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3"/>
      </w:pPr>
      <w:r w:rsidRPr="00080040">
        <w:rPr>
          <w:rFonts w:hint="eastAsia"/>
        </w:rPr>
        <w:t>糾正案文</w:t>
      </w:r>
    </w:p>
    <w:p w:rsidR="00E25849" w:rsidRDefault="0025106C" w:rsidP="001050D9">
      <w:pPr>
        <w:pStyle w:val="1"/>
      </w:pPr>
      <w:r>
        <w:rPr>
          <w:rFonts w:hint="eastAsia"/>
        </w:rPr>
        <w:t>被糾正機關：</w:t>
      </w:r>
      <w:r w:rsidR="001050D9">
        <w:rPr>
          <w:rFonts w:hint="eastAsia"/>
        </w:rPr>
        <w:t>教育部</w:t>
      </w:r>
      <w:r>
        <w:rPr>
          <w:rFonts w:hint="eastAsia"/>
        </w:rPr>
        <w:t>。</w:t>
      </w:r>
    </w:p>
    <w:p w:rsidR="00E25849" w:rsidRDefault="0025106C" w:rsidP="00DE42B9">
      <w:pPr>
        <w:pStyle w:val="1"/>
      </w:pPr>
      <w:r>
        <w:rPr>
          <w:rFonts w:hint="eastAsia"/>
        </w:rPr>
        <w:t>案　　　由：</w:t>
      </w:r>
      <w:proofErr w:type="gramStart"/>
      <w:r w:rsidR="00FA7907" w:rsidRPr="00FA7907">
        <w:rPr>
          <w:rFonts w:hint="eastAsia"/>
        </w:rPr>
        <w:t>我國既於</w:t>
      </w:r>
      <w:r w:rsidR="00130A50">
        <w:rPr>
          <w:rFonts w:hint="eastAsia"/>
        </w:rPr>
        <w:t>西元</w:t>
      </w:r>
      <w:proofErr w:type="gramEnd"/>
      <w:r w:rsidR="00FA7907" w:rsidRPr="00FA7907">
        <w:rPr>
          <w:rFonts w:hint="eastAsia"/>
        </w:rPr>
        <w:t>2003年簽署世界運動禁藥管制規範同意施行，自應依規範內容確實遵行，以配合</w:t>
      </w:r>
      <w:r w:rsidR="00FA7907" w:rsidRPr="00FA7907">
        <w:t>國際奧林匹克委員會</w:t>
      </w:r>
      <w:r w:rsidR="00FA7907" w:rsidRPr="00FA7907">
        <w:rPr>
          <w:rFonts w:hint="eastAsia"/>
        </w:rPr>
        <w:t>「對選手服用禁藥的態度，零容忍」之宣示，然中華奧會從未依規範公告違規人員姓名、禁用物質</w:t>
      </w:r>
      <w:r w:rsidR="00FA7907" w:rsidRPr="00FA7907">
        <w:t>/</w:t>
      </w:r>
      <w:r w:rsidR="00FA7907" w:rsidRPr="00FA7907">
        <w:rPr>
          <w:rFonts w:hint="eastAsia"/>
        </w:rPr>
        <w:t>方法、違規條項及處分等資訊，教育部亦未能本於主管機關之責，督導中華奧會實施及執行國際運動賽會禁藥管制規範，</w:t>
      </w:r>
      <w:proofErr w:type="gramStart"/>
      <w:r w:rsidR="00FA7907" w:rsidRPr="00FA7907">
        <w:rPr>
          <w:rFonts w:hint="eastAsia"/>
        </w:rPr>
        <w:t>嗣</w:t>
      </w:r>
      <w:proofErr w:type="gramEnd"/>
      <w:r w:rsidR="00FA7907" w:rsidRPr="00FA7907">
        <w:rPr>
          <w:rFonts w:hint="eastAsia"/>
        </w:rPr>
        <w:t>經</w:t>
      </w:r>
      <w:r w:rsidR="00FA7907" w:rsidRPr="00FA7907">
        <w:t>WADA</w:t>
      </w:r>
      <w:r w:rsidR="00FA7907" w:rsidRPr="00FA7907">
        <w:rPr>
          <w:rFonts w:hint="eastAsia"/>
        </w:rPr>
        <w:t>來函要求改善，並遭媒體大肆報導引發社會高度關注，</w:t>
      </w:r>
      <w:r w:rsidR="00FA7907" w:rsidRPr="00FA7907">
        <w:t>嚴重</w:t>
      </w:r>
      <w:proofErr w:type="gramStart"/>
      <w:r w:rsidR="00FA7907" w:rsidRPr="00FA7907">
        <w:t>斲</w:t>
      </w:r>
      <w:proofErr w:type="gramEnd"/>
      <w:r w:rsidR="00FA7907" w:rsidRPr="00FA7907">
        <w:t>傷</w:t>
      </w:r>
      <w:r w:rsidR="00FA7907" w:rsidRPr="00FA7907">
        <w:rPr>
          <w:rFonts w:hint="eastAsia"/>
        </w:rPr>
        <w:t>政府打擊禁藥及輔導選手之形象；又教育部為國家運動訓練中心監督機關，對該中心違法任用受禁賽處分期內之我國舉重選手</w:t>
      </w:r>
      <w:r w:rsidR="0081639E">
        <w:rPr>
          <w:rFonts w:hint="eastAsia"/>
        </w:rPr>
        <w:t>許○○</w:t>
      </w:r>
      <w:r w:rsidR="00FA7907" w:rsidRPr="00FA7907">
        <w:rPr>
          <w:rFonts w:hint="eastAsia"/>
        </w:rPr>
        <w:t>為教練一職，未依權責依法給予撤銷或其他妥適處分，</w:t>
      </w:r>
      <w:r w:rsidR="000512D1" w:rsidRPr="00446D26">
        <w:rPr>
          <w:rFonts w:hint="eastAsia"/>
        </w:rPr>
        <w:t>核有違失</w:t>
      </w:r>
      <w:r w:rsidR="008B4841" w:rsidRPr="00FA7907">
        <w:rPr>
          <w:rFonts w:hAnsi="標楷體" w:hint="eastAsia"/>
        </w:rPr>
        <w:t>，</w:t>
      </w:r>
      <w:proofErr w:type="gramStart"/>
      <w:r w:rsidR="008B4841" w:rsidRPr="00FA7907">
        <w:rPr>
          <w:rFonts w:hint="eastAsia"/>
        </w:rPr>
        <w:t>爰</w:t>
      </w:r>
      <w:proofErr w:type="gramEnd"/>
      <w:r w:rsidR="008B4841" w:rsidRPr="00FA7907">
        <w:rPr>
          <w:rFonts w:hint="eastAsia"/>
        </w:rPr>
        <w:t>依法提案糾正</w:t>
      </w:r>
      <w:r w:rsidRPr="00FA7907">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FA7907" w:rsidRPr="00FA7907">
        <w:rPr>
          <w:rFonts w:hint="eastAsia"/>
        </w:rPr>
        <w:t>世界反運動禁藥機構（World Anti-Doping Agency，下稱WADA）於</w:t>
      </w:r>
      <w:r w:rsidR="00130A50">
        <w:rPr>
          <w:rFonts w:hint="eastAsia"/>
        </w:rPr>
        <w:t>民國（下同）</w:t>
      </w:r>
      <w:r w:rsidR="00FA7907" w:rsidRPr="00FA7907">
        <w:rPr>
          <w:rFonts w:hint="eastAsia"/>
        </w:rPr>
        <w:t>108年3月6日函</w:t>
      </w:r>
      <w:r w:rsidR="00FA7907" w:rsidRPr="00FA7907">
        <w:t>中華奧林匹克委員會（下稱中華奧會）</w:t>
      </w:r>
      <w:r w:rsidR="00FA7907" w:rsidRPr="00FA7907">
        <w:rPr>
          <w:rFonts w:hint="eastAsia"/>
        </w:rPr>
        <w:t>，請該會公布</w:t>
      </w:r>
      <w:r w:rsidR="0081639E">
        <w:rPr>
          <w:rFonts w:hint="eastAsia"/>
        </w:rPr>
        <w:t>許○○</w:t>
      </w:r>
      <w:r w:rsidR="00FA7907" w:rsidRPr="00FA7907">
        <w:rPr>
          <w:rFonts w:hint="eastAsia"/>
        </w:rPr>
        <w:t>等11名違反禁藥規定之選手名單及禁賽期限，經各大媒體於同年3月27日相繼報導，並引起國人高度關注，本院委員為瞭解本案實情；有關單位事前有無密切掌握相關資訊；是否輕忽對媒體報導做正式回應及說明；主管單位有無就WADA等國際禁藥機制規範選手用藥內容，持續實施相關宣導或教育訓練</w:t>
      </w:r>
      <w:r w:rsidR="00FA7907" w:rsidRPr="00FA7907">
        <w:t>…</w:t>
      </w:r>
      <w:proofErr w:type="gramStart"/>
      <w:r w:rsidR="00FA7907" w:rsidRPr="00FA7907">
        <w:t>…</w:t>
      </w:r>
      <w:proofErr w:type="gramEnd"/>
      <w:r w:rsidR="00FA7907" w:rsidRPr="00FA7907">
        <w:rPr>
          <w:rFonts w:hint="eastAsia"/>
        </w:rPr>
        <w:t>等情，</w:t>
      </w:r>
      <w:proofErr w:type="gramStart"/>
      <w:r w:rsidR="00FA7907" w:rsidRPr="00FA7907">
        <w:rPr>
          <w:rFonts w:hint="eastAsia"/>
        </w:rPr>
        <w:t>爰</w:t>
      </w:r>
      <w:proofErr w:type="gramEnd"/>
      <w:r w:rsidR="00FA7907" w:rsidRPr="00FA7907">
        <w:rPr>
          <w:rFonts w:hint="eastAsia"/>
        </w:rPr>
        <w:t>立案調查，以保障我國優異選手國際參賽資格。經函請教育部及中華奧會</w:t>
      </w:r>
      <w:r w:rsidR="00FA7907" w:rsidRPr="00FA7907">
        <w:rPr>
          <w:rFonts w:hint="eastAsia"/>
        </w:rPr>
        <w:lastRenderedPageBreak/>
        <w:t>說明相關事項並調取相關卷證資料，並於108年10月5日詢問教育部體育署（下稱體育署）副署長林哲宏暨</w:t>
      </w:r>
      <w:r w:rsidR="00FA7907" w:rsidRPr="00FA7907">
        <w:rPr>
          <w:rFonts w:hint="eastAsia"/>
          <w:bCs/>
        </w:rPr>
        <w:t>國家運動訓練中心（下稱國訓中心）及健美、舉重、田徑及健力等單項運動協會主管人員；中華奧會副秘書長</w:t>
      </w:r>
      <w:r w:rsidR="0081639E">
        <w:rPr>
          <w:rFonts w:hint="eastAsia"/>
          <w:bCs/>
        </w:rPr>
        <w:t>鄭○○</w:t>
      </w:r>
      <w:r w:rsidR="00FA7907" w:rsidRPr="00FA7907">
        <w:rPr>
          <w:rFonts w:hint="eastAsia"/>
        </w:rPr>
        <w:t>等</w:t>
      </w:r>
      <w:r w:rsidR="002E53B4">
        <w:rPr>
          <w:rFonts w:hint="eastAsia"/>
        </w:rPr>
        <w:t>案</w:t>
      </w:r>
      <w:r w:rsidRPr="007666F5">
        <w:rPr>
          <w:rFonts w:hint="eastAsia"/>
          <w:bCs/>
        </w:rPr>
        <w:t>關人員</w:t>
      </w:r>
      <w:r w:rsidR="00313C78">
        <w:rPr>
          <w:rFonts w:hint="eastAsia"/>
          <w:bCs/>
        </w:rPr>
        <w:t>，</w:t>
      </w:r>
      <w:r w:rsidRPr="007666F5">
        <w:rPr>
          <w:rFonts w:hint="eastAsia"/>
          <w:bCs/>
        </w:rPr>
        <w:t>發現</w:t>
      </w:r>
      <w:r w:rsidR="00313C78">
        <w:rPr>
          <w:rFonts w:hint="eastAsia"/>
          <w:bCs/>
        </w:rPr>
        <w:t>教育部</w:t>
      </w:r>
      <w:r w:rsidRPr="007666F5">
        <w:rPr>
          <w:rFonts w:hint="eastAsia"/>
          <w:bCs/>
        </w:rPr>
        <w:t>違失</w:t>
      </w:r>
      <w:r w:rsidR="00313C78">
        <w:rPr>
          <w:rFonts w:hint="eastAsia"/>
          <w:bCs/>
        </w:rPr>
        <w:t>如下</w:t>
      </w:r>
      <w:r w:rsidR="00B83C6B">
        <w:rPr>
          <w:rFonts w:hAnsi="標楷體" w:hint="eastAsia"/>
          <w:color w:val="000000"/>
          <w:spacing w:val="-6"/>
        </w:rPr>
        <w:t>：</w:t>
      </w:r>
    </w:p>
    <w:p w:rsidR="00313C78" w:rsidRPr="00313C78" w:rsidRDefault="00313C78" w:rsidP="001A1268">
      <w:pPr>
        <w:pStyle w:val="2"/>
        <w:spacing w:beforeLines="50" w:before="228"/>
        <w:ind w:left="1020" w:hanging="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proofErr w:type="gramStart"/>
      <w:r w:rsidRPr="00313C78">
        <w:rPr>
          <w:rFonts w:hint="eastAsia"/>
        </w:rPr>
        <w:t>我國既於</w:t>
      </w:r>
      <w:r w:rsidR="00C01556">
        <w:rPr>
          <w:rFonts w:hint="eastAsia"/>
        </w:rPr>
        <w:t>西元</w:t>
      </w:r>
      <w:proofErr w:type="gramEnd"/>
      <w:r w:rsidRPr="00313C78">
        <w:rPr>
          <w:rFonts w:hint="eastAsia"/>
        </w:rPr>
        <w:t>2003年簽署世界運動禁藥管制規範同意施行，自應依規範內容確實遵行，以配合</w:t>
      </w:r>
      <w:r w:rsidRPr="00313C78">
        <w:t>國際奧林匹克委員會</w:t>
      </w:r>
      <w:r w:rsidRPr="00313C78">
        <w:rPr>
          <w:rFonts w:hint="eastAsia"/>
        </w:rPr>
        <w:t>「對選手服用禁藥的態度，零容忍」之宣示，然中華奧會從未依規範公告違規人員姓名、禁用物質</w:t>
      </w:r>
      <w:r w:rsidRPr="00313C78">
        <w:t>/</w:t>
      </w:r>
      <w:r w:rsidRPr="00313C78">
        <w:rPr>
          <w:rFonts w:hint="eastAsia"/>
        </w:rPr>
        <w:t>方法、違規條項及處分等資訊，教育部亦未能本於主管機關之責，督導中華奧會實施及執行國際運動賽會禁藥管制規範，</w:t>
      </w:r>
      <w:proofErr w:type="gramStart"/>
      <w:r w:rsidRPr="00313C78">
        <w:rPr>
          <w:rFonts w:hint="eastAsia"/>
        </w:rPr>
        <w:t>嗣</w:t>
      </w:r>
      <w:proofErr w:type="gramEnd"/>
      <w:r w:rsidRPr="00313C78">
        <w:rPr>
          <w:rFonts w:hint="eastAsia"/>
        </w:rPr>
        <w:t>經</w:t>
      </w:r>
      <w:r w:rsidRPr="00313C78">
        <w:t>WADA</w:t>
      </w:r>
      <w:r w:rsidRPr="00313C78">
        <w:rPr>
          <w:rFonts w:hint="eastAsia"/>
        </w:rPr>
        <w:t>來函要求改善，並遭媒體大肆報導引發社會高度關注，</w:t>
      </w:r>
      <w:r w:rsidRPr="00313C78">
        <w:t>嚴重</w:t>
      </w:r>
      <w:proofErr w:type="gramStart"/>
      <w:r w:rsidRPr="00313C78">
        <w:t>斲</w:t>
      </w:r>
      <w:proofErr w:type="gramEnd"/>
      <w:r w:rsidRPr="00313C78">
        <w:t>傷</w:t>
      </w:r>
      <w:r w:rsidRPr="00313C78">
        <w:rPr>
          <w:rFonts w:hint="eastAsia"/>
        </w:rPr>
        <w:t>政府打擊禁藥及輔導選手之形象，違失之</w:t>
      </w:r>
      <w:proofErr w:type="gramStart"/>
      <w:r w:rsidRPr="00313C78">
        <w:rPr>
          <w:rFonts w:hint="eastAsia"/>
        </w:rPr>
        <w:t>咎</w:t>
      </w:r>
      <w:proofErr w:type="gramEnd"/>
      <w:r w:rsidRPr="00313C78">
        <w:rPr>
          <w:rFonts w:hint="eastAsia"/>
        </w:rPr>
        <w:t>甚明</w:t>
      </w:r>
    </w:p>
    <w:p w:rsidR="00313C78" w:rsidRPr="00313C78" w:rsidRDefault="00313C78" w:rsidP="00956521">
      <w:pPr>
        <w:pStyle w:val="3"/>
      </w:pPr>
      <w:r w:rsidRPr="00313C78">
        <w:rPr>
          <w:rFonts w:hint="eastAsia"/>
        </w:rPr>
        <w:t>依據國民體育法第28條規定:「中華奧會應本奧林匹克憲章賦予之專屬權利及義務，與中央主管機關合作辦理下列事務：</w:t>
      </w:r>
      <w:r w:rsidRPr="00313C78">
        <w:t>…</w:t>
      </w:r>
      <w:proofErr w:type="gramStart"/>
      <w:r w:rsidRPr="00313C78">
        <w:t>…</w:t>
      </w:r>
      <w:proofErr w:type="gramEnd"/>
      <w:r w:rsidRPr="00313C78">
        <w:rPr>
          <w:rFonts w:hint="eastAsia"/>
        </w:rPr>
        <w:t>三、實施及執行國際運動賽會禁藥管制規範。</w:t>
      </w:r>
      <w:r w:rsidRPr="00313C78">
        <w:t>…</w:t>
      </w:r>
      <w:proofErr w:type="gramStart"/>
      <w:r w:rsidRPr="00313C78">
        <w:t>…</w:t>
      </w:r>
      <w:proofErr w:type="gramEnd"/>
      <w:r w:rsidRPr="00313C78">
        <w:rPr>
          <w:rFonts w:hint="eastAsia"/>
        </w:rPr>
        <w:t>中華奧會辦理前項第二款至第五款之事務、辦理原則、方式、所生爭議事項及處理程序之規定，由中華奧會擬訂，並報中央主管機關核定。」運動禁藥管制辦法第3條規定:「教育部應輔導中華奧會辦理本法第28條第1項第3款運動禁藥管制事宜。</w:t>
      </w:r>
      <w:r w:rsidRPr="00313C78">
        <w:t>…</w:t>
      </w:r>
      <w:proofErr w:type="gramStart"/>
      <w:r w:rsidRPr="00313C78">
        <w:t>…</w:t>
      </w:r>
      <w:proofErr w:type="gramEnd"/>
      <w:r w:rsidRPr="00313C78">
        <w:rPr>
          <w:rFonts w:hint="eastAsia"/>
        </w:rPr>
        <w:t>」及第7條規定:「各機關團體應依下列規定，辦理各項運動禁藥管制事宜：一、本部：應輔導中華奧會訂定年度實施計畫，並定期或不定期督導考核該會辦理情形。</w:t>
      </w:r>
      <w:r w:rsidRPr="00313C78">
        <w:t>…</w:t>
      </w:r>
      <w:proofErr w:type="gramStart"/>
      <w:r w:rsidRPr="00313C78">
        <w:t>…</w:t>
      </w:r>
      <w:proofErr w:type="gramEnd"/>
      <w:r w:rsidRPr="00313C78">
        <w:rPr>
          <w:rFonts w:hint="eastAsia"/>
        </w:rPr>
        <w:t>」世界運動禁藥管制規範(World Anti-Doping Code，下稱WADA Code)</w:t>
      </w:r>
      <w:r w:rsidRPr="00313C78">
        <w:t xml:space="preserve"> 14.3.2</w:t>
      </w:r>
      <w:r w:rsidRPr="00313C78">
        <w:rPr>
          <w:rFonts w:hint="eastAsia"/>
        </w:rPr>
        <w:t>「依本規範第</w:t>
      </w:r>
      <w:r w:rsidRPr="00313C78">
        <w:t>13.2.1</w:t>
      </w:r>
      <w:r w:rsidRPr="00313C78">
        <w:rPr>
          <w:rFonts w:hint="eastAsia"/>
        </w:rPr>
        <w:t>或</w:t>
      </w:r>
      <w:r w:rsidRPr="00313C78">
        <w:t>13.2.2</w:t>
      </w:r>
      <w:r w:rsidRPr="00313C78">
        <w:rPr>
          <w:rFonts w:hint="eastAsia"/>
        </w:rPr>
        <w:t>條所作之的最終申訴判決，或撤銷申訴或依第</w:t>
      </w:r>
      <w:r w:rsidRPr="00313C78">
        <w:t>8</w:t>
      </w:r>
      <w:r w:rsidRPr="00313C78">
        <w:rPr>
          <w:rFonts w:hint="eastAsia"/>
        </w:rPr>
        <w:t>條</w:t>
      </w:r>
      <w:r w:rsidRPr="00313C78">
        <w:rPr>
          <w:rFonts w:hint="eastAsia"/>
        </w:rPr>
        <w:lastRenderedPageBreak/>
        <w:t>放棄聽證會，或不利判決未在限定時間內提出申訴時，負責結果管理的藥管單位必須在20天內，公開該事件的處分報告，內容需包含運動項目、違反規範、當事人的姓名、使用的用物質或禁用方法，及違反規範之處分。最終申訴的判決定案後，該藥管單位必須在20天內，公開報告該判決結果，報告如上述。」及</w:t>
      </w:r>
      <w:r w:rsidRPr="00313C78">
        <w:t>14</w:t>
      </w:r>
      <w:r w:rsidRPr="00313C78">
        <w:rPr>
          <w:rFonts w:hint="eastAsia"/>
        </w:rPr>
        <w:t>.</w:t>
      </w:r>
      <w:r w:rsidRPr="00313C78">
        <w:t>3</w:t>
      </w:r>
      <w:r w:rsidRPr="00313C78">
        <w:rPr>
          <w:rFonts w:hint="eastAsia"/>
        </w:rPr>
        <w:t>.</w:t>
      </w:r>
      <w:r w:rsidRPr="00313C78">
        <w:t>4</w:t>
      </w:r>
      <w:r w:rsidRPr="00313C78">
        <w:rPr>
          <w:rFonts w:hint="eastAsia"/>
        </w:rPr>
        <w:t>「藥管單位之公布，最低限度應在該組織網站張貼該事件必備資訊；張貼時間為以下較長者</w:t>
      </w:r>
      <w:r w:rsidRPr="00313C78">
        <w:t>:</w:t>
      </w:r>
      <w:r w:rsidRPr="00313C78">
        <w:rPr>
          <w:rFonts w:hint="eastAsia"/>
        </w:rPr>
        <w:t>至少1個月，或於當事人整個禁賽期間。」可知，教育部對於中華奧會實施及執行禁藥管制規範事務有輔導、督導及</w:t>
      </w:r>
      <w:proofErr w:type="gramStart"/>
      <w:r w:rsidRPr="00313C78">
        <w:rPr>
          <w:rFonts w:hint="eastAsia"/>
        </w:rPr>
        <w:t>核決權</w:t>
      </w:r>
      <w:proofErr w:type="gramEnd"/>
      <w:r w:rsidRPr="00313C78">
        <w:rPr>
          <w:rFonts w:hint="eastAsia"/>
        </w:rPr>
        <w:t>。又</w:t>
      </w:r>
      <w:r w:rsidRPr="00313C78">
        <w:t>WADA</w:t>
      </w:r>
      <w:r w:rsidRPr="00313C78">
        <w:rPr>
          <w:rFonts w:hint="eastAsia"/>
        </w:rPr>
        <w:t xml:space="preserve"> Code簽署</w:t>
      </w:r>
      <w:proofErr w:type="gramStart"/>
      <w:r w:rsidRPr="00313C78">
        <w:rPr>
          <w:rFonts w:hint="eastAsia"/>
        </w:rPr>
        <w:t>國之藥管</w:t>
      </w:r>
      <w:proofErr w:type="gramEnd"/>
      <w:r w:rsidRPr="00313C78">
        <w:rPr>
          <w:rFonts w:hint="eastAsia"/>
        </w:rPr>
        <w:t>單位對於違反運動禁藥之判定、處分</w:t>
      </w:r>
      <w:r w:rsidRPr="00313C78">
        <w:t>…</w:t>
      </w:r>
      <w:proofErr w:type="gramStart"/>
      <w:r w:rsidRPr="00313C78">
        <w:t>…</w:t>
      </w:r>
      <w:proofErr w:type="gramEnd"/>
      <w:r w:rsidRPr="00313C78">
        <w:rPr>
          <w:rFonts w:hint="eastAsia"/>
        </w:rPr>
        <w:t>等結果有依該規範應公告違規人員姓名、禁用物質</w:t>
      </w:r>
      <w:r w:rsidRPr="00313C78">
        <w:t>/</w:t>
      </w:r>
      <w:r w:rsidRPr="00313C78">
        <w:rPr>
          <w:rFonts w:hint="eastAsia"/>
        </w:rPr>
        <w:t>方法、違規條項及處分等資訊之公開。</w:t>
      </w:r>
    </w:p>
    <w:p w:rsidR="00313C78" w:rsidRPr="00313C78" w:rsidRDefault="00313C78" w:rsidP="00956521">
      <w:pPr>
        <w:pStyle w:val="3"/>
      </w:pPr>
      <w:r w:rsidRPr="00313C78">
        <w:rPr>
          <w:rFonts w:hint="eastAsia"/>
        </w:rPr>
        <w:t>WADA成立於</w:t>
      </w:r>
      <w:r w:rsidR="00C01556" w:rsidRPr="00C01556">
        <w:rPr>
          <w:rFonts w:hint="eastAsia"/>
        </w:rPr>
        <w:t>西元（涉及國際事務者以西元表示，下同）</w:t>
      </w:r>
      <w:r w:rsidRPr="00313C78">
        <w:rPr>
          <w:rFonts w:hint="eastAsia"/>
        </w:rPr>
        <w:t>1999年為一國際性獨立組織，由世界各國政府國際各運動組織贊助而成立，主要業務包括科學研究、教育宣導、提升藥管作業能力，該組織於2003年公告施行WADA Code，依該規範</w:t>
      </w:r>
      <w:r w:rsidRPr="00313C78">
        <w:t>23.1.1</w:t>
      </w:r>
      <w:r w:rsidRPr="00313C78">
        <w:rPr>
          <w:rFonts w:hAnsi="標楷體" w:hint="eastAsia"/>
        </w:rPr>
        <w:t>：</w:t>
      </w:r>
      <w:r w:rsidRPr="00313C78">
        <w:rPr>
          <w:rFonts w:hint="eastAsia"/>
        </w:rPr>
        <w:t>規範簽署單位如下：</w:t>
      </w:r>
      <w:r w:rsidRPr="00313C78">
        <w:t>1.</w:t>
      </w:r>
      <w:r w:rsidRPr="00313C78">
        <w:rPr>
          <w:rFonts w:hint="eastAsia"/>
        </w:rPr>
        <w:t>世界運動禁藥管制組織。</w:t>
      </w:r>
      <w:r w:rsidRPr="00313C78">
        <w:t>2.</w:t>
      </w:r>
      <w:r w:rsidRPr="00313C78">
        <w:rPr>
          <w:rFonts w:hint="eastAsia"/>
        </w:rPr>
        <w:t>國際奥林匹克委員會。</w:t>
      </w:r>
      <w:r w:rsidRPr="00313C78">
        <w:t>2.</w:t>
      </w:r>
      <w:r w:rsidRPr="00313C78">
        <w:rPr>
          <w:rFonts w:hint="eastAsia"/>
        </w:rPr>
        <w:t>國際帕拉奥林匹克委員會。</w:t>
      </w:r>
      <w:r w:rsidRPr="00313C78">
        <w:t>3.</w:t>
      </w:r>
      <w:r w:rsidRPr="00313C78">
        <w:rPr>
          <w:rFonts w:hint="eastAsia"/>
        </w:rPr>
        <w:t>國際單項體育運動總會。</w:t>
      </w:r>
      <w:r w:rsidRPr="00313C78">
        <w:t>4.</w:t>
      </w:r>
      <w:r w:rsidRPr="00313C78">
        <w:rPr>
          <w:rFonts w:hint="eastAsia"/>
        </w:rPr>
        <w:t>國家帕拉林匹克委員會。5.國家奥林匹克委員會。6.國家藥管單位。</w:t>
      </w:r>
      <w:r w:rsidRPr="00313C78">
        <w:t>7.</w:t>
      </w:r>
      <w:r w:rsidRPr="00313C78">
        <w:rPr>
          <w:rFonts w:hint="eastAsia"/>
        </w:rPr>
        <w:t>綜合性國際運動賽事主</w:t>
      </w:r>
      <w:r w:rsidRPr="00313C78">
        <w:t>/</w:t>
      </w:r>
      <w:r w:rsidRPr="00313C78">
        <w:rPr>
          <w:rFonts w:hint="eastAsia"/>
        </w:rPr>
        <w:t>承辦單位</w:t>
      </w:r>
      <w:r w:rsidRPr="00313C78">
        <w:t>(</w:t>
      </w:r>
      <w:r w:rsidRPr="00313C78">
        <w:rPr>
          <w:rFonts w:hint="eastAsia"/>
        </w:rPr>
        <w:t>例如世界大學運動會總會主辦之世界大學運動會)。中華奥會依「運動禁藥管制辦法」以「國家藥管單位」</w:t>
      </w:r>
      <w:r w:rsidRPr="00313C78">
        <w:t xml:space="preserve"> National</w:t>
      </w:r>
      <w:r w:rsidRPr="00313C78">
        <w:rPr>
          <w:rFonts w:hint="eastAsia"/>
        </w:rPr>
        <w:t xml:space="preserve"> </w:t>
      </w:r>
      <w:r w:rsidRPr="00313C78">
        <w:t>Anti</w:t>
      </w:r>
      <w:r w:rsidRPr="00313C78">
        <w:rPr>
          <w:rFonts w:hint="eastAsia"/>
        </w:rPr>
        <w:t>-</w:t>
      </w:r>
      <w:r w:rsidRPr="00313C78">
        <w:t>Doping</w:t>
      </w:r>
      <w:r w:rsidRPr="00313C78">
        <w:rPr>
          <w:rFonts w:hint="eastAsia"/>
        </w:rPr>
        <w:t xml:space="preserve"> </w:t>
      </w:r>
      <w:r w:rsidRPr="00313C78">
        <w:t>Agency</w:t>
      </w:r>
      <w:r w:rsidRPr="00313C78">
        <w:rPr>
          <w:rFonts w:hint="eastAsia"/>
        </w:rPr>
        <w:t>，下稱</w:t>
      </w:r>
      <w:r w:rsidRPr="00313C78">
        <w:t>NADO)</w:t>
      </w:r>
      <w:r w:rsidRPr="00313C78">
        <w:rPr>
          <w:rFonts w:hint="eastAsia"/>
        </w:rPr>
        <w:t>代表我國於2003年第１次簽署</w:t>
      </w:r>
      <w:r w:rsidRPr="00313C78">
        <w:t>WADA Code</w:t>
      </w:r>
      <w:r w:rsidRPr="00313C78">
        <w:rPr>
          <w:rFonts w:hint="eastAsia"/>
        </w:rPr>
        <w:t>同意施行。該規範先後於2009年及2015年改版，分別再於改版後簽署並同意施行。</w:t>
      </w:r>
    </w:p>
    <w:p w:rsidR="00313C78" w:rsidRPr="00313C78" w:rsidRDefault="00313C78" w:rsidP="00956521">
      <w:pPr>
        <w:pStyle w:val="3"/>
      </w:pPr>
      <w:r w:rsidRPr="00313C78">
        <w:rPr>
          <w:rFonts w:hint="eastAsia"/>
        </w:rPr>
        <w:lastRenderedPageBreak/>
        <w:t>經查WADA於108年3月6日致函中華奧會（CTADA）</w:t>
      </w:r>
      <w:proofErr w:type="gramStart"/>
      <w:r w:rsidRPr="00313C78">
        <w:rPr>
          <w:rFonts w:hint="eastAsia"/>
        </w:rPr>
        <w:t>說明其藥管</w:t>
      </w:r>
      <w:proofErr w:type="gramEnd"/>
      <w:r w:rsidRPr="00313C78">
        <w:rPr>
          <w:rFonts w:hint="eastAsia"/>
        </w:rPr>
        <w:t>作為未符WADA Code並要求於同年4月5日前限期改善，包括:及時通知決議內容、禁賽期不符規範、取消成績、禁賽公告、禁賽期內限制、案件補件及未結案件等7項缺失。其中:在禁賽公告方面，WADA指出：藥管單位應</w:t>
      </w:r>
      <w:proofErr w:type="gramStart"/>
      <w:r w:rsidRPr="00313C78">
        <w:rPr>
          <w:rFonts w:hint="eastAsia"/>
        </w:rPr>
        <w:t>於官網公告</w:t>
      </w:r>
      <w:proofErr w:type="gramEnd"/>
      <w:r w:rsidRPr="00313C78">
        <w:rPr>
          <w:rFonts w:hint="eastAsia"/>
        </w:rPr>
        <w:t>違反藥管規定之案例，包括：運動種類、違規條項、違規選手</w:t>
      </w:r>
      <w:r w:rsidRPr="00313C78">
        <w:t>/</w:t>
      </w:r>
      <w:r w:rsidRPr="00313C78">
        <w:rPr>
          <w:rFonts w:hint="eastAsia"/>
        </w:rPr>
        <w:t>違規人員姓名、違規禁用物質或方法、處分等項，且公告内容不得短於禁賽期。然</w:t>
      </w:r>
      <w:r w:rsidRPr="00313C78">
        <w:t>WADA</w:t>
      </w:r>
      <w:r w:rsidRPr="00313C78">
        <w:rPr>
          <w:rFonts w:hint="eastAsia"/>
        </w:rPr>
        <w:t>於中華奧會藥管網站或中華奥會網站均未搜尋到舉重</w:t>
      </w:r>
      <w:r w:rsidR="0081639E">
        <w:rPr>
          <w:rFonts w:hint="eastAsia"/>
        </w:rPr>
        <w:t>許○○</w:t>
      </w:r>
      <w:r w:rsidRPr="00313C78">
        <w:rPr>
          <w:rFonts w:hint="eastAsia"/>
        </w:rPr>
        <w:t>違反藥管規定之公告，亦未見任何其他由中華奧會判決違反運動禁藥規定選手之公告。許員雖已退休，其違規案仍需公告。WADA要求中華奧會立即公告所有違規案件並隨時更新。</w:t>
      </w:r>
      <w:r w:rsidRPr="00313C78">
        <w:rPr>
          <w:rFonts w:hint="eastAsia"/>
          <w:color w:val="000000" w:themeColor="text1"/>
        </w:rPr>
        <w:t>中華奧會並於108年3月14日函文體育署告知WADA來函內容。</w:t>
      </w:r>
    </w:p>
    <w:p w:rsidR="00313C78" w:rsidRPr="00313C78" w:rsidRDefault="00313C78" w:rsidP="001A1268">
      <w:pPr>
        <w:pStyle w:val="3"/>
      </w:pPr>
      <w:r w:rsidRPr="00313C78">
        <w:rPr>
          <w:rFonts w:hint="eastAsia"/>
        </w:rPr>
        <w:t>本事件於108年3月27日經媒體大幅</w:t>
      </w:r>
      <w:r w:rsidR="00956521">
        <w:rPr>
          <w:rFonts w:hint="eastAsia"/>
        </w:rPr>
        <w:t>負面</w:t>
      </w:r>
      <w:r w:rsidRPr="00313C78">
        <w:rPr>
          <w:rFonts w:hint="eastAsia"/>
        </w:rPr>
        <w:t>報導如下:</w:t>
      </w:r>
    </w:p>
    <w:p w:rsidR="00313C78" w:rsidRPr="00313C78" w:rsidRDefault="00313C78" w:rsidP="001A1268">
      <w:pPr>
        <w:pStyle w:val="4"/>
      </w:pPr>
      <w:r w:rsidRPr="00313C78">
        <w:rPr>
          <w:rFonts w:hint="eastAsia"/>
        </w:rPr>
        <w:t>108年3月27日中央社以「</w:t>
      </w:r>
      <w:r w:rsidRPr="00313C78">
        <w:t>獨家／奧運金牌</w:t>
      </w:r>
      <w:r w:rsidR="0081639E">
        <w:t>許</w:t>
      </w:r>
      <w:r w:rsidR="00766085">
        <w:rPr>
          <w:rFonts w:hAnsi="標楷體"/>
        </w:rPr>
        <w:t>○○</w:t>
      </w:r>
      <w:r w:rsidRPr="00313C78">
        <w:t>涉禁藥 國際組織來函要求公告</w:t>
      </w:r>
      <w:r w:rsidRPr="00313C78">
        <w:rPr>
          <w:rFonts w:hint="eastAsia"/>
        </w:rPr>
        <w:t>」報導:「</w:t>
      </w:r>
      <w:r w:rsidRPr="00313C78">
        <w:t>…</w:t>
      </w:r>
      <w:proofErr w:type="gramStart"/>
      <w:r w:rsidRPr="00313C78">
        <w:t>…</w:t>
      </w:r>
      <w:proofErr w:type="gramEnd"/>
      <w:r w:rsidRPr="00313C78">
        <w:t>據了解，</w:t>
      </w:r>
      <w:r w:rsidR="0081639E">
        <w:t>許</w:t>
      </w:r>
      <w:r w:rsidR="00766085">
        <w:rPr>
          <w:rFonts w:hAnsi="標楷體"/>
        </w:rPr>
        <w:t>○○</w:t>
      </w:r>
      <w:r w:rsidRPr="00313C78">
        <w:t>在2017年底出征世界舉重錦標賽前，接受中華奧會的禁藥檢查，原本藥檢反應呈陰性，但WADA認為</w:t>
      </w:r>
      <w:r w:rsidR="0081639E">
        <w:t>許</w:t>
      </w:r>
      <w:r w:rsidR="00766085">
        <w:rPr>
          <w:rFonts w:hAnsi="標楷體"/>
        </w:rPr>
        <w:t>○○</w:t>
      </w:r>
      <w:r w:rsidRPr="00313C78">
        <w:t>的生物數值異常，要求負責檢驗的日本三菱實驗室用更精密儀器再做進一步檢查，才認定</w:t>
      </w:r>
      <w:r w:rsidR="0081639E">
        <w:t>許</w:t>
      </w:r>
      <w:r w:rsidR="00766085">
        <w:rPr>
          <w:rFonts w:hAnsi="標楷體"/>
        </w:rPr>
        <w:t>○○</w:t>
      </w:r>
      <w:r w:rsidRPr="00313C78">
        <w:t>用藥。</w:t>
      </w:r>
      <w:r w:rsidRPr="00313C78">
        <w:t>…</w:t>
      </w:r>
      <w:proofErr w:type="gramStart"/>
      <w:r w:rsidRPr="00313C78">
        <w:t>…</w:t>
      </w:r>
      <w:proofErr w:type="gramEnd"/>
      <w:r w:rsidRPr="00313C78">
        <w:t>不料WADA近日來函要求，中華奧會需在4月5日前，把所有因服用禁藥列管的運動員，全部上網公告，才讓</w:t>
      </w:r>
      <w:proofErr w:type="gramStart"/>
      <w:r w:rsidRPr="00313C78">
        <w:t>此事曝了</w:t>
      </w:r>
      <w:proofErr w:type="gramEnd"/>
      <w:r w:rsidRPr="00313C78">
        <w:t>光。</w:t>
      </w:r>
      <w:r w:rsidRPr="00313C78">
        <w:rPr>
          <w:rFonts w:hint="eastAsia"/>
        </w:rPr>
        <w:t>」</w:t>
      </w:r>
    </w:p>
    <w:p w:rsidR="00313C78" w:rsidRPr="00313C78" w:rsidRDefault="00313C78" w:rsidP="00956521">
      <w:pPr>
        <w:pStyle w:val="4"/>
      </w:pPr>
      <w:r w:rsidRPr="00313C78">
        <w:rPr>
          <w:rFonts w:hint="eastAsia"/>
        </w:rPr>
        <w:t>108年3月28日ETTODAY</w:t>
      </w:r>
      <w:proofErr w:type="gramStart"/>
      <w:r w:rsidRPr="00313C78">
        <w:rPr>
          <w:rFonts w:hint="eastAsia"/>
        </w:rPr>
        <w:t>新聞雲以</w:t>
      </w:r>
      <w:proofErr w:type="gramEnd"/>
      <w:r w:rsidRPr="00313C78">
        <w:rPr>
          <w:rFonts w:hint="eastAsia"/>
        </w:rPr>
        <w:t>「</w:t>
      </w:r>
      <w:r w:rsidRPr="00313C78">
        <w:rPr>
          <w:rFonts w:hint="eastAsia"/>
          <w:bCs/>
        </w:rPr>
        <w:t>台灣舉重</w:t>
      </w:r>
      <w:proofErr w:type="gramStart"/>
      <w:r w:rsidRPr="00313C78">
        <w:rPr>
          <w:rFonts w:hint="eastAsia"/>
          <w:bCs/>
        </w:rPr>
        <w:t>禁藥黑史</w:t>
      </w:r>
      <w:proofErr w:type="gramEnd"/>
      <w:r w:rsidRPr="00313C78">
        <w:rPr>
          <w:rFonts w:hint="eastAsia"/>
          <w:bCs/>
        </w:rPr>
        <w:t xml:space="preserve">　2000年至今共6人被</w:t>
      </w:r>
      <w:proofErr w:type="gramStart"/>
      <w:r w:rsidRPr="00313C78">
        <w:rPr>
          <w:rFonts w:hint="eastAsia"/>
          <w:bCs/>
        </w:rPr>
        <w:t>抓包禁賽</w:t>
      </w:r>
      <w:proofErr w:type="gramEnd"/>
      <w:r w:rsidRPr="00313C78">
        <w:rPr>
          <w:rFonts w:hint="eastAsia"/>
        </w:rPr>
        <w:t>」報導:「</w:t>
      </w:r>
      <w:r w:rsidRPr="00313C78">
        <w:t>…</w:t>
      </w:r>
      <w:proofErr w:type="gramStart"/>
      <w:r w:rsidRPr="00313C78">
        <w:t>…</w:t>
      </w:r>
      <w:proofErr w:type="gramEnd"/>
      <w:r w:rsidRPr="00313C78">
        <w:rPr>
          <w:rFonts w:hint="eastAsia"/>
        </w:rPr>
        <w:t>台灣截至目前，舉重界爆出檯面的違規用藥事件，連</w:t>
      </w:r>
      <w:r w:rsidR="0081639E">
        <w:rPr>
          <w:rFonts w:hint="eastAsia"/>
        </w:rPr>
        <w:t>許○○</w:t>
      </w:r>
      <w:r w:rsidRPr="00313C78">
        <w:rPr>
          <w:rFonts w:hint="eastAsia"/>
        </w:rPr>
        <w:t>共有6人，國內舉重自</w:t>
      </w:r>
      <w:r w:rsidR="0081639E">
        <w:rPr>
          <w:rFonts w:hint="eastAsia"/>
        </w:rPr>
        <w:t>陳○○</w:t>
      </w:r>
      <w:r w:rsidRPr="00313C78">
        <w:rPr>
          <w:rFonts w:hint="eastAsia"/>
        </w:rPr>
        <w:t>等3名</w:t>
      </w:r>
      <w:r w:rsidRPr="00313C78">
        <w:rPr>
          <w:rFonts w:hint="eastAsia"/>
        </w:rPr>
        <w:lastRenderedPageBreak/>
        <w:t>選手禁藥事件後，國際體壇形象受損，2006年杜哈亞運3個月之前，再度因飛行藥檢被查出兩名選手藥檢未過，也無法去亞運，但當時並未公布姓名。</w:t>
      </w:r>
      <w:r w:rsidRPr="00313C78">
        <w:t>…</w:t>
      </w:r>
      <w:proofErr w:type="gramStart"/>
      <w:r w:rsidRPr="00313C78">
        <w:t>…</w:t>
      </w:r>
      <w:proofErr w:type="gramEnd"/>
      <w:r w:rsidRPr="00313C78">
        <w:t>。</w:t>
      </w:r>
      <w:r w:rsidRPr="00313C78">
        <w:rPr>
          <w:rFonts w:hint="eastAsia"/>
        </w:rPr>
        <w:t>」</w:t>
      </w:r>
    </w:p>
    <w:p w:rsidR="00313C78" w:rsidRPr="00313C78" w:rsidRDefault="00313C78" w:rsidP="00956521">
      <w:pPr>
        <w:pStyle w:val="4"/>
      </w:pPr>
      <w:r w:rsidRPr="00313C78">
        <w:rPr>
          <w:rFonts w:hint="eastAsia"/>
        </w:rPr>
        <w:t>108年3月28日中央社以「</w:t>
      </w:r>
      <w:r w:rsidRPr="00313C78">
        <w:rPr>
          <w:bCs/>
        </w:rPr>
        <w:t>中華奧會：尊重隱私 過去未公布涉禁藥選手名單</w:t>
      </w:r>
      <w:r w:rsidRPr="00313C78">
        <w:rPr>
          <w:rFonts w:hint="eastAsia"/>
        </w:rPr>
        <w:t>」報導:「</w:t>
      </w:r>
      <w:r w:rsidRPr="00313C78">
        <w:t>…</w:t>
      </w:r>
      <w:proofErr w:type="gramStart"/>
      <w:r w:rsidRPr="00313C78">
        <w:t>…</w:t>
      </w:r>
      <w:proofErr w:type="gramEnd"/>
      <w:r w:rsidR="0081639E">
        <w:t>許</w:t>
      </w:r>
      <w:r w:rsidR="00766085">
        <w:rPr>
          <w:rFonts w:hAnsi="標楷體"/>
        </w:rPr>
        <w:t>○○</w:t>
      </w:r>
      <w:r w:rsidRPr="00313C78">
        <w:t>在2017年接受藥檢，第1次檢查報告為陰性，不過運動禁藥管制系統顯示生物數值異常，透過更精密儀器檢驗，</w:t>
      </w:r>
      <w:proofErr w:type="gramStart"/>
      <w:r w:rsidRPr="00313C78">
        <w:t>才驗出</w:t>
      </w:r>
      <w:proofErr w:type="gramEnd"/>
      <w:r w:rsidR="0081639E">
        <w:t>許</w:t>
      </w:r>
      <w:r w:rsidR="00766085">
        <w:rPr>
          <w:rFonts w:hAnsi="標楷體"/>
        </w:rPr>
        <w:t>○○</w:t>
      </w:r>
      <w:r w:rsidRPr="00313C78">
        <w:t>體內含有外部施用內生性合成代謝雄性荷爾蒙，認定她有用藥。由於</w:t>
      </w:r>
      <w:r w:rsidR="0081639E">
        <w:t>許</w:t>
      </w:r>
      <w:r w:rsidR="00766085">
        <w:rPr>
          <w:rFonts w:hAnsi="標楷體"/>
        </w:rPr>
        <w:t>○○</w:t>
      </w:r>
      <w:r w:rsidRPr="00313C78">
        <w:t>的藥檢報告在2018年1月31日出爐，對於為何等到如今WADA來函後才對外公布，中華奧會副秘書長</w:t>
      </w:r>
      <w:r w:rsidR="0081639E">
        <w:t>鄭</w:t>
      </w:r>
      <w:r w:rsidR="00766085">
        <w:rPr>
          <w:rFonts w:hAnsi="標楷體"/>
        </w:rPr>
        <w:t>○○</w:t>
      </w:r>
      <w:r w:rsidRPr="00313C78">
        <w:t>表示，過去奧會一向不對外公布禁藥選手名單，除尊重選手隱私，另一方面也是避免選手受到二度傷害。</w:t>
      </w:r>
      <w:r w:rsidRPr="00313C78">
        <w:t>…</w:t>
      </w:r>
      <w:proofErr w:type="gramStart"/>
      <w:r w:rsidRPr="00313C78">
        <w:t>…</w:t>
      </w:r>
      <w:proofErr w:type="gramEnd"/>
      <w:r w:rsidRPr="00313C78">
        <w:t>。</w:t>
      </w:r>
      <w:r w:rsidRPr="00313C78">
        <w:rPr>
          <w:rFonts w:hint="eastAsia"/>
        </w:rPr>
        <w:t>」</w:t>
      </w:r>
    </w:p>
    <w:p w:rsidR="00313C78" w:rsidRPr="00313C78" w:rsidRDefault="00313C78" w:rsidP="00956521">
      <w:pPr>
        <w:pStyle w:val="4"/>
      </w:pPr>
      <w:r w:rsidRPr="00313C78">
        <w:rPr>
          <w:rFonts w:hint="eastAsia"/>
        </w:rPr>
        <w:t>108年3月30日聯合新聞網以「</w:t>
      </w:r>
      <w:r w:rsidRPr="00313C78">
        <w:rPr>
          <w:rFonts w:hint="eastAsia"/>
          <w:bCs/>
        </w:rPr>
        <w:t>禁藥零容忍 教練請把關</w:t>
      </w:r>
      <w:r w:rsidRPr="00313C78">
        <w:rPr>
          <w:rFonts w:hint="eastAsia"/>
        </w:rPr>
        <w:t>」報導:「禁藥、禁藥、禁藥，我國選手又沾染禁藥，在國際體壇再度重創形象。2012年倫敦、2016年里約，連獲兩屆奧運會金牌的舉重女將</w:t>
      </w:r>
      <w:r w:rsidR="0081639E">
        <w:rPr>
          <w:rFonts w:hint="eastAsia"/>
        </w:rPr>
        <w:t>許○○</w:t>
      </w:r>
      <w:r w:rsidRPr="00313C78">
        <w:rPr>
          <w:rFonts w:hint="eastAsia"/>
        </w:rPr>
        <w:t>，因禁藥被追回前年在美國安那罕</w:t>
      </w:r>
      <w:proofErr w:type="gramStart"/>
      <w:r w:rsidRPr="00313C78">
        <w:rPr>
          <w:rFonts w:hint="eastAsia"/>
        </w:rPr>
        <w:t>世</w:t>
      </w:r>
      <w:proofErr w:type="gramEnd"/>
      <w:r w:rsidRPr="00313C78">
        <w:rPr>
          <w:rFonts w:hint="eastAsia"/>
        </w:rPr>
        <w:t>錦賽的抓舉銀牌，</w:t>
      </w:r>
      <w:r w:rsidRPr="00313C78">
        <w:t>…</w:t>
      </w:r>
      <w:proofErr w:type="gramStart"/>
      <w:r w:rsidRPr="00313C78">
        <w:t>…</w:t>
      </w:r>
      <w:proofErr w:type="gramEnd"/>
      <w:r w:rsidRPr="00313C78">
        <w:rPr>
          <w:rFonts w:hint="eastAsia"/>
        </w:rPr>
        <w:t>國際奧會早明確宣示</w:t>
      </w:r>
      <w:r w:rsidRPr="00313C78">
        <w:rPr>
          <w:rFonts w:hAnsi="標楷體" w:hint="eastAsia"/>
        </w:rPr>
        <w:t>『</w:t>
      </w:r>
      <w:r w:rsidRPr="00313C78">
        <w:rPr>
          <w:rFonts w:hint="eastAsia"/>
        </w:rPr>
        <w:t>對選手服用禁藥的態度，零容忍</w:t>
      </w:r>
      <w:r w:rsidRPr="00313C78">
        <w:rPr>
          <w:rFonts w:hAnsi="標楷體" w:hint="eastAsia"/>
        </w:rPr>
        <w:t>』</w:t>
      </w:r>
      <w:r w:rsidRPr="00313C78">
        <w:rPr>
          <w:rFonts w:hint="eastAsia"/>
        </w:rPr>
        <w:t>，體育署長高俊雄也作如此宣示。</w:t>
      </w:r>
      <w:r w:rsidRPr="00313C78">
        <w:t>…</w:t>
      </w:r>
      <w:proofErr w:type="gramStart"/>
      <w:r w:rsidRPr="00313C78">
        <w:t>…</w:t>
      </w:r>
      <w:proofErr w:type="gramEnd"/>
      <w:r w:rsidRPr="00313C78">
        <w:rPr>
          <w:rFonts w:hAnsi="標楷體" w:hint="eastAsia"/>
        </w:rPr>
        <w:t>」</w:t>
      </w:r>
    </w:p>
    <w:p w:rsidR="00313C78" w:rsidRPr="00313C78" w:rsidRDefault="00313C78" w:rsidP="001A1268">
      <w:pPr>
        <w:pStyle w:val="3"/>
      </w:pPr>
      <w:r w:rsidRPr="00313C78">
        <w:rPr>
          <w:rFonts w:hint="eastAsia"/>
        </w:rPr>
        <w:t>教育部針對上開事件於108年3月27日以新聞稿「</w:t>
      </w:r>
      <w:r w:rsidRPr="00313C78">
        <w:t>WADA提醒中華奧會改善禁藥管制作業 體育署促請中華奧會遵守國際規範　確保選手參賽權益</w:t>
      </w:r>
      <w:r w:rsidRPr="00313C78">
        <w:rPr>
          <w:rFonts w:hint="eastAsia"/>
        </w:rPr>
        <w:t>」做出回應。而中華奧會亦於同日以新聞稿及召開記者會對外回應</w:t>
      </w:r>
      <w:r w:rsidRPr="00313C78">
        <w:rPr>
          <w:vertAlign w:val="superscript"/>
        </w:rPr>
        <w:footnoteReference w:id="1"/>
      </w:r>
      <w:r w:rsidRPr="00313C78">
        <w:rPr>
          <w:rFonts w:hint="eastAsia"/>
        </w:rPr>
        <w:t>:</w:t>
      </w:r>
      <w:r w:rsidRPr="00313C78">
        <w:rPr>
          <w:rFonts w:hAnsi="標楷體" w:hint="eastAsia"/>
        </w:rPr>
        <w:t>「</w:t>
      </w:r>
      <w:r w:rsidRPr="00313C78">
        <w:t>…</w:t>
      </w:r>
      <w:proofErr w:type="gramStart"/>
      <w:r w:rsidRPr="00313C78">
        <w:t>…</w:t>
      </w:r>
      <w:proofErr w:type="gramEnd"/>
      <w:r w:rsidRPr="00313C78">
        <w:rPr>
          <w:rFonts w:hint="eastAsia"/>
        </w:rPr>
        <w:t>為何從未公布被禁賽運動員名</w:t>
      </w:r>
      <w:r w:rsidRPr="00313C78">
        <w:rPr>
          <w:rFonts w:hint="eastAsia"/>
        </w:rPr>
        <w:lastRenderedPageBreak/>
        <w:t>單，中華奧會副</w:t>
      </w:r>
      <w:proofErr w:type="gramStart"/>
      <w:r w:rsidRPr="00313C78">
        <w:rPr>
          <w:rFonts w:hint="eastAsia"/>
        </w:rPr>
        <w:t>祕</w:t>
      </w:r>
      <w:proofErr w:type="gramEnd"/>
      <w:r w:rsidRPr="00313C78">
        <w:rPr>
          <w:rFonts w:hint="eastAsia"/>
        </w:rPr>
        <w:t>書長</w:t>
      </w:r>
      <w:r w:rsidR="0081639E">
        <w:rPr>
          <w:rFonts w:hint="eastAsia"/>
        </w:rPr>
        <w:t>鄭○○</w:t>
      </w:r>
      <w:r w:rsidRPr="00313C78">
        <w:rPr>
          <w:rFonts w:hint="eastAsia"/>
        </w:rPr>
        <w:t>表示，依照世界運動禁藥管制規範，一旦當選手呈現陽性的反應，檢體呈現陽性違規，都會在第一時間以密件通知體育署、各運動單項協會，以及運動員當事人，中華奧會在過去考量運動員本身的隱私及許多我國運動員其實在不察之下違反規定，考量不希望造成二次傷害，因此並沒有公布過被禁賽的名單，並非只有</w:t>
      </w:r>
      <w:r w:rsidR="0081639E">
        <w:rPr>
          <w:rFonts w:hint="eastAsia"/>
        </w:rPr>
        <w:t>許○○</w:t>
      </w:r>
      <w:r w:rsidRPr="00313C78">
        <w:rPr>
          <w:rFonts w:hint="eastAsia"/>
        </w:rPr>
        <w:t>為特例。</w:t>
      </w:r>
      <w:r w:rsidRPr="00313C78">
        <w:rPr>
          <w:rFonts w:hAnsi="標楷體" w:hint="eastAsia"/>
        </w:rPr>
        <w:t>」</w:t>
      </w:r>
      <w:r w:rsidRPr="00313C78">
        <w:rPr>
          <w:rFonts w:hint="eastAsia"/>
        </w:rPr>
        <w:t>另據中華奧會回覆本院表示</w:t>
      </w:r>
      <w:r w:rsidRPr="00313C78">
        <w:rPr>
          <w:vertAlign w:val="superscript"/>
        </w:rPr>
        <w:footnoteReference w:id="2"/>
      </w:r>
      <w:r w:rsidRPr="00313C78">
        <w:rPr>
          <w:rFonts w:hint="eastAsia"/>
        </w:rPr>
        <w:t>，中華奥會過去基於維護優秀獲獎選手隱私以期選手將來再度為國爭光，過去並未完全依</w:t>
      </w:r>
      <w:r w:rsidRPr="00313C78">
        <w:t>WADA</w:t>
      </w:r>
      <w:r w:rsidRPr="00313C78">
        <w:rPr>
          <w:rFonts w:hint="eastAsia"/>
        </w:rPr>
        <w:t xml:space="preserve"> </w:t>
      </w:r>
      <w:r w:rsidRPr="00313C78">
        <w:t>Code</w:t>
      </w:r>
      <w:r w:rsidRPr="00313C78">
        <w:rPr>
          <w:rFonts w:hint="eastAsia"/>
        </w:rPr>
        <w:t>規定之禁期進行違規人員之處分並予以公告。</w:t>
      </w:r>
    </w:p>
    <w:p w:rsidR="00313C78" w:rsidRPr="00313C78" w:rsidRDefault="00313C78" w:rsidP="00956521">
      <w:pPr>
        <w:pStyle w:val="3"/>
      </w:pPr>
      <w:r w:rsidRPr="00313C78">
        <w:rPr>
          <w:rFonts w:hint="eastAsia"/>
        </w:rPr>
        <w:t>據上，</w:t>
      </w:r>
      <w:proofErr w:type="gramStart"/>
      <w:r w:rsidRPr="00313C78">
        <w:rPr>
          <w:rFonts w:hint="eastAsia"/>
        </w:rPr>
        <w:t>我國既於2003年</w:t>
      </w:r>
      <w:proofErr w:type="gramEnd"/>
      <w:r w:rsidRPr="00313C78">
        <w:rPr>
          <w:rFonts w:hint="eastAsia"/>
        </w:rPr>
        <w:t>簽署</w:t>
      </w:r>
      <w:r w:rsidRPr="00313C78">
        <w:t>WADA Code</w:t>
      </w:r>
      <w:r w:rsidRPr="00313C78">
        <w:rPr>
          <w:rFonts w:hint="eastAsia"/>
        </w:rPr>
        <w:t>同意施行，自應依規</w:t>
      </w:r>
      <w:r w:rsidRPr="00313C78">
        <w:rPr>
          <w:rFonts w:hint="eastAsia"/>
          <w:color w:val="000000" w:themeColor="text1"/>
        </w:rPr>
        <w:t>範內容確實遵行，以配合</w:t>
      </w:r>
      <w:r w:rsidRPr="00313C78">
        <w:rPr>
          <w:color w:val="000000" w:themeColor="text1"/>
        </w:rPr>
        <w:t>國際奧林匹克委員會</w:t>
      </w:r>
      <w:r w:rsidRPr="00313C78">
        <w:rPr>
          <w:rFonts w:hint="eastAsia"/>
          <w:color w:val="000000" w:themeColor="text1"/>
        </w:rPr>
        <w:t>「對選手服用禁藥的態度，零容忍」之宣示，然中華奧會從未依</w:t>
      </w:r>
      <w:r w:rsidRPr="00313C78">
        <w:rPr>
          <w:rFonts w:hint="eastAsia"/>
        </w:rPr>
        <w:t>規範公告違規人員姓名、禁用物質</w:t>
      </w:r>
      <w:r w:rsidRPr="00313C78">
        <w:t>/</w:t>
      </w:r>
      <w:r w:rsidRPr="00313C78">
        <w:rPr>
          <w:rFonts w:hint="eastAsia"/>
        </w:rPr>
        <w:t>方法、違規條項及處分等資訊，教育部亦未能本於主管機關之責，督導中華奧會實施及執行國際運動賽會禁藥管</w:t>
      </w:r>
      <w:r w:rsidRPr="00313C78">
        <w:rPr>
          <w:rFonts w:hint="eastAsia"/>
          <w:color w:val="000000" w:themeColor="text1"/>
        </w:rPr>
        <w:t>制規範，</w:t>
      </w:r>
      <w:proofErr w:type="gramStart"/>
      <w:r w:rsidRPr="00313C78">
        <w:rPr>
          <w:rFonts w:hint="eastAsia"/>
          <w:color w:val="000000" w:themeColor="text1"/>
        </w:rPr>
        <w:t>嗣</w:t>
      </w:r>
      <w:proofErr w:type="gramEnd"/>
      <w:r w:rsidRPr="00313C78">
        <w:rPr>
          <w:rFonts w:hint="eastAsia"/>
          <w:color w:val="000000" w:themeColor="text1"/>
        </w:rPr>
        <w:t>經WADA來函要求改善，並遭媒體大肆報導引發社會高度關注，</w:t>
      </w:r>
      <w:r w:rsidRPr="00313C78">
        <w:rPr>
          <w:color w:val="000000" w:themeColor="text1"/>
        </w:rPr>
        <w:t>嚴重</w:t>
      </w:r>
      <w:proofErr w:type="gramStart"/>
      <w:r w:rsidRPr="00313C78">
        <w:rPr>
          <w:color w:val="000000" w:themeColor="text1"/>
        </w:rPr>
        <w:t>斲</w:t>
      </w:r>
      <w:proofErr w:type="gramEnd"/>
      <w:r w:rsidRPr="00313C78">
        <w:rPr>
          <w:color w:val="000000" w:themeColor="text1"/>
        </w:rPr>
        <w:t>傷</w:t>
      </w:r>
      <w:r w:rsidRPr="00313C78">
        <w:rPr>
          <w:rFonts w:hint="eastAsia"/>
          <w:color w:val="000000" w:themeColor="text1"/>
        </w:rPr>
        <w:t>政府打擊禁藥及輔導選手之形象，違</w:t>
      </w:r>
      <w:r w:rsidRPr="00313C78">
        <w:rPr>
          <w:rFonts w:hint="eastAsia"/>
        </w:rPr>
        <w:t>失之</w:t>
      </w:r>
      <w:proofErr w:type="gramStart"/>
      <w:r w:rsidRPr="00313C78">
        <w:rPr>
          <w:rFonts w:hint="eastAsia"/>
        </w:rPr>
        <w:t>咎</w:t>
      </w:r>
      <w:proofErr w:type="gramEnd"/>
      <w:r w:rsidRPr="00313C78">
        <w:rPr>
          <w:rFonts w:hint="eastAsia"/>
        </w:rPr>
        <w:t>甚明。</w:t>
      </w:r>
    </w:p>
    <w:p w:rsidR="00313C78" w:rsidRPr="00313C78" w:rsidRDefault="00313C78" w:rsidP="001A1268">
      <w:pPr>
        <w:pStyle w:val="2"/>
        <w:spacing w:beforeLines="50" w:before="228"/>
        <w:ind w:left="1020" w:hanging="680"/>
      </w:pPr>
      <w:r w:rsidRPr="00313C78">
        <w:rPr>
          <w:rFonts w:hint="eastAsia"/>
        </w:rPr>
        <w:t>教育部</w:t>
      </w:r>
      <w:proofErr w:type="gramStart"/>
      <w:r w:rsidRPr="00313C78">
        <w:rPr>
          <w:rFonts w:hint="eastAsia"/>
        </w:rPr>
        <w:t>為國訓中心</w:t>
      </w:r>
      <w:proofErr w:type="gramEnd"/>
      <w:r w:rsidRPr="00313C78">
        <w:rPr>
          <w:rFonts w:hint="eastAsia"/>
        </w:rPr>
        <w:t>監督機關，對該中心違法任用受禁賽處分期內之我國舉重選手</w:t>
      </w:r>
      <w:r w:rsidR="0081639E">
        <w:rPr>
          <w:rFonts w:hint="eastAsia"/>
        </w:rPr>
        <w:t>許○○</w:t>
      </w:r>
      <w:r w:rsidRPr="00313C78">
        <w:rPr>
          <w:rFonts w:hint="eastAsia"/>
        </w:rPr>
        <w:t>為教練一職，未依權責依法給予撤銷或其他妥適處分，應負監督不力之責</w:t>
      </w:r>
    </w:p>
    <w:p w:rsidR="00313C78" w:rsidRPr="00313C78" w:rsidRDefault="00313C78" w:rsidP="001A1268">
      <w:pPr>
        <w:pStyle w:val="3"/>
      </w:pPr>
      <w:r w:rsidRPr="00313C78">
        <w:rPr>
          <w:rFonts w:hint="eastAsia"/>
        </w:rPr>
        <w:t>依據</w:t>
      </w:r>
      <w:r w:rsidRPr="00313C78">
        <w:t>國家運動訓練中心設置條例</w:t>
      </w:r>
      <w:r w:rsidRPr="00313C78">
        <w:rPr>
          <w:rFonts w:hint="eastAsia"/>
        </w:rPr>
        <w:t>第2條規定</w:t>
      </w:r>
      <w:r w:rsidRPr="00313C78">
        <w:rPr>
          <w:rFonts w:hAnsi="標楷體" w:hint="eastAsia"/>
        </w:rPr>
        <w:t>：「本中心為行政法人；其監督機關為教育部。</w:t>
      </w:r>
      <w:r w:rsidRPr="00313C78">
        <w:rPr>
          <w:rFonts w:hAnsi="標楷體"/>
        </w:rPr>
        <w:t>…</w:t>
      </w:r>
      <w:proofErr w:type="gramStart"/>
      <w:r w:rsidRPr="00313C78">
        <w:rPr>
          <w:rFonts w:hAnsi="標楷體"/>
        </w:rPr>
        <w:t>…</w:t>
      </w:r>
      <w:proofErr w:type="gramEnd"/>
      <w:r w:rsidRPr="00313C78">
        <w:rPr>
          <w:rFonts w:hAnsi="標楷體" w:hint="eastAsia"/>
        </w:rPr>
        <w:t>」及第21條規定:：「監督機關對本中心之監督權限如下：</w:t>
      </w:r>
      <w:r w:rsidRPr="00313C78">
        <w:rPr>
          <w:rFonts w:hAnsi="標楷體"/>
        </w:rPr>
        <w:t>…</w:t>
      </w:r>
      <w:proofErr w:type="gramStart"/>
      <w:r w:rsidRPr="00313C78">
        <w:rPr>
          <w:rFonts w:hAnsi="標楷體"/>
        </w:rPr>
        <w:t>…</w:t>
      </w:r>
      <w:proofErr w:type="gramEnd"/>
      <w:r w:rsidRPr="00313C78">
        <w:rPr>
          <w:rFonts w:hAnsi="標楷體" w:hint="eastAsia"/>
        </w:rPr>
        <w:t>七、本中心違反憲法、法律、法規命令時，</w:t>
      </w:r>
      <w:r w:rsidRPr="00313C78">
        <w:rPr>
          <w:rFonts w:hAnsi="標楷體" w:hint="eastAsia"/>
        </w:rPr>
        <w:lastRenderedPageBreak/>
        <w:t>予以撤銷、變更、廢止、限期改善、停止執行或為其他處分。」復依</w:t>
      </w:r>
      <w:r w:rsidRPr="00313C78">
        <w:rPr>
          <w:rFonts w:hint="eastAsia"/>
        </w:rPr>
        <w:t>「中華奧林匹克委員會違規使用運動禁藥處理及處罰作業要點」第11點規定：「受禁賽處分者於禁賽期，不得參加任何運動比賽或活動。</w:t>
      </w:r>
      <w:r w:rsidRPr="00313C78">
        <w:t>…</w:t>
      </w:r>
      <w:proofErr w:type="gramStart"/>
      <w:r w:rsidRPr="00313C78">
        <w:t>…</w:t>
      </w:r>
      <w:proofErr w:type="gramEnd"/>
      <w:r w:rsidRPr="00313C78">
        <w:rPr>
          <w:rFonts w:hint="eastAsia"/>
        </w:rPr>
        <w:t>運動員及其後勤人員非經運動禁藥管制權責單位核可，不得與受禁賽處分期內人員往來或參與其辦理之運動相關活動。」再依</w:t>
      </w:r>
      <w:r w:rsidRPr="00313C78">
        <w:t>國家運動訓練中心運動教練聘任要點</w:t>
      </w:r>
      <w:r w:rsidRPr="00313C78">
        <w:rPr>
          <w:rFonts w:hint="eastAsia"/>
        </w:rPr>
        <w:t>第4點規定：「</w:t>
      </w:r>
      <w:r w:rsidRPr="00313C78">
        <w:t>優秀運動選手具有下列情事之</w:t>
      </w:r>
      <w:proofErr w:type="gramStart"/>
      <w:r w:rsidRPr="00313C78">
        <w:t>一</w:t>
      </w:r>
      <w:proofErr w:type="gramEnd"/>
      <w:r w:rsidRPr="00313C78">
        <w:t xml:space="preserve">者，不得參加運動教練之甄選： </w:t>
      </w:r>
      <w:r w:rsidRPr="00313C78">
        <w:t>…</w:t>
      </w:r>
      <w:proofErr w:type="gramStart"/>
      <w:r w:rsidRPr="00313C78">
        <w:t>…</w:t>
      </w:r>
      <w:proofErr w:type="gramEnd"/>
      <w:r w:rsidRPr="00313C78">
        <w:t xml:space="preserve"> (五)因可歸責於參加甄選者之事由，違反運動禁藥管制辦法相關規定。</w:t>
      </w:r>
      <w:r w:rsidRPr="00313C78">
        <w:rPr>
          <w:rFonts w:hint="eastAsia"/>
        </w:rPr>
        <w:t>」及第11點規定:「</w:t>
      </w:r>
      <w:r w:rsidRPr="00313C78">
        <w:t>運動教練有下列情形之</w:t>
      </w:r>
      <w:proofErr w:type="gramStart"/>
      <w:r w:rsidRPr="00313C78">
        <w:t>一</w:t>
      </w:r>
      <w:proofErr w:type="gramEnd"/>
      <w:r w:rsidRPr="00313C78">
        <w:t>者，</w:t>
      </w:r>
      <w:proofErr w:type="gramStart"/>
      <w:r w:rsidRPr="00313C78">
        <w:t>經教評</w:t>
      </w:r>
      <w:proofErr w:type="gramEnd"/>
      <w:r w:rsidRPr="00313C78">
        <w:t>會審議後，依勞動基準法及其相關法 令規定程序，解除或終止契約：(</w:t>
      </w:r>
      <w:proofErr w:type="gramStart"/>
      <w:r w:rsidRPr="00313C78">
        <w:t>一</w:t>
      </w:r>
      <w:proofErr w:type="gramEnd"/>
      <w:r w:rsidRPr="00313C78">
        <w:t>)有第四點各款規定情形之</w:t>
      </w:r>
      <w:proofErr w:type="gramStart"/>
      <w:r w:rsidRPr="00313C78">
        <w:t>一</w:t>
      </w:r>
      <w:proofErr w:type="gramEnd"/>
      <w:r w:rsidRPr="00313C78">
        <w:t>。</w:t>
      </w:r>
      <w:r w:rsidRPr="00313C78">
        <w:t>…</w:t>
      </w:r>
      <w:proofErr w:type="gramStart"/>
      <w:r w:rsidRPr="00313C78">
        <w:t>…</w:t>
      </w:r>
      <w:proofErr w:type="gramEnd"/>
      <w:r w:rsidRPr="00313C78">
        <w:rPr>
          <w:rFonts w:hint="eastAsia"/>
        </w:rPr>
        <w:t>」</w:t>
      </w:r>
    </w:p>
    <w:p w:rsidR="00313C78" w:rsidRPr="00313C78" w:rsidRDefault="00313C78" w:rsidP="001A1268">
      <w:pPr>
        <w:pStyle w:val="3"/>
      </w:pPr>
      <w:r w:rsidRPr="00313C78">
        <w:rPr>
          <w:rFonts w:hint="eastAsia"/>
        </w:rPr>
        <w:t>查中華奧會於106年11月1日接受中華民國舉重協會函文要求對選手</w:t>
      </w:r>
      <w:r w:rsidR="0081639E">
        <w:rPr>
          <w:rFonts w:hint="eastAsia"/>
        </w:rPr>
        <w:t>許○○</w:t>
      </w:r>
      <w:r w:rsidRPr="00313C78">
        <w:rPr>
          <w:rFonts w:hint="eastAsia"/>
        </w:rPr>
        <w:t>進行藥檢抽驗，檢測結果經檢測實驗室輸入運動禁藥管制系統</w:t>
      </w:r>
      <w:r w:rsidRPr="00313C78">
        <w:t>（</w:t>
      </w:r>
      <w:r w:rsidRPr="00313C78">
        <w:rPr>
          <w:rFonts w:hint="eastAsia"/>
        </w:rPr>
        <w:t>Anti-Doping Administration and Management System，下稱ADAMS</w:t>
      </w:r>
      <w:r w:rsidRPr="00313C78">
        <w:t>）</w:t>
      </w:r>
      <w:r w:rsidRPr="00313C78">
        <w:rPr>
          <w:rFonts w:hint="eastAsia"/>
        </w:rPr>
        <w:t>，106年11月24日ADAMS系統通知日本三菱藥檢實驗室提送「檢體未驗出2017年</w:t>
      </w:r>
      <w:proofErr w:type="gramStart"/>
      <w:r w:rsidRPr="00313C78">
        <w:rPr>
          <w:rFonts w:hint="eastAsia"/>
        </w:rPr>
        <w:t>賽外禁用</w:t>
      </w:r>
      <w:proofErr w:type="gramEnd"/>
      <w:r w:rsidRPr="00313C78">
        <w:rPr>
          <w:rFonts w:hint="eastAsia"/>
        </w:rPr>
        <w:t>物質」之陰性檢測報告(然ADAMS系統顯示生物數值異常，自動通知三菱實驗室進一步檢測)。106年11月25</w:t>
      </w:r>
      <w:r w:rsidR="00CD2FAE">
        <w:rPr>
          <w:rFonts w:hint="eastAsia"/>
        </w:rPr>
        <w:t>至</w:t>
      </w:r>
      <w:r w:rsidRPr="00313C78">
        <w:rPr>
          <w:rFonts w:hint="eastAsia"/>
        </w:rPr>
        <w:t>12月5日</w:t>
      </w:r>
      <w:r w:rsidR="0081639E">
        <w:rPr>
          <w:rFonts w:hint="eastAsia"/>
        </w:rPr>
        <w:t>許○○</w:t>
      </w:r>
      <w:r w:rsidRPr="00313C78">
        <w:rPr>
          <w:rFonts w:hint="eastAsia"/>
        </w:rPr>
        <w:t>參加世界舉重錦標賽，107年1月17日日本三菱藥檢實驗室提送IRMS檢測報告，確認檢體含有賽內外禁用物質S1.1.B 由外部施用內生性合成代謝雄性荷爾蒙(Endogenous Anabolic Androgenic Steroids when administered exogenously)，提列為「不利檢測報告Adverse Analytical Finding，下稱AAF」107年1月19日WADA函復中華奧會，該會於同年1月24日口頭通知體育</w:t>
      </w:r>
      <w:r w:rsidRPr="00313C78">
        <w:rPr>
          <w:rFonts w:hint="eastAsia"/>
        </w:rPr>
        <w:lastRenderedPageBreak/>
        <w:t>署競技運動組(體育署於107年1月31日收到</w:t>
      </w:r>
      <w:r w:rsidRPr="00313C78">
        <w:t>中華奧會函報</w:t>
      </w:r>
      <w:r w:rsidRPr="00313C78">
        <w:rPr>
          <w:rFonts w:hint="eastAsia"/>
        </w:rPr>
        <w:t>經藥管行政管理系統(ADAMS)判讀生理數值異常之</w:t>
      </w:r>
      <w:r w:rsidRPr="00313C78">
        <w:t>不利檢測報告</w:t>
      </w:r>
      <w:r w:rsidRPr="00313C78">
        <w:rPr>
          <w:rFonts w:hint="eastAsia"/>
        </w:rPr>
        <w:t>)，並於107年1月25日詢問國際舉重總會選手是否申請治療豁免</w:t>
      </w:r>
      <w:r w:rsidRPr="00313C78">
        <w:t>（Therapeutic Use Exemption，下稱TUE）</w:t>
      </w:r>
      <w:r w:rsidRPr="00313C78">
        <w:rPr>
          <w:rFonts w:hint="eastAsia"/>
        </w:rPr>
        <w:t>，國際舉重總會於107年1月26日回覆選手未有逾期或效期內TUE在案；因此，中華奧會於107年1月31日發AAF、強制暫時停賽及開驗B瓶</w:t>
      </w:r>
      <w:r w:rsidRPr="00313C78">
        <w:t>…</w:t>
      </w:r>
      <w:proofErr w:type="gramStart"/>
      <w:r w:rsidRPr="00313C78">
        <w:t>…</w:t>
      </w:r>
      <w:proofErr w:type="gramEnd"/>
      <w:r w:rsidRPr="00313C78">
        <w:rPr>
          <w:rFonts w:hint="eastAsia"/>
        </w:rPr>
        <w:t>等權益中英文通知電子郵件予</w:t>
      </w:r>
      <w:r w:rsidR="0081639E">
        <w:rPr>
          <w:rFonts w:hint="eastAsia"/>
        </w:rPr>
        <w:t>許○○</w:t>
      </w:r>
      <w:r w:rsidRPr="00313C78">
        <w:rPr>
          <w:rFonts w:hint="eastAsia"/>
        </w:rPr>
        <w:t>、其所屬協會、總會及WADA，</w:t>
      </w:r>
      <w:r w:rsidR="0081639E">
        <w:rPr>
          <w:rFonts w:hint="eastAsia"/>
        </w:rPr>
        <w:t>許○○</w:t>
      </w:r>
      <w:r w:rsidRPr="00313C78">
        <w:rPr>
          <w:rFonts w:hint="eastAsia"/>
        </w:rPr>
        <w:t>未於期限內要求開驗B瓶並於2月5日提說明書；中華奧會於107年3月13日與5月10日召開運動禁藥管制委員會審理本案；議決禁賽3年。</w:t>
      </w:r>
    </w:p>
    <w:p w:rsidR="00313C78" w:rsidRPr="00313C78" w:rsidRDefault="00313C78" w:rsidP="001A1268">
      <w:pPr>
        <w:pStyle w:val="3"/>
      </w:pPr>
      <w:proofErr w:type="gramStart"/>
      <w:r w:rsidRPr="00313C78">
        <w:rPr>
          <w:rFonts w:hint="eastAsia"/>
        </w:rPr>
        <w:t>次查</w:t>
      </w:r>
      <w:r w:rsidR="0081639E">
        <w:rPr>
          <w:rFonts w:hint="eastAsia"/>
        </w:rPr>
        <w:t>許○○</w:t>
      </w:r>
      <w:proofErr w:type="gramEnd"/>
      <w:r w:rsidRPr="00313C78">
        <w:rPr>
          <w:rFonts w:hint="eastAsia"/>
        </w:rPr>
        <w:t>於107年6月3日於其</w:t>
      </w:r>
      <w:proofErr w:type="gramStart"/>
      <w:r w:rsidRPr="00313C78">
        <w:rPr>
          <w:rFonts w:hint="eastAsia"/>
        </w:rPr>
        <w:t>個人臉書宣布</w:t>
      </w:r>
      <w:proofErr w:type="gramEnd"/>
      <w:r w:rsidRPr="00313C78">
        <w:rPr>
          <w:rFonts w:hint="eastAsia"/>
        </w:rPr>
        <w:t>退休，聲明略以:「</w:t>
      </w:r>
      <w:r w:rsidRPr="00313C78">
        <w:t>…</w:t>
      </w:r>
      <w:proofErr w:type="gramStart"/>
      <w:r w:rsidRPr="00313C78">
        <w:t>…</w:t>
      </w:r>
      <w:proofErr w:type="gramEnd"/>
      <w:r w:rsidR="0067762C">
        <w:rPr>
          <w:rFonts w:hint="eastAsia"/>
        </w:rPr>
        <w:t>○○</w:t>
      </w:r>
      <w:r w:rsidRPr="00313C78">
        <w:rPr>
          <w:rFonts w:hint="eastAsia"/>
        </w:rPr>
        <w:t>引退之後，不會離開舉重，也不會離開左營的國家運動訓練中心。因為國家支持，</w:t>
      </w:r>
      <w:r w:rsidR="0067762C">
        <w:rPr>
          <w:rFonts w:hint="eastAsia"/>
        </w:rPr>
        <w:t>○○</w:t>
      </w:r>
      <w:r w:rsidRPr="00313C78">
        <w:rPr>
          <w:rFonts w:hint="eastAsia"/>
        </w:rPr>
        <w:t>將留在國訓中心，投入訓練工作，協助</w:t>
      </w:r>
      <w:r w:rsidR="0081639E">
        <w:rPr>
          <w:rFonts w:hint="eastAsia"/>
        </w:rPr>
        <w:t>蔡○○</w:t>
      </w:r>
      <w:r w:rsidRPr="00313C78">
        <w:rPr>
          <w:rFonts w:hint="eastAsia"/>
        </w:rPr>
        <w:t>教練等教練團共同提攜後進，學習做一個好教練，為國家培養更多的績優運動員。</w:t>
      </w:r>
      <w:r w:rsidRPr="00313C78">
        <w:t>…</w:t>
      </w:r>
      <w:proofErr w:type="gramStart"/>
      <w:r w:rsidRPr="00313C78">
        <w:t>…</w:t>
      </w:r>
      <w:proofErr w:type="gramEnd"/>
      <w:r w:rsidRPr="00313C78">
        <w:rPr>
          <w:rFonts w:hint="eastAsia"/>
        </w:rPr>
        <w:t>」並經各大媒體報導；另於</w:t>
      </w:r>
      <w:r w:rsidRPr="00313C78">
        <w:t>107</w:t>
      </w:r>
      <w:r w:rsidRPr="00313C78">
        <w:rPr>
          <w:rFonts w:hint="eastAsia"/>
        </w:rPr>
        <w:t>年6月4日在高雄國</w:t>
      </w:r>
      <w:proofErr w:type="gramStart"/>
      <w:r w:rsidRPr="00313C78">
        <w:rPr>
          <w:rFonts w:hint="eastAsia"/>
        </w:rPr>
        <w:t>訓</w:t>
      </w:r>
      <w:proofErr w:type="gramEnd"/>
      <w:r w:rsidRPr="00313C78">
        <w:rPr>
          <w:rFonts w:hint="eastAsia"/>
        </w:rPr>
        <w:t>中心親自召開記者會宣布退休。顯示，許員退休轉任國訓中心教練一職，業經各大媒體大肆報導，教育部不可謂不知。</w:t>
      </w:r>
    </w:p>
    <w:p w:rsidR="00313C78" w:rsidRPr="00313C78" w:rsidRDefault="00313C78" w:rsidP="001A1268">
      <w:pPr>
        <w:pStyle w:val="3"/>
      </w:pPr>
      <w:r w:rsidRPr="00313C78">
        <w:rPr>
          <w:rFonts w:hint="eastAsia"/>
        </w:rPr>
        <w:t>WADA3月6日來函中華奧會運動禁藥管制組，要求依運動禁藥管制規範(WADA Code)於4月5日前回應下列事項:</w:t>
      </w:r>
      <w:r w:rsidRPr="00313C78">
        <w:t>…</w:t>
      </w:r>
      <w:proofErr w:type="gramStart"/>
      <w:r w:rsidRPr="00313C78">
        <w:t>…</w:t>
      </w:r>
      <w:proofErr w:type="gramEnd"/>
      <w:r w:rsidRPr="00313C78">
        <w:rPr>
          <w:rFonts w:hint="eastAsia"/>
        </w:rPr>
        <w:t>2.</w:t>
      </w:r>
      <w:r w:rsidR="0081639E">
        <w:rPr>
          <w:rFonts w:hint="eastAsia"/>
        </w:rPr>
        <w:t>許○○</w:t>
      </w:r>
      <w:r w:rsidRPr="00313C78">
        <w:rPr>
          <w:rFonts w:hint="eastAsia"/>
        </w:rPr>
        <w:t>選手為何尚在國訓中心擔任教練職務。3.應以抽驗日起為基準，追回被禁賽運動員獎牌。4.中華奧會藥管組提供</w:t>
      </w:r>
      <w:r w:rsidR="0081639E">
        <w:rPr>
          <w:rFonts w:hint="eastAsia"/>
        </w:rPr>
        <w:t>許○○</w:t>
      </w:r>
      <w:r w:rsidRPr="00313C78">
        <w:rPr>
          <w:rFonts w:hint="eastAsia"/>
        </w:rPr>
        <w:t>完整判決書。中華奧會回應:</w:t>
      </w:r>
      <w:r w:rsidRPr="00313C78">
        <w:rPr>
          <w:rFonts w:hAnsi="標楷體" w:hint="eastAsia"/>
        </w:rPr>
        <w:t>「</w:t>
      </w:r>
      <w:r w:rsidRPr="00313C78">
        <w:t>…</w:t>
      </w:r>
      <w:proofErr w:type="gramStart"/>
      <w:r w:rsidRPr="00313C78">
        <w:t>…</w:t>
      </w:r>
      <w:proofErr w:type="gramEnd"/>
      <w:r w:rsidRPr="00313C78">
        <w:rPr>
          <w:rFonts w:hint="eastAsia"/>
        </w:rPr>
        <w:t>2.本會已將WADA來函轉知體育署、</w:t>
      </w:r>
      <w:proofErr w:type="gramStart"/>
      <w:r w:rsidRPr="00313C78">
        <w:rPr>
          <w:rFonts w:hint="eastAsia"/>
        </w:rPr>
        <w:t>國訓中心</w:t>
      </w:r>
      <w:proofErr w:type="gramEnd"/>
      <w:r w:rsidRPr="00313C78">
        <w:rPr>
          <w:rFonts w:hint="eastAsia"/>
        </w:rPr>
        <w:t>與全國各運動單項協會。許選手即自國訓中心離職。3.許選手已書面委託中華奧會</w:t>
      </w:r>
      <w:r w:rsidRPr="00313C78">
        <w:rPr>
          <w:rFonts w:hint="eastAsia"/>
        </w:rPr>
        <w:lastRenderedPageBreak/>
        <w:t>代為繳回2017年世錦賽銀牌給國際舉重總會。4.目前奧會藥管組正將判決書內文翻譯成英文，將於4月5日前回覆WADA。</w:t>
      </w:r>
      <w:r w:rsidRPr="00313C78">
        <w:rPr>
          <w:rFonts w:hAnsi="標楷體" w:hint="eastAsia"/>
        </w:rPr>
        <w:t>」</w:t>
      </w:r>
    </w:p>
    <w:p w:rsidR="00313C78" w:rsidRPr="00313C78" w:rsidRDefault="00313C78" w:rsidP="001A1268">
      <w:pPr>
        <w:pStyle w:val="3"/>
      </w:pPr>
      <w:r w:rsidRPr="00313C78">
        <w:rPr>
          <w:rFonts w:hint="eastAsia"/>
        </w:rPr>
        <w:t>依據WADA函文指出，中華奧會在</w:t>
      </w:r>
      <w:r w:rsidRPr="00313C78">
        <w:rPr>
          <w:rFonts w:hAnsi="標楷體" w:hint="eastAsia"/>
        </w:rPr>
        <w:t>「</w:t>
      </w:r>
      <w:r w:rsidRPr="00313C78">
        <w:rPr>
          <w:rFonts w:hint="eastAsia"/>
        </w:rPr>
        <w:t>取消成績</w:t>
      </w:r>
      <w:r w:rsidRPr="00313C78">
        <w:rPr>
          <w:rFonts w:hAnsi="標楷體" w:hint="eastAsia"/>
        </w:rPr>
        <w:t>」</w:t>
      </w:r>
      <w:r w:rsidRPr="00313C78">
        <w:rPr>
          <w:rFonts w:hint="eastAsia"/>
        </w:rPr>
        <w:t>方面違反情形：選手經確認違反藥管規定，不論</w:t>
      </w:r>
      <w:proofErr w:type="gramStart"/>
      <w:r w:rsidRPr="00313C78">
        <w:rPr>
          <w:rFonts w:hint="eastAsia"/>
        </w:rPr>
        <w:t>檢測屬賽</w:t>
      </w:r>
      <w:proofErr w:type="gramEnd"/>
      <w:r w:rsidRPr="00313C78">
        <w:rPr>
          <w:rFonts w:hint="eastAsia"/>
        </w:rPr>
        <w:t>内或赛外，自採樣日起至暫時停賽或至禁賽期起算之前期間之任何比賽成績需以失格論之，包括取消獎牌、積分或獎金。以舉重</w:t>
      </w:r>
      <w:r w:rsidR="0081639E">
        <w:rPr>
          <w:rFonts w:hint="eastAsia"/>
        </w:rPr>
        <w:t>許○○</w:t>
      </w:r>
      <w:r w:rsidRPr="00313C78">
        <w:rPr>
          <w:rFonts w:hint="eastAsia"/>
        </w:rPr>
        <w:t>案為例，違反藥管規定之判決日為</w:t>
      </w:r>
      <w:r w:rsidRPr="00313C78">
        <w:t>2018</w:t>
      </w:r>
      <w:r w:rsidRPr="00313C78">
        <w:rPr>
          <w:rFonts w:hint="eastAsia"/>
        </w:rPr>
        <w:t>年</w:t>
      </w:r>
      <w:r w:rsidRPr="00313C78">
        <w:t>5</w:t>
      </w:r>
      <w:r w:rsidRPr="00313C78">
        <w:rPr>
          <w:rFonts w:hint="eastAsia"/>
        </w:rPr>
        <w:t>月</w:t>
      </w:r>
      <w:r w:rsidRPr="00313C78">
        <w:t>10</w:t>
      </w:r>
      <w:r w:rsidRPr="00313C78">
        <w:rPr>
          <w:rFonts w:hint="eastAsia"/>
        </w:rPr>
        <w:t>日，該案</w:t>
      </w:r>
      <w:proofErr w:type="gramStart"/>
      <w:r w:rsidRPr="00313C78">
        <w:rPr>
          <w:rFonts w:hint="eastAsia"/>
        </w:rPr>
        <w:t>採樣日</w:t>
      </w:r>
      <w:proofErr w:type="gramEnd"/>
      <w:r w:rsidRPr="00313C78">
        <w:rPr>
          <w:rFonts w:hint="eastAsia"/>
        </w:rPr>
        <w:t>為</w:t>
      </w:r>
      <w:r w:rsidRPr="00313C78">
        <w:t>2017</w:t>
      </w:r>
      <w:r w:rsidRPr="00313C78">
        <w:rPr>
          <w:rFonts w:hint="eastAsia"/>
        </w:rPr>
        <w:t>年</w:t>
      </w:r>
      <w:r w:rsidRPr="00313C78">
        <w:t>11</w:t>
      </w:r>
      <w:r w:rsidRPr="00313C78">
        <w:rPr>
          <w:rFonts w:hint="eastAsia"/>
        </w:rPr>
        <w:t>月</w:t>
      </w:r>
      <w:r w:rsidRPr="00313C78">
        <w:t>1</w:t>
      </w:r>
      <w:r w:rsidRPr="00313C78">
        <w:rPr>
          <w:rFonts w:hint="eastAsia"/>
        </w:rPr>
        <w:t>日，依規定該員自</w:t>
      </w:r>
      <w:proofErr w:type="gramStart"/>
      <w:r w:rsidRPr="00313C78">
        <w:rPr>
          <w:rFonts w:hint="eastAsia"/>
        </w:rPr>
        <w:t>採樣日</w:t>
      </w:r>
      <w:proofErr w:type="gramEnd"/>
      <w:r w:rsidRPr="00313C78">
        <w:rPr>
          <w:rFonts w:hint="eastAsia"/>
        </w:rPr>
        <w:t>之後取得之成績，包括</w:t>
      </w:r>
      <w:r w:rsidRPr="00313C78">
        <w:t>2017</w:t>
      </w:r>
      <w:r w:rsidRPr="00313C78">
        <w:rPr>
          <w:rFonts w:hint="eastAsia"/>
        </w:rPr>
        <w:t>年世界舉重錦標賽銀牌，應予取消，然中華奧會議決未述及取消該員自</w:t>
      </w:r>
      <w:proofErr w:type="gramStart"/>
      <w:r w:rsidRPr="00313C78">
        <w:rPr>
          <w:rFonts w:hint="eastAsia"/>
        </w:rPr>
        <w:t>採樣日</w:t>
      </w:r>
      <w:proofErr w:type="gramEnd"/>
      <w:r w:rsidRPr="00313C78">
        <w:rPr>
          <w:rFonts w:hint="eastAsia"/>
        </w:rPr>
        <w:t>起之各賽事成績，亦未於藥檢實驗室於</w:t>
      </w:r>
      <w:r w:rsidRPr="00313C78">
        <w:t>2017</w:t>
      </w:r>
      <w:r w:rsidRPr="00313C78">
        <w:rPr>
          <w:rFonts w:hint="eastAsia"/>
        </w:rPr>
        <w:t>年</w:t>
      </w:r>
      <w:r w:rsidRPr="00313C78">
        <w:t>11</w:t>
      </w:r>
      <w:r w:rsidRPr="00313C78">
        <w:rPr>
          <w:rFonts w:hint="eastAsia"/>
        </w:rPr>
        <w:t>月</w:t>
      </w:r>
      <w:r w:rsidRPr="00313C78">
        <w:t>24</w:t>
      </w:r>
      <w:r w:rsidRPr="00313C78">
        <w:rPr>
          <w:rFonts w:hint="eastAsia"/>
        </w:rPr>
        <w:t>日提出「不利檢測報告」立即通知選手暫時停賽並通知國際舉重總會。另在</w:t>
      </w:r>
      <w:r w:rsidRPr="00313C78">
        <w:rPr>
          <w:rFonts w:hAnsi="標楷體" w:hint="eastAsia"/>
        </w:rPr>
        <w:t>「</w:t>
      </w:r>
      <w:r w:rsidRPr="00313C78">
        <w:rPr>
          <w:rFonts w:hint="eastAsia"/>
        </w:rPr>
        <w:t>禁賽期内限制</w:t>
      </w:r>
      <w:r w:rsidRPr="00313C78">
        <w:rPr>
          <w:rFonts w:hAnsi="標楷體" w:hint="eastAsia"/>
        </w:rPr>
        <w:t>」</w:t>
      </w:r>
      <w:r w:rsidRPr="00313C78">
        <w:rPr>
          <w:rFonts w:hint="eastAsia"/>
        </w:rPr>
        <w:t>方面：凡被宣布禁賽運動員或其他人員於禁賽期間不得以任何身份參加簽署單位、簽署單位成員組織、運動倶樂部、簽署單位成員組織轄下其他成員組織所核准或舉辦之賽事與活動，亦不得參加任何職業聯盟、國際級或國家級賽事組織舉辦之賽事及政府單位資助之任何菁英層級或國家層級之活動（活動範疇包括：訓練、訓練營、展演、參與行政事務、擔任官方代表、主管、官員、行政、雇員、志工</w:t>
      </w:r>
      <w:proofErr w:type="gramStart"/>
      <w:r w:rsidRPr="00313C78">
        <w:rPr>
          <w:rFonts w:hint="eastAsia"/>
        </w:rPr>
        <w:t>）</w:t>
      </w:r>
      <w:proofErr w:type="gramEnd"/>
      <w:r w:rsidRPr="00313C78">
        <w:rPr>
          <w:rFonts w:hint="eastAsia"/>
        </w:rPr>
        <w:t>。國際</w:t>
      </w:r>
      <w:proofErr w:type="gramStart"/>
      <w:r w:rsidRPr="00313C78">
        <w:rPr>
          <w:rFonts w:hint="eastAsia"/>
        </w:rPr>
        <w:t>舉重官網公告</w:t>
      </w:r>
      <w:proofErr w:type="gramEnd"/>
      <w:r w:rsidRPr="00313C78">
        <w:rPr>
          <w:rFonts w:hint="eastAsia"/>
        </w:rPr>
        <w:t>舉重選手</w:t>
      </w:r>
      <w:r w:rsidR="0081639E">
        <w:rPr>
          <w:rFonts w:hint="eastAsia"/>
        </w:rPr>
        <w:t>許○○</w:t>
      </w:r>
      <w:r w:rsidRPr="00313C78">
        <w:rPr>
          <w:rFonts w:hint="eastAsia"/>
        </w:rPr>
        <w:t>退休之報導揭露許員受到政府資助，將留</w:t>
      </w:r>
      <w:proofErr w:type="gramStart"/>
      <w:r w:rsidRPr="00313C78">
        <w:rPr>
          <w:rFonts w:hint="eastAsia"/>
        </w:rPr>
        <w:t>在國訓中心</w:t>
      </w:r>
      <w:proofErr w:type="gramEnd"/>
      <w:r w:rsidRPr="00313C78">
        <w:rPr>
          <w:rFonts w:hint="eastAsia"/>
        </w:rPr>
        <w:t>協助教練</w:t>
      </w:r>
      <w:proofErr w:type="gramStart"/>
      <w:r w:rsidR="0081639E">
        <w:rPr>
          <w:rFonts w:hint="eastAsia"/>
        </w:rPr>
        <w:t>蔡</w:t>
      </w:r>
      <w:proofErr w:type="gramEnd"/>
      <w:r w:rsidR="0081639E">
        <w:rPr>
          <w:rFonts w:hint="eastAsia"/>
        </w:rPr>
        <w:t>○○</w:t>
      </w:r>
      <w:r w:rsidRPr="00313C78">
        <w:rPr>
          <w:rFonts w:hint="eastAsia"/>
        </w:rPr>
        <w:t>及其他教練訓練年輕舉重選手，並將學習作一位好教練，以協助更多國家頂尖運動員。許員業已遭受禁賽處分，不得擔任國訓中心或國家隊教練，或參與國訓中心或國家隊任何活動。如前述屬實，必須通知</w:t>
      </w:r>
      <w:proofErr w:type="gramStart"/>
      <w:r w:rsidRPr="00313C78">
        <w:rPr>
          <w:rFonts w:hint="eastAsia"/>
        </w:rPr>
        <w:t>許員此舉</w:t>
      </w:r>
      <w:proofErr w:type="gramEnd"/>
      <w:r w:rsidRPr="00313C78">
        <w:rPr>
          <w:rFonts w:hint="eastAsia"/>
        </w:rPr>
        <w:t>為違反規定，需立即停止。</w:t>
      </w:r>
    </w:p>
    <w:p w:rsidR="00286B1B" w:rsidRDefault="00313C78" w:rsidP="006538FE">
      <w:pPr>
        <w:pStyle w:val="3"/>
        <w:ind w:left="709" w:firstLine="709"/>
        <w:rPr>
          <w:rFonts w:hint="eastAsia"/>
        </w:rPr>
      </w:pPr>
      <w:r w:rsidRPr="00313C78">
        <w:rPr>
          <w:rFonts w:hint="eastAsia"/>
          <w:kern w:val="2"/>
        </w:rPr>
        <w:lastRenderedPageBreak/>
        <w:t>據上，教育部</w:t>
      </w:r>
      <w:proofErr w:type="gramStart"/>
      <w:r w:rsidRPr="00313C78">
        <w:rPr>
          <w:rFonts w:hint="eastAsia"/>
          <w:kern w:val="2"/>
        </w:rPr>
        <w:t>為國訓中心</w:t>
      </w:r>
      <w:proofErr w:type="gramEnd"/>
      <w:r w:rsidRPr="00313C78">
        <w:rPr>
          <w:rFonts w:hint="eastAsia"/>
          <w:kern w:val="2"/>
        </w:rPr>
        <w:t>監督機關，對該中心違法任用受禁賽處分期內之我國舉重選手</w:t>
      </w:r>
      <w:r w:rsidR="0081639E">
        <w:rPr>
          <w:rFonts w:hint="eastAsia"/>
          <w:kern w:val="2"/>
        </w:rPr>
        <w:t>許○○</w:t>
      </w:r>
      <w:r w:rsidRPr="00313C78">
        <w:rPr>
          <w:rFonts w:hint="eastAsia"/>
          <w:kern w:val="2"/>
        </w:rPr>
        <w:t>為教練一職，未依權責依法給予撤銷或其他妥適處分，應負監督不力之責。</w:t>
      </w:r>
      <w:r w:rsidR="00E25849">
        <w:br w:type="page"/>
      </w:r>
      <w:bookmarkStart w:id="51" w:name="_Toc524902730"/>
      <w:bookmarkEnd w:id="41"/>
      <w:bookmarkEnd w:id="42"/>
      <w:bookmarkEnd w:id="43"/>
      <w:bookmarkEnd w:id="44"/>
      <w:bookmarkEnd w:id="45"/>
      <w:bookmarkEnd w:id="46"/>
      <w:bookmarkEnd w:id="47"/>
      <w:bookmarkEnd w:id="48"/>
      <w:bookmarkEnd w:id="49"/>
      <w:bookmarkEnd w:id="50"/>
      <w:r w:rsidR="00B66BF1">
        <w:rPr>
          <w:rFonts w:hint="eastAsia"/>
        </w:rPr>
        <w:lastRenderedPageBreak/>
        <w:t xml:space="preserve">    </w:t>
      </w:r>
      <w:r w:rsidR="000512D1">
        <w:rPr>
          <w:rFonts w:hint="eastAsia"/>
        </w:rPr>
        <w:t>綜上所述，</w:t>
      </w:r>
      <w:proofErr w:type="gramStart"/>
      <w:r w:rsidR="00B66BF1" w:rsidRPr="00B66BF1">
        <w:rPr>
          <w:rFonts w:hint="eastAsia"/>
        </w:rPr>
        <w:t>我國既於2003年</w:t>
      </w:r>
      <w:proofErr w:type="gramEnd"/>
      <w:r w:rsidR="00B66BF1" w:rsidRPr="00B66BF1">
        <w:rPr>
          <w:rFonts w:hint="eastAsia"/>
        </w:rPr>
        <w:t>簽署世界運動禁藥管制規範同意施行，自應依規範內容確實遵行，以配合</w:t>
      </w:r>
      <w:r w:rsidR="00B66BF1" w:rsidRPr="00B66BF1">
        <w:t>國際奧林匹克委員會</w:t>
      </w:r>
      <w:r w:rsidR="00B66BF1" w:rsidRPr="00B66BF1">
        <w:rPr>
          <w:rFonts w:hint="eastAsia"/>
        </w:rPr>
        <w:t>「對選手服用禁藥的態度，零容忍」之宣示，然中華奧會從未依規範公告違規人員姓名、禁用物質</w:t>
      </w:r>
      <w:r w:rsidR="00B66BF1" w:rsidRPr="00B66BF1">
        <w:t>/</w:t>
      </w:r>
      <w:r w:rsidR="00B66BF1" w:rsidRPr="00B66BF1">
        <w:rPr>
          <w:rFonts w:hint="eastAsia"/>
        </w:rPr>
        <w:t>方法、違規條項及處分等資訊，教育部亦未能本於主管機關之責，督導中華奧會實施及執行國際運動賽會禁藥管制規範，</w:t>
      </w:r>
      <w:proofErr w:type="gramStart"/>
      <w:r w:rsidR="00B66BF1" w:rsidRPr="00B66BF1">
        <w:rPr>
          <w:rFonts w:hint="eastAsia"/>
        </w:rPr>
        <w:t>嗣</w:t>
      </w:r>
      <w:proofErr w:type="gramEnd"/>
      <w:r w:rsidR="00B66BF1" w:rsidRPr="00B66BF1">
        <w:rPr>
          <w:rFonts w:hint="eastAsia"/>
        </w:rPr>
        <w:t>經</w:t>
      </w:r>
      <w:r w:rsidR="00B66BF1" w:rsidRPr="00B66BF1">
        <w:t>WADA</w:t>
      </w:r>
      <w:r w:rsidR="00B66BF1" w:rsidRPr="00B66BF1">
        <w:rPr>
          <w:rFonts w:hint="eastAsia"/>
        </w:rPr>
        <w:t>來函要求改善，並遭媒體大肆報導引發社會高度關注，</w:t>
      </w:r>
      <w:r w:rsidR="00B66BF1" w:rsidRPr="00B66BF1">
        <w:t>嚴重</w:t>
      </w:r>
      <w:proofErr w:type="gramStart"/>
      <w:r w:rsidR="00B66BF1" w:rsidRPr="00B66BF1">
        <w:t>斲</w:t>
      </w:r>
      <w:proofErr w:type="gramEnd"/>
      <w:r w:rsidR="00B66BF1" w:rsidRPr="00B66BF1">
        <w:t>傷</w:t>
      </w:r>
      <w:r w:rsidR="00B66BF1" w:rsidRPr="00B66BF1">
        <w:rPr>
          <w:rFonts w:hint="eastAsia"/>
        </w:rPr>
        <w:t>政府打擊禁藥及輔導選手之形象；又教育部</w:t>
      </w:r>
      <w:proofErr w:type="gramStart"/>
      <w:r w:rsidR="00B66BF1" w:rsidRPr="00B66BF1">
        <w:rPr>
          <w:rFonts w:hint="eastAsia"/>
        </w:rPr>
        <w:t>為國訓中心</w:t>
      </w:r>
      <w:proofErr w:type="gramEnd"/>
      <w:r w:rsidR="00B66BF1" w:rsidRPr="00B66BF1">
        <w:rPr>
          <w:rFonts w:hint="eastAsia"/>
        </w:rPr>
        <w:t>監督機關，對該中心違法任用受禁賽處分期內之我國舉重選手</w:t>
      </w:r>
      <w:r w:rsidR="0081639E">
        <w:rPr>
          <w:rFonts w:hint="eastAsia"/>
        </w:rPr>
        <w:t>許○○</w:t>
      </w:r>
      <w:r w:rsidR="00B66BF1" w:rsidRPr="00B66BF1">
        <w:rPr>
          <w:rFonts w:hint="eastAsia"/>
        </w:rPr>
        <w:t>為教練一職，未依權責依法給予撤銷或其他妥適處分，</w:t>
      </w:r>
      <w:r w:rsidR="000512D1">
        <w:rPr>
          <w:rFonts w:hint="eastAsia"/>
        </w:rPr>
        <w:t>核有違失，</w:t>
      </w:r>
      <w:proofErr w:type="gramStart"/>
      <w:r w:rsidR="000512D1">
        <w:rPr>
          <w:rFonts w:hint="eastAsia"/>
        </w:rPr>
        <w:t>爰</w:t>
      </w:r>
      <w:proofErr w:type="gramEnd"/>
      <w:r w:rsidR="000512D1">
        <w:rPr>
          <w:rFonts w:hint="eastAsia"/>
        </w:rPr>
        <w:t>依</w:t>
      </w:r>
      <w:r w:rsidR="001B48EB">
        <w:rPr>
          <w:rFonts w:hint="eastAsia"/>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bookmarkEnd w:id="51"/>
      <w:proofErr w:type="gramEnd"/>
    </w:p>
    <w:p w:rsidR="006C5BEC" w:rsidRDefault="006C5BEC" w:rsidP="006C5BEC">
      <w:pPr>
        <w:pStyle w:val="aa"/>
        <w:spacing w:beforeLines="50" w:before="228" w:after="0"/>
        <w:ind w:leftChars="1100" w:left="3742"/>
        <w:rPr>
          <w:rFonts w:hint="eastAsia"/>
          <w:b w:val="0"/>
        </w:rPr>
      </w:pPr>
    </w:p>
    <w:p w:rsidR="006C5BEC" w:rsidRPr="006C5BEC" w:rsidRDefault="006C5BEC" w:rsidP="006C5BEC">
      <w:pPr>
        <w:pStyle w:val="aa"/>
        <w:spacing w:beforeLines="50" w:before="228" w:after="0"/>
        <w:ind w:leftChars="1100" w:left="3742"/>
        <w:rPr>
          <w:b w:val="0"/>
          <w:bCs/>
          <w:snapToGrid/>
          <w:spacing w:val="12"/>
          <w:kern w:val="0"/>
          <w:sz w:val="40"/>
        </w:rPr>
      </w:pPr>
      <w:r w:rsidRPr="006C5BEC">
        <w:rPr>
          <w:rFonts w:hint="eastAsia"/>
          <w:b w:val="0"/>
        </w:rPr>
        <w:t>提案委員：</w:t>
      </w:r>
      <w:r w:rsidRPr="006C5BEC">
        <w:rPr>
          <w:rFonts w:hint="eastAsia"/>
          <w:b w:val="0"/>
          <w:bCs/>
          <w:snapToGrid/>
          <w:spacing w:val="12"/>
          <w:kern w:val="0"/>
          <w:sz w:val="40"/>
        </w:rPr>
        <w:t>張武修</w:t>
      </w:r>
      <w:bookmarkStart w:id="52" w:name="_GoBack"/>
      <w:bookmarkEnd w:id="52"/>
    </w:p>
    <w:p w:rsidR="006C5BEC" w:rsidRPr="006C5BEC" w:rsidRDefault="006C5BEC" w:rsidP="006C5BEC">
      <w:pPr>
        <w:pStyle w:val="aa"/>
        <w:spacing w:before="0" w:afterLines="100" w:after="457"/>
        <w:ind w:leftChars="1075" w:left="3657"/>
        <w:rPr>
          <w:b w:val="0"/>
          <w:bCs/>
          <w:snapToGrid/>
          <w:spacing w:val="12"/>
          <w:kern w:val="0"/>
          <w:sz w:val="40"/>
        </w:rPr>
      </w:pPr>
      <w:r w:rsidRPr="006C5BEC">
        <w:rPr>
          <w:rFonts w:hint="eastAsia"/>
          <w:b w:val="0"/>
          <w:bCs/>
          <w:snapToGrid/>
          <w:spacing w:val="12"/>
          <w:kern w:val="0"/>
          <w:sz w:val="40"/>
        </w:rPr>
        <w:t xml:space="preserve">       </w:t>
      </w:r>
      <w:r w:rsidRPr="006C5BEC">
        <w:rPr>
          <w:rFonts w:hint="eastAsia"/>
          <w:b w:val="0"/>
          <w:bCs/>
          <w:snapToGrid/>
          <w:spacing w:val="12"/>
          <w:kern w:val="0"/>
          <w:sz w:val="60"/>
          <w:szCs w:val="60"/>
        </w:rPr>
        <w:t xml:space="preserve"> </w:t>
      </w:r>
      <w:r w:rsidRPr="006C5BEC">
        <w:rPr>
          <w:rFonts w:hint="eastAsia"/>
          <w:b w:val="0"/>
          <w:bCs/>
          <w:snapToGrid/>
          <w:spacing w:val="12"/>
          <w:kern w:val="0"/>
          <w:sz w:val="40"/>
        </w:rPr>
        <w:t>高</w:t>
      </w:r>
      <w:proofErr w:type="gramStart"/>
      <w:r w:rsidRPr="006C5BEC">
        <w:rPr>
          <w:rFonts w:hint="eastAsia"/>
          <w:b w:val="0"/>
          <w:bCs/>
          <w:snapToGrid/>
          <w:spacing w:val="12"/>
          <w:kern w:val="0"/>
          <w:sz w:val="40"/>
        </w:rPr>
        <w:t>涌</w:t>
      </w:r>
      <w:proofErr w:type="gramEnd"/>
      <w:r w:rsidRPr="006C5BEC">
        <w:rPr>
          <w:rFonts w:hint="eastAsia"/>
          <w:b w:val="0"/>
          <w:bCs/>
          <w:snapToGrid/>
          <w:spacing w:val="12"/>
          <w:kern w:val="0"/>
          <w:sz w:val="40"/>
        </w:rPr>
        <w:t>誠</w:t>
      </w:r>
    </w:p>
    <w:p w:rsidR="006C5BEC" w:rsidRDefault="006C5BEC" w:rsidP="006C5BEC">
      <w:pPr>
        <w:pStyle w:val="3"/>
        <w:numPr>
          <w:ilvl w:val="0"/>
          <w:numId w:val="0"/>
        </w:numPr>
        <w:ind w:left="1418"/>
      </w:pPr>
    </w:p>
    <w:sectPr w:rsidR="006C5BE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3F" w:rsidRDefault="007A113F">
      <w:r>
        <w:separator/>
      </w:r>
    </w:p>
  </w:endnote>
  <w:endnote w:type="continuationSeparator" w:id="0">
    <w:p w:rsidR="007A113F" w:rsidRDefault="007A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altName w:val="MV Boli"/>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C5BEC">
      <w:rPr>
        <w:rStyle w:val="ad"/>
        <w:noProof/>
        <w:sz w:val="24"/>
      </w:rPr>
      <w:t>11</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3F" w:rsidRDefault="007A113F">
      <w:r>
        <w:separator/>
      </w:r>
    </w:p>
  </w:footnote>
  <w:footnote w:type="continuationSeparator" w:id="0">
    <w:p w:rsidR="007A113F" w:rsidRDefault="007A113F">
      <w:r>
        <w:continuationSeparator/>
      </w:r>
    </w:p>
  </w:footnote>
  <w:footnote w:id="1">
    <w:p w:rsidR="00313C78" w:rsidRDefault="00313C78" w:rsidP="00313C78">
      <w:pPr>
        <w:pStyle w:val="afb"/>
        <w:ind w:left="142" w:right="680" w:hanging="142"/>
      </w:pPr>
      <w:r>
        <w:rPr>
          <w:rStyle w:val="afd"/>
        </w:rPr>
        <w:footnoteRef/>
      </w:r>
      <w:r>
        <w:t xml:space="preserve"> </w:t>
      </w:r>
      <w:hyperlink r:id="rId1" w:history="1">
        <w:r w:rsidRPr="00D731B0">
          <w:rPr>
            <w:rStyle w:val="af"/>
          </w:rPr>
          <w:t>https://www.chinatimes.com/realtimenews/20190327003803-260403?chdtv</w:t>
        </w:r>
      </w:hyperlink>
    </w:p>
  </w:footnote>
  <w:footnote w:id="2">
    <w:p w:rsidR="00313C78" w:rsidRDefault="00313C78" w:rsidP="00313C78">
      <w:pPr>
        <w:pStyle w:val="afb"/>
      </w:pPr>
      <w:r>
        <w:rPr>
          <w:rStyle w:val="afd"/>
        </w:rPr>
        <w:footnoteRef/>
      </w:r>
      <w:r>
        <w:t xml:space="preserve"> </w:t>
      </w:r>
      <w:r>
        <w:rPr>
          <w:rFonts w:hint="eastAsia"/>
        </w:rPr>
        <w:t>108年7月25日</w:t>
      </w:r>
      <w:proofErr w:type="gramStart"/>
      <w:r>
        <w:rPr>
          <w:rFonts w:hint="eastAsia"/>
        </w:rPr>
        <w:t>華奧藥</w:t>
      </w:r>
      <w:proofErr w:type="gramEnd"/>
      <w:r>
        <w:rPr>
          <w:rFonts w:hint="eastAsia"/>
        </w:rPr>
        <w:t>字第1080001361A號。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027"/>
    <w:rsid w:val="000246F7"/>
    <w:rsid w:val="0003114D"/>
    <w:rsid w:val="00036D76"/>
    <w:rsid w:val="00050778"/>
    <w:rsid w:val="000512D1"/>
    <w:rsid w:val="00057F32"/>
    <w:rsid w:val="00057F34"/>
    <w:rsid w:val="00062A25"/>
    <w:rsid w:val="00073CB5"/>
    <w:rsid w:val="0007425C"/>
    <w:rsid w:val="00077553"/>
    <w:rsid w:val="00080040"/>
    <w:rsid w:val="00080B8D"/>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50D9"/>
    <w:rsid w:val="00112637"/>
    <w:rsid w:val="0012001E"/>
    <w:rsid w:val="00126A55"/>
    <w:rsid w:val="00130A50"/>
    <w:rsid w:val="00133AA2"/>
    <w:rsid w:val="00133F08"/>
    <w:rsid w:val="001345E6"/>
    <w:rsid w:val="001378B0"/>
    <w:rsid w:val="00142E00"/>
    <w:rsid w:val="00152793"/>
    <w:rsid w:val="001545A9"/>
    <w:rsid w:val="001637C7"/>
    <w:rsid w:val="0016480E"/>
    <w:rsid w:val="00174297"/>
    <w:rsid w:val="001817B3"/>
    <w:rsid w:val="00183014"/>
    <w:rsid w:val="001959C2"/>
    <w:rsid w:val="001A1268"/>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048E"/>
    <w:rsid w:val="002A2C22"/>
    <w:rsid w:val="002B02EB"/>
    <w:rsid w:val="002C0602"/>
    <w:rsid w:val="002D5C16"/>
    <w:rsid w:val="002E53B4"/>
    <w:rsid w:val="002F3DFF"/>
    <w:rsid w:val="002F5E05"/>
    <w:rsid w:val="00313C78"/>
    <w:rsid w:val="00317053"/>
    <w:rsid w:val="0032109C"/>
    <w:rsid w:val="00322B45"/>
    <w:rsid w:val="00323809"/>
    <w:rsid w:val="00323D41"/>
    <w:rsid w:val="00325414"/>
    <w:rsid w:val="003302F1"/>
    <w:rsid w:val="003312E8"/>
    <w:rsid w:val="0034405B"/>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6D26"/>
    <w:rsid w:val="00451E78"/>
    <w:rsid w:val="0046520A"/>
    <w:rsid w:val="004672AB"/>
    <w:rsid w:val="004714FE"/>
    <w:rsid w:val="00480FBC"/>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58A1"/>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38FE"/>
    <w:rsid w:val="0065598E"/>
    <w:rsid w:val="00655AF2"/>
    <w:rsid w:val="006568BE"/>
    <w:rsid w:val="0066025D"/>
    <w:rsid w:val="006773EC"/>
    <w:rsid w:val="0067762C"/>
    <w:rsid w:val="00680504"/>
    <w:rsid w:val="00681CD9"/>
    <w:rsid w:val="00683E30"/>
    <w:rsid w:val="00687024"/>
    <w:rsid w:val="00696415"/>
    <w:rsid w:val="006C5BEC"/>
    <w:rsid w:val="006D3691"/>
    <w:rsid w:val="006E2DCE"/>
    <w:rsid w:val="006E6A40"/>
    <w:rsid w:val="006F3563"/>
    <w:rsid w:val="006F42B9"/>
    <w:rsid w:val="006F6103"/>
    <w:rsid w:val="00704E00"/>
    <w:rsid w:val="007209E7"/>
    <w:rsid w:val="00726182"/>
    <w:rsid w:val="00732329"/>
    <w:rsid w:val="00732623"/>
    <w:rsid w:val="007337CA"/>
    <w:rsid w:val="00734CE4"/>
    <w:rsid w:val="00735123"/>
    <w:rsid w:val="00741837"/>
    <w:rsid w:val="007453E6"/>
    <w:rsid w:val="0075243E"/>
    <w:rsid w:val="00766085"/>
    <w:rsid w:val="007666F5"/>
    <w:rsid w:val="0077309D"/>
    <w:rsid w:val="007774EE"/>
    <w:rsid w:val="00781822"/>
    <w:rsid w:val="00783F21"/>
    <w:rsid w:val="00787159"/>
    <w:rsid w:val="00791668"/>
    <w:rsid w:val="00791AA1"/>
    <w:rsid w:val="007A113F"/>
    <w:rsid w:val="007A3793"/>
    <w:rsid w:val="007C1BA2"/>
    <w:rsid w:val="007D20E9"/>
    <w:rsid w:val="007D7881"/>
    <w:rsid w:val="007D7E3A"/>
    <w:rsid w:val="007E0E10"/>
    <w:rsid w:val="007E4768"/>
    <w:rsid w:val="007E5BDD"/>
    <w:rsid w:val="007E777B"/>
    <w:rsid w:val="007F2070"/>
    <w:rsid w:val="008053F5"/>
    <w:rsid w:val="00810198"/>
    <w:rsid w:val="00815DA8"/>
    <w:rsid w:val="0081639E"/>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6521"/>
    <w:rsid w:val="00965200"/>
    <w:rsid w:val="009668B3"/>
    <w:rsid w:val="00971471"/>
    <w:rsid w:val="009849C2"/>
    <w:rsid w:val="00984D24"/>
    <w:rsid w:val="009858EB"/>
    <w:rsid w:val="009B0046"/>
    <w:rsid w:val="009C1440"/>
    <w:rsid w:val="009C2107"/>
    <w:rsid w:val="009C5D9E"/>
    <w:rsid w:val="009D1B5A"/>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15E7"/>
    <w:rsid w:val="00B443E4"/>
    <w:rsid w:val="00B563EA"/>
    <w:rsid w:val="00B60E51"/>
    <w:rsid w:val="00B63A54"/>
    <w:rsid w:val="00B66BF1"/>
    <w:rsid w:val="00B67891"/>
    <w:rsid w:val="00B73198"/>
    <w:rsid w:val="00B77D18"/>
    <w:rsid w:val="00B8313A"/>
    <w:rsid w:val="00B83C6B"/>
    <w:rsid w:val="00B93503"/>
    <w:rsid w:val="00BA31E8"/>
    <w:rsid w:val="00BA55E0"/>
    <w:rsid w:val="00BA6BD4"/>
    <w:rsid w:val="00BB2655"/>
    <w:rsid w:val="00BB3752"/>
    <w:rsid w:val="00BB6688"/>
    <w:rsid w:val="00BC26D4"/>
    <w:rsid w:val="00BC64F2"/>
    <w:rsid w:val="00BD096A"/>
    <w:rsid w:val="00BD4303"/>
    <w:rsid w:val="00BD7D5D"/>
    <w:rsid w:val="00BF2A42"/>
    <w:rsid w:val="00C0155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2FAE"/>
    <w:rsid w:val="00CD76B7"/>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7DBA"/>
    <w:rsid w:val="00E10454"/>
    <w:rsid w:val="00E112E5"/>
    <w:rsid w:val="00E21CC7"/>
    <w:rsid w:val="00E24D9E"/>
    <w:rsid w:val="00E25849"/>
    <w:rsid w:val="00E25D08"/>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907"/>
    <w:rsid w:val="00FA7BC9"/>
    <w:rsid w:val="00FB378E"/>
    <w:rsid w:val="00FB37F1"/>
    <w:rsid w:val="00FB47C0"/>
    <w:rsid w:val="00FB501B"/>
    <w:rsid w:val="00FB7770"/>
    <w:rsid w:val="00FD3B91"/>
    <w:rsid w:val="00FD576B"/>
    <w:rsid w:val="00FD579E"/>
    <w:rsid w:val="00FE4516"/>
    <w:rsid w:val="00FF7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313C78"/>
    <w:pPr>
      <w:snapToGrid w:val="0"/>
      <w:jc w:val="left"/>
    </w:pPr>
    <w:rPr>
      <w:sz w:val="20"/>
    </w:rPr>
  </w:style>
  <w:style w:type="character" w:customStyle="1" w:styleId="afc">
    <w:name w:val="註腳文字 字元"/>
    <w:basedOn w:val="a7"/>
    <w:link w:val="afb"/>
    <w:uiPriority w:val="99"/>
    <w:semiHidden/>
    <w:rsid w:val="00313C78"/>
    <w:rPr>
      <w:rFonts w:ascii="標楷體" w:eastAsia="標楷體"/>
      <w:kern w:val="2"/>
    </w:rPr>
  </w:style>
  <w:style w:type="character" w:styleId="afd">
    <w:name w:val="footnote reference"/>
    <w:basedOn w:val="a7"/>
    <w:uiPriority w:val="99"/>
    <w:semiHidden/>
    <w:unhideWhenUsed/>
    <w:rsid w:val="00313C78"/>
    <w:rPr>
      <w:vertAlign w:val="superscript"/>
    </w:rPr>
  </w:style>
  <w:style w:type="character" w:customStyle="1" w:styleId="ab">
    <w:name w:val="簽名 字元"/>
    <w:basedOn w:val="a7"/>
    <w:link w:val="aa"/>
    <w:semiHidden/>
    <w:rsid w:val="006C5BEC"/>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313C78"/>
    <w:pPr>
      <w:snapToGrid w:val="0"/>
      <w:jc w:val="left"/>
    </w:pPr>
    <w:rPr>
      <w:sz w:val="20"/>
    </w:rPr>
  </w:style>
  <w:style w:type="character" w:customStyle="1" w:styleId="afc">
    <w:name w:val="註腳文字 字元"/>
    <w:basedOn w:val="a7"/>
    <w:link w:val="afb"/>
    <w:uiPriority w:val="99"/>
    <w:semiHidden/>
    <w:rsid w:val="00313C78"/>
    <w:rPr>
      <w:rFonts w:ascii="標楷體" w:eastAsia="標楷體"/>
      <w:kern w:val="2"/>
    </w:rPr>
  </w:style>
  <w:style w:type="character" w:styleId="afd">
    <w:name w:val="footnote reference"/>
    <w:basedOn w:val="a7"/>
    <w:uiPriority w:val="99"/>
    <w:semiHidden/>
    <w:unhideWhenUsed/>
    <w:rsid w:val="00313C78"/>
    <w:rPr>
      <w:vertAlign w:val="superscript"/>
    </w:rPr>
  </w:style>
  <w:style w:type="character" w:customStyle="1" w:styleId="ab">
    <w:name w:val="簽名 字元"/>
    <w:basedOn w:val="a7"/>
    <w:link w:val="aa"/>
    <w:semiHidden/>
    <w:rsid w:val="006C5BE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hinatimes.com/realtimenews/20190327003803-260403?chd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9A39-97C4-4856-92A6-66BB4A69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11</Pages>
  <Words>950</Words>
  <Characters>5416</Characters>
  <Application>Microsoft Office Word</Application>
  <DocSecurity>0</DocSecurity>
  <Lines>45</Lines>
  <Paragraphs>12</Paragraphs>
  <ScaleCrop>false</ScaleCrop>
  <Company>cy</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林炎銘</dc:creator>
  <cp:lastModifiedBy>stud01</cp:lastModifiedBy>
  <cp:revision>3</cp:revision>
  <cp:lastPrinted>2015-06-11T03:52:00Z</cp:lastPrinted>
  <dcterms:created xsi:type="dcterms:W3CDTF">2019-12-16T07:32:00Z</dcterms:created>
  <dcterms:modified xsi:type="dcterms:W3CDTF">2019-12-16T07:35:00Z</dcterms:modified>
</cp:coreProperties>
</file>