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E20B2F" w:rsidRDefault="00652A01" w:rsidP="00F37D7B">
      <w:pPr>
        <w:pStyle w:val="af2"/>
        <w:rPr>
          <w:color w:val="000000" w:themeColor="text1"/>
        </w:rPr>
      </w:pPr>
      <w:r w:rsidRPr="00E20B2F">
        <w:rPr>
          <w:rFonts w:hint="eastAsia"/>
          <w:color w:val="000000" w:themeColor="text1"/>
        </w:rPr>
        <w:t>調查</w:t>
      </w:r>
      <w:r w:rsidR="00D75644" w:rsidRPr="00E20B2F">
        <w:rPr>
          <w:rFonts w:hint="eastAsia"/>
          <w:color w:val="000000" w:themeColor="text1"/>
        </w:rPr>
        <w:t>報告</w:t>
      </w:r>
    </w:p>
    <w:p w:rsidR="00E25849" w:rsidRPr="00E20B2F" w:rsidRDefault="00E25849" w:rsidP="00770840">
      <w:pPr>
        <w:pStyle w:val="1"/>
        <w:ind w:left="2268" w:hanging="2268"/>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422834150"/>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E20B2F">
        <w:rPr>
          <w:rFonts w:hint="eastAsia"/>
          <w:color w:val="000000" w:themeColor="text1"/>
        </w:rPr>
        <w:t>案　　由：</w:t>
      </w:r>
      <w:bookmarkEnd w:id="0"/>
      <w:bookmarkEnd w:id="1"/>
      <w:bookmarkEnd w:id="2"/>
      <w:bookmarkEnd w:id="3"/>
      <w:bookmarkEnd w:id="4"/>
      <w:bookmarkEnd w:id="5"/>
      <w:bookmarkEnd w:id="6"/>
      <w:bookmarkEnd w:id="7"/>
      <w:bookmarkEnd w:id="8"/>
      <w:bookmarkEnd w:id="9"/>
      <w:r w:rsidR="001C0DA8" w:rsidRPr="00E20B2F">
        <w:rPr>
          <w:color w:val="000000" w:themeColor="text1"/>
        </w:rPr>
        <w:fldChar w:fldCharType="begin"/>
      </w:r>
      <w:r w:rsidRPr="00E20B2F">
        <w:rPr>
          <w:color w:val="000000" w:themeColor="text1"/>
        </w:rPr>
        <w:instrText xml:space="preserve"> MERGEFIELD </w:instrText>
      </w:r>
      <w:r w:rsidRPr="00E20B2F">
        <w:rPr>
          <w:rFonts w:hint="eastAsia"/>
          <w:color w:val="000000" w:themeColor="text1"/>
        </w:rPr>
        <w:instrText>案由</w:instrText>
      </w:r>
      <w:r w:rsidRPr="00E20B2F">
        <w:rPr>
          <w:color w:val="000000" w:themeColor="text1"/>
        </w:rPr>
        <w:instrText xml:space="preserve"> </w:instrText>
      </w:r>
      <w:r w:rsidR="001C0DA8" w:rsidRPr="00E20B2F">
        <w:rPr>
          <w:color w:val="000000" w:themeColor="text1"/>
        </w:rPr>
        <w:fldChar w:fldCharType="separate"/>
      </w:r>
      <w:bookmarkEnd w:id="10"/>
      <w:bookmarkEnd w:id="11"/>
      <w:r w:rsidR="008B0477" w:rsidRPr="00E20B2F">
        <w:rPr>
          <w:rFonts w:hint="eastAsia"/>
          <w:noProof/>
          <w:color w:val="000000" w:themeColor="text1"/>
        </w:rPr>
        <w:t>據悉，臺灣地區道路常因豪雨後即千瘡百孔，究相關主管機關如何強化路面修復之標準作業流程，以避免豪大雨帶來之路基流失，提升整體道路品質？實有詳加瞭解之必要案。</w:t>
      </w:r>
      <w:r w:rsidR="001C0DA8" w:rsidRPr="00E20B2F">
        <w:rPr>
          <w:color w:val="000000" w:themeColor="text1"/>
        </w:rPr>
        <w:fldChar w:fldCharType="end"/>
      </w:r>
      <w:bookmarkEnd w:id="12"/>
      <w:bookmarkEnd w:id="13"/>
      <w:bookmarkEnd w:id="14"/>
      <w:bookmarkEnd w:id="15"/>
      <w:bookmarkEnd w:id="16"/>
      <w:bookmarkEnd w:id="17"/>
      <w:bookmarkEnd w:id="18"/>
      <w:bookmarkEnd w:id="19"/>
      <w:bookmarkEnd w:id="20"/>
      <w:bookmarkEnd w:id="21"/>
      <w:bookmarkEnd w:id="22"/>
      <w:bookmarkEnd w:id="23"/>
      <w:bookmarkEnd w:id="24"/>
    </w:p>
    <w:p w:rsidR="00E81BE5" w:rsidRPr="00E20B2F" w:rsidRDefault="00E81BE5">
      <w:pPr>
        <w:widowControl/>
        <w:overflowPunct/>
        <w:autoSpaceDE/>
        <w:autoSpaceDN/>
        <w:jc w:val="left"/>
        <w:rPr>
          <w:rFonts w:hAnsi="Arial"/>
          <w:bCs/>
          <w:color w:val="000000" w:themeColor="text1"/>
          <w:kern w:val="32"/>
          <w:szCs w:val="48"/>
        </w:rPr>
      </w:pPr>
      <w:bookmarkStart w:id="25" w:name="_Toc525070834"/>
      <w:bookmarkStart w:id="26" w:name="_Toc525938374"/>
      <w:bookmarkStart w:id="27" w:name="_Toc525939222"/>
      <w:bookmarkStart w:id="28" w:name="_Toc525939727"/>
      <w:bookmarkStart w:id="29" w:name="_Toc525066144"/>
      <w:bookmarkStart w:id="30" w:name="_Toc524892372"/>
      <w:bookmarkStart w:id="31" w:name="_Toc421794870"/>
      <w:bookmarkStart w:id="32" w:name="_Toc422834155"/>
    </w:p>
    <w:p w:rsidR="00E25849" w:rsidRPr="00E20B2F" w:rsidRDefault="00E25849" w:rsidP="004E05A1">
      <w:pPr>
        <w:pStyle w:val="1"/>
        <w:ind w:left="2380" w:hanging="2380"/>
        <w:rPr>
          <w:color w:val="000000" w:themeColor="text1"/>
        </w:rPr>
      </w:pPr>
      <w:bookmarkStart w:id="33" w:name="_Toc524895646"/>
      <w:bookmarkStart w:id="34" w:name="_Toc524896192"/>
      <w:bookmarkStart w:id="35" w:name="_Toc524896222"/>
      <w:bookmarkStart w:id="36" w:name="_Toc524902729"/>
      <w:bookmarkStart w:id="37" w:name="_Toc525066145"/>
      <w:bookmarkStart w:id="38" w:name="_Toc525070836"/>
      <w:bookmarkStart w:id="39" w:name="_Toc525938376"/>
      <w:bookmarkStart w:id="40" w:name="_Toc525939224"/>
      <w:bookmarkStart w:id="41" w:name="_Toc525939729"/>
      <w:bookmarkStart w:id="42" w:name="_Toc529218269"/>
      <w:bookmarkStart w:id="43" w:name="_Toc529222686"/>
      <w:bookmarkStart w:id="44" w:name="_Toc529223108"/>
      <w:bookmarkStart w:id="45" w:name="_Toc529223859"/>
      <w:bookmarkStart w:id="46" w:name="_Toc529228262"/>
      <w:bookmarkStart w:id="47" w:name="_Toc2400392"/>
      <w:bookmarkStart w:id="48" w:name="_Toc4316186"/>
      <w:bookmarkStart w:id="49" w:name="_Toc4473327"/>
      <w:bookmarkStart w:id="50" w:name="_Toc69556894"/>
      <w:bookmarkStart w:id="51" w:name="_Toc69556943"/>
      <w:bookmarkStart w:id="52" w:name="_Toc69609817"/>
      <w:bookmarkStart w:id="53" w:name="_Toc70241813"/>
      <w:bookmarkStart w:id="54" w:name="_Toc70242202"/>
      <w:bookmarkStart w:id="55" w:name="_Toc421794872"/>
      <w:bookmarkStart w:id="56" w:name="_Toc422834157"/>
      <w:bookmarkEnd w:id="25"/>
      <w:bookmarkEnd w:id="26"/>
      <w:bookmarkEnd w:id="27"/>
      <w:bookmarkEnd w:id="28"/>
      <w:bookmarkEnd w:id="29"/>
      <w:bookmarkEnd w:id="30"/>
      <w:bookmarkEnd w:id="31"/>
      <w:bookmarkEnd w:id="32"/>
      <w:r w:rsidRPr="00E20B2F">
        <w:rPr>
          <w:rFonts w:hint="eastAsia"/>
          <w:color w:val="000000" w:themeColor="text1"/>
        </w:rPr>
        <w:t>調查意見：</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rsidR="00652A01" w:rsidRPr="00E20B2F" w:rsidRDefault="00652A01" w:rsidP="00652A01">
      <w:pPr>
        <w:pStyle w:val="10"/>
        <w:ind w:left="680" w:firstLine="680"/>
        <w:rPr>
          <w:color w:val="000000" w:themeColor="text1"/>
        </w:rPr>
      </w:pPr>
      <w:bookmarkStart w:id="57" w:name="_Toc524902730"/>
      <w:r w:rsidRPr="00E20B2F">
        <w:rPr>
          <w:rFonts w:hint="eastAsia"/>
          <w:color w:val="000000" w:themeColor="text1"/>
        </w:rPr>
        <w:t>據報載，民國（下同）107年8月間，</w:t>
      </w:r>
      <w:r w:rsidR="00B63B4A" w:rsidRPr="00E20B2F">
        <w:rPr>
          <w:rFonts w:hint="eastAsia"/>
          <w:color w:val="000000" w:themeColor="text1"/>
        </w:rPr>
        <w:t>高雄及臺南地區</w:t>
      </w:r>
      <w:r w:rsidRPr="00E20B2F">
        <w:rPr>
          <w:rFonts w:hint="eastAsia"/>
          <w:color w:val="000000" w:themeColor="text1"/>
        </w:rPr>
        <w:t>道路受到豪大雨影響出現許多坑洞，讓許多駕駛抱怨不已。因連續降雨過後的高雄成了「千坑之城」，道路坑洞超過五千個，搶修填補過後不堪雨擊，不少坑洞再次現形，臺南也屢見「天坑」級大破洞，專家表示，除了箱涵老舊、管線漏水造成路基流失等因素，道路「千坑」主因之一源自路基夯實不紮實、材料不均勻，即使宣稱執行「路平專案」的縣市，也閃避棘手的路基問題，才無法終結道路坑洞等情。嗣查，因不同道路等級之主管及管理機關各有差異，如以公路運輸功能分類可分，國道、省道、縣道、鄉道及專用公路等，而其主管機關則有交通部權管之公路系統及內政部權管之市區道路系統之分，其中有關市區道路依市區道路條例第4條規定，市區道路主管機關：在中央為內政部；在直轄市為直轄市政府；在縣(市) 為縣(市) 政府。另由本次媒體報導重點，係以市區道路多處坑洞及路基下陷等情事為主，影響民眾用路安全甚鉅，故本案之調查標的係以市區道路為主，調查對象則以高雄市政府、臺南市政府及內政部營建署（下稱營建署）為調查對象。</w:t>
      </w:r>
    </w:p>
    <w:p w:rsidR="004F6710" w:rsidRPr="00E20B2F" w:rsidRDefault="00652A01" w:rsidP="00652A01">
      <w:pPr>
        <w:pStyle w:val="10"/>
        <w:ind w:left="680" w:firstLine="680"/>
        <w:rPr>
          <w:color w:val="000000" w:themeColor="text1"/>
        </w:rPr>
      </w:pPr>
      <w:r w:rsidRPr="00E20B2F">
        <w:rPr>
          <w:rFonts w:hint="eastAsia"/>
          <w:color w:val="000000" w:themeColor="text1"/>
        </w:rPr>
        <w:t>本案係臺灣地區道路常因豪雨後即千瘡百孔，究相關主管機關如何強化路面修復之標準作業流程，以避免豪大雨帶來之路基流失，提升整體道路品質？實有詳加</w:t>
      </w:r>
      <w:r w:rsidRPr="00E20B2F">
        <w:rPr>
          <w:rFonts w:hint="eastAsia"/>
          <w:color w:val="000000" w:themeColor="text1"/>
        </w:rPr>
        <w:lastRenderedPageBreak/>
        <w:t>瞭解之必要案。</w:t>
      </w:r>
      <w:bookmarkStart w:id="58" w:name="_GoBack"/>
      <w:bookmarkEnd w:id="58"/>
      <w:r w:rsidR="00FB501B" w:rsidRPr="00E20B2F">
        <w:rPr>
          <w:rFonts w:hint="eastAsia"/>
          <w:color w:val="000000" w:themeColor="text1"/>
        </w:rPr>
        <w:t>已調查完竣，綜整有關缺失，列述調查意見如下：</w:t>
      </w:r>
    </w:p>
    <w:p w:rsidR="001230C3" w:rsidRPr="00E20B2F" w:rsidRDefault="001230C3" w:rsidP="001230C3">
      <w:pPr>
        <w:pStyle w:val="2"/>
        <w:rPr>
          <w:b/>
          <w:color w:val="000000" w:themeColor="text1"/>
        </w:rPr>
      </w:pPr>
      <w:bookmarkStart w:id="59" w:name="_Toc524895648"/>
      <w:bookmarkStart w:id="60" w:name="_Toc524896194"/>
      <w:bookmarkStart w:id="61" w:name="_Toc524896224"/>
      <w:bookmarkStart w:id="62" w:name="_Toc524902734"/>
      <w:bookmarkStart w:id="63" w:name="_Toc525066148"/>
      <w:bookmarkStart w:id="64" w:name="_Toc525070839"/>
      <w:bookmarkStart w:id="65" w:name="_Toc525938379"/>
      <w:bookmarkStart w:id="66" w:name="_Toc525939227"/>
      <w:bookmarkStart w:id="67" w:name="_Toc525939732"/>
      <w:bookmarkStart w:id="68" w:name="_Toc529218272"/>
      <w:bookmarkEnd w:id="57"/>
      <w:r w:rsidRPr="00E20B2F">
        <w:rPr>
          <w:rFonts w:hint="eastAsia"/>
          <w:b/>
          <w:color w:val="000000" w:themeColor="text1"/>
        </w:rPr>
        <w:t>道路坑洞產生原因眾多，包含材料結構內部因素及環境交通外部影響，據研究指出，坑洞形成約有四成以上與雨量有關，且未來極端氣候所造成之短時間強降雨與高溫態樣，恐成為未來氣候變遷常態，準此，各相關權責單位應予重視氣候變化趨勢，並納入道路養護機制建立與修正之考量。</w:t>
      </w:r>
    </w:p>
    <w:p w:rsidR="001230C3" w:rsidRPr="00E20B2F" w:rsidRDefault="001230C3" w:rsidP="00BC72E3">
      <w:pPr>
        <w:pStyle w:val="3"/>
        <w:rPr>
          <w:color w:val="000000" w:themeColor="text1"/>
        </w:rPr>
      </w:pPr>
      <w:r w:rsidRPr="00E20B2F">
        <w:rPr>
          <w:rFonts w:hint="eastAsia"/>
          <w:color w:val="000000" w:themeColor="text1"/>
        </w:rPr>
        <w:t>依</w:t>
      </w:r>
      <w:r w:rsidR="00B63B4A" w:rsidRPr="00E20B2F">
        <w:rPr>
          <w:rFonts w:hint="eastAsia"/>
          <w:color w:val="000000" w:themeColor="text1"/>
        </w:rPr>
        <w:t>臺北市政府工務局</w:t>
      </w:r>
      <w:r w:rsidRPr="00E20B2F">
        <w:rPr>
          <w:rFonts w:hint="eastAsia"/>
          <w:color w:val="000000" w:themeColor="text1"/>
        </w:rPr>
        <w:t>82年「臺北市道路系統養護管理策略之研究」結果，市區道路損害原因有：1.路面自然的損壞，2.因設計施工因素所造成的損壞，3.因挖路因素造成的損壞，4.因重大公共工程及公私建築所造成的服務水準降低及5.因使用或管理因素所造成的損壞等5項；100年10月臺灣公路工程第</w:t>
      </w:r>
      <w:r w:rsidRPr="00E20B2F">
        <w:rPr>
          <w:color w:val="000000" w:themeColor="text1"/>
        </w:rPr>
        <w:t>37</w:t>
      </w:r>
      <w:r w:rsidRPr="00E20B2F">
        <w:rPr>
          <w:rFonts w:hint="eastAsia"/>
          <w:color w:val="000000" w:themeColor="text1"/>
        </w:rPr>
        <w:t>卷第</w:t>
      </w:r>
      <w:r w:rsidRPr="00E20B2F">
        <w:rPr>
          <w:color w:val="000000" w:themeColor="text1"/>
        </w:rPr>
        <w:t>10</w:t>
      </w:r>
      <w:r w:rsidRPr="00E20B2F">
        <w:rPr>
          <w:rFonts w:hint="eastAsia"/>
          <w:color w:val="000000" w:themeColor="text1"/>
        </w:rPr>
        <w:t>期「分析鋪面坑洞產生原因與建議維護方法」指出，大部分公路鋪面是以傳統的密級配瀝青混凝土為主，當雨季來臨時，雨水主要是沿著鋪面面層向兩旁排水，在使用一段時間後鋪面可能存有疲勞裂縫，當車輛行駛所產生的壓力，作用於瀝青混凝土鋪面的水膜上，滲入裂縫之水可能會造成瀝青與粒料之間產生剝脫現象。當雨量大，下雨天數綿長，再加上車輛影響下，裂縫處的粒料可能會離析，路面隨之產生坑洞，又鋪面受到內部材料和結構，以及外部交通和環境等因素影響，鋪面績效會隨著服務年限增長而下降，無法避免地會產生車轍、龜裂或坑洞等破壞現象。坑洞面積之產生，至少</w:t>
      </w:r>
      <w:r w:rsidRPr="00E20B2F">
        <w:rPr>
          <w:color w:val="000000" w:themeColor="text1"/>
        </w:rPr>
        <w:t>40%</w:t>
      </w:r>
      <w:r w:rsidRPr="00E20B2F">
        <w:rPr>
          <w:rFonts w:hint="eastAsia"/>
          <w:color w:val="000000" w:themeColor="text1"/>
        </w:rPr>
        <w:t>以上可用當日雨量大小來解釋，當日降雨量大小是坑洞產生之重要因素。重車荷重對鋪面坑洞產生有直接影響，而且重車車流量愈大，坑洞形成速度越快，坑洞嚴重性也愈明顯。道路坑洞產生的</w:t>
      </w:r>
      <w:r w:rsidRPr="00E20B2F">
        <w:rPr>
          <w:rFonts w:hint="eastAsia"/>
          <w:color w:val="000000" w:themeColor="text1"/>
        </w:rPr>
        <w:lastRenderedPageBreak/>
        <w:t>主要原因為雨量和交通量荷重，</w:t>
      </w:r>
      <w:r w:rsidRPr="00E20B2F">
        <w:rPr>
          <w:color w:val="000000" w:themeColor="text1"/>
        </w:rPr>
        <w:t xml:space="preserve">4 </w:t>
      </w:r>
      <w:r w:rsidRPr="00E20B2F">
        <w:rPr>
          <w:rFonts w:hint="eastAsia"/>
          <w:color w:val="000000" w:themeColor="text1"/>
        </w:rPr>
        <w:t>月份開始的梅雨季以及</w:t>
      </w:r>
      <w:r w:rsidRPr="00E20B2F">
        <w:rPr>
          <w:color w:val="000000" w:themeColor="text1"/>
        </w:rPr>
        <w:t xml:space="preserve">7 </w:t>
      </w:r>
      <w:r w:rsidRPr="00E20B2F">
        <w:rPr>
          <w:rFonts w:hint="eastAsia"/>
          <w:color w:val="000000" w:themeColor="text1"/>
        </w:rPr>
        <w:t>月份的颱風季產生的雨量，容易使瀝青混凝土產生粒料剝脫現象，再加上往返都會區重工業之重載交通，將分離之混合料帶走，因此形成坑洞；當車輛車次和荷重愈大時，坑洞形成的速率愈快，坑洞的嚴重性也愈明顯；行政院公共工程委員會於107年11月13日召開「落實人手孔蓋與路面介接平整及避免道路塌陷之策進作為研商會議」結論，會中請高雄市政府及臺南市政府分別報告本案道路塌陷狀況之說明與策進作為，並針對道路破損原因分析並提出防制對策，其中有關坑洞產生原因分析結果指出，豪雨衝擊路面造成坑洞，成因與瀝青施工品質及材料老化有關，因瀝青面層使用一段時間後老化產生微小裂縫，若經雨水入滲浸泡並經車輛反複碾壓之交互作用後，容易導致粒料分離而成為坑洞。因地下管線（如自來水、污水及雨水等）或地下箱涵施工縫不良破損、或因震動接頭錯位、脫落，當自來水管漏水或排水箱涵孔洞滲水時，容易挾帶地底土砂流失隨之掏空；土砂隨滲漏水流至地下涵管或水溝，久而形成地下空洞；以上情形，倘孔洞上方路面結構不足以支撐荷重，即造成突然塌陷之災害。故由上開研究及會議結論可知，道路坑洞產生原因眾多，包含材料結構內部因素及環境交通外部影響，據研究指出，坑洞形成約有四成以上與雨量有關。</w:t>
      </w:r>
    </w:p>
    <w:p w:rsidR="001230C3" w:rsidRPr="00E20B2F" w:rsidRDefault="001230C3" w:rsidP="00BC72E3">
      <w:pPr>
        <w:pStyle w:val="3"/>
        <w:rPr>
          <w:color w:val="000000" w:themeColor="text1"/>
        </w:rPr>
      </w:pPr>
      <w:r w:rsidRPr="00E20B2F">
        <w:rPr>
          <w:rFonts w:hint="eastAsia"/>
          <w:color w:val="000000" w:themeColor="text1"/>
        </w:rPr>
        <w:t>嗣據107年8月30日行政院第3615次會議報告結論指出，8月23至28日期間，高雄等地區之6日累積雨量已超過8月之平均值，其中高雄等地區為平均值2倍以上，屬罕見強降雨現象；另據高雄市政府水利局災害防救協力機構（國立成功大學）豪雨協勤報告</w:t>
      </w:r>
      <w:r w:rsidRPr="00E20B2F">
        <w:rPr>
          <w:rFonts w:hint="eastAsia"/>
          <w:color w:val="000000" w:themeColor="text1"/>
        </w:rPr>
        <w:lastRenderedPageBreak/>
        <w:t>指出，高雄市淹水原因為瞬間降雨量（1</w:t>
      </w:r>
      <w:r w:rsidR="000F3856" w:rsidRPr="00E20B2F">
        <w:rPr>
          <w:rFonts w:hint="eastAsia"/>
          <w:color w:val="000000" w:themeColor="text1"/>
        </w:rPr>
        <w:t>~</w:t>
      </w:r>
      <w:r w:rsidRPr="00E20B2F">
        <w:rPr>
          <w:rFonts w:hint="eastAsia"/>
          <w:color w:val="000000" w:themeColor="text1"/>
        </w:rPr>
        <w:t>2小時）超過道路側溝及雨水下水道設計標準，中、長延時降雨量超過區域設計標準。嗣據高雄市政府107年10月8日函稱，本次豪雨之道路坑洞主要分布於左營、楠梓、三民、苓雅、前鎮、小港、仁武等7個行政區，皆屬高雄市重要幹道經過區域。上開行政區於107年8月23日9時至8月24日14時之累積雨量超逾300mm，甚至前鎮區累積雨量有超逾400mm情形，且於豪雨期間皆有積淹水情事，顯示本次豪雨積淹水地區與道路破損坑洞較多不無相關。</w:t>
      </w:r>
    </w:p>
    <w:p w:rsidR="001230C3" w:rsidRPr="00E20B2F" w:rsidRDefault="001230C3" w:rsidP="00BC72E3">
      <w:pPr>
        <w:pStyle w:val="3"/>
        <w:rPr>
          <w:color w:val="000000" w:themeColor="text1"/>
        </w:rPr>
      </w:pPr>
      <w:r w:rsidRPr="00E20B2F">
        <w:rPr>
          <w:rFonts w:hint="eastAsia"/>
          <w:color w:val="000000" w:themeColor="text1"/>
        </w:rPr>
        <w:t>極端天氣（Extreme weather）之定義，包括了正常、非嚴重、季節性、或者超出歷史平均數值的天氣。通常極端天氣為以當地過往天氣數字為基礎，並被訂為是基數中最常見的百分之十。近年人為的全球暖化、洋流變化、氣壓變化等被認為是一些極端天氣的成因，亦有研究顯示未來的極端天氣現象將增加。依據科技部的氣候變遷科學團隊再次發表「臺灣氣候變遷科學報告2017—物理現象與機制」及「臺灣氣候變遷科學報告2017—衝擊與調適面向」兩冊科學報告，彙整國內外最新的氣候變遷科學分析，以及進行重點領域的衝擊分析。上開報告指出，聯合國世界氣象組織針對西元2017年全球氣候狀態發出聲明：西元2017年不僅為歷史上最熱的非聖嬰年，更發生許多破紀錄的極端天氣與氣候事件。其中有關雨量及溫度部分，重要發現說明如下：全球與臺灣溫度過去一百多年已有明顯增加的趨勢，臺灣約增加攝氏1.3度，且近年增溫速度有增加的趨勢；未來推估將持續升溫，21世紀末臺灣可能增溫超過攝氏3度，以北部地區增溫較其他地區顯著；臺灣降雨量有年代與季節差異，由相關降</w:t>
      </w:r>
      <w:r w:rsidRPr="00E20B2F">
        <w:rPr>
          <w:rFonts w:hint="eastAsia"/>
          <w:color w:val="000000" w:themeColor="text1"/>
        </w:rPr>
        <w:lastRenderedPageBreak/>
        <w:t>雨指標可發現乾濕季節差異越趨明顯，21世紀末臺灣濕季降雨將可能增加，南部地區較為明顯，而乾季降雨將可能減少，中部地區較為明顯；全球與臺灣極端溫度事件已有改變的趨勢：極端高溫頻率增加、強度增強；極端低溫頻率減少、強度減弱；21世紀末臺灣降雨將越趨兩極化，亦即未來極端多雨日數有增加的趨勢。由上開研究報告指出，臺灣因極端天氣與氣候事件影響，未來將面臨強降雨及極端高溫之頻率增加與強度增強之趨勢。</w:t>
      </w:r>
    </w:p>
    <w:p w:rsidR="001230C3" w:rsidRPr="00E20B2F" w:rsidRDefault="001230C3" w:rsidP="00BC72E3">
      <w:pPr>
        <w:pStyle w:val="3"/>
        <w:rPr>
          <w:color w:val="000000" w:themeColor="text1"/>
        </w:rPr>
      </w:pPr>
      <w:r w:rsidRPr="00E20B2F">
        <w:rPr>
          <w:rFonts w:hint="eastAsia"/>
          <w:color w:val="000000" w:themeColor="text1"/>
        </w:rPr>
        <w:t>綜上，據相關研究結果，道路坑洞產生原因眾多，包含材料結構內部因素及環境交通外部影響，然其中至少</w:t>
      </w:r>
      <w:r w:rsidRPr="00E20B2F">
        <w:rPr>
          <w:color w:val="000000" w:themeColor="text1"/>
        </w:rPr>
        <w:t>40%</w:t>
      </w:r>
      <w:r w:rsidRPr="00E20B2F">
        <w:rPr>
          <w:rFonts w:hint="eastAsia"/>
          <w:color w:val="000000" w:themeColor="text1"/>
        </w:rPr>
        <w:t>以上可用當日雨量大小來解釋，因此降雨量大小是坑洞產生之重要因素，故由107年8月期間，高雄等地區累積雨量為平均值2倍以上，屬罕見強降雨現象，另高雄市淹水原因為瞬間降雨量超過道路側溝及雨水下水道設計標準，中、長延時降雨量超過區域設計標準等所致，顯見強降雨與道路坑洞產生不無關係，又臺灣因極端天氣與氣候事件影響，未來將面臨強降雨及極端高溫之頻率增加與強度增強之趨勢，恐成為未來氣候變遷常態，對此，各相關權責單位應予重視氣候變化趨勢，並納入道路養護機制建立與修正之考量。</w:t>
      </w:r>
    </w:p>
    <w:p w:rsidR="001230C3" w:rsidRPr="00E20B2F" w:rsidRDefault="001230C3" w:rsidP="001230C3">
      <w:pPr>
        <w:pStyle w:val="2"/>
        <w:rPr>
          <w:b/>
          <w:color w:val="000000" w:themeColor="text1"/>
        </w:rPr>
      </w:pPr>
      <w:r w:rsidRPr="00E20B2F">
        <w:rPr>
          <w:rFonts w:hint="eastAsia"/>
          <w:b/>
          <w:color w:val="000000" w:themeColor="text1"/>
        </w:rPr>
        <w:t>市區道路中央主管機關依法制定相關標準，惟道路設施維護等管理事項，係由直轄市或縣</w:t>
      </w:r>
      <w:r w:rsidRPr="00E20B2F">
        <w:rPr>
          <w:b/>
          <w:color w:val="000000" w:themeColor="text1"/>
        </w:rPr>
        <w:t>（</w:t>
      </w:r>
      <w:r w:rsidRPr="00E20B2F">
        <w:rPr>
          <w:rFonts w:hint="eastAsia"/>
          <w:b/>
          <w:color w:val="000000" w:themeColor="text1"/>
        </w:rPr>
        <w:t>市</w:t>
      </w:r>
      <w:r w:rsidRPr="00E20B2F">
        <w:rPr>
          <w:b/>
          <w:color w:val="000000" w:themeColor="text1"/>
        </w:rPr>
        <w:t>）</w:t>
      </w:r>
      <w:r w:rsidRPr="00E20B2F">
        <w:rPr>
          <w:rFonts w:hint="eastAsia"/>
          <w:b/>
          <w:color w:val="000000" w:themeColor="text1"/>
        </w:rPr>
        <w:t>政府定之，因市區道路設施維護之執行，已受制於設計標準之良莠，且以交通部主管之公路系統為例，已就原部頒技術規範，提列原則性之技術性規定，另行編訂「公路養護規範」以供管理機關遵循，然內政部卻疏於制定相關市區道路養護規範，顯難維護車輛、行人安全，允應檢討妥處。</w:t>
      </w:r>
    </w:p>
    <w:p w:rsidR="001230C3" w:rsidRPr="00E20B2F" w:rsidRDefault="001230C3" w:rsidP="00BC72E3">
      <w:pPr>
        <w:pStyle w:val="3"/>
        <w:rPr>
          <w:color w:val="000000" w:themeColor="text1"/>
        </w:rPr>
      </w:pPr>
      <w:r w:rsidRPr="00E20B2F">
        <w:rPr>
          <w:rFonts w:hint="eastAsia"/>
          <w:color w:val="000000" w:themeColor="text1"/>
        </w:rPr>
        <w:lastRenderedPageBreak/>
        <w:t>依市區道路條例第4條規定：「市區道路主管機關：在中央為內政部；在直轄市為直轄市政府；在縣（市）為縣（市）政府。」第32條規定：「市區道路及附屬工程設計標準……，由內政部定之。直轄市或縣（市）政府所轄市區道路分工權責、設施維護、使用管制、障礙清理等管理事項之規定，由直轄市或縣（市）政府分別定之，並報內政部備查。」故由</w:t>
      </w:r>
      <w:r w:rsidR="00D17DC1" w:rsidRPr="00E20B2F">
        <w:rPr>
          <w:rFonts w:hint="eastAsia"/>
          <w:color w:val="000000" w:themeColor="text1"/>
        </w:rPr>
        <w:t>上開規定</w:t>
      </w:r>
      <w:r w:rsidRPr="00E20B2F">
        <w:rPr>
          <w:rFonts w:hint="eastAsia"/>
          <w:color w:val="000000" w:themeColor="text1"/>
        </w:rPr>
        <w:t>可知，市區道路主管機關，在中央為內政部，在直轄市為直轄市政府，在縣（市）為縣（市）政府，其設計標準應由內政部定之，直轄市或縣（市）政府則就設施維護管理事項定之。</w:t>
      </w:r>
    </w:p>
    <w:p w:rsidR="001230C3" w:rsidRPr="00E20B2F" w:rsidRDefault="001230C3" w:rsidP="00BC72E3">
      <w:pPr>
        <w:pStyle w:val="3"/>
        <w:rPr>
          <w:color w:val="000000" w:themeColor="text1"/>
        </w:rPr>
      </w:pPr>
      <w:r w:rsidRPr="00E20B2F">
        <w:rPr>
          <w:rFonts w:hint="eastAsia"/>
          <w:color w:val="000000" w:themeColor="text1"/>
        </w:rPr>
        <w:t>查交通部於</w:t>
      </w:r>
      <w:r w:rsidRPr="00E20B2F">
        <w:rPr>
          <w:color w:val="000000" w:themeColor="text1"/>
        </w:rPr>
        <w:t>92</w:t>
      </w:r>
      <w:r w:rsidRPr="00E20B2F">
        <w:rPr>
          <w:rFonts w:hint="eastAsia"/>
          <w:color w:val="000000" w:themeColor="text1"/>
        </w:rPr>
        <w:t>年</w:t>
      </w:r>
      <w:r w:rsidRPr="00E20B2F">
        <w:rPr>
          <w:color w:val="000000" w:themeColor="text1"/>
        </w:rPr>
        <w:t>3</w:t>
      </w:r>
      <w:r w:rsidRPr="00E20B2F">
        <w:rPr>
          <w:rFonts w:hint="eastAsia"/>
          <w:color w:val="000000" w:themeColor="text1"/>
        </w:rPr>
        <w:t>月修訂頒布「公路養護手冊」，期間多條高速公路及快速公路已陸續完成，道路相關設施及養路技術亦有所增進，加以臺灣地區近年天候異常，故為增進公路之使用安全性，實有檢討公路養護規範之必要。另交通部為因應</w:t>
      </w:r>
      <w:r w:rsidRPr="00E20B2F">
        <w:rPr>
          <w:color w:val="000000" w:themeColor="text1"/>
        </w:rPr>
        <w:t>98</w:t>
      </w:r>
      <w:r w:rsidRPr="00E20B2F">
        <w:rPr>
          <w:rFonts w:hint="eastAsia"/>
          <w:color w:val="000000" w:themeColor="text1"/>
        </w:rPr>
        <w:t>年莫拉克風災，於</w:t>
      </w:r>
      <w:r w:rsidRPr="00E20B2F">
        <w:rPr>
          <w:color w:val="000000" w:themeColor="text1"/>
        </w:rPr>
        <w:t>99</w:t>
      </w:r>
      <w:r w:rsidRPr="00E20B2F">
        <w:rPr>
          <w:rFonts w:hint="eastAsia"/>
          <w:color w:val="000000" w:themeColor="text1"/>
        </w:rPr>
        <w:t>年</w:t>
      </w:r>
      <w:r w:rsidRPr="00E20B2F">
        <w:rPr>
          <w:color w:val="000000" w:themeColor="text1"/>
        </w:rPr>
        <w:t>8</w:t>
      </w:r>
      <w:r w:rsidRPr="00E20B2F">
        <w:rPr>
          <w:rFonts w:hint="eastAsia"/>
          <w:color w:val="000000" w:themeColor="text1"/>
        </w:rPr>
        <w:t>月</w:t>
      </w:r>
      <w:r w:rsidRPr="00E20B2F">
        <w:rPr>
          <w:color w:val="000000" w:themeColor="text1"/>
        </w:rPr>
        <w:t>2</w:t>
      </w:r>
      <w:r w:rsidRPr="00E20B2F">
        <w:rPr>
          <w:rFonts w:hint="eastAsia"/>
          <w:color w:val="000000" w:themeColor="text1"/>
        </w:rPr>
        <w:t>日召開之「部頒規範公路養護手冊是否修正事宜會議」結論，部頒技術規範應為原則性、政策性或訓示性之技術規定，如屬實際操作面之詳細規定，應由各執行單位制定。因部頒技術規範「公路養護手冊」內容，多屬執行細節規定，與規範性質不合，其應從部頒技術規範抽離。基此，交通部爰於</w:t>
      </w:r>
      <w:r w:rsidRPr="00E20B2F">
        <w:rPr>
          <w:color w:val="000000" w:themeColor="text1"/>
        </w:rPr>
        <w:t>99</w:t>
      </w:r>
      <w:r w:rsidRPr="00E20B2F">
        <w:rPr>
          <w:rFonts w:hint="eastAsia"/>
          <w:color w:val="000000" w:themeColor="text1"/>
        </w:rPr>
        <w:t>年</w:t>
      </w:r>
      <w:r w:rsidRPr="00E20B2F">
        <w:rPr>
          <w:color w:val="000000" w:themeColor="text1"/>
        </w:rPr>
        <w:t>8</w:t>
      </w:r>
      <w:r w:rsidRPr="00E20B2F">
        <w:rPr>
          <w:rFonts w:hint="eastAsia"/>
          <w:color w:val="000000" w:themeColor="text1"/>
        </w:rPr>
        <w:t>月</w:t>
      </w:r>
      <w:r w:rsidRPr="00E20B2F">
        <w:rPr>
          <w:color w:val="000000" w:themeColor="text1"/>
        </w:rPr>
        <w:t>10</w:t>
      </w:r>
      <w:r w:rsidRPr="00E20B2F">
        <w:rPr>
          <w:rFonts w:hint="eastAsia"/>
          <w:color w:val="000000" w:themeColor="text1"/>
        </w:rPr>
        <w:t>日就原部頒技術規範「公路養護手冊」內容，提列原則性之技術性規定編訂「公路養護規範」草案，並於</w:t>
      </w:r>
      <w:r w:rsidRPr="00E20B2F">
        <w:rPr>
          <w:color w:val="000000" w:themeColor="text1"/>
        </w:rPr>
        <w:t>100</w:t>
      </w:r>
      <w:r w:rsidRPr="00E20B2F">
        <w:rPr>
          <w:rFonts w:hint="eastAsia"/>
          <w:color w:val="000000" w:themeColor="text1"/>
        </w:rPr>
        <w:t>年</w:t>
      </w:r>
      <w:r w:rsidRPr="00E20B2F">
        <w:rPr>
          <w:color w:val="000000" w:themeColor="text1"/>
        </w:rPr>
        <w:t>9</w:t>
      </w:r>
      <w:r w:rsidRPr="00E20B2F">
        <w:rPr>
          <w:rFonts w:hint="eastAsia"/>
          <w:color w:val="000000" w:themeColor="text1"/>
        </w:rPr>
        <w:t>月委託中華民國結構工程學會，邀集國內有關公路工程、橋梁工程、隧道工程、排水工程、交通工程與景觀工程等方面之資深專家學者組成複審委員會，就「公路養護規範」草案，召開複審會議，經詳細討論始克定案，俾利各級公路養護機關據以制定轄管道路之養護</w:t>
      </w:r>
      <w:r w:rsidRPr="00E20B2F">
        <w:rPr>
          <w:rFonts w:hint="eastAsia"/>
          <w:color w:val="000000" w:themeColor="text1"/>
        </w:rPr>
        <w:lastRenderedPageBreak/>
        <w:t>手冊。其中該手冊有關鋪面部分重點摘錄如下：鋪面養護作業原則：</w:t>
      </w:r>
      <w:r w:rsidRPr="00E20B2F">
        <w:rPr>
          <w:color w:val="000000" w:themeColor="text1"/>
        </w:rPr>
        <w:t>1.</w:t>
      </w:r>
      <w:r w:rsidRPr="00E20B2F">
        <w:rPr>
          <w:rFonts w:hint="eastAsia"/>
          <w:color w:val="000000" w:themeColor="text1"/>
        </w:rPr>
        <w:t>鋪面養護應針對損壞型態、原因、程度與變化趨勢，由各項調查及檢測資料作綜合研判後，選擇適當的養護工法。</w:t>
      </w:r>
      <w:r w:rsidRPr="00E20B2F">
        <w:rPr>
          <w:color w:val="000000" w:themeColor="text1"/>
        </w:rPr>
        <w:t>2.</w:t>
      </w:r>
      <w:r w:rsidRPr="00E20B2F">
        <w:rPr>
          <w:rFonts w:hint="eastAsia"/>
          <w:color w:val="000000" w:themeColor="text1"/>
        </w:rPr>
        <w:t>鋪面在發生輕微的局部損壞時，為避免損壞擴大，應辦理修補工作。在鋪面有損壞徵兆或降低服務品質時，可進行預防性養護。</w:t>
      </w:r>
      <w:r w:rsidRPr="00E20B2F">
        <w:rPr>
          <w:color w:val="000000" w:themeColor="text1"/>
        </w:rPr>
        <w:t>3.</w:t>
      </w:r>
      <w:r w:rsidRPr="00E20B2F">
        <w:rPr>
          <w:rFonts w:hint="eastAsia"/>
          <w:color w:val="000000" w:themeColor="text1"/>
        </w:rPr>
        <w:t>鋪面養護施工應配合施工時之天候採取適當的材料與工法。</w:t>
      </w:r>
      <w:r w:rsidRPr="00E20B2F">
        <w:rPr>
          <w:color w:val="000000" w:themeColor="text1"/>
        </w:rPr>
        <w:t>4.</w:t>
      </w:r>
      <w:r w:rsidRPr="00E20B2F">
        <w:rPr>
          <w:rFonts w:hint="eastAsia"/>
          <w:color w:val="000000" w:themeColor="text1"/>
        </w:rPr>
        <w:t>鋪面如有嚴重積水時應予以改善。</w:t>
      </w:r>
      <w:r w:rsidRPr="00E20B2F">
        <w:rPr>
          <w:color w:val="000000" w:themeColor="text1"/>
        </w:rPr>
        <w:t>5.</w:t>
      </w:r>
      <w:r w:rsidRPr="00E20B2F">
        <w:rPr>
          <w:rFonts w:hint="eastAsia"/>
          <w:color w:val="000000" w:themeColor="text1"/>
        </w:rPr>
        <w:t>鋪面損壞修補應分析損壞原因，必要時應一併改善下層結構。損壞鋪面養護時之挖除範圍應由損壞部位向外延伸適當距離，並考慮整體路面之平整度。</w:t>
      </w:r>
      <w:r w:rsidRPr="00E20B2F">
        <w:rPr>
          <w:color w:val="000000" w:themeColor="text1"/>
        </w:rPr>
        <w:t>6.</w:t>
      </w:r>
      <w:r w:rsidRPr="00E20B2F">
        <w:rPr>
          <w:rFonts w:hint="eastAsia"/>
          <w:color w:val="000000" w:themeColor="text1"/>
        </w:rPr>
        <w:t>其他經公路養護管理機關認定之養護作業原則。故由交通部主管之公路系統為例，已就原部頒技術規範「公路養護手冊」內容，提列原則性之技術性規定編訂「公路養護規範」以供管理機關遵循。</w:t>
      </w:r>
    </w:p>
    <w:p w:rsidR="001230C3" w:rsidRPr="00E20B2F" w:rsidRDefault="001230C3" w:rsidP="00BC72E3">
      <w:pPr>
        <w:pStyle w:val="3"/>
        <w:rPr>
          <w:color w:val="000000" w:themeColor="text1"/>
        </w:rPr>
      </w:pPr>
      <w:r w:rsidRPr="00E20B2F">
        <w:rPr>
          <w:rFonts w:hint="eastAsia"/>
          <w:color w:val="000000" w:themeColor="text1"/>
        </w:rPr>
        <w:t>經查，營建署91年4月委託出版「市區道路管理維護與技術規範手冊研究」，冀望透過該手冊研究，檢討各縣（市）政府在市區道路管理之人力及組織，探討各縣（市）政府鋪面損壞資料調查、績效評估及服務績效指數，建立一套適用於各縣（市）政府在市區道路之管理維護機制及年度預算編制標準，供全國市區道路管理及鋪面養護之參考。該研究計畫作業內容著重於路面狀況調查技術與施工規範，完成鋪面養護作業配合事項、運用鋪面狀況指標（PCI）建立鋪面損壞調查指標、制定養護排序決策準則與養護技術等項之規範與手冊，並研發道路養護管理系統及GIS資料庫，協助管理機關建立養護制度及資訊管理機制。惟該研究成果並未</w:t>
      </w:r>
      <w:r w:rsidR="00622ABC" w:rsidRPr="00E20B2F">
        <w:rPr>
          <w:rFonts w:hint="eastAsia"/>
          <w:color w:val="000000" w:themeColor="text1"/>
        </w:rPr>
        <w:t>明定</w:t>
      </w:r>
      <w:r w:rsidRPr="00E20B2F">
        <w:rPr>
          <w:rFonts w:hint="eastAsia"/>
          <w:color w:val="000000" w:themeColor="text1"/>
        </w:rPr>
        <w:t>為市區道路養護規範，以提供該署、各直轄市及</w:t>
      </w:r>
      <w:r w:rsidRPr="00E20B2F">
        <w:rPr>
          <w:rFonts w:hint="eastAsia"/>
          <w:color w:val="000000" w:themeColor="text1"/>
        </w:rPr>
        <w:lastRenderedPageBreak/>
        <w:t>縣市政府參採。</w:t>
      </w:r>
    </w:p>
    <w:p w:rsidR="001230C3" w:rsidRPr="00E20B2F" w:rsidRDefault="001230C3" w:rsidP="00BC72E3">
      <w:pPr>
        <w:pStyle w:val="3"/>
        <w:rPr>
          <w:color w:val="000000" w:themeColor="text1"/>
        </w:rPr>
      </w:pPr>
      <w:r w:rsidRPr="00E20B2F">
        <w:rPr>
          <w:rFonts w:hint="eastAsia"/>
          <w:color w:val="000000" w:themeColor="text1"/>
        </w:rPr>
        <w:t>據</w:t>
      </w:r>
      <w:r w:rsidR="00951459" w:rsidRPr="00E20B2F">
        <w:rPr>
          <w:rFonts w:hint="eastAsia"/>
          <w:color w:val="000000" w:themeColor="text1"/>
        </w:rPr>
        <w:t>營建署函</w:t>
      </w:r>
      <w:r w:rsidRPr="00E20B2F">
        <w:rPr>
          <w:rFonts w:hint="eastAsia"/>
          <w:color w:val="000000" w:themeColor="text1"/>
        </w:rPr>
        <w:t>復，有關市區道路改善及養護部分，中央與地方之權責區分情形及相關辦理之法規或規範、準則之制定情形一節，依市區道路條例第5條及第30條規定及地方制度法第18條至第20條規定，有關道路之規劃、建設及管理事項屬直轄市、縣（市）、鄉（鎮、市）之自治事項，改善及養護事項，係屬道路管理範疇，各直轄市、縣（市）政府已分依市區道路條例及地方制度法規定授權制定該管自治法規在案。由上開機關函復說明可知，內政部並未制定相關市區道路養護規範，以供地方管理機關遵循辦理。</w:t>
      </w:r>
    </w:p>
    <w:p w:rsidR="001230C3" w:rsidRPr="00E20B2F" w:rsidRDefault="001230C3" w:rsidP="00BC72E3">
      <w:pPr>
        <w:pStyle w:val="3"/>
        <w:rPr>
          <w:color w:val="000000" w:themeColor="text1"/>
        </w:rPr>
      </w:pPr>
      <w:r w:rsidRPr="00E20B2F">
        <w:rPr>
          <w:rFonts w:hint="eastAsia"/>
          <w:color w:val="000000" w:themeColor="text1"/>
        </w:rPr>
        <w:t>綜上，市區道路中央主管機關依法制定相關標準，惟道路設施維護等管理事項，係由直轄市或縣</w:t>
      </w:r>
      <w:r w:rsidRPr="00E20B2F">
        <w:rPr>
          <w:color w:val="000000" w:themeColor="text1"/>
        </w:rPr>
        <w:t>（</w:t>
      </w:r>
      <w:r w:rsidRPr="00E20B2F">
        <w:rPr>
          <w:rFonts w:hint="eastAsia"/>
          <w:color w:val="000000" w:themeColor="text1"/>
        </w:rPr>
        <w:t>市</w:t>
      </w:r>
      <w:r w:rsidRPr="00E20B2F">
        <w:rPr>
          <w:color w:val="000000" w:themeColor="text1"/>
        </w:rPr>
        <w:t>）</w:t>
      </w:r>
      <w:r w:rsidRPr="00E20B2F">
        <w:rPr>
          <w:rFonts w:hint="eastAsia"/>
          <w:color w:val="000000" w:themeColor="text1"/>
        </w:rPr>
        <w:t>政府定之，因市區道路設施維護之執行，已受制於設計標準之良莠，且以交通部主管之公路系統為例，已就原部頒技術規範，提列原則性之技術性規定，另行編訂「公路養護規範」以供管理機關遵循，然內政部卻疏於制定相關市區道路養護規範，以供地方管理機關遵循辦理，顯難維護車輛、行人安全，允應檢討妥處。</w:t>
      </w:r>
    </w:p>
    <w:p w:rsidR="001230C3" w:rsidRPr="00E20B2F" w:rsidRDefault="001230C3" w:rsidP="001230C3">
      <w:pPr>
        <w:pStyle w:val="2"/>
        <w:rPr>
          <w:b/>
          <w:color w:val="000000" w:themeColor="text1"/>
        </w:rPr>
      </w:pPr>
      <w:r w:rsidRPr="00E20B2F">
        <w:rPr>
          <w:rFonts w:hint="eastAsia"/>
          <w:b/>
          <w:color w:val="000000" w:themeColor="text1"/>
        </w:rPr>
        <w:t>現行道路養護制度僅止於平時巡查之緊急養護，對於後續之一般及大型養護資料建置仍付之闕如</w:t>
      </w:r>
      <w:r w:rsidR="00783EAE" w:rsidRPr="00E20B2F">
        <w:rPr>
          <w:rFonts w:hint="eastAsia"/>
          <w:b/>
          <w:color w:val="000000" w:themeColor="text1"/>
        </w:rPr>
        <w:t>。</w:t>
      </w:r>
      <w:r w:rsidRPr="00E20B2F">
        <w:rPr>
          <w:rFonts w:hint="eastAsia"/>
          <w:b/>
          <w:color w:val="000000" w:themeColor="text1"/>
        </w:rPr>
        <w:t>故如何</w:t>
      </w:r>
      <w:r w:rsidR="00783EAE" w:rsidRPr="00E20B2F">
        <w:rPr>
          <w:rFonts w:hint="eastAsia"/>
          <w:b/>
          <w:color w:val="000000" w:themeColor="text1"/>
        </w:rPr>
        <w:t>以</w:t>
      </w:r>
      <w:r w:rsidRPr="00E20B2F">
        <w:rPr>
          <w:rFonts w:hint="eastAsia"/>
          <w:b/>
          <w:color w:val="000000" w:themeColor="text1"/>
        </w:rPr>
        <w:t>有限資源達到最大的養護成效，取決於預防性養護概念的建立，及對於道路養護所需的大數據資料收集，以建立系統性道路管理系統</w:t>
      </w:r>
      <w:r w:rsidR="00233E37" w:rsidRPr="00E20B2F">
        <w:rPr>
          <w:rFonts w:hint="eastAsia"/>
          <w:b/>
          <w:color w:val="000000" w:themeColor="text1"/>
        </w:rPr>
        <w:t>，</w:t>
      </w:r>
      <w:r w:rsidR="00E63A7D" w:rsidRPr="00E20B2F">
        <w:rPr>
          <w:rFonts w:hint="eastAsia"/>
          <w:b/>
          <w:color w:val="000000" w:themeColor="text1"/>
        </w:rPr>
        <w:t>進而</w:t>
      </w:r>
      <w:r w:rsidRPr="00E20B2F">
        <w:rPr>
          <w:rFonts w:hint="eastAsia"/>
          <w:b/>
          <w:color w:val="000000" w:themeColor="text1"/>
        </w:rPr>
        <w:t>改善現行道路養護制度，維護車輛及行人安全。</w:t>
      </w:r>
    </w:p>
    <w:p w:rsidR="001230C3" w:rsidRPr="00E20B2F" w:rsidRDefault="001230C3" w:rsidP="00BC72E3">
      <w:pPr>
        <w:pStyle w:val="3"/>
        <w:rPr>
          <w:color w:val="000000" w:themeColor="text1"/>
        </w:rPr>
      </w:pPr>
      <w:r w:rsidRPr="00E20B2F">
        <w:rPr>
          <w:rFonts w:hint="eastAsia"/>
          <w:color w:val="000000" w:themeColor="text1"/>
        </w:rPr>
        <w:t>一般公路之養護方法，依損壞程度、施工條件及養護預算等分為：緊急養護、一般養護及大型養護等。各類養護方法依公路等級採用適當的工法。其</w:t>
      </w:r>
      <w:r w:rsidRPr="00E20B2F">
        <w:rPr>
          <w:rFonts w:hint="eastAsia"/>
          <w:color w:val="000000" w:themeColor="text1"/>
        </w:rPr>
        <w:lastRenderedPageBreak/>
        <w:t>適用原則如下：</w:t>
      </w:r>
      <w:r w:rsidRPr="00E20B2F">
        <w:rPr>
          <w:color w:val="000000" w:themeColor="text1"/>
        </w:rPr>
        <w:t>1.</w:t>
      </w:r>
      <w:r w:rsidRPr="00E20B2F">
        <w:rPr>
          <w:rFonts w:hint="eastAsia"/>
          <w:color w:val="000000" w:themeColor="text1"/>
        </w:rPr>
        <w:t>緊急養護：於損壞程度較嚴重或出現位置可能危及行車安全時，應儘速採行之緊急養護方法。</w:t>
      </w:r>
      <w:r w:rsidRPr="00E20B2F">
        <w:rPr>
          <w:color w:val="000000" w:themeColor="text1"/>
        </w:rPr>
        <w:t>2.</w:t>
      </w:r>
      <w:r w:rsidRPr="00E20B2F">
        <w:rPr>
          <w:rFonts w:hint="eastAsia"/>
          <w:color w:val="000000" w:themeColor="text1"/>
        </w:rPr>
        <w:t>一般養護：於損壞類型單純或損壞範圍較小時，所採行之局部範圍養護方法。</w:t>
      </w:r>
      <w:r w:rsidRPr="00E20B2F">
        <w:rPr>
          <w:color w:val="000000" w:themeColor="text1"/>
        </w:rPr>
        <w:t>3.</w:t>
      </w:r>
      <w:r w:rsidRPr="00E20B2F">
        <w:rPr>
          <w:rFonts w:hint="eastAsia"/>
          <w:color w:val="000000" w:themeColor="text1"/>
        </w:rPr>
        <w:t>大型養護：於損壞類型較為複雜、損壞範圍較大時，考量養護作業之施工效果、經濟效益與對用路人之衝擊，審慎評估後所採行之大型養護方法。惟查，現行道路養護制度僅止於平時巡查之緊急養護，對於後續之一般及大型養護資料建置仍付之闕如，於公路系統之養護制度亦是如此。</w:t>
      </w:r>
    </w:p>
    <w:p w:rsidR="001230C3" w:rsidRPr="00E20B2F" w:rsidRDefault="001230C3" w:rsidP="00BC72E3">
      <w:pPr>
        <w:pStyle w:val="3"/>
        <w:rPr>
          <w:color w:val="000000" w:themeColor="text1"/>
        </w:rPr>
      </w:pPr>
      <w:r w:rsidRPr="00E20B2F">
        <w:rPr>
          <w:rFonts w:hint="eastAsia"/>
          <w:color w:val="000000" w:themeColor="text1"/>
        </w:rPr>
        <w:t>因公路路網逐漸的擴大與完備，相關的養護與維修（Maintenance and Rehabilitayion, M&amp;R）工作日益增加，故如何最以最有效的利用道路養護預算即成為道路主管機關之重要議題，亦即如何採用系統性的方法進行鋪面管理，使其更具經濟效益，因此鋪面管理系統（Pavement Management System, PMS）之應用推廣就日趨蓬勃發展。鋪面管理係以高效率及最經濟的系統方法管理各種不同鋪面作業，以期於最小生命週期成本下提供及維持應有之鋪面服務水準。這些鋪面相關作業包括永續規劃、預算控管、設計、施工、監測、研究、鋪面養護、整修及重建等9個項目。自西元1980年代起，鋪面管理系統的運用已在美國蓬勃發展，美國更於西元1991年頒行Intermodal Surface Transportation Efficiency Act of 1991（ISTEA）法案，立法</w:t>
      </w:r>
      <w:r w:rsidR="00622ABC" w:rsidRPr="00E20B2F">
        <w:rPr>
          <w:rFonts w:hint="eastAsia"/>
          <w:color w:val="000000" w:themeColor="text1"/>
        </w:rPr>
        <w:t>明定</w:t>
      </w:r>
      <w:r w:rsidRPr="00E20B2F">
        <w:rPr>
          <w:rFonts w:hint="eastAsia"/>
          <w:color w:val="000000" w:themeColor="text1"/>
        </w:rPr>
        <w:t>美國境內使用到聯邦經費所有道路必須以鋪面管理系統進行管理，並須於西元1995年10月前完成規劃，該系統的建構與否直接影響預算申請額度與優先順序，顯見系統性的道路養護作業，對於各縣市主管機關普遍預算經費不足窘境下，更顯重要</w:t>
      </w:r>
      <w:r w:rsidRPr="00E20B2F">
        <w:rPr>
          <w:rFonts w:hint="eastAsia"/>
          <w:color w:val="000000" w:themeColor="text1"/>
        </w:rPr>
        <w:lastRenderedPageBreak/>
        <w:t>性，惟國內各公路及道路各主管機關對於鋪面管理系統的建立卻皆僅於研究階段，而未能於實際運用於養護作業。</w:t>
      </w:r>
    </w:p>
    <w:p w:rsidR="001230C3" w:rsidRPr="00E20B2F" w:rsidRDefault="001230C3" w:rsidP="00BC72E3">
      <w:pPr>
        <w:pStyle w:val="3"/>
        <w:rPr>
          <w:color w:val="000000" w:themeColor="text1"/>
        </w:rPr>
      </w:pPr>
      <w:r w:rsidRPr="00E20B2F">
        <w:rPr>
          <w:rFonts w:hint="eastAsia"/>
          <w:color w:val="000000" w:themeColor="text1"/>
        </w:rPr>
        <w:t>又大數據（Big Data）又稱為巨量資料，在過去10 年廣泛用於企業內部的資料分析、商業智慧和統計應用等領域。大數據分析從過去的洞悉歷史進化過程到預測未來結果。因此，大數據的運用現在不只是資料處理工具，更是一種企業思維和商業模式。隨著大數據應用層面不斷增加，各國政府對於大數據的使用更加速推進，這使得大數據的重要性更不可言喻。故如何運用大數據資料作為道路鋪面養護制度的規劃與執行措施即格為重要。目前有關道路鋪面的大數據資料蒐集，僅臺北市市區道路的維護管理模式，係配合例行性道路巡查機制來取得實際鋪面狀況績效指標（PCI 及IRI），使得市區道路鋪面狀況能全面性的掌握，惟所建構的維護模式仍僅初步實施於臺北市的道路維護機制，未來各縣市市區道路維護機關針對各自的道路績效指標進行收集，亦可以參考相關資料蒐集進行市區道路的維護工作。</w:t>
      </w:r>
    </w:p>
    <w:p w:rsidR="001230C3" w:rsidRPr="00E20B2F" w:rsidRDefault="001230C3" w:rsidP="00BC72E3">
      <w:pPr>
        <w:pStyle w:val="3"/>
        <w:rPr>
          <w:color w:val="000000" w:themeColor="text1"/>
        </w:rPr>
      </w:pPr>
      <w:r w:rsidRPr="00E20B2F">
        <w:rPr>
          <w:rFonts w:hint="eastAsia"/>
          <w:color w:val="000000" w:themeColor="text1"/>
        </w:rPr>
        <w:t>綜上，現行道路養護制度僅止於平時巡查之緊急養護，對於後續之一般及大型養護資料建置仍付之闕如</w:t>
      </w:r>
      <w:r w:rsidR="000A0C05" w:rsidRPr="00E20B2F">
        <w:rPr>
          <w:rFonts w:hint="eastAsia"/>
          <w:color w:val="000000" w:themeColor="text1"/>
        </w:rPr>
        <w:t>。</w:t>
      </w:r>
      <w:r w:rsidRPr="00E20B2F">
        <w:rPr>
          <w:rFonts w:hint="eastAsia"/>
          <w:color w:val="000000" w:themeColor="text1"/>
        </w:rPr>
        <w:t>故如何</w:t>
      </w:r>
      <w:r w:rsidR="000A0C05" w:rsidRPr="00E20B2F">
        <w:rPr>
          <w:rFonts w:hint="eastAsia"/>
          <w:color w:val="000000" w:themeColor="text1"/>
        </w:rPr>
        <w:t>以</w:t>
      </w:r>
      <w:r w:rsidRPr="00E20B2F">
        <w:rPr>
          <w:rFonts w:hint="eastAsia"/>
          <w:color w:val="000000" w:themeColor="text1"/>
        </w:rPr>
        <w:t>有限資源達到最大的養護成效，採用系統性的道路養護作業，</w:t>
      </w:r>
      <w:r w:rsidR="000A0C05" w:rsidRPr="00E20B2F">
        <w:rPr>
          <w:rFonts w:hint="eastAsia"/>
          <w:color w:val="000000" w:themeColor="text1"/>
        </w:rPr>
        <w:t>在</w:t>
      </w:r>
      <w:r w:rsidRPr="00E20B2F">
        <w:rPr>
          <w:rFonts w:hint="eastAsia"/>
          <w:color w:val="000000" w:themeColor="text1"/>
        </w:rPr>
        <w:t>各縣市主管機關普遍預算經費不足窘境下，更顯重要性</w:t>
      </w:r>
      <w:r w:rsidR="00D17DC1" w:rsidRPr="00E20B2F">
        <w:rPr>
          <w:rFonts w:hint="eastAsia"/>
          <w:color w:val="000000" w:themeColor="text1"/>
        </w:rPr>
        <w:t>。</w:t>
      </w:r>
      <w:r w:rsidRPr="00E20B2F">
        <w:rPr>
          <w:rFonts w:hint="eastAsia"/>
          <w:color w:val="000000" w:themeColor="text1"/>
        </w:rPr>
        <w:t>惟國內各公路及道路各主管機關對於鋪面管理系統的建立卻皆僅於研究階段，而仍未能於實際運用於養護作業，顯見尚未建立預防性養護概念，及對於道路養護所需的大數據資料收集，以建立系統性道路管理系統，</w:t>
      </w:r>
      <w:r w:rsidR="00D17DC1" w:rsidRPr="00E20B2F">
        <w:rPr>
          <w:rFonts w:hint="eastAsia"/>
          <w:color w:val="000000" w:themeColor="text1"/>
        </w:rPr>
        <w:t>進而</w:t>
      </w:r>
      <w:r w:rsidRPr="00E20B2F">
        <w:rPr>
          <w:rFonts w:hint="eastAsia"/>
          <w:color w:val="000000" w:themeColor="text1"/>
        </w:rPr>
        <w:t>改善現行道路養護制度，維護車輛及行人安</w:t>
      </w:r>
      <w:r w:rsidRPr="00E20B2F">
        <w:rPr>
          <w:rFonts w:hint="eastAsia"/>
          <w:color w:val="000000" w:themeColor="text1"/>
        </w:rPr>
        <w:lastRenderedPageBreak/>
        <w:t>全。</w:t>
      </w:r>
    </w:p>
    <w:p w:rsidR="001230C3" w:rsidRPr="00E20B2F" w:rsidRDefault="001230C3" w:rsidP="001230C3">
      <w:pPr>
        <w:pStyle w:val="2"/>
        <w:rPr>
          <w:b/>
          <w:color w:val="000000" w:themeColor="text1"/>
        </w:rPr>
      </w:pPr>
      <w:r w:rsidRPr="00E20B2F">
        <w:rPr>
          <w:rFonts w:hint="eastAsia"/>
          <w:b/>
          <w:color w:val="000000" w:themeColor="text1"/>
        </w:rPr>
        <w:t>高雄市政府依法執行道路設施維護之管理事項，惟因道路挖掘頻繁影響路面品質，且管線單位未能落實自主品管、道路挖掘整合未盡落實、道路開挖回填材料品質控管不</w:t>
      </w:r>
      <w:r w:rsidR="00F954D7">
        <w:rPr>
          <w:rFonts w:hint="eastAsia"/>
          <w:b/>
          <w:color w:val="000000" w:themeColor="text1"/>
        </w:rPr>
        <w:t>盡</w:t>
      </w:r>
      <w:r w:rsidRPr="00E20B2F">
        <w:rPr>
          <w:rFonts w:hint="eastAsia"/>
          <w:b/>
          <w:color w:val="000000" w:themeColor="text1"/>
        </w:rPr>
        <w:t>理想、道路刨鋪順序，未依鋪面破損狀況排定等情事，皆影響該市道路鋪面服務水準，有損車輛、行人安全，允應檢討改善。</w:t>
      </w:r>
    </w:p>
    <w:p w:rsidR="001230C3" w:rsidRPr="00E20B2F" w:rsidRDefault="001230C3" w:rsidP="00BC72E3">
      <w:pPr>
        <w:pStyle w:val="3"/>
        <w:rPr>
          <w:color w:val="000000" w:themeColor="text1"/>
        </w:rPr>
      </w:pPr>
      <w:r w:rsidRPr="00E20B2F">
        <w:rPr>
          <w:rFonts w:hint="eastAsia"/>
          <w:color w:val="000000" w:themeColor="text1"/>
        </w:rPr>
        <w:t>依高雄市市區道路管理自治條例第4條規定：「前條市區道路管理機關，應於年度開始前依據實際需要擬訂道路及其附屬設施之修築、改善、養護計畫，於經費核定後切實執行。」第17條規定：「市區道路主管機關對轄區內之道路，應負責經常養護，以保持各項設施之完整，遇有災害或意外毀損時，應迅速修護以維交通。」第18條規定：「為維護道路完整，不得有下列行為：……四、總重超過道路設計承載力之車輛行駛……。」由</w:t>
      </w:r>
      <w:r w:rsidR="00D17DC1" w:rsidRPr="00E20B2F">
        <w:rPr>
          <w:rFonts w:hint="eastAsia"/>
          <w:color w:val="000000" w:themeColor="text1"/>
        </w:rPr>
        <w:t>上開規定</w:t>
      </w:r>
      <w:r w:rsidRPr="00E20B2F">
        <w:rPr>
          <w:rFonts w:hint="eastAsia"/>
          <w:color w:val="000000" w:themeColor="text1"/>
        </w:rPr>
        <w:t>可知，高雄市政府依法執行市區道路設施維護之管理事項，並依實際需要制定養護計畫及執行經常性養護計畫，維持道路各項設施之完整。</w:t>
      </w:r>
    </w:p>
    <w:p w:rsidR="001230C3" w:rsidRPr="00E20B2F" w:rsidRDefault="001230C3" w:rsidP="00BC72E3">
      <w:pPr>
        <w:pStyle w:val="3"/>
        <w:rPr>
          <w:color w:val="000000" w:themeColor="text1"/>
        </w:rPr>
      </w:pPr>
      <w:r w:rsidRPr="00E20B2F">
        <w:rPr>
          <w:rFonts w:hint="eastAsia"/>
          <w:color w:val="000000" w:themeColor="text1"/>
        </w:rPr>
        <w:t>一般於道路底下布設各項民生管線，如自來水、電力、電信、瓦斯及下水道等相關公共管線，而須申請挖掘道路以進行埋設，惟道路重複挖掘除影響路面品質</w:t>
      </w:r>
      <w:r w:rsidR="00D17DC1" w:rsidRPr="00E20B2F">
        <w:rPr>
          <w:rFonts w:hint="eastAsia"/>
          <w:color w:val="000000" w:themeColor="text1"/>
        </w:rPr>
        <w:t>外</w:t>
      </w:r>
      <w:r w:rsidRPr="00E20B2F">
        <w:rPr>
          <w:rFonts w:hint="eastAsia"/>
          <w:color w:val="000000" w:themeColor="text1"/>
        </w:rPr>
        <w:t>，並常引起民怨。經查高雄市105、106年度申挖許可案件9</w:t>
      </w:r>
      <w:r w:rsidRPr="00E20B2F">
        <w:rPr>
          <w:color w:val="000000" w:themeColor="text1"/>
        </w:rPr>
        <w:t>,</w:t>
      </w:r>
      <w:r w:rsidRPr="00E20B2F">
        <w:rPr>
          <w:rFonts w:hint="eastAsia"/>
          <w:color w:val="000000" w:themeColor="text1"/>
        </w:rPr>
        <w:t>902、9</w:t>
      </w:r>
      <w:r w:rsidRPr="00E20B2F">
        <w:rPr>
          <w:color w:val="000000" w:themeColor="text1"/>
        </w:rPr>
        <w:t>,</w:t>
      </w:r>
      <w:r w:rsidRPr="00E20B2F">
        <w:rPr>
          <w:rFonts w:hint="eastAsia"/>
          <w:color w:val="000000" w:themeColor="text1"/>
        </w:rPr>
        <w:t>778件，挖掘面積約達23萬3,000平方公尺、25萬6,000平方公尺，107年度截至10月止，申挖許可案已達7,391件，挖掘面積約18萬9,000平方公尺，管路挖掘件數及面積數量甚鉅。據高雄市政府統計「1999高雄萬事通」民眾反映道路破損資訊，道路坑洞主要分布於左營、楠梓、三民、苓雅、前鎮、小港、仁武等7行政區，</w:t>
      </w:r>
      <w:r w:rsidRPr="00E20B2F">
        <w:rPr>
          <w:rFonts w:hint="eastAsia"/>
          <w:color w:val="000000" w:themeColor="text1"/>
        </w:rPr>
        <w:lastRenderedPageBreak/>
        <w:t>經統計前述7區105年1月至107年10月中旬申挖許可案件為12,254件，占同期間高雄市38區總申挖許可案件27,071件之45.27％，嗣因管線挖埋施工，需挖掘後再行回填基底材料並復舊道路面層，已損及道路鋪面結構完整性，可見道路挖掘施工埋設管線，實已影響道路品質。且經查高雄市政府業就管線單位已完工案件，辦理回填品質抽查檢驗，抽查結果有部分品質未符規定而加以裁罰，且經抽查結果，亦發現部分已完工案件管溝回填材料，與該府核定之回填材料有間等情事，顯見管線單位自主品管尚未臻落實。</w:t>
      </w:r>
    </w:p>
    <w:p w:rsidR="001230C3" w:rsidRPr="00E20B2F" w:rsidRDefault="001230C3" w:rsidP="00BC72E3">
      <w:pPr>
        <w:pStyle w:val="3"/>
        <w:rPr>
          <w:color w:val="000000" w:themeColor="text1"/>
        </w:rPr>
      </w:pPr>
      <w:r w:rsidRPr="00E20B2F">
        <w:rPr>
          <w:rFonts w:hint="eastAsia"/>
          <w:color w:val="000000" w:themeColor="text1"/>
        </w:rPr>
        <w:t>依高雄市道路挖掘管理自治條例第12條規定略以，新開闢、拓寬未滿3年或翻修改善未滿6個月之道路，除緊急搶修工程等情形外，不得申請道路挖掘。另高雄市政府前於106年3月成立「高雄市道路挖掘管理中心」（下稱挖管中心），以統整協調道路挖掘事宜。查高雄市申挖許可案件每年近萬件，106及107年（截至10月）道路挖掘面積分別約25萬6,000平方公尺、18萬9</w:t>
      </w:r>
      <w:r w:rsidRPr="00E20B2F">
        <w:rPr>
          <w:color w:val="000000" w:themeColor="text1"/>
        </w:rPr>
        <w:t>,</w:t>
      </w:r>
      <w:r w:rsidRPr="00E20B2F">
        <w:rPr>
          <w:rFonts w:hint="eastAsia"/>
          <w:color w:val="000000" w:themeColor="text1"/>
        </w:rPr>
        <w:t>000平方公尺，上開期間以聯合挖掘案件計4,299件，減省挖掘面積1萬8</w:t>
      </w:r>
      <w:r w:rsidRPr="00E20B2F">
        <w:rPr>
          <w:color w:val="000000" w:themeColor="text1"/>
        </w:rPr>
        <w:t>,</w:t>
      </w:r>
      <w:r w:rsidRPr="00E20B2F">
        <w:rPr>
          <w:rFonts w:hint="eastAsia"/>
          <w:color w:val="000000" w:themeColor="text1"/>
        </w:rPr>
        <w:t>698平方公尺，已有發揮部分成效，惟整合成果仍待強化，如針對管線單位超過200公尺之申挖案件、年度計畫型挖掘及養工處計畫性刨鋪案件，召開挖掘及刨鋪整合會議，跨機關、單位整合挖掘施工，以達到減省挖掘及重複刨鋪之目的，惟該相關行政協調整合機制，皆未制定相關明文規範，實難以落實執行。</w:t>
      </w:r>
    </w:p>
    <w:p w:rsidR="001230C3" w:rsidRPr="00E20B2F" w:rsidRDefault="001230C3" w:rsidP="00BC72E3">
      <w:pPr>
        <w:pStyle w:val="3"/>
        <w:rPr>
          <w:color w:val="000000" w:themeColor="text1"/>
        </w:rPr>
      </w:pPr>
      <w:r w:rsidRPr="00E20B2F">
        <w:rPr>
          <w:rFonts w:hint="eastAsia"/>
          <w:color w:val="000000" w:themeColor="text1"/>
        </w:rPr>
        <w:t>另管線單位自行修復之道路，經該府抽查結果，仍間有品質未符規定遭裁罰情事如下：（1）中華電信高雄營運處第二客戶網路中心為辦理</w:t>
      </w:r>
      <w:r w:rsidRPr="00E20B2F">
        <w:rPr>
          <w:color w:val="000000" w:themeColor="text1"/>
        </w:rPr>
        <w:t>埋設</w:t>
      </w:r>
      <w:r w:rsidRPr="00E20B2F">
        <w:rPr>
          <w:rFonts w:hint="eastAsia"/>
          <w:color w:val="000000" w:themeColor="text1"/>
        </w:rPr>
        <w:t>一般電</w:t>
      </w:r>
      <w:r w:rsidRPr="00E20B2F">
        <w:rPr>
          <w:rFonts w:hint="eastAsia"/>
          <w:color w:val="000000" w:themeColor="text1"/>
        </w:rPr>
        <w:lastRenderedPageBreak/>
        <w:t>信系統管線工程，所提高雄市道路挖掘申請書內載「回填材料」為「低強度混凝土」，且經該府工務局核發道路挖掘許可證（路證編號T10700710）在案，惟依回傳影像，管溝內回填材料施工過程中，間雜有疑似以級配料回填情形，核與該公司申請書填列並獲核定之回填材料不符；（</w:t>
      </w:r>
      <w:r w:rsidRPr="00E20B2F">
        <w:rPr>
          <w:color w:val="000000" w:themeColor="text1"/>
        </w:rPr>
        <w:t>2</w:t>
      </w:r>
      <w:r w:rsidRPr="00E20B2F">
        <w:rPr>
          <w:rFonts w:hint="eastAsia"/>
          <w:color w:val="000000" w:themeColor="text1"/>
        </w:rPr>
        <w:t>）港都有線電視股份有限公司辦理光纖佈纜完工申請孔蓋下地作業，所提高雄市道路挖掘申請書內載「回填材料」為「低強度混凝土」，且經該府工務局核發道路挖掘許可證（路證編號T10701488）在案，惟依回傳影像，孔蓋四周材料以原挖掘AC碎塊及土方回填，核與該公司申請書內填列並獲核定之回填材料不符等違失情形。又該挖管中心</w:t>
      </w:r>
      <w:r w:rsidRPr="00E20B2F">
        <w:rPr>
          <w:color w:val="000000" w:themeColor="text1"/>
        </w:rPr>
        <w:t>106</w:t>
      </w:r>
      <w:r w:rsidRPr="00E20B2F">
        <w:rPr>
          <w:rFonts w:hint="eastAsia"/>
          <w:color w:val="000000" w:themeColor="text1"/>
        </w:rPr>
        <w:t>年度抽查道路挖掘工程</w:t>
      </w:r>
      <w:r w:rsidRPr="00E20B2F">
        <w:rPr>
          <w:color w:val="000000" w:themeColor="text1"/>
        </w:rPr>
        <w:t>271</w:t>
      </w:r>
      <w:r w:rsidRPr="00E20B2F">
        <w:rPr>
          <w:rFonts w:hint="eastAsia"/>
          <w:color w:val="000000" w:themeColor="text1"/>
        </w:rPr>
        <w:t>件，抽驗結果計有</w:t>
      </w:r>
      <w:r w:rsidRPr="00E20B2F">
        <w:rPr>
          <w:color w:val="000000" w:themeColor="text1"/>
        </w:rPr>
        <w:t>13</w:t>
      </w:r>
      <w:r w:rsidRPr="00E20B2F">
        <w:rPr>
          <w:rFonts w:hint="eastAsia"/>
          <w:color w:val="000000" w:themeColor="text1"/>
        </w:rPr>
        <w:t>件不合格；</w:t>
      </w:r>
      <w:r w:rsidRPr="00E20B2F">
        <w:rPr>
          <w:color w:val="000000" w:themeColor="text1"/>
        </w:rPr>
        <w:t>107</w:t>
      </w:r>
      <w:r w:rsidRPr="00E20B2F">
        <w:rPr>
          <w:rFonts w:hint="eastAsia"/>
          <w:color w:val="000000" w:themeColor="text1"/>
        </w:rPr>
        <w:t>年度截至</w:t>
      </w:r>
      <w:r w:rsidRPr="00E20B2F">
        <w:rPr>
          <w:color w:val="000000" w:themeColor="text1"/>
        </w:rPr>
        <w:t>8</w:t>
      </w:r>
      <w:r w:rsidRPr="00E20B2F">
        <w:rPr>
          <w:rFonts w:hint="eastAsia"/>
          <w:color w:val="000000" w:themeColor="text1"/>
        </w:rPr>
        <w:t>月底止抽查道路挖掘工程</w:t>
      </w:r>
      <w:r w:rsidRPr="00E20B2F">
        <w:rPr>
          <w:color w:val="000000" w:themeColor="text1"/>
        </w:rPr>
        <w:t>228</w:t>
      </w:r>
      <w:r w:rsidRPr="00E20B2F">
        <w:rPr>
          <w:rFonts w:hint="eastAsia"/>
          <w:color w:val="000000" w:themeColor="text1"/>
        </w:rPr>
        <w:t>件，抽驗結果亦有</w:t>
      </w:r>
      <w:r w:rsidRPr="00E20B2F">
        <w:rPr>
          <w:color w:val="000000" w:themeColor="text1"/>
        </w:rPr>
        <w:t>12</w:t>
      </w:r>
      <w:r w:rsidRPr="00E20B2F">
        <w:rPr>
          <w:rFonts w:hint="eastAsia"/>
          <w:color w:val="000000" w:themeColor="text1"/>
        </w:rPr>
        <w:t>件不合格，裁罰金額合計分別為</w:t>
      </w:r>
      <w:r w:rsidR="00274751" w:rsidRPr="00E20B2F">
        <w:rPr>
          <w:rFonts w:hint="eastAsia"/>
          <w:color w:val="000000" w:themeColor="text1"/>
        </w:rPr>
        <w:t>新臺幣（下同）</w:t>
      </w:r>
      <w:r w:rsidRPr="00E20B2F">
        <w:rPr>
          <w:color w:val="000000" w:themeColor="text1"/>
        </w:rPr>
        <w:t>41</w:t>
      </w:r>
      <w:r w:rsidRPr="00E20B2F">
        <w:rPr>
          <w:rFonts w:hint="eastAsia"/>
          <w:color w:val="000000" w:themeColor="text1"/>
        </w:rPr>
        <w:t>萬及</w:t>
      </w:r>
      <w:r w:rsidRPr="00E20B2F">
        <w:rPr>
          <w:color w:val="000000" w:themeColor="text1"/>
        </w:rPr>
        <w:t>33</w:t>
      </w:r>
      <w:r w:rsidRPr="00E20B2F">
        <w:rPr>
          <w:rFonts w:hint="eastAsia"/>
          <w:color w:val="000000" w:themeColor="text1"/>
        </w:rPr>
        <w:t>萬元。各管線單位申請挖掘道路埋設管線後，對於路面回填之工程品質，係由各管線單位依其相關規定辦理，並未採一致之標準施工作業流程修復路面，造成各路面修復品質不一，增加路面破損或下陷之機率，致轄管機關須負擔龐大之道路養護經費。</w:t>
      </w:r>
    </w:p>
    <w:p w:rsidR="001230C3" w:rsidRPr="00E20B2F" w:rsidRDefault="001230C3" w:rsidP="00BC72E3">
      <w:pPr>
        <w:pStyle w:val="3"/>
        <w:rPr>
          <w:color w:val="000000" w:themeColor="text1"/>
        </w:rPr>
      </w:pPr>
      <w:r w:rsidRPr="00E20B2F">
        <w:rPr>
          <w:rFonts w:hint="eastAsia"/>
          <w:color w:val="000000" w:themeColor="text1"/>
        </w:rPr>
        <w:t>為有效管制道路不良挖掘，防止管溝下陷，</w:t>
      </w:r>
      <w:r w:rsidR="00D17DC1" w:rsidRPr="00E20B2F">
        <w:rPr>
          <w:rFonts w:hint="eastAsia"/>
          <w:color w:val="000000" w:themeColor="text1"/>
        </w:rPr>
        <w:t>高雄市政府</w:t>
      </w:r>
      <w:r w:rsidRPr="00E20B2F">
        <w:rPr>
          <w:rFonts w:hint="eastAsia"/>
          <w:color w:val="000000" w:themeColor="text1"/>
        </w:rPr>
        <w:t>工務局推動採用抗載重防下陷特性的控制性低強度回填材料（下稱CLSM）進行管溝回填。然經查該材料僅於「高雄市人行道設置公共設施挖掘申請作業審查注意事項」第8點規定有所律定，故為提高管線挖掘後管溝回填品質，管溝回填材料允應律定以採用控制性低強度回填材料為宜。</w:t>
      </w:r>
    </w:p>
    <w:p w:rsidR="001230C3" w:rsidRPr="00E20B2F" w:rsidRDefault="001230C3" w:rsidP="00BC72E3">
      <w:pPr>
        <w:pStyle w:val="3"/>
        <w:rPr>
          <w:color w:val="000000" w:themeColor="text1"/>
        </w:rPr>
      </w:pPr>
      <w:r w:rsidRPr="00E20B2F">
        <w:rPr>
          <w:rFonts w:hint="eastAsia"/>
          <w:color w:val="000000" w:themeColor="text1"/>
        </w:rPr>
        <w:t>據高雄市政府工務局養護工程處（下稱養工處</w:t>
      </w:r>
      <w:r w:rsidRPr="00E20B2F">
        <w:rPr>
          <w:color w:val="000000" w:themeColor="text1"/>
        </w:rPr>
        <w:t>）道</w:t>
      </w:r>
      <w:r w:rsidRPr="00E20B2F">
        <w:rPr>
          <w:color w:val="000000" w:themeColor="text1"/>
        </w:rPr>
        <w:lastRenderedPageBreak/>
        <w:t>路刨鋪作業流程圖</w:t>
      </w:r>
      <w:r w:rsidRPr="00E20B2F">
        <w:rPr>
          <w:rFonts w:hint="eastAsia"/>
          <w:color w:val="000000" w:themeColor="text1"/>
        </w:rPr>
        <w:t>示，</w:t>
      </w:r>
      <w:r w:rsidRPr="00E20B2F">
        <w:rPr>
          <w:color w:val="000000" w:themeColor="text1"/>
        </w:rPr>
        <w:t>道路刨鋪</w:t>
      </w:r>
      <w:r w:rsidRPr="00E20B2F">
        <w:rPr>
          <w:rFonts w:hint="eastAsia"/>
          <w:color w:val="000000" w:themeColor="text1"/>
        </w:rPr>
        <w:t>排定原則：1.PCI</w:t>
      </w:r>
      <w:r w:rsidRPr="00E20B2F">
        <w:rPr>
          <w:color w:val="000000" w:themeColor="text1"/>
        </w:rPr>
        <w:t xml:space="preserve"> [</w:t>
      </w:r>
      <w:r w:rsidRPr="00E20B2F">
        <w:rPr>
          <w:rFonts w:hint="eastAsia"/>
          <w:color w:val="000000" w:themeColor="text1"/>
        </w:rPr>
        <w:t>道路舖面狀況（P</w:t>
      </w:r>
      <w:r w:rsidRPr="00E20B2F">
        <w:rPr>
          <w:color w:val="000000" w:themeColor="text1"/>
        </w:rPr>
        <w:t>CI）</w:t>
      </w:r>
      <w:r w:rsidRPr="00E20B2F">
        <w:rPr>
          <w:rFonts w:hint="eastAsia"/>
          <w:color w:val="000000" w:themeColor="text1"/>
        </w:rPr>
        <w:t>指標]低於40；2.修補次數多寡與面積大小；3.陳情次數多寡。另養工處各養護工程隊業務職掌含各行政區道路保養、修護、改善等事項，其</w:t>
      </w:r>
      <w:r w:rsidRPr="00E20B2F">
        <w:rPr>
          <w:color w:val="000000" w:themeColor="text1"/>
        </w:rPr>
        <w:t>道路巡查與維護作業</w:t>
      </w:r>
      <w:r w:rsidRPr="00E20B2F">
        <w:rPr>
          <w:rFonts w:hint="eastAsia"/>
          <w:color w:val="000000" w:themeColor="text1"/>
        </w:rPr>
        <w:t>程序，包含</w:t>
      </w:r>
      <w:r w:rsidRPr="00E20B2F">
        <w:rPr>
          <w:color w:val="000000" w:themeColor="text1"/>
        </w:rPr>
        <w:t>巡查人員每日巡查轄管道路發現缺失</w:t>
      </w:r>
      <w:r w:rsidRPr="00E20B2F">
        <w:rPr>
          <w:rFonts w:hint="eastAsia"/>
          <w:color w:val="000000" w:themeColor="text1"/>
        </w:rPr>
        <w:t>、若</w:t>
      </w:r>
      <w:r w:rsidRPr="00E20B2F">
        <w:rPr>
          <w:color w:val="000000" w:themeColor="text1"/>
        </w:rPr>
        <w:t>發現缺失</w:t>
      </w:r>
      <w:r w:rsidRPr="00E20B2F">
        <w:rPr>
          <w:rFonts w:hint="eastAsia"/>
          <w:color w:val="000000" w:themeColor="text1"/>
        </w:rPr>
        <w:t>進行</w:t>
      </w:r>
      <w:r w:rsidRPr="00E20B2F">
        <w:rPr>
          <w:color w:val="000000" w:themeColor="text1"/>
        </w:rPr>
        <w:t>修復</w:t>
      </w:r>
      <w:r w:rsidRPr="00E20B2F">
        <w:rPr>
          <w:rFonts w:hint="eastAsia"/>
          <w:color w:val="000000" w:themeColor="text1"/>
        </w:rPr>
        <w:t>及</w:t>
      </w:r>
      <w:r w:rsidRPr="00E20B2F">
        <w:rPr>
          <w:color w:val="000000" w:themeColor="text1"/>
        </w:rPr>
        <w:t>修復後</w:t>
      </w:r>
      <w:r w:rsidRPr="00E20B2F">
        <w:rPr>
          <w:rFonts w:hint="eastAsia"/>
          <w:color w:val="000000" w:themeColor="text1"/>
        </w:rPr>
        <w:t>須</w:t>
      </w:r>
      <w:r w:rsidRPr="00E20B2F">
        <w:rPr>
          <w:color w:val="000000" w:themeColor="text1"/>
        </w:rPr>
        <w:t>回報</w:t>
      </w:r>
      <w:r w:rsidRPr="00E20B2F">
        <w:rPr>
          <w:rFonts w:hint="eastAsia"/>
          <w:color w:val="000000" w:themeColor="text1"/>
        </w:rPr>
        <w:t>各養護工程</w:t>
      </w:r>
      <w:r w:rsidRPr="00E20B2F">
        <w:rPr>
          <w:color w:val="000000" w:themeColor="text1"/>
        </w:rPr>
        <w:t>隊</w:t>
      </w:r>
      <w:r w:rsidRPr="00E20B2F">
        <w:rPr>
          <w:rFonts w:hint="eastAsia"/>
          <w:color w:val="000000" w:themeColor="text1"/>
        </w:rPr>
        <w:t>等。經概略統計、比對養工處1</w:t>
      </w:r>
      <w:r w:rsidRPr="00E20B2F">
        <w:rPr>
          <w:color w:val="000000" w:themeColor="text1"/>
        </w:rPr>
        <w:t>04</w:t>
      </w:r>
      <w:r w:rsidRPr="00E20B2F">
        <w:rPr>
          <w:rFonts w:hint="eastAsia"/>
          <w:color w:val="000000" w:themeColor="text1"/>
        </w:rPr>
        <w:t>年1月至1</w:t>
      </w:r>
      <w:r w:rsidRPr="00E20B2F">
        <w:rPr>
          <w:color w:val="000000" w:themeColor="text1"/>
        </w:rPr>
        <w:t>07</w:t>
      </w:r>
      <w:r w:rsidRPr="00E20B2F">
        <w:rPr>
          <w:rFonts w:hint="eastAsia"/>
          <w:color w:val="000000" w:themeColor="text1"/>
        </w:rPr>
        <w:t>年8月間經各養護工程隊道路巡查通報、民眾、民意代表……等反映，由該處錄案須辦理道路</w:t>
      </w:r>
      <w:r w:rsidRPr="00E20B2F">
        <w:rPr>
          <w:color w:val="000000" w:themeColor="text1"/>
        </w:rPr>
        <w:t>刨鋪</w:t>
      </w:r>
      <w:r w:rsidRPr="00E20B2F">
        <w:rPr>
          <w:rFonts w:hint="eastAsia"/>
          <w:color w:val="000000" w:themeColor="text1"/>
        </w:rPr>
        <w:t>路段計5</w:t>
      </w:r>
      <w:r w:rsidRPr="00E20B2F">
        <w:rPr>
          <w:color w:val="000000" w:themeColor="text1"/>
        </w:rPr>
        <w:t>01</w:t>
      </w:r>
      <w:r w:rsidR="00D17DC1" w:rsidRPr="00E20B2F">
        <w:rPr>
          <w:rFonts w:hint="eastAsia"/>
          <w:color w:val="000000" w:themeColor="text1"/>
        </w:rPr>
        <w:t>處</w:t>
      </w:r>
      <w:r w:rsidRPr="00E20B2F">
        <w:rPr>
          <w:rFonts w:hint="eastAsia"/>
          <w:color w:val="000000" w:themeColor="text1"/>
        </w:rPr>
        <w:t>，已完成工程採購發包施工作業者計2</w:t>
      </w:r>
      <w:r w:rsidRPr="00E20B2F">
        <w:rPr>
          <w:color w:val="000000" w:themeColor="text1"/>
        </w:rPr>
        <w:t>94</w:t>
      </w:r>
      <w:r w:rsidR="00D17DC1" w:rsidRPr="00E20B2F">
        <w:rPr>
          <w:rFonts w:hint="eastAsia"/>
          <w:color w:val="000000" w:themeColor="text1"/>
        </w:rPr>
        <w:t>處</w:t>
      </w:r>
      <w:r w:rsidRPr="00E20B2F">
        <w:rPr>
          <w:rFonts w:hint="eastAsia"/>
          <w:color w:val="000000" w:themeColor="text1"/>
        </w:rPr>
        <w:t>，占已錄案總路段數5</w:t>
      </w:r>
      <w:r w:rsidRPr="00E20B2F">
        <w:rPr>
          <w:color w:val="000000" w:themeColor="text1"/>
        </w:rPr>
        <w:t>8.68</w:t>
      </w:r>
      <w:r w:rsidRPr="00E20B2F">
        <w:rPr>
          <w:rFonts w:hint="eastAsia"/>
          <w:color w:val="000000" w:themeColor="text1"/>
        </w:rPr>
        <w:t>％；其中錄案來源屬各養護工程隊巡查通報者，計有2</w:t>
      </w:r>
      <w:r w:rsidRPr="00E20B2F">
        <w:rPr>
          <w:color w:val="000000" w:themeColor="text1"/>
        </w:rPr>
        <w:t>59</w:t>
      </w:r>
      <w:r w:rsidR="00D17DC1" w:rsidRPr="00E20B2F">
        <w:rPr>
          <w:rFonts w:hint="eastAsia"/>
          <w:color w:val="000000" w:themeColor="text1"/>
        </w:rPr>
        <w:t>處</w:t>
      </w:r>
      <w:r w:rsidRPr="00E20B2F">
        <w:rPr>
          <w:rFonts w:hint="eastAsia"/>
          <w:color w:val="000000" w:themeColor="text1"/>
        </w:rPr>
        <w:t>，按各養護工程隊經巡查、通報辦理刨鋪路段，應屬需求較為迫切之路段，惟經排定完成工程採購發包施工作業者僅1</w:t>
      </w:r>
      <w:r w:rsidRPr="00E20B2F">
        <w:rPr>
          <w:color w:val="000000" w:themeColor="text1"/>
        </w:rPr>
        <w:t>16</w:t>
      </w:r>
      <w:r w:rsidR="00D17DC1" w:rsidRPr="00E20B2F">
        <w:rPr>
          <w:rFonts w:hint="eastAsia"/>
          <w:color w:val="000000" w:themeColor="text1"/>
        </w:rPr>
        <w:t>處</w:t>
      </w:r>
      <w:r w:rsidRPr="00E20B2F">
        <w:rPr>
          <w:rFonts w:hint="eastAsia"/>
          <w:color w:val="000000" w:themeColor="text1"/>
        </w:rPr>
        <w:t>，占巡查通報錄案總路段數僅4</w:t>
      </w:r>
      <w:r w:rsidRPr="00E20B2F">
        <w:rPr>
          <w:color w:val="000000" w:themeColor="text1"/>
        </w:rPr>
        <w:t>4.79</w:t>
      </w:r>
      <w:r w:rsidRPr="00E20B2F">
        <w:rPr>
          <w:rFonts w:hint="eastAsia"/>
          <w:color w:val="000000" w:themeColor="text1"/>
        </w:rPr>
        <w:t>％，顯示養工處辦理</w:t>
      </w:r>
      <w:r w:rsidRPr="00E20B2F">
        <w:rPr>
          <w:color w:val="000000" w:themeColor="text1"/>
        </w:rPr>
        <w:t>道路刨鋪</w:t>
      </w:r>
      <w:r w:rsidRPr="00E20B2F">
        <w:rPr>
          <w:rFonts w:hint="eastAsia"/>
          <w:color w:val="000000" w:themeColor="text1"/>
        </w:rPr>
        <w:t>發包施工路段之選定似未依上述排定原則，將鋪面狀況破損程度列為主要參考。另如鳥松區松藝路沿線（養護工程隊分別於1</w:t>
      </w:r>
      <w:r w:rsidRPr="00E20B2F">
        <w:rPr>
          <w:color w:val="000000" w:themeColor="text1"/>
        </w:rPr>
        <w:t>05</w:t>
      </w:r>
      <w:r w:rsidRPr="00E20B2F">
        <w:rPr>
          <w:rFonts w:hint="eastAsia"/>
          <w:color w:val="000000" w:themeColor="text1"/>
        </w:rPr>
        <w:t>年3月2</w:t>
      </w:r>
      <w:r w:rsidRPr="00E20B2F">
        <w:rPr>
          <w:color w:val="000000" w:themeColor="text1"/>
        </w:rPr>
        <w:t>4</w:t>
      </w:r>
      <w:r w:rsidRPr="00E20B2F">
        <w:rPr>
          <w:rFonts w:hint="eastAsia"/>
          <w:color w:val="000000" w:themeColor="text1"/>
        </w:rPr>
        <w:t>日及1</w:t>
      </w:r>
      <w:r w:rsidRPr="00E20B2F">
        <w:rPr>
          <w:color w:val="000000" w:themeColor="text1"/>
        </w:rPr>
        <w:t>06</w:t>
      </w:r>
      <w:r w:rsidRPr="00E20B2F">
        <w:rPr>
          <w:rFonts w:hint="eastAsia"/>
          <w:color w:val="000000" w:themeColor="text1"/>
        </w:rPr>
        <w:t>年1</w:t>
      </w:r>
      <w:r w:rsidRPr="00E20B2F">
        <w:rPr>
          <w:color w:val="000000" w:themeColor="text1"/>
        </w:rPr>
        <w:t>1</w:t>
      </w:r>
      <w:r w:rsidRPr="00E20B2F">
        <w:rPr>
          <w:rFonts w:hint="eastAsia"/>
          <w:color w:val="000000" w:themeColor="text1"/>
        </w:rPr>
        <w:t>月1</w:t>
      </w:r>
      <w:r w:rsidRPr="00E20B2F">
        <w:rPr>
          <w:color w:val="000000" w:themeColor="text1"/>
        </w:rPr>
        <w:t>7</w:t>
      </w:r>
      <w:r w:rsidRPr="00E20B2F">
        <w:rPr>
          <w:rFonts w:hint="eastAsia"/>
          <w:color w:val="000000" w:themeColor="text1"/>
        </w:rPr>
        <w:t>日通報）及路竹區復興路（養護工程隊分別於1</w:t>
      </w:r>
      <w:r w:rsidRPr="00E20B2F">
        <w:rPr>
          <w:color w:val="000000" w:themeColor="text1"/>
        </w:rPr>
        <w:t>04</w:t>
      </w:r>
      <w:r w:rsidRPr="00E20B2F">
        <w:rPr>
          <w:rFonts w:hint="eastAsia"/>
          <w:color w:val="000000" w:themeColor="text1"/>
        </w:rPr>
        <w:t>年1</w:t>
      </w:r>
      <w:r w:rsidRPr="00E20B2F">
        <w:rPr>
          <w:color w:val="000000" w:themeColor="text1"/>
        </w:rPr>
        <w:t>1</w:t>
      </w:r>
      <w:r w:rsidRPr="00E20B2F">
        <w:rPr>
          <w:rFonts w:hint="eastAsia"/>
          <w:color w:val="000000" w:themeColor="text1"/>
        </w:rPr>
        <w:t>月2日、1</w:t>
      </w:r>
      <w:r w:rsidRPr="00E20B2F">
        <w:rPr>
          <w:color w:val="000000" w:themeColor="text1"/>
        </w:rPr>
        <w:t>05</w:t>
      </w:r>
      <w:r w:rsidRPr="00E20B2F">
        <w:rPr>
          <w:rFonts w:hint="eastAsia"/>
          <w:color w:val="000000" w:themeColor="text1"/>
        </w:rPr>
        <w:t>年6月4日通報）等2個路段，均經養護工程隊2次簽報錄案，惟迄1</w:t>
      </w:r>
      <w:r w:rsidRPr="00E20B2F">
        <w:rPr>
          <w:color w:val="000000" w:themeColor="text1"/>
        </w:rPr>
        <w:t>07</w:t>
      </w:r>
      <w:r w:rsidRPr="00E20B2F">
        <w:rPr>
          <w:rFonts w:hint="eastAsia"/>
          <w:color w:val="000000" w:themeColor="text1"/>
        </w:rPr>
        <w:t>年8月2</w:t>
      </w:r>
      <w:r w:rsidRPr="00E20B2F">
        <w:rPr>
          <w:color w:val="000000" w:themeColor="text1"/>
        </w:rPr>
        <w:t>2</w:t>
      </w:r>
      <w:r w:rsidRPr="00E20B2F">
        <w:rPr>
          <w:rFonts w:hint="eastAsia"/>
          <w:color w:val="000000" w:themeColor="text1"/>
        </w:rPr>
        <w:t>日尚未選定辦理工程採購發包作業及道路</w:t>
      </w:r>
      <w:r w:rsidRPr="00E20B2F">
        <w:rPr>
          <w:color w:val="000000" w:themeColor="text1"/>
        </w:rPr>
        <w:t>刨鋪</w:t>
      </w:r>
      <w:r w:rsidRPr="00E20B2F">
        <w:rPr>
          <w:rFonts w:hint="eastAsia"/>
          <w:color w:val="000000" w:themeColor="text1"/>
        </w:rPr>
        <w:t>，嗣於本次0823豪雨後，該2路段經該處巡查通報發現，已有多處路面鋪面破損情形，顯見養工處辦理道路</w:t>
      </w:r>
      <w:r w:rsidRPr="00E20B2F">
        <w:rPr>
          <w:color w:val="000000" w:themeColor="text1"/>
        </w:rPr>
        <w:t>刨鋪</w:t>
      </w:r>
      <w:r w:rsidRPr="00E20B2F">
        <w:rPr>
          <w:rFonts w:hint="eastAsia"/>
          <w:color w:val="000000" w:themeColor="text1"/>
        </w:rPr>
        <w:t>發包施工路段之選定，未依道路鋪面破損狀況列為優先改善路段參考。</w:t>
      </w:r>
    </w:p>
    <w:p w:rsidR="001230C3" w:rsidRPr="00E20B2F" w:rsidRDefault="001230C3" w:rsidP="00BC72E3">
      <w:pPr>
        <w:pStyle w:val="3"/>
        <w:rPr>
          <w:color w:val="000000" w:themeColor="text1"/>
        </w:rPr>
      </w:pPr>
      <w:r w:rsidRPr="00E20B2F">
        <w:rPr>
          <w:rFonts w:hint="eastAsia"/>
          <w:color w:val="000000" w:themeColor="text1"/>
        </w:rPr>
        <w:t>綜上，高雄市政府依法執行道路設施維護之管理事項，惟因管線挖埋及修復路面影響道路品質甚鉅；管線單位未能落實自主品管，未採一致之標準施工</w:t>
      </w:r>
      <w:r w:rsidRPr="00E20B2F">
        <w:rPr>
          <w:rFonts w:hint="eastAsia"/>
          <w:color w:val="000000" w:themeColor="text1"/>
        </w:rPr>
        <w:lastRenderedPageBreak/>
        <w:t>作業流程修復路面，造成各路面修復品質不一，增加路面破損或下陷之機率；針對管線單位超過200公尺之申挖案件、年度計畫型挖掘及養工處計畫性刨鋪案件，召開挖掘及刨鋪整合會議，跨機關、單位整合挖掘施工，以達到減省挖掘及重複刨鋪之目的，惟該相關行政協調整合機制，皆未制定相關明文規範；為有效管制道路不良挖掘，防止管溝下陷，該府工務局推動採用CLSM進行管溝回填，惟卻未明文規定CLSM之採用；各養護工程</w:t>
      </w:r>
      <w:r w:rsidRPr="00E20B2F">
        <w:rPr>
          <w:color w:val="000000" w:themeColor="text1"/>
        </w:rPr>
        <w:t>隊</w:t>
      </w:r>
      <w:r w:rsidRPr="00E20B2F">
        <w:rPr>
          <w:rFonts w:hint="eastAsia"/>
          <w:color w:val="000000" w:themeColor="text1"/>
        </w:rPr>
        <w:t>巡查通報須辦理道路</w:t>
      </w:r>
      <w:r w:rsidRPr="00E20B2F">
        <w:rPr>
          <w:color w:val="000000" w:themeColor="text1"/>
        </w:rPr>
        <w:t>刨鋪</w:t>
      </w:r>
      <w:r w:rsidRPr="00E20B2F">
        <w:rPr>
          <w:rFonts w:hint="eastAsia"/>
          <w:color w:val="000000" w:themeColor="text1"/>
        </w:rPr>
        <w:t>路段，已完成工程採購發包施工作業比率未達半數，顯見辦理道路</w:t>
      </w:r>
      <w:r w:rsidRPr="00E20B2F">
        <w:rPr>
          <w:color w:val="000000" w:themeColor="text1"/>
        </w:rPr>
        <w:t>刨鋪</w:t>
      </w:r>
      <w:r w:rsidRPr="00E20B2F">
        <w:rPr>
          <w:rFonts w:hint="eastAsia"/>
          <w:color w:val="000000" w:themeColor="text1"/>
        </w:rPr>
        <w:t>發包施工路段之選定，未依道路鋪面破損狀況排定優先改善路段參考等情事，皆影響該市道路鋪面服務水準，有損車輛、行人安全，允應檢討改善。</w:t>
      </w:r>
    </w:p>
    <w:p w:rsidR="001230C3" w:rsidRPr="00E20B2F" w:rsidRDefault="001230C3" w:rsidP="001230C3">
      <w:pPr>
        <w:pStyle w:val="2"/>
        <w:rPr>
          <w:b/>
          <w:color w:val="000000" w:themeColor="text1"/>
        </w:rPr>
      </w:pPr>
      <w:r w:rsidRPr="00E20B2F">
        <w:rPr>
          <w:rFonts w:hint="eastAsia"/>
          <w:b/>
          <w:color w:val="000000" w:themeColor="text1"/>
        </w:rPr>
        <w:t>高雄市政府依法執行道路設施維護之管理事項，惟因境內重車比例偏高致碾壓破壞、道路管轄面積遽增卻養護經費偏低及未能重視地下管線複雜老舊等情事，皆影響該市道路鋪面服務水準，有損車輛、行人安全，允應檢討改善。</w:t>
      </w:r>
    </w:p>
    <w:p w:rsidR="001230C3" w:rsidRPr="00E20B2F" w:rsidRDefault="001230C3" w:rsidP="00BC72E3">
      <w:pPr>
        <w:pStyle w:val="3"/>
        <w:rPr>
          <w:color w:val="000000" w:themeColor="text1"/>
        </w:rPr>
      </w:pPr>
      <w:r w:rsidRPr="00E20B2F">
        <w:rPr>
          <w:rFonts w:hint="eastAsia"/>
          <w:color w:val="000000" w:themeColor="text1"/>
        </w:rPr>
        <w:t>道路鋪面建設規劃，必須將鋪面整體結構（包含土壤路基、碎石級配底層及瀝青混凝土鋪面等）納入分析考量，惟高雄市部分道路開通久遠，隨著都市之開發與進展，道路承受著更龐大之車流與車軸負載重，原有道路基底層承受之負載益形沉重，道路鋪面所遭受之破壞或弱化愈來愈嚴重。以往高雄市政府對於道路之維修，基於維修經費、交通維持及最小管制通行時間（進行全面之路基重新修整，影響交通及民生甚鉅）及避免擾動基層土壤等因素考量，多採重鋪鋪面（路面刨除後重鋪）方式辦理，若是先天不良之老舊道路結構，或受挖填造成鬆</w:t>
      </w:r>
      <w:r w:rsidRPr="00E20B2F">
        <w:rPr>
          <w:rFonts w:hint="eastAsia"/>
          <w:color w:val="000000" w:themeColor="text1"/>
        </w:rPr>
        <w:lastRenderedPageBreak/>
        <w:t>軟、龜裂嚴重之道路基底層，或長期受車輛輾壓及降雨滲入對路基所造成之破壞或弱化，如僅進行路面重鋪，並未能有效長遠澈底解決道路不良問題，爰此，對</w:t>
      </w:r>
      <w:r w:rsidR="00AC35FA" w:rsidRPr="00E20B2F">
        <w:rPr>
          <w:rFonts w:hint="eastAsia"/>
          <w:color w:val="000000" w:themeColor="text1"/>
        </w:rPr>
        <w:t>於</w:t>
      </w:r>
      <w:r w:rsidRPr="00E20B2F">
        <w:rPr>
          <w:rFonts w:hint="eastAsia"/>
          <w:color w:val="000000" w:themeColor="text1"/>
        </w:rPr>
        <w:t>高雄市</w:t>
      </w:r>
      <w:r w:rsidR="00FD6EDB" w:rsidRPr="00E20B2F">
        <w:rPr>
          <w:rFonts w:hint="eastAsia"/>
          <w:color w:val="000000" w:themeColor="text1"/>
        </w:rPr>
        <w:t>市區</w:t>
      </w:r>
      <w:r w:rsidRPr="00E20B2F">
        <w:rPr>
          <w:rFonts w:hint="eastAsia"/>
          <w:color w:val="000000" w:themeColor="text1"/>
        </w:rPr>
        <w:t>道路，依據歷年道路巡查發現之損害情形、道路使用種況（交通量、使用車輛載重）、主次要道路等因素，</w:t>
      </w:r>
      <w:r w:rsidR="00AC35FA" w:rsidRPr="00E20B2F">
        <w:rPr>
          <w:rFonts w:hint="eastAsia"/>
          <w:color w:val="000000" w:themeColor="text1"/>
        </w:rPr>
        <w:t>如何</w:t>
      </w:r>
      <w:r w:rsidRPr="00E20B2F">
        <w:rPr>
          <w:rFonts w:hint="eastAsia"/>
          <w:color w:val="000000" w:themeColor="text1"/>
        </w:rPr>
        <w:t>分期逐步進行道路總體檢，診斷其損害狀況及其損壞原因，清查現有道路是否有軟弱基底層，承載力是否符合現況需求等，並據以改善局部不良路基、補強結構、澈底解決道路不良問題，提升道路強度及使用年限，以提高道路服務品質進而確保行車安全，符合民眾之要求。</w:t>
      </w:r>
    </w:p>
    <w:p w:rsidR="001230C3" w:rsidRPr="00E20B2F" w:rsidRDefault="001230C3" w:rsidP="00BC72E3">
      <w:pPr>
        <w:pStyle w:val="3"/>
        <w:rPr>
          <w:color w:val="000000" w:themeColor="text1"/>
        </w:rPr>
      </w:pPr>
      <w:r w:rsidRPr="00E20B2F">
        <w:rPr>
          <w:rFonts w:hAnsi="標楷體" w:hint="eastAsia"/>
          <w:color w:val="000000" w:themeColor="text1"/>
          <w:szCs w:val="32"/>
        </w:rPr>
        <w:t>查</w:t>
      </w:r>
      <w:r w:rsidR="001B26B1" w:rsidRPr="00E20B2F">
        <w:rPr>
          <w:rFonts w:hAnsi="標楷體" w:hint="eastAsia"/>
          <w:color w:val="000000" w:themeColor="text1"/>
          <w:szCs w:val="32"/>
        </w:rPr>
        <w:t>高雄市</w:t>
      </w:r>
      <w:r w:rsidRPr="00E20B2F">
        <w:rPr>
          <w:rFonts w:hAnsi="標楷體" w:hint="eastAsia"/>
          <w:color w:val="000000" w:themeColor="text1"/>
          <w:szCs w:val="32"/>
        </w:rPr>
        <w:t>中山路與沿海路係</w:t>
      </w:r>
      <w:r w:rsidR="001B26B1" w:rsidRPr="00E20B2F">
        <w:rPr>
          <w:rFonts w:hAnsi="標楷體" w:hint="eastAsia"/>
          <w:color w:val="000000" w:themeColor="text1"/>
          <w:szCs w:val="32"/>
        </w:rPr>
        <w:t>該</w:t>
      </w:r>
      <w:r w:rsidRPr="00E20B2F">
        <w:rPr>
          <w:rFonts w:hAnsi="標楷體" w:hint="eastAsia"/>
          <w:color w:val="000000" w:themeColor="text1"/>
          <w:szCs w:val="32"/>
        </w:rPr>
        <w:t>市重要道路之一，北通市區、南往林園，還可通往國道一號，堪稱是高雄國際機場門面</w:t>
      </w:r>
      <w:r w:rsidR="001B26B1" w:rsidRPr="00E20B2F">
        <w:rPr>
          <w:rFonts w:hAnsi="標楷體" w:hint="eastAsia"/>
          <w:color w:val="000000" w:themeColor="text1"/>
          <w:szCs w:val="32"/>
        </w:rPr>
        <w:t>；</w:t>
      </w:r>
      <w:r w:rsidRPr="00E20B2F">
        <w:rPr>
          <w:rFonts w:hAnsi="標楷體" w:hint="eastAsia"/>
          <w:color w:val="000000" w:themeColor="text1"/>
          <w:szCs w:val="32"/>
        </w:rPr>
        <w:t>南星路為高雄港洲際貨櫃中心之主要聯外道路，前述中山路與沿海路及南星路等路段皆為高雄市重要道路，每日進出之重車</w:t>
      </w:r>
      <w:r w:rsidRPr="00E20B2F">
        <w:rPr>
          <w:rFonts w:hint="eastAsia"/>
          <w:color w:val="000000" w:themeColor="text1"/>
        </w:rPr>
        <w:t>流量</w:t>
      </w:r>
      <w:r w:rsidRPr="00E20B2F">
        <w:rPr>
          <w:rFonts w:hAnsi="標楷體" w:hint="eastAsia"/>
          <w:color w:val="000000" w:themeColor="text1"/>
          <w:szCs w:val="32"/>
        </w:rPr>
        <w:t>巨大，經常造成路面龜裂、坑洞、車轍等情形，影響民眾通行安全，該市「1999專線」亦經常接獲民眾反映。經查高雄市中山路與沿海路因周邊重工業廠房群聚，貨櫃車、大型重車密集穿梭往來其間，路面使用頻率及承載量均高於一般道路，長期因重車行駛導致凹陷、破損，往昔路面改善僅將路面刨除重鋪，若路基承載力不足，再經重車長期滾壓，極易造成路面損壞，經高雄市政府工務局調查結果，中山路及沿海路多處基底層須進行改善，已規劃進行中山路、沿海路改善，全面進行路基調查，找出軟弱基底位置，評估改善方案，進行基底改良，澈底改善路基承載力，其中沿海路（宏平路至立群路），已於107年5月17日改善完成，現進行中山四</w:t>
      </w:r>
      <w:r w:rsidRPr="00E20B2F">
        <w:rPr>
          <w:rFonts w:hAnsi="標楷體" w:hint="eastAsia"/>
          <w:color w:val="000000" w:themeColor="text1"/>
          <w:szCs w:val="32"/>
        </w:rPr>
        <w:lastRenderedPageBreak/>
        <w:t>路（金福路至宏平路）北上路段改善工程，惟其餘中山四路（金福路至宏平路）南下路段、沿海三路（中林路至南星路）、沿海二路（立群路至中林路）等路段，雖已辦理規劃皆尚待施工改善；另小港區南星路通車後因受貨櫃車反覆輾壓，道路亦常破壞，為有效改善南星路鋪面承載力，延長道路之使用壽命，該府工務局於103年底針對南星路（沿海三路到鳳北路），進行全面調查、規劃設計及改善施工，將原有損壞之路基進行改良，重新鋪設瀝青混凝土面層，並已於105年8月完成沿海三路到岐山二路段及岐山二路到鳳北路之南向車道，惟岐山二路到鳳北路之北向車道，尚未進行改善，且該市其他重車密集之地區，是否有相同之情事，高雄市政府允應一併重視</w:t>
      </w:r>
      <w:r w:rsidRPr="00E20B2F">
        <w:rPr>
          <w:rFonts w:hint="eastAsia"/>
          <w:color w:val="000000" w:themeColor="text1"/>
        </w:rPr>
        <w:t>，並進行高雄市道路總體檢，診斷道路損害狀況及其損壞原因，澈底解決道路不良問題，以提高道路服務品質進而確保行車安全。</w:t>
      </w:r>
    </w:p>
    <w:p w:rsidR="001230C3" w:rsidRPr="00E20B2F" w:rsidRDefault="001230C3" w:rsidP="00BC72E3">
      <w:pPr>
        <w:pStyle w:val="3"/>
        <w:rPr>
          <w:color w:val="000000" w:themeColor="text1"/>
        </w:rPr>
      </w:pPr>
      <w:r w:rsidRPr="00E20B2F">
        <w:rPr>
          <w:rFonts w:hint="eastAsia"/>
          <w:color w:val="000000" w:themeColor="text1"/>
        </w:rPr>
        <w:t>高雄市政府105至107年度各編列道路維護預算數6億6,757萬餘元、6億6,757萬餘元及8億7,737萬餘元，實現數分別為6億4,322萬餘元、6億6,197萬餘元及3億61萬餘元（截至107年9月底止），主要係辦理全市道路緊急搶修、養護、巡查及刨舖等工程、道路交通安全改善工程、全市道路及附屬設施改善工程等事項。另依內政部營建署104年度「市區道路養護管理暨人行環境無障礙考評實施計畫」之人行環境評鑑報告，高雄市道路面積9,918萬平方公尺，為六都最大（臺北市</w:t>
      </w:r>
      <w:r w:rsidR="001B26B1" w:rsidRPr="00E20B2F">
        <w:rPr>
          <w:rFonts w:hint="eastAsia"/>
          <w:color w:val="000000" w:themeColor="text1"/>
        </w:rPr>
        <w:t>道路面積</w:t>
      </w:r>
      <w:r w:rsidRPr="00E20B2F">
        <w:rPr>
          <w:rFonts w:hint="eastAsia"/>
          <w:color w:val="000000" w:themeColor="text1"/>
        </w:rPr>
        <w:t>僅2,277萬平方公尺），但每平方公尺養護經費僅17.54元（臺北市</w:t>
      </w:r>
      <w:r w:rsidR="001B26B1" w:rsidRPr="00E20B2F">
        <w:rPr>
          <w:rFonts w:hint="eastAsia"/>
          <w:color w:val="000000" w:themeColor="text1"/>
        </w:rPr>
        <w:t>每平方公尺養護經費</w:t>
      </w:r>
      <w:r w:rsidRPr="00E20B2F">
        <w:rPr>
          <w:rFonts w:hint="eastAsia"/>
          <w:color w:val="000000" w:themeColor="text1"/>
        </w:rPr>
        <w:t>為71.17元），為六都中最低，顯示道路養護經費之編列確有偏低情事。</w:t>
      </w:r>
    </w:p>
    <w:p w:rsidR="001230C3" w:rsidRPr="00E20B2F" w:rsidRDefault="001230C3" w:rsidP="00BC72E3">
      <w:pPr>
        <w:pStyle w:val="3"/>
        <w:rPr>
          <w:color w:val="000000" w:themeColor="text1"/>
        </w:rPr>
      </w:pPr>
      <w:r w:rsidRPr="00E20B2F">
        <w:rPr>
          <w:rFonts w:hint="eastAsia"/>
          <w:color w:val="000000" w:themeColor="text1"/>
        </w:rPr>
        <w:t>據查，為解決道路養護經費不足，高雄市政府透過</w:t>
      </w:r>
      <w:r w:rsidRPr="00E20B2F">
        <w:rPr>
          <w:rFonts w:hint="eastAsia"/>
          <w:color w:val="000000" w:themeColor="text1"/>
        </w:rPr>
        <w:lastRenderedPageBreak/>
        <w:t>前瞻基礎建設計畫向內政部、交通部公路總局及經濟部工業局等單位提出計畫，截至107年9月底止業獲補助29案，補助款16億6,109萬餘元，連同地方配合款3億6,468萬餘元，總經費20億2,578萬餘元，按個別計畫核定執行期程1至3年不等，分別於107至109年度執行，各年度預計執行金額分別為8億352萬餘元（連同上開107年度公務預算，合計16億8</w:t>
      </w:r>
      <w:r w:rsidRPr="00E20B2F">
        <w:rPr>
          <w:color w:val="000000" w:themeColor="text1"/>
        </w:rPr>
        <w:t>,</w:t>
      </w:r>
      <w:r w:rsidRPr="00E20B2F">
        <w:rPr>
          <w:rFonts w:hint="eastAsia"/>
          <w:color w:val="000000" w:themeColor="text1"/>
        </w:rPr>
        <w:t>089萬餘元）、6億2,374萬餘元、5億9,851萬餘元。</w:t>
      </w:r>
    </w:p>
    <w:p w:rsidR="001230C3" w:rsidRPr="00E20B2F" w:rsidRDefault="001230C3" w:rsidP="00BC72E3">
      <w:pPr>
        <w:pStyle w:val="3"/>
        <w:rPr>
          <w:color w:val="000000" w:themeColor="text1"/>
        </w:rPr>
      </w:pPr>
      <w:r w:rsidRPr="00E20B2F">
        <w:rPr>
          <w:rFonts w:hint="eastAsia"/>
          <w:color w:val="000000" w:themeColor="text1"/>
        </w:rPr>
        <w:t>據108</w:t>
      </w:r>
      <w:r w:rsidRPr="00E20B2F">
        <w:rPr>
          <w:color w:val="000000" w:themeColor="text1"/>
        </w:rPr>
        <w:t>年1月18日</w:t>
      </w:r>
      <w:r w:rsidRPr="00E20B2F">
        <w:rPr>
          <w:rFonts w:hint="eastAsia"/>
          <w:color w:val="000000" w:themeColor="text1"/>
        </w:rPr>
        <w:t>媒體報導，</w:t>
      </w:r>
      <w:r w:rsidRPr="00E20B2F">
        <w:rPr>
          <w:color w:val="000000" w:themeColor="text1"/>
        </w:rPr>
        <w:t>針對高雄地下管線圖資疑慮，</w:t>
      </w:r>
      <w:r w:rsidRPr="00E20B2F">
        <w:rPr>
          <w:rFonts w:hint="eastAsia"/>
          <w:color w:val="000000" w:themeColor="text1"/>
        </w:rPr>
        <w:t>有市議員質詢時</w:t>
      </w:r>
      <w:r w:rsidRPr="00E20B2F">
        <w:rPr>
          <w:color w:val="000000" w:themeColor="text1"/>
        </w:rPr>
        <w:t>指出，目前的高雄市管線圖資系統資料太久未更新，且審查都是「書面審查」，其實很多管線早就移位，「沒有一條精準到位」，給相關單位的資訊也是錯的，</w:t>
      </w:r>
      <w:r w:rsidRPr="00E20B2F">
        <w:rPr>
          <w:rFonts w:hint="eastAsia"/>
          <w:color w:val="000000" w:themeColor="text1"/>
        </w:rPr>
        <w:t>呼籲</w:t>
      </w:r>
      <w:r w:rsidRPr="00E20B2F">
        <w:rPr>
          <w:color w:val="000000" w:themeColor="text1"/>
        </w:rPr>
        <w:t>「討論天坑的同時，管線才是首當其衝」。高雄為石化產業重鎮，除了民生五大地下管線，</w:t>
      </w:r>
      <w:r w:rsidRPr="00E20B2F">
        <w:rPr>
          <w:rFonts w:hint="eastAsia"/>
          <w:color w:val="000000" w:themeColor="text1"/>
        </w:rPr>
        <w:t>對於</w:t>
      </w:r>
      <w:r w:rsidRPr="00E20B2F">
        <w:rPr>
          <w:color w:val="000000" w:themeColor="text1"/>
        </w:rPr>
        <w:t>工業地下管線，</w:t>
      </w:r>
      <w:r w:rsidRPr="00E20B2F">
        <w:rPr>
          <w:rFonts w:hint="eastAsia"/>
          <w:color w:val="000000" w:themeColor="text1"/>
        </w:rPr>
        <w:t>也應該</w:t>
      </w:r>
      <w:r w:rsidRPr="00E20B2F">
        <w:rPr>
          <w:color w:val="000000" w:themeColor="text1"/>
        </w:rPr>
        <w:t>盤點健檢現存管線</w:t>
      </w:r>
      <w:r w:rsidRPr="00E20B2F">
        <w:rPr>
          <w:rFonts w:hint="eastAsia"/>
          <w:color w:val="000000" w:themeColor="text1"/>
        </w:rPr>
        <w:t>及</w:t>
      </w:r>
      <w:r w:rsidRPr="00E20B2F">
        <w:rPr>
          <w:color w:val="000000" w:themeColor="text1"/>
        </w:rPr>
        <w:t>有無破裂情形，而對於人口密度高有地下管線經過的地區也要嚴加檢測</w:t>
      </w:r>
      <w:r w:rsidRPr="00E20B2F">
        <w:rPr>
          <w:rFonts w:hint="eastAsia"/>
          <w:color w:val="000000" w:themeColor="text1"/>
        </w:rPr>
        <w:t>等仍待檢討改善的情事。又據107年5月媒體報導指出，為讓地底下看不到的管線能讓管理單位及施工單位可以更快掌握高低交錯情形，高巿府工務局推動3年3,000萬元的3D管線計畫，第1年並獲得前瞻建設補助570萬元，前鎮、小港兩個示範區的立體地下管線，可望率先完成。報導更指出，隨著都市發展，公共設施管線越來越密集，高雄市每年都針對管線單位提供的圖資進行測繪、更新與系統維護，累計至少已投入約1億9,000餘萬元。由上開媒體報導可知，高雄市政府長年未能重視地下管線複雜老舊情事，至今仍未落實清查各項管線布設情形，已讓該府執行道路設施維護之管理事項徒增變數。</w:t>
      </w:r>
    </w:p>
    <w:p w:rsidR="001230C3" w:rsidRPr="00E20B2F" w:rsidRDefault="001230C3" w:rsidP="00BC72E3">
      <w:pPr>
        <w:pStyle w:val="3"/>
        <w:rPr>
          <w:color w:val="000000" w:themeColor="text1"/>
        </w:rPr>
      </w:pPr>
      <w:r w:rsidRPr="00E20B2F">
        <w:rPr>
          <w:rFonts w:hint="eastAsia"/>
          <w:color w:val="000000" w:themeColor="text1"/>
        </w:rPr>
        <w:lastRenderedPageBreak/>
        <w:t>綜上，高雄市政府依法執行道路設施維護之管理事項，惟因境內重車比例偏高致碾壓破壞，所轄</w:t>
      </w:r>
      <w:r w:rsidRPr="00E20B2F">
        <w:rPr>
          <w:rFonts w:hAnsi="標楷體" w:hint="eastAsia"/>
          <w:color w:val="000000" w:themeColor="text1"/>
          <w:szCs w:val="32"/>
        </w:rPr>
        <w:t>中山路與沿海路堪稱是高雄國際機場門面，南星路為高雄港洲際貨櫃中心之主要聯外道路，前述中山路與沿海路及南星路等路段皆為高雄市重要道路，每日進出之重車流量巨大，經常造成路面龜裂、坑洞、車轍等情形；</w:t>
      </w:r>
      <w:r w:rsidRPr="00E20B2F">
        <w:rPr>
          <w:rFonts w:hint="eastAsia"/>
          <w:color w:val="000000" w:themeColor="text1"/>
        </w:rPr>
        <w:t>高雄市道路面積為六都最大，但每平方公尺養護經費為六都中最低，顯見道路管轄面積遽增卻養護經費偏低之窘境；長年未能重視地下管線複雜老舊情事，至今仍未落實清查各項管線布設情形，已讓該府執行道路設施維護之管理事項徒增變數等情事，皆影響該市道路鋪面服務水準，有損車輛、行人安全，允應檢討改善。</w:t>
      </w:r>
    </w:p>
    <w:p w:rsidR="001230C3" w:rsidRPr="00E20B2F" w:rsidRDefault="001230C3" w:rsidP="001230C3">
      <w:pPr>
        <w:pStyle w:val="2"/>
        <w:rPr>
          <w:b/>
          <w:color w:val="000000" w:themeColor="text1"/>
        </w:rPr>
      </w:pPr>
      <w:r w:rsidRPr="00E20B2F">
        <w:rPr>
          <w:rFonts w:hint="eastAsia"/>
          <w:b/>
          <w:color w:val="000000" w:themeColor="text1"/>
        </w:rPr>
        <w:t>臺南市政府依法執行道路設施維護之管理事項，惟因行政區重劃擴大及地方行政區專業不足，致未能落實一般巡查職責，難以有效養護、未建立保固期內之挖掘資訊，不利管控修復進度、未研訂巡查頻率及巡查</w:t>
      </w:r>
      <w:r w:rsidR="000A4A58" w:rsidRPr="00E20B2F">
        <w:rPr>
          <w:rFonts w:hint="eastAsia"/>
          <w:b/>
          <w:color w:val="000000" w:themeColor="text1"/>
        </w:rPr>
        <w:t>紀</w:t>
      </w:r>
      <w:r w:rsidRPr="00E20B2F">
        <w:rPr>
          <w:rFonts w:hint="eastAsia"/>
          <w:b/>
          <w:color w:val="000000" w:themeColor="text1"/>
        </w:rPr>
        <w:t>錄等一致性規範，不利所屬遵循辦理、未擬定道路維修通報及派工流程，難以提升道路修復時效、部分地區未能建置區內道路基本資料，或未擬訂全年道路養護計畫等缺失，皆影響該市道路鋪面服務水準，有損車輛、行人安全，允應檢討改善。</w:t>
      </w:r>
    </w:p>
    <w:p w:rsidR="001230C3" w:rsidRPr="00E20B2F" w:rsidRDefault="001230C3" w:rsidP="00BC72E3">
      <w:pPr>
        <w:pStyle w:val="3"/>
        <w:rPr>
          <w:color w:val="000000" w:themeColor="text1"/>
        </w:rPr>
      </w:pPr>
      <w:r w:rsidRPr="00E20B2F">
        <w:rPr>
          <w:rFonts w:hint="eastAsia"/>
          <w:color w:val="000000" w:themeColor="text1"/>
        </w:rPr>
        <w:t>依臺南市市區道路管理自治條例第4條規定：「本自治條例之主管機關為臺南市政府，各管理機關業務權責劃分如下：一、工務局：（一）市區道路之修築、改善、養護及挖掘。……」第5條規定：「管理機關應於年度開始前，依實際需要制定所轄市區道路與附屬設施之修築、改善及養護計畫。」第7條規定：「管理機關對市區道路應經常養護，並維持各項設施之完整……。」由上開自治條例可知，臺</w:t>
      </w:r>
      <w:r w:rsidRPr="00E20B2F">
        <w:rPr>
          <w:rFonts w:hint="eastAsia"/>
          <w:color w:val="000000" w:themeColor="text1"/>
        </w:rPr>
        <w:lastRenderedPageBreak/>
        <w:t>南市政府依法執行所管市區道路設施維護之管理事項，並依實際需要制定養護計畫及執行經常性養護，維持道路各項設施之完整。</w:t>
      </w:r>
    </w:p>
    <w:p w:rsidR="001230C3" w:rsidRPr="00E20B2F" w:rsidRDefault="001230C3" w:rsidP="00BC72E3">
      <w:pPr>
        <w:pStyle w:val="3"/>
        <w:rPr>
          <w:bCs w:val="0"/>
          <w:color w:val="000000" w:themeColor="text1"/>
        </w:rPr>
      </w:pPr>
      <w:r w:rsidRPr="00E20B2F">
        <w:rPr>
          <w:color w:val="000000" w:themeColor="text1"/>
        </w:rPr>
        <w:t>據臺南市道路養護作業規定第2點規定：「本府105年3月9日府工養一字第1050238621 B號公告委任區公所管理、修築、改善、養護及挖掘之道路為區公所之權責道路；本市永華6區轄內8公尺以上道路及本市16條市道為本府工務局之權責道路。」第4點規定：「本市道路養護之規定如下：（一）每月完成道路定期巡查1次以上</w:t>
      </w:r>
      <w:r w:rsidRPr="00E20B2F">
        <w:rPr>
          <w:rFonts w:hint="eastAsia"/>
          <w:color w:val="000000" w:themeColor="text1"/>
        </w:rPr>
        <w:t>……</w:t>
      </w:r>
      <w:r w:rsidRPr="00E20B2F">
        <w:rPr>
          <w:color w:val="000000" w:themeColor="text1"/>
        </w:rPr>
        <w:t>」及第5點規定：「前點所訂各項巡查應製作巡查報告及檢查紀錄，區公所次月10日前送本府工務局備查。」</w:t>
      </w:r>
      <w:r w:rsidRPr="00E20B2F">
        <w:rPr>
          <w:rFonts w:hint="eastAsia"/>
          <w:color w:val="000000" w:themeColor="text1"/>
        </w:rPr>
        <w:t>然</w:t>
      </w:r>
      <w:r w:rsidRPr="00E20B2F">
        <w:rPr>
          <w:color w:val="000000" w:themeColor="text1"/>
        </w:rPr>
        <w:t>經查</w:t>
      </w:r>
      <w:r w:rsidRPr="00E20B2F">
        <w:rPr>
          <w:rFonts w:hint="eastAsia"/>
          <w:color w:val="000000" w:themeColor="text1"/>
        </w:rPr>
        <w:t>該市</w:t>
      </w:r>
      <w:r w:rsidRPr="00E20B2F">
        <w:rPr>
          <w:color w:val="000000" w:themeColor="text1"/>
        </w:rPr>
        <w:t>大內區等14區公所或未辦理道路巡查、官田區等19區公所未製作巡查報告及檢查紀錄，</w:t>
      </w:r>
      <w:r w:rsidRPr="00E20B2F">
        <w:rPr>
          <w:rFonts w:hint="eastAsia"/>
          <w:color w:val="000000" w:themeColor="text1"/>
        </w:rPr>
        <w:t>且</w:t>
      </w:r>
      <w:r w:rsidRPr="00E20B2F">
        <w:rPr>
          <w:color w:val="000000" w:themeColor="text1"/>
        </w:rPr>
        <w:t>該府工務局亦未督促各區公所依上開規定辦理，</w:t>
      </w:r>
      <w:r w:rsidRPr="00E20B2F">
        <w:rPr>
          <w:rFonts w:hint="eastAsia"/>
          <w:color w:val="000000" w:themeColor="text1"/>
        </w:rPr>
        <w:t>未能</w:t>
      </w:r>
      <w:r w:rsidRPr="00E20B2F">
        <w:rPr>
          <w:color w:val="000000" w:themeColor="text1"/>
        </w:rPr>
        <w:t>督促區公所檢送巡查紀錄，致雖訂有區公所應檢送道路巡查紀錄予該府工務局之監督機制，惟實務上並未落實執行，甚而部分區公所未辦理道路巡查，核有疏失情事。另經抽核</w:t>
      </w:r>
      <w:r w:rsidRPr="00E20B2F">
        <w:rPr>
          <w:rFonts w:hint="eastAsia"/>
          <w:color w:val="000000" w:themeColor="text1"/>
        </w:rPr>
        <w:t>該市</w:t>
      </w:r>
      <w:r w:rsidRPr="00E20B2F">
        <w:rPr>
          <w:color w:val="000000" w:themeColor="text1"/>
        </w:rPr>
        <w:t>仁德區、柳營區、安南區及中西區等4區公所，僅半數委外辦理道路巡查，餘未全面辦理巡查，又委外巡查部分端賴承商簽到巡查里別，無法查證是否全面完成巡查，如統計仁德區公所107年度截至9月底止派工單派工維修紀錄結果，總維修次數223次，其中係由道路巡查員通報維修次數僅13次，占5.83％，涉有未盡巡查之責。</w:t>
      </w:r>
    </w:p>
    <w:p w:rsidR="001230C3" w:rsidRPr="00E20B2F" w:rsidRDefault="001230C3" w:rsidP="00BC72E3">
      <w:pPr>
        <w:pStyle w:val="3"/>
        <w:rPr>
          <w:bCs w:val="0"/>
          <w:color w:val="000000" w:themeColor="text1"/>
        </w:rPr>
      </w:pPr>
      <w:r w:rsidRPr="00E20B2F">
        <w:rPr>
          <w:rFonts w:hint="eastAsia"/>
          <w:color w:val="000000" w:themeColor="text1"/>
        </w:rPr>
        <w:t>復</w:t>
      </w:r>
      <w:r w:rsidRPr="00E20B2F">
        <w:rPr>
          <w:color w:val="000000" w:themeColor="text1"/>
        </w:rPr>
        <w:t>據臺南市道路挖掘管理自治條例第24條規定：「管線機構應於管溝回填竣工後3日內將道路挖掘之路面修復，於竣工後，應負3年之保固責任。」</w:t>
      </w:r>
      <w:r w:rsidRPr="00E20B2F">
        <w:rPr>
          <w:rFonts w:hint="eastAsia"/>
          <w:color w:val="000000" w:themeColor="text1"/>
        </w:rPr>
        <w:t>然</w:t>
      </w:r>
      <w:r w:rsidRPr="00E20B2F">
        <w:rPr>
          <w:color w:val="000000" w:themeColor="text1"/>
        </w:rPr>
        <w:t>經查</w:t>
      </w:r>
      <w:r w:rsidRPr="00E20B2F">
        <w:rPr>
          <w:rFonts w:hint="eastAsia"/>
          <w:color w:val="000000" w:themeColor="text1"/>
        </w:rPr>
        <w:t>該市</w:t>
      </w:r>
      <w:r w:rsidRPr="00E20B2F">
        <w:rPr>
          <w:color w:val="000000" w:themeColor="text1"/>
        </w:rPr>
        <w:t>仁德區、柳營區、安南區、中西區等4區公所之道路巡查作業，如各該公所巡查發現道路挖掘</w:t>
      </w:r>
      <w:r w:rsidRPr="00E20B2F">
        <w:rPr>
          <w:color w:val="000000" w:themeColor="text1"/>
        </w:rPr>
        <w:lastRenderedPageBreak/>
        <w:t>路段之路面損壞，屬該府工務局負責維護路段</w:t>
      </w:r>
      <w:r w:rsidRPr="00E20B2F">
        <w:rPr>
          <w:rFonts w:hint="eastAsia"/>
          <w:color w:val="000000" w:themeColor="text1"/>
        </w:rPr>
        <w:t>，則</w:t>
      </w:r>
      <w:r w:rsidRPr="00E20B2F">
        <w:rPr>
          <w:color w:val="000000" w:themeColor="text1"/>
        </w:rPr>
        <w:t>以電話通知該府工務局處理後續</w:t>
      </w:r>
      <w:r w:rsidRPr="00E20B2F">
        <w:rPr>
          <w:rFonts w:hint="eastAsia"/>
          <w:color w:val="000000" w:themeColor="text1"/>
        </w:rPr>
        <w:t>維修</w:t>
      </w:r>
      <w:r w:rsidRPr="00E20B2F">
        <w:rPr>
          <w:color w:val="000000" w:themeColor="text1"/>
        </w:rPr>
        <w:t>事宜，</w:t>
      </w:r>
      <w:r w:rsidRPr="00E20B2F">
        <w:rPr>
          <w:rFonts w:hint="eastAsia"/>
          <w:color w:val="000000" w:themeColor="text1"/>
        </w:rPr>
        <w:t>若</w:t>
      </w:r>
      <w:r w:rsidRPr="00E20B2F">
        <w:rPr>
          <w:color w:val="000000" w:themeColor="text1"/>
        </w:rPr>
        <w:t>屬區公所負責維護路段，</w:t>
      </w:r>
      <w:r w:rsidR="000B4823" w:rsidRPr="00E20B2F">
        <w:rPr>
          <w:rFonts w:hint="eastAsia"/>
          <w:color w:val="000000" w:themeColor="text1"/>
        </w:rPr>
        <w:t>依規定</w:t>
      </w:r>
      <w:r w:rsidRPr="00E20B2F">
        <w:rPr>
          <w:rFonts w:hint="eastAsia"/>
          <w:color w:val="000000" w:themeColor="text1"/>
        </w:rPr>
        <w:t>應</w:t>
      </w:r>
      <w:r w:rsidRPr="00E20B2F">
        <w:rPr>
          <w:color w:val="000000" w:themeColor="text1"/>
        </w:rPr>
        <w:t>由承辦人員至「臺南市道路挖掘管理系統」查詢確認管線單位，對於尚在保固期內者</w:t>
      </w:r>
      <w:r w:rsidRPr="00E20B2F">
        <w:rPr>
          <w:rFonts w:hint="eastAsia"/>
          <w:color w:val="000000" w:themeColor="text1"/>
        </w:rPr>
        <w:t>，應</w:t>
      </w:r>
      <w:r w:rsidRPr="00E20B2F">
        <w:rPr>
          <w:color w:val="000000" w:themeColor="text1"/>
        </w:rPr>
        <w:t>洽管線單位辦理修復，惟</w:t>
      </w:r>
      <w:r w:rsidRPr="00E20B2F">
        <w:rPr>
          <w:rFonts w:hint="eastAsia"/>
          <w:color w:val="000000" w:themeColor="text1"/>
        </w:rPr>
        <w:t>實際</w:t>
      </w:r>
      <w:r w:rsidRPr="00E20B2F">
        <w:rPr>
          <w:color w:val="000000" w:themeColor="text1"/>
        </w:rPr>
        <w:t>因查詢費時不便，實務上多由區公所道路養護</w:t>
      </w:r>
      <w:r w:rsidRPr="00E20B2F">
        <w:rPr>
          <w:rFonts w:hint="eastAsia"/>
          <w:color w:val="000000" w:themeColor="text1"/>
        </w:rPr>
        <w:t>所辦理之</w:t>
      </w:r>
      <w:r w:rsidRPr="00E20B2F">
        <w:rPr>
          <w:color w:val="000000" w:themeColor="text1"/>
        </w:rPr>
        <w:t>開口契約</w:t>
      </w:r>
      <w:r w:rsidR="000B4823" w:rsidRPr="00E20B2F">
        <w:rPr>
          <w:rFonts w:hint="eastAsia"/>
          <w:color w:val="000000" w:themeColor="text1"/>
        </w:rPr>
        <w:t>承商</w:t>
      </w:r>
      <w:r w:rsidRPr="00E20B2F">
        <w:rPr>
          <w:color w:val="000000" w:themeColor="text1"/>
        </w:rPr>
        <w:t>直接辦理修復，</w:t>
      </w:r>
      <w:r w:rsidRPr="00E20B2F">
        <w:rPr>
          <w:rFonts w:hint="eastAsia"/>
          <w:color w:val="000000" w:themeColor="text1"/>
        </w:rPr>
        <w:t>已</w:t>
      </w:r>
      <w:r w:rsidRPr="00E20B2F">
        <w:rPr>
          <w:color w:val="000000" w:themeColor="text1"/>
        </w:rPr>
        <w:t>影響政府權益。</w:t>
      </w:r>
    </w:p>
    <w:p w:rsidR="001230C3" w:rsidRPr="00E20B2F" w:rsidRDefault="001230C3" w:rsidP="00BC72E3">
      <w:pPr>
        <w:pStyle w:val="3"/>
        <w:rPr>
          <w:bCs w:val="0"/>
          <w:color w:val="000000" w:themeColor="text1"/>
        </w:rPr>
      </w:pPr>
      <w:r w:rsidRPr="00E20B2F">
        <w:rPr>
          <w:rFonts w:hint="eastAsia"/>
          <w:color w:val="000000" w:themeColor="text1"/>
        </w:rPr>
        <w:t>又</w:t>
      </w:r>
      <w:r w:rsidRPr="00E20B2F">
        <w:rPr>
          <w:color w:val="000000" w:themeColor="text1"/>
        </w:rPr>
        <w:t>據臺南市道路養護作業規定第3點第2項規定：「養護單位針對權責道路之巡查作業，如有人力不足等情事，得委外辦理。」第4點規定：「本市道路養護之規定如下：（一）每月完成道路定期巡查1次以上</w:t>
      </w:r>
      <w:r w:rsidRPr="00E20B2F">
        <w:rPr>
          <w:rFonts w:hint="eastAsia"/>
          <w:color w:val="000000" w:themeColor="text1"/>
        </w:rPr>
        <w:t>……</w:t>
      </w:r>
      <w:r w:rsidRPr="00E20B2F">
        <w:rPr>
          <w:color w:val="000000" w:themeColor="text1"/>
        </w:rPr>
        <w:t>（四）道路坑洞（含附屬設施）應於巡查發現或接獲通報後4小時內完成修復；不能即時修復者，應架設警示措施並儘速修復</w:t>
      </w:r>
      <w:r w:rsidRPr="00E20B2F">
        <w:rPr>
          <w:rFonts w:hint="eastAsia"/>
          <w:color w:val="000000" w:themeColor="text1"/>
        </w:rPr>
        <w:t>……</w:t>
      </w:r>
      <w:r w:rsidRPr="00E20B2F">
        <w:rPr>
          <w:color w:val="000000" w:themeColor="text1"/>
        </w:rPr>
        <w:t>。」及第5點規定：「前點所訂各項巡查應製作巡查報告及檢查紀錄，區公所次月10日前送本府工務局備查。」</w:t>
      </w:r>
      <w:r w:rsidRPr="00E20B2F">
        <w:rPr>
          <w:rFonts w:hint="eastAsia"/>
          <w:color w:val="000000" w:themeColor="text1"/>
        </w:rPr>
        <w:t>然</w:t>
      </w:r>
      <w:r w:rsidRPr="00E20B2F">
        <w:rPr>
          <w:color w:val="000000" w:themeColor="text1"/>
        </w:rPr>
        <w:t>經查</w:t>
      </w:r>
      <w:r w:rsidRPr="00E20B2F">
        <w:rPr>
          <w:rFonts w:hint="eastAsia"/>
          <w:color w:val="000000" w:themeColor="text1"/>
        </w:rPr>
        <w:t>該市</w:t>
      </w:r>
      <w:r w:rsidRPr="00E20B2F">
        <w:rPr>
          <w:color w:val="000000" w:themeColor="text1"/>
        </w:rPr>
        <w:t>仁德區、柳營區、安南區及中西區等4區公所，其中仁德區及柳營區等2區公所</w:t>
      </w:r>
      <w:r w:rsidRPr="00E20B2F">
        <w:rPr>
          <w:rFonts w:hint="eastAsia"/>
          <w:color w:val="000000" w:themeColor="text1"/>
        </w:rPr>
        <w:t>，</w:t>
      </w:r>
      <w:r w:rsidRPr="00E20B2F">
        <w:rPr>
          <w:color w:val="000000" w:themeColor="text1"/>
        </w:rPr>
        <w:t>係以開口契約委由廠商辦理全面巡查；安南區公所主要</w:t>
      </w:r>
      <w:r w:rsidRPr="00E20B2F">
        <w:rPr>
          <w:rFonts w:hint="eastAsia"/>
          <w:color w:val="000000" w:themeColor="text1"/>
        </w:rPr>
        <w:t>以</w:t>
      </w:r>
      <w:r w:rsidRPr="00E20B2F">
        <w:rPr>
          <w:color w:val="000000" w:themeColor="text1"/>
        </w:rPr>
        <w:t>藉由里長通報辦理道路修補，未有全面巡查；中西區公所</w:t>
      </w:r>
      <w:r w:rsidRPr="00E20B2F">
        <w:rPr>
          <w:rFonts w:hint="eastAsia"/>
          <w:color w:val="000000" w:themeColor="text1"/>
        </w:rPr>
        <w:t>則</w:t>
      </w:r>
      <w:r w:rsidRPr="00E20B2F">
        <w:rPr>
          <w:color w:val="000000" w:themeColor="text1"/>
        </w:rPr>
        <w:t>將民生路以北路段由承辦人員自行巡查，未辦理全面巡查，民生路以南路段則自107年度起委由開口契約廠商辦理道路巡查作業；復依各區公所查填之臺南市各區公所道路管理及巡查辦理情形調查表統計結果，計有大內區等14區公所未辦理道路定期巡查、或有官田區等19區公所未製作巡查紀錄，致未檢送相關資料送該府工務局備查，核與規定未符</w:t>
      </w:r>
      <w:r w:rsidRPr="00E20B2F">
        <w:rPr>
          <w:rFonts w:hint="eastAsia"/>
          <w:color w:val="000000" w:themeColor="text1"/>
        </w:rPr>
        <w:t>。故</w:t>
      </w:r>
      <w:r w:rsidR="00F357FF" w:rsidRPr="00E20B2F">
        <w:rPr>
          <w:rFonts w:hint="eastAsia"/>
          <w:color w:val="000000" w:themeColor="text1"/>
        </w:rPr>
        <w:t>此，</w:t>
      </w:r>
      <w:r w:rsidRPr="00E20B2F">
        <w:rPr>
          <w:rFonts w:hint="eastAsia"/>
          <w:color w:val="000000" w:themeColor="text1"/>
        </w:rPr>
        <w:t>臺南市政府允應</w:t>
      </w:r>
      <w:r w:rsidRPr="00E20B2F">
        <w:rPr>
          <w:color w:val="000000" w:themeColor="text1"/>
        </w:rPr>
        <w:t>就道路巡查內容及範圍、巡查頻率、巡查紀錄方式等研訂一致性規範之道路養護作業手冊，以利各區公所遵循辦理。</w:t>
      </w:r>
    </w:p>
    <w:p w:rsidR="001230C3" w:rsidRPr="00E20B2F" w:rsidRDefault="001230C3" w:rsidP="00BC72E3">
      <w:pPr>
        <w:pStyle w:val="3"/>
        <w:rPr>
          <w:bCs w:val="0"/>
          <w:color w:val="000000" w:themeColor="text1"/>
        </w:rPr>
      </w:pPr>
      <w:r w:rsidRPr="00E20B2F">
        <w:rPr>
          <w:rFonts w:hint="eastAsia"/>
          <w:color w:val="000000" w:themeColor="text1"/>
        </w:rPr>
        <w:lastRenderedPageBreak/>
        <w:t>復</w:t>
      </w:r>
      <w:r w:rsidRPr="00E20B2F">
        <w:rPr>
          <w:color w:val="000000" w:themeColor="text1"/>
        </w:rPr>
        <w:t>依臺南市道路養護作業規定第4點第4項規定：「道路坑洞（含附屬設施）應於巡查發現或接獲通報後4小時內完成修復；不能即時修復者，應架設警示措施並儘速修復。」經彙整統計</w:t>
      </w:r>
      <w:r w:rsidRPr="00E20B2F">
        <w:rPr>
          <w:rFonts w:hint="eastAsia"/>
          <w:color w:val="000000" w:themeColor="text1"/>
        </w:rPr>
        <w:t>該市</w:t>
      </w:r>
      <w:r w:rsidRPr="00E20B2F">
        <w:rPr>
          <w:color w:val="000000" w:themeColor="text1"/>
        </w:rPr>
        <w:t>各區公所查填「臺南市各區公所道路維修通報列管及養護作業執行情形調查表」所列107年度1至8月道路坑洞通報及維修情形顯示，於道路坑洞通報後4小時內全數完成修復者僅新營區等10區公所，另有西港區公所係自主巡查派工維修，未有通報件數，新市區及山上區等2個公所則未統計通報件數，餘尚有東山區等24區公所道路坑洞通報後，未於4小時內完成修復，其中東山區等15區公所部分通報案件超過48小時始完成修復，南化區、左鎮區及北區等3區公所全數通報案件均超過48小時始完成修復，核與規定未合。</w:t>
      </w:r>
      <w:r w:rsidRPr="00E20B2F">
        <w:rPr>
          <w:rFonts w:hint="eastAsia"/>
          <w:color w:val="000000" w:themeColor="text1"/>
        </w:rPr>
        <w:t>顯見</w:t>
      </w:r>
      <w:r w:rsidRPr="00E20B2F">
        <w:rPr>
          <w:color w:val="000000" w:themeColor="text1"/>
        </w:rPr>
        <w:t>多數區公所於接獲道路維修通報時，未按規定時限完成修復，</w:t>
      </w:r>
      <w:r w:rsidRPr="00E20B2F">
        <w:rPr>
          <w:rFonts w:hint="eastAsia"/>
          <w:color w:val="000000" w:themeColor="text1"/>
        </w:rPr>
        <w:t>故</w:t>
      </w:r>
      <w:r w:rsidRPr="00E20B2F">
        <w:rPr>
          <w:color w:val="000000" w:themeColor="text1"/>
        </w:rPr>
        <w:t>為改善各區公所接獲道路維修通報後派工修復時效，</w:t>
      </w:r>
      <w:r w:rsidRPr="00E20B2F">
        <w:rPr>
          <w:rFonts w:hint="eastAsia"/>
          <w:color w:val="000000" w:themeColor="text1"/>
        </w:rPr>
        <w:t>臺南市政府允應</w:t>
      </w:r>
      <w:r w:rsidRPr="00E20B2F">
        <w:rPr>
          <w:color w:val="000000" w:themeColor="text1"/>
        </w:rPr>
        <w:t>制定道路維修通報及派工流程，供各區公所依循辦理，以提升道路修復時效。</w:t>
      </w:r>
    </w:p>
    <w:p w:rsidR="001230C3" w:rsidRPr="00E20B2F" w:rsidRDefault="001230C3" w:rsidP="00BC72E3">
      <w:pPr>
        <w:pStyle w:val="3"/>
        <w:rPr>
          <w:bCs w:val="0"/>
          <w:color w:val="000000" w:themeColor="text1"/>
        </w:rPr>
      </w:pPr>
      <w:r w:rsidRPr="00E20B2F">
        <w:rPr>
          <w:color w:val="000000" w:themeColor="text1"/>
        </w:rPr>
        <w:t>依據臺南市市區道路管理自治條例第4條規定：「本自治條例之主管機關為臺南市政府，各管理機關業務權責劃分如下：一、工務局：（一）市區道路之修築、改善、養護及挖掘。</w:t>
      </w:r>
      <w:r w:rsidRPr="00E20B2F">
        <w:rPr>
          <w:rFonts w:hint="eastAsia"/>
          <w:color w:val="000000" w:themeColor="text1"/>
        </w:rPr>
        <w:t>……</w:t>
      </w:r>
      <w:r w:rsidRPr="00E20B2F">
        <w:rPr>
          <w:color w:val="000000" w:themeColor="text1"/>
        </w:rPr>
        <w:t>前項第一款、第二款業務，必要時得委任或委託區公所或其他機關辦理。</w:t>
      </w:r>
      <w:r w:rsidRPr="00E20B2F">
        <w:rPr>
          <w:rFonts w:hint="eastAsia"/>
          <w:color w:val="000000" w:themeColor="text1"/>
        </w:rPr>
        <w:t>……</w:t>
      </w:r>
      <w:r w:rsidRPr="00E20B2F">
        <w:rPr>
          <w:color w:val="000000" w:themeColor="text1"/>
        </w:rPr>
        <w:t>」第5條規定：「管理機關應於年度開始前，依實際需要制定所轄市區道路與附屬設施之修築、改善及養護計畫。」經查</w:t>
      </w:r>
      <w:r w:rsidRPr="00E20B2F">
        <w:rPr>
          <w:rFonts w:hint="eastAsia"/>
          <w:color w:val="000000" w:themeColor="text1"/>
        </w:rPr>
        <w:t>該市</w:t>
      </w:r>
      <w:r w:rsidRPr="00E20B2F">
        <w:rPr>
          <w:color w:val="000000" w:themeColor="text1"/>
        </w:rPr>
        <w:t>各區公所辦理轄內權責道路管理情形，僅白河區、麻豆區、六甲區、西港區、七股區、善化區、南化區、左鎮區、龍崎區等9區公所有建立區內道路基本資料，其餘28區</w:t>
      </w:r>
      <w:r w:rsidRPr="00E20B2F">
        <w:rPr>
          <w:color w:val="000000" w:themeColor="text1"/>
        </w:rPr>
        <w:lastRenderedPageBreak/>
        <w:t>公所未建置區內道路基本資料，致未能掌握轄管道路資訊，允宜督導並協助各區公所建置轄管道路基本資料，俾利道路維護管理；另查各區公所有關轄區道路之養護計畫制定情形，其中柳營區公所檢附之道路養護計畫係針對道路坑洞臨時修補及道路維護以委外發包方式辦理，並列年度重點巡查維護路段及提案該府工務局補助案件；歸仁區公所則僅檢附道路及道路附屬設施維護工程開口契約書封面影本，上開2個區公所之道路養護計畫尚乏具體內容，餘35個區公所則未制定道路養護計畫，顯示各區公所對於「所轄市區道路與附屬設施之修築、改善及養護計畫」之制定方式及內容均無所適從，</w:t>
      </w:r>
      <w:r w:rsidR="001C63AE" w:rsidRPr="00E20B2F">
        <w:rPr>
          <w:rFonts w:hint="eastAsia"/>
          <w:color w:val="000000" w:themeColor="text1"/>
        </w:rPr>
        <w:t>應</w:t>
      </w:r>
      <w:r w:rsidRPr="00E20B2F">
        <w:rPr>
          <w:color w:val="000000" w:themeColor="text1"/>
        </w:rPr>
        <w:t>請</w:t>
      </w:r>
      <w:r w:rsidR="001C63AE" w:rsidRPr="00E20B2F">
        <w:rPr>
          <w:rFonts w:hint="eastAsia"/>
          <w:color w:val="000000" w:themeColor="text1"/>
        </w:rPr>
        <w:t>該府</w:t>
      </w:r>
      <w:r w:rsidRPr="00E20B2F">
        <w:rPr>
          <w:color w:val="000000" w:themeColor="text1"/>
        </w:rPr>
        <w:t>就道路養護計畫內容研訂具體規範，俾供各區公所有所依循。</w:t>
      </w:r>
    </w:p>
    <w:p w:rsidR="001230C3" w:rsidRPr="00E20B2F" w:rsidRDefault="001230C3" w:rsidP="00BC72E3">
      <w:pPr>
        <w:pStyle w:val="3"/>
        <w:rPr>
          <w:color w:val="000000" w:themeColor="text1"/>
        </w:rPr>
      </w:pPr>
      <w:r w:rsidRPr="00E20B2F">
        <w:rPr>
          <w:rFonts w:hint="eastAsia"/>
          <w:color w:val="000000" w:themeColor="text1"/>
        </w:rPr>
        <w:t>綜上，臺南市政府依法執行道路設施維護之管理事項，惟經查該</w:t>
      </w:r>
      <w:r w:rsidR="001C63AE" w:rsidRPr="00E20B2F">
        <w:rPr>
          <w:rFonts w:hint="eastAsia"/>
          <w:color w:val="000000" w:themeColor="text1"/>
        </w:rPr>
        <w:t>府</w:t>
      </w:r>
      <w:r w:rsidRPr="00E20B2F">
        <w:rPr>
          <w:rFonts w:hint="eastAsia"/>
          <w:color w:val="000000" w:themeColor="text1"/>
        </w:rPr>
        <w:t>未能</w:t>
      </w:r>
      <w:r w:rsidRPr="00E20B2F">
        <w:rPr>
          <w:color w:val="000000" w:themeColor="text1"/>
        </w:rPr>
        <w:t>督促區公所檢送巡查紀錄，致雖訂有區公所應檢送道路巡查紀錄予該府工務局之監督機制，惟實務上並未落實執行，甚而部分區公所未辦理道路巡查</w:t>
      </w:r>
      <w:r w:rsidRPr="00E20B2F">
        <w:rPr>
          <w:rFonts w:hint="eastAsia"/>
          <w:color w:val="000000" w:themeColor="text1"/>
        </w:rPr>
        <w:t>，難以有效養護；未建立保固期內之挖掘資訊，逕採開口合約發包修復，有損政府權益，且不利管控修復進度；</w:t>
      </w:r>
      <w:r w:rsidRPr="00E20B2F">
        <w:rPr>
          <w:color w:val="000000" w:themeColor="text1"/>
        </w:rPr>
        <w:t>就道路巡查內容及範圍、巡查頻率、巡查紀錄方式等</w:t>
      </w:r>
      <w:r w:rsidRPr="00E20B2F">
        <w:rPr>
          <w:rFonts w:hint="eastAsia"/>
          <w:color w:val="000000" w:themeColor="text1"/>
        </w:rPr>
        <w:t>，允應</w:t>
      </w:r>
      <w:r w:rsidRPr="00E20B2F">
        <w:rPr>
          <w:color w:val="000000" w:themeColor="text1"/>
        </w:rPr>
        <w:t>研訂一致性規範之道路養護作業手冊，以利各區公所遵循辦理</w:t>
      </w:r>
      <w:r w:rsidRPr="00E20B2F">
        <w:rPr>
          <w:rFonts w:hint="eastAsia"/>
          <w:color w:val="000000" w:themeColor="text1"/>
        </w:rPr>
        <w:t>；</w:t>
      </w:r>
      <w:r w:rsidRPr="00E20B2F">
        <w:rPr>
          <w:color w:val="000000" w:themeColor="text1"/>
        </w:rPr>
        <w:t>多數區公所於接獲道路維修通報時，未按規定</w:t>
      </w:r>
      <w:r w:rsidRPr="00E20B2F">
        <w:rPr>
          <w:rFonts w:hint="eastAsia"/>
          <w:color w:val="000000" w:themeColor="text1"/>
        </w:rPr>
        <w:t>於4小時</w:t>
      </w:r>
      <w:r w:rsidRPr="00E20B2F">
        <w:rPr>
          <w:color w:val="000000" w:themeColor="text1"/>
        </w:rPr>
        <w:t>時限完成修復，</w:t>
      </w:r>
      <w:r w:rsidRPr="00E20B2F">
        <w:rPr>
          <w:rFonts w:hint="eastAsia"/>
          <w:color w:val="000000" w:themeColor="text1"/>
        </w:rPr>
        <w:t>允應</w:t>
      </w:r>
      <w:r w:rsidRPr="00E20B2F">
        <w:rPr>
          <w:color w:val="000000" w:themeColor="text1"/>
        </w:rPr>
        <w:t>制定道路維修通報及派工流程，供各區公所依循辦理，以提升道路修復時效</w:t>
      </w:r>
      <w:r w:rsidRPr="00E20B2F">
        <w:rPr>
          <w:rFonts w:hint="eastAsia"/>
          <w:color w:val="000000" w:themeColor="text1"/>
        </w:rPr>
        <w:t>；部分地區未能依規定建置區內道路基本資料，或未擬訂全年道路養護計畫，允應</w:t>
      </w:r>
      <w:r w:rsidRPr="00E20B2F">
        <w:rPr>
          <w:color w:val="000000" w:themeColor="text1"/>
        </w:rPr>
        <w:t>就道路</w:t>
      </w:r>
      <w:r w:rsidRPr="00E20B2F">
        <w:rPr>
          <w:rFonts w:hint="eastAsia"/>
          <w:color w:val="000000" w:themeColor="text1"/>
        </w:rPr>
        <w:t>基本資料及</w:t>
      </w:r>
      <w:r w:rsidRPr="00E20B2F">
        <w:rPr>
          <w:color w:val="000000" w:themeColor="text1"/>
        </w:rPr>
        <w:t>養護計畫內容研訂具體規範，</w:t>
      </w:r>
      <w:r w:rsidRPr="00E20B2F">
        <w:rPr>
          <w:rFonts w:hint="eastAsia"/>
          <w:color w:val="000000" w:themeColor="text1"/>
        </w:rPr>
        <w:t>以</w:t>
      </w:r>
      <w:r w:rsidRPr="00E20B2F">
        <w:rPr>
          <w:color w:val="000000" w:themeColor="text1"/>
        </w:rPr>
        <w:t>供各區公所有所依循</w:t>
      </w:r>
      <w:r w:rsidRPr="00E20B2F">
        <w:rPr>
          <w:rFonts w:hint="eastAsia"/>
          <w:color w:val="000000" w:themeColor="text1"/>
        </w:rPr>
        <w:t>等缺失，皆影響該市道路鋪面服務水準，</w:t>
      </w:r>
      <w:r w:rsidRPr="00E20B2F">
        <w:rPr>
          <w:rFonts w:hint="eastAsia"/>
          <w:color w:val="000000" w:themeColor="text1"/>
        </w:rPr>
        <w:lastRenderedPageBreak/>
        <w:t>有損車輛、行人安全，允應檢討改善。</w:t>
      </w:r>
    </w:p>
    <w:p w:rsidR="001230C3" w:rsidRPr="00E20B2F" w:rsidRDefault="001230C3" w:rsidP="001230C3">
      <w:pPr>
        <w:ind w:left="720"/>
        <w:rPr>
          <w:color w:val="000000" w:themeColor="text1"/>
        </w:rPr>
      </w:pPr>
    </w:p>
    <w:p w:rsidR="001230C3" w:rsidRPr="00E20B2F" w:rsidRDefault="001230C3" w:rsidP="001230C3">
      <w:pPr>
        <w:rPr>
          <w:color w:val="000000" w:themeColor="text1"/>
        </w:rPr>
      </w:pPr>
    </w:p>
    <w:p w:rsidR="00E25849" w:rsidRPr="00E20B2F" w:rsidRDefault="00E25849" w:rsidP="004E05A1">
      <w:pPr>
        <w:pStyle w:val="1"/>
        <w:ind w:left="2380" w:hanging="2380"/>
        <w:rPr>
          <w:color w:val="000000" w:themeColor="text1"/>
        </w:rPr>
      </w:pPr>
      <w:r w:rsidRPr="00E20B2F">
        <w:rPr>
          <w:color w:val="000000" w:themeColor="text1"/>
        </w:rPr>
        <w:br w:type="page"/>
      </w:r>
      <w:bookmarkStart w:id="69" w:name="_Toc529222689"/>
      <w:bookmarkStart w:id="70" w:name="_Toc529223111"/>
      <w:bookmarkStart w:id="71" w:name="_Toc529223862"/>
      <w:bookmarkStart w:id="72" w:name="_Toc529228265"/>
      <w:bookmarkStart w:id="73" w:name="_Toc2400395"/>
      <w:bookmarkStart w:id="74" w:name="_Toc4316189"/>
      <w:bookmarkStart w:id="75" w:name="_Toc4473330"/>
      <w:bookmarkStart w:id="76" w:name="_Toc69556897"/>
      <w:bookmarkStart w:id="77" w:name="_Toc69556946"/>
      <w:bookmarkStart w:id="78" w:name="_Toc69609820"/>
      <w:bookmarkStart w:id="79" w:name="_Toc70241816"/>
      <w:bookmarkStart w:id="80" w:name="_Toc70242205"/>
      <w:bookmarkStart w:id="81" w:name="_Toc421794875"/>
      <w:bookmarkStart w:id="82" w:name="_Toc422834160"/>
      <w:r w:rsidRPr="00E20B2F">
        <w:rPr>
          <w:rFonts w:hint="eastAsia"/>
          <w:color w:val="000000" w:themeColor="text1"/>
        </w:rPr>
        <w:lastRenderedPageBreak/>
        <w:t>處理辦法：</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rsidR="00116539" w:rsidRPr="00E20B2F" w:rsidRDefault="001A7B3D" w:rsidP="00B953A1">
      <w:pPr>
        <w:pStyle w:val="2"/>
        <w:rPr>
          <w:color w:val="000000" w:themeColor="text1"/>
        </w:rPr>
      </w:pPr>
      <w:bookmarkStart w:id="83" w:name="_Toc524895649"/>
      <w:bookmarkStart w:id="84" w:name="_Toc524896195"/>
      <w:bookmarkStart w:id="85" w:name="_Toc524896225"/>
      <w:bookmarkEnd w:id="83"/>
      <w:bookmarkEnd w:id="84"/>
      <w:bookmarkEnd w:id="85"/>
      <w:r w:rsidRPr="00E20B2F">
        <w:rPr>
          <w:rFonts w:hint="eastAsia"/>
          <w:color w:val="000000" w:themeColor="text1"/>
        </w:rPr>
        <w:t>調查意見一至三，函請內政部督促所屬確實檢討改進見復</w:t>
      </w:r>
      <w:r w:rsidR="00CE1A62" w:rsidRPr="00E20B2F">
        <w:rPr>
          <w:rFonts w:hint="eastAsia"/>
          <w:color w:val="000000" w:themeColor="text1"/>
        </w:rPr>
        <w:t>；調查意見四至六，函請內政部營建署卓參</w:t>
      </w:r>
      <w:r w:rsidRPr="00E20B2F">
        <w:rPr>
          <w:rFonts w:hint="eastAsia"/>
          <w:color w:val="000000" w:themeColor="text1"/>
        </w:rPr>
        <w:t>。</w:t>
      </w:r>
    </w:p>
    <w:p w:rsidR="00116539" w:rsidRPr="00E20B2F" w:rsidRDefault="001A7B3D" w:rsidP="00B953A1">
      <w:pPr>
        <w:pStyle w:val="2"/>
        <w:rPr>
          <w:color w:val="000000" w:themeColor="text1"/>
        </w:rPr>
      </w:pPr>
      <w:r w:rsidRPr="00E20B2F">
        <w:rPr>
          <w:rFonts w:hint="eastAsia"/>
          <w:color w:val="000000" w:themeColor="text1"/>
        </w:rPr>
        <w:t>調查意見四</w:t>
      </w:r>
      <w:r w:rsidR="00BC72E3" w:rsidRPr="00E20B2F">
        <w:rPr>
          <w:rFonts w:hint="eastAsia"/>
          <w:color w:val="000000" w:themeColor="text1"/>
        </w:rPr>
        <w:t>及</w:t>
      </w:r>
      <w:r w:rsidRPr="00E20B2F">
        <w:rPr>
          <w:rFonts w:hint="eastAsia"/>
          <w:color w:val="000000" w:themeColor="text1"/>
        </w:rPr>
        <w:t>五，函請高雄市政府確實檢討改進見復。</w:t>
      </w:r>
    </w:p>
    <w:p w:rsidR="00116539" w:rsidRPr="00E20B2F" w:rsidRDefault="001A7B3D" w:rsidP="00B953A1">
      <w:pPr>
        <w:pStyle w:val="2"/>
        <w:rPr>
          <w:color w:val="000000" w:themeColor="text1"/>
        </w:rPr>
      </w:pPr>
      <w:r w:rsidRPr="00E20B2F">
        <w:rPr>
          <w:rFonts w:hint="eastAsia"/>
          <w:color w:val="000000" w:themeColor="text1"/>
        </w:rPr>
        <w:t>調查意見六，函請臺南市政府確實檢討改進見復。</w:t>
      </w:r>
    </w:p>
    <w:p w:rsidR="00116539" w:rsidRPr="00E20B2F" w:rsidRDefault="001A7B3D" w:rsidP="00B953A1">
      <w:pPr>
        <w:pStyle w:val="2"/>
        <w:rPr>
          <w:color w:val="000000" w:themeColor="text1"/>
        </w:rPr>
      </w:pPr>
      <w:r w:rsidRPr="00E20B2F">
        <w:rPr>
          <w:rFonts w:hint="eastAsia"/>
          <w:color w:val="000000" w:themeColor="text1"/>
        </w:rPr>
        <w:t>檢附派查函及相關附件，送請交通及採購、內政及少數民族委員會聯席會議處理。</w:t>
      </w:r>
    </w:p>
    <w:p w:rsidR="00E25849" w:rsidRPr="00E20B2F" w:rsidRDefault="00E25849" w:rsidP="00AE067D">
      <w:pPr>
        <w:pStyle w:val="aa"/>
        <w:spacing w:beforeLines="50" w:before="228" w:after="0"/>
        <w:ind w:leftChars="1100" w:left="3742"/>
        <w:rPr>
          <w:rFonts w:ascii="Times New Roman"/>
          <w:b w:val="0"/>
          <w:bCs/>
          <w:snapToGrid/>
          <w:color w:val="000000" w:themeColor="text1"/>
          <w:spacing w:val="0"/>
          <w:kern w:val="0"/>
          <w:sz w:val="40"/>
        </w:rPr>
      </w:pPr>
      <w:r w:rsidRPr="00E20B2F">
        <w:rPr>
          <w:rFonts w:hint="eastAsia"/>
          <w:b w:val="0"/>
          <w:bCs/>
          <w:snapToGrid/>
          <w:color w:val="000000" w:themeColor="text1"/>
          <w:spacing w:val="12"/>
          <w:kern w:val="0"/>
          <w:sz w:val="40"/>
        </w:rPr>
        <w:t>調查委員：</w:t>
      </w:r>
      <w:r w:rsidR="00D15E72" w:rsidRPr="00E20B2F">
        <w:rPr>
          <w:rFonts w:hint="eastAsia"/>
          <w:b w:val="0"/>
          <w:bCs/>
          <w:snapToGrid/>
          <w:color w:val="000000" w:themeColor="text1"/>
          <w:spacing w:val="12"/>
          <w:kern w:val="0"/>
          <w:sz w:val="40"/>
        </w:rPr>
        <w:t>林盛豐</w:t>
      </w:r>
    </w:p>
    <w:p w:rsidR="00E25849" w:rsidRPr="00E20B2F" w:rsidRDefault="00D15E72" w:rsidP="00D15E72">
      <w:pPr>
        <w:pStyle w:val="aa"/>
        <w:spacing w:before="0" w:after="0"/>
        <w:ind w:leftChars="1100" w:left="3742" w:firstLineChars="500" w:firstLine="2221"/>
        <w:rPr>
          <w:b w:val="0"/>
          <w:bCs/>
          <w:snapToGrid/>
          <w:color w:val="000000" w:themeColor="text1"/>
          <w:spacing w:val="12"/>
          <w:kern w:val="0"/>
          <w:sz w:val="40"/>
        </w:rPr>
      </w:pPr>
      <w:r w:rsidRPr="00E20B2F">
        <w:rPr>
          <w:rFonts w:hint="eastAsia"/>
          <w:b w:val="0"/>
          <w:bCs/>
          <w:snapToGrid/>
          <w:color w:val="000000" w:themeColor="text1"/>
          <w:spacing w:val="12"/>
          <w:kern w:val="0"/>
          <w:sz w:val="40"/>
        </w:rPr>
        <w:t>楊芳玲</w:t>
      </w:r>
    </w:p>
    <w:p w:rsidR="00E25849" w:rsidRPr="00E20B2F" w:rsidRDefault="00E25849">
      <w:pPr>
        <w:pStyle w:val="aa"/>
        <w:spacing w:before="0" w:after="0"/>
        <w:ind w:leftChars="1100" w:left="3742" w:firstLineChars="500" w:firstLine="2021"/>
        <w:rPr>
          <w:b w:val="0"/>
          <w:bCs/>
          <w:snapToGrid/>
          <w:color w:val="000000" w:themeColor="text1"/>
          <w:spacing w:val="12"/>
          <w:kern w:val="0"/>
        </w:rPr>
      </w:pPr>
    </w:p>
    <w:p w:rsidR="00E25849" w:rsidRPr="00E20B2F" w:rsidRDefault="00E25849">
      <w:pPr>
        <w:pStyle w:val="aa"/>
        <w:spacing w:before="0" w:after="0"/>
        <w:ind w:leftChars="1100" w:left="3742" w:firstLineChars="500" w:firstLine="2021"/>
        <w:rPr>
          <w:b w:val="0"/>
          <w:bCs/>
          <w:snapToGrid/>
          <w:color w:val="000000" w:themeColor="text1"/>
          <w:spacing w:val="12"/>
          <w:kern w:val="0"/>
        </w:rPr>
      </w:pPr>
    </w:p>
    <w:p w:rsidR="00416721" w:rsidRPr="00E20B2F" w:rsidRDefault="00416721">
      <w:pPr>
        <w:widowControl/>
        <w:overflowPunct/>
        <w:autoSpaceDE/>
        <w:autoSpaceDN/>
        <w:jc w:val="left"/>
        <w:rPr>
          <w:bCs/>
          <w:color w:val="000000" w:themeColor="text1"/>
          <w:kern w:val="0"/>
        </w:rPr>
      </w:pPr>
    </w:p>
    <w:sectPr w:rsidR="00416721" w:rsidRPr="00E20B2F"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48E" w:rsidRDefault="0085448E">
      <w:r>
        <w:separator/>
      </w:r>
    </w:p>
  </w:endnote>
  <w:endnote w:type="continuationSeparator" w:id="0">
    <w:p w:rsidR="0085448E" w:rsidRDefault="00854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DC1" w:rsidRDefault="00D17DC1">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FD0312">
      <w:rPr>
        <w:rStyle w:val="ac"/>
        <w:noProof/>
        <w:sz w:val="24"/>
      </w:rPr>
      <w:t>25</w:t>
    </w:r>
    <w:r>
      <w:rPr>
        <w:rStyle w:val="ac"/>
        <w:sz w:val="24"/>
      </w:rPr>
      <w:fldChar w:fldCharType="end"/>
    </w:r>
  </w:p>
  <w:p w:rsidR="00D17DC1" w:rsidRDefault="00D17DC1">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48E" w:rsidRDefault="0085448E">
      <w:r>
        <w:separator/>
      </w:r>
    </w:p>
  </w:footnote>
  <w:footnote w:type="continuationSeparator" w:id="0">
    <w:p w:rsidR="0085448E" w:rsidRDefault="008544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BC1AE5D6"/>
    <w:lvl w:ilvl="0">
      <w:start w:val="1"/>
      <w:numFmt w:val="ideographLegalTraditional"/>
      <w:pStyle w:val="1"/>
      <w:suff w:val="nothing"/>
      <w:lvlText w:val="%1、"/>
      <w:lvlJc w:val="left"/>
      <w:pPr>
        <w:ind w:left="4933"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2212"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477"/>
    <w:rsid w:val="000017E8"/>
    <w:rsid w:val="000044A0"/>
    <w:rsid w:val="00006961"/>
    <w:rsid w:val="000112BF"/>
    <w:rsid w:val="00012233"/>
    <w:rsid w:val="00017318"/>
    <w:rsid w:val="000246F7"/>
    <w:rsid w:val="0003001D"/>
    <w:rsid w:val="0003114D"/>
    <w:rsid w:val="00036D76"/>
    <w:rsid w:val="0005274E"/>
    <w:rsid w:val="00057F32"/>
    <w:rsid w:val="00062A25"/>
    <w:rsid w:val="00064510"/>
    <w:rsid w:val="00065300"/>
    <w:rsid w:val="00073CB5"/>
    <w:rsid w:val="0007425C"/>
    <w:rsid w:val="00077553"/>
    <w:rsid w:val="0008459D"/>
    <w:rsid w:val="000851A2"/>
    <w:rsid w:val="00086D25"/>
    <w:rsid w:val="00087331"/>
    <w:rsid w:val="0009049C"/>
    <w:rsid w:val="0009352E"/>
    <w:rsid w:val="00096B96"/>
    <w:rsid w:val="000A0C05"/>
    <w:rsid w:val="000A2F3F"/>
    <w:rsid w:val="000A4A58"/>
    <w:rsid w:val="000B0B4A"/>
    <w:rsid w:val="000B0E94"/>
    <w:rsid w:val="000B12F4"/>
    <w:rsid w:val="000B279A"/>
    <w:rsid w:val="000B4823"/>
    <w:rsid w:val="000B61D2"/>
    <w:rsid w:val="000B70A7"/>
    <w:rsid w:val="000C495F"/>
    <w:rsid w:val="000E1ADE"/>
    <w:rsid w:val="000E6431"/>
    <w:rsid w:val="000F21A5"/>
    <w:rsid w:val="000F3856"/>
    <w:rsid w:val="00102B9F"/>
    <w:rsid w:val="00112637"/>
    <w:rsid w:val="00112ABC"/>
    <w:rsid w:val="00114EE4"/>
    <w:rsid w:val="00116360"/>
    <w:rsid w:val="00116539"/>
    <w:rsid w:val="00116D05"/>
    <w:rsid w:val="0012001E"/>
    <w:rsid w:val="001230C3"/>
    <w:rsid w:val="00126A55"/>
    <w:rsid w:val="00133F08"/>
    <w:rsid w:val="001345E6"/>
    <w:rsid w:val="001378B0"/>
    <w:rsid w:val="001401B6"/>
    <w:rsid w:val="00142E00"/>
    <w:rsid w:val="00152793"/>
    <w:rsid w:val="00153B7E"/>
    <w:rsid w:val="001541A3"/>
    <w:rsid w:val="001545A9"/>
    <w:rsid w:val="00157AFE"/>
    <w:rsid w:val="00161C6A"/>
    <w:rsid w:val="001637C7"/>
    <w:rsid w:val="0016480E"/>
    <w:rsid w:val="00164852"/>
    <w:rsid w:val="001649B5"/>
    <w:rsid w:val="00164E6E"/>
    <w:rsid w:val="00174297"/>
    <w:rsid w:val="00174F29"/>
    <w:rsid w:val="00180E06"/>
    <w:rsid w:val="001817B3"/>
    <w:rsid w:val="00183014"/>
    <w:rsid w:val="00192832"/>
    <w:rsid w:val="001959C2"/>
    <w:rsid w:val="001A51E3"/>
    <w:rsid w:val="001A6DBD"/>
    <w:rsid w:val="001A7968"/>
    <w:rsid w:val="001A7B3D"/>
    <w:rsid w:val="001B26B1"/>
    <w:rsid w:val="001B2E98"/>
    <w:rsid w:val="001B3483"/>
    <w:rsid w:val="001B3987"/>
    <w:rsid w:val="001B3C1E"/>
    <w:rsid w:val="001B4494"/>
    <w:rsid w:val="001C0D8B"/>
    <w:rsid w:val="001C0DA8"/>
    <w:rsid w:val="001C2E09"/>
    <w:rsid w:val="001C4F93"/>
    <w:rsid w:val="001C567B"/>
    <w:rsid w:val="001C63AE"/>
    <w:rsid w:val="001D4AD7"/>
    <w:rsid w:val="001D79B0"/>
    <w:rsid w:val="001D7D44"/>
    <w:rsid w:val="001E0D8A"/>
    <w:rsid w:val="001E67BA"/>
    <w:rsid w:val="001E74C2"/>
    <w:rsid w:val="001F5A48"/>
    <w:rsid w:val="001F6260"/>
    <w:rsid w:val="001F7525"/>
    <w:rsid w:val="00200007"/>
    <w:rsid w:val="002030A5"/>
    <w:rsid w:val="00203131"/>
    <w:rsid w:val="00210221"/>
    <w:rsid w:val="00212E88"/>
    <w:rsid w:val="002132D5"/>
    <w:rsid w:val="00213C9C"/>
    <w:rsid w:val="00214448"/>
    <w:rsid w:val="0022009E"/>
    <w:rsid w:val="00223241"/>
    <w:rsid w:val="0022425C"/>
    <w:rsid w:val="002246DE"/>
    <w:rsid w:val="0022678F"/>
    <w:rsid w:val="00233E37"/>
    <w:rsid w:val="00236A3F"/>
    <w:rsid w:val="002377F9"/>
    <w:rsid w:val="00252BC4"/>
    <w:rsid w:val="00254014"/>
    <w:rsid w:val="002555B3"/>
    <w:rsid w:val="00255BBD"/>
    <w:rsid w:val="0026504D"/>
    <w:rsid w:val="002658CF"/>
    <w:rsid w:val="00270659"/>
    <w:rsid w:val="00273A2F"/>
    <w:rsid w:val="0027403C"/>
    <w:rsid w:val="00274751"/>
    <w:rsid w:val="00280986"/>
    <w:rsid w:val="00281ECE"/>
    <w:rsid w:val="002831C7"/>
    <w:rsid w:val="00283F65"/>
    <w:rsid w:val="002840C6"/>
    <w:rsid w:val="00285FBB"/>
    <w:rsid w:val="00295174"/>
    <w:rsid w:val="00296172"/>
    <w:rsid w:val="00296B92"/>
    <w:rsid w:val="002A2C22"/>
    <w:rsid w:val="002B02EB"/>
    <w:rsid w:val="002C02E0"/>
    <w:rsid w:val="002C0602"/>
    <w:rsid w:val="002C7DE0"/>
    <w:rsid w:val="002D0CC3"/>
    <w:rsid w:val="002D317B"/>
    <w:rsid w:val="002D5C16"/>
    <w:rsid w:val="002D7950"/>
    <w:rsid w:val="002F3DFF"/>
    <w:rsid w:val="002F5E05"/>
    <w:rsid w:val="00312121"/>
    <w:rsid w:val="0031508D"/>
    <w:rsid w:val="00315A16"/>
    <w:rsid w:val="00315F73"/>
    <w:rsid w:val="00317053"/>
    <w:rsid w:val="00317463"/>
    <w:rsid w:val="0032109C"/>
    <w:rsid w:val="00322B45"/>
    <w:rsid w:val="00323809"/>
    <w:rsid w:val="00323D41"/>
    <w:rsid w:val="00325414"/>
    <w:rsid w:val="003302F1"/>
    <w:rsid w:val="00341B66"/>
    <w:rsid w:val="0034470E"/>
    <w:rsid w:val="00352DB0"/>
    <w:rsid w:val="00361063"/>
    <w:rsid w:val="003626EE"/>
    <w:rsid w:val="00364485"/>
    <w:rsid w:val="0037094A"/>
    <w:rsid w:val="00371ED3"/>
    <w:rsid w:val="00372FFC"/>
    <w:rsid w:val="003732BF"/>
    <w:rsid w:val="00373825"/>
    <w:rsid w:val="003765C3"/>
    <w:rsid w:val="0037728A"/>
    <w:rsid w:val="00380B7D"/>
    <w:rsid w:val="00381A99"/>
    <w:rsid w:val="003829C2"/>
    <w:rsid w:val="003830B2"/>
    <w:rsid w:val="00384724"/>
    <w:rsid w:val="003917B2"/>
    <w:rsid w:val="003919B7"/>
    <w:rsid w:val="00391D57"/>
    <w:rsid w:val="00392292"/>
    <w:rsid w:val="003A16C8"/>
    <w:rsid w:val="003B1017"/>
    <w:rsid w:val="003B3C07"/>
    <w:rsid w:val="003B6775"/>
    <w:rsid w:val="003C0FD6"/>
    <w:rsid w:val="003C3A3C"/>
    <w:rsid w:val="003C4511"/>
    <w:rsid w:val="003C5FE2"/>
    <w:rsid w:val="003D05FB"/>
    <w:rsid w:val="003D1B16"/>
    <w:rsid w:val="003D45BF"/>
    <w:rsid w:val="003D508A"/>
    <w:rsid w:val="003D537F"/>
    <w:rsid w:val="003D67B7"/>
    <w:rsid w:val="003D7B75"/>
    <w:rsid w:val="003E0208"/>
    <w:rsid w:val="003E20A8"/>
    <w:rsid w:val="003E4B57"/>
    <w:rsid w:val="003F27E1"/>
    <w:rsid w:val="003F437A"/>
    <w:rsid w:val="003F5C2B"/>
    <w:rsid w:val="004023E9"/>
    <w:rsid w:val="0040454A"/>
    <w:rsid w:val="004078F3"/>
    <w:rsid w:val="00413F83"/>
    <w:rsid w:val="0041490C"/>
    <w:rsid w:val="00416191"/>
    <w:rsid w:val="0041637B"/>
    <w:rsid w:val="00416721"/>
    <w:rsid w:val="004217FF"/>
    <w:rsid w:val="00421EF0"/>
    <w:rsid w:val="004224FA"/>
    <w:rsid w:val="00423D07"/>
    <w:rsid w:val="00423EB7"/>
    <w:rsid w:val="0042783F"/>
    <w:rsid w:val="0044346F"/>
    <w:rsid w:val="00443986"/>
    <w:rsid w:val="00460755"/>
    <w:rsid w:val="0046520A"/>
    <w:rsid w:val="004672AB"/>
    <w:rsid w:val="004714FE"/>
    <w:rsid w:val="00477BAA"/>
    <w:rsid w:val="00480D4F"/>
    <w:rsid w:val="004828CF"/>
    <w:rsid w:val="00491A93"/>
    <w:rsid w:val="00495053"/>
    <w:rsid w:val="004A1F59"/>
    <w:rsid w:val="004A29BE"/>
    <w:rsid w:val="004A3225"/>
    <w:rsid w:val="004A33EE"/>
    <w:rsid w:val="004A3AA8"/>
    <w:rsid w:val="004B13C7"/>
    <w:rsid w:val="004B499C"/>
    <w:rsid w:val="004B778F"/>
    <w:rsid w:val="004D141F"/>
    <w:rsid w:val="004D2742"/>
    <w:rsid w:val="004D2EF9"/>
    <w:rsid w:val="004D6310"/>
    <w:rsid w:val="004E0062"/>
    <w:rsid w:val="004E05A1"/>
    <w:rsid w:val="004E4C53"/>
    <w:rsid w:val="004F50CC"/>
    <w:rsid w:val="004F5E57"/>
    <w:rsid w:val="004F6710"/>
    <w:rsid w:val="00500C3E"/>
    <w:rsid w:val="00502849"/>
    <w:rsid w:val="00504334"/>
    <w:rsid w:val="0050498D"/>
    <w:rsid w:val="00505D85"/>
    <w:rsid w:val="005104D7"/>
    <w:rsid w:val="00510B9E"/>
    <w:rsid w:val="0051454B"/>
    <w:rsid w:val="00536BC2"/>
    <w:rsid w:val="005425E1"/>
    <w:rsid w:val="005427C5"/>
    <w:rsid w:val="00542CF6"/>
    <w:rsid w:val="005474DE"/>
    <w:rsid w:val="00551210"/>
    <w:rsid w:val="00553C03"/>
    <w:rsid w:val="00560D6A"/>
    <w:rsid w:val="005634DC"/>
    <w:rsid w:val="00563692"/>
    <w:rsid w:val="00563902"/>
    <w:rsid w:val="0056452D"/>
    <w:rsid w:val="00571679"/>
    <w:rsid w:val="005819F7"/>
    <w:rsid w:val="005844E7"/>
    <w:rsid w:val="005908B8"/>
    <w:rsid w:val="0059512E"/>
    <w:rsid w:val="005A3D46"/>
    <w:rsid w:val="005A6DD2"/>
    <w:rsid w:val="005B0210"/>
    <w:rsid w:val="005B3BAC"/>
    <w:rsid w:val="005C385D"/>
    <w:rsid w:val="005D3B20"/>
    <w:rsid w:val="005E0405"/>
    <w:rsid w:val="005E4759"/>
    <w:rsid w:val="005E5C68"/>
    <w:rsid w:val="005E62AF"/>
    <w:rsid w:val="005E65C0"/>
    <w:rsid w:val="005E65E4"/>
    <w:rsid w:val="005F0390"/>
    <w:rsid w:val="005F3C5A"/>
    <w:rsid w:val="006007AA"/>
    <w:rsid w:val="006072CD"/>
    <w:rsid w:val="00612023"/>
    <w:rsid w:val="00614190"/>
    <w:rsid w:val="00621662"/>
    <w:rsid w:val="00622A99"/>
    <w:rsid w:val="00622ABC"/>
    <w:rsid w:val="00622E67"/>
    <w:rsid w:val="00626EDC"/>
    <w:rsid w:val="0063396A"/>
    <w:rsid w:val="0063639E"/>
    <w:rsid w:val="006470EC"/>
    <w:rsid w:val="00652A01"/>
    <w:rsid w:val="006542D6"/>
    <w:rsid w:val="0065598E"/>
    <w:rsid w:val="00655AF2"/>
    <w:rsid w:val="00655BC5"/>
    <w:rsid w:val="006568BE"/>
    <w:rsid w:val="0066025D"/>
    <w:rsid w:val="0066091A"/>
    <w:rsid w:val="00665197"/>
    <w:rsid w:val="0067100A"/>
    <w:rsid w:val="00674D4B"/>
    <w:rsid w:val="006773EC"/>
    <w:rsid w:val="00680504"/>
    <w:rsid w:val="00681CD9"/>
    <w:rsid w:val="00683E30"/>
    <w:rsid w:val="0068581B"/>
    <w:rsid w:val="00687024"/>
    <w:rsid w:val="00693BC3"/>
    <w:rsid w:val="00695E22"/>
    <w:rsid w:val="006A2ACB"/>
    <w:rsid w:val="006A55AD"/>
    <w:rsid w:val="006B19AD"/>
    <w:rsid w:val="006B3605"/>
    <w:rsid w:val="006B4894"/>
    <w:rsid w:val="006B7093"/>
    <w:rsid w:val="006B7417"/>
    <w:rsid w:val="006C0109"/>
    <w:rsid w:val="006D34D0"/>
    <w:rsid w:val="006D3691"/>
    <w:rsid w:val="006E5EF0"/>
    <w:rsid w:val="006F1F5F"/>
    <w:rsid w:val="006F3563"/>
    <w:rsid w:val="006F42B9"/>
    <w:rsid w:val="006F4BA4"/>
    <w:rsid w:val="006F59F2"/>
    <w:rsid w:val="006F6103"/>
    <w:rsid w:val="006F617E"/>
    <w:rsid w:val="00700663"/>
    <w:rsid w:val="00704E00"/>
    <w:rsid w:val="00716D11"/>
    <w:rsid w:val="007209E7"/>
    <w:rsid w:val="00726182"/>
    <w:rsid w:val="00727635"/>
    <w:rsid w:val="00732329"/>
    <w:rsid w:val="007337CA"/>
    <w:rsid w:val="00734CE4"/>
    <w:rsid w:val="00735123"/>
    <w:rsid w:val="00741837"/>
    <w:rsid w:val="007453E6"/>
    <w:rsid w:val="00764989"/>
    <w:rsid w:val="00766D0F"/>
    <w:rsid w:val="00767D2B"/>
    <w:rsid w:val="00770181"/>
    <w:rsid w:val="00770840"/>
    <w:rsid w:val="0077309D"/>
    <w:rsid w:val="00773D9C"/>
    <w:rsid w:val="007774EE"/>
    <w:rsid w:val="00781822"/>
    <w:rsid w:val="00783EAE"/>
    <w:rsid w:val="00783F21"/>
    <w:rsid w:val="0078680F"/>
    <w:rsid w:val="00787159"/>
    <w:rsid w:val="0079043A"/>
    <w:rsid w:val="00791668"/>
    <w:rsid w:val="00791AA1"/>
    <w:rsid w:val="007A1F86"/>
    <w:rsid w:val="007A3793"/>
    <w:rsid w:val="007C1BA2"/>
    <w:rsid w:val="007C2B48"/>
    <w:rsid w:val="007C44B8"/>
    <w:rsid w:val="007D2009"/>
    <w:rsid w:val="007D20E9"/>
    <w:rsid w:val="007D2D0B"/>
    <w:rsid w:val="007D7881"/>
    <w:rsid w:val="007D7E3A"/>
    <w:rsid w:val="007E0E10"/>
    <w:rsid w:val="007E4768"/>
    <w:rsid w:val="007E6B7A"/>
    <w:rsid w:val="007E777B"/>
    <w:rsid w:val="007F2070"/>
    <w:rsid w:val="007F4616"/>
    <w:rsid w:val="008020E8"/>
    <w:rsid w:val="008053F5"/>
    <w:rsid w:val="00807AF7"/>
    <w:rsid w:val="00807C81"/>
    <w:rsid w:val="00810198"/>
    <w:rsid w:val="008115D9"/>
    <w:rsid w:val="00814A26"/>
    <w:rsid w:val="00815DA8"/>
    <w:rsid w:val="0082194D"/>
    <w:rsid w:val="00826EF5"/>
    <w:rsid w:val="00831693"/>
    <w:rsid w:val="00840104"/>
    <w:rsid w:val="00840C1F"/>
    <w:rsid w:val="00841FC5"/>
    <w:rsid w:val="00842BA7"/>
    <w:rsid w:val="00845709"/>
    <w:rsid w:val="0085448E"/>
    <w:rsid w:val="008576BD"/>
    <w:rsid w:val="00860463"/>
    <w:rsid w:val="00862E27"/>
    <w:rsid w:val="008641AC"/>
    <w:rsid w:val="008733DA"/>
    <w:rsid w:val="008828A4"/>
    <w:rsid w:val="00883DB9"/>
    <w:rsid w:val="008850E4"/>
    <w:rsid w:val="008939AB"/>
    <w:rsid w:val="008A12F5"/>
    <w:rsid w:val="008A2BF4"/>
    <w:rsid w:val="008A41AE"/>
    <w:rsid w:val="008B0477"/>
    <w:rsid w:val="008B1587"/>
    <w:rsid w:val="008B1B01"/>
    <w:rsid w:val="008B39C2"/>
    <w:rsid w:val="008B3BCD"/>
    <w:rsid w:val="008B6DF8"/>
    <w:rsid w:val="008C106C"/>
    <w:rsid w:val="008C10F1"/>
    <w:rsid w:val="008C1926"/>
    <w:rsid w:val="008C1E99"/>
    <w:rsid w:val="008C454E"/>
    <w:rsid w:val="008E0085"/>
    <w:rsid w:val="008E2AA6"/>
    <w:rsid w:val="008E311B"/>
    <w:rsid w:val="008E39F7"/>
    <w:rsid w:val="008F46E7"/>
    <w:rsid w:val="008F6313"/>
    <w:rsid w:val="008F6F0B"/>
    <w:rsid w:val="00907BA7"/>
    <w:rsid w:val="0091064E"/>
    <w:rsid w:val="00911FC5"/>
    <w:rsid w:val="00931A10"/>
    <w:rsid w:val="00936310"/>
    <w:rsid w:val="00942E26"/>
    <w:rsid w:val="00947123"/>
    <w:rsid w:val="00947416"/>
    <w:rsid w:val="00947967"/>
    <w:rsid w:val="00951459"/>
    <w:rsid w:val="00955201"/>
    <w:rsid w:val="00955823"/>
    <w:rsid w:val="00955DD8"/>
    <w:rsid w:val="00965200"/>
    <w:rsid w:val="009668B3"/>
    <w:rsid w:val="00971471"/>
    <w:rsid w:val="0097403E"/>
    <w:rsid w:val="00981D3A"/>
    <w:rsid w:val="009849C2"/>
    <w:rsid w:val="00984D24"/>
    <w:rsid w:val="009858EB"/>
    <w:rsid w:val="00990DA3"/>
    <w:rsid w:val="009B0046"/>
    <w:rsid w:val="009B7C8A"/>
    <w:rsid w:val="009C0AD2"/>
    <w:rsid w:val="009C1440"/>
    <w:rsid w:val="009C2107"/>
    <w:rsid w:val="009C5D9E"/>
    <w:rsid w:val="009D2C3E"/>
    <w:rsid w:val="009D681C"/>
    <w:rsid w:val="009E0625"/>
    <w:rsid w:val="009E2973"/>
    <w:rsid w:val="009E3034"/>
    <w:rsid w:val="009E549F"/>
    <w:rsid w:val="009F28A8"/>
    <w:rsid w:val="009F473E"/>
    <w:rsid w:val="009F682A"/>
    <w:rsid w:val="009F7A18"/>
    <w:rsid w:val="00A022BE"/>
    <w:rsid w:val="00A03ACC"/>
    <w:rsid w:val="00A1609B"/>
    <w:rsid w:val="00A24C95"/>
    <w:rsid w:val="00A2599A"/>
    <w:rsid w:val="00A26094"/>
    <w:rsid w:val="00A301BF"/>
    <w:rsid w:val="00A302B2"/>
    <w:rsid w:val="00A32A33"/>
    <w:rsid w:val="00A331B4"/>
    <w:rsid w:val="00A3484E"/>
    <w:rsid w:val="00A356D3"/>
    <w:rsid w:val="00A36420"/>
    <w:rsid w:val="00A36ADA"/>
    <w:rsid w:val="00A438D8"/>
    <w:rsid w:val="00A4570F"/>
    <w:rsid w:val="00A473F5"/>
    <w:rsid w:val="00A51F9D"/>
    <w:rsid w:val="00A5416A"/>
    <w:rsid w:val="00A639F4"/>
    <w:rsid w:val="00A717C2"/>
    <w:rsid w:val="00A71E2A"/>
    <w:rsid w:val="00A72CDC"/>
    <w:rsid w:val="00A81A32"/>
    <w:rsid w:val="00A828DE"/>
    <w:rsid w:val="00A835BD"/>
    <w:rsid w:val="00A91284"/>
    <w:rsid w:val="00A929EE"/>
    <w:rsid w:val="00A937BC"/>
    <w:rsid w:val="00A963E3"/>
    <w:rsid w:val="00A97B15"/>
    <w:rsid w:val="00AA19CF"/>
    <w:rsid w:val="00AA42D5"/>
    <w:rsid w:val="00AB05F9"/>
    <w:rsid w:val="00AB2FAB"/>
    <w:rsid w:val="00AB5C14"/>
    <w:rsid w:val="00AC1EE7"/>
    <w:rsid w:val="00AC333F"/>
    <w:rsid w:val="00AC35FA"/>
    <w:rsid w:val="00AC585C"/>
    <w:rsid w:val="00AD1925"/>
    <w:rsid w:val="00AE067D"/>
    <w:rsid w:val="00AF01CA"/>
    <w:rsid w:val="00AF1181"/>
    <w:rsid w:val="00AF2F79"/>
    <w:rsid w:val="00AF4653"/>
    <w:rsid w:val="00AF7DB7"/>
    <w:rsid w:val="00B01C84"/>
    <w:rsid w:val="00B035E7"/>
    <w:rsid w:val="00B1273A"/>
    <w:rsid w:val="00B201E2"/>
    <w:rsid w:val="00B443E4"/>
    <w:rsid w:val="00B44D2B"/>
    <w:rsid w:val="00B50214"/>
    <w:rsid w:val="00B51FCB"/>
    <w:rsid w:val="00B55258"/>
    <w:rsid w:val="00B563EA"/>
    <w:rsid w:val="00B57926"/>
    <w:rsid w:val="00B60E51"/>
    <w:rsid w:val="00B61586"/>
    <w:rsid w:val="00B63A54"/>
    <w:rsid w:val="00B63B4A"/>
    <w:rsid w:val="00B66D36"/>
    <w:rsid w:val="00B77D18"/>
    <w:rsid w:val="00B8313A"/>
    <w:rsid w:val="00B93503"/>
    <w:rsid w:val="00B953A1"/>
    <w:rsid w:val="00BA31E8"/>
    <w:rsid w:val="00BA55E0"/>
    <w:rsid w:val="00BA6BD4"/>
    <w:rsid w:val="00BA6C7A"/>
    <w:rsid w:val="00BB3752"/>
    <w:rsid w:val="00BB56F9"/>
    <w:rsid w:val="00BB6688"/>
    <w:rsid w:val="00BC26D4"/>
    <w:rsid w:val="00BC72E3"/>
    <w:rsid w:val="00BD4A80"/>
    <w:rsid w:val="00BD7CFC"/>
    <w:rsid w:val="00BE0C80"/>
    <w:rsid w:val="00BE1553"/>
    <w:rsid w:val="00BF2A42"/>
    <w:rsid w:val="00C01799"/>
    <w:rsid w:val="00C02A90"/>
    <w:rsid w:val="00C02D8D"/>
    <w:rsid w:val="00C03D8C"/>
    <w:rsid w:val="00C055EC"/>
    <w:rsid w:val="00C10DC9"/>
    <w:rsid w:val="00C11457"/>
    <w:rsid w:val="00C12FB3"/>
    <w:rsid w:val="00C17341"/>
    <w:rsid w:val="00C233E3"/>
    <w:rsid w:val="00C24EEF"/>
    <w:rsid w:val="00C25CF6"/>
    <w:rsid w:val="00C26C36"/>
    <w:rsid w:val="00C32768"/>
    <w:rsid w:val="00C431DF"/>
    <w:rsid w:val="00C456BD"/>
    <w:rsid w:val="00C530DC"/>
    <w:rsid w:val="00C5350D"/>
    <w:rsid w:val="00C60A84"/>
    <w:rsid w:val="00C6123C"/>
    <w:rsid w:val="00C62CFB"/>
    <w:rsid w:val="00C6311A"/>
    <w:rsid w:val="00C7084D"/>
    <w:rsid w:val="00C7315E"/>
    <w:rsid w:val="00C75895"/>
    <w:rsid w:val="00C75B2F"/>
    <w:rsid w:val="00C83C9F"/>
    <w:rsid w:val="00C86993"/>
    <w:rsid w:val="00C94840"/>
    <w:rsid w:val="00C964B1"/>
    <w:rsid w:val="00C97B87"/>
    <w:rsid w:val="00C97F8C"/>
    <w:rsid w:val="00CA0F82"/>
    <w:rsid w:val="00CA11D8"/>
    <w:rsid w:val="00CA4EE3"/>
    <w:rsid w:val="00CB027F"/>
    <w:rsid w:val="00CB1AAE"/>
    <w:rsid w:val="00CC0EBB"/>
    <w:rsid w:val="00CC3CD3"/>
    <w:rsid w:val="00CC6297"/>
    <w:rsid w:val="00CC7690"/>
    <w:rsid w:val="00CD1986"/>
    <w:rsid w:val="00CD54BF"/>
    <w:rsid w:val="00CE1A62"/>
    <w:rsid w:val="00CE4D5C"/>
    <w:rsid w:val="00CF05DA"/>
    <w:rsid w:val="00CF56C1"/>
    <w:rsid w:val="00CF58EB"/>
    <w:rsid w:val="00CF6FEC"/>
    <w:rsid w:val="00D0106E"/>
    <w:rsid w:val="00D06383"/>
    <w:rsid w:val="00D14D37"/>
    <w:rsid w:val="00D15E59"/>
    <w:rsid w:val="00D15E72"/>
    <w:rsid w:val="00D17DC1"/>
    <w:rsid w:val="00D20E85"/>
    <w:rsid w:val="00D24615"/>
    <w:rsid w:val="00D27F84"/>
    <w:rsid w:val="00D31459"/>
    <w:rsid w:val="00D33A7C"/>
    <w:rsid w:val="00D34061"/>
    <w:rsid w:val="00D35184"/>
    <w:rsid w:val="00D35CDD"/>
    <w:rsid w:val="00D37842"/>
    <w:rsid w:val="00D40C07"/>
    <w:rsid w:val="00D42DC2"/>
    <w:rsid w:val="00D502EA"/>
    <w:rsid w:val="00D537E1"/>
    <w:rsid w:val="00D55BB2"/>
    <w:rsid w:val="00D6091A"/>
    <w:rsid w:val="00D62605"/>
    <w:rsid w:val="00D6605A"/>
    <w:rsid w:val="00D6695F"/>
    <w:rsid w:val="00D70E09"/>
    <w:rsid w:val="00D75644"/>
    <w:rsid w:val="00D75F6D"/>
    <w:rsid w:val="00D81656"/>
    <w:rsid w:val="00D83D87"/>
    <w:rsid w:val="00D84A6D"/>
    <w:rsid w:val="00D86A30"/>
    <w:rsid w:val="00D90685"/>
    <w:rsid w:val="00D97CB4"/>
    <w:rsid w:val="00D97DD4"/>
    <w:rsid w:val="00DA06BF"/>
    <w:rsid w:val="00DA5A8A"/>
    <w:rsid w:val="00DB26CD"/>
    <w:rsid w:val="00DB441C"/>
    <w:rsid w:val="00DB44AF"/>
    <w:rsid w:val="00DC084A"/>
    <w:rsid w:val="00DC1F58"/>
    <w:rsid w:val="00DC339B"/>
    <w:rsid w:val="00DC33A0"/>
    <w:rsid w:val="00DC5D40"/>
    <w:rsid w:val="00DC69A7"/>
    <w:rsid w:val="00DC6FEF"/>
    <w:rsid w:val="00DD3020"/>
    <w:rsid w:val="00DD30E9"/>
    <w:rsid w:val="00DD4F47"/>
    <w:rsid w:val="00DD694E"/>
    <w:rsid w:val="00DD71ED"/>
    <w:rsid w:val="00DD7FBB"/>
    <w:rsid w:val="00DE0B9F"/>
    <w:rsid w:val="00DE4238"/>
    <w:rsid w:val="00DE657F"/>
    <w:rsid w:val="00DF111C"/>
    <w:rsid w:val="00DF1218"/>
    <w:rsid w:val="00DF6462"/>
    <w:rsid w:val="00E02FA0"/>
    <w:rsid w:val="00E036DC"/>
    <w:rsid w:val="00E10454"/>
    <w:rsid w:val="00E112E5"/>
    <w:rsid w:val="00E12CC8"/>
    <w:rsid w:val="00E1371F"/>
    <w:rsid w:val="00E15352"/>
    <w:rsid w:val="00E20B2F"/>
    <w:rsid w:val="00E21CC7"/>
    <w:rsid w:val="00E24D9E"/>
    <w:rsid w:val="00E250FE"/>
    <w:rsid w:val="00E25849"/>
    <w:rsid w:val="00E26EF7"/>
    <w:rsid w:val="00E3197E"/>
    <w:rsid w:val="00E342F8"/>
    <w:rsid w:val="00E351ED"/>
    <w:rsid w:val="00E36A75"/>
    <w:rsid w:val="00E43031"/>
    <w:rsid w:val="00E55C74"/>
    <w:rsid w:val="00E6034B"/>
    <w:rsid w:val="00E61300"/>
    <w:rsid w:val="00E63A7D"/>
    <w:rsid w:val="00E6549E"/>
    <w:rsid w:val="00E65EDE"/>
    <w:rsid w:val="00E70F81"/>
    <w:rsid w:val="00E77055"/>
    <w:rsid w:val="00E77460"/>
    <w:rsid w:val="00E81BE5"/>
    <w:rsid w:val="00E81FA6"/>
    <w:rsid w:val="00E83ABC"/>
    <w:rsid w:val="00E844F2"/>
    <w:rsid w:val="00E87EE7"/>
    <w:rsid w:val="00E90AD0"/>
    <w:rsid w:val="00E92FCB"/>
    <w:rsid w:val="00E962D4"/>
    <w:rsid w:val="00E970C8"/>
    <w:rsid w:val="00EA147F"/>
    <w:rsid w:val="00EA4A27"/>
    <w:rsid w:val="00EA4FA6"/>
    <w:rsid w:val="00EA5F8A"/>
    <w:rsid w:val="00EB1A25"/>
    <w:rsid w:val="00ED03AB"/>
    <w:rsid w:val="00ED1CD4"/>
    <w:rsid w:val="00ED1D2B"/>
    <w:rsid w:val="00ED369E"/>
    <w:rsid w:val="00ED64B5"/>
    <w:rsid w:val="00EE7CCA"/>
    <w:rsid w:val="00F02896"/>
    <w:rsid w:val="00F04848"/>
    <w:rsid w:val="00F07052"/>
    <w:rsid w:val="00F140AD"/>
    <w:rsid w:val="00F16434"/>
    <w:rsid w:val="00F16A14"/>
    <w:rsid w:val="00F24AA3"/>
    <w:rsid w:val="00F310C8"/>
    <w:rsid w:val="00F357FF"/>
    <w:rsid w:val="00F362D7"/>
    <w:rsid w:val="00F3660A"/>
    <w:rsid w:val="00F37D7B"/>
    <w:rsid w:val="00F433D3"/>
    <w:rsid w:val="00F43A46"/>
    <w:rsid w:val="00F5314C"/>
    <w:rsid w:val="00F53941"/>
    <w:rsid w:val="00F55071"/>
    <w:rsid w:val="00F5688C"/>
    <w:rsid w:val="00F635DD"/>
    <w:rsid w:val="00F63B49"/>
    <w:rsid w:val="00F6627B"/>
    <w:rsid w:val="00F7336E"/>
    <w:rsid w:val="00F734F2"/>
    <w:rsid w:val="00F75052"/>
    <w:rsid w:val="00F75F01"/>
    <w:rsid w:val="00F804D3"/>
    <w:rsid w:val="00F81CD2"/>
    <w:rsid w:val="00F82641"/>
    <w:rsid w:val="00F90F18"/>
    <w:rsid w:val="00F937E4"/>
    <w:rsid w:val="00F954D7"/>
    <w:rsid w:val="00F95EE7"/>
    <w:rsid w:val="00FA0E8A"/>
    <w:rsid w:val="00FA39E6"/>
    <w:rsid w:val="00FA7285"/>
    <w:rsid w:val="00FA7BC9"/>
    <w:rsid w:val="00FB14D2"/>
    <w:rsid w:val="00FB378E"/>
    <w:rsid w:val="00FB37F1"/>
    <w:rsid w:val="00FB47C0"/>
    <w:rsid w:val="00FB501B"/>
    <w:rsid w:val="00FB7770"/>
    <w:rsid w:val="00FD0312"/>
    <w:rsid w:val="00FD3B91"/>
    <w:rsid w:val="00FD576B"/>
    <w:rsid w:val="00FD579E"/>
    <w:rsid w:val="00FD6845"/>
    <w:rsid w:val="00FD6EDB"/>
    <w:rsid w:val="00FD7AB6"/>
    <w:rsid w:val="00FE4516"/>
    <w:rsid w:val="00FE58E1"/>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05274E"/>
    <w:pPr>
      <w:snapToGrid w:val="0"/>
      <w:jc w:val="left"/>
    </w:pPr>
    <w:rPr>
      <w:sz w:val="20"/>
    </w:rPr>
  </w:style>
  <w:style w:type="character" w:customStyle="1" w:styleId="afb">
    <w:name w:val="註腳文字 字元"/>
    <w:basedOn w:val="a7"/>
    <w:link w:val="afa"/>
    <w:uiPriority w:val="99"/>
    <w:rsid w:val="0005274E"/>
    <w:rPr>
      <w:rFonts w:ascii="標楷體" w:eastAsia="標楷體"/>
      <w:kern w:val="2"/>
    </w:rPr>
  </w:style>
  <w:style w:type="character" w:styleId="afc">
    <w:name w:val="footnote reference"/>
    <w:basedOn w:val="a7"/>
    <w:uiPriority w:val="99"/>
    <w:semiHidden/>
    <w:unhideWhenUsed/>
    <w:rsid w:val="0005274E"/>
    <w:rPr>
      <w:vertAlign w:val="superscript"/>
    </w:rPr>
  </w:style>
  <w:style w:type="paragraph" w:styleId="32">
    <w:name w:val="Body Text Indent 3"/>
    <w:basedOn w:val="a6"/>
    <w:link w:val="33"/>
    <w:semiHidden/>
    <w:rsid w:val="00A72CDC"/>
    <w:pPr>
      <w:overflowPunct/>
      <w:autoSpaceDE/>
      <w:autoSpaceDN/>
      <w:snapToGrid w:val="0"/>
      <w:spacing w:after="180" w:line="480" w:lineRule="atLeast"/>
      <w:ind w:firstLine="618"/>
    </w:pPr>
    <w:rPr>
      <w:rFonts w:ascii="Times New Roman"/>
      <w:color w:val="FF0000"/>
      <w:sz w:val="28"/>
    </w:rPr>
  </w:style>
  <w:style w:type="character" w:customStyle="1" w:styleId="33">
    <w:name w:val="本文縮排 3 字元"/>
    <w:basedOn w:val="a7"/>
    <w:link w:val="32"/>
    <w:semiHidden/>
    <w:rsid w:val="00A72CDC"/>
    <w:rPr>
      <w:rFonts w:eastAsia="標楷體"/>
      <w:color w:val="FF0000"/>
      <w:kern w:val="2"/>
      <w:sz w:val="28"/>
    </w:rPr>
  </w:style>
  <w:style w:type="paragraph" w:styleId="afd">
    <w:name w:val="Body Text"/>
    <w:basedOn w:val="a6"/>
    <w:link w:val="afe"/>
    <w:unhideWhenUsed/>
    <w:rsid w:val="00F140AD"/>
    <w:pPr>
      <w:overflowPunct/>
      <w:autoSpaceDE/>
      <w:autoSpaceDN/>
      <w:adjustRightInd w:val="0"/>
      <w:spacing w:after="120" w:line="552" w:lineRule="exact"/>
      <w:jc w:val="left"/>
      <w:textAlignment w:val="baseline"/>
    </w:pPr>
    <w:rPr>
      <w:rFonts w:ascii="Times New Roman"/>
      <w:spacing w:val="16"/>
      <w:kern w:val="0"/>
      <w:sz w:val="28"/>
    </w:rPr>
  </w:style>
  <w:style w:type="character" w:customStyle="1" w:styleId="afe">
    <w:name w:val="本文 字元"/>
    <w:basedOn w:val="a7"/>
    <w:link w:val="afd"/>
    <w:rsid w:val="00F140AD"/>
    <w:rPr>
      <w:rFonts w:eastAsia="標楷體"/>
      <w:spacing w:val="16"/>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05274E"/>
    <w:pPr>
      <w:snapToGrid w:val="0"/>
      <w:jc w:val="left"/>
    </w:pPr>
    <w:rPr>
      <w:sz w:val="20"/>
    </w:rPr>
  </w:style>
  <w:style w:type="character" w:customStyle="1" w:styleId="afb">
    <w:name w:val="註腳文字 字元"/>
    <w:basedOn w:val="a7"/>
    <w:link w:val="afa"/>
    <w:uiPriority w:val="99"/>
    <w:rsid w:val="0005274E"/>
    <w:rPr>
      <w:rFonts w:ascii="標楷體" w:eastAsia="標楷體"/>
      <w:kern w:val="2"/>
    </w:rPr>
  </w:style>
  <w:style w:type="character" w:styleId="afc">
    <w:name w:val="footnote reference"/>
    <w:basedOn w:val="a7"/>
    <w:uiPriority w:val="99"/>
    <w:semiHidden/>
    <w:unhideWhenUsed/>
    <w:rsid w:val="0005274E"/>
    <w:rPr>
      <w:vertAlign w:val="superscript"/>
    </w:rPr>
  </w:style>
  <w:style w:type="paragraph" w:styleId="32">
    <w:name w:val="Body Text Indent 3"/>
    <w:basedOn w:val="a6"/>
    <w:link w:val="33"/>
    <w:semiHidden/>
    <w:rsid w:val="00A72CDC"/>
    <w:pPr>
      <w:overflowPunct/>
      <w:autoSpaceDE/>
      <w:autoSpaceDN/>
      <w:snapToGrid w:val="0"/>
      <w:spacing w:after="180" w:line="480" w:lineRule="atLeast"/>
      <w:ind w:firstLine="618"/>
    </w:pPr>
    <w:rPr>
      <w:rFonts w:ascii="Times New Roman"/>
      <w:color w:val="FF0000"/>
      <w:sz w:val="28"/>
    </w:rPr>
  </w:style>
  <w:style w:type="character" w:customStyle="1" w:styleId="33">
    <w:name w:val="本文縮排 3 字元"/>
    <w:basedOn w:val="a7"/>
    <w:link w:val="32"/>
    <w:semiHidden/>
    <w:rsid w:val="00A72CDC"/>
    <w:rPr>
      <w:rFonts w:eastAsia="標楷體"/>
      <w:color w:val="FF0000"/>
      <w:kern w:val="2"/>
      <w:sz w:val="28"/>
    </w:rPr>
  </w:style>
  <w:style w:type="paragraph" w:styleId="afd">
    <w:name w:val="Body Text"/>
    <w:basedOn w:val="a6"/>
    <w:link w:val="afe"/>
    <w:unhideWhenUsed/>
    <w:rsid w:val="00F140AD"/>
    <w:pPr>
      <w:overflowPunct/>
      <w:autoSpaceDE/>
      <w:autoSpaceDN/>
      <w:adjustRightInd w:val="0"/>
      <w:spacing w:after="120" w:line="552" w:lineRule="exact"/>
      <w:jc w:val="left"/>
      <w:textAlignment w:val="baseline"/>
    </w:pPr>
    <w:rPr>
      <w:rFonts w:ascii="Times New Roman"/>
      <w:spacing w:val="16"/>
      <w:kern w:val="0"/>
      <w:sz w:val="28"/>
    </w:rPr>
  </w:style>
  <w:style w:type="character" w:customStyle="1" w:styleId="afe">
    <w:name w:val="本文 字元"/>
    <w:basedOn w:val="a7"/>
    <w:link w:val="afd"/>
    <w:rsid w:val="00F140AD"/>
    <w:rPr>
      <w:rFonts w:eastAsia="標楷體"/>
      <w:spacing w:val="16"/>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043623">
      <w:bodyDiv w:val="1"/>
      <w:marLeft w:val="0"/>
      <w:marRight w:val="0"/>
      <w:marTop w:val="0"/>
      <w:marBottom w:val="0"/>
      <w:divBdr>
        <w:top w:val="none" w:sz="0" w:space="0" w:color="auto"/>
        <w:left w:val="none" w:sz="0" w:space="0" w:color="auto"/>
        <w:bottom w:val="none" w:sz="0" w:space="0" w:color="auto"/>
        <w:right w:val="none" w:sz="0" w:space="0" w:color="auto"/>
      </w:divBdr>
      <w:divsChild>
        <w:div w:id="151217229">
          <w:marLeft w:val="1166"/>
          <w:marRight w:val="0"/>
          <w:marTop w:val="134"/>
          <w:marBottom w:val="0"/>
          <w:divBdr>
            <w:top w:val="none" w:sz="0" w:space="0" w:color="auto"/>
            <w:left w:val="none" w:sz="0" w:space="0" w:color="auto"/>
            <w:bottom w:val="none" w:sz="0" w:space="0" w:color="auto"/>
            <w:right w:val="none" w:sz="0" w:space="0" w:color="auto"/>
          </w:divBdr>
        </w:div>
        <w:div w:id="451166754">
          <w:marLeft w:val="1166"/>
          <w:marRight w:val="0"/>
          <w:marTop w:val="134"/>
          <w:marBottom w:val="0"/>
          <w:divBdr>
            <w:top w:val="none" w:sz="0" w:space="0" w:color="auto"/>
            <w:left w:val="none" w:sz="0" w:space="0" w:color="auto"/>
            <w:bottom w:val="none" w:sz="0" w:space="0" w:color="auto"/>
            <w:right w:val="none" w:sz="0" w:space="0" w:color="auto"/>
          </w:divBdr>
        </w:div>
        <w:div w:id="763501612">
          <w:marLeft w:val="1166"/>
          <w:marRight w:val="0"/>
          <w:marTop w:val="134"/>
          <w:marBottom w:val="0"/>
          <w:divBdr>
            <w:top w:val="none" w:sz="0" w:space="0" w:color="auto"/>
            <w:left w:val="none" w:sz="0" w:space="0" w:color="auto"/>
            <w:bottom w:val="none" w:sz="0" w:space="0" w:color="auto"/>
            <w:right w:val="none" w:sz="0" w:space="0" w:color="auto"/>
          </w:divBdr>
        </w:div>
        <w:div w:id="723018250">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in\AppData\Roaming\Microsoft\Templates\&#35519;&#26597;&#34920;&#21934;\003&#35519;&#26597;&#22577;&#21578;_104.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06BF5-3421-463C-B94B-1FAC7409E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003調查報告_104</Template>
  <TotalTime>0</TotalTime>
  <Pages>25</Pages>
  <Words>2296</Words>
  <Characters>13091</Characters>
  <Application>Microsoft Office Word</Application>
  <DocSecurity>0</DocSecurity>
  <Lines>109</Lines>
  <Paragraphs>30</Paragraphs>
  <ScaleCrop>false</ScaleCrop>
  <Company>cy</Company>
  <LinksUpToDate>false</LinksUpToDate>
  <CharactersWithSpaces>15357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stud01</dc:creator>
  <cp:lastModifiedBy>stud01</cp:lastModifiedBy>
  <cp:revision>2</cp:revision>
  <cp:lastPrinted>2019-01-10T01:33:00Z</cp:lastPrinted>
  <dcterms:created xsi:type="dcterms:W3CDTF">2019-11-13T08:17:00Z</dcterms:created>
  <dcterms:modified xsi:type="dcterms:W3CDTF">2019-11-13T08:17:00Z</dcterms:modified>
</cp:coreProperties>
</file>