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806F0" w:rsidRDefault="00064826" w:rsidP="004D5813">
      <w:pPr>
        <w:pStyle w:val="af2"/>
        <w:autoSpaceDE w:val="0"/>
      </w:pPr>
      <w:r w:rsidRPr="008806F0">
        <w:rPr>
          <w:rFonts w:hint="eastAsia"/>
        </w:rPr>
        <w:t>調查報告</w:t>
      </w:r>
    </w:p>
    <w:p w:rsidR="00E25849" w:rsidRPr="008806F0" w:rsidRDefault="00E25849" w:rsidP="004D5813">
      <w:pPr>
        <w:pStyle w:val="1"/>
        <w:kinsoku w:val="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806F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83FDB" w:rsidRPr="008806F0">
        <w:rPr>
          <w:rFonts w:hint="eastAsia"/>
        </w:rPr>
        <w:t>據訴，臺灣臺中地方</w:t>
      </w:r>
      <w:r w:rsidR="001A60E0" w:rsidRPr="008806F0">
        <w:rPr>
          <w:rFonts w:hint="eastAsia"/>
        </w:rPr>
        <w:t>檢察署檢察官偵辦毒品危害防制條例案件（100年度偵字第10408號），疑誘導取供不正訊問並捏造事證，嗣臺灣臺中地方法院（100年度重訴字第1711號）、臺灣高等法院臺中分院（101年度上重訴字第1號）及最高法院（102年度台上字第197號）均未詳查，僅依共犯證詞，即判處其無期徒刑。究本案偵查及審理過程，是否符合法律相關規定？相關人員有無濫用職權及違法失職？有深入釐清及調查之必要案。</w:t>
      </w:r>
      <w:r w:rsidR="001A60E0" w:rsidRPr="008806F0">
        <w:t xml:space="preserve"> </w:t>
      </w:r>
      <w:r w:rsidR="003346C5">
        <w:rPr>
          <w:rFonts w:hAnsi="標楷體" w:hint="eastAsia"/>
        </w:rPr>
        <w:t>○</w:t>
      </w:r>
    </w:p>
    <w:p w:rsidR="00D06D03" w:rsidRPr="008806F0" w:rsidRDefault="00D06D03" w:rsidP="00D06D03">
      <w:pPr>
        <w:pStyle w:val="1"/>
        <w:numPr>
          <w:ilvl w:val="0"/>
          <w:numId w:val="1"/>
        </w:numPr>
        <w:ind w:left="2380" w:hanging="2380"/>
      </w:pPr>
      <w:r w:rsidRPr="008806F0">
        <w:rPr>
          <w:rFonts w:hint="eastAsia"/>
        </w:rPr>
        <w:t>調查意見：</w:t>
      </w:r>
    </w:p>
    <w:p w:rsidR="00D06D03" w:rsidRPr="008806F0" w:rsidRDefault="00647BE8" w:rsidP="00D06D03">
      <w:pPr>
        <w:pStyle w:val="10"/>
        <w:ind w:left="680" w:firstLine="680"/>
        <w:rPr>
          <w:rFonts w:hAnsi="標楷體"/>
          <w:szCs w:val="32"/>
        </w:rPr>
      </w:pPr>
      <w:r w:rsidRPr="008806F0">
        <w:rPr>
          <w:rFonts w:hint="eastAsia"/>
        </w:rPr>
        <w:t>本案據民眾陳訴，</w:t>
      </w:r>
      <w:r w:rsidR="00A04F1D" w:rsidRPr="008806F0">
        <w:rPr>
          <w:rFonts w:hint="eastAsia"/>
        </w:rPr>
        <w:t>案經調取臺灣臺中地方檢察署(下稱</w:t>
      </w:r>
      <w:r w:rsidR="00A04F1D" w:rsidRPr="008806F0">
        <w:rPr>
          <w:rFonts w:hint="eastAsia"/>
          <w:b/>
          <w:shd w:val="pct15" w:color="auto" w:fill="FFFFFF"/>
        </w:rPr>
        <w:t>臺中地檢署</w:t>
      </w:r>
      <w:r w:rsidR="00A04F1D" w:rsidRPr="008806F0">
        <w:rPr>
          <w:rFonts w:hint="eastAsia"/>
        </w:rPr>
        <w:t>)100年度偵字第10408號</w:t>
      </w:r>
      <w:r w:rsidR="003346C5">
        <w:rPr>
          <w:rFonts w:hint="eastAsia"/>
        </w:rPr>
        <w:t>蕭○岳</w:t>
      </w:r>
      <w:r w:rsidR="00A04F1D" w:rsidRPr="008806F0">
        <w:rPr>
          <w:rFonts w:hint="eastAsia"/>
        </w:rPr>
        <w:t>被訴毒品罪案、99年度偵字第19983、23726、23727、23728、28340、28625號</w:t>
      </w:r>
      <w:r w:rsidR="003346C5">
        <w:rPr>
          <w:rFonts w:hint="eastAsia"/>
        </w:rPr>
        <w:t>宋○華</w:t>
      </w:r>
      <w:r w:rsidR="00A04F1D" w:rsidRPr="008806F0">
        <w:rPr>
          <w:rFonts w:hint="eastAsia"/>
        </w:rPr>
        <w:t>、</w:t>
      </w:r>
      <w:r w:rsidR="003346C5">
        <w:rPr>
          <w:rFonts w:hint="eastAsia"/>
        </w:rPr>
        <w:t>梁○麟</w:t>
      </w:r>
      <w:r w:rsidR="00A04F1D" w:rsidRPr="008806F0">
        <w:rPr>
          <w:rFonts w:hint="eastAsia"/>
        </w:rPr>
        <w:t>、</w:t>
      </w:r>
      <w:r w:rsidR="003346C5">
        <w:rPr>
          <w:rFonts w:hint="eastAsia"/>
        </w:rPr>
        <w:t>呂○駿</w:t>
      </w:r>
      <w:r w:rsidR="00A04F1D" w:rsidRPr="008806F0">
        <w:rPr>
          <w:rFonts w:hint="eastAsia"/>
        </w:rPr>
        <w:t>、</w:t>
      </w:r>
      <w:r w:rsidR="003346C5">
        <w:rPr>
          <w:rFonts w:hint="eastAsia"/>
        </w:rPr>
        <w:t>郭○委</w:t>
      </w:r>
      <w:r w:rsidR="00A04F1D" w:rsidRPr="008806F0">
        <w:rPr>
          <w:rFonts w:hint="eastAsia"/>
        </w:rPr>
        <w:t>、</w:t>
      </w:r>
      <w:r w:rsidR="003346C5">
        <w:rPr>
          <w:rFonts w:hint="eastAsia"/>
        </w:rPr>
        <w:t>宋○仙</w:t>
      </w:r>
      <w:r w:rsidR="00A04F1D" w:rsidRPr="008806F0">
        <w:rPr>
          <w:rFonts w:hint="eastAsia"/>
        </w:rPr>
        <w:t>等被訴毒品罪等案件之偵審全卷計85宗到院詳予審閱，並於107年10月26日赴法務部矯正署(下稱</w:t>
      </w:r>
      <w:r w:rsidR="00A04F1D" w:rsidRPr="008806F0">
        <w:rPr>
          <w:rFonts w:hint="eastAsia"/>
          <w:b/>
          <w:shd w:val="pct15" w:color="auto" w:fill="FFFFFF"/>
        </w:rPr>
        <w:t>矯正署</w:t>
      </w:r>
      <w:r w:rsidR="00A04F1D" w:rsidRPr="008806F0">
        <w:rPr>
          <w:rFonts w:hint="eastAsia"/>
        </w:rPr>
        <w:t>)泰源技能訓練所詢問</w:t>
      </w:r>
      <w:r w:rsidR="003346C5">
        <w:rPr>
          <w:rFonts w:hint="eastAsia"/>
        </w:rPr>
        <w:t>蕭○岳</w:t>
      </w:r>
      <w:r w:rsidR="00A04F1D" w:rsidRPr="008806F0">
        <w:rPr>
          <w:rFonts w:hint="eastAsia"/>
        </w:rPr>
        <w:t>、107年11月1日赴矯正署臺中監獄(下稱</w:t>
      </w:r>
      <w:r w:rsidR="00A04F1D" w:rsidRPr="008806F0">
        <w:rPr>
          <w:rFonts w:hint="eastAsia"/>
          <w:b/>
          <w:shd w:val="pct15" w:color="auto" w:fill="FFFFFF"/>
        </w:rPr>
        <w:t>臺中監獄</w:t>
      </w:r>
      <w:r w:rsidR="00A04F1D" w:rsidRPr="008806F0">
        <w:rPr>
          <w:rFonts w:hint="eastAsia"/>
        </w:rPr>
        <w:t>)詢問</w:t>
      </w:r>
      <w:r w:rsidR="003346C5">
        <w:rPr>
          <w:rFonts w:hint="eastAsia"/>
        </w:rPr>
        <w:t>宋○華</w:t>
      </w:r>
      <w:r w:rsidR="00A04F1D" w:rsidRPr="008806F0">
        <w:rPr>
          <w:rFonts w:hint="eastAsia"/>
        </w:rPr>
        <w:t>、</w:t>
      </w:r>
      <w:r w:rsidR="003346C5">
        <w:rPr>
          <w:rFonts w:hint="eastAsia"/>
        </w:rPr>
        <w:t>郭○委</w:t>
      </w:r>
      <w:r w:rsidR="00A04F1D" w:rsidRPr="008806F0">
        <w:rPr>
          <w:rFonts w:hint="eastAsia"/>
        </w:rPr>
        <w:t>、</w:t>
      </w:r>
      <w:r w:rsidR="003346C5">
        <w:rPr>
          <w:rFonts w:hint="eastAsia"/>
        </w:rPr>
        <w:t>呂○駿</w:t>
      </w:r>
      <w:r w:rsidR="00A04F1D" w:rsidRPr="008806F0">
        <w:rPr>
          <w:rFonts w:hint="eastAsia"/>
        </w:rPr>
        <w:t>、108年2月25日赴矯正署雲林監獄詢問</w:t>
      </w:r>
      <w:r w:rsidR="003346C5">
        <w:rPr>
          <w:rFonts w:hint="eastAsia"/>
        </w:rPr>
        <w:t>宋○仙</w:t>
      </w:r>
      <w:r w:rsidR="00A04F1D" w:rsidRPr="008806F0">
        <w:rPr>
          <w:rFonts w:hint="eastAsia"/>
        </w:rPr>
        <w:t>、108年3月21日赴臺中監獄詢問</w:t>
      </w:r>
      <w:r w:rsidR="003346C5">
        <w:rPr>
          <w:rFonts w:hint="eastAsia"/>
        </w:rPr>
        <w:t>梁○麟</w:t>
      </w:r>
      <w:r w:rsidR="00A04F1D" w:rsidRPr="008806F0">
        <w:rPr>
          <w:rFonts w:hint="eastAsia"/>
        </w:rPr>
        <w:t>；</w:t>
      </w:r>
      <w:r w:rsidR="00A04F1D" w:rsidRPr="008806F0">
        <w:t>10</w:t>
      </w:r>
      <w:r w:rsidR="00A04F1D" w:rsidRPr="008806F0">
        <w:rPr>
          <w:rFonts w:hint="eastAsia"/>
        </w:rPr>
        <w:t>8</w:t>
      </w:r>
      <w:r w:rsidR="00A04F1D" w:rsidRPr="008806F0">
        <w:t>年</w:t>
      </w:r>
      <w:r w:rsidR="00A04F1D" w:rsidRPr="008806F0">
        <w:rPr>
          <w:rFonts w:hint="eastAsia"/>
        </w:rPr>
        <w:t>5</w:t>
      </w:r>
      <w:r w:rsidR="00A04F1D" w:rsidRPr="008806F0">
        <w:t>月</w:t>
      </w:r>
      <w:r w:rsidR="00A04F1D" w:rsidRPr="008806F0">
        <w:rPr>
          <w:rFonts w:hint="eastAsia"/>
        </w:rPr>
        <w:t>22</w:t>
      </w:r>
      <w:r w:rsidR="00A04F1D" w:rsidRPr="008806F0">
        <w:t>日</w:t>
      </w:r>
      <w:r w:rsidR="00A04F1D" w:rsidRPr="008806F0">
        <w:rPr>
          <w:rFonts w:hint="eastAsia"/>
        </w:rPr>
        <w:t>邀請許前大法官玉秀、</w:t>
      </w:r>
      <w:r w:rsidR="00A04F1D" w:rsidRPr="008806F0">
        <w:t>國立交通大學</w:t>
      </w:r>
      <w:r w:rsidR="00A04F1D" w:rsidRPr="008806F0">
        <w:rPr>
          <w:rFonts w:hint="eastAsia"/>
        </w:rPr>
        <w:t>科技法律研究所金</w:t>
      </w:r>
      <w:r w:rsidR="00A04F1D" w:rsidRPr="008806F0">
        <w:t>教授</w:t>
      </w:r>
      <w:r w:rsidR="003346C5">
        <w:rPr>
          <w:rFonts w:hint="eastAsia"/>
        </w:rPr>
        <w:t>○華</w:t>
      </w:r>
      <w:r w:rsidR="00A04F1D" w:rsidRPr="008806F0">
        <w:rPr>
          <w:rFonts w:hint="eastAsia"/>
        </w:rPr>
        <w:t>到院諮詢；108年6月12日約請</w:t>
      </w:r>
      <w:r w:rsidRPr="008806F0">
        <w:rPr>
          <w:rFonts w:hint="eastAsia"/>
        </w:rPr>
        <w:t>臺灣</w:t>
      </w:r>
      <w:r w:rsidR="00A04F1D" w:rsidRPr="008806F0">
        <w:rPr>
          <w:rFonts w:hint="eastAsia"/>
        </w:rPr>
        <w:t>澎湖地方檢察署主任檢察官詹益昌、法務部調查局(下稱</w:t>
      </w:r>
      <w:r w:rsidR="00A04F1D" w:rsidRPr="008806F0">
        <w:rPr>
          <w:rFonts w:hint="eastAsia"/>
          <w:b/>
          <w:shd w:val="pct15" w:color="auto" w:fill="FFFFFF"/>
        </w:rPr>
        <w:t>調查局</w:t>
      </w:r>
      <w:r w:rsidR="00A04F1D" w:rsidRPr="008806F0">
        <w:rPr>
          <w:rFonts w:hint="eastAsia"/>
        </w:rPr>
        <w:t>)臺中市調查處蔡啟化調查專員、調查局航業調查處</w:t>
      </w:r>
      <w:r w:rsidR="00300262" w:rsidRPr="008806F0">
        <w:rPr>
          <w:rFonts w:hint="eastAsia"/>
        </w:rPr>
        <w:t>（下稱</w:t>
      </w:r>
      <w:r w:rsidR="00300262" w:rsidRPr="008806F0">
        <w:rPr>
          <w:rFonts w:hint="eastAsia"/>
          <w:b/>
          <w:shd w:val="pct15" w:color="auto" w:fill="FFFFFF"/>
        </w:rPr>
        <w:t>航調處</w:t>
      </w:r>
      <w:r w:rsidR="00300262" w:rsidRPr="008806F0">
        <w:rPr>
          <w:rFonts w:hint="eastAsia"/>
        </w:rPr>
        <w:t>）</w:t>
      </w:r>
      <w:r w:rsidR="00A04F1D" w:rsidRPr="008806F0">
        <w:t>錢正東組長</w:t>
      </w:r>
      <w:r w:rsidR="00A04F1D" w:rsidRPr="008806F0">
        <w:rPr>
          <w:rFonts w:hint="eastAsia"/>
        </w:rPr>
        <w:t>、</w:t>
      </w:r>
      <w:r w:rsidR="00A04F1D" w:rsidRPr="008806F0">
        <w:t>陳世峯調查官</w:t>
      </w:r>
      <w:r w:rsidR="00A04F1D" w:rsidRPr="008806F0">
        <w:rPr>
          <w:rFonts w:hint="eastAsia"/>
        </w:rPr>
        <w:t>(均為承辦本案業務</w:t>
      </w:r>
      <w:r w:rsidRPr="008806F0">
        <w:rPr>
          <w:rFonts w:hint="eastAsia"/>
        </w:rPr>
        <w:t>之</w:t>
      </w:r>
      <w:r w:rsidR="00A04F1D" w:rsidRPr="008806F0">
        <w:rPr>
          <w:rFonts w:hint="eastAsia"/>
        </w:rPr>
        <w:t>人員)到院詢問</w:t>
      </w:r>
      <w:r w:rsidR="00D06D03" w:rsidRPr="008806F0">
        <w:rPr>
          <w:rFonts w:hint="eastAsia"/>
          <w:szCs w:val="32"/>
        </w:rPr>
        <w:t>，</w:t>
      </w:r>
      <w:r w:rsidR="0042352B" w:rsidRPr="008806F0">
        <w:rPr>
          <w:rFonts w:hAnsi="標楷體" w:hint="eastAsia"/>
          <w:szCs w:val="32"/>
        </w:rPr>
        <w:t>全案已</w:t>
      </w:r>
      <w:r w:rsidR="00D06D03" w:rsidRPr="008806F0">
        <w:rPr>
          <w:rFonts w:hAnsi="標楷體" w:hint="eastAsia"/>
          <w:szCs w:val="32"/>
        </w:rPr>
        <w:t>調查</w:t>
      </w:r>
      <w:r w:rsidRPr="008806F0">
        <w:rPr>
          <w:rFonts w:hAnsi="標楷體" w:hint="eastAsia"/>
          <w:szCs w:val="32"/>
        </w:rPr>
        <w:t>完畢</w:t>
      </w:r>
      <w:r w:rsidR="0042352B" w:rsidRPr="008806F0">
        <w:rPr>
          <w:rFonts w:hAnsi="標楷體" w:hint="eastAsia"/>
          <w:szCs w:val="32"/>
        </w:rPr>
        <w:t>，調查意見</w:t>
      </w:r>
      <w:r w:rsidR="00D06D03" w:rsidRPr="008806F0">
        <w:rPr>
          <w:rFonts w:hAnsi="標楷體" w:hint="eastAsia"/>
          <w:szCs w:val="32"/>
        </w:rPr>
        <w:t>如下：</w:t>
      </w:r>
    </w:p>
    <w:p w:rsidR="00B64696" w:rsidRPr="008806F0" w:rsidRDefault="00B64696" w:rsidP="00E0690B">
      <w:pPr>
        <w:pStyle w:val="3"/>
        <w:numPr>
          <w:ilvl w:val="0"/>
          <w:numId w:val="0"/>
        </w:numPr>
        <w:spacing w:line="240" w:lineRule="exact"/>
        <w:ind w:left="1361"/>
      </w:pPr>
    </w:p>
    <w:p w:rsidR="001734A1" w:rsidRPr="008806F0" w:rsidRDefault="00AA283B" w:rsidP="00B64696">
      <w:pPr>
        <w:pStyle w:val="2"/>
        <w:rPr>
          <w:b/>
        </w:rPr>
      </w:pPr>
      <w:r w:rsidRPr="008806F0">
        <w:rPr>
          <w:rFonts w:hint="eastAsia"/>
          <w:b/>
        </w:rPr>
        <w:lastRenderedPageBreak/>
        <w:t>臺灣臺中地方法院（100年度重訴字第1711號）、臺灣高等法院臺中分院（101年度上重訴字第1號）及最高法院（102年度台上字第197號）等判決，尚無發現判決</w:t>
      </w:r>
      <w:r w:rsidR="00C474D8" w:rsidRPr="008806F0">
        <w:rPr>
          <w:rFonts w:hint="eastAsia"/>
          <w:b/>
        </w:rPr>
        <w:t>之事實認定違反經驗法則及論理法則</w:t>
      </w:r>
      <w:r w:rsidR="006C36FF" w:rsidRPr="008806F0">
        <w:rPr>
          <w:rFonts w:hint="eastAsia"/>
          <w:b/>
        </w:rPr>
        <w:t>；</w:t>
      </w:r>
      <w:r w:rsidRPr="008806F0">
        <w:rPr>
          <w:rFonts w:hint="eastAsia"/>
          <w:b/>
        </w:rPr>
        <w:t>另臺中地檢署檢察官偵辦毒品危害防制條例案件（100年度偵字第10408號），檢察官於訊問時基於發現真實之必要告知被告毒品危害防制條例第17條供出毒</w:t>
      </w:r>
      <w:r w:rsidR="003106AE" w:rsidRPr="008806F0">
        <w:rPr>
          <w:rFonts w:hint="eastAsia"/>
          <w:b/>
        </w:rPr>
        <w:t>品</w:t>
      </w:r>
      <w:r w:rsidRPr="008806F0">
        <w:rPr>
          <w:rFonts w:hint="eastAsia"/>
          <w:b/>
        </w:rPr>
        <w:t>來源、自白等法定減刑規定，曉諭自白在法律上之寬典，尚難認為係不正方法之利誘，難認檢察官之偵訊有違失</w:t>
      </w:r>
    </w:p>
    <w:p w:rsidR="000E3439" w:rsidRPr="008806F0" w:rsidRDefault="00ED737B" w:rsidP="006415ED">
      <w:pPr>
        <w:pStyle w:val="3"/>
      </w:pPr>
      <w:r w:rsidRPr="008806F0">
        <w:rPr>
          <w:rFonts w:hint="eastAsia"/>
        </w:rPr>
        <w:t>本件</w:t>
      </w:r>
      <w:r w:rsidR="006B7284" w:rsidRPr="008806F0">
        <w:rPr>
          <w:rFonts w:hint="eastAsia"/>
        </w:rPr>
        <w:t>陳訴人</w:t>
      </w:r>
      <w:r w:rsidR="003346C5">
        <w:rPr>
          <w:rFonts w:hint="eastAsia"/>
        </w:rPr>
        <w:t>蕭○岳</w:t>
      </w:r>
      <w:r w:rsidR="000F1478" w:rsidRPr="008806F0">
        <w:rPr>
          <w:rFonts w:hint="eastAsia"/>
        </w:rPr>
        <w:t>陳訴略以，</w:t>
      </w:r>
      <w:r w:rsidR="006B7284" w:rsidRPr="008806F0">
        <w:rPr>
          <w:rFonts w:hint="eastAsia"/>
        </w:rPr>
        <w:t>其</w:t>
      </w:r>
      <w:r w:rsidRPr="008806F0">
        <w:rPr>
          <w:rFonts w:hint="eastAsia"/>
        </w:rPr>
        <w:t>未參與本件共同販運海洛因犯行，</w:t>
      </w:r>
      <w:r w:rsidR="003346C5">
        <w:rPr>
          <w:rFonts w:hint="eastAsia"/>
        </w:rPr>
        <w:t>梁○麟</w:t>
      </w:r>
      <w:r w:rsidR="00BB781E" w:rsidRPr="008806F0">
        <w:rPr>
          <w:rFonts w:hint="eastAsia"/>
        </w:rPr>
        <w:t>、</w:t>
      </w:r>
      <w:r w:rsidR="003346C5">
        <w:rPr>
          <w:rFonts w:hint="eastAsia"/>
        </w:rPr>
        <w:t>郭○委</w:t>
      </w:r>
      <w:r w:rsidR="00BB781E" w:rsidRPr="008806F0">
        <w:rPr>
          <w:rFonts w:hint="eastAsia"/>
        </w:rPr>
        <w:t>、</w:t>
      </w:r>
      <w:r w:rsidR="003346C5">
        <w:rPr>
          <w:rFonts w:hint="eastAsia"/>
        </w:rPr>
        <w:t>宋○仙</w:t>
      </w:r>
      <w:r w:rsidR="00BB781E" w:rsidRPr="008806F0">
        <w:rPr>
          <w:rFonts w:hint="eastAsia"/>
        </w:rPr>
        <w:t>、</w:t>
      </w:r>
      <w:r w:rsidR="003346C5">
        <w:rPr>
          <w:rFonts w:hint="eastAsia"/>
        </w:rPr>
        <w:t>宋○華</w:t>
      </w:r>
      <w:r w:rsidR="00BB781E" w:rsidRPr="008806F0">
        <w:rPr>
          <w:rFonts w:hint="eastAsia"/>
        </w:rPr>
        <w:t>、</w:t>
      </w:r>
      <w:r w:rsidR="003346C5">
        <w:rPr>
          <w:rFonts w:hint="eastAsia"/>
        </w:rPr>
        <w:t>呂○駿</w:t>
      </w:r>
      <w:r w:rsidR="00BB781E" w:rsidRPr="008806F0">
        <w:rPr>
          <w:rFonts w:hint="eastAsia"/>
        </w:rPr>
        <w:t>(下稱</w:t>
      </w:r>
      <w:r w:rsidR="003346C5">
        <w:rPr>
          <w:rFonts w:hAnsi="Times New Roman" w:hint="eastAsia"/>
          <w:b/>
          <w:bCs w:val="0"/>
          <w:szCs w:val="20"/>
          <w:shd w:val="pct15" w:color="auto" w:fill="FFFFFF"/>
        </w:rPr>
        <w:t>梁○麟</w:t>
      </w:r>
      <w:r w:rsidRPr="008806F0">
        <w:rPr>
          <w:rFonts w:hAnsi="Times New Roman" w:hint="eastAsia"/>
          <w:b/>
          <w:bCs w:val="0"/>
          <w:szCs w:val="20"/>
          <w:shd w:val="pct15" w:color="auto" w:fill="FFFFFF"/>
        </w:rPr>
        <w:t>等5人</w:t>
      </w:r>
      <w:r w:rsidR="00BB781E" w:rsidRPr="008806F0">
        <w:rPr>
          <w:rFonts w:hint="eastAsia"/>
        </w:rPr>
        <w:t>)</w:t>
      </w:r>
      <w:r w:rsidRPr="008806F0">
        <w:rPr>
          <w:rFonts w:hint="eastAsia"/>
        </w:rPr>
        <w:t>係為減輕其刑而故意誣陷</w:t>
      </w:r>
      <w:r w:rsidR="006B7284" w:rsidRPr="008806F0">
        <w:rPr>
          <w:rFonts w:hint="eastAsia"/>
        </w:rPr>
        <w:t>其</w:t>
      </w:r>
      <w:r w:rsidRPr="008806F0">
        <w:rPr>
          <w:rFonts w:hint="eastAsia"/>
        </w:rPr>
        <w:t>入罪，實際上是</w:t>
      </w:r>
      <w:r w:rsidR="003346C5">
        <w:rPr>
          <w:rFonts w:hint="eastAsia"/>
        </w:rPr>
        <w:t>梁○麟</w:t>
      </w:r>
      <w:r w:rsidRPr="008806F0">
        <w:rPr>
          <w:rFonts w:hint="eastAsia"/>
        </w:rPr>
        <w:t>所為，</w:t>
      </w:r>
      <w:r w:rsidR="003346C5">
        <w:rPr>
          <w:rFonts w:hint="eastAsia"/>
        </w:rPr>
        <w:t>呂○駿</w:t>
      </w:r>
      <w:r w:rsidRPr="008806F0">
        <w:rPr>
          <w:rFonts w:hint="eastAsia"/>
        </w:rPr>
        <w:t>未曾去過</w:t>
      </w:r>
      <w:r w:rsidR="006B7284" w:rsidRPr="008806F0">
        <w:rPr>
          <w:rFonts w:hint="eastAsia"/>
        </w:rPr>
        <w:t>其</w:t>
      </w:r>
      <w:r w:rsidRPr="008806F0">
        <w:rPr>
          <w:rFonts w:hint="eastAsia"/>
        </w:rPr>
        <w:t>住處，</w:t>
      </w:r>
      <w:r w:rsidR="003346C5">
        <w:rPr>
          <w:rFonts w:hint="eastAsia"/>
        </w:rPr>
        <w:t>宋○仙</w:t>
      </w:r>
      <w:r w:rsidRPr="008806F0">
        <w:rPr>
          <w:rFonts w:hint="eastAsia"/>
        </w:rPr>
        <w:t>跟</w:t>
      </w:r>
      <w:r w:rsidR="006B7284" w:rsidRPr="008806F0">
        <w:rPr>
          <w:rFonts w:hint="eastAsia"/>
        </w:rPr>
        <w:t>其</w:t>
      </w:r>
      <w:r w:rsidRPr="008806F0">
        <w:rPr>
          <w:rFonts w:hint="eastAsia"/>
        </w:rPr>
        <w:t>不熟，一開始也未說</w:t>
      </w:r>
      <w:r w:rsidR="000F1478" w:rsidRPr="008806F0">
        <w:rPr>
          <w:rFonts w:hint="eastAsia"/>
        </w:rPr>
        <w:t>其</w:t>
      </w:r>
      <w:r w:rsidRPr="008806F0">
        <w:rPr>
          <w:rFonts w:hint="eastAsia"/>
        </w:rPr>
        <w:t>涉案，後來解除禁見才改變說詞，</w:t>
      </w:r>
      <w:r w:rsidR="003346C5">
        <w:rPr>
          <w:rFonts w:hint="eastAsia"/>
        </w:rPr>
        <w:t>郭○委</w:t>
      </w:r>
      <w:r w:rsidRPr="008806F0">
        <w:rPr>
          <w:rFonts w:hint="eastAsia"/>
        </w:rPr>
        <w:t>被抓時也說本件與</w:t>
      </w:r>
      <w:r w:rsidR="006B7284" w:rsidRPr="008806F0">
        <w:rPr>
          <w:rFonts w:hint="eastAsia"/>
        </w:rPr>
        <w:t>其</w:t>
      </w:r>
      <w:r w:rsidRPr="008806F0">
        <w:rPr>
          <w:rFonts w:hint="eastAsia"/>
        </w:rPr>
        <w:t>無關，渠等證詞反覆，每次都不同，不足採信。</w:t>
      </w:r>
      <w:r w:rsidR="006B7284" w:rsidRPr="008806F0">
        <w:rPr>
          <w:rFonts w:hint="eastAsia"/>
        </w:rPr>
        <w:t>又</w:t>
      </w:r>
      <w:r w:rsidR="003346C5">
        <w:rPr>
          <w:rFonts w:hint="eastAsia"/>
        </w:rPr>
        <w:t>蕭○岳</w:t>
      </w:r>
      <w:r w:rsidRPr="008806F0">
        <w:rPr>
          <w:rFonts w:hint="eastAsia"/>
        </w:rPr>
        <w:t>從未指示</w:t>
      </w:r>
      <w:r w:rsidR="003346C5">
        <w:rPr>
          <w:rFonts w:hint="eastAsia"/>
        </w:rPr>
        <w:t>梁○麟</w:t>
      </w:r>
      <w:r w:rsidRPr="008806F0">
        <w:rPr>
          <w:rFonts w:hint="eastAsia"/>
        </w:rPr>
        <w:t>等5人販運海洛因，渠等之自白有瑕疵，又無其他補強證據，且所為證詞互不一致、前後矛盾，無非為稀釋己罪之行徑並為減輕其犯行所採行之策略，渠等</w:t>
      </w:r>
      <w:r w:rsidR="006415ED" w:rsidRPr="008806F0">
        <w:rPr>
          <w:rFonts w:hint="eastAsia"/>
        </w:rPr>
        <w:t>證</w:t>
      </w:r>
      <w:r w:rsidRPr="008806F0">
        <w:rPr>
          <w:rFonts w:hint="eastAsia"/>
        </w:rPr>
        <w:t>詞是否可採</w:t>
      </w:r>
      <w:r w:rsidR="006415ED" w:rsidRPr="008806F0">
        <w:rPr>
          <w:rFonts w:hint="eastAsia"/>
        </w:rPr>
        <w:t>，</w:t>
      </w:r>
      <w:r w:rsidRPr="008806F0">
        <w:rPr>
          <w:rFonts w:hint="eastAsia"/>
        </w:rPr>
        <w:t>須另有補強</w:t>
      </w:r>
      <w:r w:rsidR="006415ED" w:rsidRPr="008806F0">
        <w:rPr>
          <w:rFonts w:hint="eastAsia"/>
        </w:rPr>
        <w:t>證</w:t>
      </w:r>
      <w:r w:rsidRPr="008806F0">
        <w:rPr>
          <w:rFonts w:hint="eastAsia"/>
        </w:rPr>
        <w:t>據，以擔係其供述之真實性，以免傷及無辜</w:t>
      </w:r>
      <w:r w:rsidR="006415ED" w:rsidRPr="008806F0">
        <w:rPr>
          <w:rFonts w:hint="eastAsia"/>
        </w:rPr>
        <w:t>；</w:t>
      </w:r>
      <w:r w:rsidRPr="008806F0">
        <w:rPr>
          <w:rFonts w:hint="eastAsia"/>
        </w:rPr>
        <w:t>且依</w:t>
      </w:r>
      <w:r w:rsidR="006415ED" w:rsidRPr="008806F0">
        <w:rPr>
          <w:rFonts w:hint="eastAsia"/>
        </w:rPr>
        <w:t>渠</w:t>
      </w:r>
      <w:r w:rsidRPr="008806F0">
        <w:rPr>
          <w:rFonts w:hint="eastAsia"/>
        </w:rPr>
        <w:t>等供述調查結果，無法證明</w:t>
      </w:r>
      <w:r w:rsidR="003346C5">
        <w:rPr>
          <w:rFonts w:hint="eastAsia"/>
        </w:rPr>
        <w:t>蕭○岳</w:t>
      </w:r>
      <w:r w:rsidRPr="008806F0">
        <w:rPr>
          <w:rFonts w:hint="eastAsia"/>
        </w:rPr>
        <w:t>有出資購毒，各共犯之酬勞亦非由其支付及分工，均有未明</w:t>
      </w:r>
      <w:r w:rsidR="006415ED" w:rsidRPr="008806F0">
        <w:rPr>
          <w:rFonts w:hint="eastAsia"/>
        </w:rPr>
        <w:t>；</w:t>
      </w:r>
      <w:r w:rsidR="003346C5">
        <w:rPr>
          <w:rFonts w:hint="eastAsia"/>
        </w:rPr>
        <w:t>蕭○岳</w:t>
      </w:r>
      <w:r w:rsidRPr="008806F0">
        <w:rPr>
          <w:rFonts w:hint="eastAsia"/>
        </w:rPr>
        <w:t>使用之</w:t>
      </w:r>
      <w:r w:rsidR="00C667BF" w:rsidRPr="008806F0">
        <w:rPr>
          <w:rFonts w:hint="eastAsia"/>
        </w:rPr>
        <w:t>門號</w:t>
      </w:r>
      <w:r w:rsidR="006415ED" w:rsidRPr="008806F0">
        <w:rPr>
          <w:rFonts w:hint="eastAsia"/>
        </w:rPr>
        <w:t>0</w:t>
      </w:r>
      <w:r w:rsidRPr="008806F0">
        <w:rPr>
          <w:rFonts w:hint="eastAsia"/>
        </w:rPr>
        <w:t>938</w:t>
      </w:r>
      <w:r w:rsidR="00C667BF" w:rsidRPr="008806F0">
        <w:rPr>
          <w:rFonts w:ascii="Times New Roman" w:hAnsi="Times New Roman"/>
        </w:rPr>
        <w:t>○○○○○○</w:t>
      </w:r>
      <w:r w:rsidRPr="008806F0">
        <w:rPr>
          <w:rFonts w:hint="eastAsia"/>
        </w:rPr>
        <w:t>手機監聽譯文內容，均無關運輸毒品之事證</w:t>
      </w:r>
      <w:r w:rsidR="006415ED" w:rsidRPr="008806F0">
        <w:rPr>
          <w:rFonts w:hint="eastAsia"/>
        </w:rPr>
        <w:t>，</w:t>
      </w:r>
      <w:r w:rsidRPr="008806F0">
        <w:rPr>
          <w:rFonts w:hint="eastAsia"/>
        </w:rPr>
        <w:t>其他共同被告之行動電話監聽譯文內容，亦未提及</w:t>
      </w:r>
      <w:r w:rsidR="003346C5">
        <w:rPr>
          <w:rFonts w:hint="eastAsia"/>
        </w:rPr>
        <w:t>蕭○岳</w:t>
      </w:r>
      <w:r w:rsidRPr="008806F0">
        <w:rPr>
          <w:rFonts w:hint="eastAsia"/>
        </w:rPr>
        <w:t>與</w:t>
      </w:r>
      <w:r w:rsidR="006415ED" w:rsidRPr="008806F0">
        <w:rPr>
          <w:rFonts w:hint="eastAsia"/>
        </w:rPr>
        <w:t>渠</w:t>
      </w:r>
      <w:r w:rsidRPr="008806F0">
        <w:rPr>
          <w:rFonts w:hint="eastAsia"/>
        </w:rPr>
        <w:t>等涉及運輸毒品</w:t>
      </w:r>
      <w:r w:rsidR="006415ED" w:rsidRPr="008806F0">
        <w:rPr>
          <w:rFonts w:hint="eastAsia"/>
        </w:rPr>
        <w:t>，</w:t>
      </w:r>
      <w:r w:rsidRPr="008806F0">
        <w:rPr>
          <w:rFonts w:hint="eastAsia"/>
        </w:rPr>
        <w:t>故該通訊監察譯文，無從證明</w:t>
      </w:r>
      <w:r w:rsidR="003346C5">
        <w:rPr>
          <w:rFonts w:hint="eastAsia"/>
        </w:rPr>
        <w:t>蕭○岳</w:t>
      </w:r>
      <w:r w:rsidRPr="008806F0">
        <w:rPr>
          <w:rFonts w:hint="eastAsia"/>
        </w:rPr>
        <w:t>犯罪等</w:t>
      </w:r>
      <w:r w:rsidR="000F1478" w:rsidRPr="008806F0">
        <w:rPr>
          <w:rFonts w:hint="eastAsia"/>
        </w:rPr>
        <w:t>語</w:t>
      </w:r>
      <w:r w:rsidRPr="008806F0">
        <w:rPr>
          <w:rFonts w:hint="eastAsia"/>
        </w:rPr>
        <w:t>。</w:t>
      </w:r>
    </w:p>
    <w:p w:rsidR="001E4002" w:rsidRPr="008806F0" w:rsidRDefault="00204AB0" w:rsidP="002B4F63">
      <w:pPr>
        <w:pStyle w:val="3"/>
      </w:pPr>
      <w:r w:rsidRPr="008806F0">
        <w:rPr>
          <w:rFonts w:hint="eastAsia"/>
        </w:rPr>
        <w:t>經查，本案原確定判決</w:t>
      </w:r>
      <w:r w:rsidR="000B6A6C" w:rsidRPr="008806F0">
        <w:rPr>
          <w:rFonts w:hint="eastAsia"/>
        </w:rPr>
        <w:t>認定</w:t>
      </w:r>
      <w:r w:rsidR="003346C5">
        <w:rPr>
          <w:rFonts w:hint="eastAsia"/>
        </w:rPr>
        <w:t>蕭○岳</w:t>
      </w:r>
      <w:r w:rsidR="000B6A6C" w:rsidRPr="008806F0">
        <w:rPr>
          <w:rFonts w:hint="eastAsia"/>
        </w:rPr>
        <w:t>犯行</w:t>
      </w:r>
      <w:r w:rsidRPr="008806F0">
        <w:rPr>
          <w:rFonts w:hint="eastAsia"/>
        </w:rPr>
        <w:t>之</w:t>
      </w:r>
      <w:r w:rsidR="001655DE" w:rsidRPr="008806F0">
        <w:rPr>
          <w:rFonts w:hint="eastAsia"/>
        </w:rPr>
        <w:t>共（同正）犯間</w:t>
      </w:r>
      <w:r w:rsidRPr="008806F0">
        <w:rPr>
          <w:rFonts w:hint="eastAsia"/>
        </w:rPr>
        <w:t>主要</w:t>
      </w:r>
      <w:r w:rsidR="0042352B" w:rsidRPr="008806F0">
        <w:rPr>
          <w:rFonts w:hint="eastAsia"/>
        </w:rPr>
        <w:t>供述證據，依時間序綜整如下</w:t>
      </w:r>
      <w:r w:rsidR="002B4F63" w:rsidRPr="008806F0">
        <w:rPr>
          <w:rFonts w:hint="eastAsia"/>
        </w:rPr>
        <w:t>：</w:t>
      </w:r>
    </w:p>
    <w:tbl>
      <w:tblPr>
        <w:tblStyle w:val="af6"/>
        <w:tblW w:w="8613" w:type="dxa"/>
        <w:tblInd w:w="675" w:type="dxa"/>
        <w:tblLook w:val="04A0" w:firstRow="1" w:lastRow="0" w:firstColumn="1" w:lastColumn="0" w:noHBand="0" w:noVBand="1"/>
      </w:tblPr>
      <w:tblGrid>
        <w:gridCol w:w="1568"/>
        <w:gridCol w:w="4177"/>
        <w:gridCol w:w="1485"/>
        <w:gridCol w:w="1383"/>
      </w:tblGrid>
      <w:tr w:rsidR="008806F0" w:rsidRPr="008806F0" w:rsidTr="00EC7A09">
        <w:tc>
          <w:tcPr>
            <w:tcW w:w="1568" w:type="dxa"/>
            <w:vAlign w:val="center"/>
          </w:tcPr>
          <w:p w:rsidR="00EC7A09" w:rsidRPr="008806F0" w:rsidRDefault="00EC7A09" w:rsidP="00EC7A09">
            <w:pPr>
              <w:kinsoku w:val="0"/>
              <w:spacing w:line="400" w:lineRule="exact"/>
              <w:jc w:val="center"/>
              <w:rPr>
                <w:rFonts w:hAnsi="標楷體"/>
                <w:sz w:val="28"/>
                <w:szCs w:val="28"/>
              </w:rPr>
            </w:pPr>
            <w:r w:rsidRPr="008806F0">
              <w:rPr>
                <w:rFonts w:hAnsi="標楷體" w:hint="eastAsia"/>
                <w:sz w:val="28"/>
                <w:szCs w:val="28"/>
              </w:rPr>
              <w:lastRenderedPageBreak/>
              <w:t>時間及</w:t>
            </w:r>
          </w:p>
          <w:p w:rsidR="00EC7A09" w:rsidRPr="008806F0" w:rsidRDefault="00EC7A09" w:rsidP="00EC7A09">
            <w:pPr>
              <w:kinsoku w:val="0"/>
              <w:spacing w:line="400" w:lineRule="exact"/>
              <w:jc w:val="center"/>
              <w:rPr>
                <w:rFonts w:hAnsi="標楷體"/>
                <w:sz w:val="28"/>
                <w:szCs w:val="28"/>
              </w:rPr>
            </w:pPr>
            <w:r w:rsidRPr="008806F0">
              <w:rPr>
                <w:rFonts w:hAnsi="標楷體" w:hint="eastAsia"/>
                <w:sz w:val="28"/>
                <w:szCs w:val="28"/>
              </w:rPr>
              <w:t>供述人</w:t>
            </w:r>
          </w:p>
        </w:tc>
        <w:tc>
          <w:tcPr>
            <w:tcW w:w="4177" w:type="dxa"/>
            <w:vAlign w:val="center"/>
          </w:tcPr>
          <w:p w:rsidR="00EC7A09" w:rsidRPr="008806F0" w:rsidRDefault="00EC7A09" w:rsidP="00EC7A09">
            <w:pPr>
              <w:kinsoku w:val="0"/>
              <w:spacing w:line="400" w:lineRule="exact"/>
              <w:jc w:val="center"/>
              <w:rPr>
                <w:rFonts w:hAnsi="標楷體"/>
                <w:sz w:val="28"/>
                <w:szCs w:val="28"/>
              </w:rPr>
            </w:pPr>
            <w:r w:rsidRPr="008806F0">
              <w:rPr>
                <w:rFonts w:hAnsi="標楷體" w:hint="eastAsia"/>
                <w:sz w:val="28"/>
                <w:szCs w:val="28"/>
              </w:rPr>
              <w:t>陳述內容</w:t>
            </w:r>
          </w:p>
        </w:tc>
        <w:tc>
          <w:tcPr>
            <w:tcW w:w="1485" w:type="dxa"/>
            <w:vAlign w:val="center"/>
          </w:tcPr>
          <w:p w:rsidR="00EC7A09" w:rsidRPr="008806F0" w:rsidRDefault="00EC7A09" w:rsidP="00EC7A09">
            <w:pPr>
              <w:kinsoku w:val="0"/>
              <w:spacing w:line="400" w:lineRule="exact"/>
              <w:jc w:val="center"/>
              <w:rPr>
                <w:rFonts w:hAnsi="標楷體"/>
                <w:sz w:val="28"/>
                <w:szCs w:val="28"/>
              </w:rPr>
            </w:pPr>
            <w:r w:rsidRPr="008806F0">
              <w:rPr>
                <w:rFonts w:hAnsi="標楷體" w:hint="eastAsia"/>
                <w:sz w:val="28"/>
                <w:szCs w:val="28"/>
              </w:rPr>
              <w:t>出處</w:t>
            </w:r>
          </w:p>
        </w:tc>
        <w:tc>
          <w:tcPr>
            <w:tcW w:w="1383" w:type="dxa"/>
            <w:vAlign w:val="center"/>
          </w:tcPr>
          <w:p w:rsidR="00EC7A09" w:rsidRPr="008806F0" w:rsidRDefault="00EC7A09" w:rsidP="00EC7A09">
            <w:pPr>
              <w:kinsoku w:val="0"/>
              <w:spacing w:line="400" w:lineRule="exact"/>
              <w:jc w:val="center"/>
              <w:rPr>
                <w:rFonts w:hAnsi="標楷體"/>
                <w:sz w:val="28"/>
                <w:szCs w:val="28"/>
              </w:rPr>
            </w:pPr>
            <w:r w:rsidRPr="008806F0">
              <w:rPr>
                <w:rFonts w:hAnsi="標楷體" w:hint="eastAsia"/>
                <w:sz w:val="28"/>
                <w:szCs w:val="28"/>
              </w:rPr>
              <w:t>備註</w:t>
            </w:r>
          </w:p>
        </w:tc>
      </w:tr>
      <w:tr w:rsidR="008806F0" w:rsidRPr="008806F0" w:rsidTr="000727F5">
        <w:tc>
          <w:tcPr>
            <w:tcW w:w="1568" w:type="dxa"/>
          </w:tcPr>
          <w:p w:rsidR="00927F9E" w:rsidRPr="008806F0" w:rsidRDefault="00927F9E" w:rsidP="000727F5">
            <w:pPr>
              <w:kinsoku w:val="0"/>
              <w:spacing w:line="400" w:lineRule="exact"/>
              <w:rPr>
                <w:rFonts w:hAnsi="標楷體"/>
                <w:sz w:val="28"/>
                <w:szCs w:val="28"/>
              </w:rPr>
            </w:pPr>
            <w:r w:rsidRPr="008806F0">
              <w:rPr>
                <w:rFonts w:hAnsi="標楷體" w:hint="eastAsia"/>
                <w:sz w:val="28"/>
                <w:szCs w:val="28"/>
              </w:rPr>
              <w:t>99.8.25、99.8.26</w:t>
            </w:r>
          </w:p>
          <w:p w:rsidR="00927F9E" w:rsidRPr="008806F0" w:rsidRDefault="003346C5" w:rsidP="000727F5">
            <w:pPr>
              <w:kinsoku w:val="0"/>
              <w:spacing w:line="400" w:lineRule="exact"/>
              <w:rPr>
                <w:rFonts w:hAnsi="標楷體"/>
                <w:sz w:val="28"/>
                <w:szCs w:val="28"/>
              </w:rPr>
            </w:pPr>
            <w:r>
              <w:rPr>
                <w:rFonts w:hAnsi="標楷體" w:hint="eastAsia"/>
                <w:sz w:val="28"/>
                <w:szCs w:val="28"/>
              </w:rPr>
              <w:t>宋○華</w:t>
            </w:r>
          </w:p>
        </w:tc>
        <w:tc>
          <w:tcPr>
            <w:tcW w:w="4177" w:type="dxa"/>
          </w:tcPr>
          <w:p w:rsidR="00927F9E" w:rsidRPr="008806F0" w:rsidRDefault="00927F9E" w:rsidP="000727F5">
            <w:pPr>
              <w:kinsoku w:val="0"/>
              <w:spacing w:line="400" w:lineRule="exact"/>
              <w:rPr>
                <w:rFonts w:hAnsi="標楷體"/>
                <w:sz w:val="28"/>
                <w:szCs w:val="28"/>
              </w:rPr>
            </w:pPr>
            <w:r w:rsidRPr="008806F0">
              <w:rPr>
                <w:rFonts w:hAnsi="標楷體" w:hint="eastAsia"/>
                <w:sz w:val="28"/>
                <w:szCs w:val="28"/>
              </w:rPr>
              <w:t>（調查局詢問筆錄並未提及</w:t>
            </w:r>
            <w:r w:rsidR="003346C5">
              <w:rPr>
                <w:rFonts w:hAnsi="標楷體" w:hint="eastAsia"/>
                <w:sz w:val="28"/>
                <w:szCs w:val="28"/>
              </w:rPr>
              <w:t>蕭○岳</w:t>
            </w:r>
            <w:r w:rsidRPr="008806F0">
              <w:rPr>
                <w:rFonts w:hAnsi="標楷體" w:hint="eastAsia"/>
                <w:sz w:val="28"/>
                <w:szCs w:val="28"/>
              </w:rPr>
              <w:t>）</w:t>
            </w:r>
          </w:p>
        </w:tc>
        <w:tc>
          <w:tcPr>
            <w:tcW w:w="1485"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t>99年偵字第19983號偵查卷P.8、15</w:t>
            </w:r>
          </w:p>
          <w:p w:rsidR="00927F9E" w:rsidRPr="008806F0" w:rsidRDefault="003346C5" w:rsidP="0034291A">
            <w:pPr>
              <w:kinsoku w:val="0"/>
              <w:spacing w:line="400" w:lineRule="exact"/>
              <w:rPr>
                <w:rFonts w:hAnsi="標楷體"/>
                <w:sz w:val="28"/>
                <w:szCs w:val="28"/>
              </w:rPr>
            </w:pPr>
            <w:r>
              <w:rPr>
                <w:rFonts w:hAnsi="標楷體" w:hint="eastAsia"/>
                <w:sz w:val="28"/>
                <w:szCs w:val="28"/>
              </w:rPr>
              <w:t>宋○華</w:t>
            </w:r>
            <w:r w:rsidR="00927F9E" w:rsidRPr="008806F0">
              <w:rPr>
                <w:rFonts w:hAnsi="標楷體" w:hint="eastAsia"/>
                <w:sz w:val="28"/>
                <w:szCs w:val="28"/>
              </w:rPr>
              <w:t>供述</w:t>
            </w:r>
          </w:p>
        </w:tc>
        <w:tc>
          <w:tcPr>
            <w:tcW w:w="1383"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t>調查局調查筆錄</w:t>
            </w:r>
          </w:p>
        </w:tc>
      </w:tr>
      <w:tr w:rsidR="008806F0" w:rsidRPr="008806F0" w:rsidTr="000727F5">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99.8.26</w:t>
            </w:r>
          </w:p>
          <w:p w:rsidR="00EC7A09" w:rsidRPr="008806F0" w:rsidRDefault="003346C5" w:rsidP="000727F5">
            <w:pPr>
              <w:kinsoku w:val="0"/>
              <w:spacing w:line="400" w:lineRule="exact"/>
              <w:rPr>
                <w:rFonts w:hAnsi="標楷體"/>
                <w:sz w:val="28"/>
                <w:szCs w:val="28"/>
              </w:rPr>
            </w:pPr>
            <w:r>
              <w:rPr>
                <w:rFonts w:hAnsi="標楷體" w:hint="eastAsia"/>
                <w:sz w:val="28"/>
                <w:szCs w:val="28"/>
              </w:rPr>
              <w:t>宋○華</w:t>
            </w:r>
          </w:p>
        </w:tc>
        <w:tc>
          <w:tcPr>
            <w:tcW w:w="4177" w:type="dxa"/>
          </w:tcPr>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（你們共有幾個人在處理該件事？）5個。</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（如何分工）一個是綽號B與國外聯絡，負責通知領取，其他人在臺灣。一個W負責收錢，向臺灣的買主收錢。一個豬董在國外，負責包裝、寄送。一個A，負責與我聯絡。再一個就是我，負責領東西。</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（其他4人如何聯絡？）王八機。號碼我不知道，只有A會與我聯絡。</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（你如何聯絡他們？）我與A較常聯絡。這個模式是我從A聽來的。</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（是誰叫你去的？）A。</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（A的姓名？）</w:t>
            </w:r>
            <w:r w:rsidR="003346C5">
              <w:rPr>
                <w:rFonts w:hAnsi="標楷體" w:hint="eastAsia"/>
                <w:b/>
                <w:sz w:val="28"/>
                <w:szCs w:val="28"/>
                <w:highlight w:val="yellow"/>
                <w:u w:val="single"/>
              </w:rPr>
              <w:t>蕭○岳</w:t>
            </w:r>
            <w:r w:rsidRPr="008806F0">
              <w:rPr>
                <w:rFonts w:hAnsi="標楷體" w:hint="eastAsia"/>
                <w:sz w:val="28"/>
                <w:szCs w:val="28"/>
              </w:rPr>
              <w:t>，年約20餘快30。特徵是有戴眼鏡，平頭，高約170。公司開銀色的WISH，車牌不知道，身上沒有刺青。</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（如何與蕭員認識？）朋友介紹的。</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（共犯會給你何些酬勞？）領1件1萬元。事後給的。我已領3次，共得3萬元。</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lastRenderedPageBreak/>
              <w:t>（綽號「B」、「W」、「豬董」姓名？）豬董在臺灣，外號叫阿仙（註：應指</w:t>
            </w:r>
            <w:r w:rsidR="003346C5">
              <w:rPr>
                <w:rFonts w:hAnsi="標楷體" w:hint="eastAsia"/>
                <w:b/>
                <w:sz w:val="28"/>
                <w:szCs w:val="28"/>
                <w:highlight w:val="yellow"/>
                <w:u w:val="single"/>
              </w:rPr>
              <w:t>宋○仙</w:t>
            </w:r>
            <w:r w:rsidRPr="008806F0">
              <w:rPr>
                <w:rFonts w:hAnsi="標楷體" w:hint="eastAsia"/>
                <w:sz w:val="28"/>
                <w:szCs w:val="28"/>
              </w:rPr>
              <w:t>），年約20初，住大雅。W叫偉哥（註：應指</w:t>
            </w:r>
            <w:r w:rsidR="003346C5">
              <w:rPr>
                <w:rFonts w:hAnsi="標楷體" w:hint="eastAsia"/>
                <w:b/>
                <w:sz w:val="28"/>
                <w:szCs w:val="28"/>
                <w:highlight w:val="yellow"/>
                <w:u w:val="single"/>
              </w:rPr>
              <w:t>郭○委</w:t>
            </w:r>
            <w:r w:rsidRPr="008806F0">
              <w:rPr>
                <w:rFonts w:hAnsi="標楷體" w:hint="eastAsia"/>
                <w:sz w:val="28"/>
                <w:szCs w:val="28"/>
              </w:rPr>
              <w:t>），年約快30，住大雅。B是「家林」（註：應指</w:t>
            </w:r>
            <w:r w:rsidR="003346C5">
              <w:rPr>
                <w:rFonts w:hAnsi="標楷體" w:hint="eastAsia"/>
                <w:b/>
                <w:sz w:val="28"/>
                <w:szCs w:val="28"/>
                <w:highlight w:val="yellow"/>
                <w:u w:val="single"/>
              </w:rPr>
              <w:t>梁○麟</w:t>
            </w:r>
            <w:r w:rsidRPr="008806F0">
              <w:rPr>
                <w:rFonts w:hAnsi="標楷體" w:hint="eastAsia"/>
                <w:sz w:val="28"/>
                <w:szCs w:val="28"/>
              </w:rPr>
              <w:t>），年約快30，住北屯，都是男的。</w:t>
            </w:r>
          </w:p>
          <w:p w:rsidR="00002DC0" w:rsidRPr="008806F0" w:rsidRDefault="00002DC0" w:rsidP="00002DC0">
            <w:pPr>
              <w:kinsoku w:val="0"/>
              <w:spacing w:line="400" w:lineRule="exact"/>
              <w:rPr>
                <w:rFonts w:hAnsi="標楷體"/>
                <w:sz w:val="28"/>
                <w:szCs w:val="28"/>
              </w:rPr>
            </w:pPr>
            <w:r w:rsidRPr="008806F0">
              <w:rPr>
                <w:rFonts w:hAnsi="標楷體" w:hint="eastAsia"/>
                <w:sz w:val="28"/>
                <w:szCs w:val="28"/>
              </w:rPr>
              <w:t>（同夥知道這四包遭查獲？）知道，A跟我講的。</w:t>
            </w:r>
          </w:p>
          <w:p w:rsidR="00EC7A09" w:rsidRPr="008806F0" w:rsidRDefault="00002DC0" w:rsidP="00002DC0">
            <w:pPr>
              <w:kinsoku w:val="0"/>
              <w:spacing w:line="400" w:lineRule="exact"/>
              <w:rPr>
                <w:rFonts w:hAnsi="標楷體"/>
                <w:sz w:val="28"/>
                <w:szCs w:val="28"/>
              </w:rPr>
            </w:pPr>
            <w:r w:rsidRPr="008806F0">
              <w:rPr>
                <w:rFonts w:hAnsi="標楷體" w:hint="eastAsia"/>
                <w:sz w:val="28"/>
                <w:szCs w:val="28"/>
              </w:rPr>
              <w:t>（在西屯區櫻花路111號的統一超商查扣的海洛因包裹是誰通知你去領的？）A，但是他還沒有說姓名與電話（註：應指郵件包裹上收件人的姓名與電話），他前一天說隔天會有幾個包裹，地點在何處。他前天有跟我說昨天會有2個包裹。</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99偵字第19983號偵查卷P.103</w:t>
            </w:r>
          </w:p>
          <w:p w:rsidR="00EC7A09" w:rsidRPr="008806F0" w:rsidRDefault="003346C5" w:rsidP="000727F5">
            <w:pPr>
              <w:kinsoku w:val="0"/>
              <w:spacing w:line="400" w:lineRule="exact"/>
              <w:rPr>
                <w:rFonts w:hAnsi="標楷體"/>
                <w:sz w:val="28"/>
                <w:szCs w:val="28"/>
              </w:rPr>
            </w:pPr>
            <w:r>
              <w:rPr>
                <w:rFonts w:hAnsi="標楷體" w:hint="eastAsia"/>
                <w:sz w:val="28"/>
                <w:szCs w:val="28"/>
              </w:rPr>
              <w:t>宋○華</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0727F5">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99.8.26</w:t>
            </w:r>
          </w:p>
        </w:tc>
        <w:tc>
          <w:tcPr>
            <w:tcW w:w="7045" w:type="dxa"/>
            <w:gridSpan w:val="3"/>
          </w:tcPr>
          <w:p w:rsidR="00EC7A09" w:rsidRPr="008806F0" w:rsidRDefault="003346C5" w:rsidP="000727F5">
            <w:pPr>
              <w:kinsoku w:val="0"/>
              <w:spacing w:line="400" w:lineRule="exact"/>
              <w:rPr>
                <w:rFonts w:hAnsi="標楷體"/>
                <w:sz w:val="28"/>
                <w:szCs w:val="28"/>
              </w:rPr>
            </w:pPr>
            <w:r>
              <w:rPr>
                <w:rFonts w:hAnsi="標楷體" w:hint="eastAsia"/>
                <w:b/>
                <w:sz w:val="28"/>
                <w:szCs w:val="28"/>
              </w:rPr>
              <w:t>宋○華</w:t>
            </w:r>
            <w:r w:rsidR="00B5051A" w:rsidRPr="008806F0">
              <w:rPr>
                <w:rFonts w:hAnsi="標楷體" w:hint="eastAsia"/>
                <w:b/>
                <w:sz w:val="28"/>
                <w:szCs w:val="28"/>
              </w:rPr>
              <w:t>經臺中地院訊問後准予羈押禁見</w:t>
            </w:r>
            <w:r w:rsidR="00B5051A" w:rsidRPr="008806F0">
              <w:rPr>
                <w:rFonts w:hAnsi="標楷體" w:hint="eastAsia"/>
                <w:sz w:val="28"/>
                <w:szCs w:val="28"/>
              </w:rPr>
              <w:t>。</w:t>
            </w:r>
          </w:p>
        </w:tc>
      </w:tr>
      <w:tr w:rsidR="008806F0" w:rsidRPr="008806F0" w:rsidTr="00EC7A09">
        <w:tc>
          <w:tcPr>
            <w:tcW w:w="1568"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99.9.1</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p>
        </w:tc>
        <w:tc>
          <w:tcPr>
            <w:tcW w:w="4177"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（「A」姓名？）</w:t>
            </w:r>
            <w:r w:rsidR="003346C5">
              <w:rPr>
                <w:rFonts w:hAnsi="標楷體" w:hint="eastAsia"/>
                <w:sz w:val="28"/>
                <w:szCs w:val="28"/>
              </w:rPr>
              <w:t>蕭○岳</w:t>
            </w:r>
            <w:r w:rsidRPr="008806F0">
              <w:rPr>
                <w:rFonts w:hAnsi="標楷體" w:hint="eastAsia"/>
                <w:sz w:val="28"/>
                <w:szCs w:val="28"/>
              </w:rPr>
              <w:t>。</w:t>
            </w:r>
          </w:p>
        </w:tc>
        <w:tc>
          <w:tcPr>
            <w:tcW w:w="1485"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99年偵字第19983號偵查卷P.112</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r w:rsidR="00BD4587" w:rsidRPr="008806F0">
              <w:rPr>
                <w:rFonts w:hAnsi="標楷體" w:hint="eastAsia"/>
                <w:sz w:val="28"/>
                <w:szCs w:val="28"/>
              </w:rPr>
              <w:t>供述</w:t>
            </w:r>
          </w:p>
        </w:tc>
        <w:tc>
          <w:tcPr>
            <w:tcW w:w="1383" w:type="dxa"/>
          </w:tcPr>
          <w:p w:rsidR="00BD4587" w:rsidRPr="008806F0" w:rsidRDefault="00BD4587" w:rsidP="0034291A">
            <w:pPr>
              <w:kinsoku w:val="0"/>
              <w:spacing w:line="400" w:lineRule="exact"/>
              <w:rPr>
                <w:rFonts w:hAnsi="標楷體"/>
                <w:i/>
                <w:sz w:val="28"/>
                <w:szCs w:val="28"/>
              </w:rPr>
            </w:pPr>
            <w:r w:rsidRPr="008806F0">
              <w:rPr>
                <w:rFonts w:hAnsi="標楷體" w:hint="eastAsia"/>
                <w:sz w:val="28"/>
                <w:szCs w:val="28"/>
              </w:rPr>
              <w:t>檢察官訊問</w:t>
            </w:r>
          </w:p>
        </w:tc>
      </w:tr>
      <w:tr w:rsidR="008806F0" w:rsidRPr="008806F0" w:rsidTr="00EC7A09">
        <w:tc>
          <w:tcPr>
            <w:tcW w:w="1568"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99.9.1</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p>
        </w:tc>
        <w:tc>
          <w:tcPr>
            <w:tcW w:w="4177" w:type="dxa"/>
          </w:tcPr>
          <w:p w:rsidR="00A73A73" w:rsidRPr="008806F0" w:rsidRDefault="00A73A73" w:rsidP="0034291A">
            <w:pPr>
              <w:kinsoku w:val="0"/>
              <w:spacing w:line="400" w:lineRule="exact"/>
              <w:rPr>
                <w:rFonts w:hAnsi="標楷體"/>
                <w:sz w:val="28"/>
                <w:szCs w:val="28"/>
              </w:rPr>
            </w:pPr>
            <w:r w:rsidRPr="008806F0">
              <w:rPr>
                <w:rFonts w:hAnsi="標楷體" w:hint="eastAsia"/>
                <w:sz w:val="28"/>
                <w:szCs w:val="28"/>
              </w:rPr>
              <w:t>(還有誰知道倉庫的位置?</w:t>
            </w:r>
            <w:r w:rsidR="003346C5">
              <w:rPr>
                <w:rFonts w:hAnsi="標楷體" w:hint="eastAsia"/>
                <w:sz w:val="28"/>
                <w:szCs w:val="28"/>
              </w:rPr>
              <w:t>梁○麟</w:t>
            </w:r>
            <w:r w:rsidRPr="008806F0">
              <w:rPr>
                <w:rFonts w:hAnsi="標楷體" w:hint="eastAsia"/>
                <w:sz w:val="28"/>
                <w:szCs w:val="28"/>
              </w:rPr>
              <w:t>知道?)只有我與</w:t>
            </w:r>
            <w:r w:rsidR="003346C5">
              <w:rPr>
                <w:rFonts w:hAnsi="標楷體" w:hint="eastAsia"/>
                <w:sz w:val="28"/>
                <w:szCs w:val="28"/>
              </w:rPr>
              <w:t>呂○駿</w:t>
            </w:r>
            <w:r w:rsidRPr="008806F0">
              <w:rPr>
                <w:rFonts w:hAnsi="標楷體" w:hint="eastAsia"/>
                <w:sz w:val="28"/>
                <w:szCs w:val="28"/>
              </w:rPr>
              <w:t>知道，</w:t>
            </w:r>
            <w:r w:rsidR="003346C5">
              <w:rPr>
                <w:rFonts w:hAnsi="標楷體" w:hint="eastAsia"/>
                <w:sz w:val="28"/>
                <w:szCs w:val="28"/>
              </w:rPr>
              <w:t>梁○麟</w:t>
            </w:r>
            <w:r w:rsidRPr="008806F0">
              <w:rPr>
                <w:rFonts w:hAnsi="標楷體" w:hint="eastAsia"/>
                <w:sz w:val="28"/>
                <w:szCs w:val="28"/>
              </w:rPr>
              <w:t>不知道。</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(柬埔寨的毒品賣方是誰?)我只知道綽號「辜兄」，年約五十多歲，大陸籍人士。</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（負責和辜兄聯絡之人是誰？）一開始是</w:t>
            </w:r>
            <w:r w:rsidR="003346C5">
              <w:rPr>
                <w:rFonts w:hAnsi="標楷體" w:hint="eastAsia"/>
                <w:sz w:val="28"/>
                <w:szCs w:val="28"/>
              </w:rPr>
              <w:t>蕭○岳</w:t>
            </w:r>
            <w:r w:rsidRPr="008806F0">
              <w:rPr>
                <w:rFonts w:hAnsi="標楷體" w:hint="eastAsia"/>
                <w:sz w:val="28"/>
                <w:szCs w:val="28"/>
              </w:rPr>
              <w:t>，後來是由</w:t>
            </w:r>
            <w:r w:rsidR="003346C5">
              <w:rPr>
                <w:rFonts w:hAnsi="標楷體" w:hint="eastAsia"/>
                <w:sz w:val="28"/>
                <w:szCs w:val="28"/>
              </w:rPr>
              <w:t>梁○麟</w:t>
            </w:r>
            <w:r w:rsidRPr="008806F0">
              <w:rPr>
                <w:rFonts w:hAnsi="標楷體" w:hint="eastAsia"/>
                <w:sz w:val="28"/>
                <w:szCs w:val="28"/>
              </w:rPr>
              <w:t>接手。</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lastRenderedPageBreak/>
              <w:t>（</w:t>
            </w:r>
            <w:r w:rsidR="003346C5">
              <w:rPr>
                <w:rFonts w:hAnsi="標楷體" w:hint="eastAsia"/>
                <w:sz w:val="28"/>
                <w:szCs w:val="28"/>
              </w:rPr>
              <w:t>蕭○岳</w:t>
            </w:r>
            <w:r w:rsidRPr="008806F0">
              <w:rPr>
                <w:rFonts w:hAnsi="標楷體" w:hint="eastAsia"/>
                <w:sz w:val="28"/>
                <w:szCs w:val="28"/>
              </w:rPr>
              <w:t>和</w:t>
            </w:r>
            <w:r w:rsidR="003346C5">
              <w:rPr>
                <w:rFonts w:hAnsi="標楷體" w:hint="eastAsia"/>
                <w:sz w:val="28"/>
                <w:szCs w:val="28"/>
              </w:rPr>
              <w:t>梁○麟</w:t>
            </w:r>
            <w:r w:rsidRPr="008806F0">
              <w:rPr>
                <w:rFonts w:hAnsi="標楷體" w:hint="eastAsia"/>
                <w:sz w:val="28"/>
                <w:szCs w:val="28"/>
              </w:rPr>
              <w:t>如何和辜兄聯絡？）利用skype網路電話傳遞訊息。</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（你如何知道他們是用skype網路電話傳遞訊息？）看過一次。</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(在哪裡看到的?)大陸。</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(為什麼會在大陸看到?)因為99年7月19日我們有去大陸玩，在大陸廣州佛山的某飯店看到</w:t>
            </w:r>
            <w:r w:rsidR="003346C5">
              <w:rPr>
                <w:rFonts w:hAnsi="標楷體" w:hint="eastAsia"/>
                <w:sz w:val="28"/>
                <w:szCs w:val="28"/>
              </w:rPr>
              <w:t>宋○仙</w:t>
            </w:r>
            <w:r w:rsidRPr="008806F0">
              <w:rPr>
                <w:rFonts w:hAnsi="標楷體" w:hint="eastAsia"/>
                <w:sz w:val="28"/>
                <w:szCs w:val="28"/>
              </w:rPr>
              <w:t>利用筆電skype和「辜兄」聯絡在哪裡見面。</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(在大陸旅遊期間，有和「辜兄」見面嗎?)有，在大陸廣州佛山的飯店，飯店名稱我忘記了。</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（是由何人和辜兄談的？）是由</w:t>
            </w:r>
            <w:r w:rsidR="003346C5">
              <w:rPr>
                <w:rFonts w:hAnsi="標楷體" w:hint="eastAsia"/>
                <w:sz w:val="28"/>
                <w:szCs w:val="28"/>
              </w:rPr>
              <w:t>蕭○岳</w:t>
            </w:r>
            <w:r w:rsidRPr="008806F0">
              <w:rPr>
                <w:rFonts w:hAnsi="標楷體" w:hint="eastAsia"/>
                <w:sz w:val="28"/>
                <w:szCs w:val="28"/>
              </w:rPr>
              <w:t>單獨和辜兄在飯店開另一個房間談的。</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（99年7月19日一起去大陸旅遊之人，和本案有關之人有誰？）</w:t>
            </w:r>
            <w:r w:rsidR="003346C5">
              <w:rPr>
                <w:rFonts w:hAnsi="標楷體" w:hint="eastAsia"/>
                <w:sz w:val="28"/>
                <w:szCs w:val="28"/>
              </w:rPr>
              <w:t>蕭○岳</w:t>
            </w:r>
            <w:r w:rsidRPr="008806F0">
              <w:rPr>
                <w:rFonts w:hAnsi="標楷體" w:hint="eastAsia"/>
                <w:sz w:val="28"/>
                <w:szCs w:val="28"/>
              </w:rPr>
              <w:t>，辜兄的線是由</w:t>
            </w:r>
            <w:r w:rsidR="003346C5">
              <w:rPr>
                <w:rFonts w:hAnsi="標楷體" w:hint="eastAsia"/>
                <w:sz w:val="28"/>
                <w:szCs w:val="28"/>
              </w:rPr>
              <w:t>蕭○岳</w:t>
            </w:r>
            <w:r w:rsidRPr="008806F0">
              <w:rPr>
                <w:rFonts w:hAnsi="標楷體" w:hint="eastAsia"/>
                <w:sz w:val="28"/>
                <w:szCs w:val="28"/>
              </w:rPr>
              <w:t>搭上的，後交由</w:t>
            </w:r>
            <w:r w:rsidR="003346C5">
              <w:rPr>
                <w:rFonts w:hAnsi="標楷體" w:hint="eastAsia"/>
                <w:sz w:val="28"/>
                <w:szCs w:val="28"/>
              </w:rPr>
              <w:t>梁○麟</w:t>
            </w:r>
            <w:r w:rsidRPr="008806F0">
              <w:rPr>
                <w:rFonts w:hAnsi="標楷體" w:hint="eastAsia"/>
                <w:sz w:val="28"/>
                <w:szCs w:val="28"/>
              </w:rPr>
              <w:t>接手；</w:t>
            </w:r>
            <w:r w:rsidR="003346C5">
              <w:rPr>
                <w:rFonts w:hAnsi="標楷體" w:hint="eastAsia"/>
                <w:sz w:val="28"/>
                <w:szCs w:val="28"/>
              </w:rPr>
              <w:t>郭○委</w:t>
            </w:r>
            <w:r w:rsidRPr="008806F0">
              <w:rPr>
                <w:rFonts w:hAnsi="標楷體" w:hint="eastAsia"/>
                <w:sz w:val="28"/>
                <w:szCs w:val="28"/>
              </w:rPr>
              <w:t>，負責收取毒品款項及支出購毒款項；</w:t>
            </w:r>
            <w:r w:rsidR="003346C5">
              <w:rPr>
                <w:rFonts w:hAnsi="標楷體" w:hint="eastAsia"/>
                <w:sz w:val="28"/>
                <w:szCs w:val="28"/>
              </w:rPr>
              <w:t>梁○麟</w:t>
            </w:r>
            <w:r w:rsidRPr="008806F0">
              <w:rPr>
                <w:rFonts w:hAnsi="標楷體" w:hint="eastAsia"/>
                <w:sz w:val="28"/>
                <w:szCs w:val="28"/>
              </w:rPr>
              <w:t>，扣案毒品之貨主，出資向柬埔寨購買毒品，運輸入境，再將毒品販賣給「宏狄兄」、「蚊子」、「文乾」、「乾兄」4人；</w:t>
            </w:r>
            <w:r w:rsidR="003346C5">
              <w:rPr>
                <w:rFonts w:hAnsi="標楷體" w:hint="eastAsia"/>
                <w:sz w:val="28"/>
                <w:szCs w:val="28"/>
              </w:rPr>
              <w:t>宋○仙</w:t>
            </w:r>
            <w:r w:rsidRPr="008806F0">
              <w:rPr>
                <w:rFonts w:hAnsi="標楷體" w:hint="eastAsia"/>
                <w:sz w:val="28"/>
                <w:szCs w:val="28"/>
              </w:rPr>
              <w:t>，負責前往柬埔寨驗收毒品，並將毒品郵寄回台；</w:t>
            </w:r>
            <w:r w:rsidR="003346C5">
              <w:rPr>
                <w:rFonts w:hAnsi="標楷體" w:hint="eastAsia"/>
                <w:sz w:val="28"/>
                <w:szCs w:val="28"/>
              </w:rPr>
              <w:t>呂○駿</w:t>
            </w:r>
            <w:r w:rsidRPr="008806F0">
              <w:rPr>
                <w:rFonts w:hAnsi="標楷體" w:hint="eastAsia"/>
                <w:sz w:val="28"/>
                <w:szCs w:val="28"/>
              </w:rPr>
              <w:t>，是我的助手，協助收取藏毒郵包、取出毒品壓成1兩塊狀。</w:t>
            </w:r>
          </w:p>
        </w:tc>
        <w:tc>
          <w:tcPr>
            <w:tcW w:w="1485"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lastRenderedPageBreak/>
              <w:t>99偵字第23726號偵查卷P.41、99年偵字第19983號偵查卷P.116</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r w:rsidR="00BD4587" w:rsidRPr="008806F0">
              <w:rPr>
                <w:rFonts w:hAnsi="標楷體" w:hint="eastAsia"/>
                <w:sz w:val="28"/>
                <w:szCs w:val="28"/>
              </w:rPr>
              <w:t>供</w:t>
            </w:r>
            <w:r w:rsidR="00BD4587" w:rsidRPr="008806F0">
              <w:rPr>
                <w:rFonts w:hAnsi="標楷體" w:hint="eastAsia"/>
                <w:sz w:val="28"/>
                <w:szCs w:val="28"/>
              </w:rPr>
              <w:lastRenderedPageBreak/>
              <w:t>述</w:t>
            </w:r>
          </w:p>
        </w:tc>
        <w:tc>
          <w:tcPr>
            <w:tcW w:w="1383"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lastRenderedPageBreak/>
              <w:t>調查局調查筆錄</w:t>
            </w:r>
          </w:p>
        </w:tc>
      </w:tr>
      <w:tr w:rsidR="008806F0" w:rsidRPr="008806F0" w:rsidTr="00EC7A09">
        <w:tc>
          <w:tcPr>
            <w:tcW w:w="1568"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lastRenderedPageBreak/>
              <w:t>99.9.3</w:t>
            </w:r>
          </w:p>
          <w:p w:rsidR="00927F9E" w:rsidRPr="008806F0" w:rsidRDefault="003346C5" w:rsidP="0034291A">
            <w:pPr>
              <w:kinsoku w:val="0"/>
              <w:spacing w:line="400" w:lineRule="exact"/>
              <w:rPr>
                <w:rFonts w:hAnsi="標楷體"/>
                <w:sz w:val="28"/>
                <w:szCs w:val="28"/>
              </w:rPr>
            </w:pPr>
            <w:r>
              <w:rPr>
                <w:rFonts w:hAnsi="標楷體" w:hint="eastAsia"/>
                <w:sz w:val="28"/>
                <w:szCs w:val="28"/>
              </w:rPr>
              <w:lastRenderedPageBreak/>
              <w:t>宋○華</w:t>
            </w:r>
          </w:p>
        </w:tc>
        <w:tc>
          <w:tcPr>
            <w:tcW w:w="4177"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lastRenderedPageBreak/>
              <w:t>（調查局詢問筆錄並未提及</w:t>
            </w:r>
            <w:r w:rsidR="003346C5">
              <w:rPr>
                <w:rFonts w:hAnsi="標楷體" w:hint="eastAsia"/>
                <w:sz w:val="28"/>
                <w:szCs w:val="28"/>
              </w:rPr>
              <w:t>蕭</w:t>
            </w:r>
            <w:r w:rsidR="003346C5">
              <w:rPr>
                <w:rFonts w:hAnsi="標楷體" w:hint="eastAsia"/>
                <w:sz w:val="28"/>
                <w:szCs w:val="28"/>
              </w:rPr>
              <w:lastRenderedPageBreak/>
              <w:t>○岳</w:t>
            </w:r>
            <w:r w:rsidRPr="008806F0">
              <w:rPr>
                <w:rFonts w:hAnsi="標楷體" w:hint="eastAsia"/>
                <w:sz w:val="28"/>
                <w:szCs w:val="28"/>
              </w:rPr>
              <w:t>）</w:t>
            </w:r>
          </w:p>
        </w:tc>
        <w:tc>
          <w:tcPr>
            <w:tcW w:w="1485"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lastRenderedPageBreak/>
              <w:t>99年偵字</w:t>
            </w:r>
            <w:r w:rsidRPr="008806F0">
              <w:rPr>
                <w:rFonts w:hAnsi="標楷體" w:hint="eastAsia"/>
                <w:sz w:val="28"/>
                <w:szCs w:val="28"/>
              </w:rPr>
              <w:lastRenderedPageBreak/>
              <w:t>第19983號偵查卷P.162-</w:t>
            </w:r>
          </w:p>
          <w:p w:rsidR="00927F9E" w:rsidRPr="008806F0" w:rsidRDefault="003346C5" w:rsidP="0034291A">
            <w:pPr>
              <w:kinsoku w:val="0"/>
              <w:spacing w:line="400" w:lineRule="exact"/>
              <w:rPr>
                <w:rFonts w:hAnsi="標楷體"/>
                <w:sz w:val="28"/>
                <w:szCs w:val="28"/>
              </w:rPr>
            </w:pPr>
            <w:r>
              <w:rPr>
                <w:rFonts w:hAnsi="標楷體" w:hint="eastAsia"/>
                <w:sz w:val="28"/>
                <w:szCs w:val="28"/>
              </w:rPr>
              <w:t>宋○華</w:t>
            </w:r>
            <w:r w:rsidR="00927F9E" w:rsidRPr="008806F0">
              <w:rPr>
                <w:rFonts w:hAnsi="標楷體" w:hint="eastAsia"/>
                <w:sz w:val="28"/>
                <w:szCs w:val="28"/>
              </w:rPr>
              <w:t>供述</w:t>
            </w:r>
          </w:p>
        </w:tc>
        <w:tc>
          <w:tcPr>
            <w:tcW w:w="1383" w:type="dxa"/>
          </w:tcPr>
          <w:p w:rsidR="00927F9E" w:rsidRPr="008806F0" w:rsidRDefault="00927F9E" w:rsidP="0034291A">
            <w:pPr>
              <w:kinsoku w:val="0"/>
              <w:spacing w:line="400" w:lineRule="exact"/>
              <w:rPr>
                <w:rFonts w:hAnsi="標楷體"/>
                <w:sz w:val="28"/>
                <w:szCs w:val="28"/>
              </w:rPr>
            </w:pPr>
            <w:r w:rsidRPr="008806F0">
              <w:rPr>
                <w:rFonts w:hAnsi="標楷體" w:hint="eastAsia"/>
                <w:sz w:val="28"/>
                <w:szCs w:val="28"/>
              </w:rPr>
              <w:lastRenderedPageBreak/>
              <w:t>調查局</w:t>
            </w:r>
            <w:r w:rsidRPr="008806F0">
              <w:rPr>
                <w:rFonts w:hAnsi="標楷體" w:hint="eastAsia"/>
                <w:sz w:val="28"/>
                <w:szCs w:val="28"/>
              </w:rPr>
              <w:lastRenderedPageBreak/>
              <w:t>調查筆錄</w:t>
            </w:r>
          </w:p>
        </w:tc>
      </w:tr>
      <w:tr w:rsidR="008806F0" w:rsidRPr="008806F0" w:rsidTr="00EC7A09">
        <w:tc>
          <w:tcPr>
            <w:tcW w:w="1568"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lastRenderedPageBreak/>
              <w:t>99.9.3</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p>
        </w:tc>
        <w:tc>
          <w:tcPr>
            <w:tcW w:w="4177"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等人與你關係？) 都是共犯。</w:t>
            </w:r>
            <w:r w:rsidR="003346C5">
              <w:rPr>
                <w:rFonts w:hAnsi="標楷體" w:hint="eastAsia"/>
                <w:sz w:val="28"/>
                <w:szCs w:val="28"/>
              </w:rPr>
              <w:t>呂○駿</w:t>
            </w:r>
            <w:r w:rsidRPr="008806F0">
              <w:rPr>
                <w:rFonts w:hAnsi="標楷體" w:hint="eastAsia"/>
                <w:sz w:val="28"/>
                <w:szCs w:val="28"/>
              </w:rPr>
              <w:t>是與我一起作業即領包裹，並把毒品壓成塊，</w:t>
            </w:r>
            <w:r w:rsidR="003346C5">
              <w:rPr>
                <w:rFonts w:hAnsi="標楷體" w:hint="eastAsia"/>
                <w:sz w:val="28"/>
                <w:szCs w:val="28"/>
              </w:rPr>
              <w:t>宋○仙</w:t>
            </w:r>
            <w:r w:rsidRPr="008806F0">
              <w:rPr>
                <w:rFonts w:hAnsi="標楷體" w:hint="eastAsia"/>
                <w:sz w:val="28"/>
                <w:szCs w:val="28"/>
              </w:rPr>
              <w:t>是我堂哥，他負貴出國接運毒品及包裝毒品，兒童書籍就是他帶出國的，</w:t>
            </w:r>
            <w:r w:rsidR="003346C5">
              <w:rPr>
                <w:rFonts w:hAnsi="標楷體" w:hint="eastAsia"/>
                <w:sz w:val="28"/>
                <w:szCs w:val="28"/>
              </w:rPr>
              <w:t>梁○麟</w:t>
            </w:r>
            <w:r w:rsidRPr="008806F0">
              <w:rPr>
                <w:rFonts w:hAnsi="標楷體" w:hint="eastAsia"/>
                <w:sz w:val="28"/>
                <w:szCs w:val="28"/>
              </w:rPr>
              <w:t>負責與柬埔寨方的「辜兄」</w:t>
            </w:r>
            <w:r w:rsidR="006067F3" w:rsidRPr="008806F0">
              <w:rPr>
                <w:rFonts w:hAnsi="標楷體" w:hint="eastAsia"/>
                <w:sz w:val="28"/>
                <w:szCs w:val="28"/>
              </w:rPr>
              <w:t>聯絡</w:t>
            </w:r>
            <w:r w:rsidRPr="008806F0">
              <w:rPr>
                <w:rFonts w:hAnsi="標楷體" w:hint="eastAsia"/>
                <w:sz w:val="28"/>
                <w:szCs w:val="28"/>
              </w:rPr>
              <w:t>向他購買海洛因，並且打電話通知我領包裹，</w:t>
            </w:r>
            <w:r w:rsidR="003346C5">
              <w:rPr>
                <w:rFonts w:hAnsi="標楷體" w:hint="eastAsia"/>
                <w:sz w:val="28"/>
                <w:szCs w:val="28"/>
              </w:rPr>
              <w:t>郭○委</w:t>
            </w:r>
            <w:r w:rsidRPr="008806F0">
              <w:rPr>
                <w:rFonts w:hAnsi="標楷體" w:hint="eastAsia"/>
                <w:sz w:val="28"/>
                <w:szCs w:val="28"/>
              </w:rPr>
              <w:t>負責出貨之前先向臺灣方面的買方收錢，另要付給柬埔寨的毒品錢是由</w:t>
            </w:r>
            <w:r w:rsidR="003346C5">
              <w:rPr>
                <w:rFonts w:hAnsi="標楷體" w:hint="eastAsia"/>
                <w:sz w:val="28"/>
                <w:szCs w:val="28"/>
              </w:rPr>
              <w:t>梁○麟</w:t>
            </w:r>
            <w:r w:rsidRPr="008806F0">
              <w:rPr>
                <w:rFonts w:hAnsi="標楷體" w:hint="eastAsia"/>
                <w:sz w:val="28"/>
                <w:szCs w:val="28"/>
              </w:rPr>
              <w:t>將現金交給</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再轉交給我，我負責匯款，</w:t>
            </w:r>
            <w:r w:rsidR="003346C5">
              <w:rPr>
                <w:rFonts w:hAnsi="標楷體" w:hint="eastAsia"/>
                <w:sz w:val="28"/>
                <w:szCs w:val="28"/>
              </w:rPr>
              <w:t>蕭○岳</w:t>
            </w:r>
            <w:r w:rsidRPr="008806F0">
              <w:rPr>
                <w:rFonts w:hAnsi="標楷體" w:hint="eastAsia"/>
                <w:sz w:val="28"/>
                <w:szCs w:val="28"/>
              </w:rPr>
              <w:t>一開始是負責牵線辜兄，後來他再把所有走私工作轉交給</w:t>
            </w:r>
            <w:r w:rsidR="003346C5">
              <w:rPr>
                <w:rFonts w:hAnsi="標楷體" w:hint="eastAsia"/>
                <w:sz w:val="28"/>
                <w:szCs w:val="28"/>
              </w:rPr>
              <w:t>梁○麟</w:t>
            </w:r>
            <w:r w:rsidRPr="008806F0">
              <w:rPr>
                <w:rFonts w:hAnsi="標楷體" w:hint="eastAsia"/>
                <w:sz w:val="28"/>
                <w:szCs w:val="28"/>
              </w:rPr>
              <w:t>處理。</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(你與</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有無一起出國？) 有，去香港、大陸、澳門，是單純去玩。</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（你們有與辜兄見面、聯絡？）</w:t>
            </w:r>
            <w:r w:rsidR="003346C5">
              <w:rPr>
                <w:rFonts w:hAnsi="標楷體" w:hint="eastAsia"/>
                <w:sz w:val="28"/>
                <w:szCs w:val="28"/>
              </w:rPr>
              <w:t>蕭○岳</w:t>
            </w:r>
            <w:r w:rsidRPr="008806F0">
              <w:rPr>
                <w:rFonts w:hAnsi="標楷體" w:hint="eastAsia"/>
                <w:sz w:val="28"/>
                <w:szCs w:val="28"/>
              </w:rPr>
              <w:t>有，他們到場後就在另房間談，我們不在場。</w:t>
            </w:r>
          </w:p>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（這種走私方式是在出國之前談論的？）是，是</w:t>
            </w:r>
            <w:r w:rsidR="003346C5">
              <w:rPr>
                <w:rFonts w:hAnsi="標楷體" w:hint="eastAsia"/>
                <w:sz w:val="28"/>
                <w:szCs w:val="28"/>
              </w:rPr>
              <w:t>蕭○岳</w:t>
            </w:r>
            <w:r w:rsidRPr="008806F0">
              <w:rPr>
                <w:rFonts w:hAnsi="標楷體" w:hint="eastAsia"/>
                <w:sz w:val="28"/>
                <w:szCs w:val="28"/>
              </w:rPr>
              <w:t>的構想，再分配工作。</w:t>
            </w:r>
          </w:p>
          <w:p w:rsidR="00BD4587" w:rsidRPr="008806F0" w:rsidRDefault="003346C5" w:rsidP="0034291A">
            <w:pPr>
              <w:kinsoku w:val="0"/>
              <w:spacing w:line="400" w:lineRule="exact"/>
              <w:rPr>
                <w:rFonts w:hAnsi="標楷體"/>
                <w:sz w:val="28"/>
                <w:szCs w:val="28"/>
              </w:rPr>
            </w:pPr>
            <w:r>
              <w:rPr>
                <w:rFonts w:hAnsi="標楷體" w:hint="eastAsia"/>
                <w:sz w:val="28"/>
                <w:szCs w:val="28"/>
              </w:rPr>
              <w:t>蕭○岳</w:t>
            </w:r>
            <w:r w:rsidR="00BD4587" w:rsidRPr="008806F0">
              <w:rPr>
                <w:rFonts w:hAnsi="標楷體" w:hint="eastAsia"/>
                <w:sz w:val="28"/>
                <w:szCs w:val="28"/>
              </w:rPr>
              <w:t>要給我們有事做。</w:t>
            </w:r>
          </w:p>
        </w:tc>
        <w:tc>
          <w:tcPr>
            <w:tcW w:w="1485"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99年偵字第19983號偵查卷P.137-</w:t>
            </w:r>
          </w:p>
          <w:p w:rsidR="00BD4587" w:rsidRPr="008806F0" w:rsidRDefault="003346C5" w:rsidP="0034291A">
            <w:pPr>
              <w:kinsoku w:val="0"/>
              <w:spacing w:line="400" w:lineRule="exact"/>
              <w:rPr>
                <w:rFonts w:hAnsi="標楷體"/>
                <w:sz w:val="28"/>
                <w:szCs w:val="28"/>
              </w:rPr>
            </w:pPr>
            <w:r>
              <w:rPr>
                <w:rFonts w:hAnsi="標楷體" w:hint="eastAsia"/>
                <w:sz w:val="28"/>
                <w:szCs w:val="28"/>
              </w:rPr>
              <w:t>宋○華</w:t>
            </w:r>
            <w:r w:rsidR="00BD4587" w:rsidRPr="008806F0">
              <w:rPr>
                <w:rFonts w:hAnsi="標楷體" w:hint="eastAsia"/>
                <w:sz w:val="28"/>
                <w:szCs w:val="28"/>
              </w:rPr>
              <w:t>供述</w:t>
            </w:r>
          </w:p>
        </w:tc>
        <w:tc>
          <w:tcPr>
            <w:tcW w:w="1383" w:type="dxa"/>
          </w:tcPr>
          <w:p w:rsidR="00BD4587" w:rsidRPr="008806F0" w:rsidRDefault="00BD4587" w:rsidP="0034291A">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99.10.12</w:t>
            </w:r>
            <w:r w:rsidR="003346C5">
              <w:rPr>
                <w:rFonts w:hAnsi="標楷體" w:hint="eastAsia"/>
                <w:sz w:val="28"/>
                <w:szCs w:val="28"/>
              </w:rPr>
              <w:lastRenderedPageBreak/>
              <w:t>宋○華</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w:t>
            </w:r>
            <w:r w:rsidR="003346C5">
              <w:rPr>
                <w:rFonts w:hAnsi="標楷體" w:hint="eastAsia"/>
                <w:sz w:val="28"/>
                <w:szCs w:val="28"/>
              </w:rPr>
              <w:t>蕭○岳</w:t>
            </w:r>
            <w:r w:rsidRPr="008806F0">
              <w:rPr>
                <w:rFonts w:hAnsi="標楷體" w:hint="eastAsia"/>
                <w:sz w:val="28"/>
                <w:szCs w:val="28"/>
              </w:rPr>
              <w:t>負責何事？）一開始</w:t>
            </w:r>
            <w:r w:rsidRPr="008806F0">
              <w:rPr>
                <w:rFonts w:hAnsi="標楷體" w:hint="eastAsia"/>
                <w:sz w:val="28"/>
                <w:szCs w:val="28"/>
              </w:rPr>
              <w:lastRenderedPageBreak/>
              <w:t>是他負責，後來交給</w:t>
            </w:r>
            <w:r w:rsidR="003346C5">
              <w:rPr>
                <w:rFonts w:hAnsi="標楷體" w:hint="eastAsia"/>
                <w:sz w:val="28"/>
                <w:szCs w:val="28"/>
              </w:rPr>
              <w:t>梁○麟</w:t>
            </w:r>
            <w:r w:rsidRPr="008806F0">
              <w:rPr>
                <w:rFonts w:hAnsi="標楷體" w:hint="eastAsia"/>
                <w:sz w:val="28"/>
                <w:szCs w:val="28"/>
              </w:rPr>
              <w:t>做，買賣毒品的錢也是他出的。</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都是在做房仲業。</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99年偵字</w:t>
            </w:r>
            <w:r w:rsidRPr="008806F0">
              <w:rPr>
                <w:rFonts w:hAnsi="標楷體" w:hint="eastAsia"/>
                <w:sz w:val="28"/>
                <w:szCs w:val="28"/>
              </w:rPr>
              <w:lastRenderedPageBreak/>
              <w:t>第19983號偵查卷</w:t>
            </w:r>
            <w:r w:rsidR="00C612CF" w:rsidRPr="008806F0">
              <w:rPr>
                <w:rFonts w:hAnsi="標楷體" w:hint="eastAsia"/>
                <w:sz w:val="28"/>
                <w:szCs w:val="28"/>
              </w:rPr>
              <w:t>P.212、219</w:t>
            </w:r>
          </w:p>
          <w:p w:rsidR="00EC7A09" w:rsidRPr="008806F0" w:rsidRDefault="003346C5" w:rsidP="000727F5">
            <w:pPr>
              <w:kinsoku w:val="0"/>
              <w:spacing w:line="400" w:lineRule="exact"/>
              <w:rPr>
                <w:rFonts w:hAnsi="標楷體"/>
                <w:sz w:val="28"/>
                <w:szCs w:val="28"/>
              </w:rPr>
            </w:pPr>
            <w:r>
              <w:rPr>
                <w:rFonts w:hAnsi="標楷體" w:hint="eastAsia"/>
                <w:sz w:val="28"/>
                <w:szCs w:val="28"/>
              </w:rPr>
              <w:t>宋○華</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w:t>
            </w:r>
            <w:r w:rsidRPr="008806F0">
              <w:rPr>
                <w:rFonts w:hAnsi="標楷體" w:hint="eastAsia"/>
                <w:sz w:val="28"/>
                <w:szCs w:val="28"/>
              </w:rPr>
              <w:lastRenderedPageBreak/>
              <w:t>訊問</w:t>
            </w:r>
          </w:p>
        </w:tc>
      </w:tr>
      <w:tr w:rsidR="008806F0" w:rsidRPr="008806F0" w:rsidTr="000727F5">
        <w:tc>
          <w:tcPr>
            <w:tcW w:w="1568" w:type="dxa"/>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99.10.12</w:t>
            </w:r>
          </w:p>
        </w:tc>
        <w:tc>
          <w:tcPr>
            <w:tcW w:w="7045" w:type="dxa"/>
            <w:gridSpan w:val="3"/>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檢察官指揮司法警察持拘票拘提</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到案。</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99.10.12</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99.10.13</w:t>
            </w:r>
            <w:r w:rsidR="003346C5">
              <w:rPr>
                <w:rFonts w:hAnsi="標楷體" w:hint="eastAsia"/>
                <w:sz w:val="28"/>
                <w:szCs w:val="28"/>
              </w:rPr>
              <w:t>呂○駿</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（調查局及檢察官訊問並未提到</w:t>
            </w:r>
            <w:r w:rsidR="003346C5">
              <w:rPr>
                <w:rFonts w:hAnsi="標楷體" w:hint="eastAsia"/>
                <w:sz w:val="28"/>
                <w:szCs w:val="28"/>
              </w:rPr>
              <w:t>蕭○岳</w:t>
            </w:r>
            <w:r w:rsidRPr="008806F0">
              <w:rPr>
                <w:rFonts w:hAnsi="標楷體" w:hint="eastAsia"/>
                <w:sz w:val="28"/>
                <w:szCs w:val="28"/>
              </w:rPr>
              <w:t>）</w:t>
            </w:r>
          </w:p>
        </w:tc>
        <w:tc>
          <w:tcPr>
            <w:tcW w:w="1485" w:type="dxa"/>
          </w:tcPr>
          <w:p w:rsidR="00EC7A09" w:rsidRPr="008806F0" w:rsidRDefault="00EC7A09" w:rsidP="000727F5">
            <w:pPr>
              <w:kinsoku w:val="0"/>
              <w:spacing w:line="400" w:lineRule="exact"/>
              <w:rPr>
                <w:rFonts w:hAnsi="標楷體"/>
                <w:sz w:val="28"/>
                <w:szCs w:val="28"/>
              </w:rPr>
            </w:pPr>
          </w:p>
        </w:tc>
        <w:tc>
          <w:tcPr>
            <w:tcW w:w="1383" w:type="dxa"/>
          </w:tcPr>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99.10.13</w:t>
            </w:r>
            <w:r w:rsidR="003346C5">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（現職？）99年7月間與</w:t>
            </w:r>
            <w:r w:rsidR="003346C5">
              <w:rPr>
                <w:rFonts w:hAnsi="標楷體" w:hint="eastAsia"/>
                <w:sz w:val="28"/>
                <w:szCs w:val="28"/>
              </w:rPr>
              <w:t>蕭○岳</w:t>
            </w:r>
            <w:r w:rsidRPr="008806F0">
              <w:rPr>
                <w:rFonts w:hAnsi="標楷體" w:hint="eastAsia"/>
                <w:sz w:val="28"/>
                <w:szCs w:val="28"/>
              </w:rPr>
              <w:t>及</w:t>
            </w:r>
            <w:r w:rsidR="003346C5">
              <w:rPr>
                <w:rFonts w:hAnsi="標楷體" w:hint="eastAsia"/>
                <w:sz w:val="28"/>
                <w:szCs w:val="28"/>
              </w:rPr>
              <w:t>郭○委</w:t>
            </w:r>
            <w:r w:rsidRPr="008806F0">
              <w:rPr>
                <w:rFonts w:hAnsi="標楷體" w:hint="eastAsia"/>
                <w:sz w:val="28"/>
                <w:szCs w:val="28"/>
              </w:rPr>
              <w:t>合夥開設流行撞球館，由我擔任負責人及實際的負責人迄今。</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99年偵字第23728號偵查卷P.9</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調查局調查筆錄</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99.10.13</w:t>
            </w:r>
            <w:r w:rsidR="003346C5">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（蕭、郭除與你開撞球場另作何事？）房地產仲介</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99年偵字第23728號偵查卷P.25</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0727F5">
        <w:tc>
          <w:tcPr>
            <w:tcW w:w="1568" w:type="dxa"/>
          </w:tcPr>
          <w:p w:rsidR="00AB3B69" w:rsidRPr="008806F0" w:rsidRDefault="00AB3B69" w:rsidP="000727F5">
            <w:pPr>
              <w:kinsoku w:val="0"/>
              <w:spacing w:line="400" w:lineRule="exact"/>
              <w:rPr>
                <w:rFonts w:hAnsi="標楷體"/>
                <w:sz w:val="28"/>
                <w:szCs w:val="28"/>
              </w:rPr>
            </w:pPr>
            <w:r w:rsidRPr="008806F0">
              <w:rPr>
                <w:rFonts w:hAnsi="標楷體" w:hint="eastAsia"/>
                <w:sz w:val="28"/>
                <w:szCs w:val="28"/>
              </w:rPr>
              <w:t>99.10.13</w:t>
            </w:r>
          </w:p>
        </w:tc>
        <w:tc>
          <w:tcPr>
            <w:tcW w:w="7045" w:type="dxa"/>
            <w:gridSpan w:val="3"/>
          </w:tcPr>
          <w:p w:rsidR="00AB3B69" w:rsidRPr="008806F0" w:rsidRDefault="003346C5" w:rsidP="000727F5">
            <w:pPr>
              <w:kinsoku w:val="0"/>
              <w:spacing w:line="400" w:lineRule="exact"/>
              <w:rPr>
                <w:rFonts w:hAnsi="標楷體"/>
                <w:b/>
                <w:sz w:val="28"/>
                <w:szCs w:val="28"/>
              </w:rPr>
            </w:pPr>
            <w:r>
              <w:rPr>
                <w:rFonts w:hAnsi="標楷體" w:hint="eastAsia"/>
                <w:b/>
                <w:sz w:val="28"/>
                <w:szCs w:val="28"/>
              </w:rPr>
              <w:t>梁○麟</w:t>
            </w:r>
            <w:r w:rsidR="00AB3B69" w:rsidRPr="008806F0">
              <w:rPr>
                <w:rFonts w:hAnsi="標楷體" w:hint="eastAsia"/>
                <w:b/>
                <w:sz w:val="28"/>
                <w:szCs w:val="28"/>
              </w:rPr>
              <w:t>、</w:t>
            </w:r>
            <w:r>
              <w:rPr>
                <w:rFonts w:hAnsi="標楷體" w:hint="eastAsia"/>
                <w:b/>
                <w:sz w:val="28"/>
                <w:szCs w:val="28"/>
              </w:rPr>
              <w:t>呂○駿</w:t>
            </w:r>
            <w:r w:rsidR="00AB3B69" w:rsidRPr="008806F0">
              <w:rPr>
                <w:rFonts w:hAnsi="標楷體" w:hint="eastAsia"/>
                <w:b/>
                <w:sz w:val="28"/>
                <w:szCs w:val="28"/>
              </w:rPr>
              <w:t>、</w:t>
            </w:r>
            <w:r>
              <w:rPr>
                <w:rFonts w:hAnsi="標楷體" w:hint="eastAsia"/>
                <w:b/>
                <w:sz w:val="28"/>
                <w:szCs w:val="28"/>
              </w:rPr>
              <w:t>宋○仙</w:t>
            </w:r>
            <w:r w:rsidR="00AB3B69" w:rsidRPr="008806F0">
              <w:rPr>
                <w:rFonts w:hAnsi="標楷體" w:hint="eastAsia"/>
                <w:b/>
                <w:sz w:val="28"/>
                <w:szCs w:val="28"/>
              </w:rPr>
              <w:t>經臺中地院訊問後准予羈押</w:t>
            </w:r>
            <w:r w:rsidR="00394862" w:rsidRPr="008806F0">
              <w:rPr>
                <w:rFonts w:hAnsi="標楷體" w:hint="eastAsia"/>
                <w:b/>
                <w:sz w:val="28"/>
                <w:szCs w:val="28"/>
              </w:rPr>
              <w:t>禁見</w:t>
            </w:r>
            <w:r w:rsidR="00AB3B69" w:rsidRPr="008806F0">
              <w:rPr>
                <w:rFonts w:hAnsi="標楷體" w:hint="eastAsia"/>
                <w:sz w:val="28"/>
                <w:szCs w:val="28"/>
              </w:rPr>
              <w:t>。</w:t>
            </w:r>
          </w:p>
        </w:tc>
      </w:tr>
      <w:tr w:rsidR="008806F0" w:rsidRPr="008806F0" w:rsidTr="00EC7A09">
        <w:tc>
          <w:tcPr>
            <w:tcW w:w="1568" w:type="dxa"/>
          </w:tcPr>
          <w:p w:rsidR="008E21A5" w:rsidRPr="008806F0" w:rsidRDefault="00EC7A09" w:rsidP="000727F5">
            <w:pPr>
              <w:kinsoku w:val="0"/>
              <w:spacing w:line="400" w:lineRule="exact"/>
              <w:rPr>
                <w:rFonts w:hAnsi="標楷體"/>
                <w:sz w:val="28"/>
                <w:szCs w:val="28"/>
              </w:rPr>
            </w:pPr>
            <w:r w:rsidRPr="008806F0">
              <w:rPr>
                <w:rFonts w:hAnsi="標楷體" w:hint="eastAsia"/>
                <w:sz w:val="28"/>
                <w:szCs w:val="28"/>
              </w:rPr>
              <w:t>99.11.2</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（你與</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在今年是否有去澳門、香港、大陸？）有。</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（那些人與辜兄討論走私？）</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有在一個房間內討論事情，討論何事我不知道。</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在走私集團內負責何事？）我不清楚。</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99年偵字第23727號偵查卷P.148</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99.11.10</w:t>
            </w:r>
            <w:r w:rsidR="003346C5">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（調查局及檢察官訊問並未提到</w:t>
            </w:r>
            <w:r w:rsidR="003346C5">
              <w:rPr>
                <w:rFonts w:hAnsi="標楷體" w:hint="eastAsia"/>
                <w:sz w:val="28"/>
                <w:szCs w:val="28"/>
              </w:rPr>
              <w:t>蕭○岳</w:t>
            </w:r>
            <w:r w:rsidRPr="008806F0">
              <w:rPr>
                <w:rFonts w:hAnsi="標楷體" w:hint="eastAsia"/>
                <w:sz w:val="28"/>
                <w:szCs w:val="28"/>
              </w:rPr>
              <w:t>）</w:t>
            </w:r>
          </w:p>
        </w:tc>
        <w:tc>
          <w:tcPr>
            <w:tcW w:w="1485" w:type="dxa"/>
          </w:tcPr>
          <w:p w:rsidR="00EC7A09" w:rsidRPr="008806F0" w:rsidRDefault="00EC7A09" w:rsidP="000727F5">
            <w:pPr>
              <w:kinsoku w:val="0"/>
              <w:spacing w:line="400" w:lineRule="exact"/>
              <w:rPr>
                <w:rFonts w:hAnsi="標楷體"/>
                <w:sz w:val="28"/>
                <w:szCs w:val="28"/>
              </w:rPr>
            </w:pPr>
          </w:p>
        </w:tc>
        <w:tc>
          <w:tcPr>
            <w:tcW w:w="1383" w:type="dxa"/>
          </w:tcPr>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99.11.18</w:t>
            </w:r>
            <w:r w:rsidR="003346C5">
              <w:rPr>
                <w:rFonts w:hAnsi="標楷體" w:hint="eastAsia"/>
                <w:sz w:val="28"/>
                <w:szCs w:val="28"/>
              </w:rPr>
              <w:lastRenderedPageBreak/>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（檢察官訊問並未提到</w:t>
            </w:r>
            <w:r w:rsidR="003346C5">
              <w:rPr>
                <w:rFonts w:hAnsi="標楷體" w:hint="eastAsia"/>
                <w:sz w:val="28"/>
                <w:szCs w:val="28"/>
              </w:rPr>
              <w:t>蕭○岳</w:t>
            </w:r>
            <w:r w:rsidRPr="008806F0">
              <w:rPr>
                <w:rFonts w:hAnsi="標楷體" w:hint="eastAsia"/>
                <w:sz w:val="28"/>
                <w:szCs w:val="28"/>
              </w:rPr>
              <w:lastRenderedPageBreak/>
              <w:t>）</w:t>
            </w:r>
          </w:p>
        </w:tc>
        <w:tc>
          <w:tcPr>
            <w:tcW w:w="1485" w:type="dxa"/>
          </w:tcPr>
          <w:p w:rsidR="00EC7A09" w:rsidRPr="008806F0" w:rsidRDefault="00EC7A09" w:rsidP="000727F5">
            <w:pPr>
              <w:kinsoku w:val="0"/>
              <w:spacing w:line="400" w:lineRule="exact"/>
              <w:rPr>
                <w:rFonts w:hAnsi="標楷體"/>
                <w:sz w:val="28"/>
                <w:szCs w:val="28"/>
              </w:rPr>
            </w:pPr>
          </w:p>
        </w:tc>
        <w:tc>
          <w:tcPr>
            <w:tcW w:w="1383" w:type="dxa"/>
          </w:tcPr>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99.11.19</w:t>
            </w:r>
            <w:r w:rsidR="003346C5">
              <w:rPr>
                <w:rFonts w:hAnsi="標楷體" w:hint="eastAsia"/>
                <w:sz w:val="28"/>
                <w:szCs w:val="28"/>
              </w:rPr>
              <w:t>宋○華</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（去大陸之前有無一起討論走私事宜？）有一次</w:t>
            </w:r>
            <w:r w:rsidR="003346C5">
              <w:rPr>
                <w:rFonts w:hAnsi="標楷體" w:hint="eastAsia"/>
                <w:sz w:val="28"/>
                <w:szCs w:val="28"/>
              </w:rPr>
              <w:t>宋○仙</w:t>
            </w:r>
            <w:r w:rsidRPr="008806F0">
              <w:rPr>
                <w:rFonts w:hAnsi="標楷體" w:hint="eastAsia"/>
                <w:sz w:val="28"/>
                <w:szCs w:val="28"/>
              </w:rPr>
              <w:t>從大陸回來，我、</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在大雅鄉的民宅有談論</w:t>
            </w:r>
            <w:r w:rsidR="003346C5">
              <w:rPr>
                <w:rFonts w:hAnsi="標楷體" w:hint="eastAsia"/>
                <w:sz w:val="28"/>
                <w:szCs w:val="28"/>
              </w:rPr>
              <w:t>宋○仙</w:t>
            </w:r>
            <w:r w:rsidRPr="008806F0">
              <w:rPr>
                <w:rFonts w:hAnsi="標楷體" w:hint="eastAsia"/>
                <w:sz w:val="28"/>
                <w:szCs w:val="28"/>
              </w:rPr>
              <w:t>在柬埔寨及海洛因的情形。</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（第一次偵訊筆錄所稱之代號是事先就約定好的？）是。</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及</w:t>
            </w:r>
            <w:r w:rsidR="003346C5">
              <w:rPr>
                <w:rFonts w:hAnsi="標楷體" w:hint="eastAsia"/>
                <w:sz w:val="28"/>
                <w:szCs w:val="28"/>
              </w:rPr>
              <w:t>郭○委</w:t>
            </w:r>
            <w:r w:rsidRPr="008806F0">
              <w:rPr>
                <w:rFonts w:hAnsi="標楷體" w:hint="eastAsia"/>
                <w:sz w:val="28"/>
                <w:szCs w:val="28"/>
              </w:rPr>
              <w:t>也有代號，他們在走私集團負責何些事情？）一開始是</w:t>
            </w:r>
            <w:r w:rsidR="003346C5">
              <w:rPr>
                <w:rFonts w:hAnsi="標楷體" w:hint="eastAsia"/>
                <w:sz w:val="28"/>
                <w:szCs w:val="28"/>
              </w:rPr>
              <w:t>蕭○岳</w:t>
            </w:r>
            <w:r w:rsidRPr="008806F0">
              <w:rPr>
                <w:rFonts w:hAnsi="標楷體" w:hint="eastAsia"/>
                <w:sz w:val="28"/>
                <w:szCs w:val="28"/>
              </w:rPr>
              <w:t>負責現在</w:t>
            </w:r>
            <w:r w:rsidR="003346C5">
              <w:rPr>
                <w:rFonts w:hAnsi="標楷體" w:hint="eastAsia"/>
                <w:sz w:val="28"/>
                <w:szCs w:val="28"/>
              </w:rPr>
              <w:t>梁○麟</w:t>
            </w:r>
            <w:r w:rsidRPr="008806F0">
              <w:rPr>
                <w:rFonts w:hAnsi="標楷體" w:hint="eastAsia"/>
                <w:sz w:val="28"/>
                <w:szCs w:val="28"/>
              </w:rPr>
              <w:t>在做的事情，後來是由</w:t>
            </w:r>
            <w:r w:rsidR="003346C5">
              <w:rPr>
                <w:rFonts w:hAnsi="標楷體" w:hint="eastAsia"/>
                <w:sz w:val="28"/>
                <w:szCs w:val="28"/>
              </w:rPr>
              <w:t>梁○麟</w:t>
            </w:r>
            <w:r w:rsidRPr="008806F0">
              <w:rPr>
                <w:rFonts w:hAnsi="標楷體" w:hint="eastAsia"/>
                <w:sz w:val="28"/>
                <w:szCs w:val="28"/>
              </w:rPr>
              <w:t>在做，</w:t>
            </w:r>
            <w:r w:rsidR="003346C5">
              <w:rPr>
                <w:rFonts w:hAnsi="標楷體" w:hint="eastAsia"/>
                <w:sz w:val="28"/>
                <w:szCs w:val="28"/>
              </w:rPr>
              <w:t>蕭○岳</w:t>
            </w:r>
            <w:r w:rsidRPr="008806F0">
              <w:rPr>
                <w:rFonts w:hAnsi="標楷體" w:hint="eastAsia"/>
                <w:sz w:val="28"/>
                <w:szCs w:val="28"/>
              </w:rPr>
              <w:t>開始是用包裹郵寄夾藏衛生紙不含毒品，看是否能成功，後來寄毒品就由</w:t>
            </w:r>
            <w:r w:rsidR="003346C5">
              <w:rPr>
                <w:rFonts w:hAnsi="標楷體" w:hint="eastAsia"/>
                <w:sz w:val="28"/>
                <w:szCs w:val="28"/>
              </w:rPr>
              <w:t>梁○麟</w:t>
            </w:r>
            <w:r w:rsidRPr="008806F0">
              <w:rPr>
                <w:rFonts w:hAnsi="標楷體" w:hint="eastAsia"/>
                <w:sz w:val="28"/>
                <w:szCs w:val="28"/>
              </w:rPr>
              <w:t>與我聯絡了，買毒品的錢是</w:t>
            </w:r>
            <w:r w:rsidR="003346C5">
              <w:rPr>
                <w:rFonts w:hAnsi="標楷體" w:hint="eastAsia"/>
                <w:sz w:val="28"/>
                <w:szCs w:val="28"/>
              </w:rPr>
              <w:t>蕭○岳</w:t>
            </w:r>
            <w:r w:rsidRPr="008806F0">
              <w:rPr>
                <w:rFonts w:hAnsi="標楷體" w:hint="eastAsia"/>
                <w:sz w:val="28"/>
                <w:szCs w:val="28"/>
              </w:rPr>
              <w:t>出的是我聽</w:t>
            </w:r>
            <w:r w:rsidR="003346C5">
              <w:rPr>
                <w:rFonts w:hAnsi="標楷體" w:hint="eastAsia"/>
                <w:sz w:val="28"/>
                <w:szCs w:val="28"/>
              </w:rPr>
              <w:t>宋○仙</w:t>
            </w:r>
            <w:r w:rsidRPr="008806F0">
              <w:rPr>
                <w:rFonts w:hAnsi="標楷體" w:hint="eastAsia"/>
                <w:sz w:val="28"/>
                <w:szCs w:val="28"/>
              </w:rPr>
              <w:t>講的，我從3月起每次匯款都是</w:t>
            </w:r>
            <w:r w:rsidR="003346C5">
              <w:rPr>
                <w:rFonts w:hAnsi="標楷體" w:hint="eastAsia"/>
                <w:sz w:val="28"/>
                <w:szCs w:val="28"/>
              </w:rPr>
              <w:t>郭○委</w:t>
            </w:r>
            <w:r w:rsidRPr="008806F0">
              <w:rPr>
                <w:rFonts w:hAnsi="標楷體" w:hint="eastAsia"/>
                <w:sz w:val="28"/>
                <w:szCs w:val="28"/>
              </w:rPr>
              <w:t>拿錢及便條紙給我的。</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99年偵字第19983號偵查卷P.313</w:t>
            </w:r>
          </w:p>
          <w:p w:rsidR="00EC7A09" w:rsidRPr="008806F0" w:rsidRDefault="003346C5" w:rsidP="000727F5">
            <w:pPr>
              <w:kinsoku w:val="0"/>
              <w:spacing w:line="400" w:lineRule="exact"/>
              <w:rPr>
                <w:rFonts w:hAnsi="標楷體"/>
                <w:sz w:val="28"/>
                <w:szCs w:val="28"/>
              </w:rPr>
            </w:pPr>
            <w:r>
              <w:rPr>
                <w:rFonts w:hAnsi="標楷體" w:hint="eastAsia"/>
                <w:sz w:val="28"/>
                <w:szCs w:val="28"/>
              </w:rPr>
              <w:t>宋○華</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99.11.26</w:t>
            </w:r>
            <w:r w:rsidR="003346C5">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我不是金主，也不是主謀。機票部分，事實上不是</w:t>
            </w:r>
            <w:r w:rsidR="003346C5">
              <w:rPr>
                <w:rFonts w:hAnsi="標楷體" w:hint="eastAsia"/>
                <w:sz w:val="28"/>
                <w:szCs w:val="28"/>
              </w:rPr>
              <w:t>宋○仙</w:t>
            </w:r>
            <w:r w:rsidRPr="008806F0">
              <w:rPr>
                <w:rFonts w:hAnsi="標楷體" w:hint="eastAsia"/>
                <w:sz w:val="28"/>
                <w:szCs w:val="28"/>
              </w:rPr>
              <w:t>說的由我出資，我是有幫他訂票。我也沒有指示</w:t>
            </w:r>
            <w:r w:rsidR="003346C5">
              <w:rPr>
                <w:rFonts w:hAnsi="標楷體" w:hint="eastAsia"/>
                <w:sz w:val="28"/>
                <w:szCs w:val="28"/>
              </w:rPr>
              <w:t>宋○華</w:t>
            </w:r>
            <w:r w:rsidRPr="008806F0">
              <w:rPr>
                <w:rFonts w:hAnsi="標楷體" w:hint="eastAsia"/>
                <w:sz w:val="28"/>
                <w:szCs w:val="28"/>
              </w:rPr>
              <w:t>去領包裹。</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我沒有走私毒品。</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99年偵字第23728號偵查卷P.59</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8E21A5" w:rsidRPr="008806F0" w:rsidRDefault="00EC7A09" w:rsidP="000727F5">
            <w:pPr>
              <w:kinsoku w:val="0"/>
              <w:spacing w:line="400" w:lineRule="exact"/>
              <w:rPr>
                <w:rFonts w:hAnsi="標楷體"/>
                <w:sz w:val="28"/>
                <w:szCs w:val="28"/>
              </w:rPr>
            </w:pPr>
            <w:r w:rsidRPr="008806F0">
              <w:rPr>
                <w:rFonts w:hAnsi="標楷體" w:hint="eastAsia"/>
                <w:sz w:val="28"/>
                <w:szCs w:val="28"/>
              </w:rPr>
              <w:t>99.12.1</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有無參與走私？）沒有。</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為何會有746萬多的臺幣可以買海洛因？）我不知道，這個要問他。</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99年偵字第23727號偵查卷P.162</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99.12.2</w:t>
            </w:r>
          </w:p>
          <w:p w:rsidR="00EC7A09" w:rsidRPr="008806F0" w:rsidRDefault="003346C5" w:rsidP="000727F5">
            <w:pPr>
              <w:kinsoku w:val="0"/>
              <w:spacing w:line="400" w:lineRule="exact"/>
              <w:rPr>
                <w:rFonts w:hAnsi="標楷體"/>
                <w:sz w:val="28"/>
                <w:szCs w:val="28"/>
              </w:rPr>
            </w:pPr>
            <w:r>
              <w:rPr>
                <w:rFonts w:hAnsi="標楷體" w:hint="eastAsia"/>
                <w:sz w:val="28"/>
                <w:szCs w:val="28"/>
              </w:rPr>
              <w:lastRenderedPageBreak/>
              <w:t>呂○駿</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（檢察官訊問並未提及</w:t>
            </w:r>
            <w:r w:rsidR="003346C5">
              <w:rPr>
                <w:rFonts w:hAnsi="標楷體" w:hint="eastAsia"/>
                <w:sz w:val="28"/>
                <w:szCs w:val="28"/>
              </w:rPr>
              <w:t>蕭○岳</w:t>
            </w:r>
            <w:r w:rsidRPr="008806F0">
              <w:rPr>
                <w:rFonts w:hAnsi="標楷體" w:hint="eastAsia"/>
                <w:sz w:val="28"/>
                <w:szCs w:val="28"/>
              </w:rPr>
              <w:lastRenderedPageBreak/>
              <w:t>）</w:t>
            </w:r>
          </w:p>
        </w:tc>
        <w:tc>
          <w:tcPr>
            <w:tcW w:w="1485" w:type="dxa"/>
          </w:tcPr>
          <w:p w:rsidR="00EC7A09" w:rsidRPr="008806F0" w:rsidRDefault="00EC7A09" w:rsidP="000727F5">
            <w:pPr>
              <w:kinsoku w:val="0"/>
              <w:spacing w:line="400" w:lineRule="exact"/>
              <w:rPr>
                <w:rFonts w:hAnsi="標楷體"/>
                <w:sz w:val="28"/>
                <w:szCs w:val="28"/>
              </w:rPr>
            </w:pPr>
          </w:p>
        </w:tc>
        <w:tc>
          <w:tcPr>
            <w:tcW w:w="1383" w:type="dxa"/>
          </w:tcPr>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8E21A5"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99.12.8</w:t>
            </w:r>
          </w:p>
          <w:p w:rsidR="00EC7A09" w:rsidRPr="008806F0" w:rsidRDefault="003346C5" w:rsidP="000727F5">
            <w:pPr>
              <w:kinsoku w:val="0"/>
              <w:spacing w:line="400" w:lineRule="exact"/>
              <w:rPr>
                <w:rFonts w:hAnsi="標楷體"/>
                <w:sz w:val="28"/>
                <w:szCs w:val="28"/>
              </w:rPr>
            </w:pPr>
            <w:r>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（在臺灣是誰負責聯絡柬埔寨的辜大哥？）有可能是</w:t>
            </w:r>
            <w:r w:rsidR="003346C5">
              <w:rPr>
                <w:rFonts w:hAnsi="標楷體" w:hint="eastAsia"/>
                <w:sz w:val="28"/>
                <w:szCs w:val="28"/>
              </w:rPr>
              <w:t>郭○委</w:t>
            </w:r>
            <w:r w:rsidRPr="008806F0">
              <w:rPr>
                <w:rFonts w:hAnsi="標楷體" w:hint="eastAsia"/>
                <w:sz w:val="28"/>
                <w:szCs w:val="28"/>
              </w:rPr>
              <w:t>或</w:t>
            </w:r>
            <w:r w:rsidR="003346C5">
              <w:rPr>
                <w:rFonts w:hAnsi="標楷體" w:hint="eastAsia"/>
                <w:sz w:val="28"/>
                <w:szCs w:val="28"/>
              </w:rPr>
              <w:t>蕭○岳</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（是何人出資向柬埔寨的辜大哥購買海洛因毒品運回臺灣？）</w:t>
            </w:r>
            <w:r w:rsidR="003346C5">
              <w:rPr>
                <w:rFonts w:hAnsi="標楷體" w:hint="eastAsia"/>
                <w:sz w:val="28"/>
                <w:szCs w:val="28"/>
              </w:rPr>
              <w:t>郭○委</w:t>
            </w:r>
            <w:r w:rsidRPr="008806F0">
              <w:rPr>
                <w:rFonts w:hAnsi="標楷體" w:hint="eastAsia"/>
                <w:sz w:val="28"/>
                <w:szCs w:val="28"/>
              </w:rPr>
              <w:t>或</w:t>
            </w:r>
            <w:r w:rsidR="003346C5">
              <w:rPr>
                <w:rFonts w:hAnsi="標楷體" w:hint="eastAsia"/>
                <w:sz w:val="28"/>
                <w:szCs w:val="28"/>
              </w:rPr>
              <w:t>蕭○岳</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（為何你會提到</w:t>
            </w:r>
            <w:r w:rsidR="003346C5">
              <w:rPr>
                <w:rFonts w:hAnsi="標楷體" w:hint="eastAsia"/>
                <w:sz w:val="28"/>
                <w:szCs w:val="28"/>
              </w:rPr>
              <w:t>蕭○岳</w:t>
            </w:r>
            <w:r w:rsidRPr="008806F0">
              <w:rPr>
                <w:rFonts w:hAnsi="標楷體" w:hint="eastAsia"/>
                <w:sz w:val="28"/>
                <w:szCs w:val="28"/>
              </w:rPr>
              <w:t>？）因為</w:t>
            </w:r>
            <w:r w:rsidR="003346C5">
              <w:rPr>
                <w:rFonts w:hAnsi="標楷體" w:hint="eastAsia"/>
                <w:sz w:val="28"/>
                <w:szCs w:val="28"/>
              </w:rPr>
              <w:t>蕭○岳</w:t>
            </w:r>
            <w:r w:rsidRPr="008806F0">
              <w:rPr>
                <w:rFonts w:hAnsi="標楷體" w:hint="eastAsia"/>
                <w:sz w:val="28"/>
                <w:szCs w:val="28"/>
              </w:rPr>
              <w:t>曾經給我代訂</w:t>
            </w:r>
            <w:r w:rsidR="003346C5">
              <w:rPr>
                <w:rFonts w:hAnsi="標楷體" w:hint="eastAsia"/>
                <w:sz w:val="28"/>
                <w:szCs w:val="28"/>
              </w:rPr>
              <w:t>宋○仙</w:t>
            </w:r>
            <w:r w:rsidRPr="008806F0">
              <w:rPr>
                <w:rFonts w:hAnsi="標楷體" w:hint="eastAsia"/>
                <w:sz w:val="28"/>
                <w:szCs w:val="28"/>
              </w:rPr>
              <w:t>的機票錢給我。</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99年偵字第28340號偵查卷P.18</w:t>
            </w:r>
          </w:p>
          <w:p w:rsidR="00EC7A09" w:rsidRPr="008806F0" w:rsidRDefault="003346C5" w:rsidP="000727F5">
            <w:pPr>
              <w:kinsoku w:val="0"/>
              <w:spacing w:line="400" w:lineRule="exact"/>
              <w:rPr>
                <w:rFonts w:hAnsi="標楷體"/>
                <w:sz w:val="28"/>
                <w:szCs w:val="28"/>
              </w:rPr>
            </w:pPr>
            <w:r>
              <w:rPr>
                <w:rFonts w:hAnsi="標楷體" w:hint="eastAsia"/>
                <w:sz w:val="28"/>
                <w:szCs w:val="28"/>
              </w:rPr>
              <w:t>梁○麟</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調查局調查筆錄</w:t>
            </w:r>
          </w:p>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8E21A5" w:rsidRPr="008806F0" w:rsidRDefault="00EC7A09" w:rsidP="000727F5">
            <w:pPr>
              <w:kinsoku w:val="0"/>
              <w:spacing w:line="400" w:lineRule="exact"/>
              <w:rPr>
                <w:rFonts w:hAnsi="標楷體"/>
                <w:sz w:val="28"/>
                <w:szCs w:val="28"/>
              </w:rPr>
            </w:pPr>
            <w:r w:rsidRPr="008806F0">
              <w:rPr>
                <w:rFonts w:hAnsi="標楷體" w:hint="eastAsia"/>
                <w:sz w:val="28"/>
                <w:szCs w:val="28"/>
              </w:rPr>
              <w:t>99.12.8</w:t>
            </w:r>
          </w:p>
          <w:p w:rsidR="00EC7A09" w:rsidRPr="008806F0" w:rsidRDefault="003346C5" w:rsidP="000727F5">
            <w:pPr>
              <w:kinsoku w:val="0"/>
              <w:spacing w:line="400" w:lineRule="exact"/>
              <w:rPr>
                <w:rFonts w:hAnsi="標楷體"/>
                <w:sz w:val="28"/>
                <w:szCs w:val="28"/>
              </w:rPr>
            </w:pPr>
            <w:r>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可能是</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找人賣。因為他們曾拿訂</w:t>
            </w:r>
            <w:r w:rsidR="003346C5">
              <w:rPr>
                <w:rFonts w:hAnsi="標楷體" w:hint="eastAsia"/>
                <w:sz w:val="28"/>
                <w:szCs w:val="28"/>
              </w:rPr>
              <w:t>宋○仙</w:t>
            </w:r>
            <w:r w:rsidRPr="008806F0">
              <w:rPr>
                <w:rFonts w:hAnsi="標楷體" w:hint="eastAsia"/>
                <w:sz w:val="28"/>
                <w:szCs w:val="28"/>
              </w:rPr>
              <w:t>機票的錢給我。</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是我訂票的，付款也是我刷卡代墊，但是訂票前或訂票後</w:t>
            </w:r>
            <w:r w:rsidR="003346C5">
              <w:rPr>
                <w:rFonts w:hAnsi="標楷體" w:hint="eastAsia"/>
                <w:sz w:val="28"/>
                <w:szCs w:val="28"/>
              </w:rPr>
              <w:t>郭○委</w:t>
            </w:r>
            <w:r w:rsidRPr="008806F0">
              <w:rPr>
                <w:rFonts w:hAnsi="標楷體" w:hint="eastAsia"/>
                <w:sz w:val="28"/>
                <w:szCs w:val="28"/>
              </w:rPr>
              <w:t>或是</w:t>
            </w:r>
            <w:r w:rsidR="003346C5">
              <w:rPr>
                <w:rFonts w:hAnsi="標楷體" w:hint="eastAsia"/>
                <w:sz w:val="28"/>
                <w:szCs w:val="28"/>
              </w:rPr>
              <w:t>蕭○岳</w:t>
            </w:r>
            <w:r w:rsidRPr="008806F0">
              <w:rPr>
                <w:rFonts w:hAnsi="標楷體" w:hint="eastAsia"/>
                <w:sz w:val="28"/>
                <w:szCs w:val="28"/>
              </w:rPr>
              <w:t>會把錢交給我。</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與</w:t>
            </w:r>
            <w:r w:rsidR="003346C5">
              <w:rPr>
                <w:rFonts w:hAnsi="標楷體" w:hint="eastAsia"/>
                <w:sz w:val="28"/>
                <w:szCs w:val="28"/>
              </w:rPr>
              <w:t>蕭○岳</w:t>
            </w:r>
            <w:r w:rsidRPr="008806F0">
              <w:rPr>
                <w:rFonts w:hAnsi="標楷體" w:hint="eastAsia"/>
                <w:sz w:val="28"/>
                <w:szCs w:val="28"/>
              </w:rPr>
              <w:t>涉案程度？）</w:t>
            </w:r>
            <w:r w:rsidR="003346C5">
              <w:rPr>
                <w:rFonts w:hAnsi="標楷體" w:hint="eastAsia"/>
                <w:sz w:val="28"/>
                <w:szCs w:val="28"/>
              </w:rPr>
              <w:t>蕭○岳</w:t>
            </w:r>
            <w:r w:rsidRPr="008806F0">
              <w:rPr>
                <w:rFonts w:hAnsi="標楷體" w:hint="eastAsia"/>
                <w:sz w:val="28"/>
                <w:szCs w:val="28"/>
              </w:rPr>
              <w:t>部分是自己想的，因為我想</w:t>
            </w:r>
            <w:r w:rsidR="003346C5">
              <w:rPr>
                <w:rFonts w:hAnsi="標楷體" w:hint="eastAsia"/>
                <w:sz w:val="28"/>
                <w:szCs w:val="28"/>
              </w:rPr>
              <w:t>郭○委</w:t>
            </w:r>
            <w:r w:rsidRPr="008806F0">
              <w:rPr>
                <w:rFonts w:hAnsi="標楷體" w:hint="eastAsia"/>
                <w:sz w:val="28"/>
                <w:szCs w:val="28"/>
              </w:rPr>
              <w:t>沒有這個能力，也沒有經濟的財力。</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經濟來源？）因為他做房地產做的不錯。</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因為他（</w:t>
            </w:r>
            <w:r w:rsidR="003346C5">
              <w:rPr>
                <w:rFonts w:hAnsi="標楷體" w:hint="eastAsia"/>
                <w:sz w:val="28"/>
                <w:szCs w:val="28"/>
              </w:rPr>
              <w:t>蕭○岳</w:t>
            </w:r>
            <w:r w:rsidRPr="008806F0">
              <w:rPr>
                <w:rFonts w:hAnsi="標楷體" w:hint="eastAsia"/>
                <w:sz w:val="28"/>
                <w:szCs w:val="28"/>
              </w:rPr>
              <w:t>）與</w:t>
            </w:r>
            <w:r w:rsidR="003346C5">
              <w:rPr>
                <w:rFonts w:hAnsi="標楷體" w:hint="eastAsia"/>
                <w:sz w:val="28"/>
                <w:szCs w:val="28"/>
              </w:rPr>
              <w:t>郭○委</w:t>
            </w:r>
            <w:r w:rsidRPr="008806F0">
              <w:rPr>
                <w:rFonts w:hAnsi="標楷體" w:hint="eastAsia"/>
                <w:sz w:val="28"/>
                <w:szCs w:val="28"/>
              </w:rPr>
              <w:t>有拿</w:t>
            </w:r>
            <w:r w:rsidR="003346C5">
              <w:rPr>
                <w:rFonts w:hAnsi="標楷體" w:hint="eastAsia"/>
                <w:sz w:val="28"/>
                <w:szCs w:val="28"/>
              </w:rPr>
              <w:t>宋○仙</w:t>
            </w:r>
            <w:r w:rsidRPr="008806F0">
              <w:rPr>
                <w:rFonts w:hAnsi="標楷體" w:hint="eastAsia"/>
                <w:sz w:val="28"/>
                <w:szCs w:val="28"/>
              </w:rPr>
              <w:t>出國的機票錢給我。</w:t>
            </w:r>
          </w:p>
          <w:p w:rsidR="00EC7A09" w:rsidRPr="008806F0" w:rsidRDefault="003346C5" w:rsidP="000727F5">
            <w:pPr>
              <w:kinsoku w:val="0"/>
              <w:spacing w:line="400" w:lineRule="exact"/>
              <w:rPr>
                <w:rFonts w:hAnsi="標楷體"/>
                <w:sz w:val="28"/>
                <w:szCs w:val="28"/>
              </w:rPr>
            </w:pPr>
            <w:r>
              <w:rPr>
                <w:rFonts w:hAnsi="標楷體" w:hint="eastAsia"/>
                <w:sz w:val="28"/>
                <w:szCs w:val="28"/>
              </w:rPr>
              <w:t>郭○委</w:t>
            </w:r>
            <w:r w:rsidR="00EC7A09" w:rsidRPr="008806F0">
              <w:rPr>
                <w:rFonts w:hAnsi="標楷體" w:hint="eastAsia"/>
                <w:sz w:val="28"/>
                <w:szCs w:val="28"/>
              </w:rPr>
              <w:t>部分實在。但</w:t>
            </w:r>
            <w:r>
              <w:rPr>
                <w:rFonts w:hAnsi="標楷體" w:hint="eastAsia"/>
                <w:sz w:val="28"/>
                <w:szCs w:val="28"/>
              </w:rPr>
              <w:t>蕭○岳</w:t>
            </w:r>
            <w:r w:rsidR="00EC7A09" w:rsidRPr="008806F0">
              <w:rPr>
                <w:rFonts w:hAnsi="標楷體" w:hint="eastAsia"/>
                <w:sz w:val="28"/>
                <w:szCs w:val="28"/>
              </w:rPr>
              <w:t>部分我不能確定他有無參與。</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（在筆錄中提到</w:t>
            </w:r>
            <w:r w:rsidR="003346C5">
              <w:rPr>
                <w:rFonts w:hAnsi="標楷體" w:hint="eastAsia"/>
                <w:sz w:val="28"/>
                <w:szCs w:val="28"/>
              </w:rPr>
              <w:t>蕭○岳</w:t>
            </w:r>
            <w:r w:rsidRPr="008806F0">
              <w:rPr>
                <w:rFonts w:hAnsi="標楷體" w:hint="eastAsia"/>
                <w:sz w:val="28"/>
                <w:szCs w:val="28"/>
              </w:rPr>
              <w:t>可能是共犯的原因？）因為他與</w:t>
            </w:r>
            <w:r w:rsidR="003346C5">
              <w:rPr>
                <w:rFonts w:hAnsi="標楷體" w:hint="eastAsia"/>
                <w:sz w:val="28"/>
                <w:szCs w:val="28"/>
              </w:rPr>
              <w:t>郭○委</w:t>
            </w:r>
            <w:r w:rsidRPr="008806F0">
              <w:rPr>
                <w:rFonts w:hAnsi="標楷體" w:hint="eastAsia"/>
                <w:sz w:val="28"/>
                <w:szCs w:val="28"/>
              </w:rPr>
              <w:t>有拿</w:t>
            </w:r>
            <w:r w:rsidR="003346C5">
              <w:rPr>
                <w:rFonts w:hAnsi="標楷體" w:hint="eastAsia"/>
                <w:sz w:val="28"/>
                <w:szCs w:val="28"/>
              </w:rPr>
              <w:t>宋○仙</w:t>
            </w:r>
            <w:r w:rsidRPr="008806F0">
              <w:rPr>
                <w:rFonts w:hAnsi="標楷體" w:hint="eastAsia"/>
                <w:sz w:val="28"/>
                <w:szCs w:val="28"/>
              </w:rPr>
              <w:t>出國的機票錢給我。但大部分是</w:t>
            </w:r>
            <w:r w:rsidR="003346C5">
              <w:rPr>
                <w:rFonts w:hAnsi="標楷體" w:hint="eastAsia"/>
                <w:sz w:val="28"/>
                <w:szCs w:val="28"/>
              </w:rPr>
              <w:t>郭○委</w:t>
            </w:r>
            <w:r w:rsidRPr="008806F0">
              <w:rPr>
                <w:rFonts w:hAnsi="標楷體" w:hint="eastAsia"/>
                <w:sz w:val="28"/>
                <w:szCs w:val="28"/>
              </w:rPr>
              <w:t>拿錢來較多。</w:t>
            </w:r>
          </w:p>
        </w:tc>
        <w:tc>
          <w:tcPr>
            <w:tcW w:w="1485" w:type="dxa"/>
          </w:tcPr>
          <w:p w:rsidR="00EC7A09" w:rsidRPr="008806F0" w:rsidRDefault="00EC7A09" w:rsidP="000727F5">
            <w:pPr>
              <w:kinsoku w:val="0"/>
              <w:spacing w:line="400" w:lineRule="exact"/>
              <w:jc w:val="left"/>
              <w:rPr>
                <w:rFonts w:hAnsi="標楷體"/>
                <w:sz w:val="28"/>
                <w:szCs w:val="28"/>
              </w:rPr>
            </w:pPr>
            <w:r w:rsidRPr="008806F0">
              <w:rPr>
                <w:rFonts w:hAnsi="標楷體" w:hint="eastAsia"/>
                <w:sz w:val="28"/>
                <w:szCs w:val="28"/>
              </w:rPr>
              <w:t>99偵字第23728號偵查卷，P.70-</w:t>
            </w:r>
          </w:p>
          <w:p w:rsidR="00EC7A09" w:rsidRPr="008806F0" w:rsidRDefault="003346C5" w:rsidP="000727F5">
            <w:pPr>
              <w:kinsoku w:val="0"/>
              <w:spacing w:line="400" w:lineRule="exact"/>
              <w:jc w:val="left"/>
              <w:rPr>
                <w:rFonts w:hAnsi="標楷體"/>
                <w:sz w:val="28"/>
                <w:szCs w:val="28"/>
              </w:rPr>
            </w:pPr>
            <w:r>
              <w:rPr>
                <w:rFonts w:hAnsi="標楷體" w:hint="eastAsia"/>
                <w:sz w:val="28"/>
                <w:szCs w:val="28"/>
              </w:rPr>
              <w:t>梁○麟</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2863C3">
        <w:tc>
          <w:tcPr>
            <w:tcW w:w="1568" w:type="dxa"/>
            <w:shd w:val="clear" w:color="auto" w:fill="DAEEF3" w:themeFill="accent5" w:themeFillTint="33"/>
          </w:tcPr>
          <w:p w:rsidR="002863C3" w:rsidRPr="008806F0" w:rsidRDefault="002863C3" w:rsidP="002322B3">
            <w:pPr>
              <w:kinsoku w:val="0"/>
              <w:spacing w:line="400" w:lineRule="exact"/>
              <w:rPr>
                <w:rFonts w:hAnsi="標楷體"/>
                <w:sz w:val="28"/>
                <w:szCs w:val="28"/>
              </w:rPr>
            </w:pPr>
            <w:r w:rsidRPr="008806F0">
              <w:rPr>
                <w:rFonts w:hAnsi="標楷體" w:hint="eastAsia"/>
                <w:sz w:val="28"/>
                <w:szCs w:val="28"/>
              </w:rPr>
              <w:t>99.12.13</w:t>
            </w:r>
          </w:p>
        </w:tc>
        <w:tc>
          <w:tcPr>
            <w:tcW w:w="7045" w:type="dxa"/>
            <w:gridSpan w:val="3"/>
            <w:shd w:val="clear" w:color="auto" w:fill="DAEEF3" w:themeFill="accent5" w:themeFillTint="33"/>
          </w:tcPr>
          <w:p w:rsidR="002863C3" w:rsidRPr="008806F0" w:rsidRDefault="002863C3" w:rsidP="002863C3">
            <w:pPr>
              <w:kinsoku w:val="0"/>
              <w:spacing w:line="400" w:lineRule="exact"/>
              <w:rPr>
                <w:rFonts w:hAnsi="標楷體"/>
                <w:b/>
                <w:sz w:val="28"/>
                <w:szCs w:val="28"/>
              </w:rPr>
            </w:pPr>
            <w:r w:rsidRPr="008806F0">
              <w:rPr>
                <w:rFonts w:hAnsi="標楷體" w:hint="eastAsia"/>
                <w:sz w:val="28"/>
                <w:szCs w:val="28"/>
              </w:rPr>
              <w:t>檢察官指揮司法警察持拘票拘提</w:t>
            </w:r>
            <w:r w:rsidR="003346C5">
              <w:rPr>
                <w:rFonts w:hAnsi="標楷體" w:hint="eastAsia"/>
                <w:sz w:val="28"/>
                <w:szCs w:val="28"/>
              </w:rPr>
              <w:t>郭○委</w:t>
            </w:r>
            <w:r w:rsidRPr="008806F0">
              <w:rPr>
                <w:rFonts w:hAnsi="標楷體" w:hint="eastAsia"/>
                <w:sz w:val="28"/>
                <w:szCs w:val="28"/>
              </w:rPr>
              <w:t>到案。</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99.12.13</w:t>
            </w:r>
            <w:r w:rsidR="003346C5">
              <w:rPr>
                <w:rFonts w:hAnsi="標楷體" w:hint="eastAsia"/>
                <w:sz w:val="28"/>
                <w:szCs w:val="28"/>
              </w:rPr>
              <w:lastRenderedPageBreak/>
              <w:t>郭○委</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（你有沒有去過柬埔寨？何時</w:t>
            </w:r>
            <w:r w:rsidRPr="008806F0">
              <w:rPr>
                <w:rFonts w:hAnsi="標楷體" w:hint="eastAsia"/>
                <w:sz w:val="28"/>
                <w:szCs w:val="28"/>
              </w:rPr>
              <w:lastRenderedPageBreak/>
              <w:t>去？去的目的為何？）我一個人曾經去過2、3次，係因為</w:t>
            </w:r>
            <w:r w:rsidR="003346C5">
              <w:rPr>
                <w:rFonts w:hAnsi="標楷體" w:hint="eastAsia"/>
                <w:sz w:val="28"/>
                <w:szCs w:val="28"/>
              </w:rPr>
              <w:t>蕭○岳</w:t>
            </w:r>
            <w:r w:rsidRPr="008806F0">
              <w:rPr>
                <w:rFonts w:hAnsi="標楷體" w:hint="eastAsia"/>
                <w:sz w:val="28"/>
                <w:szCs w:val="28"/>
              </w:rPr>
              <w:t>要我幫他在柬埔寨哥哥（綽號「文乾」）的資料。</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是</w:t>
            </w:r>
            <w:r w:rsidR="003346C5">
              <w:rPr>
                <w:rFonts w:hAnsi="標楷體" w:hint="eastAsia"/>
                <w:sz w:val="28"/>
                <w:szCs w:val="28"/>
              </w:rPr>
              <w:t>蕭○岳</w:t>
            </w:r>
            <w:r w:rsidRPr="008806F0">
              <w:rPr>
                <w:rFonts w:hAnsi="標楷體" w:hint="eastAsia"/>
                <w:sz w:val="28"/>
                <w:szCs w:val="28"/>
              </w:rPr>
              <w:t>要我去柬埔寨，順便去旅遊。</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99年度偵</w:t>
            </w:r>
            <w:r w:rsidRPr="008806F0">
              <w:rPr>
                <w:rFonts w:hAnsi="標楷體" w:hint="eastAsia"/>
                <w:sz w:val="28"/>
                <w:szCs w:val="28"/>
              </w:rPr>
              <w:lastRenderedPageBreak/>
              <w:t>字第28340號偵查卷P.11</w:t>
            </w:r>
          </w:p>
          <w:p w:rsidR="00EC7A09" w:rsidRPr="008806F0" w:rsidRDefault="003346C5" w:rsidP="000727F5">
            <w:pPr>
              <w:kinsoku w:val="0"/>
              <w:spacing w:line="400" w:lineRule="exact"/>
              <w:rPr>
                <w:rFonts w:hAnsi="標楷體"/>
                <w:sz w:val="28"/>
                <w:szCs w:val="28"/>
              </w:rPr>
            </w:pPr>
            <w:r>
              <w:rPr>
                <w:rFonts w:hAnsi="標楷體" w:hint="eastAsia"/>
                <w:sz w:val="28"/>
                <w:szCs w:val="28"/>
              </w:rPr>
              <w:t>郭○委</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調查局</w:t>
            </w:r>
            <w:r w:rsidRPr="008806F0">
              <w:rPr>
                <w:rFonts w:hAnsi="標楷體" w:hint="eastAsia"/>
                <w:sz w:val="28"/>
                <w:szCs w:val="28"/>
              </w:rPr>
              <w:lastRenderedPageBreak/>
              <w:t>調查筆錄</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99.12.13</w:t>
            </w:r>
            <w:r w:rsidR="003346C5">
              <w:rPr>
                <w:rFonts w:hAnsi="標楷體" w:hint="eastAsia"/>
                <w:sz w:val="28"/>
                <w:szCs w:val="28"/>
              </w:rPr>
              <w:t>郭○委</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跟</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合夥撞球場有金錢往來，跟</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做仲介也有。</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99年度偵字第28340號偵查卷P.35</w:t>
            </w:r>
          </w:p>
          <w:p w:rsidR="00EC7A09" w:rsidRPr="008806F0" w:rsidRDefault="003346C5" w:rsidP="000727F5">
            <w:pPr>
              <w:kinsoku w:val="0"/>
              <w:spacing w:line="400" w:lineRule="exact"/>
              <w:rPr>
                <w:rFonts w:hAnsi="標楷體"/>
                <w:sz w:val="28"/>
                <w:szCs w:val="28"/>
              </w:rPr>
            </w:pPr>
            <w:r>
              <w:rPr>
                <w:rFonts w:hAnsi="標楷體" w:hint="eastAsia"/>
                <w:sz w:val="28"/>
                <w:szCs w:val="28"/>
              </w:rPr>
              <w:t>郭○委</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0727F5">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99.12.13</w:t>
            </w:r>
          </w:p>
        </w:tc>
        <w:tc>
          <w:tcPr>
            <w:tcW w:w="7045" w:type="dxa"/>
            <w:gridSpan w:val="3"/>
          </w:tcPr>
          <w:p w:rsidR="00EC7A09" w:rsidRPr="008806F0" w:rsidRDefault="003346C5" w:rsidP="000727F5">
            <w:pPr>
              <w:kinsoku w:val="0"/>
              <w:spacing w:line="400" w:lineRule="exact"/>
              <w:rPr>
                <w:rFonts w:hAnsi="標楷體"/>
                <w:b/>
                <w:sz w:val="28"/>
                <w:szCs w:val="28"/>
              </w:rPr>
            </w:pPr>
            <w:r>
              <w:rPr>
                <w:rFonts w:hAnsi="標楷體" w:hint="eastAsia"/>
                <w:b/>
                <w:sz w:val="28"/>
                <w:szCs w:val="28"/>
              </w:rPr>
              <w:t>郭○委</w:t>
            </w:r>
            <w:r w:rsidR="002863C3" w:rsidRPr="008806F0">
              <w:rPr>
                <w:rFonts w:hAnsi="標楷體" w:hint="eastAsia"/>
                <w:b/>
                <w:sz w:val="28"/>
                <w:szCs w:val="28"/>
              </w:rPr>
              <w:t>經臺中地院訊問後，准予羈押</w:t>
            </w:r>
            <w:r w:rsidR="00394862" w:rsidRPr="008806F0">
              <w:rPr>
                <w:rFonts w:hAnsi="標楷體" w:hint="eastAsia"/>
                <w:b/>
                <w:sz w:val="28"/>
                <w:szCs w:val="28"/>
              </w:rPr>
              <w:t>禁見</w:t>
            </w:r>
            <w:r w:rsidR="002863C3" w:rsidRPr="008806F0">
              <w:rPr>
                <w:rFonts w:hAnsi="標楷體" w:hint="eastAsia"/>
                <w:sz w:val="28"/>
                <w:szCs w:val="28"/>
              </w:rPr>
              <w:t>。</w:t>
            </w:r>
          </w:p>
        </w:tc>
      </w:tr>
      <w:tr w:rsidR="008806F0" w:rsidRPr="008806F0" w:rsidTr="00EC7A09">
        <w:tc>
          <w:tcPr>
            <w:tcW w:w="1568"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99.12.17</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宋○華</w:t>
            </w:r>
          </w:p>
        </w:tc>
        <w:tc>
          <w:tcPr>
            <w:tcW w:w="4177"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以下訊問</w:t>
            </w:r>
            <w:r w:rsidR="003346C5">
              <w:rPr>
                <w:rFonts w:hAnsi="標楷體" w:hint="eastAsia"/>
                <w:b/>
                <w:sz w:val="28"/>
                <w:szCs w:val="28"/>
                <w:u w:val="single"/>
              </w:rPr>
              <w:t>宋○仙</w:t>
            </w:r>
            <w:r w:rsidRPr="008806F0">
              <w:rPr>
                <w:rFonts w:hAnsi="標楷體" w:hint="eastAsia"/>
                <w:sz w:val="28"/>
                <w:szCs w:val="28"/>
              </w:rPr>
              <w:t>：</w:t>
            </w:r>
          </w:p>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(此種走私方式何來?)我與</w:t>
            </w:r>
            <w:r w:rsidR="003346C5">
              <w:rPr>
                <w:rFonts w:hAnsi="標楷體" w:hint="eastAsia"/>
                <w:sz w:val="28"/>
                <w:szCs w:val="28"/>
              </w:rPr>
              <w:t>梁○麟</w:t>
            </w:r>
            <w:r w:rsidRPr="008806F0">
              <w:rPr>
                <w:rFonts w:hAnsi="標楷體" w:hint="eastAsia"/>
                <w:sz w:val="28"/>
                <w:szCs w:val="28"/>
              </w:rPr>
              <w:t>想出來的。</w:t>
            </w:r>
          </w:p>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（與</w:t>
            </w:r>
            <w:r w:rsidR="003346C5">
              <w:rPr>
                <w:rFonts w:hAnsi="標楷體" w:hint="eastAsia"/>
                <w:sz w:val="28"/>
                <w:szCs w:val="28"/>
              </w:rPr>
              <w:t>蕭○岳</w:t>
            </w:r>
            <w:r w:rsidRPr="008806F0">
              <w:rPr>
                <w:rFonts w:hAnsi="標楷體" w:hint="eastAsia"/>
                <w:sz w:val="28"/>
                <w:szCs w:val="28"/>
              </w:rPr>
              <w:t>有無關係？）沒有。</w:t>
            </w:r>
          </w:p>
          <w:p w:rsidR="0035332C" w:rsidRPr="008806F0" w:rsidRDefault="0035332C" w:rsidP="0034291A">
            <w:pPr>
              <w:kinsoku w:val="0"/>
              <w:spacing w:line="400" w:lineRule="exact"/>
              <w:rPr>
                <w:rFonts w:hAnsi="標楷體"/>
                <w:sz w:val="28"/>
                <w:szCs w:val="28"/>
              </w:rPr>
            </w:pPr>
          </w:p>
          <w:p w:rsidR="0035332C" w:rsidRPr="008806F0" w:rsidRDefault="0035332C" w:rsidP="0034291A">
            <w:pPr>
              <w:kinsoku w:val="0"/>
              <w:spacing w:line="400" w:lineRule="exact"/>
              <w:rPr>
                <w:rFonts w:hAnsi="標楷體"/>
                <w:sz w:val="28"/>
                <w:szCs w:val="28"/>
              </w:rPr>
            </w:pPr>
          </w:p>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以下訊問</w:t>
            </w:r>
            <w:r w:rsidR="003346C5">
              <w:rPr>
                <w:rFonts w:hAnsi="標楷體" w:hint="eastAsia"/>
                <w:b/>
                <w:sz w:val="28"/>
                <w:szCs w:val="28"/>
                <w:u w:val="single"/>
              </w:rPr>
              <w:t>宋○華</w:t>
            </w:r>
            <w:r w:rsidRPr="008806F0">
              <w:rPr>
                <w:rFonts w:hAnsi="標楷體" w:hint="eastAsia"/>
                <w:sz w:val="28"/>
                <w:szCs w:val="28"/>
              </w:rPr>
              <w:t>：</w:t>
            </w:r>
          </w:p>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（之前開庭稱是</w:t>
            </w:r>
            <w:r w:rsidR="003346C5">
              <w:rPr>
                <w:rFonts w:hAnsi="標楷體" w:hint="eastAsia"/>
                <w:sz w:val="28"/>
                <w:szCs w:val="28"/>
              </w:rPr>
              <w:t>蕭○岳</w:t>
            </w:r>
            <w:r w:rsidRPr="008806F0">
              <w:rPr>
                <w:rFonts w:hAnsi="標楷體" w:hint="eastAsia"/>
                <w:sz w:val="28"/>
                <w:szCs w:val="28"/>
              </w:rPr>
              <w:t>的構想，再分工？）</w:t>
            </w:r>
            <w:r w:rsidRPr="008806F0">
              <w:rPr>
                <w:rFonts w:hAnsi="標楷體" w:hint="eastAsia"/>
                <w:sz w:val="28"/>
                <w:szCs w:val="28"/>
                <w:highlight w:val="yellow"/>
              </w:rPr>
              <w:t>當時是亂講的</w:t>
            </w:r>
            <w:r w:rsidRPr="008806F0">
              <w:rPr>
                <w:rFonts w:hAnsi="標楷體" w:hint="eastAsia"/>
                <w:sz w:val="28"/>
                <w:szCs w:val="28"/>
              </w:rPr>
              <w:t>。</w:t>
            </w:r>
          </w:p>
        </w:tc>
        <w:tc>
          <w:tcPr>
            <w:tcW w:w="1485" w:type="dxa"/>
          </w:tcPr>
          <w:p w:rsidR="0035332C" w:rsidRPr="008806F0" w:rsidRDefault="0035332C" w:rsidP="0035332C">
            <w:pPr>
              <w:kinsoku w:val="0"/>
              <w:spacing w:line="400" w:lineRule="exact"/>
              <w:rPr>
                <w:rFonts w:hAnsi="標楷體"/>
                <w:sz w:val="28"/>
                <w:szCs w:val="28"/>
              </w:rPr>
            </w:pPr>
            <w:r w:rsidRPr="008806F0">
              <w:rPr>
                <w:rFonts w:hAnsi="標楷體" w:hint="eastAsia"/>
                <w:sz w:val="28"/>
                <w:szCs w:val="28"/>
              </w:rPr>
              <w:t>99年偵字第23727號偵查卷P.169</w:t>
            </w:r>
            <w:r w:rsidR="003346C5">
              <w:rPr>
                <w:rFonts w:hAnsi="標楷體" w:hint="eastAsia"/>
                <w:sz w:val="28"/>
                <w:szCs w:val="28"/>
              </w:rPr>
              <w:t>宋○仙</w:t>
            </w:r>
            <w:r w:rsidRPr="008806F0">
              <w:rPr>
                <w:rFonts w:hAnsi="標楷體" w:hint="eastAsia"/>
                <w:sz w:val="28"/>
                <w:szCs w:val="28"/>
              </w:rPr>
              <w:t>供述、p.170</w:t>
            </w:r>
          </w:p>
          <w:p w:rsidR="00621FDD" w:rsidRPr="008806F0" w:rsidRDefault="003346C5" w:rsidP="0035332C">
            <w:pPr>
              <w:kinsoku w:val="0"/>
              <w:spacing w:line="400" w:lineRule="exact"/>
              <w:rPr>
                <w:rFonts w:hAnsi="標楷體"/>
                <w:sz w:val="28"/>
                <w:szCs w:val="28"/>
              </w:rPr>
            </w:pPr>
            <w:r>
              <w:rPr>
                <w:rFonts w:hAnsi="標楷體" w:hint="eastAsia"/>
                <w:sz w:val="28"/>
                <w:szCs w:val="28"/>
              </w:rPr>
              <w:t>宋○華</w:t>
            </w:r>
            <w:r w:rsidR="0035332C" w:rsidRPr="008806F0">
              <w:rPr>
                <w:rFonts w:hAnsi="標楷體" w:hint="eastAsia"/>
                <w:sz w:val="28"/>
                <w:szCs w:val="28"/>
              </w:rPr>
              <w:t>供述</w:t>
            </w:r>
          </w:p>
        </w:tc>
        <w:tc>
          <w:tcPr>
            <w:tcW w:w="1383"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99.12.17</w:t>
            </w:r>
            <w:r w:rsidR="003346C5">
              <w:rPr>
                <w:rFonts w:hAnsi="標楷體" w:hint="eastAsia"/>
                <w:sz w:val="28"/>
                <w:szCs w:val="28"/>
              </w:rPr>
              <w:t>梁○麟</w:t>
            </w:r>
          </w:p>
        </w:tc>
        <w:tc>
          <w:tcPr>
            <w:tcW w:w="4177"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有無參與）我不知道。</w:t>
            </w:r>
          </w:p>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我的印象是</w:t>
            </w:r>
            <w:r w:rsidR="003346C5">
              <w:rPr>
                <w:rFonts w:hAnsi="標楷體" w:hint="eastAsia"/>
                <w:sz w:val="28"/>
                <w:szCs w:val="28"/>
              </w:rPr>
              <w:t>郭○委</w:t>
            </w:r>
            <w:r w:rsidRPr="008806F0">
              <w:rPr>
                <w:rFonts w:hAnsi="標楷體" w:hint="eastAsia"/>
                <w:sz w:val="28"/>
                <w:szCs w:val="28"/>
              </w:rPr>
              <w:t>拿(錢)給我，</w:t>
            </w:r>
            <w:r w:rsidR="003346C5">
              <w:rPr>
                <w:rFonts w:hAnsi="標楷體" w:hint="eastAsia"/>
                <w:sz w:val="28"/>
                <w:szCs w:val="28"/>
              </w:rPr>
              <w:t>蕭○岳</w:t>
            </w:r>
            <w:r w:rsidRPr="008806F0">
              <w:rPr>
                <w:rFonts w:hAnsi="標楷體" w:hint="eastAsia"/>
                <w:sz w:val="28"/>
                <w:szCs w:val="28"/>
              </w:rPr>
              <w:t>只有在場。</w:t>
            </w:r>
          </w:p>
          <w:p w:rsidR="00621FDD" w:rsidRPr="008806F0" w:rsidRDefault="00621FDD" w:rsidP="0034291A">
            <w:pPr>
              <w:kinsoku w:val="0"/>
              <w:spacing w:line="400" w:lineRule="exact"/>
              <w:rPr>
                <w:rFonts w:hAnsi="標楷體"/>
                <w:sz w:val="28"/>
                <w:szCs w:val="28"/>
              </w:rPr>
            </w:pPr>
          </w:p>
        </w:tc>
        <w:tc>
          <w:tcPr>
            <w:tcW w:w="1485"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99偵字第23728號偵查卷，P.84</w:t>
            </w:r>
          </w:p>
          <w:p w:rsidR="00621FDD" w:rsidRPr="008806F0" w:rsidRDefault="003346C5" w:rsidP="0034291A">
            <w:pPr>
              <w:kinsoku w:val="0"/>
              <w:spacing w:line="400" w:lineRule="exact"/>
              <w:rPr>
                <w:rFonts w:hAnsi="標楷體"/>
                <w:sz w:val="28"/>
                <w:szCs w:val="28"/>
              </w:rPr>
            </w:pPr>
            <w:r>
              <w:rPr>
                <w:rFonts w:hAnsi="標楷體" w:hint="eastAsia"/>
                <w:sz w:val="28"/>
                <w:szCs w:val="28"/>
              </w:rPr>
              <w:t>梁○麟</w:t>
            </w:r>
            <w:r w:rsidR="00621FDD" w:rsidRPr="008806F0">
              <w:rPr>
                <w:rFonts w:hAnsi="標楷體" w:hint="eastAsia"/>
                <w:sz w:val="28"/>
                <w:szCs w:val="28"/>
              </w:rPr>
              <w:t>供述</w:t>
            </w:r>
          </w:p>
        </w:tc>
        <w:tc>
          <w:tcPr>
            <w:tcW w:w="1383" w:type="dxa"/>
          </w:tcPr>
          <w:p w:rsidR="00621FDD" w:rsidRPr="008806F0" w:rsidRDefault="00621FDD" w:rsidP="0034291A">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0727F5">
        <w:tc>
          <w:tcPr>
            <w:tcW w:w="1568" w:type="dxa"/>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99.12.19</w:t>
            </w:r>
          </w:p>
        </w:tc>
        <w:tc>
          <w:tcPr>
            <w:tcW w:w="7045" w:type="dxa"/>
            <w:gridSpan w:val="3"/>
            <w:shd w:val="clear" w:color="auto" w:fill="DAEEF3" w:themeFill="accent5" w:themeFillTint="33"/>
          </w:tcPr>
          <w:p w:rsidR="00EC7A09" w:rsidRPr="008806F0" w:rsidRDefault="00EC7A09" w:rsidP="000727F5">
            <w:pPr>
              <w:kinsoku w:val="0"/>
              <w:spacing w:line="400" w:lineRule="exact"/>
              <w:rPr>
                <w:rFonts w:hAnsi="標楷體"/>
                <w:sz w:val="28"/>
              </w:rPr>
            </w:pPr>
            <w:r w:rsidRPr="008806F0">
              <w:rPr>
                <w:rFonts w:hAnsi="標楷體" w:hint="eastAsia"/>
                <w:sz w:val="28"/>
                <w:szCs w:val="28"/>
              </w:rPr>
              <w:t>臺中地檢署99年度偵字第19983、23726、23727、23728、28340、28625號，起訴</w:t>
            </w:r>
            <w:r w:rsidR="003346C5">
              <w:rPr>
                <w:rFonts w:hAnsi="標楷體" w:hint="eastAsia"/>
                <w:sz w:val="28"/>
              </w:rPr>
              <w:t>宋○華</w:t>
            </w:r>
            <w:r w:rsidRPr="008806F0">
              <w:rPr>
                <w:rFonts w:hAnsi="標楷體" w:hint="eastAsia"/>
                <w:sz w:val="28"/>
              </w:rPr>
              <w:t>、</w:t>
            </w:r>
            <w:r w:rsidR="003346C5">
              <w:rPr>
                <w:rFonts w:hAnsi="標楷體" w:hint="eastAsia"/>
                <w:sz w:val="28"/>
              </w:rPr>
              <w:t>梁○麟</w:t>
            </w:r>
            <w:r w:rsidRPr="008806F0">
              <w:rPr>
                <w:rFonts w:hAnsi="標楷體" w:hint="eastAsia"/>
                <w:sz w:val="28"/>
              </w:rPr>
              <w:t>、</w:t>
            </w:r>
            <w:r w:rsidR="003346C5">
              <w:rPr>
                <w:rFonts w:hAnsi="標楷體" w:hint="eastAsia"/>
                <w:sz w:val="28"/>
              </w:rPr>
              <w:t>呂○駿</w:t>
            </w:r>
            <w:r w:rsidRPr="008806F0">
              <w:rPr>
                <w:rFonts w:hAnsi="標楷體" w:hint="eastAsia"/>
                <w:sz w:val="28"/>
              </w:rPr>
              <w:t>、</w:t>
            </w:r>
            <w:r w:rsidR="003346C5">
              <w:rPr>
                <w:rFonts w:hAnsi="標楷體" w:hint="eastAsia"/>
                <w:sz w:val="28"/>
              </w:rPr>
              <w:t>郭○委</w:t>
            </w:r>
            <w:r w:rsidRPr="008806F0">
              <w:rPr>
                <w:rFonts w:hAnsi="標楷體" w:hint="eastAsia"/>
                <w:sz w:val="28"/>
              </w:rPr>
              <w:t>、</w:t>
            </w:r>
            <w:r w:rsidR="003346C5">
              <w:rPr>
                <w:rFonts w:hAnsi="標楷體" w:hint="eastAsia"/>
                <w:sz w:val="28"/>
              </w:rPr>
              <w:t>宋○仙</w:t>
            </w:r>
            <w:r w:rsidR="007924EB" w:rsidRPr="008806F0">
              <w:rPr>
                <w:rFonts w:hAnsi="標楷體" w:hint="eastAsia"/>
                <w:sz w:val="28"/>
              </w:rPr>
              <w:t>毒品罪嫌，另並起訴</w:t>
            </w:r>
            <w:r w:rsidR="003346C5">
              <w:rPr>
                <w:rFonts w:hAnsi="標楷體" w:hint="eastAsia"/>
                <w:sz w:val="28"/>
              </w:rPr>
              <w:t>宋○華</w:t>
            </w:r>
            <w:r w:rsidR="007924EB" w:rsidRPr="008806F0">
              <w:rPr>
                <w:rFonts w:hAnsi="標楷體" w:hint="eastAsia"/>
                <w:sz w:val="28"/>
              </w:rPr>
              <w:t>槍砲罪嫌</w:t>
            </w:r>
            <w:r w:rsidRPr="008806F0">
              <w:rPr>
                <w:rFonts w:hAnsi="標楷體" w:hint="eastAsia"/>
                <w:sz w:val="28"/>
              </w:rPr>
              <w:t>。</w:t>
            </w:r>
          </w:p>
          <w:p w:rsidR="00D5170F" w:rsidRPr="008806F0" w:rsidRDefault="00D5170F" w:rsidP="00D5170F">
            <w:pPr>
              <w:kinsoku w:val="0"/>
              <w:spacing w:line="400" w:lineRule="exact"/>
              <w:ind w:firstLineChars="197" w:firstLine="591"/>
              <w:rPr>
                <w:rFonts w:hAnsi="標楷體"/>
                <w:sz w:val="28"/>
                <w:szCs w:val="28"/>
              </w:rPr>
            </w:pPr>
            <w:r w:rsidRPr="008806F0">
              <w:rPr>
                <w:rFonts w:hAnsi="標楷體" w:hint="eastAsia"/>
                <w:sz w:val="28"/>
              </w:rPr>
              <w:lastRenderedPageBreak/>
              <w:t>起訴書中並敍明：</w:t>
            </w:r>
            <w:r w:rsidRPr="008806F0">
              <w:rPr>
                <w:rFonts w:hAnsi="標楷體"/>
                <w:sz w:val="28"/>
                <w:szCs w:val="28"/>
              </w:rPr>
              <w:t>請審酌被告</w:t>
            </w:r>
            <w:r w:rsidR="003346C5">
              <w:rPr>
                <w:rFonts w:hAnsi="標楷體"/>
                <w:sz w:val="28"/>
                <w:szCs w:val="28"/>
              </w:rPr>
              <w:t>宋○華</w:t>
            </w:r>
            <w:r w:rsidRPr="008806F0">
              <w:rPr>
                <w:rFonts w:hAnsi="標楷體"/>
                <w:sz w:val="28"/>
                <w:szCs w:val="28"/>
              </w:rPr>
              <w:t>、</w:t>
            </w:r>
            <w:r w:rsidR="003346C5">
              <w:rPr>
                <w:rFonts w:hAnsi="標楷體"/>
                <w:sz w:val="28"/>
                <w:szCs w:val="28"/>
              </w:rPr>
              <w:t>宋○仙</w:t>
            </w:r>
            <w:r w:rsidRPr="008806F0">
              <w:rPr>
                <w:rFonts w:hAnsi="標楷體"/>
                <w:sz w:val="28"/>
                <w:szCs w:val="28"/>
              </w:rPr>
              <w:t>、</w:t>
            </w:r>
            <w:r w:rsidR="003346C5">
              <w:rPr>
                <w:rFonts w:hAnsi="標楷體"/>
                <w:sz w:val="28"/>
                <w:szCs w:val="28"/>
              </w:rPr>
              <w:t>梁○麟</w:t>
            </w:r>
            <w:r w:rsidRPr="008806F0">
              <w:rPr>
                <w:rFonts w:hAnsi="標楷體"/>
                <w:sz w:val="28"/>
                <w:szCs w:val="28"/>
              </w:rPr>
              <w:t>均於偵查中坦承犯行，犯後態度良好，其中被告</w:t>
            </w:r>
            <w:r w:rsidR="003346C5">
              <w:rPr>
                <w:rFonts w:hAnsi="標楷體"/>
                <w:sz w:val="28"/>
                <w:szCs w:val="28"/>
              </w:rPr>
              <w:t>宋○華</w:t>
            </w:r>
            <w:r w:rsidRPr="008806F0">
              <w:rPr>
                <w:rFonts w:hAnsi="標楷體"/>
                <w:sz w:val="28"/>
                <w:szCs w:val="28"/>
              </w:rPr>
              <w:t>、</w:t>
            </w:r>
            <w:r w:rsidR="003346C5">
              <w:rPr>
                <w:rFonts w:hAnsi="標楷體"/>
                <w:sz w:val="28"/>
                <w:szCs w:val="28"/>
              </w:rPr>
              <w:t>梁○麟</w:t>
            </w:r>
            <w:r w:rsidRPr="008806F0">
              <w:rPr>
                <w:rFonts w:hAnsi="標楷體"/>
                <w:sz w:val="28"/>
                <w:szCs w:val="28"/>
              </w:rPr>
              <w:t>均於偵查中供出共犯</w:t>
            </w:r>
            <w:r w:rsidR="003346C5">
              <w:rPr>
                <w:rFonts w:hAnsi="標楷體"/>
                <w:sz w:val="28"/>
                <w:szCs w:val="28"/>
              </w:rPr>
              <w:t>郭○委</w:t>
            </w:r>
            <w:r w:rsidRPr="008806F0">
              <w:rPr>
                <w:rFonts w:hAnsi="標楷體"/>
                <w:sz w:val="28"/>
                <w:szCs w:val="28"/>
              </w:rPr>
              <w:t>，並因而查獲</w:t>
            </w:r>
            <w:r w:rsidR="003346C5">
              <w:rPr>
                <w:rFonts w:hAnsi="標楷體"/>
                <w:sz w:val="28"/>
                <w:szCs w:val="28"/>
              </w:rPr>
              <w:t>郭○委</w:t>
            </w:r>
            <w:r w:rsidRPr="008806F0">
              <w:rPr>
                <w:rFonts w:hAnsi="標楷體"/>
                <w:sz w:val="28"/>
                <w:szCs w:val="28"/>
              </w:rPr>
              <w:t>，另被告</w:t>
            </w:r>
            <w:r w:rsidR="003346C5">
              <w:rPr>
                <w:rFonts w:hAnsi="標楷體"/>
                <w:sz w:val="28"/>
                <w:szCs w:val="28"/>
              </w:rPr>
              <w:t>宋○仙</w:t>
            </w:r>
            <w:r w:rsidRPr="008806F0">
              <w:rPr>
                <w:rFonts w:hAnsi="標楷體"/>
                <w:sz w:val="28"/>
                <w:szCs w:val="28"/>
              </w:rPr>
              <w:t>亦於查獲</w:t>
            </w:r>
            <w:r w:rsidR="003346C5">
              <w:rPr>
                <w:rFonts w:hAnsi="標楷體"/>
                <w:sz w:val="28"/>
                <w:szCs w:val="28"/>
              </w:rPr>
              <w:t>郭○委</w:t>
            </w:r>
            <w:r w:rsidRPr="008806F0">
              <w:rPr>
                <w:rFonts w:hAnsi="標楷體"/>
                <w:sz w:val="28"/>
                <w:szCs w:val="28"/>
              </w:rPr>
              <w:t>後，指證</w:t>
            </w:r>
            <w:r w:rsidR="003346C5">
              <w:rPr>
                <w:rFonts w:hAnsi="標楷體"/>
                <w:sz w:val="28"/>
                <w:szCs w:val="28"/>
              </w:rPr>
              <w:t>郭○委</w:t>
            </w:r>
            <w:r w:rsidRPr="008806F0">
              <w:rPr>
                <w:rFonts w:hAnsi="標楷體"/>
                <w:sz w:val="28"/>
                <w:szCs w:val="28"/>
              </w:rPr>
              <w:t>亦為走私運輸</w:t>
            </w:r>
            <w:r w:rsidRPr="008806F0">
              <w:rPr>
                <w:rFonts w:hAnsi="標楷體" w:hint="eastAsia"/>
                <w:sz w:val="28"/>
                <w:szCs w:val="28"/>
              </w:rPr>
              <w:t>毒</w:t>
            </w:r>
            <w:r w:rsidRPr="008806F0">
              <w:rPr>
                <w:rFonts w:hAnsi="標楷體"/>
                <w:sz w:val="28"/>
                <w:szCs w:val="28"/>
              </w:rPr>
              <w:t>品之共犯，均請依毒品危害防制條例第</w:t>
            </w:r>
            <w:r w:rsidRPr="008806F0">
              <w:rPr>
                <w:rFonts w:hAnsi="標楷體"/>
                <w:bCs/>
                <w:sz w:val="28"/>
                <w:szCs w:val="28"/>
              </w:rPr>
              <w:t>17</w:t>
            </w:r>
            <w:r w:rsidRPr="008806F0">
              <w:rPr>
                <w:rFonts w:hAnsi="標楷體"/>
                <w:sz w:val="28"/>
                <w:szCs w:val="28"/>
              </w:rPr>
              <w:t>條第</w:t>
            </w:r>
            <w:r w:rsidRPr="008806F0">
              <w:rPr>
                <w:rFonts w:hAnsi="標楷體"/>
                <w:bCs/>
                <w:sz w:val="28"/>
                <w:szCs w:val="28"/>
              </w:rPr>
              <w:t>1</w:t>
            </w:r>
            <w:r w:rsidRPr="008806F0">
              <w:rPr>
                <w:rFonts w:hAnsi="標楷體"/>
                <w:sz w:val="28"/>
                <w:szCs w:val="28"/>
              </w:rPr>
              <w:t>項、第</w:t>
            </w:r>
            <w:r w:rsidRPr="008806F0">
              <w:rPr>
                <w:rFonts w:hAnsi="標楷體"/>
                <w:bCs/>
                <w:sz w:val="28"/>
                <w:szCs w:val="28"/>
              </w:rPr>
              <w:t>2</w:t>
            </w:r>
            <w:r w:rsidRPr="008806F0">
              <w:rPr>
                <w:rFonts w:hAnsi="標楷體"/>
                <w:sz w:val="28"/>
                <w:szCs w:val="28"/>
              </w:rPr>
              <w:t>項之規定，減輕其刑。另被告</w:t>
            </w:r>
            <w:r w:rsidR="003346C5">
              <w:rPr>
                <w:rFonts w:hAnsi="標楷體"/>
                <w:sz w:val="28"/>
                <w:szCs w:val="28"/>
              </w:rPr>
              <w:t>郭○委</w:t>
            </w:r>
            <w:r w:rsidRPr="008806F0">
              <w:rPr>
                <w:rFonts w:hAnsi="標楷體"/>
                <w:sz w:val="28"/>
                <w:szCs w:val="28"/>
              </w:rPr>
              <w:t>、</w:t>
            </w:r>
            <w:r w:rsidR="003346C5">
              <w:rPr>
                <w:rFonts w:hAnsi="標楷體"/>
                <w:sz w:val="28"/>
                <w:szCs w:val="28"/>
              </w:rPr>
              <w:t>呂○駿</w:t>
            </w:r>
            <w:r w:rsidRPr="008806F0">
              <w:rPr>
                <w:rFonts w:hAnsi="標楷體"/>
                <w:sz w:val="28"/>
                <w:szCs w:val="28"/>
              </w:rPr>
              <w:t>於偵查中均矢ロ否認犯行，</w:t>
            </w:r>
            <w:r w:rsidRPr="008806F0">
              <w:rPr>
                <w:rFonts w:hAnsi="標楷體" w:hint="eastAsia"/>
                <w:sz w:val="28"/>
                <w:szCs w:val="28"/>
              </w:rPr>
              <w:t>犯</w:t>
            </w:r>
            <w:r w:rsidRPr="008806F0">
              <w:rPr>
                <w:rFonts w:hAnsi="標楷體"/>
                <w:sz w:val="28"/>
                <w:szCs w:val="28"/>
              </w:rPr>
              <w:t>後態度不佳，</w:t>
            </w:r>
            <w:r w:rsidR="003346C5">
              <w:rPr>
                <w:rFonts w:hAnsi="標楷體"/>
                <w:sz w:val="28"/>
                <w:szCs w:val="28"/>
              </w:rPr>
              <w:t>郭○委</w:t>
            </w:r>
            <w:r w:rsidRPr="008806F0">
              <w:rPr>
                <w:rFonts w:hAnsi="標楷體"/>
                <w:sz w:val="28"/>
                <w:szCs w:val="28"/>
              </w:rPr>
              <w:t>亦未供出購買第一級毒品海洛因之金錢來源等情，均請依毒品危害防制條例第</w:t>
            </w:r>
            <w:r w:rsidRPr="008806F0">
              <w:rPr>
                <w:rFonts w:hAnsi="標楷體"/>
                <w:bCs/>
                <w:sz w:val="28"/>
                <w:szCs w:val="28"/>
              </w:rPr>
              <w:t>4</w:t>
            </w:r>
            <w:r w:rsidRPr="008806F0">
              <w:rPr>
                <w:rFonts w:hAnsi="標楷體"/>
                <w:sz w:val="28"/>
                <w:szCs w:val="28"/>
              </w:rPr>
              <w:t>條第</w:t>
            </w:r>
            <w:r w:rsidRPr="008806F0">
              <w:rPr>
                <w:rFonts w:hAnsi="標楷體"/>
                <w:bCs/>
                <w:sz w:val="28"/>
                <w:szCs w:val="28"/>
              </w:rPr>
              <w:t>1</w:t>
            </w:r>
            <w:r w:rsidRPr="008806F0">
              <w:rPr>
                <w:rFonts w:hAnsi="標楷體"/>
                <w:sz w:val="28"/>
                <w:szCs w:val="28"/>
              </w:rPr>
              <w:t>項之規定判處無期徒刑，並均併科罰金</w:t>
            </w:r>
            <w:r w:rsidRPr="008806F0">
              <w:rPr>
                <w:rFonts w:hAnsi="標楷體"/>
                <w:bCs/>
                <w:sz w:val="28"/>
                <w:szCs w:val="28"/>
              </w:rPr>
              <w:t>750</w:t>
            </w:r>
            <w:r w:rsidRPr="008806F0">
              <w:rPr>
                <w:rFonts w:hAnsi="標楷體"/>
                <w:sz w:val="28"/>
                <w:szCs w:val="28"/>
              </w:rPr>
              <w:t>萬元。</w:t>
            </w:r>
          </w:p>
        </w:tc>
      </w:tr>
      <w:tr w:rsidR="008806F0" w:rsidRPr="008806F0" w:rsidTr="000727F5">
        <w:tc>
          <w:tcPr>
            <w:tcW w:w="1568" w:type="dxa"/>
          </w:tcPr>
          <w:p w:rsidR="00EC7A09" w:rsidRPr="008806F0" w:rsidRDefault="004776E8" w:rsidP="000727F5">
            <w:pPr>
              <w:kinsoku w:val="0"/>
              <w:spacing w:line="400" w:lineRule="exact"/>
              <w:rPr>
                <w:rFonts w:hAnsi="標楷體"/>
                <w:sz w:val="28"/>
                <w:szCs w:val="28"/>
              </w:rPr>
            </w:pPr>
            <w:r w:rsidRPr="008806F0">
              <w:rPr>
                <w:rFonts w:hAnsi="標楷體" w:hint="eastAsia"/>
                <w:sz w:val="28"/>
                <w:szCs w:val="28"/>
              </w:rPr>
              <w:lastRenderedPageBreak/>
              <w:t>99.12.23</w:t>
            </w:r>
          </w:p>
        </w:tc>
        <w:tc>
          <w:tcPr>
            <w:tcW w:w="7045" w:type="dxa"/>
            <w:gridSpan w:val="3"/>
          </w:tcPr>
          <w:p w:rsidR="00EC7A09" w:rsidRPr="008806F0" w:rsidRDefault="00621D52" w:rsidP="00621D52">
            <w:pPr>
              <w:kinsoku w:val="0"/>
              <w:spacing w:line="400" w:lineRule="exact"/>
              <w:rPr>
                <w:rFonts w:hAnsi="標楷體"/>
                <w:sz w:val="28"/>
                <w:szCs w:val="28"/>
              </w:rPr>
            </w:pPr>
            <w:r w:rsidRPr="008806F0">
              <w:rPr>
                <w:rFonts w:hAnsi="標楷體" w:hint="eastAsia"/>
                <w:sz w:val="28"/>
              </w:rPr>
              <w:t>承審之臺中地院訊問後，</w:t>
            </w:r>
            <w:r w:rsidR="003346C5">
              <w:rPr>
                <w:rFonts w:hAnsi="標楷體" w:hint="eastAsia"/>
                <w:sz w:val="28"/>
              </w:rPr>
              <w:t>宋○華</w:t>
            </w:r>
            <w:r w:rsidRPr="008806F0">
              <w:rPr>
                <w:rFonts w:hAnsi="標楷體" w:hint="eastAsia"/>
                <w:sz w:val="28"/>
              </w:rPr>
              <w:t>、</w:t>
            </w:r>
            <w:r w:rsidR="003346C5">
              <w:rPr>
                <w:rFonts w:hAnsi="標楷體" w:hint="eastAsia"/>
                <w:sz w:val="28"/>
              </w:rPr>
              <w:t>呂○駿</w:t>
            </w:r>
            <w:r w:rsidRPr="008806F0">
              <w:rPr>
                <w:rFonts w:hAnsi="標楷體" w:hint="eastAsia"/>
                <w:sz w:val="28"/>
              </w:rPr>
              <w:t>、</w:t>
            </w:r>
            <w:r w:rsidR="003346C5">
              <w:rPr>
                <w:rFonts w:hAnsi="標楷體" w:hint="eastAsia"/>
                <w:sz w:val="28"/>
              </w:rPr>
              <w:t>郭○委</w:t>
            </w:r>
            <w:r w:rsidRPr="008806F0">
              <w:rPr>
                <w:rFonts w:hAnsi="標楷體" w:hint="eastAsia"/>
                <w:sz w:val="28"/>
              </w:rPr>
              <w:t>仍予</w:t>
            </w:r>
            <w:r w:rsidRPr="008806F0">
              <w:rPr>
                <w:rFonts w:hAnsi="標楷體" w:hint="eastAsia"/>
                <w:b/>
                <w:sz w:val="28"/>
              </w:rPr>
              <w:t>羈押禁見</w:t>
            </w:r>
            <w:r w:rsidRPr="008806F0">
              <w:rPr>
                <w:rFonts w:hAnsi="標楷體" w:hint="eastAsia"/>
                <w:sz w:val="28"/>
              </w:rPr>
              <w:t>，</w:t>
            </w:r>
            <w:r w:rsidR="003346C5">
              <w:rPr>
                <w:rFonts w:hAnsi="標楷體" w:hint="eastAsia"/>
                <w:sz w:val="28"/>
                <w:szCs w:val="28"/>
              </w:rPr>
              <w:t>梁○麟</w:t>
            </w:r>
            <w:r w:rsidRPr="008806F0">
              <w:rPr>
                <w:rFonts w:hAnsi="標楷體" w:hint="eastAsia"/>
                <w:sz w:val="28"/>
              </w:rPr>
              <w:t>、</w:t>
            </w:r>
            <w:r w:rsidR="003346C5">
              <w:rPr>
                <w:rFonts w:hAnsi="標楷體" w:hint="eastAsia"/>
                <w:sz w:val="28"/>
              </w:rPr>
              <w:t>宋○仙</w:t>
            </w:r>
            <w:r w:rsidRPr="008806F0">
              <w:rPr>
                <w:rFonts w:hAnsi="標楷體" w:hint="eastAsia"/>
                <w:sz w:val="28"/>
              </w:rPr>
              <w:t>仍予</w:t>
            </w:r>
            <w:r w:rsidRPr="008806F0">
              <w:rPr>
                <w:rFonts w:hAnsi="標楷體" w:hint="eastAsia"/>
                <w:b/>
                <w:sz w:val="28"/>
              </w:rPr>
              <w:t>羈押</w:t>
            </w:r>
            <w:r w:rsidRPr="008806F0">
              <w:rPr>
                <w:rFonts w:hAnsi="標楷體" w:hint="eastAsia"/>
                <w:sz w:val="28"/>
              </w:rPr>
              <w:t>(</w:t>
            </w:r>
            <w:r w:rsidR="00EC7A09" w:rsidRPr="008806F0">
              <w:rPr>
                <w:rFonts w:hAnsi="標楷體" w:hint="eastAsia"/>
                <w:sz w:val="28"/>
                <w:szCs w:val="28"/>
              </w:rPr>
              <w:t>解除禁見</w:t>
            </w:r>
            <w:r w:rsidRPr="008806F0">
              <w:rPr>
                <w:rFonts w:hAnsi="標楷體" w:hint="eastAsia"/>
                <w:sz w:val="28"/>
                <w:szCs w:val="28"/>
              </w:rPr>
              <w:t>)</w:t>
            </w:r>
            <w:r w:rsidR="00EC7A09" w:rsidRPr="008806F0">
              <w:rPr>
                <w:rFonts w:hAnsi="標楷體" w:hint="eastAsia"/>
                <w:sz w:val="28"/>
                <w:szCs w:val="28"/>
              </w:rPr>
              <w:t>。</w:t>
            </w:r>
          </w:p>
          <w:p w:rsidR="0035332C" w:rsidRPr="008806F0" w:rsidRDefault="0035332C" w:rsidP="00621D52">
            <w:pPr>
              <w:kinsoku w:val="0"/>
              <w:spacing w:line="400" w:lineRule="exact"/>
              <w:rPr>
                <w:rFonts w:hAnsi="標楷體"/>
                <w:sz w:val="28"/>
                <w:szCs w:val="28"/>
              </w:rPr>
            </w:pPr>
            <w:r w:rsidRPr="008806F0">
              <w:rPr>
                <w:rFonts w:hAnsi="標楷體" w:hint="eastAsia"/>
                <w:sz w:val="28"/>
                <w:szCs w:val="28"/>
              </w:rPr>
              <w:t>註：</w:t>
            </w:r>
            <w:r w:rsidR="003346C5">
              <w:rPr>
                <w:rFonts w:hAnsi="標楷體" w:hint="eastAsia"/>
                <w:sz w:val="28"/>
                <w:szCs w:val="28"/>
              </w:rPr>
              <w:t>宋○華</w:t>
            </w:r>
            <w:r w:rsidRPr="008806F0">
              <w:rPr>
                <w:rFonts w:hAnsi="標楷體" w:hint="eastAsia"/>
                <w:sz w:val="28"/>
                <w:szCs w:val="28"/>
              </w:rPr>
              <w:t>於羈押庭法官訊問時，當庭表示「希望能繼續禁止接見，因為怕自己把持不住會翻供。」</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100.1.2</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p>
        </w:tc>
        <w:tc>
          <w:tcPr>
            <w:tcW w:w="4177" w:type="dxa"/>
          </w:tcPr>
          <w:p w:rsidR="00EC7A09" w:rsidRPr="008806F0" w:rsidRDefault="003346C5" w:rsidP="000727F5">
            <w:pPr>
              <w:kinsoku w:val="0"/>
              <w:spacing w:line="400" w:lineRule="exact"/>
              <w:rPr>
                <w:rFonts w:hAnsi="標楷體"/>
                <w:sz w:val="28"/>
                <w:szCs w:val="28"/>
                <w:u w:val="single"/>
              </w:rPr>
            </w:pPr>
            <w:r>
              <w:rPr>
                <w:rFonts w:hAnsi="標楷體" w:hint="eastAsia"/>
                <w:sz w:val="28"/>
                <w:szCs w:val="28"/>
                <w:u w:val="single"/>
              </w:rPr>
              <w:t>宋○仙</w:t>
            </w:r>
            <w:r w:rsidR="00EC7A09" w:rsidRPr="008806F0">
              <w:rPr>
                <w:rFonts w:hAnsi="標楷體" w:hint="eastAsia"/>
                <w:sz w:val="28"/>
                <w:szCs w:val="28"/>
                <w:u w:val="single"/>
              </w:rPr>
              <w:t>接見時與友人對話</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友：啊現在案情怎樣？</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仙：全倒了怎樣。</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友：全倒?啊現在要判怎樣？</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仙：現在全部起訴無期。</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友：全部?沒有辦法再打？</w:t>
            </w:r>
          </w:p>
          <w:p w:rsidR="00EC7A09" w:rsidRPr="008806F0" w:rsidRDefault="00EC7A09" w:rsidP="00EC7A09">
            <w:pPr>
              <w:kinsoku w:val="0"/>
              <w:spacing w:line="400" w:lineRule="exact"/>
              <w:ind w:left="558" w:hangingChars="186" w:hanging="558"/>
              <w:rPr>
                <w:rFonts w:hAnsi="標楷體"/>
                <w:sz w:val="28"/>
                <w:szCs w:val="28"/>
              </w:rPr>
            </w:pPr>
            <w:r w:rsidRPr="008806F0">
              <w:rPr>
                <w:rFonts w:hAnsi="標楷體" w:hint="eastAsia"/>
                <w:sz w:val="28"/>
                <w:szCs w:val="28"/>
              </w:rPr>
              <w:t>仙：嘿啊，就第一個人那個人全部咬嘛。</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友：蛤?</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仙：第一個人全部都講了。</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友：啊你們沒遇到他喔。</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仙：有啊。</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友：啊他沒講什麼？</w:t>
            </w:r>
          </w:p>
          <w:p w:rsidR="00EC7A09" w:rsidRPr="008806F0" w:rsidRDefault="00EC7A09" w:rsidP="00EC7A09">
            <w:pPr>
              <w:kinsoku w:val="0"/>
              <w:spacing w:line="400" w:lineRule="exact"/>
              <w:ind w:left="558" w:hangingChars="186" w:hanging="558"/>
              <w:rPr>
                <w:rFonts w:hAnsi="標楷體"/>
                <w:sz w:val="28"/>
                <w:szCs w:val="28"/>
              </w:rPr>
            </w:pPr>
            <w:r w:rsidRPr="008806F0">
              <w:rPr>
                <w:rFonts w:hAnsi="標楷體" w:hint="eastAsia"/>
                <w:sz w:val="28"/>
                <w:szCs w:val="28"/>
              </w:rPr>
              <w:t>仙：嘿啊。</w:t>
            </w:r>
          </w:p>
          <w:p w:rsidR="00EC7A09" w:rsidRPr="008806F0" w:rsidRDefault="00EC7A09" w:rsidP="00EC7A09">
            <w:pPr>
              <w:kinsoku w:val="0"/>
              <w:spacing w:line="400" w:lineRule="exact"/>
              <w:ind w:left="558" w:hangingChars="186" w:hanging="558"/>
              <w:rPr>
                <w:rFonts w:hAnsi="標楷體"/>
                <w:sz w:val="28"/>
                <w:szCs w:val="28"/>
              </w:rPr>
            </w:pPr>
            <w:r w:rsidRPr="008806F0">
              <w:rPr>
                <w:rFonts w:hAnsi="標楷體" w:hint="eastAsia"/>
                <w:sz w:val="28"/>
                <w:szCs w:val="28"/>
              </w:rPr>
              <w:t>友：他頭低低的那樣？你北都給他…</w:t>
            </w:r>
            <w:r w:rsidRPr="008806F0">
              <w:rPr>
                <w:rFonts w:hAnsi="標楷體"/>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仙：嘿啊，我要進去了。</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接見錄音譯文</w:t>
            </w:r>
          </w:p>
        </w:tc>
        <w:tc>
          <w:tcPr>
            <w:tcW w:w="1383" w:type="dxa"/>
          </w:tcPr>
          <w:p w:rsidR="00EC7A09" w:rsidRPr="008806F0" w:rsidRDefault="00EC7A09" w:rsidP="000727F5">
            <w:pPr>
              <w:kinsoku w:val="0"/>
              <w:spacing w:line="400" w:lineRule="exact"/>
              <w:rPr>
                <w:rFonts w:hAnsi="標楷體"/>
                <w:sz w:val="28"/>
                <w:szCs w:val="28"/>
              </w:rPr>
            </w:pPr>
          </w:p>
        </w:tc>
      </w:tr>
      <w:tr w:rsidR="008806F0" w:rsidRPr="008806F0" w:rsidTr="00EC7A09">
        <w:tc>
          <w:tcPr>
            <w:tcW w:w="1568" w:type="dxa"/>
          </w:tcPr>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100.2.11訊問被告</w:t>
            </w:r>
            <w:r w:rsidR="003346C5">
              <w:rPr>
                <w:rFonts w:hAnsi="標楷體" w:hint="eastAsia"/>
                <w:sz w:val="28"/>
                <w:szCs w:val="28"/>
              </w:rPr>
              <w:lastRenderedPageBreak/>
              <w:t>郭○委</w:t>
            </w:r>
            <w:r w:rsidRPr="008806F0">
              <w:rPr>
                <w:rFonts w:hAnsi="標楷體" w:hint="eastAsia"/>
                <w:sz w:val="28"/>
                <w:szCs w:val="28"/>
              </w:rPr>
              <w:t>，並以證人身分傳喚</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w:t>
            </w:r>
            <w:r w:rsidR="003346C5">
              <w:rPr>
                <w:rFonts w:hAnsi="標楷體" w:hint="eastAsia"/>
                <w:b/>
                <w:sz w:val="28"/>
                <w:szCs w:val="28"/>
                <w:highlight w:val="yellow"/>
                <w:u w:val="single"/>
              </w:rPr>
              <w:t>蕭○岳</w:t>
            </w:r>
            <w:r w:rsidRPr="008806F0">
              <w:rPr>
                <w:rFonts w:hAnsi="標楷體" w:hint="eastAsia"/>
                <w:b/>
                <w:sz w:val="28"/>
                <w:szCs w:val="28"/>
                <w:highlight w:val="yellow"/>
                <w:u w:val="single"/>
              </w:rPr>
              <w:t>在場旁聽</w:t>
            </w:r>
            <w:r w:rsidRPr="008806F0">
              <w:rPr>
                <w:rFonts w:hAnsi="標楷體" w:hint="eastAsia"/>
                <w:sz w:val="28"/>
                <w:szCs w:val="28"/>
              </w:rPr>
              <w:t>）</w:t>
            </w:r>
          </w:p>
        </w:tc>
        <w:tc>
          <w:tcPr>
            <w:tcW w:w="4177" w:type="dxa"/>
          </w:tcPr>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lastRenderedPageBreak/>
              <w:t>以下訊問</w:t>
            </w:r>
            <w:r w:rsidR="003346C5">
              <w:rPr>
                <w:rFonts w:hAnsi="標楷體" w:hint="eastAsia"/>
                <w:b/>
                <w:sz w:val="28"/>
                <w:szCs w:val="28"/>
                <w:u w:val="single"/>
              </w:rPr>
              <w:t>宋○仙</w:t>
            </w:r>
            <w:r w:rsidRPr="008806F0">
              <w:rPr>
                <w:rFonts w:hAnsi="標楷體" w:hint="eastAsia"/>
                <w:sz w:val="28"/>
                <w:szCs w:val="28"/>
              </w:rPr>
              <w:t>：</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（是誰通知你說你什麼時候去</w:t>
            </w:r>
            <w:r w:rsidRPr="008806F0">
              <w:rPr>
                <w:rFonts w:hAnsi="標楷體" w:hint="eastAsia"/>
                <w:sz w:val="28"/>
                <w:szCs w:val="28"/>
              </w:rPr>
              <w:lastRenderedPageBreak/>
              <w:t>柬埔寨？）是</w:t>
            </w:r>
            <w:r w:rsidR="003346C5">
              <w:rPr>
                <w:rFonts w:hAnsi="標楷體" w:hint="eastAsia"/>
                <w:sz w:val="28"/>
                <w:szCs w:val="28"/>
              </w:rPr>
              <w:t>梁○麟</w:t>
            </w:r>
            <w:r w:rsidRPr="008806F0">
              <w:rPr>
                <w:rFonts w:hAnsi="標楷體" w:hint="eastAsia"/>
                <w:sz w:val="28"/>
                <w:szCs w:val="28"/>
              </w:rPr>
              <w:t>。</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（你們這種運輸毒品到臺灣的方式是誰想出？）是證人</w:t>
            </w:r>
            <w:r w:rsidR="003346C5">
              <w:rPr>
                <w:rFonts w:hAnsi="標楷體" w:hint="eastAsia"/>
                <w:sz w:val="28"/>
                <w:szCs w:val="28"/>
              </w:rPr>
              <w:t>梁○麟</w:t>
            </w:r>
            <w:r w:rsidRPr="008806F0">
              <w:rPr>
                <w:rFonts w:hAnsi="標楷體" w:hint="eastAsia"/>
                <w:sz w:val="28"/>
                <w:szCs w:val="28"/>
              </w:rPr>
              <w:t>教我的。</w:t>
            </w:r>
          </w:p>
          <w:p w:rsidR="0035332C" w:rsidRPr="008806F0" w:rsidRDefault="0035332C" w:rsidP="002D3E66">
            <w:pPr>
              <w:kinsoku w:val="0"/>
              <w:spacing w:line="400" w:lineRule="exact"/>
              <w:rPr>
                <w:rFonts w:hAnsi="標楷體"/>
                <w:sz w:val="28"/>
                <w:szCs w:val="28"/>
              </w:rPr>
            </w:pPr>
          </w:p>
          <w:p w:rsidR="0035332C" w:rsidRPr="008806F0" w:rsidRDefault="0035332C" w:rsidP="002D3E66">
            <w:pPr>
              <w:kinsoku w:val="0"/>
              <w:spacing w:line="400" w:lineRule="exact"/>
              <w:rPr>
                <w:rFonts w:hAnsi="標楷體"/>
                <w:sz w:val="28"/>
                <w:szCs w:val="28"/>
              </w:rPr>
            </w:pP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以下訊問</w:t>
            </w:r>
            <w:r w:rsidR="003346C5">
              <w:rPr>
                <w:rFonts w:hAnsi="標楷體" w:hint="eastAsia"/>
                <w:b/>
                <w:sz w:val="28"/>
                <w:szCs w:val="28"/>
                <w:u w:val="single"/>
              </w:rPr>
              <w:t>梁○麟</w:t>
            </w:r>
            <w:r w:rsidRPr="008806F0">
              <w:rPr>
                <w:rFonts w:hAnsi="標楷體" w:hint="eastAsia"/>
                <w:sz w:val="28"/>
                <w:szCs w:val="28"/>
              </w:rPr>
              <w:t>：</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(檢察官問：跟你約定報酬的計算方式是誰？)被告</w:t>
            </w:r>
            <w:r w:rsidR="003346C5">
              <w:rPr>
                <w:rFonts w:hAnsi="標楷體" w:hint="eastAsia"/>
                <w:sz w:val="28"/>
                <w:szCs w:val="28"/>
              </w:rPr>
              <w:t>郭○委</w:t>
            </w:r>
            <w:r w:rsidRPr="008806F0">
              <w:rPr>
                <w:rFonts w:hAnsi="標楷體" w:hint="eastAsia"/>
                <w:sz w:val="28"/>
                <w:szCs w:val="28"/>
              </w:rPr>
              <w:t>也有，還有一些人我不方便說。</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(檢察官問：你們這樣分工的方式是事前就講好的？)是的，被告</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、我，還有一些人我不方便透露。</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（辯護人問：柬埔寨綽號辜兄這條線是誰牽的？）不是我，但是我不方便說。</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如果真的要一次把全部講出來我覺得有困難</w:t>
            </w:r>
            <w:r w:rsidRPr="008806F0">
              <w:rPr>
                <w:rFonts w:hAnsi="標楷體"/>
                <w:sz w:val="28"/>
                <w:szCs w:val="28"/>
              </w:rPr>
              <w:t>……</w:t>
            </w:r>
            <w:r w:rsidRPr="008806F0">
              <w:rPr>
                <w:rFonts w:hAnsi="標楷體" w:hint="eastAsia"/>
                <w:sz w:val="28"/>
                <w:szCs w:val="28"/>
              </w:rPr>
              <w:t>。</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（法官問：要匯款多少錢出去是誰決定？）不方便說。</w:t>
            </w:r>
          </w:p>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t>（法官問：你不能說出來的人是因為到目前為止都沒有被查獲的人？）是的。</w:t>
            </w:r>
          </w:p>
        </w:tc>
        <w:tc>
          <w:tcPr>
            <w:tcW w:w="1485" w:type="dxa"/>
          </w:tcPr>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lastRenderedPageBreak/>
              <w:t>99年重訴字第3717</w:t>
            </w:r>
            <w:r w:rsidRPr="008806F0">
              <w:rPr>
                <w:rFonts w:hAnsi="標楷體" w:hint="eastAsia"/>
                <w:sz w:val="28"/>
                <w:szCs w:val="28"/>
              </w:rPr>
              <w:lastRenderedPageBreak/>
              <w:t>號審判卷二，P.23</w:t>
            </w:r>
          </w:p>
          <w:p w:rsidR="0035332C" w:rsidRPr="008806F0" w:rsidRDefault="003346C5" w:rsidP="002D3E66">
            <w:pPr>
              <w:kinsoku w:val="0"/>
              <w:spacing w:line="400" w:lineRule="exact"/>
              <w:rPr>
                <w:rFonts w:hAnsi="標楷體"/>
                <w:sz w:val="28"/>
                <w:szCs w:val="28"/>
              </w:rPr>
            </w:pPr>
            <w:r>
              <w:rPr>
                <w:rFonts w:hAnsi="標楷體" w:hint="eastAsia"/>
                <w:sz w:val="28"/>
                <w:szCs w:val="28"/>
              </w:rPr>
              <w:t>宋○仙</w:t>
            </w:r>
            <w:r w:rsidR="0035332C" w:rsidRPr="008806F0">
              <w:rPr>
                <w:rFonts w:hAnsi="標楷體" w:hint="eastAsia"/>
                <w:sz w:val="28"/>
                <w:szCs w:val="28"/>
              </w:rPr>
              <w:t>供述、p.35-</w:t>
            </w:r>
            <w:r>
              <w:rPr>
                <w:rFonts w:hAnsi="標楷體" w:hint="eastAsia"/>
                <w:sz w:val="28"/>
                <w:szCs w:val="28"/>
              </w:rPr>
              <w:t>梁○麟</w:t>
            </w:r>
            <w:r w:rsidR="0035332C" w:rsidRPr="008806F0">
              <w:rPr>
                <w:rFonts w:hAnsi="標楷體" w:hint="eastAsia"/>
                <w:sz w:val="28"/>
                <w:szCs w:val="28"/>
              </w:rPr>
              <w:t>供述</w:t>
            </w:r>
          </w:p>
        </w:tc>
        <w:tc>
          <w:tcPr>
            <w:tcW w:w="1383" w:type="dxa"/>
          </w:tcPr>
          <w:p w:rsidR="0035332C" w:rsidRPr="008806F0" w:rsidRDefault="0035332C" w:rsidP="002D3E66">
            <w:pPr>
              <w:kinsoku w:val="0"/>
              <w:spacing w:line="400" w:lineRule="exact"/>
              <w:rPr>
                <w:rFonts w:hAnsi="標楷體"/>
                <w:sz w:val="28"/>
                <w:szCs w:val="28"/>
              </w:rPr>
            </w:pPr>
            <w:r w:rsidRPr="008806F0">
              <w:rPr>
                <w:rFonts w:hAnsi="標楷體" w:hint="eastAsia"/>
                <w:sz w:val="28"/>
                <w:szCs w:val="28"/>
              </w:rPr>
              <w:lastRenderedPageBreak/>
              <w:t>審判筆錄</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100.2.16</w:t>
            </w:r>
            <w:r w:rsidR="003346C5">
              <w:rPr>
                <w:rFonts w:hAnsi="標楷體" w:hint="eastAsia"/>
                <w:sz w:val="28"/>
                <w:szCs w:val="28"/>
              </w:rPr>
              <w:t>梁○麟</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（實際的主謀與共犯情形？）共犯我與之前所述一致，但我沒有講</w:t>
            </w:r>
            <w:r w:rsidR="003346C5">
              <w:rPr>
                <w:rFonts w:hAnsi="標楷體" w:hint="eastAsia"/>
                <w:sz w:val="28"/>
                <w:szCs w:val="28"/>
              </w:rPr>
              <w:t>蕭○岳</w:t>
            </w:r>
            <w:r w:rsidRPr="008806F0">
              <w:rPr>
                <w:rFonts w:hAnsi="標楷體" w:hint="eastAsia"/>
                <w:sz w:val="28"/>
                <w:szCs w:val="28"/>
              </w:rPr>
              <w:t>出來，因為我會怕。</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有無參與走私毒品？）有。（他的情形？）策劃、牽線買家與賣家。（策劃內容？）我開始做的時候只有訂機票的部分，測試是</w:t>
            </w:r>
            <w:r w:rsidR="003346C5">
              <w:rPr>
                <w:rFonts w:hAnsi="標楷體" w:hint="eastAsia"/>
                <w:sz w:val="28"/>
                <w:szCs w:val="28"/>
              </w:rPr>
              <w:t>宋○仙</w:t>
            </w:r>
            <w:r w:rsidRPr="008806F0">
              <w:rPr>
                <w:rFonts w:hAnsi="標楷體" w:hint="eastAsia"/>
                <w:sz w:val="28"/>
                <w:szCs w:val="28"/>
              </w:rPr>
              <w:t>去柬埔寨</w:t>
            </w:r>
            <w:r w:rsidRPr="008806F0">
              <w:rPr>
                <w:rFonts w:hAnsi="標楷體" w:hint="eastAsia"/>
                <w:sz w:val="28"/>
                <w:szCs w:val="28"/>
              </w:rPr>
              <w:lastRenderedPageBreak/>
              <w:t>做的，</w:t>
            </w:r>
            <w:r w:rsidR="003346C5">
              <w:rPr>
                <w:rFonts w:hAnsi="標楷體" w:hint="eastAsia"/>
                <w:sz w:val="28"/>
                <w:szCs w:val="28"/>
              </w:rPr>
              <w:t>郭○委</w:t>
            </w:r>
            <w:r w:rsidRPr="008806F0">
              <w:rPr>
                <w:rFonts w:hAnsi="標楷體" w:hint="eastAsia"/>
                <w:sz w:val="28"/>
                <w:szCs w:val="28"/>
              </w:rPr>
              <w:t>有與另一位戴眼鏡的一起去監督，</w:t>
            </w:r>
            <w:r w:rsidR="003346C5">
              <w:rPr>
                <w:rFonts w:hAnsi="標楷體" w:hint="eastAsia"/>
                <w:sz w:val="28"/>
                <w:szCs w:val="28"/>
              </w:rPr>
              <w:t>宋○仙</w:t>
            </w:r>
            <w:r w:rsidRPr="008806F0">
              <w:rPr>
                <w:rFonts w:hAnsi="標楷體" w:hint="eastAsia"/>
                <w:sz w:val="28"/>
                <w:szCs w:val="28"/>
              </w:rPr>
              <w:t>應是與戴眼鏡者一起去，</w:t>
            </w:r>
            <w:r w:rsidR="003346C5">
              <w:rPr>
                <w:rFonts w:hAnsi="標楷體" w:hint="eastAsia"/>
                <w:sz w:val="28"/>
                <w:szCs w:val="28"/>
              </w:rPr>
              <w:t>郭○委</w:t>
            </w:r>
            <w:r w:rsidRPr="008806F0">
              <w:rPr>
                <w:rFonts w:hAnsi="標楷體" w:hint="eastAsia"/>
                <w:sz w:val="28"/>
                <w:szCs w:val="28"/>
              </w:rPr>
              <w:t>是後來才去的，寄送包裹的方法也是</w:t>
            </w:r>
            <w:r w:rsidR="003346C5">
              <w:rPr>
                <w:rFonts w:hAnsi="標楷體" w:hint="eastAsia"/>
                <w:sz w:val="28"/>
                <w:szCs w:val="28"/>
              </w:rPr>
              <w:t>蕭○岳</w:t>
            </w:r>
            <w:r w:rsidRPr="008806F0">
              <w:rPr>
                <w:rFonts w:hAnsi="標楷體" w:hint="eastAsia"/>
                <w:sz w:val="28"/>
                <w:szCs w:val="28"/>
              </w:rPr>
              <w:t>教</w:t>
            </w:r>
            <w:r w:rsidR="003346C5">
              <w:rPr>
                <w:rFonts w:hAnsi="標楷體" w:hint="eastAsia"/>
                <w:sz w:val="28"/>
                <w:szCs w:val="28"/>
              </w:rPr>
              <w:t>宋○仙</w:t>
            </w:r>
            <w:r w:rsidRPr="008806F0">
              <w:rPr>
                <w:rFonts w:hAnsi="標楷體" w:hint="eastAsia"/>
                <w:sz w:val="28"/>
                <w:szCs w:val="28"/>
              </w:rPr>
              <w:t>的。另</w:t>
            </w:r>
            <w:r w:rsidR="003346C5">
              <w:rPr>
                <w:rFonts w:hAnsi="標楷體" w:hint="eastAsia"/>
                <w:sz w:val="28"/>
                <w:szCs w:val="28"/>
              </w:rPr>
              <w:t>蕭○岳</w:t>
            </w:r>
            <w:r w:rsidRPr="008806F0">
              <w:rPr>
                <w:rFonts w:hAnsi="標楷體" w:hint="eastAsia"/>
                <w:sz w:val="28"/>
                <w:szCs w:val="28"/>
              </w:rPr>
              <w:t>也說要壓模才較好賣。</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會與何人接觸？）賣家、</w:t>
            </w:r>
            <w:r w:rsidR="003346C5">
              <w:rPr>
                <w:rFonts w:hAnsi="標楷體" w:hint="eastAsia"/>
                <w:sz w:val="28"/>
                <w:szCs w:val="28"/>
              </w:rPr>
              <w:t>宋○仙</w:t>
            </w:r>
            <w:r w:rsidRPr="008806F0">
              <w:rPr>
                <w:rFonts w:hAnsi="標楷體" w:hint="eastAsia"/>
                <w:sz w:val="28"/>
                <w:szCs w:val="28"/>
              </w:rPr>
              <w:t>、買家。</w:t>
            </w:r>
            <w:r w:rsidRPr="008806F0">
              <w:rPr>
                <w:rFonts w:hAnsi="標楷體"/>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匯款也是</w:t>
            </w:r>
            <w:r w:rsidR="003346C5">
              <w:rPr>
                <w:rFonts w:hAnsi="標楷體" w:hint="eastAsia"/>
                <w:sz w:val="28"/>
                <w:szCs w:val="28"/>
              </w:rPr>
              <w:t>蕭○岳</w:t>
            </w:r>
            <w:r w:rsidRPr="008806F0">
              <w:rPr>
                <w:rFonts w:hAnsi="標楷體" w:hint="eastAsia"/>
                <w:sz w:val="28"/>
                <w:szCs w:val="28"/>
              </w:rPr>
              <w:t>跟</w:t>
            </w:r>
            <w:r w:rsidR="003346C5">
              <w:rPr>
                <w:rFonts w:hAnsi="標楷體" w:hint="eastAsia"/>
                <w:sz w:val="28"/>
                <w:szCs w:val="28"/>
              </w:rPr>
              <w:t>郭○委</w:t>
            </w:r>
            <w:r w:rsidRPr="008806F0">
              <w:rPr>
                <w:rFonts w:hAnsi="標楷體" w:hint="eastAsia"/>
                <w:sz w:val="28"/>
                <w:szCs w:val="28"/>
              </w:rPr>
              <w:t>說要準備錢</w:t>
            </w:r>
            <w:r w:rsidRPr="008806F0">
              <w:rPr>
                <w:rFonts w:hAnsi="標楷體"/>
                <w:sz w:val="28"/>
                <w:szCs w:val="28"/>
              </w:rPr>
              <w:t>……</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如何會有700多萬的臺幣去供</w:t>
            </w:r>
            <w:r w:rsidR="003346C5">
              <w:rPr>
                <w:rFonts w:hAnsi="標楷體" w:hint="eastAsia"/>
                <w:sz w:val="28"/>
                <w:szCs w:val="28"/>
              </w:rPr>
              <w:t>宋○華</w:t>
            </w:r>
            <w:r w:rsidRPr="008806F0">
              <w:rPr>
                <w:rFonts w:hAnsi="標楷體" w:hint="eastAsia"/>
                <w:sz w:val="28"/>
                <w:szCs w:val="28"/>
              </w:rPr>
              <w:t>匯款買毒品？）是</w:t>
            </w:r>
            <w:r w:rsidR="003346C5">
              <w:rPr>
                <w:rFonts w:hAnsi="標楷體" w:hint="eastAsia"/>
                <w:sz w:val="28"/>
                <w:szCs w:val="28"/>
              </w:rPr>
              <w:t>蕭○岳</w:t>
            </w:r>
            <w:r w:rsidRPr="008806F0">
              <w:rPr>
                <w:rFonts w:hAnsi="標楷體" w:hint="eastAsia"/>
                <w:sz w:val="28"/>
                <w:szCs w:val="28"/>
              </w:rPr>
              <w:t>給他的。</w:t>
            </w:r>
            <w:r w:rsidRPr="008806F0">
              <w:rPr>
                <w:rFonts w:hAnsi="標楷體"/>
                <w:sz w:val="28"/>
                <w:szCs w:val="28"/>
              </w:rPr>
              <w:t>……</w:t>
            </w:r>
            <w:r w:rsidRPr="008806F0">
              <w:rPr>
                <w:rFonts w:hAnsi="標楷體" w:hint="eastAsia"/>
                <w:sz w:val="28"/>
                <w:szCs w:val="28"/>
              </w:rPr>
              <w:t>他說他房屋仲介做的不錯。</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（你在法庭上說還有一些人不方便說是指誰？）就是</w:t>
            </w:r>
            <w:r w:rsidR="003346C5">
              <w:rPr>
                <w:rFonts w:hAnsi="標楷體" w:hint="eastAsia"/>
                <w:sz w:val="28"/>
                <w:szCs w:val="28"/>
              </w:rPr>
              <w:t>蕭○岳</w:t>
            </w:r>
            <w:r w:rsidRPr="008806F0">
              <w:rPr>
                <w:rFonts w:hAnsi="標楷體" w:hint="eastAsia"/>
                <w:sz w:val="28"/>
                <w:szCs w:val="28"/>
              </w:rPr>
              <w:t>一人。</w:t>
            </w:r>
            <w:r w:rsidRPr="008806F0">
              <w:rPr>
                <w:rFonts w:hAnsi="標楷體"/>
                <w:sz w:val="28"/>
                <w:szCs w:val="28"/>
              </w:rPr>
              <w:t>……</w:t>
            </w:r>
            <w:r w:rsidRPr="008806F0">
              <w:rPr>
                <w:rFonts w:hAnsi="標楷體" w:hint="eastAsia"/>
                <w:sz w:val="28"/>
                <w:szCs w:val="28"/>
              </w:rPr>
              <w:t>因為他在法庭內，我不敢說是他。</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（與買家收錢與送毒品要分別不一樣的人目的？）</w:t>
            </w:r>
            <w:r w:rsidR="003346C5">
              <w:rPr>
                <w:rFonts w:hAnsi="標楷體" w:hint="eastAsia"/>
                <w:sz w:val="28"/>
                <w:szCs w:val="28"/>
              </w:rPr>
              <w:t>蕭○岳</w:t>
            </w:r>
            <w:r w:rsidRPr="008806F0">
              <w:rPr>
                <w:rFonts w:hAnsi="標楷體" w:hint="eastAsia"/>
                <w:sz w:val="28"/>
                <w:szCs w:val="28"/>
              </w:rPr>
              <w:t>說這樣較安全，這樣查獲時不會同時存在，且買家也都認識，不會被查獲。</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100年警聲搜字第1681號偵查卷</w:t>
            </w:r>
          </w:p>
          <w:p w:rsidR="00EC7A09" w:rsidRPr="008806F0" w:rsidRDefault="003346C5" w:rsidP="000727F5">
            <w:pPr>
              <w:kinsoku w:val="0"/>
              <w:spacing w:line="400" w:lineRule="exact"/>
              <w:rPr>
                <w:rFonts w:hAnsi="標楷體"/>
                <w:sz w:val="28"/>
                <w:szCs w:val="28"/>
              </w:rPr>
            </w:pPr>
            <w:r>
              <w:rPr>
                <w:rFonts w:hAnsi="標楷體" w:hint="eastAsia"/>
                <w:sz w:val="28"/>
                <w:szCs w:val="28"/>
              </w:rPr>
              <w:t>梁○麟</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94645E">
        <w:tc>
          <w:tcPr>
            <w:tcW w:w="1568" w:type="dxa"/>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100.3.25</w:t>
            </w:r>
          </w:p>
        </w:tc>
        <w:tc>
          <w:tcPr>
            <w:tcW w:w="7045" w:type="dxa"/>
            <w:gridSpan w:val="3"/>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臺中地院99年重訴字3717號判決（被告：</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毒品罪部分）。</w:t>
            </w:r>
          </w:p>
        </w:tc>
      </w:tr>
      <w:tr w:rsidR="008806F0" w:rsidRPr="008806F0" w:rsidTr="00EC7A09">
        <w:tc>
          <w:tcPr>
            <w:tcW w:w="1568" w:type="dxa"/>
          </w:tcPr>
          <w:p w:rsidR="00E0690B" w:rsidRPr="008806F0" w:rsidRDefault="00EC7A09" w:rsidP="000727F5">
            <w:pPr>
              <w:kinsoku w:val="0"/>
              <w:spacing w:line="400" w:lineRule="exact"/>
              <w:rPr>
                <w:rFonts w:hAnsi="標楷體"/>
                <w:sz w:val="28"/>
                <w:szCs w:val="28"/>
              </w:rPr>
            </w:pPr>
            <w:r w:rsidRPr="008806F0">
              <w:rPr>
                <w:rFonts w:hAnsi="標楷體" w:hint="eastAsia"/>
                <w:sz w:val="28"/>
                <w:szCs w:val="28"/>
              </w:rPr>
              <w:t>100.4.6</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（你前往柬埔寨購毒事宜係由何人決定？資金來源為何？）是</w:t>
            </w:r>
            <w:r w:rsidR="003346C5">
              <w:rPr>
                <w:rFonts w:hAnsi="標楷體" w:hint="eastAsia"/>
                <w:sz w:val="28"/>
                <w:szCs w:val="28"/>
              </w:rPr>
              <w:t>蕭○岳</w:t>
            </w:r>
            <w:r w:rsidRPr="008806F0">
              <w:rPr>
                <w:rFonts w:hAnsi="標楷體" w:hint="eastAsia"/>
                <w:sz w:val="28"/>
                <w:szCs w:val="28"/>
              </w:rPr>
              <w:t>決定的，包括購買數量及價格，最終決定權及實際上資金來源都是</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只是金錢管理人，</w:t>
            </w:r>
            <w:r w:rsidR="003346C5">
              <w:rPr>
                <w:rFonts w:hAnsi="標楷體" w:hint="eastAsia"/>
                <w:sz w:val="28"/>
                <w:szCs w:val="28"/>
              </w:rPr>
              <w:t>蕭○岳</w:t>
            </w:r>
            <w:r w:rsidRPr="008806F0">
              <w:rPr>
                <w:rFonts w:hAnsi="標楷體" w:hint="eastAsia"/>
                <w:sz w:val="28"/>
                <w:szCs w:val="28"/>
              </w:rPr>
              <w:t>才是實際運用資金的決定權人。</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100年偵字第10408號偵查卷P.236</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調查局調查筆錄</w:t>
            </w:r>
          </w:p>
        </w:tc>
      </w:tr>
      <w:tr w:rsidR="008806F0" w:rsidRPr="008806F0" w:rsidTr="00EC7A09">
        <w:tc>
          <w:tcPr>
            <w:tcW w:w="1568" w:type="dxa"/>
          </w:tcPr>
          <w:p w:rsidR="00E0690B" w:rsidRPr="008806F0" w:rsidRDefault="00EC7A09" w:rsidP="000727F5">
            <w:pPr>
              <w:kinsoku w:val="0"/>
              <w:spacing w:line="400" w:lineRule="exact"/>
              <w:rPr>
                <w:rFonts w:hAnsi="標楷體"/>
                <w:sz w:val="28"/>
                <w:szCs w:val="28"/>
              </w:rPr>
            </w:pPr>
            <w:r w:rsidRPr="008806F0">
              <w:rPr>
                <w:rFonts w:hAnsi="標楷體" w:hint="eastAsia"/>
                <w:sz w:val="28"/>
                <w:szCs w:val="28"/>
              </w:rPr>
              <w:t>100.4.6</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（在臺中地院審理毒品走私案時</w:t>
            </w:r>
            <w:r w:rsidR="003346C5">
              <w:rPr>
                <w:rFonts w:hAnsi="標楷體" w:hint="eastAsia"/>
                <w:sz w:val="28"/>
                <w:szCs w:val="28"/>
              </w:rPr>
              <w:t>蕭○岳</w:t>
            </w:r>
            <w:r w:rsidRPr="008806F0">
              <w:rPr>
                <w:rFonts w:hAnsi="標楷體" w:hint="eastAsia"/>
                <w:sz w:val="28"/>
                <w:szCs w:val="28"/>
              </w:rPr>
              <w:t>有無到場？）有，他</w:t>
            </w:r>
            <w:r w:rsidRPr="008806F0">
              <w:rPr>
                <w:rFonts w:hAnsi="標楷體" w:hint="eastAsia"/>
                <w:sz w:val="28"/>
                <w:szCs w:val="28"/>
              </w:rPr>
              <w:lastRenderedPageBreak/>
              <w:t>每次都有去。我想他是去聽有無對他不利的證詞，並關心</w:t>
            </w:r>
            <w:r w:rsidR="003346C5">
              <w:rPr>
                <w:rFonts w:hAnsi="標楷體" w:hint="eastAsia"/>
                <w:sz w:val="28"/>
                <w:szCs w:val="28"/>
              </w:rPr>
              <w:t>郭○委</w:t>
            </w:r>
            <w:r w:rsidRPr="008806F0">
              <w:rPr>
                <w:rFonts w:hAnsi="標楷體" w:hint="eastAsia"/>
                <w:sz w:val="28"/>
                <w:szCs w:val="28"/>
              </w:rPr>
              <w:t>，因為郭在整個案情是直接對他的。</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是否有參與本件即99年重訴3717號走私毒品案之共犯？）有。（他在你們共犯集團扮何角色？）掌握我們所有的事情及工作。（「我們」是指誰？）我、</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我不清楚。</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（起訴至審理過程，</w:t>
            </w:r>
            <w:r w:rsidR="003346C5">
              <w:rPr>
                <w:rFonts w:hAnsi="標楷體" w:hint="eastAsia"/>
                <w:sz w:val="28"/>
                <w:szCs w:val="28"/>
              </w:rPr>
              <w:t>呂○駿</w:t>
            </w:r>
            <w:r w:rsidRPr="008806F0">
              <w:rPr>
                <w:rFonts w:hAnsi="標楷體" w:hint="eastAsia"/>
                <w:sz w:val="28"/>
                <w:szCs w:val="28"/>
              </w:rPr>
              <w:t>有無私下跟你表示他想把時情說出來？）有，他有考慮，他想把</w:t>
            </w:r>
            <w:r w:rsidR="003346C5">
              <w:rPr>
                <w:rFonts w:hAnsi="標楷體" w:hint="eastAsia"/>
                <w:sz w:val="28"/>
                <w:szCs w:val="28"/>
              </w:rPr>
              <w:t>蕭○岳</w:t>
            </w:r>
            <w:r w:rsidRPr="008806F0">
              <w:rPr>
                <w:rFonts w:hAnsi="標楷體" w:hint="eastAsia"/>
                <w:sz w:val="28"/>
                <w:szCs w:val="28"/>
              </w:rPr>
              <w:t>講出來。</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是否是整件走私案規劃與佈局？）是。從98年底他叫我出國至柬埔寨試驗運毒的方法，方式有很多種，至99年初，決定以此次遭查獲方式以兒童書郵寄夾帶的方式走私。據我所知，一開始是我、</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三人在做，於試驗末期，再加入</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（你去柬埔寨找辜兄是誰告訴你的？）</w:t>
            </w:r>
            <w:r w:rsidR="003346C5">
              <w:rPr>
                <w:rFonts w:hAnsi="標楷體" w:hint="eastAsia"/>
                <w:sz w:val="28"/>
                <w:szCs w:val="28"/>
              </w:rPr>
              <w:t>蕭○岳</w:t>
            </w:r>
            <w:r w:rsidRPr="008806F0">
              <w:rPr>
                <w:rFonts w:hAnsi="標楷體" w:hint="eastAsia"/>
                <w:sz w:val="28"/>
                <w:szCs w:val="28"/>
              </w:rPr>
              <w:t>。</w:t>
            </w:r>
            <w:r w:rsidRPr="008806F0">
              <w:rPr>
                <w:rFonts w:hAnsi="標楷體"/>
                <w:sz w:val="28"/>
                <w:szCs w:val="28"/>
              </w:rPr>
              <w:t>……</w:t>
            </w:r>
            <w:r w:rsidRPr="008806F0">
              <w:rPr>
                <w:rFonts w:hAnsi="標楷體" w:hint="eastAsia"/>
                <w:sz w:val="28"/>
                <w:szCs w:val="28"/>
              </w:rPr>
              <w:t>。（購買多少毒品、多少金額、數量是誰決定的？）</w:t>
            </w:r>
            <w:r w:rsidR="003346C5">
              <w:rPr>
                <w:rFonts w:hAnsi="標楷體" w:hint="eastAsia"/>
                <w:sz w:val="28"/>
                <w:szCs w:val="28"/>
              </w:rPr>
              <w:t>蕭○岳</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也是與你聯絡？）是，他主要是與我聯絡、</w:t>
            </w:r>
            <w:r w:rsidR="003346C5">
              <w:rPr>
                <w:rFonts w:hAnsi="標楷體" w:hint="eastAsia"/>
                <w:sz w:val="28"/>
                <w:szCs w:val="28"/>
              </w:rPr>
              <w:t>宋○華</w:t>
            </w:r>
            <w:r w:rsidRPr="008806F0">
              <w:rPr>
                <w:rFonts w:hAnsi="標楷體" w:hint="eastAsia"/>
                <w:sz w:val="28"/>
                <w:szCs w:val="28"/>
              </w:rPr>
              <w:t>負責寄送、領包裹的部分，及匯款進入他也會聯絡我。</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100年偵字第</w:t>
            </w:r>
            <w:r w:rsidRPr="008806F0">
              <w:rPr>
                <w:rFonts w:hAnsi="標楷體" w:hint="eastAsia"/>
                <w:sz w:val="28"/>
                <w:szCs w:val="28"/>
              </w:rPr>
              <w:lastRenderedPageBreak/>
              <w:t>10408號偵查卷P.230</w:t>
            </w:r>
          </w:p>
          <w:p w:rsidR="00EC7A09" w:rsidRPr="008806F0" w:rsidRDefault="003346C5" w:rsidP="000727F5">
            <w:pPr>
              <w:kinsoku w:val="0"/>
              <w:spacing w:line="400" w:lineRule="exact"/>
              <w:rPr>
                <w:rFonts w:hAnsi="標楷體"/>
                <w:sz w:val="28"/>
                <w:szCs w:val="28"/>
              </w:rPr>
            </w:pPr>
            <w:r>
              <w:rPr>
                <w:rFonts w:hAnsi="標楷體" w:hint="eastAsia"/>
                <w:sz w:val="28"/>
                <w:szCs w:val="28"/>
              </w:rPr>
              <w:t>宋○仙</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100.4.21</w:t>
            </w:r>
            <w:r w:rsidR="003346C5">
              <w:rPr>
                <w:rFonts w:hAnsi="標楷體" w:hint="eastAsia"/>
                <w:sz w:val="28"/>
                <w:szCs w:val="28"/>
              </w:rPr>
              <w:lastRenderedPageBreak/>
              <w:t>呂○駿</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（為何</w:t>
            </w:r>
            <w:r w:rsidR="003346C5">
              <w:rPr>
                <w:rFonts w:hAnsi="標楷體" w:hint="eastAsia"/>
                <w:sz w:val="28"/>
                <w:szCs w:val="28"/>
              </w:rPr>
              <w:t>蕭○岳</w:t>
            </w:r>
            <w:r w:rsidRPr="008806F0">
              <w:rPr>
                <w:rFonts w:hAnsi="標楷體" w:hint="eastAsia"/>
                <w:sz w:val="28"/>
                <w:szCs w:val="28"/>
              </w:rPr>
              <w:t>每次都看你去開</w:t>
            </w:r>
            <w:r w:rsidRPr="008806F0">
              <w:rPr>
                <w:rFonts w:hAnsi="標楷體" w:hint="eastAsia"/>
                <w:sz w:val="28"/>
                <w:szCs w:val="28"/>
              </w:rPr>
              <w:lastRenderedPageBreak/>
              <w:t>庭？）應該是要瞭解案情？（跟他有什麼關係？）因為他是我們走私案件的主謀。</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（為何現在才要把</w:t>
            </w:r>
            <w:r w:rsidR="003346C5">
              <w:rPr>
                <w:rFonts w:hAnsi="標楷體" w:hint="eastAsia"/>
                <w:sz w:val="28"/>
                <w:szCs w:val="28"/>
              </w:rPr>
              <w:t>蕭○岳</w:t>
            </w:r>
            <w:r w:rsidRPr="008806F0">
              <w:rPr>
                <w:rFonts w:hAnsi="標楷體" w:hint="eastAsia"/>
                <w:sz w:val="28"/>
                <w:szCs w:val="28"/>
              </w:rPr>
              <w:t>講出來，之前開庭都不講？）因為判決書一看，發現自己被利用，他都在外面，沒有被抓，發現自己不值得。</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（何人找你加入毒品走私集團？）</w:t>
            </w:r>
            <w:r w:rsidR="003346C5">
              <w:rPr>
                <w:rFonts w:hAnsi="標楷體" w:hint="eastAsia"/>
                <w:sz w:val="28"/>
                <w:szCs w:val="28"/>
              </w:rPr>
              <w:t>蕭○岳</w:t>
            </w:r>
            <w:r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（何時找你去的？）98年8月間。</w:t>
            </w:r>
            <w:r w:rsidRPr="008806F0">
              <w:rPr>
                <w:rFonts w:hAnsi="標楷體"/>
                <w:sz w:val="28"/>
                <w:szCs w:val="28"/>
              </w:rPr>
              <w:t>……</w:t>
            </w:r>
          </w:p>
          <w:p w:rsidR="00EC7A09" w:rsidRPr="008806F0" w:rsidRDefault="003346C5" w:rsidP="000727F5">
            <w:pPr>
              <w:kinsoku w:val="0"/>
              <w:spacing w:line="400" w:lineRule="exact"/>
              <w:rPr>
                <w:rFonts w:hAnsi="標楷體"/>
                <w:sz w:val="28"/>
                <w:szCs w:val="28"/>
              </w:rPr>
            </w:pPr>
            <w:r>
              <w:rPr>
                <w:rFonts w:hAnsi="標楷體" w:hint="eastAsia"/>
                <w:sz w:val="28"/>
                <w:szCs w:val="28"/>
              </w:rPr>
              <w:t>蕭○岳</w:t>
            </w:r>
            <w:r w:rsidR="00EC7A09" w:rsidRPr="008806F0">
              <w:rPr>
                <w:rFonts w:hAnsi="標楷體" w:hint="eastAsia"/>
                <w:sz w:val="28"/>
                <w:szCs w:val="28"/>
              </w:rPr>
              <w:t>主導全部的流程，他主要是指揮</w:t>
            </w:r>
            <w:r w:rsidR="00EC7A09" w:rsidRPr="008806F0">
              <w:rPr>
                <w:rFonts w:hAnsi="標楷體"/>
                <w:sz w:val="28"/>
                <w:szCs w:val="28"/>
              </w:rPr>
              <w:t>……</w:t>
            </w:r>
            <w:r w:rsidR="00EC7A09" w:rsidRPr="008806F0">
              <w:rPr>
                <w:rFonts w:hAnsi="標楷體" w:hint="eastAsia"/>
                <w:sz w:val="28"/>
                <w:szCs w:val="28"/>
              </w:rPr>
              <w:t>。</w:t>
            </w:r>
          </w:p>
          <w:p w:rsidR="00EC7A09" w:rsidRPr="008806F0" w:rsidRDefault="003346C5" w:rsidP="000727F5">
            <w:pPr>
              <w:kinsoku w:val="0"/>
              <w:spacing w:line="400" w:lineRule="exact"/>
              <w:rPr>
                <w:rFonts w:hAnsi="標楷體"/>
                <w:sz w:val="28"/>
                <w:szCs w:val="28"/>
              </w:rPr>
            </w:pPr>
            <w:r>
              <w:rPr>
                <w:rFonts w:hAnsi="標楷體" w:hint="eastAsia"/>
                <w:sz w:val="28"/>
                <w:szCs w:val="28"/>
              </w:rPr>
              <w:t>蕭○岳</w:t>
            </w:r>
            <w:r w:rsidR="00EC7A09" w:rsidRPr="008806F0">
              <w:rPr>
                <w:rFonts w:hAnsi="標楷體" w:hint="eastAsia"/>
                <w:sz w:val="28"/>
                <w:szCs w:val="28"/>
              </w:rPr>
              <w:t>有問</w:t>
            </w:r>
            <w:r>
              <w:rPr>
                <w:rFonts w:hAnsi="標楷體" w:hint="eastAsia"/>
                <w:sz w:val="28"/>
                <w:szCs w:val="28"/>
              </w:rPr>
              <w:t>宋○仙</w:t>
            </w:r>
            <w:r w:rsidR="00EC7A09" w:rsidRPr="008806F0">
              <w:rPr>
                <w:rFonts w:hAnsi="標楷體" w:hint="eastAsia"/>
                <w:sz w:val="28"/>
                <w:szCs w:val="28"/>
              </w:rPr>
              <w:t>要不要跑路，</w:t>
            </w:r>
            <w:r>
              <w:rPr>
                <w:rFonts w:hAnsi="標楷體" w:hint="eastAsia"/>
                <w:sz w:val="28"/>
                <w:szCs w:val="28"/>
              </w:rPr>
              <w:t>宋○仙</w:t>
            </w:r>
            <w:r w:rsidR="00EC7A09" w:rsidRPr="008806F0">
              <w:rPr>
                <w:rFonts w:hAnsi="標楷體" w:hint="eastAsia"/>
                <w:sz w:val="28"/>
                <w:szCs w:val="28"/>
              </w:rPr>
              <w:t>說不用。然後講到倉庫的事，</w:t>
            </w:r>
            <w:r>
              <w:rPr>
                <w:rFonts w:hAnsi="標楷體" w:hint="eastAsia"/>
                <w:sz w:val="28"/>
                <w:szCs w:val="28"/>
              </w:rPr>
              <w:t>蕭○岳</w:t>
            </w:r>
            <w:r w:rsidR="00EC7A09" w:rsidRPr="008806F0">
              <w:rPr>
                <w:rFonts w:hAnsi="標楷體" w:hint="eastAsia"/>
                <w:sz w:val="28"/>
                <w:szCs w:val="28"/>
              </w:rPr>
              <w:t>叫我把倉庫的東西丟掉。</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100年偵</w:t>
            </w:r>
            <w:r w:rsidRPr="008806F0">
              <w:rPr>
                <w:rFonts w:hAnsi="標楷體" w:hint="eastAsia"/>
                <w:sz w:val="28"/>
                <w:szCs w:val="28"/>
              </w:rPr>
              <w:lastRenderedPageBreak/>
              <w:t>字第10408號偵查卷P.247-</w:t>
            </w:r>
          </w:p>
          <w:p w:rsidR="00EC7A09" w:rsidRPr="008806F0" w:rsidRDefault="003346C5" w:rsidP="000727F5">
            <w:pPr>
              <w:kinsoku w:val="0"/>
              <w:spacing w:line="400" w:lineRule="exact"/>
              <w:rPr>
                <w:rFonts w:hAnsi="標楷體"/>
                <w:sz w:val="28"/>
                <w:szCs w:val="28"/>
              </w:rPr>
            </w:pPr>
            <w:r>
              <w:rPr>
                <w:rFonts w:hAnsi="標楷體" w:hint="eastAsia"/>
                <w:sz w:val="28"/>
                <w:szCs w:val="28"/>
              </w:rPr>
              <w:t>呂○駿</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w:t>
            </w:r>
            <w:r w:rsidRPr="008806F0">
              <w:rPr>
                <w:rFonts w:hAnsi="標楷體" w:hint="eastAsia"/>
                <w:sz w:val="28"/>
                <w:szCs w:val="28"/>
              </w:rPr>
              <w:lastRenderedPageBreak/>
              <w:t>訊問</w:t>
            </w:r>
          </w:p>
        </w:tc>
      </w:tr>
      <w:tr w:rsidR="008806F0" w:rsidRPr="008806F0" w:rsidTr="00EC7A09">
        <w:tc>
          <w:tcPr>
            <w:tcW w:w="1568"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100.4.29</w:t>
            </w:r>
            <w:r w:rsidR="003346C5">
              <w:rPr>
                <w:rFonts w:hAnsi="標楷體" w:hint="eastAsia"/>
                <w:sz w:val="28"/>
                <w:szCs w:val="28"/>
              </w:rPr>
              <w:t>宋○華</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（為何在法院審理時要更改證詞，對</w:t>
            </w:r>
            <w:r w:rsidR="003346C5">
              <w:rPr>
                <w:rFonts w:hAnsi="標楷體" w:hint="eastAsia"/>
                <w:sz w:val="28"/>
                <w:szCs w:val="28"/>
              </w:rPr>
              <w:t>呂○駿</w:t>
            </w:r>
            <w:r w:rsidRPr="008806F0">
              <w:rPr>
                <w:rFonts w:hAnsi="標楷體" w:hint="eastAsia"/>
                <w:sz w:val="28"/>
                <w:szCs w:val="28"/>
              </w:rPr>
              <w:t>的部分變更證詞？）因為怕</w:t>
            </w:r>
            <w:r w:rsidR="003346C5">
              <w:rPr>
                <w:rFonts w:hAnsi="標楷體" w:hint="eastAsia"/>
                <w:sz w:val="28"/>
                <w:szCs w:val="28"/>
              </w:rPr>
              <w:t>呂○駿</w:t>
            </w:r>
            <w:r w:rsidRPr="008806F0">
              <w:rPr>
                <w:rFonts w:hAnsi="標楷體" w:hint="eastAsia"/>
                <w:sz w:val="28"/>
                <w:szCs w:val="28"/>
              </w:rPr>
              <w:t>被重判。</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（你開庭時，</w:t>
            </w:r>
            <w:r w:rsidR="003346C5">
              <w:rPr>
                <w:rFonts w:hAnsi="標楷體" w:hint="eastAsia"/>
                <w:sz w:val="28"/>
                <w:szCs w:val="28"/>
              </w:rPr>
              <w:t>蕭○岳</w:t>
            </w:r>
            <w:r w:rsidRPr="008806F0">
              <w:rPr>
                <w:rFonts w:hAnsi="標楷體" w:hint="eastAsia"/>
                <w:sz w:val="28"/>
                <w:szCs w:val="28"/>
              </w:rPr>
              <w:t>有無去旁聽？）有，他有一起開庭。</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99年他字4873。 100年上訴字第1000號卷二P.78-</w:t>
            </w:r>
          </w:p>
          <w:p w:rsidR="00EC7A09" w:rsidRPr="008806F0" w:rsidRDefault="003346C5" w:rsidP="000727F5">
            <w:pPr>
              <w:kinsoku w:val="0"/>
              <w:spacing w:line="400" w:lineRule="exact"/>
              <w:rPr>
                <w:rFonts w:hAnsi="標楷體"/>
                <w:sz w:val="28"/>
                <w:szCs w:val="28"/>
              </w:rPr>
            </w:pPr>
            <w:r>
              <w:rPr>
                <w:rFonts w:hAnsi="標楷體" w:hint="eastAsia"/>
                <w:sz w:val="28"/>
                <w:szCs w:val="28"/>
              </w:rPr>
              <w:t>宋○華</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875977">
        <w:tc>
          <w:tcPr>
            <w:tcW w:w="1568" w:type="dxa"/>
            <w:shd w:val="clear" w:color="auto" w:fill="DAEEF3" w:themeFill="accent5" w:themeFillTint="33"/>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100.5.3</w:t>
            </w:r>
          </w:p>
        </w:tc>
        <w:tc>
          <w:tcPr>
            <w:tcW w:w="7045" w:type="dxa"/>
            <w:gridSpan w:val="3"/>
            <w:shd w:val="clear" w:color="auto" w:fill="DAEEF3" w:themeFill="accent5" w:themeFillTint="33"/>
          </w:tcPr>
          <w:p w:rsidR="00EC7A09" w:rsidRPr="008806F0" w:rsidRDefault="003346C5" w:rsidP="000727F5">
            <w:pPr>
              <w:kinsoku w:val="0"/>
              <w:spacing w:line="400" w:lineRule="exact"/>
              <w:rPr>
                <w:rFonts w:hAnsi="標楷體"/>
                <w:sz w:val="28"/>
                <w:szCs w:val="28"/>
              </w:rPr>
            </w:pPr>
            <w:r>
              <w:rPr>
                <w:rFonts w:hAnsi="標楷體" w:hint="eastAsia"/>
                <w:sz w:val="28"/>
                <w:szCs w:val="28"/>
              </w:rPr>
              <w:t>蕭○岳</w:t>
            </w:r>
            <w:r w:rsidR="00EC7A09" w:rsidRPr="008806F0">
              <w:rPr>
                <w:rFonts w:hAnsi="標楷體" w:hint="eastAsia"/>
                <w:sz w:val="28"/>
                <w:szCs w:val="28"/>
              </w:rPr>
              <w:t>被拘提到案，經聲押後被</w:t>
            </w:r>
            <w:r w:rsidR="00EC7A09" w:rsidRPr="008806F0">
              <w:rPr>
                <w:rFonts w:hAnsi="標楷體" w:hint="eastAsia"/>
                <w:b/>
                <w:sz w:val="28"/>
                <w:szCs w:val="28"/>
              </w:rPr>
              <w:t>羈押禁見</w:t>
            </w:r>
            <w:r w:rsidR="00EC7A09" w:rsidRPr="008806F0">
              <w:rPr>
                <w:rFonts w:hAnsi="標楷體" w:hint="eastAsia"/>
                <w:sz w:val="28"/>
                <w:szCs w:val="28"/>
              </w:rPr>
              <w:t>。</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持搜索票在</w:t>
            </w:r>
            <w:r w:rsidR="003346C5">
              <w:rPr>
                <w:rFonts w:hAnsi="標楷體" w:hint="eastAsia"/>
                <w:sz w:val="28"/>
                <w:szCs w:val="28"/>
              </w:rPr>
              <w:t>蕭○岳</w:t>
            </w:r>
            <w:r w:rsidRPr="008806F0">
              <w:rPr>
                <w:rFonts w:hAnsi="標楷體" w:hint="eastAsia"/>
                <w:sz w:val="28"/>
                <w:szCs w:val="28"/>
              </w:rPr>
              <w:t>住處內查扣：</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其所有與本案犯罪無關之手機1支，</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與犯罪無關之個人電腦主機1部、手機3支、硬碟4顆</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99年度重訴字第37178號</w:t>
            </w:r>
            <w:r w:rsidR="003346C5">
              <w:rPr>
                <w:rFonts w:hAnsi="標楷體" w:hint="eastAsia"/>
                <w:sz w:val="28"/>
                <w:szCs w:val="28"/>
              </w:rPr>
              <w:t>郭○委</w:t>
            </w:r>
            <w:r w:rsidRPr="008806F0">
              <w:rPr>
                <w:rFonts w:hAnsi="標楷體" w:hint="eastAsia"/>
                <w:sz w:val="28"/>
                <w:szCs w:val="28"/>
              </w:rPr>
              <w:t>等人所犯毒品危害防制條例案件之</w:t>
            </w:r>
            <w:r w:rsidRPr="008806F0">
              <w:rPr>
                <w:rFonts w:hAnsi="標楷體" w:hint="eastAsia"/>
                <w:b/>
                <w:sz w:val="28"/>
                <w:szCs w:val="28"/>
                <w:u w:val="single"/>
              </w:rPr>
              <w:t>偵審筆錄及監聽譯文</w:t>
            </w:r>
            <w:r w:rsidRPr="008806F0">
              <w:rPr>
                <w:rFonts w:hAnsi="標楷體" w:hint="eastAsia"/>
                <w:sz w:val="28"/>
                <w:szCs w:val="28"/>
              </w:rPr>
              <w:t>等訴訟資料1 袋等物。</w:t>
            </w:r>
          </w:p>
        </w:tc>
      </w:tr>
      <w:tr w:rsidR="008806F0" w:rsidRPr="008806F0" w:rsidTr="00EC7A09">
        <w:tc>
          <w:tcPr>
            <w:tcW w:w="1568" w:type="dxa"/>
          </w:tcPr>
          <w:p w:rsidR="00E0690B" w:rsidRPr="008806F0" w:rsidRDefault="00EC7A09" w:rsidP="000727F5">
            <w:pPr>
              <w:kinsoku w:val="0"/>
              <w:spacing w:line="400" w:lineRule="exact"/>
              <w:rPr>
                <w:rFonts w:hAnsi="標楷體"/>
                <w:sz w:val="28"/>
                <w:szCs w:val="28"/>
              </w:rPr>
            </w:pPr>
            <w:r w:rsidRPr="008806F0">
              <w:rPr>
                <w:rFonts w:hAnsi="標楷體" w:hint="eastAsia"/>
                <w:sz w:val="28"/>
                <w:szCs w:val="28"/>
              </w:rPr>
              <w:t>100.5.5</w:t>
            </w:r>
          </w:p>
          <w:p w:rsidR="00EC7A09" w:rsidRPr="008806F0" w:rsidRDefault="003346C5" w:rsidP="000727F5">
            <w:pPr>
              <w:kinsoku w:val="0"/>
              <w:spacing w:line="400" w:lineRule="exact"/>
              <w:rPr>
                <w:rFonts w:hAnsi="標楷體"/>
                <w:sz w:val="28"/>
                <w:szCs w:val="28"/>
              </w:rPr>
            </w:pPr>
            <w:r>
              <w:rPr>
                <w:rFonts w:hAnsi="標楷體" w:hint="eastAsia"/>
                <w:sz w:val="28"/>
                <w:szCs w:val="28"/>
              </w:rPr>
              <w:lastRenderedPageBreak/>
              <w:t>呂○駿</w:t>
            </w:r>
          </w:p>
        </w:tc>
        <w:tc>
          <w:tcPr>
            <w:tcW w:w="4177"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（有無在佛山見辜兄？）有，</w:t>
            </w:r>
            <w:r w:rsidRPr="008806F0">
              <w:rPr>
                <w:rFonts w:hAnsi="標楷體" w:hint="eastAsia"/>
                <w:sz w:val="28"/>
                <w:szCs w:val="28"/>
              </w:rPr>
              <w:lastRenderedPageBreak/>
              <w:t>但我不認識他，我聽</w:t>
            </w:r>
            <w:r w:rsidR="003346C5">
              <w:rPr>
                <w:rFonts w:hAnsi="標楷體" w:hint="eastAsia"/>
                <w:sz w:val="28"/>
                <w:szCs w:val="28"/>
              </w:rPr>
              <w:t>梁○麟</w:t>
            </w:r>
            <w:r w:rsidRPr="008806F0">
              <w:rPr>
                <w:rFonts w:hAnsi="標楷體" w:hint="eastAsia"/>
                <w:sz w:val="28"/>
                <w:szCs w:val="28"/>
              </w:rPr>
              <w:t>（他們）說他是找</w:t>
            </w:r>
            <w:r w:rsidR="003346C5">
              <w:rPr>
                <w:rFonts w:hAnsi="標楷體" w:hint="eastAsia"/>
                <w:sz w:val="28"/>
                <w:szCs w:val="28"/>
              </w:rPr>
              <w:t>蕭○岳</w:t>
            </w:r>
            <w:r w:rsidRPr="008806F0">
              <w:rPr>
                <w:rFonts w:hAnsi="標楷體" w:hint="eastAsia"/>
                <w:sz w:val="28"/>
                <w:szCs w:val="28"/>
              </w:rPr>
              <w:t>，我有聽</w:t>
            </w:r>
            <w:r w:rsidR="003346C5">
              <w:rPr>
                <w:rFonts w:hAnsi="標楷體" w:hint="eastAsia"/>
                <w:sz w:val="28"/>
                <w:szCs w:val="28"/>
              </w:rPr>
              <w:t>蕭○岳</w:t>
            </w:r>
            <w:r w:rsidRPr="008806F0">
              <w:rPr>
                <w:rFonts w:hAnsi="標楷體" w:hint="eastAsia"/>
                <w:sz w:val="28"/>
                <w:szCs w:val="28"/>
              </w:rPr>
              <w:t>說有一個辜兄來找他。</w:t>
            </w:r>
          </w:p>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t>（是否知道集團內有何些人做走私？）</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p>
        </w:tc>
        <w:tc>
          <w:tcPr>
            <w:tcW w:w="1485"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100年偵</w:t>
            </w:r>
            <w:r w:rsidRPr="008806F0">
              <w:rPr>
                <w:rFonts w:hAnsi="標楷體" w:hint="eastAsia"/>
                <w:sz w:val="28"/>
                <w:szCs w:val="28"/>
              </w:rPr>
              <w:lastRenderedPageBreak/>
              <w:t>字第10408號偵查卷P.264</w:t>
            </w:r>
          </w:p>
          <w:p w:rsidR="00EC7A09" w:rsidRPr="008806F0" w:rsidRDefault="003346C5" w:rsidP="000727F5">
            <w:pPr>
              <w:kinsoku w:val="0"/>
              <w:spacing w:line="400" w:lineRule="exact"/>
              <w:rPr>
                <w:rFonts w:hAnsi="標楷體"/>
                <w:sz w:val="28"/>
                <w:szCs w:val="28"/>
              </w:rPr>
            </w:pPr>
            <w:r>
              <w:rPr>
                <w:rFonts w:hAnsi="標楷體" w:hint="eastAsia"/>
                <w:sz w:val="28"/>
                <w:szCs w:val="28"/>
              </w:rPr>
              <w:t>呂○駿</w:t>
            </w:r>
            <w:r w:rsidR="00EC7A09" w:rsidRPr="008806F0">
              <w:rPr>
                <w:rFonts w:hAnsi="標楷體" w:hint="eastAsia"/>
                <w:sz w:val="28"/>
                <w:szCs w:val="28"/>
              </w:rPr>
              <w:t>供述</w:t>
            </w:r>
          </w:p>
        </w:tc>
        <w:tc>
          <w:tcPr>
            <w:tcW w:w="1383" w:type="dxa"/>
          </w:tcPr>
          <w:p w:rsidR="00EC7A09" w:rsidRPr="008806F0" w:rsidRDefault="00EC7A09" w:rsidP="000727F5">
            <w:pPr>
              <w:kinsoku w:val="0"/>
              <w:spacing w:line="400" w:lineRule="exact"/>
              <w:rPr>
                <w:rFonts w:hAnsi="標楷體"/>
                <w:sz w:val="28"/>
                <w:szCs w:val="28"/>
              </w:rPr>
            </w:pPr>
            <w:r w:rsidRPr="008806F0">
              <w:rPr>
                <w:rFonts w:hAnsi="標楷體" w:hint="eastAsia"/>
                <w:sz w:val="28"/>
                <w:szCs w:val="28"/>
              </w:rPr>
              <w:lastRenderedPageBreak/>
              <w:t>檢察官</w:t>
            </w:r>
            <w:r w:rsidRPr="008806F0">
              <w:rPr>
                <w:rFonts w:hAnsi="標楷體" w:hint="eastAsia"/>
                <w:sz w:val="28"/>
                <w:szCs w:val="28"/>
              </w:rPr>
              <w:lastRenderedPageBreak/>
              <w:t>訊問</w:t>
            </w:r>
          </w:p>
        </w:tc>
      </w:tr>
      <w:tr w:rsidR="008806F0" w:rsidRPr="008806F0" w:rsidTr="00EC7A09">
        <w:tc>
          <w:tcPr>
            <w:tcW w:w="1568" w:type="dxa"/>
          </w:tcPr>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lastRenderedPageBreak/>
              <w:t>100.5.5</w:t>
            </w:r>
          </w:p>
          <w:p w:rsidR="002D1568" w:rsidRPr="008806F0" w:rsidRDefault="003346C5" w:rsidP="002D3E66">
            <w:pPr>
              <w:kinsoku w:val="0"/>
              <w:spacing w:line="400" w:lineRule="exact"/>
              <w:rPr>
                <w:rFonts w:hAnsi="標楷體"/>
                <w:sz w:val="28"/>
                <w:szCs w:val="28"/>
              </w:rPr>
            </w:pPr>
            <w:r>
              <w:rPr>
                <w:rFonts w:hAnsi="標楷體" w:hint="eastAsia"/>
                <w:sz w:val="28"/>
                <w:szCs w:val="28"/>
              </w:rPr>
              <w:t>宋○華</w:t>
            </w:r>
          </w:p>
        </w:tc>
        <w:tc>
          <w:tcPr>
            <w:tcW w:w="4177" w:type="dxa"/>
          </w:tcPr>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t>（參與該走私是誰找你去的？）</w:t>
            </w:r>
            <w:r w:rsidR="003346C5">
              <w:rPr>
                <w:rFonts w:hAnsi="標楷體" w:hint="eastAsia"/>
                <w:sz w:val="28"/>
                <w:szCs w:val="28"/>
              </w:rPr>
              <w:t>蕭○岳</w:t>
            </w:r>
            <w:r w:rsidRPr="008806F0">
              <w:rPr>
                <w:rFonts w:hAnsi="標楷體" w:hint="eastAsia"/>
                <w:sz w:val="28"/>
                <w:szCs w:val="28"/>
              </w:rPr>
              <w:t>。他於99年初找我。</w:t>
            </w:r>
          </w:p>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t>一開始說領包裹，後來才匯款的。一開始都是進散的，</w:t>
            </w:r>
            <w:r w:rsidR="003346C5">
              <w:rPr>
                <w:rFonts w:hAnsi="標楷體" w:hint="eastAsia"/>
                <w:sz w:val="28"/>
                <w:szCs w:val="28"/>
              </w:rPr>
              <w:t>蕭○岳</w:t>
            </w:r>
            <w:r w:rsidRPr="008806F0">
              <w:rPr>
                <w:rFonts w:hAnsi="標楷體" w:hint="eastAsia"/>
                <w:sz w:val="28"/>
                <w:szCs w:val="28"/>
              </w:rPr>
              <w:t>說壓模後包裝較好看。他就教我用壓模的，工具也是</w:t>
            </w:r>
            <w:r w:rsidR="003346C5">
              <w:rPr>
                <w:rFonts w:hAnsi="標楷體" w:hint="eastAsia"/>
                <w:sz w:val="28"/>
                <w:szCs w:val="28"/>
              </w:rPr>
              <w:t>蕭○岳</w:t>
            </w:r>
            <w:r w:rsidRPr="008806F0">
              <w:rPr>
                <w:rFonts w:hAnsi="標楷體" w:hint="eastAsia"/>
                <w:sz w:val="28"/>
                <w:szCs w:val="28"/>
              </w:rPr>
              <w:t>給我的。</w:t>
            </w:r>
          </w:p>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t>（之前查獲後，為何說</w:t>
            </w:r>
            <w:r w:rsidR="003346C5">
              <w:rPr>
                <w:rFonts w:hAnsi="標楷體" w:hint="eastAsia"/>
                <w:sz w:val="28"/>
                <w:szCs w:val="28"/>
              </w:rPr>
              <w:t>蕭○岳</w:t>
            </w:r>
            <w:r w:rsidRPr="008806F0">
              <w:rPr>
                <w:rFonts w:hAnsi="標楷體" w:hint="eastAsia"/>
                <w:sz w:val="28"/>
                <w:szCs w:val="28"/>
              </w:rPr>
              <w:t>部分不清楚？）因為他與我親哥宋志逸認識，我怕我講他，他會對我哥不利。</w:t>
            </w:r>
          </w:p>
        </w:tc>
        <w:tc>
          <w:tcPr>
            <w:tcW w:w="1485" w:type="dxa"/>
          </w:tcPr>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t>100年偵字第10408號偵查卷P.267-</w:t>
            </w:r>
          </w:p>
          <w:p w:rsidR="002D1568" w:rsidRPr="008806F0" w:rsidRDefault="003346C5" w:rsidP="002D3E66">
            <w:pPr>
              <w:kinsoku w:val="0"/>
              <w:spacing w:line="400" w:lineRule="exact"/>
              <w:rPr>
                <w:rFonts w:hAnsi="標楷體"/>
                <w:sz w:val="28"/>
                <w:szCs w:val="28"/>
              </w:rPr>
            </w:pPr>
            <w:r>
              <w:rPr>
                <w:rFonts w:hAnsi="標楷體" w:hint="eastAsia"/>
                <w:sz w:val="28"/>
                <w:szCs w:val="28"/>
              </w:rPr>
              <w:t>宋○華</w:t>
            </w:r>
            <w:r w:rsidR="002D1568" w:rsidRPr="008806F0">
              <w:rPr>
                <w:rFonts w:hAnsi="標楷體" w:hint="eastAsia"/>
                <w:sz w:val="28"/>
                <w:szCs w:val="28"/>
              </w:rPr>
              <w:t>供述</w:t>
            </w:r>
          </w:p>
        </w:tc>
        <w:tc>
          <w:tcPr>
            <w:tcW w:w="1383" w:type="dxa"/>
          </w:tcPr>
          <w:p w:rsidR="002D1568" w:rsidRPr="008806F0" w:rsidRDefault="002D1568" w:rsidP="002D3E66">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0727F5">
        <w:tc>
          <w:tcPr>
            <w:tcW w:w="1568"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100.5.20</w:t>
            </w:r>
          </w:p>
        </w:tc>
        <w:tc>
          <w:tcPr>
            <w:tcW w:w="7045" w:type="dxa"/>
            <w:gridSpan w:val="3"/>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臺中地院99年度重訴字第3717號刑事判決（被告：</w:t>
            </w:r>
            <w:r w:rsidR="003346C5">
              <w:rPr>
                <w:rFonts w:hAnsi="標楷體" w:hint="eastAsia"/>
                <w:sz w:val="28"/>
                <w:szCs w:val="28"/>
              </w:rPr>
              <w:t>宋○華</w:t>
            </w:r>
            <w:r w:rsidRPr="008806F0">
              <w:rPr>
                <w:rFonts w:hAnsi="標楷體" w:hint="eastAsia"/>
                <w:sz w:val="28"/>
                <w:szCs w:val="28"/>
              </w:rPr>
              <w:t>槍砲罪部分）</w:t>
            </w:r>
          </w:p>
        </w:tc>
      </w:tr>
      <w:tr w:rsidR="008806F0" w:rsidRPr="008806F0" w:rsidTr="00EC7A09">
        <w:tc>
          <w:tcPr>
            <w:tcW w:w="1568"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100.6.3</w:t>
            </w:r>
          </w:p>
          <w:p w:rsidR="002D1568" w:rsidRPr="008806F0" w:rsidRDefault="003346C5" w:rsidP="000727F5">
            <w:pPr>
              <w:kinsoku w:val="0"/>
              <w:spacing w:line="400" w:lineRule="exact"/>
              <w:rPr>
                <w:rFonts w:hAnsi="標楷體"/>
                <w:sz w:val="28"/>
                <w:szCs w:val="28"/>
              </w:rPr>
            </w:pPr>
            <w:r>
              <w:rPr>
                <w:rFonts w:hAnsi="標楷體" w:hint="eastAsia"/>
                <w:sz w:val="28"/>
                <w:szCs w:val="28"/>
              </w:rPr>
              <w:t>梁○麟</w:t>
            </w:r>
          </w:p>
        </w:tc>
        <w:tc>
          <w:tcPr>
            <w:tcW w:w="4177"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與辜兄見面的目的？）談海洛因的價格。</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（在會客時</w:t>
            </w:r>
            <w:r w:rsidR="003346C5">
              <w:rPr>
                <w:rFonts w:hAnsi="標楷體" w:hint="eastAsia"/>
                <w:sz w:val="28"/>
                <w:szCs w:val="28"/>
              </w:rPr>
              <w:t>蕭○岳</w:t>
            </w:r>
            <w:r w:rsidRPr="008806F0">
              <w:rPr>
                <w:rFonts w:hAnsi="標楷體" w:hint="eastAsia"/>
                <w:sz w:val="28"/>
                <w:szCs w:val="28"/>
              </w:rPr>
              <w:t>有無指示你說何？）要我不要咬</w:t>
            </w:r>
            <w:r w:rsidR="003346C5">
              <w:rPr>
                <w:rFonts w:hAnsi="標楷體" w:hint="eastAsia"/>
                <w:sz w:val="28"/>
                <w:szCs w:val="28"/>
              </w:rPr>
              <w:t>郭○委</w:t>
            </w:r>
            <w:r w:rsidRPr="008806F0">
              <w:rPr>
                <w:rFonts w:hAnsi="標楷體" w:hint="eastAsia"/>
                <w:sz w:val="28"/>
                <w:szCs w:val="28"/>
              </w:rPr>
              <w:t>，並說如我仍要咬他。他會與我玩遊戲。</w:t>
            </w:r>
          </w:p>
        </w:tc>
        <w:tc>
          <w:tcPr>
            <w:tcW w:w="1485"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100年偵字第10408號偵查卷P.356-</w:t>
            </w:r>
          </w:p>
          <w:p w:rsidR="002D1568" w:rsidRPr="008806F0" w:rsidRDefault="003346C5" w:rsidP="000727F5">
            <w:pPr>
              <w:kinsoku w:val="0"/>
              <w:spacing w:line="400" w:lineRule="exact"/>
              <w:rPr>
                <w:rFonts w:hAnsi="標楷體"/>
                <w:sz w:val="28"/>
                <w:szCs w:val="28"/>
              </w:rPr>
            </w:pPr>
            <w:r>
              <w:rPr>
                <w:rFonts w:hAnsi="標楷體" w:hint="eastAsia"/>
                <w:sz w:val="28"/>
                <w:szCs w:val="28"/>
              </w:rPr>
              <w:t>梁○麟</w:t>
            </w:r>
            <w:r w:rsidR="002D1568" w:rsidRPr="008806F0">
              <w:rPr>
                <w:rFonts w:hAnsi="標楷體" w:hint="eastAsia"/>
                <w:sz w:val="28"/>
                <w:szCs w:val="28"/>
              </w:rPr>
              <w:t>供述</w:t>
            </w:r>
          </w:p>
        </w:tc>
        <w:tc>
          <w:tcPr>
            <w:tcW w:w="1383"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100.6.8</w:t>
            </w:r>
          </w:p>
          <w:p w:rsidR="002D1568" w:rsidRPr="008806F0" w:rsidRDefault="003346C5" w:rsidP="000727F5">
            <w:pPr>
              <w:kinsoku w:val="0"/>
              <w:spacing w:line="400" w:lineRule="exact"/>
              <w:rPr>
                <w:rFonts w:hAnsi="標楷體"/>
                <w:sz w:val="28"/>
                <w:szCs w:val="28"/>
              </w:rPr>
            </w:pPr>
            <w:r>
              <w:rPr>
                <w:rFonts w:hAnsi="標楷體" w:hint="eastAsia"/>
                <w:sz w:val="28"/>
                <w:szCs w:val="28"/>
              </w:rPr>
              <w:t>郭○委</w:t>
            </w:r>
          </w:p>
        </w:tc>
        <w:tc>
          <w:tcPr>
            <w:tcW w:w="4177"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（你至地院開庭時，</w:t>
            </w:r>
            <w:r w:rsidR="003346C5">
              <w:rPr>
                <w:rFonts w:hAnsi="標楷體" w:hint="eastAsia"/>
                <w:sz w:val="28"/>
                <w:szCs w:val="28"/>
              </w:rPr>
              <w:t>蕭○岳</w:t>
            </w:r>
            <w:r w:rsidRPr="008806F0">
              <w:rPr>
                <w:rFonts w:hAnsi="標楷體" w:hint="eastAsia"/>
                <w:sz w:val="28"/>
                <w:szCs w:val="28"/>
              </w:rPr>
              <w:t>有無到場旁聽？）有。</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（去大陸佛山有無一個叫辜兄來找</w:t>
            </w:r>
            <w:r w:rsidR="003346C5">
              <w:rPr>
                <w:rFonts w:hAnsi="標楷體" w:hint="eastAsia"/>
                <w:sz w:val="28"/>
                <w:szCs w:val="28"/>
              </w:rPr>
              <w:t>蕭○岳</w:t>
            </w:r>
            <w:r w:rsidRPr="008806F0">
              <w:rPr>
                <w:rFonts w:hAnsi="標楷體" w:hint="eastAsia"/>
                <w:sz w:val="28"/>
                <w:szCs w:val="28"/>
              </w:rPr>
              <w:t>？）有。</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（為何</w:t>
            </w:r>
            <w:r w:rsidR="003346C5">
              <w:rPr>
                <w:rFonts w:hAnsi="標楷體" w:hint="eastAsia"/>
                <w:sz w:val="28"/>
                <w:szCs w:val="28"/>
              </w:rPr>
              <w:t>蕭○岳</w:t>
            </w:r>
            <w:r w:rsidRPr="008806F0">
              <w:rPr>
                <w:rFonts w:hAnsi="標楷體" w:hint="eastAsia"/>
                <w:sz w:val="28"/>
                <w:szCs w:val="28"/>
              </w:rPr>
              <w:t>找你與</w:t>
            </w:r>
            <w:r w:rsidR="003346C5">
              <w:rPr>
                <w:rFonts w:hAnsi="標楷體" w:hint="eastAsia"/>
                <w:sz w:val="28"/>
                <w:szCs w:val="28"/>
              </w:rPr>
              <w:t>呂○駿</w:t>
            </w:r>
            <w:r w:rsidRPr="008806F0">
              <w:rPr>
                <w:rFonts w:hAnsi="標楷體" w:hint="eastAsia"/>
                <w:sz w:val="28"/>
                <w:szCs w:val="28"/>
              </w:rPr>
              <w:t>去？）因為</w:t>
            </w:r>
            <w:r w:rsidR="003346C5">
              <w:rPr>
                <w:rFonts w:hAnsi="標楷體" w:hint="eastAsia"/>
                <w:sz w:val="28"/>
                <w:szCs w:val="28"/>
              </w:rPr>
              <w:t>蕭○岳</w:t>
            </w:r>
            <w:r w:rsidRPr="008806F0">
              <w:rPr>
                <w:rFonts w:hAnsi="標楷體" w:hint="eastAsia"/>
                <w:sz w:val="28"/>
                <w:szCs w:val="28"/>
              </w:rPr>
              <w:t>是共犯。</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既是共犯，他負責何</w:t>
            </w:r>
            <w:r w:rsidRPr="008806F0">
              <w:rPr>
                <w:rFonts w:hAnsi="標楷體" w:hint="eastAsia"/>
                <w:sz w:val="28"/>
                <w:szCs w:val="28"/>
              </w:rPr>
              <w:lastRenderedPageBreak/>
              <w:t>部分？）他與</w:t>
            </w:r>
            <w:r w:rsidR="003346C5">
              <w:rPr>
                <w:rFonts w:hAnsi="標楷體" w:hint="eastAsia"/>
                <w:sz w:val="28"/>
                <w:szCs w:val="28"/>
              </w:rPr>
              <w:t>梁○麟</w:t>
            </w:r>
            <w:r w:rsidRPr="008806F0">
              <w:rPr>
                <w:rFonts w:hAnsi="標楷體" w:hint="eastAsia"/>
                <w:sz w:val="28"/>
                <w:szCs w:val="28"/>
              </w:rPr>
              <w:t>是負責走私毒品</w:t>
            </w:r>
            <w:r w:rsidR="006067F3" w:rsidRPr="008806F0">
              <w:rPr>
                <w:rFonts w:hAnsi="標楷體" w:hint="eastAsia"/>
                <w:sz w:val="28"/>
                <w:szCs w:val="28"/>
              </w:rPr>
              <w:t>的聯絡</w:t>
            </w:r>
            <w:r w:rsidRPr="008806F0">
              <w:rPr>
                <w:rFonts w:hAnsi="標楷體" w:hint="eastAsia"/>
                <w:sz w:val="28"/>
                <w:szCs w:val="28"/>
              </w:rPr>
              <w:t>柬埔寨的部分。</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（你與蕭、呂去倉庫滅證是如何去的？）我騎機車載</w:t>
            </w:r>
            <w:r w:rsidR="003346C5">
              <w:rPr>
                <w:rFonts w:hAnsi="標楷體" w:hint="eastAsia"/>
                <w:sz w:val="28"/>
                <w:szCs w:val="28"/>
              </w:rPr>
              <w:t>蕭○岳</w:t>
            </w:r>
            <w:r w:rsidRPr="008806F0">
              <w:rPr>
                <w:rFonts w:hAnsi="標楷體" w:hint="eastAsia"/>
                <w:sz w:val="28"/>
                <w:szCs w:val="28"/>
              </w:rPr>
              <w:t>去的，呂是自行騎車去的。我與蕭在屋外等呂滅證。</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（會不會怕</w:t>
            </w:r>
            <w:r w:rsidR="003346C5">
              <w:rPr>
                <w:rFonts w:hAnsi="標楷體" w:hint="eastAsia"/>
                <w:sz w:val="28"/>
                <w:szCs w:val="28"/>
              </w:rPr>
              <w:t>蕭○岳</w:t>
            </w:r>
            <w:r w:rsidRPr="008806F0">
              <w:rPr>
                <w:rFonts w:hAnsi="標楷體" w:hint="eastAsia"/>
                <w:sz w:val="28"/>
                <w:szCs w:val="28"/>
              </w:rPr>
              <w:t>？）有點，因為他表哥陳文乾的背景。</w:t>
            </w:r>
          </w:p>
        </w:tc>
        <w:tc>
          <w:tcPr>
            <w:tcW w:w="1485"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lastRenderedPageBreak/>
              <w:t>100年偵字第10408號偵查卷P.367-</w:t>
            </w:r>
          </w:p>
          <w:p w:rsidR="002D1568" w:rsidRPr="008806F0" w:rsidRDefault="003346C5" w:rsidP="000727F5">
            <w:pPr>
              <w:kinsoku w:val="0"/>
              <w:spacing w:line="400" w:lineRule="exact"/>
              <w:rPr>
                <w:rFonts w:hAnsi="標楷體"/>
                <w:sz w:val="28"/>
                <w:szCs w:val="28"/>
              </w:rPr>
            </w:pPr>
            <w:r>
              <w:rPr>
                <w:rFonts w:hAnsi="標楷體" w:hint="eastAsia"/>
                <w:sz w:val="28"/>
                <w:szCs w:val="28"/>
              </w:rPr>
              <w:t>郭○委</w:t>
            </w:r>
            <w:r w:rsidR="002D1568" w:rsidRPr="008806F0">
              <w:rPr>
                <w:rFonts w:hAnsi="標楷體" w:hint="eastAsia"/>
                <w:sz w:val="28"/>
                <w:szCs w:val="28"/>
              </w:rPr>
              <w:t>供述</w:t>
            </w:r>
          </w:p>
        </w:tc>
        <w:tc>
          <w:tcPr>
            <w:tcW w:w="1383"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EC7A09">
        <w:tc>
          <w:tcPr>
            <w:tcW w:w="1568"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lastRenderedPageBreak/>
              <w:t>100.6.14</w:t>
            </w:r>
            <w:r w:rsidR="003346C5">
              <w:rPr>
                <w:rFonts w:hAnsi="標楷體" w:hint="eastAsia"/>
                <w:sz w:val="28"/>
                <w:szCs w:val="28"/>
              </w:rPr>
              <w:t>呂○駿</w:t>
            </w:r>
          </w:p>
        </w:tc>
        <w:tc>
          <w:tcPr>
            <w:tcW w:w="4177"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要你銷毀那些證物）倉庫裡面的證物</w:t>
            </w:r>
            <w:r w:rsidRPr="008806F0">
              <w:rPr>
                <w:rFonts w:hAnsi="標楷體"/>
                <w:sz w:val="28"/>
                <w:szCs w:val="28"/>
              </w:rPr>
              <w:t>……</w:t>
            </w:r>
            <w:r w:rsidRPr="008806F0">
              <w:rPr>
                <w:rFonts w:hAnsi="標楷體" w:hint="eastAsia"/>
                <w:sz w:val="28"/>
                <w:szCs w:val="28"/>
              </w:rPr>
              <w:t>。</w:t>
            </w:r>
          </w:p>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我們是運輸海洛因毒品。參與的人有</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堂兄弟、</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sz w:val="28"/>
                <w:szCs w:val="28"/>
              </w:rPr>
              <w:t>……</w:t>
            </w:r>
            <w:r w:rsidR="003346C5">
              <w:rPr>
                <w:rFonts w:hAnsi="標楷體" w:hint="eastAsia"/>
                <w:sz w:val="28"/>
                <w:szCs w:val="28"/>
              </w:rPr>
              <w:t>蕭○岳</w:t>
            </w:r>
            <w:r w:rsidRPr="008806F0">
              <w:rPr>
                <w:rFonts w:hAnsi="標楷體" w:hint="eastAsia"/>
                <w:sz w:val="28"/>
                <w:szCs w:val="28"/>
              </w:rPr>
              <w:t>是整件策劃的主謀，大家都是聽他的指示做事。</w:t>
            </w:r>
            <w:r w:rsidRPr="008806F0">
              <w:rPr>
                <w:rFonts w:hAnsi="標楷體"/>
                <w:sz w:val="28"/>
                <w:szCs w:val="28"/>
              </w:rPr>
              <w:t>……</w:t>
            </w:r>
          </w:p>
        </w:tc>
        <w:tc>
          <w:tcPr>
            <w:tcW w:w="1485"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100年偵字第10408號偵查卷P.398</w:t>
            </w:r>
          </w:p>
          <w:p w:rsidR="002D1568" w:rsidRPr="008806F0" w:rsidRDefault="003346C5" w:rsidP="000727F5">
            <w:pPr>
              <w:kinsoku w:val="0"/>
              <w:spacing w:line="400" w:lineRule="exact"/>
              <w:rPr>
                <w:rFonts w:hAnsi="標楷體"/>
                <w:sz w:val="28"/>
                <w:szCs w:val="28"/>
              </w:rPr>
            </w:pPr>
            <w:r>
              <w:rPr>
                <w:rFonts w:hAnsi="標楷體" w:hint="eastAsia"/>
                <w:sz w:val="28"/>
                <w:szCs w:val="28"/>
              </w:rPr>
              <w:t>呂○駿</w:t>
            </w:r>
            <w:r w:rsidR="002D1568" w:rsidRPr="008806F0">
              <w:rPr>
                <w:rFonts w:hAnsi="標楷體" w:hint="eastAsia"/>
                <w:sz w:val="28"/>
                <w:szCs w:val="28"/>
              </w:rPr>
              <w:t>供述</w:t>
            </w:r>
          </w:p>
        </w:tc>
        <w:tc>
          <w:tcPr>
            <w:tcW w:w="1383" w:type="dxa"/>
          </w:tcPr>
          <w:p w:rsidR="002D1568" w:rsidRPr="008806F0" w:rsidRDefault="002D1568" w:rsidP="000727F5">
            <w:pPr>
              <w:kinsoku w:val="0"/>
              <w:spacing w:line="400" w:lineRule="exact"/>
              <w:rPr>
                <w:rFonts w:hAnsi="標楷體"/>
                <w:sz w:val="28"/>
                <w:szCs w:val="28"/>
              </w:rPr>
            </w:pPr>
            <w:r w:rsidRPr="008806F0">
              <w:rPr>
                <w:rFonts w:hAnsi="標楷體" w:hint="eastAsia"/>
                <w:sz w:val="28"/>
                <w:szCs w:val="28"/>
              </w:rPr>
              <w:t>檢察官訊問</w:t>
            </w:r>
          </w:p>
        </w:tc>
      </w:tr>
      <w:tr w:rsidR="008806F0" w:rsidRPr="008806F0" w:rsidTr="003346C5">
        <w:tc>
          <w:tcPr>
            <w:tcW w:w="1568"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100.6.21</w:t>
            </w:r>
          </w:p>
        </w:tc>
        <w:tc>
          <w:tcPr>
            <w:tcW w:w="7045" w:type="dxa"/>
            <w:gridSpan w:val="3"/>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臺中地檢署</w:t>
            </w:r>
            <w:r w:rsidRPr="008806F0">
              <w:rPr>
                <w:rFonts w:hAnsi="標楷體" w:hint="eastAsia"/>
                <w:sz w:val="28"/>
              </w:rPr>
              <w:t>100年度偵字第10408號，</w:t>
            </w:r>
            <w:r w:rsidRPr="008806F0">
              <w:rPr>
                <w:rFonts w:hAnsi="標楷體" w:hint="eastAsia"/>
                <w:sz w:val="28"/>
                <w:szCs w:val="28"/>
              </w:rPr>
              <w:t>起訴</w:t>
            </w:r>
            <w:r w:rsidR="003346C5">
              <w:rPr>
                <w:rFonts w:hAnsi="標楷體" w:hint="eastAsia"/>
                <w:sz w:val="28"/>
                <w:szCs w:val="28"/>
              </w:rPr>
              <w:t>蕭○岳</w:t>
            </w:r>
            <w:r w:rsidRPr="008806F0">
              <w:rPr>
                <w:rFonts w:hAnsi="標楷體" w:hint="eastAsia"/>
                <w:sz w:val="28"/>
              </w:rPr>
              <w:t>毒品罪嫌</w:t>
            </w:r>
            <w:r w:rsidRPr="008806F0">
              <w:rPr>
                <w:rFonts w:hAnsi="標楷體" w:hint="eastAsia"/>
                <w:sz w:val="28"/>
                <w:szCs w:val="28"/>
              </w:rPr>
              <w:t>。</w:t>
            </w:r>
          </w:p>
        </w:tc>
      </w:tr>
      <w:tr w:rsidR="008806F0" w:rsidRPr="008806F0" w:rsidTr="003346C5">
        <w:tc>
          <w:tcPr>
            <w:tcW w:w="1568"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100.6.28</w:t>
            </w:r>
          </w:p>
        </w:tc>
        <w:tc>
          <w:tcPr>
            <w:tcW w:w="7045" w:type="dxa"/>
            <w:gridSpan w:val="3"/>
          </w:tcPr>
          <w:p w:rsidR="003C45B4" w:rsidRPr="008806F0" w:rsidRDefault="003346C5" w:rsidP="003346C5">
            <w:pPr>
              <w:kinsoku w:val="0"/>
              <w:spacing w:line="400" w:lineRule="exact"/>
              <w:rPr>
                <w:rFonts w:hAnsi="標楷體"/>
                <w:sz w:val="28"/>
                <w:szCs w:val="28"/>
              </w:rPr>
            </w:pPr>
            <w:r>
              <w:rPr>
                <w:rFonts w:hAnsi="標楷體" w:hint="eastAsia"/>
                <w:sz w:val="28"/>
                <w:szCs w:val="28"/>
              </w:rPr>
              <w:t>蕭○岳</w:t>
            </w:r>
            <w:r w:rsidR="003C45B4" w:rsidRPr="008806F0">
              <w:rPr>
                <w:rFonts w:hAnsi="標楷體" w:hint="eastAsia"/>
                <w:sz w:val="28"/>
                <w:szCs w:val="28"/>
              </w:rPr>
              <w:t>羈押及禁止接見通信（法院接押）。</w:t>
            </w:r>
          </w:p>
        </w:tc>
      </w:tr>
      <w:tr w:rsidR="008806F0" w:rsidRPr="008806F0" w:rsidTr="003346C5">
        <w:tc>
          <w:tcPr>
            <w:tcW w:w="1568"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100.7.20</w:t>
            </w:r>
          </w:p>
        </w:tc>
        <w:tc>
          <w:tcPr>
            <w:tcW w:w="7045" w:type="dxa"/>
            <w:gridSpan w:val="3"/>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臺中高分院100年上訴字第1000號判決（上訴被告：</w:t>
            </w:r>
            <w:r w:rsidR="003346C5">
              <w:rPr>
                <w:rFonts w:hAnsi="標楷體" w:hint="eastAsia"/>
                <w:sz w:val="28"/>
                <w:szCs w:val="28"/>
              </w:rPr>
              <w:t>宋○華</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p>
        </w:tc>
      </w:tr>
      <w:tr w:rsidR="008806F0" w:rsidRPr="008806F0" w:rsidTr="00EC7A09">
        <w:tc>
          <w:tcPr>
            <w:tcW w:w="1568"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100.8.23</w:t>
            </w:r>
          </w:p>
          <w:p w:rsidR="003C45B4" w:rsidRPr="008806F0" w:rsidRDefault="003346C5" w:rsidP="003346C5">
            <w:pPr>
              <w:kinsoku w:val="0"/>
              <w:spacing w:line="400" w:lineRule="exact"/>
              <w:rPr>
                <w:rFonts w:hAnsi="標楷體"/>
                <w:sz w:val="28"/>
                <w:szCs w:val="28"/>
              </w:rPr>
            </w:pPr>
            <w:r>
              <w:rPr>
                <w:rFonts w:hAnsi="標楷體" w:hint="eastAsia"/>
                <w:sz w:val="28"/>
                <w:szCs w:val="28"/>
              </w:rPr>
              <w:t>宋○華</w:t>
            </w:r>
          </w:p>
        </w:tc>
        <w:tc>
          <w:tcPr>
            <w:tcW w:w="4177"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(檢察官問：誰找你加入毒品走私集團?)與我的刑案有關，我拒絕就此問題作證。</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(你在偵查中說是</w:t>
            </w:r>
            <w:r w:rsidR="003346C5">
              <w:rPr>
                <w:rFonts w:hAnsi="標楷體" w:hint="eastAsia"/>
                <w:sz w:val="28"/>
                <w:szCs w:val="28"/>
              </w:rPr>
              <w:t>蕭○岳</w:t>
            </w:r>
            <w:r w:rsidRPr="008806F0">
              <w:rPr>
                <w:rFonts w:hAnsi="標楷體" w:hint="eastAsia"/>
                <w:sz w:val="28"/>
                <w:szCs w:val="28"/>
              </w:rPr>
              <w:t>找你的，當時所述是否實在?)不實在。</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(為何你在偵查中會作上開陳述?)因為有些是被</w:t>
            </w:r>
            <w:r w:rsidR="003346C5">
              <w:rPr>
                <w:rFonts w:hAnsi="標楷體" w:hint="eastAsia"/>
                <w:sz w:val="28"/>
                <w:szCs w:val="28"/>
              </w:rPr>
              <w:t>梁○麟</w:t>
            </w:r>
            <w:r w:rsidRPr="008806F0">
              <w:rPr>
                <w:rFonts w:hAnsi="標楷體" w:hint="eastAsia"/>
                <w:sz w:val="28"/>
                <w:szCs w:val="28"/>
              </w:rPr>
              <w:t>誤導的。</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(你在調查筆錄中說柬埔寨的賣方是綽號「辜兄」的人，一開始跟辜兄聯絡的人是</w:t>
            </w:r>
            <w:r w:rsidR="003346C5">
              <w:rPr>
                <w:rFonts w:hAnsi="標楷體" w:hint="eastAsia"/>
                <w:sz w:val="28"/>
                <w:szCs w:val="28"/>
              </w:rPr>
              <w:t>蕭○岳</w:t>
            </w:r>
            <w:r w:rsidRPr="008806F0">
              <w:rPr>
                <w:rFonts w:hAnsi="標楷體" w:hint="eastAsia"/>
                <w:sz w:val="28"/>
                <w:szCs w:val="28"/>
              </w:rPr>
              <w:t>，後來才是</w:t>
            </w:r>
            <w:r w:rsidR="003346C5">
              <w:rPr>
                <w:rFonts w:hAnsi="標楷體" w:hint="eastAsia"/>
                <w:sz w:val="28"/>
                <w:szCs w:val="28"/>
              </w:rPr>
              <w:t>梁○麟</w:t>
            </w:r>
            <w:r w:rsidRPr="008806F0">
              <w:rPr>
                <w:rFonts w:hAnsi="標楷體" w:hint="eastAsia"/>
                <w:sz w:val="28"/>
                <w:szCs w:val="28"/>
              </w:rPr>
              <w:t>，所述是否實在?)我拒絕回答。</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lastRenderedPageBreak/>
              <w:t>(你跟</w:t>
            </w:r>
            <w:r w:rsidR="003346C5">
              <w:rPr>
                <w:rFonts w:hAnsi="標楷體" w:hint="eastAsia"/>
                <w:sz w:val="28"/>
                <w:szCs w:val="28"/>
              </w:rPr>
              <w:t>蕭○岳</w:t>
            </w:r>
            <w:r w:rsidRPr="008806F0">
              <w:rPr>
                <w:rFonts w:hAnsi="標楷體" w:hint="eastAsia"/>
                <w:sz w:val="28"/>
                <w:szCs w:val="28"/>
              </w:rPr>
              <w:t>的關係如何?)朋友關係。</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(你之前說綽號「辜兄」的人是用SKYPE 網路電話跟</w:t>
            </w:r>
            <w:r w:rsidR="003346C5">
              <w:rPr>
                <w:rFonts w:hAnsi="標楷體" w:hint="eastAsia"/>
                <w:sz w:val="28"/>
                <w:szCs w:val="28"/>
              </w:rPr>
              <w:t>蕭○岳</w:t>
            </w:r>
            <w:r w:rsidRPr="008806F0">
              <w:rPr>
                <w:rFonts w:hAnsi="標楷體" w:hint="eastAsia"/>
                <w:sz w:val="28"/>
                <w:szCs w:val="28"/>
              </w:rPr>
              <w:t>聯絡，是否實在?) 我拒絕回答。</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(你跟</w:t>
            </w:r>
            <w:r w:rsidR="003346C5">
              <w:rPr>
                <w:rFonts w:hAnsi="標楷體" w:hint="eastAsia"/>
                <w:sz w:val="28"/>
                <w:szCs w:val="28"/>
              </w:rPr>
              <w:t>蕭○岳</w:t>
            </w:r>
            <w:r w:rsidRPr="008806F0">
              <w:rPr>
                <w:rFonts w:hAnsi="標楷體" w:hint="eastAsia"/>
                <w:sz w:val="28"/>
                <w:szCs w:val="28"/>
              </w:rPr>
              <w:t>是朋友關係，為何你在調查筆錄中對他做不利的陳述?) 我拒絕回答。</w:t>
            </w:r>
          </w:p>
        </w:tc>
        <w:tc>
          <w:tcPr>
            <w:tcW w:w="1485"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lastRenderedPageBreak/>
              <w:t>100年重訴字第1711號卷一</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p.216、218-</w:t>
            </w:r>
          </w:p>
          <w:p w:rsidR="003C45B4" w:rsidRPr="008806F0" w:rsidRDefault="003346C5" w:rsidP="003346C5">
            <w:pPr>
              <w:kinsoku w:val="0"/>
              <w:spacing w:line="400" w:lineRule="exact"/>
              <w:rPr>
                <w:rFonts w:hAnsi="標楷體"/>
                <w:sz w:val="28"/>
                <w:szCs w:val="28"/>
              </w:rPr>
            </w:pPr>
            <w:r>
              <w:rPr>
                <w:rFonts w:hAnsi="標楷體" w:hint="eastAsia"/>
                <w:sz w:val="28"/>
                <w:szCs w:val="28"/>
              </w:rPr>
              <w:t>宋○華</w:t>
            </w:r>
            <w:r w:rsidR="003C45B4" w:rsidRPr="008806F0">
              <w:rPr>
                <w:rFonts w:hAnsi="標楷體" w:hint="eastAsia"/>
                <w:sz w:val="28"/>
                <w:szCs w:val="28"/>
              </w:rPr>
              <w:t>供述</w:t>
            </w:r>
          </w:p>
        </w:tc>
        <w:tc>
          <w:tcPr>
            <w:tcW w:w="1383"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地院開庭交互詰問</w:t>
            </w:r>
          </w:p>
        </w:tc>
      </w:tr>
      <w:tr w:rsidR="008806F0" w:rsidRPr="008806F0" w:rsidTr="00EC7A09">
        <w:tc>
          <w:tcPr>
            <w:tcW w:w="1568"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lastRenderedPageBreak/>
              <w:t>100.8.23</w:t>
            </w:r>
          </w:p>
          <w:p w:rsidR="003C45B4" w:rsidRPr="008806F0" w:rsidRDefault="003346C5" w:rsidP="003346C5">
            <w:pPr>
              <w:kinsoku w:val="0"/>
              <w:spacing w:line="400" w:lineRule="exact"/>
              <w:rPr>
                <w:rFonts w:hAnsi="標楷體"/>
                <w:sz w:val="28"/>
                <w:szCs w:val="28"/>
              </w:rPr>
            </w:pPr>
            <w:r>
              <w:rPr>
                <w:rFonts w:hAnsi="標楷體" w:hint="eastAsia"/>
                <w:sz w:val="28"/>
                <w:szCs w:val="28"/>
              </w:rPr>
              <w:t>宋○仙</w:t>
            </w:r>
          </w:p>
        </w:tc>
        <w:tc>
          <w:tcPr>
            <w:tcW w:w="4177"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(檢察官問：</w:t>
            </w:r>
            <w:r w:rsidR="003346C5">
              <w:rPr>
                <w:rFonts w:hAnsi="標楷體" w:hint="eastAsia"/>
                <w:sz w:val="28"/>
                <w:szCs w:val="28"/>
              </w:rPr>
              <w:t>蕭○岳</w:t>
            </w:r>
            <w:r w:rsidRPr="008806F0">
              <w:rPr>
                <w:rFonts w:hAnsi="標楷體" w:hint="eastAsia"/>
                <w:sz w:val="28"/>
                <w:szCs w:val="28"/>
              </w:rPr>
              <w:t>在此集團內負責何工作?)負責我們裡面所有的事情的籌劃，我要做什麼事是他跟我講。</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(在柬埔寨購買毒品的數量及金額是誰決定的)</w:t>
            </w:r>
            <w:r w:rsidR="003346C5">
              <w:rPr>
                <w:rFonts w:hAnsi="標楷體" w:hint="eastAsia"/>
                <w:sz w:val="28"/>
                <w:szCs w:val="28"/>
              </w:rPr>
              <w:t>蕭○岳</w:t>
            </w:r>
            <w:r w:rsidRPr="008806F0">
              <w:rPr>
                <w:rFonts w:hAnsi="標楷體" w:hint="eastAsia"/>
                <w:sz w:val="28"/>
                <w:szCs w:val="28"/>
              </w:rPr>
              <w:t>決定的。</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(購買毒品的資金是誰提供?)就我所知道的有</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，這是</w:t>
            </w:r>
            <w:r w:rsidR="003346C5">
              <w:rPr>
                <w:rFonts w:hAnsi="標楷體" w:hint="eastAsia"/>
                <w:sz w:val="28"/>
                <w:szCs w:val="28"/>
              </w:rPr>
              <w:t>梁○麟</w:t>
            </w:r>
            <w:r w:rsidRPr="008806F0">
              <w:rPr>
                <w:rFonts w:hAnsi="標楷體" w:hint="eastAsia"/>
                <w:sz w:val="28"/>
                <w:szCs w:val="28"/>
              </w:rPr>
              <w:t>跟我說的，因為</w:t>
            </w:r>
            <w:r w:rsidR="003346C5">
              <w:rPr>
                <w:rFonts w:hAnsi="標楷體" w:hint="eastAsia"/>
                <w:sz w:val="28"/>
                <w:szCs w:val="28"/>
              </w:rPr>
              <w:t>梁○麟</w:t>
            </w:r>
            <w:r w:rsidRPr="008806F0">
              <w:rPr>
                <w:rFonts w:hAnsi="標楷體" w:hint="eastAsia"/>
                <w:sz w:val="28"/>
                <w:szCs w:val="28"/>
              </w:rPr>
              <w:t>說他有出錢，</w:t>
            </w:r>
            <w:r w:rsidR="003346C5">
              <w:rPr>
                <w:rFonts w:hAnsi="標楷體" w:hint="eastAsia"/>
                <w:sz w:val="28"/>
                <w:szCs w:val="28"/>
              </w:rPr>
              <w:t>蕭○岳</w:t>
            </w:r>
            <w:r w:rsidRPr="008806F0">
              <w:rPr>
                <w:rFonts w:hAnsi="標楷體" w:hint="eastAsia"/>
                <w:sz w:val="28"/>
                <w:szCs w:val="28"/>
              </w:rPr>
              <w:t>也有出錢。</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(辯護人問：你去柬埔寨的費用是誰出的?)</w:t>
            </w:r>
            <w:r w:rsidR="003346C5">
              <w:rPr>
                <w:rFonts w:hAnsi="標楷體" w:hint="eastAsia"/>
                <w:sz w:val="28"/>
                <w:szCs w:val="28"/>
              </w:rPr>
              <w:t>蕭○岳</w:t>
            </w:r>
            <w:r w:rsidRPr="008806F0">
              <w:rPr>
                <w:rFonts w:hAnsi="標楷體" w:hint="eastAsia"/>
                <w:sz w:val="28"/>
                <w:szCs w:val="28"/>
              </w:rPr>
              <w:t>。</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如何拿費用給你?)</w:t>
            </w:r>
            <w:r w:rsidR="00956A09" w:rsidRPr="008806F0">
              <w:rPr>
                <w:rFonts w:hAnsi="標楷體" w:hint="eastAsia"/>
                <w:sz w:val="28"/>
                <w:szCs w:val="28"/>
              </w:rPr>
              <w:t>他叫</w:t>
            </w:r>
            <w:r w:rsidR="003346C5">
              <w:rPr>
                <w:rFonts w:hAnsi="標楷體" w:hint="eastAsia"/>
                <w:sz w:val="28"/>
                <w:szCs w:val="28"/>
              </w:rPr>
              <w:t>郭○委</w:t>
            </w:r>
            <w:r w:rsidRPr="008806F0">
              <w:rPr>
                <w:rFonts w:hAnsi="標楷體" w:hint="eastAsia"/>
                <w:sz w:val="28"/>
                <w:szCs w:val="28"/>
              </w:rPr>
              <w:t>或</w:t>
            </w:r>
            <w:r w:rsidR="003346C5">
              <w:rPr>
                <w:rFonts w:hAnsi="標楷體" w:hint="eastAsia"/>
                <w:sz w:val="28"/>
                <w:szCs w:val="28"/>
              </w:rPr>
              <w:t>梁○麟</w:t>
            </w:r>
            <w:r w:rsidRPr="008806F0">
              <w:rPr>
                <w:rFonts w:hAnsi="標楷體" w:hint="eastAsia"/>
                <w:sz w:val="28"/>
                <w:szCs w:val="28"/>
              </w:rPr>
              <w:t>拿給我。</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(受命法官問：你在99年11月2日訊問時說不清楚</w:t>
            </w:r>
            <w:r w:rsidR="003346C5">
              <w:rPr>
                <w:rFonts w:hAnsi="標楷體" w:hint="eastAsia"/>
                <w:sz w:val="28"/>
                <w:szCs w:val="28"/>
              </w:rPr>
              <w:t>蕭○岳</w:t>
            </w:r>
            <w:r w:rsidRPr="008806F0">
              <w:rPr>
                <w:rFonts w:hAnsi="標楷體"/>
                <w:sz w:val="28"/>
                <w:szCs w:val="28"/>
              </w:rPr>
              <w:t>在走私集圑内負責什麼事等語，於99年12月1</w:t>
            </w:r>
            <w:r w:rsidRPr="008806F0">
              <w:rPr>
                <w:rFonts w:hAnsi="標楷體" w:hint="eastAsia"/>
                <w:sz w:val="28"/>
                <w:szCs w:val="28"/>
              </w:rPr>
              <w:t>日</w:t>
            </w:r>
            <w:r w:rsidRPr="008806F0">
              <w:rPr>
                <w:rFonts w:hAnsi="標楷體"/>
                <w:sz w:val="28"/>
                <w:szCs w:val="28"/>
              </w:rPr>
              <w:t>又說走私方式是</w:t>
            </w:r>
            <w:r w:rsidR="003346C5">
              <w:rPr>
                <w:rFonts w:hAnsi="標楷體"/>
                <w:sz w:val="28"/>
                <w:szCs w:val="28"/>
              </w:rPr>
              <w:t>梁○麟</w:t>
            </w:r>
            <w:r w:rsidRPr="008806F0">
              <w:rPr>
                <w:rFonts w:hAnsi="標楷體"/>
                <w:sz w:val="28"/>
                <w:szCs w:val="28"/>
              </w:rPr>
              <w:t>想出來的，</w:t>
            </w:r>
            <w:r w:rsidR="003346C5">
              <w:rPr>
                <w:rFonts w:hAnsi="標楷體"/>
                <w:sz w:val="28"/>
                <w:szCs w:val="28"/>
              </w:rPr>
              <w:t>蕭○岳</w:t>
            </w:r>
            <w:r w:rsidRPr="008806F0">
              <w:rPr>
                <w:rFonts w:hAnsi="標楷體"/>
                <w:sz w:val="28"/>
                <w:szCs w:val="28"/>
              </w:rPr>
              <w:t>沒有參與走私，在100年2月11日作證時說你主要是對</w:t>
            </w:r>
            <w:r w:rsidR="003346C5">
              <w:rPr>
                <w:rFonts w:hAnsi="標楷體"/>
                <w:sz w:val="28"/>
                <w:szCs w:val="28"/>
              </w:rPr>
              <w:t>梁○麟</w:t>
            </w:r>
            <w:r w:rsidRPr="008806F0">
              <w:rPr>
                <w:rFonts w:hAnsi="標楷體"/>
                <w:sz w:val="28"/>
                <w:szCs w:val="28"/>
              </w:rPr>
              <w:t>，是</w:t>
            </w:r>
            <w:r w:rsidR="003346C5">
              <w:rPr>
                <w:rFonts w:hAnsi="標楷體"/>
                <w:sz w:val="28"/>
                <w:szCs w:val="28"/>
              </w:rPr>
              <w:t>梁○麟</w:t>
            </w:r>
            <w:r w:rsidRPr="008806F0">
              <w:rPr>
                <w:rFonts w:hAnsi="標楷體"/>
                <w:sz w:val="28"/>
                <w:szCs w:val="28"/>
              </w:rPr>
              <w:t>通知你去</w:t>
            </w:r>
            <w:r w:rsidRPr="008806F0">
              <w:rPr>
                <w:rFonts w:hAnsi="標楷體" w:hint="eastAsia"/>
                <w:sz w:val="28"/>
                <w:szCs w:val="28"/>
              </w:rPr>
              <w:t>柬</w:t>
            </w:r>
            <w:r w:rsidRPr="008806F0">
              <w:rPr>
                <w:rFonts w:hAnsi="標楷體"/>
                <w:sz w:val="28"/>
                <w:szCs w:val="28"/>
              </w:rPr>
              <w:t>埔寨的時間，教你運輸毒品的方式，食宿旅費是</w:t>
            </w:r>
            <w:r w:rsidR="003346C5">
              <w:rPr>
                <w:rFonts w:hAnsi="標楷體"/>
                <w:sz w:val="28"/>
                <w:szCs w:val="28"/>
              </w:rPr>
              <w:t>梁○麟</w:t>
            </w:r>
            <w:r w:rsidRPr="008806F0">
              <w:rPr>
                <w:rFonts w:hAnsi="標楷體"/>
                <w:sz w:val="28"/>
                <w:szCs w:val="28"/>
              </w:rPr>
              <w:t>出資等語，看起</w:t>
            </w:r>
            <w:r w:rsidRPr="008806F0">
              <w:rPr>
                <w:rFonts w:hAnsi="標楷體"/>
                <w:sz w:val="28"/>
                <w:szCs w:val="28"/>
              </w:rPr>
              <w:lastRenderedPageBreak/>
              <w:t>來都跟</w:t>
            </w:r>
            <w:r w:rsidR="003346C5">
              <w:rPr>
                <w:rFonts w:hAnsi="標楷體"/>
                <w:sz w:val="28"/>
                <w:szCs w:val="28"/>
              </w:rPr>
              <w:t>蕭○岳</w:t>
            </w:r>
            <w:r w:rsidRPr="008806F0">
              <w:rPr>
                <w:rFonts w:hAnsi="標楷體"/>
                <w:sz w:val="28"/>
                <w:szCs w:val="28"/>
              </w:rPr>
              <w:t>無關，為何你今日說是</w:t>
            </w:r>
            <w:r w:rsidR="003346C5">
              <w:rPr>
                <w:rFonts w:hAnsi="標楷體"/>
                <w:sz w:val="28"/>
                <w:szCs w:val="28"/>
              </w:rPr>
              <w:t>蕭○岳</w:t>
            </w:r>
            <w:r w:rsidRPr="008806F0">
              <w:rPr>
                <w:rFonts w:hAnsi="標楷體"/>
                <w:sz w:val="28"/>
                <w:szCs w:val="28"/>
              </w:rPr>
              <w:t>叫你分裝及寄出毒品，且給你報酬的？</w:t>
            </w:r>
            <w:r w:rsidRPr="008806F0">
              <w:rPr>
                <w:rFonts w:hAnsi="標楷體" w:hint="eastAsia"/>
                <w:sz w:val="28"/>
                <w:szCs w:val="28"/>
              </w:rPr>
              <w:t>)</w:t>
            </w:r>
            <w:r w:rsidRPr="008806F0">
              <w:rPr>
                <w:rFonts w:hAnsi="標楷體"/>
                <w:sz w:val="28"/>
                <w:szCs w:val="28"/>
              </w:rPr>
              <w:t>我在上開訊問及作證時，</w:t>
            </w:r>
            <w:r w:rsidR="003346C5">
              <w:rPr>
                <w:rFonts w:hAnsi="標楷體"/>
                <w:sz w:val="28"/>
                <w:szCs w:val="28"/>
              </w:rPr>
              <w:t>蕭○岳</w:t>
            </w:r>
            <w:r w:rsidRPr="008806F0">
              <w:rPr>
                <w:rFonts w:hAnsi="標楷體"/>
                <w:sz w:val="28"/>
                <w:szCs w:val="28"/>
              </w:rPr>
              <w:t>還沒有被抓，我當然不可能說他。</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w:t>
            </w:r>
            <w:r w:rsidRPr="008806F0">
              <w:rPr>
                <w:rFonts w:hAnsi="標楷體"/>
                <w:sz w:val="28"/>
                <w:szCs w:val="28"/>
              </w:rPr>
              <w:t>為何</w:t>
            </w:r>
            <w:r w:rsidR="003346C5">
              <w:rPr>
                <w:rFonts w:hAnsi="標楷體"/>
                <w:sz w:val="28"/>
                <w:szCs w:val="28"/>
              </w:rPr>
              <w:t>蕭○岳</w:t>
            </w:r>
            <w:r w:rsidRPr="008806F0">
              <w:rPr>
                <w:rFonts w:hAnsi="標楷體"/>
                <w:sz w:val="28"/>
                <w:szCs w:val="28"/>
              </w:rPr>
              <w:t>還沒有被抓，你就不可能說到他？</w:t>
            </w:r>
            <w:r w:rsidRPr="008806F0">
              <w:rPr>
                <w:rFonts w:hAnsi="標楷體" w:hint="eastAsia"/>
                <w:sz w:val="28"/>
                <w:szCs w:val="28"/>
              </w:rPr>
              <w:t>)朋</w:t>
            </w:r>
            <w:r w:rsidRPr="008806F0">
              <w:rPr>
                <w:rFonts w:hAnsi="標楷體"/>
                <w:sz w:val="28"/>
                <w:szCs w:val="28"/>
              </w:rPr>
              <w:t>友之間還有感情在，當然不可能一開始就說出他。在我在地院被判刑之後，我才知道我自己這件事情的嚴重性，所以我才選擇要供出</w:t>
            </w:r>
            <w:r w:rsidR="003346C5">
              <w:rPr>
                <w:rFonts w:hAnsi="標楷體"/>
                <w:sz w:val="28"/>
                <w:szCs w:val="28"/>
              </w:rPr>
              <w:t>蕭○岳</w:t>
            </w:r>
            <w:r w:rsidRPr="008806F0">
              <w:rPr>
                <w:rFonts w:hAnsi="標楷體"/>
                <w:sz w:val="28"/>
                <w:szCs w:val="28"/>
              </w:rPr>
              <w:t>。</w:t>
            </w:r>
          </w:p>
        </w:tc>
        <w:tc>
          <w:tcPr>
            <w:tcW w:w="1485"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lastRenderedPageBreak/>
              <w:t>100年重訴字第1711號卷一</w:t>
            </w:r>
          </w:p>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p.221-、222、225-</w:t>
            </w:r>
          </w:p>
          <w:p w:rsidR="003C45B4" w:rsidRPr="008806F0" w:rsidRDefault="003346C5" w:rsidP="003346C5">
            <w:pPr>
              <w:kinsoku w:val="0"/>
              <w:spacing w:line="400" w:lineRule="exact"/>
              <w:rPr>
                <w:rFonts w:hAnsi="標楷體"/>
                <w:sz w:val="28"/>
                <w:szCs w:val="28"/>
              </w:rPr>
            </w:pPr>
            <w:r>
              <w:rPr>
                <w:rFonts w:hAnsi="標楷體" w:hint="eastAsia"/>
                <w:sz w:val="28"/>
                <w:szCs w:val="28"/>
              </w:rPr>
              <w:t>宋○華</w:t>
            </w:r>
            <w:r w:rsidR="003C45B4" w:rsidRPr="008806F0">
              <w:rPr>
                <w:rFonts w:hAnsi="標楷體" w:hint="eastAsia"/>
                <w:sz w:val="28"/>
                <w:szCs w:val="28"/>
              </w:rPr>
              <w:t>供述</w:t>
            </w:r>
          </w:p>
        </w:tc>
        <w:tc>
          <w:tcPr>
            <w:tcW w:w="1383" w:type="dxa"/>
          </w:tcPr>
          <w:p w:rsidR="003C45B4" w:rsidRPr="008806F0" w:rsidRDefault="003C45B4" w:rsidP="003346C5">
            <w:pPr>
              <w:kinsoku w:val="0"/>
              <w:spacing w:line="400" w:lineRule="exact"/>
              <w:rPr>
                <w:rFonts w:hAnsi="標楷體"/>
                <w:sz w:val="28"/>
                <w:szCs w:val="28"/>
              </w:rPr>
            </w:pPr>
            <w:r w:rsidRPr="008806F0">
              <w:rPr>
                <w:rFonts w:hAnsi="標楷體" w:hint="eastAsia"/>
                <w:sz w:val="28"/>
                <w:szCs w:val="28"/>
              </w:rPr>
              <w:t>地院開庭交互詰問</w:t>
            </w:r>
          </w:p>
        </w:tc>
      </w:tr>
      <w:tr w:rsidR="008806F0" w:rsidRPr="008806F0" w:rsidTr="000727F5">
        <w:tc>
          <w:tcPr>
            <w:tcW w:w="1568" w:type="dxa"/>
          </w:tcPr>
          <w:p w:rsidR="003C45B4" w:rsidRPr="008806F0" w:rsidRDefault="003C45B4" w:rsidP="002322B3">
            <w:pPr>
              <w:kinsoku w:val="0"/>
              <w:spacing w:line="400" w:lineRule="exact"/>
              <w:rPr>
                <w:rFonts w:hAnsi="標楷體"/>
                <w:sz w:val="28"/>
                <w:szCs w:val="28"/>
              </w:rPr>
            </w:pPr>
            <w:r w:rsidRPr="008806F0">
              <w:rPr>
                <w:rFonts w:hAnsi="標楷體" w:hint="eastAsia"/>
                <w:sz w:val="28"/>
                <w:szCs w:val="28"/>
              </w:rPr>
              <w:lastRenderedPageBreak/>
              <w:t>100.9.5</w:t>
            </w:r>
          </w:p>
        </w:tc>
        <w:tc>
          <w:tcPr>
            <w:tcW w:w="7045" w:type="dxa"/>
            <w:gridSpan w:val="3"/>
          </w:tcPr>
          <w:p w:rsidR="003C45B4" w:rsidRPr="008806F0" w:rsidRDefault="003C45B4" w:rsidP="002322B3">
            <w:pPr>
              <w:kinsoku w:val="0"/>
              <w:spacing w:line="400" w:lineRule="exact"/>
              <w:rPr>
                <w:rFonts w:hAnsi="標楷體"/>
                <w:sz w:val="28"/>
                <w:szCs w:val="28"/>
              </w:rPr>
            </w:pPr>
            <w:r w:rsidRPr="008806F0">
              <w:rPr>
                <w:rFonts w:hAnsi="標楷體" w:hint="eastAsia"/>
                <w:sz w:val="28"/>
                <w:szCs w:val="28"/>
              </w:rPr>
              <w:t>臺中地院100年度訴字第2130號刑事判決（被告</w:t>
            </w:r>
            <w:r w:rsidR="003346C5">
              <w:rPr>
                <w:rFonts w:hAnsi="標楷體" w:hint="eastAsia"/>
                <w:sz w:val="28"/>
                <w:szCs w:val="28"/>
              </w:rPr>
              <w:t>宋○華</w:t>
            </w:r>
            <w:r w:rsidRPr="008806F0">
              <w:rPr>
                <w:rFonts w:hAnsi="標楷體" w:hint="eastAsia"/>
                <w:sz w:val="28"/>
                <w:szCs w:val="28"/>
              </w:rPr>
              <w:t>偽證罪），犯罪事實略以：</w:t>
            </w:r>
          </w:p>
          <w:p w:rsidR="003C45B4" w:rsidRPr="008806F0" w:rsidRDefault="003346C5" w:rsidP="00D6535C">
            <w:pPr>
              <w:kinsoku w:val="0"/>
              <w:spacing w:line="400" w:lineRule="exact"/>
              <w:ind w:firstLineChars="197" w:firstLine="591"/>
              <w:rPr>
                <w:rFonts w:hAnsi="標楷體"/>
                <w:sz w:val="28"/>
                <w:szCs w:val="28"/>
              </w:rPr>
            </w:pPr>
            <w:r>
              <w:rPr>
                <w:rFonts w:hAnsi="標楷體" w:hint="eastAsia"/>
                <w:sz w:val="28"/>
                <w:szCs w:val="28"/>
              </w:rPr>
              <w:t>宋○華</w:t>
            </w:r>
            <w:r w:rsidR="003C45B4" w:rsidRPr="008806F0">
              <w:rPr>
                <w:rFonts w:hAnsi="標楷體" w:hint="eastAsia"/>
                <w:sz w:val="28"/>
                <w:szCs w:val="28"/>
              </w:rPr>
              <w:t>於100年3月4日上午9時30分許，在臺中地院審理99年度重訴字第3717號案件，針對</w:t>
            </w:r>
            <w:r>
              <w:rPr>
                <w:rFonts w:hAnsi="標楷體" w:hint="eastAsia"/>
                <w:sz w:val="28"/>
                <w:szCs w:val="28"/>
              </w:rPr>
              <w:t>呂○駿</w:t>
            </w:r>
            <w:r w:rsidR="003C45B4" w:rsidRPr="008806F0">
              <w:rPr>
                <w:rFonts w:hAnsi="標楷體" w:hint="eastAsia"/>
                <w:sz w:val="28"/>
                <w:szCs w:val="28"/>
              </w:rPr>
              <w:t>所為本案共同走私運輸第一級毒品犯行，於審理中以證人身分具結後，就案情有重要關係之事項，虛偽證稱：其與</w:t>
            </w:r>
            <w:r>
              <w:rPr>
                <w:rFonts w:hAnsi="標楷體" w:hint="eastAsia"/>
                <w:sz w:val="28"/>
                <w:szCs w:val="28"/>
              </w:rPr>
              <w:t>呂○駿</w:t>
            </w:r>
            <w:r w:rsidR="003C45B4" w:rsidRPr="008806F0">
              <w:rPr>
                <w:rFonts w:hAnsi="標楷體" w:hint="eastAsia"/>
                <w:sz w:val="28"/>
                <w:szCs w:val="28"/>
              </w:rPr>
              <w:t>因有「流行撞球館」選店長乙事，因</w:t>
            </w:r>
            <w:r>
              <w:rPr>
                <w:rFonts w:hAnsi="標楷體" w:hint="eastAsia"/>
                <w:sz w:val="28"/>
                <w:szCs w:val="28"/>
              </w:rPr>
              <w:t>呂○駿</w:t>
            </w:r>
            <w:r w:rsidR="003C45B4" w:rsidRPr="008806F0">
              <w:rPr>
                <w:rFonts w:hAnsi="標楷體" w:hint="eastAsia"/>
                <w:sz w:val="28"/>
                <w:szCs w:val="28"/>
              </w:rPr>
              <w:t>被選為店長，其未被選為店長，致其對</w:t>
            </w:r>
            <w:r>
              <w:rPr>
                <w:rFonts w:hAnsi="標楷體" w:hint="eastAsia"/>
                <w:sz w:val="28"/>
                <w:szCs w:val="28"/>
              </w:rPr>
              <w:t>呂○駿</w:t>
            </w:r>
            <w:r w:rsidR="003C45B4" w:rsidRPr="008806F0">
              <w:rPr>
                <w:rFonts w:hAnsi="標楷體" w:hint="eastAsia"/>
                <w:sz w:val="28"/>
                <w:szCs w:val="28"/>
              </w:rPr>
              <w:t>心生怨隙，而於上開走私運輸第一級毒品案件中誣指</w:t>
            </w:r>
            <w:r>
              <w:rPr>
                <w:rFonts w:hAnsi="標楷體" w:hint="eastAsia"/>
                <w:sz w:val="28"/>
                <w:szCs w:val="28"/>
              </w:rPr>
              <w:t>呂○駿</w:t>
            </w:r>
            <w:r w:rsidR="003C45B4" w:rsidRPr="008806F0">
              <w:rPr>
                <w:rFonts w:hAnsi="標楷體" w:hint="eastAsia"/>
                <w:sz w:val="28"/>
                <w:szCs w:val="28"/>
              </w:rPr>
              <w:t>係知情而與</w:t>
            </w:r>
            <w:r>
              <w:rPr>
                <w:rFonts w:hAnsi="標楷體" w:hint="eastAsia"/>
                <w:sz w:val="28"/>
                <w:szCs w:val="28"/>
              </w:rPr>
              <w:t>宋○華</w:t>
            </w:r>
            <w:r w:rsidR="003C45B4" w:rsidRPr="008806F0">
              <w:rPr>
                <w:rFonts w:hAnsi="標楷體" w:hint="eastAsia"/>
                <w:sz w:val="28"/>
                <w:szCs w:val="28"/>
              </w:rPr>
              <w:t>一同前往統一超商領取含有第一級毒品海洛因包裹，</w:t>
            </w:r>
            <w:r>
              <w:rPr>
                <w:rFonts w:hAnsi="標楷體" w:hint="eastAsia"/>
                <w:sz w:val="28"/>
                <w:szCs w:val="28"/>
              </w:rPr>
              <w:t>呂○駿</w:t>
            </w:r>
            <w:r w:rsidR="003C45B4" w:rsidRPr="008806F0">
              <w:rPr>
                <w:rFonts w:hAnsi="標楷體" w:hint="eastAsia"/>
                <w:sz w:val="28"/>
                <w:szCs w:val="28"/>
              </w:rPr>
              <w:t>確實未參與本件犯行，其於警詢及偵查中所為證述均不實在云云。</w:t>
            </w:r>
            <w:r>
              <w:rPr>
                <w:rFonts w:hAnsi="標楷體" w:hint="eastAsia"/>
                <w:sz w:val="28"/>
                <w:szCs w:val="28"/>
              </w:rPr>
              <w:t>宋○華</w:t>
            </w:r>
            <w:r w:rsidR="003C45B4" w:rsidRPr="008806F0">
              <w:rPr>
                <w:rFonts w:hAnsi="標楷體" w:hint="eastAsia"/>
                <w:sz w:val="28"/>
                <w:szCs w:val="28"/>
              </w:rPr>
              <w:t>於審理中之證述</w:t>
            </w:r>
            <w:r w:rsidR="003C45B4" w:rsidRPr="008806F0">
              <w:rPr>
                <w:rFonts w:hAnsi="標楷體" w:hint="eastAsia"/>
                <w:b/>
                <w:sz w:val="28"/>
                <w:szCs w:val="28"/>
                <w:u w:val="single"/>
              </w:rPr>
              <w:t>顯係於審理中為迴護</w:t>
            </w:r>
            <w:r>
              <w:rPr>
                <w:rFonts w:hAnsi="標楷體" w:hint="eastAsia"/>
                <w:b/>
                <w:sz w:val="28"/>
                <w:szCs w:val="28"/>
                <w:u w:val="single"/>
              </w:rPr>
              <w:t>呂○駿</w:t>
            </w:r>
            <w:r w:rsidR="003C45B4" w:rsidRPr="008806F0">
              <w:rPr>
                <w:rFonts w:hAnsi="標楷體" w:hint="eastAsia"/>
                <w:b/>
                <w:sz w:val="28"/>
                <w:szCs w:val="28"/>
                <w:u w:val="single"/>
              </w:rPr>
              <w:t>所為之虛偽證述</w:t>
            </w:r>
            <w:r w:rsidR="003C45B4" w:rsidRPr="008806F0">
              <w:rPr>
                <w:rFonts w:hAnsi="標楷體" w:hint="eastAsia"/>
                <w:sz w:val="28"/>
                <w:szCs w:val="28"/>
              </w:rPr>
              <w:t>，而與事實不符。</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100.9.28</w:t>
            </w:r>
            <w:r w:rsidR="003346C5">
              <w:rPr>
                <w:rFonts w:hAnsi="標楷體" w:hint="eastAsia"/>
                <w:sz w:val="28"/>
                <w:szCs w:val="28"/>
              </w:rPr>
              <w:t>郭○委</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我從柬埔寨回來之後沒有多久，</w:t>
            </w:r>
            <w:r w:rsidR="003346C5">
              <w:rPr>
                <w:rFonts w:hAnsi="標楷體" w:hint="eastAsia"/>
                <w:sz w:val="28"/>
                <w:szCs w:val="28"/>
              </w:rPr>
              <w:t>蕭○岳</w:t>
            </w:r>
            <w:r w:rsidRPr="008806F0">
              <w:rPr>
                <w:rFonts w:hAnsi="標楷體" w:hint="eastAsia"/>
                <w:sz w:val="28"/>
                <w:szCs w:val="28"/>
              </w:rPr>
              <w:t>問我要不要參與跟他們一起做毒品的事情，我說不要，</w:t>
            </w:r>
            <w:r w:rsidR="003346C5">
              <w:rPr>
                <w:rFonts w:hAnsi="標楷體" w:hint="eastAsia"/>
                <w:sz w:val="28"/>
                <w:szCs w:val="28"/>
              </w:rPr>
              <w:t>蕭○岳</w:t>
            </w:r>
            <w:r w:rsidRPr="008806F0">
              <w:rPr>
                <w:rFonts w:hAnsi="標楷體" w:hint="eastAsia"/>
                <w:sz w:val="28"/>
                <w:szCs w:val="28"/>
              </w:rPr>
              <w:t>又問我叫我負責拿錢，拿錢不會犯罪，我就說好，就是指要我跟</w:t>
            </w:r>
            <w:r w:rsidR="003346C5">
              <w:rPr>
                <w:rFonts w:hAnsi="標楷體" w:hint="eastAsia"/>
                <w:sz w:val="28"/>
                <w:szCs w:val="28"/>
              </w:rPr>
              <w:t>梁○麟</w:t>
            </w:r>
            <w:r w:rsidRPr="008806F0">
              <w:rPr>
                <w:rFonts w:hAnsi="標楷體" w:hint="eastAsia"/>
                <w:sz w:val="28"/>
                <w:szCs w:val="28"/>
              </w:rPr>
              <w:t>拿錢的事情。</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當時也都在場，當時也都有</w:t>
            </w:r>
            <w:r w:rsidRPr="008806F0">
              <w:rPr>
                <w:rFonts w:hAnsi="標楷體" w:hint="eastAsia"/>
                <w:sz w:val="28"/>
                <w:szCs w:val="28"/>
              </w:rPr>
              <w:lastRenderedPageBreak/>
              <w:t>談到他們各自到負責做什麼事情，</w:t>
            </w:r>
            <w:r w:rsidR="003346C5">
              <w:rPr>
                <w:rFonts w:hAnsi="標楷體" w:hint="eastAsia"/>
                <w:sz w:val="28"/>
                <w:szCs w:val="28"/>
              </w:rPr>
              <w:t>蕭○岳</w:t>
            </w:r>
            <w:r w:rsidRPr="008806F0">
              <w:rPr>
                <w:rFonts w:hAnsi="標楷體" w:hint="eastAsia"/>
                <w:sz w:val="28"/>
                <w:szCs w:val="28"/>
              </w:rPr>
              <w:t>也有在場。這些工作是</w:t>
            </w:r>
            <w:r w:rsidR="003346C5">
              <w:rPr>
                <w:rFonts w:hAnsi="標楷體" w:hint="eastAsia"/>
                <w:sz w:val="28"/>
                <w:szCs w:val="28"/>
              </w:rPr>
              <w:t>蕭○岳</w:t>
            </w:r>
            <w:r w:rsidRPr="008806F0">
              <w:rPr>
                <w:rFonts w:hAnsi="標楷體" w:hint="eastAsia"/>
                <w:sz w:val="28"/>
                <w:szCs w:val="28"/>
              </w:rPr>
              <w:t>分配的。</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參與本案的報酬是由你交給他的還是由</w:t>
            </w:r>
            <w:r w:rsidR="003346C5">
              <w:rPr>
                <w:rFonts w:hAnsi="標楷體" w:hint="eastAsia"/>
                <w:sz w:val="28"/>
                <w:szCs w:val="28"/>
              </w:rPr>
              <w:t>蕭○岳</w:t>
            </w:r>
            <w:r w:rsidRPr="008806F0">
              <w:rPr>
                <w:rFonts w:hAnsi="標楷體" w:hint="eastAsia"/>
                <w:sz w:val="28"/>
                <w:szCs w:val="28"/>
              </w:rPr>
              <w:t>交給他的？）我交給他的，因為我拿到的錢的部分交給</w:t>
            </w:r>
            <w:r w:rsidR="003346C5">
              <w:rPr>
                <w:rFonts w:hAnsi="標楷體" w:hint="eastAsia"/>
                <w:sz w:val="28"/>
                <w:szCs w:val="28"/>
              </w:rPr>
              <w:t>梁○麟</w:t>
            </w:r>
            <w:r w:rsidRPr="008806F0">
              <w:rPr>
                <w:rFonts w:hAnsi="標楷體" w:hint="eastAsia"/>
                <w:sz w:val="28"/>
                <w:szCs w:val="28"/>
              </w:rPr>
              <w:t>做為報酬，是</w:t>
            </w:r>
            <w:r w:rsidR="003346C5">
              <w:rPr>
                <w:rFonts w:hAnsi="標楷體" w:hint="eastAsia"/>
                <w:sz w:val="28"/>
                <w:szCs w:val="28"/>
              </w:rPr>
              <w:t>蕭○岳</w:t>
            </w:r>
            <w:r w:rsidRPr="008806F0">
              <w:rPr>
                <w:rFonts w:hAnsi="標楷體" w:hint="eastAsia"/>
                <w:sz w:val="28"/>
                <w:szCs w:val="28"/>
              </w:rPr>
              <w:t>叫我這樣做的。</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100年重訴字第1711號卷一P.440</w:t>
            </w:r>
          </w:p>
          <w:p w:rsidR="003C45B4" w:rsidRPr="008806F0" w:rsidRDefault="003346C5" w:rsidP="000727F5">
            <w:pPr>
              <w:kinsoku w:val="0"/>
              <w:spacing w:line="400" w:lineRule="exact"/>
              <w:rPr>
                <w:rFonts w:hAnsi="標楷體"/>
                <w:sz w:val="28"/>
                <w:szCs w:val="28"/>
              </w:rPr>
            </w:pPr>
            <w:r>
              <w:rPr>
                <w:rFonts w:hAnsi="標楷體" w:hint="eastAsia"/>
                <w:sz w:val="28"/>
                <w:szCs w:val="28"/>
              </w:rPr>
              <w:t>郭○委</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審判筆錄</w:t>
            </w:r>
          </w:p>
        </w:tc>
      </w:tr>
      <w:tr w:rsidR="008806F0" w:rsidRPr="008806F0" w:rsidTr="000727F5">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100.11.2</w:t>
            </w:r>
          </w:p>
        </w:tc>
        <w:tc>
          <w:tcPr>
            <w:tcW w:w="7045" w:type="dxa"/>
            <w:gridSpan w:val="3"/>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最高法院100年度台上字第5931號刑事判決（上訴被告：</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p>
        </w:tc>
      </w:tr>
      <w:tr w:rsidR="008806F0" w:rsidRPr="008806F0" w:rsidTr="000727F5">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100.12.19</w:t>
            </w:r>
          </w:p>
        </w:tc>
        <w:tc>
          <w:tcPr>
            <w:tcW w:w="7045" w:type="dxa"/>
            <w:gridSpan w:val="3"/>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臺中地院100年度重訴字第1711號判決（被告</w:t>
            </w:r>
            <w:r w:rsidR="003346C5">
              <w:rPr>
                <w:rFonts w:hAnsi="標楷體" w:hint="eastAsia"/>
                <w:sz w:val="28"/>
                <w:szCs w:val="28"/>
              </w:rPr>
              <w:t>蕭○岳</w:t>
            </w:r>
            <w:r w:rsidRPr="008806F0">
              <w:rPr>
                <w:rFonts w:hAnsi="標楷體" w:hint="eastAsia"/>
                <w:sz w:val="28"/>
                <w:szCs w:val="28"/>
              </w:rPr>
              <w:t>）</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101.1.5</w:t>
            </w:r>
          </w:p>
          <w:p w:rsidR="003C45B4" w:rsidRPr="008806F0" w:rsidRDefault="003346C5" w:rsidP="000727F5">
            <w:pPr>
              <w:kinsoku w:val="0"/>
              <w:spacing w:line="400" w:lineRule="exact"/>
              <w:rPr>
                <w:rFonts w:hAnsi="標楷體"/>
                <w:sz w:val="28"/>
                <w:szCs w:val="28"/>
              </w:rPr>
            </w:pPr>
            <w:r>
              <w:rPr>
                <w:rFonts w:hAnsi="標楷體" w:hint="eastAsia"/>
                <w:sz w:val="28"/>
                <w:szCs w:val="28"/>
              </w:rPr>
              <w:t>梁○麟</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主謀還沒到案，所以，有些共犯會將事情推到我這邊來，但是，現在主謀到案了，共犯所講的就比較接近事實。</w:t>
            </w:r>
            <w:r w:rsidRPr="008806F0">
              <w:rPr>
                <w:rFonts w:hAnsi="標楷體"/>
                <w:sz w:val="28"/>
                <w:szCs w:val="28"/>
              </w:rPr>
              <w:t>……</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100年上更（一）字第169號卷一</w:t>
            </w:r>
          </w:p>
          <w:p w:rsidR="003C45B4" w:rsidRPr="008806F0" w:rsidRDefault="003346C5" w:rsidP="000727F5">
            <w:pPr>
              <w:kinsoku w:val="0"/>
              <w:spacing w:line="400" w:lineRule="exact"/>
              <w:rPr>
                <w:rFonts w:hAnsi="標楷體"/>
                <w:sz w:val="28"/>
                <w:szCs w:val="28"/>
              </w:rPr>
            </w:pPr>
            <w:r>
              <w:rPr>
                <w:rFonts w:hAnsi="標楷體" w:hint="eastAsia"/>
                <w:sz w:val="28"/>
                <w:szCs w:val="28"/>
              </w:rPr>
              <w:t>梁○麟</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審判筆錄</w:t>
            </w:r>
          </w:p>
        </w:tc>
      </w:tr>
      <w:tr w:rsidR="008806F0" w:rsidRPr="008806F0" w:rsidTr="000727F5">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101.2.2</w:t>
            </w:r>
          </w:p>
        </w:tc>
        <w:tc>
          <w:tcPr>
            <w:tcW w:w="7045" w:type="dxa"/>
            <w:gridSpan w:val="3"/>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臺中高分院100年度上更(一)字第169 號判決（上訴被告：</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p>
        </w:tc>
      </w:tr>
      <w:tr w:rsidR="008806F0" w:rsidRPr="008806F0" w:rsidTr="000727F5">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101.5.3</w:t>
            </w:r>
          </w:p>
        </w:tc>
        <w:tc>
          <w:tcPr>
            <w:tcW w:w="7045" w:type="dxa"/>
            <w:gridSpan w:val="3"/>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最高法院101年度台上字第2175號刑事判決（上訴被告：</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101.6.28</w:t>
            </w:r>
            <w:r w:rsidR="003346C5">
              <w:rPr>
                <w:rFonts w:hAnsi="標楷體" w:hint="eastAsia"/>
                <w:sz w:val="28"/>
                <w:szCs w:val="28"/>
              </w:rPr>
              <w:t>郭○委</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（辯護人問：當時你為何會加入走私集團？）是人約出去，</w:t>
            </w:r>
            <w:r w:rsidR="003346C5">
              <w:rPr>
                <w:rFonts w:hAnsi="標楷體" w:hint="eastAsia"/>
                <w:sz w:val="28"/>
                <w:szCs w:val="28"/>
              </w:rPr>
              <w:t>蕭○岳</w:t>
            </w:r>
            <w:r w:rsidRPr="008806F0">
              <w:rPr>
                <w:rFonts w:hAnsi="標楷體" w:hint="eastAsia"/>
                <w:sz w:val="28"/>
                <w:szCs w:val="28"/>
              </w:rPr>
              <w:t>問我要負責拿錢就好。</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支付是</w:t>
            </w:r>
            <w:r w:rsidR="003346C5">
              <w:rPr>
                <w:rFonts w:hAnsi="標楷體" w:hint="eastAsia"/>
                <w:sz w:val="28"/>
                <w:szCs w:val="28"/>
              </w:rPr>
              <w:t>蕭○岳</w:t>
            </w:r>
            <w:r w:rsidRPr="008806F0">
              <w:rPr>
                <w:rFonts w:hAnsi="標楷體" w:hint="eastAsia"/>
                <w:sz w:val="28"/>
                <w:szCs w:val="28"/>
              </w:rPr>
              <w:t>會跟我說拿錢給誰、拿給誰。（是何人負責核算要給你多少薪水？）</w:t>
            </w:r>
            <w:r w:rsidR="003346C5">
              <w:rPr>
                <w:rFonts w:hAnsi="標楷體" w:hint="eastAsia"/>
                <w:sz w:val="28"/>
                <w:szCs w:val="28"/>
              </w:rPr>
              <w:t>蕭○岳</w:t>
            </w:r>
            <w:r w:rsidRPr="008806F0">
              <w:rPr>
                <w:rFonts w:hAnsi="標楷體" w:hint="eastAsia"/>
                <w:sz w:val="28"/>
                <w:szCs w:val="28"/>
              </w:rPr>
              <w:t>。</w:t>
            </w:r>
            <w:r w:rsidRPr="008806F0">
              <w:rPr>
                <w:rFonts w:hAnsi="標楷體"/>
                <w:sz w:val="28"/>
                <w:szCs w:val="28"/>
              </w:rPr>
              <w:t>……</w:t>
            </w:r>
            <w:r w:rsidRPr="008806F0">
              <w:rPr>
                <w:rFonts w:hAnsi="標楷體" w:hint="eastAsia"/>
                <w:sz w:val="28"/>
                <w:szCs w:val="28"/>
              </w:rPr>
              <w:t>跑一次一萬元。</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（辯護人問：集團總會有人來發號施令、做事務分配，是由何人負責？）幾乎發號比較多是</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也有，是比</w:t>
            </w:r>
            <w:r w:rsidRPr="008806F0">
              <w:rPr>
                <w:rFonts w:hAnsi="標楷體" w:hint="eastAsia"/>
                <w:sz w:val="28"/>
                <w:szCs w:val="28"/>
              </w:rPr>
              <w:lastRenderedPageBreak/>
              <w:t>較重要的時候，</w:t>
            </w:r>
            <w:r w:rsidR="003346C5">
              <w:rPr>
                <w:rFonts w:hAnsi="標楷體" w:hint="eastAsia"/>
                <w:sz w:val="28"/>
                <w:szCs w:val="28"/>
              </w:rPr>
              <w:t>蕭○岳</w:t>
            </w:r>
            <w:r w:rsidRPr="008806F0">
              <w:rPr>
                <w:rFonts w:hAnsi="標楷體" w:hint="eastAsia"/>
                <w:sz w:val="28"/>
                <w:szCs w:val="28"/>
              </w:rPr>
              <w:t>會跟我說要拿錢給誰。</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（法官問：你剛才稱比較重要的時候，</w:t>
            </w:r>
            <w:r w:rsidR="003346C5">
              <w:rPr>
                <w:rFonts w:hAnsi="標楷體" w:hint="eastAsia"/>
                <w:sz w:val="28"/>
                <w:szCs w:val="28"/>
              </w:rPr>
              <w:t>蕭○岳</w:t>
            </w:r>
            <w:r w:rsidRPr="008806F0">
              <w:rPr>
                <w:rFonts w:hAnsi="標楷體" w:hint="eastAsia"/>
                <w:sz w:val="28"/>
                <w:szCs w:val="28"/>
              </w:rPr>
              <w:t>會講要你拿錢給誰？）有時候</w:t>
            </w:r>
            <w:r w:rsidR="003346C5">
              <w:rPr>
                <w:rFonts w:hAnsi="標楷體" w:hint="eastAsia"/>
                <w:sz w:val="28"/>
                <w:szCs w:val="28"/>
              </w:rPr>
              <w:t>宋○仙</w:t>
            </w:r>
            <w:r w:rsidRPr="008806F0">
              <w:rPr>
                <w:rFonts w:hAnsi="標楷體" w:hint="eastAsia"/>
                <w:sz w:val="28"/>
                <w:szCs w:val="28"/>
              </w:rPr>
              <w:t>從柬埔寨回來的時候，</w:t>
            </w:r>
            <w:r w:rsidR="003346C5">
              <w:rPr>
                <w:rFonts w:hAnsi="標楷體" w:hint="eastAsia"/>
                <w:sz w:val="28"/>
                <w:szCs w:val="28"/>
              </w:rPr>
              <w:t>蕭○岳</w:t>
            </w:r>
            <w:r w:rsidRPr="008806F0">
              <w:rPr>
                <w:rFonts w:hAnsi="標楷體" w:hint="eastAsia"/>
                <w:sz w:val="28"/>
                <w:szCs w:val="28"/>
              </w:rPr>
              <w:t>叫我拿錢給</w:t>
            </w:r>
            <w:r w:rsidR="003346C5">
              <w:rPr>
                <w:rFonts w:hAnsi="標楷體" w:hint="eastAsia"/>
                <w:sz w:val="28"/>
                <w:szCs w:val="28"/>
              </w:rPr>
              <w:t>宋○仙</w:t>
            </w:r>
            <w:r w:rsidRPr="008806F0">
              <w:rPr>
                <w:rFonts w:hAnsi="標楷體" w:hint="eastAsia"/>
                <w:sz w:val="28"/>
                <w:szCs w:val="28"/>
              </w:rPr>
              <w:t>。</w:t>
            </w:r>
            <w:r w:rsidRPr="008806F0">
              <w:rPr>
                <w:rFonts w:hAnsi="標楷體"/>
                <w:sz w:val="28"/>
                <w:szCs w:val="28"/>
              </w:rPr>
              <w:t>……</w:t>
            </w:r>
            <w:r w:rsidRPr="008806F0">
              <w:rPr>
                <w:rFonts w:hAnsi="標楷體" w:hint="eastAsia"/>
                <w:sz w:val="28"/>
                <w:szCs w:val="28"/>
              </w:rPr>
              <w:t>是他那邊工資、報酬。</w:t>
            </w:r>
            <w:r w:rsidRPr="008806F0">
              <w:rPr>
                <w:rFonts w:hAnsi="標楷體"/>
                <w:sz w:val="28"/>
                <w:szCs w:val="28"/>
              </w:rPr>
              <w:t>……</w:t>
            </w:r>
            <w:r w:rsidRPr="008806F0">
              <w:rPr>
                <w:rFonts w:hAnsi="標楷體" w:hint="eastAsia"/>
                <w:sz w:val="28"/>
                <w:szCs w:val="28"/>
              </w:rPr>
              <w:t>有時候是給</w:t>
            </w:r>
            <w:r w:rsidR="003346C5">
              <w:rPr>
                <w:rFonts w:hAnsi="標楷體" w:hint="eastAsia"/>
                <w:sz w:val="28"/>
                <w:szCs w:val="28"/>
              </w:rPr>
              <w:t>宋○華</w:t>
            </w:r>
            <w:r w:rsidRPr="008806F0">
              <w:rPr>
                <w:rFonts w:hAnsi="標楷體" w:hint="eastAsia"/>
                <w:sz w:val="28"/>
                <w:szCs w:val="28"/>
              </w:rPr>
              <w:t>寄錢的時候，有時候</w:t>
            </w:r>
            <w:r w:rsidR="003346C5">
              <w:rPr>
                <w:rFonts w:hAnsi="標楷體" w:hint="eastAsia"/>
                <w:sz w:val="28"/>
                <w:szCs w:val="28"/>
              </w:rPr>
              <w:t>梁○麟</w:t>
            </w:r>
            <w:r w:rsidRPr="008806F0">
              <w:rPr>
                <w:rFonts w:hAnsi="標楷體" w:hint="eastAsia"/>
                <w:sz w:val="28"/>
                <w:szCs w:val="28"/>
              </w:rPr>
              <w:t>沒空時，</w:t>
            </w:r>
            <w:r w:rsidR="003346C5">
              <w:rPr>
                <w:rFonts w:hAnsi="標楷體" w:hint="eastAsia"/>
                <w:sz w:val="28"/>
                <w:szCs w:val="28"/>
              </w:rPr>
              <w:t>蕭○岳</w:t>
            </w:r>
            <w:r w:rsidRPr="008806F0">
              <w:rPr>
                <w:rFonts w:hAnsi="標楷體" w:hint="eastAsia"/>
                <w:sz w:val="28"/>
                <w:szCs w:val="28"/>
              </w:rPr>
              <w:t>會聯絡我拿給</w:t>
            </w:r>
            <w:r w:rsidR="003346C5">
              <w:rPr>
                <w:rFonts w:hAnsi="標楷體" w:hint="eastAsia"/>
                <w:sz w:val="28"/>
                <w:szCs w:val="28"/>
              </w:rPr>
              <w:t>宋○華</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（法官問：是何人指示要毀滅這些證據的？）我不清楚，是</w:t>
            </w:r>
            <w:r w:rsidR="003346C5">
              <w:rPr>
                <w:rFonts w:hAnsi="標楷體" w:hint="eastAsia"/>
                <w:sz w:val="28"/>
                <w:szCs w:val="28"/>
              </w:rPr>
              <w:t>蕭○岳</w:t>
            </w:r>
            <w:r w:rsidRPr="008806F0">
              <w:rPr>
                <w:rFonts w:hAnsi="標楷體" w:hint="eastAsia"/>
                <w:sz w:val="28"/>
                <w:szCs w:val="28"/>
              </w:rPr>
              <w:t>叫我陪他過去的。</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101年上重訴字第1號卷一</w:t>
            </w:r>
          </w:p>
          <w:p w:rsidR="003C45B4" w:rsidRPr="008806F0" w:rsidRDefault="003346C5" w:rsidP="000727F5">
            <w:pPr>
              <w:kinsoku w:val="0"/>
              <w:spacing w:line="400" w:lineRule="exact"/>
              <w:rPr>
                <w:rFonts w:hAnsi="標楷體"/>
                <w:sz w:val="28"/>
                <w:szCs w:val="28"/>
              </w:rPr>
            </w:pPr>
            <w:r>
              <w:rPr>
                <w:rFonts w:hAnsi="標楷體" w:hint="eastAsia"/>
                <w:sz w:val="28"/>
                <w:szCs w:val="28"/>
              </w:rPr>
              <w:t>郭○委</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101.6.28</w:t>
            </w:r>
            <w:r w:rsidR="003346C5">
              <w:rPr>
                <w:rFonts w:hAnsi="標楷體" w:hint="eastAsia"/>
                <w:sz w:val="28"/>
                <w:szCs w:val="28"/>
              </w:rPr>
              <w:t>宋○華</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（你於偵查中稱這個走私模式是</w:t>
            </w:r>
            <w:r w:rsidR="003346C5">
              <w:rPr>
                <w:rFonts w:hAnsi="標楷體" w:hint="eastAsia"/>
                <w:sz w:val="28"/>
                <w:szCs w:val="28"/>
              </w:rPr>
              <w:t>蕭○岳</w:t>
            </w:r>
            <w:r w:rsidRPr="008806F0">
              <w:rPr>
                <w:rFonts w:hAnsi="標楷體" w:hint="eastAsia"/>
                <w:sz w:val="28"/>
                <w:szCs w:val="28"/>
              </w:rPr>
              <w:t>告訴你的，是否正確？）不對。</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（那為何你以前這麼說？）我剛剛有提到，</w:t>
            </w:r>
            <w:r w:rsidR="003346C5">
              <w:rPr>
                <w:rFonts w:hAnsi="標楷體" w:hint="eastAsia"/>
                <w:sz w:val="28"/>
                <w:szCs w:val="28"/>
              </w:rPr>
              <w:t>梁○麟</w:t>
            </w:r>
            <w:r w:rsidRPr="008806F0">
              <w:rPr>
                <w:rFonts w:hAnsi="標楷體" w:hint="eastAsia"/>
                <w:sz w:val="28"/>
                <w:szCs w:val="28"/>
              </w:rPr>
              <w:t>說陷害被告的話可以減刑。</w:t>
            </w:r>
          </w:p>
          <w:p w:rsidR="003C45B4" w:rsidRPr="008806F0" w:rsidRDefault="003C45B4" w:rsidP="000727F5">
            <w:pPr>
              <w:kinsoku w:val="0"/>
              <w:spacing w:line="400" w:lineRule="exact"/>
              <w:rPr>
                <w:rFonts w:hAnsi="標楷體"/>
                <w:sz w:val="28"/>
                <w:szCs w:val="28"/>
              </w:rPr>
            </w:pPr>
            <w:r w:rsidRPr="008806F0">
              <w:rPr>
                <w:rFonts w:hAnsi="標楷體"/>
                <w:sz w:val="28"/>
                <w:szCs w:val="28"/>
              </w:rPr>
              <w:t>……</w:t>
            </w:r>
            <w:r w:rsidRPr="008806F0">
              <w:rPr>
                <w:rFonts w:hAnsi="標楷體" w:hint="eastAsia"/>
                <w:sz w:val="28"/>
                <w:szCs w:val="28"/>
              </w:rPr>
              <w:t>因為當時我們開庭都會在一起，有次</w:t>
            </w:r>
            <w:r w:rsidR="003346C5">
              <w:rPr>
                <w:rFonts w:hAnsi="標楷體" w:hint="eastAsia"/>
                <w:sz w:val="28"/>
                <w:szCs w:val="28"/>
              </w:rPr>
              <w:t>梁○麟</w:t>
            </w:r>
            <w:r w:rsidRPr="008806F0">
              <w:rPr>
                <w:rFonts w:hAnsi="標楷體" w:hint="eastAsia"/>
                <w:sz w:val="28"/>
                <w:szCs w:val="28"/>
              </w:rPr>
              <w:t>跟我說他要給我三十萬為代價，然後要陷害被告。被告剛被捕時，去地檢時檢察官也有說如果陷害被告的話，就可以減刑，這些我在警詢筆錄、還是任何筆錄裡面都有講過。</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這是兩個部分。第一部分就是關於剛說到檢察官傳我出庭的時候，第一次的時候我自己一個人去地檢署，當時檢察官說被告</w:t>
            </w:r>
            <w:r w:rsidR="003346C5">
              <w:rPr>
                <w:rFonts w:hAnsi="標楷體" w:hint="eastAsia"/>
                <w:sz w:val="28"/>
                <w:szCs w:val="28"/>
              </w:rPr>
              <w:t>蕭○岳</w:t>
            </w:r>
            <w:r w:rsidRPr="008806F0">
              <w:rPr>
                <w:rFonts w:hAnsi="標楷體" w:hint="eastAsia"/>
                <w:sz w:val="28"/>
                <w:szCs w:val="28"/>
              </w:rPr>
              <w:t>已經被收押了，可是當時我禁見，我禁見七個月</w:t>
            </w:r>
            <w:r w:rsidRPr="008806F0">
              <w:rPr>
                <w:rFonts w:hAnsi="標楷體" w:hint="eastAsia"/>
                <w:sz w:val="28"/>
                <w:szCs w:val="28"/>
              </w:rPr>
              <w:lastRenderedPageBreak/>
              <w:t>，根本不知道外界的情況到底怎麼樣，當時檢察官有提到如果我講</w:t>
            </w:r>
            <w:r w:rsidR="003346C5">
              <w:rPr>
                <w:rFonts w:hAnsi="標楷體" w:hint="eastAsia"/>
                <w:sz w:val="28"/>
                <w:szCs w:val="28"/>
              </w:rPr>
              <w:t>蕭○岳</w:t>
            </w:r>
            <w:r w:rsidRPr="008806F0">
              <w:rPr>
                <w:rFonts w:hAnsi="標楷體" w:hint="eastAsia"/>
                <w:sz w:val="28"/>
                <w:szCs w:val="28"/>
              </w:rPr>
              <w:t>的話，因為當時他算我們之後被抓到的，所以我有可能會減刑。檢察官第一次跟我講，我不相信。可是第二次在地檢時，檢察官傳我跟</w:t>
            </w:r>
            <w:r w:rsidR="003346C5">
              <w:rPr>
                <w:rFonts w:hAnsi="標楷體" w:hint="eastAsia"/>
                <w:sz w:val="28"/>
                <w:szCs w:val="28"/>
              </w:rPr>
              <w:t>呂○駿</w:t>
            </w:r>
            <w:r w:rsidRPr="008806F0">
              <w:rPr>
                <w:rFonts w:hAnsi="標楷體" w:hint="eastAsia"/>
                <w:sz w:val="28"/>
                <w:szCs w:val="28"/>
              </w:rPr>
              <w:t>出庭，當時我才知道被告</w:t>
            </w:r>
            <w:r w:rsidR="003346C5">
              <w:rPr>
                <w:rFonts w:hAnsi="標楷體" w:hint="eastAsia"/>
                <w:sz w:val="28"/>
                <w:szCs w:val="28"/>
              </w:rPr>
              <w:t>蕭○岳</w:t>
            </w:r>
            <w:r w:rsidRPr="008806F0">
              <w:rPr>
                <w:rFonts w:hAnsi="標楷體" w:hint="eastAsia"/>
                <w:sz w:val="28"/>
                <w:szCs w:val="28"/>
              </w:rPr>
              <w:t>已經被抓是事實了。第二次的話是當時我們五個人即我、</w:t>
            </w:r>
            <w:r w:rsidR="003346C5">
              <w:rPr>
                <w:rFonts w:hAnsi="標楷體" w:hint="eastAsia"/>
                <w:sz w:val="28"/>
                <w:szCs w:val="28"/>
              </w:rPr>
              <w:t>宋○仙</w:t>
            </w:r>
            <w:r w:rsidRPr="008806F0">
              <w:rPr>
                <w:rFonts w:hAnsi="標楷體" w:hint="eastAsia"/>
                <w:sz w:val="28"/>
                <w:szCs w:val="28"/>
              </w:rPr>
              <w:t>、</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梁○麟</w:t>
            </w:r>
            <w:r w:rsidRPr="008806F0">
              <w:rPr>
                <w:rFonts w:hAnsi="標楷體" w:hint="eastAsia"/>
                <w:sz w:val="28"/>
                <w:szCs w:val="28"/>
              </w:rPr>
              <w:t>、</w:t>
            </w:r>
            <w:r w:rsidR="003346C5">
              <w:rPr>
                <w:rFonts w:hAnsi="標楷體" w:hint="eastAsia"/>
                <w:sz w:val="28"/>
                <w:szCs w:val="28"/>
              </w:rPr>
              <w:t>郭○委</w:t>
            </w:r>
            <w:r w:rsidRPr="008806F0">
              <w:rPr>
                <w:rFonts w:hAnsi="標楷體" w:hint="eastAsia"/>
                <w:sz w:val="28"/>
                <w:szCs w:val="28"/>
              </w:rPr>
              <w:t>，當時在要開庭的車上，</w:t>
            </w:r>
            <w:r w:rsidR="003346C5">
              <w:rPr>
                <w:rFonts w:hAnsi="標楷體" w:hint="eastAsia"/>
                <w:sz w:val="28"/>
                <w:szCs w:val="28"/>
              </w:rPr>
              <w:t>梁○麟</w:t>
            </w:r>
            <w:r w:rsidRPr="008806F0">
              <w:rPr>
                <w:rFonts w:hAnsi="標楷體" w:hint="eastAsia"/>
                <w:sz w:val="28"/>
                <w:szCs w:val="28"/>
              </w:rPr>
              <w:t>有提到說他要給我三十萬元為代價，然後叫我跟他們一起說被告</w:t>
            </w:r>
            <w:r w:rsidR="003346C5">
              <w:rPr>
                <w:rFonts w:hAnsi="標楷體" w:hint="eastAsia"/>
                <w:sz w:val="28"/>
                <w:szCs w:val="28"/>
              </w:rPr>
              <w:t>蕭○岳</w:t>
            </w:r>
            <w:r w:rsidRPr="008806F0">
              <w:rPr>
                <w:rFonts w:hAnsi="標楷體" w:hint="eastAsia"/>
                <w:sz w:val="28"/>
                <w:szCs w:val="28"/>
              </w:rPr>
              <w:t>這樣子。</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101年上重訴字第1號卷一</w:t>
            </w:r>
          </w:p>
          <w:p w:rsidR="003C45B4" w:rsidRPr="008806F0" w:rsidRDefault="003346C5" w:rsidP="000727F5">
            <w:pPr>
              <w:kinsoku w:val="0"/>
              <w:spacing w:line="400" w:lineRule="exact"/>
              <w:rPr>
                <w:rFonts w:hAnsi="標楷體"/>
                <w:sz w:val="28"/>
                <w:szCs w:val="28"/>
              </w:rPr>
            </w:pPr>
            <w:r>
              <w:rPr>
                <w:rFonts w:hAnsi="標楷體" w:hint="eastAsia"/>
                <w:sz w:val="28"/>
                <w:szCs w:val="28"/>
              </w:rPr>
              <w:t>宋○華</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101.7.18</w:t>
            </w:r>
            <w:r w:rsidR="003346C5">
              <w:rPr>
                <w:rFonts w:hAnsi="標楷體" w:hint="eastAsia"/>
                <w:sz w:val="28"/>
                <w:szCs w:val="28"/>
              </w:rPr>
              <w:t>梁○麟</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（檢察官問：關於這次到柬埔寨以童書夾藏海洛因運輸回國之事，</w:t>
            </w:r>
            <w:r w:rsidR="003346C5">
              <w:rPr>
                <w:rFonts w:hAnsi="標楷體" w:hint="eastAsia"/>
                <w:sz w:val="28"/>
                <w:szCs w:val="28"/>
              </w:rPr>
              <w:t>呂○駿</w:t>
            </w:r>
            <w:r w:rsidRPr="008806F0">
              <w:rPr>
                <w:rFonts w:hAnsi="標楷體" w:hint="eastAsia"/>
                <w:sz w:val="28"/>
                <w:szCs w:val="28"/>
              </w:rPr>
              <w:t>、</w:t>
            </w:r>
            <w:r w:rsidR="003346C5">
              <w:rPr>
                <w:rFonts w:hAnsi="標楷體" w:hint="eastAsia"/>
                <w:sz w:val="28"/>
                <w:szCs w:val="28"/>
              </w:rPr>
              <w:t>宋○仙</w:t>
            </w:r>
            <w:r w:rsidRPr="008806F0">
              <w:rPr>
                <w:rFonts w:hAnsi="標楷體" w:hint="eastAsia"/>
                <w:sz w:val="28"/>
                <w:szCs w:val="28"/>
              </w:rPr>
              <w:t>、你、</w:t>
            </w:r>
            <w:r w:rsidR="003346C5">
              <w:rPr>
                <w:rFonts w:hAnsi="標楷體" w:hint="eastAsia"/>
                <w:sz w:val="28"/>
                <w:szCs w:val="28"/>
              </w:rPr>
              <w:t>郭○委</w:t>
            </w:r>
            <w:r w:rsidRPr="008806F0">
              <w:rPr>
                <w:rFonts w:hAnsi="標楷體" w:hint="eastAsia"/>
                <w:sz w:val="28"/>
                <w:szCs w:val="28"/>
              </w:rPr>
              <w:t>、</w:t>
            </w:r>
            <w:r w:rsidR="003346C5">
              <w:rPr>
                <w:rFonts w:hAnsi="標楷體" w:hint="eastAsia"/>
                <w:sz w:val="28"/>
                <w:szCs w:val="28"/>
              </w:rPr>
              <w:t>蕭○岳</w:t>
            </w:r>
            <w:r w:rsidRPr="008806F0">
              <w:rPr>
                <w:rFonts w:hAnsi="標楷體" w:hint="eastAsia"/>
                <w:sz w:val="28"/>
                <w:szCs w:val="28"/>
              </w:rPr>
              <w:t>，所有人都知道嗎？）都知道。</w:t>
            </w:r>
            <w:r w:rsidRPr="008806F0">
              <w:rPr>
                <w:rFonts w:hAnsi="標楷體"/>
                <w:sz w:val="28"/>
                <w:szCs w:val="28"/>
              </w:rPr>
              <w:t>……</w:t>
            </w:r>
            <w:r w:rsidRPr="008806F0">
              <w:rPr>
                <w:rFonts w:hAnsi="標楷體" w:hint="eastAsia"/>
                <w:sz w:val="28"/>
                <w:szCs w:val="28"/>
              </w:rPr>
              <w:t>主要是「阿岳」他有說過：「這些人都知道，所以在這裡講不會怎麼樣。」（是誰說過？）「阿岳」。因為那時，我們有時候在講關於可能何時</w:t>
            </w:r>
            <w:r w:rsidR="003346C5">
              <w:rPr>
                <w:rFonts w:hAnsi="標楷體" w:hint="eastAsia"/>
                <w:sz w:val="28"/>
                <w:szCs w:val="28"/>
              </w:rPr>
              <w:t>宋○仙</w:t>
            </w:r>
            <w:r w:rsidRPr="008806F0">
              <w:rPr>
                <w:rFonts w:hAnsi="標楷體" w:hint="eastAsia"/>
                <w:sz w:val="28"/>
                <w:szCs w:val="28"/>
              </w:rPr>
              <w:t>要再出國還是怎樣的時候，有時候會有一些，就像那時候我也不知道</w:t>
            </w:r>
            <w:r w:rsidR="003346C5">
              <w:rPr>
                <w:rFonts w:hAnsi="標楷體" w:hint="eastAsia"/>
                <w:sz w:val="28"/>
                <w:szCs w:val="28"/>
              </w:rPr>
              <w:t>呂○駿</w:t>
            </w:r>
            <w:r w:rsidRPr="008806F0">
              <w:rPr>
                <w:rFonts w:hAnsi="標楷體" w:hint="eastAsia"/>
                <w:sz w:val="28"/>
                <w:szCs w:val="28"/>
              </w:rPr>
              <w:t>他有加入，可是「阿岳」即</w:t>
            </w:r>
            <w:r w:rsidR="003346C5">
              <w:rPr>
                <w:rFonts w:hAnsi="標楷體" w:hint="eastAsia"/>
                <w:sz w:val="28"/>
                <w:szCs w:val="28"/>
              </w:rPr>
              <w:t>蕭○岳</w:t>
            </w:r>
            <w:r w:rsidRPr="008806F0">
              <w:rPr>
                <w:rFonts w:hAnsi="標楷體" w:hint="eastAsia"/>
                <w:sz w:val="28"/>
                <w:szCs w:val="28"/>
              </w:rPr>
              <w:t>他就說：「沒關係，這一些，大家都知道。」</w:t>
            </w:r>
            <w:r w:rsidRPr="008806F0">
              <w:rPr>
                <w:rFonts w:hAnsi="標楷體"/>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（檢察官問：當時有無跟辜兄在談如何買賣的事情？）剛好我們前一天晚上有幾個人先去</w:t>
            </w:r>
            <w:r w:rsidRPr="008806F0">
              <w:rPr>
                <w:rFonts w:hAnsi="標楷體" w:hint="eastAsia"/>
                <w:sz w:val="28"/>
                <w:szCs w:val="28"/>
              </w:rPr>
              <w:lastRenderedPageBreak/>
              <w:t>玩，辜兄來的時候只有阿岳在飯店，所以阿岳已經都跟辜兄談過了</w:t>
            </w:r>
            <w:r w:rsidRPr="008806F0">
              <w:rPr>
                <w:rFonts w:hAnsi="標楷體"/>
                <w:sz w:val="28"/>
                <w:szCs w:val="28"/>
              </w:rPr>
              <w:t>……</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若以我們集團來講，所有的人都是阿岳找來加入的。</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（法官問：你們都已經知道</w:t>
            </w:r>
            <w:r w:rsidR="003346C5">
              <w:rPr>
                <w:rFonts w:hAnsi="標楷體" w:hint="eastAsia"/>
                <w:sz w:val="28"/>
                <w:szCs w:val="28"/>
              </w:rPr>
              <w:t>蕭○岳</w:t>
            </w:r>
            <w:r w:rsidRPr="008806F0">
              <w:rPr>
                <w:rFonts w:hAnsi="標楷體" w:hint="eastAsia"/>
                <w:sz w:val="28"/>
                <w:szCs w:val="28"/>
              </w:rPr>
              <w:t>把海洛因從柬埔寨運回臺灣就是準備要賣的，是不是？）對，因為我們都沒有在吃。</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101年上重更（二）字第4號審判卷二P.7-</w:t>
            </w:r>
          </w:p>
          <w:p w:rsidR="003C45B4" w:rsidRPr="008806F0" w:rsidRDefault="003346C5" w:rsidP="000727F5">
            <w:pPr>
              <w:kinsoku w:val="0"/>
              <w:spacing w:line="400" w:lineRule="exact"/>
              <w:rPr>
                <w:rFonts w:hAnsi="標楷體"/>
                <w:sz w:val="28"/>
                <w:szCs w:val="28"/>
              </w:rPr>
            </w:pPr>
            <w:r>
              <w:rPr>
                <w:rFonts w:hAnsi="標楷體" w:hint="eastAsia"/>
                <w:sz w:val="28"/>
                <w:szCs w:val="28"/>
              </w:rPr>
              <w:t>梁○麟</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101.7.18</w:t>
            </w:r>
            <w:r w:rsidR="003346C5">
              <w:rPr>
                <w:rFonts w:hAnsi="標楷體" w:hint="eastAsia"/>
                <w:sz w:val="28"/>
                <w:szCs w:val="28"/>
              </w:rPr>
              <w:t>宋○仙</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（檢察官問：真正的金主是誰？）</w:t>
            </w:r>
            <w:r w:rsidR="003346C5">
              <w:rPr>
                <w:rFonts w:hAnsi="標楷體" w:hint="eastAsia"/>
                <w:sz w:val="28"/>
                <w:szCs w:val="28"/>
              </w:rPr>
              <w:t>蕭○岳</w:t>
            </w:r>
            <w:r w:rsidRPr="008806F0">
              <w:rPr>
                <w:rFonts w:hAnsi="標楷體" w:hint="eastAsia"/>
                <w:sz w:val="28"/>
                <w:szCs w:val="28"/>
              </w:rPr>
              <w:t>。（整個的計畫，工作的分配，操盤手是誰？）</w:t>
            </w:r>
            <w:r w:rsidR="003346C5">
              <w:rPr>
                <w:rFonts w:hAnsi="標楷體" w:hint="eastAsia"/>
                <w:sz w:val="28"/>
                <w:szCs w:val="28"/>
              </w:rPr>
              <w:t>蕭○岳</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當時</w:t>
            </w:r>
            <w:r w:rsidR="003346C5">
              <w:rPr>
                <w:rFonts w:hAnsi="標楷體" w:hint="eastAsia"/>
                <w:sz w:val="28"/>
                <w:szCs w:val="28"/>
              </w:rPr>
              <w:t>蕭○岳</w:t>
            </w:r>
            <w:r w:rsidRPr="008806F0">
              <w:rPr>
                <w:rFonts w:hAnsi="標楷體" w:hint="eastAsia"/>
                <w:sz w:val="28"/>
                <w:szCs w:val="28"/>
              </w:rPr>
              <w:t>是沒有跟我講，但是第一次成功之後回來，他就跟我說他是要拿去賣。</w:t>
            </w:r>
            <w:r w:rsidRPr="008806F0">
              <w:rPr>
                <w:rFonts w:hAnsi="標楷體"/>
                <w:sz w:val="28"/>
                <w:szCs w:val="28"/>
              </w:rPr>
              <w:t>……</w:t>
            </w:r>
            <w:r w:rsidRPr="008806F0">
              <w:rPr>
                <w:rFonts w:hAnsi="標楷體" w:hint="eastAsia"/>
                <w:sz w:val="28"/>
                <w:szCs w:val="28"/>
              </w:rPr>
              <w:t>我是知道</w:t>
            </w:r>
            <w:r w:rsidR="003346C5">
              <w:rPr>
                <w:rFonts w:hAnsi="標楷體" w:hint="eastAsia"/>
                <w:sz w:val="28"/>
                <w:szCs w:val="28"/>
              </w:rPr>
              <w:t>蕭○岳</w:t>
            </w:r>
            <w:r w:rsidRPr="008806F0">
              <w:rPr>
                <w:rFonts w:hAnsi="標楷體" w:hint="eastAsia"/>
                <w:sz w:val="28"/>
                <w:szCs w:val="28"/>
              </w:rPr>
              <w:t>會跟</w:t>
            </w:r>
            <w:r w:rsidR="003346C5">
              <w:rPr>
                <w:rFonts w:hAnsi="標楷體" w:hint="eastAsia"/>
                <w:sz w:val="28"/>
                <w:szCs w:val="28"/>
              </w:rPr>
              <w:t>宋○華</w:t>
            </w:r>
            <w:r w:rsidRPr="008806F0">
              <w:rPr>
                <w:rFonts w:hAnsi="標楷體" w:hint="eastAsia"/>
                <w:sz w:val="28"/>
                <w:szCs w:val="28"/>
              </w:rPr>
              <w:t>說誰要「東西」就送過去給對方。</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（辯護人問：你剛說是運輸回來成功之後</w:t>
            </w:r>
            <w:r w:rsidR="003346C5">
              <w:rPr>
                <w:rFonts w:hAnsi="標楷體" w:hint="eastAsia"/>
                <w:sz w:val="28"/>
                <w:szCs w:val="28"/>
              </w:rPr>
              <w:t>蕭○岳</w:t>
            </w:r>
            <w:r w:rsidRPr="008806F0">
              <w:rPr>
                <w:rFonts w:hAnsi="標楷體" w:hint="eastAsia"/>
                <w:sz w:val="28"/>
                <w:szCs w:val="28"/>
              </w:rPr>
              <w:t>有跟你說這些東西要賣，你所謂「成功後回來」是指99年8月23日回來之後嗎？）但是8月23日之後都是沒有成功的。</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（辯護人問：你所謂成功後回來</w:t>
            </w:r>
            <w:r w:rsidR="003346C5">
              <w:rPr>
                <w:rFonts w:hAnsi="標楷體" w:hint="eastAsia"/>
                <w:sz w:val="28"/>
                <w:szCs w:val="28"/>
              </w:rPr>
              <w:t>蕭○岳</w:t>
            </w:r>
            <w:r w:rsidRPr="008806F0">
              <w:rPr>
                <w:rFonts w:hAnsi="標楷體" w:hint="eastAsia"/>
                <w:sz w:val="28"/>
                <w:szCs w:val="28"/>
              </w:rPr>
              <w:t>跟你說要賣，這大概是在何時的事情？）那是在之前，就是在計劃的時候。計劃之前所有的事情都要先講好才有可能去做這件事情。</w:t>
            </w:r>
            <w:r w:rsidRPr="008806F0">
              <w:rPr>
                <w:rFonts w:hAnsi="標楷體"/>
                <w:sz w:val="28"/>
                <w:szCs w:val="28"/>
              </w:rPr>
              <w:t>……</w:t>
            </w:r>
            <w:r w:rsidRPr="008806F0">
              <w:rPr>
                <w:rFonts w:hAnsi="標楷體" w:hint="eastAsia"/>
                <w:sz w:val="28"/>
                <w:szCs w:val="28"/>
              </w:rPr>
              <w:t>就是計畫測試成功，在尚未拿真的用「東西」下去寄的時候。</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（法官問：你所謂的集團成員就是</w:t>
            </w:r>
            <w:r w:rsidR="003346C5">
              <w:rPr>
                <w:rFonts w:hAnsi="標楷體" w:hint="eastAsia"/>
                <w:sz w:val="28"/>
                <w:szCs w:val="28"/>
              </w:rPr>
              <w:t>蕭○岳</w:t>
            </w:r>
            <w:r w:rsidRPr="008806F0">
              <w:rPr>
                <w:rFonts w:hAnsi="標楷體" w:hint="eastAsia"/>
                <w:sz w:val="28"/>
                <w:szCs w:val="28"/>
              </w:rPr>
              <w:t>、</w:t>
            </w:r>
            <w:r w:rsidR="003346C5">
              <w:rPr>
                <w:rFonts w:hAnsi="標楷體" w:hint="eastAsia"/>
                <w:sz w:val="28"/>
                <w:szCs w:val="28"/>
              </w:rPr>
              <w:t>宋○華</w:t>
            </w:r>
            <w:r w:rsidRPr="008806F0">
              <w:rPr>
                <w:rFonts w:hAnsi="標楷體" w:hint="eastAsia"/>
                <w:sz w:val="28"/>
                <w:szCs w:val="28"/>
              </w:rPr>
              <w:t>、你、</w:t>
            </w:r>
            <w:r w:rsidR="003346C5">
              <w:rPr>
                <w:rFonts w:hAnsi="標楷體" w:hint="eastAsia"/>
                <w:sz w:val="28"/>
                <w:szCs w:val="28"/>
              </w:rPr>
              <w:t>梁</w:t>
            </w:r>
            <w:r w:rsidR="003346C5">
              <w:rPr>
                <w:rFonts w:hAnsi="標楷體" w:hint="eastAsia"/>
                <w:sz w:val="28"/>
                <w:szCs w:val="28"/>
              </w:rPr>
              <w:lastRenderedPageBreak/>
              <w:t>○麟</w:t>
            </w:r>
            <w:r w:rsidRPr="008806F0">
              <w:rPr>
                <w:rFonts w:hAnsi="標楷體" w:hint="eastAsia"/>
                <w:sz w:val="28"/>
                <w:szCs w:val="28"/>
              </w:rPr>
              <w:t>及</w:t>
            </w:r>
            <w:r w:rsidR="003346C5">
              <w:rPr>
                <w:rFonts w:hAnsi="標楷體" w:hint="eastAsia"/>
                <w:sz w:val="28"/>
                <w:szCs w:val="28"/>
              </w:rPr>
              <w:t>郭○委</w:t>
            </w:r>
            <w:r w:rsidRPr="008806F0">
              <w:rPr>
                <w:rFonts w:hAnsi="標楷體" w:hint="eastAsia"/>
                <w:sz w:val="28"/>
                <w:szCs w:val="28"/>
              </w:rPr>
              <w:t>？）嗯。</w:t>
            </w:r>
          </w:p>
          <w:p w:rsidR="003C45B4" w:rsidRPr="008806F0" w:rsidRDefault="003346C5" w:rsidP="000727F5">
            <w:pPr>
              <w:kinsoku w:val="0"/>
              <w:spacing w:line="400" w:lineRule="exact"/>
              <w:rPr>
                <w:rFonts w:hAnsi="標楷體"/>
                <w:sz w:val="28"/>
                <w:szCs w:val="28"/>
              </w:rPr>
            </w:pPr>
            <w:r>
              <w:rPr>
                <w:rFonts w:hAnsi="標楷體" w:hint="eastAsia"/>
                <w:sz w:val="28"/>
                <w:szCs w:val="28"/>
              </w:rPr>
              <w:t>宋○華</w:t>
            </w:r>
            <w:r w:rsidR="003C45B4" w:rsidRPr="008806F0">
              <w:rPr>
                <w:rFonts w:hAnsi="標楷體" w:hint="eastAsia"/>
                <w:sz w:val="28"/>
                <w:szCs w:val="28"/>
              </w:rPr>
              <w:t>出事被抓的那天晚上我們都在撞球場，那天晚上就講說要去把東西弄掉。（法官問：當天在場的有誰？）我、</w:t>
            </w:r>
            <w:r>
              <w:rPr>
                <w:rFonts w:hAnsi="標楷體" w:hint="eastAsia"/>
                <w:sz w:val="28"/>
                <w:szCs w:val="28"/>
              </w:rPr>
              <w:t>呂○駿</w:t>
            </w:r>
            <w:r w:rsidR="003C45B4" w:rsidRPr="008806F0">
              <w:rPr>
                <w:rFonts w:hAnsi="標楷體" w:hint="eastAsia"/>
                <w:sz w:val="28"/>
                <w:szCs w:val="28"/>
              </w:rPr>
              <w:t>、</w:t>
            </w:r>
            <w:r>
              <w:rPr>
                <w:rFonts w:hAnsi="標楷體" w:hint="eastAsia"/>
                <w:sz w:val="28"/>
                <w:szCs w:val="28"/>
              </w:rPr>
              <w:t>蕭○岳</w:t>
            </w:r>
            <w:r w:rsidR="003C45B4" w:rsidRPr="008806F0">
              <w:rPr>
                <w:rFonts w:hAnsi="標楷體" w:hint="eastAsia"/>
                <w:sz w:val="28"/>
                <w:szCs w:val="28"/>
              </w:rPr>
              <w:t>、</w:t>
            </w:r>
            <w:r>
              <w:rPr>
                <w:rFonts w:hAnsi="標楷體" w:hint="eastAsia"/>
                <w:sz w:val="28"/>
                <w:szCs w:val="28"/>
              </w:rPr>
              <w:t>郭○委</w:t>
            </w:r>
            <w:r w:rsidR="003C45B4" w:rsidRPr="008806F0">
              <w:rPr>
                <w:rFonts w:hAnsi="標楷體" w:hint="eastAsia"/>
                <w:sz w:val="28"/>
                <w:szCs w:val="28"/>
              </w:rPr>
              <w:t>、</w:t>
            </w:r>
            <w:r>
              <w:rPr>
                <w:rFonts w:hAnsi="標楷體" w:hint="eastAsia"/>
                <w:sz w:val="28"/>
                <w:szCs w:val="28"/>
              </w:rPr>
              <w:t>梁○麟</w:t>
            </w:r>
            <w:r w:rsidR="003C45B4" w:rsidRPr="008806F0">
              <w:rPr>
                <w:rFonts w:hAnsi="標楷體" w:hint="eastAsia"/>
                <w:sz w:val="28"/>
                <w:szCs w:val="28"/>
              </w:rPr>
              <w:t>，還有其他不相關的人。</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101年上重更（二）字第4號審判卷二P.7-</w:t>
            </w:r>
          </w:p>
          <w:p w:rsidR="003C45B4" w:rsidRPr="008806F0" w:rsidRDefault="003346C5" w:rsidP="000727F5">
            <w:pPr>
              <w:kinsoku w:val="0"/>
              <w:spacing w:line="400" w:lineRule="exact"/>
              <w:rPr>
                <w:rFonts w:hAnsi="標楷體"/>
                <w:sz w:val="28"/>
                <w:szCs w:val="28"/>
              </w:rPr>
            </w:pPr>
            <w:r>
              <w:rPr>
                <w:rFonts w:hAnsi="標楷體" w:hint="eastAsia"/>
                <w:sz w:val="28"/>
                <w:szCs w:val="28"/>
              </w:rPr>
              <w:t>宋○仙</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101.7.18</w:t>
            </w:r>
            <w:r w:rsidR="003346C5">
              <w:rPr>
                <w:rFonts w:hAnsi="標楷體" w:hint="eastAsia"/>
                <w:sz w:val="28"/>
                <w:szCs w:val="28"/>
              </w:rPr>
              <w:t>郭○委</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是</w:t>
            </w:r>
            <w:r w:rsidR="003346C5">
              <w:rPr>
                <w:rFonts w:hAnsi="標楷體" w:hint="eastAsia"/>
                <w:sz w:val="28"/>
                <w:szCs w:val="28"/>
              </w:rPr>
              <w:t>蕭○岳</w:t>
            </w:r>
            <w:r w:rsidRPr="008806F0">
              <w:rPr>
                <w:rFonts w:hAnsi="標楷體" w:hint="eastAsia"/>
                <w:sz w:val="28"/>
                <w:szCs w:val="28"/>
              </w:rPr>
              <w:t>指派我們做什麼，</w:t>
            </w:r>
            <w:r w:rsidR="003346C5">
              <w:rPr>
                <w:rFonts w:hAnsi="標楷體" w:hint="eastAsia"/>
                <w:sz w:val="28"/>
                <w:szCs w:val="28"/>
              </w:rPr>
              <w:t>蕭○岳</w:t>
            </w:r>
            <w:r w:rsidRPr="008806F0">
              <w:rPr>
                <w:rFonts w:hAnsi="標楷體" w:hint="eastAsia"/>
                <w:sz w:val="28"/>
                <w:szCs w:val="28"/>
              </w:rPr>
              <w:t>叫我負責拿錢給他（指</w:t>
            </w:r>
            <w:r w:rsidR="003346C5">
              <w:rPr>
                <w:rFonts w:hAnsi="標楷體" w:hint="eastAsia"/>
                <w:sz w:val="28"/>
                <w:szCs w:val="28"/>
              </w:rPr>
              <w:t>呂○駿</w:t>
            </w:r>
            <w:r w:rsidRPr="008806F0">
              <w:rPr>
                <w:rFonts w:hAnsi="標楷體" w:hint="eastAsia"/>
                <w:sz w:val="28"/>
                <w:szCs w:val="28"/>
              </w:rPr>
              <w:t>）而已，他要做什麼</w:t>
            </w:r>
            <w:r w:rsidR="003346C5">
              <w:rPr>
                <w:rFonts w:hAnsi="標楷體" w:hint="eastAsia"/>
                <w:sz w:val="28"/>
                <w:szCs w:val="28"/>
              </w:rPr>
              <w:t>蕭○岳</w:t>
            </w:r>
            <w:r w:rsidRPr="008806F0">
              <w:rPr>
                <w:rFonts w:hAnsi="標楷體" w:hint="eastAsia"/>
                <w:sz w:val="28"/>
                <w:szCs w:val="28"/>
              </w:rPr>
              <w:t>會指示他，</w:t>
            </w:r>
            <w:r w:rsidR="003346C5">
              <w:rPr>
                <w:rFonts w:hAnsi="標楷體" w:hint="eastAsia"/>
                <w:sz w:val="28"/>
                <w:szCs w:val="28"/>
              </w:rPr>
              <w:t>蕭○岳</w:t>
            </w:r>
            <w:r w:rsidRPr="008806F0">
              <w:rPr>
                <w:rFonts w:hAnsi="標楷體" w:hint="eastAsia"/>
                <w:sz w:val="28"/>
                <w:szCs w:val="28"/>
              </w:rPr>
              <w:t>有時會跟我說他要來跟我拿錢，這樣而已。</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（辯護人問：到底是誰找</w:t>
            </w:r>
            <w:r w:rsidR="003346C5">
              <w:rPr>
                <w:rFonts w:hAnsi="標楷體" w:hint="eastAsia"/>
                <w:sz w:val="28"/>
                <w:szCs w:val="28"/>
              </w:rPr>
              <w:t>呂○駿</w:t>
            </w:r>
            <w:r w:rsidRPr="008806F0">
              <w:rPr>
                <w:rFonts w:hAnsi="標楷體" w:hint="eastAsia"/>
                <w:sz w:val="28"/>
                <w:szCs w:val="28"/>
              </w:rPr>
              <w:t>加入的？）是</w:t>
            </w:r>
            <w:r w:rsidR="003346C5">
              <w:rPr>
                <w:rFonts w:hAnsi="標楷體" w:hint="eastAsia"/>
                <w:sz w:val="28"/>
                <w:szCs w:val="28"/>
              </w:rPr>
              <w:t>蕭○岳</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（法官問：你到底知不知道</w:t>
            </w:r>
            <w:r w:rsidR="003346C5">
              <w:rPr>
                <w:rFonts w:hAnsi="標楷體" w:hint="eastAsia"/>
                <w:sz w:val="28"/>
                <w:szCs w:val="28"/>
              </w:rPr>
              <w:t>蕭○岳</w:t>
            </w:r>
            <w:r w:rsidRPr="008806F0">
              <w:rPr>
                <w:rFonts w:hAnsi="標楷體" w:hint="eastAsia"/>
                <w:sz w:val="28"/>
                <w:szCs w:val="28"/>
              </w:rPr>
              <w:t>有無具體指派工作給</w:t>
            </w:r>
            <w:r w:rsidR="003346C5">
              <w:rPr>
                <w:rFonts w:hAnsi="標楷體" w:hint="eastAsia"/>
                <w:sz w:val="28"/>
                <w:szCs w:val="28"/>
              </w:rPr>
              <w:t>呂○駿</w:t>
            </w:r>
            <w:r w:rsidRPr="008806F0">
              <w:rPr>
                <w:rFonts w:hAnsi="標楷體" w:hint="eastAsia"/>
                <w:sz w:val="28"/>
                <w:szCs w:val="28"/>
              </w:rPr>
              <w:t>？）有。</w:t>
            </w:r>
            <w:r w:rsidR="003346C5">
              <w:rPr>
                <w:rFonts w:hAnsi="標楷體" w:hint="eastAsia"/>
                <w:sz w:val="28"/>
                <w:szCs w:val="28"/>
              </w:rPr>
              <w:t>蕭○岳</w:t>
            </w:r>
            <w:r w:rsidRPr="008806F0">
              <w:rPr>
                <w:rFonts w:hAnsi="標楷體" w:hint="eastAsia"/>
                <w:sz w:val="28"/>
                <w:szCs w:val="28"/>
              </w:rPr>
              <w:t>有跟我說過，</w:t>
            </w:r>
            <w:r w:rsidR="003346C5">
              <w:rPr>
                <w:rFonts w:hAnsi="標楷體" w:hint="eastAsia"/>
                <w:sz w:val="28"/>
                <w:szCs w:val="28"/>
              </w:rPr>
              <w:t>呂○駿</w:t>
            </w:r>
            <w:r w:rsidRPr="008806F0">
              <w:rPr>
                <w:rFonts w:hAnsi="標楷體" w:hint="eastAsia"/>
                <w:sz w:val="28"/>
                <w:szCs w:val="28"/>
              </w:rPr>
              <w:t>會負責拿包裹。</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101年上重更（二）字第4號審判卷二P.7-</w:t>
            </w:r>
          </w:p>
          <w:p w:rsidR="003C45B4" w:rsidRPr="008806F0" w:rsidRDefault="003346C5" w:rsidP="000727F5">
            <w:pPr>
              <w:kinsoku w:val="0"/>
              <w:spacing w:line="400" w:lineRule="exact"/>
              <w:rPr>
                <w:rFonts w:hAnsi="標楷體"/>
                <w:sz w:val="28"/>
                <w:szCs w:val="28"/>
              </w:rPr>
            </w:pPr>
            <w:r>
              <w:rPr>
                <w:rFonts w:hAnsi="標楷體" w:hint="eastAsia"/>
                <w:sz w:val="28"/>
                <w:szCs w:val="28"/>
              </w:rPr>
              <w:t>郭○委</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101.8.30</w:t>
            </w:r>
            <w:r w:rsidR="003346C5">
              <w:rPr>
                <w:rFonts w:hAnsi="標楷體" w:hint="eastAsia"/>
                <w:sz w:val="28"/>
                <w:szCs w:val="28"/>
              </w:rPr>
              <w:t>宋○仙</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w:t>
            </w:r>
            <w:r w:rsidR="003346C5">
              <w:rPr>
                <w:rFonts w:hAnsi="標楷體" w:hint="eastAsia"/>
                <w:sz w:val="28"/>
                <w:szCs w:val="28"/>
              </w:rPr>
              <w:t>蕭○岳</w:t>
            </w:r>
            <w:r w:rsidRPr="008806F0">
              <w:rPr>
                <w:rFonts w:hAnsi="標楷體" w:hint="eastAsia"/>
                <w:sz w:val="28"/>
                <w:szCs w:val="28"/>
              </w:rPr>
              <w:t>有無參與？）他沒有。當時的時候沒有。一開始的時候都沒有他在裡面。（後來呢？）後來是因為他跟</w:t>
            </w:r>
            <w:r w:rsidR="003346C5">
              <w:rPr>
                <w:rFonts w:hAnsi="標楷體" w:hint="eastAsia"/>
                <w:sz w:val="28"/>
                <w:szCs w:val="28"/>
              </w:rPr>
              <w:t>梁○麟</w:t>
            </w:r>
            <w:r w:rsidRPr="008806F0">
              <w:rPr>
                <w:rFonts w:hAnsi="標楷體" w:hint="eastAsia"/>
                <w:sz w:val="28"/>
                <w:szCs w:val="28"/>
              </w:rPr>
              <w:t>在一起，所以我們才會認為他可能、或許有。（那你後來為何會在解除禁見以後說</w:t>
            </w:r>
            <w:r w:rsidR="003346C5">
              <w:rPr>
                <w:rFonts w:hAnsi="標楷體" w:hint="eastAsia"/>
                <w:sz w:val="28"/>
                <w:szCs w:val="28"/>
              </w:rPr>
              <w:t>蕭○岳</w:t>
            </w:r>
            <w:r w:rsidRPr="008806F0">
              <w:rPr>
                <w:rFonts w:hAnsi="標楷體" w:hint="eastAsia"/>
                <w:sz w:val="28"/>
                <w:szCs w:val="28"/>
              </w:rPr>
              <w:t>有參與？）解除禁見這方面是</w:t>
            </w:r>
            <w:r w:rsidR="003346C5">
              <w:rPr>
                <w:rFonts w:hAnsi="標楷體" w:hint="eastAsia"/>
                <w:sz w:val="28"/>
                <w:szCs w:val="28"/>
              </w:rPr>
              <w:t>梁○麟</w:t>
            </w:r>
            <w:r w:rsidRPr="008806F0">
              <w:rPr>
                <w:rFonts w:hAnsi="標楷體" w:hint="eastAsia"/>
                <w:sz w:val="28"/>
                <w:szCs w:val="28"/>
              </w:rPr>
              <w:t>教我講的。</w:t>
            </w:r>
          </w:p>
        </w:tc>
        <w:tc>
          <w:tcPr>
            <w:tcW w:w="1485" w:type="dxa"/>
          </w:tcPr>
          <w:p w:rsidR="003C45B4" w:rsidRPr="008806F0" w:rsidRDefault="003C45B4" w:rsidP="000603EC">
            <w:pPr>
              <w:kinsoku w:val="0"/>
              <w:spacing w:line="400" w:lineRule="exact"/>
              <w:rPr>
                <w:rFonts w:hAnsi="標楷體"/>
                <w:sz w:val="28"/>
                <w:szCs w:val="28"/>
              </w:rPr>
            </w:pPr>
            <w:r w:rsidRPr="008806F0">
              <w:rPr>
                <w:rFonts w:hAnsi="標楷體" w:hint="eastAsia"/>
                <w:sz w:val="28"/>
                <w:szCs w:val="28"/>
              </w:rPr>
              <w:t>101年上重訴字第1號卷二 p.149-</w:t>
            </w:r>
          </w:p>
          <w:p w:rsidR="003C45B4" w:rsidRPr="008806F0" w:rsidRDefault="003346C5" w:rsidP="000603EC">
            <w:pPr>
              <w:kinsoku w:val="0"/>
              <w:spacing w:line="400" w:lineRule="exact"/>
              <w:rPr>
                <w:rFonts w:hAnsi="標楷體"/>
                <w:sz w:val="28"/>
                <w:szCs w:val="28"/>
              </w:rPr>
            </w:pPr>
            <w:r>
              <w:rPr>
                <w:rFonts w:hAnsi="標楷體" w:hint="eastAsia"/>
                <w:sz w:val="28"/>
                <w:szCs w:val="28"/>
              </w:rPr>
              <w:t>宋○仙</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8806F0"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101.8.30</w:t>
            </w:r>
            <w:r w:rsidR="003346C5">
              <w:rPr>
                <w:rFonts w:hAnsi="標楷體" w:hint="eastAsia"/>
                <w:sz w:val="28"/>
                <w:szCs w:val="28"/>
              </w:rPr>
              <w:t>梁○麟</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(辯護人問：這個案子一共有多少人參與？是如何分工、謀議？</w:t>
            </w:r>
            <w:r w:rsidRPr="008806F0">
              <w:rPr>
                <w:rFonts w:hAnsi="標楷體"/>
                <w:sz w:val="28"/>
                <w:szCs w:val="28"/>
              </w:rPr>
              <w:t>…</w:t>
            </w:r>
            <w:r w:rsidRPr="008806F0">
              <w:rPr>
                <w:rFonts w:hAnsi="標楷體" w:hint="eastAsia"/>
                <w:sz w:val="28"/>
                <w:szCs w:val="28"/>
              </w:rPr>
              <w:t>)我們同案的這五個人，還有</w:t>
            </w:r>
            <w:r w:rsidR="003346C5">
              <w:rPr>
                <w:rFonts w:hAnsi="標楷體" w:hint="eastAsia"/>
                <w:sz w:val="28"/>
                <w:szCs w:val="28"/>
              </w:rPr>
              <w:t>蕭○岳</w:t>
            </w:r>
            <w:r w:rsidRPr="008806F0">
              <w:rPr>
                <w:rFonts w:hAnsi="標楷體" w:hint="eastAsia"/>
                <w:sz w:val="28"/>
                <w:szCs w:val="28"/>
              </w:rPr>
              <w:t>，就我知道的是這樣。</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（是誰提議要來從事這個事情</w:t>
            </w:r>
            <w:r w:rsidRPr="008806F0">
              <w:rPr>
                <w:rFonts w:hAnsi="標楷體" w:hint="eastAsia"/>
                <w:sz w:val="28"/>
                <w:szCs w:val="28"/>
              </w:rPr>
              <w:lastRenderedPageBreak/>
              <w:t>？）</w:t>
            </w:r>
            <w:r w:rsidR="003346C5">
              <w:rPr>
                <w:rFonts w:hAnsi="標楷體" w:hint="eastAsia"/>
                <w:sz w:val="28"/>
                <w:szCs w:val="28"/>
              </w:rPr>
              <w:t>蕭○岳</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（要買毒品的錢是誰出的？）就我所知也是</w:t>
            </w:r>
            <w:r w:rsidR="003346C5">
              <w:rPr>
                <w:rFonts w:hAnsi="標楷體" w:hint="eastAsia"/>
                <w:sz w:val="28"/>
                <w:szCs w:val="28"/>
              </w:rPr>
              <w:t>蕭○岳</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我大部分都是在接聽電話，或者是幫他訂機票，然後郵差打電話來也要接，還要去網路下載地址給</w:t>
            </w:r>
            <w:r w:rsidR="003346C5">
              <w:rPr>
                <w:rFonts w:hAnsi="標楷體" w:hint="eastAsia"/>
                <w:sz w:val="28"/>
                <w:szCs w:val="28"/>
              </w:rPr>
              <w:t>宋○仙</w:t>
            </w:r>
            <w:r w:rsidRPr="008806F0">
              <w:rPr>
                <w:rFonts w:hAnsi="標楷體" w:hint="eastAsia"/>
                <w:sz w:val="28"/>
                <w:szCs w:val="28"/>
              </w:rPr>
              <w:t>帶過去。</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（辯護人問：你在剛被抓到的時候都沒有提到</w:t>
            </w:r>
            <w:r w:rsidR="003346C5">
              <w:rPr>
                <w:rFonts w:hAnsi="標楷體" w:hint="eastAsia"/>
                <w:sz w:val="28"/>
                <w:szCs w:val="28"/>
              </w:rPr>
              <w:t>蕭○岳</w:t>
            </w:r>
            <w:r w:rsidRPr="008806F0">
              <w:rPr>
                <w:rFonts w:hAnsi="標楷體" w:hint="eastAsia"/>
                <w:sz w:val="28"/>
                <w:szCs w:val="28"/>
              </w:rPr>
              <w:t>，為何後來在解除禁見以後會提到</w:t>
            </w:r>
            <w:r w:rsidR="003346C5">
              <w:rPr>
                <w:rFonts w:hAnsi="標楷體" w:hint="eastAsia"/>
                <w:sz w:val="28"/>
                <w:szCs w:val="28"/>
              </w:rPr>
              <w:t>蕭○岳</w:t>
            </w:r>
            <w:r w:rsidRPr="008806F0">
              <w:rPr>
                <w:rFonts w:hAnsi="標楷體" w:hint="eastAsia"/>
                <w:sz w:val="28"/>
                <w:szCs w:val="28"/>
              </w:rPr>
              <w:t>？）一開始我自己也沒有承認，我連自己的罪都不認，我怎麼可能去講別人。</w:t>
            </w:r>
            <w:r w:rsidRPr="008806F0">
              <w:rPr>
                <w:rFonts w:hAnsi="標楷體"/>
                <w:sz w:val="28"/>
                <w:szCs w:val="28"/>
              </w:rPr>
              <w:t>……</w:t>
            </w:r>
            <w:r w:rsidRPr="008806F0">
              <w:rPr>
                <w:rFonts w:hAnsi="標楷體" w:hint="eastAsia"/>
                <w:sz w:val="28"/>
                <w:szCs w:val="28"/>
              </w:rPr>
              <w:t>對，我一直到聲紋比對出來。</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（柬埔寨那個辜兄，你認識嗎？）不認識。</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（你們後來在這個案子發生以後被羈押，你是否有告訴</w:t>
            </w:r>
            <w:r w:rsidR="003346C5">
              <w:rPr>
                <w:rFonts w:hAnsi="標楷體" w:hint="eastAsia"/>
                <w:sz w:val="28"/>
                <w:szCs w:val="28"/>
              </w:rPr>
              <w:t>宋○仙</w:t>
            </w:r>
            <w:r w:rsidRPr="008806F0">
              <w:rPr>
                <w:rFonts w:hAnsi="標楷體" w:hint="eastAsia"/>
                <w:sz w:val="28"/>
                <w:szCs w:val="28"/>
              </w:rPr>
              <w:t>說你要拿30萬給</w:t>
            </w:r>
            <w:r w:rsidR="003346C5">
              <w:rPr>
                <w:rFonts w:hAnsi="標楷體" w:hint="eastAsia"/>
                <w:sz w:val="28"/>
                <w:szCs w:val="28"/>
              </w:rPr>
              <w:t>宋○華</w:t>
            </w:r>
            <w:r w:rsidRPr="008806F0">
              <w:rPr>
                <w:rFonts w:hAnsi="標楷體" w:hint="eastAsia"/>
                <w:sz w:val="28"/>
                <w:szCs w:val="28"/>
              </w:rPr>
              <w:t>叫他要翻供？）如果說那時候是還沒有認罪的時候，好像沒有講過這個耶。</w:t>
            </w:r>
            <w:r w:rsidRPr="008806F0">
              <w:rPr>
                <w:rFonts w:hAnsi="標楷體"/>
                <w:sz w:val="28"/>
                <w:szCs w:val="28"/>
              </w:rPr>
              <w:t>……</w:t>
            </w:r>
            <w:r w:rsidRPr="008806F0">
              <w:rPr>
                <w:rFonts w:hAnsi="標楷體" w:hint="eastAsia"/>
                <w:sz w:val="28"/>
                <w:szCs w:val="28"/>
              </w:rPr>
              <w:t>因為那時候我只想要怎樣快點脫罪，所以如果難得有機會遇到他們就快點說看看是誰要吃、是誰要把這件事情擔下來還是怎麼樣，那個時候還沒有認罪。</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庭上可以看看之前我們自己在我們的那個案子的開庭，他在地院也是要幫別人翻供不是嗎？可是後來實際上，他要幫他脫罪的那個人也自己承認到底做了那些東西</w:t>
            </w:r>
            <w:r w:rsidRPr="008806F0">
              <w:rPr>
                <w:rFonts w:hAnsi="標楷體"/>
                <w:sz w:val="28"/>
                <w:szCs w:val="28"/>
              </w:rPr>
              <w:t>……</w:t>
            </w:r>
            <w:r w:rsidRPr="008806F0">
              <w:rPr>
                <w:rFonts w:hAnsi="標楷體" w:hint="eastAsia"/>
                <w:sz w:val="28"/>
                <w:szCs w:val="28"/>
              </w:rPr>
              <w:t>。而且我從地檢還在偵查決定開始要承認</w:t>
            </w:r>
            <w:r w:rsidRPr="008806F0">
              <w:rPr>
                <w:rFonts w:hAnsi="標楷體" w:hint="eastAsia"/>
                <w:sz w:val="28"/>
                <w:szCs w:val="28"/>
              </w:rPr>
              <w:lastRenderedPageBreak/>
              <w:t>之後我就沒有翻供過了。</w:t>
            </w:r>
          </w:p>
        </w:tc>
        <w:tc>
          <w:tcPr>
            <w:tcW w:w="1485" w:type="dxa"/>
          </w:tcPr>
          <w:p w:rsidR="003C45B4" w:rsidRPr="008806F0" w:rsidRDefault="003C45B4" w:rsidP="000603EC">
            <w:pPr>
              <w:kinsoku w:val="0"/>
              <w:spacing w:line="400" w:lineRule="exact"/>
              <w:rPr>
                <w:rFonts w:hAnsi="標楷體"/>
                <w:sz w:val="28"/>
                <w:szCs w:val="28"/>
              </w:rPr>
            </w:pPr>
            <w:r w:rsidRPr="008806F0">
              <w:rPr>
                <w:rFonts w:hAnsi="標楷體" w:hint="eastAsia"/>
                <w:sz w:val="28"/>
                <w:szCs w:val="28"/>
              </w:rPr>
              <w:lastRenderedPageBreak/>
              <w:t>101年上重訴字第1號卷二 p.157-</w:t>
            </w:r>
          </w:p>
          <w:p w:rsidR="003C45B4" w:rsidRPr="008806F0" w:rsidRDefault="003346C5" w:rsidP="000603EC">
            <w:pPr>
              <w:kinsoku w:val="0"/>
              <w:spacing w:line="400" w:lineRule="exact"/>
              <w:rPr>
                <w:rFonts w:hAnsi="標楷體"/>
                <w:sz w:val="28"/>
                <w:szCs w:val="28"/>
              </w:rPr>
            </w:pPr>
            <w:r>
              <w:rPr>
                <w:rFonts w:hAnsi="標楷體" w:hint="eastAsia"/>
                <w:sz w:val="28"/>
                <w:szCs w:val="28"/>
              </w:rPr>
              <w:t>梁○麟</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r w:rsidR="003C45B4" w:rsidRPr="008806F0" w:rsidTr="00EC7A09">
        <w:tc>
          <w:tcPr>
            <w:tcW w:w="1568"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lastRenderedPageBreak/>
              <w:t>101.8.30</w:t>
            </w:r>
            <w:r w:rsidR="003346C5">
              <w:rPr>
                <w:rFonts w:hAnsi="標楷體" w:hint="eastAsia"/>
                <w:sz w:val="28"/>
                <w:szCs w:val="28"/>
              </w:rPr>
              <w:t>呂○駿</w:t>
            </w:r>
          </w:p>
        </w:tc>
        <w:tc>
          <w:tcPr>
            <w:tcW w:w="4177"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（辯護人問：在這個案子，你是否只負責去領毒品而已？）陪同</w:t>
            </w:r>
            <w:r w:rsidR="003346C5">
              <w:rPr>
                <w:rFonts w:hAnsi="標楷體" w:hint="eastAsia"/>
                <w:sz w:val="28"/>
                <w:szCs w:val="28"/>
              </w:rPr>
              <w:t>宋○華</w:t>
            </w:r>
            <w:r w:rsidRPr="008806F0">
              <w:rPr>
                <w:rFonts w:hAnsi="標楷體" w:hint="eastAsia"/>
                <w:sz w:val="28"/>
                <w:szCs w:val="28"/>
              </w:rPr>
              <w:t>去領。</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（是誰叫你陪同</w:t>
            </w:r>
            <w:r w:rsidR="003346C5">
              <w:rPr>
                <w:rFonts w:hAnsi="標楷體" w:hint="eastAsia"/>
                <w:sz w:val="28"/>
                <w:szCs w:val="28"/>
              </w:rPr>
              <w:t>宋○華</w:t>
            </w:r>
            <w:r w:rsidRPr="008806F0">
              <w:rPr>
                <w:rFonts w:hAnsi="標楷體" w:hint="eastAsia"/>
                <w:sz w:val="28"/>
                <w:szCs w:val="28"/>
              </w:rPr>
              <w:t>去？）</w:t>
            </w:r>
            <w:r w:rsidR="003346C5">
              <w:rPr>
                <w:rFonts w:hAnsi="標楷體" w:hint="eastAsia"/>
                <w:sz w:val="28"/>
                <w:szCs w:val="28"/>
              </w:rPr>
              <w:t>蕭○岳</w:t>
            </w:r>
            <w:r w:rsidRPr="008806F0">
              <w:rPr>
                <w:rFonts w:hAnsi="標楷體" w:hint="eastAsia"/>
                <w:sz w:val="28"/>
                <w:szCs w:val="28"/>
              </w:rPr>
              <w:t>。</w:t>
            </w:r>
          </w:p>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（你為何在之前調查站、偵查時都沒有提到被告</w:t>
            </w:r>
            <w:r w:rsidR="003346C5">
              <w:rPr>
                <w:rFonts w:hAnsi="標楷體" w:hint="eastAsia"/>
                <w:sz w:val="28"/>
                <w:szCs w:val="28"/>
              </w:rPr>
              <w:t>蕭○岳</w:t>
            </w:r>
            <w:r w:rsidRPr="008806F0">
              <w:rPr>
                <w:rFonts w:hAnsi="標楷體" w:hint="eastAsia"/>
                <w:sz w:val="28"/>
                <w:szCs w:val="28"/>
              </w:rPr>
              <w:t>，後來解禁以後才提到他？）因為那時候我沒認罪。</w:t>
            </w:r>
          </w:p>
        </w:tc>
        <w:tc>
          <w:tcPr>
            <w:tcW w:w="1485"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101年上重訴字第1號卷一</w:t>
            </w:r>
          </w:p>
          <w:p w:rsidR="003C45B4" w:rsidRPr="008806F0" w:rsidRDefault="003346C5" w:rsidP="000727F5">
            <w:pPr>
              <w:kinsoku w:val="0"/>
              <w:spacing w:line="400" w:lineRule="exact"/>
              <w:rPr>
                <w:rFonts w:hAnsi="標楷體"/>
                <w:sz w:val="28"/>
                <w:szCs w:val="28"/>
              </w:rPr>
            </w:pPr>
            <w:r>
              <w:rPr>
                <w:rFonts w:hAnsi="標楷體" w:hint="eastAsia"/>
                <w:sz w:val="28"/>
                <w:szCs w:val="28"/>
              </w:rPr>
              <w:t>呂○駿</w:t>
            </w:r>
            <w:r w:rsidR="003C45B4" w:rsidRPr="008806F0">
              <w:rPr>
                <w:rFonts w:hAnsi="標楷體" w:hint="eastAsia"/>
                <w:sz w:val="28"/>
                <w:szCs w:val="28"/>
              </w:rPr>
              <w:t>供述</w:t>
            </w:r>
          </w:p>
        </w:tc>
        <w:tc>
          <w:tcPr>
            <w:tcW w:w="1383" w:type="dxa"/>
          </w:tcPr>
          <w:p w:rsidR="003C45B4" w:rsidRPr="008806F0" w:rsidRDefault="003C45B4" w:rsidP="000727F5">
            <w:pPr>
              <w:kinsoku w:val="0"/>
              <w:spacing w:line="400" w:lineRule="exact"/>
              <w:rPr>
                <w:rFonts w:hAnsi="標楷體"/>
                <w:sz w:val="28"/>
                <w:szCs w:val="28"/>
              </w:rPr>
            </w:pPr>
            <w:r w:rsidRPr="008806F0">
              <w:rPr>
                <w:rFonts w:hAnsi="標楷體" w:hint="eastAsia"/>
                <w:sz w:val="28"/>
                <w:szCs w:val="28"/>
              </w:rPr>
              <w:t>高院開庭交互詰問</w:t>
            </w:r>
          </w:p>
        </w:tc>
      </w:tr>
    </w:tbl>
    <w:p w:rsidR="00F72AD2" w:rsidRPr="008806F0" w:rsidRDefault="00F72AD2" w:rsidP="00E0690B">
      <w:pPr>
        <w:spacing w:line="240" w:lineRule="exact"/>
      </w:pPr>
    </w:p>
    <w:p w:rsidR="00C82763" w:rsidRPr="008806F0" w:rsidRDefault="0089393D" w:rsidP="00B06699">
      <w:pPr>
        <w:pStyle w:val="3"/>
      </w:pPr>
      <w:r w:rsidRPr="008806F0">
        <w:rPr>
          <w:rFonts w:hint="eastAsia"/>
        </w:rPr>
        <w:t>另據</w:t>
      </w:r>
      <w:r w:rsidR="00C82763" w:rsidRPr="008806F0">
        <w:rPr>
          <w:rFonts w:hint="eastAsia"/>
        </w:rPr>
        <w:t>本院詢問</w:t>
      </w:r>
      <w:r w:rsidR="003346C5">
        <w:rPr>
          <w:rFonts w:hint="eastAsia"/>
        </w:rPr>
        <w:t>宋○華</w:t>
      </w:r>
      <w:r w:rsidR="00043307" w:rsidRPr="008806F0">
        <w:rPr>
          <w:rFonts w:hint="eastAsia"/>
        </w:rPr>
        <w:t>時，雖其供述多語帶保留，但其仍表示</w:t>
      </w:r>
      <w:r w:rsidR="003346C5">
        <w:rPr>
          <w:rFonts w:hint="eastAsia"/>
        </w:rPr>
        <w:t>蕭○岳</w:t>
      </w:r>
      <w:r w:rsidR="00043307" w:rsidRPr="008806F0">
        <w:rPr>
          <w:rFonts w:hint="eastAsia"/>
        </w:rPr>
        <w:t>跟</w:t>
      </w:r>
      <w:r w:rsidR="003346C5">
        <w:rPr>
          <w:rFonts w:hint="eastAsia"/>
        </w:rPr>
        <w:t>呂○駿</w:t>
      </w:r>
      <w:r w:rsidR="00043307" w:rsidRPr="008806F0">
        <w:rPr>
          <w:rFonts w:hint="eastAsia"/>
        </w:rPr>
        <w:t>都是冤枉的等語。</w:t>
      </w:r>
      <w:r w:rsidR="003346C5">
        <w:rPr>
          <w:rFonts w:hint="eastAsia"/>
        </w:rPr>
        <w:t>呂○駿</w:t>
      </w:r>
      <w:r w:rsidR="00043307" w:rsidRPr="008806F0">
        <w:rPr>
          <w:rFonts w:hint="eastAsia"/>
        </w:rPr>
        <w:t>則</w:t>
      </w:r>
      <w:r w:rsidR="00C82763" w:rsidRPr="008806F0">
        <w:rPr>
          <w:rFonts w:hint="eastAsia"/>
        </w:rPr>
        <w:t>答以</w:t>
      </w:r>
      <w:r w:rsidR="003346C5">
        <w:rPr>
          <w:rFonts w:hint="eastAsia"/>
        </w:rPr>
        <w:t>蕭○岳</w:t>
      </w:r>
      <w:r w:rsidR="00C82763" w:rsidRPr="008806F0">
        <w:rPr>
          <w:rFonts w:hint="eastAsia"/>
        </w:rPr>
        <w:t>就是主謀，因為就是</w:t>
      </w:r>
      <w:r w:rsidR="003346C5">
        <w:rPr>
          <w:rFonts w:hint="eastAsia"/>
        </w:rPr>
        <w:t>蕭○岳</w:t>
      </w:r>
      <w:r w:rsidR="00C82763" w:rsidRPr="008806F0">
        <w:rPr>
          <w:rFonts w:hint="eastAsia"/>
        </w:rPr>
        <w:t>找</w:t>
      </w:r>
      <w:r w:rsidR="009C2F2D" w:rsidRPr="008806F0">
        <w:rPr>
          <w:rFonts w:hint="eastAsia"/>
        </w:rPr>
        <w:t>其參加的</w:t>
      </w:r>
      <w:r w:rsidR="00CA429B" w:rsidRPr="008806F0">
        <w:rPr>
          <w:rFonts w:hAnsi="標楷體" w:hint="eastAsia"/>
          <w:szCs w:val="32"/>
        </w:rPr>
        <w:t>等語</w:t>
      </w:r>
      <w:r w:rsidR="009C2F2D" w:rsidRPr="008806F0">
        <w:rPr>
          <w:rFonts w:hint="eastAsia"/>
        </w:rPr>
        <w:t>。</w:t>
      </w:r>
      <w:r w:rsidR="003346C5">
        <w:rPr>
          <w:rFonts w:hint="eastAsia"/>
        </w:rPr>
        <w:t>郭○委</w:t>
      </w:r>
      <w:r w:rsidR="009C2F2D" w:rsidRPr="008806F0">
        <w:rPr>
          <w:rFonts w:hint="eastAsia"/>
        </w:rPr>
        <w:t>答以當初是因為</w:t>
      </w:r>
      <w:r w:rsidR="003346C5">
        <w:rPr>
          <w:rFonts w:hint="eastAsia"/>
        </w:rPr>
        <w:t>蕭○岳</w:t>
      </w:r>
      <w:r w:rsidR="009C2F2D" w:rsidRPr="008806F0">
        <w:rPr>
          <w:rFonts w:hint="eastAsia"/>
        </w:rPr>
        <w:t>陪</w:t>
      </w:r>
      <w:r w:rsidR="003346C5">
        <w:rPr>
          <w:rFonts w:hint="eastAsia"/>
        </w:rPr>
        <w:t>梁○麟</w:t>
      </w:r>
      <w:r w:rsidR="009C2F2D" w:rsidRPr="008806F0">
        <w:rPr>
          <w:rFonts w:hint="eastAsia"/>
        </w:rPr>
        <w:t>來勸其幫忙拿錢，還有滅證，</w:t>
      </w:r>
      <w:r w:rsidR="003346C5">
        <w:t>蕭</w:t>
      </w:r>
      <w:r w:rsidR="003346C5">
        <w:t>○</w:t>
      </w:r>
      <w:r w:rsidR="003346C5">
        <w:t>岳</w:t>
      </w:r>
      <w:r w:rsidR="009C2F2D" w:rsidRPr="008806F0">
        <w:t>有無參與販毒</w:t>
      </w:r>
      <w:r w:rsidR="009C2F2D" w:rsidRPr="008806F0">
        <w:rPr>
          <w:rFonts w:hint="eastAsia"/>
        </w:rPr>
        <w:t>其不確定但確實</w:t>
      </w:r>
      <w:r w:rsidR="003346C5">
        <w:rPr>
          <w:rFonts w:hint="eastAsia"/>
        </w:rPr>
        <w:t>蕭○岳</w:t>
      </w:r>
      <w:r w:rsidR="009C2F2D" w:rsidRPr="008806F0">
        <w:t>有參與丟棄倉庫物件，</w:t>
      </w:r>
      <w:r w:rsidR="00043307" w:rsidRPr="008806F0">
        <w:rPr>
          <w:rFonts w:hint="eastAsia"/>
        </w:rPr>
        <w:t>且</w:t>
      </w:r>
      <w:r w:rsidR="009C2F2D" w:rsidRPr="008806F0">
        <w:t>當時是</w:t>
      </w:r>
      <w:r w:rsidR="009C2F2D" w:rsidRPr="008806F0">
        <w:rPr>
          <w:rFonts w:hint="eastAsia"/>
        </w:rPr>
        <w:t>其</w:t>
      </w:r>
      <w:r w:rsidR="009C2F2D" w:rsidRPr="008806F0">
        <w:t>騎機車載</w:t>
      </w:r>
      <w:r w:rsidR="003346C5">
        <w:rPr>
          <w:rFonts w:hint="eastAsia"/>
        </w:rPr>
        <w:t>蕭○岳</w:t>
      </w:r>
      <w:r w:rsidR="009C2F2D" w:rsidRPr="008806F0">
        <w:rPr>
          <w:rFonts w:hint="eastAsia"/>
        </w:rPr>
        <w:t>去的</w:t>
      </w:r>
      <w:r w:rsidR="00CA429B" w:rsidRPr="008806F0">
        <w:rPr>
          <w:rFonts w:hAnsi="標楷體" w:hint="eastAsia"/>
          <w:szCs w:val="32"/>
        </w:rPr>
        <w:t>等語</w:t>
      </w:r>
      <w:r w:rsidR="009C2F2D" w:rsidRPr="008806F0">
        <w:rPr>
          <w:rFonts w:hint="eastAsia"/>
        </w:rPr>
        <w:t>。</w:t>
      </w:r>
      <w:r w:rsidR="003346C5">
        <w:rPr>
          <w:rFonts w:hint="eastAsia"/>
        </w:rPr>
        <w:t>梁○麟</w:t>
      </w:r>
      <w:r w:rsidR="009C2F2D" w:rsidRPr="008806F0">
        <w:rPr>
          <w:rFonts w:hint="eastAsia"/>
        </w:rPr>
        <w:t>則答以</w:t>
      </w:r>
      <w:r w:rsidR="00CA429B" w:rsidRPr="008806F0">
        <w:rPr>
          <w:rFonts w:hAnsi="標楷體" w:hint="eastAsia"/>
          <w:szCs w:val="32"/>
        </w:rPr>
        <w:t>在飯店與辜兄會面，主要是要商討之後販售海洛因事宜，</w:t>
      </w:r>
      <w:r w:rsidR="003346C5">
        <w:rPr>
          <w:rFonts w:hAnsi="標楷體" w:hint="eastAsia"/>
          <w:szCs w:val="32"/>
        </w:rPr>
        <w:t>蕭○岳</w:t>
      </w:r>
      <w:r w:rsidR="00CA429B" w:rsidRPr="008806F0">
        <w:rPr>
          <w:rFonts w:hAnsi="標楷體" w:hint="eastAsia"/>
          <w:szCs w:val="32"/>
        </w:rPr>
        <w:t>當時在場。</w:t>
      </w:r>
      <w:r w:rsidR="009C2F2D" w:rsidRPr="008806F0">
        <w:rPr>
          <w:rFonts w:hAnsi="標楷體" w:hint="eastAsia"/>
          <w:szCs w:val="32"/>
        </w:rPr>
        <w:t>買進毒品的資金由</w:t>
      </w:r>
      <w:r w:rsidR="003346C5">
        <w:rPr>
          <w:rFonts w:hAnsi="標楷體" w:hint="eastAsia"/>
          <w:szCs w:val="32"/>
        </w:rPr>
        <w:t>郭○委</w:t>
      </w:r>
      <w:r w:rsidR="009C2F2D" w:rsidRPr="008806F0">
        <w:rPr>
          <w:rFonts w:hAnsi="標楷體" w:hint="eastAsia"/>
          <w:szCs w:val="32"/>
        </w:rPr>
        <w:t>負責匯款，資金來源是</w:t>
      </w:r>
      <w:r w:rsidR="003346C5">
        <w:rPr>
          <w:rFonts w:hAnsi="標楷體" w:hint="eastAsia"/>
          <w:szCs w:val="32"/>
        </w:rPr>
        <w:t>蕭○岳</w:t>
      </w:r>
      <w:r w:rsidR="00CA429B" w:rsidRPr="008806F0">
        <w:rPr>
          <w:rFonts w:hAnsi="標楷體" w:hint="eastAsia"/>
          <w:szCs w:val="32"/>
        </w:rPr>
        <w:t>等語。</w:t>
      </w:r>
      <w:r w:rsidR="003346C5">
        <w:rPr>
          <w:rFonts w:hAnsi="標楷體" w:hint="eastAsia"/>
          <w:szCs w:val="32"/>
        </w:rPr>
        <w:t>宋○仙</w:t>
      </w:r>
      <w:r w:rsidR="00CA429B" w:rsidRPr="008806F0">
        <w:rPr>
          <w:rFonts w:hAnsi="標楷體" w:hint="eastAsia"/>
          <w:szCs w:val="32"/>
        </w:rPr>
        <w:t>答以，最早是</w:t>
      </w:r>
      <w:r w:rsidR="003346C5">
        <w:rPr>
          <w:rFonts w:hAnsi="標楷體" w:hint="eastAsia"/>
          <w:szCs w:val="32"/>
        </w:rPr>
        <w:t>蕭○岳</w:t>
      </w:r>
      <w:r w:rsidR="00CA429B" w:rsidRPr="008806F0">
        <w:rPr>
          <w:rFonts w:hAnsi="標楷體" w:hint="eastAsia"/>
          <w:szCs w:val="32"/>
        </w:rPr>
        <w:t>、</w:t>
      </w:r>
      <w:r w:rsidR="003346C5">
        <w:rPr>
          <w:rFonts w:hAnsi="標楷體" w:hint="eastAsia"/>
          <w:szCs w:val="32"/>
        </w:rPr>
        <w:t>梁○麟</w:t>
      </w:r>
      <w:r w:rsidR="00CA429B" w:rsidRPr="008806F0">
        <w:rPr>
          <w:rFonts w:hAnsi="標楷體" w:hint="eastAsia"/>
          <w:szCs w:val="32"/>
        </w:rPr>
        <w:t>找其去柬埔寨，其的代號是C，其前期並沒有講出</w:t>
      </w:r>
      <w:r w:rsidR="003346C5">
        <w:rPr>
          <w:rFonts w:hAnsi="標楷體" w:hint="eastAsia"/>
          <w:szCs w:val="32"/>
        </w:rPr>
        <w:t>蕭○岳</w:t>
      </w:r>
      <w:r w:rsidR="00CA429B" w:rsidRPr="008806F0">
        <w:rPr>
          <w:rFonts w:hAnsi="標楷體" w:hint="eastAsia"/>
          <w:szCs w:val="32"/>
        </w:rPr>
        <w:t>，但後期因為看到</w:t>
      </w:r>
      <w:r w:rsidR="003346C5">
        <w:rPr>
          <w:rFonts w:hAnsi="標楷體" w:hint="eastAsia"/>
          <w:szCs w:val="32"/>
        </w:rPr>
        <w:t>梁○麟</w:t>
      </w:r>
      <w:r w:rsidR="00CA429B" w:rsidRPr="008806F0">
        <w:rPr>
          <w:rFonts w:hAnsi="標楷體" w:hint="eastAsia"/>
          <w:szCs w:val="32"/>
        </w:rPr>
        <w:t>都講了，才講出</w:t>
      </w:r>
      <w:r w:rsidR="003346C5">
        <w:rPr>
          <w:rFonts w:hAnsi="標楷體" w:hint="eastAsia"/>
          <w:szCs w:val="32"/>
        </w:rPr>
        <w:t>蕭○岳</w:t>
      </w:r>
      <w:r w:rsidR="00CA429B" w:rsidRPr="008806F0">
        <w:rPr>
          <w:rFonts w:hAnsi="標楷體" w:hint="eastAsia"/>
          <w:szCs w:val="32"/>
        </w:rPr>
        <w:t>等語</w:t>
      </w:r>
      <w:r w:rsidR="0090517E" w:rsidRPr="008806F0">
        <w:rPr>
          <w:rFonts w:hAnsi="標楷體" w:hint="eastAsia"/>
          <w:szCs w:val="32"/>
        </w:rPr>
        <w:t>，均有本院詢問筆錄可稽。經核，其等供述內容與原確定判決所憑以認定之供述內容互核之後，大致相符。至於證據之取捨，屬於事實審法院之職權，故事實審依客觀標準認某項證據無審酌之必要而不予審酌者，倘不違反經驗法則，尚難指為違法，有最高法院46年度台上字第529號判例可資參照。</w:t>
      </w:r>
      <w:r w:rsidR="005923F1" w:rsidRPr="008806F0">
        <w:rPr>
          <w:rFonts w:hAnsi="標楷體" w:hint="eastAsia"/>
          <w:szCs w:val="32"/>
        </w:rPr>
        <w:t>又證據之取捨及證據之證明力如何，均屬事實審法院得自由裁量、判斷之</w:t>
      </w:r>
      <w:r w:rsidR="005923F1" w:rsidRPr="008806F0">
        <w:rPr>
          <w:rFonts w:hAnsi="標楷體" w:hint="eastAsia"/>
          <w:szCs w:val="32"/>
        </w:rPr>
        <w:lastRenderedPageBreak/>
        <w:t>職權，苟其此項裁量、判斷，並不悖乎通常一般之人日常生活經驗之定則或論理法則，又於判決内論敘其何以作此判斷之心證理由者，即不得任意指摘其為違法，據為提起非常上訴之理由，有最高法院91年度台上字第2395號判決意旨可供參照。</w:t>
      </w:r>
      <w:r w:rsidR="006E33D9" w:rsidRPr="008806F0">
        <w:rPr>
          <w:rFonts w:hAnsi="標楷體" w:hint="eastAsia"/>
          <w:szCs w:val="32"/>
        </w:rPr>
        <w:t>陳訴意旨指摘諸多事實認定證據取捨之事由，歷審判決中已詳為指駁，陳訴人仍執詞陳訴，自難遽認原審判決具有違失。又</w:t>
      </w:r>
      <w:r w:rsidR="005923F1" w:rsidRPr="008806F0">
        <w:rPr>
          <w:rFonts w:hAnsi="標楷體" w:hint="eastAsia"/>
          <w:szCs w:val="32"/>
        </w:rPr>
        <w:t>本案共犯間雖有證詞之翻異</w:t>
      </w:r>
      <w:r w:rsidR="00D04262" w:rsidRPr="008806F0">
        <w:rPr>
          <w:rFonts w:hAnsi="標楷體" w:hint="eastAsia"/>
          <w:szCs w:val="32"/>
        </w:rPr>
        <w:t>，然</w:t>
      </w:r>
      <w:r w:rsidR="005923F1" w:rsidRPr="008806F0">
        <w:rPr>
          <w:rFonts w:hAnsi="標楷體" w:hint="eastAsia"/>
          <w:szCs w:val="32"/>
        </w:rPr>
        <w:t>原確定判決</w:t>
      </w:r>
      <w:r w:rsidR="00D04262" w:rsidRPr="008806F0">
        <w:rPr>
          <w:rFonts w:hAnsi="標楷體" w:hint="eastAsia"/>
          <w:szCs w:val="32"/>
        </w:rPr>
        <w:t>已敘明</w:t>
      </w:r>
      <w:r w:rsidR="005923F1" w:rsidRPr="008806F0">
        <w:rPr>
          <w:rFonts w:hAnsi="標楷體" w:hint="eastAsia"/>
          <w:szCs w:val="32"/>
        </w:rPr>
        <w:t>採信</w:t>
      </w:r>
      <w:r w:rsidR="003346C5">
        <w:rPr>
          <w:rFonts w:hAnsi="標楷體" w:hint="eastAsia"/>
          <w:szCs w:val="32"/>
        </w:rPr>
        <w:t>宋○華</w:t>
      </w:r>
      <w:r w:rsidR="005923F1" w:rsidRPr="008806F0">
        <w:rPr>
          <w:rFonts w:hAnsi="標楷體" w:hint="eastAsia"/>
          <w:szCs w:val="32"/>
        </w:rPr>
        <w:t>最初之證詞之理由</w:t>
      </w:r>
      <w:r w:rsidR="00D04262" w:rsidRPr="008806F0">
        <w:rPr>
          <w:rFonts w:hAnsi="標楷體" w:hint="eastAsia"/>
          <w:szCs w:val="32"/>
        </w:rPr>
        <w:t>略以：「……</w:t>
      </w:r>
      <w:r w:rsidR="003346C5">
        <w:rPr>
          <w:rFonts w:hAnsi="標楷體" w:hint="eastAsia"/>
          <w:szCs w:val="32"/>
        </w:rPr>
        <w:t>宋○華</w:t>
      </w:r>
      <w:r w:rsidR="00D04262" w:rsidRPr="008806F0">
        <w:rPr>
          <w:rFonts w:hAnsi="標楷體" w:hint="eastAsia"/>
          <w:szCs w:val="32"/>
        </w:rPr>
        <w:t>不僅是該犯罪集團中較年輕之成員（行為時甫滿18歲），其分工與負責執行內容，僅為該集團末端事物，其地位僅高於最後加入該集團之</w:t>
      </w:r>
      <w:r w:rsidR="003346C5">
        <w:rPr>
          <w:rFonts w:hAnsi="標楷體" w:hint="eastAsia"/>
          <w:szCs w:val="32"/>
        </w:rPr>
        <w:t>呂○駿</w:t>
      </w:r>
      <w:r w:rsidR="00D04262" w:rsidRPr="008806F0">
        <w:rPr>
          <w:rFonts w:hAnsi="標楷體" w:hint="eastAsia"/>
          <w:szCs w:val="32"/>
        </w:rPr>
        <w:t>，至為灼然。衡之經驗及論理法則，</w:t>
      </w:r>
      <w:r w:rsidR="003346C5">
        <w:rPr>
          <w:rFonts w:hAnsi="標楷體" w:hint="eastAsia"/>
          <w:szCs w:val="32"/>
        </w:rPr>
        <w:t>宋○華</w:t>
      </w:r>
      <w:r w:rsidR="00D04262" w:rsidRPr="008806F0">
        <w:rPr>
          <w:rFonts w:hAnsi="標楷體" w:hint="eastAsia"/>
          <w:szCs w:val="32"/>
        </w:rPr>
        <w:t>參與該集團地位較低、接觸面少、所負責又係勞力性工作等情以觀，不具規劃走私海洛因毒品之能力，倘非確有其事，實無可能於其查獲翌日檢察官偵查初訊及複訊時，即就本件運毒集團之成員、分工情形、經費來源與運用、領取郵包及被</w:t>
      </w:r>
      <w:r w:rsidR="00C544FD" w:rsidRPr="008806F0">
        <w:rPr>
          <w:rFonts w:hAnsi="標楷體" w:hint="eastAsia"/>
          <w:szCs w:val="32"/>
        </w:rPr>
        <w:t>查獲後滅證經過各情，為明確而詳實之證述。且其被查獲後即羈押</w:t>
      </w:r>
      <w:r w:rsidR="00D04262" w:rsidRPr="008806F0">
        <w:rPr>
          <w:rFonts w:hAnsi="標楷體" w:hint="eastAsia"/>
          <w:szCs w:val="32"/>
        </w:rPr>
        <w:t>矯正署</w:t>
      </w:r>
      <w:r w:rsidR="00C544FD" w:rsidRPr="008806F0">
        <w:rPr>
          <w:rFonts w:hAnsi="標楷體" w:hint="eastAsia"/>
          <w:szCs w:val="32"/>
        </w:rPr>
        <w:t>臺</w:t>
      </w:r>
      <w:r w:rsidR="00D04262" w:rsidRPr="008806F0">
        <w:rPr>
          <w:rFonts w:hAnsi="標楷體" w:hint="eastAsia"/>
          <w:szCs w:val="32"/>
        </w:rPr>
        <w:t>中看守所，禁止接見通信，自無可能與</w:t>
      </w:r>
      <w:r w:rsidR="003346C5">
        <w:rPr>
          <w:rFonts w:hAnsi="標楷體" w:hint="eastAsia"/>
          <w:szCs w:val="32"/>
        </w:rPr>
        <w:t>梁○麟</w:t>
      </w:r>
      <w:r w:rsidR="00D04262" w:rsidRPr="008806F0">
        <w:rPr>
          <w:rFonts w:hAnsi="標楷體" w:hint="eastAsia"/>
          <w:szCs w:val="32"/>
        </w:rPr>
        <w:t>、</w:t>
      </w:r>
      <w:r w:rsidR="003346C5">
        <w:rPr>
          <w:rFonts w:hAnsi="標楷體" w:hint="eastAsia"/>
          <w:szCs w:val="32"/>
        </w:rPr>
        <w:t>郭○委</w:t>
      </w:r>
      <w:r w:rsidR="00D04262" w:rsidRPr="008806F0">
        <w:rPr>
          <w:rFonts w:hAnsi="標楷體" w:hint="eastAsia"/>
          <w:szCs w:val="32"/>
        </w:rPr>
        <w:t>、</w:t>
      </w:r>
      <w:r w:rsidR="003346C5">
        <w:rPr>
          <w:rFonts w:hAnsi="標楷體" w:hint="eastAsia"/>
          <w:szCs w:val="32"/>
        </w:rPr>
        <w:t>宋○仙</w:t>
      </w:r>
      <w:r w:rsidR="00D04262" w:rsidRPr="008806F0">
        <w:rPr>
          <w:rFonts w:hAnsi="標楷體" w:hint="eastAsia"/>
          <w:szCs w:val="32"/>
        </w:rPr>
        <w:t>、</w:t>
      </w:r>
      <w:r w:rsidR="003346C5">
        <w:rPr>
          <w:rFonts w:hAnsi="標楷體" w:hint="eastAsia"/>
          <w:szCs w:val="32"/>
        </w:rPr>
        <w:t>呂○駿</w:t>
      </w:r>
      <w:r w:rsidR="00D04262" w:rsidRPr="008806F0">
        <w:rPr>
          <w:rFonts w:hAnsi="標楷體" w:hint="eastAsia"/>
          <w:szCs w:val="32"/>
        </w:rPr>
        <w:t>等人或上訴人串證，足認其上開證詞，係在無人情壓力、恐懼共犯報復及不知其他共犯如何陳述之情形下，本於其自由意志所為之陳述，且尚無機會受他人證詞影響或</w:t>
      </w:r>
      <w:r w:rsidR="00C544FD" w:rsidRPr="008806F0">
        <w:rPr>
          <w:rFonts w:hAnsi="標楷體" w:hint="eastAsia"/>
          <w:szCs w:val="32"/>
        </w:rPr>
        <w:t>污染</w:t>
      </w:r>
      <w:r w:rsidR="00D04262" w:rsidRPr="008806F0">
        <w:rPr>
          <w:rFonts w:hAnsi="標楷體" w:hint="eastAsia"/>
          <w:szCs w:val="32"/>
        </w:rPr>
        <w:t>，就其證詞重點，核與嗣後偵、審中各項證據調查之結果相符，堪認</w:t>
      </w:r>
      <w:r w:rsidR="003346C5">
        <w:rPr>
          <w:rFonts w:hAnsi="標楷體" w:hint="eastAsia"/>
          <w:szCs w:val="32"/>
        </w:rPr>
        <w:t>宋○華</w:t>
      </w:r>
      <w:r w:rsidR="00D04262" w:rsidRPr="008806F0">
        <w:rPr>
          <w:rFonts w:hAnsi="標楷體" w:hint="eastAsia"/>
          <w:szCs w:val="32"/>
        </w:rPr>
        <w:t>上揭證述，應屬最接近真實而可採。對照其他共同正犯</w:t>
      </w:r>
      <w:r w:rsidR="003346C5">
        <w:rPr>
          <w:rFonts w:hAnsi="標楷體" w:hint="eastAsia"/>
          <w:szCs w:val="32"/>
        </w:rPr>
        <w:t>梁○麟</w:t>
      </w:r>
      <w:r w:rsidR="00D04262" w:rsidRPr="008806F0">
        <w:rPr>
          <w:rFonts w:hAnsi="標楷體" w:hint="eastAsia"/>
          <w:szCs w:val="32"/>
        </w:rPr>
        <w:t>、</w:t>
      </w:r>
      <w:r w:rsidR="003346C5">
        <w:rPr>
          <w:rFonts w:hAnsi="標楷體" w:hint="eastAsia"/>
          <w:szCs w:val="32"/>
        </w:rPr>
        <w:t>宋○仙</w:t>
      </w:r>
      <w:r w:rsidR="00D04262" w:rsidRPr="008806F0">
        <w:rPr>
          <w:rFonts w:hAnsi="標楷體" w:hint="eastAsia"/>
          <w:szCs w:val="32"/>
        </w:rPr>
        <w:t>、</w:t>
      </w:r>
      <w:r w:rsidR="003346C5">
        <w:rPr>
          <w:rFonts w:hAnsi="標楷體" w:hint="eastAsia"/>
          <w:szCs w:val="32"/>
        </w:rPr>
        <w:t>呂○駿</w:t>
      </w:r>
      <w:r w:rsidR="00D04262" w:rsidRPr="008806F0">
        <w:rPr>
          <w:rFonts w:hAnsi="標楷體" w:hint="eastAsia"/>
          <w:szCs w:val="32"/>
        </w:rPr>
        <w:t>等人於同年10月12日、</w:t>
      </w:r>
      <w:r w:rsidR="003346C5">
        <w:rPr>
          <w:rFonts w:hAnsi="標楷體" w:hint="eastAsia"/>
          <w:szCs w:val="32"/>
        </w:rPr>
        <w:t>郭○委</w:t>
      </w:r>
      <w:r w:rsidR="00D04262" w:rsidRPr="008806F0">
        <w:rPr>
          <w:rFonts w:hAnsi="標楷體" w:hint="eastAsia"/>
          <w:szCs w:val="32"/>
        </w:rPr>
        <w:t>於同年12月13日拘捕到案後，檢察官偵訊時就其先前所稱上訴人找其加入運毒集團供詞，改口稱是</w:t>
      </w:r>
      <w:r w:rsidR="003346C5">
        <w:rPr>
          <w:rFonts w:hAnsi="標楷體" w:hint="eastAsia"/>
          <w:szCs w:val="32"/>
        </w:rPr>
        <w:t>宋○仙</w:t>
      </w:r>
      <w:r w:rsidR="00D04262" w:rsidRPr="008806F0">
        <w:rPr>
          <w:rFonts w:hAnsi="標楷體" w:hint="eastAsia"/>
          <w:szCs w:val="32"/>
        </w:rPr>
        <w:lastRenderedPageBreak/>
        <w:t>找其加入或稱已忘記何人找伊加入及分工情形係其亂講的等語迥異，復與</w:t>
      </w:r>
      <w:r w:rsidR="003346C5">
        <w:rPr>
          <w:rFonts w:hAnsi="標楷體" w:hint="eastAsia"/>
          <w:szCs w:val="32"/>
        </w:rPr>
        <w:t>梁○麟</w:t>
      </w:r>
      <w:r w:rsidR="00D04262" w:rsidRPr="008806F0">
        <w:rPr>
          <w:rFonts w:hAnsi="標楷體" w:hint="eastAsia"/>
          <w:szCs w:val="32"/>
        </w:rPr>
        <w:t>、</w:t>
      </w:r>
      <w:r w:rsidR="003346C5">
        <w:rPr>
          <w:rFonts w:hAnsi="標楷體" w:hint="eastAsia"/>
          <w:szCs w:val="32"/>
        </w:rPr>
        <w:t>郭○委</w:t>
      </w:r>
      <w:r w:rsidR="00D04262" w:rsidRPr="008806F0">
        <w:rPr>
          <w:rFonts w:hAnsi="標楷體" w:hint="eastAsia"/>
          <w:szCs w:val="32"/>
        </w:rPr>
        <w:t>、</w:t>
      </w:r>
      <w:r w:rsidR="003346C5">
        <w:rPr>
          <w:rFonts w:hAnsi="標楷體" w:hint="eastAsia"/>
          <w:szCs w:val="32"/>
        </w:rPr>
        <w:t>宋○仙</w:t>
      </w:r>
      <w:r w:rsidR="00D04262" w:rsidRPr="008806F0">
        <w:rPr>
          <w:rFonts w:hAnsi="標楷體" w:hint="eastAsia"/>
          <w:szCs w:val="32"/>
        </w:rPr>
        <w:t>、</w:t>
      </w:r>
      <w:r w:rsidR="003346C5">
        <w:rPr>
          <w:rFonts w:hAnsi="標楷體" w:hint="eastAsia"/>
          <w:szCs w:val="32"/>
        </w:rPr>
        <w:t>呂○駿</w:t>
      </w:r>
      <w:r w:rsidR="00D04262" w:rsidRPr="008806F0">
        <w:rPr>
          <w:rFonts w:hAnsi="標楷體" w:hint="eastAsia"/>
          <w:szCs w:val="32"/>
        </w:rPr>
        <w:t>等人嗣於本件偵、審中結證所述不符，顯係嗣後迴護上訴人之詞，無足憑採。」</w:t>
      </w:r>
      <w:r w:rsidR="00B06699" w:rsidRPr="008806F0">
        <w:rPr>
          <w:rFonts w:hAnsi="標楷體" w:hint="eastAsia"/>
          <w:szCs w:val="32"/>
        </w:rPr>
        <w:t>是以，法院判決已附</w:t>
      </w:r>
      <w:r w:rsidR="00C667BF" w:rsidRPr="008806F0">
        <w:rPr>
          <w:rFonts w:hAnsi="標楷體" w:hint="eastAsia"/>
          <w:szCs w:val="32"/>
        </w:rPr>
        <w:t>理</w:t>
      </w:r>
      <w:r w:rsidR="00B06699" w:rsidRPr="008806F0">
        <w:rPr>
          <w:rFonts w:hAnsi="標楷體" w:hint="eastAsia"/>
          <w:szCs w:val="32"/>
        </w:rPr>
        <w:t>由說明證據取捨之依據，且尚難遽認有悖乎通常一般之人日常生活經驗及論理法則之情事。</w:t>
      </w:r>
    </w:p>
    <w:p w:rsidR="00E4010A" w:rsidRPr="008806F0" w:rsidRDefault="000B11C1" w:rsidP="000B11C1">
      <w:pPr>
        <w:pStyle w:val="3"/>
      </w:pPr>
      <w:r w:rsidRPr="008806F0">
        <w:rPr>
          <w:rFonts w:hint="eastAsia"/>
        </w:rPr>
        <w:t>按刑事訴訟法第156條第2項規定：被告或共犯之自白，不得作為有罪判決之唯一證據，仍應調查其他必要之證據，以察其是否與事實相符。其立法目的乃欲以補強證據擔保自白之真實性，亦即以補強證據之存在，藉之限制自白在證據上之</w:t>
      </w:r>
      <w:r w:rsidR="003F6E27" w:rsidRPr="008806F0">
        <w:rPr>
          <w:rFonts w:hint="eastAsia"/>
        </w:rPr>
        <w:t>價</w:t>
      </w:r>
      <w:r w:rsidRPr="008806F0">
        <w:rPr>
          <w:rFonts w:hint="eastAsia"/>
        </w:rPr>
        <w:t>值。而所謂補強證據，則指除該自白本身外，</w:t>
      </w:r>
      <w:r w:rsidR="00C667BF" w:rsidRPr="008806F0">
        <w:rPr>
          <w:rFonts w:hint="eastAsia"/>
        </w:rPr>
        <w:t>其他足以證</w:t>
      </w:r>
      <w:r w:rsidRPr="008806F0">
        <w:rPr>
          <w:rFonts w:hint="eastAsia"/>
        </w:rPr>
        <w:t>明自白之犯罪事實確具有相當程度真實性之證據而言，並非以證明全部事實為必要，倘其得以佐證本件販運、走私毒品入境犯案之人之陳述非屬虛構，能予保障所陳述事實之真實性，即已充足。且得據以佐證者，雖非直接可以推斷該被告之犯罪，但以此項證據與其他共犯之人之陳述為綜合判斷，若足以認定犯罪事實者，仍不得謂非補強證據，有最高法院73年台上字第5638號刑事判例、74年台覆字第10號刑事判例可資參照。本案</w:t>
      </w:r>
      <w:r w:rsidR="001655DE" w:rsidRPr="008806F0">
        <w:rPr>
          <w:rFonts w:hint="eastAsia"/>
        </w:rPr>
        <w:t>除前述供述證據外</w:t>
      </w:r>
      <w:r w:rsidR="00E4010A" w:rsidRPr="008806F0">
        <w:rPr>
          <w:rFonts w:hint="eastAsia"/>
        </w:rPr>
        <w:t>，歷審判決認定</w:t>
      </w:r>
      <w:r w:rsidR="003346C5">
        <w:rPr>
          <w:rFonts w:hint="eastAsia"/>
        </w:rPr>
        <w:t>蕭○岳</w:t>
      </w:r>
      <w:r w:rsidR="00E4010A" w:rsidRPr="008806F0">
        <w:rPr>
          <w:rFonts w:hint="eastAsia"/>
        </w:rPr>
        <w:t>參與該案犯行，且係為主謀角色等情，尚有渠等運輸、走私入境經查獲扣案之毒品海洛因、藏毒兒童圖書、包裝紙、供犯罪聯絡用之行動電話、被告</w:t>
      </w:r>
      <w:r w:rsidR="003346C5">
        <w:rPr>
          <w:rFonts w:hint="eastAsia"/>
        </w:rPr>
        <w:t>宋○仙</w:t>
      </w:r>
      <w:r w:rsidR="00E4010A" w:rsidRPr="008806F0">
        <w:rPr>
          <w:rFonts w:hint="eastAsia"/>
        </w:rPr>
        <w:t>申辦之第一銀行柬埔寨金邊分行帳戶存摺影本、匯款資料、郵寄藏毒郵包超商及收件人英文姓名與聯絡電話、通訊監察譯文、調查局毒品及指紋鑑定書</w:t>
      </w:r>
      <w:r w:rsidR="00E90234" w:rsidRPr="008806F0">
        <w:rPr>
          <w:rFonts w:hint="eastAsia"/>
        </w:rPr>
        <w:t>、超商監視器拍攝之照片</w:t>
      </w:r>
      <w:r w:rsidR="00E4010A" w:rsidRPr="008806F0">
        <w:rPr>
          <w:rFonts w:hint="eastAsia"/>
        </w:rPr>
        <w:t>等多項證據資料，以為</w:t>
      </w:r>
      <w:r w:rsidR="00E90234" w:rsidRPr="008806F0">
        <w:rPr>
          <w:rFonts w:hint="eastAsia"/>
        </w:rPr>
        <w:t>共犯間證詞之相互比對</w:t>
      </w:r>
      <w:r w:rsidR="00E4010A" w:rsidRPr="008806F0">
        <w:rPr>
          <w:rFonts w:hint="eastAsia"/>
        </w:rPr>
        <w:t>佐證，並非僅以其餘共犯</w:t>
      </w:r>
      <w:r w:rsidR="003346C5">
        <w:rPr>
          <w:rFonts w:hint="eastAsia"/>
        </w:rPr>
        <w:t>宋○華</w:t>
      </w:r>
      <w:r w:rsidR="00E4010A" w:rsidRPr="008806F0">
        <w:rPr>
          <w:rFonts w:hint="eastAsia"/>
        </w:rPr>
        <w:t>等5人上揭不利於</w:t>
      </w:r>
      <w:r w:rsidR="003346C5">
        <w:rPr>
          <w:rFonts w:hint="eastAsia"/>
        </w:rPr>
        <w:t>蕭</w:t>
      </w:r>
      <w:r w:rsidR="003346C5">
        <w:rPr>
          <w:rFonts w:hint="eastAsia"/>
        </w:rPr>
        <w:lastRenderedPageBreak/>
        <w:t>○岳</w:t>
      </w:r>
      <w:r w:rsidR="00E4010A" w:rsidRPr="008806F0">
        <w:rPr>
          <w:rFonts w:hint="eastAsia"/>
        </w:rPr>
        <w:t>之證述為</w:t>
      </w:r>
      <w:r w:rsidR="00E90234" w:rsidRPr="008806F0">
        <w:rPr>
          <w:rFonts w:hint="eastAsia"/>
        </w:rPr>
        <w:t>單獨依</w:t>
      </w:r>
      <w:r w:rsidR="00E4010A" w:rsidRPr="008806F0">
        <w:rPr>
          <w:rFonts w:hint="eastAsia"/>
        </w:rPr>
        <w:t>據。</w:t>
      </w:r>
      <w:r w:rsidR="00E43795" w:rsidRPr="008806F0">
        <w:rPr>
          <w:rFonts w:hint="eastAsia"/>
        </w:rPr>
        <w:t>另查，本案被告</w:t>
      </w:r>
      <w:r w:rsidR="003346C5">
        <w:rPr>
          <w:rFonts w:hint="eastAsia"/>
        </w:rPr>
        <w:t>宋○華</w:t>
      </w:r>
      <w:r w:rsidR="00E43795" w:rsidRPr="008806F0">
        <w:rPr>
          <w:rFonts w:hint="eastAsia"/>
        </w:rPr>
        <w:t>於99年8月25日被捕前，</w:t>
      </w:r>
      <w:r w:rsidR="003346C5">
        <w:rPr>
          <w:rFonts w:hint="eastAsia"/>
        </w:rPr>
        <w:t>蕭○岳</w:t>
      </w:r>
      <w:r w:rsidR="00E43795" w:rsidRPr="008806F0">
        <w:rPr>
          <w:rFonts w:hint="eastAsia"/>
        </w:rPr>
        <w:t>多</w:t>
      </w:r>
      <w:r w:rsidR="00C667BF" w:rsidRPr="008806F0">
        <w:rPr>
          <w:rFonts w:hint="eastAsia"/>
        </w:rPr>
        <w:t>次與案關被告</w:t>
      </w:r>
      <w:r w:rsidR="003346C5">
        <w:rPr>
          <w:rFonts w:hint="eastAsia"/>
        </w:rPr>
        <w:t>梁○麟</w:t>
      </w:r>
      <w:r w:rsidR="00C667BF" w:rsidRPr="008806F0">
        <w:rPr>
          <w:rFonts w:hint="eastAsia"/>
        </w:rPr>
        <w:t>、</w:t>
      </w:r>
      <w:r w:rsidR="003346C5">
        <w:rPr>
          <w:rFonts w:hint="eastAsia"/>
        </w:rPr>
        <w:t>郭○委</w:t>
      </w:r>
      <w:r w:rsidR="00C667BF" w:rsidRPr="008806F0">
        <w:rPr>
          <w:rFonts w:hint="eastAsia"/>
        </w:rPr>
        <w:t>、</w:t>
      </w:r>
      <w:r w:rsidR="003346C5">
        <w:rPr>
          <w:rFonts w:hint="eastAsia"/>
        </w:rPr>
        <w:t>宋○仙</w:t>
      </w:r>
      <w:r w:rsidR="00C667BF" w:rsidRPr="008806F0">
        <w:rPr>
          <w:rFonts w:hint="eastAsia"/>
        </w:rPr>
        <w:t>及</w:t>
      </w:r>
      <w:r w:rsidR="003346C5">
        <w:rPr>
          <w:rFonts w:hint="eastAsia"/>
        </w:rPr>
        <w:t>呂○駿</w:t>
      </w:r>
      <w:r w:rsidR="00C667BF" w:rsidRPr="008806F0">
        <w:rPr>
          <w:rFonts w:hint="eastAsia"/>
        </w:rPr>
        <w:t>等人聯繫，且於</w:t>
      </w:r>
      <w:r w:rsidR="003346C5">
        <w:rPr>
          <w:rFonts w:hint="eastAsia"/>
        </w:rPr>
        <w:t>宋○華</w:t>
      </w:r>
      <w:r w:rsidR="00E43795" w:rsidRPr="008806F0">
        <w:rPr>
          <w:rFonts w:hint="eastAsia"/>
        </w:rPr>
        <w:t>99年8月25日被捕當天，仍與案關被告</w:t>
      </w:r>
      <w:r w:rsidR="003346C5">
        <w:rPr>
          <w:rFonts w:hint="eastAsia"/>
        </w:rPr>
        <w:t>郭○委</w:t>
      </w:r>
      <w:r w:rsidR="00E43795" w:rsidRPr="008806F0">
        <w:rPr>
          <w:rFonts w:hint="eastAsia"/>
        </w:rPr>
        <w:t>、粱嘉麟等人聯繫，且</w:t>
      </w:r>
      <w:r w:rsidR="003346C5">
        <w:rPr>
          <w:rFonts w:hint="eastAsia"/>
        </w:rPr>
        <w:t>呂○駿</w:t>
      </w:r>
      <w:r w:rsidR="00E43795" w:rsidRPr="008806F0">
        <w:rPr>
          <w:rFonts w:hint="eastAsia"/>
        </w:rPr>
        <w:t>於100年4月21日</w:t>
      </w:r>
      <w:r w:rsidR="00300262" w:rsidRPr="008806F0">
        <w:rPr>
          <w:rFonts w:hint="eastAsia"/>
        </w:rPr>
        <w:t>調查局</w:t>
      </w:r>
      <w:r w:rsidR="00E43795" w:rsidRPr="008806F0">
        <w:rPr>
          <w:rFonts w:hint="eastAsia"/>
        </w:rPr>
        <w:t>航調處詢問時，證稱</w:t>
      </w:r>
      <w:r w:rsidR="003346C5">
        <w:rPr>
          <w:rFonts w:hint="eastAsia"/>
        </w:rPr>
        <w:t>宋○華</w:t>
      </w:r>
      <w:r w:rsidR="00E43795" w:rsidRPr="008806F0">
        <w:rPr>
          <w:rFonts w:hint="eastAsia"/>
        </w:rPr>
        <w:t>於99年8月25日被拘捕後，曾於當日11時許以公用電話聯繫</w:t>
      </w:r>
      <w:r w:rsidR="003346C5">
        <w:rPr>
          <w:rFonts w:hint="eastAsia"/>
        </w:rPr>
        <w:t>蕭○岳</w:t>
      </w:r>
      <w:r w:rsidR="00E43795" w:rsidRPr="008806F0">
        <w:rPr>
          <w:rFonts w:hint="eastAsia"/>
        </w:rPr>
        <w:t>(持用</w:t>
      </w:r>
      <w:r w:rsidR="00C667BF" w:rsidRPr="008806F0">
        <w:rPr>
          <w:rFonts w:hint="eastAsia"/>
        </w:rPr>
        <w:t>0938</w:t>
      </w:r>
      <w:r w:rsidR="00C667BF" w:rsidRPr="008806F0">
        <w:rPr>
          <w:rFonts w:ascii="Times New Roman" w:hAnsi="Times New Roman"/>
        </w:rPr>
        <w:t>○○○○○○</w:t>
      </w:r>
      <w:r w:rsidR="00E43795" w:rsidRPr="008806F0">
        <w:rPr>
          <w:rFonts w:hint="eastAsia"/>
        </w:rPr>
        <w:t>門號)，並相約於</w:t>
      </w:r>
      <w:r w:rsidR="003346C5">
        <w:rPr>
          <w:rFonts w:hint="eastAsia"/>
        </w:rPr>
        <w:t>蕭○岳</w:t>
      </w:r>
      <w:r w:rsidR="00E43795" w:rsidRPr="008806F0">
        <w:rPr>
          <w:rFonts w:hint="eastAsia"/>
        </w:rPr>
        <w:t>住所(臺中市大雅區民生路</w:t>
      </w:r>
      <w:r w:rsidR="00C667BF" w:rsidRPr="008806F0">
        <w:rPr>
          <w:rFonts w:hAnsi="標楷體" w:hint="eastAsia"/>
        </w:rPr>
        <w:t>○</w:t>
      </w:r>
      <w:r w:rsidR="00E43795" w:rsidRPr="008806F0">
        <w:rPr>
          <w:rFonts w:hint="eastAsia"/>
        </w:rPr>
        <w:t>段</w:t>
      </w:r>
      <w:r w:rsidR="00C667BF" w:rsidRPr="008806F0">
        <w:rPr>
          <w:rFonts w:hAnsi="標楷體" w:hint="eastAsia"/>
        </w:rPr>
        <w:t>○</w:t>
      </w:r>
      <w:r w:rsidR="00E43795" w:rsidRPr="008806F0">
        <w:rPr>
          <w:rFonts w:hint="eastAsia"/>
        </w:rPr>
        <w:t>號)對面之統一超商(臺中市大雅區民生路</w:t>
      </w:r>
      <w:r w:rsidR="00C667BF" w:rsidRPr="008806F0">
        <w:rPr>
          <w:rFonts w:hAnsi="標楷體" w:hint="eastAsia"/>
        </w:rPr>
        <w:t>○</w:t>
      </w:r>
      <w:r w:rsidR="00E43795" w:rsidRPr="008806F0">
        <w:rPr>
          <w:rFonts w:hint="eastAsia"/>
        </w:rPr>
        <w:t>段</w:t>
      </w:r>
      <w:r w:rsidR="00C667BF" w:rsidRPr="008806F0">
        <w:rPr>
          <w:rFonts w:hAnsi="標楷體" w:hint="eastAsia"/>
        </w:rPr>
        <w:t>○</w:t>
      </w:r>
      <w:r w:rsidR="00E43795" w:rsidRPr="008806F0">
        <w:rPr>
          <w:rFonts w:hint="eastAsia"/>
        </w:rPr>
        <w:t>號)碰面，並由</w:t>
      </w:r>
      <w:r w:rsidR="003346C5">
        <w:rPr>
          <w:rFonts w:hint="eastAsia"/>
        </w:rPr>
        <w:t>蕭○岳</w:t>
      </w:r>
      <w:r w:rsidR="00E43795" w:rsidRPr="008806F0">
        <w:rPr>
          <w:rFonts w:hint="eastAsia"/>
        </w:rPr>
        <w:t>相約</w:t>
      </w:r>
      <w:r w:rsidR="003346C5">
        <w:rPr>
          <w:rFonts w:hint="eastAsia"/>
        </w:rPr>
        <w:t>郭○委</w:t>
      </w:r>
      <w:r w:rsidR="00E43795" w:rsidRPr="008806F0">
        <w:rPr>
          <w:rFonts w:hint="eastAsia"/>
        </w:rPr>
        <w:t>前來商議後續串證及滅證作為，由</w:t>
      </w:r>
      <w:r w:rsidR="003346C5">
        <w:rPr>
          <w:rFonts w:hint="eastAsia"/>
        </w:rPr>
        <w:t>蕭○岳</w:t>
      </w:r>
      <w:r w:rsidR="00E43795" w:rsidRPr="008806F0">
        <w:rPr>
          <w:rFonts w:hint="eastAsia"/>
        </w:rPr>
        <w:t>持用之0938</w:t>
      </w:r>
      <w:r w:rsidR="00E17220" w:rsidRPr="008806F0">
        <w:rPr>
          <w:rFonts w:ascii="Times New Roman" w:hAnsi="Times New Roman"/>
        </w:rPr>
        <w:t>○○○○○○</w:t>
      </w:r>
      <w:r w:rsidR="00E43795" w:rsidRPr="008806F0">
        <w:rPr>
          <w:rFonts w:hint="eastAsia"/>
        </w:rPr>
        <w:t>通聯發話紀錄發現，</w:t>
      </w:r>
      <w:r w:rsidR="003346C5">
        <w:rPr>
          <w:rFonts w:hint="eastAsia"/>
        </w:rPr>
        <w:t>蕭○岳</w:t>
      </w:r>
      <w:r w:rsidR="00E43795" w:rsidRPr="008806F0">
        <w:rPr>
          <w:rFonts w:hint="eastAsia"/>
        </w:rPr>
        <w:t>於99年8月25日11時11分即撥話予</w:t>
      </w:r>
      <w:r w:rsidR="003346C5">
        <w:rPr>
          <w:rFonts w:hint="eastAsia"/>
        </w:rPr>
        <w:t>郭○委</w:t>
      </w:r>
      <w:r w:rsidR="00E43795" w:rsidRPr="008806F0">
        <w:rPr>
          <w:rFonts w:hint="eastAsia"/>
        </w:rPr>
        <w:t>(持用0913</w:t>
      </w:r>
      <w:r w:rsidR="00C667BF" w:rsidRPr="008806F0">
        <w:rPr>
          <w:rFonts w:ascii="Times New Roman" w:hAnsi="Times New Roman"/>
        </w:rPr>
        <w:t>○○○○○○</w:t>
      </w:r>
      <w:r w:rsidR="00E43795" w:rsidRPr="008806F0">
        <w:rPr>
          <w:rFonts w:hint="eastAsia"/>
        </w:rPr>
        <w:t>門號)，另</w:t>
      </w:r>
      <w:r w:rsidR="003346C5">
        <w:rPr>
          <w:rFonts w:hint="eastAsia"/>
        </w:rPr>
        <w:t>郭○委</w:t>
      </w:r>
      <w:r w:rsidR="00E43795" w:rsidRPr="008806F0">
        <w:rPr>
          <w:rFonts w:hint="eastAsia"/>
        </w:rPr>
        <w:t>持用0913</w:t>
      </w:r>
      <w:r w:rsidR="00C667BF" w:rsidRPr="008806F0">
        <w:rPr>
          <w:rFonts w:ascii="Times New Roman" w:hAnsi="Times New Roman"/>
        </w:rPr>
        <w:t>○○○○○○</w:t>
      </w:r>
      <w:r w:rsidR="00E43795" w:rsidRPr="008806F0">
        <w:rPr>
          <w:rFonts w:hint="eastAsia"/>
        </w:rPr>
        <w:t>之通聯紀錄於8月25日當日11時11分開始至11時54分密集與</w:t>
      </w:r>
      <w:r w:rsidR="003346C5">
        <w:rPr>
          <w:rFonts w:hint="eastAsia"/>
        </w:rPr>
        <w:t>蕭○岳</w:t>
      </w:r>
      <w:r w:rsidR="00E43795" w:rsidRPr="008806F0">
        <w:rPr>
          <w:rFonts w:hint="eastAsia"/>
        </w:rPr>
        <w:t>(持用0938</w:t>
      </w:r>
      <w:r w:rsidR="00C667BF" w:rsidRPr="008806F0">
        <w:rPr>
          <w:rFonts w:ascii="Times New Roman" w:hAnsi="Times New Roman"/>
        </w:rPr>
        <w:t>○○○○○○</w:t>
      </w:r>
      <w:r w:rsidR="00E43795" w:rsidRPr="008806F0">
        <w:rPr>
          <w:rFonts w:hint="eastAsia"/>
        </w:rPr>
        <w:t>門號)通聯，由上述通聯紀錄顯示，</w:t>
      </w:r>
      <w:r w:rsidR="003346C5">
        <w:rPr>
          <w:rFonts w:hint="eastAsia"/>
        </w:rPr>
        <w:t>呂○駿</w:t>
      </w:r>
      <w:r w:rsidR="00E43795" w:rsidRPr="008806F0">
        <w:rPr>
          <w:rFonts w:hint="eastAsia"/>
        </w:rPr>
        <w:t>之證言與事實相符</w:t>
      </w:r>
      <w:r w:rsidR="00300262" w:rsidRPr="008806F0">
        <w:rPr>
          <w:rFonts w:hint="eastAsia"/>
        </w:rPr>
        <w:t>。又</w:t>
      </w:r>
      <w:r w:rsidR="003346C5">
        <w:rPr>
          <w:rFonts w:hint="eastAsia"/>
        </w:rPr>
        <w:t>梁○麟</w:t>
      </w:r>
      <w:r w:rsidR="00E43795" w:rsidRPr="008806F0">
        <w:rPr>
          <w:rFonts w:hint="eastAsia"/>
        </w:rPr>
        <w:t>於100年6月8日自</w:t>
      </w:r>
      <w:r w:rsidR="003F6E27" w:rsidRPr="008806F0">
        <w:rPr>
          <w:rFonts w:hint="eastAsia"/>
        </w:rPr>
        <w:t>臺</w:t>
      </w:r>
      <w:r w:rsidR="00E43795" w:rsidRPr="008806F0">
        <w:rPr>
          <w:rFonts w:hint="eastAsia"/>
        </w:rPr>
        <w:t>中看守所郵寄予檢察官之書信，曾提及</w:t>
      </w:r>
      <w:r w:rsidR="003346C5">
        <w:rPr>
          <w:rFonts w:hint="eastAsia"/>
        </w:rPr>
        <w:t>宋○華</w:t>
      </w:r>
      <w:r w:rsidR="00E43795" w:rsidRPr="008806F0">
        <w:rPr>
          <w:rFonts w:hint="eastAsia"/>
        </w:rPr>
        <w:t>被捕當日(99年8月25日)，</w:t>
      </w:r>
      <w:r w:rsidR="003346C5">
        <w:rPr>
          <w:rFonts w:hint="eastAsia"/>
        </w:rPr>
        <w:t>蕭○岳</w:t>
      </w:r>
      <w:r w:rsidR="00E43795" w:rsidRPr="008806F0">
        <w:rPr>
          <w:rFonts w:hint="eastAsia"/>
        </w:rPr>
        <w:t>(持用0938</w:t>
      </w:r>
      <w:r w:rsidR="00C667BF" w:rsidRPr="008806F0">
        <w:rPr>
          <w:rFonts w:ascii="Times New Roman" w:hAnsi="Times New Roman"/>
        </w:rPr>
        <w:t>○○○○○○</w:t>
      </w:r>
      <w:r w:rsidR="00E43795" w:rsidRPr="008806F0">
        <w:rPr>
          <w:rFonts w:hint="eastAsia"/>
        </w:rPr>
        <w:t>門號)曾於當日下午1-2點撥打電話予</w:t>
      </w:r>
      <w:r w:rsidR="003346C5">
        <w:rPr>
          <w:rFonts w:hint="eastAsia"/>
        </w:rPr>
        <w:t>梁○麟</w:t>
      </w:r>
      <w:r w:rsidR="00E43795" w:rsidRPr="008806F0">
        <w:rPr>
          <w:rFonts w:hint="eastAsia"/>
        </w:rPr>
        <w:t>(持用</w:t>
      </w:r>
      <w:r w:rsidR="00C667BF" w:rsidRPr="008806F0">
        <w:rPr>
          <w:rFonts w:hint="eastAsia"/>
        </w:rPr>
        <w:t>0911</w:t>
      </w:r>
      <w:r w:rsidR="00C667BF" w:rsidRPr="008806F0">
        <w:rPr>
          <w:rFonts w:ascii="Times New Roman" w:hAnsi="Times New Roman"/>
        </w:rPr>
        <w:t>○○○○○○</w:t>
      </w:r>
      <w:r w:rsidR="00E43795" w:rsidRPr="008806F0">
        <w:rPr>
          <w:rFonts w:hint="eastAsia"/>
        </w:rPr>
        <w:t>門號)，該通話內容由</w:t>
      </w:r>
      <w:r w:rsidR="003346C5">
        <w:rPr>
          <w:rFonts w:hint="eastAsia"/>
        </w:rPr>
        <w:t>蕭○岳</w:t>
      </w:r>
      <w:r w:rsidR="00E43795" w:rsidRPr="008806F0">
        <w:rPr>
          <w:rFonts w:hint="eastAsia"/>
        </w:rPr>
        <w:t>暗示</w:t>
      </w:r>
      <w:r w:rsidR="003346C5">
        <w:rPr>
          <w:rFonts w:hint="eastAsia"/>
        </w:rPr>
        <w:t>梁○麟</w:t>
      </w:r>
      <w:r w:rsidR="00E43795" w:rsidRPr="008806F0">
        <w:rPr>
          <w:rFonts w:hint="eastAsia"/>
        </w:rPr>
        <w:t>是否已完成滅證，經查</w:t>
      </w:r>
      <w:r w:rsidR="003346C5">
        <w:rPr>
          <w:rFonts w:hint="eastAsia"/>
        </w:rPr>
        <w:t>蕭○岳</w:t>
      </w:r>
      <w:r w:rsidR="00E43795" w:rsidRPr="008806F0">
        <w:rPr>
          <w:rFonts w:hint="eastAsia"/>
        </w:rPr>
        <w:t>持用0938</w:t>
      </w:r>
      <w:r w:rsidR="00C667BF" w:rsidRPr="008806F0">
        <w:rPr>
          <w:rFonts w:ascii="Times New Roman" w:hAnsi="Times New Roman"/>
        </w:rPr>
        <w:t>○○○○○○</w:t>
      </w:r>
      <w:r w:rsidR="00E43795" w:rsidRPr="008806F0">
        <w:rPr>
          <w:rFonts w:hint="eastAsia"/>
        </w:rPr>
        <w:t>之發話紀錄，發現</w:t>
      </w:r>
      <w:r w:rsidR="003346C5">
        <w:rPr>
          <w:rFonts w:hint="eastAsia"/>
        </w:rPr>
        <w:t>蕭○岳</w:t>
      </w:r>
      <w:r w:rsidR="00E43795" w:rsidRPr="008806F0">
        <w:rPr>
          <w:rFonts w:hint="eastAsia"/>
        </w:rPr>
        <w:t>於99年8月25日12時26分</w:t>
      </w:r>
      <w:r w:rsidR="00300262" w:rsidRPr="008806F0">
        <w:rPr>
          <w:rFonts w:hint="eastAsia"/>
        </w:rPr>
        <w:t>確</w:t>
      </w:r>
      <w:r w:rsidR="00E43795" w:rsidRPr="008806F0">
        <w:rPr>
          <w:rFonts w:hint="eastAsia"/>
        </w:rPr>
        <w:t>曾撥打給</w:t>
      </w:r>
      <w:r w:rsidR="003346C5">
        <w:rPr>
          <w:rFonts w:hint="eastAsia"/>
        </w:rPr>
        <w:t>梁○麟</w:t>
      </w:r>
      <w:r w:rsidR="00E43795" w:rsidRPr="008806F0">
        <w:rPr>
          <w:rFonts w:hint="eastAsia"/>
        </w:rPr>
        <w:t>持用0911</w:t>
      </w:r>
      <w:r w:rsidR="00C667BF" w:rsidRPr="008806F0">
        <w:rPr>
          <w:rFonts w:ascii="Times New Roman" w:hAnsi="Times New Roman"/>
        </w:rPr>
        <w:t>○○○○○○</w:t>
      </w:r>
      <w:r w:rsidR="00E43795" w:rsidRPr="008806F0">
        <w:rPr>
          <w:rFonts w:hint="eastAsia"/>
        </w:rPr>
        <w:t>門號，與</w:t>
      </w:r>
      <w:r w:rsidR="003346C5">
        <w:rPr>
          <w:rFonts w:hint="eastAsia"/>
        </w:rPr>
        <w:t>梁○麟</w:t>
      </w:r>
      <w:r w:rsidR="00E43795" w:rsidRPr="008806F0">
        <w:rPr>
          <w:rFonts w:hint="eastAsia"/>
        </w:rPr>
        <w:t>於書信所提通話時間相</w:t>
      </w:r>
      <w:r w:rsidR="00300262" w:rsidRPr="008806F0">
        <w:rPr>
          <w:rFonts w:hint="eastAsia"/>
        </w:rPr>
        <w:t>符</w:t>
      </w:r>
      <w:r w:rsidR="00E43795" w:rsidRPr="008806F0">
        <w:rPr>
          <w:rFonts w:hint="eastAsia"/>
        </w:rPr>
        <w:t>，顯示</w:t>
      </w:r>
      <w:r w:rsidR="00300262" w:rsidRPr="008806F0">
        <w:rPr>
          <w:rFonts w:hint="eastAsia"/>
        </w:rPr>
        <w:t>原確定判決認定</w:t>
      </w:r>
      <w:r w:rsidR="003346C5">
        <w:rPr>
          <w:rFonts w:hint="eastAsia"/>
        </w:rPr>
        <w:t>蕭○岳</w:t>
      </w:r>
      <w:r w:rsidR="00E43795" w:rsidRPr="008806F0">
        <w:rPr>
          <w:rFonts w:hint="eastAsia"/>
        </w:rPr>
        <w:t>曾召集案關被告</w:t>
      </w:r>
      <w:r w:rsidR="003346C5">
        <w:rPr>
          <w:rFonts w:hint="eastAsia"/>
        </w:rPr>
        <w:t>梁○麟</w:t>
      </w:r>
      <w:r w:rsidR="00E43795" w:rsidRPr="008806F0">
        <w:rPr>
          <w:rFonts w:hint="eastAsia"/>
        </w:rPr>
        <w:t>、</w:t>
      </w:r>
      <w:r w:rsidR="003346C5">
        <w:rPr>
          <w:rFonts w:hint="eastAsia"/>
        </w:rPr>
        <w:t>郭○委</w:t>
      </w:r>
      <w:r w:rsidR="00E43795" w:rsidRPr="008806F0">
        <w:rPr>
          <w:rFonts w:hint="eastAsia"/>
        </w:rPr>
        <w:t>、</w:t>
      </w:r>
      <w:r w:rsidR="003346C5">
        <w:rPr>
          <w:rFonts w:hint="eastAsia"/>
        </w:rPr>
        <w:t>呂○駿</w:t>
      </w:r>
      <w:r w:rsidR="00E43795" w:rsidRPr="008806F0">
        <w:rPr>
          <w:rFonts w:hint="eastAsia"/>
        </w:rPr>
        <w:t>等人進行串證及滅證</w:t>
      </w:r>
      <w:r w:rsidR="00300262" w:rsidRPr="008806F0">
        <w:rPr>
          <w:rFonts w:hint="eastAsia"/>
        </w:rPr>
        <w:t>乙事，顯非僅憑共犯間之證言，並有附卷之上揭通聯紀錄可稽</w:t>
      </w:r>
      <w:r w:rsidR="00D2078D" w:rsidRPr="008806F0">
        <w:rPr>
          <w:rFonts w:hint="eastAsia"/>
        </w:rPr>
        <w:t>，自難遽認原確定判決有與前揭判例相悖之違法</w:t>
      </w:r>
      <w:r w:rsidR="00E43795" w:rsidRPr="008806F0">
        <w:rPr>
          <w:rFonts w:hint="eastAsia"/>
        </w:rPr>
        <w:t>。</w:t>
      </w:r>
    </w:p>
    <w:p w:rsidR="001734A1" w:rsidRPr="008806F0" w:rsidRDefault="00AA283B" w:rsidP="00AA283B">
      <w:pPr>
        <w:pStyle w:val="3"/>
      </w:pPr>
      <w:r w:rsidRPr="008806F0">
        <w:rPr>
          <w:rFonts w:hint="eastAsia"/>
        </w:rPr>
        <w:lastRenderedPageBreak/>
        <w:t>至於</w:t>
      </w:r>
      <w:r w:rsidR="00ED61B0" w:rsidRPr="008806F0">
        <w:rPr>
          <w:rFonts w:hint="eastAsia"/>
        </w:rPr>
        <w:t>陳訴人以</w:t>
      </w:r>
      <w:r w:rsidR="003346C5">
        <w:rPr>
          <w:rFonts w:hint="eastAsia"/>
        </w:rPr>
        <w:t>郭○委</w:t>
      </w:r>
      <w:r w:rsidR="00ED61B0" w:rsidRPr="008806F0">
        <w:rPr>
          <w:rFonts w:hint="eastAsia"/>
        </w:rPr>
        <w:t>於偵查中之證詞，係檢察官以脅迫、利誘等不正方法取得，</w:t>
      </w:r>
      <w:r w:rsidR="001734A1" w:rsidRPr="008806F0">
        <w:rPr>
          <w:rFonts w:hint="eastAsia"/>
        </w:rPr>
        <w:t>承辦檢察官以減刑利誘之不正方法訊問共同被告</w:t>
      </w:r>
      <w:r w:rsidR="003346C5">
        <w:rPr>
          <w:rFonts w:hint="eastAsia"/>
        </w:rPr>
        <w:t>郭○委</w:t>
      </w:r>
      <w:r w:rsidR="00ED61B0" w:rsidRPr="008806F0">
        <w:rPr>
          <w:rFonts w:hint="eastAsia"/>
        </w:rPr>
        <w:t>，</w:t>
      </w:r>
      <w:r w:rsidR="001734A1" w:rsidRPr="008806F0">
        <w:rPr>
          <w:rFonts w:hint="eastAsia"/>
        </w:rPr>
        <w:t>有不當影響被告而屬違法之偵訊作為</w:t>
      </w:r>
      <w:r w:rsidR="00ED61B0" w:rsidRPr="008806F0">
        <w:rPr>
          <w:rFonts w:hint="eastAsia"/>
        </w:rPr>
        <w:t>，自無證據能力等情，認原確定判決涉有違失陳訴到院</w:t>
      </w:r>
      <w:r w:rsidRPr="008806F0">
        <w:rPr>
          <w:rFonts w:hint="eastAsia"/>
        </w:rPr>
        <w:t>一節：</w:t>
      </w:r>
    </w:p>
    <w:p w:rsidR="00ED61B0" w:rsidRPr="008806F0" w:rsidRDefault="00B64696" w:rsidP="00AA283B">
      <w:pPr>
        <w:pStyle w:val="4"/>
      </w:pPr>
      <w:r w:rsidRPr="008806F0">
        <w:rPr>
          <w:rFonts w:hint="eastAsia"/>
        </w:rPr>
        <w:t>按「刑事訴訟法第156條第1項將利誘列為自白取證規範禁止之不正方法之一，此所謂之利誘，係指詢（訊）問者誘之以利，使受詢（訊）問者認為是一種條件交換之允諾而為自白，然並非任何有利之允諾，均屬禁止之利誘。刑事訴追機關於詢（訊）問前，曉諭自白減免其刑之規定，乃法定寬典之告知，或基於法律賦予對特定處分之裁量空間，在裁量權限內為技術性使用，以鼓勵被告或犯罪嫌疑人勇於自白自新，均屬合法之偵訊作為，而為法所不禁。但刑事追訴機關如對被告或犯罪嫌疑人許諾法律所未規定或非屬其裁量權限內之利益，使信以為真，或故意扭曲事實，影響被詢問者之意思決定及意思活動自由，誘使被詢問者為自白，則屬取證規範上所禁止之利誘，不問自白內容是否與事實相符，根本已失其證據能力，不得採為判決基礎。」有最高法院</w:t>
      </w:r>
      <w:r w:rsidRPr="008806F0">
        <w:t>106</w:t>
      </w:r>
      <w:r w:rsidRPr="008806F0">
        <w:rPr>
          <w:rFonts w:hint="eastAsia"/>
        </w:rPr>
        <w:t>年度台上字第</w:t>
      </w:r>
      <w:r w:rsidRPr="008806F0">
        <w:t>2370</w:t>
      </w:r>
      <w:r w:rsidRPr="008806F0">
        <w:rPr>
          <w:rFonts w:hint="eastAsia"/>
        </w:rPr>
        <w:t>號判決意旨可資參照。</w:t>
      </w:r>
      <w:r w:rsidR="00446A5B" w:rsidRPr="008806F0">
        <w:rPr>
          <w:rFonts w:hint="eastAsia"/>
        </w:rPr>
        <w:t>再按訊問被告，應與以辯明犯罪嫌疑之機會；如有辯明，應命就其始末連續陳述，刑事訴訟法第96條定有明文。</w:t>
      </w:r>
    </w:p>
    <w:p w:rsidR="001734A1" w:rsidRPr="008806F0" w:rsidRDefault="005B69DA" w:rsidP="00AA283B">
      <w:pPr>
        <w:pStyle w:val="4"/>
      </w:pPr>
      <w:r w:rsidRPr="008806F0">
        <w:rPr>
          <w:rFonts w:hint="eastAsia"/>
        </w:rPr>
        <w:t>經查，檢察官於對</w:t>
      </w:r>
      <w:r w:rsidR="003346C5">
        <w:rPr>
          <w:rFonts w:hint="eastAsia"/>
        </w:rPr>
        <w:t>郭○委</w:t>
      </w:r>
      <w:r w:rsidRPr="008806F0">
        <w:rPr>
          <w:rFonts w:hint="eastAsia"/>
        </w:rPr>
        <w:t>訊問過程之錄音譯文中所言：「現在講的內容是牽扯到你將來二審是否改判較輕，你如果亂說話會多一條偽證罪，因為你現在巳經簽了這個證人結文，你懂我意思嗎？如果偽證罪會多7年以下有期徒刑，可能會判更</w:t>
      </w:r>
      <w:r w:rsidRPr="008806F0">
        <w:rPr>
          <w:rFonts w:hint="eastAsia"/>
        </w:rPr>
        <w:lastRenderedPageBreak/>
        <w:t>重，多一條罪你要搞清楚」（15時32分37秒）、「你想看看，沒關係，拿個椅子給他坐，你想清楚，這對你的刑度是有差的，不然你被判最重，你要想清楚」（15時41分57秒）、「你這樣子，可能對你刑期沒有什麼變，那我也不要問了」（15時52分47秒）、「沒關係，這是你自己的那個，那我以後也不會再提你了，就讓高院去判好不好？」（15時54分42秒）、「</w:t>
      </w:r>
      <w:r w:rsidR="003346C5">
        <w:rPr>
          <w:rFonts w:hint="eastAsia"/>
        </w:rPr>
        <w:t>郭○委</w:t>
      </w:r>
      <w:r w:rsidRPr="008806F0">
        <w:rPr>
          <w:rFonts w:hint="eastAsia"/>
        </w:rPr>
        <w:t>，檢察官跟你說，這是你最後一次機會，你要再袒護他的話，對你沒有用（15時57分31秒）」、「就說他（指</w:t>
      </w:r>
      <w:r w:rsidR="003346C5">
        <w:rPr>
          <w:rFonts w:hint="eastAsia"/>
        </w:rPr>
        <w:t>蕭○岳</w:t>
      </w:r>
      <w:r w:rsidRPr="008806F0">
        <w:rPr>
          <w:rFonts w:hint="eastAsia"/>
        </w:rPr>
        <w:t>）要去找你阿</w:t>
      </w:r>
      <w:r w:rsidR="009412F8" w:rsidRPr="008806F0">
        <w:rPr>
          <w:rFonts w:hAnsi="標楷體" w:hint="eastAsia"/>
        </w:rPr>
        <w:t>……</w:t>
      </w:r>
      <w:r w:rsidRPr="008806F0">
        <w:rPr>
          <w:rFonts w:hint="eastAsia"/>
        </w:rPr>
        <w:t>因為</w:t>
      </w:r>
      <w:r w:rsidR="003346C5">
        <w:rPr>
          <w:rFonts w:hint="eastAsia"/>
        </w:rPr>
        <w:t>蕭○岳</w:t>
      </w:r>
      <w:r w:rsidRPr="008806F0">
        <w:rPr>
          <w:rFonts w:hint="eastAsia"/>
        </w:rPr>
        <w:t>是共犯是不是」(15時57分55秒）」等語。</w:t>
      </w:r>
      <w:r w:rsidR="00446A5B" w:rsidRPr="008806F0">
        <w:rPr>
          <w:rFonts w:hint="eastAsia"/>
        </w:rPr>
        <w:t>然經本院訪查詢問</w:t>
      </w:r>
      <w:r w:rsidR="003346C5">
        <w:rPr>
          <w:rFonts w:hint="eastAsia"/>
        </w:rPr>
        <w:t>郭○委</w:t>
      </w:r>
      <w:r w:rsidR="00446A5B" w:rsidRPr="008806F0">
        <w:rPr>
          <w:rFonts w:hint="eastAsia"/>
        </w:rPr>
        <w:t>，確實發現</w:t>
      </w:r>
      <w:r w:rsidR="003346C5">
        <w:rPr>
          <w:rFonts w:hint="eastAsia"/>
        </w:rPr>
        <w:t>郭○委</w:t>
      </w:r>
      <w:r w:rsidR="00446A5B" w:rsidRPr="008806F0">
        <w:rPr>
          <w:rFonts w:hint="eastAsia"/>
        </w:rPr>
        <w:t>語言表達能力未若常人流暢且</w:t>
      </w:r>
      <w:r w:rsidR="00C02A4C" w:rsidRPr="008806F0">
        <w:rPr>
          <w:rFonts w:hint="eastAsia"/>
        </w:rPr>
        <w:t>思緒、反應較為遲緩，</w:t>
      </w:r>
      <w:r w:rsidR="00446A5B" w:rsidRPr="008806F0">
        <w:rPr>
          <w:rFonts w:hint="eastAsia"/>
        </w:rPr>
        <w:t>對案情多所</w:t>
      </w:r>
      <w:r w:rsidR="00DB1963" w:rsidRPr="008806F0">
        <w:rPr>
          <w:rFonts w:hint="eastAsia"/>
        </w:rPr>
        <w:t>語帶保留或</w:t>
      </w:r>
      <w:r w:rsidR="00446A5B" w:rsidRPr="008806F0">
        <w:rPr>
          <w:rFonts w:hint="eastAsia"/>
        </w:rPr>
        <w:t>迴避</w:t>
      </w:r>
      <w:r w:rsidR="00DB1963" w:rsidRPr="008806F0">
        <w:rPr>
          <w:rFonts w:hint="eastAsia"/>
        </w:rPr>
        <w:t>問題</w:t>
      </w:r>
      <w:r w:rsidR="00C02A4C" w:rsidRPr="008806F0">
        <w:rPr>
          <w:rFonts w:hint="eastAsia"/>
        </w:rPr>
        <w:t>。</w:t>
      </w:r>
      <w:r w:rsidR="00446A5B" w:rsidRPr="008806F0">
        <w:rPr>
          <w:rFonts w:hint="eastAsia"/>
        </w:rPr>
        <w:t>在此情形下，檢察官</w:t>
      </w:r>
      <w:r w:rsidR="00854E23" w:rsidRPr="008806F0">
        <w:rPr>
          <w:rFonts w:hint="eastAsia"/>
        </w:rPr>
        <w:t>於</w:t>
      </w:r>
      <w:r w:rsidR="00446A5B" w:rsidRPr="008806F0">
        <w:rPr>
          <w:rFonts w:hint="eastAsia"/>
        </w:rPr>
        <w:t>訊問</w:t>
      </w:r>
      <w:r w:rsidR="00854E23" w:rsidRPr="008806F0">
        <w:rPr>
          <w:rFonts w:hint="eastAsia"/>
        </w:rPr>
        <w:t>當</w:t>
      </w:r>
      <w:r w:rsidR="00446A5B" w:rsidRPr="008806F0">
        <w:rPr>
          <w:rFonts w:hint="eastAsia"/>
        </w:rPr>
        <w:t>時</w:t>
      </w:r>
      <w:r w:rsidR="00854E23" w:rsidRPr="008806F0">
        <w:rPr>
          <w:rFonts w:hint="eastAsia"/>
        </w:rPr>
        <w:t>為</w:t>
      </w:r>
      <w:r w:rsidR="00DB1963" w:rsidRPr="008806F0">
        <w:rPr>
          <w:rFonts w:hint="eastAsia"/>
        </w:rPr>
        <w:t>促使受訊問人得悉毒品危害防制條例第17條</w:t>
      </w:r>
      <w:r w:rsidR="00854E23" w:rsidRPr="008806F0">
        <w:rPr>
          <w:rFonts w:hint="eastAsia"/>
        </w:rPr>
        <w:t>之</w:t>
      </w:r>
      <w:r w:rsidR="00DB1963" w:rsidRPr="008806F0">
        <w:rPr>
          <w:rFonts w:hint="eastAsia"/>
        </w:rPr>
        <w:t>法定減</w:t>
      </w:r>
      <w:r w:rsidR="00854E23" w:rsidRPr="008806F0">
        <w:rPr>
          <w:rFonts w:hint="eastAsia"/>
        </w:rPr>
        <w:t>免其</w:t>
      </w:r>
      <w:r w:rsidR="00DB1963" w:rsidRPr="008806F0">
        <w:rPr>
          <w:rFonts w:hint="eastAsia"/>
        </w:rPr>
        <w:t>刑</w:t>
      </w:r>
      <w:r w:rsidR="00854E23" w:rsidRPr="008806F0">
        <w:rPr>
          <w:rFonts w:hint="eastAsia"/>
        </w:rPr>
        <w:t>之</w:t>
      </w:r>
      <w:r w:rsidR="00DB1963" w:rsidRPr="008806F0">
        <w:rPr>
          <w:rFonts w:hint="eastAsia"/>
        </w:rPr>
        <w:t>規定，對於自身所受刑罰輕重影響重大之權利事項，積極供出毒品來源或積極於偵查中及審判中自白認罪，</w:t>
      </w:r>
      <w:r w:rsidR="00C02A4C" w:rsidRPr="008806F0">
        <w:rPr>
          <w:rFonts w:hint="eastAsia"/>
        </w:rPr>
        <w:t>可</w:t>
      </w:r>
      <w:r w:rsidR="00DB1963" w:rsidRPr="008806F0">
        <w:rPr>
          <w:rFonts w:hint="eastAsia"/>
        </w:rPr>
        <w:t>得適用上開法條所賦予之減輕或免除其刑，檢察官就適用該法條與否所可能影響其刑罰之結果，有所分析、闡述，縱有以較通俗或淺顯直接之用語勸諭或積極勸說共犯，使其等在明瞭上開依法得減輕或免除其刑之權益，於偵查中坦承其所為犯罪之全貌（包括受訊問人本人及共犯所參與之犯行均屬之），</w:t>
      </w:r>
      <w:r w:rsidR="00854E23" w:rsidRPr="008806F0">
        <w:rPr>
          <w:rFonts w:hint="eastAsia"/>
        </w:rPr>
        <w:t>要難解為係</w:t>
      </w:r>
      <w:r w:rsidR="00C02A4C" w:rsidRPr="008806F0">
        <w:rPr>
          <w:rFonts w:hint="eastAsia"/>
        </w:rPr>
        <w:t>刑事訴訟法第156條第1項</w:t>
      </w:r>
      <w:r w:rsidR="00854E23" w:rsidRPr="008806F0">
        <w:rPr>
          <w:rFonts w:hint="eastAsia"/>
        </w:rPr>
        <w:t>規定所稱之「利誘」</w:t>
      </w:r>
      <w:r w:rsidR="00DB1963" w:rsidRPr="008806F0">
        <w:rPr>
          <w:rFonts w:hint="eastAsia"/>
        </w:rPr>
        <w:t>（最高法院100年度台上字第2539號判決意旨參照）。本案檢察官訊問被告</w:t>
      </w:r>
      <w:r w:rsidR="003346C5">
        <w:rPr>
          <w:rFonts w:hint="eastAsia"/>
        </w:rPr>
        <w:t>郭○委</w:t>
      </w:r>
      <w:r w:rsidR="00DB1963" w:rsidRPr="008806F0">
        <w:rPr>
          <w:rFonts w:hint="eastAsia"/>
        </w:rPr>
        <w:t>，綜觀全體詢答意旨，多係被告回答有不合常情之處或有藉詞規避問題之情事，檢察官為發現真實所為之追</w:t>
      </w:r>
      <w:r w:rsidR="00DB1963" w:rsidRPr="008806F0">
        <w:rPr>
          <w:rFonts w:hint="eastAsia"/>
        </w:rPr>
        <w:lastRenderedPageBreak/>
        <w:t>問</w:t>
      </w:r>
      <w:r w:rsidR="00083622" w:rsidRPr="008806F0">
        <w:rPr>
          <w:rFonts w:hint="eastAsia"/>
        </w:rPr>
        <w:t>、</w:t>
      </w:r>
      <w:r w:rsidR="00DB1963" w:rsidRPr="008806F0">
        <w:rPr>
          <w:rFonts w:hint="eastAsia"/>
        </w:rPr>
        <w:t>反詰</w:t>
      </w:r>
      <w:r w:rsidR="00083622" w:rsidRPr="008806F0">
        <w:rPr>
          <w:rFonts w:hint="eastAsia"/>
        </w:rPr>
        <w:t>或促使其回憶案情</w:t>
      </w:r>
      <w:r w:rsidR="00DB1963" w:rsidRPr="008806F0">
        <w:rPr>
          <w:rFonts w:hint="eastAsia"/>
        </w:rPr>
        <w:t>，並</w:t>
      </w:r>
      <w:r w:rsidR="00C02A4C" w:rsidRPr="008806F0">
        <w:rPr>
          <w:rFonts w:hint="eastAsia"/>
        </w:rPr>
        <w:t>告知法律減免其刑之規定且</w:t>
      </w:r>
      <w:r w:rsidR="00DB1963" w:rsidRPr="008806F0">
        <w:rPr>
          <w:rFonts w:hint="eastAsia"/>
        </w:rPr>
        <w:t>有給予被告辯明犯罪嫌疑之機會，</w:t>
      </w:r>
      <w:r w:rsidR="00B64696" w:rsidRPr="008806F0">
        <w:rPr>
          <w:rFonts w:hint="eastAsia"/>
        </w:rPr>
        <w:t>並無加以脅迫必須自白，亦無故意扭曲事實，影響被訊問者之意思決定及意思活動自由，</w:t>
      </w:r>
      <w:r w:rsidR="00083622" w:rsidRPr="008806F0">
        <w:rPr>
          <w:rFonts w:hint="eastAsia"/>
        </w:rPr>
        <w:t>非</w:t>
      </w:r>
      <w:r w:rsidR="00B64696" w:rsidRPr="008806F0">
        <w:rPr>
          <w:rFonts w:hint="eastAsia"/>
        </w:rPr>
        <w:t>屬不正方法之利誘</w:t>
      </w:r>
      <w:r w:rsidR="00083622" w:rsidRPr="008806F0">
        <w:rPr>
          <w:rFonts w:hint="eastAsia"/>
        </w:rPr>
        <w:t>，自難認有違失</w:t>
      </w:r>
      <w:r w:rsidR="00B64696" w:rsidRPr="008806F0">
        <w:rPr>
          <w:rFonts w:hint="eastAsia"/>
        </w:rPr>
        <w:t>。</w:t>
      </w:r>
    </w:p>
    <w:p w:rsidR="00AA283B" w:rsidRPr="008806F0" w:rsidRDefault="00AA283B" w:rsidP="00AA283B">
      <w:pPr>
        <w:pStyle w:val="3"/>
      </w:pPr>
      <w:r w:rsidRPr="008806F0">
        <w:rPr>
          <w:rFonts w:hint="eastAsia"/>
        </w:rPr>
        <w:t>綜上，臺灣臺中地方法院（100年度重訴字第1711號）、臺灣高等法院臺中分院（101年度上重訴字第1號）及最高法院（102年度台上字第197號）等判決，尚無發現判決違誤情事。另臺中地檢署檢察官偵辦毒品危害防制條例案件（100年度偵字第10408號），檢察官於訊問時基於發現真實之必要告知被告毒品危害防制條例第17條供出毒</w:t>
      </w:r>
      <w:r w:rsidR="00E17220" w:rsidRPr="008806F0">
        <w:rPr>
          <w:rFonts w:hint="eastAsia"/>
        </w:rPr>
        <w:t>品</w:t>
      </w:r>
      <w:r w:rsidRPr="008806F0">
        <w:rPr>
          <w:rFonts w:hint="eastAsia"/>
        </w:rPr>
        <w:t>來源、自白等法定減刑規定，曉諭自白在法律上之寬典，尚難認為係不正方法之利誘，難認檢察官之偵訊有違失。</w:t>
      </w:r>
    </w:p>
    <w:p w:rsidR="00AA283B" w:rsidRPr="008806F0" w:rsidRDefault="00AA283B" w:rsidP="00AA283B">
      <w:pPr>
        <w:pStyle w:val="3"/>
        <w:numPr>
          <w:ilvl w:val="0"/>
          <w:numId w:val="0"/>
        </w:numPr>
        <w:spacing w:line="240" w:lineRule="exact"/>
        <w:ind w:left="1361"/>
      </w:pPr>
    </w:p>
    <w:p w:rsidR="00AA283B" w:rsidRPr="008806F0" w:rsidRDefault="00AA283B" w:rsidP="00AA283B">
      <w:pPr>
        <w:pStyle w:val="2"/>
        <w:rPr>
          <w:b/>
        </w:rPr>
      </w:pPr>
      <w:r w:rsidRPr="008806F0">
        <w:rPr>
          <w:rFonts w:hint="eastAsia"/>
          <w:b/>
        </w:rPr>
        <w:t>依據毒品危害防制條例第17條所取得之供述，在本質上存有較大的虛偽危險性，基於實務經驗累積，乃發展出認為仍應有補強證據，以佐證其供述憑信性之必要性，學理上稱為超法規補強法則，惟實務上對於補強之審查密度與強度容有歧異，影響判決之可預測性及民眾對司法判決之公信，建請最高法院刑事庭審理類此案件時，經評議後以裁定敘明理由，提案予刑事大法庭研議統一法律見解</w:t>
      </w:r>
    </w:p>
    <w:p w:rsidR="00AA283B" w:rsidRPr="008806F0" w:rsidRDefault="00AA283B" w:rsidP="00AA283B">
      <w:pPr>
        <w:pStyle w:val="3"/>
        <w:rPr>
          <w:rFonts w:hAnsi="標楷體"/>
        </w:rPr>
      </w:pPr>
      <w:r w:rsidRPr="008806F0">
        <w:rPr>
          <w:rFonts w:hint="eastAsia"/>
        </w:rPr>
        <w:t>按司法院釋字第582號解釋：「刑事審判上之共同被告，係為訴訟經濟等原因，由檢察官或自訴人合併或追加起訴，或由法院合併審判所形成，其間各別被告及犯罪事實仍獨立存在。故共同被告對其他共同被告之案件而言，為被告以外之第三人，本質上屬於證人，自不能因案件合併關係而影響其他共同</w:t>
      </w:r>
      <w:r w:rsidRPr="008806F0">
        <w:rPr>
          <w:rFonts w:hAnsi="標楷體" w:hint="eastAsia"/>
        </w:rPr>
        <w:t>被告原享有之上開憲法上權利。</w:t>
      </w:r>
      <w:r w:rsidRPr="008806F0">
        <w:rPr>
          <w:rFonts w:hAnsi="標楷體"/>
        </w:rPr>
        <w:t>……</w:t>
      </w:r>
      <w:r w:rsidRPr="008806F0">
        <w:rPr>
          <w:rFonts w:hAnsi="標楷體" w:hint="eastAsia"/>
        </w:rPr>
        <w:t>刑事審判基於</w:t>
      </w:r>
      <w:r w:rsidRPr="008806F0">
        <w:rPr>
          <w:rFonts w:hAnsi="標楷體" w:hint="eastAsia"/>
        </w:rPr>
        <w:lastRenderedPageBreak/>
        <w:t>憲法正當法律程序原則，對於犯罪事實之認定，採證據裁判及自白任意性等原則。刑事訴訟法據以規定嚴格證明法則，必須具證據能力之證據，經合法調查，使法院形成該等證據已足證明被告犯罪之確信心證，始能判決被告有罪；為避免過分偏重自白，有害於真實發見及人權保障，並規定被告之自白，不得作為有罪判決之唯一證據，仍應調查其他必要之證據，以察其是否與事實相符。基於上開嚴格證明法則及對自白證明力之限制規定，所謂『其他必要之證據』，自亦須具備證據能力，經合法調查，且就其證明力之程度，非謂自白為主要證據，其證明力當然較為強大，其他必要之證據為次要或補充性之證據，證明力當然較為薄弱，而應依其他必要證據之質量，與自白相互印證，綜合判斷，足以確信自白犯罪事實之真實性，始足當之。」許玉秀大法官於本號解釋協同意見書並謂：「</w:t>
      </w:r>
      <w:r w:rsidRPr="008806F0">
        <w:rPr>
          <w:rFonts w:hAnsi="標楷體"/>
        </w:rPr>
        <w:t>……</w:t>
      </w:r>
      <w:r w:rsidRPr="008806F0">
        <w:rPr>
          <w:rFonts w:hAnsi="標楷體" w:hint="eastAsia"/>
        </w:rPr>
        <w:t>惟長期以來，補強證據之用語常遭誤解，以為證明犯罪事實，應以被告自白為主，而輔以其他補充性證據；補充性證據更遭理解為依附於被告自白之次要證據。其實依74年台覆字第10號判例所揭示之意旨，補強證據旨在擔保自白之真實性，以限制自白之證據價值，如僅屬補充性之次要證據，又如何擔保自白之真實性？其能擔保自白真實性之必要證據，必為足以重建犯罪事實而具有獨立證據價值之證據。所謂有獨立證據價值之證據，乃指不必依附於被告之自白，而與構成犯罪事實具有直接關聯且足以證明待證事實之證據而言，</w:t>
      </w:r>
      <w:r w:rsidRPr="008806F0">
        <w:rPr>
          <w:rFonts w:hAnsi="標楷體"/>
        </w:rPr>
        <w:t>……</w:t>
      </w:r>
      <w:r w:rsidRPr="008806F0">
        <w:rPr>
          <w:rFonts w:hAnsi="標楷體" w:hint="eastAsia"/>
        </w:rPr>
        <w:t>綜而言之，依據法治國之自主原則、其所衍生之不自證己罪原則與無罪推定原則、憲法第8條及第16條核心內涵之證據裁判原則，最高法院30年、73年暨74年等3則</w:t>
      </w:r>
      <w:r w:rsidRPr="008806F0">
        <w:rPr>
          <w:rFonts w:hAnsi="標楷體" w:hint="eastAsia"/>
        </w:rPr>
        <w:lastRenderedPageBreak/>
        <w:t>判例要旨包含3大重點：一、被告自白固非不得為認定被告有罪之依據，但不可為唯一之證據，且非主要證據；二、其他應調查之必要證據，非僅為補充性之次要證據，必須具有獨立證據價值之證據，其必須足以重建全部或一部犯罪事實，得為供述證據或非供述證據，然不得為共同被告或共犯之供述證據；三、該等必要證據皆須依法定證據方法予以調查。」</w:t>
      </w:r>
    </w:p>
    <w:p w:rsidR="00AA283B" w:rsidRPr="008806F0" w:rsidRDefault="00AA283B" w:rsidP="00AA283B">
      <w:pPr>
        <w:pStyle w:val="3"/>
      </w:pPr>
      <w:r w:rsidRPr="008806F0">
        <w:rPr>
          <w:rFonts w:hint="eastAsia"/>
        </w:rPr>
        <w:t>最高法院歷來之判例、判決對於「補強證據」之補強密度與強度，標準尚非一致，分述如下：</w:t>
      </w:r>
    </w:p>
    <w:p w:rsidR="00AA283B" w:rsidRPr="008806F0" w:rsidRDefault="00AA283B" w:rsidP="00AA283B">
      <w:pPr>
        <w:pStyle w:val="4"/>
      </w:pPr>
      <w:r w:rsidRPr="008806F0">
        <w:rPr>
          <w:rFonts w:hint="eastAsia"/>
          <w:b/>
        </w:rPr>
        <w:t>補強證據與自白之相互利用，須使犯罪事實獲得確信</w:t>
      </w:r>
      <w:r w:rsidRPr="008806F0">
        <w:rPr>
          <w:rFonts w:hint="eastAsia"/>
        </w:rPr>
        <w:t>：例如，最高法院75年台上字第7033號刑事判例謂：「自白之須以補強證據證明其與事實相符，並非謂其必須證明犯罪構成要件之全部事實，倘其得以佐證自白之犯罪事實非屬虛構，能予保障所自白事實之真實性，即應認為其擔保已充分。」最高法院74年台覆字第10號刑事判例謂：「所謂補強證據，則指除該自白本身外，其他足資以證明自白之犯罪事實確具有相當程度真實性之證據而言。雖其所補強者，非以事實之全部為必要，但亦須因補強證據與自白之相互利用，而足使犯罪事實獲得確信者，始足當之。」最高法院73年台上字第5638號刑事判例謂：「所謂之補強證據，並非以證明犯罪構成要件之全部事實為必要，倘其得以佐證自白之犯罪非屬虛構，能予保障所自白事實之真實性，即已充分。又得據以佐證者，雖非直接可以推斷該被告之實施犯罪，但以此項證據與被告之自白為綜合判斷，若足以認定犯罪事實者，仍不得謂其非屬補強證據。」94年度台上字第140號判決謂：「刑事</w:t>
      </w:r>
      <w:r w:rsidRPr="008806F0">
        <w:rPr>
          <w:rFonts w:hint="eastAsia"/>
        </w:rPr>
        <w:lastRenderedPageBreak/>
        <w:t>訴訟法第156條第2項規定：被告或共犯之自白，不得作為有罪判決之唯一證據，仍應調查其他必要之證據，以察其是否與事實相符。其立法旨意乃在防範被告自白或共犯之虛擬致與真實不符，故對自白在證據上之價值加以限制，明定須藉補強證據以擔保其真實性。又上開所謂共犯，應包括任意共犯及必要共犯（含對向犯罪之共犯），因利用共犯之自白或其他不利於己之陳述，為認定被告犯罪之證據，不特與利用被告自己之自白作為其犯罪之證明同有自白虛偽性之危險，亦不免有嫁禍於被告而為虛偽供述之危險。況犯毒品危害防治條例第10條之施用毒品罪，供出毒品來源因而破獲者，得減輕其刑，觀該條例第17條規定自明；則施用毒品之人，如供出毒品之來源因而破獲者，既得藉以邀求寬典減輕其刑，為擔保其所為不利於對向共犯之陳述之真實性，尤應有足以令人確信其陳述為真實之補強證據，始能採為論處上訴人罪刑之依據。」</w:t>
      </w:r>
    </w:p>
    <w:p w:rsidR="00AA283B" w:rsidRPr="008806F0" w:rsidRDefault="00AA283B" w:rsidP="00AA283B">
      <w:pPr>
        <w:pStyle w:val="4"/>
        <w:rPr>
          <w:b/>
        </w:rPr>
      </w:pPr>
      <w:r w:rsidRPr="008806F0">
        <w:rPr>
          <w:rFonts w:hint="eastAsia"/>
          <w:b/>
        </w:rPr>
        <w:t>補強證據與自白之相互利用，不限於直接證據，間接證據、情況證據，均得為補強證據的資料</w:t>
      </w:r>
      <w:r w:rsidRPr="008806F0">
        <w:rPr>
          <w:rFonts w:hint="eastAsia"/>
        </w:rPr>
        <w:t>：例如，最高法院108年度台上字第334號判決謂：「法院認定事實，並不悉以直接證據為必要，其綜合各項調查所得的直接、間接證據，本於合理的推論而為判斷，要非法所不許。另得據以佐證者，雖非直接可以推斷該被告的犯罪實行，但以此項證據與對向證人的指述為綜合判斷，若足以認定犯罪事實者，仍不得謂其非屬補強證據。是所謂補強證據，不問其為直接證據、間接證據，或係間接事實的本身即情況證據，均得為補強證據的資料。」</w:t>
      </w:r>
    </w:p>
    <w:p w:rsidR="00AA283B" w:rsidRPr="008806F0" w:rsidRDefault="00AA283B" w:rsidP="00AA283B">
      <w:pPr>
        <w:pStyle w:val="4"/>
        <w:rPr>
          <w:b/>
        </w:rPr>
      </w:pPr>
      <w:r w:rsidRPr="008806F0">
        <w:rPr>
          <w:rFonts w:hint="eastAsia"/>
          <w:b/>
        </w:rPr>
        <w:lastRenderedPageBreak/>
        <w:t>補強證據與自白之相互利用，證人之陳述前後雖有差異或矛盾，事實審法院仍得本於經驗及論理法則定其取捨：</w:t>
      </w:r>
      <w:r w:rsidRPr="008806F0">
        <w:rPr>
          <w:rFonts w:hint="eastAsia"/>
        </w:rPr>
        <w:t>例如，最高法院101年度台上字第6199號判決謂：「於偵查或審判中自白，得獲減輕或免除其刑，甚或得由檢察官為職權不起訴或緩起訴處分，不免作出損人利己之陳述，其證言本質上亦存在較大之虛偽危險性，故為擔保陳述內容之真實性，應認須有補強證據，足使一般人對其陳述無合理之懷疑存在，而得確信其為真實。至於指證者前後供述是否堅決一致，無矛盾或瑕疵，其與被指證者間有無重大恩怨糾葛等情，因與犯行無涉，均尚不足作為補強證據。」最高法院106年度台上字第1778號判決謂：「所謂補強證據，係指除該供述本身外，其他足以佐證該供述確具有相當程度真實性的證據而言，所補強者，不以全部事實為必要，祇須因補強證據與該供述相互印證，依社會通念，足使犯罪事實獲得確信者，即足當之。再證人之陳述前後雖有差異或矛盾，事實審法院非不得本於經驗及論理法則，斟酌其他情形，作合理之比較，定其取捨，非謂其中一有不符，即應全部不予採信。」</w:t>
      </w:r>
    </w:p>
    <w:p w:rsidR="00AA283B" w:rsidRPr="008806F0" w:rsidRDefault="00AA283B" w:rsidP="00AA283B">
      <w:pPr>
        <w:pStyle w:val="4"/>
        <w:rPr>
          <w:b/>
        </w:rPr>
      </w:pPr>
      <w:r w:rsidRPr="008806F0">
        <w:rPr>
          <w:rFonts w:hint="eastAsia"/>
          <w:b/>
        </w:rPr>
        <w:t>補強證據與自白之相互利用，須有與犯罪構成要件事實直接相關之非供述證據</w:t>
      </w:r>
      <w:r w:rsidRPr="008806F0">
        <w:rPr>
          <w:rFonts w:hint="eastAsia"/>
        </w:rPr>
        <w:t>：例如，最高法院107年度台上字第3407號判決謂：「對向犯（對立性正犯）、被害人、告訴人等與被告立場（利害）相反者，在本質上存有較大的虛偽危險性，基於實務經驗累積，唯恐此等人員的陳述可能失真，乃發展出認為仍應有補強證據，以佐證其供述憑信性之必要性，學理上稱為超法規補強法則。以販賣毒品案件為例，無論何級毒品，一旦成立，</w:t>
      </w:r>
      <w:r w:rsidRPr="008806F0">
        <w:rPr>
          <w:rFonts w:hint="eastAsia"/>
        </w:rPr>
        <w:lastRenderedPageBreak/>
        <w:t>罪責皆重，然則實務上偶見卷內毫無販售之一方必需的毒品、常見的價金、常備的磅秤、分裝杓、袋工具，甚或帳冊（單）等非供述證據扣案，倘若被告始終堅決否認犯行，無何自白，而唯一的供述證據，竟係交易買方之指述；衡諸毒品危害防制條例第17條第1項定有毒品下游供出其上游來源，因而查獲其他正犯或共犯，可享減免罪責之優遇規定，可見於此情況下，上、下游之間，存有緊張、對立的利害關係，該毒品下游之買方所供，是否確實可信，當須有補強證據，予以參佐；其竟若無，警察機關不再佈線以「釣魚」偵查方式翔實蒐證，即遽行移、報檢察機關，而檢察官旋逕行提起公訴，法院亦未詳查審認，就論處被告販賣毒品之重罪刑，如此，無罪推定原則、證據裁判主義、嚴謹證據法則，是否確有落實？其與有罪推定何異？是警察機關僅將唯一之買方指述，作為證據資料，移請查辦賣方販賣毒品，而在無被告自白或其他供述、非供述證據，足以補強、佐證之情況下，即已可致所謂的賣方，受到重刑之宣告，則人權保障或精密、核心偵查，都祇是理論、不切實際，被告不願甘服，自是當然。原判決認定上訴人有前揭販賣海洛因予蔡○、黃○池之犯行，無非係依憑蔡○、黃○池於偵查時之證述，及卷附蔡○持用之門號0000000000行動電話、黃○池持用之門號0000000088行動電話分別於105年5月13日及15日，與上訴人持用之門號0000000000行動電話的通訊監察譯文（下稱本案通訊譯文），為其論據。然稽諸卷內資料，上訴人雖坦承有於前開時間，以上述門號行動電話，分別與蔡○、黃○池聯</w:t>
      </w:r>
      <w:r w:rsidRPr="008806F0">
        <w:rPr>
          <w:rFonts w:hint="eastAsia"/>
        </w:rPr>
        <w:lastRenderedPageBreak/>
        <w:t>繫，惟始終否認有前揭販賣海洛因之犯行，</w:t>
      </w:r>
      <w:r w:rsidRPr="008806F0">
        <w:rPr>
          <w:rFonts w:hAnsi="標楷體"/>
        </w:rPr>
        <w:t>……</w:t>
      </w:r>
      <w:r w:rsidRPr="008806F0">
        <w:rPr>
          <w:rFonts w:hint="eastAsia"/>
        </w:rPr>
        <w:t>是蔡○、黃○池之證述，均有瑕疵可指；另卷存本案通訊譯文，依上所述，似不得採為論罪依據。」又最高法院107年度台上字第1749號刑事</w:t>
      </w:r>
      <w:r w:rsidRPr="008806F0">
        <w:rPr>
          <w:rFonts w:hAnsi="標楷體" w:hint="eastAsia"/>
        </w:rPr>
        <w:t>判決載：「</w:t>
      </w:r>
      <w:r w:rsidRPr="008806F0">
        <w:rPr>
          <w:rFonts w:hAnsi="標楷體"/>
        </w:rPr>
        <w:t>……</w:t>
      </w:r>
      <w:r w:rsidRPr="008806F0">
        <w:rPr>
          <w:rFonts w:hAnsi="標楷體" w:hint="eastAsia"/>
        </w:rPr>
        <w:t>然稽諸卷內資料，上訴人雖坦承卷附通訊譯文內容，係其與陳○源、王○文之對話，但自警詢迄至原審，均堅決否認觸犯此部分之罪，</w:t>
      </w:r>
      <w:r w:rsidRPr="008806F0">
        <w:rPr>
          <w:rFonts w:hAnsi="標楷體"/>
        </w:rPr>
        <w:t>……</w:t>
      </w:r>
      <w:r w:rsidRPr="008806F0">
        <w:rPr>
          <w:rFonts w:hAnsi="標楷體" w:hint="eastAsia"/>
        </w:rPr>
        <w:t>由上所述，渠等間似僅為通常的對話，</w:t>
      </w:r>
      <w:r w:rsidRPr="008806F0">
        <w:rPr>
          <w:rFonts w:hint="eastAsia"/>
        </w:rPr>
        <w:t>既未明言彼此欲交易毒品，亦無一般代表海洛因、甲基安非他命之『硬的』、『軟的』或『女的』、『男的』等毒品暗語，更未敘及買賣的價金；另依證人王○彬於原審中之前開證言，或祇是對卷附通訊譯文所載內容，徒憑己見，而推測其中含意，或轉述自陳○源、王○文在警詢中之陳述，而其指述『便當2個不要亂用』，係指不同的毒品，不要混著使用乙節，復與陳○源在偵查時，陳稱：我於104年8月24日上午，僅向上訴人購買海洛因等言不符。則依首揭說明，前述通訊譯文及王○彬的證詞，能否憑為證人陳○源、王○文在警詢或偵查中，有關向上訴人購買海洛因或甲基安非他命等證詞之補強證據，即非無疑。」</w:t>
      </w:r>
    </w:p>
    <w:p w:rsidR="00AA283B" w:rsidRPr="008806F0" w:rsidRDefault="00AA283B" w:rsidP="00AA283B">
      <w:pPr>
        <w:pStyle w:val="3"/>
      </w:pPr>
      <w:r w:rsidRPr="008806F0">
        <w:rPr>
          <w:rFonts w:hint="eastAsia"/>
        </w:rPr>
        <w:t>按最高法院刑事庭各庭審理案件，經評議後認採為裁判基礎之法律見解，與先前裁判之法律見解歧異者，應以裁定敘明理由，提案予刑事大法庭裁判，為總統於108年1月4日修正公布，並於同年7月4日施行之法院組織法第51條之2所定之明文。緣最高法院為終審機關，所為裁判有確保法律適用一致，及促進法律續造之作用，如各庭就相同事實之法律問題見解歧異，將影響裁判之安定性及可預測性，使下級審及人民無所適從，爰於此次修正增設最高</w:t>
      </w:r>
      <w:r w:rsidRPr="008806F0">
        <w:rPr>
          <w:rFonts w:hint="eastAsia"/>
        </w:rPr>
        <w:lastRenderedPageBreak/>
        <w:t>法院大法庭制度，是項修正已強化最高法院統一法律見解之機制。</w:t>
      </w:r>
    </w:p>
    <w:p w:rsidR="00AA283B" w:rsidRPr="008806F0" w:rsidRDefault="00AA283B" w:rsidP="00AA283B">
      <w:pPr>
        <w:pStyle w:val="3"/>
      </w:pPr>
      <w:r w:rsidRPr="008806F0">
        <w:rPr>
          <w:rFonts w:hint="eastAsia"/>
        </w:rPr>
        <w:t>綜上，依據毒品危害防制條例第17條所取得之供述，在本質上存有較大的虛偽危險性，基於實務經驗累積，乃發展出認為仍應有補強證據，以佐證其供述憑信性之必要性，學理上稱為超法規補強法則，惟實務上對於補強之審查密度與強度容有歧異，影響判決之可預測性及民眾對司法判決之公信，建請由最高法院刑事庭審理類此案件時，經評議後以裁定敘明理由，提案予刑事大法庭研議統一法律見解。</w:t>
      </w:r>
    </w:p>
    <w:p w:rsidR="00AA283B" w:rsidRPr="008806F0" w:rsidRDefault="00AA283B" w:rsidP="00AA283B">
      <w:pPr>
        <w:pStyle w:val="3"/>
        <w:numPr>
          <w:ilvl w:val="0"/>
          <w:numId w:val="0"/>
        </w:numPr>
        <w:spacing w:line="240" w:lineRule="exact"/>
        <w:ind w:left="1361"/>
      </w:pPr>
    </w:p>
    <w:p w:rsidR="00AA283B" w:rsidRPr="008806F0" w:rsidRDefault="00AA283B" w:rsidP="00AA283B">
      <w:pPr>
        <w:pStyle w:val="2"/>
        <w:rPr>
          <w:b/>
        </w:rPr>
      </w:pPr>
      <w:r w:rsidRPr="008806F0">
        <w:rPr>
          <w:rFonts w:hint="eastAsia"/>
          <w:b/>
        </w:rPr>
        <w:t>毒品危害防制條例第17條供出毒</w:t>
      </w:r>
      <w:r w:rsidR="007E4F76" w:rsidRPr="008806F0">
        <w:rPr>
          <w:rFonts w:hint="eastAsia"/>
          <w:b/>
        </w:rPr>
        <w:t>品</w:t>
      </w:r>
      <w:r w:rsidRPr="008806F0">
        <w:rPr>
          <w:rFonts w:hint="eastAsia"/>
          <w:b/>
        </w:rPr>
        <w:t>來源、自白等法定減刑規定，使此項供述證據在本質上存有較大的虛偽危險性，有無利誘之虞、是否易致生冤抑，此在學理上及實務上均已發展出「超法規補強法則」之概念，宜請法務部基於實務經驗之累積及毒品防制公益維護間之利益衡量，研議更為嚴謹之取證法則，俾利基層偵辦人員有所遵循，並保障被告權益</w:t>
      </w:r>
    </w:p>
    <w:p w:rsidR="00AA283B" w:rsidRPr="008806F0" w:rsidRDefault="00AA283B" w:rsidP="00AA283B">
      <w:pPr>
        <w:pStyle w:val="3"/>
      </w:pPr>
      <w:r w:rsidRPr="008806F0">
        <w:rPr>
          <w:rFonts w:hint="eastAsia"/>
        </w:rPr>
        <w:t>按毒品危害防制條例第17條規定：「犯第四條至第八條、第十條或第十一條之罪，供出毒品來源，因而查獲其他正犯或共犯者，減輕或免除其刑。」「犯第四條至第八條之罪於偵查及審判中均自白者，減輕其刑。」其立法理由為基於有效破獲上游之製造、販賣、運輸毒品組織，鼓勵毒販供出毒品來源之上手，有效推展斷絕供給之緝毒工作，對查獲之毒販，願意供出毒品來源，因而查獲其他正犯或共犯者，採行寬厚之刑事政策，爰有毒品危害防制條例第17條第1項之規定。又為使製造、販毒或運輸毒品案件之刑事訴訟程序儘早確定，並鼓勵被告自</w:t>
      </w:r>
      <w:r w:rsidRPr="008806F0">
        <w:rPr>
          <w:rFonts w:hint="eastAsia"/>
        </w:rPr>
        <w:lastRenderedPageBreak/>
        <w:t>白認罪，以開始其自新之路，爰對製造、販賣、運輸毒品等犯罪，於偵查及審判中均自白時，亦採寬厚之刑事政策，爰有本條例第17條第2項之規定（參本條例第17條修正理由）。基於立法之利益衡量，過度重刑化之嚴刑峻法刑事政策並不足以遏止犯罪，抗制犯罪最有效之方法乃在有效之追訴犯罪及儘速判決確定。另據本院諮詢學者專家國立交通大學科技法律研究所金</w:t>
      </w:r>
      <w:r w:rsidR="003346C5">
        <w:rPr>
          <w:rFonts w:hint="eastAsia"/>
        </w:rPr>
        <w:t>○華</w:t>
      </w:r>
      <w:r w:rsidRPr="008806F0">
        <w:rPr>
          <w:rFonts w:hint="eastAsia"/>
        </w:rPr>
        <w:t>教授表示：「有關毒品危害防制條例第17條及證人保護法第14條『污點證人』減刑的實體法規定，美國其實也是有的，而且我想應該大多數國家都有類似的機制，所以重點還是在程序。關於『補強證據』部分，我認為最重要的是補強證據的來源必須要有『獨立性』，不可能這群人明明已經講好了，然後你讓他們的供述彼此互為補強。這應該是補強證據應有的基本條件，否則就是『假的補強』，屬於『重複性證據』。」</w:t>
      </w:r>
    </w:p>
    <w:p w:rsidR="00AA283B" w:rsidRPr="008806F0" w:rsidRDefault="00AA283B" w:rsidP="00AA283B">
      <w:pPr>
        <w:pStyle w:val="3"/>
      </w:pPr>
      <w:r w:rsidRPr="008806F0">
        <w:rPr>
          <w:rFonts w:hint="eastAsia"/>
        </w:rPr>
        <w:t>又毒品危害防制條例第17條減輕或免除其刑之自白涉及其他正犯或共犯，參酌司法院釋字第582號解釋之意旨，共同被告其間各別被告及犯罪事實仍獨立存在，為避免過分偏重自白，有害於真實發見及人權保障，被告之自白，不得作為有罪判決之唯一證據，仍應調查其他必要之證據，所謂「其他必要之證據」，自亦須具備證據能力，經合法調查，且就其證明力之程度，非謂自白為主要證據，其證明力當然較為強大，其他必要之證據為次要或補充性之證據，證明力當然較為薄弱，而應依其他必要證據之質量，與自白相互印證，綜合判斷，足以確信自白犯罪事實之真實性，始足當之。因利用共犯之自白或其他不利於己之陳述，為認定被告犯罪之證據，非但與利用被告自己之自白作為其犯罪之證明</w:t>
      </w:r>
      <w:r w:rsidRPr="008806F0">
        <w:rPr>
          <w:rFonts w:hint="eastAsia"/>
        </w:rPr>
        <w:lastRenderedPageBreak/>
        <w:t>同有自白虛偽性之危險，亦不免有嫁禍於被告而為虛偽供述之危險。施用毒品之人，如供出毒品之來源因而破獲者，既得藉以邀求寬典減輕其刑，為擔保其所為不利於對向共犯之陳述之真實性，尤應有足以令人確信其陳述為真實之補強證據。</w:t>
      </w:r>
    </w:p>
    <w:p w:rsidR="006E7BDF" w:rsidRPr="008806F0" w:rsidRDefault="006E7BDF" w:rsidP="006E7BDF">
      <w:pPr>
        <w:pStyle w:val="3"/>
      </w:pPr>
      <w:r w:rsidRPr="008806F0">
        <w:rPr>
          <w:rFonts w:hint="eastAsia"/>
        </w:rPr>
        <w:t>以本案歷審情形為例，本案其他共同正犯針對陳訴人</w:t>
      </w:r>
      <w:r w:rsidR="003346C5">
        <w:rPr>
          <w:rFonts w:hint="eastAsia"/>
        </w:rPr>
        <w:t>蕭○岳</w:t>
      </w:r>
      <w:r w:rsidRPr="008806F0">
        <w:rPr>
          <w:rFonts w:hint="eastAsia"/>
        </w:rPr>
        <w:t>是否涉案一節，即</w:t>
      </w:r>
      <w:r w:rsidRPr="008806F0">
        <w:t>多次出現</w:t>
      </w:r>
      <w:r w:rsidRPr="008806F0">
        <w:rPr>
          <w:rFonts w:hint="eastAsia"/>
        </w:rPr>
        <w:t>供述</w:t>
      </w:r>
      <w:r w:rsidRPr="008806F0">
        <w:t>前後不一</w:t>
      </w:r>
      <w:r w:rsidRPr="008806F0">
        <w:rPr>
          <w:rFonts w:hint="eastAsia"/>
        </w:rPr>
        <w:t>之情。以</w:t>
      </w:r>
      <w:r w:rsidR="003346C5">
        <w:rPr>
          <w:rFonts w:hint="eastAsia"/>
          <w:b/>
          <w:shd w:val="pct15" w:color="auto" w:fill="FFFFFF"/>
        </w:rPr>
        <w:t>宋○華</w:t>
      </w:r>
      <w:r w:rsidRPr="008806F0">
        <w:rPr>
          <w:rFonts w:hint="eastAsia"/>
        </w:rPr>
        <w:t>而言，其於</w:t>
      </w:r>
      <w:r w:rsidRPr="008806F0">
        <w:rPr>
          <w:rFonts w:hint="eastAsia"/>
          <w:b/>
          <w:u w:val="single"/>
        </w:rPr>
        <w:t>99年8月26日</w:t>
      </w:r>
      <w:r w:rsidRPr="008806F0">
        <w:rPr>
          <w:rFonts w:hint="eastAsia"/>
        </w:rPr>
        <w:t>檢察官訊問時即供述：</w:t>
      </w:r>
      <w:r w:rsidRPr="008806F0">
        <w:rPr>
          <w:rFonts w:hAnsi="標楷體" w:hint="eastAsia"/>
        </w:rPr>
        <w:t>「</w:t>
      </w:r>
      <w:r w:rsidRPr="008806F0">
        <w:rPr>
          <w:rFonts w:hint="eastAsia"/>
        </w:rPr>
        <w:t>（如何分工）一個是綽號B與國外聯絡，負責通知領取，其他人在臺灣。一個W負責收錢，向臺灣的買主收錢。一個豬董在國外，負責包裝、寄送。一個A，負責與我聯絡。再一個就是我，負責領東西。</w:t>
      </w:r>
      <w:r w:rsidRPr="008806F0">
        <w:rPr>
          <w:rFonts w:hAnsi="標楷體" w:hint="eastAsia"/>
        </w:rPr>
        <w:t>……</w:t>
      </w:r>
      <w:r w:rsidRPr="008806F0">
        <w:rPr>
          <w:rFonts w:hint="eastAsia"/>
        </w:rPr>
        <w:t>（A的姓名？）</w:t>
      </w:r>
      <w:r w:rsidR="003346C5">
        <w:rPr>
          <w:rFonts w:hint="eastAsia"/>
        </w:rPr>
        <w:t>蕭○岳</w:t>
      </w:r>
      <w:r w:rsidRPr="008806F0">
        <w:rPr>
          <w:rFonts w:hint="eastAsia"/>
        </w:rPr>
        <w:t>。」</w:t>
      </w:r>
      <w:r w:rsidRPr="008806F0">
        <w:rPr>
          <w:rFonts w:hint="eastAsia"/>
          <w:b/>
          <w:u w:val="single"/>
        </w:rPr>
        <w:t>99年9月3日</w:t>
      </w:r>
      <w:r w:rsidRPr="008806F0">
        <w:rPr>
          <w:rFonts w:hint="eastAsia"/>
        </w:rPr>
        <w:t>檢察官訊問時更進一步陳述：「(</w:t>
      </w:r>
      <w:r w:rsidR="003346C5">
        <w:rPr>
          <w:rFonts w:hint="eastAsia"/>
        </w:rPr>
        <w:t>呂○駿</w:t>
      </w:r>
      <w:r w:rsidRPr="008806F0">
        <w:rPr>
          <w:rFonts w:hint="eastAsia"/>
        </w:rPr>
        <w:t>、</w:t>
      </w:r>
      <w:r w:rsidR="003346C5">
        <w:rPr>
          <w:rFonts w:hint="eastAsia"/>
        </w:rPr>
        <w:t>宋○仙</w:t>
      </w:r>
      <w:r w:rsidRPr="008806F0">
        <w:rPr>
          <w:rFonts w:hint="eastAsia"/>
        </w:rPr>
        <w:t>、</w:t>
      </w:r>
      <w:r w:rsidR="003346C5">
        <w:rPr>
          <w:rFonts w:hint="eastAsia"/>
        </w:rPr>
        <w:t>梁○麟</w:t>
      </w:r>
      <w:r w:rsidRPr="008806F0">
        <w:rPr>
          <w:rFonts w:hint="eastAsia"/>
        </w:rPr>
        <w:t>，</w:t>
      </w:r>
      <w:r w:rsidR="003346C5">
        <w:rPr>
          <w:rFonts w:hint="eastAsia"/>
        </w:rPr>
        <w:t>郭○委</w:t>
      </w:r>
      <w:r w:rsidRPr="008806F0">
        <w:rPr>
          <w:rFonts w:hint="eastAsia"/>
        </w:rPr>
        <w:t>、</w:t>
      </w:r>
      <w:r w:rsidR="003346C5">
        <w:rPr>
          <w:rFonts w:hint="eastAsia"/>
        </w:rPr>
        <w:t>蕭○岳</w:t>
      </w:r>
      <w:r w:rsidRPr="008806F0">
        <w:rPr>
          <w:rFonts w:hint="eastAsia"/>
        </w:rPr>
        <w:t>等人與你關係？) 都是共犯。</w:t>
      </w:r>
      <w:r w:rsidR="003346C5">
        <w:rPr>
          <w:rFonts w:hint="eastAsia"/>
        </w:rPr>
        <w:t>呂○駿</w:t>
      </w:r>
      <w:r w:rsidRPr="008806F0">
        <w:rPr>
          <w:rFonts w:hint="eastAsia"/>
        </w:rPr>
        <w:t>是與我一起作業即領包裹，並把毒品壓成塊，</w:t>
      </w:r>
      <w:r w:rsidR="003346C5">
        <w:rPr>
          <w:rFonts w:hint="eastAsia"/>
        </w:rPr>
        <w:t>宋○仙</w:t>
      </w:r>
      <w:r w:rsidRPr="008806F0">
        <w:rPr>
          <w:rFonts w:hint="eastAsia"/>
        </w:rPr>
        <w:t>是我堂哥，他負貴出國接運毒品及包裝毒品，兒童書籍就是他帶出國的，</w:t>
      </w:r>
      <w:r w:rsidR="003346C5">
        <w:rPr>
          <w:rFonts w:hint="eastAsia"/>
        </w:rPr>
        <w:t>梁○麟</w:t>
      </w:r>
      <w:r w:rsidRPr="008806F0">
        <w:rPr>
          <w:rFonts w:hint="eastAsia"/>
        </w:rPr>
        <w:t>負責與柬埔寨方的</w:t>
      </w:r>
      <w:r w:rsidRPr="008806F0">
        <w:rPr>
          <w:rFonts w:hAnsi="標楷體" w:hint="eastAsia"/>
        </w:rPr>
        <w:t>『</w:t>
      </w:r>
      <w:r w:rsidRPr="008806F0">
        <w:rPr>
          <w:rFonts w:hint="eastAsia"/>
        </w:rPr>
        <w:t>辜兄</w:t>
      </w:r>
      <w:r w:rsidRPr="008806F0">
        <w:rPr>
          <w:rFonts w:hAnsi="標楷體" w:hint="eastAsia"/>
        </w:rPr>
        <w:t>』</w:t>
      </w:r>
      <w:r w:rsidRPr="008806F0">
        <w:rPr>
          <w:rFonts w:hint="eastAsia"/>
        </w:rPr>
        <w:t>聯絡向他購買海洛因，並且打電話通知我領包裹，</w:t>
      </w:r>
      <w:r w:rsidR="003346C5">
        <w:rPr>
          <w:rFonts w:hint="eastAsia"/>
        </w:rPr>
        <w:t>郭○委</w:t>
      </w:r>
      <w:r w:rsidRPr="008806F0">
        <w:rPr>
          <w:rFonts w:hint="eastAsia"/>
        </w:rPr>
        <w:t>負責出貨之前先向臺灣方面的買方收錢，另要付給柬埔寨的毒品錢是由</w:t>
      </w:r>
      <w:r w:rsidR="003346C5">
        <w:rPr>
          <w:rFonts w:hint="eastAsia"/>
        </w:rPr>
        <w:t>梁○麟</w:t>
      </w:r>
      <w:r w:rsidRPr="008806F0">
        <w:rPr>
          <w:rFonts w:hint="eastAsia"/>
        </w:rPr>
        <w:t>將現金交給</w:t>
      </w:r>
      <w:r w:rsidR="003346C5">
        <w:rPr>
          <w:rFonts w:hint="eastAsia"/>
        </w:rPr>
        <w:t>郭○委</w:t>
      </w:r>
      <w:r w:rsidRPr="008806F0">
        <w:rPr>
          <w:rFonts w:hint="eastAsia"/>
        </w:rPr>
        <w:t>，</w:t>
      </w:r>
      <w:r w:rsidR="003346C5">
        <w:rPr>
          <w:rFonts w:hint="eastAsia"/>
        </w:rPr>
        <w:t>郭○委</w:t>
      </w:r>
      <w:r w:rsidRPr="008806F0">
        <w:rPr>
          <w:rFonts w:hint="eastAsia"/>
        </w:rPr>
        <w:t>再轉交給我，我負責匯款，</w:t>
      </w:r>
      <w:r w:rsidR="003346C5">
        <w:rPr>
          <w:rFonts w:hint="eastAsia"/>
        </w:rPr>
        <w:t>蕭○岳</w:t>
      </w:r>
      <w:r w:rsidRPr="008806F0">
        <w:rPr>
          <w:rFonts w:hint="eastAsia"/>
        </w:rPr>
        <w:t>一開始是負責牵線辜兄，後來他再把所有走私工作轉交給</w:t>
      </w:r>
      <w:r w:rsidR="003346C5">
        <w:rPr>
          <w:rFonts w:hint="eastAsia"/>
        </w:rPr>
        <w:t>梁○麟</w:t>
      </w:r>
      <w:r w:rsidRPr="008806F0">
        <w:rPr>
          <w:rFonts w:hint="eastAsia"/>
        </w:rPr>
        <w:t>處理。(你與</w:t>
      </w:r>
      <w:r w:rsidR="003346C5">
        <w:rPr>
          <w:rFonts w:hint="eastAsia"/>
        </w:rPr>
        <w:t>呂○駿</w:t>
      </w:r>
      <w:r w:rsidRPr="008806F0">
        <w:rPr>
          <w:rFonts w:hint="eastAsia"/>
        </w:rPr>
        <w:t>、</w:t>
      </w:r>
      <w:r w:rsidR="003346C5">
        <w:rPr>
          <w:rFonts w:hint="eastAsia"/>
        </w:rPr>
        <w:t>宋○仙</w:t>
      </w:r>
      <w:r w:rsidRPr="008806F0">
        <w:rPr>
          <w:rFonts w:hint="eastAsia"/>
        </w:rPr>
        <w:t>、</w:t>
      </w:r>
      <w:r w:rsidR="003346C5">
        <w:rPr>
          <w:rFonts w:hint="eastAsia"/>
        </w:rPr>
        <w:t>梁○麟</w:t>
      </w:r>
      <w:r w:rsidRPr="008806F0">
        <w:rPr>
          <w:rFonts w:hint="eastAsia"/>
        </w:rPr>
        <w:t>，</w:t>
      </w:r>
      <w:r w:rsidR="003346C5">
        <w:rPr>
          <w:rFonts w:hint="eastAsia"/>
        </w:rPr>
        <w:t>郭○委</w:t>
      </w:r>
      <w:r w:rsidRPr="008806F0">
        <w:rPr>
          <w:rFonts w:hint="eastAsia"/>
        </w:rPr>
        <w:t>、</w:t>
      </w:r>
      <w:r w:rsidR="003346C5">
        <w:rPr>
          <w:rFonts w:hint="eastAsia"/>
        </w:rPr>
        <w:t>蕭○岳</w:t>
      </w:r>
      <w:r w:rsidRPr="008806F0">
        <w:rPr>
          <w:rFonts w:hint="eastAsia"/>
        </w:rPr>
        <w:t>有無一起出國？)有，去香港、大陸、澳門，是單純去玩。(你們有與辜兄見面、聯絡？)</w:t>
      </w:r>
      <w:r w:rsidR="003346C5">
        <w:rPr>
          <w:rFonts w:hint="eastAsia"/>
        </w:rPr>
        <w:t>蕭○岳</w:t>
      </w:r>
      <w:r w:rsidRPr="008806F0">
        <w:rPr>
          <w:rFonts w:hint="eastAsia"/>
        </w:rPr>
        <w:t>有，他們到場後就在另房間談，我們不在場。(這種走私方式是在出國之前談論的？)是，是</w:t>
      </w:r>
      <w:r w:rsidR="003346C5">
        <w:rPr>
          <w:rFonts w:hint="eastAsia"/>
        </w:rPr>
        <w:t>蕭○岳</w:t>
      </w:r>
      <w:r w:rsidRPr="008806F0">
        <w:rPr>
          <w:rFonts w:hint="eastAsia"/>
        </w:rPr>
        <w:t>的構想，再分配工作。」並於</w:t>
      </w:r>
      <w:r w:rsidRPr="008806F0">
        <w:rPr>
          <w:rFonts w:hint="eastAsia"/>
          <w:b/>
          <w:u w:val="single"/>
        </w:rPr>
        <w:t>99年10月12日</w:t>
      </w:r>
      <w:r w:rsidRPr="008806F0">
        <w:rPr>
          <w:rFonts w:hint="eastAsia"/>
        </w:rPr>
        <w:t>及</w:t>
      </w:r>
      <w:r w:rsidRPr="008806F0">
        <w:rPr>
          <w:rFonts w:hint="eastAsia"/>
          <w:b/>
          <w:u w:val="single"/>
        </w:rPr>
        <w:t>11月19日</w:t>
      </w:r>
      <w:r w:rsidRPr="008806F0">
        <w:rPr>
          <w:rFonts w:hint="eastAsia"/>
        </w:rPr>
        <w:t>檢察官後續</w:t>
      </w:r>
      <w:r w:rsidRPr="008806F0">
        <w:rPr>
          <w:rFonts w:hint="eastAsia"/>
        </w:rPr>
        <w:lastRenderedPageBreak/>
        <w:t>訊問時亦均維持原來說法。然而於</w:t>
      </w:r>
      <w:r w:rsidRPr="008806F0">
        <w:rPr>
          <w:rFonts w:hint="eastAsia"/>
          <w:b/>
          <w:u w:val="single"/>
        </w:rPr>
        <w:t>99年12月17日</w:t>
      </w:r>
      <w:r w:rsidRPr="008806F0">
        <w:rPr>
          <w:rFonts w:hint="eastAsia"/>
        </w:rPr>
        <w:t>檢察官同時訊問</w:t>
      </w:r>
      <w:r w:rsidR="003346C5">
        <w:rPr>
          <w:rFonts w:hint="eastAsia"/>
        </w:rPr>
        <w:t>宋○華</w:t>
      </w:r>
      <w:r w:rsidRPr="008806F0">
        <w:rPr>
          <w:rFonts w:hint="eastAsia"/>
        </w:rPr>
        <w:t>、</w:t>
      </w:r>
      <w:r w:rsidR="003346C5">
        <w:rPr>
          <w:rFonts w:hint="eastAsia"/>
        </w:rPr>
        <w:t>宋○仙</w:t>
      </w:r>
      <w:r w:rsidRPr="008806F0">
        <w:rPr>
          <w:rFonts w:hint="eastAsia"/>
        </w:rPr>
        <w:t>時，卻改口稱：「(之前開庭稱是</w:t>
      </w:r>
      <w:r w:rsidR="003346C5">
        <w:rPr>
          <w:rFonts w:hint="eastAsia"/>
        </w:rPr>
        <w:t>蕭○岳</w:t>
      </w:r>
      <w:r w:rsidRPr="008806F0">
        <w:rPr>
          <w:rFonts w:hint="eastAsia"/>
        </w:rPr>
        <w:t>的構想，再分工？)當時是亂講的。」到了臺中地院99年重訴字第3717號就被告</w:t>
      </w:r>
      <w:r w:rsidR="003346C5">
        <w:rPr>
          <w:rFonts w:hint="eastAsia"/>
        </w:rPr>
        <w:t>梁○麟</w:t>
      </w:r>
      <w:r w:rsidRPr="008806F0">
        <w:rPr>
          <w:rFonts w:hint="eastAsia"/>
        </w:rPr>
        <w:t>、</w:t>
      </w:r>
      <w:r w:rsidR="003346C5">
        <w:rPr>
          <w:rFonts w:hint="eastAsia"/>
        </w:rPr>
        <w:t>郭○委</w:t>
      </w:r>
      <w:r w:rsidRPr="008806F0">
        <w:rPr>
          <w:rFonts w:hint="eastAsia"/>
        </w:rPr>
        <w:t>、</w:t>
      </w:r>
      <w:r w:rsidR="003346C5">
        <w:rPr>
          <w:rFonts w:hint="eastAsia"/>
        </w:rPr>
        <w:t>宋○仙</w:t>
      </w:r>
      <w:r w:rsidRPr="008806F0">
        <w:rPr>
          <w:rFonts w:hint="eastAsia"/>
        </w:rPr>
        <w:t>、</w:t>
      </w:r>
      <w:r w:rsidR="003346C5">
        <w:rPr>
          <w:rFonts w:hint="eastAsia"/>
        </w:rPr>
        <w:t>宋○華</w:t>
      </w:r>
      <w:r w:rsidRPr="008806F0">
        <w:rPr>
          <w:rFonts w:hint="eastAsia"/>
        </w:rPr>
        <w:t>、</w:t>
      </w:r>
      <w:r w:rsidR="003346C5">
        <w:rPr>
          <w:rFonts w:hint="eastAsia"/>
        </w:rPr>
        <w:t>呂○駿</w:t>
      </w:r>
      <w:r w:rsidRPr="008806F0">
        <w:rPr>
          <w:rFonts w:hint="eastAsia"/>
        </w:rPr>
        <w:t>為一審判決</w:t>
      </w:r>
      <w:r w:rsidRPr="008806F0">
        <w:rPr>
          <w:rStyle w:val="afe"/>
        </w:rPr>
        <w:footnoteReference w:id="1"/>
      </w:r>
      <w:r w:rsidRPr="008806F0">
        <w:rPr>
          <w:rFonts w:hint="eastAsia"/>
        </w:rPr>
        <w:t>後，而經上訴臺中高分院審理時，</w:t>
      </w:r>
      <w:r w:rsidR="003346C5">
        <w:rPr>
          <w:rFonts w:hint="eastAsia"/>
        </w:rPr>
        <w:t>宋○華</w:t>
      </w:r>
      <w:r w:rsidRPr="008806F0">
        <w:rPr>
          <w:rFonts w:hint="eastAsia"/>
        </w:rPr>
        <w:t>於</w:t>
      </w:r>
      <w:r w:rsidRPr="008806F0">
        <w:rPr>
          <w:rFonts w:hint="eastAsia"/>
          <w:b/>
          <w:u w:val="single"/>
        </w:rPr>
        <w:t>100年5月5日</w:t>
      </w:r>
      <w:r w:rsidRPr="008806F0">
        <w:rPr>
          <w:rFonts w:hint="eastAsia"/>
        </w:rPr>
        <w:t>臺中地檢署為偵查</w:t>
      </w:r>
      <w:r w:rsidR="003346C5">
        <w:rPr>
          <w:rFonts w:hint="eastAsia"/>
        </w:rPr>
        <w:t>蕭○岳</w:t>
      </w:r>
      <w:r w:rsidRPr="008806F0">
        <w:rPr>
          <w:rFonts w:hint="eastAsia"/>
        </w:rPr>
        <w:t>是否涉案而予提訊時，再度改口稱：「(參與該走私是誰找你去的？)</w:t>
      </w:r>
      <w:r w:rsidR="003346C5">
        <w:rPr>
          <w:rFonts w:hint="eastAsia"/>
        </w:rPr>
        <w:t>蕭○岳</w:t>
      </w:r>
      <w:r w:rsidRPr="008806F0">
        <w:rPr>
          <w:rFonts w:hint="eastAsia"/>
        </w:rPr>
        <w:t>。他於99年初找我。一開始說領包裹，</w:t>
      </w:r>
      <w:bookmarkStart w:id="25" w:name="_GoBack"/>
      <w:bookmarkEnd w:id="25"/>
      <w:r w:rsidRPr="008806F0">
        <w:rPr>
          <w:rFonts w:hint="eastAsia"/>
        </w:rPr>
        <w:t>後來才匯款的。一開始都是進散的，</w:t>
      </w:r>
      <w:r w:rsidR="003346C5">
        <w:rPr>
          <w:rFonts w:hint="eastAsia"/>
        </w:rPr>
        <w:t>蕭○岳</w:t>
      </w:r>
      <w:r w:rsidRPr="008806F0">
        <w:rPr>
          <w:rFonts w:hint="eastAsia"/>
        </w:rPr>
        <w:t>說壓模後包裝較好看。他就教我用壓模的，工具也是</w:t>
      </w:r>
      <w:r w:rsidR="003346C5">
        <w:rPr>
          <w:rFonts w:hint="eastAsia"/>
        </w:rPr>
        <w:t>蕭○岳</w:t>
      </w:r>
      <w:r w:rsidRPr="008806F0">
        <w:rPr>
          <w:rFonts w:hint="eastAsia"/>
        </w:rPr>
        <w:t>給我的。(之前查獲後，為何說</w:t>
      </w:r>
      <w:r w:rsidR="003346C5">
        <w:rPr>
          <w:rFonts w:hint="eastAsia"/>
        </w:rPr>
        <w:t>蕭○岳</w:t>
      </w:r>
      <w:r w:rsidRPr="008806F0">
        <w:rPr>
          <w:rFonts w:hint="eastAsia"/>
        </w:rPr>
        <w:t>部分不清楚？)因為他與我親哥</w:t>
      </w:r>
      <w:r w:rsidRPr="00531502">
        <w:rPr>
          <w:rFonts w:hint="eastAsia"/>
        </w:rPr>
        <w:t>宋</w:t>
      </w:r>
      <w:r w:rsidR="0069030A" w:rsidRPr="00531502">
        <w:rPr>
          <w:rFonts w:hint="eastAsia"/>
        </w:rPr>
        <w:t>○</w:t>
      </w:r>
      <w:r w:rsidRPr="00531502">
        <w:rPr>
          <w:rFonts w:hint="eastAsia"/>
        </w:rPr>
        <w:t>逸</w:t>
      </w:r>
      <w:r w:rsidRPr="008806F0">
        <w:rPr>
          <w:rFonts w:hint="eastAsia"/>
        </w:rPr>
        <w:t>認識，我怕我講他，他會對我哥不利。」然而到了</w:t>
      </w:r>
      <w:r w:rsidR="003346C5">
        <w:rPr>
          <w:rFonts w:hint="eastAsia"/>
        </w:rPr>
        <w:t>蕭○岳</w:t>
      </w:r>
      <w:r w:rsidRPr="008806F0">
        <w:rPr>
          <w:rFonts w:hint="eastAsia"/>
        </w:rPr>
        <w:t>涉犯毒品罪經起訴後，臺中地院於</w:t>
      </w:r>
      <w:r w:rsidRPr="008806F0">
        <w:rPr>
          <w:rFonts w:hint="eastAsia"/>
          <w:b/>
          <w:u w:val="single"/>
        </w:rPr>
        <w:t>100年8月23日</w:t>
      </w:r>
      <w:r w:rsidRPr="008806F0">
        <w:rPr>
          <w:rFonts w:hint="eastAsia"/>
        </w:rPr>
        <w:t>就本案進行交互詰問程序時，</w:t>
      </w:r>
      <w:r w:rsidR="003346C5">
        <w:rPr>
          <w:rFonts w:hint="eastAsia"/>
        </w:rPr>
        <w:t>宋○華</w:t>
      </w:r>
      <w:r w:rsidRPr="008806F0">
        <w:rPr>
          <w:rFonts w:hint="eastAsia"/>
        </w:rPr>
        <w:t>再度翻供稱：「(你在偵查中說是</w:t>
      </w:r>
      <w:r w:rsidR="003346C5">
        <w:rPr>
          <w:rFonts w:hint="eastAsia"/>
        </w:rPr>
        <w:t>蕭○岳</w:t>
      </w:r>
      <w:r w:rsidRPr="008806F0">
        <w:rPr>
          <w:rFonts w:hint="eastAsia"/>
        </w:rPr>
        <w:t>找你的，當時所述是否實在?)不實在。(為何你在偵查中會作上開陳述?)因為有些是被</w:t>
      </w:r>
      <w:r w:rsidR="003346C5">
        <w:rPr>
          <w:rFonts w:hint="eastAsia"/>
        </w:rPr>
        <w:t>梁○麟</w:t>
      </w:r>
      <w:r w:rsidRPr="008806F0">
        <w:rPr>
          <w:rFonts w:hint="eastAsia"/>
        </w:rPr>
        <w:t>誤導的。」且於</w:t>
      </w:r>
      <w:r w:rsidR="003346C5">
        <w:rPr>
          <w:rFonts w:hint="eastAsia"/>
        </w:rPr>
        <w:t>蕭○岳</w:t>
      </w:r>
      <w:r w:rsidRPr="008806F0">
        <w:rPr>
          <w:rFonts w:hint="eastAsia"/>
        </w:rPr>
        <w:t>涉犯毒品罪經上訴臺中高分院審理時，於</w:t>
      </w:r>
      <w:r w:rsidRPr="008806F0">
        <w:rPr>
          <w:rFonts w:hint="eastAsia"/>
          <w:b/>
          <w:u w:val="single"/>
        </w:rPr>
        <w:t>101年6月28日</w:t>
      </w:r>
      <w:r w:rsidRPr="008806F0">
        <w:rPr>
          <w:rFonts w:hint="eastAsia"/>
        </w:rPr>
        <w:t>交互詰問程序時陳稱：「(你於偵查中稱這個走私模式是</w:t>
      </w:r>
      <w:r w:rsidR="003346C5">
        <w:rPr>
          <w:rFonts w:hint="eastAsia"/>
        </w:rPr>
        <w:t>蕭○岳</w:t>
      </w:r>
      <w:r w:rsidRPr="008806F0">
        <w:rPr>
          <w:rFonts w:hint="eastAsia"/>
        </w:rPr>
        <w:t>告訴你的，是否正確？)不對。(那為何你以前這麼說？)我剛剛有提到，</w:t>
      </w:r>
      <w:r w:rsidR="003346C5">
        <w:rPr>
          <w:rFonts w:hint="eastAsia"/>
        </w:rPr>
        <w:t>梁○麟</w:t>
      </w:r>
      <w:r w:rsidRPr="008806F0">
        <w:rPr>
          <w:rFonts w:hint="eastAsia"/>
        </w:rPr>
        <w:t>說陷害被告的話可以減刑。</w:t>
      </w:r>
      <w:r w:rsidRPr="008806F0">
        <w:rPr>
          <w:rFonts w:hAnsi="標楷體"/>
        </w:rPr>
        <w:t>……</w:t>
      </w:r>
      <w:r w:rsidRPr="008806F0">
        <w:rPr>
          <w:rFonts w:hint="eastAsia"/>
        </w:rPr>
        <w:t>因為當時我們開庭都會在一起，有次</w:t>
      </w:r>
      <w:r w:rsidR="003346C5">
        <w:rPr>
          <w:rFonts w:hint="eastAsia"/>
        </w:rPr>
        <w:t>梁○麟</w:t>
      </w:r>
      <w:r w:rsidRPr="008806F0">
        <w:rPr>
          <w:rFonts w:hint="eastAsia"/>
        </w:rPr>
        <w:t>跟我說他要給我30萬為代價，然後要陷害被告。被告剛被捕時，去地檢時檢察官也有說如果陷害被告的話，就可以減刑，這些我在警詢筆錄、還是任何筆錄裡面都有講過。」顯見本案共同被告</w:t>
      </w:r>
      <w:r w:rsidR="003346C5">
        <w:rPr>
          <w:rFonts w:hint="eastAsia"/>
        </w:rPr>
        <w:t>宋○華</w:t>
      </w:r>
      <w:r w:rsidRPr="008806F0">
        <w:rPr>
          <w:rFonts w:hint="eastAsia"/>
        </w:rPr>
        <w:lastRenderedPageBreak/>
        <w:t>證詞之不穩定性。至本案其他共同被告</w:t>
      </w:r>
      <w:r w:rsidR="003346C5">
        <w:rPr>
          <w:rFonts w:hint="eastAsia"/>
          <w:b/>
          <w:shd w:val="pct15" w:color="auto" w:fill="FFFFFF"/>
        </w:rPr>
        <w:t>宋○仙</w:t>
      </w:r>
      <w:r w:rsidRPr="008806F0">
        <w:rPr>
          <w:rFonts w:hint="eastAsia"/>
        </w:rPr>
        <w:t>、</w:t>
      </w:r>
      <w:r w:rsidR="003346C5">
        <w:rPr>
          <w:rFonts w:hint="eastAsia"/>
          <w:b/>
          <w:shd w:val="pct15" w:color="auto" w:fill="FFFFFF"/>
        </w:rPr>
        <w:t>郭○委</w:t>
      </w:r>
      <w:r w:rsidRPr="008806F0">
        <w:rPr>
          <w:rFonts w:hint="eastAsia"/>
        </w:rPr>
        <w:t>亦有類似情形，其等二人於檢察官偵查初始，均未指稱陳情人</w:t>
      </w:r>
      <w:r w:rsidR="003346C5">
        <w:rPr>
          <w:rFonts w:hint="eastAsia"/>
        </w:rPr>
        <w:t>蕭○岳</w:t>
      </w:r>
      <w:r w:rsidRPr="008806F0">
        <w:rPr>
          <w:rFonts w:hint="eastAsia"/>
        </w:rPr>
        <w:t>涉案，等到遭臺中地院99年重訴字第3717號判決分別判處18年及無期徒刑之刑期後，於上訴二審臺中高分院審理時，始分別於</w:t>
      </w:r>
      <w:r w:rsidRPr="008806F0">
        <w:rPr>
          <w:rFonts w:hint="eastAsia"/>
          <w:b/>
          <w:u w:val="single"/>
        </w:rPr>
        <w:t>100年4月6日</w:t>
      </w:r>
      <w:r w:rsidRPr="008806F0">
        <w:rPr>
          <w:rFonts w:hint="eastAsia"/>
        </w:rPr>
        <w:t>及</w:t>
      </w:r>
      <w:r w:rsidRPr="008806F0">
        <w:rPr>
          <w:rFonts w:hint="eastAsia"/>
          <w:b/>
          <w:u w:val="single"/>
        </w:rPr>
        <w:t>6月8日</w:t>
      </w:r>
      <w:r w:rsidRPr="008806F0">
        <w:rPr>
          <w:rFonts w:hint="eastAsia"/>
        </w:rPr>
        <w:t>向承辦檢察官供述陳訴人</w:t>
      </w:r>
      <w:r w:rsidR="003346C5">
        <w:rPr>
          <w:rFonts w:hint="eastAsia"/>
        </w:rPr>
        <w:t>蕭○岳</w:t>
      </w:r>
      <w:r w:rsidRPr="008806F0">
        <w:rPr>
          <w:rFonts w:hint="eastAsia"/>
        </w:rPr>
        <w:t>涉案情節，並於臺中地院為審理100年重訴字第1711號</w:t>
      </w:r>
      <w:r w:rsidR="003346C5">
        <w:rPr>
          <w:rFonts w:hint="eastAsia"/>
        </w:rPr>
        <w:t>蕭○岳</w:t>
      </w:r>
      <w:r w:rsidRPr="008806F0">
        <w:rPr>
          <w:rFonts w:hint="eastAsia"/>
        </w:rPr>
        <w:t>涉犯毒品罪，而於</w:t>
      </w:r>
      <w:r w:rsidRPr="008806F0">
        <w:rPr>
          <w:rFonts w:hint="eastAsia"/>
          <w:b/>
          <w:u w:val="single"/>
        </w:rPr>
        <w:t>100年8月23日</w:t>
      </w:r>
      <w:r w:rsidRPr="008806F0">
        <w:rPr>
          <w:rFonts w:hint="eastAsia"/>
        </w:rPr>
        <w:t>訊問證人</w:t>
      </w:r>
      <w:r w:rsidR="003346C5">
        <w:rPr>
          <w:rFonts w:hint="eastAsia"/>
        </w:rPr>
        <w:t>宋○仙</w:t>
      </w:r>
      <w:r w:rsidRPr="008806F0">
        <w:rPr>
          <w:rFonts w:hint="eastAsia"/>
        </w:rPr>
        <w:t>、</w:t>
      </w:r>
      <w:r w:rsidRPr="008806F0">
        <w:rPr>
          <w:rFonts w:hint="eastAsia"/>
          <w:b/>
          <w:u w:val="single"/>
        </w:rPr>
        <w:t>100年9月28日</w:t>
      </w:r>
      <w:r w:rsidRPr="008806F0">
        <w:rPr>
          <w:rFonts w:hint="eastAsia"/>
        </w:rPr>
        <w:t>訊問證人</w:t>
      </w:r>
      <w:r w:rsidR="003346C5">
        <w:rPr>
          <w:rFonts w:hint="eastAsia"/>
        </w:rPr>
        <w:t>郭○委</w:t>
      </w:r>
      <w:r w:rsidRPr="008806F0">
        <w:rPr>
          <w:rFonts w:hint="eastAsia"/>
        </w:rPr>
        <w:t>時，及臺中高分院101年上更(二)字第4號為審理</w:t>
      </w:r>
      <w:r w:rsidR="003346C5">
        <w:rPr>
          <w:rFonts w:hint="eastAsia"/>
        </w:rPr>
        <w:t>梁○麟</w:t>
      </w:r>
      <w:r w:rsidRPr="008806F0">
        <w:rPr>
          <w:rFonts w:hint="eastAsia"/>
        </w:rPr>
        <w:t>、</w:t>
      </w:r>
      <w:r w:rsidR="003346C5">
        <w:rPr>
          <w:rFonts w:hint="eastAsia"/>
        </w:rPr>
        <w:t>郭○委</w:t>
      </w:r>
      <w:r w:rsidRPr="008806F0">
        <w:rPr>
          <w:rFonts w:hint="eastAsia"/>
        </w:rPr>
        <w:t>、</w:t>
      </w:r>
      <w:r w:rsidR="003346C5">
        <w:rPr>
          <w:rFonts w:hint="eastAsia"/>
        </w:rPr>
        <w:t>宋○仙</w:t>
      </w:r>
      <w:r w:rsidRPr="008806F0">
        <w:rPr>
          <w:rFonts w:hint="eastAsia"/>
        </w:rPr>
        <w:t>、</w:t>
      </w:r>
      <w:r w:rsidR="003346C5">
        <w:rPr>
          <w:rFonts w:hint="eastAsia"/>
        </w:rPr>
        <w:t>呂○駿</w:t>
      </w:r>
      <w:r w:rsidRPr="008806F0">
        <w:rPr>
          <w:rFonts w:hint="eastAsia"/>
        </w:rPr>
        <w:t>等4人上訴案，而於</w:t>
      </w:r>
      <w:r w:rsidRPr="008806F0">
        <w:rPr>
          <w:rFonts w:hint="eastAsia"/>
          <w:b/>
          <w:u w:val="single"/>
        </w:rPr>
        <w:t>101年7月18日</w:t>
      </w:r>
      <w:r w:rsidRPr="008806F0">
        <w:rPr>
          <w:rFonts w:hint="eastAsia"/>
        </w:rPr>
        <w:t>訊問其等二人時，均維持相同陳訴。然而於</w:t>
      </w:r>
      <w:r w:rsidRPr="008806F0">
        <w:rPr>
          <w:rFonts w:hint="eastAsia"/>
          <w:b/>
          <w:u w:val="single"/>
        </w:rPr>
        <w:t>101年8月30日</w:t>
      </w:r>
      <w:r w:rsidRPr="008806F0">
        <w:rPr>
          <w:rFonts w:hint="eastAsia"/>
        </w:rPr>
        <w:t>臺中高分院101年上重訴字第1號為審理</w:t>
      </w:r>
      <w:r w:rsidR="003346C5">
        <w:rPr>
          <w:rFonts w:hint="eastAsia"/>
        </w:rPr>
        <w:t>蕭○岳</w:t>
      </w:r>
      <w:r w:rsidRPr="008806F0">
        <w:rPr>
          <w:rFonts w:hint="eastAsia"/>
        </w:rPr>
        <w:t>涉犯毒品罪上訴案，開庭行交互詰問時，</w:t>
      </w:r>
      <w:r w:rsidR="003346C5">
        <w:rPr>
          <w:rFonts w:hint="eastAsia"/>
        </w:rPr>
        <w:t>宋○仙</w:t>
      </w:r>
      <w:r w:rsidRPr="008806F0">
        <w:rPr>
          <w:rFonts w:hint="eastAsia"/>
        </w:rPr>
        <w:t>又改口稱：「(辯護人問：</w:t>
      </w:r>
      <w:r w:rsidR="003346C5">
        <w:rPr>
          <w:rFonts w:hint="eastAsia"/>
        </w:rPr>
        <w:t>蕭○岳</w:t>
      </w:r>
      <w:r w:rsidRPr="008806F0">
        <w:rPr>
          <w:rFonts w:hint="eastAsia"/>
        </w:rPr>
        <w:t>有無參與？)他沒有。當時的時候沒有。一開始的時候都沒有他在裡面。(後來呢？)後來是因為他跟</w:t>
      </w:r>
      <w:r w:rsidR="003346C5">
        <w:rPr>
          <w:rFonts w:hint="eastAsia"/>
        </w:rPr>
        <w:t>梁○麟</w:t>
      </w:r>
      <w:r w:rsidRPr="008806F0">
        <w:rPr>
          <w:rFonts w:hint="eastAsia"/>
        </w:rPr>
        <w:t>在一起，所以我們才會認為他可能、或許有。(那你後來為何會在解除禁見以後說</w:t>
      </w:r>
      <w:r w:rsidR="003346C5">
        <w:rPr>
          <w:rFonts w:hint="eastAsia"/>
        </w:rPr>
        <w:t>蕭○岳</w:t>
      </w:r>
      <w:r w:rsidRPr="008806F0">
        <w:rPr>
          <w:rFonts w:hint="eastAsia"/>
        </w:rPr>
        <w:t>有參與？)解除禁見這方面是</w:t>
      </w:r>
      <w:r w:rsidR="003346C5">
        <w:rPr>
          <w:rFonts w:hint="eastAsia"/>
        </w:rPr>
        <w:t>梁○麟</w:t>
      </w:r>
      <w:r w:rsidRPr="008806F0">
        <w:rPr>
          <w:rFonts w:hint="eastAsia"/>
        </w:rPr>
        <w:t>教我講的。」</w:t>
      </w:r>
      <w:r w:rsidR="003346C5">
        <w:rPr>
          <w:rFonts w:hint="eastAsia"/>
        </w:rPr>
        <w:t>郭○委</w:t>
      </w:r>
      <w:r w:rsidRPr="008806F0">
        <w:rPr>
          <w:rFonts w:hint="eastAsia"/>
        </w:rPr>
        <w:t>則於</w:t>
      </w:r>
      <w:r w:rsidRPr="008806F0">
        <w:rPr>
          <w:rFonts w:hint="eastAsia"/>
          <w:b/>
          <w:u w:val="single"/>
        </w:rPr>
        <w:t>101年9月17日</w:t>
      </w:r>
      <w:r w:rsidRPr="008806F0">
        <w:rPr>
          <w:rFonts w:hint="eastAsia"/>
        </w:rPr>
        <w:t>向承審法院提出聲明書狀，陳述</w:t>
      </w:r>
      <w:r w:rsidR="003346C5">
        <w:rPr>
          <w:rFonts w:hint="eastAsia"/>
        </w:rPr>
        <w:t>蕭○岳</w:t>
      </w:r>
      <w:r w:rsidRPr="008806F0">
        <w:rPr>
          <w:rFonts w:hint="eastAsia"/>
        </w:rPr>
        <w:t>根本沒有參與走私等語。然而其等二人最終之說法，顯然又與本院</w:t>
      </w:r>
      <w:r w:rsidRPr="008806F0">
        <w:rPr>
          <w:rFonts w:hint="eastAsia"/>
          <w:b/>
          <w:u w:val="single"/>
        </w:rPr>
        <w:t>107年11月1日</w:t>
      </w:r>
      <w:r w:rsidRPr="008806F0">
        <w:rPr>
          <w:rFonts w:hint="eastAsia"/>
        </w:rPr>
        <w:t>詢問</w:t>
      </w:r>
      <w:r w:rsidR="003346C5">
        <w:rPr>
          <w:rFonts w:hint="eastAsia"/>
        </w:rPr>
        <w:t>郭○委</w:t>
      </w:r>
      <w:r w:rsidRPr="008806F0">
        <w:rPr>
          <w:rFonts w:hint="eastAsia"/>
        </w:rPr>
        <w:t>、</w:t>
      </w:r>
      <w:r w:rsidRPr="008806F0">
        <w:rPr>
          <w:rFonts w:hint="eastAsia"/>
          <w:b/>
          <w:u w:val="single"/>
        </w:rPr>
        <w:t>108年2月25日</w:t>
      </w:r>
      <w:r w:rsidRPr="008806F0">
        <w:rPr>
          <w:rFonts w:hint="eastAsia"/>
        </w:rPr>
        <w:t>詢問</w:t>
      </w:r>
      <w:r w:rsidR="003346C5">
        <w:rPr>
          <w:rFonts w:hint="eastAsia"/>
        </w:rPr>
        <w:t>宋○仙</w:t>
      </w:r>
      <w:r w:rsidRPr="008806F0">
        <w:rPr>
          <w:rFonts w:hint="eastAsia"/>
        </w:rPr>
        <w:t>時，</w:t>
      </w:r>
      <w:r w:rsidR="003346C5">
        <w:rPr>
          <w:rFonts w:hint="eastAsia"/>
        </w:rPr>
        <w:t>郭○委</w:t>
      </w:r>
      <w:r w:rsidRPr="008806F0">
        <w:rPr>
          <w:rFonts w:hint="eastAsia"/>
        </w:rPr>
        <w:t>答以：</w:t>
      </w:r>
      <w:r w:rsidRPr="008806F0">
        <w:rPr>
          <w:rFonts w:hAnsi="標楷體" w:hint="eastAsia"/>
        </w:rPr>
        <w:t>「</w:t>
      </w:r>
      <w:r w:rsidRPr="008806F0">
        <w:rPr>
          <w:rFonts w:hint="eastAsia"/>
        </w:rPr>
        <w:t>當初是因為</w:t>
      </w:r>
      <w:r w:rsidR="003346C5">
        <w:rPr>
          <w:rFonts w:hint="eastAsia"/>
        </w:rPr>
        <w:t>蕭○岳</w:t>
      </w:r>
      <w:r w:rsidRPr="008806F0">
        <w:rPr>
          <w:rFonts w:hint="eastAsia"/>
        </w:rPr>
        <w:t>陪</w:t>
      </w:r>
      <w:r w:rsidR="003346C5">
        <w:rPr>
          <w:rFonts w:hint="eastAsia"/>
        </w:rPr>
        <w:t>梁○麟</w:t>
      </w:r>
      <w:r w:rsidRPr="008806F0">
        <w:rPr>
          <w:rFonts w:hint="eastAsia"/>
        </w:rPr>
        <w:t>來勸其幫忙拿錢，還有滅證，</w:t>
      </w:r>
      <w:r w:rsidR="003346C5">
        <w:t>蕭</w:t>
      </w:r>
      <w:r w:rsidR="003346C5">
        <w:t>○</w:t>
      </w:r>
      <w:r w:rsidR="003346C5">
        <w:t>岳</w:t>
      </w:r>
      <w:r w:rsidRPr="008806F0">
        <w:t>有無參與販毒</w:t>
      </w:r>
      <w:r w:rsidRPr="008806F0">
        <w:rPr>
          <w:rFonts w:hint="eastAsia"/>
        </w:rPr>
        <w:t>其不確定但確實</w:t>
      </w:r>
      <w:r w:rsidR="003346C5">
        <w:rPr>
          <w:rFonts w:hint="eastAsia"/>
        </w:rPr>
        <w:t>蕭○岳</w:t>
      </w:r>
      <w:r w:rsidRPr="008806F0">
        <w:t>有參與丟棄倉庫物件，</w:t>
      </w:r>
      <w:r w:rsidRPr="008806F0">
        <w:rPr>
          <w:rFonts w:hint="eastAsia"/>
        </w:rPr>
        <w:t>且</w:t>
      </w:r>
      <w:r w:rsidRPr="008806F0">
        <w:t>當時是</w:t>
      </w:r>
      <w:r w:rsidRPr="008806F0">
        <w:rPr>
          <w:rFonts w:hint="eastAsia"/>
        </w:rPr>
        <w:t>其</w:t>
      </w:r>
      <w:r w:rsidRPr="008806F0">
        <w:t>騎機車載</w:t>
      </w:r>
      <w:r w:rsidR="003346C5">
        <w:rPr>
          <w:rFonts w:hint="eastAsia"/>
        </w:rPr>
        <w:t>蕭○岳</w:t>
      </w:r>
      <w:r w:rsidRPr="008806F0">
        <w:rPr>
          <w:rFonts w:hint="eastAsia"/>
        </w:rPr>
        <w:t>去的</w:t>
      </w:r>
      <w:r w:rsidRPr="008806F0">
        <w:rPr>
          <w:rFonts w:hAnsi="標楷體" w:hint="eastAsia"/>
        </w:rPr>
        <w:t>」</w:t>
      </w:r>
      <w:r w:rsidRPr="008806F0">
        <w:rPr>
          <w:rFonts w:hAnsi="標楷體" w:hint="eastAsia"/>
          <w:szCs w:val="32"/>
        </w:rPr>
        <w:t>等語、</w:t>
      </w:r>
      <w:r w:rsidR="003346C5">
        <w:rPr>
          <w:rFonts w:hAnsi="標楷體" w:hint="eastAsia"/>
          <w:szCs w:val="32"/>
        </w:rPr>
        <w:t>宋○仙</w:t>
      </w:r>
      <w:r w:rsidRPr="008806F0">
        <w:rPr>
          <w:rFonts w:hAnsi="標楷體" w:hint="eastAsia"/>
          <w:szCs w:val="32"/>
        </w:rPr>
        <w:t>答以：「最早是</w:t>
      </w:r>
      <w:r w:rsidR="003346C5">
        <w:rPr>
          <w:rFonts w:hAnsi="標楷體" w:hint="eastAsia"/>
          <w:szCs w:val="32"/>
        </w:rPr>
        <w:t>蕭○岳</w:t>
      </w:r>
      <w:r w:rsidRPr="008806F0">
        <w:rPr>
          <w:rFonts w:hAnsi="標楷體" w:hint="eastAsia"/>
          <w:szCs w:val="32"/>
        </w:rPr>
        <w:t>、</w:t>
      </w:r>
      <w:r w:rsidR="003346C5">
        <w:rPr>
          <w:rFonts w:hAnsi="標楷體" w:hint="eastAsia"/>
          <w:szCs w:val="32"/>
        </w:rPr>
        <w:t>梁○麟</w:t>
      </w:r>
      <w:r w:rsidRPr="008806F0">
        <w:rPr>
          <w:rFonts w:hAnsi="標楷體" w:hint="eastAsia"/>
          <w:szCs w:val="32"/>
        </w:rPr>
        <w:t>找其去柬埔寨，其的代號是C，其前期並沒有講出</w:t>
      </w:r>
      <w:r w:rsidR="003346C5">
        <w:rPr>
          <w:rFonts w:hAnsi="標楷體" w:hint="eastAsia"/>
          <w:szCs w:val="32"/>
        </w:rPr>
        <w:t>蕭○岳</w:t>
      </w:r>
      <w:r w:rsidRPr="008806F0">
        <w:rPr>
          <w:rFonts w:hAnsi="標楷體" w:hint="eastAsia"/>
          <w:szCs w:val="32"/>
        </w:rPr>
        <w:t>，但後期因為看到</w:t>
      </w:r>
      <w:r w:rsidR="003346C5">
        <w:rPr>
          <w:rFonts w:hAnsi="標楷體" w:hint="eastAsia"/>
          <w:szCs w:val="32"/>
        </w:rPr>
        <w:t>梁○麟</w:t>
      </w:r>
      <w:r w:rsidRPr="008806F0">
        <w:rPr>
          <w:rFonts w:hAnsi="標楷體" w:hint="eastAsia"/>
          <w:szCs w:val="32"/>
        </w:rPr>
        <w:t>都講了，才講出</w:t>
      </w:r>
      <w:r w:rsidR="003346C5">
        <w:rPr>
          <w:rFonts w:hAnsi="標楷體" w:hint="eastAsia"/>
          <w:szCs w:val="32"/>
        </w:rPr>
        <w:t>蕭</w:t>
      </w:r>
      <w:r w:rsidR="003346C5">
        <w:rPr>
          <w:rFonts w:hAnsi="標楷體" w:hint="eastAsia"/>
          <w:szCs w:val="32"/>
        </w:rPr>
        <w:lastRenderedPageBreak/>
        <w:t>○岳</w:t>
      </w:r>
      <w:r w:rsidRPr="008806F0">
        <w:rPr>
          <w:rFonts w:hAnsi="標楷體" w:hint="eastAsia"/>
          <w:szCs w:val="32"/>
        </w:rPr>
        <w:t>」等語，未盡相合。是由本案共同被告供述後，又一再翻供、證言一變再變之情節以觀，益凸顯毒品危害防制條例第17條第1項規定使毒品罪被告可因供出毒品來源，而享有減輕或免除其刑之寬典，此雖係基於有效推展「斷絕毒品供給」之公益性</w:t>
      </w:r>
      <w:r w:rsidRPr="008806F0">
        <w:rPr>
          <w:rFonts w:hint="eastAsia"/>
        </w:rPr>
        <w:t>考量，卻也可能引發攀誣無辜之弊端。</w:t>
      </w:r>
    </w:p>
    <w:p w:rsidR="007B7A0B" w:rsidRPr="008806F0" w:rsidRDefault="000B7F07" w:rsidP="00115C03">
      <w:pPr>
        <w:pStyle w:val="3"/>
      </w:pPr>
      <w:r w:rsidRPr="008806F0">
        <w:rPr>
          <w:rFonts w:hint="eastAsia"/>
        </w:rPr>
        <w:t>有關</w:t>
      </w:r>
      <w:r w:rsidR="006E7BDF" w:rsidRPr="008806F0">
        <w:rPr>
          <w:rFonts w:hint="eastAsia"/>
        </w:rPr>
        <w:t>共犯指證及補強證據等</w:t>
      </w:r>
      <w:r w:rsidRPr="008806F0">
        <w:rPr>
          <w:rFonts w:hint="eastAsia"/>
        </w:rPr>
        <w:t>概念，本院諮詢</w:t>
      </w:r>
      <w:r w:rsidRPr="008806F0">
        <w:rPr>
          <w:rFonts w:hint="eastAsia"/>
          <w:b/>
          <w:u w:val="single"/>
        </w:rPr>
        <w:t>金</w:t>
      </w:r>
      <w:r w:rsidR="003346C5">
        <w:rPr>
          <w:rFonts w:hint="eastAsia"/>
          <w:b/>
          <w:u w:val="single"/>
        </w:rPr>
        <w:t>○華</w:t>
      </w:r>
      <w:r w:rsidRPr="008806F0">
        <w:rPr>
          <w:b/>
          <w:u w:val="single"/>
        </w:rPr>
        <w:t>教授</w:t>
      </w:r>
      <w:r w:rsidRPr="008806F0">
        <w:rPr>
          <w:rFonts w:hint="eastAsia"/>
        </w:rPr>
        <w:t>表示：</w:t>
      </w:r>
      <w:r w:rsidR="00115C03" w:rsidRPr="008806F0">
        <w:rPr>
          <w:rFonts w:hint="eastAsia"/>
        </w:rPr>
        <w:t>「</w:t>
      </w:r>
      <w:r w:rsidR="00F3694A" w:rsidRPr="008806F0">
        <w:rPr>
          <w:rFonts w:hint="eastAsia"/>
        </w:rPr>
        <w:t>美國因</w:t>
      </w:r>
      <w:r w:rsidR="00115C03" w:rsidRPr="008806F0">
        <w:rPr>
          <w:rFonts w:hint="eastAsia"/>
        </w:rPr>
        <w:t>『</w:t>
      </w:r>
      <w:r w:rsidR="00F3694A" w:rsidRPr="008806F0">
        <w:rPr>
          <w:rFonts w:hint="eastAsia"/>
        </w:rPr>
        <w:t>共犯指證</w:t>
      </w:r>
      <w:r w:rsidR="00115C03" w:rsidRPr="008806F0">
        <w:rPr>
          <w:rFonts w:hint="eastAsia"/>
        </w:rPr>
        <w:t>』</w:t>
      </w:r>
      <w:r w:rsidR="00F3694A" w:rsidRPr="008806F0">
        <w:rPr>
          <w:rFonts w:hint="eastAsia"/>
        </w:rPr>
        <w:t>而發生冤案的情形非常多；通常是由檢察官去找曾跟當事人住在同一個監獄牢房，或是曾跟當事人有過某種關係，之後因為他案被抓到的人，勸誘這位所謂</w:t>
      </w:r>
      <w:r w:rsidR="00115C03" w:rsidRPr="008806F0">
        <w:rPr>
          <w:rFonts w:hint="eastAsia"/>
        </w:rPr>
        <w:t>『</w:t>
      </w:r>
      <w:r w:rsidR="00F3694A" w:rsidRPr="008806F0">
        <w:rPr>
          <w:rFonts w:hint="eastAsia"/>
        </w:rPr>
        <w:t>獄中線民</w:t>
      </w:r>
      <w:r w:rsidR="00115C03" w:rsidRPr="008806F0">
        <w:rPr>
          <w:rFonts w:hint="eastAsia"/>
        </w:rPr>
        <w:t>』</w:t>
      </w:r>
      <w:r w:rsidR="00F3694A" w:rsidRPr="008806F0">
        <w:rPr>
          <w:rFonts w:hint="eastAsia"/>
        </w:rPr>
        <w:t>出來指證當事人曾經在獄中跟他如何自白、然後痛哭流涕、非常後悔之類的情形。讓這樣的人出庭作證，缺點顯而易見，因為他就是帶著</w:t>
      </w:r>
      <w:r w:rsidR="00115C03" w:rsidRPr="008806F0">
        <w:rPr>
          <w:rFonts w:hint="eastAsia"/>
        </w:rPr>
        <w:t>『</w:t>
      </w:r>
      <w:r w:rsidR="00F3694A" w:rsidRPr="008806F0">
        <w:rPr>
          <w:rFonts w:hint="eastAsia"/>
        </w:rPr>
        <w:t>動機</w:t>
      </w:r>
      <w:r w:rsidR="00115C03" w:rsidRPr="008806F0">
        <w:rPr>
          <w:rFonts w:hint="eastAsia"/>
        </w:rPr>
        <w:t>』</w:t>
      </w:r>
      <w:r w:rsidR="00F3694A" w:rsidRPr="008806F0">
        <w:rPr>
          <w:rFonts w:hint="eastAsia"/>
        </w:rPr>
        <w:t>而來，他可能因而獲得各式各樣的好處：減刑只是其中ㄧ種，比如檢察官或警察只要交代一句，他在獄中的日子就會好過非常多，所以他有非常強大的動機去作偽證誣陷別人，但我們又很難透過審判中的工具去檢驗他到底有沒有作偽證。雖然大家都知道這些人的風險在哪裡，但當他出庭作證，經過具結程序，對於事實認定者而言-不論是陪審團或法官，他講的話就變成難以忽略</w:t>
      </w:r>
      <w:r w:rsidR="00115C03" w:rsidRPr="008806F0">
        <w:rPr>
          <w:rFonts w:hint="eastAsia"/>
        </w:rPr>
        <w:t>。此部分或許有一個環節是可以考慮的，就是檢察官的客觀性義務及檢察官倫理。在美國，檢察總長同時也身兼司法部長；他們有一本書叫做『</w:t>
      </w:r>
      <w:r w:rsidR="00115C03" w:rsidRPr="008806F0">
        <w:t>US Attorney</w:t>
      </w:r>
      <w:r w:rsidR="00115C03" w:rsidRPr="008806F0">
        <w:t>’</w:t>
      </w:r>
      <w:r w:rsidR="00115C03" w:rsidRPr="008806F0">
        <w:t>s Manual</w:t>
      </w:r>
      <w:r w:rsidR="00115C03" w:rsidRPr="008806F0">
        <w:rPr>
          <w:rFonts w:hint="eastAsia"/>
        </w:rPr>
        <w:t>』，內容會跟國家當前的刑事政策相連結，所以不同的總統，內容也會不一樣。書中除了敘明當前司法部的政策，而且還會管到ㄧ些很細的東西，包括：檢察官辦案的方法、對實體法見解的檢方統一立場、以及個案要不要上訴</w:t>
      </w:r>
      <w:r w:rsidR="00115C03" w:rsidRPr="008806F0">
        <w:t>……</w:t>
      </w:r>
      <w:r w:rsidR="00115C03" w:rsidRPr="008806F0">
        <w:rPr>
          <w:rFonts w:hint="eastAsia"/>
        </w:rPr>
        <w:t>等等。我國也可參考類似的管</w:t>
      </w:r>
      <w:r w:rsidR="00115C03" w:rsidRPr="008806F0">
        <w:rPr>
          <w:rFonts w:hint="eastAsia"/>
        </w:rPr>
        <w:lastRenderedPageBreak/>
        <w:t>理方式，基於檢察官是公益的代表人，不論他的定位是司法官或行政官，都應該要有客觀性義務，因此針對要怎麼使用污點證人，法務部長或檢察總長應該要先好好想想檢察體系自己內部的『界限』是什麼。就此，我國現行的『檢察官辦理刑事案件應行注意事項』僅僅只有訓示規定的效用；實則他的功能應該要更強化，法務部長或檢察總長就檢察官辦案的方法、標準、界限等，應該要有政策『立場』才對。」本院諮詢前大法官</w:t>
      </w:r>
      <w:r w:rsidR="00115C03" w:rsidRPr="008806F0">
        <w:rPr>
          <w:rFonts w:hint="eastAsia"/>
          <w:b/>
          <w:u w:val="single"/>
        </w:rPr>
        <w:t>許玉秀</w:t>
      </w:r>
      <w:r w:rsidR="00115C03" w:rsidRPr="008806F0">
        <w:rPr>
          <w:rFonts w:hint="eastAsia"/>
        </w:rPr>
        <w:t>表示：「針對一般提到污點證人的證詞應該有補強證據，方能作為認定被告有罪的依據的說法，我想針對補強證據這個概念提出質疑。我個人反對『補強證據』的概念，因為字面上的意思會讓人認為既然是『補充』、『加強』，好像就是『輔助』、『補助』性質的證據，於是反而好像污點證人的證詞，才是主要的證據，其他證據都是為了佐證而已，真正做為證據的是污點證人的證詞。這在被告自白需要補強證據這個說法中，可以看得很清楚，其他證據是輔佐用的，主要的判罪依據是被告自白，這種供述證據為重的現象，製造出補強證據的概念，也使得補強證據在審判實務上根本不重要，無論各界對判決欠缺補強證據的抨擊多麼嚴厲，始終無法推翻沒有(補強)證據證明的判決。對犯罪事實的描述，我稱之為對犯罪輪廓畫出虛線，必須要有能夠獨立呈現事實的證據撐起來，這些虛線才會變成實線，否則這些虛線就會垮下來。所以真正能夠讓犯罪事實獲得支撐的，是直接證據或是其他比較強有力的間接證據；這些證據本身都必須具有獨立的支撐力，有獨立存在的價值。那真正的證據是什麼?是犯罪事實的片段，比方說殺人的犯罪事實，兇手、兇器、傷口、屍體、</w:t>
      </w:r>
      <w:r w:rsidR="00115C03" w:rsidRPr="008806F0">
        <w:rPr>
          <w:rFonts w:hint="eastAsia"/>
        </w:rPr>
        <w:lastRenderedPageBreak/>
        <w:t>屍體所在的處所等等都是犯罪事實的一部分，犯罪事實是由這些事實的一個個片段拚湊起來，就好像我們在作拚圖，構成整個拚圖的，是一塊塊的小拼圖，而不是對拚圖的描述。</w:t>
      </w:r>
      <w:r w:rsidR="00115C03" w:rsidRPr="008806F0">
        <w:rPr>
          <w:rFonts w:hAnsi="標楷體"/>
        </w:rPr>
        <w:t>……</w:t>
      </w:r>
      <w:r w:rsidR="00115C03" w:rsidRPr="008806F0">
        <w:rPr>
          <w:rFonts w:hint="eastAsia"/>
        </w:rPr>
        <w:t>德國刑法在總則第46條b規定污點證人在言詞辯論前揭露犯罪資訊得減免刑罰的通則，在揭露犯罪方面，規定內容和我國大同小異，但比較重要的是，還有得以防止犯罪這種類型，而且是主要的類型。當然沒有我國證人保護法第14條第1項經『檢察官同意』的規定，也沒有檢察官得不起訴處分的規定，而有要求法官為減免刑的判決之前，必須特別斟酌所揭露犯罪的種類和範圍、對於釐清犯罪或防止犯罪的重要性、揭露的時點、刑事偵查機關的支持程度、犯罪的嚴重性，以及前述這些情狀和犯罪行為與犯罪人罪責的嚴重性之間的比例關係。除此之外，特別在刑法第165條第3項，對於那種為了求自己換得輕刑或免刑，而偽證構陷他人的污點證人，設置得科處10年以上有期徒刑的法定刑。」</w:t>
      </w:r>
    </w:p>
    <w:p w:rsidR="00A26AE2" w:rsidRPr="008806F0" w:rsidRDefault="00115C03" w:rsidP="00115C03">
      <w:pPr>
        <w:pStyle w:val="3"/>
      </w:pPr>
      <w:r w:rsidRPr="008806F0">
        <w:rPr>
          <w:rFonts w:hint="eastAsia"/>
        </w:rPr>
        <w:t>據此可知，學理上對於補強證據尤應重視證據所具備之獨立價值及所能支撐的犯罪要件構成事實的基礎。另一方面，最高法院審判實務上亦逐漸發展出「超法規補強法則」之概念，如最高法院105年度台上字第1881號判決提及：「我國刑事訴訟法除於第156條第2項明文規定『被告或共犯之自白』應有補強證據外，實務對於類型上虛偽危險性較大之供述（即可疑之證言），亦要求應有補強證據之必要性，此即所謂類型上之超法規補強法則」；最高法院106 年度台上字第3594號判決提出：「對向犯（對向性正犯）、被害人、告訴人、與被告立場（利害）相反者，在本質上存有較大的虛偽危險性，或</w:t>
      </w:r>
      <w:r w:rsidRPr="008806F0">
        <w:rPr>
          <w:rFonts w:hint="eastAsia"/>
        </w:rPr>
        <w:lastRenderedPageBreak/>
        <w:t>因幼童多具有很高的可暗示性，秘密證人性質特殊，基於實務經驗累積，唯恐此等人員的陳述可能失真，乃發展出認為仍應有補強證據，以佐證其供述憑信性之必要性，學理上稱為超法規補強法則。但其實所有的供述證據，必須具備任意性，乃基本要求，倘有違反，絕不能賦予證據能力，嚴重者，應更追究相關人員的各種責任。」此後，針對毒品危害防制條例第17條供出毒來源、自白等法定減刑規定，有最高法院107年度台上字第1749號、107年度台上字第1889號、107年度台上字第2529號、107年度台上字第2830號等判決之逐漸累積。又毒品案件，無論何級毒品，一旦成立，罪責皆重，補強證據之證據適格性判斷、證據價值之判斷，補強供述證據之獨立性及其補強之密度與強度，均關係被告之重大權益，目前尚乏成文之取證法則，容有立法完善之必要。</w:t>
      </w:r>
    </w:p>
    <w:p w:rsidR="00AA283B" w:rsidRPr="008806F0" w:rsidRDefault="00AA283B" w:rsidP="00AA283B">
      <w:pPr>
        <w:pStyle w:val="3"/>
      </w:pPr>
      <w:r w:rsidRPr="008806F0">
        <w:rPr>
          <w:rFonts w:hint="eastAsia"/>
        </w:rPr>
        <w:t>綜上，毒品危害防制條例第17條供出毒</w:t>
      </w:r>
      <w:r w:rsidR="00E17220" w:rsidRPr="008806F0">
        <w:rPr>
          <w:rFonts w:hint="eastAsia"/>
        </w:rPr>
        <w:t>品</w:t>
      </w:r>
      <w:r w:rsidRPr="008806F0">
        <w:rPr>
          <w:rFonts w:hint="eastAsia"/>
        </w:rPr>
        <w:t>來源、自白等法定減刑規定，使此項供述證據在本質上存有較大的虛偽危險性，有無利誘之虞、是否易致生冤抑，此在學理上及實務上均已發展出「超法規補強法則」之概念，宜請法務部基於實務經驗之累積及毒品防制公益維護間之利益衡量，研議更為嚴謹之取證法則，俾利基層偵辦人員有所遵循，並保障被告之權益。</w:t>
      </w:r>
    </w:p>
    <w:p w:rsidR="00A343E4" w:rsidRPr="008806F0" w:rsidRDefault="00A343E4" w:rsidP="00A34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p>
    <w:p w:rsidR="00D06D03" w:rsidRPr="008806F0" w:rsidRDefault="00D06D03">
      <w:pPr>
        <w:widowControl/>
        <w:overflowPunct/>
        <w:autoSpaceDE/>
        <w:autoSpaceDN/>
        <w:jc w:val="left"/>
        <w:rPr>
          <w:rFonts w:hAnsi="Arial"/>
          <w:bCs/>
          <w:kern w:val="32"/>
          <w:szCs w:val="48"/>
        </w:rPr>
      </w:pPr>
      <w:r w:rsidRPr="008806F0">
        <w:br w:type="page"/>
      </w:r>
    </w:p>
    <w:p w:rsidR="00D06D03" w:rsidRPr="008806F0" w:rsidRDefault="00D06D03" w:rsidP="00D06D03">
      <w:pPr>
        <w:pStyle w:val="1"/>
        <w:numPr>
          <w:ilvl w:val="0"/>
          <w:numId w:val="1"/>
        </w:numPr>
        <w:ind w:left="2380" w:hanging="2380"/>
      </w:pPr>
      <w:r w:rsidRPr="008806F0">
        <w:rPr>
          <w:rFonts w:hint="eastAsia"/>
        </w:rPr>
        <w:lastRenderedPageBreak/>
        <w:t>處理辦法：</w:t>
      </w:r>
    </w:p>
    <w:p w:rsidR="00D06D03" w:rsidRPr="008806F0" w:rsidRDefault="00D06D03" w:rsidP="00D06D03">
      <w:pPr>
        <w:pStyle w:val="2"/>
        <w:numPr>
          <w:ilvl w:val="1"/>
          <w:numId w:val="1"/>
        </w:numPr>
      </w:pPr>
      <w:r w:rsidRPr="008806F0">
        <w:rPr>
          <w:rFonts w:hint="eastAsia"/>
        </w:rPr>
        <w:t>調查意見</w:t>
      </w:r>
      <w:r w:rsidR="00E862B5" w:rsidRPr="008806F0">
        <w:rPr>
          <w:rFonts w:hint="eastAsia"/>
        </w:rPr>
        <w:t>二、三</w:t>
      </w:r>
      <w:r w:rsidRPr="008806F0">
        <w:rPr>
          <w:rFonts w:hint="eastAsia"/>
        </w:rPr>
        <w:t>，</w:t>
      </w:r>
      <w:r w:rsidR="00300262" w:rsidRPr="008806F0">
        <w:rPr>
          <w:rFonts w:hint="eastAsia"/>
        </w:rPr>
        <w:t>函請司法院及法務部</w:t>
      </w:r>
      <w:r w:rsidR="00854E23" w:rsidRPr="008806F0">
        <w:rPr>
          <w:rFonts w:hint="eastAsia"/>
        </w:rPr>
        <w:t>就該管部分</w:t>
      </w:r>
      <w:r w:rsidR="00300262" w:rsidRPr="008806F0">
        <w:rPr>
          <w:rFonts w:hint="eastAsia"/>
        </w:rPr>
        <w:t>參處見復</w:t>
      </w:r>
      <w:r w:rsidRPr="008806F0">
        <w:rPr>
          <w:rFonts w:hAnsi="標楷體" w:hint="eastAsia"/>
        </w:rPr>
        <w:t>。</w:t>
      </w:r>
    </w:p>
    <w:p w:rsidR="00300262" w:rsidRPr="008806F0" w:rsidRDefault="00D06D03" w:rsidP="00D06D03">
      <w:pPr>
        <w:pStyle w:val="2"/>
        <w:numPr>
          <w:ilvl w:val="1"/>
          <w:numId w:val="1"/>
        </w:numPr>
      </w:pPr>
      <w:r w:rsidRPr="008806F0">
        <w:rPr>
          <w:rFonts w:hint="eastAsia"/>
        </w:rPr>
        <w:t>調查意見</w:t>
      </w:r>
      <w:r w:rsidR="00300262" w:rsidRPr="008806F0">
        <w:rPr>
          <w:rFonts w:hint="eastAsia"/>
        </w:rPr>
        <w:t>函復陳訴人</w:t>
      </w:r>
      <w:r w:rsidR="009755C2" w:rsidRPr="008806F0">
        <w:rPr>
          <w:rFonts w:hint="eastAsia"/>
        </w:rPr>
        <w:t>。</w:t>
      </w:r>
    </w:p>
    <w:p w:rsidR="00D06D03" w:rsidRPr="008806F0" w:rsidRDefault="00300262" w:rsidP="00D06D03">
      <w:pPr>
        <w:pStyle w:val="2"/>
        <w:numPr>
          <w:ilvl w:val="1"/>
          <w:numId w:val="1"/>
        </w:numPr>
      </w:pPr>
      <w:r w:rsidRPr="008806F0">
        <w:rPr>
          <w:rFonts w:hint="eastAsia"/>
        </w:rPr>
        <w:t>調查意見</w:t>
      </w:r>
      <w:r w:rsidR="00D06D03" w:rsidRPr="008806F0">
        <w:rPr>
          <w:rFonts w:hint="eastAsia"/>
        </w:rPr>
        <w:t>上網公布。</w:t>
      </w:r>
    </w:p>
    <w:p w:rsidR="00D06D03" w:rsidRPr="008806F0" w:rsidRDefault="00D06D03" w:rsidP="00D06D03">
      <w:pPr>
        <w:pStyle w:val="2"/>
        <w:numPr>
          <w:ilvl w:val="1"/>
          <w:numId w:val="1"/>
        </w:numPr>
      </w:pPr>
      <w:r w:rsidRPr="008806F0">
        <w:rPr>
          <w:rFonts w:hint="eastAsia"/>
        </w:rPr>
        <w:t>檢附派查函及相關附件，送請</w:t>
      </w:r>
      <w:r w:rsidR="00A04F1D" w:rsidRPr="008806F0">
        <w:rPr>
          <w:rFonts w:hint="eastAsia"/>
        </w:rPr>
        <w:t>司法及獄政</w:t>
      </w:r>
      <w:r w:rsidRPr="008806F0">
        <w:rPr>
          <w:rFonts w:hint="eastAsia"/>
        </w:rPr>
        <w:t>委員會處理。</w:t>
      </w:r>
    </w:p>
    <w:p w:rsidR="00D06D03" w:rsidRPr="008806F0" w:rsidRDefault="00D06D03" w:rsidP="00590250">
      <w:pPr>
        <w:pStyle w:val="aa"/>
        <w:spacing w:beforeLines="50" w:before="228" w:after="0"/>
        <w:ind w:leftChars="917" w:left="3741" w:hangingChars="140" w:hanging="622"/>
        <w:rPr>
          <w:rFonts w:ascii="Times New Roman"/>
          <w:b w:val="0"/>
          <w:bCs/>
          <w:snapToGrid/>
          <w:spacing w:val="0"/>
          <w:kern w:val="0"/>
          <w:sz w:val="40"/>
        </w:rPr>
      </w:pPr>
      <w:r w:rsidRPr="008806F0">
        <w:rPr>
          <w:rFonts w:hint="eastAsia"/>
          <w:b w:val="0"/>
          <w:bCs/>
          <w:snapToGrid/>
          <w:spacing w:val="12"/>
          <w:kern w:val="0"/>
          <w:sz w:val="40"/>
        </w:rPr>
        <w:t>調查委員：</w:t>
      </w:r>
      <w:r w:rsidR="00590250">
        <w:rPr>
          <w:rFonts w:hint="eastAsia"/>
          <w:b w:val="0"/>
          <w:bCs/>
          <w:snapToGrid/>
          <w:spacing w:val="12"/>
          <w:kern w:val="0"/>
          <w:sz w:val="40"/>
        </w:rPr>
        <w:t>高涌誠  王美玉</w:t>
      </w:r>
    </w:p>
    <w:p w:rsidR="00D06D03" w:rsidRPr="008806F0" w:rsidRDefault="00D06D03" w:rsidP="00D06D03">
      <w:pPr>
        <w:pStyle w:val="aa"/>
        <w:spacing w:before="0" w:after="0"/>
        <w:ind w:leftChars="1100" w:left="3742" w:firstLineChars="500" w:firstLine="2021"/>
        <w:rPr>
          <w:b w:val="0"/>
          <w:bCs/>
          <w:snapToGrid/>
          <w:spacing w:val="12"/>
          <w:kern w:val="0"/>
        </w:rPr>
      </w:pPr>
    </w:p>
    <w:p w:rsidR="00D06D03" w:rsidRPr="008806F0" w:rsidRDefault="00D06D03" w:rsidP="00D06D03">
      <w:pPr>
        <w:pStyle w:val="aa"/>
        <w:spacing w:before="0" w:after="0"/>
        <w:ind w:leftChars="1100" w:left="3742" w:firstLineChars="500" w:firstLine="2021"/>
        <w:rPr>
          <w:b w:val="0"/>
          <w:bCs/>
          <w:snapToGrid/>
          <w:spacing w:val="12"/>
          <w:kern w:val="0"/>
        </w:rPr>
      </w:pPr>
    </w:p>
    <w:p w:rsidR="00D06D03" w:rsidRPr="008806F0" w:rsidRDefault="00D06D03" w:rsidP="00D06D03">
      <w:pPr>
        <w:pStyle w:val="aa"/>
        <w:spacing w:before="0" w:after="0"/>
        <w:ind w:leftChars="1100" w:left="3742" w:firstLineChars="500" w:firstLine="2021"/>
        <w:rPr>
          <w:b w:val="0"/>
          <w:bCs/>
          <w:snapToGrid/>
          <w:spacing w:val="12"/>
          <w:kern w:val="0"/>
        </w:rPr>
      </w:pPr>
    </w:p>
    <w:sectPr w:rsidR="00D06D03" w:rsidRPr="008806F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88" w:rsidRDefault="001F5B88">
      <w:r>
        <w:separator/>
      </w:r>
    </w:p>
  </w:endnote>
  <w:endnote w:type="continuationSeparator" w:id="0">
    <w:p w:rsidR="001F5B88" w:rsidRDefault="001F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C5" w:rsidRDefault="003346C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31502">
      <w:rPr>
        <w:rStyle w:val="ac"/>
        <w:noProof/>
        <w:sz w:val="24"/>
      </w:rPr>
      <w:t>42</w:t>
    </w:r>
    <w:r>
      <w:rPr>
        <w:rStyle w:val="ac"/>
        <w:sz w:val="24"/>
      </w:rPr>
      <w:fldChar w:fldCharType="end"/>
    </w:r>
  </w:p>
  <w:p w:rsidR="003346C5" w:rsidRDefault="003346C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88" w:rsidRDefault="001F5B88">
      <w:r>
        <w:separator/>
      </w:r>
    </w:p>
  </w:footnote>
  <w:footnote w:type="continuationSeparator" w:id="0">
    <w:p w:rsidR="001F5B88" w:rsidRDefault="001F5B88">
      <w:r>
        <w:continuationSeparator/>
      </w:r>
    </w:p>
  </w:footnote>
  <w:footnote w:id="1">
    <w:p w:rsidR="003346C5" w:rsidRDefault="003346C5" w:rsidP="006E7BDF">
      <w:pPr>
        <w:pStyle w:val="afc"/>
      </w:pPr>
      <w:r>
        <w:rPr>
          <w:rStyle w:val="afe"/>
        </w:rPr>
        <w:footnoteRef/>
      </w:r>
      <w:r>
        <w:t xml:space="preserve"> </w:t>
      </w:r>
      <w:r>
        <w:rPr>
          <w:rFonts w:hint="eastAsia"/>
        </w:rPr>
        <w:t>判決日期：100年3月25日。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6EE437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DC0"/>
    <w:rsid w:val="00006961"/>
    <w:rsid w:val="000106E0"/>
    <w:rsid w:val="000112BF"/>
    <w:rsid w:val="00012233"/>
    <w:rsid w:val="00017318"/>
    <w:rsid w:val="00022956"/>
    <w:rsid w:val="000246F7"/>
    <w:rsid w:val="0003114D"/>
    <w:rsid w:val="0003142A"/>
    <w:rsid w:val="000342B6"/>
    <w:rsid w:val="00036D76"/>
    <w:rsid w:val="00043307"/>
    <w:rsid w:val="0005341B"/>
    <w:rsid w:val="0005440E"/>
    <w:rsid w:val="00057F32"/>
    <w:rsid w:val="000603EC"/>
    <w:rsid w:val="00060587"/>
    <w:rsid w:val="00062A25"/>
    <w:rsid w:val="00064826"/>
    <w:rsid w:val="0007192B"/>
    <w:rsid w:val="000727F5"/>
    <w:rsid w:val="00073CB5"/>
    <w:rsid w:val="0007425C"/>
    <w:rsid w:val="000748EE"/>
    <w:rsid w:val="00075CD9"/>
    <w:rsid w:val="00077553"/>
    <w:rsid w:val="000819D4"/>
    <w:rsid w:val="00083622"/>
    <w:rsid w:val="000851A2"/>
    <w:rsid w:val="00086792"/>
    <w:rsid w:val="0009352E"/>
    <w:rsid w:val="00096B96"/>
    <w:rsid w:val="000A2F3F"/>
    <w:rsid w:val="000A355F"/>
    <w:rsid w:val="000A6A5F"/>
    <w:rsid w:val="000B0B4A"/>
    <w:rsid w:val="000B11C1"/>
    <w:rsid w:val="000B279A"/>
    <w:rsid w:val="000B2E0B"/>
    <w:rsid w:val="000B470E"/>
    <w:rsid w:val="000B61D2"/>
    <w:rsid w:val="000B6A6C"/>
    <w:rsid w:val="000B70A7"/>
    <w:rsid w:val="000B73DD"/>
    <w:rsid w:val="000B7F07"/>
    <w:rsid w:val="000C495F"/>
    <w:rsid w:val="000D344E"/>
    <w:rsid w:val="000D3DED"/>
    <w:rsid w:val="000D66D9"/>
    <w:rsid w:val="000E3439"/>
    <w:rsid w:val="000E3C0C"/>
    <w:rsid w:val="000E6431"/>
    <w:rsid w:val="000F1215"/>
    <w:rsid w:val="000F1478"/>
    <w:rsid w:val="000F21A5"/>
    <w:rsid w:val="00102B9F"/>
    <w:rsid w:val="00112637"/>
    <w:rsid w:val="00112ABC"/>
    <w:rsid w:val="00115C03"/>
    <w:rsid w:val="0012001E"/>
    <w:rsid w:val="0012380C"/>
    <w:rsid w:val="00124711"/>
    <w:rsid w:val="00126A55"/>
    <w:rsid w:val="00133F08"/>
    <w:rsid w:val="001345E6"/>
    <w:rsid w:val="001378B0"/>
    <w:rsid w:val="00142E00"/>
    <w:rsid w:val="00151F4B"/>
    <w:rsid w:val="00152521"/>
    <w:rsid w:val="00152793"/>
    <w:rsid w:val="00153B7E"/>
    <w:rsid w:val="001545A9"/>
    <w:rsid w:val="001637C7"/>
    <w:rsid w:val="00164465"/>
    <w:rsid w:val="0016480E"/>
    <w:rsid w:val="001655DE"/>
    <w:rsid w:val="001734A1"/>
    <w:rsid w:val="00174297"/>
    <w:rsid w:val="001761C9"/>
    <w:rsid w:val="00180E06"/>
    <w:rsid w:val="001817B3"/>
    <w:rsid w:val="00183014"/>
    <w:rsid w:val="00187D52"/>
    <w:rsid w:val="001959C2"/>
    <w:rsid w:val="001A1895"/>
    <w:rsid w:val="001A51E3"/>
    <w:rsid w:val="001A60E0"/>
    <w:rsid w:val="001A6802"/>
    <w:rsid w:val="001A7968"/>
    <w:rsid w:val="001B2E98"/>
    <w:rsid w:val="001B33F1"/>
    <w:rsid w:val="001B3483"/>
    <w:rsid w:val="001B3C1E"/>
    <w:rsid w:val="001B4494"/>
    <w:rsid w:val="001C0D8B"/>
    <w:rsid w:val="001C0DA8"/>
    <w:rsid w:val="001C3D45"/>
    <w:rsid w:val="001D4AD7"/>
    <w:rsid w:val="001E0D8A"/>
    <w:rsid w:val="001E2F44"/>
    <w:rsid w:val="001E4002"/>
    <w:rsid w:val="001E53EF"/>
    <w:rsid w:val="001E67BA"/>
    <w:rsid w:val="001E74C2"/>
    <w:rsid w:val="001F4F82"/>
    <w:rsid w:val="001F5A48"/>
    <w:rsid w:val="001F5B88"/>
    <w:rsid w:val="001F6260"/>
    <w:rsid w:val="00200007"/>
    <w:rsid w:val="002030A5"/>
    <w:rsid w:val="00203131"/>
    <w:rsid w:val="00204AB0"/>
    <w:rsid w:val="002111FB"/>
    <w:rsid w:val="002117AA"/>
    <w:rsid w:val="00212E88"/>
    <w:rsid w:val="00213C9C"/>
    <w:rsid w:val="00216E35"/>
    <w:rsid w:val="002172E8"/>
    <w:rsid w:val="0022009E"/>
    <w:rsid w:val="00223241"/>
    <w:rsid w:val="0022425C"/>
    <w:rsid w:val="002246DE"/>
    <w:rsid w:val="00231152"/>
    <w:rsid w:val="002322B3"/>
    <w:rsid w:val="00240469"/>
    <w:rsid w:val="002507F3"/>
    <w:rsid w:val="00252BC4"/>
    <w:rsid w:val="00254014"/>
    <w:rsid w:val="00254B39"/>
    <w:rsid w:val="0026040D"/>
    <w:rsid w:val="00260B10"/>
    <w:rsid w:val="00264361"/>
    <w:rsid w:val="0026504D"/>
    <w:rsid w:val="002655CB"/>
    <w:rsid w:val="00271726"/>
    <w:rsid w:val="00271B7C"/>
    <w:rsid w:val="00273A2F"/>
    <w:rsid w:val="0027796A"/>
    <w:rsid w:val="00280986"/>
    <w:rsid w:val="00281ECE"/>
    <w:rsid w:val="002831C7"/>
    <w:rsid w:val="00283FDB"/>
    <w:rsid w:val="002840C6"/>
    <w:rsid w:val="0028580A"/>
    <w:rsid w:val="002863C3"/>
    <w:rsid w:val="0028768F"/>
    <w:rsid w:val="00292BCD"/>
    <w:rsid w:val="00295174"/>
    <w:rsid w:val="00296172"/>
    <w:rsid w:val="00296B92"/>
    <w:rsid w:val="002972D5"/>
    <w:rsid w:val="00297E53"/>
    <w:rsid w:val="002A2C22"/>
    <w:rsid w:val="002A5186"/>
    <w:rsid w:val="002B02EB"/>
    <w:rsid w:val="002B4F63"/>
    <w:rsid w:val="002C0602"/>
    <w:rsid w:val="002C23F3"/>
    <w:rsid w:val="002C2E45"/>
    <w:rsid w:val="002D0302"/>
    <w:rsid w:val="002D1568"/>
    <w:rsid w:val="002D3E66"/>
    <w:rsid w:val="002D5C16"/>
    <w:rsid w:val="002F2476"/>
    <w:rsid w:val="002F3DFF"/>
    <w:rsid w:val="002F464A"/>
    <w:rsid w:val="002F56ED"/>
    <w:rsid w:val="002F5E05"/>
    <w:rsid w:val="003000C9"/>
    <w:rsid w:val="00300262"/>
    <w:rsid w:val="00300BA8"/>
    <w:rsid w:val="00306962"/>
    <w:rsid w:val="00307A76"/>
    <w:rsid w:val="003106AE"/>
    <w:rsid w:val="00313AC5"/>
    <w:rsid w:val="00315A16"/>
    <w:rsid w:val="00317053"/>
    <w:rsid w:val="0032109C"/>
    <w:rsid w:val="00322B45"/>
    <w:rsid w:val="00323809"/>
    <w:rsid w:val="00323D41"/>
    <w:rsid w:val="00325414"/>
    <w:rsid w:val="003302F1"/>
    <w:rsid w:val="003309AA"/>
    <w:rsid w:val="003346C5"/>
    <w:rsid w:val="00342639"/>
    <w:rsid w:val="0034291A"/>
    <w:rsid w:val="00342C5C"/>
    <w:rsid w:val="0034470E"/>
    <w:rsid w:val="00352191"/>
    <w:rsid w:val="00352DB0"/>
    <w:rsid w:val="0035332C"/>
    <w:rsid w:val="00353E3E"/>
    <w:rsid w:val="00361063"/>
    <w:rsid w:val="00364071"/>
    <w:rsid w:val="003649EB"/>
    <w:rsid w:val="00365196"/>
    <w:rsid w:val="00365476"/>
    <w:rsid w:val="0037094A"/>
    <w:rsid w:val="00371ED3"/>
    <w:rsid w:val="0037251B"/>
    <w:rsid w:val="00372FFC"/>
    <w:rsid w:val="0037728A"/>
    <w:rsid w:val="00380B7D"/>
    <w:rsid w:val="00381A99"/>
    <w:rsid w:val="003829C2"/>
    <w:rsid w:val="003830B2"/>
    <w:rsid w:val="00383682"/>
    <w:rsid w:val="00384724"/>
    <w:rsid w:val="003919B7"/>
    <w:rsid w:val="00391D57"/>
    <w:rsid w:val="00392292"/>
    <w:rsid w:val="00394862"/>
    <w:rsid w:val="00394F45"/>
    <w:rsid w:val="003A16EC"/>
    <w:rsid w:val="003A5927"/>
    <w:rsid w:val="003B1017"/>
    <w:rsid w:val="003B2146"/>
    <w:rsid w:val="003B3C07"/>
    <w:rsid w:val="003B6081"/>
    <w:rsid w:val="003B6775"/>
    <w:rsid w:val="003B7854"/>
    <w:rsid w:val="003C42DC"/>
    <w:rsid w:val="003C45B4"/>
    <w:rsid w:val="003C5B44"/>
    <w:rsid w:val="003C5FE2"/>
    <w:rsid w:val="003C6C48"/>
    <w:rsid w:val="003D0479"/>
    <w:rsid w:val="003D05FB"/>
    <w:rsid w:val="003D1B16"/>
    <w:rsid w:val="003D45BF"/>
    <w:rsid w:val="003D508A"/>
    <w:rsid w:val="003D537F"/>
    <w:rsid w:val="003D7B75"/>
    <w:rsid w:val="003E0208"/>
    <w:rsid w:val="003E4B57"/>
    <w:rsid w:val="003F27E1"/>
    <w:rsid w:val="003F317C"/>
    <w:rsid w:val="003F437A"/>
    <w:rsid w:val="003F5C2B"/>
    <w:rsid w:val="003F6E27"/>
    <w:rsid w:val="00402240"/>
    <w:rsid w:val="004023E9"/>
    <w:rsid w:val="0040454A"/>
    <w:rsid w:val="00404ACE"/>
    <w:rsid w:val="00413F83"/>
    <w:rsid w:val="0041490C"/>
    <w:rsid w:val="00416191"/>
    <w:rsid w:val="00416721"/>
    <w:rsid w:val="00421AC5"/>
    <w:rsid w:val="00421EF0"/>
    <w:rsid w:val="004224FA"/>
    <w:rsid w:val="0042352B"/>
    <w:rsid w:val="00423D07"/>
    <w:rsid w:val="00427936"/>
    <w:rsid w:val="00431450"/>
    <w:rsid w:val="004410AA"/>
    <w:rsid w:val="0044346F"/>
    <w:rsid w:val="00444D8E"/>
    <w:rsid w:val="004469D0"/>
    <w:rsid w:val="00446A5B"/>
    <w:rsid w:val="00453FF6"/>
    <w:rsid w:val="00454B23"/>
    <w:rsid w:val="00457AE2"/>
    <w:rsid w:val="0046520A"/>
    <w:rsid w:val="00465DCB"/>
    <w:rsid w:val="004672AB"/>
    <w:rsid w:val="004714FE"/>
    <w:rsid w:val="004739BD"/>
    <w:rsid w:val="00473B9A"/>
    <w:rsid w:val="004776E8"/>
    <w:rsid w:val="00477BAA"/>
    <w:rsid w:val="00482BBB"/>
    <w:rsid w:val="00491EB4"/>
    <w:rsid w:val="00495053"/>
    <w:rsid w:val="004A1F59"/>
    <w:rsid w:val="004A29BE"/>
    <w:rsid w:val="004A3225"/>
    <w:rsid w:val="004A33EE"/>
    <w:rsid w:val="004A3AA8"/>
    <w:rsid w:val="004B13C7"/>
    <w:rsid w:val="004B43EA"/>
    <w:rsid w:val="004B778F"/>
    <w:rsid w:val="004C0609"/>
    <w:rsid w:val="004C6026"/>
    <w:rsid w:val="004D141F"/>
    <w:rsid w:val="004D2742"/>
    <w:rsid w:val="004D5813"/>
    <w:rsid w:val="004D6310"/>
    <w:rsid w:val="004E0062"/>
    <w:rsid w:val="004E05A1"/>
    <w:rsid w:val="004E15DE"/>
    <w:rsid w:val="004F472A"/>
    <w:rsid w:val="004F5E57"/>
    <w:rsid w:val="004F6710"/>
    <w:rsid w:val="00500C3E"/>
    <w:rsid w:val="0050195A"/>
    <w:rsid w:val="00502849"/>
    <w:rsid w:val="00503ADB"/>
    <w:rsid w:val="00504334"/>
    <w:rsid w:val="0050498D"/>
    <w:rsid w:val="005104D7"/>
    <w:rsid w:val="00510B9E"/>
    <w:rsid w:val="00511983"/>
    <w:rsid w:val="00531502"/>
    <w:rsid w:val="00533ABD"/>
    <w:rsid w:val="00536BC2"/>
    <w:rsid w:val="005378F0"/>
    <w:rsid w:val="00542253"/>
    <w:rsid w:val="005425E1"/>
    <w:rsid w:val="005427C5"/>
    <w:rsid w:val="00542CF6"/>
    <w:rsid w:val="0054577B"/>
    <w:rsid w:val="00545CF9"/>
    <w:rsid w:val="00553C03"/>
    <w:rsid w:val="00560B35"/>
    <w:rsid w:val="00563692"/>
    <w:rsid w:val="00570AF2"/>
    <w:rsid w:val="00571679"/>
    <w:rsid w:val="00580D71"/>
    <w:rsid w:val="005844E7"/>
    <w:rsid w:val="00590250"/>
    <w:rsid w:val="005908B8"/>
    <w:rsid w:val="005923F1"/>
    <w:rsid w:val="0059512E"/>
    <w:rsid w:val="00597B74"/>
    <w:rsid w:val="005A0E9F"/>
    <w:rsid w:val="005A6DD2"/>
    <w:rsid w:val="005B21C7"/>
    <w:rsid w:val="005B5126"/>
    <w:rsid w:val="005B69DA"/>
    <w:rsid w:val="005C273C"/>
    <w:rsid w:val="005C281F"/>
    <w:rsid w:val="005C385D"/>
    <w:rsid w:val="005C7045"/>
    <w:rsid w:val="005C719F"/>
    <w:rsid w:val="005D3B20"/>
    <w:rsid w:val="005E1494"/>
    <w:rsid w:val="005E3A15"/>
    <w:rsid w:val="005E4759"/>
    <w:rsid w:val="005E5C68"/>
    <w:rsid w:val="005E65C0"/>
    <w:rsid w:val="005F0390"/>
    <w:rsid w:val="0060525B"/>
    <w:rsid w:val="006067F3"/>
    <w:rsid w:val="006072CD"/>
    <w:rsid w:val="00612023"/>
    <w:rsid w:val="00612B6E"/>
    <w:rsid w:val="00614190"/>
    <w:rsid w:val="0061553F"/>
    <w:rsid w:val="006178F6"/>
    <w:rsid w:val="00617AE1"/>
    <w:rsid w:val="00621D52"/>
    <w:rsid w:val="00621FDD"/>
    <w:rsid w:val="00622A99"/>
    <w:rsid w:val="00622DAD"/>
    <w:rsid w:val="00622E67"/>
    <w:rsid w:val="00626B57"/>
    <w:rsid w:val="00626EDC"/>
    <w:rsid w:val="0063316C"/>
    <w:rsid w:val="0064036C"/>
    <w:rsid w:val="006415ED"/>
    <w:rsid w:val="00641B20"/>
    <w:rsid w:val="006470EC"/>
    <w:rsid w:val="00647BE8"/>
    <w:rsid w:val="00651EF4"/>
    <w:rsid w:val="006542D6"/>
    <w:rsid w:val="006547EE"/>
    <w:rsid w:val="00654E33"/>
    <w:rsid w:val="0065598E"/>
    <w:rsid w:val="00655AF2"/>
    <w:rsid w:val="00655BC5"/>
    <w:rsid w:val="006568BE"/>
    <w:rsid w:val="00657D65"/>
    <w:rsid w:val="0066025D"/>
    <w:rsid w:val="0066091A"/>
    <w:rsid w:val="00662BAD"/>
    <w:rsid w:val="00666502"/>
    <w:rsid w:val="0066794A"/>
    <w:rsid w:val="00674958"/>
    <w:rsid w:val="00674DC1"/>
    <w:rsid w:val="006773EC"/>
    <w:rsid w:val="00680504"/>
    <w:rsid w:val="00681B80"/>
    <w:rsid w:val="00681CD9"/>
    <w:rsid w:val="00682B63"/>
    <w:rsid w:val="00683E30"/>
    <w:rsid w:val="00686F04"/>
    <w:rsid w:val="00687024"/>
    <w:rsid w:val="00687EE4"/>
    <w:rsid w:val="0069030A"/>
    <w:rsid w:val="00695E22"/>
    <w:rsid w:val="00697317"/>
    <w:rsid w:val="006B296D"/>
    <w:rsid w:val="006B3F8C"/>
    <w:rsid w:val="006B7093"/>
    <w:rsid w:val="006B7284"/>
    <w:rsid w:val="006B7417"/>
    <w:rsid w:val="006C0B88"/>
    <w:rsid w:val="006C36FF"/>
    <w:rsid w:val="006D3691"/>
    <w:rsid w:val="006D4167"/>
    <w:rsid w:val="006E33D9"/>
    <w:rsid w:val="006E5EF0"/>
    <w:rsid w:val="006E7BDF"/>
    <w:rsid w:val="006F3563"/>
    <w:rsid w:val="006F42B9"/>
    <w:rsid w:val="006F6103"/>
    <w:rsid w:val="006F6269"/>
    <w:rsid w:val="00704E00"/>
    <w:rsid w:val="00712F7C"/>
    <w:rsid w:val="00716B06"/>
    <w:rsid w:val="007209E7"/>
    <w:rsid w:val="007227AD"/>
    <w:rsid w:val="00726182"/>
    <w:rsid w:val="00727635"/>
    <w:rsid w:val="007315F2"/>
    <w:rsid w:val="00732329"/>
    <w:rsid w:val="007337CA"/>
    <w:rsid w:val="00734CE4"/>
    <w:rsid w:val="00735123"/>
    <w:rsid w:val="0074173C"/>
    <w:rsid w:val="00741837"/>
    <w:rsid w:val="007453E6"/>
    <w:rsid w:val="00750148"/>
    <w:rsid w:val="007504B6"/>
    <w:rsid w:val="0075348D"/>
    <w:rsid w:val="007575C6"/>
    <w:rsid w:val="00761296"/>
    <w:rsid w:val="0077309D"/>
    <w:rsid w:val="00773EDB"/>
    <w:rsid w:val="007774EE"/>
    <w:rsid w:val="00781822"/>
    <w:rsid w:val="00781D99"/>
    <w:rsid w:val="00782CB9"/>
    <w:rsid w:val="00783E46"/>
    <w:rsid w:val="00783F21"/>
    <w:rsid w:val="00787159"/>
    <w:rsid w:val="0079043A"/>
    <w:rsid w:val="007905E7"/>
    <w:rsid w:val="00791668"/>
    <w:rsid w:val="00791AA1"/>
    <w:rsid w:val="007924EB"/>
    <w:rsid w:val="007A3793"/>
    <w:rsid w:val="007B12AF"/>
    <w:rsid w:val="007B6068"/>
    <w:rsid w:val="007B7A0B"/>
    <w:rsid w:val="007C1BA2"/>
    <w:rsid w:val="007C2B48"/>
    <w:rsid w:val="007D0759"/>
    <w:rsid w:val="007D20E9"/>
    <w:rsid w:val="007D6630"/>
    <w:rsid w:val="007D7881"/>
    <w:rsid w:val="007D7E3A"/>
    <w:rsid w:val="007D7E7D"/>
    <w:rsid w:val="007E0E10"/>
    <w:rsid w:val="007E4768"/>
    <w:rsid w:val="007E4F76"/>
    <w:rsid w:val="007E6D08"/>
    <w:rsid w:val="007E777B"/>
    <w:rsid w:val="007F2070"/>
    <w:rsid w:val="007F63C1"/>
    <w:rsid w:val="00801437"/>
    <w:rsid w:val="008053F5"/>
    <w:rsid w:val="00807AF7"/>
    <w:rsid w:val="00810198"/>
    <w:rsid w:val="00812850"/>
    <w:rsid w:val="0081441A"/>
    <w:rsid w:val="00815DA8"/>
    <w:rsid w:val="00817A54"/>
    <w:rsid w:val="0082194D"/>
    <w:rsid w:val="008221F9"/>
    <w:rsid w:val="00826EF5"/>
    <w:rsid w:val="00827AF7"/>
    <w:rsid w:val="00831693"/>
    <w:rsid w:val="00834458"/>
    <w:rsid w:val="0083776D"/>
    <w:rsid w:val="00840104"/>
    <w:rsid w:val="00840C1F"/>
    <w:rsid w:val="008411C9"/>
    <w:rsid w:val="00841FC5"/>
    <w:rsid w:val="00845709"/>
    <w:rsid w:val="00847228"/>
    <w:rsid w:val="00853CBF"/>
    <w:rsid w:val="00854E23"/>
    <w:rsid w:val="00856714"/>
    <w:rsid w:val="008576BD"/>
    <w:rsid w:val="00860463"/>
    <w:rsid w:val="008733DA"/>
    <w:rsid w:val="00875977"/>
    <w:rsid w:val="008762B9"/>
    <w:rsid w:val="008806F0"/>
    <w:rsid w:val="00882DB7"/>
    <w:rsid w:val="008850E4"/>
    <w:rsid w:val="0089393D"/>
    <w:rsid w:val="008939AB"/>
    <w:rsid w:val="008A12F5"/>
    <w:rsid w:val="008B1587"/>
    <w:rsid w:val="008B1B01"/>
    <w:rsid w:val="008B3BCD"/>
    <w:rsid w:val="008B6DF8"/>
    <w:rsid w:val="008C106C"/>
    <w:rsid w:val="008C10F1"/>
    <w:rsid w:val="008C1926"/>
    <w:rsid w:val="008C1E99"/>
    <w:rsid w:val="008C70A0"/>
    <w:rsid w:val="008E0085"/>
    <w:rsid w:val="008E1C35"/>
    <w:rsid w:val="008E21A5"/>
    <w:rsid w:val="008E2AA6"/>
    <w:rsid w:val="008E30D1"/>
    <w:rsid w:val="008E311B"/>
    <w:rsid w:val="008E7A34"/>
    <w:rsid w:val="008E7E09"/>
    <w:rsid w:val="008F46E7"/>
    <w:rsid w:val="008F6F0B"/>
    <w:rsid w:val="009030BD"/>
    <w:rsid w:val="00903766"/>
    <w:rsid w:val="0090517E"/>
    <w:rsid w:val="00905361"/>
    <w:rsid w:val="00907BA7"/>
    <w:rsid w:val="0091064E"/>
    <w:rsid w:val="00911FC5"/>
    <w:rsid w:val="009205B2"/>
    <w:rsid w:val="0092195B"/>
    <w:rsid w:val="009274C8"/>
    <w:rsid w:val="00927F9E"/>
    <w:rsid w:val="00931A10"/>
    <w:rsid w:val="0093302A"/>
    <w:rsid w:val="009412F8"/>
    <w:rsid w:val="009425BF"/>
    <w:rsid w:val="00943310"/>
    <w:rsid w:val="009454AE"/>
    <w:rsid w:val="0094645E"/>
    <w:rsid w:val="00947967"/>
    <w:rsid w:val="00955201"/>
    <w:rsid w:val="00956A09"/>
    <w:rsid w:val="00957F75"/>
    <w:rsid w:val="00965200"/>
    <w:rsid w:val="00965C5A"/>
    <w:rsid w:val="009668B3"/>
    <w:rsid w:val="00971471"/>
    <w:rsid w:val="009755C2"/>
    <w:rsid w:val="009822A7"/>
    <w:rsid w:val="009849C2"/>
    <w:rsid w:val="00984D24"/>
    <w:rsid w:val="009858EB"/>
    <w:rsid w:val="009945CB"/>
    <w:rsid w:val="009946B2"/>
    <w:rsid w:val="009A395A"/>
    <w:rsid w:val="009A3F47"/>
    <w:rsid w:val="009A6C5A"/>
    <w:rsid w:val="009B0046"/>
    <w:rsid w:val="009B1F0D"/>
    <w:rsid w:val="009C1440"/>
    <w:rsid w:val="009C2107"/>
    <w:rsid w:val="009C2F2D"/>
    <w:rsid w:val="009C5D9C"/>
    <w:rsid w:val="009C5D9E"/>
    <w:rsid w:val="009C72BB"/>
    <w:rsid w:val="009D2C3E"/>
    <w:rsid w:val="009D3C51"/>
    <w:rsid w:val="009E002B"/>
    <w:rsid w:val="009E0625"/>
    <w:rsid w:val="009E21D8"/>
    <w:rsid w:val="009E3034"/>
    <w:rsid w:val="009E549F"/>
    <w:rsid w:val="009F28A8"/>
    <w:rsid w:val="009F473E"/>
    <w:rsid w:val="009F682A"/>
    <w:rsid w:val="009F6F97"/>
    <w:rsid w:val="00A022BE"/>
    <w:rsid w:val="00A04532"/>
    <w:rsid w:val="00A04F1D"/>
    <w:rsid w:val="00A05B45"/>
    <w:rsid w:val="00A074EC"/>
    <w:rsid w:val="00A07B4B"/>
    <w:rsid w:val="00A1371F"/>
    <w:rsid w:val="00A158B8"/>
    <w:rsid w:val="00A219FE"/>
    <w:rsid w:val="00A24C95"/>
    <w:rsid w:val="00A2599A"/>
    <w:rsid w:val="00A26094"/>
    <w:rsid w:val="00A26AE2"/>
    <w:rsid w:val="00A301BF"/>
    <w:rsid w:val="00A302B2"/>
    <w:rsid w:val="00A315B5"/>
    <w:rsid w:val="00A331B4"/>
    <w:rsid w:val="00A33AF6"/>
    <w:rsid w:val="00A342B6"/>
    <w:rsid w:val="00A34372"/>
    <w:rsid w:val="00A343E4"/>
    <w:rsid w:val="00A3484E"/>
    <w:rsid w:val="00A356D3"/>
    <w:rsid w:val="00A357C1"/>
    <w:rsid w:val="00A36ADA"/>
    <w:rsid w:val="00A429FD"/>
    <w:rsid w:val="00A438D8"/>
    <w:rsid w:val="00A44B18"/>
    <w:rsid w:val="00A473F5"/>
    <w:rsid w:val="00A51F9D"/>
    <w:rsid w:val="00A53DF0"/>
    <w:rsid w:val="00A5416A"/>
    <w:rsid w:val="00A568D9"/>
    <w:rsid w:val="00A639F4"/>
    <w:rsid w:val="00A65179"/>
    <w:rsid w:val="00A73A73"/>
    <w:rsid w:val="00A81A32"/>
    <w:rsid w:val="00A835BD"/>
    <w:rsid w:val="00A84317"/>
    <w:rsid w:val="00A85BD3"/>
    <w:rsid w:val="00A97B15"/>
    <w:rsid w:val="00AA283B"/>
    <w:rsid w:val="00AA42D5"/>
    <w:rsid w:val="00AB2FAB"/>
    <w:rsid w:val="00AB3B69"/>
    <w:rsid w:val="00AB5C14"/>
    <w:rsid w:val="00AC1EE7"/>
    <w:rsid w:val="00AC333F"/>
    <w:rsid w:val="00AC54AD"/>
    <w:rsid w:val="00AC585C"/>
    <w:rsid w:val="00AC6A33"/>
    <w:rsid w:val="00AD11FC"/>
    <w:rsid w:val="00AD1925"/>
    <w:rsid w:val="00AD196F"/>
    <w:rsid w:val="00AD4366"/>
    <w:rsid w:val="00AE067D"/>
    <w:rsid w:val="00AF0BD0"/>
    <w:rsid w:val="00AF1181"/>
    <w:rsid w:val="00AF2F79"/>
    <w:rsid w:val="00AF3B69"/>
    <w:rsid w:val="00AF4653"/>
    <w:rsid w:val="00AF6D53"/>
    <w:rsid w:val="00AF7DB7"/>
    <w:rsid w:val="00B04709"/>
    <w:rsid w:val="00B06699"/>
    <w:rsid w:val="00B10D02"/>
    <w:rsid w:val="00B13991"/>
    <w:rsid w:val="00B15A4E"/>
    <w:rsid w:val="00B201E2"/>
    <w:rsid w:val="00B20E2F"/>
    <w:rsid w:val="00B22C27"/>
    <w:rsid w:val="00B22FD0"/>
    <w:rsid w:val="00B30379"/>
    <w:rsid w:val="00B443E4"/>
    <w:rsid w:val="00B5051A"/>
    <w:rsid w:val="00B5484D"/>
    <w:rsid w:val="00B563EA"/>
    <w:rsid w:val="00B56CDF"/>
    <w:rsid w:val="00B60E51"/>
    <w:rsid w:val="00B61B7A"/>
    <w:rsid w:val="00B63A54"/>
    <w:rsid w:val="00B64696"/>
    <w:rsid w:val="00B77D18"/>
    <w:rsid w:val="00B8313A"/>
    <w:rsid w:val="00B90CD2"/>
    <w:rsid w:val="00B93503"/>
    <w:rsid w:val="00B9411E"/>
    <w:rsid w:val="00B9454E"/>
    <w:rsid w:val="00BA0B68"/>
    <w:rsid w:val="00BA2927"/>
    <w:rsid w:val="00BA31E8"/>
    <w:rsid w:val="00BA55E0"/>
    <w:rsid w:val="00BA673A"/>
    <w:rsid w:val="00BA6BD4"/>
    <w:rsid w:val="00BA6C7A"/>
    <w:rsid w:val="00BB17D1"/>
    <w:rsid w:val="00BB3752"/>
    <w:rsid w:val="00BB6688"/>
    <w:rsid w:val="00BB781E"/>
    <w:rsid w:val="00BC02A7"/>
    <w:rsid w:val="00BC26D4"/>
    <w:rsid w:val="00BD28F8"/>
    <w:rsid w:val="00BD4587"/>
    <w:rsid w:val="00BD65D1"/>
    <w:rsid w:val="00BE0C80"/>
    <w:rsid w:val="00BE1DAF"/>
    <w:rsid w:val="00BE2052"/>
    <w:rsid w:val="00BF1496"/>
    <w:rsid w:val="00BF165D"/>
    <w:rsid w:val="00BF2A42"/>
    <w:rsid w:val="00BF317E"/>
    <w:rsid w:val="00BF6FA2"/>
    <w:rsid w:val="00C02A4C"/>
    <w:rsid w:val="00C03D8C"/>
    <w:rsid w:val="00C055EC"/>
    <w:rsid w:val="00C10DC9"/>
    <w:rsid w:val="00C12FB3"/>
    <w:rsid w:val="00C17341"/>
    <w:rsid w:val="00C17ACB"/>
    <w:rsid w:val="00C24EEF"/>
    <w:rsid w:val="00C25CF6"/>
    <w:rsid w:val="00C26C36"/>
    <w:rsid w:val="00C32768"/>
    <w:rsid w:val="00C3536D"/>
    <w:rsid w:val="00C3748B"/>
    <w:rsid w:val="00C431DF"/>
    <w:rsid w:val="00C456BD"/>
    <w:rsid w:val="00C474D8"/>
    <w:rsid w:val="00C5233E"/>
    <w:rsid w:val="00C530DC"/>
    <w:rsid w:val="00C5350D"/>
    <w:rsid w:val="00C544FD"/>
    <w:rsid w:val="00C545C4"/>
    <w:rsid w:val="00C6123C"/>
    <w:rsid w:val="00C612CF"/>
    <w:rsid w:val="00C6311A"/>
    <w:rsid w:val="00C667BF"/>
    <w:rsid w:val="00C7084D"/>
    <w:rsid w:val="00C7315E"/>
    <w:rsid w:val="00C75895"/>
    <w:rsid w:val="00C8167E"/>
    <w:rsid w:val="00C82763"/>
    <w:rsid w:val="00C83C9F"/>
    <w:rsid w:val="00C91319"/>
    <w:rsid w:val="00C91F1E"/>
    <w:rsid w:val="00C94840"/>
    <w:rsid w:val="00CA429B"/>
    <w:rsid w:val="00CA4EE3"/>
    <w:rsid w:val="00CB027F"/>
    <w:rsid w:val="00CB129D"/>
    <w:rsid w:val="00CB388E"/>
    <w:rsid w:val="00CC0EBB"/>
    <w:rsid w:val="00CC52DD"/>
    <w:rsid w:val="00CC6297"/>
    <w:rsid w:val="00CC7690"/>
    <w:rsid w:val="00CC7925"/>
    <w:rsid w:val="00CD1986"/>
    <w:rsid w:val="00CD54BF"/>
    <w:rsid w:val="00CE4D5C"/>
    <w:rsid w:val="00CF05DA"/>
    <w:rsid w:val="00CF2104"/>
    <w:rsid w:val="00CF5187"/>
    <w:rsid w:val="00CF58EB"/>
    <w:rsid w:val="00CF6FEC"/>
    <w:rsid w:val="00D0106E"/>
    <w:rsid w:val="00D0330C"/>
    <w:rsid w:val="00D04262"/>
    <w:rsid w:val="00D06383"/>
    <w:rsid w:val="00D06D03"/>
    <w:rsid w:val="00D11736"/>
    <w:rsid w:val="00D16AB1"/>
    <w:rsid w:val="00D2078D"/>
    <w:rsid w:val="00D20E85"/>
    <w:rsid w:val="00D24615"/>
    <w:rsid w:val="00D24D20"/>
    <w:rsid w:val="00D24DA6"/>
    <w:rsid w:val="00D34724"/>
    <w:rsid w:val="00D362D6"/>
    <w:rsid w:val="00D37842"/>
    <w:rsid w:val="00D42DC2"/>
    <w:rsid w:val="00D4302B"/>
    <w:rsid w:val="00D5170F"/>
    <w:rsid w:val="00D537E1"/>
    <w:rsid w:val="00D55BB2"/>
    <w:rsid w:val="00D56490"/>
    <w:rsid w:val="00D6091A"/>
    <w:rsid w:val="00D6535C"/>
    <w:rsid w:val="00D6605A"/>
    <w:rsid w:val="00D6695F"/>
    <w:rsid w:val="00D7084E"/>
    <w:rsid w:val="00D75644"/>
    <w:rsid w:val="00D7654A"/>
    <w:rsid w:val="00D8149F"/>
    <w:rsid w:val="00D81656"/>
    <w:rsid w:val="00D82C9D"/>
    <w:rsid w:val="00D83D87"/>
    <w:rsid w:val="00D84A6D"/>
    <w:rsid w:val="00D86A30"/>
    <w:rsid w:val="00D93095"/>
    <w:rsid w:val="00D97CB4"/>
    <w:rsid w:val="00D97DD4"/>
    <w:rsid w:val="00DA08E6"/>
    <w:rsid w:val="00DA2B40"/>
    <w:rsid w:val="00DA2BF2"/>
    <w:rsid w:val="00DA5A8A"/>
    <w:rsid w:val="00DB1170"/>
    <w:rsid w:val="00DB1963"/>
    <w:rsid w:val="00DB26CD"/>
    <w:rsid w:val="00DB441C"/>
    <w:rsid w:val="00DB44AF"/>
    <w:rsid w:val="00DB678B"/>
    <w:rsid w:val="00DC1F58"/>
    <w:rsid w:val="00DC32A3"/>
    <w:rsid w:val="00DC339B"/>
    <w:rsid w:val="00DC37A9"/>
    <w:rsid w:val="00DC5D40"/>
    <w:rsid w:val="00DC6200"/>
    <w:rsid w:val="00DC69A7"/>
    <w:rsid w:val="00DD2971"/>
    <w:rsid w:val="00DD30E9"/>
    <w:rsid w:val="00DD4E3C"/>
    <w:rsid w:val="00DD4F47"/>
    <w:rsid w:val="00DD6EDC"/>
    <w:rsid w:val="00DD7FBB"/>
    <w:rsid w:val="00DE0B9F"/>
    <w:rsid w:val="00DE2A9E"/>
    <w:rsid w:val="00DE3936"/>
    <w:rsid w:val="00DE4238"/>
    <w:rsid w:val="00DE657F"/>
    <w:rsid w:val="00DF07DA"/>
    <w:rsid w:val="00DF0964"/>
    <w:rsid w:val="00DF1218"/>
    <w:rsid w:val="00DF6462"/>
    <w:rsid w:val="00E02FA0"/>
    <w:rsid w:val="00E036DC"/>
    <w:rsid w:val="00E05894"/>
    <w:rsid w:val="00E0690B"/>
    <w:rsid w:val="00E10454"/>
    <w:rsid w:val="00E112E5"/>
    <w:rsid w:val="00E11DF2"/>
    <w:rsid w:val="00E122D8"/>
    <w:rsid w:val="00E12CC8"/>
    <w:rsid w:val="00E14380"/>
    <w:rsid w:val="00E15352"/>
    <w:rsid w:val="00E17220"/>
    <w:rsid w:val="00E21BC2"/>
    <w:rsid w:val="00E21CC7"/>
    <w:rsid w:val="00E21F00"/>
    <w:rsid w:val="00E24D9E"/>
    <w:rsid w:val="00E25849"/>
    <w:rsid w:val="00E3197E"/>
    <w:rsid w:val="00E342F8"/>
    <w:rsid w:val="00E351ED"/>
    <w:rsid w:val="00E4010A"/>
    <w:rsid w:val="00E43795"/>
    <w:rsid w:val="00E443B5"/>
    <w:rsid w:val="00E45C67"/>
    <w:rsid w:val="00E6034B"/>
    <w:rsid w:val="00E60F51"/>
    <w:rsid w:val="00E6549E"/>
    <w:rsid w:val="00E65A0C"/>
    <w:rsid w:val="00E65EDE"/>
    <w:rsid w:val="00E70F81"/>
    <w:rsid w:val="00E77055"/>
    <w:rsid w:val="00E77460"/>
    <w:rsid w:val="00E83ABC"/>
    <w:rsid w:val="00E844F2"/>
    <w:rsid w:val="00E862B5"/>
    <w:rsid w:val="00E90234"/>
    <w:rsid w:val="00E90AD0"/>
    <w:rsid w:val="00E92FCB"/>
    <w:rsid w:val="00EA147F"/>
    <w:rsid w:val="00EA1D70"/>
    <w:rsid w:val="00EA4A27"/>
    <w:rsid w:val="00EA4FA6"/>
    <w:rsid w:val="00EB1A25"/>
    <w:rsid w:val="00EB581E"/>
    <w:rsid w:val="00EC1EA8"/>
    <w:rsid w:val="00EC483B"/>
    <w:rsid w:val="00EC7363"/>
    <w:rsid w:val="00EC7A09"/>
    <w:rsid w:val="00ED03AB"/>
    <w:rsid w:val="00ED1963"/>
    <w:rsid w:val="00ED1CD4"/>
    <w:rsid w:val="00ED1D2B"/>
    <w:rsid w:val="00ED4AE0"/>
    <w:rsid w:val="00ED61B0"/>
    <w:rsid w:val="00ED64B5"/>
    <w:rsid w:val="00ED737B"/>
    <w:rsid w:val="00EE195D"/>
    <w:rsid w:val="00EE4D73"/>
    <w:rsid w:val="00EE7CCA"/>
    <w:rsid w:val="00EF7312"/>
    <w:rsid w:val="00F12A40"/>
    <w:rsid w:val="00F16A14"/>
    <w:rsid w:val="00F23A64"/>
    <w:rsid w:val="00F263F7"/>
    <w:rsid w:val="00F33611"/>
    <w:rsid w:val="00F35173"/>
    <w:rsid w:val="00F362D7"/>
    <w:rsid w:val="00F3694A"/>
    <w:rsid w:val="00F37D7B"/>
    <w:rsid w:val="00F40BC0"/>
    <w:rsid w:val="00F5314C"/>
    <w:rsid w:val="00F5688C"/>
    <w:rsid w:val="00F60048"/>
    <w:rsid w:val="00F635DD"/>
    <w:rsid w:val="00F6627B"/>
    <w:rsid w:val="00F7298E"/>
    <w:rsid w:val="00F72AD2"/>
    <w:rsid w:val="00F7336E"/>
    <w:rsid w:val="00F734F2"/>
    <w:rsid w:val="00F74A2A"/>
    <w:rsid w:val="00F75052"/>
    <w:rsid w:val="00F804D3"/>
    <w:rsid w:val="00F816CB"/>
    <w:rsid w:val="00F81CD2"/>
    <w:rsid w:val="00F82641"/>
    <w:rsid w:val="00F90F18"/>
    <w:rsid w:val="00F92F0B"/>
    <w:rsid w:val="00F930D2"/>
    <w:rsid w:val="00F937E4"/>
    <w:rsid w:val="00F95146"/>
    <w:rsid w:val="00F95EE7"/>
    <w:rsid w:val="00FA2956"/>
    <w:rsid w:val="00FA39E6"/>
    <w:rsid w:val="00FA7BC9"/>
    <w:rsid w:val="00FB378E"/>
    <w:rsid w:val="00FB37F1"/>
    <w:rsid w:val="00FB47C0"/>
    <w:rsid w:val="00FB501B"/>
    <w:rsid w:val="00FB6158"/>
    <w:rsid w:val="00FB7770"/>
    <w:rsid w:val="00FD09B1"/>
    <w:rsid w:val="00FD3B91"/>
    <w:rsid w:val="00FD40FF"/>
    <w:rsid w:val="00FD576B"/>
    <w:rsid w:val="00FD579E"/>
    <w:rsid w:val="00FD6845"/>
    <w:rsid w:val="00FE342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一."/>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B296D"/>
    <w:pPr>
      <w:snapToGrid w:val="0"/>
      <w:jc w:val="left"/>
    </w:pPr>
    <w:rPr>
      <w:sz w:val="20"/>
    </w:rPr>
  </w:style>
  <w:style w:type="character" w:customStyle="1" w:styleId="afd">
    <w:name w:val="註腳文字 字元"/>
    <w:basedOn w:val="a7"/>
    <w:link w:val="afc"/>
    <w:uiPriority w:val="99"/>
    <w:semiHidden/>
    <w:rsid w:val="006B296D"/>
    <w:rPr>
      <w:rFonts w:ascii="標楷體" w:eastAsia="標楷體"/>
      <w:kern w:val="2"/>
    </w:rPr>
  </w:style>
  <w:style w:type="character" w:styleId="afe">
    <w:name w:val="footnote reference"/>
    <w:basedOn w:val="a7"/>
    <w:uiPriority w:val="99"/>
    <w:semiHidden/>
    <w:unhideWhenUsed/>
    <w:rsid w:val="006B296D"/>
    <w:rPr>
      <w:vertAlign w:val="superscript"/>
    </w:rPr>
  </w:style>
  <w:style w:type="character" w:customStyle="1" w:styleId="20">
    <w:name w:val="標題 2 字元"/>
    <w:aliases w:val="標題110/111 字元,節 字元,節1 字元,一. 字元"/>
    <w:basedOn w:val="a7"/>
    <w:link w:val="2"/>
    <w:rsid w:val="002F464A"/>
    <w:rPr>
      <w:rFonts w:ascii="標楷體" w:eastAsia="標楷體" w:hAnsi="Arial"/>
      <w:bCs/>
      <w:kern w:val="32"/>
      <w:sz w:val="32"/>
      <w:szCs w:val="48"/>
    </w:rPr>
  </w:style>
  <w:style w:type="character" w:customStyle="1" w:styleId="0pt">
    <w:name w:val="內文文字 + 間距 0 pt"/>
    <w:basedOn w:val="a7"/>
    <w:rsid w:val="00682B63"/>
    <w:rPr>
      <w:rFonts w:ascii="細明體" w:eastAsia="細明體" w:hAnsi="細明體" w:cs="細明體"/>
      <w:b w:val="0"/>
      <w:bCs w:val="0"/>
      <w:i w:val="0"/>
      <w:iCs w:val="0"/>
      <w:smallCaps w:val="0"/>
      <w:strike w:val="0"/>
      <w:color w:val="000000"/>
      <w:spacing w:val="-10"/>
      <w:w w:val="100"/>
      <w:position w:val="0"/>
      <w:sz w:val="29"/>
      <w:szCs w:val="29"/>
      <w:u w:val="none"/>
      <w:lang w:val="en-US"/>
    </w:rPr>
  </w:style>
  <w:style w:type="character" w:customStyle="1" w:styleId="MSGothic">
    <w:name w:val="內文文字 + MS Gothic"/>
    <w:aliases w:val="斜體,間距 0 pt,內文文字 + 斜體"/>
    <w:basedOn w:val="a7"/>
    <w:rsid w:val="00682B63"/>
    <w:rPr>
      <w:rFonts w:ascii="MS Gothic" w:eastAsia="MS Gothic" w:hAnsi="MS Gothic" w:cs="MS Gothic"/>
      <w:b w:val="0"/>
      <w:bCs w:val="0"/>
      <w:i/>
      <w:iCs/>
      <w:smallCaps w:val="0"/>
      <w:strike w:val="0"/>
      <w:color w:val="000000"/>
      <w:spacing w:val="0"/>
      <w:w w:val="100"/>
      <w:position w:val="0"/>
      <w:sz w:val="29"/>
      <w:szCs w:val="29"/>
      <w:u w:val="none"/>
    </w:rPr>
  </w:style>
  <w:style w:type="character" w:customStyle="1" w:styleId="40">
    <w:name w:val="標題 4 字元"/>
    <w:aliases w:val="表格 字元,一 字元,1. 字元"/>
    <w:basedOn w:val="a7"/>
    <w:link w:val="4"/>
    <w:rsid w:val="000B7F07"/>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一."/>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B296D"/>
    <w:pPr>
      <w:snapToGrid w:val="0"/>
      <w:jc w:val="left"/>
    </w:pPr>
    <w:rPr>
      <w:sz w:val="20"/>
    </w:rPr>
  </w:style>
  <w:style w:type="character" w:customStyle="1" w:styleId="afd">
    <w:name w:val="註腳文字 字元"/>
    <w:basedOn w:val="a7"/>
    <w:link w:val="afc"/>
    <w:uiPriority w:val="99"/>
    <w:semiHidden/>
    <w:rsid w:val="006B296D"/>
    <w:rPr>
      <w:rFonts w:ascii="標楷體" w:eastAsia="標楷體"/>
      <w:kern w:val="2"/>
    </w:rPr>
  </w:style>
  <w:style w:type="character" w:styleId="afe">
    <w:name w:val="footnote reference"/>
    <w:basedOn w:val="a7"/>
    <w:uiPriority w:val="99"/>
    <w:semiHidden/>
    <w:unhideWhenUsed/>
    <w:rsid w:val="006B296D"/>
    <w:rPr>
      <w:vertAlign w:val="superscript"/>
    </w:rPr>
  </w:style>
  <w:style w:type="character" w:customStyle="1" w:styleId="20">
    <w:name w:val="標題 2 字元"/>
    <w:aliases w:val="標題110/111 字元,節 字元,節1 字元,一. 字元"/>
    <w:basedOn w:val="a7"/>
    <w:link w:val="2"/>
    <w:rsid w:val="002F464A"/>
    <w:rPr>
      <w:rFonts w:ascii="標楷體" w:eastAsia="標楷體" w:hAnsi="Arial"/>
      <w:bCs/>
      <w:kern w:val="32"/>
      <w:sz w:val="32"/>
      <w:szCs w:val="48"/>
    </w:rPr>
  </w:style>
  <w:style w:type="character" w:customStyle="1" w:styleId="0pt">
    <w:name w:val="內文文字 + 間距 0 pt"/>
    <w:basedOn w:val="a7"/>
    <w:rsid w:val="00682B63"/>
    <w:rPr>
      <w:rFonts w:ascii="細明體" w:eastAsia="細明體" w:hAnsi="細明體" w:cs="細明體"/>
      <w:b w:val="0"/>
      <w:bCs w:val="0"/>
      <w:i w:val="0"/>
      <w:iCs w:val="0"/>
      <w:smallCaps w:val="0"/>
      <w:strike w:val="0"/>
      <w:color w:val="000000"/>
      <w:spacing w:val="-10"/>
      <w:w w:val="100"/>
      <w:position w:val="0"/>
      <w:sz w:val="29"/>
      <w:szCs w:val="29"/>
      <w:u w:val="none"/>
      <w:lang w:val="en-US"/>
    </w:rPr>
  </w:style>
  <w:style w:type="character" w:customStyle="1" w:styleId="MSGothic">
    <w:name w:val="內文文字 + MS Gothic"/>
    <w:aliases w:val="斜體,間距 0 pt,內文文字 + 斜體"/>
    <w:basedOn w:val="a7"/>
    <w:rsid w:val="00682B63"/>
    <w:rPr>
      <w:rFonts w:ascii="MS Gothic" w:eastAsia="MS Gothic" w:hAnsi="MS Gothic" w:cs="MS Gothic"/>
      <w:b w:val="0"/>
      <w:bCs w:val="0"/>
      <w:i/>
      <w:iCs/>
      <w:smallCaps w:val="0"/>
      <w:strike w:val="0"/>
      <w:color w:val="000000"/>
      <w:spacing w:val="0"/>
      <w:w w:val="100"/>
      <w:position w:val="0"/>
      <w:sz w:val="29"/>
      <w:szCs w:val="29"/>
      <w:u w:val="none"/>
    </w:rPr>
  </w:style>
  <w:style w:type="character" w:customStyle="1" w:styleId="40">
    <w:name w:val="標題 4 字元"/>
    <w:aliases w:val="表格 字元,一 字元,1. 字元"/>
    <w:basedOn w:val="a7"/>
    <w:link w:val="4"/>
    <w:rsid w:val="000B7F0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407">
      <w:bodyDiv w:val="1"/>
      <w:marLeft w:val="0"/>
      <w:marRight w:val="0"/>
      <w:marTop w:val="0"/>
      <w:marBottom w:val="0"/>
      <w:divBdr>
        <w:top w:val="none" w:sz="0" w:space="0" w:color="auto"/>
        <w:left w:val="none" w:sz="0" w:space="0" w:color="auto"/>
        <w:bottom w:val="none" w:sz="0" w:space="0" w:color="auto"/>
        <w:right w:val="none" w:sz="0" w:space="0" w:color="auto"/>
      </w:divBdr>
      <w:divsChild>
        <w:div w:id="2007324832">
          <w:marLeft w:val="0"/>
          <w:marRight w:val="0"/>
          <w:marTop w:val="0"/>
          <w:marBottom w:val="0"/>
          <w:divBdr>
            <w:top w:val="none" w:sz="0" w:space="0" w:color="auto"/>
            <w:left w:val="none" w:sz="0" w:space="0" w:color="auto"/>
            <w:bottom w:val="none" w:sz="0" w:space="0" w:color="auto"/>
            <w:right w:val="none" w:sz="0" w:space="0" w:color="auto"/>
          </w:divBdr>
          <w:divsChild>
            <w:div w:id="55133355">
              <w:marLeft w:val="-225"/>
              <w:marRight w:val="-225"/>
              <w:marTop w:val="0"/>
              <w:marBottom w:val="0"/>
              <w:divBdr>
                <w:top w:val="none" w:sz="0" w:space="0" w:color="auto"/>
                <w:left w:val="none" w:sz="0" w:space="0" w:color="auto"/>
                <w:bottom w:val="none" w:sz="0" w:space="0" w:color="auto"/>
                <w:right w:val="none" w:sz="0" w:space="0" w:color="auto"/>
              </w:divBdr>
              <w:divsChild>
                <w:div w:id="586161397">
                  <w:marLeft w:val="0"/>
                  <w:marRight w:val="0"/>
                  <w:marTop w:val="240"/>
                  <w:marBottom w:val="240"/>
                  <w:divBdr>
                    <w:top w:val="none" w:sz="0" w:space="0" w:color="auto"/>
                    <w:left w:val="none" w:sz="0" w:space="0" w:color="auto"/>
                    <w:bottom w:val="none" w:sz="0" w:space="0" w:color="auto"/>
                    <w:right w:val="none" w:sz="0" w:space="0" w:color="auto"/>
                  </w:divBdr>
                  <w:divsChild>
                    <w:div w:id="1851144103">
                      <w:marLeft w:val="-225"/>
                      <w:marRight w:val="-225"/>
                      <w:marTop w:val="0"/>
                      <w:marBottom w:val="0"/>
                      <w:divBdr>
                        <w:top w:val="none" w:sz="0" w:space="0" w:color="auto"/>
                        <w:left w:val="none" w:sz="0" w:space="0" w:color="auto"/>
                        <w:bottom w:val="none" w:sz="0" w:space="0" w:color="auto"/>
                        <w:right w:val="none" w:sz="0" w:space="0" w:color="auto"/>
                      </w:divBdr>
                      <w:divsChild>
                        <w:div w:id="1557426494">
                          <w:marLeft w:val="0"/>
                          <w:marRight w:val="0"/>
                          <w:marTop w:val="0"/>
                          <w:marBottom w:val="0"/>
                          <w:divBdr>
                            <w:top w:val="none" w:sz="0" w:space="0" w:color="auto"/>
                            <w:left w:val="none" w:sz="0" w:space="0" w:color="auto"/>
                            <w:bottom w:val="none" w:sz="0" w:space="0" w:color="auto"/>
                            <w:right w:val="none" w:sz="0" w:space="0" w:color="auto"/>
                          </w:divBdr>
                          <w:divsChild>
                            <w:div w:id="16268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637">
      <w:bodyDiv w:val="1"/>
      <w:marLeft w:val="0"/>
      <w:marRight w:val="0"/>
      <w:marTop w:val="0"/>
      <w:marBottom w:val="0"/>
      <w:divBdr>
        <w:top w:val="none" w:sz="0" w:space="0" w:color="auto"/>
        <w:left w:val="none" w:sz="0" w:space="0" w:color="auto"/>
        <w:bottom w:val="none" w:sz="0" w:space="0" w:color="auto"/>
        <w:right w:val="none" w:sz="0" w:space="0" w:color="auto"/>
      </w:divBdr>
      <w:divsChild>
        <w:div w:id="2034189977">
          <w:marLeft w:val="0"/>
          <w:marRight w:val="0"/>
          <w:marTop w:val="0"/>
          <w:marBottom w:val="0"/>
          <w:divBdr>
            <w:top w:val="none" w:sz="0" w:space="0" w:color="auto"/>
            <w:left w:val="none" w:sz="0" w:space="0" w:color="auto"/>
            <w:bottom w:val="none" w:sz="0" w:space="0" w:color="auto"/>
            <w:right w:val="none" w:sz="0" w:space="0" w:color="auto"/>
          </w:divBdr>
          <w:divsChild>
            <w:div w:id="97651209">
              <w:marLeft w:val="-225"/>
              <w:marRight w:val="-225"/>
              <w:marTop w:val="0"/>
              <w:marBottom w:val="0"/>
              <w:divBdr>
                <w:top w:val="none" w:sz="0" w:space="0" w:color="auto"/>
                <w:left w:val="none" w:sz="0" w:space="0" w:color="auto"/>
                <w:bottom w:val="none" w:sz="0" w:space="0" w:color="auto"/>
                <w:right w:val="none" w:sz="0" w:space="0" w:color="auto"/>
              </w:divBdr>
              <w:divsChild>
                <w:div w:id="556476536">
                  <w:marLeft w:val="0"/>
                  <w:marRight w:val="0"/>
                  <w:marTop w:val="240"/>
                  <w:marBottom w:val="240"/>
                  <w:divBdr>
                    <w:top w:val="none" w:sz="0" w:space="0" w:color="auto"/>
                    <w:left w:val="none" w:sz="0" w:space="0" w:color="auto"/>
                    <w:bottom w:val="none" w:sz="0" w:space="0" w:color="auto"/>
                    <w:right w:val="none" w:sz="0" w:space="0" w:color="auto"/>
                  </w:divBdr>
                  <w:divsChild>
                    <w:div w:id="908005932">
                      <w:marLeft w:val="-225"/>
                      <w:marRight w:val="-225"/>
                      <w:marTop w:val="0"/>
                      <w:marBottom w:val="0"/>
                      <w:divBdr>
                        <w:top w:val="none" w:sz="0" w:space="0" w:color="auto"/>
                        <w:left w:val="none" w:sz="0" w:space="0" w:color="auto"/>
                        <w:bottom w:val="none" w:sz="0" w:space="0" w:color="auto"/>
                        <w:right w:val="none" w:sz="0" w:space="0" w:color="auto"/>
                      </w:divBdr>
                      <w:divsChild>
                        <w:div w:id="630937634">
                          <w:marLeft w:val="0"/>
                          <w:marRight w:val="0"/>
                          <w:marTop w:val="0"/>
                          <w:marBottom w:val="0"/>
                          <w:divBdr>
                            <w:top w:val="none" w:sz="0" w:space="0" w:color="auto"/>
                            <w:left w:val="none" w:sz="0" w:space="0" w:color="auto"/>
                            <w:bottom w:val="none" w:sz="0" w:space="0" w:color="auto"/>
                            <w:right w:val="none" w:sz="0" w:space="0" w:color="auto"/>
                          </w:divBdr>
                          <w:divsChild>
                            <w:div w:id="4875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6230296">
      <w:bodyDiv w:val="1"/>
      <w:marLeft w:val="0"/>
      <w:marRight w:val="0"/>
      <w:marTop w:val="0"/>
      <w:marBottom w:val="0"/>
      <w:divBdr>
        <w:top w:val="none" w:sz="0" w:space="0" w:color="auto"/>
        <w:left w:val="none" w:sz="0" w:space="0" w:color="auto"/>
        <w:bottom w:val="none" w:sz="0" w:space="0" w:color="auto"/>
        <w:right w:val="none" w:sz="0" w:space="0" w:color="auto"/>
      </w:divBdr>
      <w:divsChild>
        <w:div w:id="358431587">
          <w:marLeft w:val="0"/>
          <w:marRight w:val="0"/>
          <w:marTop w:val="0"/>
          <w:marBottom w:val="0"/>
          <w:divBdr>
            <w:top w:val="none" w:sz="0" w:space="0" w:color="auto"/>
            <w:left w:val="none" w:sz="0" w:space="0" w:color="auto"/>
            <w:bottom w:val="none" w:sz="0" w:space="0" w:color="auto"/>
            <w:right w:val="none" w:sz="0" w:space="0" w:color="auto"/>
          </w:divBdr>
        </w:div>
        <w:div w:id="1435203516">
          <w:marLeft w:val="0"/>
          <w:marRight w:val="0"/>
          <w:marTop w:val="0"/>
          <w:marBottom w:val="0"/>
          <w:divBdr>
            <w:top w:val="none" w:sz="0" w:space="0" w:color="auto"/>
            <w:left w:val="none" w:sz="0" w:space="0" w:color="auto"/>
            <w:bottom w:val="none" w:sz="0" w:space="0" w:color="auto"/>
            <w:right w:val="none" w:sz="0" w:space="0" w:color="auto"/>
          </w:divBdr>
        </w:div>
        <w:div w:id="1997685889">
          <w:marLeft w:val="0"/>
          <w:marRight w:val="0"/>
          <w:marTop w:val="0"/>
          <w:marBottom w:val="0"/>
          <w:divBdr>
            <w:top w:val="none" w:sz="0" w:space="0" w:color="auto"/>
            <w:left w:val="none" w:sz="0" w:space="0" w:color="auto"/>
            <w:bottom w:val="none" w:sz="0" w:space="0" w:color="auto"/>
            <w:right w:val="none" w:sz="0" w:space="0" w:color="auto"/>
          </w:divBdr>
          <w:divsChild>
            <w:div w:id="1387948953">
              <w:marLeft w:val="0"/>
              <w:marRight w:val="0"/>
              <w:marTop w:val="0"/>
              <w:marBottom w:val="0"/>
              <w:divBdr>
                <w:top w:val="none" w:sz="0" w:space="0" w:color="auto"/>
                <w:left w:val="none" w:sz="0" w:space="0" w:color="auto"/>
                <w:bottom w:val="none" w:sz="0" w:space="0" w:color="auto"/>
                <w:right w:val="none" w:sz="0" w:space="0" w:color="auto"/>
              </w:divBdr>
              <w:divsChild>
                <w:div w:id="1236821278">
                  <w:marLeft w:val="0"/>
                  <w:marRight w:val="0"/>
                  <w:marTop w:val="0"/>
                  <w:marBottom w:val="120"/>
                  <w:divBdr>
                    <w:top w:val="single" w:sz="6" w:space="0" w:color="61ADEB"/>
                    <w:left w:val="single" w:sz="6" w:space="0" w:color="61ADEB"/>
                    <w:bottom w:val="single" w:sz="6" w:space="0" w:color="61ADEB"/>
                    <w:right w:val="single" w:sz="6" w:space="0" w:color="61ADEB"/>
                  </w:divBdr>
                  <w:divsChild>
                    <w:div w:id="7954085">
                      <w:marLeft w:val="0"/>
                      <w:marRight w:val="0"/>
                      <w:marTop w:val="0"/>
                      <w:marBottom w:val="0"/>
                      <w:divBdr>
                        <w:top w:val="none" w:sz="0" w:space="0" w:color="auto"/>
                        <w:left w:val="none" w:sz="0" w:space="0" w:color="auto"/>
                        <w:bottom w:val="single" w:sz="6" w:space="4" w:color="4EA3E9"/>
                        <w:right w:val="none" w:sz="0" w:space="0" w:color="auto"/>
                      </w:divBdr>
                      <w:divsChild>
                        <w:div w:id="356810260">
                          <w:marLeft w:val="45"/>
                          <w:marRight w:val="45"/>
                          <w:marTop w:val="0"/>
                          <w:marBottom w:val="0"/>
                          <w:divBdr>
                            <w:top w:val="none" w:sz="0" w:space="0" w:color="auto"/>
                            <w:left w:val="none" w:sz="0" w:space="0" w:color="auto"/>
                            <w:bottom w:val="none" w:sz="0" w:space="0" w:color="auto"/>
                            <w:right w:val="none" w:sz="0" w:space="0" w:color="auto"/>
                          </w:divBdr>
                        </w:div>
                      </w:divsChild>
                    </w:div>
                    <w:div w:id="19547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7821">
      <w:bodyDiv w:val="1"/>
      <w:marLeft w:val="0"/>
      <w:marRight w:val="0"/>
      <w:marTop w:val="0"/>
      <w:marBottom w:val="0"/>
      <w:divBdr>
        <w:top w:val="none" w:sz="0" w:space="0" w:color="auto"/>
        <w:left w:val="none" w:sz="0" w:space="0" w:color="auto"/>
        <w:bottom w:val="none" w:sz="0" w:space="0" w:color="auto"/>
        <w:right w:val="none" w:sz="0" w:space="0" w:color="auto"/>
      </w:divBdr>
      <w:divsChild>
        <w:div w:id="926690873">
          <w:marLeft w:val="0"/>
          <w:marRight w:val="0"/>
          <w:marTop w:val="0"/>
          <w:marBottom w:val="0"/>
          <w:divBdr>
            <w:top w:val="none" w:sz="0" w:space="0" w:color="auto"/>
            <w:left w:val="none" w:sz="0" w:space="0" w:color="auto"/>
            <w:bottom w:val="none" w:sz="0" w:space="0" w:color="auto"/>
            <w:right w:val="none" w:sz="0" w:space="0" w:color="auto"/>
          </w:divBdr>
        </w:div>
        <w:div w:id="1291478716">
          <w:marLeft w:val="0"/>
          <w:marRight w:val="0"/>
          <w:marTop w:val="0"/>
          <w:marBottom w:val="0"/>
          <w:divBdr>
            <w:top w:val="none" w:sz="0" w:space="0" w:color="auto"/>
            <w:left w:val="none" w:sz="0" w:space="0" w:color="auto"/>
            <w:bottom w:val="none" w:sz="0" w:space="0" w:color="auto"/>
            <w:right w:val="none" w:sz="0" w:space="0" w:color="auto"/>
          </w:divBdr>
        </w:div>
        <w:div w:id="157893028">
          <w:marLeft w:val="0"/>
          <w:marRight w:val="0"/>
          <w:marTop w:val="0"/>
          <w:marBottom w:val="0"/>
          <w:divBdr>
            <w:top w:val="none" w:sz="0" w:space="0" w:color="auto"/>
            <w:left w:val="none" w:sz="0" w:space="0" w:color="auto"/>
            <w:bottom w:val="none" w:sz="0" w:space="0" w:color="auto"/>
            <w:right w:val="none" w:sz="0" w:space="0" w:color="auto"/>
          </w:divBdr>
          <w:divsChild>
            <w:div w:id="202208781">
              <w:marLeft w:val="0"/>
              <w:marRight w:val="0"/>
              <w:marTop w:val="0"/>
              <w:marBottom w:val="0"/>
              <w:divBdr>
                <w:top w:val="none" w:sz="0" w:space="0" w:color="auto"/>
                <w:left w:val="none" w:sz="0" w:space="0" w:color="auto"/>
                <w:bottom w:val="none" w:sz="0" w:space="0" w:color="auto"/>
                <w:right w:val="none" w:sz="0" w:space="0" w:color="auto"/>
              </w:divBdr>
              <w:divsChild>
                <w:div w:id="1326126035">
                  <w:marLeft w:val="0"/>
                  <w:marRight w:val="0"/>
                  <w:marTop w:val="0"/>
                  <w:marBottom w:val="120"/>
                  <w:divBdr>
                    <w:top w:val="single" w:sz="6" w:space="0" w:color="61ADEB"/>
                    <w:left w:val="single" w:sz="6" w:space="0" w:color="61ADEB"/>
                    <w:bottom w:val="single" w:sz="6" w:space="0" w:color="61ADEB"/>
                    <w:right w:val="single" w:sz="6" w:space="0" w:color="61ADEB"/>
                  </w:divBdr>
                  <w:divsChild>
                    <w:div w:id="1852336383">
                      <w:marLeft w:val="0"/>
                      <w:marRight w:val="0"/>
                      <w:marTop w:val="0"/>
                      <w:marBottom w:val="0"/>
                      <w:divBdr>
                        <w:top w:val="none" w:sz="0" w:space="0" w:color="auto"/>
                        <w:left w:val="none" w:sz="0" w:space="0" w:color="auto"/>
                        <w:bottom w:val="single" w:sz="6" w:space="4" w:color="4EA3E9"/>
                        <w:right w:val="none" w:sz="0" w:space="0" w:color="auto"/>
                      </w:divBdr>
                      <w:divsChild>
                        <w:div w:id="1734814132">
                          <w:marLeft w:val="45"/>
                          <w:marRight w:val="45"/>
                          <w:marTop w:val="0"/>
                          <w:marBottom w:val="0"/>
                          <w:divBdr>
                            <w:top w:val="none" w:sz="0" w:space="0" w:color="auto"/>
                            <w:left w:val="none" w:sz="0" w:space="0" w:color="auto"/>
                            <w:bottom w:val="none" w:sz="0" w:space="0" w:color="auto"/>
                            <w:right w:val="none" w:sz="0" w:space="0" w:color="auto"/>
                          </w:divBdr>
                        </w:div>
                      </w:divsChild>
                    </w:div>
                    <w:div w:id="6387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76999">
      <w:bodyDiv w:val="1"/>
      <w:marLeft w:val="0"/>
      <w:marRight w:val="0"/>
      <w:marTop w:val="0"/>
      <w:marBottom w:val="0"/>
      <w:divBdr>
        <w:top w:val="none" w:sz="0" w:space="0" w:color="auto"/>
        <w:left w:val="none" w:sz="0" w:space="0" w:color="auto"/>
        <w:bottom w:val="none" w:sz="0" w:space="0" w:color="auto"/>
        <w:right w:val="none" w:sz="0" w:space="0" w:color="auto"/>
      </w:divBdr>
      <w:divsChild>
        <w:div w:id="576129433">
          <w:marLeft w:val="0"/>
          <w:marRight w:val="0"/>
          <w:marTop w:val="0"/>
          <w:marBottom w:val="0"/>
          <w:divBdr>
            <w:top w:val="none" w:sz="0" w:space="0" w:color="auto"/>
            <w:left w:val="none" w:sz="0" w:space="0" w:color="auto"/>
            <w:bottom w:val="none" w:sz="0" w:space="0" w:color="auto"/>
            <w:right w:val="none" w:sz="0" w:space="0" w:color="auto"/>
          </w:divBdr>
        </w:div>
        <w:div w:id="1069770199">
          <w:marLeft w:val="0"/>
          <w:marRight w:val="0"/>
          <w:marTop w:val="0"/>
          <w:marBottom w:val="0"/>
          <w:divBdr>
            <w:top w:val="none" w:sz="0" w:space="0" w:color="auto"/>
            <w:left w:val="none" w:sz="0" w:space="0" w:color="auto"/>
            <w:bottom w:val="none" w:sz="0" w:space="0" w:color="auto"/>
            <w:right w:val="none" w:sz="0" w:space="0" w:color="auto"/>
          </w:divBdr>
        </w:div>
        <w:div w:id="937327874">
          <w:marLeft w:val="0"/>
          <w:marRight w:val="0"/>
          <w:marTop w:val="0"/>
          <w:marBottom w:val="0"/>
          <w:divBdr>
            <w:top w:val="none" w:sz="0" w:space="0" w:color="auto"/>
            <w:left w:val="none" w:sz="0" w:space="0" w:color="auto"/>
            <w:bottom w:val="none" w:sz="0" w:space="0" w:color="auto"/>
            <w:right w:val="none" w:sz="0" w:space="0" w:color="auto"/>
          </w:divBdr>
          <w:divsChild>
            <w:div w:id="709302268">
              <w:marLeft w:val="0"/>
              <w:marRight w:val="0"/>
              <w:marTop w:val="0"/>
              <w:marBottom w:val="0"/>
              <w:divBdr>
                <w:top w:val="none" w:sz="0" w:space="0" w:color="auto"/>
                <w:left w:val="none" w:sz="0" w:space="0" w:color="auto"/>
                <w:bottom w:val="none" w:sz="0" w:space="0" w:color="auto"/>
                <w:right w:val="none" w:sz="0" w:space="0" w:color="auto"/>
              </w:divBdr>
              <w:divsChild>
                <w:div w:id="287588321">
                  <w:marLeft w:val="0"/>
                  <w:marRight w:val="0"/>
                  <w:marTop w:val="0"/>
                  <w:marBottom w:val="120"/>
                  <w:divBdr>
                    <w:top w:val="single" w:sz="6" w:space="0" w:color="61ADEB"/>
                    <w:left w:val="single" w:sz="6" w:space="0" w:color="61ADEB"/>
                    <w:bottom w:val="single" w:sz="6" w:space="0" w:color="61ADEB"/>
                    <w:right w:val="single" w:sz="6" w:space="0" w:color="61ADEB"/>
                  </w:divBdr>
                  <w:divsChild>
                    <w:div w:id="1075472565">
                      <w:marLeft w:val="0"/>
                      <w:marRight w:val="0"/>
                      <w:marTop w:val="0"/>
                      <w:marBottom w:val="0"/>
                      <w:divBdr>
                        <w:top w:val="none" w:sz="0" w:space="0" w:color="auto"/>
                        <w:left w:val="none" w:sz="0" w:space="0" w:color="auto"/>
                        <w:bottom w:val="single" w:sz="6" w:space="4" w:color="4EA3E9"/>
                        <w:right w:val="none" w:sz="0" w:space="0" w:color="auto"/>
                      </w:divBdr>
                      <w:divsChild>
                        <w:div w:id="478308805">
                          <w:marLeft w:val="45"/>
                          <w:marRight w:val="45"/>
                          <w:marTop w:val="0"/>
                          <w:marBottom w:val="0"/>
                          <w:divBdr>
                            <w:top w:val="none" w:sz="0" w:space="0" w:color="auto"/>
                            <w:left w:val="none" w:sz="0" w:space="0" w:color="auto"/>
                            <w:bottom w:val="none" w:sz="0" w:space="0" w:color="auto"/>
                            <w:right w:val="none" w:sz="0" w:space="0" w:color="auto"/>
                          </w:divBdr>
                        </w:div>
                      </w:divsChild>
                    </w:div>
                    <w:div w:id="3907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8037">
      <w:bodyDiv w:val="1"/>
      <w:marLeft w:val="0"/>
      <w:marRight w:val="0"/>
      <w:marTop w:val="0"/>
      <w:marBottom w:val="0"/>
      <w:divBdr>
        <w:top w:val="none" w:sz="0" w:space="0" w:color="auto"/>
        <w:left w:val="none" w:sz="0" w:space="0" w:color="auto"/>
        <w:bottom w:val="none" w:sz="0" w:space="0" w:color="auto"/>
        <w:right w:val="none" w:sz="0" w:space="0" w:color="auto"/>
      </w:divBdr>
      <w:divsChild>
        <w:div w:id="225993391">
          <w:marLeft w:val="0"/>
          <w:marRight w:val="0"/>
          <w:marTop w:val="0"/>
          <w:marBottom w:val="0"/>
          <w:divBdr>
            <w:top w:val="none" w:sz="0" w:space="0" w:color="auto"/>
            <w:left w:val="none" w:sz="0" w:space="0" w:color="auto"/>
            <w:bottom w:val="none" w:sz="0" w:space="0" w:color="auto"/>
            <w:right w:val="none" w:sz="0" w:space="0" w:color="auto"/>
          </w:divBdr>
          <w:divsChild>
            <w:div w:id="980039330">
              <w:marLeft w:val="0"/>
              <w:marRight w:val="0"/>
              <w:marTop w:val="0"/>
              <w:marBottom w:val="0"/>
              <w:divBdr>
                <w:top w:val="none" w:sz="0" w:space="0" w:color="auto"/>
                <w:left w:val="none" w:sz="0" w:space="0" w:color="auto"/>
                <w:bottom w:val="none" w:sz="0" w:space="0" w:color="auto"/>
                <w:right w:val="none" w:sz="0" w:space="0" w:color="auto"/>
              </w:divBdr>
              <w:divsChild>
                <w:div w:id="183246581">
                  <w:marLeft w:val="-225"/>
                  <w:marRight w:val="-225"/>
                  <w:marTop w:val="0"/>
                  <w:marBottom w:val="0"/>
                  <w:divBdr>
                    <w:top w:val="none" w:sz="0" w:space="0" w:color="auto"/>
                    <w:left w:val="none" w:sz="0" w:space="0" w:color="auto"/>
                    <w:bottom w:val="none" w:sz="0" w:space="0" w:color="auto"/>
                    <w:right w:val="none" w:sz="0" w:space="0" w:color="auto"/>
                  </w:divBdr>
                  <w:divsChild>
                    <w:div w:id="626467045">
                      <w:marLeft w:val="0"/>
                      <w:marRight w:val="0"/>
                      <w:marTop w:val="240"/>
                      <w:marBottom w:val="240"/>
                      <w:divBdr>
                        <w:top w:val="none" w:sz="0" w:space="0" w:color="auto"/>
                        <w:left w:val="none" w:sz="0" w:space="0" w:color="auto"/>
                        <w:bottom w:val="none" w:sz="0" w:space="0" w:color="auto"/>
                        <w:right w:val="none" w:sz="0" w:space="0" w:color="auto"/>
                      </w:divBdr>
                      <w:divsChild>
                        <w:div w:id="2123835716">
                          <w:marLeft w:val="-225"/>
                          <w:marRight w:val="-225"/>
                          <w:marTop w:val="0"/>
                          <w:marBottom w:val="0"/>
                          <w:divBdr>
                            <w:top w:val="none" w:sz="0" w:space="0" w:color="auto"/>
                            <w:left w:val="none" w:sz="0" w:space="0" w:color="auto"/>
                            <w:bottom w:val="none" w:sz="0" w:space="0" w:color="auto"/>
                            <w:right w:val="none" w:sz="0" w:space="0" w:color="auto"/>
                          </w:divBdr>
                          <w:divsChild>
                            <w:div w:id="939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D5EF-F0A5-4987-AE20-BA4EAE52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48</Pages>
  <Words>4096</Words>
  <Characters>23350</Characters>
  <Application>Microsoft Office Word</Application>
  <DocSecurity>0</DocSecurity>
  <Lines>194</Lines>
  <Paragraphs>54</Paragraphs>
  <ScaleCrop>false</ScaleCrop>
  <Company>cy</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stud01</cp:lastModifiedBy>
  <cp:revision>3</cp:revision>
  <cp:lastPrinted>2019-08-23T02:41:00Z</cp:lastPrinted>
  <dcterms:created xsi:type="dcterms:W3CDTF">2019-09-16T08:43:00Z</dcterms:created>
  <dcterms:modified xsi:type="dcterms:W3CDTF">2019-09-16T09:09:00Z</dcterms:modified>
</cp:coreProperties>
</file>