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85479" w:rsidRDefault="00D75644" w:rsidP="00F37D7B">
      <w:pPr>
        <w:pStyle w:val="af3"/>
        <w:rPr>
          <w:rFonts w:ascii="Times New Roman"/>
        </w:rPr>
      </w:pPr>
      <w:r w:rsidRPr="00985479">
        <w:rPr>
          <w:rFonts w:ascii="Times New Roman"/>
        </w:rPr>
        <w:t>調查報告</w:t>
      </w:r>
    </w:p>
    <w:p w:rsidR="00E25849" w:rsidRPr="00985479"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85479">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985479">
        <w:rPr>
          <w:rFonts w:ascii="Times New Roman" w:hAnsi="Times New Roman"/>
        </w:rPr>
        <w:fldChar w:fldCharType="begin"/>
      </w:r>
      <w:r w:rsidRPr="00985479">
        <w:rPr>
          <w:rFonts w:ascii="Times New Roman" w:hAnsi="Times New Roman"/>
        </w:rPr>
        <w:instrText xml:space="preserve"> MERGEFIELD </w:instrText>
      </w:r>
      <w:r w:rsidRPr="00985479">
        <w:rPr>
          <w:rFonts w:ascii="Times New Roman" w:hAnsi="Times New Roman"/>
        </w:rPr>
        <w:instrText>案由</w:instrText>
      </w:r>
      <w:r w:rsidRPr="00985479">
        <w:rPr>
          <w:rFonts w:ascii="Times New Roman" w:hAnsi="Times New Roman"/>
        </w:rPr>
        <w:instrText xml:space="preserve"> </w:instrText>
      </w:r>
      <w:r w:rsidR="001C0DA8" w:rsidRPr="00985479">
        <w:rPr>
          <w:rFonts w:ascii="Times New Roman" w:hAnsi="Times New Roman"/>
        </w:rPr>
        <w:fldChar w:fldCharType="separate"/>
      </w:r>
      <w:bookmarkEnd w:id="11"/>
      <w:r w:rsidR="00524195" w:rsidRPr="00663472">
        <w:rPr>
          <w:rFonts w:ascii="Times New Roman" w:hint="eastAsia"/>
          <w:noProof/>
        </w:rPr>
        <w:t>據訴，臺中市和平區區長林建堂於民國（下同）</w:t>
      </w:r>
      <w:r w:rsidR="00524195" w:rsidRPr="00663472">
        <w:rPr>
          <w:rFonts w:ascii="Times New Roman"/>
          <w:noProof/>
        </w:rPr>
        <w:t>103</w:t>
      </w:r>
      <w:r w:rsidR="00524195" w:rsidRPr="00663472">
        <w:rPr>
          <w:rFonts w:ascii="Times New Roman" w:hint="eastAsia"/>
          <w:noProof/>
        </w:rPr>
        <w:t>年</w:t>
      </w:r>
      <w:r w:rsidR="00524195" w:rsidRPr="00663472">
        <w:rPr>
          <w:rFonts w:ascii="Times New Roman"/>
          <w:noProof/>
        </w:rPr>
        <w:t>3</w:t>
      </w:r>
      <w:r w:rsidR="00524195" w:rsidRPr="00663472">
        <w:rPr>
          <w:rFonts w:ascii="Times New Roman" w:hint="eastAsia"/>
          <w:noProof/>
        </w:rPr>
        <w:t>月間欲競選和平區區長籌措競選經費時，在</w:t>
      </w:r>
      <w:r w:rsidR="00524195">
        <w:rPr>
          <w:rFonts w:ascii="Times New Roman" w:hint="eastAsia"/>
          <w:noProof/>
        </w:rPr>
        <w:t>王○助</w:t>
      </w:r>
      <w:r w:rsidR="00524195" w:rsidRPr="00663472">
        <w:rPr>
          <w:rFonts w:ascii="Times New Roman" w:hint="eastAsia"/>
          <w:noProof/>
        </w:rPr>
        <w:t>住處，向</w:t>
      </w:r>
      <w:r w:rsidR="00524195">
        <w:rPr>
          <w:rFonts w:ascii="Times New Roman" w:hint="eastAsia"/>
          <w:noProof/>
        </w:rPr>
        <w:t>王○助</w:t>
      </w:r>
      <w:r w:rsidR="00524195" w:rsidRPr="00663472">
        <w:rPr>
          <w:rFonts w:ascii="Times New Roman" w:hint="eastAsia"/>
          <w:noProof/>
        </w:rPr>
        <w:t>表示，如願意出資新臺幣</w:t>
      </w:r>
      <w:r w:rsidR="00524195" w:rsidRPr="00663472">
        <w:rPr>
          <w:rFonts w:ascii="Times New Roman"/>
          <w:noProof/>
        </w:rPr>
        <w:t>(</w:t>
      </w:r>
      <w:r w:rsidR="00524195" w:rsidRPr="00663472">
        <w:rPr>
          <w:rFonts w:ascii="Times New Roman" w:hint="eastAsia"/>
          <w:noProof/>
        </w:rPr>
        <w:t>下同</w:t>
      </w:r>
      <w:r w:rsidR="00524195" w:rsidRPr="00663472">
        <w:rPr>
          <w:rFonts w:ascii="Times New Roman"/>
          <w:noProof/>
        </w:rPr>
        <w:t>)20</w:t>
      </w:r>
      <w:r w:rsidR="00524195" w:rsidRPr="00663472">
        <w:rPr>
          <w:rFonts w:ascii="Times New Roman" w:hint="eastAsia"/>
          <w:noProof/>
        </w:rPr>
        <w:t>萬元贊助，待其當選區長後，區長機要秘書一職將由</w:t>
      </w:r>
      <w:r w:rsidR="00524195">
        <w:rPr>
          <w:rFonts w:ascii="Times New Roman" w:hint="eastAsia"/>
          <w:noProof/>
        </w:rPr>
        <w:t>王○助</w:t>
      </w:r>
      <w:r w:rsidR="00524195" w:rsidRPr="00663472">
        <w:rPr>
          <w:rFonts w:ascii="Times New Roman" w:hint="eastAsia"/>
          <w:noProof/>
        </w:rPr>
        <w:t>之子</w:t>
      </w:r>
      <w:r w:rsidR="00524195">
        <w:rPr>
          <w:rFonts w:ascii="Times New Roman" w:hint="eastAsia"/>
          <w:noProof/>
        </w:rPr>
        <w:t>王○顯</w:t>
      </w:r>
      <w:r w:rsidR="00524195" w:rsidRPr="00663472">
        <w:rPr>
          <w:rFonts w:ascii="Times New Roman" w:hint="eastAsia"/>
          <w:noProof/>
        </w:rPr>
        <w:t>擔任，並簽立承諾書，涉有瀆職罪嫌。另對坐落臺中市和平區崑崙段</w:t>
      </w:r>
      <w:r w:rsidR="00244F16">
        <w:rPr>
          <w:rFonts w:ascii="Times New Roman" w:hint="eastAsia"/>
          <w:noProof/>
        </w:rPr>
        <w:t>○</w:t>
      </w:r>
      <w:r w:rsidR="00411012">
        <w:rPr>
          <w:rFonts w:ascii="Times New Roman"/>
          <w:noProof/>
        </w:rPr>
        <w:t>地號</w:t>
      </w:r>
      <w:r w:rsidR="00524195" w:rsidRPr="00663472">
        <w:rPr>
          <w:rFonts w:ascii="Times New Roman" w:hint="eastAsia"/>
          <w:noProof/>
        </w:rPr>
        <w:t>山坡地保育區之原住民保留地，為使非原住民身分之</w:t>
      </w:r>
      <w:r w:rsidR="00524195">
        <w:rPr>
          <w:rFonts w:ascii="Times New Roman" w:hint="eastAsia"/>
          <w:noProof/>
        </w:rPr>
        <w:t>張○煙</w:t>
      </w:r>
      <w:r w:rsidR="00524195" w:rsidRPr="00663472">
        <w:rPr>
          <w:rFonts w:ascii="Times New Roman" w:hint="eastAsia"/>
          <w:noProof/>
        </w:rPr>
        <w:t>取得使用權，於</w:t>
      </w:r>
      <w:r w:rsidR="00524195" w:rsidRPr="00663472">
        <w:rPr>
          <w:rFonts w:ascii="Times New Roman"/>
          <w:noProof/>
        </w:rPr>
        <w:t>96</w:t>
      </w:r>
      <w:r w:rsidR="00524195" w:rsidRPr="00663472">
        <w:rPr>
          <w:rFonts w:ascii="Times New Roman" w:hint="eastAsia"/>
          <w:noProof/>
        </w:rPr>
        <w:t>年</w:t>
      </w:r>
      <w:r w:rsidR="00524195" w:rsidRPr="00663472">
        <w:rPr>
          <w:rFonts w:ascii="Times New Roman"/>
          <w:noProof/>
        </w:rPr>
        <w:t>2</w:t>
      </w:r>
      <w:r w:rsidR="00524195" w:rsidRPr="00663472">
        <w:rPr>
          <w:rFonts w:ascii="Times New Roman" w:hint="eastAsia"/>
          <w:noProof/>
        </w:rPr>
        <w:t>月</w:t>
      </w:r>
      <w:r w:rsidR="00524195" w:rsidRPr="00663472">
        <w:rPr>
          <w:rFonts w:ascii="Times New Roman"/>
          <w:noProof/>
        </w:rPr>
        <w:t>15</w:t>
      </w:r>
      <w:r w:rsidR="00524195" w:rsidRPr="00663472">
        <w:rPr>
          <w:rFonts w:ascii="Times New Roman" w:hint="eastAsia"/>
          <w:noProof/>
        </w:rPr>
        <w:t>日以</w:t>
      </w:r>
      <w:r w:rsidR="00524195" w:rsidRPr="00663472">
        <w:rPr>
          <w:rFonts w:ascii="Times New Roman"/>
          <w:noProof/>
        </w:rPr>
        <w:t>60</w:t>
      </w:r>
      <w:r w:rsidR="00524195" w:rsidRPr="00663472">
        <w:rPr>
          <w:rFonts w:ascii="Times New Roman" w:hint="eastAsia"/>
          <w:noProof/>
        </w:rPr>
        <w:t>萬元，向原耕作人</w:t>
      </w:r>
      <w:r w:rsidR="00524195">
        <w:rPr>
          <w:rFonts w:ascii="Times New Roman" w:hint="eastAsia"/>
          <w:noProof/>
        </w:rPr>
        <w:t>陳○森</w:t>
      </w:r>
      <w:r w:rsidR="00524195" w:rsidRPr="00663472">
        <w:rPr>
          <w:rFonts w:ascii="Times New Roman" w:hint="eastAsia"/>
          <w:noProof/>
        </w:rPr>
        <w:t>購得後，受張</w:t>
      </w:r>
      <w:r w:rsidR="006D4FE3">
        <w:rPr>
          <w:rFonts w:ascii="Times New Roman" w:hint="eastAsia"/>
          <w:noProof/>
        </w:rPr>
        <w:t>○</w:t>
      </w:r>
      <w:bookmarkStart w:id="25" w:name="_GoBack"/>
      <w:bookmarkEnd w:id="25"/>
      <w:r w:rsidR="00524195" w:rsidRPr="00663472">
        <w:rPr>
          <w:rFonts w:ascii="Times New Roman" w:hint="eastAsia"/>
          <w:noProof/>
        </w:rPr>
        <w:t>煙所託，以其為系爭土地之登記名義人，之後於</w:t>
      </w:r>
      <w:r w:rsidR="00524195" w:rsidRPr="00663472">
        <w:rPr>
          <w:rFonts w:ascii="Times New Roman"/>
          <w:noProof/>
        </w:rPr>
        <w:t>106</w:t>
      </w:r>
      <w:r w:rsidR="00524195" w:rsidRPr="00663472">
        <w:rPr>
          <w:rFonts w:ascii="Times New Roman" w:hint="eastAsia"/>
          <w:noProof/>
        </w:rPr>
        <w:t>年</w:t>
      </w:r>
      <w:r w:rsidR="00524195" w:rsidRPr="00663472">
        <w:rPr>
          <w:rFonts w:ascii="Times New Roman"/>
          <w:noProof/>
        </w:rPr>
        <w:t>4</w:t>
      </w:r>
      <w:r w:rsidR="00524195" w:rsidRPr="00663472">
        <w:rPr>
          <w:rFonts w:ascii="Times New Roman" w:hint="eastAsia"/>
          <w:noProof/>
        </w:rPr>
        <w:t>月</w:t>
      </w:r>
      <w:r w:rsidR="00524195" w:rsidRPr="00663472">
        <w:rPr>
          <w:rFonts w:ascii="Times New Roman"/>
          <w:noProof/>
        </w:rPr>
        <w:t>11</w:t>
      </w:r>
      <w:r w:rsidR="00524195" w:rsidRPr="00663472">
        <w:rPr>
          <w:rFonts w:ascii="Times New Roman" w:hint="eastAsia"/>
          <w:noProof/>
        </w:rPr>
        <w:t>日能登記後辦理移轉登記，而於</w:t>
      </w:r>
      <w:r w:rsidR="00524195" w:rsidRPr="00663472">
        <w:rPr>
          <w:rFonts w:ascii="Times New Roman"/>
          <w:noProof/>
        </w:rPr>
        <w:t>106</w:t>
      </w:r>
      <w:r w:rsidR="00524195" w:rsidRPr="00663472">
        <w:rPr>
          <w:rFonts w:ascii="Times New Roman" w:hint="eastAsia"/>
          <w:noProof/>
        </w:rPr>
        <w:t>年</w:t>
      </w:r>
      <w:r w:rsidR="00524195" w:rsidRPr="00663472">
        <w:rPr>
          <w:rFonts w:ascii="Times New Roman"/>
          <w:noProof/>
        </w:rPr>
        <w:t>5</w:t>
      </w:r>
      <w:r w:rsidR="00524195" w:rsidRPr="00663472">
        <w:rPr>
          <w:rFonts w:ascii="Times New Roman" w:hint="eastAsia"/>
          <w:noProof/>
        </w:rPr>
        <w:t>月</w:t>
      </w:r>
      <w:r w:rsidR="00524195" w:rsidRPr="00663472">
        <w:rPr>
          <w:rFonts w:ascii="Times New Roman"/>
          <w:noProof/>
        </w:rPr>
        <w:t>8</w:t>
      </w:r>
      <w:r w:rsidR="00524195" w:rsidRPr="00663472">
        <w:rPr>
          <w:rFonts w:ascii="Times New Roman" w:hint="eastAsia"/>
          <w:noProof/>
        </w:rPr>
        <w:t>日移轉登記於其名下，涉背信罪嫌。前述</w:t>
      </w:r>
      <w:r w:rsidR="00524195" w:rsidRPr="00663472">
        <w:rPr>
          <w:rFonts w:ascii="Times New Roman" w:hint="eastAsia"/>
          <w:noProof/>
        </w:rPr>
        <w:t>2</w:t>
      </w:r>
      <w:r w:rsidR="00524195" w:rsidRPr="00663472">
        <w:rPr>
          <w:rFonts w:ascii="Times New Roman" w:hint="eastAsia"/>
          <w:noProof/>
        </w:rPr>
        <w:t>案均經起訴，林建堂身為區長，是否有貪瀆賣官及藉原住民身分圖謀不法，均有了解之必要案。</w:t>
      </w:r>
      <w:bookmarkEnd w:id="10"/>
      <w:r w:rsidR="001C0DA8" w:rsidRPr="00985479">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985479" w:rsidRDefault="00B356CF" w:rsidP="000D0542">
      <w:pPr>
        <w:pStyle w:val="1"/>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985479">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60CA4" w:rsidRPr="00985479" w:rsidRDefault="00C94C8A" w:rsidP="00A639F4">
      <w:pPr>
        <w:pStyle w:val="10"/>
        <w:ind w:left="680" w:firstLine="680"/>
        <w:rPr>
          <w:rFonts w:ascii="Times New Roman"/>
        </w:rPr>
      </w:pPr>
      <w:bookmarkStart w:id="60" w:name="_Toc524902730"/>
      <w:r w:rsidRPr="00985479">
        <w:rPr>
          <w:rFonts w:ascii="Times New Roman" w:hint="eastAsia"/>
        </w:rPr>
        <w:t>有關</w:t>
      </w:r>
      <w:r w:rsidRPr="00985479">
        <w:rPr>
          <w:rFonts w:ascii="Times New Roman" w:hint="eastAsia"/>
          <w:bCs/>
          <w:noProof/>
          <w:szCs w:val="52"/>
        </w:rPr>
        <w:t>據訴，臺中市和平區區長林建堂於</w:t>
      </w:r>
      <w:r w:rsidR="00802DA9" w:rsidRPr="00985479">
        <w:rPr>
          <w:rFonts w:ascii="Times New Roman" w:hint="eastAsia"/>
          <w:bCs/>
          <w:noProof/>
          <w:szCs w:val="52"/>
        </w:rPr>
        <w:t>民國</w:t>
      </w:r>
      <w:r w:rsidR="00802DA9" w:rsidRPr="00985479">
        <w:rPr>
          <w:rFonts w:hAnsi="標楷體" w:hint="eastAsia"/>
          <w:bCs/>
          <w:noProof/>
          <w:szCs w:val="52"/>
        </w:rPr>
        <w:t>(下同)</w:t>
      </w:r>
      <w:r w:rsidRPr="00985479">
        <w:rPr>
          <w:rFonts w:ascii="Times New Roman"/>
          <w:bCs/>
          <w:noProof/>
          <w:szCs w:val="52"/>
        </w:rPr>
        <w:t>103</w:t>
      </w:r>
      <w:r w:rsidRPr="00985479">
        <w:rPr>
          <w:rFonts w:ascii="Times New Roman" w:hint="eastAsia"/>
          <w:bCs/>
          <w:noProof/>
          <w:szCs w:val="52"/>
        </w:rPr>
        <w:t>年</w:t>
      </w:r>
      <w:r w:rsidRPr="00985479">
        <w:rPr>
          <w:rFonts w:ascii="Times New Roman"/>
          <w:bCs/>
          <w:noProof/>
          <w:szCs w:val="52"/>
        </w:rPr>
        <w:t>3</w:t>
      </w:r>
      <w:r w:rsidRPr="00985479">
        <w:rPr>
          <w:rFonts w:ascii="Times New Roman" w:hint="eastAsia"/>
          <w:bCs/>
          <w:noProof/>
          <w:szCs w:val="52"/>
        </w:rPr>
        <w:t>月間欲競選和平區區長籌措競選經費時，在</w:t>
      </w:r>
      <w:r w:rsidR="00524195">
        <w:rPr>
          <w:rFonts w:ascii="Times New Roman" w:hint="eastAsia"/>
          <w:bCs/>
          <w:noProof/>
          <w:szCs w:val="52"/>
        </w:rPr>
        <w:t>王○助</w:t>
      </w:r>
      <w:r w:rsidRPr="00985479">
        <w:rPr>
          <w:rFonts w:ascii="Times New Roman" w:hint="eastAsia"/>
          <w:bCs/>
          <w:noProof/>
          <w:szCs w:val="52"/>
        </w:rPr>
        <w:t>住處，向</w:t>
      </w:r>
      <w:r w:rsidR="00524195">
        <w:rPr>
          <w:rFonts w:ascii="Times New Roman" w:hint="eastAsia"/>
          <w:bCs/>
          <w:noProof/>
          <w:szCs w:val="52"/>
        </w:rPr>
        <w:t>王○助</w:t>
      </w:r>
      <w:r w:rsidRPr="00985479">
        <w:rPr>
          <w:rFonts w:ascii="Times New Roman" w:hint="eastAsia"/>
          <w:bCs/>
          <w:noProof/>
          <w:szCs w:val="52"/>
        </w:rPr>
        <w:t>表示，如願意出資</w:t>
      </w:r>
      <w:r w:rsidRPr="00985479">
        <w:rPr>
          <w:rFonts w:ascii="Times New Roman"/>
          <w:bCs/>
          <w:noProof/>
          <w:szCs w:val="52"/>
        </w:rPr>
        <w:t>20</w:t>
      </w:r>
      <w:r w:rsidRPr="00985479">
        <w:rPr>
          <w:rFonts w:ascii="Times New Roman" w:hint="eastAsia"/>
          <w:bCs/>
          <w:noProof/>
          <w:szCs w:val="52"/>
        </w:rPr>
        <w:t>萬元贊助，待其當選區長後，區長機要秘書一職將由</w:t>
      </w:r>
      <w:r w:rsidR="00524195">
        <w:rPr>
          <w:rFonts w:ascii="Times New Roman" w:hint="eastAsia"/>
          <w:bCs/>
          <w:noProof/>
          <w:szCs w:val="52"/>
        </w:rPr>
        <w:t>王○助</w:t>
      </w:r>
      <w:r w:rsidRPr="00985479">
        <w:rPr>
          <w:rFonts w:ascii="Times New Roman" w:hint="eastAsia"/>
          <w:bCs/>
          <w:noProof/>
          <w:szCs w:val="52"/>
        </w:rPr>
        <w:t>之子</w:t>
      </w:r>
      <w:r w:rsidR="00524195">
        <w:rPr>
          <w:rFonts w:ascii="Times New Roman" w:hint="eastAsia"/>
          <w:bCs/>
          <w:noProof/>
          <w:szCs w:val="52"/>
        </w:rPr>
        <w:t>王○顯</w:t>
      </w:r>
      <w:r w:rsidRPr="00985479">
        <w:rPr>
          <w:rFonts w:ascii="Times New Roman" w:hint="eastAsia"/>
          <w:bCs/>
          <w:noProof/>
          <w:szCs w:val="52"/>
        </w:rPr>
        <w:t>擔任，並簽立承諾書，涉有瀆職罪嫌。另對坐落臺中市和平區崑崙段</w:t>
      </w:r>
      <w:r w:rsidR="00244F16">
        <w:rPr>
          <w:rFonts w:ascii="Times New Roman" w:hint="eastAsia"/>
          <w:noProof/>
        </w:rPr>
        <w:t>○</w:t>
      </w:r>
      <w:r w:rsidR="00411012">
        <w:rPr>
          <w:rFonts w:ascii="Times New Roman"/>
          <w:bCs/>
          <w:noProof/>
          <w:szCs w:val="52"/>
        </w:rPr>
        <w:t>地號</w:t>
      </w:r>
      <w:r w:rsidRPr="00985479">
        <w:rPr>
          <w:rFonts w:ascii="Times New Roman" w:hint="eastAsia"/>
          <w:bCs/>
          <w:noProof/>
          <w:szCs w:val="52"/>
        </w:rPr>
        <w:t>山坡地保育區之原住民保留地，為使非原住民身分之</w:t>
      </w:r>
      <w:r w:rsidR="00524195">
        <w:rPr>
          <w:rFonts w:ascii="Times New Roman" w:hint="eastAsia"/>
          <w:bCs/>
          <w:noProof/>
          <w:szCs w:val="52"/>
        </w:rPr>
        <w:t>張○煙</w:t>
      </w:r>
      <w:r w:rsidRPr="00985479">
        <w:rPr>
          <w:rFonts w:ascii="Times New Roman" w:hint="eastAsia"/>
          <w:bCs/>
          <w:noProof/>
          <w:szCs w:val="52"/>
        </w:rPr>
        <w:t>取得使用權，於</w:t>
      </w:r>
      <w:r w:rsidRPr="00985479">
        <w:rPr>
          <w:rFonts w:ascii="Times New Roman"/>
          <w:bCs/>
          <w:noProof/>
          <w:szCs w:val="52"/>
        </w:rPr>
        <w:t>96</w:t>
      </w:r>
      <w:r w:rsidRPr="00985479">
        <w:rPr>
          <w:rFonts w:ascii="Times New Roman" w:hint="eastAsia"/>
          <w:bCs/>
          <w:noProof/>
          <w:szCs w:val="52"/>
        </w:rPr>
        <w:t>年</w:t>
      </w:r>
      <w:r w:rsidRPr="00985479">
        <w:rPr>
          <w:rFonts w:ascii="Times New Roman"/>
          <w:bCs/>
          <w:noProof/>
          <w:szCs w:val="52"/>
        </w:rPr>
        <w:t>2</w:t>
      </w:r>
      <w:r w:rsidRPr="00985479">
        <w:rPr>
          <w:rFonts w:ascii="Times New Roman" w:hint="eastAsia"/>
          <w:bCs/>
          <w:noProof/>
          <w:szCs w:val="52"/>
        </w:rPr>
        <w:t>月</w:t>
      </w:r>
      <w:r w:rsidRPr="00985479">
        <w:rPr>
          <w:rFonts w:ascii="Times New Roman"/>
          <w:bCs/>
          <w:noProof/>
          <w:szCs w:val="52"/>
        </w:rPr>
        <w:t>15</w:t>
      </w:r>
      <w:r w:rsidRPr="00985479">
        <w:rPr>
          <w:rFonts w:ascii="Times New Roman" w:hint="eastAsia"/>
          <w:bCs/>
          <w:noProof/>
          <w:szCs w:val="52"/>
        </w:rPr>
        <w:t>日以</w:t>
      </w:r>
      <w:r w:rsidRPr="00985479">
        <w:rPr>
          <w:rFonts w:ascii="Times New Roman"/>
          <w:bCs/>
          <w:noProof/>
          <w:szCs w:val="52"/>
        </w:rPr>
        <w:t>60</w:t>
      </w:r>
      <w:r w:rsidRPr="00985479">
        <w:rPr>
          <w:rFonts w:ascii="Times New Roman" w:hint="eastAsia"/>
          <w:bCs/>
          <w:noProof/>
          <w:szCs w:val="52"/>
        </w:rPr>
        <w:t>萬元，向原耕作人</w:t>
      </w:r>
      <w:r w:rsidR="00524195">
        <w:rPr>
          <w:rFonts w:ascii="Times New Roman" w:hint="eastAsia"/>
          <w:bCs/>
          <w:noProof/>
          <w:szCs w:val="52"/>
        </w:rPr>
        <w:t>陳○森</w:t>
      </w:r>
      <w:r w:rsidRPr="00985479">
        <w:rPr>
          <w:rFonts w:ascii="Times New Roman" w:hint="eastAsia"/>
          <w:bCs/>
          <w:noProof/>
          <w:szCs w:val="52"/>
        </w:rPr>
        <w:t>購得後，受張寳煙所託，以其為系爭土地之登記名義人，之後於</w:t>
      </w:r>
      <w:r w:rsidRPr="00985479">
        <w:rPr>
          <w:rFonts w:ascii="Times New Roman"/>
          <w:bCs/>
          <w:noProof/>
          <w:szCs w:val="52"/>
        </w:rPr>
        <w:t>106</w:t>
      </w:r>
      <w:r w:rsidRPr="00985479">
        <w:rPr>
          <w:rFonts w:ascii="Times New Roman" w:hint="eastAsia"/>
          <w:bCs/>
          <w:noProof/>
          <w:szCs w:val="52"/>
        </w:rPr>
        <w:t>年</w:t>
      </w:r>
      <w:r w:rsidRPr="00985479">
        <w:rPr>
          <w:rFonts w:ascii="Times New Roman"/>
          <w:bCs/>
          <w:noProof/>
          <w:szCs w:val="52"/>
        </w:rPr>
        <w:t>4</w:t>
      </w:r>
      <w:r w:rsidRPr="00985479">
        <w:rPr>
          <w:rFonts w:ascii="Times New Roman" w:hint="eastAsia"/>
          <w:bCs/>
          <w:noProof/>
          <w:szCs w:val="52"/>
        </w:rPr>
        <w:t>月</w:t>
      </w:r>
      <w:r w:rsidRPr="00985479">
        <w:rPr>
          <w:rFonts w:ascii="Times New Roman"/>
          <w:bCs/>
          <w:noProof/>
          <w:szCs w:val="52"/>
        </w:rPr>
        <w:t>11</w:t>
      </w:r>
      <w:r w:rsidRPr="00985479">
        <w:rPr>
          <w:rFonts w:ascii="Times New Roman" w:hint="eastAsia"/>
          <w:bCs/>
          <w:noProof/>
          <w:szCs w:val="52"/>
        </w:rPr>
        <w:t>日能登記後辦理移轉登記，而於</w:t>
      </w:r>
      <w:r w:rsidRPr="00985479">
        <w:rPr>
          <w:rFonts w:ascii="Times New Roman"/>
          <w:bCs/>
          <w:noProof/>
          <w:szCs w:val="52"/>
        </w:rPr>
        <w:t>106</w:t>
      </w:r>
      <w:r w:rsidRPr="00985479">
        <w:rPr>
          <w:rFonts w:ascii="Times New Roman" w:hint="eastAsia"/>
          <w:bCs/>
          <w:noProof/>
          <w:szCs w:val="52"/>
        </w:rPr>
        <w:t>年</w:t>
      </w:r>
      <w:r w:rsidRPr="00985479">
        <w:rPr>
          <w:rFonts w:ascii="Times New Roman"/>
          <w:bCs/>
          <w:noProof/>
          <w:szCs w:val="52"/>
        </w:rPr>
        <w:t>5</w:t>
      </w:r>
      <w:r w:rsidRPr="00985479">
        <w:rPr>
          <w:rFonts w:ascii="Times New Roman" w:hint="eastAsia"/>
          <w:bCs/>
          <w:noProof/>
          <w:szCs w:val="52"/>
        </w:rPr>
        <w:t>月</w:t>
      </w:r>
      <w:r w:rsidRPr="00985479">
        <w:rPr>
          <w:rFonts w:ascii="Times New Roman"/>
          <w:bCs/>
          <w:noProof/>
          <w:szCs w:val="52"/>
        </w:rPr>
        <w:t>8</w:t>
      </w:r>
      <w:r w:rsidRPr="00985479">
        <w:rPr>
          <w:rFonts w:ascii="Times New Roman" w:hint="eastAsia"/>
          <w:bCs/>
          <w:noProof/>
          <w:szCs w:val="52"/>
        </w:rPr>
        <w:t>日移轉登記於其名下，涉背信罪嫌。前述</w:t>
      </w:r>
      <w:r w:rsidRPr="00985479">
        <w:rPr>
          <w:rFonts w:ascii="Times New Roman" w:hint="eastAsia"/>
          <w:bCs/>
          <w:noProof/>
          <w:szCs w:val="52"/>
        </w:rPr>
        <w:t>2</w:t>
      </w:r>
      <w:r w:rsidRPr="00985479">
        <w:rPr>
          <w:rFonts w:ascii="Times New Roman" w:hint="eastAsia"/>
          <w:bCs/>
          <w:noProof/>
          <w:szCs w:val="52"/>
        </w:rPr>
        <w:t>案均經起訴，林建堂身為區長，</w:t>
      </w:r>
      <w:r w:rsidRPr="00985479">
        <w:rPr>
          <w:rFonts w:ascii="Times New Roman" w:hint="eastAsia"/>
          <w:bCs/>
          <w:noProof/>
          <w:szCs w:val="52"/>
        </w:rPr>
        <w:lastRenderedPageBreak/>
        <w:t>是否有貪瀆賣官及藉原住民身分圖謀不法</w:t>
      </w:r>
      <w:r w:rsidRPr="00985479">
        <w:rPr>
          <w:rFonts w:ascii="Times New Roman" w:hint="eastAsia"/>
        </w:rPr>
        <w:t>等情</w:t>
      </w:r>
      <w:r w:rsidRPr="00985479">
        <w:rPr>
          <w:rFonts w:ascii="Times New Roman"/>
        </w:rPr>
        <w:t>案</w:t>
      </w:r>
      <w:r w:rsidRPr="00985479">
        <w:rPr>
          <w:rFonts w:ascii="Times New Roman" w:hint="eastAsia"/>
        </w:rPr>
        <w:t>，</w:t>
      </w:r>
      <w:r w:rsidRPr="00985479">
        <w:rPr>
          <w:rFonts w:ascii="Times New Roman"/>
        </w:rPr>
        <w:t>經</w:t>
      </w:r>
      <w:r w:rsidRPr="00985479">
        <w:rPr>
          <w:rFonts w:ascii="Times New Roman" w:hint="eastAsia"/>
        </w:rPr>
        <w:t>向臺灣臺中地方檢察署</w:t>
      </w:r>
      <w:r w:rsidRPr="00985479">
        <w:rPr>
          <w:rFonts w:ascii="Times New Roman" w:hint="eastAsia"/>
        </w:rPr>
        <w:t>(</w:t>
      </w:r>
      <w:r w:rsidRPr="00985479">
        <w:rPr>
          <w:rFonts w:ascii="Times New Roman" w:hint="eastAsia"/>
        </w:rPr>
        <w:t>下稱臺中地檢署</w:t>
      </w:r>
      <w:r w:rsidRPr="00985479">
        <w:rPr>
          <w:rFonts w:ascii="Times New Roman" w:hint="eastAsia"/>
        </w:rPr>
        <w:t>)</w:t>
      </w:r>
      <w:r w:rsidRPr="00985479">
        <w:rPr>
          <w:rFonts w:ascii="Times New Roman" w:hint="eastAsia"/>
        </w:rPr>
        <w:t>、臺灣臺中地方法院</w:t>
      </w:r>
      <w:r w:rsidRPr="00985479">
        <w:rPr>
          <w:rFonts w:ascii="Times New Roman" w:hint="eastAsia"/>
        </w:rPr>
        <w:t>(</w:t>
      </w:r>
      <w:r w:rsidRPr="00985479">
        <w:rPr>
          <w:rFonts w:ascii="Times New Roman" w:hint="eastAsia"/>
        </w:rPr>
        <w:t>下稱臺中地院</w:t>
      </w:r>
      <w:r w:rsidRPr="00985479">
        <w:rPr>
          <w:rFonts w:ascii="Times New Roman" w:hint="eastAsia"/>
        </w:rPr>
        <w:t>)</w:t>
      </w:r>
      <w:r w:rsidRPr="00985479">
        <w:rPr>
          <w:rFonts w:ascii="Times New Roman" w:hint="eastAsia"/>
        </w:rPr>
        <w:t>、法務部廉政署中部地區調查組及臺中市政府</w:t>
      </w:r>
      <w:r w:rsidRPr="00985479">
        <w:rPr>
          <w:rFonts w:ascii="Times New Roman"/>
        </w:rPr>
        <w:t>調閱</w:t>
      </w:r>
      <w:r w:rsidRPr="00985479">
        <w:rPr>
          <w:rFonts w:ascii="Times New Roman" w:hint="eastAsia"/>
        </w:rPr>
        <w:t>案關</w:t>
      </w:r>
      <w:r w:rsidRPr="00985479">
        <w:rPr>
          <w:rFonts w:ascii="Times New Roman"/>
        </w:rPr>
        <w:t>卷證資料，並於</w:t>
      </w:r>
      <w:r w:rsidRPr="00985479">
        <w:rPr>
          <w:rFonts w:ascii="Times New Roman"/>
        </w:rPr>
        <w:t>10</w:t>
      </w:r>
      <w:r w:rsidRPr="00985479">
        <w:rPr>
          <w:rFonts w:ascii="Times New Roman" w:hint="eastAsia"/>
        </w:rPr>
        <w:t>7</w:t>
      </w:r>
      <w:r w:rsidRPr="00985479">
        <w:rPr>
          <w:rFonts w:ascii="Times New Roman"/>
        </w:rPr>
        <w:t>年</w:t>
      </w:r>
      <w:r w:rsidRPr="00985479">
        <w:rPr>
          <w:rFonts w:ascii="Times New Roman" w:hint="eastAsia"/>
        </w:rPr>
        <w:t>5</w:t>
      </w:r>
      <w:r w:rsidRPr="00985479">
        <w:rPr>
          <w:rFonts w:ascii="Times New Roman"/>
        </w:rPr>
        <w:t>月</w:t>
      </w:r>
      <w:r w:rsidRPr="00985479">
        <w:rPr>
          <w:rFonts w:ascii="Times New Roman" w:hint="eastAsia"/>
        </w:rPr>
        <w:t>25</w:t>
      </w:r>
      <w:r w:rsidRPr="00985479">
        <w:rPr>
          <w:rFonts w:ascii="Times New Roman"/>
        </w:rPr>
        <w:t>日分別詢問</w:t>
      </w:r>
      <w:r w:rsidR="005A47C8" w:rsidRPr="00985479">
        <w:rPr>
          <w:rFonts w:ascii="Times New Roman" w:hint="eastAsia"/>
        </w:rPr>
        <w:t>林建堂區長、</w:t>
      </w:r>
      <w:r w:rsidR="00524195">
        <w:rPr>
          <w:rFonts w:ascii="Times New Roman" w:hint="eastAsia"/>
        </w:rPr>
        <w:t>王○助</w:t>
      </w:r>
      <w:r w:rsidR="005A47C8" w:rsidRPr="00985479">
        <w:rPr>
          <w:rFonts w:ascii="Times New Roman" w:hint="eastAsia"/>
        </w:rPr>
        <w:t>先生</w:t>
      </w:r>
      <w:r w:rsidRPr="00985479">
        <w:rPr>
          <w:rFonts w:ascii="Times New Roman" w:hint="eastAsia"/>
        </w:rPr>
        <w:t>及</w:t>
      </w:r>
      <w:r w:rsidR="00524195">
        <w:rPr>
          <w:rFonts w:ascii="Times New Roman" w:hint="eastAsia"/>
        </w:rPr>
        <w:t>王○顯</w:t>
      </w:r>
      <w:r w:rsidRPr="00985479">
        <w:rPr>
          <w:rFonts w:ascii="Times New Roman" w:hint="eastAsia"/>
        </w:rPr>
        <w:t>先生</w:t>
      </w:r>
      <w:r w:rsidRPr="00985479">
        <w:rPr>
          <w:rFonts w:ascii="Times New Roman"/>
        </w:rPr>
        <w:t>；</w:t>
      </w:r>
      <w:r w:rsidRPr="00985479">
        <w:rPr>
          <w:rFonts w:ascii="Times New Roman" w:hint="eastAsia"/>
        </w:rPr>
        <w:t>嗣據臺中地院於相關案件審理終結後，提供林建堂區長所涉之背信與瀆職</w:t>
      </w:r>
      <w:r w:rsidRPr="00985479">
        <w:rPr>
          <w:rFonts w:ascii="Times New Roman" w:hint="eastAsia"/>
        </w:rPr>
        <w:t>2</w:t>
      </w:r>
      <w:r w:rsidRPr="00985479">
        <w:rPr>
          <w:rFonts w:ascii="Times New Roman" w:hint="eastAsia"/>
        </w:rPr>
        <w:t>案判決書及電子卷證光碟到院供參</w:t>
      </w:r>
      <w:r w:rsidR="00560CA4" w:rsidRPr="00985479">
        <w:rPr>
          <w:rFonts w:ascii="Times New Roman"/>
          <w:bCs/>
          <w:kern w:val="0"/>
          <w:szCs w:val="52"/>
        </w:rPr>
        <w:t>，</w:t>
      </w:r>
      <w:r w:rsidR="00560CA4" w:rsidRPr="00985479">
        <w:rPr>
          <w:rFonts w:ascii="Times New Roman" w:hint="eastAsia"/>
          <w:bCs/>
          <w:kern w:val="0"/>
          <w:szCs w:val="52"/>
        </w:rPr>
        <w:t>業</w:t>
      </w:r>
      <w:r w:rsidR="00560CA4" w:rsidRPr="00985479">
        <w:rPr>
          <w:rFonts w:ascii="Times New Roman"/>
        </w:rPr>
        <w:t>已調查</w:t>
      </w:r>
      <w:r w:rsidR="00560CA4" w:rsidRPr="00985479">
        <w:rPr>
          <w:rFonts w:ascii="Times New Roman" w:hint="eastAsia"/>
        </w:rPr>
        <w:t>完畢</w:t>
      </w:r>
      <w:r w:rsidR="00560CA4" w:rsidRPr="00985479">
        <w:rPr>
          <w:rFonts w:ascii="Times New Roman"/>
        </w:rPr>
        <w:t>，茲臚列調查意見如下：</w:t>
      </w:r>
    </w:p>
    <w:p w:rsidR="00560CA4" w:rsidRPr="00985479" w:rsidRDefault="00560CA4" w:rsidP="00CF5430">
      <w:pPr>
        <w:pStyle w:val="2"/>
        <w:rPr>
          <w:rFonts w:ascii="Times New Roman" w:hAnsi="Times New Roman"/>
          <w:b/>
        </w:rPr>
      </w:pPr>
      <w:r w:rsidRPr="00985479">
        <w:rPr>
          <w:rFonts w:ascii="Times New Roman" w:hAnsi="Times New Roman" w:hint="eastAsia"/>
          <w:b/>
        </w:rPr>
        <w:t>臺中市和平區區長林建堂</w:t>
      </w:r>
      <w:r w:rsidRPr="00985479">
        <w:rPr>
          <w:rFonts w:hAnsi="標楷體" w:hint="eastAsia"/>
          <w:b/>
        </w:rPr>
        <w:t>於</w:t>
      </w:r>
      <w:r w:rsidR="007E2203" w:rsidRPr="00985479">
        <w:rPr>
          <w:rFonts w:hAnsi="標楷體" w:hint="eastAsia"/>
          <w:b/>
        </w:rPr>
        <w:t>103年</w:t>
      </w:r>
      <w:r w:rsidRPr="00985479">
        <w:rPr>
          <w:rFonts w:hAnsi="標楷體" w:hint="eastAsia"/>
          <w:b/>
        </w:rPr>
        <w:t>競選區長期</w:t>
      </w:r>
      <w:r w:rsidRPr="00985479">
        <w:rPr>
          <w:rFonts w:ascii="Times New Roman" w:hAnsi="Times New Roman" w:hint="eastAsia"/>
          <w:b/>
        </w:rPr>
        <w:t>間，預以區公所秘書一職為對價，收受</w:t>
      </w:r>
      <w:r w:rsidR="00524195">
        <w:rPr>
          <w:rFonts w:ascii="Times New Roman" w:hAnsi="Times New Roman" w:hint="eastAsia"/>
          <w:b/>
        </w:rPr>
        <w:t>王○助</w:t>
      </w:r>
      <w:r w:rsidRPr="00985479">
        <w:rPr>
          <w:rFonts w:ascii="Times New Roman" w:hAnsi="Times New Roman" w:hint="eastAsia"/>
          <w:b/>
        </w:rPr>
        <w:t>交付之賄款</w:t>
      </w:r>
      <w:r w:rsidRPr="00985479">
        <w:rPr>
          <w:rFonts w:hAnsi="標楷體" w:hint="eastAsia"/>
          <w:b/>
        </w:rPr>
        <w:t>20萬元，並於當選就職後，自103年12月25日</w:t>
      </w:r>
      <w:r w:rsidR="004D1A81" w:rsidRPr="00985479">
        <w:rPr>
          <w:rFonts w:hAnsi="標楷體" w:hint="eastAsia"/>
          <w:b/>
        </w:rPr>
        <w:t>起</w:t>
      </w:r>
      <w:r w:rsidRPr="00985479">
        <w:rPr>
          <w:rFonts w:hAnsi="標楷體" w:hint="eastAsia"/>
          <w:b/>
        </w:rPr>
        <w:t>任用</w:t>
      </w:r>
      <w:r w:rsidR="00524195">
        <w:rPr>
          <w:rFonts w:hAnsi="標楷體" w:hint="eastAsia"/>
          <w:b/>
        </w:rPr>
        <w:t>王○助</w:t>
      </w:r>
      <w:r w:rsidRPr="00985479">
        <w:rPr>
          <w:rFonts w:hAnsi="標楷體" w:hint="eastAsia"/>
          <w:b/>
        </w:rPr>
        <w:t>之子</w:t>
      </w:r>
      <w:r w:rsidR="00524195">
        <w:rPr>
          <w:rFonts w:hAnsi="標楷體" w:hint="eastAsia"/>
          <w:b/>
        </w:rPr>
        <w:t>王○顯</w:t>
      </w:r>
      <w:r w:rsidRPr="00985479">
        <w:rPr>
          <w:rFonts w:hAnsi="標楷體" w:hint="eastAsia"/>
          <w:b/>
        </w:rPr>
        <w:t>為</w:t>
      </w:r>
      <w:r w:rsidRPr="00985479">
        <w:rPr>
          <w:rFonts w:ascii="Times New Roman" w:hAnsi="Times New Roman" w:hint="eastAsia"/>
          <w:b/>
        </w:rPr>
        <w:t>臺中市和平區公所之秘書，</w:t>
      </w:r>
      <w:r w:rsidR="004D1A81" w:rsidRPr="00985479">
        <w:rPr>
          <w:rFonts w:hAnsi="標楷體" w:hint="eastAsia"/>
          <w:b/>
        </w:rPr>
        <w:t>至105年12月31日</w:t>
      </w:r>
      <w:r w:rsidR="00524195">
        <w:rPr>
          <w:rFonts w:hAnsi="標楷體" w:hint="eastAsia"/>
          <w:b/>
        </w:rPr>
        <w:t>王○顯</w:t>
      </w:r>
      <w:r w:rsidR="004D1A81" w:rsidRPr="00985479">
        <w:rPr>
          <w:rFonts w:hAnsi="標楷體" w:hint="eastAsia"/>
          <w:b/>
        </w:rPr>
        <w:t>辭職止，</w:t>
      </w:r>
      <w:r w:rsidRPr="00985479">
        <w:rPr>
          <w:rFonts w:ascii="Times New Roman" w:hAnsi="Times New Roman" w:hint="eastAsia"/>
          <w:b/>
        </w:rPr>
        <w:t>違反公務員服務法</w:t>
      </w:r>
      <w:r w:rsidRPr="00985479">
        <w:rPr>
          <w:rFonts w:hAnsi="標楷體" w:hint="eastAsia"/>
          <w:b/>
        </w:rPr>
        <w:t>第1條及第5</w:t>
      </w:r>
      <w:r w:rsidRPr="00985479">
        <w:rPr>
          <w:rFonts w:ascii="Times New Roman" w:hAnsi="Times New Roman" w:hint="eastAsia"/>
          <w:b/>
        </w:rPr>
        <w:t>條規定，核有重大違失</w:t>
      </w:r>
      <w:r w:rsidRPr="00985479">
        <w:rPr>
          <w:rFonts w:hAnsi="標楷體" w:hint="eastAsia"/>
          <w:b/>
        </w:rPr>
        <w:t>。</w:t>
      </w:r>
    </w:p>
    <w:p w:rsidR="00560CA4" w:rsidRPr="00985479" w:rsidRDefault="00DC2869" w:rsidP="000E749E">
      <w:pPr>
        <w:pStyle w:val="3"/>
        <w:rPr>
          <w:rFonts w:ascii="Times New Roman" w:hAnsi="Times New Roman"/>
        </w:rPr>
      </w:pPr>
      <w:r w:rsidRPr="00985479">
        <w:rPr>
          <w:rFonts w:hint="eastAsia"/>
        </w:rPr>
        <w:t>公務員服務法第1條規定：「公務員應恪守誓言，忠心努力，依法律、命令所定執行其職務。」同法第5條規定：「公務員應誠實清廉，謹慎勤勉，不得有驕恣貪惰，奢侈放蕩及冶遊、賭博、吸食煙毒等足以損失名譽之行為。」對公務員課予保節、端正品位之義務。次按</w:t>
      </w:r>
      <w:r w:rsidR="000E749E" w:rsidRPr="00985479">
        <w:rPr>
          <w:rFonts w:hint="eastAsia"/>
        </w:rPr>
        <w:t>地方制度法第84條規定：「直轄市長、縣(市</w:t>
      </w:r>
      <w:r w:rsidR="00AF6EEE" w:rsidRPr="00985479">
        <w:rPr>
          <w:rFonts w:hint="eastAsia"/>
        </w:rPr>
        <w:t>)</w:t>
      </w:r>
      <w:r w:rsidR="000E749E" w:rsidRPr="00985479">
        <w:rPr>
          <w:rFonts w:hint="eastAsia"/>
        </w:rPr>
        <w:t>長、鄉(鎮、市) 長適用公務員服務法；其行為有違法、廢弛職務或其他失職情事者，準用政務人員之懲戒規定。」該條雖未將山地原住民區長納入規範，惟參照該法第87條之規範意旨，民選之山地原住民區長自應比照鄉(鎮、市</w:t>
      </w:r>
      <w:r w:rsidR="00AF6EEE" w:rsidRPr="00985479">
        <w:rPr>
          <w:rFonts w:hint="eastAsia"/>
        </w:rPr>
        <w:t>)</w:t>
      </w:r>
      <w:r w:rsidR="000E749E" w:rsidRPr="00985479">
        <w:rPr>
          <w:rFonts w:hint="eastAsia"/>
        </w:rPr>
        <w:t>長，而有公務員服務法之適用；其行為有違法、廢弛職務或其他失職情事者，準用政務人員之懲戒規定。</w:t>
      </w:r>
      <w:r w:rsidRPr="00985479">
        <w:rPr>
          <w:rFonts w:hint="eastAsia"/>
        </w:rPr>
        <w:t>另</w:t>
      </w:r>
      <w:r w:rsidR="00560CA4" w:rsidRPr="00985479">
        <w:rPr>
          <w:rFonts w:hint="eastAsia"/>
        </w:rPr>
        <w:t>按刑法第121條第1項規定：「公務員或仲裁人對於職務上之行為，要求、期約或收受賄賂或其他不正利益者，處7年以下有期徒刑，得併科5千元以下罰金。」</w:t>
      </w:r>
      <w:r w:rsidR="00560CA4" w:rsidRPr="00985479">
        <w:rPr>
          <w:rFonts w:hint="eastAsia"/>
        </w:rPr>
        <w:lastRenderedPageBreak/>
        <w:t>同法第123條規定：「於未為公務員或仲裁人時，預以職務上之行為，要求期約或收受賄賂或其他不正利益，而於為公務員或仲裁人後履行者，以公務員或仲裁人要求期約或收受賄賂或其他不正利益論。」</w:t>
      </w:r>
    </w:p>
    <w:p w:rsidR="00560CA4" w:rsidRPr="00985479" w:rsidRDefault="00FA3825" w:rsidP="002C7A2A">
      <w:pPr>
        <w:pStyle w:val="3"/>
        <w:rPr>
          <w:rFonts w:ascii="Times New Roman" w:hAnsi="Times New Roman"/>
        </w:rPr>
      </w:pPr>
      <w:r w:rsidRPr="00985479">
        <w:rPr>
          <w:rFonts w:hAnsi="標楷體" w:hint="eastAsia"/>
        </w:rPr>
        <w:t>緣立法院於103年1月14日三讀通過地方制度法部分條文修正案，直轄市之山地原住民區可辦理自治事項，區長由官派改為民選，並於103年11月29日舉辦直轄市山地原住民區區長選舉，包括新北市烏來區、桃園市復興區、臺中市和平區、高雄市那瑪夏區、桃源區及茂林區等6個直轄市山地原住民區均選舉產生第1屆民選區長。查林建堂於103年3月間因</w:t>
      </w:r>
      <w:r w:rsidRPr="00985479">
        <w:rPr>
          <w:rFonts w:hint="eastAsia"/>
        </w:rPr>
        <w:t>欲競選臺中市和平區區長，並為籌措競選經費，於未為公務員之103年3月18日以前某日，預先許以人事任用權一定行使之職務上行為，在</w:t>
      </w:r>
      <w:r w:rsidR="00524195">
        <w:rPr>
          <w:rFonts w:hint="eastAsia"/>
        </w:rPr>
        <w:t>王○助</w:t>
      </w:r>
      <w:r w:rsidRPr="00985479">
        <w:rPr>
          <w:rFonts w:hint="eastAsia"/>
        </w:rPr>
        <w:t>位在臺中市和平區東關路3段137號住處，向</w:t>
      </w:r>
      <w:r w:rsidR="00524195">
        <w:rPr>
          <w:rFonts w:hint="eastAsia"/>
        </w:rPr>
        <w:t>王○助</w:t>
      </w:r>
      <w:r w:rsidRPr="00985479">
        <w:rPr>
          <w:rFonts w:hint="eastAsia"/>
        </w:rPr>
        <w:t>表示，如願意出資20萬元贊助其競選和平區區長，待其當選區長後，區長機要秘書一職將由</w:t>
      </w:r>
      <w:r w:rsidR="00524195">
        <w:rPr>
          <w:rFonts w:hint="eastAsia"/>
        </w:rPr>
        <w:t>王○助</w:t>
      </w:r>
      <w:r w:rsidRPr="00985479">
        <w:rPr>
          <w:rFonts w:hint="eastAsia"/>
        </w:rPr>
        <w:t>推薦之人選擔任，以為對價。適</w:t>
      </w:r>
      <w:r w:rsidR="00524195">
        <w:rPr>
          <w:rFonts w:hint="eastAsia"/>
        </w:rPr>
        <w:t>王○助</w:t>
      </w:r>
      <w:r w:rsidRPr="00985479">
        <w:rPr>
          <w:rFonts w:hint="eastAsia"/>
        </w:rPr>
        <w:t>有感其子</w:t>
      </w:r>
      <w:r w:rsidR="00524195">
        <w:rPr>
          <w:rFonts w:hint="eastAsia"/>
        </w:rPr>
        <w:t>王○顯</w:t>
      </w:r>
      <w:r w:rsidRPr="00985479">
        <w:rPr>
          <w:rFonts w:hint="eastAsia"/>
        </w:rPr>
        <w:t>賦閒在家，因而允諾林建堂之提議，</w:t>
      </w:r>
      <w:r w:rsidR="00524195">
        <w:rPr>
          <w:rFonts w:hint="eastAsia"/>
        </w:rPr>
        <w:t>王○助</w:t>
      </w:r>
      <w:r w:rsidRPr="00985479">
        <w:rPr>
          <w:rFonts w:hint="eastAsia"/>
        </w:rPr>
        <w:t>為防止林建堂不履行諾言，遂要求其簽立承諾書，雙方唯恐日後遭司法調查，爰共同商議承諾書內容，而</w:t>
      </w:r>
      <w:r w:rsidR="00524195">
        <w:rPr>
          <w:rFonts w:hint="eastAsia"/>
        </w:rPr>
        <w:t>王○助</w:t>
      </w:r>
      <w:r w:rsidRPr="00985479">
        <w:rPr>
          <w:rFonts w:hint="eastAsia"/>
        </w:rPr>
        <w:t>因家中無資金，遂於同年3月16日向其胞姊</w:t>
      </w:r>
      <w:r w:rsidR="00524195">
        <w:rPr>
          <w:rFonts w:hint="eastAsia"/>
        </w:rPr>
        <w:t>張王○</w:t>
      </w:r>
      <w:r w:rsidRPr="00985479">
        <w:rPr>
          <w:rFonts w:hint="eastAsia"/>
        </w:rPr>
        <w:t>借款20萬元，另委託不知情之繕打文書人員就渠事先與林建堂達成共識之內容，繕打承諾書。</w:t>
      </w:r>
    </w:p>
    <w:p w:rsidR="007E2203" w:rsidRPr="00985479" w:rsidRDefault="00BB4B7D" w:rsidP="002C7A2A">
      <w:pPr>
        <w:pStyle w:val="3"/>
        <w:rPr>
          <w:rFonts w:ascii="Times New Roman" w:hAnsi="Times New Roman"/>
        </w:rPr>
      </w:pPr>
      <w:r w:rsidRPr="00985479">
        <w:rPr>
          <w:rFonts w:hint="eastAsia"/>
        </w:rPr>
        <w:t>嗣林建堂依約於同年3月18日至</w:t>
      </w:r>
      <w:r w:rsidR="00524195">
        <w:rPr>
          <w:rFonts w:hint="eastAsia"/>
        </w:rPr>
        <w:t>王○助</w:t>
      </w:r>
      <w:r w:rsidRPr="00985479">
        <w:rPr>
          <w:rFonts w:hint="eastAsia"/>
        </w:rPr>
        <w:t>之上開住處，向</w:t>
      </w:r>
      <w:r w:rsidR="00524195">
        <w:rPr>
          <w:rFonts w:hint="eastAsia"/>
        </w:rPr>
        <w:t>王○助</w:t>
      </w:r>
      <w:r w:rsidRPr="00985479">
        <w:rPr>
          <w:rFonts w:hint="eastAsia"/>
        </w:rPr>
        <w:t>拿取20萬元現金賄款，且當場簽立收據(記載「茲收到新臺幣貳拾萬元整</w:t>
      </w:r>
      <w:r w:rsidRPr="00985479">
        <w:rPr>
          <w:rFonts w:hAnsi="標楷體"/>
        </w:rPr>
        <w:t>……</w:t>
      </w:r>
      <w:r w:rsidRPr="00985479">
        <w:rPr>
          <w:rFonts w:hint="eastAsia"/>
        </w:rPr>
        <w:t>此致</w:t>
      </w:r>
      <w:r w:rsidR="00524195">
        <w:rPr>
          <w:rFonts w:hint="eastAsia"/>
        </w:rPr>
        <w:t>王○助</w:t>
      </w:r>
      <w:r w:rsidRPr="00985479">
        <w:rPr>
          <w:rFonts w:hint="eastAsia"/>
        </w:rPr>
        <w:t>先生。具收人：林建堂(簽名)</w:t>
      </w:r>
      <w:r w:rsidRPr="00985479">
        <w:rPr>
          <w:rFonts w:hAnsi="標楷體"/>
        </w:rPr>
        <w:t>……</w:t>
      </w:r>
      <w:r w:rsidRPr="00985479">
        <w:rPr>
          <w:rFonts w:hint="eastAsia"/>
        </w:rPr>
        <w:t>中華民國103年三月十八日」，其上並蓋用「林建堂」之印文l枚)</w:t>
      </w:r>
      <w:r w:rsidRPr="00985479">
        <w:rPr>
          <w:rFonts w:hint="eastAsia"/>
        </w:rPr>
        <w:lastRenderedPageBreak/>
        <w:t>及上開承諾書(記載「具承諾書人林建堂為本人經地方鄉親父老敦促參選台中市和平區(原住民區)改制後第一任區長，現經地方鄉親父老等，共同提攜並提供各項人力、資源，當選後唯謀求落實為地方服務之宗旨，本人承諾本屆區公所秘書之職將委由地方人士</w:t>
      </w:r>
      <w:r w:rsidR="00524195">
        <w:rPr>
          <w:rFonts w:hint="eastAsia"/>
        </w:rPr>
        <w:t>王○助</w:t>
      </w:r>
      <w:r w:rsidRPr="00985479">
        <w:rPr>
          <w:rFonts w:hint="eastAsia"/>
        </w:rPr>
        <w:t>君，推薦地方有資格之人士擔任，以符合地方各界期望。此致</w:t>
      </w:r>
      <w:r w:rsidR="00524195">
        <w:rPr>
          <w:rFonts w:hint="eastAsia"/>
        </w:rPr>
        <w:t>王○助</w:t>
      </w:r>
      <w:r w:rsidRPr="00985479">
        <w:rPr>
          <w:rFonts w:hint="eastAsia"/>
        </w:rPr>
        <w:t>先生。立承諾書人：林建堂(簽名)</w:t>
      </w:r>
      <w:r w:rsidRPr="00985479">
        <w:rPr>
          <w:rFonts w:hAnsi="標楷體"/>
        </w:rPr>
        <w:t>……</w:t>
      </w:r>
      <w:r w:rsidRPr="00985479">
        <w:rPr>
          <w:rFonts w:hint="eastAsia"/>
        </w:rPr>
        <w:t>中華民國103年3月18日」等語，並在其上蓋用「林建堂」印文l枚)各1紙，交付予</w:t>
      </w:r>
      <w:r w:rsidR="00524195">
        <w:rPr>
          <w:rFonts w:hint="eastAsia"/>
        </w:rPr>
        <w:t>王○助</w:t>
      </w:r>
      <w:r w:rsidRPr="00985479">
        <w:rPr>
          <w:rFonts w:hint="eastAsia"/>
        </w:rPr>
        <w:t>以為憑信。</w:t>
      </w:r>
    </w:p>
    <w:p w:rsidR="00BB4B7D" w:rsidRPr="00985479" w:rsidRDefault="00BB4B7D" w:rsidP="002C7A2A">
      <w:pPr>
        <w:pStyle w:val="3"/>
        <w:rPr>
          <w:rFonts w:ascii="Times New Roman" w:hAnsi="Times New Roman"/>
        </w:rPr>
      </w:pPr>
      <w:r w:rsidRPr="00985479">
        <w:rPr>
          <w:rFonts w:hint="eastAsia"/>
        </w:rPr>
        <w:t>嗣</w:t>
      </w:r>
      <w:r w:rsidR="00EE46A0" w:rsidRPr="00985479">
        <w:rPr>
          <w:rFonts w:hint="eastAsia"/>
        </w:rPr>
        <w:t>林建堂</w:t>
      </w:r>
      <w:r w:rsidRPr="00985479">
        <w:rPr>
          <w:rFonts w:hint="eastAsia"/>
        </w:rPr>
        <w:t>於103年11月29日當選</w:t>
      </w:r>
      <w:r w:rsidR="00EE46A0" w:rsidRPr="00985479">
        <w:rPr>
          <w:rFonts w:hint="eastAsia"/>
        </w:rPr>
        <w:t>為</w:t>
      </w:r>
      <w:r w:rsidR="00EE46A0" w:rsidRPr="00985479">
        <w:rPr>
          <w:rFonts w:hAnsi="標楷體" w:hint="eastAsia"/>
        </w:rPr>
        <w:t>臺中市和平區第1屆區長</w:t>
      </w:r>
      <w:r w:rsidRPr="00985479">
        <w:rPr>
          <w:rFonts w:hint="eastAsia"/>
        </w:rPr>
        <w:t>後，為履行其前開承諾，遂於同年12月上旬某日，在位於和平區「松鶴部落」之住家遇時任臺中市和平區公所人事室主任</w:t>
      </w:r>
      <w:r w:rsidR="00524195">
        <w:rPr>
          <w:rFonts w:hint="eastAsia"/>
        </w:rPr>
        <w:t>徐○琳</w:t>
      </w:r>
      <w:r w:rsidRPr="00985479">
        <w:rPr>
          <w:rFonts w:hint="eastAsia"/>
        </w:rPr>
        <w:t>到府洽談人事及交接區政等事宜時，向</w:t>
      </w:r>
      <w:r w:rsidR="00524195">
        <w:rPr>
          <w:rFonts w:hint="eastAsia"/>
        </w:rPr>
        <w:t>徐○琳</w:t>
      </w:r>
      <w:r w:rsidRPr="00985479">
        <w:rPr>
          <w:rFonts w:hint="eastAsia"/>
        </w:rPr>
        <w:t>表明欲任用</w:t>
      </w:r>
      <w:r w:rsidR="00524195">
        <w:rPr>
          <w:rFonts w:hint="eastAsia"/>
        </w:rPr>
        <w:t>王○顯</w:t>
      </w:r>
      <w:r w:rsidRPr="00985479">
        <w:rPr>
          <w:rFonts w:hint="eastAsia"/>
        </w:rPr>
        <w:t>為機要秘書，其後由</w:t>
      </w:r>
      <w:r w:rsidR="00524195">
        <w:rPr>
          <w:rFonts w:hint="eastAsia"/>
        </w:rPr>
        <w:t>徐○琳</w:t>
      </w:r>
      <w:r w:rsidRPr="00985479">
        <w:rPr>
          <w:rFonts w:hint="eastAsia"/>
        </w:rPr>
        <w:t>預先擬妥簽呈及派令，待</w:t>
      </w:r>
      <w:r w:rsidR="00EE46A0" w:rsidRPr="00985479">
        <w:rPr>
          <w:rFonts w:hint="eastAsia"/>
        </w:rPr>
        <w:t>林建堂</w:t>
      </w:r>
      <w:r w:rsidRPr="00985479">
        <w:rPr>
          <w:rFonts w:hint="eastAsia"/>
        </w:rPr>
        <w:t>於同年12月25日宣示就職臺中市和平區區長後，即呈由</w:t>
      </w:r>
      <w:r w:rsidR="00EE46A0" w:rsidRPr="00985479">
        <w:rPr>
          <w:rFonts w:hint="eastAsia"/>
        </w:rPr>
        <w:t>林建堂</w:t>
      </w:r>
      <w:r w:rsidRPr="00985479">
        <w:rPr>
          <w:rFonts w:hint="eastAsia"/>
        </w:rPr>
        <w:t>批核，任用</w:t>
      </w:r>
      <w:r w:rsidR="00524195">
        <w:rPr>
          <w:rFonts w:hint="eastAsia"/>
        </w:rPr>
        <w:t>王○顯</w:t>
      </w:r>
      <w:r w:rsidRPr="00985479">
        <w:rPr>
          <w:rFonts w:hint="eastAsia"/>
        </w:rPr>
        <w:t>為和平區公所機要秘書</w:t>
      </w:r>
      <w:r w:rsidR="00EE46A0" w:rsidRPr="00985479">
        <w:rPr>
          <w:rFonts w:hint="eastAsia"/>
        </w:rPr>
        <w:t>。</w:t>
      </w:r>
    </w:p>
    <w:p w:rsidR="00EE46A0" w:rsidRPr="00985479" w:rsidRDefault="00EE46A0" w:rsidP="00EE46A0">
      <w:pPr>
        <w:pStyle w:val="3"/>
      </w:pPr>
      <w:r w:rsidRPr="00985479">
        <w:rPr>
          <w:rFonts w:hint="eastAsia"/>
        </w:rPr>
        <w:t>詢據林建堂固承認該收據確實是其103年3月18日到</w:t>
      </w:r>
      <w:r w:rsidR="00524195">
        <w:rPr>
          <w:rFonts w:hint="eastAsia"/>
        </w:rPr>
        <w:t>王○助</w:t>
      </w:r>
      <w:r w:rsidRPr="00985479">
        <w:rPr>
          <w:rFonts w:hint="eastAsia"/>
        </w:rPr>
        <w:t>家去簽的，並表示：「103年</w:t>
      </w:r>
      <w:r w:rsidR="00524195">
        <w:rPr>
          <w:rFonts w:hint="eastAsia"/>
        </w:rPr>
        <w:t>王○助</w:t>
      </w:r>
      <w:r w:rsidRPr="00985479">
        <w:rPr>
          <w:rFonts w:hint="eastAsia"/>
        </w:rPr>
        <w:t>等人有促我參選，大概在3月18日前2天，我在工地他們送來20萬元，我後來跟他們說，你回去寫個收據，如果我有參選就當政治獻金，如果沒有參選我就不收」等語；惟陳稱：「選戰正式開打後，大約到10月份，我們氣勢有凝聚起來。這份承諾書是當時我覺得當選有望時才會簽下該份承諾書。</w:t>
      </w:r>
      <w:r w:rsidRPr="00985479">
        <w:rPr>
          <w:rFonts w:hAnsi="標楷體"/>
        </w:rPr>
        <w:t>……</w:t>
      </w:r>
      <w:r w:rsidRPr="00985479">
        <w:rPr>
          <w:rFonts w:hint="eastAsia"/>
        </w:rPr>
        <w:t>保證這兩個(按：指承諾書和收據)不可能是同一天」、「簽承諾書時是選戰已經打到緊鑼密鼓了，那絕對是到9月、10月選戰後期了，而且也有傳出一些人要來卡</w:t>
      </w:r>
      <w:r w:rsidRPr="00985479">
        <w:rPr>
          <w:rFonts w:hint="eastAsia"/>
        </w:rPr>
        <w:lastRenderedPageBreak/>
        <w:t>位『秘書』職務，我是也標榜要用自己人、在地人」云云。然查，上開違失事實業據本案相關人員於本案刑事案件偵查及審理程序證述如下：</w:t>
      </w:r>
    </w:p>
    <w:p w:rsidR="00EE46A0" w:rsidRPr="00985479" w:rsidRDefault="00524195" w:rsidP="00EE46A0">
      <w:pPr>
        <w:pStyle w:val="4"/>
      </w:pPr>
      <w:r>
        <w:rPr>
          <w:rFonts w:hint="eastAsia"/>
        </w:rPr>
        <w:t>王○助</w:t>
      </w:r>
      <w:r w:rsidR="00EE46A0" w:rsidRPr="00985479">
        <w:rPr>
          <w:rFonts w:hint="eastAsia"/>
        </w:rPr>
        <w:t>證稱：</w:t>
      </w:r>
    </w:p>
    <w:p w:rsidR="00EE46A0" w:rsidRPr="00985479" w:rsidRDefault="00EE46A0" w:rsidP="00162264">
      <w:pPr>
        <w:pStyle w:val="5"/>
      </w:pPr>
      <w:r w:rsidRPr="00985479">
        <w:rPr>
          <w:rFonts w:hint="eastAsia"/>
        </w:rPr>
        <w:t>林建堂來我家找我，要我幫他的忙，幫他競選，要我提供一些經費給他做為競選經費，他就說因為當區長會有一個秘書的職位，由我去推薦人選，要我提供20萬元做為活動的經費，然後因為我家裡當時沒有錢，就改第二天就是103年3月18日在我住處見面，我就去跟人家借錢，第二天他就來了，我就把17號我們講好的承諾書草稿並已請人家打好字的承諾書給他簽，然後我再把20萬現金給他，他再寫一張收據給我。我跟我的親姊姊</w:t>
      </w:r>
      <w:r w:rsidR="00524195">
        <w:rPr>
          <w:rFonts w:hint="eastAsia"/>
        </w:rPr>
        <w:t>張王○</w:t>
      </w:r>
      <w:r w:rsidRPr="00985479">
        <w:rPr>
          <w:rFonts w:hint="eastAsia"/>
        </w:rPr>
        <w:t>借20萬元。我與林建堂沒有資金、生意往來。</w:t>
      </w:r>
      <w:r w:rsidR="00524195">
        <w:rPr>
          <w:rFonts w:hint="eastAsia"/>
        </w:rPr>
        <w:t>王○顯</w:t>
      </w:r>
      <w:r w:rsidRPr="00985479">
        <w:rPr>
          <w:rFonts w:hint="eastAsia"/>
        </w:rPr>
        <w:t>事後才知道這件事情。</w:t>
      </w:r>
    </w:p>
    <w:p w:rsidR="00EE46A0" w:rsidRPr="00985479" w:rsidRDefault="00EE46A0" w:rsidP="00162264">
      <w:pPr>
        <w:pStyle w:val="5"/>
      </w:pPr>
      <w:r w:rsidRPr="00985479">
        <w:rPr>
          <w:rFonts w:hint="eastAsia"/>
        </w:rPr>
        <w:t>承諾書部分林建堂的資料是他自己填寫的，日期是我填的，收據內容是我寫的，林建堂的姓名地址是他寫的，日期是我寫的、印章是林建堂蓋的。</w:t>
      </w:r>
    </w:p>
    <w:p w:rsidR="00EE46A0" w:rsidRPr="00985479" w:rsidRDefault="00EE46A0" w:rsidP="00162264">
      <w:pPr>
        <w:pStyle w:val="5"/>
      </w:pPr>
      <w:r w:rsidRPr="00985479">
        <w:rPr>
          <w:rFonts w:hint="eastAsia"/>
        </w:rPr>
        <w:t>(何以收據寫「合夥共同基金」?)當時是想迴避選罷法，我跟林建堂都有想到，由我來寫，如果沒有一個用詞，大家怕會有事，因為臨時性想到，拿到20萬元好像太簡單。我與林建堂沒有資金或者投資的往來。103年3月16日下午在</w:t>
      </w:r>
      <w:r w:rsidR="00524195">
        <w:rPr>
          <w:rFonts w:hint="eastAsia"/>
        </w:rPr>
        <w:t>張王○</w:t>
      </w:r>
      <w:r w:rsidRPr="00985479">
        <w:rPr>
          <w:rFonts w:hint="eastAsia"/>
        </w:rPr>
        <w:t>東關路137之2號的家裡拿的，我問</w:t>
      </w:r>
      <w:r w:rsidR="00524195">
        <w:rPr>
          <w:rFonts w:hint="eastAsia"/>
        </w:rPr>
        <w:t>張王○</w:t>
      </w:r>
      <w:r w:rsidRPr="00985479">
        <w:rPr>
          <w:rFonts w:hint="eastAsia"/>
        </w:rPr>
        <w:t>有沒有錢？如果有錢我要用到，她說好，問了之後，同一天之後再去跟她拿一直到103年12月16日才還她，我拿錢去她家還給她。</w:t>
      </w:r>
    </w:p>
    <w:p w:rsidR="00EE46A0" w:rsidRPr="00985479" w:rsidRDefault="00EE46A0" w:rsidP="00162264">
      <w:pPr>
        <w:pStyle w:val="5"/>
      </w:pPr>
      <w:r w:rsidRPr="00985479">
        <w:rPr>
          <w:rFonts w:hint="eastAsia"/>
        </w:rPr>
        <w:t>(關於林建堂的存證信函，他說20萬元是借</w:t>
      </w:r>
      <w:r w:rsidRPr="00985479">
        <w:rPr>
          <w:rFonts w:hint="eastAsia"/>
        </w:rPr>
        <w:lastRenderedPageBreak/>
        <w:t>款，你有無意見？)有。借款我要寫借據，要載明什麼時候要還我，但是這是收據，並沒有寫返還的日期，這個收據跟他的承諾書是同一天的，收據跟承諾書是有連結關係的，而且承諾書我請別人打字的，拿回來給他看過，他同意，然後就簽名，而且這個錢他也有拿到，存證信函他有承認拿到錢。(你在3月18日時為何要拿錢給他？)因為他來找我，說他要競選103年底的和平區的區長，他需要資金，問我要不要投資，我說我老了，我拜票給你可以，他說我有一個機要秘書，由你決定</w:t>
      </w:r>
      <w:r w:rsidRPr="00985479">
        <w:rPr>
          <w:rFonts w:hAnsi="標楷體"/>
        </w:rPr>
        <w:t>……</w:t>
      </w:r>
      <w:r w:rsidRPr="00985479">
        <w:rPr>
          <w:rFonts w:hAnsi="標楷體" w:hint="eastAsia"/>
        </w:rPr>
        <w:t>。</w:t>
      </w:r>
    </w:p>
    <w:p w:rsidR="00EE46A0" w:rsidRPr="00985479" w:rsidRDefault="00EE46A0" w:rsidP="00162264">
      <w:pPr>
        <w:pStyle w:val="5"/>
      </w:pPr>
      <w:r w:rsidRPr="00985479">
        <w:rPr>
          <w:rFonts w:hint="eastAsia"/>
        </w:rPr>
        <w:t>收據手寫的部分是我寫的，承諾書打字的部分是我請豐原的一個打字行打的，不記得名字</w:t>
      </w:r>
      <w:r w:rsidRPr="00985479">
        <w:rPr>
          <w:rFonts w:hAnsi="標楷體"/>
        </w:rPr>
        <w:t>……</w:t>
      </w:r>
      <w:r w:rsidRPr="00985479">
        <w:rPr>
          <w:rFonts w:hint="eastAsia"/>
        </w:rPr>
        <w:t>。承諾書的內容我擬一個稿給林建堂看過，是在簽之前的3月16日給林建堂看過，之後當天或隔天拿去打字未確定，並約林建堂3月18日到我家。收據的內容是3月18日要拿20萬元寫的。20萬元不是借貸，是拿給林建堂，跟林建堂講要承諾書</w:t>
      </w:r>
      <w:r w:rsidRPr="00985479">
        <w:rPr>
          <w:rFonts w:hAnsi="標楷體"/>
        </w:rPr>
        <w:t>……</w:t>
      </w:r>
      <w:r w:rsidRPr="00985479">
        <w:rPr>
          <w:rFonts w:hAnsi="標楷體" w:hint="eastAsia"/>
        </w:rPr>
        <w:t>，</w:t>
      </w:r>
      <w:r w:rsidRPr="00985479">
        <w:rPr>
          <w:rFonts w:hint="eastAsia"/>
        </w:rPr>
        <w:t>如果是借貸就會寫借據，而不是收據。我跟林建堂沒有合夥共同基金或事業。</w:t>
      </w:r>
    </w:p>
    <w:p w:rsidR="00EE46A0" w:rsidRPr="00985479" w:rsidRDefault="00EE46A0" w:rsidP="00EE46A0">
      <w:pPr>
        <w:pStyle w:val="5"/>
      </w:pPr>
      <w:r w:rsidRPr="00985479">
        <w:rPr>
          <w:rFonts w:hint="eastAsia"/>
        </w:rPr>
        <w:t>(103年3月間林建堂是否已經決定參選和平區區長選舉？)當然，當時林建堂跟我約定就是說他要選區長。我於103年3月18日在我家裡的客廳交付20萬元予林建堂，林建堂有簽收據，這張收據是我當場擬的。收據上的「具收人」、「地址」是林建堂寫的，日期是我當場寫的，收據上的印章是林建堂蓋的。我交給林建堂的20萬元是我跟我姊姊</w:t>
      </w:r>
      <w:r w:rsidR="00524195">
        <w:rPr>
          <w:rFonts w:hint="eastAsia"/>
        </w:rPr>
        <w:t>張王○</w:t>
      </w:r>
      <w:r w:rsidRPr="00985479">
        <w:rPr>
          <w:rFonts w:hint="eastAsia"/>
        </w:rPr>
        <w:t>借的。103年3月16日我與林建堂見面時就達成共識，林建堂將來如果</w:t>
      </w:r>
      <w:r w:rsidRPr="00985479">
        <w:rPr>
          <w:rFonts w:hint="eastAsia"/>
        </w:rPr>
        <w:lastRenderedPageBreak/>
        <w:t>當選了，就同意由我指定區長機要秘書乙職，要我支援20萬元，當時我說沒有錢，我與林建堂約定於103年3月18日2天後到我家中來拿錢。103年3月16日我問</w:t>
      </w:r>
      <w:r w:rsidR="00524195">
        <w:rPr>
          <w:rFonts w:hint="eastAsia"/>
        </w:rPr>
        <w:t>張王○</w:t>
      </w:r>
      <w:r w:rsidRPr="00985479">
        <w:rPr>
          <w:rFonts w:hint="eastAsia"/>
        </w:rPr>
        <w:t>有沒有錢借我，103年3月17日傍晚</w:t>
      </w:r>
      <w:r w:rsidR="00524195">
        <w:rPr>
          <w:rFonts w:hint="eastAsia"/>
        </w:rPr>
        <w:t>張王○</w:t>
      </w:r>
      <w:r w:rsidRPr="00985479">
        <w:rPr>
          <w:rFonts w:hint="eastAsia"/>
        </w:rPr>
        <w:t>說錢已經湊齊，叫我去拿。林建堂簽收據時，林建堂應該是從口袋裡拿出印章，我當時沒有認真看，是林建堂自己拿印章來蓋。(公所機要秘書乙職要由你來推薦，當時你是否有跟林建堂說就是要由</w:t>
      </w:r>
      <w:r w:rsidR="00524195">
        <w:rPr>
          <w:rFonts w:hint="eastAsia"/>
        </w:rPr>
        <w:t>王○顯</w:t>
      </w:r>
      <w:r w:rsidRPr="00985479">
        <w:rPr>
          <w:rFonts w:hint="eastAsia"/>
        </w:rPr>
        <w:t>來擔任?)這個到以後，因為當時林建堂還沒有當選，也不知道當選的機率有多高，且也不想給孩子心裡的壓力。(當時你心裡面是否在想如果林建堂當選的話，就是要推薦</w:t>
      </w:r>
      <w:r w:rsidR="00524195">
        <w:rPr>
          <w:rFonts w:hint="eastAsia"/>
        </w:rPr>
        <w:t>王○顯</w:t>
      </w:r>
      <w:r w:rsidRPr="00985479">
        <w:rPr>
          <w:rFonts w:hint="eastAsia"/>
        </w:rPr>
        <w:t>擔任公所機要秘書乙職？)是。(當時你是否有將這個意思轉達給林建堂，且林建堂也知道當選之後要指定</w:t>
      </w:r>
      <w:r w:rsidR="00524195">
        <w:rPr>
          <w:rFonts w:hint="eastAsia"/>
        </w:rPr>
        <w:t>王○顯</w:t>
      </w:r>
      <w:r w:rsidRPr="00985479">
        <w:rPr>
          <w:rFonts w:hint="eastAsia"/>
        </w:rPr>
        <w:t>？)他知道。(你們在簽收據及承諾書時，你是否已經有將這個意思轉達給林建堂？)是。林建堂知道我要指定</w:t>
      </w:r>
      <w:r w:rsidR="00524195">
        <w:rPr>
          <w:rFonts w:hint="eastAsia"/>
        </w:rPr>
        <w:t>王○顯</w:t>
      </w:r>
      <w:r w:rsidRPr="00985479">
        <w:rPr>
          <w:rFonts w:hint="eastAsia"/>
        </w:rPr>
        <w:t>。林建堂以前就知道我的孩子在家裡沒有工作，</w:t>
      </w:r>
      <w:r w:rsidR="00524195">
        <w:rPr>
          <w:rFonts w:hint="eastAsia"/>
        </w:rPr>
        <w:t>王○顯</w:t>
      </w:r>
      <w:r w:rsidRPr="00985479">
        <w:rPr>
          <w:rFonts w:hint="eastAsia"/>
        </w:rPr>
        <w:t>也跟著林建堂去輔選，一天到晚二個人雙雙對對出入，怎麼會不知道呢。(如果有，為何上面不寫</w:t>
      </w:r>
      <w:r w:rsidR="00524195">
        <w:rPr>
          <w:rFonts w:hint="eastAsia"/>
        </w:rPr>
        <w:t>王○顯</w:t>
      </w:r>
      <w:r w:rsidRPr="00985479">
        <w:rPr>
          <w:rFonts w:hint="eastAsia"/>
        </w:rPr>
        <w:t>？)因為這個是大家要給一個公信力，不能一下就說要由我指定，這個要回到現實面，哪裡有人要競選的時候會說我可以來指定秘書，希望大家來幫他的忙，如果可以這樣，那就乾脆就寫那20萬元要跟他買秘書乙職不就解決了。由</w:t>
      </w:r>
      <w:r w:rsidR="00524195">
        <w:rPr>
          <w:rFonts w:hint="eastAsia"/>
        </w:rPr>
        <w:t>王○顯</w:t>
      </w:r>
      <w:r w:rsidRPr="00985479">
        <w:rPr>
          <w:rFonts w:hint="eastAsia"/>
        </w:rPr>
        <w:t>擔任秘書的事情於3月16日那時候林建堂就知道了，且我們也講好達成共識，不然他怎麼肯簽。</w:t>
      </w:r>
    </w:p>
    <w:p w:rsidR="00EE46A0" w:rsidRPr="00985479" w:rsidRDefault="00524195" w:rsidP="00EE46A0">
      <w:pPr>
        <w:pStyle w:val="4"/>
      </w:pPr>
      <w:r>
        <w:rPr>
          <w:rFonts w:hint="eastAsia"/>
        </w:rPr>
        <w:t>張王○</w:t>
      </w:r>
      <w:r w:rsidR="00EE46A0" w:rsidRPr="00985479">
        <w:rPr>
          <w:rFonts w:hint="eastAsia"/>
        </w:rPr>
        <w:t>證稱：</w:t>
      </w:r>
      <w:r>
        <w:rPr>
          <w:rFonts w:hint="eastAsia"/>
        </w:rPr>
        <w:t>王○助</w:t>
      </w:r>
      <w:r w:rsidR="00EE46A0" w:rsidRPr="00985479">
        <w:rPr>
          <w:rFonts w:hint="eastAsia"/>
        </w:rPr>
        <w:t>於103年3月間向我借20萬</w:t>
      </w:r>
      <w:r w:rsidR="00EE46A0" w:rsidRPr="00985479">
        <w:rPr>
          <w:rFonts w:hint="eastAsia"/>
        </w:rPr>
        <w:lastRenderedPageBreak/>
        <w:t>元，</w:t>
      </w:r>
      <w:r>
        <w:rPr>
          <w:rFonts w:hint="eastAsia"/>
        </w:rPr>
        <w:t>王○助</w:t>
      </w:r>
      <w:r w:rsidR="00EE46A0" w:rsidRPr="00985479">
        <w:rPr>
          <w:rFonts w:hint="eastAsia"/>
        </w:rPr>
        <w:t>好像3月16日問我，我3月17日拿給</w:t>
      </w:r>
      <w:r>
        <w:rPr>
          <w:rFonts w:hint="eastAsia"/>
        </w:rPr>
        <w:t>王○助</w:t>
      </w:r>
      <w:r w:rsidR="00EE46A0" w:rsidRPr="00985479">
        <w:rPr>
          <w:rFonts w:hint="eastAsia"/>
        </w:rPr>
        <w:t>。這20萬元</w:t>
      </w:r>
      <w:r>
        <w:rPr>
          <w:rFonts w:hint="eastAsia"/>
        </w:rPr>
        <w:t>王○助</w:t>
      </w:r>
      <w:r w:rsidR="00EE46A0" w:rsidRPr="00985479">
        <w:rPr>
          <w:rFonts w:hint="eastAsia"/>
        </w:rPr>
        <w:t>好像是103年12月底還給我。</w:t>
      </w:r>
    </w:p>
    <w:p w:rsidR="00EE46A0" w:rsidRPr="00985479" w:rsidRDefault="00524195" w:rsidP="00EE46A0">
      <w:pPr>
        <w:pStyle w:val="4"/>
      </w:pPr>
      <w:r>
        <w:rPr>
          <w:rFonts w:hint="eastAsia"/>
        </w:rPr>
        <w:t>王○顯</w:t>
      </w:r>
      <w:r w:rsidR="00EE46A0" w:rsidRPr="00985479">
        <w:rPr>
          <w:rFonts w:hint="eastAsia"/>
        </w:rPr>
        <w:t>證稱：當時是爸爸跟我講選舉要是順利的話，我可以去區公所擔任秘書職務，所以父親要求我認真替林建堂輔選，後來爸爸告訴我區長有答應他秘書職務由我爸爸推薦，林建堂當選後就選我當秘書。(就告發人所稱其於103年3月18日以聘你為區公所秘書為條件，行賄20萬元予被告一事，知情嗎？)後來3月18日以後知道這件事，因為我跟父親沒有住在一起，他叫我去輔選林建堂，他說認真幫林建堂輔選，他當選後我可以做秘書，而且林建堂有寫承諾書，我父親有說到錢，但沒有講錢的來源，好像有提到錢是去借，錢有說要給林建堂，至於做什麼用他沒有說。可能秘書職務遭到區長解聘後，我父親面子掛不住，就告區長。</w:t>
      </w:r>
    </w:p>
    <w:p w:rsidR="00EE46A0" w:rsidRPr="00985479" w:rsidRDefault="00524195" w:rsidP="00EE46A0">
      <w:pPr>
        <w:pStyle w:val="4"/>
        <w:rPr>
          <w:rFonts w:ascii="Times New Roman" w:hAnsi="Times New Roman"/>
        </w:rPr>
      </w:pPr>
      <w:r>
        <w:rPr>
          <w:rFonts w:hint="eastAsia"/>
        </w:rPr>
        <w:t>徐○琳</w:t>
      </w:r>
      <w:r w:rsidR="00EE46A0" w:rsidRPr="00985479">
        <w:rPr>
          <w:rFonts w:hint="eastAsia"/>
        </w:rPr>
        <w:t>證稱：(你於廉政官詢問時稱在103年12月上旬，和平區的代理區長</w:t>
      </w:r>
      <w:r>
        <w:rPr>
          <w:rFonts w:hint="eastAsia"/>
        </w:rPr>
        <w:t>宋○慶</w:t>
      </w:r>
      <w:r w:rsidR="00EE46A0" w:rsidRPr="00985479">
        <w:rPr>
          <w:rFonts w:hint="eastAsia"/>
        </w:rPr>
        <w:t>有帶你至林建堂在松鶴部落的住處，當時是何原因到林建堂的住處？)我去林建堂家中拜訪時，他已經當選了，在林建堂當選前我與林建堂並無接觸，當天去主要是就人事佈局及要交接的區政事項、交接典禮問林建堂的意見，當天在場有</w:t>
      </w:r>
      <w:r>
        <w:rPr>
          <w:rFonts w:hint="eastAsia"/>
        </w:rPr>
        <w:t>宋○慶</w:t>
      </w:r>
      <w:r w:rsidR="00EE46A0" w:rsidRPr="00985479">
        <w:rPr>
          <w:rFonts w:hint="eastAsia"/>
        </w:rPr>
        <w:t>、我、公所的課員</w:t>
      </w:r>
      <w:r>
        <w:rPr>
          <w:rFonts w:hint="eastAsia"/>
        </w:rPr>
        <w:t>林○偉</w:t>
      </w:r>
      <w:r w:rsidR="00EE46A0" w:rsidRPr="00985479">
        <w:rPr>
          <w:rFonts w:hint="eastAsia"/>
        </w:rPr>
        <w:t>、林建堂、林建堂的太太、</w:t>
      </w:r>
      <w:r>
        <w:rPr>
          <w:rFonts w:hint="eastAsia"/>
        </w:rPr>
        <w:t>王○顯</w:t>
      </w:r>
      <w:r w:rsidR="00EE46A0" w:rsidRPr="00985479">
        <w:rPr>
          <w:rFonts w:hint="eastAsia"/>
        </w:rPr>
        <w:t>。我跟林建堂說有幾個職缺是在選舉後要處理的，有機要秘書</w:t>
      </w:r>
      <w:r w:rsidR="00EE46A0" w:rsidRPr="00985479">
        <w:rPr>
          <w:rFonts w:hAnsi="標楷體"/>
        </w:rPr>
        <w:t>……</w:t>
      </w:r>
      <w:r w:rsidR="00EE46A0" w:rsidRPr="00985479">
        <w:rPr>
          <w:rFonts w:hint="eastAsia"/>
        </w:rPr>
        <w:t>當天主要談論的是機要秘書</w:t>
      </w:r>
      <w:r w:rsidR="00EE46A0" w:rsidRPr="00985479">
        <w:rPr>
          <w:rFonts w:hAnsi="標楷體"/>
        </w:rPr>
        <w:t>……</w:t>
      </w:r>
      <w:r w:rsidR="00EE46A0" w:rsidRPr="00985479">
        <w:rPr>
          <w:rFonts w:hint="eastAsia"/>
        </w:rPr>
        <w:t>。林建堂於現場時稱機要秘書是由</w:t>
      </w:r>
      <w:r>
        <w:rPr>
          <w:rFonts w:hint="eastAsia"/>
        </w:rPr>
        <w:t>王○顯</w:t>
      </w:r>
      <w:r w:rsidR="00EE46A0" w:rsidRPr="00985479">
        <w:rPr>
          <w:rFonts w:hint="eastAsia"/>
        </w:rPr>
        <w:t>來擔任，這也是我第一次看到</w:t>
      </w:r>
      <w:r>
        <w:rPr>
          <w:rFonts w:hint="eastAsia"/>
        </w:rPr>
        <w:t>王○顯</w:t>
      </w:r>
      <w:r w:rsidR="00EE46A0" w:rsidRPr="00985479">
        <w:rPr>
          <w:rFonts w:hint="eastAsia"/>
        </w:rPr>
        <w:t>及林建堂</w:t>
      </w:r>
      <w:r w:rsidR="00EE46A0" w:rsidRPr="00985479">
        <w:rPr>
          <w:rFonts w:hAnsi="標楷體"/>
        </w:rPr>
        <w:t>……</w:t>
      </w:r>
      <w:r w:rsidR="00EE46A0" w:rsidRPr="00985479">
        <w:rPr>
          <w:rFonts w:hint="eastAsia"/>
        </w:rPr>
        <w:t>。</w:t>
      </w:r>
      <w:r>
        <w:rPr>
          <w:rFonts w:hint="eastAsia"/>
        </w:rPr>
        <w:t>宋○慶</w:t>
      </w:r>
      <w:r w:rsidR="00EE46A0" w:rsidRPr="00985479">
        <w:rPr>
          <w:rFonts w:hint="eastAsia"/>
        </w:rPr>
        <w:t>說</w:t>
      </w:r>
      <w:r>
        <w:rPr>
          <w:rFonts w:hint="eastAsia"/>
        </w:rPr>
        <w:t>王○顯</w:t>
      </w:r>
      <w:r w:rsidR="00EE46A0" w:rsidRPr="00985479">
        <w:rPr>
          <w:rFonts w:hint="eastAsia"/>
        </w:rPr>
        <w:t>曾在鄉公所擔任過機要</w:t>
      </w:r>
      <w:r w:rsidR="00EE46A0" w:rsidRPr="00985479">
        <w:rPr>
          <w:rFonts w:hint="eastAsia"/>
        </w:rPr>
        <w:lastRenderedPageBreak/>
        <w:t>秘書，我回去後有調</w:t>
      </w:r>
      <w:r>
        <w:rPr>
          <w:rFonts w:hint="eastAsia"/>
        </w:rPr>
        <w:t>王○顯</w:t>
      </w:r>
      <w:r w:rsidR="00EE46A0" w:rsidRPr="00985479">
        <w:rPr>
          <w:rFonts w:hint="eastAsia"/>
        </w:rPr>
        <w:t>的學經歷，依照現時法令他是符合資格的。我不清楚，林建堂為何任用</w:t>
      </w:r>
      <w:r>
        <w:rPr>
          <w:rFonts w:hint="eastAsia"/>
        </w:rPr>
        <w:t>王○顯</w:t>
      </w:r>
      <w:r w:rsidR="00EE46A0" w:rsidRPr="00985479">
        <w:rPr>
          <w:rFonts w:hint="eastAsia"/>
        </w:rPr>
        <w:t>為機要秘書，但區長林建堂曾在某個半公開的場合說當時是</w:t>
      </w:r>
      <w:r>
        <w:rPr>
          <w:rFonts w:hint="eastAsia"/>
        </w:rPr>
        <w:t>王○顯</w:t>
      </w:r>
      <w:r w:rsidR="00EE46A0" w:rsidRPr="00985479">
        <w:rPr>
          <w:rFonts w:hint="eastAsia"/>
        </w:rPr>
        <w:t>鼓勵他出來做區長的。</w:t>
      </w:r>
    </w:p>
    <w:p w:rsidR="00F148B2" w:rsidRPr="00985479" w:rsidRDefault="00F148B2" w:rsidP="00F148B2">
      <w:pPr>
        <w:pStyle w:val="3"/>
        <w:ind w:left="1394"/>
      </w:pPr>
      <w:r w:rsidRPr="00985479">
        <w:rPr>
          <w:rFonts w:hint="eastAsia"/>
        </w:rPr>
        <w:t>由上足認，林建堂於103年3月16日先向</w:t>
      </w:r>
      <w:r w:rsidR="00524195">
        <w:rPr>
          <w:rFonts w:hint="eastAsia"/>
        </w:rPr>
        <w:t>王○助</w:t>
      </w:r>
      <w:r w:rsidRPr="00985479">
        <w:rPr>
          <w:rFonts w:hint="eastAsia"/>
        </w:rPr>
        <w:t>表示，如願意出資20萬元贊助其競選臺中市和平區區長，待其當選區長後，將提供區公所機要秘書一職由</w:t>
      </w:r>
      <w:r w:rsidR="00524195">
        <w:rPr>
          <w:rFonts w:hint="eastAsia"/>
        </w:rPr>
        <w:t>王○助</w:t>
      </w:r>
      <w:r w:rsidRPr="00985479">
        <w:rPr>
          <w:rFonts w:hint="eastAsia"/>
        </w:rPr>
        <w:t>推薦之人選擔任，以為對價，適因</w:t>
      </w:r>
      <w:r w:rsidR="00524195">
        <w:rPr>
          <w:rFonts w:hint="eastAsia"/>
        </w:rPr>
        <w:t>王○顯</w:t>
      </w:r>
      <w:r w:rsidRPr="00985479">
        <w:rPr>
          <w:rFonts w:hint="eastAsia"/>
        </w:rPr>
        <w:t>賦閒在家，</w:t>
      </w:r>
      <w:r w:rsidR="00524195">
        <w:rPr>
          <w:rFonts w:hint="eastAsia"/>
        </w:rPr>
        <w:t>王○助</w:t>
      </w:r>
      <w:r w:rsidRPr="00985479">
        <w:rPr>
          <w:rFonts w:hint="eastAsia"/>
        </w:rPr>
        <w:t>因而允諾林建堂之提議，雙方並就簽立承諾書一事初步達成協議，俟</w:t>
      </w:r>
      <w:r w:rsidR="00524195">
        <w:rPr>
          <w:rFonts w:hint="eastAsia"/>
        </w:rPr>
        <w:t>王○助</w:t>
      </w:r>
      <w:r w:rsidRPr="00985479">
        <w:rPr>
          <w:rFonts w:hint="eastAsia"/>
        </w:rPr>
        <w:t>向其胞姊借得款項後，林建堂再於同月18日依約至</w:t>
      </w:r>
      <w:r w:rsidR="00524195">
        <w:rPr>
          <w:rFonts w:hint="eastAsia"/>
        </w:rPr>
        <w:t>王○助</w:t>
      </w:r>
      <w:r w:rsidRPr="00985479">
        <w:rPr>
          <w:rFonts w:hint="eastAsia"/>
        </w:rPr>
        <w:t>住處，收受</w:t>
      </w:r>
      <w:r w:rsidR="00524195">
        <w:rPr>
          <w:rFonts w:hint="eastAsia"/>
        </w:rPr>
        <w:t>王○助</w:t>
      </w:r>
      <w:r w:rsidRPr="00985479">
        <w:rPr>
          <w:rFonts w:hint="eastAsia"/>
        </w:rPr>
        <w:t>提供之20萬元現金，同日並簽立收據及承諾書各1紙交予</w:t>
      </w:r>
      <w:r w:rsidR="00524195">
        <w:rPr>
          <w:rFonts w:hint="eastAsia"/>
        </w:rPr>
        <w:t>王○助</w:t>
      </w:r>
      <w:r w:rsidRPr="00985479">
        <w:rPr>
          <w:rFonts w:hint="eastAsia"/>
        </w:rPr>
        <w:t>收執，迨林建堂於同年11月29日當選區長後，即於同年12月上旬某日，將其欲任用</w:t>
      </w:r>
      <w:r w:rsidR="00524195">
        <w:rPr>
          <w:rFonts w:hint="eastAsia"/>
        </w:rPr>
        <w:t>王○顯</w:t>
      </w:r>
      <w:r w:rsidRPr="00985479">
        <w:rPr>
          <w:rFonts w:hint="eastAsia"/>
        </w:rPr>
        <w:t>擔任該公所機要秘書一職之旨向時任臺中市和平區公所人事室主任</w:t>
      </w:r>
      <w:r w:rsidR="00524195">
        <w:rPr>
          <w:rFonts w:hint="eastAsia"/>
        </w:rPr>
        <w:t>徐○琳</w:t>
      </w:r>
      <w:r w:rsidRPr="00985479">
        <w:rPr>
          <w:rFonts w:hint="eastAsia"/>
        </w:rPr>
        <w:t>表明，</w:t>
      </w:r>
      <w:r w:rsidR="00524195">
        <w:rPr>
          <w:rFonts w:hint="eastAsia"/>
        </w:rPr>
        <w:t>徐○琳</w:t>
      </w:r>
      <w:r w:rsidRPr="00985479">
        <w:rPr>
          <w:rFonts w:hint="eastAsia"/>
        </w:rPr>
        <w:t>乃承此命預先撰擬簽呈及派令，待林建堂於同年月25日宣示就任和平區長後，即呈由林建堂批核，自同日起任用</w:t>
      </w:r>
      <w:r w:rsidR="00524195">
        <w:rPr>
          <w:rFonts w:hint="eastAsia"/>
        </w:rPr>
        <w:t>王○顯</w:t>
      </w:r>
      <w:r w:rsidRPr="00985479">
        <w:rPr>
          <w:rFonts w:hint="eastAsia"/>
        </w:rPr>
        <w:t>擔任該公所之機要秘書等情明確。林建堂雖表示20萬元和舉才是兩回事云云，否認二者間之關聯性，惟查，林建堂於刑事案件偵查、審理過程，關於該20萬元款項之性質，初於檢察事務官詢問時辯稱該20萬元係當初有共同資金要籌措之一筆共同基金，嗣於檢察官偵訊時改稱，該20萬元「應該是借貸</w:t>
      </w:r>
      <w:r w:rsidRPr="00985479">
        <w:rPr>
          <w:rFonts w:hAnsi="標楷體"/>
        </w:rPr>
        <w:t>……</w:t>
      </w:r>
      <w:r w:rsidRPr="00985479">
        <w:rPr>
          <w:rFonts w:hint="eastAsia"/>
        </w:rPr>
        <w:t>我不知道為何會寫共同基金」，至臺中地院審理時復改稱「不是借款，是</w:t>
      </w:r>
      <w:r w:rsidR="00524195">
        <w:rPr>
          <w:rFonts w:hint="eastAsia"/>
        </w:rPr>
        <w:t>王○助</w:t>
      </w:r>
      <w:r w:rsidRPr="00985479">
        <w:rPr>
          <w:rFonts w:hint="eastAsia"/>
        </w:rPr>
        <w:t>要贊助我的錢，我說沒有參選我就還他，所以我才說他要寫個收據」云云，然此無非益顯其係臨訟飾詞圖免刑責，前後所辯反覆不一，實</w:t>
      </w:r>
      <w:r w:rsidRPr="00985479">
        <w:rPr>
          <w:rFonts w:hint="eastAsia"/>
        </w:rPr>
        <w:lastRenderedPageBreak/>
        <w:t>難憑採。且衡諸常情，</w:t>
      </w:r>
      <w:r w:rsidR="00524195">
        <w:rPr>
          <w:rFonts w:hint="eastAsia"/>
        </w:rPr>
        <w:t>王○助</w:t>
      </w:r>
      <w:r w:rsidRPr="00985479">
        <w:rPr>
          <w:rFonts w:hint="eastAsia"/>
        </w:rPr>
        <w:t>因己無資金，尚需向他人借貸款項，方得以交付20萬元予林建堂，倘其非獲林建堂明確應允日後得推舉其子</w:t>
      </w:r>
      <w:r w:rsidR="00524195">
        <w:rPr>
          <w:rFonts w:hint="eastAsia"/>
        </w:rPr>
        <w:t>王○顯</w:t>
      </w:r>
      <w:r w:rsidRPr="00985479">
        <w:rPr>
          <w:rFonts w:hint="eastAsia"/>
        </w:rPr>
        <w:t>擔任機要秘書職務，當無可能如此輾轉籌措款項，供林建堂作為競選經費之用。</w:t>
      </w:r>
    </w:p>
    <w:p w:rsidR="00EE46A0" w:rsidRPr="00985479" w:rsidRDefault="00F148B2" w:rsidP="00F148B2">
      <w:pPr>
        <w:pStyle w:val="3"/>
      </w:pPr>
      <w:r w:rsidRPr="00985479">
        <w:rPr>
          <w:rFonts w:hint="eastAsia"/>
        </w:rPr>
        <w:t>復參以</w:t>
      </w:r>
      <w:r w:rsidR="00524195">
        <w:rPr>
          <w:rFonts w:hint="eastAsia"/>
        </w:rPr>
        <w:t>王○助</w:t>
      </w:r>
      <w:r w:rsidRPr="00985479">
        <w:rPr>
          <w:rFonts w:hint="eastAsia"/>
        </w:rPr>
        <w:t>於本院詢問時表示：「</w:t>
      </w:r>
      <w:r w:rsidRPr="00985479">
        <w:rPr>
          <w:rFonts w:hAnsi="標楷體" w:hint="eastAsia"/>
        </w:rPr>
        <w:t>就是要他承諾之後區公所秘書要給我兒子擔任</w:t>
      </w:r>
      <w:r w:rsidRPr="00985479">
        <w:rPr>
          <w:rFonts w:hint="eastAsia"/>
        </w:rPr>
        <w:t>」、</w:t>
      </w:r>
      <w:r w:rsidRPr="00985479">
        <w:rPr>
          <w:rFonts w:hAnsi="標楷體" w:hint="eastAsia"/>
        </w:rPr>
        <w:t>「(問：20</w:t>
      </w:r>
      <w:r w:rsidR="005914B0" w:rsidRPr="00985479">
        <w:rPr>
          <w:rFonts w:hAnsi="標楷體" w:hint="eastAsia"/>
        </w:rPr>
        <w:t>萬的性質為何？是不</w:t>
      </w:r>
      <w:r w:rsidRPr="00985479">
        <w:rPr>
          <w:rFonts w:hAnsi="標楷體" w:hint="eastAsia"/>
        </w:rPr>
        <w:t>是為了要讓你兒子做秘書，還是就是支援他競選的性質？)我有跟他暗示是要讓我兒子做秘書，他應該是知道的」、「(問：他有無答應他當選後會把秘書位子由你兒子來擔任？)他應該是有答應，不然我不會這樣贊助他。我總共為他競選大概花百餘萬，除了這20萬之外還有其他的」及「大家是講好的，如果他沒有聘用</w:t>
      </w:r>
      <w:r w:rsidR="00524195">
        <w:rPr>
          <w:rFonts w:hAnsi="標楷體" w:hint="eastAsia"/>
        </w:rPr>
        <w:t>王○顯</w:t>
      </w:r>
      <w:r w:rsidRPr="00985479">
        <w:rPr>
          <w:rFonts w:hAnsi="標楷體" w:hint="eastAsia"/>
        </w:rPr>
        <w:t>就應該把錢還給我。我們都是講信用的」</w:t>
      </w:r>
      <w:r w:rsidRPr="00985479">
        <w:rPr>
          <w:rFonts w:hint="eastAsia"/>
        </w:rPr>
        <w:t>等語。本院詢問林建堂時，亦據其表示：「(問：當時競選期間簽承諾書時，你知不知道</w:t>
      </w:r>
      <w:r w:rsidR="00524195">
        <w:rPr>
          <w:rFonts w:hint="eastAsia"/>
        </w:rPr>
        <w:t>王○助</w:t>
      </w:r>
      <w:r w:rsidRPr="00985479">
        <w:rPr>
          <w:rFonts w:hint="eastAsia"/>
        </w:rPr>
        <w:t>要推薦他兒子擔任秘書？)他有提到，我有聽到他這麼講」等語，顯見林建堂與</w:t>
      </w:r>
      <w:r w:rsidR="00524195">
        <w:rPr>
          <w:rFonts w:hint="eastAsia"/>
        </w:rPr>
        <w:t>王○助</w:t>
      </w:r>
      <w:r w:rsidRPr="00985479">
        <w:rPr>
          <w:rFonts w:hint="eastAsia"/>
        </w:rPr>
        <w:t>彼此間，於簽立該承諾書時，對於林建堂順利當選後，將由</w:t>
      </w:r>
      <w:r w:rsidR="00524195">
        <w:rPr>
          <w:rFonts w:hint="eastAsia"/>
        </w:rPr>
        <w:t>王○顯</w:t>
      </w:r>
      <w:r w:rsidRPr="00985479">
        <w:rPr>
          <w:rFonts w:hint="eastAsia"/>
        </w:rPr>
        <w:t>擔任秘書職務一事，已存有默契，且與該20萬元現金給付間有對價關係。</w:t>
      </w:r>
    </w:p>
    <w:p w:rsidR="00F148B2" w:rsidRPr="00985479" w:rsidRDefault="00F148B2" w:rsidP="00F148B2">
      <w:pPr>
        <w:pStyle w:val="3"/>
      </w:pPr>
      <w:r w:rsidRPr="00985479">
        <w:rPr>
          <w:rFonts w:hint="eastAsia"/>
        </w:rPr>
        <w:t>上開違失行為經</w:t>
      </w:r>
      <w:r w:rsidR="00B72175" w:rsidRPr="00985479">
        <w:rPr>
          <w:rFonts w:ascii="Times New Roman" w:hint="eastAsia"/>
        </w:rPr>
        <w:t>臺中地檢署</w:t>
      </w:r>
      <w:r w:rsidRPr="00985479">
        <w:rPr>
          <w:rFonts w:hint="eastAsia"/>
        </w:rPr>
        <w:t>檢察官提起公訴</w:t>
      </w:r>
      <w:r w:rsidR="00F15B18" w:rsidRPr="00985479">
        <w:rPr>
          <w:rFonts w:hint="eastAsia"/>
        </w:rPr>
        <w:t>後</w:t>
      </w:r>
      <w:r w:rsidRPr="00985479">
        <w:rPr>
          <w:rFonts w:hint="eastAsia"/>
        </w:rPr>
        <w:t>，業經</w:t>
      </w:r>
      <w:r w:rsidRPr="00985479">
        <w:rPr>
          <w:rFonts w:hAnsi="標楷體" w:hint="eastAsia"/>
        </w:rPr>
        <w:t>臺中地院於107年9月28日107年度原訴字第9號判決認定</w:t>
      </w:r>
      <w:r w:rsidR="00B72175" w:rsidRPr="00985479">
        <w:rPr>
          <w:rFonts w:hint="eastAsia"/>
        </w:rPr>
        <w:t>林建堂係</w:t>
      </w:r>
      <w:r w:rsidRPr="00985479">
        <w:rPr>
          <w:rFonts w:hAnsi="標楷體" w:hint="eastAsia"/>
        </w:rPr>
        <w:t>犯準收受賄賂罪，處有期徒刑1年，褫奪公權3年在案</w:t>
      </w:r>
      <w:r w:rsidR="006529AB" w:rsidRPr="00985479">
        <w:rPr>
          <w:rStyle w:val="aff"/>
          <w:rFonts w:hAnsi="標楷體"/>
        </w:rPr>
        <w:footnoteReference w:id="1"/>
      </w:r>
      <w:r w:rsidRPr="00985479">
        <w:rPr>
          <w:rFonts w:hAnsi="標楷體" w:hint="eastAsia"/>
        </w:rPr>
        <w:t>。</w:t>
      </w:r>
      <w:r w:rsidR="00B72175" w:rsidRPr="00985479">
        <w:rPr>
          <w:rFonts w:hint="eastAsia"/>
        </w:rPr>
        <w:t>林建堂</w:t>
      </w:r>
      <w:r w:rsidRPr="00985479">
        <w:rPr>
          <w:rFonts w:hint="eastAsia"/>
        </w:rPr>
        <w:t>如此賣官鬻爵之行為，核已敗壞國家官箴，且抹滅實行民主政治選賢與能之真諦與價值，</w:t>
      </w:r>
      <w:r w:rsidR="00B72175" w:rsidRPr="00985479">
        <w:rPr>
          <w:rFonts w:hint="eastAsia"/>
        </w:rPr>
        <w:t>顯已</w:t>
      </w:r>
      <w:r w:rsidRPr="00985479">
        <w:rPr>
          <w:rFonts w:hint="eastAsia"/>
        </w:rPr>
        <w:t>違反前揭公務員服務法之規定。</w:t>
      </w:r>
    </w:p>
    <w:p w:rsidR="00560CA4" w:rsidRPr="00985479" w:rsidRDefault="006E1612" w:rsidP="00DE4238">
      <w:pPr>
        <w:pStyle w:val="2"/>
        <w:rPr>
          <w:rFonts w:ascii="Times New Roman" w:hAnsi="Times New Roman"/>
          <w:b/>
        </w:rPr>
      </w:pPr>
      <w:r w:rsidRPr="00985479">
        <w:rPr>
          <w:rFonts w:ascii="Times New Roman" w:hAnsi="Times New Roman" w:hint="eastAsia"/>
          <w:b/>
        </w:rPr>
        <w:lastRenderedPageBreak/>
        <w:t>林建堂區長前於</w:t>
      </w:r>
      <w:r w:rsidRPr="00985479">
        <w:rPr>
          <w:rFonts w:hAnsi="標楷體" w:hint="eastAsia"/>
          <w:b/>
        </w:rPr>
        <w:t>96年2月15日，與</w:t>
      </w:r>
      <w:r w:rsidR="00524195">
        <w:rPr>
          <w:rFonts w:hAnsi="標楷體" w:hint="eastAsia"/>
          <w:b/>
        </w:rPr>
        <w:t>張○煙</w:t>
      </w:r>
      <w:r w:rsidRPr="00985479">
        <w:rPr>
          <w:rFonts w:hAnsi="標楷體" w:hint="eastAsia"/>
          <w:b/>
        </w:rPr>
        <w:t>基於借名登記之契約關係，由林建堂以其名義與土地之耕作使用權人</w:t>
      </w:r>
      <w:r w:rsidR="00524195">
        <w:rPr>
          <w:rFonts w:hAnsi="標楷體" w:hint="eastAsia"/>
          <w:b/>
        </w:rPr>
        <w:t>陳○森</w:t>
      </w:r>
      <w:r w:rsidRPr="00985479">
        <w:rPr>
          <w:rFonts w:hAnsi="標楷體" w:hint="eastAsia"/>
          <w:b/>
        </w:rPr>
        <w:t>訂立「原住民保留地耕作權讓渡契約書」，使未具原住民身分之</w:t>
      </w:r>
      <w:r w:rsidR="00524195">
        <w:rPr>
          <w:rFonts w:hAnsi="標楷體" w:hint="eastAsia"/>
          <w:b/>
        </w:rPr>
        <w:t>張○煙</w:t>
      </w:r>
      <w:r w:rsidRPr="00985479">
        <w:rPr>
          <w:rFonts w:hAnsi="標楷體" w:hint="eastAsia"/>
          <w:b/>
        </w:rPr>
        <w:t>得以受讓取得屬於原住民保留地之系爭土地之耕作使用權，然林建堂嗣於106年10月間以存證信函否認前開借名登記法律關係，並主張系爭土地為其依法購得，</w:t>
      </w:r>
      <w:r w:rsidR="004D31F2" w:rsidRPr="00985479">
        <w:rPr>
          <w:rFonts w:hAnsi="標楷體" w:hint="eastAsia"/>
          <w:b/>
        </w:rPr>
        <w:t>拒絕返還該土地而據為己有，涉犯刑法第342條第1項背信罪</w:t>
      </w:r>
      <w:r w:rsidRPr="00985479">
        <w:rPr>
          <w:rFonts w:ascii="Times New Roman" w:hAnsi="Times New Roman" w:hint="eastAsia"/>
          <w:b/>
        </w:rPr>
        <w:t>，</w:t>
      </w:r>
      <w:r w:rsidR="00F81004" w:rsidRPr="00985479">
        <w:rPr>
          <w:rFonts w:ascii="Times New Roman" w:hAnsi="Times New Roman" w:hint="eastAsia"/>
          <w:b/>
        </w:rPr>
        <w:t>有礙官箴</w:t>
      </w:r>
      <w:r w:rsidR="00112E6C" w:rsidRPr="00985479">
        <w:rPr>
          <w:rFonts w:ascii="Times New Roman" w:hAnsi="Times New Roman" w:hint="eastAsia"/>
          <w:b/>
        </w:rPr>
        <w:t>，</w:t>
      </w:r>
      <w:r w:rsidR="004D31F2" w:rsidRPr="00985479">
        <w:rPr>
          <w:rFonts w:ascii="Times New Roman" w:hAnsi="Times New Roman" w:hint="eastAsia"/>
          <w:b/>
        </w:rPr>
        <w:t>核</w:t>
      </w:r>
      <w:r w:rsidR="00112E6C" w:rsidRPr="00985479">
        <w:rPr>
          <w:rFonts w:ascii="Times New Roman" w:hAnsi="Times New Roman" w:hint="eastAsia"/>
          <w:b/>
        </w:rPr>
        <w:t>亦有</w:t>
      </w:r>
      <w:r w:rsidR="004D31F2" w:rsidRPr="00985479">
        <w:rPr>
          <w:rFonts w:ascii="Times New Roman" w:hAnsi="Times New Roman" w:hint="eastAsia"/>
          <w:b/>
        </w:rPr>
        <w:t>重大</w:t>
      </w:r>
      <w:r w:rsidR="00112E6C" w:rsidRPr="00985479">
        <w:rPr>
          <w:rFonts w:ascii="Times New Roman" w:hAnsi="Times New Roman" w:hint="eastAsia"/>
          <w:b/>
        </w:rPr>
        <w:t>違失</w:t>
      </w:r>
      <w:r w:rsidR="00560CA4" w:rsidRPr="00985479">
        <w:rPr>
          <w:rFonts w:ascii="Times New Roman" w:hAnsi="Times New Roman"/>
          <w:b/>
        </w:rPr>
        <w:t>。</w:t>
      </w:r>
    </w:p>
    <w:p w:rsidR="00FA3825" w:rsidRPr="00985479" w:rsidRDefault="00FA3825" w:rsidP="000A43C3">
      <w:pPr>
        <w:pStyle w:val="3"/>
      </w:pPr>
      <w:r w:rsidRPr="00985479">
        <w:rPr>
          <w:rFonts w:hint="eastAsia"/>
        </w:rPr>
        <w:t>公務員服務法第1條規定：「公務員應恪守誓言，忠心努力，依法律、命令所定執行其職務。」同法第5條規定：「公務員應誠實清廉，謹慎勤勉，不得有驕恣貪惰，奢侈放蕩及冶遊、賭博、吸食煙毒等足以損失名譽之行為。」對公務員課予保節、端正品位之義務。</w:t>
      </w:r>
      <w:r w:rsidR="000A43C3" w:rsidRPr="00985479">
        <w:rPr>
          <w:rFonts w:hint="eastAsia"/>
        </w:rPr>
        <w:t>次按「山坡地範圍內山地保留地，輔導原住民開發並取得耕作權、地上權或承租權。其耕作權、地上權繼續經營滿5年者，無償取得土地所有權，除政府指定之特定用途外，如有移轉，以原住民為限；其開發管理辦法，由行政院定之。」「</w:t>
      </w:r>
      <w:r w:rsidR="000A43C3" w:rsidRPr="00985479">
        <w:rPr>
          <w:rFonts w:hAnsi="標楷體" w:hint="eastAsia"/>
        </w:rPr>
        <w:t>依本辦法取得之耕作權或地上權登記後繼續自行經營或自用滿5年，經查明屬實者，由中央主管機關會同耕作權人或地上權人，向當地登記機關申請辦理所有權移轉登記。</w:t>
      </w:r>
      <w:r w:rsidR="000A43C3" w:rsidRPr="00985479">
        <w:rPr>
          <w:rFonts w:hint="eastAsia"/>
        </w:rPr>
        <w:t>」分別為山坡地保育利用條例第37條及行政院訂定發布之「原住民保留地開發管理辦法」第17條第1項所明定。又刑法第342條第1項規定：「為他人處理事務，意圖為自己或第三人不法之利益，或損害本人之利益，而為違背其任務之行為，致生損害於本人之財產或其他利益者，處5年以下有期徒刑、拘役或科或併科50萬元以下罰金。」</w:t>
      </w:r>
    </w:p>
    <w:p w:rsidR="00726E7C" w:rsidRPr="00985479" w:rsidRDefault="00D34A27" w:rsidP="00C51836">
      <w:pPr>
        <w:pStyle w:val="3"/>
      </w:pPr>
      <w:r w:rsidRPr="00985479">
        <w:rPr>
          <w:rFonts w:hint="eastAsia"/>
        </w:rPr>
        <w:lastRenderedPageBreak/>
        <w:t>再按</w:t>
      </w:r>
      <w:r w:rsidR="00726E7C" w:rsidRPr="00985479">
        <w:rPr>
          <w:rFonts w:hint="eastAsia"/>
        </w:rPr>
        <w:t>公務員懲戒法</w:t>
      </w:r>
      <w:r w:rsidRPr="00985479">
        <w:rPr>
          <w:rFonts w:hint="eastAsia"/>
        </w:rPr>
        <w:t>於104年5月20日修正</w:t>
      </w:r>
      <w:r w:rsidR="00FA38ED" w:rsidRPr="00985479">
        <w:rPr>
          <w:rFonts w:hint="eastAsia"/>
        </w:rPr>
        <w:t>公布，並自105年5月2日施行</w:t>
      </w:r>
      <w:r w:rsidRPr="00985479">
        <w:rPr>
          <w:rFonts w:hint="eastAsia"/>
        </w:rPr>
        <w:t>，</w:t>
      </w:r>
      <w:r w:rsidR="00FA38ED" w:rsidRPr="00985479">
        <w:rPr>
          <w:rFonts w:hint="eastAsia"/>
        </w:rPr>
        <w:t>修正後之該法</w:t>
      </w:r>
      <w:r w:rsidR="00726E7C" w:rsidRPr="00985479">
        <w:rPr>
          <w:rFonts w:hint="eastAsia"/>
        </w:rPr>
        <w:t>第2條規定：「公務員有下列各款情事之一，有懲戒之必要者，應受懲戒：一、違法執行職務、怠於執行職務或其他失職行為。二、非執行職務之違法行為，致嚴重損害政府之信譽。」</w:t>
      </w:r>
      <w:r w:rsidR="00FA38ED" w:rsidRPr="00985479">
        <w:rPr>
          <w:rFonts w:hint="eastAsia"/>
        </w:rPr>
        <w:t>將公務員應受懲戒之行為區分為職務上行為與職務外之違法行為</w:t>
      </w:r>
      <w:r w:rsidR="00AE5F9E" w:rsidRPr="00985479">
        <w:rPr>
          <w:rFonts w:hint="eastAsia"/>
        </w:rPr>
        <w:t>2類</w:t>
      </w:r>
      <w:r w:rsidR="00FA38ED" w:rsidRPr="00985479">
        <w:rPr>
          <w:rFonts w:hint="eastAsia"/>
        </w:rPr>
        <w:t>。</w:t>
      </w:r>
      <w:r w:rsidR="00726E7C" w:rsidRPr="00985479">
        <w:rPr>
          <w:rFonts w:hint="eastAsia"/>
        </w:rPr>
        <w:t>有關公務員職務外之行為應否受懲戒，參照該條修正理由說明</w:t>
      </w:r>
      <w:r w:rsidR="00FA38ED" w:rsidRPr="00985479">
        <w:rPr>
          <w:rStyle w:val="aff"/>
        </w:rPr>
        <w:footnoteReference w:id="2"/>
      </w:r>
      <w:r w:rsidR="00726E7C" w:rsidRPr="00985479">
        <w:rPr>
          <w:rFonts w:hint="eastAsia"/>
        </w:rPr>
        <w:t>，應以該違法行為「是否將導致公眾喪失對其執行職務之信賴」為主要判斷依據。</w:t>
      </w:r>
    </w:p>
    <w:p w:rsidR="000A43C3" w:rsidRPr="00985479" w:rsidRDefault="00293DDB" w:rsidP="00C51836">
      <w:pPr>
        <w:pStyle w:val="3"/>
      </w:pPr>
      <w:r w:rsidRPr="00985479">
        <w:rPr>
          <w:rFonts w:hint="eastAsia"/>
        </w:rPr>
        <w:t>查</w:t>
      </w:r>
      <w:r w:rsidR="00D34A27" w:rsidRPr="00985479">
        <w:rPr>
          <w:rFonts w:hint="eastAsia"/>
        </w:rPr>
        <w:t>不具原住民身分之</w:t>
      </w:r>
      <w:r w:rsidR="00524195">
        <w:rPr>
          <w:rFonts w:hint="eastAsia"/>
        </w:rPr>
        <w:t>張○煙</w:t>
      </w:r>
      <w:r w:rsidRPr="00985479">
        <w:rPr>
          <w:rFonts w:hint="eastAsia"/>
        </w:rPr>
        <w:t>於96年間欲取得坐落於臺中市和平區崑崙段</w:t>
      </w:r>
      <w:r w:rsidR="00411012">
        <w:rPr>
          <w:rFonts w:hint="eastAsia"/>
        </w:rPr>
        <w:t>○地號</w:t>
      </w:r>
      <w:r w:rsidRPr="00985479">
        <w:rPr>
          <w:rFonts w:hint="eastAsia"/>
        </w:rPr>
        <w:t>(改制前為臺中縣和平鄉南勢段</w:t>
      </w:r>
      <w:r w:rsidR="00244F16">
        <w:rPr>
          <w:rFonts w:ascii="Times New Roman" w:hint="eastAsia"/>
          <w:noProof/>
        </w:rPr>
        <w:t>○</w:t>
      </w:r>
      <w:r w:rsidRPr="00985479">
        <w:rPr>
          <w:rFonts w:hint="eastAsia"/>
        </w:rPr>
        <w:t>地號、</w:t>
      </w:r>
      <w:r w:rsidR="00244F16">
        <w:rPr>
          <w:rFonts w:ascii="Times New Roman" w:hint="eastAsia"/>
          <w:noProof/>
        </w:rPr>
        <w:t>○</w:t>
      </w:r>
      <w:r w:rsidRPr="00985479">
        <w:rPr>
          <w:rFonts w:hint="eastAsia"/>
        </w:rPr>
        <w:t>之l地號)、面積1484.2平方公尺、使用分區編定為山坡地保育區之原住民保留地之土地耕作使用權，當時系爭土地之所有權人為中華民國，管理者為原住民族委員會，並經</w:t>
      </w:r>
      <w:r w:rsidR="00524195">
        <w:rPr>
          <w:rFonts w:hint="eastAsia"/>
        </w:rPr>
        <w:t>陳○森</w:t>
      </w:r>
      <w:r w:rsidRPr="00985479">
        <w:rPr>
          <w:rFonts w:hint="eastAsia"/>
        </w:rPr>
        <w:t>取得耕作使用權。惟受限於山坡地保育利用條例第37條規定受讓耕作權者須具有原住民身分，否則無法取得該權利，由於</w:t>
      </w:r>
      <w:r w:rsidR="00D63571" w:rsidRPr="00985479">
        <w:rPr>
          <w:rFonts w:hAnsi="標楷體"/>
        </w:rPr>
        <w:t>林建堂</w:t>
      </w:r>
      <w:r w:rsidRPr="00985479">
        <w:rPr>
          <w:rFonts w:hAnsi="標楷體" w:hint="eastAsia"/>
        </w:rPr>
        <w:t>具有原住民身分，遂受</w:t>
      </w:r>
      <w:r w:rsidR="00524195">
        <w:rPr>
          <w:rFonts w:hint="eastAsia"/>
        </w:rPr>
        <w:t>張○煙</w:t>
      </w:r>
      <w:r w:rsidRPr="00985479">
        <w:rPr>
          <w:rFonts w:hint="eastAsia"/>
        </w:rPr>
        <w:t>之委託，於96年2月15日以</w:t>
      </w:r>
      <w:r w:rsidR="00D63571" w:rsidRPr="00985479">
        <w:rPr>
          <w:rFonts w:hAnsi="標楷體"/>
        </w:rPr>
        <w:t>林建堂</w:t>
      </w:r>
      <w:r w:rsidRPr="00985479">
        <w:rPr>
          <w:rFonts w:hAnsi="標楷體" w:hint="eastAsia"/>
        </w:rPr>
        <w:t>之名義</w:t>
      </w:r>
      <w:r w:rsidRPr="00985479">
        <w:rPr>
          <w:rFonts w:hint="eastAsia"/>
        </w:rPr>
        <w:t>出名與</w:t>
      </w:r>
      <w:r w:rsidR="00524195">
        <w:rPr>
          <w:rFonts w:hint="eastAsia"/>
        </w:rPr>
        <w:t>陳○森</w:t>
      </w:r>
      <w:r w:rsidRPr="00985479">
        <w:rPr>
          <w:rFonts w:hint="eastAsia"/>
        </w:rPr>
        <w:t>訂立原住民保留地耕作權讓渡契約書，而與</w:t>
      </w:r>
      <w:r w:rsidR="00524195">
        <w:rPr>
          <w:rFonts w:hint="eastAsia"/>
        </w:rPr>
        <w:t>張○煙</w:t>
      </w:r>
      <w:r w:rsidRPr="00985479">
        <w:rPr>
          <w:rFonts w:hint="eastAsia"/>
        </w:rPr>
        <w:t>就系爭土地成立借名登記契約</w:t>
      </w:r>
      <w:r w:rsidRPr="00985479">
        <w:t>。</w:t>
      </w:r>
    </w:p>
    <w:p w:rsidR="004E1A53" w:rsidRPr="00985479" w:rsidRDefault="00D63571" w:rsidP="00C51836">
      <w:pPr>
        <w:pStyle w:val="3"/>
      </w:pPr>
      <w:r w:rsidRPr="00985479">
        <w:rPr>
          <w:rFonts w:hint="eastAsia"/>
        </w:rPr>
        <w:t>該讓渡契約書於97年10月17日經民間公證人鄭</w:t>
      </w:r>
      <w:r w:rsidR="005C5F2D">
        <w:rPr>
          <w:rFonts w:hint="eastAsia"/>
        </w:rPr>
        <w:t>○</w:t>
      </w:r>
      <w:r w:rsidRPr="00985479">
        <w:rPr>
          <w:rFonts w:hint="eastAsia"/>
        </w:rPr>
        <w:t>鵬公證在案，然因系爭土地進行土地重劃事宜而未能</w:t>
      </w:r>
      <w:r w:rsidRPr="00985479">
        <w:rPr>
          <w:rFonts w:hint="eastAsia"/>
        </w:rPr>
        <w:lastRenderedPageBreak/>
        <w:t>辦理移轉登記，迨98年6月29日因土地重劃改列為乙種建築用地，嗣因符合原住民保留地開發管理辦法第17規定，於100年5月24日將系爭土地所有權移轉登記於</w:t>
      </w:r>
      <w:r w:rsidR="00524195">
        <w:rPr>
          <w:rFonts w:hint="eastAsia"/>
        </w:rPr>
        <w:t>陳○森</w:t>
      </w:r>
      <w:r w:rsidRPr="00985479">
        <w:rPr>
          <w:rFonts w:hint="eastAsia"/>
        </w:rPr>
        <w:t>名下，並同時將上述耕作權塗銷，嗣因</w:t>
      </w:r>
      <w:r w:rsidR="00524195">
        <w:rPr>
          <w:rFonts w:hint="eastAsia"/>
        </w:rPr>
        <w:t>陳○森</w:t>
      </w:r>
      <w:r w:rsidRPr="00985479">
        <w:rPr>
          <w:rFonts w:hint="eastAsia"/>
        </w:rPr>
        <w:t>於101年6月4日死亡，由其子</w:t>
      </w:r>
      <w:r w:rsidR="00524195">
        <w:rPr>
          <w:rFonts w:hint="eastAsia"/>
        </w:rPr>
        <w:t>陳○世</w:t>
      </w:r>
      <w:r w:rsidRPr="00985479">
        <w:rPr>
          <w:rFonts w:hint="eastAsia"/>
        </w:rPr>
        <w:t>於106年4月12日繼承登記取得系爭土地，至106年5月8日再由</w:t>
      </w:r>
      <w:r w:rsidR="00524195">
        <w:rPr>
          <w:rFonts w:hint="eastAsia"/>
        </w:rPr>
        <w:t>陳○世</w:t>
      </w:r>
      <w:r w:rsidRPr="00985479">
        <w:rPr>
          <w:rFonts w:hint="eastAsia"/>
        </w:rPr>
        <w:t>將系爭土地依前開讓渡契約書移轉登記於</w:t>
      </w:r>
      <w:r w:rsidRPr="00985479">
        <w:rPr>
          <w:rFonts w:hAnsi="標楷體"/>
        </w:rPr>
        <w:t>林建堂</w:t>
      </w:r>
      <w:r w:rsidRPr="00985479">
        <w:rPr>
          <w:rFonts w:hint="eastAsia"/>
        </w:rPr>
        <w:t>名下。其後</w:t>
      </w:r>
      <w:r w:rsidR="00524195">
        <w:rPr>
          <w:rFonts w:hint="eastAsia"/>
        </w:rPr>
        <w:t>張○煙</w:t>
      </w:r>
      <w:r w:rsidRPr="00985479">
        <w:rPr>
          <w:rFonts w:hint="eastAsia"/>
        </w:rPr>
        <w:t>於106年9月30日以存證信函向林建堂請求終止借名契約，返還系爭土地，詎料</w:t>
      </w:r>
      <w:r w:rsidRPr="00985479">
        <w:rPr>
          <w:rFonts w:hAnsi="標楷體"/>
        </w:rPr>
        <w:t>林建堂</w:t>
      </w:r>
      <w:r w:rsidRPr="00985479">
        <w:rPr>
          <w:rFonts w:hint="eastAsia"/>
        </w:rPr>
        <w:t>竟意圖為自己不法之利益及損害</w:t>
      </w:r>
      <w:r w:rsidR="00524195">
        <w:rPr>
          <w:rFonts w:hint="eastAsia"/>
        </w:rPr>
        <w:t>張○煙</w:t>
      </w:r>
      <w:r w:rsidRPr="00985479">
        <w:rPr>
          <w:rFonts w:hint="eastAsia"/>
        </w:rPr>
        <w:t>之利益，於同年10月6日寄發存證信函予</w:t>
      </w:r>
      <w:r w:rsidR="00524195">
        <w:rPr>
          <w:rFonts w:hint="eastAsia"/>
        </w:rPr>
        <w:t>張○煙</w:t>
      </w:r>
      <w:r w:rsidRPr="00985479">
        <w:rPr>
          <w:rFonts w:hint="eastAsia"/>
        </w:rPr>
        <w:t>，否認上開借名登記契約，並主張系爭土地為其所有，拒絕返還該土地而據為己有。</w:t>
      </w:r>
    </w:p>
    <w:p w:rsidR="00D63571" w:rsidRPr="00985479" w:rsidRDefault="00D63571" w:rsidP="00D63571">
      <w:pPr>
        <w:pStyle w:val="3"/>
      </w:pPr>
      <w:r w:rsidRPr="00985479">
        <w:rPr>
          <w:rFonts w:hAnsi="標楷體" w:hint="eastAsia"/>
        </w:rPr>
        <w:t>本院詢問林建堂時據其辯稱，96年間係由其向</w:t>
      </w:r>
      <w:r w:rsidR="00524195">
        <w:rPr>
          <w:rFonts w:hAnsi="標楷體" w:hint="eastAsia"/>
        </w:rPr>
        <w:t>陳○森</w:t>
      </w:r>
      <w:r w:rsidRPr="00985479">
        <w:rPr>
          <w:rFonts w:hAnsi="標楷體" w:hint="eastAsia"/>
        </w:rPr>
        <w:t>購買，惟因當時土地重劃，故俟重劃後，並將相關稅捐繳納，始辦理移轉登記；至於60萬元價金則係由其向</w:t>
      </w:r>
      <w:r w:rsidR="00524195">
        <w:rPr>
          <w:rFonts w:hAnsi="標楷體" w:hint="eastAsia"/>
        </w:rPr>
        <w:t>張○煙</w:t>
      </w:r>
      <w:r w:rsidRPr="00985479">
        <w:rPr>
          <w:rFonts w:hAnsi="標楷體" w:hint="eastAsia"/>
        </w:rPr>
        <w:t>調借等語。本院詢問後，復據其於107年6月19日出具聲明書陳稱：「和平區崑崙段</w:t>
      </w:r>
      <w:r w:rsidR="00411012">
        <w:rPr>
          <w:rFonts w:hAnsi="標楷體" w:hint="eastAsia"/>
        </w:rPr>
        <w:t>○地號</w:t>
      </w:r>
      <w:r w:rsidRPr="00985479">
        <w:rPr>
          <w:rFonts w:hAnsi="標楷體" w:hint="eastAsia"/>
        </w:rPr>
        <w:t>，是我本人跟</w:t>
      </w:r>
      <w:r w:rsidR="00524195">
        <w:rPr>
          <w:rFonts w:hAnsi="標楷體" w:hint="eastAsia"/>
        </w:rPr>
        <w:t>陳○森</w:t>
      </w:r>
      <w:r w:rsidRPr="00985479">
        <w:rPr>
          <w:rFonts w:hAnsi="標楷體" w:hint="eastAsia"/>
        </w:rPr>
        <w:t>購買的並留有買賣契約書，但因當時工作繁忙致未辦理土地買賣之移轉登記，時至105年才辦理登記，因當時的出賣人</w:t>
      </w:r>
      <w:r w:rsidR="00524195">
        <w:rPr>
          <w:rFonts w:hAnsi="標楷體" w:hint="eastAsia"/>
        </w:rPr>
        <w:t>陳○森</w:t>
      </w:r>
      <w:r w:rsidRPr="00985479">
        <w:rPr>
          <w:rFonts w:hAnsi="標楷體" w:hint="eastAsia"/>
        </w:rPr>
        <w:t>業已過世，就請其子女、孫女等辦理繼承登記在</w:t>
      </w:r>
      <w:r w:rsidR="00524195">
        <w:rPr>
          <w:rFonts w:hAnsi="標楷體" w:hint="eastAsia"/>
        </w:rPr>
        <w:t>陳○世</w:t>
      </w:r>
      <w:r w:rsidRPr="00985479">
        <w:rPr>
          <w:rFonts w:hAnsi="標楷體" w:hint="eastAsia"/>
        </w:rPr>
        <w:t>(</w:t>
      </w:r>
      <w:r w:rsidR="00524195">
        <w:rPr>
          <w:rFonts w:hAnsi="標楷體" w:hint="eastAsia"/>
        </w:rPr>
        <w:t>陳○森</w:t>
      </w:r>
      <w:r w:rsidRPr="00985479">
        <w:rPr>
          <w:rFonts w:hAnsi="標楷體" w:hint="eastAsia"/>
        </w:rPr>
        <w:t>之兒子)名下，再由我</w:t>
      </w:r>
      <w:r w:rsidRPr="00985479">
        <w:rPr>
          <w:rFonts w:hAnsi="標楷體"/>
        </w:rPr>
        <w:t>……</w:t>
      </w:r>
      <w:r w:rsidRPr="00985479">
        <w:rPr>
          <w:rFonts w:hAnsi="標楷體" w:hint="eastAsia"/>
        </w:rPr>
        <w:t>辦理移轉登記，過程中之土地增值稅、地價稅及滯納金等，因此等事由算是補辦，所以均是由我支付」等語，並檢附106年5月4日該筆土地之土地增值稅繳納收據，及該筆土地100年、103至105年之地價稅繳納單據供參。</w:t>
      </w:r>
    </w:p>
    <w:p w:rsidR="00D63571" w:rsidRPr="00985479" w:rsidRDefault="00D63571" w:rsidP="00D63571">
      <w:pPr>
        <w:pStyle w:val="3"/>
      </w:pPr>
      <w:r w:rsidRPr="00985479">
        <w:rPr>
          <w:rFonts w:hAnsi="標楷體" w:hint="eastAsia"/>
        </w:rPr>
        <w:t>惟查，</w:t>
      </w:r>
      <w:r w:rsidRPr="00985479">
        <w:rPr>
          <w:rFonts w:hint="eastAsia"/>
        </w:rPr>
        <w:t>關於</w:t>
      </w:r>
      <w:r w:rsidRPr="00985479">
        <w:rPr>
          <w:rFonts w:hAnsi="標楷體" w:hint="eastAsia"/>
        </w:rPr>
        <w:t>林建堂</w:t>
      </w:r>
      <w:r w:rsidRPr="00985479">
        <w:rPr>
          <w:rFonts w:hint="eastAsia"/>
        </w:rPr>
        <w:t>上開行為</w:t>
      </w:r>
      <w:r w:rsidRPr="00985479">
        <w:rPr>
          <w:rFonts w:hAnsi="標楷體" w:hint="eastAsia"/>
        </w:rPr>
        <w:t>涉犯刑法第342條第1項背信罪一節</w:t>
      </w:r>
      <w:r w:rsidRPr="00985479">
        <w:rPr>
          <w:rFonts w:hint="eastAsia"/>
        </w:rPr>
        <w:t>，業據其本人於臺中地院審理時坦承供</w:t>
      </w:r>
      <w:r w:rsidRPr="00985479">
        <w:rPr>
          <w:rFonts w:hint="eastAsia"/>
        </w:rPr>
        <w:lastRenderedPageBreak/>
        <w:t>認在案，並據其當庭表示「請求法院安排調解並願意將土地歸還與告訴人</w:t>
      </w:r>
      <w:r w:rsidR="00524195">
        <w:rPr>
          <w:rFonts w:hint="eastAsia"/>
        </w:rPr>
        <w:t>張○煙</w:t>
      </w:r>
      <w:r w:rsidRPr="00985479">
        <w:rPr>
          <w:rFonts w:hint="eastAsia"/>
        </w:rPr>
        <w:t>」等語，核與相關人員於刑事偵查、審理程序之下列證述若合符節，堪信為真：</w:t>
      </w:r>
    </w:p>
    <w:p w:rsidR="00D63571" w:rsidRPr="00985479" w:rsidRDefault="00524195" w:rsidP="00D63571">
      <w:pPr>
        <w:pStyle w:val="4"/>
        <w:ind w:left="1746" w:hanging="697"/>
      </w:pPr>
      <w:r>
        <w:rPr>
          <w:rFonts w:hint="eastAsia"/>
        </w:rPr>
        <w:t>張○煙</w:t>
      </w:r>
      <w:r w:rsidR="00D63571" w:rsidRPr="00985479">
        <w:rPr>
          <w:rFonts w:hint="eastAsia"/>
        </w:rPr>
        <w:t>證稱：</w:t>
      </w:r>
    </w:p>
    <w:p w:rsidR="00D63571" w:rsidRPr="00985479" w:rsidRDefault="00D63571" w:rsidP="00162264">
      <w:pPr>
        <w:pStyle w:val="5"/>
      </w:pPr>
      <w:r w:rsidRPr="00985479">
        <w:rPr>
          <w:rFonts w:hint="eastAsia"/>
        </w:rPr>
        <w:t>林建堂是我認識20年的朋友，96年間他介紹朋友，說他朋友要賣土地給我，因為我不是原住民，保育地要是原住民才可以買賣，因為林建堂是原住民，那就用林建堂的名義購買，我用60萬元，向</w:t>
      </w:r>
      <w:r w:rsidR="00524195">
        <w:rPr>
          <w:rFonts w:hint="eastAsia"/>
        </w:rPr>
        <w:t>陳○森</w:t>
      </w:r>
      <w:r w:rsidRPr="00985479">
        <w:rPr>
          <w:rFonts w:hint="eastAsia"/>
        </w:rPr>
        <w:t>購買該2筆地號土地，經過法院公證，他兒子</w:t>
      </w:r>
      <w:r w:rsidR="00524195">
        <w:rPr>
          <w:rFonts w:hint="eastAsia"/>
        </w:rPr>
        <w:t>陳○世</w:t>
      </w:r>
      <w:r w:rsidRPr="00985479">
        <w:rPr>
          <w:rFonts w:hint="eastAsia"/>
        </w:rPr>
        <w:t>也同意拋棄繼承。因為我們買的時候在重劃，不能辦過戶，重劃後編定後，我要求林建堂辦過戶，林建堂卻一直拖延，直到106年5月，他才過戶到他的名字。我一直要求林建堂去跟對方說過戶，但是林建堂有佔為己有的意思，就一直拖，不願意辦理，我當時很相信他，不疑有他。(照你所說，你委託林建堂擔任土地的出名登記人？)對。是無償的，而且也是他主動的。價金60萬元是從我太太第一銀行帳戶直接匯款過去。</w:t>
      </w:r>
    </w:p>
    <w:p w:rsidR="00D63571" w:rsidRPr="00985479" w:rsidRDefault="00D63571" w:rsidP="00162264">
      <w:pPr>
        <w:pStyle w:val="5"/>
      </w:pPr>
      <w:r w:rsidRPr="00985479">
        <w:rPr>
          <w:rFonts w:hint="eastAsia"/>
        </w:rPr>
        <w:t>我只是借林建堂的名字登記而已，錢的部分都是由我這邊支出，而且當初要買這塊土地也是林建堂介紹的。(那份契約書簽訂之後，這筆土地係由何人使用？)是我使用，從一開始就是，已經10幾年了。我是開營造公司的，那裡是我們公司的倉庫，我們有一些廢料、材料、建材堆放在那邊</w:t>
      </w:r>
      <w:r w:rsidRPr="00985479">
        <w:rPr>
          <w:rFonts w:hAnsi="標楷體"/>
        </w:rPr>
        <w:t>……</w:t>
      </w:r>
      <w:r w:rsidRPr="00985479">
        <w:rPr>
          <w:rFonts w:hint="eastAsia"/>
        </w:rPr>
        <w:t>。</w:t>
      </w:r>
    </w:p>
    <w:p w:rsidR="00D63571" w:rsidRPr="00985479" w:rsidRDefault="00524195" w:rsidP="00D63571">
      <w:pPr>
        <w:pStyle w:val="4"/>
      </w:pPr>
      <w:r>
        <w:rPr>
          <w:rFonts w:hint="eastAsia"/>
        </w:rPr>
        <w:t>陳○世</w:t>
      </w:r>
      <w:r w:rsidR="00D63571" w:rsidRPr="00985479">
        <w:rPr>
          <w:rFonts w:hint="eastAsia"/>
        </w:rPr>
        <w:t>證稱：</w:t>
      </w:r>
    </w:p>
    <w:p w:rsidR="00D63571" w:rsidRPr="00985479" w:rsidRDefault="00D63571" w:rsidP="00D63571">
      <w:pPr>
        <w:pStyle w:val="5"/>
      </w:pPr>
      <w:r w:rsidRPr="00985479">
        <w:rPr>
          <w:rFonts w:hint="eastAsia"/>
        </w:rPr>
        <w:t>最早以前，我爸爸</w:t>
      </w:r>
      <w:r w:rsidR="00524195">
        <w:rPr>
          <w:rFonts w:hint="eastAsia"/>
        </w:rPr>
        <w:t>陳○森</w:t>
      </w:r>
      <w:r w:rsidRPr="00985479">
        <w:rPr>
          <w:rFonts w:hint="eastAsia"/>
        </w:rPr>
        <w:t>還在，我透過林建堂、陳和貴(已殁)表示土地想賣，</w:t>
      </w:r>
      <w:r w:rsidR="00524195">
        <w:rPr>
          <w:rFonts w:hint="eastAsia"/>
        </w:rPr>
        <w:t>張○煙</w:t>
      </w:r>
      <w:r w:rsidRPr="00985479">
        <w:rPr>
          <w:rFonts w:hint="eastAsia"/>
        </w:rPr>
        <w:t>就出</w:t>
      </w:r>
      <w:r w:rsidRPr="00985479">
        <w:rPr>
          <w:rFonts w:hint="eastAsia"/>
        </w:rPr>
        <w:lastRenderedPageBreak/>
        <w:t>現想買土地，他問我賣價多少，我說賣100萬元，他說100萬元太貴，說開價60萬元，經過我爸同意，就以60萬元賣給</w:t>
      </w:r>
      <w:r w:rsidR="00524195">
        <w:rPr>
          <w:rFonts w:hint="eastAsia"/>
        </w:rPr>
        <w:t>張○煙</w:t>
      </w:r>
      <w:r w:rsidRPr="00985479">
        <w:rPr>
          <w:rFonts w:hint="eastAsia"/>
        </w:rPr>
        <w:t>，他以現金支票付款，受款人為我父親，我到農會領60萬元，當天或過幾天</w:t>
      </w:r>
      <w:r w:rsidR="00524195">
        <w:rPr>
          <w:rFonts w:hint="eastAsia"/>
        </w:rPr>
        <w:t>張○煙</w:t>
      </w:r>
      <w:r w:rsidRPr="00985479">
        <w:rPr>
          <w:rFonts w:hint="eastAsia"/>
        </w:rPr>
        <w:t>委託代書</w:t>
      </w:r>
      <w:r w:rsidR="00524195">
        <w:rPr>
          <w:rFonts w:hint="eastAsia"/>
        </w:rPr>
        <w:t>朱○華</w:t>
      </w:r>
      <w:r w:rsidRPr="00985479">
        <w:rPr>
          <w:rFonts w:hint="eastAsia"/>
        </w:rPr>
        <w:t>來跟我簽買賣契約，簽過之後就沒有訊息了。(該筆土地的買方是</w:t>
      </w:r>
      <w:r w:rsidR="00524195">
        <w:rPr>
          <w:rFonts w:hint="eastAsia"/>
        </w:rPr>
        <w:t>張○煙</w:t>
      </w:r>
      <w:r w:rsidRPr="00985479">
        <w:rPr>
          <w:rFonts w:hint="eastAsia"/>
        </w:rPr>
        <w:t>嗎？)當初是他，因為當初60萬元是他給我的，所以我認為他是買主</w:t>
      </w:r>
      <w:r w:rsidRPr="00985479">
        <w:rPr>
          <w:rFonts w:hAnsi="標楷體"/>
        </w:rPr>
        <w:t>……</w:t>
      </w:r>
      <w:r w:rsidRPr="00985479">
        <w:rPr>
          <w:rFonts w:hint="eastAsia"/>
        </w:rPr>
        <w:t>因為該地是原住民保留地，只能找原住民當人頭移轉過去。</w:t>
      </w:r>
    </w:p>
    <w:p w:rsidR="00D63571" w:rsidRPr="00985479" w:rsidRDefault="00D63571" w:rsidP="00D63571">
      <w:pPr>
        <w:pStyle w:val="5"/>
      </w:pPr>
      <w:r w:rsidRPr="00985479">
        <w:rPr>
          <w:rFonts w:hint="eastAsia"/>
        </w:rPr>
        <w:t>(</w:t>
      </w:r>
      <w:r w:rsidR="00524195">
        <w:rPr>
          <w:rFonts w:hint="eastAsia"/>
        </w:rPr>
        <w:t>朱○華</w:t>
      </w:r>
      <w:r w:rsidRPr="00985479">
        <w:rPr>
          <w:rFonts w:hint="eastAsia"/>
        </w:rPr>
        <w:t>有無表示代表</w:t>
      </w:r>
      <w:r w:rsidR="00524195">
        <w:rPr>
          <w:rFonts w:hint="eastAsia"/>
        </w:rPr>
        <w:t>張○煙</w:t>
      </w:r>
      <w:r w:rsidRPr="00985479">
        <w:rPr>
          <w:rFonts w:hint="eastAsia"/>
        </w:rPr>
        <w:t>過來簽契約？)有。(向你購買土地的人為何？)</w:t>
      </w:r>
      <w:r w:rsidR="00524195">
        <w:rPr>
          <w:rFonts w:hint="eastAsia"/>
        </w:rPr>
        <w:t>張○煙</w:t>
      </w:r>
      <w:r w:rsidRPr="00985479">
        <w:rPr>
          <w:rFonts w:hint="eastAsia"/>
        </w:rPr>
        <w:t>。那是透過</w:t>
      </w:r>
      <w:r w:rsidR="00524195">
        <w:rPr>
          <w:rFonts w:hint="eastAsia"/>
        </w:rPr>
        <w:t>朱○華</w:t>
      </w:r>
      <w:r w:rsidRPr="00985479">
        <w:rPr>
          <w:rFonts w:hint="eastAsia"/>
        </w:rPr>
        <w:t>代書，</w:t>
      </w:r>
      <w:r w:rsidR="00524195">
        <w:rPr>
          <w:rFonts w:hint="eastAsia"/>
        </w:rPr>
        <w:t>張○煙</w:t>
      </w:r>
      <w:r w:rsidRPr="00985479">
        <w:rPr>
          <w:rFonts w:hint="eastAsia"/>
        </w:rPr>
        <w:t>跟我買的地，60萬元是</w:t>
      </w:r>
      <w:r w:rsidR="00524195">
        <w:rPr>
          <w:rFonts w:hint="eastAsia"/>
        </w:rPr>
        <w:t>張○煙</w:t>
      </w:r>
      <w:r w:rsidRPr="00985479">
        <w:rPr>
          <w:rFonts w:hint="eastAsia"/>
        </w:rPr>
        <w:t>給我的，我認為是買賣契約書，所以覺得買地的人就是</w:t>
      </w:r>
      <w:r w:rsidR="00524195">
        <w:rPr>
          <w:rFonts w:hint="eastAsia"/>
        </w:rPr>
        <w:t>張○煙</w:t>
      </w:r>
      <w:r w:rsidRPr="00985479">
        <w:rPr>
          <w:rFonts w:hint="eastAsia"/>
        </w:rPr>
        <w:t>。</w:t>
      </w:r>
    </w:p>
    <w:p w:rsidR="00CF6DC0" w:rsidRPr="00985479" w:rsidRDefault="00CF6DC0" w:rsidP="00C51836">
      <w:pPr>
        <w:pStyle w:val="3"/>
      </w:pPr>
      <w:r w:rsidRPr="00985479">
        <w:rPr>
          <w:rFonts w:hint="eastAsia"/>
        </w:rPr>
        <w:t>且林建堂所涉上開違失行為，</w:t>
      </w:r>
      <w:r w:rsidR="00286C6D" w:rsidRPr="00985479">
        <w:rPr>
          <w:rFonts w:hint="eastAsia"/>
        </w:rPr>
        <w:t>業</w:t>
      </w:r>
      <w:r w:rsidRPr="00985479">
        <w:rPr>
          <w:rFonts w:hint="eastAsia"/>
        </w:rPr>
        <w:t>經</w:t>
      </w:r>
      <w:r w:rsidRPr="00985479">
        <w:rPr>
          <w:rFonts w:hAnsi="標楷體" w:hint="eastAsia"/>
        </w:rPr>
        <w:t>臺中地院</w:t>
      </w:r>
      <w:r w:rsidR="00726E7C" w:rsidRPr="00985479">
        <w:rPr>
          <w:rFonts w:hAnsi="標楷體" w:hint="eastAsia"/>
        </w:rPr>
        <w:t>審理終結，</w:t>
      </w:r>
      <w:r w:rsidRPr="00985479">
        <w:rPr>
          <w:rFonts w:hAnsi="標楷體" w:hint="eastAsia"/>
        </w:rPr>
        <w:t>於107年8月15日</w:t>
      </w:r>
      <w:r w:rsidR="00726E7C" w:rsidRPr="00985479">
        <w:rPr>
          <w:rFonts w:hAnsi="標楷體" w:hint="eastAsia"/>
        </w:rPr>
        <w:t>作成</w:t>
      </w:r>
      <w:r w:rsidRPr="00985479">
        <w:rPr>
          <w:rFonts w:hAnsi="標楷體" w:hint="eastAsia"/>
        </w:rPr>
        <w:t>107年度原易字第14號判決</w:t>
      </w:r>
      <w:r w:rsidR="00286C6D" w:rsidRPr="00985479">
        <w:rPr>
          <w:rFonts w:hAnsi="標楷體" w:hint="eastAsia"/>
        </w:rPr>
        <w:t>，</w:t>
      </w:r>
      <w:r w:rsidRPr="00985479">
        <w:rPr>
          <w:rFonts w:hAnsi="標楷體" w:hint="eastAsia"/>
        </w:rPr>
        <w:t>認</w:t>
      </w:r>
      <w:r w:rsidR="00286C6D" w:rsidRPr="00985479">
        <w:rPr>
          <w:rFonts w:hAnsi="標楷體" w:hint="eastAsia"/>
        </w:rPr>
        <w:t>其</w:t>
      </w:r>
      <w:r w:rsidRPr="00985479">
        <w:rPr>
          <w:rFonts w:hAnsi="標楷體" w:hint="eastAsia"/>
        </w:rPr>
        <w:t>係犯背信罪，</w:t>
      </w:r>
      <w:r w:rsidR="00286C6D" w:rsidRPr="00985479">
        <w:rPr>
          <w:rFonts w:hAnsi="標楷體" w:hint="eastAsia"/>
        </w:rPr>
        <w:t>而</w:t>
      </w:r>
      <w:r w:rsidRPr="00985479">
        <w:rPr>
          <w:rFonts w:hAnsi="標楷體" w:hint="eastAsia"/>
        </w:rPr>
        <w:t>處有期徒刑6月在案</w:t>
      </w:r>
      <w:r w:rsidR="00626ED4" w:rsidRPr="00985479">
        <w:rPr>
          <w:rStyle w:val="aff"/>
          <w:rFonts w:hAnsi="標楷體"/>
        </w:rPr>
        <w:footnoteReference w:id="3"/>
      </w:r>
      <w:r w:rsidRPr="00985479">
        <w:rPr>
          <w:rFonts w:hint="eastAsia"/>
        </w:rPr>
        <w:t>。</w:t>
      </w:r>
      <w:r w:rsidR="007925F1" w:rsidRPr="00985479">
        <w:rPr>
          <w:rFonts w:hint="eastAsia"/>
        </w:rPr>
        <w:t>林建堂任職臺中市和平區區長期間之</w:t>
      </w:r>
      <w:r w:rsidRPr="00985479">
        <w:rPr>
          <w:rFonts w:hint="eastAsia"/>
        </w:rPr>
        <w:t>此部分違失行為雖非屬於執行職務之範疇，然核其所為，係違背契約相對人之信賴關係，違反刑事法律而涉犯背信罪，</w:t>
      </w:r>
      <w:r w:rsidR="002534B5" w:rsidRPr="00985479">
        <w:rPr>
          <w:rFonts w:hint="eastAsia"/>
        </w:rPr>
        <w:t>林建堂</w:t>
      </w:r>
      <w:r w:rsidRPr="00985479">
        <w:rPr>
          <w:rFonts w:hint="eastAsia"/>
        </w:rPr>
        <w:t>身為民選之地方首長，竟為圖一己之私利而為此違背誠信之行為，不僅害及個人之形象，實已</w:t>
      </w:r>
      <w:r w:rsidRPr="00985479">
        <w:rPr>
          <w:rFonts w:hAnsi="標楷體" w:hint="eastAsia"/>
        </w:rPr>
        <w:t>嚴重損害政府之信譽，依104年5月20日修正公布之公務員懲戒法第2條第2款規定，亦有受懲戒之必要</w:t>
      </w:r>
      <w:r w:rsidRPr="00985479">
        <w:rPr>
          <w:rFonts w:hint="eastAsia"/>
        </w:rPr>
        <w:t>。</w:t>
      </w:r>
    </w:p>
    <w:p w:rsidR="00E25849" w:rsidRPr="001C637C" w:rsidRDefault="00560CA4" w:rsidP="00441845">
      <w:pPr>
        <w:pStyle w:val="1"/>
        <w:ind w:left="2380" w:hanging="2380"/>
        <w:rPr>
          <w:rFonts w:ascii="Times New Roman" w:hAnsi="Times New Roman"/>
        </w:rPr>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60"/>
      <w:r w:rsidRPr="001C637C">
        <w:rPr>
          <w:rFonts w:ascii="Times New Roman" w:hAnsi="Times New Roman"/>
        </w:rPr>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1C637C">
        <w:rPr>
          <w:rFonts w:ascii="Times New Roman" w:hAnsi="Times New Roman"/>
        </w:rPr>
        <w:lastRenderedPageBreak/>
        <w:t>處理辦法：</w:t>
      </w:r>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1127CF" w:rsidRPr="00985479">
        <w:t>調查意見</w:t>
      </w:r>
      <w:r w:rsidR="001127CF" w:rsidRPr="00985479">
        <w:rPr>
          <w:rFonts w:hint="eastAsia"/>
        </w:rPr>
        <w:t>一</w:t>
      </w:r>
      <w:bookmarkStart w:id="114" w:name="_Toc421794877"/>
      <w:bookmarkStart w:id="115" w:name="_Toc421795443"/>
      <w:bookmarkStart w:id="116" w:name="_Toc421796024"/>
      <w:bookmarkStart w:id="117" w:name="_Toc422728959"/>
      <w:bookmarkStart w:id="118" w:name="_Toc422834162"/>
      <w:bookmarkEnd w:id="88"/>
      <w:bookmarkEnd w:id="89"/>
      <w:bookmarkEnd w:id="90"/>
      <w:bookmarkEnd w:id="91"/>
      <w:bookmarkEnd w:id="92"/>
      <w:bookmarkEnd w:id="93"/>
      <w:bookmarkEnd w:id="94"/>
      <w:r w:rsidR="001127CF" w:rsidRPr="00985479">
        <w:rPr>
          <w:rFonts w:hint="eastAsia"/>
        </w:rPr>
        <w:t>、二</w:t>
      </w:r>
      <w:r w:rsidR="001127CF" w:rsidRPr="001C637C">
        <w:rPr>
          <w:rFonts w:ascii="Times New Roman" w:hAnsi="Times New Roman"/>
        </w:rPr>
        <w:t>，</w:t>
      </w:r>
      <w:r w:rsidR="004D5AC7" w:rsidRPr="001C637C">
        <w:rPr>
          <w:rFonts w:ascii="Times New Roman" w:hAnsi="Times New Roman" w:hint="eastAsia"/>
        </w:rPr>
        <w:t>已</w:t>
      </w:r>
      <w:r w:rsidR="00A410CF" w:rsidRPr="001C637C">
        <w:rPr>
          <w:rFonts w:ascii="Times New Roman" w:hAnsi="Times New Roman" w:hint="eastAsia"/>
        </w:rPr>
        <w:t>提</w:t>
      </w:r>
      <w:r w:rsidR="001127CF" w:rsidRPr="001C637C">
        <w:rPr>
          <w:rFonts w:ascii="Times New Roman" w:hAnsi="Times New Roman" w:hint="eastAsia"/>
        </w:rPr>
        <w:t>案</w:t>
      </w:r>
      <w:r w:rsidR="00A410CF" w:rsidRPr="001C637C">
        <w:rPr>
          <w:rFonts w:ascii="Times New Roman" w:hAnsi="Times New Roman" w:hint="eastAsia"/>
        </w:rPr>
        <w:t>彈劾臺中市和平區區長林建堂</w:t>
      </w:r>
      <w:r w:rsidR="004D5AC7" w:rsidRPr="001C637C">
        <w:rPr>
          <w:rFonts w:ascii="Times New Roman" w:hAnsi="Times New Roman" w:hint="eastAsia"/>
        </w:rPr>
        <w:t>通過</w:t>
      </w:r>
      <w:r w:rsidR="001127CF" w:rsidRPr="001C637C">
        <w:rPr>
          <w:rFonts w:ascii="Times New Roman" w:hAnsi="Times New Roman"/>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25849" w:rsidRPr="001C637C" w:rsidRDefault="00E25849" w:rsidP="001C637C">
      <w:pPr>
        <w:pStyle w:val="ab"/>
        <w:spacing w:beforeLines="150" w:before="685" w:after="0"/>
        <w:ind w:leftChars="1100" w:left="3742"/>
        <w:rPr>
          <w:rFonts w:ascii="Times New Roman"/>
          <w:b w:val="0"/>
          <w:bCs/>
          <w:snapToGrid/>
          <w:spacing w:val="0"/>
          <w:kern w:val="0"/>
        </w:rPr>
      </w:pPr>
      <w:r w:rsidRPr="001C637C">
        <w:rPr>
          <w:rFonts w:ascii="Times New Roman"/>
          <w:b w:val="0"/>
          <w:bCs/>
          <w:snapToGrid/>
          <w:spacing w:val="0"/>
          <w:kern w:val="0"/>
          <w:sz w:val="40"/>
        </w:rPr>
        <w:t>調查委員：</w:t>
      </w:r>
      <w:r w:rsidR="00135B19" w:rsidRPr="001C637C">
        <w:rPr>
          <w:rFonts w:ascii="Times New Roman" w:hint="eastAsia"/>
          <w:b w:val="0"/>
          <w:bCs/>
          <w:snapToGrid/>
          <w:spacing w:val="0"/>
          <w:kern w:val="0"/>
          <w:sz w:val="40"/>
        </w:rPr>
        <w:t>蔡崇義、高涌誠</w:t>
      </w:r>
    </w:p>
    <w:sectPr w:rsidR="00E25849" w:rsidRPr="001C637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D0" w:rsidRDefault="00DC4FD0">
      <w:r>
        <w:separator/>
      </w:r>
    </w:p>
  </w:endnote>
  <w:endnote w:type="continuationSeparator" w:id="0">
    <w:p w:rsidR="00DC4FD0" w:rsidRDefault="00DC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95" w:rsidRDefault="0052419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D4FE3">
      <w:rPr>
        <w:rStyle w:val="ad"/>
        <w:noProof/>
        <w:sz w:val="24"/>
      </w:rPr>
      <w:t>1</w:t>
    </w:r>
    <w:r>
      <w:rPr>
        <w:rStyle w:val="ad"/>
        <w:sz w:val="24"/>
      </w:rPr>
      <w:fldChar w:fldCharType="end"/>
    </w:r>
  </w:p>
  <w:p w:rsidR="00524195" w:rsidRDefault="0052419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D0" w:rsidRDefault="00DC4FD0">
      <w:r>
        <w:separator/>
      </w:r>
    </w:p>
  </w:footnote>
  <w:footnote w:type="continuationSeparator" w:id="0">
    <w:p w:rsidR="00DC4FD0" w:rsidRDefault="00DC4FD0">
      <w:r>
        <w:continuationSeparator/>
      </w:r>
    </w:p>
  </w:footnote>
  <w:footnote w:id="1">
    <w:p w:rsidR="00524195" w:rsidRPr="006529AB" w:rsidRDefault="00524195">
      <w:pPr>
        <w:pStyle w:val="afd"/>
      </w:pPr>
      <w:r>
        <w:rPr>
          <w:rStyle w:val="aff"/>
        </w:rPr>
        <w:footnoteRef/>
      </w:r>
      <w:r>
        <w:t xml:space="preserve"> </w:t>
      </w:r>
      <w:r>
        <w:rPr>
          <w:rFonts w:hint="eastAsia"/>
        </w:rPr>
        <w:t>案經林建堂對該判決不服，提起上訴，臺灣高等法院臺中分院已於108年5月30日判決「上訴駁回」，詳見該院108年度原上訴字第4號判決。</w:t>
      </w:r>
    </w:p>
  </w:footnote>
  <w:footnote w:id="2">
    <w:p w:rsidR="00524195" w:rsidRDefault="00524195" w:rsidP="00870F24">
      <w:pPr>
        <w:pStyle w:val="afd"/>
        <w:jc w:val="both"/>
      </w:pPr>
      <w:r>
        <w:rPr>
          <w:rStyle w:val="aff"/>
        </w:rPr>
        <w:footnoteRef/>
      </w:r>
      <w:r>
        <w:rPr>
          <w:rFonts w:hint="eastAsia"/>
        </w:rPr>
        <w:t xml:space="preserve"> 公務員懲戒法第2條之修正理由特別指出：現行條文(按：指104年5月20日修正前之原條文)第2條第1款「違法」及第2款「廢弛職務或其他失職行為」之懲戒事由規定，於公務員職務外之違法行為，應否受懲戒，即生疑義。</w:t>
      </w:r>
      <w:r w:rsidRPr="00FA38ED">
        <w:rPr>
          <w:rFonts w:hint="eastAsia"/>
        </w:rPr>
        <w:t>考量本法之制定旨在整飭官箴，維護政府信譽，爰參酌德國聯邦公務員法第77條第1項規定，區分職務上行為與非職務上行為，明定公務員非執行職務之違法行為，須致嚴重損害政府之信譽時，始得予以懲戒。至於違法卻未嚴重損害政府信譽之行為，則排除於懲戒事由之外，以避免公務員於私領域之行為受過度非難。至於公務員非執行職務之違法行為，是否致嚴重損害政府之信譽，係以其違法行為是否將導致公眾喪失對其執行職務之信賴為判斷標準</w:t>
      </w:r>
      <w:r>
        <w:rPr>
          <w:rFonts w:hint="eastAsia"/>
        </w:rPr>
        <w:t>。</w:t>
      </w:r>
    </w:p>
  </w:footnote>
  <w:footnote w:id="3">
    <w:p w:rsidR="00524195" w:rsidRDefault="00524195">
      <w:pPr>
        <w:pStyle w:val="afd"/>
      </w:pPr>
      <w:r>
        <w:rPr>
          <w:rStyle w:val="aff"/>
        </w:rPr>
        <w:footnoteRef/>
      </w:r>
      <w:r>
        <w:t xml:space="preserve"> </w:t>
      </w:r>
      <w:r>
        <w:rPr>
          <w:rFonts w:hint="eastAsia"/>
        </w:rPr>
        <w:t>嗣經林建堂對該判決不服，</w:t>
      </w:r>
      <w:r w:rsidRPr="00626ED4">
        <w:rPr>
          <w:rFonts w:hint="eastAsia"/>
        </w:rPr>
        <w:t>提起上訴，臺灣高等法院臺中分院已於108年</w:t>
      </w:r>
      <w:r>
        <w:rPr>
          <w:rFonts w:hint="eastAsia"/>
        </w:rPr>
        <w:t>3</w:t>
      </w:r>
      <w:r w:rsidRPr="00626ED4">
        <w:rPr>
          <w:rFonts w:hint="eastAsia"/>
        </w:rPr>
        <w:t>月</w:t>
      </w:r>
      <w:r>
        <w:rPr>
          <w:rFonts w:hint="eastAsia"/>
        </w:rPr>
        <w:t>13</w:t>
      </w:r>
      <w:r w:rsidRPr="00626ED4">
        <w:rPr>
          <w:rFonts w:hint="eastAsia"/>
        </w:rPr>
        <w:t>日判決「上訴駁回」，詳見該院108年度原上</w:t>
      </w:r>
      <w:r>
        <w:rPr>
          <w:rFonts w:hint="eastAsia"/>
        </w:rPr>
        <w:t>易</w:t>
      </w:r>
      <w:r w:rsidRPr="00626ED4">
        <w:rPr>
          <w:rFonts w:hint="eastAsia"/>
        </w:rPr>
        <w:t>字第</w:t>
      </w:r>
      <w:r>
        <w:rPr>
          <w:rFonts w:hint="eastAsia"/>
        </w:rPr>
        <w:t>5</w:t>
      </w:r>
      <w:r w:rsidRPr="00626ED4">
        <w:rPr>
          <w:rFonts w:hint="eastAsia"/>
        </w:rPr>
        <w:t>號判決。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6F2BF1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5C056E7"/>
    <w:multiLevelType w:val="hybridMultilevel"/>
    <w:tmpl w:val="6D860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ED2323"/>
    <w:multiLevelType w:val="hybridMultilevel"/>
    <w:tmpl w:val="5F8CF4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8"/>
  </w:num>
  <w:num w:numId="23">
    <w:abstractNumId w:val="6"/>
  </w:num>
  <w:num w:numId="24">
    <w:abstractNumId w:val="9"/>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0"/>
  </w:num>
  <w:num w:numId="30">
    <w:abstractNumId w:val="7"/>
  </w:num>
  <w:num w:numId="31">
    <w:abstractNumId w:val="7"/>
  </w:num>
  <w:num w:numId="32">
    <w:abstractNumId w:val="2"/>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1"/>
  </w:num>
  <w:num w:numId="36">
    <w:abstractNumId w:val="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5FAC"/>
    <w:rsid w:val="00006961"/>
    <w:rsid w:val="00010874"/>
    <w:rsid w:val="00010B5F"/>
    <w:rsid w:val="00010C36"/>
    <w:rsid w:val="000112BF"/>
    <w:rsid w:val="00012233"/>
    <w:rsid w:val="00012685"/>
    <w:rsid w:val="00015829"/>
    <w:rsid w:val="00016752"/>
    <w:rsid w:val="00016F13"/>
    <w:rsid w:val="00016F8C"/>
    <w:rsid w:val="00017318"/>
    <w:rsid w:val="00020751"/>
    <w:rsid w:val="000246F7"/>
    <w:rsid w:val="00024EF3"/>
    <w:rsid w:val="00025BF1"/>
    <w:rsid w:val="00025CF3"/>
    <w:rsid w:val="000261A5"/>
    <w:rsid w:val="0003114D"/>
    <w:rsid w:val="0003477D"/>
    <w:rsid w:val="00036D76"/>
    <w:rsid w:val="00041006"/>
    <w:rsid w:val="00042AED"/>
    <w:rsid w:val="0004487C"/>
    <w:rsid w:val="00054A80"/>
    <w:rsid w:val="00055FD6"/>
    <w:rsid w:val="00057F32"/>
    <w:rsid w:val="00062A25"/>
    <w:rsid w:val="00070DDA"/>
    <w:rsid w:val="00071384"/>
    <w:rsid w:val="00073CB5"/>
    <w:rsid w:val="00073D35"/>
    <w:rsid w:val="0007425C"/>
    <w:rsid w:val="00076B58"/>
    <w:rsid w:val="00077283"/>
    <w:rsid w:val="00077553"/>
    <w:rsid w:val="00080601"/>
    <w:rsid w:val="00081178"/>
    <w:rsid w:val="000818B3"/>
    <w:rsid w:val="00082877"/>
    <w:rsid w:val="000829A4"/>
    <w:rsid w:val="000851A2"/>
    <w:rsid w:val="0009352E"/>
    <w:rsid w:val="000946E8"/>
    <w:rsid w:val="00096572"/>
    <w:rsid w:val="0009681A"/>
    <w:rsid w:val="00096B96"/>
    <w:rsid w:val="000A0154"/>
    <w:rsid w:val="000A07B9"/>
    <w:rsid w:val="000A2F3F"/>
    <w:rsid w:val="000A43C3"/>
    <w:rsid w:val="000B0B4A"/>
    <w:rsid w:val="000B279A"/>
    <w:rsid w:val="000B61D2"/>
    <w:rsid w:val="000B70A7"/>
    <w:rsid w:val="000B73DD"/>
    <w:rsid w:val="000C4012"/>
    <w:rsid w:val="000C495F"/>
    <w:rsid w:val="000C49C5"/>
    <w:rsid w:val="000D0542"/>
    <w:rsid w:val="000D16BF"/>
    <w:rsid w:val="000E6431"/>
    <w:rsid w:val="000E749E"/>
    <w:rsid w:val="000F21A5"/>
    <w:rsid w:val="000F4E99"/>
    <w:rsid w:val="000F5023"/>
    <w:rsid w:val="0010109C"/>
    <w:rsid w:val="00102B9F"/>
    <w:rsid w:val="00112637"/>
    <w:rsid w:val="001127CF"/>
    <w:rsid w:val="00112ABC"/>
    <w:rsid w:val="00112E6C"/>
    <w:rsid w:val="0012001E"/>
    <w:rsid w:val="0012034E"/>
    <w:rsid w:val="00122C56"/>
    <w:rsid w:val="00123590"/>
    <w:rsid w:val="00123BD8"/>
    <w:rsid w:val="00126A55"/>
    <w:rsid w:val="00127119"/>
    <w:rsid w:val="00133739"/>
    <w:rsid w:val="00133F08"/>
    <w:rsid w:val="001345E6"/>
    <w:rsid w:val="00134B71"/>
    <w:rsid w:val="00135B19"/>
    <w:rsid w:val="001364AB"/>
    <w:rsid w:val="001378B0"/>
    <w:rsid w:val="00142E00"/>
    <w:rsid w:val="00152793"/>
    <w:rsid w:val="00153675"/>
    <w:rsid w:val="00153B7E"/>
    <w:rsid w:val="001545A9"/>
    <w:rsid w:val="00160BD6"/>
    <w:rsid w:val="00162264"/>
    <w:rsid w:val="001637C7"/>
    <w:rsid w:val="0016422B"/>
    <w:rsid w:val="0016480E"/>
    <w:rsid w:val="00164F7C"/>
    <w:rsid w:val="00172C23"/>
    <w:rsid w:val="00172FAE"/>
    <w:rsid w:val="00174297"/>
    <w:rsid w:val="00177FBB"/>
    <w:rsid w:val="00180E06"/>
    <w:rsid w:val="001817B3"/>
    <w:rsid w:val="00183014"/>
    <w:rsid w:val="001869F6"/>
    <w:rsid w:val="00187270"/>
    <w:rsid w:val="00187AA3"/>
    <w:rsid w:val="00193855"/>
    <w:rsid w:val="00193D4D"/>
    <w:rsid w:val="001959C2"/>
    <w:rsid w:val="00196F34"/>
    <w:rsid w:val="001A2345"/>
    <w:rsid w:val="001A47C5"/>
    <w:rsid w:val="001A51E3"/>
    <w:rsid w:val="001A7968"/>
    <w:rsid w:val="001B2E98"/>
    <w:rsid w:val="001B3483"/>
    <w:rsid w:val="001B3C1E"/>
    <w:rsid w:val="001B4494"/>
    <w:rsid w:val="001C0D8B"/>
    <w:rsid w:val="001C0DA8"/>
    <w:rsid w:val="001C495C"/>
    <w:rsid w:val="001C5041"/>
    <w:rsid w:val="001C5ED0"/>
    <w:rsid w:val="001C637C"/>
    <w:rsid w:val="001C731B"/>
    <w:rsid w:val="001C73B2"/>
    <w:rsid w:val="001D2F4A"/>
    <w:rsid w:val="001D4AD7"/>
    <w:rsid w:val="001E02BC"/>
    <w:rsid w:val="001E0910"/>
    <w:rsid w:val="001E0D8A"/>
    <w:rsid w:val="001E1092"/>
    <w:rsid w:val="001E1658"/>
    <w:rsid w:val="001E2810"/>
    <w:rsid w:val="001E35CF"/>
    <w:rsid w:val="001E37D0"/>
    <w:rsid w:val="001E67BA"/>
    <w:rsid w:val="001E74C2"/>
    <w:rsid w:val="001F4F82"/>
    <w:rsid w:val="001F5A48"/>
    <w:rsid w:val="001F6260"/>
    <w:rsid w:val="001F66CD"/>
    <w:rsid w:val="00200007"/>
    <w:rsid w:val="002030A5"/>
    <w:rsid w:val="00203131"/>
    <w:rsid w:val="00206490"/>
    <w:rsid w:val="002069CD"/>
    <w:rsid w:val="00212E88"/>
    <w:rsid w:val="00213C9C"/>
    <w:rsid w:val="00215FF1"/>
    <w:rsid w:val="00217601"/>
    <w:rsid w:val="0022009E"/>
    <w:rsid w:val="0022315D"/>
    <w:rsid w:val="00223241"/>
    <w:rsid w:val="0022425C"/>
    <w:rsid w:val="002246DE"/>
    <w:rsid w:val="0023640D"/>
    <w:rsid w:val="002401BB"/>
    <w:rsid w:val="00244F16"/>
    <w:rsid w:val="00245920"/>
    <w:rsid w:val="00252BC4"/>
    <w:rsid w:val="002534B5"/>
    <w:rsid w:val="00254014"/>
    <w:rsid w:val="00254498"/>
    <w:rsid w:val="00254B39"/>
    <w:rsid w:val="00261F88"/>
    <w:rsid w:val="0026504D"/>
    <w:rsid w:val="00266B0F"/>
    <w:rsid w:val="002704BC"/>
    <w:rsid w:val="00273A2F"/>
    <w:rsid w:val="0027643E"/>
    <w:rsid w:val="00280986"/>
    <w:rsid w:val="00281ECE"/>
    <w:rsid w:val="002831C7"/>
    <w:rsid w:val="002840C6"/>
    <w:rsid w:val="00286C6D"/>
    <w:rsid w:val="00287DFF"/>
    <w:rsid w:val="00291802"/>
    <w:rsid w:val="00293DDB"/>
    <w:rsid w:val="00295174"/>
    <w:rsid w:val="00296172"/>
    <w:rsid w:val="00296B92"/>
    <w:rsid w:val="002A2C22"/>
    <w:rsid w:val="002A5506"/>
    <w:rsid w:val="002A7EA1"/>
    <w:rsid w:val="002B02EB"/>
    <w:rsid w:val="002B7CA8"/>
    <w:rsid w:val="002C0602"/>
    <w:rsid w:val="002C49E7"/>
    <w:rsid w:val="002C4AC3"/>
    <w:rsid w:val="002C6806"/>
    <w:rsid w:val="002C7A2A"/>
    <w:rsid w:val="002D09C7"/>
    <w:rsid w:val="002D26F8"/>
    <w:rsid w:val="002D2943"/>
    <w:rsid w:val="002D5C16"/>
    <w:rsid w:val="002D7AEF"/>
    <w:rsid w:val="002E15B5"/>
    <w:rsid w:val="002E1D27"/>
    <w:rsid w:val="002F2476"/>
    <w:rsid w:val="002F24D3"/>
    <w:rsid w:val="002F31EF"/>
    <w:rsid w:val="002F3DFF"/>
    <w:rsid w:val="002F5E05"/>
    <w:rsid w:val="002F7869"/>
    <w:rsid w:val="00303A14"/>
    <w:rsid w:val="00306E0F"/>
    <w:rsid w:val="00307A76"/>
    <w:rsid w:val="00310F5A"/>
    <w:rsid w:val="00314292"/>
    <w:rsid w:val="00315A16"/>
    <w:rsid w:val="003164B5"/>
    <w:rsid w:val="00317053"/>
    <w:rsid w:val="003200A1"/>
    <w:rsid w:val="0032109C"/>
    <w:rsid w:val="00322B45"/>
    <w:rsid w:val="0032314A"/>
    <w:rsid w:val="00323809"/>
    <w:rsid w:val="00323C63"/>
    <w:rsid w:val="00323D41"/>
    <w:rsid w:val="00325414"/>
    <w:rsid w:val="003302F1"/>
    <w:rsid w:val="00335DE5"/>
    <w:rsid w:val="00337648"/>
    <w:rsid w:val="00340081"/>
    <w:rsid w:val="0034116C"/>
    <w:rsid w:val="003435CB"/>
    <w:rsid w:val="003446B4"/>
    <w:rsid w:val="0034470E"/>
    <w:rsid w:val="00350851"/>
    <w:rsid w:val="00351C2B"/>
    <w:rsid w:val="003524CD"/>
    <w:rsid w:val="00352DB0"/>
    <w:rsid w:val="003532AD"/>
    <w:rsid w:val="00361063"/>
    <w:rsid w:val="0036749C"/>
    <w:rsid w:val="0037094A"/>
    <w:rsid w:val="00370AAD"/>
    <w:rsid w:val="00371ED3"/>
    <w:rsid w:val="00372FFC"/>
    <w:rsid w:val="00375A5F"/>
    <w:rsid w:val="0037728A"/>
    <w:rsid w:val="00380B7D"/>
    <w:rsid w:val="00381529"/>
    <w:rsid w:val="00381A99"/>
    <w:rsid w:val="003829C2"/>
    <w:rsid w:val="003830B2"/>
    <w:rsid w:val="003832E1"/>
    <w:rsid w:val="00383B7D"/>
    <w:rsid w:val="00384724"/>
    <w:rsid w:val="00391514"/>
    <w:rsid w:val="003919B7"/>
    <w:rsid w:val="00391D57"/>
    <w:rsid w:val="00392292"/>
    <w:rsid w:val="00394F45"/>
    <w:rsid w:val="003A0EE8"/>
    <w:rsid w:val="003A1E75"/>
    <w:rsid w:val="003A4BD9"/>
    <w:rsid w:val="003A5927"/>
    <w:rsid w:val="003B1017"/>
    <w:rsid w:val="003B1342"/>
    <w:rsid w:val="003B1EED"/>
    <w:rsid w:val="003B1EEE"/>
    <w:rsid w:val="003B3C07"/>
    <w:rsid w:val="003B6081"/>
    <w:rsid w:val="003B6688"/>
    <w:rsid w:val="003B6775"/>
    <w:rsid w:val="003C19BD"/>
    <w:rsid w:val="003C4AEF"/>
    <w:rsid w:val="003C4F3C"/>
    <w:rsid w:val="003C5FE2"/>
    <w:rsid w:val="003D05FB"/>
    <w:rsid w:val="003D1B16"/>
    <w:rsid w:val="003D1B91"/>
    <w:rsid w:val="003D304F"/>
    <w:rsid w:val="003D45BF"/>
    <w:rsid w:val="003D508A"/>
    <w:rsid w:val="003D537F"/>
    <w:rsid w:val="003D7B75"/>
    <w:rsid w:val="003E0208"/>
    <w:rsid w:val="003E08A4"/>
    <w:rsid w:val="003E3730"/>
    <w:rsid w:val="003E4B57"/>
    <w:rsid w:val="003E6C6A"/>
    <w:rsid w:val="003F08B9"/>
    <w:rsid w:val="003F27E1"/>
    <w:rsid w:val="003F437A"/>
    <w:rsid w:val="003F5C2B"/>
    <w:rsid w:val="00402240"/>
    <w:rsid w:val="004023E9"/>
    <w:rsid w:val="0040454A"/>
    <w:rsid w:val="004060FC"/>
    <w:rsid w:val="004077E1"/>
    <w:rsid w:val="00411012"/>
    <w:rsid w:val="00413F83"/>
    <w:rsid w:val="00414065"/>
    <w:rsid w:val="004147EB"/>
    <w:rsid w:val="0041490C"/>
    <w:rsid w:val="00414A54"/>
    <w:rsid w:val="00416191"/>
    <w:rsid w:val="00416721"/>
    <w:rsid w:val="00421EF0"/>
    <w:rsid w:val="004224FA"/>
    <w:rsid w:val="00423D07"/>
    <w:rsid w:val="00427936"/>
    <w:rsid w:val="00430247"/>
    <w:rsid w:val="004302AC"/>
    <w:rsid w:val="00433D04"/>
    <w:rsid w:val="00434356"/>
    <w:rsid w:val="00435825"/>
    <w:rsid w:val="00436D14"/>
    <w:rsid w:val="0044230E"/>
    <w:rsid w:val="0044346F"/>
    <w:rsid w:val="00444054"/>
    <w:rsid w:val="00446265"/>
    <w:rsid w:val="00453FF6"/>
    <w:rsid w:val="004544D5"/>
    <w:rsid w:val="004613EA"/>
    <w:rsid w:val="0046520A"/>
    <w:rsid w:val="00466486"/>
    <w:rsid w:val="004672AB"/>
    <w:rsid w:val="004714FE"/>
    <w:rsid w:val="0047664C"/>
    <w:rsid w:val="00477BAA"/>
    <w:rsid w:val="00482732"/>
    <w:rsid w:val="004859F5"/>
    <w:rsid w:val="0049461D"/>
    <w:rsid w:val="00495053"/>
    <w:rsid w:val="004A1CD9"/>
    <w:rsid w:val="004A1F59"/>
    <w:rsid w:val="004A29BE"/>
    <w:rsid w:val="004A2B8C"/>
    <w:rsid w:val="004A3122"/>
    <w:rsid w:val="004A3225"/>
    <w:rsid w:val="004A33EE"/>
    <w:rsid w:val="004A3AA8"/>
    <w:rsid w:val="004A49A6"/>
    <w:rsid w:val="004B13C7"/>
    <w:rsid w:val="004B6FA5"/>
    <w:rsid w:val="004B778F"/>
    <w:rsid w:val="004C0145"/>
    <w:rsid w:val="004C0609"/>
    <w:rsid w:val="004C3A19"/>
    <w:rsid w:val="004C5412"/>
    <w:rsid w:val="004C5FA1"/>
    <w:rsid w:val="004D141F"/>
    <w:rsid w:val="004D1A81"/>
    <w:rsid w:val="004D2742"/>
    <w:rsid w:val="004D2C3E"/>
    <w:rsid w:val="004D31F2"/>
    <w:rsid w:val="004D5AC7"/>
    <w:rsid w:val="004D6310"/>
    <w:rsid w:val="004E0062"/>
    <w:rsid w:val="004E05A1"/>
    <w:rsid w:val="004E1A53"/>
    <w:rsid w:val="004E51C7"/>
    <w:rsid w:val="004F006C"/>
    <w:rsid w:val="004F169A"/>
    <w:rsid w:val="004F472A"/>
    <w:rsid w:val="004F5E57"/>
    <w:rsid w:val="004F6710"/>
    <w:rsid w:val="004F7519"/>
    <w:rsid w:val="00500C3E"/>
    <w:rsid w:val="00501D32"/>
    <w:rsid w:val="00502849"/>
    <w:rsid w:val="00504334"/>
    <w:rsid w:val="0050498D"/>
    <w:rsid w:val="005104D7"/>
    <w:rsid w:val="00510B9E"/>
    <w:rsid w:val="00513CA9"/>
    <w:rsid w:val="00513EC5"/>
    <w:rsid w:val="005154AF"/>
    <w:rsid w:val="00520C33"/>
    <w:rsid w:val="005222D7"/>
    <w:rsid w:val="00524195"/>
    <w:rsid w:val="005341A7"/>
    <w:rsid w:val="00534716"/>
    <w:rsid w:val="00536BC2"/>
    <w:rsid w:val="005425E1"/>
    <w:rsid w:val="005427C5"/>
    <w:rsid w:val="00542CF6"/>
    <w:rsid w:val="005441C7"/>
    <w:rsid w:val="00553C03"/>
    <w:rsid w:val="00555632"/>
    <w:rsid w:val="00560CA4"/>
    <w:rsid w:val="00562BC1"/>
    <w:rsid w:val="00563692"/>
    <w:rsid w:val="00565B6E"/>
    <w:rsid w:val="005661BA"/>
    <w:rsid w:val="00571679"/>
    <w:rsid w:val="005728A1"/>
    <w:rsid w:val="005830AD"/>
    <w:rsid w:val="00583A63"/>
    <w:rsid w:val="0058420B"/>
    <w:rsid w:val="005844E7"/>
    <w:rsid w:val="005908B8"/>
    <w:rsid w:val="005914B0"/>
    <w:rsid w:val="00593337"/>
    <w:rsid w:val="0059416F"/>
    <w:rsid w:val="0059512E"/>
    <w:rsid w:val="005A1A76"/>
    <w:rsid w:val="005A3355"/>
    <w:rsid w:val="005A47C8"/>
    <w:rsid w:val="005A5E27"/>
    <w:rsid w:val="005A6DD2"/>
    <w:rsid w:val="005B270B"/>
    <w:rsid w:val="005B3AED"/>
    <w:rsid w:val="005C1FDC"/>
    <w:rsid w:val="005C385D"/>
    <w:rsid w:val="005C5F2D"/>
    <w:rsid w:val="005D3B20"/>
    <w:rsid w:val="005E4759"/>
    <w:rsid w:val="005E5C68"/>
    <w:rsid w:val="005E65C0"/>
    <w:rsid w:val="005F0390"/>
    <w:rsid w:val="005F4223"/>
    <w:rsid w:val="005F6721"/>
    <w:rsid w:val="00600495"/>
    <w:rsid w:val="00603C68"/>
    <w:rsid w:val="00605E97"/>
    <w:rsid w:val="006072CD"/>
    <w:rsid w:val="00612023"/>
    <w:rsid w:val="00614190"/>
    <w:rsid w:val="00622A99"/>
    <w:rsid w:val="00622E67"/>
    <w:rsid w:val="00623834"/>
    <w:rsid w:val="00625B81"/>
    <w:rsid w:val="0062671D"/>
    <w:rsid w:val="00626ED4"/>
    <w:rsid w:val="00626EDC"/>
    <w:rsid w:val="006355CD"/>
    <w:rsid w:val="00642A77"/>
    <w:rsid w:val="00643737"/>
    <w:rsid w:val="00644B9D"/>
    <w:rsid w:val="006470EC"/>
    <w:rsid w:val="00652664"/>
    <w:rsid w:val="006529AB"/>
    <w:rsid w:val="006535BF"/>
    <w:rsid w:val="006542D6"/>
    <w:rsid w:val="0065598E"/>
    <w:rsid w:val="00655AF2"/>
    <w:rsid w:val="00655BC5"/>
    <w:rsid w:val="006568BE"/>
    <w:rsid w:val="0066025D"/>
    <w:rsid w:val="0066091A"/>
    <w:rsid w:val="00662739"/>
    <w:rsid w:val="0066306F"/>
    <w:rsid w:val="006647D3"/>
    <w:rsid w:val="00667C8A"/>
    <w:rsid w:val="006747B0"/>
    <w:rsid w:val="006773EC"/>
    <w:rsid w:val="00680504"/>
    <w:rsid w:val="00681CD9"/>
    <w:rsid w:val="00681E5E"/>
    <w:rsid w:val="0068250F"/>
    <w:rsid w:val="00683E30"/>
    <w:rsid w:val="00687024"/>
    <w:rsid w:val="006932F2"/>
    <w:rsid w:val="00695E22"/>
    <w:rsid w:val="006A027D"/>
    <w:rsid w:val="006A0823"/>
    <w:rsid w:val="006A0F9D"/>
    <w:rsid w:val="006A4E5C"/>
    <w:rsid w:val="006A5576"/>
    <w:rsid w:val="006B1077"/>
    <w:rsid w:val="006B19F8"/>
    <w:rsid w:val="006B1BB9"/>
    <w:rsid w:val="006B613B"/>
    <w:rsid w:val="006B69D6"/>
    <w:rsid w:val="006B7093"/>
    <w:rsid w:val="006B7417"/>
    <w:rsid w:val="006C131C"/>
    <w:rsid w:val="006C13F7"/>
    <w:rsid w:val="006D3691"/>
    <w:rsid w:val="006D4FE3"/>
    <w:rsid w:val="006E0961"/>
    <w:rsid w:val="006E09CF"/>
    <w:rsid w:val="006E1612"/>
    <w:rsid w:val="006E5EF0"/>
    <w:rsid w:val="006E7719"/>
    <w:rsid w:val="006E7D37"/>
    <w:rsid w:val="006F2D8D"/>
    <w:rsid w:val="006F3563"/>
    <w:rsid w:val="006F42B9"/>
    <w:rsid w:val="006F6103"/>
    <w:rsid w:val="007038D7"/>
    <w:rsid w:val="00704E00"/>
    <w:rsid w:val="007104F2"/>
    <w:rsid w:val="007113F2"/>
    <w:rsid w:val="0071682C"/>
    <w:rsid w:val="007209E7"/>
    <w:rsid w:val="00726182"/>
    <w:rsid w:val="00726E7C"/>
    <w:rsid w:val="00727635"/>
    <w:rsid w:val="00731822"/>
    <w:rsid w:val="00731D75"/>
    <w:rsid w:val="00732329"/>
    <w:rsid w:val="007337CA"/>
    <w:rsid w:val="00733880"/>
    <w:rsid w:val="00734CE4"/>
    <w:rsid w:val="007350C8"/>
    <w:rsid w:val="00735123"/>
    <w:rsid w:val="007400FB"/>
    <w:rsid w:val="00741837"/>
    <w:rsid w:val="00744DFA"/>
    <w:rsid w:val="007453E6"/>
    <w:rsid w:val="007516DD"/>
    <w:rsid w:val="00754A8F"/>
    <w:rsid w:val="0076749D"/>
    <w:rsid w:val="00767CEE"/>
    <w:rsid w:val="00767E03"/>
    <w:rsid w:val="0077309D"/>
    <w:rsid w:val="007774EE"/>
    <w:rsid w:val="00781822"/>
    <w:rsid w:val="00783E3E"/>
    <w:rsid w:val="00783F21"/>
    <w:rsid w:val="00785182"/>
    <w:rsid w:val="0078614E"/>
    <w:rsid w:val="00787159"/>
    <w:rsid w:val="0079043A"/>
    <w:rsid w:val="0079043D"/>
    <w:rsid w:val="007907F6"/>
    <w:rsid w:val="00791668"/>
    <w:rsid w:val="00791AA1"/>
    <w:rsid w:val="007925F1"/>
    <w:rsid w:val="00796640"/>
    <w:rsid w:val="00796F6B"/>
    <w:rsid w:val="007A3793"/>
    <w:rsid w:val="007A5821"/>
    <w:rsid w:val="007A6BE0"/>
    <w:rsid w:val="007C070D"/>
    <w:rsid w:val="007C143D"/>
    <w:rsid w:val="007C1BA2"/>
    <w:rsid w:val="007C21DB"/>
    <w:rsid w:val="007C2B48"/>
    <w:rsid w:val="007C33DD"/>
    <w:rsid w:val="007C46E8"/>
    <w:rsid w:val="007D20E9"/>
    <w:rsid w:val="007D404A"/>
    <w:rsid w:val="007D7881"/>
    <w:rsid w:val="007D7E3A"/>
    <w:rsid w:val="007E0E10"/>
    <w:rsid w:val="007E2203"/>
    <w:rsid w:val="007E27DC"/>
    <w:rsid w:val="007E45CB"/>
    <w:rsid w:val="007E4768"/>
    <w:rsid w:val="007E777B"/>
    <w:rsid w:val="007F2070"/>
    <w:rsid w:val="007F26B1"/>
    <w:rsid w:val="007F602D"/>
    <w:rsid w:val="007F7E19"/>
    <w:rsid w:val="00801AFD"/>
    <w:rsid w:val="00801FB6"/>
    <w:rsid w:val="00802DA9"/>
    <w:rsid w:val="0080480E"/>
    <w:rsid w:val="008053F5"/>
    <w:rsid w:val="008072DE"/>
    <w:rsid w:val="00807AF7"/>
    <w:rsid w:val="00810198"/>
    <w:rsid w:val="008148A0"/>
    <w:rsid w:val="00815DA8"/>
    <w:rsid w:val="0082194D"/>
    <w:rsid w:val="008221F9"/>
    <w:rsid w:val="00825189"/>
    <w:rsid w:val="00826EF5"/>
    <w:rsid w:val="00831693"/>
    <w:rsid w:val="00832D1B"/>
    <w:rsid w:val="00840104"/>
    <w:rsid w:val="00840C1F"/>
    <w:rsid w:val="00841FC5"/>
    <w:rsid w:val="00845709"/>
    <w:rsid w:val="00845BD8"/>
    <w:rsid w:val="00851E10"/>
    <w:rsid w:val="00856A0E"/>
    <w:rsid w:val="00856D46"/>
    <w:rsid w:val="008576BD"/>
    <w:rsid w:val="00860463"/>
    <w:rsid w:val="00862529"/>
    <w:rsid w:val="00862E62"/>
    <w:rsid w:val="00867661"/>
    <w:rsid w:val="00870F24"/>
    <w:rsid w:val="0087313C"/>
    <w:rsid w:val="008733DA"/>
    <w:rsid w:val="00874466"/>
    <w:rsid w:val="008758DD"/>
    <w:rsid w:val="00876DB5"/>
    <w:rsid w:val="00876FB7"/>
    <w:rsid w:val="0088136B"/>
    <w:rsid w:val="008850E4"/>
    <w:rsid w:val="008939AB"/>
    <w:rsid w:val="00895359"/>
    <w:rsid w:val="008A12F5"/>
    <w:rsid w:val="008A45F6"/>
    <w:rsid w:val="008B09EB"/>
    <w:rsid w:val="008B1587"/>
    <w:rsid w:val="008B1B01"/>
    <w:rsid w:val="008B37E3"/>
    <w:rsid w:val="008B3B75"/>
    <w:rsid w:val="008B3BCD"/>
    <w:rsid w:val="008B5126"/>
    <w:rsid w:val="008B6DF8"/>
    <w:rsid w:val="008C106C"/>
    <w:rsid w:val="008C10F1"/>
    <w:rsid w:val="008C1926"/>
    <w:rsid w:val="008C1E99"/>
    <w:rsid w:val="008C5263"/>
    <w:rsid w:val="008D4465"/>
    <w:rsid w:val="008D6E1A"/>
    <w:rsid w:val="008D6FA2"/>
    <w:rsid w:val="008E0085"/>
    <w:rsid w:val="008E0645"/>
    <w:rsid w:val="008E0AFA"/>
    <w:rsid w:val="008E2AA6"/>
    <w:rsid w:val="008E311B"/>
    <w:rsid w:val="008E7020"/>
    <w:rsid w:val="008F1B1B"/>
    <w:rsid w:val="008F290B"/>
    <w:rsid w:val="008F46E7"/>
    <w:rsid w:val="008F4D95"/>
    <w:rsid w:val="008F6981"/>
    <w:rsid w:val="008F6F0B"/>
    <w:rsid w:val="0090165F"/>
    <w:rsid w:val="00907BA7"/>
    <w:rsid w:val="0091064E"/>
    <w:rsid w:val="00911FC5"/>
    <w:rsid w:val="0092157F"/>
    <w:rsid w:val="0092205A"/>
    <w:rsid w:val="00923BCF"/>
    <w:rsid w:val="00927A4E"/>
    <w:rsid w:val="00927A52"/>
    <w:rsid w:val="00931A10"/>
    <w:rsid w:val="00936A15"/>
    <w:rsid w:val="00936EA6"/>
    <w:rsid w:val="00936FD7"/>
    <w:rsid w:val="009373F4"/>
    <w:rsid w:val="00937F49"/>
    <w:rsid w:val="00942BD0"/>
    <w:rsid w:val="00947967"/>
    <w:rsid w:val="0095365B"/>
    <w:rsid w:val="00954605"/>
    <w:rsid w:val="00955201"/>
    <w:rsid w:val="00965200"/>
    <w:rsid w:val="009668B3"/>
    <w:rsid w:val="00970841"/>
    <w:rsid w:val="00971471"/>
    <w:rsid w:val="0097297E"/>
    <w:rsid w:val="0097324C"/>
    <w:rsid w:val="009758C6"/>
    <w:rsid w:val="00975EE7"/>
    <w:rsid w:val="009830C3"/>
    <w:rsid w:val="009849C2"/>
    <w:rsid w:val="00984D24"/>
    <w:rsid w:val="00985479"/>
    <w:rsid w:val="009858EB"/>
    <w:rsid w:val="009A2001"/>
    <w:rsid w:val="009A2BC9"/>
    <w:rsid w:val="009A3F47"/>
    <w:rsid w:val="009A7990"/>
    <w:rsid w:val="009B0046"/>
    <w:rsid w:val="009B215C"/>
    <w:rsid w:val="009B2541"/>
    <w:rsid w:val="009B6529"/>
    <w:rsid w:val="009B7635"/>
    <w:rsid w:val="009C1440"/>
    <w:rsid w:val="009C2107"/>
    <w:rsid w:val="009C3106"/>
    <w:rsid w:val="009C5D9E"/>
    <w:rsid w:val="009D2C3E"/>
    <w:rsid w:val="009E0625"/>
    <w:rsid w:val="009E3034"/>
    <w:rsid w:val="009E549F"/>
    <w:rsid w:val="009E5E2B"/>
    <w:rsid w:val="009F28A8"/>
    <w:rsid w:val="009F473E"/>
    <w:rsid w:val="009F682A"/>
    <w:rsid w:val="00A00444"/>
    <w:rsid w:val="00A01786"/>
    <w:rsid w:val="00A022BE"/>
    <w:rsid w:val="00A031C2"/>
    <w:rsid w:val="00A07B4B"/>
    <w:rsid w:val="00A10124"/>
    <w:rsid w:val="00A154DE"/>
    <w:rsid w:val="00A2035A"/>
    <w:rsid w:val="00A24C95"/>
    <w:rsid w:val="00A2532D"/>
    <w:rsid w:val="00A2599A"/>
    <w:rsid w:val="00A26094"/>
    <w:rsid w:val="00A301BF"/>
    <w:rsid w:val="00A302B2"/>
    <w:rsid w:val="00A32366"/>
    <w:rsid w:val="00A331B4"/>
    <w:rsid w:val="00A33E1E"/>
    <w:rsid w:val="00A3484E"/>
    <w:rsid w:val="00A356D3"/>
    <w:rsid w:val="00A36ADA"/>
    <w:rsid w:val="00A377AB"/>
    <w:rsid w:val="00A410CF"/>
    <w:rsid w:val="00A41B63"/>
    <w:rsid w:val="00A438D8"/>
    <w:rsid w:val="00A44669"/>
    <w:rsid w:val="00A45593"/>
    <w:rsid w:val="00A46B15"/>
    <w:rsid w:val="00A473F5"/>
    <w:rsid w:val="00A51B9B"/>
    <w:rsid w:val="00A51F9D"/>
    <w:rsid w:val="00A527B2"/>
    <w:rsid w:val="00A52C1D"/>
    <w:rsid w:val="00A5416A"/>
    <w:rsid w:val="00A607DE"/>
    <w:rsid w:val="00A61032"/>
    <w:rsid w:val="00A620F9"/>
    <w:rsid w:val="00A639F4"/>
    <w:rsid w:val="00A66421"/>
    <w:rsid w:val="00A67470"/>
    <w:rsid w:val="00A73B64"/>
    <w:rsid w:val="00A81A32"/>
    <w:rsid w:val="00A835BD"/>
    <w:rsid w:val="00A87F3E"/>
    <w:rsid w:val="00A91B7E"/>
    <w:rsid w:val="00A95162"/>
    <w:rsid w:val="00A97B15"/>
    <w:rsid w:val="00AA279F"/>
    <w:rsid w:val="00AA330F"/>
    <w:rsid w:val="00AA367B"/>
    <w:rsid w:val="00AA42D5"/>
    <w:rsid w:val="00AA6265"/>
    <w:rsid w:val="00AB2FAB"/>
    <w:rsid w:val="00AB5496"/>
    <w:rsid w:val="00AB59E3"/>
    <w:rsid w:val="00AB5C14"/>
    <w:rsid w:val="00AC03D0"/>
    <w:rsid w:val="00AC1EE7"/>
    <w:rsid w:val="00AC266F"/>
    <w:rsid w:val="00AC333F"/>
    <w:rsid w:val="00AC585C"/>
    <w:rsid w:val="00AC6398"/>
    <w:rsid w:val="00AD051F"/>
    <w:rsid w:val="00AD1925"/>
    <w:rsid w:val="00AD2433"/>
    <w:rsid w:val="00AE067D"/>
    <w:rsid w:val="00AE192A"/>
    <w:rsid w:val="00AE46F0"/>
    <w:rsid w:val="00AE48BE"/>
    <w:rsid w:val="00AE5F9E"/>
    <w:rsid w:val="00AE62B6"/>
    <w:rsid w:val="00AF1181"/>
    <w:rsid w:val="00AF246B"/>
    <w:rsid w:val="00AF2F79"/>
    <w:rsid w:val="00AF3762"/>
    <w:rsid w:val="00AF4653"/>
    <w:rsid w:val="00AF6CEC"/>
    <w:rsid w:val="00AF6EEE"/>
    <w:rsid w:val="00AF7DB7"/>
    <w:rsid w:val="00B00A32"/>
    <w:rsid w:val="00B01DB9"/>
    <w:rsid w:val="00B02DC9"/>
    <w:rsid w:val="00B07D26"/>
    <w:rsid w:val="00B10D02"/>
    <w:rsid w:val="00B13505"/>
    <w:rsid w:val="00B16238"/>
    <w:rsid w:val="00B1737B"/>
    <w:rsid w:val="00B201E2"/>
    <w:rsid w:val="00B349C9"/>
    <w:rsid w:val="00B35691"/>
    <w:rsid w:val="00B356CF"/>
    <w:rsid w:val="00B36E87"/>
    <w:rsid w:val="00B42963"/>
    <w:rsid w:val="00B42AB1"/>
    <w:rsid w:val="00B443E4"/>
    <w:rsid w:val="00B5277D"/>
    <w:rsid w:val="00B5484D"/>
    <w:rsid w:val="00B563EA"/>
    <w:rsid w:val="00B56BC3"/>
    <w:rsid w:val="00B56CDF"/>
    <w:rsid w:val="00B60D8B"/>
    <w:rsid w:val="00B60E51"/>
    <w:rsid w:val="00B62ADA"/>
    <w:rsid w:val="00B63A54"/>
    <w:rsid w:val="00B72175"/>
    <w:rsid w:val="00B7359C"/>
    <w:rsid w:val="00B7466B"/>
    <w:rsid w:val="00B77D18"/>
    <w:rsid w:val="00B8313A"/>
    <w:rsid w:val="00B839D9"/>
    <w:rsid w:val="00B9228A"/>
    <w:rsid w:val="00B93503"/>
    <w:rsid w:val="00B93661"/>
    <w:rsid w:val="00BA07A5"/>
    <w:rsid w:val="00BA1A41"/>
    <w:rsid w:val="00BA26CF"/>
    <w:rsid w:val="00BA31E8"/>
    <w:rsid w:val="00BA4397"/>
    <w:rsid w:val="00BA44E4"/>
    <w:rsid w:val="00BA5349"/>
    <w:rsid w:val="00BA55E0"/>
    <w:rsid w:val="00BA6953"/>
    <w:rsid w:val="00BA6BD4"/>
    <w:rsid w:val="00BA6C7A"/>
    <w:rsid w:val="00BB17D1"/>
    <w:rsid w:val="00BB3752"/>
    <w:rsid w:val="00BB3D7C"/>
    <w:rsid w:val="00BB4ADB"/>
    <w:rsid w:val="00BB4B7D"/>
    <w:rsid w:val="00BB6688"/>
    <w:rsid w:val="00BC26D4"/>
    <w:rsid w:val="00BC5B22"/>
    <w:rsid w:val="00BC66C6"/>
    <w:rsid w:val="00BD0C44"/>
    <w:rsid w:val="00BD13C6"/>
    <w:rsid w:val="00BD18F7"/>
    <w:rsid w:val="00BD25CC"/>
    <w:rsid w:val="00BD61A3"/>
    <w:rsid w:val="00BD6BF9"/>
    <w:rsid w:val="00BE09C5"/>
    <w:rsid w:val="00BE0C80"/>
    <w:rsid w:val="00BE1C21"/>
    <w:rsid w:val="00BE77EF"/>
    <w:rsid w:val="00BF03F5"/>
    <w:rsid w:val="00BF2A42"/>
    <w:rsid w:val="00BF308C"/>
    <w:rsid w:val="00C00F4E"/>
    <w:rsid w:val="00C03C5F"/>
    <w:rsid w:val="00C03D8C"/>
    <w:rsid w:val="00C0444F"/>
    <w:rsid w:val="00C0546A"/>
    <w:rsid w:val="00C055EC"/>
    <w:rsid w:val="00C05E3A"/>
    <w:rsid w:val="00C062E6"/>
    <w:rsid w:val="00C06795"/>
    <w:rsid w:val="00C1004E"/>
    <w:rsid w:val="00C10DC9"/>
    <w:rsid w:val="00C12FB3"/>
    <w:rsid w:val="00C17341"/>
    <w:rsid w:val="00C210E3"/>
    <w:rsid w:val="00C238BA"/>
    <w:rsid w:val="00C24B7A"/>
    <w:rsid w:val="00C24EEF"/>
    <w:rsid w:val="00C25CF6"/>
    <w:rsid w:val="00C25D31"/>
    <w:rsid w:val="00C26C36"/>
    <w:rsid w:val="00C3041E"/>
    <w:rsid w:val="00C32768"/>
    <w:rsid w:val="00C32FF4"/>
    <w:rsid w:val="00C331D8"/>
    <w:rsid w:val="00C36942"/>
    <w:rsid w:val="00C36D2D"/>
    <w:rsid w:val="00C42A5E"/>
    <w:rsid w:val="00C431DF"/>
    <w:rsid w:val="00C44ADF"/>
    <w:rsid w:val="00C456BD"/>
    <w:rsid w:val="00C4586B"/>
    <w:rsid w:val="00C51836"/>
    <w:rsid w:val="00C530DC"/>
    <w:rsid w:val="00C5350D"/>
    <w:rsid w:val="00C6123C"/>
    <w:rsid w:val="00C6311A"/>
    <w:rsid w:val="00C7084D"/>
    <w:rsid w:val="00C72C81"/>
    <w:rsid w:val="00C7315E"/>
    <w:rsid w:val="00C75895"/>
    <w:rsid w:val="00C763EB"/>
    <w:rsid w:val="00C76ABF"/>
    <w:rsid w:val="00C80348"/>
    <w:rsid w:val="00C80B24"/>
    <w:rsid w:val="00C83C9F"/>
    <w:rsid w:val="00C84680"/>
    <w:rsid w:val="00C85829"/>
    <w:rsid w:val="00C870E5"/>
    <w:rsid w:val="00C926BD"/>
    <w:rsid w:val="00C94840"/>
    <w:rsid w:val="00C94C8A"/>
    <w:rsid w:val="00C94E45"/>
    <w:rsid w:val="00CA1F2D"/>
    <w:rsid w:val="00CA24C4"/>
    <w:rsid w:val="00CA4EE3"/>
    <w:rsid w:val="00CA5C62"/>
    <w:rsid w:val="00CB027F"/>
    <w:rsid w:val="00CB0912"/>
    <w:rsid w:val="00CB1C39"/>
    <w:rsid w:val="00CC0341"/>
    <w:rsid w:val="00CC0744"/>
    <w:rsid w:val="00CC0EBB"/>
    <w:rsid w:val="00CC3398"/>
    <w:rsid w:val="00CC3D5E"/>
    <w:rsid w:val="00CC6297"/>
    <w:rsid w:val="00CC7690"/>
    <w:rsid w:val="00CD0F3B"/>
    <w:rsid w:val="00CD1986"/>
    <w:rsid w:val="00CD2275"/>
    <w:rsid w:val="00CD54BF"/>
    <w:rsid w:val="00CD60DA"/>
    <w:rsid w:val="00CE12B2"/>
    <w:rsid w:val="00CE2096"/>
    <w:rsid w:val="00CE4D5C"/>
    <w:rsid w:val="00CF05DA"/>
    <w:rsid w:val="00CF4E0C"/>
    <w:rsid w:val="00CF5430"/>
    <w:rsid w:val="00CF58EB"/>
    <w:rsid w:val="00CF62F0"/>
    <w:rsid w:val="00CF6DC0"/>
    <w:rsid w:val="00CF6FEC"/>
    <w:rsid w:val="00D0106E"/>
    <w:rsid w:val="00D06383"/>
    <w:rsid w:val="00D130A2"/>
    <w:rsid w:val="00D13473"/>
    <w:rsid w:val="00D13671"/>
    <w:rsid w:val="00D15C5B"/>
    <w:rsid w:val="00D20285"/>
    <w:rsid w:val="00D20E85"/>
    <w:rsid w:val="00D2134D"/>
    <w:rsid w:val="00D223F1"/>
    <w:rsid w:val="00D24615"/>
    <w:rsid w:val="00D25DEE"/>
    <w:rsid w:val="00D27461"/>
    <w:rsid w:val="00D34A27"/>
    <w:rsid w:val="00D351AF"/>
    <w:rsid w:val="00D3635E"/>
    <w:rsid w:val="00D37842"/>
    <w:rsid w:val="00D37CBC"/>
    <w:rsid w:val="00D42DC2"/>
    <w:rsid w:val="00D4302B"/>
    <w:rsid w:val="00D45985"/>
    <w:rsid w:val="00D5009D"/>
    <w:rsid w:val="00D526AD"/>
    <w:rsid w:val="00D537E1"/>
    <w:rsid w:val="00D55BB2"/>
    <w:rsid w:val="00D56C73"/>
    <w:rsid w:val="00D57403"/>
    <w:rsid w:val="00D57CE2"/>
    <w:rsid w:val="00D6091A"/>
    <w:rsid w:val="00D63571"/>
    <w:rsid w:val="00D64A91"/>
    <w:rsid w:val="00D6605A"/>
    <w:rsid w:val="00D6695F"/>
    <w:rsid w:val="00D704D9"/>
    <w:rsid w:val="00D70FE3"/>
    <w:rsid w:val="00D71AAE"/>
    <w:rsid w:val="00D75644"/>
    <w:rsid w:val="00D81656"/>
    <w:rsid w:val="00D83D87"/>
    <w:rsid w:val="00D84A6D"/>
    <w:rsid w:val="00D84F15"/>
    <w:rsid w:val="00D86A30"/>
    <w:rsid w:val="00D87142"/>
    <w:rsid w:val="00D8745F"/>
    <w:rsid w:val="00D90847"/>
    <w:rsid w:val="00D91119"/>
    <w:rsid w:val="00D95071"/>
    <w:rsid w:val="00D95BA5"/>
    <w:rsid w:val="00D97CB4"/>
    <w:rsid w:val="00D97DD4"/>
    <w:rsid w:val="00DA0CFB"/>
    <w:rsid w:val="00DA139E"/>
    <w:rsid w:val="00DA5A8A"/>
    <w:rsid w:val="00DA6A93"/>
    <w:rsid w:val="00DB0A93"/>
    <w:rsid w:val="00DB1170"/>
    <w:rsid w:val="00DB26CD"/>
    <w:rsid w:val="00DB346F"/>
    <w:rsid w:val="00DB441C"/>
    <w:rsid w:val="00DB44AF"/>
    <w:rsid w:val="00DB753F"/>
    <w:rsid w:val="00DC011B"/>
    <w:rsid w:val="00DC0BB2"/>
    <w:rsid w:val="00DC111F"/>
    <w:rsid w:val="00DC1F58"/>
    <w:rsid w:val="00DC2869"/>
    <w:rsid w:val="00DC2D39"/>
    <w:rsid w:val="00DC339B"/>
    <w:rsid w:val="00DC4FD0"/>
    <w:rsid w:val="00DC5D40"/>
    <w:rsid w:val="00DC69A7"/>
    <w:rsid w:val="00DD0DBD"/>
    <w:rsid w:val="00DD110C"/>
    <w:rsid w:val="00DD24B7"/>
    <w:rsid w:val="00DD30E9"/>
    <w:rsid w:val="00DD4F47"/>
    <w:rsid w:val="00DD6A43"/>
    <w:rsid w:val="00DD7FBB"/>
    <w:rsid w:val="00DE0B9F"/>
    <w:rsid w:val="00DE2A9E"/>
    <w:rsid w:val="00DE4238"/>
    <w:rsid w:val="00DE657F"/>
    <w:rsid w:val="00DF1218"/>
    <w:rsid w:val="00DF6462"/>
    <w:rsid w:val="00DF67B2"/>
    <w:rsid w:val="00E0292D"/>
    <w:rsid w:val="00E02D92"/>
    <w:rsid w:val="00E02FA0"/>
    <w:rsid w:val="00E036DC"/>
    <w:rsid w:val="00E10454"/>
    <w:rsid w:val="00E112E5"/>
    <w:rsid w:val="00E122D8"/>
    <w:rsid w:val="00E12CC8"/>
    <w:rsid w:val="00E13002"/>
    <w:rsid w:val="00E15352"/>
    <w:rsid w:val="00E21CC7"/>
    <w:rsid w:val="00E24397"/>
    <w:rsid w:val="00E24D9E"/>
    <w:rsid w:val="00E25849"/>
    <w:rsid w:val="00E3197E"/>
    <w:rsid w:val="00E33935"/>
    <w:rsid w:val="00E342F8"/>
    <w:rsid w:val="00E3466A"/>
    <w:rsid w:val="00E351ED"/>
    <w:rsid w:val="00E45083"/>
    <w:rsid w:val="00E504E0"/>
    <w:rsid w:val="00E544F0"/>
    <w:rsid w:val="00E55F53"/>
    <w:rsid w:val="00E57B86"/>
    <w:rsid w:val="00E6034B"/>
    <w:rsid w:val="00E633A7"/>
    <w:rsid w:val="00E64D61"/>
    <w:rsid w:val="00E6549E"/>
    <w:rsid w:val="00E65EDE"/>
    <w:rsid w:val="00E66B52"/>
    <w:rsid w:val="00E70AC3"/>
    <w:rsid w:val="00E70F81"/>
    <w:rsid w:val="00E7110F"/>
    <w:rsid w:val="00E71A87"/>
    <w:rsid w:val="00E73294"/>
    <w:rsid w:val="00E74B2E"/>
    <w:rsid w:val="00E76039"/>
    <w:rsid w:val="00E77055"/>
    <w:rsid w:val="00E77460"/>
    <w:rsid w:val="00E83ABC"/>
    <w:rsid w:val="00E844F2"/>
    <w:rsid w:val="00E85D4C"/>
    <w:rsid w:val="00E86FE7"/>
    <w:rsid w:val="00E90AD0"/>
    <w:rsid w:val="00E90EB7"/>
    <w:rsid w:val="00E9195C"/>
    <w:rsid w:val="00E92671"/>
    <w:rsid w:val="00E92FCB"/>
    <w:rsid w:val="00E93EF8"/>
    <w:rsid w:val="00EA147F"/>
    <w:rsid w:val="00EA2C5A"/>
    <w:rsid w:val="00EA35FF"/>
    <w:rsid w:val="00EA4A27"/>
    <w:rsid w:val="00EA4FA6"/>
    <w:rsid w:val="00EA54F8"/>
    <w:rsid w:val="00EA5EFA"/>
    <w:rsid w:val="00EA6220"/>
    <w:rsid w:val="00EA6D32"/>
    <w:rsid w:val="00EA719D"/>
    <w:rsid w:val="00EB0D18"/>
    <w:rsid w:val="00EB1A25"/>
    <w:rsid w:val="00EB2D02"/>
    <w:rsid w:val="00EB4BC2"/>
    <w:rsid w:val="00EB617D"/>
    <w:rsid w:val="00EC050C"/>
    <w:rsid w:val="00EC242E"/>
    <w:rsid w:val="00EC4620"/>
    <w:rsid w:val="00EC7363"/>
    <w:rsid w:val="00ED03AB"/>
    <w:rsid w:val="00ED1963"/>
    <w:rsid w:val="00ED1CD4"/>
    <w:rsid w:val="00ED1D2B"/>
    <w:rsid w:val="00ED64B5"/>
    <w:rsid w:val="00EE46A0"/>
    <w:rsid w:val="00EE7CCA"/>
    <w:rsid w:val="00EF3740"/>
    <w:rsid w:val="00F003BE"/>
    <w:rsid w:val="00F0351F"/>
    <w:rsid w:val="00F148B2"/>
    <w:rsid w:val="00F151F7"/>
    <w:rsid w:val="00F15B18"/>
    <w:rsid w:val="00F15CFA"/>
    <w:rsid w:val="00F16A14"/>
    <w:rsid w:val="00F178B1"/>
    <w:rsid w:val="00F21298"/>
    <w:rsid w:val="00F24D29"/>
    <w:rsid w:val="00F32099"/>
    <w:rsid w:val="00F32495"/>
    <w:rsid w:val="00F362D7"/>
    <w:rsid w:val="00F37D7B"/>
    <w:rsid w:val="00F406DF"/>
    <w:rsid w:val="00F41DAF"/>
    <w:rsid w:val="00F42816"/>
    <w:rsid w:val="00F437B0"/>
    <w:rsid w:val="00F5314C"/>
    <w:rsid w:val="00F532D1"/>
    <w:rsid w:val="00F5498D"/>
    <w:rsid w:val="00F553F2"/>
    <w:rsid w:val="00F5688C"/>
    <w:rsid w:val="00F60048"/>
    <w:rsid w:val="00F635DD"/>
    <w:rsid w:val="00F6627B"/>
    <w:rsid w:val="00F7336E"/>
    <w:rsid w:val="00F734F2"/>
    <w:rsid w:val="00F75001"/>
    <w:rsid w:val="00F75052"/>
    <w:rsid w:val="00F804D3"/>
    <w:rsid w:val="00F81004"/>
    <w:rsid w:val="00F816CB"/>
    <w:rsid w:val="00F81CD2"/>
    <w:rsid w:val="00F82641"/>
    <w:rsid w:val="00F839AA"/>
    <w:rsid w:val="00F8721B"/>
    <w:rsid w:val="00F90F18"/>
    <w:rsid w:val="00F923CC"/>
    <w:rsid w:val="00F937E4"/>
    <w:rsid w:val="00F95EE7"/>
    <w:rsid w:val="00F9609A"/>
    <w:rsid w:val="00F96DCD"/>
    <w:rsid w:val="00FA04B0"/>
    <w:rsid w:val="00FA369F"/>
    <w:rsid w:val="00FA3825"/>
    <w:rsid w:val="00FA38ED"/>
    <w:rsid w:val="00FA39E6"/>
    <w:rsid w:val="00FA4785"/>
    <w:rsid w:val="00FA6578"/>
    <w:rsid w:val="00FA7BC9"/>
    <w:rsid w:val="00FB378E"/>
    <w:rsid w:val="00FB37F1"/>
    <w:rsid w:val="00FB3BC1"/>
    <w:rsid w:val="00FB47C0"/>
    <w:rsid w:val="00FB501B"/>
    <w:rsid w:val="00FB7770"/>
    <w:rsid w:val="00FC008E"/>
    <w:rsid w:val="00FC17BF"/>
    <w:rsid w:val="00FC2273"/>
    <w:rsid w:val="00FC23B7"/>
    <w:rsid w:val="00FC3D90"/>
    <w:rsid w:val="00FC7E32"/>
    <w:rsid w:val="00FD0295"/>
    <w:rsid w:val="00FD3418"/>
    <w:rsid w:val="00FD3B91"/>
    <w:rsid w:val="00FD576B"/>
    <w:rsid w:val="00FD579E"/>
    <w:rsid w:val="00FD6845"/>
    <w:rsid w:val="00FE3696"/>
    <w:rsid w:val="00FE4516"/>
    <w:rsid w:val="00FE52A5"/>
    <w:rsid w:val="00FE60DE"/>
    <w:rsid w:val="00FE64C8"/>
    <w:rsid w:val="00FF239E"/>
    <w:rsid w:val="00FF2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400620-C650-4281-BFF2-AEC86F89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25"/>
      </w:numPr>
      <w:outlineLvl w:val="0"/>
    </w:pPr>
    <w:rPr>
      <w:rFonts w:hAnsi="Arial"/>
      <w:bCs/>
      <w:kern w:val="32"/>
      <w:szCs w:val="52"/>
    </w:rPr>
  </w:style>
  <w:style w:type="paragraph" w:styleId="2">
    <w:name w:val="heading 2"/>
    <w:basedOn w:val="a7"/>
    <w:qFormat/>
    <w:rsid w:val="004F5E57"/>
    <w:pPr>
      <w:numPr>
        <w:ilvl w:val="1"/>
        <w:numId w:val="25"/>
      </w:numPr>
      <w:outlineLvl w:val="1"/>
    </w:pPr>
    <w:rPr>
      <w:rFonts w:hAnsi="Arial"/>
      <w:bCs/>
      <w:kern w:val="32"/>
      <w:szCs w:val="48"/>
    </w:rPr>
  </w:style>
  <w:style w:type="paragraph" w:styleId="3">
    <w:name w:val="heading 3"/>
    <w:basedOn w:val="a7"/>
    <w:link w:val="30"/>
    <w:qFormat/>
    <w:rsid w:val="004F5E57"/>
    <w:pPr>
      <w:numPr>
        <w:ilvl w:val="2"/>
        <w:numId w:val="25"/>
      </w:numPr>
      <w:outlineLvl w:val="2"/>
    </w:pPr>
    <w:rPr>
      <w:rFonts w:hAnsi="Arial"/>
      <w:bCs/>
      <w:kern w:val="32"/>
      <w:szCs w:val="36"/>
    </w:rPr>
  </w:style>
  <w:style w:type="paragraph" w:styleId="4">
    <w:name w:val="heading 4"/>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basedOn w:val="a8"/>
    <w:link w:val="3"/>
    <w:rsid w:val="00EB4BC2"/>
    <w:rPr>
      <w:rFonts w:ascii="標楷體" w:eastAsia="標楷體" w:hAnsi="Arial"/>
      <w:bCs/>
      <w:kern w:val="32"/>
      <w:sz w:val="32"/>
      <w:szCs w:val="36"/>
    </w:rPr>
  </w:style>
  <w:style w:type="character" w:customStyle="1" w:styleId="40">
    <w:name w:val="標題 4 字元"/>
    <w:basedOn w:val="a8"/>
    <w:link w:val="4"/>
    <w:rsid w:val="00EB4BC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3963-0A23-47D2-B14B-4F600477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37</TotalTime>
  <Pages>16</Pages>
  <Words>4563</Words>
  <Characters>4701</Characters>
  <Application>Microsoft Office Word</Application>
  <DocSecurity>0</DocSecurity>
  <Lines>235</Lines>
  <Paragraphs>136</Paragraphs>
  <ScaleCrop>false</ScaleCrop>
  <Company>cy</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林秀珍</cp:lastModifiedBy>
  <cp:revision>17</cp:revision>
  <cp:lastPrinted>2017-11-08T03:11:00Z</cp:lastPrinted>
  <dcterms:created xsi:type="dcterms:W3CDTF">2019-07-10T09:24:00Z</dcterms:created>
  <dcterms:modified xsi:type="dcterms:W3CDTF">2019-08-16T07:46:00Z</dcterms:modified>
</cp:coreProperties>
</file>