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3B1891" w:rsidRDefault="0025106C" w:rsidP="00F37D7B">
      <w:pPr>
        <w:pStyle w:val="af2"/>
      </w:pPr>
      <w:r w:rsidRPr="003B1891">
        <w:rPr>
          <w:rFonts w:hint="eastAsia"/>
        </w:rPr>
        <w:t>糾正案文</w:t>
      </w:r>
    </w:p>
    <w:p w:rsidR="00E25849" w:rsidRPr="003B1891" w:rsidRDefault="0025106C" w:rsidP="00F231DC">
      <w:pPr>
        <w:pStyle w:val="1"/>
      </w:pPr>
      <w:r w:rsidRPr="003B1891">
        <w:rPr>
          <w:rFonts w:hint="eastAsia"/>
        </w:rPr>
        <w:t>被糾正機關：</w:t>
      </w:r>
      <w:r w:rsidR="00CE37D0" w:rsidRPr="003B1891">
        <w:rPr>
          <w:rFonts w:hAnsi="標楷體" w:hint="eastAsia"/>
        </w:rPr>
        <w:t>衛生福利部、衛生福利部食品藥物管理署</w:t>
      </w:r>
      <w:r w:rsidRPr="003B1891">
        <w:rPr>
          <w:rFonts w:hint="eastAsia"/>
        </w:rPr>
        <w:t>。</w:t>
      </w:r>
    </w:p>
    <w:p w:rsidR="00E25849" w:rsidRPr="003B1891" w:rsidRDefault="0025106C" w:rsidP="00CE37D0">
      <w:pPr>
        <w:pStyle w:val="1"/>
      </w:pPr>
      <w:r w:rsidRPr="003B1891">
        <w:rPr>
          <w:rFonts w:hint="eastAsia"/>
        </w:rPr>
        <w:t>案　　　由：</w:t>
      </w:r>
      <w:r w:rsidR="00CE37D0" w:rsidRPr="003B1891">
        <w:rPr>
          <w:rFonts w:hint="eastAsia"/>
        </w:rPr>
        <w:t>衛生福利部授權食品藥物管理署依食品安全衛生管理法第17條規定訂定「加工助劑衛生標準」，惟該條文之內容、目的與範圍明確</w:t>
      </w:r>
      <w:r w:rsidR="0064593C" w:rsidRPr="003B1891">
        <w:rPr>
          <w:rFonts w:hint="eastAsia"/>
        </w:rPr>
        <w:t>未</w:t>
      </w:r>
      <w:r w:rsidR="00CE37D0" w:rsidRPr="003B1891">
        <w:rPr>
          <w:rFonts w:hint="eastAsia"/>
        </w:rPr>
        <w:t>授權主管機關訂定該標準，該署自創「加工助劑」新名詞並訂定衛生</w:t>
      </w:r>
      <w:r w:rsidR="0000595A" w:rsidRPr="003B1891">
        <w:rPr>
          <w:rFonts w:hint="eastAsia"/>
        </w:rPr>
        <w:t>標準</w:t>
      </w:r>
      <w:r w:rsidR="00CE37D0" w:rsidRPr="003B1891">
        <w:rPr>
          <w:rFonts w:hint="eastAsia"/>
        </w:rPr>
        <w:t>，違反法律保留原則等情</w:t>
      </w:r>
      <w:r w:rsidRPr="003B1891">
        <w:rPr>
          <w:rFonts w:hint="eastAsia"/>
        </w:rPr>
        <w:t>，</w:t>
      </w:r>
      <w:r w:rsidR="00AE1257" w:rsidRPr="003B1891">
        <w:rPr>
          <w:rFonts w:hint="eastAsia"/>
        </w:rPr>
        <w:t>確</w:t>
      </w:r>
      <w:r w:rsidRPr="003B1891">
        <w:rPr>
          <w:rFonts w:hint="eastAsia"/>
        </w:rPr>
        <w:t>有違失</w:t>
      </w:r>
      <w:r w:rsidR="008B4841" w:rsidRPr="003B1891">
        <w:rPr>
          <w:rFonts w:hAnsi="標楷體" w:hint="eastAsia"/>
        </w:rPr>
        <w:t>，</w:t>
      </w:r>
      <w:r w:rsidR="008B4841" w:rsidRPr="003B1891">
        <w:rPr>
          <w:rFonts w:hint="eastAsia"/>
        </w:rPr>
        <w:t>爰依法提案糾正</w:t>
      </w:r>
      <w:r w:rsidRPr="003B1891">
        <w:rPr>
          <w:rFonts w:hint="eastAsia"/>
        </w:rPr>
        <w:t>。</w:t>
      </w:r>
    </w:p>
    <w:p w:rsidR="00CE37D0" w:rsidRPr="003B1891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3B1891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3B1891" w:rsidRDefault="009220A1" w:rsidP="00BC6A3B">
      <w:pPr>
        <w:pStyle w:val="1"/>
        <w:numPr>
          <w:ilvl w:val="0"/>
          <w:numId w:val="0"/>
        </w:numPr>
        <w:ind w:left="709" w:firstLineChars="208" w:firstLine="708"/>
        <w:rPr>
          <w:rFonts w:hAnsi="標楷體"/>
          <w:spacing w:val="-6"/>
        </w:rPr>
      </w:pPr>
      <w:r w:rsidRPr="003B1891">
        <w:rPr>
          <w:rFonts w:hint="eastAsia"/>
        </w:rPr>
        <w:t>有關</w:t>
      </w:r>
      <w:r w:rsidR="004609A6" w:rsidRPr="003B1891">
        <w:rPr>
          <w:rFonts w:hint="eastAsia"/>
        </w:rPr>
        <w:t>食品業者</w:t>
      </w:r>
      <w:r w:rsidRPr="003B1891">
        <w:rPr>
          <w:rFonts w:hint="eastAsia"/>
        </w:rPr>
        <w:t>將工業用冰醋酸作為加工助劑之</w:t>
      </w:r>
      <w:r w:rsidR="00CB57E5" w:rsidRPr="003B1891">
        <w:rPr>
          <w:rFonts w:hint="eastAsia"/>
        </w:rPr>
        <w:t>安全性及</w:t>
      </w:r>
      <w:r w:rsidRPr="003B1891">
        <w:rPr>
          <w:rFonts w:hint="eastAsia"/>
        </w:rPr>
        <w:t>適法性，在不涉及個案</w:t>
      </w:r>
      <w:r w:rsidRPr="003B1891">
        <w:rPr>
          <w:rStyle w:val="afc"/>
        </w:rPr>
        <w:footnoteReference w:id="1"/>
      </w:r>
      <w:r w:rsidRPr="003B1891">
        <w:rPr>
          <w:rFonts w:hint="eastAsia"/>
        </w:rPr>
        <w:t>審判核心前提下，</w:t>
      </w:r>
      <w:r w:rsidR="00CB57E5" w:rsidRPr="003B1891">
        <w:rPr>
          <w:rFonts w:hint="eastAsia"/>
        </w:rPr>
        <w:t>經本院4次函詢衛生福利部（下稱衛福部）暨食品藥物管理署（下稱食藥署）相關事宜</w:t>
      </w:r>
      <w:r w:rsidR="00CE37D0" w:rsidRPr="003B1891">
        <w:rPr>
          <w:rFonts w:hint="eastAsia"/>
        </w:rPr>
        <w:t>，另調閱臺灣新北地方檢察署、臺灣高等檢察署及臺灣高等法院相關資料，且為釐清食品安全專業問題，於107年7月10日辦理諮詢會議，嗣於7月12日詢問衛福部何啟功政務次長及食藥署吳秀梅署長、林金富副署長、潘志寬組長等相關主管人員，復於8月2日及9月7日再次諮詢食品安全及相關法規之專家學者，再經食藥署補充說明資料到院，業調查完竣，</w:t>
      </w:r>
      <w:r w:rsidR="00BC6A3B" w:rsidRPr="003B1891">
        <w:rPr>
          <w:rFonts w:hint="eastAsia"/>
        </w:rPr>
        <w:t>發現衛福部授權食藥署訂定之「加工助劑衛生標準」，</w:t>
      </w:r>
      <w:r w:rsidR="00BC6A3B" w:rsidRPr="003B1891">
        <w:rPr>
          <w:rFonts w:hAnsi="標楷體" w:hint="eastAsia"/>
        </w:rPr>
        <w:t>違反法律保留原則</w:t>
      </w: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r w:rsidR="007666F5" w:rsidRPr="003B1891">
        <w:rPr>
          <w:rFonts w:hint="eastAsia"/>
        </w:rPr>
        <w:t>，確有違失，應予糾正促其注意改善。茲臚列事實與理由如下</w:t>
      </w:r>
      <w:r w:rsidR="00B83C6B" w:rsidRPr="003B1891">
        <w:rPr>
          <w:rFonts w:hAnsi="標楷體" w:hint="eastAsia"/>
          <w:spacing w:val="-6"/>
        </w:rPr>
        <w:t>：</w:t>
      </w:r>
    </w:p>
    <w:p w:rsidR="00770AF7" w:rsidRPr="003B1891" w:rsidRDefault="00770AF7" w:rsidP="00BC6A3B">
      <w:pPr>
        <w:pStyle w:val="2"/>
        <w:numPr>
          <w:ilvl w:val="0"/>
          <w:numId w:val="0"/>
        </w:numPr>
        <w:ind w:left="709" w:firstLineChars="219" w:firstLine="746"/>
      </w:pPr>
      <w:r w:rsidRPr="003B1891">
        <w:rPr>
          <w:rFonts w:hint="eastAsia"/>
        </w:rPr>
        <w:t>食藥署依據食安法第17條規定訂定「加工助劑衛生標準」，惟該條文之內容、目的與範圍</w:t>
      </w:r>
      <w:r w:rsidR="007C3506" w:rsidRPr="003B1891">
        <w:rPr>
          <w:rFonts w:hint="eastAsia"/>
        </w:rPr>
        <w:t>明確未</w:t>
      </w:r>
      <w:r w:rsidRPr="003B1891">
        <w:rPr>
          <w:rFonts w:hint="eastAsia"/>
        </w:rPr>
        <w:t>授權主管機關訂定該標準</w:t>
      </w:r>
      <w:r w:rsidR="0064593C" w:rsidRPr="003B1891">
        <w:rPr>
          <w:rFonts w:hint="eastAsia"/>
        </w:rPr>
        <w:t>。</w:t>
      </w:r>
      <w:r w:rsidR="00F640A8" w:rsidRPr="003B1891">
        <w:rPr>
          <w:rFonts w:hint="eastAsia"/>
        </w:rPr>
        <w:t>該署自創食安法所無之「加工助劑」新</w:t>
      </w:r>
      <w:r w:rsidR="00F640A8" w:rsidRPr="003B1891">
        <w:rPr>
          <w:rFonts w:hint="eastAsia"/>
        </w:rPr>
        <w:lastRenderedPageBreak/>
        <w:t>名詞且訂定其衛生標準，</w:t>
      </w:r>
      <w:r w:rsidRPr="003B1891">
        <w:rPr>
          <w:rFonts w:hint="eastAsia"/>
        </w:rPr>
        <w:t>明顯違反法律保留原則；復食藥署將原列屬食品添加物之「溶劑」刪除，改以「加工助劑衛生標準」規範之，使「溶劑」脫離原本應依食安法第21條查驗登記之管理範疇，致各家業者可自行販賣及使用，加以不再受正面表列規範之，而改由業者向衛福部申請，且此重要放寬規定竟改隱藏於法規命令中之「附表一」之「備註」中，該部規避正常法律程序，</w:t>
      </w:r>
      <w:r w:rsidR="00F640A8" w:rsidRPr="003B1891">
        <w:rPr>
          <w:rFonts w:hint="eastAsia"/>
        </w:rPr>
        <w:t>顯有</w:t>
      </w:r>
      <w:r w:rsidRPr="003B1891">
        <w:rPr>
          <w:rFonts w:hint="eastAsia"/>
        </w:rPr>
        <w:t>違失。</w:t>
      </w:r>
    </w:p>
    <w:p w:rsidR="00770AF7" w:rsidRPr="003B1891" w:rsidRDefault="004D71B2" w:rsidP="00770AF7">
      <w:pPr>
        <w:pStyle w:val="2"/>
        <w:rPr>
          <w:b w:val="0"/>
        </w:rPr>
      </w:pPr>
      <w:r w:rsidRPr="003B1891">
        <w:rPr>
          <w:rFonts w:hint="eastAsia"/>
          <w:b w:val="0"/>
        </w:rPr>
        <w:t>食藥署認為本案冰醋酸係屬加工助劑而非食品添加物，</w:t>
      </w:r>
      <w:r w:rsidR="00770AF7" w:rsidRPr="003B1891">
        <w:rPr>
          <w:rFonts w:hint="eastAsia"/>
          <w:b w:val="0"/>
        </w:rPr>
        <w:t>而何謂「加工助劑」？與食品添加物「溶劑」之差別？為何衛福部會訂定「加工助劑衛生標準」？查該部於</w:t>
      </w:r>
      <w:r w:rsidR="00770AF7" w:rsidRPr="003B1891">
        <w:rPr>
          <w:b w:val="0"/>
        </w:rPr>
        <w:t>1</w:t>
      </w:r>
      <w:r w:rsidR="00770AF7" w:rsidRPr="003B1891">
        <w:rPr>
          <w:rFonts w:hint="eastAsia"/>
          <w:b w:val="0"/>
        </w:rPr>
        <w:t>05年2月17日訂定發布「加工助劑衛生標準」，並同時修正「食品添加物使用範圍及限量暨規格標準」第2條附表一、第3條附表二，將第(十五)類</w:t>
      </w:r>
      <w:r w:rsidR="00770AF7" w:rsidRPr="003B1891">
        <w:rPr>
          <w:rFonts w:ascii="新細明體" w:eastAsia="新細明體" w:hAnsi="新細明體" w:hint="eastAsia"/>
          <w:b w:val="0"/>
        </w:rPr>
        <w:t>「</w:t>
      </w:r>
      <w:r w:rsidR="00770AF7" w:rsidRPr="003B1891">
        <w:rPr>
          <w:rFonts w:hint="eastAsia"/>
          <w:b w:val="0"/>
        </w:rPr>
        <w:t>溶劑</w:t>
      </w:r>
      <w:r w:rsidR="00770AF7" w:rsidRPr="003B1891">
        <w:rPr>
          <w:rFonts w:hAnsi="標楷體" w:hint="eastAsia"/>
          <w:b w:val="0"/>
        </w:rPr>
        <w:t>」</w:t>
      </w:r>
      <w:r w:rsidR="00770AF7" w:rsidRPr="003B1891">
        <w:rPr>
          <w:rFonts w:hint="eastAsia"/>
          <w:b w:val="0"/>
        </w:rPr>
        <w:t>之功能性名稱修正為「載體」，配</w:t>
      </w:r>
      <w:r w:rsidR="00770AF7" w:rsidRPr="003B1891">
        <w:rPr>
          <w:rFonts w:hAnsi="標楷體" w:hint="eastAsia"/>
          <w:b w:val="0"/>
        </w:rPr>
        <w:t>合修正甘油及丙二醇規格標準之用途為載體，並刪除己烷、異</w:t>
      </w:r>
      <w:r w:rsidR="00770AF7" w:rsidRPr="003B1891">
        <w:rPr>
          <w:rFonts w:hint="eastAsia"/>
          <w:b w:val="0"/>
        </w:rPr>
        <w:t>丙醇、丙酮、乙酸乙酯及三乙酸甘油酯等5項成分之規格標準；簡言之，衛福部將己烷等5項成分自食品添加物中之「溶劑」移至「加工助劑衛生標準」規範，並訂定、發布之。然有關該標準之訂定依據，據食藥署表示</w:t>
      </w:r>
      <w:r w:rsidR="00770AF7" w:rsidRPr="003B1891">
        <w:rPr>
          <w:rStyle w:val="afc"/>
          <w:b w:val="0"/>
        </w:rPr>
        <w:footnoteReference w:id="2"/>
      </w:r>
      <w:r w:rsidR="00770AF7" w:rsidRPr="003B1891">
        <w:rPr>
          <w:rFonts w:hint="eastAsia"/>
          <w:b w:val="0"/>
        </w:rPr>
        <w:t>略以：係依據食安法第17條訂定，因加工助劑在食品生產之應用，與「販賣之食品」品質</w:t>
      </w:r>
      <w:r w:rsidR="00770AF7" w:rsidRPr="003B1891">
        <w:rPr>
          <w:rFonts w:hAnsi="標楷體" w:hint="eastAsia"/>
          <w:b w:val="0"/>
        </w:rPr>
        <w:t>及衛生安全息息相關，爰依據該規定訂定發布之云云</w:t>
      </w:r>
      <w:r w:rsidR="00770AF7" w:rsidRPr="003B1891">
        <w:rPr>
          <w:rFonts w:hint="eastAsia"/>
          <w:b w:val="0"/>
        </w:rPr>
        <w:t>。</w:t>
      </w:r>
    </w:p>
    <w:p w:rsidR="004D71B2" w:rsidRPr="003B1891" w:rsidRDefault="00770AF7" w:rsidP="00770AF7">
      <w:pPr>
        <w:pStyle w:val="2"/>
        <w:rPr>
          <w:b w:val="0"/>
        </w:rPr>
      </w:pPr>
      <w:r w:rsidRPr="003B1891">
        <w:rPr>
          <w:rFonts w:hint="eastAsia"/>
          <w:b w:val="0"/>
        </w:rPr>
        <w:t>惟按食安法第17條規定：「販賣之食品、食品用洗潔劑及其器具、容器或包裝，應符合衛生安全及品質之標準；其標準由中央主管機關定之。」此條文規範客體係「食品」、「食品用洗潔劑」及其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int="eastAsia"/>
          <w:b w:val="0"/>
        </w:rPr>
        <w:t>容器、包裝</w:t>
      </w:r>
      <w:r w:rsidRPr="003B1891">
        <w:rPr>
          <w:rFonts w:hAnsi="標楷體" w:hint="eastAsia"/>
          <w:b w:val="0"/>
        </w:rPr>
        <w:t>」</w:t>
      </w:r>
      <w:r w:rsidRPr="003B1891">
        <w:rPr>
          <w:rFonts w:hint="eastAsia"/>
          <w:b w:val="0"/>
        </w:rPr>
        <w:t>，顯然不包含「加工助劑」；且同法第3條對於「食品」、「食</w:t>
      </w:r>
      <w:r w:rsidRPr="003B1891">
        <w:rPr>
          <w:rFonts w:hint="eastAsia"/>
          <w:b w:val="0"/>
        </w:rPr>
        <w:lastRenderedPageBreak/>
        <w:t>品用洗潔劑」、「食品器具」及「食品容器或包裝」等均有明確定義，審諸該等定義，「加工助劑」皆不屬之，復該條文11項用詞定義中，亦未包括「加工助劑」。</w:t>
      </w:r>
    </w:p>
    <w:p w:rsidR="004D71B2" w:rsidRPr="003B1891" w:rsidRDefault="00770AF7" w:rsidP="004D71B2">
      <w:pPr>
        <w:pStyle w:val="2"/>
        <w:numPr>
          <w:ilvl w:val="0"/>
          <w:numId w:val="0"/>
        </w:numPr>
        <w:ind w:left="1021" w:firstLineChars="200" w:firstLine="680"/>
        <w:rPr>
          <w:b w:val="0"/>
        </w:rPr>
      </w:pPr>
      <w:r w:rsidRPr="003B1891">
        <w:rPr>
          <w:rFonts w:hint="eastAsia"/>
          <w:b w:val="0"/>
        </w:rPr>
        <w:t>再者，食藥署認為「加工助劑」使用於食品加工製造過程中，故為確保加工助劑於該等「食品」殘留之安全，爰認符合該條文(指第17條)所提及「販賣之『食品』」應符合衛生安全品質標準而據以訂定「加工助劑衛生標準」。然食安法第3條第1款對於「食品」之定義為：「指供人飲食或咀嚼之產品及其原料。」故加工助劑明顯非為「食品」</w:t>
      </w:r>
      <w:r w:rsidR="004D71B2" w:rsidRPr="003B1891">
        <w:rPr>
          <w:rFonts w:hint="eastAsia"/>
          <w:b w:val="0"/>
        </w:rPr>
        <w:t>。</w:t>
      </w:r>
    </w:p>
    <w:p w:rsidR="00770AF7" w:rsidRPr="003B1891" w:rsidRDefault="00770AF7" w:rsidP="004D71B2">
      <w:pPr>
        <w:pStyle w:val="2"/>
        <w:numPr>
          <w:ilvl w:val="0"/>
          <w:numId w:val="0"/>
        </w:numPr>
        <w:ind w:left="1021" w:firstLineChars="200" w:firstLine="680"/>
        <w:rPr>
          <w:b w:val="0"/>
        </w:rPr>
      </w:pPr>
      <w:r w:rsidRPr="003B1891">
        <w:rPr>
          <w:rFonts w:hint="eastAsia"/>
          <w:b w:val="0"/>
        </w:rPr>
        <w:t>且如照食藥署之認定，為確保食品安全，避免食品中</w:t>
      </w:r>
      <w:r w:rsidRPr="003B1891">
        <w:rPr>
          <w:rFonts w:hAnsi="標楷體" w:hint="eastAsia"/>
          <w:b w:val="0"/>
        </w:rPr>
        <w:t>加工助劑之不必要殘留，即可依據該條文</w:t>
      </w:r>
      <w:r w:rsidRPr="003B1891">
        <w:rPr>
          <w:rFonts w:hint="eastAsia"/>
          <w:b w:val="0"/>
        </w:rPr>
        <w:t>(指第17條)授權訂定「加工助劑衛生標準」，則往後不論是要使用任何化學物質，只要是為確保</w:t>
      </w:r>
      <w:r w:rsidRPr="003B1891">
        <w:rPr>
          <w:rFonts w:hAnsi="標楷體" w:hint="eastAsia"/>
          <w:b w:val="0"/>
        </w:rPr>
        <w:t>販賣「食品」安全衛生，該署均可依此自行訂定標準而開放使用，不需經立法機關同意，甚至違反母法立法目的，此顯不符合法律授權標準。</w:t>
      </w:r>
    </w:p>
    <w:p w:rsidR="00770AF7" w:rsidRPr="003B1891" w:rsidRDefault="00770AF7" w:rsidP="00770AF7">
      <w:pPr>
        <w:pStyle w:val="2"/>
        <w:rPr>
          <w:b w:val="0"/>
        </w:rPr>
      </w:pPr>
      <w:r w:rsidRPr="003B1891">
        <w:rPr>
          <w:rFonts w:hAnsi="標楷體" w:hint="eastAsia"/>
          <w:b w:val="0"/>
        </w:rPr>
        <w:t>按行政程序法第</w:t>
      </w:r>
      <w:r w:rsidRPr="003B1891">
        <w:rPr>
          <w:rFonts w:hAnsi="標楷體"/>
          <w:b w:val="0"/>
        </w:rPr>
        <w:t>150條規定：「（第1項）本法所稱法規命令，係指行政機關基於法律授權，對多數不特定人民就一般事項所作抽象之對外發生法律效果之規定。（第2項）法規命令之內容應明列其法律授權之依據，並不得逾越法律授權之範圍與立法精神。」第2項即「授權明確性」之要求，依司法院釋字第313、522、680</w:t>
      </w:r>
      <w:r w:rsidRPr="003B1891">
        <w:rPr>
          <w:rFonts w:hAnsi="標楷體" w:hint="eastAsia"/>
          <w:b w:val="0"/>
        </w:rPr>
        <w:t>號解釋之意旨，法律之授權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內容」、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目的」與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範圍」須具體明確，茲分別就</w:t>
      </w:r>
      <w:r w:rsidRPr="003B1891">
        <w:rPr>
          <w:rFonts w:hint="eastAsia"/>
          <w:b w:val="0"/>
        </w:rPr>
        <w:t>「加工助劑衛生標準」之授權法律之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內容」、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目的」與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範圍」，具體說明如下：</w:t>
      </w:r>
    </w:p>
    <w:p w:rsidR="00770AF7" w:rsidRPr="003B1891" w:rsidRDefault="00770AF7" w:rsidP="00770AF7">
      <w:pPr>
        <w:pStyle w:val="3"/>
      </w:pPr>
      <w:r w:rsidRPr="003B1891">
        <w:rPr>
          <w:rFonts w:hint="eastAsia"/>
        </w:rPr>
        <w:t>在內容方面：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授權法律必須表明，何特定問題應由行政機關以命令規範之。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  <w:rPr>
          <w:rFonts w:hAnsi="標楷體"/>
        </w:rPr>
      </w:pPr>
      <w:r w:rsidRPr="003B1891">
        <w:rPr>
          <w:rFonts w:hint="eastAsia"/>
        </w:rPr>
        <w:lastRenderedPageBreak/>
        <w:t>「加工助劑衛生標準」第1條：「本標準依食安法第</w:t>
      </w:r>
      <w:r w:rsidRPr="003B1891">
        <w:t>17</w:t>
      </w:r>
      <w:r w:rsidRPr="003B1891">
        <w:rPr>
          <w:rFonts w:hint="eastAsia"/>
        </w:rPr>
        <w:t>條規定訂定之。」然食安法第17條規定：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販賣之食品、食品用洗潔劑及其器具、容器或包裝，應符合衛生安全及品質之標準；其標準由中央主管機關定之。</w:t>
      </w:r>
      <w:r w:rsidRPr="003B1891">
        <w:rPr>
          <w:rFonts w:hAnsi="標楷體" w:hint="eastAsia"/>
        </w:rPr>
        <w:t>」依法律授權命令補充法律之規定者唯有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食品、食品用洗潔劑及其器具、容器或包裝</w:t>
      </w:r>
      <w:r w:rsidRPr="003B1891">
        <w:rPr>
          <w:rFonts w:hAnsi="標楷體" w:hint="eastAsia"/>
        </w:rPr>
        <w:t>」之</w:t>
      </w:r>
      <w:r w:rsidRPr="003B1891">
        <w:rPr>
          <w:rFonts w:hint="eastAsia"/>
        </w:rPr>
        <w:t>衛生安全及品質標準，並未授權可「創造」</w:t>
      </w:r>
      <w:r w:rsidRPr="003B1891">
        <w:rPr>
          <w:rFonts w:hAnsi="標楷體" w:hint="eastAsia"/>
        </w:rPr>
        <w:t>新名詞</w:t>
      </w:r>
      <w:r w:rsidRPr="003B1891">
        <w:rPr>
          <w:rFonts w:hAnsi="標楷體"/>
        </w:rPr>
        <w:t>(加工助劑)</w:t>
      </w:r>
      <w:r w:rsidR="00F640A8" w:rsidRPr="003B1891">
        <w:rPr>
          <w:rFonts w:hAnsi="標楷體" w:hint="eastAsia"/>
        </w:rPr>
        <w:t>，此乃逾越母法，行政權侵害立法權，已屬違憲行為。</w:t>
      </w:r>
    </w:p>
    <w:p w:rsidR="00770AF7" w:rsidRPr="003B1891" w:rsidRDefault="00770AF7" w:rsidP="00770AF7">
      <w:pPr>
        <w:pStyle w:val="3"/>
      </w:pPr>
      <w:r w:rsidRPr="003B1891">
        <w:rPr>
          <w:rFonts w:hint="eastAsia"/>
        </w:rPr>
        <w:t>在範圍方面：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授權法律必須表明，行政機關僅得在何種界線內自主決定命令的內容。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  <w:rPr>
          <w:rFonts w:hAnsi="標楷體"/>
        </w:rPr>
      </w:pPr>
      <w:r w:rsidRPr="003B1891">
        <w:rPr>
          <w:rFonts w:hint="eastAsia"/>
        </w:rPr>
        <w:t>如前所述，食安法第17條規定之授權僅現於：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販賣之食品、食品用洗潔劑及其器具、容器或包裝</w:t>
      </w:r>
      <w:r w:rsidRPr="003B1891">
        <w:rPr>
          <w:rFonts w:hAnsi="標楷體" w:hint="eastAsia"/>
        </w:rPr>
        <w:t>」，</w:t>
      </w:r>
      <w:r w:rsidR="00F640A8" w:rsidRPr="003B1891">
        <w:rPr>
          <w:rFonts w:hAnsi="標楷體" w:hint="eastAsia"/>
        </w:rPr>
        <w:t>並未授權有關「加工助劑」事項，或授權以命令解釋何為「加工助劑」，食藥署所為顯有規避母法之監督及罰則，明確違反授權之範圍</w:t>
      </w:r>
      <w:r w:rsidRPr="003B1891">
        <w:rPr>
          <w:rFonts w:hAnsi="標楷體" w:hint="eastAsia"/>
        </w:rPr>
        <w:t>。</w:t>
      </w:r>
    </w:p>
    <w:p w:rsidR="00770AF7" w:rsidRPr="003B1891" w:rsidRDefault="00770AF7" w:rsidP="00770AF7">
      <w:pPr>
        <w:pStyle w:val="3"/>
      </w:pPr>
      <w:r w:rsidRPr="003B1891">
        <w:rPr>
          <w:rFonts w:hint="eastAsia"/>
        </w:rPr>
        <w:t>在目的方面：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授權法律必須表明，法規命令所要追求之目的為何。而此目的為立法者所賦予行政機關之追求目的而言，並非授權法本身之目的，此乃防止行政機關藉概括授權之便，僭越立法權限以命令代替法規，導致權</w:t>
      </w:r>
      <w:r w:rsidR="00BE6A73" w:rsidRPr="003B1891">
        <w:rPr>
          <w:rFonts w:hint="eastAsia"/>
        </w:rPr>
        <w:t>力</w:t>
      </w:r>
      <w:r w:rsidRPr="003B1891">
        <w:rPr>
          <w:rFonts w:hint="eastAsia"/>
        </w:rPr>
        <w:t>分立原則名存實亡。</w:t>
      </w:r>
    </w:p>
    <w:p w:rsidR="004D71B2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食安法之立法目的在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管理食品衛生安全及品質，維護國民健康</w:t>
      </w:r>
      <w:r w:rsidRPr="003B1891">
        <w:rPr>
          <w:rFonts w:hAnsi="標楷體" w:hint="eastAsia"/>
        </w:rPr>
        <w:t>」</w:t>
      </w:r>
      <w:r w:rsidRPr="003B1891">
        <w:rPr>
          <w:rFonts w:hAnsi="標楷體"/>
        </w:rPr>
        <w:t>(第1條)，因而其名詞均有嚴格之定義</w:t>
      </w:r>
      <w:r w:rsidR="00F640A8" w:rsidRPr="003B1891">
        <w:rPr>
          <w:rFonts w:hAnsi="標楷體" w:hint="eastAsia"/>
        </w:rPr>
        <w:t>。食藥署表示，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Ansi="標楷體" w:hint="eastAsia"/>
        </w:rPr>
        <w:t>加工助劑衛生標準」之法源</w:t>
      </w:r>
      <w:r w:rsidR="00F640A8" w:rsidRPr="003B1891">
        <w:rPr>
          <w:rFonts w:hAnsi="標楷體" w:hint="eastAsia"/>
        </w:rPr>
        <w:t>乃食安</w:t>
      </w:r>
      <w:r w:rsidRPr="003B1891">
        <w:rPr>
          <w:rFonts w:hAnsi="標楷體" w:hint="eastAsia"/>
        </w:rPr>
        <w:t>法第</w:t>
      </w:r>
      <w:r w:rsidRPr="003B1891">
        <w:rPr>
          <w:rFonts w:hAnsi="標楷體"/>
        </w:rPr>
        <w:t>17條</w:t>
      </w:r>
      <w:r w:rsidRPr="003B1891">
        <w:rPr>
          <w:rFonts w:ascii="新細明體" w:eastAsia="新細明體" w:hAnsi="新細明體" w:hint="eastAsia"/>
        </w:rPr>
        <w:t>「</w:t>
      </w:r>
      <w:r w:rsidRPr="003B1891">
        <w:rPr>
          <w:rFonts w:hint="eastAsia"/>
        </w:rPr>
        <w:t>販賣之食品、食品用洗潔劑及其器具、容器或包裝，應符合衛生安全及品質之標準」，上述名詞在同法第3條均有嚴格之定義：「本法用詞，定義如下：一、食品：指供人飲食或咀嚼之</w:t>
      </w:r>
      <w:r w:rsidRPr="003B1891">
        <w:rPr>
          <w:rFonts w:hint="eastAsia"/>
        </w:rPr>
        <w:lastRenderedPageBreak/>
        <w:t>產品及其原料。……四、食品器具：指與食品或食品添加物直接接觸之器械、工具或器皿。五、食品容器或包裝：指與食品或食品添加物直接接觸之容器或包裹物。六、食品用洗潔劑：指用於消毒或洗滌食品、食品器具、食品容器或包裝之物質。……」</w:t>
      </w:r>
    </w:p>
    <w:p w:rsidR="00770AF7" w:rsidRPr="003B1891" w:rsidRDefault="00770AF7" w:rsidP="00770AF7">
      <w:pPr>
        <w:pStyle w:val="4"/>
        <w:numPr>
          <w:ilvl w:val="0"/>
          <w:numId w:val="0"/>
        </w:numPr>
        <w:ind w:left="1418" w:firstLineChars="208" w:firstLine="708"/>
      </w:pPr>
      <w:r w:rsidRPr="003B1891">
        <w:rPr>
          <w:rFonts w:hint="eastAsia"/>
        </w:rPr>
        <w:t>食安法第17條係授權主管機關以行政命令規範「上開物品」應符合衛生安全及品質標準，但並不包括所創名詞「加工助劑」。</w:t>
      </w:r>
    </w:p>
    <w:p w:rsidR="004D71B2" w:rsidRPr="003B1891" w:rsidRDefault="00770AF7" w:rsidP="00770AF7">
      <w:pPr>
        <w:pStyle w:val="2"/>
        <w:rPr>
          <w:b w:val="0"/>
        </w:rPr>
      </w:pPr>
      <w:r w:rsidRPr="003B1891">
        <w:rPr>
          <w:rFonts w:hint="eastAsia"/>
          <w:b w:val="0"/>
        </w:rPr>
        <w:t>至於行政院食品安全辦公室(下稱食安辦)對於衛福部以食安法第17條為依據訂定「加工助劑衛生標準」問題之看法，許輔主任於本院約詢時表示：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int="eastAsia"/>
          <w:b w:val="0"/>
        </w:rPr>
        <w:t>文字上不行。法源不足。……</w:t>
      </w:r>
      <w:r w:rsidRPr="003B1891">
        <w:rPr>
          <w:rFonts w:hAnsi="標楷體" w:hint="eastAsia"/>
          <w:b w:val="0"/>
          <w:szCs w:val="32"/>
        </w:rPr>
        <w:t>加工助劑法源確實很弱。</w:t>
      </w:r>
      <w:r w:rsidRPr="003B1891">
        <w:rPr>
          <w:rFonts w:hAnsi="標楷體" w:hint="eastAsia"/>
          <w:b w:val="0"/>
        </w:rPr>
        <w:t>」顯見食安辦已坦承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加工助劑衛生標準」之訂定依據不足。</w:t>
      </w:r>
    </w:p>
    <w:p w:rsidR="004D71B2" w:rsidRPr="003B1891" w:rsidRDefault="00770AF7" w:rsidP="004D71B2">
      <w:pPr>
        <w:pStyle w:val="2"/>
        <w:numPr>
          <w:ilvl w:val="0"/>
          <w:numId w:val="0"/>
        </w:numPr>
        <w:ind w:left="1021" w:firstLineChars="241" w:firstLine="820"/>
        <w:rPr>
          <w:rFonts w:hAnsi="標楷體"/>
          <w:b w:val="0"/>
        </w:rPr>
      </w:pPr>
      <w:r w:rsidRPr="003B1891">
        <w:rPr>
          <w:rFonts w:hint="eastAsia"/>
          <w:b w:val="0"/>
        </w:rPr>
        <w:t>復據本院諮詢輔仁大學法律學系</w:t>
      </w:r>
      <w:r w:rsidRPr="003B1891">
        <w:rPr>
          <w:rFonts w:hint="eastAsia"/>
          <w:b w:val="0"/>
          <w:u w:val="single"/>
        </w:rPr>
        <w:t>邱彥琳</w:t>
      </w:r>
      <w:r w:rsidRPr="003B1891">
        <w:rPr>
          <w:rFonts w:hint="eastAsia"/>
          <w:b w:val="0"/>
        </w:rPr>
        <w:t>副教授表示：食安法第17條並無法成為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加工助劑衛生標準」之訂定依據，明顯違反法律保留原則，且同法第</w:t>
      </w:r>
      <w:r w:rsidRPr="003B1891">
        <w:rPr>
          <w:rFonts w:hAnsi="標楷體"/>
          <w:b w:val="0"/>
        </w:rPr>
        <w:t>3條並無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加工助劑」之定義，建議應該修法，食安法第</w:t>
      </w:r>
      <w:r w:rsidRPr="003B1891">
        <w:rPr>
          <w:rFonts w:hAnsi="標楷體"/>
          <w:b w:val="0"/>
        </w:rPr>
        <w:t>3條應定義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加工助劑」，且將其納入第</w:t>
      </w:r>
      <w:r w:rsidRPr="003B1891">
        <w:rPr>
          <w:rFonts w:hAnsi="標楷體"/>
          <w:b w:val="0"/>
        </w:rPr>
        <w:t>18條</w:t>
      </w:r>
      <w:r w:rsidRPr="003B1891">
        <w:rPr>
          <w:rFonts w:hAnsi="標楷體" w:hint="eastAsia"/>
          <w:b w:val="0"/>
        </w:rPr>
        <w:t>予以規範之。</w:t>
      </w:r>
    </w:p>
    <w:p w:rsidR="004D71B2" w:rsidRPr="003B1891" w:rsidRDefault="00770AF7" w:rsidP="004D71B2">
      <w:pPr>
        <w:pStyle w:val="2"/>
        <w:numPr>
          <w:ilvl w:val="0"/>
          <w:numId w:val="0"/>
        </w:numPr>
        <w:ind w:left="1021" w:firstLineChars="241" w:firstLine="820"/>
        <w:rPr>
          <w:rFonts w:hAnsi="標楷體"/>
          <w:b w:val="0"/>
        </w:rPr>
      </w:pPr>
      <w:r w:rsidRPr="003B1891">
        <w:rPr>
          <w:rFonts w:hint="eastAsia"/>
          <w:b w:val="0"/>
        </w:rPr>
        <w:t>東吳大學法律學系助理教授</w:t>
      </w:r>
      <w:r w:rsidRPr="003B1891">
        <w:rPr>
          <w:rFonts w:hint="eastAsia"/>
          <w:b w:val="0"/>
          <w:u w:val="single"/>
        </w:rPr>
        <w:t>宮文祥</w:t>
      </w:r>
      <w:r w:rsidRPr="003B1891">
        <w:rPr>
          <w:rFonts w:hint="eastAsia"/>
          <w:b w:val="0"/>
        </w:rPr>
        <w:t>說明：有關</w:t>
      </w:r>
      <w:r w:rsidRPr="003B1891">
        <w:rPr>
          <w:rFonts w:hAnsi="標楷體" w:hint="eastAsia"/>
          <w:b w:val="0"/>
        </w:rPr>
        <w:t>加工助劑之定義，明定於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加工助劑衛生標準」第</w:t>
      </w:r>
      <w:r w:rsidRPr="003B1891">
        <w:rPr>
          <w:rFonts w:hAnsi="標楷體"/>
          <w:b w:val="0"/>
        </w:rPr>
        <w:t>2條</w:t>
      </w:r>
      <w:r w:rsidRPr="003B1891">
        <w:rPr>
          <w:rStyle w:val="afc"/>
          <w:rFonts w:hAnsi="標楷體"/>
          <w:b w:val="0"/>
        </w:rPr>
        <w:footnoteReference w:id="3"/>
      </w:r>
      <w:r w:rsidRPr="003B1891">
        <w:rPr>
          <w:rFonts w:hAnsi="標楷體" w:hint="eastAsia"/>
          <w:b w:val="0"/>
        </w:rPr>
        <w:t>，從法律體系來看，授權命令本在於補充母法之不足，法律難以鉅細靡遺的方式規範專業事務，因此授權主管機關以其專業來訂定法規命令以為補充；但爭點還是在於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加工助劑衛生標準」是否有明確授權，衛福部如認為該標準係依據食安法第</w:t>
      </w:r>
      <w:r w:rsidRPr="003B1891">
        <w:rPr>
          <w:rFonts w:hAnsi="標楷體"/>
          <w:b w:val="0"/>
        </w:rPr>
        <w:t>17條，因加工助劑涉及食品製造與食品中特定物質殘留標準等規範，則該部似乎強調的是「食品製造」，將第17條規範的「食品」</w:t>
      </w:r>
      <w:r w:rsidRPr="003B1891">
        <w:rPr>
          <w:rFonts w:hAnsi="標楷體"/>
          <w:b w:val="0"/>
        </w:rPr>
        <w:lastRenderedPageBreak/>
        <w:t>擴充為「食品製造」，但此又與第3條「食品」之定義不符，總此，應有修法使之明確之必要</w:t>
      </w:r>
      <w:r w:rsidRPr="003B1891">
        <w:rPr>
          <w:rFonts w:hAnsi="標楷體" w:hint="eastAsia"/>
          <w:b w:val="0"/>
        </w:rPr>
        <w:t>。</w:t>
      </w:r>
    </w:p>
    <w:p w:rsidR="00770AF7" w:rsidRPr="003B1891" w:rsidRDefault="00770AF7" w:rsidP="004D71B2">
      <w:pPr>
        <w:pStyle w:val="2"/>
        <w:numPr>
          <w:ilvl w:val="0"/>
          <w:numId w:val="0"/>
        </w:numPr>
        <w:ind w:left="1021" w:firstLineChars="241" w:firstLine="820"/>
        <w:rPr>
          <w:b w:val="0"/>
        </w:rPr>
      </w:pPr>
      <w:r w:rsidRPr="003B1891">
        <w:rPr>
          <w:rFonts w:hAnsi="標楷體" w:hint="eastAsia"/>
          <w:b w:val="0"/>
        </w:rPr>
        <w:t>據上，衛福部依據食安法第</w:t>
      </w:r>
      <w:r w:rsidRPr="003B1891">
        <w:rPr>
          <w:rFonts w:hAnsi="標楷體"/>
          <w:b w:val="0"/>
        </w:rPr>
        <w:t>17條訂定發布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加工助劑衛生標準」，違反法律保留原則。</w:t>
      </w:r>
    </w:p>
    <w:p w:rsidR="004D71B2" w:rsidRPr="003B1891" w:rsidRDefault="00770AF7" w:rsidP="00770AF7">
      <w:pPr>
        <w:pStyle w:val="2"/>
      </w:pPr>
      <w:r w:rsidRPr="003B1891">
        <w:rPr>
          <w:rFonts w:hint="eastAsia"/>
          <w:b w:val="0"/>
        </w:rPr>
        <w:t>再論衛福部將</w:t>
      </w:r>
      <w:r w:rsidRPr="003B1891">
        <w:rPr>
          <w:rFonts w:hAnsi="標楷體" w:hint="eastAsia"/>
          <w:b w:val="0"/>
        </w:rPr>
        <w:t>己烷、異</w:t>
      </w:r>
      <w:r w:rsidRPr="003B1891">
        <w:rPr>
          <w:rFonts w:hint="eastAsia"/>
          <w:b w:val="0"/>
        </w:rPr>
        <w:t>丙醇、丙酮、乙酸乙酯及三乙酸甘油酯等5項成分之使用管理規定，自「食品添加物使用範圍及限量暨規格標準」第(十五)類「溶劑」刪除，而另定「加工助劑衛生標準」規範之管理強度差異；按食安法第21條第1項：「經中央主管機關公告之食品、食品添加物、食品器具、食品容器或包裝及食品用洗潔劑，其製造、加工、調配、改裝、輸入或輸出，非經中央主管機關查驗登記並發給許可文件，不得為之；其登記事項有變更者，應事先向中央主管機關申請審查核准。</w:t>
      </w:r>
      <w:r w:rsidRPr="003B1891">
        <w:rPr>
          <w:rFonts w:hAnsi="標楷體" w:hint="eastAsia"/>
          <w:b w:val="0"/>
        </w:rPr>
        <w:t>」</w:t>
      </w:r>
      <w:r w:rsidRPr="003B1891">
        <w:rPr>
          <w:rFonts w:hint="eastAsia"/>
          <w:b w:val="0"/>
        </w:rPr>
        <w:t>次按衛福部103年4月24日部授食字第1031300796號公告：訂定「製造、加工、調配、改裝、輸入或輸出『食品添加物使用範圍及限量暨規格標準』收載之單方食品添加物（香料除外），應辦理查驗登記」，並自公告日生效。</w:t>
      </w:r>
    </w:p>
    <w:p w:rsidR="00770AF7" w:rsidRPr="003B1891" w:rsidRDefault="00770AF7" w:rsidP="004D71B2">
      <w:pPr>
        <w:pStyle w:val="2"/>
        <w:numPr>
          <w:ilvl w:val="0"/>
          <w:numId w:val="0"/>
        </w:numPr>
        <w:ind w:left="1021" w:firstLineChars="200" w:firstLine="680"/>
      </w:pPr>
      <w:r w:rsidRPr="003B1891">
        <w:rPr>
          <w:rFonts w:hint="eastAsia"/>
          <w:b w:val="0"/>
        </w:rPr>
        <w:t>要言之，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int="eastAsia"/>
          <w:b w:val="0"/>
        </w:rPr>
        <w:t>食品添加物使用範圍及限量暨規格標準</w:t>
      </w:r>
      <w:r w:rsidRPr="003B1891">
        <w:rPr>
          <w:rFonts w:hAnsi="標楷體" w:hint="eastAsia"/>
          <w:b w:val="0"/>
        </w:rPr>
        <w:t>」</w:t>
      </w:r>
      <w:r w:rsidRPr="003B1891">
        <w:rPr>
          <w:rFonts w:hint="eastAsia"/>
          <w:b w:val="0"/>
        </w:rPr>
        <w:t>所收載之食品添加物，必須經查驗登記並發給許可文件，始可加工製造使用，亦即上開己烷等5項成分，原列屬食品添加物「溶劑」，須經衛福部查驗登記許可，業者始可販售予加工製造業者使用，現自添加物管理規範中移出至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加工助劑衛生標準」後，則脫離應查驗登記之管理範疇，各家業者可自行販賣及使用，管理強度轉為寬鬆甚鉅。</w:t>
      </w:r>
    </w:p>
    <w:p w:rsidR="004D71B2" w:rsidRPr="003B1891" w:rsidRDefault="00770AF7" w:rsidP="00770AF7">
      <w:pPr>
        <w:pStyle w:val="2"/>
        <w:numPr>
          <w:ilvl w:val="0"/>
          <w:numId w:val="0"/>
        </w:numPr>
        <w:ind w:left="1021" w:firstLineChars="200" w:firstLine="680"/>
        <w:rPr>
          <w:rFonts w:hAnsi="標楷體"/>
          <w:b w:val="0"/>
        </w:rPr>
      </w:pPr>
      <w:r w:rsidRPr="003B1891">
        <w:rPr>
          <w:rFonts w:hint="eastAsia"/>
          <w:b w:val="0"/>
        </w:rPr>
        <w:t>另按「食品添加物使用範圍及限量暨規格標準」第</w:t>
      </w:r>
      <w:r w:rsidRPr="003B1891">
        <w:rPr>
          <w:b w:val="0"/>
        </w:rPr>
        <w:t>2</w:t>
      </w:r>
      <w:r w:rsidRPr="003B1891">
        <w:rPr>
          <w:rFonts w:hint="eastAsia"/>
          <w:b w:val="0"/>
        </w:rPr>
        <w:t>條規定：「各類食品添加物之品名、使用範圍及限量，應符合</w:t>
      </w:r>
      <w:hyperlink r:id="rId9" w:history="1">
        <w:r w:rsidRPr="003B1891">
          <w:rPr>
            <w:rFonts w:hint="eastAsia"/>
            <w:b w:val="0"/>
          </w:rPr>
          <w:t>附表一</w:t>
        </w:r>
      </w:hyperlink>
      <w:r w:rsidRPr="003B1891">
        <w:rPr>
          <w:rFonts w:hint="eastAsia"/>
          <w:b w:val="0"/>
        </w:rPr>
        <w:t>之規定，非表列之食品品項，不得使用各該食品添加物。」亦即食品添加物之使用採正</w:t>
      </w:r>
      <w:r w:rsidRPr="003B1891">
        <w:rPr>
          <w:rFonts w:hint="eastAsia"/>
          <w:b w:val="0"/>
        </w:rPr>
        <w:lastRenderedPageBreak/>
        <w:t>面表列管理，僅有該標準收載的食品添加物，業者始得製造加工使用，非表列者，則不可以使用。反觀</w:t>
      </w:r>
      <w:r w:rsidR="00F640A8" w:rsidRPr="003B1891">
        <w:rPr>
          <w:rFonts w:hint="eastAsia"/>
          <w:b w:val="0"/>
        </w:rPr>
        <w:t>未被食安法授權而訂之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加工助劑衛生標準」附表一之備註：「未表列之溶劑品項，業者應備齊該溶劑使用方式、規格與國際組織及先進國家准用法規等評估資料，向衛生福利部提出申請。」溶劑之使用管理，不再採用正面表列，目前附表一雖僅列</w:t>
      </w:r>
      <w:r w:rsidRPr="003B1891">
        <w:rPr>
          <w:rFonts w:hAnsi="標楷體"/>
          <w:b w:val="0"/>
        </w:rPr>
        <w:t>7項，但此7項以外的溶劑，僅要業者有使用需要，備齊相關資</w:t>
      </w:r>
      <w:r w:rsidRPr="003B1891">
        <w:rPr>
          <w:rFonts w:hAnsi="標楷體" w:hint="eastAsia"/>
          <w:b w:val="0"/>
        </w:rPr>
        <w:t>料向衛福部提出申請後</w:t>
      </w:r>
      <w:r w:rsidR="00F640A8" w:rsidRPr="003B1891">
        <w:rPr>
          <w:rFonts w:hAnsi="標楷體" w:hint="eastAsia"/>
          <w:b w:val="0"/>
        </w:rPr>
        <w:t>即</w:t>
      </w:r>
      <w:r w:rsidRPr="003B1891">
        <w:rPr>
          <w:rFonts w:hAnsi="標楷體" w:hint="eastAsia"/>
          <w:b w:val="0"/>
        </w:rPr>
        <w:t>可使用</w:t>
      </w:r>
      <w:r w:rsidRPr="003B1891">
        <w:rPr>
          <w:rFonts w:hAnsi="標楷體"/>
          <w:b w:val="0"/>
        </w:rPr>
        <w:t>。</w:t>
      </w:r>
    </w:p>
    <w:p w:rsidR="00770AF7" w:rsidRPr="003B1891" w:rsidRDefault="00770AF7" w:rsidP="00770AF7">
      <w:pPr>
        <w:pStyle w:val="2"/>
        <w:numPr>
          <w:ilvl w:val="0"/>
          <w:numId w:val="0"/>
        </w:numPr>
        <w:ind w:left="1021" w:firstLineChars="200" w:firstLine="680"/>
        <w:rPr>
          <w:rFonts w:hAnsi="標楷體"/>
          <w:b w:val="0"/>
        </w:rPr>
      </w:pPr>
      <w:r w:rsidRPr="003B1891">
        <w:rPr>
          <w:rFonts w:hAnsi="標楷體"/>
          <w:b w:val="0"/>
        </w:rPr>
        <w:t>是以，「溶劑」自添加物管理規定移出至「加工助劑衛生標準」，不再</w:t>
      </w:r>
      <w:r w:rsidRPr="003B1891">
        <w:rPr>
          <w:rFonts w:hAnsi="標楷體" w:hint="eastAsia"/>
          <w:b w:val="0"/>
        </w:rPr>
        <w:t>受正面表列之嚴謹</w:t>
      </w:r>
      <w:r w:rsidR="00F640A8" w:rsidRPr="003B1891">
        <w:rPr>
          <w:rFonts w:hAnsi="標楷體" w:hint="eastAsia"/>
          <w:b w:val="0"/>
        </w:rPr>
        <w:t>審查</w:t>
      </w:r>
      <w:r w:rsidRPr="003B1891">
        <w:rPr>
          <w:rFonts w:hAnsi="標楷體" w:hint="eastAsia"/>
          <w:b w:val="0"/>
        </w:rPr>
        <w:t>管理，且此重要放寬規定改隱藏於法規命令中之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附表一」之</w:t>
      </w:r>
      <w:r w:rsidRPr="003B1891">
        <w:rPr>
          <w:rFonts w:ascii="新細明體" w:eastAsia="新細明體" w:hAnsi="新細明體" w:hint="eastAsia"/>
          <w:b w:val="0"/>
        </w:rPr>
        <w:t>「</w:t>
      </w:r>
      <w:r w:rsidRPr="003B1891">
        <w:rPr>
          <w:rFonts w:hAnsi="標楷體" w:hint="eastAsia"/>
          <w:b w:val="0"/>
        </w:rPr>
        <w:t>備註」中，該部規避正常法律程序，實有袒護業者之疑慮。</w:t>
      </w:r>
    </w:p>
    <w:p w:rsidR="00770AF7" w:rsidRPr="003B1891" w:rsidRDefault="00770AF7" w:rsidP="00770AF7">
      <w:pPr>
        <w:pStyle w:val="2"/>
        <w:rPr>
          <w:b w:val="0"/>
        </w:rPr>
      </w:pPr>
      <w:r w:rsidRPr="003B1891">
        <w:rPr>
          <w:rFonts w:hint="eastAsia"/>
          <w:b w:val="0"/>
        </w:rPr>
        <w:t>綜上</w:t>
      </w:r>
      <w:r w:rsidRPr="003B1891">
        <w:rPr>
          <w:rFonts w:hint="eastAsia"/>
        </w:rPr>
        <w:t>，</w:t>
      </w:r>
      <w:r w:rsidR="00F640A8" w:rsidRPr="003B1891">
        <w:rPr>
          <w:rFonts w:hint="eastAsia"/>
          <w:b w:val="0"/>
        </w:rPr>
        <w:t>食藥署表示，依據食安法第17條規定訂定「加工助劑衛生標準」，惟該條文之內容、目的與範圍明確</w:t>
      </w:r>
      <w:r w:rsidR="0064593C" w:rsidRPr="003B1891">
        <w:rPr>
          <w:rFonts w:hint="eastAsia"/>
          <w:b w:val="0"/>
        </w:rPr>
        <w:t>未</w:t>
      </w:r>
      <w:r w:rsidR="00F640A8" w:rsidRPr="003B1891">
        <w:rPr>
          <w:rFonts w:hint="eastAsia"/>
          <w:b w:val="0"/>
        </w:rPr>
        <w:t>授權主管機關訂定該標準，該署自創食安法所無之「加工助劑」新名詞且訂定其衛生標準，明顯違反法律保留原則；復食藥署將原列屬食品添加物之「溶劑」刪除，改以「加工助劑衛生標準」規範之，使「溶劑」脫離原本應依食安法第21條查驗登記之管理範疇，致各家業者可自行販賣及使用，加以不再受正面表列規範之，而改由業者向衛福部申請，且此重要放寬規定竟隱藏於法規命令中「附表一」之「備註」中，該部規避正常法律程序</w:t>
      </w:r>
      <w:r w:rsidR="0089684C" w:rsidRPr="003B1891">
        <w:rPr>
          <w:rFonts w:hint="eastAsia"/>
          <w:b w:val="0"/>
        </w:rPr>
        <w:t>，甚至食藥署變相將工業用原料認同為食用原料，不但未盡替消費者把關之責，甚至混淆法院之判斷，有替業者脫罪之嫌</w:t>
      </w:r>
      <w:r w:rsidR="0089684C" w:rsidRPr="003B1891">
        <w:rPr>
          <w:b w:val="0"/>
          <w:vertAlign w:val="superscript"/>
        </w:rPr>
        <w:footnoteReference w:id="4"/>
      </w:r>
      <w:r w:rsidR="0089684C" w:rsidRPr="003B1891">
        <w:rPr>
          <w:rFonts w:hint="eastAsia"/>
          <w:b w:val="0"/>
        </w:rPr>
        <w:t>，實不足取</w:t>
      </w:r>
      <w:r w:rsidR="00F640A8" w:rsidRPr="003B1891">
        <w:rPr>
          <w:rFonts w:hint="eastAsia"/>
          <w:b w:val="0"/>
        </w:rPr>
        <w:t>，顯有</w:t>
      </w:r>
      <w:r w:rsidR="00F640A8" w:rsidRPr="003B1891">
        <w:rPr>
          <w:rFonts w:hint="eastAsia"/>
          <w:b w:val="0"/>
        </w:rPr>
        <w:lastRenderedPageBreak/>
        <w:t>違失。</w:t>
      </w:r>
    </w:p>
    <w:p w:rsidR="00770AF7" w:rsidRPr="003B1891" w:rsidRDefault="00770AF7" w:rsidP="00770AF7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770AF7" w:rsidRPr="003B1891" w:rsidRDefault="00770AF7" w:rsidP="00770AF7">
      <w:pPr>
        <w:pStyle w:val="2"/>
        <w:numPr>
          <w:ilvl w:val="0"/>
          <w:numId w:val="0"/>
        </w:numPr>
        <w:ind w:left="1021"/>
      </w:pPr>
    </w:p>
    <w:p w:rsidR="00BC6A3B" w:rsidRPr="003B1891" w:rsidRDefault="00BC6A3B" w:rsidP="00770AF7">
      <w:pPr>
        <w:pStyle w:val="3"/>
        <w:numPr>
          <w:ilvl w:val="0"/>
          <w:numId w:val="0"/>
        </w:numPr>
        <w:ind w:left="1361"/>
      </w:pPr>
    </w:p>
    <w:p w:rsidR="00286B1B" w:rsidRDefault="00E25849" w:rsidP="00C86866">
      <w:pPr>
        <w:pStyle w:val="10"/>
        <w:ind w:left="680" w:firstLine="680"/>
      </w:pPr>
      <w:bookmarkStart w:id="31" w:name="_Toc524895646"/>
      <w:bookmarkStart w:id="32" w:name="_Toc524896192"/>
      <w:bookmarkStart w:id="33" w:name="_Toc524896222"/>
      <w:bookmarkStart w:id="34" w:name="_Toc524902729"/>
      <w:bookmarkStart w:id="35" w:name="_Toc525066145"/>
      <w:bookmarkStart w:id="36" w:name="_Toc525070836"/>
      <w:bookmarkStart w:id="37" w:name="_Toc525938376"/>
      <w:bookmarkStart w:id="38" w:name="_Toc525939224"/>
      <w:bookmarkStart w:id="39" w:name="_Toc525939729"/>
      <w:bookmarkStart w:id="40" w:name="_Toc529218269"/>
      <w:bookmarkEnd w:id="25"/>
      <w:bookmarkEnd w:id="26"/>
      <w:bookmarkEnd w:id="27"/>
      <w:bookmarkEnd w:id="28"/>
      <w:bookmarkEnd w:id="29"/>
      <w:bookmarkEnd w:id="30"/>
      <w:r w:rsidRPr="003B1891">
        <w:br w:type="page"/>
      </w:r>
      <w:bookmarkStart w:id="41" w:name="_Toc5249027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512D1" w:rsidRPr="003B1891">
        <w:rPr>
          <w:rFonts w:hint="eastAsia"/>
        </w:rPr>
        <w:lastRenderedPageBreak/>
        <w:t>綜上所述，</w:t>
      </w:r>
      <w:r w:rsidR="00C01EB5" w:rsidRPr="003B1891">
        <w:rPr>
          <w:rFonts w:hint="eastAsia"/>
        </w:rPr>
        <w:t>衛生福利部與食品藥物管理署訂定發布「加工助劑衛生標準」之程序</w:t>
      </w:r>
      <w:r w:rsidR="000512D1" w:rsidRPr="003B1891">
        <w:rPr>
          <w:rFonts w:hint="eastAsia"/>
        </w:rPr>
        <w:t>，</w:t>
      </w:r>
      <w:r w:rsidR="00C01EB5" w:rsidRPr="003B1891">
        <w:rPr>
          <w:rFonts w:hint="eastAsia"/>
        </w:rPr>
        <w:t>違反法律保留原則，</w:t>
      </w:r>
      <w:r w:rsidR="000512D1" w:rsidRPr="003B1891">
        <w:rPr>
          <w:rFonts w:hint="eastAsia"/>
        </w:rPr>
        <w:t>核有違失，爰依監察法第24條</w:t>
      </w:r>
      <w:r w:rsidR="00396EC5" w:rsidRPr="003B1891">
        <w:rPr>
          <w:rFonts w:hint="eastAsia"/>
        </w:rPr>
        <w:t>之</w:t>
      </w:r>
      <w:r w:rsidR="000512D1" w:rsidRPr="003B1891">
        <w:rPr>
          <w:rFonts w:hint="eastAsia"/>
        </w:rPr>
        <w:t>規定提案糾正，移送行政院轉飭所屬確實檢討改善見復</w:t>
      </w:r>
      <w:r w:rsidR="00286B1B" w:rsidRPr="003B1891">
        <w:rPr>
          <w:rFonts w:hint="eastAsia"/>
        </w:rPr>
        <w:t>。</w:t>
      </w:r>
    </w:p>
    <w:p w:rsidR="002A5D0F" w:rsidRDefault="002A5D0F" w:rsidP="00C86866">
      <w:pPr>
        <w:pStyle w:val="10"/>
        <w:ind w:left="680" w:firstLine="680"/>
      </w:pPr>
    </w:p>
    <w:p w:rsidR="002A5D0F" w:rsidRPr="002A5D0F" w:rsidRDefault="002A5D0F" w:rsidP="00C86866">
      <w:pPr>
        <w:pStyle w:val="10"/>
        <w:ind w:left="680" w:firstLine="7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</w:t>
      </w:r>
      <w:bookmarkStart w:id="42" w:name="_GoBack"/>
      <w:bookmarkEnd w:id="42"/>
      <w:r w:rsidRPr="002A5D0F">
        <w:rPr>
          <w:rFonts w:hint="eastAsia"/>
          <w:sz w:val="36"/>
          <w:szCs w:val="36"/>
        </w:rPr>
        <w:t>提案委員：田秋堇、蔡崇義</w:t>
      </w:r>
    </w:p>
    <w:p w:rsidR="00286B1B" w:rsidRPr="003B1891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bookmarkStart w:id="43" w:name="_Toc524895649"/>
      <w:bookmarkStart w:id="44" w:name="_Toc524896195"/>
      <w:bookmarkStart w:id="45" w:name="_Toc524896225"/>
      <w:bookmarkEnd w:id="43"/>
      <w:bookmarkEnd w:id="44"/>
      <w:bookmarkEnd w:id="45"/>
    </w:p>
    <w:p w:rsidR="00286B1B" w:rsidRPr="003B1891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C01EB5" w:rsidRPr="003B1891" w:rsidRDefault="00C01EB5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bookmarkEnd w:id="41"/>
    <w:p w:rsidR="00451E78" w:rsidRPr="003B1891" w:rsidRDefault="00451E78" w:rsidP="00133AA2">
      <w:pPr>
        <w:pStyle w:val="af"/>
        <w:rPr>
          <w:bCs/>
        </w:rPr>
      </w:pPr>
    </w:p>
    <w:sectPr w:rsidR="00451E78" w:rsidRPr="003B1891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08" w:rsidRDefault="006A5408">
      <w:r>
        <w:separator/>
      </w:r>
    </w:p>
  </w:endnote>
  <w:endnote w:type="continuationSeparator" w:id="0">
    <w:p w:rsidR="006A5408" w:rsidRDefault="006A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A5D0F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08" w:rsidRDefault="006A5408">
      <w:r>
        <w:separator/>
      </w:r>
    </w:p>
  </w:footnote>
  <w:footnote w:type="continuationSeparator" w:id="0">
    <w:p w:rsidR="006A5408" w:rsidRDefault="006A5408">
      <w:r>
        <w:continuationSeparator/>
      </w:r>
    </w:p>
  </w:footnote>
  <w:footnote w:id="1">
    <w:p w:rsidR="009220A1" w:rsidRPr="00CC52AA" w:rsidRDefault="009220A1" w:rsidP="009220A1">
      <w:pPr>
        <w:pStyle w:val="afa"/>
        <w:rPr>
          <w:color w:val="FF0000"/>
        </w:rPr>
      </w:pPr>
      <w:r w:rsidRPr="006113A3">
        <w:rPr>
          <w:rStyle w:val="afc"/>
        </w:rPr>
        <w:footnoteRef/>
      </w:r>
      <w:r w:rsidRPr="006113A3">
        <w:t xml:space="preserve"> </w:t>
      </w:r>
      <w:r w:rsidRPr="006113A3">
        <w:rPr>
          <w:rFonts w:hint="eastAsia"/>
        </w:rPr>
        <w:t>有關引發本院調查之臺灣高等法院106年度上訴字第2675號被告無罪之判決，業經最高法院107年度台上字第3430號判決撤銷發回更審，目前法院審理中。</w:t>
      </w:r>
    </w:p>
  </w:footnote>
  <w:footnote w:id="2">
    <w:p w:rsidR="00770AF7" w:rsidRDefault="00770AF7" w:rsidP="00770AF7">
      <w:pPr>
        <w:pStyle w:val="afa"/>
        <w:spacing w:line="24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食藥署107年4月30日FDA食字第1079011265號函及同年5月22日同字第1079015388號函。</w:t>
      </w:r>
    </w:p>
  </w:footnote>
  <w:footnote w:id="3">
    <w:p w:rsidR="00770AF7" w:rsidRDefault="00770AF7" w:rsidP="00770AF7">
      <w:pPr>
        <w:pStyle w:val="afa"/>
        <w:spacing w:line="240" w:lineRule="exact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6436A9">
        <w:rPr>
          <w:rFonts w:hint="eastAsia"/>
        </w:rPr>
        <w:t>「加工助劑衛生標準」第2條</w:t>
      </w:r>
      <w:r>
        <w:rPr>
          <w:rFonts w:hint="eastAsia"/>
        </w:rPr>
        <w:t>：加工助劑係指在食品或食品原料之製造加工過程中，為達特定加工目的而使用，非作為食品原料或食品容器具之物質。其於終產品中不產生功能，但可能存在非有意但無法避免之殘留。</w:t>
      </w:r>
    </w:p>
  </w:footnote>
  <w:footnote w:id="4">
    <w:p w:rsidR="0089684C" w:rsidRDefault="0089684C" w:rsidP="0089684C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如</w:t>
      </w:r>
      <w:r w:rsidRPr="00D53E94">
        <w:rPr>
          <w:rFonts w:hint="eastAsia"/>
        </w:rPr>
        <w:t>臺灣彰化地方法院104年度訴字第247號</w:t>
      </w:r>
      <w:r>
        <w:rPr>
          <w:rFonts w:hint="eastAsia"/>
        </w:rPr>
        <w:t>、</w:t>
      </w:r>
      <w:r w:rsidRPr="00D53E94">
        <w:rPr>
          <w:rFonts w:hint="eastAsia"/>
        </w:rPr>
        <w:t>臺灣高等法院臺中分院106年度上訴字第983號判決</w:t>
      </w:r>
      <w:r>
        <w:rPr>
          <w:rFonts w:hint="eastAsia"/>
        </w:rPr>
        <w:t>，因食藥署函文法院說明</w:t>
      </w:r>
      <w:r w:rsidRPr="00D53E94">
        <w:rPr>
          <w:rFonts w:hint="eastAsia"/>
        </w:rPr>
        <w:t>食安法並無所謂工業用成分之定義、規範或區分等情，</w:t>
      </w:r>
      <w:r>
        <w:rPr>
          <w:rFonts w:hint="eastAsia"/>
        </w:rPr>
        <w:t>因而遭判決無罪，經</w:t>
      </w:r>
      <w:r w:rsidRPr="00D53E94">
        <w:rPr>
          <w:rFonts w:hint="eastAsia"/>
        </w:rPr>
        <w:t>最高法院107年度台上字第1585號判決</w:t>
      </w:r>
      <w:r>
        <w:rPr>
          <w:rFonts w:hint="eastAsia"/>
        </w:rPr>
        <w:t>以罕見理由指摘，說明</w:t>
      </w:r>
      <w:r w:rsidRPr="00D53E94">
        <w:rPr>
          <w:rFonts w:hint="eastAsia"/>
        </w:rPr>
        <w:t>碳酸鎂既為工業用，非可用於食品，已無列入「食品添加物使用範圍及限量暨規格標準」之資格，至有無食安法第44條、48條行政罰之適用，與本案成罪與否無關</w:t>
      </w:r>
      <w:r>
        <w:rPr>
          <w:rFonts w:hint="eastAsia"/>
        </w:rPr>
        <w:t>，嗣後嗣後經非常上訴，將判決撤銷。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595A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0C84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3776"/>
    <w:rsid w:val="00152793"/>
    <w:rsid w:val="001545A9"/>
    <w:rsid w:val="00155474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1D82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4C9E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5D0F"/>
    <w:rsid w:val="002B02EB"/>
    <w:rsid w:val="002C0602"/>
    <w:rsid w:val="002D5C16"/>
    <w:rsid w:val="002E53B4"/>
    <w:rsid w:val="002F3DFF"/>
    <w:rsid w:val="002F5E05"/>
    <w:rsid w:val="00304391"/>
    <w:rsid w:val="0031097B"/>
    <w:rsid w:val="00317053"/>
    <w:rsid w:val="0032109C"/>
    <w:rsid w:val="00322B45"/>
    <w:rsid w:val="00323809"/>
    <w:rsid w:val="00323D41"/>
    <w:rsid w:val="00325414"/>
    <w:rsid w:val="003302F1"/>
    <w:rsid w:val="0034470E"/>
    <w:rsid w:val="0035204C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1891"/>
    <w:rsid w:val="003B2790"/>
    <w:rsid w:val="003B3C07"/>
    <w:rsid w:val="003B6775"/>
    <w:rsid w:val="003C5DDA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64B8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09A6"/>
    <w:rsid w:val="0046520A"/>
    <w:rsid w:val="004672AB"/>
    <w:rsid w:val="004714FE"/>
    <w:rsid w:val="00477375"/>
    <w:rsid w:val="00485CDE"/>
    <w:rsid w:val="00491FF0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D71B2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57E4B"/>
    <w:rsid w:val="00563692"/>
    <w:rsid w:val="00571349"/>
    <w:rsid w:val="0058775A"/>
    <w:rsid w:val="005908B8"/>
    <w:rsid w:val="0059512E"/>
    <w:rsid w:val="005A6DD2"/>
    <w:rsid w:val="005C385D"/>
    <w:rsid w:val="005D3B20"/>
    <w:rsid w:val="005E5C68"/>
    <w:rsid w:val="005E65C0"/>
    <w:rsid w:val="005F0390"/>
    <w:rsid w:val="006113A3"/>
    <w:rsid w:val="00612023"/>
    <w:rsid w:val="00614190"/>
    <w:rsid w:val="00622A99"/>
    <w:rsid w:val="00622E67"/>
    <w:rsid w:val="00626EDC"/>
    <w:rsid w:val="0064593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A5408"/>
    <w:rsid w:val="006D3691"/>
    <w:rsid w:val="006E2DCE"/>
    <w:rsid w:val="006E6A40"/>
    <w:rsid w:val="006F3563"/>
    <w:rsid w:val="006F42B9"/>
    <w:rsid w:val="006F6103"/>
    <w:rsid w:val="00704E00"/>
    <w:rsid w:val="007209E7"/>
    <w:rsid w:val="00725C9E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0AF7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3506"/>
    <w:rsid w:val="007C6C8E"/>
    <w:rsid w:val="007D20E9"/>
    <w:rsid w:val="007D76E9"/>
    <w:rsid w:val="007D7881"/>
    <w:rsid w:val="007D7E3A"/>
    <w:rsid w:val="007E0E10"/>
    <w:rsid w:val="007E4768"/>
    <w:rsid w:val="007E5BDD"/>
    <w:rsid w:val="007E6EAD"/>
    <w:rsid w:val="007E777B"/>
    <w:rsid w:val="007F2070"/>
    <w:rsid w:val="007F7681"/>
    <w:rsid w:val="0080340D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9684C"/>
    <w:rsid w:val="008A0A99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220A1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018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024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10FF6"/>
    <w:rsid w:val="00B124DF"/>
    <w:rsid w:val="00B443E4"/>
    <w:rsid w:val="00B563EA"/>
    <w:rsid w:val="00B60E51"/>
    <w:rsid w:val="00B63A54"/>
    <w:rsid w:val="00B77D18"/>
    <w:rsid w:val="00B8313A"/>
    <w:rsid w:val="00B83C6B"/>
    <w:rsid w:val="00B93503"/>
    <w:rsid w:val="00B94CCD"/>
    <w:rsid w:val="00BA31E8"/>
    <w:rsid w:val="00BA55E0"/>
    <w:rsid w:val="00BA6BD4"/>
    <w:rsid w:val="00BB2655"/>
    <w:rsid w:val="00BB3752"/>
    <w:rsid w:val="00BB6688"/>
    <w:rsid w:val="00BC26D4"/>
    <w:rsid w:val="00BC64F2"/>
    <w:rsid w:val="00BC6A3B"/>
    <w:rsid w:val="00BD4303"/>
    <w:rsid w:val="00BD699F"/>
    <w:rsid w:val="00BD7D5D"/>
    <w:rsid w:val="00BE6A73"/>
    <w:rsid w:val="00BF2A42"/>
    <w:rsid w:val="00C01EB5"/>
    <w:rsid w:val="00C03D8C"/>
    <w:rsid w:val="00C055EC"/>
    <w:rsid w:val="00C10DC9"/>
    <w:rsid w:val="00C12FB3"/>
    <w:rsid w:val="00C17341"/>
    <w:rsid w:val="00C21366"/>
    <w:rsid w:val="00C24EEF"/>
    <w:rsid w:val="00C25CF6"/>
    <w:rsid w:val="00C26C36"/>
    <w:rsid w:val="00C32768"/>
    <w:rsid w:val="00C42D6D"/>
    <w:rsid w:val="00C431DF"/>
    <w:rsid w:val="00C456BD"/>
    <w:rsid w:val="00C476D4"/>
    <w:rsid w:val="00C530DC"/>
    <w:rsid w:val="00C5350D"/>
    <w:rsid w:val="00C548DB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B57E5"/>
    <w:rsid w:val="00CC6297"/>
    <w:rsid w:val="00CC7690"/>
    <w:rsid w:val="00CD1986"/>
    <w:rsid w:val="00CE37D0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11BD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27097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46080"/>
    <w:rsid w:val="00F5314C"/>
    <w:rsid w:val="00F635DD"/>
    <w:rsid w:val="00F640A8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F98E38-6E98-4F84-AD8F-E1ACBEF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BC6A3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BC6A3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BC6A3B"/>
    <w:rPr>
      <w:vertAlign w:val="superscript"/>
    </w:rPr>
  </w:style>
  <w:style w:type="character" w:customStyle="1" w:styleId="30">
    <w:name w:val="標題 3 字元"/>
    <w:basedOn w:val="a7"/>
    <w:link w:val="3"/>
    <w:rsid w:val="00BC6A3B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770AF7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nsumer.fda.gov.tw/Files/food/law/&#38468;&#34920;&#19968;&#39135;&#21697;&#28155;&#21152;&#29289;&#20351;&#29992;&#31684;&#22285;&#21450;&#38480;&#37327;107061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17E6-E048-4B9E-9191-C1A77CE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9</Pages>
  <Words>1047</Words>
  <Characters>3469</Characters>
  <Application>Microsoft Office Word</Application>
  <DocSecurity>0</DocSecurity>
  <Lines>1156</Lines>
  <Paragraphs>752</Paragraphs>
  <ScaleCrop>false</ScaleCrop>
  <Company>cy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王心芬</dc:creator>
  <cp:lastModifiedBy>曾莉雯</cp:lastModifiedBy>
  <cp:revision>2</cp:revision>
  <cp:lastPrinted>2019-05-02T03:33:00Z</cp:lastPrinted>
  <dcterms:created xsi:type="dcterms:W3CDTF">2019-05-02T06:02:00Z</dcterms:created>
  <dcterms:modified xsi:type="dcterms:W3CDTF">2019-05-02T06:02:00Z</dcterms:modified>
</cp:coreProperties>
</file>