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080040" w:rsidRDefault="0025106C" w:rsidP="00F37D7B">
      <w:pPr>
        <w:pStyle w:val="af2"/>
      </w:pPr>
      <w:r w:rsidRPr="00080040">
        <w:rPr>
          <w:rFonts w:hint="eastAsia"/>
        </w:rPr>
        <w:t>糾正案文</w:t>
      </w:r>
    </w:p>
    <w:p w:rsidR="00E25849" w:rsidRDefault="0025106C" w:rsidP="00F231DC">
      <w:pPr>
        <w:pStyle w:val="1"/>
      </w:pPr>
      <w:r>
        <w:rPr>
          <w:rFonts w:hint="eastAsia"/>
        </w:rPr>
        <w:t>被糾正機關：</w:t>
      </w:r>
      <w:r w:rsidR="001D7140" w:rsidRPr="00FF2D38">
        <w:rPr>
          <w:rFonts w:hAnsi="標楷體" w:cs="標楷體-WinCharSetFFFF-H" w:hint="eastAsia"/>
          <w:szCs w:val="32"/>
        </w:rPr>
        <w:t>臺北市政府</w:t>
      </w:r>
      <w:r w:rsidR="00B2102D">
        <w:rPr>
          <w:rFonts w:hint="eastAsia"/>
        </w:rPr>
        <w:t>。</w:t>
      </w:r>
    </w:p>
    <w:p w:rsidR="00E25849" w:rsidRPr="0083673E" w:rsidRDefault="0025106C" w:rsidP="00DE42B9">
      <w:pPr>
        <w:pStyle w:val="1"/>
      </w:pPr>
      <w:r>
        <w:rPr>
          <w:rFonts w:hint="eastAsia"/>
        </w:rPr>
        <w:t>案　　　由：</w:t>
      </w:r>
      <w:r w:rsidR="00303A45" w:rsidRPr="0083673E">
        <w:rPr>
          <w:rFonts w:hint="eastAsia"/>
        </w:rPr>
        <w:t>臺北市</w:t>
      </w:r>
      <w:r w:rsidR="00303A45" w:rsidRPr="0083673E">
        <w:rPr>
          <w:rFonts w:hAnsi="標楷體" w:hint="eastAsia"/>
          <w:szCs w:val="32"/>
        </w:rPr>
        <w:t>市場處</w:t>
      </w:r>
      <w:r w:rsidR="00960318" w:rsidRPr="0083673E">
        <w:rPr>
          <w:rFonts w:hAnsi="標楷體" w:hint="eastAsia"/>
          <w:szCs w:val="32"/>
        </w:rPr>
        <w:t>辦理</w:t>
      </w:r>
      <w:r w:rsidR="00960318" w:rsidRPr="0083673E">
        <w:rPr>
          <w:rFonts w:hAnsi="標楷體" w:cs="標楷體-WinCharSetFFFF-H" w:hint="eastAsia"/>
          <w:szCs w:val="32"/>
        </w:rPr>
        <w:t>「臺北市內湖區德明市場興建暨營運BOO案」，</w:t>
      </w:r>
      <w:r w:rsidR="00E147D0" w:rsidRPr="0083673E">
        <w:rPr>
          <w:rFonts w:hAnsi="標楷體" w:hint="eastAsia"/>
          <w:szCs w:val="32"/>
        </w:rPr>
        <w:t>對於</w:t>
      </w:r>
      <w:r w:rsidR="00E147D0" w:rsidRPr="0083673E">
        <w:rPr>
          <w:rFonts w:hint="eastAsia"/>
        </w:rPr>
        <w:t>民間投資人經營</w:t>
      </w:r>
      <w:r w:rsidR="00E147D0" w:rsidRPr="0083673E">
        <w:rPr>
          <w:rFonts w:hAnsi="標楷體" w:cs="新細明體" w:hint="eastAsia"/>
          <w:kern w:val="0"/>
          <w:szCs w:val="32"/>
        </w:rPr>
        <w:t>公共建設超級市場</w:t>
      </w:r>
      <w:r w:rsidR="00E147D0" w:rsidRPr="0083673E">
        <w:rPr>
          <w:rFonts w:hAnsi="標楷體" w:hint="eastAsia"/>
          <w:szCs w:val="32"/>
        </w:rPr>
        <w:t>，</w:t>
      </w:r>
      <w:r w:rsidR="00303A45" w:rsidRPr="0083673E">
        <w:rPr>
          <w:rFonts w:hint="eastAsia"/>
        </w:rPr>
        <w:t>未善盡監督</w:t>
      </w:r>
      <w:r w:rsidR="00E147D0" w:rsidRPr="0083673E">
        <w:rPr>
          <w:rFonts w:hint="eastAsia"/>
        </w:rPr>
        <w:t>管理</w:t>
      </w:r>
      <w:r w:rsidR="00303A45" w:rsidRPr="0083673E">
        <w:rPr>
          <w:rFonts w:hint="eastAsia"/>
        </w:rPr>
        <w:t>之責，致</w:t>
      </w:r>
      <w:r w:rsidR="00303A45" w:rsidRPr="0083673E">
        <w:rPr>
          <w:rFonts w:hAnsi="標楷體" w:cs="新細明體" w:hint="eastAsia"/>
          <w:kern w:val="0"/>
          <w:szCs w:val="32"/>
        </w:rPr>
        <w:t>市場之一部或全部長期閒置</w:t>
      </w:r>
      <w:r w:rsidR="00303A45" w:rsidRPr="0083673E">
        <w:rPr>
          <w:rFonts w:hint="eastAsia"/>
        </w:rPr>
        <w:t>，</w:t>
      </w:r>
      <w:r w:rsidR="00E147D0" w:rsidRPr="0083673E">
        <w:rPr>
          <w:rFonts w:hAnsi="標楷體" w:hint="eastAsia"/>
          <w:szCs w:val="32"/>
        </w:rPr>
        <w:t>無法提供市場公共服務，使公共建設之興建營運公共利益之目的盡失；另</w:t>
      </w:r>
      <w:r w:rsidR="00E147D0" w:rsidRPr="0083673E">
        <w:rPr>
          <w:rFonts w:hint="eastAsia"/>
        </w:rPr>
        <w:t>投資人所提</w:t>
      </w:r>
      <w:r w:rsidR="00E147D0" w:rsidRPr="0083673E">
        <w:rPr>
          <w:rFonts w:hAnsi="標楷體" w:hint="eastAsia"/>
          <w:szCs w:val="32"/>
        </w:rPr>
        <w:t>投資計畫書</w:t>
      </w:r>
      <w:r w:rsidR="00186768" w:rsidRPr="0083673E">
        <w:rPr>
          <w:rFonts w:hAnsi="標楷體" w:hint="eastAsia"/>
          <w:szCs w:val="32"/>
        </w:rPr>
        <w:t>有關</w:t>
      </w:r>
      <w:r w:rsidR="00A2297B" w:rsidRPr="0083673E">
        <w:rPr>
          <w:rFonts w:hAnsi="標楷體" w:hint="eastAsia"/>
          <w:szCs w:val="32"/>
        </w:rPr>
        <w:t>該</w:t>
      </w:r>
      <w:r w:rsidR="00186768" w:rsidRPr="0083673E">
        <w:rPr>
          <w:rFonts w:hAnsi="標楷體" w:hint="eastAsia"/>
          <w:szCs w:val="32"/>
        </w:rPr>
        <w:t>案開發之</w:t>
      </w:r>
      <w:r w:rsidR="00186768" w:rsidRPr="0083673E">
        <w:rPr>
          <w:rFonts w:hAnsi="標楷體" w:cs="標楷體-WinCharSetFFFF-H" w:hint="eastAsia"/>
          <w:szCs w:val="32"/>
        </w:rPr>
        <w:t>土地取得方式，</w:t>
      </w:r>
      <w:r w:rsidR="00186768" w:rsidRPr="0083673E">
        <w:rPr>
          <w:rFonts w:hAnsi="標楷體" w:hint="eastAsia"/>
          <w:szCs w:val="32"/>
        </w:rPr>
        <w:t>未符都市計畫之細部計畫規定，市場處</w:t>
      </w:r>
      <w:r w:rsidR="00EF3773" w:rsidRPr="0083673E">
        <w:rPr>
          <w:rFonts w:hAnsi="標楷體" w:hint="eastAsia"/>
          <w:szCs w:val="32"/>
        </w:rPr>
        <w:t>竟</w:t>
      </w:r>
      <w:r w:rsidR="00186768" w:rsidRPr="0083673E">
        <w:rPr>
          <w:rFonts w:hAnsi="標楷體" w:hint="eastAsia"/>
          <w:szCs w:val="32"/>
        </w:rPr>
        <w:t>仍予審核通過，</w:t>
      </w:r>
      <w:r w:rsidR="00EF3773" w:rsidRPr="0083673E">
        <w:rPr>
          <w:rFonts w:hAnsi="標楷體" w:hint="eastAsia"/>
          <w:szCs w:val="32"/>
        </w:rPr>
        <w:t>且</w:t>
      </w:r>
      <w:r w:rsidR="00186768" w:rsidRPr="0083673E">
        <w:rPr>
          <w:rFonts w:hint="eastAsia"/>
        </w:rPr>
        <w:t>投資人</w:t>
      </w:r>
      <w:r w:rsidR="00EF3773" w:rsidRPr="0083673E">
        <w:rPr>
          <w:rFonts w:hint="eastAsia"/>
        </w:rPr>
        <w:t>亦未</w:t>
      </w:r>
      <w:r w:rsidR="00186768" w:rsidRPr="0083673E">
        <w:rPr>
          <w:rFonts w:hint="eastAsia"/>
        </w:rPr>
        <w:t>依規定</w:t>
      </w:r>
      <w:r w:rsidR="00186768" w:rsidRPr="0083673E">
        <w:rPr>
          <w:rFonts w:hAnsi="標楷體" w:cs="標楷體-WinCharSetFFFF-H" w:hint="eastAsia"/>
          <w:szCs w:val="32"/>
        </w:rPr>
        <w:t>檢具</w:t>
      </w:r>
      <w:r w:rsidR="00186768" w:rsidRPr="0083673E">
        <w:rPr>
          <w:rFonts w:hAnsi="標楷體" w:cs="細明體" w:hint="eastAsia"/>
          <w:kern w:val="0"/>
          <w:szCs w:val="32"/>
        </w:rPr>
        <w:t>申請書及使用計畫向</w:t>
      </w:r>
      <w:r w:rsidR="00186768" w:rsidRPr="0083673E">
        <w:rPr>
          <w:rFonts w:hAnsi="標楷體" w:cs="標楷體-WinCharSetFFFF-H" w:hint="eastAsia"/>
          <w:szCs w:val="32"/>
        </w:rPr>
        <w:t>臺北市政府申請核准</w:t>
      </w:r>
      <w:r w:rsidR="00A2297B" w:rsidRPr="0083673E">
        <w:rPr>
          <w:rFonts w:hAnsi="標楷體" w:cs="標楷體-WinCharSetFFFF-H" w:hint="eastAsia"/>
          <w:szCs w:val="32"/>
        </w:rPr>
        <w:t>該</w:t>
      </w:r>
      <w:r w:rsidR="00186768" w:rsidRPr="0083673E">
        <w:rPr>
          <w:rFonts w:hAnsi="標楷體" w:cs="標楷體-WinCharSetFFFF-H" w:hint="eastAsia"/>
          <w:szCs w:val="32"/>
        </w:rPr>
        <w:t>案</w:t>
      </w:r>
      <w:r w:rsidR="00186768" w:rsidRPr="0083673E">
        <w:rPr>
          <w:rFonts w:hAnsi="標楷體" w:cs="新細明體" w:hint="eastAsia"/>
          <w:kern w:val="0"/>
          <w:szCs w:val="32"/>
        </w:rPr>
        <w:t>公共設施用地作多目標使用</w:t>
      </w:r>
      <w:r w:rsidR="00186768" w:rsidRPr="0083673E">
        <w:rPr>
          <w:rFonts w:hAnsi="標楷體" w:cs="標楷體-WinCharSetFFFF-H" w:hint="eastAsia"/>
          <w:szCs w:val="32"/>
        </w:rPr>
        <w:t>，</w:t>
      </w:r>
      <w:r w:rsidR="00186768" w:rsidRPr="0083673E">
        <w:rPr>
          <w:rFonts w:hAnsi="標楷體" w:cs="細明體" w:hint="eastAsia"/>
          <w:kern w:val="0"/>
          <w:szCs w:val="32"/>
        </w:rPr>
        <w:t>該府</w:t>
      </w:r>
      <w:r w:rsidR="00EF3773" w:rsidRPr="0083673E">
        <w:rPr>
          <w:rFonts w:hAnsi="標楷體" w:cs="細明體" w:hint="eastAsia"/>
          <w:kern w:val="0"/>
          <w:szCs w:val="32"/>
        </w:rPr>
        <w:t>係</w:t>
      </w:r>
      <w:r w:rsidR="00186768" w:rsidRPr="0083673E">
        <w:rPr>
          <w:rFonts w:hAnsi="標楷體" w:hint="eastAsia"/>
          <w:szCs w:val="32"/>
        </w:rPr>
        <w:t>以</w:t>
      </w:r>
      <w:r w:rsidR="00186768" w:rsidRPr="0083673E">
        <w:rPr>
          <w:rFonts w:hAnsi="標楷體" w:cs="細明體" w:hint="eastAsia"/>
          <w:kern w:val="0"/>
          <w:szCs w:val="32"/>
        </w:rPr>
        <w:t>投資計畫書包裹多目標使用許可併同審查</w:t>
      </w:r>
      <w:r w:rsidR="00FC6562" w:rsidRPr="0083673E">
        <w:rPr>
          <w:rFonts w:hAnsi="標楷體" w:cs="細明體" w:hint="eastAsia"/>
          <w:kern w:val="0"/>
          <w:szCs w:val="32"/>
        </w:rPr>
        <w:t>通過</w:t>
      </w:r>
      <w:r w:rsidR="00186768" w:rsidRPr="0083673E">
        <w:rPr>
          <w:rFonts w:hAnsi="標楷體" w:cs="細明體" w:hint="eastAsia"/>
          <w:kern w:val="0"/>
          <w:szCs w:val="32"/>
        </w:rPr>
        <w:t>，</w:t>
      </w:r>
      <w:r w:rsidR="00FC6562" w:rsidRPr="0083673E">
        <w:rPr>
          <w:rFonts w:hAnsi="標楷體" w:cs="細明體" w:hint="eastAsia"/>
          <w:kern w:val="0"/>
          <w:szCs w:val="32"/>
        </w:rPr>
        <w:t>並未做成多目標使用許可之行政處分，</w:t>
      </w:r>
      <w:r w:rsidR="00186768" w:rsidRPr="0083673E">
        <w:rPr>
          <w:rFonts w:hAnsi="標楷體" w:hint="eastAsia"/>
          <w:szCs w:val="32"/>
        </w:rPr>
        <w:t>均</w:t>
      </w:r>
      <w:r w:rsidRPr="0083673E">
        <w:rPr>
          <w:rFonts w:hAnsi="標楷體" w:hint="eastAsia"/>
          <w:szCs w:val="32"/>
        </w:rPr>
        <w:t>有違失</w:t>
      </w:r>
      <w:r w:rsidR="008B4841" w:rsidRPr="0083673E">
        <w:rPr>
          <w:rFonts w:hAnsi="標楷體" w:hint="eastAsia"/>
          <w:szCs w:val="32"/>
        </w:rPr>
        <w:t>，爰依法提案糾正</w:t>
      </w:r>
      <w:r w:rsidRPr="0083673E">
        <w:rPr>
          <w:rFonts w:hAnsi="標楷體" w:hint="eastAsia"/>
          <w:szCs w:val="32"/>
        </w:rPr>
        <w:t>。</w:t>
      </w:r>
    </w:p>
    <w:p w:rsidR="00E25849" w:rsidRDefault="00DB3135" w:rsidP="00DE42B9">
      <w:pPr>
        <w:pStyle w:val="1"/>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Pr>
          <w:rFonts w:hint="eastAsia"/>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3B51D3" w:rsidRPr="00B41BB2" w:rsidRDefault="003B51D3" w:rsidP="00B41BB2">
      <w:pPr>
        <w:pStyle w:val="10"/>
        <w:ind w:left="680" w:firstLine="680"/>
        <w:rPr>
          <w:rFonts w:hAnsi="標楷體" w:cs="Arial"/>
          <w:szCs w:val="32"/>
        </w:rPr>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5070834"/>
      <w:bookmarkStart w:id="36" w:name="_Toc525938374"/>
      <w:bookmarkStart w:id="37" w:name="_Toc525939222"/>
      <w:bookmarkStart w:id="38" w:name="_Toc525939727"/>
      <w:bookmarkStart w:id="39" w:name="_Toc525066144"/>
      <w:bookmarkStart w:id="40" w:name="_Toc524892372"/>
      <w:bookmarkEnd w:id="25"/>
      <w:bookmarkEnd w:id="26"/>
      <w:bookmarkEnd w:id="27"/>
      <w:bookmarkEnd w:id="28"/>
      <w:bookmarkEnd w:id="29"/>
      <w:bookmarkEnd w:id="30"/>
      <w:bookmarkEnd w:id="31"/>
      <w:bookmarkEnd w:id="32"/>
      <w:bookmarkEnd w:id="33"/>
      <w:bookmarkEnd w:id="34"/>
      <w:r w:rsidRPr="00B41BB2">
        <w:rPr>
          <w:rFonts w:hAnsi="標楷體" w:cs="標楷體-WinCharSetFFFF-H" w:hint="eastAsia"/>
          <w:szCs w:val="32"/>
        </w:rPr>
        <w:t>依臺北市政府民國（下同）64年8月1日公告實施之「擬訂內湖區西湖里（德明行政管理學校東西側）附近地區細部計畫案</w:t>
      </w:r>
      <w:r w:rsidRPr="00B41BB2">
        <w:rPr>
          <w:rFonts w:hAnsi="標楷體" w:cs="DFKaiShu-SB-Estd-BF" w:hint="eastAsia"/>
          <w:szCs w:val="32"/>
        </w:rPr>
        <w:t>」</w:t>
      </w:r>
      <w:r w:rsidRPr="00B41BB2">
        <w:rPr>
          <w:rFonts w:hAnsi="標楷體" w:cs="標楷體-WinCharSetFFFF-H" w:hint="eastAsia"/>
          <w:szCs w:val="32"/>
        </w:rPr>
        <w:t>，臺北市內湖區西湖段二小段</w:t>
      </w:r>
      <w:r w:rsidRPr="00B41BB2">
        <w:rPr>
          <w:rFonts w:hAnsi="標楷體" w:cs="Arial" w:hint="eastAsia"/>
          <w:szCs w:val="32"/>
        </w:rPr>
        <w:t>0205-0007、0207-0006、0213-0000、0214-0000、0220-0012、0220-0005及0215-0002地號等7筆土地（下稱本案基地）</w:t>
      </w:r>
      <w:r w:rsidRPr="00B41BB2">
        <w:rPr>
          <w:rFonts w:hAnsi="標楷體" w:cs="標楷體-WinCharSetFFFF-H" w:hint="eastAsia"/>
          <w:szCs w:val="32"/>
        </w:rPr>
        <w:t>為公共設施用地-市場用地，</w:t>
      </w:r>
      <w:r w:rsidRPr="00B41BB2">
        <w:rPr>
          <w:rFonts w:hAnsi="標楷體" w:cs="Arial" w:hint="eastAsia"/>
          <w:szCs w:val="32"/>
        </w:rPr>
        <w:t>面積計2,388平方公尺，其中0215-0002地號土地為國有土地，面積155平方公尺，餘2,233平方公尺為私有土地，係單一地主所有。</w:t>
      </w:r>
    </w:p>
    <w:p w:rsidR="003B51D3" w:rsidRPr="00B41BB2" w:rsidRDefault="003B51D3" w:rsidP="00B41BB2">
      <w:pPr>
        <w:pStyle w:val="10"/>
        <w:ind w:left="680" w:firstLine="680"/>
        <w:rPr>
          <w:rFonts w:hAnsi="標楷體"/>
          <w:szCs w:val="32"/>
        </w:rPr>
      </w:pPr>
      <w:r w:rsidRPr="00B41BB2">
        <w:rPr>
          <w:rFonts w:hAnsi="標楷體" w:cs="標楷體-WinCharSetFFFF-H" w:hint="eastAsia"/>
          <w:szCs w:val="32"/>
        </w:rPr>
        <w:t>沅泰建設股份有限公司（下稱沅泰公司）為開發上述土地，</w:t>
      </w:r>
      <w:r w:rsidRPr="00B41BB2">
        <w:rPr>
          <w:rFonts w:hAnsi="標楷體" w:cs="細明體" w:hint="eastAsia"/>
          <w:kern w:val="0"/>
          <w:szCs w:val="32"/>
        </w:rPr>
        <w:t>依</w:t>
      </w:r>
      <w:r w:rsidRPr="00B41BB2">
        <w:rPr>
          <w:rFonts w:hAnsi="標楷體" w:cs="新細明體" w:hint="eastAsia"/>
          <w:kern w:val="0"/>
          <w:szCs w:val="32"/>
        </w:rPr>
        <w:t>促進民間參與公共建設法（下稱促參法）</w:t>
      </w:r>
      <w:r w:rsidRPr="00B41BB2">
        <w:rPr>
          <w:rFonts w:hAnsi="標楷體" w:hint="eastAsia"/>
          <w:szCs w:val="32"/>
        </w:rPr>
        <w:t>第</w:t>
      </w:r>
      <w:r w:rsidRPr="00B41BB2">
        <w:rPr>
          <w:rFonts w:hAnsi="標楷體" w:hint="eastAsia"/>
          <w:szCs w:val="32"/>
        </w:rPr>
        <w:lastRenderedPageBreak/>
        <w:t>46條規定</w:t>
      </w:r>
      <w:r w:rsidRPr="00B41BB2">
        <w:rPr>
          <w:rStyle w:val="afc"/>
          <w:rFonts w:hAnsi="標楷體"/>
          <w:szCs w:val="32"/>
        </w:rPr>
        <w:footnoteReference w:id="1"/>
      </w:r>
      <w:r w:rsidRPr="00B41BB2">
        <w:rPr>
          <w:rFonts w:hAnsi="標楷體" w:cs="標楷體-WinCharSetFFFF-H" w:hint="eastAsia"/>
          <w:szCs w:val="32"/>
        </w:rPr>
        <w:t>，於95年4月11日函送</w:t>
      </w:r>
      <w:r w:rsidRPr="00B41BB2">
        <w:rPr>
          <w:rFonts w:hAnsi="標楷體" w:hint="eastAsia"/>
          <w:szCs w:val="32"/>
        </w:rPr>
        <w:t>「</w:t>
      </w:r>
      <w:r w:rsidRPr="00B41BB2">
        <w:rPr>
          <w:rFonts w:hAnsi="標楷體" w:cs="標楷體-WinCharSetFFFF-H" w:hint="eastAsia"/>
          <w:szCs w:val="32"/>
        </w:rPr>
        <w:t>臺北市內湖區德明市場用地</w:t>
      </w:r>
      <w:r w:rsidRPr="00B41BB2">
        <w:rPr>
          <w:rFonts w:hAnsi="標楷體" w:cs="新細明體" w:hint="eastAsia"/>
          <w:kern w:val="0"/>
          <w:szCs w:val="32"/>
        </w:rPr>
        <w:t>多目標開發案投資計畫</w:t>
      </w:r>
      <w:r w:rsidRPr="00B41BB2">
        <w:rPr>
          <w:rFonts w:hAnsi="標楷體" w:hint="eastAsia"/>
          <w:szCs w:val="32"/>
        </w:rPr>
        <w:t>」之投資計畫書</w:t>
      </w:r>
      <w:r w:rsidRPr="00B41BB2">
        <w:rPr>
          <w:rFonts w:hAnsi="標楷體" w:cs="標楷體-WinCharSetFFFF-H" w:hint="eastAsia"/>
          <w:szCs w:val="32"/>
        </w:rPr>
        <w:t>，向臺北市政府建設局</w:t>
      </w:r>
      <w:r w:rsidRPr="00C04170">
        <w:rPr>
          <w:rStyle w:val="afd"/>
          <w:rFonts w:ascii="Arial" w:cs="Arial"/>
          <w:b w:val="0"/>
          <w:szCs w:val="32"/>
        </w:rPr>
        <w:t>市場管理處</w:t>
      </w:r>
      <w:r w:rsidRPr="00B41BB2">
        <w:rPr>
          <w:rFonts w:hAnsi="標楷體" w:hint="eastAsia"/>
          <w:szCs w:val="32"/>
        </w:rPr>
        <w:t>（96年9月11日改制為</w:t>
      </w:r>
      <w:r w:rsidRPr="00B41BB2">
        <w:rPr>
          <w:rFonts w:hAnsi="標楷體" w:cs="標楷體-WinCharSetFFFF-H" w:hint="eastAsia"/>
          <w:szCs w:val="32"/>
        </w:rPr>
        <w:t>臺北市</w:t>
      </w:r>
      <w:r w:rsidRPr="00B41BB2">
        <w:rPr>
          <w:rFonts w:hAnsi="標楷體" w:hint="eastAsia"/>
          <w:szCs w:val="32"/>
        </w:rPr>
        <w:t>市場處，下稱市場處）</w:t>
      </w:r>
      <w:r w:rsidRPr="00B41BB2">
        <w:rPr>
          <w:rFonts w:hAnsi="標楷體" w:cs="標楷體-WinCharSetFFFF-H" w:hint="eastAsia"/>
          <w:szCs w:val="32"/>
        </w:rPr>
        <w:t>申請投資興建德明市場設施，該公司擬以</w:t>
      </w:r>
      <w:r w:rsidRPr="00B41BB2">
        <w:rPr>
          <w:rFonts w:hAnsi="標楷體" w:cs="新細明體" w:hint="eastAsia"/>
          <w:kern w:val="0"/>
          <w:szCs w:val="32"/>
        </w:rPr>
        <w:t>促參BOO方式</w:t>
      </w:r>
      <w:r w:rsidRPr="00B41BB2">
        <w:rPr>
          <w:rStyle w:val="afc"/>
          <w:rFonts w:hAnsi="標楷體" w:cs="新細明體"/>
          <w:kern w:val="0"/>
          <w:szCs w:val="32"/>
        </w:rPr>
        <w:footnoteReference w:id="2"/>
      </w:r>
      <w:r w:rsidRPr="00B41BB2">
        <w:rPr>
          <w:rFonts w:hAnsi="標楷體" w:cs="新細明體" w:hint="eastAsia"/>
          <w:kern w:val="0"/>
          <w:szCs w:val="32"/>
        </w:rPr>
        <w:t>及</w:t>
      </w:r>
      <w:r w:rsidRPr="00B41BB2">
        <w:rPr>
          <w:rFonts w:hint="eastAsia"/>
          <w:szCs w:val="32"/>
        </w:rPr>
        <w:t>依</w:t>
      </w:r>
      <w:r w:rsidRPr="00B41BB2">
        <w:rPr>
          <w:rFonts w:hAnsi="標楷體" w:cs="新細明體" w:hint="eastAsia"/>
          <w:kern w:val="0"/>
          <w:szCs w:val="32"/>
        </w:rPr>
        <w:t>都市計畫公共設施用地多目標使用辦法（下稱多目標使用辦法）等相關規定</w:t>
      </w:r>
      <w:r w:rsidRPr="00B41BB2">
        <w:rPr>
          <w:rFonts w:hAnsi="標楷體" w:cs="標楷體-WinCharSetFFFF-H" w:hint="eastAsia"/>
          <w:szCs w:val="32"/>
        </w:rPr>
        <w:t>，預計投資新臺幣（下同）13億988萬3,507元，規劃興建地下3層、地上15層包括</w:t>
      </w:r>
      <w:r w:rsidRPr="00B41BB2">
        <w:rPr>
          <w:rFonts w:hAnsi="標楷體" w:hint="eastAsia"/>
          <w:szCs w:val="32"/>
        </w:rPr>
        <w:t>超級</w:t>
      </w:r>
      <w:r w:rsidRPr="00B41BB2">
        <w:rPr>
          <w:rFonts w:hAnsi="標楷體" w:cs="標楷體-WinCharSetFFFF-H" w:hint="eastAsia"/>
          <w:szCs w:val="32"/>
        </w:rPr>
        <w:t>市場及集合住宅之建築物。經</w:t>
      </w:r>
      <w:r w:rsidRPr="00B41BB2">
        <w:rPr>
          <w:rFonts w:hAnsi="標楷體" w:hint="eastAsia"/>
          <w:szCs w:val="32"/>
        </w:rPr>
        <w:t>市場處</w:t>
      </w:r>
      <w:r w:rsidRPr="00B41BB2">
        <w:rPr>
          <w:rFonts w:hAnsi="標楷體" w:cs="標楷體-WinCharSetFFFF-H" w:hint="eastAsia"/>
          <w:szCs w:val="32"/>
        </w:rPr>
        <w:t>成立工作小組及審核委員會，於95年6月12日、95年9月11日、95年11月10日、96年6月1日召開工作小組會議及96年2月12日、96年6月7日召開審核委員會會議進行審核，</w:t>
      </w:r>
      <w:r w:rsidRPr="00B41BB2">
        <w:rPr>
          <w:rFonts w:hAnsi="標楷體" w:hint="eastAsia"/>
          <w:szCs w:val="32"/>
        </w:rPr>
        <w:t>於96年6月7日第2次審核委員會審核通過投資契約書草案；96年12月27日臺北市政府與</w:t>
      </w:r>
      <w:r w:rsidRPr="00B41BB2">
        <w:rPr>
          <w:rFonts w:hAnsi="標楷體" w:cs="標楷體-WinCharSetFFFF-H" w:hint="eastAsia"/>
          <w:szCs w:val="32"/>
        </w:rPr>
        <w:t>沅泰公司簽定「臺北市內湖區德明市場興建暨營運BOO案</w:t>
      </w:r>
      <w:r w:rsidRPr="00B41BB2">
        <w:rPr>
          <w:rFonts w:hAnsi="標楷體" w:hint="eastAsia"/>
          <w:szCs w:val="32"/>
        </w:rPr>
        <w:t>投資契約暨投資計畫書</w:t>
      </w:r>
      <w:r w:rsidRPr="00B41BB2">
        <w:rPr>
          <w:rFonts w:hAnsi="標楷體" w:cs="標楷體-WinCharSetFFFF-H" w:hint="eastAsia"/>
          <w:szCs w:val="32"/>
        </w:rPr>
        <w:t>」</w:t>
      </w:r>
      <w:r w:rsidRPr="00B41BB2">
        <w:rPr>
          <w:rFonts w:hAnsi="標楷體" w:hint="eastAsia"/>
          <w:szCs w:val="32"/>
        </w:rPr>
        <w:t>（下稱</w:t>
      </w:r>
      <w:r w:rsidRPr="00B41BB2">
        <w:rPr>
          <w:rFonts w:hAnsi="標楷體" w:cs="標楷體-WinCharSetFFFF-H" w:hint="eastAsia"/>
          <w:szCs w:val="32"/>
        </w:rPr>
        <w:t>本案</w:t>
      </w:r>
      <w:r w:rsidRPr="00B41BB2">
        <w:rPr>
          <w:rFonts w:hAnsi="標楷體" w:hint="eastAsia"/>
          <w:szCs w:val="32"/>
        </w:rPr>
        <w:t>投資契約），嗣建物興建完成後，該公司於99年12月30日取得使用執照，其中地下1層及地上1層作市場使用，101年3月30日出租予松青商業股份有限公司（下稱松青公司）經營松青超市，於101年5月18日開始營運，至地上2至15層則為作</w:t>
      </w:r>
      <w:r w:rsidRPr="00B41BB2">
        <w:rPr>
          <w:rFonts w:hAnsi="標楷體" w:cs="新細明體" w:hint="eastAsia"/>
          <w:kern w:val="0"/>
          <w:szCs w:val="32"/>
        </w:rPr>
        <w:t>多目標使用之</w:t>
      </w:r>
      <w:r w:rsidRPr="00B41BB2">
        <w:rPr>
          <w:rFonts w:hAnsi="標楷體" w:hint="eastAsia"/>
          <w:szCs w:val="32"/>
        </w:rPr>
        <w:t>住宅，共計56戶，於100年4至6月間全數銷售完畢。</w:t>
      </w:r>
    </w:p>
    <w:p w:rsidR="003B51D3" w:rsidRPr="009A47E6" w:rsidRDefault="002C343E" w:rsidP="00B41BB2">
      <w:pPr>
        <w:pStyle w:val="10"/>
        <w:ind w:left="680" w:firstLine="680"/>
        <w:rPr>
          <w:rFonts w:hAnsi="標楷體"/>
          <w:szCs w:val="32"/>
        </w:rPr>
      </w:pPr>
      <w:r w:rsidRPr="00B41BB2">
        <w:rPr>
          <w:rFonts w:hAnsi="標楷體" w:hint="eastAsia"/>
          <w:szCs w:val="32"/>
        </w:rPr>
        <w:t>惟據</w:t>
      </w:r>
      <w:r w:rsidR="003B51D3" w:rsidRPr="00B41BB2">
        <w:rPr>
          <w:rFonts w:hAnsi="標楷體" w:hint="eastAsia"/>
          <w:szCs w:val="32"/>
        </w:rPr>
        <w:t>審計部函報</w:t>
      </w:r>
      <w:r w:rsidRPr="00B41BB2">
        <w:rPr>
          <w:rFonts w:hAnsi="標楷體" w:hint="eastAsia"/>
          <w:szCs w:val="32"/>
        </w:rPr>
        <w:t>，</w:t>
      </w:r>
      <w:r w:rsidR="003B51D3" w:rsidRPr="00B41BB2">
        <w:rPr>
          <w:rFonts w:hAnsi="標楷體" w:hint="eastAsia"/>
          <w:szCs w:val="32"/>
        </w:rPr>
        <w:t>市場處辦理</w:t>
      </w:r>
      <w:r w:rsidR="003B51D3" w:rsidRPr="00B41BB2">
        <w:rPr>
          <w:rFonts w:hAnsi="標楷體" w:cs="標楷體-WinCharSetFFFF-H" w:hint="eastAsia"/>
          <w:szCs w:val="32"/>
        </w:rPr>
        <w:t>「臺北市內湖區德明市場興建暨營運BOO案」（下稱本案），涉有申請人所提之投資計畫書不符</w:t>
      </w:r>
      <w:r w:rsidR="003B51D3" w:rsidRPr="00B41BB2">
        <w:rPr>
          <w:rFonts w:hAnsi="標楷體" w:hint="eastAsia"/>
          <w:szCs w:val="32"/>
        </w:rPr>
        <w:t>都市計畫法相關規定，卻仍予以審查通過並簽定投資契約，且未督促</w:t>
      </w:r>
      <w:r w:rsidR="003B51D3" w:rsidRPr="00B41BB2">
        <w:rPr>
          <w:rFonts w:hAnsi="標楷體" w:cs="細明體" w:hint="eastAsia"/>
          <w:kern w:val="0"/>
          <w:szCs w:val="32"/>
        </w:rPr>
        <w:t>民間機構</w:t>
      </w:r>
      <w:r w:rsidR="003B51D3" w:rsidRPr="00B41BB2">
        <w:rPr>
          <w:rFonts w:hAnsi="標楷體" w:cs="標楷體-WinCharSetFFFF-H" w:hint="eastAsia"/>
          <w:szCs w:val="32"/>
        </w:rPr>
        <w:t>取得</w:t>
      </w:r>
      <w:r w:rsidR="003B51D3" w:rsidRPr="00B41BB2">
        <w:rPr>
          <w:rFonts w:hAnsi="標楷體" w:cs="細明體" w:hint="eastAsia"/>
          <w:kern w:val="0"/>
          <w:szCs w:val="32"/>
        </w:rPr>
        <w:t>公共設施用地之多目標使用許可；另民間機構未妥善經營</w:t>
      </w:r>
      <w:r w:rsidR="003B51D3" w:rsidRPr="00B41BB2">
        <w:rPr>
          <w:rFonts w:hAnsi="標楷體" w:cs="新細明體" w:hint="eastAsia"/>
          <w:kern w:val="0"/>
          <w:szCs w:val="32"/>
        </w:rPr>
        <w:t>公共建設</w:t>
      </w:r>
      <w:r w:rsidR="003B51D3" w:rsidRPr="00B41BB2">
        <w:rPr>
          <w:rFonts w:hAnsi="標楷體" w:cs="標楷體-WinCharSetFFFF-H" w:hint="eastAsia"/>
          <w:szCs w:val="32"/>
        </w:rPr>
        <w:t>超級市場，而</w:t>
      </w:r>
      <w:r w:rsidR="003B51D3" w:rsidRPr="00B41BB2">
        <w:rPr>
          <w:rFonts w:hAnsi="標楷體" w:hint="eastAsia"/>
          <w:szCs w:val="32"/>
        </w:rPr>
        <w:t>市場處未依投資契約督促改善，造成多數</w:t>
      </w:r>
      <w:r w:rsidR="003B51D3" w:rsidRPr="00B41BB2">
        <w:rPr>
          <w:rFonts w:hAnsi="標楷體" w:hint="eastAsia"/>
          <w:szCs w:val="32"/>
        </w:rPr>
        <w:lastRenderedPageBreak/>
        <w:t>空間長期閒置，無法提供應有之公共服務功能等情。</w:t>
      </w:r>
      <w:r w:rsidR="003B51D3" w:rsidRPr="00B41BB2">
        <w:rPr>
          <w:rFonts w:hAnsi="標楷體" w:cs="Arial" w:hint="eastAsia"/>
          <w:szCs w:val="32"/>
        </w:rPr>
        <w:t>經</w:t>
      </w:r>
      <w:r w:rsidR="00A1250A" w:rsidRPr="00B41BB2">
        <w:rPr>
          <w:rFonts w:hAnsi="標楷體" w:hint="eastAsia"/>
          <w:bCs/>
          <w:szCs w:val="32"/>
        </w:rPr>
        <w:t>調閱</w:t>
      </w:r>
      <w:r w:rsidR="003B51D3" w:rsidRPr="00B41BB2">
        <w:rPr>
          <w:rFonts w:hAnsi="標楷體" w:hint="eastAsia"/>
          <w:szCs w:val="32"/>
        </w:rPr>
        <w:t>審計部、臺北市政府、財政部等</w:t>
      </w:r>
      <w:r w:rsidR="002E12BB">
        <w:rPr>
          <w:rFonts w:hAnsi="標楷體" w:hint="eastAsia"/>
          <w:szCs w:val="32"/>
        </w:rPr>
        <w:t>機關</w:t>
      </w:r>
      <w:r w:rsidR="00042BB7">
        <w:rPr>
          <w:rFonts w:hAnsi="標楷體" w:hint="eastAsia"/>
          <w:bCs/>
          <w:szCs w:val="32"/>
        </w:rPr>
        <w:t>卷證資料，及</w:t>
      </w:r>
      <w:r w:rsidR="003B51D3" w:rsidRPr="00B41BB2">
        <w:rPr>
          <w:rFonts w:hAnsi="標楷體" w:hint="eastAsia"/>
          <w:szCs w:val="32"/>
        </w:rPr>
        <w:t>現場履勘</w:t>
      </w:r>
      <w:r w:rsidR="003B51D3" w:rsidRPr="00B41BB2">
        <w:rPr>
          <w:rFonts w:hAnsi="標楷體" w:cs="標楷體-WinCharSetFFFF-H" w:hint="eastAsia"/>
          <w:szCs w:val="32"/>
        </w:rPr>
        <w:t>德明市場營運狀況</w:t>
      </w:r>
      <w:r w:rsidR="00042BB7">
        <w:rPr>
          <w:rFonts w:hAnsi="標楷體" w:hint="eastAsia"/>
          <w:bCs/>
          <w:szCs w:val="32"/>
        </w:rPr>
        <w:t>，</w:t>
      </w:r>
      <w:r w:rsidR="00042BB7" w:rsidRPr="009A47E6">
        <w:rPr>
          <w:rFonts w:hAnsi="標楷體" w:hint="eastAsia"/>
          <w:bCs/>
          <w:szCs w:val="32"/>
        </w:rPr>
        <w:t>並</w:t>
      </w:r>
      <w:r w:rsidR="003B51D3" w:rsidRPr="009A47E6">
        <w:rPr>
          <w:rFonts w:hAnsi="標楷體" w:hint="eastAsia"/>
          <w:bCs/>
          <w:szCs w:val="32"/>
        </w:rPr>
        <w:t>詢問</w:t>
      </w:r>
      <w:r w:rsidR="00042BB7" w:rsidRPr="009A47E6">
        <w:rPr>
          <w:rFonts w:hAnsi="標楷體" w:hint="eastAsia"/>
          <w:szCs w:val="32"/>
        </w:rPr>
        <w:t>臺北市政府、財政部推動促參司、</w:t>
      </w:r>
      <w:r w:rsidR="003B51D3" w:rsidRPr="009A47E6">
        <w:rPr>
          <w:rFonts w:hAnsi="標楷體" w:hint="eastAsia"/>
          <w:szCs w:val="32"/>
          <w:lang w:eastAsia="zh-HK"/>
        </w:rPr>
        <w:t>內政部營建署</w:t>
      </w:r>
      <w:r w:rsidR="005968C3" w:rsidRPr="009A47E6">
        <w:rPr>
          <w:rFonts w:hAnsi="標楷體" w:hint="eastAsia"/>
          <w:bCs/>
          <w:szCs w:val="32"/>
        </w:rPr>
        <w:t>相關人員，</w:t>
      </w:r>
      <w:r w:rsidR="00042BB7" w:rsidRPr="009A47E6">
        <w:rPr>
          <w:rFonts w:hAnsi="標楷體" w:hint="eastAsia"/>
          <w:bCs/>
          <w:szCs w:val="32"/>
        </w:rPr>
        <w:t>調查</w:t>
      </w:r>
      <w:r w:rsidR="005968C3" w:rsidRPr="009A47E6">
        <w:rPr>
          <w:rFonts w:hAnsi="標楷體" w:hint="eastAsia"/>
          <w:bCs/>
          <w:szCs w:val="32"/>
        </w:rPr>
        <w:t>發現</w:t>
      </w:r>
      <w:r w:rsidR="00305272" w:rsidRPr="009A47E6">
        <w:rPr>
          <w:rFonts w:hAnsi="標楷體" w:hint="eastAsia"/>
          <w:szCs w:val="32"/>
        </w:rPr>
        <w:t>市場處對於</w:t>
      </w:r>
      <w:r w:rsidR="00305272" w:rsidRPr="009A47E6">
        <w:rPr>
          <w:rFonts w:hint="eastAsia"/>
        </w:rPr>
        <w:t>民間投資人經營</w:t>
      </w:r>
      <w:r w:rsidR="00305272" w:rsidRPr="009A47E6">
        <w:rPr>
          <w:rFonts w:hAnsi="標楷體" w:cs="新細明體" w:hint="eastAsia"/>
          <w:kern w:val="0"/>
          <w:szCs w:val="32"/>
        </w:rPr>
        <w:t>公共建設超級市場</w:t>
      </w:r>
      <w:r w:rsidR="00305272" w:rsidRPr="009A47E6">
        <w:rPr>
          <w:rFonts w:hAnsi="標楷體" w:hint="eastAsia"/>
          <w:szCs w:val="32"/>
        </w:rPr>
        <w:t>，</w:t>
      </w:r>
      <w:r w:rsidR="00305272" w:rsidRPr="009A47E6">
        <w:rPr>
          <w:rFonts w:hint="eastAsia"/>
        </w:rPr>
        <w:t>未善盡監督管理之責，致</w:t>
      </w:r>
      <w:r w:rsidR="00305272" w:rsidRPr="009A47E6">
        <w:rPr>
          <w:rFonts w:hAnsi="標楷體" w:cs="新細明體" w:hint="eastAsia"/>
          <w:kern w:val="0"/>
          <w:szCs w:val="32"/>
        </w:rPr>
        <w:t>市場之一部或全部長期閒置</w:t>
      </w:r>
      <w:r w:rsidR="00305272" w:rsidRPr="009A47E6">
        <w:rPr>
          <w:rFonts w:hint="eastAsia"/>
        </w:rPr>
        <w:t>，</w:t>
      </w:r>
      <w:r w:rsidR="00305272" w:rsidRPr="009A47E6">
        <w:rPr>
          <w:rFonts w:hAnsi="標楷體" w:hint="eastAsia"/>
          <w:szCs w:val="32"/>
        </w:rPr>
        <w:t>無法提供市場公共服務，使公共建設之興建營運公共利益之目的盡失；另</w:t>
      </w:r>
      <w:r w:rsidR="00305272" w:rsidRPr="009A47E6">
        <w:rPr>
          <w:rFonts w:hint="eastAsia"/>
        </w:rPr>
        <w:t>投資人所提</w:t>
      </w:r>
      <w:r w:rsidR="00305272" w:rsidRPr="009A47E6">
        <w:rPr>
          <w:rFonts w:hAnsi="標楷體" w:hint="eastAsia"/>
          <w:szCs w:val="32"/>
        </w:rPr>
        <w:t>投資計畫書有關本案開發之</w:t>
      </w:r>
      <w:r w:rsidR="00305272" w:rsidRPr="009A47E6">
        <w:rPr>
          <w:rFonts w:hAnsi="標楷體" w:cs="標楷體-WinCharSetFFFF-H" w:hint="eastAsia"/>
          <w:szCs w:val="32"/>
        </w:rPr>
        <w:t>土地取得方式，</w:t>
      </w:r>
      <w:r w:rsidR="00305272" w:rsidRPr="009A47E6">
        <w:rPr>
          <w:rFonts w:hAnsi="標楷體" w:hint="eastAsia"/>
          <w:szCs w:val="32"/>
        </w:rPr>
        <w:t>未符都市計畫之細部計畫規定，市場處竟仍予審核通過，且</w:t>
      </w:r>
      <w:r w:rsidR="00305272" w:rsidRPr="009A47E6">
        <w:rPr>
          <w:rFonts w:hint="eastAsia"/>
        </w:rPr>
        <w:t>投資人亦未依規定</w:t>
      </w:r>
      <w:r w:rsidR="00305272" w:rsidRPr="009A47E6">
        <w:rPr>
          <w:rFonts w:hAnsi="標楷體" w:cs="標楷體-WinCharSetFFFF-H" w:hint="eastAsia"/>
          <w:szCs w:val="32"/>
        </w:rPr>
        <w:t>檢具</w:t>
      </w:r>
      <w:r w:rsidR="00305272" w:rsidRPr="009A47E6">
        <w:rPr>
          <w:rFonts w:hAnsi="標楷體" w:cs="細明體" w:hint="eastAsia"/>
          <w:kern w:val="0"/>
          <w:szCs w:val="32"/>
        </w:rPr>
        <w:t>申請書及使用計畫向</w:t>
      </w:r>
      <w:r w:rsidR="00305272" w:rsidRPr="009A47E6">
        <w:rPr>
          <w:rFonts w:hAnsi="標楷體" w:cs="標楷體-WinCharSetFFFF-H" w:hint="eastAsia"/>
          <w:szCs w:val="32"/>
        </w:rPr>
        <w:t>臺北市政府申請核准本案</w:t>
      </w:r>
      <w:r w:rsidR="00305272" w:rsidRPr="009A47E6">
        <w:rPr>
          <w:rFonts w:hAnsi="標楷體" w:cs="新細明體" w:hint="eastAsia"/>
          <w:kern w:val="0"/>
          <w:szCs w:val="32"/>
        </w:rPr>
        <w:t>公共設施用地作多目標使用</w:t>
      </w:r>
      <w:r w:rsidR="00305272" w:rsidRPr="009A47E6">
        <w:rPr>
          <w:rFonts w:hAnsi="標楷體" w:cs="標楷體-WinCharSetFFFF-H" w:hint="eastAsia"/>
          <w:szCs w:val="32"/>
        </w:rPr>
        <w:t>，</w:t>
      </w:r>
      <w:r w:rsidR="00305272" w:rsidRPr="009A47E6">
        <w:rPr>
          <w:rFonts w:hAnsi="標楷體" w:cs="細明體" w:hint="eastAsia"/>
          <w:kern w:val="0"/>
          <w:szCs w:val="32"/>
        </w:rPr>
        <w:t>該府係</w:t>
      </w:r>
      <w:r w:rsidR="00305272" w:rsidRPr="009A47E6">
        <w:rPr>
          <w:rFonts w:hAnsi="標楷體" w:hint="eastAsia"/>
          <w:szCs w:val="32"/>
        </w:rPr>
        <w:t>以</w:t>
      </w:r>
      <w:r w:rsidR="00305272" w:rsidRPr="009A47E6">
        <w:rPr>
          <w:rFonts w:hAnsi="標楷體" w:cs="細明體" w:hint="eastAsia"/>
          <w:kern w:val="0"/>
          <w:szCs w:val="32"/>
        </w:rPr>
        <w:t>投資計畫書包裹多目標使用許可併同審查通過，並未做成多目標使用許可之行政處分，</w:t>
      </w:r>
      <w:r w:rsidR="00042BB7" w:rsidRPr="009A47E6">
        <w:rPr>
          <w:rFonts w:hAnsi="標楷體" w:hint="eastAsia"/>
          <w:bCs/>
          <w:szCs w:val="32"/>
        </w:rPr>
        <w:t>核有違失，應予糾正促其注意改善。茲臚列事實與理由如下</w:t>
      </w:r>
      <w:r w:rsidR="00042BB7" w:rsidRPr="009A47E6">
        <w:rPr>
          <w:rFonts w:hAnsi="標楷體" w:hint="eastAsia"/>
          <w:szCs w:val="32"/>
        </w:rPr>
        <w:t>：</w:t>
      </w:r>
    </w:p>
    <w:p w:rsidR="00A676B6" w:rsidRPr="00B067F8" w:rsidRDefault="00A676B6" w:rsidP="00A676B6">
      <w:pPr>
        <w:pStyle w:val="2"/>
        <w:numPr>
          <w:ilvl w:val="1"/>
          <w:numId w:val="1"/>
        </w:numPr>
        <w:rPr>
          <w:rFonts w:hAnsi="標楷體"/>
          <w:b w:val="0"/>
          <w:szCs w:val="32"/>
        </w:rPr>
      </w:pPr>
      <w:r w:rsidRPr="00B067F8">
        <w:rPr>
          <w:rFonts w:hAnsi="標楷體" w:cs="標楷體-WinCharSetFFFF-H" w:hint="eastAsia"/>
          <w:szCs w:val="32"/>
        </w:rPr>
        <w:t>本案</w:t>
      </w:r>
      <w:r w:rsidRPr="00B067F8">
        <w:rPr>
          <w:rFonts w:hAnsi="標楷體" w:hint="eastAsia"/>
          <w:szCs w:val="32"/>
        </w:rPr>
        <w:t>投資契約所定公共建設市場之營業範圍係地上1層及地下1層，然住戶之管理中心及大廳出入口竟設於地上1層正中位置，不僅與一般住宅設計無異，且將市場營運空間切割為二，無法完整運用，不論外觀或實質，顯係以住宅使用而非以市場經營為優先考量，市場處之審查核有重大違失。另地上1層文湖街37號部分自始未營運，市場處卻僅依</w:t>
      </w:r>
      <w:r w:rsidRPr="00B067F8">
        <w:rPr>
          <w:rFonts w:hAnsi="標楷體" w:cs="標楷體-WinCharSetFFFF-H" w:hint="eastAsia"/>
          <w:szCs w:val="32"/>
        </w:rPr>
        <w:t>沅泰公司函送之市場商品展示相片等資料</w:t>
      </w:r>
      <w:r w:rsidRPr="00B067F8">
        <w:rPr>
          <w:rFonts w:hAnsi="標楷體" w:hint="eastAsia"/>
          <w:szCs w:val="32"/>
        </w:rPr>
        <w:t>，即草率同意市場開業備查，確有疏失；至地上1層文湖街31號部分，市場處於102年6月3日實地勘查發現未營運後，多次發函僅要求</w:t>
      </w:r>
      <w:r w:rsidRPr="00B067F8">
        <w:rPr>
          <w:rFonts w:hAnsi="標楷體" w:cs="標楷體-WinCharSetFFFF-H" w:hint="eastAsia"/>
          <w:szCs w:val="32"/>
        </w:rPr>
        <w:t>沅泰公司告知招商辦理情形，並未依契約約定於函文載明</w:t>
      </w:r>
      <w:r w:rsidRPr="00B067F8">
        <w:rPr>
          <w:rFonts w:hAnsi="標楷體" w:hint="eastAsia"/>
          <w:szCs w:val="32"/>
        </w:rPr>
        <w:t>改善期限、改善應達之標準及未完成改善之處理等事項，致改善結果僅一小部分面積出租營業，且租期僅1年。嗣松青超市於104年初結束營業後，市場處不但未有任何監督管理作為，且放任依附於公共建設之住宅住戶阻礙招商，未本於主辦機關立場積極介入處</w:t>
      </w:r>
      <w:r w:rsidRPr="00B067F8">
        <w:rPr>
          <w:rFonts w:hAnsi="標楷體" w:hint="eastAsia"/>
          <w:szCs w:val="32"/>
        </w:rPr>
        <w:lastRenderedPageBreak/>
        <w:t>理，造成整體</w:t>
      </w:r>
      <w:r w:rsidRPr="00B067F8">
        <w:rPr>
          <w:rFonts w:hAnsi="標楷體" w:cs="新細明體" w:hint="eastAsia"/>
          <w:kern w:val="0"/>
          <w:szCs w:val="32"/>
        </w:rPr>
        <w:t>公共建設</w:t>
      </w:r>
      <w:r w:rsidRPr="00B067F8">
        <w:rPr>
          <w:rFonts w:hAnsi="標楷體" w:hint="eastAsia"/>
          <w:szCs w:val="32"/>
        </w:rPr>
        <w:t>空間閒置長達2年餘，無法提供市場公共服務，使公共建設之興建營運公共利益之目的盡失，核有不當。</w:t>
      </w:r>
    </w:p>
    <w:p w:rsidR="00A676B6" w:rsidRPr="00B067F8" w:rsidRDefault="00A676B6" w:rsidP="00A676B6">
      <w:pPr>
        <w:pStyle w:val="3"/>
        <w:numPr>
          <w:ilvl w:val="2"/>
          <w:numId w:val="1"/>
        </w:numPr>
        <w:rPr>
          <w:rFonts w:hAnsi="標楷體"/>
          <w:szCs w:val="32"/>
        </w:rPr>
      </w:pPr>
      <w:r w:rsidRPr="00B067F8">
        <w:rPr>
          <w:rFonts w:hAnsi="標楷體" w:hint="eastAsia"/>
          <w:szCs w:val="32"/>
        </w:rPr>
        <w:t>依</w:t>
      </w:r>
      <w:r w:rsidRPr="00B067F8">
        <w:rPr>
          <w:rFonts w:hAnsi="標楷體" w:cs="標楷體-WinCharSetFFFF-H" w:hint="eastAsia"/>
          <w:szCs w:val="32"/>
        </w:rPr>
        <w:t>本案</w:t>
      </w:r>
      <w:r w:rsidRPr="00B067F8">
        <w:rPr>
          <w:rFonts w:hAnsi="標楷體" w:hint="eastAsia"/>
          <w:szCs w:val="32"/>
        </w:rPr>
        <w:t>投資契約捌、一條約定：「</w:t>
      </w:r>
      <w:r w:rsidRPr="00B067F8">
        <w:rPr>
          <w:rFonts w:hAnsi="標楷體" w:cs="Arial" w:hint="eastAsia"/>
          <w:szCs w:val="32"/>
        </w:rPr>
        <w:t>興建完成之建物之地面第1層及地下第1層，乙方</w:t>
      </w:r>
      <w:r w:rsidRPr="00B067F8">
        <w:rPr>
          <w:rStyle w:val="afc"/>
          <w:rFonts w:hAnsi="標楷體" w:cs="Arial"/>
          <w:szCs w:val="32"/>
        </w:rPr>
        <w:footnoteReference w:id="3"/>
      </w:r>
      <w:r w:rsidRPr="00B067F8">
        <w:rPr>
          <w:rFonts w:hAnsi="標楷體" w:cs="Arial" w:hint="eastAsia"/>
          <w:szCs w:val="32"/>
        </w:rPr>
        <w:t>就僅得作市場用途使用，未經甲方</w:t>
      </w:r>
      <w:r w:rsidRPr="00B067F8">
        <w:rPr>
          <w:rStyle w:val="afc"/>
          <w:rFonts w:hAnsi="標楷體" w:cs="Arial"/>
          <w:szCs w:val="32"/>
        </w:rPr>
        <w:footnoteReference w:id="4"/>
      </w:r>
      <w:r w:rsidRPr="00B067F8">
        <w:rPr>
          <w:rFonts w:hAnsi="標楷體" w:cs="Arial" w:hint="eastAsia"/>
          <w:szCs w:val="32"/>
        </w:rPr>
        <w:t>同意，乙方不得擅自作其他用途使用、或自行縮減經審查核准之服務面積，違者甲方即得依本契約十四、二條規定辦理。</w:t>
      </w:r>
      <w:r w:rsidRPr="00B067F8">
        <w:rPr>
          <w:rFonts w:hAnsi="標楷體" w:hint="eastAsia"/>
          <w:szCs w:val="32"/>
        </w:rPr>
        <w:t>」查本案建物地面1層係包括文湖街31號、面積301.47</w:t>
      </w:r>
      <w:r w:rsidRPr="00B067F8">
        <w:rPr>
          <w:rFonts w:hAnsi="標楷體" w:cs="Arial" w:hint="eastAsia"/>
          <w:szCs w:val="32"/>
        </w:rPr>
        <w:t>平方公尺及</w:t>
      </w:r>
      <w:r w:rsidRPr="00B067F8">
        <w:rPr>
          <w:rFonts w:hAnsi="標楷體" w:hint="eastAsia"/>
          <w:szCs w:val="32"/>
        </w:rPr>
        <w:t>文湖街37號、面積253.40</w:t>
      </w:r>
      <w:r w:rsidRPr="00B067F8">
        <w:rPr>
          <w:rFonts w:hAnsi="標楷體" w:cs="Arial" w:hint="eastAsia"/>
          <w:szCs w:val="32"/>
        </w:rPr>
        <w:t>平方公尺</w:t>
      </w:r>
      <w:r w:rsidRPr="00B067F8">
        <w:rPr>
          <w:rFonts w:hAnsi="標楷體" w:hint="eastAsia"/>
          <w:szCs w:val="32"/>
        </w:rPr>
        <w:t>，地下1層為文湖街31號、面積963.25</w:t>
      </w:r>
      <w:r w:rsidRPr="00B067F8">
        <w:rPr>
          <w:rFonts w:hAnsi="標楷體" w:cs="Arial" w:hint="eastAsia"/>
          <w:szCs w:val="32"/>
        </w:rPr>
        <w:t>平方公尺</w:t>
      </w:r>
      <w:r w:rsidRPr="00B067F8">
        <w:rPr>
          <w:rStyle w:val="afc"/>
          <w:rFonts w:hAnsi="標楷體" w:cs="Arial"/>
          <w:szCs w:val="32"/>
        </w:rPr>
        <w:footnoteReference w:id="5"/>
      </w:r>
      <w:r w:rsidRPr="00B067F8">
        <w:rPr>
          <w:rFonts w:hAnsi="標楷體" w:cs="Arial" w:hint="eastAsia"/>
          <w:szCs w:val="32"/>
        </w:rPr>
        <w:t>，爰本案應作市場設施提供公共服務之營業面積，共計1,518.12平方公尺，合先敘明。</w:t>
      </w:r>
    </w:p>
    <w:p w:rsidR="00A676B6" w:rsidRPr="00B067F8" w:rsidRDefault="00A676B6" w:rsidP="00A676B6">
      <w:pPr>
        <w:pStyle w:val="3"/>
        <w:numPr>
          <w:ilvl w:val="2"/>
          <w:numId w:val="1"/>
        </w:numPr>
        <w:rPr>
          <w:rFonts w:hAnsi="標楷體"/>
          <w:szCs w:val="32"/>
        </w:rPr>
      </w:pPr>
      <w:r w:rsidRPr="00B067F8">
        <w:rPr>
          <w:rFonts w:hAnsi="標楷體" w:cs="Arial" w:hint="eastAsia"/>
          <w:szCs w:val="32"/>
        </w:rPr>
        <w:t>經查，</w:t>
      </w:r>
      <w:r w:rsidRPr="00B067F8">
        <w:rPr>
          <w:rFonts w:hAnsi="標楷體" w:cs="標楷體-WinCharSetFFFF-H" w:hint="eastAsia"/>
          <w:szCs w:val="32"/>
        </w:rPr>
        <w:t>本案</w:t>
      </w:r>
      <w:r w:rsidRPr="00B067F8">
        <w:rPr>
          <w:rFonts w:hAnsi="標楷體" w:hint="eastAsia"/>
          <w:szCs w:val="32"/>
        </w:rPr>
        <w:t>投資契約所列</w:t>
      </w:r>
      <w:r w:rsidRPr="00B067F8">
        <w:rPr>
          <w:rFonts w:hAnsi="標楷體" w:cs="標楷體-WinCharSetFFFF-H" w:hint="eastAsia"/>
          <w:szCs w:val="32"/>
        </w:rPr>
        <w:t>沅泰公司對於</w:t>
      </w:r>
      <w:r w:rsidRPr="00B067F8">
        <w:rPr>
          <w:rFonts w:hAnsi="標楷體" w:hint="eastAsia"/>
          <w:szCs w:val="32"/>
        </w:rPr>
        <w:t>市場及住宅使用空間規劃之相關示意圖，住戶之管理中心及大廳出入口竟設於地上1層正中位置，不僅與一般住宅設計無異，且將市場營運空間切割為二，無法完整運用，不論外觀或實質，顯係以住宅使用而非以市場經營為優先考量，市場處之審查核有重大違失。</w:t>
      </w:r>
    </w:p>
    <w:p w:rsidR="00A676B6" w:rsidRDefault="00A676B6" w:rsidP="00A676B6">
      <w:pPr>
        <w:pStyle w:val="3"/>
        <w:numPr>
          <w:ilvl w:val="2"/>
          <w:numId w:val="1"/>
        </w:numPr>
        <w:rPr>
          <w:rFonts w:hAnsi="標楷體"/>
          <w:szCs w:val="32"/>
        </w:rPr>
      </w:pPr>
      <w:r w:rsidRPr="00B067F8">
        <w:rPr>
          <w:rFonts w:hAnsi="標楷體" w:hint="eastAsia"/>
          <w:szCs w:val="32"/>
        </w:rPr>
        <w:t>按</w:t>
      </w:r>
      <w:r w:rsidRPr="00B067F8">
        <w:rPr>
          <w:rFonts w:hAnsi="標楷體" w:cs="標楷體-WinCharSetFFFF-H" w:hint="eastAsia"/>
          <w:szCs w:val="32"/>
        </w:rPr>
        <w:t>沅泰公司與</w:t>
      </w:r>
      <w:r w:rsidRPr="00B067F8">
        <w:rPr>
          <w:rFonts w:hAnsi="標楷體" w:hint="eastAsia"/>
          <w:szCs w:val="32"/>
        </w:rPr>
        <w:t>松青公司101年簽定之房屋租賃契約，松青公司承租經營松青超市之範圍，係臺北市文湖街31號1樓全部及地下1樓之房屋面積，並未包括文湖街37號1樓部分，顯未符投資契約之約定。然市場處於審核</w:t>
      </w:r>
      <w:r w:rsidRPr="00B067F8">
        <w:rPr>
          <w:rFonts w:hAnsi="標楷體" w:cs="標楷體-WinCharSetFFFF-H" w:hint="eastAsia"/>
          <w:szCs w:val="32"/>
        </w:rPr>
        <w:t>沅泰公司</w:t>
      </w:r>
      <w:r w:rsidRPr="00B067F8">
        <w:rPr>
          <w:rFonts w:hAnsi="標楷體" w:hint="eastAsia"/>
          <w:szCs w:val="32"/>
        </w:rPr>
        <w:t>申請</w:t>
      </w:r>
      <w:r w:rsidRPr="00B067F8">
        <w:rPr>
          <w:rFonts w:hAnsi="標楷體" w:cs="標楷體-WinCharSetFFFF-H" w:hint="eastAsia"/>
          <w:szCs w:val="32"/>
        </w:rPr>
        <w:t>德明市場開業備查時，</w:t>
      </w:r>
      <w:r w:rsidRPr="00B067F8">
        <w:rPr>
          <w:rFonts w:hAnsi="標楷體" w:hint="eastAsia"/>
          <w:szCs w:val="32"/>
        </w:rPr>
        <w:t>並未實地勘查市場實際經營情形</w:t>
      </w:r>
      <w:r w:rsidRPr="00B067F8">
        <w:rPr>
          <w:rStyle w:val="afc"/>
          <w:rFonts w:hAnsi="標楷體"/>
          <w:szCs w:val="32"/>
        </w:rPr>
        <w:footnoteReference w:id="6"/>
      </w:r>
      <w:r w:rsidRPr="00B067F8">
        <w:rPr>
          <w:rFonts w:hAnsi="標楷體" w:hint="eastAsia"/>
          <w:szCs w:val="32"/>
        </w:rPr>
        <w:t>，而係僅依</w:t>
      </w:r>
      <w:r w:rsidRPr="00B067F8">
        <w:rPr>
          <w:rFonts w:hAnsi="標楷體" w:cs="標楷體-WinCharSetFFFF-H" w:hint="eastAsia"/>
          <w:szCs w:val="32"/>
        </w:rPr>
        <w:t>該公司函送</w:t>
      </w:r>
      <w:r w:rsidRPr="00B067F8">
        <w:rPr>
          <w:rFonts w:hAnsi="標楷體" w:cs="標楷體-WinCharSetFFFF-H" w:hint="eastAsia"/>
          <w:szCs w:val="32"/>
        </w:rPr>
        <w:lastRenderedPageBreak/>
        <w:t>之市場商品展示相片等資料</w:t>
      </w:r>
      <w:r w:rsidRPr="00B067F8">
        <w:rPr>
          <w:rFonts w:hAnsi="標楷體" w:hint="eastAsia"/>
          <w:szCs w:val="32"/>
        </w:rPr>
        <w:t>，即予草率同意備查，致渾然不知市場營業範圍有與投資契約約定未合之情事，確有疏失。又，迄本院於107年7月18日現場履勘</w:t>
      </w:r>
      <w:r w:rsidRPr="00B067F8">
        <w:rPr>
          <w:rFonts w:hAnsi="標楷體" w:cs="標楷體-WinCharSetFFFF-H" w:hint="eastAsia"/>
          <w:szCs w:val="32"/>
        </w:rPr>
        <w:t>德明市場</w:t>
      </w:r>
      <w:r w:rsidRPr="00B067F8">
        <w:rPr>
          <w:rFonts w:hAnsi="標楷體" w:hint="eastAsia"/>
          <w:szCs w:val="32"/>
        </w:rPr>
        <w:t>之營運狀況時，文湖街37號1樓部分仍持續閒置（如下圖1-1~1-3），市場處原陳稱</w:t>
      </w:r>
      <w:r w:rsidRPr="00B067F8">
        <w:rPr>
          <w:rFonts w:hAnsi="標楷體" w:cs="標楷體-WinCharSetFFFF-H" w:hint="eastAsia"/>
          <w:szCs w:val="32"/>
        </w:rPr>
        <w:t>本案</w:t>
      </w:r>
      <w:r w:rsidRPr="00B067F8">
        <w:rPr>
          <w:rFonts w:hAnsi="標楷體" w:hint="eastAsia"/>
          <w:szCs w:val="32"/>
        </w:rPr>
        <w:t>投資契約約定之</w:t>
      </w:r>
      <w:r w:rsidRPr="00B067F8">
        <w:rPr>
          <w:rFonts w:hAnsi="標楷體" w:cs="標楷體-WinCharSetFFFF-H" w:hint="eastAsia"/>
          <w:szCs w:val="32"/>
        </w:rPr>
        <w:t>超級市場經營面積與實際經營面積相符，</w:t>
      </w:r>
      <w:r w:rsidRPr="00B067F8">
        <w:rPr>
          <w:rFonts w:hAnsi="標楷體" w:hint="eastAsia"/>
          <w:szCs w:val="32"/>
        </w:rPr>
        <w:t>102年6月3日派員查察</w:t>
      </w:r>
      <w:r w:rsidRPr="00B067F8">
        <w:rPr>
          <w:rFonts w:hAnsi="標楷體" w:cs="標楷體-WinCharSetFFFF-H" w:hint="eastAsia"/>
          <w:szCs w:val="32"/>
        </w:rPr>
        <w:t>發現地上</w:t>
      </w:r>
      <w:r w:rsidRPr="00B067F8">
        <w:rPr>
          <w:rFonts w:hAnsi="標楷體" w:hint="eastAsia"/>
          <w:szCs w:val="32"/>
        </w:rPr>
        <w:t>1樓37號空間暫停營運云云，於本院詢問時始坦承1樓右邊（即文湖街37號）從一開始就在招租，但一直沒有廠商進駐營運等語。</w:t>
      </w:r>
    </w:p>
    <w:p w:rsidR="00A676B6" w:rsidRPr="000A22C9" w:rsidRDefault="00A676B6" w:rsidP="00A676B6">
      <w:pPr>
        <w:pStyle w:val="3"/>
        <w:numPr>
          <w:ilvl w:val="0"/>
          <w:numId w:val="0"/>
        </w:numPr>
        <w:ind w:left="1361"/>
        <w:rPr>
          <w:rFonts w:hAnsi="標楷體"/>
          <w:szCs w:val="32"/>
        </w:rPr>
      </w:pPr>
    </w:p>
    <w:p w:rsidR="00A676B6" w:rsidRDefault="00A676B6" w:rsidP="00A676B6">
      <w:pPr>
        <w:pStyle w:val="3"/>
        <w:numPr>
          <w:ilvl w:val="0"/>
          <w:numId w:val="0"/>
        </w:numPr>
        <w:ind w:left="1361"/>
        <w:rPr>
          <w:rFonts w:hAnsi="標楷體"/>
          <w:szCs w:val="32"/>
        </w:rPr>
      </w:pPr>
      <w:r>
        <w:rPr>
          <w:rFonts w:hAnsi="標楷體"/>
          <w:noProof/>
          <w:sz w:val="28"/>
          <w:szCs w:val="28"/>
        </w:rPr>
        <w:drawing>
          <wp:inline distT="0" distB="0" distL="0" distR="0" wp14:anchorId="789E305A" wp14:editId="67B1E1BB">
            <wp:extent cx="3209925" cy="2408425"/>
            <wp:effectExtent l="0" t="0" r="0" b="0"/>
            <wp:docPr id="1" name="圖片 1" descr="C:\Users\mljung\Desktop\德明市場BOO案\1070718履勘\德明市場履勘照片\P10900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ljung\Desktop\德明市場BOO案\1070718履勘\德明市場履勘照片\P109002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17424" cy="2414051"/>
                    </a:xfrm>
                    <a:prstGeom prst="rect">
                      <a:avLst/>
                    </a:prstGeom>
                    <a:noFill/>
                    <a:ln>
                      <a:noFill/>
                    </a:ln>
                  </pic:spPr>
                </pic:pic>
              </a:graphicData>
            </a:graphic>
          </wp:inline>
        </w:drawing>
      </w:r>
    </w:p>
    <w:p w:rsidR="00A676B6" w:rsidRPr="00DB7EFF" w:rsidRDefault="00A676B6" w:rsidP="00A676B6">
      <w:pPr>
        <w:pStyle w:val="3"/>
        <w:numPr>
          <w:ilvl w:val="0"/>
          <w:numId w:val="0"/>
        </w:numPr>
        <w:ind w:left="1361" w:firstLineChars="250" w:firstLine="650"/>
        <w:rPr>
          <w:rFonts w:hAnsi="標楷體"/>
          <w:sz w:val="24"/>
          <w:szCs w:val="24"/>
        </w:rPr>
      </w:pPr>
      <w:r w:rsidRPr="00DB7EFF">
        <w:rPr>
          <w:rFonts w:hAnsi="標楷體" w:hint="eastAsia"/>
          <w:sz w:val="24"/>
          <w:szCs w:val="24"/>
        </w:rPr>
        <w:t>圖1-1 文湖街37號1樓</w:t>
      </w:r>
      <w:r>
        <w:rPr>
          <w:rFonts w:hAnsi="標楷體" w:hint="eastAsia"/>
          <w:sz w:val="24"/>
          <w:szCs w:val="24"/>
        </w:rPr>
        <w:t>閒置情形</w:t>
      </w:r>
    </w:p>
    <w:p w:rsidR="00A676B6" w:rsidRDefault="00A676B6" w:rsidP="00A676B6">
      <w:pPr>
        <w:pStyle w:val="3"/>
        <w:numPr>
          <w:ilvl w:val="0"/>
          <w:numId w:val="0"/>
        </w:numPr>
        <w:ind w:left="1361"/>
        <w:rPr>
          <w:rFonts w:hAnsi="標楷體"/>
          <w:szCs w:val="32"/>
        </w:rPr>
      </w:pPr>
      <w:r>
        <w:rPr>
          <w:rFonts w:hAnsi="標楷體"/>
          <w:noProof/>
          <w:sz w:val="28"/>
          <w:szCs w:val="28"/>
        </w:rPr>
        <w:lastRenderedPageBreak/>
        <w:drawing>
          <wp:inline distT="0" distB="0" distL="0" distR="0" wp14:anchorId="2E2DB8A6" wp14:editId="2B11797E">
            <wp:extent cx="3209925" cy="2408424"/>
            <wp:effectExtent l="0" t="0" r="0" b="0"/>
            <wp:docPr id="2" name="圖片 2" descr="C:\Users\mljung\Desktop\德明市場BOO案\1070718履勘\德明市場履勘照片\P1090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ljung\Desktop\德明市場BOO案\1070718履勘\德明市場履勘照片\P1090024.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12684" cy="2410494"/>
                    </a:xfrm>
                    <a:prstGeom prst="rect">
                      <a:avLst/>
                    </a:prstGeom>
                    <a:noFill/>
                    <a:ln>
                      <a:noFill/>
                    </a:ln>
                  </pic:spPr>
                </pic:pic>
              </a:graphicData>
            </a:graphic>
          </wp:inline>
        </w:drawing>
      </w:r>
    </w:p>
    <w:p w:rsidR="00A676B6" w:rsidRDefault="00A676B6" w:rsidP="00A676B6">
      <w:pPr>
        <w:pStyle w:val="3"/>
        <w:numPr>
          <w:ilvl w:val="0"/>
          <w:numId w:val="0"/>
        </w:numPr>
        <w:ind w:left="1361" w:firstLineChars="250" w:firstLine="650"/>
        <w:rPr>
          <w:rFonts w:hAnsi="標楷體"/>
          <w:szCs w:val="32"/>
        </w:rPr>
      </w:pPr>
      <w:r w:rsidRPr="00DB7EFF">
        <w:rPr>
          <w:rFonts w:hAnsi="標楷體" w:hint="eastAsia"/>
          <w:sz w:val="24"/>
          <w:szCs w:val="24"/>
        </w:rPr>
        <w:t>圖</w:t>
      </w:r>
      <w:r>
        <w:rPr>
          <w:rFonts w:hAnsi="標楷體" w:hint="eastAsia"/>
          <w:sz w:val="24"/>
          <w:szCs w:val="24"/>
        </w:rPr>
        <w:t>1-2</w:t>
      </w:r>
      <w:r w:rsidRPr="00DB7EFF">
        <w:rPr>
          <w:rFonts w:hAnsi="標楷體" w:hint="eastAsia"/>
          <w:sz w:val="24"/>
          <w:szCs w:val="24"/>
        </w:rPr>
        <w:t xml:space="preserve"> 文湖街37號1樓</w:t>
      </w:r>
      <w:r>
        <w:rPr>
          <w:rFonts w:hAnsi="標楷體" w:hint="eastAsia"/>
          <w:sz w:val="24"/>
          <w:szCs w:val="24"/>
        </w:rPr>
        <w:t>閒置情形</w:t>
      </w:r>
    </w:p>
    <w:p w:rsidR="00A676B6" w:rsidRDefault="00A676B6" w:rsidP="00A676B6">
      <w:pPr>
        <w:pStyle w:val="3"/>
        <w:numPr>
          <w:ilvl w:val="0"/>
          <w:numId w:val="0"/>
        </w:numPr>
        <w:ind w:left="1361"/>
        <w:rPr>
          <w:rFonts w:hAnsi="標楷體"/>
          <w:szCs w:val="32"/>
        </w:rPr>
      </w:pPr>
      <w:r>
        <w:rPr>
          <w:rFonts w:hAnsi="標楷體"/>
          <w:noProof/>
          <w:sz w:val="28"/>
          <w:szCs w:val="28"/>
        </w:rPr>
        <w:drawing>
          <wp:inline distT="0" distB="0" distL="0" distR="0" wp14:anchorId="586EB1A9" wp14:editId="29A286E6">
            <wp:extent cx="3209925" cy="2408423"/>
            <wp:effectExtent l="0" t="0" r="0" b="0"/>
            <wp:docPr id="3" name="圖片 3" descr="C:\Users\mljung\Desktop\德明市場BOO案\1070718履勘\德明市場履勘照片\P1090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ljung\Desktop\德明市場BOO案\1070718履勘\德明市場履勘照片\P1090017.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17495" cy="2414103"/>
                    </a:xfrm>
                    <a:prstGeom prst="rect">
                      <a:avLst/>
                    </a:prstGeom>
                    <a:noFill/>
                    <a:ln>
                      <a:noFill/>
                    </a:ln>
                  </pic:spPr>
                </pic:pic>
              </a:graphicData>
            </a:graphic>
          </wp:inline>
        </w:drawing>
      </w:r>
    </w:p>
    <w:p w:rsidR="00A676B6" w:rsidRDefault="00A676B6" w:rsidP="00A676B6">
      <w:pPr>
        <w:pStyle w:val="3"/>
        <w:numPr>
          <w:ilvl w:val="0"/>
          <w:numId w:val="0"/>
        </w:numPr>
        <w:ind w:left="1361" w:firstLineChars="300" w:firstLine="780"/>
        <w:rPr>
          <w:rFonts w:hAnsi="標楷體"/>
          <w:sz w:val="24"/>
          <w:szCs w:val="24"/>
        </w:rPr>
      </w:pPr>
      <w:r w:rsidRPr="00DB7EFF">
        <w:rPr>
          <w:rFonts w:hAnsi="標楷體" w:hint="eastAsia"/>
          <w:sz w:val="24"/>
          <w:szCs w:val="24"/>
        </w:rPr>
        <w:t>圖</w:t>
      </w:r>
      <w:r>
        <w:rPr>
          <w:rFonts w:hAnsi="標楷體" w:hint="eastAsia"/>
          <w:sz w:val="24"/>
          <w:szCs w:val="24"/>
        </w:rPr>
        <w:t>1-3</w:t>
      </w:r>
      <w:r w:rsidRPr="00DB7EFF">
        <w:rPr>
          <w:rFonts w:hAnsi="標楷體" w:hint="eastAsia"/>
          <w:sz w:val="24"/>
          <w:szCs w:val="24"/>
        </w:rPr>
        <w:t xml:space="preserve"> 文湖街37號1樓</w:t>
      </w:r>
      <w:r>
        <w:rPr>
          <w:rFonts w:hAnsi="標楷體" w:hint="eastAsia"/>
          <w:sz w:val="24"/>
          <w:szCs w:val="24"/>
        </w:rPr>
        <w:t>閒置情形</w:t>
      </w:r>
    </w:p>
    <w:p w:rsidR="00A676B6" w:rsidRDefault="00A676B6" w:rsidP="00A676B6">
      <w:pPr>
        <w:pStyle w:val="3"/>
        <w:numPr>
          <w:ilvl w:val="0"/>
          <w:numId w:val="0"/>
        </w:numPr>
        <w:ind w:left="1361" w:firstLineChars="300" w:firstLine="780"/>
        <w:rPr>
          <w:rFonts w:hAnsi="標楷體"/>
          <w:sz w:val="24"/>
          <w:szCs w:val="24"/>
        </w:rPr>
      </w:pPr>
    </w:p>
    <w:p w:rsidR="00A676B6" w:rsidRPr="00834775" w:rsidRDefault="00A676B6" w:rsidP="00A676B6">
      <w:pPr>
        <w:pStyle w:val="3"/>
        <w:numPr>
          <w:ilvl w:val="2"/>
          <w:numId w:val="1"/>
        </w:numPr>
        <w:rPr>
          <w:rFonts w:hAnsi="標楷體"/>
          <w:szCs w:val="32"/>
        </w:rPr>
      </w:pPr>
      <w:r w:rsidRPr="00834775">
        <w:rPr>
          <w:rFonts w:hAnsi="標楷體" w:hint="eastAsia"/>
          <w:szCs w:val="32"/>
        </w:rPr>
        <w:t>依</w:t>
      </w:r>
      <w:r w:rsidRPr="00834775">
        <w:rPr>
          <w:rFonts w:hAnsi="標楷體" w:cs="標楷體-WinCharSetFFFF-H" w:hint="eastAsia"/>
          <w:szCs w:val="32"/>
        </w:rPr>
        <w:t>本案</w:t>
      </w:r>
      <w:r w:rsidRPr="00834775">
        <w:rPr>
          <w:rFonts w:hAnsi="標楷體" w:hint="eastAsia"/>
          <w:szCs w:val="32"/>
        </w:rPr>
        <w:t>投資契約十四、一條（乙方之違約）約定：「因可歸責於乙方而有下列情事之一者，視為違約：……（六）經營不善、隨意歇業或惡性倒閉；……」及十四、二條（違約之處理）約定：「一、定期要求乙方改善 甲方要求乙方定期改善時，應以書面載明下列事項，通知乙方：（一）違約之具體事實；（二）改善違約之期限；（三）改善後應達到之標準；（四）屆期未完成改善之處理。……」有關本案</w:t>
      </w:r>
      <w:r w:rsidRPr="00834775">
        <w:rPr>
          <w:rFonts w:hAnsi="標楷體" w:cs="新細明體" w:hint="eastAsia"/>
          <w:kern w:val="0"/>
          <w:szCs w:val="32"/>
        </w:rPr>
        <w:t>公共建設</w:t>
      </w:r>
      <w:r w:rsidRPr="00834775">
        <w:rPr>
          <w:rFonts w:hAnsi="標楷體" w:hint="eastAsia"/>
          <w:szCs w:val="32"/>
        </w:rPr>
        <w:t>超級市場經營情形及市場處之監督</w:t>
      </w:r>
      <w:r w:rsidRPr="00834775">
        <w:rPr>
          <w:rFonts w:hAnsi="標楷體" w:hint="eastAsia"/>
          <w:szCs w:val="32"/>
        </w:rPr>
        <w:lastRenderedPageBreak/>
        <w:t>管理作為，說明如下：</w:t>
      </w:r>
    </w:p>
    <w:p w:rsidR="00A676B6" w:rsidRPr="00834775" w:rsidRDefault="00A676B6" w:rsidP="00A676B6">
      <w:pPr>
        <w:pStyle w:val="4"/>
        <w:numPr>
          <w:ilvl w:val="3"/>
          <w:numId w:val="1"/>
        </w:numPr>
        <w:rPr>
          <w:rFonts w:hAnsi="標楷體"/>
          <w:szCs w:val="32"/>
        </w:rPr>
      </w:pPr>
      <w:r w:rsidRPr="00834775">
        <w:rPr>
          <w:rFonts w:hAnsi="標楷體" w:hint="eastAsia"/>
          <w:szCs w:val="32"/>
        </w:rPr>
        <w:t>101年5月18日本案</w:t>
      </w:r>
      <w:r w:rsidRPr="00834775">
        <w:rPr>
          <w:rFonts w:hAnsi="標楷體" w:cs="標楷體-WinCharSetFFFF-H" w:hint="eastAsia"/>
          <w:szCs w:val="32"/>
        </w:rPr>
        <w:t>德明市場正式開幕營運</w:t>
      </w:r>
      <w:r w:rsidRPr="00834775">
        <w:rPr>
          <w:rFonts w:hAnsi="標楷體" w:hint="eastAsia"/>
          <w:szCs w:val="32"/>
        </w:rPr>
        <w:t>，5月22日</w:t>
      </w:r>
      <w:r w:rsidRPr="00834775">
        <w:rPr>
          <w:rFonts w:hAnsi="標楷體" w:cs="標楷體-WinCharSetFFFF-H" w:hint="eastAsia"/>
          <w:szCs w:val="32"/>
        </w:rPr>
        <w:t>沅泰公司</w:t>
      </w:r>
      <w:r w:rsidRPr="00834775">
        <w:rPr>
          <w:rFonts w:hAnsi="標楷體" w:hint="eastAsia"/>
          <w:szCs w:val="32"/>
        </w:rPr>
        <w:t>以發沅董字第1010522001號函向臺北市政府申請</w:t>
      </w:r>
      <w:r w:rsidRPr="00834775">
        <w:rPr>
          <w:rFonts w:hAnsi="標楷體" w:cs="標楷體-WinCharSetFFFF-H" w:hint="eastAsia"/>
          <w:szCs w:val="32"/>
        </w:rPr>
        <w:t>德明市場開業備查，經</w:t>
      </w:r>
      <w:r w:rsidRPr="00834775">
        <w:rPr>
          <w:rFonts w:hAnsi="標楷體" w:hint="eastAsia"/>
          <w:szCs w:val="32"/>
        </w:rPr>
        <w:t>市場處檢視認符合</w:t>
      </w:r>
      <w:r w:rsidRPr="00834775">
        <w:rPr>
          <w:rFonts w:hAnsi="標楷體" w:cs="標楷體-WinCharSetFFFF-H" w:hint="eastAsia"/>
          <w:szCs w:val="32"/>
        </w:rPr>
        <w:t>本案</w:t>
      </w:r>
      <w:r w:rsidRPr="00834775">
        <w:rPr>
          <w:rFonts w:hAnsi="標楷體" w:hint="eastAsia"/>
          <w:szCs w:val="32"/>
        </w:rPr>
        <w:t>投資契約約定，以府名義於6月21日以府產業市字第10131312900號函復該公司同意備查。</w:t>
      </w:r>
    </w:p>
    <w:p w:rsidR="00A676B6" w:rsidRPr="00834775" w:rsidRDefault="00A676B6" w:rsidP="00A676B6">
      <w:pPr>
        <w:pStyle w:val="4"/>
        <w:numPr>
          <w:ilvl w:val="3"/>
          <w:numId w:val="1"/>
        </w:numPr>
        <w:rPr>
          <w:rFonts w:hAnsi="標楷體"/>
          <w:szCs w:val="32"/>
        </w:rPr>
      </w:pPr>
      <w:r w:rsidRPr="00834775">
        <w:rPr>
          <w:rFonts w:hAnsi="標楷體" w:hint="eastAsia"/>
          <w:szCs w:val="32"/>
        </w:rPr>
        <w:t>102年6月3日市場處派員查察</w:t>
      </w:r>
      <w:r w:rsidRPr="00834775">
        <w:rPr>
          <w:rFonts w:hAnsi="標楷體" w:cs="標楷體-WinCharSetFFFF-H" w:hint="eastAsia"/>
          <w:szCs w:val="32"/>
        </w:rPr>
        <w:t>德明市場營運情況，發現除地下1層作超級市場營運外，地上1層未有任何營運跡象，爰以</w:t>
      </w:r>
      <w:r w:rsidRPr="00834775">
        <w:rPr>
          <w:rFonts w:hAnsi="標楷體" w:hint="eastAsia"/>
          <w:szCs w:val="32"/>
        </w:rPr>
        <w:t>102年6月17日北市市規字第10231314100號函請</w:t>
      </w:r>
      <w:r w:rsidRPr="00834775">
        <w:rPr>
          <w:rFonts w:hAnsi="標楷體" w:cs="標楷體-WinCharSetFFFF-H" w:hint="eastAsia"/>
          <w:szCs w:val="32"/>
        </w:rPr>
        <w:t>沅泰公司於文到1個月內將地上1層目前辦理情形函知該處，以避免違約之情事發生；沅泰公司</w:t>
      </w:r>
      <w:r w:rsidRPr="00834775">
        <w:rPr>
          <w:rFonts w:hAnsi="標楷體" w:hint="eastAsia"/>
          <w:szCs w:val="32"/>
        </w:rPr>
        <w:t>以102年7月5日沅發字第102070001號函復市場處略以，</w:t>
      </w:r>
      <w:r w:rsidRPr="00834775">
        <w:rPr>
          <w:rFonts w:hAnsi="標楷體" w:cs="標楷體-WinCharSetFFFF-H" w:hint="eastAsia"/>
          <w:szCs w:val="32"/>
        </w:rPr>
        <w:t>地上1層營運狀況，已與許多商家洽談，預計102年8月將有新的商家進駐。</w:t>
      </w:r>
    </w:p>
    <w:p w:rsidR="00A676B6" w:rsidRPr="00834775" w:rsidRDefault="00A676B6" w:rsidP="00A676B6">
      <w:pPr>
        <w:pStyle w:val="4"/>
        <w:numPr>
          <w:ilvl w:val="3"/>
          <w:numId w:val="1"/>
        </w:numPr>
        <w:rPr>
          <w:rFonts w:hAnsi="標楷體"/>
          <w:szCs w:val="32"/>
        </w:rPr>
      </w:pPr>
      <w:r w:rsidRPr="00834775">
        <w:rPr>
          <w:rFonts w:hAnsi="標楷體" w:hint="eastAsia"/>
          <w:szCs w:val="32"/>
        </w:rPr>
        <w:t>102年7月10日市場處以北市市規字第10231499800號函請</w:t>
      </w:r>
      <w:r w:rsidRPr="00834775">
        <w:rPr>
          <w:rFonts w:hAnsi="標楷體" w:cs="標楷體-WinCharSetFFFF-H" w:hint="eastAsia"/>
          <w:szCs w:val="32"/>
        </w:rPr>
        <w:t>沅泰公司積極辦理地上1層營運相關事宜，該公司以</w:t>
      </w:r>
      <w:r w:rsidRPr="00834775">
        <w:rPr>
          <w:rFonts w:hAnsi="標楷體" w:hint="eastAsia"/>
          <w:szCs w:val="32"/>
        </w:rPr>
        <w:t>102年9月13日沅發字第102090001號函送地上1層營運狀況相片及契約書予市場處，依該契約書所載，美髮業專櫃係承租文湖街31號1樓部分空間，營業面積為38.25平方公尺，租期自102年8月22日起至103年8月21日止。</w:t>
      </w:r>
    </w:p>
    <w:p w:rsidR="00A676B6" w:rsidRPr="00834775" w:rsidRDefault="00A676B6" w:rsidP="00A676B6">
      <w:pPr>
        <w:pStyle w:val="4"/>
        <w:numPr>
          <w:ilvl w:val="3"/>
          <w:numId w:val="1"/>
        </w:numPr>
        <w:rPr>
          <w:rFonts w:hAnsi="標楷體"/>
          <w:szCs w:val="32"/>
        </w:rPr>
      </w:pPr>
      <w:r w:rsidRPr="00834775">
        <w:rPr>
          <w:rFonts w:hAnsi="標楷體" w:hint="eastAsia"/>
          <w:szCs w:val="32"/>
        </w:rPr>
        <w:t>102年9月25日市場處以北市市規字第10232149700號函</w:t>
      </w:r>
      <w:r w:rsidRPr="00834775">
        <w:rPr>
          <w:rFonts w:hAnsi="標楷體" w:cs="標楷體-WinCharSetFFFF-H" w:hint="eastAsia"/>
          <w:szCs w:val="32"/>
        </w:rPr>
        <w:t>沅泰公司略以，經檢視地上1層尚有其他空間未營運，請該公司積極辦理，並將營運情形函知該處，以避免違約之情事發生。</w:t>
      </w:r>
    </w:p>
    <w:p w:rsidR="00A676B6" w:rsidRPr="00834775" w:rsidRDefault="00A676B6" w:rsidP="00A676B6">
      <w:pPr>
        <w:pStyle w:val="4"/>
        <w:numPr>
          <w:ilvl w:val="3"/>
          <w:numId w:val="1"/>
        </w:numPr>
        <w:rPr>
          <w:rFonts w:hAnsi="標楷體"/>
          <w:szCs w:val="32"/>
        </w:rPr>
      </w:pPr>
      <w:r w:rsidRPr="00834775">
        <w:rPr>
          <w:rFonts w:hAnsi="標楷體" w:hint="eastAsia"/>
          <w:szCs w:val="32"/>
        </w:rPr>
        <w:t>103年4月17日市場處派員查察</w:t>
      </w:r>
      <w:r w:rsidRPr="00834775">
        <w:rPr>
          <w:rFonts w:hAnsi="標楷體" w:cs="標楷體-WinCharSetFFFF-H" w:hint="eastAsia"/>
          <w:szCs w:val="32"/>
        </w:rPr>
        <w:t>德明市場營運情況，發現地上1層仍僅有1家專櫃進駐營業，與本</w:t>
      </w:r>
      <w:r w:rsidRPr="00834775">
        <w:rPr>
          <w:rFonts w:hAnsi="標楷體" w:cs="標楷體-WinCharSetFFFF-H" w:hint="eastAsia"/>
          <w:szCs w:val="32"/>
        </w:rPr>
        <w:lastRenderedPageBreak/>
        <w:t>案</w:t>
      </w:r>
      <w:r w:rsidRPr="00834775">
        <w:rPr>
          <w:rFonts w:hAnsi="標楷體" w:hint="eastAsia"/>
          <w:szCs w:val="32"/>
        </w:rPr>
        <w:t>投資契約</w:t>
      </w:r>
      <w:r w:rsidRPr="00834775">
        <w:rPr>
          <w:rFonts w:hAnsi="標楷體" w:cs="標楷體-WinCharSetFFFF-H" w:hint="eastAsia"/>
          <w:szCs w:val="32"/>
        </w:rPr>
        <w:t>約定不盡相符，爰以</w:t>
      </w:r>
      <w:r w:rsidRPr="00834775">
        <w:rPr>
          <w:rFonts w:hAnsi="標楷體" w:hint="eastAsia"/>
          <w:szCs w:val="32"/>
        </w:rPr>
        <w:t>103年4月25日北市市規字第10330930000號函</w:t>
      </w:r>
      <w:r w:rsidRPr="00834775">
        <w:rPr>
          <w:rFonts w:hAnsi="標楷體" w:cs="標楷體-WinCharSetFFFF-H" w:hint="eastAsia"/>
          <w:szCs w:val="32"/>
        </w:rPr>
        <w:t>沅泰公司略以，為利本案地上1層超市營運順利履行，請該公司於文到1個月內將目前最新辦理情形函知該處，以避免違約之情事發生。沅泰公司</w:t>
      </w:r>
      <w:r w:rsidRPr="00834775">
        <w:rPr>
          <w:rFonts w:hAnsi="標楷體" w:hint="eastAsia"/>
          <w:szCs w:val="32"/>
        </w:rPr>
        <w:t>以103年5月19日沅發字第103050001號函復市場處</w:t>
      </w:r>
      <w:r w:rsidRPr="00834775">
        <w:rPr>
          <w:rFonts w:hAnsi="標楷體" w:cs="標楷體-WinCharSetFFFF-H" w:hint="eastAsia"/>
          <w:szCs w:val="32"/>
        </w:rPr>
        <w:t>略以</w:t>
      </w:r>
      <w:r w:rsidRPr="00834775">
        <w:rPr>
          <w:rFonts w:hAnsi="標楷體" w:hint="eastAsia"/>
          <w:szCs w:val="32"/>
        </w:rPr>
        <w:t>，</w:t>
      </w:r>
      <w:r w:rsidRPr="00834775">
        <w:rPr>
          <w:rFonts w:hAnsi="標楷體" w:cs="標楷體-WinCharSetFFFF-H" w:hint="eastAsia"/>
          <w:szCs w:val="32"/>
        </w:rPr>
        <w:t>地上1層營運狀況，該公司與</w:t>
      </w:r>
      <w:r w:rsidRPr="00834775">
        <w:rPr>
          <w:rFonts w:hAnsi="標楷體" w:hint="eastAsia"/>
          <w:szCs w:val="32"/>
        </w:rPr>
        <w:t>松青公司</w:t>
      </w:r>
      <w:r w:rsidRPr="00834775">
        <w:rPr>
          <w:rFonts w:hAnsi="標楷體" w:cs="標楷體-WinCharSetFFFF-H" w:hint="eastAsia"/>
          <w:szCs w:val="32"/>
        </w:rPr>
        <w:t>仍積極辦理招商中，請該處給予6個月改善之期限。</w:t>
      </w:r>
    </w:p>
    <w:p w:rsidR="00A676B6" w:rsidRPr="00834775" w:rsidRDefault="00A676B6" w:rsidP="00A676B6">
      <w:pPr>
        <w:pStyle w:val="4"/>
        <w:numPr>
          <w:ilvl w:val="3"/>
          <w:numId w:val="1"/>
        </w:numPr>
        <w:rPr>
          <w:rFonts w:hAnsi="標楷體"/>
          <w:szCs w:val="32"/>
        </w:rPr>
      </w:pPr>
      <w:r w:rsidRPr="00834775">
        <w:rPr>
          <w:rFonts w:hAnsi="標楷體" w:hint="eastAsia"/>
          <w:szCs w:val="32"/>
        </w:rPr>
        <w:t>103年5月26日市場處以北市市規字第10331175300號函</w:t>
      </w:r>
      <w:r w:rsidRPr="00834775">
        <w:rPr>
          <w:rFonts w:hAnsi="標楷體" w:cs="標楷體-WinCharSetFFFF-H" w:hint="eastAsia"/>
          <w:szCs w:val="32"/>
        </w:rPr>
        <w:t>沅泰公司略以，地上1層營運情形，請該公司持續積極辦理，並將最新辦理情形函知該處，以避免違約之情事發生，該處仍將不定期至現場查察。</w:t>
      </w:r>
    </w:p>
    <w:p w:rsidR="00A676B6" w:rsidRPr="00834775" w:rsidRDefault="00A676B6" w:rsidP="00A676B6">
      <w:pPr>
        <w:pStyle w:val="4"/>
        <w:numPr>
          <w:ilvl w:val="3"/>
          <w:numId w:val="1"/>
        </w:numPr>
        <w:rPr>
          <w:rFonts w:hAnsi="標楷體"/>
          <w:szCs w:val="32"/>
        </w:rPr>
      </w:pPr>
      <w:r w:rsidRPr="00834775">
        <w:rPr>
          <w:rFonts w:hAnsi="標楷體" w:hint="eastAsia"/>
          <w:szCs w:val="32"/>
        </w:rPr>
        <w:t>106年6月20日</w:t>
      </w:r>
      <w:r w:rsidRPr="00834775">
        <w:rPr>
          <w:rFonts w:hAnsi="標楷體" w:cs="標楷體-WinCharSetFFFF-H" w:hint="eastAsia"/>
          <w:szCs w:val="32"/>
        </w:rPr>
        <w:t>沅泰公司與全聯實業股份有限公司（下稱全聯公司）簽定不動產租賃契約，全聯公司係承租文湖街31號1樓及31號地下1層，</w:t>
      </w:r>
      <w:r w:rsidRPr="00834775">
        <w:rPr>
          <w:rFonts w:hAnsi="標楷體" w:hint="eastAsia"/>
          <w:szCs w:val="32"/>
        </w:rPr>
        <w:t>租期自106年9月20日起至121年9月19日止；</w:t>
      </w:r>
      <w:r w:rsidRPr="00834775">
        <w:rPr>
          <w:rFonts w:hAnsi="標楷體" w:cs="標楷體-WinCharSetFFFF-H" w:hint="eastAsia"/>
          <w:szCs w:val="32"/>
        </w:rPr>
        <w:t>沅泰公司並以</w:t>
      </w:r>
      <w:r w:rsidRPr="00834775">
        <w:rPr>
          <w:rFonts w:hAnsi="標楷體" w:hint="eastAsia"/>
          <w:szCs w:val="32"/>
        </w:rPr>
        <w:t>107年3月13日沅發字第1070313001號函送營運狀況相片及契約書向市場處申請備查。</w:t>
      </w:r>
    </w:p>
    <w:p w:rsidR="00A676B6" w:rsidRPr="00834775" w:rsidRDefault="00A676B6" w:rsidP="00A676B6">
      <w:pPr>
        <w:pStyle w:val="3"/>
        <w:numPr>
          <w:ilvl w:val="2"/>
          <w:numId w:val="1"/>
        </w:numPr>
        <w:rPr>
          <w:rFonts w:hAnsi="標楷體"/>
          <w:szCs w:val="32"/>
        </w:rPr>
      </w:pPr>
      <w:r w:rsidRPr="00834775">
        <w:rPr>
          <w:rFonts w:hAnsi="標楷體" w:hint="eastAsia"/>
          <w:szCs w:val="32"/>
        </w:rPr>
        <w:t>揆諸上述，市場處於102年6月3日實地勘查發現地上1樓空間均未營運後，多次發函僅要求</w:t>
      </w:r>
      <w:r w:rsidRPr="00834775">
        <w:rPr>
          <w:rFonts w:hAnsi="標楷體" w:cs="標楷體-WinCharSetFFFF-H" w:hint="eastAsia"/>
          <w:szCs w:val="32"/>
        </w:rPr>
        <w:t>沅泰公司告知招商辦理情形，並未依契約</w:t>
      </w:r>
      <w:r w:rsidRPr="00834775">
        <w:rPr>
          <w:rFonts w:hAnsi="標楷體" w:hint="eastAsia"/>
          <w:szCs w:val="32"/>
        </w:rPr>
        <w:t>約</w:t>
      </w:r>
      <w:r w:rsidRPr="00834775">
        <w:rPr>
          <w:rFonts w:hAnsi="標楷體" w:cs="標楷體-WinCharSetFFFF-H" w:hint="eastAsia"/>
          <w:szCs w:val="32"/>
        </w:rPr>
        <w:t>定於函文載明</w:t>
      </w:r>
      <w:r w:rsidRPr="00834775">
        <w:rPr>
          <w:rFonts w:hAnsi="標楷體" w:hint="eastAsia"/>
          <w:szCs w:val="32"/>
        </w:rPr>
        <w:t>改善期限、改善應達之標準及未完成改善之處理等事項，致改善結果僅31號之38.25平方公尺出租予美髮業經營，占1樓面積554.87平方公尺之6.89%，且租期僅1年，租期屆滿後，地上1樓空間閒置長達2年10個月；嗣松青超市於104年初結束營業後，整體</w:t>
      </w:r>
      <w:r w:rsidRPr="00834775">
        <w:rPr>
          <w:rFonts w:hAnsi="標楷體" w:cs="新細明體" w:hint="eastAsia"/>
          <w:kern w:val="0"/>
          <w:szCs w:val="32"/>
        </w:rPr>
        <w:t>公共建設</w:t>
      </w:r>
      <w:r w:rsidRPr="00834775">
        <w:rPr>
          <w:rFonts w:hAnsi="標楷體" w:hint="eastAsia"/>
          <w:szCs w:val="32"/>
        </w:rPr>
        <w:t>空間閒置長達2年餘。臺北市政府於本院詢問時提供之書面說明表示：「松青超市因大環境及樓上住戶反對等因素倒閉，民間機構亦表示地上1</w:t>
      </w:r>
      <w:r w:rsidRPr="00834775">
        <w:rPr>
          <w:rFonts w:hAnsi="標楷體" w:hint="eastAsia"/>
          <w:szCs w:val="32"/>
        </w:rPr>
        <w:lastRenderedPageBreak/>
        <w:t>樓37號雖經多次招商，然因樓上住戶均不同意而空置」等語。市場處於松青超市結束營業後，不但未有任何監督管理作為，且放任依附於公共建設之住宅住戶阻礙招商，未本於主辦機關立場積極介入處理，造成整體</w:t>
      </w:r>
      <w:r w:rsidRPr="00834775">
        <w:rPr>
          <w:rFonts w:hAnsi="標楷體" w:cs="新細明體" w:hint="eastAsia"/>
          <w:kern w:val="0"/>
          <w:szCs w:val="32"/>
        </w:rPr>
        <w:t>公共建設</w:t>
      </w:r>
      <w:r w:rsidRPr="00834775">
        <w:rPr>
          <w:rFonts w:hAnsi="標楷體" w:hint="eastAsia"/>
          <w:szCs w:val="32"/>
        </w:rPr>
        <w:t>空間長期閒置，無法提供市場公共服務，公共建設興建營運公共利益之目的盡失，洵有不當。</w:t>
      </w:r>
    </w:p>
    <w:p w:rsidR="00A676B6" w:rsidRPr="00834775" w:rsidRDefault="00A676B6" w:rsidP="00A676B6">
      <w:pPr>
        <w:pStyle w:val="3"/>
        <w:numPr>
          <w:ilvl w:val="2"/>
          <w:numId w:val="1"/>
        </w:numPr>
        <w:rPr>
          <w:rFonts w:hAnsi="標楷體"/>
          <w:szCs w:val="32"/>
        </w:rPr>
      </w:pPr>
      <w:r w:rsidRPr="00834775">
        <w:rPr>
          <w:rFonts w:hAnsi="標楷體" w:hint="eastAsia"/>
          <w:szCs w:val="32"/>
        </w:rPr>
        <w:t>綜上，</w:t>
      </w:r>
      <w:r w:rsidRPr="00834775">
        <w:rPr>
          <w:rFonts w:hAnsi="標楷體" w:cs="標楷體-WinCharSetFFFF-H" w:hint="eastAsia"/>
          <w:szCs w:val="32"/>
        </w:rPr>
        <w:t>本案</w:t>
      </w:r>
      <w:r w:rsidRPr="00834775">
        <w:rPr>
          <w:rFonts w:hAnsi="標楷體" w:hint="eastAsia"/>
          <w:szCs w:val="32"/>
        </w:rPr>
        <w:t>投資契約所定公共建設市場之營業範圍係地上1層及地下1層，然住戶之管理中心及大廳出入口竟設於地上1層正中位置，不僅與一般住宅設計無異，且將市場營運空間切割為二，無法完整運用，不論外觀或實質，顯係以住宅使用而非以市場經營為優先考量，市場處之審查核有重大違失。另地上1層文湖街37號部分自始未營運，市場處卻僅依</w:t>
      </w:r>
      <w:r w:rsidRPr="00834775">
        <w:rPr>
          <w:rFonts w:hAnsi="標楷體" w:cs="標楷體-WinCharSetFFFF-H" w:hint="eastAsia"/>
          <w:szCs w:val="32"/>
        </w:rPr>
        <w:t>沅泰公司函送之市場商品展示相片等資料</w:t>
      </w:r>
      <w:r w:rsidRPr="00834775">
        <w:rPr>
          <w:rFonts w:hAnsi="標楷體" w:hint="eastAsia"/>
          <w:szCs w:val="32"/>
        </w:rPr>
        <w:t>，即草率同意市場開業備查，確有疏失；至地上1層文湖街31號部分，市場處於102年6月3日實地勘查發現未營運後，多次發函僅要求</w:t>
      </w:r>
      <w:r w:rsidRPr="00834775">
        <w:rPr>
          <w:rFonts w:hAnsi="標楷體" w:cs="標楷體-WinCharSetFFFF-H" w:hint="eastAsia"/>
          <w:szCs w:val="32"/>
        </w:rPr>
        <w:t>沅泰公司告知招商辦理情形，並未依契約約定於函文載明</w:t>
      </w:r>
      <w:r w:rsidRPr="00834775">
        <w:rPr>
          <w:rFonts w:hAnsi="標楷體" w:hint="eastAsia"/>
          <w:szCs w:val="32"/>
        </w:rPr>
        <w:t>改善期限、改善應達之標準及未完成改善之處理等事項，致改善結果僅一小部分面積出租營業，且租期僅1年。嗣松青超市於104年初結束營業後，市場處不但未有任何監督管理作為，且放任依附於公共建設之住宅住戶阻礙招商，未本於主辦機關立場積極介入處理，造成整體</w:t>
      </w:r>
      <w:r w:rsidRPr="00834775">
        <w:rPr>
          <w:rFonts w:hAnsi="標楷體" w:cs="新細明體" w:hint="eastAsia"/>
          <w:kern w:val="0"/>
          <w:szCs w:val="32"/>
        </w:rPr>
        <w:t>公共建設</w:t>
      </w:r>
      <w:r w:rsidRPr="00834775">
        <w:rPr>
          <w:rFonts w:hAnsi="標楷體" w:hint="eastAsia"/>
          <w:szCs w:val="32"/>
        </w:rPr>
        <w:t>空間閒置長達2年餘，無法提供市場公共服務，使公共建設之興建營運公共利益之目的盡失，核有不當。</w:t>
      </w:r>
    </w:p>
    <w:p w:rsidR="00A676B6" w:rsidRPr="00834775" w:rsidRDefault="00A676B6" w:rsidP="00A676B6">
      <w:pPr>
        <w:pStyle w:val="3"/>
        <w:numPr>
          <w:ilvl w:val="0"/>
          <w:numId w:val="0"/>
        </w:numPr>
        <w:ind w:left="1361"/>
        <w:rPr>
          <w:rFonts w:hAnsi="標楷體"/>
          <w:szCs w:val="32"/>
        </w:rPr>
      </w:pPr>
    </w:p>
    <w:p w:rsidR="00A676B6" w:rsidRPr="00834775" w:rsidRDefault="00A676B6" w:rsidP="00A676B6">
      <w:pPr>
        <w:pStyle w:val="2"/>
        <w:numPr>
          <w:ilvl w:val="1"/>
          <w:numId w:val="1"/>
        </w:numPr>
        <w:rPr>
          <w:rFonts w:hAnsi="標楷體"/>
          <w:b w:val="0"/>
          <w:szCs w:val="32"/>
        </w:rPr>
      </w:pPr>
      <w:r w:rsidRPr="00834775">
        <w:rPr>
          <w:rFonts w:hAnsi="標楷體" w:cs="標楷體-WinCharSetFFFF-H" w:hint="eastAsia"/>
          <w:szCs w:val="32"/>
        </w:rPr>
        <w:t>按臺北市政府</w:t>
      </w:r>
      <w:r w:rsidRPr="00834775">
        <w:rPr>
          <w:rFonts w:hAnsi="標楷體" w:hint="eastAsia"/>
          <w:szCs w:val="32"/>
        </w:rPr>
        <w:t>78年12月22日公告實施之「修訂內湖區內湖路以北（德明商業專校及西湖商工附近）地區細</w:t>
      </w:r>
      <w:r w:rsidRPr="00834775">
        <w:rPr>
          <w:rFonts w:hAnsi="標楷體" w:hint="eastAsia"/>
          <w:szCs w:val="32"/>
        </w:rPr>
        <w:lastRenderedPageBreak/>
        <w:t>部計畫（第2次通盤檢討）案」，</w:t>
      </w:r>
      <w:r w:rsidRPr="00834775">
        <w:rPr>
          <w:rFonts w:hAnsi="標楷體" w:cs="標楷體-WinCharSetFFFF-H" w:hint="eastAsia"/>
          <w:szCs w:val="32"/>
        </w:rPr>
        <w:t>開發德明市場所需用地，應由</w:t>
      </w:r>
      <w:r w:rsidRPr="00834775">
        <w:rPr>
          <w:rFonts w:hAnsi="標楷體" w:hint="eastAsia"/>
          <w:szCs w:val="32"/>
        </w:rPr>
        <w:t>市場處以征購方式取得，惟依</w:t>
      </w:r>
      <w:r w:rsidRPr="00834775">
        <w:rPr>
          <w:rFonts w:hAnsi="標楷體" w:cs="標楷體-WinCharSetFFFF-H" w:hint="eastAsia"/>
          <w:szCs w:val="32"/>
        </w:rPr>
        <w:t>沅泰公司95年提送之</w:t>
      </w:r>
      <w:r w:rsidRPr="00834775">
        <w:rPr>
          <w:rFonts w:hAnsi="標楷體" w:hint="eastAsia"/>
          <w:szCs w:val="32"/>
        </w:rPr>
        <w:t>投資計畫書所載，</w:t>
      </w:r>
      <w:r w:rsidRPr="00834775">
        <w:rPr>
          <w:rFonts w:hAnsi="標楷體" w:cs="標楷體-WinCharSetFFFF-H" w:hint="eastAsia"/>
          <w:szCs w:val="32"/>
        </w:rPr>
        <w:t>該公司</w:t>
      </w:r>
      <w:r w:rsidRPr="00834775">
        <w:rPr>
          <w:rFonts w:hAnsi="標楷體" w:hint="eastAsia"/>
          <w:szCs w:val="32"/>
        </w:rPr>
        <w:t>於本案核定後即</w:t>
      </w:r>
      <w:r w:rsidRPr="00834775">
        <w:rPr>
          <w:rFonts w:hAnsi="標楷體" w:cs="標楷體-WinCharSetFFFF-H" w:hint="eastAsia"/>
          <w:szCs w:val="32"/>
        </w:rPr>
        <w:t>可依</w:t>
      </w:r>
      <w:r w:rsidRPr="00834775">
        <w:rPr>
          <w:rFonts w:hAnsi="標楷體" w:cs="新細明體" w:hint="eastAsia"/>
          <w:kern w:val="0"/>
          <w:szCs w:val="32"/>
        </w:rPr>
        <w:t>促參法</w:t>
      </w:r>
      <w:r w:rsidRPr="00834775">
        <w:rPr>
          <w:rFonts w:hAnsi="標楷體" w:hint="eastAsia"/>
          <w:szCs w:val="32"/>
        </w:rPr>
        <w:t>第15條</w:t>
      </w:r>
      <w:r w:rsidRPr="00834775">
        <w:rPr>
          <w:rFonts w:hAnsi="標楷體" w:cs="標楷體-WinCharSetFFFF-H" w:hint="eastAsia"/>
          <w:szCs w:val="32"/>
        </w:rPr>
        <w:t>規定價購取得</w:t>
      </w:r>
      <w:r w:rsidRPr="00834775">
        <w:rPr>
          <w:rFonts w:hAnsi="標楷體" w:hint="eastAsia"/>
          <w:szCs w:val="32"/>
        </w:rPr>
        <w:t>公有</w:t>
      </w:r>
      <w:r w:rsidRPr="00834775">
        <w:rPr>
          <w:rFonts w:hAnsi="標楷體" w:cs="標楷體-WinCharSetFFFF-H" w:hint="eastAsia"/>
          <w:szCs w:val="32"/>
        </w:rPr>
        <w:t>土地，其土地取得方式</w:t>
      </w:r>
      <w:r w:rsidRPr="00834775">
        <w:rPr>
          <w:rFonts w:hAnsi="標楷體" w:hint="eastAsia"/>
          <w:szCs w:val="32"/>
        </w:rPr>
        <w:t>顯未符該細部計畫之規定，然市場處卻仍予審核通過，並由</w:t>
      </w:r>
      <w:r w:rsidRPr="00834775">
        <w:rPr>
          <w:rFonts w:hAnsi="標楷體" w:cs="標楷體-WinCharSetFFFF-H" w:hint="eastAsia"/>
          <w:szCs w:val="32"/>
        </w:rPr>
        <w:t>臺北市政府與該公司簽定</w:t>
      </w:r>
      <w:r w:rsidRPr="00834775">
        <w:rPr>
          <w:rFonts w:hAnsi="標楷體" w:hint="eastAsia"/>
          <w:szCs w:val="32"/>
        </w:rPr>
        <w:t>投資契約，辦理過程確有不當。</w:t>
      </w:r>
    </w:p>
    <w:p w:rsidR="00A676B6" w:rsidRPr="00834775" w:rsidRDefault="00A676B6" w:rsidP="00A676B6">
      <w:pPr>
        <w:pStyle w:val="3"/>
        <w:numPr>
          <w:ilvl w:val="2"/>
          <w:numId w:val="1"/>
        </w:numPr>
        <w:rPr>
          <w:rStyle w:val="text"/>
          <w:rFonts w:hAnsi="標楷體"/>
          <w:color w:val="auto"/>
          <w:szCs w:val="32"/>
        </w:rPr>
      </w:pPr>
      <w:r w:rsidRPr="00834775">
        <w:rPr>
          <w:rFonts w:hAnsi="標楷體" w:cs="新細明體" w:hint="eastAsia"/>
          <w:kern w:val="0"/>
          <w:szCs w:val="32"/>
        </w:rPr>
        <w:t>依都市計畫法第7條規定：「</w:t>
      </w:r>
      <w:r w:rsidRPr="00834775">
        <w:rPr>
          <w:rFonts w:hAnsi="標楷體" w:cs="細明體" w:hint="eastAsia"/>
          <w:kern w:val="0"/>
          <w:szCs w:val="32"/>
        </w:rPr>
        <w:t>本法用語定義如左：一、主要計畫：係指依第15條所定之主要計畫書及主要計畫圖，作為擬定細部計畫之準則。二、細部計畫：係指依第22條之規定所為之細部計畫書及細部計畫圖，作為實施都市計畫之依據。……</w:t>
      </w:r>
      <w:r w:rsidRPr="00834775">
        <w:rPr>
          <w:rFonts w:hAnsi="標楷體" w:cs="新細明體" w:hint="eastAsia"/>
          <w:kern w:val="0"/>
          <w:szCs w:val="32"/>
        </w:rPr>
        <w:t>」第22條第1項規定：「</w:t>
      </w:r>
      <w:r w:rsidRPr="00834775">
        <w:rPr>
          <w:rFonts w:hAnsi="標楷體" w:cs="細明體" w:hint="eastAsia"/>
          <w:kern w:val="0"/>
          <w:szCs w:val="32"/>
        </w:rPr>
        <w:t>細部計畫應以細部計畫書及細部計畫圖就左列事項表明之：一、計畫地區範圍。二、居住密度及容納人口。三、土地使用分區管制。四、事業及財務計畫。五、道路系統。六、地區性之公共設施用地。七、其他。</w:t>
      </w:r>
      <w:r w:rsidRPr="00834775">
        <w:rPr>
          <w:rFonts w:hAnsi="標楷體" w:cs="新細明體" w:hint="eastAsia"/>
          <w:kern w:val="0"/>
          <w:szCs w:val="32"/>
        </w:rPr>
        <w:t>」按</w:t>
      </w:r>
      <w:r w:rsidRPr="00834775">
        <w:rPr>
          <w:rStyle w:val="ya-q-full-text1"/>
          <w:rFonts w:hAnsi="標楷體" w:hint="eastAsia"/>
          <w:color w:val="auto"/>
          <w:sz w:val="32"/>
          <w:szCs w:val="32"/>
        </w:rPr>
        <w:t>細部計畫係依主要計畫對一定地區作更詳盡之計畫，配合計畫目的劃設各種土地使用分區，如住宅區、商業區、工業區、公共設施用地等，並規定其建蔽率、容積率、使用項目等，表明事業及財務計畫，俾據以實施</w:t>
      </w:r>
      <w:r w:rsidRPr="00834775">
        <w:rPr>
          <w:rFonts w:hAnsi="標楷體" w:cs="新細明體" w:hint="eastAsia"/>
          <w:kern w:val="0"/>
          <w:szCs w:val="32"/>
        </w:rPr>
        <w:t>都市計畫。</w:t>
      </w:r>
    </w:p>
    <w:p w:rsidR="00A676B6" w:rsidRPr="00834775" w:rsidRDefault="00A676B6" w:rsidP="00A676B6">
      <w:pPr>
        <w:pStyle w:val="3"/>
        <w:numPr>
          <w:ilvl w:val="2"/>
          <w:numId w:val="1"/>
        </w:numPr>
        <w:rPr>
          <w:rFonts w:hAnsi="標楷體"/>
          <w:szCs w:val="32"/>
        </w:rPr>
      </w:pPr>
      <w:r w:rsidRPr="00834775">
        <w:rPr>
          <w:rStyle w:val="text"/>
          <w:rFonts w:hAnsi="標楷體" w:cs="Arial" w:hint="eastAsia"/>
          <w:color w:val="auto"/>
          <w:szCs w:val="32"/>
        </w:rPr>
        <w:t>按</w:t>
      </w:r>
      <w:r w:rsidRPr="00834775">
        <w:rPr>
          <w:rStyle w:val="text"/>
          <w:rFonts w:hAnsi="標楷體" w:cs="Arial"/>
          <w:color w:val="auto"/>
          <w:szCs w:val="32"/>
        </w:rPr>
        <w:t>內政部</w:t>
      </w:r>
      <w:r w:rsidRPr="00834775">
        <w:rPr>
          <w:rStyle w:val="text"/>
          <w:rFonts w:hAnsi="標楷體" w:cs="Arial" w:hint="eastAsia"/>
          <w:color w:val="auto"/>
          <w:szCs w:val="32"/>
        </w:rPr>
        <w:t>87年3月20日台內營字第8703338號函釋略以：「……</w:t>
      </w:r>
      <w:r w:rsidRPr="00834775">
        <w:rPr>
          <w:rFonts w:hAnsi="標楷體" w:hint="eastAsia"/>
          <w:szCs w:val="32"/>
        </w:rPr>
        <w:t>都市計畫法第48條規定，依本法指定之公共設施保留地供公用事業設施之用者，由各該事業機構依法予以徵收或購買；其餘由該管政府或鄉、鎮、縣轄市公所以徵收、區段徵收、市地重劃等方式取得之；同法第22條亦規定細部計畫書應表明事業及財務計畫，準此，都市計畫書已明文規定取得方式者，自應依該計畫書之規定辦理，如未明文規定者，需用土地之事業機構、各該管政府或鄉、鎮、</w:t>
      </w:r>
      <w:r w:rsidRPr="00834775">
        <w:rPr>
          <w:rFonts w:hAnsi="標楷體" w:hint="eastAsia"/>
          <w:szCs w:val="32"/>
        </w:rPr>
        <w:lastRenderedPageBreak/>
        <w:t>縣轄市公所決定之。</w:t>
      </w:r>
      <w:r w:rsidRPr="00834775">
        <w:rPr>
          <w:rStyle w:val="text"/>
          <w:rFonts w:hAnsi="標楷體" w:cs="Arial" w:hint="eastAsia"/>
          <w:color w:val="auto"/>
          <w:szCs w:val="32"/>
        </w:rPr>
        <w:t>」查</w:t>
      </w:r>
      <w:r w:rsidRPr="00834775">
        <w:rPr>
          <w:rFonts w:hAnsi="標楷體" w:cs="標楷體-WinCharSetFFFF-H" w:hint="eastAsia"/>
          <w:szCs w:val="32"/>
        </w:rPr>
        <w:t>臺北市政府</w:t>
      </w:r>
      <w:r w:rsidRPr="00834775">
        <w:rPr>
          <w:rFonts w:hAnsi="標楷體" w:hint="eastAsia"/>
          <w:szCs w:val="32"/>
        </w:rPr>
        <w:t>78年12月22日公告實施之「修訂內湖區內湖路以北（德明商業專校及西湖商工附近）地區細部計畫（第2次通盤檢討）案」（下稱德明細部計畫），其事業及財務計畫表載明，開闢公共設施市場用地，土地取得方式為征購，主辦單位為市場處。爰按前揭</w:t>
      </w:r>
      <w:r w:rsidRPr="00834775">
        <w:rPr>
          <w:rStyle w:val="text"/>
          <w:rFonts w:hAnsi="標楷體" w:cs="Arial" w:hint="eastAsia"/>
          <w:color w:val="auto"/>
          <w:szCs w:val="32"/>
        </w:rPr>
        <w:t>函釋</w:t>
      </w:r>
      <w:r w:rsidRPr="00834775">
        <w:rPr>
          <w:rFonts w:hAnsi="標楷體" w:hint="eastAsia"/>
          <w:szCs w:val="32"/>
        </w:rPr>
        <w:t>，</w:t>
      </w:r>
      <w:r w:rsidRPr="00834775">
        <w:rPr>
          <w:rFonts w:hAnsi="標楷體" w:cs="標楷體-WinCharSetFFFF-H" w:hint="eastAsia"/>
          <w:szCs w:val="32"/>
        </w:rPr>
        <w:t>開發德明市場所需用地，</w:t>
      </w:r>
      <w:r w:rsidRPr="00834775">
        <w:rPr>
          <w:rFonts w:hAnsi="標楷體" w:hint="eastAsia"/>
          <w:szCs w:val="32"/>
        </w:rPr>
        <w:t>應由市場處以征購方式取得甚明。</w:t>
      </w:r>
    </w:p>
    <w:p w:rsidR="00A676B6" w:rsidRPr="00834775" w:rsidRDefault="00A676B6" w:rsidP="00A676B6">
      <w:pPr>
        <w:pStyle w:val="3"/>
        <w:numPr>
          <w:ilvl w:val="2"/>
          <w:numId w:val="1"/>
        </w:numPr>
        <w:rPr>
          <w:rFonts w:hAnsi="標楷體"/>
          <w:szCs w:val="32"/>
        </w:rPr>
      </w:pPr>
      <w:r w:rsidRPr="00834775">
        <w:rPr>
          <w:rFonts w:hAnsi="標楷體" w:hint="eastAsia"/>
          <w:szCs w:val="32"/>
        </w:rPr>
        <w:t>依</w:t>
      </w:r>
      <w:r w:rsidRPr="00834775">
        <w:rPr>
          <w:rFonts w:hAnsi="標楷體" w:cs="細明體" w:hint="eastAsia"/>
          <w:kern w:val="0"/>
          <w:szCs w:val="32"/>
        </w:rPr>
        <w:t>都市計畫法第27條規定：「都市計畫經發布實施後，遇有左列情事之一時，當地直轄市、縣（市）（局）政府或鄉、鎮、縣轄市公所，應視實際情況迅行變更：……四、為配合中央、直轄市或縣（市）興建之重大設施時（第1項）。前項都市計畫之變更，內政部或縣（市）（局）政府得指定各該原擬定之機關限期為之，必要時，並得逕為變更（第2項）。」第28條規定：「主要計畫及細部計畫之變更，其有關審議、公開展覽、層報核定及發布實施等事項，應分別依照第19條至第21條及第23條之規定辦理。」</w:t>
      </w:r>
      <w:r w:rsidRPr="00834775">
        <w:rPr>
          <w:rStyle w:val="text"/>
          <w:rFonts w:hAnsi="標楷體" w:cs="Arial" w:hint="eastAsia"/>
          <w:color w:val="auto"/>
          <w:szCs w:val="32"/>
        </w:rPr>
        <w:t>經查，</w:t>
      </w:r>
      <w:r w:rsidRPr="00834775">
        <w:rPr>
          <w:rFonts w:hAnsi="標楷體" w:cs="標楷體-WinCharSetFFFF-H" w:hint="eastAsia"/>
          <w:szCs w:val="32"/>
        </w:rPr>
        <w:t>沅泰公司95年4月11日提送</w:t>
      </w:r>
      <w:r w:rsidRPr="00834775">
        <w:rPr>
          <w:rFonts w:hAnsi="標楷體" w:hint="eastAsia"/>
          <w:szCs w:val="32"/>
        </w:rPr>
        <w:t>之投資計畫書係</w:t>
      </w:r>
      <w:r w:rsidRPr="00834775">
        <w:rPr>
          <w:rFonts w:hAnsi="標楷體" w:cs="標楷體-WinCharSetFFFF-H" w:hint="eastAsia"/>
          <w:szCs w:val="32"/>
        </w:rPr>
        <w:t>敘明本案為</w:t>
      </w:r>
      <w:r w:rsidRPr="00834775">
        <w:rPr>
          <w:rFonts w:hAnsi="標楷體" w:cs="新細明體" w:hint="eastAsia"/>
          <w:kern w:val="0"/>
          <w:szCs w:val="32"/>
        </w:rPr>
        <w:t>促參法</w:t>
      </w:r>
      <w:r w:rsidRPr="00834775">
        <w:rPr>
          <w:rFonts w:hAnsi="標楷體" w:hint="eastAsia"/>
          <w:szCs w:val="32"/>
        </w:rPr>
        <w:t>第3條</w:t>
      </w:r>
      <w:r w:rsidRPr="00834775">
        <w:rPr>
          <w:rFonts w:hAnsi="標楷體" w:cs="標楷體-WinCharSetFFFF-H" w:hint="eastAsia"/>
          <w:szCs w:val="32"/>
        </w:rPr>
        <w:t>第1項第11款所稱重大商業設施，</w:t>
      </w:r>
      <w:r w:rsidRPr="00834775">
        <w:rPr>
          <w:rFonts w:hAnsi="標楷體" w:hint="eastAsia"/>
          <w:szCs w:val="32"/>
        </w:rPr>
        <w:t>本案基地多數為私有地，僅部分為公有地，申請人</w:t>
      </w:r>
      <w:r w:rsidRPr="00834775">
        <w:rPr>
          <w:rStyle w:val="afc"/>
          <w:rFonts w:hAnsi="標楷體"/>
          <w:szCs w:val="32"/>
        </w:rPr>
        <w:footnoteReference w:id="7"/>
      </w:r>
      <w:r w:rsidRPr="00834775">
        <w:rPr>
          <w:rFonts w:hAnsi="標楷體" w:hint="eastAsia"/>
          <w:szCs w:val="32"/>
        </w:rPr>
        <w:t>已取得土地所有權人同意以合建分屋方式參與本案，待主辦機關核定本案後，申請人即可依促參法第15條規定</w:t>
      </w:r>
      <w:r w:rsidRPr="00834775">
        <w:rPr>
          <w:rStyle w:val="afc"/>
          <w:rFonts w:hAnsi="標楷體"/>
          <w:szCs w:val="32"/>
        </w:rPr>
        <w:footnoteReference w:id="8"/>
      </w:r>
      <w:r w:rsidRPr="00834775">
        <w:rPr>
          <w:rFonts w:hAnsi="標楷體" w:hint="eastAsia"/>
          <w:szCs w:val="32"/>
        </w:rPr>
        <w:t>向財政部國有財產局（下稱國產局）提出申請公有地價購並取得國有土地出售</w:t>
      </w:r>
      <w:r w:rsidRPr="00834775">
        <w:rPr>
          <w:rFonts w:hAnsi="標楷體" w:hint="eastAsia"/>
          <w:szCs w:val="32"/>
        </w:rPr>
        <w:lastRenderedPageBreak/>
        <w:t>同意書等，核其土地之取得方式，顯未符德明細部計畫之規定。</w:t>
      </w:r>
      <w:r w:rsidRPr="00834775">
        <w:rPr>
          <w:rFonts w:hAnsi="標楷體" w:cs="細明體" w:hint="eastAsia"/>
          <w:kern w:val="0"/>
          <w:szCs w:val="32"/>
        </w:rPr>
        <w:t>然</w:t>
      </w:r>
      <w:r w:rsidRPr="00834775">
        <w:rPr>
          <w:rFonts w:hAnsi="標楷體" w:hint="eastAsia"/>
          <w:szCs w:val="32"/>
        </w:rPr>
        <w:t>市場處於</w:t>
      </w:r>
      <w:r w:rsidRPr="00834775">
        <w:rPr>
          <w:rFonts w:hAnsi="標楷體" w:cs="標楷體-WinCharSetFFFF-H" w:hint="eastAsia"/>
          <w:szCs w:val="32"/>
        </w:rPr>
        <w:t>臺北市政府</w:t>
      </w:r>
      <w:r w:rsidRPr="00834775">
        <w:rPr>
          <w:rFonts w:hAnsi="標楷體" w:hint="eastAsia"/>
          <w:szCs w:val="32"/>
        </w:rPr>
        <w:t>未予</w:t>
      </w:r>
      <w:r w:rsidRPr="00834775">
        <w:rPr>
          <w:rFonts w:hAnsi="標楷體" w:cs="細明體" w:hint="eastAsia"/>
          <w:kern w:val="0"/>
          <w:szCs w:val="32"/>
        </w:rPr>
        <w:t>變更</w:t>
      </w:r>
      <w:r w:rsidRPr="00834775">
        <w:rPr>
          <w:rFonts w:hAnsi="標楷體" w:hint="eastAsia"/>
          <w:szCs w:val="32"/>
        </w:rPr>
        <w:t>德明細部計畫之事業及財務計畫表所定市場之土地取得方式下</w:t>
      </w:r>
      <w:r w:rsidRPr="00834775">
        <w:rPr>
          <w:rStyle w:val="afc"/>
          <w:rFonts w:hAnsi="標楷體" w:cs="細明體"/>
          <w:kern w:val="0"/>
          <w:szCs w:val="32"/>
        </w:rPr>
        <w:footnoteReference w:id="9"/>
      </w:r>
      <w:r w:rsidRPr="00834775">
        <w:rPr>
          <w:rFonts w:hAnsi="標楷體" w:hint="eastAsia"/>
          <w:szCs w:val="32"/>
        </w:rPr>
        <w:t>，</w:t>
      </w:r>
      <w:r w:rsidRPr="00834775">
        <w:rPr>
          <w:rFonts w:hAnsi="標楷體" w:cs="細明體" w:hint="eastAsia"/>
          <w:kern w:val="0"/>
          <w:szCs w:val="32"/>
        </w:rPr>
        <w:t>即逕予審核通過本案，嗣</w:t>
      </w:r>
      <w:r w:rsidRPr="00834775">
        <w:rPr>
          <w:rFonts w:hAnsi="標楷體" w:cs="標楷體-WinCharSetFFFF-H" w:hint="eastAsia"/>
          <w:szCs w:val="32"/>
        </w:rPr>
        <w:t>臺北市政府於</w:t>
      </w:r>
      <w:r w:rsidRPr="00834775">
        <w:rPr>
          <w:rFonts w:hAnsi="標楷體" w:hint="eastAsia"/>
          <w:szCs w:val="32"/>
        </w:rPr>
        <w:t>96年12月27日與</w:t>
      </w:r>
      <w:r w:rsidRPr="00834775">
        <w:rPr>
          <w:rFonts w:hAnsi="標楷體" w:cs="標楷體-WinCharSetFFFF-H" w:hint="eastAsia"/>
          <w:szCs w:val="32"/>
        </w:rPr>
        <w:t>沅泰公司簽定本案</w:t>
      </w:r>
      <w:r w:rsidRPr="00834775">
        <w:rPr>
          <w:rFonts w:hAnsi="標楷體" w:hint="eastAsia"/>
          <w:szCs w:val="32"/>
        </w:rPr>
        <w:t>投資契約</w:t>
      </w:r>
      <w:r w:rsidRPr="00834775">
        <w:rPr>
          <w:rFonts w:hAnsi="標楷體" w:cs="標楷體-WinCharSetFFFF-H" w:hint="eastAsia"/>
          <w:szCs w:val="32"/>
        </w:rPr>
        <w:t>，使該公司得以</w:t>
      </w:r>
      <w:r w:rsidRPr="00834775">
        <w:rPr>
          <w:rFonts w:hAnsi="標楷體" w:hint="eastAsia"/>
          <w:szCs w:val="32"/>
        </w:rPr>
        <w:t>取得國產局臺灣北區辦事處（下稱國產局北辦處）核發之出租215-2地號國有土地使用權同意書，並據以取得本案建造執照，在建物興建完成後，即依促參法第15條第3項：「</w:t>
      </w:r>
      <w:r w:rsidRPr="00834775">
        <w:rPr>
          <w:rFonts w:hAnsi="標楷體" w:cs="細明體" w:hint="eastAsia"/>
          <w:kern w:val="0"/>
          <w:szCs w:val="32"/>
        </w:rPr>
        <w:t>民間機構依第8條第1項第6款開發公共建設用地範圍內之零星公有土地，經公共建設目的事業主管機關核定符合政策需要者，得由出售公地機關將該公有土地讓售予民間機構使用，不受土地法第25條及地方政府公產管理法令之限制。</w:t>
      </w:r>
      <w:r w:rsidRPr="00834775">
        <w:rPr>
          <w:rFonts w:hAnsi="標楷體" w:hint="eastAsia"/>
          <w:szCs w:val="32"/>
        </w:rPr>
        <w:t>」之規定，向國產局北辦處申請並獲同意以9,947萬9,000元讓售</w:t>
      </w:r>
      <w:r w:rsidRPr="00834775">
        <w:rPr>
          <w:rFonts w:hAnsi="標楷體" w:cs="Arial" w:hint="eastAsia"/>
          <w:szCs w:val="32"/>
        </w:rPr>
        <w:t>215-2地號國有土地，核其辦理過程，確有不當。</w:t>
      </w:r>
    </w:p>
    <w:p w:rsidR="00A676B6" w:rsidRPr="00834775" w:rsidRDefault="00A676B6" w:rsidP="00A676B6">
      <w:pPr>
        <w:pStyle w:val="3"/>
        <w:numPr>
          <w:ilvl w:val="2"/>
          <w:numId w:val="1"/>
        </w:numPr>
        <w:rPr>
          <w:rFonts w:hAnsi="標楷體"/>
          <w:szCs w:val="32"/>
        </w:rPr>
      </w:pPr>
      <w:r w:rsidRPr="00834775">
        <w:rPr>
          <w:rFonts w:hAnsi="標楷體" w:hint="eastAsia"/>
          <w:szCs w:val="32"/>
        </w:rPr>
        <w:t>綜上，德明細部計畫已明文規定</w:t>
      </w:r>
      <w:r w:rsidRPr="00834775">
        <w:rPr>
          <w:rFonts w:hAnsi="標楷體" w:cs="標楷體-WinCharSetFFFF-H" w:hint="eastAsia"/>
          <w:szCs w:val="32"/>
        </w:rPr>
        <w:t>開發德明市場所需用地，應由</w:t>
      </w:r>
      <w:r w:rsidRPr="00834775">
        <w:rPr>
          <w:rFonts w:hAnsi="標楷體" w:hint="eastAsia"/>
          <w:szCs w:val="32"/>
        </w:rPr>
        <w:t>市場處以征購方式取得，惟依</w:t>
      </w:r>
      <w:r w:rsidRPr="00834775">
        <w:rPr>
          <w:rFonts w:hAnsi="標楷體" w:cs="標楷體-WinCharSetFFFF-H" w:hint="eastAsia"/>
          <w:szCs w:val="32"/>
        </w:rPr>
        <w:t>沅泰公司95年提送之</w:t>
      </w:r>
      <w:r w:rsidRPr="00834775">
        <w:rPr>
          <w:rFonts w:hAnsi="標楷體" w:hint="eastAsia"/>
          <w:szCs w:val="32"/>
        </w:rPr>
        <w:t>投資計畫書所載，</w:t>
      </w:r>
      <w:r w:rsidRPr="00834775">
        <w:rPr>
          <w:rFonts w:hAnsi="標楷體" w:cs="標楷體-WinCharSetFFFF-H" w:hint="eastAsia"/>
          <w:szCs w:val="32"/>
        </w:rPr>
        <w:t>該公司</w:t>
      </w:r>
      <w:r w:rsidRPr="00834775">
        <w:rPr>
          <w:rFonts w:hAnsi="標楷體" w:hint="eastAsia"/>
          <w:szCs w:val="32"/>
        </w:rPr>
        <w:t>於本案核定後即</w:t>
      </w:r>
      <w:r w:rsidRPr="00834775">
        <w:rPr>
          <w:rFonts w:hAnsi="標楷體" w:cs="標楷體-WinCharSetFFFF-H" w:hint="eastAsia"/>
          <w:szCs w:val="32"/>
        </w:rPr>
        <w:t>可依</w:t>
      </w:r>
      <w:r w:rsidRPr="00834775">
        <w:rPr>
          <w:rFonts w:hAnsi="標楷體" w:cs="新細明體" w:hint="eastAsia"/>
          <w:kern w:val="0"/>
          <w:szCs w:val="32"/>
        </w:rPr>
        <w:t>促參法</w:t>
      </w:r>
      <w:r w:rsidRPr="00834775">
        <w:rPr>
          <w:rFonts w:hAnsi="標楷體" w:hint="eastAsia"/>
          <w:szCs w:val="32"/>
        </w:rPr>
        <w:t>第15條</w:t>
      </w:r>
      <w:r w:rsidRPr="00834775">
        <w:rPr>
          <w:rFonts w:hAnsi="標楷體" w:cs="標楷體-WinCharSetFFFF-H" w:hint="eastAsia"/>
          <w:szCs w:val="32"/>
        </w:rPr>
        <w:t>規定價購取得</w:t>
      </w:r>
      <w:r w:rsidRPr="00834775">
        <w:rPr>
          <w:rFonts w:hAnsi="標楷體" w:hint="eastAsia"/>
          <w:szCs w:val="32"/>
        </w:rPr>
        <w:t>公有</w:t>
      </w:r>
      <w:r w:rsidRPr="00834775">
        <w:rPr>
          <w:rFonts w:hAnsi="標楷體" w:cs="標楷體-WinCharSetFFFF-H" w:hint="eastAsia"/>
          <w:szCs w:val="32"/>
        </w:rPr>
        <w:t>土地，其土地取得方式</w:t>
      </w:r>
      <w:r w:rsidRPr="00834775">
        <w:rPr>
          <w:rFonts w:hAnsi="標楷體" w:hint="eastAsia"/>
          <w:szCs w:val="32"/>
        </w:rPr>
        <w:t>顯未符該細部計畫之規定，然市場處卻仍予審核通過，並由</w:t>
      </w:r>
      <w:r w:rsidRPr="00834775">
        <w:rPr>
          <w:rFonts w:hAnsi="標楷體" w:cs="標楷體-WinCharSetFFFF-H" w:hint="eastAsia"/>
          <w:szCs w:val="32"/>
        </w:rPr>
        <w:t>臺北市政府與該公司簽定</w:t>
      </w:r>
      <w:r w:rsidRPr="00834775">
        <w:rPr>
          <w:rFonts w:hAnsi="標楷體" w:hint="eastAsia"/>
          <w:szCs w:val="32"/>
        </w:rPr>
        <w:t>投資契約，辦理過程確有不當。</w:t>
      </w:r>
    </w:p>
    <w:p w:rsidR="00A676B6" w:rsidRPr="00834775" w:rsidRDefault="00A676B6" w:rsidP="00A676B6">
      <w:pPr>
        <w:pStyle w:val="2"/>
        <w:numPr>
          <w:ilvl w:val="1"/>
          <w:numId w:val="1"/>
        </w:numPr>
        <w:rPr>
          <w:rFonts w:hAnsi="標楷體"/>
          <w:b w:val="0"/>
          <w:szCs w:val="32"/>
        </w:rPr>
      </w:pPr>
      <w:r w:rsidRPr="00834775">
        <w:rPr>
          <w:rFonts w:hAnsi="標楷體" w:cs="標楷體-WinCharSetFFFF-H" w:hint="eastAsia"/>
          <w:szCs w:val="32"/>
        </w:rPr>
        <w:lastRenderedPageBreak/>
        <w:t>沅泰公司未依</w:t>
      </w:r>
      <w:r w:rsidRPr="00834775">
        <w:rPr>
          <w:rFonts w:hAnsi="標楷體" w:cs="新細明體" w:hint="eastAsia"/>
          <w:kern w:val="0"/>
          <w:szCs w:val="32"/>
        </w:rPr>
        <w:t>多目標使用辦法</w:t>
      </w:r>
      <w:r w:rsidRPr="00834775">
        <w:rPr>
          <w:rFonts w:hAnsi="標楷體" w:cs="標楷體-WinCharSetFFFF-H" w:hint="eastAsia"/>
          <w:szCs w:val="32"/>
        </w:rPr>
        <w:t>規定，檢具</w:t>
      </w:r>
      <w:r w:rsidRPr="00834775">
        <w:rPr>
          <w:rFonts w:hAnsi="標楷體" w:cs="細明體" w:hint="eastAsia"/>
          <w:kern w:val="0"/>
          <w:szCs w:val="32"/>
        </w:rPr>
        <w:t>申請書及使用計畫向</w:t>
      </w:r>
      <w:r w:rsidRPr="00834775">
        <w:rPr>
          <w:rFonts w:hAnsi="標楷體" w:cs="標楷體-WinCharSetFFFF-H" w:hint="eastAsia"/>
          <w:szCs w:val="32"/>
        </w:rPr>
        <w:t>臺北市政府申請核准本案</w:t>
      </w:r>
      <w:r w:rsidRPr="00834775">
        <w:rPr>
          <w:rFonts w:hAnsi="標楷體" w:cs="新細明體" w:hint="eastAsia"/>
          <w:kern w:val="0"/>
          <w:szCs w:val="32"/>
        </w:rPr>
        <w:t>公共設施用地作多目標使用</w:t>
      </w:r>
      <w:r w:rsidRPr="00834775">
        <w:rPr>
          <w:rFonts w:hAnsi="標楷體" w:cs="標楷體-WinCharSetFFFF-H" w:hint="eastAsia"/>
          <w:szCs w:val="32"/>
        </w:rPr>
        <w:t>，</w:t>
      </w:r>
      <w:r w:rsidRPr="00834775">
        <w:rPr>
          <w:rFonts w:hAnsi="標楷體" w:cs="細明體" w:hint="eastAsia"/>
          <w:kern w:val="0"/>
          <w:szCs w:val="32"/>
        </w:rPr>
        <w:t>該府自無從做成多目標使用許可之行政處分</w:t>
      </w:r>
      <w:r w:rsidRPr="00834775">
        <w:rPr>
          <w:rFonts w:hAnsi="標楷體" w:hint="eastAsia"/>
          <w:szCs w:val="32"/>
        </w:rPr>
        <w:t>，其以</w:t>
      </w:r>
      <w:r w:rsidRPr="00834775">
        <w:rPr>
          <w:rFonts w:hAnsi="標楷體" w:cs="細明體" w:hint="eastAsia"/>
          <w:kern w:val="0"/>
          <w:szCs w:val="32"/>
        </w:rPr>
        <w:t>投資計畫書包裹多目標使用許可之併同審查方式，</w:t>
      </w:r>
      <w:r w:rsidRPr="00834775">
        <w:rPr>
          <w:rFonts w:hAnsi="標楷體" w:hint="eastAsia"/>
          <w:bCs w:val="0"/>
          <w:szCs w:val="32"/>
        </w:rPr>
        <w:t>要難謂為適法。</w:t>
      </w:r>
    </w:p>
    <w:p w:rsidR="00A676B6" w:rsidRPr="00834775" w:rsidRDefault="00A676B6" w:rsidP="00A676B6">
      <w:pPr>
        <w:pStyle w:val="3"/>
        <w:numPr>
          <w:ilvl w:val="2"/>
          <w:numId w:val="1"/>
        </w:numPr>
        <w:rPr>
          <w:rFonts w:hAnsi="標楷體"/>
          <w:szCs w:val="32"/>
        </w:rPr>
      </w:pPr>
      <w:r w:rsidRPr="00834775">
        <w:rPr>
          <w:rFonts w:hAnsi="標楷體" w:hint="eastAsia"/>
          <w:szCs w:val="32"/>
        </w:rPr>
        <w:t>依</w:t>
      </w:r>
      <w:r w:rsidRPr="00834775">
        <w:rPr>
          <w:rFonts w:hAnsi="標楷體" w:cs="新細明體" w:hint="eastAsia"/>
          <w:kern w:val="0"/>
          <w:szCs w:val="32"/>
        </w:rPr>
        <w:t>多目標使用辦法</w:t>
      </w:r>
      <w:r w:rsidRPr="00834775">
        <w:rPr>
          <w:rFonts w:hAnsi="標楷體" w:hint="eastAsia"/>
          <w:szCs w:val="32"/>
        </w:rPr>
        <w:t>第4條及第5條規定：「</w:t>
      </w:r>
      <w:r w:rsidRPr="00834775">
        <w:rPr>
          <w:rFonts w:hAnsi="標楷體" w:cs="細明體" w:hint="eastAsia"/>
          <w:kern w:val="0"/>
          <w:szCs w:val="32"/>
        </w:rPr>
        <w:t>申請公共設施用地作多目標使用者，應備具下列文件，向該管直轄市、縣(市)政府申請核准：一、申請書：應載明下列事項：(一)申請人姓名、住址；其為法人者，其法人名稱、代表人姓名及主事務所。(二)公共設施名稱。(三)公共設施用地坐落及面積。(四)其他經直轄市、縣(市)政府規定之事項。二、公共設施用地多目標使用計畫：應表明下列事項：(一)公共設施用地類別。(二)申請使用項目、面積及其平面或立體配置圖說。(三)開闢使用情況及土地、建築物權屬。(四)對原規劃設置公共設施機能之影響分析。(五)對該地區都市景觀、環境安寧與公共安全、衛生及交通之影響分析。(六)依本辦法規定應徵得相關機關同意之證明文件。(七)其他經直轄市、縣(市)政府規定之事項。</w:t>
      </w:r>
      <w:r w:rsidRPr="00834775">
        <w:rPr>
          <w:rFonts w:hAnsi="標楷體" w:hint="eastAsia"/>
          <w:szCs w:val="32"/>
        </w:rPr>
        <w:t>」、「</w:t>
      </w:r>
      <w:r w:rsidRPr="00834775">
        <w:rPr>
          <w:rFonts w:hAnsi="標楷體" w:cs="細明體" w:hint="eastAsia"/>
          <w:kern w:val="0"/>
          <w:szCs w:val="32"/>
        </w:rPr>
        <w:t>直轄市、縣(市)政府受理申請後，經審查合於規定者，發給多目標使用許可……。</w:t>
      </w:r>
      <w:r w:rsidRPr="00834775">
        <w:rPr>
          <w:rFonts w:hAnsi="標楷體" w:hint="eastAsia"/>
          <w:szCs w:val="32"/>
        </w:rPr>
        <w:t>」另</w:t>
      </w:r>
      <w:r w:rsidRPr="00834775">
        <w:rPr>
          <w:rFonts w:hAnsi="標楷體" w:hint="eastAsia"/>
          <w:snapToGrid w:val="0"/>
          <w:szCs w:val="32"/>
        </w:rPr>
        <w:t>行政程序法</w:t>
      </w:r>
      <w:r w:rsidRPr="00834775">
        <w:rPr>
          <w:rFonts w:hAnsi="標楷體" w:cs="新細明體" w:hint="eastAsia"/>
          <w:kern w:val="0"/>
          <w:szCs w:val="32"/>
        </w:rPr>
        <w:t>第96條規定：「</w:t>
      </w:r>
      <w:r w:rsidRPr="00834775">
        <w:rPr>
          <w:rFonts w:hAnsi="標楷體" w:cs="細明體" w:hint="eastAsia"/>
          <w:kern w:val="0"/>
          <w:szCs w:val="32"/>
        </w:rPr>
        <w:t>行政處分以書面為之者，應記載下列事項︰一、處分相對人之姓名、出生年月日、性別、身分證統一號碼、住居所或其他足資辨別之特徵；如係法人或其他設有管理人或代表人之團體，其名稱、事務所或營業所，及管理人或代表人之姓名、出生年月日、性別、身分證統一號碼、住居所。二、主旨、事實、理由及其法令依據。三、有附款者，附款之內容。四、處分機關及其首長署名、蓋章，該機關有代理人或受</w:t>
      </w:r>
      <w:r w:rsidRPr="00834775">
        <w:rPr>
          <w:rFonts w:hAnsi="標楷體" w:cs="細明體" w:hint="eastAsia"/>
          <w:kern w:val="0"/>
          <w:szCs w:val="32"/>
        </w:rPr>
        <w:lastRenderedPageBreak/>
        <w:t>任人者，須同時於其下簽名。但以自動機器作成之大量行政處分，得不經署名，以蓋章為之。五、發文字號及年、月、日。六、表明其為行政處分之意旨及不服行政處分之救濟方法、期間及其受理機關。前項規定於依前條第二項作成之書面，準用之。</w:t>
      </w:r>
      <w:r w:rsidRPr="00834775">
        <w:rPr>
          <w:rFonts w:hAnsi="標楷體" w:cs="新細明體" w:hint="eastAsia"/>
          <w:kern w:val="0"/>
          <w:szCs w:val="32"/>
        </w:rPr>
        <w:t>」</w:t>
      </w:r>
    </w:p>
    <w:p w:rsidR="00A676B6" w:rsidRPr="00834775" w:rsidRDefault="00A676B6" w:rsidP="00A676B6">
      <w:pPr>
        <w:pStyle w:val="3"/>
        <w:numPr>
          <w:ilvl w:val="2"/>
          <w:numId w:val="1"/>
        </w:numPr>
        <w:rPr>
          <w:rFonts w:hAnsi="標楷體"/>
          <w:szCs w:val="32"/>
        </w:rPr>
      </w:pPr>
      <w:r w:rsidRPr="00834775">
        <w:rPr>
          <w:rFonts w:hAnsi="標楷體" w:cs="新細明體" w:hint="eastAsia"/>
          <w:kern w:val="0"/>
          <w:szCs w:val="32"/>
        </w:rPr>
        <w:t>經查，</w:t>
      </w:r>
      <w:r w:rsidRPr="00834775">
        <w:rPr>
          <w:rFonts w:hAnsi="標楷體" w:cs="標楷體-WinCharSetFFFF-H" w:hint="eastAsia"/>
          <w:szCs w:val="32"/>
        </w:rPr>
        <w:t>臺北市政府</w:t>
      </w:r>
      <w:r w:rsidRPr="00834775">
        <w:rPr>
          <w:rFonts w:hAnsi="標楷體" w:cs="新細明體" w:hint="eastAsia"/>
          <w:kern w:val="0"/>
          <w:szCs w:val="32"/>
        </w:rPr>
        <w:t>以</w:t>
      </w:r>
      <w:r w:rsidRPr="00834775">
        <w:rPr>
          <w:rFonts w:hAnsi="標楷體" w:hint="eastAsia"/>
          <w:szCs w:val="32"/>
        </w:rPr>
        <w:t>106年12月6日府授都規字第10609866800號函復審計部臺北市審計處表示：</w:t>
      </w:r>
      <w:r w:rsidRPr="00834775">
        <w:rPr>
          <w:rFonts w:hAnsi="標楷體" w:cs="標楷體-WinCharSetFFFF-H" w:hint="eastAsia"/>
          <w:szCs w:val="32"/>
        </w:rPr>
        <w:t>臺北市</w:t>
      </w:r>
      <w:r w:rsidRPr="00834775">
        <w:rPr>
          <w:rFonts w:hAnsi="標楷體" w:hint="eastAsia"/>
          <w:szCs w:val="32"/>
        </w:rPr>
        <w:t>內湖區西湖段2小段213地號</w:t>
      </w:r>
      <w:r w:rsidRPr="00834775">
        <w:rPr>
          <w:rFonts w:hAnsi="標楷體" w:cs="新細明體" w:hint="eastAsia"/>
          <w:kern w:val="0"/>
          <w:szCs w:val="32"/>
        </w:rPr>
        <w:t>公共設施用地係屬市場用地，該址建築物使用經該府都市發展局查核，目前尚無依多目標使用辦法第4條規定之相關申請文件紀錄</w:t>
      </w:r>
      <w:r w:rsidRPr="00834775">
        <w:rPr>
          <w:rFonts w:hAnsi="標楷體" w:hint="eastAsia"/>
          <w:szCs w:val="32"/>
        </w:rPr>
        <w:t>等語</w:t>
      </w:r>
      <w:r w:rsidRPr="00834775">
        <w:rPr>
          <w:rStyle w:val="afc"/>
          <w:rFonts w:hAnsi="標楷體" w:cs="細明體"/>
          <w:kern w:val="0"/>
          <w:szCs w:val="32"/>
        </w:rPr>
        <w:footnoteReference w:id="10"/>
      </w:r>
      <w:r w:rsidRPr="00834775">
        <w:rPr>
          <w:rFonts w:hAnsi="標楷體" w:hint="eastAsia"/>
          <w:szCs w:val="32"/>
        </w:rPr>
        <w:t>，</w:t>
      </w:r>
      <w:r w:rsidRPr="00834775">
        <w:rPr>
          <w:rFonts w:hAnsi="標楷體" w:cs="新細明體" w:hint="eastAsia"/>
          <w:kern w:val="0"/>
          <w:szCs w:val="32"/>
        </w:rPr>
        <w:t>顯見</w:t>
      </w:r>
      <w:r w:rsidRPr="00834775">
        <w:rPr>
          <w:rFonts w:hAnsi="標楷體" w:cs="標楷體-WinCharSetFFFF-H" w:hint="eastAsia"/>
          <w:szCs w:val="32"/>
        </w:rPr>
        <w:t>沅泰公司並未依規定檢具</w:t>
      </w:r>
      <w:r w:rsidRPr="00834775">
        <w:rPr>
          <w:rFonts w:hAnsi="標楷體" w:cs="細明體" w:hint="eastAsia"/>
          <w:kern w:val="0"/>
          <w:szCs w:val="32"/>
        </w:rPr>
        <w:t>申請書及使用計畫向</w:t>
      </w:r>
      <w:r w:rsidRPr="00834775">
        <w:rPr>
          <w:rFonts w:hAnsi="標楷體" w:cs="標楷體-WinCharSetFFFF-H" w:hint="eastAsia"/>
          <w:szCs w:val="32"/>
        </w:rPr>
        <w:t>臺北市政府申請核准本案</w:t>
      </w:r>
      <w:r w:rsidRPr="00834775">
        <w:rPr>
          <w:rFonts w:hAnsi="標楷體" w:cs="新細明體" w:hint="eastAsia"/>
          <w:kern w:val="0"/>
          <w:szCs w:val="32"/>
        </w:rPr>
        <w:t>公共設施用地作多目標使用</w:t>
      </w:r>
      <w:r w:rsidRPr="00834775">
        <w:rPr>
          <w:rFonts w:hAnsi="標楷體" w:cs="標楷體-WinCharSetFFFF-H" w:hint="eastAsia"/>
          <w:szCs w:val="32"/>
        </w:rPr>
        <w:t>，</w:t>
      </w:r>
      <w:r w:rsidRPr="00834775">
        <w:rPr>
          <w:rFonts w:hAnsi="標楷體" w:cs="細明體" w:hint="eastAsia"/>
          <w:kern w:val="0"/>
          <w:szCs w:val="32"/>
        </w:rPr>
        <w:t>該府自無從做成多目標使用許可之行政處分</w:t>
      </w:r>
      <w:r w:rsidRPr="00834775">
        <w:rPr>
          <w:rFonts w:hAnsi="標楷體" w:hint="eastAsia"/>
          <w:szCs w:val="32"/>
        </w:rPr>
        <w:t>，</w:t>
      </w:r>
      <w:r w:rsidRPr="00834775">
        <w:rPr>
          <w:rFonts w:hAnsi="標楷體" w:cs="細明體" w:hint="eastAsia"/>
          <w:kern w:val="0"/>
          <w:szCs w:val="32"/>
        </w:rPr>
        <w:t>不符上開</w:t>
      </w:r>
      <w:r w:rsidRPr="00834775">
        <w:rPr>
          <w:rFonts w:hAnsi="標楷體" w:hint="eastAsia"/>
          <w:snapToGrid w:val="0"/>
          <w:szCs w:val="32"/>
        </w:rPr>
        <w:t>行政程序法所定之要式。</w:t>
      </w:r>
      <w:r w:rsidRPr="00834775">
        <w:rPr>
          <w:rFonts w:hAnsi="標楷體" w:hint="eastAsia"/>
          <w:szCs w:val="32"/>
        </w:rPr>
        <w:t>據</w:t>
      </w:r>
      <w:r w:rsidRPr="00834775">
        <w:rPr>
          <w:rFonts w:hAnsi="標楷體" w:cs="標楷體-WinCharSetFFFF-H" w:hint="eastAsia"/>
          <w:szCs w:val="32"/>
        </w:rPr>
        <w:t>臺北市政府稱，沅泰公司95年係併同</w:t>
      </w:r>
      <w:r w:rsidRPr="00834775">
        <w:rPr>
          <w:rFonts w:hAnsi="標楷體" w:cs="新細明體" w:hint="eastAsia"/>
          <w:kern w:val="0"/>
          <w:szCs w:val="32"/>
        </w:rPr>
        <w:t>促參法</w:t>
      </w:r>
      <w:r w:rsidRPr="00834775">
        <w:rPr>
          <w:rFonts w:hAnsi="標楷體" w:cs="標楷體-WinCharSetFFFF-H" w:hint="eastAsia"/>
          <w:szCs w:val="32"/>
        </w:rPr>
        <w:t>及</w:t>
      </w:r>
      <w:r w:rsidRPr="00834775">
        <w:rPr>
          <w:rFonts w:hAnsi="標楷體" w:cs="新細明體" w:hint="eastAsia"/>
          <w:kern w:val="0"/>
          <w:szCs w:val="32"/>
        </w:rPr>
        <w:t>多目標使用辦法提出</w:t>
      </w:r>
      <w:r w:rsidRPr="00834775">
        <w:rPr>
          <w:rFonts w:hAnsi="標楷體" w:hint="eastAsia"/>
          <w:szCs w:val="32"/>
        </w:rPr>
        <w:t>投資計畫書</w:t>
      </w:r>
      <w:r w:rsidRPr="00834775">
        <w:rPr>
          <w:rFonts w:hAnsi="標楷體" w:cs="新細明體" w:hint="eastAsia"/>
          <w:kern w:val="0"/>
          <w:szCs w:val="32"/>
        </w:rPr>
        <w:t>，其內容與多目標使用辦法第4條規定之項目相仿，該計畫書</w:t>
      </w:r>
      <w:r w:rsidRPr="00834775">
        <w:rPr>
          <w:rFonts w:hAnsi="標楷體" w:cs="標楷體-WinCharSetFFFF-H" w:hint="eastAsia"/>
          <w:szCs w:val="32"/>
        </w:rPr>
        <w:t>經</w:t>
      </w:r>
      <w:r w:rsidRPr="00834775">
        <w:rPr>
          <w:rFonts w:hAnsi="標楷體" w:hint="eastAsia"/>
          <w:szCs w:val="32"/>
        </w:rPr>
        <w:t>96年6月7日第2次審核委員會審核通過並專案簽報市府同意，故本案</w:t>
      </w:r>
      <w:r w:rsidRPr="00834775">
        <w:rPr>
          <w:rFonts w:hAnsi="標楷體" w:cs="新細明體" w:hint="eastAsia"/>
          <w:kern w:val="0"/>
          <w:szCs w:val="32"/>
        </w:rPr>
        <w:t>多目標使用許可係併同審核通過，以專案方式</w:t>
      </w:r>
      <w:r w:rsidRPr="00834775">
        <w:rPr>
          <w:rFonts w:hAnsi="標楷體" w:cs="細明體" w:hint="eastAsia"/>
          <w:kern w:val="0"/>
          <w:szCs w:val="32"/>
        </w:rPr>
        <w:t>做成多目標使用許可之行政處分</w:t>
      </w:r>
      <w:r w:rsidRPr="00834775">
        <w:rPr>
          <w:rFonts w:hAnsi="標楷體" w:cs="標楷體-WinCharSetFFFF-H" w:hint="eastAsia"/>
          <w:szCs w:val="32"/>
        </w:rPr>
        <w:t>等語。</w:t>
      </w:r>
      <w:r w:rsidRPr="00834775">
        <w:rPr>
          <w:rFonts w:hAnsi="標楷體" w:hint="eastAsia"/>
          <w:szCs w:val="32"/>
        </w:rPr>
        <w:t>然揆諸</w:t>
      </w:r>
      <w:r w:rsidRPr="00834775">
        <w:rPr>
          <w:rFonts w:hAnsi="標楷體" w:cs="標楷體-WinCharSetFFFF-H" w:hint="eastAsia"/>
          <w:szCs w:val="32"/>
        </w:rPr>
        <w:t>沅泰公司</w:t>
      </w:r>
      <w:r w:rsidRPr="00834775">
        <w:rPr>
          <w:rFonts w:hAnsi="標楷體" w:hint="eastAsia"/>
          <w:szCs w:val="32"/>
        </w:rPr>
        <w:t>所提投資計畫書</w:t>
      </w:r>
      <w:r w:rsidRPr="00834775">
        <w:rPr>
          <w:rFonts w:hAnsi="標楷體" w:cs="標楷體-WinCharSetFFFF-H" w:hint="eastAsia"/>
          <w:szCs w:val="32"/>
        </w:rPr>
        <w:t>，</w:t>
      </w:r>
      <w:r w:rsidRPr="00834775">
        <w:rPr>
          <w:rFonts w:hAnsi="標楷體" w:hint="eastAsia"/>
          <w:szCs w:val="32"/>
        </w:rPr>
        <w:t>第1-2頁載明</w:t>
      </w:r>
      <w:r w:rsidRPr="00834775">
        <w:rPr>
          <w:rFonts w:hAnsi="標楷體" w:cs="標楷體-WinCharSetFFFF-H" w:hint="eastAsia"/>
          <w:szCs w:val="32"/>
        </w:rPr>
        <w:t>本案</w:t>
      </w:r>
      <w:r w:rsidRPr="00834775">
        <w:rPr>
          <w:rFonts w:hAnsi="標楷體" w:hint="eastAsia"/>
          <w:szCs w:val="32"/>
        </w:rPr>
        <w:t>基地土地使用分區屬公共設施用地之市場用地，可視將來實際需要依</w:t>
      </w:r>
      <w:r w:rsidRPr="00834775">
        <w:rPr>
          <w:rFonts w:hAnsi="標楷體" w:cs="新細明體" w:hint="eastAsia"/>
          <w:kern w:val="0"/>
          <w:szCs w:val="32"/>
        </w:rPr>
        <w:t>多目標使用辦法</w:t>
      </w:r>
      <w:r w:rsidRPr="00834775">
        <w:rPr>
          <w:rFonts w:hAnsi="標楷體" w:hint="eastAsia"/>
          <w:szCs w:val="32"/>
        </w:rPr>
        <w:t>作多目標</w:t>
      </w:r>
      <w:r w:rsidRPr="00834775">
        <w:rPr>
          <w:rFonts w:hAnsi="標楷體" w:hint="eastAsia"/>
          <w:szCs w:val="32"/>
        </w:rPr>
        <w:lastRenderedPageBreak/>
        <w:t>使用；另第6-3頁、第6-23頁則敘明</w:t>
      </w:r>
      <w:r w:rsidRPr="00834775">
        <w:rPr>
          <w:rFonts w:hAnsi="標楷體" w:cs="標楷體-WinCharSetFFFF-H" w:hint="eastAsia"/>
          <w:szCs w:val="32"/>
        </w:rPr>
        <w:t>本案</w:t>
      </w:r>
      <w:r w:rsidRPr="00834775">
        <w:rPr>
          <w:rFonts w:hAnsi="標楷體" w:hint="eastAsia"/>
          <w:szCs w:val="32"/>
        </w:rPr>
        <w:t>未來應朝向作住宅多目標使用，也就是將地上第2至15層規劃為供集合住宅使用，</w:t>
      </w:r>
      <w:r w:rsidRPr="00834775">
        <w:rPr>
          <w:rFonts w:hAnsi="標楷體" w:cs="標楷體-WinCharSetFFFF-H" w:hint="eastAsia"/>
          <w:szCs w:val="32"/>
        </w:rPr>
        <w:t>本案</w:t>
      </w:r>
      <w:r w:rsidRPr="00834775">
        <w:rPr>
          <w:rFonts w:hAnsi="標楷體" w:hint="eastAsia"/>
          <w:szCs w:val="32"/>
        </w:rPr>
        <w:t>預定於96年5月底完成</w:t>
      </w:r>
      <w:r w:rsidRPr="00834775">
        <w:rPr>
          <w:rFonts w:hAnsi="標楷體" w:cs="細明體" w:hint="eastAsia"/>
          <w:kern w:val="0"/>
          <w:szCs w:val="32"/>
        </w:rPr>
        <w:t>民間自行規劃申請參與公共建設暨</w:t>
      </w:r>
      <w:r w:rsidRPr="00834775">
        <w:rPr>
          <w:rFonts w:hAnsi="標楷體" w:cs="新細明體" w:hint="eastAsia"/>
          <w:kern w:val="0"/>
          <w:szCs w:val="32"/>
        </w:rPr>
        <w:t>都市計畫公共設施用地多目標使用計畫申請相關作業等，</w:t>
      </w:r>
      <w:r w:rsidRPr="00834775">
        <w:rPr>
          <w:rFonts w:hAnsi="標楷體" w:hint="eastAsia"/>
          <w:szCs w:val="32"/>
        </w:rPr>
        <w:t>足徵本案市場用地作住宅</w:t>
      </w:r>
      <w:r w:rsidRPr="00834775">
        <w:rPr>
          <w:rFonts w:hAnsi="標楷體" w:cs="細明體" w:hint="eastAsia"/>
          <w:kern w:val="0"/>
          <w:szCs w:val="32"/>
        </w:rPr>
        <w:t>多目標使用僅係未來規劃方向，且</w:t>
      </w:r>
      <w:r w:rsidRPr="00834775">
        <w:rPr>
          <w:rFonts w:hAnsi="標楷體" w:cs="標楷體-WinCharSetFFFF-H" w:hint="eastAsia"/>
          <w:szCs w:val="32"/>
        </w:rPr>
        <w:t>沅泰公司應辦理</w:t>
      </w:r>
      <w:r w:rsidRPr="00834775">
        <w:rPr>
          <w:rFonts w:hAnsi="標楷體" w:cs="細明體" w:hint="eastAsia"/>
          <w:kern w:val="0"/>
          <w:szCs w:val="32"/>
        </w:rPr>
        <w:t>多目標使用之</w:t>
      </w:r>
      <w:r w:rsidRPr="00834775">
        <w:rPr>
          <w:rFonts w:hAnsi="標楷體" w:cs="標楷體-WinCharSetFFFF-H" w:hint="eastAsia"/>
          <w:szCs w:val="32"/>
        </w:rPr>
        <w:t>相關申請作業。另由96年6月1日本案工作小組第4次會議紀錄：「本次會議形式上書面文件審查皆符合促參法之民間自備土地自行規劃案相關規定……。」及</w:t>
      </w:r>
      <w:r w:rsidRPr="00834775">
        <w:rPr>
          <w:rFonts w:hAnsi="標楷體" w:hint="eastAsia"/>
          <w:szCs w:val="32"/>
        </w:rPr>
        <w:t>96年6月7日本案審核委員會第2次會議紀錄：「1.有關本案投資契約書草案條文，依審核委員意見酌作文字修正後審核通過。2.本案投資相關申請文件審核結果，申請文件尚符合『促進民間參與公共建設法』第46條及『主辦機關審核民間自行規劃申請參與公共建設案件注意事項』相關規定，審核通過。3.請市場處彙整本案投資計畫書等相關申請文件、工作小組會議紀錄、審核委員會會議紀錄併同本府財政局提供象徵性權利金之收取方式意見後，專案簽報市府核定本案之投資申請。」等內容，可知係審查本案是否符合</w:t>
      </w:r>
      <w:r w:rsidRPr="00834775">
        <w:rPr>
          <w:rFonts w:hAnsi="標楷體" w:cs="新細明體" w:hint="eastAsia"/>
          <w:kern w:val="0"/>
          <w:szCs w:val="32"/>
        </w:rPr>
        <w:t>促參法相關規定，而未有隻字片語提及</w:t>
      </w:r>
      <w:r w:rsidRPr="00834775">
        <w:rPr>
          <w:rFonts w:hAnsi="標楷體" w:cs="細明體" w:hint="eastAsia"/>
          <w:kern w:val="0"/>
          <w:szCs w:val="32"/>
        </w:rPr>
        <w:t>多目標使用許可之審查結果。是以，</w:t>
      </w:r>
      <w:r w:rsidRPr="00834775">
        <w:rPr>
          <w:rFonts w:hAnsi="標楷體" w:cs="標楷體-WinCharSetFFFF-H" w:hint="eastAsia"/>
          <w:szCs w:val="32"/>
        </w:rPr>
        <w:t>臺北市政府</w:t>
      </w:r>
      <w:r w:rsidRPr="00834775">
        <w:rPr>
          <w:rFonts w:hAnsi="標楷體" w:hint="eastAsia"/>
          <w:szCs w:val="32"/>
        </w:rPr>
        <w:t>以</w:t>
      </w:r>
      <w:r w:rsidRPr="00834775">
        <w:rPr>
          <w:rFonts w:hAnsi="標楷體" w:cs="細明體" w:hint="eastAsia"/>
          <w:kern w:val="0"/>
          <w:szCs w:val="32"/>
        </w:rPr>
        <w:t>投資計畫書包裹多目標使用許可之併同審查方式，</w:t>
      </w:r>
      <w:r w:rsidRPr="00834775">
        <w:rPr>
          <w:rFonts w:hAnsi="標楷體" w:hint="eastAsia"/>
          <w:bCs w:val="0"/>
          <w:szCs w:val="32"/>
        </w:rPr>
        <w:t>要難謂為適法。</w:t>
      </w:r>
    </w:p>
    <w:p w:rsidR="00A676B6" w:rsidRPr="00834775" w:rsidRDefault="00A676B6" w:rsidP="00A676B6">
      <w:pPr>
        <w:pStyle w:val="3"/>
        <w:numPr>
          <w:ilvl w:val="2"/>
          <w:numId w:val="1"/>
        </w:numPr>
        <w:rPr>
          <w:rFonts w:hAnsi="標楷體"/>
          <w:szCs w:val="32"/>
        </w:rPr>
      </w:pPr>
      <w:r w:rsidRPr="00834775">
        <w:rPr>
          <w:rFonts w:hAnsi="標楷體" w:hint="eastAsia"/>
          <w:bCs w:val="0"/>
          <w:szCs w:val="32"/>
        </w:rPr>
        <w:t>基上，</w:t>
      </w:r>
      <w:r w:rsidRPr="00834775">
        <w:rPr>
          <w:rFonts w:hAnsi="標楷體" w:cs="標楷體-WinCharSetFFFF-H" w:hint="eastAsia"/>
          <w:szCs w:val="32"/>
        </w:rPr>
        <w:t>沅泰公司未依</w:t>
      </w:r>
      <w:r w:rsidRPr="00834775">
        <w:rPr>
          <w:rFonts w:hAnsi="標楷體" w:cs="新細明體" w:hint="eastAsia"/>
          <w:kern w:val="0"/>
          <w:szCs w:val="32"/>
        </w:rPr>
        <w:t>多目標使用辦法</w:t>
      </w:r>
      <w:r w:rsidRPr="00834775">
        <w:rPr>
          <w:rFonts w:hAnsi="標楷體" w:cs="標楷體-WinCharSetFFFF-H" w:hint="eastAsia"/>
          <w:szCs w:val="32"/>
        </w:rPr>
        <w:t>規定，檢具</w:t>
      </w:r>
      <w:r w:rsidRPr="00834775">
        <w:rPr>
          <w:rFonts w:hAnsi="標楷體" w:cs="細明體" w:hint="eastAsia"/>
          <w:kern w:val="0"/>
          <w:szCs w:val="32"/>
        </w:rPr>
        <w:t>申請書及使用計畫向</w:t>
      </w:r>
      <w:r w:rsidRPr="00834775">
        <w:rPr>
          <w:rFonts w:hAnsi="標楷體" w:cs="標楷體-WinCharSetFFFF-H" w:hint="eastAsia"/>
          <w:szCs w:val="32"/>
        </w:rPr>
        <w:t>臺北市政府申請核准本案</w:t>
      </w:r>
      <w:r w:rsidRPr="00834775">
        <w:rPr>
          <w:rFonts w:hAnsi="標楷體" w:cs="新細明體" w:hint="eastAsia"/>
          <w:kern w:val="0"/>
          <w:szCs w:val="32"/>
        </w:rPr>
        <w:t>公共設施用地作多目標使用</w:t>
      </w:r>
      <w:r w:rsidRPr="00834775">
        <w:rPr>
          <w:rFonts w:hAnsi="標楷體" w:cs="標楷體-WinCharSetFFFF-H" w:hint="eastAsia"/>
          <w:szCs w:val="32"/>
        </w:rPr>
        <w:t>，</w:t>
      </w:r>
      <w:r w:rsidRPr="00834775">
        <w:rPr>
          <w:rFonts w:hAnsi="標楷體" w:cs="細明體" w:hint="eastAsia"/>
          <w:kern w:val="0"/>
          <w:szCs w:val="32"/>
        </w:rPr>
        <w:t>該府自無從做成多目標使用許可之行政處分</w:t>
      </w:r>
      <w:r w:rsidRPr="00834775">
        <w:rPr>
          <w:rFonts w:hAnsi="標楷體" w:hint="eastAsia"/>
          <w:szCs w:val="32"/>
        </w:rPr>
        <w:t>，其以</w:t>
      </w:r>
      <w:r w:rsidRPr="00834775">
        <w:rPr>
          <w:rFonts w:hAnsi="標楷體" w:cs="細明體" w:hint="eastAsia"/>
          <w:kern w:val="0"/>
          <w:szCs w:val="32"/>
        </w:rPr>
        <w:t>投資計畫書包裹多目標使用許可之併同審查方式，</w:t>
      </w:r>
      <w:r w:rsidRPr="00834775">
        <w:rPr>
          <w:rFonts w:hAnsi="標楷體" w:hint="eastAsia"/>
          <w:bCs w:val="0"/>
          <w:szCs w:val="32"/>
        </w:rPr>
        <w:t>要難謂為適法。</w:t>
      </w:r>
    </w:p>
    <w:p w:rsidR="0070038D" w:rsidRPr="00834775" w:rsidRDefault="0070038D" w:rsidP="004003C3">
      <w:pPr>
        <w:pStyle w:val="2"/>
        <w:numPr>
          <w:ilvl w:val="0"/>
          <w:numId w:val="0"/>
        </w:numPr>
        <w:rPr>
          <w:rFonts w:hAnsi="標楷體"/>
          <w:szCs w:val="32"/>
        </w:rPr>
      </w:pPr>
    </w:p>
    <w:p w:rsidR="008D1FDE" w:rsidRDefault="00E25849" w:rsidP="008D1FDE">
      <w:pPr>
        <w:pStyle w:val="10"/>
        <w:ind w:left="680" w:firstLine="680"/>
        <w:rPr>
          <w:rFonts w:hAnsi="標楷體"/>
          <w:szCs w:val="32"/>
        </w:rPr>
      </w:pPr>
      <w:bookmarkStart w:id="41" w:name="_Toc524895646"/>
      <w:bookmarkStart w:id="42" w:name="_Toc524896192"/>
      <w:bookmarkStart w:id="43" w:name="_Toc524896222"/>
      <w:bookmarkStart w:id="44" w:name="_Toc524902729"/>
      <w:bookmarkStart w:id="45" w:name="_Toc525066145"/>
      <w:bookmarkStart w:id="46" w:name="_Toc525070836"/>
      <w:bookmarkStart w:id="47" w:name="_Toc525938376"/>
      <w:bookmarkStart w:id="48" w:name="_Toc525939224"/>
      <w:bookmarkStart w:id="49" w:name="_Toc525939729"/>
      <w:bookmarkStart w:id="50" w:name="_Toc529218269"/>
      <w:bookmarkEnd w:id="35"/>
      <w:bookmarkEnd w:id="36"/>
      <w:bookmarkEnd w:id="37"/>
      <w:bookmarkEnd w:id="38"/>
      <w:bookmarkEnd w:id="39"/>
      <w:bookmarkEnd w:id="40"/>
      <w:r w:rsidRPr="00834775">
        <w:rPr>
          <w:rFonts w:hAnsi="標楷體"/>
          <w:szCs w:val="32"/>
        </w:rPr>
        <w:br w:type="page"/>
      </w:r>
      <w:bookmarkStart w:id="51" w:name="_Toc524902730"/>
      <w:bookmarkEnd w:id="41"/>
      <w:bookmarkEnd w:id="42"/>
      <w:bookmarkEnd w:id="43"/>
      <w:bookmarkEnd w:id="44"/>
      <w:bookmarkEnd w:id="45"/>
      <w:bookmarkEnd w:id="46"/>
      <w:bookmarkEnd w:id="47"/>
      <w:bookmarkEnd w:id="48"/>
      <w:bookmarkEnd w:id="49"/>
      <w:bookmarkEnd w:id="50"/>
      <w:r w:rsidR="000512D1" w:rsidRPr="00834775">
        <w:rPr>
          <w:rFonts w:hAnsi="標楷體" w:hint="eastAsia"/>
          <w:szCs w:val="32"/>
        </w:rPr>
        <w:lastRenderedPageBreak/>
        <w:t>綜上所述，</w:t>
      </w:r>
      <w:r w:rsidR="00305272" w:rsidRPr="00834775">
        <w:rPr>
          <w:rFonts w:hAnsi="標楷體" w:hint="eastAsia"/>
          <w:szCs w:val="32"/>
        </w:rPr>
        <w:t>市場處對於民間投資人經營</w:t>
      </w:r>
      <w:r w:rsidR="00305272" w:rsidRPr="00834775">
        <w:rPr>
          <w:rFonts w:hAnsi="標楷體" w:cs="新細明體" w:hint="eastAsia"/>
          <w:kern w:val="0"/>
          <w:szCs w:val="32"/>
        </w:rPr>
        <w:t>公共建設超級市場</w:t>
      </w:r>
      <w:r w:rsidR="00305272" w:rsidRPr="00834775">
        <w:rPr>
          <w:rFonts w:hAnsi="標楷體" w:hint="eastAsia"/>
          <w:szCs w:val="32"/>
        </w:rPr>
        <w:t>，未善盡監督管理之責，致</w:t>
      </w:r>
      <w:r w:rsidR="00305272" w:rsidRPr="00834775">
        <w:rPr>
          <w:rFonts w:hAnsi="標楷體" w:cs="新細明體" w:hint="eastAsia"/>
          <w:kern w:val="0"/>
          <w:szCs w:val="32"/>
        </w:rPr>
        <w:t>市場之一部或全部長期閒置</w:t>
      </w:r>
      <w:r w:rsidR="00305272" w:rsidRPr="00834775">
        <w:rPr>
          <w:rFonts w:hAnsi="標楷體" w:hint="eastAsia"/>
          <w:szCs w:val="32"/>
        </w:rPr>
        <w:t>，無法提供市場公共服務，使公共建設之興建營運公共利益之目的盡失；另投資人所提投資計畫書有關本案開發之</w:t>
      </w:r>
      <w:r w:rsidR="00305272" w:rsidRPr="00834775">
        <w:rPr>
          <w:rFonts w:hAnsi="標楷體" w:cs="標楷體-WinCharSetFFFF-H" w:hint="eastAsia"/>
          <w:szCs w:val="32"/>
        </w:rPr>
        <w:t>土地取得方式，</w:t>
      </w:r>
      <w:r w:rsidR="00305272" w:rsidRPr="00834775">
        <w:rPr>
          <w:rFonts w:hAnsi="標楷體" w:hint="eastAsia"/>
          <w:szCs w:val="32"/>
        </w:rPr>
        <w:t>未符都市計畫之細部計畫規定，市場處竟仍予審核通過，且投資人亦未依規定</w:t>
      </w:r>
      <w:r w:rsidR="00305272" w:rsidRPr="00834775">
        <w:rPr>
          <w:rFonts w:hAnsi="標楷體" w:cs="標楷體-WinCharSetFFFF-H" w:hint="eastAsia"/>
          <w:szCs w:val="32"/>
        </w:rPr>
        <w:t>檢具</w:t>
      </w:r>
      <w:r w:rsidR="00305272" w:rsidRPr="00834775">
        <w:rPr>
          <w:rFonts w:hAnsi="標楷體" w:cs="細明體" w:hint="eastAsia"/>
          <w:kern w:val="0"/>
          <w:szCs w:val="32"/>
        </w:rPr>
        <w:t>申請書及使用計畫向</w:t>
      </w:r>
      <w:r w:rsidR="00305272" w:rsidRPr="00834775">
        <w:rPr>
          <w:rFonts w:hAnsi="標楷體" w:cs="標楷體-WinCharSetFFFF-H" w:hint="eastAsia"/>
          <w:szCs w:val="32"/>
        </w:rPr>
        <w:t>臺北市政府申請核准本案</w:t>
      </w:r>
      <w:r w:rsidR="00305272" w:rsidRPr="00834775">
        <w:rPr>
          <w:rFonts w:hAnsi="標楷體" w:cs="新細明體" w:hint="eastAsia"/>
          <w:kern w:val="0"/>
          <w:szCs w:val="32"/>
        </w:rPr>
        <w:t>公共設施用地作多目標使用</w:t>
      </w:r>
      <w:r w:rsidR="00305272" w:rsidRPr="00834775">
        <w:rPr>
          <w:rFonts w:hAnsi="標楷體" w:cs="標楷體-WinCharSetFFFF-H" w:hint="eastAsia"/>
          <w:szCs w:val="32"/>
        </w:rPr>
        <w:t>，</w:t>
      </w:r>
      <w:r w:rsidR="00305272" w:rsidRPr="00834775">
        <w:rPr>
          <w:rFonts w:hAnsi="標楷體" w:cs="細明體" w:hint="eastAsia"/>
          <w:kern w:val="0"/>
          <w:szCs w:val="32"/>
        </w:rPr>
        <w:t>該府係</w:t>
      </w:r>
      <w:r w:rsidR="00305272" w:rsidRPr="00834775">
        <w:rPr>
          <w:rFonts w:hAnsi="標楷體" w:hint="eastAsia"/>
          <w:szCs w:val="32"/>
        </w:rPr>
        <w:t>以</w:t>
      </w:r>
      <w:r w:rsidR="00305272" w:rsidRPr="00834775">
        <w:rPr>
          <w:rFonts w:hAnsi="標楷體" w:cs="細明體" w:hint="eastAsia"/>
          <w:kern w:val="0"/>
          <w:szCs w:val="32"/>
        </w:rPr>
        <w:t>投資計畫書包裹多目標使用許可併同審查通過，並未做成多目標使用許可之行政處分，</w:t>
      </w:r>
      <w:r w:rsidR="000512D1" w:rsidRPr="00834775">
        <w:rPr>
          <w:rFonts w:hAnsi="標楷體" w:hint="eastAsia"/>
          <w:szCs w:val="32"/>
        </w:rPr>
        <w:t>核有違失，爰依</w:t>
      </w:r>
      <w:r w:rsidR="001B48EB" w:rsidRPr="00834775">
        <w:rPr>
          <w:rFonts w:hAnsi="標楷體" w:hint="eastAsia"/>
          <w:bCs/>
          <w:szCs w:val="32"/>
        </w:rPr>
        <w:t>憲法第97條第1項及</w:t>
      </w:r>
      <w:r w:rsidR="000512D1" w:rsidRPr="00834775">
        <w:rPr>
          <w:rFonts w:hAnsi="標楷體" w:hint="eastAsia"/>
          <w:szCs w:val="32"/>
        </w:rPr>
        <w:t>監察法第24條</w:t>
      </w:r>
      <w:r w:rsidR="00396EC5" w:rsidRPr="00834775">
        <w:rPr>
          <w:rFonts w:hAnsi="標楷體" w:hint="eastAsia"/>
          <w:szCs w:val="32"/>
        </w:rPr>
        <w:t>之</w:t>
      </w:r>
      <w:r w:rsidR="000512D1" w:rsidRPr="00834775">
        <w:rPr>
          <w:rFonts w:hAnsi="標楷體" w:hint="eastAsia"/>
          <w:szCs w:val="32"/>
        </w:rPr>
        <w:t>規定提案糾正，移送行政院轉飭所屬確實檢討改善見復</w:t>
      </w:r>
      <w:r w:rsidR="00286B1B" w:rsidRPr="00834775">
        <w:rPr>
          <w:rFonts w:hAnsi="標楷體" w:hint="eastAsia"/>
          <w:szCs w:val="32"/>
        </w:rPr>
        <w:t>。</w:t>
      </w:r>
      <w:bookmarkStart w:id="52" w:name="_Toc524895649"/>
      <w:bookmarkStart w:id="53" w:name="_Toc524896195"/>
      <w:bookmarkStart w:id="54" w:name="_Toc524896225"/>
      <w:bookmarkEnd w:id="52"/>
      <w:bookmarkEnd w:id="53"/>
      <w:bookmarkEnd w:id="54"/>
    </w:p>
    <w:p w:rsidR="008D1FDE" w:rsidRDefault="008D1FDE" w:rsidP="008D1FDE">
      <w:pPr>
        <w:pStyle w:val="10"/>
        <w:ind w:left="680" w:firstLine="680"/>
        <w:rPr>
          <w:rFonts w:hAnsi="標楷體"/>
          <w:szCs w:val="32"/>
        </w:rPr>
      </w:pPr>
    </w:p>
    <w:p w:rsidR="008D1FDE" w:rsidRDefault="008D1FDE" w:rsidP="008D1FDE">
      <w:pPr>
        <w:pStyle w:val="10"/>
        <w:ind w:left="680" w:firstLine="680"/>
        <w:rPr>
          <w:rFonts w:hAnsi="標楷體"/>
          <w:szCs w:val="32"/>
        </w:rPr>
      </w:pPr>
    </w:p>
    <w:p w:rsidR="008D1FDE" w:rsidRDefault="008D1FDE" w:rsidP="008D1FDE">
      <w:pPr>
        <w:pStyle w:val="10"/>
        <w:ind w:left="680" w:firstLine="680"/>
        <w:rPr>
          <w:rFonts w:hAnsi="標楷體"/>
          <w:szCs w:val="32"/>
        </w:rPr>
      </w:pPr>
    </w:p>
    <w:p w:rsidR="008D1FDE" w:rsidRDefault="008D1FDE" w:rsidP="008D1FDE">
      <w:pPr>
        <w:pStyle w:val="10"/>
        <w:ind w:left="680" w:firstLine="680"/>
        <w:rPr>
          <w:rFonts w:hAnsi="標楷體"/>
          <w:szCs w:val="32"/>
        </w:rPr>
      </w:pPr>
    </w:p>
    <w:p w:rsidR="008D1FDE" w:rsidRDefault="008D1FDE" w:rsidP="008D1FDE">
      <w:pPr>
        <w:pStyle w:val="10"/>
        <w:ind w:left="680" w:firstLine="680"/>
        <w:rPr>
          <w:rFonts w:hAnsi="標楷體"/>
          <w:szCs w:val="32"/>
        </w:rPr>
      </w:pPr>
    </w:p>
    <w:p w:rsidR="008D1FDE" w:rsidRDefault="008D1FDE" w:rsidP="008D1FDE">
      <w:pPr>
        <w:pStyle w:val="10"/>
        <w:ind w:left="680" w:firstLine="680"/>
        <w:rPr>
          <w:rFonts w:hAnsi="標楷體"/>
          <w:szCs w:val="32"/>
        </w:rPr>
      </w:pPr>
    </w:p>
    <w:p w:rsidR="008D1FDE" w:rsidRDefault="008D1FDE" w:rsidP="008D1FDE">
      <w:pPr>
        <w:pStyle w:val="10"/>
        <w:ind w:left="680" w:firstLine="680"/>
        <w:rPr>
          <w:rFonts w:hAnsi="標楷體"/>
          <w:szCs w:val="32"/>
        </w:rPr>
      </w:pPr>
    </w:p>
    <w:p w:rsidR="008D1FDE" w:rsidRDefault="008D1FDE" w:rsidP="008D1FDE">
      <w:pPr>
        <w:pStyle w:val="10"/>
        <w:ind w:left="680" w:firstLine="680"/>
        <w:rPr>
          <w:rFonts w:hAnsi="標楷體"/>
          <w:szCs w:val="32"/>
        </w:rPr>
      </w:pPr>
    </w:p>
    <w:p w:rsidR="008D1FDE" w:rsidRDefault="008D1FDE" w:rsidP="008D1FDE">
      <w:pPr>
        <w:pStyle w:val="10"/>
        <w:ind w:left="680" w:firstLine="680"/>
        <w:rPr>
          <w:rFonts w:hAnsi="標楷體"/>
          <w:szCs w:val="32"/>
        </w:rPr>
      </w:pPr>
    </w:p>
    <w:p w:rsidR="00286B1B" w:rsidRPr="008D1FDE" w:rsidRDefault="00286B1B" w:rsidP="008D1FDE">
      <w:pPr>
        <w:pStyle w:val="10"/>
        <w:ind w:left="680" w:firstLine="888"/>
        <w:rPr>
          <w:rFonts w:hAnsi="標楷體"/>
          <w:szCs w:val="32"/>
        </w:rPr>
      </w:pPr>
      <w:r w:rsidRPr="006D0935">
        <w:rPr>
          <w:rFonts w:hint="eastAsia"/>
          <w:bCs/>
          <w:spacing w:val="12"/>
          <w:kern w:val="0"/>
          <w:sz w:val="40"/>
        </w:rPr>
        <w:t>提案委員</w:t>
      </w:r>
      <w:r w:rsidR="008D1FDE">
        <w:rPr>
          <w:rFonts w:hAnsi="標楷體" w:hint="eastAsia"/>
          <w:bCs/>
          <w:spacing w:val="12"/>
          <w:kern w:val="0"/>
          <w:sz w:val="40"/>
        </w:rPr>
        <w:t>：</w:t>
      </w:r>
      <w:r w:rsidR="008D1FDE">
        <w:rPr>
          <w:rFonts w:hint="eastAsia"/>
          <w:bCs/>
          <w:spacing w:val="12"/>
          <w:kern w:val="0"/>
          <w:sz w:val="40"/>
        </w:rPr>
        <w:t>蔡崇義</w:t>
      </w:r>
      <w:r w:rsidR="008D1FDE">
        <w:rPr>
          <w:rFonts w:hAnsi="標楷體" w:hint="eastAsia"/>
          <w:bCs/>
          <w:spacing w:val="12"/>
          <w:kern w:val="0"/>
          <w:sz w:val="40"/>
        </w:rPr>
        <w:t>、林雅鋒</w:t>
      </w:r>
    </w:p>
    <w:p w:rsidR="008D1FDE" w:rsidRPr="006D0935" w:rsidRDefault="008D1FDE" w:rsidP="008A288A">
      <w:pPr>
        <w:pStyle w:val="aa"/>
        <w:spacing w:beforeLines="150" w:before="685" w:after="0"/>
        <w:ind w:leftChars="1100" w:left="3742"/>
        <w:rPr>
          <w:rFonts w:hint="eastAsia"/>
          <w:b w:val="0"/>
          <w:bCs/>
          <w:snapToGrid/>
          <w:spacing w:val="12"/>
          <w:kern w:val="0"/>
          <w:sz w:val="40"/>
        </w:rPr>
      </w:pPr>
    </w:p>
    <w:p w:rsidR="00286B1B" w:rsidRDefault="00286B1B" w:rsidP="00286B1B">
      <w:pPr>
        <w:pStyle w:val="aa"/>
        <w:spacing w:beforeLines="50" w:before="228" w:after="0"/>
        <w:ind w:leftChars="1100" w:left="3742"/>
        <w:rPr>
          <w:b w:val="0"/>
          <w:bCs/>
          <w:snapToGrid/>
          <w:spacing w:val="0"/>
          <w:kern w:val="0"/>
        </w:rPr>
      </w:pPr>
    </w:p>
    <w:p w:rsidR="00286B1B" w:rsidRDefault="00286B1B" w:rsidP="00286B1B">
      <w:pPr>
        <w:pStyle w:val="aa"/>
        <w:spacing w:beforeLines="50" w:before="228" w:after="0"/>
        <w:ind w:leftChars="1100" w:left="3742"/>
        <w:rPr>
          <w:b w:val="0"/>
          <w:bCs/>
          <w:snapToGrid/>
          <w:spacing w:val="0"/>
          <w:kern w:val="0"/>
        </w:rPr>
      </w:pPr>
    </w:p>
    <w:p w:rsidR="00E41692" w:rsidRDefault="00E41692" w:rsidP="00286B1B">
      <w:pPr>
        <w:pStyle w:val="aa"/>
        <w:spacing w:beforeLines="50" w:before="228" w:after="0"/>
        <w:ind w:leftChars="1100" w:left="3742"/>
        <w:rPr>
          <w:b w:val="0"/>
          <w:bCs/>
          <w:snapToGrid/>
          <w:spacing w:val="0"/>
          <w:kern w:val="0"/>
        </w:rPr>
      </w:pPr>
    </w:p>
    <w:p w:rsidR="00B06D28" w:rsidRDefault="00B06D28" w:rsidP="00286B1B">
      <w:pPr>
        <w:pStyle w:val="aa"/>
        <w:spacing w:beforeLines="50" w:before="228" w:after="0"/>
        <w:ind w:leftChars="1100" w:left="3742"/>
        <w:rPr>
          <w:b w:val="0"/>
          <w:bCs/>
          <w:snapToGrid/>
          <w:spacing w:val="0"/>
          <w:kern w:val="0"/>
        </w:rPr>
      </w:pPr>
    </w:p>
    <w:p w:rsidR="00E41692" w:rsidRDefault="00E41692" w:rsidP="00286B1B">
      <w:pPr>
        <w:pStyle w:val="aa"/>
        <w:spacing w:beforeLines="50" w:before="228" w:after="0"/>
        <w:ind w:leftChars="1100" w:left="3742"/>
        <w:rPr>
          <w:b w:val="0"/>
          <w:bCs/>
          <w:snapToGrid/>
          <w:spacing w:val="0"/>
          <w:kern w:val="0"/>
        </w:rPr>
      </w:pPr>
    </w:p>
    <w:p w:rsidR="00451E78" w:rsidRPr="00451E78" w:rsidRDefault="00451E78" w:rsidP="004003C3">
      <w:pPr>
        <w:pStyle w:val="af"/>
        <w:jc w:val="both"/>
        <w:rPr>
          <w:bCs/>
        </w:rPr>
      </w:pPr>
      <w:bookmarkStart w:id="55" w:name="_GoBack"/>
      <w:bookmarkEnd w:id="51"/>
      <w:bookmarkEnd w:id="55"/>
    </w:p>
    <w:sectPr w:rsidR="00451E78" w:rsidRPr="00451E78" w:rsidSect="00931A10">
      <w:footerReference w:type="default" r:id="rId12"/>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2546" w:rsidRDefault="00002546">
      <w:r>
        <w:separator/>
      </w:r>
    </w:p>
  </w:endnote>
  <w:endnote w:type="continuationSeparator" w:id="0">
    <w:p w:rsidR="00002546" w:rsidRDefault="00002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華康楷書體W5(P)">
    <w:charset w:val="88"/>
    <w:family w:val="script"/>
    <w:pitch w:val="variable"/>
    <w:sig w:usb0="80000001" w:usb1="28091800" w:usb2="00000016" w:usb3="00000000" w:csb0="00100000" w:csb1="00000000"/>
  </w:font>
  <w:font w:name="標楷體-WinCharSetFFFF-H">
    <w:altName w:val="Arial Unicode MS"/>
    <w:panose1 w:val="00000000000000000000"/>
    <w:charset w:val="88"/>
    <w:family w:val="auto"/>
    <w:notTrueType/>
    <w:pitch w:val="default"/>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040" w:rsidRDefault="00080040">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8D1FDE">
      <w:rPr>
        <w:rStyle w:val="ac"/>
        <w:noProof/>
        <w:sz w:val="24"/>
      </w:rPr>
      <w:t>16</w:t>
    </w:r>
    <w:r>
      <w:rPr>
        <w:rStyle w:val="ac"/>
        <w:sz w:val="24"/>
      </w:rPr>
      <w:fldChar w:fldCharType="end"/>
    </w:r>
  </w:p>
  <w:p w:rsidR="00080040" w:rsidRDefault="00080040">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2546" w:rsidRDefault="00002546">
      <w:r>
        <w:separator/>
      </w:r>
    </w:p>
  </w:footnote>
  <w:footnote w:type="continuationSeparator" w:id="0">
    <w:p w:rsidR="00002546" w:rsidRDefault="00002546">
      <w:r>
        <w:continuationSeparator/>
      </w:r>
    </w:p>
  </w:footnote>
  <w:footnote w:id="1">
    <w:p w:rsidR="003B51D3" w:rsidRPr="0066180F" w:rsidRDefault="003B51D3" w:rsidP="003B51D3">
      <w:pPr>
        <w:pStyle w:val="afa"/>
        <w:jc w:val="both"/>
        <w:rPr>
          <w:rFonts w:hAnsi="標楷體"/>
        </w:rPr>
      </w:pPr>
      <w:r w:rsidRPr="0066180F">
        <w:rPr>
          <w:rStyle w:val="afc"/>
          <w:rFonts w:hAnsi="標楷體"/>
        </w:rPr>
        <w:footnoteRef/>
      </w:r>
      <w:r w:rsidRPr="0066180F">
        <w:rPr>
          <w:rFonts w:hAnsi="標楷體" w:cs="新細明體" w:hint="eastAsia"/>
          <w:kern w:val="0"/>
        </w:rPr>
        <w:t>促參法</w:t>
      </w:r>
      <w:r w:rsidRPr="0066180F">
        <w:rPr>
          <w:rFonts w:hAnsi="標楷體" w:hint="eastAsia"/>
        </w:rPr>
        <w:t>第46條規定：「</w:t>
      </w:r>
      <w:r w:rsidRPr="0066180F">
        <w:rPr>
          <w:rFonts w:hAnsi="標楷體" w:cs="細明體" w:hint="eastAsia"/>
          <w:kern w:val="0"/>
        </w:rPr>
        <w:t>民間自行規劃申請參與公共建設者，應擬具相關土地使用計畫、興建計畫、營運計畫、財務計畫、金融機構融資意願書及其他法令規定文件，向主辦機關提出申請。……</w:t>
      </w:r>
      <w:r w:rsidRPr="0066180F">
        <w:rPr>
          <w:rFonts w:hAnsi="標楷體" w:hint="eastAsia"/>
        </w:rPr>
        <w:t>」</w:t>
      </w:r>
    </w:p>
  </w:footnote>
  <w:footnote w:id="2">
    <w:p w:rsidR="003B51D3" w:rsidRPr="0066180F" w:rsidRDefault="003B51D3" w:rsidP="003B51D3">
      <w:pPr>
        <w:pStyle w:val="afa"/>
        <w:jc w:val="both"/>
        <w:rPr>
          <w:rFonts w:hAnsi="標楷體"/>
        </w:rPr>
      </w:pPr>
      <w:r w:rsidRPr="0066180F">
        <w:rPr>
          <w:rStyle w:val="afc"/>
          <w:rFonts w:hAnsi="標楷體"/>
        </w:rPr>
        <w:footnoteRef/>
      </w:r>
      <w:r w:rsidRPr="0066180F">
        <w:rPr>
          <w:rFonts w:hAnsi="標楷體" w:cs="新細明體" w:hint="eastAsia"/>
          <w:kern w:val="0"/>
        </w:rPr>
        <w:t>促參法</w:t>
      </w:r>
      <w:r w:rsidRPr="0066180F">
        <w:rPr>
          <w:rFonts w:hAnsi="標楷體" w:hint="eastAsia"/>
        </w:rPr>
        <w:t>第8條</w:t>
      </w:r>
      <w:r w:rsidRPr="0066180F">
        <w:rPr>
          <w:rFonts w:hAnsi="標楷體" w:cs="標楷體-WinCharSetFFFF-H" w:hint="eastAsia"/>
        </w:rPr>
        <w:t>第1項規定：「</w:t>
      </w:r>
      <w:r w:rsidRPr="0066180F">
        <w:rPr>
          <w:rFonts w:hAnsi="標楷體" w:cs="細明體" w:hint="eastAsia"/>
          <w:kern w:val="0"/>
        </w:rPr>
        <w:t>民間機構參與公共建設之方式如下：……六、為配合國家政策，由民間機構投資新建，擁有所有權，並自為營運或委託第三人營運。……</w:t>
      </w:r>
      <w:r w:rsidRPr="0066180F">
        <w:rPr>
          <w:rFonts w:hAnsi="標楷體" w:cs="標楷體-WinCharSetFFFF-H" w:hint="eastAsia"/>
        </w:rPr>
        <w:t>」</w:t>
      </w:r>
    </w:p>
  </w:footnote>
  <w:footnote w:id="3">
    <w:p w:rsidR="00A676B6" w:rsidRPr="000D10B1" w:rsidRDefault="00A676B6" w:rsidP="00A676B6">
      <w:pPr>
        <w:pStyle w:val="afa"/>
        <w:jc w:val="both"/>
        <w:rPr>
          <w:rFonts w:hAnsi="標楷體"/>
        </w:rPr>
      </w:pPr>
      <w:r w:rsidRPr="000D10B1">
        <w:rPr>
          <w:rStyle w:val="afc"/>
          <w:rFonts w:hAnsi="標楷體"/>
        </w:rPr>
        <w:footnoteRef/>
      </w:r>
      <w:r w:rsidRPr="000D10B1">
        <w:rPr>
          <w:rFonts w:hAnsi="標楷體" w:hint="eastAsia"/>
        </w:rPr>
        <w:t>乙方：為</w:t>
      </w:r>
      <w:r w:rsidRPr="000D10B1">
        <w:rPr>
          <w:rFonts w:hAnsi="標楷體" w:cs="標楷體-WinCharSetFFFF-H" w:hint="eastAsia"/>
        </w:rPr>
        <w:t>沅泰公司。</w:t>
      </w:r>
    </w:p>
  </w:footnote>
  <w:footnote w:id="4">
    <w:p w:rsidR="00A676B6" w:rsidRPr="000D10B1" w:rsidRDefault="00A676B6" w:rsidP="00A676B6">
      <w:pPr>
        <w:pStyle w:val="afa"/>
        <w:jc w:val="both"/>
        <w:rPr>
          <w:rFonts w:hAnsi="標楷體"/>
        </w:rPr>
      </w:pPr>
      <w:r w:rsidRPr="000D10B1">
        <w:rPr>
          <w:rStyle w:val="afc"/>
          <w:rFonts w:hAnsi="標楷體"/>
        </w:rPr>
        <w:footnoteRef/>
      </w:r>
      <w:r w:rsidRPr="000D10B1">
        <w:rPr>
          <w:rFonts w:hAnsi="標楷體" w:hint="eastAsia"/>
        </w:rPr>
        <w:t>甲方：為臺北市政府。</w:t>
      </w:r>
    </w:p>
  </w:footnote>
  <w:footnote w:id="5">
    <w:p w:rsidR="00A676B6" w:rsidRPr="000D10B1" w:rsidRDefault="00A676B6" w:rsidP="00A676B6">
      <w:pPr>
        <w:pStyle w:val="afa"/>
        <w:jc w:val="both"/>
        <w:rPr>
          <w:rFonts w:hAnsi="標楷體"/>
        </w:rPr>
      </w:pPr>
      <w:r w:rsidRPr="000D10B1">
        <w:rPr>
          <w:rStyle w:val="afc"/>
          <w:rFonts w:hAnsi="標楷體"/>
        </w:rPr>
        <w:footnoteRef/>
      </w:r>
      <w:r w:rsidRPr="000D10B1">
        <w:rPr>
          <w:rFonts w:hAnsi="標楷體" w:hint="eastAsia"/>
        </w:rPr>
        <w:t>依據臺北市中山地政事務所以106年6月26日北市中地登字第10631102200號函復審計部臺北市審計處有關本案建物所有權第1次登記資料。</w:t>
      </w:r>
    </w:p>
  </w:footnote>
  <w:footnote w:id="6">
    <w:p w:rsidR="00A676B6" w:rsidRPr="000D10B1" w:rsidRDefault="00A676B6" w:rsidP="00A676B6">
      <w:pPr>
        <w:pStyle w:val="afa"/>
        <w:jc w:val="both"/>
        <w:rPr>
          <w:rFonts w:hAnsi="標楷體"/>
        </w:rPr>
      </w:pPr>
      <w:r w:rsidRPr="000D10B1">
        <w:rPr>
          <w:rStyle w:val="afc"/>
          <w:rFonts w:hAnsi="標楷體"/>
        </w:rPr>
        <w:footnoteRef/>
      </w:r>
      <w:r w:rsidRPr="000D10B1">
        <w:rPr>
          <w:rFonts w:hAnsi="標楷體" w:hint="eastAsia"/>
        </w:rPr>
        <w:t>市場處雖稱，於101年5月22日沅泰公司申請</w:t>
      </w:r>
      <w:r w:rsidRPr="000D10B1">
        <w:rPr>
          <w:rFonts w:hAnsi="標楷體" w:cs="標楷體-WinCharSetFFFF-H" w:hint="eastAsia"/>
        </w:rPr>
        <w:t>市場開業備查至</w:t>
      </w:r>
      <w:r w:rsidRPr="000D10B1">
        <w:rPr>
          <w:rFonts w:hAnsi="標楷體" w:hint="eastAsia"/>
        </w:rPr>
        <w:t>同年6月20日臺北市政府准予備查之期間，亦有派員至現場勘查等語，惟卻未能提出相關書面紀錄可資佐證。</w:t>
      </w:r>
    </w:p>
  </w:footnote>
  <w:footnote w:id="7">
    <w:p w:rsidR="00A676B6" w:rsidRPr="000D10B1" w:rsidRDefault="00A676B6" w:rsidP="00A676B6">
      <w:pPr>
        <w:pStyle w:val="afa"/>
        <w:jc w:val="both"/>
        <w:rPr>
          <w:rFonts w:hAnsi="標楷體"/>
        </w:rPr>
      </w:pPr>
      <w:r w:rsidRPr="000D10B1">
        <w:rPr>
          <w:rStyle w:val="afc"/>
          <w:rFonts w:hAnsi="標楷體"/>
        </w:rPr>
        <w:footnoteRef/>
      </w:r>
      <w:r w:rsidRPr="000D10B1">
        <w:rPr>
          <w:rFonts w:hAnsi="標楷體" w:hint="eastAsia"/>
        </w:rPr>
        <w:t>即</w:t>
      </w:r>
      <w:r w:rsidRPr="000D10B1">
        <w:rPr>
          <w:rFonts w:hAnsi="標楷體" w:cs="標楷體-WinCharSetFFFF-H" w:hint="eastAsia"/>
          <w:szCs w:val="32"/>
        </w:rPr>
        <w:t>沅泰公司。</w:t>
      </w:r>
    </w:p>
  </w:footnote>
  <w:footnote w:id="8">
    <w:p w:rsidR="00A676B6" w:rsidRPr="000D10B1" w:rsidRDefault="00A676B6" w:rsidP="00A676B6">
      <w:pPr>
        <w:pStyle w:val="afa"/>
        <w:jc w:val="both"/>
        <w:rPr>
          <w:rFonts w:hAnsi="標楷體"/>
        </w:rPr>
      </w:pPr>
      <w:r w:rsidRPr="000D10B1">
        <w:rPr>
          <w:rStyle w:val="afc"/>
          <w:rFonts w:hAnsi="標楷體"/>
        </w:rPr>
        <w:footnoteRef/>
      </w:r>
      <w:r w:rsidRPr="000D10B1">
        <w:rPr>
          <w:rFonts w:hAnsi="標楷體" w:cs="新細明體" w:hint="eastAsia"/>
          <w:kern w:val="0"/>
        </w:rPr>
        <w:t>促參法</w:t>
      </w:r>
      <w:r w:rsidRPr="000D10B1">
        <w:rPr>
          <w:rFonts w:hAnsi="標楷體" w:hint="eastAsia"/>
        </w:rPr>
        <w:t>第8條</w:t>
      </w:r>
      <w:r w:rsidRPr="000D10B1">
        <w:rPr>
          <w:rFonts w:hAnsi="標楷體" w:cs="標楷體-WinCharSetFFFF-H" w:hint="eastAsia"/>
        </w:rPr>
        <w:t>第1項規定：「</w:t>
      </w:r>
      <w:r w:rsidRPr="000D10B1">
        <w:rPr>
          <w:rFonts w:hAnsi="標楷體" w:cs="細明體" w:hint="eastAsia"/>
          <w:kern w:val="0"/>
        </w:rPr>
        <w:t>民間機構參與公共建設之方式如下：……六、為配合國家政策，由民間機構投資新建，擁有所有權，並自為營運或委託第三人營運。……</w:t>
      </w:r>
      <w:r w:rsidRPr="000D10B1">
        <w:rPr>
          <w:rFonts w:hAnsi="標楷體" w:cs="標楷體-WinCharSetFFFF-H" w:hint="eastAsia"/>
        </w:rPr>
        <w:t>」</w:t>
      </w:r>
      <w:r w:rsidRPr="000D10B1">
        <w:rPr>
          <w:rFonts w:hAnsi="標楷體" w:hint="eastAsia"/>
        </w:rPr>
        <w:t>第15條</w:t>
      </w:r>
      <w:r w:rsidRPr="000D10B1">
        <w:rPr>
          <w:rFonts w:hAnsi="標楷體" w:cs="標楷體-WinCharSetFFFF-H" w:hint="eastAsia"/>
        </w:rPr>
        <w:t>第3項規定</w:t>
      </w:r>
      <w:r w:rsidRPr="000D10B1">
        <w:rPr>
          <w:rFonts w:hAnsi="標楷體" w:hint="eastAsia"/>
        </w:rPr>
        <w:t>：「</w:t>
      </w:r>
      <w:r w:rsidRPr="000D10B1">
        <w:rPr>
          <w:rFonts w:hAnsi="標楷體" w:cs="細明體" w:hint="eastAsia"/>
          <w:kern w:val="0"/>
        </w:rPr>
        <w:t>民間機構依第8條第1項第6款開發公共建設用地範圍內之零星公有土地，經公共建設目的事業主管機關核定符合政策需要者，得由出售公地機關將該公有土地讓售予民間機構使用，不受土地法第25條及地方政府公產管理法令之限制。</w:t>
      </w:r>
      <w:r w:rsidRPr="000D10B1">
        <w:rPr>
          <w:rFonts w:hAnsi="標楷體" w:hint="eastAsia"/>
        </w:rPr>
        <w:t>」</w:t>
      </w:r>
    </w:p>
  </w:footnote>
  <w:footnote w:id="9">
    <w:p w:rsidR="00A676B6" w:rsidRPr="00E434FC" w:rsidRDefault="00A676B6" w:rsidP="00A676B6">
      <w:pPr>
        <w:pStyle w:val="afa"/>
        <w:jc w:val="both"/>
        <w:rPr>
          <w:rFonts w:hAnsi="標楷體"/>
        </w:rPr>
      </w:pPr>
      <w:r w:rsidRPr="00E434FC">
        <w:rPr>
          <w:rStyle w:val="afc"/>
          <w:rFonts w:hAnsi="標楷體"/>
        </w:rPr>
        <w:footnoteRef/>
      </w:r>
      <w:r w:rsidRPr="00E434FC">
        <w:rPr>
          <w:rFonts w:hAnsi="標楷體" w:hint="eastAsia"/>
        </w:rPr>
        <w:t>審計部臺北市審計處於106年6月14日以審北市五字第1060005140號函請市場處釐清其辦理</w:t>
      </w:r>
      <w:r w:rsidRPr="00E434FC">
        <w:rPr>
          <w:rFonts w:hAnsi="標楷體" w:cs="標楷體-WinCharSetFFFF-H" w:hint="eastAsia"/>
        </w:rPr>
        <w:t>本案</w:t>
      </w:r>
      <w:r w:rsidRPr="00E434FC">
        <w:rPr>
          <w:rFonts w:hAnsi="標楷體" w:hint="eastAsia"/>
        </w:rPr>
        <w:t>之相關疑義，市場處以106年7月4日北市市輔字第10631162800號函復審計部臺北市審計處略以：「</w:t>
      </w:r>
      <w:r w:rsidRPr="00E434FC">
        <w:rPr>
          <w:rFonts w:hAnsi="標楷體" w:cs="細明體" w:hint="eastAsia"/>
          <w:kern w:val="0"/>
        </w:rPr>
        <w:t>……三、土地取得方式與都市計畫規定不符之疑義：（一）查上開都市計畫係於78年間公告之細部計畫（</w:t>
      </w:r>
      <w:r w:rsidRPr="00E434FC">
        <w:rPr>
          <w:rFonts w:hAnsi="標楷體" w:hint="eastAsia"/>
        </w:rPr>
        <w:t>第2次通盤檢討</w:t>
      </w:r>
      <w:r w:rsidRPr="00E434FC">
        <w:rPr>
          <w:rFonts w:hAnsi="標楷體" w:cs="細明體" w:hint="eastAsia"/>
          <w:kern w:val="0"/>
        </w:rPr>
        <w:t>）案，依其</w:t>
      </w:r>
      <w:r w:rsidRPr="00E434FC">
        <w:rPr>
          <w:rFonts w:hAnsi="標楷體" w:hint="eastAsia"/>
        </w:rPr>
        <w:t>事業及財務計畫表規定，市場之土地取得方式為『征購』，並未有其他土地取得方式。</w:t>
      </w:r>
      <w:r w:rsidRPr="00E434FC">
        <w:rPr>
          <w:rFonts w:hAnsi="標楷體" w:cs="細明體" w:hint="eastAsia"/>
          <w:kern w:val="0"/>
        </w:rPr>
        <w:t>……（四）承上，本案雖未依都市計畫之規定以『</w:t>
      </w:r>
      <w:r w:rsidRPr="00E434FC">
        <w:rPr>
          <w:rFonts w:hAnsi="標楷體" w:hint="eastAsia"/>
        </w:rPr>
        <w:t>征購</w:t>
      </w:r>
      <w:r w:rsidRPr="00E434FC">
        <w:rPr>
          <w:rFonts w:hAnsi="標楷體" w:cs="細明體" w:hint="eastAsia"/>
          <w:kern w:val="0"/>
        </w:rPr>
        <w:t>』方式取得土地，亦未申請都市計畫檢討變更土地取得之方式，惟當時徵收土地之經費支出實非市府財政所能負擔，且引進民間資金投資興建亦符合促參法『提升公共服務水準，加速社會經濟發展，促進民間參與公共建設』之立法精神，亦無違背都市計畫興闢公共設施之目的。</w:t>
      </w:r>
      <w:r w:rsidRPr="00E434FC">
        <w:rPr>
          <w:rFonts w:hAnsi="標楷體" w:hint="eastAsia"/>
        </w:rPr>
        <w:t>」</w:t>
      </w:r>
    </w:p>
  </w:footnote>
  <w:footnote w:id="10">
    <w:p w:rsidR="00A676B6" w:rsidRPr="00792220" w:rsidRDefault="00A676B6" w:rsidP="00A676B6">
      <w:pPr>
        <w:pStyle w:val="afa"/>
        <w:jc w:val="both"/>
        <w:rPr>
          <w:rFonts w:hAnsi="標楷體"/>
        </w:rPr>
      </w:pPr>
      <w:r w:rsidRPr="00792220">
        <w:rPr>
          <w:rStyle w:val="afc"/>
          <w:rFonts w:hAnsi="標楷體"/>
        </w:rPr>
        <w:footnoteRef/>
      </w:r>
      <w:r w:rsidRPr="00792220">
        <w:rPr>
          <w:rFonts w:hAnsi="標楷體" w:hint="eastAsia"/>
          <w:szCs w:val="32"/>
        </w:rPr>
        <w:t>審計部臺北市審計處以106年11月22日審北市五字第1060009876號函，請</w:t>
      </w:r>
      <w:r w:rsidRPr="00792220">
        <w:rPr>
          <w:rFonts w:hAnsi="標楷體" w:cs="標楷體-WinCharSetFFFF-H" w:hint="eastAsia"/>
          <w:szCs w:val="32"/>
        </w:rPr>
        <w:t>臺北市政府查明沅泰公司於臺北市</w:t>
      </w:r>
      <w:r w:rsidRPr="00792220">
        <w:rPr>
          <w:rFonts w:hAnsi="標楷體" w:hint="eastAsia"/>
          <w:szCs w:val="32"/>
        </w:rPr>
        <w:t>內湖區西湖段2小段213地號</w:t>
      </w:r>
      <w:r w:rsidRPr="00792220">
        <w:rPr>
          <w:rFonts w:hAnsi="標楷體" w:cs="新細明體" w:hint="eastAsia"/>
          <w:kern w:val="0"/>
          <w:szCs w:val="32"/>
        </w:rPr>
        <w:t>公共設施用地興建之建築物，有無依據都市計畫公共設施用地多目標使用辦法第4條規定，備具相關文件向該府申請核准多目標使用。</w:t>
      </w:r>
      <w:r w:rsidRPr="00792220">
        <w:rPr>
          <w:rFonts w:hAnsi="標楷體" w:cs="標楷體-WinCharSetFFFF-H" w:hint="eastAsia"/>
          <w:szCs w:val="32"/>
        </w:rPr>
        <w:t>臺北市政府</w:t>
      </w:r>
      <w:r w:rsidRPr="00792220">
        <w:rPr>
          <w:rFonts w:hAnsi="標楷體" w:cs="新細明體" w:hint="eastAsia"/>
          <w:kern w:val="0"/>
          <w:szCs w:val="32"/>
        </w:rPr>
        <w:t>以</w:t>
      </w:r>
      <w:r w:rsidRPr="00792220">
        <w:rPr>
          <w:rFonts w:hAnsi="標楷體" w:hint="eastAsia"/>
          <w:szCs w:val="32"/>
        </w:rPr>
        <w:t>106年12月6日府授都規字第10609866800號函復審計部臺北市審計處略以：</w:t>
      </w:r>
      <w:r w:rsidRPr="00792220">
        <w:rPr>
          <w:rFonts w:hAnsi="標楷體" w:cs="標楷體-WinCharSetFFFF-H" w:hint="eastAsia"/>
          <w:szCs w:val="32"/>
        </w:rPr>
        <w:t>臺北市</w:t>
      </w:r>
      <w:r w:rsidRPr="00792220">
        <w:rPr>
          <w:rFonts w:hAnsi="標楷體" w:hint="eastAsia"/>
          <w:szCs w:val="32"/>
        </w:rPr>
        <w:t>內湖區西湖段2小段213地號</w:t>
      </w:r>
      <w:r w:rsidRPr="00792220">
        <w:rPr>
          <w:rFonts w:hAnsi="標楷體" w:cs="新細明體" w:hint="eastAsia"/>
          <w:kern w:val="0"/>
          <w:szCs w:val="32"/>
        </w:rPr>
        <w:t>公共設施用地係屬「市場用地」，該址建築物使用經該府都市發展局查核，目前尚無依都市計畫公共設施用地多目標使用辦法第4條規定之相關申請文件紀錄，惟</w:t>
      </w:r>
      <w:r w:rsidRPr="00792220">
        <w:rPr>
          <w:rFonts w:hAnsi="標楷體" w:hint="eastAsia"/>
          <w:szCs w:val="32"/>
        </w:rPr>
        <w:t>市場處表示該址前係由</w:t>
      </w:r>
      <w:r w:rsidRPr="00792220">
        <w:rPr>
          <w:rFonts w:hAnsi="標楷體" w:cs="標楷體-WinCharSetFFFF-H" w:hint="eastAsia"/>
          <w:szCs w:val="32"/>
        </w:rPr>
        <w:t>沅泰公司申請辦理</w:t>
      </w:r>
      <w:r w:rsidRPr="00792220">
        <w:rPr>
          <w:rFonts w:hAnsi="標楷體" w:hint="eastAsia"/>
          <w:szCs w:val="32"/>
        </w:rPr>
        <w:t>「</w:t>
      </w:r>
      <w:r w:rsidRPr="00792220">
        <w:rPr>
          <w:rFonts w:hAnsi="標楷體" w:cs="標楷體-WinCharSetFFFF-H" w:hint="eastAsia"/>
          <w:szCs w:val="32"/>
        </w:rPr>
        <w:t>臺北市內湖區德明市場用地</w:t>
      </w:r>
      <w:r w:rsidRPr="00792220">
        <w:rPr>
          <w:rFonts w:hAnsi="標楷體" w:cs="新細明體" w:hint="eastAsia"/>
          <w:kern w:val="0"/>
          <w:szCs w:val="32"/>
        </w:rPr>
        <w:t>多目標開發案投資計畫</w:t>
      </w:r>
      <w:r w:rsidRPr="00792220">
        <w:rPr>
          <w:rFonts w:hAnsi="標楷體" w:hint="eastAsia"/>
          <w:szCs w:val="32"/>
        </w:rPr>
        <w:t>」，並經該府審核通過</w:t>
      </w:r>
      <w:r w:rsidRPr="00792220">
        <w:rPr>
          <w:rFonts w:hAnsi="標楷體" w:cs="新細明體" w:hint="eastAsia"/>
          <w:kern w:val="0"/>
          <w:szCs w:val="32"/>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98BE55E4"/>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5"/>
  </w:num>
  <w:num w:numId="23">
    <w:abstractNumId w:val="3"/>
  </w:num>
  <w:num w:numId="24">
    <w:abstractNumId w:val="6"/>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7"/>
  </w:num>
  <w:num w:numId="29">
    <w:abstractNumId w:val="7"/>
  </w:num>
  <w:num w:numId="30">
    <w:abstractNumId w:val="4"/>
  </w:num>
  <w:num w:numId="31">
    <w:abstractNumId w:val="4"/>
  </w:num>
  <w:num w:numId="32">
    <w:abstractNumId w:val="1"/>
  </w:num>
  <w:num w:numId="33">
    <w:abstractNumId w:val="1"/>
  </w:num>
  <w:num w:numId="34">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2546"/>
    <w:rsid w:val="00006961"/>
    <w:rsid w:val="000112BF"/>
    <w:rsid w:val="00012233"/>
    <w:rsid w:val="00017318"/>
    <w:rsid w:val="000246F7"/>
    <w:rsid w:val="00030AEA"/>
    <w:rsid w:val="0003114D"/>
    <w:rsid w:val="00036D76"/>
    <w:rsid w:val="000378DA"/>
    <w:rsid w:val="00042BB7"/>
    <w:rsid w:val="00050778"/>
    <w:rsid w:val="000512D1"/>
    <w:rsid w:val="00057F32"/>
    <w:rsid w:val="00057F34"/>
    <w:rsid w:val="00060D3A"/>
    <w:rsid w:val="00062A25"/>
    <w:rsid w:val="00073CB5"/>
    <w:rsid w:val="0007425C"/>
    <w:rsid w:val="00077553"/>
    <w:rsid w:val="00080040"/>
    <w:rsid w:val="000851A2"/>
    <w:rsid w:val="0009352E"/>
    <w:rsid w:val="0009487E"/>
    <w:rsid w:val="00096B96"/>
    <w:rsid w:val="00097136"/>
    <w:rsid w:val="000A2F3F"/>
    <w:rsid w:val="000B0B4A"/>
    <w:rsid w:val="000B279A"/>
    <w:rsid w:val="000B61D2"/>
    <w:rsid w:val="000B70A7"/>
    <w:rsid w:val="000C495F"/>
    <w:rsid w:val="000E1DBF"/>
    <w:rsid w:val="000E6431"/>
    <w:rsid w:val="000F0D35"/>
    <w:rsid w:val="000F21A5"/>
    <w:rsid w:val="00102B9F"/>
    <w:rsid w:val="00112637"/>
    <w:rsid w:val="0012001E"/>
    <w:rsid w:val="00126A55"/>
    <w:rsid w:val="00133AA2"/>
    <w:rsid w:val="00133F08"/>
    <w:rsid w:val="001345E6"/>
    <w:rsid w:val="001378B0"/>
    <w:rsid w:val="00142E00"/>
    <w:rsid w:val="00152793"/>
    <w:rsid w:val="001545A9"/>
    <w:rsid w:val="0016264F"/>
    <w:rsid w:val="001637C7"/>
    <w:rsid w:val="0016480E"/>
    <w:rsid w:val="00174297"/>
    <w:rsid w:val="001817B3"/>
    <w:rsid w:val="00183014"/>
    <w:rsid w:val="00186768"/>
    <w:rsid w:val="001959C2"/>
    <w:rsid w:val="001A7968"/>
    <w:rsid w:val="001B3483"/>
    <w:rsid w:val="001B3C1E"/>
    <w:rsid w:val="001B4494"/>
    <w:rsid w:val="001B48EB"/>
    <w:rsid w:val="001C0D8B"/>
    <w:rsid w:val="001C0DA8"/>
    <w:rsid w:val="001D7140"/>
    <w:rsid w:val="001E0D8A"/>
    <w:rsid w:val="001E67BA"/>
    <w:rsid w:val="001E74C2"/>
    <w:rsid w:val="001F5A48"/>
    <w:rsid w:val="001F6260"/>
    <w:rsid w:val="00200007"/>
    <w:rsid w:val="002030A5"/>
    <w:rsid w:val="00203131"/>
    <w:rsid w:val="00210F54"/>
    <w:rsid w:val="00212E88"/>
    <w:rsid w:val="00213C9C"/>
    <w:rsid w:val="0022009E"/>
    <w:rsid w:val="0022425C"/>
    <w:rsid w:val="002246DE"/>
    <w:rsid w:val="002421B5"/>
    <w:rsid w:val="0025106C"/>
    <w:rsid w:val="00252B1A"/>
    <w:rsid w:val="00252BC4"/>
    <w:rsid w:val="00254014"/>
    <w:rsid w:val="002633FE"/>
    <w:rsid w:val="0026504D"/>
    <w:rsid w:val="00273A2F"/>
    <w:rsid w:val="00280986"/>
    <w:rsid w:val="00281887"/>
    <w:rsid w:val="00281ECE"/>
    <w:rsid w:val="002831C7"/>
    <w:rsid w:val="002840C6"/>
    <w:rsid w:val="00286B1B"/>
    <w:rsid w:val="00295174"/>
    <w:rsid w:val="00296172"/>
    <w:rsid w:val="00296B92"/>
    <w:rsid w:val="002A2C22"/>
    <w:rsid w:val="002B02EB"/>
    <w:rsid w:val="002C0602"/>
    <w:rsid w:val="002C343E"/>
    <w:rsid w:val="002D5C16"/>
    <w:rsid w:val="002E12BB"/>
    <w:rsid w:val="002E2E97"/>
    <w:rsid w:val="002E53B4"/>
    <w:rsid w:val="002F05AF"/>
    <w:rsid w:val="002F3DFF"/>
    <w:rsid w:val="002F5E05"/>
    <w:rsid w:val="00300DFB"/>
    <w:rsid w:val="0030163F"/>
    <w:rsid w:val="00303A45"/>
    <w:rsid w:val="00305272"/>
    <w:rsid w:val="00317053"/>
    <w:rsid w:val="0032109C"/>
    <w:rsid w:val="00322B45"/>
    <w:rsid w:val="00322BD5"/>
    <w:rsid w:val="00323809"/>
    <w:rsid w:val="00323D41"/>
    <w:rsid w:val="00325414"/>
    <w:rsid w:val="003302F1"/>
    <w:rsid w:val="0034470E"/>
    <w:rsid w:val="00352DB0"/>
    <w:rsid w:val="00371833"/>
    <w:rsid w:val="00371ED3"/>
    <w:rsid w:val="0037728A"/>
    <w:rsid w:val="00380B7D"/>
    <w:rsid w:val="00381A99"/>
    <w:rsid w:val="003829C2"/>
    <w:rsid w:val="00384724"/>
    <w:rsid w:val="003919B7"/>
    <w:rsid w:val="00391D57"/>
    <w:rsid w:val="00392292"/>
    <w:rsid w:val="00396EC5"/>
    <w:rsid w:val="003A5B7B"/>
    <w:rsid w:val="003A7A58"/>
    <w:rsid w:val="003B1017"/>
    <w:rsid w:val="003B142D"/>
    <w:rsid w:val="003B319B"/>
    <w:rsid w:val="003B3C07"/>
    <w:rsid w:val="003B51D3"/>
    <w:rsid w:val="003B6775"/>
    <w:rsid w:val="003C3BCF"/>
    <w:rsid w:val="003C5FE2"/>
    <w:rsid w:val="003D05FB"/>
    <w:rsid w:val="003D1B16"/>
    <w:rsid w:val="003D28BE"/>
    <w:rsid w:val="003D45BF"/>
    <w:rsid w:val="003D508A"/>
    <w:rsid w:val="003D537F"/>
    <w:rsid w:val="003D7B75"/>
    <w:rsid w:val="003E0208"/>
    <w:rsid w:val="003E4B57"/>
    <w:rsid w:val="003F27E1"/>
    <w:rsid w:val="003F3C18"/>
    <w:rsid w:val="003F437A"/>
    <w:rsid w:val="003F5C2B"/>
    <w:rsid w:val="004003C3"/>
    <w:rsid w:val="004023E9"/>
    <w:rsid w:val="00413F83"/>
    <w:rsid w:val="0041490C"/>
    <w:rsid w:val="00416191"/>
    <w:rsid w:val="00416721"/>
    <w:rsid w:val="00421EF0"/>
    <w:rsid w:val="004224FA"/>
    <w:rsid w:val="00423D07"/>
    <w:rsid w:val="004255DB"/>
    <w:rsid w:val="00434B92"/>
    <w:rsid w:val="0044346F"/>
    <w:rsid w:val="0044425E"/>
    <w:rsid w:val="00451E78"/>
    <w:rsid w:val="0046520A"/>
    <w:rsid w:val="004672AB"/>
    <w:rsid w:val="004714FE"/>
    <w:rsid w:val="00485CDE"/>
    <w:rsid w:val="00495053"/>
    <w:rsid w:val="004A1F59"/>
    <w:rsid w:val="004A29BE"/>
    <w:rsid w:val="004A3225"/>
    <w:rsid w:val="004A33EE"/>
    <w:rsid w:val="004A3AA8"/>
    <w:rsid w:val="004B13C7"/>
    <w:rsid w:val="004B51EC"/>
    <w:rsid w:val="004B778F"/>
    <w:rsid w:val="004C5DD4"/>
    <w:rsid w:val="004D141F"/>
    <w:rsid w:val="004D6198"/>
    <w:rsid w:val="004D6310"/>
    <w:rsid w:val="004E0062"/>
    <w:rsid w:val="004E05A1"/>
    <w:rsid w:val="004F5E57"/>
    <w:rsid w:val="004F6710"/>
    <w:rsid w:val="00502849"/>
    <w:rsid w:val="00504334"/>
    <w:rsid w:val="005104D7"/>
    <w:rsid w:val="00510B9E"/>
    <w:rsid w:val="00531D2C"/>
    <w:rsid w:val="00536BC2"/>
    <w:rsid w:val="005425E1"/>
    <w:rsid w:val="005427C5"/>
    <w:rsid w:val="00542CF6"/>
    <w:rsid w:val="00553C03"/>
    <w:rsid w:val="00563692"/>
    <w:rsid w:val="00571349"/>
    <w:rsid w:val="00585FC3"/>
    <w:rsid w:val="005908B8"/>
    <w:rsid w:val="0059512E"/>
    <w:rsid w:val="005968C3"/>
    <w:rsid w:val="005A157F"/>
    <w:rsid w:val="005A6DD2"/>
    <w:rsid w:val="005C385D"/>
    <w:rsid w:val="005D3B20"/>
    <w:rsid w:val="005D5DC0"/>
    <w:rsid w:val="005E5C68"/>
    <w:rsid w:val="005E65C0"/>
    <w:rsid w:val="005E733E"/>
    <w:rsid w:val="005F0390"/>
    <w:rsid w:val="00600D61"/>
    <w:rsid w:val="0061124E"/>
    <w:rsid w:val="00612023"/>
    <w:rsid w:val="00614190"/>
    <w:rsid w:val="00622A99"/>
    <w:rsid w:val="00622E67"/>
    <w:rsid w:val="00626EDC"/>
    <w:rsid w:val="00631B7E"/>
    <w:rsid w:val="006470EC"/>
    <w:rsid w:val="0065598E"/>
    <w:rsid w:val="00655AF2"/>
    <w:rsid w:val="006568BE"/>
    <w:rsid w:val="0066025D"/>
    <w:rsid w:val="00674B8F"/>
    <w:rsid w:val="006773EC"/>
    <w:rsid w:val="00680504"/>
    <w:rsid w:val="00681CD9"/>
    <w:rsid w:val="00683E30"/>
    <w:rsid w:val="00687024"/>
    <w:rsid w:val="0069498E"/>
    <w:rsid w:val="00696415"/>
    <w:rsid w:val="006A1720"/>
    <w:rsid w:val="006D3691"/>
    <w:rsid w:val="006E2DCE"/>
    <w:rsid w:val="006E6A40"/>
    <w:rsid w:val="006F023E"/>
    <w:rsid w:val="006F3563"/>
    <w:rsid w:val="006F42B9"/>
    <w:rsid w:val="006F6103"/>
    <w:rsid w:val="0070038D"/>
    <w:rsid w:val="00704E00"/>
    <w:rsid w:val="00720134"/>
    <w:rsid w:val="007209E7"/>
    <w:rsid w:val="00726182"/>
    <w:rsid w:val="00732329"/>
    <w:rsid w:val="007337CA"/>
    <w:rsid w:val="00734CE4"/>
    <w:rsid w:val="00735123"/>
    <w:rsid w:val="00741837"/>
    <w:rsid w:val="007453E6"/>
    <w:rsid w:val="0075243E"/>
    <w:rsid w:val="0075375D"/>
    <w:rsid w:val="007631F2"/>
    <w:rsid w:val="007666F5"/>
    <w:rsid w:val="0077309D"/>
    <w:rsid w:val="007774EE"/>
    <w:rsid w:val="00781822"/>
    <w:rsid w:val="00783F21"/>
    <w:rsid w:val="00787159"/>
    <w:rsid w:val="00791668"/>
    <w:rsid w:val="00791AA1"/>
    <w:rsid w:val="007A3793"/>
    <w:rsid w:val="007C1BA2"/>
    <w:rsid w:val="007D20E9"/>
    <w:rsid w:val="007D7881"/>
    <w:rsid w:val="007D7E3A"/>
    <w:rsid w:val="007E0E10"/>
    <w:rsid w:val="007E4768"/>
    <w:rsid w:val="007E5BDD"/>
    <w:rsid w:val="007E777B"/>
    <w:rsid w:val="007F2070"/>
    <w:rsid w:val="008053F5"/>
    <w:rsid w:val="00810198"/>
    <w:rsid w:val="00815DA8"/>
    <w:rsid w:val="0082194D"/>
    <w:rsid w:val="00826EF5"/>
    <w:rsid w:val="00831693"/>
    <w:rsid w:val="00834775"/>
    <w:rsid w:val="00835368"/>
    <w:rsid w:val="0083673E"/>
    <w:rsid w:val="00840104"/>
    <w:rsid w:val="00841FC5"/>
    <w:rsid w:val="00845709"/>
    <w:rsid w:val="008576BD"/>
    <w:rsid w:val="00860463"/>
    <w:rsid w:val="00867D07"/>
    <w:rsid w:val="008733DA"/>
    <w:rsid w:val="008850E4"/>
    <w:rsid w:val="008A12F5"/>
    <w:rsid w:val="008A288A"/>
    <w:rsid w:val="008A740D"/>
    <w:rsid w:val="008B1587"/>
    <w:rsid w:val="008B1B01"/>
    <w:rsid w:val="008B3BCD"/>
    <w:rsid w:val="008B4841"/>
    <w:rsid w:val="008B6DF8"/>
    <w:rsid w:val="008C106C"/>
    <w:rsid w:val="008C10F1"/>
    <w:rsid w:val="008C1E99"/>
    <w:rsid w:val="008D1FDE"/>
    <w:rsid w:val="008E0085"/>
    <w:rsid w:val="008E2AA6"/>
    <w:rsid w:val="008E311B"/>
    <w:rsid w:val="008E780F"/>
    <w:rsid w:val="008F46E7"/>
    <w:rsid w:val="008F6F0B"/>
    <w:rsid w:val="00905885"/>
    <w:rsid w:val="00907BA7"/>
    <w:rsid w:val="0091064E"/>
    <w:rsid w:val="00911FC5"/>
    <w:rsid w:val="0091680D"/>
    <w:rsid w:val="00917084"/>
    <w:rsid w:val="00931A10"/>
    <w:rsid w:val="00947967"/>
    <w:rsid w:val="00960318"/>
    <w:rsid w:val="00965200"/>
    <w:rsid w:val="009668B3"/>
    <w:rsid w:val="00971471"/>
    <w:rsid w:val="009849C2"/>
    <w:rsid w:val="00984D24"/>
    <w:rsid w:val="009858EB"/>
    <w:rsid w:val="009A47E6"/>
    <w:rsid w:val="009B0046"/>
    <w:rsid w:val="009C1440"/>
    <w:rsid w:val="009C2107"/>
    <w:rsid w:val="009C5D9E"/>
    <w:rsid w:val="009D2C3E"/>
    <w:rsid w:val="009E0625"/>
    <w:rsid w:val="009E3034"/>
    <w:rsid w:val="009E549F"/>
    <w:rsid w:val="009F0B2D"/>
    <w:rsid w:val="009F28A8"/>
    <w:rsid w:val="009F473E"/>
    <w:rsid w:val="009F682A"/>
    <w:rsid w:val="00A022BE"/>
    <w:rsid w:val="00A1250A"/>
    <w:rsid w:val="00A2297B"/>
    <w:rsid w:val="00A231D3"/>
    <w:rsid w:val="00A24C95"/>
    <w:rsid w:val="00A26094"/>
    <w:rsid w:val="00A26AE3"/>
    <w:rsid w:val="00A301BF"/>
    <w:rsid w:val="00A302B2"/>
    <w:rsid w:val="00A331B4"/>
    <w:rsid w:val="00A3484E"/>
    <w:rsid w:val="00A36ADA"/>
    <w:rsid w:val="00A37B14"/>
    <w:rsid w:val="00A438D8"/>
    <w:rsid w:val="00A473F5"/>
    <w:rsid w:val="00A51F9D"/>
    <w:rsid w:val="00A5416A"/>
    <w:rsid w:val="00A57FA7"/>
    <w:rsid w:val="00A639F4"/>
    <w:rsid w:val="00A676B6"/>
    <w:rsid w:val="00A7304A"/>
    <w:rsid w:val="00A81A32"/>
    <w:rsid w:val="00A835BD"/>
    <w:rsid w:val="00A97B15"/>
    <w:rsid w:val="00AA42D5"/>
    <w:rsid w:val="00AB2FAB"/>
    <w:rsid w:val="00AB5C14"/>
    <w:rsid w:val="00AC1EE7"/>
    <w:rsid w:val="00AC333F"/>
    <w:rsid w:val="00AC585C"/>
    <w:rsid w:val="00AD1925"/>
    <w:rsid w:val="00AE067D"/>
    <w:rsid w:val="00AE1257"/>
    <w:rsid w:val="00AF1181"/>
    <w:rsid w:val="00AF2F79"/>
    <w:rsid w:val="00AF4653"/>
    <w:rsid w:val="00AF7DB7"/>
    <w:rsid w:val="00B067F8"/>
    <w:rsid w:val="00B06D28"/>
    <w:rsid w:val="00B20804"/>
    <w:rsid w:val="00B2102D"/>
    <w:rsid w:val="00B41BB2"/>
    <w:rsid w:val="00B443E4"/>
    <w:rsid w:val="00B44511"/>
    <w:rsid w:val="00B563EA"/>
    <w:rsid w:val="00B60E51"/>
    <w:rsid w:val="00B63A54"/>
    <w:rsid w:val="00B77D18"/>
    <w:rsid w:val="00B8313A"/>
    <w:rsid w:val="00B83C6B"/>
    <w:rsid w:val="00B93503"/>
    <w:rsid w:val="00BA31E8"/>
    <w:rsid w:val="00BA55E0"/>
    <w:rsid w:val="00BA6BD4"/>
    <w:rsid w:val="00BB2655"/>
    <w:rsid w:val="00BB3752"/>
    <w:rsid w:val="00BB6688"/>
    <w:rsid w:val="00BC04F5"/>
    <w:rsid w:val="00BC26D4"/>
    <w:rsid w:val="00BC64F2"/>
    <w:rsid w:val="00BD01A2"/>
    <w:rsid w:val="00BD4303"/>
    <w:rsid w:val="00BD615E"/>
    <w:rsid w:val="00BD7D5D"/>
    <w:rsid w:val="00BF2A42"/>
    <w:rsid w:val="00C03D8C"/>
    <w:rsid w:val="00C04170"/>
    <w:rsid w:val="00C055EC"/>
    <w:rsid w:val="00C10DC9"/>
    <w:rsid w:val="00C12FB3"/>
    <w:rsid w:val="00C17341"/>
    <w:rsid w:val="00C24EEF"/>
    <w:rsid w:val="00C25CF6"/>
    <w:rsid w:val="00C26C36"/>
    <w:rsid w:val="00C32768"/>
    <w:rsid w:val="00C431DF"/>
    <w:rsid w:val="00C456BD"/>
    <w:rsid w:val="00C515FC"/>
    <w:rsid w:val="00C530DC"/>
    <w:rsid w:val="00C5350D"/>
    <w:rsid w:val="00C570DD"/>
    <w:rsid w:val="00C6123C"/>
    <w:rsid w:val="00C7084D"/>
    <w:rsid w:val="00C7315E"/>
    <w:rsid w:val="00C75895"/>
    <w:rsid w:val="00C83C9F"/>
    <w:rsid w:val="00C86866"/>
    <w:rsid w:val="00C90DBD"/>
    <w:rsid w:val="00C94840"/>
    <w:rsid w:val="00CA6AC8"/>
    <w:rsid w:val="00CB027F"/>
    <w:rsid w:val="00CC6297"/>
    <w:rsid w:val="00CC7690"/>
    <w:rsid w:val="00CD1986"/>
    <w:rsid w:val="00CD2331"/>
    <w:rsid w:val="00CE304B"/>
    <w:rsid w:val="00CE4D5C"/>
    <w:rsid w:val="00CF05DA"/>
    <w:rsid w:val="00CF58EB"/>
    <w:rsid w:val="00D0106E"/>
    <w:rsid w:val="00D06383"/>
    <w:rsid w:val="00D20E85"/>
    <w:rsid w:val="00D24615"/>
    <w:rsid w:val="00D27557"/>
    <w:rsid w:val="00D318FF"/>
    <w:rsid w:val="00D37842"/>
    <w:rsid w:val="00D42DC2"/>
    <w:rsid w:val="00D537E1"/>
    <w:rsid w:val="00D55BB2"/>
    <w:rsid w:val="00D6091A"/>
    <w:rsid w:val="00D6695F"/>
    <w:rsid w:val="00D75644"/>
    <w:rsid w:val="00D809DA"/>
    <w:rsid w:val="00D81656"/>
    <w:rsid w:val="00D82FB0"/>
    <w:rsid w:val="00D83D87"/>
    <w:rsid w:val="00D86A30"/>
    <w:rsid w:val="00D908CF"/>
    <w:rsid w:val="00D97CB4"/>
    <w:rsid w:val="00D97DD4"/>
    <w:rsid w:val="00DA5A8A"/>
    <w:rsid w:val="00DA6B72"/>
    <w:rsid w:val="00DB26CD"/>
    <w:rsid w:val="00DB3135"/>
    <w:rsid w:val="00DB441C"/>
    <w:rsid w:val="00DB44AF"/>
    <w:rsid w:val="00DC1F58"/>
    <w:rsid w:val="00DC339B"/>
    <w:rsid w:val="00DC5D40"/>
    <w:rsid w:val="00DC75BF"/>
    <w:rsid w:val="00DD30E9"/>
    <w:rsid w:val="00DD4F47"/>
    <w:rsid w:val="00DD7FBB"/>
    <w:rsid w:val="00DE0B9F"/>
    <w:rsid w:val="00DE19D9"/>
    <w:rsid w:val="00DE4238"/>
    <w:rsid w:val="00DE42B9"/>
    <w:rsid w:val="00DE657F"/>
    <w:rsid w:val="00DF1218"/>
    <w:rsid w:val="00DF6462"/>
    <w:rsid w:val="00E02FA0"/>
    <w:rsid w:val="00E036DC"/>
    <w:rsid w:val="00E10454"/>
    <w:rsid w:val="00E112E5"/>
    <w:rsid w:val="00E147D0"/>
    <w:rsid w:val="00E21CC7"/>
    <w:rsid w:val="00E24D9E"/>
    <w:rsid w:val="00E25849"/>
    <w:rsid w:val="00E30BEA"/>
    <w:rsid w:val="00E3197E"/>
    <w:rsid w:val="00E342F8"/>
    <w:rsid w:val="00E351ED"/>
    <w:rsid w:val="00E41692"/>
    <w:rsid w:val="00E6034B"/>
    <w:rsid w:val="00E64E83"/>
    <w:rsid w:val="00E6549E"/>
    <w:rsid w:val="00E65EDE"/>
    <w:rsid w:val="00E70F81"/>
    <w:rsid w:val="00E77055"/>
    <w:rsid w:val="00E77460"/>
    <w:rsid w:val="00E77BCB"/>
    <w:rsid w:val="00E83ABC"/>
    <w:rsid w:val="00E844F2"/>
    <w:rsid w:val="00E86131"/>
    <w:rsid w:val="00E92FCB"/>
    <w:rsid w:val="00EA147F"/>
    <w:rsid w:val="00EB1A19"/>
    <w:rsid w:val="00ED03AB"/>
    <w:rsid w:val="00ED0CAC"/>
    <w:rsid w:val="00ED1CD4"/>
    <w:rsid w:val="00ED1D2B"/>
    <w:rsid w:val="00ED5383"/>
    <w:rsid w:val="00ED5A8D"/>
    <w:rsid w:val="00ED64B5"/>
    <w:rsid w:val="00EE7CCA"/>
    <w:rsid w:val="00EF3773"/>
    <w:rsid w:val="00F16A14"/>
    <w:rsid w:val="00F17225"/>
    <w:rsid w:val="00F231DC"/>
    <w:rsid w:val="00F362D7"/>
    <w:rsid w:val="00F37D7B"/>
    <w:rsid w:val="00F5314C"/>
    <w:rsid w:val="00F60BB0"/>
    <w:rsid w:val="00F635DD"/>
    <w:rsid w:val="00F6627B"/>
    <w:rsid w:val="00F734F2"/>
    <w:rsid w:val="00F75052"/>
    <w:rsid w:val="00F804D3"/>
    <w:rsid w:val="00F818FF"/>
    <w:rsid w:val="00F81CD2"/>
    <w:rsid w:val="00F82641"/>
    <w:rsid w:val="00F90F18"/>
    <w:rsid w:val="00F937E4"/>
    <w:rsid w:val="00F95EE7"/>
    <w:rsid w:val="00FA39E6"/>
    <w:rsid w:val="00FA6CDB"/>
    <w:rsid w:val="00FA7BC9"/>
    <w:rsid w:val="00FB378E"/>
    <w:rsid w:val="00FB37F1"/>
    <w:rsid w:val="00FB47C0"/>
    <w:rsid w:val="00FB501B"/>
    <w:rsid w:val="00FB7770"/>
    <w:rsid w:val="00FC6562"/>
    <w:rsid w:val="00FD2609"/>
    <w:rsid w:val="00FD3B91"/>
    <w:rsid w:val="00FD3E4C"/>
    <w:rsid w:val="00FD576B"/>
    <w:rsid w:val="00FD579E"/>
    <w:rsid w:val="00FE3A8A"/>
    <w:rsid w:val="00FE4516"/>
    <w:rsid w:val="00FE5F6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A031A32-254E-44E2-8A7E-A7F051681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ED0CAC"/>
    <w:pPr>
      <w:numPr>
        <w:ilvl w:val="1"/>
        <w:numId w:val="25"/>
      </w:numPr>
      <w:outlineLvl w:val="1"/>
    </w:pPr>
    <w:rPr>
      <w:rFonts w:hAnsi="Arial"/>
      <w:b/>
      <w:bCs/>
      <w:kern w:val="32"/>
      <w:szCs w:val="48"/>
    </w:rPr>
  </w:style>
  <w:style w:type="paragraph" w:styleId="3">
    <w:name w:val="heading 3"/>
    <w:basedOn w:val="a6"/>
    <w:qFormat/>
    <w:rsid w:val="004F5E57"/>
    <w:pPr>
      <w:numPr>
        <w:ilvl w:val="2"/>
        <w:numId w:val="25"/>
      </w:numPr>
      <w:outlineLvl w:val="2"/>
    </w:pPr>
    <w:rPr>
      <w:rFonts w:hAnsi="Arial"/>
      <w:bCs/>
      <w:kern w:val="32"/>
      <w:szCs w:val="36"/>
    </w:rPr>
  </w:style>
  <w:style w:type="paragraph" w:styleId="4">
    <w:name w:val="heading 4"/>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basedOn w:val="a6"/>
    <w:link w:val="afb"/>
    <w:semiHidden/>
    <w:unhideWhenUsed/>
    <w:rsid w:val="0070038D"/>
    <w:pPr>
      <w:snapToGrid w:val="0"/>
      <w:jc w:val="left"/>
    </w:pPr>
    <w:rPr>
      <w:sz w:val="20"/>
    </w:rPr>
  </w:style>
  <w:style w:type="character" w:customStyle="1" w:styleId="afb">
    <w:name w:val="註腳文字 字元"/>
    <w:basedOn w:val="a7"/>
    <w:link w:val="afa"/>
    <w:semiHidden/>
    <w:rsid w:val="0070038D"/>
    <w:rPr>
      <w:rFonts w:ascii="標楷體" w:eastAsia="標楷體"/>
      <w:kern w:val="2"/>
    </w:rPr>
  </w:style>
  <w:style w:type="character" w:styleId="afc">
    <w:name w:val="footnote reference"/>
    <w:basedOn w:val="a7"/>
    <w:semiHidden/>
    <w:unhideWhenUsed/>
    <w:rsid w:val="0070038D"/>
    <w:rPr>
      <w:vertAlign w:val="superscript"/>
    </w:rPr>
  </w:style>
  <w:style w:type="character" w:styleId="afd">
    <w:name w:val="Strong"/>
    <w:basedOn w:val="a7"/>
    <w:uiPriority w:val="22"/>
    <w:qFormat/>
    <w:rsid w:val="003B51D3"/>
    <w:rPr>
      <w:b/>
      <w:bCs/>
    </w:rPr>
  </w:style>
  <w:style w:type="character" w:customStyle="1" w:styleId="text">
    <w:name w:val="text"/>
    <w:rsid w:val="00A676B6"/>
    <w:rPr>
      <w:color w:val="000000"/>
    </w:rPr>
  </w:style>
  <w:style w:type="character" w:customStyle="1" w:styleId="ya-q-full-text1">
    <w:name w:val="ya-q-full-text1"/>
    <w:basedOn w:val="a7"/>
    <w:rsid w:val="00A676B6"/>
    <w:rPr>
      <w:color w:val="26282A"/>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F2BE7F-67A8-4E95-898E-59EDC3211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0</TotalTime>
  <Pages>17</Pages>
  <Words>1309</Words>
  <Characters>7463</Characters>
  <Application>Microsoft Office Word</Application>
  <DocSecurity>0</DocSecurity>
  <Lines>62</Lines>
  <Paragraphs>17</Paragraphs>
  <ScaleCrop>false</ScaleCrop>
  <Company>cy</Company>
  <LinksUpToDate>false</LinksUpToDate>
  <CharactersWithSpaces>8755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容梅玲</dc:creator>
  <cp:lastModifiedBy>謝琦瑛</cp:lastModifiedBy>
  <cp:revision>2</cp:revision>
  <cp:lastPrinted>2018-05-28T10:16:00Z</cp:lastPrinted>
  <dcterms:created xsi:type="dcterms:W3CDTF">2019-04-17T03:01:00Z</dcterms:created>
  <dcterms:modified xsi:type="dcterms:W3CDTF">2019-04-17T03:01:00Z</dcterms:modified>
</cp:coreProperties>
</file>