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A175F" w:rsidRDefault="00D75644" w:rsidP="00F37D7B">
      <w:pPr>
        <w:pStyle w:val="af2"/>
        <w:rPr>
          <w:color w:val="000000" w:themeColor="text1"/>
        </w:rPr>
      </w:pPr>
      <w:r w:rsidRPr="00AA175F">
        <w:rPr>
          <w:rFonts w:hint="eastAsia"/>
          <w:color w:val="000000" w:themeColor="text1"/>
        </w:rPr>
        <w:t>調查報告</w:t>
      </w:r>
    </w:p>
    <w:p w:rsidR="00E25849" w:rsidRPr="00AA175F"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A175F">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22112" w:rsidRPr="00AA175F">
        <w:rPr>
          <w:rFonts w:hint="eastAsia"/>
          <w:color w:val="000000" w:themeColor="text1"/>
        </w:rPr>
        <w:t>據悉</w:t>
      </w:r>
      <w:r w:rsidR="00AC0456" w:rsidRPr="00AA175F">
        <w:rPr>
          <w:rFonts w:hint="eastAsia"/>
          <w:color w:val="000000" w:themeColor="text1"/>
        </w:rPr>
        <w:t>，法務部矯正署官員張聖照多次向地下錢莊借錢，大手筆買屋供神明居住，前後匯出</w:t>
      </w:r>
      <w:r w:rsidR="00C47D17" w:rsidRPr="00AA175F">
        <w:rPr>
          <w:rFonts w:hint="eastAsia"/>
          <w:color w:val="000000" w:themeColor="text1"/>
        </w:rPr>
        <w:t>新臺幣（下同）</w:t>
      </w:r>
      <w:r w:rsidR="00AC0456" w:rsidRPr="00AA175F">
        <w:rPr>
          <w:rFonts w:hint="eastAsia"/>
          <w:color w:val="000000" w:themeColor="text1"/>
        </w:rPr>
        <w:t>上千萬元，為此利滾利背負</w:t>
      </w:r>
      <w:r w:rsidR="00622112" w:rsidRPr="00AA175F">
        <w:rPr>
          <w:rFonts w:hint="eastAsia"/>
          <w:color w:val="000000" w:themeColor="text1"/>
        </w:rPr>
        <w:t>數千萬元債務，還與友人涉製作假薪資證明及職員</w:t>
      </w:r>
      <w:r w:rsidR="00AC0456" w:rsidRPr="00AA175F">
        <w:rPr>
          <w:rFonts w:hint="eastAsia"/>
          <w:color w:val="000000" w:themeColor="text1"/>
        </w:rPr>
        <w:t>識別證向地下錢莊借錢，遭該部廉政署依偽造文書罪查辦，並依詐欺及偽造文書等罪起訴等情案。</w:t>
      </w:r>
    </w:p>
    <w:p w:rsidR="00E25849" w:rsidRPr="00AA175F" w:rsidRDefault="00C47D17"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A175F">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A175F" w:rsidRDefault="00AE15E4" w:rsidP="00A639F4">
      <w:pPr>
        <w:pStyle w:val="10"/>
        <w:ind w:left="680" w:firstLine="680"/>
        <w:rPr>
          <w:rFonts w:hAnsi="標楷體"/>
          <w:color w:val="000000" w:themeColor="text1"/>
        </w:rPr>
      </w:pPr>
      <w:bookmarkStart w:id="49" w:name="_Toc524902730"/>
      <w:r w:rsidRPr="00AA175F">
        <w:rPr>
          <w:rFonts w:hAnsi="標楷體" w:hint="eastAsia"/>
          <w:color w:val="000000" w:themeColor="text1"/>
        </w:rPr>
        <w:t>緣於媒體報導，法務部矯正署（下稱矯正署）科長張聖照多次向地下錢莊借錢，大手筆買屋供神明居住，前後匯出新臺幣（下同）上千萬元，為此利滾利背負數千萬元債務，還與友人涉嫌製作假薪資證明及職員識別證向地下錢莊借錢，遭該部廉政署依偽造文書罪查辦，並依詐欺及偽造文書等罪起訴等情。案經本院向矯正署、明陽中學、誠正中學、上開矯正機關政風室、法務部廉政署（下稱廉政署）、矯正署所屬高雄監獄、高雄第二監獄、高雄女子監獄、高雄戒治所</w:t>
      </w:r>
      <w:r w:rsidR="00785821" w:rsidRPr="00AA175F">
        <w:rPr>
          <w:rFonts w:hAnsi="標楷體" w:hint="eastAsia"/>
          <w:color w:val="000000" w:themeColor="text1"/>
        </w:rPr>
        <w:t>等監所</w:t>
      </w:r>
      <w:r w:rsidRPr="00AA175F">
        <w:rPr>
          <w:rFonts w:hAnsi="標楷體" w:hint="eastAsia"/>
          <w:color w:val="000000" w:themeColor="text1"/>
        </w:rPr>
        <w:t>、</w:t>
      </w:r>
      <w:r w:rsidR="00F86645" w:rsidRPr="00AA175F">
        <w:rPr>
          <w:rFonts w:hAnsi="標楷體" w:hint="eastAsia"/>
          <w:color w:val="000000" w:themeColor="text1"/>
        </w:rPr>
        <w:t>臺灣桃園地方檢察署</w:t>
      </w:r>
      <w:r w:rsidR="00F86645" w:rsidRPr="00AA175F">
        <w:rPr>
          <w:rFonts w:ascii="新細明體" w:eastAsia="新細明體" w:hAnsi="新細明體" w:hint="eastAsia"/>
          <w:color w:val="000000" w:themeColor="text1"/>
        </w:rPr>
        <w:t>（</w:t>
      </w:r>
      <w:r w:rsidR="00F86645" w:rsidRPr="00AA175F">
        <w:rPr>
          <w:rFonts w:hAnsi="標楷體" w:hint="eastAsia"/>
          <w:color w:val="000000" w:themeColor="text1"/>
        </w:rPr>
        <w:t>下稱桃園地檢署）</w:t>
      </w:r>
      <w:r w:rsidR="00F86645" w:rsidRPr="00AA175F">
        <w:rPr>
          <w:rFonts w:ascii="新細明體" w:eastAsia="新細明體" w:hAnsi="新細明體" w:hint="eastAsia"/>
          <w:color w:val="000000" w:themeColor="text1"/>
        </w:rPr>
        <w:t>、</w:t>
      </w:r>
      <w:r w:rsidRPr="00AA175F">
        <w:rPr>
          <w:rFonts w:hAnsi="標楷體" w:hint="eastAsia"/>
          <w:color w:val="000000" w:themeColor="text1"/>
        </w:rPr>
        <w:t>臺灣新北地方檢察署（下稱新北地檢署）、臺灣新北地方法院（下稱新北地院）、臺灣臺中地方檢察署（下稱臺中地檢署）、臺灣橋頭地方檢察署（下稱橋頭地檢署）等機關調閱卷證資料</w:t>
      </w:r>
      <w:r w:rsidR="00785821" w:rsidRPr="00AA175F">
        <w:rPr>
          <w:rFonts w:hAnsi="標楷體" w:hint="eastAsia"/>
          <w:color w:val="000000" w:themeColor="text1"/>
        </w:rPr>
        <w:t>詳核，並</w:t>
      </w:r>
      <w:r w:rsidRPr="00AA175F">
        <w:rPr>
          <w:rFonts w:hAnsi="標楷體" w:hint="eastAsia"/>
          <w:color w:val="000000" w:themeColor="text1"/>
        </w:rPr>
        <w:t>詢問矯正署署長、明陽</w:t>
      </w:r>
      <w:r w:rsidR="00B95D79" w:rsidRPr="00AA175F">
        <w:rPr>
          <w:rFonts w:hAnsi="標楷體" w:hint="eastAsia"/>
          <w:color w:val="000000" w:themeColor="text1"/>
        </w:rPr>
        <w:t>中學</w:t>
      </w:r>
      <w:r w:rsidRPr="00AA175F">
        <w:rPr>
          <w:rFonts w:hAnsi="標楷體" w:hint="eastAsia"/>
          <w:color w:val="000000" w:themeColor="text1"/>
        </w:rPr>
        <w:t>及誠正中學時任校長、</w:t>
      </w:r>
      <w:r w:rsidR="00B95D79" w:rsidRPr="00AA175F">
        <w:rPr>
          <w:rFonts w:hAnsi="標楷體" w:hint="eastAsia"/>
          <w:color w:val="000000" w:themeColor="text1"/>
        </w:rPr>
        <w:t>上開機關</w:t>
      </w:r>
      <w:r w:rsidRPr="00AA175F">
        <w:rPr>
          <w:rFonts w:hAnsi="標楷體" w:hint="eastAsia"/>
          <w:color w:val="000000" w:themeColor="text1"/>
        </w:rPr>
        <w:t>政風室等機關人員及張聖照</w:t>
      </w:r>
      <w:r w:rsidR="00785821" w:rsidRPr="00AA175F">
        <w:rPr>
          <w:rFonts w:hAnsi="標楷體" w:hint="eastAsia"/>
          <w:color w:val="000000" w:themeColor="text1"/>
        </w:rPr>
        <w:t>本人</w:t>
      </w:r>
      <w:r w:rsidRPr="00AA175F">
        <w:rPr>
          <w:rFonts w:hAnsi="標楷體" w:hint="eastAsia"/>
          <w:color w:val="000000" w:themeColor="text1"/>
        </w:rPr>
        <w:t>，</w:t>
      </w:r>
      <w:r w:rsidR="00FB501B" w:rsidRPr="00AA175F">
        <w:rPr>
          <w:rFonts w:hAnsi="標楷體" w:hint="eastAsia"/>
          <w:color w:val="000000" w:themeColor="text1"/>
        </w:rPr>
        <w:t>已調查竣</w:t>
      </w:r>
      <w:r w:rsidR="00307A76" w:rsidRPr="00AA175F">
        <w:rPr>
          <w:rFonts w:hAnsi="標楷體" w:hint="eastAsia"/>
          <w:color w:val="000000" w:themeColor="text1"/>
        </w:rPr>
        <w:t>事</w:t>
      </w:r>
      <w:r w:rsidR="00FB501B" w:rsidRPr="00AA175F">
        <w:rPr>
          <w:rFonts w:hAnsi="標楷體" w:hint="eastAsia"/>
          <w:color w:val="000000" w:themeColor="text1"/>
        </w:rPr>
        <w:t>，</w:t>
      </w:r>
      <w:r w:rsidR="00307A76" w:rsidRPr="00AA175F">
        <w:rPr>
          <w:rFonts w:hAnsi="標楷體" w:hint="eastAsia"/>
          <w:color w:val="000000" w:themeColor="text1"/>
        </w:rPr>
        <w:t>茲臚</w:t>
      </w:r>
      <w:r w:rsidR="00FB501B" w:rsidRPr="00AA175F">
        <w:rPr>
          <w:rFonts w:hAnsi="標楷體" w:hint="eastAsia"/>
          <w:color w:val="000000" w:themeColor="text1"/>
        </w:rPr>
        <w:t>列調查意見如下：</w:t>
      </w:r>
    </w:p>
    <w:p w:rsidR="00073CB5" w:rsidRPr="00AA175F" w:rsidRDefault="00126FDD" w:rsidP="00DE4238">
      <w:pPr>
        <w:pStyle w:val="2"/>
        <w:rPr>
          <w:b/>
          <w:color w:val="000000" w:themeColor="text1"/>
        </w:rPr>
      </w:pPr>
      <w:bookmarkStart w:id="50" w:name="_Toc421794873"/>
      <w:bookmarkStart w:id="51" w:name="_Toc422834158"/>
      <w:r w:rsidRPr="00AA175F">
        <w:rPr>
          <w:rFonts w:hint="eastAsia"/>
          <w:b/>
          <w:color w:val="000000" w:themeColor="text1"/>
        </w:rPr>
        <w:t>矯正署科長張聖照</w:t>
      </w:r>
      <w:r w:rsidR="00FB03DE" w:rsidRPr="00AA175F">
        <w:rPr>
          <w:rFonts w:hint="eastAsia"/>
          <w:b/>
          <w:color w:val="000000" w:themeColor="text1"/>
        </w:rPr>
        <w:t>前</w:t>
      </w:r>
      <w:r w:rsidRPr="00AA175F">
        <w:rPr>
          <w:rFonts w:hint="eastAsia"/>
          <w:b/>
          <w:color w:val="000000" w:themeColor="text1"/>
        </w:rPr>
        <w:t>於任職明陽中學副校長及誠正中學副校長期間，因迷信宗教，負債累累，亟需借款周轉，為掩飾債信不佳，多次偽造不實交易明細之薪資轉帳存摺、職員識別證、銓敘部審定函及薪資單向</w:t>
      </w:r>
      <w:r w:rsidRPr="00AA175F">
        <w:rPr>
          <w:rFonts w:hint="eastAsia"/>
          <w:b/>
          <w:color w:val="000000" w:themeColor="text1"/>
        </w:rPr>
        <w:lastRenderedPageBreak/>
        <w:t>地下錢莊借款，並以不法經驗協助友人借貸，言行失檢，違反公務員服務法第5條</w:t>
      </w:r>
      <w:r w:rsidR="002C2DAB" w:rsidRPr="00AA175F">
        <w:rPr>
          <w:rFonts w:hint="eastAsia"/>
          <w:b/>
          <w:color w:val="000000" w:themeColor="text1"/>
        </w:rPr>
        <w:t>公務員應</w:t>
      </w:r>
      <w:r w:rsidRPr="00AA175F">
        <w:rPr>
          <w:rFonts w:hint="eastAsia"/>
          <w:b/>
          <w:color w:val="000000" w:themeColor="text1"/>
        </w:rPr>
        <w:t>誠實、謹慎之規定，嚴重損害機關信譽，核有重大違失</w:t>
      </w:r>
      <w:bookmarkEnd w:id="50"/>
      <w:bookmarkEnd w:id="51"/>
      <w:r w:rsidRPr="00AA175F">
        <w:rPr>
          <w:rFonts w:ascii="新細明體" w:eastAsia="新細明體" w:hAnsi="新細明體" w:hint="eastAsia"/>
          <w:b/>
          <w:color w:val="000000" w:themeColor="text1"/>
        </w:rPr>
        <w:t>，</w:t>
      </w:r>
      <w:r w:rsidRPr="00AA175F">
        <w:rPr>
          <w:rFonts w:hint="eastAsia"/>
          <w:b/>
          <w:color w:val="000000" w:themeColor="text1"/>
        </w:rPr>
        <w:t>依法應予懲戒</w:t>
      </w:r>
      <w:r w:rsidRPr="00AA175F">
        <w:rPr>
          <w:rFonts w:ascii="新細明體" w:eastAsia="新細明體" w:hAnsi="新細明體" w:hint="eastAsia"/>
          <w:b/>
          <w:color w:val="000000" w:themeColor="text1"/>
        </w:rPr>
        <w:t>。</w:t>
      </w:r>
    </w:p>
    <w:p w:rsidR="001F5712" w:rsidRPr="00AA175F" w:rsidRDefault="001F5712" w:rsidP="00126FDD">
      <w:pPr>
        <w:pStyle w:val="3"/>
        <w:rPr>
          <w:rFonts w:hAnsi="標楷體"/>
          <w:color w:val="000000" w:themeColor="text1"/>
        </w:rPr>
      </w:pPr>
      <w:r w:rsidRPr="00AA175F">
        <w:rPr>
          <w:rFonts w:hAnsi="標楷體" w:hint="eastAsia"/>
          <w:color w:val="000000" w:themeColor="text1"/>
        </w:rPr>
        <w:t>公務員服務法第</w:t>
      </w:r>
      <w:r w:rsidRPr="00AA175F">
        <w:rPr>
          <w:rFonts w:hAnsi="標楷體"/>
          <w:color w:val="000000" w:themeColor="text1"/>
        </w:rPr>
        <w:t>5</w:t>
      </w:r>
      <w:r w:rsidRPr="00AA175F">
        <w:rPr>
          <w:rFonts w:hAnsi="標楷體" w:hint="eastAsia"/>
          <w:color w:val="000000" w:themeColor="text1"/>
        </w:rPr>
        <w:t>條明定：「公務員應誠實清廉，謹慎勤勉，不得有……足以損失名譽之行為。」</w:t>
      </w:r>
      <w:r w:rsidR="000E5841" w:rsidRPr="00AA175F">
        <w:rPr>
          <w:rFonts w:hAnsi="標楷體" w:hint="eastAsia"/>
          <w:color w:val="000000" w:themeColor="text1"/>
        </w:rPr>
        <w:t>矯正署科長</w:t>
      </w:r>
      <w:r w:rsidR="00CC3ABF" w:rsidRPr="00AA175F">
        <w:rPr>
          <w:rFonts w:hAnsi="標楷體" w:hint="eastAsia"/>
          <w:color w:val="000000" w:themeColor="text1"/>
        </w:rPr>
        <w:t>張聖照</w:t>
      </w:r>
      <w:r w:rsidR="000E5841" w:rsidRPr="00AA175F">
        <w:rPr>
          <w:rFonts w:ascii="新細明體" w:eastAsia="新細明體" w:hAnsi="新細明體" w:hint="eastAsia"/>
          <w:color w:val="000000" w:themeColor="text1"/>
        </w:rPr>
        <w:t>，</w:t>
      </w:r>
      <w:r w:rsidR="000E5841" w:rsidRPr="00AA175F">
        <w:rPr>
          <w:rFonts w:hAnsi="標楷體" w:hint="eastAsia"/>
          <w:color w:val="000000" w:themeColor="text1"/>
        </w:rPr>
        <w:t>於</w:t>
      </w:r>
      <w:r w:rsidR="003004E1" w:rsidRPr="00AA175F">
        <w:rPr>
          <w:rFonts w:hAnsi="標楷體" w:hint="eastAsia"/>
          <w:color w:val="000000" w:themeColor="text1"/>
        </w:rPr>
        <w:t>民國</w:t>
      </w:r>
      <w:r w:rsidR="003004E1" w:rsidRPr="00AA175F">
        <w:rPr>
          <w:rFonts w:ascii="新細明體" w:eastAsia="新細明體" w:hAnsi="新細明體" w:hint="eastAsia"/>
          <w:color w:val="000000" w:themeColor="text1"/>
        </w:rPr>
        <w:t>（</w:t>
      </w:r>
      <w:r w:rsidR="003004E1" w:rsidRPr="00AA175F">
        <w:rPr>
          <w:rFonts w:hAnsi="標楷體" w:hint="eastAsia"/>
          <w:color w:val="000000" w:themeColor="text1"/>
        </w:rPr>
        <w:t>下同）</w:t>
      </w:r>
      <w:r w:rsidR="00B90CA2" w:rsidRPr="00AA175F">
        <w:rPr>
          <w:rFonts w:hAnsi="標楷體" w:hint="eastAsia"/>
          <w:color w:val="000000" w:themeColor="text1"/>
        </w:rPr>
        <w:t>103年1月16日起至105年7月22日止擔任明陽中學副校長，於105年7月22日起至107年1月16日止擔任誠正中學副校長。張員任職</w:t>
      </w:r>
      <w:r w:rsidR="00BE25B8" w:rsidRPr="00AA175F">
        <w:rPr>
          <w:rFonts w:hAnsi="標楷體" w:hint="eastAsia"/>
          <w:color w:val="000000" w:themeColor="text1"/>
        </w:rPr>
        <w:t>上開</w:t>
      </w:r>
      <w:r w:rsidR="00B90CA2" w:rsidRPr="00AA175F">
        <w:rPr>
          <w:rFonts w:hAnsi="標楷體" w:hint="eastAsia"/>
          <w:color w:val="000000" w:themeColor="text1"/>
        </w:rPr>
        <w:t>職務期間，負責襄助校長處理事務，對迷途之少年受刑人施以</w:t>
      </w:r>
      <w:r w:rsidR="000A0391" w:rsidRPr="00AA175F">
        <w:rPr>
          <w:rFonts w:hAnsi="標楷體" w:hint="eastAsia"/>
          <w:color w:val="000000" w:themeColor="text1"/>
        </w:rPr>
        <w:t>矯正</w:t>
      </w:r>
      <w:r w:rsidR="00B90CA2" w:rsidRPr="00AA175F">
        <w:rPr>
          <w:rFonts w:hAnsi="標楷體" w:hint="eastAsia"/>
          <w:color w:val="000000" w:themeColor="text1"/>
        </w:rPr>
        <w:t>教育，本當謹言慎行，以身作則。</w:t>
      </w:r>
    </w:p>
    <w:p w:rsidR="00B90CA2" w:rsidRPr="00AA175F" w:rsidRDefault="00BE25B8" w:rsidP="00126FDD">
      <w:pPr>
        <w:pStyle w:val="3"/>
        <w:rPr>
          <w:rFonts w:hAnsi="標楷體"/>
          <w:color w:val="000000" w:themeColor="text1"/>
        </w:rPr>
      </w:pPr>
      <w:r w:rsidRPr="00AA175F">
        <w:rPr>
          <w:rFonts w:hAnsi="標楷體" w:hint="eastAsia"/>
          <w:color w:val="000000" w:themeColor="text1"/>
        </w:rPr>
        <w:t>詎</w:t>
      </w:r>
      <w:r w:rsidR="00B90CA2" w:rsidRPr="00AA175F">
        <w:rPr>
          <w:rFonts w:hAnsi="標楷體" w:hint="eastAsia"/>
          <w:color w:val="000000" w:themeColor="text1"/>
        </w:rPr>
        <w:t>查</w:t>
      </w:r>
      <w:r w:rsidR="00B90CA2" w:rsidRPr="00AA175F">
        <w:rPr>
          <w:rFonts w:ascii="新細明體" w:eastAsia="新細明體" w:hAnsi="新細明體" w:hint="eastAsia"/>
          <w:color w:val="000000" w:themeColor="text1"/>
        </w:rPr>
        <w:t>，</w:t>
      </w:r>
      <w:r w:rsidR="004026C7" w:rsidRPr="00AA175F">
        <w:rPr>
          <w:rFonts w:hAnsi="標楷體" w:hint="eastAsia"/>
          <w:color w:val="000000" w:themeColor="text1"/>
        </w:rPr>
        <w:t>張員</w:t>
      </w:r>
      <w:r w:rsidR="00B90CA2" w:rsidRPr="00AA175F">
        <w:rPr>
          <w:rFonts w:hAnsi="標楷體" w:hint="eastAsia"/>
          <w:color w:val="000000" w:themeColor="text1"/>
        </w:rPr>
        <w:t>於97年間認識「觀音心法」道場負責人，因認該道場負責人成功協助其解決感情問題，而於99年12月起至104年3月間陸續奉獻高額財物</w:t>
      </w:r>
      <w:r w:rsidR="00B90CA2" w:rsidRPr="00AA175F">
        <w:rPr>
          <w:rFonts w:hAnsi="標楷體"/>
          <w:color w:val="000000" w:themeColor="text1"/>
          <w:vertAlign w:val="superscript"/>
        </w:rPr>
        <w:footnoteReference w:id="1"/>
      </w:r>
      <w:r w:rsidR="004026C7" w:rsidRPr="00AA175F">
        <w:rPr>
          <w:rFonts w:hAnsi="標楷體" w:hint="eastAsia"/>
          <w:color w:val="000000" w:themeColor="text1"/>
        </w:rPr>
        <w:t>。張員</w:t>
      </w:r>
      <w:r w:rsidR="00B90CA2" w:rsidRPr="00AA175F">
        <w:rPr>
          <w:rFonts w:hAnsi="標楷體" w:hint="eastAsia"/>
          <w:color w:val="000000" w:themeColor="text1"/>
        </w:rPr>
        <w:t>因奉獻宗教金額遠超過其自身財力，除抵押母親名下房</w:t>
      </w:r>
      <w:r w:rsidR="00A1173C" w:rsidRPr="00AA175F">
        <w:rPr>
          <w:rFonts w:hAnsi="標楷體" w:hint="eastAsia"/>
          <w:color w:val="000000" w:themeColor="text1"/>
        </w:rPr>
        <w:t>產借款因應，而與家人涉訟外，並於擔任明陽中學副校長期間</w:t>
      </w:r>
      <w:r w:rsidR="00B90CA2" w:rsidRPr="00AA175F">
        <w:rPr>
          <w:rFonts w:hAnsi="標楷體" w:hint="eastAsia"/>
          <w:color w:val="000000" w:themeColor="text1"/>
        </w:rPr>
        <w:t>向地下錢莊借款而</w:t>
      </w:r>
      <w:r w:rsidR="00A1173C" w:rsidRPr="00AA175F">
        <w:rPr>
          <w:rFonts w:hAnsi="標楷體" w:hint="eastAsia"/>
          <w:color w:val="000000" w:themeColor="text1"/>
        </w:rPr>
        <w:t>致</w:t>
      </w:r>
      <w:r w:rsidR="00B90CA2" w:rsidRPr="00AA175F">
        <w:rPr>
          <w:rFonts w:hAnsi="標楷體" w:hint="eastAsia"/>
          <w:color w:val="000000" w:themeColor="text1"/>
        </w:rPr>
        <w:t>負債累累，迫於還款壓力，復需借款周轉，然其薪資遭強制扣款而債信不佳，為順利通過地下錢莊借貸審核，竟於擔任明陽中學副校長及誠正中學副校長等職務期間鋌而走險，多次偽造文書，並不當協助友人向地下錢莊借貸。</w:t>
      </w:r>
      <w:r w:rsidR="004026C7" w:rsidRPr="00AA175F">
        <w:rPr>
          <w:rFonts w:hAnsi="標楷體" w:hint="eastAsia"/>
          <w:color w:val="000000" w:themeColor="text1"/>
        </w:rPr>
        <w:t>張員</w:t>
      </w:r>
      <w:r w:rsidR="009741E9" w:rsidRPr="00AA175F">
        <w:rPr>
          <w:rFonts w:hAnsi="標楷體" w:hint="eastAsia"/>
          <w:color w:val="000000" w:themeColor="text1"/>
        </w:rPr>
        <w:t>於本院調查詢問時，坦承偽造文書及協助友人向地下錢莊借貸等事實，且</w:t>
      </w:r>
      <w:r w:rsidR="00B90CA2" w:rsidRPr="00AA175F">
        <w:rPr>
          <w:rFonts w:hAnsi="標楷體" w:hint="eastAsia"/>
          <w:color w:val="000000" w:themeColor="text1"/>
        </w:rPr>
        <w:t>有相關事證在卷可稽，違失事證明確，核其所為，除觸犯刑法</w:t>
      </w:r>
      <w:r w:rsidR="0026578D" w:rsidRPr="00AA175F">
        <w:rPr>
          <w:rFonts w:hAnsi="標楷體" w:hint="eastAsia"/>
          <w:color w:val="000000" w:themeColor="text1"/>
        </w:rPr>
        <w:t>部分</w:t>
      </w:r>
      <w:r w:rsidR="0026578D" w:rsidRPr="00AA175F">
        <w:rPr>
          <w:rFonts w:ascii="新細明體" w:eastAsia="新細明體" w:hAnsi="新細明體" w:hint="eastAsia"/>
          <w:color w:val="000000" w:themeColor="text1"/>
        </w:rPr>
        <w:t>，</w:t>
      </w:r>
      <w:r w:rsidR="0026578D" w:rsidRPr="00AA175F">
        <w:rPr>
          <w:rFonts w:hAnsi="標楷體" w:hint="eastAsia"/>
          <w:color w:val="000000" w:themeColor="text1"/>
        </w:rPr>
        <w:t>業</w:t>
      </w:r>
      <w:r w:rsidR="00A07EE1" w:rsidRPr="00AA175F">
        <w:rPr>
          <w:rFonts w:hAnsi="標楷體" w:hint="eastAsia"/>
          <w:color w:val="000000" w:themeColor="text1"/>
        </w:rPr>
        <w:t>經橋頭地檢署、新北地檢署</w:t>
      </w:r>
      <w:r w:rsidR="00B90CA2" w:rsidRPr="00AA175F">
        <w:rPr>
          <w:rFonts w:hAnsi="標楷體" w:hint="eastAsia"/>
          <w:color w:val="000000" w:themeColor="text1"/>
        </w:rPr>
        <w:t>檢察官偵查</w:t>
      </w:r>
      <w:r w:rsidR="00B90CA2" w:rsidRPr="00AA175F">
        <w:rPr>
          <w:rFonts w:hAnsi="標楷體" w:hint="eastAsia"/>
          <w:color w:val="000000" w:themeColor="text1"/>
        </w:rPr>
        <w:lastRenderedPageBreak/>
        <w:t>後提起公訴</w:t>
      </w:r>
      <w:r w:rsidR="00C97688" w:rsidRPr="00AA175F">
        <w:rPr>
          <w:rFonts w:hAnsi="標楷體" w:hint="eastAsia"/>
          <w:color w:val="000000" w:themeColor="text1"/>
        </w:rPr>
        <w:t>外</w:t>
      </w:r>
      <w:r w:rsidR="00A3078F" w:rsidRPr="00AA175F">
        <w:rPr>
          <w:rStyle w:val="afe"/>
          <w:rFonts w:hAnsi="標楷體"/>
          <w:color w:val="000000" w:themeColor="text1"/>
        </w:rPr>
        <w:footnoteReference w:id="2"/>
      </w:r>
      <w:r w:rsidR="00B90CA2" w:rsidRPr="00AA175F">
        <w:rPr>
          <w:rFonts w:hAnsi="標楷體" w:hint="eastAsia"/>
          <w:color w:val="000000" w:themeColor="text1"/>
        </w:rPr>
        <w:t>，亦有違公務員服務法第5條公務員應誠實、謹慎之規定。</w:t>
      </w:r>
    </w:p>
    <w:p w:rsidR="004026C7" w:rsidRPr="00AA175F" w:rsidRDefault="004026C7" w:rsidP="00126FDD">
      <w:pPr>
        <w:pStyle w:val="3"/>
        <w:rPr>
          <w:rFonts w:hAnsi="標楷體"/>
          <w:color w:val="000000" w:themeColor="text1"/>
        </w:rPr>
      </w:pPr>
      <w:r w:rsidRPr="00AA175F">
        <w:rPr>
          <w:rFonts w:hint="eastAsia"/>
          <w:color w:val="000000" w:themeColor="text1"/>
        </w:rPr>
        <w:t>張員多次偽造文書向地下錢莊借款，並以不法經驗</w:t>
      </w:r>
      <w:r w:rsidRPr="00AA175F">
        <w:rPr>
          <w:rFonts w:hAnsi="標楷體" w:hint="eastAsia"/>
          <w:color w:val="000000" w:themeColor="text1"/>
        </w:rPr>
        <w:t>協助友人借貸</w:t>
      </w:r>
      <w:r w:rsidR="00F22805" w:rsidRPr="00AA175F">
        <w:rPr>
          <w:rFonts w:hAnsi="標楷體" w:hint="eastAsia"/>
          <w:color w:val="000000" w:themeColor="text1"/>
        </w:rPr>
        <w:t>，</w:t>
      </w:r>
      <w:r w:rsidR="009A62AE" w:rsidRPr="00AA175F">
        <w:rPr>
          <w:rFonts w:hAnsi="標楷體" w:hint="eastAsia"/>
          <w:color w:val="000000" w:themeColor="text1"/>
        </w:rPr>
        <w:t>違失之</w:t>
      </w:r>
      <w:r w:rsidR="00F22805" w:rsidRPr="00AA175F">
        <w:rPr>
          <w:rFonts w:hAnsi="標楷體" w:hint="eastAsia"/>
          <w:color w:val="000000" w:themeColor="text1"/>
        </w:rPr>
        <w:t>事實</w:t>
      </w:r>
      <w:r w:rsidR="00737EF5" w:rsidRPr="00AA175F">
        <w:rPr>
          <w:rFonts w:hAnsi="標楷體" w:hint="eastAsia"/>
          <w:color w:val="000000" w:themeColor="text1"/>
        </w:rPr>
        <w:t>情形</w:t>
      </w:r>
      <w:r w:rsidRPr="00AA175F">
        <w:rPr>
          <w:rFonts w:hAnsi="標楷體" w:hint="eastAsia"/>
          <w:color w:val="000000" w:themeColor="text1"/>
        </w:rPr>
        <w:t>如下：</w:t>
      </w:r>
    </w:p>
    <w:p w:rsidR="00126FDD" w:rsidRPr="00AA175F" w:rsidRDefault="00126FDD" w:rsidP="004026C7">
      <w:pPr>
        <w:pStyle w:val="4"/>
        <w:rPr>
          <w:b/>
          <w:color w:val="000000" w:themeColor="text1"/>
        </w:rPr>
      </w:pPr>
      <w:r w:rsidRPr="00AA175F">
        <w:rPr>
          <w:rFonts w:hint="eastAsia"/>
          <w:b/>
          <w:color w:val="000000" w:themeColor="text1"/>
        </w:rPr>
        <w:t>104年6至8月間</w:t>
      </w:r>
      <w:r w:rsidR="00A1173C" w:rsidRPr="00AA175F">
        <w:rPr>
          <w:rFonts w:ascii="新細明體" w:eastAsia="新細明體" w:hAnsi="新細明體" w:hint="eastAsia"/>
          <w:b/>
          <w:color w:val="000000" w:themeColor="text1"/>
        </w:rPr>
        <w:t>，</w:t>
      </w:r>
      <w:r w:rsidRPr="00AA175F">
        <w:rPr>
          <w:rFonts w:hint="eastAsia"/>
          <w:b/>
          <w:color w:val="000000" w:themeColor="text1"/>
        </w:rPr>
        <w:t>張聖照透過代辦業者偽造不實交易明細之薪資轉帳存摺</w:t>
      </w:r>
      <w:r w:rsidRPr="00AA175F">
        <w:rPr>
          <w:rFonts w:ascii="新細明體" w:eastAsia="新細明體" w:hAnsi="新細明體" w:hint="eastAsia"/>
          <w:b/>
          <w:color w:val="000000" w:themeColor="text1"/>
        </w:rPr>
        <w:t>，</w:t>
      </w:r>
      <w:r w:rsidRPr="00AA175F">
        <w:rPr>
          <w:rFonts w:hint="eastAsia"/>
          <w:b/>
          <w:color w:val="000000" w:themeColor="text1"/>
        </w:rPr>
        <w:t>向地下錢莊借貸65萬元</w:t>
      </w:r>
      <w:r w:rsidR="004026C7" w:rsidRPr="00AA175F">
        <w:rPr>
          <w:rFonts w:ascii="新細明體" w:eastAsia="新細明體" w:hAnsi="新細明體" w:hint="eastAsia"/>
          <w:b/>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經查，104年間張聖照因負債累累，亟需借款周轉，然其薪資遭法院強制扣款而債信不佳，為掩飾其真正的薪資轉帳存摺中華郵政股份有限公司土城清水郵局（下稱土城清水郵局）帳戶之財力情形，竟申請補發其另一本臺灣土地銀行</w:t>
      </w:r>
      <w:r w:rsidRPr="00AA175F">
        <w:rPr>
          <w:rFonts w:ascii="新細明體" w:eastAsia="新細明體" w:hAnsi="新細明體" w:hint="eastAsia"/>
          <w:color w:val="000000" w:themeColor="text1"/>
        </w:rPr>
        <w:t>（</w:t>
      </w:r>
      <w:r w:rsidRPr="00AA175F">
        <w:rPr>
          <w:rFonts w:hint="eastAsia"/>
          <w:color w:val="000000" w:themeColor="text1"/>
        </w:rPr>
        <w:t>下稱土銀）桃園分行帳戶存摺，於104年6、7月間某日交給綽號「小江」但真實姓名年籍不詳的男子，由「小江」將存摺內頁之補發日期刮擦去痕，變造為103年1月6日補發，由「小江」在存摺內頁空白之交易明細表欄位，以電腦程式打印自103年1月6日起至104年8月3日止，有薪資、鐘點費、差旅費、休假補助費、年終獎金、考績獎金、值勤費、加班費存入之不實交易紀錄，假冒為張聖照之薪資轉帳帳戶。再委由「小江」代覓地下錢莊業者</w:t>
      </w:r>
      <w:r w:rsidRPr="00AA175F">
        <w:rPr>
          <w:rFonts w:ascii="新細明體" w:eastAsia="新細明體" w:hAnsi="新細明體" w:hint="eastAsia"/>
          <w:color w:val="000000" w:themeColor="text1"/>
        </w:rPr>
        <w:t>，</w:t>
      </w:r>
      <w:r w:rsidRPr="00AA175F">
        <w:rPr>
          <w:rFonts w:hint="eastAsia"/>
          <w:color w:val="000000" w:themeColor="text1"/>
        </w:rPr>
        <w:t>持該偽造之薪資轉帳存摺，透過代辦業者許</w:t>
      </w:r>
      <w:r w:rsidR="00921B9E" w:rsidRPr="00AA175F">
        <w:rPr>
          <w:rFonts w:hint="eastAsia"/>
          <w:color w:val="000000" w:themeColor="text1"/>
        </w:rPr>
        <w:t>○○</w:t>
      </w:r>
      <w:r w:rsidRPr="00AA175F">
        <w:rPr>
          <w:rFonts w:ascii="新細明體" w:eastAsia="新細明體" w:hAnsi="新細明體" w:hint="eastAsia"/>
          <w:color w:val="000000" w:themeColor="text1"/>
        </w:rPr>
        <w:t>，</w:t>
      </w:r>
      <w:r w:rsidRPr="00AA175F">
        <w:rPr>
          <w:rFonts w:hint="eastAsia"/>
          <w:color w:val="000000" w:themeColor="text1"/>
        </w:rPr>
        <w:t>向地下錢莊業者李</w:t>
      </w:r>
      <w:r w:rsidR="00921B9E" w:rsidRPr="00AA175F">
        <w:rPr>
          <w:rFonts w:hint="eastAsia"/>
          <w:color w:val="000000" w:themeColor="text1"/>
        </w:rPr>
        <w:t>○○</w:t>
      </w:r>
      <w:r w:rsidRPr="00AA175F">
        <w:rPr>
          <w:rFonts w:hint="eastAsia"/>
          <w:color w:val="000000" w:themeColor="text1"/>
        </w:rPr>
        <w:t>借貸65萬元。</w:t>
      </w:r>
    </w:p>
    <w:p w:rsidR="00126FDD" w:rsidRPr="00AA175F" w:rsidRDefault="00126FDD" w:rsidP="004026C7">
      <w:pPr>
        <w:pStyle w:val="5"/>
        <w:rPr>
          <w:color w:val="000000" w:themeColor="text1"/>
        </w:rPr>
      </w:pPr>
      <w:r w:rsidRPr="00AA175F">
        <w:rPr>
          <w:rFonts w:hint="eastAsia"/>
          <w:color w:val="000000" w:themeColor="text1"/>
        </w:rPr>
        <w:t>上開事實，張聖照於廉政署</w:t>
      </w:r>
      <w:r w:rsidRPr="00AA175F">
        <w:rPr>
          <w:rFonts w:ascii="新細明體" w:eastAsia="新細明體" w:hAnsi="新細明體" w:hint="eastAsia"/>
          <w:color w:val="000000" w:themeColor="text1"/>
        </w:rPr>
        <w:t>、</w:t>
      </w:r>
      <w:r w:rsidRPr="00AA175F">
        <w:rPr>
          <w:rFonts w:hint="eastAsia"/>
          <w:color w:val="000000" w:themeColor="text1"/>
        </w:rPr>
        <w:t>橋頭地檢署偵查中及本院詢問時均坦承不諱</w:t>
      </w:r>
      <w:r w:rsidRPr="00AA175F">
        <w:rPr>
          <w:rFonts w:ascii="新細明體" w:eastAsia="新細明體" w:hAnsi="新細明體" w:hint="eastAsia"/>
          <w:color w:val="000000" w:themeColor="text1"/>
        </w:rPr>
        <w:t>，</w:t>
      </w:r>
      <w:r w:rsidRPr="00AA175F">
        <w:rPr>
          <w:rFonts w:hint="eastAsia"/>
          <w:color w:val="000000" w:themeColor="text1"/>
        </w:rPr>
        <w:t>有張聖照於廉政署</w:t>
      </w:r>
      <w:r w:rsidR="00B90CA2" w:rsidRPr="00AA175F">
        <w:rPr>
          <w:rFonts w:hint="eastAsia"/>
          <w:color w:val="000000" w:themeColor="text1"/>
        </w:rPr>
        <w:t>詢問時之供述筆錄</w:t>
      </w:r>
      <w:r w:rsidRPr="00AA175F">
        <w:rPr>
          <w:rFonts w:hint="eastAsia"/>
          <w:color w:val="000000" w:themeColor="text1"/>
        </w:rPr>
        <w:t>、張聖照、代辦業者許</w:t>
      </w:r>
      <w:r w:rsidR="00921B9E" w:rsidRPr="00AA175F">
        <w:rPr>
          <w:rFonts w:hint="eastAsia"/>
          <w:color w:val="000000" w:themeColor="text1"/>
        </w:rPr>
        <w:t>○○</w:t>
      </w:r>
      <w:r w:rsidRPr="00AA175F">
        <w:rPr>
          <w:rFonts w:hint="eastAsia"/>
          <w:color w:val="000000" w:themeColor="text1"/>
        </w:rPr>
        <w:t>、地下錢莊業者李</w:t>
      </w:r>
      <w:r w:rsidR="00921B9E" w:rsidRPr="00AA175F">
        <w:rPr>
          <w:rFonts w:hint="eastAsia"/>
          <w:color w:val="000000" w:themeColor="text1"/>
        </w:rPr>
        <w:t>○○</w:t>
      </w:r>
      <w:r w:rsidRPr="00AA175F">
        <w:rPr>
          <w:rFonts w:hint="eastAsia"/>
          <w:color w:val="000000" w:themeColor="text1"/>
        </w:rPr>
        <w:t>等人於橋頭地檢署之</w:t>
      </w:r>
      <w:r w:rsidRPr="00AA175F">
        <w:rPr>
          <w:rFonts w:hint="eastAsia"/>
          <w:color w:val="000000" w:themeColor="text1"/>
        </w:rPr>
        <w:lastRenderedPageBreak/>
        <w:t>偵訊</w:t>
      </w:r>
      <w:r w:rsidR="00B90CA2" w:rsidRPr="00AA175F">
        <w:rPr>
          <w:rFonts w:hint="eastAsia"/>
          <w:color w:val="000000" w:themeColor="text1"/>
        </w:rPr>
        <w:t>筆錄</w:t>
      </w:r>
      <w:r w:rsidRPr="00AA175F">
        <w:rPr>
          <w:rFonts w:hint="eastAsia"/>
          <w:color w:val="000000" w:themeColor="text1"/>
        </w:rPr>
        <w:t>、橋頭地檢署扣押</w:t>
      </w:r>
      <w:r w:rsidR="00B90CA2" w:rsidRPr="00AA175F">
        <w:rPr>
          <w:rFonts w:hint="eastAsia"/>
          <w:color w:val="000000" w:themeColor="text1"/>
        </w:rPr>
        <w:t>之土銀桃園分行存摺</w:t>
      </w:r>
      <w:r w:rsidRPr="00AA175F">
        <w:rPr>
          <w:rFonts w:hint="eastAsia"/>
          <w:color w:val="000000" w:themeColor="text1"/>
        </w:rPr>
        <w:t>、法務部調查局（下稱調查局）鑑定存摺確</w:t>
      </w:r>
      <w:r w:rsidR="00B90CA2" w:rsidRPr="00AA175F">
        <w:rPr>
          <w:rFonts w:hint="eastAsia"/>
          <w:color w:val="000000" w:themeColor="text1"/>
        </w:rPr>
        <w:t>遭偽變造之鑑定書</w:t>
      </w:r>
      <w:r w:rsidRPr="00AA175F">
        <w:rPr>
          <w:rFonts w:hint="eastAsia"/>
          <w:color w:val="000000" w:themeColor="text1"/>
        </w:rPr>
        <w:t>等資料在卷可稽。張聖照於本院詢問時亦供稱：「在橋頭地檢署偵辦案件中，我也有拿偽造的薪轉存摺向地下錢莊借款，第一次是104年8月時我透過代辦業者的介紹向一位地下錢莊業者李先生借款，但李先生要求還款的方式是要扣押薪轉存摺，於每月1號發薪時，從存摺中扣除應還的款項，我因無薪轉存摺可扣押，代辦業者便稱可幫忙製作，但需收取製作費8萬元，故我便以8萬元的代價請代辦業者製作假的薪轉存摺……」等語。</w:t>
      </w:r>
      <w:r w:rsidR="00A1173C" w:rsidRPr="00AA175F">
        <w:rPr>
          <w:rFonts w:hint="eastAsia"/>
          <w:color w:val="000000" w:themeColor="text1"/>
        </w:rPr>
        <w:t>相關事證足認</w:t>
      </w:r>
      <w:r w:rsidRPr="00AA175F">
        <w:rPr>
          <w:rFonts w:hint="eastAsia"/>
          <w:color w:val="000000" w:themeColor="text1"/>
        </w:rPr>
        <w:t>張聖照確有偽造土銀桃園分行存摺，假冒為其薪資轉帳帳戶之事實。</w:t>
      </w:r>
    </w:p>
    <w:p w:rsidR="00126FDD" w:rsidRPr="00AA175F" w:rsidRDefault="00126FDD" w:rsidP="004026C7">
      <w:pPr>
        <w:pStyle w:val="4"/>
        <w:rPr>
          <w:b/>
          <w:color w:val="000000" w:themeColor="text1"/>
        </w:rPr>
      </w:pPr>
      <w:r w:rsidRPr="00AA175F">
        <w:rPr>
          <w:rFonts w:hint="eastAsia"/>
          <w:b/>
          <w:color w:val="000000" w:themeColor="text1"/>
        </w:rPr>
        <w:t>104年8月間</w:t>
      </w:r>
      <w:r w:rsidR="00A1173C" w:rsidRPr="00AA175F">
        <w:rPr>
          <w:rFonts w:ascii="新細明體" w:eastAsia="新細明體" w:hAnsi="新細明體" w:hint="eastAsia"/>
          <w:b/>
          <w:color w:val="000000" w:themeColor="text1"/>
        </w:rPr>
        <w:t>，</w:t>
      </w:r>
      <w:r w:rsidRPr="00AA175F">
        <w:rPr>
          <w:rFonts w:hint="eastAsia"/>
          <w:b/>
          <w:color w:val="000000" w:themeColor="text1"/>
        </w:rPr>
        <w:t>張聖照偽造友人「</w:t>
      </w:r>
      <w:r w:rsidR="00921B9E" w:rsidRPr="00AA175F">
        <w:rPr>
          <w:rFonts w:hint="eastAsia"/>
          <w:b/>
          <w:color w:val="000000" w:themeColor="text1"/>
        </w:rPr>
        <w:t>蔡○○</w:t>
      </w:r>
      <w:r w:rsidRPr="00AA175F">
        <w:rPr>
          <w:rFonts w:hint="eastAsia"/>
          <w:b/>
          <w:color w:val="000000" w:themeColor="text1"/>
        </w:rPr>
        <w:t>」為明陽中學職員之識別證及銓敘部審定函，假冒其友人具有公務人員身分，藉以擔任借款保證人，向地下錢莊借貸15</w:t>
      </w:r>
      <w:r w:rsidR="009B1BD8" w:rsidRPr="00AA175F">
        <w:rPr>
          <w:rFonts w:hint="eastAsia"/>
          <w:b/>
          <w:color w:val="000000" w:themeColor="text1"/>
        </w:rPr>
        <w:t>萬元</w:t>
      </w:r>
      <w:r w:rsidR="009B1BD8" w:rsidRPr="00AA175F">
        <w:rPr>
          <w:rFonts w:ascii="新細明體" w:eastAsia="新細明體" w:hAnsi="新細明體" w:hint="eastAsia"/>
          <w:b/>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經查</w:t>
      </w:r>
      <w:r w:rsidRPr="00AA175F">
        <w:rPr>
          <w:rFonts w:ascii="新細明體" w:eastAsia="新細明體" w:hAnsi="新細明體" w:hint="eastAsia"/>
          <w:color w:val="000000" w:themeColor="text1"/>
        </w:rPr>
        <w:t>，</w:t>
      </w:r>
      <w:r w:rsidRPr="00AA175F">
        <w:rPr>
          <w:rFonts w:hint="eastAsia"/>
          <w:color w:val="000000" w:themeColor="text1"/>
        </w:rPr>
        <w:t>張聖照為續</w:t>
      </w:r>
      <w:r w:rsidR="00205269" w:rsidRPr="00AA175F">
        <w:rPr>
          <w:rFonts w:hint="eastAsia"/>
          <w:color w:val="000000" w:themeColor="text1"/>
        </w:rPr>
        <w:t>向地下錢莊業者李</w:t>
      </w:r>
      <w:r w:rsidR="008B1331" w:rsidRPr="00AA175F">
        <w:rPr>
          <w:rFonts w:hint="eastAsia"/>
          <w:color w:val="000000" w:themeColor="text1"/>
        </w:rPr>
        <w:t>○○</w:t>
      </w:r>
      <w:r w:rsidR="00205269" w:rsidRPr="00AA175F">
        <w:rPr>
          <w:rFonts w:hint="eastAsia"/>
          <w:color w:val="000000" w:themeColor="text1"/>
        </w:rPr>
        <w:t>貸得更多款項，明知其友人「</w:t>
      </w:r>
      <w:r w:rsidR="00921B9E" w:rsidRPr="00AA175F">
        <w:rPr>
          <w:rFonts w:hint="eastAsia"/>
          <w:color w:val="000000" w:themeColor="text1"/>
        </w:rPr>
        <w:t>蔡○○</w:t>
      </w:r>
      <w:r w:rsidR="00205269" w:rsidRPr="00AA175F">
        <w:rPr>
          <w:rFonts w:hint="eastAsia"/>
          <w:color w:val="000000" w:themeColor="text1"/>
        </w:rPr>
        <w:t>」（105年11月22日</w:t>
      </w:r>
      <w:r w:rsidRPr="00AA175F">
        <w:rPr>
          <w:rFonts w:hint="eastAsia"/>
          <w:color w:val="000000" w:themeColor="text1"/>
        </w:rPr>
        <w:t>改名為蔡</w:t>
      </w:r>
      <w:r w:rsidR="00921B9E" w:rsidRPr="00AA175F">
        <w:rPr>
          <w:rFonts w:hint="eastAsia"/>
          <w:color w:val="000000" w:themeColor="text1"/>
        </w:rPr>
        <w:t>○○</w:t>
      </w:r>
      <w:r w:rsidRPr="00AA175F">
        <w:rPr>
          <w:rFonts w:hint="eastAsia"/>
          <w:color w:val="000000" w:themeColor="text1"/>
        </w:rPr>
        <w:t>）不具公務人員身分，竟於104年8月間委由「小江」偽造「</w:t>
      </w:r>
      <w:r w:rsidR="00921B9E" w:rsidRPr="00AA175F">
        <w:rPr>
          <w:rFonts w:hint="eastAsia"/>
          <w:color w:val="000000" w:themeColor="text1"/>
        </w:rPr>
        <w:t>蔡○○</w:t>
      </w:r>
      <w:r w:rsidRPr="00AA175F">
        <w:rPr>
          <w:rFonts w:hint="eastAsia"/>
          <w:color w:val="000000" w:themeColor="text1"/>
        </w:rPr>
        <w:t>」為明陽中學職員之識別證。而張聖照嫌「小江」偽造之識別證底色太假，認與真實的識別證落差太大，竟自行偽造識別證，此外</w:t>
      </w:r>
      <w:r w:rsidRPr="00AA175F">
        <w:rPr>
          <w:rFonts w:ascii="新細明體" w:eastAsia="新細明體" w:hAnsi="新細明體" w:hint="eastAsia"/>
          <w:color w:val="000000" w:themeColor="text1"/>
        </w:rPr>
        <w:t>，</w:t>
      </w:r>
      <w:r w:rsidRPr="00AA175F">
        <w:rPr>
          <w:rFonts w:hint="eastAsia"/>
          <w:color w:val="000000" w:themeColor="text1"/>
        </w:rPr>
        <w:t>張聖照並參考銓敘部審定函之格式，自行偽造「</w:t>
      </w:r>
      <w:r w:rsidR="00921B9E" w:rsidRPr="00AA175F">
        <w:rPr>
          <w:rFonts w:hint="eastAsia"/>
          <w:color w:val="000000" w:themeColor="text1"/>
        </w:rPr>
        <w:t>蔡○○</w:t>
      </w:r>
      <w:r w:rsidRPr="00AA175F">
        <w:rPr>
          <w:rFonts w:hint="eastAsia"/>
          <w:color w:val="000000" w:themeColor="text1"/>
        </w:rPr>
        <w:t>」銓敘部審定函。張聖照利用上開偽造之「</w:t>
      </w:r>
      <w:r w:rsidR="00921B9E" w:rsidRPr="00AA175F">
        <w:rPr>
          <w:rFonts w:hint="eastAsia"/>
          <w:color w:val="000000" w:themeColor="text1"/>
        </w:rPr>
        <w:t>蔡○○</w:t>
      </w:r>
      <w:r w:rsidRPr="00AA175F">
        <w:rPr>
          <w:rFonts w:hint="eastAsia"/>
          <w:color w:val="000000" w:themeColor="text1"/>
        </w:rPr>
        <w:t>」明陽中學職員識別證（最終以「小江」偽造之識別證進行借款）及偽造之銓敘部審定函，以「</w:t>
      </w:r>
      <w:r w:rsidR="00921B9E" w:rsidRPr="00AA175F">
        <w:rPr>
          <w:rFonts w:hint="eastAsia"/>
          <w:color w:val="000000" w:themeColor="text1"/>
        </w:rPr>
        <w:t>蔡○○</w:t>
      </w:r>
      <w:r w:rsidRPr="00AA175F">
        <w:rPr>
          <w:rFonts w:hint="eastAsia"/>
          <w:color w:val="000000" w:themeColor="text1"/>
        </w:rPr>
        <w:t>」擔任借款保證人，向地下錢</w:t>
      </w:r>
      <w:r w:rsidRPr="00AA175F">
        <w:rPr>
          <w:rFonts w:hint="eastAsia"/>
          <w:color w:val="000000" w:themeColor="text1"/>
        </w:rPr>
        <w:lastRenderedPageBreak/>
        <w:t>莊借貸15萬元。</w:t>
      </w:r>
    </w:p>
    <w:p w:rsidR="00126FDD" w:rsidRPr="00AA175F" w:rsidRDefault="00126FDD" w:rsidP="004026C7">
      <w:pPr>
        <w:pStyle w:val="5"/>
        <w:rPr>
          <w:color w:val="000000" w:themeColor="text1"/>
        </w:rPr>
      </w:pPr>
      <w:r w:rsidRPr="00AA175F">
        <w:rPr>
          <w:rFonts w:hint="eastAsia"/>
          <w:color w:val="000000" w:themeColor="text1"/>
        </w:rPr>
        <w:t>上開事實，張聖照於橋頭地檢署偵查中及本院詢問時均坦承不諱</w:t>
      </w:r>
      <w:r w:rsidRPr="00AA175F">
        <w:rPr>
          <w:rFonts w:ascii="新細明體" w:eastAsia="新細明體" w:hAnsi="新細明體" w:hint="eastAsia"/>
          <w:color w:val="000000" w:themeColor="text1"/>
        </w:rPr>
        <w:t>，</w:t>
      </w:r>
      <w:r w:rsidRPr="00AA175F">
        <w:rPr>
          <w:rFonts w:hint="eastAsia"/>
          <w:color w:val="000000" w:themeColor="text1"/>
        </w:rPr>
        <w:t>有張聖照、許</w:t>
      </w:r>
      <w:r w:rsidR="00921B9E" w:rsidRPr="00AA175F">
        <w:rPr>
          <w:rFonts w:hint="eastAsia"/>
          <w:color w:val="000000" w:themeColor="text1"/>
        </w:rPr>
        <w:t>○○</w:t>
      </w:r>
      <w:r w:rsidRPr="00AA175F">
        <w:rPr>
          <w:rFonts w:hint="eastAsia"/>
          <w:color w:val="000000" w:themeColor="text1"/>
        </w:rPr>
        <w:t>、李</w:t>
      </w:r>
      <w:r w:rsidR="00921B9E" w:rsidRPr="00AA175F">
        <w:rPr>
          <w:rFonts w:hint="eastAsia"/>
          <w:color w:val="000000" w:themeColor="text1"/>
        </w:rPr>
        <w:t>○○</w:t>
      </w:r>
      <w:r w:rsidRPr="00AA175F">
        <w:rPr>
          <w:rFonts w:hint="eastAsia"/>
          <w:color w:val="000000" w:themeColor="text1"/>
        </w:rPr>
        <w:t>、蔡</w:t>
      </w:r>
      <w:r w:rsidR="00921B9E" w:rsidRPr="00AA175F">
        <w:rPr>
          <w:rFonts w:hint="eastAsia"/>
          <w:color w:val="000000" w:themeColor="text1"/>
        </w:rPr>
        <w:t>○○</w:t>
      </w:r>
      <w:r w:rsidRPr="00AA175F">
        <w:rPr>
          <w:rFonts w:hint="eastAsia"/>
          <w:color w:val="000000" w:themeColor="text1"/>
        </w:rPr>
        <w:t>（原名蔡</w:t>
      </w:r>
      <w:r w:rsidR="00921B9E" w:rsidRPr="00AA175F">
        <w:rPr>
          <w:rFonts w:hint="eastAsia"/>
          <w:color w:val="000000" w:themeColor="text1"/>
        </w:rPr>
        <w:t>○○</w:t>
      </w:r>
      <w:r w:rsidRPr="00AA175F">
        <w:rPr>
          <w:rFonts w:hint="eastAsia"/>
          <w:color w:val="000000" w:themeColor="text1"/>
        </w:rPr>
        <w:t>）等</w:t>
      </w:r>
      <w:r w:rsidR="00B90CA2" w:rsidRPr="00AA175F">
        <w:rPr>
          <w:rFonts w:hint="eastAsia"/>
          <w:color w:val="000000" w:themeColor="text1"/>
        </w:rPr>
        <w:t>人於橋頭地檢署之偵訊筆錄</w:t>
      </w:r>
      <w:r w:rsidRPr="00AA175F">
        <w:rPr>
          <w:rFonts w:hint="eastAsia"/>
          <w:color w:val="000000" w:themeColor="text1"/>
        </w:rPr>
        <w:t>、廉政署搜索</w:t>
      </w:r>
      <w:r w:rsidR="00B90CA2" w:rsidRPr="00AA175F">
        <w:rPr>
          <w:rFonts w:hint="eastAsia"/>
          <w:color w:val="000000" w:themeColor="text1"/>
        </w:rPr>
        <w:t>扣押之「蔡</w:t>
      </w:r>
      <w:r w:rsidR="00921B9E" w:rsidRPr="00AA175F">
        <w:rPr>
          <w:rFonts w:hint="eastAsia"/>
          <w:color w:val="000000" w:themeColor="text1"/>
        </w:rPr>
        <w:t>○○</w:t>
      </w:r>
      <w:r w:rsidR="00B90CA2" w:rsidRPr="00AA175F">
        <w:rPr>
          <w:rFonts w:hint="eastAsia"/>
          <w:color w:val="000000" w:themeColor="text1"/>
        </w:rPr>
        <w:t>」明陽中學職員識別證及銓敘部審定函之實體文件</w:t>
      </w:r>
      <w:r w:rsidRPr="00AA175F">
        <w:rPr>
          <w:rFonts w:hint="eastAsia"/>
          <w:color w:val="000000" w:themeColor="text1"/>
        </w:rPr>
        <w:t>、調查局搜索扣押張聖照隨</w:t>
      </w:r>
      <w:r w:rsidR="00B90CA2" w:rsidRPr="00AA175F">
        <w:rPr>
          <w:rFonts w:hint="eastAsia"/>
          <w:color w:val="000000" w:themeColor="text1"/>
        </w:rPr>
        <w:t>身碟內查扣之偽造「</w:t>
      </w:r>
      <w:r w:rsidR="00921B9E" w:rsidRPr="00AA175F">
        <w:rPr>
          <w:rFonts w:hint="eastAsia"/>
          <w:color w:val="000000" w:themeColor="text1"/>
        </w:rPr>
        <w:t>蔡○○</w:t>
      </w:r>
      <w:r w:rsidR="00B90CA2" w:rsidRPr="00AA175F">
        <w:rPr>
          <w:rFonts w:hint="eastAsia"/>
          <w:color w:val="000000" w:themeColor="text1"/>
        </w:rPr>
        <w:t>」明陽中學職員識別證之電磁紀錄列印紙本</w:t>
      </w:r>
      <w:r w:rsidRPr="00AA175F">
        <w:rPr>
          <w:rFonts w:hint="eastAsia"/>
          <w:color w:val="000000" w:themeColor="text1"/>
        </w:rPr>
        <w:t>、明陽中學107年6月22日</w:t>
      </w:r>
      <w:r w:rsidR="00205269" w:rsidRPr="00AA175F">
        <w:rPr>
          <w:rFonts w:hint="eastAsia"/>
          <w:color w:val="000000" w:themeColor="text1"/>
        </w:rPr>
        <w:t>函復本院「蔡</w:t>
      </w:r>
      <w:r w:rsidR="008B1331" w:rsidRPr="00AA175F">
        <w:rPr>
          <w:rFonts w:hint="eastAsia"/>
          <w:color w:val="000000" w:themeColor="text1"/>
        </w:rPr>
        <w:t>○○</w:t>
      </w:r>
      <w:r w:rsidR="00205269" w:rsidRPr="00AA175F">
        <w:rPr>
          <w:rFonts w:hint="eastAsia"/>
          <w:color w:val="000000" w:themeColor="text1"/>
        </w:rPr>
        <w:t>」非該校管理員及證件非該校核發</w:t>
      </w:r>
      <w:r w:rsidRPr="00AA175F">
        <w:rPr>
          <w:rFonts w:hint="eastAsia"/>
          <w:color w:val="000000" w:themeColor="text1"/>
        </w:rPr>
        <w:t>等資料在卷可稽</w:t>
      </w:r>
      <w:r w:rsidRPr="00AA175F">
        <w:rPr>
          <w:rFonts w:ascii="新細明體" w:eastAsia="新細明體" w:hAnsi="新細明體" w:hint="eastAsia"/>
          <w:color w:val="000000" w:themeColor="text1"/>
        </w:rPr>
        <w:t>。</w:t>
      </w:r>
      <w:r w:rsidRPr="00AA175F">
        <w:rPr>
          <w:rFonts w:hint="eastAsia"/>
          <w:color w:val="000000" w:themeColor="text1"/>
        </w:rPr>
        <w:t>張聖照於本院詢問時亦供稱：「我拿假證件跟金主借錢，是偽造員工識別證（地下錢莊代辦業者幫我做1張），我請代辦業者幫我找地下錢莊資源，我把我的個人資料，包含薪資證明、銓敘函、識別證、身分證等證件影本交給代辦業者（代辦業者以我的識別證為範本製作假的識別證向地下錢莊借款）。」、「（本院提示扣案之</w:t>
      </w:r>
      <w:r w:rsidR="00921B9E" w:rsidRPr="00AA175F">
        <w:rPr>
          <w:rFonts w:hint="eastAsia"/>
          <w:color w:val="000000" w:themeColor="text1"/>
        </w:rPr>
        <w:t>蔡○○</w:t>
      </w:r>
      <w:r w:rsidRPr="00AA175F">
        <w:rPr>
          <w:rFonts w:hint="eastAsia"/>
          <w:color w:val="000000" w:themeColor="text1"/>
        </w:rPr>
        <w:t>識別證與銓敘函）一開始是代辦幫我弄的……當時代辦幫我做了識別證，代辦所做的，顏色看起來很假，代辦業者做好傳給我看，我覺得很假，我們識別證的底色是紅色，我覺得落差很多，我有跟他說具體顏色難以溝通，後來我便請他把檔案寄給我，我自己處理（當時電腦中顯示應是2個，一個是明陽中學，一個是臺北少年觀護所，但這2個後來並未拿去借款，真正向地下錢莊借款的是地下錢莊做的假假的那張）。」「（問：調查局調到的是你重新製作的？）不是，陰錯陽差拿到之前製作的那張（代辦業者製作）。我本來是想說</w:t>
      </w:r>
      <w:r w:rsidR="00B069EF" w:rsidRPr="00AA175F">
        <w:rPr>
          <w:rFonts w:ascii="新細明體" w:eastAsia="新細明體" w:hAnsi="新細明體" w:hint="eastAsia"/>
          <w:color w:val="000000" w:themeColor="text1"/>
        </w:rPr>
        <w:t>，</w:t>
      </w:r>
      <w:r w:rsidRPr="00AA175F">
        <w:rPr>
          <w:rFonts w:hint="eastAsia"/>
          <w:color w:val="000000" w:themeColor="text1"/>
        </w:rPr>
        <w:t>我要用我自己做的比較滿意的……」、「（問：有關</w:t>
      </w:r>
      <w:r w:rsidRPr="00AA175F">
        <w:rPr>
          <w:rFonts w:hint="eastAsia"/>
          <w:color w:val="000000" w:themeColor="text1"/>
        </w:rPr>
        <w:lastRenderedPageBreak/>
        <w:t>銓敘部的函？）我用Word檔編輯，委員出示證物部分印章不是我蓋的（我不曉得是誰蓋的章），當時我提供的是沒有秘書部的章。我自己搜公文系統相關文號後叫出檔案製作，Word文書編輯都可以處理之（函的條碼是我由公文系統中隨機找1個公文的收文號轉成PDF檔印出後，剪貼複製貼上，電子交換章，是利用Word</w:t>
      </w:r>
      <w:r w:rsidRPr="00AA175F">
        <w:rPr>
          <w:rFonts w:hAnsi="標楷體" w:hint="eastAsia"/>
          <w:color w:val="000000" w:themeColor="text1"/>
        </w:rPr>
        <w:t>文書編輯彙製的）。」等語，</w:t>
      </w:r>
      <w:r w:rsidR="00A1173C" w:rsidRPr="00AA175F">
        <w:rPr>
          <w:rFonts w:hAnsi="標楷體" w:hint="eastAsia"/>
          <w:color w:val="000000" w:themeColor="text1"/>
        </w:rPr>
        <w:t>相關事證足認</w:t>
      </w:r>
      <w:r w:rsidRPr="00AA175F">
        <w:rPr>
          <w:rFonts w:hAnsi="標楷體" w:hint="eastAsia"/>
          <w:color w:val="000000" w:themeColor="text1"/>
        </w:rPr>
        <w:t>張</w:t>
      </w:r>
      <w:r w:rsidRPr="00AA175F">
        <w:rPr>
          <w:rFonts w:hint="eastAsia"/>
          <w:color w:val="000000" w:themeColor="text1"/>
        </w:rPr>
        <w:t>聖照確有偽造職員識別證及銓敘部審定函之事實。</w:t>
      </w:r>
    </w:p>
    <w:p w:rsidR="00126FDD" w:rsidRPr="00AA175F" w:rsidRDefault="00126FDD" w:rsidP="004026C7">
      <w:pPr>
        <w:pStyle w:val="4"/>
        <w:rPr>
          <w:b/>
          <w:color w:val="000000" w:themeColor="text1"/>
        </w:rPr>
      </w:pPr>
      <w:r w:rsidRPr="00AA175F">
        <w:rPr>
          <w:rFonts w:hint="eastAsia"/>
          <w:b/>
          <w:color w:val="000000" w:themeColor="text1"/>
        </w:rPr>
        <w:t>105年2月間</w:t>
      </w:r>
      <w:r w:rsidR="00A1173C" w:rsidRPr="00AA175F">
        <w:rPr>
          <w:rFonts w:ascii="新細明體" w:eastAsia="新細明體" w:hAnsi="新細明體" w:hint="eastAsia"/>
          <w:b/>
          <w:color w:val="000000" w:themeColor="text1"/>
        </w:rPr>
        <w:t>，</w:t>
      </w:r>
      <w:r w:rsidRPr="00AA175F">
        <w:rPr>
          <w:rFonts w:hint="eastAsia"/>
          <w:b/>
          <w:color w:val="000000" w:themeColor="text1"/>
        </w:rPr>
        <w:t>張聖照仿效先前託人偽造存摺經驗</w:t>
      </w:r>
      <w:r w:rsidRPr="00AA175F">
        <w:rPr>
          <w:rFonts w:ascii="新細明體" w:eastAsia="新細明體" w:hAnsi="新細明體" w:hint="eastAsia"/>
          <w:b/>
          <w:color w:val="000000" w:themeColor="text1"/>
        </w:rPr>
        <w:t>，</w:t>
      </w:r>
      <w:r w:rsidRPr="00AA175F">
        <w:rPr>
          <w:rFonts w:hint="eastAsia"/>
          <w:b/>
          <w:color w:val="000000" w:themeColor="text1"/>
        </w:rPr>
        <w:t>利用代辦業者交付</w:t>
      </w:r>
      <w:r w:rsidR="00F73699" w:rsidRPr="00AA175F">
        <w:rPr>
          <w:rFonts w:hint="eastAsia"/>
          <w:b/>
          <w:color w:val="000000" w:themeColor="text1"/>
        </w:rPr>
        <w:t>之</w:t>
      </w:r>
      <w:r w:rsidRPr="00AA175F">
        <w:rPr>
          <w:rFonts w:hint="eastAsia"/>
          <w:b/>
          <w:color w:val="000000" w:themeColor="text1"/>
        </w:rPr>
        <w:t>電腦程式，自行偽造不實交易明細之薪資轉帳存摺，向地下錢莊借貸50萬9</w:t>
      </w:r>
      <w:r w:rsidR="009B1BD8" w:rsidRPr="00AA175F">
        <w:rPr>
          <w:rFonts w:hint="eastAsia"/>
          <w:b/>
          <w:color w:val="000000" w:themeColor="text1"/>
        </w:rPr>
        <w:t>千元</w:t>
      </w:r>
      <w:r w:rsidR="009B1BD8" w:rsidRPr="00AA175F">
        <w:rPr>
          <w:rFonts w:ascii="新細明體" w:eastAsia="新細明體" w:hAnsi="新細明體" w:hint="eastAsia"/>
          <w:b/>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經查，張聖照欲向另家地下錢莊借貸，為掩飾其因債信不佳的財力問題</w:t>
      </w:r>
      <w:r w:rsidRPr="00AA175F">
        <w:rPr>
          <w:rFonts w:ascii="新細明體" w:eastAsia="新細明體" w:hAnsi="新細明體" w:hint="eastAsia"/>
          <w:color w:val="000000" w:themeColor="text1"/>
        </w:rPr>
        <w:t>，</w:t>
      </w:r>
      <w:r w:rsidRPr="00AA175F">
        <w:rPr>
          <w:rFonts w:hint="eastAsia"/>
          <w:color w:val="000000" w:themeColor="text1"/>
        </w:rPr>
        <w:t>於105年2月申請補發自己土銀鳳山分行的真正存摺後</w:t>
      </w:r>
      <w:r w:rsidRPr="00AA175F">
        <w:rPr>
          <w:rFonts w:ascii="新細明體" w:eastAsia="新細明體" w:hAnsi="新細明體" w:hint="eastAsia"/>
          <w:color w:val="000000" w:themeColor="text1"/>
        </w:rPr>
        <w:t>，</w:t>
      </w:r>
      <w:r w:rsidRPr="00AA175F">
        <w:rPr>
          <w:rFonts w:hint="eastAsia"/>
          <w:color w:val="000000" w:themeColor="text1"/>
        </w:rPr>
        <w:t>自行刮擦補發日期</w:t>
      </w:r>
      <w:r w:rsidRPr="00AA175F">
        <w:rPr>
          <w:rFonts w:ascii="新細明體" w:eastAsia="新細明體" w:hAnsi="新細明體" w:hint="eastAsia"/>
          <w:color w:val="000000" w:themeColor="text1"/>
        </w:rPr>
        <w:t>，</w:t>
      </w:r>
      <w:r w:rsidRPr="00AA175F">
        <w:rPr>
          <w:rFonts w:hint="eastAsia"/>
          <w:color w:val="000000" w:themeColor="text1"/>
        </w:rPr>
        <w:t>變造補發日期為104年5月18日</w:t>
      </w:r>
      <w:r w:rsidRPr="00AA175F">
        <w:rPr>
          <w:rFonts w:ascii="新細明體" w:eastAsia="新細明體" w:hAnsi="新細明體" w:hint="eastAsia"/>
          <w:color w:val="000000" w:themeColor="text1"/>
        </w:rPr>
        <w:t>，</w:t>
      </w:r>
      <w:r w:rsidRPr="00AA175F">
        <w:rPr>
          <w:rFonts w:hint="eastAsia"/>
          <w:color w:val="000000" w:themeColor="text1"/>
        </w:rPr>
        <w:t>再使用</w:t>
      </w:r>
      <w:r w:rsidRPr="00AA175F">
        <w:rPr>
          <w:rFonts w:ascii="新細明體" w:eastAsia="新細明體" w:hAnsi="新細明體" w:hint="eastAsia"/>
          <w:color w:val="000000" w:themeColor="text1"/>
        </w:rPr>
        <w:t>「</w:t>
      </w:r>
      <w:r w:rsidRPr="00AA175F">
        <w:rPr>
          <w:rFonts w:hint="eastAsia"/>
          <w:color w:val="000000" w:themeColor="text1"/>
        </w:rPr>
        <w:t>小江」交付之電腦程式</w:t>
      </w:r>
      <w:r w:rsidRPr="00AA175F">
        <w:rPr>
          <w:rFonts w:ascii="新細明體" w:eastAsia="新細明體" w:hAnsi="新細明體" w:hint="eastAsia"/>
          <w:color w:val="000000" w:themeColor="text1"/>
        </w:rPr>
        <w:t>，</w:t>
      </w:r>
      <w:r w:rsidRPr="00AA175F">
        <w:rPr>
          <w:rFonts w:hint="eastAsia"/>
          <w:color w:val="000000" w:themeColor="text1"/>
        </w:rPr>
        <w:t>以明陽中學副校長辦公室內電腦自行打印自104年5月18日起至105年2月17日止，有薪資、鐘點費、年終獎金、考績獎金、值勤費等存入之不實交易紀錄，假冒為張聖照之薪資轉帳帳戶</w:t>
      </w:r>
      <w:r w:rsidRPr="00AA175F">
        <w:rPr>
          <w:rFonts w:ascii="新細明體" w:eastAsia="新細明體" w:hAnsi="新細明體" w:hint="eastAsia"/>
          <w:color w:val="000000" w:themeColor="text1"/>
        </w:rPr>
        <w:t>，</w:t>
      </w:r>
      <w:r w:rsidRPr="00AA175F">
        <w:rPr>
          <w:rFonts w:hint="eastAsia"/>
          <w:color w:val="000000" w:themeColor="text1"/>
        </w:rPr>
        <w:t>藉以向地下錢莊業者張</w:t>
      </w:r>
      <w:r w:rsidR="008B1331" w:rsidRPr="00AA175F">
        <w:rPr>
          <w:rFonts w:hint="eastAsia"/>
          <w:color w:val="000000" w:themeColor="text1"/>
        </w:rPr>
        <w:t>○○</w:t>
      </w:r>
      <w:r w:rsidRPr="00AA175F">
        <w:rPr>
          <w:rFonts w:hint="eastAsia"/>
          <w:color w:val="000000" w:themeColor="text1"/>
        </w:rPr>
        <w:t>借款50萬9</w:t>
      </w:r>
      <w:r w:rsidR="00B069EF" w:rsidRPr="00AA175F">
        <w:rPr>
          <w:rFonts w:hint="eastAsia"/>
          <w:color w:val="000000" w:themeColor="text1"/>
        </w:rPr>
        <w:t>,</w:t>
      </w:r>
      <w:r w:rsidRPr="00AA175F">
        <w:rPr>
          <w:rFonts w:hint="eastAsia"/>
          <w:color w:val="000000" w:themeColor="text1"/>
        </w:rPr>
        <w:t>000元</w:t>
      </w:r>
      <w:r w:rsidRPr="00AA175F">
        <w:rPr>
          <w:rFonts w:ascii="新細明體" w:eastAsia="新細明體" w:hAnsi="新細明體" w:hint="eastAsia"/>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上開事實，張聖照於橋頭地檢署偵查中及本院詢問時均坦</w:t>
      </w:r>
      <w:r w:rsidR="00B90CA2" w:rsidRPr="00AA175F">
        <w:rPr>
          <w:rFonts w:hint="eastAsia"/>
          <w:color w:val="000000" w:themeColor="text1"/>
        </w:rPr>
        <w:t>承不諱，有張聖照、張</w:t>
      </w:r>
      <w:r w:rsidR="008B1331" w:rsidRPr="00AA175F">
        <w:rPr>
          <w:rFonts w:hint="eastAsia"/>
          <w:color w:val="000000" w:themeColor="text1"/>
        </w:rPr>
        <w:t>○○</w:t>
      </w:r>
      <w:r w:rsidR="00B90CA2" w:rsidRPr="00AA175F">
        <w:rPr>
          <w:rFonts w:hint="eastAsia"/>
          <w:color w:val="000000" w:themeColor="text1"/>
        </w:rPr>
        <w:t>等人於橋頭地檢署檢察官偵訊時之供述筆錄</w:t>
      </w:r>
      <w:r w:rsidRPr="00AA175F">
        <w:rPr>
          <w:rFonts w:hint="eastAsia"/>
          <w:color w:val="000000" w:themeColor="text1"/>
        </w:rPr>
        <w:t>、橋頭地檢署扣押</w:t>
      </w:r>
      <w:r w:rsidR="00B90CA2" w:rsidRPr="00AA175F">
        <w:rPr>
          <w:rFonts w:hint="eastAsia"/>
          <w:color w:val="000000" w:themeColor="text1"/>
        </w:rPr>
        <w:t>之土銀鳳山分行存摺</w:t>
      </w:r>
      <w:r w:rsidRPr="00AA175F">
        <w:rPr>
          <w:rFonts w:hint="eastAsia"/>
          <w:color w:val="000000" w:themeColor="text1"/>
        </w:rPr>
        <w:t>、調查局鑑定存摺確</w:t>
      </w:r>
      <w:r w:rsidR="00B90CA2" w:rsidRPr="00AA175F">
        <w:rPr>
          <w:rFonts w:hint="eastAsia"/>
          <w:color w:val="000000" w:themeColor="text1"/>
        </w:rPr>
        <w:t>遭偽變造之鑑定書</w:t>
      </w:r>
      <w:r w:rsidRPr="00AA175F">
        <w:rPr>
          <w:rFonts w:hint="eastAsia"/>
          <w:color w:val="000000" w:themeColor="text1"/>
        </w:rPr>
        <w:t>等資料在卷可稽。張聖照於本院詢問時亦供稱：「105年2月間我向一位</w:t>
      </w:r>
      <w:r w:rsidRPr="00AA175F">
        <w:rPr>
          <w:rFonts w:hint="eastAsia"/>
          <w:color w:val="000000" w:themeColor="text1"/>
        </w:rPr>
        <w:lastRenderedPageBreak/>
        <w:t>地下錢莊業者張先生借款，張先生當時同樣也要求提供薪轉存摺扣押，我也是無薪轉存摺可供扣押，但又不想再負擔高額的8萬元製作費，故便向代辦業者央求提供檔案格式（Word檔），自行設法摸索，製作假的薪轉存摺，提供給張先生。」等語</w:t>
      </w:r>
      <w:r w:rsidR="00A1173C" w:rsidRPr="00AA175F">
        <w:rPr>
          <w:rFonts w:hint="eastAsia"/>
          <w:color w:val="000000" w:themeColor="text1"/>
        </w:rPr>
        <w:t>。相關事證足認</w:t>
      </w:r>
      <w:r w:rsidRPr="00AA175F">
        <w:rPr>
          <w:rFonts w:hint="eastAsia"/>
          <w:color w:val="000000" w:themeColor="text1"/>
        </w:rPr>
        <w:t>張聖照確有偽造土銀鳳山分行存摺，假冒為其薪資轉帳帳戶之事實。</w:t>
      </w:r>
    </w:p>
    <w:p w:rsidR="00126FDD" w:rsidRPr="00AA175F" w:rsidRDefault="00126FDD" w:rsidP="004026C7">
      <w:pPr>
        <w:pStyle w:val="4"/>
        <w:rPr>
          <w:b/>
          <w:color w:val="000000" w:themeColor="text1"/>
        </w:rPr>
      </w:pPr>
      <w:r w:rsidRPr="00AA175F">
        <w:rPr>
          <w:rFonts w:hint="eastAsia"/>
          <w:b/>
          <w:color w:val="000000" w:themeColor="text1"/>
        </w:rPr>
        <w:t>105年3月間</w:t>
      </w:r>
      <w:r w:rsidR="00A1173C" w:rsidRPr="00AA175F">
        <w:rPr>
          <w:rFonts w:ascii="新細明體" w:eastAsia="新細明體" w:hAnsi="新細明體" w:hint="eastAsia"/>
          <w:b/>
          <w:color w:val="000000" w:themeColor="text1"/>
        </w:rPr>
        <w:t>，</w:t>
      </w:r>
      <w:r w:rsidRPr="00AA175F">
        <w:rPr>
          <w:rFonts w:hint="eastAsia"/>
          <w:b/>
          <w:color w:val="000000" w:themeColor="text1"/>
        </w:rPr>
        <w:t>張聖照獲悉友人</w:t>
      </w:r>
      <w:r w:rsidR="00A1173C" w:rsidRPr="00AA175F">
        <w:rPr>
          <w:rFonts w:hint="eastAsia"/>
          <w:b/>
          <w:color w:val="000000" w:themeColor="text1"/>
        </w:rPr>
        <w:t>王</w:t>
      </w:r>
      <w:r w:rsidR="00A475D7" w:rsidRPr="00AA175F">
        <w:rPr>
          <w:rFonts w:hint="eastAsia"/>
          <w:b/>
          <w:color w:val="000000" w:themeColor="text1"/>
        </w:rPr>
        <w:t>○○</w:t>
      </w:r>
      <w:r w:rsidRPr="00AA175F">
        <w:rPr>
          <w:rFonts w:hint="eastAsia"/>
          <w:b/>
          <w:color w:val="000000" w:themeColor="text1"/>
        </w:rPr>
        <w:t>有債信不佳的借款問題，未以深受重利所害之親身經驗加以勸阻</w:t>
      </w:r>
      <w:r w:rsidRPr="00AA175F">
        <w:rPr>
          <w:rFonts w:ascii="新細明體" w:eastAsia="新細明體" w:hAnsi="新細明體" w:hint="eastAsia"/>
          <w:b/>
          <w:color w:val="000000" w:themeColor="text1"/>
        </w:rPr>
        <w:t>，</w:t>
      </w:r>
      <w:r w:rsidRPr="00AA175F">
        <w:rPr>
          <w:rFonts w:hint="eastAsia"/>
          <w:b/>
          <w:color w:val="000000" w:themeColor="text1"/>
        </w:rPr>
        <w:t>反</w:t>
      </w:r>
      <w:r w:rsidR="000A0391" w:rsidRPr="00AA175F">
        <w:rPr>
          <w:rFonts w:hint="eastAsia"/>
          <w:b/>
          <w:color w:val="000000" w:themeColor="text1"/>
        </w:rPr>
        <w:t>而</w:t>
      </w:r>
      <w:r w:rsidRPr="00AA175F">
        <w:rPr>
          <w:rFonts w:hint="eastAsia"/>
          <w:b/>
          <w:color w:val="000000" w:themeColor="text1"/>
        </w:rPr>
        <w:t>傳授不法經驗，居中介紹代辦人員與地下錢莊業者</w:t>
      </w:r>
      <w:r w:rsidRPr="00AA175F">
        <w:rPr>
          <w:rFonts w:ascii="新細明體" w:eastAsia="新細明體" w:hAnsi="新細明體" w:hint="eastAsia"/>
          <w:b/>
          <w:color w:val="000000" w:themeColor="text1"/>
        </w:rPr>
        <w:t>，</w:t>
      </w:r>
      <w:r w:rsidRPr="00AA175F">
        <w:rPr>
          <w:rFonts w:hint="eastAsia"/>
          <w:b/>
          <w:color w:val="000000" w:themeColor="text1"/>
        </w:rPr>
        <w:t>協助友人以不法手段向地下錢莊借貸30</w:t>
      </w:r>
      <w:r w:rsidR="009B1BD8" w:rsidRPr="00AA175F">
        <w:rPr>
          <w:rFonts w:hint="eastAsia"/>
          <w:b/>
          <w:color w:val="000000" w:themeColor="text1"/>
        </w:rPr>
        <w:t>萬元</w:t>
      </w:r>
      <w:r w:rsidR="009B1BD8" w:rsidRPr="00AA175F">
        <w:rPr>
          <w:rFonts w:ascii="新細明體" w:eastAsia="新細明體" w:hAnsi="新細明體" w:hint="eastAsia"/>
          <w:b/>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張聖照獲悉同有借貸需求的友人</w:t>
      </w:r>
      <w:r w:rsidR="00A475D7" w:rsidRPr="00AA175F">
        <w:rPr>
          <w:rFonts w:hint="eastAsia"/>
          <w:color w:val="000000" w:themeColor="text1"/>
        </w:rPr>
        <w:t>王○○</w:t>
      </w:r>
      <w:r w:rsidR="00A1173C" w:rsidRPr="00AA175F">
        <w:rPr>
          <w:rFonts w:hint="eastAsia"/>
          <w:color w:val="000000" w:themeColor="text1"/>
        </w:rPr>
        <w:t>資力不佳，遭債權人向法院聲請強制執行，按月扣押三分之一薪資，致</w:t>
      </w:r>
      <w:r w:rsidRPr="00AA175F">
        <w:rPr>
          <w:rFonts w:hint="eastAsia"/>
          <w:color w:val="000000" w:themeColor="text1"/>
        </w:rPr>
        <w:t>債信欠佳，借款不易</w:t>
      </w:r>
      <w:r w:rsidRPr="00AA175F">
        <w:rPr>
          <w:rFonts w:ascii="新細明體" w:eastAsia="新細明體" w:hAnsi="新細明體" w:hint="eastAsia"/>
          <w:color w:val="000000" w:themeColor="text1"/>
        </w:rPr>
        <w:t>，</w:t>
      </w:r>
      <w:r w:rsidRPr="00AA175F">
        <w:rPr>
          <w:rFonts w:hint="eastAsia"/>
          <w:color w:val="000000" w:themeColor="text1"/>
        </w:rPr>
        <w:t>竟於105年3月間居間介紹不知真實姓名年籍的代辦業者</w:t>
      </w:r>
      <w:r w:rsidRPr="00AA175F">
        <w:rPr>
          <w:rFonts w:ascii="新細明體" w:eastAsia="新細明體" w:hAnsi="新細明體" w:hint="eastAsia"/>
          <w:color w:val="000000" w:themeColor="text1"/>
        </w:rPr>
        <w:t>「</w:t>
      </w:r>
      <w:r w:rsidRPr="00AA175F">
        <w:rPr>
          <w:rFonts w:hint="eastAsia"/>
          <w:color w:val="000000" w:themeColor="text1"/>
        </w:rPr>
        <w:t>小李」及地下錢莊業者</w:t>
      </w:r>
      <w:r w:rsidR="002D73A2" w:rsidRPr="00AA175F">
        <w:rPr>
          <w:rFonts w:hint="eastAsia"/>
          <w:color w:val="000000" w:themeColor="text1"/>
        </w:rPr>
        <w:t>李○○</w:t>
      </w:r>
      <w:r w:rsidRPr="00AA175F">
        <w:rPr>
          <w:rFonts w:hint="eastAsia"/>
          <w:color w:val="000000" w:themeColor="text1"/>
        </w:rPr>
        <w:t>等借貸資訊予</w:t>
      </w:r>
      <w:r w:rsidR="00A475D7" w:rsidRPr="00AA175F">
        <w:rPr>
          <w:rFonts w:hint="eastAsia"/>
          <w:color w:val="000000" w:themeColor="text1"/>
        </w:rPr>
        <w:t>王○○</w:t>
      </w:r>
      <w:r w:rsidRPr="00AA175F">
        <w:rPr>
          <w:rFonts w:ascii="新細明體" w:eastAsia="新細明體" w:hAnsi="新細明體" w:hint="eastAsia"/>
          <w:color w:val="000000" w:themeColor="text1"/>
        </w:rPr>
        <w:t>，</w:t>
      </w:r>
      <w:r w:rsidRPr="00AA175F">
        <w:rPr>
          <w:rFonts w:hint="eastAsia"/>
          <w:color w:val="000000" w:themeColor="text1"/>
        </w:rPr>
        <w:t>嗣由「小李」將</w:t>
      </w:r>
      <w:r w:rsidR="00A475D7" w:rsidRPr="00AA175F">
        <w:rPr>
          <w:rFonts w:hint="eastAsia"/>
          <w:color w:val="000000" w:themeColor="text1"/>
        </w:rPr>
        <w:t>王○○</w:t>
      </w:r>
      <w:r w:rsidRPr="00AA175F">
        <w:rPr>
          <w:rFonts w:hint="eastAsia"/>
          <w:color w:val="000000" w:themeColor="text1"/>
        </w:rPr>
        <w:t>之合作金庫商業銀行西門分行存摺內頁變造補發日期後，於存摺內頁偽造</w:t>
      </w:r>
      <w:r w:rsidR="00A475D7" w:rsidRPr="00AA175F">
        <w:rPr>
          <w:rFonts w:hint="eastAsia"/>
          <w:color w:val="000000" w:themeColor="text1"/>
        </w:rPr>
        <w:t>王○○</w:t>
      </w:r>
      <w:r w:rsidRPr="00AA175F">
        <w:rPr>
          <w:rFonts w:hint="eastAsia"/>
          <w:color w:val="000000" w:themeColor="text1"/>
        </w:rPr>
        <w:t>於104年3月5日至105年3月11日間每月均有正常薪資及加班費存入之交易明細，使</w:t>
      </w:r>
      <w:r w:rsidR="00A475D7" w:rsidRPr="00AA175F">
        <w:rPr>
          <w:rFonts w:hint="eastAsia"/>
          <w:color w:val="000000" w:themeColor="text1"/>
        </w:rPr>
        <w:t>王○○</w:t>
      </w:r>
      <w:r w:rsidRPr="00AA175F">
        <w:rPr>
          <w:rFonts w:hint="eastAsia"/>
          <w:color w:val="000000" w:themeColor="text1"/>
        </w:rPr>
        <w:t>得以向地下錢莊業者</w:t>
      </w:r>
      <w:r w:rsidR="002D73A2" w:rsidRPr="00AA175F">
        <w:rPr>
          <w:rFonts w:hint="eastAsia"/>
          <w:color w:val="000000" w:themeColor="text1"/>
        </w:rPr>
        <w:t>李○○</w:t>
      </w:r>
      <w:r w:rsidRPr="00AA175F">
        <w:rPr>
          <w:rFonts w:hint="eastAsia"/>
          <w:color w:val="000000" w:themeColor="text1"/>
        </w:rPr>
        <w:t>借款30</w:t>
      </w:r>
      <w:r w:rsidR="00A1173C" w:rsidRPr="00AA175F">
        <w:rPr>
          <w:rFonts w:hint="eastAsia"/>
          <w:color w:val="000000" w:themeColor="text1"/>
        </w:rPr>
        <w:t>萬元，張聖照與</w:t>
      </w:r>
      <w:r w:rsidR="00A475D7" w:rsidRPr="00AA175F">
        <w:rPr>
          <w:rFonts w:hint="eastAsia"/>
          <w:color w:val="000000" w:themeColor="text1"/>
        </w:rPr>
        <w:t>王○○</w:t>
      </w:r>
      <w:r w:rsidR="00A1173C" w:rsidRPr="00AA175F">
        <w:rPr>
          <w:rFonts w:hint="eastAsia"/>
          <w:color w:val="000000" w:themeColor="text1"/>
        </w:rPr>
        <w:t>兩</w:t>
      </w:r>
      <w:r w:rsidRPr="00AA175F">
        <w:rPr>
          <w:rFonts w:hint="eastAsia"/>
          <w:color w:val="000000" w:themeColor="text1"/>
        </w:rPr>
        <w:t>人嗣經新北地檢署檢察官以涉犯偽造文書罪嫌提起公</w:t>
      </w:r>
      <w:r w:rsidR="00A07EE1" w:rsidRPr="00AA175F">
        <w:rPr>
          <w:rFonts w:hint="eastAsia"/>
          <w:color w:val="000000" w:themeColor="text1"/>
        </w:rPr>
        <w:t>訴，並遭新北地院</w:t>
      </w:r>
      <w:r w:rsidRPr="00AA175F">
        <w:rPr>
          <w:rFonts w:hint="eastAsia"/>
          <w:color w:val="000000" w:themeColor="text1"/>
        </w:rPr>
        <w:t>一審判決有罪。</w:t>
      </w:r>
    </w:p>
    <w:p w:rsidR="00126FDD" w:rsidRPr="00AA175F" w:rsidRDefault="00B069EF" w:rsidP="004026C7">
      <w:pPr>
        <w:pStyle w:val="5"/>
        <w:rPr>
          <w:color w:val="000000" w:themeColor="text1"/>
        </w:rPr>
      </w:pPr>
      <w:r w:rsidRPr="00AA175F">
        <w:rPr>
          <w:rFonts w:hint="eastAsia"/>
          <w:color w:val="000000" w:themeColor="text1"/>
        </w:rPr>
        <w:t>張聖照雖於新北地檢署偵查</w:t>
      </w:r>
      <w:r w:rsidR="00126FDD" w:rsidRPr="00AA175F">
        <w:rPr>
          <w:rFonts w:hint="eastAsia"/>
          <w:color w:val="000000" w:themeColor="text1"/>
        </w:rPr>
        <w:t>、新北地院審理及本院調查</w:t>
      </w:r>
      <w:r w:rsidRPr="00AA175F">
        <w:rPr>
          <w:rFonts w:hint="eastAsia"/>
          <w:color w:val="000000" w:themeColor="text1"/>
        </w:rPr>
        <w:t>詢問時</w:t>
      </w:r>
      <w:r w:rsidR="00126FDD" w:rsidRPr="00AA175F">
        <w:rPr>
          <w:rFonts w:hint="eastAsia"/>
          <w:color w:val="000000" w:themeColor="text1"/>
        </w:rPr>
        <w:t>均辯稱：</w:t>
      </w:r>
      <w:r w:rsidR="00A475D7" w:rsidRPr="00AA175F">
        <w:rPr>
          <w:rFonts w:hint="eastAsia"/>
          <w:color w:val="000000" w:themeColor="text1"/>
        </w:rPr>
        <w:t>王○○</w:t>
      </w:r>
      <w:r w:rsidR="00126FDD" w:rsidRPr="00AA175F">
        <w:rPr>
          <w:rFonts w:hint="eastAsia"/>
          <w:color w:val="000000" w:themeColor="text1"/>
        </w:rPr>
        <w:t>存摺內頁的不實交易明細非其偽造云云</w:t>
      </w:r>
      <w:r w:rsidR="00126FDD" w:rsidRPr="00AA175F">
        <w:rPr>
          <w:rFonts w:ascii="新細明體" w:eastAsia="新細明體" w:hAnsi="新細明體" w:hint="eastAsia"/>
          <w:color w:val="000000" w:themeColor="text1"/>
        </w:rPr>
        <w:t>，</w:t>
      </w:r>
      <w:r w:rsidR="00126FDD" w:rsidRPr="00AA175F">
        <w:rPr>
          <w:rFonts w:hint="eastAsia"/>
          <w:color w:val="000000" w:themeColor="text1"/>
        </w:rPr>
        <w:t>惟均坦承確有介紹代辦業者與地下錢莊</w:t>
      </w:r>
      <w:r w:rsidR="00126FDD" w:rsidRPr="00AA175F">
        <w:rPr>
          <w:rFonts w:ascii="新細明體" w:eastAsia="新細明體" w:hAnsi="新細明體" w:hint="eastAsia"/>
          <w:color w:val="000000" w:themeColor="text1"/>
        </w:rPr>
        <w:t>，</w:t>
      </w:r>
      <w:r w:rsidR="00126FDD" w:rsidRPr="00AA175F">
        <w:rPr>
          <w:rFonts w:hint="eastAsia"/>
          <w:color w:val="000000" w:themeColor="text1"/>
        </w:rPr>
        <w:t>協助</w:t>
      </w:r>
      <w:r w:rsidR="00A475D7" w:rsidRPr="00AA175F">
        <w:rPr>
          <w:rFonts w:hint="eastAsia"/>
          <w:color w:val="000000" w:themeColor="text1"/>
        </w:rPr>
        <w:t>王○○</w:t>
      </w:r>
      <w:r w:rsidR="00126FDD" w:rsidRPr="00AA175F">
        <w:rPr>
          <w:rFonts w:hint="eastAsia"/>
          <w:color w:val="000000" w:themeColor="text1"/>
        </w:rPr>
        <w:t>借款之事</w:t>
      </w:r>
      <w:r w:rsidR="00126FDD" w:rsidRPr="00AA175F">
        <w:rPr>
          <w:rFonts w:hint="eastAsia"/>
          <w:color w:val="000000" w:themeColor="text1"/>
        </w:rPr>
        <w:lastRenderedPageBreak/>
        <w:t>實，此有張聖照與</w:t>
      </w:r>
      <w:r w:rsidR="00A475D7" w:rsidRPr="00AA175F">
        <w:rPr>
          <w:rFonts w:hint="eastAsia"/>
          <w:color w:val="000000" w:themeColor="text1"/>
        </w:rPr>
        <w:t>王○○</w:t>
      </w:r>
      <w:r w:rsidR="00126FDD" w:rsidRPr="00AA175F">
        <w:rPr>
          <w:rFonts w:hint="eastAsia"/>
          <w:color w:val="000000" w:themeColor="text1"/>
        </w:rPr>
        <w:t>於檢察官訊問時之供述筆錄</w:t>
      </w:r>
      <w:r w:rsidR="00B90CA2" w:rsidRPr="00AA175F">
        <w:rPr>
          <w:rFonts w:hint="eastAsia"/>
          <w:color w:val="000000" w:themeColor="text1"/>
        </w:rPr>
        <w:t>可稽</w:t>
      </w:r>
      <w:r w:rsidR="00126FDD" w:rsidRPr="00AA175F">
        <w:rPr>
          <w:rFonts w:hint="eastAsia"/>
          <w:color w:val="000000" w:themeColor="text1"/>
        </w:rPr>
        <w:t>，並有扣案之</w:t>
      </w:r>
      <w:r w:rsidR="00A1173C" w:rsidRPr="00AA175F">
        <w:rPr>
          <w:rFonts w:hint="eastAsia"/>
          <w:color w:val="000000" w:themeColor="text1"/>
        </w:rPr>
        <w:t>張聖照與</w:t>
      </w:r>
      <w:r w:rsidR="00A475D7" w:rsidRPr="00AA175F">
        <w:rPr>
          <w:rFonts w:hint="eastAsia"/>
          <w:color w:val="000000" w:themeColor="text1"/>
        </w:rPr>
        <w:t>王○○</w:t>
      </w:r>
      <w:r w:rsidR="00A1173C" w:rsidRPr="00AA175F">
        <w:rPr>
          <w:rFonts w:hint="eastAsia"/>
          <w:color w:val="000000" w:themeColor="text1"/>
        </w:rPr>
        <w:t>兩</w:t>
      </w:r>
      <w:r w:rsidR="00126FDD" w:rsidRPr="00AA175F">
        <w:rPr>
          <w:rFonts w:hint="eastAsia"/>
          <w:color w:val="000000" w:themeColor="text1"/>
        </w:rPr>
        <w:t>人於LINE中</w:t>
      </w:r>
      <w:r w:rsidR="00B90CA2" w:rsidRPr="00AA175F">
        <w:rPr>
          <w:rFonts w:hint="eastAsia"/>
          <w:color w:val="000000" w:themeColor="text1"/>
        </w:rPr>
        <w:t>談論偽變造存摺內頁對話紀錄之翻拍照片可證</w:t>
      </w:r>
      <w:r w:rsidR="00126FDD" w:rsidRPr="00AA175F">
        <w:rPr>
          <w:rFonts w:hint="eastAsia"/>
          <w:color w:val="000000" w:themeColor="text1"/>
        </w:rPr>
        <w:t>。張聖照於本院詢問時亦稱：「王女請我幫她找借款資源……在105年3月我有介紹借款資源，向地下錢莊李</w:t>
      </w:r>
      <w:r w:rsidR="002D73A2" w:rsidRPr="00AA175F">
        <w:rPr>
          <w:rFonts w:hint="eastAsia"/>
          <w:color w:val="000000" w:themeColor="text1"/>
        </w:rPr>
        <w:t>○○</w:t>
      </w:r>
      <w:r w:rsidR="00126FDD" w:rsidRPr="00AA175F">
        <w:rPr>
          <w:rFonts w:hint="eastAsia"/>
          <w:color w:val="000000" w:themeColor="text1"/>
        </w:rPr>
        <w:t>借款」、「我知道王女後來透過小李做存摺的事（那時時間為105年8月），我那時也有幫王女作一些薪資單東西……</w:t>
      </w:r>
      <w:r w:rsidR="00B90CA2" w:rsidRPr="00AA175F">
        <w:rPr>
          <w:rFonts w:hint="eastAsia"/>
          <w:color w:val="000000" w:themeColor="text1"/>
        </w:rPr>
        <w:t>」</w:t>
      </w:r>
      <w:r w:rsidR="00126FDD" w:rsidRPr="00AA175F">
        <w:rPr>
          <w:rFonts w:hint="eastAsia"/>
          <w:color w:val="000000" w:themeColor="text1"/>
        </w:rPr>
        <w:t>等語。另據張聖照於本院詢問後</w:t>
      </w:r>
      <w:r w:rsidR="00126FDD" w:rsidRPr="00AA175F">
        <w:rPr>
          <w:rFonts w:ascii="新細明體" w:eastAsia="新細明體" w:hAnsi="新細明體" w:hint="eastAsia"/>
          <w:color w:val="000000" w:themeColor="text1"/>
        </w:rPr>
        <w:t>，</w:t>
      </w:r>
      <w:r w:rsidR="00126FDD" w:rsidRPr="00AA175F">
        <w:rPr>
          <w:rFonts w:hint="eastAsia"/>
          <w:color w:val="000000" w:themeColor="text1"/>
        </w:rPr>
        <w:t>107年8月5日提出之補充書面說明：「本人之所以行使偽造文書向地下錢莊借款，除了受地下錢莊債務</w:t>
      </w:r>
      <w:r w:rsidRPr="00AA175F">
        <w:rPr>
          <w:rFonts w:hint="eastAsia"/>
          <w:color w:val="000000" w:themeColor="text1"/>
        </w:rPr>
        <w:t>壓力所迫外，有更大的原因亦是遭其所蒙騙，……地下錢莊借款的程序卻</w:t>
      </w:r>
      <w:r w:rsidR="00126FDD" w:rsidRPr="00AA175F">
        <w:rPr>
          <w:rFonts w:hint="eastAsia"/>
          <w:color w:val="000000" w:themeColor="text1"/>
        </w:rPr>
        <w:t>是五花八門、千奇百怪，毫無章法可言，也就是任何條件都是可以談的，當初地下錢莊業者也是表示，他們可以同意我使用假資料借款，只要我願意支付額外的佣金便可，在需錢孔急而難以理性思考的當下，我一時失慮也就答應，結果我為此支付了高額的代價，還又背負重利的重擔……最後也是因實在不想這樣長久被他們掐著脖子，選擇跟他們攤牌，才導致被告……本人也是被地下錢莊各種五花八門的</w:t>
      </w:r>
      <w:r w:rsidR="00B90CA2" w:rsidRPr="00AA175F">
        <w:rPr>
          <w:rFonts w:hint="eastAsia"/>
          <w:color w:val="000000" w:themeColor="text1"/>
        </w:rPr>
        <w:t>訛詐手段騙得很慘。」</w:t>
      </w:r>
      <w:r w:rsidR="00126FDD" w:rsidRPr="00AA175F">
        <w:rPr>
          <w:rFonts w:hint="eastAsia"/>
          <w:color w:val="000000" w:themeColor="text1"/>
        </w:rPr>
        <w:t>等語</w:t>
      </w:r>
      <w:r w:rsidR="00126FDD" w:rsidRPr="00AA175F">
        <w:rPr>
          <w:rFonts w:ascii="新細明體" w:eastAsia="新細明體" w:hAnsi="新細明體" w:hint="eastAsia"/>
          <w:color w:val="000000" w:themeColor="text1"/>
        </w:rPr>
        <w:t>。</w:t>
      </w:r>
      <w:r w:rsidR="00126FDD" w:rsidRPr="00AA175F">
        <w:rPr>
          <w:rFonts w:hint="eastAsia"/>
          <w:color w:val="000000" w:themeColor="text1"/>
        </w:rPr>
        <w:t>相關事證顯見張聖照明知代辦業者慣用不法手段向地下錢莊借貸，並深受其害</w:t>
      </w:r>
      <w:r w:rsidR="00126FDD" w:rsidRPr="00AA175F">
        <w:rPr>
          <w:rFonts w:ascii="新細明體" w:eastAsia="新細明體" w:hAnsi="新細明體" w:hint="eastAsia"/>
          <w:color w:val="000000" w:themeColor="text1"/>
        </w:rPr>
        <w:t>，</w:t>
      </w:r>
      <w:r w:rsidRPr="00AA175F">
        <w:rPr>
          <w:rFonts w:hint="eastAsia"/>
          <w:color w:val="000000" w:themeColor="text1"/>
        </w:rPr>
        <w:t>其身為矯正</w:t>
      </w:r>
      <w:r w:rsidR="00126FDD" w:rsidRPr="00AA175F">
        <w:rPr>
          <w:rFonts w:hint="eastAsia"/>
          <w:color w:val="000000" w:themeColor="text1"/>
        </w:rPr>
        <w:t>機關（明陽中學）副首長，竟傳授不法經驗，協助友人以不法手段向地下錢莊貸款，言行舉止顯屬不當，不論其刑事罪責成立與否，要難辭卸行政違失之責。</w:t>
      </w:r>
    </w:p>
    <w:p w:rsidR="00126FDD" w:rsidRPr="00AA175F" w:rsidRDefault="00126FDD" w:rsidP="004026C7">
      <w:pPr>
        <w:pStyle w:val="4"/>
        <w:rPr>
          <w:b/>
          <w:color w:val="000000" w:themeColor="text1"/>
        </w:rPr>
      </w:pPr>
      <w:r w:rsidRPr="00AA175F">
        <w:rPr>
          <w:rFonts w:hint="eastAsia"/>
          <w:b/>
          <w:color w:val="000000" w:themeColor="text1"/>
        </w:rPr>
        <w:t>105年6至9月間</w:t>
      </w:r>
      <w:r w:rsidR="00A1173C" w:rsidRPr="00AA175F">
        <w:rPr>
          <w:rFonts w:ascii="新細明體" w:eastAsia="新細明體" w:hAnsi="新細明體" w:hint="eastAsia"/>
          <w:b/>
          <w:color w:val="000000" w:themeColor="text1"/>
        </w:rPr>
        <w:t>，</w:t>
      </w:r>
      <w:r w:rsidRPr="00AA175F">
        <w:rPr>
          <w:rFonts w:hint="eastAsia"/>
          <w:b/>
          <w:color w:val="000000" w:themeColor="text1"/>
        </w:rPr>
        <w:t>張聖照為利</w:t>
      </w:r>
      <w:r w:rsidR="00B069EF" w:rsidRPr="00AA175F">
        <w:rPr>
          <w:rFonts w:hint="eastAsia"/>
          <w:b/>
          <w:color w:val="000000" w:themeColor="text1"/>
        </w:rPr>
        <w:t>自己</w:t>
      </w:r>
      <w:r w:rsidRPr="00AA175F">
        <w:rPr>
          <w:rFonts w:hint="eastAsia"/>
          <w:b/>
          <w:color w:val="000000" w:themeColor="text1"/>
        </w:rPr>
        <w:t>向地下錢莊借款</w:t>
      </w:r>
      <w:r w:rsidR="00B069EF" w:rsidRPr="00AA175F">
        <w:rPr>
          <w:rFonts w:hint="eastAsia"/>
          <w:b/>
          <w:color w:val="000000" w:themeColor="text1"/>
        </w:rPr>
        <w:t>以</w:t>
      </w:r>
      <w:r w:rsidRPr="00AA175F">
        <w:rPr>
          <w:rFonts w:hint="eastAsia"/>
          <w:b/>
          <w:color w:val="000000" w:themeColor="text1"/>
        </w:rPr>
        <w:t>及協助友人</w:t>
      </w:r>
      <w:r w:rsidR="00A475D7" w:rsidRPr="00AA175F">
        <w:rPr>
          <w:rFonts w:hint="eastAsia"/>
          <w:b/>
          <w:color w:val="000000" w:themeColor="text1"/>
        </w:rPr>
        <w:t>王○○</w:t>
      </w:r>
      <w:r w:rsidRPr="00AA175F">
        <w:rPr>
          <w:rFonts w:hint="eastAsia"/>
          <w:b/>
          <w:color w:val="000000" w:themeColor="text1"/>
        </w:rPr>
        <w:t>向銀行貸款</w:t>
      </w:r>
      <w:r w:rsidRPr="00AA175F">
        <w:rPr>
          <w:rFonts w:ascii="新細明體" w:eastAsia="新細明體" w:hAnsi="新細明體" w:hint="eastAsia"/>
          <w:b/>
          <w:color w:val="000000" w:themeColor="text1"/>
        </w:rPr>
        <w:t>，</w:t>
      </w:r>
      <w:r w:rsidRPr="00AA175F">
        <w:rPr>
          <w:rFonts w:hint="eastAsia"/>
          <w:b/>
          <w:color w:val="000000" w:themeColor="text1"/>
        </w:rPr>
        <w:t>偽造徵信報</w:t>
      </w:r>
      <w:r w:rsidRPr="00AA175F">
        <w:rPr>
          <w:rFonts w:hint="eastAsia"/>
          <w:b/>
          <w:color w:val="000000" w:themeColor="text1"/>
        </w:rPr>
        <w:lastRenderedPageBreak/>
        <w:t>告及</w:t>
      </w:r>
      <w:r w:rsidR="009B1BD8" w:rsidRPr="00AA175F">
        <w:rPr>
          <w:rFonts w:hint="eastAsia"/>
          <w:b/>
          <w:color w:val="000000" w:themeColor="text1"/>
        </w:rPr>
        <w:t>薪資單</w:t>
      </w:r>
      <w:r w:rsidR="009B1BD8" w:rsidRPr="00AA175F">
        <w:rPr>
          <w:rFonts w:ascii="新細明體" w:eastAsia="新細明體" w:hAnsi="新細明體" w:hint="eastAsia"/>
          <w:b/>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經查，張聖照為掩飾其債信不佳之事實，以利向地下錢莊借款，於105年6月偽造其個人之</w:t>
      </w:r>
      <w:r w:rsidR="00B069EF" w:rsidRPr="00AA175F">
        <w:rPr>
          <w:rFonts w:ascii="新細明體" w:eastAsia="新細明體" w:hAnsi="新細明體" w:hint="eastAsia"/>
          <w:color w:val="000000" w:themeColor="text1"/>
        </w:rPr>
        <w:t>「</w:t>
      </w:r>
      <w:r w:rsidRPr="00AA175F">
        <w:rPr>
          <w:rFonts w:hint="eastAsia"/>
          <w:color w:val="000000" w:themeColor="text1"/>
        </w:rPr>
        <w:t>財團法人金融聯合中心當事人綜合信用報告</w:t>
      </w:r>
      <w:r w:rsidR="00B069EF" w:rsidRPr="00AA175F">
        <w:rPr>
          <w:rFonts w:hAnsi="標楷體" w:hint="eastAsia"/>
          <w:color w:val="000000" w:themeColor="text1"/>
        </w:rPr>
        <w:t>」</w:t>
      </w:r>
      <w:r w:rsidRPr="00AA175F">
        <w:rPr>
          <w:rFonts w:hint="eastAsia"/>
          <w:color w:val="000000" w:themeColor="text1"/>
        </w:rPr>
        <w:t>，將內容打印為查無105年4月底國內各金融機構借款餘額等</w:t>
      </w:r>
      <w:r w:rsidR="00B069EF" w:rsidRPr="00AA175F">
        <w:rPr>
          <w:rFonts w:hint="eastAsia"/>
          <w:color w:val="000000" w:themeColor="text1"/>
        </w:rPr>
        <w:t>不良債信之</w:t>
      </w:r>
      <w:r w:rsidRPr="00AA175F">
        <w:rPr>
          <w:rFonts w:hint="eastAsia"/>
          <w:color w:val="000000" w:themeColor="text1"/>
        </w:rPr>
        <w:t>資訊。同年7月張聖照為掩飾其薪資遭強制扣薪之事實，偽造其自105年1至7月按月正常發薪之薪資單、105年1月年終獎金薪資通知單、105年5月值勤費及加班費</w:t>
      </w:r>
      <w:r w:rsidR="00B069EF" w:rsidRPr="00AA175F">
        <w:rPr>
          <w:rFonts w:hint="eastAsia"/>
          <w:color w:val="000000" w:themeColor="text1"/>
        </w:rPr>
        <w:t>之</w:t>
      </w:r>
      <w:r w:rsidRPr="00AA175F">
        <w:rPr>
          <w:rFonts w:hint="eastAsia"/>
          <w:color w:val="000000" w:themeColor="text1"/>
        </w:rPr>
        <w:t>薪資通知單等薪資證明。同年8、9月間張聖照為幫助任職臺北少年觀護所之友人</w:t>
      </w:r>
      <w:r w:rsidR="00A475D7" w:rsidRPr="00AA175F">
        <w:rPr>
          <w:rFonts w:hint="eastAsia"/>
          <w:color w:val="000000" w:themeColor="text1"/>
        </w:rPr>
        <w:t>王○○</w:t>
      </w:r>
      <w:r w:rsidRPr="00AA175F">
        <w:rPr>
          <w:rFonts w:hint="eastAsia"/>
          <w:color w:val="000000" w:themeColor="text1"/>
        </w:rPr>
        <w:t>向銀行貸款</w:t>
      </w:r>
      <w:r w:rsidRPr="00AA175F">
        <w:rPr>
          <w:rFonts w:ascii="新細明體" w:eastAsia="新細明體" w:hAnsi="新細明體" w:hint="eastAsia"/>
          <w:color w:val="000000" w:themeColor="text1"/>
        </w:rPr>
        <w:t>，</w:t>
      </w:r>
      <w:r w:rsidRPr="00AA175F">
        <w:rPr>
          <w:rFonts w:hint="eastAsia"/>
          <w:color w:val="000000" w:themeColor="text1"/>
        </w:rPr>
        <w:t>竟偽造</w:t>
      </w:r>
      <w:r w:rsidR="00A475D7" w:rsidRPr="00AA175F">
        <w:rPr>
          <w:rFonts w:hint="eastAsia"/>
          <w:color w:val="000000" w:themeColor="text1"/>
        </w:rPr>
        <w:t>王○○</w:t>
      </w:r>
      <w:r w:rsidRPr="00AA175F">
        <w:rPr>
          <w:rFonts w:hint="eastAsia"/>
          <w:color w:val="000000" w:themeColor="text1"/>
        </w:rPr>
        <w:t>105年6至7月之值勤費薪資單</w:t>
      </w:r>
      <w:r w:rsidRPr="00AA175F">
        <w:rPr>
          <w:rFonts w:ascii="新細明體" w:eastAsia="新細明體" w:hAnsi="新細明體" w:hint="eastAsia"/>
          <w:color w:val="000000" w:themeColor="text1"/>
        </w:rPr>
        <w:t>。</w:t>
      </w:r>
    </w:p>
    <w:p w:rsidR="00126FDD" w:rsidRPr="00AA175F" w:rsidRDefault="00126FDD" w:rsidP="004026C7">
      <w:pPr>
        <w:pStyle w:val="5"/>
        <w:rPr>
          <w:color w:val="000000" w:themeColor="text1"/>
        </w:rPr>
      </w:pPr>
      <w:r w:rsidRPr="00AA175F">
        <w:rPr>
          <w:rFonts w:hint="eastAsia"/>
          <w:color w:val="000000" w:themeColor="text1"/>
        </w:rPr>
        <w:t>上開事實</w:t>
      </w:r>
      <w:r w:rsidRPr="00AA175F">
        <w:rPr>
          <w:rFonts w:ascii="新細明體" w:eastAsia="新細明體" w:hAnsi="新細明體" w:hint="eastAsia"/>
          <w:color w:val="000000" w:themeColor="text1"/>
        </w:rPr>
        <w:t>，</w:t>
      </w:r>
      <w:r w:rsidRPr="00AA175F">
        <w:rPr>
          <w:rFonts w:hint="eastAsia"/>
          <w:color w:val="000000" w:themeColor="text1"/>
        </w:rPr>
        <w:t>張聖照於橋頭地檢署偵查中已坦承在案</w:t>
      </w:r>
      <w:r w:rsidRPr="00AA175F">
        <w:rPr>
          <w:rFonts w:ascii="新細明體" w:eastAsia="新細明體" w:hAnsi="新細明體" w:hint="eastAsia"/>
          <w:color w:val="000000" w:themeColor="text1"/>
        </w:rPr>
        <w:t>，</w:t>
      </w:r>
      <w:r w:rsidRPr="00AA175F">
        <w:rPr>
          <w:rFonts w:hint="eastAsia"/>
          <w:color w:val="000000" w:themeColor="text1"/>
        </w:rPr>
        <w:t>有調查局搜索扣押張聖照隨身碟內偽造徵信</w:t>
      </w:r>
      <w:r w:rsidR="00B90CA2" w:rsidRPr="00AA175F">
        <w:rPr>
          <w:rFonts w:hint="eastAsia"/>
          <w:color w:val="000000" w:themeColor="text1"/>
        </w:rPr>
        <w:t>報告電磁紀錄列印紙本、偽造張聖照與</w:t>
      </w:r>
      <w:r w:rsidR="00A475D7" w:rsidRPr="00AA175F">
        <w:rPr>
          <w:rFonts w:hint="eastAsia"/>
          <w:color w:val="000000" w:themeColor="text1"/>
        </w:rPr>
        <w:t>王○○</w:t>
      </w:r>
      <w:r w:rsidR="00B90CA2" w:rsidRPr="00AA175F">
        <w:rPr>
          <w:rFonts w:hint="eastAsia"/>
          <w:color w:val="000000" w:themeColor="text1"/>
        </w:rPr>
        <w:t>薪資單電磁紀錄列印紙本</w:t>
      </w:r>
      <w:r w:rsidRPr="00AA175F">
        <w:rPr>
          <w:rFonts w:hint="eastAsia"/>
          <w:color w:val="000000" w:themeColor="text1"/>
        </w:rPr>
        <w:t>、張聖照與</w:t>
      </w:r>
      <w:r w:rsidR="00A475D7" w:rsidRPr="00AA175F">
        <w:rPr>
          <w:rFonts w:hint="eastAsia"/>
          <w:color w:val="000000" w:themeColor="text1"/>
        </w:rPr>
        <w:t>王○○</w:t>
      </w:r>
      <w:r w:rsidRPr="00AA175F">
        <w:rPr>
          <w:rFonts w:hint="eastAsia"/>
          <w:color w:val="000000" w:themeColor="text1"/>
        </w:rPr>
        <w:t>於橋頭地檢署偵訊時之供述筆錄等資料</w:t>
      </w:r>
      <w:r w:rsidR="00B90CA2" w:rsidRPr="00AA175F">
        <w:rPr>
          <w:rFonts w:hint="eastAsia"/>
          <w:color w:val="000000" w:themeColor="text1"/>
        </w:rPr>
        <w:t>在卷可證</w:t>
      </w:r>
      <w:r w:rsidRPr="00AA175F">
        <w:rPr>
          <w:rFonts w:hint="eastAsia"/>
          <w:color w:val="000000" w:themeColor="text1"/>
        </w:rPr>
        <w:t>。張聖照於本院調查時亦供稱：「本人在105年5、6月間曾向一位地下錢莊業者（姓名已忘記）洽談借款，當時該業者表示須提供聯徵報告供審查，本人遂至聯徵中心網站查詢個人信用報告，卻發現裡面的內容不夠漂亮，由於當時債務壓力甚大、需錢孔急，在焦慮、情急之下，便依據由網路查詢所得之聯徵報告格式，另行偽造個人信用報告，希能順利通過審查。」等語。相關事證足認張聖照確有於105年6至9月間偽造徵信報告及薪資單之事實</w:t>
      </w:r>
      <w:r w:rsidRPr="00AA175F">
        <w:rPr>
          <w:rFonts w:ascii="新細明體" w:eastAsia="新細明體" w:hAnsi="新細明體" w:hint="eastAsia"/>
          <w:color w:val="000000" w:themeColor="text1"/>
        </w:rPr>
        <w:t>。</w:t>
      </w:r>
    </w:p>
    <w:p w:rsidR="00073CB5" w:rsidRPr="00AA175F" w:rsidRDefault="004026C7" w:rsidP="00560E34">
      <w:pPr>
        <w:pStyle w:val="3"/>
        <w:rPr>
          <w:color w:val="000000" w:themeColor="text1"/>
        </w:rPr>
      </w:pPr>
      <w:r w:rsidRPr="00AA175F">
        <w:rPr>
          <w:rFonts w:hint="eastAsia"/>
          <w:color w:val="000000" w:themeColor="text1"/>
        </w:rPr>
        <w:t>綜上</w:t>
      </w:r>
      <w:r w:rsidR="009B1BD8" w:rsidRPr="00AA175F">
        <w:rPr>
          <w:rFonts w:hint="eastAsia"/>
          <w:color w:val="000000" w:themeColor="text1"/>
        </w:rPr>
        <w:t>論述</w:t>
      </w:r>
      <w:r w:rsidRPr="00AA175F">
        <w:rPr>
          <w:rFonts w:ascii="新細明體" w:eastAsia="新細明體" w:hAnsi="新細明體" w:hint="eastAsia"/>
          <w:color w:val="000000" w:themeColor="text1"/>
        </w:rPr>
        <w:t>，</w:t>
      </w:r>
      <w:r w:rsidR="00560E34" w:rsidRPr="00AA175F">
        <w:rPr>
          <w:rFonts w:hint="eastAsia"/>
          <w:color w:val="000000" w:themeColor="text1"/>
        </w:rPr>
        <w:t>張聖照於104年6月起至105年9月止，多次偽造文書，事證明確，情節重大，有違公務員服</w:t>
      </w:r>
      <w:r w:rsidR="00560E34" w:rsidRPr="00AA175F">
        <w:rPr>
          <w:rFonts w:hint="eastAsia"/>
          <w:color w:val="000000" w:themeColor="text1"/>
        </w:rPr>
        <w:lastRenderedPageBreak/>
        <w:t>務法第5條公務員應誠實</w:t>
      </w:r>
      <w:r w:rsidR="00A1173C" w:rsidRPr="00AA175F">
        <w:rPr>
          <w:rFonts w:hint="eastAsia"/>
          <w:color w:val="000000" w:themeColor="text1"/>
        </w:rPr>
        <w:t>清廉</w:t>
      </w:r>
      <w:r w:rsidR="00560E34" w:rsidRPr="00AA175F">
        <w:rPr>
          <w:rFonts w:hint="eastAsia"/>
          <w:color w:val="000000" w:themeColor="text1"/>
        </w:rPr>
        <w:t>、謹慎</w:t>
      </w:r>
      <w:r w:rsidR="00A1173C" w:rsidRPr="00AA175F">
        <w:rPr>
          <w:rFonts w:hint="eastAsia"/>
          <w:color w:val="000000" w:themeColor="text1"/>
        </w:rPr>
        <w:t>勤勉</w:t>
      </w:r>
      <w:r w:rsidR="00A1173C" w:rsidRPr="00AA175F">
        <w:rPr>
          <w:rFonts w:ascii="新細明體" w:eastAsia="新細明體" w:hAnsi="新細明體" w:hint="eastAsia"/>
          <w:color w:val="000000" w:themeColor="text1"/>
        </w:rPr>
        <w:t>，</w:t>
      </w:r>
      <w:r w:rsidR="00A1173C" w:rsidRPr="00AA175F">
        <w:rPr>
          <w:rFonts w:hint="eastAsia"/>
          <w:color w:val="000000" w:themeColor="text1"/>
        </w:rPr>
        <w:t>不得有足以損失名譽之行為等</w:t>
      </w:r>
      <w:r w:rsidR="00560E34" w:rsidRPr="00AA175F">
        <w:rPr>
          <w:rFonts w:hint="eastAsia"/>
          <w:color w:val="000000" w:themeColor="text1"/>
        </w:rPr>
        <w:t>規定。</w:t>
      </w:r>
      <w:r w:rsidRPr="00AA175F">
        <w:rPr>
          <w:rFonts w:hint="eastAsia"/>
          <w:color w:val="000000" w:themeColor="text1"/>
        </w:rPr>
        <w:t>張員</w:t>
      </w:r>
      <w:r w:rsidR="00560E34" w:rsidRPr="00AA175F">
        <w:rPr>
          <w:rFonts w:hint="eastAsia"/>
          <w:color w:val="000000" w:themeColor="text1"/>
        </w:rPr>
        <w:t>違失行為時間，橫跨104年5月20日修正公布、105年5月2日施行之公務員懲戒法新舊法，按修正後公務員懲戒法第2條規定：「公務員有下列各款情事之一，有懲戒之必要者，應受懲戒：一、違法執行職務、怠於執行職務或其他失職行為。二、非執行職務之違法行為，致嚴重損害政府之信譽。」相較於修法前第2條不區分執行職務與否，一</w:t>
      </w:r>
      <w:r w:rsidR="00E07028" w:rsidRPr="00AA175F">
        <w:rPr>
          <w:rFonts w:hint="eastAsia"/>
          <w:color w:val="000000" w:themeColor="text1"/>
        </w:rPr>
        <w:t>律懲戒之規定，較</w:t>
      </w:r>
      <w:r w:rsidR="00445FF0" w:rsidRPr="00AA175F">
        <w:rPr>
          <w:rFonts w:hint="eastAsia"/>
          <w:color w:val="000000" w:themeColor="text1"/>
        </w:rPr>
        <w:t>為有利於違失行為人</w:t>
      </w:r>
      <w:r w:rsidR="00E07028" w:rsidRPr="00AA175F">
        <w:rPr>
          <w:rFonts w:hint="eastAsia"/>
          <w:color w:val="000000" w:themeColor="text1"/>
        </w:rPr>
        <w:t>，故應適用新法。經核，張聖照</w:t>
      </w:r>
      <w:r w:rsidR="00B069EF" w:rsidRPr="00AA175F">
        <w:rPr>
          <w:rFonts w:hint="eastAsia"/>
          <w:color w:val="000000" w:themeColor="text1"/>
        </w:rPr>
        <w:t>上開</w:t>
      </w:r>
      <w:r w:rsidR="00560E34" w:rsidRPr="00AA175F">
        <w:rPr>
          <w:rFonts w:hint="eastAsia"/>
          <w:color w:val="000000" w:themeColor="text1"/>
        </w:rPr>
        <w:t>非執行職務之違法行為，嚴重損害機關信譽，依</w:t>
      </w:r>
      <w:r w:rsidR="00EC3DF0" w:rsidRPr="00AA175F">
        <w:rPr>
          <w:rFonts w:hint="eastAsia"/>
          <w:color w:val="000000" w:themeColor="text1"/>
        </w:rPr>
        <w:t>修正後公務員懲戒法</w:t>
      </w:r>
      <w:r w:rsidR="00560E34" w:rsidRPr="00AA175F">
        <w:rPr>
          <w:rFonts w:hint="eastAsia"/>
          <w:color w:val="000000" w:themeColor="text1"/>
        </w:rPr>
        <w:t>第2條第2款規定，應予懲戒。</w:t>
      </w:r>
    </w:p>
    <w:p w:rsidR="004026C7" w:rsidRPr="00AA175F" w:rsidRDefault="00B76E22" w:rsidP="00EB61C1">
      <w:pPr>
        <w:pStyle w:val="2"/>
        <w:spacing w:beforeLines="50" w:before="228"/>
        <w:ind w:left="1020" w:hanging="680"/>
        <w:rPr>
          <w:rFonts w:hAnsi="標楷體"/>
          <w:b/>
          <w:color w:val="000000" w:themeColor="text1"/>
        </w:rPr>
      </w:pPr>
      <w:r w:rsidRPr="00AA175F">
        <w:rPr>
          <w:rFonts w:hAnsi="標楷體" w:hint="eastAsia"/>
          <w:b/>
          <w:color w:val="000000" w:themeColor="text1"/>
        </w:rPr>
        <w:t>矯正署</w:t>
      </w:r>
      <w:r w:rsidR="00AE5881" w:rsidRPr="00AA175F">
        <w:rPr>
          <w:rFonts w:hAnsi="標楷體" w:hint="eastAsia"/>
          <w:b/>
          <w:color w:val="000000" w:themeColor="text1"/>
        </w:rPr>
        <w:t>雖曾要求明陽中學、誠正中學及政風單位將</w:t>
      </w:r>
      <w:r w:rsidR="008C625E" w:rsidRPr="00AA175F">
        <w:rPr>
          <w:rFonts w:hAnsi="標楷體" w:hint="eastAsia"/>
          <w:b/>
          <w:color w:val="000000" w:themeColor="text1"/>
        </w:rPr>
        <w:t>張聖照</w:t>
      </w:r>
      <w:r w:rsidR="00AE5881" w:rsidRPr="00AA175F">
        <w:rPr>
          <w:rFonts w:hAnsi="標楷體" w:hint="eastAsia"/>
          <w:b/>
          <w:color w:val="000000" w:themeColor="text1"/>
        </w:rPr>
        <w:t>提列</w:t>
      </w:r>
      <w:r w:rsidR="008C625E" w:rsidRPr="00AA175F">
        <w:rPr>
          <w:rFonts w:hAnsi="標楷體" w:hint="eastAsia"/>
          <w:b/>
          <w:color w:val="000000" w:themeColor="text1"/>
        </w:rPr>
        <w:t>為</w:t>
      </w:r>
      <w:r w:rsidR="00AE5881" w:rsidRPr="00AA175F">
        <w:rPr>
          <w:rFonts w:hAnsi="標楷體" w:hint="eastAsia"/>
          <w:b/>
          <w:color w:val="000000" w:themeColor="text1"/>
        </w:rPr>
        <w:t>機關廉政風險人員加強考核輔導，惟</w:t>
      </w:r>
      <w:r w:rsidR="00AE6D72" w:rsidRPr="00AA175F">
        <w:rPr>
          <w:rFonts w:hAnsi="標楷體" w:hint="eastAsia"/>
          <w:b/>
          <w:color w:val="000000" w:themeColor="text1"/>
        </w:rPr>
        <w:t>查</w:t>
      </w:r>
      <w:r w:rsidR="00CC3ABF" w:rsidRPr="00AA175F">
        <w:rPr>
          <w:rFonts w:ascii="新細明體" w:eastAsia="新細明體" w:hAnsi="新細明體" w:hint="eastAsia"/>
          <w:b/>
          <w:color w:val="000000" w:themeColor="text1"/>
        </w:rPr>
        <w:t>，</w:t>
      </w:r>
      <w:r w:rsidR="00AE5881" w:rsidRPr="00AA175F">
        <w:rPr>
          <w:rFonts w:hAnsi="標楷體" w:hint="eastAsia"/>
          <w:b/>
          <w:color w:val="000000" w:themeColor="text1"/>
        </w:rPr>
        <w:t>該署</w:t>
      </w:r>
      <w:r w:rsidR="004B659A" w:rsidRPr="00AA175F">
        <w:rPr>
          <w:rFonts w:hAnsi="標楷體" w:hint="eastAsia"/>
          <w:b/>
          <w:color w:val="000000" w:themeColor="text1"/>
        </w:rPr>
        <w:t>於張聖照擔任明陽中學副校長時</w:t>
      </w:r>
      <w:r w:rsidR="00233AE2" w:rsidRPr="00AA175F">
        <w:rPr>
          <w:rFonts w:hAnsi="標楷體" w:hint="eastAsia"/>
          <w:b/>
          <w:color w:val="000000" w:themeColor="text1"/>
        </w:rPr>
        <w:t>，</w:t>
      </w:r>
      <w:r w:rsidR="004B659A" w:rsidRPr="00AA175F">
        <w:rPr>
          <w:rFonts w:hAnsi="標楷體" w:hint="eastAsia"/>
          <w:b/>
          <w:color w:val="000000" w:themeColor="text1"/>
        </w:rPr>
        <w:t>已</w:t>
      </w:r>
      <w:r w:rsidR="000C44AE" w:rsidRPr="00AA175F">
        <w:rPr>
          <w:rFonts w:hAnsi="標楷體" w:hint="eastAsia"/>
          <w:b/>
          <w:color w:val="000000" w:themeColor="text1"/>
        </w:rPr>
        <w:t>因</w:t>
      </w:r>
      <w:r w:rsidR="00AE5881" w:rsidRPr="00AA175F">
        <w:rPr>
          <w:rFonts w:hAnsi="標楷體" w:hint="eastAsia"/>
          <w:b/>
          <w:color w:val="000000" w:themeColor="text1"/>
        </w:rPr>
        <w:t>民眾檢舉</w:t>
      </w:r>
      <w:r w:rsidR="00962470" w:rsidRPr="00AA175F">
        <w:rPr>
          <w:rFonts w:hAnsi="標楷體" w:hint="eastAsia"/>
          <w:b/>
          <w:color w:val="000000" w:themeColor="text1"/>
        </w:rPr>
        <w:t>內容</w:t>
      </w:r>
      <w:r w:rsidR="00AE5881" w:rsidRPr="00AA175F">
        <w:rPr>
          <w:rFonts w:hAnsi="標楷體" w:hint="eastAsia"/>
          <w:b/>
          <w:color w:val="000000" w:themeColor="text1"/>
        </w:rPr>
        <w:t>，</w:t>
      </w:r>
      <w:r w:rsidR="000C44AE" w:rsidRPr="00AA175F">
        <w:rPr>
          <w:rFonts w:hAnsi="標楷體" w:hint="eastAsia"/>
          <w:b/>
          <w:color w:val="000000" w:themeColor="text1"/>
        </w:rPr>
        <w:t>調查</w:t>
      </w:r>
      <w:r w:rsidR="004B659A" w:rsidRPr="00AA175F">
        <w:rPr>
          <w:rFonts w:hAnsi="標楷體" w:hint="eastAsia"/>
          <w:b/>
          <w:color w:val="000000" w:themeColor="text1"/>
        </w:rPr>
        <w:t>知悉張聖照向地下錢莊大量借貸</w:t>
      </w:r>
      <w:r w:rsidR="008C625E" w:rsidRPr="00AA175F">
        <w:rPr>
          <w:rFonts w:hAnsi="標楷體" w:hint="eastAsia"/>
          <w:b/>
          <w:color w:val="000000" w:themeColor="text1"/>
        </w:rPr>
        <w:t>及</w:t>
      </w:r>
      <w:r w:rsidR="004B659A" w:rsidRPr="00AA175F">
        <w:rPr>
          <w:rFonts w:hAnsi="標楷體" w:hint="eastAsia"/>
          <w:b/>
          <w:color w:val="000000" w:themeColor="text1"/>
        </w:rPr>
        <w:t>財務狀況明顯異常</w:t>
      </w:r>
      <w:r w:rsidR="00AE5881" w:rsidRPr="00AA175F">
        <w:rPr>
          <w:rFonts w:hAnsi="標楷體" w:hint="eastAsia"/>
          <w:b/>
          <w:color w:val="000000" w:themeColor="text1"/>
        </w:rPr>
        <w:t>之</w:t>
      </w:r>
      <w:r w:rsidR="00AE6D72" w:rsidRPr="00AA175F">
        <w:rPr>
          <w:rFonts w:hAnsi="標楷體" w:hint="eastAsia"/>
          <w:b/>
          <w:color w:val="000000" w:themeColor="text1"/>
        </w:rPr>
        <w:t>事實</w:t>
      </w:r>
      <w:r w:rsidR="004B659A" w:rsidRPr="00AA175F">
        <w:rPr>
          <w:rFonts w:hAnsi="標楷體" w:hint="eastAsia"/>
          <w:b/>
          <w:color w:val="000000" w:themeColor="text1"/>
        </w:rPr>
        <w:t>，卻將其職務調整為誠正中學副校長</w:t>
      </w:r>
      <w:r w:rsidR="00233AE2" w:rsidRPr="00AA175F">
        <w:rPr>
          <w:rFonts w:hAnsi="標楷體" w:hint="eastAsia"/>
          <w:b/>
          <w:color w:val="000000" w:themeColor="text1"/>
        </w:rPr>
        <w:t>，</w:t>
      </w:r>
      <w:r w:rsidR="00AE5881" w:rsidRPr="00AA175F">
        <w:rPr>
          <w:rFonts w:hAnsi="標楷體" w:hint="eastAsia"/>
          <w:b/>
          <w:color w:val="000000" w:themeColor="text1"/>
        </w:rPr>
        <w:t>在得知</w:t>
      </w:r>
      <w:r w:rsidR="00233AE2" w:rsidRPr="00AA175F">
        <w:rPr>
          <w:rFonts w:hAnsi="標楷體" w:hint="eastAsia"/>
          <w:b/>
          <w:color w:val="000000" w:themeColor="text1"/>
        </w:rPr>
        <w:t>張聖照</w:t>
      </w:r>
      <w:r w:rsidR="00816297" w:rsidRPr="00AA175F">
        <w:rPr>
          <w:rFonts w:hAnsi="標楷體" w:hint="eastAsia"/>
          <w:b/>
          <w:color w:val="000000" w:themeColor="text1"/>
        </w:rPr>
        <w:t>迫於債務壓力涉及</w:t>
      </w:r>
      <w:r w:rsidR="0026787B" w:rsidRPr="00AA175F">
        <w:rPr>
          <w:rFonts w:hAnsi="標楷體" w:hint="eastAsia"/>
          <w:b/>
          <w:color w:val="000000" w:themeColor="text1"/>
        </w:rPr>
        <w:t>偽造文書</w:t>
      </w:r>
      <w:r w:rsidR="00816297" w:rsidRPr="00AA175F">
        <w:rPr>
          <w:rFonts w:hAnsi="標楷體" w:hint="eastAsia"/>
          <w:b/>
          <w:color w:val="000000" w:themeColor="text1"/>
        </w:rPr>
        <w:t>犯行</w:t>
      </w:r>
      <w:r w:rsidR="0026787B" w:rsidRPr="00AA175F">
        <w:rPr>
          <w:rFonts w:hAnsi="標楷體" w:hint="eastAsia"/>
          <w:b/>
          <w:color w:val="000000" w:themeColor="text1"/>
        </w:rPr>
        <w:t>後，</w:t>
      </w:r>
      <w:r w:rsidR="00AE6D72" w:rsidRPr="00AA175F">
        <w:rPr>
          <w:rFonts w:hAnsi="標楷體" w:hint="eastAsia"/>
          <w:b/>
          <w:color w:val="000000" w:themeColor="text1"/>
        </w:rPr>
        <w:t>復</w:t>
      </w:r>
      <w:r w:rsidR="00AE5881" w:rsidRPr="00AA175F">
        <w:rPr>
          <w:rFonts w:hAnsi="標楷體" w:hint="eastAsia"/>
          <w:b/>
          <w:color w:val="000000" w:themeColor="text1"/>
        </w:rPr>
        <w:t>將</w:t>
      </w:r>
      <w:r w:rsidR="00AE6D72" w:rsidRPr="00AA175F">
        <w:rPr>
          <w:rFonts w:hAnsi="標楷體" w:hint="eastAsia"/>
          <w:b/>
          <w:color w:val="000000" w:themeColor="text1"/>
        </w:rPr>
        <w:t>張員改調為該署後勤資源組庶務行政科科長</w:t>
      </w:r>
      <w:r w:rsidR="00A51187" w:rsidRPr="00AA175F">
        <w:rPr>
          <w:rFonts w:hAnsi="標楷體" w:hint="eastAsia"/>
          <w:b/>
          <w:color w:val="000000" w:themeColor="text1"/>
        </w:rPr>
        <w:t>，</w:t>
      </w:r>
      <w:r w:rsidR="00AE6D72" w:rsidRPr="00AA175F">
        <w:rPr>
          <w:rFonts w:hAnsi="標楷體" w:hint="eastAsia"/>
          <w:b/>
          <w:color w:val="000000" w:themeColor="text1"/>
        </w:rPr>
        <w:t>雖據該署及上開學校校長表示，張</w:t>
      </w:r>
      <w:r w:rsidR="00B26B54" w:rsidRPr="00AA175F">
        <w:rPr>
          <w:rFonts w:hAnsi="標楷體" w:hint="eastAsia"/>
          <w:b/>
          <w:color w:val="000000" w:themeColor="text1"/>
        </w:rPr>
        <w:t>員</w:t>
      </w:r>
      <w:r w:rsidR="00AE6D72" w:rsidRPr="00AA175F">
        <w:rPr>
          <w:rFonts w:hAnsi="標楷體" w:hint="eastAsia"/>
          <w:b/>
          <w:color w:val="000000" w:themeColor="text1"/>
        </w:rPr>
        <w:t>工作表現優異</w:t>
      </w:r>
      <w:r w:rsidR="00D03A48" w:rsidRPr="00AA175F">
        <w:rPr>
          <w:rFonts w:hAnsi="標楷體" w:hint="eastAsia"/>
          <w:b/>
          <w:color w:val="000000" w:themeColor="text1"/>
        </w:rPr>
        <w:t>，</w:t>
      </w:r>
      <w:r w:rsidR="00060F53" w:rsidRPr="00AA175F">
        <w:rPr>
          <w:rFonts w:hAnsi="標楷體" w:hint="eastAsia"/>
          <w:b/>
          <w:color w:val="000000" w:themeColor="text1"/>
        </w:rPr>
        <w:t>且</w:t>
      </w:r>
      <w:r w:rsidR="00AE6D72" w:rsidRPr="00AA175F">
        <w:rPr>
          <w:rFonts w:hAnsi="標楷體" w:hint="eastAsia"/>
          <w:b/>
          <w:color w:val="000000" w:themeColor="text1"/>
        </w:rPr>
        <w:t>未</w:t>
      </w:r>
      <w:r w:rsidR="00060F53" w:rsidRPr="00AA175F">
        <w:rPr>
          <w:rFonts w:hAnsi="標楷體" w:hint="eastAsia"/>
          <w:b/>
          <w:color w:val="000000" w:themeColor="text1"/>
        </w:rPr>
        <w:t>發現</w:t>
      </w:r>
      <w:r w:rsidR="00AE6D72" w:rsidRPr="00AA175F">
        <w:rPr>
          <w:rFonts w:hAnsi="標楷體" w:hint="eastAsia"/>
          <w:b/>
          <w:color w:val="000000" w:themeColor="text1"/>
        </w:rPr>
        <w:t>貪瀆不法</w:t>
      </w:r>
      <w:r w:rsidR="00060F53" w:rsidRPr="00AA175F">
        <w:rPr>
          <w:rFonts w:ascii="新細明體" w:eastAsia="新細明體" w:hAnsi="新細明體" w:hint="eastAsia"/>
          <w:b/>
          <w:color w:val="000000" w:themeColor="text1"/>
        </w:rPr>
        <w:t>。</w:t>
      </w:r>
      <w:r w:rsidR="00AE6D72" w:rsidRPr="00AA175F">
        <w:rPr>
          <w:rFonts w:hAnsi="標楷體" w:hint="eastAsia"/>
          <w:b/>
          <w:color w:val="000000" w:themeColor="text1"/>
        </w:rPr>
        <w:t>然</w:t>
      </w:r>
      <w:r w:rsidR="008C625E" w:rsidRPr="00AA175F">
        <w:rPr>
          <w:rFonts w:hAnsi="標楷體" w:hint="eastAsia"/>
          <w:b/>
          <w:color w:val="000000" w:themeColor="text1"/>
        </w:rPr>
        <w:t>查</w:t>
      </w:r>
      <w:r w:rsidR="00AE6D72" w:rsidRPr="00AA175F">
        <w:rPr>
          <w:rFonts w:hAnsi="標楷體" w:hint="eastAsia"/>
          <w:b/>
          <w:color w:val="000000" w:themeColor="text1"/>
        </w:rPr>
        <w:t>，</w:t>
      </w:r>
      <w:r w:rsidR="009E520E" w:rsidRPr="00AA175F">
        <w:rPr>
          <w:rFonts w:hAnsi="標楷體" w:hint="eastAsia"/>
          <w:b/>
          <w:color w:val="000000" w:themeColor="text1"/>
        </w:rPr>
        <w:t>誠正中學</w:t>
      </w:r>
      <w:r w:rsidR="00AE6D72" w:rsidRPr="00AA175F">
        <w:rPr>
          <w:rFonts w:hAnsi="標楷體" w:hint="eastAsia"/>
          <w:b/>
          <w:color w:val="000000" w:themeColor="text1"/>
        </w:rPr>
        <w:t>副校長具有擔任採購案件開標主持人及核定底價</w:t>
      </w:r>
      <w:r w:rsidR="008C625E" w:rsidRPr="00AA175F">
        <w:rPr>
          <w:rFonts w:hAnsi="標楷體" w:hint="eastAsia"/>
          <w:b/>
          <w:color w:val="000000" w:themeColor="text1"/>
        </w:rPr>
        <w:t>等機關副首長的</w:t>
      </w:r>
      <w:r w:rsidR="00AE6D72" w:rsidRPr="00AA175F">
        <w:rPr>
          <w:rFonts w:hAnsi="標楷體" w:hint="eastAsia"/>
          <w:b/>
          <w:color w:val="000000" w:themeColor="text1"/>
        </w:rPr>
        <w:t>權限，</w:t>
      </w:r>
      <w:r w:rsidR="00B26B54" w:rsidRPr="00AA175F">
        <w:rPr>
          <w:rFonts w:hAnsi="標楷體" w:hint="eastAsia"/>
          <w:b/>
          <w:color w:val="000000" w:themeColor="text1"/>
        </w:rPr>
        <w:t>矯正</w:t>
      </w:r>
      <w:r w:rsidR="00AE6D72" w:rsidRPr="00AA175F">
        <w:rPr>
          <w:rFonts w:hAnsi="標楷體" w:hint="eastAsia"/>
          <w:b/>
          <w:color w:val="000000" w:themeColor="text1"/>
        </w:rPr>
        <w:t>署後勤資源組庶務行政科科長</w:t>
      </w:r>
      <w:r w:rsidR="008660C0" w:rsidRPr="00AA175F">
        <w:rPr>
          <w:rFonts w:hAnsi="標楷體" w:hint="eastAsia"/>
          <w:b/>
          <w:color w:val="000000" w:themeColor="text1"/>
        </w:rPr>
        <w:t>職掌</w:t>
      </w:r>
      <w:r w:rsidR="00AE6D72" w:rsidRPr="00AA175F">
        <w:rPr>
          <w:rFonts w:hAnsi="標楷體" w:hint="eastAsia"/>
          <w:b/>
          <w:color w:val="000000" w:themeColor="text1"/>
        </w:rPr>
        <w:t>矯正機關勒戒、戒治費用的業務規劃及監督</w:t>
      </w:r>
      <w:r w:rsidR="008D3427" w:rsidRPr="00AA175F">
        <w:rPr>
          <w:rFonts w:hAnsi="標楷體" w:hint="eastAsia"/>
          <w:b/>
          <w:color w:val="000000" w:themeColor="text1"/>
        </w:rPr>
        <w:t>，</w:t>
      </w:r>
      <w:r w:rsidR="00B26B54" w:rsidRPr="00AA175F">
        <w:rPr>
          <w:rFonts w:hAnsi="標楷體" w:hint="eastAsia"/>
          <w:b/>
          <w:color w:val="000000" w:themeColor="text1"/>
        </w:rPr>
        <w:t>該署</w:t>
      </w:r>
      <w:r w:rsidR="008660C0" w:rsidRPr="00AA175F">
        <w:rPr>
          <w:rFonts w:hAnsi="標楷體" w:hint="eastAsia"/>
          <w:b/>
          <w:color w:val="000000" w:themeColor="text1"/>
        </w:rPr>
        <w:t>對</w:t>
      </w:r>
      <w:r w:rsidR="008C625E" w:rsidRPr="00AA175F">
        <w:rPr>
          <w:rFonts w:hAnsi="標楷體" w:hint="eastAsia"/>
          <w:b/>
          <w:color w:val="000000" w:themeColor="text1"/>
        </w:rPr>
        <w:t>於</w:t>
      </w:r>
      <w:r w:rsidR="00B26B54" w:rsidRPr="00AA175F">
        <w:rPr>
          <w:rFonts w:hAnsi="標楷體" w:hint="eastAsia"/>
          <w:b/>
          <w:color w:val="000000" w:themeColor="text1"/>
        </w:rPr>
        <w:t>張聖照財務狀況異常</w:t>
      </w:r>
      <w:r w:rsidR="008660C0" w:rsidRPr="00AA175F">
        <w:rPr>
          <w:rFonts w:hAnsi="標楷體" w:hint="eastAsia"/>
          <w:b/>
          <w:color w:val="000000" w:themeColor="text1"/>
        </w:rPr>
        <w:t>所為之</w:t>
      </w:r>
      <w:r w:rsidR="00CC3ABF" w:rsidRPr="00AA175F">
        <w:rPr>
          <w:rFonts w:hAnsi="標楷體" w:hint="eastAsia"/>
          <w:b/>
          <w:color w:val="000000" w:themeColor="text1"/>
        </w:rPr>
        <w:t>兩度</w:t>
      </w:r>
      <w:r w:rsidR="00B26B54" w:rsidRPr="00AA175F">
        <w:rPr>
          <w:rFonts w:hAnsi="標楷體" w:hint="eastAsia"/>
          <w:b/>
          <w:color w:val="000000" w:themeColor="text1"/>
        </w:rPr>
        <w:t>職務調整，</w:t>
      </w:r>
      <w:r w:rsidR="008660C0" w:rsidRPr="00AA175F">
        <w:rPr>
          <w:rFonts w:hAnsi="標楷體" w:hint="eastAsia"/>
          <w:b/>
          <w:color w:val="000000" w:themeColor="text1"/>
        </w:rPr>
        <w:t>未能阻絕</w:t>
      </w:r>
      <w:r w:rsidR="005B20C4" w:rsidRPr="00AA175F">
        <w:rPr>
          <w:rFonts w:hAnsi="標楷體" w:hint="eastAsia"/>
          <w:b/>
          <w:color w:val="000000" w:themeColor="text1"/>
        </w:rPr>
        <w:t>其因接觸機關</w:t>
      </w:r>
      <w:r w:rsidR="008C625E" w:rsidRPr="00AA175F">
        <w:rPr>
          <w:rFonts w:hAnsi="標楷體" w:hint="eastAsia"/>
          <w:b/>
          <w:color w:val="000000" w:themeColor="text1"/>
        </w:rPr>
        <w:t>財務</w:t>
      </w:r>
      <w:r w:rsidR="005B20C4" w:rsidRPr="00AA175F">
        <w:rPr>
          <w:rFonts w:hAnsi="標楷體" w:hint="eastAsia"/>
          <w:b/>
          <w:color w:val="000000" w:themeColor="text1"/>
        </w:rPr>
        <w:t>可能產生之危害</w:t>
      </w:r>
      <w:r w:rsidR="008660C0" w:rsidRPr="00AA175F">
        <w:rPr>
          <w:rFonts w:hAnsi="標楷體" w:hint="eastAsia"/>
          <w:b/>
          <w:color w:val="000000" w:themeColor="text1"/>
        </w:rPr>
        <w:t>風險</w:t>
      </w:r>
      <w:r w:rsidR="008660C0" w:rsidRPr="00AA175F">
        <w:rPr>
          <w:rFonts w:ascii="新細明體" w:eastAsia="新細明體" w:hAnsi="新細明體" w:hint="eastAsia"/>
          <w:b/>
          <w:color w:val="000000" w:themeColor="text1"/>
        </w:rPr>
        <w:t>，</w:t>
      </w:r>
      <w:r w:rsidR="005B20C4" w:rsidRPr="00AA175F">
        <w:rPr>
          <w:rFonts w:hAnsi="標楷體" w:hint="eastAsia"/>
          <w:b/>
          <w:color w:val="000000" w:themeColor="text1"/>
        </w:rPr>
        <w:t>實</w:t>
      </w:r>
      <w:r w:rsidR="00B26B54" w:rsidRPr="00AA175F">
        <w:rPr>
          <w:rFonts w:hAnsi="標楷體" w:hint="eastAsia"/>
          <w:b/>
          <w:color w:val="000000" w:themeColor="text1"/>
        </w:rPr>
        <w:t>有未洽，</w:t>
      </w:r>
      <w:r w:rsidR="002E3FA3" w:rsidRPr="00AA175F">
        <w:rPr>
          <w:rFonts w:hAnsi="標楷體" w:hint="eastAsia"/>
          <w:b/>
          <w:color w:val="000000" w:themeColor="text1"/>
        </w:rPr>
        <w:t>法務部</w:t>
      </w:r>
      <w:r w:rsidR="00CC3ABF" w:rsidRPr="00AA175F">
        <w:rPr>
          <w:rFonts w:hAnsi="標楷體" w:hint="eastAsia"/>
          <w:b/>
          <w:color w:val="000000" w:themeColor="text1"/>
        </w:rPr>
        <w:t>允</w:t>
      </w:r>
      <w:r w:rsidR="002E3FA3" w:rsidRPr="00AA175F">
        <w:rPr>
          <w:rFonts w:hAnsi="標楷體" w:hint="eastAsia"/>
          <w:b/>
          <w:color w:val="000000" w:themeColor="text1"/>
        </w:rPr>
        <w:t>宜</w:t>
      </w:r>
      <w:r w:rsidR="00AE3D44" w:rsidRPr="00AA175F">
        <w:rPr>
          <w:rFonts w:hAnsi="標楷體" w:hint="eastAsia"/>
          <w:b/>
          <w:color w:val="000000" w:themeColor="text1"/>
        </w:rPr>
        <w:t>加強宣導向地下錢莊借貸</w:t>
      </w:r>
      <w:r w:rsidR="00CC3ABF" w:rsidRPr="00AA175F">
        <w:rPr>
          <w:rFonts w:hAnsi="標楷體" w:hint="eastAsia"/>
          <w:b/>
          <w:color w:val="000000" w:themeColor="text1"/>
        </w:rPr>
        <w:t>潛藏的</w:t>
      </w:r>
      <w:r w:rsidR="001D09B4" w:rsidRPr="00AA175F">
        <w:rPr>
          <w:rFonts w:hAnsi="標楷體" w:hint="eastAsia"/>
          <w:b/>
          <w:color w:val="000000" w:themeColor="text1"/>
        </w:rPr>
        <w:t>風險</w:t>
      </w:r>
      <w:r w:rsidR="00AE3D44" w:rsidRPr="00AA175F">
        <w:rPr>
          <w:rFonts w:ascii="新細明體" w:eastAsia="新細明體" w:hAnsi="新細明體" w:hint="eastAsia"/>
          <w:b/>
          <w:color w:val="000000" w:themeColor="text1"/>
        </w:rPr>
        <w:t>，</w:t>
      </w:r>
      <w:r w:rsidR="001D09B4" w:rsidRPr="00AA175F">
        <w:rPr>
          <w:rFonts w:hAnsi="標楷體" w:hint="eastAsia"/>
          <w:b/>
          <w:color w:val="000000" w:themeColor="text1"/>
        </w:rPr>
        <w:t>並</w:t>
      </w:r>
      <w:r w:rsidR="002E3FA3" w:rsidRPr="00AA175F">
        <w:rPr>
          <w:rFonts w:hAnsi="標楷體" w:hint="eastAsia"/>
          <w:b/>
          <w:color w:val="000000" w:themeColor="text1"/>
        </w:rPr>
        <w:t>督促所屬</w:t>
      </w:r>
      <w:r w:rsidR="001D09B4" w:rsidRPr="00AA175F">
        <w:rPr>
          <w:rFonts w:hAnsi="標楷體" w:hint="eastAsia"/>
          <w:b/>
          <w:color w:val="000000" w:themeColor="text1"/>
        </w:rPr>
        <w:t>持續檢討改善</w:t>
      </w:r>
      <w:r w:rsidR="00B26B54" w:rsidRPr="00AA175F">
        <w:rPr>
          <w:rFonts w:hAnsi="標楷體" w:hint="eastAsia"/>
          <w:b/>
          <w:color w:val="000000" w:themeColor="text1"/>
        </w:rPr>
        <w:t>機關廉政風險人員之職務調整</w:t>
      </w:r>
      <w:r w:rsidR="001D09B4" w:rsidRPr="00AA175F">
        <w:rPr>
          <w:rFonts w:hAnsi="標楷體" w:hint="eastAsia"/>
          <w:b/>
          <w:color w:val="000000" w:themeColor="text1"/>
        </w:rPr>
        <w:t>方式</w:t>
      </w:r>
      <w:r w:rsidR="00B26B54" w:rsidRPr="00AA175F">
        <w:rPr>
          <w:rFonts w:hAnsi="標楷體" w:hint="eastAsia"/>
          <w:b/>
          <w:color w:val="000000" w:themeColor="text1"/>
        </w:rPr>
        <w:t>，</w:t>
      </w:r>
      <w:r w:rsidR="00AE3D44" w:rsidRPr="00AA175F">
        <w:rPr>
          <w:rFonts w:hAnsi="標楷體" w:hint="eastAsia"/>
          <w:b/>
          <w:color w:val="000000" w:themeColor="text1"/>
        </w:rPr>
        <w:t>以</w:t>
      </w:r>
      <w:r w:rsidR="00E6626C" w:rsidRPr="00AA175F">
        <w:rPr>
          <w:rFonts w:hAnsi="標楷體" w:hint="eastAsia"/>
          <w:b/>
          <w:color w:val="000000" w:themeColor="text1"/>
        </w:rPr>
        <w:t>免</w:t>
      </w:r>
      <w:r w:rsidR="002E3FA3" w:rsidRPr="00AA175F">
        <w:rPr>
          <w:rFonts w:hAnsi="標楷體" w:hint="eastAsia"/>
          <w:b/>
          <w:color w:val="000000" w:themeColor="text1"/>
        </w:rPr>
        <w:t>釀</w:t>
      </w:r>
      <w:r w:rsidR="00E6626C" w:rsidRPr="00AA175F">
        <w:rPr>
          <w:rFonts w:hAnsi="標楷體" w:hint="eastAsia"/>
          <w:b/>
          <w:color w:val="000000" w:themeColor="text1"/>
        </w:rPr>
        <w:t>生</w:t>
      </w:r>
      <w:r w:rsidR="00F94978" w:rsidRPr="00AA175F">
        <w:rPr>
          <w:rFonts w:hAnsi="標楷體" w:hint="eastAsia"/>
          <w:b/>
          <w:color w:val="000000" w:themeColor="text1"/>
        </w:rPr>
        <w:t>嚴重</w:t>
      </w:r>
      <w:r w:rsidR="00E6626C" w:rsidRPr="00AA175F">
        <w:rPr>
          <w:rFonts w:hAnsi="標楷體" w:hint="eastAsia"/>
          <w:b/>
          <w:color w:val="000000" w:themeColor="text1"/>
        </w:rPr>
        <w:t>弊端</w:t>
      </w:r>
      <w:r w:rsidR="00B26B54" w:rsidRPr="00AA175F">
        <w:rPr>
          <w:rFonts w:hAnsi="標楷體" w:hint="eastAsia"/>
          <w:b/>
          <w:color w:val="000000" w:themeColor="text1"/>
        </w:rPr>
        <w:t>。</w:t>
      </w:r>
    </w:p>
    <w:p w:rsidR="00AE3D44" w:rsidRPr="00AA175F" w:rsidRDefault="00AE3D44" w:rsidP="00AE3D44">
      <w:pPr>
        <w:pStyle w:val="3"/>
        <w:rPr>
          <w:rFonts w:hAnsi="標楷體"/>
          <w:color w:val="000000" w:themeColor="text1"/>
        </w:rPr>
      </w:pPr>
      <w:r w:rsidRPr="00AA175F">
        <w:rPr>
          <w:rFonts w:hAnsi="標楷體" w:hint="eastAsia"/>
          <w:color w:val="000000" w:themeColor="text1"/>
        </w:rPr>
        <w:lastRenderedPageBreak/>
        <w:t>公務員廉政倫理規範第16點規定：「公務員應儘量避免金錢借貸、邀集或參與合會、擔任財物或身分之保證人。如確有必要者，應知會政風機構。機關（構）首長及單位主管應加強對屬員之品德操守考核，發現有財務異常、生活違常者，應立即反應及處理。」</w:t>
      </w:r>
    </w:p>
    <w:p w:rsidR="00684ECC" w:rsidRPr="00AA175F" w:rsidRDefault="00ED47EC" w:rsidP="00ED47EC">
      <w:pPr>
        <w:pStyle w:val="3"/>
        <w:rPr>
          <w:rFonts w:hAnsi="標楷體"/>
          <w:color w:val="000000" w:themeColor="text1"/>
        </w:rPr>
      </w:pPr>
      <w:r w:rsidRPr="00AA175F">
        <w:rPr>
          <w:rFonts w:hAnsi="標楷體" w:hint="eastAsia"/>
          <w:color w:val="000000" w:themeColor="text1"/>
        </w:rPr>
        <w:t>經查，</w:t>
      </w:r>
      <w:r w:rsidR="00CD6251" w:rsidRPr="00AA175F">
        <w:rPr>
          <w:rFonts w:hAnsi="標楷體" w:hint="eastAsia"/>
          <w:color w:val="000000" w:themeColor="text1"/>
        </w:rPr>
        <w:t>104年3月及7月間</w:t>
      </w:r>
      <w:r w:rsidR="00CD6251" w:rsidRPr="00AA175F">
        <w:rPr>
          <w:rFonts w:ascii="新細明體" w:eastAsia="新細明體" w:hAnsi="新細明體" w:hint="eastAsia"/>
          <w:color w:val="000000" w:themeColor="text1"/>
        </w:rPr>
        <w:t>，</w:t>
      </w:r>
      <w:r w:rsidR="003D1D70" w:rsidRPr="00AA175F">
        <w:rPr>
          <w:rFonts w:hAnsi="標楷體" w:hint="eastAsia"/>
          <w:color w:val="000000" w:themeColor="text1"/>
        </w:rPr>
        <w:t>張聖照任職中學副校長時，</w:t>
      </w:r>
      <w:r w:rsidRPr="00AA175F">
        <w:rPr>
          <w:rFonts w:hAnsi="標楷體" w:hint="eastAsia"/>
          <w:color w:val="000000" w:themeColor="text1"/>
        </w:rPr>
        <w:t>陸續</w:t>
      </w:r>
      <w:r w:rsidR="003D1D70" w:rsidRPr="00AA175F">
        <w:rPr>
          <w:rFonts w:hAnsi="標楷體" w:hint="eastAsia"/>
          <w:color w:val="000000" w:themeColor="text1"/>
        </w:rPr>
        <w:t>有民眾</w:t>
      </w:r>
      <w:r w:rsidR="00CC3ABF" w:rsidRPr="00AA175F">
        <w:rPr>
          <w:rFonts w:hAnsi="標楷體" w:hint="eastAsia"/>
          <w:color w:val="000000" w:themeColor="text1"/>
        </w:rPr>
        <w:t>向法務部政風室及</w:t>
      </w:r>
      <w:r w:rsidRPr="00AA175F">
        <w:rPr>
          <w:rFonts w:hAnsi="標楷體" w:hint="eastAsia"/>
          <w:color w:val="000000" w:themeColor="text1"/>
        </w:rPr>
        <w:t>廉政署檢舉張聖照與多家地下錢莊過從甚密，</w:t>
      </w:r>
      <w:r w:rsidR="00CC3ABF" w:rsidRPr="00AA175F">
        <w:rPr>
          <w:rFonts w:hAnsi="標楷體" w:hint="eastAsia"/>
          <w:color w:val="000000" w:themeColor="text1"/>
        </w:rPr>
        <w:t>以</w:t>
      </w:r>
      <w:r w:rsidR="003D1D70" w:rsidRPr="00AA175F">
        <w:rPr>
          <w:rFonts w:hAnsi="標楷體" w:hint="eastAsia"/>
          <w:color w:val="000000" w:themeColor="text1"/>
        </w:rPr>
        <w:t>偽造存摺</w:t>
      </w:r>
      <w:r w:rsidR="00CC3ABF" w:rsidRPr="00AA175F">
        <w:rPr>
          <w:rFonts w:hAnsi="標楷體" w:hint="eastAsia"/>
          <w:color w:val="000000" w:themeColor="text1"/>
        </w:rPr>
        <w:t>向地下錢莊</w:t>
      </w:r>
      <w:r w:rsidR="003D1D70" w:rsidRPr="00AA175F">
        <w:rPr>
          <w:rFonts w:hAnsi="標楷體" w:hint="eastAsia"/>
          <w:color w:val="000000" w:themeColor="text1"/>
        </w:rPr>
        <w:t>借貸不還，</w:t>
      </w:r>
      <w:r w:rsidRPr="00AA175F">
        <w:rPr>
          <w:rFonts w:hAnsi="標楷體" w:hint="eastAsia"/>
          <w:color w:val="000000" w:themeColor="text1"/>
        </w:rPr>
        <w:t>涉嫌詐</w:t>
      </w:r>
      <w:r w:rsidR="00CD6251" w:rsidRPr="00AA175F">
        <w:rPr>
          <w:rFonts w:hAnsi="標楷體" w:hint="eastAsia"/>
          <w:color w:val="000000" w:themeColor="text1"/>
        </w:rPr>
        <w:t>欺取財</w:t>
      </w:r>
      <w:r w:rsidRPr="00AA175F">
        <w:rPr>
          <w:rFonts w:hAnsi="標楷體" w:hint="eastAsia"/>
          <w:color w:val="000000" w:themeColor="text1"/>
        </w:rPr>
        <w:t>等情。</w:t>
      </w:r>
      <w:r w:rsidR="00CC3ABF" w:rsidRPr="00AA175F">
        <w:rPr>
          <w:rFonts w:hAnsi="標楷體" w:hint="eastAsia"/>
          <w:color w:val="000000" w:themeColor="text1"/>
        </w:rPr>
        <w:t>案經上開機關轉由</w:t>
      </w:r>
      <w:r w:rsidR="00A652FB" w:rsidRPr="00AA175F">
        <w:rPr>
          <w:rFonts w:hAnsi="標楷體" w:hint="eastAsia"/>
          <w:color w:val="000000" w:themeColor="text1"/>
        </w:rPr>
        <w:t>矯正署政風室</w:t>
      </w:r>
      <w:r w:rsidR="00CD6251" w:rsidRPr="00AA175F">
        <w:rPr>
          <w:rFonts w:hAnsi="標楷體" w:hint="eastAsia"/>
          <w:color w:val="000000" w:themeColor="text1"/>
        </w:rPr>
        <w:t>移</w:t>
      </w:r>
      <w:r w:rsidR="00CC3ABF" w:rsidRPr="00AA175F">
        <w:rPr>
          <w:rFonts w:hAnsi="標楷體" w:hint="eastAsia"/>
          <w:color w:val="000000" w:themeColor="text1"/>
        </w:rPr>
        <w:t>請</w:t>
      </w:r>
      <w:r w:rsidR="00A652FB" w:rsidRPr="00AA175F">
        <w:rPr>
          <w:rFonts w:hAnsi="標楷體" w:hint="eastAsia"/>
          <w:color w:val="000000" w:themeColor="text1"/>
        </w:rPr>
        <w:t>明陽中學政風室調查，</w:t>
      </w:r>
      <w:r w:rsidR="00CC3ABF" w:rsidRPr="00AA175F">
        <w:rPr>
          <w:rFonts w:hAnsi="標楷體" w:hint="eastAsia"/>
          <w:color w:val="000000" w:themeColor="text1"/>
        </w:rPr>
        <w:t>明陽中學政風室依據檢舉人提供</w:t>
      </w:r>
      <w:r w:rsidR="00060F53" w:rsidRPr="00AA175F">
        <w:rPr>
          <w:rFonts w:hAnsi="標楷體" w:hint="eastAsia"/>
          <w:color w:val="000000" w:themeColor="text1"/>
        </w:rPr>
        <w:t>之</w:t>
      </w:r>
      <w:r w:rsidR="00D25CF9" w:rsidRPr="00AA175F">
        <w:rPr>
          <w:rFonts w:hAnsi="標楷體" w:hint="eastAsia"/>
          <w:color w:val="000000" w:themeColor="text1"/>
        </w:rPr>
        <w:t>債權人名冊循線調查</w:t>
      </w:r>
      <w:r w:rsidR="00060F53" w:rsidRPr="00AA175F">
        <w:rPr>
          <w:rFonts w:hAnsi="標楷體" w:hint="eastAsia"/>
          <w:color w:val="000000" w:themeColor="text1"/>
        </w:rPr>
        <w:t>、</w:t>
      </w:r>
      <w:r w:rsidR="00771174" w:rsidRPr="00AA175F">
        <w:rPr>
          <w:rFonts w:hAnsi="標楷體" w:hint="eastAsia"/>
          <w:color w:val="000000" w:themeColor="text1"/>
        </w:rPr>
        <w:t>訪談</w:t>
      </w:r>
      <w:r w:rsidR="00D4436F" w:rsidRPr="00AA175F">
        <w:rPr>
          <w:rFonts w:hAnsi="標楷體" w:hint="eastAsia"/>
          <w:color w:val="000000" w:themeColor="text1"/>
        </w:rPr>
        <w:t>張聖照</w:t>
      </w:r>
      <w:r w:rsidR="00CC3ABF" w:rsidRPr="00AA175F">
        <w:rPr>
          <w:rFonts w:hAnsi="標楷體" w:hint="eastAsia"/>
          <w:color w:val="000000" w:themeColor="text1"/>
        </w:rPr>
        <w:t>，</w:t>
      </w:r>
      <w:r w:rsidR="00060F53" w:rsidRPr="00AA175F">
        <w:rPr>
          <w:rFonts w:hAnsi="標楷體" w:hint="eastAsia"/>
          <w:color w:val="000000" w:themeColor="text1"/>
        </w:rPr>
        <w:t>以</w:t>
      </w:r>
      <w:r w:rsidR="00CC3ABF" w:rsidRPr="00AA175F">
        <w:rPr>
          <w:rFonts w:hAnsi="標楷體" w:hint="eastAsia"/>
          <w:color w:val="000000" w:themeColor="text1"/>
        </w:rPr>
        <w:t>及</w:t>
      </w:r>
      <w:r w:rsidR="00D25CF9" w:rsidRPr="00AA175F">
        <w:rPr>
          <w:rFonts w:hAnsi="標楷體" w:hint="eastAsia"/>
          <w:color w:val="000000" w:themeColor="text1"/>
        </w:rPr>
        <w:t>調閱張聖照任職</w:t>
      </w:r>
      <w:r w:rsidR="00CD6251" w:rsidRPr="00AA175F">
        <w:rPr>
          <w:rFonts w:hAnsi="標楷體" w:hint="eastAsia"/>
          <w:color w:val="000000" w:themeColor="text1"/>
        </w:rPr>
        <w:t>該校</w:t>
      </w:r>
      <w:r w:rsidR="00CC3ABF" w:rsidRPr="00AA175F">
        <w:rPr>
          <w:rFonts w:hAnsi="標楷體" w:hint="eastAsia"/>
          <w:color w:val="000000" w:themeColor="text1"/>
        </w:rPr>
        <w:t>副校長時主驗</w:t>
      </w:r>
      <w:r w:rsidR="00060F53" w:rsidRPr="00AA175F">
        <w:rPr>
          <w:rFonts w:hAnsi="標楷體" w:hint="eastAsia"/>
          <w:color w:val="000000" w:themeColor="text1"/>
        </w:rPr>
        <w:t>之</w:t>
      </w:r>
      <w:r w:rsidR="00D25CF9" w:rsidRPr="00AA175F">
        <w:rPr>
          <w:rFonts w:hAnsi="標楷體" w:hint="eastAsia"/>
          <w:color w:val="000000" w:themeColor="text1"/>
        </w:rPr>
        <w:t>「廚房設備冰箱」及「外牆修繕工程」2件採購案</w:t>
      </w:r>
      <w:r w:rsidR="00CD6251" w:rsidRPr="00AA175F">
        <w:rPr>
          <w:rFonts w:hAnsi="標楷體" w:hint="eastAsia"/>
          <w:color w:val="000000" w:themeColor="text1"/>
        </w:rPr>
        <w:t>卷</w:t>
      </w:r>
      <w:r w:rsidR="00CC3ABF" w:rsidRPr="00AA175F">
        <w:rPr>
          <w:rFonts w:hAnsi="標楷體" w:hint="eastAsia"/>
          <w:color w:val="000000" w:themeColor="text1"/>
        </w:rPr>
        <w:t>進行查核</w:t>
      </w:r>
      <w:r w:rsidR="00D4436F" w:rsidRPr="00AA175F">
        <w:rPr>
          <w:rFonts w:hAnsi="標楷體" w:hint="eastAsia"/>
          <w:color w:val="000000" w:themeColor="text1"/>
        </w:rPr>
        <w:t>，</w:t>
      </w:r>
      <w:r w:rsidR="00060F53" w:rsidRPr="00AA175F">
        <w:rPr>
          <w:rFonts w:hAnsi="標楷體" w:hint="eastAsia"/>
          <w:color w:val="000000" w:themeColor="text1"/>
        </w:rPr>
        <w:t>當時調查得</w:t>
      </w:r>
      <w:r w:rsidR="00D25CF9" w:rsidRPr="00AA175F">
        <w:rPr>
          <w:rFonts w:hAnsi="標楷體" w:hint="eastAsia"/>
          <w:color w:val="000000" w:themeColor="text1"/>
        </w:rPr>
        <w:t>知張聖照</w:t>
      </w:r>
      <w:r w:rsidR="00D4436F" w:rsidRPr="00AA175F">
        <w:rPr>
          <w:rFonts w:hAnsi="標楷體" w:hint="eastAsia"/>
          <w:color w:val="000000" w:themeColor="text1"/>
        </w:rPr>
        <w:t>確有多筆財務上</w:t>
      </w:r>
      <w:r w:rsidR="00CD6251" w:rsidRPr="00AA175F">
        <w:rPr>
          <w:rFonts w:hAnsi="標楷體" w:hint="eastAsia"/>
          <w:color w:val="000000" w:themeColor="text1"/>
        </w:rPr>
        <w:t>的</w:t>
      </w:r>
      <w:r w:rsidR="00D4436F" w:rsidRPr="00AA175F">
        <w:rPr>
          <w:rFonts w:hAnsi="標楷體" w:hint="eastAsia"/>
          <w:color w:val="000000" w:themeColor="text1"/>
        </w:rPr>
        <w:t>借貸行為，</w:t>
      </w:r>
      <w:r w:rsidR="00060F53" w:rsidRPr="00AA175F">
        <w:rPr>
          <w:rFonts w:hAnsi="標楷體" w:hint="eastAsia"/>
          <w:color w:val="000000" w:themeColor="text1"/>
        </w:rPr>
        <w:t>但</w:t>
      </w:r>
      <w:r w:rsidR="00D25CF9" w:rsidRPr="00AA175F">
        <w:rPr>
          <w:rFonts w:hAnsi="標楷體" w:hint="eastAsia"/>
          <w:color w:val="000000" w:themeColor="text1"/>
        </w:rPr>
        <w:t>尚查無張聖照有檢舉人所稱偽造文書</w:t>
      </w:r>
      <w:r w:rsidR="00D25CF9" w:rsidRPr="00AA175F">
        <w:rPr>
          <w:rFonts w:ascii="新細明體" w:eastAsia="新細明體" w:hAnsi="新細明體" w:hint="eastAsia"/>
          <w:color w:val="000000" w:themeColor="text1"/>
        </w:rPr>
        <w:t>、</w:t>
      </w:r>
      <w:r w:rsidR="00D25CF9" w:rsidRPr="00AA175F">
        <w:rPr>
          <w:rFonts w:hAnsi="標楷體" w:hint="eastAsia"/>
          <w:color w:val="000000" w:themeColor="text1"/>
        </w:rPr>
        <w:t>詐欺取財及</w:t>
      </w:r>
      <w:r w:rsidR="00CD6251" w:rsidRPr="00AA175F">
        <w:rPr>
          <w:rFonts w:hAnsi="標楷體" w:hint="eastAsia"/>
          <w:color w:val="000000" w:themeColor="text1"/>
        </w:rPr>
        <w:t>採購案</w:t>
      </w:r>
      <w:r w:rsidR="00D25CF9" w:rsidRPr="00AA175F">
        <w:rPr>
          <w:rFonts w:hAnsi="標楷體" w:hint="eastAsia"/>
          <w:color w:val="000000" w:themeColor="text1"/>
        </w:rPr>
        <w:t>不實驗收</w:t>
      </w:r>
      <w:r w:rsidR="00771174" w:rsidRPr="00AA175F">
        <w:rPr>
          <w:rFonts w:hAnsi="標楷體" w:hint="eastAsia"/>
          <w:color w:val="000000" w:themeColor="text1"/>
        </w:rPr>
        <w:t>等</w:t>
      </w:r>
      <w:r w:rsidR="00D25CF9" w:rsidRPr="00AA175F">
        <w:rPr>
          <w:rFonts w:hAnsi="標楷體" w:hint="eastAsia"/>
          <w:color w:val="000000" w:themeColor="text1"/>
        </w:rPr>
        <w:t>不法實據</w:t>
      </w:r>
      <w:r w:rsidR="005D4077" w:rsidRPr="00AA175F">
        <w:rPr>
          <w:rFonts w:hAnsi="標楷體" w:hint="eastAsia"/>
          <w:color w:val="000000" w:themeColor="text1"/>
        </w:rPr>
        <w:t>。明陽中學政風室將調查結果陳報矯正署政風室，矯正署政風室函報法務部政風小組並簽奉矯正署署長</w:t>
      </w:r>
      <w:r w:rsidR="00CD6251" w:rsidRPr="00AA175F">
        <w:rPr>
          <w:rFonts w:hAnsi="標楷體" w:hint="eastAsia"/>
          <w:color w:val="000000" w:themeColor="text1"/>
        </w:rPr>
        <w:t>知悉</w:t>
      </w:r>
      <w:r w:rsidR="005D4077" w:rsidRPr="00AA175F">
        <w:rPr>
          <w:rFonts w:hAnsi="標楷體" w:hint="eastAsia"/>
          <w:color w:val="000000" w:themeColor="text1"/>
        </w:rPr>
        <w:t>，矯正署以張聖照為機關副首長，卻有多筆借貸債務</w:t>
      </w:r>
      <w:r w:rsidRPr="00AA175F">
        <w:rPr>
          <w:rFonts w:hAnsi="標楷體" w:hint="eastAsia"/>
          <w:color w:val="000000" w:themeColor="text1"/>
        </w:rPr>
        <w:t>，合於機關廉政風險人員提列作業原則第3點第10款：「</w:t>
      </w:r>
      <w:r w:rsidR="00D25CF9" w:rsidRPr="00AA175F">
        <w:rPr>
          <w:rFonts w:hAnsi="標楷體" w:hint="eastAsia"/>
          <w:color w:val="000000" w:themeColor="text1"/>
        </w:rPr>
        <w:t>涉及賭博或不當巨額借貸、收支顯不相當等財務狀況異常者」之規定，請</w:t>
      </w:r>
      <w:r w:rsidRPr="00AA175F">
        <w:rPr>
          <w:rFonts w:hAnsi="標楷體" w:hint="eastAsia"/>
          <w:color w:val="000000" w:themeColor="text1"/>
        </w:rPr>
        <w:t>明陽中</w:t>
      </w:r>
      <w:r w:rsidR="00771174" w:rsidRPr="00AA175F">
        <w:rPr>
          <w:rFonts w:hAnsi="標楷體" w:hint="eastAsia"/>
          <w:color w:val="000000" w:themeColor="text1"/>
        </w:rPr>
        <w:t>學</w:t>
      </w:r>
      <w:r w:rsidR="00CD6251" w:rsidRPr="00AA175F">
        <w:rPr>
          <w:rFonts w:hAnsi="標楷體" w:hint="eastAsia"/>
          <w:color w:val="000000" w:themeColor="text1"/>
        </w:rPr>
        <w:t>將其核列為機關廉政風險人員，</w:t>
      </w:r>
      <w:r w:rsidR="00771174" w:rsidRPr="00AA175F">
        <w:rPr>
          <w:rFonts w:hAnsi="標楷體" w:hint="eastAsia"/>
          <w:color w:val="000000" w:themeColor="text1"/>
        </w:rPr>
        <w:t>加強考核輔導。時任矯正署署長巫滿盈</w:t>
      </w:r>
      <w:r w:rsidR="00E42B66" w:rsidRPr="00AA175F">
        <w:rPr>
          <w:rFonts w:hAnsi="標楷體" w:hint="eastAsia"/>
          <w:color w:val="000000" w:themeColor="text1"/>
        </w:rPr>
        <w:t>於104</w:t>
      </w:r>
      <w:r w:rsidRPr="00AA175F">
        <w:rPr>
          <w:rFonts w:hAnsi="標楷體" w:hint="eastAsia"/>
          <w:color w:val="000000" w:themeColor="text1"/>
        </w:rPr>
        <w:t>年4月30日批示</w:t>
      </w:r>
      <w:r w:rsidR="00CC3ABF" w:rsidRPr="00AA175F">
        <w:rPr>
          <w:rFonts w:ascii="新細明體" w:eastAsia="新細明體" w:hAnsi="新細明體" w:hint="eastAsia"/>
          <w:color w:val="000000" w:themeColor="text1"/>
        </w:rPr>
        <w:t>：</w:t>
      </w:r>
      <w:r w:rsidRPr="00AA175F">
        <w:rPr>
          <w:rFonts w:hAnsi="標楷體" w:hint="eastAsia"/>
          <w:color w:val="000000" w:themeColor="text1"/>
        </w:rPr>
        <w:t>「請明陽陳校長（陳宏義）與之當面懇談，明確告知公務倫理。身為副機關首長須端正操守，切勿蹈及紅線，若遇困境，機關首長須及時輔導關懷」。</w:t>
      </w:r>
    </w:p>
    <w:p w:rsidR="00850991" w:rsidRPr="00AA175F" w:rsidRDefault="00E42B66" w:rsidP="00ED47EC">
      <w:pPr>
        <w:pStyle w:val="3"/>
        <w:rPr>
          <w:rFonts w:hAnsi="標楷體"/>
          <w:color w:val="000000" w:themeColor="text1"/>
        </w:rPr>
      </w:pPr>
      <w:r w:rsidRPr="00AA175F">
        <w:rPr>
          <w:rFonts w:hAnsi="標楷體" w:hint="eastAsia"/>
          <w:color w:val="000000" w:themeColor="text1"/>
        </w:rPr>
        <w:t>105年7月間</w:t>
      </w:r>
      <w:r w:rsidR="00CD6251" w:rsidRPr="00AA175F">
        <w:rPr>
          <w:rFonts w:ascii="新細明體" w:eastAsia="新細明體" w:hAnsi="新細明體" w:hint="eastAsia"/>
          <w:color w:val="000000" w:themeColor="text1"/>
        </w:rPr>
        <w:t>，</w:t>
      </w:r>
      <w:r w:rsidRPr="00AA175F">
        <w:rPr>
          <w:rFonts w:hAnsi="標楷體" w:hint="eastAsia"/>
          <w:color w:val="000000" w:themeColor="text1"/>
        </w:rPr>
        <w:t>明陽中學人事室</w:t>
      </w:r>
      <w:r w:rsidR="00CD6251" w:rsidRPr="00AA175F">
        <w:rPr>
          <w:rFonts w:hAnsi="標楷體" w:hint="eastAsia"/>
          <w:color w:val="000000" w:themeColor="text1"/>
        </w:rPr>
        <w:t>復</w:t>
      </w:r>
      <w:r w:rsidRPr="00AA175F">
        <w:rPr>
          <w:rFonts w:hAnsi="標楷體" w:hint="eastAsia"/>
          <w:color w:val="000000" w:themeColor="text1"/>
        </w:rPr>
        <w:t>接獲民眾檢舉張聖照借款</w:t>
      </w:r>
      <w:r w:rsidR="00CD6251" w:rsidRPr="00AA175F">
        <w:rPr>
          <w:rFonts w:hAnsi="標楷體" w:hint="eastAsia"/>
          <w:color w:val="000000" w:themeColor="text1"/>
        </w:rPr>
        <w:t>避不處理</w:t>
      </w:r>
      <w:r w:rsidRPr="00AA175F">
        <w:rPr>
          <w:rFonts w:hAnsi="標楷體" w:hint="eastAsia"/>
          <w:color w:val="000000" w:themeColor="text1"/>
        </w:rPr>
        <w:t>等情</w:t>
      </w:r>
      <w:r w:rsidRPr="00AA175F">
        <w:rPr>
          <w:rFonts w:ascii="新細明體" w:eastAsia="新細明體" w:hAnsi="新細明體" w:hint="eastAsia"/>
          <w:color w:val="000000" w:themeColor="text1"/>
        </w:rPr>
        <w:t>，</w:t>
      </w:r>
      <w:r w:rsidRPr="00AA175F">
        <w:rPr>
          <w:rFonts w:hAnsi="標楷體" w:hint="eastAsia"/>
          <w:color w:val="000000" w:themeColor="text1"/>
        </w:rPr>
        <w:t>經該室移轉政風室陳報矯正署政風室</w:t>
      </w:r>
      <w:r w:rsidRPr="00AA175F">
        <w:rPr>
          <w:rFonts w:ascii="新細明體" w:eastAsia="新細明體" w:hAnsi="新細明體" w:hint="eastAsia"/>
          <w:color w:val="000000" w:themeColor="text1"/>
        </w:rPr>
        <w:t>。</w:t>
      </w:r>
      <w:r w:rsidR="00CE74FA" w:rsidRPr="00AA175F">
        <w:rPr>
          <w:rFonts w:hAnsi="標楷體" w:hint="eastAsia"/>
          <w:color w:val="000000" w:themeColor="text1"/>
        </w:rPr>
        <w:t>矯正署為避免張聖照持續發生債務問</w:t>
      </w:r>
      <w:r w:rsidR="00CE74FA" w:rsidRPr="00AA175F">
        <w:rPr>
          <w:rFonts w:hAnsi="標楷體" w:hint="eastAsia"/>
          <w:color w:val="000000" w:themeColor="text1"/>
        </w:rPr>
        <w:lastRenderedPageBreak/>
        <w:t>題，於105年7月22</w:t>
      </w:r>
      <w:r w:rsidR="00684ECC" w:rsidRPr="00AA175F">
        <w:rPr>
          <w:rFonts w:hAnsi="標楷體" w:hint="eastAsia"/>
          <w:color w:val="000000" w:themeColor="text1"/>
        </w:rPr>
        <w:t>日調整</w:t>
      </w:r>
      <w:r w:rsidR="00CE74FA" w:rsidRPr="00AA175F">
        <w:rPr>
          <w:rFonts w:hAnsi="標楷體" w:hint="eastAsia"/>
          <w:color w:val="000000" w:themeColor="text1"/>
        </w:rPr>
        <w:t>張聖照</w:t>
      </w:r>
      <w:r w:rsidR="00684ECC" w:rsidRPr="00AA175F">
        <w:rPr>
          <w:rFonts w:hAnsi="標楷體" w:hint="eastAsia"/>
          <w:color w:val="000000" w:themeColor="text1"/>
        </w:rPr>
        <w:t>職務</w:t>
      </w:r>
      <w:r w:rsidR="00684ECC" w:rsidRPr="00AA175F">
        <w:rPr>
          <w:rFonts w:ascii="新細明體" w:eastAsia="新細明體" w:hAnsi="新細明體" w:hint="eastAsia"/>
          <w:color w:val="000000" w:themeColor="text1"/>
        </w:rPr>
        <w:t>，</w:t>
      </w:r>
      <w:r w:rsidR="00684ECC" w:rsidRPr="00AA175F">
        <w:rPr>
          <w:rFonts w:hAnsi="標楷體" w:hint="eastAsia"/>
          <w:color w:val="000000" w:themeColor="text1"/>
        </w:rPr>
        <w:t>將其</w:t>
      </w:r>
      <w:r w:rsidRPr="00AA175F">
        <w:rPr>
          <w:rFonts w:hAnsi="標楷體" w:hint="eastAsia"/>
          <w:color w:val="000000" w:themeColor="text1"/>
        </w:rPr>
        <w:t>調任</w:t>
      </w:r>
      <w:r w:rsidR="00684ECC" w:rsidRPr="00AA175F">
        <w:rPr>
          <w:rFonts w:hAnsi="標楷體" w:hint="eastAsia"/>
          <w:color w:val="000000" w:themeColor="text1"/>
        </w:rPr>
        <w:t>為</w:t>
      </w:r>
      <w:r w:rsidRPr="00AA175F">
        <w:rPr>
          <w:rFonts w:hAnsi="標楷體" w:hint="eastAsia"/>
          <w:color w:val="000000" w:themeColor="text1"/>
        </w:rPr>
        <w:t>誠正中學</w:t>
      </w:r>
      <w:r w:rsidR="00CE74FA" w:rsidRPr="00AA175F">
        <w:rPr>
          <w:rFonts w:hAnsi="標楷體" w:hint="eastAsia"/>
          <w:color w:val="000000" w:themeColor="text1"/>
        </w:rPr>
        <w:t>副校長</w:t>
      </w:r>
      <w:r w:rsidR="004F12E4" w:rsidRPr="00AA175F">
        <w:rPr>
          <w:rFonts w:ascii="新細明體" w:eastAsia="新細明體" w:hAnsi="新細明體" w:hint="eastAsia"/>
          <w:color w:val="000000" w:themeColor="text1"/>
        </w:rPr>
        <w:t>，</w:t>
      </w:r>
      <w:r w:rsidR="004F12E4" w:rsidRPr="00AA175F">
        <w:rPr>
          <w:rFonts w:hAnsi="標楷體" w:hint="eastAsia"/>
          <w:color w:val="000000" w:themeColor="text1"/>
        </w:rPr>
        <w:t>請誠正中學政風室持續更新張員廉政風險資料</w:t>
      </w:r>
      <w:r w:rsidR="004F12E4" w:rsidRPr="00AA175F">
        <w:rPr>
          <w:rFonts w:ascii="新細明體" w:eastAsia="新細明體" w:hAnsi="新細明體" w:hint="eastAsia"/>
          <w:color w:val="000000" w:themeColor="text1"/>
        </w:rPr>
        <w:t>，</w:t>
      </w:r>
      <w:r w:rsidR="004F12E4" w:rsidRPr="00AA175F">
        <w:rPr>
          <w:rFonts w:hAnsi="標楷體" w:hint="eastAsia"/>
          <w:color w:val="000000" w:themeColor="text1"/>
        </w:rPr>
        <w:t>由校長加強考核</w:t>
      </w:r>
      <w:r w:rsidR="00CE74FA" w:rsidRPr="00AA175F">
        <w:rPr>
          <w:rFonts w:hAnsi="標楷體" w:hint="eastAsia"/>
          <w:color w:val="000000" w:themeColor="text1"/>
        </w:rPr>
        <w:t>。</w:t>
      </w:r>
      <w:r w:rsidR="004F12E4" w:rsidRPr="00AA175F">
        <w:rPr>
          <w:rFonts w:hAnsi="標楷體" w:hint="eastAsia"/>
          <w:color w:val="000000" w:themeColor="text1"/>
        </w:rPr>
        <w:t>105年10月間</w:t>
      </w:r>
      <w:r w:rsidR="009908E4" w:rsidRPr="00AA175F">
        <w:rPr>
          <w:rFonts w:ascii="新細明體" w:eastAsia="新細明體" w:hAnsi="新細明體" w:hint="eastAsia"/>
          <w:color w:val="000000" w:themeColor="text1"/>
        </w:rPr>
        <w:t>，</w:t>
      </w:r>
      <w:r w:rsidR="004F12E4" w:rsidRPr="00AA175F">
        <w:rPr>
          <w:rFonts w:hAnsi="標楷體" w:hint="eastAsia"/>
          <w:color w:val="000000" w:themeColor="text1"/>
        </w:rPr>
        <w:t>誠正中學接獲民眾檢舉張聖照涉嫌以</w:t>
      </w:r>
      <w:r w:rsidR="001E08B3" w:rsidRPr="00AA175F">
        <w:rPr>
          <w:rFonts w:hAnsi="標楷體" w:hint="eastAsia"/>
          <w:color w:val="000000" w:themeColor="text1"/>
        </w:rPr>
        <w:t>假證件</w:t>
      </w:r>
      <w:r w:rsidR="004F12E4" w:rsidRPr="00AA175F">
        <w:rPr>
          <w:rFonts w:hAnsi="標楷體" w:hint="eastAsia"/>
          <w:color w:val="000000" w:themeColor="text1"/>
        </w:rPr>
        <w:t>借款不還等情。</w:t>
      </w:r>
      <w:r w:rsidRPr="00AA175F">
        <w:rPr>
          <w:rFonts w:hAnsi="標楷體" w:hint="eastAsia"/>
          <w:color w:val="000000" w:themeColor="text1"/>
        </w:rPr>
        <w:t>矯正</w:t>
      </w:r>
      <w:r w:rsidR="00CE74FA" w:rsidRPr="00AA175F">
        <w:rPr>
          <w:rFonts w:hAnsi="標楷體" w:hint="eastAsia"/>
          <w:color w:val="000000" w:themeColor="text1"/>
        </w:rPr>
        <w:t>署</w:t>
      </w:r>
      <w:r w:rsidR="004F12E4" w:rsidRPr="00AA175F">
        <w:rPr>
          <w:rFonts w:hAnsi="標楷體" w:hint="eastAsia"/>
          <w:color w:val="000000" w:themeColor="text1"/>
        </w:rPr>
        <w:t>獲報後，向張聖照詢問債務狀況，</w:t>
      </w:r>
      <w:r w:rsidR="001E08B3" w:rsidRPr="00AA175F">
        <w:rPr>
          <w:rFonts w:hAnsi="標楷體" w:hint="eastAsia"/>
          <w:color w:val="000000" w:themeColor="text1"/>
        </w:rPr>
        <w:t>張員僅稱個人債務問題</w:t>
      </w:r>
      <w:r w:rsidR="001E08B3" w:rsidRPr="00AA175F">
        <w:rPr>
          <w:rFonts w:ascii="新細明體" w:eastAsia="新細明體" w:hAnsi="新細明體" w:hint="eastAsia"/>
          <w:color w:val="000000" w:themeColor="text1"/>
        </w:rPr>
        <w:t>，</w:t>
      </w:r>
      <w:r w:rsidR="001E08B3" w:rsidRPr="00AA175F">
        <w:rPr>
          <w:rFonts w:hAnsi="標楷體" w:hint="eastAsia"/>
          <w:color w:val="000000" w:themeColor="text1"/>
        </w:rPr>
        <w:t>未坦承偽造文書</w:t>
      </w:r>
      <w:r w:rsidR="001E08B3" w:rsidRPr="00AA175F">
        <w:rPr>
          <w:rFonts w:ascii="新細明體" w:eastAsia="新細明體" w:hAnsi="新細明體" w:hint="eastAsia"/>
          <w:color w:val="000000" w:themeColor="text1"/>
        </w:rPr>
        <w:t>，</w:t>
      </w:r>
      <w:r w:rsidR="001E08B3" w:rsidRPr="00AA175F">
        <w:rPr>
          <w:rFonts w:hAnsi="標楷體" w:hint="eastAsia"/>
          <w:color w:val="000000" w:themeColor="text1"/>
        </w:rPr>
        <w:t>該署</w:t>
      </w:r>
      <w:r w:rsidR="004F12E4" w:rsidRPr="00AA175F">
        <w:rPr>
          <w:rFonts w:hAnsi="標楷體" w:hint="eastAsia"/>
          <w:color w:val="000000" w:themeColor="text1"/>
        </w:rPr>
        <w:t>請誠正中學重新檢視張員職掌業務避開廉政風險因子</w:t>
      </w:r>
      <w:r w:rsidR="004F12E4" w:rsidRPr="00AA175F">
        <w:rPr>
          <w:rFonts w:ascii="新細明體" w:eastAsia="新細明體" w:hAnsi="新細明體" w:hint="eastAsia"/>
          <w:color w:val="000000" w:themeColor="text1"/>
        </w:rPr>
        <w:t>，</w:t>
      </w:r>
      <w:r w:rsidR="004F12E4" w:rsidRPr="00AA175F">
        <w:rPr>
          <w:rFonts w:hAnsi="標楷體" w:hint="eastAsia"/>
          <w:color w:val="000000" w:themeColor="text1"/>
        </w:rPr>
        <w:t>預防發生貪瀆</w:t>
      </w:r>
      <w:r w:rsidR="006C171E" w:rsidRPr="00AA175F">
        <w:rPr>
          <w:rFonts w:hAnsi="標楷體" w:hint="eastAsia"/>
          <w:color w:val="000000" w:themeColor="text1"/>
        </w:rPr>
        <w:t>及採購弊端</w:t>
      </w:r>
      <w:r w:rsidR="006C171E" w:rsidRPr="00AA175F">
        <w:rPr>
          <w:rFonts w:ascii="新細明體" w:eastAsia="新細明體" w:hAnsi="新細明體" w:hint="eastAsia"/>
          <w:color w:val="000000" w:themeColor="text1"/>
        </w:rPr>
        <w:t>。</w:t>
      </w:r>
      <w:r w:rsidR="006C171E" w:rsidRPr="00AA175F">
        <w:rPr>
          <w:rFonts w:hAnsi="標楷體" w:hint="eastAsia"/>
          <w:color w:val="000000" w:themeColor="text1"/>
        </w:rPr>
        <w:t>誠正中學於106年4月間調閱張聖照擔任開標主持人及核定底價的3件採購案卷查核</w:t>
      </w:r>
      <w:r w:rsidR="00CD6251" w:rsidRPr="00AA175F">
        <w:rPr>
          <w:rFonts w:ascii="新細明體" w:eastAsia="新細明體" w:hAnsi="新細明體" w:hint="eastAsia"/>
          <w:color w:val="000000" w:themeColor="text1"/>
        </w:rPr>
        <w:t>，</w:t>
      </w:r>
      <w:r w:rsidR="006C171E" w:rsidRPr="00AA175F">
        <w:rPr>
          <w:rFonts w:hAnsi="標楷體" w:hint="eastAsia"/>
          <w:color w:val="000000" w:themeColor="text1"/>
        </w:rPr>
        <w:t>並未發現異狀。截至106年5月17日</w:t>
      </w:r>
      <w:r w:rsidR="009C32C5" w:rsidRPr="00AA175F">
        <w:rPr>
          <w:rFonts w:hAnsi="標楷體" w:hint="eastAsia"/>
          <w:color w:val="000000" w:themeColor="text1"/>
        </w:rPr>
        <w:t>，</w:t>
      </w:r>
      <w:r w:rsidR="00060F53" w:rsidRPr="00AA175F">
        <w:rPr>
          <w:rFonts w:hAnsi="標楷體" w:hint="eastAsia"/>
          <w:color w:val="000000" w:themeColor="text1"/>
        </w:rPr>
        <w:t>張聖照於</w:t>
      </w:r>
      <w:r w:rsidR="006C171E" w:rsidRPr="00AA175F">
        <w:rPr>
          <w:rFonts w:hAnsi="標楷體" w:hint="eastAsia"/>
          <w:color w:val="000000" w:themeColor="text1"/>
        </w:rPr>
        <w:t>檢調機關偵訊</w:t>
      </w:r>
      <w:r w:rsidR="00684ECC" w:rsidRPr="00AA175F">
        <w:rPr>
          <w:rFonts w:hAnsi="標楷體" w:hint="eastAsia"/>
          <w:color w:val="000000" w:themeColor="text1"/>
        </w:rPr>
        <w:t>壓力下</w:t>
      </w:r>
      <w:r w:rsidR="006C171E" w:rsidRPr="00AA175F">
        <w:rPr>
          <w:rFonts w:hAnsi="標楷體" w:hint="eastAsia"/>
          <w:color w:val="000000" w:themeColor="text1"/>
        </w:rPr>
        <w:t>，</w:t>
      </w:r>
      <w:r w:rsidR="00060F53" w:rsidRPr="00AA175F">
        <w:rPr>
          <w:rFonts w:hAnsi="標楷體" w:hint="eastAsia"/>
          <w:color w:val="000000" w:themeColor="text1"/>
        </w:rPr>
        <w:t>始</w:t>
      </w:r>
      <w:r w:rsidR="006C171E" w:rsidRPr="00AA175F">
        <w:rPr>
          <w:rFonts w:hAnsi="標楷體" w:hint="eastAsia"/>
          <w:color w:val="000000" w:themeColor="text1"/>
        </w:rPr>
        <w:t>向誠正中學政風室坦承偽造薪資存摺等不法情事。</w:t>
      </w:r>
      <w:r w:rsidR="00041AC1" w:rsidRPr="00AA175F">
        <w:rPr>
          <w:rFonts w:hAnsi="標楷體" w:hint="eastAsia"/>
          <w:color w:val="000000" w:themeColor="text1"/>
        </w:rPr>
        <w:t>而</w:t>
      </w:r>
      <w:r w:rsidR="007663A0" w:rsidRPr="00AA175F">
        <w:rPr>
          <w:rFonts w:hAnsi="標楷體" w:hint="eastAsia"/>
          <w:color w:val="000000" w:themeColor="text1"/>
        </w:rPr>
        <w:t>張員因不當借貸產生的債務金額，</w:t>
      </w:r>
      <w:r w:rsidR="001C3568" w:rsidRPr="00AA175F">
        <w:rPr>
          <w:rFonts w:hAnsi="標楷體" w:hint="eastAsia"/>
          <w:color w:val="000000" w:themeColor="text1"/>
        </w:rPr>
        <w:t>據</w:t>
      </w:r>
      <w:r w:rsidR="007663A0" w:rsidRPr="00AA175F">
        <w:rPr>
          <w:rFonts w:hAnsi="標楷體" w:hint="eastAsia"/>
          <w:color w:val="000000" w:themeColor="text1"/>
        </w:rPr>
        <w:t>誠正中學</w:t>
      </w:r>
      <w:r w:rsidR="007B350C" w:rsidRPr="00AA175F">
        <w:rPr>
          <w:rFonts w:hAnsi="標楷體" w:hint="eastAsia"/>
          <w:color w:val="000000" w:themeColor="text1"/>
        </w:rPr>
        <w:t>106年12月22日</w:t>
      </w:r>
      <w:r w:rsidR="007663A0" w:rsidRPr="00AA175F">
        <w:rPr>
          <w:rFonts w:hAnsi="標楷體" w:hint="eastAsia"/>
          <w:color w:val="000000" w:themeColor="text1"/>
        </w:rPr>
        <w:t>函報矯政署</w:t>
      </w:r>
      <w:r w:rsidR="007B350C" w:rsidRPr="00AA175F">
        <w:rPr>
          <w:rFonts w:hAnsi="標楷體" w:hint="eastAsia"/>
          <w:color w:val="000000" w:themeColor="text1"/>
        </w:rPr>
        <w:t>政風室</w:t>
      </w:r>
      <w:r w:rsidR="00060F53" w:rsidRPr="00AA175F">
        <w:rPr>
          <w:rFonts w:hAnsi="標楷體" w:hint="eastAsia"/>
          <w:color w:val="000000" w:themeColor="text1"/>
        </w:rPr>
        <w:t>資料</w:t>
      </w:r>
      <w:r w:rsidR="007B350C" w:rsidRPr="00AA175F">
        <w:rPr>
          <w:rFonts w:hAnsi="標楷體" w:hint="eastAsia"/>
          <w:color w:val="000000" w:themeColor="text1"/>
        </w:rPr>
        <w:t>略以</w:t>
      </w:r>
      <w:r w:rsidR="007B350C" w:rsidRPr="00AA175F">
        <w:rPr>
          <w:rFonts w:ascii="新細明體" w:eastAsia="新細明體" w:hAnsi="新細明體" w:hint="eastAsia"/>
          <w:color w:val="000000" w:themeColor="text1"/>
        </w:rPr>
        <w:t>：</w:t>
      </w:r>
      <w:r w:rsidR="007663A0" w:rsidRPr="00AA175F">
        <w:rPr>
          <w:rFonts w:hAnsi="標楷體" w:hint="eastAsia"/>
          <w:color w:val="000000" w:themeColor="text1"/>
        </w:rPr>
        <w:t>截至106年12月</w:t>
      </w:r>
      <w:r w:rsidR="007B350C" w:rsidRPr="00AA175F">
        <w:rPr>
          <w:rFonts w:ascii="新細明體" w:eastAsia="新細明體" w:hAnsi="新細明體" w:hint="eastAsia"/>
          <w:color w:val="000000" w:themeColor="text1"/>
        </w:rPr>
        <w:t>，</w:t>
      </w:r>
      <w:r w:rsidR="007663A0" w:rsidRPr="00AA175F">
        <w:rPr>
          <w:rFonts w:hAnsi="標楷體" w:hint="eastAsia"/>
          <w:color w:val="000000" w:themeColor="text1"/>
        </w:rPr>
        <w:t>法院來函強制執行債務金額高達3千9</w:t>
      </w:r>
      <w:r w:rsidR="00060F53" w:rsidRPr="00AA175F">
        <w:rPr>
          <w:rFonts w:hAnsi="標楷體" w:hint="eastAsia"/>
          <w:color w:val="000000" w:themeColor="text1"/>
        </w:rPr>
        <w:t>0</w:t>
      </w:r>
      <w:r w:rsidR="007663A0" w:rsidRPr="00AA175F">
        <w:rPr>
          <w:rFonts w:hAnsi="標楷體" w:hint="eastAsia"/>
          <w:color w:val="000000" w:themeColor="text1"/>
        </w:rPr>
        <w:t>4萬9,164</w:t>
      </w:r>
      <w:r w:rsidR="007B350C" w:rsidRPr="00AA175F">
        <w:rPr>
          <w:rFonts w:hAnsi="標楷體" w:hint="eastAsia"/>
          <w:color w:val="000000" w:themeColor="text1"/>
        </w:rPr>
        <w:t>元，</w:t>
      </w:r>
      <w:r w:rsidR="007663A0" w:rsidRPr="00AA175F">
        <w:rPr>
          <w:rFonts w:hAnsi="標楷體" w:hint="eastAsia"/>
          <w:color w:val="000000" w:themeColor="text1"/>
        </w:rPr>
        <w:t>張員債權人為民間業者所簽本票尚未向法院聲請強制執行金額為1千3</w:t>
      </w:r>
      <w:r w:rsidR="00060F53" w:rsidRPr="00AA175F">
        <w:rPr>
          <w:rFonts w:hAnsi="標楷體" w:hint="eastAsia"/>
          <w:color w:val="000000" w:themeColor="text1"/>
        </w:rPr>
        <w:t>0</w:t>
      </w:r>
      <w:r w:rsidR="007663A0" w:rsidRPr="00AA175F">
        <w:rPr>
          <w:rFonts w:hAnsi="標楷體" w:hint="eastAsia"/>
          <w:color w:val="000000" w:themeColor="text1"/>
        </w:rPr>
        <w:t>8萬1,000元，總計張員向民間業者所簽本票金額為5千285萬164元，以張員民間業者本票再加上銀行欠款等總計張員負債金額為5千660萬2,936元，但張員自述實際欠款金額為1千7</w:t>
      </w:r>
      <w:r w:rsidR="007B350C" w:rsidRPr="00AA175F">
        <w:rPr>
          <w:rFonts w:hAnsi="標楷體" w:hint="eastAsia"/>
          <w:color w:val="000000" w:themeColor="text1"/>
        </w:rPr>
        <w:t>0</w:t>
      </w:r>
      <w:r w:rsidR="007663A0" w:rsidRPr="00AA175F">
        <w:rPr>
          <w:rFonts w:hAnsi="標楷體" w:hint="eastAsia"/>
          <w:color w:val="000000" w:themeColor="text1"/>
        </w:rPr>
        <w:t>9萬8,272元</w:t>
      </w:r>
      <w:r w:rsidR="007B350C" w:rsidRPr="00AA175F">
        <w:rPr>
          <w:rFonts w:hAnsi="標楷體" w:hint="eastAsia"/>
          <w:color w:val="000000" w:themeColor="text1"/>
        </w:rPr>
        <w:t>。</w:t>
      </w:r>
    </w:p>
    <w:p w:rsidR="00B96D0A" w:rsidRPr="00AA175F" w:rsidRDefault="00B96D0A" w:rsidP="00ED47EC">
      <w:pPr>
        <w:pStyle w:val="3"/>
        <w:rPr>
          <w:rFonts w:hAnsi="標楷體"/>
          <w:color w:val="000000" w:themeColor="text1"/>
        </w:rPr>
      </w:pPr>
      <w:r w:rsidRPr="00AA175F">
        <w:rPr>
          <w:rFonts w:hAnsi="標楷體" w:hint="eastAsia"/>
          <w:color w:val="000000" w:themeColor="text1"/>
        </w:rPr>
        <w:t>矯正署</w:t>
      </w:r>
      <w:r w:rsidR="001C3568" w:rsidRPr="00AA175F">
        <w:rPr>
          <w:rFonts w:hAnsi="標楷體" w:hint="eastAsia"/>
          <w:color w:val="000000" w:themeColor="text1"/>
        </w:rPr>
        <w:t>於本院</w:t>
      </w:r>
      <w:r w:rsidR="00850991" w:rsidRPr="00AA175F">
        <w:rPr>
          <w:rFonts w:hAnsi="標楷體" w:hint="eastAsia"/>
          <w:color w:val="000000" w:themeColor="text1"/>
        </w:rPr>
        <w:t>調查</w:t>
      </w:r>
      <w:r w:rsidR="001C3568" w:rsidRPr="00AA175F">
        <w:rPr>
          <w:rFonts w:hAnsi="標楷體" w:hint="eastAsia"/>
          <w:color w:val="000000" w:themeColor="text1"/>
        </w:rPr>
        <w:t>詢問時</w:t>
      </w:r>
      <w:r w:rsidRPr="00AA175F">
        <w:rPr>
          <w:rFonts w:hAnsi="標楷體" w:hint="eastAsia"/>
          <w:color w:val="000000" w:themeColor="text1"/>
        </w:rPr>
        <w:t>表示：為避免張聖照債務問題越陷越深，</w:t>
      </w:r>
      <w:r w:rsidR="009908E4" w:rsidRPr="00AA175F">
        <w:rPr>
          <w:rFonts w:hAnsi="標楷體" w:hint="eastAsia"/>
          <w:color w:val="000000" w:themeColor="text1"/>
        </w:rPr>
        <w:t>故</w:t>
      </w:r>
      <w:r w:rsidR="00684ECC" w:rsidRPr="00AA175F">
        <w:rPr>
          <w:rFonts w:hAnsi="標楷體" w:hint="eastAsia"/>
          <w:color w:val="000000" w:themeColor="text1"/>
        </w:rPr>
        <w:t>於107年1月16日再度調整張員職務</w:t>
      </w:r>
      <w:r w:rsidR="00684ECC" w:rsidRPr="00AA175F">
        <w:rPr>
          <w:rFonts w:ascii="新細明體" w:eastAsia="新細明體" w:hAnsi="新細明體" w:hint="eastAsia"/>
          <w:color w:val="000000" w:themeColor="text1"/>
        </w:rPr>
        <w:t>，</w:t>
      </w:r>
      <w:r w:rsidR="00684ECC" w:rsidRPr="00AA175F">
        <w:rPr>
          <w:rFonts w:hAnsi="標楷體" w:hint="eastAsia"/>
          <w:color w:val="000000" w:themeColor="text1"/>
        </w:rPr>
        <w:t>將其調任該署後勤資源組庶務行政科科長，</w:t>
      </w:r>
      <w:r w:rsidR="00850991" w:rsidRPr="00AA175F">
        <w:rPr>
          <w:rFonts w:hAnsi="標楷體" w:hint="eastAsia"/>
          <w:color w:val="000000" w:themeColor="text1"/>
        </w:rPr>
        <w:t>並</w:t>
      </w:r>
      <w:r w:rsidRPr="00AA175F">
        <w:rPr>
          <w:rFonts w:hAnsi="標楷體" w:hint="eastAsia"/>
          <w:color w:val="000000" w:themeColor="text1"/>
        </w:rPr>
        <w:t>成立關懷小組</w:t>
      </w:r>
      <w:r w:rsidR="00850991" w:rsidRPr="00AA175F">
        <w:rPr>
          <w:rFonts w:hAnsi="標楷體" w:hint="eastAsia"/>
          <w:color w:val="000000" w:themeColor="text1"/>
        </w:rPr>
        <w:t>持續</w:t>
      </w:r>
      <w:r w:rsidRPr="00AA175F">
        <w:rPr>
          <w:rFonts w:hAnsi="標楷體" w:hint="eastAsia"/>
          <w:color w:val="000000" w:themeColor="text1"/>
        </w:rPr>
        <w:t>輔導關懷</w:t>
      </w:r>
      <w:r w:rsidR="00850991" w:rsidRPr="00AA175F">
        <w:rPr>
          <w:rFonts w:ascii="新細明體" w:eastAsia="新細明體" w:hAnsi="新細明體" w:hint="eastAsia"/>
          <w:color w:val="000000" w:themeColor="text1"/>
        </w:rPr>
        <w:t>，</w:t>
      </w:r>
      <w:r w:rsidRPr="00AA175F">
        <w:rPr>
          <w:rFonts w:hAnsi="標楷體" w:hint="eastAsia"/>
          <w:color w:val="000000" w:themeColor="text1"/>
        </w:rPr>
        <w:t>期該員避免重蹈覆轍</w:t>
      </w:r>
      <w:r w:rsidR="00060F53" w:rsidRPr="00AA175F">
        <w:rPr>
          <w:rFonts w:ascii="新細明體" w:eastAsia="新細明體" w:hAnsi="新細明體" w:hint="eastAsia"/>
          <w:color w:val="000000" w:themeColor="text1"/>
        </w:rPr>
        <w:t>，</w:t>
      </w:r>
      <w:r w:rsidRPr="00AA175F">
        <w:rPr>
          <w:rFonts w:hAnsi="標楷體" w:hint="eastAsia"/>
          <w:color w:val="000000" w:themeColor="text1"/>
        </w:rPr>
        <w:t>衍生債務爭議及自身安全。</w:t>
      </w:r>
    </w:p>
    <w:p w:rsidR="00ED47EC" w:rsidRPr="00AA175F" w:rsidRDefault="00767EA5" w:rsidP="00ED47EC">
      <w:pPr>
        <w:pStyle w:val="3"/>
        <w:rPr>
          <w:rFonts w:hAnsi="標楷體"/>
          <w:color w:val="000000" w:themeColor="text1"/>
        </w:rPr>
      </w:pPr>
      <w:r w:rsidRPr="00AA175F">
        <w:rPr>
          <w:rFonts w:hAnsi="標楷體" w:hint="eastAsia"/>
          <w:color w:val="000000" w:themeColor="text1"/>
        </w:rPr>
        <w:t>張</w:t>
      </w:r>
      <w:r w:rsidR="00B96D0A" w:rsidRPr="00AA175F">
        <w:rPr>
          <w:rFonts w:hAnsi="標楷體" w:hint="eastAsia"/>
          <w:color w:val="000000" w:themeColor="text1"/>
        </w:rPr>
        <w:t>聖照於本院107年7月31日詢問時</w:t>
      </w:r>
      <w:r w:rsidR="00F91596" w:rsidRPr="00AA175F">
        <w:rPr>
          <w:rFonts w:hAnsi="標楷體" w:hint="eastAsia"/>
          <w:color w:val="000000" w:themeColor="text1"/>
        </w:rPr>
        <w:t>，坦承</w:t>
      </w:r>
      <w:r w:rsidR="00060F53" w:rsidRPr="00AA175F">
        <w:rPr>
          <w:rFonts w:hAnsi="標楷體" w:hint="eastAsia"/>
          <w:color w:val="000000" w:themeColor="text1"/>
        </w:rPr>
        <w:t>因宗教信仰問題衍生債務</w:t>
      </w:r>
      <w:r w:rsidR="00060F53" w:rsidRPr="00AA175F">
        <w:rPr>
          <w:rFonts w:ascii="新細明體" w:eastAsia="新細明體" w:hAnsi="新細明體" w:hint="eastAsia"/>
          <w:color w:val="000000" w:themeColor="text1"/>
        </w:rPr>
        <w:t>，</w:t>
      </w:r>
      <w:r w:rsidR="00F91596" w:rsidRPr="00AA175F">
        <w:rPr>
          <w:rFonts w:hAnsi="標楷體" w:hint="eastAsia"/>
          <w:color w:val="000000" w:themeColor="text1"/>
        </w:rPr>
        <w:t>迫於還款壓力</w:t>
      </w:r>
      <w:r w:rsidR="006F6C3C" w:rsidRPr="00AA175F">
        <w:rPr>
          <w:rFonts w:hAnsi="標楷體" w:hint="eastAsia"/>
          <w:color w:val="000000" w:themeColor="text1"/>
        </w:rPr>
        <w:t>，因</w:t>
      </w:r>
      <w:r w:rsidR="00F91596" w:rsidRPr="00AA175F">
        <w:rPr>
          <w:rFonts w:hAnsi="標楷體" w:hint="eastAsia"/>
          <w:color w:val="000000" w:themeColor="text1"/>
        </w:rPr>
        <w:t>而</w:t>
      </w:r>
      <w:r w:rsidR="006F6C3C" w:rsidRPr="00AA175F">
        <w:rPr>
          <w:rFonts w:hAnsi="標楷體" w:hint="eastAsia"/>
          <w:color w:val="000000" w:themeColor="text1"/>
        </w:rPr>
        <w:t>偽造文書向地下錢莊借款之事實</w:t>
      </w:r>
      <w:r w:rsidR="00F91596" w:rsidRPr="00AA175F">
        <w:rPr>
          <w:rFonts w:hAnsi="標楷體" w:hint="eastAsia"/>
          <w:color w:val="000000" w:themeColor="text1"/>
        </w:rPr>
        <w:t>，</w:t>
      </w:r>
      <w:r w:rsidR="006F6C3C" w:rsidRPr="00AA175F">
        <w:rPr>
          <w:rFonts w:hAnsi="標楷體" w:hint="eastAsia"/>
          <w:color w:val="000000" w:themeColor="text1"/>
        </w:rPr>
        <w:t>並</w:t>
      </w:r>
      <w:r w:rsidR="00B96D0A" w:rsidRPr="00AA175F">
        <w:rPr>
          <w:rFonts w:hAnsi="標楷體" w:hint="eastAsia"/>
          <w:color w:val="000000" w:themeColor="text1"/>
        </w:rPr>
        <w:t>稱：</w:t>
      </w:r>
      <w:r w:rsidR="006F6C3C" w:rsidRPr="00AA175F">
        <w:rPr>
          <w:rFonts w:hAnsi="標楷體" w:hint="eastAsia"/>
          <w:color w:val="000000" w:themeColor="text1"/>
        </w:rPr>
        <w:t>「我本來是要跟銀行借480萬</w:t>
      </w:r>
      <w:r w:rsidR="00060F53" w:rsidRPr="00AA175F">
        <w:rPr>
          <w:rFonts w:hAnsi="標楷體" w:hint="eastAsia"/>
          <w:color w:val="000000" w:themeColor="text1"/>
        </w:rPr>
        <w:t>元</w:t>
      </w:r>
      <w:r w:rsidR="006F6C3C" w:rsidRPr="00AA175F">
        <w:rPr>
          <w:rFonts w:hAnsi="標楷體" w:hint="eastAsia"/>
          <w:color w:val="000000" w:themeColor="text1"/>
        </w:rPr>
        <w:t>，那時要用房屋來辦增貸，銀行需要審</w:t>
      </w:r>
      <w:r w:rsidR="006F6C3C" w:rsidRPr="00AA175F">
        <w:rPr>
          <w:rFonts w:hAnsi="標楷體" w:hint="eastAsia"/>
          <w:color w:val="000000" w:themeColor="text1"/>
        </w:rPr>
        <w:lastRenderedPageBreak/>
        <w:t>核一段時間，那位宗教老師（顏女）急著要我匯錢處理相關法事，比較急迫，所以我當時就先用房子跟地下錢莊抵押，但是地下錢莊只借我280萬</w:t>
      </w:r>
      <w:r w:rsidR="00060F53" w:rsidRPr="00AA175F">
        <w:rPr>
          <w:rFonts w:hAnsi="標楷體" w:hint="eastAsia"/>
          <w:color w:val="000000" w:themeColor="text1"/>
        </w:rPr>
        <w:t>元</w:t>
      </w:r>
      <w:r w:rsidR="006F6C3C" w:rsidRPr="00AA175F">
        <w:rPr>
          <w:rFonts w:hAnsi="標楷體" w:hint="eastAsia"/>
          <w:color w:val="000000" w:themeColor="text1"/>
        </w:rPr>
        <w:t>，……後來東扣西扣，實際拿到220萬</w:t>
      </w:r>
      <w:r w:rsidR="00060F53" w:rsidRPr="00AA175F">
        <w:rPr>
          <w:rFonts w:hAnsi="標楷體" w:hint="eastAsia"/>
          <w:color w:val="000000" w:themeColor="text1"/>
        </w:rPr>
        <w:t>元</w:t>
      </w:r>
      <w:r w:rsidR="006F6C3C" w:rsidRPr="00AA175F">
        <w:rPr>
          <w:rFonts w:hAnsi="標楷體" w:hint="eastAsia"/>
          <w:color w:val="000000" w:themeColor="text1"/>
        </w:rPr>
        <w:t>，一切的錢從220萬</w:t>
      </w:r>
      <w:r w:rsidR="00060F53" w:rsidRPr="00AA175F">
        <w:rPr>
          <w:rFonts w:hAnsi="標楷體" w:hint="eastAsia"/>
          <w:color w:val="000000" w:themeColor="text1"/>
        </w:rPr>
        <w:t>元</w:t>
      </w:r>
      <w:r w:rsidR="006F6C3C" w:rsidRPr="00AA175F">
        <w:rPr>
          <w:rFonts w:hAnsi="標楷體" w:hint="eastAsia"/>
          <w:color w:val="000000" w:themeColor="text1"/>
        </w:rPr>
        <w:t>開始滾，到後面有幾千萬</w:t>
      </w:r>
      <w:r w:rsidR="00060F53" w:rsidRPr="00AA175F">
        <w:rPr>
          <w:rFonts w:hAnsi="標楷體" w:hint="eastAsia"/>
          <w:color w:val="000000" w:themeColor="text1"/>
        </w:rPr>
        <w:t>元</w:t>
      </w:r>
      <w:r w:rsidR="006F6C3C" w:rsidRPr="00AA175F">
        <w:rPr>
          <w:rFonts w:hAnsi="標楷體" w:hint="eastAsia"/>
          <w:color w:val="000000" w:themeColor="text1"/>
        </w:rPr>
        <w:t>。200多萬</w:t>
      </w:r>
      <w:r w:rsidR="00060F53" w:rsidRPr="00AA175F">
        <w:rPr>
          <w:rFonts w:hAnsi="標楷體" w:hint="eastAsia"/>
          <w:color w:val="000000" w:themeColor="text1"/>
        </w:rPr>
        <w:t>元</w:t>
      </w:r>
      <w:r w:rsidR="006F6C3C" w:rsidRPr="00AA175F">
        <w:rPr>
          <w:rFonts w:hAnsi="標楷體" w:hint="eastAsia"/>
          <w:color w:val="000000" w:themeColor="text1"/>
        </w:rPr>
        <w:t>，以高利而言，倍數成長甚快，且當時只能借我280萬</w:t>
      </w:r>
      <w:r w:rsidR="00060F53" w:rsidRPr="00AA175F">
        <w:rPr>
          <w:rFonts w:hAnsi="標楷體" w:hint="eastAsia"/>
          <w:color w:val="000000" w:themeColor="text1"/>
        </w:rPr>
        <w:t>元</w:t>
      </w:r>
      <w:r w:rsidR="006F6C3C" w:rsidRPr="00AA175F">
        <w:rPr>
          <w:rFonts w:hAnsi="標楷體" w:hint="eastAsia"/>
          <w:color w:val="000000" w:themeColor="text1"/>
        </w:rPr>
        <w:t>，我當然不夠，事實上與預期有出入。後來又說可以借我200萬</w:t>
      </w:r>
      <w:r w:rsidR="00060F53" w:rsidRPr="00AA175F">
        <w:rPr>
          <w:rFonts w:hAnsi="標楷體" w:hint="eastAsia"/>
          <w:color w:val="000000" w:themeColor="text1"/>
        </w:rPr>
        <w:t>元</w:t>
      </w:r>
      <w:r w:rsidR="006F6C3C" w:rsidRPr="00AA175F">
        <w:rPr>
          <w:rFonts w:hAnsi="標楷體" w:hint="eastAsia"/>
          <w:color w:val="000000" w:themeColor="text1"/>
        </w:rPr>
        <w:t>，所以又滾1次，後來銀行借下來後，還地下錢莊的錢不夠，地下錢莊又介紹另一家轉增貸。又在轉增貸過程巧以各種名目加以剝削，導致債務一直不斷擴大。」、「地下錢莊說我在短期內轉增貸，銀行在審核有難度，我必</w:t>
      </w:r>
      <w:r w:rsidR="004F64F9" w:rsidRPr="00AA175F">
        <w:rPr>
          <w:rFonts w:hAnsi="標楷體" w:hint="eastAsia"/>
          <w:color w:val="000000" w:themeColor="text1"/>
        </w:rPr>
        <w:t>須</w:t>
      </w:r>
      <w:r w:rsidR="006F6C3C" w:rsidRPr="00AA175F">
        <w:rPr>
          <w:rFonts w:hAnsi="標楷體" w:hint="eastAsia"/>
          <w:color w:val="000000" w:themeColor="text1"/>
        </w:rPr>
        <w:t>要增加我的財力證明，要我提供財力證明，轉增貸有助益。地下錢莊說我幫妳做財力證明，他借我1,000萬</w:t>
      </w:r>
      <w:r w:rsidR="00060F53" w:rsidRPr="00AA175F">
        <w:rPr>
          <w:rFonts w:hAnsi="標楷體" w:hint="eastAsia"/>
          <w:color w:val="000000" w:themeColor="text1"/>
        </w:rPr>
        <w:t>元</w:t>
      </w:r>
      <w:r w:rsidR="006F6C3C" w:rsidRPr="00AA175F">
        <w:rPr>
          <w:rFonts w:hAnsi="標楷體" w:hint="eastAsia"/>
          <w:color w:val="000000" w:themeColor="text1"/>
        </w:rPr>
        <w:t>做定存，後來又說1,000萬</w:t>
      </w:r>
      <w:r w:rsidR="00060F53" w:rsidRPr="00AA175F">
        <w:rPr>
          <w:rFonts w:hAnsi="標楷體" w:hint="eastAsia"/>
          <w:color w:val="000000" w:themeColor="text1"/>
        </w:rPr>
        <w:t>元</w:t>
      </w:r>
      <w:r w:rsidR="006F6C3C" w:rsidRPr="00AA175F">
        <w:rPr>
          <w:rFonts w:hAnsi="標楷體" w:hint="eastAsia"/>
          <w:color w:val="000000" w:themeColor="text1"/>
        </w:rPr>
        <w:t>要跟我算利息，一些很奇怪的要錢，借我1個月，轉增貸時，跟第</w:t>
      </w:r>
      <w:r w:rsidR="00A07EE1" w:rsidRPr="00AA175F">
        <w:rPr>
          <w:rFonts w:hAnsi="標楷體" w:hint="eastAsia"/>
          <w:color w:val="000000" w:themeColor="text1"/>
        </w:rPr>
        <w:t>一</w:t>
      </w:r>
      <w:r w:rsidR="006F6C3C" w:rsidRPr="00AA175F">
        <w:rPr>
          <w:rFonts w:hAnsi="標楷體" w:hint="eastAsia"/>
          <w:color w:val="000000" w:themeColor="text1"/>
        </w:rPr>
        <w:t>銀行借到2,000萬</w:t>
      </w:r>
      <w:r w:rsidR="00060F53" w:rsidRPr="00AA175F">
        <w:rPr>
          <w:rFonts w:hAnsi="標楷體" w:hint="eastAsia"/>
          <w:color w:val="000000" w:themeColor="text1"/>
        </w:rPr>
        <w:t>元</w:t>
      </w:r>
      <w:r w:rsidR="006F6C3C" w:rsidRPr="00AA175F">
        <w:rPr>
          <w:rFonts w:hAnsi="標楷體" w:hint="eastAsia"/>
          <w:color w:val="000000" w:themeColor="text1"/>
        </w:rPr>
        <w:t>，去清1,000萬</w:t>
      </w:r>
      <w:r w:rsidR="00060F53" w:rsidRPr="00AA175F">
        <w:rPr>
          <w:rFonts w:hAnsi="標楷體" w:hint="eastAsia"/>
          <w:color w:val="000000" w:themeColor="text1"/>
        </w:rPr>
        <w:t>元</w:t>
      </w:r>
      <w:r w:rsidR="006F6C3C" w:rsidRPr="00AA175F">
        <w:rPr>
          <w:rFonts w:hAnsi="標楷體" w:hint="eastAsia"/>
          <w:color w:val="000000" w:themeColor="text1"/>
        </w:rPr>
        <w:t>定存與其他借款，1,000萬</w:t>
      </w:r>
      <w:r w:rsidR="00060F53" w:rsidRPr="00AA175F">
        <w:rPr>
          <w:rFonts w:hAnsi="標楷體" w:hint="eastAsia"/>
          <w:color w:val="000000" w:themeColor="text1"/>
        </w:rPr>
        <w:t>元</w:t>
      </w:r>
      <w:r w:rsidR="006F6C3C" w:rsidRPr="00AA175F">
        <w:rPr>
          <w:rFonts w:hAnsi="標楷體" w:hint="eastAsia"/>
          <w:color w:val="000000" w:themeColor="text1"/>
        </w:rPr>
        <w:t>的定存收300萬</w:t>
      </w:r>
      <w:r w:rsidR="00060F53" w:rsidRPr="00AA175F">
        <w:rPr>
          <w:rFonts w:hAnsi="標楷體" w:hint="eastAsia"/>
          <w:color w:val="000000" w:themeColor="text1"/>
        </w:rPr>
        <w:t>元</w:t>
      </w:r>
      <w:r w:rsidR="006F6C3C" w:rsidRPr="00AA175F">
        <w:rPr>
          <w:rFonts w:hAnsi="標楷體" w:hint="eastAsia"/>
          <w:color w:val="000000" w:themeColor="text1"/>
        </w:rPr>
        <w:t>利息，幫我把銀行轉增貸部分等等，2,000萬</w:t>
      </w:r>
      <w:r w:rsidR="00060F53" w:rsidRPr="00AA175F">
        <w:rPr>
          <w:rFonts w:hAnsi="標楷體" w:hint="eastAsia"/>
          <w:color w:val="000000" w:themeColor="text1"/>
        </w:rPr>
        <w:t>元</w:t>
      </w:r>
      <w:r w:rsidR="006F6C3C" w:rsidRPr="00AA175F">
        <w:rPr>
          <w:rFonts w:hAnsi="標楷體" w:hint="eastAsia"/>
          <w:color w:val="000000" w:themeColor="text1"/>
        </w:rPr>
        <w:t>部分還地下錢莊都不夠。有些要預防我沒有繳款費用時，多算一些錢為訴訟費等，有些本金都還清，都剩下利息，但仍都算債務中。</w:t>
      </w:r>
      <w:r w:rsidR="004D3447" w:rsidRPr="00AA175F">
        <w:rPr>
          <w:rFonts w:hAnsi="標楷體" w:hint="eastAsia"/>
          <w:color w:val="000000" w:themeColor="text1"/>
        </w:rPr>
        <w:t>」、</w:t>
      </w:r>
      <w:r w:rsidR="00060F53" w:rsidRPr="00AA175F">
        <w:rPr>
          <w:rFonts w:hAnsi="標楷體" w:hint="eastAsia"/>
          <w:color w:val="000000" w:themeColor="text1"/>
        </w:rPr>
        <w:t>「地下錢莊提及，不依高利規定，我就會告你偽造文書。我是公務人員身分且職務特殊</w:t>
      </w:r>
      <w:r w:rsidR="00BD46F9" w:rsidRPr="00AA175F">
        <w:rPr>
          <w:rFonts w:ascii="新細明體" w:eastAsia="新細明體" w:hAnsi="新細明體" w:hint="eastAsia"/>
          <w:color w:val="000000" w:themeColor="text1"/>
        </w:rPr>
        <w:t>，</w:t>
      </w:r>
      <w:r w:rsidR="00BD46F9" w:rsidRPr="00AA175F">
        <w:rPr>
          <w:rFonts w:hAnsi="標楷體" w:hint="eastAsia"/>
          <w:color w:val="000000" w:themeColor="text1"/>
        </w:rPr>
        <w:t>爰受到衝擊較深</w:t>
      </w:r>
      <w:r w:rsidR="00060F53" w:rsidRPr="00AA175F">
        <w:rPr>
          <w:rFonts w:hAnsi="標楷體" w:hint="eastAsia"/>
          <w:color w:val="000000" w:themeColor="text1"/>
        </w:rPr>
        <w:t>」、</w:t>
      </w:r>
      <w:r w:rsidR="004D3447" w:rsidRPr="00AA175F">
        <w:rPr>
          <w:rFonts w:hAnsi="標楷體" w:hint="eastAsia"/>
          <w:color w:val="000000" w:themeColor="text1"/>
        </w:rPr>
        <w:t>「合法之銀行辦理貸款，其程序勢必都是透明且公開，如持偽</w:t>
      </w:r>
      <w:r w:rsidR="00060F53" w:rsidRPr="00AA175F">
        <w:rPr>
          <w:rFonts w:hAnsi="標楷體" w:hint="eastAsia"/>
          <w:color w:val="000000" w:themeColor="text1"/>
        </w:rPr>
        <w:t>造之文書向其申辦，任何人都知道勢必不可行，然地下錢莊借款的程序卻</w:t>
      </w:r>
      <w:r w:rsidR="004D3447" w:rsidRPr="00AA175F">
        <w:rPr>
          <w:rFonts w:hAnsi="標楷體" w:hint="eastAsia"/>
          <w:color w:val="000000" w:themeColor="text1"/>
        </w:rPr>
        <w:t>是五花八門、千奇百怪，毫無章法可言，也就是任何條件都是可以談的，當初地下錢莊業者也是表示，他們可以同意我使用假資料借款，只要我願意支付額外的佣金便可，在需錢孔急而難以理性</w:t>
      </w:r>
      <w:r w:rsidR="004D3447" w:rsidRPr="00AA175F">
        <w:rPr>
          <w:rFonts w:hAnsi="標楷體" w:hint="eastAsia"/>
          <w:color w:val="000000" w:themeColor="text1"/>
        </w:rPr>
        <w:lastRenderedPageBreak/>
        <w:t>思考的當下，我也一時失慮也就答應，結果我為此支付了高額的代價，還又背負重利的重擔」等語。</w:t>
      </w:r>
    </w:p>
    <w:p w:rsidR="004D3447" w:rsidRPr="00AA175F" w:rsidRDefault="00EA1361" w:rsidP="00ED47EC">
      <w:pPr>
        <w:pStyle w:val="3"/>
        <w:rPr>
          <w:rFonts w:hAnsi="標楷體"/>
          <w:color w:val="000000" w:themeColor="text1"/>
        </w:rPr>
      </w:pPr>
      <w:r w:rsidRPr="00AA175F">
        <w:rPr>
          <w:rFonts w:hAnsi="標楷體" w:hint="eastAsia"/>
          <w:color w:val="000000" w:themeColor="text1"/>
        </w:rPr>
        <w:t>由</w:t>
      </w:r>
      <w:r w:rsidR="004D3447" w:rsidRPr="00AA175F">
        <w:rPr>
          <w:rFonts w:hAnsi="標楷體" w:hint="eastAsia"/>
          <w:color w:val="000000" w:themeColor="text1"/>
        </w:rPr>
        <w:t>上開事實可知，</w:t>
      </w:r>
      <w:r w:rsidRPr="00AA175F">
        <w:rPr>
          <w:rFonts w:hAnsi="標楷體" w:hint="eastAsia"/>
          <w:color w:val="000000" w:themeColor="text1"/>
        </w:rPr>
        <w:t>矯正署於張聖照任職明陽中學副校長時</w:t>
      </w:r>
      <w:r w:rsidR="00A079BE" w:rsidRPr="00AA175F">
        <w:rPr>
          <w:rFonts w:ascii="新細明體" w:eastAsia="新細明體" w:hAnsi="新細明體" w:hint="eastAsia"/>
          <w:color w:val="000000" w:themeColor="text1"/>
        </w:rPr>
        <w:t>，</w:t>
      </w:r>
      <w:r w:rsidRPr="00AA175F">
        <w:rPr>
          <w:rFonts w:hAnsi="標楷體" w:hint="eastAsia"/>
          <w:color w:val="000000" w:themeColor="text1"/>
        </w:rPr>
        <w:t>已知其</w:t>
      </w:r>
      <w:r w:rsidR="004D3447" w:rsidRPr="00AA175F">
        <w:rPr>
          <w:rFonts w:hAnsi="標楷體" w:hint="eastAsia"/>
          <w:color w:val="000000" w:themeColor="text1"/>
        </w:rPr>
        <w:t>向地下錢莊</w:t>
      </w:r>
      <w:r w:rsidR="00A079BE" w:rsidRPr="00AA175F">
        <w:rPr>
          <w:rFonts w:hAnsi="標楷體" w:hint="eastAsia"/>
          <w:color w:val="000000" w:themeColor="text1"/>
        </w:rPr>
        <w:t>大量</w:t>
      </w:r>
      <w:r w:rsidR="004D3447" w:rsidRPr="00AA175F">
        <w:rPr>
          <w:rFonts w:hAnsi="標楷體" w:hint="eastAsia"/>
          <w:color w:val="000000" w:themeColor="text1"/>
        </w:rPr>
        <w:t>借貸</w:t>
      </w:r>
      <w:r w:rsidRPr="00AA175F">
        <w:rPr>
          <w:rFonts w:ascii="新細明體" w:eastAsia="新細明體" w:hAnsi="新細明體" w:hint="eastAsia"/>
          <w:color w:val="000000" w:themeColor="text1"/>
        </w:rPr>
        <w:t>，</w:t>
      </w:r>
      <w:r w:rsidR="005B20C4" w:rsidRPr="00AA175F">
        <w:rPr>
          <w:rFonts w:hAnsi="標楷體" w:hint="eastAsia"/>
          <w:color w:val="000000" w:themeColor="text1"/>
        </w:rPr>
        <w:t>財務及生活狀況明顯異常之事實</w:t>
      </w:r>
      <w:r w:rsidRPr="00AA175F">
        <w:rPr>
          <w:rFonts w:ascii="新細明體" w:eastAsia="新細明體" w:hAnsi="新細明體" w:hint="eastAsia"/>
          <w:color w:val="000000" w:themeColor="text1"/>
        </w:rPr>
        <w:t>，</w:t>
      </w:r>
      <w:r w:rsidR="00A079BE" w:rsidRPr="00AA175F">
        <w:rPr>
          <w:rFonts w:hAnsi="標楷體" w:hint="eastAsia"/>
          <w:color w:val="000000" w:themeColor="text1"/>
        </w:rPr>
        <w:t>自當</w:t>
      </w:r>
      <w:r w:rsidRPr="00AA175F">
        <w:rPr>
          <w:rFonts w:hAnsi="標楷體" w:hint="eastAsia"/>
          <w:color w:val="000000" w:themeColor="text1"/>
        </w:rPr>
        <w:t>妥適</w:t>
      </w:r>
      <w:r w:rsidR="00BE25FF" w:rsidRPr="00AA175F">
        <w:rPr>
          <w:rFonts w:hAnsi="標楷體" w:hint="eastAsia"/>
          <w:color w:val="000000" w:themeColor="text1"/>
        </w:rPr>
        <w:t>調整</w:t>
      </w:r>
      <w:r w:rsidR="004D3447" w:rsidRPr="00AA175F">
        <w:rPr>
          <w:rFonts w:hAnsi="標楷體" w:hint="eastAsia"/>
          <w:color w:val="000000" w:themeColor="text1"/>
        </w:rPr>
        <w:t>張員職務</w:t>
      </w:r>
      <w:r w:rsidR="00BE25FF" w:rsidRPr="00AA175F">
        <w:rPr>
          <w:rFonts w:hAnsi="標楷體" w:hint="eastAsia"/>
          <w:color w:val="000000" w:themeColor="text1"/>
        </w:rPr>
        <w:t>，</w:t>
      </w:r>
      <w:r w:rsidR="0096158F" w:rsidRPr="00AA175F">
        <w:rPr>
          <w:rFonts w:hAnsi="標楷體" w:hint="eastAsia"/>
          <w:color w:val="000000" w:themeColor="text1"/>
        </w:rPr>
        <w:t>阻絕</w:t>
      </w:r>
      <w:r w:rsidR="00A079BE" w:rsidRPr="00AA175F">
        <w:rPr>
          <w:rFonts w:hAnsi="標楷體" w:hint="eastAsia"/>
          <w:color w:val="000000" w:themeColor="text1"/>
        </w:rPr>
        <w:t>張員</w:t>
      </w:r>
      <w:r w:rsidR="005B20C4" w:rsidRPr="00AA175F">
        <w:rPr>
          <w:rFonts w:hAnsi="標楷體" w:hint="eastAsia"/>
          <w:color w:val="000000" w:themeColor="text1"/>
        </w:rPr>
        <w:t>利用職務機會為不當舉措</w:t>
      </w:r>
      <w:r w:rsidR="00BE25FF" w:rsidRPr="00AA175F">
        <w:rPr>
          <w:rFonts w:hAnsi="標楷體" w:hint="eastAsia"/>
          <w:color w:val="000000" w:themeColor="text1"/>
        </w:rPr>
        <w:t>。</w:t>
      </w:r>
      <w:r w:rsidR="0096158F" w:rsidRPr="00AA175F">
        <w:rPr>
          <w:rFonts w:hAnsi="標楷體" w:hint="eastAsia"/>
          <w:color w:val="000000" w:themeColor="text1"/>
        </w:rPr>
        <w:t>雖據</w:t>
      </w:r>
      <w:r w:rsidR="004D3447" w:rsidRPr="00AA175F">
        <w:rPr>
          <w:rFonts w:hAnsi="標楷體" w:hint="eastAsia"/>
          <w:color w:val="000000" w:themeColor="text1"/>
        </w:rPr>
        <w:t>明</w:t>
      </w:r>
      <w:r w:rsidR="00A079BE" w:rsidRPr="00AA175F">
        <w:rPr>
          <w:rFonts w:hAnsi="標楷體" w:hint="eastAsia"/>
          <w:color w:val="000000" w:themeColor="text1"/>
        </w:rPr>
        <w:t>陽中學校長陳宏義與誠正中學校長顏弘洺於本院詢問時</w:t>
      </w:r>
      <w:r w:rsidR="0096158F" w:rsidRPr="00AA175F">
        <w:rPr>
          <w:rFonts w:hAnsi="標楷體" w:hint="eastAsia"/>
          <w:color w:val="000000" w:themeColor="text1"/>
        </w:rPr>
        <w:t>稱</w:t>
      </w:r>
      <w:r w:rsidR="0096158F" w:rsidRPr="00AA175F">
        <w:rPr>
          <w:rFonts w:ascii="新細明體" w:eastAsia="新細明體" w:hAnsi="新細明體" w:hint="eastAsia"/>
          <w:color w:val="000000" w:themeColor="text1"/>
        </w:rPr>
        <w:t>：</w:t>
      </w:r>
      <w:r w:rsidR="00A079BE" w:rsidRPr="00AA175F">
        <w:rPr>
          <w:rFonts w:hAnsi="標楷體" w:hint="eastAsia"/>
          <w:color w:val="000000" w:themeColor="text1"/>
        </w:rPr>
        <w:t>張員</w:t>
      </w:r>
      <w:r w:rsidR="004D3447" w:rsidRPr="00AA175F">
        <w:rPr>
          <w:rFonts w:hAnsi="標楷體" w:hint="eastAsia"/>
          <w:color w:val="000000" w:themeColor="text1"/>
        </w:rPr>
        <w:t>工作表現優異</w:t>
      </w:r>
      <w:r w:rsidR="00BE25FF" w:rsidRPr="00AA175F">
        <w:rPr>
          <w:rFonts w:ascii="新細明體" w:eastAsia="新細明體" w:hAnsi="新細明體" w:hint="eastAsia"/>
          <w:color w:val="000000" w:themeColor="text1"/>
        </w:rPr>
        <w:t>，</w:t>
      </w:r>
      <w:r w:rsidR="00BE25FF" w:rsidRPr="00AA175F">
        <w:rPr>
          <w:rFonts w:hAnsi="標楷體" w:hint="eastAsia"/>
          <w:color w:val="000000" w:themeColor="text1"/>
        </w:rPr>
        <w:t>政風機關亦未發現張員任職期間涉有貪瀆</w:t>
      </w:r>
      <w:r w:rsidR="00A079BE" w:rsidRPr="00AA175F">
        <w:rPr>
          <w:rFonts w:hAnsi="標楷體" w:hint="eastAsia"/>
          <w:color w:val="000000" w:themeColor="text1"/>
        </w:rPr>
        <w:t>情形</w:t>
      </w:r>
      <w:r w:rsidR="00BE25FF" w:rsidRPr="00AA175F">
        <w:rPr>
          <w:rFonts w:ascii="新細明體" w:eastAsia="新細明體" w:hAnsi="新細明體" w:hint="eastAsia"/>
          <w:color w:val="000000" w:themeColor="text1"/>
        </w:rPr>
        <w:t>。</w:t>
      </w:r>
      <w:r w:rsidR="00A079BE" w:rsidRPr="00AA175F">
        <w:rPr>
          <w:rFonts w:hAnsi="標楷體" w:hint="eastAsia"/>
          <w:color w:val="000000" w:themeColor="text1"/>
        </w:rPr>
        <w:t>然查</w:t>
      </w:r>
      <w:r w:rsidR="0096158F" w:rsidRPr="00AA175F">
        <w:rPr>
          <w:rFonts w:ascii="新細明體" w:eastAsia="新細明體" w:hAnsi="新細明體" w:hint="eastAsia"/>
          <w:color w:val="000000" w:themeColor="text1"/>
        </w:rPr>
        <w:t>，</w:t>
      </w:r>
      <w:r w:rsidR="00BE25FF" w:rsidRPr="00AA175F">
        <w:rPr>
          <w:rFonts w:hAnsi="標楷體" w:hint="eastAsia"/>
          <w:color w:val="000000" w:themeColor="text1"/>
        </w:rPr>
        <w:t>誠正中學副校長具有擔任採購案件開標主持人及核定底價等機關副首長的權限，矯正署後勤資源組庶務行政科科長職掌矯正機關勒戒、戒治費用的業務規劃及監督，該署</w:t>
      </w:r>
      <w:r w:rsidRPr="00AA175F">
        <w:rPr>
          <w:rFonts w:hAnsi="標楷體" w:hint="eastAsia"/>
          <w:color w:val="000000" w:themeColor="text1"/>
        </w:rPr>
        <w:t>發覺</w:t>
      </w:r>
      <w:r w:rsidR="00BE25FF" w:rsidRPr="00AA175F">
        <w:rPr>
          <w:rFonts w:hAnsi="標楷體" w:hint="eastAsia"/>
          <w:color w:val="000000" w:themeColor="text1"/>
        </w:rPr>
        <w:t>張聖照財務狀況</w:t>
      </w:r>
      <w:r w:rsidRPr="00AA175F">
        <w:rPr>
          <w:rFonts w:hAnsi="標楷體" w:hint="eastAsia"/>
          <w:color w:val="000000" w:themeColor="text1"/>
        </w:rPr>
        <w:t>明顯</w:t>
      </w:r>
      <w:r w:rsidR="00BE25FF" w:rsidRPr="00AA175F">
        <w:rPr>
          <w:rFonts w:hAnsi="標楷體" w:hint="eastAsia"/>
          <w:color w:val="000000" w:themeColor="text1"/>
        </w:rPr>
        <w:t>異常</w:t>
      </w:r>
      <w:r w:rsidRPr="00AA175F">
        <w:rPr>
          <w:rFonts w:hAnsi="標楷體" w:hint="eastAsia"/>
          <w:color w:val="000000" w:themeColor="text1"/>
        </w:rPr>
        <w:t>後</w:t>
      </w:r>
      <w:r w:rsidRPr="00AA175F">
        <w:rPr>
          <w:rFonts w:ascii="新細明體" w:eastAsia="新細明體" w:hAnsi="新細明體" w:hint="eastAsia"/>
          <w:color w:val="000000" w:themeColor="text1"/>
        </w:rPr>
        <w:t>，</w:t>
      </w:r>
      <w:r w:rsidR="00BE25FF" w:rsidRPr="00AA175F">
        <w:rPr>
          <w:rFonts w:hAnsi="標楷體" w:hint="eastAsia"/>
          <w:color w:val="000000" w:themeColor="text1"/>
        </w:rPr>
        <w:t>所為之</w:t>
      </w:r>
      <w:r w:rsidRPr="00AA175F">
        <w:rPr>
          <w:rFonts w:hAnsi="標楷體" w:hint="eastAsia"/>
          <w:color w:val="000000" w:themeColor="text1"/>
        </w:rPr>
        <w:t>兩度</w:t>
      </w:r>
      <w:r w:rsidR="00BE25FF" w:rsidRPr="00AA175F">
        <w:rPr>
          <w:rFonts w:hAnsi="標楷體" w:hint="eastAsia"/>
          <w:color w:val="000000" w:themeColor="text1"/>
        </w:rPr>
        <w:t>職務調整，</w:t>
      </w:r>
      <w:r w:rsidR="005B20C4" w:rsidRPr="00AA175F">
        <w:rPr>
          <w:rFonts w:hAnsi="標楷體" w:hint="eastAsia"/>
          <w:color w:val="000000" w:themeColor="text1"/>
        </w:rPr>
        <w:t>實</w:t>
      </w:r>
      <w:r w:rsidRPr="00AA175F">
        <w:rPr>
          <w:rFonts w:hAnsi="標楷體" w:hint="eastAsia"/>
          <w:color w:val="000000" w:themeColor="text1"/>
        </w:rPr>
        <w:t>有未洽</w:t>
      </w:r>
      <w:r w:rsidR="00BE25FF" w:rsidRPr="00AA175F">
        <w:rPr>
          <w:rFonts w:hAnsi="標楷體" w:hint="eastAsia"/>
          <w:color w:val="000000" w:themeColor="text1"/>
        </w:rPr>
        <w:t>。</w:t>
      </w:r>
    </w:p>
    <w:p w:rsidR="00BE25FF" w:rsidRPr="00AA175F" w:rsidRDefault="00BE25FF" w:rsidP="00ED47EC">
      <w:pPr>
        <w:pStyle w:val="3"/>
        <w:rPr>
          <w:rFonts w:hAnsi="標楷體"/>
          <w:color w:val="000000" w:themeColor="text1"/>
        </w:rPr>
      </w:pPr>
      <w:r w:rsidRPr="00AA175F">
        <w:rPr>
          <w:rFonts w:hAnsi="標楷體" w:hint="eastAsia"/>
          <w:color w:val="000000" w:themeColor="text1"/>
        </w:rPr>
        <w:t>綜上論述</w:t>
      </w:r>
      <w:r w:rsidRPr="00AA175F">
        <w:rPr>
          <w:rFonts w:ascii="新細明體" w:eastAsia="新細明體" w:hAnsi="新細明體" w:hint="eastAsia"/>
          <w:color w:val="000000" w:themeColor="text1"/>
        </w:rPr>
        <w:t>，</w:t>
      </w:r>
      <w:r w:rsidRPr="00AA175F">
        <w:rPr>
          <w:rFonts w:hAnsi="標楷體" w:hint="eastAsia"/>
          <w:color w:val="000000" w:themeColor="text1"/>
        </w:rPr>
        <w:t>矯正署雖曾要求明陽中學、誠正中學及政風單位將張聖照提列為機關廉政風險人員加強考核輔導，惟查該署於張聖照擔任明陽中學副校長時，已因民眾檢舉內容，調查知悉張聖照向地下錢莊大量借貸及財務狀況明顯異常之事實，卻將其職務調整為誠正中學副校長，在得知張聖照迫於債務壓力涉及偽造文書犯行後，復將張員改調為該署後勤資源組庶務行政科科長，雖據該署及上開學校校長表示，張員工作表現優異，並未涉及貪瀆不法，然查，誠正中學副校長具有擔任採購案件開標主持人及核定底價等機關副首長的權限，矯正署後勤資源組庶務行政科科長職掌矯正機關勒戒、戒治費用的業務規</w:t>
      </w:r>
      <w:r w:rsidR="0096158F" w:rsidRPr="00AA175F">
        <w:rPr>
          <w:rFonts w:hAnsi="標楷體" w:hint="eastAsia"/>
          <w:color w:val="000000" w:themeColor="text1"/>
        </w:rPr>
        <w:t>劃及監督，該署對於張聖照</w:t>
      </w:r>
      <w:r w:rsidR="005B20C4" w:rsidRPr="00AA175F">
        <w:rPr>
          <w:rFonts w:hAnsi="標楷體" w:hint="eastAsia"/>
          <w:color w:val="000000" w:themeColor="text1"/>
        </w:rPr>
        <w:t>個人</w:t>
      </w:r>
      <w:r w:rsidR="0096158F" w:rsidRPr="00AA175F">
        <w:rPr>
          <w:rFonts w:hAnsi="標楷體" w:hint="eastAsia"/>
          <w:color w:val="000000" w:themeColor="text1"/>
        </w:rPr>
        <w:t>財務狀況異常所為之</w:t>
      </w:r>
      <w:r w:rsidR="00902754" w:rsidRPr="00AA175F">
        <w:rPr>
          <w:rFonts w:hAnsi="標楷體" w:hint="eastAsia"/>
          <w:color w:val="000000" w:themeColor="text1"/>
        </w:rPr>
        <w:t>兩度</w:t>
      </w:r>
      <w:r w:rsidR="0096158F" w:rsidRPr="00AA175F">
        <w:rPr>
          <w:rFonts w:hAnsi="標楷體" w:hint="eastAsia"/>
          <w:color w:val="000000" w:themeColor="text1"/>
        </w:rPr>
        <w:t>職務調整，未能阻絕</w:t>
      </w:r>
      <w:r w:rsidR="005B20C4" w:rsidRPr="00AA175F">
        <w:rPr>
          <w:rFonts w:hAnsi="標楷體" w:hint="eastAsia"/>
          <w:color w:val="000000" w:themeColor="text1"/>
        </w:rPr>
        <w:t>其因接觸機關財務</w:t>
      </w:r>
      <w:r w:rsidR="005B20C4" w:rsidRPr="00AA175F">
        <w:rPr>
          <w:rFonts w:ascii="新細明體" w:eastAsia="新細明體" w:hAnsi="新細明體" w:hint="eastAsia"/>
          <w:color w:val="000000" w:themeColor="text1"/>
        </w:rPr>
        <w:t>，</w:t>
      </w:r>
      <w:r w:rsidR="005B20C4" w:rsidRPr="00AA175F">
        <w:rPr>
          <w:rFonts w:hAnsi="標楷體" w:hint="eastAsia"/>
          <w:color w:val="000000" w:themeColor="text1"/>
        </w:rPr>
        <w:t>可能產生之危害風險，實</w:t>
      </w:r>
      <w:r w:rsidRPr="00AA175F">
        <w:rPr>
          <w:rFonts w:hAnsi="標楷體" w:hint="eastAsia"/>
          <w:color w:val="000000" w:themeColor="text1"/>
        </w:rPr>
        <w:t>有未洽，</w:t>
      </w:r>
      <w:r w:rsidR="00F94978" w:rsidRPr="00AA175F">
        <w:rPr>
          <w:rFonts w:hAnsi="標楷體" w:hint="eastAsia"/>
          <w:color w:val="000000" w:themeColor="text1"/>
        </w:rPr>
        <w:t>法務部宜加強宣導向地下錢莊借貸</w:t>
      </w:r>
      <w:r w:rsidR="00902754" w:rsidRPr="00AA175F">
        <w:rPr>
          <w:rFonts w:hAnsi="標楷體" w:hint="eastAsia"/>
          <w:color w:val="000000" w:themeColor="text1"/>
        </w:rPr>
        <w:t>潛藏的</w:t>
      </w:r>
      <w:r w:rsidR="00F94978" w:rsidRPr="00AA175F">
        <w:rPr>
          <w:rFonts w:hAnsi="標楷體" w:hint="eastAsia"/>
          <w:color w:val="000000" w:themeColor="text1"/>
        </w:rPr>
        <w:t>風險，並督促所屬</w:t>
      </w:r>
      <w:r w:rsidR="00F94978" w:rsidRPr="00AA175F">
        <w:rPr>
          <w:rFonts w:hAnsi="標楷體" w:hint="eastAsia"/>
          <w:color w:val="000000" w:themeColor="text1"/>
        </w:rPr>
        <w:lastRenderedPageBreak/>
        <w:t>持續檢討改善機關廉政風險人員之職務調整方式，以免釀生嚴重弊端</w:t>
      </w:r>
      <w:r w:rsidRPr="00AA175F">
        <w:rPr>
          <w:rFonts w:hAnsi="標楷體" w:hint="eastAsia"/>
          <w:color w:val="000000" w:themeColor="text1"/>
        </w:rPr>
        <w:t>。</w:t>
      </w:r>
    </w:p>
    <w:p w:rsidR="00E25849" w:rsidRPr="00AA175F"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r w:rsidRPr="00AA175F">
        <w:rPr>
          <w:rFonts w:hint="eastAsia"/>
          <w:color w:val="000000" w:themeColor="text1"/>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Pr="00AA175F" w:rsidRDefault="00330217" w:rsidP="00FB7770">
      <w:pPr>
        <w:pStyle w:val="2"/>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AA175F">
        <w:rPr>
          <w:rFonts w:hint="eastAsia"/>
          <w:color w:val="000000" w:themeColor="text1"/>
        </w:rPr>
        <w:t>調查意見一</w:t>
      </w:r>
      <w:r w:rsidRPr="00AA175F">
        <w:rPr>
          <w:rFonts w:ascii="新細明體" w:eastAsia="新細明體" w:hAnsi="新細明體" w:hint="eastAsia"/>
          <w:color w:val="000000" w:themeColor="text1"/>
        </w:rPr>
        <w:t>，</w:t>
      </w:r>
      <w:r w:rsidRPr="00AA175F">
        <w:rPr>
          <w:rFonts w:hint="eastAsia"/>
          <w:color w:val="000000" w:themeColor="text1"/>
        </w:rPr>
        <w:t>已另案處理</w:t>
      </w:r>
      <w:r w:rsidR="00FB7770" w:rsidRPr="00AA175F">
        <w:rPr>
          <w:rFonts w:hAnsi="標楷體" w:hint="eastAsia"/>
          <w:color w:val="000000" w:themeColor="text1"/>
        </w:rPr>
        <w:t>。</w:t>
      </w:r>
      <w:bookmarkEnd w:id="79"/>
      <w:bookmarkEnd w:id="80"/>
      <w:bookmarkEnd w:id="81"/>
      <w:bookmarkEnd w:id="82"/>
      <w:bookmarkEnd w:id="83"/>
      <w:bookmarkEnd w:id="84"/>
      <w:bookmarkEnd w:id="85"/>
    </w:p>
    <w:p w:rsidR="00E25849" w:rsidRPr="00AA175F" w:rsidRDefault="00E25849">
      <w:pPr>
        <w:pStyle w:val="2"/>
        <w:rPr>
          <w:color w:val="000000" w:themeColor="text1"/>
        </w:rPr>
      </w:pPr>
      <w:bookmarkStart w:id="105" w:name="_Toc421794877"/>
      <w:bookmarkStart w:id="106" w:name="_Toc421795443"/>
      <w:bookmarkStart w:id="107" w:name="_Toc421796024"/>
      <w:bookmarkStart w:id="108" w:name="_Toc422728959"/>
      <w:bookmarkStart w:id="109" w:name="_Toc422834162"/>
      <w:r w:rsidRPr="00AA175F">
        <w:rPr>
          <w:rFonts w:hint="eastAsia"/>
          <w:color w:val="000000" w:themeColor="text1"/>
        </w:rPr>
        <w:t>調查意見</w:t>
      </w:r>
      <w:r w:rsidR="00330217" w:rsidRPr="00AA175F">
        <w:rPr>
          <w:rFonts w:hint="eastAsia"/>
          <w:color w:val="000000" w:themeColor="text1"/>
        </w:rPr>
        <w:t>二</w:t>
      </w:r>
      <w:r w:rsidRPr="00AA175F">
        <w:rPr>
          <w:rFonts w:hint="eastAsia"/>
          <w:color w:val="000000" w:themeColor="text1"/>
        </w:rPr>
        <w:t>，</w:t>
      </w:r>
      <w:r w:rsidR="00330217" w:rsidRPr="00AA175F">
        <w:rPr>
          <w:rFonts w:hint="eastAsia"/>
          <w:color w:val="000000" w:themeColor="text1"/>
        </w:rPr>
        <w:t>函請法務部督促所屬確實檢討改進</w:t>
      </w:r>
      <w:r w:rsidRPr="00AA175F">
        <w:rPr>
          <w:rFonts w:hint="eastAsia"/>
          <w:color w:val="000000" w:themeColor="text1"/>
        </w:rPr>
        <w:t>見復。</w:t>
      </w:r>
      <w:bookmarkEnd w:id="86"/>
      <w:bookmarkEnd w:id="87"/>
      <w:bookmarkEnd w:id="88"/>
      <w:bookmarkEnd w:id="89"/>
      <w:bookmarkEnd w:id="90"/>
      <w:bookmarkEnd w:id="91"/>
      <w:bookmarkEnd w:id="92"/>
      <w:bookmarkEnd w:id="93"/>
      <w:bookmarkEnd w:id="105"/>
      <w:bookmarkEnd w:id="106"/>
      <w:bookmarkEnd w:id="107"/>
      <w:bookmarkEnd w:id="108"/>
      <w:bookmarkEnd w:id="109"/>
    </w:p>
    <w:bookmarkEnd w:id="94"/>
    <w:bookmarkEnd w:id="95"/>
    <w:bookmarkEnd w:id="96"/>
    <w:bookmarkEnd w:id="97"/>
    <w:bookmarkEnd w:id="98"/>
    <w:bookmarkEnd w:id="99"/>
    <w:bookmarkEnd w:id="100"/>
    <w:bookmarkEnd w:id="101"/>
    <w:bookmarkEnd w:id="102"/>
    <w:bookmarkEnd w:id="103"/>
    <w:bookmarkEnd w:id="104"/>
    <w:p w:rsidR="00416721" w:rsidRPr="00AA175F" w:rsidRDefault="00E25849" w:rsidP="00AB0A71">
      <w:pPr>
        <w:pStyle w:val="aa"/>
        <w:spacing w:beforeLines="150" w:before="685" w:after="0"/>
        <w:ind w:leftChars="1042" w:left="3739" w:hangingChars="44" w:hanging="195"/>
        <w:rPr>
          <w:bCs/>
          <w:color w:val="000000" w:themeColor="text1"/>
          <w:kern w:val="0"/>
        </w:rPr>
      </w:pPr>
      <w:r w:rsidRPr="00AA175F">
        <w:rPr>
          <w:rFonts w:hint="eastAsia"/>
          <w:b w:val="0"/>
          <w:bCs/>
          <w:snapToGrid/>
          <w:color w:val="000000" w:themeColor="text1"/>
          <w:spacing w:val="12"/>
          <w:kern w:val="0"/>
          <w:sz w:val="40"/>
        </w:rPr>
        <w:t>調查委員：</w:t>
      </w:r>
      <w:r w:rsidR="00AB0A71">
        <w:rPr>
          <w:rFonts w:hint="eastAsia"/>
          <w:b w:val="0"/>
          <w:bCs/>
          <w:snapToGrid/>
          <w:color w:val="000000" w:themeColor="text1"/>
          <w:spacing w:val="12"/>
          <w:kern w:val="0"/>
          <w:sz w:val="40"/>
        </w:rPr>
        <w:t>蔡崇義</w:t>
      </w:r>
      <w:r w:rsidR="00AB0A71">
        <w:rPr>
          <w:rFonts w:hAnsi="標楷體" w:hint="eastAsia"/>
          <w:b w:val="0"/>
          <w:bCs/>
          <w:snapToGrid/>
          <w:color w:val="000000" w:themeColor="text1"/>
          <w:spacing w:val="12"/>
          <w:kern w:val="0"/>
          <w:sz w:val="40"/>
        </w:rPr>
        <w:t>、</w:t>
      </w:r>
      <w:r w:rsidR="00AB0A71">
        <w:rPr>
          <w:rFonts w:hint="eastAsia"/>
          <w:b w:val="0"/>
          <w:bCs/>
          <w:snapToGrid/>
          <w:color w:val="000000" w:themeColor="text1"/>
          <w:spacing w:val="12"/>
          <w:kern w:val="0"/>
          <w:sz w:val="40"/>
        </w:rPr>
        <w:t>林雅鋒</w:t>
      </w:r>
      <w:bookmarkStart w:id="110" w:name="_GoBack"/>
      <w:bookmarkEnd w:id="110"/>
    </w:p>
    <w:sectPr w:rsidR="00416721" w:rsidRPr="00AA175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EB" w:rsidRDefault="006E00EB">
      <w:r>
        <w:separator/>
      </w:r>
    </w:p>
  </w:endnote>
  <w:endnote w:type="continuationSeparator" w:id="0">
    <w:p w:rsidR="006E00EB" w:rsidRDefault="006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53" w:rsidRDefault="00060F5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B0A71">
      <w:rPr>
        <w:rStyle w:val="ac"/>
        <w:noProof/>
        <w:sz w:val="24"/>
      </w:rPr>
      <w:t>15</w:t>
    </w:r>
    <w:r>
      <w:rPr>
        <w:rStyle w:val="ac"/>
        <w:sz w:val="24"/>
      </w:rPr>
      <w:fldChar w:fldCharType="end"/>
    </w:r>
  </w:p>
  <w:p w:rsidR="00060F53" w:rsidRDefault="00060F5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EB" w:rsidRDefault="006E00EB">
      <w:r>
        <w:separator/>
      </w:r>
    </w:p>
  </w:footnote>
  <w:footnote w:type="continuationSeparator" w:id="0">
    <w:p w:rsidR="006E00EB" w:rsidRDefault="006E00EB">
      <w:r>
        <w:continuationSeparator/>
      </w:r>
    </w:p>
  </w:footnote>
  <w:footnote w:id="1">
    <w:p w:rsidR="00060F53" w:rsidRPr="000429A8" w:rsidRDefault="00060F53" w:rsidP="00F86645">
      <w:pPr>
        <w:pStyle w:val="afc"/>
        <w:ind w:left="209" w:hangingChars="95" w:hanging="209"/>
        <w:jc w:val="both"/>
        <w:rPr>
          <w:rFonts w:hAnsi="標楷體"/>
        </w:rPr>
      </w:pPr>
      <w:r w:rsidRPr="00110812">
        <w:rPr>
          <w:rStyle w:val="afe"/>
          <w:rFonts w:hAnsi="標楷體"/>
        </w:rPr>
        <w:footnoteRef/>
      </w:r>
      <w:r w:rsidRPr="00110812">
        <w:rPr>
          <w:rFonts w:hAnsi="標楷體"/>
        </w:rPr>
        <w:t xml:space="preserve"> </w:t>
      </w:r>
      <w:r w:rsidRPr="00110812">
        <w:rPr>
          <w:rFonts w:hAnsi="標楷體" w:hint="eastAsia"/>
        </w:rPr>
        <w:t>張聖照於105年3月具狀控告「觀音心法」道場負責人涉嫌詐欺，宗教斂財。</w:t>
      </w:r>
      <w:r>
        <w:rPr>
          <w:rFonts w:hint="eastAsia"/>
        </w:rPr>
        <w:t>桃園地檢署檢察官偵查後</w:t>
      </w:r>
      <w:r>
        <w:rPr>
          <w:rFonts w:ascii="新細明體" w:eastAsia="新細明體" w:hAnsi="新細明體" w:hint="eastAsia"/>
        </w:rPr>
        <w:t>，</w:t>
      </w:r>
      <w:r>
        <w:rPr>
          <w:rFonts w:hint="eastAsia"/>
        </w:rPr>
        <w:t>原作成不起訴處分</w:t>
      </w:r>
      <w:r>
        <w:rPr>
          <w:rFonts w:ascii="新細明體" w:eastAsia="新細明體" w:hAnsi="新細明體" w:hint="eastAsia"/>
        </w:rPr>
        <w:t>（</w:t>
      </w:r>
      <w:r>
        <w:rPr>
          <w:rFonts w:hint="eastAsia"/>
        </w:rPr>
        <w:t>該署106年度偵字第11112號</w:t>
      </w:r>
      <w:r>
        <w:rPr>
          <w:rFonts w:hAnsi="標楷體" w:hint="eastAsia"/>
        </w:rPr>
        <w:t>）</w:t>
      </w:r>
      <w:r>
        <w:rPr>
          <w:rFonts w:ascii="新細明體" w:eastAsia="新細明體" w:hAnsi="新細明體" w:hint="eastAsia"/>
        </w:rPr>
        <w:t>，</w:t>
      </w:r>
      <w:r>
        <w:rPr>
          <w:rFonts w:hint="eastAsia"/>
        </w:rPr>
        <w:t>張聖照不服</w:t>
      </w:r>
      <w:r>
        <w:rPr>
          <w:rFonts w:ascii="新細明體" w:eastAsia="新細明體" w:hAnsi="新細明體" w:hint="eastAsia"/>
        </w:rPr>
        <w:t>，</w:t>
      </w:r>
      <w:r>
        <w:rPr>
          <w:rFonts w:hAnsi="標楷體" w:hint="eastAsia"/>
        </w:rPr>
        <w:t>聲請再議，經臺灣高等法院檢察署發回續查，刻由桃園地檢署偵查中。按</w:t>
      </w:r>
      <w:r w:rsidRPr="000429A8">
        <w:rPr>
          <w:rFonts w:hAnsi="標楷體" w:hint="eastAsia"/>
        </w:rPr>
        <w:t>桃園地檢署</w:t>
      </w:r>
      <w:r w:rsidRPr="00E83554">
        <w:rPr>
          <w:rFonts w:hAnsi="標楷體" w:hint="eastAsia"/>
        </w:rPr>
        <w:t>106年度偵字第11112號</w:t>
      </w:r>
      <w:r>
        <w:rPr>
          <w:rFonts w:hAnsi="標楷體" w:hint="eastAsia"/>
        </w:rPr>
        <w:t>不起訴處分書</w:t>
      </w:r>
      <w:r>
        <w:rPr>
          <w:rFonts w:ascii="新細明體" w:eastAsia="新細明體" w:hAnsi="新細明體" w:hint="eastAsia"/>
        </w:rPr>
        <w:t>，</w:t>
      </w:r>
      <w:r>
        <w:rPr>
          <w:rFonts w:hAnsi="標楷體" w:hint="eastAsia"/>
        </w:rPr>
        <w:t>檢察官偵查認定張聖照歷來交付金額總計1,900萬餘元</w:t>
      </w:r>
      <w:r>
        <w:rPr>
          <w:rFonts w:ascii="新細明體" w:eastAsia="新細明體" w:hAnsi="新細明體" w:hint="eastAsia"/>
        </w:rPr>
        <w:t>，</w:t>
      </w:r>
      <w:r>
        <w:rPr>
          <w:rFonts w:hAnsi="標楷體" w:hint="eastAsia"/>
        </w:rPr>
        <w:t>而張聖照聲請再議狀稱累計匯款金額1,600萬餘元</w:t>
      </w:r>
      <w:r>
        <w:rPr>
          <w:rFonts w:ascii="新細明體" w:eastAsia="新細明體" w:hAnsi="新細明體" w:hint="eastAsia"/>
        </w:rPr>
        <w:t>。</w:t>
      </w:r>
    </w:p>
  </w:footnote>
  <w:footnote w:id="2">
    <w:p w:rsidR="00060F53" w:rsidRPr="00A3078F" w:rsidRDefault="00060F53" w:rsidP="00A3078F">
      <w:pPr>
        <w:pStyle w:val="afc"/>
        <w:ind w:left="196" w:hangingChars="89" w:hanging="196"/>
        <w:rPr>
          <w:rFonts w:hAnsi="標楷體"/>
        </w:rPr>
      </w:pPr>
      <w:r>
        <w:rPr>
          <w:rStyle w:val="afe"/>
        </w:rPr>
        <w:footnoteRef/>
      </w:r>
      <w:r>
        <w:rPr>
          <w:rFonts w:hint="eastAsia"/>
        </w:rPr>
        <w:t xml:space="preserve"> </w:t>
      </w:r>
      <w:r w:rsidRPr="00A3078F">
        <w:rPr>
          <w:rFonts w:hint="eastAsia"/>
        </w:rPr>
        <w:t>橋頭地檢署檢察官106年度偵字第11421、107年度偵字第3948、3949、4747號起訴書</w:t>
      </w:r>
      <w:r>
        <w:rPr>
          <w:rFonts w:ascii="新細明體" w:eastAsia="新細明體" w:hAnsi="新細明體" w:hint="eastAsia"/>
        </w:rPr>
        <w:t>；</w:t>
      </w:r>
      <w:r w:rsidRPr="00A3078F">
        <w:rPr>
          <w:rFonts w:hAnsi="標楷體" w:hint="eastAsia"/>
        </w:rPr>
        <w:t>新北地檢署檢察官106年度偵字第826、24416號起訴書</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7D1"/>
    <w:multiLevelType w:val="hybridMultilevel"/>
    <w:tmpl w:val="0EE6D452"/>
    <w:lvl w:ilvl="0" w:tplc="578C1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DF3148"/>
    <w:multiLevelType w:val="hybridMultilevel"/>
    <w:tmpl w:val="AC7C7CD0"/>
    <w:lvl w:ilvl="0" w:tplc="0D3E6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AB48E8"/>
    <w:multiLevelType w:val="hybridMultilevel"/>
    <w:tmpl w:val="38C406E2"/>
    <w:lvl w:ilvl="0" w:tplc="0986BDF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num>
  <w:num w:numId="37">
    <w:abstractNumId w:val="4"/>
  </w:num>
  <w:num w:numId="38">
    <w:abstractNumId w:val="0"/>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D98"/>
    <w:rsid w:val="0000781C"/>
    <w:rsid w:val="000112BF"/>
    <w:rsid w:val="00012233"/>
    <w:rsid w:val="000139CE"/>
    <w:rsid w:val="00014203"/>
    <w:rsid w:val="000163EE"/>
    <w:rsid w:val="00017318"/>
    <w:rsid w:val="00017EA5"/>
    <w:rsid w:val="000246F7"/>
    <w:rsid w:val="000247DF"/>
    <w:rsid w:val="0003114D"/>
    <w:rsid w:val="000333E1"/>
    <w:rsid w:val="00033DAC"/>
    <w:rsid w:val="00035A62"/>
    <w:rsid w:val="00036D76"/>
    <w:rsid w:val="00041AC1"/>
    <w:rsid w:val="000447CD"/>
    <w:rsid w:val="0004673F"/>
    <w:rsid w:val="00057F32"/>
    <w:rsid w:val="00060F53"/>
    <w:rsid w:val="00062A25"/>
    <w:rsid w:val="00062CCB"/>
    <w:rsid w:val="00071B0E"/>
    <w:rsid w:val="000738E9"/>
    <w:rsid w:val="00073CB5"/>
    <w:rsid w:val="0007425C"/>
    <w:rsid w:val="000757CD"/>
    <w:rsid w:val="00077553"/>
    <w:rsid w:val="000851A2"/>
    <w:rsid w:val="0009352E"/>
    <w:rsid w:val="00096B96"/>
    <w:rsid w:val="000A0391"/>
    <w:rsid w:val="000A2F3F"/>
    <w:rsid w:val="000B0B4A"/>
    <w:rsid w:val="000B279A"/>
    <w:rsid w:val="000B48BD"/>
    <w:rsid w:val="000B57A9"/>
    <w:rsid w:val="000B61D2"/>
    <w:rsid w:val="000B70A7"/>
    <w:rsid w:val="000B73DD"/>
    <w:rsid w:val="000C0AEC"/>
    <w:rsid w:val="000C44AE"/>
    <w:rsid w:val="000C465D"/>
    <w:rsid w:val="000C495F"/>
    <w:rsid w:val="000C5E12"/>
    <w:rsid w:val="000C6FD4"/>
    <w:rsid w:val="000D66D9"/>
    <w:rsid w:val="000E5841"/>
    <w:rsid w:val="000E6431"/>
    <w:rsid w:val="000F21A5"/>
    <w:rsid w:val="000F5B05"/>
    <w:rsid w:val="000F5FA3"/>
    <w:rsid w:val="000F7FE3"/>
    <w:rsid w:val="00102B9F"/>
    <w:rsid w:val="00105909"/>
    <w:rsid w:val="00112637"/>
    <w:rsid w:val="00112ABC"/>
    <w:rsid w:val="0012001E"/>
    <w:rsid w:val="00122759"/>
    <w:rsid w:val="00126A55"/>
    <w:rsid w:val="00126FDD"/>
    <w:rsid w:val="001331C1"/>
    <w:rsid w:val="00133F08"/>
    <w:rsid w:val="001345E6"/>
    <w:rsid w:val="00134B1A"/>
    <w:rsid w:val="0013620E"/>
    <w:rsid w:val="00136E98"/>
    <w:rsid w:val="001378B0"/>
    <w:rsid w:val="00142E00"/>
    <w:rsid w:val="00152793"/>
    <w:rsid w:val="001536E3"/>
    <w:rsid w:val="00153B7E"/>
    <w:rsid w:val="001545A9"/>
    <w:rsid w:val="001600E5"/>
    <w:rsid w:val="001637C7"/>
    <w:rsid w:val="00163BC5"/>
    <w:rsid w:val="001646E9"/>
    <w:rsid w:val="0016480E"/>
    <w:rsid w:val="00174297"/>
    <w:rsid w:val="00180E06"/>
    <w:rsid w:val="001817B3"/>
    <w:rsid w:val="00183014"/>
    <w:rsid w:val="00185693"/>
    <w:rsid w:val="00186589"/>
    <w:rsid w:val="00186B12"/>
    <w:rsid w:val="0019447C"/>
    <w:rsid w:val="001959C2"/>
    <w:rsid w:val="00196826"/>
    <w:rsid w:val="001A0095"/>
    <w:rsid w:val="001A503A"/>
    <w:rsid w:val="001A51E3"/>
    <w:rsid w:val="001A7968"/>
    <w:rsid w:val="001B2E98"/>
    <w:rsid w:val="001B3483"/>
    <w:rsid w:val="001B3C1E"/>
    <w:rsid w:val="001B4494"/>
    <w:rsid w:val="001B71B6"/>
    <w:rsid w:val="001C0D8B"/>
    <w:rsid w:val="001C0DA8"/>
    <w:rsid w:val="001C3568"/>
    <w:rsid w:val="001D09B4"/>
    <w:rsid w:val="001D4AD7"/>
    <w:rsid w:val="001D5867"/>
    <w:rsid w:val="001E08B3"/>
    <w:rsid w:val="001E0D8A"/>
    <w:rsid w:val="001E4EAA"/>
    <w:rsid w:val="001E5D18"/>
    <w:rsid w:val="001E67BA"/>
    <w:rsid w:val="001E74C2"/>
    <w:rsid w:val="001F33C5"/>
    <w:rsid w:val="001F4F82"/>
    <w:rsid w:val="001F5712"/>
    <w:rsid w:val="001F5A48"/>
    <w:rsid w:val="001F6260"/>
    <w:rsid w:val="00200007"/>
    <w:rsid w:val="002022C2"/>
    <w:rsid w:val="00202364"/>
    <w:rsid w:val="002030A5"/>
    <w:rsid w:val="00203131"/>
    <w:rsid w:val="00205269"/>
    <w:rsid w:val="0021172C"/>
    <w:rsid w:val="00212E88"/>
    <w:rsid w:val="00213C9C"/>
    <w:rsid w:val="0022009E"/>
    <w:rsid w:val="00223241"/>
    <w:rsid w:val="002232BF"/>
    <w:rsid w:val="0022425C"/>
    <w:rsid w:val="00224635"/>
    <w:rsid w:val="002246DE"/>
    <w:rsid w:val="00226974"/>
    <w:rsid w:val="00227E01"/>
    <w:rsid w:val="002306CC"/>
    <w:rsid w:val="00233AE2"/>
    <w:rsid w:val="00241136"/>
    <w:rsid w:val="00243A0F"/>
    <w:rsid w:val="00252BC4"/>
    <w:rsid w:val="00254014"/>
    <w:rsid w:val="00254B39"/>
    <w:rsid w:val="00260AA5"/>
    <w:rsid w:val="0026504D"/>
    <w:rsid w:val="0026578D"/>
    <w:rsid w:val="0026787B"/>
    <w:rsid w:val="002727CA"/>
    <w:rsid w:val="00273A2F"/>
    <w:rsid w:val="00280986"/>
    <w:rsid w:val="00281ECE"/>
    <w:rsid w:val="002831C7"/>
    <w:rsid w:val="002840C6"/>
    <w:rsid w:val="0028714A"/>
    <w:rsid w:val="0029218D"/>
    <w:rsid w:val="00293AE2"/>
    <w:rsid w:val="00294DB7"/>
    <w:rsid w:val="00295174"/>
    <w:rsid w:val="00296172"/>
    <w:rsid w:val="00296B92"/>
    <w:rsid w:val="002A2C22"/>
    <w:rsid w:val="002A3BC6"/>
    <w:rsid w:val="002A5044"/>
    <w:rsid w:val="002A512B"/>
    <w:rsid w:val="002A7A63"/>
    <w:rsid w:val="002B02EB"/>
    <w:rsid w:val="002B38C3"/>
    <w:rsid w:val="002B54A8"/>
    <w:rsid w:val="002B70EC"/>
    <w:rsid w:val="002C0602"/>
    <w:rsid w:val="002C2DAB"/>
    <w:rsid w:val="002C4A53"/>
    <w:rsid w:val="002D3127"/>
    <w:rsid w:val="002D37CB"/>
    <w:rsid w:val="002D5C16"/>
    <w:rsid w:val="002D6255"/>
    <w:rsid w:val="002D64A0"/>
    <w:rsid w:val="002D73A2"/>
    <w:rsid w:val="002E0D00"/>
    <w:rsid w:val="002E3FA3"/>
    <w:rsid w:val="002E4540"/>
    <w:rsid w:val="002E60E4"/>
    <w:rsid w:val="002F2476"/>
    <w:rsid w:val="002F3DFF"/>
    <w:rsid w:val="002F52BF"/>
    <w:rsid w:val="002F5E05"/>
    <w:rsid w:val="002F7639"/>
    <w:rsid w:val="002F7DA6"/>
    <w:rsid w:val="003004E1"/>
    <w:rsid w:val="00301A8E"/>
    <w:rsid w:val="00306BCE"/>
    <w:rsid w:val="00307A76"/>
    <w:rsid w:val="00311F6F"/>
    <w:rsid w:val="00313EF9"/>
    <w:rsid w:val="00315A16"/>
    <w:rsid w:val="00317053"/>
    <w:rsid w:val="00317F8B"/>
    <w:rsid w:val="00320814"/>
    <w:rsid w:val="0032109C"/>
    <w:rsid w:val="003222CB"/>
    <w:rsid w:val="003227F2"/>
    <w:rsid w:val="00322B45"/>
    <w:rsid w:val="00323809"/>
    <w:rsid w:val="00323D41"/>
    <w:rsid w:val="00325414"/>
    <w:rsid w:val="00326649"/>
    <w:rsid w:val="00330217"/>
    <w:rsid w:val="003302F1"/>
    <w:rsid w:val="0033178E"/>
    <w:rsid w:val="003340C3"/>
    <w:rsid w:val="00335ECE"/>
    <w:rsid w:val="00342CAF"/>
    <w:rsid w:val="003440CD"/>
    <w:rsid w:val="0034470E"/>
    <w:rsid w:val="00347B3F"/>
    <w:rsid w:val="00352DB0"/>
    <w:rsid w:val="00352E9A"/>
    <w:rsid w:val="00353690"/>
    <w:rsid w:val="00355B73"/>
    <w:rsid w:val="00357128"/>
    <w:rsid w:val="00361063"/>
    <w:rsid w:val="00364D86"/>
    <w:rsid w:val="0037094A"/>
    <w:rsid w:val="00371ED3"/>
    <w:rsid w:val="00372FFC"/>
    <w:rsid w:val="0037728A"/>
    <w:rsid w:val="00380B7D"/>
    <w:rsid w:val="00381A99"/>
    <w:rsid w:val="003829C2"/>
    <w:rsid w:val="00382F99"/>
    <w:rsid w:val="003830B2"/>
    <w:rsid w:val="00384724"/>
    <w:rsid w:val="003917AC"/>
    <w:rsid w:val="003919B7"/>
    <w:rsid w:val="00391D57"/>
    <w:rsid w:val="00392292"/>
    <w:rsid w:val="00392C6C"/>
    <w:rsid w:val="003939A2"/>
    <w:rsid w:val="00394F45"/>
    <w:rsid w:val="003A5927"/>
    <w:rsid w:val="003B1017"/>
    <w:rsid w:val="003B3C07"/>
    <w:rsid w:val="003B6081"/>
    <w:rsid w:val="003B6775"/>
    <w:rsid w:val="003C4FF2"/>
    <w:rsid w:val="003C5FE2"/>
    <w:rsid w:val="003C71FD"/>
    <w:rsid w:val="003D05FB"/>
    <w:rsid w:val="003D1B16"/>
    <w:rsid w:val="003D1D70"/>
    <w:rsid w:val="003D45BF"/>
    <w:rsid w:val="003D508A"/>
    <w:rsid w:val="003D537F"/>
    <w:rsid w:val="003D7B75"/>
    <w:rsid w:val="003E0208"/>
    <w:rsid w:val="003E4B57"/>
    <w:rsid w:val="003F27E1"/>
    <w:rsid w:val="003F437A"/>
    <w:rsid w:val="003F5C2B"/>
    <w:rsid w:val="004012B7"/>
    <w:rsid w:val="00402240"/>
    <w:rsid w:val="004023E9"/>
    <w:rsid w:val="004026C7"/>
    <w:rsid w:val="0040454A"/>
    <w:rsid w:val="00410D5C"/>
    <w:rsid w:val="004130DB"/>
    <w:rsid w:val="00413F83"/>
    <w:rsid w:val="0041490C"/>
    <w:rsid w:val="00416191"/>
    <w:rsid w:val="00416721"/>
    <w:rsid w:val="00421EF0"/>
    <w:rsid w:val="004224FA"/>
    <w:rsid w:val="0042299C"/>
    <w:rsid w:val="00423D07"/>
    <w:rsid w:val="004241E0"/>
    <w:rsid w:val="004253F7"/>
    <w:rsid w:val="00427936"/>
    <w:rsid w:val="004306B7"/>
    <w:rsid w:val="0044346F"/>
    <w:rsid w:val="00445FF0"/>
    <w:rsid w:val="0044754D"/>
    <w:rsid w:val="004509BB"/>
    <w:rsid w:val="00453FF6"/>
    <w:rsid w:val="00455604"/>
    <w:rsid w:val="0046520A"/>
    <w:rsid w:val="004672AB"/>
    <w:rsid w:val="00467745"/>
    <w:rsid w:val="004714FE"/>
    <w:rsid w:val="00476352"/>
    <w:rsid w:val="00477BAA"/>
    <w:rsid w:val="00492436"/>
    <w:rsid w:val="00495053"/>
    <w:rsid w:val="00496B66"/>
    <w:rsid w:val="004974BC"/>
    <w:rsid w:val="004A1F59"/>
    <w:rsid w:val="004A29BE"/>
    <w:rsid w:val="004A3225"/>
    <w:rsid w:val="004A33EE"/>
    <w:rsid w:val="004A3AA8"/>
    <w:rsid w:val="004A6E0B"/>
    <w:rsid w:val="004B13C7"/>
    <w:rsid w:val="004B1E96"/>
    <w:rsid w:val="004B3888"/>
    <w:rsid w:val="004B3EDC"/>
    <w:rsid w:val="004B4B8E"/>
    <w:rsid w:val="004B659A"/>
    <w:rsid w:val="004B778F"/>
    <w:rsid w:val="004C0609"/>
    <w:rsid w:val="004C4222"/>
    <w:rsid w:val="004C71F1"/>
    <w:rsid w:val="004D141F"/>
    <w:rsid w:val="004D2742"/>
    <w:rsid w:val="004D29A1"/>
    <w:rsid w:val="004D3447"/>
    <w:rsid w:val="004D6310"/>
    <w:rsid w:val="004D683D"/>
    <w:rsid w:val="004E0062"/>
    <w:rsid w:val="004E05A1"/>
    <w:rsid w:val="004F0779"/>
    <w:rsid w:val="004F12E4"/>
    <w:rsid w:val="004F273B"/>
    <w:rsid w:val="004F472A"/>
    <w:rsid w:val="004F5E57"/>
    <w:rsid w:val="004F64F9"/>
    <w:rsid w:val="004F6710"/>
    <w:rsid w:val="00500B3F"/>
    <w:rsid w:val="00500C3E"/>
    <w:rsid w:val="00502849"/>
    <w:rsid w:val="00504334"/>
    <w:rsid w:val="0050498D"/>
    <w:rsid w:val="005104D7"/>
    <w:rsid w:val="00510B9E"/>
    <w:rsid w:val="00511811"/>
    <w:rsid w:val="005174C5"/>
    <w:rsid w:val="005366C3"/>
    <w:rsid w:val="00536BC2"/>
    <w:rsid w:val="00536D16"/>
    <w:rsid w:val="005425E1"/>
    <w:rsid w:val="005427C5"/>
    <w:rsid w:val="00542CF6"/>
    <w:rsid w:val="00553C03"/>
    <w:rsid w:val="00560E34"/>
    <w:rsid w:val="00563692"/>
    <w:rsid w:val="00571679"/>
    <w:rsid w:val="00583A27"/>
    <w:rsid w:val="005844E7"/>
    <w:rsid w:val="0058514A"/>
    <w:rsid w:val="005908B8"/>
    <w:rsid w:val="00591C7C"/>
    <w:rsid w:val="0059512E"/>
    <w:rsid w:val="005A6DD2"/>
    <w:rsid w:val="005B003C"/>
    <w:rsid w:val="005B20C4"/>
    <w:rsid w:val="005B614F"/>
    <w:rsid w:val="005C385D"/>
    <w:rsid w:val="005D3B20"/>
    <w:rsid w:val="005D4077"/>
    <w:rsid w:val="005E23EA"/>
    <w:rsid w:val="005E306B"/>
    <w:rsid w:val="005E4759"/>
    <w:rsid w:val="005E5C68"/>
    <w:rsid w:val="005E65C0"/>
    <w:rsid w:val="005F0390"/>
    <w:rsid w:val="005F2787"/>
    <w:rsid w:val="005F3A32"/>
    <w:rsid w:val="00602F45"/>
    <w:rsid w:val="006070D1"/>
    <w:rsid w:val="006072CD"/>
    <w:rsid w:val="0061126D"/>
    <w:rsid w:val="00612023"/>
    <w:rsid w:val="00613825"/>
    <w:rsid w:val="00614190"/>
    <w:rsid w:val="00614CC5"/>
    <w:rsid w:val="006159FB"/>
    <w:rsid w:val="006170C3"/>
    <w:rsid w:val="00622112"/>
    <w:rsid w:val="006221E8"/>
    <w:rsid w:val="00622A99"/>
    <w:rsid w:val="00622E67"/>
    <w:rsid w:val="00624834"/>
    <w:rsid w:val="00626B57"/>
    <w:rsid w:val="00626EDC"/>
    <w:rsid w:val="00633980"/>
    <w:rsid w:val="0064538F"/>
    <w:rsid w:val="006453A8"/>
    <w:rsid w:val="006470EC"/>
    <w:rsid w:val="00650A37"/>
    <w:rsid w:val="0065162C"/>
    <w:rsid w:val="006542D6"/>
    <w:rsid w:val="0065598E"/>
    <w:rsid w:val="00655AF2"/>
    <w:rsid w:val="00655BC5"/>
    <w:rsid w:val="006568BE"/>
    <w:rsid w:val="0066025D"/>
    <w:rsid w:val="0066091A"/>
    <w:rsid w:val="00662EEC"/>
    <w:rsid w:val="006660E2"/>
    <w:rsid w:val="006773EC"/>
    <w:rsid w:val="00680504"/>
    <w:rsid w:val="00681196"/>
    <w:rsid w:val="00681CD9"/>
    <w:rsid w:val="00683E30"/>
    <w:rsid w:val="00684222"/>
    <w:rsid w:val="00684ECC"/>
    <w:rsid w:val="006865E4"/>
    <w:rsid w:val="00687024"/>
    <w:rsid w:val="00695E22"/>
    <w:rsid w:val="006B0E53"/>
    <w:rsid w:val="006B40C8"/>
    <w:rsid w:val="006B7093"/>
    <w:rsid w:val="006B7417"/>
    <w:rsid w:val="006C171E"/>
    <w:rsid w:val="006C29FD"/>
    <w:rsid w:val="006D3691"/>
    <w:rsid w:val="006E00EB"/>
    <w:rsid w:val="006E0742"/>
    <w:rsid w:val="006E5EF0"/>
    <w:rsid w:val="006E7F26"/>
    <w:rsid w:val="006F297B"/>
    <w:rsid w:val="006F3563"/>
    <w:rsid w:val="006F3617"/>
    <w:rsid w:val="006F42B9"/>
    <w:rsid w:val="006F5FE2"/>
    <w:rsid w:val="006F6103"/>
    <w:rsid w:val="006F6C3C"/>
    <w:rsid w:val="00704E00"/>
    <w:rsid w:val="00707E0B"/>
    <w:rsid w:val="00712149"/>
    <w:rsid w:val="007128BD"/>
    <w:rsid w:val="00713DD8"/>
    <w:rsid w:val="007169B2"/>
    <w:rsid w:val="007209E7"/>
    <w:rsid w:val="00722480"/>
    <w:rsid w:val="0072517D"/>
    <w:rsid w:val="00726182"/>
    <w:rsid w:val="00727635"/>
    <w:rsid w:val="007322D9"/>
    <w:rsid w:val="00732329"/>
    <w:rsid w:val="007337CA"/>
    <w:rsid w:val="00734CE4"/>
    <w:rsid w:val="00735123"/>
    <w:rsid w:val="00735F8A"/>
    <w:rsid w:val="00737EF5"/>
    <w:rsid w:val="007413F1"/>
    <w:rsid w:val="00741837"/>
    <w:rsid w:val="00741B47"/>
    <w:rsid w:val="007453E6"/>
    <w:rsid w:val="00753FAD"/>
    <w:rsid w:val="0075592E"/>
    <w:rsid w:val="007605EE"/>
    <w:rsid w:val="007663A0"/>
    <w:rsid w:val="00767629"/>
    <w:rsid w:val="00767EA5"/>
    <w:rsid w:val="00771174"/>
    <w:rsid w:val="0077309D"/>
    <w:rsid w:val="00774D2B"/>
    <w:rsid w:val="00774F9B"/>
    <w:rsid w:val="007757DD"/>
    <w:rsid w:val="00775A9D"/>
    <w:rsid w:val="007774EE"/>
    <w:rsid w:val="00781822"/>
    <w:rsid w:val="00783F21"/>
    <w:rsid w:val="00784D09"/>
    <w:rsid w:val="00785821"/>
    <w:rsid w:val="00787159"/>
    <w:rsid w:val="0079043A"/>
    <w:rsid w:val="00791668"/>
    <w:rsid w:val="00791AA1"/>
    <w:rsid w:val="007A3793"/>
    <w:rsid w:val="007A4CD9"/>
    <w:rsid w:val="007A5A49"/>
    <w:rsid w:val="007A7C21"/>
    <w:rsid w:val="007B350C"/>
    <w:rsid w:val="007C0A69"/>
    <w:rsid w:val="007C1BA2"/>
    <w:rsid w:val="007C2B48"/>
    <w:rsid w:val="007C6223"/>
    <w:rsid w:val="007D20E9"/>
    <w:rsid w:val="007D7881"/>
    <w:rsid w:val="007D7E3A"/>
    <w:rsid w:val="007E0E10"/>
    <w:rsid w:val="007E26EB"/>
    <w:rsid w:val="007E2DC1"/>
    <w:rsid w:val="007E3EE6"/>
    <w:rsid w:val="007E4768"/>
    <w:rsid w:val="007E598D"/>
    <w:rsid w:val="007E777B"/>
    <w:rsid w:val="007F2070"/>
    <w:rsid w:val="007F63C1"/>
    <w:rsid w:val="008016B0"/>
    <w:rsid w:val="00801E55"/>
    <w:rsid w:val="0080386D"/>
    <w:rsid w:val="008053F5"/>
    <w:rsid w:val="00807AF7"/>
    <w:rsid w:val="00810198"/>
    <w:rsid w:val="008102A4"/>
    <w:rsid w:val="00815DA8"/>
    <w:rsid w:val="00816094"/>
    <w:rsid w:val="00816297"/>
    <w:rsid w:val="00820700"/>
    <w:rsid w:val="0082194D"/>
    <w:rsid w:val="008221F9"/>
    <w:rsid w:val="00826EF5"/>
    <w:rsid w:val="00831693"/>
    <w:rsid w:val="00831902"/>
    <w:rsid w:val="008350AD"/>
    <w:rsid w:val="00840104"/>
    <w:rsid w:val="0084065A"/>
    <w:rsid w:val="00840C1F"/>
    <w:rsid w:val="008411C9"/>
    <w:rsid w:val="00841FC5"/>
    <w:rsid w:val="00842600"/>
    <w:rsid w:val="0084493C"/>
    <w:rsid w:val="00845709"/>
    <w:rsid w:val="00850991"/>
    <w:rsid w:val="00850DC8"/>
    <w:rsid w:val="00852469"/>
    <w:rsid w:val="00852FE3"/>
    <w:rsid w:val="008551AA"/>
    <w:rsid w:val="008576BD"/>
    <w:rsid w:val="00857AE1"/>
    <w:rsid w:val="00857B9A"/>
    <w:rsid w:val="00857E40"/>
    <w:rsid w:val="00860463"/>
    <w:rsid w:val="008660C0"/>
    <w:rsid w:val="008733DA"/>
    <w:rsid w:val="00874ACC"/>
    <w:rsid w:val="00877D3C"/>
    <w:rsid w:val="00884387"/>
    <w:rsid w:val="008850E4"/>
    <w:rsid w:val="00887A86"/>
    <w:rsid w:val="008939AB"/>
    <w:rsid w:val="008A12F5"/>
    <w:rsid w:val="008A46B5"/>
    <w:rsid w:val="008B1331"/>
    <w:rsid w:val="008B1587"/>
    <w:rsid w:val="008B1B01"/>
    <w:rsid w:val="008B3BCD"/>
    <w:rsid w:val="008B4BE9"/>
    <w:rsid w:val="008B6DF8"/>
    <w:rsid w:val="008C06FB"/>
    <w:rsid w:val="008C08FB"/>
    <w:rsid w:val="008C0CC0"/>
    <w:rsid w:val="008C106C"/>
    <w:rsid w:val="008C10F1"/>
    <w:rsid w:val="008C1926"/>
    <w:rsid w:val="008C1D63"/>
    <w:rsid w:val="008C1E99"/>
    <w:rsid w:val="008C625E"/>
    <w:rsid w:val="008C7784"/>
    <w:rsid w:val="008D1571"/>
    <w:rsid w:val="008D3427"/>
    <w:rsid w:val="008D459C"/>
    <w:rsid w:val="008E0085"/>
    <w:rsid w:val="008E0C5C"/>
    <w:rsid w:val="008E2AA6"/>
    <w:rsid w:val="008E311B"/>
    <w:rsid w:val="008E3925"/>
    <w:rsid w:val="008F045D"/>
    <w:rsid w:val="008F3B87"/>
    <w:rsid w:val="008F3D87"/>
    <w:rsid w:val="008F46E7"/>
    <w:rsid w:val="008F6F0B"/>
    <w:rsid w:val="008F7D7A"/>
    <w:rsid w:val="00902754"/>
    <w:rsid w:val="0090487D"/>
    <w:rsid w:val="00907BA7"/>
    <w:rsid w:val="0091064E"/>
    <w:rsid w:val="00911FC5"/>
    <w:rsid w:val="00921B9E"/>
    <w:rsid w:val="00931A10"/>
    <w:rsid w:val="009352A4"/>
    <w:rsid w:val="00936F06"/>
    <w:rsid w:val="00942F4E"/>
    <w:rsid w:val="00947967"/>
    <w:rsid w:val="00955201"/>
    <w:rsid w:val="0096158F"/>
    <w:rsid w:val="00962470"/>
    <w:rsid w:val="00962AD7"/>
    <w:rsid w:val="00965200"/>
    <w:rsid w:val="009668B3"/>
    <w:rsid w:val="00971471"/>
    <w:rsid w:val="009741E9"/>
    <w:rsid w:val="0097557A"/>
    <w:rsid w:val="009849C2"/>
    <w:rsid w:val="00984D24"/>
    <w:rsid w:val="00984D4E"/>
    <w:rsid w:val="009858EB"/>
    <w:rsid w:val="009908E4"/>
    <w:rsid w:val="00991322"/>
    <w:rsid w:val="00991364"/>
    <w:rsid w:val="00994B45"/>
    <w:rsid w:val="009A3F47"/>
    <w:rsid w:val="009A5132"/>
    <w:rsid w:val="009A56E2"/>
    <w:rsid w:val="009A62AE"/>
    <w:rsid w:val="009B0046"/>
    <w:rsid w:val="009B1BD8"/>
    <w:rsid w:val="009B6274"/>
    <w:rsid w:val="009C1440"/>
    <w:rsid w:val="009C2107"/>
    <w:rsid w:val="009C2C87"/>
    <w:rsid w:val="009C32C5"/>
    <w:rsid w:val="009C5D9E"/>
    <w:rsid w:val="009D184B"/>
    <w:rsid w:val="009D2C3E"/>
    <w:rsid w:val="009E0625"/>
    <w:rsid w:val="009E3034"/>
    <w:rsid w:val="009E3711"/>
    <w:rsid w:val="009E520E"/>
    <w:rsid w:val="009E549F"/>
    <w:rsid w:val="009E559D"/>
    <w:rsid w:val="009F28A8"/>
    <w:rsid w:val="009F473E"/>
    <w:rsid w:val="009F682A"/>
    <w:rsid w:val="00A01893"/>
    <w:rsid w:val="00A022BE"/>
    <w:rsid w:val="00A07652"/>
    <w:rsid w:val="00A079BE"/>
    <w:rsid w:val="00A07B4B"/>
    <w:rsid w:val="00A07EE1"/>
    <w:rsid w:val="00A1173C"/>
    <w:rsid w:val="00A1569E"/>
    <w:rsid w:val="00A16BAF"/>
    <w:rsid w:val="00A203D0"/>
    <w:rsid w:val="00A24C30"/>
    <w:rsid w:val="00A24C95"/>
    <w:rsid w:val="00A2599A"/>
    <w:rsid w:val="00A26094"/>
    <w:rsid w:val="00A301BF"/>
    <w:rsid w:val="00A302B2"/>
    <w:rsid w:val="00A3078F"/>
    <w:rsid w:val="00A31066"/>
    <w:rsid w:val="00A331B4"/>
    <w:rsid w:val="00A3484E"/>
    <w:rsid w:val="00A356D3"/>
    <w:rsid w:val="00A36ADA"/>
    <w:rsid w:val="00A409B3"/>
    <w:rsid w:val="00A438D8"/>
    <w:rsid w:val="00A473F5"/>
    <w:rsid w:val="00A475D7"/>
    <w:rsid w:val="00A51187"/>
    <w:rsid w:val="00A51265"/>
    <w:rsid w:val="00A51F9D"/>
    <w:rsid w:val="00A53D94"/>
    <w:rsid w:val="00A5416A"/>
    <w:rsid w:val="00A639F4"/>
    <w:rsid w:val="00A652FB"/>
    <w:rsid w:val="00A7344F"/>
    <w:rsid w:val="00A81A32"/>
    <w:rsid w:val="00A82DD3"/>
    <w:rsid w:val="00A835BD"/>
    <w:rsid w:val="00A845CA"/>
    <w:rsid w:val="00A90425"/>
    <w:rsid w:val="00A908EC"/>
    <w:rsid w:val="00A912EE"/>
    <w:rsid w:val="00A96881"/>
    <w:rsid w:val="00A97B15"/>
    <w:rsid w:val="00AA175F"/>
    <w:rsid w:val="00AA1EF0"/>
    <w:rsid w:val="00AA42D5"/>
    <w:rsid w:val="00AB0A71"/>
    <w:rsid w:val="00AB2EE4"/>
    <w:rsid w:val="00AB2FAB"/>
    <w:rsid w:val="00AB39DF"/>
    <w:rsid w:val="00AB3DE6"/>
    <w:rsid w:val="00AB5C14"/>
    <w:rsid w:val="00AC0456"/>
    <w:rsid w:val="00AC1EE7"/>
    <w:rsid w:val="00AC333F"/>
    <w:rsid w:val="00AC4122"/>
    <w:rsid w:val="00AC585C"/>
    <w:rsid w:val="00AD0234"/>
    <w:rsid w:val="00AD04E5"/>
    <w:rsid w:val="00AD1925"/>
    <w:rsid w:val="00AD2787"/>
    <w:rsid w:val="00AD4D1B"/>
    <w:rsid w:val="00AD64E0"/>
    <w:rsid w:val="00AD795C"/>
    <w:rsid w:val="00AE067D"/>
    <w:rsid w:val="00AE15E4"/>
    <w:rsid w:val="00AE3D44"/>
    <w:rsid w:val="00AE5881"/>
    <w:rsid w:val="00AE6D72"/>
    <w:rsid w:val="00AF1181"/>
    <w:rsid w:val="00AF2F79"/>
    <w:rsid w:val="00AF4653"/>
    <w:rsid w:val="00AF7DB7"/>
    <w:rsid w:val="00B0314F"/>
    <w:rsid w:val="00B03EBC"/>
    <w:rsid w:val="00B069EF"/>
    <w:rsid w:val="00B10633"/>
    <w:rsid w:val="00B10D02"/>
    <w:rsid w:val="00B14984"/>
    <w:rsid w:val="00B201E2"/>
    <w:rsid w:val="00B20A55"/>
    <w:rsid w:val="00B20C6D"/>
    <w:rsid w:val="00B26B54"/>
    <w:rsid w:val="00B30B79"/>
    <w:rsid w:val="00B443E4"/>
    <w:rsid w:val="00B509E7"/>
    <w:rsid w:val="00B52785"/>
    <w:rsid w:val="00B541B4"/>
    <w:rsid w:val="00B5484D"/>
    <w:rsid w:val="00B563EA"/>
    <w:rsid w:val="00B56CDF"/>
    <w:rsid w:val="00B60406"/>
    <w:rsid w:val="00B60E51"/>
    <w:rsid w:val="00B63A54"/>
    <w:rsid w:val="00B72752"/>
    <w:rsid w:val="00B7301A"/>
    <w:rsid w:val="00B76AF5"/>
    <w:rsid w:val="00B76E22"/>
    <w:rsid w:val="00B77D18"/>
    <w:rsid w:val="00B8313A"/>
    <w:rsid w:val="00B869CC"/>
    <w:rsid w:val="00B90CA2"/>
    <w:rsid w:val="00B93503"/>
    <w:rsid w:val="00B95D79"/>
    <w:rsid w:val="00B96D0A"/>
    <w:rsid w:val="00BA1D30"/>
    <w:rsid w:val="00BA31E8"/>
    <w:rsid w:val="00BA48DD"/>
    <w:rsid w:val="00BA55E0"/>
    <w:rsid w:val="00BA609B"/>
    <w:rsid w:val="00BA6BD4"/>
    <w:rsid w:val="00BA6C7A"/>
    <w:rsid w:val="00BB17D1"/>
    <w:rsid w:val="00BB3752"/>
    <w:rsid w:val="00BB61F8"/>
    <w:rsid w:val="00BB6688"/>
    <w:rsid w:val="00BB7D1D"/>
    <w:rsid w:val="00BC26D4"/>
    <w:rsid w:val="00BD46F9"/>
    <w:rsid w:val="00BE0C80"/>
    <w:rsid w:val="00BE1352"/>
    <w:rsid w:val="00BE25B8"/>
    <w:rsid w:val="00BE25FF"/>
    <w:rsid w:val="00BE4480"/>
    <w:rsid w:val="00BE4EAF"/>
    <w:rsid w:val="00BE6D94"/>
    <w:rsid w:val="00BE7A87"/>
    <w:rsid w:val="00BF05B1"/>
    <w:rsid w:val="00BF2A42"/>
    <w:rsid w:val="00BF4112"/>
    <w:rsid w:val="00C03AB9"/>
    <w:rsid w:val="00C03D8C"/>
    <w:rsid w:val="00C04871"/>
    <w:rsid w:val="00C055EC"/>
    <w:rsid w:val="00C10254"/>
    <w:rsid w:val="00C10DC9"/>
    <w:rsid w:val="00C11179"/>
    <w:rsid w:val="00C12FB3"/>
    <w:rsid w:val="00C17341"/>
    <w:rsid w:val="00C17596"/>
    <w:rsid w:val="00C24EEF"/>
    <w:rsid w:val="00C25CF6"/>
    <w:rsid w:val="00C26C36"/>
    <w:rsid w:val="00C32768"/>
    <w:rsid w:val="00C431DF"/>
    <w:rsid w:val="00C454A4"/>
    <w:rsid w:val="00C456BD"/>
    <w:rsid w:val="00C47D17"/>
    <w:rsid w:val="00C50F39"/>
    <w:rsid w:val="00C530DC"/>
    <w:rsid w:val="00C5350D"/>
    <w:rsid w:val="00C6123C"/>
    <w:rsid w:val="00C6311A"/>
    <w:rsid w:val="00C64108"/>
    <w:rsid w:val="00C649E3"/>
    <w:rsid w:val="00C64A1F"/>
    <w:rsid w:val="00C6729A"/>
    <w:rsid w:val="00C7084D"/>
    <w:rsid w:val="00C7315E"/>
    <w:rsid w:val="00C75895"/>
    <w:rsid w:val="00C815DD"/>
    <w:rsid w:val="00C83BA5"/>
    <w:rsid w:val="00C83C9F"/>
    <w:rsid w:val="00C90D80"/>
    <w:rsid w:val="00C91227"/>
    <w:rsid w:val="00C94840"/>
    <w:rsid w:val="00C96D03"/>
    <w:rsid w:val="00C97688"/>
    <w:rsid w:val="00C97A69"/>
    <w:rsid w:val="00CA0CF7"/>
    <w:rsid w:val="00CA1D67"/>
    <w:rsid w:val="00CA4992"/>
    <w:rsid w:val="00CA4EE3"/>
    <w:rsid w:val="00CB027F"/>
    <w:rsid w:val="00CB0A3B"/>
    <w:rsid w:val="00CB1448"/>
    <w:rsid w:val="00CB451A"/>
    <w:rsid w:val="00CB5246"/>
    <w:rsid w:val="00CC0EBB"/>
    <w:rsid w:val="00CC3ABF"/>
    <w:rsid w:val="00CC3D18"/>
    <w:rsid w:val="00CC6297"/>
    <w:rsid w:val="00CC7690"/>
    <w:rsid w:val="00CD1986"/>
    <w:rsid w:val="00CD5132"/>
    <w:rsid w:val="00CD54BF"/>
    <w:rsid w:val="00CD6251"/>
    <w:rsid w:val="00CE4D5C"/>
    <w:rsid w:val="00CE5876"/>
    <w:rsid w:val="00CE74FA"/>
    <w:rsid w:val="00CF05DA"/>
    <w:rsid w:val="00CF2A5B"/>
    <w:rsid w:val="00CF58EB"/>
    <w:rsid w:val="00CF6FEC"/>
    <w:rsid w:val="00CF792D"/>
    <w:rsid w:val="00D0106E"/>
    <w:rsid w:val="00D03A48"/>
    <w:rsid w:val="00D06383"/>
    <w:rsid w:val="00D137B8"/>
    <w:rsid w:val="00D1525B"/>
    <w:rsid w:val="00D163F2"/>
    <w:rsid w:val="00D20E85"/>
    <w:rsid w:val="00D20F10"/>
    <w:rsid w:val="00D22443"/>
    <w:rsid w:val="00D24615"/>
    <w:rsid w:val="00D25CF9"/>
    <w:rsid w:val="00D27940"/>
    <w:rsid w:val="00D36FA8"/>
    <w:rsid w:val="00D37842"/>
    <w:rsid w:val="00D42DC2"/>
    <w:rsid w:val="00D4302B"/>
    <w:rsid w:val="00D4436F"/>
    <w:rsid w:val="00D45D53"/>
    <w:rsid w:val="00D527B7"/>
    <w:rsid w:val="00D537E1"/>
    <w:rsid w:val="00D54C71"/>
    <w:rsid w:val="00D55839"/>
    <w:rsid w:val="00D55BB2"/>
    <w:rsid w:val="00D6091A"/>
    <w:rsid w:val="00D6605A"/>
    <w:rsid w:val="00D6695F"/>
    <w:rsid w:val="00D7079B"/>
    <w:rsid w:val="00D707D8"/>
    <w:rsid w:val="00D75644"/>
    <w:rsid w:val="00D81656"/>
    <w:rsid w:val="00D83D36"/>
    <w:rsid w:val="00D83D87"/>
    <w:rsid w:val="00D84A6D"/>
    <w:rsid w:val="00D86A30"/>
    <w:rsid w:val="00D87573"/>
    <w:rsid w:val="00D95F7B"/>
    <w:rsid w:val="00D97CB4"/>
    <w:rsid w:val="00D97DD4"/>
    <w:rsid w:val="00DA468E"/>
    <w:rsid w:val="00DA5A8A"/>
    <w:rsid w:val="00DB0924"/>
    <w:rsid w:val="00DB1170"/>
    <w:rsid w:val="00DB26CD"/>
    <w:rsid w:val="00DB441C"/>
    <w:rsid w:val="00DB44AF"/>
    <w:rsid w:val="00DB6C13"/>
    <w:rsid w:val="00DC12FD"/>
    <w:rsid w:val="00DC17B0"/>
    <w:rsid w:val="00DC1F58"/>
    <w:rsid w:val="00DC339B"/>
    <w:rsid w:val="00DC5D40"/>
    <w:rsid w:val="00DC69A7"/>
    <w:rsid w:val="00DC7F31"/>
    <w:rsid w:val="00DD30E9"/>
    <w:rsid w:val="00DD4F47"/>
    <w:rsid w:val="00DD7FBB"/>
    <w:rsid w:val="00DE0B9F"/>
    <w:rsid w:val="00DE27FE"/>
    <w:rsid w:val="00DE2A9E"/>
    <w:rsid w:val="00DE4238"/>
    <w:rsid w:val="00DE62F0"/>
    <w:rsid w:val="00DE657F"/>
    <w:rsid w:val="00DE705C"/>
    <w:rsid w:val="00DF1218"/>
    <w:rsid w:val="00DF1C90"/>
    <w:rsid w:val="00DF4494"/>
    <w:rsid w:val="00DF6462"/>
    <w:rsid w:val="00E019D8"/>
    <w:rsid w:val="00E02915"/>
    <w:rsid w:val="00E02BFF"/>
    <w:rsid w:val="00E02FA0"/>
    <w:rsid w:val="00E036DC"/>
    <w:rsid w:val="00E07028"/>
    <w:rsid w:val="00E10454"/>
    <w:rsid w:val="00E112E5"/>
    <w:rsid w:val="00E122D8"/>
    <w:rsid w:val="00E12CC8"/>
    <w:rsid w:val="00E15352"/>
    <w:rsid w:val="00E167FF"/>
    <w:rsid w:val="00E21CC7"/>
    <w:rsid w:val="00E24D9E"/>
    <w:rsid w:val="00E25849"/>
    <w:rsid w:val="00E3197E"/>
    <w:rsid w:val="00E342F8"/>
    <w:rsid w:val="00E351ED"/>
    <w:rsid w:val="00E40D21"/>
    <w:rsid w:val="00E41E7E"/>
    <w:rsid w:val="00E42B66"/>
    <w:rsid w:val="00E4568F"/>
    <w:rsid w:val="00E47E0F"/>
    <w:rsid w:val="00E5207D"/>
    <w:rsid w:val="00E528CF"/>
    <w:rsid w:val="00E6034B"/>
    <w:rsid w:val="00E6051B"/>
    <w:rsid w:val="00E639B1"/>
    <w:rsid w:val="00E6549E"/>
    <w:rsid w:val="00E65EDE"/>
    <w:rsid w:val="00E6626C"/>
    <w:rsid w:val="00E70F81"/>
    <w:rsid w:val="00E77055"/>
    <w:rsid w:val="00E77460"/>
    <w:rsid w:val="00E80370"/>
    <w:rsid w:val="00E8202D"/>
    <w:rsid w:val="00E83ABC"/>
    <w:rsid w:val="00E844F2"/>
    <w:rsid w:val="00E90AD0"/>
    <w:rsid w:val="00E92FCB"/>
    <w:rsid w:val="00EA1361"/>
    <w:rsid w:val="00EA147F"/>
    <w:rsid w:val="00EA1B68"/>
    <w:rsid w:val="00EA301C"/>
    <w:rsid w:val="00EA3A33"/>
    <w:rsid w:val="00EA4A27"/>
    <w:rsid w:val="00EA4FA6"/>
    <w:rsid w:val="00EA58D5"/>
    <w:rsid w:val="00EB1A25"/>
    <w:rsid w:val="00EB61C1"/>
    <w:rsid w:val="00EC3DF0"/>
    <w:rsid w:val="00EC5713"/>
    <w:rsid w:val="00EC7065"/>
    <w:rsid w:val="00EC7363"/>
    <w:rsid w:val="00ED03AB"/>
    <w:rsid w:val="00ED1963"/>
    <w:rsid w:val="00ED1CD4"/>
    <w:rsid w:val="00ED1D2B"/>
    <w:rsid w:val="00ED1D35"/>
    <w:rsid w:val="00ED21AE"/>
    <w:rsid w:val="00ED47EC"/>
    <w:rsid w:val="00ED64B5"/>
    <w:rsid w:val="00ED7843"/>
    <w:rsid w:val="00EE3F85"/>
    <w:rsid w:val="00EE7CCA"/>
    <w:rsid w:val="00EF416A"/>
    <w:rsid w:val="00EF7868"/>
    <w:rsid w:val="00F0481D"/>
    <w:rsid w:val="00F1365B"/>
    <w:rsid w:val="00F16A14"/>
    <w:rsid w:val="00F214D5"/>
    <w:rsid w:val="00F22805"/>
    <w:rsid w:val="00F23DF7"/>
    <w:rsid w:val="00F31A46"/>
    <w:rsid w:val="00F31F09"/>
    <w:rsid w:val="00F362D7"/>
    <w:rsid w:val="00F37D7B"/>
    <w:rsid w:val="00F440A7"/>
    <w:rsid w:val="00F5100B"/>
    <w:rsid w:val="00F5314C"/>
    <w:rsid w:val="00F5688C"/>
    <w:rsid w:val="00F60048"/>
    <w:rsid w:val="00F635DD"/>
    <w:rsid w:val="00F6627B"/>
    <w:rsid w:val="00F7336E"/>
    <w:rsid w:val="00F734F2"/>
    <w:rsid w:val="00F73699"/>
    <w:rsid w:val="00F75052"/>
    <w:rsid w:val="00F77385"/>
    <w:rsid w:val="00F804D3"/>
    <w:rsid w:val="00F80D69"/>
    <w:rsid w:val="00F816CB"/>
    <w:rsid w:val="00F81CD2"/>
    <w:rsid w:val="00F82641"/>
    <w:rsid w:val="00F86645"/>
    <w:rsid w:val="00F90F18"/>
    <w:rsid w:val="00F91596"/>
    <w:rsid w:val="00F934D0"/>
    <w:rsid w:val="00F937E4"/>
    <w:rsid w:val="00F94978"/>
    <w:rsid w:val="00F95EE7"/>
    <w:rsid w:val="00FA081D"/>
    <w:rsid w:val="00FA1A44"/>
    <w:rsid w:val="00FA39E6"/>
    <w:rsid w:val="00FA6C61"/>
    <w:rsid w:val="00FA76A7"/>
    <w:rsid w:val="00FA7BC9"/>
    <w:rsid w:val="00FB03DE"/>
    <w:rsid w:val="00FB378E"/>
    <w:rsid w:val="00FB37F1"/>
    <w:rsid w:val="00FB47C0"/>
    <w:rsid w:val="00FB4852"/>
    <w:rsid w:val="00FB4EF5"/>
    <w:rsid w:val="00FB501B"/>
    <w:rsid w:val="00FB719F"/>
    <w:rsid w:val="00FB7770"/>
    <w:rsid w:val="00FC0639"/>
    <w:rsid w:val="00FC5584"/>
    <w:rsid w:val="00FD3B91"/>
    <w:rsid w:val="00FD576B"/>
    <w:rsid w:val="00FD579E"/>
    <w:rsid w:val="00FD6845"/>
    <w:rsid w:val="00FE0844"/>
    <w:rsid w:val="00FE1F4D"/>
    <w:rsid w:val="00FE4516"/>
    <w:rsid w:val="00FE5490"/>
    <w:rsid w:val="00FE64C8"/>
    <w:rsid w:val="00FF209E"/>
    <w:rsid w:val="00FF5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846DE-B2F7-42DA-ABC0-03BF03F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2F7DA6"/>
    <w:pPr>
      <w:snapToGrid w:val="0"/>
      <w:jc w:val="left"/>
    </w:pPr>
    <w:rPr>
      <w:sz w:val="20"/>
    </w:rPr>
  </w:style>
  <w:style w:type="character" w:customStyle="1" w:styleId="afd">
    <w:name w:val="註腳文字 字元"/>
    <w:basedOn w:val="a7"/>
    <w:link w:val="afc"/>
    <w:uiPriority w:val="99"/>
    <w:semiHidden/>
    <w:rsid w:val="002F7DA6"/>
    <w:rPr>
      <w:rFonts w:ascii="標楷體" w:eastAsia="標楷體"/>
      <w:kern w:val="2"/>
    </w:rPr>
  </w:style>
  <w:style w:type="character" w:styleId="afe">
    <w:name w:val="footnote reference"/>
    <w:basedOn w:val="a7"/>
    <w:uiPriority w:val="99"/>
    <w:semiHidden/>
    <w:unhideWhenUsed/>
    <w:rsid w:val="002F7DA6"/>
    <w:rPr>
      <w:vertAlign w:val="superscript"/>
    </w:rPr>
  </w:style>
  <w:style w:type="table" w:customStyle="1" w:styleId="13">
    <w:name w:val="表格格線1"/>
    <w:basedOn w:val="a8"/>
    <w:next w:val="af6"/>
    <w:uiPriority w:val="59"/>
    <w:rsid w:val="00774D2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4012B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6B40C8"/>
    <w:rPr>
      <w:rFonts w:ascii="Courier New" w:hAnsi="Courier New" w:cs="Courier New"/>
      <w:sz w:val="20"/>
    </w:rPr>
  </w:style>
  <w:style w:type="character" w:customStyle="1" w:styleId="HTML0">
    <w:name w:val="HTML 預設格式 字元"/>
    <w:basedOn w:val="a7"/>
    <w:link w:val="HTML"/>
    <w:uiPriority w:val="99"/>
    <w:semiHidden/>
    <w:rsid w:val="006B40C8"/>
    <w:rPr>
      <w:rFonts w:ascii="Courier New" w:eastAsia="標楷體" w:hAnsi="Courier New" w:cs="Courier New"/>
      <w:kern w:val="2"/>
    </w:rPr>
  </w:style>
  <w:style w:type="character" w:customStyle="1" w:styleId="30">
    <w:name w:val="標題 3 字元"/>
    <w:basedOn w:val="a7"/>
    <w:link w:val="3"/>
    <w:rsid w:val="007A7C21"/>
    <w:rPr>
      <w:rFonts w:ascii="標楷體" w:eastAsia="標楷體" w:hAnsi="Arial"/>
      <w:bCs/>
      <w:kern w:val="32"/>
      <w:sz w:val="32"/>
      <w:szCs w:val="36"/>
    </w:rPr>
  </w:style>
  <w:style w:type="character" w:customStyle="1" w:styleId="20">
    <w:name w:val="標題 2 字元"/>
    <w:basedOn w:val="a7"/>
    <w:link w:val="2"/>
    <w:rsid w:val="00126FDD"/>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252F-FAEC-4922-A1E6-684CE14F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28</TotalTime>
  <Pages>15</Pages>
  <Words>4273</Words>
  <Characters>4445</Characters>
  <Application>Microsoft Office Word</Application>
  <DocSecurity>0</DocSecurity>
  <Lines>233</Lines>
  <Paragraphs>128</Paragraphs>
  <ScaleCrop>false</ScaleCrop>
  <Company>cy</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林秀珍</cp:lastModifiedBy>
  <cp:revision>14</cp:revision>
  <cp:lastPrinted>2019-03-22T05:59:00Z</cp:lastPrinted>
  <dcterms:created xsi:type="dcterms:W3CDTF">2019-03-22T07:15:00Z</dcterms:created>
  <dcterms:modified xsi:type="dcterms:W3CDTF">2019-04-10T08:32:00Z</dcterms:modified>
</cp:coreProperties>
</file>