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19" w:rsidRPr="00782FAA" w:rsidRDefault="0096534A" w:rsidP="00087019">
      <w:pPr>
        <w:pStyle w:val="af6"/>
      </w:pPr>
      <w:r w:rsidRPr="005A48BA">
        <w:rPr>
          <w:rFonts w:hint="eastAsia"/>
          <w:spacing w:val="378"/>
          <w:fitText w:val="2737" w:id="1911794689"/>
        </w:rPr>
        <w:t>調查報</w:t>
      </w:r>
      <w:r w:rsidRPr="005A48BA">
        <w:rPr>
          <w:rFonts w:hint="eastAsia"/>
          <w:spacing w:val="2"/>
          <w:fitText w:val="2737" w:id="1911794689"/>
        </w:rPr>
        <w:t>告</w:t>
      </w:r>
    </w:p>
    <w:p w:rsidR="00087019" w:rsidRPr="00782FAA" w:rsidRDefault="0096534A" w:rsidP="0041094F">
      <w:pPr>
        <w:pStyle w:val="1"/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2834150"/>
      <w:bookmarkStart w:id="11" w:name="_Toc421794865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 w:rsidRPr="00782FAA">
        <w:rPr>
          <w:rFonts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692A71" w:rsidRPr="00782FAA">
        <w:rPr>
          <w:rFonts w:hint="eastAsia"/>
        </w:rPr>
        <w:t>臺灣士林地方法院</w:t>
      </w:r>
      <w:r w:rsidR="004718DD" w:rsidRPr="00782FAA">
        <w:rPr>
          <w:rFonts w:hint="eastAsia"/>
        </w:rPr>
        <w:t>陳前法官梅欽</w:t>
      </w:r>
      <w:r w:rsidR="00692A71" w:rsidRPr="00782FAA">
        <w:rPr>
          <w:rFonts w:hint="eastAsia"/>
        </w:rPr>
        <w:t>涉嫌浮報加班費，且</w:t>
      </w:r>
      <w:r w:rsidR="0041094F" w:rsidRPr="00782FAA">
        <w:rPr>
          <w:rFonts w:hint="eastAsia"/>
        </w:rPr>
        <w:t>於101年9月11日宴請部屬餐敘期間，</w:t>
      </w:r>
      <w:proofErr w:type="gramStart"/>
      <w:r w:rsidR="0041094F" w:rsidRPr="00782FAA">
        <w:rPr>
          <w:rFonts w:hint="eastAsia"/>
        </w:rPr>
        <w:t>疑</w:t>
      </w:r>
      <w:proofErr w:type="gramEnd"/>
      <w:r w:rsidR="00EE6CB6" w:rsidRPr="00782FAA">
        <w:rPr>
          <w:rFonts w:hint="eastAsia"/>
        </w:rPr>
        <w:t>有</w:t>
      </w:r>
      <w:r w:rsidR="00692A71" w:rsidRPr="00782FAA">
        <w:rPr>
          <w:rFonts w:hint="eastAsia"/>
        </w:rPr>
        <w:t>言行</w:t>
      </w:r>
      <w:r w:rsidR="00EE6CB6" w:rsidRPr="00782FAA">
        <w:rPr>
          <w:rFonts w:hint="eastAsia"/>
        </w:rPr>
        <w:t>冒犯</w:t>
      </w:r>
      <w:r w:rsidR="0041094F" w:rsidRPr="00782FAA">
        <w:rPr>
          <w:rFonts w:hint="eastAsia"/>
        </w:rPr>
        <w:t>部屬</w:t>
      </w:r>
      <w:r w:rsidR="00EE6CB6" w:rsidRPr="00782FAA">
        <w:rPr>
          <w:rFonts w:hint="eastAsia"/>
        </w:rPr>
        <w:t>等</w:t>
      </w:r>
      <w:r w:rsidR="00692A71" w:rsidRPr="00782FAA">
        <w:rPr>
          <w:rFonts w:hint="eastAsia"/>
        </w:rPr>
        <w:t>違</w:t>
      </w:r>
      <w:r w:rsidR="0041094F" w:rsidRPr="00782FAA">
        <w:rPr>
          <w:rFonts w:hint="eastAsia"/>
        </w:rPr>
        <w:t>反</w:t>
      </w:r>
      <w:r w:rsidR="00692A71" w:rsidRPr="00782FAA">
        <w:rPr>
          <w:rFonts w:hint="eastAsia"/>
        </w:rPr>
        <w:t>法官倫理規範</w:t>
      </w:r>
      <w:r w:rsidR="0041094F" w:rsidRPr="00782FAA">
        <w:rPr>
          <w:rFonts w:hint="eastAsia"/>
        </w:rPr>
        <w:t>之行為。究實情為何？</w:t>
      </w:r>
      <w:r w:rsidR="00692A71" w:rsidRPr="00782FAA">
        <w:rPr>
          <w:rFonts w:hint="eastAsia"/>
        </w:rPr>
        <w:t>有深入調查之必要案。</w:t>
      </w:r>
    </w:p>
    <w:p w:rsidR="00087019" w:rsidRPr="00782FAA" w:rsidRDefault="0096534A" w:rsidP="00087019">
      <w:pPr>
        <w:pStyle w:val="1"/>
        <w:numPr>
          <w:ilvl w:val="0"/>
          <w:numId w:val="1"/>
        </w:numPr>
        <w:ind w:left="2380" w:hanging="2380"/>
      </w:pPr>
      <w:bookmarkStart w:id="25" w:name="_Toc524895646"/>
      <w:bookmarkStart w:id="26" w:name="_Toc524896192"/>
      <w:bookmarkStart w:id="27" w:name="_Toc524896222"/>
      <w:bookmarkStart w:id="28" w:name="_Toc524902729"/>
      <w:bookmarkStart w:id="29" w:name="_Toc525066145"/>
      <w:bookmarkStart w:id="30" w:name="_Toc525070836"/>
      <w:bookmarkStart w:id="31" w:name="_Toc525938376"/>
      <w:bookmarkStart w:id="32" w:name="_Toc525939224"/>
      <w:bookmarkStart w:id="33" w:name="_Toc525939729"/>
      <w:bookmarkStart w:id="34" w:name="_Toc529218269"/>
      <w:bookmarkStart w:id="35" w:name="_Toc529222686"/>
      <w:bookmarkStart w:id="36" w:name="_Toc529223108"/>
      <w:bookmarkStart w:id="37" w:name="_Toc529223859"/>
      <w:bookmarkStart w:id="38" w:name="_Toc529228262"/>
      <w:bookmarkStart w:id="39" w:name="_Toc2400392"/>
      <w:bookmarkStart w:id="40" w:name="_Toc4316186"/>
      <w:bookmarkStart w:id="41" w:name="_Toc4473327"/>
      <w:bookmarkStart w:id="42" w:name="_Toc69556894"/>
      <w:bookmarkStart w:id="43" w:name="_Toc69556943"/>
      <w:bookmarkStart w:id="44" w:name="_Toc69609817"/>
      <w:bookmarkStart w:id="45" w:name="_Toc70241813"/>
      <w:bookmarkStart w:id="46" w:name="_Toc70242202"/>
      <w:bookmarkStart w:id="47" w:name="_Toc421794872"/>
      <w:bookmarkStart w:id="48" w:name="_Toc422834157"/>
      <w:r w:rsidRPr="00782FAA">
        <w:rPr>
          <w:rFonts w:hint="eastAsia"/>
        </w:rPr>
        <w:t>調查意見：</w:t>
      </w:r>
      <w:bookmarkStart w:id="49" w:name="_Toc524902730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087019" w:rsidRPr="00782FAA" w:rsidRDefault="009B33D6" w:rsidP="00087019">
      <w:pPr>
        <w:pStyle w:val="11"/>
        <w:ind w:left="680" w:firstLine="680"/>
      </w:pPr>
      <w:r w:rsidRPr="00782FAA">
        <w:rPr>
          <w:rFonts w:hint="eastAsia"/>
        </w:rPr>
        <w:t>臺灣士林地方法院</w:t>
      </w:r>
      <w:r w:rsidRPr="00782FAA">
        <w:rPr>
          <w:rFonts w:hint="eastAsia"/>
          <w:noProof/>
        </w:rPr>
        <w:t>(下稱士林地院)</w:t>
      </w:r>
      <w:r w:rsidR="004718DD" w:rsidRPr="00782FAA">
        <w:rPr>
          <w:rFonts w:hint="eastAsia"/>
        </w:rPr>
        <w:t>陳前法官梅欽</w:t>
      </w:r>
      <w:r w:rsidRPr="00782FAA">
        <w:rPr>
          <w:rFonts w:hint="eastAsia"/>
        </w:rPr>
        <w:t>涉嫌浮報加班費，且於</w:t>
      </w:r>
      <w:r w:rsidR="002B627B">
        <w:rPr>
          <w:rFonts w:hint="eastAsia"/>
        </w:rPr>
        <w:t>民國(下同)</w:t>
      </w:r>
      <w:r w:rsidRPr="00782FAA">
        <w:rPr>
          <w:rFonts w:hint="eastAsia"/>
        </w:rPr>
        <w:t>101年9月11日宴請部屬餐敘期間，</w:t>
      </w:r>
      <w:proofErr w:type="gramStart"/>
      <w:r w:rsidRPr="00782FAA">
        <w:rPr>
          <w:rFonts w:hint="eastAsia"/>
        </w:rPr>
        <w:t>疑</w:t>
      </w:r>
      <w:proofErr w:type="gramEnd"/>
      <w:r w:rsidRPr="00782FAA">
        <w:rPr>
          <w:rFonts w:hint="eastAsia"/>
        </w:rPr>
        <w:t>有言行冒犯部屬等情一案</w:t>
      </w:r>
      <w:r w:rsidR="00232C97" w:rsidRPr="00782FAA">
        <w:rPr>
          <w:rFonts w:hint="eastAsia"/>
        </w:rPr>
        <w:t>，經委員自動調查，其中涉及加班不實部分，並</w:t>
      </w:r>
      <w:r w:rsidR="00232C97" w:rsidRPr="00782FAA">
        <w:rPr>
          <w:rFonts w:hAnsi="標楷體" w:hint="eastAsia"/>
          <w:szCs w:val="32"/>
        </w:rPr>
        <w:t>經司法院107年8月13日以院台人五字第1070022501號函移請本院審查。</w:t>
      </w:r>
      <w:r w:rsidR="0096534A" w:rsidRPr="00782FAA">
        <w:rPr>
          <w:rFonts w:hAnsi="標楷體" w:hint="eastAsia"/>
          <w:szCs w:val="32"/>
        </w:rPr>
        <w:t>經向士林地院調取相關卷證資料，再分別於107年9月19日、同年10月5日、12月19日、25日及27日</w:t>
      </w:r>
      <w:r w:rsidR="002B627B">
        <w:rPr>
          <w:rFonts w:hAnsi="標楷體" w:hint="eastAsia"/>
          <w:szCs w:val="32"/>
        </w:rPr>
        <w:t>詢問</w:t>
      </w:r>
      <w:r w:rsidR="0096534A" w:rsidRPr="00782FAA">
        <w:rPr>
          <w:rFonts w:hAnsi="標楷體" w:hint="eastAsia"/>
          <w:szCs w:val="32"/>
        </w:rPr>
        <w:t>司法院及士林地院相關業務主管人員、</w:t>
      </w:r>
      <w:r w:rsidR="004718DD" w:rsidRPr="00782FAA">
        <w:rPr>
          <w:rFonts w:hAnsi="標楷體" w:hint="eastAsia"/>
          <w:szCs w:val="32"/>
        </w:rPr>
        <w:t>陳前法官梅欽</w:t>
      </w:r>
      <w:r w:rsidR="0096534A" w:rsidRPr="00782FAA">
        <w:rPr>
          <w:rFonts w:hAnsi="標楷體" w:hint="eastAsia"/>
          <w:szCs w:val="32"/>
        </w:rPr>
        <w:t>及現任職或曾任職士林地院之有關人員，業已</w:t>
      </w:r>
      <w:proofErr w:type="gramStart"/>
      <w:r w:rsidR="0096534A" w:rsidRPr="00782FAA">
        <w:rPr>
          <w:rFonts w:hAnsi="標楷體" w:hint="eastAsia"/>
          <w:szCs w:val="32"/>
        </w:rPr>
        <w:t>調查竣事</w:t>
      </w:r>
      <w:proofErr w:type="gramEnd"/>
      <w:r w:rsidR="0096534A" w:rsidRPr="00782FAA">
        <w:rPr>
          <w:rFonts w:hAnsi="標楷體" w:hint="eastAsia"/>
          <w:szCs w:val="32"/>
        </w:rPr>
        <w:t>，茲將調查意見分述如下：</w:t>
      </w:r>
    </w:p>
    <w:p w:rsidR="00087019" w:rsidRPr="00782FAA" w:rsidRDefault="00232C97" w:rsidP="00740283">
      <w:pPr>
        <w:pStyle w:val="2"/>
      </w:pPr>
      <w:r w:rsidRPr="00782FAA">
        <w:rPr>
          <w:rFonts w:hint="eastAsia"/>
          <w:b/>
        </w:rPr>
        <w:t>法官職司審判，經由辨別是非、評斷曲直，以定</w:t>
      </w:r>
      <w:proofErr w:type="gramStart"/>
      <w:r w:rsidRPr="00782FAA">
        <w:rPr>
          <w:rFonts w:hint="eastAsia"/>
          <w:b/>
        </w:rPr>
        <w:t>紛</w:t>
      </w:r>
      <w:proofErr w:type="gramEnd"/>
      <w:r w:rsidRPr="00782FAA">
        <w:rPr>
          <w:rFonts w:hint="eastAsia"/>
          <w:b/>
        </w:rPr>
        <w:t>止爭，地位崇高、責任重大，行為本應高度自律，並應有較一般公務員更高的道德標準，惟</w:t>
      </w:r>
      <w:r w:rsidR="002E78C7" w:rsidRPr="00782FAA">
        <w:rPr>
          <w:rFonts w:hint="eastAsia"/>
          <w:b/>
        </w:rPr>
        <w:t>陳前法官梅欽</w:t>
      </w:r>
      <w:r w:rsidRPr="00782FAA">
        <w:rPr>
          <w:rFonts w:hint="eastAsia"/>
          <w:b/>
        </w:rPr>
        <w:t>於任職士林地院</w:t>
      </w:r>
      <w:proofErr w:type="gramStart"/>
      <w:r w:rsidRPr="00782FAA">
        <w:rPr>
          <w:rFonts w:hint="eastAsia"/>
          <w:b/>
        </w:rPr>
        <w:t>期間，</w:t>
      </w:r>
      <w:proofErr w:type="gramEnd"/>
      <w:r w:rsidRPr="00782FAA">
        <w:rPr>
          <w:rFonts w:hint="eastAsia"/>
          <w:b/>
        </w:rPr>
        <w:t>107年1月及5月多次將其在外飲宴之時段不實申報為加班時間，不實申報加班之時數高達22小時，其中8小時且申領加班費，核與法官應保持</w:t>
      </w:r>
      <w:r w:rsidR="005E27B6">
        <w:rPr>
          <w:rFonts w:hint="eastAsia"/>
          <w:b/>
        </w:rPr>
        <w:t>高尚品格、謹言慎行</w:t>
      </w:r>
      <w:r w:rsidR="005E27B6" w:rsidRPr="00615EE7">
        <w:rPr>
          <w:rFonts w:hint="eastAsia"/>
          <w:b/>
        </w:rPr>
        <w:t>、</w:t>
      </w:r>
      <w:r w:rsidRPr="00782FAA">
        <w:rPr>
          <w:rFonts w:hint="eastAsia"/>
          <w:b/>
        </w:rPr>
        <w:t>廉潔自持等倫理規範有違，不符民眾對於法官</w:t>
      </w:r>
      <w:r w:rsidR="00AC7744" w:rsidRPr="00782FAA">
        <w:rPr>
          <w:rFonts w:hint="eastAsia"/>
          <w:b/>
        </w:rPr>
        <w:t>高風峻節</w:t>
      </w:r>
      <w:r w:rsidRPr="00782FAA">
        <w:rPr>
          <w:rFonts w:hint="eastAsia"/>
          <w:b/>
        </w:rPr>
        <w:t>之期許，嚴重戕害司法形象，違反法官法第18條第1項前段、法官倫理規範第5條等規定，</w:t>
      </w:r>
      <w:r w:rsidRPr="00782FAA">
        <w:rPr>
          <w:rFonts w:hint="eastAsia"/>
          <w:b/>
          <w:szCs w:val="32"/>
        </w:rPr>
        <w:t>核有重大違失</w:t>
      </w:r>
      <w:r w:rsidRPr="00782FAA">
        <w:rPr>
          <w:rFonts w:hint="eastAsia"/>
          <w:b/>
        </w:rPr>
        <w:t>。</w:t>
      </w:r>
    </w:p>
    <w:p w:rsidR="00087019" w:rsidRPr="00782FAA" w:rsidRDefault="00152B20" w:rsidP="0014584B">
      <w:pPr>
        <w:pStyle w:val="3"/>
      </w:pPr>
      <w:r w:rsidRPr="00782FAA">
        <w:rPr>
          <w:rFonts w:hint="eastAsia"/>
        </w:rPr>
        <w:t>法官法第18條第1項前段規定，法官不得為有損其職位尊嚴或職務信任之行為。又法官倫理規範第5</w:t>
      </w:r>
      <w:r w:rsidRPr="00782FAA">
        <w:rPr>
          <w:rFonts w:hint="eastAsia"/>
        </w:rPr>
        <w:lastRenderedPageBreak/>
        <w:t>條規定：「法官應保有高尚品格，謹言慎行，廉潔自持，避免有不當或易被認為損及司法形象之行為。」</w:t>
      </w:r>
      <w:proofErr w:type="gramStart"/>
      <w:r w:rsidRPr="00782FAA">
        <w:rPr>
          <w:rFonts w:hint="eastAsia"/>
        </w:rPr>
        <w:t>此外，</w:t>
      </w:r>
      <w:proofErr w:type="gramEnd"/>
      <w:r w:rsidR="00C24AA8" w:rsidRPr="00782FAA">
        <w:rPr>
          <w:rFonts w:hint="eastAsia"/>
        </w:rPr>
        <w:t>司法院及所屬機關職員考勤要點第3點但書規定：「但本院所屬各級法院法官因審判之必要或工作有特殊需要時，上下班得免予簽到退，惟</w:t>
      </w:r>
      <w:proofErr w:type="gramStart"/>
      <w:r w:rsidR="00C24AA8" w:rsidRPr="00782FAA">
        <w:rPr>
          <w:rFonts w:hint="eastAsia"/>
        </w:rPr>
        <w:t>仍宜本於</w:t>
      </w:r>
      <w:proofErr w:type="gramEnd"/>
      <w:r w:rsidR="00C24AA8" w:rsidRPr="00782FAA">
        <w:rPr>
          <w:rFonts w:hint="eastAsia"/>
        </w:rPr>
        <w:t>自律之精神，戮力從公，保持敬業精神。」</w:t>
      </w:r>
    </w:p>
    <w:p w:rsidR="000032DB" w:rsidRPr="00782FAA" w:rsidRDefault="000032DB" w:rsidP="0014584B">
      <w:pPr>
        <w:pStyle w:val="3"/>
        <w:rPr>
          <w:spacing w:val="-10"/>
          <w:szCs w:val="32"/>
        </w:rPr>
      </w:pPr>
      <w:r w:rsidRPr="00782FAA">
        <w:rPr>
          <w:rFonts w:hint="eastAsia"/>
        </w:rPr>
        <w:t>士林地院</w:t>
      </w:r>
      <w:r w:rsidR="002E78C7" w:rsidRPr="00782FAA">
        <w:rPr>
          <w:rFonts w:hAnsi="標楷體" w:hint="eastAsia"/>
          <w:szCs w:val="32"/>
        </w:rPr>
        <w:t>陳前法官梅欽</w:t>
      </w:r>
      <w:r w:rsidR="002E78C7" w:rsidRPr="00782FAA">
        <w:rPr>
          <w:rFonts w:hint="eastAsia"/>
        </w:rPr>
        <w:t>（下稱陳</w:t>
      </w:r>
      <w:r w:rsidR="002E78C7" w:rsidRPr="00782FAA">
        <w:rPr>
          <w:rFonts w:hAnsi="標楷體" w:hint="eastAsia"/>
          <w:szCs w:val="32"/>
        </w:rPr>
        <w:t>前法官）</w:t>
      </w:r>
      <w:r w:rsidRPr="00782FAA">
        <w:rPr>
          <w:rFonts w:hint="eastAsia"/>
        </w:rPr>
        <w:t>自84年12月20日起，擔任臺灣澎湖地方法院候補法官，</w:t>
      </w:r>
      <w:r w:rsidR="00D8760A" w:rsidRPr="00782FAA">
        <w:rPr>
          <w:rFonts w:hint="eastAsia"/>
        </w:rPr>
        <w:t>並自</w:t>
      </w:r>
      <w:r w:rsidRPr="00782FAA">
        <w:rPr>
          <w:rFonts w:hint="eastAsia"/>
        </w:rPr>
        <w:t>89年3月21日起</w:t>
      </w:r>
      <w:r w:rsidR="00D8760A" w:rsidRPr="00782FAA">
        <w:rPr>
          <w:rFonts w:hint="eastAsia"/>
        </w:rPr>
        <w:t>至107年8月10日止，擔任士林地院</w:t>
      </w:r>
      <w:r w:rsidRPr="00782FAA">
        <w:rPr>
          <w:rFonts w:hint="eastAsia"/>
        </w:rPr>
        <w:t>法官，此有</w:t>
      </w:r>
      <w:r w:rsidR="002E78C7" w:rsidRPr="00782FAA">
        <w:rPr>
          <w:rFonts w:hint="eastAsia"/>
        </w:rPr>
        <w:t>陳前法官</w:t>
      </w:r>
      <w:r w:rsidRPr="00782FAA">
        <w:rPr>
          <w:rFonts w:hint="eastAsia"/>
        </w:rPr>
        <w:t>之公務人員履歷表</w:t>
      </w:r>
      <w:r w:rsidR="00D8760A" w:rsidRPr="00782FAA">
        <w:rPr>
          <w:rFonts w:hint="eastAsia"/>
        </w:rPr>
        <w:t>及司法院107年8月8日院台人五字第1070021790號令影本附卷可</w:t>
      </w:r>
      <w:proofErr w:type="gramStart"/>
      <w:r w:rsidR="00D8760A" w:rsidRPr="00782FAA">
        <w:rPr>
          <w:rFonts w:hint="eastAsia"/>
        </w:rPr>
        <w:t>稽</w:t>
      </w:r>
      <w:proofErr w:type="gramEnd"/>
      <w:r w:rsidRPr="00782FAA">
        <w:rPr>
          <w:rFonts w:hint="eastAsia"/>
        </w:rPr>
        <w:t>。</w:t>
      </w:r>
    </w:p>
    <w:p w:rsidR="002F2732" w:rsidRPr="00782FAA" w:rsidRDefault="002F2732" w:rsidP="0014584B">
      <w:pPr>
        <w:pStyle w:val="3"/>
      </w:pPr>
      <w:r w:rsidRPr="00782FAA">
        <w:rPr>
          <w:rFonts w:hint="eastAsia"/>
        </w:rPr>
        <w:t>據司法院107年8月13日以院台人五字第1070022501號函將</w:t>
      </w:r>
      <w:r w:rsidR="002E78C7" w:rsidRPr="00782FAA">
        <w:rPr>
          <w:rFonts w:hint="eastAsia"/>
        </w:rPr>
        <w:t>陳前法官</w:t>
      </w:r>
      <w:r w:rsidRPr="00782FAA">
        <w:rPr>
          <w:rFonts w:hint="eastAsia"/>
        </w:rPr>
        <w:t>因涉及加班不實等，違反法官倫理規範，情節重大一案，移送本院審查，說明略</w:t>
      </w:r>
      <w:proofErr w:type="gramStart"/>
      <w:r w:rsidRPr="00782FAA">
        <w:rPr>
          <w:rFonts w:hint="eastAsia"/>
        </w:rPr>
        <w:t>以</w:t>
      </w:r>
      <w:proofErr w:type="gramEnd"/>
      <w:r w:rsidRPr="00782FAA">
        <w:rPr>
          <w:rFonts w:hint="eastAsia"/>
        </w:rPr>
        <w:t>：</w:t>
      </w:r>
    </w:p>
    <w:p w:rsidR="002F2732" w:rsidRPr="00782FAA" w:rsidRDefault="002E78C7" w:rsidP="002F2732">
      <w:pPr>
        <w:pStyle w:val="4"/>
        <w:numPr>
          <w:ilvl w:val="3"/>
          <w:numId w:val="1"/>
        </w:numPr>
      </w:pPr>
      <w:r w:rsidRPr="00782FAA">
        <w:rPr>
          <w:rFonts w:hint="eastAsia"/>
        </w:rPr>
        <w:t>陳前法官</w:t>
      </w:r>
      <w:r w:rsidR="002F2732" w:rsidRPr="00782FAA">
        <w:rPr>
          <w:rFonts w:hint="eastAsia"/>
        </w:rPr>
        <w:t>於107年1月8日、9日、10日、5月1日、2日，均下班在外飲宴、應酬，明知於上開飲宴、應酬之時段無加班之事實，</w:t>
      </w:r>
      <w:r w:rsidR="00216C5A" w:rsidRPr="00782FAA">
        <w:rPr>
          <w:rFonts w:hint="eastAsia"/>
        </w:rPr>
        <w:t>卻</w:t>
      </w:r>
      <w:r w:rsidR="00EE6CB6" w:rsidRPr="00782FAA">
        <w:rPr>
          <w:rFonts w:hint="eastAsia"/>
        </w:rPr>
        <w:t>於</w:t>
      </w:r>
      <w:r w:rsidR="002F2732" w:rsidRPr="00782FAA">
        <w:rPr>
          <w:rFonts w:hint="eastAsia"/>
        </w:rPr>
        <w:t>同年1月11日及5月10日申報在上開時段加班，不實申報加班時數計達20小時；又於同年5月10日事前申報於同年月14日17時30分至21時30分加班，卻於5月14日加班期間外出與他人聚餐2小時。</w:t>
      </w:r>
    </w:p>
    <w:p w:rsidR="002F2732" w:rsidRPr="00782FAA" w:rsidRDefault="002F2732" w:rsidP="002F2732">
      <w:pPr>
        <w:pStyle w:val="4"/>
        <w:rPr>
          <w:spacing w:val="-10"/>
          <w:szCs w:val="32"/>
        </w:rPr>
      </w:pPr>
      <w:r w:rsidRPr="00782FAA">
        <w:rPr>
          <w:rFonts w:hint="eastAsia"/>
        </w:rPr>
        <w:t>其多次明知係在外飲宴、應酬，卻不實申報加班，時數合計共22小時，其中8小時且申領加班費之情形，核與法官應保持高尚品格、</w:t>
      </w:r>
      <w:proofErr w:type="gramStart"/>
      <w:r w:rsidRPr="00782FAA">
        <w:rPr>
          <w:rFonts w:hint="eastAsia"/>
        </w:rPr>
        <w:t>廉潔、慎行</w:t>
      </w:r>
      <w:proofErr w:type="gramEnd"/>
      <w:r w:rsidRPr="00782FAA">
        <w:rPr>
          <w:rFonts w:hint="eastAsia"/>
        </w:rPr>
        <w:t>等倫理規範有違，且係多次為之，已嚴重戕害司法形象，違反法官倫理規範第5條規定，情節重大。案經</w:t>
      </w:r>
      <w:r w:rsidR="008C28A1" w:rsidRPr="00782FAA">
        <w:rPr>
          <w:rFonts w:hint="eastAsia"/>
        </w:rPr>
        <w:t>司法院</w:t>
      </w:r>
      <w:r w:rsidRPr="00782FAA">
        <w:rPr>
          <w:rFonts w:hint="eastAsia"/>
        </w:rPr>
        <w:t>107年8月7日第8次人事</w:t>
      </w:r>
      <w:r w:rsidRPr="00782FAA">
        <w:rPr>
          <w:rFonts w:hint="eastAsia"/>
        </w:rPr>
        <w:lastRenderedPageBreak/>
        <w:t>審議委員會決議，由</w:t>
      </w:r>
      <w:r w:rsidR="008C28A1" w:rsidRPr="00782FAA">
        <w:rPr>
          <w:rFonts w:hint="eastAsia"/>
        </w:rPr>
        <w:t>司法院</w:t>
      </w:r>
      <w:r w:rsidRPr="00782FAA">
        <w:rPr>
          <w:rFonts w:hint="eastAsia"/>
        </w:rPr>
        <w:t>依法官法第51條第2項規定逕行移送本院審查。</w:t>
      </w:r>
    </w:p>
    <w:p w:rsidR="00DB6B8D" w:rsidRPr="00782FAA" w:rsidRDefault="002E78C7" w:rsidP="0014584B">
      <w:pPr>
        <w:pStyle w:val="3"/>
      </w:pPr>
      <w:r w:rsidRPr="00782FAA">
        <w:rPr>
          <w:rFonts w:hint="eastAsia"/>
        </w:rPr>
        <w:t>陳前法官</w:t>
      </w:r>
      <w:r w:rsidR="00DB6B8D" w:rsidRPr="00782FAA">
        <w:rPr>
          <w:rFonts w:hint="eastAsia"/>
        </w:rPr>
        <w:t>於107年8月7日向司法院人事審議委員會提出陳述意見書，</w:t>
      </w:r>
      <w:r w:rsidR="000B3712" w:rsidRPr="00782FAA">
        <w:rPr>
          <w:rFonts w:hint="eastAsia"/>
        </w:rPr>
        <w:t>內容</w:t>
      </w:r>
      <w:r w:rsidR="00DB6B8D" w:rsidRPr="00782FAA">
        <w:rPr>
          <w:rFonts w:hint="eastAsia"/>
        </w:rPr>
        <w:t>略</w:t>
      </w:r>
      <w:proofErr w:type="gramStart"/>
      <w:r w:rsidR="00DB6B8D" w:rsidRPr="00782FAA">
        <w:rPr>
          <w:rFonts w:hint="eastAsia"/>
        </w:rPr>
        <w:t>以</w:t>
      </w:r>
      <w:proofErr w:type="gramEnd"/>
      <w:r w:rsidR="00DB6B8D" w:rsidRPr="00782FAA">
        <w:rPr>
          <w:rFonts w:hint="eastAsia"/>
        </w:rPr>
        <w:t>：</w:t>
      </w:r>
    </w:p>
    <w:p w:rsidR="00DB6B8D" w:rsidRPr="00782FAA" w:rsidRDefault="000B3712" w:rsidP="00A30FD3">
      <w:pPr>
        <w:pStyle w:val="4"/>
      </w:pPr>
      <w:r w:rsidRPr="00782FAA">
        <w:rPr>
          <w:rFonts w:hint="eastAsia"/>
        </w:rPr>
        <w:t>其</w:t>
      </w:r>
      <w:r w:rsidR="00DB6B8D" w:rsidRPr="00782FAA">
        <w:rPr>
          <w:rFonts w:hint="eastAsia"/>
        </w:rPr>
        <w:t>個性大而化之，只</w:t>
      </w:r>
      <w:proofErr w:type="gramStart"/>
      <w:r w:rsidR="00DB6B8D" w:rsidRPr="00782FAA">
        <w:rPr>
          <w:rFonts w:hint="eastAsia"/>
        </w:rPr>
        <w:t>知勿多</w:t>
      </w:r>
      <w:proofErr w:type="gramEnd"/>
      <w:r w:rsidR="00DB6B8D" w:rsidRPr="00782FAA">
        <w:rPr>
          <w:rFonts w:hint="eastAsia"/>
        </w:rPr>
        <w:t>報，為圖一時申報方便，</w:t>
      </w:r>
      <w:proofErr w:type="gramStart"/>
      <w:r w:rsidR="00DB6B8D" w:rsidRPr="00782FAA">
        <w:rPr>
          <w:rFonts w:hint="eastAsia"/>
        </w:rPr>
        <w:t>均係1日</w:t>
      </w:r>
      <w:proofErr w:type="gramEnd"/>
      <w:r w:rsidR="00DB6B8D" w:rsidRPr="00782FAA">
        <w:rPr>
          <w:rFonts w:hint="eastAsia"/>
        </w:rPr>
        <w:t>申報整月加班時數，所指1月11日、5月10日不實申報加班時數合計22小時，實則當月份辦公室</w:t>
      </w:r>
      <w:proofErr w:type="gramStart"/>
      <w:r w:rsidR="00DB6B8D" w:rsidRPr="00782FAA">
        <w:rPr>
          <w:rFonts w:hint="eastAsia"/>
        </w:rPr>
        <w:t>或帶卷返家</w:t>
      </w:r>
      <w:proofErr w:type="gramEnd"/>
      <w:r w:rsidR="00DB6B8D" w:rsidRPr="00782FAA">
        <w:rPr>
          <w:rFonts w:hint="eastAsia"/>
        </w:rPr>
        <w:t>加班時間均超過上開月份申報時數，或因粗疏未詳為勾</w:t>
      </w:r>
      <w:proofErr w:type="gramStart"/>
      <w:r w:rsidR="00DB6B8D" w:rsidRPr="00782FAA">
        <w:rPr>
          <w:rFonts w:hint="eastAsia"/>
        </w:rPr>
        <w:t>稽</w:t>
      </w:r>
      <w:proofErr w:type="gramEnd"/>
      <w:r w:rsidR="00DB6B8D" w:rsidRPr="00782FAA">
        <w:rPr>
          <w:rFonts w:hint="eastAsia"/>
        </w:rPr>
        <w:t>而與事實出入，事前申報者而未履行者未能即時更正加班「時間」，然加班「時數」則無不實。士林地院民庭工作負擔繁重，</w:t>
      </w:r>
      <w:r w:rsidRPr="00782FAA">
        <w:rPr>
          <w:rFonts w:hint="eastAsia"/>
        </w:rPr>
        <w:t>其</w:t>
      </w:r>
      <w:r w:rsidR="00DB6B8D" w:rsidRPr="00782FAA">
        <w:rPr>
          <w:rFonts w:hint="eastAsia"/>
        </w:rPr>
        <w:t>每日8點前到班(此應為打掃工友所知悉)，不敢早退，更利用其他時間處理案件，雖有餐敘，</w:t>
      </w:r>
      <w:proofErr w:type="gramStart"/>
      <w:r w:rsidR="00DB6B8D" w:rsidRPr="00782FAA">
        <w:rPr>
          <w:rFonts w:hint="eastAsia"/>
        </w:rPr>
        <w:t>然未耽誤</w:t>
      </w:r>
      <w:proofErr w:type="gramEnd"/>
      <w:r w:rsidR="00DB6B8D" w:rsidRPr="00782FAA">
        <w:rPr>
          <w:rFonts w:hint="eastAsia"/>
        </w:rPr>
        <w:t>個人承辦案件事宜，士林地院民庭訴訟事件未</w:t>
      </w:r>
      <w:proofErr w:type="gramStart"/>
      <w:r w:rsidR="00DB6B8D" w:rsidRPr="00782FAA">
        <w:rPr>
          <w:rFonts w:hint="eastAsia"/>
        </w:rPr>
        <w:t>結破百者</w:t>
      </w:r>
      <w:proofErr w:type="gramEnd"/>
      <w:r w:rsidR="00DB6B8D" w:rsidRPr="00782FAA">
        <w:rPr>
          <w:rFonts w:hint="eastAsia"/>
        </w:rPr>
        <w:t>所在多有，</w:t>
      </w:r>
      <w:r w:rsidRPr="00782FAA">
        <w:rPr>
          <w:rFonts w:hint="eastAsia"/>
        </w:rPr>
        <w:t>其</w:t>
      </w:r>
      <w:r w:rsidR="00DB6B8D" w:rsidRPr="00782FAA">
        <w:rPr>
          <w:rFonts w:hint="eastAsia"/>
        </w:rPr>
        <w:t>106年12月至107年5月，未結訴訟事件依序僅為43、34、33、44、43、45件，若非有超逾申報時數之加班工作，實無從控制</w:t>
      </w:r>
      <w:proofErr w:type="gramStart"/>
      <w:r w:rsidR="00DB6B8D" w:rsidRPr="00782FAA">
        <w:rPr>
          <w:rFonts w:hint="eastAsia"/>
        </w:rPr>
        <w:t>上開未結</w:t>
      </w:r>
      <w:proofErr w:type="gramEnd"/>
      <w:r w:rsidR="00DB6B8D" w:rsidRPr="00782FAA">
        <w:rPr>
          <w:rFonts w:hint="eastAsia"/>
        </w:rPr>
        <w:t>事件。</w:t>
      </w:r>
    </w:p>
    <w:p w:rsidR="00DB6B8D" w:rsidRPr="00782FAA" w:rsidRDefault="00DB6B8D" w:rsidP="00A30FD3">
      <w:pPr>
        <w:pStyle w:val="4"/>
        <w:rPr>
          <w:spacing w:val="-10"/>
          <w:szCs w:val="32"/>
        </w:rPr>
      </w:pPr>
      <w:r w:rsidRPr="00782FAA">
        <w:rPr>
          <w:rFonts w:hint="eastAsia"/>
        </w:rPr>
        <w:t>司法院體諒法官工作特性，就法官加班未嚴格規定打卡證明或在辦公室加班，過往論壇上即有諸多討論，其粗疏，未能體察</w:t>
      </w:r>
      <w:r w:rsidR="008C28A1" w:rsidRPr="00782FAA">
        <w:rPr>
          <w:rFonts w:hint="eastAsia"/>
        </w:rPr>
        <w:t>司法院</w:t>
      </w:r>
      <w:r w:rsidRPr="00782FAA">
        <w:rPr>
          <w:rFonts w:hint="eastAsia"/>
        </w:rPr>
        <w:t>美意，加班申報時</w:t>
      </w:r>
      <w:proofErr w:type="gramStart"/>
      <w:r w:rsidRPr="00782FAA">
        <w:rPr>
          <w:rFonts w:hint="eastAsia"/>
        </w:rPr>
        <w:t>未能瞻</w:t>
      </w:r>
      <w:proofErr w:type="gramEnd"/>
      <w:r w:rsidRPr="00782FAA">
        <w:rPr>
          <w:rFonts w:hint="eastAsia"/>
        </w:rPr>
        <w:t>前、顧後，以致沒有正確呈現上班時間，致生此次事端，願就此認錯並承擔。已於</w:t>
      </w:r>
      <w:r w:rsidRPr="00782FAA">
        <w:t>107</w:t>
      </w:r>
      <w:r w:rsidRPr="00782FAA">
        <w:rPr>
          <w:rFonts w:hint="eastAsia"/>
        </w:rPr>
        <w:t>年</w:t>
      </w:r>
      <w:r w:rsidRPr="00782FAA">
        <w:t>8</w:t>
      </w:r>
      <w:r w:rsidRPr="00782FAA">
        <w:rPr>
          <w:rFonts w:hint="eastAsia"/>
        </w:rPr>
        <w:t>月</w:t>
      </w:r>
      <w:r w:rsidRPr="00782FAA">
        <w:t>3</w:t>
      </w:r>
      <w:r w:rsidRPr="00782FAA">
        <w:rPr>
          <w:rFonts w:hint="eastAsia"/>
        </w:rPr>
        <w:t>日提出辭呈，並願放棄高額之退休金，社會大眾當不致有「</w:t>
      </w:r>
      <w:proofErr w:type="gramStart"/>
      <w:r w:rsidRPr="00782FAA">
        <w:rPr>
          <w:rFonts w:hint="eastAsia"/>
        </w:rPr>
        <w:t>爽領退休金</w:t>
      </w:r>
      <w:proofErr w:type="gramEnd"/>
      <w:r w:rsidRPr="00782FAA">
        <w:rPr>
          <w:rFonts w:hint="eastAsia"/>
        </w:rPr>
        <w:t>」之譏，應足以交代等語。</w:t>
      </w:r>
    </w:p>
    <w:p w:rsidR="0039532A" w:rsidRPr="00782FAA" w:rsidRDefault="002E78C7" w:rsidP="0014584B">
      <w:pPr>
        <w:pStyle w:val="3"/>
      </w:pPr>
      <w:r w:rsidRPr="00782FAA">
        <w:rPr>
          <w:rFonts w:hint="eastAsia"/>
        </w:rPr>
        <w:t>陳前法官</w:t>
      </w:r>
      <w:r w:rsidR="00DF180D" w:rsidRPr="00782FAA">
        <w:rPr>
          <w:rFonts w:hint="eastAsia"/>
        </w:rPr>
        <w:t>於本院詢問時，陳述之重點如下：</w:t>
      </w:r>
    </w:p>
    <w:p w:rsidR="00DF180D" w:rsidRPr="00782FAA" w:rsidRDefault="00DF180D" w:rsidP="00A30FD3">
      <w:pPr>
        <w:pStyle w:val="4"/>
      </w:pPr>
      <w:r w:rsidRPr="00782FAA">
        <w:rPr>
          <w:rFonts w:hint="eastAsia"/>
        </w:rPr>
        <w:t>士林地院在林俊益院長以後是每位法官只能報20小時，然後最高是領9,000元。所以我的認知</w:t>
      </w:r>
      <w:r w:rsidRPr="00782FAA">
        <w:rPr>
          <w:rFonts w:hint="eastAsia"/>
        </w:rPr>
        <w:lastRenderedPageBreak/>
        <w:t>是我每</w:t>
      </w:r>
      <w:proofErr w:type="gramStart"/>
      <w:r w:rsidRPr="00782FAA">
        <w:rPr>
          <w:rFonts w:hint="eastAsia"/>
        </w:rPr>
        <w:t>個</w:t>
      </w:r>
      <w:proofErr w:type="gramEnd"/>
      <w:r w:rsidRPr="00782FAA">
        <w:rPr>
          <w:rFonts w:hint="eastAsia"/>
        </w:rPr>
        <w:t>月就是填報20小時，而我並沒有每月都領滿9,000元，我大概每</w:t>
      </w:r>
      <w:proofErr w:type="gramStart"/>
      <w:r w:rsidRPr="00782FAA">
        <w:rPr>
          <w:rFonts w:hint="eastAsia"/>
        </w:rPr>
        <w:t>個</w:t>
      </w:r>
      <w:proofErr w:type="gramEnd"/>
      <w:r w:rsidRPr="00782FAA">
        <w:rPr>
          <w:rFonts w:hint="eastAsia"/>
        </w:rPr>
        <w:t>月都只領5、6千元，甚至有1月份或2月份並沒有領。而我的作法是每月找一天統一上系統填，而且我們士林地院很多人都是下個月才回溯去填上個月的加班時數，大家通常都是</w:t>
      </w:r>
      <w:proofErr w:type="gramStart"/>
      <w:r w:rsidRPr="00782FAA">
        <w:rPr>
          <w:rFonts w:hint="eastAsia"/>
        </w:rPr>
        <w:t>去控總時</w:t>
      </w:r>
      <w:proofErr w:type="gramEnd"/>
      <w:r w:rsidRPr="00782FAA">
        <w:rPr>
          <w:rFonts w:hint="eastAsia"/>
        </w:rPr>
        <w:t>數不要超過而已。且依司法院的規</w:t>
      </w:r>
      <w:r w:rsidR="00F95312" w:rsidRPr="00782FAA">
        <w:rPr>
          <w:rFonts w:hint="eastAsia"/>
        </w:rPr>
        <w:t>範，我們並不限於在辦公室加班，因此大家都是這樣報，是這件事之後</w:t>
      </w:r>
      <w:r w:rsidRPr="00782FAA">
        <w:rPr>
          <w:rFonts w:hint="eastAsia"/>
        </w:rPr>
        <w:t>才有聽說好像有部分地方檢察署有改成要照實際時數填報了。</w:t>
      </w:r>
    </w:p>
    <w:p w:rsidR="00DF180D" w:rsidRPr="00782FAA" w:rsidRDefault="00DF180D" w:rsidP="00A30FD3">
      <w:pPr>
        <w:pStyle w:val="4"/>
      </w:pPr>
      <w:r w:rsidRPr="00782FAA">
        <w:rPr>
          <w:rFonts w:hint="eastAsia"/>
        </w:rPr>
        <w:t>對於司法院呂太郎秘書長上任後，有發函提醒各法官要</w:t>
      </w:r>
      <w:proofErr w:type="gramStart"/>
      <w:r w:rsidRPr="00782FAA">
        <w:rPr>
          <w:rFonts w:hint="eastAsia"/>
        </w:rPr>
        <w:t>覈</w:t>
      </w:r>
      <w:proofErr w:type="gramEnd"/>
      <w:r w:rsidRPr="00782FAA">
        <w:rPr>
          <w:rFonts w:hint="eastAsia"/>
        </w:rPr>
        <w:t>實申報加班，我並沒有看到該公文，直到後來司法院政風處調查時，他們才告訴我有發過該公文，我是事後才知道</w:t>
      </w:r>
      <w:r w:rsidR="00F95312" w:rsidRPr="00782FAA">
        <w:rPr>
          <w:rFonts w:hint="eastAsia"/>
        </w:rPr>
        <w:t>的</w:t>
      </w:r>
      <w:r w:rsidRPr="00782FAA">
        <w:rPr>
          <w:rFonts w:hint="eastAsia"/>
        </w:rPr>
        <w:t>。對於「</w:t>
      </w:r>
      <w:proofErr w:type="gramStart"/>
      <w:r w:rsidRPr="00782FAA">
        <w:rPr>
          <w:rFonts w:hint="eastAsia"/>
        </w:rPr>
        <w:t>覈</w:t>
      </w:r>
      <w:proofErr w:type="gramEnd"/>
      <w:r w:rsidRPr="00782FAA">
        <w:rPr>
          <w:rFonts w:hint="eastAsia"/>
        </w:rPr>
        <w:t>實」2個字，我的</w:t>
      </w:r>
      <w:r w:rsidR="00F95312" w:rsidRPr="00782FAA">
        <w:rPr>
          <w:rFonts w:hint="eastAsia"/>
        </w:rPr>
        <w:t>理解就是不要超過那個時數而已，</w:t>
      </w:r>
      <w:proofErr w:type="gramStart"/>
      <w:r w:rsidR="00F95312" w:rsidRPr="00782FAA">
        <w:rPr>
          <w:rFonts w:hint="eastAsia"/>
        </w:rPr>
        <w:t>不</w:t>
      </w:r>
      <w:proofErr w:type="gramEnd"/>
      <w:r w:rsidR="00F95312" w:rsidRPr="00782FAA">
        <w:rPr>
          <w:rFonts w:hint="eastAsia"/>
        </w:rPr>
        <w:t>要領不該領的錢就好。</w:t>
      </w:r>
      <w:r w:rsidR="004B0084" w:rsidRPr="00782FAA">
        <w:rPr>
          <w:rFonts w:hint="eastAsia"/>
        </w:rPr>
        <w:t>…</w:t>
      </w:r>
      <w:proofErr w:type="gramStart"/>
      <w:r w:rsidR="004B0084" w:rsidRPr="00782FAA">
        <w:rPr>
          <w:rFonts w:hint="eastAsia"/>
        </w:rPr>
        <w:t>…</w:t>
      </w:r>
      <w:proofErr w:type="gramEnd"/>
      <w:r w:rsidR="00F95312" w:rsidRPr="00782FAA">
        <w:rPr>
          <w:rFonts w:hint="eastAsia"/>
        </w:rPr>
        <w:t>這也是</w:t>
      </w:r>
      <w:r w:rsidRPr="00782FAA">
        <w:rPr>
          <w:rFonts w:hint="eastAsia"/>
        </w:rPr>
        <w:t>為何後來選擇辭職，因為覺得這個部分我爭不過。</w:t>
      </w:r>
    </w:p>
    <w:p w:rsidR="00DF180D" w:rsidRPr="00782FAA" w:rsidRDefault="00DF180D" w:rsidP="00A30FD3">
      <w:pPr>
        <w:pStyle w:val="4"/>
      </w:pPr>
      <w:r w:rsidRPr="00782FAA">
        <w:rPr>
          <w:rFonts w:hint="eastAsia"/>
        </w:rPr>
        <w:t>對於107年1月11日申請同年月8日、9日、10日17時30分至21時30分加班，卻於該等申請加班日在外飲宴、應酬，確實是疏忽，而不是故意不實申報。</w:t>
      </w:r>
    </w:p>
    <w:p w:rsidR="00DF180D" w:rsidRPr="00782FAA" w:rsidRDefault="00F95312" w:rsidP="00A30FD3">
      <w:pPr>
        <w:pStyle w:val="4"/>
      </w:pPr>
      <w:r w:rsidRPr="00782FAA">
        <w:rPr>
          <w:rFonts w:hint="eastAsia"/>
        </w:rPr>
        <w:t>對</w:t>
      </w:r>
      <w:r w:rsidR="00DF180D" w:rsidRPr="00782FAA">
        <w:rPr>
          <w:rFonts w:hint="eastAsia"/>
        </w:rPr>
        <w:t>於</w:t>
      </w:r>
      <w:r w:rsidRPr="00782FAA">
        <w:rPr>
          <w:rFonts w:hint="eastAsia"/>
        </w:rPr>
        <w:t>107</w:t>
      </w:r>
      <w:r w:rsidR="00DF180D" w:rsidRPr="00782FAA">
        <w:rPr>
          <w:rFonts w:hint="eastAsia"/>
        </w:rPr>
        <w:t>年5月10日申報於同年月1日、2日、14日17時30分至21時30分加班，卻於該等申請加班日在外飲宴、應酬，確實就是沒有注意到時間的勾</w:t>
      </w:r>
      <w:proofErr w:type="gramStart"/>
      <w:r w:rsidR="00DF180D" w:rsidRPr="00782FAA">
        <w:rPr>
          <w:rFonts w:hint="eastAsia"/>
        </w:rPr>
        <w:t>稽</w:t>
      </w:r>
      <w:proofErr w:type="gramEnd"/>
      <w:r w:rsidR="00DF180D" w:rsidRPr="00782FAA">
        <w:rPr>
          <w:rFonts w:hint="eastAsia"/>
        </w:rPr>
        <w:t>而已</w:t>
      </w:r>
      <w:r w:rsidRPr="00782FAA">
        <w:rPr>
          <w:rFonts w:hint="eastAsia"/>
        </w:rPr>
        <w:t>，</w:t>
      </w:r>
      <w:r w:rsidR="00DF180D" w:rsidRPr="00782FAA">
        <w:rPr>
          <w:rFonts w:hint="eastAsia"/>
        </w:rPr>
        <w:t>不是故意不實申報。</w:t>
      </w:r>
      <w:r w:rsidR="00D53956" w:rsidRPr="00782FAA">
        <w:rPr>
          <w:rFonts w:hint="eastAsia"/>
        </w:rPr>
        <w:t>既然我的未結案件都可以控制得很好，也跟別人一樣1天只有24小時，那我這些時間去聚餐，一定是要用其他的時間來補加班時數，才有辦法把工作處理好。同樣的，我有其他時間可以申報，為</w:t>
      </w:r>
      <w:r w:rsidR="00D53956" w:rsidRPr="00782FAA">
        <w:rPr>
          <w:rFonts w:hint="eastAsia"/>
        </w:rPr>
        <w:lastRenderedPageBreak/>
        <w:t>何不申報，可見不是故意不實申報。</w:t>
      </w:r>
    </w:p>
    <w:p w:rsidR="00F95312" w:rsidRPr="00782FAA" w:rsidRDefault="002F2732" w:rsidP="0014584B">
      <w:pPr>
        <w:pStyle w:val="3"/>
      </w:pPr>
      <w:r w:rsidRPr="00782FAA">
        <w:rPr>
          <w:rFonts w:hint="eastAsia"/>
        </w:rPr>
        <w:t>經查</w:t>
      </w:r>
      <w:r w:rsidR="002E78C7" w:rsidRPr="00782FAA">
        <w:rPr>
          <w:rFonts w:hint="eastAsia"/>
        </w:rPr>
        <w:t>陳前法官</w:t>
      </w:r>
      <w:r w:rsidRPr="00782FAA">
        <w:rPr>
          <w:rFonts w:hint="eastAsia"/>
          <w:spacing w:val="-6"/>
          <w:szCs w:val="32"/>
        </w:rPr>
        <w:t>於107年1月8日、9日、10日、5月1日、2日，均下班在外飲宴，明知於上開飲宴之時段無加班之事實，</w:t>
      </w:r>
      <w:r w:rsidR="00216C5A" w:rsidRPr="00782FAA">
        <w:rPr>
          <w:rFonts w:hint="eastAsia"/>
          <w:spacing w:val="-6"/>
          <w:szCs w:val="32"/>
        </w:rPr>
        <w:t>卻</w:t>
      </w:r>
      <w:r w:rsidR="00EE6CB6" w:rsidRPr="00782FAA">
        <w:rPr>
          <w:rFonts w:hint="eastAsia"/>
          <w:spacing w:val="-6"/>
          <w:szCs w:val="32"/>
        </w:rPr>
        <w:t>於</w:t>
      </w:r>
      <w:r w:rsidRPr="00782FAA">
        <w:rPr>
          <w:rFonts w:hint="eastAsia"/>
        </w:rPr>
        <w:t>同年1月11日及5月10日申報在上開時段加班，不實申報加班時數計達20小時；又於同年5月10日事前申報於同年月14日17時30分至21時30分加班，卻於5月14日</w:t>
      </w:r>
      <w:r w:rsidR="00ED31C9" w:rsidRPr="00782FAA">
        <w:rPr>
          <w:rFonts w:hint="eastAsia"/>
        </w:rPr>
        <w:t>申報</w:t>
      </w:r>
      <w:r w:rsidRPr="00782FAA">
        <w:rPr>
          <w:rFonts w:hint="eastAsia"/>
        </w:rPr>
        <w:t>加班期間外出與他人聚餐2小時，凡此有</w:t>
      </w:r>
      <w:r w:rsidRPr="00782FAA">
        <w:rPr>
          <w:rFonts w:hint="eastAsia"/>
          <w:spacing w:val="-6"/>
          <w:szCs w:val="32"/>
        </w:rPr>
        <w:t>司法院107年8月13日院台人五字第1070022501號函之相關移送本院審查資料在卷可</w:t>
      </w:r>
      <w:proofErr w:type="gramStart"/>
      <w:r w:rsidRPr="00782FAA">
        <w:rPr>
          <w:rFonts w:hint="eastAsia"/>
          <w:spacing w:val="-6"/>
          <w:szCs w:val="32"/>
        </w:rPr>
        <w:t>稽</w:t>
      </w:r>
      <w:proofErr w:type="gramEnd"/>
      <w:r w:rsidRPr="00782FAA">
        <w:rPr>
          <w:rFonts w:hint="eastAsia"/>
        </w:rPr>
        <w:t>。</w:t>
      </w:r>
      <w:r w:rsidR="002E78C7" w:rsidRPr="00782FAA">
        <w:rPr>
          <w:rFonts w:hint="eastAsia"/>
        </w:rPr>
        <w:t>陳前法官</w:t>
      </w:r>
      <w:proofErr w:type="gramStart"/>
      <w:r w:rsidR="009C2A2A" w:rsidRPr="00782FAA">
        <w:rPr>
          <w:rFonts w:hint="eastAsia"/>
          <w:kern w:val="0"/>
        </w:rPr>
        <w:t>前揭向司法</w:t>
      </w:r>
      <w:proofErr w:type="gramEnd"/>
      <w:r w:rsidR="009C2A2A" w:rsidRPr="00782FAA">
        <w:rPr>
          <w:rFonts w:hint="eastAsia"/>
          <w:kern w:val="0"/>
        </w:rPr>
        <w:t>院人事審議委員會提出之陳述意見及於本院詢問時，雖一再強調上開22小時不實申報加班之情事，確實是疏忽，而不是故意為之，然</w:t>
      </w:r>
      <w:r w:rsidR="002E78C7" w:rsidRPr="00782FAA">
        <w:rPr>
          <w:rFonts w:hint="eastAsia"/>
          <w:kern w:val="0"/>
        </w:rPr>
        <w:t>陳前法官</w:t>
      </w:r>
      <w:r w:rsidR="009C2A2A" w:rsidRPr="00782FAA">
        <w:rPr>
          <w:rFonts w:hint="eastAsia"/>
          <w:kern w:val="0"/>
        </w:rPr>
        <w:t>是在107年1月8、9、10日連續3天</w:t>
      </w:r>
      <w:proofErr w:type="gramStart"/>
      <w:r w:rsidR="009C2A2A" w:rsidRPr="00782FAA">
        <w:rPr>
          <w:rFonts w:hint="eastAsia"/>
          <w:kern w:val="0"/>
        </w:rPr>
        <w:t>下班後飲宴</w:t>
      </w:r>
      <w:proofErr w:type="gramEnd"/>
      <w:r w:rsidR="009C2A2A" w:rsidRPr="00782FAA">
        <w:rPr>
          <w:rFonts w:hint="eastAsia"/>
          <w:kern w:val="0"/>
        </w:rPr>
        <w:t>應酬，卻在同年月11日上午9點5分申請前3日加班各4小時；另外，在同年4月30日至5月4日連續5天外出應酬，在5月5日返回澎湖，並在5月8日回辦公室，隨即在5月10日申請5月1日及2日各加班4小時。從</w:t>
      </w:r>
      <w:r w:rsidR="002E78C7" w:rsidRPr="00782FAA">
        <w:rPr>
          <w:rFonts w:hint="eastAsia"/>
          <w:kern w:val="0"/>
        </w:rPr>
        <w:t>陳前法官</w:t>
      </w:r>
      <w:r w:rsidR="009C2A2A" w:rsidRPr="00782FAA">
        <w:rPr>
          <w:rFonts w:hint="eastAsia"/>
          <w:kern w:val="0"/>
        </w:rPr>
        <w:t>申請加班的時間點來看，若非是在</w:t>
      </w:r>
      <w:proofErr w:type="gramStart"/>
      <w:r w:rsidR="009C2A2A" w:rsidRPr="00782FAA">
        <w:rPr>
          <w:rFonts w:hint="eastAsia"/>
          <w:kern w:val="0"/>
        </w:rPr>
        <w:t>飲宴日之</w:t>
      </w:r>
      <w:proofErr w:type="gramEnd"/>
      <w:r w:rsidR="009C2A2A" w:rsidRPr="00782FAA">
        <w:rPr>
          <w:rFonts w:hint="eastAsia"/>
          <w:kern w:val="0"/>
        </w:rPr>
        <w:t>翌日，就是在數日之後所申報，衡情尚難認為記憶已失，故應可認定其是明知而故為，</w:t>
      </w:r>
      <w:proofErr w:type="gramStart"/>
      <w:r w:rsidR="009C2A2A" w:rsidRPr="00782FAA">
        <w:rPr>
          <w:rFonts w:hint="eastAsia"/>
          <w:kern w:val="0"/>
        </w:rPr>
        <w:t>所辯係屬</w:t>
      </w:r>
      <w:proofErr w:type="gramEnd"/>
      <w:r w:rsidR="009C2A2A" w:rsidRPr="00782FAA">
        <w:rPr>
          <w:rFonts w:hint="eastAsia"/>
          <w:kern w:val="0"/>
        </w:rPr>
        <w:t>粗疏云云，縱屬實情，亦</w:t>
      </w:r>
      <w:proofErr w:type="gramStart"/>
      <w:r w:rsidR="009C2A2A" w:rsidRPr="00782FAA">
        <w:rPr>
          <w:rFonts w:hint="eastAsia"/>
          <w:kern w:val="0"/>
        </w:rPr>
        <w:t>不能解免其</w:t>
      </w:r>
      <w:proofErr w:type="gramEnd"/>
      <w:r w:rsidR="009C2A2A" w:rsidRPr="00782FAA">
        <w:rPr>
          <w:rFonts w:hint="eastAsia"/>
          <w:kern w:val="0"/>
        </w:rPr>
        <w:t>申報不實之責。</w:t>
      </w:r>
    </w:p>
    <w:p w:rsidR="003E4D51" w:rsidRPr="00782FAA" w:rsidRDefault="00D53956" w:rsidP="0014584B">
      <w:pPr>
        <w:pStyle w:val="3"/>
      </w:pPr>
      <w:r w:rsidRPr="00782FAA">
        <w:rPr>
          <w:rFonts w:hint="eastAsia"/>
        </w:rPr>
        <w:t>據</w:t>
      </w:r>
      <w:proofErr w:type="gramStart"/>
      <w:r w:rsidRPr="00782FAA">
        <w:rPr>
          <w:rFonts w:hint="eastAsia"/>
        </w:rPr>
        <w:t>上論結</w:t>
      </w:r>
      <w:proofErr w:type="gramEnd"/>
      <w:r w:rsidRPr="00782FAA">
        <w:rPr>
          <w:rFonts w:hint="eastAsia"/>
        </w:rPr>
        <w:t>，</w:t>
      </w:r>
      <w:r w:rsidR="002E78C7" w:rsidRPr="00782FAA">
        <w:rPr>
          <w:rFonts w:hint="eastAsia"/>
        </w:rPr>
        <w:t>陳前法官</w:t>
      </w:r>
      <w:r w:rsidR="00ED31C9" w:rsidRPr="00782FAA">
        <w:rPr>
          <w:rFonts w:hint="eastAsia"/>
        </w:rPr>
        <w:t>身為法官，職司審判，經由辨別是非、評斷曲直，以定</w:t>
      </w:r>
      <w:proofErr w:type="gramStart"/>
      <w:r w:rsidR="00ED31C9" w:rsidRPr="00782FAA">
        <w:rPr>
          <w:rFonts w:hint="eastAsia"/>
        </w:rPr>
        <w:t>紛</w:t>
      </w:r>
      <w:proofErr w:type="gramEnd"/>
      <w:r w:rsidR="00ED31C9" w:rsidRPr="00782FAA">
        <w:rPr>
          <w:rFonts w:hint="eastAsia"/>
        </w:rPr>
        <w:t>止爭，地位崇高、責任重大，其行為本應高度自律，並應有較一般公務員更高的道德標準，</w:t>
      </w:r>
      <w:proofErr w:type="gramStart"/>
      <w:r w:rsidR="00ED31C9" w:rsidRPr="00782FAA">
        <w:rPr>
          <w:rFonts w:hint="eastAsia"/>
        </w:rPr>
        <w:t>然其竟不知</w:t>
      </w:r>
      <w:proofErr w:type="gramEnd"/>
      <w:r w:rsidR="00ED31C9" w:rsidRPr="00782FAA">
        <w:rPr>
          <w:rFonts w:hint="eastAsia"/>
        </w:rPr>
        <w:t>潔身自愛，於任職期間多次將其在外飲宴之時段不實申報為加班時間，不實申報加班之時數竟高達22小時，其中8小時且申領加班費，核與法官應保持高尚品</w:t>
      </w:r>
      <w:r w:rsidR="00ED31C9" w:rsidRPr="00782FAA">
        <w:rPr>
          <w:rFonts w:hint="eastAsia"/>
        </w:rPr>
        <w:lastRenderedPageBreak/>
        <w:t>格、謹言慎行</w:t>
      </w:r>
      <w:r w:rsidR="000B1F78">
        <w:rPr>
          <w:rFonts w:hint="eastAsia"/>
        </w:rPr>
        <w:t>、</w:t>
      </w:r>
      <w:r w:rsidR="00ED31C9" w:rsidRPr="00782FAA">
        <w:rPr>
          <w:rFonts w:hint="eastAsia"/>
        </w:rPr>
        <w:t>廉潔自持等倫理規範有違，且係多次為之，除違反法官法第18條第1項前段、法官倫理規範第5條等規定，情節重大外，更使民眾對法官廉潔之形象隨之幻滅，核有重大違失。</w:t>
      </w:r>
    </w:p>
    <w:p w:rsidR="00087019" w:rsidRPr="00782FAA" w:rsidRDefault="002E78C7" w:rsidP="00740283">
      <w:pPr>
        <w:pStyle w:val="2"/>
        <w:rPr>
          <w:b/>
          <w:szCs w:val="32"/>
        </w:rPr>
      </w:pPr>
      <w:r w:rsidRPr="00782FAA">
        <w:rPr>
          <w:rFonts w:hint="eastAsia"/>
          <w:b/>
        </w:rPr>
        <w:t>陳前法官梅欽</w:t>
      </w:r>
      <w:r w:rsidR="00AF7352" w:rsidRPr="00782FAA">
        <w:rPr>
          <w:rFonts w:hint="eastAsia"/>
          <w:b/>
        </w:rPr>
        <w:t>於101年9月11日下班宴請部屬餐</w:t>
      </w:r>
      <w:proofErr w:type="gramStart"/>
      <w:r w:rsidR="00AF7352" w:rsidRPr="00782FAA">
        <w:rPr>
          <w:rFonts w:hint="eastAsia"/>
          <w:b/>
        </w:rPr>
        <w:t>敘席間</w:t>
      </w:r>
      <w:proofErr w:type="gramEnd"/>
      <w:r w:rsidR="00AF7352" w:rsidRPr="00782FAA">
        <w:rPr>
          <w:rFonts w:hint="eastAsia"/>
          <w:b/>
        </w:rPr>
        <w:t>，對A女及B女提及「露事業線」或「B女事業線也不錯」等言語，且在餐敘現場，竟解開其上衣鈕扣顯露其胸肌，並有勸部屬喝酒、打通關，事後且有2人</w:t>
      </w:r>
      <w:proofErr w:type="gramStart"/>
      <w:r w:rsidR="00AF7352" w:rsidRPr="00782FAA">
        <w:rPr>
          <w:rFonts w:hint="eastAsia"/>
          <w:b/>
        </w:rPr>
        <w:t>被迫飲醉</w:t>
      </w:r>
      <w:proofErr w:type="gramEnd"/>
      <w:r w:rsidR="00AF7352" w:rsidRPr="00782FAA">
        <w:rPr>
          <w:rFonts w:hint="eastAsia"/>
          <w:b/>
        </w:rPr>
        <w:t>，1人不勝酒力大吐等之不當行為，另因言語之騷擾使受邀餐敘之A女及B女感到不舒服與被冒犯，甚而影響A女隔日之正常工作，亦造成A女、B女日後在職場工作上的壓力。</w:t>
      </w:r>
      <w:r w:rsidRPr="00782FAA">
        <w:rPr>
          <w:rFonts w:hint="eastAsia"/>
          <w:b/>
        </w:rPr>
        <w:t>陳前法官</w:t>
      </w:r>
      <w:r w:rsidR="00AF7352" w:rsidRPr="00782FAA">
        <w:rPr>
          <w:rFonts w:hint="eastAsia"/>
          <w:b/>
        </w:rPr>
        <w:t>之行為，顯見其對「利用權勢關係」之區辨意識不明，在地方法院科層體系中，法官地位備受尊重，其舉止顯然不當，有損法官尊嚴及形象。</w:t>
      </w:r>
    </w:p>
    <w:p w:rsidR="006E04BE" w:rsidRPr="00782FAA" w:rsidRDefault="005A42C0" w:rsidP="0014584B">
      <w:pPr>
        <w:pStyle w:val="3"/>
      </w:pPr>
      <w:r w:rsidRPr="00782FAA">
        <w:rPr>
          <w:rFonts w:hint="eastAsia"/>
        </w:rPr>
        <w:t>法官法第18條第1項前段規定：「法官不得為有損其職位尊嚴或職務信任之行為。」又法官倫理規範第5條規定：「法官應保有高尚品格，謹言慎行，廉潔自持，避免有不當或易被認為損及司法形象之行為。」</w:t>
      </w:r>
      <w:proofErr w:type="gramStart"/>
      <w:r w:rsidRPr="00782FAA">
        <w:rPr>
          <w:rFonts w:hint="eastAsia"/>
        </w:rPr>
        <w:t>此外，</w:t>
      </w:r>
      <w:proofErr w:type="gramEnd"/>
      <w:r w:rsidRPr="00782FAA">
        <w:rPr>
          <w:rFonts w:hint="eastAsia"/>
        </w:rPr>
        <w:t>法官法第30條第2項第4款及第7款分別規定：「法官有違反第15條第1項、第16條或第18條規定，以及違反法官倫理規範，情節重大，應付個案評鑑。」同法第49條第1項亦規定：「法官有第30條第2項各款所列情事之一，有懲戒之必要者，應受懲戒。」</w:t>
      </w:r>
    </w:p>
    <w:p w:rsidR="006E04BE" w:rsidRPr="00782FAA" w:rsidRDefault="006E04BE" w:rsidP="0014584B">
      <w:pPr>
        <w:pStyle w:val="3"/>
      </w:pPr>
      <w:r w:rsidRPr="00782FAA">
        <w:rPr>
          <w:rFonts w:hint="eastAsia"/>
        </w:rPr>
        <w:t>101年9月11日</w:t>
      </w:r>
      <w:r w:rsidR="002E78C7" w:rsidRPr="00782FAA">
        <w:rPr>
          <w:rFonts w:hint="eastAsia"/>
        </w:rPr>
        <w:t>陳前法官</w:t>
      </w:r>
      <w:r w:rsidRPr="00782FAA">
        <w:rPr>
          <w:rFonts w:hint="eastAsia"/>
        </w:rPr>
        <w:t>因所配屬之書記官職務調動，為迎新送舊，</w:t>
      </w:r>
      <w:r w:rsidR="00995D83" w:rsidRPr="00782FAA">
        <w:rPr>
          <w:rFonts w:hint="eastAsia"/>
        </w:rPr>
        <w:t>於當日下班</w:t>
      </w:r>
      <w:r w:rsidR="004A124B" w:rsidRPr="00782FAA">
        <w:rPr>
          <w:rFonts w:hint="eastAsia"/>
        </w:rPr>
        <w:t>時</w:t>
      </w:r>
      <w:r w:rsidR="00995D83" w:rsidRPr="00782FAA">
        <w:rPr>
          <w:rFonts w:hint="eastAsia"/>
        </w:rPr>
        <w:t>間宴請一些同事</w:t>
      </w:r>
      <w:r w:rsidRPr="00782FAA">
        <w:rPr>
          <w:rFonts w:hint="eastAsia"/>
        </w:rPr>
        <w:t>聚餐</w:t>
      </w:r>
      <w:r w:rsidR="00690DEF" w:rsidRPr="00782FAA">
        <w:rPr>
          <w:rFonts w:hint="eastAsia"/>
        </w:rPr>
        <w:t>，</w:t>
      </w:r>
      <w:proofErr w:type="gramStart"/>
      <w:r w:rsidR="004A124B" w:rsidRPr="00782FAA">
        <w:rPr>
          <w:rFonts w:hint="eastAsia"/>
        </w:rPr>
        <w:t>詎</w:t>
      </w:r>
      <w:proofErr w:type="gramEnd"/>
      <w:r w:rsidR="002E78C7" w:rsidRPr="00782FAA">
        <w:rPr>
          <w:rFonts w:hint="eastAsia"/>
        </w:rPr>
        <w:t>陳前法官</w:t>
      </w:r>
      <w:r w:rsidR="004A124B" w:rsidRPr="00782FAA">
        <w:rPr>
          <w:rFonts w:hint="eastAsia"/>
        </w:rPr>
        <w:t>於餐</w:t>
      </w:r>
      <w:proofErr w:type="gramStart"/>
      <w:r w:rsidR="004A124B" w:rsidRPr="00782FAA">
        <w:rPr>
          <w:rFonts w:hint="eastAsia"/>
        </w:rPr>
        <w:t>敘席間</w:t>
      </w:r>
      <w:r w:rsidR="00690DEF" w:rsidRPr="00782FAA">
        <w:rPr>
          <w:rFonts w:hint="eastAsia"/>
        </w:rPr>
        <w:t>有</w:t>
      </w:r>
      <w:proofErr w:type="gramEnd"/>
      <w:r w:rsidR="00690DEF" w:rsidRPr="00782FAA">
        <w:rPr>
          <w:rFonts w:hint="eastAsia"/>
        </w:rPr>
        <w:t>提及「露事業線」之言語、當場解開</w:t>
      </w:r>
      <w:proofErr w:type="gramStart"/>
      <w:r w:rsidR="00690DEF" w:rsidRPr="00782FAA">
        <w:rPr>
          <w:rFonts w:hint="eastAsia"/>
        </w:rPr>
        <w:t>其衣扣</w:t>
      </w:r>
      <w:proofErr w:type="gramEnd"/>
      <w:r w:rsidR="00690DEF" w:rsidRPr="00782FAA">
        <w:rPr>
          <w:rFonts w:hint="eastAsia"/>
        </w:rPr>
        <w:t>顯露上胸肌及不當勸酒等</w:t>
      </w:r>
      <w:r w:rsidR="005A42C0" w:rsidRPr="00782FAA">
        <w:rPr>
          <w:rFonts w:hint="eastAsia"/>
        </w:rPr>
        <w:t>言行冒犯之行為</w:t>
      </w:r>
      <w:r w:rsidR="00690DEF" w:rsidRPr="00782FAA">
        <w:rPr>
          <w:rFonts w:hint="eastAsia"/>
        </w:rPr>
        <w:t>，士林地院獲悉</w:t>
      </w:r>
      <w:proofErr w:type="gramStart"/>
      <w:r w:rsidR="00690DEF" w:rsidRPr="00782FAA">
        <w:rPr>
          <w:rFonts w:hint="eastAsia"/>
        </w:rPr>
        <w:t>上情後</w:t>
      </w:r>
      <w:proofErr w:type="gramEnd"/>
      <w:r w:rsidR="00690DEF" w:rsidRPr="00782FAA">
        <w:rPr>
          <w:rFonts w:hint="eastAsia"/>
        </w:rPr>
        <w:t>，</w:t>
      </w:r>
      <w:r w:rsidR="00690DEF" w:rsidRPr="00782FAA">
        <w:rPr>
          <w:rFonts w:hint="eastAsia"/>
        </w:rPr>
        <w:lastRenderedPageBreak/>
        <w:t>即由陳美月書記官長於101年9月28日至同年10月16日間分別詢問除</w:t>
      </w:r>
      <w:r w:rsidR="002E78C7" w:rsidRPr="00782FAA">
        <w:rPr>
          <w:rFonts w:hint="eastAsia"/>
        </w:rPr>
        <w:t>陳前法官</w:t>
      </w:r>
      <w:r w:rsidR="00690DEF" w:rsidRPr="00782FAA">
        <w:rPr>
          <w:rFonts w:hint="eastAsia"/>
        </w:rPr>
        <w:t>及已離職之</w:t>
      </w:r>
      <w:r w:rsidR="00664DCE">
        <w:rPr>
          <w:rFonts w:hint="eastAsia"/>
        </w:rPr>
        <w:t>楊○</w:t>
      </w:r>
      <w:proofErr w:type="gramStart"/>
      <w:r w:rsidR="00664DCE">
        <w:rPr>
          <w:rFonts w:hint="eastAsia"/>
        </w:rPr>
        <w:t>廷</w:t>
      </w:r>
      <w:proofErr w:type="gramEnd"/>
      <w:r w:rsidR="00690DEF" w:rsidRPr="00782FAA">
        <w:rPr>
          <w:rFonts w:hint="eastAsia"/>
        </w:rPr>
        <w:t>外之其餘相關人員，並作成紀錄。相關詢問重點如下：</w:t>
      </w:r>
    </w:p>
    <w:p w:rsidR="00690DEF" w:rsidRPr="00782FAA" w:rsidRDefault="009E66FF" w:rsidP="00A30FD3">
      <w:pPr>
        <w:pStyle w:val="4"/>
      </w:pPr>
      <w:r w:rsidRPr="00782FAA">
        <w:rPr>
          <w:rFonts w:hint="eastAsia"/>
        </w:rPr>
        <w:t>A女</w:t>
      </w:r>
    </w:p>
    <w:p w:rsidR="00690DEF" w:rsidRPr="00782FAA" w:rsidRDefault="00690DEF" w:rsidP="00AD6BD6">
      <w:pPr>
        <w:pStyle w:val="5"/>
      </w:pPr>
      <w:r w:rsidRPr="00782FAA">
        <w:rPr>
          <w:rFonts w:hint="eastAsia"/>
        </w:rPr>
        <w:t>剛開始吃飯時，大家都是聊些工作上的事，陳法官表現也正常。飯局經過一些時間後，餐廳老闆進來向陳法官敬酒時，就指著我說：「你怎麼穿得這麼高，沒有露出事業線。」，我聽了就覺得不高興，陳法官在旁聽了也沒說話；我當天是穿著一件小圓領洋裝，並不會</w:t>
      </w:r>
      <w:r w:rsidR="00220973" w:rsidRPr="00782FAA">
        <w:rPr>
          <w:rFonts w:hint="eastAsia"/>
        </w:rPr>
        <w:t>袒</w:t>
      </w:r>
      <w:r w:rsidRPr="00782FAA">
        <w:rPr>
          <w:rFonts w:hint="eastAsia"/>
        </w:rPr>
        <w:t>露。</w:t>
      </w:r>
    </w:p>
    <w:p w:rsidR="00690DEF" w:rsidRPr="00782FAA" w:rsidRDefault="00690DEF" w:rsidP="00AD6BD6">
      <w:pPr>
        <w:pStyle w:val="5"/>
      </w:pPr>
      <w:r w:rsidRPr="00782FAA">
        <w:rPr>
          <w:rFonts w:hint="eastAsia"/>
        </w:rPr>
        <w:t>之後在席間，陳法官也同樣指著我說同樣的話，這都讓我很不舒服。另外陳法官與</w:t>
      </w:r>
      <w:r w:rsidR="00664DCE">
        <w:rPr>
          <w:rFonts w:hint="eastAsia"/>
        </w:rPr>
        <w:t>楊○</w:t>
      </w:r>
      <w:proofErr w:type="gramStart"/>
      <w:r w:rsidR="00664DCE">
        <w:rPr>
          <w:rFonts w:hint="eastAsia"/>
        </w:rPr>
        <w:t>廷</w:t>
      </w:r>
      <w:proofErr w:type="gramEnd"/>
      <w:r w:rsidRPr="00782FAA">
        <w:rPr>
          <w:rFonts w:hint="eastAsia"/>
        </w:rPr>
        <w:t>法官助理曾談到在做什麼運動，陳法官就說他有在運動，當場就</w:t>
      </w:r>
      <w:proofErr w:type="gramStart"/>
      <w:r w:rsidRPr="00782FAA">
        <w:rPr>
          <w:rFonts w:hint="eastAsia"/>
        </w:rPr>
        <w:t>解開衣扣</w:t>
      </w:r>
      <w:proofErr w:type="gramEnd"/>
      <w:r w:rsidRPr="00782FAA">
        <w:rPr>
          <w:rFonts w:hint="eastAsia"/>
        </w:rPr>
        <w:t>，露出部分上胸肌，我與</w:t>
      </w:r>
      <w:proofErr w:type="gramStart"/>
      <w:r w:rsidR="00664DCE">
        <w:rPr>
          <w:rFonts w:hint="eastAsia"/>
        </w:rPr>
        <w:t>彭</w:t>
      </w:r>
      <w:proofErr w:type="gramEnd"/>
      <w:r w:rsidR="00664DCE">
        <w:rPr>
          <w:rFonts w:hint="eastAsia"/>
        </w:rPr>
        <w:t>○嘉</w:t>
      </w:r>
      <w:r w:rsidRPr="00782FAA">
        <w:rPr>
          <w:rFonts w:hint="eastAsia"/>
        </w:rPr>
        <w:t>都不敢看。</w:t>
      </w:r>
    </w:p>
    <w:p w:rsidR="00690DEF" w:rsidRPr="00782FAA" w:rsidRDefault="00690DEF" w:rsidP="00AD6BD6">
      <w:pPr>
        <w:pStyle w:val="5"/>
      </w:pPr>
      <w:r w:rsidRPr="00782FAA">
        <w:rPr>
          <w:rFonts w:hint="eastAsia"/>
        </w:rPr>
        <w:t>大家曾起哄，要老闆多送一盤地瓜，陳法官也說我若露事業線，老闆就會多送一盤。反正，我覺得除了其他話題外，部分就是一直針對我說事業線，這讓我感覺不舒服。</w:t>
      </w:r>
    </w:p>
    <w:p w:rsidR="00690DEF" w:rsidRPr="00782FAA" w:rsidRDefault="00690DEF" w:rsidP="00AD6BD6">
      <w:pPr>
        <w:pStyle w:val="5"/>
      </w:pPr>
      <w:proofErr w:type="gramStart"/>
      <w:r w:rsidRPr="00782FAA">
        <w:rPr>
          <w:rFonts w:hint="eastAsia"/>
        </w:rPr>
        <w:t>餐敘近尾聲</w:t>
      </w:r>
      <w:proofErr w:type="gramEnd"/>
      <w:r w:rsidRPr="00782FAA">
        <w:rPr>
          <w:rFonts w:hint="eastAsia"/>
        </w:rPr>
        <w:t>時，我去洗手間回來，聽到他們說打球組隊的事，</w:t>
      </w:r>
      <w:proofErr w:type="gramStart"/>
      <w:r w:rsidRPr="00782FAA">
        <w:rPr>
          <w:rFonts w:hint="eastAsia"/>
        </w:rPr>
        <w:t>說</w:t>
      </w:r>
      <w:r w:rsidR="00664DCE">
        <w:rPr>
          <w:rFonts w:hint="eastAsia"/>
        </w:rPr>
        <w:t>羅</w:t>
      </w:r>
      <w:proofErr w:type="gramEnd"/>
      <w:r w:rsidR="00664DCE">
        <w:rPr>
          <w:rFonts w:hint="eastAsia"/>
        </w:rPr>
        <w:t>○安</w:t>
      </w:r>
      <w:r w:rsidRPr="00782FAA">
        <w:rPr>
          <w:rFonts w:hint="eastAsia"/>
        </w:rPr>
        <w:t>與</w:t>
      </w:r>
      <w:r w:rsidR="00664DCE">
        <w:rPr>
          <w:rFonts w:hint="eastAsia"/>
        </w:rPr>
        <w:t>楊○</w:t>
      </w:r>
      <w:proofErr w:type="gramStart"/>
      <w:r w:rsidR="00664DCE">
        <w:rPr>
          <w:rFonts w:hint="eastAsia"/>
        </w:rPr>
        <w:t>廷</w:t>
      </w:r>
      <w:proofErr w:type="gramEnd"/>
      <w:r w:rsidRPr="00782FAA">
        <w:rPr>
          <w:rFonts w:hint="eastAsia"/>
        </w:rPr>
        <w:t>一組，我與陳法官一組，陳法官就說：你要穿深V領運動服。這也讓我</w:t>
      </w:r>
      <w:r w:rsidR="00497232" w:rsidRPr="00782FAA">
        <w:rPr>
          <w:rFonts w:hint="eastAsia"/>
        </w:rPr>
        <w:t>心裡</w:t>
      </w:r>
      <w:r w:rsidRPr="00782FAA">
        <w:rPr>
          <w:rFonts w:hint="eastAsia"/>
        </w:rPr>
        <w:t>覺得不舒服。</w:t>
      </w:r>
    </w:p>
    <w:p w:rsidR="00690DEF" w:rsidRPr="00782FAA" w:rsidRDefault="00690DEF" w:rsidP="00AD6BD6">
      <w:pPr>
        <w:pStyle w:val="5"/>
      </w:pPr>
      <w:r w:rsidRPr="00782FAA">
        <w:rPr>
          <w:rFonts w:hint="eastAsia"/>
        </w:rPr>
        <w:t>我覺得當天，陳法官是故意，他是清醒的，沒有喝很多酒，反而是一直勸大家喝，我不會喝酒，</w:t>
      </w:r>
      <w:proofErr w:type="gramStart"/>
      <w:r w:rsidRPr="00782FAA">
        <w:rPr>
          <w:rFonts w:hint="eastAsia"/>
        </w:rPr>
        <w:t>只喝約1、2杯</w:t>
      </w:r>
      <w:proofErr w:type="gramEnd"/>
      <w:r w:rsidRPr="00782FAA">
        <w:rPr>
          <w:rFonts w:hint="eastAsia"/>
        </w:rPr>
        <w:t>啤酒，</w:t>
      </w:r>
      <w:r w:rsidR="00664DCE">
        <w:rPr>
          <w:rFonts w:hint="eastAsia"/>
        </w:rPr>
        <w:t>羅○安</w:t>
      </w:r>
      <w:r w:rsidRPr="00782FAA">
        <w:rPr>
          <w:rFonts w:hint="eastAsia"/>
        </w:rPr>
        <w:t>會喝，喝得較多。這事一直讓我很不舒服，晚上我有打電話與</w:t>
      </w:r>
      <w:proofErr w:type="gramStart"/>
      <w:r w:rsidR="00664DCE">
        <w:rPr>
          <w:rFonts w:hint="eastAsia"/>
        </w:rPr>
        <w:t>彭</w:t>
      </w:r>
      <w:proofErr w:type="gramEnd"/>
      <w:r w:rsidR="00664DCE">
        <w:rPr>
          <w:rFonts w:hint="eastAsia"/>
        </w:rPr>
        <w:t>○嘉</w:t>
      </w:r>
      <w:r w:rsidRPr="00782FAA">
        <w:rPr>
          <w:rFonts w:hint="eastAsia"/>
        </w:rPr>
        <w:t>談論到。第2天我要開庭，</w:t>
      </w:r>
      <w:r w:rsidRPr="00782FAA">
        <w:rPr>
          <w:rFonts w:hint="eastAsia"/>
        </w:rPr>
        <w:lastRenderedPageBreak/>
        <w:t>因為我一直覺得受委屈，臉色不太好，適碰到科長，我就抱著她哭起來，科長看我這樣，還叫</w:t>
      </w:r>
      <w:r w:rsidR="00664DCE">
        <w:rPr>
          <w:rFonts w:hint="eastAsia"/>
        </w:rPr>
        <w:t>林○刊</w:t>
      </w:r>
      <w:r w:rsidRPr="00782FAA">
        <w:rPr>
          <w:rFonts w:hint="eastAsia"/>
        </w:rPr>
        <w:t>書記官幫我去開庭，等到我較為平靜，我才上去開庭。之後，就有同事問我那天怎麼了，這讓我很不高興，現在同仁知道我會不高興，也不再問我，我目前心情算較平靜了。</w:t>
      </w:r>
    </w:p>
    <w:p w:rsidR="00690DEF" w:rsidRPr="00782FAA" w:rsidRDefault="00690DEF" w:rsidP="00AD6BD6">
      <w:pPr>
        <w:pStyle w:val="5"/>
      </w:pPr>
      <w:r w:rsidRPr="00782FAA">
        <w:rPr>
          <w:rFonts w:hint="eastAsia"/>
        </w:rPr>
        <w:t>為免事情擴大，且每人的想法、看法不同，有人會說，為何當時我</w:t>
      </w:r>
      <w:proofErr w:type="gramStart"/>
      <w:r w:rsidRPr="00782FAA">
        <w:rPr>
          <w:rFonts w:hint="eastAsia"/>
        </w:rPr>
        <w:t>不</w:t>
      </w:r>
      <w:proofErr w:type="gramEnd"/>
      <w:r w:rsidRPr="00782FAA">
        <w:rPr>
          <w:rFonts w:hint="eastAsia"/>
        </w:rPr>
        <w:t>馬上離開，有人會認為沒有什麼事。而陳法官是否會受到懲罰，也不知道，為免因申訴後遭受到更多傷害，所以不申訴。</w:t>
      </w:r>
    </w:p>
    <w:p w:rsidR="00690DEF" w:rsidRPr="00782FAA" w:rsidRDefault="00664DCE" w:rsidP="00A30FD3">
      <w:pPr>
        <w:pStyle w:val="4"/>
      </w:pPr>
      <w:proofErr w:type="gramStart"/>
      <w:r>
        <w:rPr>
          <w:rFonts w:hint="eastAsia"/>
        </w:rPr>
        <w:t>彭</w:t>
      </w:r>
      <w:proofErr w:type="gramEnd"/>
      <w:r>
        <w:rPr>
          <w:rFonts w:hint="eastAsia"/>
        </w:rPr>
        <w:t>○嘉</w:t>
      </w:r>
      <w:r w:rsidR="00690DEF" w:rsidRPr="00782FAA">
        <w:rPr>
          <w:rFonts w:hint="eastAsia"/>
        </w:rPr>
        <w:t>書記官</w:t>
      </w:r>
    </w:p>
    <w:p w:rsidR="00690DEF" w:rsidRPr="00782FAA" w:rsidRDefault="00690DEF" w:rsidP="00AD6BD6">
      <w:pPr>
        <w:pStyle w:val="5"/>
      </w:pPr>
      <w:r w:rsidRPr="00782FAA">
        <w:rPr>
          <w:rFonts w:hint="eastAsia"/>
        </w:rPr>
        <w:t>在餐廳的包廂用餐，開始陳法官要我們1人點1道菜，</w:t>
      </w:r>
      <w:proofErr w:type="gramStart"/>
      <w:r w:rsidRPr="00782FAA">
        <w:rPr>
          <w:rFonts w:hint="eastAsia"/>
        </w:rPr>
        <w:t>問說能不能</w:t>
      </w:r>
      <w:proofErr w:type="gramEnd"/>
      <w:r w:rsidRPr="00782FAA">
        <w:rPr>
          <w:rFonts w:hint="eastAsia"/>
        </w:rPr>
        <w:t>喝酒，就分配會喝的，1人1瓶台灣啤酒，不會喝的2人1瓶。上第1道菜後，陳</w:t>
      </w:r>
      <w:proofErr w:type="gramStart"/>
      <w:r w:rsidRPr="00782FAA">
        <w:rPr>
          <w:rFonts w:hint="eastAsia"/>
        </w:rPr>
        <w:t>法官說</w:t>
      </w:r>
      <w:r w:rsidR="00664DCE">
        <w:rPr>
          <w:rFonts w:hint="eastAsia"/>
        </w:rPr>
        <w:t>羅</w:t>
      </w:r>
      <w:proofErr w:type="gramEnd"/>
      <w:r w:rsidR="00664DCE">
        <w:rPr>
          <w:rFonts w:hint="eastAsia"/>
        </w:rPr>
        <w:t>○安</w:t>
      </w:r>
      <w:r w:rsidRPr="00782FAA">
        <w:rPr>
          <w:rFonts w:hint="eastAsia"/>
        </w:rPr>
        <w:t>脫離苦海，就要</w:t>
      </w:r>
      <w:r w:rsidR="00664DCE">
        <w:rPr>
          <w:rFonts w:hint="eastAsia"/>
        </w:rPr>
        <w:t>羅○安</w:t>
      </w:r>
      <w:r w:rsidRPr="00782FAA">
        <w:rPr>
          <w:rFonts w:hint="eastAsia"/>
        </w:rPr>
        <w:t>、</w:t>
      </w:r>
      <w:r w:rsidR="00B54031" w:rsidRPr="00782FAA">
        <w:rPr>
          <w:rFonts w:hint="eastAsia"/>
        </w:rPr>
        <w:t>B女</w:t>
      </w:r>
      <w:r w:rsidRPr="00782FAA">
        <w:rPr>
          <w:rFonts w:hint="eastAsia"/>
        </w:rPr>
        <w:t>各打通關，敬每人一杯酒，所以她2人喝了不少酒。那天</w:t>
      </w:r>
      <w:proofErr w:type="gramStart"/>
      <w:r w:rsidRPr="00782FAA">
        <w:rPr>
          <w:rFonts w:hint="eastAsia"/>
        </w:rPr>
        <w:t>總約叫</w:t>
      </w:r>
      <w:proofErr w:type="gramEnd"/>
      <w:r w:rsidRPr="00782FAA">
        <w:rPr>
          <w:rFonts w:hint="eastAsia"/>
        </w:rPr>
        <w:t>了10瓶以上的啤酒。餐廳老闆在點菜時，有進來確認，他與法官認識。</w:t>
      </w:r>
    </w:p>
    <w:p w:rsidR="00690DEF" w:rsidRPr="00782FAA" w:rsidRDefault="00690DEF" w:rsidP="00AD6BD6">
      <w:pPr>
        <w:pStyle w:val="5"/>
      </w:pPr>
      <w:proofErr w:type="gramStart"/>
      <w:r w:rsidRPr="00782FAA">
        <w:rPr>
          <w:rFonts w:hint="eastAsia"/>
        </w:rPr>
        <w:t>席間有1道</w:t>
      </w:r>
      <w:proofErr w:type="gramEnd"/>
      <w:r w:rsidRPr="00782FAA">
        <w:rPr>
          <w:rFonts w:hint="eastAsia"/>
        </w:rPr>
        <w:t>菜做錯，應該是三杯雞作成三杯田雞，所以就叫老闆進來，要他多送1盤地瓜，細節我有點忘記，老闆有對著</w:t>
      </w:r>
      <w:r w:rsidR="00B54031" w:rsidRPr="00782FAA">
        <w:rPr>
          <w:rFonts w:hint="eastAsia"/>
        </w:rPr>
        <w:t>A女</w:t>
      </w:r>
      <w:r w:rsidRPr="00782FAA">
        <w:rPr>
          <w:rFonts w:hint="eastAsia"/>
        </w:rPr>
        <w:t>說：如果有喝1杯酒的話，或是把燈關掉，露出事業線，他就請吃1盤地瓜。</w:t>
      </w:r>
      <w:r w:rsidR="009E66FF" w:rsidRPr="00782FAA">
        <w:rPr>
          <w:rFonts w:hint="eastAsia"/>
        </w:rPr>
        <w:t>A女</w:t>
      </w:r>
      <w:r w:rsidRPr="00782FAA">
        <w:rPr>
          <w:rFonts w:hint="eastAsia"/>
        </w:rPr>
        <w:t>就傻眼，大家也沒說話，陳法官也沒制止。</w:t>
      </w:r>
    </w:p>
    <w:p w:rsidR="00690DEF" w:rsidRPr="00782FAA" w:rsidRDefault="00690DEF" w:rsidP="00AD6BD6">
      <w:pPr>
        <w:pStyle w:val="5"/>
      </w:pPr>
      <w:r w:rsidRPr="00782FAA">
        <w:rPr>
          <w:rFonts w:hint="eastAsia"/>
        </w:rPr>
        <w:t>之後，老闆進進出出，每次</w:t>
      </w:r>
      <w:proofErr w:type="gramStart"/>
      <w:r w:rsidRPr="00782FAA">
        <w:rPr>
          <w:rFonts w:hint="eastAsia"/>
        </w:rPr>
        <w:t>就說到</w:t>
      </w:r>
      <w:proofErr w:type="gramEnd"/>
      <w:r w:rsidR="00B54031" w:rsidRPr="00782FAA">
        <w:rPr>
          <w:rFonts w:hint="eastAsia"/>
        </w:rPr>
        <w:t>A女</w:t>
      </w:r>
      <w:r w:rsidRPr="00782FAA">
        <w:rPr>
          <w:rFonts w:hint="eastAsia"/>
        </w:rPr>
        <w:t>要不要露個事業線，最後餐廳只剩我們時，老闆還說整個餐廳都沒有人，要不要把燈關掉，露</w:t>
      </w:r>
      <w:r w:rsidRPr="00782FAA">
        <w:rPr>
          <w:rFonts w:hint="eastAsia"/>
        </w:rPr>
        <w:lastRenderedPageBreak/>
        <w:t>出事業線，一直在發酒瘋，胡言亂語，很</w:t>
      </w:r>
      <w:proofErr w:type="gramStart"/>
      <w:r w:rsidRPr="00782FAA">
        <w:rPr>
          <w:rFonts w:hint="eastAsia"/>
        </w:rPr>
        <w:t>盧</w:t>
      </w:r>
      <w:proofErr w:type="gramEnd"/>
      <w:r w:rsidRPr="00782FAA">
        <w:rPr>
          <w:rFonts w:hint="eastAsia"/>
        </w:rPr>
        <w:t>，</w:t>
      </w:r>
      <w:r w:rsidR="00B54031" w:rsidRPr="00782FAA">
        <w:rPr>
          <w:rFonts w:hint="eastAsia"/>
        </w:rPr>
        <w:t>A女</w:t>
      </w:r>
      <w:r w:rsidRPr="00782FAA">
        <w:rPr>
          <w:rFonts w:hint="eastAsia"/>
        </w:rPr>
        <w:t>每次都不看他，不想理他，陳法官都沒有制止他。</w:t>
      </w:r>
      <w:r w:rsidR="001E7AC5" w:rsidRPr="00782FAA">
        <w:rPr>
          <w:rFonts w:hint="eastAsia"/>
        </w:rPr>
        <w:t>A女</w:t>
      </w:r>
      <w:r w:rsidRPr="00782FAA">
        <w:rPr>
          <w:rFonts w:hint="eastAsia"/>
        </w:rPr>
        <w:t>當天是穿著黑色小圓領的衣服。</w:t>
      </w:r>
    </w:p>
    <w:p w:rsidR="00690DEF" w:rsidRPr="00782FAA" w:rsidRDefault="00690DEF" w:rsidP="00AD6BD6">
      <w:pPr>
        <w:pStyle w:val="5"/>
      </w:pPr>
      <w:r w:rsidRPr="00782FAA">
        <w:rPr>
          <w:rFonts w:hint="eastAsia"/>
        </w:rPr>
        <w:t>陳法官有聊到他大學時是救生員，胸肌很大，超過100，就當場</w:t>
      </w:r>
      <w:proofErr w:type="gramStart"/>
      <w:r w:rsidRPr="00782FAA">
        <w:rPr>
          <w:rFonts w:hint="eastAsia"/>
        </w:rPr>
        <w:t>解開衣扣1、2個</w:t>
      </w:r>
      <w:proofErr w:type="gramEnd"/>
      <w:r w:rsidRPr="00782FAA">
        <w:rPr>
          <w:rFonts w:hint="eastAsia"/>
        </w:rPr>
        <w:t>，拉開衣領露出胸肌，我與</w:t>
      </w:r>
      <w:r w:rsidR="00B54031" w:rsidRPr="00782FAA">
        <w:rPr>
          <w:rFonts w:hint="eastAsia"/>
        </w:rPr>
        <w:t>A女</w:t>
      </w:r>
      <w:r w:rsidRPr="00782FAA">
        <w:rPr>
          <w:rFonts w:hint="eastAsia"/>
        </w:rPr>
        <w:t>都不敢看，其他人看了也沒說話。</w:t>
      </w:r>
      <w:r w:rsidR="004B0084" w:rsidRPr="00782FAA">
        <w:rPr>
          <w:rFonts w:hint="eastAsia"/>
        </w:rPr>
        <w:t>…</w:t>
      </w:r>
      <w:proofErr w:type="gramStart"/>
      <w:r w:rsidR="004B0084" w:rsidRPr="00782FAA">
        <w:rPr>
          <w:rFonts w:hint="eastAsia"/>
        </w:rPr>
        <w:t>…</w:t>
      </w:r>
      <w:proofErr w:type="gramEnd"/>
      <w:r w:rsidRPr="00782FAA">
        <w:rPr>
          <w:rFonts w:hint="eastAsia"/>
        </w:rPr>
        <w:t>陳法官很會強迫叫人先喝酒，</w:t>
      </w:r>
      <w:r w:rsidR="004B0084" w:rsidRPr="00782FAA">
        <w:rPr>
          <w:rFonts w:hint="eastAsia"/>
        </w:rPr>
        <w:t>…</w:t>
      </w:r>
      <w:proofErr w:type="gramStart"/>
      <w:r w:rsidR="004B0084" w:rsidRPr="00782FAA">
        <w:rPr>
          <w:rFonts w:hint="eastAsia"/>
        </w:rPr>
        <w:t>…</w:t>
      </w:r>
      <w:proofErr w:type="gramEnd"/>
      <w:r w:rsidRPr="00782FAA">
        <w:rPr>
          <w:rFonts w:hint="eastAsia"/>
        </w:rPr>
        <w:t>我覺得陳法官一直叫人喝酒不太好。</w:t>
      </w:r>
    </w:p>
    <w:p w:rsidR="00690DEF" w:rsidRPr="00782FAA" w:rsidRDefault="00690DEF" w:rsidP="00AD6BD6">
      <w:pPr>
        <w:pStyle w:val="5"/>
      </w:pPr>
      <w:r w:rsidRPr="00782FAA">
        <w:rPr>
          <w:rFonts w:hint="eastAsia"/>
        </w:rPr>
        <w:t>餐廳老闆有說如果</w:t>
      </w:r>
      <w:r w:rsidR="00B54031" w:rsidRPr="00782FAA">
        <w:rPr>
          <w:rFonts w:hint="eastAsia"/>
        </w:rPr>
        <w:t>A女</w:t>
      </w:r>
      <w:r w:rsidRPr="00782FAA">
        <w:rPr>
          <w:rFonts w:hint="eastAsia"/>
        </w:rPr>
        <w:t>不喝酒，不然就喝3杯果汁，法官就說，你</w:t>
      </w:r>
      <w:proofErr w:type="gramStart"/>
      <w:r w:rsidRPr="00782FAA">
        <w:rPr>
          <w:rFonts w:hint="eastAsia"/>
        </w:rPr>
        <w:t>就喝吧</w:t>
      </w:r>
      <w:proofErr w:type="gramEnd"/>
      <w:r w:rsidRPr="00782FAA">
        <w:rPr>
          <w:rFonts w:hint="eastAsia"/>
        </w:rPr>
        <w:t xml:space="preserve">! </w:t>
      </w:r>
      <w:r w:rsidR="00B54031" w:rsidRPr="00782FAA">
        <w:rPr>
          <w:rFonts w:hint="eastAsia"/>
        </w:rPr>
        <w:t>A女</w:t>
      </w:r>
      <w:r w:rsidRPr="00782FAA">
        <w:rPr>
          <w:rFonts w:hint="eastAsia"/>
        </w:rPr>
        <w:t>就會勉為其難慢慢的喝。至於陳法官有無說事業線的話，我忘記了。席間，</w:t>
      </w:r>
      <w:r w:rsidR="00B54031" w:rsidRPr="00782FAA">
        <w:rPr>
          <w:rFonts w:hint="eastAsia"/>
        </w:rPr>
        <w:t>A女</w:t>
      </w:r>
      <w:r w:rsidRPr="00782FAA">
        <w:rPr>
          <w:rFonts w:hint="eastAsia"/>
        </w:rPr>
        <w:t>去洗手間時，法官有提到：</w:t>
      </w:r>
      <w:proofErr w:type="gramStart"/>
      <w:r w:rsidRPr="00782FAA">
        <w:rPr>
          <w:rFonts w:hint="eastAsia"/>
        </w:rPr>
        <w:t>在場的</w:t>
      </w:r>
      <w:proofErr w:type="gramEnd"/>
      <w:r w:rsidRPr="00782FAA">
        <w:rPr>
          <w:rFonts w:hint="eastAsia"/>
        </w:rPr>
        <w:t>人，</w:t>
      </w:r>
      <w:r w:rsidR="00B54031" w:rsidRPr="00782FAA">
        <w:rPr>
          <w:rFonts w:hint="eastAsia"/>
        </w:rPr>
        <w:t>A女</w:t>
      </w:r>
      <w:r w:rsidRPr="00782FAA">
        <w:rPr>
          <w:rFonts w:hint="eastAsia"/>
        </w:rPr>
        <w:t>身材最好。</w:t>
      </w:r>
    </w:p>
    <w:p w:rsidR="00690DEF" w:rsidRPr="00782FAA" w:rsidRDefault="00690DEF" w:rsidP="00AD6BD6">
      <w:pPr>
        <w:pStyle w:val="5"/>
      </w:pPr>
      <w:r w:rsidRPr="00782FAA">
        <w:rPr>
          <w:rFonts w:hint="eastAsia"/>
        </w:rPr>
        <w:t>那天我們大部分都在說工作上的事，但老闆都會針對</w:t>
      </w:r>
      <w:r w:rsidR="00AC58E2" w:rsidRPr="00782FAA">
        <w:rPr>
          <w:rFonts w:hint="eastAsia"/>
        </w:rPr>
        <w:t>A女</w:t>
      </w:r>
      <w:r w:rsidRPr="00782FAA">
        <w:rPr>
          <w:rFonts w:hint="eastAsia"/>
        </w:rPr>
        <w:t>個人。餐敘結束，應快11點，當時我看</w:t>
      </w:r>
      <w:r w:rsidR="00B54031" w:rsidRPr="00782FAA">
        <w:rPr>
          <w:rFonts w:hint="eastAsia"/>
        </w:rPr>
        <w:t>B女</w:t>
      </w:r>
      <w:r w:rsidRPr="00782FAA">
        <w:rPr>
          <w:rFonts w:hint="eastAsia"/>
        </w:rPr>
        <w:t>有些</w:t>
      </w:r>
      <w:proofErr w:type="gramStart"/>
      <w:r w:rsidRPr="00782FAA">
        <w:rPr>
          <w:rFonts w:hint="eastAsia"/>
        </w:rPr>
        <w:t>恍</w:t>
      </w:r>
      <w:proofErr w:type="gramEnd"/>
      <w:r w:rsidRPr="00782FAA">
        <w:rPr>
          <w:rFonts w:hint="eastAsia"/>
        </w:rPr>
        <w:t>神放空，</w:t>
      </w:r>
      <w:r w:rsidR="00664DCE">
        <w:rPr>
          <w:rFonts w:hint="eastAsia"/>
        </w:rPr>
        <w:t>羅○安</w:t>
      </w:r>
      <w:r w:rsidRPr="00782FAA">
        <w:rPr>
          <w:rFonts w:hint="eastAsia"/>
        </w:rPr>
        <w:t>會站不穩，</w:t>
      </w:r>
      <w:r w:rsidR="00664DCE">
        <w:rPr>
          <w:rFonts w:hint="eastAsia"/>
        </w:rPr>
        <w:t>楊○</w:t>
      </w:r>
      <w:proofErr w:type="gramStart"/>
      <w:r w:rsidR="00664DCE">
        <w:rPr>
          <w:rFonts w:hint="eastAsia"/>
        </w:rPr>
        <w:t>廷</w:t>
      </w:r>
      <w:proofErr w:type="gramEnd"/>
      <w:r w:rsidRPr="00782FAA">
        <w:rPr>
          <w:rFonts w:hint="eastAsia"/>
        </w:rPr>
        <w:t>也喝了不少酒，他替</w:t>
      </w:r>
      <w:r w:rsidR="00B54031" w:rsidRPr="00782FAA">
        <w:rPr>
          <w:rFonts w:hint="eastAsia"/>
        </w:rPr>
        <w:t>A</w:t>
      </w:r>
      <w:proofErr w:type="gramStart"/>
      <w:r w:rsidR="00B54031" w:rsidRPr="00782FAA">
        <w:rPr>
          <w:rFonts w:hint="eastAsia"/>
        </w:rPr>
        <w:t>女</w:t>
      </w:r>
      <w:r w:rsidRPr="00782FAA">
        <w:rPr>
          <w:rFonts w:hint="eastAsia"/>
        </w:rPr>
        <w:t>擋酒</w:t>
      </w:r>
      <w:proofErr w:type="gramEnd"/>
      <w:r w:rsidRPr="00782FAA">
        <w:rPr>
          <w:rFonts w:hint="eastAsia"/>
        </w:rPr>
        <w:t>時喝了1瓶。</w:t>
      </w:r>
      <w:r w:rsidR="004B0084" w:rsidRPr="00782FAA">
        <w:rPr>
          <w:rFonts w:hint="eastAsia"/>
        </w:rPr>
        <w:t>…</w:t>
      </w:r>
      <w:proofErr w:type="gramStart"/>
      <w:r w:rsidR="004B0084" w:rsidRPr="00782FAA">
        <w:rPr>
          <w:rFonts w:hint="eastAsia"/>
        </w:rPr>
        <w:t>…</w:t>
      </w:r>
      <w:proofErr w:type="gramEnd"/>
      <w:r w:rsidRPr="00782FAA">
        <w:rPr>
          <w:rFonts w:hint="eastAsia"/>
        </w:rPr>
        <w:t>我回到家，約11點多，</w:t>
      </w:r>
      <w:r w:rsidR="00B54031" w:rsidRPr="00782FAA">
        <w:rPr>
          <w:rFonts w:hint="eastAsia"/>
        </w:rPr>
        <w:t>A女</w:t>
      </w:r>
      <w:r w:rsidRPr="00782FAA">
        <w:rPr>
          <w:rFonts w:hint="eastAsia"/>
        </w:rPr>
        <w:t>打電話給我說擔心我，</w:t>
      </w:r>
      <w:proofErr w:type="gramStart"/>
      <w:r w:rsidRPr="00782FAA">
        <w:rPr>
          <w:rFonts w:hint="eastAsia"/>
        </w:rPr>
        <w:t>但說到事業</w:t>
      </w:r>
      <w:proofErr w:type="gramEnd"/>
      <w:r w:rsidRPr="00782FAA">
        <w:rPr>
          <w:rFonts w:hint="eastAsia"/>
        </w:rPr>
        <w:t>線、胸肌的事情，她就哭了，哭了一陣子，我另外把</w:t>
      </w:r>
      <w:proofErr w:type="gramStart"/>
      <w:r w:rsidRPr="00782FAA">
        <w:rPr>
          <w:rFonts w:hint="eastAsia"/>
        </w:rPr>
        <w:t>法官說到身材</w:t>
      </w:r>
      <w:proofErr w:type="gramEnd"/>
      <w:r w:rsidRPr="00782FAA">
        <w:rPr>
          <w:rFonts w:hint="eastAsia"/>
        </w:rPr>
        <w:t>的事告訴她，有安慰她。</w:t>
      </w:r>
    </w:p>
    <w:p w:rsidR="00690DEF" w:rsidRPr="00782FAA" w:rsidRDefault="00690DEF" w:rsidP="00AD6BD6">
      <w:pPr>
        <w:pStyle w:val="5"/>
      </w:pPr>
      <w:r w:rsidRPr="00782FAA">
        <w:rPr>
          <w:rFonts w:hint="eastAsia"/>
        </w:rPr>
        <w:t>第二天上班，我先到辦公室，</w:t>
      </w:r>
      <w:r w:rsidR="00664DCE">
        <w:rPr>
          <w:rFonts w:hint="eastAsia"/>
        </w:rPr>
        <w:t>林○</w:t>
      </w:r>
      <w:proofErr w:type="gramStart"/>
      <w:r w:rsidR="00664DCE">
        <w:rPr>
          <w:rFonts w:hint="eastAsia"/>
        </w:rPr>
        <w:t>刊</w:t>
      </w:r>
      <w:r w:rsidRPr="00782FAA">
        <w:rPr>
          <w:rFonts w:hint="eastAsia"/>
        </w:rPr>
        <w:t>問我</w:t>
      </w:r>
      <w:proofErr w:type="gramEnd"/>
      <w:r w:rsidRPr="00782FAA">
        <w:rPr>
          <w:rFonts w:hint="eastAsia"/>
        </w:rPr>
        <w:t>昨天吃飯還好嗎？後來，</w:t>
      </w:r>
      <w:r w:rsidR="00B54031" w:rsidRPr="00782FAA">
        <w:rPr>
          <w:rFonts w:hint="eastAsia"/>
        </w:rPr>
        <w:t>A女</w:t>
      </w:r>
      <w:r w:rsidRPr="00782FAA">
        <w:rPr>
          <w:rFonts w:hint="eastAsia"/>
        </w:rPr>
        <w:t>進來，有跟</w:t>
      </w:r>
      <w:r w:rsidR="00664DCE">
        <w:rPr>
          <w:rFonts w:hint="eastAsia"/>
        </w:rPr>
        <w:t>林○刊</w:t>
      </w:r>
      <w:r w:rsidRPr="00782FAA">
        <w:rPr>
          <w:rFonts w:hint="eastAsia"/>
        </w:rPr>
        <w:t>說，有可能要請</w:t>
      </w:r>
      <w:r w:rsidR="00664DCE">
        <w:rPr>
          <w:rFonts w:hint="eastAsia"/>
        </w:rPr>
        <w:t>林○</w:t>
      </w:r>
      <w:proofErr w:type="gramStart"/>
      <w:r w:rsidR="00664DCE">
        <w:rPr>
          <w:rFonts w:hint="eastAsia"/>
        </w:rPr>
        <w:t>刊</w:t>
      </w:r>
      <w:r w:rsidRPr="00782FAA">
        <w:rPr>
          <w:rFonts w:hint="eastAsia"/>
        </w:rPr>
        <w:t>幫她</w:t>
      </w:r>
      <w:proofErr w:type="gramEnd"/>
      <w:r w:rsidRPr="00782FAA">
        <w:rPr>
          <w:rFonts w:hint="eastAsia"/>
        </w:rPr>
        <w:t>開庭，有看到</w:t>
      </w:r>
      <w:r w:rsidR="00B54031" w:rsidRPr="00782FAA">
        <w:rPr>
          <w:rFonts w:hint="eastAsia"/>
        </w:rPr>
        <w:t>A女</w:t>
      </w:r>
      <w:r w:rsidRPr="00782FAA">
        <w:rPr>
          <w:rFonts w:hint="eastAsia"/>
        </w:rPr>
        <w:t>與科長在那邊時，</w:t>
      </w:r>
      <w:r w:rsidR="00B54031" w:rsidRPr="00782FAA">
        <w:rPr>
          <w:rFonts w:hint="eastAsia"/>
        </w:rPr>
        <w:t>A女</w:t>
      </w:r>
      <w:r w:rsidRPr="00782FAA">
        <w:rPr>
          <w:rFonts w:hint="eastAsia"/>
        </w:rPr>
        <w:t>在哭。後來</w:t>
      </w:r>
      <w:r w:rsidR="00664DCE">
        <w:rPr>
          <w:rFonts w:hint="eastAsia"/>
        </w:rPr>
        <w:t>林○刊</w:t>
      </w:r>
      <w:r w:rsidRPr="00782FAA">
        <w:rPr>
          <w:rFonts w:hint="eastAsia"/>
        </w:rPr>
        <w:t>就幫</w:t>
      </w:r>
      <w:r w:rsidR="00B54031" w:rsidRPr="00782FAA">
        <w:rPr>
          <w:rFonts w:hint="eastAsia"/>
        </w:rPr>
        <w:t>A女</w:t>
      </w:r>
      <w:r w:rsidRPr="00782FAA">
        <w:rPr>
          <w:rFonts w:hint="eastAsia"/>
        </w:rPr>
        <w:t>去開庭，</w:t>
      </w:r>
      <w:r w:rsidR="00B54031" w:rsidRPr="00782FAA">
        <w:rPr>
          <w:rFonts w:hint="eastAsia"/>
        </w:rPr>
        <w:t>A女</w:t>
      </w:r>
      <w:r w:rsidRPr="00782FAA">
        <w:rPr>
          <w:rFonts w:hint="eastAsia"/>
        </w:rPr>
        <w:t>後來有自己上去接著開庭。</w:t>
      </w:r>
    </w:p>
    <w:p w:rsidR="00690DEF" w:rsidRPr="00782FAA" w:rsidRDefault="00664DCE" w:rsidP="00A30FD3">
      <w:pPr>
        <w:pStyle w:val="4"/>
      </w:pPr>
      <w:r>
        <w:rPr>
          <w:rFonts w:hint="eastAsia"/>
        </w:rPr>
        <w:t>羅○安</w:t>
      </w:r>
      <w:r w:rsidR="00CF56F4" w:rsidRPr="00782FAA">
        <w:rPr>
          <w:rFonts w:hint="eastAsia"/>
        </w:rPr>
        <w:t>書記官</w:t>
      </w:r>
    </w:p>
    <w:p w:rsidR="00220973" w:rsidRPr="00782FAA" w:rsidRDefault="00220973" w:rsidP="00AD6BD6">
      <w:pPr>
        <w:pStyle w:val="5"/>
      </w:pPr>
      <w:r w:rsidRPr="00782FAA">
        <w:rPr>
          <w:rFonts w:hint="eastAsia"/>
        </w:rPr>
        <w:t>席間，我有聽到陳法官</w:t>
      </w:r>
      <w:proofErr w:type="gramStart"/>
      <w:r w:rsidRPr="00782FAA">
        <w:rPr>
          <w:rFonts w:hint="eastAsia"/>
        </w:rPr>
        <w:t>說在場</w:t>
      </w:r>
      <w:proofErr w:type="gramEnd"/>
      <w:r w:rsidRPr="00782FAA">
        <w:rPr>
          <w:rFonts w:hint="eastAsia"/>
        </w:rPr>
        <w:t>的人他覺得A女</w:t>
      </w:r>
      <w:r w:rsidRPr="00782FAA">
        <w:rPr>
          <w:rFonts w:hint="eastAsia"/>
        </w:rPr>
        <w:lastRenderedPageBreak/>
        <w:t>的事業線最好，老闆就說，包得那麼緊，他又看不到。</w:t>
      </w:r>
    </w:p>
    <w:p w:rsidR="00690DEF" w:rsidRPr="00782FAA" w:rsidRDefault="00690DEF" w:rsidP="00AD6BD6">
      <w:pPr>
        <w:pStyle w:val="5"/>
      </w:pPr>
      <w:r w:rsidRPr="00782FAA">
        <w:rPr>
          <w:rFonts w:hint="eastAsia"/>
        </w:rPr>
        <w:t>另外有聽到陳法官</w:t>
      </w:r>
      <w:proofErr w:type="gramStart"/>
      <w:r w:rsidRPr="00782FAA">
        <w:rPr>
          <w:rFonts w:hint="eastAsia"/>
        </w:rPr>
        <w:t>說在場</w:t>
      </w:r>
      <w:proofErr w:type="gramEnd"/>
      <w:r w:rsidRPr="00782FAA">
        <w:rPr>
          <w:rFonts w:hint="eastAsia"/>
        </w:rPr>
        <w:t>的男生他的身材最好，都比不上他的胸肌，他年輕時身材很好。我是坐在陳法官左邊的第2個位置，一直與</w:t>
      </w:r>
      <w:r w:rsidR="00664DCE">
        <w:rPr>
          <w:rFonts w:hint="eastAsia"/>
        </w:rPr>
        <w:t>洪○慧</w:t>
      </w:r>
      <w:r w:rsidRPr="00782FAA">
        <w:rPr>
          <w:rFonts w:hint="eastAsia"/>
        </w:rPr>
        <w:t>說話，我沒有看到陳法官翻開衣領，是事後</w:t>
      </w:r>
      <w:r w:rsidR="00B54031" w:rsidRPr="00782FAA">
        <w:rPr>
          <w:rFonts w:hint="eastAsia"/>
        </w:rPr>
        <w:t>A女</w:t>
      </w:r>
      <w:r w:rsidRPr="00782FAA">
        <w:rPr>
          <w:rFonts w:hint="eastAsia"/>
        </w:rPr>
        <w:t>跟</w:t>
      </w:r>
      <w:proofErr w:type="gramStart"/>
      <w:r w:rsidRPr="00782FAA">
        <w:rPr>
          <w:rFonts w:hint="eastAsia"/>
        </w:rPr>
        <w:t>我說陳法官</w:t>
      </w:r>
      <w:proofErr w:type="gramEnd"/>
      <w:r w:rsidRPr="00782FAA">
        <w:rPr>
          <w:rFonts w:hint="eastAsia"/>
        </w:rPr>
        <w:t>有露胸肌（做雙手翻領動作）。</w:t>
      </w:r>
      <w:proofErr w:type="gramStart"/>
      <w:r w:rsidRPr="00782FAA">
        <w:rPr>
          <w:rFonts w:hint="eastAsia"/>
        </w:rPr>
        <w:t>還有說打羽球</w:t>
      </w:r>
      <w:proofErr w:type="gramEnd"/>
      <w:r w:rsidRPr="00782FAA">
        <w:rPr>
          <w:rFonts w:hint="eastAsia"/>
        </w:rPr>
        <w:t>的事，</w:t>
      </w:r>
      <w:r w:rsidR="00664DCE">
        <w:rPr>
          <w:rFonts w:hint="eastAsia"/>
        </w:rPr>
        <w:t>楊○</w:t>
      </w:r>
      <w:proofErr w:type="gramStart"/>
      <w:r w:rsidR="00664DCE">
        <w:rPr>
          <w:rFonts w:hint="eastAsia"/>
        </w:rPr>
        <w:t>廷</w:t>
      </w:r>
      <w:proofErr w:type="gramEnd"/>
      <w:r w:rsidRPr="00782FAA">
        <w:rPr>
          <w:rFonts w:hint="eastAsia"/>
        </w:rPr>
        <w:t>說他跟我1組，陳法官跟</w:t>
      </w:r>
      <w:r w:rsidR="00B54031" w:rsidRPr="00782FAA">
        <w:rPr>
          <w:rFonts w:hint="eastAsia"/>
        </w:rPr>
        <w:t>A女</w:t>
      </w:r>
      <w:r w:rsidRPr="00782FAA">
        <w:rPr>
          <w:rFonts w:hint="eastAsia"/>
        </w:rPr>
        <w:t>1組，但陳法官說他不要，他要跟我PK，還拿出手機將時間記在手機。事後</w:t>
      </w:r>
      <w:r w:rsidR="00B54031" w:rsidRPr="00782FAA">
        <w:rPr>
          <w:rFonts w:hint="eastAsia"/>
        </w:rPr>
        <w:t>A女</w:t>
      </w:r>
      <w:r w:rsidRPr="00782FAA">
        <w:rPr>
          <w:rFonts w:hint="eastAsia"/>
        </w:rPr>
        <w:t>有跟我說，陳法官說除非她穿深V領的運動服，他才要跟她1組。</w:t>
      </w:r>
    </w:p>
    <w:p w:rsidR="00690DEF" w:rsidRPr="00782FAA" w:rsidRDefault="00690DEF" w:rsidP="00AD6BD6">
      <w:pPr>
        <w:pStyle w:val="5"/>
      </w:pPr>
      <w:r w:rsidRPr="00782FAA">
        <w:rPr>
          <w:rFonts w:hint="eastAsia"/>
        </w:rPr>
        <w:t>我在喝到第2瓶酒後，思緒就不</w:t>
      </w:r>
      <w:proofErr w:type="gramStart"/>
      <w:r w:rsidRPr="00782FAA">
        <w:rPr>
          <w:rFonts w:hint="eastAsia"/>
        </w:rPr>
        <w:t>清楚，</w:t>
      </w:r>
      <w:proofErr w:type="gramEnd"/>
      <w:r w:rsidRPr="00782FAA">
        <w:rPr>
          <w:rFonts w:hint="eastAsia"/>
        </w:rPr>
        <w:t>有跟</w:t>
      </w:r>
      <w:r w:rsidR="00664DCE">
        <w:rPr>
          <w:rFonts w:hint="eastAsia"/>
        </w:rPr>
        <w:t>洪○慧</w:t>
      </w:r>
      <w:r w:rsidRPr="00782FAA">
        <w:rPr>
          <w:rFonts w:hint="eastAsia"/>
        </w:rPr>
        <w:t>說我不行了，也用口語向</w:t>
      </w:r>
      <w:r w:rsidR="00B54031" w:rsidRPr="00782FAA">
        <w:rPr>
          <w:rFonts w:hint="eastAsia"/>
        </w:rPr>
        <w:t>A女</w:t>
      </w:r>
      <w:r w:rsidRPr="00782FAA">
        <w:rPr>
          <w:rFonts w:hint="eastAsia"/>
        </w:rPr>
        <w:t>說我</w:t>
      </w:r>
      <w:proofErr w:type="gramStart"/>
      <w:r w:rsidRPr="00782FAA">
        <w:rPr>
          <w:rFonts w:hint="eastAsia"/>
        </w:rPr>
        <w:t>ㄇㄤ</w:t>
      </w:r>
      <w:proofErr w:type="gramEnd"/>
      <w:r w:rsidRPr="00782FAA">
        <w:rPr>
          <w:rFonts w:hint="eastAsia"/>
        </w:rPr>
        <w:t>了。我不太在意席間他們談論內容，是事後</w:t>
      </w:r>
      <w:r w:rsidR="00B54031" w:rsidRPr="00782FAA">
        <w:rPr>
          <w:rFonts w:hint="eastAsia"/>
        </w:rPr>
        <w:t>A女</w:t>
      </w:r>
      <w:r w:rsidRPr="00782FAA">
        <w:rPr>
          <w:rFonts w:hint="eastAsia"/>
        </w:rPr>
        <w:t>跟我說她不高興，因當時我非當事人，不會像她感覺那麼難過。我之前在社會上工作過，覺得他們這是吃豆腐的心態。</w:t>
      </w:r>
    </w:p>
    <w:p w:rsidR="00690DEF" w:rsidRPr="00782FAA" w:rsidRDefault="00690DEF" w:rsidP="00AD6BD6">
      <w:pPr>
        <w:pStyle w:val="5"/>
      </w:pPr>
      <w:r w:rsidRPr="00782FAA">
        <w:rPr>
          <w:rFonts w:hint="eastAsia"/>
        </w:rPr>
        <w:t>第二天，</w:t>
      </w:r>
      <w:r w:rsidR="00B54031" w:rsidRPr="00782FAA">
        <w:rPr>
          <w:rFonts w:hint="eastAsia"/>
        </w:rPr>
        <w:t>A女</w:t>
      </w:r>
      <w:r w:rsidRPr="00782FAA">
        <w:rPr>
          <w:rFonts w:hint="eastAsia"/>
        </w:rPr>
        <w:t>在走道有向科長哭訴，由</w:t>
      </w:r>
      <w:r w:rsidR="00664DCE">
        <w:rPr>
          <w:rFonts w:hint="eastAsia"/>
        </w:rPr>
        <w:t>林○</w:t>
      </w:r>
      <w:proofErr w:type="gramStart"/>
      <w:r w:rsidR="00664DCE">
        <w:rPr>
          <w:rFonts w:hint="eastAsia"/>
        </w:rPr>
        <w:t>刊</w:t>
      </w:r>
      <w:r w:rsidRPr="00782FAA">
        <w:rPr>
          <w:rFonts w:hint="eastAsia"/>
        </w:rPr>
        <w:t>代為</w:t>
      </w:r>
      <w:proofErr w:type="gramEnd"/>
      <w:r w:rsidRPr="00782FAA">
        <w:rPr>
          <w:rFonts w:hint="eastAsia"/>
        </w:rPr>
        <w:t>開庭，後來她自己也有上去開庭。</w:t>
      </w:r>
      <w:r w:rsidR="00B54031" w:rsidRPr="00782FAA">
        <w:rPr>
          <w:rFonts w:hint="eastAsia"/>
        </w:rPr>
        <w:t>A女</w:t>
      </w:r>
      <w:r w:rsidRPr="00782FAA">
        <w:rPr>
          <w:rFonts w:hint="eastAsia"/>
        </w:rPr>
        <w:t>曾向我抱怨說辦公室有人會問她怎麼回事，但她認為並不是真心的安慰，所以她會不高興，她目前應該已較平靜。</w:t>
      </w:r>
    </w:p>
    <w:p w:rsidR="00220973" w:rsidRPr="00782FAA" w:rsidRDefault="00220973" w:rsidP="00AD6BD6">
      <w:pPr>
        <w:pStyle w:val="5"/>
      </w:pPr>
      <w:r w:rsidRPr="00782FAA">
        <w:rPr>
          <w:rFonts w:hint="eastAsia"/>
        </w:rPr>
        <w:t>聚餐結束後離開，是我男友來載我、A女、B女、</w:t>
      </w:r>
      <w:proofErr w:type="gramStart"/>
      <w:r w:rsidR="00664DCE">
        <w:rPr>
          <w:rFonts w:hint="eastAsia"/>
        </w:rPr>
        <w:t>彭</w:t>
      </w:r>
      <w:proofErr w:type="gramEnd"/>
      <w:r w:rsidR="00664DCE">
        <w:rPr>
          <w:rFonts w:hint="eastAsia"/>
        </w:rPr>
        <w:t>○嘉</w:t>
      </w:r>
      <w:r w:rsidRPr="00782FAA">
        <w:rPr>
          <w:rFonts w:hint="eastAsia"/>
        </w:rPr>
        <w:t>一起走，我一上車就不省人事，他們說我一直在說話，回家後</w:t>
      </w:r>
      <w:proofErr w:type="gramStart"/>
      <w:r w:rsidRPr="00782FAA">
        <w:rPr>
          <w:rFonts w:hint="eastAsia"/>
        </w:rPr>
        <w:t>我才吐</w:t>
      </w:r>
      <w:proofErr w:type="gramEnd"/>
      <w:r w:rsidRPr="00782FAA">
        <w:rPr>
          <w:rFonts w:hint="eastAsia"/>
        </w:rPr>
        <w:t>。</w:t>
      </w:r>
    </w:p>
    <w:p w:rsidR="00690DEF" w:rsidRPr="00782FAA" w:rsidRDefault="00664DCE" w:rsidP="00A30FD3">
      <w:pPr>
        <w:pStyle w:val="4"/>
      </w:pPr>
      <w:r>
        <w:rPr>
          <w:rFonts w:hint="eastAsia"/>
        </w:rPr>
        <w:t>謝○宏</w:t>
      </w:r>
      <w:r w:rsidR="00690DEF" w:rsidRPr="00782FAA">
        <w:rPr>
          <w:rFonts w:hint="eastAsia"/>
        </w:rPr>
        <w:t>書記官</w:t>
      </w:r>
    </w:p>
    <w:p w:rsidR="00690DEF" w:rsidRPr="00782FAA" w:rsidRDefault="00690DEF" w:rsidP="00AD6BD6">
      <w:pPr>
        <w:pStyle w:val="5"/>
      </w:pPr>
      <w:r w:rsidRPr="00782FAA">
        <w:rPr>
          <w:rFonts w:hint="eastAsia"/>
        </w:rPr>
        <w:t>是</w:t>
      </w:r>
      <w:r w:rsidR="00664DCE">
        <w:rPr>
          <w:rFonts w:hint="eastAsia"/>
        </w:rPr>
        <w:t>羅○安</w:t>
      </w:r>
      <w:r w:rsidRPr="00782FAA">
        <w:rPr>
          <w:rFonts w:hint="eastAsia"/>
        </w:rPr>
        <w:t>通知我，當天我較晚到，到時桌上已擺了酒、菜，酒大概是2、3個人前就有1瓶啤酒。</w:t>
      </w:r>
    </w:p>
    <w:p w:rsidR="00690DEF" w:rsidRPr="00782FAA" w:rsidRDefault="00690DEF" w:rsidP="00AD6BD6">
      <w:pPr>
        <w:pStyle w:val="5"/>
      </w:pPr>
      <w:r w:rsidRPr="00782FAA">
        <w:rPr>
          <w:rFonts w:hint="eastAsia"/>
        </w:rPr>
        <w:lastRenderedPageBreak/>
        <w:t>我記得陳法官</w:t>
      </w:r>
      <w:proofErr w:type="gramStart"/>
      <w:r w:rsidRPr="00782FAA">
        <w:rPr>
          <w:rFonts w:hint="eastAsia"/>
        </w:rPr>
        <w:t>有說到他</w:t>
      </w:r>
      <w:proofErr w:type="gramEnd"/>
      <w:r w:rsidRPr="00782FAA">
        <w:rPr>
          <w:rFonts w:hint="eastAsia"/>
        </w:rPr>
        <w:t>覺得</w:t>
      </w:r>
      <w:r w:rsidR="00B54031" w:rsidRPr="00782FAA">
        <w:rPr>
          <w:rFonts w:hint="eastAsia"/>
        </w:rPr>
        <w:t>A女</w:t>
      </w:r>
      <w:r w:rsidRPr="00782FAA">
        <w:rPr>
          <w:rFonts w:hint="eastAsia"/>
        </w:rPr>
        <w:t>的身材、事業線最好，但他也</w:t>
      </w:r>
      <w:proofErr w:type="gramStart"/>
      <w:r w:rsidRPr="00782FAA">
        <w:rPr>
          <w:rFonts w:hint="eastAsia"/>
        </w:rPr>
        <w:t>有說到別人</w:t>
      </w:r>
      <w:proofErr w:type="gramEnd"/>
      <w:r w:rsidRPr="00782FAA">
        <w:rPr>
          <w:rFonts w:hint="eastAsia"/>
        </w:rPr>
        <w:t>，什麼人我忘了，為什麼會提到事業線我忘記了。</w:t>
      </w:r>
    </w:p>
    <w:p w:rsidR="00690DEF" w:rsidRPr="00782FAA" w:rsidRDefault="00690DEF" w:rsidP="00AD6BD6">
      <w:pPr>
        <w:pStyle w:val="5"/>
      </w:pPr>
      <w:r w:rsidRPr="00782FAA">
        <w:rPr>
          <w:rFonts w:hint="eastAsia"/>
        </w:rPr>
        <w:t>喝酒打通關應該</w:t>
      </w:r>
      <w:r w:rsidR="00664DCE">
        <w:rPr>
          <w:rFonts w:hint="eastAsia"/>
        </w:rPr>
        <w:t>羅○安</w:t>
      </w:r>
      <w:r w:rsidRPr="00782FAA">
        <w:rPr>
          <w:rFonts w:hint="eastAsia"/>
        </w:rPr>
        <w:t>、</w:t>
      </w:r>
      <w:r w:rsidR="00B54031" w:rsidRPr="00782FAA">
        <w:rPr>
          <w:rFonts w:hint="eastAsia"/>
        </w:rPr>
        <w:t>B女</w:t>
      </w:r>
      <w:r w:rsidRPr="00782FAA">
        <w:rPr>
          <w:rFonts w:hint="eastAsia"/>
        </w:rPr>
        <w:t>、</w:t>
      </w:r>
      <w:r w:rsidR="00664DCE">
        <w:rPr>
          <w:rFonts w:hint="eastAsia"/>
        </w:rPr>
        <w:t>楊○</w:t>
      </w:r>
      <w:proofErr w:type="gramStart"/>
      <w:r w:rsidR="00664DCE">
        <w:rPr>
          <w:rFonts w:hint="eastAsia"/>
        </w:rPr>
        <w:t>廷</w:t>
      </w:r>
      <w:proofErr w:type="gramEnd"/>
      <w:r w:rsidRPr="00782FAA">
        <w:rPr>
          <w:rFonts w:hint="eastAsia"/>
        </w:rPr>
        <w:t>都有吧。他們好像知道要打通關，可能是在我到之前</w:t>
      </w:r>
      <w:proofErr w:type="gramStart"/>
      <w:r w:rsidRPr="00782FAA">
        <w:rPr>
          <w:rFonts w:hint="eastAsia"/>
        </w:rPr>
        <w:t>就說了</w:t>
      </w:r>
      <w:proofErr w:type="gramEnd"/>
      <w:r w:rsidRPr="00782FAA">
        <w:rPr>
          <w:rFonts w:hint="eastAsia"/>
        </w:rPr>
        <w:t>，陳法官酒量很好，有點會要別人多喝點酒，</w:t>
      </w:r>
      <w:r w:rsidR="00B54031" w:rsidRPr="00782FAA">
        <w:rPr>
          <w:rFonts w:hint="eastAsia"/>
        </w:rPr>
        <w:t>A女</w:t>
      </w:r>
      <w:r w:rsidRPr="00782FAA">
        <w:rPr>
          <w:rFonts w:hint="eastAsia"/>
        </w:rPr>
        <w:t>開始有跟我說，只有她與我不喝酒，但後來她也有喝1、2杯。</w:t>
      </w:r>
    </w:p>
    <w:p w:rsidR="00690DEF" w:rsidRPr="00782FAA" w:rsidRDefault="00690DEF" w:rsidP="00AD6BD6">
      <w:pPr>
        <w:pStyle w:val="5"/>
      </w:pPr>
      <w:r w:rsidRPr="00782FAA">
        <w:rPr>
          <w:rFonts w:hint="eastAsia"/>
        </w:rPr>
        <w:t>陳法官有炫耀他的胸肌，拉開右側衣領露出右邊上胸肌，大家看了也沒說話，</w:t>
      </w:r>
      <w:r w:rsidR="00B54031" w:rsidRPr="00782FAA">
        <w:rPr>
          <w:rFonts w:hint="eastAsia"/>
        </w:rPr>
        <w:t>A女</w:t>
      </w:r>
      <w:r w:rsidRPr="00782FAA">
        <w:rPr>
          <w:rFonts w:hint="eastAsia"/>
        </w:rPr>
        <w:t>當時的情形我不知道，不過我當時</w:t>
      </w:r>
      <w:proofErr w:type="gramStart"/>
      <w:r w:rsidRPr="00782FAA">
        <w:rPr>
          <w:rFonts w:hint="eastAsia"/>
        </w:rPr>
        <w:t>有想陳法官</w:t>
      </w:r>
      <w:proofErr w:type="gramEnd"/>
      <w:r w:rsidRPr="00782FAA">
        <w:rPr>
          <w:rFonts w:hint="eastAsia"/>
        </w:rPr>
        <w:t>也用不著這樣吧！有點尷尬。</w:t>
      </w:r>
    </w:p>
    <w:p w:rsidR="00690DEF" w:rsidRPr="00782FAA" w:rsidRDefault="00664DCE" w:rsidP="00A30FD3">
      <w:pPr>
        <w:pStyle w:val="4"/>
      </w:pPr>
      <w:r>
        <w:rPr>
          <w:rFonts w:hint="eastAsia"/>
        </w:rPr>
        <w:t>洪○</w:t>
      </w:r>
      <w:proofErr w:type="gramStart"/>
      <w:r>
        <w:rPr>
          <w:rFonts w:hint="eastAsia"/>
        </w:rPr>
        <w:t>慧</w:t>
      </w:r>
      <w:r w:rsidR="00690DEF" w:rsidRPr="00782FAA">
        <w:rPr>
          <w:rFonts w:hint="eastAsia"/>
        </w:rPr>
        <w:t>錄事</w:t>
      </w:r>
      <w:proofErr w:type="gramEnd"/>
    </w:p>
    <w:p w:rsidR="00690DEF" w:rsidRPr="00782FAA" w:rsidRDefault="00690DEF" w:rsidP="00AD6BD6">
      <w:pPr>
        <w:pStyle w:val="5"/>
      </w:pPr>
      <w:r w:rsidRPr="00782FAA">
        <w:rPr>
          <w:rFonts w:hint="eastAsia"/>
        </w:rPr>
        <w:t>那天只有</w:t>
      </w:r>
      <w:r w:rsidR="00664DCE">
        <w:rPr>
          <w:rFonts w:hint="eastAsia"/>
        </w:rPr>
        <w:t>羅○安</w:t>
      </w:r>
      <w:r w:rsidRPr="00782FAA">
        <w:rPr>
          <w:rFonts w:hint="eastAsia"/>
        </w:rPr>
        <w:t>及</w:t>
      </w:r>
      <w:r w:rsidR="00B54031" w:rsidRPr="00782FAA">
        <w:rPr>
          <w:rFonts w:hint="eastAsia"/>
        </w:rPr>
        <w:t>B女</w:t>
      </w:r>
      <w:r w:rsidRPr="00782FAA">
        <w:rPr>
          <w:rFonts w:hint="eastAsia"/>
        </w:rPr>
        <w:t>打通關，陳法官說我是新加入也要我打通關，我印象只有我們3個人，其他的人我沒有印象有無打通關，</w:t>
      </w:r>
      <w:r w:rsidR="00664DCE">
        <w:rPr>
          <w:rFonts w:hint="eastAsia"/>
        </w:rPr>
        <w:t>謝○宏</w:t>
      </w:r>
      <w:r w:rsidRPr="00782FAA">
        <w:rPr>
          <w:rFonts w:hint="eastAsia"/>
        </w:rPr>
        <w:t>是在我們點完菜上菜後他才來。</w:t>
      </w:r>
    </w:p>
    <w:p w:rsidR="00690DEF" w:rsidRPr="00782FAA" w:rsidRDefault="00690DEF" w:rsidP="00AD6BD6">
      <w:pPr>
        <w:pStyle w:val="5"/>
      </w:pPr>
      <w:r w:rsidRPr="00782FAA">
        <w:rPr>
          <w:rFonts w:hint="eastAsia"/>
        </w:rPr>
        <w:t>中間有提到事業線，但如何起頭我不</w:t>
      </w:r>
      <w:proofErr w:type="gramStart"/>
      <w:r w:rsidRPr="00782FAA">
        <w:rPr>
          <w:rFonts w:hint="eastAsia"/>
        </w:rPr>
        <w:t>清楚，</w:t>
      </w:r>
      <w:proofErr w:type="gramEnd"/>
      <w:r w:rsidRPr="00782FAA">
        <w:rPr>
          <w:rFonts w:hint="eastAsia"/>
        </w:rPr>
        <w:t>我聽到老闆跟</w:t>
      </w:r>
      <w:r w:rsidR="00B54031" w:rsidRPr="00782FAA">
        <w:rPr>
          <w:rFonts w:hint="eastAsia"/>
        </w:rPr>
        <w:t>A女</w:t>
      </w:r>
      <w:r w:rsidRPr="00782FAA">
        <w:rPr>
          <w:rFonts w:hint="eastAsia"/>
        </w:rPr>
        <w:t>說，你包得那麼緊，怎麼看得到事業線，</w:t>
      </w:r>
      <w:r w:rsidR="00B54031" w:rsidRPr="00782FAA">
        <w:rPr>
          <w:rFonts w:hint="eastAsia"/>
        </w:rPr>
        <w:t>A女</w:t>
      </w:r>
      <w:r w:rsidRPr="00782FAA">
        <w:rPr>
          <w:rFonts w:hint="eastAsia"/>
        </w:rPr>
        <w:t>只有笑笑，我那天不知道她有那麼不開心，我並沒有發現她情緒有異樣，是到隔天才知道她因這事這麼不開心。</w:t>
      </w:r>
    </w:p>
    <w:p w:rsidR="00690DEF" w:rsidRPr="00782FAA" w:rsidRDefault="00690DEF" w:rsidP="00AD6BD6">
      <w:pPr>
        <w:pStyle w:val="5"/>
      </w:pPr>
      <w:r w:rsidRPr="00782FAA">
        <w:rPr>
          <w:rFonts w:hint="eastAsia"/>
        </w:rPr>
        <w:t>老闆說</w:t>
      </w:r>
      <w:r w:rsidR="00B54031" w:rsidRPr="00782FAA">
        <w:rPr>
          <w:rFonts w:hint="eastAsia"/>
        </w:rPr>
        <w:t>A女</w:t>
      </w:r>
      <w:r w:rsidRPr="00782FAA">
        <w:rPr>
          <w:rFonts w:hint="eastAsia"/>
        </w:rPr>
        <w:t>包得那麼緊怎麼看得到，陳法官附和老闆，對</w:t>
      </w:r>
      <w:r w:rsidR="00B54031" w:rsidRPr="00782FAA">
        <w:rPr>
          <w:rFonts w:hint="eastAsia"/>
        </w:rPr>
        <w:t>A女</w:t>
      </w:r>
      <w:r w:rsidRPr="00782FAA">
        <w:rPr>
          <w:rFonts w:hint="eastAsia"/>
        </w:rPr>
        <w:t>說：「你的事業線最好」。陳</w:t>
      </w:r>
      <w:proofErr w:type="gramStart"/>
      <w:r w:rsidRPr="00782FAA">
        <w:rPr>
          <w:rFonts w:hint="eastAsia"/>
        </w:rPr>
        <w:t>法官說這話</w:t>
      </w:r>
      <w:proofErr w:type="gramEnd"/>
      <w:r w:rsidRPr="00782FAA">
        <w:rPr>
          <w:rFonts w:hint="eastAsia"/>
        </w:rPr>
        <w:t>是隨即接上去，他的說話順序我不記得。有人要解套，</w:t>
      </w:r>
      <w:proofErr w:type="gramStart"/>
      <w:r w:rsidRPr="00782FAA">
        <w:rPr>
          <w:rFonts w:hint="eastAsia"/>
        </w:rPr>
        <w:t>就說要</w:t>
      </w:r>
      <w:r w:rsidR="00664DCE">
        <w:rPr>
          <w:rFonts w:hint="eastAsia"/>
        </w:rPr>
        <w:t>楊</w:t>
      </w:r>
      <w:proofErr w:type="gramEnd"/>
      <w:r w:rsidR="00664DCE">
        <w:rPr>
          <w:rFonts w:hint="eastAsia"/>
        </w:rPr>
        <w:t>○</w:t>
      </w:r>
      <w:proofErr w:type="gramStart"/>
      <w:r w:rsidR="00664DCE">
        <w:rPr>
          <w:rFonts w:hint="eastAsia"/>
        </w:rPr>
        <w:t>廷</w:t>
      </w:r>
      <w:proofErr w:type="gramEnd"/>
      <w:r w:rsidRPr="00782FAA">
        <w:rPr>
          <w:rFonts w:hint="eastAsia"/>
        </w:rPr>
        <w:t>露胸肌，陳法官就說他的胸肌比</w:t>
      </w:r>
      <w:r w:rsidR="00664DCE">
        <w:rPr>
          <w:rFonts w:hint="eastAsia"/>
        </w:rPr>
        <w:t>楊○</w:t>
      </w:r>
      <w:proofErr w:type="gramStart"/>
      <w:r w:rsidR="00664DCE">
        <w:rPr>
          <w:rFonts w:hint="eastAsia"/>
        </w:rPr>
        <w:t>廷</w:t>
      </w:r>
      <w:proofErr w:type="gramEnd"/>
      <w:r w:rsidRPr="00782FAA">
        <w:rPr>
          <w:rFonts w:hint="eastAsia"/>
        </w:rPr>
        <w:t>還大，陳法官就解開扣子，這時</w:t>
      </w:r>
      <w:r w:rsidR="00664DCE">
        <w:rPr>
          <w:rFonts w:hint="eastAsia"/>
        </w:rPr>
        <w:t>羅○安</w:t>
      </w:r>
      <w:r w:rsidRPr="00782FAA">
        <w:rPr>
          <w:rFonts w:hint="eastAsia"/>
        </w:rPr>
        <w:t>回頭跟我做鬼臉，我們兩人沒有看陳法官的胸肌。</w:t>
      </w:r>
    </w:p>
    <w:p w:rsidR="00690DEF" w:rsidRPr="00782FAA" w:rsidRDefault="00B54031" w:rsidP="00A30FD3">
      <w:pPr>
        <w:pStyle w:val="4"/>
      </w:pPr>
      <w:r w:rsidRPr="00782FAA">
        <w:rPr>
          <w:rFonts w:hint="eastAsia"/>
        </w:rPr>
        <w:t>B女</w:t>
      </w:r>
    </w:p>
    <w:p w:rsidR="00690DEF" w:rsidRPr="00782FAA" w:rsidRDefault="00690DEF" w:rsidP="00AD6BD6">
      <w:pPr>
        <w:pStyle w:val="5"/>
      </w:pPr>
      <w:r w:rsidRPr="00782FAA">
        <w:rPr>
          <w:rFonts w:hint="eastAsia"/>
        </w:rPr>
        <w:lastRenderedPageBreak/>
        <w:t>那天酒菜上來後，我覺得陳法官有要強迫我們喝酒，每人前面都</w:t>
      </w:r>
      <w:proofErr w:type="gramStart"/>
      <w:r w:rsidRPr="00782FAA">
        <w:rPr>
          <w:rFonts w:hint="eastAsia"/>
        </w:rPr>
        <w:t>有放酒</w:t>
      </w:r>
      <w:proofErr w:type="gramEnd"/>
      <w:r w:rsidRPr="00782FAA">
        <w:rPr>
          <w:rFonts w:hint="eastAsia"/>
        </w:rPr>
        <w:t>，陳法官要</w:t>
      </w:r>
      <w:r w:rsidR="00664DCE">
        <w:rPr>
          <w:rFonts w:hint="eastAsia"/>
        </w:rPr>
        <w:t>羅○</w:t>
      </w:r>
      <w:proofErr w:type="gramStart"/>
      <w:r w:rsidR="00664DCE">
        <w:rPr>
          <w:rFonts w:hint="eastAsia"/>
        </w:rPr>
        <w:t>安</w:t>
      </w:r>
      <w:r w:rsidRPr="00782FAA">
        <w:rPr>
          <w:rFonts w:hint="eastAsia"/>
        </w:rPr>
        <w:t>先打通關</w:t>
      </w:r>
      <w:proofErr w:type="gramEnd"/>
      <w:r w:rsidRPr="00782FAA">
        <w:rPr>
          <w:rFonts w:hint="eastAsia"/>
        </w:rPr>
        <w:t>，</w:t>
      </w:r>
      <w:proofErr w:type="gramStart"/>
      <w:r w:rsidRPr="00782FAA">
        <w:rPr>
          <w:rFonts w:hint="eastAsia"/>
        </w:rPr>
        <w:t>說先墊墊</w:t>
      </w:r>
      <w:proofErr w:type="gramEnd"/>
      <w:r w:rsidRPr="00782FAA">
        <w:rPr>
          <w:rFonts w:hint="eastAsia"/>
        </w:rPr>
        <w:t>胃再喝酒，</w:t>
      </w:r>
      <w:r w:rsidR="004B0084" w:rsidRPr="00782FAA">
        <w:rPr>
          <w:rFonts w:hint="eastAsia"/>
        </w:rPr>
        <w:t>…</w:t>
      </w:r>
      <w:proofErr w:type="gramStart"/>
      <w:r w:rsidR="004B0084" w:rsidRPr="00782FAA">
        <w:rPr>
          <w:rFonts w:hint="eastAsia"/>
        </w:rPr>
        <w:t>…</w:t>
      </w:r>
      <w:proofErr w:type="gramEnd"/>
      <w:r w:rsidRPr="00782FAA">
        <w:rPr>
          <w:rFonts w:hint="eastAsia"/>
        </w:rPr>
        <w:t>那天</w:t>
      </w:r>
      <w:r w:rsidR="00664DCE">
        <w:rPr>
          <w:rFonts w:hint="eastAsia"/>
        </w:rPr>
        <w:t>羅○</w:t>
      </w:r>
      <w:proofErr w:type="gramStart"/>
      <w:r w:rsidR="00664DCE">
        <w:rPr>
          <w:rFonts w:hint="eastAsia"/>
        </w:rPr>
        <w:t>安</w:t>
      </w:r>
      <w:r w:rsidRPr="00782FAA">
        <w:rPr>
          <w:rFonts w:hint="eastAsia"/>
        </w:rPr>
        <w:t>喝了</w:t>
      </w:r>
      <w:proofErr w:type="gramEnd"/>
      <w:r w:rsidRPr="00782FAA">
        <w:rPr>
          <w:rFonts w:hint="eastAsia"/>
        </w:rPr>
        <w:t>2到3瓶，最後都醉了；接著要我打通關，我如果倒</w:t>
      </w:r>
      <w:r w:rsidR="00AD6BD6">
        <w:rPr>
          <w:rFonts w:hint="eastAsia"/>
        </w:rPr>
        <w:t>三</w:t>
      </w:r>
      <w:r w:rsidRPr="00782FAA">
        <w:rPr>
          <w:rFonts w:hint="eastAsia"/>
        </w:rPr>
        <w:t>分之</w:t>
      </w:r>
      <w:r w:rsidR="00AD6BD6">
        <w:rPr>
          <w:rFonts w:hint="eastAsia"/>
        </w:rPr>
        <w:t>二</w:t>
      </w:r>
      <w:r w:rsidRPr="00782FAA">
        <w:rPr>
          <w:rFonts w:hint="eastAsia"/>
        </w:rPr>
        <w:t>杯滿，陳法官</w:t>
      </w:r>
      <w:proofErr w:type="gramStart"/>
      <w:r w:rsidRPr="00782FAA">
        <w:rPr>
          <w:rFonts w:hint="eastAsia"/>
        </w:rPr>
        <w:t>就說要倒</w:t>
      </w:r>
      <w:proofErr w:type="gramEnd"/>
      <w:r w:rsidRPr="00782FAA">
        <w:rPr>
          <w:rFonts w:hint="eastAsia"/>
        </w:rPr>
        <w:t>滿，我如小口喝，他</w:t>
      </w:r>
      <w:proofErr w:type="gramStart"/>
      <w:r w:rsidRPr="00782FAA">
        <w:rPr>
          <w:rFonts w:hint="eastAsia"/>
        </w:rPr>
        <w:t>會說喝太</w:t>
      </w:r>
      <w:proofErr w:type="gramEnd"/>
      <w:r w:rsidRPr="00782FAA">
        <w:rPr>
          <w:rFonts w:hint="eastAsia"/>
        </w:rPr>
        <w:t>慢，應一大口喝下去，酒不是這樣喝的，我打完通關後，非常痛苦，</w:t>
      </w:r>
      <w:proofErr w:type="gramStart"/>
      <w:r w:rsidRPr="00782FAA">
        <w:rPr>
          <w:rFonts w:hint="eastAsia"/>
        </w:rPr>
        <w:t>就是很醉</w:t>
      </w:r>
      <w:proofErr w:type="gramEnd"/>
      <w:r w:rsidRPr="00782FAA">
        <w:rPr>
          <w:rFonts w:hint="eastAsia"/>
        </w:rPr>
        <w:t>，那天我大約喝了2瓶。席間，</w:t>
      </w:r>
      <w:r w:rsidR="00664DCE">
        <w:rPr>
          <w:rFonts w:hint="eastAsia"/>
        </w:rPr>
        <w:t>羅○安</w:t>
      </w:r>
      <w:r w:rsidRPr="00782FAA">
        <w:rPr>
          <w:rFonts w:hint="eastAsia"/>
        </w:rPr>
        <w:t>、</w:t>
      </w:r>
      <w:r w:rsidR="00664DCE">
        <w:rPr>
          <w:rFonts w:hint="eastAsia"/>
        </w:rPr>
        <w:t>洪○</w:t>
      </w:r>
      <w:proofErr w:type="gramStart"/>
      <w:r w:rsidR="00664DCE">
        <w:rPr>
          <w:rFonts w:hint="eastAsia"/>
        </w:rPr>
        <w:t>慧</w:t>
      </w:r>
      <w:r w:rsidRPr="00782FAA">
        <w:rPr>
          <w:rFonts w:hint="eastAsia"/>
        </w:rPr>
        <w:t>有陪我</w:t>
      </w:r>
      <w:proofErr w:type="gramEnd"/>
      <w:r w:rsidRPr="00782FAA">
        <w:rPr>
          <w:rFonts w:hint="eastAsia"/>
        </w:rPr>
        <w:t>去洗手間，回來後，我就一直打嗝，我覺得陳法官有意要逼我喝酒，就算我打完通關，酒瓶內還有酒，他也要我喝完。</w:t>
      </w:r>
    </w:p>
    <w:p w:rsidR="00690DEF" w:rsidRPr="00782FAA" w:rsidRDefault="00690DEF" w:rsidP="00AD6BD6">
      <w:pPr>
        <w:pStyle w:val="5"/>
      </w:pPr>
      <w:r w:rsidRPr="00782FAA">
        <w:rPr>
          <w:rFonts w:hint="eastAsia"/>
        </w:rPr>
        <w:t>是陳法官先對著</w:t>
      </w:r>
      <w:r w:rsidR="00B54031" w:rsidRPr="00782FAA">
        <w:rPr>
          <w:rFonts w:hint="eastAsia"/>
        </w:rPr>
        <w:t>A女</w:t>
      </w:r>
      <w:r w:rsidRPr="00782FAA">
        <w:rPr>
          <w:rFonts w:hint="eastAsia"/>
        </w:rPr>
        <w:t>說，你那個事業線要露出來，老闆才會請吃拔絲地瓜，老闆接著說，那我餐廳的燈光要調一下，</w:t>
      </w:r>
      <w:r w:rsidR="00B54031" w:rsidRPr="00782FAA">
        <w:rPr>
          <w:rFonts w:hint="eastAsia"/>
        </w:rPr>
        <w:t>A女</w:t>
      </w:r>
      <w:r w:rsidRPr="00782FAA">
        <w:rPr>
          <w:rFonts w:hint="eastAsia"/>
        </w:rPr>
        <w:t>就笑笑，她當天穿得很正常，是小平領口。陳法官說「事業線」字眼有很多次，</w:t>
      </w:r>
      <w:r w:rsidR="00B54031" w:rsidRPr="00782FAA">
        <w:rPr>
          <w:rFonts w:hint="eastAsia"/>
        </w:rPr>
        <w:t>A女</w:t>
      </w:r>
      <w:r w:rsidRPr="00782FAA">
        <w:rPr>
          <w:rFonts w:hint="eastAsia"/>
        </w:rPr>
        <w:t>去洗手間他仍是提到事業線。我覺得</w:t>
      </w:r>
      <w:r w:rsidR="00B54031" w:rsidRPr="00782FAA">
        <w:rPr>
          <w:rFonts w:hint="eastAsia"/>
        </w:rPr>
        <w:t>A女</w:t>
      </w:r>
      <w:r w:rsidRPr="00782FAA">
        <w:rPr>
          <w:rFonts w:hint="eastAsia"/>
        </w:rPr>
        <w:t>的EQ很好。陳法官那天喝了約2、3瓶酒，我們那天總共喝了10多瓶。</w:t>
      </w:r>
    </w:p>
    <w:p w:rsidR="00690DEF" w:rsidRPr="00782FAA" w:rsidRDefault="00690DEF" w:rsidP="00AD6BD6">
      <w:pPr>
        <w:pStyle w:val="5"/>
      </w:pPr>
      <w:r w:rsidRPr="00782FAA">
        <w:rPr>
          <w:rFonts w:hint="eastAsia"/>
        </w:rPr>
        <w:t>我不記得何時，陳法官有拍我一下肩膀，對我說我事業線也不錯，老闆是一直在我們包廂敬酒，那天我們吃得很晚。</w:t>
      </w:r>
    </w:p>
    <w:p w:rsidR="00690DEF" w:rsidRPr="00782FAA" w:rsidRDefault="00690DEF" w:rsidP="00AD6BD6">
      <w:pPr>
        <w:pStyle w:val="5"/>
      </w:pPr>
      <w:r w:rsidRPr="00782FAA">
        <w:rPr>
          <w:rFonts w:hint="eastAsia"/>
        </w:rPr>
        <w:t>那天聚餐讓我很不舒服，事後也造成工作上的壓力，非常希望明年能調整配屬的法官。</w:t>
      </w:r>
    </w:p>
    <w:p w:rsidR="00690DEF" w:rsidRPr="00782FAA" w:rsidRDefault="00664DCE" w:rsidP="00A30FD3">
      <w:pPr>
        <w:pStyle w:val="4"/>
      </w:pPr>
      <w:r>
        <w:rPr>
          <w:rFonts w:hint="eastAsia"/>
        </w:rPr>
        <w:t>陳○</w:t>
      </w:r>
      <w:proofErr w:type="gramStart"/>
      <w:r>
        <w:rPr>
          <w:rFonts w:hint="eastAsia"/>
        </w:rPr>
        <w:t>邦</w:t>
      </w:r>
      <w:proofErr w:type="gramEnd"/>
      <w:r w:rsidR="00690DEF" w:rsidRPr="00782FAA">
        <w:rPr>
          <w:rFonts w:hint="eastAsia"/>
        </w:rPr>
        <w:t>法官助理</w:t>
      </w:r>
    </w:p>
    <w:p w:rsidR="00690DEF" w:rsidRPr="00782FAA" w:rsidRDefault="00690DEF" w:rsidP="00AD6BD6">
      <w:pPr>
        <w:pStyle w:val="5"/>
      </w:pPr>
      <w:r w:rsidRPr="00782FAA">
        <w:rPr>
          <w:rFonts w:hint="eastAsia"/>
        </w:rPr>
        <w:t>有先叫6瓶酒，後來每個人都有喝到，最起碼有</w:t>
      </w:r>
      <w:r w:rsidR="00AD6BD6">
        <w:rPr>
          <w:rFonts w:hint="eastAsia"/>
        </w:rPr>
        <w:t>一</w:t>
      </w:r>
      <w:r w:rsidRPr="00782FAA">
        <w:rPr>
          <w:rFonts w:hint="eastAsia"/>
        </w:rPr>
        <w:t>點點，我本來也不喝，禮貌上敬酒有喝了4、5杯，喝完後腳有點浮</w:t>
      </w:r>
      <w:proofErr w:type="gramStart"/>
      <w:r w:rsidRPr="00782FAA">
        <w:rPr>
          <w:rFonts w:hint="eastAsia"/>
        </w:rPr>
        <w:t>浮</w:t>
      </w:r>
      <w:proofErr w:type="gramEnd"/>
      <w:r w:rsidRPr="00782FAA">
        <w:rPr>
          <w:rFonts w:hint="eastAsia"/>
        </w:rPr>
        <w:t>的，其他的人還好，大概只有</w:t>
      </w:r>
      <w:r w:rsidR="00664DCE">
        <w:rPr>
          <w:rFonts w:hint="eastAsia"/>
        </w:rPr>
        <w:t>羅○安</w:t>
      </w:r>
      <w:r w:rsidRPr="00782FAA">
        <w:rPr>
          <w:rFonts w:hint="eastAsia"/>
        </w:rPr>
        <w:t>喝醉，其他人還保持</w:t>
      </w:r>
      <w:r w:rsidRPr="00782FAA">
        <w:rPr>
          <w:rFonts w:hint="eastAsia"/>
        </w:rPr>
        <w:lastRenderedPageBreak/>
        <w:t>清醒狀態，我記得有</w:t>
      </w:r>
      <w:r w:rsidR="00664DCE">
        <w:rPr>
          <w:rFonts w:hint="eastAsia"/>
        </w:rPr>
        <w:t>楊○</w:t>
      </w:r>
      <w:proofErr w:type="gramStart"/>
      <w:r w:rsidR="00664DCE">
        <w:rPr>
          <w:rFonts w:hint="eastAsia"/>
        </w:rPr>
        <w:t>廷</w:t>
      </w:r>
      <w:proofErr w:type="gramEnd"/>
      <w:r w:rsidRPr="00782FAA">
        <w:rPr>
          <w:rFonts w:hint="eastAsia"/>
        </w:rPr>
        <w:t>及</w:t>
      </w:r>
      <w:r w:rsidR="00664DCE">
        <w:rPr>
          <w:rFonts w:hint="eastAsia"/>
        </w:rPr>
        <w:t>羅○安</w:t>
      </w:r>
      <w:r w:rsidRPr="00782FAA">
        <w:rPr>
          <w:rFonts w:hint="eastAsia"/>
        </w:rPr>
        <w:t>有打通關，陳法官也喝了不少。</w:t>
      </w:r>
    </w:p>
    <w:p w:rsidR="00690DEF" w:rsidRPr="00782FAA" w:rsidRDefault="00690DEF" w:rsidP="00AD6BD6">
      <w:pPr>
        <w:pStyle w:val="5"/>
      </w:pPr>
      <w:r w:rsidRPr="00782FAA">
        <w:rPr>
          <w:rFonts w:hint="eastAsia"/>
        </w:rPr>
        <w:t>有無談到事業線話語，好像有，我不敢確定有沒有，到底</w:t>
      </w:r>
      <w:proofErr w:type="gramStart"/>
      <w:r w:rsidRPr="00782FAA">
        <w:rPr>
          <w:rFonts w:hint="eastAsia"/>
        </w:rPr>
        <w:t>何人說的我</w:t>
      </w:r>
      <w:proofErr w:type="gramEnd"/>
      <w:r w:rsidRPr="00782FAA">
        <w:rPr>
          <w:rFonts w:hint="eastAsia"/>
        </w:rPr>
        <w:t>也不確定，餐廳老闆有進來敬幾次酒，老闆喜歡喝酒，還與</w:t>
      </w:r>
      <w:r w:rsidR="00664DCE">
        <w:rPr>
          <w:rFonts w:hint="eastAsia"/>
        </w:rPr>
        <w:t>楊○</w:t>
      </w:r>
      <w:proofErr w:type="gramStart"/>
      <w:r w:rsidR="00664DCE">
        <w:rPr>
          <w:rFonts w:hint="eastAsia"/>
        </w:rPr>
        <w:t>廷</w:t>
      </w:r>
      <w:r w:rsidRPr="00782FAA">
        <w:rPr>
          <w:rFonts w:hint="eastAsia"/>
        </w:rPr>
        <w:t>對喝</w:t>
      </w:r>
      <w:proofErr w:type="gramEnd"/>
      <w:r w:rsidRPr="00782FAA">
        <w:rPr>
          <w:rFonts w:hint="eastAsia"/>
        </w:rPr>
        <w:t>，有稱讚</w:t>
      </w:r>
      <w:r w:rsidR="00B54031" w:rsidRPr="00782FAA">
        <w:rPr>
          <w:rFonts w:hint="eastAsia"/>
        </w:rPr>
        <w:t>A女</w:t>
      </w:r>
      <w:r w:rsidRPr="00782FAA">
        <w:rPr>
          <w:rFonts w:hint="eastAsia"/>
        </w:rPr>
        <w:t>長得蠻漂亮，</w:t>
      </w:r>
      <w:r w:rsidR="00B54031" w:rsidRPr="00782FAA">
        <w:rPr>
          <w:rFonts w:hint="eastAsia"/>
        </w:rPr>
        <w:t>A女</w:t>
      </w:r>
      <w:r w:rsidRPr="00782FAA">
        <w:rPr>
          <w:rFonts w:hint="eastAsia"/>
        </w:rPr>
        <w:t>不願喝酒，老闆敬酒她也不喝。</w:t>
      </w:r>
    </w:p>
    <w:p w:rsidR="00690DEF" w:rsidRPr="00782FAA" w:rsidRDefault="00690DEF" w:rsidP="00AD6BD6">
      <w:pPr>
        <w:pStyle w:val="5"/>
      </w:pPr>
      <w:r w:rsidRPr="00782FAA">
        <w:rPr>
          <w:rFonts w:hint="eastAsia"/>
        </w:rPr>
        <w:t>我因身體關係，能不喝酒就不喝酒，可是因為當場要敬酒，也喝到4、5杯，我感覺陳法官認為男生應該要能喝酒，但他有體恤我，所以我只喝那麼多，就比較有壓力，</w:t>
      </w:r>
      <w:r w:rsidR="00664DCE">
        <w:rPr>
          <w:rFonts w:hint="eastAsia"/>
        </w:rPr>
        <w:t>楊○</w:t>
      </w:r>
      <w:proofErr w:type="gramStart"/>
      <w:r w:rsidR="00664DCE">
        <w:rPr>
          <w:rFonts w:hint="eastAsia"/>
        </w:rPr>
        <w:t>廷</w:t>
      </w:r>
      <w:proofErr w:type="gramEnd"/>
      <w:r w:rsidRPr="00782FAA">
        <w:rPr>
          <w:rFonts w:hint="eastAsia"/>
        </w:rPr>
        <w:t>就喝得比較多。</w:t>
      </w:r>
    </w:p>
    <w:p w:rsidR="00690DEF" w:rsidRPr="00782FAA" w:rsidRDefault="00690DEF" w:rsidP="00AD6BD6">
      <w:pPr>
        <w:pStyle w:val="5"/>
      </w:pPr>
      <w:r w:rsidRPr="00782FAA">
        <w:rPr>
          <w:rFonts w:hint="eastAsia"/>
        </w:rPr>
        <w:t>陳法官有說他有在鍛鍊身體，我只知道他上衣有解開1個扣子，這個扣子何時解開我不知道，扣子解開我坐在他旁邊會看到他一部分胸肌。</w:t>
      </w:r>
    </w:p>
    <w:p w:rsidR="00F77F5B" w:rsidRPr="00782FAA" w:rsidRDefault="00690DEF" w:rsidP="0014584B">
      <w:pPr>
        <w:pStyle w:val="3"/>
      </w:pPr>
      <w:r w:rsidRPr="00782FAA">
        <w:rPr>
          <w:rFonts w:hint="eastAsia"/>
        </w:rPr>
        <w:t>時任</w:t>
      </w:r>
      <w:r w:rsidR="007B1970" w:rsidRPr="00782FAA">
        <w:rPr>
          <w:rFonts w:hint="eastAsia"/>
        </w:rPr>
        <w:t>士林地院</w:t>
      </w:r>
      <w:r w:rsidRPr="00782FAA">
        <w:rPr>
          <w:rFonts w:hint="eastAsia"/>
        </w:rPr>
        <w:t>院長吳景源於101年11月29日上午在院長辦公室對</w:t>
      </w:r>
      <w:r w:rsidR="002E78C7" w:rsidRPr="00782FAA">
        <w:rPr>
          <w:rFonts w:hint="eastAsia"/>
        </w:rPr>
        <w:t>陳前法官</w:t>
      </w:r>
      <w:r w:rsidRPr="00782FAA">
        <w:rPr>
          <w:rFonts w:hint="eastAsia"/>
        </w:rPr>
        <w:t>為口頭勸告之職務監督處分</w:t>
      </w:r>
      <w:r w:rsidR="008C51CD" w:rsidRPr="00782FAA">
        <w:rPr>
          <w:rFonts w:hint="eastAsia"/>
        </w:rPr>
        <w:t>時，</w:t>
      </w:r>
      <w:r w:rsidR="002E78C7" w:rsidRPr="00782FAA">
        <w:rPr>
          <w:rFonts w:hint="eastAsia"/>
        </w:rPr>
        <w:t>陳前法官</w:t>
      </w:r>
      <w:r w:rsidR="008C51CD" w:rsidRPr="00782FAA">
        <w:rPr>
          <w:rFonts w:hint="eastAsia"/>
        </w:rPr>
        <w:t>表示：「</w:t>
      </w:r>
      <w:r w:rsidR="004A124B" w:rsidRPr="00782FAA">
        <w:rPr>
          <w:rFonts w:hint="eastAsia"/>
        </w:rPr>
        <w:t>當天</w:t>
      </w:r>
      <w:r w:rsidR="008C51CD" w:rsidRPr="00782FAA">
        <w:rPr>
          <w:rFonts w:hint="eastAsia"/>
        </w:rPr>
        <w:t>我</w:t>
      </w:r>
      <w:r w:rsidR="004A124B" w:rsidRPr="00782FAA">
        <w:rPr>
          <w:rFonts w:hint="eastAsia"/>
        </w:rPr>
        <w:t>是要請調離的書記官，其他的人都是陪客，是A女</w:t>
      </w:r>
      <w:r w:rsidR="008C51CD" w:rsidRPr="00782FAA">
        <w:rPr>
          <w:rFonts w:hint="eastAsia"/>
        </w:rPr>
        <w:t>先向餐廳老闆多要小菜，老闆才說：『</w:t>
      </w:r>
      <w:r w:rsidR="004A124B" w:rsidRPr="00782FAA">
        <w:rPr>
          <w:rFonts w:hint="eastAsia"/>
        </w:rPr>
        <w:t>我為什麼要送，你穿這麼多，</w:t>
      </w:r>
      <w:proofErr w:type="gramStart"/>
      <w:r w:rsidR="004A124B" w:rsidRPr="00782FAA">
        <w:rPr>
          <w:rFonts w:hint="eastAsia"/>
        </w:rPr>
        <w:t>要多露一點</w:t>
      </w:r>
      <w:proofErr w:type="gramEnd"/>
      <w:r w:rsidR="004A124B" w:rsidRPr="00782FAA">
        <w:rPr>
          <w:rFonts w:hint="eastAsia"/>
        </w:rPr>
        <w:t>事業線。</w:t>
      </w:r>
      <w:r w:rsidR="008C51CD" w:rsidRPr="00782FAA">
        <w:rPr>
          <w:rFonts w:hint="eastAsia"/>
        </w:rPr>
        <w:t>』</w:t>
      </w:r>
      <w:r w:rsidR="004A124B" w:rsidRPr="00782FAA">
        <w:rPr>
          <w:rFonts w:hint="eastAsia"/>
        </w:rPr>
        <w:t>兩個人在鬥嘴，</w:t>
      </w:r>
      <w:r w:rsidR="008C51CD" w:rsidRPr="00782FAA">
        <w:rPr>
          <w:rFonts w:hint="eastAsia"/>
        </w:rPr>
        <w:t>我</w:t>
      </w:r>
      <w:r w:rsidR="004A124B" w:rsidRPr="00782FAA">
        <w:rPr>
          <w:rFonts w:hint="eastAsia"/>
        </w:rPr>
        <w:t>是順著他們的語意跟著起鬨，也忘了</w:t>
      </w:r>
      <w:r w:rsidR="008C51CD" w:rsidRPr="00782FAA">
        <w:rPr>
          <w:rFonts w:hint="eastAsia"/>
        </w:rPr>
        <w:t>我</w:t>
      </w:r>
      <w:r w:rsidR="004A124B" w:rsidRPr="00782FAA">
        <w:rPr>
          <w:rFonts w:hint="eastAsia"/>
        </w:rPr>
        <w:t>怎麼說，</w:t>
      </w:r>
      <w:r w:rsidR="008C51CD" w:rsidRPr="00782FAA">
        <w:rPr>
          <w:rFonts w:hint="eastAsia"/>
        </w:rPr>
        <w:t>我</w:t>
      </w:r>
      <w:r w:rsidR="004A124B" w:rsidRPr="00782FAA">
        <w:rPr>
          <w:rFonts w:hint="eastAsia"/>
        </w:rPr>
        <w:t>根本沒有任何其他意思，而且當時同場共有8人（含A女）均無人感覺期間言談有何不宜。那天還吃到10點多。</w:t>
      </w:r>
      <w:proofErr w:type="gramStart"/>
      <w:r w:rsidR="004A124B" w:rsidRPr="00782FAA">
        <w:rPr>
          <w:rFonts w:hint="eastAsia"/>
        </w:rPr>
        <w:t>至於露上</w:t>
      </w:r>
      <w:proofErr w:type="gramEnd"/>
      <w:r w:rsidR="004A124B" w:rsidRPr="00782FAA">
        <w:rPr>
          <w:rFonts w:hint="eastAsia"/>
        </w:rPr>
        <w:t>胸肌之事，是</w:t>
      </w:r>
      <w:r w:rsidR="00664DCE">
        <w:rPr>
          <w:rFonts w:hint="eastAsia"/>
        </w:rPr>
        <w:t>楊○</w:t>
      </w:r>
      <w:proofErr w:type="gramStart"/>
      <w:r w:rsidR="00664DCE">
        <w:rPr>
          <w:rFonts w:hint="eastAsia"/>
        </w:rPr>
        <w:t>廷</w:t>
      </w:r>
      <w:proofErr w:type="gramEnd"/>
      <w:r w:rsidR="004A124B" w:rsidRPr="00782FAA">
        <w:rPr>
          <w:rFonts w:hint="eastAsia"/>
        </w:rPr>
        <w:t>法官助理先說</w:t>
      </w:r>
      <w:r w:rsidR="008C51CD" w:rsidRPr="00782FAA">
        <w:rPr>
          <w:rFonts w:hint="eastAsia"/>
        </w:rPr>
        <w:t>他</w:t>
      </w:r>
      <w:r w:rsidR="004A124B" w:rsidRPr="00782FAA">
        <w:rPr>
          <w:rFonts w:hint="eastAsia"/>
        </w:rPr>
        <w:t>的身材好，</w:t>
      </w:r>
      <w:r w:rsidR="008C51CD" w:rsidRPr="00782FAA">
        <w:rPr>
          <w:rFonts w:hint="eastAsia"/>
        </w:rPr>
        <w:t>我</w:t>
      </w:r>
      <w:r w:rsidR="004A124B" w:rsidRPr="00782FAA">
        <w:rPr>
          <w:rFonts w:hint="eastAsia"/>
        </w:rPr>
        <w:t>不服輸，才拍胸脯說</w:t>
      </w:r>
      <w:r w:rsidR="008C51CD" w:rsidRPr="00782FAA">
        <w:rPr>
          <w:rFonts w:hint="eastAsia"/>
        </w:rPr>
        <w:t>我</w:t>
      </w:r>
      <w:r w:rsidR="004A124B" w:rsidRPr="00782FAA">
        <w:rPr>
          <w:rFonts w:hint="eastAsia"/>
        </w:rPr>
        <w:t>也很好</w:t>
      </w:r>
      <w:r w:rsidR="008C51CD" w:rsidRPr="00782FAA">
        <w:rPr>
          <w:rFonts w:hint="eastAsia"/>
        </w:rPr>
        <w:t>」</w:t>
      </w:r>
      <w:r w:rsidR="004A124B" w:rsidRPr="00782FAA">
        <w:rPr>
          <w:rFonts w:hint="eastAsia"/>
        </w:rPr>
        <w:t>，此有101年11月29日士林地院職務監督處分紀錄影本為證</w:t>
      </w:r>
      <w:r w:rsidR="00D02DD9" w:rsidRPr="00782FAA">
        <w:rPr>
          <w:rFonts w:hint="eastAsia"/>
        </w:rPr>
        <w:t>。</w:t>
      </w:r>
    </w:p>
    <w:p w:rsidR="006E04BE" w:rsidRPr="00782FAA" w:rsidRDefault="007B1970" w:rsidP="0014584B">
      <w:pPr>
        <w:pStyle w:val="3"/>
      </w:pPr>
      <w:r w:rsidRPr="00782FAA">
        <w:rPr>
          <w:rFonts w:hint="eastAsia"/>
        </w:rPr>
        <w:t>本院分別於107年</w:t>
      </w:r>
      <w:r w:rsidRPr="00782FAA">
        <w:rPr>
          <w:rFonts w:hint="eastAsia"/>
          <w:szCs w:val="32"/>
        </w:rPr>
        <w:t>12月19日、25日及27日</w:t>
      </w:r>
      <w:r w:rsidRPr="00782FAA">
        <w:rPr>
          <w:rFonts w:hint="eastAsia"/>
        </w:rPr>
        <w:t>詢問有關</w:t>
      </w:r>
      <w:r w:rsidRPr="00782FAA">
        <w:rPr>
          <w:rFonts w:hint="eastAsia"/>
        </w:rPr>
        <w:lastRenderedPageBreak/>
        <w:t>人員，關於101年9月11日下班餐</w:t>
      </w:r>
      <w:proofErr w:type="gramStart"/>
      <w:r w:rsidRPr="00782FAA">
        <w:rPr>
          <w:rFonts w:hint="eastAsia"/>
        </w:rPr>
        <w:t>敘席間</w:t>
      </w:r>
      <w:proofErr w:type="gramEnd"/>
      <w:r w:rsidRPr="00782FAA">
        <w:rPr>
          <w:rFonts w:hint="eastAsia"/>
        </w:rPr>
        <w:t>，</w:t>
      </w:r>
      <w:r w:rsidR="002E78C7" w:rsidRPr="00782FAA">
        <w:rPr>
          <w:rFonts w:hint="eastAsia"/>
        </w:rPr>
        <w:t>陳前法官</w:t>
      </w:r>
      <w:r w:rsidRPr="00782FAA">
        <w:rPr>
          <w:rFonts w:hint="eastAsia"/>
        </w:rPr>
        <w:t>提及「露事業線」之言語、當場解開</w:t>
      </w:r>
      <w:proofErr w:type="gramStart"/>
      <w:r w:rsidRPr="00782FAA">
        <w:rPr>
          <w:rFonts w:hint="eastAsia"/>
        </w:rPr>
        <w:t>其衣扣</w:t>
      </w:r>
      <w:proofErr w:type="gramEnd"/>
      <w:r w:rsidRPr="00782FAA">
        <w:rPr>
          <w:rFonts w:hint="eastAsia"/>
        </w:rPr>
        <w:t>顯露上胸肌及不當勸酒等</w:t>
      </w:r>
      <w:r w:rsidR="005A42C0" w:rsidRPr="00782FAA">
        <w:rPr>
          <w:rFonts w:hint="eastAsia"/>
        </w:rPr>
        <w:t>言行冒犯之行為</w:t>
      </w:r>
      <w:r w:rsidRPr="00782FAA">
        <w:rPr>
          <w:rFonts w:hint="eastAsia"/>
        </w:rPr>
        <w:t>，相關陳述重點如下</w:t>
      </w:r>
      <w:r w:rsidR="006E04BE" w:rsidRPr="00782FAA">
        <w:rPr>
          <w:rFonts w:hint="eastAsia"/>
        </w:rPr>
        <w:t>：</w:t>
      </w:r>
    </w:p>
    <w:p w:rsidR="006E04BE" w:rsidRPr="00782FAA" w:rsidRDefault="00350A07" w:rsidP="00A30FD3">
      <w:pPr>
        <w:pStyle w:val="4"/>
      </w:pPr>
      <w:r w:rsidRPr="00782FAA">
        <w:rPr>
          <w:rFonts w:hint="eastAsia"/>
        </w:rPr>
        <w:t>A女</w:t>
      </w:r>
    </w:p>
    <w:p w:rsidR="00350A07" w:rsidRPr="00782FAA" w:rsidRDefault="00350A07" w:rsidP="00AD6BD6">
      <w:pPr>
        <w:pStyle w:val="5"/>
      </w:pPr>
      <w:r w:rsidRPr="00782FAA">
        <w:rPr>
          <w:rFonts w:hint="eastAsia"/>
        </w:rPr>
        <w:t>陳美月書記官長對其詢問紀錄上面所</w:t>
      </w:r>
      <w:proofErr w:type="gramStart"/>
      <w:r w:rsidRPr="00782FAA">
        <w:rPr>
          <w:rFonts w:hint="eastAsia"/>
        </w:rPr>
        <w:t>載應均係</w:t>
      </w:r>
      <w:proofErr w:type="gramEnd"/>
      <w:r w:rsidRPr="00782FAA">
        <w:rPr>
          <w:rFonts w:hint="eastAsia"/>
        </w:rPr>
        <w:t>出於自由意志且與事實相符，但因時間經過有點久，已不太記得細節，只記得當時確實感到不舒服、不太高興。</w:t>
      </w:r>
    </w:p>
    <w:p w:rsidR="00350A07" w:rsidRPr="00782FAA" w:rsidRDefault="00497232" w:rsidP="00AD6BD6">
      <w:pPr>
        <w:pStyle w:val="5"/>
      </w:pPr>
      <w:r w:rsidRPr="00782FAA">
        <w:rPr>
          <w:rFonts w:hint="eastAsia"/>
        </w:rPr>
        <w:t>當時有覺得不舒服，心裡有點委屈，但我也沒有想把事情鬧大。</w:t>
      </w:r>
      <w:r w:rsidR="004B0084" w:rsidRPr="00782FAA">
        <w:rPr>
          <w:rFonts w:hint="eastAsia"/>
        </w:rPr>
        <w:t>…</w:t>
      </w:r>
      <w:proofErr w:type="gramStart"/>
      <w:r w:rsidR="004B0084" w:rsidRPr="00782FAA">
        <w:rPr>
          <w:rFonts w:hint="eastAsia"/>
        </w:rPr>
        <w:t>…</w:t>
      </w:r>
      <w:proofErr w:type="gramEnd"/>
      <w:r w:rsidRPr="00782FAA">
        <w:rPr>
          <w:rFonts w:hint="eastAsia"/>
        </w:rPr>
        <w:t>因為當時我聽到很多人(是同事</w:t>
      </w:r>
      <w:proofErr w:type="gramStart"/>
      <w:r w:rsidRPr="00782FAA">
        <w:rPr>
          <w:rFonts w:hint="eastAsia"/>
        </w:rPr>
        <w:t>之間，</w:t>
      </w:r>
      <w:proofErr w:type="gramEnd"/>
      <w:r w:rsidRPr="00782FAA">
        <w:rPr>
          <w:rFonts w:hint="eastAsia"/>
        </w:rPr>
        <w:t>並非上級)跟我說「這有什麼」，我聽起來心裡確實不好受。但也沒想把事情鬧大。</w:t>
      </w:r>
    </w:p>
    <w:p w:rsidR="00350A07" w:rsidRPr="00782FAA" w:rsidRDefault="00350A07" w:rsidP="00AD6BD6">
      <w:pPr>
        <w:pStyle w:val="5"/>
      </w:pPr>
      <w:r w:rsidRPr="00782FAA">
        <w:rPr>
          <w:rFonts w:hint="eastAsia"/>
        </w:rPr>
        <w:t>(問：那天餐敘</w:t>
      </w:r>
      <w:proofErr w:type="gramStart"/>
      <w:r w:rsidRPr="00782FAA">
        <w:rPr>
          <w:rFonts w:hint="eastAsia"/>
        </w:rPr>
        <w:t>期間，</w:t>
      </w:r>
      <w:proofErr w:type="gramEnd"/>
      <w:r w:rsidR="002E78C7" w:rsidRPr="00782FAA">
        <w:rPr>
          <w:rFonts w:hint="eastAsia"/>
        </w:rPr>
        <w:t>陳前法官</w:t>
      </w:r>
      <w:r w:rsidRPr="00782FAA">
        <w:rPr>
          <w:rFonts w:hint="eastAsia"/>
        </w:rPr>
        <w:t>與</w:t>
      </w:r>
      <w:r w:rsidR="00664DCE">
        <w:rPr>
          <w:rFonts w:hint="eastAsia"/>
        </w:rPr>
        <w:t>楊○</w:t>
      </w:r>
      <w:proofErr w:type="gramStart"/>
      <w:r w:rsidR="00664DCE">
        <w:rPr>
          <w:rFonts w:hint="eastAsia"/>
        </w:rPr>
        <w:t>廷</w:t>
      </w:r>
      <w:proofErr w:type="gramEnd"/>
      <w:r w:rsidRPr="00782FAA">
        <w:rPr>
          <w:rFonts w:hint="eastAsia"/>
        </w:rPr>
        <w:t>法官助理亦曾談到在做什麼運動，</w:t>
      </w:r>
      <w:r w:rsidR="002E78C7" w:rsidRPr="00782FAA">
        <w:rPr>
          <w:rFonts w:hint="eastAsia"/>
        </w:rPr>
        <w:t>陳前法官</w:t>
      </w:r>
      <w:r w:rsidRPr="00782FAA">
        <w:rPr>
          <w:rFonts w:hint="eastAsia"/>
        </w:rPr>
        <w:t>就說他有在運動，當場就</w:t>
      </w:r>
      <w:proofErr w:type="gramStart"/>
      <w:r w:rsidRPr="00782FAA">
        <w:rPr>
          <w:rFonts w:hint="eastAsia"/>
        </w:rPr>
        <w:t>解開衣扣</w:t>
      </w:r>
      <w:proofErr w:type="gramEnd"/>
      <w:r w:rsidRPr="00782FAA">
        <w:rPr>
          <w:rFonts w:hint="eastAsia"/>
        </w:rPr>
        <w:t>，露出部分上胸肌，妳與</w:t>
      </w:r>
      <w:proofErr w:type="gramStart"/>
      <w:r w:rsidR="00664DCE">
        <w:rPr>
          <w:rFonts w:hint="eastAsia"/>
        </w:rPr>
        <w:t>彭</w:t>
      </w:r>
      <w:proofErr w:type="gramEnd"/>
      <w:r w:rsidR="00664DCE">
        <w:rPr>
          <w:rFonts w:hint="eastAsia"/>
        </w:rPr>
        <w:t>○嘉</w:t>
      </w:r>
      <w:r w:rsidRPr="00782FAA">
        <w:rPr>
          <w:rFonts w:hint="eastAsia"/>
        </w:rPr>
        <w:t>都不敢看，這是否也讓妳很不舒服？) 可能就是解開一顆扣子吧，我沒有看他的動作，我心想說「到底在幹嘛？」</w:t>
      </w:r>
    </w:p>
    <w:p w:rsidR="00350A07" w:rsidRPr="00782FAA" w:rsidRDefault="00350A07" w:rsidP="00AD6BD6">
      <w:pPr>
        <w:pStyle w:val="5"/>
      </w:pPr>
      <w:r w:rsidRPr="00782FAA">
        <w:rPr>
          <w:rFonts w:hint="eastAsia"/>
        </w:rPr>
        <w:t>我一開始也不知道打通關是什麼意思，後來看了才知道</w:t>
      </w:r>
      <w:proofErr w:type="gramStart"/>
      <w:r w:rsidRPr="00782FAA">
        <w:rPr>
          <w:rFonts w:hint="eastAsia"/>
        </w:rPr>
        <w:t>是要敬全部</w:t>
      </w:r>
      <w:proofErr w:type="gramEnd"/>
      <w:r w:rsidRPr="00782FAA">
        <w:rPr>
          <w:rFonts w:hint="eastAsia"/>
        </w:rPr>
        <w:t>的一圈，我自己是沒有怎麼喝，可能只有喝一點，應該是因為有一直推或是別人有幫</w:t>
      </w:r>
      <w:proofErr w:type="gramStart"/>
      <w:r w:rsidRPr="00782FAA">
        <w:rPr>
          <w:rFonts w:hint="eastAsia"/>
        </w:rPr>
        <w:t>我喝吧</w:t>
      </w:r>
      <w:proofErr w:type="gramEnd"/>
      <w:r w:rsidRPr="00782FAA">
        <w:rPr>
          <w:rFonts w:hint="eastAsia"/>
        </w:rPr>
        <w:t>，所以才可以不用喝很多。</w:t>
      </w:r>
    </w:p>
    <w:p w:rsidR="00350A07" w:rsidRPr="00782FAA" w:rsidRDefault="00350A07" w:rsidP="00AD6BD6">
      <w:pPr>
        <w:pStyle w:val="5"/>
      </w:pPr>
      <w:r w:rsidRPr="00782FAA">
        <w:rPr>
          <w:rFonts w:hint="eastAsia"/>
        </w:rPr>
        <w:t>(問：當天妳有無被勸酒？</w:t>
      </w:r>
      <w:proofErr w:type="gramStart"/>
      <w:r w:rsidRPr="00782FAA">
        <w:rPr>
          <w:rFonts w:hint="eastAsia"/>
        </w:rPr>
        <w:t>)有</w:t>
      </w:r>
      <w:proofErr w:type="gramEnd"/>
      <w:r w:rsidRPr="00782FAA">
        <w:rPr>
          <w:rFonts w:hint="eastAsia"/>
        </w:rPr>
        <w:t>，但我沒有喝很多，只喝了一點。後來就真的很後悔那天去參加那個聚餐。</w:t>
      </w:r>
    </w:p>
    <w:p w:rsidR="00350A07" w:rsidRPr="00782FAA" w:rsidRDefault="00350A07" w:rsidP="00AD6BD6">
      <w:pPr>
        <w:pStyle w:val="5"/>
      </w:pPr>
      <w:r w:rsidRPr="00782FAA">
        <w:rPr>
          <w:rFonts w:hint="eastAsia"/>
        </w:rPr>
        <w:t>(問：當天不舒服的感覺即使</w:t>
      </w:r>
      <w:proofErr w:type="gramStart"/>
      <w:r w:rsidRPr="00782FAA">
        <w:rPr>
          <w:rFonts w:hint="eastAsia"/>
        </w:rPr>
        <w:t>這麼久到今天</w:t>
      </w:r>
      <w:proofErr w:type="gramEnd"/>
      <w:r w:rsidRPr="00782FAA">
        <w:rPr>
          <w:rFonts w:hint="eastAsia"/>
        </w:rPr>
        <w:t>妳</w:t>
      </w:r>
      <w:r w:rsidRPr="00782FAA">
        <w:rPr>
          <w:rFonts w:hint="eastAsia"/>
        </w:rPr>
        <w:lastRenderedPageBreak/>
        <w:t>還是有印象？) 對，當天不舒服的感覺我到今天還是記得。而且我當時回家也不敢把這件事情告訴我父母家人(怕她們會生氣或難過)。</w:t>
      </w:r>
    </w:p>
    <w:p w:rsidR="006E04BE" w:rsidRPr="00782FAA" w:rsidRDefault="00B54031" w:rsidP="00A30FD3">
      <w:pPr>
        <w:pStyle w:val="4"/>
      </w:pPr>
      <w:r w:rsidRPr="00782FAA">
        <w:rPr>
          <w:rFonts w:hint="eastAsia"/>
        </w:rPr>
        <w:t>B女</w:t>
      </w:r>
    </w:p>
    <w:p w:rsidR="006E04BE" w:rsidRPr="00782FAA" w:rsidRDefault="006E04BE" w:rsidP="00AD6BD6">
      <w:pPr>
        <w:pStyle w:val="5"/>
      </w:pPr>
      <w:r w:rsidRPr="00782FAA">
        <w:rPr>
          <w:rFonts w:hint="eastAsia"/>
        </w:rPr>
        <w:t>如果剛剛沒有提示當時的紀錄給我，我有些真的忘了。我只記得那天法官有勸酒，叫我們要「打通關」，然後確實有提到事業線的話題，然後講的主角就是</w:t>
      </w:r>
      <w:r w:rsidR="00B54031" w:rsidRPr="00782FAA">
        <w:rPr>
          <w:rFonts w:hint="eastAsia"/>
        </w:rPr>
        <w:t>A女</w:t>
      </w:r>
      <w:r w:rsidRPr="00782FAA">
        <w:rPr>
          <w:rFonts w:hint="eastAsia"/>
        </w:rPr>
        <w:t>。因為老闆有到我們的包廂裡，可能</w:t>
      </w:r>
      <w:proofErr w:type="gramStart"/>
      <w:r w:rsidRPr="00782FAA">
        <w:rPr>
          <w:rFonts w:hint="eastAsia"/>
        </w:rPr>
        <w:t>就是要拗老闆</w:t>
      </w:r>
      <w:proofErr w:type="gramEnd"/>
      <w:r w:rsidRPr="00782FAA">
        <w:rPr>
          <w:rFonts w:hint="eastAsia"/>
        </w:rPr>
        <w:t>送菜什麼的吧。因為提起此話題的不是我，所以我也不太能揣測這話題是怎麼接上來的。</w:t>
      </w:r>
    </w:p>
    <w:p w:rsidR="006E04BE" w:rsidRPr="00782FAA" w:rsidRDefault="006E04BE" w:rsidP="00AD6BD6">
      <w:pPr>
        <w:pStyle w:val="5"/>
      </w:pPr>
      <w:r w:rsidRPr="00782FAA">
        <w:rPr>
          <w:rFonts w:hint="eastAsia"/>
        </w:rPr>
        <w:t>(問：當天的餐會有沒有讓妳感覺到不舒服？) 我搭配</w:t>
      </w:r>
      <w:r w:rsidR="002E78C7" w:rsidRPr="00782FAA">
        <w:rPr>
          <w:rFonts w:hint="eastAsia"/>
        </w:rPr>
        <w:t>陳前法官</w:t>
      </w:r>
      <w:r w:rsidRPr="00782FAA">
        <w:rPr>
          <w:rFonts w:hint="eastAsia"/>
        </w:rPr>
        <w:t>的期間只有這一次餐會，我之前有聽說跟</w:t>
      </w:r>
      <w:r w:rsidR="002E78C7" w:rsidRPr="00782FAA">
        <w:rPr>
          <w:rFonts w:hint="eastAsia"/>
        </w:rPr>
        <w:t>陳前法官</w:t>
      </w:r>
      <w:r w:rsidRPr="00782FAA">
        <w:rPr>
          <w:rFonts w:hint="eastAsia"/>
        </w:rPr>
        <w:t>的餐會就是會喝酒。先說打通關，我事先就知道飯局會喝酒，但確實不知道「打通關」的意思(那是我第一次認識這個詞)，一開始也沒有特別表示排斥，因為現場也沒有人拒絕，所以我也不好意思拒絕吧，後來每一</w:t>
      </w:r>
      <w:proofErr w:type="gramStart"/>
      <w:r w:rsidRPr="00782FAA">
        <w:rPr>
          <w:rFonts w:hint="eastAsia"/>
        </w:rPr>
        <w:t>杯都要乾</w:t>
      </w:r>
      <w:proofErr w:type="gramEnd"/>
      <w:r w:rsidRPr="00782FAA">
        <w:rPr>
          <w:rFonts w:hint="eastAsia"/>
        </w:rPr>
        <w:t>。也沒想到</w:t>
      </w:r>
      <w:proofErr w:type="gramStart"/>
      <w:r w:rsidRPr="00782FAA">
        <w:rPr>
          <w:rFonts w:hint="eastAsia"/>
        </w:rPr>
        <w:t>後來會醉</w:t>
      </w:r>
      <w:proofErr w:type="gramEnd"/>
      <w:r w:rsidRPr="00782FAA">
        <w:rPr>
          <w:rFonts w:hint="eastAsia"/>
        </w:rPr>
        <w:t>，真的也記不清楚總共喝了幾杯。</w:t>
      </w:r>
    </w:p>
    <w:p w:rsidR="006E04BE" w:rsidRPr="00782FAA" w:rsidRDefault="006E04BE" w:rsidP="00AD6BD6">
      <w:pPr>
        <w:pStyle w:val="5"/>
      </w:pPr>
      <w:r w:rsidRPr="00782FAA">
        <w:rPr>
          <w:rFonts w:hint="eastAsia"/>
        </w:rPr>
        <w:t>(問：書記官長的詢問紀錄中提到，那天「法官有拍我一下肩膀，對我說我事業線也不錯」，有無造成妳的不舒服？可否回想一下妳當天的感覺？</w:t>
      </w:r>
      <w:proofErr w:type="gramStart"/>
      <w:r w:rsidRPr="00782FAA">
        <w:rPr>
          <w:rFonts w:hint="eastAsia"/>
        </w:rPr>
        <w:t>)應該是有不舒服</w:t>
      </w:r>
      <w:proofErr w:type="gramEnd"/>
      <w:r w:rsidRPr="00782FAA">
        <w:rPr>
          <w:rFonts w:hint="eastAsia"/>
        </w:rPr>
        <w:t>，我當時才會有這樣的陳述。現在我真的已經不記得了。但我當時在書記官長詢問時有這樣的陳述</w:t>
      </w:r>
      <w:r w:rsidR="00C524FF" w:rsidRPr="00782FAA">
        <w:rPr>
          <w:rFonts w:hint="eastAsia"/>
        </w:rPr>
        <w:t>，</w:t>
      </w:r>
      <w:r w:rsidRPr="00782FAA">
        <w:rPr>
          <w:rFonts w:hint="eastAsia"/>
        </w:rPr>
        <w:t>而且那份紀錄還是在事隔一個月之後才做的，表示我還有深刻印象，顯然是不舒服</w:t>
      </w:r>
      <w:r w:rsidRPr="00782FAA">
        <w:rPr>
          <w:rFonts w:hint="eastAsia"/>
        </w:rPr>
        <w:lastRenderedPageBreak/>
        <w:t>的。而且會害怕這樣的言語是不是在日後的工作上會常態性的發生。</w:t>
      </w:r>
    </w:p>
    <w:p w:rsidR="006E04BE" w:rsidRPr="00782FAA" w:rsidRDefault="00664DCE" w:rsidP="00A30FD3">
      <w:pPr>
        <w:pStyle w:val="4"/>
      </w:pPr>
      <w:r>
        <w:rPr>
          <w:rFonts w:hint="eastAsia"/>
        </w:rPr>
        <w:t>羅○安</w:t>
      </w:r>
      <w:r w:rsidR="006E04BE" w:rsidRPr="00782FAA">
        <w:rPr>
          <w:rFonts w:hint="eastAsia"/>
        </w:rPr>
        <w:t>書記官</w:t>
      </w:r>
    </w:p>
    <w:p w:rsidR="006E04BE" w:rsidRPr="00782FAA" w:rsidRDefault="006E04BE" w:rsidP="00AD6BD6">
      <w:pPr>
        <w:pStyle w:val="5"/>
      </w:pPr>
      <w:r w:rsidRPr="00782FAA">
        <w:rPr>
          <w:rFonts w:hint="eastAsia"/>
        </w:rPr>
        <w:t>(問：關於101年9月11日法官邀請的聚會，妳還記得多少？【提示101.10.3陳美月書記官長問的詢問紀錄供參】上面所寫的是否都是事實？) 好像是吧。</w:t>
      </w:r>
      <w:proofErr w:type="gramStart"/>
      <w:r w:rsidRPr="00782FAA">
        <w:rPr>
          <w:rFonts w:hint="eastAsia"/>
        </w:rPr>
        <w:t>事隔很久</w:t>
      </w:r>
      <w:proofErr w:type="gramEnd"/>
      <w:r w:rsidRPr="00782FAA">
        <w:rPr>
          <w:rFonts w:hint="eastAsia"/>
        </w:rPr>
        <w:t>我已經不太記得了。</w:t>
      </w:r>
    </w:p>
    <w:p w:rsidR="006E04BE" w:rsidRPr="00782FAA" w:rsidRDefault="006E04BE" w:rsidP="00AD6BD6">
      <w:pPr>
        <w:pStyle w:val="5"/>
      </w:pPr>
      <w:r w:rsidRPr="00782FAA">
        <w:rPr>
          <w:rFonts w:hint="eastAsia"/>
        </w:rPr>
        <w:t>(問：這紀錄上面寫到事業線的部分是否屬實？</w:t>
      </w:r>
      <w:proofErr w:type="gramStart"/>
      <w:r w:rsidRPr="00782FAA">
        <w:rPr>
          <w:rFonts w:hint="eastAsia"/>
        </w:rPr>
        <w:t>)好像是紀錄上面寫的情形</w:t>
      </w:r>
      <w:proofErr w:type="gramEnd"/>
      <w:r w:rsidRPr="00782FAA">
        <w:rPr>
          <w:rFonts w:hint="eastAsia"/>
        </w:rPr>
        <w:t>，當初才會這樣說。</w:t>
      </w:r>
    </w:p>
    <w:p w:rsidR="006E04BE" w:rsidRPr="00782FAA" w:rsidRDefault="006E04BE" w:rsidP="00AD6BD6">
      <w:pPr>
        <w:pStyle w:val="5"/>
      </w:pPr>
      <w:r w:rsidRPr="00782FAA">
        <w:rPr>
          <w:rFonts w:hint="eastAsia"/>
        </w:rPr>
        <w:t>因為跟</w:t>
      </w:r>
      <w:r w:rsidR="002E78C7" w:rsidRPr="00782FAA">
        <w:rPr>
          <w:rFonts w:hint="eastAsia"/>
        </w:rPr>
        <w:t>陳前法官</w:t>
      </w:r>
      <w:r w:rsidRPr="00782FAA">
        <w:rPr>
          <w:rFonts w:hint="eastAsia"/>
        </w:rPr>
        <w:t>的飯局不是第一次，可能</w:t>
      </w:r>
      <w:r w:rsidR="002E78C7" w:rsidRPr="00782FAA">
        <w:rPr>
          <w:rFonts w:hint="eastAsia"/>
        </w:rPr>
        <w:t>陳前法官</w:t>
      </w:r>
      <w:r w:rsidRPr="00782FAA">
        <w:rPr>
          <w:rFonts w:hint="eastAsia"/>
        </w:rPr>
        <w:t>之前覺得我怎麼都喝</w:t>
      </w:r>
      <w:proofErr w:type="gramStart"/>
      <w:r w:rsidRPr="00782FAA">
        <w:rPr>
          <w:rFonts w:hint="eastAsia"/>
        </w:rPr>
        <w:t>不醉吧</w:t>
      </w:r>
      <w:proofErr w:type="gramEnd"/>
      <w:r w:rsidRPr="00782FAA">
        <w:rPr>
          <w:rFonts w:hint="eastAsia"/>
        </w:rPr>
        <w:t>。那天喝了不少，但中間也有偷倒給同事。我當天後來</w:t>
      </w:r>
      <w:proofErr w:type="gramStart"/>
      <w:r w:rsidRPr="00782FAA">
        <w:rPr>
          <w:rFonts w:hint="eastAsia"/>
        </w:rPr>
        <w:t>回家才醉</w:t>
      </w:r>
      <w:proofErr w:type="gramEnd"/>
      <w:r w:rsidRPr="00782FAA">
        <w:rPr>
          <w:rFonts w:hint="eastAsia"/>
        </w:rPr>
        <w:t>，但是在現場都還好。</w:t>
      </w:r>
    </w:p>
    <w:p w:rsidR="006E04BE" w:rsidRPr="00782FAA" w:rsidRDefault="006E04BE" w:rsidP="00AD6BD6">
      <w:pPr>
        <w:pStyle w:val="5"/>
      </w:pPr>
      <w:r w:rsidRPr="00782FAA">
        <w:rPr>
          <w:rFonts w:hint="eastAsia"/>
        </w:rPr>
        <w:t>我覺得那個是在言語上吃豆腐的感覺。</w:t>
      </w:r>
    </w:p>
    <w:p w:rsidR="006E04BE" w:rsidRPr="00782FAA" w:rsidRDefault="006E04BE" w:rsidP="00AD6BD6">
      <w:pPr>
        <w:pStyle w:val="5"/>
      </w:pPr>
      <w:r w:rsidRPr="00782FAA">
        <w:rPr>
          <w:rFonts w:hint="eastAsia"/>
        </w:rPr>
        <w:t>(問：</w:t>
      </w:r>
      <w:r w:rsidR="00B54031" w:rsidRPr="00782FAA">
        <w:rPr>
          <w:rFonts w:hint="eastAsia"/>
        </w:rPr>
        <w:t>A女</w:t>
      </w:r>
      <w:r w:rsidRPr="00782FAA">
        <w:rPr>
          <w:rFonts w:hint="eastAsia"/>
        </w:rPr>
        <w:t>後來是不是因為餐敘上的言語而感到很不舒服？</w:t>
      </w:r>
      <w:proofErr w:type="gramStart"/>
      <w:r w:rsidRPr="00782FAA">
        <w:rPr>
          <w:rFonts w:hint="eastAsia"/>
        </w:rPr>
        <w:t>)她後來沒有再向我提起</w:t>
      </w:r>
      <w:proofErr w:type="gramEnd"/>
      <w:r w:rsidRPr="00782FAA">
        <w:rPr>
          <w:rFonts w:hint="eastAsia"/>
        </w:rPr>
        <w:t>，我也不是當事人，所以不清楚。她是因為之前曾經有來代理我的庭，所以經法官同意後，有邀請她參加。事業線的話題應該也沒有重複一直講，但是當天法官確實有講到事業線的事情。</w:t>
      </w:r>
    </w:p>
    <w:p w:rsidR="006E04BE" w:rsidRPr="00782FAA" w:rsidRDefault="006E04BE" w:rsidP="00AD6BD6">
      <w:pPr>
        <w:pStyle w:val="5"/>
      </w:pPr>
      <w:r w:rsidRPr="00782FAA">
        <w:rPr>
          <w:rFonts w:hint="eastAsia"/>
        </w:rPr>
        <w:t>(問：法官有無現場露胸肌？</w:t>
      </w:r>
      <w:proofErr w:type="gramStart"/>
      <w:r w:rsidRPr="00782FAA">
        <w:rPr>
          <w:rFonts w:hint="eastAsia"/>
        </w:rPr>
        <w:t>)我忘了</w:t>
      </w:r>
      <w:proofErr w:type="gramEnd"/>
      <w:r w:rsidRPr="00782FAA">
        <w:rPr>
          <w:rFonts w:hint="eastAsia"/>
        </w:rPr>
        <w:t>，照紀錄的寫法，我應該是事後聽說的吧。</w:t>
      </w:r>
    </w:p>
    <w:p w:rsidR="006E04BE" w:rsidRPr="00782FAA" w:rsidRDefault="00664DCE" w:rsidP="00A30FD3">
      <w:pPr>
        <w:pStyle w:val="4"/>
      </w:pPr>
      <w:r>
        <w:rPr>
          <w:rFonts w:hint="eastAsia"/>
        </w:rPr>
        <w:t>謝○宏</w:t>
      </w:r>
      <w:r w:rsidR="006E04BE" w:rsidRPr="00782FAA">
        <w:rPr>
          <w:rFonts w:hint="eastAsia"/>
        </w:rPr>
        <w:t>書記官</w:t>
      </w:r>
    </w:p>
    <w:p w:rsidR="006E04BE" w:rsidRPr="00782FAA" w:rsidRDefault="006E04BE" w:rsidP="00972D6F">
      <w:pPr>
        <w:pStyle w:val="5"/>
      </w:pPr>
      <w:r w:rsidRPr="00782FAA">
        <w:rPr>
          <w:rFonts w:hint="eastAsia"/>
        </w:rPr>
        <w:t>(問：有關101年9月11日</w:t>
      </w:r>
      <w:r w:rsidR="002E78C7" w:rsidRPr="00782FAA">
        <w:rPr>
          <w:rFonts w:hint="eastAsia"/>
        </w:rPr>
        <w:t>陳前法官</w:t>
      </w:r>
      <w:r w:rsidRPr="00782FAA">
        <w:rPr>
          <w:rFonts w:hint="eastAsia"/>
        </w:rPr>
        <w:t>邀約聚餐，</w:t>
      </w:r>
      <w:proofErr w:type="gramStart"/>
      <w:r w:rsidRPr="00782FAA">
        <w:rPr>
          <w:rFonts w:hint="eastAsia"/>
        </w:rPr>
        <w:t>席間餐敘</w:t>
      </w:r>
      <w:proofErr w:type="gramEnd"/>
      <w:r w:rsidRPr="00782FAA">
        <w:rPr>
          <w:rFonts w:hint="eastAsia"/>
        </w:rPr>
        <w:t>情形，</w:t>
      </w:r>
      <w:r w:rsidR="002E78C7" w:rsidRPr="00782FAA">
        <w:rPr>
          <w:rFonts w:hint="eastAsia"/>
        </w:rPr>
        <w:t>陳前法官</w:t>
      </w:r>
      <w:r w:rsidRPr="00782FAA">
        <w:rPr>
          <w:rFonts w:hint="eastAsia"/>
        </w:rPr>
        <w:t>有無不當的行為？【提示陳美月書記官長當時詢問</w:t>
      </w:r>
      <w:r w:rsidR="00664DCE">
        <w:rPr>
          <w:rFonts w:hint="eastAsia"/>
        </w:rPr>
        <w:t>謝○宏</w:t>
      </w:r>
      <w:r w:rsidRPr="00782FAA">
        <w:rPr>
          <w:rFonts w:hint="eastAsia"/>
        </w:rPr>
        <w:t>書記官之詢問紀錄影本供閱】是否為您親自簽</w:t>
      </w:r>
      <w:r w:rsidRPr="00782FAA">
        <w:rPr>
          <w:rFonts w:hint="eastAsia"/>
        </w:rPr>
        <w:lastRenderedPageBreak/>
        <w:t>名？相關內容是否是出於您自由意志之陳述？) 是我親自簽的，應該是出於我的自由意志沒錯，但有一些我真的已經不太記得了。當天官長問的時候，有些我就已經不太記得，是她告訴我</w:t>
      </w:r>
      <w:proofErr w:type="gramStart"/>
      <w:r w:rsidRPr="00782FAA">
        <w:rPr>
          <w:rFonts w:hint="eastAsia"/>
        </w:rPr>
        <w:t>別人說的狀況</w:t>
      </w:r>
      <w:proofErr w:type="gramEnd"/>
      <w:r w:rsidRPr="00782FAA">
        <w:rPr>
          <w:rFonts w:hint="eastAsia"/>
        </w:rPr>
        <w:t>幫助我回憶。當時餐敘時我是懷孕的狀態(預產期是隔年1月)。我從來不喝酒，當天不光是因為懷孕的原因才沒喝。</w:t>
      </w:r>
    </w:p>
    <w:p w:rsidR="006E04BE" w:rsidRPr="00782FAA" w:rsidRDefault="006E04BE" w:rsidP="00972D6F">
      <w:pPr>
        <w:pStyle w:val="5"/>
      </w:pPr>
      <w:r w:rsidRPr="00782FAA">
        <w:rPr>
          <w:rFonts w:hint="eastAsia"/>
        </w:rPr>
        <w:t>(問：餐敘</w:t>
      </w:r>
      <w:proofErr w:type="gramStart"/>
      <w:r w:rsidRPr="00782FAA">
        <w:rPr>
          <w:rFonts w:hint="eastAsia"/>
        </w:rPr>
        <w:t>期間，</w:t>
      </w:r>
      <w:proofErr w:type="gramEnd"/>
      <w:r w:rsidR="002E78C7" w:rsidRPr="00782FAA">
        <w:rPr>
          <w:rFonts w:hint="eastAsia"/>
        </w:rPr>
        <w:t>陳前法官</w:t>
      </w:r>
      <w:r w:rsidRPr="00782FAA">
        <w:rPr>
          <w:rFonts w:hint="eastAsia"/>
        </w:rPr>
        <w:t>與</w:t>
      </w:r>
      <w:r w:rsidR="00664DCE">
        <w:rPr>
          <w:rFonts w:hint="eastAsia"/>
        </w:rPr>
        <w:t>楊○</w:t>
      </w:r>
      <w:proofErr w:type="gramStart"/>
      <w:r w:rsidR="00664DCE">
        <w:rPr>
          <w:rFonts w:hint="eastAsia"/>
        </w:rPr>
        <w:t>廷</w:t>
      </w:r>
      <w:proofErr w:type="gramEnd"/>
      <w:r w:rsidRPr="00782FAA">
        <w:rPr>
          <w:rFonts w:hint="eastAsia"/>
        </w:rPr>
        <w:t>法官助理是否亦曾談到在做什麼運動，陳梅欽就說他有在運動，當場就</w:t>
      </w:r>
      <w:proofErr w:type="gramStart"/>
      <w:r w:rsidRPr="00782FAA">
        <w:rPr>
          <w:rFonts w:hint="eastAsia"/>
        </w:rPr>
        <w:t>解開衣扣</w:t>
      </w:r>
      <w:proofErr w:type="gramEnd"/>
      <w:r w:rsidRPr="00782FAA">
        <w:rPr>
          <w:rFonts w:hint="eastAsia"/>
        </w:rPr>
        <w:t>，露出部分上胸肌？) 有，他平時好像有在練身體。動作就是解開一兩</w:t>
      </w:r>
      <w:proofErr w:type="gramStart"/>
      <w:r w:rsidRPr="00782FAA">
        <w:rPr>
          <w:rFonts w:hint="eastAsia"/>
        </w:rPr>
        <w:t>顆衣扣</w:t>
      </w:r>
      <w:proofErr w:type="gramEnd"/>
      <w:r w:rsidRPr="00782FAA">
        <w:rPr>
          <w:rFonts w:hint="eastAsia"/>
        </w:rPr>
        <w:t>然後稍微拉開說「我有胸肌」，我不知道他是不是六塊肌，我當天有感到傻眼，想說法官怎麼會做這個動作。大家應該沒有尖叫。</w:t>
      </w:r>
    </w:p>
    <w:p w:rsidR="006E04BE" w:rsidRPr="00782FAA" w:rsidRDefault="006E04BE" w:rsidP="00972D6F">
      <w:pPr>
        <w:pStyle w:val="5"/>
      </w:pPr>
      <w:r w:rsidRPr="00782FAA">
        <w:rPr>
          <w:rFonts w:hint="eastAsia"/>
        </w:rPr>
        <w:t>(問：會不會有點尷尬？</w:t>
      </w:r>
      <w:r w:rsidR="00B54031" w:rsidRPr="00782FAA">
        <w:rPr>
          <w:rFonts w:hint="eastAsia"/>
        </w:rPr>
        <w:t>A女</w:t>
      </w:r>
      <w:r w:rsidRPr="00782FAA">
        <w:rPr>
          <w:rFonts w:hint="eastAsia"/>
        </w:rPr>
        <w:t>有無不舒服？) 還是會。因為我跟她不熟，沒有特別注意到她的反應。</w:t>
      </w:r>
    </w:p>
    <w:p w:rsidR="006E04BE" w:rsidRPr="00782FAA" w:rsidRDefault="006E04BE" w:rsidP="00972D6F">
      <w:pPr>
        <w:pStyle w:val="5"/>
      </w:pPr>
      <w:r w:rsidRPr="00782FAA">
        <w:rPr>
          <w:rFonts w:hint="eastAsia"/>
        </w:rPr>
        <w:t>細節我已經不太記得了。但確實有講事業線的話題，且主角是</w:t>
      </w:r>
      <w:r w:rsidR="00B54031" w:rsidRPr="00782FAA">
        <w:rPr>
          <w:rFonts w:hint="eastAsia"/>
        </w:rPr>
        <w:t>A女</w:t>
      </w:r>
      <w:r w:rsidRPr="00782FAA">
        <w:rPr>
          <w:rFonts w:hint="eastAsia"/>
        </w:rPr>
        <w:t>沒錯。當天</w:t>
      </w:r>
      <w:r w:rsidR="00B54031" w:rsidRPr="00782FAA">
        <w:rPr>
          <w:rFonts w:hint="eastAsia"/>
        </w:rPr>
        <w:t>A女</w:t>
      </w:r>
      <w:r w:rsidRPr="00782FAA">
        <w:rPr>
          <w:rFonts w:hint="eastAsia"/>
        </w:rPr>
        <w:t>的穿著是正常，並沒有</w:t>
      </w:r>
      <w:proofErr w:type="gramStart"/>
      <w:r w:rsidRPr="00782FAA">
        <w:rPr>
          <w:rFonts w:hint="eastAsia"/>
        </w:rPr>
        <w:t>很低領</w:t>
      </w:r>
      <w:proofErr w:type="gramEnd"/>
      <w:r w:rsidRPr="00782FAA">
        <w:rPr>
          <w:rFonts w:hint="eastAsia"/>
        </w:rPr>
        <w:t>。</w:t>
      </w:r>
    </w:p>
    <w:p w:rsidR="006E04BE" w:rsidRPr="00782FAA" w:rsidRDefault="002E78C7" w:rsidP="00A30FD3">
      <w:pPr>
        <w:pStyle w:val="4"/>
      </w:pPr>
      <w:r w:rsidRPr="00782FAA">
        <w:rPr>
          <w:rFonts w:hint="eastAsia"/>
        </w:rPr>
        <w:t>陳前法官</w:t>
      </w:r>
    </w:p>
    <w:p w:rsidR="006E04BE" w:rsidRPr="00782FAA" w:rsidRDefault="006E04BE" w:rsidP="00972D6F">
      <w:pPr>
        <w:pStyle w:val="5"/>
      </w:pPr>
      <w:r w:rsidRPr="00782FAA">
        <w:rPr>
          <w:rFonts w:hint="eastAsia"/>
        </w:rPr>
        <w:t>(問：有關101年間，您曾因言語騷擾同事，遭士林地院院長言語勸誡，</w:t>
      </w:r>
      <w:proofErr w:type="gramStart"/>
      <w:r w:rsidRPr="00782FAA">
        <w:rPr>
          <w:rFonts w:hint="eastAsia"/>
        </w:rPr>
        <w:t>有無要解釋</w:t>
      </w:r>
      <w:proofErr w:type="gramEnd"/>
      <w:r w:rsidRPr="00782FAA">
        <w:rPr>
          <w:rFonts w:hint="eastAsia"/>
        </w:rPr>
        <w:t>或說明的？) 那件事的起源是我的書記官要調職，我就說要請她吃飯，再請她去邀請其他人參加。結果就找了那個書記官(</w:t>
      </w:r>
      <w:r w:rsidR="001E7AC5" w:rsidRPr="00782FAA">
        <w:rPr>
          <w:rFonts w:hint="eastAsia"/>
        </w:rPr>
        <w:t>A女</w:t>
      </w:r>
      <w:r w:rsidRPr="00782FAA">
        <w:rPr>
          <w:rFonts w:hint="eastAsia"/>
        </w:rPr>
        <w:t>)，她從來沒有配過我的股，那個小女孩跟店家明明就不熟，還主動開口跟</w:t>
      </w:r>
      <w:proofErr w:type="gramStart"/>
      <w:r w:rsidRPr="00782FAA">
        <w:rPr>
          <w:rFonts w:hint="eastAsia"/>
        </w:rPr>
        <w:t>老闆說要招待</w:t>
      </w:r>
      <w:proofErr w:type="gramEnd"/>
      <w:r w:rsidRPr="00782FAA">
        <w:rPr>
          <w:rFonts w:hint="eastAsia"/>
        </w:rPr>
        <w:t>小菜，</w:t>
      </w:r>
      <w:r w:rsidRPr="00782FAA">
        <w:rPr>
          <w:rFonts w:hint="eastAsia"/>
        </w:rPr>
        <w:lastRenderedPageBreak/>
        <w:t>我們當下什麼都沒有注意到，是到隔天那個小女孩才哭著說。當時的院長是吳景源，他聽我講完也不覺得我對她會怎樣，因此就做了一個職務監督處分(口頭勸誡)，但當年度考績他還是將我評定為良好。後來司法院不同意我考績維持良好，但吳院長並未改變我的考績評定，其後沒</w:t>
      </w:r>
      <w:proofErr w:type="gramStart"/>
      <w:r w:rsidRPr="00782FAA">
        <w:rPr>
          <w:rFonts w:hint="eastAsia"/>
        </w:rPr>
        <w:t>多久，</w:t>
      </w:r>
      <w:proofErr w:type="gramEnd"/>
      <w:r w:rsidRPr="00782FAA">
        <w:rPr>
          <w:rFonts w:hint="eastAsia"/>
        </w:rPr>
        <w:t>吳院長升官到高院花蓮分院當院長，士林地院新院長為林俊益時，我們自律委員會開了3次會，前2次自律會都維持考績評定良好，但都被林院長退回，直到第3次因林院長的堅持，自律委員才被迫將我的考績評定改為「未達良好」，因為自律委員知道若不改決定就會被一直退件，</w:t>
      </w:r>
      <w:proofErr w:type="gramStart"/>
      <w:r w:rsidRPr="00782FAA">
        <w:rPr>
          <w:rFonts w:hint="eastAsia"/>
        </w:rPr>
        <w:t>詳參我</w:t>
      </w:r>
      <w:proofErr w:type="gramEnd"/>
      <w:r w:rsidRPr="00782FAA">
        <w:rPr>
          <w:rFonts w:hint="eastAsia"/>
        </w:rPr>
        <w:t>當時的申復書。</w:t>
      </w:r>
    </w:p>
    <w:p w:rsidR="006E04BE" w:rsidRPr="00782FAA" w:rsidRDefault="006E04BE" w:rsidP="00972D6F">
      <w:pPr>
        <w:pStyle w:val="5"/>
      </w:pPr>
      <w:r w:rsidRPr="00782FAA">
        <w:rPr>
          <w:rFonts w:hint="eastAsia"/>
        </w:rPr>
        <w:t>(問：承上，席間您亦曾當場</w:t>
      </w:r>
      <w:proofErr w:type="gramStart"/>
      <w:r w:rsidRPr="00782FAA">
        <w:rPr>
          <w:rFonts w:hint="eastAsia"/>
        </w:rPr>
        <w:t>解開衣扣</w:t>
      </w:r>
      <w:proofErr w:type="gramEnd"/>
      <w:r w:rsidRPr="00782FAA">
        <w:rPr>
          <w:rFonts w:hint="eastAsia"/>
        </w:rPr>
        <w:t>，露出部分上胸肌，表示自己胸肌比</w:t>
      </w:r>
      <w:r w:rsidR="00664DCE">
        <w:rPr>
          <w:rFonts w:hint="eastAsia"/>
        </w:rPr>
        <w:t>楊○</w:t>
      </w:r>
      <w:proofErr w:type="gramStart"/>
      <w:r w:rsidR="00664DCE">
        <w:rPr>
          <w:rFonts w:hint="eastAsia"/>
        </w:rPr>
        <w:t>廷</w:t>
      </w:r>
      <w:proofErr w:type="gramEnd"/>
      <w:r w:rsidRPr="00782FAA">
        <w:rPr>
          <w:rFonts w:hint="eastAsia"/>
        </w:rPr>
        <w:t>還大，有無此事？) 我只是解開襯衫最上面的第一個扣子，說「你不要看我瘦瘦的，我胸肌也很大」。但比胸肌不是和女生比，而是和男法官助理。</w:t>
      </w:r>
    </w:p>
    <w:p w:rsidR="006E04BE" w:rsidRPr="00782FAA" w:rsidRDefault="006E04BE" w:rsidP="00972D6F">
      <w:pPr>
        <w:pStyle w:val="5"/>
      </w:pPr>
      <w:r w:rsidRPr="00782FAA">
        <w:rPr>
          <w:rFonts w:hint="eastAsia"/>
        </w:rPr>
        <w:t>(問：席間餐廳老闆對</w:t>
      </w:r>
      <w:r w:rsidR="001E7AC5" w:rsidRPr="00782FAA">
        <w:rPr>
          <w:rFonts w:hint="eastAsia"/>
        </w:rPr>
        <w:t>A</w:t>
      </w:r>
      <w:proofErr w:type="gramStart"/>
      <w:r w:rsidR="001E7AC5" w:rsidRPr="00782FAA">
        <w:rPr>
          <w:rFonts w:hint="eastAsia"/>
        </w:rPr>
        <w:t>女</w:t>
      </w:r>
      <w:r w:rsidRPr="00782FAA">
        <w:rPr>
          <w:rFonts w:hint="eastAsia"/>
        </w:rPr>
        <w:t>說要多</w:t>
      </w:r>
      <w:proofErr w:type="gramEnd"/>
      <w:r w:rsidRPr="00782FAA">
        <w:rPr>
          <w:rFonts w:hint="eastAsia"/>
        </w:rPr>
        <w:t>露點「事業線」之類的話，您也跟著起鬨，指著</w:t>
      </w:r>
      <w:r w:rsidR="00B54031" w:rsidRPr="00782FAA">
        <w:rPr>
          <w:rFonts w:hint="eastAsia"/>
        </w:rPr>
        <w:t>A女</w:t>
      </w:r>
      <w:proofErr w:type="gramStart"/>
      <w:r w:rsidRPr="00782FAA">
        <w:rPr>
          <w:rFonts w:hint="eastAsia"/>
        </w:rPr>
        <w:t>說若露</w:t>
      </w:r>
      <w:proofErr w:type="gramEnd"/>
      <w:r w:rsidRPr="00782FAA">
        <w:rPr>
          <w:rFonts w:hint="eastAsia"/>
        </w:rPr>
        <w:t>「事業線」，老闆就會多送一盤之類的話。對此，您是否承認？) 在當時的過程我根本不知道書記官講了什麼。</w:t>
      </w:r>
      <w:r w:rsidR="004B0084" w:rsidRPr="00782FAA">
        <w:rPr>
          <w:rFonts w:hint="eastAsia"/>
        </w:rPr>
        <w:t>…</w:t>
      </w:r>
      <w:proofErr w:type="gramStart"/>
      <w:r w:rsidR="004B0084" w:rsidRPr="00782FAA">
        <w:rPr>
          <w:rFonts w:hint="eastAsia"/>
        </w:rPr>
        <w:t>…</w:t>
      </w:r>
      <w:proofErr w:type="gramEnd"/>
      <w:r w:rsidRPr="00782FAA">
        <w:rPr>
          <w:rFonts w:hint="eastAsia"/>
        </w:rPr>
        <w:t>當天不是我對她講的。</w:t>
      </w:r>
    </w:p>
    <w:p w:rsidR="006E04BE" w:rsidRPr="00782FAA" w:rsidRDefault="006E04BE" w:rsidP="00972D6F">
      <w:pPr>
        <w:pStyle w:val="5"/>
      </w:pPr>
      <w:r w:rsidRPr="00782FAA">
        <w:rPr>
          <w:rFonts w:hint="eastAsia"/>
        </w:rPr>
        <w:t>(問：您是否也曾對</w:t>
      </w:r>
      <w:r w:rsidR="00B54031" w:rsidRPr="00782FAA">
        <w:rPr>
          <w:rFonts w:hint="eastAsia"/>
        </w:rPr>
        <w:t>A女</w:t>
      </w:r>
      <w:r w:rsidRPr="00782FAA">
        <w:rPr>
          <w:rFonts w:hint="eastAsia"/>
        </w:rPr>
        <w:t>說：「要穿深V領運動服」？) 因為這個小女孩我不熟，因此當天在餐廳我根本很少跟她互動或交談，我不知道是法官助理還是誰講的。</w:t>
      </w:r>
    </w:p>
    <w:p w:rsidR="006E04BE" w:rsidRPr="00782FAA" w:rsidRDefault="006E04BE" w:rsidP="00972D6F">
      <w:pPr>
        <w:pStyle w:val="5"/>
      </w:pPr>
      <w:r w:rsidRPr="00782FAA">
        <w:rPr>
          <w:rFonts w:hint="eastAsia"/>
        </w:rPr>
        <w:lastRenderedPageBreak/>
        <w:t>(問：既然是您邀的飯局，您有無盡責保護書記官？) 事業線不是我談的。這個小女孩她曾經有來代理我的書記官開一次庭，然後還哭了。當天不是我不保護她，而是當下所有人，包括她本人，都沒有覺得有異樣，所以才沒有特別注意。</w:t>
      </w:r>
    </w:p>
    <w:p w:rsidR="006E04BE" w:rsidRPr="00782FAA" w:rsidRDefault="006E04BE" w:rsidP="00972D6F">
      <w:pPr>
        <w:pStyle w:val="5"/>
      </w:pPr>
      <w:r w:rsidRPr="00782FAA">
        <w:t>(</w:t>
      </w:r>
      <w:r w:rsidRPr="00782FAA">
        <w:rPr>
          <w:rFonts w:hint="eastAsia"/>
        </w:rPr>
        <w:t>問：您當場到底有沒有跟著起閧說到「事業線」或女性穿著的事情？</w:t>
      </w:r>
      <w:r w:rsidRPr="00782FAA">
        <w:t xml:space="preserve">) </w:t>
      </w:r>
      <w:r w:rsidRPr="00782FAA">
        <w:rPr>
          <w:rFonts w:hint="eastAsia"/>
        </w:rPr>
        <w:t>沒有。我不會去對她講事業線的話。我不敢確定當場有沒有人講，但我個人絕對沒有講。我從來沒有跟我的書記官講笑話的習慣，更不可能講有顏色的笑話。我的書記官更換時每次都有請吃飯，但從來也沒有發生這個問題。</w:t>
      </w:r>
    </w:p>
    <w:p w:rsidR="007B1970" w:rsidRPr="00782FAA" w:rsidRDefault="007B1970" w:rsidP="0014584B">
      <w:pPr>
        <w:pStyle w:val="3"/>
      </w:pPr>
      <w:proofErr w:type="gramStart"/>
      <w:r w:rsidRPr="00782FAA">
        <w:rPr>
          <w:rFonts w:hint="eastAsia"/>
        </w:rPr>
        <w:t>經查依</w:t>
      </w:r>
      <w:r w:rsidR="00232C97" w:rsidRPr="00782FAA">
        <w:rPr>
          <w:rFonts w:hint="eastAsia"/>
        </w:rPr>
        <w:t>現行</w:t>
      </w:r>
      <w:proofErr w:type="gramEnd"/>
      <w:r w:rsidRPr="00782FAA">
        <w:rPr>
          <w:rFonts w:hint="eastAsia"/>
        </w:rPr>
        <w:t>法院組織法</w:t>
      </w:r>
      <w:r w:rsidR="00232C97" w:rsidRPr="00782FAA">
        <w:rPr>
          <w:rFonts w:hint="eastAsia"/>
        </w:rPr>
        <w:t>第12條、第13條</w:t>
      </w:r>
      <w:r w:rsidRPr="00782FAA">
        <w:rPr>
          <w:rFonts w:hint="eastAsia"/>
        </w:rPr>
        <w:t>之規定，地方法院所設職等以</w:t>
      </w:r>
      <w:r w:rsidR="00232C97" w:rsidRPr="00782FAA">
        <w:rPr>
          <w:rFonts w:hint="eastAsia"/>
        </w:rPr>
        <w:t>實任</w:t>
      </w:r>
      <w:r w:rsidRPr="00782FAA">
        <w:rPr>
          <w:rFonts w:hint="eastAsia"/>
        </w:rPr>
        <w:t>法官為最高，以下依序設置職等遞降之司法事務官、書記官、</w:t>
      </w:r>
      <w:proofErr w:type="gramStart"/>
      <w:r w:rsidRPr="00782FAA">
        <w:rPr>
          <w:rFonts w:hint="eastAsia"/>
        </w:rPr>
        <w:t>執達員</w:t>
      </w:r>
      <w:proofErr w:type="gramEnd"/>
      <w:r w:rsidRPr="00782FAA">
        <w:rPr>
          <w:rFonts w:hint="eastAsia"/>
        </w:rPr>
        <w:t>、錄事等</w:t>
      </w:r>
      <w:r w:rsidR="00232C97" w:rsidRPr="00782FAA">
        <w:rPr>
          <w:rFonts w:hint="eastAsia"/>
        </w:rPr>
        <w:t>等</w:t>
      </w:r>
      <w:r w:rsidRPr="00782FAA">
        <w:rPr>
          <w:rFonts w:hint="eastAsia"/>
        </w:rPr>
        <w:t>職務，科層體系分明。</w:t>
      </w:r>
      <w:r w:rsidR="002E78C7" w:rsidRPr="00782FAA">
        <w:rPr>
          <w:rFonts w:hint="eastAsia"/>
        </w:rPr>
        <w:t>陳前法官</w:t>
      </w:r>
      <w:r w:rsidR="000B483E" w:rsidRPr="00782FAA">
        <w:rPr>
          <w:rFonts w:hint="eastAsia"/>
        </w:rPr>
        <w:t>於91年10月17日起為實任法官（銓敘部91年10月17日部特一字第2188966號函），在法院體系備受尊重，</w:t>
      </w:r>
      <w:r w:rsidRPr="00782FAA">
        <w:rPr>
          <w:rFonts w:hint="eastAsia"/>
        </w:rPr>
        <w:t>本應高度自律，不應使部屬陷於不能拒絕勸酒、必須忍受</w:t>
      </w:r>
      <w:r w:rsidR="008F0C3B" w:rsidRPr="00782FAA">
        <w:rPr>
          <w:rFonts w:hint="eastAsia"/>
        </w:rPr>
        <w:t>被</w:t>
      </w:r>
      <w:r w:rsidRPr="00782FAA">
        <w:rPr>
          <w:rFonts w:hint="eastAsia"/>
        </w:rPr>
        <w:t>冒犯之處境。然依士林地院陳美月書記官長於101年9月28日至同年10月16日間詢問相關人員之筆錄、101年11月29日士林地院職務監督處分紀錄，以及本院分別於107年12月19日、25日及27日詢問有關人員之陳述加以綜合判斷，</w:t>
      </w:r>
      <w:r w:rsidR="002E78C7" w:rsidRPr="00782FAA">
        <w:rPr>
          <w:rFonts w:hint="eastAsia"/>
        </w:rPr>
        <w:t>陳前法官</w:t>
      </w:r>
      <w:r w:rsidRPr="00782FAA">
        <w:rPr>
          <w:rFonts w:hint="eastAsia"/>
        </w:rPr>
        <w:t>於101年9月11日下班時間宴請部屬用餐時，</w:t>
      </w:r>
      <w:proofErr w:type="gramStart"/>
      <w:r w:rsidRPr="00782FAA">
        <w:rPr>
          <w:rFonts w:hint="eastAsia"/>
        </w:rPr>
        <w:t>席間卻對</w:t>
      </w:r>
      <w:proofErr w:type="gramEnd"/>
      <w:r w:rsidRPr="00782FAA">
        <w:rPr>
          <w:rFonts w:hint="eastAsia"/>
        </w:rPr>
        <w:t>A女及B女提及「露事業線」或「B女事業線也不錯」等言語，</w:t>
      </w:r>
      <w:r w:rsidR="005A42C0" w:rsidRPr="00782FAA">
        <w:rPr>
          <w:rFonts w:hint="eastAsia"/>
        </w:rPr>
        <w:t>且</w:t>
      </w:r>
      <w:r w:rsidR="005A42C0" w:rsidRPr="00782FAA">
        <w:rPr>
          <w:rFonts w:hint="eastAsia"/>
          <w:b/>
        </w:rPr>
        <w:t>在餐敘現場，竟解開其上衣鈕扣顯露其胸肌，並有勸部屬喝酒、打通關，事後且有2人</w:t>
      </w:r>
      <w:proofErr w:type="gramStart"/>
      <w:r w:rsidR="005A42C0" w:rsidRPr="00782FAA">
        <w:rPr>
          <w:rFonts w:hint="eastAsia"/>
          <w:b/>
        </w:rPr>
        <w:t>被迫飲醉</w:t>
      </w:r>
      <w:proofErr w:type="gramEnd"/>
      <w:r w:rsidR="005A42C0" w:rsidRPr="00782FAA">
        <w:rPr>
          <w:rFonts w:hint="eastAsia"/>
          <w:b/>
        </w:rPr>
        <w:t>，1人不勝酒力大吐等之不</w:t>
      </w:r>
      <w:r w:rsidR="005A42C0" w:rsidRPr="00782FAA">
        <w:rPr>
          <w:rFonts w:hint="eastAsia"/>
          <w:b/>
        </w:rPr>
        <w:lastRenderedPageBreak/>
        <w:t>當行為，另因言語之騷擾使受邀餐敘之A女及B女感到不舒服與被冒犯，甚而影響A女隔日之正常工作，</w:t>
      </w:r>
      <w:r w:rsidR="005A42C0" w:rsidRPr="00782FAA">
        <w:rPr>
          <w:rFonts w:hint="eastAsia"/>
        </w:rPr>
        <w:t>亦造成A女、B女日後在職場工作上的壓力，士林地院雖因A女不申訴而未依性騷擾防治法第2條規定處理，但</w:t>
      </w:r>
      <w:r w:rsidR="002E78C7" w:rsidRPr="00782FAA">
        <w:rPr>
          <w:rFonts w:hint="eastAsia"/>
        </w:rPr>
        <w:t>陳前法官</w:t>
      </w:r>
      <w:r w:rsidR="005A42C0" w:rsidRPr="00782FAA">
        <w:rPr>
          <w:rFonts w:hint="eastAsia"/>
        </w:rPr>
        <w:t>上開言行冒犯等不當之行為</w:t>
      </w:r>
      <w:r w:rsidR="00316DAA" w:rsidRPr="00782FAA">
        <w:rPr>
          <w:rFonts w:hint="eastAsia"/>
        </w:rPr>
        <w:t>，</w:t>
      </w:r>
      <w:r w:rsidR="005A42C0" w:rsidRPr="00782FAA">
        <w:rPr>
          <w:rFonts w:hint="eastAsia"/>
        </w:rPr>
        <w:t>不僅對A女及B女造成傷害，</w:t>
      </w:r>
      <w:proofErr w:type="gramStart"/>
      <w:r w:rsidR="005A42C0" w:rsidRPr="00782FAA">
        <w:rPr>
          <w:rFonts w:hint="eastAsia"/>
        </w:rPr>
        <w:t>亦確有</w:t>
      </w:r>
      <w:proofErr w:type="gramEnd"/>
      <w:r w:rsidR="005A42C0" w:rsidRPr="00782FAA">
        <w:rPr>
          <w:rFonts w:hint="eastAsia"/>
        </w:rPr>
        <w:t>損法官職務尊嚴及形象，違反法官法第18條第1項前段、法官倫理規範第5條等規定，核有重大違失。</w:t>
      </w:r>
    </w:p>
    <w:p w:rsidR="007B1970" w:rsidRPr="00782FAA" w:rsidRDefault="002E78C7" w:rsidP="0014584B">
      <w:pPr>
        <w:pStyle w:val="3"/>
      </w:pPr>
      <w:r w:rsidRPr="00782FAA">
        <w:rPr>
          <w:rFonts w:hint="eastAsia"/>
        </w:rPr>
        <w:t>陳前法官</w:t>
      </w:r>
      <w:r w:rsidR="007B1970" w:rsidRPr="00782FAA">
        <w:rPr>
          <w:rFonts w:hint="eastAsia"/>
        </w:rPr>
        <w:t>於本院詢問時雖矢口否認有對</w:t>
      </w:r>
      <w:r w:rsidR="007B1970" w:rsidRPr="00782FAA">
        <w:t>A</w:t>
      </w:r>
      <w:proofErr w:type="gramStart"/>
      <w:r w:rsidR="007B1970" w:rsidRPr="00782FAA">
        <w:rPr>
          <w:rFonts w:hint="eastAsia"/>
        </w:rPr>
        <w:t>女說露</w:t>
      </w:r>
      <w:proofErr w:type="gramEnd"/>
      <w:r w:rsidR="007B1970" w:rsidRPr="00782FAA">
        <w:rPr>
          <w:rFonts w:hint="eastAsia"/>
        </w:rPr>
        <w:t>「事業線」之言語，然依</w:t>
      </w:r>
      <w:r w:rsidR="007B1970" w:rsidRPr="00782FAA">
        <w:t>101</w:t>
      </w:r>
      <w:r w:rsidR="007B1970" w:rsidRPr="00782FAA">
        <w:rPr>
          <w:rFonts w:hint="eastAsia"/>
        </w:rPr>
        <w:t>年</w:t>
      </w:r>
      <w:r w:rsidR="007B1970" w:rsidRPr="00782FAA">
        <w:t>11</w:t>
      </w:r>
      <w:r w:rsidR="007B1970" w:rsidRPr="00782FAA">
        <w:rPr>
          <w:rFonts w:hint="eastAsia"/>
        </w:rPr>
        <w:t>月</w:t>
      </w:r>
      <w:r w:rsidR="007B1970" w:rsidRPr="00782FAA">
        <w:t>29</w:t>
      </w:r>
      <w:r w:rsidR="007B1970" w:rsidRPr="00782FAA">
        <w:rPr>
          <w:rFonts w:hint="eastAsia"/>
        </w:rPr>
        <w:t>日士林地院職務監督處分紀錄觀之，其自承：「…</w:t>
      </w:r>
      <w:proofErr w:type="gramStart"/>
      <w:r w:rsidR="007B1970" w:rsidRPr="00782FAA">
        <w:rPr>
          <w:rFonts w:hint="eastAsia"/>
        </w:rPr>
        <w:t>…</w:t>
      </w:r>
      <w:proofErr w:type="gramEnd"/>
      <w:r w:rsidR="007B1970" w:rsidRPr="00782FAA">
        <w:rPr>
          <w:rFonts w:hint="eastAsia"/>
        </w:rPr>
        <w:t>是</w:t>
      </w:r>
      <w:r w:rsidR="007B1970" w:rsidRPr="00782FAA">
        <w:t>A</w:t>
      </w:r>
      <w:r w:rsidR="007B1970" w:rsidRPr="00782FAA">
        <w:rPr>
          <w:rFonts w:hint="eastAsia"/>
        </w:rPr>
        <w:t>女先向餐廳老闆多要小菜，老闆才說：『我為什麼要送，你穿這麼多，</w:t>
      </w:r>
      <w:proofErr w:type="gramStart"/>
      <w:r w:rsidR="007B1970" w:rsidRPr="00782FAA">
        <w:rPr>
          <w:rFonts w:hint="eastAsia"/>
        </w:rPr>
        <w:t>要多露一點</w:t>
      </w:r>
      <w:proofErr w:type="gramEnd"/>
      <w:r w:rsidR="007B1970" w:rsidRPr="00782FAA">
        <w:rPr>
          <w:rFonts w:hint="eastAsia"/>
        </w:rPr>
        <w:t>事業線。』兩個人在鬥嘴，我是順著他們的語意跟著起鬨，也忘了我怎麼說，…</w:t>
      </w:r>
      <w:proofErr w:type="gramStart"/>
      <w:r w:rsidR="007B1970" w:rsidRPr="00782FAA">
        <w:rPr>
          <w:rFonts w:hint="eastAsia"/>
        </w:rPr>
        <w:t>…</w:t>
      </w:r>
      <w:proofErr w:type="gramEnd"/>
      <w:r w:rsidR="007B1970" w:rsidRPr="00782FAA">
        <w:rPr>
          <w:rFonts w:hint="eastAsia"/>
        </w:rPr>
        <w:t>」等語，可見</w:t>
      </w:r>
      <w:r w:rsidRPr="00782FAA">
        <w:rPr>
          <w:rFonts w:hint="eastAsia"/>
        </w:rPr>
        <w:t>陳前法官</w:t>
      </w:r>
      <w:r w:rsidR="007B1970" w:rsidRPr="00782FAA">
        <w:rPr>
          <w:rFonts w:hint="eastAsia"/>
        </w:rPr>
        <w:t>業已承認有順著餐廳老闆的語意跟著起閧等情，至於起閧內容，雖</w:t>
      </w:r>
      <w:r w:rsidRPr="00782FAA">
        <w:rPr>
          <w:rFonts w:hint="eastAsia"/>
        </w:rPr>
        <w:t>陳前法官</w:t>
      </w:r>
      <w:r w:rsidR="007B1970" w:rsidRPr="00782FAA">
        <w:rPr>
          <w:rFonts w:hint="eastAsia"/>
        </w:rPr>
        <w:t>主張「也忘了我怎麼說」，但經本院詢問在場者，大都已還原現場證稱，</w:t>
      </w:r>
      <w:r w:rsidRPr="00782FAA">
        <w:rPr>
          <w:rFonts w:hint="eastAsia"/>
        </w:rPr>
        <w:t>陳前法官</w:t>
      </w:r>
      <w:r w:rsidR="007B1970" w:rsidRPr="00782FAA">
        <w:rPr>
          <w:rFonts w:hint="eastAsia"/>
        </w:rPr>
        <w:t>當天確實提及「事業線」多次，故</w:t>
      </w:r>
      <w:r w:rsidRPr="00782FAA">
        <w:rPr>
          <w:rFonts w:hint="eastAsia"/>
        </w:rPr>
        <w:t>陳前法官</w:t>
      </w:r>
      <w:r w:rsidR="007B1970" w:rsidRPr="00782FAA">
        <w:rPr>
          <w:rFonts w:hint="eastAsia"/>
        </w:rPr>
        <w:t>所辯顯不可採。</w:t>
      </w:r>
    </w:p>
    <w:p w:rsidR="00087019" w:rsidRPr="00782FAA" w:rsidRDefault="00ED7F00" w:rsidP="00740283">
      <w:pPr>
        <w:pStyle w:val="2"/>
        <w:rPr>
          <w:b/>
          <w:szCs w:val="32"/>
        </w:rPr>
      </w:pPr>
      <w:r w:rsidRPr="00782FAA">
        <w:rPr>
          <w:rFonts w:hint="eastAsia"/>
          <w:b/>
        </w:rPr>
        <w:t>時任士林地院院長</w:t>
      </w:r>
      <w:r w:rsidR="009618CA" w:rsidRPr="00782FAA">
        <w:rPr>
          <w:rFonts w:hint="eastAsia"/>
          <w:b/>
        </w:rPr>
        <w:t>對於</w:t>
      </w:r>
      <w:r w:rsidR="004F2054" w:rsidRPr="00782FAA">
        <w:rPr>
          <w:rFonts w:hint="eastAsia"/>
          <w:b/>
        </w:rPr>
        <w:t>前述</w:t>
      </w:r>
      <w:r w:rsidR="002E78C7" w:rsidRPr="00782FAA">
        <w:rPr>
          <w:rFonts w:hint="eastAsia"/>
          <w:b/>
        </w:rPr>
        <w:t>陳前法官梅欽</w:t>
      </w:r>
      <w:r w:rsidR="009618CA" w:rsidRPr="00782FAA">
        <w:rPr>
          <w:rFonts w:hint="eastAsia"/>
          <w:b/>
        </w:rPr>
        <w:t>於101年9月11日下班餐</w:t>
      </w:r>
      <w:proofErr w:type="gramStart"/>
      <w:r w:rsidR="009618CA" w:rsidRPr="00782FAA">
        <w:rPr>
          <w:rFonts w:hint="eastAsia"/>
          <w:b/>
        </w:rPr>
        <w:t>敘席間</w:t>
      </w:r>
      <w:proofErr w:type="gramEnd"/>
      <w:r w:rsidR="004F2054" w:rsidRPr="00782FAA">
        <w:rPr>
          <w:rFonts w:hint="eastAsia"/>
          <w:b/>
        </w:rPr>
        <w:t>所為</w:t>
      </w:r>
      <w:r w:rsidR="009618CA" w:rsidRPr="00782FAA">
        <w:rPr>
          <w:rFonts w:hint="eastAsia"/>
          <w:b/>
        </w:rPr>
        <w:t>言行</w:t>
      </w:r>
      <w:proofErr w:type="gramStart"/>
      <w:r w:rsidR="009618CA" w:rsidRPr="00782FAA">
        <w:rPr>
          <w:rFonts w:hint="eastAsia"/>
          <w:b/>
        </w:rPr>
        <w:t>不</w:t>
      </w:r>
      <w:proofErr w:type="gramEnd"/>
      <w:r w:rsidR="009618CA" w:rsidRPr="00782FAA">
        <w:rPr>
          <w:rFonts w:hint="eastAsia"/>
          <w:b/>
        </w:rPr>
        <w:t>檢之</w:t>
      </w:r>
      <w:r w:rsidRPr="00782FAA">
        <w:rPr>
          <w:rFonts w:hint="eastAsia"/>
          <w:b/>
        </w:rPr>
        <w:t>重大違失</w:t>
      </w:r>
      <w:r w:rsidR="009618CA" w:rsidRPr="00782FAA">
        <w:rPr>
          <w:rFonts w:hint="eastAsia"/>
          <w:b/>
        </w:rPr>
        <w:t>行為，</w:t>
      </w:r>
      <w:r w:rsidR="003F7045" w:rsidRPr="00782FAA">
        <w:rPr>
          <w:rFonts w:hint="eastAsia"/>
          <w:b/>
        </w:rPr>
        <w:t>竟</w:t>
      </w:r>
      <w:r w:rsidR="00C57B8F" w:rsidRPr="00782FAA">
        <w:rPr>
          <w:rFonts w:hAnsi="標楷體" w:hint="eastAsia"/>
          <w:b/>
          <w:szCs w:val="32"/>
        </w:rPr>
        <w:t>僅依</w:t>
      </w:r>
      <w:r w:rsidR="00C57B8F" w:rsidRPr="00782FAA">
        <w:rPr>
          <w:rFonts w:hint="eastAsia"/>
          <w:b/>
        </w:rPr>
        <w:t>法官法第21條第1項規定，於101年11月29日上午對其為口頭勸告之職務監督處分，而</w:t>
      </w:r>
      <w:r w:rsidR="003F7045" w:rsidRPr="00782FAA">
        <w:rPr>
          <w:rFonts w:hint="eastAsia"/>
          <w:b/>
          <w:szCs w:val="32"/>
        </w:rPr>
        <w:t>未依</w:t>
      </w:r>
      <w:r w:rsidR="003F7045" w:rsidRPr="00782FAA">
        <w:rPr>
          <w:rFonts w:hAnsi="標楷體" w:hint="eastAsia"/>
          <w:b/>
          <w:szCs w:val="32"/>
        </w:rPr>
        <w:t>法官法第22條第1項規定，以所屬機關名義，請求法官評鑑委員會評鑑，或移由司法院依第51條第2項規定，移送本院審查，</w:t>
      </w:r>
      <w:r w:rsidRPr="00782FAA">
        <w:rPr>
          <w:rFonts w:hAnsi="標楷體" w:hint="eastAsia"/>
          <w:b/>
          <w:szCs w:val="32"/>
        </w:rPr>
        <w:t>核有不當</w:t>
      </w:r>
      <w:r w:rsidR="0096534A" w:rsidRPr="00782FAA">
        <w:rPr>
          <w:rFonts w:hint="eastAsia"/>
          <w:b/>
          <w:szCs w:val="32"/>
        </w:rPr>
        <w:t>。</w:t>
      </w:r>
    </w:p>
    <w:p w:rsidR="004B0084" w:rsidRPr="00782FAA" w:rsidRDefault="009618CA" w:rsidP="00F353FA">
      <w:pPr>
        <w:pStyle w:val="3"/>
      </w:pPr>
      <w:r w:rsidRPr="00782FAA">
        <w:rPr>
          <w:rFonts w:hint="eastAsia"/>
        </w:rPr>
        <w:t>法官法</w:t>
      </w:r>
      <w:r w:rsidR="004B0084" w:rsidRPr="00782FAA">
        <w:rPr>
          <w:rFonts w:hint="eastAsia"/>
        </w:rPr>
        <w:t>相關規定：</w:t>
      </w:r>
    </w:p>
    <w:p w:rsidR="004B0084" w:rsidRPr="00782FAA" w:rsidRDefault="009618CA" w:rsidP="00A30FD3">
      <w:pPr>
        <w:pStyle w:val="4"/>
      </w:pPr>
      <w:r w:rsidRPr="00782FAA">
        <w:rPr>
          <w:rFonts w:hint="eastAsia"/>
        </w:rPr>
        <w:t>第20條第10款規定，法官之職務監督，地方法院院長監督該法院及其分院法官。</w:t>
      </w:r>
    </w:p>
    <w:p w:rsidR="009618CA" w:rsidRPr="00782FAA" w:rsidRDefault="009618CA" w:rsidP="00A30FD3">
      <w:pPr>
        <w:pStyle w:val="4"/>
      </w:pPr>
      <w:r w:rsidRPr="00782FAA">
        <w:rPr>
          <w:rFonts w:hint="eastAsia"/>
        </w:rPr>
        <w:lastRenderedPageBreak/>
        <w:t>第21條第1項規定，前條所定職務監督權人，對於被監督之法官得為下列處分：一、關於職務上之事項，得發命令促其注意。二、違反職務上之義務、</w:t>
      </w:r>
      <w:proofErr w:type="gramStart"/>
      <w:r w:rsidRPr="00782FAA">
        <w:rPr>
          <w:rFonts w:hint="eastAsia"/>
        </w:rPr>
        <w:t>怠</w:t>
      </w:r>
      <w:proofErr w:type="gramEnd"/>
      <w:r w:rsidRPr="00782FAA">
        <w:rPr>
          <w:rFonts w:hint="eastAsia"/>
        </w:rPr>
        <w:t>於執行職務或言行</w:t>
      </w:r>
      <w:proofErr w:type="gramStart"/>
      <w:r w:rsidRPr="00782FAA">
        <w:rPr>
          <w:rFonts w:hint="eastAsia"/>
        </w:rPr>
        <w:t>不</w:t>
      </w:r>
      <w:proofErr w:type="gramEnd"/>
      <w:r w:rsidRPr="00782FAA">
        <w:rPr>
          <w:rFonts w:hint="eastAsia"/>
        </w:rPr>
        <w:t>檢者，加以警告。</w:t>
      </w:r>
    </w:p>
    <w:p w:rsidR="004B0084" w:rsidRPr="00782FAA" w:rsidRDefault="004B0084" w:rsidP="00A30FD3">
      <w:pPr>
        <w:pStyle w:val="4"/>
      </w:pPr>
      <w:r w:rsidRPr="00782FAA">
        <w:rPr>
          <w:rFonts w:hint="eastAsia"/>
        </w:rPr>
        <w:t>第22條第1項規定，被監督之法官有前條第1項第2款之情事，情節重大者，第20條所定職務監督權人得以所屬機關名義，請求法官評鑑委員會評鑑，或移由司法院依第51條第2項、第3項規定辦理。</w:t>
      </w:r>
    </w:p>
    <w:p w:rsidR="004B0084" w:rsidRPr="00782FAA" w:rsidRDefault="004B0084" w:rsidP="00A30FD3">
      <w:pPr>
        <w:pStyle w:val="4"/>
      </w:pPr>
      <w:r w:rsidRPr="00782FAA">
        <w:rPr>
          <w:rFonts w:hint="eastAsia"/>
        </w:rPr>
        <w:t>第30條規定：「(第1項)司法院設法官評鑑委員會，掌理法官之評鑑。(第2項)法官有下列各款情事之</w:t>
      </w:r>
      <w:proofErr w:type="gramStart"/>
      <w:r w:rsidRPr="00782FAA">
        <w:rPr>
          <w:rFonts w:hint="eastAsia"/>
        </w:rPr>
        <w:t>一</w:t>
      </w:r>
      <w:proofErr w:type="gramEnd"/>
      <w:r w:rsidRPr="00782FAA">
        <w:rPr>
          <w:rFonts w:hint="eastAsia"/>
        </w:rPr>
        <w:t>者，應付個案評鑑：…</w:t>
      </w:r>
      <w:proofErr w:type="gramStart"/>
      <w:r w:rsidRPr="00782FAA">
        <w:rPr>
          <w:rFonts w:hint="eastAsia"/>
        </w:rPr>
        <w:t>…</w:t>
      </w:r>
      <w:proofErr w:type="gramEnd"/>
      <w:r w:rsidRPr="00782FAA">
        <w:rPr>
          <w:rFonts w:hint="eastAsia"/>
        </w:rPr>
        <w:t>二、有第21條第1項第2款情事，情節重大。…</w:t>
      </w:r>
      <w:proofErr w:type="gramStart"/>
      <w:r w:rsidRPr="00782FAA">
        <w:rPr>
          <w:rFonts w:hint="eastAsia"/>
        </w:rPr>
        <w:t>…</w:t>
      </w:r>
      <w:proofErr w:type="gramEnd"/>
      <w:r w:rsidRPr="00782FAA">
        <w:rPr>
          <w:rFonts w:hint="eastAsia"/>
        </w:rPr>
        <w:t>七、違反法官倫理規範，情節重大。…</w:t>
      </w:r>
      <w:proofErr w:type="gramStart"/>
      <w:r w:rsidRPr="00782FAA">
        <w:rPr>
          <w:rFonts w:hint="eastAsia"/>
        </w:rPr>
        <w:t>…</w:t>
      </w:r>
      <w:proofErr w:type="gramEnd"/>
      <w:r w:rsidRPr="00782FAA">
        <w:rPr>
          <w:rFonts w:hint="eastAsia"/>
        </w:rPr>
        <w:t>」。</w:t>
      </w:r>
    </w:p>
    <w:p w:rsidR="004B0084" w:rsidRPr="00782FAA" w:rsidRDefault="004B0084" w:rsidP="00A30FD3">
      <w:pPr>
        <w:pStyle w:val="4"/>
      </w:pPr>
      <w:r w:rsidRPr="00782FAA">
        <w:rPr>
          <w:rFonts w:hint="eastAsia"/>
        </w:rPr>
        <w:t>第51條第2項規定，司法院認法官有應受懲戒之情事時，除依法官評鑑之規定辦理外，得逕行移送監察院審查。</w:t>
      </w:r>
    </w:p>
    <w:p w:rsidR="005A42C0" w:rsidRPr="00782FAA" w:rsidRDefault="00C23905" w:rsidP="00F353FA">
      <w:pPr>
        <w:pStyle w:val="3"/>
      </w:pPr>
      <w:r w:rsidRPr="00782FAA">
        <w:rPr>
          <w:rFonts w:hint="eastAsia"/>
        </w:rPr>
        <w:t>司法院於</w:t>
      </w:r>
      <w:r w:rsidR="001E0049" w:rsidRPr="00782FAA">
        <w:rPr>
          <w:rFonts w:hint="eastAsia"/>
        </w:rPr>
        <w:t>本院</w:t>
      </w:r>
      <w:r w:rsidRPr="00782FAA">
        <w:rPr>
          <w:rFonts w:hint="eastAsia"/>
        </w:rPr>
        <w:t>詢問後，就</w:t>
      </w:r>
      <w:r w:rsidR="008C28A1" w:rsidRPr="00782FAA">
        <w:rPr>
          <w:rFonts w:hint="eastAsia"/>
        </w:rPr>
        <w:t>司法院</w:t>
      </w:r>
      <w:r w:rsidRPr="00782FAA">
        <w:rPr>
          <w:rFonts w:hint="eastAsia"/>
        </w:rPr>
        <w:t>針對</w:t>
      </w:r>
      <w:r w:rsidR="00F353FA" w:rsidRPr="00782FAA">
        <w:rPr>
          <w:rFonts w:hint="eastAsia"/>
        </w:rPr>
        <w:t>性騷擾防治機制已</w:t>
      </w:r>
      <w:proofErr w:type="gramStart"/>
      <w:r w:rsidR="00F353FA" w:rsidRPr="00782FAA">
        <w:rPr>
          <w:rFonts w:hint="eastAsia"/>
        </w:rPr>
        <w:t>採</w:t>
      </w:r>
      <w:proofErr w:type="gramEnd"/>
      <w:r w:rsidR="00F353FA" w:rsidRPr="00782FAA">
        <w:rPr>
          <w:rFonts w:hint="eastAsia"/>
        </w:rPr>
        <w:t>行之相關精進作為，說明</w:t>
      </w:r>
      <w:r w:rsidRPr="00782FAA">
        <w:rPr>
          <w:rFonts w:hint="eastAsia"/>
        </w:rPr>
        <w:t>如下：</w:t>
      </w:r>
    </w:p>
    <w:p w:rsidR="00C23905" w:rsidRPr="00782FAA" w:rsidRDefault="00C23905" w:rsidP="00C23905">
      <w:pPr>
        <w:pStyle w:val="4"/>
        <w:numPr>
          <w:ilvl w:val="3"/>
          <w:numId w:val="35"/>
        </w:numPr>
      </w:pPr>
      <w:r w:rsidRPr="00782FAA">
        <w:rPr>
          <w:rFonts w:hint="eastAsia"/>
        </w:rPr>
        <w:t>107年3月21日函請</w:t>
      </w:r>
      <w:r w:rsidR="008C28A1" w:rsidRPr="00782FAA">
        <w:rPr>
          <w:rFonts w:hint="eastAsia"/>
        </w:rPr>
        <w:t>司法院</w:t>
      </w:r>
      <w:r w:rsidRPr="00782FAA">
        <w:rPr>
          <w:rFonts w:hint="eastAsia"/>
        </w:rPr>
        <w:t>所屬機關確實依性騷擾防治法、性別工作平等法等相關規定辦理相關事宜，重申</w:t>
      </w:r>
      <w:r w:rsidR="008C28A1" w:rsidRPr="00782FAA">
        <w:rPr>
          <w:rFonts w:hint="eastAsia"/>
        </w:rPr>
        <w:t>司法院</w:t>
      </w:r>
      <w:r w:rsidRPr="00782FAA">
        <w:rPr>
          <w:rFonts w:hint="eastAsia"/>
        </w:rPr>
        <w:t>秘書長98年3月31日</w:t>
      </w:r>
      <w:proofErr w:type="gramStart"/>
      <w:r w:rsidRPr="00782FAA">
        <w:rPr>
          <w:rFonts w:hint="eastAsia"/>
        </w:rPr>
        <w:t>秘台廳少</w:t>
      </w:r>
      <w:proofErr w:type="gramEnd"/>
      <w:r w:rsidRPr="00782FAA">
        <w:rPr>
          <w:rFonts w:hint="eastAsia"/>
        </w:rPr>
        <w:t>家三字第0980007604號、同年</w:t>
      </w:r>
      <w:proofErr w:type="gramStart"/>
      <w:r w:rsidRPr="00782FAA">
        <w:rPr>
          <w:rFonts w:hint="eastAsia"/>
        </w:rPr>
        <w:t>11月16日秘台人</w:t>
      </w:r>
      <w:proofErr w:type="gramEnd"/>
      <w:r w:rsidRPr="00782FAA">
        <w:rPr>
          <w:rFonts w:hint="eastAsia"/>
        </w:rPr>
        <w:t>三字第0980026855號及</w:t>
      </w:r>
      <w:proofErr w:type="gramStart"/>
      <w:r w:rsidRPr="00782FAA">
        <w:rPr>
          <w:rFonts w:hint="eastAsia"/>
        </w:rPr>
        <w:t>99年10月7日秘台人</w:t>
      </w:r>
      <w:proofErr w:type="gramEnd"/>
      <w:r w:rsidRPr="00782FAA">
        <w:rPr>
          <w:rFonts w:hint="eastAsia"/>
        </w:rPr>
        <w:t>三字第0990024079號函示各機關落實性騷擾相關防治措施，以加強同仁職場性別平權意識，並落實性騷擾之防治。</w:t>
      </w:r>
    </w:p>
    <w:p w:rsidR="00C23905" w:rsidRPr="00782FAA" w:rsidRDefault="00C23905" w:rsidP="00C23905">
      <w:pPr>
        <w:pStyle w:val="4"/>
      </w:pPr>
      <w:r w:rsidRPr="00782FAA">
        <w:rPr>
          <w:rFonts w:hint="eastAsia"/>
        </w:rPr>
        <w:t>107年4月2日訂頒「司法院及所屬機關人員性別主流化訓練計畫」，重點摘錄如次：</w:t>
      </w:r>
    </w:p>
    <w:p w:rsidR="00C23905" w:rsidRPr="00782FAA" w:rsidRDefault="008C28A1" w:rsidP="00C23905">
      <w:pPr>
        <w:pStyle w:val="5"/>
      </w:pPr>
      <w:r w:rsidRPr="00782FAA">
        <w:rPr>
          <w:rFonts w:hint="eastAsia"/>
        </w:rPr>
        <w:lastRenderedPageBreak/>
        <w:t>司法院</w:t>
      </w:r>
      <w:r w:rsidR="00C23905" w:rsidRPr="00782FAA">
        <w:rPr>
          <w:rFonts w:hint="eastAsia"/>
        </w:rPr>
        <w:t>及所屬機關依法任用、派用之有給專任人員，與依法聘任、聘用及僱用人員，於年度內任職滿1年者，每人每年應取得與本訓練相關之3小時以上訓練時數；辦理性別平等相關業務人員，每人每年應取得6小時以上之訓練時數。</w:t>
      </w:r>
    </w:p>
    <w:p w:rsidR="00C23905" w:rsidRPr="00782FAA" w:rsidRDefault="00C23905" w:rsidP="00C23905">
      <w:pPr>
        <w:pStyle w:val="5"/>
      </w:pPr>
      <w:r w:rsidRPr="00782FAA">
        <w:rPr>
          <w:rFonts w:hint="eastAsia"/>
        </w:rPr>
        <w:t>各機關職司性騷擾防治業務之人員及相關委員會內部成員，每人每年應取得與性騷擾防治有關之訓練時數至少3小時；曾接受該項訓練時數達6小時以上者，每3年應取得合計4小時以上之訓練時數。</w:t>
      </w:r>
    </w:p>
    <w:p w:rsidR="00C23905" w:rsidRPr="00782FAA" w:rsidRDefault="00C23905" w:rsidP="00C23905">
      <w:pPr>
        <w:pStyle w:val="5"/>
      </w:pPr>
      <w:r w:rsidRPr="00782FAA">
        <w:rPr>
          <w:rFonts w:hint="eastAsia"/>
        </w:rPr>
        <w:t>性騷擾行為人或</w:t>
      </w:r>
      <w:proofErr w:type="gramStart"/>
      <w:r w:rsidRPr="00782FAA">
        <w:rPr>
          <w:rFonts w:hint="eastAsia"/>
        </w:rPr>
        <w:t>機關認屬應</w:t>
      </w:r>
      <w:proofErr w:type="gramEnd"/>
      <w:r w:rsidRPr="00782FAA">
        <w:rPr>
          <w:rFonts w:hint="eastAsia"/>
        </w:rPr>
        <w:t>加強性別平等教育等相關訓練之人，</w:t>
      </w:r>
      <w:proofErr w:type="gramStart"/>
      <w:r w:rsidRPr="00782FAA">
        <w:rPr>
          <w:rFonts w:hint="eastAsia"/>
        </w:rPr>
        <w:t>機關應命其</w:t>
      </w:r>
      <w:proofErr w:type="gramEnd"/>
      <w:r w:rsidRPr="00782FAA">
        <w:rPr>
          <w:rFonts w:hint="eastAsia"/>
        </w:rPr>
        <w:t>於一定期間內，接受8小時以上之相關課程。</w:t>
      </w:r>
    </w:p>
    <w:p w:rsidR="00C23905" w:rsidRPr="00782FAA" w:rsidRDefault="00C23905" w:rsidP="00C23905">
      <w:pPr>
        <w:pStyle w:val="4"/>
      </w:pPr>
      <w:r w:rsidRPr="00782FAA">
        <w:rPr>
          <w:rFonts w:hint="eastAsia"/>
        </w:rPr>
        <w:t>107年4月11日訂定性騷擾事件通報表，函請所屬機關如發生性騷擾事件，應於知有該事件之日起7天內辦理第1次通報，嗣後視調查及處理情形隨時通報。</w:t>
      </w:r>
    </w:p>
    <w:p w:rsidR="00C23905" w:rsidRPr="00782FAA" w:rsidRDefault="00C23905" w:rsidP="00C23905">
      <w:pPr>
        <w:pStyle w:val="4"/>
      </w:pPr>
      <w:r w:rsidRPr="00782FAA">
        <w:rPr>
          <w:rFonts w:hint="eastAsia"/>
        </w:rPr>
        <w:t>107年5月21日就有關</w:t>
      </w:r>
      <w:r w:rsidR="008C28A1" w:rsidRPr="00782FAA">
        <w:rPr>
          <w:rFonts w:hint="eastAsia"/>
        </w:rPr>
        <w:t>司法院</w:t>
      </w:r>
      <w:r w:rsidRPr="00782FAA">
        <w:rPr>
          <w:rFonts w:hint="eastAsia"/>
        </w:rPr>
        <w:t>所屬各機關依性別工作平等法及性騷擾防治法等規定，組成相關委員會之規範，及處理性騷擾事件應注意之事項，函請所屬機關配合該函辦理。</w:t>
      </w:r>
    </w:p>
    <w:p w:rsidR="00566E92" w:rsidRPr="00782FAA" w:rsidRDefault="00566E92" w:rsidP="00C23905">
      <w:pPr>
        <w:pStyle w:val="4"/>
      </w:pPr>
      <w:r w:rsidRPr="00782FAA">
        <w:rPr>
          <w:rFonts w:hint="eastAsia"/>
        </w:rPr>
        <w:t>另107年間</w:t>
      </w:r>
      <w:r w:rsidR="008C28A1" w:rsidRPr="00782FAA">
        <w:rPr>
          <w:rFonts w:hint="eastAsia"/>
        </w:rPr>
        <w:t>司法院</w:t>
      </w:r>
      <w:r w:rsidRPr="00782FAA">
        <w:rPr>
          <w:rFonts w:hint="eastAsia"/>
        </w:rPr>
        <w:t>自行及委請法官學院辦理性別平等及性騷擾防治相關教育訓練計6場，另由各所屬機關自行辦理性別主流化相關訓練。統計至107年6月30日止，</w:t>
      </w:r>
      <w:r w:rsidR="008C28A1" w:rsidRPr="00782FAA">
        <w:rPr>
          <w:rFonts w:hint="eastAsia"/>
        </w:rPr>
        <w:t>司法院</w:t>
      </w:r>
      <w:r w:rsidRPr="00782FAA">
        <w:rPr>
          <w:rFonts w:hint="eastAsia"/>
        </w:rPr>
        <w:t>及所屬機關已受訓之人數比率達61.5%，已受訓且已符合規定之時數者，計有55.3%。</w:t>
      </w:r>
    </w:p>
    <w:p w:rsidR="00240B1B" w:rsidRPr="00782FAA" w:rsidRDefault="00A638B0" w:rsidP="00E711F6">
      <w:pPr>
        <w:pStyle w:val="3"/>
      </w:pPr>
      <w:r w:rsidRPr="00782FAA">
        <w:rPr>
          <w:rFonts w:hint="eastAsia"/>
        </w:rPr>
        <w:t>經查</w:t>
      </w:r>
      <w:r w:rsidR="002E78C7" w:rsidRPr="00782FAA">
        <w:rPr>
          <w:rFonts w:hint="eastAsia"/>
        </w:rPr>
        <w:t>陳前法官</w:t>
      </w:r>
      <w:r w:rsidR="00ED7F00" w:rsidRPr="00782FAA">
        <w:rPr>
          <w:rFonts w:hint="eastAsia"/>
        </w:rPr>
        <w:t>身為法官，</w:t>
      </w:r>
      <w:r w:rsidR="002D19C2" w:rsidRPr="00782FAA">
        <w:rPr>
          <w:rFonts w:hint="eastAsia"/>
        </w:rPr>
        <w:t>代表國家負責審判工作，地位崇高、責任重大，當以更高的道德標準</w:t>
      </w:r>
      <w:r w:rsidR="002D19C2" w:rsidRPr="00782FAA">
        <w:rPr>
          <w:rFonts w:hint="eastAsia"/>
        </w:rPr>
        <w:lastRenderedPageBreak/>
        <w:t>約束自身言行，時時自我警惕</w:t>
      </w:r>
      <w:r w:rsidR="00525656" w:rsidRPr="00782FAA">
        <w:rPr>
          <w:rFonts w:hint="eastAsia"/>
        </w:rPr>
        <w:t>、謹言慎行</w:t>
      </w:r>
      <w:r w:rsidR="002D19C2" w:rsidRPr="00782FAA">
        <w:rPr>
          <w:rFonts w:hint="eastAsia"/>
        </w:rPr>
        <w:t>，</w:t>
      </w:r>
      <w:r w:rsidR="00525656" w:rsidRPr="00782FAA">
        <w:rPr>
          <w:rFonts w:hint="eastAsia"/>
        </w:rPr>
        <w:t>避免有不當或易被認為損及司法形象、職位尊嚴或職務信任之行為。</w:t>
      </w:r>
      <w:proofErr w:type="gramStart"/>
      <w:r w:rsidR="00525656" w:rsidRPr="00782FAA">
        <w:rPr>
          <w:rFonts w:hint="eastAsia"/>
        </w:rPr>
        <w:t>然其竟於</w:t>
      </w:r>
      <w:proofErr w:type="gramEnd"/>
      <w:r w:rsidR="00525656" w:rsidRPr="00782FAA">
        <w:rPr>
          <w:rFonts w:hint="eastAsia"/>
        </w:rPr>
        <w:t>101年9月11日下班餐</w:t>
      </w:r>
      <w:proofErr w:type="gramStart"/>
      <w:r w:rsidR="00525656" w:rsidRPr="00782FAA">
        <w:rPr>
          <w:rFonts w:hint="eastAsia"/>
        </w:rPr>
        <w:t>敘席間</w:t>
      </w:r>
      <w:proofErr w:type="gramEnd"/>
      <w:r w:rsidR="00525656" w:rsidRPr="00782FAA">
        <w:rPr>
          <w:rFonts w:hint="eastAsia"/>
        </w:rPr>
        <w:t>，對A女及B女提及「露事業線」或「B女事業線也不錯」等言語、當場解開</w:t>
      </w:r>
      <w:proofErr w:type="gramStart"/>
      <w:r w:rsidR="00525656" w:rsidRPr="00782FAA">
        <w:rPr>
          <w:rFonts w:hint="eastAsia"/>
        </w:rPr>
        <w:t>其衣扣</w:t>
      </w:r>
      <w:proofErr w:type="gramEnd"/>
      <w:r w:rsidR="00525656" w:rsidRPr="00782FAA">
        <w:rPr>
          <w:rFonts w:hint="eastAsia"/>
        </w:rPr>
        <w:t>顯露上胸肌及不當勸酒等</w:t>
      </w:r>
      <w:r w:rsidR="005A42C0" w:rsidRPr="00782FAA">
        <w:rPr>
          <w:rFonts w:hint="eastAsia"/>
        </w:rPr>
        <w:t>言行冒犯之行為</w:t>
      </w:r>
      <w:r w:rsidRPr="00782FAA">
        <w:rPr>
          <w:rFonts w:hint="eastAsia"/>
        </w:rPr>
        <w:t>，除對A女及B女造成嚴重傷害</w:t>
      </w:r>
      <w:r w:rsidR="003C1BE9" w:rsidRPr="00782FAA">
        <w:rPr>
          <w:rFonts w:hint="eastAsia"/>
        </w:rPr>
        <w:t>外</w:t>
      </w:r>
      <w:r w:rsidRPr="00782FAA">
        <w:rPr>
          <w:rFonts w:hint="eastAsia"/>
        </w:rPr>
        <w:t>，且重創司法形象，違失情節</w:t>
      </w:r>
      <w:r w:rsidR="00410309" w:rsidRPr="00782FAA">
        <w:rPr>
          <w:rFonts w:hint="eastAsia"/>
        </w:rPr>
        <w:t>自屬</w:t>
      </w:r>
      <w:r w:rsidRPr="00782FAA">
        <w:rPr>
          <w:rFonts w:hint="eastAsia"/>
        </w:rPr>
        <w:t>重大，</w:t>
      </w:r>
      <w:proofErr w:type="gramStart"/>
      <w:r w:rsidR="003F7045" w:rsidRPr="00782FAA">
        <w:rPr>
          <w:rFonts w:hint="eastAsia"/>
        </w:rPr>
        <w:t>然時任士林</w:t>
      </w:r>
      <w:proofErr w:type="gramEnd"/>
      <w:r w:rsidR="003F7045" w:rsidRPr="00782FAA">
        <w:rPr>
          <w:rFonts w:hint="eastAsia"/>
        </w:rPr>
        <w:t>地院</w:t>
      </w:r>
      <w:r w:rsidR="002C2F0B" w:rsidRPr="00782FAA">
        <w:rPr>
          <w:rFonts w:hint="eastAsia"/>
        </w:rPr>
        <w:t>吳</w:t>
      </w:r>
      <w:r w:rsidR="003F7045" w:rsidRPr="00782FAA">
        <w:rPr>
          <w:rFonts w:hint="eastAsia"/>
        </w:rPr>
        <w:t>院長竟</w:t>
      </w:r>
      <w:r w:rsidR="00A7597E" w:rsidRPr="00782FAA">
        <w:rPr>
          <w:rFonts w:hint="eastAsia"/>
        </w:rPr>
        <w:t>僅依法官法第21條第1項規定，於101年11月29日上午在院長辦公室對</w:t>
      </w:r>
      <w:r w:rsidR="002E78C7" w:rsidRPr="00782FAA">
        <w:rPr>
          <w:rFonts w:hint="eastAsia"/>
        </w:rPr>
        <w:t>陳前法官</w:t>
      </w:r>
      <w:r w:rsidR="00A7597E" w:rsidRPr="00782FAA">
        <w:rPr>
          <w:rFonts w:hint="eastAsia"/>
        </w:rPr>
        <w:t>為口頭勸告之職務監督處分，而</w:t>
      </w:r>
      <w:r w:rsidR="003F7045" w:rsidRPr="00782FAA">
        <w:rPr>
          <w:rFonts w:hint="eastAsia"/>
        </w:rPr>
        <w:t>未依法官法第22條第1項規定，以所屬機關名義，請求法官評鑑委員會評鑑，或移由司法院依第51條第2項規定，移送本院審查，核有不當。</w:t>
      </w:r>
    </w:p>
    <w:p w:rsidR="00240B1B" w:rsidRPr="00782FAA" w:rsidRDefault="00CE71C1" w:rsidP="00740283">
      <w:pPr>
        <w:pStyle w:val="2"/>
        <w:rPr>
          <w:b/>
        </w:rPr>
      </w:pPr>
      <w:r w:rsidRPr="00782FAA">
        <w:rPr>
          <w:rFonts w:hint="eastAsia"/>
          <w:b/>
        </w:rPr>
        <w:t>士林地院</w:t>
      </w:r>
      <w:r w:rsidR="00410309" w:rsidRPr="00782FAA">
        <w:rPr>
          <w:rFonts w:hint="eastAsia"/>
          <w:b/>
        </w:rPr>
        <w:t>明知</w:t>
      </w:r>
      <w:r w:rsidR="002E78C7" w:rsidRPr="00782FAA">
        <w:rPr>
          <w:rFonts w:hint="eastAsia"/>
          <w:b/>
        </w:rPr>
        <w:t>陳前法官梅欽</w:t>
      </w:r>
      <w:r w:rsidRPr="00782FAA">
        <w:rPr>
          <w:rFonts w:hint="eastAsia"/>
          <w:b/>
        </w:rPr>
        <w:t>於101年9月11日下班餐</w:t>
      </w:r>
      <w:proofErr w:type="gramStart"/>
      <w:r w:rsidRPr="00782FAA">
        <w:rPr>
          <w:rFonts w:hint="eastAsia"/>
          <w:b/>
        </w:rPr>
        <w:t>敘席間</w:t>
      </w:r>
      <w:r w:rsidR="00410309" w:rsidRPr="00782FAA">
        <w:rPr>
          <w:rFonts w:hint="eastAsia"/>
          <w:b/>
        </w:rPr>
        <w:t>有</w:t>
      </w:r>
      <w:proofErr w:type="gramEnd"/>
      <w:r w:rsidRPr="00782FAA">
        <w:rPr>
          <w:rFonts w:hint="eastAsia"/>
          <w:b/>
        </w:rPr>
        <w:t>言行</w:t>
      </w:r>
      <w:proofErr w:type="gramStart"/>
      <w:r w:rsidRPr="00782FAA">
        <w:rPr>
          <w:rFonts w:hint="eastAsia"/>
          <w:b/>
        </w:rPr>
        <w:t>不</w:t>
      </w:r>
      <w:proofErr w:type="gramEnd"/>
      <w:r w:rsidRPr="00782FAA">
        <w:rPr>
          <w:rFonts w:hint="eastAsia"/>
          <w:b/>
        </w:rPr>
        <w:t>檢之重大違失行為，</w:t>
      </w:r>
      <w:r w:rsidR="00856399" w:rsidRPr="00782FAA">
        <w:rPr>
          <w:rFonts w:hint="eastAsia"/>
          <w:b/>
        </w:rPr>
        <w:t>竟</w:t>
      </w:r>
      <w:r w:rsidR="00410309" w:rsidRPr="00782FAA">
        <w:rPr>
          <w:rFonts w:hint="eastAsia"/>
          <w:b/>
        </w:rPr>
        <w:t>仍</w:t>
      </w:r>
      <w:r w:rsidR="008C2B92" w:rsidRPr="00782FAA">
        <w:rPr>
          <w:rFonts w:hint="eastAsia"/>
          <w:b/>
        </w:rPr>
        <w:t>於該年度</w:t>
      </w:r>
      <w:r w:rsidR="00856399" w:rsidRPr="00782FAA">
        <w:rPr>
          <w:rFonts w:hint="eastAsia"/>
          <w:b/>
        </w:rPr>
        <w:t>將</w:t>
      </w:r>
      <w:r w:rsidR="008C2B92" w:rsidRPr="00782FAA">
        <w:rPr>
          <w:rFonts w:hint="eastAsia"/>
          <w:b/>
        </w:rPr>
        <w:t>其職務評定</w:t>
      </w:r>
      <w:r w:rsidR="00856399" w:rsidRPr="00782FAA">
        <w:rPr>
          <w:rFonts w:hint="eastAsia"/>
          <w:b/>
        </w:rPr>
        <w:t>為良好</w:t>
      </w:r>
      <w:r w:rsidR="008C2B92" w:rsidRPr="00782FAA">
        <w:rPr>
          <w:rFonts w:hint="eastAsia"/>
          <w:b/>
        </w:rPr>
        <w:t>，</w:t>
      </w:r>
      <w:r w:rsidR="00C57B8F" w:rsidRPr="00782FAA">
        <w:rPr>
          <w:rFonts w:hint="eastAsia"/>
          <w:b/>
        </w:rPr>
        <w:t>職務評定良好的標準過於浮濫，</w:t>
      </w:r>
      <w:r w:rsidR="005D73C6" w:rsidRPr="00782FAA">
        <w:rPr>
          <w:rFonts w:hint="eastAsia"/>
          <w:b/>
        </w:rPr>
        <w:t>有違</w:t>
      </w:r>
      <w:r w:rsidR="005D73C6" w:rsidRPr="00782FAA">
        <w:rPr>
          <w:rFonts w:hAnsi="標楷體" w:hint="eastAsia"/>
          <w:b/>
          <w:szCs w:val="32"/>
        </w:rPr>
        <w:t>法官法第73條第2項</w:t>
      </w:r>
      <w:r w:rsidR="00856399" w:rsidRPr="00782FAA">
        <w:rPr>
          <w:rFonts w:hAnsi="標楷體" w:hint="eastAsia"/>
          <w:b/>
          <w:szCs w:val="32"/>
        </w:rPr>
        <w:t>及</w:t>
      </w:r>
      <w:r w:rsidR="00856399" w:rsidRPr="00782FAA">
        <w:rPr>
          <w:rFonts w:hint="eastAsia"/>
          <w:b/>
        </w:rPr>
        <w:t>101年7月6日施行之法官職務評定辦法第6條第3項第7款規定</w:t>
      </w:r>
      <w:r w:rsidR="005D73C6" w:rsidRPr="00782FAA">
        <w:rPr>
          <w:rFonts w:hint="eastAsia"/>
          <w:b/>
        </w:rPr>
        <w:t>，核有未妥。</w:t>
      </w:r>
    </w:p>
    <w:p w:rsidR="005D73C6" w:rsidRPr="00782FAA" w:rsidRDefault="005D73C6" w:rsidP="0014584B">
      <w:pPr>
        <w:pStyle w:val="3"/>
      </w:pPr>
      <w:r w:rsidRPr="00782FAA">
        <w:rPr>
          <w:rFonts w:hint="eastAsia"/>
          <w:szCs w:val="32"/>
        </w:rPr>
        <w:t>法官法第73條規定：「</w:t>
      </w:r>
      <w:r w:rsidRPr="00782FAA">
        <w:rPr>
          <w:rFonts w:hint="eastAsia"/>
        </w:rPr>
        <w:t>(第1項)</w:t>
      </w:r>
      <w:proofErr w:type="gramStart"/>
      <w:r w:rsidRPr="00782FAA">
        <w:rPr>
          <w:rFonts w:hint="eastAsia"/>
        </w:rPr>
        <w:t>法官現辦事務</w:t>
      </w:r>
      <w:proofErr w:type="gramEnd"/>
      <w:r w:rsidRPr="00782FAA">
        <w:rPr>
          <w:rFonts w:hint="eastAsia"/>
        </w:rPr>
        <w:t>所在之法院院長或機關首長應於每年年終，辦理法官之職務評定，報送司法院核定。法院院長評定時，應先徵詢該法院相關庭長、法官之意見。(第2項)法官職務評定項目包括學識能力、品德操守、敬業精神及裁判品質；其評定及救濟程序等有關事項之辦法，由司法院定之。」</w:t>
      </w:r>
      <w:r w:rsidR="003A46E7" w:rsidRPr="00782FAA">
        <w:rPr>
          <w:rFonts w:hint="eastAsia"/>
        </w:rPr>
        <w:t>又</w:t>
      </w:r>
      <w:r w:rsidR="00856399" w:rsidRPr="00782FAA">
        <w:rPr>
          <w:rFonts w:hint="eastAsia"/>
        </w:rPr>
        <w:t>101年7月6日施行之</w:t>
      </w:r>
      <w:r w:rsidR="003A46E7" w:rsidRPr="00782FAA">
        <w:rPr>
          <w:rFonts w:hint="eastAsia"/>
        </w:rPr>
        <w:t>法官職務評定辦法第6條第3項規定：「</w:t>
      </w:r>
      <w:r w:rsidR="00856399" w:rsidRPr="00782FAA">
        <w:rPr>
          <w:rFonts w:hint="eastAsia"/>
        </w:rPr>
        <w:t>受評人在評定年度內有下列情形之</w:t>
      </w:r>
      <w:proofErr w:type="gramStart"/>
      <w:r w:rsidR="00856399" w:rsidRPr="00782FAA">
        <w:rPr>
          <w:rFonts w:hint="eastAsia"/>
        </w:rPr>
        <w:t>一</w:t>
      </w:r>
      <w:proofErr w:type="gramEnd"/>
      <w:r w:rsidR="00856399" w:rsidRPr="00782FAA">
        <w:rPr>
          <w:rFonts w:hint="eastAsia"/>
        </w:rPr>
        <w:t>者，職務</w:t>
      </w:r>
      <w:proofErr w:type="gramStart"/>
      <w:r w:rsidR="00856399" w:rsidRPr="00782FAA">
        <w:rPr>
          <w:rFonts w:hint="eastAsia"/>
        </w:rPr>
        <w:t>評定得評列</w:t>
      </w:r>
      <w:proofErr w:type="gramEnd"/>
      <w:r w:rsidR="00856399" w:rsidRPr="00782FAA">
        <w:rPr>
          <w:rFonts w:hint="eastAsia"/>
        </w:rPr>
        <w:t>未達良好：一、遲延交付裁判原本2個月以上未達4個月或累計180日以上未達360日。二、候</w:t>
      </w:r>
      <w:r w:rsidR="00856399" w:rsidRPr="00782FAA">
        <w:rPr>
          <w:rFonts w:hint="eastAsia"/>
        </w:rPr>
        <w:lastRenderedPageBreak/>
        <w:t>補、試署服務成績審查不及格。三、經司法院人事審議委員會送請司法院院長依本法第21條第1項作成處分。四、經司法院依本法第45條第1項第4款或第46條第4款為地區調動或審級調動。五、經職務監督權人依本法第21條第1項第2款予以書面警告2次以上。六、依本法第81條第2項或第82條第1項規定帶職帶薪全時進修者，未於法定期間內提出研究報告，或其研究報告經司法院審核不及格。七、違反職務上之義務、</w:t>
      </w:r>
      <w:proofErr w:type="gramStart"/>
      <w:r w:rsidR="00856399" w:rsidRPr="00782FAA">
        <w:rPr>
          <w:rFonts w:hint="eastAsia"/>
        </w:rPr>
        <w:t>怠</w:t>
      </w:r>
      <w:proofErr w:type="gramEnd"/>
      <w:r w:rsidR="00856399" w:rsidRPr="00782FAA">
        <w:rPr>
          <w:rFonts w:hint="eastAsia"/>
        </w:rPr>
        <w:t>於執行職務或言行</w:t>
      </w:r>
      <w:proofErr w:type="gramStart"/>
      <w:r w:rsidR="00856399" w:rsidRPr="00782FAA">
        <w:rPr>
          <w:rFonts w:hint="eastAsia"/>
        </w:rPr>
        <w:t>不</w:t>
      </w:r>
      <w:proofErr w:type="gramEnd"/>
      <w:r w:rsidR="00856399" w:rsidRPr="00782FAA">
        <w:rPr>
          <w:rFonts w:hint="eastAsia"/>
        </w:rPr>
        <w:t>檢，</w:t>
      </w:r>
      <w:proofErr w:type="gramStart"/>
      <w:r w:rsidR="00856399" w:rsidRPr="00782FAA">
        <w:rPr>
          <w:rFonts w:hint="eastAsia"/>
        </w:rPr>
        <w:t>足認評列</w:t>
      </w:r>
      <w:proofErr w:type="gramEnd"/>
      <w:r w:rsidR="00856399" w:rsidRPr="00782FAA">
        <w:rPr>
          <w:rFonts w:hint="eastAsia"/>
        </w:rPr>
        <w:t>良好顯不適當。</w:t>
      </w:r>
      <w:r w:rsidR="003A46E7" w:rsidRPr="00782FAA">
        <w:rPr>
          <w:rFonts w:hint="eastAsia"/>
        </w:rPr>
        <w:t>」</w:t>
      </w:r>
    </w:p>
    <w:p w:rsidR="009100AF" w:rsidRPr="00782FAA" w:rsidRDefault="005D73C6" w:rsidP="0014584B">
      <w:pPr>
        <w:pStyle w:val="3"/>
      </w:pPr>
      <w:r w:rsidRPr="00782FAA">
        <w:rPr>
          <w:rFonts w:hint="eastAsia"/>
        </w:rPr>
        <w:t>對於前述</w:t>
      </w:r>
      <w:r w:rsidR="002E78C7" w:rsidRPr="00782FAA">
        <w:rPr>
          <w:rFonts w:hint="eastAsia"/>
        </w:rPr>
        <w:t>陳前法官</w:t>
      </w:r>
      <w:r w:rsidRPr="00782FAA">
        <w:rPr>
          <w:rFonts w:hint="eastAsia"/>
        </w:rPr>
        <w:t>於101年9月11日下班餐</w:t>
      </w:r>
      <w:proofErr w:type="gramStart"/>
      <w:r w:rsidRPr="00782FAA">
        <w:rPr>
          <w:rFonts w:hint="eastAsia"/>
        </w:rPr>
        <w:t>敘席間</w:t>
      </w:r>
      <w:proofErr w:type="gramEnd"/>
      <w:r w:rsidRPr="00782FAA">
        <w:rPr>
          <w:rFonts w:hint="eastAsia"/>
        </w:rPr>
        <w:t>所為言行</w:t>
      </w:r>
      <w:proofErr w:type="gramStart"/>
      <w:r w:rsidRPr="00782FAA">
        <w:rPr>
          <w:rFonts w:hint="eastAsia"/>
        </w:rPr>
        <w:t>不</w:t>
      </w:r>
      <w:proofErr w:type="gramEnd"/>
      <w:r w:rsidRPr="00782FAA">
        <w:rPr>
          <w:rFonts w:hint="eastAsia"/>
        </w:rPr>
        <w:t>檢之重大違失行為，</w:t>
      </w:r>
      <w:r w:rsidR="002E78C7" w:rsidRPr="00782FAA">
        <w:rPr>
          <w:rFonts w:hint="eastAsia"/>
        </w:rPr>
        <w:t>陳前法官</w:t>
      </w:r>
      <w:r w:rsidR="003A46E7" w:rsidRPr="00782FAA">
        <w:rPr>
          <w:rFonts w:hint="eastAsia"/>
        </w:rPr>
        <w:t>之單位主管當年度為職務</w:t>
      </w:r>
      <w:proofErr w:type="gramStart"/>
      <w:r w:rsidR="003A46E7" w:rsidRPr="00782FAA">
        <w:rPr>
          <w:rFonts w:hint="eastAsia"/>
        </w:rPr>
        <w:t>評擬時</w:t>
      </w:r>
      <w:proofErr w:type="gramEnd"/>
      <w:r w:rsidR="003A46E7" w:rsidRPr="00782FAA">
        <w:rPr>
          <w:rFonts w:hint="eastAsia"/>
        </w:rPr>
        <w:t>，將其評列為良好。</w:t>
      </w:r>
      <w:r w:rsidR="005738BB" w:rsidRPr="00782FAA">
        <w:rPr>
          <w:rFonts w:hint="eastAsia"/>
        </w:rPr>
        <w:t>士林地院於102年1月14日召開</w:t>
      </w:r>
      <w:r w:rsidR="008C28A1" w:rsidRPr="00782FAA">
        <w:rPr>
          <w:rFonts w:hint="eastAsia"/>
        </w:rPr>
        <w:t>士林地院</w:t>
      </w:r>
      <w:r w:rsidR="005738BB" w:rsidRPr="00782FAA">
        <w:rPr>
          <w:rFonts w:hint="eastAsia"/>
        </w:rPr>
        <w:t>102年第1次法官職務評定委員會會議，就「</w:t>
      </w:r>
      <w:proofErr w:type="gramStart"/>
      <w:r w:rsidR="005738BB" w:rsidRPr="00782FAA">
        <w:rPr>
          <w:rFonts w:hint="eastAsia"/>
        </w:rPr>
        <w:t>評擬為</w:t>
      </w:r>
      <w:proofErr w:type="gramEnd"/>
      <w:r w:rsidR="005738BB" w:rsidRPr="00782FAA">
        <w:rPr>
          <w:rFonts w:hint="eastAsia"/>
        </w:rPr>
        <w:t>良好之法官陳梅欽1人，於101年11月29日曾受院長為口頭勸告之職務監督處分。宜否評定良好？」等議案進行討論，</w:t>
      </w:r>
      <w:proofErr w:type="gramStart"/>
      <w:r w:rsidR="005738BB" w:rsidRPr="00782FAA">
        <w:rPr>
          <w:rFonts w:hint="eastAsia"/>
        </w:rPr>
        <w:t>嗣</w:t>
      </w:r>
      <w:proofErr w:type="gramEnd"/>
      <w:r w:rsidR="005738BB" w:rsidRPr="00782FAA">
        <w:rPr>
          <w:rFonts w:hint="eastAsia"/>
        </w:rPr>
        <w:t>經出席委員討論後一致決議：「有關法官陳梅欽受職務監督處分情節，衡酌其尚未達法官職務評定辦法第6條第3項第7款規定，</w:t>
      </w:r>
      <w:proofErr w:type="gramStart"/>
      <w:r w:rsidR="005738BB" w:rsidRPr="00782FAA">
        <w:rPr>
          <w:rFonts w:hint="eastAsia"/>
        </w:rPr>
        <w:t>無評列</w:t>
      </w:r>
      <w:proofErr w:type="gramEnd"/>
      <w:r w:rsidR="005738BB" w:rsidRPr="00782FAA">
        <w:rPr>
          <w:rFonts w:hint="eastAsia"/>
        </w:rPr>
        <w:t>良好顯不適當之情形。尊重單位主管</w:t>
      </w:r>
      <w:proofErr w:type="gramStart"/>
      <w:r w:rsidR="005738BB" w:rsidRPr="00782FAA">
        <w:rPr>
          <w:rFonts w:hint="eastAsia"/>
        </w:rPr>
        <w:t>評擬，仍評</w:t>
      </w:r>
      <w:proofErr w:type="gramEnd"/>
      <w:r w:rsidR="005738BB" w:rsidRPr="00782FAA">
        <w:rPr>
          <w:rFonts w:hint="eastAsia"/>
        </w:rPr>
        <w:t>列為良好。」</w:t>
      </w:r>
      <w:proofErr w:type="gramStart"/>
      <w:r w:rsidR="005738BB" w:rsidRPr="00782FAA">
        <w:rPr>
          <w:rFonts w:hint="eastAsia"/>
        </w:rPr>
        <w:t>爰</w:t>
      </w:r>
      <w:proofErr w:type="gramEnd"/>
      <w:r w:rsidR="008C28A1" w:rsidRPr="00782FAA">
        <w:rPr>
          <w:rFonts w:hint="eastAsia"/>
        </w:rPr>
        <w:t>士林地院</w:t>
      </w:r>
      <w:r w:rsidR="005738BB" w:rsidRPr="00782FAA">
        <w:rPr>
          <w:rFonts w:hint="eastAsia"/>
        </w:rPr>
        <w:t>仍將</w:t>
      </w:r>
      <w:r w:rsidR="002E78C7" w:rsidRPr="00782FAA">
        <w:rPr>
          <w:rFonts w:hint="eastAsia"/>
        </w:rPr>
        <w:t>陳前法官</w:t>
      </w:r>
      <w:r w:rsidR="005738BB" w:rsidRPr="00782FAA">
        <w:rPr>
          <w:rFonts w:hint="eastAsia"/>
        </w:rPr>
        <w:t>101年之職務評定評列為良好。</w:t>
      </w:r>
    </w:p>
    <w:p w:rsidR="009100AF" w:rsidRPr="00782FAA" w:rsidRDefault="00A30FD3" w:rsidP="0014584B">
      <w:pPr>
        <w:pStyle w:val="3"/>
      </w:pPr>
      <w:proofErr w:type="gramStart"/>
      <w:r w:rsidRPr="00782FAA">
        <w:rPr>
          <w:rFonts w:hint="eastAsia"/>
        </w:rPr>
        <w:t>惟</w:t>
      </w:r>
      <w:proofErr w:type="gramEnd"/>
      <w:r w:rsidR="00410309" w:rsidRPr="00782FAA">
        <w:rPr>
          <w:rFonts w:hint="eastAsia"/>
        </w:rPr>
        <w:t>司法院於</w:t>
      </w:r>
      <w:r w:rsidRPr="00782FAA">
        <w:rPr>
          <w:rFonts w:hint="eastAsia"/>
        </w:rPr>
        <w:t>102年7月25日依據</w:t>
      </w:r>
      <w:r w:rsidR="008C28A1" w:rsidRPr="00782FAA">
        <w:rPr>
          <w:rFonts w:hint="eastAsia"/>
        </w:rPr>
        <w:t>司法院</w:t>
      </w:r>
      <w:r w:rsidRPr="00782FAA">
        <w:rPr>
          <w:rFonts w:hint="eastAsia"/>
        </w:rPr>
        <w:t>102年第5次職務評定評議委員會會議決議，以院台人三字第1020017477號函將</w:t>
      </w:r>
      <w:r w:rsidR="002E78C7" w:rsidRPr="00782FAA">
        <w:rPr>
          <w:rFonts w:hint="eastAsia"/>
        </w:rPr>
        <w:t>陳前法官</w:t>
      </w:r>
      <w:r w:rsidRPr="00782FAA">
        <w:rPr>
          <w:rFonts w:hint="eastAsia"/>
        </w:rPr>
        <w:t>101年之職務評定</w:t>
      </w:r>
      <w:proofErr w:type="gramStart"/>
      <w:r w:rsidRPr="00782FAA">
        <w:rPr>
          <w:rFonts w:hint="eastAsia"/>
        </w:rPr>
        <w:t>逕</w:t>
      </w:r>
      <w:proofErr w:type="gramEnd"/>
      <w:r w:rsidRPr="00782FAA">
        <w:rPr>
          <w:rFonts w:hint="eastAsia"/>
        </w:rPr>
        <w:t>予變更評列為「未達良好」。案經</w:t>
      </w:r>
      <w:r w:rsidR="002E78C7" w:rsidRPr="00782FAA">
        <w:rPr>
          <w:rFonts w:hint="eastAsia"/>
        </w:rPr>
        <w:t>陳前法官</w:t>
      </w:r>
      <w:r w:rsidRPr="00782FAA">
        <w:rPr>
          <w:rFonts w:hint="eastAsia"/>
        </w:rPr>
        <w:t>對該職務評定結果不服，循序向士林地院及司法院職務評定再復核委員會提起復核及再復核，</w:t>
      </w:r>
      <w:proofErr w:type="gramStart"/>
      <w:r w:rsidRPr="00782FAA">
        <w:rPr>
          <w:rFonts w:hint="eastAsia"/>
        </w:rPr>
        <w:t>均經決議</w:t>
      </w:r>
      <w:proofErr w:type="gramEnd"/>
      <w:r w:rsidRPr="00782FAA">
        <w:rPr>
          <w:rFonts w:hint="eastAsia"/>
        </w:rPr>
        <w:t>以其申請為無理由駁回。</w:t>
      </w:r>
    </w:p>
    <w:p w:rsidR="00390781" w:rsidRPr="00782FAA" w:rsidRDefault="00390781" w:rsidP="0014584B">
      <w:pPr>
        <w:pStyle w:val="3"/>
      </w:pPr>
      <w:r w:rsidRPr="00782FAA">
        <w:rPr>
          <w:rFonts w:hint="eastAsia"/>
        </w:rPr>
        <w:lastRenderedPageBreak/>
        <w:t>司法院就法官職務評定標準</w:t>
      </w:r>
      <w:r w:rsidR="00A30FD3" w:rsidRPr="00782FAA">
        <w:rPr>
          <w:rFonts w:hint="eastAsia"/>
        </w:rPr>
        <w:t>之策進作為：</w:t>
      </w:r>
    </w:p>
    <w:p w:rsidR="00390781" w:rsidRPr="00782FAA" w:rsidRDefault="00390781" w:rsidP="00A30FD3">
      <w:pPr>
        <w:pStyle w:val="4"/>
      </w:pPr>
      <w:r w:rsidRPr="00782FAA">
        <w:rPr>
          <w:rFonts w:hint="eastAsia"/>
        </w:rPr>
        <w:t>101年6月26日司法院訂定發布法官職務評定辦法，迄今</w:t>
      </w:r>
      <w:proofErr w:type="gramStart"/>
      <w:r w:rsidRPr="00782FAA">
        <w:rPr>
          <w:rFonts w:hint="eastAsia"/>
        </w:rPr>
        <w:t>研</w:t>
      </w:r>
      <w:proofErr w:type="gramEnd"/>
      <w:r w:rsidRPr="00782FAA">
        <w:rPr>
          <w:rFonts w:hint="eastAsia"/>
        </w:rPr>
        <w:t>修4次，其中102年11月5日檢討增修職務評定「應」或「得」評列未達良好之要件，修正後條文與法官適用公務人員考績法相較，要件已更為嚴謹。</w:t>
      </w:r>
    </w:p>
    <w:p w:rsidR="00390781" w:rsidRPr="00782FAA" w:rsidRDefault="00390781" w:rsidP="00A30FD3">
      <w:pPr>
        <w:pStyle w:val="4"/>
      </w:pPr>
      <w:r w:rsidRPr="00782FAA">
        <w:rPr>
          <w:rFonts w:hint="eastAsia"/>
        </w:rPr>
        <w:t>另考量徒法不足以自行，須輔以實務適切之作業，全面檢視受評法官</w:t>
      </w:r>
      <w:proofErr w:type="gramStart"/>
      <w:r w:rsidRPr="00782FAA">
        <w:rPr>
          <w:rFonts w:hint="eastAsia"/>
        </w:rPr>
        <w:t>有無評列</w:t>
      </w:r>
      <w:proofErr w:type="gramEnd"/>
      <w:r w:rsidRPr="00782FAA">
        <w:rPr>
          <w:rFonts w:hint="eastAsia"/>
        </w:rPr>
        <w:t>良好顯不適當之情形，故實務上，</w:t>
      </w:r>
      <w:r w:rsidR="008C28A1" w:rsidRPr="00782FAA">
        <w:rPr>
          <w:rFonts w:hint="eastAsia"/>
        </w:rPr>
        <w:t>司法院</w:t>
      </w:r>
      <w:r w:rsidRPr="00782FAA">
        <w:rPr>
          <w:rFonts w:hint="eastAsia"/>
        </w:rPr>
        <w:t>依職務評定辦法第6條第2項及第3項規定，</w:t>
      </w:r>
      <w:proofErr w:type="gramStart"/>
      <w:r w:rsidRPr="00782FAA">
        <w:rPr>
          <w:rFonts w:hint="eastAsia"/>
        </w:rPr>
        <w:t>每年均請所屬</w:t>
      </w:r>
      <w:proofErr w:type="gramEnd"/>
      <w:r w:rsidRPr="00782FAA">
        <w:rPr>
          <w:rFonts w:hint="eastAsia"/>
        </w:rPr>
        <w:t>機</w:t>
      </w:r>
      <w:r w:rsidR="00F6343A" w:rsidRPr="00782FAA">
        <w:rPr>
          <w:rFonts w:hint="eastAsia"/>
        </w:rPr>
        <w:t>關</w:t>
      </w:r>
      <w:r w:rsidRPr="00782FAA">
        <w:rPr>
          <w:rFonts w:hint="eastAsia"/>
        </w:rPr>
        <w:t>將具「應」及「得」評定未達良好要件之人員名單列表，並敘明各法院職務評定結果及審酌理由，提請</w:t>
      </w:r>
      <w:r w:rsidR="008C28A1" w:rsidRPr="00782FAA">
        <w:rPr>
          <w:rFonts w:hint="eastAsia"/>
        </w:rPr>
        <w:t>司法院</w:t>
      </w:r>
      <w:r w:rsidRPr="00782FAA">
        <w:rPr>
          <w:rFonts w:hint="eastAsia"/>
        </w:rPr>
        <w:t>職務評定評議委員會逐一檢視各法院評定結果是否妥適；</w:t>
      </w:r>
      <w:proofErr w:type="gramStart"/>
      <w:r w:rsidRPr="00782FAA">
        <w:rPr>
          <w:rFonts w:hint="eastAsia"/>
        </w:rPr>
        <w:t>嗣</w:t>
      </w:r>
      <w:proofErr w:type="gramEnd"/>
      <w:r w:rsidRPr="00782FAA">
        <w:rPr>
          <w:rFonts w:hint="eastAsia"/>
        </w:rPr>
        <w:t>由該會透過個案型塑之評議原則，</w:t>
      </w:r>
      <w:proofErr w:type="gramStart"/>
      <w:r w:rsidRPr="00782FAA">
        <w:rPr>
          <w:rFonts w:hint="eastAsia"/>
        </w:rPr>
        <w:t>均予列入</w:t>
      </w:r>
      <w:proofErr w:type="gramEnd"/>
      <w:r w:rsidRPr="00782FAA">
        <w:rPr>
          <w:rFonts w:hint="eastAsia"/>
        </w:rPr>
        <w:t>次年度職務評定作業應配合事項，並轉知各機關作為</w:t>
      </w:r>
      <w:proofErr w:type="gramStart"/>
      <w:r w:rsidRPr="00782FAA">
        <w:rPr>
          <w:rFonts w:hint="eastAsia"/>
        </w:rPr>
        <w:t>辦理參據</w:t>
      </w:r>
      <w:proofErr w:type="gramEnd"/>
      <w:r w:rsidRPr="00782FAA">
        <w:rPr>
          <w:rFonts w:hint="eastAsia"/>
        </w:rPr>
        <w:t>。</w:t>
      </w:r>
    </w:p>
    <w:p w:rsidR="00240B1B" w:rsidRPr="00782FAA" w:rsidRDefault="00390781" w:rsidP="00A30FD3">
      <w:pPr>
        <w:pStyle w:val="4"/>
      </w:pPr>
      <w:r w:rsidRPr="00782FAA">
        <w:rPr>
          <w:rFonts w:hint="eastAsia"/>
        </w:rPr>
        <w:t>106年12月26日年終司法首長業務座談會亦討論有關法官職務評定事宜，該會決議略</w:t>
      </w:r>
      <w:proofErr w:type="gramStart"/>
      <w:r w:rsidRPr="00782FAA">
        <w:rPr>
          <w:rFonts w:hint="eastAsia"/>
        </w:rPr>
        <w:t>以</w:t>
      </w:r>
      <w:proofErr w:type="gramEnd"/>
      <w:r w:rsidRPr="00782FAA">
        <w:rPr>
          <w:rFonts w:hint="eastAsia"/>
        </w:rPr>
        <w:t>，職務評定應綜合法官全面的表現核實辦理，例如對於曾受職務監督處分、開庭態度不佳、</w:t>
      </w:r>
      <w:proofErr w:type="gramStart"/>
      <w:r w:rsidRPr="00782FAA">
        <w:rPr>
          <w:rFonts w:hint="eastAsia"/>
        </w:rPr>
        <w:t>怠</w:t>
      </w:r>
      <w:proofErr w:type="gramEnd"/>
      <w:r w:rsidRPr="00782FAA">
        <w:rPr>
          <w:rFonts w:hint="eastAsia"/>
        </w:rPr>
        <w:t>於執行職務、敬業精神不佳、能力不足、嚴重違反辦案程序、言行</w:t>
      </w:r>
      <w:proofErr w:type="gramStart"/>
      <w:r w:rsidRPr="00782FAA">
        <w:rPr>
          <w:rFonts w:hint="eastAsia"/>
        </w:rPr>
        <w:t>不</w:t>
      </w:r>
      <w:proofErr w:type="gramEnd"/>
      <w:r w:rsidRPr="00782FAA">
        <w:rPr>
          <w:rFonts w:hint="eastAsia"/>
        </w:rPr>
        <w:t>檢、未結遲延件數過多、案件再開言詞辯論情形過多、違反辦案程序或職務規定、確定裁判經非常救濟程序撤銷情形過多等，均綜合作為職務評定參考之因素。該次會議紀錄業並以</w:t>
      </w:r>
      <w:r w:rsidR="008C28A1" w:rsidRPr="00782FAA">
        <w:rPr>
          <w:rFonts w:hint="eastAsia"/>
        </w:rPr>
        <w:t>司法院</w:t>
      </w:r>
      <w:r w:rsidRPr="00782FAA">
        <w:rPr>
          <w:rFonts w:hint="eastAsia"/>
        </w:rPr>
        <w:t>107年1月31日院</w:t>
      </w:r>
      <w:proofErr w:type="gramStart"/>
      <w:r w:rsidRPr="00782FAA">
        <w:rPr>
          <w:rFonts w:hint="eastAsia"/>
        </w:rPr>
        <w:t>台廳司一字</w:t>
      </w:r>
      <w:proofErr w:type="gramEnd"/>
      <w:r w:rsidRPr="00782FAA">
        <w:rPr>
          <w:rFonts w:hint="eastAsia"/>
        </w:rPr>
        <w:t>第1070003486號函轉知所屬法院，並請各法院配合辦理。</w:t>
      </w:r>
    </w:p>
    <w:p w:rsidR="009618CA" w:rsidRPr="00782FAA" w:rsidRDefault="00A64D91" w:rsidP="0014584B">
      <w:pPr>
        <w:pStyle w:val="3"/>
        <w:rPr>
          <w:spacing w:val="-10"/>
        </w:rPr>
      </w:pPr>
      <w:r w:rsidRPr="00782FAA">
        <w:rPr>
          <w:rFonts w:hint="eastAsia"/>
          <w:spacing w:val="-10"/>
        </w:rPr>
        <w:t>經查</w:t>
      </w:r>
      <w:r w:rsidR="002E78C7" w:rsidRPr="00782FAA">
        <w:rPr>
          <w:rFonts w:hint="eastAsia"/>
        </w:rPr>
        <w:t>陳前法官</w:t>
      </w:r>
      <w:r w:rsidRPr="00782FAA">
        <w:rPr>
          <w:rFonts w:hint="eastAsia"/>
        </w:rPr>
        <w:t>身為法官，竟未潔身自愛、謹言慎行，於101年9月11日下班餐敘席間，對A女及B女</w:t>
      </w:r>
      <w:r w:rsidRPr="00782FAA">
        <w:rPr>
          <w:rFonts w:hint="eastAsia"/>
        </w:rPr>
        <w:lastRenderedPageBreak/>
        <w:t>提及「露事業線」或「B女事業線也不錯」等言語、當場解開其衣扣顯露上胸肌及不當勸酒等</w:t>
      </w:r>
      <w:r w:rsidR="005A42C0" w:rsidRPr="00782FAA">
        <w:rPr>
          <w:rFonts w:hint="eastAsia"/>
        </w:rPr>
        <w:t>言行冒犯之行為</w:t>
      </w:r>
      <w:r w:rsidRPr="00782FAA">
        <w:rPr>
          <w:rFonts w:hint="eastAsia"/>
        </w:rPr>
        <w:t>，除對A女及B女造成嚴重傷害</w:t>
      </w:r>
      <w:r w:rsidR="003C1BE9" w:rsidRPr="00782FAA">
        <w:rPr>
          <w:rFonts w:hint="eastAsia"/>
        </w:rPr>
        <w:t>外</w:t>
      </w:r>
      <w:r w:rsidRPr="00782FAA">
        <w:rPr>
          <w:rFonts w:hint="eastAsia"/>
        </w:rPr>
        <w:t>，且重創司法形象，違失情節重大，然士林地院未能考量法官從事審判的工作，地位崇高、責任重大，民眾對法官道德標準的要求與期待顯較一般公務員為高，</w:t>
      </w:r>
      <w:r w:rsidR="00913DB0" w:rsidRPr="00782FAA">
        <w:rPr>
          <w:rFonts w:hint="eastAsia"/>
        </w:rPr>
        <w:t>於當年度</w:t>
      </w:r>
      <w:r w:rsidRPr="00782FAA">
        <w:rPr>
          <w:rFonts w:hint="eastAsia"/>
        </w:rPr>
        <w:t>對</w:t>
      </w:r>
      <w:r w:rsidR="002E78C7" w:rsidRPr="00782FAA">
        <w:rPr>
          <w:rFonts w:hint="eastAsia"/>
        </w:rPr>
        <w:t>陳前法官</w:t>
      </w:r>
      <w:r w:rsidRPr="00782FAA">
        <w:rPr>
          <w:rFonts w:hint="eastAsia"/>
        </w:rPr>
        <w:t>為職務評定時，</w:t>
      </w:r>
      <w:r w:rsidR="00C57B8F" w:rsidRPr="00782FAA">
        <w:rPr>
          <w:rFonts w:hint="eastAsia"/>
        </w:rPr>
        <w:t>竟</w:t>
      </w:r>
      <w:r w:rsidR="00DA646C" w:rsidRPr="00782FAA">
        <w:rPr>
          <w:rFonts w:hint="eastAsia"/>
        </w:rPr>
        <w:t>將其</w:t>
      </w:r>
      <w:r w:rsidRPr="00782FAA">
        <w:rPr>
          <w:rFonts w:hint="eastAsia"/>
        </w:rPr>
        <w:t>重大違失行為</w:t>
      </w:r>
      <w:r w:rsidR="00DA646C" w:rsidRPr="00782FAA">
        <w:rPr>
          <w:rFonts w:hint="eastAsia"/>
        </w:rPr>
        <w:t>認定為未達101年7月6日施行之法官職務評定辦法第6條第3項第7款規定，無評列良好顯不適當之情形</w:t>
      </w:r>
      <w:r w:rsidRPr="00782FAA">
        <w:rPr>
          <w:rFonts w:hint="eastAsia"/>
        </w:rPr>
        <w:t>，</w:t>
      </w:r>
      <w:r w:rsidR="00C57B8F" w:rsidRPr="00782FAA">
        <w:rPr>
          <w:rFonts w:hint="eastAsia"/>
        </w:rPr>
        <w:t>其職務評定良好的標準顯過於浮濫，而</w:t>
      </w:r>
      <w:r w:rsidR="00DA646C" w:rsidRPr="00782FAA">
        <w:rPr>
          <w:rFonts w:hint="eastAsia"/>
        </w:rPr>
        <w:t>有違</w:t>
      </w:r>
      <w:r w:rsidRPr="00782FAA">
        <w:rPr>
          <w:rFonts w:hint="eastAsia"/>
        </w:rPr>
        <w:t>法官法第73條第2項及101年7月6日施行之法官職務評定辦法第6條第3項第7款</w:t>
      </w:r>
      <w:r w:rsidR="00DA646C" w:rsidRPr="00782FAA">
        <w:rPr>
          <w:rFonts w:hint="eastAsia"/>
        </w:rPr>
        <w:t>之</w:t>
      </w:r>
      <w:r w:rsidRPr="00782FAA">
        <w:rPr>
          <w:rFonts w:hint="eastAsia"/>
        </w:rPr>
        <w:t>規定，</w:t>
      </w:r>
      <w:r w:rsidR="00DA646C" w:rsidRPr="00782FAA">
        <w:rPr>
          <w:rFonts w:hint="eastAsia"/>
        </w:rPr>
        <w:t>核有未妥。</w:t>
      </w:r>
    </w:p>
    <w:p w:rsidR="00087019" w:rsidRPr="00782FAA" w:rsidRDefault="00087019" w:rsidP="00087019">
      <w:pPr>
        <w:pStyle w:val="32"/>
        <w:ind w:left="1361" w:firstLine="680"/>
      </w:pPr>
    </w:p>
    <w:p w:rsidR="00087019" w:rsidRPr="00782FAA" w:rsidRDefault="0096534A" w:rsidP="00087019">
      <w:pPr>
        <w:pStyle w:val="1"/>
        <w:numPr>
          <w:ilvl w:val="0"/>
          <w:numId w:val="1"/>
        </w:numPr>
        <w:ind w:left="2380" w:hanging="2380"/>
      </w:pPr>
      <w:bookmarkStart w:id="50" w:name="_Toc524895648"/>
      <w:bookmarkStart w:id="51" w:name="_Toc524896194"/>
      <w:bookmarkStart w:id="52" w:name="_Toc524896224"/>
      <w:bookmarkStart w:id="53" w:name="_Toc524902734"/>
      <w:bookmarkStart w:id="54" w:name="_Toc525066148"/>
      <w:bookmarkStart w:id="55" w:name="_Toc525070839"/>
      <w:bookmarkStart w:id="56" w:name="_Toc525938379"/>
      <w:bookmarkStart w:id="57" w:name="_Toc525939227"/>
      <w:bookmarkStart w:id="58" w:name="_Toc525939732"/>
      <w:bookmarkStart w:id="59" w:name="_Toc529218272"/>
      <w:bookmarkStart w:id="60" w:name="_Toc529222689"/>
      <w:bookmarkStart w:id="61" w:name="_Toc529223111"/>
      <w:bookmarkStart w:id="62" w:name="_Toc529223862"/>
      <w:bookmarkStart w:id="63" w:name="_Toc529228265"/>
      <w:bookmarkStart w:id="64" w:name="_Toc2400395"/>
      <w:bookmarkStart w:id="65" w:name="_Toc4316189"/>
      <w:bookmarkStart w:id="66" w:name="_Toc4473330"/>
      <w:bookmarkStart w:id="67" w:name="_Toc69556897"/>
      <w:bookmarkStart w:id="68" w:name="_Toc69556946"/>
      <w:bookmarkStart w:id="69" w:name="_Toc69609820"/>
      <w:bookmarkStart w:id="70" w:name="_Toc70241816"/>
      <w:bookmarkStart w:id="71" w:name="_Toc70242205"/>
      <w:bookmarkStart w:id="72" w:name="_Toc421794875"/>
      <w:bookmarkStart w:id="73" w:name="_Toc422834160"/>
      <w:bookmarkStart w:id="74" w:name="_GoBack"/>
      <w:bookmarkEnd w:id="49"/>
      <w:bookmarkEnd w:id="74"/>
      <w:r w:rsidRPr="00782FAA">
        <w:rPr>
          <w:rFonts w:hint="eastAsia"/>
        </w:rPr>
        <w:t>處理辦法：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r w:rsidRPr="00782FAA">
        <w:t xml:space="preserve"> </w:t>
      </w:r>
    </w:p>
    <w:p w:rsidR="00087019" w:rsidRPr="00782FAA" w:rsidRDefault="0096534A" w:rsidP="00740283">
      <w:pPr>
        <w:pStyle w:val="2"/>
      </w:pPr>
      <w:bookmarkStart w:id="75" w:name="_Toc524895649"/>
      <w:bookmarkStart w:id="76" w:name="_Toc524896195"/>
      <w:bookmarkStart w:id="77" w:name="_Toc524896225"/>
      <w:bookmarkStart w:id="78" w:name="_Toc70241820"/>
      <w:bookmarkStart w:id="79" w:name="_Toc70242209"/>
      <w:bookmarkStart w:id="80" w:name="_Toc421794876"/>
      <w:bookmarkStart w:id="81" w:name="_Toc421795442"/>
      <w:bookmarkStart w:id="82" w:name="_Toc421796023"/>
      <w:bookmarkStart w:id="83" w:name="_Toc422728958"/>
      <w:bookmarkStart w:id="84" w:name="_Toc422834161"/>
      <w:bookmarkStart w:id="85" w:name="_Toc2400396"/>
      <w:bookmarkStart w:id="86" w:name="_Toc4316190"/>
      <w:bookmarkStart w:id="87" w:name="_Toc4473331"/>
      <w:bookmarkStart w:id="88" w:name="_Toc69556898"/>
      <w:bookmarkStart w:id="89" w:name="_Toc69556947"/>
      <w:bookmarkStart w:id="90" w:name="_Toc69609821"/>
      <w:bookmarkStart w:id="91" w:name="_Toc70241817"/>
      <w:bookmarkStart w:id="92" w:name="_Toc70242206"/>
      <w:bookmarkStart w:id="93" w:name="_Toc524902735"/>
      <w:bookmarkStart w:id="94" w:name="_Toc525066149"/>
      <w:bookmarkStart w:id="95" w:name="_Toc525070840"/>
      <w:bookmarkStart w:id="96" w:name="_Toc525938380"/>
      <w:bookmarkStart w:id="97" w:name="_Toc525939228"/>
      <w:bookmarkStart w:id="98" w:name="_Toc525939733"/>
      <w:bookmarkStart w:id="99" w:name="_Toc529218273"/>
      <w:bookmarkStart w:id="100" w:name="_Toc529222690"/>
      <w:bookmarkStart w:id="101" w:name="_Toc529223112"/>
      <w:bookmarkStart w:id="102" w:name="_Toc529223863"/>
      <w:bookmarkStart w:id="103" w:name="_Toc529228266"/>
      <w:bookmarkEnd w:id="75"/>
      <w:bookmarkEnd w:id="76"/>
      <w:bookmarkEnd w:id="77"/>
      <w:r w:rsidRPr="00782FAA">
        <w:rPr>
          <w:rFonts w:hint="eastAsia"/>
        </w:rPr>
        <w:t>調查意見</w:t>
      </w:r>
      <w:r w:rsidR="00035474" w:rsidRPr="00782FAA">
        <w:rPr>
          <w:rFonts w:hint="eastAsia"/>
        </w:rPr>
        <w:t>一、二</w:t>
      </w:r>
      <w:r w:rsidRPr="00782FAA">
        <w:rPr>
          <w:rFonts w:hint="eastAsia"/>
        </w:rPr>
        <w:t>，</w:t>
      </w:r>
      <w:r w:rsidR="003206DD" w:rsidRPr="00782FAA">
        <w:rPr>
          <w:rFonts w:hint="eastAsia"/>
        </w:rPr>
        <w:t>有關</w:t>
      </w:r>
      <w:r w:rsidR="002E78C7" w:rsidRPr="00782FAA">
        <w:rPr>
          <w:rFonts w:hAnsi="標楷體" w:hint="eastAsia"/>
          <w:szCs w:val="32"/>
        </w:rPr>
        <w:t>陳前法官梅欽</w:t>
      </w:r>
      <w:r w:rsidR="003206DD" w:rsidRPr="00782FAA">
        <w:rPr>
          <w:rFonts w:hint="eastAsia"/>
        </w:rPr>
        <w:t>所涉違失部分，提案彈劾</w:t>
      </w:r>
      <w:r w:rsidRPr="00782FAA">
        <w:rPr>
          <w:rFonts w:hAnsi="標楷體" w:hint="eastAsia"/>
        </w:rPr>
        <w:t>。</w:t>
      </w:r>
      <w:bookmarkEnd w:id="78"/>
      <w:bookmarkEnd w:id="79"/>
      <w:bookmarkEnd w:id="80"/>
      <w:bookmarkEnd w:id="81"/>
      <w:bookmarkEnd w:id="82"/>
      <w:bookmarkEnd w:id="83"/>
      <w:bookmarkEnd w:id="84"/>
    </w:p>
    <w:p w:rsidR="006925DC" w:rsidRPr="00782FAA" w:rsidRDefault="006925DC" w:rsidP="00740283">
      <w:pPr>
        <w:pStyle w:val="2"/>
      </w:pPr>
      <w:bookmarkStart w:id="104" w:name="_Toc421794877"/>
      <w:bookmarkStart w:id="105" w:name="_Toc421795443"/>
      <w:bookmarkStart w:id="106" w:name="_Toc421796024"/>
      <w:bookmarkStart w:id="107" w:name="_Toc422728959"/>
      <w:bookmarkStart w:id="108" w:name="_Toc422834162"/>
      <w:r w:rsidRPr="00782FAA">
        <w:rPr>
          <w:rFonts w:hint="eastAsia"/>
        </w:rPr>
        <w:t>調查意見函復司法院</w:t>
      </w:r>
      <w:r w:rsidR="004F2AD8" w:rsidRPr="00782FAA">
        <w:rPr>
          <w:rFonts w:hint="eastAsia"/>
        </w:rPr>
        <w:t>。</w:t>
      </w:r>
    </w:p>
    <w:p w:rsidR="00087019" w:rsidRPr="00782FAA" w:rsidRDefault="006925DC" w:rsidP="00740283">
      <w:pPr>
        <w:pStyle w:val="2"/>
      </w:pPr>
      <w:r w:rsidRPr="00782FAA">
        <w:rPr>
          <w:rFonts w:hint="eastAsia"/>
        </w:rPr>
        <w:t>調查意見函送臺灣士林地方法院，並請該院就</w:t>
      </w:r>
      <w:r w:rsidR="0096534A" w:rsidRPr="00782FAA">
        <w:rPr>
          <w:rFonts w:hint="eastAsia"/>
        </w:rPr>
        <w:t>調查意見</w:t>
      </w:r>
      <w:r w:rsidR="00035474" w:rsidRPr="00782FAA">
        <w:rPr>
          <w:rFonts w:hint="eastAsia"/>
        </w:rPr>
        <w:t>三、四檢討改進</w:t>
      </w:r>
      <w:proofErr w:type="gramStart"/>
      <w:r w:rsidR="0096534A" w:rsidRPr="00782FAA">
        <w:rPr>
          <w:rFonts w:hint="eastAsia"/>
        </w:rPr>
        <w:t>見復。</w: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104"/>
      <w:bookmarkEnd w:id="105"/>
      <w:bookmarkEnd w:id="106"/>
      <w:bookmarkEnd w:id="107"/>
      <w:bookmarkEnd w:id="108"/>
      <w:proofErr w:type="gramEnd"/>
    </w:p>
    <w:p w:rsidR="00C57B8F" w:rsidRPr="00782FAA" w:rsidRDefault="00AC7744" w:rsidP="00740283">
      <w:pPr>
        <w:pStyle w:val="2"/>
      </w:pPr>
      <w:bookmarkStart w:id="109" w:name="_Toc2400397"/>
      <w:bookmarkStart w:id="110" w:name="_Toc4316191"/>
      <w:bookmarkStart w:id="111" w:name="_Toc4473332"/>
      <w:bookmarkStart w:id="112" w:name="_Toc69556901"/>
      <w:bookmarkStart w:id="113" w:name="_Toc69556950"/>
      <w:bookmarkStart w:id="114" w:name="_Toc69609824"/>
      <w:bookmarkStart w:id="115" w:name="_Toc70241822"/>
      <w:bookmarkStart w:id="116" w:name="_Toc70242211"/>
      <w:bookmarkStart w:id="117" w:name="_Toc421794881"/>
      <w:bookmarkStart w:id="118" w:name="_Toc421795447"/>
      <w:bookmarkStart w:id="119" w:name="_Toc421796028"/>
      <w:bookmarkStart w:id="120" w:name="_Toc422728963"/>
      <w:bookmarkStart w:id="121" w:name="_Toc422834166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 w:rsidRPr="00782FAA">
        <w:rPr>
          <w:rFonts w:hint="eastAsia"/>
          <w:color w:val="000000" w:themeColor="text1"/>
        </w:rPr>
        <w:t>調查意見，移請</w:t>
      </w:r>
      <w:r w:rsidRPr="00782FAA">
        <w:rPr>
          <w:rFonts w:hint="eastAsia"/>
          <w:bCs w:val="0"/>
          <w:color w:val="000000" w:themeColor="text1"/>
        </w:rPr>
        <w:t>本院人權保障委員會</w:t>
      </w:r>
      <w:r w:rsidRPr="00782FAA">
        <w:rPr>
          <w:rFonts w:hint="eastAsia"/>
          <w:color w:val="000000" w:themeColor="text1"/>
        </w:rPr>
        <w:t>參處</w:t>
      </w:r>
      <w:r w:rsidRPr="00782FAA">
        <w:rPr>
          <w:rFonts w:hAnsi="標楷體" w:hint="eastAsia"/>
          <w:color w:val="000000" w:themeColor="text1"/>
        </w:rPr>
        <w:t>。</w:t>
      </w:r>
    </w:p>
    <w:p w:rsidR="00087019" w:rsidRPr="00782FAA" w:rsidRDefault="0096534A" w:rsidP="00740283">
      <w:pPr>
        <w:pStyle w:val="2"/>
      </w:pPr>
      <w:r w:rsidRPr="00782FAA">
        <w:rPr>
          <w:rFonts w:hint="eastAsia"/>
        </w:rPr>
        <w:t>檢</w:t>
      </w:r>
      <w:proofErr w:type="gramStart"/>
      <w:r w:rsidRPr="00782FAA">
        <w:rPr>
          <w:rFonts w:hint="eastAsia"/>
        </w:rPr>
        <w:t>附派查函</w:t>
      </w:r>
      <w:proofErr w:type="gramEnd"/>
      <w:r w:rsidRPr="00782FAA">
        <w:rPr>
          <w:rFonts w:hint="eastAsia"/>
        </w:rPr>
        <w:t>及相關附件，送請司法及獄政委員會處理。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:rsidR="00087019" w:rsidRDefault="008F56C6" w:rsidP="008F56C6">
      <w:pPr>
        <w:pStyle w:val="aa"/>
        <w:spacing w:before="0" w:after="0"/>
        <w:ind w:leftChars="400" w:left="1361" w:firstLineChars="500" w:firstLine="1961"/>
        <w:rPr>
          <w:b w:val="0"/>
          <w:bCs/>
          <w:snapToGrid/>
          <w:spacing w:val="12"/>
          <w:kern w:val="0"/>
        </w:rPr>
      </w:pPr>
      <w:r w:rsidRPr="008F56C6">
        <w:rPr>
          <w:rFonts w:hint="eastAsia"/>
          <w:b w:val="0"/>
          <w:bCs/>
          <w:snapToGrid/>
          <w:spacing w:val="12"/>
          <w:kern w:val="0"/>
        </w:rPr>
        <w:t>調查委員：</w:t>
      </w:r>
      <w:r>
        <w:rPr>
          <w:rFonts w:hint="eastAsia"/>
          <w:b w:val="0"/>
          <w:bCs/>
          <w:snapToGrid/>
          <w:spacing w:val="12"/>
          <w:kern w:val="0"/>
        </w:rPr>
        <w:t>林雅鋒</w:t>
      </w:r>
    </w:p>
    <w:p w:rsidR="008F56C6" w:rsidRDefault="008F56C6" w:rsidP="008F56C6">
      <w:pPr>
        <w:pStyle w:val="aa"/>
        <w:spacing w:before="0" w:after="0"/>
        <w:ind w:leftChars="400" w:left="1361" w:firstLineChars="500" w:firstLine="1961"/>
        <w:rPr>
          <w:b w:val="0"/>
          <w:bCs/>
          <w:snapToGrid/>
          <w:spacing w:val="12"/>
          <w:kern w:val="0"/>
        </w:rPr>
      </w:pPr>
      <w:r>
        <w:rPr>
          <w:rFonts w:hint="eastAsia"/>
          <w:b w:val="0"/>
          <w:bCs/>
          <w:snapToGrid/>
          <w:spacing w:val="12"/>
          <w:kern w:val="0"/>
        </w:rPr>
        <w:t xml:space="preserve">         王美玉</w:t>
      </w:r>
    </w:p>
    <w:p w:rsidR="008F56C6" w:rsidRPr="00782FAA" w:rsidRDefault="008F56C6" w:rsidP="008F56C6">
      <w:pPr>
        <w:pStyle w:val="aa"/>
        <w:spacing w:before="0" w:after="0"/>
        <w:ind w:leftChars="400" w:left="1361" w:firstLineChars="500" w:firstLine="1961"/>
        <w:rPr>
          <w:b w:val="0"/>
          <w:bCs/>
          <w:snapToGrid/>
          <w:spacing w:val="12"/>
          <w:kern w:val="0"/>
        </w:rPr>
      </w:pPr>
      <w:r>
        <w:rPr>
          <w:rFonts w:hint="eastAsia"/>
          <w:b w:val="0"/>
          <w:bCs/>
          <w:snapToGrid/>
          <w:spacing w:val="12"/>
          <w:kern w:val="0"/>
        </w:rPr>
        <w:t xml:space="preserve">         蔡崇義</w:t>
      </w:r>
    </w:p>
    <w:sectPr w:rsidR="008F56C6" w:rsidRPr="00782FAA" w:rsidSect="00087019">
      <w:footerReference w:type="default" r:id="rId10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661" w:rsidRDefault="00F77661">
      <w:r>
        <w:separator/>
      </w:r>
    </w:p>
  </w:endnote>
  <w:endnote w:type="continuationSeparator" w:id="0">
    <w:p w:rsidR="00F77661" w:rsidRDefault="00F7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C7" w:rsidRDefault="002E78C7">
    <w:pPr>
      <w:pStyle w:val="af7"/>
      <w:framePr w:wrap="around" w:vAnchor="text" w:hAnchor="margin" w:xAlign="center" w:y="1"/>
      <w:rPr>
        <w:rStyle w:val="ae"/>
        <w:sz w:val="24"/>
      </w:rPr>
    </w:pPr>
    <w:r>
      <w:rPr>
        <w:rStyle w:val="ae"/>
        <w:sz w:val="24"/>
      </w:rPr>
      <w:fldChar w:fldCharType="begin"/>
    </w:r>
    <w:r>
      <w:rPr>
        <w:rStyle w:val="ae"/>
        <w:sz w:val="24"/>
      </w:rPr>
      <w:instrText xml:space="preserve">PAGE  </w:instrText>
    </w:r>
    <w:r>
      <w:rPr>
        <w:rStyle w:val="ae"/>
        <w:sz w:val="24"/>
      </w:rPr>
      <w:fldChar w:fldCharType="separate"/>
    </w:r>
    <w:r w:rsidR="00C91109">
      <w:rPr>
        <w:rStyle w:val="ae"/>
        <w:noProof/>
        <w:sz w:val="24"/>
      </w:rPr>
      <w:t>1</w:t>
    </w:r>
    <w:r>
      <w:rPr>
        <w:rStyle w:val="ae"/>
        <w:sz w:val="24"/>
      </w:rPr>
      <w:fldChar w:fldCharType="end"/>
    </w:r>
  </w:p>
  <w:p w:rsidR="002E78C7" w:rsidRDefault="002E78C7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661" w:rsidRDefault="00F77661">
      <w:r>
        <w:separator/>
      </w:r>
    </w:p>
  </w:footnote>
  <w:footnote w:type="continuationSeparator" w:id="0">
    <w:p w:rsidR="00F77661" w:rsidRDefault="00F77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0E010C"/>
    <w:multiLevelType w:val="multilevel"/>
    <w:tmpl w:val="01D0DB0C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4D71E71"/>
    <w:multiLevelType w:val="hybridMultilevel"/>
    <w:tmpl w:val="5E0686B8"/>
    <w:lvl w:ilvl="0" w:tplc="5CB64A40">
      <w:start w:val="1"/>
      <w:numFmt w:val="decimal"/>
      <w:lvlText w:val="(%1)"/>
      <w:lvlJc w:val="left"/>
      <w:pPr>
        <w:ind w:left="2011" w:hanging="48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2491" w:hanging="480"/>
      </w:pPr>
    </w:lvl>
    <w:lvl w:ilvl="2" w:tplc="0409001B" w:tentative="1">
      <w:start w:val="1"/>
      <w:numFmt w:val="lowerRoman"/>
      <w:lvlText w:val="%3."/>
      <w:lvlJc w:val="right"/>
      <w:pPr>
        <w:ind w:left="2971" w:hanging="480"/>
      </w:pPr>
    </w:lvl>
    <w:lvl w:ilvl="3" w:tplc="0409000F" w:tentative="1">
      <w:start w:val="1"/>
      <w:numFmt w:val="decimal"/>
      <w:lvlText w:val="%4."/>
      <w:lvlJc w:val="left"/>
      <w:pPr>
        <w:ind w:left="34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1" w:hanging="480"/>
      </w:pPr>
    </w:lvl>
    <w:lvl w:ilvl="5" w:tplc="0409001B" w:tentative="1">
      <w:start w:val="1"/>
      <w:numFmt w:val="lowerRoman"/>
      <w:lvlText w:val="%6."/>
      <w:lvlJc w:val="right"/>
      <w:pPr>
        <w:ind w:left="4411" w:hanging="480"/>
      </w:pPr>
    </w:lvl>
    <w:lvl w:ilvl="6" w:tplc="0409000F" w:tentative="1">
      <w:start w:val="1"/>
      <w:numFmt w:val="decimal"/>
      <w:lvlText w:val="%7."/>
      <w:lvlJc w:val="left"/>
      <w:pPr>
        <w:ind w:left="48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1" w:hanging="480"/>
      </w:pPr>
    </w:lvl>
    <w:lvl w:ilvl="8" w:tplc="0409001B" w:tentative="1">
      <w:start w:val="1"/>
      <w:numFmt w:val="lowerRoman"/>
      <w:lvlText w:val="%9."/>
      <w:lvlJc w:val="right"/>
      <w:pPr>
        <w:ind w:left="5851" w:hanging="480"/>
      </w:pPr>
    </w:lvl>
  </w:abstractNum>
  <w:abstractNum w:abstractNumId="3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9AB1E3A"/>
    <w:multiLevelType w:val="hybridMultilevel"/>
    <w:tmpl w:val="7840A8A8"/>
    <w:lvl w:ilvl="0" w:tplc="E57C85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B00AE7F0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7"/>
  </w:num>
  <w:num w:numId="26">
    <w:abstractNumId w:val="6"/>
  </w:num>
  <w:num w:numId="27">
    <w:abstractNumId w:val="3"/>
  </w:num>
  <w:num w:numId="28">
    <w:abstractNumId w:val="0"/>
  </w:num>
  <w:num w:numId="29">
    <w:abstractNumId w:val="8"/>
  </w:num>
  <w:num w:numId="30">
    <w:abstractNumId w:val="9"/>
  </w:num>
  <w:num w:numId="31">
    <w:abstractNumId w:val="5"/>
  </w:num>
  <w:num w:numId="32">
    <w:abstractNumId w:val="1"/>
  </w:num>
  <w:num w:numId="33">
    <w:abstractNumId w:val="1"/>
  </w:num>
  <w:num w:numId="34">
    <w:abstractNumId w:val="1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A5"/>
    <w:rsid w:val="000032DB"/>
    <w:rsid w:val="000104C1"/>
    <w:rsid w:val="00011029"/>
    <w:rsid w:val="00021CE2"/>
    <w:rsid w:val="00035474"/>
    <w:rsid w:val="000514BF"/>
    <w:rsid w:val="00056163"/>
    <w:rsid w:val="00063A59"/>
    <w:rsid w:val="00067E1F"/>
    <w:rsid w:val="00084772"/>
    <w:rsid w:val="00087019"/>
    <w:rsid w:val="00095F95"/>
    <w:rsid w:val="000B1F78"/>
    <w:rsid w:val="000B3712"/>
    <w:rsid w:val="000B483E"/>
    <w:rsid w:val="000F10AB"/>
    <w:rsid w:val="00122FD7"/>
    <w:rsid w:val="00124DE9"/>
    <w:rsid w:val="00135041"/>
    <w:rsid w:val="0014584B"/>
    <w:rsid w:val="0014773E"/>
    <w:rsid w:val="00152B20"/>
    <w:rsid w:val="00161022"/>
    <w:rsid w:val="001930BC"/>
    <w:rsid w:val="001A58C4"/>
    <w:rsid w:val="001C0251"/>
    <w:rsid w:val="001C1DAE"/>
    <w:rsid w:val="001C45F3"/>
    <w:rsid w:val="001D1F60"/>
    <w:rsid w:val="001D4701"/>
    <w:rsid w:val="001E0049"/>
    <w:rsid w:val="001E7AC5"/>
    <w:rsid w:val="001F4767"/>
    <w:rsid w:val="001F4B37"/>
    <w:rsid w:val="00203AAA"/>
    <w:rsid w:val="002161FD"/>
    <w:rsid w:val="00216C5A"/>
    <w:rsid w:val="00220973"/>
    <w:rsid w:val="002220A1"/>
    <w:rsid w:val="00230BCE"/>
    <w:rsid w:val="00232C97"/>
    <w:rsid w:val="00240B1B"/>
    <w:rsid w:val="00247898"/>
    <w:rsid w:val="00270409"/>
    <w:rsid w:val="00286383"/>
    <w:rsid w:val="00290F5D"/>
    <w:rsid w:val="00292D8D"/>
    <w:rsid w:val="002A518D"/>
    <w:rsid w:val="002B627B"/>
    <w:rsid w:val="002C2F0B"/>
    <w:rsid w:val="002D19C2"/>
    <w:rsid w:val="002E1D7F"/>
    <w:rsid w:val="002E78C7"/>
    <w:rsid w:val="002F2732"/>
    <w:rsid w:val="00316DAA"/>
    <w:rsid w:val="003206DD"/>
    <w:rsid w:val="00350A07"/>
    <w:rsid w:val="003557F6"/>
    <w:rsid w:val="0036090B"/>
    <w:rsid w:val="0038401E"/>
    <w:rsid w:val="00390781"/>
    <w:rsid w:val="0039532A"/>
    <w:rsid w:val="003A46E7"/>
    <w:rsid w:val="003C1BE9"/>
    <w:rsid w:val="003D106E"/>
    <w:rsid w:val="003D2FA6"/>
    <w:rsid w:val="003E4D51"/>
    <w:rsid w:val="003F7045"/>
    <w:rsid w:val="0040163D"/>
    <w:rsid w:val="0040723E"/>
    <w:rsid w:val="00407510"/>
    <w:rsid w:val="00410309"/>
    <w:rsid w:val="0041094F"/>
    <w:rsid w:val="004146FF"/>
    <w:rsid w:val="004718DD"/>
    <w:rsid w:val="00497232"/>
    <w:rsid w:val="004A124B"/>
    <w:rsid w:val="004B0084"/>
    <w:rsid w:val="004B1CCA"/>
    <w:rsid w:val="004B52F4"/>
    <w:rsid w:val="004D1A50"/>
    <w:rsid w:val="004E25C9"/>
    <w:rsid w:val="004E47BC"/>
    <w:rsid w:val="004E5F94"/>
    <w:rsid w:val="004F2054"/>
    <w:rsid w:val="004F2AD8"/>
    <w:rsid w:val="00503C97"/>
    <w:rsid w:val="005042CB"/>
    <w:rsid w:val="00511AE6"/>
    <w:rsid w:val="00525656"/>
    <w:rsid w:val="00534510"/>
    <w:rsid w:val="00536226"/>
    <w:rsid w:val="00566E92"/>
    <w:rsid w:val="00567AD1"/>
    <w:rsid w:val="005738BB"/>
    <w:rsid w:val="005747E7"/>
    <w:rsid w:val="00583413"/>
    <w:rsid w:val="00584496"/>
    <w:rsid w:val="005A42C0"/>
    <w:rsid w:val="005A48BA"/>
    <w:rsid w:val="005B22FF"/>
    <w:rsid w:val="005B23DA"/>
    <w:rsid w:val="005C74EB"/>
    <w:rsid w:val="005D2411"/>
    <w:rsid w:val="005D73C6"/>
    <w:rsid w:val="005E27B6"/>
    <w:rsid w:val="005F0FD2"/>
    <w:rsid w:val="005F74D0"/>
    <w:rsid w:val="005F7548"/>
    <w:rsid w:val="006030BE"/>
    <w:rsid w:val="0061030E"/>
    <w:rsid w:val="00615EE7"/>
    <w:rsid w:val="00640CD2"/>
    <w:rsid w:val="00643887"/>
    <w:rsid w:val="00645559"/>
    <w:rsid w:val="00664DCE"/>
    <w:rsid w:val="00690DEF"/>
    <w:rsid w:val="006925DC"/>
    <w:rsid w:val="00692A71"/>
    <w:rsid w:val="006931B2"/>
    <w:rsid w:val="00694D33"/>
    <w:rsid w:val="00694F8A"/>
    <w:rsid w:val="006A1795"/>
    <w:rsid w:val="006A2981"/>
    <w:rsid w:val="006A2EC1"/>
    <w:rsid w:val="006A4768"/>
    <w:rsid w:val="006D1D68"/>
    <w:rsid w:val="006D5CC5"/>
    <w:rsid w:val="006E04BE"/>
    <w:rsid w:val="007049BB"/>
    <w:rsid w:val="00724F8A"/>
    <w:rsid w:val="00740283"/>
    <w:rsid w:val="00755DBB"/>
    <w:rsid w:val="00777332"/>
    <w:rsid w:val="00782FAA"/>
    <w:rsid w:val="00783940"/>
    <w:rsid w:val="00792988"/>
    <w:rsid w:val="007A336A"/>
    <w:rsid w:val="007B1970"/>
    <w:rsid w:val="007B39FC"/>
    <w:rsid w:val="007B5232"/>
    <w:rsid w:val="007E78A5"/>
    <w:rsid w:val="007F0D4B"/>
    <w:rsid w:val="0081419B"/>
    <w:rsid w:val="00824C1B"/>
    <w:rsid w:val="00856399"/>
    <w:rsid w:val="00867303"/>
    <w:rsid w:val="0087052F"/>
    <w:rsid w:val="00875F49"/>
    <w:rsid w:val="008A4A28"/>
    <w:rsid w:val="008B7A47"/>
    <w:rsid w:val="008C28A1"/>
    <w:rsid w:val="008C2B92"/>
    <w:rsid w:val="008C51CD"/>
    <w:rsid w:val="008C55EF"/>
    <w:rsid w:val="008F0C3B"/>
    <w:rsid w:val="008F56C6"/>
    <w:rsid w:val="009100AF"/>
    <w:rsid w:val="009105A7"/>
    <w:rsid w:val="00913DB0"/>
    <w:rsid w:val="00931EA9"/>
    <w:rsid w:val="0093227E"/>
    <w:rsid w:val="009418E4"/>
    <w:rsid w:val="009430B9"/>
    <w:rsid w:val="009456D7"/>
    <w:rsid w:val="009468A5"/>
    <w:rsid w:val="009618CA"/>
    <w:rsid w:val="00961EAB"/>
    <w:rsid w:val="009628F9"/>
    <w:rsid w:val="0096534A"/>
    <w:rsid w:val="00972D6F"/>
    <w:rsid w:val="0098349D"/>
    <w:rsid w:val="009836DC"/>
    <w:rsid w:val="00995D83"/>
    <w:rsid w:val="009B20F2"/>
    <w:rsid w:val="009B33D6"/>
    <w:rsid w:val="009C2A2A"/>
    <w:rsid w:val="009C425C"/>
    <w:rsid w:val="009C603B"/>
    <w:rsid w:val="009D6CCD"/>
    <w:rsid w:val="009E66FF"/>
    <w:rsid w:val="00A30FD3"/>
    <w:rsid w:val="00A44E0C"/>
    <w:rsid w:val="00A5398E"/>
    <w:rsid w:val="00A61B9D"/>
    <w:rsid w:val="00A638B0"/>
    <w:rsid w:val="00A63C00"/>
    <w:rsid w:val="00A64D91"/>
    <w:rsid w:val="00A7288D"/>
    <w:rsid w:val="00A7597E"/>
    <w:rsid w:val="00A928D4"/>
    <w:rsid w:val="00A94AC4"/>
    <w:rsid w:val="00AC58E2"/>
    <w:rsid w:val="00AC7744"/>
    <w:rsid w:val="00AD097B"/>
    <w:rsid w:val="00AD6BD6"/>
    <w:rsid w:val="00AE329D"/>
    <w:rsid w:val="00AF6223"/>
    <w:rsid w:val="00AF7352"/>
    <w:rsid w:val="00B21633"/>
    <w:rsid w:val="00B54031"/>
    <w:rsid w:val="00B54C7C"/>
    <w:rsid w:val="00B65A16"/>
    <w:rsid w:val="00B734D6"/>
    <w:rsid w:val="00B9131C"/>
    <w:rsid w:val="00BB1131"/>
    <w:rsid w:val="00BF07F0"/>
    <w:rsid w:val="00C07F8E"/>
    <w:rsid w:val="00C23905"/>
    <w:rsid w:val="00C24AA8"/>
    <w:rsid w:val="00C40BA9"/>
    <w:rsid w:val="00C42916"/>
    <w:rsid w:val="00C524FF"/>
    <w:rsid w:val="00C57B8F"/>
    <w:rsid w:val="00C747AE"/>
    <w:rsid w:val="00C91109"/>
    <w:rsid w:val="00C95D9C"/>
    <w:rsid w:val="00CA1FB6"/>
    <w:rsid w:val="00CA7928"/>
    <w:rsid w:val="00CB4FCC"/>
    <w:rsid w:val="00CE71C1"/>
    <w:rsid w:val="00CF56F4"/>
    <w:rsid w:val="00D02DD9"/>
    <w:rsid w:val="00D05F1D"/>
    <w:rsid w:val="00D07A49"/>
    <w:rsid w:val="00D15B5F"/>
    <w:rsid w:val="00D161D0"/>
    <w:rsid w:val="00D226AD"/>
    <w:rsid w:val="00D53956"/>
    <w:rsid w:val="00D556B3"/>
    <w:rsid w:val="00D80991"/>
    <w:rsid w:val="00D853D9"/>
    <w:rsid w:val="00D8760A"/>
    <w:rsid w:val="00DA3D72"/>
    <w:rsid w:val="00DA646C"/>
    <w:rsid w:val="00DB6B8D"/>
    <w:rsid w:val="00DC0935"/>
    <w:rsid w:val="00DC3A8F"/>
    <w:rsid w:val="00DF0297"/>
    <w:rsid w:val="00DF180D"/>
    <w:rsid w:val="00E23667"/>
    <w:rsid w:val="00E23CF5"/>
    <w:rsid w:val="00E2701B"/>
    <w:rsid w:val="00E371AF"/>
    <w:rsid w:val="00E45950"/>
    <w:rsid w:val="00E65440"/>
    <w:rsid w:val="00E711F6"/>
    <w:rsid w:val="00E75DB9"/>
    <w:rsid w:val="00EB0B23"/>
    <w:rsid w:val="00ED31C9"/>
    <w:rsid w:val="00ED7F00"/>
    <w:rsid w:val="00EE6CB6"/>
    <w:rsid w:val="00EE6EED"/>
    <w:rsid w:val="00EF6E75"/>
    <w:rsid w:val="00F00747"/>
    <w:rsid w:val="00F00DF7"/>
    <w:rsid w:val="00F057F4"/>
    <w:rsid w:val="00F21A10"/>
    <w:rsid w:val="00F353FA"/>
    <w:rsid w:val="00F430B6"/>
    <w:rsid w:val="00F451BA"/>
    <w:rsid w:val="00F468BC"/>
    <w:rsid w:val="00F5347D"/>
    <w:rsid w:val="00F55231"/>
    <w:rsid w:val="00F6343A"/>
    <w:rsid w:val="00F77661"/>
    <w:rsid w:val="00F77F5B"/>
    <w:rsid w:val="00F95312"/>
    <w:rsid w:val="00FE3071"/>
    <w:rsid w:val="00FE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table of figures" w:uiPriority="0"/>
    <w:lsdException w:name="page number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692A71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link w:val="10"/>
    <w:qFormat/>
    <w:rsid w:val="00692A71"/>
    <w:pPr>
      <w:numPr>
        <w:numId w:val="32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link w:val="20"/>
    <w:qFormat/>
    <w:rsid w:val="00692A71"/>
    <w:pPr>
      <w:numPr>
        <w:ilvl w:val="1"/>
        <w:numId w:val="32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link w:val="30"/>
    <w:qFormat/>
    <w:rsid w:val="00692A71"/>
    <w:pPr>
      <w:numPr>
        <w:ilvl w:val="2"/>
        <w:numId w:val="32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link w:val="40"/>
    <w:qFormat/>
    <w:rsid w:val="00692A71"/>
    <w:pPr>
      <w:numPr>
        <w:ilvl w:val="3"/>
        <w:numId w:val="32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link w:val="50"/>
    <w:qFormat/>
    <w:rsid w:val="00692A71"/>
    <w:pPr>
      <w:numPr>
        <w:ilvl w:val="4"/>
        <w:numId w:val="32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link w:val="60"/>
    <w:qFormat/>
    <w:rsid w:val="00692A71"/>
    <w:pPr>
      <w:numPr>
        <w:ilvl w:val="5"/>
        <w:numId w:val="32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link w:val="70"/>
    <w:qFormat/>
    <w:rsid w:val="00692A71"/>
    <w:pPr>
      <w:numPr>
        <w:ilvl w:val="6"/>
        <w:numId w:val="32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link w:val="80"/>
    <w:qFormat/>
    <w:rsid w:val="00692A71"/>
    <w:pPr>
      <w:numPr>
        <w:ilvl w:val="7"/>
        <w:numId w:val="32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692A71"/>
    <w:pPr>
      <w:numPr>
        <w:ilvl w:val="8"/>
        <w:numId w:val="32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link w:val="ab"/>
    <w:semiHidden/>
    <w:rsid w:val="00692A71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c">
    <w:name w:val="endnote text"/>
    <w:basedOn w:val="a6"/>
    <w:link w:val="ad"/>
    <w:semiHidden/>
    <w:rsid w:val="00692A71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1">
    <w:name w:val="toc 5"/>
    <w:basedOn w:val="a6"/>
    <w:next w:val="a6"/>
    <w:autoRedefine/>
    <w:semiHidden/>
    <w:rsid w:val="00692A71"/>
    <w:pPr>
      <w:ind w:leftChars="400" w:left="600" w:rightChars="200" w:right="200" w:hangingChars="200" w:hanging="200"/>
    </w:pPr>
  </w:style>
  <w:style w:type="character" w:styleId="ae">
    <w:name w:val="page number"/>
    <w:basedOn w:val="a7"/>
    <w:semiHidden/>
    <w:rsid w:val="00692A71"/>
    <w:rPr>
      <w:rFonts w:ascii="標楷體" w:eastAsia="標楷體"/>
      <w:sz w:val="20"/>
    </w:rPr>
  </w:style>
  <w:style w:type="paragraph" w:styleId="61">
    <w:name w:val="toc 6"/>
    <w:basedOn w:val="a6"/>
    <w:next w:val="a6"/>
    <w:autoRedefine/>
    <w:semiHidden/>
    <w:rsid w:val="00692A71"/>
    <w:pPr>
      <w:ind w:leftChars="500" w:left="500"/>
    </w:pPr>
  </w:style>
  <w:style w:type="paragraph" w:customStyle="1" w:styleId="11">
    <w:name w:val="段落樣式1"/>
    <w:basedOn w:val="a6"/>
    <w:qFormat/>
    <w:rsid w:val="00692A71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692A71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2">
    <w:name w:val="toc 1"/>
    <w:basedOn w:val="a6"/>
    <w:next w:val="a6"/>
    <w:autoRedefine/>
    <w:uiPriority w:val="39"/>
    <w:rsid w:val="00692A71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692A71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692A71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semiHidden/>
    <w:rsid w:val="00692A71"/>
    <w:pPr>
      <w:kinsoku w:val="0"/>
      <w:ind w:leftChars="300" w:left="500" w:rightChars="200" w:right="200" w:hangingChars="200" w:hanging="200"/>
    </w:pPr>
  </w:style>
  <w:style w:type="paragraph" w:styleId="71">
    <w:name w:val="toc 7"/>
    <w:basedOn w:val="a6"/>
    <w:next w:val="a6"/>
    <w:autoRedefine/>
    <w:semiHidden/>
    <w:rsid w:val="00692A71"/>
    <w:pPr>
      <w:ind w:leftChars="600" w:left="800" w:hangingChars="200" w:hanging="200"/>
    </w:pPr>
  </w:style>
  <w:style w:type="paragraph" w:styleId="81">
    <w:name w:val="toc 8"/>
    <w:basedOn w:val="a6"/>
    <w:next w:val="a6"/>
    <w:autoRedefine/>
    <w:semiHidden/>
    <w:rsid w:val="00692A71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692A71"/>
    <w:pPr>
      <w:ind w:leftChars="1600" w:left="3840"/>
    </w:pPr>
  </w:style>
  <w:style w:type="paragraph" w:styleId="af">
    <w:name w:val="header"/>
    <w:basedOn w:val="a6"/>
    <w:link w:val="af0"/>
    <w:semiHidden/>
    <w:rsid w:val="00692A71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1"/>
    <w:qFormat/>
    <w:rsid w:val="00692A71"/>
    <w:pPr>
      <w:ind w:leftChars="400" w:left="400"/>
    </w:pPr>
  </w:style>
  <w:style w:type="character" w:styleId="af1">
    <w:name w:val="Hyperlink"/>
    <w:basedOn w:val="a7"/>
    <w:uiPriority w:val="99"/>
    <w:rsid w:val="00692A71"/>
    <w:rPr>
      <w:color w:val="0000FF"/>
      <w:u w:val="single"/>
    </w:rPr>
  </w:style>
  <w:style w:type="paragraph" w:customStyle="1" w:styleId="af2">
    <w:name w:val="簽名日期"/>
    <w:basedOn w:val="a6"/>
    <w:rsid w:val="00692A71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692A71"/>
    <w:pPr>
      <w:ind w:leftChars="200" w:left="200" w:firstLineChars="0" w:firstLine="0"/>
    </w:pPr>
  </w:style>
  <w:style w:type="paragraph" w:customStyle="1" w:styleId="af3">
    <w:name w:val="附件"/>
    <w:basedOn w:val="ac"/>
    <w:rsid w:val="00692A71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qFormat/>
    <w:rsid w:val="00692A71"/>
    <w:pPr>
      <w:ind w:leftChars="500" w:left="500"/>
    </w:pPr>
  </w:style>
  <w:style w:type="paragraph" w:customStyle="1" w:styleId="52">
    <w:name w:val="段落樣式5"/>
    <w:basedOn w:val="42"/>
    <w:qFormat/>
    <w:rsid w:val="00692A71"/>
    <w:pPr>
      <w:ind w:leftChars="600" w:left="600"/>
    </w:pPr>
  </w:style>
  <w:style w:type="paragraph" w:customStyle="1" w:styleId="62">
    <w:name w:val="段落樣式6"/>
    <w:basedOn w:val="52"/>
    <w:qFormat/>
    <w:rsid w:val="00692A71"/>
    <w:pPr>
      <w:ind w:leftChars="700" w:left="700"/>
    </w:pPr>
  </w:style>
  <w:style w:type="paragraph" w:customStyle="1" w:styleId="72">
    <w:name w:val="段落樣式7"/>
    <w:basedOn w:val="62"/>
    <w:qFormat/>
    <w:rsid w:val="00692A71"/>
    <w:pPr>
      <w:ind w:leftChars="800" w:left="800"/>
    </w:pPr>
  </w:style>
  <w:style w:type="paragraph" w:customStyle="1" w:styleId="82">
    <w:name w:val="段落樣式8"/>
    <w:basedOn w:val="72"/>
    <w:qFormat/>
    <w:rsid w:val="00692A71"/>
    <w:pPr>
      <w:ind w:leftChars="900" w:left="900"/>
    </w:pPr>
  </w:style>
  <w:style w:type="paragraph" w:customStyle="1" w:styleId="a0">
    <w:name w:val="附表樣式"/>
    <w:basedOn w:val="a6"/>
    <w:qFormat/>
    <w:rsid w:val="00692A71"/>
    <w:pPr>
      <w:keepNext/>
      <w:numPr>
        <w:numId w:val="27"/>
      </w:numPr>
      <w:outlineLvl w:val="0"/>
    </w:pPr>
    <w:rPr>
      <w:kern w:val="32"/>
    </w:rPr>
  </w:style>
  <w:style w:type="paragraph" w:styleId="af4">
    <w:name w:val="Body Text Indent"/>
    <w:basedOn w:val="a6"/>
    <w:link w:val="af5"/>
    <w:semiHidden/>
    <w:rsid w:val="00692A71"/>
    <w:pPr>
      <w:ind w:left="698" w:hangingChars="200" w:hanging="698"/>
    </w:pPr>
  </w:style>
  <w:style w:type="paragraph" w:customStyle="1" w:styleId="af6">
    <w:name w:val="調查報告"/>
    <w:basedOn w:val="ac"/>
    <w:rsid w:val="00692A71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92A71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692A71"/>
    <w:pPr>
      <w:keepNext/>
      <w:numPr>
        <w:numId w:val="28"/>
      </w:numPr>
      <w:outlineLvl w:val="0"/>
    </w:pPr>
    <w:rPr>
      <w:kern w:val="32"/>
    </w:rPr>
  </w:style>
  <w:style w:type="paragraph" w:styleId="af7">
    <w:name w:val="footer"/>
    <w:basedOn w:val="a6"/>
    <w:link w:val="af8"/>
    <w:semiHidden/>
    <w:rsid w:val="00692A7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9">
    <w:name w:val="table of figures"/>
    <w:basedOn w:val="a6"/>
    <w:next w:val="a6"/>
    <w:semiHidden/>
    <w:rsid w:val="00692A71"/>
    <w:pPr>
      <w:ind w:left="400" w:hangingChars="400" w:hanging="400"/>
    </w:pPr>
  </w:style>
  <w:style w:type="paragraph" w:customStyle="1" w:styleId="140">
    <w:name w:val="表格標題14"/>
    <w:basedOn w:val="a6"/>
    <w:rsid w:val="00692A71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692A71"/>
    <w:pPr>
      <w:keepNext/>
      <w:widowControl w:val="0"/>
      <w:numPr>
        <w:numId w:val="25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a">
    <w:name w:val="資料來源"/>
    <w:basedOn w:val="a6"/>
    <w:rsid w:val="00692A71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692A71"/>
    <w:pPr>
      <w:numPr>
        <w:numId w:val="31"/>
      </w:numPr>
      <w:adjustRightInd w:val="0"/>
      <w:snapToGrid w:val="0"/>
      <w:spacing w:before="40" w:after="240" w:line="360" w:lineRule="exact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b">
    <w:name w:val="Table Grid"/>
    <w:basedOn w:val="a8"/>
    <w:uiPriority w:val="59"/>
    <w:rsid w:val="00692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表格標題12"/>
    <w:basedOn w:val="140"/>
    <w:rsid w:val="00692A71"/>
    <w:pPr>
      <w:spacing w:line="240" w:lineRule="exact"/>
    </w:pPr>
    <w:rPr>
      <w:sz w:val="24"/>
      <w:szCs w:val="24"/>
    </w:rPr>
  </w:style>
  <w:style w:type="paragraph" w:customStyle="1" w:styleId="121">
    <w:name w:val="表格12"/>
    <w:basedOn w:val="14"/>
    <w:rsid w:val="00692A71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692A71"/>
    <w:pPr>
      <w:keepNext/>
      <w:numPr>
        <w:numId w:val="29"/>
      </w:numPr>
      <w:outlineLvl w:val="0"/>
    </w:pPr>
    <w:rPr>
      <w:kern w:val="32"/>
    </w:rPr>
  </w:style>
  <w:style w:type="paragraph" w:styleId="afc">
    <w:name w:val="List Paragraph"/>
    <w:basedOn w:val="a6"/>
    <w:link w:val="afd"/>
    <w:uiPriority w:val="34"/>
    <w:qFormat/>
    <w:rsid w:val="00692A71"/>
    <w:pPr>
      <w:ind w:leftChars="200" w:left="480"/>
    </w:pPr>
  </w:style>
  <w:style w:type="paragraph" w:styleId="afe">
    <w:name w:val="Balloon Text"/>
    <w:basedOn w:val="a6"/>
    <w:link w:val="aff"/>
    <w:uiPriority w:val="99"/>
    <w:semiHidden/>
    <w:unhideWhenUsed/>
    <w:rsid w:val="00692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">
    <w:name w:val="註解方塊文字 字元"/>
    <w:basedOn w:val="a7"/>
    <w:link w:val="afe"/>
    <w:uiPriority w:val="99"/>
    <w:semiHidden/>
    <w:rsid w:val="00692A7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692A71"/>
    <w:pPr>
      <w:numPr>
        <w:numId w:val="30"/>
      </w:numPr>
      <w:adjustRightInd w:val="0"/>
      <w:snapToGrid w:val="0"/>
      <w:spacing w:before="40" w:after="240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692A71"/>
    <w:pPr>
      <w:keepNext/>
      <w:numPr>
        <w:numId w:val="26"/>
      </w:numPr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692A71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2"/>
    <w:qFormat/>
    <w:rsid w:val="00692A71"/>
    <w:pPr>
      <w:ind w:leftChars="1000" w:left="1000"/>
    </w:pPr>
  </w:style>
  <w:style w:type="paragraph" w:styleId="aff0">
    <w:name w:val="Plain Text"/>
    <w:basedOn w:val="a6"/>
    <w:link w:val="aff1"/>
    <w:uiPriority w:val="99"/>
    <w:semiHidden/>
    <w:unhideWhenUsed/>
    <w:rsid w:val="00692A71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f1">
    <w:name w:val="純文字 字元"/>
    <w:basedOn w:val="a7"/>
    <w:link w:val="aff0"/>
    <w:uiPriority w:val="99"/>
    <w:semiHidden/>
    <w:rsid w:val="00692A71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paragraph" w:styleId="aff2">
    <w:name w:val="footnote text"/>
    <w:basedOn w:val="a6"/>
    <w:link w:val="aff3"/>
    <w:uiPriority w:val="99"/>
    <w:unhideWhenUsed/>
    <w:rsid w:val="00F81BA6"/>
    <w:pPr>
      <w:snapToGrid w:val="0"/>
      <w:jc w:val="left"/>
    </w:pPr>
    <w:rPr>
      <w:sz w:val="20"/>
    </w:rPr>
  </w:style>
  <w:style w:type="character" w:customStyle="1" w:styleId="aff3">
    <w:name w:val="註腳文字 字元"/>
    <w:basedOn w:val="a7"/>
    <w:link w:val="aff2"/>
    <w:uiPriority w:val="99"/>
    <w:rsid w:val="00F81BA6"/>
    <w:rPr>
      <w:rFonts w:ascii="標楷體" w:eastAsia="標楷體"/>
      <w:kern w:val="2"/>
    </w:rPr>
  </w:style>
  <w:style w:type="character" w:styleId="aff4">
    <w:name w:val="footnote reference"/>
    <w:basedOn w:val="a7"/>
    <w:uiPriority w:val="99"/>
    <w:semiHidden/>
    <w:unhideWhenUsed/>
    <w:rsid w:val="00F81BA6"/>
    <w:rPr>
      <w:vertAlign w:val="superscript"/>
    </w:rPr>
  </w:style>
  <w:style w:type="paragraph" w:customStyle="1" w:styleId="Default">
    <w:name w:val="Default"/>
    <w:rsid w:val="00F56759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afd">
    <w:name w:val="清單段落 字元"/>
    <w:link w:val="afc"/>
    <w:uiPriority w:val="34"/>
    <w:locked/>
    <w:rsid w:val="00C60608"/>
    <w:rPr>
      <w:rFonts w:ascii="標楷體" w:eastAsia="標楷體"/>
      <w:kern w:val="2"/>
      <w:sz w:val="32"/>
    </w:rPr>
  </w:style>
  <w:style w:type="character" w:styleId="aff5">
    <w:name w:val="annotation reference"/>
    <w:basedOn w:val="a7"/>
    <w:uiPriority w:val="99"/>
    <w:semiHidden/>
    <w:unhideWhenUsed/>
    <w:rsid w:val="00D678B6"/>
    <w:rPr>
      <w:sz w:val="18"/>
      <w:szCs w:val="18"/>
    </w:rPr>
  </w:style>
  <w:style w:type="paragraph" w:styleId="aff6">
    <w:name w:val="annotation text"/>
    <w:basedOn w:val="a6"/>
    <w:link w:val="aff7"/>
    <w:uiPriority w:val="99"/>
    <w:semiHidden/>
    <w:unhideWhenUsed/>
    <w:rsid w:val="00D678B6"/>
    <w:pPr>
      <w:jc w:val="left"/>
    </w:pPr>
  </w:style>
  <w:style w:type="character" w:customStyle="1" w:styleId="aff7">
    <w:name w:val="註解文字 字元"/>
    <w:basedOn w:val="a7"/>
    <w:link w:val="aff6"/>
    <w:uiPriority w:val="99"/>
    <w:semiHidden/>
    <w:rsid w:val="00D678B6"/>
    <w:rPr>
      <w:rFonts w:ascii="標楷體" w:eastAsia="標楷體"/>
      <w:kern w:val="2"/>
      <w:sz w:val="32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D678B6"/>
    <w:rPr>
      <w:b/>
      <w:bCs/>
    </w:rPr>
  </w:style>
  <w:style w:type="character" w:customStyle="1" w:styleId="aff9">
    <w:name w:val="註解主旨 字元"/>
    <w:basedOn w:val="aff7"/>
    <w:link w:val="aff8"/>
    <w:uiPriority w:val="99"/>
    <w:semiHidden/>
    <w:rsid w:val="00D678B6"/>
    <w:rPr>
      <w:rFonts w:ascii="標楷體" w:eastAsia="標楷體"/>
      <w:b/>
      <w:bCs/>
      <w:kern w:val="2"/>
      <w:sz w:val="32"/>
    </w:rPr>
  </w:style>
  <w:style w:type="paragraph" w:styleId="HTML">
    <w:name w:val="HTML Preformatted"/>
    <w:basedOn w:val="a6"/>
    <w:link w:val="HTML0"/>
    <w:uiPriority w:val="99"/>
    <w:unhideWhenUsed/>
    <w:rsid w:val="00074C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jc w:val="left"/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7"/>
    <w:link w:val="HTML"/>
    <w:uiPriority w:val="99"/>
    <w:rsid w:val="00074CCD"/>
    <w:rPr>
      <w:rFonts w:ascii="細明體" w:eastAsia="細明體" w:hAnsi="細明體" w:cs="細明體"/>
      <w:sz w:val="24"/>
      <w:szCs w:val="24"/>
    </w:rPr>
  </w:style>
  <w:style w:type="character" w:customStyle="1" w:styleId="20">
    <w:name w:val="標題 2 字元"/>
    <w:basedOn w:val="a7"/>
    <w:link w:val="2"/>
    <w:rsid w:val="00692A71"/>
    <w:rPr>
      <w:rFonts w:ascii="標楷體" w:eastAsia="標楷體" w:hAnsi="Arial"/>
      <w:bCs/>
      <w:kern w:val="32"/>
      <w:sz w:val="32"/>
      <w:szCs w:val="48"/>
    </w:rPr>
  </w:style>
  <w:style w:type="character" w:customStyle="1" w:styleId="30">
    <w:name w:val="標題 3 字元"/>
    <w:basedOn w:val="a7"/>
    <w:link w:val="3"/>
    <w:rsid w:val="00692A71"/>
    <w:rPr>
      <w:rFonts w:ascii="標楷體" w:eastAsia="標楷體" w:hAnsi="Arial"/>
      <w:bCs/>
      <w:kern w:val="32"/>
      <w:sz w:val="32"/>
      <w:szCs w:val="36"/>
    </w:rPr>
  </w:style>
  <w:style w:type="character" w:customStyle="1" w:styleId="50">
    <w:name w:val="標題 5 字元"/>
    <w:basedOn w:val="a7"/>
    <w:link w:val="5"/>
    <w:rsid w:val="00692A71"/>
    <w:rPr>
      <w:rFonts w:ascii="標楷體" w:eastAsia="標楷體" w:hAnsi="Arial"/>
      <w:bCs/>
      <w:kern w:val="32"/>
      <w:sz w:val="32"/>
      <w:szCs w:val="36"/>
    </w:rPr>
  </w:style>
  <w:style w:type="character" w:customStyle="1" w:styleId="af5">
    <w:name w:val="本文縮排 字元"/>
    <w:basedOn w:val="a7"/>
    <w:link w:val="af4"/>
    <w:semiHidden/>
    <w:rsid w:val="00692A71"/>
    <w:rPr>
      <w:rFonts w:ascii="標楷體" w:eastAsia="標楷體"/>
      <w:kern w:val="2"/>
      <w:sz w:val="32"/>
    </w:rPr>
  </w:style>
  <w:style w:type="character" w:customStyle="1" w:styleId="ad">
    <w:name w:val="章節附註文字 字元"/>
    <w:basedOn w:val="a7"/>
    <w:link w:val="ac"/>
    <w:semiHidden/>
    <w:rsid w:val="00692A71"/>
    <w:rPr>
      <w:rFonts w:ascii="標楷體" w:eastAsia="標楷體"/>
      <w:snapToGrid w:val="0"/>
      <w:spacing w:val="10"/>
      <w:kern w:val="2"/>
      <w:sz w:val="32"/>
    </w:rPr>
  </w:style>
  <w:style w:type="character" w:customStyle="1" w:styleId="af8">
    <w:name w:val="頁尾 字元"/>
    <w:basedOn w:val="a7"/>
    <w:link w:val="af7"/>
    <w:semiHidden/>
    <w:rsid w:val="00692A71"/>
    <w:rPr>
      <w:rFonts w:ascii="標楷體" w:eastAsia="標楷體"/>
      <w:kern w:val="2"/>
    </w:rPr>
  </w:style>
  <w:style w:type="character" w:customStyle="1" w:styleId="af0">
    <w:name w:val="頁首 字元"/>
    <w:basedOn w:val="a7"/>
    <w:link w:val="af"/>
    <w:semiHidden/>
    <w:rsid w:val="00692A71"/>
    <w:rPr>
      <w:rFonts w:ascii="標楷體" w:eastAsia="標楷體"/>
      <w:kern w:val="2"/>
    </w:rPr>
  </w:style>
  <w:style w:type="character" w:customStyle="1" w:styleId="10">
    <w:name w:val="標題 1 字元"/>
    <w:basedOn w:val="a7"/>
    <w:link w:val="1"/>
    <w:rsid w:val="00692A71"/>
    <w:rPr>
      <w:rFonts w:ascii="標楷體" w:eastAsia="標楷體" w:hAnsi="Arial"/>
      <w:bCs/>
      <w:kern w:val="32"/>
      <w:sz w:val="32"/>
      <w:szCs w:val="52"/>
    </w:rPr>
  </w:style>
  <w:style w:type="character" w:customStyle="1" w:styleId="40">
    <w:name w:val="標題 4 字元"/>
    <w:basedOn w:val="a7"/>
    <w:link w:val="4"/>
    <w:rsid w:val="00692A71"/>
    <w:rPr>
      <w:rFonts w:ascii="標楷體" w:eastAsia="標楷體" w:hAnsi="Arial"/>
      <w:kern w:val="32"/>
      <w:sz w:val="32"/>
      <w:szCs w:val="36"/>
    </w:rPr>
  </w:style>
  <w:style w:type="character" w:customStyle="1" w:styleId="60">
    <w:name w:val="標題 6 字元"/>
    <w:basedOn w:val="a7"/>
    <w:link w:val="6"/>
    <w:rsid w:val="00692A71"/>
    <w:rPr>
      <w:rFonts w:ascii="標楷體" w:eastAsia="標楷體" w:hAnsi="Arial"/>
      <w:kern w:val="32"/>
      <w:sz w:val="32"/>
      <w:szCs w:val="36"/>
    </w:rPr>
  </w:style>
  <w:style w:type="character" w:customStyle="1" w:styleId="70">
    <w:name w:val="標題 7 字元"/>
    <w:basedOn w:val="a7"/>
    <w:link w:val="7"/>
    <w:rsid w:val="00692A71"/>
    <w:rPr>
      <w:rFonts w:ascii="標楷體" w:eastAsia="標楷體" w:hAnsi="Arial"/>
      <w:bCs/>
      <w:kern w:val="32"/>
      <w:sz w:val="32"/>
      <w:szCs w:val="36"/>
    </w:rPr>
  </w:style>
  <w:style w:type="character" w:customStyle="1" w:styleId="80">
    <w:name w:val="標題 8 字元"/>
    <w:basedOn w:val="a7"/>
    <w:link w:val="8"/>
    <w:rsid w:val="00692A71"/>
    <w:rPr>
      <w:rFonts w:ascii="標楷體" w:eastAsia="標楷體" w:hAnsi="Arial"/>
      <w:kern w:val="32"/>
      <w:sz w:val="32"/>
      <w:szCs w:val="36"/>
    </w:rPr>
  </w:style>
  <w:style w:type="character" w:customStyle="1" w:styleId="ab">
    <w:name w:val="簽名 字元"/>
    <w:basedOn w:val="a7"/>
    <w:link w:val="aa"/>
    <w:semiHidden/>
    <w:rsid w:val="00692A71"/>
    <w:rPr>
      <w:rFonts w:ascii="標楷體" w:eastAsia="標楷體"/>
      <w:b/>
      <w:snapToGrid w:val="0"/>
      <w:spacing w:val="10"/>
      <w:kern w:val="2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table of figures" w:uiPriority="0"/>
    <w:lsdException w:name="page number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692A71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link w:val="10"/>
    <w:qFormat/>
    <w:rsid w:val="00692A71"/>
    <w:pPr>
      <w:numPr>
        <w:numId w:val="32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link w:val="20"/>
    <w:qFormat/>
    <w:rsid w:val="00692A71"/>
    <w:pPr>
      <w:numPr>
        <w:ilvl w:val="1"/>
        <w:numId w:val="32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link w:val="30"/>
    <w:qFormat/>
    <w:rsid w:val="00692A71"/>
    <w:pPr>
      <w:numPr>
        <w:ilvl w:val="2"/>
        <w:numId w:val="32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link w:val="40"/>
    <w:qFormat/>
    <w:rsid w:val="00692A71"/>
    <w:pPr>
      <w:numPr>
        <w:ilvl w:val="3"/>
        <w:numId w:val="32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link w:val="50"/>
    <w:qFormat/>
    <w:rsid w:val="00692A71"/>
    <w:pPr>
      <w:numPr>
        <w:ilvl w:val="4"/>
        <w:numId w:val="32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link w:val="60"/>
    <w:qFormat/>
    <w:rsid w:val="00692A71"/>
    <w:pPr>
      <w:numPr>
        <w:ilvl w:val="5"/>
        <w:numId w:val="32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link w:val="70"/>
    <w:qFormat/>
    <w:rsid w:val="00692A71"/>
    <w:pPr>
      <w:numPr>
        <w:ilvl w:val="6"/>
        <w:numId w:val="32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link w:val="80"/>
    <w:qFormat/>
    <w:rsid w:val="00692A71"/>
    <w:pPr>
      <w:numPr>
        <w:ilvl w:val="7"/>
        <w:numId w:val="32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692A71"/>
    <w:pPr>
      <w:numPr>
        <w:ilvl w:val="8"/>
        <w:numId w:val="32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link w:val="ab"/>
    <w:semiHidden/>
    <w:rsid w:val="00692A71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c">
    <w:name w:val="endnote text"/>
    <w:basedOn w:val="a6"/>
    <w:link w:val="ad"/>
    <w:semiHidden/>
    <w:rsid w:val="00692A71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1">
    <w:name w:val="toc 5"/>
    <w:basedOn w:val="a6"/>
    <w:next w:val="a6"/>
    <w:autoRedefine/>
    <w:semiHidden/>
    <w:rsid w:val="00692A71"/>
    <w:pPr>
      <w:ind w:leftChars="400" w:left="600" w:rightChars="200" w:right="200" w:hangingChars="200" w:hanging="200"/>
    </w:pPr>
  </w:style>
  <w:style w:type="character" w:styleId="ae">
    <w:name w:val="page number"/>
    <w:basedOn w:val="a7"/>
    <w:semiHidden/>
    <w:rsid w:val="00692A71"/>
    <w:rPr>
      <w:rFonts w:ascii="標楷體" w:eastAsia="標楷體"/>
      <w:sz w:val="20"/>
    </w:rPr>
  </w:style>
  <w:style w:type="paragraph" w:styleId="61">
    <w:name w:val="toc 6"/>
    <w:basedOn w:val="a6"/>
    <w:next w:val="a6"/>
    <w:autoRedefine/>
    <w:semiHidden/>
    <w:rsid w:val="00692A71"/>
    <w:pPr>
      <w:ind w:leftChars="500" w:left="500"/>
    </w:pPr>
  </w:style>
  <w:style w:type="paragraph" w:customStyle="1" w:styleId="11">
    <w:name w:val="段落樣式1"/>
    <w:basedOn w:val="a6"/>
    <w:qFormat/>
    <w:rsid w:val="00692A71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692A71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2">
    <w:name w:val="toc 1"/>
    <w:basedOn w:val="a6"/>
    <w:next w:val="a6"/>
    <w:autoRedefine/>
    <w:uiPriority w:val="39"/>
    <w:rsid w:val="00692A71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692A71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692A71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semiHidden/>
    <w:rsid w:val="00692A71"/>
    <w:pPr>
      <w:kinsoku w:val="0"/>
      <w:ind w:leftChars="300" w:left="500" w:rightChars="200" w:right="200" w:hangingChars="200" w:hanging="200"/>
    </w:pPr>
  </w:style>
  <w:style w:type="paragraph" w:styleId="71">
    <w:name w:val="toc 7"/>
    <w:basedOn w:val="a6"/>
    <w:next w:val="a6"/>
    <w:autoRedefine/>
    <w:semiHidden/>
    <w:rsid w:val="00692A71"/>
    <w:pPr>
      <w:ind w:leftChars="600" w:left="800" w:hangingChars="200" w:hanging="200"/>
    </w:pPr>
  </w:style>
  <w:style w:type="paragraph" w:styleId="81">
    <w:name w:val="toc 8"/>
    <w:basedOn w:val="a6"/>
    <w:next w:val="a6"/>
    <w:autoRedefine/>
    <w:semiHidden/>
    <w:rsid w:val="00692A71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692A71"/>
    <w:pPr>
      <w:ind w:leftChars="1600" w:left="3840"/>
    </w:pPr>
  </w:style>
  <w:style w:type="paragraph" w:styleId="af">
    <w:name w:val="header"/>
    <w:basedOn w:val="a6"/>
    <w:link w:val="af0"/>
    <w:semiHidden/>
    <w:rsid w:val="00692A71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1"/>
    <w:qFormat/>
    <w:rsid w:val="00692A71"/>
    <w:pPr>
      <w:ind w:leftChars="400" w:left="400"/>
    </w:pPr>
  </w:style>
  <w:style w:type="character" w:styleId="af1">
    <w:name w:val="Hyperlink"/>
    <w:basedOn w:val="a7"/>
    <w:uiPriority w:val="99"/>
    <w:rsid w:val="00692A71"/>
    <w:rPr>
      <w:color w:val="0000FF"/>
      <w:u w:val="single"/>
    </w:rPr>
  </w:style>
  <w:style w:type="paragraph" w:customStyle="1" w:styleId="af2">
    <w:name w:val="簽名日期"/>
    <w:basedOn w:val="a6"/>
    <w:rsid w:val="00692A71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692A71"/>
    <w:pPr>
      <w:ind w:leftChars="200" w:left="200" w:firstLineChars="0" w:firstLine="0"/>
    </w:pPr>
  </w:style>
  <w:style w:type="paragraph" w:customStyle="1" w:styleId="af3">
    <w:name w:val="附件"/>
    <w:basedOn w:val="ac"/>
    <w:rsid w:val="00692A71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qFormat/>
    <w:rsid w:val="00692A71"/>
    <w:pPr>
      <w:ind w:leftChars="500" w:left="500"/>
    </w:pPr>
  </w:style>
  <w:style w:type="paragraph" w:customStyle="1" w:styleId="52">
    <w:name w:val="段落樣式5"/>
    <w:basedOn w:val="42"/>
    <w:qFormat/>
    <w:rsid w:val="00692A71"/>
    <w:pPr>
      <w:ind w:leftChars="600" w:left="600"/>
    </w:pPr>
  </w:style>
  <w:style w:type="paragraph" w:customStyle="1" w:styleId="62">
    <w:name w:val="段落樣式6"/>
    <w:basedOn w:val="52"/>
    <w:qFormat/>
    <w:rsid w:val="00692A71"/>
    <w:pPr>
      <w:ind w:leftChars="700" w:left="700"/>
    </w:pPr>
  </w:style>
  <w:style w:type="paragraph" w:customStyle="1" w:styleId="72">
    <w:name w:val="段落樣式7"/>
    <w:basedOn w:val="62"/>
    <w:qFormat/>
    <w:rsid w:val="00692A71"/>
    <w:pPr>
      <w:ind w:leftChars="800" w:left="800"/>
    </w:pPr>
  </w:style>
  <w:style w:type="paragraph" w:customStyle="1" w:styleId="82">
    <w:name w:val="段落樣式8"/>
    <w:basedOn w:val="72"/>
    <w:qFormat/>
    <w:rsid w:val="00692A71"/>
    <w:pPr>
      <w:ind w:leftChars="900" w:left="900"/>
    </w:pPr>
  </w:style>
  <w:style w:type="paragraph" w:customStyle="1" w:styleId="a0">
    <w:name w:val="附表樣式"/>
    <w:basedOn w:val="a6"/>
    <w:qFormat/>
    <w:rsid w:val="00692A71"/>
    <w:pPr>
      <w:keepNext/>
      <w:numPr>
        <w:numId w:val="27"/>
      </w:numPr>
      <w:outlineLvl w:val="0"/>
    </w:pPr>
    <w:rPr>
      <w:kern w:val="32"/>
    </w:rPr>
  </w:style>
  <w:style w:type="paragraph" w:styleId="af4">
    <w:name w:val="Body Text Indent"/>
    <w:basedOn w:val="a6"/>
    <w:link w:val="af5"/>
    <w:semiHidden/>
    <w:rsid w:val="00692A71"/>
    <w:pPr>
      <w:ind w:left="698" w:hangingChars="200" w:hanging="698"/>
    </w:pPr>
  </w:style>
  <w:style w:type="paragraph" w:customStyle="1" w:styleId="af6">
    <w:name w:val="調查報告"/>
    <w:basedOn w:val="ac"/>
    <w:rsid w:val="00692A71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92A71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692A71"/>
    <w:pPr>
      <w:keepNext/>
      <w:numPr>
        <w:numId w:val="28"/>
      </w:numPr>
      <w:outlineLvl w:val="0"/>
    </w:pPr>
    <w:rPr>
      <w:kern w:val="32"/>
    </w:rPr>
  </w:style>
  <w:style w:type="paragraph" w:styleId="af7">
    <w:name w:val="footer"/>
    <w:basedOn w:val="a6"/>
    <w:link w:val="af8"/>
    <w:semiHidden/>
    <w:rsid w:val="00692A7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9">
    <w:name w:val="table of figures"/>
    <w:basedOn w:val="a6"/>
    <w:next w:val="a6"/>
    <w:semiHidden/>
    <w:rsid w:val="00692A71"/>
    <w:pPr>
      <w:ind w:left="400" w:hangingChars="400" w:hanging="400"/>
    </w:pPr>
  </w:style>
  <w:style w:type="paragraph" w:customStyle="1" w:styleId="140">
    <w:name w:val="表格標題14"/>
    <w:basedOn w:val="a6"/>
    <w:rsid w:val="00692A71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692A71"/>
    <w:pPr>
      <w:keepNext/>
      <w:widowControl w:val="0"/>
      <w:numPr>
        <w:numId w:val="25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a">
    <w:name w:val="資料來源"/>
    <w:basedOn w:val="a6"/>
    <w:rsid w:val="00692A71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692A71"/>
    <w:pPr>
      <w:numPr>
        <w:numId w:val="31"/>
      </w:numPr>
      <w:adjustRightInd w:val="0"/>
      <w:snapToGrid w:val="0"/>
      <w:spacing w:before="40" w:after="240" w:line="360" w:lineRule="exact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b">
    <w:name w:val="Table Grid"/>
    <w:basedOn w:val="a8"/>
    <w:uiPriority w:val="59"/>
    <w:rsid w:val="00692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表格標題12"/>
    <w:basedOn w:val="140"/>
    <w:rsid w:val="00692A71"/>
    <w:pPr>
      <w:spacing w:line="240" w:lineRule="exact"/>
    </w:pPr>
    <w:rPr>
      <w:sz w:val="24"/>
      <w:szCs w:val="24"/>
    </w:rPr>
  </w:style>
  <w:style w:type="paragraph" w:customStyle="1" w:styleId="121">
    <w:name w:val="表格12"/>
    <w:basedOn w:val="14"/>
    <w:rsid w:val="00692A71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692A71"/>
    <w:pPr>
      <w:keepNext/>
      <w:numPr>
        <w:numId w:val="29"/>
      </w:numPr>
      <w:outlineLvl w:val="0"/>
    </w:pPr>
    <w:rPr>
      <w:kern w:val="32"/>
    </w:rPr>
  </w:style>
  <w:style w:type="paragraph" w:styleId="afc">
    <w:name w:val="List Paragraph"/>
    <w:basedOn w:val="a6"/>
    <w:link w:val="afd"/>
    <w:uiPriority w:val="34"/>
    <w:qFormat/>
    <w:rsid w:val="00692A71"/>
    <w:pPr>
      <w:ind w:leftChars="200" w:left="480"/>
    </w:pPr>
  </w:style>
  <w:style w:type="paragraph" w:styleId="afe">
    <w:name w:val="Balloon Text"/>
    <w:basedOn w:val="a6"/>
    <w:link w:val="aff"/>
    <w:uiPriority w:val="99"/>
    <w:semiHidden/>
    <w:unhideWhenUsed/>
    <w:rsid w:val="00692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">
    <w:name w:val="註解方塊文字 字元"/>
    <w:basedOn w:val="a7"/>
    <w:link w:val="afe"/>
    <w:uiPriority w:val="99"/>
    <w:semiHidden/>
    <w:rsid w:val="00692A7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692A71"/>
    <w:pPr>
      <w:numPr>
        <w:numId w:val="30"/>
      </w:numPr>
      <w:adjustRightInd w:val="0"/>
      <w:snapToGrid w:val="0"/>
      <w:spacing w:before="40" w:after="240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692A71"/>
    <w:pPr>
      <w:keepNext/>
      <w:numPr>
        <w:numId w:val="26"/>
      </w:numPr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692A71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2"/>
    <w:qFormat/>
    <w:rsid w:val="00692A71"/>
    <w:pPr>
      <w:ind w:leftChars="1000" w:left="1000"/>
    </w:pPr>
  </w:style>
  <w:style w:type="paragraph" w:styleId="aff0">
    <w:name w:val="Plain Text"/>
    <w:basedOn w:val="a6"/>
    <w:link w:val="aff1"/>
    <w:uiPriority w:val="99"/>
    <w:semiHidden/>
    <w:unhideWhenUsed/>
    <w:rsid w:val="00692A71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f1">
    <w:name w:val="純文字 字元"/>
    <w:basedOn w:val="a7"/>
    <w:link w:val="aff0"/>
    <w:uiPriority w:val="99"/>
    <w:semiHidden/>
    <w:rsid w:val="00692A71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paragraph" w:styleId="aff2">
    <w:name w:val="footnote text"/>
    <w:basedOn w:val="a6"/>
    <w:link w:val="aff3"/>
    <w:uiPriority w:val="99"/>
    <w:unhideWhenUsed/>
    <w:rsid w:val="00F81BA6"/>
    <w:pPr>
      <w:snapToGrid w:val="0"/>
      <w:jc w:val="left"/>
    </w:pPr>
    <w:rPr>
      <w:sz w:val="20"/>
    </w:rPr>
  </w:style>
  <w:style w:type="character" w:customStyle="1" w:styleId="aff3">
    <w:name w:val="註腳文字 字元"/>
    <w:basedOn w:val="a7"/>
    <w:link w:val="aff2"/>
    <w:uiPriority w:val="99"/>
    <w:rsid w:val="00F81BA6"/>
    <w:rPr>
      <w:rFonts w:ascii="標楷體" w:eastAsia="標楷體"/>
      <w:kern w:val="2"/>
    </w:rPr>
  </w:style>
  <w:style w:type="character" w:styleId="aff4">
    <w:name w:val="footnote reference"/>
    <w:basedOn w:val="a7"/>
    <w:uiPriority w:val="99"/>
    <w:semiHidden/>
    <w:unhideWhenUsed/>
    <w:rsid w:val="00F81BA6"/>
    <w:rPr>
      <w:vertAlign w:val="superscript"/>
    </w:rPr>
  </w:style>
  <w:style w:type="paragraph" w:customStyle="1" w:styleId="Default">
    <w:name w:val="Default"/>
    <w:rsid w:val="00F56759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afd">
    <w:name w:val="清單段落 字元"/>
    <w:link w:val="afc"/>
    <w:uiPriority w:val="34"/>
    <w:locked/>
    <w:rsid w:val="00C60608"/>
    <w:rPr>
      <w:rFonts w:ascii="標楷體" w:eastAsia="標楷體"/>
      <w:kern w:val="2"/>
      <w:sz w:val="32"/>
    </w:rPr>
  </w:style>
  <w:style w:type="character" w:styleId="aff5">
    <w:name w:val="annotation reference"/>
    <w:basedOn w:val="a7"/>
    <w:uiPriority w:val="99"/>
    <w:semiHidden/>
    <w:unhideWhenUsed/>
    <w:rsid w:val="00D678B6"/>
    <w:rPr>
      <w:sz w:val="18"/>
      <w:szCs w:val="18"/>
    </w:rPr>
  </w:style>
  <w:style w:type="paragraph" w:styleId="aff6">
    <w:name w:val="annotation text"/>
    <w:basedOn w:val="a6"/>
    <w:link w:val="aff7"/>
    <w:uiPriority w:val="99"/>
    <w:semiHidden/>
    <w:unhideWhenUsed/>
    <w:rsid w:val="00D678B6"/>
    <w:pPr>
      <w:jc w:val="left"/>
    </w:pPr>
  </w:style>
  <w:style w:type="character" w:customStyle="1" w:styleId="aff7">
    <w:name w:val="註解文字 字元"/>
    <w:basedOn w:val="a7"/>
    <w:link w:val="aff6"/>
    <w:uiPriority w:val="99"/>
    <w:semiHidden/>
    <w:rsid w:val="00D678B6"/>
    <w:rPr>
      <w:rFonts w:ascii="標楷體" w:eastAsia="標楷體"/>
      <w:kern w:val="2"/>
      <w:sz w:val="32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D678B6"/>
    <w:rPr>
      <w:b/>
      <w:bCs/>
    </w:rPr>
  </w:style>
  <w:style w:type="character" w:customStyle="1" w:styleId="aff9">
    <w:name w:val="註解主旨 字元"/>
    <w:basedOn w:val="aff7"/>
    <w:link w:val="aff8"/>
    <w:uiPriority w:val="99"/>
    <w:semiHidden/>
    <w:rsid w:val="00D678B6"/>
    <w:rPr>
      <w:rFonts w:ascii="標楷體" w:eastAsia="標楷體"/>
      <w:b/>
      <w:bCs/>
      <w:kern w:val="2"/>
      <w:sz w:val="32"/>
    </w:rPr>
  </w:style>
  <w:style w:type="paragraph" w:styleId="HTML">
    <w:name w:val="HTML Preformatted"/>
    <w:basedOn w:val="a6"/>
    <w:link w:val="HTML0"/>
    <w:uiPriority w:val="99"/>
    <w:unhideWhenUsed/>
    <w:rsid w:val="00074C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jc w:val="left"/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7"/>
    <w:link w:val="HTML"/>
    <w:uiPriority w:val="99"/>
    <w:rsid w:val="00074CCD"/>
    <w:rPr>
      <w:rFonts w:ascii="細明體" w:eastAsia="細明體" w:hAnsi="細明體" w:cs="細明體"/>
      <w:sz w:val="24"/>
      <w:szCs w:val="24"/>
    </w:rPr>
  </w:style>
  <w:style w:type="character" w:customStyle="1" w:styleId="20">
    <w:name w:val="標題 2 字元"/>
    <w:basedOn w:val="a7"/>
    <w:link w:val="2"/>
    <w:rsid w:val="00692A71"/>
    <w:rPr>
      <w:rFonts w:ascii="標楷體" w:eastAsia="標楷體" w:hAnsi="Arial"/>
      <w:bCs/>
      <w:kern w:val="32"/>
      <w:sz w:val="32"/>
      <w:szCs w:val="48"/>
    </w:rPr>
  </w:style>
  <w:style w:type="character" w:customStyle="1" w:styleId="30">
    <w:name w:val="標題 3 字元"/>
    <w:basedOn w:val="a7"/>
    <w:link w:val="3"/>
    <w:rsid w:val="00692A71"/>
    <w:rPr>
      <w:rFonts w:ascii="標楷體" w:eastAsia="標楷體" w:hAnsi="Arial"/>
      <w:bCs/>
      <w:kern w:val="32"/>
      <w:sz w:val="32"/>
      <w:szCs w:val="36"/>
    </w:rPr>
  </w:style>
  <w:style w:type="character" w:customStyle="1" w:styleId="50">
    <w:name w:val="標題 5 字元"/>
    <w:basedOn w:val="a7"/>
    <w:link w:val="5"/>
    <w:rsid w:val="00692A71"/>
    <w:rPr>
      <w:rFonts w:ascii="標楷體" w:eastAsia="標楷體" w:hAnsi="Arial"/>
      <w:bCs/>
      <w:kern w:val="32"/>
      <w:sz w:val="32"/>
      <w:szCs w:val="36"/>
    </w:rPr>
  </w:style>
  <w:style w:type="character" w:customStyle="1" w:styleId="af5">
    <w:name w:val="本文縮排 字元"/>
    <w:basedOn w:val="a7"/>
    <w:link w:val="af4"/>
    <w:semiHidden/>
    <w:rsid w:val="00692A71"/>
    <w:rPr>
      <w:rFonts w:ascii="標楷體" w:eastAsia="標楷體"/>
      <w:kern w:val="2"/>
      <w:sz w:val="32"/>
    </w:rPr>
  </w:style>
  <w:style w:type="character" w:customStyle="1" w:styleId="ad">
    <w:name w:val="章節附註文字 字元"/>
    <w:basedOn w:val="a7"/>
    <w:link w:val="ac"/>
    <w:semiHidden/>
    <w:rsid w:val="00692A71"/>
    <w:rPr>
      <w:rFonts w:ascii="標楷體" w:eastAsia="標楷體"/>
      <w:snapToGrid w:val="0"/>
      <w:spacing w:val="10"/>
      <w:kern w:val="2"/>
      <w:sz w:val="32"/>
    </w:rPr>
  </w:style>
  <w:style w:type="character" w:customStyle="1" w:styleId="af8">
    <w:name w:val="頁尾 字元"/>
    <w:basedOn w:val="a7"/>
    <w:link w:val="af7"/>
    <w:semiHidden/>
    <w:rsid w:val="00692A71"/>
    <w:rPr>
      <w:rFonts w:ascii="標楷體" w:eastAsia="標楷體"/>
      <w:kern w:val="2"/>
    </w:rPr>
  </w:style>
  <w:style w:type="character" w:customStyle="1" w:styleId="af0">
    <w:name w:val="頁首 字元"/>
    <w:basedOn w:val="a7"/>
    <w:link w:val="af"/>
    <w:semiHidden/>
    <w:rsid w:val="00692A71"/>
    <w:rPr>
      <w:rFonts w:ascii="標楷體" w:eastAsia="標楷體"/>
      <w:kern w:val="2"/>
    </w:rPr>
  </w:style>
  <w:style w:type="character" w:customStyle="1" w:styleId="10">
    <w:name w:val="標題 1 字元"/>
    <w:basedOn w:val="a7"/>
    <w:link w:val="1"/>
    <w:rsid w:val="00692A71"/>
    <w:rPr>
      <w:rFonts w:ascii="標楷體" w:eastAsia="標楷體" w:hAnsi="Arial"/>
      <w:bCs/>
      <w:kern w:val="32"/>
      <w:sz w:val="32"/>
      <w:szCs w:val="52"/>
    </w:rPr>
  </w:style>
  <w:style w:type="character" w:customStyle="1" w:styleId="40">
    <w:name w:val="標題 4 字元"/>
    <w:basedOn w:val="a7"/>
    <w:link w:val="4"/>
    <w:rsid w:val="00692A71"/>
    <w:rPr>
      <w:rFonts w:ascii="標楷體" w:eastAsia="標楷體" w:hAnsi="Arial"/>
      <w:kern w:val="32"/>
      <w:sz w:val="32"/>
      <w:szCs w:val="36"/>
    </w:rPr>
  </w:style>
  <w:style w:type="character" w:customStyle="1" w:styleId="60">
    <w:name w:val="標題 6 字元"/>
    <w:basedOn w:val="a7"/>
    <w:link w:val="6"/>
    <w:rsid w:val="00692A71"/>
    <w:rPr>
      <w:rFonts w:ascii="標楷體" w:eastAsia="標楷體" w:hAnsi="Arial"/>
      <w:kern w:val="32"/>
      <w:sz w:val="32"/>
      <w:szCs w:val="36"/>
    </w:rPr>
  </w:style>
  <w:style w:type="character" w:customStyle="1" w:styleId="70">
    <w:name w:val="標題 7 字元"/>
    <w:basedOn w:val="a7"/>
    <w:link w:val="7"/>
    <w:rsid w:val="00692A71"/>
    <w:rPr>
      <w:rFonts w:ascii="標楷體" w:eastAsia="標楷體" w:hAnsi="Arial"/>
      <w:bCs/>
      <w:kern w:val="32"/>
      <w:sz w:val="32"/>
      <w:szCs w:val="36"/>
    </w:rPr>
  </w:style>
  <w:style w:type="character" w:customStyle="1" w:styleId="80">
    <w:name w:val="標題 8 字元"/>
    <w:basedOn w:val="a7"/>
    <w:link w:val="8"/>
    <w:rsid w:val="00692A71"/>
    <w:rPr>
      <w:rFonts w:ascii="標楷體" w:eastAsia="標楷體" w:hAnsi="Arial"/>
      <w:kern w:val="32"/>
      <w:sz w:val="32"/>
      <w:szCs w:val="36"/>
    </w:rPr>
  </w:style>
  <w:style w:type="character" w:customStyle="1" w:styleId="ab">
    <w:name w:val="簽名 字元"/>
    <w:basedOn w:val="a7"/>
    <w:link w:val="aa"/>
    <w:semiHidden/>
    <w:rsid w:val="00692A71"/>
    <w:rPr>
      <w:rFonts w:ascii="標楷體" w:eastAsia="標楷體"/>
      <w:b/>
      <w:snapToGrid w:val="0"/>
      <w:spacing w:val="10"/>
      <w:kern w:val="2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31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7947">
                  <w:marLeft w:val="0"/>
                  <w:marRight w:val="0"/>
                  <w:marTop w:val="45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709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single" w:sz="6" w:space="0" w:color="4EA3E9"/>
                            <w:left w:val="single" w:sz="6" w:space="0" w:color="4EA3E9"/>
                            <w:bottom w:val="single" w:sz="6" w:space="12" w:color="4EA3E9"/>
                            <w:right w:val="single" w:sz="6" w:space="0" w:color="4EA3E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D5E42-2C00-4606-8FF2-70997540F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3</TotalTime>
  <Pages>26</Pages>
  <Words>2211</Words>
  <Characters>12609</Characters>
  <Application>Microsoft Office Word</Application>
  <DocSecurity>0</DocSecurity>
  <Lines>105</Lines>
  <Paragraphs>29</Paragraphs>
  <ScaleCrop>false</ScaleCrop>
  <Company>cy</Company>
  <LinksUpToDate>false</LinksUpToDate>
  <CharactersWithSpaces>14791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鄭巧筠</dc:creator>
  <cp:lastModifiedBy>stud01</cp:lastModifiedBy>
  <cp:revision>3</cp:revision>
  <cp:lastPrinted>2019-03-13T02:46:00Z</cp:lastPrinted>
  <dcterms:created xsi:type="dcterms:W3CDTF">2019-04-15T02:16:00Z</dcterms:created>
  <dcterms:modified xsi:type="dcterms:W3CDTF">2019-04-23T06:19:00Z</dcterms:modified>
</cp:coreProperties>
</file>