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71F7" w:rsidRPr="000E052F" w:rsidRDefault="006671F7" w:rsidP="006671F7">
      <w:pPr>
        <w:pStyle w:val="af3"/>
      </w:pPr>
      <w:r w:rsidRPr="000E052F">
        <w:rPr>
          <w:rFonts w:hint="eastAsia"/>
        </w:rPr>
        <w:t>調查</w:t>
      </w:r>
      <w:r w:rsidR="00E57E26">
        <w:rPr>
          <w:rFonts w:hint="eastAsia"/>
        </w:rPr>
        <w:t>意見</w:t>
      </w:r>
    </w:p>
    <w:p w:rsidR="00C23DF7" w:rsidRPr="000E052F" w:rsidRDefault="00C23DF7" w:rsidP="00C23DF7">
      <w:pPr>
        <w:pStyle w:val="2"/>
        <w:numPr>
          <w:ilvl w:val="1"/>
          <w:numId w:val="1"/>
        </w:numPr>
        <w:rPr>
          <w:b/>
        </w:rPr>
      </w:pPr>
      <w:bookmarkStart w:id="0" w:name="_Toc524902730"/>
      <w:r w:rsidRPr="000E052F">
        <w:rPr>
          <w:rFonts w:hint="eastAsia"/>
          <w:b/>
        </w:rPr>
        <w:t>殯葬管理條例於91年公布</w:t>
      </w:r>
      <w:r w:rsidR="00060763" w:rsidRPr="000E052F">
        <w:rPr>
          <w:rFonts w:hint="eastAsia"/>
          <w:b/>
        </w:rPr>
        <w:t>迄今已</w:t>
      </w:r>
      <w:r w:rsidR="0030128C" w:rsidRPr="000E052F">
        <w:rPr>
          <w:rFonts w:hint="eastAsia"/>
          <w:b/>
        </w:rPr>
        <w:t>10多年</w:t>
      </w:r>
      <w:r w:rsidRPr="000E052F">
        <w:rPr>
          <w:rFonts w:hint="eastAsia"/>
          <w:b/>
        </w:rPr>
        <w:t>，</w:t>
      </w:r>
      <w:r w:rsidR="00060763" w:rsidRPr="000E052F">
        <w:rPr>
          <w:rFonts w:hint="eastAsia"/>
          <w:b/>
        </w:rPr>
        <w:t>惟</w:t>
      </w:r>
      <w:r w:rsidR="00E638F3" w:rsidRPr="000E052F">
        <w:rPr>
          <w:rFonts w:hint="eastAsia"/>
          <w:b/>
        </w:rPr>
        <w:t>依據中華民國殯葬設施經營商業同業公會全國聯合會</w:t>
      </w:r>
      <w:r w:rsidR="009F059C" w:rsidRPr="000E052F">
        <w:rPr>
          <w:rFonts w:hint="eastAsia"/>
          <w:b/>
        </w:rPr>
        <w:t>於內政部召開「研商私立公墓骨灰骸存放設施管理費專戶管理辦法修正草案及相關執行事宜」會議之</w:t>
      </w:r>
      <w:r w:rsidR="001D616C" w:rsidRPr="000E052F">
        <w:rPr>
          <w:rFonts w:hint="eastAsia"/>
          <w:b/>
        </w:rPr>
        <w:t>意見</w:t>
      </w:r>
      <w:r w:rsidR="009F059C" w:rsidRPr="000E052F">
        <w:rPr>
          <w:rFonts w:hint="eastAsia"/>
          <w:b/>
        </w:rPr>
        <w:t>要旨，</w:t>
      </w:r>
      <w:r w:rsidRPr="000E052F">
        <w:rPr>
          <w:rFonts w:hint="eastAsia"/>
          <w:b/>
        </w:rPr>
        <w:t>目前經營殯葬設施業者約有9成係殯葬管理條例施行前設立，</w:t>
      </w:r>
      <w:r w:rsidR="001D616C" w:rsidRPr="000E052F">
        <w:rPr>
          <w:rFonts w:hint="eastAsia"/>
          <w:b/>
        </w:rPr>
        <w:t>同一殯葬設施</w:t>
      </w:r>
      <w:r w:rsidRPr="000E052F">
        <w:rPr>
          <w:rFonts w:hint="eastAsia"/>
          <w:b/>
        </w:rPr>
        <w:t>多有切割經營</w:t>
      </w:r>
      <w:r w:rsidR="001D616C" w:rsidRPr="000E052F">
        <w:rPr>
          <w:rFonts w:hint="eastAsia"/>
          <w:b/>
        </w:rPr>
        <w:t>之</w:t>
      </w:r>
      <w:r w:rsidRPr="000E052F">
        <w:rPr>
          <w:rFonts w:hint="eastAsia"/>
          <w:b/>
        </w:rPr>
        <w:t>情形，因</w:t>
      </w:r>
      <w:r w:rsidR="00060763" w:rsidRPr="000E052F">
        <w:rPr>
          <w:rFonts w:hint="eastAsia"/>
          <w:b/>
        </w:rPr>
        <w:t>該</w:t>
      </w:r>
      <w:r w:rsidRPr="000E052F">
        <w:rPr>
          <w:rFonts w:hint="eastAsia"/>
          <w:b/>
        </w:rPr>
        <w:t>條例施行後</w:t>
      </w:r>
      <w:r w:rsidR="00E638F3" w:rsidRPr="000E052F">
        <w:rPr>
          <w:rFonts w:hint="eastAsia"/>
          <w:b/>
        </w:rPr>
        <w:t>1</w:t>
      </w:r>
      <w:r w:rsidRPr="000E052F">
        <w:rPr>
          <w:rFonts w:hint="eastAsia"/>
          <w:b/>
        </w:rPr>
        <w:t>座設施僅有</w:t>
      </w:r>
      <w:r w:rsidR="00E638F3" w:rsidRPr="000E052F">
        <w:rPr>
          <w:rFonts w:hint="eastAsia"/>
          <w:b/>
        </w:rPr>
        <w:t>1</w:t>
      </w:r>
      <w:r w:rsidRPr="000E052F">
        <w:rPr>
          <w:rFonts w:hint="eastAsia"/>
          <w:b/>
        </w:rPr>
        <w:t>個經營業者，衍生諸多土地產權、經營及管理糾紛問題。</w:t>
      </w:r>
      <w:r w:rsidR="00E638F3" w:rsidRPr="000E052F">
        <w:rPr>
          <w:rFonts w:hint="eastAsia"/>
          <w:b/>
        </w:rPr>
        <w:t>又</w:t>
      </w:r>
      <w:r w:rsidRPr="000E052F">
        <w:rPr>
          <w:rFonts w:hint="eastAsia"/>
          <w:b/>
        </w:rPr>
        <w:t>內政部</w:t>
      </w:r>
      <w:r w:rsidR="00E638F3" w:rsidRPr="000E052F">
        <w:rPr>
          <w:rFonts w:hint="eastAsia"/>
          <w:b/>
        </w:rPr>
        <w:t>雖</w:t>
      </w:r>
      <w:r w:rsidRPr="000E052F">
        <w:rPr>
          <w:rFonts w:hint="eastAsia"/>
          <w:b/>
        </w:rPr>
        <w:t>召開</w:t>
      </w:r>
      <w:r w:rsidR="009F059C" w:rsidRPr="000E052F">
        <w:rPr>
          <w:rFonts w:hint="eastAsia"/>
          <w:b/>
        </w:rPr>
        <w:t>上揭研商會議</w:t>
      </w:r>
      <w:r w:rsidRPr="000E052F">
        <w:rPr>
          <w:rFonts w:hint="eastAsia"/>
          <w:b/>
        </w:rPr>
        <w:t>，惟各界意見尚有歧異</w:t>
      </w:r>
      <w:r w:rsidR="00E638F3" w:rsidRPr="000E052F">
        <w:rPr>
          <w:rFonts w:hint="eastAsia"/>
          <w:b/>
        </w:rPr>
        <w:t>，</w:t>
      </w:r>
      <w:r w:rsidR="00060763" w:rsidRPr="000E052F">
        <w:rPr>
          <w:rFonts w:hint="eastAsia"/>
          <w:b/>
        </w:rPr>
        <w:t>是以</w:t>
      </w:r>
      <w:r w:rsidR="00D2364A" w:rsidRPr="000E052F">
        <w:rPr>
          <w:rFonts w:hint="eastAsia"/>
          <w:b/>
        </w:rPr>
        <w:t>內政部制定</w:t>
      </w:r>
      <w:r w:rsidRPr="000E052F">
        <w:rPr>
          <w:rFonts w:hint="eastAsia"/>
          <w:b/>
        </w:rPr>
        <w:t>該條例</w:t>
      </w:r>
      <w:r w:rsidR="00E638F3" w:rsidRPr="000E052F">
        <w:rPr>
          <w:rFonts w:hint="eastAsia"/>
          <w:b/>
        </w:rPr>
        <w:t>時，</w:t>
      </w:r>
      <w:r w:rsidR="00060763" w:rsidRPr="000E052F">
        <w:rPr>
          <w:rFonts w:hint="eastAsia"/>
          <w:b/>
        </w:rPr>
        <w:t>顯</w:t>
      </w:r>
      <w:r w:rsidR="00E638F3" w:rsidRPr="000E052F">
        <w:rPr>
          <w:rFonts w:hint="eastAsia"/>
          <w:b/>
        </w:rPr>
        <w:t>未能</w:t>
      </w:r>
      <w:r w:rsidR="009F059C" w:rsidRPr="000E052F">
        <w:rPr>
          <w:rFonts w:hint="eastAsia"/>
          <w:b/>
        </w:rPr>
        <w:t>務實</w:t>
      </w:r>
      <w:r w:rsidR="00D2364A" w:rsidRPr="000E052F">
        <w:rPr>
          <w:rFonts w:hint="eastAsia"/>
          <w:b/>
        </w:rPr>
        <w:t>通盤</w:t>
      </w:r>
      <w:r w:rsidR="00E638F3" w:rsidRPr="000E052F">
        <w:rPr>
          <w:rFonts w:hint="eastAsia"/>
          <w:b/>
        </w:rPr>
        <w:t>瞭解殯葬業之</w:t>
      </w:r>
      <w:r w:rsidR="00D2364A" w:rsidRPr="000E052F">
        <w:rPr>
          <w:rFonts w:hint="eastAsia"/>
          <w:b/>
        </w:rPr>
        <w:t>問題</w:t>
      </w:r>
      <w:r w:rsidR="00E638F3" w:rsidRPr="000E052F">
        <w:rPr>
          <w:rFonts w:hint="eastAsia"/>
          <w:b/>
        </w:rPr>
        <w:t>，</w:t>
      </w:r>
      <w:r w:rsidR="009F059C" w:rsidRPr="000E052F">
        <w:rPr>
          <w:rFonts w:hint="eastAsia"/>
          <w:b/>
        </w:rPr>
        <w:t>在法制上預為釐清</w:t>
      </w:r>
      <w:r w:rsidR="00550B31" w:rsidRPr="000E052F">
        <w:rPr>
          <w:rFonts w:hint="eastAsia"/>
          <w:b/>
        </w:rPr>
        <w:t>因應</w:t>
      </w:r>
      <w:r w:rsidR="009F059C" w:rsidRPr="000E052F">
        <w:rPr>
          <w:rFonts w:hint="eastAsia"/>
          <w:b/>
        </w:rPr>
        <w:t>，</w:t>
      </w:r>
      <w:r w:rsidR="00E638F3" w:rsidRPr="000E052F">
        <w:rPr>
          <w:rFonts w:hint="eastAsia"/>
          <w:b/>
        </w:rPr>
        <w:t>其後</w:t>
      </w:r>
      <w:r w:rsidR="00D2364A" w:rsidRPr="000E052F">
        <w:rPr>
          <w:rFonts w:hint="eastAsia"/>
          <w:b/>
        </w:rPr>
        <w:t>亦未能掌握問題之所在，致</w:t>
      </w:r>
      <w:r w:rsidR="00E638F3" w:rsidRPr="000E052F">
        <w:rPr>
          <w:rFonts w:hint="eastAsia"/>
          <w:b/>
        </w:rPr>
        <w:t>相關</w:t>
      </w:r>
      <w:r w:rsidR="00060763" w:rsidRPr="000E052F">
        <w:rPr>
          <w:rFonts w:hint="eastAsia"/>
          <w:b/>
        </w:rPr>
        <w:t>之</w:t>
      </w:r>
      <w:r w:rsidR="00E638F3" w:rsidRPr="000E052F">
        <w:rPr>
          <w:rFonts w:hint="eastAsia"/>
          <w:b/>
        </w:rPr>
        <w:t>規範</w:t>
      </w:r>
      <w:r w:rsidR="00060763" w:rsidRPr="000E052F">
        <w:rPr>
          <w:rFonts w:hint="eastAsia"/>
          <w:b/>
        </w:rPr>
        <w:t>及</w:t>
      </w:r>
      <w:r w:rsidR="00E638F3" w:rsidRPr="000E052F">
        <w:rPr>
          <w:rFonts w:hint="eastAsia"/>
          <w:b/>
        </w:rPr>
        <w:t>函釋</w:t>
      </w:r>
      <w:r w:rsidR="00D2364A" w:rsidRPr="000E052F">
        <w:rPr>
          <w:rFonts w:hint="eastAsia"/>
          <w:b/>
        </w:rPr>
        <w:t>未</w:t>
      </w:r>
      <w:r w:rsidR="00E638F3" w:rsidRPr="000E052F">
        <w:rPr>
          <w:rFonts w:hint="eastAsia"/>
          <w:b/>
        </w:rPr>
        <w:t>盡周延，</w:t>
      </w:r>
      <w:r w:rsidR="00550B31" w:rsidRPr="000E052F">
        <w:rPr>
          <w:rFonts w:hint="eastAsia"/>
          <w:b/>
        </w:rPr>
        <w:t>歷時10</w:t>
      </w:r>
      <w:r w:rsidR="009F059C" w:rsidRPr="000E052F">
        <w:rPr>
          <w:rFonts w:hint="eastAsia"/>
          <w:b/>
        </w:rPr>
        <w:t>多年竟未能對症化解爭議，</w:t>
      </w:r>
      <w:r w:rsidR="00E638F3" w:rsidRPr="000E052F">
        <w:rPr>
          <w:rFonts w:hint="eastAsia"/>
          <w:b/>
        </w:rPr>
        <w:t>滋生諸多</w:t>
      </w:r>
      <w:r w:rsidR="009F059C" w:rsidRPr="000E052F">
        <w:rPr>
          <w:rFonts w:hint="eastAsia"/>
          <w:b/>
        </w:rPr>
        <w:t>民怨</w:t>
      </w:r>
      <w:r w:rsidR="00E638F3" w:rsidRPr="000E052F">
        <w:rPr>
          <w:rFonts w:hint="eastAsia"/>
          <w:b/>
        </w:rPr>
        <w:t>，</w:t>
      </w:r>
      <w:r w:rsidR="00292D15" w:rsidRPr="000E052F">
        <w:rPr>
          <w:rFonts w:hint="eastAsia"/>
          <w:b/>
        </w:rPr>
        <w:t>確有怠失</w:t>
      </w:r>
      <w:r w:rsidRPr="000E052F">
        <w:rPr>
          <w:rFonts w:hAnsi="標楷體" w:hint="eastAsia"/>
          <w:b/>
        </w:rPr>
        <w:t>：</w:t>
      </w:r>
    </w:p>
    <w:p w:rsidR="006E7BA4" w:rsidRPr="000E052F" w:rsidRDefault="00AF0F92" w:rsidP="001D616C">
      <w:pPr>
        <w:pStyle w:val="3"/>
        <w:numPr>
          <w:ilvl w:val="2"/>
          <w:numId w:val="1"/>
        </w:numPr>
      </w:pPr>
      <w:r w:rsidRPr="000E052F">
        <w:rPr>
          <w:rFonts w:hint="eastAsia"/>
        </w:rPr>
        <w:t>91年7月17日公布之</w:t>
      </w:r>
      <w:r w:rsidR="00C23DF7" w:rsidRPr="000E052F">
        <w:rPr>
          <w:rFonts w:hint="eastAsia"/>
        </w:rPr>
        <w:t>殯葬管理條例第32條規定：「</w:t>
      </w:r>
      <w:r w:rsidR="001D616C" w:rsidRPr="000E052F">
        <w:rPr>
          <w:rFonts w:hint="eastAsia"/>
        </w:rPr>
        <w:t>私立公墓、骨灰 (骸) 存放設施經營者應以收取之管理費設立專戶，專款專用。本條例施行前已設置之私立公墓、骨灰 (骸) 存放設施，亦同。前項管理費專戶管理辦法，由中央主管機關定之。</w:t>
      </w:r>
      <w:r w:rsidR="00C23DF7" w:rsidRPr="000E052F">
        <w:rPr>
          <w:rFonts w:hint="eastAsia"/>
        </w:rPr>
        <w:t>」</w:t>
      </w:r>
      <w:r w:rsidR="006E7BA4" w:rsidRPr="000E052F">
        <w:rPr>
          <w:rFonts w:hint="eastAsia"/>
        </w:rPr>
        <w:t>第37條規定：「</w:t>
      </w:r>
      <w:r w:rsidR="001D616C" w:rsidRPr="000E052F">
        <w:rPr>
          <w:rFonts w:hint="eastAsia"/>
        </w:rPr>
        <w:t>殯葬服務業分殯葬設施經營業及殯葬禮儀服務業。</w:t>
      </w:r>
      <w:r w:rsidR="006E7BA4" w:rsidRPr="000E052F">
        <w:rPr>
          <w:rFonts w:hint="eastAsia"/>
        </w:rPr>
        <w:t>」</w:t>
      </w:r>
      <w:r w:rsidR="00602E52" w:rsidRPr="000E052F">
        <w:rPr>
          <w:rFonts w:hint="eastAsia"/>
        </w:rPr>
        <w:t>及</w:t>
      </w:r>
      <w:r w:rsidR="00C23DF7" w:rsidRPr="000E052F">
        <w:rPr>
          <w:rFonts w:hint="eastAsia"/>
        </w:rPr>
        <w:t>第38條規定：「(第1項)</w:t>
      </w:r>
      <w:r w:rsidR="001D616C" w:rsidRPr="000E052F">
        <w:rPr>
          <w:rFonts w:hint="eastAsia"/>
        </w:rPr>
        <w:t xml:space="preserve"> 經營殯葬服務業，應向所在地直轄市、縣 (市) 主管機關申請設立許可後，依法辦理公司或商業登記，並加入殯葬服務業之公會，始得營業。其他法人依其設立宗旨，從事殯葬服務業者，應向所在地直轄市、縣 (市) 主管機關申請經營許可，領得經營許可證書，始得營業。</w:t>
      </w:r>
      <w:r w:rsidR="00C23DF7" w:rsidRPr="000E052F">
        <w:rPr>
          <w:rFonts w:hint="eastAsia"/>
        </w:rPr>
        <w:t>……(第4項)</w:t>
      </w:r>
      <w:r w:rsidR="001D616C" w:rsidRPr="000E052F">
        <w:rPr>
          <w:rFonts w:hint="eastAsia"/>
        </w:rPr>
        <w:t>第1項申請許可之事項及其應備文件，由中央主管機關定之。</w:t>
      </w:r>
      <w:r w:rsidR="00C23DF7" w:rsidRPr="000E052F">
        <w:rPr>
          <w:rFonts w:hint="eastAsia"/>
        </w:rPr>
        <w:t>」</w:t>
      </w:r>
      <w:r w:rsidR="007647C6" w:rsidRPr="000E052F">
        <w:rPr>
          <w:rFonts w:hint="eastAsia"/>
        </w:rPr>
        <w:t>上開條文並自92年7月1日施行。</w:t>
      </w:r>
    </w:p>
    <w:p w:rsidR="00AF0F92" w:rsidRPr="000E052F" w:rsidRDefault="00C23DF7" w:rsidP="00C23DF7">
      <w:pPr>
        <w:pStyle w:val="3"/>
        <w:numPr>
          <w:ilvl w:val="2"/>
          <w:numId w:val="1"/>
        </w:numPr>
      </w:pPr>
      <w:r w:rsidRPr="000E052F">
        <w:rPr>
          <w:rFonts w:hint="eastAsia"/>
        </w:rPr>
        <w:lastRenderedPageBreak/>
        <w:t>嗣內政部依</w:t>
      </w:r>
      <w:r w:rsidR="006E7BA4" w:rsidRPr="000E052F">
        <w:rPr>
          <w:rFonts w:hint="eastAsia"/>
        </w:rPr>
        <w:t>殯葬管理條例</w:t>
      </w:r>
      <w:r w:rsidRPr="000E052F">
        <w:rPr>
          <w:rFonts w:hint="eastAsia"/>
        </w:rPr>
        <w:t>第38條之規定，</w:t>
      </w:r>
      <w:r w:rsidRPr="000E052F">
        <w:rPr>
          <w:rFonts w:hAnsi="標楷體" w:hint="eastAsia"/>
        </w:rPr>
        <w:t>於92年7月1日訂定發布「殯葬服務業申請許可(備查)事項及應備文件」(93年11月18日及99年9月20日修正，101年7月31日廢止)，規定申請新設殯葬設施經營業許可，應檢具「經當地主管機關核准之殯葬設施設置及啟用證明影本」，若經營人非殯葬設施申請人或所有人時，應加附該殯葬設施設置申請人或所有人同意使用證明文件正本。</w:t>
      </w:r>
    </w:p>
    <w:p w:rsidR="00C23DF7" w:rsidRPr="000E052F" w:rsidRDefault="00C23DF7" w:rsidP="00C23DF7">
      <w:pPr>
        <w:pStyle w:val="3"/>
        <w:numPr>
          <w:ilvl w:val="2"/>
          <w:numId w:val="1"/>
        </w:numPr>
      </w:pPr>
      <w:r w:rsidRPr="000E052F">
        <w:rPr>
          <w:rFonts w:hAnsi="標楷體" w:hint="eastAsia"/>
        </w:rPr>
        <w:t>內政部於</w:t>
      </w:r>
      <w:r w:rsidRPr="000E052F">
        <w:rPr>
          <w:rFonts w:hint="eastAsia"/>
        </w:rPr>
        <w:t>94年4月12日台內民字第0940072796號函釋：</w:t>
      </w:r>
      <w:r w:rsidRPr="000E052F">
        <w:rPr>
          <w:rFonts w:hAnsi="標楷體" w:hint="eastAsia"/>
        </w:rPr>
        <w:t>「鑒於墓園所有權分散，分屬不同所有人之情況普遍，若要求全部所有人同意，實務上有窒礙難行之處，依殯葬管理條例第38條規定，經營殯葬服務業，應經主管機關申請設立許可後，辦理公司或商業登記，俾使該殯葬設施得以繼續經營管理。</w:t>
      </w:r>
      <w:r w:rsidRPr="000E052F">
        <w:rPr>
          <w:rFonts w:hAnsi="標楷體" w:hint="eastAsia"/>
          <w:b/>
        </w:rPr>
        <w:t>基於政策考量</w:t>
      </w:r>
      <w:r w:rsidRPr="000E052F">
        <w:rPr>
          <w:rFonts w:hAnsi="標楷體" w:hint="eastAsia"/>
        </w:rPr>
        <w:t>，本案若經營人非殯葬設施設置申請人或所有人時，請參照土地法第34條之</w:t>
      </w:r>
      <w:r w:rsidR="00BB01B5" w:rsidRPr="000E052F">
        <w:rPr>
          <w:rFonts w:hAnsi="標楷體" w:hint="eastAsia"/>
        </w:rPr>
        <w:t>1</w:t>
      </w:r>
      <w:r w:rsidRPr="000E052F">
        <w:rPr>
          <w:rFonts w:hAnsi="標楷體" w:hint="eastAsia"/>
        </w:rPr>
        <w:t>第1項規定之意旨，檢附墓園土地及建物共有人過半數及其應有部分合計過</w:t>
      </w:r>
      <w:r w:rsidR="00BB01B5" w:rsidRPr="000E052F">
        <w:rPr>
          <w:rFonts w:hAnsi="標楷體" w:hint="eastAsia"/>
        </w:rPr>
        <w:t>半</w:t>
      </w:r>
      <w:r w:rsidRPr="000E052F">
        <w:rPr>
          <w:rFonts w:hAnsi="標楷體" w:hint="eastAsia"/>
        </w:rPr>
        <w:t>數之同意使用證明文件，但其應有部分合計逾2/3者，其人數不予計算。俾使墓園得繼續經營管理。」又內政部於101年6月28日訂定發布並自</w:t>
      </w:r>
      <w:r w:rsidR="00BB463A" w:rsidRPr="000E052F">
        <w:rPr>
          <w:rFonts w:hAnsi="標楷體" w:hint="eastAsia"/>
        </w:rPr>
        <w:t>同</w:t>
      </w:r>
      <w:r w:rsidRPr="000E052F">
        <w:rPr>
          <w:rFonts w:hAnsi="標楷體" w:hint="eastAsia"/>
        </w:rPr>
        <w:t>年7月1日施行之「殯葬服務業申請經營許可辦法」第4條第1項規定：「依前二條申請經營許可，</w:t>
      </w:r>
      <w:r w:rsidRPr="000E052F">
        <w:rPr>
          <w:rFonts w:hAnsi="標楷體" w:hint="eastAsia"/>
          <w:b/>
        </w:rPr>
        <w:t>其營業項目為殯葬設施經營業者</w:t>
      </w:r>
      <w:r w:rsidRPr="000E052F">
        <w:rPr>
          <w:rFonts w:hAnsi="標楷體" w:hint="eastAsia"/>
        </w:rPr>
        <w:t>，應另檢附下列文件：一、殯葬設施依法啟用之證明文件。</w:t>
      </w:r>
      <w:r w:rsidRPr="000E052F">
        <w:rPr>
          <w:rFonts w:hAnsi="標楷體" w:hint="eastAsia"/>
          <w:b/>
        </w:rPr>
        <w:t>二、殯葬設施所有權、使用權或其他得為經營行為之證明文件。</w:t>
      </w:r>
      <w:r w:rsidRPr="000E052F">
        <w:rPr>
          <w:rFonts w:hAnsi="標楷體" w:hint="eastAsia"/>
        </w:rPr>
        <w:t>三、商品或服務項目及契約書。」該條第1項第2款於106年7月27日修正為「</w:t>
      </w:r>
      <w:r w:rsidRPr="000E052F">
        <w:rPr>
          <w:rFonts w:hint="eastAsia"/>
        </w:rPr>
        <w:t>二、殯葬設施所有權之證明文件。殯葬設施土地或建築物非申請人所有者，應檢附殯葬設施範圍內土地及建築物全體所有權人過半數，且其所有土地總面積及建築物總樓地</w:t>
      </w:r>
      <w:r w:rsidRPr="000E052F">
        <w:rPr>
          <w:rFonts w:hint="eastAsia"/>
        </w:rPr>
        <w:lastRenderedPageBreak/>
        <w:t>板面積均超過半數之同意使用證明文件。但其所有土地總面積及建築物總樓地板面積均超過三分之二同意者，其所有權人數不予計算。</w:t>
      </w:r>
      <w:r w:rsidRPr="000E052F">
        <w:rPr>
          <w:rFonts w:hAnsi="標楷體" w:hint="eastAsia"/>
        </w:rPr>
        <w:t>」</w:t>
      </w:r>
    </w:p>
    <w:p w:rsidR="00C23DF7" w:rsidRPr="000E052F" w:rsidRDefault="00C23DF7" w:rsidP="00C23DF7">
      <w:pPr>
        <w:pStyle w:val="3"/>
        <w:numPr>
          <w:ilvl w:val="2"/>
          <w:numId w:val="1"/>
        </w:numPr>
      </w:pPr>
      <w:r w:rsidRPr="000E052F">
        <w:rPr>
          <w:rFonts w:hint="eastAsia"/>
        </w:rPr>
        <w:t>另內政部97年1月31日台內民字第0970021353號函釋略以：「本案同一殯葬設施(骨灰【骸】</w:t>
      </w:r>
      <w:r w:rsidR="00B538BF">
        <w:rPr>
          <w:rFonts w:hint="eastAsia"/>
        </w:rPr>
        <w:t>殯葬設施)</w:t>
      </w:r>
      <w:r w:rsidRPr="000E052F">
        <w:rPr>
          <w:rFonts w:hint="eastAsia"/>
        </w:rPr>
        <w:t>可否准予</w:t>
      </w:r>
      <w:r w:rsidR="00BB463A" w:rsidRPr="000E052F">
        <w:rPr>
          <w:rFonts w:hint="eastAsia"/>
        </w:rPr>
        <w:t>2</w:t>
      </w:r>
      <w:r w:rsidRPr="000E052F">
        <w:rPr>
          <w:rFonts w:hint="eastAsia"/>
        </w:rPr>
        <w:t>家或</w:t>
      </w:r>
      <w:r w:rsidR="00BB463A" w:rsidRPr="000E052F">
        <w:rPr>
          <w:rFonts w:hint="eastAsia"/>
        </w:rPr>
        <w:t>2</w:t>
      </w:r>
      <w:r w:rsidRPr="000E052F">
        <w:rPr>
          <w:rFonts w:hint="eastAsia"/>
        </w:rPr>
        <w:t>家以上公司分別申請『殯葬設施經營業』設立許可登記(即共同經營)，按設置殯葬設施報請核准須有整體性規劃及營運計畫，且有其應有設施，並經直轄市、縣(市)主管機關檢查符合規定公告後始得啟用。同一殯葬設施為求使用之一致性，並依上開規定設立管理費專戶，專款專用，且將管理費以外之其他費用提撥2%交由殯葬設施基金管理委員會，以支應重大事故發生或經營不善致無法正常營運時之修護、管理等費用，以保障殯葬消費權益。</w:t>
      </w:r>
      <w:r w:rsidRPr="000E052F">
        <w:rPr>
          <w:rFonts w:hint="eastAsia"/>
          <w:b/>
        </w:rPr>
        <w:t>故按本條例有關殯葬設施永續經營之立法意旨，殯葬設施經直轄市、縣(市)主管機關</w:t>
      </w:r>
      <w:r w:rsidR="00BB463A" w:rsidRPr="000E052F">
        <w:rPr>
          <w:rFonts w:hint="eastAsia"/>
          <w:b/>
        </w:rPr>
        <w:t>核</w:t>
      </w:r>
      <w:r w:rsidRPr="000E052F">
        <w:rPr>
          <w:rFonts w:hint="eastAsia"/>
          <w:b/>
        </w:rPr>
        <w:t>准設置及啟用，除符合本條例第31條規定</w:t>
      </w:r>
      <w:r w:rsidR="00BB463A" w:rsidRPr="000E052F">
        <w:rPr>
          <w:rFonts w:hint="eastAsia"/>
          <w:b/>
        </w:rPr>
        <w:t>辦</w:t>
      </w:r>
      <w:r w:rsidRPr="000E052F">
        <w:rPr>
          <w:rFonts w:hint="eastAsia"/>
          <w:b/>
        </w:rPr>
        <w:t>理分割變更者外，不宜由不同殯葬設施經營業共同或切割經營。</w:t>
      </w:r>
      <w:r w:rsidRPr="000E052F">
        <w:rPr>
          <w:rFonts w:hint="eastAsia"/>
        </w:rPr>
        <w:t>」</w:t>
      </w:r>
    </w:p>
    <w:p w:rsidR="00C23DF7" w:rsidRPr="000E052F" w:rsidRDefault="00C23DF7" w:rsidP="00C23DF7">
      <w:pPr>
        <w:pStyle w:val="3"/>
        <w:numPr>
          <w:ilvl w:val="2"/>
          <w:numId w:val="1"/>
        </w:numPr>
      </w:pPr>
      <w:r w:rsidRPr="000E052F">
        <w:rPr>
          <w:rFonts w:hint="eastAsia"/>
        </w:rPr>
        <w:t>殯葬管理條例施行前已存在2家以上業者於同一墓園共同經營之情形，於該條例91年7月19日施行後，僅由1家取得該殯葬設施經營業者資格，致生諸多不盡合理現象，能否保障</w:t>
      </w:r>
      <w:r w:rsidR="00770B48" w:rsidRPr="000E052F">
        <w:rPr>
          <w:rFonts w:hint="eastAsia"/>
        </w:rPr>
        <w:t>既存</w:t>
      </w:r>
      <w:r w:rsidRPr="000E052F">
        <w:rPr>
          <w:rFonts w:hint="eastAsia"/>
        </w:rPr>
        <w:t>業者之權益，不無疑義：</w:t>
      </w:r>
    </w:p>
    <w:p w:rsidR="00C23DF7" w:rsidRPr="000E052F" w:rsidRDefault="00C23DF7" w:rsidP="00C23DF7">
      <w:pPr>
        <w:pStyle w:val="4"/>
        <w:numPr>
          <w:ilvl w:val="3"/>
          <w:numId w:val="1"/>
        </w:numPr>
      </w:pPr>
      <w:r w:rsidRPr="000E052F">
        <w:rPr>
          <w:rFonts w:hint="eastAsia"/>
        </w:rPr>
        <w:t>私立</w:t>
      </w:r>
      <w:r w:rsidR="00F31351">
        <w:rPr>
          <w:rFonts w:hAnsi="標楷體" w:hint="eastAsia"/>
        </w:rPr>
        <w:t>○○○</w:t>
      </w:r>
      <w:r w:rsidRPr="000E052F">
        <w:rPr>
          <w:rFonts w:hint="eastAsia"/>
        </w:rPr>
        <w:t>墓園</w:t>
      </w:r>
      <w:r w:rsidR="00714D18" w:rsidRPr="000E052F">
        <w:rPr>
          <w:rFonts w:hAnsi="標楷體" w:hint="eastAsia"/>
        </w:rPr>
        <w:t>(下稱</w:t>
      </w:r>
      <w:r w:rsidR="00F31351">
        <w:rPr>
          <w:rFonts w:hAnsi="標楷體" w:hint="eastAsia"/>
        </w:rPr>
        <w:t>○○○</w:t>
      </w:r>
      <w:r w:rsidR="00714D18" w:rsidRPr="000E052F">
        <w:rPr>
          <w:rFonts w:hAnsi="標楷體" w:hint="eastAsia"/>
        </w:rPr>
        <w:t>墓園)前</w:t>
      </w:r>
      <w:r w:rsidR="00770B48" w:rsidRPr="000E052F">
        <w:rPr>
          <w:rFonts w:hint="eastAsia"/>
        </w:rPr>
        <w:t>經</w:t>
      </w:r>
      <w:r w:rsidRPr="000E052F">
        <w:rPr>
          <w:rFonts w:hint="eastAsia"/>
        </w:rPr>
        <w:t>臺灣省政府於60年7月28</w:t>
      </w:r>
      <w:r w:rsidR="000E7CD5" w:rsidRPr="000E052F">
        <w:rPr>
          <w:rFonts w:hint="eastAsia"/>
        </w:rPr>
        <w:t>日准予設置，土地</w:t>
      </w:r>
      <w:r w:rsidR="00714D18" w:rsidRPr="000E052F">
        <w:rPr>
          <w:rFonts w:hint="eastAsia"/>
        </w:rPr>
        <w:t>座落於新北市</w:t>
      </w:r>
      <w:r w:rsidR="00F31351">
        <w:rPr>
          <w:rFonts w:hAnsi="標楷體" w:hint="eastAsia"/>
        </w:rPr>
        <w:t>○○</w:t>
      </w:r>
      <w:r w:rsidR="00714D18" w:rsidRPr="000E052F">
        <w:rPr>
          <w:rFonts w:hint="eastAsia"/>
        </w:rPr>
        <w:t>區</w:t>
      </w:r>
      <w:r w:rsidR="00F31351">
        <w:rPr>
          <w:rFonts w:hAnsi="標楷體" w:hint="eastAsia"/>
        </w:rPr>
        <w:t>○○○</w:t>
      </w:r>
      <w:r w:rsidR="00714D18" w:rsidRPr="000E052F">
        <w:rPr>
          <w:rFonts w:hint="eastAsia"/>
        </w:rPr>
        <w:t>段</w:t>
      </w:r>
      <w:r w:rsidR="00F31351">
        <w:rPr>
          <w:rFonts w:hAnsi="標楷體" w:hint="eastAsia"/>
        </w:rPr>
        <w:t>○○○○</w:t>
      </w:r>
      <w:r w:rsidR="00714D18" w:rsidRPr="000E052F">
        <w:rPr>
          <w:rFonts w:hint="eastAsia"/>
        </w:rPr>
        <w:t>小段，</w:t>
      </w:r>
      <w:r w:rsidRPr="000E052F">
        <w:rPr>
          <w:rFonts w:hint="eastAsia"/>
        </w:rPr>
        <w:t>面積10.3140公頃。</w:t>
      </w:r>
      <w:r w:rsidR="00F31351">
        <w:rPr>
          <w:rFonts w:hAnsi="標楷體" w:hint="eastAsia"/>
        </w:rPr>
        <w:t>○○</w:t>
      </w:r>
      <w:r w:rsidRPr="000E052F">
        <w:rPr>
          <w:rFonts w:hint="eastAsia"/>
        </w:rPr>
        <w:t>股份有限公司</w:t>
      </w:r>
      <w:r w:rsidRPr="000E052F">
        <w:rPr>
          <w:rFonts w:hAnsi="標楷體" w:hint="eastAsia"/>
        </w:rPr>
        <w:t>(下稱</w:t>
      </w:r>
      <w:r w:rsidR="00F31351">
        <w:rPr>
          <w:rFonts w:hAnsi="標楷體" w:hint="eastAsia"/>
        </w:rPr>
        <w:t>○○</w:t>
      </w:r>
      <w:r w:rsidRPr="000E052F">
        <w:rPr>
          <w:rFonts w:hAnsi="標楷體" w:hint="eastAsia"/>
        </w:rPr>
        <w:t>公司)</w:t>
      </w:r>
      <w:r w:rsidRPr="000E052F">
        <w:rPr>
          <w:rFonts w:hint="eastAsia"/>
        </w:rPr>
        <w:t>於67年取得</w:t>
      </w:r>
      <w:r w:rsidR="002D7145" w:rsidRPr="000E052F">
        <w:rPr>
          <w:rFonts w:hint="eastAsia"/>
        </w:rPr>
        <w:t>該</w:t>
      </w:r>
      <w:r w:rsidRPr="000E052F">
        <w:rPr>
          <w:rFonts w:hint="eastAsia"/>
        </w:rPr>
        <w:t>墓園部分土地所有權，並於87年賣給</w:t>
      </w:r>
      <w:r w:rsidR="00F31351">
        <w:rPr>
          <w:rFonts w:hAnsi="標楷體" w:hint="eastAsia"/>
        </w:rPr>
        <w:t>○○○</w:t>
      </w:r>
      <w:r w:rsidRPr="000E052F">
        <w:rPr>
          <w:rFonts w:hAnsi="標楷體" w:hint="eastAsia"/>
        </w:rPr>
        <w:t>公司</w:t>
      </w:r>
      <w:r w:rsidRPr="000E052F">
        <w:rPr>
          <w:rFonts w:hint="eastAsia"/>
        </w:rPr>
        <w:t>部分土地</w:t>
      </w:r>
      <w:r w:rsidR="00714D18" w:rsidRPr="000E052F">
        <w:rPr>
          <w:rFonts w:hint="eastAsia"/>
        </w:rPr>
        <w:t>。</w:t>
      </w:r>
      <w:r w:rsidRPr="000E052F">
        <w:rPr>
          <w:rFonts w:hint="eastAsia"/>
        </w:rPr>
        <w:t>據</w:t>
      </w:r>
      <w:r w:rsidR="00F31351">
        <w:rPr>
          <w:rFonts w:hAnsi="標楷體" w:hint="eastAsia"/>
        </w:rPr>
        <w:t>○○○</w:t>
      </w:r>
      <w:r w:rsidRPr="000E052F">
        <w:rPr>
          <w:rFonts w:hint="eastAsia"/>
        </w:rPr>
        <w:t>公司稱，87年3月16日</w:t>
      </w:r>
      <w:r w:rsidRPr="000E052F">
        <w:rPr>
          <w:rFonts w:hint="eastAsia"/>
        </w:rPr>
        <w:lastRenderedPageBreak/>
        <w:t>與</w:t>
      </w:r>
      <w:r w:rsidR="00F31351">
        <w:rPr>
          <w:rFonts w:hAnsi="標楷體" w:hint="eastAsia"/>
        </w:rPr>
        <w:t>○○</w:t>
      </w:r>
      <w:r w:rsidRPr="000E052F">
        <w:rPr>
          <w:rFonts w:hint="eastAsia"/>
        </w:rPr>
        <w:t>公司簽訂使用權買賣合約購入</w:t>
      </w:r>
      <w:r w:rsidR="00F31351">
        <w:rPr>
          <w:rFonts w:hAnsi="標楷體" w:hint="eastAsia"/>
        </w:rPr>
        <w:t>○○</w:t>
      </w:r>
      <w:r w:rsidRPr="000E052F">
        <w:rPr>
          <w:rFonts w:hint="eastAsia"/>
        </w:rPr>
        <w:t>-</w:t>
      </w:r>
      <w:r w:rsidR="00F31351">
        <w:rPr>
          <w:rFonts w:hAnsi="標楷體" w:hint="eastAsia"/>
        </w:rPr>
        <w:t>○</w:t>
      </w:r>
      <w:r w:rsidRPr="000E052F">
        <w:rPr>
          <w:rFonts w:hint="eastAsia"/>
        </w:rPr>
        <w:t>地號</w:t>
      </w:r>
      <w:r w:rsidRPr="000E052F">
        <w:rPr>
          <w:rStyle w:val="aff0"/>
        </w:rPr>
        <w:footnoteReference w:id="1"/>
      </w:r>
      <w:r w:rsidRPr="000E052F">
        <w:rPr>
          <w:rFonts w:hint="eastAsia"/>
        </w:rPr>
        <w:t>。而</w:t>
      </w:r>
      <w:r w:rsidR="00F31351">
        <w:rPr>
          <w:rFonts w:hAnsi="標楷體" w:hint="eastAsia"/>
        </w:rPr>
        <w:t>○○○</w:t>
      </w:r>
      <w:r w:rsidRPr="000E052F">
        <w:rPr>
          <w:rFonts w:hAnsi="標楷體" w:hint="eastAsia"/>
        </w:rPr>
        <w:t>公司</w:t>
      </w:r>
      <w:r w:rsidRPr="000E052F">
        <w:rPr>
          <w:rFonts w:hint="eastAsia"/>
        </w:rPr>
        <w:t>則於87年10月26日依法申請設立，營業項目包括</w:t>
      </w:r>
      <w:r w:rsidRPr="000E052F">
        <w:rPr>
          <w:rFonts w:hAnsi="標楷體" w:hint="eastAsia"/>
        </w:rPr>
        <w:t>「殯葬場所開發租售業」，並據以經營私立墓</w:t>
      </w:r>
      <w:r w:rsidR="003E490B" w:rsidRPr="000E052F">
        <w:rPr>
          <w:rFonts w:hAnsi="標楷體" w:hint="eastAsia"/>
        </w:rPr>
        <w:t>園</w:t>
      </w:r>
      <w:r w:rsidRPr="000E052F">
        <w:rPr>
          <w:rFonts w:hAnsi="標楷體" w:hint="eastAsia"/>
        </w:rPr>
        <w:t>業務</w:t>
      </w:r>
      <w:r w:rsidR="00714D18" w:rsidRPr="000E052F">
        <w:rPr>
          <w:rFonts w:hAnsi="標楷體" w:hint="eastAsia"/>
        </w:rPr>
        <w:t>。</w:t>
      </w:r>
      <w:r w:rsidR="00F31351">
        <w:rPr>
          <w:rFonts w:hAnsi="標楷體" w:hint="eastAsia"/>
        </w:rPr>
        <w:t>○○○</w:t>
      </w:r>
      <w:r w:rsidRPr="000E052F">
        <w:rPr>
          <w:rFonts w:hint="eastAsia"/>
        </w:rPr>
        <w:t>公司</w:t>
      </w:r>
      <w:r w:rsidRPr="000E052F">
        <w:rPr>
          <w:rFonts w:hAnsi="標楷體" w:hint="eastAsia"/>
        </w:rPr>
        <w:t>嗣於</w:t>
      </w:r>
      <w:r w:rsidRPr="000E052F">
        <w:rPr>
          <w:rFonts w:hint="eastAsia"/>
        </w:rPr>
        <w:t>88年向</w:t>
      </w:r>
      <w:r w:rsidR="00F31351">
        <w:rPr>
          <w:rFonts w:hAnsi="標楷體" w:hint="eastAsia"/>
        </w:rPr>
        <w:t>○○○</w:t>
      </w:r>
      <w:r w:rsidRPr="000E052F">
        <w:rPr>
          <w:rFonts w:hint="eastAsia"/>
        </w:rPr>
        <w:t>公司購買該墓園部分土地，並於90年間依法取得水土保持完工許可後，正式銷售墓位。</w:t>
      </w:r>
      <w:r w:rsidR="002957F9">
        <w:rPr>
          <w:rFonts w:hAnsi="標楷體" w:hint="eastAsia"/>
        </w:rPr>
        <w:t>○○</w:t>
      </w:r>
      <w:r w:rsidRPr="000E052F">
        <w:rPr>
          <w:rFonts w:hint="eastAsia"/>
        </w:rPr>
        <w:t>股份有限公司</w:t>
      </w:r>
      <w:r w:rsidRPr="000E052F">
        <w:rPr>
          <w:rFonts w:hAnsi="標楷體" w:hint="eastAsia"/>
        </w:rPr>
        <w:t>(下稱</w:t>
      </w:r>
      <w:r w:rsidR="002957F9">
        <w:rPr>
          <w:rFonts w:hAnsi="標楷體" w:hint="eastAsia"/>
        </w:rPr>
        <w:t>○○</w:t>
      </w:r>
      <w:r w:rsidRPr="000E052F">
        <w:rPr>
          <w:rFonts w:hint="eastAsia"/>
        </w:rPr>
        <w:t>公司</w:t>
      </w:r>
      <w:r w:rsidRPr="000E052F">
        <w:rPr>
          <w:rFonts w:hAnsi="標楷體" w:hint="eastAsia"/>
        </w:rPr>
        <w:t>)</w:t>
      </w:r>
      <w:r w:rsidRPr="000E052F">
        <w:rPr>
          <w:rFonts w:hint="eastAsia"/>
        </w:rPr>
        <w:t>於100年7月29日申請該墓園殯葬設施經營業者，所附土地使用同意書土地</w:t>
      </w:r>
      <w:r w:rsidRPr="000E052F">
        <w:rPr>
          <w:rFonts w:hAnsi="標楷體" w:hint="eastAsia"/>
        </w:rPr>
        <w:t>總面積約7.6公頃，已逾該墓園總面積(10.3140公頃)</w:t>
      </w:r>
      <w:r w:rsidR="00714D18" w:rsidRPr="000E052F">
        <w:rPr>
          <w:rFonts w:hAnsi="標楷體" w:hint="eastAsia"/>
        </w:rPr>
        <w:t>之</w:t>
      </w:r>
      <w:r w:rsidRPr="000E052F">
        <w:rPr>
          <w:rFonts w:hAnsi="標楷體" w:hint="eastAsia"/>
        </w:rPr>
        <w:t>2/3。</w:t>
      </w:r>
      <w:r w:rsidRPr="000E052F">
        <w:rPr>
          <w:rFonts w:hint="eastAsia"/>
        </w:rPr>
        <w:t>新北市政府於100年10月20日許可該公司為</w:t>
      </w:r>
      <w:r w:rsidR="00C35689" w:rsidRPr="000E052F">
        <w:rPr>
          <w:rFonts w:hAnsi="標楷體" w:hint="eastAsia"/>
        </w:rPr>
        <w:t>「</w:t>
      </w:r>
      <w:r w:rsidR="00C35689" w:rsidRPr="000E052F">
        <w:rPr>
          <w:rFonts w:hint="eastAsia"/>
        </w:rPr>
        <w:t>私立</w:t>
      </w:r>
      <w:r w:rsidR="002957F9">
        <w:rPr>
          <w:rFonts w:hAnsi="標楷體" w:hint="eastAsia"/>
        </w:rPr>
        <w:t>○○○</w:t>
      </w:r>
      <w:r w:rsidR="00C35689" w:rsidRPr="000E052F">
        <w:rPr>
          <w:rFonts w:hint="eastAsia"/>
        </w:rPr>
        <w:t>墓園殯葬設施經營業者</w:t>
      </w:r>
      <w:r w:rsidR="00C35689" w:rsidRPr="000E052F">
        <w:rPr>
          <w:rFonts w:hAnsi="標楷體" w:hint="eastAsia"/>
        </w:rPr>
        <w:t>」</w:t>
      </w:r>
      <w:r w:rsidRPr="000E052F">
        <w:rPr>
          <w:rFonts w:hint="eastAsia"/>
        </w:rPr>
        <w:t>。</w:t>
      </w:r>
    </w:p>
    <w:p w:rsidR="00C23DF7" w:rsidRPr="000E052F" w:rsidRDefault="007435E8" w:rsidP="00C23DF7">
      <w:pPr>
        <w:pStyle w:val="4"/>
        <w:numPr>
          <w:ilvl w:val="3"/>
          <w:numId w:val="1"/>
        </w:numPr>
      </w:pPr>
      <w:r>
        <w:rPr>
          <w:rFonts w:hAnsi="標楷體" w:hint="eastAsia"/>
        </w:rPr>
        <w:t>○○○</w:t>
      </w:r>
      <w:r w:rsidR="00C23DF7" w:rsidRPr="000E052F">
        <w:rPr>
          <w:rFonts w:hint="eastAsia"/>
        </w:rPr>
        <w:t>公司係於殯葬管理條例施行前即已依法辦理登記之殯葬場所開</w:t>
      </w:r>
      <w:r w:rsidR="00B538BF">
        <w:rPr>
          <w:rFonts w:hint="eastAsia"/>
        </w:rPr>
        <w:t>發</w:t>
      </w:r>
      <w:r w:rsidR="00C23DF7" w:rsidRPr="000E052F">
        <w:rPr>
          <w:rFonts w:hint="eastAsia"/>
        </w:rPr>
        <w:t>租售業。該公司於103年3月11日向新北市政府詢問是否允許</w:t>
      </w:r>
      <w:r w:rsidR="00DC3B5E" w:rsidRPr="000E052F">
        <w:rPr>
          <w:rFonts w:hint="eastAsia"/>
        </w:rPr>
        <w:t>該</w:t>
      </w:r>
      <w:r w:rsidR="00C23DF7" w:rsidRPr="000E052F">
        <w:rPr>
          <w:rFonts w:hint="eastAsia"/>
        </w:rPr>
        <w:t>公司就其所屬墓園另行申請為殯葬設施經營業者，獨立經營銷售所屬墓園、自行管理墓園管理費，如無法允許，是否可接受</w:t>
      </w:r>
      <w:r>
        <w:rPr>
          <w:rFonts w:hAnsi="標楷體" w:hint="eastAsia"/>
        </w:rPr>
        <w:t>○○</w:t>
      </w:r>
      <w:r w:rsidR="00C23DF7" w:rsidRPr="000E052F">
        <w:rPr>
          <w:rFonts w:hint="eastAsia"/>
        </w:rPr>
        <w:t>公司就</w:t>
      </w:r>
      <w:r>
        <w:rPr>
          <w:rFonts w:hAnsi="標楷體" w:hint="eastAsia"/>
        </w:rPr>
        <w:t>○○○</w:t>
      </w:r>
      <w:r w:rsidR="00C23DF7" w:rsidRPr="000E052F">
        <w:rPr>
          <w:rFonts w:hint="eastAsia"/>
        </w:rPr>
        <w:t>公司所屬墓園同意由</w:t>
      </w:r>
      <w:r>
        <w:rPr>
          <w:rFonts w:hAnsi="標楷體" w:hint="eastAsia"/>
        </w:rPr>
        <w:t>○○○</w:t>
      </w:r>
      <w:r w:rsidR="00C23DF7" w:rsidRPr="000E052F">
        <w:rPr>
          <w:rFonts w:hint="eastAsia"/>
        </w:rPr>
        <w:t>公司全權經營管理(包括簽立墓位買賣合約、申請埋葬許可證、獨自管理運用墓園管理費)。案經新北市殯葬管理處於103年3月31日函請內政部釋示，該部於103年4月10日釋示仍重申該部97年1月31日台內民字第0970021353號函</w:t>
      </w:r>
      <w:r w:rsidR="00643AEC" w:rsidRPr="000E052F">
        <w:rPr>
          <w:rFonts w:hint="eastAsia"/>
        </w:rPr>
        <w:t>意旨</w:t>
      </w:r>
      <w:r w:rsidR="00C23DF7" w:rsidRPr="000E052F">
        <w:rPr>
          <w:rFonts w:hint="eastAsia"/>
        </w:rPr>
        <w:t>，亦即同一殯葬設施不宜由殯葬設施經營業共同或切割經營。</w:t>
      </w:r>
    </w:p>
    <w:p w:rsidR="00C23DF7" w:rsidRPr="000E052F" w:rsidRDefault="007435E8" w:rsidP="00C23DF7">
      <w:pPr>
        <w:pStyle w:val="4"/>
        <w:numPr>
          <w:ilvl w:val="3"/>
          <w:numId w:val="1"/>
        </w:numPr>
      </w:pPr>
      <w:r>
        <w:rPr>
          <w:rFonts w:hAnsi="標楷體" w:hint="eastAsia"/>
        </w:rPr>
        <w:t>○○</w:t>
      </w:r>
      <w:r w:rsidR="00C23DF7" w:rsidRPr="000E052F">
        <w:rPr>
          <w:rFonts w:hint="eastAsia"/>
        </w:rPr>
        <w:t>公司於103年7月15日函新北市殯葬管理處表示，</w:t>
      </w:r>
      <w:r>
        <w:rPr>
          <w:rFonts w:hAnsi="標楷體" w:hint="eastAsia"/>
        </w:rPr>
        <w:t>○○○</w:t>
      </w:r>
      <w:r w:rsidR="00C23DF7" w:rsidRPr="000E052F">
        <w:rPr>
          <w:rFonts w:hint="eastAsia"/>
        </w:rPr>
        <w:t>墓園當時僅有</w:t>
      </w:r>
      <w:r>
        <w:rPr>
          <w:rFonts w:hAnsi="標楷體" w:hint="eastAsia"/>
        </w:rPr>
        <w:t>○○○</w:t>
      </w:r>
      <w:r w:rsidR="00C23DF7" w:rsidRPr="000E052F">
        <w:rPr>
          <w:rFonts w:hint="eastAsia"/>
        </w:rPr>
        <w:t>公司有買賣業</w:t>
      </w:r>
      <w:r w:rsidR="00C23DF7" w:rsidRPr="000E052F">
        <w:rPr>
          <w:rFonts w:hint="eastAsia"/>
        </w:rPr>
        <w:lastRenderedPageBreak/>
        <w:t>務，經與業者協議，由</w:t>
      </w:r>
      <w:r w:rsidR="00493332">
        <w:rPr>
          <w:rFonts w:hAnsi="標楷體" w:hint="eastAsia"/>
        </w:rPr>
        <w:t>○○○</w:t>
      </w:r>
      <w:r w:rsidR="00C23DF7" w:rsidRPr="000E052F">
        <w:rPr>
          <w:rFonts w:hint="eastAsia"/>
        </w:rPr>
        <w:t>公司暫行管理管理費專戶。另</w:t>
      </w:r>
      <w:r w:rsidR="00493332">
        <w:rPr>
          <w:rFonts w:hAnsi="標楷體" w:hint="eastAsia"/>
        </w:rPr>
        <w:t>○○○</w:t>
      </w:r>
      <w:r w:rsidR="00C23DF7" w:rsidRPr="000E052F">
        <w:rPr>
          <w:rFonts w:hint="eastAsia"/>
        </w:rPr>
        <w:t>公司與</w:t>
      </w:r>
      <w:r w:rsidR="0079653C">
        <w:rPr>
          <w:rFonts w:hAnsi="標楷體" w:hint="eastAsia"/>
        </w:rPr>
        <w:t>○○</w:t>
      </w:r>
      <w:r w:rsidR="00C23DF7" w:rsidRPr="000E052F">
        <w:rPr>
          <w:rFonts w:hint="eastAsia"/>
        </w:rPr>
        <w:t>公司於107年7月12日達成協議，重點包括：「1.</w:t>
      </w:r>
      <w:r w:rsidR="00493332" w:rsidRPr="00493332">
        <w:rPr>
          <w:rFonts w:hAnsi="標楷體" w:hint="eastAsia"/>
        </w:rPr>
        <w:t xml:space="preserve"> </w:t>
      </w:r>
      <w:r w:rsidR="00493332">
        <w:rPr>
          <w:rFonts w:hAnsi="標楷體" w:hint="eastAsia"/>
        </w:rPr>
        <w:t>○○○</w:t>
      </w:r>
      <w:r w:rsidR="004818BB" w:rsidRPr="000E052F">
        <w:rPr>
          <w:rFonts w:hint="eastAsia"/>
        </w:rPr>
        <w:t>公司</w:t>
      </w:r>
      <w:r w:rsidR="00C23DF7" w:rsidRPr="000E052F">
        <w:rPr>
          <w:rFonts w:hint="eastAsia"/>
        </w:rPr>
        <w:t>就其所有之墓區，其中墓基之使用憑證應先送經</w:t>
      </w:r>
      <w:r w:rsidR="00493332">
        <w:rPr>
          <w:rFonts w:hAnsi="標楷體" w:hint="eastAsia"/>
        </w:rPr>
        <w:t>○○</w:t>
      </w:r>
      <w:r w:rsidR="00C23DF7" w:rsidRPr="000E052F">
        <w:rPr>
          <w:rFonts w:hint="eastAsia"/>
        </w:rPr>
        <w:t>公司同意始得販售；且</w:t>
      </w:r>
      <w:r w:rsidR="00493332">
        <w:rPr>
          <w:rFonts w:hAnsi="標楷體" w:hint="eastAsia"/>
        </w:rPr>
        <w:t>○○○</w:t>
      </w:r>
      <w:r w:rsidR="00C23DF7" w:rsidRPr="000E052F">
        <w:rPr>
          <w:rFonts w:hint="eastAsia"/>
        </w:rPr>
        <w:t>公司就販售墓基所收之管理費，得自行成立管理費專戶並分戶管理，但</w:t>
      </w:r>
      <w:r w:rsidR="00493332">
        <w:rPr>
          <w:rFonts w:hAnsi="標楷體" w:hint="eastAsia"/>
        </w:rPr>
        <w:t>○○○</w:t>
      </w:r>
      <w:r w:rsidR="00C23DF7" w:rsidRPr="000E052F">
        <w:rPr>
          <w:rFonts w:hint="eastAsia"/>
        </w:rPr>
        <w:t>公司應每月將該專戶收支運用情形送交</w:t>
      </w:r>
      <w:r w:rsidR="00493332">
        <w:rPr>
          <w:rFonts w:hAnsi="標楷體" w:hint="eastAsia"/>
        </w:rPr>
        <w:t>○○</w:t>
      </w:r>
      <w:r w:rsidR="00C23DF7" w:rsidRPr="000E052F">
        <w:rPr>
          <w:rFonts w:hint="eastAsia"/>
        </w:rPr>
        <w:t>公司，俾利</w:t>
      </w:r>
      <w:r w:rsidR="00493332">
        <w:rPr>
          <w:rFonts w:hAnsi="標楷體" w:hint="eastAsia"/>
        </w:rPr>
        <w:t>○○</w:t>
      </w:r>
      <w:r w:rsidR="00C23DF7" w:rsidRPr="000E052F">
        <w:rPr>
          <w:rFonts w:hint="eastAsia"/>
        </w:rPr>
        <w:t>公司彙整後依『私立公墓骨灰骸存放設施管理費專戶管理辦法規定』每年報請主管機關新北市政府備查。2.有關</w:t>
      </w:r>
      <w:r w:rsidR="00493332">
        <w:rPr>
          <w:rFonts w:hAnsi="標楷體" w:hint="eastAsia"/>
        </w:rPr>
        <w:t>○○○</w:t>
      </w:r>
      <w:r w:rsidR="007D25FA" w:rsidRPr="000E052F">
        <w:rPr>
          <w:rFonts w:hint="eastAsia"/>
        </w:rPr>
        <w:t>公司</w:t>
      </w:r>
      <w:r w:rsidR="00C23DF7" w:rsidRPr="000E052F">
        <w:rPr>
          <w:rFonts w:hint="eastAsia"/>
        </w:rPr>
        <w:t>販售每座墓基應交付</w:t>
      </w:r>
      <w:r w:rsidR="0079653C">
        <w:rPr>
          <w:rFonts w:hAnsi="標楷體" w:hint="eastAsia"/>
        </w:rPr>
        <w:t>○○</w:t>
      </w:r>
      <w:r w:rsidR="00C23DF7" w:rsidRPr="000E052F">
        <w:rPr>
          <w:rFonts w:hint="eastAsia"/>
        </w:rPr>
        <w:t>公司之『行政費』，協議為『於106年6月前販售者免收』、『106年6月至107年7月12日販售者每座新臺幣5,000元』、『107年7月12日以後販售者每座新臺幣7,500元』。」</w:t>
      </w:r>
    </w:p>
    <w:p w:rsidR="00C23DF7" w:rsidRPr="000E052F" w:rsidRDefault="00C23DF7" w:rsidP="00C23DF7">
      <w:pPr>
        <w:pStyle w:val="4"/>
        <w:numPr>
          <w:ilvl w:val="3"/>
          <w:numId w:val="1"/>
        </w:numPr>
      </w:pPr>
      <w:r w:rsidRPr="000E052F">
        <w:rPr>
          <w:rFonts w:hint="eastAsia"/>
        </w:rPr>
        <w:t>按</w:t>
      </w:r>
      <w:r w:rsidR="00493332">
        <w:rPr>
          <w:rFonts w:hAnsi="標楷體" w:hint="eastAsia"/>
        </w:rPr>
        <w:t>○○○</w:t>
      </w:r>
      <w:r w:rsidRPr="000E052F">
        <w:rPr>
          <w:rFonts w:hint="eastAsia"/>
        </w:rPr>
        <w:t>墓園係由</w:t>
      </w:r>
      <w:r w:rsidR="00493332">
        <w:rPr>
          <w:rFonts w:hAnsi="標楷體" w:hint="eastAsia"/>
        </w:rPr>
        <w:t>○○</w:t>
      </w:r>
      <w:r w:rsidRPr="000E052F">
        <w:rPr>
          <w:rFonts w:hint="eastAsia"/>
        </w:rPr>
        <w:t>公司取得該墓園殯葬設施經營業許可，</w:t>
      </w:r>
      <w:r w:rsidR="00493332">
        <w:rPr>
          <w:rFonts w:hAnsi="標楷體" w:hint="eastAsia"/>
        </w:rPr>
        <w:t>○○○</w:t>
      </w:r>
      <w:r w:rsidRPr="000E052F">
        <w:rPr>
          <w:rFonts w:hint="eastAsia"/>
        </w:rPr>
        <w:t>公司擁有土地所有權，申請埋葬許可證時，卻需出具</w:t>
      </w:r>
      <w:r w:rsidR="00493332">
        <w:rPr>
          <w:rFonts w:hAnsi="標楷體" w:hint="eastAsia"/>
        </w:rPr>
        <w:t>○○</w:t>
      </w:r>
      <w:r w:rsidRPr="000E052F">
        <w:rPr>
          <w:rFonts w:hint="eastAsia"/>
        </w:rPr>
        <w:t>公司</w:t>
      </w:r>
      <w:r w:rsidR="00E260CE" w:rsidRPr="000E052F">
        <w:rPr>
          <w:rFonts w:hint="eastAsia"/>
        </w:rPr>
        <w:t>之</w:t>
      </w:r>
      <w:r w:rsidRPr="000E052F">
        <w:rPr>
          <w:rFonts w:hint="eastAsia"/>
        </w:rPr>
        <w:t>墓地使用同意書，造成使用自有土地卻需他人同意之不合理情形，</w:t>
      </w:r>
      <w:r w:rsidR="00493332">
        <w:rPr>
          <w:rFonts w:hAnsi="標楷體" w:hint="eastAsia"/>
        </w:rPr>
        <w:t>○○</w:t>
      </w:r>
      <w:r w:rsidRPr="000E052F">
        <w:rPr>
          <w:rFonts w:hint="eastAsia"/>
        </w:rPr>
        <w:t>公司亦因出具同意書須承擔原非其該負之責任，而要求出具墓地使用同意書須收取行政手續費用，增加經營公司之額外負擔。再者，</w:t>
      </w:r>
      <w:r w:rsidR="00493332">
        <w:rPr>
          <w:rFonts w:hAnsi="標楷體" w:hint="eastAsia"/>
        </w:rPr>
        <w:t>○○○</w:t>
      </w:r>
      <w:r w:rsidRPr="000E052F">
        <w:rPr>
          <w:rFonts w:hint="eastAsia"/>
        </w:rPr>
        <w:t>公司僅能成為</w:t>
      </w:r>
      <w:r w:rsidR="00493332">
        <w:rPr>
          <w:rFonts w:hAnsi="標楷體" w:hint="eastAsia"/>
        </w:rPr>
        <w:t>○○</w:t>
      </w:r>
      <w:r w:rsidRPr="000E052F">
        <w:rPr>
          <w:rFonts w:hint="eastAsia"/>
        </w:rPr>
        <w:t>公司之代銷公司。又依據內政部92年10月8日台內民字第0920007867號函釋：</w:t>
      </w:r>
      <w:r w:rsidRPr="000E052F">
        <w:rPr>
          <w:rFonts w:hAnsi="標楷體" w:hint="eastAsia"/>
        </w:rPr>
        <w:t>「……私立公墓、骨灰(骸)存放設施管理費專戶於開設時，應以該殯葬設施經營者之名義開戶……」倘</w:t>
      </w:r>
      <w:r w:rsidR="00493332">
        <w:rPr>
          <w:rFonts w:hAnsi="標楷體" w:hint="eastAsia"/>
        </w:rPr>
        <w:t>○○○</w:t>
      </w:r>
      <w:r w:rsidRPr="000E052F">
        <w:rPr>
          <w:rFonts w:hAnsi="標楷體" w:hint="eastAsia"/>
        </w:rPr>
        <w:t>墓園係由</w:t>
      </w:r>
      <w:r w:rsidR="0079653C">
        <w:rPr>
          <w:rFonts w:hAnsi="標楷體" w:hint="eastAsia"/>
        </w:rPr>
        <w:t>○○</w:t>
      </w:r>
      <w:r w:rsidRPr="000E052F">
        <w:rPr>
          <w:rFonts w:hAnsi="標楷體" w:hint="eastAsia"/>
        </w:rPr>
        <w:t>公司開立專戶，</w:t>
      </w:r>
      <w:r w:rsidR="00493332">
        <w:rPr>
          <w:rFonts w:hAnsi="標楷體" w:hint="eastAsia"/>
        </w:rPr>
        <w:t>○○○</w:t>
      </w:r>
      <w:r w:rsidRPr="000E052F">
        <w:rPr>
          <w:rFonts w:hAnsi="標楷體" w:hint="eastAsia"/>
        </w:rPr>
        <w:t>公司收取之管理費均須存入該專戶，專戶印鑑由</w:t>
      </w:r>
      <w:r w:rsidR="00493332">
        <w:rPr>
          <w:rFonts w:hAnsi="標楷體" w:hint="eastAsia"/>
        </w:rPr>
        <w:t>○○</w:t>
      </w:r>
      <w:r w:rsidRPr="000E052F">
        <w:rPr>
          <w:rFonts w:hAnsi="標楷體" w:hint="eastAsia"/>
        </w:rPr>
        <w:t>公司保管，形同</w:t>
      </w:r>
      <w:r w:rsidR="00493332">
        <w:rPr>
          <w:rFonts w:hAnsi="標楷體" w:hint="eastAsia"/>
        </w:rPr>
        <w:t>○○○</w:t>
      </w:r>
      <w:r w:rsidRPr="000E052F">
        <w:rPr>
          <w:rFonts w:hAnsi="標楷體" w:hint="eastAsia"/>
        </w:rPr>
        <w:t>公司之收入，須存入</w:t>
      </w:r>
      <w:r w:rsidR="00493332">
        <w:rPr>
          <w:rFonts w:hAnsi="標楷體" w:hint="eastAsia"/>
        </w:rPr>
        <w:t>○○</w:t>
      </w:r>
      <w:r w:rsidRPr="000E052F">
        <w:rPr>
          <w:rFonts w:hAnsi="標楷體" w:hint="eastAsia"/>
        </w:rPr>
        <w:t>公司帳戶並由</w:t>
      </w:r>
      <w:r w:rsidR="00493332">
        <w:rPr>
          <w:rFonts w:hAnsi="標楷體" w:hint="eastAsia"/>
        </w:rPr>
        <w:t>○○</w:t>
      </w:r>
      <w:r w:rsidRPr="000E052F">
        <w:rPr>
          <w:rFonts w:hAnsi="標楷體" w:hint="eastAsia"/>
        </w:rPr>
        <w:t>公司控管，</w:t>
      </w:r>
      <w:r w:rsidR="00493332">
        <w:rPr>
          <w:rFonts w:hAnsi="標楷體" w:hint="eastAsia"/>
        </w:rPr>
        <w:t>○○○</w:t>
      </w:r>
      <w:r w:rsidRPr="000E052F">
        <w:rPr>
          <w:rFonts w:hAnsi="標楷體" w:hint="eastAsia"/>
        </w:rPr>
        <w:t>公司經營之支出須</w:t>
      </w:r>
      <w:r w:rsidR="00493332">
        <w:rPr>
          <w:rFonts w:hAnsi="標楷體" w:hint="eastAsia"/>
        </w:rPr>
        <w:t>○○</w:t>
      </w:r>
      <w:r w:rsidRPr="000E052F">
        <w:rPr>
          <w:rFonts w:hAnsi="標楷體" w:hint="eastAsia"/>
        </w:rPr>
        <w:t>公司同意之不可思議現</w:t>
      </w:r>
      <w:r w:rsidRPr="000E052F">
        <w:rPr>
          <w:rFonts w:hAnsi="標楷體" w:hint="eastAsia"/>
        </w:rPr>
        <w:lastRenderedPageBreak/>
        <w:t>象。</w:t>
      </w:r>
    </w:p>
    <w:p w:rsidR="00C23DF7" w:rsidRPr="000E052F" w:rsidRDefault="00C23DF7" w:rsidP="00C23DF7">
      <w:pPr>
        <w:pStyle w:val="4"/>
        <w:numPr>
          <w:ilvl w:val="3"/>
          <w:numId w:val="1"/>
        </w:numPr>
      </w:pPr>
      <w:r w:rsidRPr="000E052F">
        <w:rPr>
          <w:rFonts w:hint="eastAsia"/>
        </w:rPr>
        <w:t>縱如內政部就本院詢問所提供之書面說明表示：「本條例施行前已存在2家以上業者於同一墓園共同經營之情形，於本條例91年7月19日施行後，業者得依該部94年4月12日台內民字第0940072796號函釋……之作法，取得該殯葬設施之經營業者資格，實務上土地及建物之所有者與經營者自行協議並簽訂契約，並就相關權利及義務於該契約中明定，主管機關應尊重契約及協議內容，並做彈性適切之管理」。惟由土地及建物之所有者與經營者自行協議並簽訂契約，</w:t>
      </w:r>
      <w:r w:rsidR="00E260CE" w:rsidRPr="000E052F">
        <w:rPr>
          <w:rFonts w:hint="eastAsia"/>
        </w:rPr>
        <w:t>在</w:t>
      </w:r>
      <w:r w:rsidR="003E490B" w:rsidRPr="000E052F">
        <w:rPr>
          <w:rFonts w:hint="eastAsia"/>
        </w:rPr>
        <w:t>申請埋葬許可須經對方同意之</w:t>
      </w:r>
      <w:r w:rsidR="00E260CE" w:rsidRPr="000E052F">
        <w:rPr>
          <w:rFonts w:hint="eastAsia"/>
        </w:rPr>
        <w:t>雙方居於不對等地位</w:t>
      </w:r>
      <w:r w:rsidR="003E490B" w:rsidRPr="000E052F">
        <w:rPr>
          <w:rFonts w:hint="eastAsia"/>
        </w:rPr>
        <w:t>下</w:t>
      </w:r>
      <w:r w:rsidR="00E260CE" w:rsidRPr="000E052F">
        <w:rPr>
          <w:rFonts w:hint="eastAsia"/>
        </w:rPr>
        <w:t>，協議結果能否</w:t>
      </w:r>
      <w:r w:rsidRPr="000E052F">
        <w:rPr>
          <w:rFonts w:hint="eastAsia"/>
        </w:rPr>
        <w:t>公平及確實保障雙方權益，</w:t>
      </w:r>
      <w:r w:rsidR="003E490B" w:rsidRPr="000E052F">
        <w:rPr>
          <w:rFonts w:hint="eastAsia"/>
        </w:rPr>
        <w:t>大有</w:t>
      </w:r>
      <w:r w:rsidRPr="000E052F">
        <w:rPr>
          <w:rFonts w:hint="eastAsia"/>
        </w:rPr>
        <w:t>疑義。</w:t>
      </w:r>
    </w:p>
    <w:p w:rsidR="00C23DF7" w:rsidRPr="000E052F" w:rsidRDefault="00C23DF7" w:rsidP="00C23DF7">
      <w:pPr>
        <w:pStyle w:val="3"/>
        <w:numPr>
          <w:ilvl w:val="2"/>
          <w:numId w:val="1"/>
        </w:numPr>
      </w:pPr>
      <w:r w:rsidRPr="000E052F">
        <w:rPr>
          <w:rFonts w:hint="eastAsia"/>
        </w:rPr>
        <w:t>殯葬管理條例施行後，</w:t>
      </w:r>
      <w:r w:rsidRPr="000E052F">
        <w:rPr>
          <w:rFonts w:hAnsi="標楷體" w:hint="eastAsia"/>
        </w:rPr>
        <w:t>經營人非殯葬設施申請人或所有人時，毋須取得全部所有人同意使用證明文件</w:t>
      </w:r>
      <w:r w:rsidR="007D23A5" w:rsidRPr="000E052F">
        <w:rPr>
          <w:rFonts w:hAnsi="標楷體" w:hint="eastAsia"/>
        </w:rPr>
        <w:t>之相關函釋</w:t>
      </w:r>
      <w:r w:rsidRPr="000E052F">
        <w:rPr>
          <w:rFonts w:hAnsi="標楷體" w:hint="eastAsia"/>
        </w:rPr>
        <w:t>，</w:t>
      </w:r>
      <w:r w:rsidR="007D23A5" w:rsidRPr="000E052F">
        <w:rPr>
          <w:rFonts w:hAnsi="標楷體" w:hint="eastAsia"/>
        </w:rPr>
        <w:t>違反法律保留原則，亦滋</w:t>
      </w:r>
      <w:r w:rsidRPr="000E052F">
        <w:rPr>
          <w:rFonts w:hAnsi="標楷體" w:hint="eastAsia"/>
        </w:rPr>
        <w:t>生爭議</w:t>
      </w:r>
      <w:r w:rsidRPr="000E052F">
        <w:rPr>
          <w:rFonts w:hint="eastAsia"/>
        </w:rPr>
        <w:t>：</w:t>
      </w:r>
    </w:p>
    <w:p w:rsidR="00187DBA" w:rsidRPr="000E052F" w:rsidRDefault="00187DBA" w:rsidP="00187DBA">
      <w:pPr>
        <w:pStyle w:val="4"/>
        <w:numPr>
          <w:ilvl w:val="3"/>
          <w:numId w:val="1"/>
        </w:numPr>
      </w:pPr>
      <w:r w:rsidRPr="000E052F">
        <w:rPr>
          <w:rFonts w:hint="eastAsia"/>
        </w:rPr>
        <w:t>106年4月13日最高行政法院106年度判字第179號判決略以：「內政部94年函：『殯葬設施所有權分散，分屬不同所有人之情況普遍，基於政策考量，如經營人非殯葬設施所有人時，請參照土地法第34條之1第1項規定之意旨，檢附殯葬設施土地及建物共有人過半數及其應有部分合計過半數之同意使用證明文件，但其應有部分合計逾2/3者，其人數不予計算，俾使設施得繼續管理。』此函作成於殯葬管理條例第42條第6項授權訂定殯葬業許可辦法前，自非本於該法律規定授權所作成，又無其他法律依據。該函內容許第三人未得殯葬設施所有權人同意而對該殯葬設施申請經營許可，限制殯葬設施所有權人同意而對該殯</w:t>
      </w:r>
      <w:r w:rsidRPr="000E052F">
        <w:rPr>
          <w:rFonts w:hint="eastAsia"/>
        </w:rPr>
        <w:lastRenderedPageBreak/>
        <w:t>葬設施申請經營許可，限制殯葬設施所有權人之所有權權能，違反法律保留原則，自不得適用。主管機關如果政策上要採行該函內容，即應將之納入殯葬業許可辦法，始屬正辦。」是以內政部94年函有違法律保留原則，該部</w:t>
      </w:r>
      <w:r w:rsidR="004823E4" w:rsidRPr="000E052F">
        <w:rPr>
          <w:rFonts w:hint="eastAsia"/>
        </w:rPr>
        <w:t>雖</w:t>
      </w:r>
      <w:r w:rsidRPr="000E052F">
        <w:rPr>
          <w:rFonts w:hint="eastAsia"/>
        </w:rPr>
        <w:t>已於</w:t>
      </w:r>
      <w:r w:rsidRPr="000E052F">
        <w:rPr>
          <w:rFonts w:hAnsi="標楷體" w:hint="eastAsia"/>
        </w:rPr>
        <w:t>106年7月27日已修正「殯葬服務業申請經營許可辦法」納入該函內容，</w:t>
      </w:r>
      <w:r w:rsidR="004823E4" w:rsidRPr="000E052F">
        <w:rPr>
          <w:rFonts w:hAnsi="標楷體" w:hint="eastAsia"/>
        </w:rPr>
        <w:t>惟</w:t>
      </w:r>
      <w:r w:rsidRPr="000E052F">
        <w:rPr>
          <w:rFonts w:hAnsi="標楷體" w:hint="eastAsia"/>
        </w:rPr>
        <w:t>仍顯示內政部</w:t>
      </w:r>
      <w:r w:rsidR="004823E4" w:rsidRPr="000E052F">
        <w:rPr>
          <w:rFonts w:hAnsi="標楷體" w:hint="eastAsia"/>
        </w:rPr>
        <w:t>於</w:t>
      </w:r>
      <w:r w:rsidRPr="000E052F">
        <w:rPr>
          <w:rFonts w:hAnsi="標楷體" w:hint="eastAsia"/>
        </w:rPr>
        <w:t>殯葬管理條例</w:t>
      </w:r>
      <w:r w:rsidR="004823E4" w:rsidRPr="000E052F">
        <w:rPr>
          <w:rFonts w:hAnsi="標楷體" w:hint="eastAsia"/>
        </w:rPr>
        <w:t>公布施行後</w:t>
      </w:r>
      <w:r w:rsidR="00A42516" w:rsidRPr="000E052F">
        <w:rPr>
          <w:rFonts w:hAnsi="標楷體" w:hint="eastAsia"/>
        </w:rPr>
        <w:t>之相關函釋內容</w:t>
      </w:r>
      <w:r w:rsidRPr="000E052F">
        <w:rPr>
          <w:rFonts w:hAnsi="標楷體" w:hint="eastAsia"/>
        </w:rPr>
        <w:t>，未</w:t>
      </w:r>
      <w:r w:rsidR="004823E4" w:rsidRPr="000E052F">
        <w:rPr>
          <w:rFonts w:hAnsi="標楷體" w:hint="eastAsia"/>
        </w:rPr>
        <w:t>盡周延。</w:t>
      </w:r>
    </w:p>
    <w:p w:rsidR="00F819EB" w:rsidRPr="000E052F" w:rsidRDefault="00187DBA" w:rsidP="00F819EB">
      <w:pPr>
        <w:pStyle w:val="4"/>
        <w:numPr>
          <w:ilvl w:val="3"/>
          <w:numId w:val="1"/>
        </w:numPr>
      </w:pPr>
      <w:r w:rsidRPr="000E052F">
        <w:rPr>
          <w:rFonts w:hint="eastAsia"/>
        </w:rPr>
        <w:t>再者，</w:t>
      </w:r>
      <w:r w:rsidR="00493332">
        <w:rPr>
          <w:rFonts w:hAnsi="標楷體" w:hint="eastAsia"/>
        </w:rPr>
        <w:t>○○</w:t>
      </w:r>
      <w:r w:rsidR="00C23DF7" w:rsidRPr="000E052F">
        <w:rPr>
          <w:rFonts w:hint="eastAsia"/>
        </w:rPr>
        <w:t>公司申請</w:t>
      </w:r>
      <w:r w:rsidR="00493332">
        <w:rPr>
          <w:rFonts w:hAnsi="標楷體" w:hint="eastAsia"/>
        </w:rPr>
        <w:t>○○○</w:t>
      </w:r>
      <w:r w:rsidR="00C23DF7" w:rsidRPr="000E052F">
        <w:rPr>
          <w:rFonts w:hint="eastAsia"/>
        </w:rPr>
        <w:t>墓園殯葬設施經營業者，</w:t>
      </w:r>
      <w:r w:rsidR="00C23DF7" w:rsidRPr="000E052F">
        <w:rPr>
          <w:rFonts w:hAnsi="標楷體" w:hint="eastAsia"/>
        </w:rPr>
        <w:t>並未取得該墓園內另一土地所有權人</w:t>
      </w:r>
      <w:r w:rsidR="00493332">
        <w:rPr>
          <w:rFonts w:hAnsi="標楷體" w:hint="eastAsia"/>
        </w:rPr>
        <w:t>○○○</w:t>
      </w:r>
      <w:r w:rsidR="00C23DF7" w:rsidRPr="000E052F">
        <w:rPr>
          <w:rFonts w:hAnsi="標楷體" w:hint="eastAsia"/>
        </w:rPr>
        <w:t>公司之使用同意書，惟</w:t>
      </w:r>
      <w:r w:rsidR="00C23DF7" w:rsidRPr="000E052F">
        <w:rPr>
          <w:rFonts w:hint="eastAsia"/>
        </w:rPr>
        <w:t>新北市政府仍許可</w:t>
      </w:r>
      <w:r w:rsidR="00493332">
        <w:rPr>
          <w:rFonts w:hAnsi="標楷體" w:hint="eastAsia"/>
        </w:rPr>
        <w:t>○○</w:t>
      </w:r>
      <w:r w:rsidR="00C23DF7" w:rsidRPr="000E052F">
        <w:rPr>
          <w:rFonts w:hint="eastAsia"/>
        </w:rPr>
        <w:t>公司為該墓園殯葬設施經營業者。</w:t>
      </w:r>
      <w:r w:rsidR="00F819EB" w:rsidRPr="000E052F">
        <w:rPr>
          <w:rFonts w:hAnsi="標楷體" w:hint="eastAsia"/>
        </w:rPr>
        <w:t>內政部於107年10月1日台內民字第10704449241號函表示：「</w:t>
      </w:r>
      <w:r w:rsidR="00493332">
        <w:rPr>
          <w:rFonts w:hAnsi="標楷體" w:hint="eastAsia"/>
        </w:rPr>
        <w:t>○○</w:t>
      </w:r>
      <w:r w:rsidR="00F819EB" w:rsidRPr="000E052F">
        <w:rPr>
          <w:rFonts w:hAnsi="標楷體" w:hint="eastAsia"/>
        </w:rPr>
        <w:t>公司申請經營權許可過程未取得陳訴人授權、同意1節，前開本部94年4月12日函釋係參照土地法第34條之1第1項之意旨應取得一定比例所有權人之同意，雖未明示應參照同法第34條之1第2項規定，需以書面或公告通知其他土地所有權人，惟按該條規定之整體架構及保障土地所有權人權益之精神，</w:t>
      </w:r>
      <w:r w:rsidR="00F819EB" w:rsidRPr="000E052F">
        <w:rPr>
          <w:rFonts w:hAnsi="標楷體" w:hint="eastAsia"/>
          <w:b/>
        </w:rPr>
        <w:t>本案</w:t>
      </w:r>
      <w:r w:rsidR="00493332">
        <w:rPr>
          <w:rFonts w:hAnsi="標楷體" w:hint="eastAsia"/>
        </w:rPr>
        <w:t>○○</w:t>
      </w:r>
      <w:r w:rsidR="00F819EB" w:rsidRPr="000E052F">
        <w:rPr>
          <w:rFonts w:hAnsi="標楷體" w:hint="eastAsia"/>
          <w:b/>
        </w:rPr>
        <w:t>公司申請墓園經營權許可，仍應事前以書面通知其他所有權人，至不能以書面通知者，應公告之，較為周妥。本部將另案就相關注意事項函請各直轄市、縣（市）列入爾後行政作業程序，以保障相關土地所有權人權益。</w:t>
      </w:r>
      <w:r w:rsidR="00F819EB" w:rsidRPr="000E052F">
        <w:rPr>
          <w:rFonts w:hAnsi="標楷體" w:hint="eastAsia"/>
        </w:rPr>
        <w:t>」</w:t>
      </w:r>
      <w:r w:rsidR="00DC23B4" w:rsidRPr="000E052F">
        <w:rPr>
          <w:rFonts w:hAnsi="標楷體" w:hint="eastAsia"/>
        </w:rPr>
        <w:t>爰</w:t>
      </w:r>
      <w:r w:rsidR="003D3670" w:rsidRPr="000E052F">
        <w:rPr>
          <w:rFonts w:hint="eastAsia"/>
        </w:rPr>
        <w:t>申請殯葬設施經營許可之業者，內政部函釋雖未明示需以書面或公告通知其他土地所有權人，惟其未通知之結果，恐未能保障土地所有權人權益，易滋爭議。</w:t>
      </w:r>
    </w:p>
    <w:p w:rsidR="00C23DF7" w:rsidRPr="000E052F" w:rsidRDefault="003D3670" w:rsidP="00C23DF7">
      <w:pPr>
        <w:pStyle w:val="4"/>
        <w:numPr>
          <w:ilvl w:val="3"/>
          <w:numId w:val="1"/>
        </w:numPr>
      </w:pPr>
      <w:r w:rsidRPr="000E052F">
        <w:rPr>
          <w:rFonts w:hint="eastAsia"/>
        </w:rPr>
        <w:t>又</w:t>
      </w:r>
      <w:r w:rsidR="00DC23B4" w:rsidRPr="000E052F">
        <w:rPr>
          <w:rFonts w:hint="eastAsia"/>
        </w:rPr>
        <w:t>內政部雖於107年10月31日台內民字第1070448977號函表示：</w:t>
      </w:r>
      <w:r w:rsidR="00DC23B4" w:rsidRPr="000E052F">
        <w:rPr>
          <w:rFonts w:hAnsi="標楷體" w:hint="eastAsia"/>
        </w:rPr>
        <w:t>「據</w:t>
      </w:r>
      <w:r w:rsidR="00493332">
        <w:rPr>
          <w:rFonts w:hAnsi="標楷體" w:hint="eastAsia"/>
        </w:rPr>
        <w:t>○○○</w:t>
      </w:r>
      <w:r w:rsidR="00DC23B4" w:rsidRPr="000E052F">
        <w:rPr>
          <w:rFonts w:hAnsi="標楷體" w:hint="eastAsia"/>
        </w:rPr>
        <w:t>公司表示於87</w:t>
      </w:r>
      <w:r w:rsidR="00DC23B4" w:rsidRPr="000E052F">
        <w:rPr>
          <w:rFonts w:hAnsi="標楷體" w:hint="eastAsia"/>
        </w:rPr>
        <w:lastRenderedPageBreak/>
        <w:t>年購入前揭地段</w:t>
      </w:r>
      <w:r w:rsidR="00493332">
        <w:rPr>
          <w:rFonts w:hAnsi="標楷體" w:hint="eastAsia"/>
        </w:rPr>
        <w:t>○○</w:t>
      </w:r>
      <w:r w:rsidR="00DC23B4" w:rsidRPr="000E052F">
        <w:rPr>
          <w:rFonts w:hAnsi="標楷體" w:hint="eastAsia"/>
        </w:rPr>
        <w:t>-</w:t>
      </w:r>
      <w:r w:rsidR="00493332">
        <w:rPr>
          <w:rFonts w:hAnsi="標楷體" w:hint="eastAsia"/>
        </w:rPr>
        <w:t>○</w:t>
      </w:r>
      <w:r w:rsidR="00DC23B4" w:rsidRPr="000E052F">
        <w:rPr>
          <w:rFonts w:hAnsi="標楷體" w:hint="eastAsia"/>
        </w:rPr>
        <w:t>地號</w:t>
      </w:r>
      <w:r w:rsidR="00DC23B4" w:rsidRPr="000E052F">
        <w:rPr>
          <w:rFonts w:hAnsi="標楷體" w:hint="eastAsia"/>
          <w:b/>
          <w:u w:val="single"/>
        </w:rPr>
        <w:t>土地使用權</w:t>
      </w:r>
      <w:r w:rsidR="00DC23B4" w:rsidRPr="000E052F">
        <w:rPr>
          <w:rFonts w:hAnsi="標楷體" w:hint="eastAsia"/>
        </w:rPr>
        <w:t>，惟查該地號係分割自同地段</w:t>
      </w:r>
      <w:r w:rsidR="00493332">
        <w:rPr>
          <w:rFonts w:hAnsi="標楷體" w:hint="eastAsia"/>
        </w:rPr>
        <w:t>○○</w:t>
      </w:r>
      <w:r w:rsidR="00DC23B4" w:rsidRPr="000E052F">
        <w:rPr>
          <w:rFonts w:hAnsi="標楷體" w:hint="eastAsia"/>
        </w:rPr>
        <w:t>地號，屬私立</w:t>
      </w:r>
      <w:r w:rsidR="00493332">
        <w:rPr>
          <w:rFonts w:hAnsi="標楷體" w:hint="eastAsia"/>
        </w:rPr>
        <w:t>○○○</w:t>
      </w:r>
      <w:r w:rsidR="00DC23B4" w:rsidRPr="000E052F">
        <w:rPr>
          <w:rFonts w:hAnsi="標楷體" w:hint="eastAsia"/>
        </w:rPr>
        <w:t>墓園核准範圍。又</w:t>
      </w:r>
      <w:r w:rsidR="00493332">
        <w:rPr>
          <w:rFonts w:hAnsi="標楷體" w:hint="eastAsia"/>
        </w:rPr>
        <w:t>○○</w:t>
      </w:r>
      <w:r w:rsidR="00DC23B4" w:rsidRPr="000E052F">
        <w:rPr>
          <w:rFonts w:hAnsi="標楷體" w:hint="eastAsia"/>
        </w:rPr>
        <w:t>公司於100年10月依『殯葬服務業申請許可(備查)事項及應備文件』檢附該墓園土地應有部分合計逾2/3土地所有權人使用同意書及相關文件申請私立</w:t>
      </w:r>
      <w:r w:rsidR="00493332">
        <w:rPr>
          <w:rFonts w:hAnsi="標楷體" w:hint="eastAsia"/>
        </w:rPr>
        <w:t>○○○</w:t>
      </w:r>
      <w:r w:rsidR="00DC23B4" w:rsidRPr="000E052F">
        <w:rPr>
          <w:rFonts w:hAnsi="標楷體" w:hint="eastAsia"/>
        </w:rPr>
        <w:t>墓園殯葬設施經營業許可，經審查合於規定，市府始同意該公司取得該墓園殯葬設施經營業許可。」</w:t>
      </w:r>
      <w:r w:rsidR="00062CA9" w:rsidRPr="000E052F">
        <w:rPr>
          <w:rFonts w:hAnsi="標楷體" w:hint="eastAsia"/>
        </w:rPr>
        <w:t>惟</w:t>
      </w:r>
      <w:r w:rsidR="0079653C">
        <w:rPr>
          <w:rFonts w:hAnsi="標楷體" w:hint="eastAsia"/>
        </w:rPr>
        <w:t>○○</w:t>
      </w:r>
      <w:r w:rsidR="00062CA9" w:rsidRPr="000E052F">
        <w:rPr>
          <w:rFonts w:hAnsi="標楷體" w:hint="eastAsia"/>
        </w:rPr>
        <w:t>公司申請經營權許可過程，取得土地所有權人使用同意書之範圍，包括已出售予</w:t>
      </w:r>
      <w:r w:rsidR="00493332">
        <w:rPr>
          <w:rFonts w:hAnsi="標楷體" w:hint="eastAsia"/>
        </w:rPr>
        <w:t>○○○</w:t>
      </w:r>
      <w:r w:rsidR="00062CA9" w:rsidRPr="000E052F">
        <w:rPr>
          <w:rFonts w:hAnsi="標楷體" w:hint="eastAsia"/>
        </w:rPr>
        <w:t>公司土地使用權之土地。有關本院所詢</w:t>
      </w:r>
      <w:r w:rsidR="00EA0527" w:rsidRPr="000E052F">
        <w:rPr>
          <w:rFonts w:hAnsi="標楷體" w:hint="eastAsia"/>
        </w:rPr>
        <w:t>「</w:t>
      </w:r>
      <w:r w:rsidR="00493332">
        <w:rPr>
          <w:rFonts w:hAnsi="標楷體" w:hint="eastAsia"/>
        </w:rPr>
        <w:t>○○○</w:t>
      </w:r>
      <w:r w:rsidR="00EA0527" w:rsidRPr="000E052F">
        <w:rPr>
          <w:rFonts w:hAnsi="標楷體" w:hint="eastAsia"/>
        </w:rPr>
        <w:t>公司與</w:t>
      </w:r>
      <w:r w:rsidR="00493332">
        <w:rPr>
          <w:rFonts w:hAnsi="標楷體" w:hint="eastAsia"/>
        </w:rPr>
        <w:t>○○</w:t>
      </w:r>
      <w:r w:rsidR="00EA0527" w:rsidRPr="000E052F">
        <w:rPr>
          <w:rFonts w:hAnsi="標楷體" w:hint="eastAsia"/>
        </w:rPr>
        <w:t>公司簽訂使用權合約，</w:t>
      </w:r>
      <w:r w:rsidR="00493332">
        <w:rPr>
          <w:rFonts w:hAnsi="標楷體" w:hint="eastAsia"/>
        </w:rPr>
        <w:t>○○○</w:t>
      </w:r>
      <w:r w:rsidR="00EA0527" w:rsidRPr="000E052F">
        <w:rPr>
          <w:rFonts w:hAnsi="標楷體" w:hint="eastAsia"/>
        </w:rPr>
        <w:t>向</w:t>
      </w:r>
      <w:r w:rsidR="00493332">
        <w:rPr>
          <w:rFonts w:hAnsi="標楷體" w:hint="eastAsia"/>
        </w:rPr>
        <w:t>○○</w:t>
      </w:r>
      <w:r w:rsidR="00EA0527" w:rsidRPr="000E052F">
        <w:rPr>
          <w:rFonts w:hAnsi="標楷體" w:hint="eastAsia"/>
        </w:rPr>
        <w:t>取得使用權，</w:t>
      </w:r>
      <w:r w:rsidR="00062CA9" w:rsidRPr="000E052F">
        <w:rPr>
          <w:rFonts w:hAnsi="標楷體" w:hint="eastAsia"/>
        </w:rPr>
        <w:t>計算應有部分時，算的是所有權還是使用權？是否應計算使用權？」新北市政府民政局</w:t>
      </w:r>
      <w:r w:rsidR="00EA0527" w:rsidRPr="000E052F">
        <w:rPr>
          <w:rFonts w:hAnsi="標楷體" w:hint="eastAsia"/>
        </w:rPr>
        <w:t>楊薏霖</w:t>
      </w:r>
      <w:r w:rsidR="00062CA9" w:rsidRPr="000E052F">
        <w:rPr>
          <w:rFonts w:hAnsi="標楷體" w:hint="eastAsia"/>
        </w:rPr>
        <w:t>副局長表示：「34條之</w:t>
      </w:r>
      <w:r w:rsidR="00EA0527" w:rsidRPr="000E052F">
        <w:rPr>
          <w:rFonts w:hAnsi="標楷體" w:hint="eastAsia"/>
        </w:rPr>
        <w:t>1</w:t>
      </w:r>
      <w:r w:rsidR="00062CA9" w:rsidRPr="000E052F">
        <w:rPr>
          <w:rFonts w:hAnsi="標楷體" w:hint="eastAsia"/>
        </w:rPr>
        <w:t>算的是所有權。這部分會再思考。」爰</w:t>
      </w:r>
      <w:r w:rsidR="0075723F" w:rsidRPr="000E052F">
        <w:rPr>
          <w:rFonts w:hint="eastAsia"/>
        </w:rPr>
        <w:t>殯葬設施土地或建築物非申請人所有者，依規定雖應檢附殯葬設施範圍內土地及建築物全體所有權人過半數，且其所有土地總面積及建築物總樓地板面積均超過半數之同意使用證明文件。但其所有土地總面積及建築物總樓地板面積均超過三分之二同意者，其所有權人數不予計算。惟其以</w:t>
      </w:r>
      <w:r w:rsidR="0095161E" w:rsidRPr="000E052F">
        <w:rPr>
          <w:rFonts w:hint="eastAsia"/>
        </w:rPr>
        <w:t>土地所有權人</w:t>
      </w:r>
      <w:r w:rsidR="00EA0527" w:rsidRPr="000E052F">
        <w:rPr>
          <w:rFonts w:hint="eastAsia"/>
        </w:rPr>
        <w:t>土地面積計算，並</w:t>
      </w:r>
      <w:r w:rsidR="0075723F" w:rsidRPr="000E052F">
        <w:rPr>
          <w:rFonts w:hint="eastAsia"/>
        </w:rPr>
        <w:t>未扣除</w:t>
      </w:r>
      <w:r w:rsidR="0095161E" w:rsidRPr="000E052F">
        <w:rPr>
          <w:rFonts w:hint="eastAsia"/>
        </w:rPr>
        <w:t>已出售</w:t>
      </w:r>
      <w:r w:rsidR="0075723F" w:rsidRPr="000E052F">
        <w:rPr>
          <w:rFonts w:hint="eastAsia"/>
        </w:rPr>
        <w:t>土地使用權</w:t>
      </w:r>
      <w:r w:rsidR="00EA0527" w:rsidRPr="000E052F">
        <w:rPr>
          <w:rFonts w:hint="eastAsia"/>
        </w:rPr>
        <w:t>之面積</w:t>
      </w:r>
      <w:r w:rsidR="0075723F" w:rsidRPr="000E052F">
        <w:rPr>
          <w:rFonts w:hint="eastAsia"/>
        </w:rPr>
        <w:t>，</w:t>
      </w:r>
      <w:r w:rsidR="0095161E" w:rsidRPr="000E052F">
        <w:rPr>
          <w:rFonts w:hint="eastAsia"/>
        </w:rPr>
        <w:t>即可能造成非申請人</w:t>
      </w:r>
      <w:r w:rsidR="00EA0527" w:rsidRPr="000E052F">
        <w:rPr>
          <w:rFonts w:hint="eastAsia"/>
        </w:rPr>
        <w:t>其</w:t>
      </w:r>
      <w:r w:rsidR="0095161E" w:rsidRPr="000E052F">
        <w:rPr>
          <w:rFonts w:hint="eastAsia"/>
        </w:rPr>
        <w:t>具所有權及使用權之土地面積大於申請人，卻無法取得殯葬設施經營業資格之情事，</w:t>
      </w:r>
      <w:r w:rsidR="00EF7D18" w:rsidRPr="000E052F">
        <w:rPr>
          <w:rFonts w:hint="eastAsia"/>
        </w:rPr>
        <w:t>致生爭議</w:t>
      </w:r>
      <w:r w:rsidR="0095161E" w:rsidRPr="000E052F">
        <w:rPr>
          <w:rFonts w:hint="eastAsia"/>
        </w:rPr>
        <w:t>。</w:t>
      </w:r>
    </w:p>
    <w:p w:rsidR="00C23DF7" w:rsidRPr="000E052F" w:rsidRDefault="00C23DF7" w:rsidP="00C23DF7">
      <w:pPr>
        <w:pStyle w:val="3"/>
        <w:numPr>
          <w:ilvl w:val="2"/>
          <w:numId w:val="1"/>
        </w:numPr>
      </w:pPr>
      <w:r w:rsidRPr="000E052F">
        <w:rPr>
          <w:rFonts w:hint="eastAsia"/>
        </w:rPr>
        <w:t>內政部召開會議研議私立公墓骨灰骸</w:t>
      </w:r>
      <w:r w:rsidR="00EA0527" w:rsidRPr="000E052F">
        <w:rPr>
          <w:rFonts w:hint="eastAsia"/>
        </w:rPr>
        <w:t>存</w:t>
      </w:r>
      <w:r w:rsidRPr="000E052F">
        <w:rPr>
          <w:rFonts w:hint="eastAsia"/>
        </w:rPr>
        <w:t>放設施管理費專戶管理辦法修正草案，惟各界意見尚有歧異</w:t>
      </w:r>
      <w:r w:rsidRPr="000E052F">
        <w:rPr>
          <w:rFonts w:hAnsi="標楷體" w:hint="eastAsia"/>
        </w:rPr>
        <w:t>：</w:t>
      </w:r>
    </w:p>
    <w:p w:rsidR="00C23DF7" w:rsidRPr="000E052F" w:rsidRDefault="00C23DF7" w:rsidP="00C23DF7">
      <w:pPr>
        <w:pStyle w:val="32"/>
        <w:ind w:left="1361" w:firstLine="680"/>
      </w:pPr>
      <w:r w:rsidRPr="000E052F">
        <w:rPr>
          <w:rFonts w:hint="eastAsia"/>
        </w:rPr>
        <w:t>本案調查後，內政部考量本條例施行前，或有2家以上業者分別取得土地所有權並實際經營管理</w:t>
      </w:r>
      <w:r w:rsidRPr="000E052F">
        <w:rPr>
          <w:rFonts w:hint="eastAsia"/>
        </w:rPr>
        <w:lastRenderedPageBreak/>
        <w:t>該墓區情形，嗣後該業者未取得該設施殯葬設施經營業資格，致無法支配墓基販售及其他土地使用，造成土地所有權益受損情形，爰於該</w:t>
      </w:r>
      <w:r w:rsidR="00EA0527" w:rsidRPr="000E052F">
        <w:rPr>
          <w:rFonts w:hint="eastAsia"/>
        </w:rPr>
        <w:t>管理辦法</w:t>
      </w:r>
      <w:r w:rsidRPr="000E052F">
        <w:rPr>
          <w:rFonts w:hint="eastAsia"/>
        </w:rPr>
        <w:t>修正草案第4條規定有關上開持有部分公墓並實際經營之業者，如具一定條件得開設管理費專戶之分戶，並得依法自行管理運用，以符合實際經營現況，遂於「私立公墓骨灰骸</w:t>
      </w:r>
      <w:r w:rsidR="00EF7D18" w:rsidRPr="000E052F">
        <w:rPr>
          <w:rFonts w:hint="eastAsia"/>
        </w:rPr>
        <w:t>存</w:t>
      </w:r>
      <w:r w:rsidRPr="000E052F">
        <w:rPr>
          <w:rFonts w:hint="eastAsia"/>
        </w:rPr>
        <w:t>放設施管理費專戶管理辦法修正草案」第4條規定：「本條例施行前已核准設置之私立公墓，並已分由</w:t>
      </w:r>
      <w:r w:rsidR="0030128C" w:rsidRPr="000E052F">
        <w:rPr>
          <w:rFonts w:hint="eastAsia"/>
        </w:rPr>
        <w:t>2</w:t>
      </w:r>
      <w:r w:rsidRPr="000E052F">
        <w:rPr>
          <w:rFonts w:hint="eastAsia"/>
        </w:rPr>
        <w:t>家以上殯葬場所開發租售業所有及經營，於本條例施行後未能取得該公墓經營權之業者，得以該設施之代為銷售者，與本設施經營者就所有權範圍內墓基使用權販售、稅捐及相關權利義務等事項達成協議並簽訂契約，由本設施經營者報直轄市、縣(市)主管機關核准，採管理費分戶處理，自行就收取之管理費以代銷者名稱於金融機構開設管理費專戶，並依法管理支用。」</w:t>
      </w:r>
      <w:r w:rsidR="00EF7D18" w:rsidRPr="000E052F">
        <w:rPr>
          <w:rFonts w:hint="eastAsia"/>
        </w:rPr>
        <w:t>並</w:t>
      </w:r>
      <w:r w:rsidRPr="000E052F">
        <w:rPr>
          <w:rFonts w:hint="eastAsia"/>
        </w:rPr>
        <w:t>於107年9月26日召開「研商私立公墓骨灰骸存放設施管理費專戶管理辦法修正草案及相關執行事宜會議」</w:t>
      </w:r>
      <w:r w:rsidR="00EF7D18" w:rsidRPr="000E052F">
        <w:rPr>
          <w:rFonts w:hint="eastAsia"/>
        </w:rPr>
        <w:t>。有關</w:t>
      </w:r>
      <w:r w:rsidRPr="000E052F">
        <w:rPr>
          <w:rFonts w:hint="eastAsia"/>
        </w:rPr>
        <w:t>該</w:t>
      </w:r>
      <w:r w:rsidR="00054941" w:rsidRPr="000E052F">
        <w:rPr>
          <w:rFonts w:hint="eastAsia"/>
        </w:rPr>
        <w:t>辦法</w:t>
      </w:r>
      <w:r w:rsidRPr="000E052F">
        <w:rPr>
          <w:rFonts w:hint="eastAsia"/>
        </w:rPr>
        <w:t>草案第4條之規定，</w:t>
      </w:r>
      <w:r w:rsidR="00054941" w:rsidRPr="000E052F">
        <w:rPr>
          <w:rFonts w:hint="eastAsia"/>
        </w:rPr>
        <w:t>會議中，</w:t>
      </w:r>
      <w:r w:rsidRPr="000E052F">
        <w:rPr>
          <w:rFonts w:hint="eastAsia"/>
        </w:rPr>
        <w:t>中華民國殯葬設施經營商業同業公會全國聯合會</w:t>
      </w:r>
      <w:r w:rsidR="00104008" w:rsidRPr="000E052F">
        <w:rPr>
          <w:rFonts w:hAnsi="標楷體" w:hint="eastAsia"/>
        </w:rPr>
        <w:t>(下稱</w:t>
      </w:r>
      <w:r w:rsidR="004B22EE" w:rsidRPr="000E052F">
        <w:rPr>
          <w:rFonts w:hAnsi="標楷體" w:hint="eastAsia"/>
        </w:rPr>
        <w:t>殯葬</w:t>
      </w:r>
      <w:r w:rsidR="00104008" w:rsidRPr="000E052F">
        <w:rPr>
          <w:rFonts w:hint="eastAsia"/>
        </w:rPr>
        <w:t>設施公會全聯會</w:t>
      </w:r>
      <w:r w:rsidR="00104008" w:rsidRPr="000E052F">
        <w:rPr>
          <w:rFonts w:hAnsi="標楷體" w:hint="eastAsia"/>
        </w:rPr>
        <w:t>)</w:t>
      </w:r>
      <w:r w:rsidRPr="000E052F">
        <w:rPr>
          <w:rFonts w:hint="eastAsia"/>
        </w:rPr>
        <w:t>提出意見表示：「目前經營設施業者約有9成係殯葬管理條例施行前設立，多有切割經營情形，因條例施行後</w:t>
      </w:r>
      <w:r w:rsidR="00104008" w:rsidRPr="000E052F">
        <w:rPr>
          <w:rFonts w:hint="eastAsia"/>
        </w:rPr>
        <w:t>1</w:t>
      </w:r>
      <w:r w:rsidRPr="000E052F">
        <w:rPr>
          <w:rFonts w:hint="eastAsia"/>
        </w:rPr>
        <w:t>座設施僅有</w:t>
      </w:r>
      <w:r w:rsidR="00104008" w:rsidRPr="000E052F">
        <w:rPr>
          <w:rFonts w:hint="eastAsia"/>
        </w:rPr>
        <w:t>1</w:t>
      </w:r>
      <w:r w:rsidRPr="000E052F">
        <w:rPr>
          <w:rFonts w:hint="eastAsia"/>
        </w:rPr>
        <w:t>個經營業者，衍生諸多土地產權、經營及管理糾紛問題，期待透過修法解決。但實務上問題樣態不一，包括分割持有土地者除公司外亦有個人，及部分公墓內亦有納骨塔，但本條草案規定之要件僅含括條例施行前之殯葬場所開發租售業及公墓，希望草案規定能更全面、更適合產業實務上之需求。」而高雄市殯葬設施經營商業同業公會則表示：「私立墓園土</w:t>
      </w:r>
      <w:r w:rsidRPr="000E052F">
        <w:rPr>
          <w:rFonts w:hint="eastAsia"/>
        </w:rPr>
        <w:lastRenderedPageBreak/>
        <w:t>地細碎分割出售情形普遍，一旦經營者持有土地比例降至一定程度，恐有經營者怠於維護管理問題，希望主管機關多予重視。」</w:t>
      </w:r>
      <w:r w:rsidR="0030128C" w:rsidRPr="000E052F">
        <w:rPr>
          <w:rFonts w:hint="eastAsia"/>
        </w:rPr>
        <w:t>金管會</w:t>
      </w:r>
      <w:r w:rsidRPr="000E052F">
        <w:rPr>
          <w:rFonts w:hint="eastAsia"/>
        </w:rPr>
        <w:t>銀行局則表示：「殯葬管理條例第35條已明定開設管理費專戶之主體係設施經營業者，並賦予其管理該專戶之權責，但草案係增訂代銷業者亦能開設專戶，除在整體制度架構上前後矛盾、不易管理外，未來亦有銀行受理分戶業者開戶時不易查證之疑慮；如為解決問題，建議是否放寬5公頃面積限制，朝容許該土地持有者獨立經營的方向，似為根本解決之方式。」至於桃園市政府</w:t>
      </w:r>
      <w:r w:rsidR="00054941" w:rsidRPr="000E052F">
        <w:rPr>
          <w:rFonts w:hint="eastAsia"/>
        </w:rPr>
        <w:t>則</w:t>
      </w:r>
      <w:r w:rsidRPr="000E052F">
        <w:rPr>
          <w:rFonts w:hint="eastAsia"/>
        </w:rPr>
        <w:t>表示：「實務上條例施行前個人持有土地、經營者持續切割出售土地造成持有比例過低等情形普遍，本條容許管理費專戶分戶處理之方法，解決問題空間仍屬有限，建議參照寺廟附設納骨塔的方式處理。」</w:t>
      </w:r>
      <w:r w:rsidR="00054941" w:rsidRPr="000E052F">
        <w:rPr>
          <w:rFonts w:hint="eastAsia"/>
        </w:rPr>
        <w:t>該次</w:t>
      </w:r>
      <w:r w:rsidRPr="000E052F">
        <w:rPr>
          <w:rFonts w:hint="eastAsia"/>
        </w:rPr>
        <w:t>會議結論為：「本條各界意見尚有歧異，請業務單位再行研議。」</w:t>
      </w:r>
    </w:p>
    <w:p w:rsidR="00C23DF7" w:rsidRPr="000E052F" w:rsidRDefault="00C23DF7" w:rsidP="00C23DF7">
      <w:pPr>
        <w:pStyle w:val="3"/>
        <w:numPr>
          <w:ilvl w:val="2"/>
          <w:numId w:val="1"/>
        </w:numPr>
        <w:rPr>
          <w:b/>
        </w:rPr>
      </w:pPr>
      <w:r w:rsidRPr="000E052F">
        <w:rPr>
          <w:rFonts w:hint="eastAsia"/>
        </w:rPr>
        <w:t>綜上，</w:t>
      </w:r>
      <w:r w:rsidR="00451F11" w:rsidRPr="000E052F">
        <w:rPr>
          <w:rFonts w:hint="eastAsia"/>
          <w:b/>
        </w:rPr>
        <w:t>殯葬管理條例於91年公布迄今已10多年，惟依據中華民國殯葬設施經營商業同業公會全國聯合會於內政部召開「研商私立公墓骨灰骸存放設施管理費專戶管理辦法修正草案及相關執行事宜」會議之意見要旨，目前經營殯葬設施業者約有9成係殯葬管理條例施行前設立，同一殯葬設施多有切割經營之情形，因該條例施行後1座設施僅有1個經營業者，衍生諸多土地產權、經營及管理糾紛問題。又內政部雖召開上揭研商會議，惟各界意見尚有歧異，是以內政部制定該條例時，顯未能務實通盤瞭解殯葬業之問題，在法制上預為釐清</w:t>
      </w:r>
      <w:r w:rsidR="00550B31" w:rsidRPr="000E052F">
        <w:rPr>
          <w:rFonts w:hint="eastAsia"/>
          <w:b/>
        </w:rPr>
        <w:t>因應</w:t>
      </w:r>
      <w:r w:rsidR="00451F11" w:rsidRPr="000E052F">
        <w:rPr>
          <w:rFonts w:hint="eastAsia"/>
          <w:b/>
        </w:rPr>
        <w:t>，其後亦未能掌握問題之所在，致相關之規範及函釋未盡周延，</w:t>
      </w:r>
      <w:r w:rsidR="00550B31" w:rsidRPr="000E052F">
        <w:rPr>
          <w:rFonts w:hint="eastAsia"/>
          <w:b/>
        </w:rPr>
        <w:t>歷時</w:t>
      </w:r>
      <w:r w:rsidR="00451F11" w:rsidRPr="000E052F">
        <w:rPr>
          <w:rFonts w:hint="eastAsia"/>
          <w:b/>
        </w:rPr>
        <w:t>10多年竟未能對症化解爭議，滋生諸多民怨，</w:t>
      </w:r>
      <w:r w:rsidR="00292D15" w:rsidRPr="000E052F">
        <w:rPr>
          <w:rFonts w:hint="eastAsia"/>
          <w:b/>
        </w:rPr>
        <w:t>確有怠失</w:t>
      </w:r>
      <w:r w:rsidRPr="000E052F">
        <w:rPr>
          <w:rFonts w:hint="eastAsia"/>
        </w:rPr>
        <w:t>。</w:t>
      </w:r>
    </w:p>
    <w:p w:rsidR="00A8519C" w:rsidRPr="000E052F" w:rsidRDefault="00A8519C" w:rsidP="00A8519C">
      <w:pPr>
        <w:pStyle w:val="2"/>
        <w:numPr>
          <w:ilvl w:val="1"/>
          <w:numId w:val="1"/>
        </w:numPr>
        <w:rPr>
          <w:b/>
        </w:rPr>
      </w:pPr>
      <w:r w:rsidRPr="000E052F">
        <w:rPr>
          <w:rFonts w:hAnsi="標楷體" w:hint="eastAsia"/>
          <w:b/>
        </w:rPr>
        <w:lastRenderedPageBreak/>
        <w:t>私立公墓骨灰骸存放設施管理費專戶之支用，竟有</w:t>
      </w:r>
      <w:r w:rsidRPr="000E052F">
        <w:rPr>
          <w:rFonts w:hint="eastAsia"/>
          <w:b/>
        </w:rPr>
        <w:t>年初提領鉅額資金於年底再回存或作為長期股權投資、存出保證金等非屬</w:t>
      </w:r>
      <w:r w:rsidR="0030128C" w:rsidRPr="000E052F">
        <w:rPr>
          <w:rFonts w:hAnsi="標楷體" w:hint="eastAsia"/>
          <w:b/>
        </w:rPr>
        <w:t>「</w:t>
      </w:r>
      <w:r w:rsidR="0030128C" w:rsidRPr="000E052F">
        <w:rPr>
          <w:rFonts w:hint="eastAsia"/>
          <w:b/>
        </w:rPr>
        <w:t>私立公墓骨灰骸存放設施管理費專戶管理辦法</w:t>
      </w:r>
      <w:r w:rsidR="0030128C" w:rsidRPr="000E052F">
        <w:rPr>
          <w:rFonts w:hAnsi="標楷體" w:hint="eastAsia"/>
          <w:b/>
        </w:rPr>
        <w:t>」</w:t>
      </w:r>
      <w:r w:rsidRPr="000E052F">
        <w:rPr>
          <w:rFonts w:hint="eastAsia"/>
          <w:b/>
        </w:rPr>
        <w:t>規定之支出用途，新北市政府對於未依規定支用者，允宜持續追蹤督導</w:t>
      </w:r>
      <w:r w:rsidRPr="000E052F">
        <w:rPr>
          <w:rFonts w:hAnsi="標楷體" w:hint="eastAsia"/>
          <w:b/>
        </w:rPr>
        <w:t>；至於</w:t>
      </w:r>
      <w:r w:rsidRPr="000E052F">
        <w:rPr>
          <w:rFonts w:hint="eastAsia"/>
          <w:b/>
        </w:rPr>
        <w:t>現行管理費專戶支用範圍明確性不足部分，內政部業研擬修正現行</w:t>
      </w:r>
      <w:r w:rsidRPr="000E052F">
        <w:rPr>
          <w:rFonts w:hAnsi="標楷體" w:hint="eastAsia"/>
          <w:b/>
        </w:rPr>
        <w:t>「私立公墓骨灰骸存放設施管理費專戶管理辦法」，允宜儘速辦理，以確實保障消費者之權益：</w:t>
      </w:r>
    </w:p>
    <w:p w:rsidR="00A8519C" w:rsidRPr="000E052F" w:rsidRDefault="00623807" w:rsidP="00A8519C">
      <w:pPr>
        <w:pStyle w:val="3"/>
        <w:numPr>
          <w:ilvl w:val="2"/>
          <w:numId w:val="1"/>
        </w:numPr>
      </w:pPr>
      <w:r w:rsidRPr="000E052F">
        <w:rPr>
          <w:rFonts w:hint="eastAsia"/>
        </w:rPr>
        <w:t>現行</w:t>
      </w:r>
      <w:r w:rsidR="00A8519C" w:rsidRPr="000E052F">
        <w:rPr>
          <w:rFonts w:hint="eastAsia"/>
        </w:rPr>
        <w:t>殯葬管理條例第35條規定：</w:t>
      </w:r>
      <w:r w:rsidR="00A8519C" w:rsidRPr="000E052F">
        <w:rPr>
          <w:rFonts w:hAnsi="標楷體" w:hint="eastAsia"/>
        </w:rPr>
        <w:t>「</w:t>
      </w:r>
      <w:r w:rsidR="00A8519C" w:rsidRPr="000E052F">
        <w:rPr>
          <w:rFonts w:hint="eastAsia"/>
        </w:rPr>
        <w:t>私立公墓、骨灰（骸）存放設施經營者向墓主及存放者收取之費用，應明定管理費，並以管理費設立專戶，專款專用。本條例施行前已設置之私立公墓、骨灰（骸）存放設施，亦同。前項管理費之金額、收取方式及其用途，殯葬設施經營者應於書面契約中載明。第</w:t>
      </w:r>
      <w:r w:rsidR="006F4FF0" w:rsidRPr="000E052F">
        <w:rPr>
          <w:rFonts w:hint="eastAsia"/>
        </w:rPr>
        <w:t>1</w:t>
      </w:r>
      <w:r w:rsidR="00A8519C" w:rsidRPr="000E052F">
        <w:rPr>
          <w:rFonts w:hint="eastAsia"/>
        </w:rPr>
        <w:t>項專戶之支出用途，以下列各款為限：一、維護設施安全、整潔。二、舉辦祭祀活動。三、內部行政管理。四、定型化契約所載明由管理費支應之費用。第</w:t>
      </w:r>
      <w:r w:rsidR="006F4FF0" w:rsidRPr="000E052F">
        <w:rPr>
          <w:rFonts w:hint="eastAsia"/>
        </w:rPr>
        <w:t>1</w:t>
      </w:r>
      <w:r w:rsidR="00A8519C" w:rsidRPr="000E052F">
        <w:rPr>
          <w:rFonts w:hint="eastAsia"/>
        </w:rPr>
        <w:t>項管理費專戶之設立、收支、管理、運用、查核及其他應遵行事項之辦法，由中央主管機關定之。」</w:t>
      </w:r>
      <w:r w:rsidRPr="000E052F">
        <w:rPr>
          <w:rFonts w:hAnsi="標楷體" w:hint="eastAsia"/>
        </w:rPr>
        <w:t>「</w:t>
      </w:r>
      <w:r w:rsidRPr="000E052F">
        <w:rPr>
          <w:rFonts w:hint="eastAsia"/>
        </w:rPr>
        <w:t>私立公墓骨灰骸存放設施管理費專戶管理辦法</w:t>
      </w:r>
      <w:r w:rsidRPr="000E052F">
        <w:rPr>
          <w:rFonts w:hAnsi="標楷體" w:hint="eastAsia"/>
        </w:rPr>
        <w:t>」</w:t>
      </w:r>
      <w:r w:rsidR="00A8519C" w:rsidRPr="000E052F">
        <w:rPr>
          <w:rFonts w:hint="eastAsia"/>
        </w:rPr>
        <w:t>第5條規定：</w:t>
      </w:r>
      <w:r w:rsidR="00A8519C" w:rsidRPr="000E052F">
        <w:rPr>
          <w:rFonts w:hAnsi="標楷體" w:hint="eastAsia"/>
        </w:rPr>
        <w:t>「</w:t>
      </w:r>
      <w:r w:rsidR="00A8519C" w:rsidRPr="000E052F">
        <w:rPr>
          <w:rFonts w:hint="eastAsia"/>
        </w:rPr>
        <w:t>本專戶應專款專用，其用途如下：一、維護本設施安全、整潔之支出。二、舉辦祭祀活動之支出。三、內部行政管理之支出。四、其他於本設施定型化契約所載明由管理費支應之費用。</w:t>
      </w:r>
      <w:r w:rsidR="00A8519C" w:rsidRPr="000E052F">
        <w:rPr>
          <w:rFonts w:hAnsi="標楷體" w:hint="eastAsia"/>
        </w:rPr>
        <w:t>」</w:t>
      </w:r>
      <w:r w:rsidR="006F4FF0" w:rsidRPr="000E052F">
        <w:rPr>
          <w:rFonts w:hAnsi="標楷體" w:hint="eastAsia"/>
        </w:rPr>
        <w:t>及</w:t>
      </w:r>
      <w:r w:rsidR="00A8519C" w:rsidRPr="000E052F">
        <w:rPr>
          <w:rFonts w:hAnsi="標楷體" w:hint="eastAsia"/>
        </w:rPr>
        <w:t>「骨灰(骸)存放單位使用權買賣定型化契約應記載及不得記載事項」</w:t>
      </w:r>
      <w:r w:rsidR="00DD53D8" w:rsidRPr="000E052F">
        <w:rPr>
          <w:rFonts w:hAnsi="標楷體" w:hint="eastAsia"/>
        </w:rPr>
        <w:t>壹、</w:t>
      </w:r>
      <w:r w:rsidR="00DD53D8" w:rsidRPr="000E052F">
        <w:rPr>
          <w:rFonts w:hint="eastAsia"/>
        </w:rPr>
        <w:t>「</w:t>
      </w:r>
      <w:r w:rsidR="00DD53D8" w:rsidRPr="000E052F">
        <w:rPr>
          <w:rFonts w:hAnsi="標楷體" w:hint="eastAsia"/>
        </w:rPr>
        <w:t>骨灰(骸)存放單位使用權買賣定型化契約應記載</w:t>
      </w:r>
      <w:r w:rsidR="00DD53D8" w:rsidRPr="000E052F">
        <w:rPr>
          <w:rFonts w:hint="eastAsia"/>
        </w:rPr>
        <w:t>事項」</w:t>
      </w:r>
      <w:r w:rsidR="00DD53D8" w:rsidRPr="000E052F">
        <w:rPr>
          <w:rFonts w:hAnsi="標楷體" w:hint="eastAsia"/>
        </w:rPr>
        <w:t>(下稱「契約應記載事項」)</w:t>
      </w:r>
      <w:r w:rsidR="00A8519C" w:rsidRPr="000E052F">
        <w:rPr>
          <w:rFonts w:hAnsi="標楷體" w:hint="eastAsia"/>
        </w:rPr>
        <w:t>第21點規定，管理費專戶應專款專用，所稱「專用」指供骨灰(骸)存放設施經營業者履行契約約定之維護及祭</w:t>
      </w:r>
      <w:r w:rsidR="006F4FF0" w:rsidRPr="000E052F">
        <w:rPr>
          <w:rFonts w:hAnsi="標楷體" w:hint="eastAsia"/>
        </w:rPr>
        <w:t>祀</w:t>
      </w:r>
      <w:r w:rsidR="00A8519C" w:rsidRPr="000E052F">
        <w:rPr>
          <w:rFonts w:hAnsi="標楷體" w:hint="eastAsia"/>
        </w:rPr>
        <w:t>義務與內部行政管理支出使用，又所</w:t>
      </w:r>
      <w:r w:rsidR="00A8519C" w:rsidRPr="000E052F">
        <w:rPr>
          <w:rFonts w:hAnsi="標楷體" w:hint="eastAsia"/>
        </w:rPr>
        <w:lastRenderedPageBreak/>
        <w:t>稱「內部行政管理支出」，係指專為本骨灰(骸)存放設施內部行政管理所為支出，範圍包括：「管理設施之人事費用」、「公共使用之水電費」及「管理費專戶交付會計師查核簽證之費用」等事項。</w:t>
      </w:r>
    </w:p>
    <w:p w:rsidR="00A8519C" w:rsidRPr="000E052F" w:rsidRDefault="00A8519C" w:rsidP="00A8519C">
      <w:pPr>
        <w:pStyle w:val="3"/>
        <w:numPr>
          <w:ilvl w:val="2"/>
          <w:numId w:val="1"/>
        </w:numPr>
      </w:pPr>
      <w:r w:rsidRPr="000E052F">
        <w:rPr>
          <w:rFonts w:hint="eastAsia"/>
        </w:rPr>
        <w:t>內政部99年12月17日台內民字第0990249675號函釋，相關</w:t>
      </w:r>
      <w:r w:rsidRPr="000E052F">
        <w:rPr>
          <w:rFonts w:hAnsi="標楷體" w:hint="eastAsia"/>
          <w:szCs w:val="24"/>
        </w:rPr>
        <w:t>內容要旨略以</w:t>
      </w:r>
      <w:r w:rsidRPr="000E052F">
        <w:rPr>
          <w:rFonts w:hint="eastAsia"/>
        </w:rPr>
        <w:t>：專戶內款項是否得轉為其他投資理財規劃或公司間資金借貸等用途1節，</w:t>
      </w:r>
      <w:r w:rsidR="006F4FF0" w:rsidRPr="000E052F">
        <w:rPr>
          <w:rFonts w:hint="eastAsia"/>
        </w:rPr>
        <w:t>殯葬管理</w:t>
      </w:r>
      <w:r w:rsidRPr="000E052F">
        <w:rPr>
          <w:rFonts w:hint="eastAsia"/>
        </w:rPr>
        <w:t>條例第32條及</w:t>
      </w:r>
      <w:r w:rsidR="001C41DC" w:rsidRPr="000E052F">
        <w:rPr>
          <w:rFonts w:hAnsi="標楷體" w:hint="eastAsia"/>
        </w:rPr>
        <w:t>「</w:t>
      </w:r>
      <w:r w:rsidR="001C41DC" w:rsidRPr="000E052F">
        <w:rPr>
          <w:rFonts w:hint="eastAsia"/>
        </w:rPr>
        <w:t>私立公墓骨灰（骸）存放設施管理費專戶管理辦法</w:t>
      </w:r>
      <w:r w:rsidR="001C41DC" w:rsidRPr="000E052F">
        <w:rPr>
          <w:rFonts w:hAnsi="標楷體" w:hint="eastAsia"/>
        </w:rPr>
        <w:t>」</w:t>
      </w:r>
      <w:r w:rsidRPr="000E052F">
        <w:rPr>
          <w:rFonts w:hint="eastAsia"/>
        </w:rPr>
        <w:t>第5條相關規定雖未有明確規範，惟依其立法意旨，</w:t>
      </w:r>
      <w:r w:rsidRPr="000E052F">
        <w:rPr>
          <w:rFonts w:hint="eastAsia"/>
          <w:b/>
        </w:rPr>
        <w:t>私立公墓、骨灰(骸)存放設施經營者係應將收取之管理費設立專戶，並專款專用於管理維護等工作，尚無包含投資或借貸等項目</w:t>
      </w:r>
      <w:r w:rsidRPr="000E052F">
        <w:rPr>
          <w:rFonts w:hint="eastAsia"/>
        </w:rPr>
        <w:t>。又內政部104年7月15日台內民字第1040050768號函釋，相關內容要旨略以：查</w:t>
      </w:r>
      <w:r w:rsidR="001C41DC" w:rsidRPr="000E052F">
        <w:rPr>
          <w:rFonts w:hAnsi="標楷體" w:hint="eastAsia"/>
        </w:rPr>
        <w:t>「</w:t>
      </w:r>
      <w:r w:rsidR="001C41DC" w:rsidRPr="000E052F">
        <w:rPr>
          <w:rFonts w:hint="eastAsia"/>
        </w:rPr>
        <w:t>私立公墓骨灰骸存放設施管理費專戶管理辦法</w:t>
      </w:r>
      <w:r w:rsidR="001C41DC" w:rsidRPr="000E052F">
        <w:rPr>
          <w:rFonts w:hAnsi="標楷體" w:hint="eastAsia"/>
        </w:rPr>
        <w:t>」</w:t>
      </w:r>
      <w:r w:rsidRPr="000E052F">
        <w:rPr>
          <w:rFonts w:hint="eastAsia"/>
        </w:rPr>
        <w:t>第5條之立法說明，所稱「內部行政管理之支出」係包含本設施（指私立公墓、骨灰</w:t>
      </w:r>
      <w:r w:rsidR="001C41DC" w:rsidRPr="000E052F">
        <w:rPr>
          <w:rFonts w:hAnsi="標楷體" w:hint="eastAsia"/>
        </w:rPr>
        <w:t>【</w:t>
      </w:r>
      <w:r w:rsidR="001C41DC" w:rsidRPr="000E052F">
        <w:rPr>
          <w:rFonts w:hint="eastAsia"/>
        </w:rPr>
        <w:t>骸</w:t>
      </w:r>
      <w:r w:rsidR="001C41DC" w:rsidRPr="000E052F">
        <w:rPr>
          <w:rFonts w:hAnsi="標楷體" w:hint="eastAsia"/>
        </w:rPr>
        <w:t>】</w:t>
      </w:r>
      <w:r w:rsidRPr="000E052F">
        <w:rPr>
          <w:rFonts w:hint="eastAsia"/>
        </w:rPr>
        <w:t>存放設施）之人事費用、公共使用水、電費及管理費專戶交付會計師查核簽證之費用等。即本設施管理費專戶之支出，僅得支應於符合</w:t>
      </w:r>
      <w:r w:rsidR="00C642D1" w:rsidRPr="000E052F">
        <w:rPr>
          <w:rFonts w:hint="eastAsia"/>
        </w:rPr>
        <w:t>該</w:t>
      </w:r>
      <w:r w:rsidRPr="000E052F">
        <w:rPr>
          <w:rFonts w:hint="eastAsia"/>
        </w:rPr>
        <w:t>條例第35條第3項規定且係本設施所生</w:t>
      </w:r>
      <w:r w:rsidRPr="000E052F">
        <w:rPr>
          <w:rFonts w:hint="eastAsia"/>
          <w:b/>
        </w:rPr>
        <w:t>直接費用之支出</w:t>
      </w:r>
      <w:r w:rsidRPr="000E052F">
        <w:rPr>
          <w:rFonts w:hint="eastAsia"/>
        </w:rPr>
        <w:t>。有關○○股份有限公司所營私立殯葬設施○○園管理費專戶支應該公司後勤部門費用之範圍，是否符合</w:t>
      </w:r>
      <w:r w:rsidR="00C642D1" w:rsidRPr="000E052F">
        <w:rPr>
          <w:rFonts w:hint="eastAsia"/>
        </w:rPr>
        <w:t>該</w:t>
      </w:r>
      <w:r w:rsidRPr="000E052F">
        <w:rPr>
          <w:rFonts w:hint="eastAsia"/>
        </w:rPr>
        <w:t>條例第35條及私立公墓骨灰骸存放設施管理費專戶管理辦法規定疑義1案，應依上開規定辦理。</w:t>
      </w:r>
    </w:p>
    <w:p w:rsidR="00A8519C" w:rsidRPr="000E052F" w:rsidRDefault="00C642D1" w:rsidP="00A8519C">
      <w:pPr>
        <w:pStyle w:val="3"/>
        <w:numPr>
          <w:ilvl w:val="2"/>
          <w:numId w:val="1"/>
        </w:numPr>
      </w:pPr>
      <w:r w:rsidRPr="000E052F">
        <w:rPr>
          <w:rFonts w:hint="eastAsia"/>
        </w:rPr>
        <w:t>本案調查發現，</w:t>
      </w:r>
      <w:r w:rsidR="000E7CD5" w:rsidRPr="000E052F">
        <w:rPr>
          <w:rFonts w:hint="eastAsia"/>
        </w:rPr>
        <w:t>有</w:t>
      </w:r>
      <w:r w:rsidR="00A8519C" w:rsidRPr="000E052F">
        <w:rPr>
          <w:rFonts w:hint="eastAsia"/>
        </w:rPr>
        <w:t>私立公墓、骨灰（骸）存放設施管理費專戶</w:t>
      </w:r>
      <w:r w:rsidR="000E7CD5" w:rsidRPr="000E052F">
        <w:rPr>
          <w:rFonts w:hint="eastAsia"/>
        </w:rPr>
        <w:t>於</w:t>
      </w:r>
      <w:r w:rsidR="00A8519C" w:rsidRPr="000E052F">
        <w:rPr>
          <w:rFonts w:hint="eastAsia"/>
        </w:rPr>
        <w:t xml:space="preserve">年初提領鉅額資金、年底回存以賺取孳息之情事： </w:t>
      </w:r>
    </w:p>
    <w:p w:rsidR="00A8519C" w:rsidRPr="000E052F" w:rsidRDefault="00A8519C" w:rsidP="00A8519C">
      <w:pPr>
        <w:pStyle w:val="4"/>
        <w:numPr>
          <w:ilvl w:val="3"/>
          <w:numId w:val="1"/>
        </w:numPr>
      </w:pPr>
      <w:r w:rsidRPr="000E052F">
        <w:rPr>
          <w:rFonts w:hint="eastAsia"/>
        </w:rPr>
        <w:t>103至105年</w:t>
      </w:r>
      <w:r w:rsidRPr="000E052F">
        <w:rPr>
          <w:rFonts w:hAnsi="標楷體" w:hint="eastAsia"/>
        </w:rPr>
        <w:t>「</w:t>
      </w:r>
      <w:r w:rsidR="00493332">
        <w:rPr>
          <w:rFonts w:hAnsi="標楷體" w:hint="eastAsia"/>
        </w:rPr>
        <w:t>○○○○</w:t>
      </w:r>
      <w:r w:rsidR="007C316D" w:rsidRPr="000E052F">
        <w:rPr>
          <w:rFonts w:hAnsi="標楷體" w:hint="eastAsia"/>
        </w:rPr>
        <w:t>股份有限公司私立</w:t>
      </w:r>
      <w:r w:rsidR="00493332">
        <w:rPr>
          <w:rFonts w:hAnsi="標楷體" w:hint="eastAsia"/>
        </w:rPr>
        <w:t>○○○○○○</w:t>
      </w:r>
      <w:r w:rsidR="007C316D" w:rsidRPr="000E052F">
        <w:rPr>
          <w:rFonts w:hAnsi="標楷體" w:hint="eastAsia"/>
        </w:rPr>
        <w:t>墓園</w:t>
      </w:r>
      <w:r w:rsidRPr="000E052F">
        <w:rPr>
          <w:rFonts w:hint="eastAsia"/>
        </w:rPr>
        <w:t>管理費專戶及會計師查核報告</w:t>
      </w:r>
      <w:r w:rsidRPr="000E052F">
        <w:rPr>
          <w:rFonts w:hAnsi="標楷體" w:hint="eastAsia"/>
        </w:rPr>
        <w:t>」</w:t>
      </w:r>
      <w:r w:rsidRPr="000E052F">
        <w:rPr>
          <w:rFonts w:hint="eastAsia"/>
        </w:rPr>
        <w:t>，103</w:t>
      </w:r>
      <w:r w:rsidRPr="000E052F">
        <w:rPr>
          <w:rFonts w:hint="eastAsia"/>
        </w:rPr>
        <w:lastRenderedPageBreak/>
        <w:t>年月支出金額最高為2月為3</w:t>
      </w:r>
      <w:r w:rsidR="001C41DC" w:rsidRPr="000E052F">
        <w:rPr>
          <w:rFonts w:hint="eastAsia"/>
        </w:rPr>
        <w:t>億</w:t>
      </w:r>
      <w:r w:rsidRPr="000E052F">
        <w:rPr>
          <w:rFonts w:hint="eastAsia"/>
        </w:rPr>
        <w:t>14</w:t>
      </w:r>
      <w:r w:rsidR="001C41DC" w:rsidRPr="000E052F">
        <w:rPr>
          <w:rFonts w:hint="eastAsia"/>
        </w:rPr>
        <w:t>萬</w:t>
      </w:r>
      <w:r w:rsidRPr="000E052F">
        <w:rPr>
          <w:rFonts w:hint="eastAsia"/>
        </w:rPr>
        <w:t>9,863元；12月收入3</w:t>
      </w:r>
      <w:r w:rsidR="001C41DC" w:rsidRPr="000E052F">
        <w:rPr>
          <w:rFonts w:hint="eastAsia"/>
        </w:rPr>
        <w:t>億</w:t>
      </w:r>
      <w:r w:rsidRPr="000E052F">
        <w:rPr>
          <w:rFonts w:hint="eastAsia"/>
        </w:rPr>
        <w:t>2</w:t>
      </w:r>
      <w:r w:rsidR="001C41DC" w:rsidRPr="000E052F">
        <w:rPr>
          <w:rFonts w:hint="eastAsia"/>
        </w:rPr>
        <w:t>,</w:t>
      </w:r>
      <w:r w:rsidRPr="000E052F">
        <w:rPr>
          <w:rFonts w:hint="eastAsia"/>
        </w:rPr>
        <w:t>341</w:t>
      </w:r>
      <w:r w:rsidR="001C41DC" w:rsidRPr="000E052F">
        <w:rPr>
          <w:rFonts w:hint="eastAsia"/>
        </w:rPr>
        <w:t>萬</w:t>
      </w:r>
      <w:r w:rsidRPr="000E052F">
        <w:rPr>
          <w:rFonts w:hint="eastAsia"/>
        </w:rPr>
        <w:t>6,148元；104年1月、2月分別支出2</w:t>
      </w:r>
      <w:r w:rsidR="001C41DC" w:rsidRPr="000E052F">
        <w:rPr>
          <w:rFonts w:hint="eastAsia"/>
        </w:rPr>
        <w:t>億</w:t>
      </w:r>
      <w:r w:rsidRPr="000E052F">
        <w:rPr>
          <w:rFonts w:hint="eastAsia"/>
        </w:rPr>
        <w:t>2</w:t>
      </w:r>
      <w:r w:rsidR="001C41DC" w:rsidRPr="000E052F">
        <w:rPr>
          <w:rFonts w:hint="eastAsia"/>
        </w:rPr>
        <w:t>,</w:t>
      </w:r>
      <w:r w:rsidRPr="000E052F">
        <w:rPr>
          <w:rFonts w:hint="eastAsia"/>
        </w:rPr>
        <w:t>020</w:t>
      </w:r>
      <w:r w:rsidR="001C41DC" w:rsidRPr="000E052F">
        <w:rPr>
          <w:rFonts w:hint="eastAsia"/>
        </w:rPr>
        <w:t>萬</w:t>
      </w:r>
      <w:r w:rsidRPr="000E052F">
        <w:rPr>
          <w:rFonts w:hint="eastAsia"/>
        </w:rPr>
        <w:t>4,015元、1</w:t>
      </w:r>
      <w:r w:rsidR="001C41DC" w:rsidRPr="000E052F">
        <w:rPr>
          <w:rFonts w:hint="eastAsia"/>
        </w:rPr>
        <w:t>億</w:t>
      </w:r>
      <w:r w:rsidRPr="000E052F">
        <w:rPr>
          <w:rFonts w:hint="eastAsia"/>
        </w:rPr>
        <w:t>1</w:t>
      </w:r>
      <w:r w:rsidR="001C41DC" w:rsidRPr="000E052F">
        <w:rPr>
          <w:rFonts w:hint="eastAsia"/>
        </w:rPr>
        <w:t>,</w:t>
      </w:r>
      <w:r w:rsidRPr="000E052F">
        <w:rPr>
          <w:rFonts w:hint="eastAsia"/>
        </w:rPr>
        <w:t>333</w:t>
      </w:r>
      <w:r w:rsidR="001C41DC" w:rsidRPr="000E052F">
        <w:rPr>
          <w:rFonts w:hint="eastAsia"/>
        </w:rPr>
        <w:t>萬</w:t>
      </w:r>
      <w:r w:rsidRPr="000E052F">
        <w:rPr>
          <w:rFonts w:hint="eastAsia"/>
        </w:rPr>
        <w:t>5,606元，12月收入3</w:t>
      </w:r>
      <w:r w:rsidR="001C41DC" w:rsidRPr="000E052F">
        <w:rPr>
          <w:rFonts w:hint="eastAsia"/>
        </w:rPr>
        <w:t>億</w:t>
      </w:r>
      <w:r w:rsidRPr="000E052F">
        <w:rPr>
          <w:rFonts w:hint="eastAsia"/>
        </w:rPr>
        <w:t>8</w:t>
      </w:r>
      <w:r w:rsidR="001C41DC" w:rsidRPr="000E052F">
        <w:rPr>
          <w:rFonts w:hint="eastAsia"/>
        </w:rPr>
        <w:t>,</w:t>
      </w:r>
      <w:r w:rsidRPr="000E052F">
        <w:rPr>
          <w:rFonts w:hint="eastAsia"/>
        </w:rPr>
        <w:t>002</w:t>
      </w:r>
      <w:r w:rsidR="001C41DC" w:rsidRPr="000E052F">
        <w:rPr>
          <w:rFonts w:hint="eastAsia"/>
        </w:rPr>
        <w:t>萬</w:t>
      </w:r>
      <w:r w:rsidRPr="000E052F">
        <w:rPr>
          <w:rFonts w:hint="eastAsia"/>
        </w:rPr>
        <w:t>2,985元</w:t>
      </w:r>
      <w:r w:rsidRPr="000E052F">
        <w:rPr>
          <w:rFonts w:hAnsi="標楷體" w:hint="eastAsia"/>
        </w:rPr>
        <w:t>；</w:t>
      </w:r>
      <w:r w:rsidRPr="000E052F">
        <w:rPr>
          <w:rFonts w:hint="eastAsia"/>
        </w:rPr>
        <w:t>105年1月支出3</w:t>
      </w:r>
      <w:r w:rsidR="001C41DC" w:rsidRPr="000E052F">
        <w:rPr>
          <w:rFonts w:hint="eastAsia"/>
        </w:rPr>
        <w:t>億</w:t>
      </w:r>
      <w:r w:rsidRPr="000E052F">
        <w:rPr>
          <w:rFonts w:hint="eastAsia"/>
        </w:rPr>
        <w:t>5</w:t>
      </w:r>
      <w:r w:rsidR="001C41DC" w:rsidRPr="000E052F">
        <w:rPr>
          <w:rFonts w:hint="eastAsia"/>
        </w:rPr>
        <w:t>,</w:t>
      </w:r>
      <w:r w:rsidRPr="000E052F">
        <w:rPr>
          <w:rFonts w:hint="eastAsia"/>
        </w:rPr>
        <w:t>995</w:t>
      </w:r>
      <w:r w:rsidR="001C41DC" w:rsidRPr="000E052F">
        <w:rPr>
          <w:rFonts w:hint="eastAsia"/>
        </w:rPr>
        <w:t>萬</w:t>
      </w:r>
      <w:r w:rsidRPr="000E052F">
        <w:rPr>
          <w:rFonts w:hint="eastAsia"/>
        </w:rPr>
        <w:t>6,543元，12月收入4</w:t>
      </w:r>
      <w:r w:rsidR="001C41DC" w:rsidRPr="000E052F">
        <w:rPr>
          <w:rFonts w:hint="eastAsia"/>
        </w:rPr>
        <w:t>億</w:t>
      </w:r>
      <w:r w:rsidRPr="000E052F">
        <w:rPr>
          <w:rFonts w:hint="eastAsia"/>
        </w:rPr>
        <w:t>278</w:t>
      </w:r>
      <w:r w:rsidR="001C41DC" w:rsidRPr="000E052F">
        <w:rPr>
          <w:rFonts w:hint="eastAsia"/>
        </w:rPr>
        <w:t>萬</w:t>
      </w:r>
      <w:r w:rsidRPr="000E052F">
        <w:rPr>
          <w:rFonts w:hint="eastAsia"/>
        </w:rPr>
        <w:t>8,664元。該專戶簽證會計師該3年度受託查核該專戶均出具無保留意見。惟</w:t>
      </w:r>
      <w:r w:rsidR="00493332">
        <w:rPr>
          <w:rFonts w:hAnsi="標楷體" w:hint="eastAsia"/>
        </w:rPr>
        <w:t>○○</w:t>
      </w:r>
      <w:r w:rsidRPr="000E052F">
        <w:rPr>
          <w:rFonts w:hint="eastAsia"/>
        </w:rPr>
        <w:t>會計師事務所接受新北市殯葬管理處委任，進行私立公墓骨灰骸存放設施管理費專戶決算書核閱及執行協議程序，該3年度會計師出具之報告分別表示，尚有其他非屬</w:t>
      </w:r>
      <w:r w:rsidR="001C41DC" w:rsidRPr="000E052F">
        <w:rPr>
          <w:rFonts w:hAnsi="標楷體" w:hint="eastAsia"/>
        </w:rPr>
        <w:t>「</w:t>
      </w:r>
      <w:r w:rsidR="001C41DC" w:rsidRPr="000E052F">
        <w:rPr>
          <w:rFonts w:hint="eastAsia"/>
        </w:rPr>
        <w:t>私立公墓骨灰骸存放設施管理費專戶管理辦法</w:t>
      </w:r>
      <w:r w:rsidR="001C41DC" w:rsidRPr="000E052F">
        <w:rPr>
          <w:rFonts w:hAnsi="標楷體" w:hint="eastAsia"/>
        </w:rPr>
        <w:t>」</w:t>
      </w:r>
      <w:r w:rsidRPr="000E052F">
        <w:rPr>
          <w:rFonts w:hint="eastAsia"/>
        </w:rPr>
        <w:t>第5條規定之支出，月支出金額最高達3</w:t>
      </w:r>
      <w:r w:rsidR="001C41DC" w:rsidRPr="000E052F">
        <w:rPr>
          <w:rFonts w:hint="eastAsia"/>
        </w:rPr>
        <w:t>億</w:t>
      </w:r>
      <w:r w:rsidRPr="000E052F">
        <w:rPr>
          <w:rFonts w:hint="eastAsia"/>
        </w:rPr>
        <w:t>14</w:t>
      </w:r>
      <w:r w:rsidR="001C41DC" w:rsidRPr="000E052F">
        <w:rPr>
          <w:rFonts w:hint="eastAsia"/>
        </w:rPr>
        <w:t>萬</w:t>
      </w:r>
      <w:r w:rsidRPr="000E052F">
        <w:rPr>
          <w:rFonts w:hint="eastAsia"/>
        </w:rPr>
        <w:t>9,863元、2</w:t>
      </w:r>
      <w:r w:rsidR="001C41DC" w:rsidRPr="000E052F">
        <w:rPr>
          <w:rFonts w:hint="eastAsia"/>
        </w:rPr>
        <w:t>億</w:t>
      </w:r>
      <w:r w:rsidRPr="000E052F">
        <w:rPr>
          <w:rFonts w:hint="eastAsia"/>
        </w:rPr>
        <w:t>2</w:t>
      </w:r>
      <w:r w:rsidR="001C41DC" w:rsidRPr="000E052F">
        <w:rPr>
          <w:rFonts w:hint="eastAsia"/>
        </w:rPr>
        <w:t>,</w:t>
      </w:r>
      <w:r w:rsidRPr="000E052F">
        <w:rPr>
          <w:rFonts w:hint="eastAsia"/>
        </w:rPr>
        <w:t>020</w:t>
      </w:r>
      <w:r w:rsidR="001C41DC" w:rsidRPr="000E052F">
        <w:rPr>
          <w:rFonts w:hint="eastAsia"/>
        </w:rPr>
        <w:t>萬</w:t>
      </w:r>
      <w:r w:rsidRPr="000E052F">
        <w:rPr>
          <w:rFonts w:hint="eastAsia"/>
        </w:rPr>
        <w:t>4,015元及3</w:t>
      </w:r>
      <w:r w:rsidR="001C41DC" w:rsidRPr="000E052F">
        <w:rPr>
          <w:rFonts w:hint="eastAsia"/>
        </w:rPr>
        <w:t>億</w:t>
      </w:r>
      <w:r w:rsidRPr="000E052F">
        <w:rPr>
          <w:rFonts w:hint="eastAsia"/>
        </w:rPr>
        <w:t>5</w:t>
      </w:r>
      <w:r w:rsidR="001C41DC" w:rsidRPr="000E052F">
        <w:rPr>
          <w:rFonts w:hint="eastAsia"/>
        </w:rPr>
        <w:t>,</w:t>
      </w:r>
      <w:r w:rsidRPr="000E052F">
        <w:rPr>
          <w:rFonts w:hint="eastAsia"/>
        </w:rPr>
        <w:t>995</w:t>
      </w:r>
      <w:r w:rsidR="001C41DC" w:rsidRPr="000E052F">
        <w:rPr>
          <w:rFonts w:hint="eastAsia"/>
        </w:rPr>
        <w:t>萬</w:t>
      </w:r>
      <w:r w:rsidRPr="000E052F">
        <w:rPr>
          <w:rFonts w:hint="eastAsia"/>
        </w:rPr>
        <w:t>6,543元應予再釐清。</w:t>
      </w:r>
      <w:r w:rsidR="007C0E9B" w:rsidRPr="000E052F">
        <w:rPr>
          <w:rFonts w:hint="eastAsia"/>
        </w:rPr>
        <w:t>嗣新北市政府106年6月5日</w:t>
      </w:r>
      <w:r w:rsidR="007C0E9B" w:rsidRPr="000E052F">
        <w:rPr>
          <w:rFonts w:hAnsi="標楷體" w:hint="eastAsia"/>
        </w:rPr>
        <w:t>(因誤植經更正為107年6月5日)</w:t>
      </w:r>
      <w:r w:rsidR="007C0E9B" w:rsidRPr="000E052F">
        <w:rPr>
          <w:rFonts w:hint="eastAsia"/>
        </w:rPr>
        <w:t>新北府民殯字第1073684735號函處分書，針</w:t>
      </w:r>
      <w:r w:rsidR="007C0E9B" w:rsidRPr="000E052F">
        <w:rPr>
          <w:rFonts w:hAnsi="標楷體" w:hint="eastAsia"/>
        </w:rPr>
        <w:t>對</w:t>
      </w:r>
      <w:r w:rsidR="002107EC" w:rsidRPr="000E052F">
        <w:rPr>
          <w:rFonts w:hAnsi="標楷體" w:hint="eastAsia"/>
        </w:rPr>
        <w:t>私立</w:t>
      </w:r>
      <w:r w:rsidR="00493332">
        <w:rPr>
          <w:rFonts w:hAnsi="標楷體" w:hint="eastAsia"/>
        </w:rPr>
        <w:t>○○○○○○</w:t>
      </w:r>
      <w:r w:rsidR="002107EC" w:rsidRPr="000E052F">
        <w:rPr>
          <w:rFonts w:hAnsi="標楷體" w:hint="eastAsia"/>
        </w:rPr>
        <w:t>(下稱</w:t>
      </w:r>
      <w:r w:rsidR="00493332">
        <w:rPr>
          <w:rFonts w:hAnsi="標楷體" w:hint="eastAsia"/>
        </w:rPr>
        <w:t>○○○○</w:t>
      </w:r>
      <w:r w:rsidR="007C316D" w:rsidRPr="000E052F">
        <w:rPr>
          <w:rFonts w:hAnsi="標楷體" w:hint="eastAsia"/>
        </w:rPr>
        <w:t>墓園</w:t>
      </w:r>
      <w:r w:rsidR="002107EC" w:rsidRPr="000E052F">
        <w:rPr>
          <w:rFonts w:hAnsi="標楷體" w:hint="eastAsia"/>
        </w:rPr>
        <w:t>)</w:t>
      </w:r>
      <w:r w:rsidR="007C0E9B" w:rsidRPr="000E052F">
        <w:rPr>
          <w:rFonts w:hAnsi="標楷體" w:hint="eastAsia"/>
        </w:rPr>
        <w:t>管理費專戶105年度專戶支用未符使用規定裁處</w:t>
      </w:r>
      <w:r w:rsidR="007C0E9B" w:rsidRPr="000E052F">
        <w:rPr>
          <w:rFonts w:hint="eastAsia"/>
        </w:rPr>
        <w:t>；繳納期限為107年7月6日。</w:t>
      </w:r>
      <w:r w:rsidR="00BC4BD5" w:rsidRPr="000E052F">
        <w:rPr>
          <w:rFonts w:hint="eastAsia"/>
        </w:rPr>
        <w:t>又新北市政府於107年8月15日函請</w:t>
      </w:r>
      <w:r w:rsidR="00493332">
        <w:rPr>
          <w:rFonts w:hAnsi="標楷體" w:hint="eastAsia"/>
        </w:rPr>
        <w:t>○○</w:t>
      </w:r>
      <w:r w:rsidR="002107EC" w:rsidRPr="000E052F">
        <w:rPr>
          <w:rFonts w:hAnsi="標楷體" w:hint="eastAsia"/>
        </w:rPr>
        <w:t>開發股份有限公司(下稱</w:t>
      </w:r>
      <w:r w:rsidR="00493332">
        <w:rPr>
          <w:rFonts w:hAnsi="標楷體" w:hint="eastAsia"/>
        </w:rPr>
        <w:t>○○</w:t>
      </w:r>
      <w:r w:rsidR="007C316D" w:rsidRPr="000E052F">
        <w:rPr>
          <w:rFonts w:hint="eastAsia"/>
        </w:rPr>
        <w:t>公司</w:t>
      </w:r>
      <w:r w:rsidR="002107EC" w:rsidRPr="000E052F">
        <w:rPr>
          <w:rFonts w:hint="eastAsia"/>
        </w:rPr>
        <w:t>)</w:t>
      </w:r>
      <w:r w:rsidR="00BC4BD5" w:rsidRPr="000E052F">
        <w:rPr>
          <w:rFonts w:hint="eastAsia"/>
        </w:rPr>
        <w:t>提供</w:t>
      </w:r>
      <w:r w:rsidR="004368B9" w:rsidRPr="000E052F">
        <w:rPr>
          <w:rFonts w:hint="eastAsia"/>
        </w:rPr>
        <w:t>該殯葬設施</w:t>
      </w:r>
      <w:r w:rsidR="00BC4BD5" w:rsidRPr="000E052F">
        <w:rPr>
          <w:rFonts w:hint="eastAsia"/>
        </w:rPr>
        <w:t>管理費專戶107年1月至7月相關報表，依該公司於同年8月27日函復資料所示，該專戶107年1月至7月仍有轉出資金情形。</w:t>
      </w:r>
    </w:p>
    <w:p w:rsidR="00A8519C" w:rsidRPr="000E052F" w:rsidRDefault="00493332" w:rsidP="00A8519C">
      <w:pPr>
        <w:pStyle w:val="4"/>
        <w:numPr>
          <w:ilvl w:val="3"/>
          <w:numId w:val="1"/>
        </w:numPr>
      </w:pPr>
      <w:r>
        <w:rPr>
          <w:rFonts w:hAnsi="標楷體" w:hint="eastAsia"/>
        </w:rPr>
        <w:t>○○</w:t>
      </w:r>
      <w:r w:rsidR="004368B9" w:rsidRPr="000E052F">
        <w:rPr>
          <w:rFonts w:hAnsi="標楷體" w:hint="eastAsia"/>
        </w:rPr>
        <w:t>公司</w:t>
      </w:r>
      <w:r w:rsidR="00BC4BD5" w:rsidRPr="000E052F">
        <w:rPr>
          <w:rFonts w:hAnsi="標楷體" w:hint="eastAsia"/>
        </w:rPr>
        <w:t>於</w:t>
      </w:r>
      <w:r w:rsidR="00A8519C" w:rsidRPr="000E052F">
        <w:rPr>
          <w:rFonts w:hint="eastAsia"/>
        </w:rPr>
        <w:t>105年1月7日</w:t>
      </w:r>
      <w:r w:rsidR="00BC4BD5" w:rsidRPr="000E052F">
        <w:rPr>
          <w:rFonts w:hint="eastAsia"/>
        </w:rPr>
        <w:t>、106年12月11日及107年9月28日均</w:t>
      </w:r>
      <w:r w:rsidR="00A8519C" w:rsidRPr="000E052F">
        <w:rPr>
          <w:rFonts w:hint="eastAsia"/>
        </w:rPr>
        <w:t>函復</w:t>
      </w:r>
      <w:r w:rsidR="00BC4BD5" w:rsidRPr="000E052F">
        <w:rPr>
          <w:rFonts w:hint="eastAsia"/>
        </w:rPr>
        <w:t>新北市殯葬管理處表示，</w:t>
      </w:r>
      <w:r w:rsidR="00A8519C" w:rsidRPr="000E052F">
        <w:rPr>
          <w:rFonts w:hint="eastAsia"/>
        </w:rPr>
        <w:t>為健全專戶收支狀況，乃利用專戶款項賺取孳息收入，並於12月份轉入賺取</w:t>
      </w:r>
      <w:r w:rsidR="004368B9" w:rsidRPr="000E052F">
        <w:rPr>
          <w:rFonts w:hint="eastAsia"/>
        </w:rPr>
        <w:t>孳</w:t>
      </w:r>
      <w:r w:rsidR="00A8519C" w:rsidRPr="000E052F">
        <w:rPr>
          <w:rFonts w:hint="eastAsia"/>
        </w:rPr>
        <w:t>息收入之款項，以確保專戶永續經營。復於</w:t>
      </w:r>
      <w:r w:rsidR="00BC4BD5" w:rsidRPr="000E052F">
        <w:rPr>
          <w:rFonts w:hint="eastAsia"/>
        </w:rPr>
        <w:t>107年1月</w:t>
      </w:r>
      <w:r w:rsidR="00A8519C" w:rsidRPr="000E052F">
        <w:rPr>
          <w:rFonts w:hint="eastAsia"/>
        </w:rPr>
        <w:t>29日函復略以：「</w:t>
      </w:r>
      <w:r w:rsidR="002107EC" w:rsidRPr="000E052F">
        <w:rPr>
          <w:rFonts w:hint="eastAsia"/>
        </w:rPr>
        <w:t>私立</w:t>
      </w:r>
      <w:r>
        <w:rPr>
          <w:rFonts w:hAnsi="標楷體" w:hint="eastAsia"/>
        </w:rPr>
        <w:t>○○○○○○</w:t>
      </w:r>
      <w:r w:rsidR="002107EC" w:rsidRPr="000E052F">
        <w:rPr>
          <w:rFonts w:hint="eastAsia"/>
        </w:rPr>
        <w:t>墓園</w:t>
      </w:r>
      <w:r w:rsidR="00A8519C" w:rsidRPr="000E052F">
        <w:rPr>
          <w:rFonts w:hint="eastAsia"/>
        </w:rPr>
        <w:t>係由</w:t>
      </w:r>
      <w:r>
        <w:rPr>
          <w:rFonts w:hAnsi="標楷體" w:hint="eastAsia"/>
        </w:rPr>
        <w:t>○○○○</w:t>
      </w:r>
      <w:r w:rsidR="002107EC" w:rsidRPr="000E052F">
        <w:rPr>
          <w:rFonts w:hint="eastAsia"/>
        </w:rPr>
        <w:t>股份有限公司</w:t>
      </w:r>
      <w:r w:rsidR="00A8519C" w:rsidRPr="000E052F">
        <w:rPr>
          <w:rFonts w:hint="eastAsia"/>
        </w:rPr>
        <w:t>管理，兩者屬同一公司，</w:t>
      </w:r>
      <w:r w:rsidR="00A8519C" w:rsidRPr="000E052F">
        <w:rPr>
          <w:rFonts w:hint="eastAsia"/>
          <w:b/>
        </w:rPr>
        <w:t>專戶款項純屬同</w:t>
      </w:r>
      <w:r w:rsidR="00A8519C" w:rsidRPr="000E052F">
        <w:rPr>
          <w:rFonts w:hint="eastAsia"/>
          <w:b/>
        </w:rPr>
        <w:lastRenderedPageBreak/>
        <w:t>一公司內調度撥用</w:t>
      </w:r>
      <w:r w:rsidR="00A8519C" w:rsidRPr="000E052F">
        <w:rPr>
          <w:rFonts w:hint="eastAsia"/>
        </w:rPr>
        <w:t>，係依會計師建議，內部調專戶資金撥用期間，由</w:t>
      </w:r>
      <w:r>
        <w:rPr>
          <w:rFonts w:hAnsi="標楷體" w:hint="eastAsia"/>
        </w:rPr>
        <w:t>○○○○</w:t>
      </w:r>
      <w:r w:rsidR="002107EC" w:rsidRPr="000E052F">
        <w:rPr>
          <w:rFonts w:hint="eastAsia"/>
        </w:rPr>
        <w:t>股份有限公司</w:t>
      </w:r>
      <w:r w:rsidR="00A8519C" w:rsidRPr="000E052F">
        <w:rPr>
          <w:rFonts w:hint="eastAsia"/>
        </w:rPr>
        <w:t>支付適當利息予該專戶。」</w:t>
      </w:r>
      <w:r w:rsidR="00BC4BD5" w:rsidRPr="000E052F">
        <w:rPr>
          <w:rFonts w:hint="eastAsia"/>
        </w:rPr>
        <w:t>又於107年5月18日函復略以：</w:t>
      </w:r>
      <w:r w:rsidR="00BC4BD5" w:rsidRPr="000E052F">
        <w:rPr>
          <w:rFonts w:hAnsi="標楷體" w:hint="eastAsia"/>
        </w:rPr>
        <w:t>「專戶款項純屬同一公司內調度撥用，款項動撥均照公司作業流程並依會計師建議收取利息。」</w:t>
      </w:r>
    </w:p>
    <w:p w:rsidR="00A8519C" w:rsidRPr="000E052F" w:rsidRDefault="00BC4BD5" w:rsidP="00A8519C">
      <w:pPr>
        <w:pStyle w:val="4"/>
        <w:numPr>
          <w:ilvl w:val="3"/>
          <w:numId w:val="1"/>
        </w:numPr>
      </w:pPr>
      <w:r w:rsidRPr="000E052F">
        <w:rPr>
          <w:rFonts w:hint="eastAsia"/>
        </w:rPr>
        <w:t>惟</w:t>
      </w:r>
      <w:r w:rsidR="00A8519C" w:rsidRPr="000E052F">
        <w:rPr>
          <w:rFonts w:hint="eastAsia"/>
        </w:rPr>
        <w:t>新北市殯葬管理處於105年11月7日函請內政部釋示，經內政部於105年11月10日函復略以：「有關本條例第35條設立管理費專戶之立法意旨，</w:t>
      </w:r>
      <w:r w:rsidR="00A8519C" w:rsidRPr="000E052F">
        <w:rPr>
          <w:rFonts w:hint="eastAsia"/>
          <w:b/>
        </w:rPr>
        <w:t>係為專款專用於管理與維護</w:t>
      </w:r>
      <w:r w:rsidR="00A8519C" w:rsidRPr="000E052F">
        <w:rPr>
          <w:rFonts w:hint="eastAsia"/>
        </w:rPr>
        <w:t>，以保障消費者權益，且管理費專戶僅得支應符合該條第3項規定並係該設施所生直接費用之支出，</w:t>
      </w:r>
      <w:r w:rsidR="00A8519C" w:rsidRPr="000E052F">
        <w:rPr>
          <w:rFonts w:hint="eastAsia"/>
          <w:b/>
        </w:rPr>
        <w:t>尚無包含其他投資、借貸等項目</w:t>
      </w:r>
      <w:r w:rsidR="00A8519C" w:rsidRPr="000E052F">
        <w:rPr>
          <w:rFonts w:hint="eastAsia"/>
        </w:rPr>
        <w:t>。</w:t>
      </w:r>
      <w:r w:rsidR="00A8519C" w:rsidRPr="000E052F">
        <w:rPr>
          <w:rFonts w:hint="eastAsia"/>
          <w:b/>
        </w:rPr>
        <w:t>請貴處依前開規定本權責核處</w:t>
      </w:r>
      <w:r w:rsidR="00A8519C" w:rsidRPr="000E052F">
        <w:rPr>
          <w:rFonts w:hint="eastAsia"/>
        </w:rPr>
        <w:t>。」</w:t>
      </w:r>
    </w:p>
    <w:p w:rsidR="00A8519C" w:rsidRPr="000E052F" w:rsidRDefault="00127F28" w:rsidP="00A8519C">
      <w:pPr>
        <w:pStyle w:val="3"/>
        <w:numPr>
          <w:ilvl w:val="2"/>
          <w:numId w:val="1"/>
        </w:numPr>
      </w:pPr>
      <w:r w:rsidRPr="000E052F">
        <w:rPr>
          <w:rFonts w:hint="eastAsia"/>
        </w:rPr>
        <w:t>本案調查亦發現</w:t>
      </w:r>
      <w:r w:rsidR="00A8519C" w:rsidRPr="000E052F">
        <w:rPr>
          <w:rFonts w:hint="eastAsia"/>
        </w:rPr>
        <w:t>管理費專戶有用於長期股權投資</w:t>
      </w:r>
      <w:r w:rsidRPr="000E052F">
        <w:rPr>
          <w:rFonts w:hint="eastAsia"/>
        </w:rPr>
        <w:t>及鉅額存出保證金</w:t>
      </w:r>
      <w:r w:rsidR="004368B9" w:rsidRPr="000E052F">
        <w:rPr>
          <w:rFonts w:hint="eastAsia"/>
        </w:rPr>
        <w:t>者</w:t>
      </w:r>
      <w:r w:rsidR="00A8519C" w:rsidRPr="000E052F">
        <w:rPr>
          <w:rFonts w:hint="eastAsia"/>
        </w:rPr>
        <w:t>：</w:t>
      </w:r>
    </w:p>
    <w:p w:rsidR="00127F28" w:rsidRPr="000E052F" w:rsidRDefault="00127F28" w:rsidP="00127F28">
      <w:pPr>
        <w:pStyle w:val="4"/>
      </w:pPr>
      <w:r w:rsidRPr="000E052F">
        <w:rPr>
          <w:rFonts w:hint="eastAsia"/>
        </w:rPr>
        <w:t>長期股權投資部分：</w:t>
      </w:r>
    </w:p>
    <w:p w:rsidR="00A8519C" w:rsidRPr="000E052F" w:rsidRDefault="00A8519C" w:rsidP="00C96007">
      <w:pPr>
        <w:pStyle w:val="42"/>
        <w:ind w:left="1701" w:firstLine="680"/>
      </w:pPr>
      <w:r w:rsidRPr="000E052F">
        <w:rPr>
          <w:rFonts w:hint="eastAsia"/>
        </w:rPr>
        <w:t>本院調閱103年</w:t>
      </w:r>
      <w:r w:rsidR="00493332">
        <w:rPr>
          <w:rFonts w:hAnsi="標楷體" w:hint="eastAsia"/>
        </w:rPr>
        <w:t>○○○○</w:t>
      </w:r>
      <w:r w:rsidR="002107EC" w:rsidRPr="000E052F">
        <w:rPr>
          <w:rFonts w:hint="eastAsia"/>
        </w:rPr>
        <w:t>墓園</w:t>
      </w:r>
      <w:r w:rsidRPr="000E052F">
        <w:rPr>
          <w:rFonts w:hAnsi="標楷體" w:hint="eastAsia"/>
        </w:rPr>
        <w:t>資產負</w:t>
      </w:r>
      <w:r w:rsidRPr="000E052F">
        <w:rPr>
          <w:rFonts w:hint="eastAsia"/>
        </w:rPr>
        <w:t>債表，帳列長期股權投資7</w:t>
      </w:r>
      <w:r w:rsidR="00612A9D" w:rsidRPr="000E052F">
        <w:rPr>
          <w:rFonts w:hint="eastAsia"/>
        </w:rPr>
        <w:t>,</w:t>
      </w:r>
      <w:r w:rsidRPr="000E052F">
        <w:rPr>
          <w:rFonts w:hint="eastAsia"/>
        </w:rPr>
        <w:t>000</w:t>
      </w:r>
      <w:r w:rsidR="00612A9D" w:rsidRPr="000E052F">
        <w:rPr>
          <w:rFonts w:hint="eastAsia"/>
        </w:rPr>
        <w:t>萬</w:t>
      </w:r>
      <w:r w:rsidRPr="000E052F">
        <w:rPr>
          <w:rFonts w:hint="eastAsia"/>
        </w:rPr>
        <w:t>元。惟104年12月31日、105年12月31日該</w:t>
      </w:r>
      <w:r w:rsidR="002107EC" w:rsidRPr="000E052F">
        <w:rPr>
          <w:rFonts w:hint="eastAsia"/>
        </w:rPr>
        <w:t>墓園</w:t>
      </w:r>
      <w:r w:rsidRPr="000E052F">
        <w:rPr>
          <w:rFonts w:hint="eastAsia"/>
        </w:rPr>
        <w:t>資產負債表並未見長期股權投資。107年7月6日詢據該管理費專戶簽證會計師表示，據</w:t>
      </w:r>
      <w:r w:rsidR="000251EE" w:rsidRPr="000E052F">
        <w:rPr>
          <w:rFonts w:hint="eastAsia"/>
        </w:rPr>
        <w:t>該</w:t>
      </w:r>
      <w:r w:rsidR="00612A9D" w:rsidRPr="000E052F">
        <w:rPr>
          <w:rFonts w:hint="eastAsia"/>
        </w:rPr>
        <w:t>殯葬設施</w:t>
      </w:r>
      <w:r w:rsidR="000251EE" w:rsidRPr="000E052F">
        <w:rPr>
          <w:rFonts w:hint="eastAsia"/>
        </w:rPr>
        <w:t>代表</w:t>
      </w:r>
      <w:r w:rsidRPr="000E052F">
        <w:rPr>
          <w:rFonts w:hint="eastAsia"/>
        </w:rPr>
        <w:t>向該會計師說明，係為增加</w:t>
      </w:r>
      <w:r w:rsidR="00612A9D" w:rsidRPr="000E052F">
        <w:rPr>
          <w:rFonts w:hint="eastAsia"/>
        </w:rPr>
        <w:t>該設施</w:t>
      </w:r>
      <w:r w:rsidRPr="000E052F">
        <w:rPr>
          <w:rFonts w:hint="eastAsia"/>
        </w:rPr>
        <w:t>收益，於94年5月23日現金增資</w:t>
      </w:r>
      <w:r w:rsidR="00612A9D" w:rsidRPr="000E052F">
        <w:rPr>
          <w:rFonts w:hAnsi="標楷體" w:hint="eastAsia"/>
        </w:rPr>
        <w:t>○○</w:t>
      </w:r>
      <w:r w:rsidRPr="000E052F">
        <w:rPr>
          <w:rFonts w:hint="eastAsia"/>
        </w:rPr>
        <w:t>公司7</w:t>
      </w:r>
      <w:r w:rsidR="00612A9D" w:rsidRPr="000E052F">
        <w:rPr>
          <w:rFonts w:hint="eastAsia"/>
        </w:rPr>
        <w:t>,000萬</w:t>
      </w:r>
      <w:r w:rsidRPr="000E052F">
        <w:rPr>
          <w:rFonts w:hint="eastAsia"/>
        </w:rPr>
        <w:t>元。</w:t>
      </w:r>
    </w:p>
    <w:p w:rsidR="00127F28" w:rsidRPr="000E052F" w:rsidRDefault="00127F28" w:rsidP="00A8519C">
      <w:pPr>
        <w:pStyle w:val="4"/>
        <w:numPr>
          <w:ilvl w:val="3"/>
          <w:numId w:val="1"/>
        </w:numPr>
        <w:rPr>
          <w:b/>
        </w:rPr>
      </w:pPr>
      <w:r w:rsidRPr="000E052F">
        <w:rPr>
          <w:rFonts w:hint="eastAsia"/>
        </w:rPr>
        <w:t>鉅額存出保證金部分：</w:t>
      </w:r>
    </w:p>
    <w:p w:rsidR="00A8519C" w:rsidRPr="000E052F" w:rsidRDefault="00A8519C" w:rsidP="00127F28">
      <w:pPr>
        <w:pStyle w:val="5"/>
        <w:rPr>
          <w:b/>
        </w:rPr>
      </w:pPr>
      <w:r w:rsidRPr="000E052F">
        <w:rPr>
          <w:rFonts w:hint="eastAsia"/>
        </w:rPr>
        <w:t>本院調閱103至105年</w:t>
      </w:r>
      <w:r w:rsidRPr="000E052F">
        <w:rPr>
          <w:rFonts w:hAnsi="標楷體" w:hint="eastAsia"/>
        </w:rPr>
        <w:t>「</w:t>
      </w:r>
      <w:r w:rsidR="00493332">
        <w:rPr>
          <w:rFonts w:hAnsi="標楷體" w:hint="eastAsia"/>
        </w:rPr>
        <w:t>○○○○</w:t>
      </w:r>
      <w:r w:rsidR="002107EC" w:rsidRPr="000E052F">
        <w:rPr>
          <w:rFonts w:hAnsi="標楷體" w:hint="eastAsia"/>
        </w:rPr>
        <w:t>股份有限公司</w:t>
      </w:r>
      <w:r w:rsidRPr="000E052F">
        <w:rPr>
          <w:rFonts w:hint="eastAsia"/>
        </w:rPr>
        <w:t>管理費專戶及會計師查核報告」，所附該專戶103年12月31日資產負債表並未見存出保證金。惟104年12月31日、105年12月31日之該</w:t>
      </w:r>
      <w:r w:rsidR="002107EC" w:rsidRPr="000E052F">
        <w:rPr>
          <w:rFonts w:hint="eastAsia"/>
        </w:rPr>
        <w:t>墓園</w:t>
      </w:r>
      <w:r w:rsidRPr="000E052F">
        <w:rPr>
          <w:rFonts w:hint="eastAsia"/>
        </w:rPr>
        <w:t>「資產負債表」，其他資產項下，均帳列</w:t>
      </w:r>
      <w:r w:rsidRPr="000E052F">
        <w:rPr>
          <w:rFonts w:hAnsi="標楷體" w:hint="eastAsia"/>
        </w:rPr>
        <w:t>「</w:t>
      </w:r>
      <w:r w:rsidRPr="000E052F">
        <w:rPr>
          <w:rFonts w:hint="eastAsia"/>
          <w:b/>
        </w:rPr>
        <w:t>存出保證</w:t>
      </w:r>
      <w:r w:rsidRPr="000E052F">
        <w:rPr>
          <w:rFonts w:hint="eastAsia"/>
          <w:b/>
        </w:rPr>
        <w:lastRenderedPageBreak/>
        <w:t>金</w:t>
      </w:r>
      <w:r w:rsidRPr="000E052F">
        <w:rPr>
          <w:rFonts w:hAnsi="標楷體" w:hint="eastAsia"/>
        </w:rPr>
        <w:t>」4</w:t>
      </w:r>
      <w:r w:rsidR="00262FF2" w:rsidRPr="000E052F">
        <w:rPr>
          <w:rFonts w:hAnsi="標楷體" w:hint="eastAsia"/>
        </w:rPr>
        <w:t>億</w:t>
      </w:r>
      <w:r w:rsidRPr="000E052F">
        <w:rPr>
          <w:rFonts w:hAnsi="標楷體" w:hint="eastAsia"/>
        </w:rPr>
        <w:t>6</w:t>
      </w:r>
      <w:r w:rsidR="00262FF2" w:rsidRPr="000E052F">
        <w:rPr>
          <w:rFonts w:hAnsi="標楷體" w:hint="eastAsia"/>
        </w:rPr>
        <w:t>,</w:t>
      </w:r>
      <w:r w:rsidRPr="000E052F">
        <w:rPr>
          <w:rFonts w:hAnsi="標楷體" w:hint="eastAsia"/>
        </w:rPr>
        <w:t>022</w:t>
      </w:r>
      <w:r w:rsidR="00262FF2" w:rsidRPr="000E052F">
        <w:rPr>
          <w:rFonts w:hAnsi="標楷體" w:hint="eastAsia"/>
        </w:rPr>
        <w:t>萬</w:t>
      </w:r>
      <w:r w:rsidRPr="000E052F">
        <w:rPr>
          <w:rFonts w:hAnsi="標楷體" w:hint="eastAsia"/>
        </w:rPr>
        <w:t>1,400元</w:t>
      </w:r>
      <w:r w:rsidRPr="000E052F">
        <w:rPr>
          <w:rFonts w:hint="eastAsia"/>
        </w:rPr>
        <w:t>。本院107年7月6日詢問，該專戶簽證會計師</w:t>
      </w:r>
      <w:r w:rsidRPr="000E052F">
        <w:rPr>
          <w:rStyle w:val="aff0"/>
        </w:rPr>
        <w:footnoteReference w:id="2"/>
      </w:r>
      <w:r w:rsidRPr="000E052F">
        <w:rPr>
          <w:rFonts w:hint="eastAsia"/>
        </w:rPr>
        <w:t>說明，存出保證金4</w:t>
      </w:r>
      <w:r w:rsidR="00262FF2" w:rsidRPr="000E052F">
        <w:rPr>
          <w:rFonts w:hint="eastAsia"/>
        </w:rPr>
        <w:t>億</w:t>
      </w:r>
      <w:r w:rsidRPr="000E052F">
        <w:rPr>
          <w:rFonts w:hint="eastAsia"/>
        </w:rPr>
        <w:t>6</w:t>
      </w:r>
      <w:r w:rsidR="00262FF2" w:rsidRPr="000E052F">
        <w:rPr>
          <w:rFonts w:hint="eastAsia"/>
        </w:rPr>
        <w:t>,</w:t>
      </w:r>
      <w:r w:rsidRPr="000E052F">
        <w:rPr>
          <w:rFonts w:hint="eastAsia"/>
        </w:rPr>
        <w:t>022</w:t>
      </w:r>
      <w:r w:rsidR="00262FF2" w:rsidRPr="000E052F">
        <w:rPr>
          <w:rFonts w:hint="eastAsia"/>
        </w:rPr>
        <w:t>萬</w:t>
      </w:r>
      <w:r w:rsidRPr="000E052F">
        <w:rPr>
          <w:rFonts w:hint="eastAsia"/>
        </w:rPr>
        <w:t>1,400元係自92年起與</w:t>
      </w:r>
      <w:r w:rsidR="00493332">
        <w:rPr>
          <w:rFonts w:hAnsi="標楷體" w:hint="eastAsia"/>
        </w:rPr>
        <w:t>○○</w:t>
      </w:r>
      <w:r w:rsidRPr="000E052F">
        <w:rPr>
          <w:rFonts w:hint="eastAsia"/>
        </w:rPr>
        <w:t>公司承租祭拜大廳依契約書支付押金，且</w:t>
      </w:r>
      <w:r w:rsidR="00493332">
        <w:rPr>
          <w:rFonts w:hAnsi="標楷體" w:hint="eastAsia"/>
        </w:rPr>
        <w:t>○○○○</w:t>
      </w:r>
      <w:r w:rsidR="002107EC" w:rsidRPr="000E052F">
        <w:rPr>
          <w:rFonts w:hint="eastAsia"/>
        </w:rPr>
        <w:t>墓園</w:t>
      </w:r>
      <w:r w:rsidRPr="000E052F">
        <w:rPr>
          <w:rFonts w:hint="eastAsia"/>
        </w:rPr>
        <w:t>按一年期郵政定期儲金利率，於104及105年度設算1.37%及1.20%利息收入。</w:t>
      </w:r>
      <w:r w:rsidRPr="000E052F">
        <w:rPr>
          <w:rFonts w:hAnsi="標楷體" w:hint="eastAsia"/>
          <w:b/>
        </w:rPr>
        <w:t>存出保證金自首次受託查核年度前支付，期間並未經主管機關函示有不符規定之情事。</w:t>
      </w:r>
    </w:p>
    <w:p w:rsidR="00A8519C" w:rsidRPr="000E052F" w:rsidRDefault="00A8519C" w:rsidP="00127F28">
      <w:pPr>
        <w:pStyle w:val="5"/>
      </w:pPr>
      <w:r w:rsidRPr="000E052F">
        <w:rPr>
          <w:rFonts w:hint="eastAsia"/>
        </w:rPr>
        <w:t>本院107年8月8日</w:t>
      </w:r>
      <w:r w:rsidRPr="000E052F">
        <w:rPr>
          <w:rFonts w:hAnsi="標楷體" w:hint="eastAsia"/>
          <w:b/>
        </w:rPr>
        <w:t>詢問，</w:t>
      </w:r>
      <w:r w:rsidRPr="000E052F">
        <w:rPr>
          <w:rFonts w:hint="eastAsia"/>
        </w:rPr>
        <w:t>新北市殯葬管理處表示，存出保證金僅列於</w:t>
      </w:r>
      <w:r w:rsidR="00493332">
        <w:rPr>
          <w:rFonts w:hAnsi="標楷體" w:hint="eastAsia"/>
        </w:rPr>
        <w:t>○○○○</w:t>
      </w:r>
      <w:r w:rsidR="00B538BF">
        <w:rPr>
          <w:rFonts w:hint="eastAsia"/>
        </w:rPr>
        <w:t>墓園</w:t>
      </w:r>
      <w:r w:rsidRPr="000E052F">
        <w:rPr>
          <w:rFonts w:hint="eastAsia"/>
        </w:rPr>
        <w:t>資產負債表之其他資產部分，未列於收支賸餘款明細表中，且所附資產負債表報導主體（</w:t>
      </w:r>
      <w:r w:rsidR="00493332">
        <w:rPr>
          <w:rFonts w:hAnsi="標楷體" w:hint="eastAsia"/>
        </w:rPr>
        <w:t>○○○○</w:t>
      </w:r>
      <w:r w:rsidR="002107EC" w:rsidRPr="000E052F">
        <w:rPr>
          <w:rFonts w:hint="eastAsia"/>
        </w:rPr>
        <w:t>墓園</w:t>
      </w:r>
      <w:r w:rsidRPr="000E052F">
        <w:rPr>
          <w:rFonts w:hint="eastAsia"/>
        </w:rPr>
        <w:t>）及編製基礎與收支賸餘款明細表之報導主體（</w:t>
      </w:r>
      <w:r w:rsidR="00493332">
        <w:rPr>
          <w:rFonts w:hAnsi="標楷體" w:hint="eastAsia"/>
        </w:rPr>
        <w:t>○○○○</w:t>
      </w:r>
      <w:r w:rsidR="002107EC" w:rsidRPr="000E052F">
        <w:rPr>
          <w:rFonts w:hint="eastAsia"/>
        </w:rPr>
        <w:t>墓園</w:t>
      </w:r>
      <w:r w:rsidRPr="000E052F">
        <w:rPr>
          <w:rFonts w:hint="eastAsia"/>
        </w:rPr>
        <w:t>管理費）不一致，</w:t>
      </w:r>
      <w:r w:rsidRPr="000E052F">
        <w:rPr>
          <w:rFonts w:hint="eastAsia"/>
          <w:b/>
        </w:rPr>
        <w:t>故該府委託之會計師未針對所附列之資產負債表內容提出意見。因該府殯葬管理處承辦人員未具會計專業，故亦未對其提出疑義</w:t>
      </w:r>
      <w:r w:rsidRPr="000E052F">
        <w:rPr>
          <w:rFonts w:hint="eastAsia"/>
        </w:rPr>
        <w:t>。</w:t>
      </w:r>
    </w:p>
    <w:p w:rsidR="00A8519C" w:rsidRPr="000E052F" w:rsidRDefault="00A8519C" w:rsidP="00127F28">
      <w:pPr>
        <w:pStyle w:val="5"/>
      </w:pPr>
      <w:r w:rsidRPr="000E052F">
        <w:rPr>
          <w:rFonts w:hint="eastAsia"/>
        </w:rPr>
        <w:t>107年11月5日本院詢問，</w:t>
      </w:r>
      <w:r w:rsidR="00C972D1" w:rsidRPr="000E052F">
        <w:rPr>
          <w:rFonts w:hint="eastAsia"/>
        </w:rPr>
        <w:t>新北市殯葬管理處復</w:t>
      </w:r>
      <w:r w:rsidRPr="000E052F">
        <w:rPr>
          <w:rFonts w:hint="eastAsia"/>
        </w:rPr>
        <w:t>表示，該府於107年8月15日函請</w:t>
      </w:r>
      <w:r w:rsidR="00493332">
        <w:rPr>
          <w:rFonts w:hAnsi="標楷體" w:hint="eastAsia"/>
        </w:rPr>
        <w:t>○○</w:t>
      </w:r>
      <w:r w:rsidRPr="000E052F">
        <w:rPr>
          <w:rFonts w:hint="eastAsia"/>
        </w:rPr>
        <w:t>公司說明該專戶104及105年會計師查核報告所列「存出保證金」動支時間、支出用途及支付對象。該公司於107年8月27日函</w:t>
      </w:r>
      <w:r w:rsidR="00C972D1" w:rsidRPr="000E052F">
        <w:rPr>
          <w:rFonts w:hint="eastAsia"/>
        </w:rPr>
        <w:t>復</w:t>
      </w:r>
      <w:r w:rsidRPr="000E052F">
        <w:rPr>
          <w:rFonts w:hint="eastAsia"/>
        </w:rPr>
        <w:t>表示，</w:t>
      </w:r>
      <w:r w:rsidR="002107EC" w:rsidRPr="000E052F">
        <w:rPr>
          <w:rFonts w:hint="eastAsia"/>
        </w:rPr>
        <w:t>其</w:t>
      </w:r>
      <w:r w:rsidRPr="000E052F">
        <w:rPr>
          <w:rFonts w:hint="eastAsia"/>
        </w:rPr>
        <w:t>於93年3月委託會計師查核，依該查核報告影本所載：「</w:t>
      </w:r>
      <w:r w:rsidR="00493332">
        <w:rPr>
          <w:rFonts w:hAnsi="標楷體" w:hint="eastAsia"/>
        </w:rPr>
        <w:t>○○○○</w:t>
      </w:r>
      <w:r w:rsidR="002107EC" w:rsidRPr="000E052F">
        <w:rPr>
          <w:rFonts w:hint="eastAsia"/>
        </w:rPr>
        <w:t>股份有限</w:t>
      </w:r>
      <w:r w:rsidRPr="000E052F">
        <w:rPr>
          <w:rFonts w:hint="eastAsia"/>
        </w:rPr>
        <w:t>公司-</w:t>
      </w:r>
      <w:r w:rsidR="00493332">
        <w:rPr>
          <w:rFonts w:hAnsi="標楷體" w:hint="eastAsia"/>
        </w:rPr>
        <w:t>○○○○</w:t>
      </w:r>
      <w:r w:rsidRPr="000E052F">
        <w:rPr>
          <w:rFonts w:hint="eastAsia"/>
        </w:rPr>
        <w:t>墓地管理委員會，</w:t>
      </w:r>
      <w:r w:rsidRPr="000E052F">
        <w:rPr>
          <w:rFonts w:hint="eastAsia"/>
          <w:b/>
        </w:rPr>
        <w:t>係</w:t>
      </w:r>
      <w:r w:rsidR="00493332">
        <w:rPr>
          <w:rFonts w:hAnsi="標楷體" w:hint="eastAsia"/>
        </w:rPr>
        <w:t>○○○○</w:t>
      </w:r>
      <w:r w:rsidR="002107EC" w:rsidRPr="000E052F">
        <w:rPr>
          <w:rFonts w:hint="eastAsia"/>
          <w:b/>
        </w:rPr>
        <w:t>股份有限</w:t>
      </w:r>
      <w:r w:rsidRPr="000E052F">
        <w:rPr>
          <w:rFonts w:hint="eastAsia"/>
          <w:b/>
        </w:rPr>
        <w:t>公司之</w:t>
      </w:r>
      <w:r w:rsidR="00493332">
        <w:rPr>
          <w:rFonts w:hAnsi="標楷體" w:hint="eastAsia"/>
        </w:rPr>
        <w:t>○○</w:t>
      </w:r>
      <w:r w:rsidRPr="000E052F">
        <w:rPr>
          <w:rFonts w:hint="eastAsia"/>
          <w:b/>
        </w:rPr>
        <w:t>墓園塔位出售後，依約向買方收取管理費，轉交</w:t>
      </w:r>
      <w:r w:rsidR="00493332">
        <w:rPr>
          <w:rFonts w:hAnsi="標楷體" w:hint="eastAsia"/>
        </w:rPr>
        <w:t>○○○○</w:t>
      </w:r>
      <w:r w:rsidRPr="000E052F">
        <w:rPr>
          <w:rFonts w:hint="eastAsia"/>
          <w:b/>
        </w:rPr>
        <w:t>墓地管理委員會管理運用。</w:t>
      </w:r>
      <w:r w:rsidRPr="000E052F">
        <w:rPr>
          <w:rFonts w:hint="eastAsia"/>
        </w:rPr>
        <w:t>該委員會已獨立於</w:t>
      </w:r>
      <w:r w:rsidR="00493332">
        <w:rPr>
          <w:rFonts w:hAnsi="標楷體" w:hint="eastAsia"/>
        </w:rPr>
        <w:lastRenderedPageBreak/>
        <w:t>○○○○</w:t>
      </w:r>
      <w:r w:rsidR="00D32969" w:rsidRPr="000E052F">
        <w:rPr>
          <w:rFonts w:hint="eastAsia"/>
        </w:rPr>
        <w:t>股份有限</w:t>
      </w:r>
      <w:r w:rsidRPr="000E052F">
        <w:rPr>
          <w:rFonts w:hint="eastAsia"/>
        </w:rPr>
        <w:t>公司之外，自行訂定章程並以委員會名義獨立設帳登載，且獨立辦理稅務申報(惟尚未取具獨立法人資格)。」該府於107年9月18日函請</w:t>
      </w:r>
      <w:r w:rsidR="00E60761">
        <w:rPr>
          <w:rFonts w:hAnsi="標楷體" w:hint="eastAsia"/>
        </w:rPr>
        <w:t>○○</w:t>
      </w:r>
      <w:r w:rsidR="00C972D1" w:rsidRPr="000E052F">
        <w:rPr>
          <w:rFonts w:hint="eastAsia"/>
        </w:rPr>
        <w:t>公司</w:t>
      </w:r>
      <w:r w:rsidRPr="000E052F">
        <w:rPr>
          <w:rFonts w:hint="eastAsia"/>
        </w:rPr>
        <w:t>說明</w:t>
      </w:r>
      <w:r w:rsidR="00E60761">
        <w:rPr>
          <w:rFonts w:hAnsi="標楷體" w:hint="eastAsia"/>
        </w:rPr>
        <w:t>○○○○</w:t>
      </w:r>
      <w:r w:rsidRPr="000E052F">
        <w:rPr>
          <w:rFonts w:hint="eastAsia"/>
        </w:rPr>
        <w:t>墓地管理委員會與該公司之關係，及該委員會目前存續情形，並提供該委員會組織章程供參。</w:t>
      </w:r>
      <w:r w:rsidR="0079653C">
        <w:rPr>
          <w:rFonts w:hAnsi="標楷體" w:hint="eastAsia"/>
        </w:rPr>
        <w:t>○○</w:t>
      </w:r>
      <w:r w:rsidRPr="000E052F">
        <w:rPr>
          <w:rFonts w:hint="eastAsia"/>
        </w:rPr>
        <w:t>公司於107年9月28日函復表示：「</w:t>
      </w:r>
      <w:r w:rsidR="00E60761">
        <w:rPr>
          <w:rFonts w:hAnsi="標楷體" w:hint="eastAsia"/>
        </w:rPr>
        <w:t>○○○○</w:t>
      </w:r>
      <w:r w:rsidRPr="000E052F">
        <w:rPr>
          <w:rFonts w:hint="eastAsia"/>
          <w:b/>
        </w:rPr>
        <w:t>墓地管理委員會設立於82年6月30日</w:t>
      </w:r>
      <w:r w:rsidRPr="000E052F">
        <w:rPr>
          <w:rFonts w:hint="eastAsia"/>
        </w:rPr>
        <w:t>，並由本公司管理。該委員會業於</w:t>
      </w:r>
      <w:r w:rsidRPr="000E052F">
        <w:rPr>
          <w:rFonts w:hint="eastAsia"/>
          <w:b/>
        </w:rPr>
        <w:t>102年2月6日更名為</w:t>
      </w:r>
      <w:r w:rsidR="00B538BF" w:rsidRPr="00B538BF">
        <w:rPr>
          <w:rFonts w:hint="eastAsia"/>
        </w:rPr>
        <w:t>私立</w:t>
      </w:r>
      <w:r w:rsidR="00E60761">
        <w:rPr>
          <w:rFonts w:hAnsi="標楷體" w:hint="eastAsia"/>
        </w:rPr>
        <w:t>○○○○○○</w:t>
      </w:r>
      <w:r w:rsidR="00B538BF">
        <w:rPr>
          <w:rFonts w:hint="eastAsia"/>
        </w:rPr>
        <w:t>墓園</w:t>
      </w:r>
      <w:r w:rsidRPr="000E052F">
        <w:rPr>
          <w:rFonts w:hint="eastAsia"/>
        </w:rPr>
        <w:t>，目前仍存在，文件未有妥善保存，故無法提供組織章程供參。</w:t>
      </w:r>
      <w:r w:rsidRPr="000E052F">
        <w:rPr>
          <w:rFonts w:hint="eastAsia"/>
          <w:b/>
        </w:rPr>
        <w:t>本設施管理費專戶支付祭祀廳保證金4億6,000萬元，於92年3月30日所簽訂之房屋租賃契約書第4條已有詳細記載</w:t>
      </w:r>
      <w:r w:rsidRPr="000E052F">
        <w:rPr>
          <w:rFonts w:hint="eastAsia"/>
        </w:rPr>
        <w:t>，當時簽約之雙方負責人現已不在本公司，</w:t>
      </w:r>
      <w:r w:rsidRPr="000E052F">
        <w:rPr>
          <w:rFonts w:hint="eastAsia"/>
          <w:b/>
        </w:rPr>
        <w:t>惟依契約書第1條所示支付理由應係本公司1樓祭拜大廳之全部使用權</w:t>
      </w:r>
      <w:r w:rsidRPr="000E052F">
        <w:rPr>
          <w:rFonts w:hint="eastAsia"/>
        </w:rPr>
        <w:t>。」依</w:t>
      </w:r>
      <w:r w:rsidR="009B64CB">
        <w:rPr>
          <w:rFonts w:hAnsi="標楷體" w:hint="eastAsia"/>
        </w:rPr>
        <w:t>○○</w:t>
      </w:r>
      <w:r w:rsidRPr="000E052F">
        <w:rPr>
          <w:rFonts w:hint="eastAsia"/>
        </w:rPr>
        <w:t>公司於107年8月27日及9月28日函復內容所示，該存出保證金4億6,000萬元為管理費，係祭祀廳出租之保證金。惟</w:t>
      </w:r>
      <w:r w:rsidR="009B64CB">
        <w:rPr>
          <w:rFonts w:hAnsi="標楷體" w:hint="eastAsia"/>
        </w:rPr>
        <w:t>○○</w:t>
      </w:r>
      <w:r w:rsidRPr="000E052F">
        <w:rPr>
          <w:rFonts w:hint="eastAsia"/>
        </w:rPr>
        <w:t>公司於98年已取得</w:t>
      </w:r>
      <w:r w:rsidR="009B64CB">
        <w:rPr>
          <w:rFonts w:hAnsi="標楷體" w:hint="eastAsia"/>
        </w:rPr>
        <w:t>○○○○</w:t>
      </w:r>
      <w:r w:rsidR="00D32969" w:rsidRPr="000E052F">
        <w:rPr>
          <w:rFonts w:hint="eastAsia"/>
        </w:rPr>
        <w:t>墓園</w:t>
      </w:r>
      <w:r w:rsidRPr="000E052F">
        <w:rPr>
          <w:rFonts w:hint="eastAsia"/>
        </w:rPr>
        <w:t>殯葬設施經營業許可，依前揭規定</w:t>
      </w:r>
      <w:r w:rsidRPr="000E052F">
        <w:rPr>
          <w:rStyle w:val="aff0"/>
        </w:rPr>
        <w:footnoteReference w:id="3"/>
      </w:r>
      <w:r w:rsidRPr="000E052F">
        <w:rPr>
          <w:rFonts w:hint="eastAsia"/>
        </w:rPr>
        <w:t>，應將殯葬管理條例施行前所收取之管理費賸餘款存入管理費專戶，故該府將依前揭規定辦理。</w:t>
      </w:r>
    </w:p>
    <w:p w:rsidR="008D59C3" w:rsidRPr="000E052F" w:rsidRDefault="008D59C3" w:rsidP="00A8519C">
      <w:pPr>
        <w:pStyle w:val="3"/>
        <w:numPr>
          <w:ilvl w:val="2"/>
          <w:numId w:val="1"/>
        </w:numPr>
      </w:pPr>
      <w:r w:rsidRPr="000E052F">
        <w:rPr>
          <w:rFonts w:hint="eastAsia"/>
        </w:rPr>
        <w:lastRenderedPageBreak/>
        <w:t>本案調查另發現</w:t>
      </w:r>
      <w:r w:rsidR="00A8519C" w:rsidRPr="000E052F">
        <w:rPr>
          <w:rFonts w:hint="eastAsia"/>
        </w:rPr>
        <w:t>管理費專戶</w:t>
      </w:r>
      <w:r w:rsidRPr="000E052F">
        <w:rPr>
          <w:rFonts w:hint="eastAsia"/>
        </w:rPr>
        <w:t>支出有疑義之情事：</w:t>
      </w:r>
    </w:p>
    <w:p w:rsidR="00A8519C" w:rsidRPr="000E052F" w:rsidRDefault="00A8519C" w:rsidP="008D59C3">
      <w:pPr>
        <w:pStyle w:val="4"/>
      </w:pPr>
      <w:r w:rsidRPr="000E052F">
        <w:rPr>
          <w:rFonts w:hint="eastAsia"/>
        </w:rPr>
        <w:t>有內部行政管理支出異常偏高情事：</w:t>
      </w:r>
    </w:p>
    <w:p w:rsidR="00A8519C" w:rsidRPr="000E052F" w:rsidRDefault="00A8519C" w:rsidP="008D59C3">
      <w:pPr>
        <w:pStyle w:val="52"/>
        <w:ind w:leftChars="500" w:left="1701" w:firstLine="680"/>
        <w:rPr>
          <w:rFonts w:hAnsi="標楷體"/>
        </w:rPr>
      </w:pPr>
      <w:r w:rsidRPr="000E052F">
        <w:rPr>
          <w:rFonts w:hint="eastAsia"/>
        </w:rPr>
        <w:t>依103年度</w:t>
      </w:r>
      <w:r w:rsidR="009B64CB">
        <w:rPr>
          <w:rFonts w:hAnsi="標楷體" w:hint="eastAsia"/>
        </w:rPr>
        <w:t>○○</w:t>
      </w:r>
      <w:r w:rsidRPr="000E052F">
        <w:rPr>
          <w:rFonts w:hint="eastAsia"/>
        </w:rPr>
        <w:t>會計師事務</w:t>
      </w:r>
      <w:r w:rsidR="00FB21CC">
        <w:rPr>
          <w:rFonts w:hint="eastAsia"/>
        </w:rPr>
        <w:t>所</w:t>
      </w:r>
      <w:r w:rsidRPr="000E052F">
        <w:rPr>
          <w:rFonts w:hint="eastAsia"/>
        </w:rPr>
        <w:t>協議程序執行報告</w:t>
      </w:r>
      <w:r w:rsidRPr="000E052F">
        <w:rPr>
          <w:rFonts w:hAnsi="標楷體" w:hint="eastAsia"/>
        </w:rPr>
        <w:t>「</w:t>
      </w:r>
      <w:r w:rsidRPr="000E052F">
        <w:rPr>
          <w:rFonts w:hAnsi="標楷體"/>
        </w:rPr>
        <w:t>……</w:t>
      </w:r>
      <w:r w:rsidRPr="000E052F">
        <w:rPr>
          <w:rFonts w:hint="eastAsia"/>
        </w:rPr>
        <w:t>經本會計師檢視上述壹所述之資訊，發現以下資訊應予再釐清：一、該設施管理費專戶103年度總收入178,338,678元，總支出140,315,271元；決算書僅依三大項彙總揭露其支出性質如下：維護設施安全整潔18,445,984元、舉辦祭祀活動支出15,727,875元及內部行政管理支出106,141,412元，因決算書未揭露其明細資料，未能得知其詳細支出性質。又，內部行政管理支出達維護設施安全整潔支出之5.75倍，是否合理？</w:t>
      </w:r>
      <w:r w:rsidRPr="000E052F">
        <w:rPr>
          <w:rFonts w:hAnsi="標楷體"/>
        </w:rPr>
        <w:t>……</w:t>
      </w:r>
      <w:r w:rsidRPr="000E052F">
        <w:rPr>
          <w:rFonts w:hAnsi="標楷體" w:hint="eastAsia"/>
        </w:rPr>
        <w:t>」</w:t>
      </w:r>
    </w:p>
    <w:p w:rsidR="00A8519C" w:rsidRPr="000E052F" w:rsidRDefault="00A8519C" w:rsidP="008D59C3">
      <w:pPr>
        <w:pStyle w:val="4"/>
      </w:pPr>
      <w:r w:rsidRPr="000E052F">
        <w:rPr>
          <w:rFonts w:hint="eastAsia"/>
        </w:rPr>
        <w:t>管理費專戶有將後勤行政部門費用依收入部門員工人數分攤列計為該設施管理費專戶支出</w:t>
      </w:r>
      <w:r w:rsidRPr="000E052F">
        <w:rPr>
          <w:rFonts w:hAnsi="標楷體" w:hint="eastAsia"/>
        </w:rPr>
        <w:t>：</w:t>
      </w:r>
    </w:p>
    <w:p w:rsidR="00A8519C" w:rsidRPr="000E052F" w:rsidRDefault="009B64CB" w:rsidP="008D59C3">
      <w:pPr>
        <w:pStyle w:val="5"/>
      </w:pPr>
      <w:r>
        <w:rPr>
          <w:rFonts w:hAnsi="標楷體" w:hint="eastAsia"/>
        </w:rPr>
        <w:t>○○</w:t>
      </w:r>
      <w:r w:rsidR="00D32969" w:rsidRPr="000E052F">
        <w:rPr>
          <w:rFonts w:hint="eastAsia"/>
        </w:rPr>
        <w:t>股份有限</w:t>
      </w:r>
      <w:r w:rsidR="008D59C3" w:rsidRPr="000E052F">
        <w:rPr>
          <w:rFonts w:hint="eastAsia"/>
        </w:rPr>
        <w:t>公司</w:t>
      </w:r>
      <w:r w:rsidR="00D32969" w:rsidRPr="000E052F">
        <w:rPr>
          <w:rFonts w:hint="eastAsia"/>
        </w:rPr>
        <w:t>(下稱</w:t>
      </w:r>
      <w:r>
        <w:rPr>
          <w:rFonts w:hAnsi="標楷體" w:hint="eastAsia"/>
        </w:rPr>
        <w:t>○○</w:t>
      </w:r>
      <w:r w:rsidR="00D32969" w:rsidRPr="000E052F">
        <w:rPr>
          <w:rFonts w:hint="eastAsia"/>
        </w:rPr>
        <w:t>公司)私立</w:t>
      </w:r>
      <w:r>
        <w:rPr>
          <w:rFonts w:hAnsi="標楷體" w:hint="eastAsia"/>
        </w:rPr>
        <w:t>○○○○○○</w:t>
      </w:r>
      <w:r w:rsidR="00D32969" w:rsidRPr="000E052F">
        <w:rPr>
          <w:rFonts w:hint="eastAsia"/>
        </w:rPr>
        <w:t>公墓(下稱</w:t>
      </w:r>
      <w:r>
        <w:rPr>
          <w:rFonts w:hAnsi="標楷體" w:hint="eastAsia"/>
        </w:rPr>
        <w:t>○○○○○○</w:t>
      </w:r>
      <w:r w:rsidR="00D32969" w:rsidRPr="000E052F">
        <w:rPr>
          <w:rFonts w:hint="eastAsia"/>
        </w:rPr>
        <w:t>公墓)</w:t>
      </w:r>
      <w:r w:rsidR="00A8519C" w:rsidRPr="000E052F">
        <w:rPr>
          <w:rFonts w:hint="eastAsia"/>
        </w:rPr>
        <w:t>以該設施員工人數占該公司收入部門人數之比例，分攤</w:t>
      </w:r>
      <w:r w:rsidR="00A8519C" w:rsidRPr="000E052F">
        <w:rPr>
          <w:rFonts w:hAnsi="標楷體" w:hint="eastAsia"/>
        </w:rPr>
        <w:t>「103年</w:t>
      </w:r>
      <w:r w:rsidR="00A8519C" w:rsidRPr="000E052F">
        <w:rPr>
          <w:rFonts w:hint="eastAsia"/>
        </w:rPr>
        <w:t>間接支出</w:t>
      </w:r>
      <w:r w:rsidR="00A8519C" w:rsidRPr="000E052F">
        <w:rPr>
          <w:rFonts w:hAnsi="標楷體" w:hint="eastAsia"/>
        </w:rPr>
        <w:t>」</w:t>
      </w:r>
      <w:r w:rsidR="00A8519C" w:rsidRPr="000E052F">
        <w:rPr>
          <w:rFonts w:hint="eastAsia"/>
        </w:rPr>
        <w:t>、</w:t>
      </w:r>
      <w:r w:rsidR="00A8519C" w:rsidRPr="000E052F">
        <w:rPr>
          <w:rFonts w:hAnsi="標楷體" w:hint="eastAsia"/>
        </w:rPr>
        <w:t>「104年</w:t>
      </w:r>
      <w:r w:rsidR="00A8519C" w:rsidRPr="000E052F">
        <w:rPr>
          <w:rFonts w:hint="eastAsia"/>
        </w:rPr>
        <w:t>可歸屬之內部行政管理支出</w:t>
      </w:r>
      <w:r w:rsidR="00A8519C" w:rsidRPr="000E052F">
        <w:rPr>
          <w:rFonts w:hAnsi="標楷體" w:hint="eastAsia"/>
        </w:rPr>
        <w:t>」</w:t>
      </w:r>
      <w:r w:rsidR="00A8519C" w:rsidRPr="000E052F">
        <w:rPr>
          <w:rFonts w:hint="eastAsia"/>
        </w:rPr>
        <w:t>，支出項目包含旅費、廣告費、稅捐、旅遊平安險、董事長薪資等，合計分攤間接支出103、104年分別為2</w:t>
      </w:r>
      <w:r w:rsidR="00D32969" w:rsidRPr="000E052F">
        <w:rPr>
          <w:rFonts w:hint="eastAsia"/>
        </w:rPr>
        <w:t>,</w:t>
      </w:r>
      <w:r w:rsidR="00A8519C" w:rsidRPr="000E052F">
        <w:rPr>
          <w:rFonts w:hint="eastAsia"/>
        </w:rPr>
        <w:t>301</w:t>
      </w:r>
      <w:r w:rsidR="00D32969" w:rsidRPr="000E052F">
        <w:rPr>
          <w:rFonts w:hint="eastAsia"/>
        </w:rPr>
        <w:t>萬</w:t>
      </w:r>
      <w:r w:rsidR="00A8519C" w:rsidRPr="000E052F">
        <w:rPr>
          <w:rFonts w:hint="eastAsia"/>
        </w:rPr>
        <w:t>8,624元、2</w:t>
      </w:r>
      <w:r w:rsidR="00D32969" w:rsidRPr="000E052F">
        <w:rPr>
          <w:rFonts w:hint="eastAsia"/>
        </w:rPr>
        <w:t>,</w:t>
      </w:r>
      <w:r w:rsidR="00A8519C" w:rsidRPr="000E052F">
        <w:rPr>
          <w:rFonts w:hint="eastAsia"/>
        </w:rPr>
        <w:t>738</w:t>
      </w:r>
      <w:r w:rsidR="00D32969" w:rsidRPr="000E052F">
        <w:rPr>
          <w:rFonts w:hint="eastAsia"/>
        </w:rPr>
        <w:t>萬</w:t>
      </w:r>
      <w:r w:rsidR="00A8519C" w:rsidRPr="000E052F">
        <w:rPr>
          <w:rFonts w:hint="eastAsia"/>
        </w:rPr>
        <w:t>4,544元，占比分別為16.21%、20.38%</w:t>
      </w:r>
      <w:r w:rsidR="00A8519C" w:rsidRPr="000E052F">
        <w:rPr>
          <w:rStyle w:val="aff0"/>
        </w:rPr>
        <w:footnoteReference w:id="4"/>
      </w:r>
      <w:r w:rsidR="00A8519C" w:rsidRPr="000E052F">
        <w:rPr>
          <w:rFonts w:hint="eastAsia"/>
        </w:rPr>
        <w:t>。</w:t>
      </w:r>
    </w:p>
    <w:p w:rsidR="00A8519C" w:rsidRPr="000E052F" w:rsidRDefault="00A8519C" w:rsidP="008D59C3">
      <w:pPr>
        <w:pStyle w:val="5"/>
      </w:pPr>
      <w:r w:rsidRPr="000E052F">
        <w:rPr>
          <w:rFonts w:hint="eastAsia"/>
        </w:rPr>
        <w:t>依</w:t>
      </w:r>
      <w:r w:rsidR="009B64CB">
        <w:rPr>
          <w:rFonts w:hAnsi="標楷體" w:hint="eastAsia"/>
        </w:rPr>
        <w:t>○○○○○○</w:t>
      </w:r>
      <w:r w:rsidR="00D32969" w:rsidRPr="000E052F">
        <w:rPr>
          <w:rFonts w:hint="eastAsia"/>
        </w:rPr>
        <w:t>公墓</w:t>
      </w:r>
      <w:r w:rsidRPr="000E052F">
        <w:rPr>
          <w:rFonts w:hint="eastAsia"/>
        </w:rPr>
        <w:t>管理費專戶查核報告書，略以：間接支出係因行政管理部門屬後勤部門，提供服務於所有收入部門，故該設施亦應分攤行政管理部門發生之支出；</w:t>
      </w:r>
      <w:r w:rsidR="009B64CB">
        <w:rPr>
          <w:rFonts w:hAnsi="標楷體" w:hint="eastAsia"/>
        </w:rPr>
        <w:t>○○</w:t>
      </w:r>
      <w:r w:rsidR="008D59C3" w:rsidRPr="000E052F">
        <w:rPr>
          <w:rFonts w:hAnsi="標楷體" w:hint="eastAsia"/>
        </w:rPr>
        <w:t>公司</w:t>
      </w:r>
      <w:r w:rsidRPr="000E052F">
        <w:rPr>
          <w:rFonts w:hint="eastAsia"/>
        </w:rPr>
        <w:t>主張管理</w:t>
      </w:r>
      <w:r w:rsidRPr="000E052F">
        <w:rPr>
          <w:rFonts w:hint="eastAsia"/>
        </w:rPr>
        <w:lastRenderedPageBreak/>
        <w:t>費專戶並非獨立個體，非能獨立完成所有營運事務，行政單位因管理費專戶之運作所耗費之人力物力成本，應符合</w:t>
      </w:r>
      <w:r w:rsidR="00624A86" w:rsidRPr="000E052F">
        <w:rPr>
          <w:rFonts w:hAnsi="標楷體" w:hint="eastAsia"/>
        </w:rPr>
        <w:t>「</w:t>
      </w:r>
      <w:r w:rsidR="00624A86" w:rsidRPr="000E052F">
        <w:rPr>
          <w:rFonts w:hint="eastAsia"/>
        </w:rPr>
        <w:t>私立公墓骨灰骸存放設施管理費專戶管理辦法</w:t>
      </w:r>
      <w:r w:rsidR="00624A86" w:rsidRPr="000E052F">
        <w:rPr>
          <w:rFonts w:hAnsi="標楷體" w:hint="eastAsia"/>
        </w:rPr>
        <w:t>」</w:t>
      </w:r>
      <w:r w:rsidRPr="000E052F">
        <w:rPr>
          <w:rFonts w:hint="eastAsia"/>
        </w:rPr>
        <w:t>第5條規定；該會計師對公司所稱認尚與事實相符。惟依103、104年度</w:t>
      </w:r>
      <w:r w:rsidR="009B64CB">
        <w:rPr>
          <w:rFonts w:hAnsi="標楷體" w:hint="eastAsia"/>
        </w:rPr>
        <w:t>○○</w:t>
      </w:r>
      <w:r w:rsidRPr="000E052F">
        <w:rPr>
          <w:rFonts w:hint="eastAsia"/>
        </w:rPr>
        <w:t>會計師事務</w:t>
      </w:r>
      <w:r w:rsidR="00FB21CC">
        <w:rPr>
          <w:rFonts w:hint="eastAsia"/>
        </w:rPr>
        <w:t>所</w:t>
      </w:r>
      <w:r w:rsidRPr="000E052F">
        <w:rPr>
          <w:rFonts w:hint="eastAsia"/>
        </w:rPr>
        <w:t>協議程序執行報告指出，屬於間接支出之金額與新北市政府102年1月11日北府民生字第1021041167號函規定差異金額計2</w:t>
      </w:r>
      <w:r w:rsidR="00624A86" w:rsidRPr="000E052F">
        <w:rPr>
          <w:rFonts w:hint="eastAsia"/>
        </w:rPr>
        <w:t>,</w:t>
      </w:r>
      <w:r w:rsidRPr="000E052F">
        <w:rPr>
          <w:rFonts w:hint="eastAsia"/>
        </w:rPr>
        <w:t>301</w:t>
      </w:r>
      <w:r w:rsidR="00624A86" w:rsidRPr="000E052F">
        <w:rPr>
          <w:rFonts w:hint="eastAsia"/>
        </w:rPr>
        <w:t>萬</w:t>
      </w:r>
      <w:r w:rsidRPr="000E052F">
        <w:rPr>
          <w:rFonts w:hint="eastAsia"/>
        </w:rPr>
        <w:t>8,624元、2</w:t>
      </w:r>
      <w:r w:rsidR="00624A86" w:rsidRPr="000E052F">
        <w:rPr>
          <w:rFonts w:hint="eastAsia"/>
        </w:rPr>
        <w:t>,</w:t>
      </w:r>
      <w:r w:rsidRPr="000E052F">
        <w:rPr>
          <w:rFonts w:hint="eastAsia"/>
        </w:rPr>
        <w:t>738</w:t>
      </w:r>
      <w:r w:rsidR="00624A86" w:rsidRPr="000E052F">
        <w:rPr>
          <w:rFonts w:hint="eastAsia"/>
        </w:rPr>
        <w:t>萬</w:t>
      </w:r>
      <w:r w:rsidRPr="000E052F">
        <w:rPr>
          <w:rFonts w:hint="eastAsia"/>
        </w:rPr>
        <w:t>4,544元。</w:t>
      </w:r>
    </w:p>
    <w:p w:rsidR="00A8519C" w:rsidRPr="000E052F" w:rsidRDefault="00A8519C" w:rsidP="008D59C3">
      <w:pPr>
        <w:pStyle w:val="5"/>
      </w:pPr>
      <w:r w:rsidRPr="000E052F">
        <w:rPr>
          <w:rFonts w:hint="eastAsia"/>
        </w:rPr>
        <w:t>本院107年8月8日詢問，內政部</w:t>
      </w:r>
      <w:r w:rsidR="008D59C3" w:rsidRPr="000E052F">
        <w:rPr>
          <w:rFonts w:hint="eastAsia"/>
        </w:rPr>
        <w:t>書面</w:t>
      </w:r>
      <w:r w:rsidRPr="000E052F">
        <w:rPr>
          <w:rFonts w:hint="eastAsia"/>
        </w:rPr>
        <w:t>表示：殯葬管理條例第35條設置管理費專戶之意旨，係為免私立公墓、骨灰（骸）存放設施經營者因故荒廢管理維護工作，損及消費者權益，爰明定管理費專戶僅得專款專用於該設施之管理維護工作，除應符合該條例第35條第3項規定且係該設施所生直接費用之支出，尚無包含其他投資、借貸等項目，前經該部99年12月17日台內民字第0990249675號、104年7月15日台內民字第1040050768號及</w:t>
      </w:r>
      <w:r w:rsidRPr="000E052F">
        <w:t>105年11月10日</w:t>
      </w:r>
      <w:r w:rsidRPr="000E052F">
        <w:rPr>
          <w:rFonts w:hint="eastAsia"/>
        </w:rPr>
        <w:t>台內民字第1050442578號函釋在案。又管理費專戶應專款專用於該設施之</w:t>
      </w:r>
      <w:r w:rsidRPr="000E052F">
        <w:rPr>
          <w:rFonts w:hint="eastAsia"/>
          <w:b/>
        </w:rPr>
        <w:t>直接支出費用</w:t>
      </w:r>
      <w:r w:rsidRPr="000E052F">
        <w:rPr>
          <w:rFonts w:hint="eastAsia"/>
        </w:rPr>
        <w:t>，經營者為公司營運之費用支出，仍屬其公司經營成本範疇，應與設施維護管理之直接費用支出有所區隔之原則，自不得由管理費專戶支應。惟實務上或有設施之部分</w:t>
      </w:r>
      <w:r w:rsidRPr="000E052F">
        <w:rPr>
          <w:rFonts w:hint="eastAsia"/>
          <w:b/>
        </w:rPr>
        <w:t>管理維護業務由總公司後勤部門支應之情形</w:t>
      </w:r>
      <w:r w:rsidRPr="000E052F">
        <w:rPr>
          <w:rFonts w:hint="eastAsia"/>
        </w:rPr>
        <w:t>，基於制度上之彈性作法，如主管機關能就總公司參與該設施維護管理所需層面，依所占比例認定合理之支出費用，尚非不得由該設施管理費專戶支應。</w:t>
      </w:r>
    </w:p>
    <w:p w:rsidR="00A8519C" w:rsidRPr="000E052F" w:rsidRDefault="00A8519C" w:rsidP="008D59C3">
      <w:pPr>
        <w:pStyle w:val="4"/>
      </w:pPr>
      <w:r w:rsidRPr="000E052F">
        <w:rPr>
          <w:rFonts w:hint="eastAsia"/>
        </w:rPr>
        <w:t xml:space="preserve">管理費專戶列支「法會支出」，未列「法會收入」： </w:t>
      </w:r>
    </w:p>
    <w:p w:rsidR="00A8519C" w:rsidRPr="000E052F" w:rsidRDefault="00A8519C" w:rsidP="008D59C3">
      <w:pPr>
        <w:pStyle w:val="5"/>
      </w:pPr>
      <w:r w:rsidRPr="000E052F">
        <w:rPr>
          <w:rFonts w:hint="eastAsia"/>
        </w:rPr>
        <w:lastRenderedPageBreak/>
        <w:t>本院現場履勘</w:t>
      </w:r>
      <w:r w:rsidR="009B64CB">
        <w:rPr>
          <w:rFonts w:hAnsi="標楷體" w:hint="eastAsia"/>
        </w:rPr>
        <w:t>○○○○</w:t>
      </w:r>
      <w:r w:rsidR="00511C61" w:rsidRPr="000E052F">
        <w:rPr>
          <w:rFonts w:hint="eastAsia"/>
        </w:rPr>
        <w:t>墓園時</w:t>
      </w:r>
      <w:r w:rsidRPr="000E052F">
        <w:rPr>
          <w:rFonts w:hint="eastAsia"/>
        </w:rPr>
        <w:t>，依據</w:t>
      </w:r>
      <w:r w:rsidR="00511C61" w:rsidRPr="000E052F">
        <w:rPr>
          <w:rFonts w:hint="eastAsia"/>
        </w:rPr>
        <w:t>其</w:t>
      </w:r>
      <w:r w:rsidRPr="000E052F">
        <w:rPr>
          <w:rFonts w:hint="eastAsia"/>
          <w:b/>
        </w:rPr>
        <w:t>管理費</w:t>
      </w:r>
      <w:r w:rsidRPr="000E052F">
        <w:rPr>
          <w:rFonts w:hint="eastAsia"/>
        </w:rPr>
        <w:t>相關之會計師查核報告，106年列有法會收入687萬3,914元，惟104、105年未列法會收入。</w:t>
      </w:r>
      <w:r w:rsidR="009B64CB">
        <w:rPr>
          <w:rFonts w:hAnsi="標楷體" w:hint="eastAsia"/>
        </w:rPr>
        <w:t>○○</w:t>
      </w:r>
      <w:r w:rsidRPr="000E052F">
        <w:rPr>
          <w:rFonts w:hint="eastAsia"/>
        </w:rPr>
        <w:t>公司於座談會時表示，104、105年法會收入，並未放在專戶中，係帳務人員處理錯誤。本院107年7月6日詢問時，該會計師表示，法會支出係屬殯葬管理條例第35條規定得列支之「舉辦祭祀活動之支出」，該會計師經抽核103至105年管理費專戶有關舉辦祭祀活動之支出，未發現重大異常之情形。由於殯葬管理條例第35條並未提及法會收入，經參考前任會計師查核報告未揭露法會收入。另檢視部分同業查核報告之收支餘絀表，法會收入及法會支出不一係屬行業常態。後於查核106年度管理費專戶時，依照107年1月30日新北市殯葬管理處函文第四點要求修改會計師報告格式，並於該函文第三點第(一)項要求私立公墓骨灰骸存放設施應將法會收入列入專戶收入，</w:t>
      </w:r>
      <w:r w:rsidR="009B64CB">
        <w:rPr>
          <w:rFonts w:hAnsi="標楷體" w:hint="eastAsia"/>
        </w:rPr>
        <w:t>○○○○</w:t>
      </w:r>
      <w:r w:rsidRPr="000E052F">
        <w:rPr>
          <w:rFonts w:hint="eastAsia"/>
        </w:rPr>
        <w:t>墓園故依前述函釋將法會收入列入專戶收入。</w:t>
      </w:r>
    </w:p>
    <w:p w:rsidR="00A8519C" w:rsidRPr="000E052F" w:rsidRDefault="00A8519C" w:rsidP="008D59C3">
      <w:pPr>
        <w:pStyle w:val="5"/>
      </w:pPr>
      <w:r w:rsidRPr="000E052F">
        <w:rPr>
          <w:rFonts w:hint="eastAsia"/>
        </w:rPr>
        <w:t>本院107年8月8日詢問，內政部表示：</w:t>
      </w:r>
      <w:r w:rsidRPr="000E052F">
        <w:t>按</w:t>
      </w:r>
      <w:r w:rsidRPr="000E052F">
        <w:rPr>
          <w:rFonts w:hint="eastAsia"/>
        </w:rPr>
        <w:t>私立公墓骨灰骸存放設施管理費專戶管理辦法第4條第1項第4款「其他相關收入」，係指其他為支用於該設施營運、維護及管理所收取之一切費用；次按「契約應記載事項」第9點規定，設施經營業者應履行「祭堂定時晉奉花果香燭」、「每月定期舉辦宗教祭拜儀式」、「每年春秋兩祀擴大舉行公祭」等祭祀義務。又實務上經營業者舉辦之法會活動區分為兩類，其一為依前開「契約應記載事項」於契約書中載明之祭祀活動，且其費用已內含於管理費，未另外收取，其二</w:t>
      </w:r>
      <w:r w:rsidRPr="000E052F">
        <w:rPr>
          <w:rFonts w:hint="eastAsia"/>
        </w:rPr>
        <w:lastRenderedPageBreak/>
        <w:t>係針對家屬之個別需求，需請業者辦理特殊性法會或加值服務項目（如做七、水懺、焰口等），爰另向家屬收取法會服務費用，因該特別法會服務定位為「商品零售業務」，不屬管理費規定範疇，所收款項亦毋須列入管理費專戶收入。</w:t>
      </w:r>
    </w:p>
    <w:p w:rsidR="00A8519C" w:rsidRPr="000E052F" w:rsidRDefault="00A8519C" w:rsidP="008D59C3">
      <w:pPr>
        <w:pStyle w:val="4"/>
      </w:pPr>
      <w:r w:rsidRPr="000E052F">
        <w:rPr>
          <w:rFonts w:hint="eastAsia"/>
        </w:rPr>
        <w:t>另本院107年8月8日詢問，內政部</w:t>
      </w:r>
      <w:r w:rsidR="00511C61" w:rsidRPr="000E052F">
        <w:rPr>
          <w:rFonts w:hint="eastAsia"/>
        </w:rPr>
        <w:t>書面</w:t>
      </w:r>
      <w:r w:rsidRPr="000E052F">
        <w:rPr>
          <w:rFonts w:hint="eastAsia"/>
        </w:rPr>
        <w:t>表示：至於旅費、廣告費、稅捐、旅遊平安險等各項支出，係屬公司之經營成本，並非管理費專戶支應之範疇，惟實際認定仍需直轄市、縣（市）主管機關就個案事實核處。以管理費專戶支應「薪資支出」之人員範圍，仍須就相關人員是否為設施管理維護必要之直接支出事項，至於公墓經營公司之董事長1職，一般係屬該公司之政策層級人員，並非設施實際管理人員，故董事長薪資自不應由該設施管理費專戶支應。應由新北市政府依上開原則再行認定。</w:t>
      </w:r>
    </w:p>
    <w:p w:rsidR="00A8519C" w:rsidRPr="000E052F" w:rsidRDefault="00A8519C" w:rsidP="00A8519C">
      <w:pPr>
        <w:pStyle w:val="3"/>
        <w:numPr>
          <w:ilvl w:val="2"/>
          <w:numId w:val="1"/>
        </w:numPr>
      </w:pPr>
      <w:r w:rsidRPr="000E052F">
        <w:rPr>
          <w:rFonts w:hint="eastAsia"/>
        </w:rPr>
        <w:t>內政部於本院詢問時</w:t>
      </w:r>
      <w:r w:rsidR="00511C61" w:rsidRPr="000E052F">
        <w:rPr>
          <w:rFonts w:hint="eastAsia"/>
        </w:rPr>
        <w:t>雖</w:t>
      </w:r>
      <w:r w:rsidRPr="000E052F">
        <w:rPr>
          <w:rFonts w:hint="eastAsia"/>
        </w:rPr>
        <w:t>表示，為免規定過於詳細導致制度僵化，不利業者因應消費者多面向需求彈性處理，</w:t>
      </w:r>
      <w:r w:rsidR="00511C61" w:rsidRPr="000E052F">
        <w:rPr>
          <w:rFonts w:hint="eastAsia"/>
        </w:rPr>
        <w:t>殯葬管理</w:t>
      </w:r>
      <w:r w:rsidRPr="000E052F">
        <w:rPr>
          <w:rFonts w:hint="eastAsia"/>
        </w:rPr>
        <w:t>條例、相關子法及函釋已就管理費專戶支出用途之原則性予以規範，實際執行時，仍應依前開相關規定及函釋所揭原則，就個案情形判斷。惟本案調查發現，確有業者將管理費支用於借貸、祭</w:t>
      </w:r>
      <w:r w:rsidR="00511C61" w:rsidRPr="000E052F">
        <w:rPr>
          <w:rFonts w:hint="eastAsia"/>
        </w:rPr>
        <w:t>祀</w:t>
      </w:r>
      <w:r w:rsidRPr="000E052F">
        <w:rPr>
          <w:rFonts w:hint="eastAsia"/>
        </w:rPr>
        <w:t>大廳租金，甚至董事長薪資，恐與原管理費專款專用之意旨不符，亦凸顯現行管理費專戶支用範圍明確性不足問題。內政部經檢討認應修正現行</w:t>
      </w:r>
      <w:r w:rsidRPr="000E052F">
        <w:rPr>
          <w:rFonts w:hAnsi="標楷體" w:hint="eastAsia"/>
        </w:rPr>
        <w:t>「私立公墓骨灰骸存放設施管理費專戶管理辦法」，業擬具修正草案會商相關機關、團體，於107年9月26日召開會議，有關明定管理費專戶支用範圍部分，結論略以：</w:t>
      </w:r>
      <w:r w:rsidR="004B22EE" w:rsidRPr="000E052F">
        <w:rPr>
          <w:rFonts w:hAnsi="標楷體" w:hint="eastAsia"/>
        </w:rPr>
        <w:t>殯葬</w:t>
      </w:r>
      <w:r w:rsidR="00250808" w:rsidRPr="000E052F">
        <w:rPr>
          <w:rFonts w:hint="eastAsia"/>
        </w:rPr>
        <w:t>設施公會全聯會</w:t>
      </w:r>
      <w:r w:rsidRPr="000E052F">
        <w:rPr>
          <w:rFonts w:hAnsi="標楷體" w:hint="eastAsia"/>
        </w:rPr>
        <w:t>表示為彈性因應業者不同經營型態及規模，宜採原則性之規</w:t>
      </w:r>
      <w:r w:rsidRPr="000E052F">
        <w:rPr>
          <w:rFonts w:hAnsi="標楷體" w:hint="eastAsia"/>
        </w:rPr>
        <w:lastRenderedPageBreak/>
        <w:t>定，但會計師亦表示支出範圍應更為明確，有利相關查核作業，經主席裁示原則上仍將朝支出範圍明確化的方向修正，因事涉地方政府執行層面，請業務單位會後綜整地方政府意見後再行研議。</w:t>
      </w:r>
    </w:p>
    <w:p w:rsidR="00A8519C" w:rsidRPr="000E052F" w:rsidRDefault="00A8519C" w:rsidP="00A8519C">
      <w:pPr>
        <w:pStyle w:val="3"/>
        <w:numPr>
          <w:ilvl w:val="2"/>
          <w:numId w:val="1"/>
        </w:numPr>
      </w:pPr>
      <w:r w:rsidRPr="000E052F">
        <w:rPr>
          <w:rFonts w:hint="eastAsia"/>
        </w:rPr>
        <w:t>綜上，</w:t>
      </w:r>
      <w:r w:rsidR="005C105A" w:rsidRPr="000E052F">
        <w:rPr>
          <w:rFonts w:hint="eastAsia"/>
        </w:rPr>
        <w:t>私立公墓骨灰骸存放設施管理費專戶之支用，竟有年初提領鉅額資金於年底再回存或作為長期股權投資、存出保證金等非屬</w:t>
      </w:r>
      <w:r w:rsidR="001F5269" w:rsidRPr="000E052F">
        <w:rPr>
          <w:rFonts w:hAnsi="標楷體" w:hint="eastAsia"/>
        </w:rPr>
        <w:t>「</w:t>
      </w:r>
      <w:r w:rsidR="001F5269" w:rsidRPr="000E052F">
        <w:rPr>
          <w:rFonts w:hint="eastAsia"/>
        </w:rPr>
        <w:t>私立公墓骨灰骸存放設施管理費專戶管理辦法</w:t>
      </w:r>
      <w:r w:rsidR="001F5269" w:rsidRPr="000E052F">
        <w:rPr>
          <w:rFonts w:hAnsi="標楷體" w:hint="eastAsia"/>
        </w:rPr>
        <w:t>」</w:t>
      </w:r>
      <w:r w:rsidR="005C105A" w:rsidRPr="000E052F">
        <w:rPr>
          <w:rFonts w:hint="eastAsia"/>
        </w:rPr>
        <w:t>規定之支出用途，新北市政府對於未依規定支用者，允宜持續追蹤督導；至於現行管理費專戶支用範圍明確性不足部分，內政部業研擬修正現行「私立公墓骨灰骸存放設施管理費專戶管理辦法」，允宜儘速辦理，以確實保障消費者之權益</w:t>
      </w:r>
      <w:r w:rsidRPr="000E052F">
        <w:rPr>
          <w:rFonts w:hint="eastAsia"/>
        </w:rPr>
        <w:t>。</w:t>
      </w:r>
    </w:p>
    <w:p w:rsidR="00E10164" w:rsidRPr="000E052F" w:rsidRDefault="00242BE4" w:rsidP="00E10164">
      <w:pPr>
        <w:pStyle w:val="2"/>
        <w:numPr>
          <w:ilvl w:val="1"/>
          <w:numId w:val="1"/>
        </w:numPr>
        <w:rPr>
          <w:b/>
        </w:rPr>
      </w:pPr>
      <w:r w:rsidRPr="000E052F">
        <w:rPr>
          <w:rFonts w:ascii="Times New Roman" w:hint="eastAsia"/>
          <w:b/>
          <w:szCs w:val="32"/>
        </w:rPr>
        <w:t>內政部就</w:t>
      </w:r>
      <w:r w:rsidRPr="000E052F">
        <w:rPr>
          <w:rFonts w:hint="eastAsia"/>
          <w:b/>
        </w:rPr>
        <w:t>管理費專戶之收支、運用及支出用途</w:t>
      </w:r>
      <w:r w:rsidRPr="000E052F">
        <w:rPr>
          <w:rFonts w:ascii="Times New Roman" w:hint="eastAsia"/>
          <w:b/>
          <w:szCs w:val="32"/>
        </w:rPr>
        <w:t>，所建立之監督機制未臻完善，</w:t>
      </w:r>
      <w:r w:rsidRPr="000E052F">
        <w:rPr>
          <w:rFonts w:hint="eastAsia"/>
          <w:b/>
        </w:rPr>
        <w:t>未能督促各地方政府</w:t>
      </w:r>
      <w:r w:rsidR="00E10164" w:rsidRPr="000E052F">
        <w:rPr>
          <w:rFonts w:hint="eastAsia"/>
          <w:b/>
        </w:rPr>
        <w:t>落實查核，致有自殯葬管理條例施行後或</w:t>
      </w:r>
      <w:r w:rsidR="0019187E" w:rsidRPr="000E052F">
        <w:rPr>
          <w:rFonts w:hint="eastAsia"/>
          <w:b/>
        </w:rPr>
        <w:t>殯葬</w:t>
      </w:r>
      <w:r w:rsidR="00E10164" w:rsidRPr="000E052F">
        <w:rPr>
          <w:rFonts w:hint="eastAsia"/>
          <w:b/>
        </w:rPr>
        <w:t>設施設置後逾10年始設立管理費專戶</w:t>
      </w:r>
      <w:r w:rsidRPr="000E052F">
        <w:rPr>
          <w:rFonts w:hint="eastAsia"/>
          <w:b/>
        </w:rPr>
        <w:t>之情事，無從瞭解其管理費是否依</w:t>
      </w:r>
      <w:r w:rsidR="00E10164" w:rsidRPr="000E052F">
        <w:rPr>
          <w:rFonts w:hint="eastAsia"/>
          <w:b/>
        </w:rPr>
        <w:t>規定提撥及運用</w:t>
      </w:r>
      <w:r w:rsidR="005F6657" w:rsidRPr="000E052F">
        <w:rPr>
          <w:rFonts w:hint="eastAsia"/>
          <w:b/>
        </w:rPr>
        <w:t>。且內政部對</w:t>
      </w:r>
      <w:r w:rsidRPr="000E052F">
        <w:rPr>
          <w:rFonts w:hint="eastAsia"/>
          <w:b/>
        </w:rPr>
        <w:t>會計師查核機制之實務運作及</w:t>
      </w:r>
      <w:r w:rsidR="003E490B" w:rsidRPr="000E052F">
        <w:rPr>
          <w:rFonts w:hint="eastAsia"/>
          <w:b/>
        </w:rPr>
        <w:t>規範</w:t>
      </w:r>
      <w:r w:rsidR="00D338F9" w:rsidRPr="000E052F">
        <w:rPr>
          <w:rFonts w:ascii="Times New Roman" w:hint="eastAsia"/>
          <w:b/>
        </w:rPr>
        <w:t>未能</w:t>
      </w:r>
      <w:r w:rsidR="003E490B" w:rsidRPr="000E052F">
        <w:rPr>
          <w:rFonts w:ascii="Times New Roman" w:hint="eastAsia"/>
          <w:b/>
        </w:rPr>
        <w:t>確實探</w:t>
      </w:r>
      <w:r w:rsidR="00D338F9" w:rsidRPr="000E052F">
        <w:rPr>
          <w:rFonts w:ascii="Times New Roman" w:hint="eastAsia"/>
          <w:b/>
        </w:rPr>
        <w:t>究，</w:t>
      </w:r>
      <w:r w:rsidR="00D338F9" w:rsidRPr="000E052F">
        <w:rPr>
          <w:rFonts w:hint="eastAsia"/>
          <w:b/>
        </w:rPr>
        <w:t>致</w:t>
      </w:r>
      <w:r w:rsidR="009D6510" w:rsidRPr="000E052F">
        <w:rPr>
          <w:rFonts w:hint="eastAsia"/>
          <w:b/>
        </w:rPr>
        <w:t>查核會計師無所適從</w:t>
      </w:r>
      <w:r w:rsidR="00D338F9" w:rsidRPr="000E052F">
        <w:rPr>
          <w:rFonts w:hint="eastAsia"/>
          <w:b/>
        </w:rPr>
        <w:t>、</w:t>
      </w:r>
      <w:r w:rsidR="009D6510" w:rsidRPr="000E052F">
        <w:rPr>
          <w:rFonts w:hint="eastAsia"/>
          <w:b/>
        </w:rPr>
        <w:t>查核</w:t>
      </w:r>
      <w:r w:rsidR="003E490B" w:rsidRPr="000E052F">
        <w:rPr>
          <w:rFonts w:hint="eastAsia"/>
          <w:b/>
        </w:rPr>
        <w:t>角</w:t>
      </w:r>
      <w:r w:rsidR="009D6510" w:rsidRPr="000E052F">
        <w:rPr>
          <w:rFonts w:hint="eastAsia"/>
          <w:b/>
        </w:rPr>
        <w:t>度不足</w:t>
      </w:r>
      <w:r w:rsidR="009D6510" w:rsidRPr="000E052F">
        <w:rPr>
          <w:rFonts w:hint="eastAsia"/>
          <w:b/>
          <w:szCs w:val="32"/>
        </w:rPr>
        <w:t>，</w:t>
      </w:r>
      <w:r w:rsidR="00D338F9" w:rsidRPr="000E052F">
        <w:rPr>
          <w:rFonts w:hint="eastAsia"/>
          <w:b/>
        </w:rPr>
        <w:t>監管</w:t>
      </w:r>
      <w:r w:rsidR="009D6510" w:rsidRPr="000E052F">
        <w:rPr>
          <w:rFonts w:hint="eastAsia"/>
          <w:b/>
        </w:rPr>
        <w:t>目的</w:t>
      </w:r>
      <w:r w:rsidR="005F6657" w:rsidRPr="000E052F">
        <w:rPr>
          <w:rFonts w:hint="eastAsia"/>
          <w:b/>
        </w:rPr>
        <w:t>未能落實</w:t>
      </w:r>
      <w:r w:rsidRPr="000E052F">
        <w:rPr>
          <w:rFonts w:hint="eastAsia"/>
          <w:b/>
        </w:rPr>
        <w:t>，核有疏失</w:t>
      </w:r>
      <w:r w:rsidR="00D338F9" w:rsidRPr="000E052F">
        <w:rPr>
          <w:rFonts w:hint="eastAsia"/>
          <w:b/>
        </w:rPr>
        <w:t>：</w:t>
      </w:r>
    </w:p>
    <w:p w:rsidR="00E10164" w:rsidRPr="000E052F" w:rsidRDefault="0066471C" w:rsidP="00F97C37">
      <w:pPr>
        <w:pStyle w:val="3"/>
        <w:numPr>
          <w:ilvl w:val="2"/>
          <w:numId w:val="1"/>
        </w:numPr>
      </w:pPr>
      <w:r w:rsidRPr="000E052F">
        <w:rPr>
          <w:rFonts w:hint="eastAsia"/>
        </w:rPr>
        <w:t>內政部為確保管理費專戶之收支、管理、運用及支出用途符合專款專用之規定</w:t>
      </w:r>
      <w:r w:rsidR="00E10164" w:rsidRPr="000E052F">
        <w:rPr>
          <w:rFonts w:hint="eastAsia"/>
        </w:rPr>
        <w:t>，就該專戶之設立、管理、查核及其他應遵行事項，訂定</w:t>
      </w:r>
      <w:r w:rsidR="002A4E84" w:rsidRPr="000E052F">
        <w:rPr>
          <w:rFonts w:hAnsi="標楷體" w:hint="eastAsia"/>
        </w:rPr>
        <w:t>「</w:t>
      </w:r>
      <w:r w:rsidR="002A4E84" w:rsidRPr="000E052F">
        <w:t>私立公墓骨灰骸存放設施管理費專戶管理辦法</w:t>
      </w:r>
      <w:r w:rsidR="002A4E84" w:rsidRPr="000E052F">
        <w:rPr>
          <w:rFonts w:hAnsi="標楷體" w:hint="eastAsia"/>
        </w:rPr>
        <w:t>」</w:t>
      </w:r>
      <w:r w:rsidR="00F97C37" w:rsidRPr="000E052F">
        <w:rPr>
          <w:rFonts w:hint="eastAsia"/>
        </w:rPr>
        <w:t>相關規定。依該辦法，</w:t>
      </w:r>
      <w:r w:rsidR="00E10164" w:rsidRPr="000E052F">
        <w:rPr>
          <w:rFonts w:hint="eastAsia"/>
        </w:rPr>
        <w:t>管理費專戶應於設置私立公墓、骨灰(骸)存放設施後開立，於開戶後將開戶日期、戶名及帳號資料報請直轄市、縣(市)主管機關備查，前項金融機構、專戶戶名或帳號有異動時，該設施經營者應於</w:t>
      </w:r>
      <w:r w:rsidR="00137F86" w:rsidRPr="000E052F">
        <w:rPr>
          <w:rFonts w:hint="eastAsia"/>
        </w:rPr>
        <w:t>1</w:t>
      </w:r>
      <w:r w:rsidR="00E10164" w:rsidRPr="000E052F">
        <w:rPr>
          <w:rFonts w:hint="eastAsia"/>
        </w:rPr>
        <w:t>個月內，報請直轄市、縣(市)主管機關備查；其後每年度，該設施經營者應將該專戶之年度決算書</w:t>
      </w:r>
      <w:r w:rsidR="00E10164" w:rsidRPr="000E052F">
        <w:rPr>
          <w:rFonts w:hint="eastAsia"/>
        </w:rPr>
        <w:lastRenderedPageBreak/>
        <w:t>送經會計師查核簽證，並於年度結束後4個月內將查核報告書併同決算書報請直轄市、縣(市)主管機關備查。直轄市、縣(市)主管機關為瞭解該專戶之狀況，得隨時通知該設施經營者提出業務及財務報告，並得派員查核之，該設施經營者不得規避、妨礙或拒絕。</w:t>
      </w:r>
      <w:r w:rsidRPr="000E052F">
        <w:rPr>
          <w:rFonts w:hint="eastAsia"/>
        </w:rPr>
        <w:t>殯葬管理條例施行前已設置之私立公墓、骨灰（骸）存放設施，亦同。</w:t>
      </w:r>
      <w:r w:rsidR="00E10164" w:rsidRPr="000E052F">
        <w:rPr>
          <w:rStyle w:val="aff0"/>
        </w:rPr>
        <w:footnoteReference w:id="5"/>
      </w:r>
    </w:p>
    <w:p w:rsidR="00AE49F5" w:rsidRPr="000E052F" w:rsidRDefault="00AE49F5" w:rsidP="00E10164">
      <w:pPr>
        <w:pStyle w:val="3"/>
        <w:numPr>
          <w:ilvl w:val="2"/>
          <w:numId w:val="1"/>
        </w:numPr>
      </w:pPr>
      <w:r w:rsidRPr="000E052F">
        <w:rPr>
          <w:rFonts w:hint="eastAsia"/>
        </w:rPr>
        <w:t>有關管理費專戶之設立</w:t>
      </w:r>
      <w:r w:rsidR="00533D30" w:rsidRPr="000E052F">
        <w:rPr>
          <w:rFonts w:hint="eastAsia"/>
        </w:rPr>
        <w:t>及各地方政府查核</w:t>
      </w:r>
      <w:r w:rsidRPr="000E052F">
        <w:rPr>
          <w:rFonts w:hint="eastAsia"/>
        </w:rPr>
        <w:t>情形：</w:t>
      </w:r>
    </w:p>
    <w:p w:rsidR="00E10164" w:rsidRPr="000E052F" w:rsidRDefault="008106D6" w:rsidP="00AE49F5">
      <w:pPr>
        <w:pStyle w:val="4"/>
      </w:pPr>
      <w:r w:rsidRPr="000E052F">
        <w:rPr>
          <w:rFonts w:hint="eastAsia"/>
        </w:rPr>
        <w:t>截至106年底止，</w:t>
      </w:r>
      <w:r w:rsidR="00E10164" w:rsidRPr="000E052F">
        <w:rPr>
          <w:rFonts w:hint="eastAsia"/>
        </w:rPr>
        <w:t>全國私立公墓、骨灰（骸）存放設施經營者及設施數</w:t>
      </w:r>
      <w:r w:rsidRPr="000E052F">
        <w:rPr>
          <w:rFonts w:hint="eastAsia"/>
        </w:rPr>
        <w:t>，計有</w:t>
      </w:r>
      <w:r w:rsidR="00E10164" w:rsidRPr="000E052F">
        <w:rPr>
          <w:rFonts w:hint="eastAsia"/>
        </w:rPr>
        <w:t>96家(座)，</w:t>
      </w:r>
      <w:r w:rsidRPr="000E052F">
        <w:rPr>
          <w:rFonts w:hint="eastAsia"/>
        </w:rPr>
        <w:t>依</w:t>
      </w:r>
      <w:r w:rsidR="0066471C" w:rsidRPr="000E052F">
        <w:rPr>
          <w:rFonts w:hint="eastAsia"/>
        </w:rPr>
        <w:t>該</w:t>
      </w:r>
      <w:r w:rsidRPr="000E052F">
        <w:rPr>
          <w:rFonts w:hint="eastAsia"/>
        </w:rPr>
        <w:t>條例第35條規定，</w:t>
      </w:r>
      <w:r w:rsidR="0066471C" w:rsidRPr="000E052F">
        <w:rPr>
          <w:rFonts w:hint="eastAsia"/>
        </w:rPr>
        <w:t>均應設立管理費專戶以儲存管理費；其中</w:t>
      </w:r>
      <w:r w:rsidR="00E10164" w:rsidRPr="000E052F">
        <w:rPr>
          <w:rFonts w:hint="eastAsia"/>
        </w:rPr>
        <w:t>已開立管理費專戶</w:t>
      </w:r>
      <w:r w:rsidR="00F97C37" w:rsidRPr="000E052F">
        <w:rPr>
          <w:rFonts w:hint="eastAsia"/>
        </w:rPr>
        <w:t>者</w:t>
      </w:r>
      <w:r w:rsidR="00E10164" w:rsidRPr="000E052F">
        <w:rPr>
          <w:rFonts w:hint="eastAsia"/>
        </w:rPr>
        <w:t>，計</w:t>
      </w:r>
      <w:r w:rsidR="00945622" w:rsidRPr="000E052F">
        <w:rPr>
          <w:rFonts w:hint="eastAsia"/>
        </w:rPr>
        <w:t>9</w:t>
      </w:r>
      <w:r w:rsidR="00A86FB3" w:rsidRPr="000E052F">
        <w:rPr>
          <w:rFonts w:hint="eastAsia"/>
        </w:rPr>
        <w:t>3</w:t>
      </w:r>
      <w:r w:rsidR="00E10164" w:rsidRPr="000E052F">
        <w:rPr>
          <w:rFonts w:hint="eastAsia"/>
        </w:rPr>
        <w:t>座，而未開立者</w:t>
      </w:r>
      <w:r w:rsidR="0066471C" w:rsidRPr="000E052F">
        <w:rPr>
          <w:rFonts w:hint="eastAsia"/>
        </w:rPr>
        <w:t>，</w:t>
      </w:r>
      <w:r w:rsidR="00E10164" w:rsidRPr="000E052F">
        <w:rPr>
          <w:rFonts w:hint="eastAsia"/>
        </w:rPr>
        <w:t>計</w:t>
      </w:r>
      <w:r w:rsidR="00A86FB3" w:rsidRPr="000E052F">
        <w:rPr>
          <w:rFonts w:hint="eastAsia"/>
        </w:rPr>
        <w:t>3</w:t>
      </w:r>
      <w:r w:rsidR="00E10164" w:rsidRPr="000E052F">
        <w:rPr>
          <w:rFonts w:hint="eastAsia"/>
        </w:rPr>
        <w:t>座，分別為：高雄市1座、屏東縣2座，就上開</w:t>
      </w:r>
      <w:r w:rsidR="0066471C" w:rsidRPr="000E052F">
        <w:rPr>
          <w:rFonts w:hint="eastAsia"/>
        </w:rPr>
        <w:t>未開立</w:t>
      </w:r>
      <w:r w:rsidR="00E10164" w:rsidRPr="000E052F">
        <w:rPr>
          <w:rFonts w:hint="eastAsia"/>
        </w:rPr>
        <w:t>專戶之情形，各該地方政府均未依殯葬管理條例第80條規定處罰或限期改善。再查，已開立管理費專戶之9</w:t>
      </w:r>
      <w:r w:rsidR="00A86FB3" w:rsidRPr="000E052F">
        <w:rPr>
          <w:rFonts w:hint="eastAsia"/>
        </w:rPr>
        <w:t>3</w:t>
      </w:r>
      <w:r w:rsidR="00E10164" w:rsidRPr="000E052F">
        <w:rPr>
          <w:rFonts w:hint="eastAsia"/>
        </w:rPr>
        <w:t>座中，</w:t>
      </w:r>
      <w:r w:rsidR="00E10164" w:rsidRPr="000E052F">
        <w:rPr>
          <w:rFonts w:hAnsi="標楷體" w:hint="eastAsia"/>
        </w:rPr>
        <w:t>「</w:t>
      </w:r>
      <w:r w:rsidR="00E10164" w:rsidRPr="000E052F">
        <w:rPr>
          <w:rFonts w:hint="eastAsia"/>
        </w:rPr>
        <w:t>開戶</w:t>
      </w:r>
      <w:r w:rsidR="00E10164" w:rsidRPr="000E052F">
        <w:rPr>
          <w:rFonts w:hAnsi="標楷體" w:hint="eastAsia"/>
        </w:rPr>
        <w:t>日」</w:t>
      </w:r>
      <w:r w:rsidR="00E10164" w:rsidRPr="000E052F">
        <w:rPr>
          <w:rFonts w:hint="eastAsia"/>
        </w:rPr>
        <w:t>距</w:t>
      </w:r>
      <w:r w:rsidR="0066471C" w:rsidRPr="000E052F">
        <w:rPr>
          <w:rFonts w:hint="eastAsia"/>
        </w:rPr>
        <w:t>該</w:t>
      </w:r>
      <w:r w:rsidR="00E10164" w:rsidRPr="000E052F">
        <w:rPr>
          <w:rFonts w:hint="eastAsia"/>
        </w:rPr>
        <w:t>條例施行日(92年7月1日</w:t>
      </w:r>
      <w:r w:rsidR="003262E3" w:rsidRPr="000E052F">
        <w:rPr>
          <w:rStyle w:val="aff0"/>
        </w:rPr>
        <w:footnoteReference w:id="6"/>
      </w:r>
      <w:r w:rsidR="00E10164" w:rsidRPr="000E052F">
        <w:rPr>
          <w:rFonts w:hint="eastAsia"/>
        </w:rPr>
        <w:t>)</w:t>
      </w:r>
      <w:r w:rsidR="0066471C" w:rsidRPr="000E052F">
        <w:rPr>
          <w:rFonts w:hint="eastAsia"/>
        </w:rPr>
        <w:t>或該設施設置日</w:t>
      </w:r>
      <w:r w:rsidR="00E10164" w:rsidRPr="000E052F">
        <w:rPr>
          <w:rFonts w:hint="eastAsia"/>
        </w:rPr>
        <w:t>長達10年以上者，計有14座</w:t>
      </w:r>
      <w:r w:rsidR="007920B3" w:rsidRPr="000E052F">
        <w:rPr>
          <w:rStyle w:val="aff0"/>
        </w:rPr>
        <w:footnoteReference w:id="7"/>
      </w:r>
      <w:r w:rsidR="0066471C" w:rsidRPr="000E052F">
        <w:rPr>
          <w:rFonts w:hint="eastAsia"/>
        </w:rPr>
        <w:t>，亦即，</w:t>
      </w:r>
      <w:r w:rsidR="00E10164" w:rsidRPr="000E052F">
        <w:rPr>
          <w:rFonts w:hint="eastAsia"/>
        </w:rPr>
        <w:t>係自該條例施行後(或該設施設置後)逾10年始設立</w:t>
      </w:r>
      <w:r w:rsidR="00AE49F5" w:rsidRPr="000E052F">
        <w:rPr>
          <w:rFonts w:hint="eastAsia"/>
        </w:rPr>
        <w:t>管理費專戶，</w:t>
      </w:r>
      <w:r w:rsidR="00E10164" w:rsidRPr="000E052F">
        <w:rPr>
          <w:rFonts w:hint="eastAsia"/>
        </w:rPr>
        <w:lastRenderedPageBreak/>
        <w:t>遑論將管理費專戶之決算書送經會計師查核簽證及報請各該地方主管機關備查，無從瞭解其管理費是否依</w:t>
      </w:r>
      <w:r w:rsidR="0066471C" w:rsidRPr="000E052F">
        <w:rPr>
          <w:rFonts w:hint="eastAsia"/>
        </w:rPr>
        <w:t>規定</w:t>
      </w:r>
      <w:r w:rsidR="00E10164" w:rsidRPr="000E052F">
        <w:rPr>
          <w:rFonts w:hint="eastAsia"/>
        </w:rPr>
        <w:t>提撥及運用。而開戶後長達5</w:t>
      </w:r>
      <w:r w:rsidR="00AE49F5" w:rsidRPr="000E052F">
        <w:rPr>
          <w:rFonts w:hint="eastAsia"/>
        </w:rPr>
        <w:t>年以上始將相關開戶資料報請地方主管機關備</w:t>
      </w:r>
      <w:r w:rsidR="00E10164" w:rsidRPr="000E052F">
        <w:rPr>
          <w:rFonts w:hint="eastAsia"/>
        </w:rPr>
        <w:t>查者，計</w:t>
      </w:r>
      <w:r w:rsidR="00A86FB3" w:rsidRPr="000E052F">
        <w:rPr>
          <w:rFonts w:hint="eastAsia"/>
        </w:rPr>
        <w:t>16</w:t>
      </w:r>
      <w:r w:rsidR="00E10164" w:rsidRPr="000E052F">
        <w:rPr>
          <w:rFonts w:hint="eastAsia"/>
        </w:rPr>
        <w:t>座，亦均未</w:t>
      </w:r>
      <w:r w:rsidR="00AE49F5" w:rsidRPr="000E052F">
        <w:rPr>
          <w:rFonts w:hint="eastAsia"/>
        </w:rPr>
        <w:t>依該</w:t>
      </w:r>
      <w:r w:rsidR="00E10164" w:rsidRPr="000E052F">
        <w:rPr>
          <w:rFonts w:hint="eastAsia"/>
        </w:rPr>
        <w:t>條例第80</w:t>
      </w:r>
      <w:r w:rsidR="0099079C" w:rsidRPr="000E052F">
        <w:rPr>
          <w:rFonts w:hint="eastAsia"/>
        </w:rPr>
        <w:t>條規定處罰及</w:t>
      </w:r>
      <w:r w:rsidR="00E10164" w:rsidRPr="000E052F">
        <w:rPr>
          <w:rFonts w:hint="eastAsia"/>
        </w:rPr>
        <w:t>限期改善。</w:t>
      </w:r>
    </w:p>
    <w:p w:rsidR="00533D30" w:rsidRPr="000E052F" w:rsidRDefault="00533D30" w:rsidP="00AE49F5">
      <w:pPr>
        <w:pStyle w:val="4"/>
      </w:pPr>
      <w:r w:rsidRPr="000E052F">
        <w:rPr>
          <w:rFonts w:hint="eastAsia"/>
        </w:rPr>
        <w:t>依內政部</w:t>
      </w:r>
      <w:r w:rsidR="00A70168" w:rsidRPr="000E052F">
        <w:rPr>
          <w:rFonts w:hint="eastAsia"/>
        </w:rPr>
        <w:t>查</w:t>
      </w:r>
      <w:r w:rsidRPr="000E052F">
        <w:rPr>
          <w:rFonts w:hint="eastAsia"/>
        </w:rPr>
        <w:t>復</w:t>
      </w:r>
      <w:r w:rsidR="00A70168" w:rsidRPr="000E052F">
        <w:rPr>
          <w:rFonts w:hint="eastAsia"/>
        </w:rPr>
        <w:t>本院有關</w:t>
      </w:r>
      <w:r w:rsidRPr="000E052F">
        <w:rPr>
          <w:rFonts w:hint="eastAsia"/>
        </w:rPr>
        <w:t>各地方政府104至106年查核情形，22地方政府中，除臺北市、新北市</w:t>
      </w:r>
      <w:r w:rsidR="001446EA" w:rsidRPr="000E052F">
        <w:rPr>
          <w:rStyle w:val="aff0"/>
        </w:rPr>
        <w:footnoteReference w:id="8"/>
      </w:r>
      <w:r w:rsidRPr="000E052F">
        <w:rPr>
          <w:rFonts w:hint="eastAsia"/>
        </w:rPr>
        <w:t>、嘉義縣及高雄市等4縣市委託專業人員查核，臺中市、嘉義縣、高雄市及宜蘭縣等4縣市歷年均派員查核外，餘如南投縣</w:t>
      </w:r>
      <w:r w:rsidR="0053740B" w:rsidRPr="000E052F">
        <w:rPr>
          <w:rFonts w:hint="eastAsia"/>
        </w:rPr>
        <w:t>及</w:t>
      </w:r>
      <w:r w:rsidRPr="000E052F">
        <w:rPr>
          <w:rFonts w:hint="eastAsia"/>
        </w:rPr>
        <w:t>屏東縣，轄內設施數</w:t>
      </w:r>
      <w:r w:rsidR="0053740B" w:rsidRPr="000E052F">
        <w:rPr>
          <w:rFonts w:hint="eastAsia"/>
        </w:rPr>
        <w:t>分別為</w:t>
      </w:r>
      <w:r w:rsidRPr="000E052F">
        <w:rPr>
          <w:rFonts w:hint="eastAsia"/>
        </w:rPr>
        <w:t>10座</w:t>
      </w:r>
      <w:r w:rsidR="0053740B" w:rsidRPr="000E052F">
        <w:rPr>
          <w:rFonts w:hint="eastAsia"/>
        </w:rPr>
        <w:t>及9座</w:t>
      </w:r>
      <w:r w:rsidRPr="000E052F">
        <w:rPr>
          <w:rFonts w:hint="eastAsia"/>
        </w:rPr>
        <w:t>，104至106年均未辦理書面或實地查核；臺南市，104至106年轄內設施數計6座，除105年派員查核1座、106年書面審查1座外，均未辦理書面或實地查核；新竹市，104、105年轄內設施數1座，均未辦理書面或實地查核，迄至106年始派員查核。桃園市、新竹縣、雲林縣、基隆市及花蓮縣等5縣市，則歷年均僅以書面而未曾派員查核。顯示，</w:t>
      </w:r>
      <w:r w:rsidRPr="000E052F">
        <w:rPr>
          <w:rFonts w:hint="eastAsia"/>
          <w:b/>
        </w:rPr>
        <w:t>各地方政府多採書面查核，僅少數派員或委託專業人員查核，甚有未辦理查核者</w:t>
      </w:r>
      <w:r w:rsidRPr="000E052F">
        <w:rPr>
          <w:rFonts w:hint="eastAsia"/>
        </w:rPr>
        <w:t>。本院107年5月4</w:t>
      </w:r>
      <w:r w:rsidR="0066471C" w:rsidRPr="000E052F">
        <w:rPr>
          <w:rFonts w:hint="eastAsia"/>
        </w:rPr>
        <w:t>日履勘</w:t>
      </w:r>
      <w:r w:rsidR="00EC2CBB" w:rsidRPr="000E052F">
        <w:rPr>
          <w:rFonts w:hint="eastAsia"/>
        </w:rPr>
        <w:t>新竹市</w:t>
      </w:r>
      <w:r w:rsidR="009B64CB">
        <w:rPr>
          <w:rFonts w:hAnsi="標楷體" w:hint="eastAsia"/>
        </w:rPr>
        <w:t>○○○</w:t>
      </w:r>
      <w:r w:rsidR="00EC2CBB" w:rsidRPr="000E052F">
        <w:t>股份有限公司</w:t>
      </w:r>
      <w:r w:rsidR="009B64CB">
        <w:rPr>
          <w:rFonts w:hAnsi="標楷體" w:hint="eastAsia"/>
        </w:rPr>
        <w:t>○○○○○○○</w:t>
      </w:r>
      <w:r w:rsidR="0068521A" w:rsidRPr="000E052F">
        <w:rPr>
          <w:rFonts w:hint="eastAsia"/>
        </w:rPr>
        <w:t>，依新竹市政</w:t>
      </w:r>
      <w:r w:rsidR="00EC2CBB" w:rsidRPr="000E052F">
        <w:rPr>
          <w:rFonts w:hint="eastAsia"/>
        </w:rPr>
        <w:t>府說明，該府於105年12月5日</w:t>
      </w:r>
      <w:r w:rsidR="00EC2CBB" w:rsidRPr="00FB21CC">
        <w:rPr>
          <w:vertAlign w:val="superscript"/>
        </w:rPr>
        <w:footnoteReference w:id="9"/>
      </w:r>
      <w:r w:rsidR="00EC2CBB" w:rsidRPr="000E052F">
        <w:rPr>
          <w:rFonts w:hint="eastAsia"/>
        </w:rPr>
        <w:t>請該公司提供該設施</w:t>
      </w:r>
      <w:r w:rsidRPr="000E052F">
        <w:rPr>
          <w:rFonts w:hint="eastAsia"/>
        </w:rPr>
        <w:t>104</w:t>
      </w:r>
      <w:r w:rsidR="00EC2CBB" w:rsidRPr="000E052F">
        <w:rPr>
          <w:rFonts w:hint="eastAsia"/>
        </w:rPr>
        <w:t>年管理費資料</w:t>
      </w:r>
      <w:r w:rsidRPr="000E052F">
        <w:rPr>
          <w:rFonts w:hint="eastAsia"/>
        </w:rPr>
        <w:t>，惟據業者回復並無會計師簽證相關資料，</w:t>
      </w:r>
      <w:r w:rsidR="00EC2CBB" w:rsidRPr="000E052F">
        <w:rPr>
          <w:rFonts w:hint="eastAsia"/>
        </w:rPr>
        <w:t>而</w:t>
      </w:r>
      <w:r w:rsidRPr="000E052F">
        <w:rPr>
          <w:rFonts w:hint="eastAsia"/>
        </w:rPr>
        <w:t>104</w:t>
      </w:r>
      <w:r w:rsidR="00EC2CBB" w:rsidRPr="000E052F">
        <w:rPr>
          <w:rFonts w:hint="eastAsia"/>
        </w:rPr>
        <w:t>年度</w:t>
      </w:r>
      <w:r w:rsidRPr="000E052F">
        <w:rPr>
          <w:rFonts w:hint="eastAsia"/>
        </w:rPr>
        <w:t>前，該公司亦未將該專戶之決算書及查核報告書提報該府備查。</w:t>
      </w:r>
    </w:p>
    <w:p w:rsidR="00533D30" w:rsidRPr="000E052F" w:rsidRDefault="008106D6" w:rsidP="00AE49F5">
      <w:pPr>
        <w:pStyle w:val="4"/>
      </w:pPr>
      <w:r w:rsidRPr="000E052F">
        <w:rPr>
          <w:rFonts w:hint="eastAsia"/>
        </w:rPr>
        <w:lastRenderedPageBreak/>
        <w:t>此外，</w:t>
      </w:r>
      <w:r w:rsidRPr="000E052F">
        <w:rPr>
          <w:rFonts w:hAnsi="標楷體" w:hint="eastAsia"/>
          <w:szCs w:val="32"/>
        </w:rPr>
        <w:t>有關</w:t>
      </w:r>
      <w:r w:rsidR="009B64CB">
        <w:rPr>
          <w:rFonts w:hAnsi="標楷體" w:hint="eastAsia"/>
          <w:szCs w:val="32"/>
        </w:rPr>
        <w:t>○○</w:t>
      </w:r>
      <w:r w:rsidRPr="000E052F">
        <w:rPr>
          <w:rFonts w:hAnsi="標楷體" w:hint="eastAsia"/>
        </w:rPr>
        <w:t>公司</w:t>
      </w:r>
      <w:r w:rsidR="009B64CB">
        <w:rPr>
          <w:rFonts w:hAnsi="標楷體" w:hint="eastAsia"/>
        </w:rPr>
        <w:t>○○○○</w:t>
      </w:r>
      <w:r w:rsidRPr="000E052F">
        <w:rPr>
          <w:rFonts w:hint="eastAsia"/>
        </w:rPr>
        <w:t>墓園管理費</w:t>
      </w:r>
      <w:r w:rsidRPr="000E052F">
        <w:rPr>
          <w:rFonts w:hAnsi="標楷體" w:hint="eastAsia"/>
          <w:szCs w:val="32"/>
        </w:rPr>
        <w:t>年初借出另作他用、年末存回</w:t>
      </w:r>
      <w:r w:rsidRPr="000E052F">
        <w:rPr>
          <w:rFonts w:hAnsi="標楷體" w:hint="eastAsia"/>
        </w:rPr>
        <w:t>等情，業經</w:t>
      </w:r>
      <w:r w:rsidR="009B64CB">
        <w:rPr>
          <w:rFonts w:hAnsi="標楷體" w:hint="eastAsia"/>
        </w:rPr>
        <w:t>○○</w:t>
      </w:r>
      <w:r w:rsidR="00A20464" w:rsidRPr="000E052F">
        <w:rPr>
          <w:rFonts w:hint="eastAsia"/>
        </w:rPr>
        <w:t>會計師事務所</w:t>
      </w:r>
      <w:r w:rsidRPr="000E052F">
        <w:rPr>
          <w:rFonts w:hAnsi="標楷體" w:hint="eastAsia"/>
        </w:rPr>
        <w:t>104年9月25日出具報告指出該專戶</w:t>
      </w:r>
      <w:r w:rsidR="00773EDC" w:rsidRPr="000E052F">
        <w:rPr>
          <w:rFonts w:hAnsi="標楷體" w:hint="eastAsia"/>
        </w:rPr>
        <w:t>103年度</w:t>
      </w:r>
      <w:r w:rsidRPr="000E052F">
        <w:rPr>
          <w:rFonts w:hAnsi="標楷體" w:hint="eastAsia"/>
        </w:rPr>
        <w:t>有</w:t>
      </w:r>
      <w:r w:rsidR="003546C8" w:rsidRPr="000E052F">
        <w:rPr>
          <w:rFonts w:hAnsi="標楷體" w:hint="eastAsia"/>
        </w:rPr>
        <w:t>異常</w:t>
      </w:r>
      <w:r w:rsidRPr="000E052F">
        <w:rPr>
          <w:rFonts w:hAnsi="標楷體" w:hint="eastAsia"/>
        </w:rPr>
        <w:t>支出</w:t>
      </w:r>
      <w:r w:rsidRPr="000E052F">
        <w:rPr>
          <w:rFonts w:hint="eastAsia"/>
        </w:rPr>
        <w:t>3</w:t>
      </w:r>
      <w:r w:rsidR="004D6E53" w:rsidRPr="000E052F">
        <w:rPr>
          <w:rFonts w:hint="eastAsia"/>
        </w:rPr>
        <w:t>億</w:t>
      </w:r>
      <w:r w:rsidRPr="000E052F">
        <w:rPr>
          <w:rFonts w:hint="eastAsia"/>
        </w:rPr>
        <w:t>14</w:t>
      </w:r>
      <w:r w:rsidR="004D6E53" w:rsidRPr="000E052F">
        <w:rPr>
          <w:rFonts w:hint="eastAsia"/>
        </w:rPr>
        <w:t>萬</w:t>
      </w:r>
      <w:r w:rsidRPr="000E052F">
        <w:rPr>
          <w:rFonts w:hint="eastAsia"/>
        </w:rPr>
        <w:t>9,863元</w:t>
      </w:r>
      <w:r w:rsidR="003546C8" w:rsidRPr="000E052F">
        <w:rPr>
          <w:rFonts w:hint="eastAsia"/>
        </w:rPr>
        <w:t>，</w:t>
      </w:r>
      <w:r w:rsidRPr="000E052F">
        <w:rPr>
          <w:rFonts w:hint="eastAsia"/>
        </w:rPr>
        <w:t>經新北市殯葬管理處於105年11月7</w:t>
      </w:r>
      <w:r w:rsidR="003546C8" w:rsidRPr="000E052F">
        <w:rPr>
          <w:rFonts w:hint="eastAsia"/>
        </w:rPr>
        <w:t>日函請內政部釋示，該</w:t>
      </w:r>
      <w:r w:rsidRPr="000E052F">
        <w:rPr>
          <w:rFonts w:hint="eastAsia"/>
        </w:rPr>
        <w:t>部於105年11月10日函復略以：「有關本條例第35條設立管理費專戶之立法意旨，係為專款專用於管理與維護，以保障消費者權益，且管理費專戶</w:t>
      </w:r>
      <w:r w:rsidRPr="000E052F">
        <w:rPr>
          <w:rFonts w:hint="eastAsia"/>
          <w:b/>
        </w:rPr>
        <w:t>僅得支應</w:t>
      </w:r>
      <w:r w:rsidR="009727D4">
        <w:rPr>
          <w:rFonts w:hint="eastAsia"/>
        </w:rPr>
        <w:t>符合</w:t>
      </w:r>
      <w:r w:rsidR="009727D4" w:rsidRPr="0094156F">
        <w:rPr>
          <w:rFonts w:hint="eastAsia"/>
        </w:rPr>
        <w:t>該</w:t>
      </w:r>
      <w:r w:rsidR="009727D4" w:rsidRPr="000F40BA">
        <w:rPr>
          <w:rFonts w:hint="eastAsia"/>
        </w:rPr>
        <w:t>條</w:t>
      </w:r>
      <w:r w:rsidRPr="000F40BA">
        <w:rPr>
          <w:rFonts w:hint="eastAsia"/>
        </w:rPr>
        <w:t>第3項</w:t>
      </w:r>
      <w:r w:rsidRPr="000E052F">
        <w:rPr>
          <w:rFonts w:hint="eastAsia"/>
        </w:rPr>
        <w:t>規定並係該設施所生</w:t>
      </w:r>
      <w:r w:rsidRPr="000E052F">
        <w:rPr>
          <w:rFonts w:hint="eastAsia"/>
          <w:b/>
        </w:rPr>
        <w:t>直接費用</w:t>
      </w:r>
      <w:r w:rsidRPr="000E052F">
        <w:rPr>
          <w:rFonts w:hint="eastAsia"/>
        </w:rPr>
        <w:t>之支出，</w:t>
      </w:r>
      <w:r w:rsidRPr="000E052F">
        <w:rPr>
          <w:rFonts w:hint="eastAsia"/>
          <w:b/>
        </w:rPr>
        <w:t>尚無</w:t>
      </w:r>
      <w:r w:rsidRPr="000E052F">
        <w:rPr>
          <w:rFonts w:hint="eastAsia"/>
        </w:rPr>
        <w:t>包含其他投資、借貸等項目。</w:t>
      </w:r>
      <w:r w:rsidRPr="000E052F">
        <w:rPr>
          <w:rFonts w:hint="eastAsia"/>
          <w:b/>
        </w:rPr>
        <w:t>請貴處依前開規定本權責核處。</w:t>
      </w:r>
      <w:r w:rsidR="003546C8" w:rsidRPr="000E052F">
        <w:rPr>
          <w:rFonts w:hint="eastAsia"/>
        </w:rPr>
        <w:t>」該處爰</w:t>
      </w:r>
      <w:r w:rsidR="00773EDC" w:rsidRPr="000E052F">
        <w:rPr>
          <w:rFonts w:hint="eastAsia"/>
        </w:rPr>
        <w:t>於106年1月3</w:t>
      </w:r>
      <w:r w:rsidR="003546C8" w:rsidRPr="000E052F">
        <w:rPr>
          <w:rFonts w:hint="eastAsia"/>
        </w:rPr>
        <w:t>日函請</w:t>
      </w:r>
      <w:r w:rsidR="009B64CB">
        <w:rPr>
          <w:rFonts w:hAnsi="標楷體" w:hint="eastAsia"/>
        </w:rPr>
        <w:t>○○</w:t>
      </w:r>
      <w:r w:rsidR="003546C8" w:rsidRPr="000E052F">
        <w:rPr>
          <w:rFonts w:hint="eastAsia"/>
        </w:rPr>
        <w:t>公司依據上開內政部函示</w:t>
      </w:r>
      <w:r w:rsidR="00773EDC" w:rsidRPr="000E052F">
        <w:rPr>
          <w:rFonts w:hint="eastAsia"/>
        </w:rPr>
        <w:t>及殯葬管理條例第35條之規定辦理，</w:t>
      </w:r>
      <w:r w:rsidR="003546C8" w:rsidRPr="000E052F">
        <w:rPr>
          <w:rFonts w:hint="eastAsia"/>
          <w:b/>
        </w:rPr>
        <w:t>惟</w:t>
      </w:r>
      <w:r w:rsidR="00773EDC" w:rsidRPr="000E052F">
        <w:rPr>
          <w:rFonts w:hint="eastAsia"/>
          <w:b/>
        </w:rPr>
        <w:t>其後該處並無裁處作為</w:t>
      </w:r>
      <w:r w:rsidR="00075E96" w:rsidRPr="000E052F">
        <w:rPr>
          <w:rFonts w:hint="eastAsia"/>
        </w:rPr>
        <w:t>；</w:t>
      </w:r>
      <w:r w:rsidR="003546C8" w:rsidRPr="000E052F">
        <w:rPr>
          <w:rFonts w:hint="eastAsia"/>
        </w:rPr>
        <w:t>嗣</w:t>
      </w:r>
      <w:r w:rsidR="009B64CB">
        <w:rPr>
          <w:rFonts w:hAnsi="標楷體" w:hint="eastAsia"/>
        </w:rPr>
        <w:t>○○</w:t>
      </w:r>
      <w:r w:rsidR="00773EDC" w:rsidRPr="000E052F">
        <w:rPr>
          <w:rFonts w:hint="eastAsia"/>
        </w:rPr>
        <w:t>會計師事務所</w:t>
      </w:r>
      <w:r w:rsidR="00773EDC" w:rsidRPr="000E052F">
        <w:rPr>
          <w:rFonts w:hAnsi="標楷體" w:hint="eastAsia"/>
        </w:rPr>
        <w:t>106年8月25日出具報告再</w:t>
      </w:r>
      <w:r w:rsidR="003546C8" w:rsidRPr="000E052F">
        <w:rPr>
          <w:rFonts w:hAnsi="標楷體" w:hint="eastAsia"/>
        </w:rPr>
        <w:t>度</w:t>
      </w:r>
      <w:r w:rsidR="00773EDC" w:rsidRPr="000E052F">
        <w:rPr>
          <w:rFonts w:hAnsi="標楷體" w:hint="eastAsia"/>
        </w:rPr>
        <w:t>指出該專戶105</w:t>
      </w:r>
      <w:r w:rsidR="003546C8" w:rsidRPr="000E052F">
        <w:rPr>
          <w:rFonts w:hAnsi="標楷體" w:hint="eastAsia"/>
        </w:rPr>
        <w:t>年度有異常</w:t>
      </w:r>
      <w:r w:rsidR="00773EDC" w:rsidRPr="000E052F">
        <w:rPr>
          <w:rFonts w:hAnsi="標楷體" w:hint="eastAsia"/>
        </w:rPr>
        <w:t>支出3</w:t>
      </w:r>
      <w:r w:rsidR="004D6E53" w:rsidRPr="000E052F">
        <w:rPr>
          <w:rFonts w:hAnsi="標楷體" w:hint="eastAsia"/>
        </w:rPr>
        <w:t>億</w:t>
      </w:r>
      <w:r w:rsidR="00773EDC" w:rsidRPr="000E052F">
        <w:rPr>
          <w:rFonts w:hAnsi="標楷體" w:hint="eastAsia"/>
        </w:rPr>
        <w:t>5</w:t>
      </w:r>
      <w:r w:rsidR="004D6E53" w:rsidRPr="000E052F">
        <w:rPr>
          <w:rFonts w:hAnsi="標楷體" w:hint="eastAsia"/>
        </w:rPr>
        <w:t>,</w:t>
      </w:r>
      <w:r w:rsidR="00773EDC" w:rsidRPr="000E052F">
        <w:rPr>
          <w:rFonts w:hAnsi="標楷體" w:hint="eastAsia"/>
        </w:rPr>
        <w:t>995</w:t>
      </w:r>
      <w:r w:rsidR="004D6E53" w:rsidRPr="000E052F">
        <w:rPr>
          <w:rFonts w:hAnsi="標楷體" w:hint="eastAsia"/>
        </w:rPr>
        <w:t>萬</w:t>
      </w:r>
      <w:r w:rsidR="00773EDC" w:rsidRPr="000E052F">
        <w:rPr>
          <w:rFonts w:hAnsi="標楷體" w:hint="eastAsia"/>
        </w:rPr>
        <w:t>6,543元，</w:t>
      </w:r>
      <w:r w:rsidRPr="000E052F">
        <w:rPr>
          <w:rFonts w:hint="eastAsia"/>
        </w:rPr>
        <w:t>該處</w:t>
      </w:r>
      <w:r w:rsidR="00773EDC" w:rsidRPr="000E052F">
        <w:rPr>
          <w:rFonts w:hint="eastAsia"/>
        </w:rPr>
        <w:t>再</w:t>
      </w:r>
      <w:r w:rsidRPr="000E052F">
        <w:rPr>
          <w:rFonts w:hint="eastAsia"/>
        </w:rPr>
        <w:t>於</w:t>
      </w:r>
      <w:r w:rsidRPr="000E052F">
        <w:t>106</w:t>
      </w:r>
      <w:r w:rsidRPr="000E052F">
        <w:rPr>
          <w:rFonts w:hint="eastAsia"/>
        </w:rPr>
        <w:t>年</w:t>
      </w:r>
      <w:r w:rsidRPr="000E052F">
        <w:t>10</w:t>
      </w:r>
      <w:r w:rsidRPr="000E052F">
        <w:rPr>
          <w:rFonts w:hint="eastAsia"/>
        </w:rPr>
        <w:t>月</w:t>
      </w:r>
      <w:r w:rsidRPr="000E052F">
        <w:t>30</w:t>
      </w:r>
      <w:r w:rsidRPr="000E052F">
        <w:rPr>
          <w:rFonts w:hint="eastAsia"/>
        </w:rPr>
        <w:t>日函請</w:t>
      </w:r>
      <w:r w:rsidR="009B64CB">
        <w:rPr>
          <w:rFonts w:hAnsi="標楷體" w:hint="eastAsia"/>
        </w:rPr>
        <w:t>○○</w:t>
      </w:r>
      <w:r w:rsidRPr="000E052F">
        <w:rPr>
          <w:rFonts w:hint="eastAsia"/>
        </w:rPr>
        <w:t>公司說明，經該公司106年12月11日AM02-201712026</w:t>
      </w:r>
      <w:r w:rsidR="003546C8" w:rsidRPr="000E052F">
        <w:rPr>
          <w:rFonts w:hint="eastAsia"/>
        </w:rPr>
        <w:t>號函復該處</w:t>
      </w:r>
      <w:r w:rsidRPr="000E052F">
        <w:rPr>
          <w:rFonts w:hint="eastAsia"/>
        </w:rPr>
        <w:t>：「為健全專戶收支，利用專戶款項賺取孳息收入，並於12月份轉入賺取孳息收入之款項。」</w:t>
      </w:r>
      <w:r w:rsidR="003546C8" w:rsidRPr="000E052F">
        <w:rPr>
          <w:rFonts w:hint="eastAsia"/>
          <w:b/>
        </w:rPr>
        <w:t>顯</w:t>
      </w:r>
      <w:r w:rsidR="007970E6" w:rsidRPr="000E052F">
        <w:rPr>
          <w:rFonts w:hint="eastAsia"/>
          <w:b/>
        </w:rPr>
        <w:t>然</w:t>
      </w:r>
      <w:r w:rsidR="003546C8" w:rsidRPr="000E052F">
        <w:rPr>
          <w:rFonts w:hint="eastAsia"/>
          <w:b/>
        </w:rPr>
        <w:t>再次違反上開內政部函示</w:t>
      </w:r>
      <w:r w:rsidR="00747645" w:rsidRPr="000E052F">
        <w:rPr>
          <w:rFonts w:hint="eastAsia"/>
        </w:rPr>
        <w:t>，</w:t>
      </w:r>
      <w:r w:rsidR="003546C8" w:rsidRPr="000E052F">
        <w:rPr>
          <w:rFonts w:hint="eastAsia"/>
        </w:rPr>
        <w:t>惟</w:t>
      </w:r>
      <w:r w:rsidR="00747645" w:rsidRPr="000E052F">
        <w:rPr>
          <w:rFonts w:hint="eastAsia"/>
        </w:rPr>
        <w:t>該處</w:t>
      </w:r>
      <w:r w:rsidR="009B617B" w:rsidRPr="000E052F">
        <w:rPr>
          <w:rFonts w:hint="eastAsia"/>
        </w:rPr>
        <w:t>僅</w:t>
      </w:r>
      <w:r w:rsidR="003546C8" w:rsidRPr="000E052F">
        <w:rPr>
          <w:rFonts w:hint="eastAsia"/>
        </w:rPr>
        <w:t>再</w:t>
      </w:r>
      <w:r w:rsidRPr="000E052F">
        <w:rPr>
          <w:rFonts w:hint="eastAsia"/>
        </w:rPr>
        <w:t>於106年12月21日函請該公司依</w:t>
      </w:r>
      <w:r w:rsidR="009B617B" w:rsidRPr="000E052F">
        <w:rPr>
          <w:rFonts w:hint="eastAsia"/>
        </w:rPr>
        <w:t>規</w:t>
      </w:r>
      <w:r w:rsidR="009B617B" w:rsidRPr="000E052F">
        <w:rPr>
          <w:rStyle w:val="aff0"/>
        </w:rPr>
        <w:footnoteReference w:id="10"/>
      </w:r>
      <w:r w:rsidR="003546C8" w:rsidRPr="000E052F">
        <w:rPr>
          <w:rFonts w:hint="eastAsia"/>
        </w:rPr>
        <w:t>辦理</w:t>
      </w:r>
      <w:r w:rsidR="00075E96" w:rsidRPr="000E052F">
        <w:rPr>
          <w:rFonts w:hint="eastAsia"/>
        </w:rPr>
        <w:t>，</w:t>
      </w:r>
      <w:r w:rsidR="00075E96" w:rsidRPr="000E052F">
        <w:rPr>
          <w:rFonts w:hint="eastAsia"/>
          <w:b/>
        </w:rPr>
        <w:t>仍無裁處作為</w:t>
      </w:r>
      <w:r w:rsidR="00075E96" w:rsidRPr="000E052F">
        <w:rPr>
          <w:rFonts w:hint="eastAsia"/>
        </w:rPr>
        <w:t>；</w:t>
      </w:r>
      <w:r w:rsidR="009B617B" w:rsidRPr="000E052F">
        <w:rPr>
          <w:rFonts w:hint="eastAsia"/>
        </w:rPr>
        <w:t>迄</w:t>
      </w:r>
      <w:r w:rsidRPr="000E052F">
        <w:rPr>
          <w:rFonts w:hint="eastAsia"/>
        </w:rPr>
        <w:t>至本院於107年4月17</w:t>
      </w:r>
      <w:r w:rsidR="00075E96" w:rsidRPr="000E052F">
        <w:rPr>
          <w:rFonts w:hint="eastAsia"/>
        </w:rPr>
        <w:t>日函予新北市政府表示將赴現地履勘，該府即</w:t>
      </w:r>
      <w:r w:rsidRPr="000E052F">
        <w:rPr>
          <w:rFonts w:hint="eastAsia"/>
        </w:rPr>
        <w:t>於107年4月20日函請該公司就該專戶涉未依</w:t>
      </w:r>
      <w:r w:rsidR="00747645" w:rsidRPr="000E052F">
        <w:rPr>
          <w:rFonts w:hint="eastAsia"/>
        </w:rPr>
        <w:t>規定使用，請該公司陳述意見，</w:t>
      </w:r>
      <w:r w:rsidRPr="000E052F">
        <w:rPr>
          <w:rFonts w:hint="eastAsia"/>
        </w:rPr>
        <w:t>並於107年6月5日針對</w:t>
      </w:r>
      <w:r w:rsidR="009B64CB">
        <w:rPr>
          <w:rFonts w:hAnsi="標楷體" w:hint="eastAsia"/>
        </w:rPr>
        <w:t>○○○○</w:t>
      </w:r>
      <w:r w:rsidRPr="000E052F">
        <w:rPr>
          <w:rFonts w:hint="eastAsia"/>
        </w:rPr>
        <w:t>墓園管理費專戶105年度專戶支用未符使用規定</w:t>
      </w:r>
      <w:r w:rsidR="00747645" w:rsidRPr="000E052F">
        <w:rPr>
          <w:rFonts w:hint="eastAsia"/>
        </w:rPr>
        <w:t>，</w:t>
      </w:r>
      <w:r w:rsidRPr="000E052F">
        <w:rPr>
          <w:rFonts w:hint="eastAsia"/>
        </w:rPr>
        <w:t>裁處30萬元。</w:t>
      </w:r>
    </w:p>
    <w:p w:rsidR="008106D6" w:rsidRPr="000E052F" w:rsidRDefault="008106D6" w:rsidP="00AE49F5">
      <w:pPr>
        <w:pStyle w:val="4"/>
      </w:pPr>
      <w:r w:rsidRPr="000E052F">
        <w:rPr>
          <w:rFonts w:hint="eastAsia"/>
        </w:rPr>
        <w:t>依內政部說明，</w:t>
      </w:r>
      <w:r w:rsidRPr="000E052F">
        <w:t>因</w:t>
      </w:r>
      <w:r w:rsidRPr="000E052F">
        <w:rPr>
          <w:rFonts w:hint="eastAsia"/>
        </w:rPr>
        <w:t>殯葬管理</w:t>
      </w:r>
      <w:r w:rsidRPr="000E052F">
        <w:t>條例及</w:t>
      </w:r>
      <w:r w:rsidR="004D6E53" w:rsidRPr="000E052F">
        <w:rPr>
          <w:rFonts w:hAnsi="標楷體" w:hint="eastAsia"/>
        </w:rPr>
        <w:t>「</w:t>
      </w:r>
      <w:r w:rsidR="004D6E53" w:rsidRPr="000E052F">
        <w:t>私立公墓骨</w:t>
      </w:r>
      <w:r w:rsidR="004D6E53" w:rsidRPr="000E052F">
        <w:lastRenderedPageBreak/>
        <w:t>灰骸存放設施管理費專戶管理辦法</w:t>
      </w:r>
      <w:r w:rsidR="004D6E53" w:rsidRPr="000E052F">
        <w:rPr>
          <w:rFonts w:hAnsi="標楷體" w:hint="eastAsia"/>
        </w:rPr>
        <w:t>」</w:t>
      </w:r>
      <w:r w:rsidRPr="000E052F">
        <w:t>，並未有強制要求直轄市、縣（市</w:t>
      </w:r>
      <w:r w:rsidRPr="000E052F">
        <w:rPr>
          <w:rFonts w:hAnsi="標楷體" w:hint="eastAsia"/>
        </w:rPr>
        <w:t>)</w:t>
      </w:r>
      <w:r w:rsidR="009B617B" w:rsidRPr="000E052F">
        <w:t>主管機關每年派員至所轄設施清查業者管理費專戶，僅</w:t>
      </w:r>
      <w:r w:rsidRPr="000E052F">
        <w:t>要求業者每年提報相關經會計師查核簽證報告之義務，</w:t>
      </w:r>
      <w:r w:rsidRPr="000E052F">
        <w:rPr>
          <w:rFonts w:hint="eastAsia"/>
        </w:rPr>
        <w:t>而</w:t>
      </w:r>
      <w:r w:rsidRPr="000E052F">
        <w:rPr>
          <w:b/>
        </w:rPr>
        <w:t>主管機關</w:t>
      </w:r>
      <w:r w:rsidRPr="000E052F">
        <w:rPr>
          <w:rFonts w:hint="eastAsia"/>
          <w:b/>
        </w:rPr>
        <w:t>之</w:t>
      </w:r>
      <w:r w:rsidRPr="000E052F">
        <w:rPr>
          <w:b/>
        </w:rPr>
        <w:t>人力</w:t>
      </w:r>
      <w:r w:rsidRPr="000E052F">
        <w:rPr>
          <w:rFonts w:hint="eastAsia"/>
          <w:b/>
        </w:rPr>
        <w:t>多有</w:t>
      </w:r>
      <w:r w:rsidRPr="000E052F">
        <w:rPr>
          <w:b/>
        </w:rPr>
        <w:t>不足</w:t>
      </w:r>
      <w:r w:rsidRPr="000E052F">
        <w:rPr>
          <w:rFonts w:hint="eastAsia"/>
          <w:b/>
        </w:rPr>
        <w:t>，故</w:t>
      </w:r>
      <w:r w:rsidRPr="000E052F">
        <w:rPr>
          <w:b/>
        </w:rPr>
        <w:t>僅得就業者所提之管理費專戶報告辦理書面審查，且涉及會計專業，相關報告書業經會計師審查並予簽證，</w:t>
      </w:r>
      <w:r w:rsidRPr="000E052F">
        <w:rPr>
          <w:rFonts w:hint="eastAsia"/>
          <w:b/>
        </w:rPr>
        <w:t>是以</w:t>
      </w:r>
      <w:r w:rsidRPr="000E052F">
        <w:rPr>
          <w:b/>
        </w:rPr>
        <w:t>主管機關僅書面審查</w:t>
      </w:r>
      <w:r w:rsidRPr="000E052F">
        <w:t>，以瞭解管理費專戶專款專用之情形，</w:t>
      </w:r>
      <w:r w:rsidRPr="000E052F">
        <w:rPr>
          <w:b/>
        </w:rPr>
        <w:t>惟如發現業者有違法挪用之情事，仍得依</w:t>
      </w:r>
      <w:r w:rsidRPr="000E052F">
        <w:rPr>
          <w:rFonts w:hint="eastAsia"/>
          <w:b/>
        </w:rPr>
        <w:t>該</w:t>
      </w:r>
      <w:r w:rsidRPr="000E052F">
        <w:rPr>
          <w:b/>
        </w:rPr>
        <w:t>條例相關罰則規定裁罰並命其限期改善</w:t>
      </w:r>
      <w:r w:rsidRPr="000E052F">
        <w:t>。部分未派員查核亦未要求所轄業者提報管理費專戶報告書之直轄市、縣（市</w:t>
      </w:r>
      <w:r w:rsidRPr="000E052F">
        <w:rPr>
          <w:rFonts w:hint="eastAsia"/>
        </w:rPr>
        <w:t>)</w:t>
      </w:r>
      <w:r w:rsidRPr="000E052F">
        <w:t>主管機關，</w:t>
      </w:r>
      <w:r w:rsidRPr="000E052F">
        <w:rPr>
          <w:rFonts w:hint="eastAsia"/>
        </w:rPr>
        <w:t>該</w:t>
      </w:r>
      <w:r w:rsidRPr="000E052F">
        <w:t>部將會持續督促其定期辦理查核。</w:t>
      </w:r>
    </w:p>
    <w:p w:rsidR="00E10164" w:rsidRPr="000E052F" w:rsidRDefault="00533D30" w:rsidP="00051129">
      <w:pPr>
        <w:pStyle w:val="32"/>
        <w:ind w:left="1361" w:firstLine="681"/>
        <w:rPr>
          <w:b/>
        </w:rPr>
      </w:pPr>
      <w:r w:rsidRPr="000E052F">
        <w:rPr>
          <w:rFonts w:hint="eastAsia"/>
          <w:b/>
        </w:rPr>
        <w:t>以上，內政部未能督促各地方政府落實辦理查核作業，核有疏失。</w:t>
      </w:r>
    </w:p>
    <w:p w:rsidR="00E10164" w:rsidRPr="000E052F" w:rsidRDefault="008106D6" w:rsidP="00E10164">
      <w:pPr>
        <w:pStyle w:val="3"/>
        <w:numPr>
          <w:ilvl w:val="2"/>
          <w:numId w:val="1"/>
        </w:numPr>
        <w:rPr>
          <w:rFonts w:hAnsi="標楷體"/>
        </w:rPr>
      </w:pPr>
      <w:r w:rsidRPr="000E052F">
        <w:rPr>
          <w:rFonts w:hint="eastAsia"/>
        </w:rPr>
        <w:t>再查，</w:t>
      </w:r>
      <w:r w:rsidR="004304D3" w:rsidRPr="000E052F">
        <w:rPr>
          <w:rFonts w:hint="eastAsia"/>
        </w:rPr>
        <w:t>有關</w:t>
      </w:r>
      <w:r w:rsidRPr="000E052F">
        <w:rPr>
          <w:rFonts w:hint="eastAsia"/>
        </w:rPr>
        <w:t>設施經營者應將該專戶之年度決算書送經會計師查核簽證，本案調查發現：</w:t>
      </w:r>
    </w:p>
    <w:p w:rsidR="008106D6" w:rsidRPr="000E052F" w:rsidRDefault="008106D6" w:rsidP="008106D6">
      <w:pPr>
        <w:pStyle w:val="4"/>
        <w:numPr>
          <w:ilvl w:val="3"/>
          <w:numId w:val="1"/>
        </w:numPr>
      </w:pPr>
      <w:r w:rsidRPr="000E052F">
        <w:rPr>
          <w:rFonts w:hint="eastAsia"/>
        </w:rPr>
        <w:t>有業者將管理費支用於借貸、祭祀大廳租金及分攤後勤行政部門費用，支出項目包含旅費、廣告費、稅捐、旅遊平安險、董事長薪資等，恐與原管理費專款專用之意旨不符，凸顯現行管理費專戶支用範圍明確性不足問題。</w:t>
      </w:r>
    </w:p>
    <w:p w:rsidR="008106D6" w:rsidRPr="000E052F" w:rsidRDefault="009B64CB" w:rsidP="008106D6">
      <w:pPr>
        <w:pStyle w:val="4"/>
        <w:numPr>
          <w:ilvl w:val="3"/>
          <w:numId w:val="1"/>
        </w:numPr>
      </w:pPr>
      <w:r>
        <w:rPr>
          <w:rFonts w:hAnsi="標楷體" w:hint="eastAsia"/>
        </w:rPr>
        <w:t>○○</w:t>
      </w:r>
      <w:r w:rsidR="008106D6" w:rsidRPr="000E052F">
        <w:rPr>
          <w:rFonts w:hAnsi="標楷體" w:hint="eastAsia"/>
        </w:rPr>
        <w:t>公司</w:t>
      </w:r>
      <w:r>
        <w:rPr>
          <w:rFonts w:hAnsi="標楷體" w:hint="eastAsia"/>
        </w:rPr>
        <w:t>○○○○</w:t>
      </w:r>
      <w:r w:rsidR="008106D6" w:rsidRPr="000E052F">
        <w:rPr>
          <w:rFonts w:hint="eastAsia"/>
        </w:rPr>
        <w:t>墓園103年度</w:t>
      </w:r>
      <w:r w:rsidR="008106D6" w:rsidRPr="000E052F">
        <w:rPr>
          <w:rFonts w:hAnsi="標楷體" w:hint="eastAsia"/>
          <w:szCs w:val="24"/>
        </w:rPr>
        <w:t>內部行政管理之支出異常偏高，惟並未揭露相關支出明細資料；</w:t>
      </w:r>
      <w:r>
        <w:rPr>
          <w:rFonts w:hAnsi="標楷體" w:hint="eastAsia"/>
        </w:rPr>
        <w:t>○○</w:t>
      </w:r>
      <w:r w:rsidR="008106D6" w:rsidRPr="000E052F">
        <w:rPr>
          <w:rFonts w:hAnsi="標楷體" w:hint="eastAsia"/>
          <w:szCs w:val="24"/>
        </w:rPr>
        <w:t>公司</w:t>
      </w:r>
      <w:r>
        <w:rPr>
          <w:rFonts w:hAnsi="標楷體" w:hint="eastAsia"/>
        </w:rPr>
        <w:t>○○○○○○</w:t>
      </w:r>
      <w:r w:rsidR="006128C4" w:rsidRPr="000E052F">
        <w:rPr>
          <w:rFonts w:hAnsi="標楷體" w:hint="eastAsia"/>
          <w:szCs w:val="24"/>
        </w:rPr>
        <w:t>公墓</w:t>
      </w:r>
      <w:r w:rsidR="008106D6" w:rsidRPr="000E052F">
        <w:rPr>
          <w:rFonts w:hAnsi="標楷體" w:hint="eastAsia"/>
          <w:szCs w:val="24"/>
        </w:rPr>
        <w:t>管理費專戶103、104年列支</w:t>
      </w:r>
      <w:r w:rsidR="008106D6" w:rsidRPr="000E052F">
        <w:rPr>
          <w:rFonts w:hint="eastAsia"/>
        </w:rPr>
        <w:t>分攤後勤行政部門費用，</w:t>
      </w:r>
      <w:r w:rsidR="0020660E" w:rsidRPr="000E052F">
        <w:rPr>
          <w:rFonts w:hint="eastAsia"/>
        </w:rPr>
        <w:t>且105年總支出1</w:t>
      </w:r>
      <w:r w:rsidR="006128C4" w:rsidRPr="000E052F">
        <w:rPr>
          <w:rFonts w:hint="eastAsia"/>
        </w:rPr>
        <w:t>億</w:t>
      </w:r>
      <w:r w:rsidR="0020660E" w:rsidRPr="000E052F">
        <w:rPr>
          <w:rFonts w:hint="eastAsia"/>
        </w:rPr>
        <w:t>9</w:t>
      </w:r>
      <w:r w:rsidR="006128C4" w:rsidRPr="000E052F">
        <w:rPr>
          <w:rFonts w:hint="eastAsia"/>
        </w:rPr>
        <w:t>,</w:t>
      </w:r>
      <w:r w:rsidR="0020660E" w:rsidRPr="000E052F">
        <w:rPr>
          <w:rFonts w:hint="eastAsia"/>
        </w:rPr>
        <w:t>259</w:t>
      </w:r>
      <w:r w:rsidR="006128C4" w:rsidRPr="000E052F">
        <w:rPr>
          <w:rFonts w:hint="eastAsia"/>
        </w:rPr>
        <w:t>萬</w:t>
      </w:r>
      <w:r w:rsidR="0020660E" w:rsidRPr="000E052F">
        <w:rPr>
          <w:rFonts w:hint="eastAsia"/>
        </w:rPr>
        <w:t>4,628元，較103、104年總支出為1</w:t>
      </w:r>
      <w:r w:rsidR="006128C4" w:rsidRPr="000E052F">
        <w:rPr>
          <w:rFonts w:hint="eastAsia"/>
        </w:rPr>
        <w:t>億</w:t>
      </w:r>
      <w:r w:rsidR="0020660E" w:rsidRPr="000E052F">
        <w:rPr>
          <w:rFonts w:hint="eastAsia"/>
        </w:rPr>
        <w:t>4</w:t>
      </w:r>
      <w:r w:rsidR="006128C4" w:rsidRPr="000E052F">
        <w:rPr>
          <w:rFonts w:hint="eastAsia"/>
        </w:rPr>
        <w:t>,</w:t>
      </w:r>
      <w:r w:rsidR="0020660E" w:rsidRPr="000E052F">
        <w:rPr>
          <w:rFonts w:hint="eastAsia"/>
        </w:rPr>
        <w:t>204</w:t>
      </w:r>
      <w:r w:rsidR="006128C4" w:rsidRPr="000E052F">
        <w:rPr>
          <w:rFonts w:hint="eastAsia"/>
        </w:rPr>
        <w:t>萬</w:t>
      </w:r>
      <w:r w:rsidR="0020660E" w:rsidRPr="000E052F">
        <w:rPr>
          <w:rFonts w:hint="eastAsia"/>
        </w:rPr>
        <w:t>3,434元、1</w:t>
      </w:r>
      <w:r w:rsidR="006128C4" w:rsidRPr="000E052F">
        <w:rPr>
          <w:rFonts w:hint="eastAsia"/>
        </w:rPr>
        <w:t>億</w:t>
      </w:r>
      <w:r w:rsidR="0020660E" w:rsidRPr="000E052F">
        <w:rPr>
          <w:rFonts w:hint="eastAsia"/>
        </w:rPr>
        <w:t>3</w:t>
      </w:r>
      <w:r w:rsidR="006128C4" w:rsidRPr="000E052F">
        <w:rPr>
          <w:rFonts w:hint="eastAsia"/>
        </w:rPr>
        <w:t>,</w:t>
      </w:r>
      <w:r w:rsidR="0020660E" w:rsidRPr="000E052F">
        <w:rPr>
          <w:rFonts w:hint="eastAsia"/>
        </w:rPr>
        <w:t>438</w:t>
      </w:r>
      <w:r w:rsidR="006128C4" w:rsidRPr="000E052F">
        <w:rPr>
          <w:rFonts w:hint="eastAsia"/>
        </w:rPr>
        <w:t>萬</w:t>
      </w:r>
      <w:r w:rsidR="0020660E" w:rsidRPr="000E052F">
        <w:rPr>
          <w:rFonts w:hint="eastAsia"/>
        </w:rPr>
        <w:t>7,052元為高，</w:t>
      </w:r>
      <w:r w:rsidR="008106D6" w:rsidRPr="000E052F">
        <w:rPr>
          <w:rFonts w:hint="eastAsia"/>
        </w:rPr>
        <w:t>惟105年則未揭露以管理費專戶列支間接支出之金額</w:t>
      </w:r>
      <w:r w:rsidR="0020660E" w:rsidRPr="000E052F">
        <w:rPr>
          <w:rFonts w:hint="eastAsia"/>
        </w:rPr>
        <w:t>，</w:t>
      </w:r>
      <w:r w:rsidR="008106D6" w:rsidRPr="000E052F">
        <w:rPr>
          <w:rFonts w:hint="eastAsia"/>
        </w:rPr>
        <w:t>難以瞭解是否仍有列支分攤後勤行政部門費</w:t>
      </w:r>
      <w:r w:rsidR="008106D6" w:rsidRPr="000E052F">
        <w:rPr>
          <w:rFonts w:hint="eastAsia"/>
        </w:rPr>
        <w:lastRenderedPageBreak/>
        <w:t>用之情事，財務資訊透明度亦有不足。</w:t>
      </w:r>
    </w:p>
    <w:p w:rsidR="008106D6" w:rsidRPr="000E052F" w:rsidRDefault="008106D6" w:rsidP="008106D6">
      <w:pPr>
        <w:pStyle w:val="4"/>
      </w:pPr>
      <w:r w:rsidRPr="000E052F">
        <w:rPr>
          <w:rFonts w:hAnsi="標楷體" w:hint="eastAsia"/>
          <w:szCs w:val="32"/>
        </w:rPr>
        <w:t>實務上有</w:t>
      </w:r>
      <w:r w:rsidR="009B64CB">
        <w:rPr>
          <w:rFonts w:hAnsi="標楷體" w:hint="eastAsia"/>
        </w:rPr>
        <w:t>○○</w:t>
      </w:r>
      <w:r w:rsidRPr="000E052F">
        <w:rPr>
          <w:rFonts w:hAnsi="標楷體" w:hint="eastAsia"/>
        </w:rPr>
        <w:t>公司</w:t>
      </w:r>
      <w:r w:rsidR="009B64CB">
        <w:rPr>
          <w:rFonts w:hAnsi="標楷體" w:hint="eastAsia"/>
        </w:rPr>
        <w:t>○○○○</w:t>
      </w:r>
      <w:r w:rsidRPr="000E052F">
        <w:rPr>
          <w:rFonts w:hint="eastAsia"/>
        </w:rPr>
        <w:t>管理費專戶年初提領鉅額資金供調撥使用、年底</w:t>
      </w:r>
      <w:r w:rsidR="005F133E" w:rsidRPr="000E052F">
        <w:rPr>
          <w:rFonts w:hint="eastAsia"/>
        </w:rPr>
        <w:t>再</w:t>
      </w:r>
      <w:r w:rsidRPr="000E052F">
        <w:rPr>
          <w:rFonts w:hint="eastAsia"/>
        </w:rPr>
        <w:t>回存</w:t>
      </w:r>
      <w:r w:rsidR="005F133E" w:rsidRPr="000E052F">
        <w:rPr>
          <w:rFonts w:hint="eastAsia"/>
        </w:rPr>
        <w:t>之情形</w:t>
      </w:r>
      <w:r w:rsidRPr="000E052F">
        <w:rPr>
          <w:rFonts w:hint="eastAsia"/>
        </w:rPr>
        <w:t>，違反殯葬管理條例管理費應專款專用之規定，該專戶之簽證會計師，歷年卻均出具無保留意見之查核報告，</w:t>
      </w:r>
      <w:r w:rsidR="002D7815" w:rsidRPr="000E052F">
        <w:rPr>
          <w:rFonts w:hint="eastAsia"/>
        </w:rPr>
        <w:t>依內政部說明</w:t>
      </w:r>
      <w:r w:rsidR="003C58F5" w:rsidRPr="000E052F">
        <w:rPr>
          <w:rFonts w:hint="eastAsia"/>
        </w:rPr>
        <w:t>，</w:t>
      </w:r>
      <w:r w:rsidR="002D7815" w:rsidRPr="000E052F">
        <w:rPr>
          <w:rFonts w:hint="eastAsia"/>
        </w:rPr>
        <w:t>有</w:t>
      </w:r>
      <w:r w:rsidRPr="000E052F">
        <w:rPr>
          <w:rFonts w:hint="eastAsia"/>
        </w:rPr>
        <w:t>查核密度不足</w:t>
      </w:r>
      <w:r w:rsidR="003C58F5" w:rsidRPr="000E052F">
        <w:rPr>
          <w:rFonts w:hint="eastAsia"/>
        </w:rPr>
        <w:t>之</w:t>
      </w:r>
      <w:r w:rsidRPr="000E052F">
        <w:rPr>
          <w:rFonts w:hint="eastAsia"/>
        </w:rPr>
        <w:t>問題。</w:t>
      </w:r>
    </w:p>
    <w:p w:rsidR="00051129" w:rsidRPr="000E052F" w:rsidRDefault="00051129" w:rsidP="004304D3">
      <w:pPr>
        <w:pStyle w:val="4"/>
      </w:pPr>
      <w:r w:rsidRPr="000E052F">
        <w:rPr>
          <w:rFonts w:hint="eastAsia"/>
        </w:rPr>
        <w:t>有關會計師出具報告之性質：</w:t>
      </w:r>
    </w:p>
    <w:p w:rsidR="008106D6" w:rsidRPr="000E052F" w:rsidRDefault="004304D3" w:rsidP="00051129">
      <w:pPr>
        <w:pStyle w:val="5"/>
      </w:pPr>
      <w:r w:rsidRPr="000E052F">
        <w:rPr>
          <w:rFonts w:hint="eastAsia"/>
        </w:rPr>
        <w:t>本案107年8月8日詢問時，依內政部說明，設施經營者依</w:t>
      </w:r>
      <w:r w:rsidR="006C13CD" w:rsidRPr="000E052F">
        <w:rPr>
          <w:rFonts w:hAnsi="標楷體" w:hint="eastAsia"/>
        </w:rPr>
        <w:t>「</w:t>
      </w:r>
      <w:r w:rsidR="006C13CD" w:rsidRPr="000E052F">
        <w:rPr>
          <w:rFonts w:hint="eastAsia"/>
        </w:rPr>
        <w:t>私立公墓骨灰骸存放設施管理費專戶管理辦法</w:t>
      </w:r>
      <w:r w:rsidR="006C13CD" w:rsidRPr="000E052F">
        <w:rPr>
          <w:rFonts w:hAnsi="標楷體" w:hint="eastAsia"/>
        </w:rPr>
        <w:t>」</w:t>
      </w:r>
      <w:r w:rsidRPr="000E052F">
        <w:rPr>
          <w:rFonts w:hint="eastAsia"/>
        </w:rPr>
        <w:t>第7條規定，將管理費專戶之年度決算書送經會計師查核簽證，主要係藉由會計師專業能力協助查核管理費專戶收支</w:t>
      </w:r>
      <w:r w:rsidRPr="000E052F">
        <w:rPr>
          <w:rFonts w:hAnsi="標楷體" w:hint="eastAsia"/>
        </w:rPr>
        <w:t>「</w:t>
      </w:r>
      <w:r w:rsidRPr="000E052F">
        <w:rPr>
          <w:rFonts w:hint="eastAsia"/>
        </w:rPr>
        <w:t>是否</w:t>
      </w:r>
      <w:r w:rsidRPr="000E052F">
        <w:rPr>
          <w:rFonts w:hAnsi="標楷體" w:hint="eastAsia"/>
        </w:rPr>
        <w:t>『</w:t>
      </w:r>
      <w:r w:rsidRPr="000E052F">
        <w:rPr>
          <w:rFonts w:hint="eastAsia"/>
        </w:rPr>
        <w:t>符合</w:t>
      </w:r>
      <w:r w:rsidRPr="000E052F">
        <w:rPr>
          <w:rFonts w:hAnsi="標楷體" w:hint="eastAsia"/>
        </w:rPr>
        <w:t>』</w:t>
      </w:r>
      <w:r w:rsidRPr="000E052F">
        <w:rPr>
          <w:rFonts w:hint="eastAsia"/>
        </w:rPr>
        <w:t>殯葬管理條例及辦法相關規定</w:t>
      </w:r>
      <w:r w:rsidRPr="000E052F">
        <w:rPr>
          <w:rFonts w:hAnsi="標楷體" w:hint="eastAsia"/>
        </w:rPr>
        <w:t>」。</w:t>
      </w:r>
      <w:r w:rsidRPr="000E052F">
        <w:rPr>
          <w:rFonts w:hAnsi="標楷體" w:hint="eastAsia"/>
          <w:b/>
        </w:rPr>
        <w:t>爰會計師應針</w:t>
      </w:r>
      <w:r w:rsidRPr="000E052F">
        <w:rPr>
          <w:rFonts w:hAnsi="標楷體" w:hint="eastAsia"/>
          <w:b/>
          <w:szCs w:val="32"/>
        </w:rPr>
        <w:t>對受查者是否遵循法令規定出具報告，方能達成監理目的</w:t>
      </w:r>
      <w:r w:rsidRPr="000E052F">
        <w:rPr>
          <w:rFonts w:hAnsi="標楷體" w:hint="eastAsia"/>
          <w:szCs w:val="32"/>
        </w:rPr>
        <w:t>。</w:t>
      </w:r>
      <w:r w:rsidRPr="000E052F">
        <w:rPr>
          <w:rFonts w:hint="eastAsia"/>
          <w:b/>
        </w:rPr>
        <w:t>惟查，內政部並未對會計師查核報告之性質類型加以明定</w:t>
      </w:r>
      <w:r w:rsidRPr="000E052F">
        <w:rPr>
          <w:rFonts w:hint="eastAsia"/>
        </w:rPr>
        <w:t>，</w:t>
      </w:r>
      <w:r w:rsidR="00BD05D7" w:rsidRPr="000E052F">
        <w:rPr>
          <w:rFonts w:hint="eastAsia"/>
        </w:rPr>
        <w:t>詢據</w:t>
      </w:r>
      <w:r w:rsidR="009B64CB">
        <w:rPr>
          <w:rFonts w:hAnsi="標楷體" w:hint="eastAsia"/>
        </w:rPr>
        <w:t>○○</w:t>
      </w:r>
      <w:r w:rsidR="00BD05D7" w:rsidRPr="000E052F">
        <w:rPr>
          <w:rFonts w:hAnsi="標楷體" w:hint="eastAsia"/>
        </w:rPr>
        <w:t>公司</w:t>
      </w:r>
      <w:r w:rsidR="009B64CB">
        <w:rPr>
          <w:rFonts w:hAnsi="標楷體" w:hint="eastAsia"/>
        </w:rPr>
        <w:t>○○○○</w:t>
      </w:r>
      <w:r w:rsidR="00BD05D7" w:rsidRPr="000E052F">
        <w:rPr>
          <w:rFonts w:hint="eastAsia"/>
        </w:rPr>
        <w:t>管理費專戶之簽證會計師表示，其</w:t>
      </w:r>
      <w:r w:rsidR="00BD05D7" w:rsidRPr="000E052F">
        <w:t>103</w:t>
      </w:r>
      <w:r w:rsidR="00BD05D7" w:rsidRPr="000E052F">
        <w:rPr>
          <w:rFonts w:hint="eastAsia"/>
        </w:rPr>
        <w:t>至</w:t>
      </w:r>
      <w:r w:rsidR="00BD05D7" w:rsidRPr="000E052F">
        <w:t>106</w:t>
      </w:r>
      <w:r w:rsidR="00BD05D7" w:rsidRPr="000E052F">
        <w:rPr>
          <w:rFonts w:hint="eastAsia"/>
        </w:rPr>
        <w:t>年之查核報告性質係屬審計準則公報第</w:t>
      </w:r>
      <w:r w:rsidR="00BD05D7" w:rsidRPr="000E052F">
        <w:t>28</w:t>
      </w:r>
      <w:r w:rsidR="00BD05D7" w:rsidRPr="000E052F">
        <w:rPr>
          <w:rFonts w:hint="eastAsia"/>
        </w:rPr>
        <w:t>號第</w:t>
      </w:r>
      <w:r w:rsidR="00BD05D7" w:rsidRPr="000E052F">
        <w:t>2</w:t>
      </w:r>
      <w:r w:rsidR="00BD05D7" w:rsidRPr="000E052F">
        <w:rPr>
          <w:rFonts w:hint="eastAsia"/>
        </w:rPr>
        <w:t>條第</w:t>
      </w:r>
      <w:r w:rsidR="00BD05D7" w:rsidRPr="000E052F">
        <w:t>4</w:t>
      </w:r>
      <w:r w:rsidR="00BD05D7" w:rsidRPr="000E052F">
        <w:rPr>
          <w:rFonts w:hint="eastAsia"/>
        </w:rPr>
        <w:t>款出具「依法令或契約約定方式之財務表達」之查核報告類型，而非屬第</w:t>
      </w:r>
      <w:r w:rsidR="00BD05D7" w:rsidRPr="000E052F">
        <w:t>3</w:t>
      </w:r>
      <w:r w:rsidR="00BD05D7" w:rsidRPr="000E052F">
        <w:rPr>
          <w:rFonts w:hint="eastAsia"/>
        </w:rPr>
        <w:t>款「法令規定或契約約定條款之遵循」之查核報告類型</w:t>
      </w:r>
      <w:r w:rsidR="00BD05D7" w:rsidRPr="000E052F">
        <w:rPr>
          <w:rStyle w:val="aff0"/>
        </w:rPr>
        <w:footnoteReference w:id="11"/>
      </w:r>
      <w:r w:rsidR="00BD05D7" w:rsidRPr="000E052F">
        <w:rPr>
          <w:rFonts w:hint="eastAsia"/>
        </w:rPr>
        <w:t>。</w:t>
      </w:r>
      <w:r w:rsidRPr="000E052F">
        <w:rPr>
          <w:rFonts w:hint="eastAsia"/>
        </w:rPr>
        <w:t>本案履勘新北市、臺北市、新竹市共5座</w:t>
      </w:r>
      <w:r w:rsidRPr="000E052F">
        <w:t>私立公墓、骨灰（骸）存放設施，</w:t>
      </w:r>
      <w:r w:rsidRPr="000E052F">
        <w:rPr>
          <w:rFonts w:hint="eastAsia"/>
        </w:rPr>
        <w:t>調閱相關管</w:t>
      </w:r>
      <w:r w:rsidRPr="000E052F">
        <w:rPr>
          <w:rFonts w:hint="eastAsia"/>
        </w:rPr>
        <w:lastRenderedPageBreak/>
        <w:t>理費專戶之會計師查核報告，</w:t>
      </w:r>
      <w:r w:rsidR="00BD05D7" w:rsidRPr="000E052F">
        <w:rPr>
          <w:rFonts w:hint="eastAsia"/>
        </w:rPr>
        <w:t>亦發現</w:t>
      </w:r>
      <w:r w:rsidRPr="000E052F">
        <w:rPr>
          <w:rFonts w:hint="eastAsia"/>
        </w:rPr>
        <w:t>會計師查核報告均係針對報表編製是否允當表達表示意見；而並非針對管理費收支、運用情形是否遵循殯葬管理條例及</w:t>
      </w:r>
      <w:r w:rsidR="006C13CD" w:rsidRPr="000E052F">
        <w:rPr>
          <w:rFonts w:hAnsi="標楷體" w:hint="eastAsia"/>
        </w:rPr>
        <w:t>「</w:t>
      </w:r>
      <w:r w:rsidR="006C13CD" w:rsidRPr="000E052F">
        <w:rPr>
          <w:rFonts w:hint="eastAsia"/>
        </w:rPr>
        <w:t>私立公墓骨灰骸存放設施管理費專戶管理辦法</w:t>
      </w:r>
      <w:r w:rsidR="006C13CD" w:rsidRPr="000E052F">
        <w:rPr>
          <w:rFonts w:hAnsi="標楷體" w:hint="eastAsia"/>
        </w:rPr>
        <w:t>」</w:t>
      </w:r>
      <w:r w:rsidRPr="000E052F">
        <w:rPr>
          <w:rFonts w:hint="eastAsia"/>
        </w:rPr>
        <w:t>相關法令規定，加以查核及表示意見。</w:t>
      </w:r>
      <w:r w:rsidR="00BD05D7" w:rsidRPr="000E052F">
        <w:rPr>
          <w:rFonts w:hint="eastAsia"/>
          <w:b/>
        </w:rPr>
        <w:t>顯未</w:t>
      </w:r>
      <w:r w:rsidRPr="000E052F">
        <w:rPr>
          <w:rFonts w:hint="eastAsia"/>
          <w:b/>
        </w:rPr>
        <w:t>符合內政部上開監理目的。</w:t>
      </w:r>
    </w:p>
    <w:p w:rsidR="00051129" w:rsidRPr="000E052F" w:rsidRDefault="00051129" w:rsidP="00051129">
      <w:pPr>
        <w:pStyle w:val="5"/>
      </w:pPr>
      <w:r w:rsidRPr="000E052F">
        <w:rPr>
          <w:rFonts w:hAnsi="標楷體" w:hint="eastAsia"/>
        </w:rPr>
        <w:t>本院於107年11月5日詢問，詢據金管會略以：</w:t>
      </w:r>
      <w:r w:rsidRPr="000E052F">
        <w:rPr>
          <w:rFonts w:ascii="Times New Roman" w:hint="eastAsia"/>
          <w:szCs w:val="32"/>
        </w:rPr>
        <w:t>建議內政部宜就監理目的先釐清會計師現行出具查核報告之性質，及所應採行之程序。</w:t>
      </w:r>
      <w:r w:rsidRPr="000E052F">
        <w:rPr>
          <w:rFonts w:hint="eastAsia"/>
        </w:rPr>
        <w:t>從現行會計師實務作法及專戶管理辦法對該查核報告之定位，其性質上如屬審計準則公報第28號「特殊目的查核報告」之範疇，依規定，會計師於出具</w:t>
      </w:r>
      <w:r w:rsidRPr="000E052F">
        <w:rPr>
          <w:rFonts w:hAnsi="標楷體" w:hint="eastAsia"/>
        </w:rPr>
        <w:t>查核報告時，應提及財務資訊內對法令規定或契約約定之重要說明，並作成消極確信</w:t>
      </w:r>
      <w:r w:rsidRPr="000E052F">
        <w:rPr>
          <w:rFonts w:hint="eastAsia"/>
        </w:rPr>
        <w:t>之結論。若內政部確認會計師所出具之查核報告屬審計準則公報第28號之範疇，為使業者與會計師一致性遵循，建議修正條文第12條文字修正為「本設施經營者應將本專戶之年度決算書送經會計師查核簽證，並依審計準則公報第28號就法令規定或契約約定條款之遵循出具報告……」，俾使專戶管理辦法規範更為明確。</w:t>
      </w:r>
    </w:p>
    <w:p w:rsidR="00051129" w:rsidRPr="000E052F" w:rsidRDefault="008106D6" w:rsidP="008106D6">
      <w:pPr>
        <w:pStyle w:val="4"/>
        <w:numPr>
          <w:ilvl w:val="3"/>
          <w:numId w:val="1"/>
        </w:numPr>
      </w:pPr>
      <w:r w:rsidRPr="000E052F">
        <w:rPr>
          <w:rFonts w:hint="eastAsia"/>
        </w:rPr>
        <w:t>有關會計師查核意見涵蓋之報表</w:t>
      </w:r>
      <w:r w:rsidR="00051129" w:rsidRPr="000E052F">
        <w:rPr>
          <w:rFonts w:hint="eastAsia"/>
        </w:rPr>
        <w:t>：</w:t>
      </w:r>
    </w:p>
    <w:p w:rsidR="00512C63" w:rsidRPr="000E052F" w:rsidRDefault="00512C63" w:rsidP="00051129">
      <w:pPr>
        <w:pStyle w:val="5"/>
      </w:pPr>
      <w:r w:rsidRPr="000E052F">
        <w:rPr>
          <w:rFonts w:hint="eastAsia"/>
        </w:rPr>
        <w:t>內政部稱，實務上業者編製決算書時，其呈現資料方式或有不同，另基於各會計師查核習慣與需求，宜有一定之彈性空間，該部爰未就報表部分統一制定格式，亦未規範會計師應對哪些報表表示意見。</w:t>
      </w:r>
    </w:p>
    <w:p w:rsidR="008106D6" w:rsidRPr="000E052F" w:rsidRDefault="00051129" w:rsidP="00051129">
      <w:pPr>
        <w:pStyle w:val="5"/>
      </w:pPr>
      <w:r w:rsidRPr="000E052F">
        <w:rPr>
          <w:rFonts w:hint="eastAsia"/>
        </w:rPr>
        <w:t>本案履勘發現業者不當挪用專戶管理費迄今仍未填補回存，於其平衡表以長期股權投資及</w:t>
      </w:r>
      <w:r w:rsidRPr="000E052F">
        <w:rPr>
          <w:rFonts w:hint="eastAsia"/>
        </w:rPr>
        <w:lastRenderedPageBreak/>
        <w:t>存出保證金等資產科目表達。惟本案調閱相關管理費專戶之會計師查核報告，發現：會計師查核意見僅1座</w:t>
      </w:r>
      <w:r w:rsidR="006C13CD" w:rsidRPr="000E052F">
        <w:rPr>
          <w:rFonts w:hint="eastAsia"/>
        </w:rPr>
        <w:t>殯葬設施</w:t>
      </w:r>
      <w:r w:rsidRPr="000E052F">
        <w:rPr>
          <w:rFonts w:hint="eastAsia"/>
        </w:rPr>
        <w:t>有涵蓋平衡表及當年度收支餘絀表，其餘4座均僅涵蓋當年度收支餘絀表。顯示，業經會計師查核之報表各異，其餘4座因無平衡表，報表使用者</w:t>
      </w:r>
      <w:r w:rsidR="00512C63" w:rsidRPr="000E052F">
        <w:rPr>
          <w:rFonts w:hint="eastAsia"/>
        </w:rPr>
        <w:t>恐</w:t>
      </w:r>
      <w:r w:rsidRPr="000E052F">
        <w:rPr>
          <w:rFonts w:hint="eastAsia"/>
        </w:rPr>
        <w:t>難以瞭解有無以投資或借貸之名義不當挪用之情形，不利財務資訊之透明。</w:t>
      </w:r>
    </w:p>
    <w:p w:rsidR="006F34CF" w:rsidRPr="000E052F" w:rsidRDefault="006F34CF" w:rsidP="004A37FD">
      <w:pPr>
        <w:pStyle w:val="32"/>
        <w:ind w:left="1361" w:firstLine="680"/>
        <w:rPr>
          <w:rFonts w:ascii="Times New Roman"/>
        </w:rPr>
      </w:pPr>
      <w:r w:rsidRPr="000E052F">
        <w:rPr>
          <w:rFonts w:hint="eastAsia"/>
        </w:rPr>
        <w:t>以上，</w:t>
      </w:r>
      <w:r w:rsidR="00051129" w:rsidRPr="000E052F">
        <w:rPr>
          <w:rFonts w:hint="eastAsia"/>
        </w:rPr>
        <w:t>有關會計師出具報告之性質，以及查核意見涵蓋之報表究應為何，內政部並無相關規範以資各地方政府及會計師遵循，以確保專戶無不當調撥或支用，該</w:t>
      </w:r>
      <w:r w:rsidRPr="000E052F">
        <w:rPr>
          <w:rFonts w:hint="eastAsia"/>
        </w:rPr>
        <w:t>部對相關會計師查核機制之實務運作及</w:t>
      </w:r>
      <w:r w:rsidR="005F133E" w:rsidRPr="000E052F">
        <w:rPr>
          <w:rFonts w:hint="eastAsia"/>
        </w:rPr>
        <w:t>規範</w:t>
      </w:r>
      <w:r w:rsidR="00051129" w:rsidRPr="000E052F">
        <w:rPr>
          <w:rFonts w:hint="eastAsia"/>
        </w:rPr>
        <w:t>，</w:t>
      </w:r>
      <w:r w:rsidRPr="000E052F">
        <w:rPr>
          <w:rFonts w:ascii="Times New Roman" w:hint="eastAsia"/>
        </w:rPr>
        <w:t>未能</w:t>
      </w:r>
      <w:r w:rsidR="005F133E" w:rsidRPr="000E052F">
        <w:rPr>
          <w:rFonts w:ascii="Times New Roman" w:hint="eastAsia"/>
        </w:rPr>
        <w:t>確實探</w:t>
      </w:r>
      <w:r w:rsidRPr="000E052F">
        <w:rPr>
          <w:rFonts w:ascii="Times New Roman" w:hint="eastAsia"/>
        </w:rPr>
        <w:t>究瞭解，</w:t>
      </w:r>
      <w:r w:rsidR="00051129" w:rsidRPr="000E052F">
        <w:rPr>
          <w:rFonts w:ascii="Times New Roman" w:hint="eastAsia"/>
        </w:rPr>
        <w:t>致</w:t>
      </w:r>
      <w:r w:rsidRPr="000E052F">
        <w:rPr>
          <w:rFonts w:ascii="Times New Roman" w:hint="eastAsia"/>
        </w:rPr>
        <w:t>未能發揮查核效能</w:t>
      </w:r>
      <w:r w:rsidR="00051129" w:rsidRPr="000E052F">
        <w:rPr>
          <w:rFonts w:ascii="Times New Roman" w:hint="eastAsia"/>
        </w:rPr>
        <w:t>及</w:t>
      </w:r>
      <w:r w:rsidR="00051129" w:rsidRPr="000E052F">
        <w:rPr>
          <w:rFonts w:hint="eastAsia"/>
        </w:rPr>
        <w:t>警示功效</w:t>
      </w:r>
      <w:r w:rsidRPr="000E052F">
        <w:rPr>
          <w:rFonts w:ascii="Times New Roman" w:hint="eastAsia"/>
        </w:rPr>
        <w:t>，實未盡妥洽。</w:t>
      </w:r>
    </w:p>
    <w:p w:rsidR="00512C63" w:rsidRPr="000E052F" w:rsidRDefault="00E10164" w:rsidP="00E10164">
      <w:pPr>
        <w:pStyle w:val="3"/>
        <w:numPr>
          <w:ilvl w:val="2"/>
          <w:numId w:val="1"/>
        </w:numPr>
        <w:rPr>
          <w:b/>
          <w:szCs w:val="48"/>
        </w:rPr>
      </w:pPr>
      <w:r w:rsidRPr="000E052F">
        <w:rPr>
          <w:rFonts w:hint="eastAsia"/>
        </w:rPr>
        <w:t>綜上，</w:t>
      </w:r>
      <w:r w:rsidR="00512C63" w:rsidRPr="000E052F">
        <w:rPr>
          <w:rFonts w:hint="eastAsia"/>
        </w:rPr>
        <w:t>內政部未能督促各地方政府落實辦理</w:t>
      </w:r>
      <w:r w:rsidRPr="000E052F">
        <w:rPr>
          <w:rFonts w:hint="eastAsia"/>
        </w:rPr>
        <w:t>私立公墓、骨灰（骸）存放設施管理費專戶之查核，致有自殯葬管理條例施行後或</w:t>
      </w:r>
      <w:r w:rsidR="0019187E" w:rsidRPr="000E052F">
        <w:rPr>
          <w:rFonts w:hint="eastAsia"/>
        </w:rPr>
        <w:t>殯葬</w:t>
      </w:r>
      <w:r w:rsidRPr="000E052F">
        <w:rPr>
          <w:rFonts w:hint="eastAsia"/>
        </w:rPr>
        <w:t>設施設置後逾10年始設立管理費專戶之情事，無從瞭解其管理費是否依殯葬管理條例第35</w:t>
      </w:r>
      <w:r w:rsidR="008439C0" w:rsidRPr="000E052F">
        <w:rPr>
          <w:rFonts w:hint="eastAsia"/>
        </w:rPr>
        <w:t>條之規定提撥及運用，各地方政府多採書面查核，僅少數派員或委託專業人員查核，甚有未辦理查核者</w:t>
      </w:r>
      <w:r w:rsidRPr="000E052F">
        <w:rPr>
          <w:rFonts w:hint="eastAsia"/>
        </w:rPr>
        <w:t>。</w:t>
      </w:r>
      <w:r w:rsidR="00512C63" w:rsidRPr="000E052F">
        <w:rPr>
          <w:rFonts w:hint="eastAsia"/>
        </w:rPr>
        <w:t>且內政部針對會計師查核機制之實務運作及</w:t>
      </w:r>
      <w:r w:rsidR="005F133E" w:rsidRPr="000E052F">
        <w:rPr>
          <w:rFonts w:hint="eastAsia"/>
        </w:rPr>
        <w:t>規範</w:t>
      </w:r>
      <w:r w:rsidR="00512C63" w:rsidRPr="000E052F">
        <w:rPr>
          <w:rFonts w:hint="eastAsia"/>
        </w:rPr>
        <w:t>未能</w:t>
      </w:r>
      <w:r w:rsidR="005F133E" w:rsidRPr="000E052F">
        <w:rPr>
          <w:rFonts w:hint="eastAsia"/>
        </w:rPr>
        <w:t>確實探</w:t>
      </w:r>
      <w:r w:rsidR="00512C63" w:rsidRPr="000E052F">
        <w:rPr>
          <w:rFonts w:hint="eastAsia"/>
        </w:rPr>
        <w:t>究，</w:t>
      </w:r>
      <w:r w:rsidR="005F133E" w:rsidRPr="000E052F">
        <w:rPr>
          <w:rFonts w:hint="eastAsia"/>
        </w:rPr>
        <w:t>查核</w:t>
      </w:r>
      <w:r w:rsidR="001304E5" w:rsidRPr="000E052F">
        <w:rPr>
          <w:rFonts w:hint="eastAsia"/>
        </w:rPr>
        <w:t>報告性質及涵蓋報表等之</w:t>
      </w:r>
      <w:r w:rsidR="00512C63" w:rsidRPr="000E052F">
        <w:rPr>
          <w:rFonts w:hint="eastAsia"/>
        </w:rPr>
        <w:t>規範闕如，致查核會計師無所適從、查核</w:t>
      </w:r>
      <w:r w:rsidR="005F133E" w:rsidRPr="000E052F">
        <w:rPr>
          <w:rFonts w:hint="eastAsia"/>
        </w:rPr>
        <w:t>角</w:t>
      </w:r>
      <w:r w:rsidR="00512C63" w:rsidRPr="000E052F">
        <w:rPr>
          <w:rFonts w:hint="eastAsia"/>
        </w:rPr>
        <w:t>度不足，監管目的未能落實</w:t>
      </w:r>
      <w:r w:rsidR="003E174E" w:rsidRPr="000E052F">
        <w:rPr>
          <w:rFonts w:hint="eastAsia"/>
        </w:rPr>
        <w:t>，</w:t>
      </w:r>
      <w:r w:rsidR="00512C63" w:rsidRPr="000E052F">
        <w:rPr>
          <w:rFonts w:hint="eastAsia"/>
        </w:rPr>
        <w:t>核有疏失</w:t>
      </w:r>
      <w:r w:rsidR="001304E5" w:rsidRPr="000E052F">
        <w:rPr>
          <w:rFonts w:hint="eastAsia"/>
        </w:rPr>
        <w:t>。</w:t>
      </w:r>
    </w:p>
    <w:p w:rsidR="00A8519C" w:rsidRPr="000E052F" w:rsidRDefault="00A8519C" w:rsidP="00A8519C">
      <w:pPr>
        <w:pStyle w:val="2"/>
        <w:numPr>
          <w:ilvl w:val="1"/>
          <w:numId w:val="1"/>
        </w:numPr>
        <w:rPr>
          <w:b/>
        </w:rPr>
      </w:pPr>
      <w:r w:rsidRPr="000E052F">
        <w:rPr>
          <w:rFonts w:hint="eastAsia"/>
          <w:b/>
        </w:rPr>
        <w:t>殯葬管理條例原第33條</w:t>
      </w:r>
      <w:r w:rsidRPr="000E052F">
        <w:rPr>
          <w:rFonts w:hAnsi="標楷體" w:hint="eastAsia"/>
          <w:b/>
        </w:rPr>
        <w:t>(</w:t>
      </w:r>
      <w:r w:rsidR="008E251D" w:rsidRPr="000E052F">
        <w:rPr>
          <w:rFonts w:hAnsi="標楷體" w:hint="eastAsia"/>
          <w:b/>
        </w:rPr>
        <w:t>現行</w:t>
      </w:r>
      <w:r w:rsidRPr="000E052F">
        <w:rPr>
          <w:rFonts w:hint="eastAsia"/>
          <w:b/>
        </w:rPr>
        <w:t>第36條</w:t>
      </w:r>
      <w:r w:rsidRPr="000E052F">
        <w:rPr>
          <w:rFonts w:hAnsi="標楷體" w:hint="eastAsia"/>
          <w:b/>
        </w:rPr>
        <w:t>)</w:t>
      </w:r>
      <w:r w:rsidRPr="000E052F">
        <w:rPr>
          <w:rFonts w:hint="eastAsia"/>
          <w:b/>
        </w:rPr>
        <w:t>規定之立意雖為良善，惟</w:t>
      </w:r>
      <w:r w:rsidR="006C13CD" w:rsidRPr="000E052F">
        <w:rPr>
          <w:rFonts w:hint="eastAsia"/>
          <w:b/>
        </w:rPr>
        <w:t>提撥2%管理費以外之其他費用以設立公益信託，或成立殯葬設施經營管理基金，</w:t>
      </w:r>
      <w:r w:rsidR="005F133E" w:rsidRPr="000E052F">
        <w:rPr>
          <w:rFonts w:hint="eastAsia"/>
          <w:b/>
        </w:rPr>
        <w:t>地方政府及業者多認為窒礙難行</w:t>
      </w:r>
      <w:r w:rsidR="006C13CD" w:rsidRPr="000E052F">
        <w:rPr>
          <w:rFonts w:hint="eastAsia"/>
          <w:b/>
        </w:rPr>
        <w:t>，</w:t>
      </w:r>
      <w:r w:rsidRPr="000E052F">
        <w:rPr>
          <w:rFonts w:hint="eastAsia"/>
          <w:b/>
        </w:rPr>
        <w:t>內政部</w:t>
      </w:r>
      <w:r w:rsidR="006C13CD" w:rsidRPr="000E052F">
        <w:rPr>
          <w:rFonts w:hint="eastAsia"/>
          <w:b/>
        </w:rPr>
        <w:t>卻</w:t>
      </w:r>
      <w:r w:rsidRPr="000E052F">
        <w:rPr>
          <w:rFonts w:hint="eastAsia"/>
          <w:b/>
        </w:rPr>
        <w:t>未能積極研謀解決之道並妥善處理，顯有怠失。現立法委員業已提出修法方向，內政部亦同意修正並擬具修正條文，並經數次朝</w:t>
      </w:r>
      <w:r w:rsidRPr="000E052F">
        <w:rPr>
          <w:rFonts w:hint="eastAsia"/>
          <w:b/>
        </w:rPr>
        <w:lastRenderedPageBreak/>
        <w:t>野協商，該部</w:t>
      </w:r>
      <w:r w:rsidR="00B43AF8" w:rsidRPr="000E052F">
        <w:rPr>
          <w:rFonts w:hint="eastAsia"/>
          <w:b/>
        </w:rPr>
        <w:t>應</w:t>
      </w:r>
      <w:r w:rsidRPr="000E052F">
        <w:rPr>
          <w:rFonts w:hint="eastAsia"/>
          <w:b/>
        </w:rPr>
        <w:t>積極配合議案審查進度辦理相關事宜</w:t>
      </w:r>
      <w:r w:rsidRPr="000E052F">
        <w:rPr>
          <w:rFonts w:hAnsi="標楷體" w:hint="eastAsia"/>
          <w:b/>
        </w:rPr>
        <w:t>：</w:t>
      </w:r>
    </w:p>
    <w:p w:rsidR="00A8519C" w:rsidRPr="000E052F" w:rsidRDefault="00A8519C" w:rsidP="003262E3">
      <w:pPr>
        <w:pStyle w:val="3"/>
        <w:numPr>
          <w:ilvl w:val="2"/>
          <w:numId w:val="1"/>
        </w:numPr>
        <w:spacing w:line="420" w:lineRule="exact"/>
      </w:pPr>
      <w:bookmarkStart w:id="2" w:name="_Toc421794874"/>
      <w:bookmarkStart w:id="3" w:name="_Toc421795440"/>
      <w:bookmarkStart w:id="4" w:name="_Toc421796021"/>
      <w:bookmarkStart w:id="5" w:name="_Toc422834159"/>
      <w:r w:rsidRPr="000E052F">
        <w:rPr>
          <w:rFonts w:hint="eastAsia"/>
        </w:rPr>
        <w:t>91年7月17日公布並自92年7月1日施行之殯葬管理條例第33條第1項規定：</w:t>
      </w:r>
      <w:r w:rsidRPr="000E052F">
        <w:rPr>
          <w:rFonts w:hAnsi="標楷體" w:hint="eastAsia"/>
        </w:rPr>
        <w:t>「</w:t>
      </w:r>
      <w:r w:rsidRPr="000E052F">
        <w:rPr>
          <w:rFonts w:hint="eastAsia"/>
        </w:rPr>
        <w:t>私立或以公共造產設置之公墓、骨灰(骸)存放設施經營者，應將管理費以外之其他費用，提撥</w:t>
      </w:r>
      <w:r w:rsidR="00B71437" w:rsidRPr="000E052F">
        <w:rPr>
          <w:rFonts w:hint="eastAsia"/>
        </w:rPr>
        <w:t>2%</w:t>
      </w:r>
      <w:r w:rsidRPr="000E052F">
        <w:rPr>
          <w:rFonts w:hint="eastAsia"/>
        </w:rPr>
        <w:t>，交由殯葬設施基金管理委員會，依信託本旨設立公益信託，支應重大事故發生或經營不善致無法正常營運時之修護、管理等費用。本條例施行前已設置尚未出售之私立公墓、骨灰(骸)存放設施，自本條例施行後，亦同。</w:t>
      </w:r>
      <w:r w:rsidRPr="000E052F">
        <w:rPr>
          <w:rFonts w:hAnsi="標楷體" w:hint="eastAsia"/>
        </w:rPr>
        <w:t>」</w:t>
      </w:r>
      <w:r w:rsidR="00AC1BE9" w:rsidRPr="000E052F">
        <w:rPr>
          <w:rFonts w:hAnsi="標楷體" w:hint="eastAsia"/>
        </w:rPr>
        <w:t>現行殯葬管理條例</w:t>
      </w:r>
      <w:r w:rsidRPr="000E052F">
        <w:rPr>
          <w:rFonts w:hint="eastAsia"/>
        </w:rPr>
        <w:t>第36條規定：「私立或以公共造產設置之公墓、骨灰（骸）存放設施經營者，應將管理費以外之其他費用，提撥2</w:t>
      </w:r>
      <w:r w:rsidR="006C13CD" w:rsidRPr="000E052F">
        <w:rPr>
          <w:rFonts w:hint="eastAsia"/>
        </w:rPr>
        <w:t>%</w:t>
      </w:r>
      <w:r w:rsidRPr="000E052F">
        <w:rPr>
          <w:rFonts w:hint="eastAsia"/>
        </w:rPr>
        <w:t>，交由直轄市、縣（市）主管機關，成立殯葬設施經營管理基金，支應重大事故發生或經營不善致無法正常營運時之修護、管理等費用。本條例施行前已設置尚未出售之私立公墓、骨灰（骸）存放設施，自本條例施行後，亦同。」第37條規定：「私立或以公共造產設置之公墓、骨灰（骸）存放設施經營者，應按月將前條規定提撥之款項繕造交易清冊後，於次月底前交付直轄市、縣（市）主管機關。」第81條規定：「私立或以公共造產設置之公墓、骨灰（骸）存放設施經營者違反第36條規定者，依其所收取之其他費用之總額，定其罰鍰之數額處罰，並限期改善；屆期仍未改善者，得按次處罰。」及第82條規定：「私立或以公共造產設置之公墓、骨灰（骸）存放設施經營者違反第37條規定未按月繕造清冊交付者，處新臺幣3萬元以上15萬元以下罰鍰，並限期改善；屆期仍未改善者，依所應交付之總額定其罰鍰數額處罰。」</w:t>
      </w:r>
    </w:p>
    <w:p w:rsidR="00657011" w:rsidRPr="000E052F" w:rsidRDefault="00A8519C" w:rsidP="003262E3">
      <w:pPr>
        <w:pStyle w:val="3"/>
        <w:numPr>
          <w:ilvl w:val="2"/>
          <w:numId w:val="1"/>
        </w:numPr>
        <w:spacing w:line="420" w:lineRule="exact"/>
      </w:pPr>
      <w:r w:rsidRPr="000E052F">
        <w:rPr>
          <w:rFonts w:hint="eastAsia"/>
        </w:rPr>
        <w:t>依內政部查復資料</w:t>
      </w:r>
      <w:r w:rsidRPr="000E052F">
        <w:rPr>
          <w:rStyle w:val="aff0"/>
        </w:rPr>
        <w:footnoteReference w:id="12"/>
      </w:r>
      <w:r w:rsidRPr="000E052F">
        <w:rPr>
          <w:rFonts w:hint="eastAsia"/>
        </w:rPr>
        <w:t>，截至106年12月31日，</w:t>
      </w:r>
      <w:bookmarkEnd w:id="2"/>
      <w:bookmarkEnd w:id="3"/>
      <w:bookmarkEnd w:id="4"/>
      <w:bookmarkEnd w:id="5"/>
      <w:r w:rsidRPr="000E052F">
        <w:rPr>
          <w:rFonts w:hint="eastAsia"/>
        </w:rPr>
        <w:t>私立或</w:t>
      </w:r>
      <w:r w:rsidRPr="000E052F">
        <w:rPr>
          <w:rFonts w:hint="eastAsia"/>
        </w:rPr>
        <w:lastRenderedPageBreak/>
        <w:t>以公共造產設置之公墓、骨灰(骸)存放設施經營者提撥殯葬設施經營管理基金情形，有已計算提撥金額且足額提撥、已計算應提撥金額，惟未提撥或未足額提撥、未計算應提撥金額且未提撥等情，罹於時效之金額，因拒繳之業者資料未予提供，各直轄市、縣(市)主管機關無從計算。而多數已提撥之殯葬設施為以公共造產設置者，至私立殯葬設施部分，因</w:t>
      </w:r>
      <w:r w:rsidR="004B22EE" w:rsidRPr="000E052F">
        <w:rPr>
          <w:rFonts w:hint="eastAsia"/>
        </w:rPr>
        <w:t>殯葬設施公會全聯會</w:t>
      </w:r>
      <w:r w:rsidRPr="000E052F">
        <w:rPr>
          <w:rFonts w:hint="eastAsia"/>
        </w:rPr>
        <w:t>及其所屬會員(設施經營者)串聯拒繳，亦拒絕提供相關資料供主管機關查驗，如新北市、新竹縣、新竹市、臺中市、臺南市及高雄市之殯葬設施經營業者等，各該直轄市、縣(市)主管機關均無法計算或查驗，亦無從計算裁罰金額，故亦無從移送行政執行。</w:t>
      </w:r>
    </w:p>
    <w:p w:rsidR="00657011" w:rsidRPr="000E052F" w:rsidRDefault="00657011" w:rsidP="003262E3">
      <w:pPr>
        <w:pStyle w:val="3"/>
        <w:numPr>
          <w:ilvl w:val="2"/>
          <w:numId w:val="1"/>
        </w:numPr>
        <w:spacing w:line="420" w:lineRule="exact"/>
      </w:pPr>
      <w:r w:rsidRPr="000E052F">
        <w:rPr>
          <w:rFonts w:hint="eastAsia"/>
        </w:rPr>
        <w:t>內政部</w:t>
      </w:r>
      <w:r w:rsidRPr="000E052F">
        <w:t>104</w:t>
      </w:r>
      <w:r w:rsidRPr="000E052F">
        <w:rPr>
          <w:rFonts w:hint="eastAsia"/>
        </w:rPr>
        <w:t>或106</w:t>
      </w:r>
      <w:r w:rsidRPr="000E052F">
        <w:t>年度</w:t>
      </w:r>
      <w:r w:rsidR="00B43AF8" w:rsidRPr="000E052F">
        <w:rPr>
          <w:rFonts w:hint="eastAsia"/>
        </w:rPr>
        <w:t>評量</w:t>
      </w:r>
      <w:r w:rsidRPr="000E052F">
        <w:t>直轄市、縣（市）政府殯葬管理</w:t>
      </w:r>
      <w:r w:rsidR="00A80DDB" w:rsidRPr="000E052F">
        <w:rPr>
          <w:rFonts w:hint="eastAsia"/>
        </w:rPr>
        <w:t>業務</w:t>
      </w:r>
      <w:r w:rsidRPr="000E052F">
        <w:t>應改善之項目及相關建議</w:t>
      </w:r>
      <w:r w:rsidRPr="000E052F">
        <w:rPr>
          <w:rFonts w:hint="eastAsia"/>
        </w:rPr>
        <w:t>之綜合審查意見提及「</w:t>
      </w:r>
      <w:r w:rsidRPr="000E052F">
        <w:t>殯葬管理條例第36條殯葬設施經營管理基金宜積極落實辦理</w:t>
      </w:r>
      <w:r w:rsidRPr="000E052F">
        <w:rPr>
          <w:rFonts w:hint="eastAsia"/>
        </w:rPr>
        <w:t>」</w:t>
      </w:r>
      <w:r w:rsidR="006C13CD" w:rsidRPr="000E052F">
        <w:rPr>
          <w:rFonts w:hint="eastAsia"/>
        </w:rPr>
        <w:t>者</w:t>
      </w:r>
      <w:r w:rsidRPr="000E052F">
        <w:rPr>
          <w:rFonts w:hint="eastAsia"/>
        </w:rPr>
        <w:t>包括臺北市、新北市、臺中市、臺南市、高雄市、新竹市、宜蘭縣、新竹縣、苗栗縣、彰化縣、南投縣、嘉義縣、屏東縣、臺東縣、花蓮縣、澎湖縣等。</w:t>
      </w:r>
    </w:p>
    <w:p w:rsidR="00A8519C" w:rsidRPr="000E052F" w:rsidRDefault="00A8519C" w:rsidP="003262E3">
      <w:pPr>
        <w:pStyle w:val="3"/>
        <w:numPr>
          <w:ilvl w:val="2"/>
          <w:numId w:val="1"/>
        </w:numPr>
        <w:spacing w:line="420" w:lineRule="exact"/>
        <w:ind w:left="1360" w:hanging="680"/>
      </w:pPr>
      <w:r w:rsidRPr="000E052F">
        <w:rPr>
          <w:rFonts w:hint="eastAsia"/>
        </w:rPr>
        <w:t>內政部表示</w:t>
      </w:r>
      <w:r w:rsidRPr="000E052F">
        <w:rPr>
          <w:rStyle w:val="aff0"/>
        </w:rPr>
        <w:footnoteReference w:id="13"/>
      </w:r>
      <w:r w:rsidRPr="000E052F">
        <w:rPr>
          <w:rFonts w:hint="eastAsia"/>
        </w:rPr>
        <w:t>，殯葬管理條例91年施行時，為免私立公墓、骨灰(骸)存放設施經營者因故荒廢管理維護工作，損及消費者權益，爰於第32條明定應以收取之管理費設立專戶專款專用，該制度實施迄今運作並無窒礙；又為上開設施永續經營，於第33條第1項明定該類殯葬設施經營者應將管理費以外之其他費用，提撥2%交由各直轄市、縣(市)政府成立之殯葬設施基金管理委員會，採設立公益信託之方式處理，以支應重大事故發生或經營不善致無法正常營運時之維護、管理等費用。惟殯葬設施基金管理委員會成立信託基金並未符合公益信託要件，且因該委員</w:t>
      </w:r>
      <w:r w:rsidRPr="000E052F">
        <w:rPr>
          <w:rFonts w:hint="eastAsia"/>
        </w:rPr>
        <w:lastRenderedPageBreak/>
        <w:t>會不得為權利義務主體，地方政府迭有反映執行窒礙。嗣101年7月1日修正施行</w:t>
      </w:r>
      <w:r w:rsidR="006F5B41" w:rsidRPr="000E052F">
        <w:rPr>
          <w:rFonts w:hint="eastAsia"/>
        </w:rPr>
        <w:t>殯葬管理條例</w:t>
      </w:r>
      <w:r w:rsidRPr="000E052F">
        <w:rPr>
          <w:rFonts w:hint="eastAsia"/>
        </w:rPr>
        <w:t>，改採</w:t>
      </w:r>
      <w:r w:rsidRPr="000E052F">
        <w:rPr>
          <w:rFonts w:hAnsi="標楷體" w:hint="eastAsia"/>
        </w:rPr>
        <w:t>「特種基金」方式辦理，原屬經營業者提撥之管理費以外費用2%部分，於第36條明定交由各直轄市、縣(市)政府成立殯葬設施經營管理基金。嗣</w:t>
      </w:r>
      <w:r w:rsidR="00E34028" w:rsidRPr="000E052F">
        <w:rPr>
          <w:rFonts w:hint="eastAsia"/>
        </w:rPr>
        <w:t>殯葬設施公會全聯會</w:t>
      </w:r>
      <w:r w:rsidRPr="000E052F">
        <w:rPr>
          <w:rFonts w:hAnsi="標楷體" w:hint="eastAsia"/>
        </w:rPr>
        <w:t>基於公平及比例問題、提撥起算時間點及制度疊床架屋問題，聯合所屬會員共同抵制繳納，並向立法委員陳情建議修法，且修法前現行規定應暫緩執行，導致地方政府執行困難。其後，立法委員邱議瑩提案現行第35條「管理費專戶」及第36條「兩制合一」之修法方向，內政部基於合理解決現行制度執行問題，在不違反維護設施永續經營機制、保障消費者權益之立法本意下，原則同意修正，業配合立法院內政委員會105年12月26日審查決議，擬具對案修正條文。嗣經106年10月25日、11月3日、107年3月23日、5月8日4度朝野黨團協商，大致依該部建議條文通過。</w:t>
      </w:r>
    </w:p>
    <w:p w:rsidR="006671F7" w:rsidRPr="000E052F" w:rsidRDefault="00A8519C" w:rsidP="003262E3">
      <w:pPr>
        <w:pStyle w:val="3"/>
        <w:numPr>
          <w:ilvl w:val="2"/>
          <w:numId w:val="1"/>
        </w:numPr>
        <w:spacing w:line="420" w:lineRule="exact"/>
        <w:ind w:left="1360" w:hanging="680"/>
      </w:pPr>
      <w:r w:rsidRPr="000E052F">
        <w:rPr>
          <w:rFonts w:hint="eastAsia"/>
        </w:rPr>
        <w:t>綜上，為支應重大事故發生或經營不善致無法正常營運時之修護、管理等費用，殯葬管理條例原</w:t>
      </w:r>
      <w:r w:rsidR="00B362BA" w:rsidRPr="000E052F">
        <w:rPr>
          <w:rFonts w:hint="eastAsia"/>
        </w:rPr>
        <w:t>第33條</w:t>
      </w:r>
      <w:r w:rsidRPr="000E052F">
        <w:rPr>
          <w:rFonts w:hint="eastAsia"/>
        </w:rPr>
        <w:t>規定殯葬設施經營者應將管理費以外之其他費用，提撥2%交由殯葬設施基金管理委員會，依信託本旨設立公益信託，嗣經修正為</w:t>
      </w:r>
      <w:r w:rsidR="00B362BA" w:rsidRPr="000E052F">
        <w:rPr>
          <w:rFonts w:hint="eastAsia"/>
        </w:rPr>
        <w:t>第36條，並規定</w:t>
      </w:r>
      <w:r w:rsidRPr="000E052F">
        <w:rPr>
          <w:rFonts w:hint="eastAsia"/>
        </w:rPr>
        <w:t>交由直轄市、縣（市）主管機關，成立殯葬設施經營管理基金。</w:t>
      </w:r>
      <w:r w:rsidR="00B362BA" w:rsidRPr="000E052F">
        <w:rPr>
          <w:rFonts w:hint="eastAsia"/>
        </w:rPr>
        <w:t>該等規定之立意雖為良善，惟</w:t>
      </w:r>
      <w:r w:rsidR="001063A9" w:rsidRPr="000E052F">
        <w:rPr>
          <w:rFonts w:hint="eastAsia"/>
        </w:rPr>
        <w:t>上開規定</w:t>
      </w:r>
      <w:r w:rsidR="00A80DDB" w:rsidRPr="000E052F">
        <w:rPr>
          <w:rFonts w:hint="eastAsia"/>
        </w:rPr>
        <w:t>地方政府及業者多認為窒礙難行</w:t>
      </w:r>
      <w:r w:rsidR="001063A9" w:rsidRPr="000E052F">
        <w:rPr>
          <w:rFonts w:hint="eastAsia"/>
        </w:rPr>
        <w:t>，</w:t>
      </w:r>
      <w:r w:rsidR="00B362BA" w:rsidRPr="000E052F">
        <w:rPr>
          <w:rFonts w:hint="eastAsia"/>
        </w:rPr>
        <w:t>內政部</w:t>
      </w:r>
      <w:r w:rsidR="006D5004" w:rsidRPr="000E052F">
        <w:rPr>
          <w:rFonts w:hint="eastAsia"/>
        </w:rPr>
        <w:t>卻</w:t>
      </w:r>
      <w:r w:rsidR="00B362BA" w:rsidRPr="000E052F">
        <w:rPr>
          <w:rFonts w:hint="eastAsia"/>
        </w:rPr>
        <w:t>未能積極研謀解決之道並妥善處理，顯有怠失。現立法委員業已提出修法方向，內政部亦同意修正並擬具修正條文，並經數次朝野協商，該部</w:t>
      </w:r>
      <w:r w:rsidR="00B43AF8" w:rsidRPr="000E052F">
        <w:rPr>
          <w:rFonts w:hint="eastAsia"/>
        </w:rPr>
        <w:t>應</w:t>
      </w:r>
      <w:r w:rsidR="00B362BA" w:rsidRPr="000E052F">
        <w:rPr>
          <w:rFonts w:hint="eastAsia"/>
        </w:rPr>
        <w:t>積極配合議案審查進度辦理相關事宜。</w:t>
      </w:r>
    </w:p>
    <w:p w:rsidR="00B77D18" w:rsidRPr="00E60761" w:rsidRDefault="006671F7" w:rsidP="00294BB3">
      <w:pPr>
        <w:pStyle w:val="1"/>
        <w:numPr>
          <w:ilvl w:val="0"/>
          <w:numId w:val="0"/>
        </w:numPr>
        <w:ind w:left="2380"/>
        <w:rPr>
          <w:bCs w:val="0"/>
        </w:rPr>
      </w:pPr>
      <w:bookmarkStart w:id="6" w:name="_Toc524895648"/>
      <w:bookmarkStart w:id="7" w:name="_Toc524896194"/>
      <w:bookmarkStart w:id="8" w:name="_Toc524896224"/>
      <w:bookmarkStart w:id="9" w:name="_Toc524902734"/>
      <w:bookmarkStart w:id="10" w:name="_Toc525066148"/>
      <w:bookmarkStart w:id="11" w:name="_Toc525070839"/>
      <w:bookmarkStart w:id="12" w:name="_Toc525938379"/>
      <w:bookmarkStart w:id="13" w:name="_Toc525939227"/>
      <w:bookmarkStart w:id="14" w:name="_Toc525939732"/>
      <w:bookmarkStart w:id="15" w:name="_Toc529218272"/>
      <w:bookmarkEnd w:id="0"/>
      <w:r w:rsidRPr="000E052F">
        <w:br w:type="page"/>
      </w:r>
      <w:bookmarkStart w:id="16" w:name="_Toc421794883"/>
      <w:bookmarkEnd w:id="6"/>
      <w:bookmarkEnd w:id="7"/>
      <w:bookmarkEnd w:id="8"/>
      <w:bookmarkEnd w:id="9"/>
      <w:bookmarkEnd w:id="10"/>
      <w:bookmarkEnd w:id="11"/>
      <w:bookmarkEnd w:id="12"/>
      <w:bookmarkEnd w:id="13"/>
      <w:bookmarkEnd w:id="14"/>
      <w:bookmarkEnd w:id="15"/>
      <w:bookmarkEnd w:id="16"/>
      <w:r w:rsidR="000F40BA">
        <w:rPr>
          <w:rFonts w:hint="eastAsia"/>
        </w:rPr>
        <w:lastRenderedPageBreak/>
        <w:t>調查委員</w:t>
      </w:r>
      <w:r w:rsidR="000F40BA">
        <w:rPr>
          <w:rFonts w:hAnsi="標楷體" w:hint="eastAsia"/>
        </w:rPr>
        <w:t>：</w:t>
      </w:r>
      <w:r w:rsidR="000F40BA" w:rsidRPr="000F40BA">
        <w:rPr>
          <w:rFonts w:hAnsi="標楷體" w:hint="eastAsia"/>
        </w:rPr>
        <w:t>陳慶財、楊美鈴、方萬富</w:t>
      </w:r>
      <w:r w:rsidR="000F40BA" w:rsidRPr="00E60761">
        <w:rPr>
          <w:bCs w:val="0"/>
        </w:rPr>
        <w:t xml:space="preserve"> </w:t>
      </w:r>
    </w:p>
    <w:sectPr w:rsidR="00B77D18" w:rsidRPr="00E60761" w:rsidSect="007B1228">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1013" w:rsidRDefault="00C81013">
      <w:r>
        <w:separator/>
      </w:r>
    </w:p>
  </w:endnote>
  <w:endnote w:type="continuationSeparator" w:id="0">
    <w:p w:rsidR="00C81013" w:rsidRDefault="00C810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35E8" w:rsidRDefault="007435E8">
    <w:pPr>
      <w:pStyle w:val="af4"/>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0F40BA">
      <w:rPr>
        <w:rStyle w:val="ac"/>
        <w:noProof/>
        <w:sz w:val="24"/>
      </w:rPr>
      <w:t>1</w:t>
    </w:r>
    <w:r>
      <w:rPr>
        <w:rStyle w:val="ac"/>
        <w:sz w:val="24"/>
      </w:rPr>
      <w:fldChar w:fldCharType="end"/>
    </w:r>
  </w:p>
  <w:p w:rsidR="007435E8" w:rsidRDefault="007435E8">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1013" w:rsidRDefault="00C81013">
      <w:r>
        <w:separator/>
      </w:r>
    </w:p>
  </w:footnote>
  <w:footnote w:type="continuationSeparator" w:id="0">
    <w:p w:rsidR="00C81013" w:rsidRDefault="00C81013">
      <w:r>
        <w:continuationSeparator/>
      </w:r>
    </w:p>
  </w:footnote>
  <w:footnote w:id="1">
    <w:p w:rsidR="007435E8" w:rsidRPr="00217AE4" w:rsidRDefault="007435E8" w:rsidP="00F81C48">
      <w:pPr>
        <w:pStyle w:val="afe"/>
        <w:ind w:left="198" w:hangingChars="90" w:hanging="198"/>
      </w:pPr>
      <w:r>
        <w:rPr>
          <w:rStyle w:val="aff0"/>
        </w:rPr>
        <w:footnoteRef/>
      </w:r>
      <w:r>
        <w:t xml:space="preserve"> </w:t>
      </w:r>
      <w:r>
        <w:rPr>
          <w:rFonts w:hint="eastAsia"/>
        </w:rPr>
        <w:t>新北市</w:t>
      </w:r>
      <w:r w:rsidR="00CE3ABF">
        <w:rPr>
          <w:rFonts w:hAnsi="標楷體" w:hint="eastAsia"/>
        </w:rPr>
        <w:t>○○</w:t>
      </w:r>
      <w:r>
        <w:rPr>
          <w:rFonts w:hint="eastAsia"/>
        </w:rPr>
        <w:t>區</w:t>
      </w:r>
      <w:r w:rsidR="00CE3ABF">
        <w:rPr>
          <w:rFonts w:hAnsi="標楷體" w:hint="eastAsia"/>
        </w:rPr>
        <w:t>○○○○</w:t>
      </w:r>
      <w:r>
        <w:rPr>
          <w:rFonts w:hint="eastAsia"/>
        </w:rPr>
        <w:t>段</w:t>
      </w:r>
      <w:r w:rsidR="00F81C48">
        <w:rPr>
          <w:rFonts w:hAnsi="標楷體" w:hint="eastAsia"/>
        </w:rPr>
        <w:t>○○○○</w:t>
      </w:r>
      <w:r>
        <w:rPr>
          <w:rFonts w:hint="eastAsia"/>
        </w:rPr>
        <w:t>小段</w:t>
      </w:r>
      <w:r w:rsidR="00F81C48">
        <w:rPr>
          <w:rFonts w:hAnsi="標楷體" w:hint="eastAsia"/>
        </w:rPr>
        <w:t>○○</w:t>
      </w:r>
      <w:r>
        <w:rPr>
          <w:rFonts w:hint="eastAsia"/>
        </w:rPr>
        <w:t>-</w:t>
      </w:r>
      <w:r w:rsidR="00F81C48">
        <w:rPr>
          <w:rFonts w:hAnsi="標楷體" w:hint="eastAsia"/>
        </w:rPr>
        <w:t>○</w:t>
      </w:r>
      <w:r>
        <w:rPr>
          <w:rFonts w:hint="eastAsia"/>
        </w:rPr>
        <w:t>地號分割自</w:t>
      </w:r>
      <w:r w:rsidR="00F81C48">
        <w:rPr>
          <w:rFonts w:hAnsi="標楷體" w:hint="eastAsia"/>
        </w:rPr>
        <w:t>○○</w:t>
      </w:r>
      <w:r w:rsidR="00F81C48">
        <w:rPr>
          <w:rFonts w:hint="eastAsia"/>
        </w:rPr>
        <w:t>-</w:t>
      </w:r>
      <w:r w:rsidR="00F81C48">
        <w:rPr>
          <w:rFonts w:hAnsi="標楷體" w:hint="eastAsia"/>
        </w:rPr>
        <w:t>○</w:t>
      </w:r>
      <w:r>
        <w:rPr>
          <w:rFonts w:hint="eastAsia"/>
        </w:rPr>
        <w:t>地號，又</w:t>
      </w:r>
      <w:r w:rsidR="00F81C48">
        <w:rPr>
          <w:rFonts w:hAnsi="標楷體" w:hint="eastAsia"/>
        </w:rPr>
        <w:t>○○</w:t>
      </w:r>
      <w:r w:rsidR="00F81C48">
        <w:rPr>
          <w:rFonts w:hint="eastAsia"/>
        </w:rPr>
        <w:t>-</w:t>
      </w:r>
      <w:r w:rsidR="00F81C48">
        <w:rPr>
          <w:rFonts w:hAnsi="標楷體" w:hint="eastAsia"/>
        </w:rPr>
        <w:t>○</w:t>
      </w:r>
      <w:r>
        <w:rPr>
          <w:rFonts w:hint="eastAsia"/>
        </w:rPr>
        <w:t>地號分割自</w:t>
      </w:r>
      <w:r w:rsidR="00F81C48">
        <w:rPr>
          <w:rFonts w:hAnsi="標楷體" w:hint="eastAsia"/>
        </w:rPr>
        <w:t>○○</w:t>
      </w:r>
      <w:r>
        <w:rPr>
          <w:rFonts w:hint="eastAsia"/>
        </w:rPr>
        <w:t>地號。</w:t>
      </w:r>
    </w:p>
  </w:footnote>
  <w:footnote w:id="2">
    <w:p w:rsidR="007435E8" w:rsidRDefault="007435E8" w:rsidP="00C972D1">
      <w:pPr>
        <w:pStyle w:val="afe"/>
        <w:ind w:left="220" w:hangingChars="100" w:hanging="220"/>
      </w:pPr>
      <w:r>
        <w:rPr>
          <w:rStyle w:val="aff0"/>
        </w:rPr>
        <w:footnoteRef/>
      </w:r>
      <w:r>
        <w:t xml:space="preserve"> </w:t>
      </w:r>
      <w:r>
        <w:rPr>
          <w:rFonts w:hint="eastAsia"/>
        </w:rPr>
        <w:t>該會計師同時接受一、</w:t>
      </w:r>
      <w:r w:rsidR="009B64CB">
        <w:rPr>
          <w:rFonts w:hAnsi="標楷體" w:hint="eastAsia"/>
        </w:rPr>
        <w:t>○○○○</w:t>
      </w:r>
      <w:r>
        <w:rPr>
          <w:rFonts w:hint="eastAsia"/>
        </w:rPr>
        <w:t>股份有限公司</w:t>
      </w:r>
      <w:r>
        <w:rPr>
          <w:rFonts w:hint="eastAsia"/>
          <w:kern w:val="0"/>
        </w:rPr>
        <w:t>財務簽證，及二、私立</w:t>
      </w:r>
      <w:r w:rsidR="009B64CB">
        <w:rPr>
          <w:rFonts w:hAnsi="標楷體" w:hint="eastAsia"/>
          <w:kern w:val="0"/>
        </w:rPr>
        <w:t>○○○○○○</w:t>
      </w:r>
      <w:r>
        <w:rPr>
          <w:rFonts w:hint="eastAsia"/>
          <w:kern w:val="0"/>
        </w:rPr>
        <w:t>墓園管理費專戶的特殊目的查核報告等2項服務之委任。</w:t>
      </w:r>
    </w:p>
  </w:footnote>
  <w:footnote w:id="3">
    <w:p w:rsidR="007435E8" w:rsidRDefault="007435E8" w:rsidP="007E04E7">
      <w:pPr>
        <w:pStyle w:val="afe"/>
        <w:ind w:left="220" w:hangingChars="100" w:hanging="220"/>
      </w:pPr>
      <w:r>
        <w:rPr>
          <w:rStyle w:val="aff0"/>
        </w:rPr>
        <w:footnoteRef/>
      </w:r>
      <w:r>
        <w:t xml:space="preserve"> </w:t>
      </w:r>
      <w:r w:rsidRPr="000B40A2">
        <w:rPr>
          <w:rFonts w:hint="eastAsia"/>
        </w:rPr>
        <w:t>依</w:t>
      </w:r>
      <w:r>
        <w:rPr>
          <w:rFonts w:hint="eastAsia"/>
        </w:rPr>
        <w:t>該處書面說明，係</w:t>
      </w:r>
      <w:r w:rsidRPr="000B40A2">
        <w:rPr>
          <w:rFonts w:hint="eastAsia"/>
        </w:rPr>
        <w:t>殯葬管理條例第35條第4項規定</w:t>
      </w:r>
      <w:r>
        <w:rPr>
          <w:rFonts w:hint="eastAsia"/>
        </w:rPr>
        <w:t>：「</w:t>
      </w:r>
      <w:r w:rsidRPr="000B40A2">
        <w:rPr>
          <w:rFonts w:hint="eastAsia"/>
        </w:rPr>
        <w:t>第一項管理費專戶之設立、收支、管理、運用、查核及其他應遵行事項之辦法，由中央主管機關定之。</w:t>
      </w:r>
      <w:r>
        <w:rPr>
          <w:rFonts w:hint="eastAsia"/>
        </w:rPr>
        <w:t>」次依</w:t>
      </w:r>
      <w:r w:rsidRPr="000B40A2">
        <w:rPr>
          <w:rFonts w:hint="eastAsia"/>
        </w:rPr>
        <w:t>私立公墓骨灰骸存放設施管理費專戶管理辦法第4條規定</w:t>
      </w:r>
      <w:r>
        <w:rPr>
          <w:rFonts w:hint="eastAsia"/>
        </w:rPr>
        <w:t>：「</w:t>
      </w:r>
      <w:r w:rsidRPr="000B40A2">
        <w:rPr>
          <w:rFonts w:hint="eastAsia"/>
        </w:rPr>
        <w:t>應存入本專戶之款項如下：一、本設施經營者在本條例施行後所收取之管理費。二、本條例施行前已設置之本設施，其經營者在本條例施行前所收取之管理費賸餘款。三、本專戶之孳息收入。四、其他相關收入。</w:t>
      </w:r>
      <w:r>
        <w:rPr>
          <w:rFonts w:hint="eastAsia"/>
        </w:rPr>
        <w:t>」及</w:t>
      </w:r>
      <w:r w:rsidRPr="000B40A2">
        <w:rPr>
          <w:rFonts w:hint="eastAsia"/>
        </w:rPr>
        <w:t>殯葬管理條例第80</w:t>
      </w:r>
      <w:r>
        <w:rPr>
          <w:rFonts w:hint="eastAsia"/>
        </w:rPr>
        <w:t>條規定：「</w:t>
      </w:r>
      <w:r w:rsidRPr="000B40A2">
        <w:rPr>
          <w:rFonts w:hint="eastAsia"/>
        </w:rPr>
        <w:t>私立公墓、骨灰（骸）存放設施經營者違反第35條第4項所定之辦法中有關專戶收支運用資料公開與更新、會計師查核簽證及相關資料報經備查之強制或禁止規定者，處新臺幣3萬元以上15萬元以下罰鍰，並限期改善；屆期仍未改善者，得按次處罰。</w:t>
      </w:r>
      <w:r>
        <w:rPr>
          <w:rFonts w:hint="eastAsia"/>
        </w:rPr>
        <w:t>」</w:t>
      </w:r>
    </w:p>
  </w:footnote>
  <w:footnote w:id="4">
    <w:p w:rsidR="007435E8" w:rsidRDefault="007435E8" w:rsidP="006C0987">
      <w:pPr>
        <w:pStyle w:val="afe"/>
        <w:ind w:left="220" w:hangingChars="100" w:hanging="220"/>
        <w:jc w:val="both"/>
      </w:pPr>
      <w:r>
        <w:rPr>
          <w:rStyle w:val="aff0"/>
        </w:rPr>
        <w:footnoteRef/>
      </w:r>
      <w:r>
        <w:t xml:space="preserve"> </w:t>
      </w:r>
      <w:r>
        <w:rPr>
          <w:rFonts w:hint="eastAsia"/>
        </w:rPr>
        <w:t>103、104年總支出為</w:t>
      </w:r>
      <w:r w:rsidRPr="004B38C6">
        <w:rPr>
          <w:rFonts w:hint="eastAsia"/>
        </w:rPr>
        <w:t>1</w:t>
      </w:r>
      <w:r>
        <w:rPr>
          <w:rFonts w:hint="eastAsia"/>
        </w:rPr>
        <w:t>億</w:t>
      </w:r>
      <w:r w:rsidRPr="004B38C6">
        <w:rPr>
          <w:rFonts w:hint="eastAsia"/>
        </w:rPr>
        <w:t>4</w:t>
      </w:r>
      <w:r>
        <w:rPr>
          <w:rFonts w:hint="eastAsia"/>
        </w:rPr>
        <w:t>,</w:t>
      </w:r>
      <w:r w:rsidRPr="004B38C6">
        <w:rPr>
          <w:rFonts w:hint="eastAsia"/>
        </w:rPr>
        <w:t>204</w:t>
      </w:r>
      <w:r>
        <w:rPr>
          <w:rFonts w:hint="eastAsia"/>
        </w:rPr>
        <w:t>萬</w:t>
      </w:r>
      <w:r w:rsidRPr="004B38C6">
        <w:rPr>
          <w:rFonts w:hint="eastAsia"/>
        </w:rPr>
        <w:t>3,434</w:t>
      </w:r>
      <w:r w:rsidRPr="004D061B">
        <w:rPr>
          <w:rFonts w:hint="eastAsia"/>
        </w:rPr>
        <w:t>元、</w:t>
      </w:r>
      <w:r w:rsidRPr="004B38C6">
        <w:rPr>
          <w:rFonts w:hint="eastAsia"/>
        </w:rPr>
        <w:t>1</w:t>
      </w:r>
      <w:r>
        <w:rPr>
          <w:rFonts w:hint="eastAsia"/>
        </w:rPr>
        <w:t>億</w:t>
      </w:r>
      <w:r w:rsidRPr="004B38C6">
        <w:rPr>
          <w:rFonts w:hint="eastAsia"/>
        </w:rPr>
        <w:t>3</w:t>
      </w:r>
      <w:r>
        <w:rPr>
          <w:rFonts w:hint="eastAsia"/>
        </w:rPr>
        <w:t>,</w:t>
      </w:r>
      <w:r w:rsidRPr="004B38C6">
        <w:rPr>
          <w:rFonts w:hint="eastAsia"/>
        </w:rPr>
        <w:t>438</w:t>
      </w:r>
      <w:r>
        <w:rPr>
          <w:rFonts w:hint="eastAsia"/>
        </w:rPr>
        <w:t>萬</w:t>
      </w:r>
      <w:r w:rsidRPr="004B38C6">
        <w:rPr>
          <w:rFonts w:hint="eastAsia"/>
        </w:rPr>
        <w:t>7,052</w:t>
      </w:r>
      <w:r w:rsidRPr="004D061B">
        <w:rPr>
          <w:rFonts w:hint="eastAsia"/>
        </w:rPr>
        <w:t>元</w:t>
      </w:r>
      <w:r>
        <w:rPr>
          <w:rFonts w:hint="eastAsia"/>
        </w:rPr>
        <w:t>，其中，直接支出為1億1,902萬4,810元、1億700萬2,508元，間接支出2,301萬8,624元、2,738萬4,544元；間接支出(占總支出)之比重為</w:t>
      </w:r>
      <w:r w:rsidRPr="004B38C6">
        <w:rPr>
          <w:rFonts w:hAnsi="Arial" w:hint="eastAsia"/>
          <w:kern w:val="32"/>
          <w:szCs w:val="36"/>
        </w:rPr>
        <w:t>16.21%</w:t>
      </w:r>
      <w:r w:rsidRPr="004D061B">
        <w:rPr>
          <w:rFonts w:hAnsi="Arial" w:hint="eastAsia"/>
          <w:kern w:val="32"/>
          <w:szCs w:val="36"/>
        </w:rPr>
        <w:t>、</w:t>
      </w:r>
      <w:r w:rsidRPr="004B38C6">
        <w:rPr>
          <w:rFonts w:hAnsi="Arial" w:hint="eastAsia"/>
          <w:kern w:val="32"/>
          <w:szCs w:val="36"/>
        </w:rPr>
        <w:t>20.38%</w:t>
      </w:r>
      <w:r>
        <w:rPr>
          <w:rFonts w:hAnsi="Arial" w:hint="eastAsia"/>
          <w:kern w:val="32"/>
          <w:szCs w:val="36"/>
        </w:rPr>
        <w:t>。</w:t>
      </w:r>
    </w:p>
  </w:footnote>
  <w:footnote w:id="5">
    <w:p w:rsidR="007435E8" w:rsidRPr="003F0623" w:rsidRDefault="007435E8" w:rsidP="00137F86">
      <w:pPr>
        <w:pStyle w:val="afe"/>
        <w:ind w:left="220" w:hangingChars="100" w:hanging="220"/>
        <w:jc w:val="both"/>
      </w:pPr>
      <w:r w:rsidRPr="002A4E84">
        <w:rPr>
          <w:rStyle w:val="aff0"/>
        </w:rPr>
        <w:footnoteRef/>
      </w:r>
      <w:r>
        <w:rPr>
          <w:rFonts w:hAnsi="標楷體" w:hint="eastAsia"/>
        </w:rPr>
        <w:t xml:space="preserve"> </w:t>
      </w:r>
      <w:r w:rsidRPr="002B1853">
        <w:rPr>
          <w:rFonts w:hAnsi="標楷體" w:hint="eastAsia"/>
        </w:rPr>
        <w:t>依</w:t>
      </w:r>
      <w:r>
        <w:rPr>
          <w:rFonts w:hAnsi="標楷體" w:hint="eastAsia"/>
        </w:rPr>
        <w:t>「</w:t>
      </w:r>
      <w:r w:rsidRPr="007136C8">
        <w:t>私立公墓骨灰骸存放設施管理費專戶管理辦法</w:t>
      </w:r>
      <w:r>
        <w:rPr>
          <w:rFonts w:hAnsi="標楷體" w:hint="eastAsia"/>
        </w:rPr>
        <w:t>」</w:t>
      </w:r>
      <w:r>
        <w:rPr>
          <w:rFonts w:hint="eastAsia"/>
        </w:rPr>
        <w:t>第3條之規定：</w:t>
      </w:r>
      <w:r w:rsidRPr="00D647BE">
        <w:rPr>
          <w:rFonts w:hint="eastAsia"/>
        </w:rPr>
        <w:t>私立公墓、骨灰(骸)存放設施經營者應於金融機構開設管理費專戶儲存管理費，並於開戶後，將開戶日期、戶名及帳號報請直轄市、縣(市)</w:t>
      </w:r>
      <w:r>
        <w:rPr>
          <w:rFonts w:hint="eastAsia"/>
        </w:rPr>
        <w:t>主管機關備查；</w:t>
      </w:r>
      <w:r w:rsidRPr="00D647BE">
        <w:rPr>
          <w:rFonts w:hint="eastAsia"/>
        </w:rPr>
        <w:t>前項金融機構、專戶戶名或帳號有異動時，該設施經營者應於</w:t>
      </w:r>
      <w:r>
        <w:rPr>
          <w:rFonts w:hint="eastAsia"/>
        </w:rPr>
        <w:t>1</w:t>
      </w:r>
      <w:r w:rsidRPr="00D647BE">
        <w:rPr>
          <w:rFonts w:hint="eastAsia"/>
        </w:rPr>
        <w:t>個月內，報請直轄市、縣(市)主管機關備查。</w:t>
      </w:r>
      <w:r>
        <w:rPr>
          <w:rFonts w:hint="eastAsia"/>
        </w:rPr>
        <w:t>同辦法第4條規定：</w:t>
      </w:r>
      <w:r w:rsidRPr="00C45287">
        <w:rPr>
          <w:rFonts w:hint="eastAsia"/>
        </w:rPr>
        <w:t>應存入該</w:t>
      </w:r>
      <w:r w:rsidRPr="00035A1A">
        <w:rPr>
          <w:rFonts w:hint="eastAsia"/>
        </w:rPr>
        <w:t>專戶之款項</w:t>
      </w:r>
      <w:r w:rsidRPr="00C45287">
        <w:rPr>
          <w:rFonts w:hint="eastAsia"/>
        </w:rPr>
        <w:t>包括</w:t>
      </w:r>
      <w:r>
        <w:rPr>
          <w:rFonts w:hint="eastAsia"/>
        </w:rPr>
        <w:t>該設施經營者在該條例施行後所收取之管理費，及該條例施行前已設置之該設施，其經營者在該</w:t>
      </w:r>
      <w:r w:rsidRPr="00C45287">
        <w:rPr>
          <w:rFonts w:hint="eastAsia"/>
        </w:rPr>
        <w:t>條例施行前所收取之管理費賸餘款</w:t>
      </w:r>
      <w:r>
        <w:rPr>
          <w:rFonts w:hint="eastAsia"/>
        </w:rPr>
        <w:t>，均</w:t>
      </w:r>
      <w:r w:rsidRPr="00C45287">
        <w:rPr>
          <w:rFonts w:hint="eastAsia"/>
        </w:rPr>
        <w:t>應於該</w:t>
      </w:r>
      <w:r>
        <w:rPr>
          <w:rFonts w:hint="eastAsia"/>
        </w:rPr>
        <w:t>辦法發布施行後4</w:t>
      </w:r>
      <w:r w:rsidRPr="00C45287">
        <w:rPr>
          <w:rFonts w:hint="eastAsia"/>
        </w:rPr>
        <w:t>個月內造冊列帳，經會計師查核簽證</w:t>
      </w:r>
      <w:r>
        <w:rPr>
          <w:rFonts w:hint="eastAsia"/>
        </w:rPr>
        <w:t>後，存入該</w:t>
      </w:r>
      <w:r w:rsidRPr="00C45287">
        <w:rPr>
          <w:rFonts w:hint="eastAsia"/>
        </w:rPr>
        <w:t>專戶，並報請直轄市、縣(市</w:t>
      </w:r>
      <w:r>
        <w:rPr>
          <w:rFonts w:hint="eastAsia"/>
        </w:rPr>
        <w:t>)</w:t>
      </w:r>
      <w:r w:rsidRPr="00C45287">
        <w:rPr>
          <w:rFonts w:hint="eastAsia"/>
        </w:rPr>
        <w:t>主管機關備查。</w:t>
      </w:r>
      <w:r w:rsidRPr="009D64C4">
        <w:rPr>
          <w:rFonts w:hint="eastAsia"/>
        </w:rPr>
        <w:t>依「殯葬管理條例」第55條規定，直轄市、縣（市）主管機關為瞭解殯葬服務業依第35條規定提撥之款項得隨時派員或委託專業人員查核之，受查核者不得規避、妨礙或拒絕。</w:t>
      </w:r>
      <w:r w:rsidRPr="007136C8">
        <w:t>私立公墓骨灰骸存放設施管理費專戶管理辦法</w:t>
      </w:r>
      <w:r>
        <w:rPr>
          <w:rFonts w:hint="eastAsia"/>
        </w:rPr>
        <w:t>第7條之規定：該設</w:t>
      </w:r>
      <w:r w:rsidRPr="003F0623">
        <w:rPr>
          <w:rFonts w:hint="eastAsia"/>
        </w:rPr>
        <w:t>施經營者應將該專戶之年度決算書送經會計師查核簽證，並於年度結束後4個月內將查核報告書併同決算書報請直轄市、縣(市)主管機關備查。直轄市、縣(市)主管機關為瞭解該專戶之狀況，得隨時通知該設施經營者提出業務及財務報告，並得派員查核之，該設施經營者不得規避、妨礙或拒絕。</w:t>
      </w:r>
    </w:p>
  </w:footnote>
  <w:footnote w:id="6">
    <w:p w:rsidR="007435E8" w:rsidRPr="003F0623" w:rsidRDefault="007435E8">
      <w:pPr>
        <w:pStyle w:val="afe"/>
      </w:pPr>
      <w:r w:rsidRPr="003F0623">
        <w:rPr>
          <w:rStyle w:val="aff0"/>
        </w:rPr>
        <w:footnoteRef/>
      </w:r>
      <w:r w:rsidRPr="003F0623">
        <w:t xml:space="preserve"> </w:t>
      </w:r>
      <w:r w:rsidRPr="003F0623">
        <w:rPr>
          <w:rFonts w:hAnsi="標楷體"/>
        </w:rPr>
        <w:t>該條實際施行日依行政院91年7月29日院臺內字第0910038417號函定於92年7月1日施行</w:t>
      </w:r>
      <w:r w:rsidRPr="003F0623">
        <w:rPr>
          <w:rFonts w:hAnsi="標楷體" w:hint="eastAsia"/>
        </w:rPr>
        <w:t>。</w:t>
      </w:r>
    </w:p>
  </w:footnote>
  <w:footnote w:id="7">
    <w:p w:rsidR="007435E8" w:rsidRPr="003F0623" w:rsidRDefault="007435E8" w:rsidP="00B130C3">
      <w:pPr>
        <w:pStyle w:val="afe"/>
        <w:ind w:left="222" w:hangingChars="101" w:hanging="222"/>
      </w:pPr>
      <w:r w:rsidRPr="003F0623">
        <w:rPr>
          <w:rStyle w:val="aff0"/>
        </w:rPr>
        <w:footnoteRef/>
      </w:r>
      <w:r w:rsidRPr="003F0623">
        <w:t xml:space="preserve"> </w:t>
      </w:r>
      <w:r w:rsidRPr="003F0623">
        <w:rPr>
          <w:rFonts w:hAnsi="標楷體" w:hint="eastAsia"/>
        </w:rPr>
        <w:t>依內政部說明，係因經營者更換，主管機關僅掌握後手經營者資料，前手開戶資料佚失，故呈現差距</w:t>
      </w:r>
      <w:r w:rsidRPr="003F0623">
        <w:rPr>
          <w:rFonts w:hAnsi="標楷體"/>
        </w:rPr>
        <w:t>10</w:t>
      </w:r>
      <w:r w:rsidRPr="003F0623">
        <w:rPr>
          <w:rFonts w:hAnsi="標楷體" w:hint="eastAsia"/>
        </w:rPr>
        <w:t>年之情形</w:t>
      </w:r>
      <w:r w:rsidRPr="003F0623">
        <w:rPr>
          <w:rFonts w:hAnsi="標楷體"/>
        </w:rPr>
        <w:t>(</w:t>
      </w:r>
      <w:r w:rsidRPr="003F0623">
        <w:rPr>
          <w:rFonts w:hAnsi="標楷體" w:hint="eastAsia"/>
        </w:rPr>
        <w:t>後手開戶時間與設置時間之差距</w:t>
      </w:r>
      <w:r w:rsidRPr="003F0623">
        <w:rPr>
          <w:rFonts w:hAnsi="標楷體"/>
        </w:rPr>
        <w:t>)</w:t>
      </w:r>
      <w:r w:rsidRPr="003F0623">
        <w:rPr>
          <w:rFonts w:hAnsi="標楷體" w:hint="eastAsia"/>
        </w:rPr>
        <w:t>，或因法令施行前之資料較不易掌握。</w:t>
      </w:r>
    </w:p>
  </w:footnote>
  <w:footnote w:id="8">
    <w:p w:rsidR="007435E8" w:rsidRPr="001446EA" w:rsidRDefault="007435E8" w:rsidP="00B130C3">
      <w:pPr>
        <w:pStyle w:val="afe"/>
        <w:ind w:left="222" w:hangingChars="101" w:hanging="222"/>
      </w:pPr>
      <w:r>
        <w:rPr>
          <w:rStyle w:val="aff0"/>
        </w:rPr>
        <w:footnoteRef/>
      </w:r>
      <w:r>
        <w:rPr>
          <w:rFonts w:hint="eastAsia"/>
        </w:rPr>
        <w:t xml:space="preserve"> </w:t>
      </w:r>
      <w:r w:rsidRPr="005F133E">
        <w:rPr>
          <w:rFonts w:hint="eastAsia"/>
          <w:color w:val="000000" w:themeColor="text1"/>
        </w:rPr>
        <w:t>新北市殯葬管理處委任</w:t>
      </w:r>
      <w:r w:rsidR="0019243C">
        <w:rPr>
          <w:rFonts w:hAnsi="標楷體" w:hint="eastAsia"/>
          <w:color w:val="000000" w:themeColor="text1"/>
        </w:rPr>
        <w:t>○○</w:t>
      </w:r>
      <w:r w:rsidRPr="005F133E">
        <w:rPr>
          <w:rFonts w:hint="eastAsia"/>
          <w:color w:val="000000" w:themeColor="text1"/>
        </w:rPr>
        <w:t>會計師事務所，就私立公墓骨灰骸存放設施管理費專戶決算書核閱及執行協議程序。</w:t>
      </w:r>
    </w:p>
  </w:footnote>
  <w:footnote w:id="9">
    <w:p w:rsidR="007435E8" w:rsidRPr="000F40BA" w:rsidRDefault="007435E8" w:rsidP="009A2564">
      <w:pPr>
        <w:pStyle w:val="afe"/>
        <w:ind w:left="220" w:hangingChars="100" w:hanging="220"/>
      </w:pPr>
      <w:r>
        <w:rPr>
          <w:rStyle w:val="aff0"/>
        </w:rPr>
        <w:footnoteRef/>
      </w:r>
      <w:r>
        <w:t xml:space="preserve"> </w:t>
      </w:r>
      <w:r>
        <w:rPr>
          <w:rFonts w:hint="eastAsia"/>
        </w:rPr>
        <w:t>新竹市政府以105年12月5日府民禮字第1050177515號函</w:t>
      </w:r>
      <w:bookmarkStart w:id="1" w:name="_GoBack"/>
      <w:r w:rsidRPr="000F40BA">
        <w:rPr>
          <w:rFonts w:hint="eastAsia"/>
        </w:rPr>
        <w:t>請</w:t>
      </w:r>
      <w:r w:rsidR="00BE78C2" w:rsidRPr="000F40BA">
        <w:rPr>
          <w:rFonts w:hAnsi="標楷體" w:hint="eastAsia"/>
        </w:rPr>
        <w:t>○○○</w:t>
      </w:r>
      <w:r w:rsidRPr="000F40BA">
        <w:t>股份有限公司</w:t>
      </w:r>
      <w:r w:rsidRPr="000F40BA">
        <w:rPr>
          <w:rFonts w:hint="eastAsia"/>
        </w:rPr>
        <w:t>提供</w:t>
      </w:r>
      <w:r w:rsidR="008E256B" w:rsidRPr="000F40BA">
        <w:rPr>
          <w:rFonts w:hAnsi="標楷體" w:hint="eastAsia"/>
        </w:rPr>
        <w:t>該私立殯葬設施</w:t>
      </w:r>
      <w:r w:rsidRPr="000F40BA">
        <w:rPr>
          <w:rFonts w:hint="eastAsia"/>
        </w:rPr>
        <w:t>104年之管理費資料。</w:t>
      </w:r>
    </w:p>
    <w:bookmarkEnd w:id="1"/>
  </w:footnote>
  <w:footnote w:id="10">
    <w:p w:rsidR="007435E8" w:rsidRPr="009B617B" w:rsidRDefault="007435E8">
      <w:pPr>
        <w:pStyle w:val="afe"/>
      </w:pPr>
      <w:r>
        <w:rPr>
          <w:rStyle w:val="aff0"/>
        </w:rPr>
        <w:footnoteRef/>
      </w:r>
      <w:r>
        <w:t xml:space="preserve"> </w:t>
      </w:r>
      <w:r w:rsidRPr="00BA72B1">
        <w:rPr>
          <w:rFonts w:hint="eastAsia"/>
        </w:rPr>
        <w:t>殯葬管理條例第35條及內政部99年12月17日</w:t>
      </w:r>
      <w:r w:rsidRPr="007C4765">
        <w:rPr>
          <w:rFonts w:hint="eastAsia"/>
        </w:rPr>
        <w:t>台內民字第0990249675號</w:t>
      </w:r>
      <w:r>
        <w:rPr>
          <w:rFonts w:hint="eastAsia"/>
        </w:rPr>
        <w:t>函釋。</w:t>
      </w:r>
    </w:p>
  </w:footnote>
  <w:footnote w:id="11">
    <w:p w:rsidR="007435E8" w:rsidRPr="00BD05D7" w:rsidRDefault="007435E8" w:rsidP="006C13CD">
      <w:pPr>
        <w:pStyle w:val="afe"/>
        <w:ind w:left="220" w:hangingChars="100" w:hanging="220"/>
      </w:pPr>
      <w:r>
        <w:rPr>
          <w:rStyle w:val="aff0"/>
        </w:rPr>
        <w:footnoteRef/>
      </w:r>
      <w:r>
        <w:t xml:space="preserve"> </w:t>
      </w:r>
      <w:r>
        <w:rPr>
          <w:rFonts w:hAnsi="標楷體" w:hint="eastAsia"/>
        </w:rPr>
        <w:t>按會計師出具之特殊目的查核報告，</w:t>
      </w:r>
      <w:r>
        <w:rPr>
          <w:rFonts w:hint="eastAsia"/>
        </w:rPr>
        <w:t>依審計準則公報第28號「特殊目的查核報告」第2條：</w:t>
      </w:r>
      <w:r>
        <w:rPr>
          <w:rFonts w:hAnsi="標楷體" w:hint="eastAsia"/>
        </w:rPr>
        <w:t>「</w:t>
      </w:r>
      <w:r>
        <w:rPr>
          <w:rFonts w:hint="eastAsia"/>
        </w:rPr>
        <w:t>本公報所稱特殊目的查核報告，係指查核下列各款所提出之報告：</w:t>
      </w:r>
      <w:r w:rsidRPr="00741288">
        <w:rPr>
          <w:rFonts w:hAnsi="標楷體"/>
        </w:rPr>
        <w:t>……</w:t>
      </w:r>
      <w:r>
        <w:rPr>
          <w:rFonts w:hint="eastAsia"/>
        </w:rPr>
        <w:t>3.法令規定或契約約定條款之遵循。4.依法令或契約約定方式之財務表達。</w:t>
      </w:r>
      <w:r w:rsidRPr="00741288">
        <w:rPr>
          <w:rFonts w:hAnsi="標楷體"/>
        </w:rPr>
        <w:t>……</w:t>
      </w:r>
      <w:r>
        <w:rPr>
          <w:rFonts w:hAnsi="標楷體" w:hint="eastAsia"/>
        </w:rPr>
        <w:t>」有區分為「</w:t>
      </w:r>
      <w:r>
        <w:rPr>
          <w:rFonts w:hint="eastAsia"/>
        </w:rPr>
        <w:t>法令規定或契約約定條款之遵循</w:t>
      </w:r>
      <w:r>
        <w:rPr>
          <w:rFonts w:hAnsi="標楷體" w:hint="eastAsia"/>
        </w:rPr>
        <w:t>」、「</w:t>
      </w:r>
      <w:r>
        <w:rPr>
          <w:rFonts w:hint="eastAsia"/>
        </w:rPr>
        <w:t>依法令或契約約定方式之財務表達</w:t>
      </w:r>
      <w:r>
        <w:rPr>
          <w:rFonts w:hAnsi="標楷體" w:hint="eastAsia"/>
        </w:rPr>
        <w:t>」之不同，前者係就與會計及財務有關之事項，查核「是</w:t>
      </w:r>
      <w:r w:rsidRPr="00C6487F">
        <w:rPr>
          <w:rFonts w:hAnsi="標楷體" w:hint="eastAsia"/>
          <w:szCs w:val="32"/>
        </w:rPr>
        <w:t>否遵守法令規定」，依該公報第16條規定：「會計師出具查核報告時……，應提及財務資訊內</w:t>
      </w:r>
      <w:r w:rsidRPr="00C6487F">
        <w:rPr>
          <w:rFonts w:hAnsi="標楷體" w:hint="eastAsia"/>
          <w:b/>
          <w:bCs/>
          <w:szCs w:val="32"/>
          <w:u w:val="single"/>
        </w:rPr>
        <w:t>對法令規定</w:t>
      </w:r>
      <w:r w:rsidRPr="00C6487F">
        <w:rPr>
          <w:rFonts w:hAnsi="標楷體" w:hint="eastAsia"/>
          <w:szCs w:val="32"/>
        </w:rPr>
        <w:t>或契約約定之重要說明，並作</w:t>
      </w:r>
      <w:r w:rsidRPr="00C6487F">
        <w:rPr>
          <w:rFonts w:hAnsi="標楷體" w:hint="eastAsia"/>
          <w:b/>
          <w:bCs/>
          <w:szCs w:val="32"/>
          <w:u w:val="single"/>
        </w:rPr>
        <w:t>成消極確信之言論</w:t>
      </w:r>
      <w:r w:rsidRPr="00C6487F">
        <w:rPr>
          <w:rFonts w:hAnsi="標楷體" w:hint="eastAsia"/>
          <w:szCs w:val="32"/>
        </w:rPr>
        <w:t>，</w:t>
      </w:r>
      <w:r w:rsidRPr="00C6487F">
        <w:rPr>
          <w:rFonts w:hAnsi="標楷體" w:hint="eastAsia"/>
          <w:b/>
          <w:bCs/>
          <w:szCs w:val="32"/>
          <w:u w:val="single"/>
        </w:rPr>
        <w:t>敘明未發現受查者有違反法令規定</w:t>
      </w:r>
      <w:r w:rsidRPr="00C6487F">
        <w:rPr>
          <w:rFonts w:hAnsi="標楷體" w:hint="eastAsia"/>
          <w:szCs w:val="32"/>
        </w:rPr>
        <w:t>或契約約定</w:t>
      </w:r>
      <w:r w:rsidRPr="00C6487F">
        <w:rPr>
          <w:rFonts w:hAnsi="標楷體" w:hint="eastAsia"/>
          <w:b/>
          <w:bCs/>
          <w:szCs w:val="32"/>
          <w:u w:val="single"/>
        </w:rPr>
        <w:t>之情事</w:t>
      </w:r>
      <w:r w:rsidRPr="00C6487F">
        <w:rPr>
          <w:rFonts w:hAnsi="標楷體" w:hint="eastAsia"/>
          <w:szCs w:val="32"/>
        </w:rPr>
        <w:t>。」</w:t>
      </w:r>
      <w:r>
        <w:rPr>
          <w:rFonts w:hAnsi="標楷體" w:hint="eastAsia"/>
        </w:rPr>
        <w:t>；後者係對財務報表之「編製」，查核是否符合法令規定，會計師係對「財務報表是否業依法令規定之方式編製及允當表達」表示意見，依該公報第18條規定，若會計師認為財務報表無法依據所敘明之基礎允當表達，則應於說明段揭露其事實及影響，並於意見段做適當之修正。</w:t>
      </w:r>
    </w:p>
  </w:footnote>
  <w:footnote w:id="12">
    <w:p w:rsidR="007435E8" w:rsidRDefault="007435E8" w:rsidP="00A8519C">
      <w:pPr>
        <w:pStyle w:val="afe"/>
      </w:pPr>
      <w:r>
        <w:rPr>
          <w:rStyle w:val="aff0"/>
        </w:rPr>
        <w:footnoteRef/>
      </w:r>
      <w:r>
        <w:t xml:space="preserve"> </w:t>
      </w:r>
      <w:r>
        <w:rPr>
          <w:rFonts w:hint="eastAsia"/>
        </w:rPr>
        <w:t>參見內政部107年5月24日台內民字第1071102178號函。</w:t>
      </w:r>
    </w:p>
  </w:footnote>
  <w:footnote w:id="13">
    <w:p w:rsidR="007435E8" w:rsidRDefault="007435E8" w:rsidP="00A8519C">
      <w:pPr>
        <w:pStyle w:val="afe"/>
      </w:pPr>
      <w:r>
        <w:rPr>
          <w:rStyle w:val="aff0"/>
        </w:rPr>
        <w:footnoteRef/>
      </w:r>
      <w:r>
        <w:t xml:space="preserve"> </w:t>
      </w:r>
      <w:r>
        <w:rPr>
          <w:rFonts w:hint="eastAsia"/>
        </w:rPr>
        <w:t>參見內政部提供本院詢問之書面資料。</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E4208"/>
    <w:multiLevelType w:val="hybridMultilevel"/>
    <w:tmpl w:val="DDFA5D70"/>
    <w:lvl w:ilvl="0" w:tplc="21A40F1A">
      <w:start w:val="1"/>
      <w:numFmt w:val="decimal"/>
      <w:lvlText w:val="%1."/>
      <w:lvlJc w:val="left"/>
      <w:pPr>
        <w:ind w:left="-31" w:hanging="360"/>
      </w:pPr>
      <w:rPr>
        <w:rFonts w:hint="default"/>
      </w:rPr>
    </w:lvl>
    <w:lvl w:ilvl="1" w:tplc="04090019" w:tentative="1">
      <w:start w:val="1"/>
      <w:numFmt w:val="ideographTraditional"/>
      <w:lvlText w:val="%2、"/>
      <w:lvlJc w:val="left"/>
      <w:pPr>
        <w:ind w:left="569" w:hanging="480"/>
      </w:pPr>
    </w:lvl>
    <w:lvl w:ilvl="2" w:tplc="0409001B" w:tentative="1">
      <w:start w:val="1"/>
      <w:numFmt w:val="lowerRoman"/>
      <w:lvlText w:val="%3."/>
      <w:lvlJc w:val="right"/>
      <w:pPr>
        <w:ind w:left="1049" w:hanging="480"/>
      </w:pPr>
    </w:lvl>
    <w:lvl w:ilvl="3" w:tplc="0409000F" w:tentative="1">
      <w:start w:val="1"/>
      <w:numFmt w:val="decimal"/>
      <w:lvlText w:val="%4."/>
      <w:lvlJc w:val="left"/>
      <w:pPr>
        <w:ind w:left="1529" w:hanging="480"/>
      </w:pPr>
    </w:lvl>
    <w:lvl w:ilvl="4" w:tplc="04090019" w:tentative="1">
      <w:start w:val="1"/>
      <w:numFmt w:val="ideographTraditional"/>
      <w:lvlText w:val="%5、"/>
      <w:lvlJc w:val="left"/>
      <w:pPr>
        <w:ind w:left="2009" w:hanging="480"/>
      </w:pPr>
    </w:lvl>
    <w:lvl w:ilvl="5" w:tplc="0409001B" w:tentative="1">
      <w:start w:val="1"/>
      <w:numFmt w:val="lowerRoman"/>
      <w:lvlText w:val="%6."/>
      <w:lvlJc w:val="right"/>
      <w:pPr>
        <w:ind w:left="2489" w:hanging="480"/>
      </w:pPr>
    </w:lvl>
    <w:lvl w:ilvl="6" w:tplc="0409000F" w:tentative="1">
      <w:start w:val="1"/>
      <w:numFmt w:val="decimal"/>
      <w:lvlText w:val="%7."/>
      <w:lvlJc w:val="left"/>
      <w:pPr>
        <w:ind w:left="2969" w:hanging="480"/>
      </w:pPr>
    </w:lvl>
    <w:lvl w:ilvl="7" w:tplc="04090019" w:tentative="1">
      <w:start w:val="1"/>
      <w:numFmt w:val="ideographTraditional"/>
      <w:lvlText w:val="%8、"/>
      <w:lvlJc w:val="left"/>
      <w:pPr>
        <w:ind w:left="3449" w:hanging="480"/>
      </w:pPr>
    </w:lvl>
    <w:lvl w:ilvl="8" w:tplc="0409001B" w:tentative="1">
      <w:start w:val="1"/>
      <w:numFmt w:val="lowerRoman"/>
      <w:lvlText w:val="%9."/>
      <w:lvlJc w:val="right"/>
      <w:pPr>
        <w:ind w:left="3929" w:hanging="480"/>
      </w:pPr>
    </w:lvl>
  </w:abstractNum>
  <w:abstractNum w:abstractNumId="1"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140E010C"/>
    <w:multiLevelType w:val="multilevel"/>
    <w:tmpl w:val="03484408"/>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color w:val="auto"/>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color w:val="000000" w:themeColor="text1"/>
        <w:spacing w:val="0"/>
        <w:w w:val="100"/>
        <w:kern w:val="32"/>
        <w:position w:val="0"/>
        <w:sz w:val="32"/>
        <w:lang w:val="en-US"/>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3A284E58"/>
    <w:multiLevelType w:val="hybridMultilevel"/>
    <w:tmpl w:val="642E9D38"/>
    <w:lvl w:ilvl="0" w:tplc="5FCC8BF2">
      <w:start w:val="1"/>
      <w:numFmt w:val="taiwaneseCountingThousand"/>
      <w:suff w:val="nothing"/>
      <w:lvlText w:val="例%1、"/>
      <w:lvlJc w:val="left"/>
      <w:pPr>
        <w:ind w:left="1080" w:hanging="10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6491715"/>
    <w:multiLevelType w:val="hybridMultilevel"/>
    <w:tmpl w:val="00C86A72"/>
    <w:lvl w:ilvl="0" w:tplc="17208AF6">
      <w:start w:val="1"/>
      <w:numFmt w:val="decimal"/>
      <w:lvlText w:val="%1."/>
      <w:lvlJc w:val="left"/>
      <w:pPr>
        <w:ind w:left="-242" w:hanging="360"/>
      </w:pPr>
      <w:rPr>
        <w:rFonts w:ascii="Times New Roman" w:hint="default"/>
        <w:color w:val="auto"/>
        <w:sz w:val="24"/>
      </w:rPr>
    </w:lvl>
    <w:lvl w:ilvl="1" w:tplc="04090019" w:tentative="1">
      <w:start w:val="1"/>
      <w:numFmt w:val="ideographTraditional"/>
      <w:lvlText w:val="%2、"/>
      <w:lvlJc w:val="left"/>
      <w:pPr>
        <w:ind w:left="358" w:hanging="480"/>
      </w:pPr>
    </w:lvl>
    <w:lvl w:ilvl="2" w:tplc="0409001B" w:tentative="1">
      <w:start w:val="1"/>
      <w:numFmt w:val="lowerRoman"/>
      <w:lvlText w:val="%3."/>
      <w:lvlJc w:val="right"/>
      <w:pPr>
        <w:ind w:left="838" w:hanging="480"/>
      </w:pPr>
    </w:lvl>
    <w:lvl w:ilvl="3" w:tplc="0409000F" w:tentative="1">
      <w:start w:val="1"/>
      <w:numFmt w:val="decimal"/>
      <w:lvlText w:val="%4."/>
      <w:lvlJc w:val="left"/>
      <w:pPr>
        <w:ind w:left="1318" w:hanging="480"/>
      </w:pPr>
    </w:lvl>
    <w:lvl w:ilvl="4" w:tplc="04090019" w:tentative="1">
      <w:start w:val="1"/>
      <w:numFmt w:val="ideographTraditional"/>
      <w:lvlText w:val="%5、"/>
      <w:lvlJc w:val="left"/>
      <w:pPr>
        <w:ind w:left="1798" w:hanging="480"/>
      </w:pPr>
    </w:lvl>
    <w:lvl w:ilvl="5" w:tplc="0409001B" w:tentative="1">
      <w:start w:val="1"/>
      <w:numFmt w:val="lowerRoman"/>
      <w:lvlText w:val="%6."/>
      <w:lvlJc w:val="right"/>
      <w:pPr>
        <w:ind w:left="2278" w:hanging="480"/>
      </w:pPr>
    </w:lvl>
    <w:lvl w:ilvl="6" w:tplc="0409000F" w:tentative="1">
      <w:start w:val="1"/>
      <w:numFmt w:val="decimal"/>
      <w:lvlText w:val="%7."/>
      <w:lvlJc w:val="left"/>
      <w:pPr>
        <w:ind w:left="2758" w:hanging="480"/>
      </w:pPr>
    </w:lvl>
    <w:lvl w:ilvl="7" w:tplc="04090019" w:tentative="1">
      <w:start w:val="1"/>
      <w:numFmt w:val="ideographTraditional"/>
      <w:lvlText w:val="%8、"/>
      <w:lvlJc w:val="left"/>
      <w:pPr>
        <w:ind w:left="3238" w:hanging="480"/>
      </w:pPr>
    </w:lvl>
    <w:lvl w:ilvl="8" w:tplc="0409001B" w:tentative="1">
      <w:start w:val="1"/>
      <w:numFmt w:val="lowerRoman"/>
      <w:lvlText w:val="%9."/>
      <w:lvlJc w:val="right"/>
      <w:pPr>
        <w:ind w:left="3718" w:hanging="480"/>
      </w:pPr>
    </w:lvl>
  </w:abstractNum>
  <w:abstractNum w:abstractNumId="8" w15:restartNumberingAfterBreak="0">
    <w:nsid w:val="465564FA"/>
    <w:multiLevelType w:val="hybridMultilevel"/>
    <w:tmpl w:val="C91A6ED2"/>
    <w:lvl w:ilvl="0" w:tplc="C42AFD6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75C8559B"/>
    <w:multiLevelType w:val="hybridMultilevel"/>
    <w:tmpl w:val="BD96CB5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3"/>
  </w:num>
  <w:num w:numId="3">
    <w:abstractNumId w:val="1"/>
  </w:num>
  <w:num w:numId="4">
    <w:abstractNumId w:val="9"/>
  </w:num>
  <w:num w:numId="5">
    <w:abstractNumId w:val="5"/>
  </w:num>
  <w:num w:numId="6">
    <w:abstractNumId w:val="10"/>
  </w:num>
  <w:num w:numId="7">
    <w:abstractNumId w:val="2"/>
  </w:num>
  <w:num w:numId="8">
    <w:abstractNumId w:val="11"/>
  </w:num>
  <w:num w:numId="9">
    <w:abstractNumId w:val="6"/>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1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0"/>
  </w:num>
  <w:num w:numId="27">
    <w:abstractNumId w:val="7"/>
  </w:num>
  <w:num w:numId="28">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hideSpellingErrors/>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6961"/>
    <w:rsid w:val="000112BF"/>
    <w:rsid w:val="00012233"/>
    <w:rsid w:val="00012326"/>
    <w:rsid w:val="00015BAE"/>
    <w:rsid w:val="00017318"/>
    <w:rsid w:val="00020E84"/>
    <w:rsid w:val="00021B47"/>
    <w:rsid w:val="000246F7"/>
    <w:rsid w:val="000251EE"/>
    <w:rsid w:val="0003114D"/>
    <w:rsid w:val="000358F1"/>
    <w:rsid w:val="00036D76"/>
    <w:rsid w:val="000440FF"/>
    <w:rsid w:val="000500D5"/>
    <w:rsid w:val="000506B3"/>
    <w:rsid w:val="00050773"/>
    <w:rsid w:val="00051129"/>
    <w:rsid w:val="00054941"/>
    <w:rsid w:val="0005697E"/>
    <w:rsid w:val="00057F32"/>
    <w:rsid w:val="00060763"/>
    <w:rsid w:val="00062A25"/>
    <w:rsid w:val="00062CA9"/>
    <w:rsid w:val="00065546"/>
    <w:rsid w:val="0007017F"/>
    <w:rsid w:val="00073CB5"/>
    <w:rsid w:val="0007425C"/>
    <w:rsid w:val="00075E96"/>
    <w:rsid w:val="00076975"/>
    <w:rsid w:val="00077553"/>
    <w:rsid w:val="000851A2"/>
    <w:rsid w:val="00087020"/>
    <w:rsid w:val="00087BE3"/>
    <w:rsid w:val="000902C8"/>
    <w:rsid w:val="0009352E"/>
    <w:rsid w:val="000963C0"/>
    <w:rsid w:val="00096B96"/>
    <w:rsid w:val="000A2A88"/>
    <w:rsid w:val="000A2F3F"/>
    <w:rsid w:val="000B0B4A"/>
    <w:rsid w:val="000B0E89"/>
    <w:rsid w:val="000B1EB0"/>
    <w:rsid w:val="000B279A"/>
    <w:rsid w:val="000B61D2"/>
    <w:rsid w:val="000B70A7"/>
    <w:rsid w:val="000B73DD"/>
    <w:rsid w:val="000C495F"/>
    <w:rsid w:val="000D0555"/>
    <w:rsid w:val="000D2E88"/>
    <w:rsid w:val="000D6040"/>
    <w:rsid w:val="000D649C"/>
    <w:rsid w:val="000D66D9"/>
    <w:rsid w:val="000D6EEE"/>
    <w:rsid w:val="000E052F"/>
    <w:rsid w:val="000E6431"/>
    <w:rsid w:val="000E68D9"/>
    <w:rsid w:val="000E7CD5"/>
    <w:rsid w:val="000F21A5"/>
    <w:rsid w:val="000F2BFA"/>
    <w:rsid w:val="000F40BA"/>
    <w:rsid w:val="000F486F"/>
    <w:rsid w:val="00102B9F"/>
    <w:rsid w:val="00104008"/>
    <w:rsid w:val="0010406A"/>
    <w:rsid w:val="001063A9"/>
    <w:rsid w:val="00107749"/>
    <w:rsid w:val="00112637"/>
    <w:rsid w:val="00112ABC"/>
    <w:rsid w:val="001147B8"/>
    <w:rsid w:val="0012001E"/>
    <w:rsid w:val="00121B63"/>
    <w:rsid w:val="00126A55"/>
    <w:rsid w:val="00127F28"/>
    <w:rsid w:val="001304E5"/>
    <w:rsid w:val="00133F08"/>
    <w:rsid w:val="001345E6"/>
    <w:rsid w:val="001378B0"/>
    <w:rsid w:val="00137F86"/>
    <w:rsid w:val="00141FE7"/>
    <w:rsid w:val="00142E00"/>
    <w:rsid w:val="001446EA"/>
    <w:rsid w:val="001501AB"/>
    <w:rsid w:val="00152793"/>
    <w:rsid w:val="00153547"/>
    <w:rsid w:val="00153B7E"/>
    <w:rsid w:val="001545A9"/>
    <w:rsid w:val="00156550"/>
    <w:rsid w:val="001637C7"/>
    <w:rsid w:val="0016480E"/>
    <w:rsid w:val="001725BC"/>
    <w:rsid w:val="00173FC6"/>
    <w:rsid w:val="00174297"/>
    <w:rsid w:val="00180E06"/>
    <w:rsid w:val="001817B3"/>
    <w:rsid w:val="0018191D"/>
    <w:rsid w:val="00183014"/>
    <w:rsid w:val="001831AA"/>
    <w:rsid w:val="00187DBA"/>
    <w:rsid w:val="0019187E"/>
    <w:rsid w:val="0019243C"/>
    <w:rsid w:val="0019309D"/>
    <w:rsid w:val="001959C2"/>
    <w:rsid w:val="001961F9"/>
    <w:rsid w:val="00196E26"/>
    <w:rsid w:val="001A2511"/>
    <w:rsid w:val="001A51E3"/>
    <w:rsid w:val="001A7968"/>
    <w:rsid w:val="001B232D"/>
    <w:rsid w:val="001B2E98"/>
    <w:rsid w:val="001B3483"/>
    <w:rsid w:val="001B3C1E"/>
    <w:rsid w:val="001B4494"/>
    <w:rsid w:val="001C0D8B"/>
    <w:rsid w:val="001C0DA8"/>
    <w:rsid w:val="001C309E"/>
    <w:rsid w:val="001C41DC"/>
    <w:rsid w:val="001D03DC"/>
    <w:rsid w:val="001D4AD7"/>
    <w:rsid w:val="001D5ACB"/>
    <w:rsid w:val="001D616C"/>
    <w:rsid w:val="001E071D"/>
    <w:rsid w:val="001E0D8A"/>
    <w:rsid w:val="001E67BA"/>
    <w:rsid w:val="001E74C2"/>
    <w:rsid w:val="001F2728"/>
    <w:rsid w:val="001F4F82"/>
    <w:rsid w:val="001F5269"/>
    <w:rsid w:val="001F5A48"/>
    <w:rsid w:val="001F6260"/>
    <w:rsid w:val="001F6CE8"/>
    <w:rsid w:val="00200007"/>
    <w:rsid w:val="002030A5"/>
    <w:rsid w:val="00203131"/>
    <w:rsid w:val="0020660E"/>
    <w:rsid w:val="00207AA6"/>
    <w:rsid w:val="002107EC"/>
    <w:rsid w:val="00212E88"/>
    <w:rsid w:val="00213C9C"/>
    <w:rsid w:val="00216DD2"/>
    <w:rsid w:val="002171D4"/>
    <w:rsid w:val="0021782F"/>
    <w:rsid w:val="0022009E"/>
    <w:rsid w:val="00222942"/>
    <w:rsid w:val="00223241"/>
    <w:rsid w:val="002241D5"/>
    <w:rsid w:val="0022425C"/>
    <w:rsid w:val="002246DE"/>
    <w:rsid w:val="00225B74"/>
    <w:rsid w:val="00227CC9"/>
    <w:rsid w:val="00230A38"/>
    <w:rsid w:val="00235994"/>
    <w:rsid w:val="00240B0A"/>
    <w:rsid w:val="00242BE4"/>
    <w:rsid w:val="00246EA5"/>
    <w:rsid w:val="00250379"/>
    <w:rsid w:val="00250808"/>
    <w:rsid w:val="00250F95"/>
    <w:rsid w:val="00252BC4"/>
    <w:rsid w:val="00254014"/>
    <w:rsid w:val="00254B39"/>
    <w:rsid w:val="002568CF"/>
    <w:rsid w:val="00262FF2"/>
    <w:rsid w:val="0026504D"/>
    <w:rsid w:val="00265A6A"/>
    <w:rsid w:val="002674AE"/>
    <w:rsid w:val="00273A2F"/>
    <w:rsid w:val="00280945"/>
    <w:rsid w:val="00280986"/>
    <w:rsid w:val="00281ECE"/>
    <w:rsid w:val="002831C7"/>
    <w:rsid w:val="002840C6"/>
    <w:rsid w:val="00292D15"/>
    <w:rsid w:val="00294BB3"/>
    <w:rsid w:val="00295174"/>
    <w:rsid w:val="002957F9"/>
    <w:rsid w:val="00296172"/>
    <w:rsid w:val="00296B92"/>
    <w:rsid w:val="002A002B"/>
    <w:rsid w:val="002A1AD7"/>
    <w:rsid w:val="002A2C22"/>
    <w:rsid w:val="002A4E84"/>
    <w:rsid w:val="002B02EB"/>
    <w:rsid w:val="002B7626"/>
    <w:rsid w:val="002C0602"/>
    <w:rsid w:val="002C45B2"/>
    <w:rsid w:val="002C60AA"/>
    <w:rsid w:val="002D0DE0"/>
    <w:rsid w:val="002D5C16"/>
    <w:rsid w:val="002D7145"/>
    <w:rsid w:val="002D7815"/>
    <w:rsid w:val="002F2476"/>
    <w:rsid w:val="002F3DFF"/>
    <w:rsid w:val="002F4E8E"/>
    <w:rsid w:val="002F54EE"/>
    <w:rsid w:val="002F5E05"/>
    <w:rsid w:val="002F6416"/>
    <w:rsid w:val="002F6C89"/>
    <w:rsid w:val="003005FB"/>
    <w:rsid w:val="0030128C"/>
    <w:rsid w:val="00303526"/>
    <w:rsid w:val="0030649D"/>
    <w:rsid w:val="00306D74"/>
    <w:rsid w:val="00307368"/>
    <w:rsid w:val="00307A76"/>
    <w:rsid w:val="00314496"/>
    <w:rsid w:val="00315A16"/>
    <w:rsid w:val="00317053"/>
    <w:rsid w:val="0032109C"/>
    <w:rsid w:val="00321AE7"/>
    <w:rsid w:val="00322B45"/>
    <w:rsid w:val="00323809"/>
    <w:rsid w:val="00323D41"/>
    <w:rsid w:val="00325414"/>
    <w:rsid w:val="003262E3"/>
    <w:rsid w:val="00326D52"/>
    <w:rsid w:val="003302F1"/>
    <w:rsid w:val="00330827"/>
    <w:rsid w:val="00337CF3"/>
    <w:rsid w:val="00341357"/>
    <w:rsid w:val="0034470E"/>
    <w:rsid w:val="00347ED5"/>
    <w:rsid w:val="00352DB0"/>
    <w:rsid w:val="003546C8"/>
    <w:rsid w:val="00361063"/>
    <w:rsid w:val="003700A4"/>
    <w:rsid w:val="0037094A"/>
    <w:rsid w:val="00371ED3"/>
    <w:rsid w:val="00372FFC"/>
    <w:rsid w:val="003732A3"/>
    <w:rsid w:val="0037728A"/>
    <w:rsid w:val="00380B7D"/>
    <w:rsid w:val="00381A99"/>
    <w:rsid w:val="003829C2"/>
    <w:rsid w:val="003830B2"/>
    <w:rsid w:val="00383348"/>
    <w:rsid w:val="00384724"/>
    <w:rsid w:val="003869C2"/>
    <w:rsid w:val="00390029"/>
    <w:rsid w:val="003919B7"/>
    <w:rsid w:val="00391C2C"/>
    <w:rsid w:val="00391D57"/>
    <w:rsid w:val="00392292"/>
    <w:rsid w:val="0039234F"/>
    <w:rsid w:val="00394F45"/>
    <w:rsid w:val="00395866"/>
    <w:rsid w:val="003A2AF7"/>
    <w:rsid w:val="003A5927"/>
    <w:rsid w:val="003A6C69"/>
    <w:rsid w:val="003B1017"/>
    <w:rsid w:val="003B28E0"/>
    <w:rsid w:val="003B3C07"/>
    <w:rsid w:val="003B6081"/>
    <w:rsid w:val="003B6775"/>
    <w:rsid w:val="003C071F"/>
    <w:rsid w:val="003C460E"/>
    <w:rsid w:val="003C58F5"/>
    <w:rsid w:val="003C5FE2"/>
    <w:rsid w:val="003D05FB"/>
    <w:rsid w:val="003D1B16"/>
    <w:rsid w:val="003D3670"/>
    <w:rsid w:val="003D4177"/>
    <w:rsid w:val="003D45BF"/>
    <w:rsid w:val="003D4B1E"/>
    <w:rsid w:val="003D508A"/>
    <w:rsid w:val="003D537F"/>
    <w:rsid w:val="003D7B75"/>
    <w:rsid w:val="003E0208"/>
    <w:rsid w:val="003E174E"/>
    <w:rsid w:val="003E490B"/>
    <w:rsid w:val="003E4ACE"/>
    <w:rsid w:val="003E4B57"/>
    <w:rsid w:val="003F0623"/>
    <w:rsid w:val="003F27E1"/>
    <w:rsid w:val="003F437A"/>
    <w:rsid w:val="003F5C2B"/>
    <w:rsid w:val="0040135F"/>
    <w:rsid w:val="00402240"/>
    <w:rsid w:val="004023E9"/>
    <w:rsid w:val="00403372"/>
    <w:rsid w:val="0040454A"/>
    <w:rsid w:val="0040638C"/>
    <w:rsid w:val="00407FC9"/>
    <w:rsid w:val="0041089D"/>
    <w:rsid w:val="00413F83"/>
    <w:rsid w:val="0041490C"/>
    <w:rsid w:val="00416191"/>
    <w:rsid w:val="00416721"/>
    <w:rsid w:val="00416937"/>
    <w:rsid w:val="00421EF0"/>
    <w:rsid w:val="004224FA"/>
    <w:rsid w:val="00423D07"/>
    <w:rsid w:val="00423F9A"/>
    <w:rsid w:val="0042537D"/>
    <w:rsid w:val="00426A7B"/>
    <w:rsid w:val="00426D3D"/>
    <w:rsid w:val="00427936"/>
    <w:rsid w:val="004304D3"/>
    <w:rsid w:val="00430AF5"/>
    <w:rsid w:val="00432075"/>
    <w:rsid w:val="004368B9"/>
    <w:rsid w:val="0044346F"/>
    <w:rsid w:val="00451F11"/>
    <w:rsid w:val="00453FF6"/>
    <w:rsid w:val="0046520A"/>
    <w:rsid w:val="00466B8A"/>
    <w:rsid w:val="004672AB"/>
    <w:rsid w:val="00470022"/>
    <w:rsid w:val="004714FE"/>
    <w:rsid w:val="00471DE3"/>
    <w:rsid w:val="00477873"/>
    <w:rsid w:val="00477BAA"/>
    <w:rsid w:val="004818BB"/>
    <w:rsid w:val="004823E4"/>
    <w:rsid w:val="00485534"/>
    <w:rsid w:val="00485C94"/>
    <w:rsid w:val="00493332"/>
    <w:rsid w:val="00495053"/>
    <w:rsid w:val="004A1F59"/>
    <w:rsid w:val="004A29BE"/>
    <w:rsid w:val="004A3225"/>
    <w:rsid w:val="004A33EE"/>
    <w:rsid w:val="004A37FD"/>
    <w:rsid w:val="004A3AA8"/>
    <w:rsid w:val="004A7356"/>
    <w:rsid w:val="004B13C7"/>
    <w:rsid w:val="004B22EE"/>
    <w:rsid w:val="004B3C59"/>
    <w:rsid w:val="004B3FD0"/>
    <w:rsid w:val="004B4CE2"/>
    <w:rsid w:val="004B778F"/>
    <w:rsid w:val="004C042A"/>
    <w:rsid w:val="004C0609"/>
    <w:rsid w:val="004C3EB3"/>
    <w:rsid w:val="004C6EB2"/>
    <w:rsid w:val="004D141F"/>
    <w:rsid w:val="004D2742"/>
    <w:rsid w:val="004D394A"/>
    <w:rsid w:val="004D6310"/>
    <w:rsid w:val="004D6E53"/>
    <w:rsid w:val="004E0062"/>
    <w:rsid w:val="004E05A1"/>
    <w:rsid w:val="004E465B"/>
    <w:rsid w:val="004E4F13"/>
    <w:rsid w:val="004F472A"/>
    <w:rsid w:val="004F5E57"/>
    <w:rsid w:val="004F6710"/>
    <w:rsid w:val="00500C3E"/>
    <w:rsid w:val="00502849"/>
    <w:rsid w:val="00504334"/>
    <w:rsid w:val="0050498D"/>
    <w:rsid w:val="005070D2"/>
    <w:rsid w:val="005104D7"/>
    <w:rsid w:val="00510B9E"/>
    <w:rsid w:val="00511C61"/>
    <w:rsid w:val="00512C63"/>
    <w:rsid w:val="0051686C"/>
    <w:rsid w:val="005209C9"/>
    <w:rsid w:val="005304AC"/>
    <w:rsid w:val="00530B4B"/>
    <w:rsid w:val="00533D30"/>
    <w:rsid w:val="00536BC2"/>
    <w:rsid w:val="0053740B"/>
    <w:rsid w:val="005425E1"/>
    <w:rsid w:val="005427C5"/>
    <w:rsid w:val="00542CF6"/>
    <w:rsid w:val="00550B31"/>
    <w:rsid w:val="00550BEC"/>
    <w:rsid w:val="0055375B"/>
    <w:rsid w:val="00553C03"/>
    <w:rsid w:val="00555F79"/>
    <w:rsid w:val="005600BB"/>
    <w:rsid w:val="00561A42"/>
    <w:rsid w:val="0056253B"/>
    <w:rsid w:val="00563692"/>
    <w:rsid w:val="00565256"/>
    <w:rsid w:val="00571679"/>
    <w:rsid w:val="0057624B"/>
    <w:rsid w:val="005844E7"/>
    <w:rsid w:val="00586E51"/>
    <w:rsid w:val="005908B8"/>
    <w:rsid w:val="0059512E"/>
    <w:rsid w:val="00597F61"/>
    <w:rsid w:val="005A59F4"/>
    <w:rsid w:val="005A5D0E"/>
    <w:rsid w:val="005A6DD2"/>
    <w:rsid w:val="005B442F"/>
    <w:rsid w:val="005B636C"/>
    <w:rsid w:val="005C105A"/>
    <w:rsid w:val="005C385D"/>
    <w:rsid w:val="005C7717"/>
    <w:rsid w:val="005D3B20"/>
    <w:rsid w:val="005E3B3D"/>
    <w:rsid w:val="005E4759"/>
    <w:rsid w:val="005E5C68"/>
    <w:rsid w:val="005E6400"/>
    <w:rsid w:val="005E65C0"/>
    <w:rsid w:val="005F0390"/>
    <w:rsid w:val="005F133E"/>
    <w:rsid w:val="005F30D1"/>
    <w:rsid w:val="005F56D7"/>
    <w:rsid w:val="005F6657"/>
    <w:rsid w:val="005F6C34"/>
    <w:rsid w:val="006028FC"/>
    <w:rsid w:val="00602E52"/>
    <w:rsid w:val="0060325B"/>
    <w:rsid w:val="006072CD"/>
    <w:rsid w:val="00612023"/>
    <w:rsid w:val="006128C4"/>
    <w:rsid w:val="00612A9D"/>
    <w:rsid w:val="00614190"/>
    <w:rsid w:val="00615B9C"/>
    <w:rsid w:val="006207A6"/>
    <w:rsid w:val="00620FF4"/>
    <w:rsid w:val="00622A99"/>
    <w:rsid w:val="00622E67"/>
    <w:rsid w:val="00623807"/>
    <w:rsid w:val="00624A86"/>
    <w:rsid w:val="00626B57"/>
    <w:rsid w:val="00626EDC"/>
    <w:rsid w:val="00630F32"/>
    <w:rsid w:val="00631E59"/>
    <w:rsid w:val="00640810"/>
    <w:rsid w:val="00642954"/>
    <w:rsid w:val="00642A48"/>
    <w:rsid w:val="00643AEC"/>
    <w:rsid w:val="00646B37"/>
    <w:rsid w:val="006470EC"/>
    <w:rsid w:val="006474CA"/>
    <w:rsid w:val="006542D6"/>
    <w:rsid w:val="0065598E"/>
    <w:rsid w:val="00655AF2"/>
    <w:rsid w:val="00655BC5"/>
    <w:rsid w:val="006568BE"/>
    <w:rsid w:val="00657011"/>
    <w:rsid w:val="0066025D"/>
    <w:rsid w:val="0066091A"/>
    <w:rsid w:val="0066288D"/>
    <w:rsid w:val="0066471C"/>
    <w:rsid w:val="006671F7"/>
    <w:rsid w:val="00667539"/>
    <w:rsid w:val="00670C42"/>
    <w:rsid w:val="00674EDF"/>
    <w:rsid w:val="006773EC"/>
    <w:rsid w:val="00680504"/>
    <w:rsid w:val="00681CD9"/>
    <w:rsid w:val="00683E30"/>
    <w:rsid w:val="0068521A"/>
    <w:rsid w:val="0068619A"/>
    <w:rsid w:val="00687024"/>
    <w:rsid w:val="00692224"/>
    <w:rsid w:val="00695E22"/>
    <w:rsid w:val="006B7093"/>
    <w:rsid w:val="006B7417"/>
    <w:rsid w:val="006C0987"/>
    <w:rsid w:val="006C13CD"/>
    <w:rsid w:val="006D3691"/>
    <w:rsid w:val="006D5004"/>
    <w:rsid w:val="006E36F2"/>
    <w:rsid w:val="006E5EF0"/>
    <w:rsid w:val="006E7BA4"/>
    <w:rsid w:val="006F11D0"/>
    <w:rsid w:val="006F34CF"/>
    <w:rsid w:val="006F3563"/>
    <w:rsid w:val="006F38EE"/>
    <w:rsid w:val="006F3F15"/>
    <w:rsid w:val="006F42B9"/>
    <w:rsid w:val="006F49DB"/>
    <w:rsid w:val="006F4FF0"/>
    <w:rsid w:val="006F5B41"/>
    <w:rsid w:val="006F6103"/>
    <w:rsid w:val="006F658B"/>
    <w:rsid w:val="006F6B8B"/>
    <w:rsid w:val="00704E00"/>
    <w:rsid w:val="007079B3"/>
    <w:rsid w:val="00712AD3"/>
    <w:rsid w:val="007136C8"/>
    <w:rsid w:val="00714D18"/>
    <w:rsid w:val="007209E7"/>
    <w:rsid w:val="00722578"/>
    <w:rsid w:val="007231EC"/>
    <w:rsid w:val="00726182"/>
    <w:rsid w:val="00727635"/>
    <w:rsid w:val="00732329"/>
    <w:rsid w:val="00732416"/>
    <w:rsid w:val="00732525"/>
    <w:rsid w:val="007337CA"/>
    <w:rsid w:val="00734CE4"/>
    <w:rsid w:val="00735123"/>
    <w:rsid w:val="00741837"/>
    <w:rsid w:val="00742751"/>
    <w:rsid w:val="007435E8"/>
    <w:rsid w:val="007453E6"/>
    <w:rsid w:val="007470EF"/>
    <w:rsid w:val="00747645"/>
    <w:rsid w:val="00747709"/>
    <w:rsid w:val="00756872"/>
    <w:rsid w:val="0075723F"/>
    <w:rsid w:val="007579A5"/>
    <w:rsid w:val="00763696"/>
    <w:rsid w:val="007647C6"/>
    <w:rsid w:val="00770B48"/>
    <w:rsid w:val="0077309D"/>
    <w:rsid w:val="00773EDC"/>
    <w:rsid w:val="007774EE"/>
    <w:rsid w:val="00781822"/>
    <w:rsid w:val="00783018"/>
    <w:rsid w:val="00783F21"/>
    <w:rsid w:val="00784BA2"/>
    <w:rsid w:val="00787159"/>
    <w:rsid w:val="0079043A"/>
    <w:rsid w:val="00791668"/>
    <w:rsid w:val="00791AA1"/>
    <w:rsid w:val="007920B3"/>
    <w:rsid w:val="0079653C"/>
    <w:rsid w:val="007970E6"/>
    <w:rsid w:val="007A12A1"/>
    <w:rsid w:val="007A3793"/>
    <w:rsid w:val="007A38D9"/>
    <w:rsid w:val="007A4FF0"/>
    <w:rsid w:val="007A793A"/>
    <w:rsid w:val="007B1228"/>
    <w:rsid w:val="007C0E9B"/>
    <w:rsid w:val="007C1BA2"/>
    <w:rsid w:val="007C2A77"/>
    <w:rsid w:val="007C2B48"/>
    <w:rsid w:val="007C316D"/>
    <w:rsid w:val="007C33A8"/>
    <w:rsid w:val="007D20E9"/>
    <w:rsid w:val="007D21FA"/>
    <w:rsid w:val="007D23A5"/>
    <w:rsid w:val="007D24CD"/>
    <w:rsid w:val="007D25FA"/>
    <w:rsid w:val="007D436E"/>
    <w:rsid w:val="007D7881"/>
    <w:rsid w:val="007D7E3A"/>
    <w:rsid w:val="007E04E7"/>
    <w:rsid w:val="007E0E10"/>
    <w:rsid w:val="007E4768"/>
    <w:rsid w:val="007E777B"/>
    <w:rsid w:val="007F2070"/>
    <w:rsid w:val="007F63C1"/>
    <w:rsid w:val="008053F5"/>
    <w:rsid w:val="008061ED"/>
    <w:rsid w:val="00807AF7"/>
    <w:rsid w:val="00810198"/>
    <w:rsid w:val="008101EA"/>
    <w:rsid w:val="008106D6"/>
    <w:rsid w:val="00811C54"/>
    <w:rsid w:val="00815DA8"/>
    <w:rsid w:val="0082194D"/>
    <w:rsid w:val="00821B0D"/>
    <w:rsid w:val="008221F9"/>
    <w:rsid w:val="00826D20"/>
    <w:rsid w:val="00826EF5"/>
    <w:rsid w:val="0083026B"/>
    <w:rsid w:val="00831693"/>
    <w:rsid w:val="0083175E"/>
    <w:rsid w:val="0083371C"/>
    <w:rsid w:val="00840104"/>
    <w:rsid w:val="00840C1F"/>
    <w:rsid w:val="008411C9"/>
    <w:rsid w:val="00841FC5"/>
    <w:rsid w:val="008439C0"/>
    <w:rsid w:val="00845709"/>
    <w:rsid w:val="00846097"/>
    <w:rsid w:val="00851353"/>
    <w:rsid w:val="008531BB"/>
    <w:rsid w:val="00855962"/>
    <w:rsid w:val="008576BD"/>
    <w:rsid w:val="00860463"/>
    <w:rsid w:val="00862063"/>
    <w:rsid w:val="008733DA"/>
    <w:rsid w:val="008759D9"/>
    <w:rsid w:val="00884FE2"/>
    <w:rsid w:val="008850E4"/>
    <w:rsid w:val="00886464"/>
    <w:rsid w:val="008939AB"/>
    <w:rsid w:val="00897DB9"/>
    <w:rsid w:val="008A027B"/>
    <w:rsid w:val="008A12F5"/>
    <w:rsid w:val="008A1B6C"/>
    <w:rsid w:val="008A733A"/>
    <w:rsid w:val="008B1587"/>
    <w:rsid w:val="008B1B01"/>
    <w:rsid w:val="008B3BCD"/>
    <w:rsid w:val="008B3D93"/>
    <w:rsid w:val="008B6469"/>
    <w:rsid w:val="008B6DF8"/>
    <w:rsid w:val="008C106C"/>
    <w:rsid w:val="008C10F1"/>
    <w:rsid w:val="008C1926"/>
    <w:rsid w:val="008C1E99"/>
    <w:rsid w:val="008D0606"/>
    <w:rsid w:val="008D367C"/>
    <w:rsid w:val="008D43A7"/>
    <w:rsid w:val="008D59C3"/>
    <w:rsid w:val="008E0085"/>
    <w:rsid w:val="008E251D"/>
    <w:rsid w:val="008E256B"/>
    <w:rsid w:val="008E2AA6"/>
    <w:rsid w:val="008E311B"/>
    <w:rsid w:val="008E434D"/>
    <w:rsid w:val="008F46E7"/>
    <w:rsid w:val="008F4789"/>
    <w:rsid w:val="008F6F0B"/>
    <w:rsid w:val="0090589E"/>
    <w:rsid w:val="00907B66"/>
    <w:rsid w:val="00907BA7"/>
    <w:rsid w:val="00910387"/>
    <w:rsid w:val="0091064E"/>
    <w:rsid w:val="00911FC5"/>
    <w:rsid w:val="00921259"/>
    <w:rsid w:val="0092343B"/>
    <w:rsid w:val="00931A10"/>
    <w:rsid w:val="00931E0C"/>
    <w:rsid w:val="0094080B"/>
    <w:rsid w:val="00941480"/>
    <w:rsid w:val="0094156F"/>
    <w:rsid w:val="00945622"/>
    <w:rsid w:val="00945FFA"/>
    <w:rsid w:val="00947967"/>
    <w:rsid w:val="0095038A"/>
    <w:rsid w:val="0095161E"/>
    <w:rsid w:val="00955201"/>
    <w:rsid w:val="00957527"/>
    <w:rsid w:val="0095776F"/>
    <w:rsid w:val="00960876"/>
    <w:rsid w:val="00961BEE"/>
    <w:rsid w:val="00963B36"/>
    <w:rsid w:val="00965200"/>
    <w:rsid w:val="0096620C"/>
    <w:rsid w:val="009668B3"/>
    <w:rsid w:val="0097045D"/>
    <w:rsid w:val="0097080B"/>
    <w:rsid w:val="00971471"/>
    <w:rsid w:val="009723E5"/>
    <w:rsid w:val="009727D4"/>
    <w:rsid w:val="00973A2C"/>
    <w:rsid w:val="00973BA5"/>
    <w:rsid w:val="00980561"/>
    <w:rsid w:val="0098105F"/>
    <w:rsid w:val="00981AC2"/>
    <w:rsid w:val="009849C2"/>
    <w:rsid w:val="00984D24"/>
    <w:rsid w:val="009858EB"/>
    <w:rsid w:val="0099079C"/>
    <w:rsid w:val="009A0BF4"/>
    <w:rsid w:val="009A19E9"/>
    <w:rsid w:val="009A2214"/>
    <w:rsid w:val="009A2564"/>
    <w:rsid w:val="009A3F47"/>
    <w:rsid w:val="009B0046"/>
    <w:rsid w:val="009B617B"/>
    <w:rsid w:val="009B64CB"/>
    <w:rsid w:val="009C1440"/>
    <w:rsid w:val="009C2107"/>
    <w:rsid w:val="009C28B7"/>
    <w:rsid w:val="009C3982"/>
    <w:rsid w:val="009C5D9E"/>
    <w:rsid w:val="009D13CD"/>
    <w:rsid w:val="009D2C3E"/>
    <w:rsid w:val="009D3573"/>
    <w:rsid w:val="009D35C2"/>
    <w:rsid w:val="009D6510"/>
    <w:rsid w:val="009E0625"/>
    <w:rsid w:val="009E3034"/>
    <w:rsid w:val="009E549F"/>
    <w:rsid w:val="009F059C"/>
    <w:rsid w:val="009F28A8"/>
    <w:rsid w:val="009F473E"/>
    <w:rsid w:val="009F4D51"/>
    <w:rsid w:val="009F682A"/>
    <w:rsid w:val="00A022BE"/>
    <w:rsid w:val="00A02346"/>
    <w:rsid w:val="00A0761F"/>
    <w:rsid w:val="00A07B4B"/>
    <w:rsid w:val="00A126ED"/>
    <w:rsid w:val="00A165E5"/>
    <w:rsid w:val="00A20464"/>
    <w:rsid w:val="00A20C22"/>
    <w:rsid w:val="00A24C95"/>
    <w:rsid w:val="00A2599A"/>
    <w:rsid w:val="00A26094"/>
    <w:rsid w:val="00A27844"/>
    <w:rsid w:val="00A301BF"/>
    <w:rsid w:val="00A302B2"/>
    <w:rsid w:val="00A331B4"/>
    <w:rsid w:val="00A3484E"/>
    <w:rsid w:val="00A350D7"/>
    <w:rsid w:val="00A356D3"/>
    <w:rsid w:val="00A36666"/>
    <w:rsid w:val="00A36ADA"/>
    <w:rsid w:val="00A40452"/>
    <w:rsid w:val="00A41F15"/>
    <w:rsid w:val="00A42516"/>
    <w:rsid w:val="00A438D8"/>
    <w:rsid w:val="00A44892"/>
    <w:rsid w:val="00A473F5"/>
    <w:rsid w:val="00A51F9D"/>
    <w:rsid w:val="00A52AC0"/>
    <w:rsid w:val="00A5416A"/>
    <w:rsid w:val="00A61636"/>
    <w:rsid w:val="00A639F4"/>
    <w:rsid w:val="00A70168"/>
    <w:rsid w:val="00A70823"/>
    <w:rsid w:val="00A72129"/>
    <w:rsid w:val="00A7397A"/>
    <w:rsid w:val="00A7625C"/>
    <w:rsid w:val="00A80DDB"/>
    <w:rsid w:val="00A81A32"/>
    <w:rsid w:val="00A81D5B"/>
    <w:rsid w:val="00A82DC7"/>
    <w:rsid w:val="00A835BD"/>
    <w:rsid w:val="00A8519C"/>
    <w:rsid w:val="00A86FB3"/>
    <w:rsid w:val="00A97B15"/>
    <w:rsid w:val="00AA1AED"/>
    <w:rsid w:val="00AA39E1"/>
    <w:rsid w:val="00AA42D5"/>
    <w:rsid w:val="00AB2FAB"/>
    <w:rsid w:val="00AB38DF"/>
    <w:rsid w:val="00AB5C14"/>
    <w:rsid w:val="00AC06DE"/>
    <w:rsid w:val="00AC0F4E"/>
    <w:rsid w:val="00AC1BE9"/>
    <w:rsid w:val="00AC1EE7"/>
    <w:rsid w:val="00AC333F"/>
    <w:rsid w:val="00AC4AF2"/>
    <w:rsid w:val="00AC585C"/>
    <w:rsid w:val="00AD0EDE"/>
    <w:rsid w:val="00AD1925"/>
    <w:rsid w:val="00AE067D"/>
    <w:rsid w:val="00AE3102"/>
    <w:rsid w:val="00AE49F5"/>
    <w:rsid w:val="00AF0F92"/>
    <w:rsid w:val="00AF1068"/>
    <w:rsid w:val="00AF1181"/>
    <w:rsid w:val="00AF2B55"/>
    <w:rsid w:val="00AF2F79"/>
    <w:rsid w:val="00AF40ED"/>
    <w:rsid w:val="00AF4653"/>
    <w:rsid w:val="00AF7DB7"/>
    <w:rsid w:val="00B10D02"/>
    <w:rsid w:val="00B130C3"/>
    <w:rsid w:val="00B173D6"/>
    <w:rsid w:val="00B201E2"/>
    <w:rsid w:val="00B20F1D"/>
    <w:rsid w:val="00B22118"/>
    <w:rsid w:val="00B24005"/>
    <w:rsid w:val="00B25DF2"/>
    <w:rsid w:val="00B362BA"/>
    <w:rsid w:val="00B4076B"/>
    <w:rsid w:val="00B4141E"/>
    <w:rsid w:val="00B43912"/>
    <w:rsid w:val="00B43AF8"/>
    <w:rsid w:val="00B443E4"/>
    <w:rsid w:val="00B52DC5"/>
    <w:rsid w:val="00B538BF"/>
    <w:rsid w:val="00B5484D"/>
    <w:rsid w:val="00B563EA"/>
    <w:rsid w:val="00B56CDF"/>
    <w:rsid w:val="00B60E51"/>
    <w:rsid w:val="00B63489"/>
    <w:rsid w:val="00B63A54"/>
    <w:rsid w:val="00B664B5"/>
    <w:rsid w:val="00B71437"/>
    <w:rsid w:val="00B73D05"/>
    <w:rsid w:val="00B77D18"/>
    <w:rsid w:val="00B82A29"/>
    <w:rsid w:val="00B8313A"/>
    <w:rsid w:val="00B93503"/>
    <w:rsid w:val="00B93CB7"/>
    <w:rsid w:val="00B9461D"/>
    <w:rsid w:val="00B959CE"/>
    <w:rsid w:val="00BA1277"/>
    <w:rsid w:val="00BA31E8"/>
    <w:rsid w:val="00BA55E0"/>
    <w:rsid w:val="00BA6BD4"/>
    <w:rsid w:val="00BA6C7A"/>
    <w:rsid w:val="00BB01B5"/>
    <w:rsid w:val="00BB1371"/>
    <w:rsid w:val="00BB17D1"/>
    <w:rsid w:val="00BB3752"/>
    <w:rsid w:val="00BB463A"/>
    <w:rsid w:val="00BB6688"/>
    <w:rsid w:val="00BC26D4"/>
    <w:rsid w:val="00BC2795"/>
    <w:rsid w:val="00BC4BD5"/>
    <w:rsid w:val="00BD05D7"/>
    <w:rsid w:val="00BE0C80"/>
    <w:rsid w:val="00BE42CA"/>
    <w:rsid w:val="00BE6041"/>
    <w:rsid w:val="00BE78C2"/>
    <w:rsid w:val="00BF2A42"/>
    <w:rsid w:val="00BF3B7B"/>
    <w:rsid w:val="00C03D8C"/>
    <w:rsid w:val="00C055EC"/>
    <w:rsid w:val="00C10DC9"/>
    <w:rsid w:val="00C12FB3"/>
    <w:rsid w:val="00C15568"/>
    <w:rsid w:val="00C17341"/>
    <w:rsid w:val="00C23DF7"/>
    <w:rsid w:val="00C24EEF"/>
    <w:rsid w:val="00C2507D"/>
    <w:rsid w:val="00C25CF6"/>
    <w:rsid w:val="00C26410"/>
    <w:rsid w:val="00C26C36"/>
    <w:rsid w:val="00C31F60"/>
    <w:rsid w:val="00C32768"/>
    <w:rsid w:val="00C33F93"/>
    <w:rsid w:val="00C35689"/>
    <w:rsid w:val="00C431DF"/>
    <w:rsid w:val="00C456BD"/>
    <w:rsid w:val="00C46D51"/>
    <w:rsid w:val="00C52354"/>
    <w:rsid w:val="00C530DC"/>
    <w:rsid w:val="00C5350D"/>
    <w:rsid w:val="00C6123C"/>
    <w:rsid w:val="00C62821"/>
    <w:rsid w:val="00C6311A"/>
    <w:rsid w:val="00C642D1"/>
    <w:rsid w:val="00C6487F"/>
    <w:rsid w:val="00C64CB6"/>
    <w:rsid w:val="00C65F97"/>
    <w:rsid w:val="00C665FA"/>
    <w:rsid w:val="00C7084D"/>
    <w:rsid w:val="00C7315E"/>
    <w:rsid w:val="00C75895"/>
    <w:rsid w:val="00C81013"/>
    <w:rsid w:val="00C81118"/>
    <w:rsid w:val="00C83C9F"/>
    <w:rsid w:val="00C862C4"/>
    <w:rsid w:val="00C94840"/>
    <w:rsid w:val="00C96007"/>
    <w:rsid w:val="00C972D1"/>
    <w:rsid w:val="00C97F6C"/>
    <w:rsid w:val="00CA03DB"/>
    <w:rsid w:val="00CA35F9"/>
    <w:rsid w:val="00CA4586"/>
    <w:rsid w:val="00CA4EE3"/>
    <w:rsid w:val="00CB0123"/>
    <w:rsid w:val="00CB027F"/>
    <w:rsid w:val="00CB2567"/>
    <w:rsid w:val="00CB37E7"/>
    <w:rsid w:val="00CB6504"/>
    <w:rsid w:val="00CB68A6"/>
    <w:rsid w:val="00CC0EBB"/>
    <w:rsid w:val="00CC6297"/>
    <w:rsid w:val="00CC7690"/>
    <w:rsid w:val="00CD0E88"/>
    <w:rsid w:val="00CD1986"/>
    <w:rsid w:val="00CD54BF"/>
    <w:rsid w:val="00CE3ABF"/>
    <w:rsid w:val="00CE419B"/>
    <w:rsid w:val="00CE4D5C"/>
    <w:rsid w:val="00CE5DAA"/>
    <w:rsid w:val="00CF05DA"/>
    <w:rsid w:val="00CF58EB"/>
    <w:rsid w:val="00CF60EA"/>
    <w:rsid w:val="00CF6495"/>
    <w:rsid w:val="00CF6FEC"/>
    <w:rsid w:val="00D0106E"/>
    <w:rsid w:val="00D040A3"/>
    <w:rsid w:val="00D06383"/>
    <w:rsid w:val="00D20E85"/>
    <w:rsid w:val="00D2364A"/>
    <w:rsid w:val="00D24615"/>
    <w:rsid w:val="00D25786"/>
    <w:rsid w:val="00D32969"/>
    <w:rsid w:val="00D338F9"/>
    <w:rsid w:val="00D33D3F"/>
    <w:rsid w:val="00D37842"/>
    <w:rsid w:val="00D422B0"/>
    <w:rsid w:val="00D42DC2"/>
    <w:rsid w:val="00D4302B"/>
    <w:rsid w:val="00D537E1"/>
    <w:rsid w:val="00D55BB2"/>
    <w:rsid w:val="00D5781E"/>
    <w:rsid w:val="00D6091A"/>
    <w:rsid w:val="00D6552B"/>
    <w:rsid w:val="00D65CED"/>
    <w:rsid w:val="00D6605A"/>
    <w:rsid w:val="00D6695F"/>
    <w:rsid w:val="00D67C61"/>
    <w:rsid w:val="00D7221A"/>
    <w:rsid w:val="00D731D0"/>
    <w:rsid w:val="00D75644"/>
    <w:rsid w:val="00D775E5"/>
    <w:rsid w:val="00D80BFA"/>
    <w:rsid w:val="00D81656"/>
    <w:rsid w:val="00D83D87"/>
    <w:rsid w:val="00D84A6D"/>
    <w:rsid w:val="00D86A30"/>
    <w:rsid w:val="00D90F86"/>
    <w:rsid w:val="00D91A04"/>
    <w:rsid w:val="00D92C5C"/>
    <w:rsid w:val="00D975DD"/>
    <w:rsid w:val="00D97CB4"/>
    <w:rsid w:val="00D97DD4"/>
    <w:rsid w:val="00DA5A8A"/>
    <w:rsid w:val="00DB1170"/>
    <w:rsid w:val="00DB1F45"/>
    <w:rsid w:val="00DB26CD"/>
    <w:rsid w:val="00DB441C"/>
    <w:rsid w:val="00DB44AF"/>
    <w:rsid w:val="00DC1F58"/>
    <w:rsid w:val="00DC23B4"/>
    <w:rsid w:val="00DC339B"/>
    <w:rsid w:val="00DC3B5E"/>
    <w:rsid w:val="00DC5D40"/>
    <w:rsid w:val="00DC69A7"/>
    <w:rsid w:val="00DD30E9"/>
    <w:rsid w:val="00DD4770"/>
    <w:rsid w:val="00DD4F47"/>
    <w:rsid w:val="00DD53D8"/>
    <w:rsid w:val="00DD7FBB"/>
    <w:rsid w:val="00DE0B9F"/>
    <w:rsid w:val="00DE124E"/>
    <w:rsid w:val="00DE2A9E"/>
    <w:rsid w:val="00DE4238"/>
    <w:rsid w:val="00DE444B"/>
    <w:rsid w:val="00DE47F4"/>
    <w:rsid w:val="00DE5641"/>
    <w:rsid w:val="00DE657F"/>
    <w:rsid w:val="00DE745B"/>
    <w:rsid w:val="00DE7949"/>
    <w:rsid w:val="00DF0946"/>
    <w:rsid w:val="00DF1218"/>
    <w:rsid w:val="00DF6462"/>
    <w:rsid w:val="00E01C00"/>
    <w:rsid w:val="00E01CDA"/>
    <w:rsid w:val="00E01DE0"/>
    <w:rsid w:val="00E02539"/>
    <w:rsid w:val="00E02FA0"/>
    <w:rsid w:val="00E036DC"/>
    <w:rsid w:val="00E10164"/>
    <w:rsid w:val="00E10454"/>
    <w:rsid w:val="00E112E5"/>
    <w:rsid w:val="00E122D8"/>
    <w:rsid w:val="00E12CC8"/>
    <w:rsid w:val="00E15352"/>
    <w:rsid w:val="00E17ED0"/>
    <w:rsid w:val="00E21CC7"/>
    <w:rsid w:val="00E24D9E"/>
    <w:rsid w:val="00E25849"/>
    <w:rsid w:val="00E25F8A"/>
    <w:rsid w:val="00E260CE"/>
    <w:rsid w:val="00E3084A"/>
    <w:rsid w:val="00E3197E"/>
    <w:rsid w:val="00E33DA4"/>
    <w:rsid w:val="00E34028"/>
    <w:rsid w:val="00E342F8"/>
    <w:rsid w:val="00E351ED"/>
    <w:rsid w:val="00E439DD"/>
    <w:rsid w:val="00E44322"/>
    <w:rsid w:val="00E55FF3"/>
    <w:rsid w:val="00E57C92"/>
    <w:rsid w:val="00E57E26"/>
    <w:rsid w:val="00E6034B"/>
    <w:rsid w:val="00E60761"/>
    <w:rsid w:val="00E62697"/>
    <w:rsid w:val="00E638F3"/>
    <w:rsid w:val="00E6549E"/>
    <w:rsid w:val="00E65785"/>
    <w:rsid w:val="00E65EDE"/>
    <w:rsid w:val="00E70F81"/>
    <w:rsid w:val="00E72AA0"/>
    <w:rsid w:val="00E74401"/>
    <w:rsid w:val="00E74442"/>
    <w:rsid w:val="00E77055"/>
    <w:rsid w:val="00E77460"/>
    <w:rsid w:val="00E775EE"/>
    <w:rsid w:val="00E83ABC"/>
    <w:rsid w:val="00E844F2"/>
    <w:rsid w:val="00E86176"/>
    <w:rsid w:val="00E90AD0"/>
    <w:rsid w:val="00E9128F"/>
    <w:rsid w:val="00E92571"/>
    <w:rsid w:val="00E92FCB"/>
    <w:rsid w:val="00E93893"/>
    <w:rsid w:val="00E94737"/>
    <w:rsid w:val="00EA0527"/>
    <w:rsid w:val="00EA147F"/>
    <w:rsid w:val="00EA4A27"/>
    <w:rsid w:val="00EA4FA6"/>
    <w:rsid w:val="00EB1A25"/>
    <w:rsid w:val="00EB3B4B"/>
    <w:rsid w:val="00EB4D10"/>
    <w:rsid w:val="00EB7089"/>
    <w:rsid w:val="00EC1477"/>
    <w:rsid w:val="00EC1833"/>
    <w:rsid w:val="00EC2CBB"/>
    <w:rsid w:val="00EC7363"/>
    <w:rsid w:val="00ED03AB"/>
    <w:rsid w:val="00ED1963"/>
    <w:rsid w:val="00ED1CD4"/>
    <w:rsid w:val="00ED1D2B"/>
    <w:rsid w:val="00ED585F"/>
    <w:rsid w:val="00ED64B5"/>
    <w:rsid w:val="00ED6945"/>
    <w:rsid w:val="00EE1234"/>
    <w:rsid w:val="00EE2998"/>
    <w:rsid w:val="00EE7CCA"/>
    <w:rsid w:val="00EF1A62"/>
    <w:rsid w:val="00EF36A9"/>
    <w:rsid w:val="00EF3910"/>
    <w:rsid w:val="00EF75B4"/>
    <w:rsid w:val="00EF7D18"/>
    <w:rsid w:val="00F01540"/>
    <w:rsid w:val="00F024C4"/>
    <w:rsid w:val="00F03A4B"/>
    <w:rsid w:val="00F121F4"/>
    <w:rsid w:val="00F16A14"/>
    <w:rsid w:val="00F31351"/>
    <w:rsid w:val="00F362D7"/>
    <w:rsid w:val="00F36A84"/>
    <w:rsid w:val="00F37D7B"/>
    <w:rsid w:val="00F44C3A"/>
    <w:rsid w:val="00F51004"/>
    <w:rsid w:val="00F5314C"/>
    <w:rsid w:val="00F55E54"/>
    <w:rsid w:val="00F564AC"/>
    <w:rsid w:val="00F5688C"/>
    <w:rsid w:val="00F56D40"/>
    <w:rsid w:val="00F60048"/>
    <w:rsid w:val="00F635DD"/>
    <w:rsid w:val="00F6627B"/>
    <w:rsid w:val="00F67F4C"/>
    <w:rsid w:val="00F7336E"/>
    <w:rsid w:val="00F734F2"/>
    <w:rsid w:val="00F75052"/>
    <w:rsid w:val="00F804D3"/>
    <w:rsid w:val="00F805DC"/>
    <w:rsid w:val="00F816CB"/>
    <w:rsid w:val="00F819EB"/>
    <w:rsid w:val="00F81C48"/>
    <w:rsid w:val="00F81CD2"/>
    <w:rsid w:val="00F82641"/>
    <w:rsid w:val="00F90F18"/>
    <w:rsid w:val="00F91B65"/>
    <w:rsid w:val="00F92C51"/>
    <w:rsid w:val="00F937E4"/>
    <w:rsid w:val="00F9535C"/>
    <w:rsid w:val="00F95EE7"/>
    <w:rsid w:val="00F96B13"/>
    <w:rsid w:val="00F97C37"/>
    <w:rsid w:val="00FA1D13"/>
    <w:rsid w:val="00FA20A5"/>
    <w:rsid w:val="00FA292D"/>
    <w:rsid w:val="00FA39E6"/>
    <w:rsid w:val="00FA7BC9"/>
    <w:rsid w:val="00FB159B"/>
    <w:rsid w:val="00FB21CC"/>
    <w:rsid w:val="00FB2CD3"/>
    <w:rsid w:val="00FB378E"/>
    <w:rsid w:val="00FB37F1"/>
    <w:rsid w:val="00FB47C0"/>
    <w:rsid w:val="00FB501B"/>
    <w:rsid w:val="00FB5F78"/>
    <w:rsid w:val="00FB7770"/>
    <w:rsid w:val="00FB7CFC"/>
    <w:rsid w:val="00FC406A"/>
    <w:rsid w:val="00FC65E4"/>
    <w:rsid w:val="00FD3B91"/>
    <w:rsid w:val="00FD576B"/>
    <w:rsid w:val="00FD579E"/>
    <w:rsid w:val="00FD6845"/>
    <w:rsid w:val="00FD6F48"/>
    <w:rsid w:val="00FE4516"/>
    <w:rsid w:val="00FE52DC"/>
    <w:rsid w:val="00FE64C8"/>
    <w:rsid w:val="00FE6DC6"/>
    <w:rsid w:val="00FF0EF2"/>
    <w:rsid w:val="00FF55FA"/>
    <w:rsid w:val="00FF6C3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2786E9A-72CF-47F9-966E-665873498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7"/>
      </w:numPr>
      <w:outlineLvl w:val="0"/>
    </w:pPr>
    <w:rPr>
      <w:rFonts w:hAnsi="Arial"/>
      <w:bCs/>
      <w:kern w:val="32"/>
      <w:szCs w:val="52"/>
    </w:rPr>
  </w:style>
  <w:style w:type="paragraph" w:styleId="2">
    <w:name w:val="heading 2"/>
    <w:aliases w:val="標題110/111"/>
    <w:basedOn w:val="a6"/>
    <w:link w:val="20"/>
    <w:qFormat/>
    <w:rsid w:val="004F5E57"/>
    <w:pPr>
      <w:numPr>
        <w:ilvl w:val="1"/>
        <w:numId w:val="7"/>
      </w:numPr>
      <w:outlineLvl w:val="1"/>
    </w:pPr>
    <w:rPr>
      <w:rFonts w:hAnsi="Arial"/>
      <w:bCs/>
      <w:kern w:val="32"/>
      <w:szCs w:val="48"/>
    </w:rPr>
  </w:style>
  <w:style w:type="paragraph" w:styleId="3">
    <w:name w:val="heading 3"/>
    <w:basedOn w:val="a6"/>
    <w:link w:val="30"/>
    <w:qFormat/>
    <w:rsid w:val="004F5E57"/>
    <w:pPr>
      <w:numPr>
        <w:ilvl w:val="2"/>
        <w:numId w:val="7"/>
      </w:numPr>
      <w:outlineLvl w:val="2"/>
    </w:pPr>
    <w:rPr>
      <w:rFonts w:hAnsi="Arial"/>
      <w:bCs/>
      <w:kern w:val="32"/>
      <w:szCs w:val="36"/>
    </w:rPr>
  </w:style>
  <w:style w:type="paragraph" w:styleId="4">
    <w:name w:val="heading 4"/>
    <w:aliases w:val="表格"/>
    <w:basedOn w:val="a6"/>
    <w:link w:val="40"/>
    <w:qFormat/>
    <w:rsid w:val="004F5E57"/>
    <w:pPr>
      <w:numPr>
        <w:ilvl w:val="3"/>
        <w:numId w:val="7"/>
      </w:numPr>
      <w:outlineLvl w:val="3"/>
    </w:pPr>
    <w:rPr>
      <w:rFonts w:hAnsi="Arial"/>
      <w:kern w:val="32"/>
      <w:szCs w:val="36"/>
    </w:rPr>
  </w:style>
  <w:style w:type="paragraph" w:styleId="5">
    <w:name w:val="heading 5"/>
    <w:basedOn w:val="a6"/>
    <w:link w:val="50"/>
    <w:qFormat/>
    <w:rsid w:val="004F5E57"/>
    <w:pPr>
      <w:numPr>
        <w:ilvl w:val="4"/>
        <w:numId w:val="7"/>
      </w:numPr>
      <w:outlineLvl w:val="4"/>
    </w:pPr>
    <w:rPr>
      <w:rFonts w:hAnsi="Arial"/>
      <w:bCs/>
      <w:kern w:val="32"/>
      <w:szCs w:val="36"/>
    </w:rPr>
  </w:style>
  <w:style w:type="paragraph" w:styleId="6">
    <w:name w:val="heading 6"/>
    <w:basedOn w:val="a6"/>
    <w:link w:val="60"/>
    <w:qFormat/>
    <w:rsid w:val="004F5E57"/>
    <w:pPr>
      <w:numPr>
        <w:ilvl w:val="5"/>
        <w:numId w:val="7"/>
      </w:numPr>
      <w:tabs>
        <w:tab w:val="left" w:pos="2094"/>
      </w:tabs>
      <w:outlineLvl w:val="5"/>
    </w:pPr>
    <w:rPr>
      <w:rFonts w:hAnsi="Arial"/>
      <w:kern w:val="32"/>
      <w:szCs w:val="36"/>
    </w:rPr>
  </w:style>
  <w:style w:type="paragraph" w:styleId="7">
    <w:name w:val="heading 7"/>
    <w:basedOn w:val="a6"/>
    <w:qFormat/>
    <w:rsid w:val="004F5E57"/>
    <w:pPr>
      <w:numPr>
        <w:ilvl w:val="6"/>
        <w:numId w:val="7"/>
      </w:numPr>
      <w:outlineLvl w:val="6"/>
    </w:pPr>
    <w:rPr>
      <w:rFonts w:hAnsi="Arial"/>
      <w:bCs/>
      <w:kern w:val="32"/>
      <w:szCs w:val="36"/>
    </w:rPr>
  </w:style>
  <w:style w:type="paragraph" w:styleId="8">
    <w:name w:val="heading 8"/>
    <w:basedOn w:val="a6"/>
    <w:qFormat/>
    <w:rsid w:val="004F5E57"/>
    <w:pPr>
      <w:numPr>
        <w:ilvl w:val="7"/>
        <w:numId w:val="7"/>
      </w:numPr>
      <w:outlineLvl w:val="7"/>
    </w:pPr>
    <w:rPr>
      <w:rFonts w:hAnsi="Arial"/>
      <w:kern w:val="32"/>
      <w:szCs w:val="36"/>
    </w:rPr>
  </w:style>
  <w:style w:type="paragraph" w:styleId="9">
    <w:name w:val="heading 9"/>
    <w:basedOn w:val="a6"/>
    <w:link w:val="90"/>
    <w:uiPriority w:val="9"/>
    <w:unhideWhenUsed/>
    <w:qFormat/>
    <w:rsid w:val="00C055EC"/>
    <w:pPr>
      <w:numPr>
        <w:ilvl w:val="8"/>
        <w:numId w:val="7"/>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1">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1">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link w:val="ae"/>
    <w:uiPriority w:val="99"/>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f">
    <w:name w:val="Hyperlink"/>
    <w:basedOn w:val="a7"/>
    <w:uiPriority w:val="99"/>
    <w:rsid w:val="004E0062"/>
    <w:rPr>
      <w:color w:val="0000FF"/>
      <w:u w:val="single"/>
    </w:rPr>
  </w:style>
  <w:style w:type="paragraph" w:customStyle="1" w:styleId="af0">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1">
    <w:name w:val="附件"/>
    <w:basedOn w:val="ab"/>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2">
    <w:name w:val="段落樣式6"/>
    <w:basedOn w:val="52"/>
    <w:qFormat/>
    <w:rsid w:val="004F5E57"/>
    <w:pPr>
      <w:ind w:leftChars="700" w:left="700"/>
    </w:pPr>
  </w:style>
  <w:style w:type="paragraph" w:customStyle="1" w:styleId="71">
    <w:name w:val="段落樣式7"/>
    <w:basedOn w:val="62"/>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outlineLvl w:val="0"/>
    </w:pPr>
    <w:rPr>
      <w:kern w:val="32"/>
    </w:rPr>
  </w:style>
  <w:style w:type="paragraph" w:styleId="af2">
    <w:name w:val="Body Text Indent"/>
    <w:basedOn w:val="a6"/>
    <w:semiHidden/>
    <w:rsid w:val="004E0062"/>
    <w:pPr>
      <w:ind w:left="698" w:hangingChars="200" w:hanging="698"/>
    </w:pPr>
  </w:style>
  <w:style w:type="paragraph" w:customStyle="1" w:styleId="af3">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4">
    <w:name w:val="footer"/>
    <w:basedOn w:val="a6"/>
    <w:link w:val="af5"/>
    <w:uiPriority w:val="99"/>
    <w:rsid w:val="004E0062"/>
    <w:pPr>
      <w:tabs>
        <w:tab w:val="center" w:pos="4153"/>
        <w:tab w:val="right" w:pos="8306"/>
      </w:tabs>
      <w:snapToGrid w:val="0"/>
    </w:pPr>
    <w:rPr>
      <w:sz w:val="20"/>
    </w:rPr>
  </w:style>
  <w:style w:type="paragraph" w:styleId="af6">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7">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8">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9">
    <w:name w:val="List Paragraph"/>
    <w:basedOn w:val="a6"/>
    <w:uiPriority w:val="34"/>
    <w:qFormat/>
    <w:rsid w:val="00687024"/>
    <w:pPr>
      <w:ind w:leftChars="200" w:left="480"/>
    </w:pPr>
  </w:style>
  <w:style w:type="paragraph" w:styleId="afa">
    <w:name w:val="Balloon Text"/>
    <w:basedOn w:val="a6"/>
    <w:link w:val="afb"/>
    <w:uiPriority w:val="99"/>
    <w:semiHidden/>
    <w:unhideWhenUsed/>
    <w:rsid w:val="00C530DC"/>
    <w:rPr>
      <w:rFonts w:asciiTheme="majorHAnsi" w:eastAsiaTheme="majorEastAsia" w:hAnsiTheme="majorHAnsi" w:cstheme="majorBidi"/>
      <w:sz w:val="18"/>
      <w:szCs w:val="18"/>
    </w:rPr>
  </w:style>
  <w:style w:type="character" w:customStyle="1" w:styleId="afb">
    <w:name w:val="註解方塊文字 字元"/>
    <w:basedOn w:val="a7"/>
    <w:link w:val="afa"/>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9"/>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c">
    <w:name w:val="Plain Text"/>
    <w:basedOn w:val="a6"/>
    <w:link w:val="afd"/>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d">
    <w:name w:val="純文字 字元"/>
    <w:basedOn w:val="a7"/>
    <w:link w:val="afc"/>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aliases w:val="標題110/111 字元"/>
    <w:link w:val="2"/>
    <w:rsid w:val="006671F7"/>
    <w:rPr>
      <w:rFonts w:ascii="標楷體" w:eastAsia="標楷體" w:hAnsi="Arial"/>
      <w:bCs/>
      <w:kern w:val="32"/>
      <w:sz w:val="32"/>
      <w:szCs w:val="48"/>
    </w:rPr>
  </w:style>
  <w:style w:type="character" w:customStyle="1" w:styleId="30">
    <w:name w:val="標題 3 字元"/>
    <w:link w:val="3"/>
    <w:rsid w:val="006671F7"/>
    <w:rPr>
      <w:rFonts w:ascii="標楷體" w:eastAsia="標楷體" w:hAnsi="Arial"/>
      <w:bCs/>
      <w:kern w:val="32"/>
      <w:sz w:val="32"/>
      <w:szCs w:val="36"/>
    </w:rPr>
  </w:style>
  <w:style w:type="character" w:customStyle="1" w:styleId="40">
    <w:name w:val="標題 4 字元"/>
    <w:aliases w:val="表格 字元"/>
    <w:link w:val="4"/>
    <w:rsid w:val="006671F7"/>
    <w:rPr>
      <w:rFonts w:ascii="標楷體" w:eastAsia="標楷體" w:hAnsi="Arial"/>
      <w:kern w:val="32"/>
      <w:sz w:val="32"/>
      <w:szCs w:val="36"/>
    </w:rPr>
  </w:style>
  <w:style w:type="character" w:customStyle="1" w:styleId="60">
    <w:name w:val="標題 6 字元"/>
    <w:basedOn w:val="a7"/>
    <w:link w:val="6"/>
    <w:rsid w:val="006671F7"/>
    <w:rPr>
      <w:rFonts w:ascii="標楷體" w:eastAsia="標楷體" w:hAnsi="Arial"/>
      <w:kern w:val="32"/>
      <w:sz w:val="32"/>
      <w:szCs w:val="36"/>
    </w:rPr>
  </w:style>
  <w:style w:type="table" w:customStyle="1" w:styleId="13">
    <w:name w:val="表格格線1"/>
    <w:basedOn w:val="a8"/>
    <w:next w:val="af8"/>
    <w:uiPriority w:val="59"/>
    <w:rsid w:val="006671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footnote text"/>
    <w:basedOn w:val="a6"/>
    <w:link w:val="aff"/>
    <w:uiPriority w:val="99"/>
    <w:semiHidden/>
    <w:unhideWhenUsed/>
    <w:rsid w:val="006671F7"/>
    <w:pPr>
      <w:snapToGrid w:val="0"/>
      <w:jc w:val="left"/>
    </w:pPr>
    <w:rPr>
      <w:sz w:val="20"/>
    </w:rPr>
  </w:style>
  <w:style w:type="character" w:customStyle="1" w:styleId="aff">
    <w:name w:val="註腳文字 字元"/>
    <w:basedOn w:val="a7"/>
    <w:link w:val="afe"/>
    <w:uiPriority w:val="99"/>
    <w:semiHidden/>
    <w:rsid w:val="006671F7"/>
    <w:rPr>
      <w:rFonts w:ascii="標楷體" w:eastAsia="標楷體"/>
      <w:kern w:val="2"/>
    </w:rPr>
  </w:style>
  <w:style w:type="character" w:styleId="aff0">
    <w:name w:val="footnote reference"/>
    <w:basedOn w:val="a7"/>
    <w:uiPriority w:val="99"/>
    <w:semiHidden/>
    <w:unhideWhenUsed/>
    <w:rsid w:val="006671F7"/>
    <w:rPr>
      <w:vertAlign w:val="superscript"/>
    </w:rPr>
  </w:style>
  <w:style w:type="character" w:customStyle="1" w:styleId="ae">
    <w:name w:val="頁首 字元"/>
    <w:basedOn w:val="a7"/>
    <w:link w:val="ad"/>
    <w:uiPriority w:val="99"/>
    <w:rsid w:val="006671F7"/>
    <w:rPr>
      <w:rFonts w:ascii="標楷體" w:eastAsia="標楷體"/>
      <w:kern w:val="2"/>
    </w:rPr>
  </w:style>
  <w:style w:type="character" w:customStyle="1" w:styleId="af5">
    <w:name w:val="頁尾 字元"/>
    <w:basedOn w:val="a7"/>
    <w:link w:val="af4"/>
    <w:uiPriority w:val="99"/>
    <w:rsid w:val="006671F7"/>
    <w:rPr>
      <w:rFonts w:ascii="標楷體" w:eastAsia="標楷體"/>
      <w:kern w:val="2"/>
    </w:rPr>
  </w:style>
  <w:style w:type="paragraph" w:styleId="HTML">
    <w:name w:val="HTML Preformatted"/>
    <w:basedOn w:val="a6"/>
    <w:link w:val="HTML0"/>
    <w:uiPriority w:val="99"/>
    <w:unhideWhenUsed/>
    <w:rsid w:val="00A851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spacing w:line="384" w:lineRule="auto"/>
      <w:jc w:val="left"/>
    </w:pPr>
    <w:rPr>
      <w:rFonts w:ascii="細明體" w:eastAsia="細明體" w:hAnsi="細明體" w:cs="細明體"/>
      <w:kern w:val="0"/>
      <w:sz w:val="24"/>
      <w:szCs w:val="24"/>
    </w:rPr>
  </w:style>
  <w:style w:type="character" w:customStyle="1" w:styleId="HTML0">
    <w:name w:val="HTML 預設格式 字元"/>
    <w:basedOn w:val="a7"/>
    <w:link w:val="HTML"/>
    <w:uiPriority w:val="99"/>
    <w:rsid w:val="00A8519C"/>
    <w:rPr>
      <w:rFonts w:ascii="細明體" w:eastAsia="細明體" w:hAnsi="細明體" w:cs="細明體"/>
      <w:sz w:val="24"/>
      <w:szCs w:val="24"/>
    </w:rPr>
  </w:style>
  <w:style w:type="character" w:customStyle="1" w:styleId="highlight1">
    <w:name w:val="highlight1"/>
    <w:basedOn w:val="a7"/>
    <w:rsid w:val="000A2A88"/>
    <w:rPr>
      <w:color w:val="FF0000"/>
    </w:rPr>
  </w:style>
  <w:style w:type="character" w:customStyle="1" w:styleId="50">
    <w:name w:val="標題 5 字元"/>
    <w:basedOn w:val="a7"/>
    <w:link w:val="5"/>
    <w:rsid w:val="00076975"/>
    <w:rPr>
      <w:rFonts w:ascii="標楷體" w:eastAsia="標楷體" w:hAnsi="Arial"/>
      <w:bCs/>
      <w:kern w:val="32"/>
      <w:sz w:val="32"/>
      <w:szCs w:val="36"/>
    </w:rPr>
  </w:style>
  <w:style w:type="paragraph" w:customStyle="1" w:styleId="Default">
    <w:name w:val="Default"/>
    <w:rsid w:val="00225B74"/>
    <w:pPr>
      <w:widowControl w:val="0"/>
      <w:autoSpaceDE w:val="0"/>
      <w:autoSpaceDN w:val="0"/>
      <w:adjustRightInd w:val="0"/>
    </w:pPr>
    <w:rPr>
      <w:rFonts w:ascii="標楷體" w:hAnsi="標楷體" w:cs="標楷體"/>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4170991">
      <w:bodyDiv w:val="1"/>
      <w:marLeft w:val="0"/>
      <w:marRight w:val="0"/>
      <w:marTop w:val="0"/>
      <w:marBottom w:val="0"/>
      <w:divBdr>
        <w:top w:val="none" w:sz="0" w:space="0" w:color="auto"/>
        <w:left w:val="none" w:sz="0" w:space="0" w:color="auto"/>
        <w:bottom w:val="none" w:sz="0" w:space="0" w:color="auto"/>
        <w:right w:val="none" w:sz="0" w:space="0" w:color="auto"/>
      </w:divBdr>
      <w:divsChild>
        <w:div w:id="321084927">
          <w:marLeft w:val="0"/>
          <w:marRight w:val="0"/>
          <w:marTop w:val="0"/>
          <w:marBottom w:val="0"/>
          <w:divBdr>
            <w:top w:val="none" w:sz="0" w:space="0" w:color="auto"/>
            <w:left w:val="none" w:sz="0" w:space="0" w:color="auto"/>
            <w:bottom w:val="none" w:sz="0" w:space="0" w:color="auto"/>
            <w:right w:val="none" w:sz="0" w:space="0" w:color="auto"/>
          </w:divBdr>
          <w:divsChild>
            <w:div w:id="1358892357">
              <w:marLeft w:val="0"/>
              <w:marRight w:val="0"/>
              <w:marTop w:val="100"/>
              <w:marBottom w:val="100"/>
              <w:divBdr>
                <w:top w:val="none" w:sz="0" w:space="0" w:color="auto"/>
                <w:left w:val="none" w:sz="0" w:space="0" w:color="auto"/>
                <w:bottom w:val="none" w:sz="0" w:space="0" w:color="auto"/>
                <w:right w:val="none" w:sz="0" w:space="0" w:color="auto"/>
              </w:divBdr>
              <w:divsChild>
                <w:div w:id="932517848">
                  <w:marLeft w:val="0"/>
                  <w:marRight w:val="0"/>
                  <w:marTop w:val="45"/>
                  <w:marBottom w:val="120"/>
                  <w:divBdr>
                    <w:top w:val="none" w:sz="0" w:space="0" w:color="auto"/>
                    <w:left w:val="none" w:sz="0" w:space="0" w:color="auto"/>
                    <w:bottom w:val="none" w:sz="0" w:space="0" w:color="auto"/>
                    <w:right w:val="none" w:sz="0" w:space="0" w:color="auto"/>
                  </w:divBdr>
                  <w:divsChild>
                    <w:div w:id="356080367">
                      <w:marLeft w:val="0"/>
                      <w:marRight w:val="0"/>
                      <w:marTop w:val="0"/>
                      <w:marBottom w:val="0"/>
                      <w:divBdr>
                        <w:top w:val="none" w:sz="0" w:space="0" w:color="auto"/>
                        <w:left w:val="none" w:sz="0" w:space="0" w:color="auto"/>
                        <w:bottom w:val="none" w:sz="0" w:space="0" w:color="auto"/>
                        <w:right w:val="none" w:sz="0" w:space="0" w:color="auto"/>
                      </w:divBdr>
                      <w:divsChild>
                        <w:div w:id="2024043011">
                          <w:marLeft w:val="0"/>
                          <w:marRight w:val="0"/>
                          <w:marTop w:val="180"/>
                          <w:marBottom w:val="180"/>
                          <w:divBdr>
                            <w:top w:val="single" w:sz="6" w:space="0" w:color="4EA3E9"/>
                            <w:left w:val="single" w:sz="6" w:space="0" w:color="4EA3E9"/>
                            <w:bottom w:val="single" w:sz="6" w:space="12" w:color="4EA3E9"/>
                            <w:right w:val="single" w:sz="6" w:space="0" w:color="4EA3E9"/>
                          </w:divBdr>
                        </w:div>
                      </w:divsChild>
                    </w:div>
                  </w:divsChild>
                </w:div>
              </w:divsChild>
            </w:div>
          </w:divsChild>
        </w:div>
      </w:divsChild>
    </w:div>
    <w:div w:id="352725553">
      <w:bodyDiv w:val="1"/>
      <w:marLeft w:val="0"/>
      <w:marRight w:val="0"/>
      <w:marTop w:val="0"/>
      <w:marBottom w:val="0"/>
      <w:divBdr>
        <w:top w:val="none" w:sz="0" w:space="0" w:color="auto"/>
        <w:left w:val="none" w:sz="0" w:space="0" w:color="auto"/>
        <w:bottom w:val="none" w:sz="0" w:space="0" w:color="auto"/>
        <w:right w:val="none" w:sz="0" w:space="0" w:color="auto"/>
      </w:divBdr>
      <w:divsChild>
        <w:div w:id="1971592338">
          <w:marLeft w:val="0"/>
          <w:marRight w:val="0"/>
          <w:marTop w:val="0"/>
          <w:marBottom w:val="0"/>
          <w:divBdr>
            <w:top w:val="none" w:sz="0" w:space="0" w:color="auto"/>
            <w:left w:val="none" w:sz="0" w:space="0" w:color="auto"/>
            <w:bottom w:val="none" w:sz="0" w:space="0" w:color="auto"/>
            <w:right w:val="none" w:sz="0" w:space="0" w:color="auto"/>
          </w:divBdr>
          <w:divsChild>
            <w:div w:id="1647126927">
              <w:marLeft w:val="0"/>
              <w:marRight w:val="0"/>
              <w:marTop w:val="100"/>
              <w:marBottom w:val="100"/>
              <w:divBdr>
                <w:top w:val="none" w:sz="0" w:space="0" w:color="auto"/>
                <w:left w:val="none" w:sz="0" w:space="0" w:color="auto"/>
                <w:bottom w:val="none" w:sz="0" w:space="0" w:color="auto"/>
                <w:right w:val="none" w:sz="0" w:space="0" w:color="auto"/>
              </w:divBdr>
              <w:divsChild>
                <w:div w:id="1772819430">
                  <w:marLeft w:val="0"/>
                  <w:marRight w:val="0"/>
                  <w:marTop w:val="45"/>
                  <w:marBottom w:val="120"/>
                  <w:divBdr>
                    <w:top w:val="none" w:sz="0" w:space="0" w:color="auto"/>
                    <w:left w:val="none" w:sz="0" w:space="0" w:color="auto"/>
                    <w:bottom w:val="none" w:sz="0" w:space="0" w:color="auto"/>
                    <w:right w:val="none" w:sz="0" w:space="0" w:color="auto"/>
                  </w:divBdr>
                  <w:divsChild>
                    <w:div w:id="1591158626">
                      <w:marLeft w:val="0"/>
                      <w:marRight w:val="0"/>
                      <w:marTop w:val="0"/>
                      <w:marBottom w:val="0"/>
                      <w:divBdr>
                        <w:top w:val="none" w:sz="0" w:space="0" w:color="auto"/>
                        <w:left w:val="none" w:sz="0" w:space="0" w:color="auto"/>
                        <w:bottom w:val="none" w:sz="0" w:space="0" w:color="auto"/>
                        <w:right w:val="none" w:sz="0" w:space="0" w:color="auto"/>
                      </w:divBdr>
                      <w:divsChild>
                        <w:div w:id="710153917">
                          <w:marLeft w:val="0"/>
                          <w:marRight w:val="0"/>
                          <w:marTop w:val="180"/>
                          <w:marBottom w:val="180"/>
                          <w:divBdr>
                            <w:top w:val="single" w:sz="6" w:space="0" w:color="4EA3E9"/>
                            <w:left w:val="single" w:sz="6" w:space="0" w:color="4EA3E9"/>
                            <w:bottom w:val="single" w:sz="6" w:space="12" w:color="4EA3E9"/>
                            <w:right w:val="single" w:sz="6" w:space="0" w:color="4EA3E9"/>
                          </w:divBdr>
                        </w:div>
                      </w:divsChild>
                    </w:div>
                  </w:divsChild>
                </w:div>
              </w:divsChild>
            </w:div>
          </w:divsChild>
        </w:div>
      </w:divsChild>
    </w:div>
    <w:div w:id="534004771">
      <w:bodyDiv w:val="1"/>
      <w:marLeft w:val="0"/>
      <w:marRight w:val="0"/>
      <w:marTop w:val="0"/>
      <w:marBottom w:val="0"/>
      <w:divBdr>
        <w:top w:val="none" w:sz="0" w:space="0" w:color="auto"/>
        <w:left w:val="none" w:sz="0" w:space="0" w:color="auto"/>
        <w:bottom w:val="none" w:sz="0" w:space="0" w:color="auto"/>
        <w:right w:val="none" w:sz="0" w:space="0" w:color="auto"/>
      </w:divBdr>
      <w:divsChild>
        <w:div w:id="228926767">
          <w:marLeft w:val="0"/>
          <w:marRight w:val="0"/>
          <w:marTop w:val="0"/>
          <w:marBottom w:val="0"/>
          <w:divBdr>
            <w:top w:val="none" w:sz="0" w:space="0" w:color="auto"/>
            <w:left w:val="none" w:sz="0" w:space="0" w:color="auto"/>
            <w:bottom w:val="none" w:sz="0" w:space="0" w:color="auto"/>
            <w:right w:val="none" w:sz="0" w:space="0" w:color="auto"/>
          </w:divBdr>
          <w:divsChild>
            <w:div w:id="708183764">
              <w:marLeft w:val="0"/>
              <w:marRight w:val="0"/>
              <w:marTop w:val="100"/>
              <w:marBottom w:val="100"/>
              <w:divBdr>
                <w:top w:val="none" w:sz="0" w:space="0" w:color="auto"/>
                <w:left w:val="none" w:sz="0" w:space="0" w:color="auto"/>
                <w:bottom w:val="none" w:sz="0" w:space="0" w:color="auto"/>
                <w:right w:val="none" w:sz="0" w:space="0" w:color="auto"/>
              </w:divBdr>
              <w:divsChild>
                <w:div w:id="1849831618">
                  <w:marLeft w:val="0"/>
                  <w:marRight w:val="0"/>
                  <w:marTop w:val="45"/>
                  <w:marBottom w:val="120"/>
                  <w:divBdr>
                    <w:top w:val="none" w:sz="0" w:space="0" w:color="auto"/>
                    <w:left w:val="none" w:sz="0" w:space="0" w:color="auto"/>
                    <w:bottom w:val="none" w:sz="0" w:space="0" w:color="auto"/>
                    <w:right w:val="none" w:sz="0" w:space="0" w:color="auto"/>
                  </w:divBdr>
                  <w:divsChild>
                    <w:div w:id="2090731673">
                      <w:marLeft w:val="0"/>
                      <w:marRight w:val="0"/>
                      <w:marTop w:val="0"/>
                      <w:marBottom w:val="0"/>
                      <w:divBdr>
                        <w:top w:val="none" w:sz="0" w:space="0" w:color="auto"/>
                        <w:left w:val="none" w:sz="0" w:space="0" w:color="auto"/>
                        <w:bottom w:val="none" w:sz="0" w:space="0" w:color="auto"/>
                        <w:right w:val="none" w:sz="0" w:space="0" w:color="auto"/>
                      </w:divBdr>
                      <w:divsChild>
                        <w:div w:id="1923876150">
                          <w:marLeft w:val="0"/>
                          <w:marRight w:val="0"/>
                          <w:marTop w:val="180"/>
                          <w:marBottom w:val="180"/>
                          <w:divBdr>
                            <w:top w:val="single" w:sz="6" w:space="0" w:color="4EA3E9"/>
                            <w:left w:val="single" w:sz="6" w:space="0" w:color="4EA3E9"/>
                            <w:bottom w:val="single" w:sz="6" w:space="12" w:color="4EA3E9"/>
                            <w:right w:val="single" w:sz="6" w:space="0" w:color="4EA3E9"/>
                          </w:divBdr>
                        </w:div>
                      </w:divsChild>
                    </w:div>
                  </w:divsChild>
                </w:div>
              </w:divsChild>
            </w:div>
          </w:divsChild>
        </w:div>
      </w:divsChild>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868565991">
      <w:bodyDiv w:val="1"/>
      <w:marLeft w:val="0"/>
      <w:marRight w:val="0"/>
      <w:marTop w:val="0"/>
      <w:marBottom w:val="0"/>
      <w:divBdr>
        <w:top w:val="none" w:sz="0" w:space="0" w:color="auto"/>
        <w:left w:val="none" w:sz="0" w:space="0" w:color="auto"/>
        <w:bottom w:val="none" w:sz="0" w:space="0" w:color="auto"/>
        <w:right w:val="none" w:sz="0" w:space="0" w:color="auto"/>
      </w:divBdr>
    </w:div>
    <w:div w:id="1080835763">
      <w:bodyDiv w:val="1"/>
      <w:marLeft w:val="0"/>
      <w:marRight w:val="0"/>
      <w:marTop w:val="0"/>
      <w:marBottom w:val="0"/>
      <w:divBdr>
        <w:top w:val="none" w:sz="0" w:space="0" w:color="auto"/>
        <w:left w:val="none" w:sz="0" w:space="0" w:color="auto"/>
        <w:bottom w:val="none" w:sz="0" w:space="0" w:color="auto"/>
        <w:right w:val="none" w:sz="0" w:space="0" w:color="auto"/>
      </w:divBdr>
    </w:div>
    <w:div w:id="1937905471">
      <w:bodyDiv w:val="1"/>
      <w:marLeft w:val="0"/>
      <w:marRight w:val="0"/>
      <w:marTop w:val="0"/>
      <w:marBottom w:val="0"/>
      <w:divBdr>
        <w:top w:val="none" w:sz="0" w:space="0" w:color="auto"/>
        <w:left w:val="none" w:sz="0" w:space="0" w:color="auto"/>
        <w:bottom w:val="none" w:sz="0" w:space="0" w:color="auto"/>
        <w:right w:val="none" w:sz="0" w:space="0" w:color="auto"/>
      </w:divBdr>
    </w:div>
    <w:div w:id="2086143025">
      <w:bodyDiv w:val="1"/>
      <w:marLeft w:val="0"/>
      <w:marRight w:val="0"/>
      <w:marTop w:val="0"/>
      <w:marBottom w:val="0"/>
      <w:divBdr>
        <w:top w:val="none" w:sz="0" w:space="0" w:color="auto"/>
        <w:left w:val="none" w:sz="0" w:space="0" w:color="auto"/>
        <w:bottom w:val="none" w:sz="0" w:space="0" w:color="auto"/>
        <w:right w:val="none" w:sz="0" w:space="0" w:color="auto"/>
      </w:divBdr>
      <w:divsChild>
        <w:div w:id="1823689786">
          <w:marLeft w:val="0"/>
          <w:marRight w:val="0"/>
          <w:marTop w:val="0"/>
          <w:marBottom w:val="0"/>
          <w:divBdr>
            <w:top w:val="none" w:sz="0" w:space="0" w:color="auto"/>
            <w:left w:val="none" w:sz="0" w:space="0" w:color="auto"/>
            <w:bottom w:val="none" w:sz="0" w:space="0" w:color="auto"/>
            <w:right w:val="none" w:sz="0" w:space="0" w:color="auto"/>
          </w:divBdr>
          <w:divsChild>
            <w:div w:id="1294867344">
              <w:marLeft w:val="0"/>
              <w:marRight w:val="0"/>
              <w:marTop w:val="100"/>
              <w:marBottom w:val="100"/>
              <w:divBdr>
                <w:top w:val="none" w:sz="0" w:space="0" w:color="auto"/>
                <w:left w:val="none" w:sz="0" w:space="0" w:color="auto"/>
                <w:bottom w:val="none" w:sz="0" w:space="0" w:color="auto"/>
                <w:right w:val="none" w:sz="0" w:space="0" w:color="auto"/>
              </w:divBdr>
              <w:divsChild>
                <w:div w:id="901527501">
                  <w:marLeft w:val="0"/>
                  <w:marRight w:val="0"/>
                  <w:marTop w:val="45"/>
                  <w:marBottom w:val="120"/>
                  <w:divBdr>
                    <w:top w:val="none" w:sz="0" w:space="0" w:color="auto"/>
                    <w:left w:val="none" w:sz="0" w:space="0" w:color="auto"/>
                    <w:bottom w:val="none" w:sz="0" w:space="0" w:color="auto"/>
                    <w:right w:val="none" w:sz="0" w:space="0" w:color="auto"/>
                  </w:divBdr>
                  <w:divsChild>
                    <w:div w:id="1903246795">
                      <w:marLeft w:val="0"/>
                      <w:marRight w:val="0"/>
                      <w:marTop w:val="0"/>
                      <w:marBottom w:val="0"/>
                      <w:divBdr>
                        <w:top w:val="none" w:sz="0" w:space="0" w:color="auto"/>
                        <w:left w:val="none" w:sz="0" w:space="0" w:color="auto"/>
                        <w:bottom w:val="none" w:sz="0" w:space="0" w:color="auto"/>
                        <w:right w:val="none" w:sz="0" w:space="0" w:color="auto"/>
                      </w:divBdr>
                      <w:divsChild>
                        <w:div w:id="714155734">
                          <w:marLeft w:val="0"/>
                          <w:marRight w:val="0"/>
                          <w:marTop w:val="180"/>
                          <w:marBottom w:val="180"/>
                          <w:divBdr>
                            <w:top w:val="single" w:sz="6" w:space="0" w:color="4EA3E9"/>
                            <w:left w:val="single" w:sz="6" w:space="0" w:color="4EA3E9"/>
                            <w:bottom w:val="single" w:sz="6" w:space="12" w:color="4EA3E9"/>
                            <w:right w:val="single" w:sz="6" w:space="0" w:color="4EA3E9"/>
                          </w:divBdr>
                          <w:divsChild>
                            <w:div w:id="1810247531">
                              <w:marLeft w:val="0"/>
                              <w:marRight w:val="0"/>
                              <w:marTop w:val="0"/>
                              <w:marBottom w:val="720"/>
                              <w:divBdr>
                                <w:top w:val="single" w:sz="6" w:space="10" w:color="FF9933"/>
                                <w:left w:val="single" w:sz="6" w:space="10" w:color="FF9933"/>
                                <w:bottom w:val="single" w:sz="6" w:space="10" w:color="FF9933"/>
                                <w:right w:val="single" w:sz="6" w:space="10" w:color="FF9933"/>
                              </w:divBdr>
                            </w:div>
                          </w:divsChild>
                        </w:div>
                      </w:divsChild>
                    </w:div>
                  </w:divsChild>
                </w:div>
              </w:divsChild>
            </w:div>
          </w:divsChild>
        </w:div>
      </w:divsChild>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 w:id="2137404782">
      <w:bodyDiv w:val="1"/>
      <w:marLeft w:val="0"/>
      <w:marRight w:val="0"/>
      <w:marTop w:val="0"/>
      <w:marBottom w:val="0"/>
      <w:divBdr>
        <w:top w:val="none" w:sz="0" w:space="0" w:color="auto"/>
        <w:left w:val="none" w:sz="0" w:space="0" w:color="auto"/>
        <w:bottom w:val="none" w:sz="0" w:space="0" w:color="auto"/>
        <w:right w:val="none" w:sz="0" w:space="0" w:color="auto"/>
      </w:divBdr>
      <w:divsChild>
        <w:div w:id="1530799997">
          <w:marLeft w:val="0"/>
          <w:marRight w:val="0"/>
          <w:marTop w:val="0"/>
          <w:marBottom w:val="0"/>
          <w:divBdr>
            <w:top w:val="none" w:sz="0" w:space="0" w:color="auto"/>
            <w:left w:val="none" w:sz="0" w:space="0" w:color="auto"/>
            <w:bottom w:val="none" w:sz="0" w:space="0" w:color="auto"/>
            <w:right w:val="none" w:sz="0" w:space="0" w:color="auto"/>
          </w:divBdr>
          <w:divsChild>
            <w:div w:id="546062773">
              <w:marLeft w:val="0"/>
              <w:marRight w:val="0"/>
              <w:marTop w:val="100"/>
              <w:marBottom w:val="100"/>
              <w:divBdr>
                <w:top w:val="none" w:sz="0" w:space="0" w:color="auto"/>
                <w:left w:val="none" w:sz="0" w:space="0" w:color="auto"/>
                <w:bottom w:val="none" w:sz="0" w:space="0" w:color="auto"/>
                <w:right w:val="none" w:sz="0" w:space="0" w:color="auto"/>
              </w:divBdr>
              <w:divsChild>
                <w:div w:id="31345793">
                  <w:marLeft w:val="0"/>
                  <w:marRight w:val="0"/>
                  <w:marTop w:val="45"/>
                  <w:marBottom w:val="120"/>
                  <w:divBdr>
                    <w:top w:val="none" w:sz="0" w:space="0" w:color="auto"/>
                    <w:left w:val="none" w:sz="0" w:space="0" w:color="auto"/>
                    <w:bottom w:val="none" w:sz="0" w:space="0" w:color="auto"/>
                    <w:right w:val="none" w:sz="0" w:space="0" w:color="auto"/>
                  </w:divBdr>
                  <w:divsChild>
                    <w:div w:id="1665358120">
                      <w:marLeft w:val="0"/>
                      <w:marRight w:val="0"/>
                      <w:marTop w:val="0"/>
                      <w:marBottom w:val="0"/>
                      <w:divBdr>
                        <w:top w:val="none" w:sz="0" w:space="0" w:color="auto"/>
                        <w:left w:val="none" w:sz="0" w:space="0" w:color="auto"/>
                        <w:bottom w:val="none" w:sz="0" w:space="0" w:color="auto"/>
                        <w:right w:val="none" w:sz="0" w:space="0" w:color="auto"/>
                      </w:divBdr>
                      <w:divsChild>
                        <w:div w:id="595096473">
                          <w:marLeft w:val="0"/>
                          <w:marRight w:val="0"/>
                          <w:marTop w:val="0"/>
                          <w:marBottom w:val="0"/>
                          <w:divBdr>
                            <w:top w:val="none" w:sz="0" w:space="0" w:color="auto"/>
                            <w:left w:val="none" w:sz="0" w:space="0" w:color="auto"/>
                            <w:bottom w:val="none" w:sz="0" w:space="0" w:color="auto"/>
                            <w:right w:val="none" w:sz="0" w:space="0" w:color="auto"/>
                          </w:divBdr>
                          <w:divsChild>
                            <w:div w:id="628516729">
                              <w:marLeft w:val="0"/>
                              <w:marRight w:val="0"/>
                              <w:marTop w:val="0"/>
                              <w:marBottom w:val="120"/>
                              <w:divBdr>
                                <w:top w:val="single" w:sz="12" w:space="0" w:color="4EA3E9"/>
                                <w:left w:val="none" w:sz="0" w:space="0" w:color="auto"/>
                                <w:bottom w:val="single" w:sz="12" w:space="0" w:color="4EA3E9"/>
                                <w:right w:val="none" w:sz="0" w:space="0" w:color="auto"/>
                              </w:divBdr>
                              <w:divsChild>
                                <w:div w:id="1612392779">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4D3C98-7D83-423C-B38E-EDCDF0CCF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0</TotalTime>
  <Pages>1</Pages>
  <Words>2857</Words>
  <Characters>16285</Characters>
  <Application>Microsoft Office Word</Application>
  <DocSecurity>0</DocSecurity>
  <Lines>135</Lines>
  <Paragraphs>38</Paragraphs>
  <ScaleCrop>false</ScaleCrop>
  <Company>cy</Company>
  <LinksUpToDate>false</LinksUpToDate>
  <CharactersWithSpaces>19104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游采熒</dc:creator>
  <cp:lastModifiedBy>謝琦瑛</cp:lastModifiedBy>
  <cp:revision>3</cp:revision>
  <cp:lastPrinted>2019-01-03T10:00:00Z</cp:lastPrinted>
  <dcterms:created xsi:type="dcterms:W3CDTF">2019-04-17T06:54:00Z</dcterms:created>
  <dcterms:modified xsi:type="dcterms:W3CDTF">2019-04-17T06:54:00Z</dcterms:modified>
</cp:coreProperties>
</file>