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51390" w:rsidRDefault="00D75644" w:rsidP="00F37D7B">
      <w:pPr>
        <w:pStyle w:val="af7"/>
        <w:rPr>
          <w:b w:val="0"/>
        </w:rPr>
      </w:pPr>
      <w:r w:rsidRPr="00551390">
        <w:rPr>
          <w:rFonts w:hint="eastAsia"/>
          <w:b w:val="0"/>
        </w:rPr>
        <w:t>調查</w:t>
      </w:r>
      <w:r w:rsidR="00F3063E" w:rsidRPr="00551390">
        <w:rPr>
          <w:rFonts w:hint="eastAsia"/>
          <w:b w:val="0"/>
        </w:rPr>
        <w:t>報告</w:t>
      </w:r>
    </w:p>
    <w:p w:rsidR="00E25849" w:rsidRPr="00F2248B" w:rsidRDefault="00E25849" w:rsidP="00D767E7">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2248B">
        <w:rPr>
          <w:rFonts w:hint="eastAsia"/>
        </w:rPr>
        <w:t>案　　由：</w:t>
      </w:r>
      <w:bookmarkEnd w:id="0"/>
      <w:bookmarkEnd w:id="1"/>
      <w:bookmarkEnd w:id="2"/>
      <w:bookmarkEnd w:id="3"/>
      <w:bookmarkEnd w:id="4"/>
      <w:bookmarkEnd w:id="5"/>
      <w:bookmarkEnd w:id="6"/>
      <w:bookmarkEnd w:id="7"/>
      <w:bookmarkEnd w:id="8"/>
      <w:bookmarkEnd w:id="9"/>
      <w:r w:rsidR="001C0DA8" w:rsidRPr="00551390">
        <w:fldChar w:fldCharType="begin"/>
      </w:r>
      <w:r w:rsidRPr="00F2248B">
        <w:instrText xml:space="preserve"> MERGEFIELD </w:instrText>
      </w:r>
      <w:r w:rsidRPr="00F2248B">
        <w:rPr>
          <w:rFonts w:hint="eastAsia"/>
        </w:rPr>
        <w:instrText>案由</w:instrText>
      </w:r>
      <w:r w:rsidRPr="00F2248B">
        <w:instrText xml:space="preserve"> </w:instrText>
      </w:r>
      <w:r w:rsidR="001C0DA8" w:rsidRPr="00551390">
        <w:fldChar w:fldCharType="separate"/>
      </w:r>
      <w:bookmarkEnd w:id="11"/>
      <w:r w:rsidR="001F6A8F" w:rsidRPr="00F2248B">
        <w:rPr>
          <w:rFonts w:hint="eastAsia"/>
          <w:noProof/>
        </w:rPr>
        <w:t>據訴，為南投縣埔里鎮前鎮長</w:t>
      </w:r>
      <w:r w:rsidR="002E0372">
        <w:rPr>
          <w:rFonts w:hint="eastAsia"/>
          <w:noProof/>
        </w:rPr>
        <w:t>張○○</w:t>
      </w:r>
      <w:r w:rsidR="001F6A8F" w:rsidRPr="00F2248B">
        <w:rPr>
          <w:rFonts w:hint="eastAsia"/>
          <w:noProof/>
        </w:rPr>
        <w:t>遭檢舉於鎮長任內利用經辦發包公用工程職務之機會收取工程回扣款，案經臺灣南投地方檢察署為不起訴處分，詎徐姓主任檢察官於調任臺灣南投地方檢察署1星期後即將本案重新起訴，並求處有期徒刑15年重刑，經逾5年曠日廢時之纏訟，終仍獲無罪判決確定，浪費司法資源並造成渠難以彌補之損害，涉有違失等情。究本案臺灣南投地方檢察署重啟調查並為重行起訴之程序有無違誤？有無受檢察體系內不當指揮或體系外不正要求而羅織犯行入人於罪之濫權情事？歷審法院於審理過程有無審慎斟酌檢察官上訴之理由予以公正審判？均有進一步調查之必要</w:t>
      </w:r>
      <w:bookmarkEnd w:id="10"/>
      <w:r w:rsidR="001C0DA8" w:rsidRPr="00551390">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31293B" w:rsidRPr="00F2248B">
        <w:rPr>
          <w:rFonts w:hint="eastAsia"/>
        </w:rPr>
        <w:t>。</w:t>
      </w:r>
    </w:p>
    <w:p w:rsidR="00E25849" w:rsidRPr="00F2248B" w:rsidRDefault="00E25849" w:rsidP="004E05A1">
      <w:pPr>
        <w:pStyle w:val="10"/>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2248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F2248B" w:rsidRDefault="007900DC" w:rsidP="00DE4238">
      <w:pPr>
        <w:pStyle w:val="2"/>
        <w:rPr>
          <w:b/>
        </w:rPr>
      </w:pPr>
      <w:bookmarkStart w:id="49" w:name="_Toc524902730"/>
      <w:r w:rsidRPr="00F2248B">
        <w:rPr>
          <w:rFonts w:hint="eastAsia"/>
          <w:b/>
        </w:rPr>
        <w:t>本案原檢舉人</w:t>
      </w:r>
      <w:r w:rsidR="002E0372">
        <w:rPr>
          <w:rFonts w:hint="eastAsia"/>
          <w:b/>
        </w:rPr>
        <w:t>陳○○</w:t>
      </w:r>
      <w:r w:rsidRPr="00F2248B">
        <w:rPr>
          <w:rFonts w:hint="eastAsia"/>
          <w:b/>
        </w:rPr>
        <w:t>就同一份檢舉函內容，經分別寄送臺灣南投地方檢察署</w:t>
      </w:r>
      <w:r w:rsidR="009005E4" w:rsidRPr="00F2248B">
        <w:rPr>
          <w:rFonts w:hint="eastAsia"/>
          <w:b/>
        </w:rPr>
        <w:t>(下稱南投地檢署)</w:t>
      </w:r>
      <w:r w:rsidRPr="00F2248B">
        <w:rPr>
          <w:rFonts w:hint="eastAsia"/>
          <w:b/>
        </w:rPr>
        <w:t>及法務部，南投地檢署竟先後分立2案，而由不同檢察官偵辦，</w:t>
      </w:r>
      <w:proofErr w:type="gramStart"/>
      <w:r w:rsidR="00F7349D" w:rsidRPr="00F2248B">
        <w:rPr>
          <w:rFonts w:hint="eastAsia"/>
          <w:b/>
        </w:rPr>
        <w:t>是雖本案</w:t>
      </w:r>
      <w:proofErr w:type="gramEnd"/>
      <w:r w:rsidR="00F7349D" w:rsidRPr="00F2248B">
        <w:rPr>
          <w:rFonts w:hint="eastAsia"/>
          <w:b/>
        </w:rPr>
        <w:t>南投地檢署不起訴復又</w:t>
      </w:r>
      <w:r w:rsidR="00FC1C64" w:rsidRPr="00F2248B">
        <w:rPr>
          <w:rFonts w:hint="eastAsia"/>
          <w:b/>
        </w:rPr>
        <w:t>因發現新事證，再行</w:t>
      </w:r>
      <w:r w:rsidR="00F7349D" w:rsidRPr="00F2248B">
        <w:rPr>
          <w:rFonts w:hint="eastAsia"/>
          <w:b/>
        </w:rPr>
        <w:t>起訴</w:t>
      </w:r>
      <w:r w:rsidRPr="00F2248B">
        <w:rPr>
          <w:rFonts w:hint="eastAsia"/>
          <w:b/>
        </w:rPr>
        <w:t>查無違法情事，</w:t>
      </w:r>
      <w:proofErr w:type="gramStart"/>
      <w:r w:rsidRPr="00F2248B">
        <w:rPr>
          <w:rFonts w:hint="eastAsia"/>
          <w:b/>
        </w:rPr>
        <w:t>惟倘當年</w:t>
      </w:r>
      <w:proofErr w:type="gramEnd"/>
      <w:r w:rsidR="009005E4" w:rsidRPr="00F2248B">
        <w:rPr>
          <w:rFonts w:hint="eastAsia"/>
          <w:b/>
        </w:rPr>
        <w:t>該</w:t>
      </w:r>
      <w:r w:rsidRPr="00F2248B">
        <w:rPr>
          <w:rFonts w:hint="eastAsia"/>
          <w:b/>
        </w:rPr>
        <w:t>署分案時能更為審慎，當不致引發陳訴人誤解，傷害人民對司法之信任</w:t>
      </w:r>
      <w:r w:rsidR="009005E4" w:rsidRPr="00F2248B">
        <w:rPr>
          <w:rFonts w:hint="eastAsia"/>
          <w:b/>
        </w:rPr>
        <w:t>；</w:t>
      </w:r>
      <w:r w:rsidRPr="00F2248B">
        <w:rPr>
          <w:rFonts w:hint="eastAsia"/>
          <w:b/>
        </w:rPr>
        <w:t>南投地檢署允應就此虛心檢討，避免類此情事再度發生：</w:t>
      </w:r>
    </w:p>
    <w:p w:rsidR="00531119" w:rsidRPr="00F2248B" w:rsidRDefault="009D7601" w:rsidP="00FC1C64">
      <w:pPr>
        <w:pStyle w:val="3"/>
      </w:pPr>
      <w:r w:rsidRPr="00F2248B">
        <w:rPr>
          <w:rFonts w:hint="eastAsia"/>
        </w:rPr>
        <w:t>本案陳訴人</w:t>
      </w:r>
      <w:r w:rsidR="002E0372">
        <w:rPr>
          <w:rFonts w:hint="eastAsia"/>
        </w:rPr>
        <w:t>張○○</w:t>
      </w:r>
      <w:r w:rsidRPr="00F2248B">
        <w:rPr>
          <w:rFonts w:hint="eastAsia"/>
        </w:rPr>
        <w:t>指稱：</w:t>
      </w:r>
      <w:r w:rsidR="00735840" w:rsidRPr="00F2248B">
        <w:rPr>
          <w:rFonts w:hint="eastAsia"/>
        </w:rPr>
        <w:t>其於南投縣埔里鎮(下稱埔里鎮)鎮長任內(83年3月1日起至91年2月28日止)，遭檢舉於鎮長任內利用經辦發包公用工程職務之機會收取工程回扣款，全案經南投地</w:t>
      </w:r>
      <w:r w:rsidR="009005E4" w:rsidRPr="00F2248B">
        <w:rPr>
          <w:rFonts w:hint="eastAsia"/>
        </w:rPr>
        <w:t>檢</w:t>
      </w:r>
      <w:r w:rsidR="00735840" w:rsidRPr="00F2248B">
        <w:rPr>
          <w:rFonts w:hint="eastAsia"/>
        </w:rPr>
        <w:t>署於88年</w:t>
      </w:r>
      <w:r w:rsidR="00AF3F5F" w:rsidRPr="00F2248B">
        <w:rPr>
          <w:rFonts w:hint="eastAsia"/>
        </w:rPr>
        <w:t>度</w:t>
      </w:r>
      <w:proofErr w:type="gramStart"/>
      <w:r w:rsidR="00735840" w:rsidRPr="00F2248B">
        <w:rPr>
          <w:rFonts w:hint="eastAsia"/>
        </w:rPr>
        <w:t>偵</w:t>
      </w:r>
      <w:proofErr w:type="gramEnd"/>
      <w:r w:rsidR="00735840" w:rsidRPr="00F2248B">
        <w:rPr>
          <w:rFonts w:hint="eastAsia"/>
        </w:rPr>
        <w:t>字第2855號不起訴處分；</w:t>
      </w:r>
      <w:proofErr w:type="gramStart"/>
      <w:r w:rsidR="00735840" w:rsidRPr="00F2248B">
        <w:rPr>
          <w:rFonts w:hint="eastAsia"/>
        </w:rPr>
        <w:t>嗣</w:t>
      </w:r>
      <w:proofErr w:type="gramEnd"/>
      <w:r w:rsidR="002E0372">
        <w:rPr>
          <w:rFonts w:hint="eastAsia"/>
        </w:rPr>
        <w:t>徐○○</w:t>
      </w:r>
      <w:r w:rsidR="00735840" w:rsidRPr="00F2248B">
        <w:rPr>
          <w:rFonts w:hint="eastAsia"/>
        </w:rPr>
        <w:t>主任檢察官從</w:t>
      </w:r>
      <w:proofErr w:type="gramStart"/>
      <w:r w:rsidR="00735840" w:rsidRPr="00F2248B">
        <w:rPr>
          <w:rFonts w:hint="eastAsia"/>
        </w:rPr>
        <w:t>臺</w:t>
      </w:r>
      <w:proofErr w:type="gramEnd"/>
      <w:r w:rsidR="00735840" w:rsidRPr="00F2248B">
        <w:rPr>
          <w:rFonts w:hint="eastAsia"/>
        </w:rPr>
        <w:t>中調任南投地檢署1星期後，復立即將88年</w:t>
      </w:r>
      <w:r w:rsidR="00AF3F5F" w:rsidRPr="00F2248B">
        <w:rPr>
          <w:rFonts w:hint="eastAsia"/>
        </w:rPr>
        <w:t>度</w:t>
      </w:r>
      <w:proofErr w:type="gramStart"/>
      <w:r w:rsidR="00735840" w:rsidRPr="00F2248B">
        <w:rPr>
          <w:rFonts w:hint="eastAsia"/>
        </w:rPr>
        <w:t>偵</w:t>
      </w:r>
      <w:proofErr w:type="gramEnd"/>
      <w:r w:rsidR="00735840" w:rsidRPr="00F2248B">
        <w:rPr>
          <w:rFonts w:hint="eastAsia"/>
        </w:rPr>
        <w:t>字第2855號不起訴處分案，</w:t>
      </w:r>
      <w:r w:rsidR="00FC1C64" w:rsidRPr="00F2248B">
        <w:rPr>
          <w:rFonts w:hint="eastAsia"/>
          <w:szCs w:val="32"/>
        </w:rPr>
        <w:t>因發現新事證，再行</w:t>
      </w:r>
      <w:r w:rsidR="00735840" w:rsidRPr="00F2248B">
        <w:rPr>
          <w:rFonts w:hint="eastAsia"/>
        </w:rPr>
        <w:t>以88</w:t>
      </w:r>
      <w:r w:rsidR="00AF3F5F" w:rsidRPr="00F2248B">
        <w:rPr>
          <w:rFonts w:hint="eastAsia"/>
        </w:rPr>
        <w:t>年度</w:t>
      </w:r>
      <w:proofErr w:type="gramStart"/>
      <w:r w:rsidR="00735840" w:rsidRPr="00F2248B">
        <w:rPr>
          <w:rFonts w:hint="eastAsia"/>
        </w:rPr>
        <w:t>偵</w:t>
      </w:r>
      <w:proofErr w:type="gramEnd"/>
      <w:r w:rsidR="00735840" w:rsidRPr="00F2248B">
        <w:rPr>
          <w:rFonts w:hint="eastAsia"/>
        </w:rPr>
        <w:t>字第4016號重新起訴並求處15年重刑。本案歷經5年</w:t>
      </w:r>
      <w:proofErr w:type="gramStart"/>
      <w:r w:rsidR="00735840" w:rsidRPr="00F2248B">
        <w:rPr>
          <w:rFonts w:hint="eastAsia"/>
        </w:rPr>
        <w:t>曠</w:t>
      </w:r>
      <w:proofErr w:type="gramEnd"/>
      <w:r w:rsidR="00735840" w:rsidRPr="00F2248B">
        <w:rPr>
          <w:rFonts w:hint="eastAsia"/>
        </w:rPr>
        <w:t>日廢時訴訟，終仍</w:t>
      </w:r>
      <w:r w:rsidR="00F75469" w:rsidRPr="00F2248B">
        <w:rPr>
          <w:rFonts w:hint="eastAsia"/>
        </w:rPr>
        <w:t>獲無罪判決確定，浪費司法資源並造成</w:t>
      </w:r>
      <w:r w:rsidR="006D79F5" w:rsidRPr="00F2248B">
        <w:rPr>
          <w:rFonts w:hint="eastAsia"/>
        </w:rPr>
        <w:t>其</w:t>
      </w:r>
      <w:r w:rsidR="00F75469" w:rsidRPr="00F2248B">
        <w:rPr>
          <w:rFonts w:hint="eastAsia"/>
        </w:rPr>
        <w:t>難以彌補之損害，涉有</w:t>
      </w:r>
      <w:proofErr w:type="gramStart"/>
      <w:r w:rsidR="00F75469" w:rsidRPr="00F2248B">
        <w:rPr>
          <w:rFonts w:hint="eastAsia"/>
        </w:rPr>
        <w:t>違失等語</w:t>
      </w:r>
      <w:proofErr w:type="gramEnd"/>
      <w:r w:rsidR="00F75469" w:rsidRPr="00F2248B">
        <w:rPr>
          <w:rFonts w:hint="eastAsia"/>
        </w:rPr>
        <w:t>。</w:t>
      </w:r>
    </w:p>
    <w:p w:rsidR="00F75469" w:rsidRPr="00F2248B" w:rsidRDefault="00F75469" w:rsidP="00C86BF9">
      <w:pPr>
        <w:pStyle w:val="3"/>
      </w:pPr>
      <w:r w:rsidRPr="00F2248B">
        <w:rPr>
          <w:rFonts w:hint="eastAsia"/>
          <w:szCs w:val="32"/>
        </w:rPr>
        <w:t>案經本院約請</w:t>
      </w:r>
      <w:r w:rsidR="002E0372">
        <w:rPr>
          <w:rFonts w:hint="eastAsia"/>
          <w:szCs w:val="32"/>
        </w:rPr>
        <w:t>徐○○</w:t>
      </w:r>
      <w:r w:rsidRPr="00F2248B">
        <w:rPr>
          <w:rFonts w:hint="eastAsia"/>
          <w:szCs w:val="32"/>
        </w:rPr>
        <w:t>檢察官到院說明，並</w:t>
      </w:r>
      <w:r w:rsidR="006D79F5" w:rsidRPr="00F2248B">
        <w:rPr>
          <w:rFonts w:hAnsi="標楷體" w:hint="eastAsia"/>
          <w:szCs w:val="32"/>
        </w:rPr>
        <w:t>比對本案</w:t>
      </w:r>
      <w:r w:rsidRPr="00F2248B">
        <w:rPr>
          <w:rFonts w:hAnsi="標楷體" w:hint="eastAsia"/>
          <w:szCs w:val="32"/>
        </w:rPr>
        <w:t>司法全卷，查知</w:t>
      </w:r>
      <w:r w:rsidRPr="00F2248B">
        <w:rPr>
          <w:rFonts w:hint="eastAsia"/>
          <w:szCs w:val="32"/>
        </w:rPr>
        <w:t>本案南投地檢署</w:t>
      </w:r>
      <w:r w:rsidR="006D79F5" w:rsidRPr="00F2248B">
        <w:rPr>
          <w:rFonts w:hint="eastAsia"/>
          <w:szCs w:val="32"/>
        </w:rPr>
        <w:t>之</w:t>
      </w:r>
      <w:r w:rsidRPr="00F2248B">
        <w:rPr>
          <w:rFonts w:hint="eastAsia"/>
          <w:szCs w:val="32"/>
        </w:rPr>
        <w:t>分案歷程如下：</w:t>
      </w:r>
    </w:p>
    <w:p w:rsidR="00735840" w:rsidRPr="00F2248B" w:rsidRDefault="00735840" w:rsidP="00F75469">
      <w:pPr>
        <w:pStyle w:val="4"/>
        <w:rPr>
          <w:szCs w:val="32"/>
        </w:rPr>
      </w:pPr>
      <w:r w:rsidRPr="00F2248B">
        <w:rPr>
          <w:rFonts w:hint="eastAsia"/>
          <w:szCs w:val="32"/>
        </w:rPr>
        <w:t>南投地檢署於87年9月29日收受民眾</w:t>
      </w:r>
      <w:r w:rsidR="002E0372">
        <w:rPr>
          <w:rFonts w:hint="eastAsia"/>
          <w:szCs w:val="32"/>
        </w:rPr>
        <w:t>陳○○</w:t>
      </w:r>
      <w:r w:rsidRPr="00F2248B">
        <w:rPr>
          <w:rFonts w:hint="eastAsia"/>
          <w:szCs w:val="32"/>
        </w:rPr>
        <w:t>之檢舉函，指摘埔里鎮長</w:t>
      </w:r>
      <w:r w:rsidR="002E0372">
        <w:rPr>
          <w:rFonts w:hint="eastAsia"/>
          <w:szCs w:val="32"/>
        </w:rPr>
        <w:t>張○○</w:t>
      </w:r>
      <w:r w:rsidRPr="00F2248B">
        <w:rPr>
          <w:rFonts w:hint="eastAsia"/>
          <w:szCs w:val="32"/>
        </w:rPr>
        <w:t>有「強索8張公庫支票充作工程回扣」之不法情事；經分案為「87年度他字第213號」，由</w:t>
      </w:r>
      <w:r w:rsidR="00570365">
        <w:rPr>
          <w:rFonts w:hint="eastAsia"/>
          <w:szCs w:val="32"/>
        </w:rPr>
        <w:t>洪○○</w:t>
      </w:r>
      <w:r w:rsidRPr="00F2248B">
        <w:rPr>
          <w:rFonts w:hint="eastAsia"/>
          <w:szCs w:val="32"/>
        </w:rPr>
        <w:t>檢察官(</w:t>
      </w:r>
      <w:proofErr w:type="gramStart"/>
      <w:r w:rsidRPr="00F2248B">
        <w:rPr>
          <w:rFonts w:hint="eastAsia"/>
          <w:szCs w:val="32"/>
        </w:rPr>
        <w:t>仁股</w:t>
      </w:r>
      <w:proofErr w:type="gramEnd"/>
      <w:r w:rsidRPr="00F2248B">
        <w:rPr>
          <w:rFonts w:hint="eastAsia"/>
          <w:szCs w:val="32"/>
        </w:rPr>
        <w:t>)負責偵辦。</w:t>
      </w:r>
    </w:p>
    <w:p w:rsidR="00735840" w:rsidRPr="00F2248B" w:rsidRDefault="00735840" w:rsidP="00F75469">
      <w:pPr>
        <w:pStyle w:val="4"/>
        <w:rPr>
          <w:szCs w:val="32"/>
        </w:rPr>
      </w:pPr>
      <w:r w:rsidRPr="00F2248B">
        <w:rPr>
          <w:rFonts w:hint="eastAsia"/>
          <w:szCs w:val="32"/>
        </w:rPr>
        <w:t>87年10月9日，南投地檢署另收受法務部檢察司87年10月6日法87檢</w:t>
      </w:r>
      <w:r w:rsidR="00A25A0C" w:rsidRPr="00F2248B">
        <w:rPr>
          <w:szCs w:val="32"/>
        </w:rPr>
        <w:t>(</w:t>
      </w:r>
      <w:proofErr w:type="gramStart"/>
      <w:r w:rsidRPr="00F2248B">
        <w:rPr>
          <w:rFonts w:hint="eastAsia"/>
          <w:szCs w:val="32"/>
        </w:rPr>
        <w:t>一</w:t>
      </w:r>
      <w:proofErr w:type="gramEnd"/>
      <w:r w:rsidRPr="00F2248B">
        <w:rPr>
          <w:rFonts w:hint="eastAsia"/>
          <w:szCs w:val="32"/>
        </w:rPr>
        <w:t>)字第802750號函轉之「</w:t>
      </w:r>
      <w:r w:rsidR="002E0372">
        <w:rPr>
          <w:rFonts w:hint="eastAsia"/>
          <w:szCs w:val="32"/>
        </w:rPr>
        <w:t>陳○○</w:t>
      </w:r>
      <w:r w:rsidRPr="00F2248B">
        <w:rPr>
          <w:rFonts w:hint="eastAsia"/>
          <w:szCs w:val="32"/>
        </w:rPr>
        <w:t>君87年9月23日致本部部長檢舉函」，</w:t>
      </w:r>
      <w:proofErr w:type="gramStart"/>
      <w:r w:rsidRPr="00F2248B">
        <w:rPr>
          <w:rFonts w:hint="eastAsia"/>
          <w:szCs w:val="32"/>
        </w:rPr>
        <w:t>囑</w:t>
      </w:r>
      <w:proofErr w:type="gramEnd"/>
      <w:r w:rsidRPr="00F2248B">
        <w:rPr>
          <w:rFonts w:hint="eastAsia"/>
          <w:szCs w:val="32"/>
        </w:rPr>
        <w:t>該署依法辦理</w:t>
      </w:r>
      <w:r w:rsidR="00A25A0C" w:rsidRPr="00F2248B">
        <w:rPr>
          <w:rFonts w:hint="eastAsia"/>
          <w:szCs w:val="32"/>
        </w:rPr>
        <w:t>；</w:t>
      </w:r>
      <w:proofErr w:type="gramStart"/>
      <w:r w:rsidRPr="00F2248B">
        <w:rPr>
          <w:rFonts w:hint="eastAsia"/>
          <w:szCs w:val="32"/>
        </w:rPr>
        <w:t>核其內容</w:t>
      </w:r>
      <w:proofErr w:type="gramEnd"/>
      <w:r w:rsidRPr="00F2248B">
        <w:rPr>
          <w:rFonts w:hint="eastAsia"/>
          <w:szCs w:val="32"/>
        </w:rPr>
        <w:t>，即上開南投地檢署於87年9月29日收受之</w:t>
      </w:r>
      <w:r w:rsidR="002E0372">
        <w:rPr>
          <w:rFonts w:hint="eastAsia"/>
          <w:szCs w:val="32"/>
        </w:rPr>
        <w:t>陳○○</w:t>
      </w:r>
      <w:r w:rsidRPr="00F2248B">
        <w:rPr>
          <w:rFonts w:hint="eastAsia"/>
          <w:szCs w:val="32"/>
        </w:rPr>
        <w:t>檢舉函。案經該署檢察長</w:t>
      </w:r>
      <w:r w:rsidR="00BC2530">
        <w:rPr>
          <w:rFonts w:hint="eastAsia"/>
          <w:szCs w:val="32"/>
        </w:rPr>
        <w:t>朱○</w:t>
      </w:r>
      <w:r w:rsidRPr="00F2248B">
        <w:rPr>
          <w:rFonts w:hint="eastAsia"/>
          <w:szCs w:val="32"/>
        </w:rPr>
        <w:t>於87年10月12日批示：「一、分他案；二、</w:t>
      </w:r>
      <w:proofErr w:type="gramStart"/>
      <w:r w:rsidRPr="00F2248B">
        <w:rPr>
          <w:rFonts w:hint="eastAsia"/>
          <w:szCs w:val="32"/>
        </w:rPr>
        <w:t>請誠股</w:t>
      </w:r>
      <w:proofErr w:type="gramEnd"/>
      <w:r w:rsidRPr="00F2248B">
        <w:rPr>
          <w:rFonts w:hint="eastAsia"/>
          <w:szCs w:val="32"/>
        </w:rPr>
        <w:t>深入追查，並注意洩密問題。」，</w:t>
      </w:r>
      <w:proofErr w:type="gramStart"/>
      <w:r w:rsidRPr="00F2248B">
        <w:rPr>
          <w:rFonts w:hint="eastAsia"/>
          <w:szCs w:val="32"/>
        </w:rPr>
        <w:t>嗣</w:t>
      </w:r>
      <w:proofErr w:type="gramEnd"/>
      <w:r w:rsidRPr="00F2248B">
        <w:rPr>
          <w:rFonts w:hint="eastAsia"/>
          <w:szCs w:val="32"/>
        </w:rPr>
        <w:t>經分案為「87年度他字第223號」，由</w:t>
      </w:r>
      <w:r w:rsidR="00BC2530">
        <w:rPr>
          <w:rFonts w:hint="eastAsia"/>
          <w:szCs w:val="32"/>
        </w:rPr>
        <w:t>卓○○</w:t>
      </w:r>
      <w:r w:rsidRPr="00F2248B">
        <w:rPr>
          <w:rFonts w:hint="eastAsia"/>
          <w:szCs w:val="32"/>
        </w:rPr>
        <w:t>主任檢察官(</w:t>
      </w:r>
      <w:proofErr w:type="gramStart"/>
      <w:r w:rsidRPr="00F2248B">
        <w:rPr>
          <w:rFonts w:hint="eastAsia"/>
          <w:szCs w:val="32"/>
        </w:rPr>
        <w:t>誠股</w:t>
      </w:r>
      <w:proofErr w:type="gramEnd"/>
      <w:r w:rsidRPr="00F2248B">
        <w:rPr>
          <w:rFonts w:hint="eastAsia"/>
          <w:szCs w:val="32"/>
        </w:rPr>
        <w:t>)負責偵辦。</w:t>
      </w:r>
    </w:p>
    <w:p w:rsidR="00735840" w:rsidRPr="00F2248B" w:rsidRDefault="00735840" w:rsidP="00F75469">
      <w:pPr>
        <w:pStyle w:val="4"/>
        <w:rPr>
          <w:szCs w:val="32"/>
        </w:rPr>
      </w:pPr>
      <w:r w:rsidRPr="00F2248B">
        <w:rPr>
          <w:rFonts w:hint="eastAsia"/>
          <w:szCs w:val="32"/>
        </w:rPr>
        <w:t>87年11月26日，</w:t>
      </w:r>
      <w:r w:rsidR="00570365">
        <w:rPr>
          <w:rFonts w:hint="eastAsia"/>
          <w:szCs w:val="32"/>
        </w:rPr>
        <w:t>洪○○</w:t>
      </w:r>
      <w:r w:rsidRPr="00F2248B">
        <w:rPr>
          <w:rFonts w:hint="eastAsia"/>
          <w:szCs w:val="32"/>
        </w:rPr>
        <w:t>檢察官以「</w:t>
      </w:r>
      <w:proofErr w:type="gramStart"/>
      <w:r w:rsidRPr="00F2248B">
        <w:rPr>
          <w:rFonts w:hint="eastAsia"/>
          <w:szCs w:val="32"/>
        </w:rPr>
        <w:t>查無</w:t>
      </w:r>
      <w:r w:rsidR="002E0372">
        <w:rPr>
          <w:rFonts w:hint="eastAsia"/>
          <w:szCs w:val="32"/>
        </w:rPr>
        <w:t>張○○</w:t>
      </w:r>
      <w:proofErr w:type="gramEnd"/>
      <w:r w:rsidRPr="00F2248B">
        <w:rPr>
          <w:rFonts w:hint="eastAsia"/>
          <w:szCs w:val="32"/>
        </w:rPr>
        <w:t>收取8張公庫支票作為</w:t>
      </w:r>
      <w:r w:rsidR="002E0372">
        <w:rPr>
          <w:rFonts w:hint="eastAsia"/>
          <w:szCs w:val="32"/>
        </w:rPr>
        <w:t>陳○○</w:t>
      </w:r>
      <w:r w:rsidRPr="00F2248B">
        <w:rPr>
          <w:rFonts w:hint="eastAsia"/>
          <w:szCs w:val="32"/>
        </w:rPr>
        <w:t>借牌承包工程回扣之事證」，簽奉該署檢察長</w:t>
      </w:r>
      <w:r w:rsidR="00BC2530">
        <w:rPr>
          <w:rFonts w:hint="eastAsia"/>
          <w:szCs w:val="32"/>
        </w:rPr>
        <w:t>朱○</w:t>
      </w:r>
      <w:r w:rsidRPr="00F2248B">
        <w:rPr>
          <w:rFonts w:hint="eastAsia"/>
          <w:szCs w:val="32"/>
        </w:rPr>
        <w:t>核准「87年度他字第213號</w:t>
      </w:r>
      <w:proofErr w:type="gramStart"/>
      <w:r w:rsidRPr="00F2248B">
        <w:rPr>
          <w:rFonts w:hint="eastAsia"/>
          <w:szCs w:val="32"/>
        </w:rPr>
        <w:t>案報結</w:t>
      </w:r>
      <w:proofErr w:type="gramEnd"/>
      <w:r w:rsidRPr="00F2248B">
        <w:rPr>
          <w:rFonts w:hint="eastAsia"/>
          <w:szCs w:val="32"/>
        </w:rPr>
        <w:t>，卷</w:t>
      </w:r>
      <w:proofErr w:type="gramStart"/>
      <w:r w:rsidRPr="00F2248B">
        <w:rPr>
          <w:rFonts w:hint="eastAsia"/>
          <w:szCs w:val="32"/>
        </w:rPr>
        <w:t>併</w:t>
      </w:r>
      <w:proofErr w:type="gramEnd"/>
      <w:r w:rsidRPr="00F2248B">
        <w:rPr>
          <w:rFonts w:hint="eastAsia"/>
          <w:szCs w:val="32"/>
        </w:rPr>
        <w:t>87年度</w:t>
      </w:r>
      <w:proofErr w:type="gramStart"/>
      <w:r w:rsidRPr="00F2248B">
        <w:rPr>
          <w:rFonts w:hint="eastAsia"/>
          <w:szCs w:val="32"/>
        </w:rPr>
        <w:t>偵</w:t>
      </w:r>
      <w:proofErr w:type="gramEnd"/>
      <w:r w:rsidRPr="00F2248B">
        <w:rPr>
          <w:rFonts w:hint="eastAsia"/>
          <w:szCs w:val="32"/>
        </w:rPr>
        <w:t>字第2855號案」。</w:t>
      </w:r>
    </w:p>
    <w:p w:rsidR="00735840" w:rsidRPr="00F2248B" w:rsidRDefault="00735840" w:rsidP="00F75469">
      <w:pPr>
        <w:pStyle w:val="4"/>
        <w:rPr>
          <w:szCs w:val="32"/>
        </w:rPr>
      </w:pPr>
      <w:r w:rsidRPr="00F2248B">
        <w:rPr>
          <w:rFonts w:hint="eastAsia"/>
          <w:szCs w:val="32"/>
        </w:rPr>
        <w:t>88年6月15日，</w:t>
      </w:r>
      <w:r w:rsidR="00BC2530">
        <w:rPr>
          <w:rFonts w:hint="eastAsia"/>
          <w:szCs w:val="32"/>
        </w:rPr>
        <w:t>卓○○</w:t>
      </w:r>
      <w:r w:rsidRPr="00F2248B">
        <w:rPr>
          <w:rFonts w:hint="eastAsia"/>
          <w:szCs w:val="32"/>
        </w:rPr>
        <w:t>主任檢察官平調臺灣</w:t>
      </w:r>
      <w:proofErr w:type="gramStart"/>
      <w:r w:rsidRPr="00F2248B">
        <w:rPr>
          <w:rFonts w:hint="eastAsia"/>
          <w:szCs w:val="32"/>
        </w:rPr>
        <w:t>臺</w:t>
      </w:r>
      <w:proofErr w:type="gramEnd"/>
      <w:r w:rsidRPr="00F2248B">
        <w:rPr>
          <w:rFonts w:hint="eastAsia"/>
          <w:szCs w:val="32"/>
        </w:rPr>
        <w:t>中地方檢察署(下稱</w:t>
      </w:r>
      <w:proofErr w:type="gramStart"/>
      <w:r w:rsidRPr="00F2248B">
        <w:rPr>
          <w:rFonts w:hint="eastAsia"/>
          <w:szCs w:val="32"/>
        </w:rPr>
        <w:t>臺</w:t>
      </w:r>
      <w:proofErr w:type="gramEnd"/>
      <w:r w:rsidRPr="00F2248B">
        <w:rPr>
          <w:rFonts w:hint="eastAsia"/>
          <w:szCs w:val="32"/>
        </w:rPr>
        <w:t>中地檢署)主任檢察官、</w:t>
      </w:r>
      <w:proofErr w:type="gramStart"/>
      <w:r w:rsidRPr="00F2248B">
        <w:rPr>
          <w:rFonts w:hint="eastAsia"/>
          <w:szCs w:val="32"/>
        </w:rPr>
        <w:t>臺</w:t>
      </w:r>
      <w:proofErr w:type="gramEnd"/>
      <w:r w:rsidRPr="00F2248B">
        <w:rPr>
          <w:rFonts w:hint="eastAsia"/>
          <w:szCs w:val="32"/>
        </w:rPr>
        <w:t>中地檢署檢察官</w:t>
      </w:r>
      <w:r w:rsidR="002E0372">
        <w:rPr>
          <w:rFonts w:hint="eastAsia"/>
          <w:szCs w:val="32"/>
        </w:rPr>
        <w:t>徐○○</w:t>
      </w:r>
      <w:r w:rsidRPr="00F2248B">
        <w:rPr>
          <w:rFonts w:hint="eastAsia"/>
          <w:szCs w:val="32"/>
        </w:rPr>
        <w:t>調升南投地檢署主任檢察官，並接續偵辦</w:t>
      </w:r>
      <w:proofErr w:type="gramStart"/>
      <w:r w:rsidR="00BC2530">
        <w:rPr>
          <w:rFonts w:hint="eastAsia"/>
          <w:szCs w:val="32"/>
        </w:rPr>
        <w:t>卓</w:t>
      </w:r>
      <w:proofErr w:type="gramEnd"/>
      <w:r w:rsidR="00BC2530">
        <w:rPr>
          <w:rFonts w:hint="eastAsia"/>
          <w:szCs w:val="32"/>
        </w:rPr>
        <w:t>○○</w:t>
      </w:r>
      <w:r w:rsidRPr="00F2248B">
        <w:rPr>
          <w:rFonts w:hint="eastAsia"/>
          <w:szCs w:val="32"/>
        </w:rPr>
        <w:t>主任</w:t>
      </w:r>
      <w:proofErr w:type="gramStart"/>
      <w:r w:rsidRPr="00F2248B">
        <w:rPr>
          <w:rFonts w:hint="eastAsia"/>
          <w:szCs w:val="32"/>
        </w:rPr>
        <w:t>檢察官誠股之</w:t>
      </w:r>
      <w:proofErr w:type="gramEnd"/>
      <w:r w:rsidRPr="00F2248B">
        <w:rPr>
          <w:rFonts w:hint="eastAsia"/>
          <w:szCs w:val="32"/>
        </w:rPr>
        <w:t>87年度他字第223號案。</w:t>
      </w:r>
    </w:p>
    <w:p w:rsidR="00735840" w:rsidRPr="00F2248B" w:rsidRDefault="00735840" w:rsidP="00F75469">
      <w:pPr>
        <w:pStyle w:val="4"/>
        <w:rPr>
          <w:szCs w:val="32"/>
        </w:rPr>
      </w:pPr>
      <w:r w:rsidRPr="00F2248B">
        <w:rPr>
          <w:rFonts w:hint="eastAsia"/>
          <w:szCs w:val="32"/>
        </w:rPr>
        <w:t>88年6月24日，</w:t>
      </w:r>
      <w:r w:rsidR="00570365">
        <w:rPr>
          <w:rFonts w:hint="eastAsia"/>
          <w:szCs w:val="32"/>
        </w:rPr>
        <w:t>洪○○</w:t>
      </w:r>
      <w:r w:rsidRPr="00F2248B">
        <w:rPr>
          <w:rFonts w:hint="eastAsia"/>
          <w:szCs w:val="32"/>
        </w:rPr>
        <w:t>檢察官就87年度</w:t>
      </w:r>
      <w:proofErr w:type="gramStart"/>
      <w:r w:rsidRPr="00F2248B">
        <w:rPr>
          <w:rFonts w:hint="eastAsia"/>
          <w:szCs w:val="32"/>
        </w:rPr>
        <w:t>偵</w:t>
      </w:r>
      <w:proofErr w:type="gramEnd"/>
      <w:r w:rsidRPr="00F2248B">
        <w:rPr>
          <w:rFonts w:hint="eastAsia"/>
          <w:szCs w:val="32"/>
        </w:rPr>
        <w:t>字第2855號案為不起訴處分。</w:t>
      </w:r>
    </w:p>
    <w:p w:rsidR="00735840" w:rsidRPr="00F2248B" w:rsidRDefault="00735840" w:rsidP="00F75469">
      <w:pPr>
        <w:pStyle w:val="4"/>
        <w:rPr>
          <w:szCs w:val="32"/>
        </w:rPr>
      </w:pPr>
      <w:r w:rsidRPr="00F2248B">
        <w:rPr>
          <w:rFonts w:hint="eastAsia"/>
          <w:szCs w:val="32"/>
        </w:rPr>
        <w:t>88年8月4日，法務部調查局南投縣調查站(下稱南投縣調查站)</w:t>
      </w:r>
      <w:proofErr w:type="gramStart"/>
      <w:r w:rsidRPr="00F2248B">
        <w:rPr>
          <w:rFonts w:hint="eastAsia"/>
          <w:szCs w:val="32"/>
        </w:rPr>
        <w:t>就</w:t>
      </w:r>
      <w:r w:rsidR="002E0372">
        <w:rPr>
          <w:rFonts w:hint="eastAsia"/>
          <w:szCs w:val="32"/>
        </w:rPr>
        <w:t>徐○○</w:t>
      </w:r>
      <w:proofErr w:type="gramEnd"/>
      <w:r w:rsidRPr="00F2248B">
        <w:rPr>
          <w:rFonts w:hint="eastAsia"/>
          <w:szCs w:val="32"/>
        </w:rPr>
        <w:t>主任檢察官指揮調查所得結果，以(88)</w:t>
      </w:r>
      <w:proofErr w:type="gramStart"/>
      <w:r w:rsidRPr="00F2248B">
        <w:rPr>
          <w:rFonts w:hint="eastAsia"/>
          <w:szCs w:val="32"/>
        </w:rPr>
        <w:t>投廉愛</w:t>
      </w:r>
      <w:proofErr w:type="gramEnd"/>
      <w:r w:rsidRPr="00F2248B">
        <w:rPr>
          <w:rFonts w:hint="eastAsia"/>
          <w:szCs w:val="32"/>
        </w:rPr>
        <w:t>字第880898號函，將</w:t>
      </w:r>
      <w:r w:rsidR="002E0372">
        <w:rPr>
          <w:rFonts w:hint="eastAsia"/>
          <w:szCs w:val="32"/>
        </w:rPr>
        <w:t>張○○</w:t>
      </w:r>
      <w:r w:rsidRPr="00F2248B">
        <w:rPr>
          <w:rFonts w:hint="eastAsia"/>
          <w:szCs w:val="32"/>
        </w:rPr>
        <w:t>、</w:t>
      </w:r>
      <w:r w:rsidR="00BC2530">
        <w:rPr>
          <w:rFonts w:hint="eastAsia"/>
          <w:szCs w:val="32"/>
        </w:rPr>
        <w:t>陳○○</w:t>
      </w:r>
      <w:r w:rsidRPr="00F2248B">
        <w:rPr>
          <w:rFonts w:hint="eastAsia"/>
          <w:szCs w:val="32"/>
        </w:rPr>
        <w:t>、</w:t>
      </w:r>
      <w:r w:rsidR="002E0372">
        <w:rPr>
          <w:rFonts w:hint="eastAsia"/>
          <w:szCs w:val="32"/>
        </w:rPr>
        <w:t>陳○○</w:t>
      </w:r>
      <w:r w:rsidRPr="00F2248B">
        <w:rPr>
          <w:rFonts w:hint="eastAsia"/>
          <w:szCs w:val="32"/>
        </w:rPr>
        <w:t>等3人以瀆職等罪嫌，移送南投地檢署偵辦。</w:t>
      </w:r>
    </w:p>
    <w:p w:rsidR="00735840" w:rsidRPr="00F2248B" w:rsidRDefault="00735840" w:rsidP="00F75469">
      <w:pPr>
        <w:pStyle w:val="4"/>
        <w:rPr>
          <w:szCs w:val="32"/>
        </w:rPr>
      </w:pPr>
      <w:r w:rsidRPr="00F2248B">
        <w:rPr>
          <w:rFonts w:hint="eastAsia"/>
          <w:szCs w:val="32"/>
        </w:rPr>
        <w:t>88年8月14日，</w:t>
      </w:r>
      <w:r w:rsidR="002E0372">
        <w:rPr>
          <w:rFonts w:hint="eastAsia"/>
          <w:szCs w:val="32"/>
        </w:rPr>
        <w:t>徐○○</w:t>
      </w:r>
      <w:r w:rsidRPr="00F2248B">
        <w:rPr>
          <w:rFonts w:hint="eastAsia"/>
          <w:szCs w:val="32"/>
        </w:rPr>
        <w:t>主任檢察官以上開南投縣調查站移送書之犯罪情事，業經</w:t>
      </w:r>
      <w:proofErr w:type="gramStart"/>
      <w:r w:rsidRPr="00F2248B">
        <w:rPr>
          <w:rFonts w:hint="eastAsia"/>
          <w:szCs w:val="32"/>
        </w:rPr>
        <w:t>移分88年度偵</w:t>
      </w:r>
      <w:proofErr w:type="gramEnd"/>
      <w:r w:rsidRPr="00F2248B">
        <w:rPr>
          <w:rFonts w:hint="eastAsia"/>
          <w:szCs w:val="32"/>
        </w:rPr>
        <w:t>字第4016號，</w:t>
      </w:r>
      <w:proofErr w:type="gramStart"/>
      <w:r w:rsidRPr="00F2248B">
        <w:rPr>
          <w:rFonts w:hint="eastAsia"/>
          <w:szCs w:val="32"/>
        </w:rPr>
        <w:t>由渠股偵辦</w:t>
      </w:r>
      <w:proofErr w:type="gramEnd"/>
      <w:r w:rsidRPr="00F2248B">
        <w:rPr>
          <w:rFonts w:hint="eastAsia"/>
          <w:szCs w:val="32"/>
        </w:rPr>
        <w:t>中，簽奉該署檢察長</w:t>
      </w:r>
      <w:bookmarkStart w:id="50" w:name="_GoBack"/>
      <w:r w:rsidR="00BC2530">
        <w:rPr>
          <w:rFonts w:hint="eastAsia"/>
          <w:szCs w:val="32"/>
        </w:rPr>
        <w:t>林○○</w:t>
      </w:r>
      <w:bookmarkEnd w:id="50"/>
      <w:r w:rsidRPr="00F2248B">
        <w:rPr>
          <w:rFonts w:hint="eastAsia"/>
          <w:szCs w:val="32"/>
        </w:rPr>
        <w:t>核准，87年度他字第223號</w:t>
      </w:r>
      <w:proofErr w:type="gramStart"/>
      <w:r w:rsidRPr="00F2248B">
        <w:rPr>
          <w:rFonts w:hint="eastAsia"/>
          <w:szCs w:val="32"/>
        </w:rPr>
        <w:t>案報結</w:t>
      </w:r>
      <w:proofErr w:type="gramEnd"/>
      <w:r w:rsidRPr="00F2248B">
        <w:rPr>
          <w:rFonts w:hint="eastAsia"/>
          <w:szCs w:val="32"/>
        </w:rPr>
        <w:t>，卷</w:t>
      </w:r>
      <w:proofErr w:type="gramStart"/>
      <w:r w:rsidRPr="00F2248B">
        <w:rPr>
          <w:rFonts w:hint="eastAsia"/>
          <w:szCs w:val="32"/>
        </w:rPr>
        <w:t>併</w:t>
      </w:r>
      <w:proofErr w:type="gramEnd"/>
      <w:r w:rsidRPr="00F2248B">
        <w:rPr>
          <w:rFonts w:hint="eastAsia"/>
          <w:szCs w:val="32"/>
        </w:rPr>
        <w:t>88年度</w:t>
      </w:r>
      <w:proofErr w:type="gramStart"/>
      <w:r w:rsidRPr="00F2248B">
        <w:rPr>
          <w:rFonts w:hint="eastAsia"/>
          <w:szCs w:val="32"/>
        </w:rPr>
        <w:t>偵</w:t>
      </w:r>
      <w:proofErr w:type="gramEnd"/>
      <w:r w:rsidRPr="00F2248B">
        <w:rPr>
          <w:rFonts w:hint="eastAsia"/>
          <w:szCs w:val="32"/>
        </w:rPr>
        <w:t>字第4016號案。</w:t>
      </w:r>
    </w:p>
    <w:p w:rsidR="00735840" w:rsidRPr="00F2248B" w:rsidRDefault="00735840" w:rsidP="00F75469">
      <w:pPr>
        <w:pStyle w:val="4"/>
      </w:pPr>
      <w:r w:rsidRPr="00F2248B">
        <w:rPr>
          <w:rFonts w:hint="eastAsia"/>
          <w:szCs w:val="32"/>
        </w:rPr>
        <w:t>88年9月14日，</w:t>
      </w:r>
      <w:r w:rsidR="002E0372">
        <w:rPr>
          <w:rFonts w:hint="eastAsia"/>
          <w:szCs w:val="32"/>
        </w:rPr>
        <w:t>徐○○</w:t>
      </w:r>
      <w:r w:rsidRPr="00F2248B">
        <w:rPr>
          <w:rFonts w:hint="eastAsia"/>
          <w:szCs w:val="32"/>
        </w:rPr>
        <w:t>主任檢察官就88年度</w:t>
      </w:r>
      <w:proofErr w:type="gramStart"/>
      <w:r w:rsidRPr="00F2248B">
        <w:rPr>
          <w:rFonts w:hint="eastAsia"/>
          <w:szCs w:val="32"/>
        </w:rPr>
        <w:t>偵</w:t>
      </w:r>
      <w:proofErr w:type="gramEnd"/>
      <w:r w:rsidRPr="00F2248B">
        <w:rPr>
          <w:rFonts w:hint="eastAsia"/>
          <w:szCs w:val="32"/>
        </w:rPr>
        <w:t>字第4016號案，以</w:t>
      </w:r>
      <w:r w:rsidR="002E0372">
        <w:rPr>
          <w:rFonts w:hint="eastAsia"/>
          <w:szCs w:val="32"/>
        </w:rPr>
        <w:t>張○○</w:t>
      </w:r>
      <w:r w:rsidRPr="00F2248B">
        <w:rPr>
          <w:rFonts w:hint="eastAsia"/>
          <w:szCs w:val="32"/>
        </w:rPr>
        <w:t>、</w:t>
      </w:r>
      <w:r w:rsidR="00BC2530">
        <w:rPr>
          <w:rFonts w:hint="eastAsia"/>
          <w:szCs w:val="32"/>
        </w:rPr>
        <w:t>陳○○</w:t>
      </w:r>
      <w:r w:rsidRPr="00F2248B">
        <w:rPr>
          <w:rFonts w:hint="eastAsia"/>
          <w:szCs w:val="32"/>
        </w:rPr>
        <w:t>、</w:t>
      </w:r>
      <w:r w:rsidR="002E0372">
        <w:rPr>
          <w:rFonts w:hint="eastAsia"/>
          <w:szCs w:val="32"/>
        </w:rPr>
        <w:t>陳○○</w:t>
      </w:r>
      <w:r w:rsidRPr="00F2248B">
        <w:rPr>
          <w:rFonts w:hint="eastAsia"/>
          <w:szCs w:val="32"/>
        </w:rPr>
        <w:t>等3人觸犯貪污治罪條例第4條第1項第3款經辦公用工程收取回扣罪嫌，提起公</w:t>
      </w:r>
      <w:r w:rsidRPr="00F2248B">
        <w:rPr>
          <w:rFonts w:hint="eastAsia"/>
        </w:rPr>
        <w:t>訴。</w:t>
      </w:r>
    </w:p>
    <w:p w:rsidR="0057619C" w:rsidRPr="00F2248B" w:rsidRDefault="00A25A0C" w:rsidP="00A25A0C">
      <w:pPr>
        <w:pStyle w:val="3"/>
        <w:rPr>
          <w:szCs w:val="32"/>
        </w:rPr>
      </w:pPr>
      <w:r w:rsidRPr="00F2248B">
        <w:rPr>
          <w:rFonts w:hint="eastAsia"/>
        </w:rPr>
        <w:t>綜上情節，</w:t>
      </w:r>
      <w:r w:rsidRPr="00F2248B">
        <w:rPr>
          <w:rFonts w:hint="eastAsia"/>
          <w:szCs w:val="32"/>
        </w:rPr>
        <w:t>本案緣於民眾</w:t>
      </w:r>
      <w:r w:rsidR="002E0372">
        <w:rPr>
          <w:rFonts w:hint="eastAsia"/>
          <w:szCs w:val="32"/>
        </w:rPr>
        <w:t>陳○○</w:t>
      </w:r>
      <w:r w:rsidRPr="00F2248B">
        <w:rPr>
          <w:rFonts w:hint="eastAsia"/>
          <w:szCs w:val="32"/>
        </w:rPr>
        <w:t>8</w:t>
      </w:r>
      <w:r w:rsidR="00DE66BC" w:rsidRPr="00F2248B">
        <w:rPr>
          <w:szCs w:val="32"/>
        </w:rPr>
        <w:t>7</w:t>
      </w:r>
      <w:r w:rsidRPr="00F2248B">
        <w:rPr>
          <w:rFonts w:hint="eastAsia"/>
          <w:szCs w:val="32"/>
        </w:rPr>
        <w:t>年9月23日之檢舉函；該函同時寄送南投地檢署及法務部。其中，寄送南投地檢署者，係分由南投地檢署</w:t>
      </w:r>
      <w:r w:rsidR="00570365">
        <w:rPr>
          <w:rFonts w:hint="eastAsia"/>
          <w:szCs w:val="32"/>
        </w:rPr>
        <w:t>洪○○</w:t>
      </w:r>
      <w:r w:rsidRPr="00F2248B">
        <w:rPr>
          <w:rFonts w:hint="eastAsia"/>
          <w:szCs w:val="32"/>
        </w:rPr>
        <w:t>檢察官(</w:t>
      </w:r>
      <w:proofErr w:type="gramStart"/>
      <w:r w:rsidRPr="00F2248B">
        <w:rPr>
          <w:rFonts w:hint="eastAsia"/>
          <w:szCs w:val="32"/>
        </w:rPr>
        <w:t>仁股</w:t>
      </w:r>
      <w:proofErr w:type="gramEnd"/>
      <w:r w:rsidRPr="00F2248B">
        <w:rPr>
          <w:rFonts w:hint="eastAsia"/>
          <w:szCs w:val="32"/>
        </w:rPr>
        <w:t>)偵辦</w:t>
      </w:r>
      <w:r w:rsidR="004657A3" w:rsidRPr="00F2248B">
        <w:rPr>
          <w:rFonts w:hint="eastAsia"/>
          <w:szCs w:val="32"/>
        </w:rPr>
        <w:t>，案號：「87年度他字第213號」</w:t>
      </w:r>
      <w:r w:rsidRPr="00F2248B">
        <w:rPr>
          <w:rFonts w:hint="eastAsia"/>
          <w:szCs w:val="32"/>
        </w:rPr>
        <w:t>；寄送法務部者，則經</w:t>
      </w:r>
      <w:proofErr w:type="gramStart"/>
      <w:r w:rsidRPr="00F2248B">
        <w:rPr>
          <w:rFonts w:hint="eastAsia"/>
          <w:szCs w:val="32"/>
        </w:rPr>
        <w:t>該部函轉</w:t>
      </w:r>
      <w:proofErr w:type="gramEnd"/>
      <w:r w:rsidRPr="00F2248B">
        <w:rPr>
          <w:rFonts w:hint="eastAsia"/>
          <w:szCs w:val="32"/>
        </w:rPr>
        <w:t>南投地檢署，並經該署檢察長</w:t>
      </w:r>
      <w:r w:rsidR="00BC2530">
        <w:rPr>
          <w:rFonts w:hint="eastAsia"/>
          <w:szCs w:val="32"/>
        </w:rPr>
        <w:t>朱○</w:t>
      </w:r>
      <w:r w:rsidRPr="00F2248B">
        <w:rPr>
          <w:rFonts w:hint="eastAsia"/>
          <w:szCs w:val="32"/>
        </w:rPr>
        <w:t>於87年10月12日批示：「一、分他案；二、</w:t>
      </w:r>
      <w:proofErr w:type="gramStart"/>
      <w:r w:rsidRPr="00F2248B">
        <w:rPr>
          <w:rFonts w:hint="eastAsia"/>
          <w:szCs w:val="32"/>
        </w:rPr>
        <w:t>請誠股</w:t>
      </w:r>
      <w:proofErr w:type="gramEnd"/>
      <w:r w:rsidRPr="00F2248B">
        <w:rPr>
          <w:rFonts w:hint="eastAsia"/>
          <w:szCs w:val="32"/>
        </w:rPr>
        <w:t>深入追查，並注意洩密問題。」而分由</w:t>
      </w:r>
      <w:r w:rsidR="00BC2530">
        <w:rPr>
          <w:rFonts w:hint="eastAsia"/>
          <w:szCs w:val="32"/>
        </w:rPr>
        <w:t>卓○○</w:t>
      </w:r>
      <w:r w:rsidRPr="00F2248B">
        <w:rPr>
          <w:rFonts w:hint="eastAsia"/>
          <w:szCs w:val="32"/>
        </w:rPr>
        <w:t>主任檢察官(</w:t>
      </w:r>
      <w:proofErr w:type="gramStart"/>
      <w:r w:rsidRPr="00F2248B">
        <w:rPr>
          <w:rFonts w:hint="eastAsia"/>
          <w:szCs w:val="32"/>
        </w:rPr>
        <w:t>誠股</w:t>
      </w:r>
      <w:proofErr w:type="gramEnd"/>
      <w:r w:rsidRPr="00F2248B">
        <w:rPr>
          <w:rFonts w:hint="eastAsia"/>
          <w:szCs w:val="32"/>
        </w:rPr>
        <w:t>)負責偵辦</w:t>
      </w:r>
      <w:r w:rsidR="004657A3" w:rsidRPr="00F2248B">
        <w:rPr>
          <w:rFonts w:hint="eastAsia"/>
          <w:szCs w:val="32"/>
        </w:rPr>
        <w:t>，案號</w:t>
      </w:r>
      <w:r w:rsidR="00AC7250" w:rsidRPr="00F2248B">
        <w:rPr>
          <w:rFonts w:hint="eastAsia"/>
          <w:szCs w:val="32"/>
        </w:rPr>
        <w:t>：</w:t>
      </w:r>
      <w:r w:rsidR="004657A3" w:rsidRPr="00F2248B">
        <w:rPr>
          <w:rFonts w:hint="eastAsia"/>
          <w:szCs w:val="32"/>
        </w:rPr>
        <w:t>「87年度他字第223號」</w:t>
      </w:r>
      <w:r w:rsidRPr="00F2248B">
        <w:rPr>
          <w:rFonts w:hint="eastAsia"/>
          <w:szCs w:val="32"/>
        </w:rPr>
        <w:t>。</w:t>
      </w:r>
      <w:proofErr w:type="gramStart"/>
      <w:r w:rsidRPr="00F2248B">
        <w:rPr>
          <w:rFonts w:hint="eastAsia"/>
          <w:szCs w:val="32"/>
        </w:rPr>
        <w:t>嗣</w:t>
      </w:r>
      <w:proofErr w:type="gramEnd"/>
      <w:r w:rsidRPr="00F2248B">
        <w:rPr>
          <w:rFonts w:hint="eastAsia"/>
          <w:szCs w:val="32"/>
        </w:rPr>
        <w:t>因88年6月15日</w:t>
      </w:r>
      <w:proofErr w:type="gramStart"/>
      <w:r w:rsidR="00BC2530">
        <w:rPr>
          <w:rFonts w:hint="eastAsia"/>
          <w:szCs w:val="32"/>
        </w:rPr>
        <w:t>卓</w:t>
      </w:r>
      <w:proofErr w:type="gramEnd"/>
      <w:r w:rsidR="00BC2530">
        <w:rPr>
          <w:rFonts w:hint="eastAsia"/>
          <w:szCs w:val="32"/>
        </w:rPr>
        <w:t>○○</w:t>
      </w:r>
      <w:r w:rsidRPr="00F2248B">
        <w:rPr>
          <w:rFonts w:hint="eastAsia"/>
          <w:szCs w:val="32"/>
        </w:rPr>
        <w:t>主任檢察官調任</w:t>
      </w:r>
      <w:proofErr w:type="gramStart"/>
      <w:r w:rsidRPr="00F2248B">
        <w:rPr>
          <w:rFonts w:hint="eastAsia"/>
          <w:szCs w:val="32"/>
        </w:rPr>
        <w:t>臺</w:t>
      </w:r>
      <w:proofErr w:type="gramEnd"/>
      <w:r w:rsidRPr="00F2248B">
        <w:rPr>
          <w:rFonts w:hint="eastAsia"/>
          <w:szCs w:val="32"/>
        </w:rPr>
        <w:t>中地檢署，原承辦之本案業務移由</w:t>
      </w:r>
      <w:proofErr w:type="gramStart"/>
      <w:r w:rsidRPr="00F2248B">
        <w:rPr>
          <w:rFonts w:hint="eastAsia"/>
          <w:szCs w:val="32"/>
        </w:rPr>
        <w:t>接任誠股之</w:t>
      </w:r>
      <w:proofErr w:type="gramEnd"/>
      <w:r w:rsidR="002E0372">
        <w:rPr>
          <w:rFonts w:hint="eastAsia"/>
          <w:szCs w:val="32"/>
        </w:rPr>
        <w:t>徐○○</w:t>
      </w:r>
      <w:r w:rsidRPr="00F2248B">
        <w:rPr>
          <w:rFonts w:hint="eastAsia"/>
          <w:szCs w:val="32"/>
        </w:rPr>
        <w:t>主任檢察官(於88年6月15日由</w:t>
      </w:r>
      <w:proofErr w:type="gramStart"/>
      <w:r w:rsidRPr="00F2248B">
        <w:rPr>
          <w:rFonts w:hint="eastAsia"/>
          <w:szCs w:val="32"/>
        </w:rPr>
        <w:t>臺</w:t>
      </w:r>
      <w:proofErr w:type="gramEnd"/>
      <w:r w:rsidRPr="00F2248B">
        <w:rPr>
          <w:rFonts w:hint="eastAsia"/>
          <w:szCs w:val="32"/>
        </w:rPr>
        <w:t>中地檢署檢察官調升為南投地檢署主任檢察官)接續偵查。</w:t>
      </w:r>
      <w:proofErr w:type="gramStart"/>
      <w:r w:rsidRPr="00F2248B">
        <w:rPr>
          <w:rFonts w:hint="eastAsia"/>
          <w:szCs w:val="32"/>
        </w:rPr>
        <w:t>故</w:t>
      </w:r>
      <w:r w:rsidR="00570365">
        <w:rPr>
          <w:rFonts w:hint="eastAsia"/>
          <w:szCs w:val="32"/>
        </w:rPr>
        <w:t>洪○○</w:t>
      </w:r>
      <w:proofErr w:type="gramEnd"/>
      <w:r w:rsidR="001F44B1" w:rsidRPr="00F2248B">
        <w:rPr>
          <w:rFonts w:hint="eastAsia"/>
          <w:szCs w:val="32"/>
        </w:rPr>
        <w:t>檢察官與</w:t>
      </w:r>
      <w:r w:rsidR="002E0372">
        <w:rPr>
          <w:rFonts w:hint="eastAsia"/>
          <w:szCs w:val="32"/>
        </w:rPr>
        <w:t>徐○○</w:t>
      </w:r>
      <w:r w:rsidR="001F44B1" w:rsidRPr="00F2248B">
        <w:rPr>
          <w:rFonts w:hint="eastAsia"/>
          <w:szCs w:val="32"/>
        </w:rPr>
        <w:t>主任檢察官所負責者，實為分別之2</w:t>
      </w:r>
      <w:r w:rsidR="0057619C" w:rsidRPr="00F2248B">
        <w:rPr>
          <w:rFonts w:hint="eastAsia"/>
          <w:szCs w:val="32"/>
        </w:rPr>
        <w:t>案。</w:t>
      </w:r>
      <w:proofErr w:type="gramStart"/>
      <w:r w:rsidR="0057619C" w:rsidRPr="00F2248B">
        <w:rPr>
          <w:rFonts w:hint="eastAsia"/>
          <w:szCs w:val="32"/>
        </w:rPr>
        <w:t>另查</w:t>
      </w:r>
      <w:r w:rsidR="002E0372">
        <w:rPr>
          <w:rFonts w:hint="eastAsia"/>
          <w:szCs w:val="32"/>
        </w:rPr>
        <w:t>徐○○</w:t>
      </w:r>
      <w:proofErr w:type="gramEnd"/>
      <w:r w:rsidR="0057619C" w:rsidRPr="00F2248B">
        <w:rPr>
          <w:rFonts w:hint="eastAsia"/>
          <w:szCs w:val="32"/>
        </w:rPr>
        <w:t>主任檢察官自88年6月15日接續偵查87年度他字第223號案起，至88年9月14日以88年度</w:t>
      </w:r>
      <w:proofErr w:type="gramStart"/>
      <w:r w:rsidR="0057619C" w:rsidRPr="00F2248B">
        <w:rPr>
          <w:rFonts w:hint="eastAsia"/>
          <w:szCs w:val="32"/>
        </w:rPr>
        <w:t>偵</w:t>
      </w:r>
      <w:proofErr w:type="gramEnd"/>
      <w:r w:rsidR="0057619C" w:rsidRPr="00F2248B">
        <w:rPr>
          <w:rFonts w:hint="eastAsia"/>
          <w:szCs w:val="32"/>
        </w:rPr>
        <w:t>字第4016號提起公訴止，偵</w:t>
      </w:r>
      <w:r w:rsidR="001D227A" w:rsidRPr="00F2248B">
        <w:rPr>
          <w:rFonts w:hint="eastAsia"/>
          <w:szCs w:val="32"/>
        </w:rPr>
        <w:t>查</w:t>
      </w:r>
      <w:r w:rsidR="0057619C" w:rsidRPr="00F2248B">
        <w:rPr>
          <w:rFonts w:hint="eastAsia"/>
          <w:szCs w:val="32"/>
        </w:rPr>
        <w:t>期間實為3個月，</w:t>
      </w:r>
      <w:proofErr w:type="gramStart"/>
      <w:r w:rsidR="0057619C" w:rsidRPr="00F2248B">
        <w:rPr>
          <w:rFonts w:hint="eastAsia"/>
          <w:szCs w:val="32"/>
        </w:rPr>
        <w:t>且徐檢之前手</w:t>
      </w:r>
      <w:r w:rsidR="00BC2530">
        <w:rPr>
          <w:rFonts w:hint="eastAsia"/>
          <w:szCs w:val="32"/>
        </w:rPr>
        <w:t>卓</w:t>
      </w:r>
      <w:proofErr w:type="gramEnd"/>
      <w:r w:rsidR="00BC2530">
        <w:rPr>
          <w:rFonts w:hint="eastAsia"/>
          <w:szCs w:val="32"/>
        </w:rPr>
        <w:t>○○</w:t>
      </w:r>
      <w:r w:rsidR="0057619C" w:rsidRPr="00F2248B">
        <w:rPr>
          <w:rFonts w:hint="eastAsia"/>
          <w:szCs w:val="32"/>
        </w:rPr>
        <w:t>主任檢察官業已就該案進行逾8個月之調查作為</w:t>
      </w:r>
      <w:r w:rsidR="00257F51" w:rsidRPr="00F2248B">
        <w:rPr>
          <w:rFonts w:hint="eastAsia"/>
          <w:szCs w:val="32"/>
        </w:rPr>
        <w:t>。</w:t>
      </w:r>
      <w:r w:rsidR="0057619C" w:rsidRPr="00F2248B">
        <w:rPr>
          <w:rFonts w:hint="eastAsia"/>
          <w:szCs w:val="32"/>
        </w:rPr>
        <w:t>陳訴人指摘</w:t>
      </w:r>
      <w:r w:rsidR="002E0372">
        <w:rPr>
          <w:rFonts w:hint="eastAsia"/>
          <w:szCs w:val="32"/>
        </w:rPr>
        <w:t>徐○○</w:t>
      </w:r>
      <w:r w:rsidR="0057619C" w:rsidRPr="00F2248B">
        <w:rPr>
          <w:rFonts w:hint="eastAsia"/>
          <w:szCs w:val="32"/>
        </w:rPr>
        <w:t>主任檢察官到任南投地檢署1星期後，</w:t>
      </w:r>
      <w:r w:rsidR="00A50320" w:rsidRPr="00F2248B">
        <w:rPr>
          <w:rFonts w:hint="eastAsia"/>
          <w:szCs w:val="32"/>
        </w:rPr>
        <w:t>即將原88年度</w:t>
      </w:r>
      <w:proofErr w:type="gramStart"/>
      <w:r w:rsidR="00A50320" w:rsidRPr="00F2248B">
        <w:rPr>
          <w:rFonts w:hint="eastAsia"/>
          <w:szCs w:val="32"/>
        </w:rPr>
        <w:t>偵</w:t>
      </w:r>
      <w:proofErr w:type="gramEnd"/>
      <w:r w:rsidR="00A50320" w:rsidRPr="00F2248B">
        <w:rPr>
          <w:rFonts w:hint="eastAsia"/>
          <w:szCs w:val="32"/>
        </w:rPr>
        <w:t>字第2855號不起訴處分案，以88年度</w:t>
      </w:r>
      <w:proofErr w:type="gramStart"/>
      <w:r w:rsidR="00A50320" w:rsidRPr="00F2248B">
        <w:rPr>
          <w:rFonts w:hint="eastAsia"/>
          <w:szCs w:val="32"/>
        </w:rPr>
        <w:t>偵</w:t>
      </w:r>
      <w:proofErr w:type="gramEnd"/>
      <w:r w:rsidR="00A50320" w:rsidRPr="00F2248B">
        <w:rPr>
          <w:rFonts w:hint="eastAsia"/>
          <w:szCs w:val="32"/>
        </w:rPr>
        <w:t>字第4016號重新起訴，容有誤解。</w:t>
      </w:r>
    </w:p>
    <w:p w:rsidR="00A460D1" w:rsidRPr="00D767E7" w:rsidRDefault="00FA5492" w:rsidP="00D767E7">
      <w:pPr>
        <w:pStyle w:val="3"/>
      </w:pPr>
      <w:proofErr w:type="gramStart"/>
      <w:r w:rsidRPr="00F2248B">
        <w:rPr>
          <w:rFonts w:hint="eastAsia"/>
          <w:szCs w:val="32"/>
        </w:rPr>
        <w:t>惟查</w:t>
      </w:r>
      <w:proofErr w:type="gramEnd"/>
      <w:r w:rsidRPr="00F2248B">
        <w:rPr>
          <w:rFonts w:hint="eastAsia"/>
          <w:szCs w:val="32"/>
        </w:rPr>
        <w:t>，本案原檢舉人</w:t>
      </w:r>
      <w:r w:rsidR="002E0372">
        <w:rPr>
          <w:rFonts w:hint="eastAsia"/>
          <w:szCs w:val="32"/>
        </w:rPr>
        <w:t>陳○○</w:t>
      </w:r>
      <w:r w:rsidRPr="00F2248B">
        <w:rPr>
          <w:rFonts w:hint="eastAsia"/>
          <w:szCs w:val="32"/>
        </w:rPr>
        <w:t>就同一份檢舉函內容，經</w:t>
      </w:r>
      <w:r w:rsidR="00C329A8" w:rsidRPr="00F2248B">
        <w:rPr>
          <w:rFonts w:hint="eastAsia"/>
          <w:szCs w:val="32"/>
        </w:rPr>
        <w:t>分別</w:t>
      </w:r>
      <w:r w:rsidRPr="00F2248B">
        <w:rPr>
          <w:rFonts w:hint="eastAsia"/>
          <w:szCs w:val="32"/>
        </w:rPr>
        <w:t>寄送南投地檢署及法務部，</w:t>
      </w:r>
      <w:r w:rsidR="00C329A8" w:rsidRPr="00F2248B">
        <w:rPr>
          <w:rFonts w:hint="eastAsia"/>
          <w:szCs w:val="32"/>
        </w:rPr>
        <w:t>南投地檢署</w:t>
      </w:r>
      <w:r w:rsidRPr="00F2248B">
        <w:rPr>
          <w:rFonts w:hint="eastAsia"/>
          <w:szCs w:val="32"/>
        </w:rPr>
        <w:t>竟先後分立2</w:t>
      </w:r>
      <w:r w:rsidR="00C329A8" w:rsidRPr="00F2248B">
        <w:rPr>
          <w:rFonts w:hint="eastAsia"/>
          <w:szCs w:val="32"/>
        </w:rPr>
        <w:t>案，而</w:t>
      </w:r>
      <w:r w:rsidRPr="00F2248B">
        <w:rPr>
          <w:rFonts w:hint="eastAsia"/>
          <w:szCs w:val="32"/>
        </w:rPr>
        <w:t>由</w:t>
      </w:r>
      <w:r w:rsidR="006842BC" w:rsidRPr="00F2248B">
        <w:rPr>
          <w:rFonts w:hint="eastAsia"/>
          <w:szCs w:val="32"/>
        </w:rPr>
        <w:t>不同檢察官偵辦；</w:t>
      </w:r>
      <w:r w:rsidRPr="00F2248B">
        <w:rPr>
          <w:rFonts w:hint="eastAsia"/>
          <w:szCs w:val="32"/>
        </w:rPr>
        <w:t>其中</w:t>
      </w:r>
      <w:r w:rsidR="00570365">
        <w:rPr>
          <w:rFonts w:hint="eastAsia"/>
          <w:szCs w:val="32"/>
        </w:rPr>
        <w:t>洪○○</w:t>
      </w:r>
      <w:r w:rsidRPr="00F2248B">
        <w:rPr>
          <w:rFonts w:hint="eastAsia"/>
          <w:szCs w:val="32"/>
        </w:rPr>
        <w:t>檢察官</w:t>
      </w:r>
      <w:r w:rsidR="006842BC" w:rsidRPr="00F2248B">
        <w:rPr>
          <w:rFonts w:hint="eastAsia"/>
          <w:szCs w:val="32"/>
        </w:rPr>
        <w:t>先予</w:t>
      </w:r>
      <w:r w:rsidRPr="00F2248B">
        <w:rPr>
          <w:rFonts w:hint="eastAsia"/>
          <w:szCs w:val="32"/>
        </w:rPr>
        <w:t>不起訴處分，</w:t>
      </w:r>
      <w:r w:rsidR="006842BC" w:rsidRPr="00F2248B">
        <w:rPr>
          <w:rFonts w:hint="eastAsia"/>
          <w:szCs w:val="32"/>
        </w:rPr>
        <w:t>約莫3個月後，</w:t>
      </w:r>
      <w:r w:rsidR="002E0372">
        <w:rPr>
          <w:rFonts w:hint="eastAsia"/>
          <w:szCs w:val="32"/>
        </w:rPr>
        <w:t>徐○○</w:t>
      </w:r>
      <w:r w:rsidRPr="00F2248B">
        <w:rPr>
          <w:rFonts w:hint="eastAsia"/>
          <w:szCs w:val="32"/>
        </w:rPr>
        <w:t>主任</w:t>
      </w:r>
      <w:proofErr w:type="gramStart"/>
      <w:r w:rsidRPr="00F2248B">
        <w:rPr>
          <w:rFonts w:hint="eastAsia"/>
          <w:szCs w:val="32"/>
        </w:rPr>
        <w:t>檢察官</w:t>
      </w:r>
      <w:r w:rsidR="00155272" w:rsidRPr="00F2248B">
        <w:rPr>
          <w:rFonts w:hint="eastAsia"/>
          <w:szCs w:val="32"/>
        </w:rPr>
        <w:t>復予起</w:t>
      </w:r>
      <w:r w:rsidRPr="00F2248B">
        <w:rPr>
          <w:rFonts w:hint="eastAsia"/>
          <w:szCs w:val="32"/>
        </w:rPr>
        <w:t>訴</w:t>
      </w:r>
      <w:proofErr w:type="gramEnd"/>
      <w:r w:rsidRPr="00F2248B">
        <w:rPr>
          <w:rFonts w:hint="eastAsia"/>
          <w:szCs w:val="32"/>
        </w:rPr>
        <w:t>，</w:t>
      </w:r>
      <w:r w:rsidR="00336B15" w:rsidRPr="00F2248B">
        <w:rPr>
          <w:rFonts w:hint="eastAsia"/>
          <w:szCs w:val="32"/>
        </w:rPr>
        <w:t>陳訴人</w:t>
      </w:r>
      <w:r w:rsidR="00155272" w:rsidRPr="00F2248B">
        <w:rPr>
          <w:rFonts w:hint="eastAsia"/>
          <w:szCs w:val="32"/>
        </w:rPr>
        <w:t>當時之</w:t>
      </w:r>
      <w:r w:rsidR="00336B15" w:rsidRPr="00F2248B">
        <w:rPr>
          <w:rFonts w:hint="eastAsia"/>
          <w:szCs w:val="32"/>
        </w:rPr>
        <w:t>錯</w:t>
      </w:r>
      <w:proofErr w:type="gramStart"/>
      <w:r w:rsidR="00336B15" w:rsidRPr="00F2248B">
        <w:rPr>
          <w:rFonts w:hint="eastAsia"/>
          <w:szCs w:val="32"/>
        </w:rPr>
        <w:t>愕</w:t>
      </w:r>
      <w:proofErr w:type="gramEnd"/>
      <w:r w:rsidR="00180F1F" w:rsidRPr="00F2248B">
        <w:rPr>
          <w:rFonts w:hint="eastAsia"/>
          <w:szCs w:val="32"/>
        </w:rPr>
        <w:t>難</w:t>
      </w:r>
      <w:r w:rsidR="00336B15" w:rsidRPr="00F2248B">
        <w:rPr>
          <w:rFonts w:hint="eastAsia"/>
          <w:szCs w:val="32"/>
        </w:rPr>
        <w:t>解</w:t>
      </w:r>
      <w:r w:rsidR="00180F1F" w:rsidRPr="00F2248B">
        <w:rPr>
          <w:rFonts w:hint="eastAsia"/>
          <w:szCs w:val="32"/>
        </w:rPr>
        <w:t>不</w:t>
      </w:r>
      <w:r w:rsidR="003B667E" w:rsidRPr="00F2248B">
        <w:rPr>
          <w:rFonts w:hint="eastAsia"/>
          <w:szCs w:val="32"/>
        </w:rPr>
        <w:t>難想像</w:t>
      </w:r>
      <w:r w:rsidR="002F0BA4" w:rsidRPr="00F2248B">
        <w:rPr>
          <w:rFonts w:hint="eastAsia"/>
          <w:szCs w:val="32"/>
        </w:rPr>
        <w:t>；</w:t>
      </w:r>
      <w:proofErr w:type="gramStart"/>
      <w:r w:rsidR="00155272" w:rsidRPr="00F2248B">
        <w:rPr>
          <w:rFonts w:hint="eastAsia"/>
          <w:szCs w:val="32"/>
        </w:rPr>
        <w:t>殆</w:t>
      </w:r>
      <w:proofErr w:type="gramEnd"/>
      <w:r w:rsidR="00155272" w:rsidRPr="00F2248B">
        <w:rPr>
          <w:rFonts w:hint="eastAsia"/>
          <w:szCs w:val="32"/>
        </w:rPr>
        <w:t>至纏</w:t>
      </w:r>
      <w:proofErr w:type="gramStart"/>
      <w:r w:rsidR="00155272" w:rsidRPr="00F2248B">
        <w:rPr>
          <w:rFonts w:hint="eastAsia"/>
          <w:szCs w:val="32"/>
        </w:rPr>
        <w:t>訟</w:t>
      </w:r>
      <w:proofErr w:type="gramEnd"/>
      <w:r w:rsidR="00155272" w:rsidRPr="00F2248B">
        <w:rPr>
          <w:rFonts w:hint="eastAsia"/>
          <w:szCs w:val="32"/>
        </w:rPr>
        <w:t>近7年，歷審事實審法院</w:t>
      </w:r>
      <w:r w:rsidR="00DE4577" w:rsidRPr="00F2248B">
        <w:rPr>
          <w:rFonts w:hint="eastAsia"/>
          <w:szCs w:val="32"/>
        </w:rPr>
        <w:t>「</w:t>
      </w:r>
      <w:r w:rsidR="00155272" w:rsidRPr="00F2248B">
        <w:rPr>
          <w:rFonts w:hint="eastAsia"/>
          <w:szCs w:val="32"/>
        </w:rPr>
        <w:t>均</w:t>
      </w:r>
      <w:r w:rsidR="00DE4577" w:rsidRPr="00F2248B">
        <w:rPr>
          <w:rFonts w:hint="eastAsia"/>
          <w:szCs w:val="32"/>
        </w:rPr>
        <w:t>」</w:t>
      </w:r>
      <w:r w:rsidR="00155272" w:rsidRPr="00F2248B">
        <w:rPr>
          <w:rFonts w:hint="eastAsia"/>
          <w:szCs w:val="32"/>
        </w:rPr>
        <w:t>認定無罪</w:t>
      </w:r>
      <w:r w:rsidR="003B667E" w:rsidRPr="00F2248B">
        <w:rPr>
          <w:rFonts w:hint="eastAsia"/>
          <w:szCs w:val="32"/>
        </w:rPr>
        <w:t>，並終經最高法院95年度</w:t>
      </w:r>
      <w:r w:rsidR="001D227A" w:rsidRPr="00F2248B">
        <w:rPr>
          <w:rFonts w:hint="eastAsia"/>
          <w:szCs w:val="32"/>
        </w:rPr>
        <w:t>台</w:t>
      </w:r>
      <w:r w:rsidR="003B667E" w:rsidRPr="00F2248B">
        <w:rPr>
          <w:rFonts w:hint="eastAsia"/>
          <w:szCs w:val="32"/>
        </w:rPr>
        <w:t>上字第2317號判決確定</w:t>
      </w:r>
      <w:r w:rsidR="002F0BA4" w:rsidRPr="00F2248B">
        <w:rPr>
          <w:rFonts w:hint="eastAsia"/>
          <w:szCs w:val="32"/>
        </w:rPr>
        <w:t>，「一切回到原點」</w:t>
      </w:r>
      <w:r w:rsidR="003B667E" w:rsidRPr="00F2248B">
        <w:rPr>
          <w:rFonts w:hint="eastAsia"/>
          <w:szCs w:val="32"/>
        </w:rPr>
        <w:t>，陳訴人之</w:t>
      </w:r>
      <w:r w:rsidR="00180F1F" w:rsidRPr="00F2248B">
        <w:rPr>
          <w:rFonts w:hint="eastAsia"/>
          <w:szCs w:val="32"/>
        </w:rPr>
        <w:t>深感</w:t>
      </w:r>
      <w:r w:rsidR="002F0BA4" w:rsidRPr="00F2248B">
        <w:rPr>
          <w:rFonts w:hint="eastAsia"/>
          <w:szCs w:val="32"/>
        </w:rPr>
        <w:t>憤怒委屈，對當初南投地檢署</w:t>
      </w:r>
      <w:r w:rsidR="00DE4577" w:rsidRPr="00F2248B">
        <w:rPr>
          <w:rFonts w:hint="eastAsia"/>
          <w:szCs w:val="32"/>
        </w:rPr>
        <w:t>不起訴復又起訴之情事</w:t>
      </w:r>
      <w:r w:rsidR="002F0BA4" w:rsidRPr="00F2248B">
        <w:rPr>
          <w:rFonts w:hint="eastAsia"/>
          <w:szCs w:val="32"/>
        </w:rPr>
        <w:t>耿耿於懷，難以紓解，更屬人之常情</w:t>
      </w:r>
      <w:r w:rsidR="007900DC" w:rsidRPr="00F2248B">
        <w:rPr>
          <w:rFonts w:hint="eastAsia"/>
          <w:szCs w:val="32"/>
        </w:rPr>
        <w:t>。是雖然本案南投地檢署</w:t>
      </w:r>
      <w:r w:rsidR="00F7349D" w:rsidRPr="00F2248B">
        <w:rPr>
          <w:rFonts w:hint="eastAsia"/>
          <w:szCs w:val="32"/>
        </w:rPr>
        <w:t>不起訴復又</w:t>
      </w:r>
      <w:proofErr w:type="gramStart"/>
      <w:r w:rsidR="00F7349D" w:rsidRPr="00F2248B">
        <w:rPr>
          <w:rFonts w:hint="eastAsia"/>
          <w:szCs w:val="32"/>
        </w:rPr>
        <w:t>起訴容</w:t>
      </w:r>
      <w:r w:rsidR="007900DC" w:rsidRPr="00F2248B">
        <w:rPr>
          <w:rFonts w:hint="eastAsia"/>
          <w:szCs w:val="32"/>
        </w:rPr>
        <w:t>查無</w:t>
      </w:r>
      <w:proofErr w:type="gramEnd"/>
      <w:r w:rsidR="007900DC" w:rsidRPr="00F2248B">
        <w:rPr>
          <w:rFonts w:hint="eastAsia"/>
          <w:szCs w:val="32"/>
        </w:rPr>
        <w:t>違法情事，</w:t>
      </w:r>
      <w:proofErr w:type="gramStart"/>
      <w:r w:rsidR="007900DC" w:rsidRPr="00F2248B">
        <w:rPr>
          <w:rFonts w:hint="eastAsia"/>
          <w:szCs w:val="32"/>
        </w:rPr>
        <w:t>惟倘當年</w:t>
      </w:r>
      <w:proofErr w:type="gramEnd"/>
      <w:r w:rsidR="007900DC" w:rsidRPr="00F2248B">
        <w:rPr>
          <w:rFonts w:hint="eastAsia"/>
          <w:szCs w:val="32"/>
        </w:rPr>
        <w:t>南投地檢署</w:t>
      </w:r>
      <w:r w:rsidR="00D4381E" w:rsidRPr="00F2248B">
        <w:rPr>
          <w:rFonts w:hint="eastAsia"/>
          <w:szCs w:val="32"/>
        </w:rPr>
        <w:t>調派</w:t>
      </w:r>
      <w:r w:rsidR="007900DC" w:rsidRPr="00F2248B">
        <w:rPr>
          <w:rFonts w:hint="eastAsia"/>
          <w:szCs w:val="32"/>
        </w:rPr>
        <w:t>案</w:t>
      </w:r>
      <w:r w:rsidR="00D4381E" w:rsidRPr="00F2248B">
        <w:rPr>
          <w:rFonts w:hint="eastAsia"/>
          <w:szCs w:val="32"/>
        </w:rPr>
        <w:t>件</w:t>
      </w:r>
      <w:r w:rsidR="007900DC" w:rsidRPr="00F2248B">
        <w:rPr>
          <w:rFonts w:hint="eastAsia"/>
          <w:szCs w:val="32"/>
        </w:rPr>
        <w:t>時能更為審慎，當不致引發陳訴人誤解，傷害人民對司法之信任</w:t>
      </w:r>
      <w:r w:rsidR="00E104A3" w:rsidRPr="00F2248B">
        <w:rPr>
          <w:rFonts w:hint="eastAsia"/>
          <w:szCs w:val="32"/>
        </w:rPr>
        <w:t>；</w:t>
      </w:r>
      <w:r w:rsidR="007900DC" w:rsidRPr="00F2248B">
        <w:rPr>
          <w:rFonts w:hint="eastAsia"/>
          <w:szCs w:val="32"/>
        </w:rPr>
        <w:t>南投地檢署允應就此虛心檢討，避免類此情事再度發生。</w:t>
      </w:r>
    </w:p>
    <w:p w:rsidR="00E25849" w:rsidRPr="00F2248B" w:rsidRDefault="00E25849" w:rsidP="004E05A1">
      <w:pPr>
        <w:pStyle w:val="10"/>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49"/>
      <w:r w:rsidRPr="00F2248B">
        <w:rPr>
          <w:rFonts w:hint="eastAsia"/>
        </w:rPr>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541D7F" w:rsidRPr="00F2248B" w:rsidRDefault="00541D7F" w:rsidP="00FB7770">
      <w:pPr>
        <w:pStyle w:val="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F2248B">
        <w:rPr>
          <w:rFonts w:hint="eastAsia"/>
        </w:rPr>
        <w:t>調查意見</w:t>
      </w:r>
      <w:r w:rsidR="001F5FF6" w:rsidRPr="00F2248B">
        <w:rPr>
          <w:rFonts w:hint="eastAsia"/>
        </w:rPr>
        <w:t>一</w:t>
      </w:r>
      <w:r w:rsidR="00BD3AF8" w:rsidRPr="00F2248B">
        <w:rPr>
          <w:rFonts w:hint="eastAsia"/>
        </w:rPr>
        <w:t>、二</w:t>
      </w:r>
      <w:r w:rsidR="00D3785D" w:rsidRPr="00F2248B">
        <w:rPr>
          <w:rFonts w:hint="eastAsia"/>
        </w:rPr>
        <w:t>，</w:t>
      </w:r>
      <w:r w:rsidR="001F5FF6" w:rsidRPr="00F2248B">
        <w:rPr>
          <w:rFonts w:hint="eastAsia"/>
        </w:rPr>
        <w:t>函請臺灣南投地方檢察署檢討改善</w:t>
      </w:r>
      <w:proofErr w:type="gramStart"/>
      <w:r w:rsidR="001F5FF6" w:rsidRPr="00F2248B">
        <w:rPr>
          <w:rFonts w:hint="eastAsia"/>
        </w:rPr>
        <w:t>見復</w:t>
      </w:r>
      <w:r w:rsidRPr="00F2248B">
        <w:rPr>
          <w:rFonts w:hint="eastAsia"/>
        </w:rPr>
        <w:t>。</w:t>
      </w:r>
      <w:bookmarkEnd w:id="78"/>
      <w:bookmarkEnd w:id="79"/>
      <w:bookmarkEnd w:id="80"/>
      <w:bookmarkEnd w:id="81"/>
      <w:bookmarkEnd w:id="82"/>
      <w:bookmarkEnd w:id="83"/>
      <w:bookmarkEnd w:id="84"/>
      <w:proofErr w:type="gramEnd"/>
    </w:p>
    <w:bookmarkEnd w:id="85"/>
    <w:bookmarkEnd w:id="86"/>
    <w:bookmarkEnd w:id="87"/>
    <w:bookmarkEnd w:id="88"/>
    <w:bookmarkEnd w:id="89"/>
    <w:bookmarkEnd w:id="90"/>
    <w:bookmarkEnd w:id="91"/>
    <w:bookmarkEnd w:id="92"/>
    <w:p w:rsidR="00541D7F" w:rsidRPr="00F2248B" w:rsidRDefault="00B129A7">
      <w:pPr>
        <w:pStyle w:val="2"/>
      </w:pPr>
      <w:r w:rsidRPr="00F2248B">
        <w:rPr>
          <w:rFonts w:hint="eastAsia"/>
        </w:rPr>
        <w:t>調查意見</w:t>
      </w:r>
      <w:r w:rsidR="001F5FF6" w:rsidRPr="00F2248B">
        <w:rPr>
          <w:rFonts w:hint="eastAsia"/>
        </w:rPr>
        <w:t>一、二，函送</w:t>
      </w:r>
      <w:r w:rsidR="001F5FF6" w:rsidRPr="00F2248B">
        <w:rPr>
          <w:rFonts w:hAnsi="標楷體" w:hint="eastAsia"/>
          <w:szCs w:val="32"/>
        </w:rPr>
        <w:t>臺灣高等檢察署</w:t>
      </w:r>
      <w:proofErr w:type="gramStart"/>
      <w:r w:rsidR="001F5FF6" w:rsidRPr="00F2248B">
        <w:rPr>
          <w:rFonts w:hAnsi="標楷體" w:hint="eastAsia"/>
          <w:szCs w:val="32"/>
        </w:rPr>
        <w:t>臺</w:t>
      </w:r>
      <w:proofErr w:type="gramEnd"/>
      <w:r w:rsidR="001F5FF6" w:rsidRPr="00F2248B">
        <w:rPr>
          <w:rFonts w:hAnsi="標楷體" w:hint="eastAsia"/>
          <w:szCs w:val="32"/>
        </w:rPr>
        <w:t>中檢察分署檢察官</w:t>
      </w:r>
      <w:r w:rsidR="002E0372">
        <w:rPr>
          <w:rFonts w:hAnsi="標楷體" w:hint="eastAsia"/>
          <w:szCs w:val="32"/>
        </w:rPr>
        <w:t>徐○○</w:t>
      </w:r>
      <w:r w:rsidR="001F5FF6" w:rsidRPr="00F2248B">
        <w:rPr>
          <w:rFonts w:hAnsi="標楷體" w:hint="eastAsia"/>
          <w:szCs w:val="32"/>
        </w:rPr>
        <w:t>，並請其就調查意見二</w:t>
      </w:r>
      <w:r w:rsidR="001F5FF6" w:rsidRPr="00F2248B">
        <w:rPr>
          <w:rFonts w:hint="eastAsia"/>
        </w:rPr>
        <w:t>參處</w:t>
      </w:r>
      <w:proofErr w:type="gramStart"/>
      <w:r w:rsidR="001F5FF6" w:rsidRPr="00F2248B">
        <w:rPr>
          <w:rFonts w:hint="eastAsia"/>
        </w:rPr>
        <w:t>見復</w:t>
      </w:r>
      <w:r w:rsidRPr="00F2248B">
        <w:rPr>
          <w:rFonts w:hAnsi="標楷體" w:hint="eastAsia"/>
        </w:rPr>
        <w:t>。</w:t>
      </w:r>
      <w:proofErr w:type="gramEnd"/>
    </w:p>
    <w:p w:rsidR="001F5FF6" w:rsidRPr="00F2248B" w:rsidRDefault="00541D7F" w:rsidP="00F60048">
      <w:pPr>
        <w:pStyle w:val="2"/>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Start w:id="113" w:name="_Toc69556899"/>
      <w:bookmarkStart w:id="114" w:name="_Toc69556948"/>
      <w:bookmarkStart w:id="115" w:name="_Toc69609822"/>
      <w:r w:rsidRPr="00F2248B">
        <w:rPr>
          <w:rFonts w:hint="eastAsia"/>
        </w:rPr>
        <w:t>調查意見</w:t>
      </w: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1F5FF6" w:rsidRPr="00F2248B">
        <w:rPr>
          <w:rFonts w:hint="eastAsia"/>
        </w:rPr>
        <w:t>一、二，函復陳訴人</w:t>
      </w:r>
    </w:p>
    <w:p w:rsidR="00B77D18" w:rsidRPr="00F2248B" w:rsidRDefault="001F5FF6" w:rsidP="00D767E7">
      <w:pPr>
        <w:pStyle w:val="2"/>
        <w:rPr>
          <w:bCs w:val="0"/>
          <w:kern w:val="0"/>
        </w:rPr>
      </w:pPr>
      <w:r w:rsidRPr="00F2248B">
        <w:rPr>
          <w:rFonts w:hint="eastAsia"/>
        </w:rPr>
        <w:t>調查意見</w:t>
      </w:r>
      <w:proofErr w:type="gramStart"/>
      <w:r w:rsidRPr="00F2248B">
        <w:rPr>
          <w:rFonts w:hint="eastAsia"/>
        </w:rPr>
        <w:t>一</w:t>
      </w:r>
      <w:proofErr w:type="gramEnd"/>
      <w:r w:rsidR="00541D7F" w:rsidRPr="00F2248B">
        <w:rPr>
          <w:rFonts w:hint="eastAsia"/>
        </w:rPr>
        <w:t>上網公布。</w:t>
      </w:r>
      <w:bookmarkEnd w:id="116"/>
      <w:bookmarkEnd w:id="117"/>
      <w:bookmarkEnd w:id="118"/>
      <w:bookmarkEnd w:id="119"/>
      <w:bookmarkEnd w:id="120"/>
      <w:bookmarkEnd w:id="121"/>
      <w:bookmarkEnd w:id="122"/>
      <w:bookmarkEnd w:id="123"/>
      <w:bookmarkEnd w:id="124"/>
      <w:bookmarkEnd w:id="125"/>
      <w:bookmarkEnd w:id="126"/>
      <w:bookmarkEnd w:id="127"/>
      <w:bookmarkEnd w:id="128"/>
    </w:p>
    <w:sectPr w:rsidR="00B77D18" w:rsidRPr="00F2248B"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0A" w:rsidRDefault="00A94F0A">
      <w:r>
        <w:separator/>
      </w:r>
    </w:p>
  </w:endnote>
  <w:endnote w:type="continuationSeparator" w:id="0">
    <w:p w:rsidR="00A94F0A" w:rsidRDefault="00A9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default"/>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0A" w:rsidRDefault="00A94F0A">
    <w:pPr>
      <w:pStyle w:val="af8"/>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BC2530">
      <w:rPr>
        <w:rStyle w:val="af1"/>
        <w:noProof/>
        <w:sz w:val="24"/>
      </w:rPr>
      <w:t>4</w:t>
    </w:r>
    <w:r>
      <w:rPr>
        <w:rStyle w:val="af1"/>
        <w:sz w:val="24"/>
      </w:rPr>
      <w:fldChar w:fldCharType="end"/>
    </w:r>
  </w:p>
  <w:p w:rsidR="00A94F0A" w:rsidRDefault="00A94F0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0A" w:rsidRDefault="00A94F0A">
      <w:r>
        <w:separator/>
      </w:r>
    </w:p>
  </w:footnote>
  <w:footnote w:type="continuationSeparator" w:id="0">
    <w:p w:rsidR="00A94F0A" w:rsidRDefault="00A94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F4E8328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21"/>
  </w:mailMerge>
  <w:revisionView w:markup="0"/>
  <w:defaultTabStop w:val="0"/>
  <w:drawingGridHorizontalSpacing w:val="170"/>
  <w:drawingGridVerticalSpacing w:val="457"/>
  <w:displayHorizontalDrawingGridEvery w:val="0"/>
  <w:characterSpacingControl w:val="compressPunctuation"/>
  <w:hdrShapeDefaults>
    <o:shapedefaults v:ext="edit" spidmax="3481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2307"/>
    <w:rsid w:val="00005968"/>
    <w:rsid w:val="000063FE"/>
    <w:rsid w:val="00006961"/>
    <w:rsid w:val="0000726A"/>
    <w:rsid w:val="00007B9B"/>
    <w:rsid w:val="00010E15"/>
    <w:rsid w:val="000112BF"/>
    <w:rsid w:val="00011E6E"/>
    <w:rsid w:val="00012233"/>
    <w:rsid w:val="000126AE"/>
    <w:rsid w:val="000138BD"/>
    <w:rsid w:val="00013ACD"/>
    <w:rsid w:val="00017318"/>
    <w:rsid w:val="0001776B"/>
    <w:rsid w:val="0002246C"/>
    <w:rsid w:val="00024054"/>
    <w:rsid w:val="000246F7"/>
    <w:rsid w:val="00025166"/>
    <w:rsid w:val="0002520B"/>
    <w:rsid w:val="00025E78"/>
    <w:rsid w:val="00026DA0"/>
    <w:rsid w:val="00027017"/>
    <w:rsid w:val="00027136"/>
    <w:rsid w:val="00027E5F"/>
    <w:rsid w:val="00030A32"/>
    <w:rsid w:val="0003114D"/>
    <w:rsid w:val="00031253"/>
    <w:rsid w:val="00032672"/>
    <w:rsid w:val="00033EE5"/>
    <w:rsid w:val="000359BF"/>
    <w:rsid w:val="00035C91"/>
    <w:rsid w:val="00035CF6"/>
    <w:rsid w:val="00035D1D"/>
    <w:rsid w:val="00036341"/>
    <w:rsid w:val="000366C6"/>
    <w:rsid w:val="0003678F"/>
    <w:rsid w:val="00036A44"/>
    <w:rsid w:val="00036D76"/>
    <w:rsid w:val="00037A5B"/>
    <w:rsid w:val="00040101"/>
    <w:rsid w:val="00040555"/>
    <w:rsid w:val="00040A28"/>
    <w:rsid w:val="000418E3"/>
    <w:rsid w:val="00041D05"/>
    <w:rsid w:val="00045991"/>
    <w:rsid w:val="00045ACD"/>
    <w:rsid w:val="0005083B"/>
    <w:rsid w:val="000516D4"/>
    <w:rsid w:val="000525AC"/>
    <w:rsid w:val="00053263"/>
    <w:rsid w:val="00054B1B"/>
    <w:rsid w:val="00055229"/>
    <w:rsid w:val="00056BB9"/>
    <w:rsid w:val="00057962"/>
    <w:rsid w:val="00057F32"/>
    <w:rsid w:val="0006008C"/>
    <w:rsid w:val="0006085A"/>
    <w:rsid w:val="0006186E"/>
    <w:rsid w:val="00062549"/>
    <w:rsid w:val="000628DD"/>
    <w:rsid w:val="00062A25"/>
    <w:rsid w:val="00062CCE"/>
    <w:rsid w:val="00063D52"/>
    <w:rsid w:val="00063F00"/>
    <w:rsid w:val="000649D8"/>
    <w:rsid w:val="00064ED1"/>
    <w:rsid w:val="000708B7"/>
    <w:rsid w:val="000716A1"/>
    <w:rsid w:val="00072F59"/>
    <w:rsid w:val="00073054"/>
    <w:rsid w:val="000735F1"/>
    <w:rsid w:val="00073A25"/>
    <w:rsid w:val="00073CB5"/>
    <w:rsid w:val="00074116"/>
    <w:rsid w:val="0007425C"/>
    <w:rsid w:val="000743DD"/>
    <w:rsid w:val="00076F69"/>
    <w:rsid w:val="00077553"/>
    <w:rsid w:val="0008258A"/>
    <w:rsid w:val="00082FB6"/>
    <w:rsid w:val="00083CE5"/>
    <w:rsid w:val="000851A2"/>
    <w:rsid w:val="000853D1"/>
    <w:rsid w:val="00085B37"/>
    <w:rsid w:val="0009290D"/>
    <w:rsid w:val="0009352E"/>
    <w:rsid w:val="000937FC"/>
    <w:rsid w:val="00093E0C"/>
    <w:rsid w:val="000947E9"/>
    <w:rsid w:val="000962A1"/>
    <w:rsid w:val="00096770"/>
    <w:rsid w:val="00096B96"/>
    <w:rsid w:val="000A0161"/>
    <w:rsid w:val="000A1619"/>
    <w:rsid w:val="000A1E53"/>
    <w:rsid w:val="000A2346"/>
    <w:rsid w:val="000A2F3F"/>
    <w:rsid w:val="000A48E6"/>
    <w:rsid w:val="000A4909"/>
    <w:rsid w:val="000A5276"/>
    <w:rsid w:val="000A669D"/>
    <w:rsid w:val="000B0B4A"/>
    <w:rsid w:val="000B1079"/>
    <w:rsid w:val="000B18BE"/>
    <w:rsid w:val="000B2064"/>
    <w:rsid w:val="000B279A"/>
    <w:rsid w:val="000B3090"/>
    <w:rsid w:val="000B4E37"/>
    <w:rsid w:val="000B58C7"/>
    <w:rsid w:val="000B607E"/>
    <w:rsid w:val="000B61D2"/>
    <w:rsid w:val="000B6BE5"/>
    <w:rsid w:val="000B70A7"/>
    <w:rsid w:val="000B73DD"/>
    <w:rsid w:val="000B7AA5"/>
    <w:rsid w:val="000C1118"/>
    <w:rsid w:val="000C142C"/>
    <w:rsid w:val="000C14D9"/>
    <w:rsid w:val="000C160E"/>
    <w:rsid w:val="000C3C11"/>
    <w:rsid w:val="000C3DB1"/>
    <w:rsid w:val="000C466C"/>
    <w:rsid w:val="000C495F"/>
    <w:rsid w:val="000C4F80"/>
    <w:rsid w:val="000C52D8"/>
    <w:rsid w:val="000C5395"/>
    <w:rsid w:val="000C602C"/>
    <w:rsid w:val="000C6B97"/>
    <w:rsid w:val="000C747A"/>
    <w:rsid w:val="000D1D39"/>
    <w:rsid w:val="000D213A"/>
    <w:rsid w:val="000D271A"/>
    <w:rsid w:val="000D2A85"/>
    <w:rsid w:val="000D2EDF"/>
    <w:rsid w:val="000D5283"/>
    <w:rsid w:val="000D5EAF"/>
    <w:rsid w:val="000E02BA"/>
    <w:rsid w:val="000E0577"/>
    <w:rsid w:val="000E1C8D"/>
    <w:rsid w:val="000E256D"/>
    <w:rsid w:val="000E36D1"/>
    <w:rsid w:val="000E42A7"/>
    <w:rsid w:val="000E48A8"/>
    <w:rsid w:val="000E6431"/>
    <w:rsid w:val="000E64B4"/>
    <w:rsid w:val="000E66D8"/>
    <w:rsid w:val="000F02FC"/>
    <w:rsid w:val="000F1C22"/>
    <w:rsid w:val="000F21A5"/>
    <w:rsid w:val="000F2A84"/>
    <w:rsid w:val="000F42A5"/>
    <w:rsid w:val="000F44A0"/>
    <w:rsid w:val="000F6497"/>
    <w:rsid w:val="000F6AA0"/>
    <w:rsid w:val="000F7DD5"/>
    <w:rsid w:val="00101434"/>
    <w:rsid w:val="001015A8"/>
    <w:rsid w:val="0010171E"/>
    <w:rsid w:val="00101B73"/>
    <w:rsid w:val="00102832"/>
    <w:rsid w:val="00102B9F"/>
    <w:rsid w:val="00102F92"/>
    <w:rsid w:val="0010337C"/>
    <w:rsid w:val="00106C5E"/>
    <w:rsid w:val="00106D8F"/>
    <w:rsid w:val="001078EA"/>
    <w:rsid w:val="001113AB"/>
    <w:rsid w:val="00111CDE"/>
    <w:rsid w:val="00112637"/>
    <w:rsid w:val="00112ABC"/>
    <w:rsid w:val="00112F11"/>
    <w:rsid w:val="00113D0A"/>
    <w:rsid w:val="00114980"/>
    <w:rsid w:val="00116F27"/>
    <w:rsid w:val="001174FC"/>
    <w:rsid w:val="00117D30"/>
    <w:rsid w:val="0012001E"/>
    <w:rsid w:val="001202F9"/>
    <w:rsid w:val="00121FD6"/>
    <w:rsid w:val="00122656"/>
    <w:rsid w:val="001235F1"/>
    <w:rsid w:val="0012375F"/>
    <w:rsid w:val="00124AAC"/>
    <w:rsid w:val="00126A55"/>
    <w:rsid w:val="001277B6"/>
    <w:rsid w:val="00127A49"/>
    <w:rsid w:val="001301B8"/>
    <w:rsid w:val="00131F3E"/>
    <w:rsid w:val="001328AE"/>
    <w:rsid w:val="00133F08"/>
    <w:rsid w:val="001345E6"/>
    <w:rsid w:val="0013551B"/>
    <w:rsid w:val="00135537"/>
    <w:rsid w:val="001378B0"/>
    <w:rsid w:val="00141335"/>
    <w:rsid w:val="00142E00"/>
    <w:rsid w:val="00142F37"/>
    <w:rsid w:val="00143D98"/>
    <w:rsid w:val="001452CB"/>
    <w:rsid w:val="001454A1"/>
    <w:rsid w:val="00145EB5"/>
    <w:rsid w:val="001461B0"/>
    <w:rsid w:val="0015274E"/>
    <w:rsid w:val="00152793"/>
    <w:rsid w:val="00153B7E"/>
    <w:rsid w:val="001544CA"/>
    <w:rsid w:val="001545A9"/>
    <w:rsid w:val="00154A29"/>
    <w:rsid w:val="00155272"/>
    <w:rsid w:val="00155969"/>
    <w:rsid w:val="00156E47"/>
    <w:rsid w:val="00157F7B"/>
    <w:rsid w:val="00160B3D"/>
    <w:rsid w:val="00161B03"/>
    <w:rsid w:val="00162D94"/>
    <w:rsid w:val="00162F99"/>
    <w:rsid w:val="001634D5"/>
    <w:rsid w:val="001637C7"/>
    <w:rsid w:val="0016387C"/>
    <w:rsid w:val="00163CDE"/>
    <w:rsid w:val="0016480E"/>
    <w:rsid w:val="0016512C"/>
    <w:rsid w:val="001667C8"/>
    <w:rsid w:val="00166A90"/>
    <w:rsid w:val="001670F3"/>
    <w:rsid w:val="00167836"/>
    <w:rsid w:val="0017078C"/>
    <w:rsid w:val="00171158"/>
    <w:rsid w:val="001724C6"/>
    <w:rsid w:val="001734F9"/>
    <w:rsid w:val="00173AFC"/>
    <w:rsid w:val="00174297"/>
    <w:rsid w:val="00174422"/>
    <w:rsid w:val="00174821"/>
    <w:rsid w:val="00174E57"/>
    <w:rsid w:val="00174FD5"/>
    <w:rsid w:val="00180E06"/>
    <w:rsid w:val="00180F1F"/>
    <w:rsid w:val="001817B3"/>
    <w:rsid w:val="00181B5C"/>
    <w:rsid w:val="001824AC"/>
    <w:rsid w:val="00183014"/>
    <w:rsid w:val="001834AB"/>
    <w:rsid w:val="00185695"/>
    <w:rsid w:val="0018592D"/>
    <w:rsid w:val="00186975"/>
    <w:rsid w:val="00186D1B"/>
    <w:rsid w:val="00191C2C"/>
    <w:rsid w:val="00194709"/>
    <w:rsid w:val="001959C2"/>
    <w:rsid w:val="00195C60"/>
    <w:rsid w:val="00195D64"/>
    <w:rsid w:val="00197089"/>
    <w:rsid w:val="00197BFF"/>
    <w:rsid w:val="001A0884"/>
    <w:rsid w:val="001A1857"/>
    <w:rsid w:val="001A209F"/>
    <w:rsid w:val="001A35E8"/>
    <w:rsid w:val="001A51E3"/>
    <w:rsid w:val="001A56CC"/>
    <w:rsid w:val="001A752E"/>
    <w:rsid w:val="001A7968"/>
    <w:rsid w:val="001B00CE"/>
    <w:rsid w:val="001B00D1"/>
    <w:rsid w:val="001B171C"/>
    <w:rsid w:val="001B2747"/>
    <w:rsid w:val="001B2C3C"/>
    <w:rsid w:val="001B2E98"/>
    <w:rsid w:val="001B3483"/>
    <w:rsid w:val="001B3C1E"/>
    <w:rsid w:val="001B3DB0"/>
    <w:rsid w:val="001B4300"/>
    <w:rsid w:val="001B4494"/>
    <w:rsid w:val="001B7866"/>
    <w:rsid w:val="001B7D99"/>
    <w:rsid w:val="001C0D8B"/>
    <w:rsid w:val="001C0DA8"/>
    <w:rsid w:val="001C1663"/>
    <w:rsid w:val="001C405A"/>
    <w:rsid w:val="001C4AB3"/>
    <w:rsid w:val="001C4F6E"/>
    <w:rsid w:val="001C5A94"/>
    <w:rsid w:val="001C736A"/>
    <w:rsid w:val="001D0360"/>
    <w:rsid w:val="001D06D6"/>
    <w:rsid w:val="001D227A"/>
    <w:rsid w:val="001D300A"/>
    <w:rsid w:val="001D445F"/>
    <w:rsid w:val="001D4A77"/>
    <w:rsid w:val="001D4AD7"/>
    <w:rsid w:val="001D7C58"/>
    <w:rsid w:val="001E0D8A"/>
    <w:rsid w:val="001E16F8"/>
    <w:rsid w:val="001E3A99"/>
    <w:rsid w:val="001E6356"/>
    <w:rsid w:val="001E67BA"/>
    <w:rsid w:val="001E74C2"/>
    <w:rsid w:val="001E7D5C"/>
    <w:rsid w:val="001F0945"/>
    <w:rsid w:val="001F09B2"/>
    <w:rsid w:val="001F1AF4"/>
    <w:rsid w:val="001F294E"/>
    <w:rsid w:val="001F44B1"/>
    <w:rsid w:val="001F49D2"/>
    <w:rsid w:val="001F5A48"/>
    <w:rsid w:val="001F5C20"/>
    <w:rsid w:val="001F5FF6"/>
    <w:rsid w:val="001F6260"/>
    <w:rsid w:val="001F635A"/>
    <w:rsid w:val="001F667B"/>
    <w:rsid w:val="001F6A8F"/>
    <w:rsid w:val="001F6D2A"/>
    <w:rsid w:val="001F6E63"/>
    <w:rsid w:val="00200007"/>
    <w:rsid w:val="00200E4D"/>
    <w:rsid w:val="002030A5"/>
    <w:rsid w:val="00203131"/>
    <w:rsid w:val="0020316E"/>
    <w:rsid w:val="00203A47"/>
    <w:rsid w:val="00206BBE"/>
    <w:rsid w:val="00207629"/>
    <w:rsid w:val="002078F9"/>
    <w:rsid w:val="00207E8C"/>
    <w:rsid w:val="002118D3"/>
    <w:rsid w:val="002125CF"/>
    <w:rsid w:val="00212E88"/>
    <w:rsid w:val="00213947"/>
    <w:rsid w:val="00213962"/>
    <w:rsid w:val="00213C9C"/>
    <w:rsid w:val="00213E8D"/>
    <w:rsid w:val="00215D98"/>
    <w:rsid w:val="00216942"/>
    <w:rsid w:val="00216986"/>
    <w:rsid w:val="00216CF9"/>
    <w:rsid w:val="00216E08"/>
    <w:rsid w:val="00217D20"/>
    <w:rsid w:val="00217DBD"/>
    <w:rsid w:val="0022009E"/>
    <w:rsid w:val="002222E2"/>
    <w:rsid w:val="0022277F"/>
    <w:rsid w:val="00223241"/>
    <w:rsid w:val="00223F83"/>
    <w:rsid w:val="0022425C"/>
    <w:rsid w:val="002246DE"/>
    <w:rsid w:val="00224AD7"/>
    <w:rsid w:val="00226001"/>
    <w:rsid w:val="00227C4D"/>
    <w:rsid w:val="00230C84"/>
    <w:rsid w:val="0023122F"/>
    <w:rsid w:val="00231440"/>
    <w:rsid w:val="00231EB3"/>
    <w:rsid w:val="00232A47"/>
    <w:rsid w:val="00232C73"/>
    <w:rsid w:val="00232CEA"/>
    <w:rsid w:val="00233634"/>
    <w:rsid w:val="00234F58"/>
    <w:rsid w:val="002361AD"/>
    <w:rsid w:val="0024029A"/>
    <w:rsid w:val="00240E1B"/>
    <w:rsid w:val="00241489"/>
    <w:rsid w:val="00243083"/>
    <w:rsid w:val="0024359A"/>
    <w:rsid w:val="0024534F"/>
    <w:rsid w:val="00246FBE"/>
    <w:rsid w:val="002501A7"/>
    <w:rsid w:val="00252BC4"/>
    <w:rsid w:val="00252E78"/>
    <w:rsid w:val="00253279"/>
    <w:rsid w:val="00254014"/>
    <w:rsid w:val="002545FC"/>
    <w:rsid w:val="002547E8"/>
    <w:rsid w:val="002557E7"/>
    <w:rsid w:val="00256BC1"/>
    <w:rsid w:val="00257F51"/>
    <w:rsid w:val="0026143B"/>
    <w:rsid w:val="00262607"/>
    <w:rsid w:val="002630FE"/>
    <w:rsid w:val="00264359"/>
    <w:rsid w:val="0026504D"/>
    <w:rsid w:val="002700B3"/>
    <w:rsid w:val="00270285"/>
    <w:rsid w:val="00270E73"/>
    <w:rsid w:val="00271BA3"/>
    <w:rsid w:val="00272CB9"/>
    <w:rsid w:val="002734C8"/>
    <w:rsid w:val="0027393F"/>
    <w:rsid w:val="00273A2F"/>
    <w:rsid w:val="00274153"/>
    <w:rsid w:val="00274CF8"/>
    <w:rsid w:val="00275308"/>
    <w:rsid w:val="00277A30"/>
    <w:rsid w:val="00277F0C"/>
    <w:rsid w:val="00280986"/>
    <w:rsid w:val="00281E9F"/>
    <w:rsid w:val="00281ECE"/>
    <w:rsid w:val="00282A55"/>
    <w:rsid w:val="00282FCD"/>
    <w:rsid w:val="002831C7"/>
    <w:rsid w:val="002840C6"/>
    <w:rsid w:val="002843F1"/>
    <w:rsid w:val="00286645"/>
    <w:rsid w:val="00286EED"/>
    <w:rsid w:val="00287CAD"/>
    <w:rsid w:val="002929C4"/>
    <w:rsid w:val="00292C7D"/>
    <w:rsid w:val="002937B7"/>
    <w:rsid w:val="00293E4C"/>
    <w:rsid w:val="00295174"/>
    <w:rsid w:val="00296172"/>
    <w:rsid w:val="00296B92"/>
    <w:rsid w:val="00296CD8"/>
    <w:rsid w:val="00297073"/>
    <w:rsid w:val="00297EF5"/>
    <w:rsid w:val="002A050E"/>
    <w:rsid w:val="002A14D9"/>
    <w:rsid w:val="002A2A7F"/>
    <w:rsid w:val="002A2C22"/>
    <w:rsid w:val="002A33BD"/>
    <w:rsid w:val="002A3A5A"/>
    <w:rsid w:val="002A552C"/>
    <w:rsid w:val="002A6442"/>
    <w:rsid w:val="002A77E4"/>
    <w:rsid w:val="002B02EB"/>
    <w:rsid w:val="002B1292"/>
    <w:rsid w:val="002B27FC"/>
    <w:rsid w:val="002B29D4"/>
    <w:rsid w:val="002B3242"/>
    <w:rsid w:val="002B542D"/>
    <w:rsid w:val="002B5A84"/>
    <w:rsid w:val="002B7929"/>
    <w:rsid w:val="002C0602"/>
    <w:rsid w:val="002C2486"/>
    <w:rsid w:val="002C297E"/>
    <w:rsid w:val="002C33B0"/>
    <w:rsid w:val="002C372D"/>
    <w:rsid w:val="002C4205"/>
    <w:rsid w:val="002C4C37"/>
    <w:rsid w:val="002D0C36"/>
    <w:rsid w:val="002D5580"/>
    <w:rsid w:val="002D5C16"/>
    <w:rsid w:val="002D5F93"/>
    <w:rsid w:val="002D774E"/>
    <w:rsid w:val="002D7D97"/>
    <w:rsid w:val="002E015E"/>
    <w:rsid w:val="002E0372"/>
    <w:rsid w:val="002E08AE"/>
    <w:rsid w:val="002E161D"/>
    <w:rsid w:val="002E1ABE"/>
    <w:rsid w:val="002E39EB"/>
    <w:rsid w:val="002E3DC4"/>
    <w:rsid w:val="002E42A2"/>
    <w:rsid w:val="002E4401"/>
    <w:rsid w:val="002E55C7"/>
    <w:rsid w:val="002E5F47"/>
    <w:rsid w:val="002E6817"/>
    <w:rsid w:val="002E7044"/>
    <w:rsid w:val="002E787C"/>
    <w:rsid w:val="002E7FDE"/>
    <w:rsid w:val="002F09E6"/>
    <w:rsid w:val="002F0BA4"/>
    <w:rsid w:val="002F35DE"/>
    <w:rsid w:val="002F3DFF"/>
    <w:rsid w:val="002F4138"/>
    <w:rsid w:val="002F51FE"/>
    <w:rsid w:val="002F5A2B"/>
    <w:rsid w:val="002F5E05"/>
    <w:rsid w:val="002F65B6"/>
    <w:rsid w:val="003000A2"/>
    <w:rsid w:val="00300C7A"/>
    <w:rsid w:val="00301108"/>
    <w:rsid w:val="00301EAC"/>
    <w:rsid w:val="00302BE0"/>
    <w:rsid w:val="003038E2"/>
    <w:rsid w:val="00303E3B"/>
    <w:rsid w:val="00304E1F"/>
    <w:rsid w:val="00304ED1"/>
    <w:rsid w:val="003053E8"/>
    <w:rsid w:val="003066E8"/>
    <w:rsid w:val="003068FB"/>
    <w:rsid w:val="00306CD2"/>
    <w:rsid w:val="00306FF5"/>
    <w:rsid w:val="003078CA"/>
    <w:rsid w:val="0031293B"/>
    <w:rsid w:val="003146F1"/>
    <w:rsid w:val="003154DA"/>
    <w:rsid w:val="00315A16"/>
    <w:rsid w:val="00317053"/>
    <w:rsid w:val="0032044B"/>
    <w:rsid w:val="00320CE4"/>
    <w:rsid w:val="0032109C"/>
    <w:rsid w:val="00321B69"/>
    <w:rsid w:val="00321EEF"/>
    <w:rsid w:val="00321FCA"/>
    <w:rsid w:val="00322B45"/>
    <w:rsid w:val="00323272"/>
    <w:rsid w:val="00323809"/>
    <w:rsid w:val="00323D41"/>
    <w:rsid w:val="0032536C"/>
    <w:rsid w:val="00325414"/>
    <w:rsid w:val="00325941"/>
    <w:rsid w:val="003273B0"/>
    <w:rsid w:val="00327B53"/>
    <w:rsid w:val="0033020B"/>
    <w:rsid w:val="003302F1"/>
    <w:rsid w:val="00330BE0"/>
    <w:rsid w:val="00333F2A"/>
    <w:rsid w:val="00334200"/>
    <w:rsid w:val="00335DA5"/>
    <w:rsid w:val="00336B15"/>
    <w:rsid w:val="003402B9"/>
    <w:rsid w:val="00340F6E"/>
    <w:rsid w:val="00341F71"/>
    <w:rsid w:val="00342CFF"/>
    <w:rsid w:val="0034470E"/>
    <w:rsid w:val="00344AF1"/>
    <w:rsid w:val="003455CF"/>
    <w:rsid w:val="00345EA3"/>
    <w:rsid w:val="00345FC2"/>
    <w:rsid w:val="003501B4"/>
    <w:rsid w:val="00352DB0"/>
    <w:rsid w:val="00353254"/>
    <w:rsid w:val="003533C1"/>
    <w:rsid w:val="0035368D"/>
    <w:rsid w:val="00354E29"/>
    <w:rsid w:val="00354ED8"/>
    <w:rsid w:val="00355A79"/>
    <w:rsid w:val="00356492"/>
    <w:rsid w:val="00360D39"/>
    <w:rsid w:val="00360FB1"/>
    <w:rsid w:val="00361063"/>
    <w:rsid w:val="00361131"/>
    <w:rsid w:val="00362468"/>
    <w:rsid w:val="00362470"/>
    <w:rsid w:val="003631AE"/>
    <w:rsid w:val="003634D7"/>
    <w:rsid w:val="003636D2"/>
    <w:rsid w:val="00363D88"/>
    <w:rsid w:val="003648E8"/>
    <w:rsid w:val="00365DA4"/>
    <w:rsid w:val="003663ED"/>
    <w:rsid w:val="00366B3F"/>
    <w:rsid w:val="0036702F"/>
    <w:rsid w:val="003700D9"/>
    <w:rsid w:val="0037094A"/>
    <w:rsid w:val="00371059"/>
    <w:rsid w:val="003712AF"/>
    <w:rsid w:val="00371ED3"/>
    <w:rsid w:val="00372FFC"/>
    <w:rsid w:val="003741AC"/>
    <w:rsid w:val="003742E0"/>
    <w:rsid w:val="00374E64"/>
    <w:rsid w:val="00376AEE"/>
    <w:rsid w:val="0037728A"/>
    <w:rsid w:val="00380B7D"/>
    <w:rsid w:val="00381438"/>
    <w:rsid w:val="00381A99"/>
    <w:rsid w:val="00381D08"/>
    <w:rsid w:val="00382358"/>
    <w:rsid w:val="0038257A"/>
    <w:rsid w:val="003829C2"/>
    <w:rsid w:val="00383080"/>
    <w:rsid w:val="003830B2"/>
    <w:rsid w:val="00383D91"/>
    <w:rsid w:val="00384146"/>
    <w:rsid w:val="00384724"/>
    <w:rsid w:val="003848C2"/>
    <w:rsid w:val="00385A2F"/>
    <w:rsid w:val="003863A2"/>
    <w:rsid w:val="00386EA4"/>
    <w:rsid w:val="00386EDD"/>
    <w:rsid w:val="003873FC"/>
    <w:rsid w:val="00390B1F"/>
    <w:rsid w:val="00390B44"/>
    <w:rsid w:val="00390B65"/>
    <w:rsid w:val="00390EF2"/>
    <w:rsid w:val="003919B7"/>
    <w:rsid w:val="00391D57"/>
    <w:rsid w:val="00392292"/>
    <w:rsid w:val="003928C4"/>
    <w:rsid w:val="00392B2F"/>
    <w:rsid w:val="003938C3"/>
    <w:rsid w:val="0039414A"/>
    <w:rsid w:val="003977E4"/>
    <w:rsid w:val="003A0246"/>
    <w:rsid w:val="003A22F9"/>
    <w:rsid w:val="003A2C96"/>
    <w:rsid w:val="003A5927"/>
    <w:rsid w:val="003A66D5"/>
    <w:rsid w:val="003A76E2"/>
    <w:rsid w:val="003B0C11"/>
    <w:rsid w:val="003B0FAB"/>
    <w:rsid w:val="003B1017"/>
    <w:rsid w:val="003B24AE"/>
    <w:rsid w:val="003B3C07"/>
    <w:rsid w:val="003B650F"/>
    <w:rsid w:val="003B667E"/>
    <w:rsid w:val="003B66FD"/>
    <w:rsid w:val="003B6775"/>
    <w:rsid w:val="003B67F8"/>
    <w:rsid w:val="003B7951"/>
    <w:rsid w:val="003B7DFF"/>
    <w:rsid w:val="003C0143"/>
    <w:rsid w:val="003C0697"/>
    <w:rsid w:val="003C1801"/>
    <w:rsid w:val="003C2678"/>
    <w:rsid w:val="003C4558"/>
    <w:rsid w:val="003C470F"/>
    <w:rsid w:val="003C5FE2"/>
    <w:rsid w:val="003D05FB"/>
    <w:rsid w:val="003D1286"/>
    <w:rsid w:val="003D1B16"/>
    <w:rsid w:val="003D45BF"/>
    <w:rsid w:val="003D508A"/>
    <w:rsid w:val="003D52F6"/>
    <w:rsid w:val="003D537F"/>
    <w:rsid w:val="003D569D"/>
    <w:rsid w:val="003D5F24"/>
    <w:rsid w:val="003D7B75"/>
    <w:rsid w:val="003D7C5B"/>
    <w:rsid w:val="003E0208"/>
    <w:rsid w:val="003E21A6"/>
    <w:rsid w:val="003E47D9"/>
    <w:rsid w:val="003E4B57"/>
    <w:rsid w:val="003E4FAD"/>
    <w:rsid w:val="003E7D09"/>
    <w:rsid w:val="003F0C99"/>
    <w:rsid w:val="003F20DF"/>
    <w:rsid w:val="003F27E1"/>
    <w:rsid w:val="003F437A"/>
    <w:rsid w:val="003F4B01"/>
    <w:rsid w:val="003F5C2B"/>
    <w:rsid w:val="003F622F"/>
    <w:rsid w:val="003F7137"/>
    <w:rsid w:val="003F7CF6"/>
    <w:rsid w:val="00401503"/>
    <w:rsid w:val="004023E9"/>
    <w:rsid w:val="004039D1"/>
    <w:rsid w:val="00403F33"/>
    <w:rsid w:val="0040454A"/>
    <w:rsid w:val="00406FE4"/>
    <w:rsid w:val="0040776B"/>
    <w:rsid w:val="0041285E"/>
    <w:rsid w:val="00412910"/>
    <w:rsid w:val="0041308F"/>
    <w:rsid w:val="00413F83"/>
    <w:rsid w:val="0041490C"/>
    <w:rsid w:val="00414E33"/>
    <w:rsid w:val="0041519D"/>
    <w:rsid w:val="00416191"/>
    <w:rsid w:val="00416721"/>
    <w:rsid w:val="00420614"/>
    <w:rsid w:val="00421EF0"/>
    <w:rsid w:val="004220D3"/>
    <w:rsid w:val="004224FA"/>
    <w:rsid w:val="00423D07"/>
    <w:rsid w:val="0042480E"/>
    <w:rsid w:val="004258B5"/>
    <w:rsid w:val="00431028"/>
    <w:rsid w:val="00431A55"/>
    <w:rsid w:val="00432A4F"/>
    <w:rsid w:val="00433738"/>
    <w:rsid w:val="00433DCC"/>
    <w:rsid w:val="00434026"/>
    <w:rsid w:val="0043539F"/>
    <w:rsid w:val="004353AE"/>
    <w:rsid w:val="0043575D"/>
    <w:rsid w:val="004365E0"/>
    <w:rsid w:val="004409B6"/>
    <w:rsid w:val="004412A5"/>
    <w:rsid w:val="00441FB3"/>
    <w:rsid w:val="0044246A"/>
    <w:rsid w:val="00442CA9"/>
    <w:rsid w:val="0044346F"/>
    <w:rsid w:val="00443FE2"/>
    <w:rsid w:val="0044431B"/>
    <w:rsid w:val="00447D06"/>
    <w:rsid w:val="00450044"/>
    <w:rsid w:val="004502DD"/>
    <w:rsid w:val="0045209B"/>
    <w:rsid w:val="0045257F"/>
    <w:rsid w:val="0045370C"/>
    <w:rsid w:val="0045389D"/>
    <w:rsid w:val="00453ADF"/>
    <w:rsid w:val="00453F72"/>
    <w:rsid w:val="00454650"/>
    <w:rsid w:val="00455057"/>
    <w:rsid w:val="00456192"/>
    <w:rsid w:val="00457FA5"/>
    <w:rsid w:val="00461320"/>
    <w:rsid w:val="004614C9"/>
    <w:rsid w:val="00461E38"/>
    <w:rsid w:val="004626AA"/>
    <w:rsid w:val="004633D7"/>
    <w:rsid w:val="0046520A"/>
    <w:rsid w:val="00465691"/>
    <w:rsid w:val="004657A3"/>
    <w:rsid w:val="004672AB"/>
    <w:rsid w:val="004700FF"/>
    <w:rsid w:val="004706AA"/>
    <w:rsid w:val="004710B8"/>
    <w:rsid w:val="00471120"/>
    <w:rsid w:val="004714FE"/>
    <w:rsid w:val="0047176B"/>
    <w:rsid w:val="00472247"/>
    <w:rsid w:val="00472B5E"/>
    <w:rsid w:val="00473F87"/>
    <w:rsid w:val="00474047"/>
    <w:rsid w:val="00475F2A"/>
    <w:rsid w:val="00476F97"/>
    <w:rsid w:val="00477253"/>
    <w:rsid w:val="00477BAA"/>
    <w:rsid w:val="00481874"/>
    <w:rsid w:val="00482185"/>
    <w:rsid w:val="00482233"/>
    <w:rsid w:val="00485EC3"/>
    <w:rsid w:val="0048605D"/>
    <w:rsid w:val="00487991"/>
    <w:rsid w:val="00487A0B"/>
    <w:rsid w:val="0049095B"/>
    <w:rsid w:val="00491868"/>
    <w:rsid w:val="0049346A"/>
    <w:rsid w:val="004935DF"/>
    <w:rsid w:val="00495001"/>
    <w:rsid w:val="00495053"/>
    <w:rsid w:val="00495378"/>
    <w:rsid w:val="00495F8A"/>
    <w:rsid w:val="00497E79"/>
    <w:rsid w:val="004A1F59"/>
    <w:rsid w:val="004A29BE"/>
    <w:rsid w:val="004A3225"/>
    <w:rsid w:val="004A33EE"/>
    <w:rsid w:val="004A3AA8"/>
    <w:rsid w:val="004A4637"/>
    <w:rsid w:val="004A5BE6"/>
    <w:rsid w:val="004A6247"/>
    <w:rsid w:val="004A625E"/>
    <w:rsid w:val="004A7AEA"/>
    <w:rsid w:val="004B01C8"/>
    <w:rsid w:val="004B12D3"/>
    <w:rsid w:val="004B13C7"/>
    <w:rsid w:val="004B37F6"/>
    <w:rsid w:val="004B3C40"/>
    <w:rsid w:val="004B4581"/>
    <w:rsid w:val="004B5041"/>
    <w:rsid w:val="004B5391"/>
    <w:rsid w:val="004B66A0"/>
    <w:rsid w:val="004B778F"/>
    <w:rsid w:val="004C28D1"/>
    <w:rsid w:val="004C33B3"/>
    <w:rsid w:val="004C5A5D"/>
    <w:rsid w:val="004C7B00"/>
    <w:rsid w:val="004D05AE"/>
    <w:rsid w:val="004D141F"/>
    <w:rsid w:val="004D18CB"/>
    <w:rsid w:val="004D2742"/>
    <w:rsid w:val="004D2EAB"/>
    <w:rsid w:val="004D365D"/>
    <w:rsid w:val="004D4A47"/>
    <w:rsid w:val="004D5A3C"/>
    <w:rsid w:val="004D6310"/>
    <w:rsid w:val="004D681E"/>
    <w:rsid w:val="004E0062"/>
    <w:rsid w:val="004E05A1"/>
    <w:rsid w:val="004E21B7"/>
    <w:rsid w:val="004E3585"/>
    <w:rsid w:val="004E54C7"/>
    <w:rsid w:val="004F0BA7"/>
    <w:rsid w:val="004F5E57"/>
    <w:rsid w:val="004F6710"/>
    <w:rsid w:val="004F6CE1"/>
    <w:rsid w:val="004F7B36"/>
    <w:rsid w:val="00500C3E"/>
    <w:rsid w:val="00501D46"/>
    <w:rsid w:val="00502849"/>
    <w:rsid w:val="00502FF0"/>
    <w:rsid w:val="0050396C"/>
    <w:rsid w:val="00504334"/>
    <w:rsid w:val="0050498D"/>
    <w:rsid w:val="0050702E"/>
    <w:rsid w:val="00507C27"/>
    <w:rsid w:val="005104D7"/>
    <w:rsid w:val="00510B9E"/>
    <w:rsid w:val="00511702"/>
    <w:rsid w:val="005117DD"/>
    <w:rsid w:val="00512699"/>
    <w:rsid w:val="005126B3"/>
    <w:rsid w:val="00512758"/>
    <w:rsid w:val="00512C0C"/>
    <w:rsid w:val="0051456C"/>
    <w:rsid w:val="005149F1"/>
    <w:rsid w:val="00514EBE"/>
    <w:rsid w:val="0051550A"/>
    <w:rsid w:val="0051575F"/>
    <w:rsid w:val="00515A3A"/>
    <w:rsid w:val="0051616F"/>
    <w:rsid w:val="00516D48"/>
    <w:rsid w:val="0051776D"/>
    <w:rsid w:val="005220B8"/>
    <w:rsid w:val="005220FA"/>
    <w:rsid w:val="00523003"/>
    <w:rsid w:val="00523B7B"/>
    <w:rsid w:val="00523E88"/>
    <w:rsid w:val="0052517B"/>
    <w:rsid w:val="005257B8"/>
    <w:rsid w:val="00525C0A"/>
    <w:rsid w:val="00526510"/>
    <w:rsid w:val="00530058"/>
    <w:rsid w:val="005303DC"/>
    <w:rsid w:val="00531119"/>
    <w:rsid w:val="0053148C"/>
    <w:rsid w:val="0053305B"/>
    <w:rsid w:val="00533DED"/>
    <w:rsid w:val="00533F4F"/>
    <w:rsid w:val="005360A3"/>
    <w:rsid w:val="00536BC2"/>
    <w:rsid w:val="00536C6C"/>
    <w:rsid w:val="00537B0D"/>
    <w:rsid w:val="00540281"/>
    <w:rsid w:val="00540D42"/>
    <w:rsid w:val="005411DF"/>
    <w:rsid w:val="00541D7F"/>
    <w:rsid w:val="005425E1"/>
    <w:rsid w:val="005427C5"/>
    <w:rsid w:val="005429A5"/>
    <w:rsid w:val="00542CF6"/>
    <w:rsid w:val="0054387B"/>
    <w:rsid w:val="00545A75"/>
    <w:rsid w:val="005472FB"/>
    <w:rsid w:val="00547969"/>
    <w:rsid w:val="00547EFE"/>
    <w:rsid w:val="00547F04"/>
    <w:rsid w:val="00551390"/>
    <w:rsid w:val="00551583"/>
    <w:rsid w:val="005521DC"/>
    <w:rsid w:val="00552223"/>
    <w:rsid w:val="00553C03"/>
    <w:rsid w:val="00553EBC"/>
    <w:rsid w:val="00555054"/>
    <w:rsid w:val="00555BE4"/>
    <w:rsid w:val="005574E3"/>
    <w:rsid w:val="00560609"/>
    <w:rsid w:val="00560730"/>
    <w:rsid w:val="00560E7C"/>
    <w:rsid w:val="00560F34"/>
    <w:rsid w:val="005617F2"/>
    <w:rsid w:val="00561C05"/>
    <w:rsid w:val="00562168"/>
    <w:rsid w:val="00562995"/>
    <w:rsid w:val="00563692"/>
    <w:rsid w:val="00564017"/>
    <w:rsid w:val="005643CA"/>
    <w:rsid w:val="005657EA"/>
    <w:rsid w:val="00565AD7"/>
    <w:rsid w:val="00565FA0"/>
    <w:rsid w:val="005666DF"/>
    <w:rsid w:val="00567446"/>
    <w:rsid w:val="00570365"/>
    <w:rsid w:val="00570560"/>
    <w:rsid w:val="00571679"/>
    <w:rsid w:val="00571CD7"/>
    <w:rsid w:val="005724EB"/>
    <w:rsid w:val="005725B7"/>
    <w:rsid w:val="0057619C"/>
    <w:rsid w:val="00576798"/>
    <w:rsid w:val="00576AD8"/>
    <w:rsid w:val="00576BD4"/>
    <w:rsid w:val="00580D5A"/>
    <w:rsid w:val="00581C74"/>
    <w:rsid w:val="00582809"/>
    <w:rsid w:val="00582C24"/>
    <w:rsid w:val="00584049"/>
    <w:rsid w:val="005844E7"/>
    <w:rsid w:val="00584F9C"/>
    <w:rsid w:val="00586494"/>
    <w:rsid w:val="00586846"/>
    <w:rsid w:val="0058766C"/>
    <w:rsid w:val="00587D04"/>
    <w:rsid w:val="005908B8"/>
    <w:rsid w:val="00591490"/>
    <w:rsid w:val="00592E64"/>
    <w:rsid w:val="00592F90"/>
    <w:rsid w:val="0059392E"/>
    <w:rsid w:val="00594543"/>
    <w:rsid w:val="00594907"/>
    <w:rsid w:val="00594939"/>
    <w:rsid w:val="0059512E"/>
    <w:rsid w:val="005951BB"/>
    <w:rsid w:val="00595A54"/>
    <w:rsid w:val="005967F6"/>
    <w:rsid w:val="0059685F"/>
    <w:rsid w:val="00596C82"/>
    <w:rsid w:val="00597223"/>
    <w:rsid w:val="005A171B"/>
    <w:rsid w:val="005A27AE"/>
    <w:rsid w:val="005A3677"/>
    <w:rsid w:val="005A3DAA"/>
    <w:rsid w:val="005A6DD2"/>
    <w:rsid w:val="005A75F2"/>
    <w:rsid w:val="005B0891"/>
    <w:rsid w:val="005B1547"/>
    <w:rsid w:val="005B281F"/>
    <w:rsid w:val="005B28F0"/>
    <w:rsid w:val="005B4D04"/>
    <w:rsid w:val="005C0212"/>
    <w:rsid w:val="005C1676"/>
    <w:rsid w:val="005C2DBF"/>
    <w:rsid w:val="005C31E1"/>
    <w:rsid w:val="005C3706"/>
    <w:rsid w:val="005C385D"/>
    <w:rsid w:val="005C7B0E"/>
    <w:rsid w:val="005C7FA8"/>
    <w:rsid w:val="005D20BF"/>
    <w:rsid w:val="005D35A9"/>
    <w:rsid w:val="005D38DE"/>
    <w:rsid w:val="005D3A95"/>
    <w:rsid w:val="005D3B20"/>
    <w:rsid w:val="005D4184"/>
    <w:rsid w:val="005D453C"/>
    <w:rsid w:val="005D492E"/>
    <w:rsid w:val="005D4A9F"/>
    <w:rsid w:val="005D52A7"/>
    <w:rsid w:val="005D6E4F"/>
    <w:rsid w:val="005E1676"/>
    <w:rsid w:val="005E3D37"/>
    <w:rsid w:val="005E4759"/>
    <w:rsid w:val="005E4A46"/>
    <w:rsid w:val="005E4A83"/>
    <w:rsid w:val="005E5C68"/>
    <w:rsid w:val="005E5ECD"/>
    <w:rsid w:val="005E65C0"/>
    <w:rsid w:val="005E73E3"/>
    <w:rsid w:val="005E75F4"/>
    <w:rsid w:val="005F0390"/>
    <w:rsid w:val="005F2626"/>
    <w:rsid w:val="005F36E6"/>
    <w:rsid w:val="005F3CCE"/>
    <w:rsid w:val="005F4172"/>
    <w:rsid w:val="005F43DA"/>
    <w:rsid w:val="005F5EF3"/>
    <w:rsid w:val="005F7C77"/>
    <w:rsid w:val="00603EAD"/>
    <w:rsid w:val="00603F04"/>
    <w:rsid w:val="0060536B"/>
    <w:rsid w:val="006072CD"/>
    <w:rsid w:val="0061085E"/>
    <w:rsid w:val="0061145F"/>
    <w:rsid w:val="00611C1D"/>
    <w:rsid w:val="00612023"/>
    <w:rsid w:val="00612F57"/>
    <w:rsid w:val="00613065"/>
    <w:rsid w:val="00613CC3"/>
    <w:rsid w:val="00614033"/>
    <w:rsid w:val="00614190"/>
    <w:rsid w:val="006151DC"/>
    <w:rsid w:val="00615F9C"/>
    <w:rsid w:val="00617996"/>
    <w:rsid w:val="00617A56"/>
    <w:rsid w:val="006212B1"/>
    <w:rsid w:val="00622315"/>
    <w:rsid w:val="006224BB"/>
    <w:rsid w:val="00622A99"/>
    <w:rsid w:val="00622E67"/>
    <w:rsid w:val="006231B2"/>
    <w:rsid w:val="00623298"/>
    <w:rsid w:val="00623CA1"/>
    <w:rsid w:val="006246AD"/>
    <w:rsid w:val="00625138"/>
    <w:rsid w:val="0062601A"/>
    <w:rsid w:val="006263BB"/>
    <w:rsid w:val="00626EDC"/>
    <w:rsid w:val="00626F30"/>
    <w:rsid w:val="00630926"/>
    <w:rsid w:val="00630E0A"/>
    <w:rsid w:val="00631EA4"/>
    <w:rsid w:val="00632904"/>
    <w:rsid w:val="00634ACF"/>
    <w:rsid w:val="00636A45"/>
    <w:rsid w:val="00636E17"/>
    <w:rsid w:val="00640D47"/>
    <w:rsid w:val="00640D5A"/>
    <w:rsid w:val="00641FAA"/>
    <w:rsid w:val="00643984"/>
    <w:rsid w:val="00643B17"/>
    <w:rsid w:val="00643C6F"/>
    <w:rsid w:val="00643CCA"/>
    <w:rsid w:val="006470EC"/>
    <w:rsid w:val="00647CEC"/>
    <w:rsid w:val="00652329"/>
    <w:rsid w:val="00652559"/>
    <w:rsid w:val="00653034"/>
    <w:rsid w:val="00653913"/>
    <w:rsid w:val="00654091"/>
    <w:rsid w:val="006542D6"/>
    <w:rsid w:val="006542F6"/>
    <w:rsid w:val="006553EE"/>
    <w:rsid w:val="00655705"/>
    <w:rsid w:val="00655965"/>
    <w:rsid w:val="0065598E"/>
    <w:rsid w:val="00655AF2"/>
    <w:rsid w:val="00655BC5"/>
    <w:rsid w:val="00656125"/>
    <w:rsid w:val="006568BE"/>
    <w:rsid w:val="00656AE6"/>
    <w:rsid w:val="00657178"/>
    <w:rsid w:val="0066025D"/>
    <w:rsid w:val="0066091A"/>
    <w:rsid w:val="00662639"/>
    <w:rsid w:val="00662C58"/>
    <w:rsid w:val="00663276"/>
    <w:rsid w:val="00665F35"/>
    <w:rsid w:val="006670A4"/>
    <w:rsid w:val="006711B3"/>
    <w:rsid w:val="006722F0"/>
    <w:rsid w:val="00675077"/>
    <w:rsid w:val="0067637F"/>
    <w:rsid w:val="006773EC"/>
    <w:rsid w:val="006778F3"/>
    <w:rsid w:val="00680504"/>
    <w:rsid w:val="00680E38"/>
    <w:rsid w:val="006813E4"/>
    <w:rsid w:val="00681B61"/>
    <w:rsid w:val="00681CD9"/>
    <w:rsid w:val="0068277B"/>
    <w:rsid w:val="00682810"/>
    <w:rsid w:val="00683E30"/>
    <w:rsid w:val="006841C9"/>
    <w:rsid w:val="006842BC"/>
    <w:rsid w:val="00684E00"/>
    <w:rsid w:val="00686558"/>
    <w:rsid w:val="00686E2E"/>
    <w:rsid w:val="00686F0D"/>
    <w:rsid w:val="00687024"/>
    <w:rsid w:val="00687DAC"/>
    <w:rsid w:val="00690401"/>
    <w:rsid w:val="00691C82"/>
    <w:rsid w:val="00693410"/>
    <w:rsid w:val="006935CE"/>
    <w:rsid w:val="00693E0B"/>
    <w:rsid w:val="006944A9"/>
    <w:rsid w:val="00694EDB"/>
    <w:rsid w:val="00695244"/>
    <w:rsid w:val="00695E22"/>
    <w:rsid w:val="0069666E"/>
    <w:rsid w:val="006A018B"/>
    <w:rsid w:val="006A1F78"/>
    <w:rsid w:val="006A2A75"/>
    <w:rsid w:val="006A58EB"/>
    <w:rsid w:val="006A5EF7"/>
    <w:rsid w:val="006A7549"/>
    <w:rsid w:val="006B3ADC"/>
    <w:rsid w:val="006B4130"/>
    <w:rsid w:val="006B4C8D"/>
    <w:rsid w:val="006B53C7"/>
    <w:rsid w:val="006B6D81"/>
    <w:rsid w:val="006B7093"/>
    <w:rsid w:val="006B7417"/>
    <w:rsid w:val="006B7535"/>
    <w:rsid w:val="006C1088"/>
    <w:rsid w:val="006C22D7"/>
    <w:rsid w:val="006C2562"/>
    <w:rsid w:val="006C466D"/>
    <w:rsid w:val="006C4D70"/>
    <w:rsid w:val="006C4F00"/>
    <w:rsid w:val="006C5D6C"/>
    <w:rsid w:val="006C6ABC"/>
    <w:rsid w:val="006C6F0C"/>
    <w:rsid w:val="006C7933"/>
    <w:rsid w:val="006D1D6D"/>
    <w:rsid w:val="006D2618"/>
    <w:rsid w:val="006D2E14"/>
    <w:rsid w:val="006D3608"/>
    <w:rsid w:val="006D3691"/>
    <w:rsid w:val="006D4FC9"/>
    <w:rsid w:val="006D620A"/>
    <w:rsid w:val="006D6401"/>
    <w:rsid w:val="006D71B9"/>
    <w:rsid w:val="006D79F5"/>
    <w:rsid w:val="006D7D57"/>
    <w:rsid w:val="006E0588"/>
    <w:rsid w:val="006E34B4"/>
    <w:rsid w:val="006E55E1"/>
    <w:rsid w:val="006E5BDB"/>
    <w:rsid w:val="006E5EF0"/>
    <w:rsid w:val="006E6343"/>
    <w:rsid w:val="006F0250"/>
    <w:rsid w:val="006F0A40"/>
    <w:rsid w:val="006F0ECE"/>
    <w:rsid w:val="006F12EC"/>
    <w:rsid w:val="006F1C9A"/>
    <w:rsid w:val="006F269B"/>
    <w:rsid w:val="006F3563"/>
    <w:rsid w:val="006F42B9"/>
    <w:rsid w:val="006F474A"/>
    <w:rsid w:val="006F4895"/>
    <w:rsid w:val="006F5342"/>
    <w:rsid w:val="006F54D5"/>
    <w:rsid w:val="006F6103"/>
    <w:rsid w:val="006F6800"/>
    <w:rsid w:val="006F6CD1"/>
    <w:rsid w:val="006F721B"/>
    <w:rsid w:val="00700B3A"/>
    <w:rsid w:val="007027E7"/>
    <w:rsid w:val="00703F4E"/>
    <w:rsid w:val="0070414D"/>
    <w:rsid w:val="00704E00"/>
    <w:rsid w:val="00705549"/>
    <w:rsid w:val="0070646A"/>
    <w:rsid w:val="00711A95"/>
    <w:rsid w:val="00712C5C"/>
    <w:rsid w:val="00712E13"/>
    <w:rsid w:val="0071368C"/>
    <w:rsid w:val="007139B5"/>
    <w:rsid w:val="007155A3"/>
    <w:rsid w:val="00715687"/>
    <w:rsid w:val="00715F8C"/>
    <w:rsid w:val="00716095"/>
    <w:rsid w:val="007165FC"/>
    <w:rsid w:val="007204F2"/>
    <w:rsid w:val="007209E7"/>
    <w:rsid w:val="00720ECD"/>
    <w:rsid w:val="00721F2C"/>
    <w:rsid w:val="0072230E"/>
    <w:rsid w:val="00722D7C"/>
    <w:rsid w:val="0072300B"/>
    <w:rsid w:val="007254DA"/>
    <w:rsid w:val="00725BA3"/>
    <w:rsid w:val="00726182"/>
    <w:rsid w:val="00727635"/>
    <w:rsid w:val="00732329"/>
    <w:rsid w:val="0073294F"/>
    <w:rsid w:val="007329E7"/>
    <w:rsid w:val="00732AB4"/>
    <w:rsid w:val="00732DE4"/>
    <w:rsid w:val="007335B6"/>
    <w:rsid w:val="007337CA"/>
    <w:rsid w:val="00733987"/>
    <w:rsid w:val="00734CE4"/>
    <w:rsid w:val="00735123"/>
    <w:rsid w:val="00735276"/>
    <w:rsid w:val="007353E3"/>
    <w:rsid w:val="00735840"/>
    <w:rsid w:val="007401AD"/>
    <w:rsid w:val="00741318"/>
    <w:rsid w:val="00741837"/>
    <w:rsid w:val="007424DC"/>
    <w:rsid w:val="00742A58"/>
    <w:rsid w:val="00742B7B"/>
    <w:rsid w:val="00742DD1"/>
    <w:rsid w:val="00743B69"/>
    <w:rsid w:val="00745230"/>
    <w:rsid w:val="007453E6"/>
    <w:rsid w:val="0074630E"/>
    <w:rsid w:val="00746623"/>
    <w:rsid w:val="00746E9C"/>
    <w:rsid w:val="00747025"/>
    <w:rsid w:val="00747231"/>
    <w:rsid w:val="007475F9"/>
    <w:rsid w:val="007477E8"/>
    <w:rsid w:val="00747ACE"/>
    <w:rsid w:val="0075007E"/>
    <w:rsid w:val="00752325"/>
    <w:rsid w:val="007524B8"/>
    <w:rsid w:val="007527D3"/>
    <w:rsid w:val="007543B3"/>
    <w:rsid w:val="0075552A"/>
    <w:rsid w:val="00755859"/>
    <w:rsid w:val="00757E11"/>
    <w:rsid w:val="007603DF"/>
    <w:rsid w:val="00763CA1"/>
    <w:rsid w:val="00764268"/>
    <w:rsid w:val="0076445C"/>
    <w:rsid w:val="00764DA9"/>
    <w:rsid w:val="00772449"/>
    <w:rsid w:val="0077309D"/>
    <w:rsid w:val="00774022"/>
    <w:rsid w:val="00775F64"/>
    <w:rsid w:val="007762C0"/>
    <w:rsid w:val="0077691E"/>
    <w:rsid w:val="007774EE"/>
    <w:rsid w:val="007776EF"/>
    <w:rsid w:val="00777AC3"/>
    <w:rsid w:val="00781822"/>
    <w:rsid w:val="00781841"/>
    <w:rsid w:val="00783588"/>
    <w:rsid w:val="00783D3D"/>
    <w:rsid w:val="00783F21"/>
    <w:rsid w:val="00783FAB"/>
    <w:rsid w:val="007844B7"/>
    <w:rsid w:val="007848F1"/>
    <w:rsid w:val="00785254"/>
    <w:rsid w:val="00785570"/>
    <w:rsid w:val="007855F0"/>
    <w:rsid w:val="00785896"/>
    <w:rsid w:val="0078687B"/>
    <w:rsid w:val="00787159"/>
    <w:rsid w:val="00787B09"/>
    <w:rsid w:val="00787DDE"/>
    <w:rsid w:val="007900DC"/>
    <w:rsid w:val="0079043A"/>
    <w:rsid w:val="00791019"/>
    <w:rsid w:val="00791668"/>
    <w:rsid w:val="00791AA1"/>
    <w:rsid w:val="00791E7D"/>
    <w:rsid w:val="0079216A"/>
    <w:rsid w:val="007932DE"/>
    <w:rsid w:val="0079381F"/>
    <w:rsid w:val="00794B88"/>
    <w:rsid w:val="00795F5D"/>
    <w:rsid w:val="007966A2"/>
    <w:rsid w:val="007967F7"/>
    <w:rsid w:val="00796F53"/>
    <w:rsid w:val="00796FEC"/>
    <w:rsid w:val="007975C9"/>
    <w:rsid w:val="0079769D"/>
    <w:rsid w:val="007A3793"/>
    <w:rsid w:val="007A3B30"/>
    <w:rsid w:val="007A60BC"/>
    <w:rsid w:val="007A75C0"/>
    <w:rsid w:val="007B09DD"/>
    <w:rsid w:val="007B102C"/>
    <w:rsid w:val="007B21E6"/>
    <w:rsid w:val="007B24F1"/>
    <w:rsid w:val="007B2AF9"/>
    <w:rsid w:val="007B33EC"/>
    <w:rsid w:val="007B39A4"/>
    <w:rsid w:val="007B43E1"/>
    <w:rsid w:val="007B47FD"/>
    <w:rsid w:val="007B4FDF"/>
    <w:rsid w:val="007B5E08"/>
    <w:rsid w:val="007C0860"/>
    <w:rsid w:val="007C19DC"/>
    <w:rsid w:val="007C1BA2"/>
    <w:rsid w:val="007C1FC1"/>
    <w:rsid w:val="007C20DA"/>
    <w:rsid w:val="007C21F5"/>
    <w:rsid w:val="007C2B48"/>
    <w:rsid w:val="007C40FF"/>
    <w:rsid w:val="007C4409"/>
    <w:rsid w:val="007C4852"/>
    <w:rsid w:val="007C6833"/>
    <w:rsid w:val="007D20E9"/>
    <w:rsid w:val="007D21D8"/>
    <w:rsid w:val="007D2E78"/>
    <w:rsid w:val="007D4157"/>
    <w:rsid w:val="007D5299"/>
    <w:rsid w:val="007D57B2"/>
    <w:rsid w:val="007D75CB"/>
    <w:rsid w:val="007D7881"/>
    <w:rsid w:val="007D7E3A"/>
    <w:rsid w:val="007E092E"/>
    <w:rsid w:val="007E0E10"/>
    <w:rsid w:val="007E1E87"/>
    <w:rsid w:val="007E2310"/>
    <w:rsid w:val="007E29FF"/>
    <w:rsid w:val="007E3B5D"/>
    <w:rsid w:val="007E3C1C"/>
    <w:rsid w:val="007E4768"/>
    <w:rsid w:val="007E4930"/>
    <w:rsid w:val="007E4976"/>
    <w:rsid w:val="007E6A79"/>
    <w:rsid w:val="007E777B"/>
    <w:rsid w:val="007E7DAA"/>
    <w:rsid w:val="007F00FB"/>
    <w:rsid w:val="007F09B7"/>
    <w:rsid w:val="007F2070"/>
    <w:rsid w:val="007F21C6"/>
    <w:rsid w:val="007F5303"/>
    <w:rsid w:val="007F675D"/>
    <w:rsid w:val="00801A09"/>
    <w:rsid w:val="00803A33"/>
    <w:rsid w:val="00803E97"/>
    <w:rsid w:val="008053F5"/>
    <w:rsid w:val="00806B31"/>
    <w:rsid w:val="00807192"/>
    <w:rsid w:val="00807AF7"/>
    <w:rsid w:val="00810198"/>
    <w:rsid w:val="0081047D"/>
    <w:rsid w:val="0081171B"/>
    <w:rsid w:val="0081207E"/>
    <w:rsid w:val="0081472B"/>
    <w:rsid w:val="008154FC"/>
    <w:rsid w:val="00815B87"/>
    <w:rsid w:val="00815DA8"/>
    <w:rsid w:val="00820A7A"/>
    <w:rsid w:val="008217B0"/>
    <w:rsid w:val="0082194D"/>
    <w:rsid w:val="008221F9"/>
    <w:rsid w:val="008233E9"/>
    <w:rsid w:val="00824D34"/>
    <w:rsid w:val="008250B2"/>
    <w:rsid w:val="00826EF5"/>
    <w:rsid w:val="008300A5"/>
    <w:rsid w:val="00830F43"/>
    <w:rsid w:val="00831693"/>
    <w:rsid w:val="00831A89"/>
    <w:rsid w:val="00831D5C"/>
    <w:rsid w:val="0083285A"/>
    <w:rsid w:val="00833A2A"/>
    <w:rsid w:val="00833D8D"/>
    <w:rsid w:val="00834ACE"/>
    <w:rsid w:val="00835991"/>
    <w:rsid w:val="00836BE6"/>
    <w:rsid w:val="00837E56"/>
    <w:rsid w:val="00840104"/>
    <w:rsid w:val="0084076D"/>
    <w:rsid w:val="00840C1F"/>
    <w:rsid w:val="00841344"/>
    <w:rsid w:val="00841FC5"/>
    <w:rsid w:val="00842888"/>
    <w:rsid w:val="00843E30"/>
    <w:rsid w:val="008445CC"/>
    <w:rsid w:val="00844E73"/>
    <w:rsid w:val="00845709"/>
    <w:rsid w:val="00845DDD"/>
    <w:rsid w:val="00846116"/>
    <w:rsid w:val="0084638E"/>
    <w:rsid w:val="00846A26"/>
    <w:rsid w:val="00847620"/>
    <w:rsid w:val="008503B2"/>
    <w:rsid w:val="00850D1E"/>
    <w:rsid w:val="00853DD3"/>
    <w:rsid w:val="00854661"/>
    <w:rsid w:val="0085506A"/>
    <w:rsid w:val="00856C19"/>
    <w:rsid w:val="008576BD"/>
    <w:rsid w:val="008576E5"/>
    <w:rsid w:val="00860463"/>
    <w:rsid w:val="00861433"/>
    <w:rsid w:val="008621EA"/>
    <w:rsid w:val="00863E7B"/>
    <w:rsid w:val="00864FC4"/>
    <w:rsid w:val="0086682F"/>
    <w:rsid w:val="008704F2"/>
    <w:rsid w:val="00870E29"/>
    <w:rsid w:val="008733DA"/>
    <w:rsid w:val="00874CAC"/>
    <w:rsid w:val="008750BA"/>
    <w:rsid w:val="008756AF"/>
    <w:rsid w:val="00876EF5"/>
    <w:rsid w:val="0087715C"/>
    <w:rsid w:val="0087736A"/>
    <w:rsid w:val="00877E05"/>
    <w:rsid w:val="00877FE8"/>
    <w:rsid w:val="00881210"/>
    <w:rsid w:val="008814A2"/>
    <w:rsid w:val="00881C0D"/>
    <w:rsid w:val="008828B3"/>
    <w:rsid w:val="00883F0F"/>
    <w:rsid w:val="00884742"/>
    <w:rsid w:val="008850E4"/>
    <w:rsid w:val="00885218"/>
    <w:rsid w:val="00887209"/>
    <w:rsid w:val="008939AB"/>
    <w:rsid w:val="008A119A"/>
    <w:rsid w:val="008A12F5"/>
    <w:rsid w:val="008A14CD"/>
    <w:rsid w:val="008A1BA9"/>
    <w:rsid w:val="008A1F11"/>
    <w:rsid w:val="008A2994"/>
    <w:rsid w:val="008A3F03"/>
    <w:rsid w:val="008A58A7"/>
    <w:rsid w:val="008A7F66"/>
    <w:rsid w:val="008B0178"/>
    <w:rsid w:val="008B1587"/>
    <w:rsid w:val="008B1B01"/>
    <w:rsid w:val="008B3BCD"/>
    <w:rsid w:val="008B58BD"/>
    <w:rsid w:val="008B6DF8"/>
    <w:rsid w:val="008C0547"/>
    <w:rsid w:val="008C0808"/>
    <w:rsid w:val="008C106C"/>
    <w:rsid w:val="008C10F1"/>
    <w:rsid w:val="008C1926"/>
    <w:rsid w:val="008C1E99"/>
    <w:rsid w:val="008C3457"/>
    <w:rsid w:val="008C4047"/>
    <w:rsid w:val="008C4D04"/>
    <w:rsid w:val="008C4E1D"/>
    <w:rsid w:val="008C4EC0"/>
    <w:rsid w:val="008C67E9"/>
    <w:rsid w:val="008C6CA2"/>
    <w:rsid w:val="008C7131"/>
    <w:rsid w:val="008D0806"/>
    <w:rsid w:val="008D2115"/>
    <w:rsid w:val="008D377C"/>
    <w:rsid w:val="008D4AB0"/>
    <w:rsid w:val="008D4E46"/>
    <w:rsid w:val="008D54E4"/>
    <w:rsid w:val="008D6A81"/>
    <w:rsid w:val="008D6D17"/>
    <w:rsid w:val="008D6D2F"/>
    <w:rsid w:val="008D6E1F"/>
    <w:rsid w:val="008D7065"/>
    <w:rsid w:val="008E0085"/>
    <w:rsid w:val="008E0CBD"/>
    <w:rsid w:val="008E24B4"/>
    <w:rsid w:val="008E2AA6"/>
    <w:rsid w:val="008E311B"/>
    <w:rsid w:val="008E3256"/>
    <w:rsid w:val="008E39F0"/>
    <w:rsid w:val="008E4356"/>
    <w:rsid w:val="008E55A3"/>
    <w:rsid w:val="008E742E"/>
    <w:rsid w:val="008E79A0"/>
    <w:rsid w:val="008F1094"/>
    <w:rsid w:val="008F22BB"/>
    <w:rsid w:val="008F28AD"/>
    <w:rsid w:val="008F2AE2"/>
    <w:rsid w:val="008F465A"/>
    <w:rsid w:val="008F46E7"/>
    <w:rsid w:val="008F48B0"/>
    <w:rsid w:val="008F5256"/>
    <w:rsid w:val="008F5D13"/>
    <w:rsid w:val="008F64EB"/>
    <w:rsid w:val="008F6F0B"/>
    <w:rsid w:val="008F75A1"/>
    <w:rsid w:val="008F7E14"/>
    <w:rsid w:val="009005E4"/>
    <w:rsid w:val="00900AFF"/>
    <w:rsid w:val="00901185"/>
    <w:rsid w:val="009018DF"/>
    <w:rsid w:val="009028B0"/>
    <w:rsid w:val="009029D8"/>
    <w:rsid w:val="00905054"/>
    <w:rsid w:val="009050B4"/>
    <w:rsid w:val="00905F7B"/>
    <w:rsid w:val="009072CB"/>
    <w:rsid w:val="009073A0"/>
    <w:rsid w:val="00907BA7"/>
    <w:rsid w:val="0091064E"/>
    <w:rsid w:val="00910CF7"/>
    <w:rsid w:val="00910D92"/>
    <w:rsid w:val="00911CF1"/>
    <w:rsid w:val="00911E0C"/>
    <w:rsid w:val="00911FC5"/>
    <w:rsid w:val="009127F9"/>
    <w:rsid w:val="00913261"/>
    <w:rsid w:val="0091514B"/>
    <w:rsid w:val="00915C21"/>
    <w:rsid w:val="009160B7"/>
    <w:rsid w:val="0091631C"/>
    <w:rsid w:val="00916B28"/>
    <w:rsid w:val="009176D8"/>
    <w:rsid w:val="00920216"/>
    <w:rsid w:val="009204CB"/>
    <w:rsid w:val="009217C9"/>
    <w:rsid w:val="0092262E"/>
    <w:rsid w:val="009230B0"/>
    <w:rsid w:val="00926ABE"/>
    <w:rsid w:val="00926C82"/>
    <w:rsid w:val="00927C9F"/>
    <w:rsid w:val="00930623"/>
    <w:rsid w:val="00930DF1"/>
    <w:rsid w:val="00931A10"/>
    <w:rsid w:val="009321DF"/>
    <w:rsid w:val="009336B2"/>
    <w:rsid w:val="0093482C"/>
    <w:rsid w:val="00941391"/>
    <w:rsid w:val="009414E9"/>
    <w:rsid w:val="00942AD8"/>
    <w:rsid w:val="00944559"/>
    <w:rsid w:val="0094455C"/>
    <w:rsid w:val="00947664"/>
    <w:rsid w:val="00947967"/>
    <w:rsid w:val="00947C5B"/>
    <w:rsid w:val="00951627"/>
    <w:rsid w:val="00953097"/>
    <w:rsid w:val="00954A36"/>
    <w:rsid w:val="00955201"/>
    <w:rsid w:val="00956221"/>
    <w:rsid w:val="009576BB"/>
    <w:rsid w:val="00957D87"/>
    <w:rsid w:val="00961BED"/>
    <w:rsid w:val="00965200"/>
    <w:rsid w:val="00966776"/>
    <w:rsid w:val="009668B3"/>
    <w:rsid w:val="0096722E"/>
    <w:rsid w:val="00967AB9"/>
    <w:rsid w:val="00971471"/>
    <w:rsid w:val="00971F02"/>
    <w:rsid w:val="00971F4F"/>
    <w:rsid w:val="0097468C"/>
    <w:rsid w:val="00975387"/>
    <w:rsid w:val="00975879"/>
    <w:rsid w:val="009764EC"/>
    <w:rsid w:val="0097722B"/>
    <w:rsid w:val="009800DA"/>
    <w:rsid w:val="0098280F"/>
    <w:rsid w:val="00982FF0"/>
    <w:rsid w:val="009834D2"/>
    <w:rsid w:val="009845B9"/>
    <w:rsid w:val="009849C2"/>
    <w:rsid w:val="00984D24"/>
    <w:rsid w:val="00985289"/>
    <w:rsid w:val="009858EB"/>
    <w:rsid w:val="0099031D"/>
    <w:rsid w:val="00993EC4"/>
    <w:rsid w:val="00995288"/>
    <w:rsid w:val="0099663F"/>
    <w:rsid w:val="009969D6"/>
    <w:rsid w:val="00997C01"/>
    <w:rsid w:val="009A0E62"/>
    <w:rsid w:val="009A1269"/>
    <w:rsid w:val="009A2433"/>
    <w:rsid w:val="009A3088"/>
    <w:rsid w:val="009A30C9"/>
    <w:rsid w:val="009A333C"/>
    <w:rsid w:val="009A3AE3"/>
    <w:rsid w:val="009A3F47"/>
    <w:rsid w:val="009A5538"/>
    <w:rsid w:val="009B0046"/>
    <w:rsid w:val="009B0582"/>
    <w:rsid w:val="009B0974"/>
    <w:rsid w:val="009B1870"/>
    <w:rsid w:val="009B2984"/>
    <w:rsid w:val="009B45DE"/>
    <w:rsid w:val="009B49E5"/>
    <w:rsid w:val="009B4A0B"/>
    <w:rsid w:val="009B4A6B"/>
    <w:rsid w:val="009B6F3A"/>
    <w:rsid w:val="009B7A27"/>
    <w:rsid w:val="009C04A0"/>
    <w:rsid w:val="009C1440"/>
    <w:rsid w:val="009C198B"/>
    <w:rsid w:val="009C2038"/>
    <w:rsid w:val="009C2107"/>
    <w:rsid w:val="009C2193"/>
    <w:rsid w:val="009C4537"/>
    <w:rsid w:val="009C4ADD"/>
    <w:rsid w:val="009C4D50"/>
    <w:rsid w:val="009C520F"/>
    <w:rsid w:val="009C5D9E"/>
    <w:rsid w:val="009C6F37"/>
    <w:rsid w:val="009D001F"/>
    <w:rsid w:val="009D0027"/>
    <w:rsid w:val="009D0623"/>
    <w:rsid w:val="009D07FD"/>
    <w:rsid w:val="009D15F6"/>
    <w:rsid w:val="009D1A1D"/>
    <w:rsid w:val="009D2C3E"/>
    <w:rsid w:val="009D6E7D"/>
    <w:rsid w:val="009D7123"/>
    <w:rsid w:val="009D7601"/>
    <w:rsid w:val="009E0625"/>
    <w:rsid w:val="009E1254"/>
    <w:rsid w:val="009E1931"/>
    <w:rsid w:val="009E1FE1"/>
    <w:rsid w:val="009E28D5"/>
    <w:rsid w:val="009E3034"/>
    <w:rsid w:val="009E4176"/>
    <w:rsid w:val="009E4A7D"/>
    <w:rsid w:val="009E549F"/>
    <w:rsid w:val="009E61BA"/>
    <w:rsid w:val="009E62D4"/>
    <w:rsid w:val="009E6477"/>
    <w:rsid w:val="009F0A85"/>
    <w:rsid w:val="009F22EC"/>
    <w:rsid w:val="009F28A8"/>
    <w:rsid w:val="009F473E"/>
    <w:rsid w:val="009F4DDC"/>
    <w:rsid w:val="009F52B5"/>
    <w:rsid w:val="009F682A"/>
    <w:rsid w:val="009F7960"/>
    <w:rsid w:val="009F7E2D"/>
    <w:rsid w:val="00A016F8"/>
    <w:rsid w:val="00A02239"/>
    <w:rsid w:val="00A022BE"/>
    <w:rsid w:val="00A02DB9"/>
    <w:rsid w:val="00A0462F"/>
    <w:rsid w:val="00A0603F"/>
    <w:rsid w:val="00A06226"/>
    <w:rsid w:val="00A06E7C"/>
    <w:rsid w:val="00A078F6"/>
    <w:rsid w:val="00A1089D"/>
    <w:rsid w:val="00A11843"/>
    <w:rsid w:val="00A12F18"/>
    <w:rsid w:val="00A135B5"/>
    <w:rsid w:val="00A144A9"/>
    <w:rsid w:val="00A1648F"/>
    <w:rsid w:val="00A20199"/>
    <w:rsid w:val="00A21B53"/>
    <w:rsid w:val="00A220AD"/>
    <w:rsid w:val="00A24178"/>
    <w:rsid w:val="00A24C95"/>
    <w:rsid w:val="00A2599A"/>
    <w:rsid w:val="00A25A0C"/>
    <w:rsid w:val="00A26094"/>
    <w:rsid w:val="00A2699C"/>
    <w:rsid w:val="00A271C5"/>
    <w:rsid w:val="00A27836"/>
    <w:rsid w:val="00A27BAB"/>
    <w:rsid w:val="00A27D71"/>
    <w:rsid w:val="00A301BF"/>
    <w:rsid w:val="00A302B2"/>
    <w:rsid w:val="00A303F0"/>
    <w:rsid w:val="00A30487"/>
    <w:rsid w:val="00A30A50"/>
    <w:rsid w:val="00A322AF"/>
    <w:rsid w:val="00A331B4"/>
    <w:rsid w:val="00A337E7"/>
    <w:rsid w:val="00A3484E"/>
    <w:rsid w:val="00A356D3"/>
    <w:rsid w:val="00A36A10"/>
    <w:rsid w:val="00A36ADA"/>
    <w:rsid w:val="00A37F5F"/>
    <w:rsid w:val="00A41874"/>
    <w:rsid w:val="00A4228D"/>
    <w:rsid w:val="00A42977"/>
    <w:rsid w:val="00A438D8"/>
    <w:rsid w:val="00A45C9A"/>
    <w:rsid w:val="00A460D1"/>
    <w:rsid w:val="00A469DB"/>
    <w:rsid w:val="00A473F5"/>
    <w:rsid w:val="00A50320"/>
    <w:rsid w:val="00A516C3"/>
    <w:rsid w:val="00A518BE"/>
    <w:rsid w:val="00A51F9D"/>
    <w:rsid w:val="00A53B87"/>
    <w:rsid w:val="00A5416A"/>
    <w:rsid w:val="00A57AB6"/>
    <w:rsid w:val="00A617E6"/>
    <w:rsid w:val="00A61F18"/>
    <w:rsid w:val="00A62859"/>
    <w:rsid w:val="00A639F4"/>
    <w:rsid w:val="00A65BC2"/>
    <w:rsid w:val="00A65D19"/>
    <w:rsid w:val="00A66DED"/>
    <w:rsid w:val="00A67182"/>
    <w:rsid w:val="00A672EF"/>
    <w:rsid w:val="00A67F84"/>
    <w:rsid w:val="00A737AC"/>
    <w:rsid w:val="00A73DAF"/>
    <w:rsid w:val="00A75035"/>
    <w:rsid w:val="00A7556B"/>
    <w:rsid w:val="00A75B09"/>
    <w:rsid w:val="00A760B4"/>
    <w:rsid w:val="00A76439"/>
    <w:rsid w:val="00A77A42"/>
    <w:rsid w:val="00A80FA9"/>
    <w:rsid w:val="00A81A32"/>
    <w:rsid w:val="00A82234"/>
    <w:rsid w:val="00A8306A"/>
    <w:rsid w:val="00A835BD"/>
    <w:rsid w:val="00A84E88"/>
    <w:rsid w:val="00A854CF"/>
    <w:rsid w:val="00A86E9E"/>
    <w:rsid w:val="00A87C93"/>
    <w:rsid w:val="00A87FDD"/>
    <w:rsid w:val="00A905FF"/>
    <w:rsid w:val="00A91CDB"/>
    <w:rsid w:val="00A93881"/>
    <w:rsid w:val="00A94F0A"/>
    <w:rsid w:val="00A9502F"/>
    <w:rsid w:val="00A97B15"/>
    <w:rsid w:val="00AA0130"/>
    <w:rsid w:val="00AA157F"/>
    <w:rsid w:val="00AA33DD"/>
    <w:rsid w:val="00AA42D5"/>
    <w:rsid w:val="00AA489C"/>
    <w:rsid w:val="00AA6D0E"/>
    <w:rsid w:val="00AB0C6E"/>
    <w:rsid w:val="00AB21F0"/>
    <w:rsid w:val="00AB265B"/>
    <w:rsid w:val="00AB2FAB"/>
    <w:rsid w:val="00AB32F9"/>
    <w:rsid w:val="00AB47E1"/>
    <w:rsid w:val="00AB5C14"/>
    <w:rsid w:val="00AB626A"/>
    <w:rsid w:val="00AB6D2D"/>
    <w:rsid w:val="00AB7636"/>
    <w:rsid w:val="00AB77F4"/>
    <w:rsid w:val="00AB7EA5"/>
    <w:rsid w:val="00AC033C"/>
    <w:rsid w:val="00AC0A53"/>
    <w:rsid w:val="00AC0D07"/>
    <w:rsid w:val="00AC0D60"/>
    <w:rsid w:val="00AC1EE7"/>
    <w:rsid w:val="00AC1F81"/>
    <w:rsid w:val="00AC2AB7"/>
    <w:rsid w:val="00AC333F"/>
    <w:rsid w:val="00AC553F"/>
    <w:rsid w:val="00AC585C"/>
    <w:rsid w:val="00AC7250"/>
    <w:rsid w:val="00AC7A1C"/>
    <w:rsid w:val="00AD0196"/>
    <w:rsid w:val="00AD0BDB"/>
    <w:rsid w:val="00AD1925"/>
    <w:rsid w:val="00AD2292"/>
    <w:rsid w:val="00AD424B"/>
    <w:rsid w:val="00AD4969"/>
    <w:rsid w:val="00AD541D"/>
    <w:rsid w:val="00AD54FF"/>
    <w:rsid w:val="00AD5A63"/>
    <w:rsid w:val="00AD641F"/>
    <w:rsid w:val="00AD6B1C"/>
    <w:rsid w:val="00AD6E3B"/>
    <w:rsid w:val="00AD6F5F"/>
    <w:rsid w:val="00AE02C8"/>
    <w:rsid w:val="00AE067D"/>
    <w:rsid w:val="00AE0999"/>
    <w:rsid w:val="00AE1CC8"/>
    <w:rsid w:val="00AE2C47"/>
    <w:rsid w:val="00AE5B15"/>
    <w:rsid w:val="00AE5E5E"/>
    <w:rsid w:val="00AE6BA6"/>
    <w:rsid w:val="00AE75B1"/>
    <w:rsid w:val="00AE7760"/>
    <w:rsid w:val="00AF1181"/>
    <w:rsid w:val="00AF12BB"/>
    <w:rsid w:val="00AF18ED"/>
    <w:rsid w:val="00AF2021"/>
    <w:rsid w:val="00AF289B"/>
    <w:rsid w:val="00AF29AE"/>
    <w:rsid w:val="00AF2F79"/>
    <w:rsid w:val="00AF3433"/>
    <w:rsid w:val="00AF3F5F"/>
    <w:rsid w:val="00AF4653"/>
    <w:rsid w:val="00AF675F"/>
    <w:rsid w:val="00AF6785"/>
    <w:rsid w:val="00AF6F69"/>
    <w:rsid w:val="00AF7526"/>
    <w:rsid w:val="00AF7DB7"/>
    <w:rsid w:val="00B00C8D"/>
    <w:rsid w:val="00B01124"/>
    <w:rsid w:val="00B034DC"/>
    <w:rsid w:val="00B051EF"/>
    <w:rsid w:val="00B054FB"/>
    <w:rsid w:val="00B05DB0"/>
    <w:rsid w:val="00B06B7D"/>
    <w:rsid w:val="00B10D6F"/>
    <w:rsid w:val="00B129A7"/>
    <w:rsid w:val="00B135AF"/>
    <w:rsid w:val="00B14653"/>
    <w:rsid w:val="00B16599"/>
    <w:rsid w:val="00B17D7F"/>
    <w:rsid w:val="00B201E2"/>
    <w:rsid w:val="00B22335"/>
    <w:rsid w:val="00B2413C"/>
    <w:rsid w:val="00B25417"/>
    <w:rsid w:val="00B267EF"/>
    <w:rsid w:val="00B26903"/>
    <w:rsid w:val="00B2696A"/>
    <w:rsid w:val="00B274F0"/>
    <w:rsid w:val="00B32361"/>
    <w:rsid w:val="00B33CDE"/>
    <w:rsid w:val="00B34A07"/>
    <w:rsid w:val="00B352F5"/>
    <w:rsid w:val="00B356A1"/>
    <w:rsid w:val="00B358B5"/>
    <w:rsid w:val="00B362EE"/>
    <w:rsid w:val="00B41679"/>
    <w:rsid w:val="00B422BA"/>
    <w:rsid w:val="00B4383B"/>
    <w:rsid w:val="00B438C4"/>
    <w:rsid w:val="00B443E4"/>
    <w:rsid w:val="00B45870"/>
    <w:rsid w:val="00B45A4C"/>
    <w:rsid w:val="00B469A2"/>
    <w:rsid w:val="00B46BA0"/>
    <w:rsid w:val="00B47592"/>
    <w:rsid w:val="00B51D8E"/>
    <w:rsid w:val="00B532F3"/>
    <w:rsid w:val="00B53755"/>
    <w:rsid w:val="00B5484D"/>
    <w:rsid w:val="00B563EA"/>
    <w:rsid w:val="00B568DE"/>
    <w:rsid w:val="00B56C88"/>
    <w:rsid w:val="00B56CDF"/>
    <w:rsid w:val="00B56F97"/>
    <w:rsid w:val="00B5744A"/>
    <w:rsid w:val="00B57D3C"/>
    <w:rsid w:val="00B60E51"/>
    <w:rsid w:val="00B618F7"/>
    <w:rsid w:val="00B6351B"/>
    <w:rsid w:val="00B635C0"/>
    <w:rsid w:val="00B63A54"/>
    <w:rsid w:val="00B63FDB"/>
    <w:rsid w:val="00B65365"/>
    <w:rsid w:val="00B65586"/>
    <w:rsid w:val="00B65782"/>
    <w:rsid w:val="00B6698E"/>
    <w:rsid w:val="00B67810"/>
    <w:rsid w:val="00B700EE"/>
    <w:rsid w:val="00B715BB"/>
    <w:rsid w:val="00B71784"/>
    <w:rsid w:val="00B71C8D"/>
    <w:rsid w:val="00B7331C"/>
    <w:rsid w:val="00B73890"/>
    <w:rsid w:val="00B738C8"/>
    <w:rsid w:val="00B73AD8"/>
    <w:rsid w:val="00B76E89"/>
    <w:rsid w:val="00B77502"/>
    <w:rsid w:val="00B77D18"/>
    <w:rsid w:val="00B81C13"/>
    <w:rsid w:val="00B8313A"/>
    <w:rsid w:val="00B84E69"/>
    <w:rsid w:val="00B8508C"/>
    <w:rsid w:val="00B86B27"/>
    <w:rsid w:val="00B90B0C"/>
    <w:rsid w:val="00B90CDD"/>
    <w:rsid w:val="00B90F32"/>
    <w:rsid w:val="00B912ED"/>
    <w:rsid w:val="00B91C24"/>
    <w:rsid w:val="00B91DE4"/>
    <w:rsid w:val="00B93503"/>
    <w:rsid w:val="00B957FF"/>
    <w:rsid w:val="00B959E4"/>
    <w:rsid w:val="00B964FC"/>
    <w:rsid w:val="00B96AFB"/>
    <w:rsid w:val="00BA01D4"/>
    <w:rsid w:val="00BA068F"/>
    <w:rsid w:val="00BA31E8"/>
    <w:rsid w:val="00BA3C7F"/>
    <w:rsid w:val="00BA3D3A"/>
    <w:rsid w:val="00BA44AB"/>
    <w:rsid w:val="00BA5188"/>
    <w:rsid w:val="00BA55E0"/>
    <w:rsid w:val="00BA6BD4"/>
    <w:rsid w:val="00BA6C7A"/>
    <w:rsid w:val="00BA7293"/>
    <w:rsid w:val="00BA7462"/>
    <w:rsid w:val="00BB0668"/>
    <w:rsid w:val="00BB17D1"/>
    <w:rsid w:val="00BB3752"/>
    <w:rsid w:val="00BB3FDF"/>
    <w:rsid w:val="00BB614A"/>
    <w:rsid w:val="00BB6688"/>
    <w:rsid w:val="00BC0F7F"/>
    <w:rsid w:val="00BC19F5"/>
    <w:rsid w:val="00BC20FA"/>
    <w:rsid w:val="00BC2530"/>
    <w:rsid w:val="00BC26D4"/>
    <w:rsid w:val="00BC27B2"/>
    <w:rsid w:val="00BC27D2"/>
    <w:rsid w:val="00BC307B"/>
    <w:rsid w:val="00BC36F8"/>
    <w:rsid w:val="00BC54D7"/>
    <w:rsid w:val="00BC5719"/>
    <w:rsid w:val="00BC6EC1"/>
    <w:rsid w:val="00BC736D"/>
    <w:rsid w:val="00BD0499"/>
    <w:rsid w:val="00BD1327"/>
    <w:rsid w:val="00BD20A2"/>
    <w:rsid w:val="00BD2791"/>
    <w:rsid w:val="00BD3AF8"/>
    <w:rsid w:val="00BD5F89"/>
    <w:rsid w:val="00BD7468"/>
    <w:rsid w:val="00BE0C80"/>
    <w:rsid w:val="00BE213E"/>
    <w:rsid w:val="00BE4A79"/>
    <w:rsid w:val="00BE5616"/>
    <w:rsid w:val="00BE5DE5"/>
    <w:rsid w:val="00BE70E6"/>
    <w:rsid w:val="00BF01A2"/>
    <w:rsid w:val="00BF0D67"/>
    <w:rsid w:val="00BF1FA9"/>
    <w:rsid w:val="00BF2194"/>
    <w:rsid w:val="00BF280F"/>
    <w:rsid w:val="00BF2A42"/>
    <w:rsid w:val="00BF3F0C"/>
    <w:rsid w:val="00BF4D03"/>
    <w:rsid w:val="00BF70E5"/>
    <w:rsid w:val="00BF7BEB"/>
    <w:rsid w:val="00C01AEF"/>
    <w:rsid w:val="00C01DB5"/>
    <w:rsid w:val="00C03D8C"/>
    <w:rsid w:val="00C055EC"/>
    <w:rsid w:val="00C05D88"/>
    <w:rsid w:val="00C05ED9"/>
    <w:rsid w:val="00C063E2"/>
    <w:rsid w:val="00C10DC9"/>
    <w:rsid w:val="00C12FB3"/>
    <w:rsid w:val="00C145ED"/>
    <w:rsid w:val="00C15C22"/>
    <w:rsid w:val="00C17184"/>
    <w:rsid w:val="00C17341"/>
    <w:rsid w:val="00C17425"/>
    <w:rsid w:val="00C17D5D"/>
    <w:rsid w:val="00C219EA"/>
    <w:rsid w:val="00C22679"/>
    <w:rsid w:val="00C23C87"/>
    <w:rsid w:val="00C23E27"/>
    <w:rsid w:val="00C24EEF"/>
    <w:rsid w:val="00C25CF6"/>
    <w:rsid w:val="00C26797"/>
    <w:rsid w:val="00C26C36"/>
    <w:rsid w:val="00C279C8"/>
    <w:rsid w:val="00C30CE6"/>
    <w:rsid w:val="00C32533"/>
    <w:rsid w:val="00C32768"/>
    <w:rsid w:val="00C329A8"/>
    <w:rsid w:val="00C32F93"/>
    <w:rsid w:val="00C34145"/>
    <w:rsid w:val="00C3453D"/>
    <w:rsid w:val="00C34E9B"/>
    <w:rsid w:val="00C35731"/>
    <w:rsid w:val="00C3755E"/>
    <w:rsid w:val="00C423AD"/>
    <w:rsid w:val="00C42600"/>
    <w:rsid w:val="00C42F34"/>
    <w:rsid w:val="00C431DF"/>
    <w:rsid w:val="00C44B79"/>
    <w:rsid w:val="00C451F8"/>
    <w:rsid w:val="00C45539"/>
    <w:rsid w:val="00C456BD"/>
    <w:rsid w:val="00C461FE"/>
    <w:rsid w:val="00C46342"/>
    <w:rsid w:val="00C46A0C"/>
    <w:rsid w:val="00C47D6D"/>
    <w:rsid w:val="00C5055C"/>
    <w:rsid w:val="00C50BC9"/>
    <w:rsid w:val="00C530DC"/>
    <w:rsid w:val="00C5350D"/>
    <w:rsid w:val="00C542F6"/>
    <w:rsid w:val="00C54EC9"/>
    <w:rsid w:val="00C553A2"/>
    <w:rsid w:val="00C5593C"/>
    <w:rsid w:val="00C55D56"/>
    <w:rsid w:val="00C566E1"/>
    <w:rsid w:val="00C5746C"/>
    <w:rsid w:val="00C5791B"/>
    <w:rsid w:val="00C60AC5"/>
    <w:rsid w:val="00C60FE4"/>
    <w:rsid w:val="00C6123C"/>
    <w:rsid w:val="00C61307"/>
    <w:rsid w:val="00C61584"/>
    <w:rsid w:val="00C626FF"/>
    <w:rsid w:val="00C62A04"/>
    <w:rsid w:val="00C630C4"/>
    <w:rsid w:val="00C6311A"/>
    <w:rsid w:val="00C63A63"/>
    <w:rsid w:val="00C6417F"/>
    <w:rsid w:val="00C643CD"/>
    <w:rsid w:val="00C673D5"/>
    <w:rsid w:val="00C7084D"/>
    <w:rsid w:val="00C717DB"/>
    <w:rsid w:val="00C71A92"/>
    <w:rsid w:val="00C71DDC"/>
    <w:rsid w:val="00C7315E"/>
    <w:rsid w:val="00C738A0"/>
    <w:rsid w:val="00C74D1B"/>
    <w:rsid w:val="00C7526B"/>
    <w:rsid w:val="00C75895"/>
    <w:rsid w:val="00C75E84"/>
    <w:rsid w:val="00C82D2C"/>
    <w:rsid w:val="00C83762"/>
    <w:rsid w:val="00C83C9F"/>
    <w:rsid w:val="00C849F8"/>
    <w:rsid w:val="00C860CE"/>
    <w:rsid w:val="00C86BF9"/>
    <w:rsid w:val="00C87A9E"/>
    <w:rsid w:val="00C9110F"/>
    <w:rsid w:val="00C92377"/>
    <w:rsid w:val="00C923D8"/>
    <w:rsid w:val="00C94460"/>
    <w:rsid w:val="00C94840"/>
    <w:rsid w:val="00C95071"/>
    <w:rsid w:val="00C955EB"/>
    <w:rsid w:val="00C955FA"/>
    <w:rsid w:val="00C95AA4"/>
    <w:rsid w:val="00C97A92"/>
    <w:rsid w:val="00CA2238"/>
    <w:rsid w:val="00CA395A"/>
    <w:rsid w:val="00CA4EE3"/>
    <w:rsid w:val="00CA5115"/>
    <w:rsid w:val="00CA5609"/>
    <w:rsid w:val="00CA5A4A"/>
    <w:rsid w:val="00CA5C44"/>
    <w:rsid w:val="00CA62C3"/>
    <w:rsid w:val="00CA6B3E"/>
    <w:rsid w:val="00CB007F"/>
    <w:rsid w:val="00CB0275"/>
    <w:rsid w:val="00CB027F"/>
    <w:rsid w:val="00CB103D"/>
    <w:rsid w:val="00CB1B69"/>
    <w:rsid w:val="00CB2AEE"/>
    <w:rsid w:val="00CB3B10"/>
    <w:rsid w:val="00CB457C"/>
    <w:rsid w:val="00CB4B6B"/>
    <w:rsid w:val="00CB568E"/>
    <w:rsid w:val="00CC0EBB"/>
    <w:rsid w:val="00CC2859"/>
    <w:rsid w:val="00CC6297"/>
    <w:rsid w:val="00CC6956"/>
    <w:rsid w:val="00CC6C69"/>
    <w:rsid w:val="00CC7690"/>
    <w:rsid w:val="00CD01A8"/>
    <w:rsid w:val="00CD01D1"/>
    <w:rsid w:val="00CD07AB"/>
    <w:rsid w:val="00CD1986"/>
    <w:rsid w:val="00CD1FF4"/>
    <w:rsid w:val="00CD2C9B"/>
    <w:rsid w:val="00CD3236"/>
    <w:rsid w:val="00CD3D50"/>
    <w:rsid w:val="00CD4DDA"/>
    <w:rsid w:val="00CD54BF"/>
    <w:rsid w:val="00CD6266"/>
    <w:rsid w:val="00CD732F"/>
    <w:rsid w:val="00CD782B"/>
    <w:rsid w:val="00CE27CE"/>
    <w:rsid w:val="00CE4891"/>
    <w:rsid w:val="00CE4D5C"/>
    <w:rsid w:val="00CE5197"/>
    <w:rsid w:val="00CE7DB6"/>
    <w:rsid w:val="00CF05DA"/>
    <w:rsid w:val="00CF161E"/>
    <w:rsid w:val="00CF1FA8"/>
    <w:rsid w:val="00CF44F8"/>
    <w:rsid w:val="00CF58EB"/>
    <w:rsid w:val="00CF59F4"/>
    <w:rsid w:val="00CF6FEC"/>
    <w:rsid w:val="00CF75B2"/>
    <w:rsid w:val="00D0106E"/>
    <w:rsid w:val="00D011E8"/>
    <w:rsid w:val="00D023E5"/>
    <w:rsid w:val="00D02C48"/>
    <w:rsid w:val="00D0447F"/>
    <w:rsid w:val="00D05968"/>
    <w:rsid w:val="00D06383"/>
    <w:rsid w:val="00D06394"/>
    <w:rsid w:val="00D113D7"/>
    <w:rsid w:val="00D113E1"/>
    <w:rsid w:val="00D11825"/>
    <w:rsid w:val="00D1240D"/>
    <w:rsid w:val="00D1468D"/>
    <w:rsid w:val="00D15CFF"/>
    <w:rsid w:val="00D16814"/>
    <w:rsid w:val="00D2097E"/>
    <w:rsid w:val="00D20E85"/>
    <w:rsid w:val="00D2448F"/>
    <w:rsid w:val="00D24615"/>
    <w:rsid w:val="00D24824"/>
    <w:rsid w:val="00D24B03"/>
    <w:rsid w:val="00D24FCC"/>
    <w:rsid w:val="00D271A1"/>
    <w:rsid w:val="00D27804"/>
    <w:rsid w:val="00D279B6"/>
    <w:rsid w:val="00D27D65"/>
    <w:rsid w:val="00D31367"/>
    <w:rsid w:val="00D31700"/>
    <w:rsid w:val="00D31D33"/>
    <w:rsid w:val="00D31FB5"/>
    <w:rsid w:val="00D34D1B"/>
    <w:rsid w:val="00D34E58"/>
    <w:rsid w:val="00D35CAB"/>
    <w:rsid w:val="00D35E91"/>
    <w:rsid w:val="00D37842"/>
    <w:rsid w:val="00D3785D"/>
    <w:rsid w:val="00D40BD2"/>
    <w:rsid w:val="00D41408"/>
    <w:rsid w:val="00D42DC2"/>
    <w:rsid w:val="00D4381E"/>
    <w:rsid w:val="00D44EB4"/>
    <w:rsid w:val="00D46D10"/>
    <w:rsid w:val="00D46DE4"/>
    <w:rsid w:val="00D50D4B"/>
    <w:rsid w:val="00D50FA7"/>
    <w:rsid w:val="00D537E1"/>
    <w:rsid w:val="00D55014"/>
    <w:rsid w:val="00D55BB2"/>
    <w:rsid w:val="00D569D7"/>
    <w:rsid w:val="00D56C88"/>
    <w:rsid w:val="00D5715C"/>
    <w:rsid w:val="00D579CB"/>
    <w:rsid w:val="00D6091A"/>
    <w:rsid w:val="00D627A0"/>
    <w:rsid w:val="00D636FF"/>
    <w:rsid w:val="00D63D62"/>
    <w:rsid w:val="00D6605A"/>
    <w:rsid w:val="00D6695F"/>
    <w:rsid w:val="00D671DD"/>
    <w:rsid w:val="00D6756C"/>
    <w:rsid w:val="00D67FA1"/>
    <w:rsid w:val="00D72F2C"/>
    <w:rsid w:val="00D74687"/>
    <w:rsid w:val="00D75644"/>
    <w:rsid w:val="00D75D5C"/>
    <w:rsid w:val="00D767E7"/>
    <w:rsid w:val="00D77CD0"/>
    <w:rsid w:val="00D80D22"/>
    <w:rsid w:val="00D81656"/>
    <w:rsid w:val="00D81A10"/>
    <w:rsid w:val="00D81C01"/>
    <w:rsid w:val="00D820D1"/>
    <w:rsid w:val="00D83D87"/>
    <w:rsid w:val="00D84A6D"/>
    <w:rsid w:val="00D851E2"/>
    <w:rsid w:val="00D86A30"/>
    <w:rsid w:val="00D87034"/>
    <w:rsid w:val="00D8762B"/>
    <w:rsid w:val="00D905A1"/>
    <w:rsid w:val="00D91E22"/>
    <w:rsid w:val="00D95BBF"/>
    <w:rsid w:val="00D96B4B"/>
    <w:rsid w:val="00D974ED"/>
    <w:rsid w:val="00D975A1"/>
    <w:rsid w:val="00D97CB4"/>
    <w:rsid w:val="00D97DD4"/>
    <w:rsid w:val="00D97FD5"/>
    <w:rsid w:val="00DA1368"/>
    <w:rsid w:val="00DA1D53"/>
    <w:rsid w:val="00DA2756"/>
    <w:rsid w:val="00DA28D3"/>
    <w:rsid w:val="00DA2AD5"/>
    <w:rsid w:val="00DA3427"/>
    <w:rsid w:val="00DA5A8A"/>
    <w:rsid w:val="00DB0842"/>
    <w:rsid w:val="00DB1C05"/>
    <w:rsid w:val="00DB1F93"/>
    <w:rsid w:val="00DB25EA"/>
    <w:rsid w:val="00DB26CD"/>
    <w:rsid w:val="00DB35E5"/>
    <w:rsid w:val="00DB441C"/>
    <w:rsid w:val="00DB44AF"/>
    <w:rsid w:val="00DB4F32"/>
    <w:rsid w:val="00DB5145"/>
    <w:rsid w:val="00DB55F6"/>
    <w:rsid w:val="00DB57A7"/>
    <w:rsid w:val="00DB69BE"/>
    <w:rsid w:val="00DB70E6"/>
    <w:rsid w:val="00DC1C1F"/>
    <w:rsid w:val="00DC1F58"/>
    <w:rsid w:val="00DC244A"/>
    <w:rsid w:val="00DC32D0"/>
    <w:rsid w:val="00DC3393"/>
    <w:rsid w:val="00DC339B"/>
    <w:rsid w:val="00DC389D"/>
    <w:rsid w:val="00DC4B68"/>
    <w:rsid w:val="00DC4DDE"/>
    <w:rsid w:val="00DC4EA4"/>
    <w:rsid w:val="00DC5528"/>
    <w:rsid w:val="00DC5756"/>
    <w:rsid w:val="00DC5D40"/>
    <w:rsid w:val="00DC69A7"/>
    <w:rsid w:val="00DC7473"/>
    <w:rsid w:val="00DC7DD4"/>
    <w:rsid w:val="00DD01EF"/>
    <w:rsid w:val="00DD0508"/>
    <w:rsid w:val="00DD0A97"/>
    <w:rsid w:val="00DD27B6"/>
    <w:rsid w:val="00DD2B2B"/>
    <w:rsid w:val="00DD30E9"/>
    <w:rsid w:val="00DD4477"/>
    <w:rsid w:val="00DD4F47"/>
    <w:rsid w:val="00DD5FC0"/>
    <w:rsid w:val="00DD71E1"/>
    <w:rsid w:val="00DD7EA1"/>
    <w:rsid w:val="00DD7FBB"/>
    <w:rsid w:val="00DE0A2D"/>
    <w:rsid w:val="00DE0B9F"/>
    <w:rsid w:val="00DE0DD7"/>
    <w:rsid w:val="00DE21BB"/>
    <w:rsid w:val="00DE2A9E"/>
    <w:rsid w:val="00DE325B"/>
    <w:rsid w:val="00DE4238"/>
    <w:rsid w:val="00DE4577"/>
    <w:rsid w:val="00DE657F"/>
    <w:rsid w:val="00DE66BC"/>
    <w:rsid w:val="00DE6758"/>
    <w:rsid w:val="00DE6E07"/>
    <w:rsid w:val="00DF008B"/>
    <w:rsid w:val="00DF097D"/>
    <w:rsid w:val="00DF1218"/>
    <w:rsid w:val="00DF3309"/>
    <w:rsid w:val="00DF446F"/>
    <w:rsid w:val="00DF46A1"/>
    <w:rsid w:val="00DF4D6D"/>
    <w:rsid w:val="00DF54DD"/>
    <w:rsid w:val="00DF57CC"/>
    <w:rsid w:val="00DF5EB4"/>
    <w:rsid w:val="00DF6462"/>
    <w:rsid w:val="00E0072F"/>
    <w:rsid w:val="00E018E7"/>
    <w:rsid w:val="00E01D8B"/>
    <w:rsid w:val="00E02438"/>
    <w:rsid w:val="00E02FA0"/>
    <w:rsid w:val="00E036DC"/>
    <w:rsid w:val="00E041B9"/>
    <w:rsid w:val="00E048E0"/>
    <w:rsid w:val="00E06472"/>
    <w:rsid w:val="00E10454"/>
    <w:rsid w:val="00E104A3"/>
    <w:rsid w:val="00E10F48"/>
    <w:rsid w:val="00E112E5"/>
    <w:rsid w:val="00E1222F"/>
    <w:rsid w:val="00E1279E"/>
    <w:rsid w:val="00E12CC8"/>
    <w:rsid w:val="00E15352"/>
    <w:rsid w:val="00E15576"/>
    <w:rsid w:val="00E15E80"/>
    <w:rsid w:val="00E16C52"/>
    <w:rsid w:val="00E17AD0"/>
    <w:rsid w:val="00E17F39"/>
    <w:rsid w:val="00E20650"/>
    <w:rsid w:val="00E20759"/>
    <w:rsid w:val="00E20D51"/>
    <w:rsid w:val="00E21CC7"/>
    <w:rsid w:val="00E248B3"/>
    <w:rsid w:val="00E24D9E"/>
    <w:rsid w:val="00E25849"/>
    <w:rsid w:val="00E271EF"/>
    <w:rsid w:val="00E2722A"/>
    <w:rsid w:val="00E312AD"/>
    <w:rsid w:val="00E3197E"/>
    <w:rsid w:val="00E322BC"/>
    <w:rsid w:val="00E33A6E"/>
    <w:rsid w:val="00E342F8"/>
    <w:rsid w:val="00E343B1"/>
    <w:rsid w:val="00E351D1"/>
    <w:rsid w:val="00E351ED"/>
    <w:rsid w:val="00E3739D"/>
    <w:rsid w:val="00E378DB"/>
    <w:rsid w:val="00E41E25"/>
    <w:rsid w:val="00E42F4A"/>
    <w:rsid w:val="00E434B0"/>
    <w:rsid w:val="00E4370A"/>
    <w:rsid w:val="00E43899"/>
    <w:rsid w:val="00E43B8E"/>
    <w:rsid w:val="00E4597C"/>
    <w:rsid w:val="00E46102"/>
    <w:rsid w:val="00E4789A"/>
    <w:rsid w:val="00E500FF"/>
    <w:rsid w:val="00E50BA0"/>
    <w:rsid w:val="00E50EB9"/>
    <w:rsid w:val="00E5163D"/>
    <w:rsid w:val="00E51B3C"/>
    <w:rsid w:val="00E51D6B"/>
    <w:rsid w:val="00E52C0E"/>
    <w:rsid w:val="00E52E88"/>
    <w:rsid w:val="00E53BA7"/>
    <w:rsid w:val="00E5678A"/>
    <w:rsid w:val="00E56EED"/>
    <w:rsid w:val="00E6034B"/>
    <w:rsid w:val="00E6040E"/>
    <w:rsid w:val="00E60673"/>
    <w:rsid w:val="00E60C66"/>
    <w:rsid w:val="00E6326E"/>
    <w:rsid w:val="00E6356C"/>
    <w:rsid w:val="00E64796"/>
    <w:rsid w:val="00E65416"/>
    <w:rsid w:val="00E6549E"/>
    <w:rsid w:val="00E65EDE"/>
    <w:rsid w:val="00E66A89"/>
    <w:rsid w:val="00E66B95"/>
    <w:rsid w:val="00E66C1F"/>
    <w:rsid w:val="00E701B2"/>
    <w:rsid w:val="00E70F81"/>
    <w:rsid w:val="00E72853"/>
    <w:rsid w:val="00E72874"/>
    <w:rsid w:val="00E74CD5"/>
    <w:rsid w:val="00E7527F"/>
    <w:rsid w:val="00E7557C"/>
    <w:rsid w:val="00E75C17"/>
    <w:rsid w:val="00E760FA"/>
    <w:rsid w:val="00E77055"/>
    <w:rsid w:val="00E77460"/>
    <w:rsid w:val="00E77BF2"/>
    <w:rsid w:val="00E8109C"/>
    <w:rsid w:val="00E81397"/>
    <w:rsid w:val="00E81608"/>
    <w:rsid w:val="00E820AD"/>
    <w:rsid w:val="00E83ABC"/>
    <w:rsid w:val="00E844F2"/>
    <w:rsid w:val="00E84CC3"/>
    <w:rsid w:val="00E85D79"/>
    <w:rsid w:val="00E87BBA"/>
    <w:rsid w:val="00E90AD0"/>
    <w:rsid w:val="00E91874"/>
    <w:rsid w:val="00E9189E"/>
    <w:rsid w:val="00E9250F"/>
    <w:rsid w:val="00E92FCB"/>
    <w:rsid w:val="00E94089"/>
    <w:rsid w:val="00E94EB9"/>
    <w:rsid w:val="00E95026"/>
    <w:rsid w:val="00E95574"/>
    <w:rsid w:val="00E9695C"/>
    <w:rsid w:val="00E974DA"/>
    <w:rsid w:val="00EA07DB"/>
    <w:rsid w:val="00EA10F5"/>
    <w:rsid w:val="00EA147F"/>
    <w:rsid w:val="00EA1E2E"/>
    <w:rsid w:val="00EA2490"/>
    <w:rsid w:val="00EA3608"/>
    <w:rsid w:val="00EA412D"/>
    <w:rsid w:val="00EA4600"/>
    <w:rsid w:val="00EA4A27"/>
    <w:rsid w:val="00EA4FA6"/>
    <w:rsid w:val="00EB0CB0"/>
    <w:rsid w:val="00EB0CD7"/>
    <w:rsid w:val="00EB1A25"/>
    <w:rsid w:val="00EB1B08"/>
    <w:rsid w:val="00EB5CE5"/>
    <w:rsid w:val="00EB65B8"/>
    <w:rsid w:val="00EB72C1"/>
    <w:rsid w:val="00EB77B4"/>
    <w:rsid w:val="00EC05FC"/>
    <w:rsid w:val="00EC0C65"/>
    <w:rsid w:val="00EC1493"/>
    <w:rsid w:val="00EC40EC"/>
    <w:rsid w:val="00EC4135"/>
    <w:rsid w:val="00EC4BE3"/>
    <w:rsid w:val="00EC7D63"/>
    <w:rsid w:val="00ED03AB"/>
    <w:rsid w:val="00ED06C4"/>
    <w:rsid w:val="00ED15E8"/>
    <w:rsid w:val="00ED1CD4"/>
    <w:rsid w:val="00ED1D2B"/>
    <w:rsid w:val="00ED3F7A"/>
    <w:rsid w:val="00ED632C"/>
    <w:rsid w:val="00ED64B5"/>
    <w:rsid w:val="00ED7C07"/>
    <w:rsid w:val="00EE2187"/>
    <w:rsid w:val="00EE2F36"/>
    <w:rsid w:val="00EE308D"/>
    <w:rsid w:val="00EE3289"/>
    <w:rsid w:val="00EE3499"/>
    <w:rsid w:val="00EE39BF"/>
    <w:rsid w:val="00EE4199"/>
    <w:rsid w:val="00EE4404"/>
    <w:rsid w:val="00EE4829"/>
    <w:rsid w:val="00EE5C44"/>
    <w:rsid w:val="00EE767D"/>
    <w:rsid w:val="00EE7CCA"/>
    <w:rsid w:val="00EF0663"/>
    <w:rsid w:val="00EF1C18"/>
    <w:rsid w:val="00EF2C71"/>
    <w:rsid w:val="00EF4E22"/>
    <w:rsid w:val="00EF5177"/>
    <w:rsid w:val="00EF6804"/>
    <w:rsid w:val="00EF6C7B"/>
    <w:rsid w:val="00F0011D"/>
    <w:rsid w:val="00F01818"/>
    <w:rsid w:val="00F02099"/>
    <w:rsid w:val="00F021DB"/>
    <w:rsid w:val="00F041C2"/>
    <w:rsid w:val="00F04B29"/>
    <w:rsid w:val="00F064AE"/>
    <w:rsid w:val="00F070AA"/>
    <w:rsid w:val="00F07A02"/>
    <w:rsid w:val="00F11ACC"/>
    <w:rsid w:val="00F125A4"/>
    <w:rsid w:val="00F132C2"/>
    <w:rsid w:val="00F1348B"/>
    <w:rsid w:val="00F14CFE"/>
    <w:rsid w:val="00F14E1F"/>
    <w:rsid w:val="00F14FDB"/>
    <w:rsid w:val="00F15FC8"/>
    <w:rsid w:val="00F16304"/>
    <w:rsid w:val="00F16A14"/>
    <w:rsid w:val="00F16D83"/>
    <w:rsid w:val="00F2248B"/>
    <w:rsid w:val="00F24CA8"/>
    <w:rsid w:val="00F24F07"/>
    <w:rsid w:val="00F26D1D"/>
    <w:rsid w:val="00F3063E"/>
    <w:rsid w:val="00F30F24"/>
    <w:rsid w:val="00F311D1"/>
    <w:rsid w:val="00F31B2D"/>
    <w:rsid w:val="00F344F5"/>
    <w:rsid w:val="00F3477A"/>
    <w:rsid w:val="00F34A0D"/>
    <w:rsid w:val="00F35846"/>
    <w:rsid w:val="00F362D7"/>
    <w:rsid w:val="00F36779"/>
    <w:rsid w:val="00F36AEE"/>
    <w:rsid w:val="00F37737"/>
    <w:rsid w:val="00F37B22"/>
    <w:rsid w:val="00F37D7B"/>
    <w:rsid w:val="00F40845"/>
    <w:rsid w:val="00F40E1E"/>
    <w:rsid w:val="00F41614"/>
    <w:rsid w:val="00F416AB"/>
    <w:rsid w:val="00F46059"/>
    <w:rsid w:val="00F46D00"/>
    <w:rsid w:val="00F46DB7"/>
    <w:rsid w:val="00F47ECB"/>
    <w:rsid w:val="00F5314C"/>
    <w:rsid w:val="00F54C03"/>
    <w:rsid w:val="00F55D24"/>
    <w:rsid w:val="00F565AD"/>
    <w:rsid w:val="00F56715"/>
    <w:rsid w:val="00F5688C"/>
    <w:rsid w:val="00F60048"/>
    <w:rsid w:val="00F60C81"/>
    <w:rsid w:val="00F610F1"/>
    <w:rsid w:val="00F635DD"/>
    <w:rsid w:val="00F63895"/>
    <w:rsid w:val="00F63967"/>
    <w:rsid w:val="00F63A05"/>
    <w:rsid w:val="00F64227"/>
    <w:rsid w:val="00F651BA"/>
    <w:rsid w:val="00F65299"/>
    <w:rsid w:val="00F6540C"/>
    <w:rsid w:val="00F65E87"/>
    <w:rsid w:val="00F6627B"/>
    <w:rsid w:val="00F70417"/>
    <w:rsid w:val="00F70629"/>
    <w:rsid w:val="00F70CF8"/>
    <w:rsid w:val="00F70FA4"/>
    <w:rsid w:val="00F72B5E"/>
    <w:rsid w:val="00F7336E"/>
    <w:rsid w:val="00F7349D"/>
    <w:rsid w:val="00F734F2"/>
    <w:rsid w:val="00F73751"/>
    <w:rsid w:val="00F7409B"/>
    <w:rsid w:val="00F74E4B"/>
    <w:rsid w:val="00F75052"/>
    <w:rsid w:val="00F75469"/>
    <w:rsid w:val="00F771A2"/>
    <w:rsid w:val="00F7737A"/>
    <w:rsid w:val="00F804D3"/>
    <w:rsid w:val="00F8063B"/>
    <w:rsid w:val="00F80AFA"/>
    <w:rsid w:val="00F81CD2"/>
    <w:rsid w:val="00F82641"/>
    <w:rsid w:val="00F827AF"/>
    <w:rsid w:val="00F8340D"/>
    <w:rsid w:val="00F8436B"/>
    <w:rsid w:val="00F84673"/>
    <w:rsid w:val="00F84ACE"/>
    <w:rsid w:val="00F870F1"/>
    <w:rsid w:val="00F87D8C"/>
    <w:rsid w:val="00F87ED9"/>
    <w:rsid w:val="00F90F18"/>
    <w:rsid w:val="00F91F19"/>
    <w:rsid w:val="00F92773"/>
    <w:rsid w:val="00F937E4"/>
    <w:rsid w:val="00F9456D"/>
    <w:rsid w:val="00F94D5F"/>
    <w:rsid w:val="00F95AC8"/>
    <w:rsid w:val="00F95EE7"/>
    <w:rsid w:val="00F96799"/>
    <w:rsid w:val="00F971BC"/>
    <w:rsid w:val="00FA01CC"/>
    <w:rsid w:val="00FA39E6"/>
    <w:rsid w:val="00FA39F0"/>
    <w:rsid w:val="00FA4444"/>
    <w:rsid w:val="00FA4501"/>
    <w:rsid w:val="00FA4AE1"/>
    <w:rsid w:val="00FA5492"/>
    <w:rsid w:val="00FA68EE"/>
    <w:rsid w:val="00FA7BC9"/>
    <w:rsid w:val="00FA7BDE"/>
    <w:rsid w:val="00FB078E"/>
    <w:rsid w:val="00FB0B06"/>
    <w:rsid w:val="00FB1399"/>
    <w:rsid w:val="00FB1B5E"/>
    <w:rsid w:val="00FB1ECE"/>
    <w:rsid w:val="00FB2D96"/>
    <w:rsid w:val="00FB2E4B"/>
    <w:rsid w:val="00FB378E"/>
    <w:rsid w:val="00FB37F1"/>
    <w:rsid w:val="00FB3E3C"/>
    <w:rsid w:val="00FB47C0"/>
    <w:rsid w:val="00FB501B"/>
    <w:rsid w:val="00FB5A40"/>
    <w:rsid w:val="00FB70DA"/>
    <w:rsid w:val="00FB7770"/>
    <w:rsid w:val="00FC0B77"/>
    <w:rsid w:val="00FC0F4A"/>
    <w:rsid w:val="00FC1BEF"/>
    <w:rsid w:val="00FC1C64"/>
    <w:rsid w:val="00FC2853"/>
    <w:rsid w:val="00FC34BB"/>
    <w:rsid w:val="00FC3BDE"/>
    <w:rsid w:val="00FC78B5"/>
    <w:rsid w:val="00FC7F60"/>
    <w:rsid w:val="00FD3111"/>
    <w:rsid w:val="00FD3A99"/>
    <w:rsid w:val="00FD3B91"/>
    <w:rsid w:val="00FD4382"/>
    <w:rsid w:val="00FD46B8"/>
    <w:rsid w:val="00FD576B"/>
    <w:rsid w:val="00FD579E"/>
    <w:rsid w:val="00FD5886"/>
    <w:rsid w:val="00FD5EF2"/>
    <w:rsid w:val="00FD6845"/>
    <w:rsid w:val="00FE0376"/>
    <w:rsid w:val="00FE161D"/>
    <w:rsid w:val="00FE1773"/>
    <w:rsid w:val="00FE30BE"/>
    <w:rsid w:val="00FE4034"/>
    <w:rsid w:val="00FE423B"/>
    <w:rsid w:val="00FE4516"/>
    <w:rsid w:val="00FE453C"/>
    <w:rsid w:val="00FE61CF"/>
    <w:rsid w:val="00FE64C8"/>
    <w:rsid w:val="00FE6AFE"/>
    <w:rsid w:val="00FE7A49"/>
    <w:rsid w:val="00FE7DDC"/>
    <w:rsid w:val="00FF01E7"/>
    <w:rsid w:val="00FF08B7"/>
    <w:rsid w:val="00FF20C6"/>
    <w:rsid w:val="00FF2467"/>
    <w:rsid w:val="00FF291F"/>
    <w:rsid w:val="00FF38A5"/>
    <w:rsid w:val="00FF3C61"/>
    <w:rsid w:val="00FF4CE6"/>
    <w:rsid w:val="00FF4D69"/>
    <w:rsid w:val="00FF505F"/>
    <w:rsid w:val="00FF5EC3"/>
    <w:rsid w:val="00FF64B3"/>
    <w:rsid w:val="00FF6DBF"/>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15:docId w15:val="{CA2BCADE-1918-4890-A855-80340942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
    <w:basedOn w:val="ab"/>
    <w:link w:val="20"/>
    <w:qFormat/>
    <w:rsid w:val="004F5E57"/>
    <w:pPr>
      <w:numPr>
        <w:ilvl w:val="1"/>
        <w:numId w:val="6"/>
      </w:numPr>
      <w:outlineLvl w:val="1"/>
    </w:pPr>
    <w:rPr>
      <w:rFonts w:hAnsi="Arial"/>
      <w:bCs/>
      <w:kern w:val="32"/>
      <w:szCs w:val="48"/>
    </w:rPr>
  </w:style>
  <w:style w:type="paragraph" w:styleId="3">
    <w:name w:val="heading 3"/>
    <w:aliases w:val="(一)"/>
    <w:basedOn w:val="ab"/>
    <w:qFormat/>
    <w:rsid w:val="004F5E57"/>
    <w:pPr>
      <w:numPr>
        <w:ilvl w:val="2"/>
        <w:numId w:val="6"/>
      </w:numPr>
      <w:outlineLvl w:val="2"/>
    </w:pPr>
    <w:rPr>
      <w:rFonts w:hAnsi="Arial"/>
      <w:bCs/>
      <w:kern w:val="32"/>
      <w:szCs w:val="36"/>
    </w:rPr>
  </w:style>
  <w:style w:type="paragraph" w:styleId="4">
    <w:name w:val="heading 4"/>
    <w:aliases w:val="表格,一"/>
    <w:basedOn w:val="ab"/>
    <w:qFormat/>
    <w:rsid w:val="004F5E57"/>
    <w:pPr>
      <w:numPr>
        <w:ilvl w:val="3"/>
        <w:numId w:val="6"/>
      </w:numPr>
      <w:outlineLvl w:val="3"/>
    </w:pPr>
    <w:rPr>
      <w:rFonts w:hAnsi="Arial"/>
      <w:kern w:val="32"/>
      <w:szCs w:val="36"/>
    </w:rPr>
  </w:style>
  <w:style w:type="paragraph" w:styleId="5">
    <w:name w:val="heading 5"/>
    <w:basedOn w:val="ab"/>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0">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3">
    <w:name w:val="Hyperlink"/>
    <w:basedOn w:val="ac"/>
    <w:uiPriority w:val="99"/>
    <w:rsid w:val="004E0062"/>
    <w:rPr>
      <w:color w:val="0000FF"/>
      <w:u w:val="single"/>
    </w:rPr>
  </w:style>
  <w:style w:type="paragraph" w:customStyle="1" w:styleId="af4">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f0"/>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6">
    <w:name w:val="Body Text Indent"/>
    <w:basedOn w:val="ab"/>
    <w:semiHidden/>
    <w:rsid w:val="004E0062"/>
    <w:pPr>
      <w:ind w:left="698" w:hangingChars="200" w:hanging="698"/>
    </w:pPr>
  </w:style>
  <w:style w:type="paragraph" w:customStyle="1" w:styleId="af7">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8">
    <w:name w:val="footer"/>
    <w:basedOn w:val="ab"/>
    <w:link w:val="af9"/>
    <w:uiPriority w:val="99"/>
    <w:rsid w:val="004E0062"/>
    <w:pPr>
      <w:tabs>
        <w:tab w:val="center" w:pos="4153"/>
        <w:tab w:val="right" w:pos="8306"/>
      </w:tabs>
      <w:snapToGrid w:val="0"/>
    </w:pPr>
    <w:rPr>
      <w:sz w:val="20"/>
    </w:rPr>
  </w:style>
  <w:style w:type="paragraph" w:styleId="afa">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d">
    <w:name w:val="List Paragraph"/>
    <w:basedOn w:val="ab"/>
    <w:uiPriority w:val="99"/>
    <w:qFormat/>
    <w:rsid w:val="00687024"/>
    <w:pPr>
      <w:ind w:leftChars="200" w:left="480"/>
    </w:pPr>
  </w:style>
  <w:style w:type="paragraph" w:styleId="afe">
    <w:name w:val="Balloon Text"/>
    <w:basedOn w:val="ab"/>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c"/>
    <w:link w:val="afe"/>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0">
    <w:name w:val="footnote text"/>
    <w:basedOn w:val="ab"/>
    <w:link w:val="aff1"/>
    <w:uiPriority w:val="99"/>
    <w:unhideWhenUsed/>
    <w:rsid w:val="00096770"/>
    <w:pPr>
      <w:snapToGrid w:val="0"/>
      <w:jc w:val="left"/>
    </w:pPr>
    <w:rPr>
      <w:sz w:val="20"/>
    </w:rPr>
  </w:style>
  <w:style w:type="character" w:customStyle="1" w:styleId="aff1">
    <w:name w:val="註腳文字 字元"/>
    <w:basedOn w:val="ac"/>
    <w:link w:val="aff0"/>
    <w:uiPriority w:val="99"/>
    <w:rsid w:val="00096770"/>
    <w:rPr>
      <w:rFonts w:ascii="標楷體" w:eastAsia="標楷體"/>
      <w:kern w:val="2"/>
    </w:rPr>
  </w:style>
  <w:style w:type="character" w:styleId="aff2">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9">
    <w:name w:val="頁尾 字元"/>
    <w:link w:val="af8"/>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3">
    <w:name w:val="Body Text"/>
    <w:basedOn w:val="ab"/>
    <w:link w:val="aff4"/>
    <w:uiPriority w:val="99"/>
    <w:semiHidden/>
    <w:unhideWhenUsed/>
    <w:rsid w:val="005F3CCE"/>
    <w:pPr>
      <w:spacing w:after="120"/>
    </w:pPr>
  </w:style>
  <w:style w:type="character" w:customStyle="1" w:styleId="aff4">
    <w:name w:val="本文 字元"/>
    <w:basedOn w:val="ac"/>
    <w:link w:val="aff3"/>
    <w:uiPriority w:val="99"/>
    <w:semiHidden/>
    <w:rsid w:val="005F3CCE"/>
    <w:rPr>
      <w:rFonts w:ascii="標楷體" w:eastAsia="標楷體"/>
      <w:kern w:val="2"/>
      <w:sz w:val="32"/>
    </w:rPr>
  </w:style>
  <w:style w:type="paragraph" w:styleId="Web">
    <w:name w:val="Normal (Web)"/>
    <w:basedOn w:val="ab"/>
    <w:uiPriority w:val="99"/>
    <w:semiHidden/>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5">
    <w:name w:val="Emphasis"/>
    <w:basedOn w:val="ac"/>
    <w:uiPriority w:val="20"/>
    <w:qFormat/>
    <w:rsid w:val="00DC7DD4"/>
    <w:rPr>
      <w:b w:val="0"/>
      <w:bCs w:val="0"/>
      <w:i w:val="0"/>
      <w:iCs w:val="0"/>
      <w:color w:val="DD4B39"/>
    </w:rPr>
  </w:style>
  <w:style w:type="character" w:styleId="aff6">
    <w:name w:val="FollowedHyperlink"/>
    <w:basedOn w:val="ac"/>
    <w:uiPriority w:val="99"/>
    <w:semiHidden/>
    <w:unhideWhenUsed/>
    <w:rsid w:val="001B00CE"/>
    <w:rPr>
      <w:color w:val="800080" w:themeColor="followedHyperlink"/>
      <w:u w:val="single"/>
    </w:rPr>
  </w:style>
  <w:style w:type="paragraph" w:styleId="aff7">
    <w:name w:val="Plain Text"/>
    <w:basedOn w:val="ab"/>
    <w:link w:val="aff8"/>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8">
    <w:name w:val="純文字 字元"/>
    <w:basedOn w:val="ac"/>
    <w:link w:val="aff7"/>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2">
    <w:name w:val="內文文字 (3)_"/>
    <w:basedOn w:val="ac"/>
    <w:link w:val="33"/>
    <w:rsid w:val="00C219EA"/>
    <w:rPr>
      <w:rFonts w:ascii="細明體" w:eastAsia="細明體" w:hAnsi="細明體" w:cs="細明體"/>
      <w:spacing w:val="40"/>
      <w:sz w:val="25"/>
      <w:szCs w:val="25"/>
      <w:shd w:val="clear" w:color="auto" w:fill="FFFFFF"/>
    </w:rPr>
  </w:style>
  <w:style w:type="character" w:customStyle="1" w:styleId="aff9">
    <w:name w:val="內文文字_"/>
    <w:basedOn w:val="ac"/>
    <w:link w:val="affa"/>
    <w:rsid w:val="00C219EA"/>
    <w:rPr>
      <w:rFonts w:ascii="細明體" w:eastAsia="細明體" w:hAnsi="細明體" w:cs="細明體"/>
      <w:spacing w:val="40"/>
      <w:sz w:val="27"/>
      <w:szCs w:val="27"/>
      <w:shd w:val="clear" w:color="auto" w:fill="FFFFFF"/>
    </w:rPr>
  </w:style>
  <w:style w:type="character" w:customStyle="1" w:styleId="34">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
    <w:basedOn w:val="32"/>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9"/>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9"/>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9"/>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9"/>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3">
    <w:name w:val="內文文字 (3)"/>
    <w:basedOn w:val="ab"/>
    <w:link w:val="32"/>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a">
    <w:name w:val="內文文字"/>
    <w:basedOn w:val="ab"/>
    <w:link w:val="aff9"/>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2">
    <w:name w:val="內文文字 (4)_"/>
    <w:basedOn w:val="ac"/>
    <w:link w:val="43"/>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
    <w:basedOn w:val="42"/>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2"/>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3">
    <w:name w:val="內文文字 (4)"/>
    <w:basedOn w:val="ab"/>
    <w:link w:val="42"/>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9"/>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20">
    <w:name w:val="標題 2 字元"/>
    <w:aliases w:val="標題110/111 字元1,節 字元,節1 字元,標題110/111 字元 字元"/>
    <w:basedOn w:val="ac"/>
    <w:link w:val="2"/>
    <w:rsid w:val="00A460D1"/>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15">
      <w:bodyDiv w:val="1"/>
      <w:marLeft w:val="0"/>
      <w:marRight w:val="0"/>
      <w:marTop w:val="0"/>
      <w:marBottom w:val="0"/>
      <w:divBdr>
        <w:top w:val="none" w:sz="0" w:space="0" w:color="auto"/>
        <w:left w:val="none" w:sz="0" w:space="0" w:color="auto"/>
        <w:bottom w:val="none" w:sz="0" w:space="0" w:color="auto"/>
        <w:right w:val="none" w:sz="0" w:space="0" w:color="auto"/>
      </w:divBdr>
      <w:divsChild>
        <w:div w:id="1767142986">
          <w:marLeft w:val="0"/>
          <w:marRight w:val="0"/>
          <w:marTop w:val="0"/>
          <w:marBottom w:val="0"/>
          <w:divBdr>
            <w:top w:val="none" w:sz="0" w:space="0" w:color="auto"/>
            <w:left w:val="none" w:sz="0" w:space="0" w:color="auto"/>
            <w:bottom w:val="none" w:sz="0" w:space="0" w:color="auto"/>
            <w:right w:val="none" w:sz="0" w:space="0" w:color="auto"/>
          </w:divBdr>
          <w:divsChild>
            <w:div w:id="44111609">
              <w:marLeft w:val="0"/>
              <w:marRight w:val="0"/>
              <w:marTop w:val="0"/>
              <w:marBottom w:val="0"/>
              <w:divBdr>
                <w:top w:val="none" w:sz="0" w:space="0" w:color="auto"/>
                <w:left w:val="none" w:sz="0" w:space="0" w:color="auto"/>
                <w:bottom w:val="none" w:sz="0" w:space="0" w:color="auto"/>
                <w:right w:val="none" w:sz="0" w:space="0" w:color="auto"/>
              </w:divBdr>
              <w:divsChild>
                <w:div w:id="591009096">
                  <w:marLeft w:val="0"/>
                  <w:marRight w:val="0"/>
                  <w:marTop w:val="0"/>
                  <w:marBottom w:val="0"/>
                  <w:divBdr>
                    <w:top w:val="none" w:sz="0" w:space="0" w:color="auto"/>
                    <w:left w:val="none" w:sz="0" w:space="0" w:color="auto"/>
                    <w:bottom w:val="none" w:sz="0" w:space="0" w:color="auto"/>
                    <w:right w:val="none" w:sz="0" w:space="0" w:color="auto"/>
                  </w:divBdr>
                  <w:divsChild>
                    <w:div w:id="13791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072847">
      <w:bodyDiv w:val="1"/>
      <w:marLeft w:val="0"/>
      <w:marRight w:val="0"/>
      <w:marTop w:val="0"/>
      <w:marBottom w:val="0"/>
      <w:divBdr>
        <w:top w:val="none" w:sz="0" w:space="0" w:color="auto"/>
        <w:left w:val="none" w:sz="0" w:space="0" w:color="auto"/>
        <w:bottom w:val="none" w:sz="0" w:space="0" w:color="auto"/>
        <w:right w:val="none" w:sz="0" w:space="0" w:color="auto"/>
      </w:divBdr>
      <w:divsChild>
        <w:div w:id="1060785910">
          <w:marLeft w:val="0"/>
          <w:marRight w:val="0"/>
          <w:marTop w:val="0"/>
          <w:marBottom w:val="0"/>
          <w:divBdr>
            <w:top w:val="none" w:sz="0" w:space="0" w:color="auto"/>
            <w:left w:val="none" w:sz="0" w:space="0" w:color="auto"/>
            <w:bottom w:val="none" w:sz="0" w:space="0" w:color="auto"/>
            <w:right w:val="none" w:sz="0" w:space="0" w:color="auto"/>
          </w:divBdr>
          <w:divsChild>
            <w:div w:id="696731985">
              <w:marLeft w:val="0"/>
              <w:marRight w:val="0"/>
              <w:marTop w:val="0"/>
              <w:marBottom w:val="0"/>
              <w:divBdr>
                <w:top w:val="none" w:sz="0" w:space="0" w:color="auto"/>
                <w:left w:val="none" w:sz="0" w:space="0" w:color="auto"/>
                <w:bottom w:val="none" w:sz="0" w:space="0" w:color="auto"/>
                <w:right w:val="none" w:sz="0" w:space="0" w:color="auto"/>
              </w:divBdr>
              <w:divsChild>
                <w:div w:id="1441948647">
                  <w:marLeft w:val="0"/>
                  <w:marRight w:val="0"/>
                  <w:marTop w:val="0"/>
                  <w:marBottom w:val="0"/>
                  <w:divBdr>
                    <w:top w:val="none" w:sz="0" w:space="0" w:color="auto"/>
                    <w:left w:val="none" w:sz="0" w:space="0" w:color="auto"/>
                    <w:bottom w:val="none" w:sz="0" w:space="0" w:color="auto"/>
                    <w:right w:val="none" w:sz="0" w:space="0" w:color="auto"/>
                  </w:divBdr>
                  <w:divsChild>
                    <w:div w:id="6831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38445970">
      <w:bodyDiv w:val="1"/>
      <w:marLeft w:val="0"/>
      <w:marRight w:val="0"/>
      <w:marTop w:val="0"/>
      <w:marBottom w:val="0"/>
      <w:divBdr>
        <w:top w:val="none" w:sz="0" w:space="0" w:color="auto"/>
        <w:left w:val="none" w:sz="0" w:space="0" w:color="auto"/>
        <w:bottom w:val="none" w:sz="0" w:space="0" w:color="auto"/>
        <w:right w:val="none" w:sz="0" w:space="0" w:color="auto"/>
      </w:divBdr>
      <w:divsChild>
        <w:div w:id="680401401">
          <w:marLeft w:val="0"/>
          <w:marRight w:val="0"/>
          <w:marTop w:val="0"/>
          <w:marBottom w:val="0"/>
          <w:divBdr>
            <w:top w:val="none" w:sz="0" w:space="0" w:color="auto"/>
            <w:left w:val="none" w:sz="0" w:space="0" w:color="auto"/>
            <w:bottom w:val="none" w:sz="0" w:space="0" w:color="auto"/>
            <w:right w:val="none" w:sz="0" w:space="0" w:color="auto"/>
          </w:divBdr>
          <w:divsChild>
            <w:div w:id="1360085424">
              <w:marLeft w:val="0"/>
              <w:marRight w:val="0"/>
              <w:marTop w:val="100"/>
              <w:marBottom w:val="100"/>
              <w:divBdr>
                <w:top w:val="none" w:sz="0" w:space="0" w:color="auto"/>
                <w:left w:val="none" w:sz="0" w:space="0" w:color="auto"/>
                <w:bottom w:val="none" w:sz="0" w:space="0" w:color="auto"/>
                <w:right w:val="none" w:sz="0" w:space="0" w:color="auto"/>
              </w:divBdr>
              <w:divsChild>
                <w:div w:id="393049782">
                  <w:marLeft w:val="0"/>
                  <w:marRight w:val="0"/>
                  <w:marTop w:val="45"/>
                  <w:marBottom w:val="120"/>
                  <w:divBdr>
                    <w:top w:val="none" w:sz="0" w:space="0" w:color="auto"/>
                    <w:left w:val="none" w:sz="0" w:space="0" w:color="auto"/>
                    <w:bottom w:val="none" w:sz="0" w:space="0" w:color="auto"/>
                    <w:right w:val="none" w:sz="0" w:space="0" w:color="auto"/>
                  </w:divBdr>
                  <w:divsChild>
                    <w:div w:id="1059284830">
                      <w:marLeft w:val="0"/>
                      <w:marRight w:val="0"/>
                      <w:marTop w:val="0"/>
                      <w:marBottom w:val="0"/>
                      <w:divBdr>
                        <w:top w:val="none" w:sz="0" w:space="0" w:color="auto"/>
                        <w:left w:val="none" w:sz="0" w:space="0" w:color="auto"/>
                        <w:bottom w:val="none" w:sz="0" w:space="0" w:color="auto"/>
                        <w:right w:val="none" w:sz="0" w:space="0" w:color="auto"/>
                      </w:divBdr>
                      <w:divsChild>
                        <w:div w:id="1604537134">
                          <w:marLeft w:val="0"/>
                          <w:marRight w:val="0"/>
                          <w:marTop w:val="180"/>
                          <w:marBottom w:val="180"/>
                          <w:divBdr>
                            <w:top w:val="single" w:sz="6" w:space="0" w:color="4EA3E9"/>
                            <w:left w:val="single" w:sz="6" w:space="0" w:color="4EA3E9"/>
                            <w:bottom w:val="single" w:sz="6" w:space="12" w:color="4EA3E9"/>
                            <w:right w:val="single" w:sz="6" w:space="0" w:color="4EA3E9"/>
                          </w:divBdr>
                          <w:divsChild>
                            <w:div w:id="417096113">
                              <w:marLeft w:val="0"/>
                              <w:marRight w:val="0"/>
                              <w:marTop w:val="0"/>
                              <w:marBottom w:val="720"/>
                              <w:divBdr>
                                <w:top w:val="single" w:sz="6" w:space="10" w:color="FF9933"/>
                                <w:left w:val="single" w:sz="6" w:space="10" w:color="FF9933"/>
                                <w:bottom w:val="single" w:sz="6" w:space="10" w:color="FF9933"/>
                                <w:right w:val="single" w:sz="6" w:space="10" w:color="FF9933"/>
                              </w:divBdr>
                              <w:divsChild>
                                <w:div w:id="2031564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AC1B-49C1-4E1F-B064-30BA5EFD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4</Pages>
  <Words>2330</Words>
  <Characters>127</Characters>
  <Application>Microsoft Office Word</Application>
  <DocSecurity>0</DocSecurity>
  <Lines>9</Lines>
  <Paragraphs>87</Paragraphs>
  <ScaleCrop>false</ScaleCrop>
  <Company>cy</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林秀珍</cp:lastModifiedBy>
  <cp:revision>6</cp:revision>
  <cp:lastPrinted>2018-11-14T09:39:00Z</cp:lastPrinted>
  <dcterms:created xsi:type="dcterms:W3CDTF">2018-12-14T02:34:00Z</dcterms:created>
  <dcterms:modified xsi:type="dcterms:W3CDTF">2018-12-14T02:44:00Z</dcterms:modified>
</cp:coreProperties>
</file>