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91027" w:rsidRDefault="00D75644" w:rsidP="009708C9">
      <w:pPr>
        <w:pStyle w:val="af2"/>
        <w:kinsoku/>
        <w:autoSpaceDE w:val="0"/>
        <w:rPr>
          <w:rFonts w:ascii="Times New Roman"/>
          <w:spacing w:val="0"/>
        </w:rPr>
      </w:pPr>
      <w:r w:rsidRPr="00491027">
        <w:rPr>
          <w:rFonts w:ascii="Times New Roman" w:hint="eastAsia"/>
          <w:spacing w:val="0"/>
        </w:rPr>
        <w:t>調</w:t>
      </w:r>
      <w:r w:rsidR="000272FE" w:rsidRPr="00491027">
        <w:rPr>
          <w:rFonts w:ascii="Times New Roman" w:hint="eastAsia"/>
          <w:spacing w:val="0"/>
        </w:rPr>
        <w:t xml:space="preserve">  </w:t>
      </w:r>
      <w:r w:rsidRPr="00491027">
        <w:rPr>
          <w:rFonts w:ascii="Times New Roman" w:hint="eastAsia"/>
          <w:spacing w:val="0"/>
        </w:rPr>
        <w:t>查</w:t>
      </w:r>
      <w:r w:rsidR="000272FE" w:rsidRPr="00491027">
        <w:rPr>
          <w:rFonts w:ascii="Times New Roman" w:hint="eastAsia"/>
          <w:spacing w:val="0"/>
        </w:rPr>
        <w:t xml:space="preserve">  </w:t>
      </w:r>
      <w:r w:rsidRPr="00491027">
        <w:rPr>
          <w:rFonts w:ascii="Times New Roman" w:hint="eastAsia"/>
          <w:spacing w:val="0"/>
        </w:rPr>
        <w:t>報</w:t>
      </w:r>
      <w:r w:rsidR="000272FE" w:rsidRPr="00491027">
        <w:rPr>
          <w:rFonts w:ascii="Times New Roman" w:hint="eastAsia"/>
          <w:spacing w:val="0"/>
        </w:rPr>
        <w:t xml:space="preserve">  </w:t>
      </w:r>
      <w:r w:rsidRPr="00491027">
        <w:rPr>
          <w:rFonts w:ascii="Times New Roman" w:hint="eastAsia"/>
          <w:spacing w:val="0"/>
        </w:rPr>
        <w:t>告</w:t>
      </w:r>
    </w:p>
    <w:p w:rsidR="00E25849" w:rsidRPr="00491027" w:rsidRDefault="00E25849" w:rsidP="008B1EF1">
      <w:pPr>
        <w:pStyle w:val="1"/>
        <w:ind w:left="2282" w:hanging="2282"/>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491027">
        <w:rPr>
          <w:rFonts w:ascii="Times New Roman" w:hAnsi="Times New Roman" w:hint="eastAsia"/>
        </w:rPr>
        <w:t>案　　由：</w:t>
      </w:r>
      <w:bookmarkEnd w:id="0"/>
      <w:bookmarkEnd w:id="1"/>
      <w:bookmarkEnd w:id="2"/>
      <w:bookmarkEnd w:id="3"/>
      <w:bookmarkEnd w:id="4"/>
      <w:bookmarkEnd w:id="5"/>
      <w:bookmarkEnd w:id="6"/>
      <w:bookmarkEnd w:id="7"/>
      <w:bookmarkEnd w:id="8"/>
      <w:bookmarkEnd w:id="9"/>
      <w:r w:rsidR="001C0DA8" w:rsidRPr="00491027">
        <w:rPr>
          <w:rFonts w:ascii="Times New Roman" w:hAnsi="Times New Roman"/>
        </w:rPr>
        <w:fldChar w:fldCharType="begin"/>
      </w:r>
      <w:r w:rsidRPr="00491027">
        <w:rPr>
          <w:rFonts w:ascii="Times New Roman" w:hAnsi="Times New Roman"/>
        </w:rPr>
        <w:instrText xml:space="preserve"> MERGEFIELD </w:instrText>
      </w:r>
      <w:r w:rsidRPr="00491027">
        <w:rPr>
          <w:rFonts w:ascii="Times New Roman" w:hAnsi="Times New Roman" w:hint="eastAsia"/>
        </w:rPr>
        <w:instrText>案由</w:instrText>
      </w:r>
      <w:r w:rsidRPr="00491027">
        <w:rPr>
          <w:rFonts w:ascii="Times New Roman" w:hAnsi="Times New Roman"/>
        </w:rPr>
        <w:instrText xml:space="preserve"> </w:instrText>
      </w:r>
      <w:r w:rsidR="001C0DA8" w:rsidRPr="00491027">
        <w:rPr>
          <w:rFonts w:ascii="Times New Roman" w:hAnsi="Times New Roman"/>
        </w:rPr>
        <w:fldChar w:fldCharType="separate"/>
      </w:r>
      <w:bookmarkEnd w:id="11"/>
      <w:r w:rsidR="004317CE" w:rsidRPr="00491027">
        <w:rPr>
          <w:rFonts w:ascii="Times New Roman" w:hAnsi="Times New Roman" w:hint="eastAsia"/>
          <w:noProof/>
        </w:rPr>
        <w:t>據悉，桃園國際機場飛機滑行跑道近</w:t>
      </w:r>
      <w:r w:rsidR="004317CE" w:rsidRPr="00491027">
        <w:rPr>
          <w:rFonts w:ascii="Times New Roman" w:hAnsi="Times New Roman" w:hint="eastAsia"/>
          <w:noProof/>
        </w:rPr>
        <w:t>5</w:t>
      </w:r>
      <w:r w:rsidR="004317CE" w:rsidRPr="00491027">
        <w:rPr>
          <w:rFonts w:ascii="Times New Roman" w:hAnsi="Times New Roman" w:hint="eastAsia"/>
          <w:noProof/>
        </w:rPr>
        <w:t>年來破破爛爛經常修修補補，幾乎沒有一天平整過，且越補越大洞，嚴重影響我國國際形象，也對飛安造成嚴重影響。究實情為何，有深入調查之必要案。</w:t>
      </w:r>
      <w:bookmarkEnd w:id="10"/>
      <w:r w:rsidR="001C0DA8" w:rsidRPr="00491027">
        <w:rPr>
          <w:rFonts w:ascii="Times New Roman" w:hAnsi="Times New Roman"/>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Pr="00491027" w:rsidRDefault="00E25849" w:rsidP="009708C9">
      <w:pPr>
        <w:pStyle w:val="1"/>
        <w:ind w:left="2380" w:hanging="2380"/>
        <w:rPr>
          <w:rFonts w:ascii="Times New Roman" w:hAnsi="Times New Roman"/>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491027">
        <w:rPr>
          <w:rFonts w:ascii="Times New Roman" w:hAnsi="Times New Roman"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491027" w:rsidRDefault="00FE2D08" w:rsidP="0005554B">
      <w:pPr>
        <w:pStyle w:val="10"/>
        <w:tabs>
          <w:tab w:val="clear" w:pos="567"/>
        </w:tabs>
        <w:ind w:left="680" w:firstLine="680"/>
        <w:rPr>
          <w:rFonts w:ascii="Times New Roman"/>
        </w:rPr>
      </w:pPr>
      <w:bookmarkStart w:id="49" w:name="_Toc524902730"/>
      <w:r w:rsidRPr="00491027">
        <w:rPr>
          <w:rFonts w:ascii="Times New Roman" w:hint="eastAsia"/>
        </w:rPr>
        <w:t>本案經調閱交通部及桃園國際機場股份有限公司</w:t>
      </w:r>
      <w:r w:rsidR="0005554B" w:rsidRPr="00491027">
        <w:rPr>
          <w:rFonts w:ascii="新細明體" w:eastAsia="新細明體" w:hAnsi="新細明體" w:hint="eastAsia"/>
        </w:rPr>
        <w:t>（</w:t>
      </w:r>
      <w:r w:rsidRPr="00491027">
        <w:rPr>
          <w:rFonts w:ascii="Times New Roman" w:hint="eastAsia"/>
        </w:rPr>
        <w:t>下稱桃機公司</w:t>
      </w:r>
      <w:r w:rsidR="0005554B" w:rsidRPr="00491027">
        <w:rPr>
          <w:rFonts w:hAnsi="標楷體" w:hint="eastAsia"/>
        </w:rPr>
        <w:t>）</w:t>
      </w:r>
      <w:r w:rsidRPr="00491027">
        <w:rPr>
          <w:rFonts w:ascii="Times New Roman" w:hint="eastAsia"/>
        </w:rPr>
        <w:t>等機關卷證資料，並於民國</w:t>
      </w:r>
      <w:r w:rsidR="0005554B" w:rsidRPr="00491027">
        <w:rPr>
          <w:rFonts w:ascii="新細明體" w:eastAsia="新細明體" w:hAnsi="新細明體" w:hint="eastAsia"/>
        </w:rPr>
        <w:t>（</w:t>
      </w:r>
      <w:r w:rsidRPr="00491027">
        <w:rPr>
          <w:rFonts w:ascii="Times New Roman" w:hint="eastAsia"/>
        </w:rPr>
        <w:t>下同</w:t>
      </w:r>
      <w:r w:rsidR="0005554B" w:rsidRPr="00491027">
        <w:rPr>
          <w:rFonts w:hAnsi="標楷體" w:hint="eastAsia"/>
        </w:rPr>
        <w:t>）</w:t>
      </w:r>
      <w:r w:rsidRPr="00491027">
        <w:rPr>
          <w:rFonts w:ascii="Times New Roman" w:hint="eastAsia"/>
        </w:rPr>
        <w:t>107</w:t>
      </w:r>
      <w:r w:rsidRPr="00491027">
        <w:rPr>
          <w:rFonts w:ascii="Times New Roman" w:hint="eastAsia"/>
        </w:rPr>
        <w:t>年</w:t>
      </w:r>
      <w:r w:rsidRPr="00491027">
        <w:rPr>
          <w:rFonts w:ascii="Times New Roman" w:hint="eastAsia"/>
        </w:rPr>
        <w:t>5</w:t>
      </w:r>
      <w:r w:rsidRPr="00491027">
        <w:rPr>
          <w:rFonts w:ascii="Times New Roman" w:hint="eastAsia"/>
        </w:rPr>
        <w:t>月</w:t>
      </w:r>
      <w:r w:rsidRPr="00491027">
        <w:rPr>
          <w:rFonts w:ascii="Times New Roman" w:hint="eastAsia"/>
        </w:rPr>
        <w:t>4</w:t>
      </w:r>
      <w:r w:rsidRPr="00491027">
        <w:rPr>
          <w:rFonts w:ascii="Times New Roman" w:hint="eastAsia"/>
        </w:rPr>
        <w:t>日</w:t>
      </w:r>
      <w:r w:rsidR="0005554B" w:rsidRPr="00491027">
        <w:rPr>
          <w:rFonts w:ascii="Times New Roman" w:hint="eastAsia"/>
        </w:rPr>
        <w:t>赴</w:t>
      </w:r>
      <w:r w:rsidRPr="00491027">
        <w:rPr>
          <w:rFonts w:ascii="Times New Roman" w:hint="eastAsia"/>
        </w:rPr>
        <w:t>桃園國際機場現場履勘、同年</w:t>
      </w:r>
      <w:r w:rsidRPr="00491027">
        <w:rPr>
          <w:rFonts w:ascii="Times New Roman" w:hint="eastAsia"/>
        </w:rPr>
        <w:t>8</w:t>
      </w:r>
      <w:r w:rsidRPr="00491027">
        <w:rPr>
          <w:rFonts w:ascii="Times New Roman" w:hint="eastAsia"/>
        </w:rPr>
        <w:t>月</w:t>
      </w:r>
      <w:r w:rsidRPr="00491027">
        <w:rPr>
          <w:rFonts w:ascii="Times New Roman" w:hint="eastAsia"/>
        </w:rPr>
        <w:t>9</w:t>
      </w:r>
      <w:r w:rsidRPr="00491027">
        <w:rPr>
          <w:rFonts w:ascii="Times New Roman" w:hint="eastAsia"/>
        </w:rPr>
        <w:t>日詢問交通部及桃機公司等相關主管人員，</w:t>
      </w:r>
      <w:r w:rsidR="00FB501B" w:rsidRPr="00491027">
        <w:rPr>
          <w:rFonts w:ascii="Times New Roman" w:hint="eastAsia"/>
        </w:rPr>
        <w:t>已調查竣</w:t>
      </w:r>
      <w:r w:rsidR="00307A76" w:rsidRPr="00491027">
        <w:rPr>
          <w:rFonts w:ascii="Times New Roman" w:hint="eastAsia"/>
        </w:rPr>
        <w:t>事</w:t>
      </w:r>
      <w:r w:rsidR="00FB501B" w:rsidRPr="00491027">
        <w:rPr>
          <w:rFonts w:ascii="Times New Roman" w:hint="eastAsia"/>
        </w:rPr>
        <w:t>，</w:t>
      </w:r>
      <w:r w:rsidR="00307A76" w:rsidRPr="00491027">
        <w:rPr>
          <w:rFonts w:ascii="Times New Roman" w:hint="eastAsia"/>
        </w:rPr>
        <w:t>茲臚</w:t>
      </w:r>
      <w:r w:rsidR="00FB501B" w:rsidRPr="00491027">
        <w:rPr>
          <w:rFonts w:ascii="Times New Roman" w:hint="eastAsia"/>
        </w:rPr>
        <w:t>列調查意見如下：</w:t>
      </w:r>
    </w:p>
    <w:p w:rsidR="00073CB5" w:rsidRPr="000E2A4D" w:rsidRDefault="00235980" w:rsidP="00D50331">
      <w:pPr>
        <w:pStyle w:val="2"/>
        <w:ind w:left="1020" w:hanging="680"/>
        <w:rPr>
          <w:rFonts w:ascii="Times New Roman" w:hAnsi="Times New Roman"/>
          <w:b/>
        </w:rPr>
      </w:pPr>
      <w:r w:rsidRPr="000E2A4D">
        <w:rPr>
          <w:rFonts w:ascii="Times New Roman" w:hAnsi="Times New Roman" w:hint="eastAsia"/>
          <w:b/>
        </w:rPr>
        <w:t>桃</w:t>
      </w:r>
      <w:r w:rsidR="007C1507" w:rsidRPr="000E2A4D">
        <w:rPr>
          <w:rFonts w:ascii="Times New Roman" w:hAnsi="Times New Roman" w:hint="eastAsia"/>
          <w:b/>
        </w:rPr>
        <w:t>園國際</w:t>
      </w:r>
      <w:r w:rsidRPr="000E2A4D">
        <w:rPr>
          <w:rFonts w:ascii="Times New Roman" w:hAnsi="Times New Roman" w:hint="eastAsia"/>
          <w:b/>
        </w:rPr>
        <w:t>機</w:t>
      </w:r>
      <w:r w:rsidR="007C1507" w:rsidRPr="000E2A4D">
        <w:rPr>
          <w:rFonts w:ascii="Times New Roman" w:hAnsi="Times New Roman" w:hint="eastAsia"/>
          <w:b/>
        </w:rPr>
        <w:t>場</w:t>
      </w:r>
      <w:r w:rsidRPr="000E2A4D">
        <w:rPr>
          <w:rFonts w:ascii="Times New Roman" w:hAnsi="Times New Roman" w:hint="eastAsia"/>
          <w:b/>
        </w:rPr>
        <w:t>跑道、滑行道自</w:t>
      </w:r>
      <w:r w:rsidRPr="000E2A4D">
        <w:rPr>
          <w:rFonts w:ascii="Times New Roman" w:hAnsi="Times New Roman" w:hint="eastAsia"/>
          <w:b/>
        </w:rPr>
        <w:t>68</w:t>
      </w:r>
      <w:r w:rsidRPr="000E2A4D">
        <w:rPr>
          <w:rFonts w:ascii="Times New Roman" w:hAnsi="Times New Roman" w:hint="eastAsia"/>
          <w:b/>
        </w:rPr>
        <w:t>年啟用以來</w:t>
      </w:r>
      <w:r w:rsidR="007C1507" w:rsidRPr="000E2A4D">
        <w:rPr>
          <w:rFonts w:ascii="Times New Roman" w:hAnsi="Times New Roman" w:hint="eastAsia"/>
          <w:b/>
        </w:rPr>
        <w:t>至</w:t>
      </w:r>
      <w:r w:rsidR="007C1507" w:rsidRPr="000E2A4D">
        <w:rPr>
          <w:rFonts w:ascii="Times New Roman" w:hAnsi="Times New Roman" w:hint="eastAsia"/>
          <w:b/>
        </w:rPr>
        <w:t>90</w:t>
      </w:r>
      <w:r w:rsidR="007C1507" w:rsidRPr="000E2A4D">
        <w:rPr>
          <w:rFonts w:ascii="Times New Roman" w:hAnsi="Times New Roman" w:hint="eastAsia"/>
          <w:b/>
        </w:rPr>
        <w:t>年代</w:t>
      </w:r>
      <w:r w:rsidR="00395284">
        <w:rPr>
          <w:rFonts w:ascii="Times New Roman" w:hAnsi="Times New Roman" w:hint="eastAsia"/>
          <w:b/>
        </w:rPr>
        <w:t>已</w:t>
      </w:r>
      <w:r w:rsidRPr="000E2A4D">
        <w:rPr>
          <w:rFonts w:ascii="Times New Roman" w:hAnsi="Times New Roman" w:hint="eastAsia"/>
          <w:b/>
        </w:rPr>
        <w:t>逾原設計壽齡，</w:t>
      </w:r>
      <w:r w:rsidR="00AC3AAC" w:rsidRPr="000E2A4D">
        <w:rPr>
          <w:rFonts w:ascii="Times New Roman" w:hAnsi="Times New Roman" w:hint="eastAsia"/>
          <w:b/>
        </w:rPr>
        <w:t>事</w:t>
      </w:r>
      <w:r w:rsidR="00817215" w:rsidRPr="000E2A4D">
        <w:rPr>
          <w:rFonts w:ascii="Times New Roman" w:hAnsi="Times New Roman" w:hint="eastAsia"/>
          <w:b/>
        </w:rPr>
        <w:t>涉飛安</w:t>
      </w:r>
      <w:r w:rsidR="00AC3AAC" w:rsidRPr="000E2A4D">
        <w:rPr>
          <w:rFonts w:ascii="Times New Roman" w:hAnsi="Times New Roman" w:hint="eastAsia"/>
          <w:b/>
        </w:rPr>
        <w:t>，</w:t>
      </w:r>
      <w:r w:rsidR="00752166" w:rsidRPr="000E2A4D">
        <w:rPr>
          <w:rFonts w:ascii="Times New Roman" w:hAnsi="Times New Roman" w:hint="eastAsia"/>
          <w:b/>
        </w:rPr>
        <w:t>南、北跑道及</w:t>
      </w:r>
      <w:r w:rsidR="0002590D" w:rsidRPr="000E2A4D">
        <w:rPr>
          <w:rFonts w:ascii="Times New Roman" w:hAnsi="Times New Roman" w:hint="eastAsia"/>
          <w:b/>
        </w:rPr>
        <w:t>周邊</w:t>
      </w:r>
      <w:r w:rsidR="00752166" w:rsidRPr="000E2A4D">
        <w:rPr>
          <w:rFonts w:ascii="Times New Roman" w:hAnsi="Times New Roman" w:hint="eastAsia"/>
          <w:b/>
        </w:rPr>
        <w:t>滑行道</w:t>
      </w:r>
      <w:r w:rsidR="0002590D" w:rsidRPr="000E2A4D">
        <w:rPr>
          <w:rFonts w:ascii="Times New Roman" w:hAnsi="Times New Roman" w:hint="eastAsia"/>
          <w:b/>
        </w:rPr>
        <w:t>工程</w:t>
      </w:r>
      <w:r w:rsidR="00752166" w:rsidRPr="000E2A4D">
        <w:rPr>
          <w:rFonts w:ascii="Times New Roman" w:hAnsi="Times New Roman" w:hint="eastAsia"/>
          <w:b/>
        </w:rPr>
        <w:t>已</w:t>
      </w:r>
      <w:r w:rsidR="0002590D" w:rsidRPr="000E2A4D">
        <w:rPr>
          <w:rFonts w:ascii="Times New Roman" w:hAnsi="Times New Roman" w:hint="eastAsia"/>
          <w:b/>
        </w:rPr>
        <w:t>於</w:t>
      </w:r>
      <w:r w:rsidR="0002590D" w:rsidRPr="000E2A4D">
        <w:rPr>
          <w:rFonts w:ascii="Times New Roman" w:hAnsi="Times New Roman" w:hint="eastAsia"/>
          <w:b/>
        </w:rPr>
        <w:t>104</w:t>
      </w:r>
      <w:r w:rsidR="0002590D" w:rsidRPr="000E2A4D">
        <w:rPr>
          <w:rFonts w:ascii="Times New Roman" w:hAnsi="Times New Roman" w:hint="eastAsia"/>
          <w:b/>
        </w:rPr>
        <w:t>年</w:t>
      </w:r>
      <w:r w:rsidR="0002590D" w:rsidRPr="000E2A4D">
        <w:rPr>
          <w:rFonts w:ascii="Times New Roman" w:hAnsi="Times New Roman" w:hint="eastAsia"/>
          <w:b/>
        </w:rPr>
        <w:t>2</w:t>
      </w:r>
      <w:r w:rsidR="0002590D" w:rsidRPr="000E2A4D">
        <w:rPr>
          <w:rFonts w:ascii="Times New Roman" w:hAnsi="Times New Roman" w:hint="eastAsia"/>
          <w:b/>
        </w:rPr>
        <w:t>月及</w:t>
      </w:r>
      <w:r w:rsidR="0002590D" w:rsidRPr="000E2A4D">
        <w:rPr>
          <w:rFonts w:ascii="Times New Roman" w:hAnsi="Times New Roman" w:hint="eastAsia"/>
          <w:b/>
        </w:rPr>
        <w:t>105</w:t>
      </w:r>
      <w:r w:rsidR="0002590D" w:rsidRPr="000E2A4D">
        <w:rPr>
          <w:rFonts w:ascii="Times New Roman" w:hAnsi="Times New Roman" w:hint="eastAsia"/>
          <w:b/>
        </w:rPr>
        <w:t>年</w:t>
      </w:r>
      <w:r w:rsidR="0002590D" w:rsidRPr="000E2A4D">
        <w:rPr>
          <w:rFonts w:ascii="Times New Roman" w:hAnsi="Times New Roman" w:hint="eastAsia"/>
          <w:b/>
        </w:rPr>
        <w:t>2</w:t>
      </w:r>
      <w:r w:rsidR="0002590D" w:rsidRPr="000E2A4D">
        <w:rPr>
          <w:rFonts w:ascii="Times New Roman" w:hAnsi="Times New Roman" w:hint="eastAsia"/>
          <w:b/>
        </w:rPr>
        <w:t>月</w:t>
      </w:r>
      <w:r w:rsidR="00926930" w:rsidRPr="000E2A4D">
        <w:rPr>
          <w:rFonts w:ascii="Times New Roman" w:hAnsi="Times New Roman" w:hint="eastAsia"/>
          <w:b/>
        </w:rPr>
        <w:t>重新翻修</w:t>
      </w:r>
      <w:r w:rsidR="00405E79" w:rsidRPr="000E2A4D">
        <w:rPr>
          <w:rFonts w:ascii="Times New Roman" w:hAnsi="Times New Roman" w:hint="eastAsia"/>
          <w:b/>
        </w:rPr>
        <w:t>竣工啟用，</w:t>
      </w:r>
      <w:r w:rsidR="001D2BFA" w:rsidRPr="000E2A4D">
        <w:rPr>
          <w:rFonts w:ascii="Times New Roman" w:hAnsi="Times New Roman" w:hint="eastAsia"/>
          <w:b/>
        </w:rPr>
        <w:t>後續</w:t>
      </w:r>
      <w:r w:rsidR="00BE1C94" w:rsidRPr="000E2A4D">
        <w:rPr>
          <w:rFonts w:ascii="Times New Roman" w:hAnsi="Times New Roman" w:hint="eastAsia"/>
          <w:b/>
        </w:rPr>
        <w:t>尚有空側設施全面強化工程及</w:t>
      </w:r>
      <w:r w:rsidR="00BE1C94" w:rsidRPr="000E2A4D">
        <w:rPr>
          <w:rFonts w:ascii="Times New Roman" w:hAnsi="Times New Roman" w:hint="eastAsia"/>
          <w:b/>
        </w:rPr>
        <w:t>WC</w:t>
      </w:r>
      <w:r w:rsidR="00BE1C94" w:rsidRPr="000E2A4D">
        <w:rPr>
          <w:rFonts w:ascii="Times New Roman" w:hAnsi="Times New Roman" w:hint="eastAsia"/>
          <w:b/>
        </w:rPr>
        <w:t>滑行道遷建與雙線化工程</w:t>
      </w:r>
      <w:r w:rsidR="001D2BFA" w:rsidRPr="000E2A4D">
        <w:rPr>
          <w:rFonts w:ascii="Times New Roman" w:hAnsi="Times New Roman" w:hint="eastAsia"/>
          <w:b/>
        </w:rPr>
        <w:t>仍在</w:t>
      </w:r>
      <w:r w:rsidR="000F3ABD" w:rsidRPr="000E2A4D">
        <w:rPr>
          <w:rFonts w:ascii="Times New Roman" w:hAnsi="Times New Roman" w:hint="eastAsia"/>
          <w:b/>
        </w:rPr>
        <w:t>進行，</w:t>
      </w:r>
      <w:r w:rsidR="006A199F" w:rsidRPr="000E2A4D">
        <w:rPr>
          <w:rFonts w:ascii="Times New Roman" w:hAnsi="Times New Roman" w:hint="eastAsia"/>
          <w:b/>
        </w:rPr>
        <w:t>為避免</w:t>
      </w:r>
      <w:r w:rsidR="00AE2E5D" w:rsidRPr="000E2A4D">
        <w:rPr>
          <w:rFonts w:ascii="Times New Roman" w:hAnsi="Times New Roman" w:hint="eastAsia"/>
          <w:b/>
        </w:rPr>
        <w:t>外界</w:t>
      </w:r>
      <w:r w:rsidR="0074571B" w:rsidRPr="000E2A4D">
        <w:rPr>
          <w:rFonts w:ascii="Times New Roman" w:hAnsi="Times New Roman" w:hint="eastAsia"/>
          <w:b/>
        </w:rPr>
        <w:t>有</w:t>
      </w:r>
      <w:r w:rsidR="00852FBE" w:rsidRPr="000E2A4D">
        <w:rPr>
          <w:rFonts w:ascii="Times New Roman" w:hAnsi="Times New Roman" w:hint="eastAsia"/>
          <w:b/>
        </w:rPr>
        <w:t>甫</w:t>
      </w:r>
      <w:r w:rsidR="0021703D" w:rsidRPr="000E2A4D">
        <w:rPr>
          <w:rFonts w:ascii="Times New Roman" w:hAnsi="Times New Roman" w:hint="eastAsia"/>
          <w:b/>
        </w:rPr>
        <w:t>竣工使用之跑</w:t>
      </w:r>
      <w:r w:rsidR="00AD2D0D" w:rsidRPr="000E2A4D">
        <w:rPr>
          <w:rFonts w:ascii="Times New Roman" w:hAnsi="Times New Roman" w:hint="eastAsia"/>
          <w:b/>
        </w:rPr>
        <w:t>道</w:t>
      </w:r>
      <w:r w:rsidR="00852FBE" w:rsidRPr="000E2A4D">
        <w:rPr>
          <w:rFonts w:ascii="Times New Roman" w:hAnsi="Times New Roman" w:hint="eastAsia"/>
          <w:b/>
        </w:rPr>
        <w:t>、滑行道</w:t>
      </w:r>
      <w:r w:rsidR="0095254D" w:rsidRPr="000E2A4D">
        <w:rPr>
          <w:rFonts w:ascii="Times New Roman" w:hAnsi="Times New Roman" w:hint="eastAsia"/>
          <w:b/>
        </w:rPr>
        <w:t>工程</w:t>
      </w:r>
      <w:r w:rsidR="00EB475B" w:rsidRPr="000E2A4D">
        <w:rPr>
          <w:rFonts w:ascii="Times New Roman" w:hAnsi="Times New Roman" w:hint="eastAsia"/>
          <w:b/>
        </w:rPr>
        <w:t>品質不良</w:t>
      </w:r>
      <w:r w:rsidR="00C24441" w:rsidRPr="000E2A4D">
        <w:rPr>
          <w:rFonts w:ascii="Times New Roman" w:hAnsi="Times New Roman" w:hint="eastAsia"/>
          <w:b/>
        </w:rPr>
        <w:t>之誤解</w:t>
      </w:r>
      <w:r w:rsidR="00AD2D0D" w:rsidRPr="000E2A4D">
        <w:rPr>
          <w:rFonts w:ascii="Times New Roman" w:hAnsi="Times New Roman" w:hint="eastAsia"/>
          <w:b/>
        </w:rPr>
        <w:t>，</w:t>
      </w:r>
      <w:r w:rsidR="00AE2E5D" w:rsidRPr="000E2A4D">
        <w:rPr>
          <w:rFonts w:ascii="Times New Roman" w:hAnsi="Times New Roman" w:hint="eastAsia"/>
          <w:b/>
        </w:rPr>
        <w:t>桃機公司</w:t>
      </w:r>
      <w:r w:rsidR="0021703D" w:rsidRPr="000E2A4D">
        <w:rPr>
          <w:rFonts w:ascii="Times New Roman" w:hAnsi="Times New Roman" w:hint="eastAsia"/>
          <w:b/>
        </w:rPr>
        <w:t>允</w:t>
      </w:r>
      <w:r w:rsidR="0095254D" w:rsidRPr="000E2A4D">
        <w:rPr>
          <w:rFonts w:ascii="Times New Roman" w:hAnsi="Times New Roman" w:hint="eastAsia"/>
          <w:b/>
        </w:rPr>
        <w:t>應積極</w:t>
      </w:r>
      <w:r w:rsidR="001E7D83" w:rsidRPr="000E2A4D">
        <w:rPr>
          <w:rFonts w:ascii="Times New Roman" w:hAnsi="Times New Roman" w:hint="eastAsia"/>
          <w:b/>
        </w:rPr>
        <w:t>適時</w:t>
      </w:r>
      <w:r w:rsidR="0097535C" w:rsidRPr="000E2A4D">
        <w:rPr>
          <w:rFonts w:ascii="Times New Roman" w:hAnsi="Times New Roman" w:hint="eastAsia"/>
          <w:b/>
        </w:rPr>
        <w:t>向</w:t>
      </w:r>
      <w:r w:rsidR="0095254D" w:rsidRPr="000E2A4D">
        <w:rPr>
          <w:rFonts w:ascii="Times New Roman" w:hAnsi="Times New Roman" w:hint="eastAsia"/>
          <w:b/>
        </w:rPr>
        <w:t>外界溝通說明</w:t>
      </w:r>
      <w:r w:rsidR="0074571B" w:rsidRPr="000E2A4D">
        <w:rPr>
          <w:rFonts w:ascii="Times New Roman" w:hAnsi="Times New Roman" w:hint="eastAsia"/>
          <w:b/>
        </w:rPr>
        <w:t>並</w:t>
      </w:r>
      <w:r w:rsidR="0066137B" w:rsidRPr="000E2A4D">
        <w:rPr>
          <w:rFonts w:ascii="Times New Roman" w:hAnsi="Times New Roman" w:hint="eastAsia"/>
          <w:b/>
        </w:rPr>
        <w:t>提升</w:t>
      </w:r>
      <w:r w:rsidR="0074571B" w:rsidRPr="000E2A4D">
        <w:rPr>
          <w:rFonts w:ascii="Times New Roman" w:hAnsi="Times New Roman" w:hint="eastAsia"/>
          <w:b/>
        </w:rPr>
        <w:t>修復</w:t>
      </w:r>
      <w:r w:rsidR="0066137B" w:rsidRPr="000E2A4D">
        <w:rPr>
          <w:rFonts w:ascii="Times New Roman" w:hAnsi="Times New Roman" w:hint="eastAsia"/>
          <w:b/>
        </w:rPr>
        <w:t>效率</w:t>
      </w:r>
      <w:r w:rsidR="0074571B" w:rsidRPr="000E2A4D">
        <w:rPr>
          <w:rFonts w:ascii="Times New Roman" w:hAnsi="Times New Roman" w:hint="eastAsia"/>
          <w:b/>
        </w:rPr>
        <w:t>，</w:t>
      </w:r>
      <w:r w:rsidR="009C1478" w:rsidRPr="000E2A4D">
        <w:rPr>
          <w:rFonts w:ascii="Times New Roman" w:hAnsi="Times New Roman" w:hint="eastAsia"/>
          <w:b/>
        </w:rPr>
        <w:t>以維護國家</w:t>
      </w:r>
      <w:r w:rsidR="001E7D83" w:rsidRPr="000E2A4D">
        <w:rPr>
          <w:rFonts w:ascii="Times New Roman" w:hAnsi="Times New Roman" w:hint="eastAsia"/>
          <w:b/>
        </w:rPr>
        <w:t>門面</w:t>
      </w:r>
      <w:r w:rsidR="009C1478" w:rsidRPr="000E2A4D">
        <w:rPr>
          <w:rFonts w:ascii="Times New Roman" w:hAnsi="Times New Roman" w:hint="eastAsia"/>
          <w:b/>
        </w:rPr>
        <w:t>形象。</w:t>
      </w:r>
    </w:p>
    <w:p w:rsidR="00E44E5D" w:rsidRPr="00491027" w:rsidRDefault="000F543A" w:rsidP="00CA21A5">
      <w:pPr>
        <w:pStyle w:val="3"/>
        <w:rPr>
          <w:rFonts w:ascii="Times New Roman" w:hAnsi="Times New Roman"/>
        </w:rPr>
      </w:pPr>
      <w:r w:rsidRPr="00491027">
        <w:rPr>
          <w:rFonts w:ascii="Times New Roman" w:hAnsi="Times New Roman" w:hint="eastAsia"/>
        </w:rPr>
        <w:t>桃機公司表示，桃園國際機場跑道、滑行道自</w:t>
      </w:r>
      <w:r w:rsidRPr="00491027">
        <w:rPr>
          <w:rFonts w:ascii="Times New Roman" w:hAnsi="Times New Roman" w:hint="eastAsia"/>
        </w:rPr>
        <w:t>68</w:t>
      </w:r>
      <w:r w:rsidRPr="00491027">
        <w:rPr>
          <w:rFonts w:ascii="Times New Roman" w:hAnsi="Times New Roman" w:hint="eastAsia"/>
        </w:rPr>
        <w:t>年啟用以來持續使用，至</w:t>
      </w:r>
      <w:r w:rsidRPr="00491027">
        <w:rPr>
          <w:rFonts w:ascii="Times New Roman" w:hAnsi="Times New Roman" w:hint="eastAsia"/>
        </w:rPr>
        <w:t>90</w:t>
      </w:r>
      <w:r w:rsidR="00395284">
        <w:rPr>
          <w:rFonts w:ascii="Times New Roman" w:hAnsi="Times New Roman" w:hint="eastAsia"/>
        </w:rPr>
        <w:t>年代即已</w:t>
      </w:r>
      <w:r w:rsidRPr="00491027">
        <w:rPr>
          <w:rFonts w:ascii="Times New Roman" w:hAnsi="Times New Roman" w:hint="eastAsia"/>
        </w:rPr>
        <w:t>逾原設計壽齡，陸續出現老劣化情形，亟待更新，</w:t>
      </w:r>
      <w:r w:rsidR="006A327E" w:rsidRPr="00491027">
        <w:rPr>
          <w:rFonts w:ascii="Times New Roman" w:hAnsi="Times New Roman" w:hint="eastAsia"/>
        </w:rPr>
        <w:t>經規劃</w:t>
      </w:r>
      <w:r w:rsidR="00485C6B" w:rsidRPr="00491027">
        <w:rPr>
          <w:rFonts w:ascii="Times New Roman" w:hAnsi="Times New Roman" w:hint="eastAsia"/>
        </w:rPr>
        <w:t>整建工作分</w:t>
      </w:r>
      <w:r w:rsidR="003F4B53" w:rsidRPr="00491027">
        <w:rPr>
          <w:rFonts w:ascii="Times New Roman" w:hAnsi="Times New Roman" w:hint="eastAsia"/>
        </w:rPr>
        <w:t>屬「臺灣桃園國際機場道面整建及助導航設施提升工程計畫」、「桃園國際機場空側設施全面強化工程計畫」、「</w:t>
      </w:r>
      <w:r w:rsidR="003F4B53" w:rsidRPr="00491027">
        <w:rPr>
          <w:rFonts w:ascii="Times New Roman" w:hAnsi="Times New Roman" w:hint="eastAsia"/>
        </w:rPr>
        <w:t>WC</w:t>
      </w:r>
      <w:r w:rsidR="003F4B53" w:rsidRPr="00491027">
        <w:rPr>
          <w:rFonts w:ascii="Times New Roman" w:hAnsi="Times New Roman" w:hint="eastAsia"/>
        </w:rPr>
        <w:t>滑行道遷建與雙線化工程」</w:t>
      </w:r>
      <w:r w:rsidR="003F4B53" w:rsidRPr="00491027">
        <w:rPr>
          <w:rFonts w:ascii="Times New Roman" w:hAnsi="Times New Roman" w:hint="eastAsia"/>
        </w:rPr>
        <w:t>3</w:t>
      </w:r>
      <w:r w:rsidR="003F4B53" w:rsidRPr="00491027">
        <w:rPr>
          <w:rFonts w:ascii="Times New Roman" w:hAnsi="Times New Roman" w:hint="eastAsia"/>
        </w:rPr>
        <w:t>計畫辦理，概述如下</w:t>
      </w:r>
      <w:r w:rsidR="00F41F54" w:rsidRPr="00491027">
        <w:rPr>
          <w:rFonts w:ascii="Times New Roman" w:hAnsi="Times New Roman" w:hint="eastAsia"/>
        </w:rPr>
        <w:t>：</w:t>
      </w:r>
    </w:p>
    <w:p w:rsidR="00F04403" w:rsidRPr="00491027" w:rsidRDefault="00F04403" w:rsidP="00CA21A5">
      <w:pPr>
        <w:pStyle w:val="4"/>
        <w:rPr>
          <w:rFonts w:ascii="Times New Roman" w:hAnsi="Times New Roman"/>
        </w:rPr>
      </w:pPr>
      <w:r w:rsidRPr="00491027">
        <w:rPr>
          <w:rFonts w:ascii="Times New Roman" w:hAnsi="Times New Roman" w:hint="eastAsia"/>
        </w:rPr>
        <w:t>臺灣桃園國際機場道面整建及助導航設施提升工程計畫：</w:t>
      </w:r>
    </w:p>
    <w:p w:rsidR="00F04403" w:rsidRPr="00491027" w:rsidRDefault="007101E8" w:rsidP="001C196B">
      <w:pPr>
        <w:pStyle w:val="10"/>
        <w:tabs>
          <w:tab w:val="clear" w:pos="567"/>
        </w:tabs>
        <w:ind w:leftChars="500" w:left="1701" w:firstLine="680"/>
        <w:rPr>
          <w:rFonts w:ascii="Times New Roman"/>
        </w:rPr>
      </w:pPr>
      <w:r w:rsidRPr="00491027">
        <w:rPr>
          <w:rFonts w:ascii="Times New Roman" w:hint="eastAsia"/>
        </w:rPr>
        <w:lastRenderedPageBreak/>
        <w:t>本案於</w:t>
      </w:r>
      <w:r w:rsidRPr="00491027">
        <w:rPr>
          <w:rFonts w:ascii="Times New Roman" w:hint="eastAsia"/>
        </w:rPr>
        <w:t>91</w:t>
      </w:r>
      <w:r w:rsidRPr="00491027">
        <w:rPr>
          <w:rFonts w:ascii="Times New Roman" w:hint="eastAsia"/>
        </w:rPr>
        <w:t>年</w:t>
      </w:r>
      <w:r w:rsidRPr="00491027">
        <w:rPr>
          <w:rFonts w:ascii="Times New Roman" w:hint="eastAsia"/>
        </w:rPr>
        <w:t>9</w:t>
      </w:r>
      <w:r w:rsidRPr="00491027">
        <w:rPr>
          <w:rFonts w:ascii="Times New Roman" w:hint="eastAsia"/>
        </w:rPr>
        <w:t>月</w:t>
      </w:r>
      <w:r w:rsidRPr="00491027">
        <w:rPr>
          <w:rFonts w:ascii="Times New Roman" w:hint="eastAsia"/>
        </w:rPr>
        <w:t>10</w:t>
      </w:r>
      <w:r w:rsidRPr="00491027">
        <w:rPr>
          <w:rFonts w:ascii="Times New Roman" w:hint="eastAsia"/>
        </w:rPr>
        <w:t>日委託中華顧問工程司辦理機場道面整建策略及評估計畫等技術服務工作，</w:t>
      </w:r>
      <w:r w:rsidR="005829DB" w:rsidRPr="00491027">
        <w:rPr>
          <w:rFonts w:ascii="Times New Roman" w:hint="eastAsia"/>
        </w:rPr>
        <w:t>後計畫名稱調整為「臺灣桃園國際機場道面整建及助導航設施提升工程計畫」，奉</w:t>
      </w:r>
      <w:r w:rsidRPr="00491027">
        <w:rPr>
          <w:rFonts w:ascii="Times New Roman" w:hint="eastAsia"/>
        </w:rPr>
        <w:t>行政院</w:t>
      </w:r>
      <w:r w:rsidRPr="00491027">
        <w:rPr>
          <w:rFonts w:ascii="Times New Roman" w:hint="eastAsia"/>
        </w:rPr>
        <w:t>99</w:t>
      </w:r>
      <w:r w:rsidRPr="00491027">
        <w:rPr>
          <w:rFonts w:ascii="Times New Roman" w:hint="eastAsia"/>
        </w:rPr>
        <w:t>年</w:t>
      </w:r>
      <w:r w:rsidRPr="00491027">
        <w:rPr>
          <w:rFonts w:ascii="Times New Roman" w:hint="eastAsia"/>
        </w:rPr>
        <w:t>4</w:t>
      </w:r>
      <w:r w:rsidRPr="00491027">
        <w:rPr>
          <w:rFonts w:ascii="Times New Roman" w:hint="eastAsia"/>
        </w:rPr>
        <w:t>月</w:t>
      </w:r>
      <w:r w:rsidRPr="00491027">
        <w:rPr>
          <w:rFonts w:ascii="Times New Roman" w:hint="eastAsia"/>
        </w:rPr>
        <w:t>14</w:t>
      </w:r>
      <w:r w:rsidRPr="00491027">
        <w:rPr>
          <w:rFonts w:ascii="Times New Roman" w:hint="eastAsia"/>
        </w:rPr>
        <w:t>日</w:t>
      </w:r>
      <w:r w:rsidR="0035469D" w:rsidRPr="00491027">
        <w:rPr>
          <w:rFonts w:ascii="Times New Roman" w:hint="eastAsia"/>
        </w:rPr>
        <w:t>院臺交字第</w:t>
      </w:r>
      <w:r w:rsidR="0035469D" w:rsidRPr="00491027">
        <w:rPr>
          <w:rFonts w:ascii="Times New Roman" w:hint="eastAsia"/>
        </w:rPr>
        <w:t>0990018886</w:t>
      </w:r>
      <w:r w:rsidR="0035469D" w:rsidRPr="00491027">
        <w:rPr>
          <w:rFonts w:ascii="Times New Roman" w:hint="eastAsia"/>
        </w:rPr>
        <w:t>號函原則同</w:t>
      </w:r>
      <w:r w:rsidRPr="00491027">
        <w:rPr>
          <w:rFonts w:ascii="Times New Roman" w:hint="eastAsia"/>
        </w:rPr>
        <w:t>意。交通部民用航空局（下稱民航局）</w:t>
      </w:r>
      <w:r w:rsidRPr="00491027">
        <w:rPr>
          <w:rFonts w:ascii="Times New Roman" w:hint="eastAsia"/>
        </w:rPr>
        <w:t>99</w:t>
      </w:r>
      <w:r w:rsidRPr="00491027">
        <w:rPr>
          <w:rFonts w:ascii="Times New Roman" w:hint="eastAsia"/>
        </w:rPr>
        <w:t>年</w:t>
      </w:r>
      <w:r w:rsidRPr="00491027">
        <w:rPr>
          <w:rFonts w:ascii="Times New Roman" w:hint="eastAsia"/>
        </w:rPr>
        <w:t>10</w:t>
      </w:r>
      <w:r w:rsidRPr="00491027">
        <w:rPr>
          <w:rFonts w:ascii="Times New Roman" w:hint="eastAsia"/>
        </w:rPr>
        <w:t>月</w:t>
      </w:r>
      <w:r w:rsidRPr="00491027">
        <w:rPr>
          <w:rFonts w:ascii="Times New Roman" w:hint="eastAsia"/>
        </w:rPr>
        <w:t>27</w:t>
      </w:r>
      <w:r w:rsidR="00C65B62">
        <w:rPr>
          <w:rFonts w:ascii="Times New Roman" w:hint="eastAsia"/>
        </w:rPr>
        <w:t>日同意基本設計初步概念設計，</w:t>
      </w:r>
      <w:r w:rsidRPr="00491027">
        <w:rPr>
          <w:rFonts w:ascii="Times New Roman" w:hint="eastAsia"/>
        </w:rPr>
        <w:t>於</w:t>
      </w:r>
      <w:r w:rsidRPr="00491027">
        <w:rPr>
          <w:rFonts w:ascii="Times New Roman" w:hint="eastAsia"/>
        </w:rPr>
        <w:t>100</w:t>
      </w:r>
      <w:r w:rsidRPr="00491027">
        <w:rPr>
          <w:rFonts w:ascii="Times New Roman" w:hint="eastAsia"/>
        </w:rPr>
        <w:t>年</w:t>
      </w:r>
      <w:r w:rsidRPr="00491027">
        <w:rPr>
          <w:rFonts w:ascii="Times New Roman" w:hint="eastAsia"/>
        </w:rPr>
        <w:t>3</w:t>
      </w:r>
      <w:r w:rsidRPr="00491027">
        <w:rPr>
          <w:rFonts w:ascii="Times New Roman" w:hint="eastAsia"/>
        </w:rPr>
        <w:t>月跑道更名工程起，陸續進行</w:t>
      </w:r>
      <w:r w:rsidR="005905D4" w:rsidRPr="00491027">
        <w:rPr>
          <w:rFonts w:ascii="Times New Roman" w:hint="eastAsia"/>
        </w:rPr>
        <w:t>各項</w:t>
      </w:r>
      <w:r w:rsidRPr="00491027">
        <w:rPr>
          <w:rFonts w:ascii="Times New Roman" w:hint="eastAsia"/>
        </w:rPr>
        <w:t>工程</w:t>
      </w:r>
      <w:r w:rsidR="005905D4" w:rsidRPr="00491027">
        <w:rPr>
          <w:rFonts w:ascii="Times New Roman" w:hint="eastAsia"/>
        </w:rPr>
        <w:t>（</w:t>
      </w:r>
      <w:r w:rsidR="005905D4" w:rsidRPr="00491027">
        <w:rPr>
          <w:rFonts w:ascii="Times New Roman" w:hint="eastAsia"/>
        </w:rPr>
        <w:t>17</w:t>
      </w:r>
      <w:r w:rsidR="005905D4" w:rsidRPr="00491027">
        <w:rPr>
          <w:rFonts w:ascii="Times New Roman" w:hint="eastAsia"/>
        </w:rPr>
        <w:t>個標案）</w:t>
      </w:r>
      <w:r w:rsidRPr="00491027">
        <w:rPr>
          <w:rFonts w:ascii="Times New Roman" w:hint="eastAsia"/>
        </w:rPr>
        <w:t>，</w:t>
      </w:r>
      <w:r w:rsidR="005905D4" w:rsidRPr="00491027">
        <w:rPr>
          <w:rFonts w:ascii="Times New Roman" w:hint="eastAsia"/>
        </w:rPr>
        <w:t>其中分屬南、北跑道之</w:t>
      </w:r>
      <w:r w:rsidR="000D479F" w:rsidRPr="00491027">
        <w:rPr>
          <w:rFonts w:ascii="Times New Roman" w:hint="eastAsia"/>
        </w:rPr>
        <w:t>「場面土建施工第一標（南跑道、周邊滑行道及過夜機坪）工程」</w:t>
      </w:r>
      <w:r w:rsidR="00E80536" w:rsidRPr="00491027">
        <w:rPr>
          <w:rFonts w:ascii="Times New Roman" w:hint="eastAsia"/>
        </w:rPr>
        <w:t>及</w:t>
      </w:r>
      <w:r w:rsidR="00912463" w:rsidRPr="00491027">
        <w:rPr>
          <w:rFonts w:ascii="Times New Roman" w:hint="eastAsia"/>
        </w:rPr>
        <w:t>「場面土建施工第二標（北跑道及連接滑行道）工程」</w:t>
      </w:r>
      <w:r w:rsidR="00E80536" w:rsidRPr="00491027">
        <w:rPr>
          <w:rFonts w:ascii="Times New Roman" w:hint="eastAsia"/>
        </w:rPr>
        <w:t>，已於</w:t>
      </w:r>
      <w:r w:rsidR="00E80536" w:rsidRPr="00491027">
        <w:rPr>
          <w:rFonts w:ascii="Times New Roman" w:hint="eastAsia"/>
        </w:rPr>
        <w:t>104</w:t>
      </w:r>
      <w:r w:rsidR="00E80536" w:rsidRPr="00491027">
        <w:rPr>
          <w:rFonts w:ascii="Times New Roman" w:hint="eastAsia"/>
        </w:rPr>
        <w:t>年</w:t>
      </w:r>
      <w:r w:rsidR="00E80536" w:rsidRPr="00491027">
        <w:rPr>
          <w:rFonts w:ascii="Times New Roman" w:hint="eastAsia"/>
        </w:rPr>
        <w:t>2</w:t>
      </w:r>
      <w:r w:rsidR="00E80536" w:rsidRPr="00491027">
        <w:rPr>
          <w:rFonts w:ascii="Times New Roman" w:hint="eastAsia"/>
        </w:rPr>
        <w:t>月</w:t>
      </w:r>
      <w:r w:rsidR="00E80536" w:rsidRPr="00491027">
        <w:rPr>
          <w:rFonts w:ascii="Times New Roman" w:hint="eastAsia"/>
        </w:rPr>
        <w:t>4</w:t>
      </w:r>
      <w:r w:rsidR="00E80536" w:rsidRPr="00491027">
        <w:rPr>
          <w:rFonts w:ascii="Times New Roman" w:hint="eastAsia"/>
        </w:rPr>
        <w:t>日、</w:t>
      </w:r>
      <w:r w:rsidR="00E80536" w:rsidRPr="00491027">
        <w:rPr>
          <w:rFonts w:ascii="Times New Roman" w:hint="eastAsia"/>
        </w:rPr>
        <w:t>105</w:t>
      </w:r>
      <w:r w:rsidR="00E80536" w:rsidRPr="00491027">
        <w:rPr>
          <w:rFonts w:ascii="Times New Roman" w:hint="eastAsia"/>
        </w:rPr>
        <w:t>年</w:t>
      </w:r>
      <w:r w:rsidR="00E80536" w:rsidRPr="00491027">
        <w:rPr>
          <w:rFonts w:ascii="Times New Roman" w:hint="eastAsia"/>
        </w:rPr>
        <w:t>2</w:t>
      </w:r>
      <w:r w:rsidR="00E80536" w:rsidRPr="00491027">
        <w:rPr>
          <w:rFonts w:ascii="Times New Roman" w:hint="eastAsia"/>
        </w:rPr>
        <w:t>月</w:t>
      </w:r>
      <w:r w:rsidR="00E80536" w:rsidRPr="00491027">
        <w:rPr>
          <w:rFonts w:ascii="Times New Roman" w:hint="eastAsia"/>
        </w:rPr>
        <w:t>22</w:t>
      </w:r>
      <w:r w:rsidR="00E80536" w:rsidRPr="00491027">
        <w:rPr>
          <w:rFonts w:ascii="Times New Roman" w:hint="eastAsia"/>
        </w:rPr>
        <w:t>日竣工</w:t>
      </w:r>
      <w:r w:rsidR="000F6ED2" w:rsidRPr="00491027">
        <w:rPr>
          <w:rFonts w:ascii="Times New Roman" w:hint="eastAsia"/>
        </w:rPr>
        <w:t>使用</w:t>
      </w:r>
      <w:r w:rsidR="00E80536" w:rsidRPr="00491027">
        <w:rPr>
          <w:rFonts w:ascii="Times New Roman" w:hint="eastAsia"/>
        </w:rPr>
        <w:t>，</w:t>
      </w:r>
      <w:r w:rsidR="00C10CA4" w:rsidRPr="00491027">
        <w:rPr>
          <w:rFonts w:ascii="Times New Roman" w:hint="eastAsia"/>
        </w:rPr>
        <w:t>至</w:t>
      </w:r>
      <w:r w:rsidR="00451FB5" w:rsidRPr="00491027">
        <w:rPr>
          <w:rFonts w:ascii="Times New Roman" w:hint="eastAsia"/>
        </w:rPr>
        <w:t>其餘各</w:t>
      </w:r>
      <w:r w:rsidR="00C10CA4" w:rsidRPr="00491027">
        <w:rPr>
          <w:rFonts w:ascii="Times New Roman" w:hint="eastAsia"/>
        </w:rPr>
        <w:t>項</w:t>
      </w:r>
      <w:r w:rsidR="00451FB5" w:rsidRPr="00491027">
        <w:rPr>
          <w:rFonts w:ascii="Times New Roman" w:hint="eastAsia"/>
        </w:rPr>
        <w:t>標</w:t>
      </w:r>
      <w:r w:rsidR="00C10CA4" w:rsidRPr="00491027">
        <w:rPr>
          <w:rFonts w:ascii="Times New Roman" w:hint="eastAsia"/>
        </w:rPr>
        <w:t>案</w:t>
      </w:r>
      <w:r w:rsidR="00451FB5" w:rsidRPr="00491027">
        <w:rPr>
          <w:rFonts w:ascii="Times New Roman" w:hint="eastAsia"/>
        </w:rPr>
        <w:t>工程</w:t>
      </w:r>
      <w:r w:rsidR="00C10CA4" w:rsidRPr="00491027">
        <w:rPr>
          <w:rFonts w:ascii="Times New Roman" w:hint="eastAsia"/>
        </w:rPr>
        <w:t>，</w:t>
      </w:r>
      <w:r w:rsidR="00451FB5" w:rsidRPr="00491027">
        <w:rPr>
          <w:rFonts w:ascii="Times New Roman" w:hint="eastAsia"/>
        </w:rPr>
        <w:t>迄今</w:t>
      </w:r>
      <w:r w:rsidRPr="00491027">
        <w:rPr>
          <w:rFonts w:ascii="Times New Roman" w:hint="eastAsia"/>
        </w:rPr>
        <w:t>均已完工。</w:t>
      </w:r>
    </w:p>
    <w:p w:rsidR="00F34DC1" w:rsidRPr="00491027" w:rsidRDefault="00797505" w:rsidP="00CA21A5">
      <w:pPr>
        <w:pStyle w:val="4"/>
        <w:rPr>
          <w:rFonts w:ascii="Times New Roman" w:hAnsi="Times New Roman"/>
        </w:rPr>
      </w:pPr>
      <w:r w:rsidRPr="00491027">
        <w:rPr>
          <w:rFonts w:ascii="Times New Roman" w:hAnsi="Times New Roman" w:hint="eastAsia"/>
        </w:rPr>
        <w:t>桃園國際機場空側設施全面強化工程計畫：</w:t>
      </w:r>
    </w:p>
    <w:p w:rsidR="00F41F54" w:rsidRPr="00491027" w:rsidRDefault="00797505" w:rsidP="006031FA">
      <w:pPr>
        <w:pStyle w:val="10"/>
        <w:tabs>
          <w:tab w:val="clear" w:pos="567"/>
        </w:tabs>
        <w:ind w:leftChars="500" w:left="1701" w:firstLine="680"/>
        <w:rPr>
          <w:rFonts w:ascii="Times New Roman"/>
        </w:rPr>
      </w:pPr>
      <w:r w:rsidRPr="00491027">
        <w:rPr>
          <w:rFonts w:ascii="Times New Roman" w:hint="eastAsia"/>
        </w:rPr>
        <w:t>因受停機位及空橋施工影響之南、北側停機坪鄰近滑行道的整建作業，</w:t>
      </w:r>
      <w:r w:rsidRPr="00491027">
        <w:rPr>
          <w:rFonts w:ascii="Times New Roman" w:hint="eastAsia"/>
        </w:rPr>
        <w:t>NC</w:t>
      </w:r>
      <w:r w:rsidRPr="00491027">
        <w:rPr>
          <w:rFonts w:ascii="Times New Roman" w:hint="eastAsia"/>
        </w:rPr>
        <w:t>、</w:t>
      </w:r>
      <w:r w:rsidRPr="00491027">
        <w:rPr>
          <w:rFonts w:ascii="Times New Roman" w:hint="eastAsia"/>
        </w:rPr>
        <w:t>NP</w:t>
      </w:r>
      <w:r w:rsidRPr="00491027">
        <w:rPr>
          <w:rFonts w:ascii="Times New Roman" w:hint="eastAsia"/>
        </w:rPr>
        <w:t>、</w:t>
      </w:r>
      <w:r w:rsidRPr="00491027">
        <w:rPr>
          <w:rFonts w:ascii="Times New Roman" w:hint="eastAsia"/>
        </w:rPr>
        <w:t>Q</w:t>
      </w:r>
      <w:r w:rsidRPr="00491027">
        <w:rPr>
          <w:rFonts w:ascii="Times New Roman" w:hint="eastAsia"/>
        </w:rPr>
        <w:t>、</w:t>
      </w:r>
      <w:r w:rsidRPr="00491027">
        <w:rPr>
          <w:rFonts w:ascii="Times New Roman" w:hint="eastAsia"/>
        </w:rPr>
        <w:t>S</w:t>
      </w:r>
      <w:r w:rsidRPr="00491027">
        <w:rPr>
          <w:rFonts w:ascii="Times New Roman" w:hint="eastAsia"/>
        </w:rPr>
        <w:t>等平行滑行道及</w:t>
      </w:r>
      <w:r w:rsidRPr="00491027">
        <w:rPr>
          <w:rFonts w:ascii="Times New Roman" w:hint="eastAsia"/>
        </w:rPr>
        <w:t>EC</w:t>
      </w:r>
      <w:r w:rsidRPr="00491027">
        <w:rPr>
          <w:rFonts w:ascii="Times New Roman" w:hint="eastAsia"/>
        </w:rPr>
        <w:t>滑行道（北段），交通部於</w:t>
      </w:r>
      <w:r w:rsidRPr="00491027">
        <w:rPr>
          <w:rFonts w:ascii="Times New Roman" w:hint="eastAsia"/>
        </w:rPr>
        <w:t>105</w:t>
      </w:r>
      <w:r w:rsidRPr="00491027">
        <w:rPr>
          <w:rFonts w:ascii="Times New Roman" w:hint="eastAsia"/>
        </w:rPr>
        <w:t>年</w:t>
      </w:r>
      <w:r w:rsidRPr="00491027">
        <w:rPr>
          <w:rFonts w:ascii="Times New Roman" w:hint="eastAsia"/>
        </w:rPr>
        <w:t>10</w:t>
      </w:r>
      <w:r w:rsidRPr="00491027">
        <w:rPr>
          <w:rFonts w:ascii="Times New Roman" w:hint="eastAsia"/>
        </w:rPr>
        <w:t>月核定實施</w:t>
      </w:r>
      <w:r w:rsidR="00150DF4" w:rsidRPr="00491027">
        <w:rPr>
          <w:rFonts w:ascii="Times New Roman" w:hint="eastAsia"/>
        </w:rPr>
        <w:t>本</w:t>
      </w:r>
      <w:r w:rsidRPr="00491027">
        <w:rPr>
          <w:rFonts w:ascii="Times New Roman" w:hint="eastAsia"/>
        </w:rPr>
        <w:t>計畫，項下僅「桃園國際機場空側設施全面強化工程」，</w:t>
      </w:r>
      <w:r w:rsidR="00976B0E" w:rsidRPr="00491027">
        <w:rPr>
          <w:rFonts w:ascii="Times New Roman" w:hint="eastAsia"/>
        </w:rPr>
        <w:t>106</w:t>
      </w:r>
      <w:r w:rsidR="00976B0E" w:rsidRPr="00491027">
        <w:rPr>
          <w:rFonts w:ascii="Times New Roman" w:hint="eastAsia"/>
        </w:rPr>
        <w:t>年</w:t>
      </w:r>
      <w:r w:rsidR="00976B0E" w:rsidRPr="00491027">
        <w:rPr>
          <w:rFonts w:ascii="Times New Roman" w:hint="eastAsia"/>
        </w:rPr>
        <w:t>9</w:t>
      </w:r>
      <w:r w:rsidR="00976B0E" w:rsidRPr="00491027">
        <w:rPr>
          <w:rFonts w:ascii="Times New Roman" w:hint="eastAsia"/>
        </w:rPr>
        <w:t>月</w:t>
      </w:r>
      <w:r w:rsidR="00976B0E" w:rsidRPr="00491027">
        <w:rPr>
          <w:rFonts w:ascii="Times New Roman" w:hint="eastAsia"/>
        </w:rPr>
        <w:t>26</w:t>
      </w:r>
      <w:r w:rsidR="00976B0E" w:rsidRPr="00491027">
        <w:rPr>
          <w:rFonts w:ascii="Times New Roman" w:hint="eastAsia"/>
        </w:rPr>
        <w:t>日開工，預定</w:t>
      </w:r>
      <w:r w:rsidR="00976B0E" w:rsidRPr="00491027">
        <w:rPr>
          <w:rFonts w:ascii="Times New Roman" w:hint="eastAsia"/>
        </w:rPr>
        <w:t>109</w:t>
      </w:r>
      <w:r w:rsidR="00976B0E" w:rsidRPr="00491027">
        <w:rPr>
          <w:rFonts w:ascii="Times New Roman" w:hint="eastAsia"/>
        </w:rPr>
        <w:t>年</w:t>
      </w:r>
      <w:r w:rsidR="00976B0E" w:rsidRPr="00491027">
        <w:rPr>
          <w:rFonts w:ascii="Times New Roman" w:hint="eastAsia"/>
        </w:rPr>
        <w:t>8</w:t>
      </w:r>
      <w:r w:rsidR="00976B0E" w:rsidRPr="00491027">
        <w:rPr>
          <w:rFonts w:ascii="Times New Roman" w:hint="eastAsia"/>
        </w:rPr>
        <w:t>月</w:t>
      </w:r>
      <w:r w:rsidR="00976B0E" w:rsidRPr="00491027">
        <w:rPr>
          <w:rFonts w:ascii="Times New Roman" w:hint="eastAsia"/>
        </w:rPr>
        <w:t>11</w:t>
      </w:r>
      <w:r w:rsidR="00976B0E" w:rsidRPr="00491027">
        <w:rPr>
          <w:rFonts w:ascii="Times New Roman" w:hint="eastAsia"/>
        </w:rPr>
        <w:t>日完工，</w:t>
      </w:r>
      <w:r w:rsidR="00606625" w:rsidRPr="00491027">
        <w:rPr>
          <w:rFonts w:ascii="Times New Roman" w:hint="eastAsia"/>
        </w:rPr>
        <w:t>截至</w:t>
      </w:r>
      <w:r w:rsidR="00976B0E" w:rsidRPr="00491027">
        <w:rPr>
          <w:rFonts w:ascii="Times New Roman" w:hint="eastAsia"/>
        </w:rPr>
        <w:t>107</w:t>
      </w:r>
      <w:r w:rsidR="00976B0E" w:rsidRPr="00491027">
        <w:rPr>
          <w:rFonts w:ascii="Times New Roman" w:hint="eastAsia"/>
        </w:rPr>
        <w:t>年</w:t>
      </w:r>
      <w:r w:rsidR="00976B0E" w:rsidRPr="00491027">
        <w:rPr>
          <w:rFonts w:ascii="Times New Roman" w:hint="eastAsia"/>
        </w:rPr>
        <w:t>7</w:t>
      </w:r>
      <w:r w:rsidR="00976B0E" w:rsidRPr="00491027">
        <w:rPr>
          <w:rFonts w:ascii="Times New Roman" w:hint="eastAsia"/>
        </w:rPr>
        <w:t>月</w:t>
      </w:r>
      <w:r w:rsidR="00976B0E" w:rsidRPr="00491027">
        <w:rPr>
          <w:rFonts w:ascii="Times New Roman" w:hint="eastAsia"/>
        </w:rPr>
        <w:t>22</w:t>
      </w:r>
      <w:r w:rsidR="00976B0E" w:rsidRPr="00491027">
        <w:rPr>
          <w:rFonts w:ascii="Times New Roman" w:hint="eastAsia"/>
        </w:rPr>
        <w:t>日預定</w:t>
      </w:r>
      <w:r w:rsidR="00606625" w:rsidRPr="00491027">
        <w:rPr>
          <w:rFonts w:ascii="Times New Roman" w:hint="eastAsia"/>
        </w:rPr>
        <w:t>進度</w:t>
      </w:r>
      <w:r w:rsidR="00976B0E" w:rsidRPr="00491027">
        <w:rPr>
          <w:rFonts w:ascii="Times New Roman" w:hint="eastAsia"/>
        </w:rPr>
        <w:t>11.71</w:t>
      </w:r>
      <w:r w:rsidR="00976B0E" w:rsidRPr="00491027">
        <w:rPr>
          <w:rFonts w:ascii="Times New Roman" w:hint="eastAsia"/>
        </w:rPr>
        <w:t>％</w:t>
      </w:r>
      <w:r w:rsidR="00606625" w:rsidRPr="00491027">
        <w:rPr>
          <w:rFonts w:ascii="Times New Roman" w:hint="eastAsia"/>
        </w:rPr>
        <w:t>，</w:t>
      </w:r>
      <w:r w:rsidR="00976B0E" w:rsidRPr="00491027">
        <w:rPr>
          <w:rFonts w:ascii="Times New Roman"/>
        </w:rPr>
        <w:t>實際</w:t>
      </w:r>
      <w:r w:rsidR="00606625" w:rsidRPr="00491027">
        <w:rPr>
          <w:rFonts w:ascii="Times New Roman" w:hint="eastAsia"/>
        </w:rPr>
        <w:t>進度</w:t>
      </w:r>
      <w:r w:rsidR="00976B0E" w:rsidRPr="00491027">
        <w:rPr>
          <w:rFonts w:ascii="Times New Roman" w:hint="eastAsia"/>
        </w:rPr>
        <w:t>14.23</w:t>
      </w:r>
      <w:r w:rsidR="00976B0E" w:rsidRPr="00491027">
        <w:rPr>
          <w:rFonts w:ascii="Times New Roman" w:hint="eastAsia"/>
        </w:rPr>
        <w:t>％</w:t>
      </w:r>
      <w:r w:rsidR="00606625" w:rsidRPr="00491027">
        <w:rPr>
          <w:rFonts w:ascii="Times New Roman" w:hint="eastAsia"/>
        </w:rPr>
        <w:t>。</w:t>
      </w:r>
    </w:p>
    <w:p w:rsidR="008D7D13" w:rsidRPr="00491027" w:rsidRDefault="008D7D13" w:rsidP="002E2577">
      <w:pPr>
        <w:pStyle w:val="4"/>
      </w:pPr>
      <w:r w:rsidRPr="00491027">
        <w:rPr>
          <w:rFonts w:hint="eastAsia"/>
        </w:rPr>
        <w:t>WC滑行道遷建與雙線化工程：</w:t>
      </w:r>
    </w:p>
    <w:p w:rsidR="00F41F54" w:rsidRPr="00491027" w:rsidRDefault="00803CE3" w:rsidP="00606625">
      <w:pPr>
        <w:pStyle w:val="10"/>
        <w:ind w:leftChars="500" w:left="1701" w:firstLine="680"/>
        <w:rPr>
          <w:rFonts w:ascii="Times New Roman"/>
        </w:rPr>
      </w:pPr>
      <w:r w:rsidRPr="00491027">
        <w:rPr>
          <w:rFonts w:ascii="Times New Roman" w:hint="eastAsia"/>
        </w:rPr>
        <w:t>本項計畫係</w:t>
      </w:r>
      <w:r w:rsidR="00606625" w:rsidRPr="00491027">
        <w:rPr>
          <w:rFonts w:ascii="Times New Roman" w:hint="eastAsia"/>
        </w:rPr>
        <w:t>將</w:t>
      </w:r>
      <w:r w:rsidR="008D7D13" w:rsidRPr="00491027">
        <w:rPr>
          <w:rFonts w:ascii="Times New Roman" w:hint="eastAsia"/>
        </w:rPr>
        <w:t>WC</w:t>
      </w:r>
      <w:r w:rsidR="008D7D13" w:rsidRPr="00491027">
        <w:rPr>
          <w:rFonts w:ascii="Times New Roman" w:hint="eastAsia"/>
        </w:rPr>
        <w:t>滑行道自目前位置往西遷移</w:t>
      </w:r>
      <w:r w:rsidR="00177771">
        <w:rPr>
          <w:rFonts w:ascii="Times New Roman" w:hint="eastAsia"/>
        </w:rPr>
        <w:t>，</w:t>
      </w:r>
      <w:r w:rsidR="008D7D13" w:rsidRPr="00491027">
        <w:rPr>
          <w:rFonts w:ascii="Times New Roman" w:hint="eastAsia"/>
        </w:rPr>
        <w:t>同時擴建成為雙向滑行道，並配合辦理航站南北路之地下化工程，於啟動第三航站區建設前完成</w:t>
      </w:r>
      <w:r w:rsidR="00606625" w:rsidRPr="00491027">
        <w:rPr>
          <w:rFonts w:ascii="Times New Roman" w:hint="eastAsia"/>
        </w:rPr>
        <w:t>，經提報</w:t>
      </w:r>
      <w:r w:rsidR="008D7D13" w:rsidRPr="00491027">
        <w:rPr>
          <w:rFonts w:ascii="Times New Roman" w:hint="eastAsia"/>
        </w:rPr>
        <w:t>交通部</w:t>
      </w:r>
      <w:r w:rsidR="008D7D13" w:rsidRPr="00491027">
        <w:rPr>
          <w:rFonts w:ascii="Times New Roman" w:hint="eastAsia"/>
        </w:rPr>
        <w:t>103</w:t>
      </w:r>
      <w:r w:rsidR="008D7D13" w:rsidRPr="00491027">
        <w:rPr>
          <w:rFonts w:ascii="Times New Roman" w:hint="eastAsia"/>
        </w:rPr>
        <w:t>年</w:t>
      </w:r>
      <w:r w:rsidR="008D7D13" w:rsidRPr="00491027">
        <w:rPr>
          <w:rFonts w:ascii="Times New Roman" w:hint="eastAsia"/>
        </w:rPr>
        <w:t>8</w:t>
      </w:r>
      <w:r w:rsidR="008D7D13" w:rsidRPr="00491027">
        <w:rPr>
          <w:rFonts w:ascii="Times New Roman" w:hint="eastAsia"/>
        </w:rPr>
        <w:t>月</w:t>
      </w:r>
      <w:r w:rsidR="008D7D13" w:rsidRPr="00491027">
        <w:rPr>
          <w:rFonts w:ascii="Times New Roman" w:hint="eastAsia"/>
        </w:rPr>
        <w:t>7</w:t>
      </w:r>
      <w:r w:rsidR="008D7D13" w:rsidRPr="00491027">
        <w:rPr>
          <w:rFonts w:ascii="Times New Roman" w:hint="eastAsia"/>
        </w:rPr>
        <w:t>日交航字第</w:t>
      </w:r>
      <w:r w:rsidR="008D7D13" w:rsidRPr="00491027">
        <w:rPr>
          <w:rFonts w:ascii="Times New Roman" w:hint="eastAsia"/>
        </w:rPr>
        <w:t>1030023988</w:t>
      </w:r>
      <w:r w:rsidR="008D7D13" w:rsidRPr="00491027">
        <w:rPr>
          <w:rFonts w:ascii="Times New Roman" w:hint="eastAsia"/>
        </w:rPr>
        <w:t>號函核定。本計畫項下僅</w:t>
      </w:r>
      <w:r w:rsidR="008D7D13" w:rsidRPr="00491027">
        <w:rPr>
          <w:rFonts w:ascii="Times New Roman" w:hint="eastAsia"/>
        </w:rPr>
        <w:t>1</w:t>
      </w:r>
      <w:r w:rsidR="008D7D13" w:rsidRPr="00491027">
        <w:rPr>
          <w:rFonts w:ascii="Times New Roman" w:hint="eastAsia"/>
        </w:rPr>
        <w:t>個土建標「第</w:t>
      </w:r>
      <w:r w:rsidR="008D7D13" w:rsidRPr="00491027">
        <w:rPr>
          <w:rFonts w:ascii="Times New Roman" w:hint="eastAsia"/>
        </w:rPr>
        <w:t>C009</w:t>
      </w:r>
      <w:r w:rsidR="008D7D13" w:rsidRPr="00491027">
        <w:rPr>
          <w:rFonts w:ascii="Times New Roman" w:hint="eastAsia"/>
        </w:rPr>
        <w:t>標臺灣桃園國際機場</w:t>
      </w:r>
      <w:r w:rsidR="008D7D13" w:rsidRPr="00491027">
        <w:rPr>
          <w:rFonts w:ascii="Times New Roman" w:hint="eastAsia"/>
        </w:rPr>
        <w:t>WC</w:t>
      </w:r>
      <w:r w:rsidR="008D7D13" w:rsidRPr="00491027">
        <w:rPr>
          <w:rFonts w:ascii="Times New Roman" w:hint="eastAsia"/>
        </w:rPr>
        <w:t>滑行道遷建及雙線化工程」，於</w:t>
      </w:r>
      <w:r w:rsidR="008D7D13" w:rsidRPr="00491027">
        <w:rPr>
          <w:rFonts w:ascii="Times New Roman" w:hint="eastAsia"/>
        </w:rPr>
        <w:t>104</w:t>
      </w:r>
      <w:r w:rsidR="008D7D13" w:rsidRPr="00491027">
        <w:rPr>
          <w:rFonts w:ascii="Times New Roman" w:hint="eastAsia"/>
        </w:rPr>
        <w:t>年</w:t>
      </w:r>
      <w:r w:rsidR="008D7D13" w:rsidRPr="00491027">
        <w:rPr>
          <w:rFonts w:ascii="Times New Roman" w:hint="eastAsia"/>
        </w:rPr>
        <w:t>11</w:t>
      </w:r>
      <w:r w:rsidR="008D7D13" w:rsidRPr="00491027">
        <w:rPr>
          <w:rFonts w:ascii="Times New Roman" w:hint="eastAsia"/>
        </w:rPr>
        <w:t>月</w:t>
      </w:r>
      <w:r w:rsidR="008D7D13" w:rsidRPr="00491027">
        <w:rPr>
          <w:rFonts w:ascii="Times New Roman" w:hint="eastAsia"/>
        </w:rPr>
        <w:t>20</w:t>
      </w:r>
      <w:r w:rsidR="008D7D13" w:rsidRPr="00491027">
        <w:rPr>
          <w:rFonts w:ascii="Times New Roman" w:hint="eastAsia"/>
        </w:rPr>
        <w:t>日開工，截至</w:t>
      </w:r>
      <w:r w:rsidR="008D7D13" w:rsidRPr="00491027">
        <w:rPr>
          <w:rFonts w:ascii="Times New Roman" w:hint="eastAsia"/>
        </w:rPr>
        <w:t>107</w:t>
      </w:r>
      <w:r w:rsidR="008D7D13" w:rsidRPr="00491027">
        <w:rPr>
          <w:rFonts w:ascii="Times New Roman" w:hint="eastAsia"/>
        </w:rPr>
        <w:t>年</w:t>
      </w:r>
      <w:r w:rsidR="008D7D13" w:rsidRPr="00491027">
        <w:rPr>
          <w:rFonts w:ascii="Times New Roman" w:hint="eastAsia"/>
        </w:rPr>
        <w:t>7</w:t>
      </w:r>
      <w:r w:rsidR="008D7D13" w:rsidRPr="00491027">
        <w:rPr>
          <w:rFonts w:ascii="Times New Roman" w:hint="eastAsia"/>
        </w:rPr>
        <w:t>月</w:t>
      </w:r>
      <w:r w:rsidR="008D7D13" w:rsidRPr="00491027">
        <w:rPr>
          <w:rFonts w:ascii="Times New Roman" w:hint="eastAsia"/>
        </w:rPr>
        <w:t>20</w:t>
      </w:r>
      <w:r w:rsidR="008D7D13" w:rsidRPr="00491027">
        <w:rPr>
          <w:rFonts w:ascii="Times New Roman" w:hint="eastAsia"/>
        </w:rPr>
        <w:t>日預定進度</w:t>
      </w:r>
      <w:r w:rsidR="008D7D13" w:rsidRPr="00491027">
        <w:rPr>
          <w:rFonts w:ascii="Times New Roman" w:hint="eastAsia"/>
        </w:rPr>
        <w:t>83.74</w:t>
      </w:r>
      <w:r w:rsidR="008D7D13" w:rsidRPr="00491027">
        <w:rPr>
          <w:rFonts w:ascii="Times New Roman" w:hint="eastAsia"/>
        </w:rPr>
        <w:t>％，實際進度</w:t>
      </w:r>
      <w:r w:rsidR="008D7D13" w:rsidRPr="00491027">
        <w:rPr>
          <w:rFonts w:ascii="Times New Roman" w:hint="eastAsia"/>
        </w:rPr>
        <w:t>85.18</w:t>
      </w:r>
      <w:r w:rsidR="008D7D13" w:rsidRPr="00491027">
        <w:rPr>
          <w:rFonts w:ascii="Times New Roman" w:hint="eastAsia"/>
        </w:rPr>
        <w:t>％</w:t>
      </w:r>
      <w:r w:rsidR="00606625" w:rsidRPr="00491027">
        <w:rPr>
          <w:rFonts w:ascii="Times New Roman" w:hint="eastAsia"/>
        </w:rPr>
        <w:t>。</w:t>
      </w:r>
    </w:p>
    <w:p w:rsidR="009952D5" w:rsidRPr="00491027" w:rsidRDefault="00F84547" w:rsidP="00EE6769">
      <w:pPr>
        <w:pStyle w:val="3"/>
        <w:ind w:left="1360" w:hanging="680"/>
        <w:rPr>
          <w:rFonts w:ascii="Times New Roman" w:hAnsi="Times New Roman"/>
        </w:rPr>
      </w:pPr>
      <w:r w:rsidRPr="00491027">
        <w:rPr>
          <w:rFonts w:ascii="Times New Roman" w:hAnsi="Times New Roman" w:hint="eastAsia"/>
        </w:rPr>
        <w:lastRenderedPageBreak/>
        <w:t>由於</w:t>
      </w:r>
      <w:r w:rsidR="00605C42" w:rsidRPr="00491027">
        <w:rPr>
          <w:rFonts w:ascii="Times New Roman" w:hAnsi="Times New Roman" w:hint="eastAsia"/>
        </w:rPr>
        <w:t>桃園國際</w:t>
      </w:r>
      <w:r w:rsidR="0001577B" w:rsidRPr="00491027">
        <w:rPr>
          <w:rFonts w:ascii="Times New Roman" w:hAnsi="Times New Roman" w:hint="eastAsia"/>
        </w:rPr>
        <w:t>機場</w:t>
      </w:r>
      <w:r w:rsidR="0061637F" w:rsidRPr="00491027">
        <w:rPr>
          <w:rFonts w:ascii="Times New Roman" w:hAnsi="Times New Roman" w:hint="eastAsia"/>
        </w:rPr>
        <w:t>範圍面積廣大，</w:t>
      </w:r>
      <w:r w:rsidR="009D5473" w:rsidRPr="00491027">
        <w:rPr>
          <w:rFonts w:ascii="Times New Roman" w:hAnsi="Times New Roman" w:hint="eastAsia"/>
        </w:rPr>
        <w:t>桃機</w:t>
      </w:r>
      <w:r w:rsidR="00D03441" w:rsidRPr="00491027">
        <w:rPr>
          <w:rFonts w:ascii="Times New Roman" w:hAnsi="Times New Roman" w:hint="eastAsia"/>
        </w:rPr>
        <w:t>公司表示</w:t>
      </w:r>
      <w:r w:rsidR="001A1FCC" w:rsidRPr="00491027">
        <w:rPr>
          <w:rFonts w:ascii="Times New Roman" w:hAnsi="Times New Roman" w:hint="eastAsia"/>
        </w:rPr>
        <w:t>：「</w:t>
      </w:r>
      <w:r w:rsidR="009D5473" w:rsidRPr="00491027">
        <w:rPr>
          <w:rFonts w:ascii="Times New Roman" w:hAnsi="Times New Roman" w:hint="eastAsia"/>
        </w:rPr>
        <w:t>在</w:t>
      </w:r>
      <w:r w:rsidR="00D03441" w:rsidRPr="00491027">
        <w:rPr>
          <w:rFonts w:ascii="Times New Roman" w:hAnsi="Times New Roman" w:hint="eastAsia"/>
        </w:rPr>
        <w:t>機場運量持續成長及不中斷營運之前提下，道面整建勢必須以分區分段方式辦理</w:t>
      </w:r>
      <w:r w:rsidR="001A1FCC" w:rsidRPr="00491027">
        <w:rPr>
          <w:rFonts w:ascii="Times New Roman" w:hAnsi="Times New Roman" w:hint="eastAsia"/>
        </w:rPr>
        <w:t>。」經查，</w:t>
      </w:r>
      <w:r w:rsidR="00BA06B4" w:rsidRPr="00491027">
        <w:rPr>
          <w:rFonts w:ascii="Times New Roman" w:hAnsi="Times New Roman" w:hint="eastAsia"/>
        </w:rPr>
        <w:t>機場</w:t>
      </w:r>
      <w:r w:rsidR="0001577B" w:rsidRPr="00491027">
        <w:rPr>
          <w:rFonts w:ascii="Times New Roman" w:hAnsi="Times New Roman" w:hint="eastAsia"/>
        </w:rPr>
        <w:t>主要之南、北跑道及相鄰滑行道已分別於</w:t>
      </w:r>
      <w:r w:rsidR="0001577B" w:rsidRPr="00491027">
        <w:rPr>
          <w:rFonts w:ascii="Times New Roman" w:hAnsi="Times New Roman" w:hint="eastAsia"/>
        </w:rPr>
        <w:t>104</w:t>
      </w:r>
      <w:r w:rsidR="0001577B" w:rsidRPr="00491027">
        <w:rPr>
          <w:rFonts w:ascii="Times New Roman" w:hAnsi="Times New Roman" w:hint="eastAsia"/>
        </w:rPr>
        <w:t>年</w:t>
      </w:r>
      <w:r w:rsidR="0001577B" w:rsidRPr="00491027">
        <w:rPr>
          <w:rFonts w:ascii="Times New Roman" w:hAnsi="Times New Roman" w:hint="eastAsia"/>
        </w:rPr>
        <w:t>2</w:t>
      </w:r>
      <w:r w:rsidR="0001577B" w:rsidRPr="00491027">
        <w:rPr>
          <w:rFonts w:ascii="Times New Roman" w:hAnsi="Times New Roman" w:hint="eastAsia"/>
        </w:rPr>
        <w:t>月</w:t>
      </w:r>
      <w:r w:rsidR="0001577B" w:rsidRPr="00491027">
        <w:rPr>
          <w:rFonts w:ascii="Times New Roman" w:hAnsi="Times New Roman" w:hint="eastAsia"/>
        </w:rPr>
        <w:t>4</w:t>
      </w:r>
      <w:r w:rsidR="0001577B" w:rsidRPr="00491027">
        <w:rPr>
          <w:rFonts w:ascii="Times New Roman" w:hAnsi="Times New Roman" w:hint="eastAsia"/>
        </w:rPr>
        <w:t>日、</w:t>
      </w:r>
      <w:r w:rsidR="0001577B" w:rsidRPr="00491027">
        <w:rPr>
          <w:rFonts w:ascii="Times New Roman" w:hAnsi="Times New Roman" w:hint="eastAsia"/>
        </w:rPr>
        <w:t>105</w:t>
      </w:r>
      <w:r w:rsidR="0001577B" w:rsidRPr="00491027">
        <w:rPr>
          <w:rFonts w:ascii="Times New Roman" w:hAnsi="Times New Roman" w:hint="eastAsia"/>
        </w:rPr>
        <w:t>年</w:t>
      </w:r>
      <w:r w:rsidR="0001577B" w:rsidRPr="00491027">
        <w:rPr>
          <w:rFonts w:ascii="Times New Roman" w:hAnsi="Times New Roman" w:hint="eastAsia"/>
        </w:rPr>
        <w:t>2</w:t>
      </w:r>
      <w:r w:rsidR="0001577B" w:rsidRPr="00491027">
        <w:rPr>
          <w:rFonts w:ascii="Times New Roman" w:hAnsi="Times New Roman" w:hint="eastAsia"/>
        </w:rPr>
        <w:t>月</w:t>
      </w:r>
      <w:r w:rsidR="0001577B" w:rsidRPr="00491027">
        <w:rPr>
          <w:rFonts w:ascii="Times New Roman" w:hAnsi="Times New Roman" w:hint="eastAsia"/>
        </w:rPr>
        <w:t>22</w:t>
      </w:r>
      <w:r w:rsidR="0001577B" w:rsidRPr="00491027">
        <w:rPr>
          <w:rFonts w:ascii="Times New Roman" w:hAnsi="Times New Roman" w:hint="eastAsia"/>
        </w:rPr>
        <w:t>日竣工</w:t>
      </w:r>
      <w:r w:rsidR="000C6580" w:rsidRPr="00491027">
        <w:rPr>
          <w:rFonts w:ascii="Times New Roman" w:hAnsi="Times New Roman" w:hint="eastAsia"/>
        </w:rPr>
        <w:t>使用</w:t>
      </w:r>
      <w:r w:rsidR="0001577B" w:rsidRPr="00491027">
        <w:rPr>
          <w:rFonts w:ascii="Times New Roman" w:hAnsi="Times New Roman" w:hint="eastAsia"/>
        </w:rPr>
        <w:t>，</w:t>
      </w:r>
      <w:r w:rsidR="00E77EC6" w:rsidRPr="00491027">
        <w:rPr>
          <w:rFonts w:ascii="Times New Roman" w:hAnsi="Times New Roman" w:hint="eastAsia"/>
        </w:rPr>
        <w:t>但後續尚有</w:t>
      </w:r>
      <w:r w:rsidR="00032545" w:rsidRPr="00491027">
        <w:rPr>
          <w:rFonts w:ascii="Times New Roman" w:hAnsi="Times New Roman" w:hint="eastAsia"/>
        </w:rPr>
        <w:t>其他區域之滑行道</w:t>
      </w:r>
      <w:r w:rsidR="00885C2F" w:rsidRPr="00491027">
        <w:rPr>
          <w:rFonts w:ascii="Times New Roman" w:hAnsi="Times New Roman" w:hint="eastAsia"/>
        </w:rPr>
        <w:t>工程</w:t>
      </w:r>
      <w:r w:rsidR="00E96204" w:rsidRPr="00491027">
        <w:rPr>
          <w:rFonts w:ascii="Times New Roman" w:hAnsi="Times New Roman" w:hint="eastAsia"/>
        </w:rPr>
        <w:t>（註：桃園國際機場空側設施全面強化工程）</w:t>
      </w:r>
      <w:r w:rsidR="00885C2F" w:rsidRPr="00491027">
        <w:rPr>
          <w:rFonts w:ascii="Times New Roman" w:hAnsi="Times New Roman" w:hint="eastAsia"/>
        </w:rPr>
        <w:t>仍在進行</w:t>
      </w:r>
      <w:r w:rsidR="00F63B22" w:rsidRPr="00491027">
        <w:rPr>
          <w:rFonts w:ascii="Times New Roman" w:hAnsi="Times New Roman" w:hint="eastAsia"/>
        </w:rPr>
        <w:t>中</w:t>
      </w:r>
      <w:r w:rsidR="006C5318" w:rsidRPr="00491027">
        <w:rPr>
          <w:rFonts w:ascii="Times New Roman" w:hAnsi="Times New Roman" w:hint="eastAsia"/>
        </w:rPr>
        <w:t>，</w:t>
      </w:r>
      <w:r w:rsidR="0060745E" w:rsidRPr="00491027">
        <w:rPr>
          <w:rFonts w:ascii="Times New Roman" w:hAnsi="Times New Roman" w:hint="eastAsia"/>
        </w:rPr>
        <w:t>而</w:t>
      </w:r>
      <w:r w:rsidR="00BA06B4" w:rsidRPr="00491027">
        <w:rPr>
          <w:rFonts w:ascii="Times New Roman" w:hAnsi="Times New Roman" w:hint="eastAsia"/>
        </w:rPr>
        <w:t>107</w:t>
      </w:r>
      <w:r w:rsidR="00BA06B4" w:rsidRPr="00491027">
        <w:rPr>
          <w:rFonts w:ascii="Times New Roman" w:hAnsi="Times New Roman" w:hint="eastAsia"/>
        </w:rPr>
        <w:t>年</w:t>
      </w:r>
      <w:r w:rsidR="00BA06B4" w:rsidRPr="00491027">
        <w:rPr>
          <w:rFonts w:ascii="Times New Roman" w:hAnsi="Times New Roman" w:hint="eastAsia"/>
        </w:rPr>
        <w:t>4</w:t>
      </w:r>
      <w:r w:rsidR="00BA06B4" w:rsidRPr="00491027">
        <w:rPr>
          <w:rFonts w:ascii="Times New Roman" w:hAnsi="Times New Roman" w:hint="eastAsia"/>
        </w:rPr>
        <w:t>月</w:t>
      </w:r>
      <w:r w:rsidR="00BA06B4" w:rsidRPr="00491027">
        <w:rPr>
          <w:rFonts w:ascii="Times New Roman" w:hAnsi="Times New Roman" w:hint="eastAsia"/>
        </w:rPr>
        <w:t>25</w:t>
      </w:r>
      <w:r w:rsidR="00BA06B4" w:rsidRPr="00491027">
        <w:rPr>
          <w:rFonts w:ascii="Times New Roman" w:hAnsi="Times New Roman" w:hint="eastAsia"/>
        </w:rPr>
        <w:t>日晚報及</w:t>
      </w:r>
      <w:r w:rsidR="00BA06B4" w:rsidRPr="00491027">
        <w:rPr>
          <w:rFonts w:ascii="Times New Roman" w:hAnsi="Times New Roman" w:hint="eastAsia"/>
        </w:rPr>
        <w:t>26</w:t>
      </w:r>
      <w:r w:rsidR="00BA06B4" w:rsidRPr="00491027">
        <w:rPr>
          <w:rFonts w:ascii="Times New Roman" w:hAnsi="Times New Roman" w:hint="eastAsia"/>
        </w:rPr>
        <w:t>日新聞報導之滑行道坑洞事件</w:t>
      </w:r>
      <w:r w:rsidR="00E77EC6" w:rsidRPr="00491027">
        <w:rPr>
          <w:rFonts w:ascii="Times New Roman" w:hAnsi="Times New Roman" w:hint="eastAsia"/>
        </w:rPr>
        <w:t>，</w:t>
      </w:r>
      <w:r w:rsidR="00B10C47" w:rsidRPr="00491027">
        <w:rPr>
          <w:rFonts w:ascii="Times New Roman" w:hAnsi="Times New Roman" w:hint="eastAsia"/>
        </w:rPr>
        <w:t>即屬該工程即將施作之工作範圍</w:t>
      </w:r>
      <w:r w:rsidR="00F63B22" w:rsidRPr="00491027">
        <w:rPr>
          <w:rFonts w:ascii="Times New Roman" w:hAnsi="Times New Roman" w:hint="eastAsia"/>
        </w:rPr>
        <w:t>，惟</w:t>
      </w:r>
      <w:r w:rsidR="009333C1" w:rsidRPr="00491027">
        <w:rPr>
          <w:rFonts w:ascii="Times New Roman" w:hAnsi="Times New Roman" w:hint="eastAsia"/>
        </w:rPr>
        <w:t>經</w:t>
      </w:r>
      <w:r w:rsidR="00F63B22" w:rsidRPr="00491027">
        <w:rPr>
          <w:rFonts w:ascii="Times New Roman" w:hAnsi="Times New Roman" w:hint="eastAsia"/>
        </w:rPr>
        <w:t>媒體</w:t>
      </w:r>
      <w:r w:rsidR="009333C1" w:rsidRPr="00491027">
        <w:rPr>
          <w:rFonts w:ascii="Times New Roman" w:hAnsi="Times New Roman" w:hint="eastAsia"/>
        </w:rPr>
        <w:t>報導後</w:t>
      </w:r>
      <w:r w:rsidR="00EA3DDD" w:rsidRPr="00491027">
        <w:rPr>
          <w:rFonts w:ascii="Times New Roman" w:hAnsi="Times New Roman" w:hint="eastAsia"/>
        </w:rPr>
        <w:t>，已</w:t>
      </w:r>
      <w:r w:rsidR="009333C1" w:rsidRPr="00491027">
        <w:rPr>
          <w:rFonts w:ascii="Times New Roman" w:hAnsi="Times New Roman" w:hint="eastAsia"/>
        </w:rPr>
        <w:t>與</w:t>
      </w:r>
      <w:r w:rsidR="005673E7" w:rsidRPr="00491027">
        <w:rPr>
          <w:rFonts w:ascii="Times New Roman" w:hAnsi="Times New Roman" w:hint="eastAsia"/>
        </w:rPr>
        <w:t>已完工</w:t>
      </w:r>
      <w:r w:rsidR="00BC06B5" w:rsidRPr="00491027">
        <w:rPr>
          <w:rFonts w:ascii="Times New Roman" w:hAnsi="Times New Roman" w:hint="eastAsia"/>
        </w:rPr>
        <w:t>跑道、滑行道</w:t>
      </w:r>
      <w:r w:rsidR="00EA3DDD" w:rsidRPr="00491027">
        <w:rPr>
          <w:rFonts w:ascii="Times New Roman" w:hAnsi="Times New Roman" w:hint="eastAsia"/>
        </w:rPr>
        <w:t>之</w:t>
      </w:r>
      <w:r w:rsidR="00BC06B5" w:rsidRPr="00491027">
        <w:rPr>
          <w:rFonts w:ascii="Times New Roman" w:hAnsi="Times New Roman" w:hint="eastAsia"/>
        </w:rPr>
        <w:t>工程品質</w:t>
      </w:r>
      <w:r w:rsidR="00EA3DDD" w:rsidRPr="00491027">
        <w:rPr>
          <w:rFonts w:ascii="Times New Roman" w:hAnsi="Times New Roman" w:hint="eastAsia"/>
        </w:rPr>
        <w:t>，</w:t>
      </w:r>
      <w:r w:rsidR="00BC06B5" w:rsidRPr="00491027">
        <w:rPr>
          <w:rFonts w:ascii="Times New Roman" w:hAnsi="Times New Roman" w:hint="eastAsia"/>
        </w:rPr>
        <w:t>產生混淆誤解</w:t>
      </w:r>
      <w:r w:rsidR="00B10C47" w:rsidRPr="00491027">
        <w:rPr>
          <w:rFonts w:ascii="Times New Roman" w:hAnsi="Times New Roman" w:hint="eastAsia"/>
        </w:rPr>
        <w:t>。</w:t>
      </w:r>
      <w:r w:rsidR="00665792" w:rsidRPr="00491027">
        <w:rPr>
          <w:rFonts w:ascii="Times New Roman" w:hAnsi="Times New Roman" w:hint="eastAsia"/>
        </w:rPr>
        <w:t>另</w:t>
      </w:r>
      <w:r w:rsidR="007613E4" w:rsidRPr="00491027">
        <w:rPr>
          <w:rFonts w:ascii="Times New Roman" w:hAnsi="Times New Roman" w:hint="eastAsia"/>
        </w:rPr>
        <w:t>查，</w:t>
      </w:r>
      <w:r w:rsidR="00B52536" w:rsidRPr="00491027">
        <w:rPr>
          <w:rFonts w:ascii="Times New Roman" w:hAnsi="Times New Roman" w:hint="eastAsia"/>
        </w:rPr>
        <w:t>桃園市機師職業工會</w:t>
      </w:r>
      <w:r w:rsidR="00C45B5B" w:rsidRPr="00491027">
        <w:rPr>
          <w:rFonts w:ascii="Times New Roman" w:hAnsi="Times New Roman" w:hint="eastAsia"/>
        </w:rPr>
        <w:t>亦曾以</w:t>
      </w:r>
      <w:r w:rsidR="002C61A4" w:rsidRPr="00491027">
        <w:rPr>
          <w:rFonts w:ascii="Times New Roman" w:hAnsi="Times New Roman" w:hint="eastAsia"/>
        </w:rPr>
        <w:t>該會機師會員</w:t>
      </w:r>
      <w:r w:rsidR="00E42D64" w:rsidRPr="00491027">
        <w:rPr>
          <w:rFonts w:ascii="Times New Roman" w:hAnsi="Times New Roman" w:hint="eastAsia"/>
        </w:rPr>
        <w:t>第一線</w:t>
      </w:r>
      <w:r w:rsidR="002C61A4" w:rsidRPr="00491027">
        <w:rPr>
          <w:rFonts w:ascii="Times New Roman" w:hAnsi="Times New Roman" w:hint="eastAsia"/>
        </w:rPr>
        <w:t>使用者</w:t>
      </w:r>
      <w:r w:rsidR="00E42D64" w:rsidRPr="00491027">
        <w:rPr>
          <w:rFonts w:ascii="Times New Roman" w:hAnsi="Times New Roman" w:hint="eastAsia"/>
        </w:rPr>
        <w:t>的</w:t>
      </w:r>
      <w:r w:rsidR="002C61A4" w:rsidRPr="00491027">
        <w:rPr>
          <w:rFonts w:ascii="Times New Roman" w:hAnsi="Times New Roman" w:hint="eastAsia"/>
        </w:rPr>
        <w:t>角度</w:t>
      </w:r>
      <w:r w:rsidR="00E42D64" w:rsidRPr="00491027">
        <w:rPr>
          <w:rFonts w:ascii="Times New Roman" w:hAnsi="Times New Roman" w:hint="eastAsia"/>
        </w:rPr>
        <w:t>提出看法</w:t>
      </w:r>
      <w:r w:rsidR="002C61A4" w:rsidRPr="00491027">
        <w:rPr>
          <w:rFonts w:ascii="Times New Roman" w:hAnsi="Times New Roman" w:hint="eastAsia"/>
        </w:rPr>
        <w:t>，以</w:t>
      </w:r>
      <w:r w:rsidR="00C45B5B" w:rsidRPr="00491027">
        <w:rPr>
          <w:rFonts w:ascii="Times New Roman" w:hAnsi="Times New Roman" w:hint="eastAsia"/>
        </w:rPr>
        <w:t>107</w:t>
      </w:r>
      <w:r w:rsidR="00C45B5B" w:rsidRPr="00491027">
        <w:rPr>
          <w:rFonts w:ascii="Times New Roman" w:hAnsi="Times New Roman" w:hint="eastAsia"/>
        </w:rPr>
        <w:t>年</w:t>
      </w:r>
      <w:r w:rsidR="00C45B5B" w:rsidRPr="00491027">
        <w:rPr>
          <w:rFonts w:ascii="Times New Roman" w:hAnsi="Times New Roman" w:hint="eastAsia"/>
        </w:rPr>
        <w:t>1</w:t>
      </w:r>
      <w:r w:rsidR="00C45B5B" w:rsidRPr="00491027">
        <w:rPr>
          <w:rFonts w:ascii="Times New Roman" w:hAnsi="Times New Roman" w:hint="eastAsia"/>
        </w:rPr>
        <w:t>月</w:t>
      </w:r>
      <w:r w:rsidR="00C45B5B" w:rsidRPr="00491027">
        <w:rPr>
          <w:rFonts w:ascii="Times New Roman" w:hAnsi="Times New Roman" w:hint="eastAsia"/>
        </w:rPr>
        <w:t>24</w:t>
      </w:r>
      <w:r w:rsidR="00C45B5B" w:rsidRPr="00491027">
        <w:rPr>
          <w:rFonts w:ascii="Times New Roman" w:hAnsi="Times New Roman" w:hint="eastAsia"/>
        </w:rPr>
        <w:t>日桃機職工字第</w:t>
      </w:r>
      <w:r w:rsidR="00C45B5B" w:rsidRPr="00491027">
        <w:rPr>
          <w:rFonts w:ascii="Times New Roman" w:hAnsi="Times New Roman" w:hint="eastAsia"/>
        </w:rPr>
        <w:t>1070103</w:t>
      </w:r>
      <w:r w:rsidR="00C45B5B" w:rsidRPr="00491027">
        <w:rPr>
          <w:rFonts w:ascii="Times New Roman" w:hAnsi="Times New Roman" w:hint="eastAsia"/>
        </w:rPr>
        <w:t>號函送問卷調查結果</w:t>
      </w:r>
      <w:r w:rsidR="002C61A4" w:rsidRPr="00491027">
        <w:rPr>
          <w:rFonts w:ascii="Times New Roman" w:hAnsi="Times New Roman" w:hint="eastAsia"/>
        </w:rPr>
        <w:t>予交通部</w:t>
      </w:r>
      <w:r w:rsidR="003A1F60" w:rsidRPr="00491027">
        <w:rPr>
          <w:rFonts w:ascii="Times New Roman" w:hAnsi="Times New Roman" w:hint="eastAsia"/>
        </w:rPr>
        <w:t>略以：</w:t>
      </w:r>
      <w:r w:rsidR="00E42D64" w:rsidRPr="00491027">
        <w:rPr>
          <w:rFonts w:ascii="Times New Roman" w:hAnsi="Times New Roman" w:hint="eastAsia"/>
        </w:rPr>
        <w:t>「問卷調查結果</w:t>
      </w:r>
      <w:r w:rsidR="00B42D96" w:rsidRPr="00491027">
        <w:rPr>
          <w:rFonts w:ascii="Times New Roman" w:hAnsi="Times New Roman" w:hint="eastAsia"/>
        </w:rPr>
        <w:t>對於桃機跑道、滑行道平整度、耐用度及安全性不滿意度分別為</w:t>
      </w:r>
      <w:r w:rsidR="00B42D96" w:rsidRPr="00491027">
        <w:rPr>
          <w:rFonts w:ascii="Times New Roman" w:hAnsi="Times New Roman" w:hint="eastAsia"/>
        </w:rPr>
        <w:t>50.8</w:t>
      </w:r>
      <w:r w:rsidR="00B42D96" w:rsidRPr="00491027">
        <w:rPr>
          <w:rFonts w:ascii="Times New Roman" w:hAnsi="Times New Roman" w:hint="eastAsia"/>
        </w:rPr>
        <w:t>％、</w:t>
      </w:r>
      <w:r w:rsidR="00B42D96" w:rsidRPr="00491027">
        <w:rPr>
          <w:rFonts w:ascii="Times New Roman" w:hAnsi="Times New Roman" w:hint="eastAsia"/>
        </w:rPr>
        <w:t>87.3</w:t>
      </w:r>
      <w:r w:rsidR="00B42D96" w:rsidRPr="00491027">
        <w:rPr>
          <w:rFonts w:ascii="Times New Roman" w:hAnsi="Times New Roman" w:hint="eastAsia"/>
        </w:rPr>
        <w:t>％</w:t>
      </w:r>
      <w:r w:rsidR="0022151B" w:rsidRPr="00491027">
        <w:rPr>
          <w:rFonts w:ascii="Times New Roman" w:hAnsi="Times New Roman" w:hint="eastAsia"/>
        </w:rPr>
        <w:t>；</w:t>
      </w:r>
      <w:r w:rsidR="00B42D96" w:rsidRPr="00491027">
        <w:rPr>
          <w:rFonts w:ascii="Times New Roman" w:hAnsi="Times New Roman" w:hint="eastAsia"/>
        </w:rPr>
        <w:t>超過半數飛行員曾因在滑行時為了避開坑洞而偏移滑行中心線，甚至高達九成的飛行員認為桃機跑道及滑行道即使多年來經歷數次整建，仍無法改善道面破損、雨天泥濘等情況，增加飛機損傷風險，嚴重影響飛安。</w:t>
      </w:r>
      <w:r w:rsidR="0022151B" w:rsidRPr="00491027">
        <w:rPr>
          <w:rFonts w:ascii="Times New Roman" w:hAnsi="Times New Roman" w:hint="eastAsia"/>
        </w:rPr>
        <w:t>」</w:t>
      </w:r>
      <w:r w:rsidR="007B3AD2" w:rsidRPr="00491027">
        <w:rPr>
          <w:rFonts w:ascii="Times New Roman" w:hAnsi="Times New Roman" w:hint="eastAsia"/>
        </w:rPr>
        <w:t>顯見</w:t>
      </w:r>
      <w:r w:rsidR="00076F1E" w:rsidRPr="00491027">
        <w:rPr>
          <w:rFonts w:ascii="Times New Roman" w:hAnsi="Times New Roman" w:hint="eastAsia"/>
        </w:rPr>
        <w:t>桃園機場跑道、滑行道分區翻修整建之成效，外界</w:t>
      </w:r>
      <w:r w:rsidR="00F85016" w:rsidRPr="00491027">
        <w:rPr>
          <w:rFonts w:ascii="Times New Roman" w:hAnsi="Times New Roman" w:hint="eastAsia"/>
        </w:rPr>
        <w:t>尚未全盤明瞭，且與待整建翻修區域</w:t>
      </w:r>
      <w:r w:rsidR="00625418" w:rsidRPr="00491027">
        <w:rPr>
          <w:rFonts w:ascii="Times New Roman" w:hAnsi="Times New Roman" w:hint="eastAsia"/>
        </w:rPr>
        <w:t>之工程，</w:t>
      </w:r>
      <w:r w:rsidR="00F85016" w:rsidRPr="00491027">
        <w:rPr>
          <w:rFonts w:ascii="Times New Roman" w:hAnsi="Times New Roman" w:hint="eastAsia"/>
        </w:rPr>
        <w:t>容易</w:t>
      </w:r>
      <w:r w:rsidR="00076F1E" w:rsidRPr="00491027">
        <w:rPr>
          <w:rFonts w:ascii="Times New Roman" w:hAnsi="Times New Roman" w:hint="eastAsia"/>
        </w:rPr>
        <w:t>產生混淆。</w:t>
      </w:r>
    </w:p>
    <w:p w:rsidR="009952D5" w:rsidRPr="00491027" w:rsidRDefault="00076F1E" w:rsidP="00EE6769">
      <w:pPr>
        <w:pStyle w:val="3"/>
        <w:ind w:left="1360" w:hanging="680"/>
        <w:rPr>
          <w:rFonts w:ascii="Times New Roman" w:hAnsi="Times New Roman"/>
        </w:rPr>
      </w:pPr>
      <w:r w:rsidRPr="00491027">
        <w:rPr>
          <w:rFonts w:ascii="Times New Roman" w:hAnsi="Times New Roman" w:hint="eastAsia"/>
        </w:rPr>
        <w:t>綜上，</w:t>
      </w:r>
      <w:r w:rsidR="00513AA1" w:rsidRPr="00491027">
        <w:rPr>
          <w:rFonts w:ascii="Times New Roman" w:hAnsi="Times New Roman" w:hint="eastAsia"/>
        </w:rPr>
        <w:t>桃園國際機場跑道、滑行道自</w:t>
      </w:r>
      <w:r w:rsidR="00513AA1" w:rsidRPr="00491027">
        <w:rPr>
          <w:rFonts w:ascii="Times New Roman" w:hAnsi="Times New Roman" w:hint="eastAsia"/>
        </w:rPr>
        <w:t>68</w:t>
      </w:r>
      <w:r w:rsidR="00513AA1" w:rsidRPr="00491027">
        <w:rPr>
          <w:rFonts w:ascii="Times New Roman" w:hAnsi="Times New Roman" w:hint="eastAsia"/>
        </w:rPr>
        <w:t>年啟用以來至</w:t>
      </w:r>
      <w:r w:rsidR="00513AA1" w:rsidRPr="00491027">
        <w:rPr>
          <w:rFonts w:ascii="Times New Roman" w:hAnsi="Times New Roman" w:hint="eastAsia"/>
        </w:rPr>
        <w:t>90</w:t>
      </w:r>
      <w:r w:rsidR="00395284">
        <w:rPr>
          <w:rFonts w:ascii="Times New Roman" w:hAnsi="Times New Roman" w:hint="eastAsia"/>
        </w:rPr>
        <w:t>年代已</w:t>
      </w:r>
      <w:r w:rsidR="00513AA1" w:rsidRPr="00491027">
        <w:rPr>
          <w:rFonts w:ascii="Times New Roman" w:hAnsi="Times New Roman" w:hint="eastAsia"/>
        </w:rPr>
        <w:t>逾原設計壽齡，</w:t>
      </w:r>
      <w:r w:rsidR="008C7240" w:rsidRPr="00491027">
        <w:rPr>
          <w:rFonts w:ascii="Times New Roman" w:hAnsi="Times New Roman" w:hint="eastAsia"/>
        </w:rPr>
        <w:t>事涉飛安，</w:t>
      </w:r>
      <w:r w:rsidR="00513AA1" w:rsidRPr="00491027">
        <w:rPr>
          <w:rFonts w:ascii="Times New Roman" w:hAnsi="Times New Roman" w:hint="eastAsia"/>
        </w:rPr>
        <w:t>南、北跑道及周邊滑行道工程已於</w:t>
      </w:r>
      <w:r w:rsidR="00513AA1" w:rsidRPr="00491027">
        <w:rPr>
          <w:rFonts w:ascii="Times New Roman" w:hAnsi="Times New Roman" w:hint="eastAsia"/>
        </w:rPr>
        <w:t>104</w:t>
      </w:r>
      <w:r w:rsidR="00513AA1" w:rsidRPr="00491027">
        <w:rPr>
          <w:rFonts w:ascii="Times New Roman" w:hAnsi="Times New Roman" w:hint="eastAsia"/>
        </w:rPr>
        <w:t>年</w:t>
      </w:r>
      <w:r w:rsidR="00513AA1" w:rsidRPr="00491027">
        <w:rPr>
          <w:rFonts w:ascii="Times New Roman" w:hAnsi="Times New Roman" w:hint="eastAsia"/>
        </w:rPr>
        <w:t>2</w:t>
      </w:r>
      <w:r w:rsidR="00513AA1" w:rsidRPr="00491027">
        <w:rPr>
          <w:rFonts w:ascii="Times New Roman" w:hAnsi="Times New Roman" w:hint="eastAsia"/>
        </w:rPr>
        <w:t>月及</w:t>
      </w:r>
      <w:r w:rsidR="00513AA1" w:rsidRPr="00491027">
        <w:rPr>
          <w:rFonts w:ascii="Times New Roman" w:hAnsi="Times New Roman" w:hint="eastAsia"/>
        </w:rPr>
        <w:t>105</w:t>
      </w:r>
      <w:r w:rsidR="00513AA1" w:rsidRPr="00491027">
        <w:rPr>
          <w:rFonts w:ascii="Times New Roman" w:hAnsi="Times New Roman" w:hint="eastAsia"/>
        </w:rPr>
        <w:t>年</w:t>
      </w:r>
      <w:r w:rsidR="00513AA1" w:rsidRPr="00491027">
        <w:rPr>
          <w:rFonts w:ascii="Times New Roman" w:hAnsi="Times New Roman" w:hint="eastAsia"/>
        </w:rPr>
        <w:t>2</w:t>
      </w:r>
      <w:r w:rsidR="00513AA1" w:rsidRPr="00491027">
        <w:rPr>
          <w:rFonts w:ascii="Times New Roman" w:hAnsi="Times New Roman" w:hint="eastAsia"/>
        </w:rPr>
        <w:t>月重新翻修竣工啟用，後續尚有空側設施全面強化工程及</w:t>
      </w:r>
      <w:r w:rsidR="00513AA1" w:rsidRPr="00491027">
        <w:rPr>
          <w:rFonts w:ascii="Times New Roman" w:hAnsi="Times New Roman" w:hint="eastAsia"/>
        </w:rPr>
        <w:t>WC</w:t>
      </w:r>
      <w:r w:rsidR="00513AA1" w:rsidRPr="00491027">
        <w:rPr>
          <w:rFonts w:ascii="Times New Roman" w:hAnsi="Times New Roman" w:hint="eastAsia"/>
        </w:rPr>
        <w:t>滑行道遷建與雙線化工程仍在進行，為避免外界有甫竣工使用之跑道、滑行道工程品質不良之誤解，桃機公司允應積極適時向外界溝通說明並</w:t>
      </w:r>
      <w:r w:rsidR="0066137B" w:rsidRPr="00491027">
        <w:rPr>
          <w:rFonts w:ascii="Times New Roman" w:hAnsi="Times New Roman" w:hint="eastAsia"/>
        </w:rPr>
        <w:t>提升</w:t>
      </w:r>
      <w:r w:rsidR="00513AA1" w:rsidRPr="00491027">
        <w:rPr>
          <w:rFonts w:ascii="Times New Roman" w:hAnsi="Times New Roman" w:hint="eastAsia"/>
        </w:rPr>
        <w:t>修復</w:t>
      </w:r>
      <w:r w:rsidR="0066137B" w:rsidRPr="00491027">
        <w:rPr>
          <w:rFonts w:ascii="Times New Roman" w:hAnsi="Times New Roman" w:hint="eastAsia"/>
        </w:rPr>
        <w:t>效率</w:t>
      </w:r>
      <w:r w:rsidR="00513AA1" w:rsidRPr="00491027">
        <w:rPr>
          <w:rFonts w:ascii="Times New Roman" w:hAnsi="Times New Roman" w:hint="eastAsia"/>
        </w:rPr>
        <w:t>，以維護國家門面形象。</w:t>
      </w:r>
    </w:p>
    <w:p w:rsidR="003A5927" w:rsidRPr="000E2A4D" w:rsidRDefault="00763FA6" w:rsidP="009708C9">
      <w:pPr>
        <w:pStyle w:val="2"/>
        <w:rPr>
          <w:rFonts w:ascii="Times New Roman" w:hAnsi="Times New Roman"/>
          <w:b/>
        </w:rPr>
      </w:pPr>
      <w:r w:rsidRPr="000E2A4D">
        <w:rPr>
          <w:rFonts w:ascii="Times New Roman" w:hAnsi="Times New Roman" w:hint="eastAsia"/>
          <w:b/>
        </w:rPr>
        <w:lastRenderedPageBreak/>
        <w:t>「場面土建施工第一標（南跑道、周邊滑行道及過夜機坪）工程」</w:t>
      </w:r>
      <w:r w:rsidR="00D440EC" w:rsidRPr="000E2A4D">
        <w:rPr>
          <w:rFonts w:ascii="Times New Roman" w:hAnsi="Times New Roman" w:hint="eastAsia"/>
          <w:b/>
        </w:rPr>
        <w:t>104</w:t>
      </w:r>
      <w:r w:rsidR="00D440EC" w:rsidRPr="000E2A4D">
        <w:rPr>
          <w:rFonts w:ascii="Times New Roman" w:hAnsi="Times New Roman" w:hint="eastAsia"/>
          <w:b/>
        </w:rPr>
        <w:t>年</w:t>
      </w:r>
      <w:r w:rsidR="00D440EC" w:rsidRPr="000E2A4D">
        <w:rPr>
          <w:rFonts w:ascii="Times New Roman" w:hAnsi="Times New Roman" w:hint="eastAsia"/>
          <w:b/>
        </w:rPr>
        <w:t>2</w:t>
      </w:r>
      <w:r w:rsidR="00D440EC" w:rsidRPr="000E2A4D">
        <w:rPr>
          <w:rFonts w:ascii="Times New Roman" w:hAnsi="Times New Roman" w:hint="eastAsia"/>
          <w:b/>
        </w:rPr>
        <w:t>月</w:t>
      </w:r>
      <w:r w:rsidR="00D440EC" w:rsidRPr="000E2A4D">
        <w:rPr>
          <w:rFonts w:ascii="Times New Roman" w:hAnsi="Times New Roman" w:hint="eastAsia"/>
          <w:b/>
        </w:rPr>
        <w:t>4</w:t>
      </w:r>
      <w:r w:rsidR="00D440EC" w:rsidRPr="000E2A4D">
        <w:rPr>
          <w:rFonts w:ascii="Times New Roman" w:hAnsi="Times New Roman" w:hint="eastAsia"/>
          <w:b/>
        </w:rPr>
        <w:t>日竣工後</w:t>
      </w:r>
      <w:r w:rsidR="000D709C" w:rsidRPr="000E2A4D">
        <w:rPr>
          <w:rFonts w:ascii="Times New Roman" w:hAnsi="Times New Roman" w:hint="eastAsia"/>
          <w:b/>
        </w:rPr>
        <w:t>使用</w:t>
      </w:r>
      <w:r w:rsidRPr="000E2A4D">
        <w:rPr>
          <w:rFonts w:ascii="Times New Roman" w:hAnsi="Times New Roman" w:hint="eastAsia"/>
          <w:b/>
        </w:rPr>
        <w:t>維護頻仍，</w:t>
      </w:r>
      <w:r w:rsidR="00305E16" w:rsidRPr="000E2A4D">
        <w:rPr>
          <w:rFonts w:ascii="Times New Roman" w:hAnsi="Times New Roman" w:hint="eastAsia"/>
          <w:b/>
        </w:rPr>
        <w:t>其與</w:t>
      </w:r>
      <w:r w:rsidR="00765DDA" w:rsidRPr="000E2A4D">
        <w:rPr>
          <w:rFonts w:ascii="Times New Roman" w:hAnsi="Times New Roman" w:hint="eastAsia"/>
          <w:b/>
        </w:rPr>
        <w:t>「</w:t>
      </w:r>
      <w:r w:rsidR="00765DDA" w:rsidRPr="000E2A4D">
        <w:rPr>
          <w:rFonts w:ascii="Times New Roman" w:hAnsi="Times New Roman"/>
          <w:b/>
        </w:rPr>
        <w:t>場面土建施工第二標</w:t>
      </w:r>
      <w:r w:rsidR="00765DDA" w:rsidRPr="000E2A4D">
        <w:rPr>
          <w:rFonts w:ascii="Times New Roman" w:hAnsi="Times New Roman" w:hint="eastAsia"/>
          <w:b/>
        </w:rPr>
        <w:t>（</w:t>
      </w:r>
      <w:r w:rsidR="00765DDA" w:rsidRPr="000E2A4D">
        <w:rPr>
          <w:rFonts w:ascii="Times New Roman" w:hAnsi="Times New Roman"/>
          <w:b/>
        </w:rPr>
        <w:t>北跑道及連接滑行道</w:t>
      </w:r>
      <w:r w:rsidR="00765DDA" w:rsidRPr="000E2A4D">
        <w:rPr>
          <w:rFonts w:ascii="Times New Roman" w:hAnsi="Times New Roman" w:hint="eastAsia"/>
          <w:b/>
        </w:rPr>
        <w:t>）</w:t>
      </w:r>
      <w:r w:rsidR="00765DDA" w:rsidRPr="000E2A4D">
        <w:rPr>
          <w:rFonts w:ascii="Times New Roman" w:hAnsi="Times New Roman"/>
          <w:b/>
        </w:rPr>
        <w:t>工程</w:t>
      </w:r>
      <w:r w:rsidR="00765DDA" w:rsidRPr="000E2A4D">
        <w:rPr>
          <w:rFonts w:ascii="Times New Roman" w:hAnsi="Times New Roman" w:hint="eastAsia"/>
          <w:b/>
        </w:rPr>
        <w:t>」</w:t>
      </w:r>
      <w:r w:rsidR="00176D33" w:rsidRPr="000E2A4D">
        <w:rPr>
          <w:rFonts w:ascii="Times New Roman" w:hAnsi="Times New Roman" w:hint="eastAsia"/>
          <w:b/>
        </w:rPr>
        <w:t>無損壞修補</w:t>
      </w:r>
      <w:r w:rsidR="00942BD7" w:rsidRPr="000E2A4D">
        <w:rPr>
          <w:rFonts w:ascii="Times New Roman" w:hAnsi="Times New Roman" w:hint="eastAsia"/>
          <w:b/>
        </w:rPr>
        <w:t>紀錄</w:t>
      </w:r>
      <w:r w:rsidR="00005462" w:rsidRPr="000E2A4D">
        <w:rPr>
          <w:rFonts w:ascii="Times New Roman" w:hAnsi="Times New Roman" w:hint="eastAsia"/>
          <w:b/>
        </w:rPr>
        <w:t>相較</w:t>
      </w:r>
      <w:r w:rsidR="00B26C60" w:rsidRPr="000E2A4D">
        <w:rPr>
          <w:rFonts w:ascii="Times New Roman" w:hAnsi="Times New Roman" w:hint="eastAsia"/>
          <w:b/>
        </w:rPr>
        <w:t>，顯</w:t>
      </w:r>
      <w:r w:rsidR="00005462" w:rsidRPr="000E2A4D">
        <w:rPr>
          <w:rFonts w:ascii="Times New Roman" w:hAnsi="Times New Roman" w:hint="eastAsia"/>
          <w:b/>
        </w:rPr>
        <w:t>有極大落差</w:t>
      </w:r>
      <w:r w:rsidR="00942BD7" w:rsidRPr="000E2A4D">
        <w:rPr>
          <w:rFonts w:ascii="Times New Roman" w:hAnsi="Times New Roman" w:hint="eastAsia"/>
          <w:b/>
        </w:rPr>
        <w:t>，</w:t>
      </w:r>
      <w:r w:rsidR="001A7688" w:rsidRPr="000E2A4D">
        <w:rPr>
          <w:rFonts w:ascii="Times New Roman" w:hAnsi="Times New Roman" w:hint="eastAsia"/>
          <w:b/>
        </w:rPr>
        <w:t>究係「設計不當」、「施工不佳」、「材料不良」、「跑滑道開放使用後與初始規劃設定之運作條件差異」等</w:t>
      </w:r>
      <w:r w:rsidR="00005897" w:rsidRPr="000E2A4D">
        <w:rPr>
          <w:rFonts w:ascii="Times New Roman" w:hAnsi="Times New Roman" w:hint="eastAsia"/>
          <w:b/>
        </w:rPr>
        <w:t>問題，</w:t>
      </w:r>
      <w:r w:rsidR="000D709C" w:rsidRPr="000E2A4D">
        <w:rPr>
          <w:rFonts w:ascii="Times New Roman" w:hAnsi="Times New Roman" w:hint="eastAsia"/>
          <w:b/>
        </w:rPr>
        <w:t>現於</w:t>
      </w:r>
      <w:r w:rsidR="008F287E" w:rsidRPr="000E2A4D">
        <w:rPr>
          <w:rFonts w:ascii="Times New Roman" w:hAnsi="Times New Roman" w:hint="eastAsia"/>
          <w:b/>
        </w:rPr>
        <w:t>行政院公共工程委員會進行履約爭議調解中，並委由第三公正單位釐清原因及責任歸屬，</w:t>
      </w:r>
      <w:r w:rsidR="00D5581B" w:rsidRPr="000E2A4D">
        <w:rPr>
          <w:rFonts w:ascii="Times New Roman" w:hAnsi="Times New Roman" w:hint="eastAsia"/>
          <w:b/>
        </w:rPr>
        <w:t>由於</w:t>
      </w:r>
      <w:r w:rsidR="003D235B" w:rsidRPr="000E2A4D">
        <w:rPr>
          <w:rFonts w:ascii="Times New Roman" w:hAnsi="Times New Roman" w:hint="eastAsia"/>
          <w:b/>
        </w:rPr>
        <w:t>事涉飛行起降安全</w:t>
      </w:r>
      <w:r w:rsidR="00F140C5" w:rsidRPr="000E2A4D">
        <w:rPr>
          <w:rFonts w:ascii="Times New Roman" w:hAnsi="Times New Roman" w:hint="eastAsia"/>
          <w:b/>
        </w:rPr>
        <w:t>及公共工程品質，</w:t>
      </w:r>
      <w:r w:rsidR="006E4804" w:rsidRPr="000E2A4D">
        <w:rPr>
          <w:rFonts w:ascii="Times New Roman" w:hAnsi="Times New Roman" w:hint="eastAsia"/>
          <w:b/>
        </w:rPr>
        <w:t>交通部允宜督</w:t>
      </w:r>
      <w:r w:rsidR="00931AE9" w:rsidRPr="000E2A4D">
        <w:rPr>
          <w:rFonts w:ascii="Times New Roman" w:hAnsi="Times New Roman" w:hint="eastAsia"/>
          <w:b/>
        </w:rPr>
        <w:t>促桃機公司審慎妥處</w:t>
      </w:r>
      <w:r w:rsidR="00652339" w:rsidRPr="000E2A4D">
        <w:rPr>
          <w:rFonts w:ascii="Times New Roman" w:hAnsi="Times New Roman" w:hint="eastAsia"/>
          <w:b/>
        </w:rPr>
        <w:t>，</w:t>
      </w:r>
      <w:r w:rsidR="00673AC4" w:rsidRPr="000E2A4D">
        <w:rPr>
          <w:rFonts w:ascii="Times New Roman" w:hAnsi="Times New Roman" w:hint="eastAsia"/>
          <w:b/>
        </w:rPr>
        <w:t>並</w:t>
      </w:r>
      <w:r w:rsidR="00652339" w:rsidRPr="000E2A4D">
        <w:rPr>
          <w:rFonts w:ascii="Times New Roman" w:hAnsi="Times New Roman" w:hint="eastAsia"/>
          <w:b/>
        </w:rPr>
        <w:t>研謀後續改善對策</w:t>
      </w:r>
      <w:r w:rsidR="00285106" w:rsidRPr="000E2A4D">
        <w:rPr>
          <w:rFonts w:ascii="Times New Roman" w:hAnsi="Times New Roman" w:hint="eastAsia"/>
          <w:b/>
        </w:rPr>
        <w:t>解決</w:t>
      </w:r>
      <w:r w:rsidR="00931AE9" w:rsidRPr="000E2A4D">
        <w:rPr>
          <w:rFonts w:ascii="Times New Roman" w:hAnsi="Times New Roman" w:hint="eastAsia"/>
          <w:b/>
        </w:rPr>
        <w:t>。</w:t>
      </w:r>
    </w:p>
    <w:p w:rsidR="000D6293" w:rsidRPr="00491027" w:rsidRDefault="00C631BE" w:rsidP="00763FA6">
      <w:pPr>
        <w:pStyle w:val="3"/>
        <w:rPr>
          <w:rFonts w:ascii="Times New Roman" w:hAnsi="Times New Roman"/>
        </w:rPr>
      </w:pPr>
      <w:r w:rsidRPr="00491027">
        <w:rPr>
          <w:rFonts w:ascii="Times New Roman" w:hAnsi="Times New Roman" w:hint="eastAsia"/>
        </w:rPr>
        <w:t>桃機公司表示，</w:t>
      </w:r>
      <w:r w:rsidR="00625FF8" w:rsidRPr="00491027">
        <w:rPr>
          <w:rFonts w:ascii="Times New Roman" w:hAnsi="Times New Roman" w:hint="eastAsia"/>
        </w:rPr>
        <w:t>桃園國際機場既有之道面為混凝土面層之剛性道面，</w:t>
      </w:r>
      <w:r w:rsidR="008A5B36" w:rsidRPr="00491027">
        <w:rPr>
          <w:rFonts w:ascii="Times New Roman" w:hAnsi="Times New Roman" w:hint="eastAsia"/>
        </w:rPr>
        <w:t>有關</w:t>
      </w:r>
      <w:r w:rsidR="00CB17D1" w:rsidRPr="00491027">
        <w:rPr>
          <w:rFonts w:ascii="Times New Roman" w:hAnsi="Times New Roman" w:hint="eastAsia"/>
        </w:rPr>
        <w:t>跑道、滑行道整建工程選用評估決定過程，依既有剛性道面損壞程度分別採鋪設瀝青混凝土面層之柔性道面，或於既有剛性道面加鋪柔性面層。</w:t>
      </w:r>
      <w:r w:rsidR="00AE7BBB" w:rsidRPr="00491027">
        <w:rPr>
          <w:rFonts w:ascii="Times New Roman" w:hAnsi="Times New Roman" w:hint="eastAsia"/>
        </w:rPr>
        <w:t>民航局</w:t>
      </w:r>
      <w:r w:rsidR="00AE7BBB" w:rsidRPr="00491027">
        <w:rPr>
          <w:rFonts w:ascii="Times New Roman" w:hAnsi="Times New Roman" w:hint="eastAsia"/>
        </w:rPr>
        <w:t>99</w:t>
      </w:r>
      <w:r w:rsidR="00AE7BBB" w:rsidRPr="00491027">
        <w:rPr>
          <w:rFonts w:ascii="Times New Roman" w:hAnsi="Times New Roman" w:hint="eastAsia"/>
        </w:rPr>
        <w:t>年</w:t>
      </w:r>
      <w:r w:rsidR="00AE7BBB" w:rsidRPr="00491027">
        <w:rPr>
          <w:rFonts w:ascii="Times New Roman" w:hAnsi="Times New Roman" w:hint="eastAsia"/>
        </w:rPr>
        <w:t>10</w:t>
      </w:r>
      <w:r w:rsidR="00AE7BBB" w:rsidRPr="00491027">
        <w:rPr>
          <w:rFonts w:ascii="Times New Roman" w:hAnsi="Times New Roman" w:hint="eastAsia"/>
        </w:rPr>
        <w:t>月</w:t>
      </w:r>
      <w:r w:rsidR="00AE7BBB" w:rsidRPr="00491027">
        <w:rPr>
          <w:rFonts w:ascii="Times New Roman" w:hAnsi="Times New Roman" w:hint="eastAsia"/>
        </w:rPr>
        <w:t>27</w:t>
      </w:r>
      <w:r w:rsidR="00AE7BBB" w:rsidRPr="00491027">
        <w:rPr>
          <w:rFonts w:ascii="Times New Roman" w:hAnsi="Times New Roman" w:hint="eastAsia"/>
        </w:rPr>
        <w:t>日同意基本設計初步概念設計，道面型式整建時改為柔性道面，採全深度瀝青重建工法以澈底解決道面持續損壞問題，</w:t>
      </w:r>
      <w:r w:rsidR="00054D0A" w:rsidRPr="00491027">
        <w:rPr>
          <w:rFonts w:ascii="Times New Roman" w:hAnsi="Times New Roman" w:hint="eastAsia"/>
        </w:rPr>
        <w:t>該公司</w:t>
      </w:r>
      <w:r w:rsidR="00054D0A" w:rsidRPr="00491027">
        <w:rPr>
          <w:rFonts w:ascii="Times New Roman" w:hAnsi="Times New Roman" w:hint="eastAsia"/>
        </w:rPr>
        <w:t>99</w:t>
      </w:r>
      <w:r w:rsidR="00054D0A" w:rsidRPr="00491027">
        <w:rPr>
          <w:rFonts w:ascii="Times New Roman" w:hAnsi="Times New Roman" w:hint="eastAsia"/>
        </w:rPr>
        <w:t>年</w:t>
      </w:r>
      <w:r w:rsidR="00054D0A" w:rsidRPr="00491027">
        <w:rPr>
          <w:rFonts w:ascii="Times New Roman" w:hAnsi="Times New Roman" w:hint="eastAsia"/>
        </w:rPr>
        <w:t>11</w:t>
      </w:r>
      <w:r w:rsidR="00054D0A" w:rsidRPr="00491027">
        <w:rPr>
          <w:rFonts w:ascii="Times New Roman" w:hAnsi="Times New Roman" w:hint="eastAsia"/>
        </w:rPr>
        <w:t>月</w:t>
      </w:r>
      <w:r w:rsidR="00054D0A" w:rsidRPr="00491027">
        <w:rPr>
          <w:rFonts w:ascii="Times New Roman" w:hAnsi="Times New Roman" w:hint="eastAsia"/>
        </w:rPr>
        <w:t>1</w:t>
      </w:r>
      <w:r w:rsidR="00054D0A" w:rsidRPr="00491027">
        <w:rPr>
          <w:rFonts w:ascii="Times New Roman" w:hAnsi="Times New Roman" w:hint="eastAsia"/>
        </w:rPr>
        <w:t>日成立時，民航局將計畫移由</w:t>
      </w:r>
      <w:r w:rsidR="00BA02D2" w:rsidRPr="00491027">
        <w:rPr>
          <w:rFonts w:ascii="Times New Roman" w:hAnsi="Times New Roman" w:hint="eastAsia"/>
        </w:rPr>
        <w:t>該</w:t>
      </w:r>
      <w:r w:rsidR="00054D0A" w:rsidRPr="00491027">
        <w:rPr>
          <w:rFonts w:ascii="Times New Roman" w:hAnsi="Times New Roman" w:hint="eastAsia"/>
        </w:rPr>
        <w:t>公司續辦，該公司於</w:t>
      </w:r>
      <w:r w:rsidR="00054D0A" w:rsidRPr="00491027">
        <w:rPr>
          <w:rFonts w:ascii="Times New Roman" w:hAnsi="Times New Roman" w:hint="eastAsia"/>
        </w:rPr>
        <w:t>101</w:t>
      </w:r>
      <w:r w:rsidR="00054D0A" w:rsidRPr="00491027">
        <w:rPr>
          <w:rFonts w:ascii="Times New Roman" w:hAnsi="Times New Roman" w:hint="eastAsia"/>
        </w:rPr>
        <w:t>年</w:t>
      </w:r>
      <w:r w:rsidR="00054D0A" w:rsidRPr="00491027">
        <w:rPr>
          <w:rFonts w:ascii="Times New Roman" w:hAnsi="Times New Roman" w:hint="eastAsia"/>
        </w:rPr>
        <w:t>4</w:t>
      </w:r>
      <w:r w:rsidR="00054D0A" w:rsidRPr="00491027">
        <w:rPr>
          <w:rFonts w:ascii="Times New Roman" w:hAnsi="Times New Roman" w:hint="eastAsia"/>
        </w:rPr>
        <w:t>月</w:t>
      </w:r>
      <w:r w:rsidR="00054D0A" w:rsidRPr="00491027">
        <w:rPr>
          <w:rFonts w:ascii="Times New Roman" w:hAnsi="Times New Roman" w:hint="eastAsia"/>
        </w:rPr>
        <w:t>6</w:t>
      </w:r>
      <w:r w:rsidR="00054D0A" w:rsidRPr="00491027">
        <w:rPr>
          <w:rFonts w:ascii="Times New Roman" w:hAnsi="Times New Roman" w:hint="eastAsia"/>
        </w:rPr>
        <w:t>日召開工法與招標策略討論會議，會議結論改採瀝青混凝土加鋪工法</w:t>
      </w:r>
      <w:r w:rsidR="00BA02D2" w:rsidRPr="00491027">
        <w:rPr>
          <w:rFonts w:ascii="Times New Roman" w:hAnsi="Times New Roman" w:hint="eastAsia"/>
        </w:rPr>
        <w:t>（註：南跑道工法）</w:t>
      </w:r>
      <w:r w:rsidR="00054D0A" w:rsidRPr="00491027">
        <w:rPr>
          <w:rFonts w:ascii="Times New Roman" w:hAnsi="Times New Roman" w:hint="eastAsia"/>
        </w:rPr>
        <w:t>，</w:t>
      </w:r>
      <w:r w:rsidR="00054D0A" w:rsidRPr="00491027">
        <w:rPr>
          <w:rFonts w:ascii="Times New Roman" w:hAnsi="Times New Roman" w:hint="eastAsia"/>
        </w:rPr>
        <w:t>102</w:t>
      </w:r>
      <w:r w:rsidR="00054D0A" w:rsidRPr="00491027">
        <w:rPr>
          <w:rFonts w:ascii="Times New Roman" w:hAnsi="Times New Roman" w:hint="eastAsia"/>
        </w:rPr>
        <w:t>年</w:t>
      </w:r>
      <w:r w:rsidR="00054D0A" w:rsidRPr="00491027">
        <w:rPr>
          <w:rFonts w:ascii="Times New Roman" w:hAnsi="Times New Roman" w:hint="eastAsia"/>
        </w:rPr>
        <w:t>5</w:t>
      </w:r>
      <w:r w:rsidR="00054D0A" w:rsidRPr="00491027">
        <w:rPr>
          <w:rFonts w:ascii="Times New Roman" w:hAnsi="Times New Roman" w:hint="eastAsia"/>
        </w:rPr>
        <w:t>月</w:t>
      </w:r>
      <w:r w:rsidR="00054D0A" w:rsidRPr="00491027">
        <w:rPr>
          <w:rFonts w:ascii="Times New Roman" w:hAnsi="Times New Roman" w:hint="eastAsia"/>
        </w:rPr>
        <w:t>9</w:t>
      </w:r>
      <w:r w:rsidR="00054D0A" w:rsidRPr="00491027">
        <w:rPr>
          <w:rFonts w:ascii="Times New Roman" w:hAnsi="Times New Roman" w:hint="eastAsia"/>
        </w:rPr>
        <w:t>日</w:t>
      </w:r>
      <w:r w:rsidR="00BA02D2" w:rsidRPr="00491027">
        <w:rPr>
          <w:rFonts w:ascii="Times New Roman" w:hAnsi="Times New Roman" w:hint="eastAsia"/>
        </w:rPr>
        <w:t>該</w:t>
      </w:r>
      <w:r w:rsidR="00054D0A" w:rsidRPr="00491027">
        <w:rPr>
          <w:rFonts w:ascii="Times New Roman" w:hAnsi="Times New Roman" w:hint="eastAsia"/>
        </w:rPr>
        <w:t>公司召開計畫進度與界面協調第</w:t>
      </w:r>
      <w:r w:rsidR="00054D0A" w:rsidRPr="00491027">
        <w:rPr>
          <w:rFonts w:ascii="Times New Roman" w:hAnsi="Times New Roman" w:hint="eastAsia"/>
        </w:rPr>
        <w:t>8</w:t>
      </w:r>
      <w:r w:rsidR="00054D0A" w:rsidRPr="00491027">
        <w:rPr>
          <w:rFonts w:ascii="Times New Roman" w:hAnsi="Times New Roman" w:hint="eastAsia"/>
        </w:rPr>
        <w:t>次會議，為澈底解決版塊滲水冒漿問題（</w:t>
      </w:r>
      <w:r w:rsidR="00054D0A" w:rsidRPr="00491027">
        <w:rPr>
          <w:rFonts w:ascii="Times New Roman" w:hAnsi="Times New Roman" w:hint="eastAsia"/>
        </w:rPr>
        <w:t>N1~N8</w:t>
      </w:r>
      <w:r w:rsidR="00054D0A" w:rsidRPr="00491027">
        <w:rPr>
          <w:rFonts w:ascii="Times New Roman" w:hAnsi="Times New Roman" w:hint="eastAsia"/>
        </w:rPr>
        <w:t>），和考量跑道結構型式之一致性，決議北跑道全段採</w:t>
      </w:r>
      <w:r w:rsidR="00054D0A" w:rsidRPr="00491027">
        <w:rPr>
          <w:rFonts w:ascii="Times New Roman" w:hAnsi="Times New Roman" w:hint="eastAsia"/>
        </w:rPr>
        <w:t>AC</w:t>
      </w:r>
      <w:r w:rsidR="00054D0A" w:rsidRPr="00491027">
        <w:rPr>
          <w:rFonts w:ascii="Times New Roman" w:hAnsi="Times New Roman" w:hint="eastAsia"/>
        </w:rPr>
        <w:t>重建工法。</w:t>
      </w:r>
    </w:p>
    <w:p w:rsidR="00AC20D8" w:rsidRPr="00491027" w:rsidRDefault="004E1889" w:rsidP="00056B05">
      <w:pPr>
        <w:pStyle w:val="3"/>
        <w:ind w:left="1360" w:hanging="680"/>
        <w:rPr>
          <w:rFonts w:ascii="Times New Roman" w:hAnsi="Times New Roman"/>
        </w:rPr>
      </w:pPr>
      <w:r w:rsidRPr="00491027">
        <w:rPr>
          <w:rFonts w:ascii="Times New Roman" w:hAnsi="Times New Roman" w:hint="eastAsia"/>
        </w:rPr>
        <w:t>有關機場南、北跑道及相鄰滑行道整建</w:t>
      </w:r>
      <w:r w:rsidR="00667AEE" w:rsidRPr="00491027">
        <w:rPr>
          <w:rFonts w:ascii="Times New Roman" w:hAnsi="Times New Roman" w:hint="eastAsia"/>
        </w:rPr>
        <w:t>工程</w:t>
      </w:r>
      <w:r w:rsidRPr="00491027">
        <w:rPr>
          <w:rFonts w:ascii="Times New Roman" w:hAnsi="Times New Roman" w:hint="eastAsia"/>
        </w:rPr>
        <w:t>完工後</w:t>
      </w:r>
      <w:r w:rsidR="00667AEE" w:rsidRPr="00491027">
        <w:rPr>
          <w:rFonts w:ascii="Times New Roman" w:hAnsi="Times New Roman" w:hint="eastAsia"/>
        </w:rPr>
        <w:t>之</w:t>
      </w:r>
      <w:r w:rsidRPr="00491027">
        <w:rPr>
          <w:rFonts w:ascii="Times New Roman" w:hAnsi="Times New Roman" w:hint="eastAsia"/>
        </w:rPr>
        <w:t>維修</w:t>
      </w:r>
      <w:r w:rsidR="00667AEE" w:rsidRPr="00491027">
        <w:rPr>
          <w:rFonts w:ascii="Times New Roman" w:hAnsi="Times New Roman" w:hint="eastAsia"/>
        </w:rPr>
        <w:t>狀況，據</w:t>
      </w:r>
      <w:r w:rsidRPr="00491027">
        <w:rPr>
          <w:rFonts w:ascii="Times New Roman" w:hAnsi="Times New Roman" w:hint="eastAsia"/>
        </w:rPr>
        <w:t>桃機公司</w:t>
      </w:r>
      <w:r w:rsidR="00667AEE" w:rsidRPr="00491027">
        <w:rPr>
          <w:rFonts w:ascii="Times New Roman" w:hAnsi="Times New Roman" w:hint="eastAsia"/>
        </w:rPr>
        <w:t>表示</w:t>
      </w:r>
      <w:r w:rsidRPr="00491027">
        <w:rPr>
          <w:rFonts w:ascii="Times New Roman" w:hAnsi="Times New Roman" w:hint="eastAsia"/>
        </w:rPr>
        <w:t>：「南跑道及相鄰滑行道、北跑道相鄰滑行道（北跑道尚無損壞修補）整建完工後，在高運量重負荷條件下陸續發生損壞，在</w:t>
      </w:r>
      <w:r w:rsidRPr="00491027">
        <w:rPr>
          <w:rFonts w:ascii="Times New Roman" w:hAnsi="Times New Roman" w:hint="eastAsia"/>
        </w:rPr>
        <w:t>104</w:t>
      </w:r>
      <w:r w:rsidR="00085E09" w:rsidRPr="00491027">
        <w:rPr>
          <w:rFonts w:ascii="Times New Roman" w:hAnsi="Times New Roman" w:hint="eastAsia"/>
        </w:rPr>
        <w:t>年</w:t>
      </w:r>
      <w:r w:rsidRPr="00491027">
        <w:rPr>
          <w:rFonts w:ascii="Times New Roman" w:hAnsi="Times New Roman" w:hint="eastAsia"/>
        </w:rPr>
        <w:t>1</w:t>
      </w:r>
      <w:r w:rsidR="00085E09" w:rsidRPr="00491027">
        <w:rPr>
          <w:rFonts w:ascii="Times New Roman" w:hAnsi="Times New Roman" w:hint="eastAsia"/>
        </w:rPr>
        <w:t>月</w:t>
      </w:r>
      <w:r w:rsidRPr="00491027">
        <w:rPr>
          <w:rFonts w:ascii="Times New Roman" w:hAnsi="Times New Roman" w:hint="eastAsia"/>
        </w:rPr>
        <w:t>31</w:t>
      </w:r>
      <w:r w:rsidR="00085E09" w:rsidRPr="00491027">
        <w:rPr>
          <w:rFonts w:ascii="Times New Roman" w:hAnsi="Times New Roman" w:hint="eastAsia"/>
        </w:rPr>
        <w:t>日</w:t>
      </w:r>
      <w:r w:rsidRPr="00491027">
        <w:rPr>
          <w:rFonts w:ascii="Times New Roman" w:hAnsi="Times New Roman" w:hint="eastAsia"/>
        </w:rPr>
        <w:t>~107</w:t>
      </w:r>
      <w:r w:rsidR="00085E09" w:rsidRPr="00491027">
        <w:rPr>
          <w:rFonts w:ascii="Times New Roman" w:hAnsi="Times New Roman" w:hint="eastAsia"/>
        </w:rPr>
        <w:t>年</w:t>
      </w:r>
      <w:r w:rsidRPr="00491027">
        <w:rPr>
          <w:rFonts w:ascii="Times New Roman" w:hAnsi="Times New Roman" w:hint="eastAsia"/>
        </w:rPr>
        <w:t>4</w:t>
      </w:r>
      <w:r w:rsidR="00085E09" w:rsidRPr="00491027">
        <w:rPr>
          <w:rFonts w:ascii="Times New Roman" w:hAnsi="Times New Roman" w:hint="eastAsia"/>
        </w:rPr>
        <w:t>月</w:t>
      </w:r>
      <w:r w:rsidRPr="00491027">
        <w:rPr>
          <w:rFonts w:ascii="Times New Roman" w:hAnsi="Times New Roman" w:hint="eastAsia"/>
        </w:rPr>
        <w:t>20</w:t>
      </w:r>
      <w:r w:rsidR="00085E09" w:rsidRPr="00491027">
        <w:rPr>
          <w:rFonts w:ascii="Times New Roman" w:hAnsi="Times New Roman" w:hint="eastAsia"/>
        </w:rPr>
        <w:t>日</w:t>
      </w:r>
      <w:r w:rsidRPr="00491027">
        <w:rPr>
          <w:rFonts w:ascii="Times New Roman" w:hAnsi="Times New Roman" w:hint="eastAsia"/>
        </w:rPr>
        <w:t>期間，南跑道區域維護計</w:t>
      </w:r>
      <w:r w:rsidRPr="00491027">
        <w:rPr>
          <w:rFonts w:ascii="Times New Roman" w:hAnsi="Times New Roman" w:hint="eastAsia"/>
        </w:rPr>
        <w:t>49</w:t>
      </w:r>
      <w:r w:rsidRPr="00491027">
        <w:rPr>
          <w:rFonts w:ascii="Times New Roman" w:hAnsi="Times New Roman" w:hint="eastAsia"/>
        </w:rPr>
        <w:t>件，南場滑行道</w:t>
      </w:r>
      <w:r w:rsidRPr="00491027">
        <w:rPr>
          <w:rFonts w:ascii="Times New Roman" w:hAnsi="Times New Roman" w:hint="eastAsia"/>
        </w:rPr>
        <w:t>296</w:t>
      </w:r>
      <w:r w:rsidRPr="00491027">
        <w:rPr>
          <w:rFonts w:ascii="Times New Roman" w:hAnsi="Times New Roman" w:hint="eastAsia"/>
        </w:rPr>
        <w:t>件。</w:t>
      </w:r>
      <w:r w:rsidR="00F51698" w:rsidRPr="00491027">
        <w:rPr>
          <w:rFonts w:ascii="Times New Roman" w:hAnsi="Times New Roman" w:hint="eastAsia"/>
        </w:rPr>
        <w:t>」</w:t>
      </w:r>
      <w:r w:rsidRPr="00491027">
        <w:rPr>
          <w:rFonts w:ascii="Times New Roman" w:hAnsi="Times New Roman" w:hint="eastAsia"/>
        </w:rPr>
        <w:t>嗣經本院瞭解維</w:t>
      </w:r>
      <w:r w:rsidRPr="00491027">
        <w:rPr>
          <w:rFonts w:ascii="Times New Roman" w:hAnsi="Times New Roman" w:hint="eastAsia"/>
        </w:rPr>
        <w:lastRenderedPageBreak/>
        <w:t>修原因，以「車轍（隆起、凹陷）、道面平順加強」為最多。</w:t>
      </w:r>
      <w:r w:rsidR="009145BA" w:rsidRPr="00491027">
        <w:rPr>
          <w:rFonts w:ascii="Times New Roman" w:hAnsi="Times New Roman" w:hint="eastAsia"/>
        </w:rPr>
        <w:t>但</w:t>
      </w:r>
      <w:r w:rsidR="006C12D5" w:rsidRPr="00491027">
        <w:rPr>
          <w:rFonts w:ascii="Times New Roman" w:hAnsi="Times New Roman" w:hint="eastAsia"/>
        </w:rPr>
        <w:t>細</w:t>
      </w:r>
      <w:r w:rsidR="009145BA" w:rsidRPr="00491027">
        <w:rPr>
          <w:rFonts w:ascii="Times New Roman" w:hAnsi="Times New Roman" w:hint="eastAsia"/>
        </w:rPr>
        <w:t>究</w:t>
      </w:r>
      <w:r w:rsidR="006C12D5" w:rsidRPr="00491027">
        <w:rPr>
          <w:rFonts w:ascii="Times New Roman" w:hAnsi="Times New Roman" w:hint="eastAsia"/>
        </w:rPr>
        <w:t>其</w:t>
      </w:r>
      <w:r w:rsidR="009145BA" w:rsidRPr="00491027">
        <w:rPr>
          <w:rFonts w:ascii="Times New Roman" w:hAnsi="Times New Roman" w:hint="eastAsia"/>
        </w:rPr>
        <w:t>原因，據桃機公司表示</w:t>
      </w:r>
      <w:r w:rsidR="000A5F9C" w:rsidRPr="00491027">
        <w:rPr>
          <w:rFonts w:ascii="Times New Roman" w:hAnsi="Times New Roman" w:hint="eastAsia"/>
        </w:rPr>
        <w:t>：「</w:t>
      </w:r>
      <w:r w:rsidR="00B6329D" w:rsidRPr="00491027">
        <w:rPr>
          <w:rFonts w:ascii="Times New Roman" w:hAnsi="Times New Roman" w:hint="eastAsia"/>
        </w:rPr>
        <w:t>南、北跑道及相鄰滑行道整建係由荷蘭</w:t>
      </w:r>
      <w:r w:rsidR="00B6329D" w:rsidRPr="00491027">
        <w:rPr>
          <w:rFonts w:ascii="Times New Roman" w:hAnsi="Times New Roman" w:hint="eastAsia"/>
        </w:rPr>
        <w:t>NACO</w:t>
      </w:r>
      <w:r w:rsidR="00B6329D" w:rsidRPr="00491027">
        <w:rPr>
          <w:rFonts w:ascii="Times New Roman" w:hAnsi="Times New Roman" w:hint="eastAsia"/>
        </w:rPr>
        <w:t>公司與亞新工程顧問股份有限公司負責規劃、基本設計、專案營建管理（含監造），法國巴黎機場公司與中興工程顧問股份有限公司負責細部設計，依國際通用之國際民航組織（</w:t>
      </w:r>
      <w:r w:rsidR="00B6329D" w:rsidRPr="00491027">
        <w:rPr>
          <w:rFonts w:ascii="Times New Roman" w:hAnsi="Times New Roman" w:hint="eastAsia"/>
        </w:rPr>
        <w:t>ICAO</w:t>
      </w:r>
      <w:r w:rsidR="00B6329D" w:rsidRPr="00491027">
        <w:rPr>
          <w:rFonts w:ascii="Times New Roman" w:hAnsi="Times New Roman" w:hint="eastAsia"/>
        </w:rPr>
        <w:t>）、美國聯邦航空管理局（</w:t>
      </w:r>
      <w:r w:rsidR="00B6329D" w:rsidRPr="00491027">
        <w:rPr>
          <w:rFonts w:ascii="Times New Roman" w:hAnsi="Times New Roman" w:hint="eastAsia"/>
        </w:rPr>
        <w:t>FAA</w:t>
      </w:r>
      <w:r w:rsidR="00B6329D" w:rsidRPr="00491027">
        <w:rPr>
          <w:rFonts w:ascii="Times New Roman" w:hAnsi="Times New Roman" w:hint="eastAsia"/>
        </w:rPr>
        <w:t>）等相關規範設計，整建方案成果經總顧問審查認可，南、北跑道及相鄰滑行道整建完成開放使用後，仍陸續有修繕維護，可能原因為「設計不當」、「施工不佳」、「材料不良」、「跑滑道開放使用後與初始規劃設定之運作條件差異」等面向，該公司已就修繕最多之「場面土建施工第一標（南跑道、周邊滑行道及過夜機坪）工程」與承攬廠商</w:t>
      </w:r>
      <w:r w:rsidR="00B76742" w:rsidRPr="00491027">
        <w:rPr>
          <w:rFonts w:ascii="新細明體" w:eastAsia="新細明體" w:hAnsi="新細明體" w:hint="eastAsia"/>
        </w:rPr>
        <w:t>（</w:t>
      </w:r>
      <w:r w:rsidR="00B76742" w:rsidRPr="00491027">
        <w:rPr>
          <w:rFonts w:ascii="Times New Roman" w:hAnsi="Times New Roman" w:hint="eastAsia"/>
        </w:rPr>
        <w:t>新亞建設股份有限公司</w:t>
      </w:r>
      <w:r w:rsidR="00B76742" w:rsidRPr="00491027">
        <w:rPr>
          <w:rFonts w:ascii="Times New Roman" w:hAnsi="Times New Roman" w:hint="eastAsia"/>
        </w:rPr>
        <w:t>/</w:t>
      </w:r>
      <w:r w:rsidR="00B76742" w:rsidRPr="00491027">
        <w:rPr>
          <w:rFonts w:ascii="Times New Roman" w:hAnsi="Times New Roman" w:hint="eastAsia"/>
        </w:rPr>
        <w:t>建中工程股份有限公司聯合承攬</w:t>
      </w:r>
      <w:r w:rsidR="00B76742" w:rsidRPr="00491027">
        <w:rPr>
          <w:rFonts w:hAnsi="標楷體" w:hint="eastAsia"/>
        </w:rPr>
        <w:t>）</w:t>
      </w:r>
      <w:r w:rsidR="00B6329D" w:rsidRPr="00491027">
        <w:rPr>
          <w:rFonts w:ascii="Times New Roman" w:hAnsi="Times New Roman" w:hint="eastAsia"/>
        </w:rPr>
        <w:t>於行政院公共工程委員會（下稱工程會）進行履約爭議調解中，並委由第三公正單位釐清原因及責任歸屬，於工程會出具調解建議前</w:t>
      </w:r>
      <w:r w:rsidR="00AC20D8" w:rsidRPr="00491027">
        <w:rPr>
          <w:rFonts w:ascii="Times New Roman" w:hAnsi="Times New Roman" w:hint="eastAsia"/>
        </w:rPr>
        <w:t>，</w:t>
      </w:r>
      <w:r w:rsidR="00B6329D" w:rsidRPr="00491027">
        <w:rPr>
          <w:rFonts w:ascii="Times New Roman" w:hAnsi="Times New Roman" w:hint="eastAsia"/>
        </w:rPr>
        <w:t>暫無法斷言破損維護成因屬「設計品質（道面強度不足）」抑或「施工品質」，將視鑑定及履約爭議調解結果再行論斷。</w:t>
      </w:r>
    </w:p>
    <w:p w:rsidR="003A5927" w:rsidRDefault="00DF4917" w:rsidP="00D2211E">
      <w:pPr>
        <w:pStyle w:val="3"/>
        <w:ind w:left="1360" w:hanging="680"/>
        <w:rPr>
          <w:rFonts w:ascii="Times New Roman" w:hAnsi="Times New Roman"/>
        </w:rPr>
      </w:pPr>
      <w:r w:rsidRPr="00491027">
        <w:rPr>
          <w:rFonts w:ascii="Times New Roman" w:hAnsi="Times New Roman" w:hint="eastAsia"/>
        </w:rPr>
        <w:t>綜上，</w:t>
      </w:r>
      <w:r w:rsidR="00D2211E" w:rsidRPr="00491027">
        <w:rPr>
          <w:rFonts w:ascii="Times New Roman" w:hAnsi="Times New Roman" w:hint="eastAsia"/>
        </w:rPr>
        <w:t>「場面土建施工第一標（南跑道、周邊滑行道及過夜機坪）工程」</w:t>
      </w:r>
      <w:r w:rsidR="00D2211E" w:rsidRPr="00491027">
        <w:rPr>
          <w:rFonts w:ascii="Times New Roman" w:hAnsi="Times New Roman" w:hint="eastAsia"/>
        </w:rPr>
        <w:t>104</w:t>
      </w:r>
      <w:r w:rsidR="00D2211E" w:rsidRPr="00491027">
        <w:rPr>
          <w:rFonts w:ascii="Times New Roman" w:hAnsi="Times New Roman" w:hint="eastAsia"/>
        </w:rPr>
        <w:t>年</w:t>
      </w:r>
      <w:r w:rsidR="00D2211E" w:rsidRPr="00491027">
        <w:rPr>
          <w:rFonts w:ascii="Times New Roman" w:hAnsi="Times New Roman" w:hint="eastAsia"/>
        </w:rPr>
        <w:t>2</w:t>
      </w:r>
      <w:r w:rsidR="00D2211E" w:rsidRPr="00491027">
        <w:rPr>
          <w:rFonts w:ascii="Times New Roman" w:hAnsi="Times New Roman" w:hint="eastAsia"/>
        </w:rPr>
        <w:t>月</w:t>
      </w:r>
      <w:r w:rsidR="00D2211E" w:rsidRPr="00491027">
        <w:rPr>
          <w:rFonts w:ascii="Times New Roman" w:hAnsi="Times New Roman" w:hint="eastAsia"/>
        </w:rPr>
        <w:t>4</w:t>
      </w:r>
      <w:r w:rsidR="00D2211E" w:rsidRPr="00491027">
        <w:rPr>
          <w:rFonts w:ascii="Times New Roman" w:hAnsi="Times New Roman" w:hint="eastAsia"/>
        </w:rPr>
        <w:t>日竣工後使用維護頻仍，其與「場面土建施工第二標（北跑道及連接滑行道）工程」無損壞修補紀錄相較，顯有極大落差，究係「設計不當」、「施工不佳」、「材料不良」、「跑滑道開放使用後與初始規劃設定之運作條件差異」等問題，現於工程會進行履約爭議調解中，並委由第三公正單位釐清原因及責任歸屬，由於事涉飛行起降安全及公共工程品質，交通部允宜督促桃機公司審慎妥處，並研謀後續改善對策</w:t>
      </w:r>
      <w:r w:rsidR="00DD5BE2" w:rsidRPr="00491027">
        <w:rPr>
          <w:rFonts w:ascii="Times New Roman" w:hAnsi="Times New Roman" w:hint="eastAsia"/>
        </w:rPr>
        <w:t>解決</w:t>
      </w:r>
      <w:r w:rsidR="00D2211E" w:rsidRPr="00491027">
        <w:rPr>
          <w:rFonts w:ascii="Times New Roman" w:hAnsi="Times New Roman" w:hint="eastAsia"/>
        </w:rPr>
        <w:t>。</w:t>
      </w:r>
    </w:p>
    <w:p w:rsidR="00E25849" w:rsidRPr="00491027" w:rsidRDefault="00E25849" w:rsidP="009708C9">
      <w:pPr>
        <w:pStyle w:val="1"/>
        <w:ind w:left="2380" w:hanging="2380"/>
        <w:rPr>
          <w:rFonts w:ascii="Times New Roman" w:hAnsi="Times New Roman"/>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491027">
        <w:rPr>
          <w:rFonts w:ascii="Times New Roman" w:hAnsi="Times New Roman"/>
        </w:rPr>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491027">
        <w:rPr>
          <w:rFonts w:ascii="Times New Roman" w:hAnsi="Times New Roman"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E25849" w:rsidRPr="00491027" w:rsidRDefault="00E25849" w:rsidP="009708C9">
      <w:pPr>
        <w:pStyle w:val="2"/>
        <w:rPr>
          <w:rFonts w:ascii="Times New Roman" w:hAnsi="Times New Roman"/>
        </w:rPr>
      </w:pPr>
      <w:bookmarkStart w:id="74" w:name="_Toc524895649"/>
      <w:bookmarkStart w:id="75" w:name="_Toc524896195"/>
      <w:bookmarkStart w:id="76" w:name="_Toc524896225"/>
      <w:bookmarkStart w:id="77" w:name="_Toc2400396"/>
      <w:bookmarkStart w:id="78" w:name="_Toc4316190"/>
      <w:bookmarkStart w:id="79" w:name="_Toc4473331"/>
      <w:bookmarkStart w:id="80" w:name="_Toc69556898"/>
      <w:bookmarkStart w:id="81" w:name="_Toc69556947"/>
      <w:bookmarkStart w:id="82" w:name="_Toc69609821"/>
      <w:bookmarkStart w:id="83" w:name="_Toc70241817"/>
      <w:bookmarkStart w:id="84" w:name="_Toc70242206"/>
      <w:bookmarkStart w:id="85" w:name="_Toc421794877"/>
      <w:bookmarkStart w:id="86" w:name="_Toc421795443"/>
      <w:bookmarkStart w:id="87" w:name="_Toc421796024"/>
      <w:bookmarkStart w:id="88" w:name="_Toc422728959"/>
      <w:bookmarkStart w:id="89" w:name="_Toc422834162"/>
      <w:bookmarkStart w:id="90" w:name="_Toc524902735"/>
      <w:bookmarkStart w:id="91" w:name="_Toc525066149"/>
      <w:bookmarkStart w:id="92" w:name="_Toc525070840"/>
      <w:bookmarkStart w:id="93" w:name="_Toc525938380"/>
      <w:bookmarkStart w:id="94" w:name="_Toc525939228"/>
      <w:bookmarkStart w:id="95" w:name="_Toc525939733"/>
      <w:bookmarkStart w:id="96" w:name="_Toc529218273"/>
      <w:bookmarkStart w:id="97" w:name="_Toc529222690"/>
      <w:bookmarkStart w:id="98" w:name="_Toc529223112"/>
      <w:bookmarkStart w:id="99" w:name="_Toc529223863"/>
      <w:bookmarkStart w:id="100" w:name="_Toc529228266"/>
      <w:bookmarkEnd w:id="74"/>
      <w:bookmarkEnd w:id="75"/>
      <w:bookmarkEnd w:id="76"/>
      <w:r w:rsidRPr="00491027">
        <w:rPr>
          <w:rFonts w:ascii="Times New Roman" w:hAnsi="Times New Roman" w:hint="eastAsia"/>
        </w:rPr>
        <w:t>調查意見</w:t>
      </w:r>
      <w:r w:rsidR="00AE20FF" w:rsidRPr="00491027">
        <w:rPr>
          <w:rFonts w:ascii="Times New Roman" w:hAnsi="Times New Roman" w:hint="eastAsia"/>
        </w:rPr>
        <w:t>一</w:t>
      </w:r>
      <w:r w:rsidRPr="00491027">
        <w:rPr>
          <w:rFonts w:ascii="Times New Roman" w:hAnsi="Times New Roman" w:hint="eastAsia"/>
        </w:rPr>
        <w:t>至</w:t>
      </w:r>
      <w:r w:rsidR="00AE20FF" w:rsidRPr="00491027">
        <w:rPr>
          <w:rFonts w:ascii="Times New Roman" w:hAnsi="Times New Roman" w:hint="eastAsia"/>
        </w:rPr>
        <w:t>二</w:t>
      </w:r>
      <w:r w:rsidRPr="00491027">
        <w:rPr>
          <w:rFonts w:ascii="Times New Roman" w:hAnsi="Times New Roman" w:hint="eastAsia"/>
        </w:rPr>
        <w:t>，函請</w:t>
      </w:r>
      <w:r w:rsidR="00DF539F" w:rsidRPr="00491027">
        <w:rPr>
          <w:rFonts w:ascii="Times New Roman" w:hAnsi="Times New Roman" w:hint="eastAsia"/>
        </w:rPr>
        <w:t>交通部轉飭所屬</w:t>
      </w:r>
      <w:r w:rsidRPr="00491027">
        <w:rPr>
          <w:rFonts w:ascii="Times New Roman" w:hAnsi="Times New Roman" w:hint="eastAsia"/>
        </w:rPr>
        <w:t>確實檢討改進見復。</w:t>
      </w:r>
      <w:bookmarkEnd w:id="77"/>
      <w:bookmarkEnd w:id="78"/>
      <w:bookmarkEnd w:id="79"/>
      <w:bookmarkEnd w:id="80"/>
      <w:bookmarkEnd w:id="81"/>
      <w:bookmarkEnd w:id="82"/>
      <w:bookmarkEnd w:id="83"/>
      <w:bookmarkEnd w:id="84"/>
      <w:bookmarkEnd w:id="85"/>
      <w:bookmarkEnd w:id="86"/>
      <w:bookmarkEnd w:id="87"/>
      <w:bookmarkEnd w:id="88"/>
      <w:bookmarkEnd w:id="89"/>
    </w:p>
    <w:p w:rsidR="00E25849" w:rsidRPr="00491027" w:rsidRDefault="00E25849" w:rsidP="009708C9">
      <w:pPr>
        <w:pStyle w:val="2"/>
        <w:rPr>
          <w:rFonts w:ascii="Times New Roman" w:hAnsi="Times New Roman"/>
        </w:rPr>
      </w:pPr>
      <w:bookmarkStart w:id="101" w:name="_Toc2400397"/>
      <w:bookmarkStart w:id="102" w:name="_Toc4316191"/>
      <w:bookmarkStart w:id="103" w:name="_Toc4473332"/>
      <w:bookmarkStart w:id="104" w:name="_Toc69556901"/>
      <w:bookmarkStart w:id="105" w:name="_Toc69556950"/>
      <w:bookmarkStart w:id="106" w:name="_Toc69609824"/>
      <w:bookmarkStart w:id="107" w:name="_Toc70241822"/>
      <w:bookmarkStart w:id="108" w:name="_Toc70242211"/>
      <w:bookmarkStart w:id="109" w:name="_Toc421794881"/>
      <w:bookmarkStart w:id="110" w:name="_Toc421795447"/>
      <w:bookmarkStart w:id="111" w:name="_Toc421796028"/>
      <w:bookmarkStart w:id="112" w:name="_Toc422728963"/>
      <w:bookmarkStart w:id="113" w:name="_Toc422834166"/>
      <w:bookmarkEnd w:id="90"/>
      <w:bookmarkEnd w:id="91"/>
      <w:bookmarkEnd w:id="92"/>
      <w:bookmarkEnd w:id="93"/>
      <w:bookmarkEnd w:id="94"/>
      <w:bookmarkEnd w:id="95"/>
      <w:bookmarkEnd w:id="96"/>
      <w:bookmarkEnd w:id="97"/>
      <w:bookmarkEnd w:id="98"/>
      <w:bookmarkEnd w:id="99"/>
      <w:bookmarkEnd w:id="100"/>
      <w:r w:rsidRPr="00491027">
        <w:rPr>
          <w:rFonts w:ascii="Times New Roman" w:hAnsi="Times New Roman" w:hint="eastAsia"/>
          <w:color w:val="000000"/>
        </w:rPr>
        <w:t>檢附派查函及相關附件，送請</w:t>
      </w:r>
      <w:r w:rsidR="00AB11CA" w:rsidRPr="00491027">
        <w:rPr>
          <w:rFonts w:ascii="Times New Roman" w:hAnsi="Times New Roman" w:hint="eastAsia"/>
          <w:color w:val="000000"/>
        </w:rPr>
        <w:t>交通及採購</w:t>
      </w:r>
      <w:r w:rsidRPr="00491027">
        <w:rPr>
          <w:rFonts w:ascii="Times New Roman" w:hAnsi="Times New Roman" w:hint="eastAsia"/>
          <w:color w:val="000000"/>
        </w:rPr>
        <w:t>委員會處理。</w:t>
      </w:r>
      <w:bookmarkEnd w:id="101"/>
      <w:bookmarkEnd w:id="102"/>
      <w:bookmarkEnd w:id="103"/>
      <w:bookmarkEnd w:id="104"/>
      <w:bookmarkEnd w:id="105"/>
      <w:bookmarkEnd w:id="106"/>
      <w:bookmarkEnd w:id="107"/>
      <w:bookmarkEnd w:id="108"/>
      <w:bookmarkEnd w:id="109"/>
      <w:bookmarkEnd w:id="110"/>
      <w:bookmarkEnd w:id="111"/>
      <w:bookmarkEnd w:id="112"/>
      <w:bookmarkEnd w:id="113"/>
    </w:p>
    <w:p w:rsidR="00E25849" w:rsidRPr="00491027" w:rsidRDefault="00A671B1" w:rsidP="009708C9">
      <w:pPr>
        <w:pStyle w:val="aa"/>
        <w:spacing w:beforeLines="150" w:before="685" w:after="0"/>
        <w:ind w:leftChars="1100" w:left="3742"/>
        <w:rPr>
          <w:rFonts w:ascii="Times New Roman"/>
          <w:b w:val="0"/>
          <w:bCs/>
          <w:snapToGrid/>
          <w:spacing w:val="0"/>
          <w:kern w:val="0"/>
          <w:sz w:val="40"/>
        </w:rPr>
      </w:pPr>
      <w:r>
        <w:rPr>
          <w:rFonts w:ascii="Times New Roman" w:hint="eastAsia"/>
          <w:b w:val="0"/>
          <w:bCs/>
          <w:snapToGrid/>
          <w:spacing w:val="0"/>
          <w:kern w:val="0"/>
          <w:sz w:val="40"/>
        </w:rPr>
        <w:t>調查委員</w:t>
      </w:r>
      <w:r>
        <w:rPr>
          <w:rFonts w:ascii="新細明體" w:eastAsia="新細明體" w:hAnsi="新細明體" w:hint="eastAsia"/>
          <w:b w:val="0"/>
          <w:bCs/>
          <w:snapToGrid/>
          <w:spacing w:val="0"/>
          <w:kern w:val="0"/>
          <w:sz w:val="40"/>
        </w:rPr>
        <w:t>：</w:t>
      </w:r>
      <w:r>
        <w:rPr>
          <w:rFonts w:ascii="Times New Roman" w:hint="eastAsia"/>
          <w:b w:val="0"/>
          <w:bCs/>
          <w:snapToGrid/>
          <w:spacing w:val="0"/>
          <w:kern w:val="0"/>
          <w:sz w:val="40"/>
        </w:rPr>
        <w:t>張武修</w:t>
      </w:r>
    </w:p>
    <w:p w:rsidR="00E25849" w:rsidRPr="00491027" w:rsidRDefault="00A671B1" w:rsidP="009708C9">
      <w:pPr>
        <w:pStyle w:val="aa"/>
        <w:spacing w:before="0" w:after="0"/>
        <w:ind w:leftChars="1100" w:left="3742" w:firstLineChars="500" w:firstLine="2021"/>
        <w:rPr>
          <w:rFonts w:ascii="Times New Roman"/>
          <w:b w:val="0"/>
          <w:bCs/>
          <w:snapToGrid/>
          <w:spacing w:val="12"/>
          <w:kern w:val="0"/>
        </w:rPr>
      </w:pPr>
      <w:r>
        <w:rPr>
          <w:rFonts w:ascii="Times New Roman" w:hint="eastAsia"/>
          <w:b w:val="0"/>
          <w:bCs/>
          <w:snapToGrid/>
          <w:spacing w:val="12"/>
          <w:kern w:val="0"/>
        </w:rPr>
        <w:t>王幼玲</w:t>
      </w:r>
    </w:p>
    <w:p w:rsidR="00AB11CA" w:rsidRPr="00491027" w:rsidRDefault="00A671B1" w:rsidP="009708C9">
      <w:pPr>
        <w:pStyle w:val="aa"/>
        <w:spacing w:before="0" w:after="0"/>
        <w:ind w:leftChars="1100" w:left="3742" w:firstLineChars="500" w:firstLine="2021"/>
        <w:rPr>
          <w:rFonts w:ascii="Times New Roman"/>
          <w:b w:val="0"/>
          <w:bCs/>
          <w:snapToGrid/>
          <w:spacing w:val="12"/>
          <w:kern w:val="0"/>
        </w:rPr>
      </w:pPr>
      <w:r>
        <w:rPr>
          <w:rFonts w:ascii="Times New Roman" w:hint="eastAsia"/>
          <w:b w:val="0"/>
          <w:bCs/>
          <w:snapToGrid/>
          <w:spacing w:val="12"/>
          <w:kern w:val="0"/>
        </w:rPr>
        <w:t>林盛豐</w:t>
      </w:r>
      <w:bookmarkStart w:id="114" w:name="_GoBack"/>
      <w:bookmarkEnd w:id="114"/>
    </w:p>
    <w:p w:rsidR="00DB1170" w:rsidRPr="00491027" w:rsidRDefault="00DB1170" w:rsidP="009708C9">
      <w:pPr>
        <w:pStyle w:val="aa"/>
        <w:spacing w:before="0" w:after="0"/>
        <w:ind w:leftChars="1100" w:left="3742" w:firstLineChars="500" w:firstLine="2021"/>
        <w:rPr>
          <w:rFonts w:ascii="Times New Roman"/>
          <w:b w:val="0"/>
          <w:bCs/>
          <w:snapToGrid/>
          <w:spacing w:val="12"/>
          <w:kern w:val="0"/>
        </w:rPr>
      </w:pPr>
    </w:p>
    <w:p w:rsidR="00E25849" w:rsidRPr="00491027" w:rsidRDefault="00E25849" w:rsidP="009708C9">
      <w:pPr>
        <w:pStyle w:val="aa"/>
        <w:spacing w:before="0" w:after="0"/>
        <w:ind w:leftChars="1100" w:left="3742" w:firstLineChars="500" w:firstLine="2021"/>
        <w:rPr>
          <w:rFonts w:ascii="Times New Roman"/>
          <w:b w:val="0"/>
          <w:bCs/>
          <w:snapToGrid/>
          <w:spacing w:val="12"/>
          <w:kern w:val="0"/>
        </w:rPr>
      </w:pPr>
    </w:p>
    <w:sectPr w:rsidR="00E25849" w:rsidRPr="00491027"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A77" w:rsidRDefault="00750A77">
      <w:r>
        <w:separator/>
      </w:r>
    </w:p>
  </w:endnote>
  <w:endnote w:type="continuationSeparator" w:id="0">
    <w:p w:rsidR="00750A77" w:rsidRDefault="00750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75A" w:rsidRDefault="0071575A">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671B1">
      <w:rPr>
        <w:rStyle w:val="ac"/>
        <w:noProof/>
        <w:sz w:val="24"/>
      </w:rPr>
      <w:t>6</w:t>
    </w:r>
    <w:r>
      <w:rPr>
        <w:rStyle w:val="ac"/>
        <w:sz w:val="24"/>
      </w:rPr>
      <w:fldChar w:fldCharType="end"/>
    </w:r>
  </w:p>
  <w:p w:rsidR="0071575A" w:rsidRDefault="0071575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A77" w:rsidRDefault="00750A77">
      <w:r>
        <w:separator/>
      </w:r>
    </w:p>
  </w:footnote>
  <w:footnote w:type="continuationSeparator" w:id="0">
    <w:p w:rsidR="00750A77" w:rsidRDefault="00750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45206D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B5A326F"/>
    <w:multiLevelType w:val="hybridMultilevel"/>
    <w:tmpl w:val="D11EFA06"/>
    <w:lvl w:ilvl="0" w:tplc="FA4E179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CFE143F"/>
    <w:multiLevelType w:val="hybridMultilevel"/>
    <w:tmpl w:val="4BC2AFA0"/>
    <w:lvl w:ilvl="0" w:tplc="31D4FBBA">
      <w:start w:val="1"/>
      <w:numFmt w:val="decimal"/>
      <w:pStyle w:val="a1"/>
      <w:lvlText w:val="圖%1　"/>
      <w:lvlJc w:val="left"/>
      <w:pPr>
        <w:ind w:left="480" w:hanging="480"/>
      </w:pPr>
      <w:rPr>
        <w:rFonts w:ascii="Times New Roman"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A366F0D2"/>
    <w:lvl w:ilvl="0" w:tplc="2D5C8598">
      <w:start w:val="1"/>
      <w:numFmt w:val="decimal"/>
      <w:pStyle w:val="a3"/>
      <w:lvlText w:val="表%1　"/>
      <w:lvlJc w:val="left"/>
      <w:pPr>
        <w:ind w:left="480" w:hanging="480"/>
      </w:pPr>
      <w:rPr>
        <w:rFonts w:ascii="Times New Roman" w:eastAsia="標楷體" w:hint="eastAsia"/>
        <w:b w:val="0"/>
        <w:i w:val="0"/>
        <w:spacing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6"/>
  </w:num>
  <w:num w:numId="4">
    <w:abstractNumId w:val="4"/>
  </w:num>
  <w:num w:numId="5">
    <w:abstractNumId w:val="7"/>
  </w:num>
  <w:num w:numId="6">
    <w:abstractNumId w:val="1"/>
  </w:num>
  <w:num w:numId="7">
    <w:abstractNumId w:val="8"/>
  </w:num>
  <w:num w:numId="8">
    <w:abstractNumId w:val="5"/>
  </w:num>
  <w:num w:numId="9">
    <w:abstractNumId w:val="3"/>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36A9"/>
    <w:rsid w:val="0000446B"/>
    <w:rsid w:val="00005462"/>
    <w:rsid w:val="00005897"/>
    <w:rsid w:val="00006961"/>
    <w:rsid w:val="000112BF"/>
    <w:rsid w:val="00012233"/>
    <w:rsid w:val="00014A69"/>
    <w:rsid w:val="0001577B"/>
    <w:rsid w:val="00015880"/>
    <w:rsid w:val="00017318"/>
    <w:rsid w:val="000246F7"/>
    <w:rsid w:val="0002590D"/>
    <w:rsid w:val="000272FE"/>
    <w:rsid w:val="00027EDA"/>
    <w:rsid w:val="00030B0B"/>
    <w:rsid w:val="0003114D"/>
    <w:rsid w:val="00031F05"/>
    <w:rsid w:val="00032545"/>
    <w:rsid w:val="0003414B"/>
    <w:rsid w:val="000362BF"/>
    <w:rsid w:val="00036D76"/>
    <w:rsid w:val="00050F3B"/>
    <w:rsid w:val="0005135B"/>
    <w:rsid w:val="000528F9"/>
    <w:rsid w:val="00053754"/>
    <w:rsid w:val="00054D0A"/>
    <w:rsid w:val="0005554B"/>
    <w:rsid w:val="00056B05"/>
    <w:rsid w:val="00057F32"/>
    <w:rsid w:val="00060691"/>
    <w:rsid w:val="00062A25"/>
    <w:rsid w:val="00062B02"/>
    <w:rsid w:val="0006770E"/>
    <w:rsid w:val="00073CB5"/>
    <w:rsid w:val="0007425C"/>
    <w:rsid w:val="00076F1E"/>
    <w:rsid w:val="00077553"/>
    <w:rsid w:val="000851A2"/>
    <w:rsid w:val="00085E09"/>
    <w:rsid w:val="00090641"/>
    <w:rsid w:val="0009352E"/>
    <w:rsid w:val="0009625F"/>
    <w:rsid w:val="00096B96"/>
    <w:rsid w:val="000A2F3F"/>
    <w:rsid w:val="000A50A9"/>
    <w:rsid w:val="000A5B1A"/>
    <w:rsid w:val="000A5F9C"/>
    <w:rsid w:val="000B0B4A"/>
    <w:rsid w:val="000B11AF"/>
    <w:rsid w:val="000B152D"/>
    <w:rsid w:val="000B279A"/>
    <w:rsid w:val="000B61D2"/>
    <w:rsid w:val="000B70A7"/>
    <w:rsid w:val="000B73DD"/>
    <w:rsid w:val="000C0902"/>
    <w:rsid w:val="000C0AE9"/>
    <w:rsid w:val="000C495F"/>
    <w:rsid w:val="000C6580"/>
    <w:rsid w:val="000D0533"/>
    <w:rsid w:val="000D479F"/>
    <w:rsid w:val="000D6293"/>
    <w:rsid w:val="000D709C"/>
    <w:rsid w:val="000E2A4D"/>
    <w:rsid w:val="000E6431"/>
    <w:rsid w:val="000E6FBD"/>
    <w:rsid w:val="000F21A5"/>
    <w:rsid w:val="000F310F"/>
    <w:rsid w:val="000F3ABD"/>
    <w:rsid w:val="000F543A"/>
    <w:rsid w:val="000F6ED2"/>
    <w:rsid w:val="00102B9F"/>
    <w:rsid w:val="0011064E"/>
    <w:rsid w:val="00111329"/>
    <w:rsid w:val="00112637"/>
    <w:rsid w:val="00112ABC"/>
    <w:rsid w:val="00116543"/>
    <w:rsid w:val="0012001E"/>
    <w:rsid w:val="001241C6"/>
    <w:rsid w:val="00126A55"/>
    <w:rsid w:val="00130765"/>
    <w:rsid w:val="00133F08"/>
    <w:rsid w:val="00134312"/>
    <w:rsid w:val="001345E6"/>
    <w:rsid w:val="0013604C"/>
    <w:rsid w:val="00136356"/>
    <w:rsid w:val="001378B0"/>
    <w:rsid w:val="00141CAA"/>
    <w:rsid w:val="00141D73"/>
    <w:rsid w:val="00142E00"/>
    <w:rsid w:val="00146B9A"/>
    <w:rsid w:val="00146E91"/>
    <w:rsid w:val="0015001C"/>
    <w:rsid w:val="00150DF4"/>
    <w:rsid w:val="00150F6E"/>
    <w:rsid w:val="001515D2"/>
    <w:rsid w:val="00151F5D"/>
    <w:rsid w:val="00152793"/>
    <w:rsid w:val="00153B7E"/>
    <w:rsid w:val="001545A9"/>
    <w:rsid w:val="001620E6"/>
    <w:rsid w:val="001637C7"/>
    <w:rsid w:val="00163B24"/>
    <w:rsid w:val="0016480E"/>
    <w:rsid w:val="001668F4"/>
    <w:rsid w:val="00167BAE"/>
    <w:rsid w:val="00174297"/>
    <w:rsid w:val="00176D33"/>
    <w:rsid w:val="00177771"/>
    <w:rsid w:val="00180E06"/>
    <w:rsid w:val="0018132C"/>
    <w:rsid w:val="001817B3"/>
    <w:rsid w:val="00183014"/>
    <w:rsid w:val="00192CA9"/>
    <w:rsid w:val="00192E49"/>
    <w:rsid w:val="001959C2"/>
    <w:rsid w:val="0019723D"/>
    <w:rsid w:val="001A1EE4"/>
    <w:rsid w:val="001A1FCC"/>
    <w:rsid w:val="001A51E3"/>
    <w:rsid w:val="001A5FD8"/>
    <w:rsid w:val="001A7688"/>
    <w:rsid w:val="001A7968"/>
    <w:rsid w:val="001B0DDD"/>
    <w:rsid w:val="001B2E98"/>
    <w:rsid w:val="001B3483"/>
    <w:rsid w:val="001B3C1E"/>
    <w:rsid w:val="001B4494"/>
    <w:rsid w:val="001C0D8B"/>
    <w:rsid w:val="001C0DA8"/>
    <w:rsid w:val="001C116E"/>
    <w:rsid w:val="001C196B"/>
    <w:rsid w:val="001D1C21"/>
    <w:rsid w:val="001D2BFA"/>
    <w:rsid w:val="001D35DC"/>
    <w:rsid w:val="001D4AD7"/>
    <w:rsid w:val="001E0D8A"/>
    <w:rsid w:val="001E5EA2"/>
    <w:rsid w:val="001E67BA"/>
    <w:rsid w:val="001E74C2"/>
    <w:rsid w:val="001E7D83"/>
    <w:rsid w:val="001F4F82"/>
    <w:rsid w:val="001F5A48"/>
    <w:rsid w:val="001F6260"/>
    <w:rsid w:val="00200007"/>
    <w:rsid w:val="002030A5"/>
    <w:rsid w:val="00203131"/>
    <w:rsid w:val="00204C16"/>
    <w:rsid w:val="00205D7B"/>
    <w:rsid w:val="002070B2"/>
    <w:rsid w:val="00211312"/>
    <w:rsid w:val="002119ED"/>
    <w:rsid w:val="00212E88"/>
    <w:rsid w:val="00213C9C"/>
    <w:rsid w:val="0021703D"/>
    <w:rsid w:val="0022009E"/>
    <w:rsid w:val="0022151B"/>
    <w:rsid w:val="00223241"/>
    <w:rsid w:val="0022425C"/>
    <w:rsid w:val="002246DE"/>
    <w:rsid w:val="00235980"/>
    <w:rsid w:val="00237913"/>
    <w:rsid w:val="002411A4"/>
    <w:rsid w:val="00251D04"/>
    <w:rsid w:val="00252BC4"/>
    <w:rsid w:val="0025309C"/>
    <w:rsid w:val="00254014"/>
    <w:rsid w:val="00254B39"/>
    <w:rsid w:val="0026504D"/>
    <w:rsid w:val="00267947"/>
    <w:rsid w:val="00273A2F"/>
    <w:rsid w:val="00280986"/>
    <w:rsid w:val="00281ECE"/>
    <w:rsid w:val="002831C7"/>
    <w:rsid w:val="002840C6"/>
    <w:rsid w:val="00285106"/>
    <w:rsid w:val="00295174"/>
    <w:rsid w:val="00296172"/>
    <w:rsid w:val="00296B92"/>
    <w:rsid w:val="002A2C22"/>
    <w:rsid w:val="002A2F9D"/>
    <w:rsid w:val="002B01D1"/>
    <w:rsid w:val="002B02EB"/>
    <w:rsid w:val="002B2196"/>
    <w:rsid w:val="002C0602"/>
    <w:rsid w:val="002C1135"/>
    <w:rsid w:val="002C1340"/>
    <w:rsid w:val="002C61A4"/>
    <w:rsid w:val="002D5C16"/>
    <w:rsid w:val="002E190D"/>
    <w:rsid w:val="002E2577"/>
    <w:rsid w:val="002E32DB"/>
    <w:rsid w:val="002F0166"/>
    <w:rsid w:val="002F2476"/>
    <w:rsid w:val="002F302D"/>
    <w:rsid w:val="002F3DFF"/>
    <w:rsid w:val="002F5629"/>
    <w:rsid w:val="002F5E05"/>
    <w:rsid w:val="002F69B5"/>
    <w:rsid w:val="002F78D2"/>
    <w:rsid w:val="00301AF9"/>
    <w:rsid w:val="00305CF2"/>
    <w:rsid w:val="00305E16"/>
    <w:rsid w:val="00307A76"/>
    <w:rsid w:val="00315872"/>
    <w:rsid w:val="00315A16"/>
    <w:rsid w:val="00316F53"/>
    <w:rsid w:val="00317053"/>
    <w:rsid w:val="0032109C"/>
    <w:rsid w:val="00322B45"/>
    <w:rsid w:val="00323809"/>
    <w:rsid w:val="00323D41"/>
    <w:rsid w:val="00325414"/>
    <w:rsid w:val="00326525"/>
    <w:rsid w:val="003302F1"/>
    <w:rsid w:val="003304B1"/>
    <w:rsid w:val="00331073"/>
    <w:rsid w:val="00332089"/>
    <w:rsid w:val="0033404A"/>
    <w:rsid w:val="0034221F"/>
    <w:rsid w:val="0034235B"/>
    <w:rsid w:val="0034470E"/>
    <w:rsid w:val="00352DB0"/>
    <w:rsid w:val="003540F8"/>
    <w:rsid w:val="0035469D"/>
    <w:rsid w:val="0035717E"/>
    <w:rsid w:val="00357B4E"/>
    <w:rsid w:val="00361063"/>
    <w:rsid w:val="0036173F"/>
    <w:rsid w:val="003679EE"/>
    <w:rsid w:val="0037094A"/>
    <w:rsid w:val="00371ED3"/>
    <w:rsid w:val="00372FFC"/>
    <w:rsid w:val="00375148"/>
    <w:rsid w:val="00375801"/>
    <w:rsid w:val="0037728A"/>
    <w:rsid w:val="00377FD2"/>
    <w:rsid w:val="00380B7D"/>
    <w:rsid w:val="00381A99"/>
    <w:rsid w:val="003829C2"/>
    <w:rsid w:val="003830B2"/>
    <w:rsid w:val="00384724"/>
    <w:rsid w:val="003900AD"/>
    <w:rsid w:val="003919B7"/>
    <w:rsid w:val="00391D57"/>
    <w:rsid w:val="00392292"/>
    <w:rsid w:val="00393772"/>
    <w:rsid w:val="00394F45"/>
    <w:rsid w:val="003951F8"/>
    <w:rsid w:val="00395284"/>
    <w:rsid w:val="00395995"/>
    <w:rsid w:val="0039651F"/>
    <w:rsid w:val="003A1F60"/>
    <w:rsid w:val="003A2281"/>
    <w:rsid w:val="003A5927"/>
    <w:rsid w:val="003B1017"/>
    <w:rsid w:val="003B126B"/>
    <w:rsid w:val="003B3C07"/>
    <w:rsid w:val="003B6081"/>
    <w:rsid w:val="003B6775"/>
    <w:rsid w:val="003C2DA2"/>
    <w:rsid w:val="003C4045"/>
    <w:rsid w:val="003C5FE2"/>
    <w:rsid w:val="003D05FB"/>
    <w:rsid w:val="003D122D"/>
    <w:rsid w:val="003D1B16"/>
    <w:rsid w:val="003D235B"/>
    <w:rsid w:val="003D45BF"/>
    <w:rsid w:val="003D508A"/>
    <w:rsid w:val="003D537F"/>
    <w:rsid w:val="003D7B75"/>
    <w:rsid w:val="003E0208"/>
    <w:rsid w:val="003E30C3"/>
    <w:rsid w:val="003E4B57"/>
    <w:rsid w:val="003E5D49"/>
    <w:rsid w:val="003F27E1"/>
    <w:rsid w:val="003F437A"/>
    <w:rsid w:val="003F4B53"/>
    <w:rsid w:val="003F5C2B"/>
    <w:rsid w:val="00402240"/>
    <w:rsid w:val="004023E9"/>
    <w:rsid w:val="00402F78"/>
    <w:rsid w:val="0040454A"/>
    <w:rsid w:val="00405E79"/>
    <w:rsid w:val="00406AB1"/>
    <w:rsid w:val="00413F83"/>
    <w:rsid w:val="0041490C"/>
    <w:rsid w:val="0041552F"/>
    <w:rsid w:val="00416191"/>
    <w:rsid w:val="00416721"/>
    <w:rsid w:val="00420114"/>
    <w:rsid w:val="00421EF0"/>
    <w:rsid w:val="004224FA"/>
    <w:rsid w:val="00423D07"/>
    <w:rsid w:val="004240F6"/>
    <w:rsid w:val="00424503"/>
    <w:rsid w:val="00427936"/>
    <w:rsid w:val="004317CE"/>
    <w:rsid w:val="00437BBF"/>
    <w:rsid w:val="0044346F"/>
    <w:rsid w:val="00447006"/>
    <w:rsid w:val="00451FB5"/>
    <w:rsid w:val="00453FF6"/>
    <w:rsid w:val="00456095"/>
    <w:rsid w:val="0046520A"/>
    <w:rsid w:val="004671F5"/>
    <w:rsid w:val="004672AB"/>
    <w:rsid w:val="004714FE"/>
    <w:rsid w:val="00473F54"/>
    <w:rsid w:val="00477BAA"/>
    <w:rsid w:val="004815B1"/>
    <w:rsid w:val="0048580E"/>
    <w:rsid w:val="00485C6B"/>
    <w:rsid w:val="0048735A"/>
    <w:rsid w:val="004907B9"/>
    <w:rsid w:val="00491027"/>
    <w:rsid w:val="00495053"/>
    <w:rsid w:val="004A1085"/>
    <w:rsid w:val="004A1F59"/>
    <w:rsid w:val="004A29BE"/>
    <w:rsid w:val="004A3225"/>
    <w:rsid w:val="004A33EE"/>
    <w:rsid w:val="004A39AA"/>
    <w:rsid w:val="004A3AA8"/>
    <w:rsid w:val="004A3C89"/>
    <w:rsid w:val="004A6923"/>
    <w:rsid w:val="004A7768"/>
    <w:rsid w:val="004B13C7"/>
    <w:rsid w:val="004B754D"/>
    <w:rsid w:val="004B778F"/>
    <w:rsid w:val="004C0609"/>
    <w:rsid w:val="004C31D6"/>
    <w:rsid w:val="004C375E"/>
    <w:rsid w:val="004C4008"/>
    <w:rsid w:val="004C47A4"/>
    <w:rsid w:val="004C524B"/>
    <w:rsid w:val="004D141F"/>
    <w:rsid w:val="004D2742"/>
    <w:rsid w:val="004D6310"/>
    <w:rsid w:val="004E0062"/>
    <w:rsid w:val="004E05A1"/>
    <w:rsid w:val="004E1889"/>
    <w:rsid w:val="004E2583"/>
    <w:rsid w:val="004F2199"/>
    <w:rsid w:val="004F472A"/>
    <w:rsid w:val="004F5E57"/>
    <w:rsid w:val="004F6710"/>
    <w:rsid w:val="00500C3E"/>
    <w:rsid w:val="00502849"/>
    <w:rsid w:val="00504334"/>
    <w:rsid w:val="0050498D"/>
    <w:rsid w:val="00507506"/>
    <w:rsid w:val="005104D7"/>
    <w:rsid w:val="00510B9E"/>
    <w:rsid w:val="00513AA1"/>
    <w:rsid w:val="00515006"/>
    <w:rsid w:val="005250B2"/>
    <w:rsid w:val="00527A39"/>
    <w:rsid w:val="00536BC2"/>
    <w:rsid w:val="00541281"/>
    <w:rsid w:val="00541360"/>
    <w:rsid w:val="005425E1"/>
    <w:rsid w:val="005427C5"/>
    <w:rsid w:val="00542CF6"/>
    <w:rsid w:val="00543779"/>
    <w:rsid w:val="00546ED6"/>
    <w:rsid w:val="00553C03"/>
    <w:rsid w:val="005543EB"/>
    <w:rsid w:val="00561CAC"/>
    <w:rsid w:val="00563692"/>
    <w:rsid w:val="00566044"/>
    <w:rsid w:val="005673E7"/>
    <w:rsid w:val="005713A2"/>
    <w:rsid w:val="00571679"/>
    <w:rsid w:val="00576314"/>
    <w:rsid w:val="005829DB"/>
    <w:rsid w:val="00582BED"/>
    <w:rsid w:val="005844E7"/>
    <w:rsid w:val="00587B91"/>
    <w:rsid w:val="005905D4"/>
    <w:rsid w:val="005908B8"/>
    <w:rsid w:val="00593173"/>
    <w:rsid w:val="0059512E"/>
    <w:rsid w:val="00597943"/>
    <w:rsid w:val="005A66D8"/>
    <w:rsid w:val="005A6DD2"/>
    <w:rsid w:val="005B0CC3"/>
    <w:rsid w:val="005C247D"/>
    <w:rsid w:val="005C385D"/>
    <w:rsid w:val="005C68FF"/>
    <w:rsid w:val="005D09DA"/>
    <w:rsid w:val="005D0FA2"/>
    <w:rsid w:val="005D31D9"/>
    <w:rsid w:val="005D3B20"/>
    <w:rsid w:val="005D7329"/>
    <w:rsid w:val="005E1DFA"/>
    <w:rsid w:val="005E2340"/>
    <w:rsid w:val="005E4759"/>
    <w:rsid w:val="005E50B1"/>
    <w:rsid w:val="005E5C68"/>
    <w:rsid w:val="005E62CF"/>
    <w:rsid w:val="005E65C0"/>
    <w:rsid w:val="005F0390"/>
    <w:rsid w:val="005F23D5"/>
    <w:rsid w:val="006031FA"/>
    <w:rsid w:val="00605C42"/>
    <w:rsid w:val="00606625"/>
    <w:rsid w:val="006072CD"/>
    <w:rsid w:val="0060745E"/>
    <w:rsid w:val="006074F3"/>
    <w:rsid w:val="00612023"/>
    <w:rsid w:val="00614190"/>
    <w:rsid w:val="0061637F"/>
    <w:rsid w:val="00622590"/>
    <w:rsid w:val="00622A99"/>
    <w:rsid w:val="00622E67"/>
    <w:rsid w:val="00625418"/>
    <w:rsid w:val="00625FF8"/>
    <w:rsid w:val="00626B57"/>
    <w:rsid w:val="00626EDC"/>
    <w:rsid w:val="0064184C"/>
    <w:rsid w:val="00644508"/>
    <w:rsid w:val="00645ABD"/>
    <w:rsid w:val="006470EC"/>
    <w:rsid w:val="00650BC4"/>
    <w:rsid w:val="00652339"/>
    <w:rsid w:val="006542D6"/>
    <w:rsid w:val="0065598E"/>
    <w:rsid w:val="00655AF2"/>
    <w:rsid w:val="00655BC5"/>
    <w:rsid w:val="006568BE"/>
    <w:rsid w:val="00656E18"/>
    <w:rsid w:val="0066025D"/>
    <w:rsid w:val="0066091A"/>
    <w:rsid w:val="0066137B"/>
    <w:rsid w:val="006636A0"/>
    <w:rsid w:val="006646B3"/>
    <w:rsid w:val="00664C57"/>
    <w:rsid w:val="00665792"/>
    <w:rsid w:val="00667AEE"/>
    <w:rsid w:val="00667CE0"/>
    <w:rsid w:val="00667E3B"/>
    <w:rsid w:val="006724B8"/>
    <w:rsid w:val="00673AC4"/>
    <w:rsid w:val="006773EC"/>
    <w:rsid w:val="00680504"/>
    <w:rsid w:val="006812EC"/>
    <w:rsid w:val="00681CD9"/>
    <w:rsid w:val="00683E30"/>
    <w:rsid w:val="00685F8B"/>
    <w:rsid w:val="00687024"/>
    <w:rsid w:val="0069150F"/>
    <w:rsid w:val="00694A43"/>
    <w:rsid w:val="00695E22"/>
    <w:rsid w:val="006A0CAD"/>
    <w:rsid w:val="006A0FEC"/>
    <w:rsid w:val="006A199F"/>
    <w:rsid w:val="006A327E"/>
    <w:rsid w:val="006A4749"/>
    <w:rsid w:val="006B43ED"/>
    <w:rsid w:val="006B7093"/>
    <w:rsid w:val="006B7417"/>
    <w:rsid w:val="006C0A7F"/>
    <w:rsid w:val="006C12D5"/>
    <w:rsid w:val="006C5318"/>
    <w:rsid w:val="006D3691"/>
    <w:rsid w:val="006E0059"/>
    <w:rsid w:val="006E4804"/>
    <w:rsid w:val="006E5EF0"/>
    <w:rsid w:val="006E71C0"/>
    <w:rsid w:val="006F3563"/>
    <w:rsid w:val="006F3F79"/>
    <w:rsid w:val="006F42B9"/>
    <w:rsid w:val="006F6103"/>
    <w:rsid w:val="00701B23"/>
    <w:rsid w:val="00704E00"/>
    <w:rsid w:val="00704E17"/>
    <w:rsid w:val="007101E8"/>
    <w:rsid w:val="00712049"/>
    <w:rsid w:val="007137CE"/>
    <w:rsid w:val="0071575A"/>
    <w:rsid w:val="00720203"/>
    <w:rsid w:val="007209E7"/>
    <w:rsid w:val="007211F9"/>
    <w:rsid w:val="00726182"/>
    <w:rsid w:val="00727635"/>
    <w:rsid w:val="00732048"/>
    <w:rsid w:val="00732329"/>
    <w:rsid w:val="00732500"/>
    <w:rsid w:val="007337CA"/>
    <w:rsid w:val="00734CE4"/>
    <w:rsid w:val="00734E2E"/>
    <w:rsid w:val="00735123"/>
    <w:rsid w:val="00741837"/>
    <w:rsid w:val="007453E6"/>
    <w:rsid w:val="0074571B"/>
    <w:rsid w:val="00750A77"/>
    <w:rsid w:val="007513D2"/>
    <w:rsid w:val="00752166"/>
    <w:rsid w:val="007613E4"/>
    <w:rsid w:val="00762D79"/>
    <w:rsid w:val="00763FA6"/>
    <w:rsid w:val="00765DDA"/>
    <w:rsid w:val="00767791"/>
    <w:rsid w:val="00771557"/>
    <w:rsid w:val="007716BE"/>
    <w:rsid w:val="00772444"/>
    <w:rsid w:val="0077309D"/>
    <w:rsid w:val="007742FB"/>
    <w:rsid w:val="007744CD"/>
    <w:rsid w:val="007774EE"/>
    <w:rsid w:val="00780D87"/>
    <w:rsid w:val="00781822"/>
    <w:rsid w:val="00783F21"/>
    <w:rsid w:val="00786755"/>
    <w:rsid w:val="00786E18"/>
    <w:rsid w:val="00787159"/>
    <w:rsid w:val="00787A64"/>
    <w:rsid w:val="0079043A"/>
    <w:rsid w:val="00791668"/>
    <w:rsid w:val="00791AA1"/>
    <w:rsid w:val="00797505"/>
    <w:rsid w:val="007A2566"/>
    <w:rsid w:val="007A3793"/>
    <w:rsid w:val="007B3AD2"/>
    <w:rsid w:val="007C070B"/>
    <w:rsid w:val="007C0FA5"/>
    <w:rsid w:val="007C1507"/>
    <w:rsid w:val="007C1BA2"/>
    <w:rsid w:val="007C2474"/>
    <w:rsid w:val="007C24B8"/>
    <w:rsid w:val="007C2B48"/>
    <w:rsid w:val="007D20E9"/>
    <w:rsid w:val="007D2966"/>
    <w:rsid w:val="007D7881"/>
    <w:rsid w:val="007D7E3A"/>
    <w:rsid w:val="007E0E10"/>
    <w:rsid w:val="007E4768"/>
    <w:rsid w:val="007E777B"/>
    <w:rsid w:val="007F0481"/>
    <w:rsid w:val="007F2070"/>
    <w:rsid w:val="007F390A"/>
    <w:rsid w:val="007F63C1"/>
    <w:rsid w:val="007F7E1B"/>
    <w:rsid w:val="00801FF5"/>
    <w:rsid w:val="00803CE3"/>
    <w:rsid w:val="008053F5"/>
    <w:rsid w:val="00807AF7"/>
    <w:rsid w:val="00810198"/>
    <w:rsid w:val="00813302"/>
    <w:rsid w:val="00815DA8"/>
    <w:rsid w:val="00816B83"/>
    <w:rsid w:val="00817215"/>
    <w:rsid w:val="00820A10"/>
    <w:rsid w:val="0082194D"/>
    <w:rsid w:val="00821E28"/>
    <w:rsid w:val="008221F9"/>
    <w:rsid w:val="00826EF5"/>
    <w:rsid w:val="00831693"/>
    <w:rsid w:val="00831A92"/>
    <w:rsid w:val="00833552"/>
    <w:rsid w:val="00833AD6"/>
    <w:rsid w:val="0083482E"/>
    <w:rsid w:val="00840104"/>
    <w:rsid w:val="00840A0E"/>
    <w:rsid w:val="00840C1F"/>
    <w:rsid w:val="008411C9"/>
    <w:rsid w:val="00841FC5"/>
    <w:rsid w:val="00845709"/>
    <w:rsid w:val="00845811"/>
    <w:rsid w:val="0084699D"/>
    <w:rsid w:val="00852ADF"/>
    <w:rsid w:val="00852FBE"/>
    <w:rsid w:val="0085371A"/>
    <w:rsid w:val="00853C19"/>
    <w:rsid w:val="008576BD"/>
    <w:rsid w:val="00860463"/>
    <w:rsid w:val="008608BD"/>
    <w:rsid w:val="008642BB"/>
    <w:rsid w:val="008733DA"/>
    <w:rsid w:val="00877BC0"/>
    <w:rsid w:val="008850E4"/>
    <w:rsid w:val="00885C2F"/>
    <w:rsid w:val="008939AB"/>
    <w:rsid w:val="008A0977"/>
    <w:rsid w:val="008A12F5"/>
    <w:rsid w:val="008A2E21"/>
    <w:rsid w:val="008A5B36"/>
    <w:rsid w:val="008B1587"/>
    <w:rsid w:val="008B1B01"/>
    <w:rsid w:val="008B1EF1"/>
    <w:rsid w:val="008B2857"/>
    <w:rsid w:val="008B2E86"/>
    <w:rsid w:val="008B3BCD"/>
    <w:rsid w:val="008B6B67"/>
    <w:rsid w:val="008B6DF8"/>
    <w:rsid w:val="008B6FF3"/>
    <w:rsid w:val="008B7FC5"/>
    <w:rsid w:val="008C106C"/>
    <w:rsid w:val="008C10F1"/>
    <w:rsid w:val="008C1926"/>
    <w:rsid w:val="008C1E99"/>
    <w:rsid w:val="008C7240"/>
    <w:rsid w:val="008D311D"/>
    <w:rsid w:val="008D5096"/>
    <w:rsid w:val="008D7D13"/>
    <w:rsid w:val="008E0085"/>
    <w:rsid w:val="008E03F3"/>
    <w:rsid w:val="008E1966"/>
    <w:rsid w:val="008E2AA6"/>
    <w:rsid w:val="008E311B"/>
    <w:rsid w:val="008F287E"/>
    <w:rsid w:val="008F46E7"/>
    <w:rsid w:val="008F57B6"/>
    <w:rsid w:val="008F5E04"/>
    <w:rsid w:val="008F6F0B"/>
    <w:rsid w:val="00907BA7"/>
    <w:rsid w:val="0091064E"/>
    <w:rsid w:val="00911FC5"/>
    <w:rsid w:val="00912463"/>
    <w:rsid w:val="009145BA"/>
    <w:rsid w:val="00916433"/>
    <w:rsid w:val="0091781D"/>
    <w:rsid w:val="009218DF"/>
    <w:rsid w:val="00924527"/>
    <w:rsid w:val="009246D7"/>
    <w:rsid w:val="00924DB5"/>
    <w:rsid w:val="00926489"/>
    <w:rsid w:val="00926930"/>
    <w:rsid w:val="00926B8F"/>
    <w:rsid w:val="0093198A"/>
    <w:rsid w:val="00931A10"/>
    <w:rsid w:val="00931AE9"/>
    <w:rsid w:val="009333C1"/>
    <w:rsid w:val="00933843"/>
    <w:rsid w:val="0093481B"/>
    <w:rsid w:val="00937501"/>
    <w:rsid w:val="0094071C"/>
    <w:rsid w:val="009415D3"/>
    <w:rsid w:val="00942BD7"/>
    <w:rsid w:val="00947967"/>
    <w:rsid w:val="00950871"/>
    <w:rsid w:val="0095254D"/>
    <w:rsid w:val="00955201"/>
    <w:rsid w:val="00965200"/>
    <w:rsid w:val="009668B3"/>
    <w:rsid w:val="00967B8F"/>
    <w:rsid w:val="00970198"/>
    <w:rsid w:val="009708C9"/>
    <w:rsid w:val="00971471"/>
    <w:rsid w:val="009717A3"/>
    <w:rsid w:val="009723E6"/>
    <w:rsid w:val="0097535C"/>
    <w:rsid w:val="00975E2D"/>
    <w:rsid w:val="00976B0E"/>
    <w:rsid w:val="009849C2"/>
    <w:rsid w:val="00984D24"/>
    <w:rsid w:val="00985416"/>
    <w:rsid w:val="009858EB"/>
    <w:rsid w:val="00991606"/>
    <w:rsid w:val="00993E1F"/>
    <w:rsid w:val="009952D5"/>
    <w:rsid w:val="009954C2"/>
    <w:rsid w:val="00995FCA"/>
    <w:rsid w:val="00996629"/>
    <w:rsid w:val="009A2404"/>
    <w:rsid w:val="009A3978"/>
    <w:rsid w:val="009A3F47"/>
    <w:rsid w:val="009A7E36"/>
    <w:rsid w:val="009B0046"/>
    <w:rsid w:val="009B6B97"/>
    <w:rsid w:val="009C1440"/>
    <w:rsid w:val="009C1478"/>
    <w:rsid w:val="009C2107"/>
    <w:rsid w:val="009C5D9E"/>
    <w:rsid w:val="009D0730"/>
    <w:rsid w:val="009D2C3E"/>
    <w:rsid w:val="009D50CD"/>
    <w:rsid w:val="009D5473"/>
    <w:rsid w:val="009E0625"/>
    <w:rsid w:val="009E3034"/>
    <w:rsid w:val="009E549F"/>
    <w:rsid w:val="009E6DF5"/>
    <w:rsid w:val="009F28A8"/>
    <w:rsid w:val="009F473E"/>
    <w:rsid w:val="009F682A"/>
    <w:rsid w:val="00A0176F"/>
    <w:rsid w:val="00A022BE"/>
    <w:rsid w:val="00A025DB"/>
    <w:rsid w:val="00A02D87"/>
    <w:rsid w:val="00A03BC2"/>
    <w:rsid w:val="00A03C1B"/>
    <w:rsid w:val="00A060FB"/>
    <w:rsid w:val="00A07B4B"/>
    <w:rsid w:val="00A12C2F"/>
    <w:rsid w:val="00A16A4F"/>
    <w:rsid w:val="00A173A1"/>
    <w:rsid w:val="00A24C95"/>
    <w:rsid w:val="00A254DB"/>
    <w:rsid w:val="00A2599A"/>
    <w:rsid w:val="00A26094"/>
    <w:rsid w:val="00A26113"/>
    <w:rsid w:val="00A301BF"/>
    <w:rsid w:val="00A302B2"/>
    <w:rsid w:val="00A30489"/>
    <w:rsid w:val="00A30BFC"/>
    <w:rsid w:val="00A331B4"/>
    <w:rsid w:val="00A3484E"/>
    <w:rsid w:val="00A356D3"/>
    <w:rsid w:val="00A36263"/>
    <w:rsid w:val="00A36ADA"/>
    <w:rsid w:val="00A438D8"/>
    <w:rsid w:val="00A44CEA"/>
    <w:rsid w:val="00A473F5"/>
    <w:rsid w:val="00A51F9D"/>
    <w:rsid w:val="00A5365C"/>
    <w:rsid w:val="00A5416A"/>
    <w:rsid w:val="00A639F4"/>
    <w:rsid w:val="00A671B1"/>
    <w:rsid w:val="00A6751B"/>
    <w:rsid w:val="00A76AFB"/>
    <w:rsid w:val="00A80130"/>
    <w:rsid w:val="00A81A32"/>
    <w:rsid w:val="00A835BD"/>
    <w:rsid w:val="00A838EF"/>
    <w:rsid w:val="00A870AF"/>
    <w:rsid w:val="00A87F09"/>
    <w:rsid w:val="00A976AB"/>
    <w:rsid w:val="00A97B15"/>
    <w:rsid w:val="00AA3B21"/>
    <w:rsid w:val="00AA42D5"/>
    <w:rsid w:val="00AA7176"/>
    <w:rsid w:val="00AB11CA"/>
    <w:rsid w:val="00AB17ED"/>
    <w:rsid w:val="00AB2FAB"/>
    <w:rsid w:val="00AB5C14"/>
    <w:rsid w:val="00AC1671"/>
    <w:rsid w:val="00AC1EE7"/>
    <w:rsid w:val="00AC20D8"/>
    <w:rsid w:val="00AC333F"/>
    <w:rsid w:val="00AC3AAC"/>
    <w:rsid w:val="00AC585C"/>
    <w:rsid w:val="00AC5EE5"/>
    <w:rsid w:val="00AC62B1"/>
    <w:rsid w:val="00AC728D"/>
    <w:rsid w:val="00AD0058"/>
    <w:rsid w:val="00AD1925"/>
    <w:rsid w:val="00AD2658"/>
    <w:rsid w:val="00AD2D0D"/>
    <w:rsid w:val="00AD4980"/>
    <w:rsid w:val="00AD72E2"/>
    <w:rsid w:val="00AD77EB"/>
    <w:rsid w:val="00AE067D"/>
    <w:rsid w:val="00AE20FF"/>
    <w:rsid w:val="00AE2E5D"/>
    <w:rsid w:val="00AE5596"/>
    <w:rsid w:val="00AE7BBB"/>
    <w:rsid w:val="00AF1181"/>
    <w:rsid w:val="00AF2F79"/>
    <w:rsid w:val="00AF4653"/>
    <w:rsid w:val="00AF55B8"/>
    <w:rsid w:val="00AF604A"/>
    <w:rsid w:val="00AF72A2"/>
    <w:rsid w:val="00AF7DB7"/>
    <w:rsid w:val="00B01A1F"/>
    <w:rsid w:val="00B067E8"/>
    <w:rsid w:val="00B079DA"/>
    <w:rsid w:val="00B10C47"/>
    <w:rsid w:val="00B10D02"/>
    <w:rsid w:val="00B14EC1"/>
    <w:rsid w:val="00B156A8"/>
    <w:rsid w:val="00B16E2E"/>
    <w:rsid w:val="00B17FB0"/>
    <w:rsid w:val="00B201E2"/>
    <w:rsid w:val="00B21D9E"/>
    <w:rsid w:val="00B26C60"/>
    <w:rsid w:val="00B35D98"/>
    <w:rsid w:val="00B36670"/>
    <w:rsid w:val="00B41FCC"/>
    <w:rsid w:val="00B42D96"/>
    <w:rsid w:val="00B439AC"/>
    <w:rsid w:val="00B443E4"/>
    <w:rsid w:val="00B461E2"/>
    <w:rsid w:val="00B50CDF"/>
    <w:rsid w:val="00B52536"/>
    <w:rsid w:val="00B537FA"/>
    <w:rsid w:val="00B5484D"/>
    <w:rsid w:val="00B563EA"/>
    <w:rsid w:val="00B56CDF"/>
    <w:rsid w:val="00B60E51"/>
    <w:rsid w:val="00B6329D"/>
    <w:rsid w:val="00B63A54"/>
    <w:rsid w:val="00B70A39"/>
    <w:rsid w:val="00B72280"/>
    <w:rsid w:val="00B76742"/>
    <w:rsid w:val="00B77D18"/>
    <w:rsid w:val="00B82053"/>
    <w:rsid w:val="00B82593"/>
    <w:rsid w:val="00B830C3"/>
    <w:rsid w:val="00B8313A"/>
    <w:rsid w:val="00B834A4"/>
    <w:rsid w:val="00B91AC0"/>
    <w:rsid w:val="00B93503"/>
    <w:rsid w:val="00B9679A"/>
    <w:rsid w:val="00BA02D2"/>
    <w:rsid w:val="00BA06B4"/>
    <w:rsid w:val="00BA31E8"/>
    <w:rsid w:val="00BA55E0"/>
    <w:rsid w:val="00BA6BD4"/>
    <w:rsid w:val="00BA6C7A"/>
    <w:rsid w:val="00BB0CB3"/>
    <w:rsid w:val="00BB0F42"/>
    <w:rsid w:val="00BB17D1"/>
    <w:rsid w:val="00BB3752"/>
    <w:rsid w:val="00BB6688"/>
    <w:rsid w:val="00BC06B5"/>
    <w:rsid w:val="00BC130F"/>
    <w:rsid w:val="00BC26D4"/>
    <w:rsid w:val="00BC2746"/>
    <w:rsid w:val="00BC28EC"/>
    <w:rsid w:val="00BC2AD9"/>
    <w:rsid w:val="00BD2395"/>
    <w:rsid w:val="00BD40B5"/>
    <w:rsid w:val="00BD6216"/>
    <w:rsid w:val="00BD67FF"/>
    <w:rsid w:val="00BE0C80"/>
    <w:rsid w:val="00BE1C94"/>
    <w:rsid w:val="00BE53E1"/>
    <w:rsid w:val="00BE6EA8"/>
    <w:rsid w:val="00BF2A42"/>
    <w:rsid w:val="00C03D8C"/>
    <w:rsid w:val="00C047DA"/>
    <w:rsid w:val="00C050E7"/>
    <w:rsid w:val="00C055EC"/>
    <w:rsid w:val="00C10CA4"/>
    <w:rsid w:val="00C10DC9"/>
    <w:rsid w:val="00C12FB3"/>
    <w:rsid w:val="00C14D97"/>
    <w:rsid w:val="00C17341"/>
    <w:rsid w:val="00C20AB2"/>
    <w:rsid w:val="00C2219B"/>
    <w:rsid w:val="00C24441"/>
    <w:rsid w:val="00C24EEF"/>
    <w:rsid w:val="00C25CF6"/>
    <w:rsid w:val="00C26C36"/>
    <w:rsid w:val="00C26C90"/>
    <w:rsid w:val="00C30523"/>
    <w:rsid w:val="00C314A9"/>
    <w:rsid w:val="00C3211D"/>
    <w:rsid w:val="00C32768"/>
    <w:rsid w:val="00C3759D"/>
    <w:rsid w:val="00C431DF"/>
    <w:rsid w:val="00C456BD"/>
    <w:rsid w:val="00C45B5B"/>
    <w:rsid w:val="00C46008"/>
    <w:rsid w:val="00C530DC"/>
    <w:rsid w:val="00C5350D"/>
    <w:rsid w:val="00C6123C"/>
    <w:rsid w:val="00C6311A"/>
    <w:rsid w:val="00C631BE"/>
    <w:rsid w:val="00C6385E"/>
    <w:rsid w:val="00C651F6"/>
    <w:rsid w:val="00C65B62"/>
    <w:rsid w:val="00C67E2E"/>
    <w:rsid w:val="00C7084D"/>
    <w:rsid w:val="00C7315E"/>
    <w:rsid w:val="00C7585B"/>
    <w:rsid w:val="00C75895"/>
    <w:rsid w:val="00C76446"/>
    <w:rsid w:val="00C80BF5"/>
    <w:rsid w:val="00C8125D"/>
    <w:rsid w:val="00C83C9F"/>
    <w:rsid w:val="00C83DD2"/>
    <w:rsid w:val="00C8493D"/>
    <w:rsid w:val="00C91EA7"/>
    <w:rsid w:val="00C94840"/>
    <w:rsid w:val="00CA1344"/>
    <w:rsid w:val="00CA21A5"/>
    <w:rsid w:val="00CA3A1A"/>
    <w:rsid w:val="00CA4EE3"/>
    <w:rsid w:val="00CB027F"/>
    <w:rsid w:val="00CB17D1"/>
    <w:rsid w:val="00CB24C9"/>
    <w:rsid w:val="00CC0EBB"/>
    <w:rsid w:val="00CC6297"/>
    <w:rsid w:val="00CC7690"/>
    <w:rsid w:val="00CC7A3D"/>
    <w:rsid w:val="00CD064D"/>
    <w:rsid w:val="00CD1986"/>
    <w:rsid w:val="00CD24D0"/>
    <w:rsid w:val="00CD54BF"/>
    <w:rsid w:val="00CD746D"/>
    <w:rsid w:val="00CE4D5C"/>
    <w:rsid w:val="00CE650D"/>
    <w:rsid w:val="00CF05DA"/>
    <w:rsid w:val="00CF129D"/>
    <w:rsid w:val="00CF58EB"/>
    <w:rsid w:val="00CF6FEC"/>
    <w:rsid w:val="00D00DA1"/>
    <w:rsid w:val="00D0106E"/>
    <w:rsid w:val="00D031F5"/>
    <w:rsid w:val="00D03441"/>
    <w:rsid w:val="00D06383"/>
    <w:rsid w:val="00D12D27"/>
    <w:rsid w:val="00D13FE4"/>
    <w:rsid w:val="00D20E85"/>
    <w:rsid w:val="00D2211E"/>
    <w:rsid w:val="00D242A0"/>
    <w:rsid w:val="00D24615"/>
    <w:rsid w:val="00D26CE8"/>
    <w:rsid w:val="00D27AEA"/>
    <w:rsid w:val="00D27B50"/>
    <w:rsid w:val="00D32C3D"/>
    <w:rsid w:val="00D35160"/>
    <w:rsid w:val="00D37586"/>
    <w:rsid w:val="00D37842"/>
    <w:rsid w:val="00D402F8"/>
    <w:rsid w:val="00D42DC2"/>
    <w:rsid w:val="00D4302B"/>
    <w:rsid w:val="00D43F04"/>
    <w:rsid w:val="00D440EC"/>
    <w:rsid w:val="00D462C6"/>
    <w:rsid w:val="00D46547"/>
    <w:rsid w:val="00D50331"/>
    <w:rsid w:val="00D503D2"/>
    <w:rsid w:val="00D5348D"/>
    <w:rsid w:val="00D537E1"/>
    <w:rsid w:val="00D557CF"/>
    <w:rsid w:val="00D5581B"/>
    <w:rsid w:val="00D55BB2"/>
    <w:rsid w:val="00D6091A"/>
    <w:rsid w:val="00D61531"/>
    <w:rsid w:val="00D63885"/>
    <w:rsid w:val="00D6417B"/>
    <w:rsid w:val="00D64E8F"/>
    <w:rsid w:val="00D64F3A"/>
    <w:rsid w:val="00D6605A"/>
    <w:rsid w:val="00D6695F"/>
    <w:rsid w:val="00D75644"/>
    <w:rsid w:val="00D81656"/>
    <w:rsid w:val="00D82B9C"/>
    <w:rsid w:val="00D83D87"/>
    <w:rsid w:val="00D84A6D"/>
    <w:rsid w:val="00D8647E"/>
    <w:rsid w:val="00D86A30"/>
    <w:rsid w:val="00D93D9E"/>
    <w:rsid w:val="00D95AB4"/>
    <w:rsid w:val="00D97AEB"/>
    <w:rsid w:val="00D97CB4"/>
    <w:rsid w:val="00D97DD4"/>
    <w:rsid w:val="00DA105F"/>
    <w:rsid w:val="00DA1530"/>
    <w:rsid w:val="00DA33EF"/>
    <w:rsid w:val="00DA5355"/>
    <w:rsid w:val="00DA5A8A"/>
    <w:rsid w:val="00DB1170"/>
    <w:rsid w:val="00DB26CD"/>
    <w:rsid w:val="00DB441C"/>
    <w:rsid w:val="00DB44AF"/>
    <w:rsid w:val="00DC006D"/>
    <w:rsid w:val="00DC1F58"/>
    <w:rsid w:val="00DC339B"/>
    <w:rsid w:val="00DC5D40"/>
    <w:rsid w:val="00DC69A7"/>
    <w:rsid w:val="00DD30E9"/>
    <w:rsid w:val="00DD4BA2"/>
    <w:rsid w:val="00DD4F47"/>
    <w:rsid w:val="00DD5BE2"/>
    <w:rsid w:val="00DD7FBB"/>
    <w:rsid w:val="00DE0B9F"/>
    <w:rsid w:val="00DE2135"/>
    <w:rsid w:val="00DE2A9E"/>
    <w:rsid w:val="00DE4238"/>
    <w:rsid w:val="00DE657F"/>
    <w:rsid w:val="00DF00A2"/>
    <w:rsid w:val="00DF1218"/>
    <w:rsid w:val="00DF4917"/>
    <w:rsid w:val="00DF539F"/>
    <w:rsid w:val="00DF6462"/>
    <w:rsid w:val="00DF68B4"/>
    <w:rsid w:val="00E003D9"/>
    <w:rsid w:val="00E02FA0"/>
    <w:rsid w:val="00E036DC"/>
    <w:rsid w:val="00E03A36"/>
    <w:rsid w:val="00E03CF0"/>
    <w:rsid w:val="00E049AF"/>
    <w:rsid w:val="00E052F3"/>
    <w:rsid w:val="00E061F9"/>
    <w:rsid w:val="00E065E2"/>
    <w:rsid w:val="00E10454"/>
    <w:rsid w:val="00E112E5"/>
    <w:rsid w:val="00E122D8"/>
    <w:rsid w:val="00E12CC8"/>
    <w:rsid w:val="00E15352"/>
    <w:rsid w:val="00E21CC7"/>
    <w:rsid w:val="00E224E6"/>
    <w:rsid w:val="00E24D9E"/>
    <w:rsid w:val="00E25849"/>
    <w:rsid w:val="00E30B2B"/>
    <w:rsid w:val="00E3197E"/>
    <w:rsid w:val="00E342F8"/>
    <w:rsid w:val="00E351ED"/>
    <w:rsid w:val="00E36789"/>
    <w:rsid w:val="00E42D64"/>
    <w:rsid w:val="00E44E5D"/>
    <w:rsid w:val="00E501A0"/>
    <w:rsid w:val="00E50E8F"/>
    <w:rsid w:val="00E51BDA"/>
    <w:rsid w:val="00E54604"/>
    <w:rsid w:val="00E56B0F"/>
    <w:rsid w:val="00E6034B"/>
    <w:rsid w:val="00E6549E"/>
    <w:rsid w:val="00E65A8F"/>
    <w:rsid w:val="00E65EDE"/>
    <w:rsid w:val="00E6745C"/>
    <w:rsid w:val="00E70F81"/>
    <w:rsid w:val="00E72CEC"/>
    <w:rsid w:val="00E77055"/>
    <w:rsid w:val="00E77460"/>
    <w:rsid w:val="00E77EC6"/>
    <w:rsid w:val="00E80536"/>
    <w:rsid w:val="00E8331B"/>
    <w:rsid w:val="00E83ABC"/>
    <w:rsid w:val="00E844F2"/>
    <w:rsid w:val="00E85D36"/>
    <w:rsid w:val="00E90AD0"/>
    <w:rsid w:val="00E90AEA"/>
    <w:rsid w:val="00E92FCB"/>
    <w:rsid w:val="00E96204"/>
    <w:rsid w:val="00E971EF"/>
    <w:rsid w:val="00E978D0"/>
    <w:rsid w:val="00EA147F"/>
    <w:rsid w:val="00EA3DDD"/>
    <w:rsid w:val="00EA4A27"/>
    <w:rsid w:val="00EA4FA6"/>
    <w:rsid w:val="00EB1A25"/>
    <w:rsid w:val="00EB2548"/>
    <w:rsid w:val="00EB2E72"/>
    <w:rsid w:val="00EB475B"/>
    <w:rsid w:val="00EC7363"/>
    <w:rsid w:val="00ED03AB"/>
    <w:rsid w:val="00ED0F6F"/>
    <w:rsid w:val="00ED1963"/>
    <w:rsid w:val="00ED1ABF"/>
    <w:rsid w:val="00ED1CD4"/>
    <w:rsid w:val="00ED1D2B"/>
    <w:rsid w:val="00ED64B5"/>
    <w:rsid w:val="00ED7335"/>
    <w:rsid w:val="00EE0728"/>
    <w:rsid w:val="00EE345E"/>
    <w:rsid w:val="00EE3A93"/>
    <w:rsid w:val="00EE632E"/>
    <w:rsid w:val="00EE6769"/>
    <w:rsid w:val="00EE7CCA"/>
    <w:rsid w:val="00F00DDD"/>
    <w:rsid w:val="00F011B2"/>
    <w:rsid w:val="00F03ECE"/>
    <w:rsid w:val="00F04403"/>
    <w:rsid w:val="00F069E3"/>
    <w:rsid w:val="00F140C5"/>
    <w:rsid w:val="00F16A14"/>
    <w:rsid w:val="00F17D25"/>
    <w:rsid w:val="00F20259"/>
    <w:rsid w:val="00F21530"/>
    <w:rsid w:val="00F261AE"/>
    <w:rsid w:val="00F34DC1"/>
    <w:rsid w:val="00F362D7"/>
    <w:rsid w:val="00F37D7B"/>
    <w:rsid w:val="00F415F0"/>
    <w:rsid w:val="00F41F54"/>
    <w:rsid w:val="00F4253C"/>
    <w:rsid w:val="00F51698"/>
    <w:rsid w:val="00F5314C"/>
    <w:rsid w:val="00F5688C"/>
    <w:rsid w:val="00F60048"/>
    <w:rsid w:val="00F6290B"/>
    <w:rsid w:val="00F635DD"/>
    <w:rsid w:val="00F63B22"/>
    <w:rsid w:val="00F65415"/>
    <w:rsid w:val="00F6627B"/>
    <w:rsid w:val="00F67F30"/>
    <w:rsid w:val="00F7171F"/>
    <w:rsid w:val="00F72021"/>
    <w:rsid w:val="00F7336E"/>
    <w:rsid w:val="00F734F2"/>
    <w:rsid w:val="00F75052"/>
    <w:rsid w:val="00F75474"/>
    <w:rsid w:val="00F77EB1"/>
    <w:rsid w:val="00F80497"/>
    <w:rsid w:val="00F804D3"/>
    <w:rsid w:val="00F816CB"/>
    <w:rsid w:val="00F81CD2"/>
    <w:rsid w:val="00F82641"/>
    <w:rsid w:val="00F84547"/>
    <w:rsid w:val="00F85016"/>
    <w:rsid w:val="00F90F18"/>
    <w:rsid w:val="00F937E4"/>
    <w:rsid w:val="00F94102"/>
    <w:rsid w:val="00F95EE7"/>
    <w:rsid w:val="00F96DF8"/>
    <w:rsid w:val="00F974AC"/>
    <w:rsid w:val="00F97767"/>
    <w:rsid w:val="00FA39E6"/>
    <w:rsid w:val="00FA6AB9"/>
    <w:rsid w:val="00FA7BC9"/>
    <w:rsid w:val="00FB07DF"/>
    <w:rsid w:val="00FB2AA2"/>
    <w:rsid w:val="00FB378E"/>
    <w:rsid w:val="00FB37F1"/>
    <w:rsid w:val="00FB47C0"/>
    <w:rsid w:val="00FB501B"/>
    <w:rsid w:val="00FB7770"/>
    <w:rsid w:val="00FC1880"/>
    <w:rsid w:val="00FC4F52"/>
    <w:rsid w:val="00FD032F"/>
    <w:rsid w:val="00FD2043"/>
    <w:rsid w:val="00FD3B91"/>
    <w:rsid w:val="00FD576B"/>
    <w:rsid w:val="00FD579E"/>
    <w:rsid w:val="00FD6845"/>
    <w:rsid w:val="00FD6ABF"/>
    <w:rsid w:val="00FD6E56"/>
    <w:rsid w:val="00FE2D08"/>
    <w:rsid w:val="00FE4516"/>
    <w:rsid w:val="00FE64C8"/>
    <w:rsid w:val="00FF2C87"/>
    <w:rsid w:val="00FF4346"/>
    <w:rsid w:val="00FF47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5D7329"/>
    <w:pPr>
      <w:snapToGrid w:val="0"/>
      <w:jc w:val="left"/>
    </w:pPr>
    <w:rPr>
      <w:sz w:val="20"/>
    </w:rPr>
  </w:style>
  <w:style w:type="character" w:customStyle="1" w:styleId="afd">
    <w:name w:val="註腳文字 字元"/>
    <w:basedOn w:val="a7"/>
    <w:link w:val="afc"/>
    <w:uiPriority w:val="99"/>
    <w:semiHidden/>
    <w:rsid w:val="005D7329"/>
    <w:rPr>
      <w:rFonts w:ascii="標楷體" w:eastAsia="標楷體"/>
      <w:kern w:val="2"/>
    </w:rPr>
  </w:style>
  <w:style w:type="character" w:styleId="afe">
    <w:name w:val="footnote reference"/>
    <w:basedOn w:val="a7"/>
    <w:uiPriority w:val="99"/>
    <w:semiHidden/>
    <w:unhideWhenUsed/>
    <w:rsid w:val="005D73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5D7329"/>
    <w:pPr>
      <w:snapToGrid w:val="0"/>
      <w:jc w:val="left"/>
    </w:pPr>
    <w:rPr>
      <w:sz w:val="20"/>
    </w:rPr>
  </w:style>
  <w:style w:type="character" w:customStyle="1" w:styleId="afd">
    <w:name w:val="註腳文字 字元"/>
    <w:basedOn w:val="a7"/>
    <w:link w:val="afc"/>
    <w:uiPriority w:val="99"/>
    <w:semiHidden/>
    <w:rsid w:val="005D7329"/>
    <w:rPr>
      <w:rFonts w:ascii="標楷體" w:eastAsia="標楷體"/>
      <w:kern w:val="2"/>
    </w:rPr>
  </w:style>
  <w:style w:type="character" w:styleId="afe">
    <w:name w:val="footnote reference"/>
    <w:basedOn w:val="a7"/>
    <w:uiPriority w:val="99"/>
    <w:semiHidden/>
    <w:unhideWhenUsed/>
    <w:rsid w:val="005D73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398363816">
      <w:bodyDiv w:val="1"/>
      <w:marLeft w:val="0"/>
      <w:marRight w:val="0"/>
      <w:marTop w:val="0"/>
      <w:marBottom w:val="0"/>
      <w:divBdr>
        <w:top w:val="none" w:sz="0" w:space="0" w:color="auto"/>
        <w:left w:val="none" w:sz="0" w:space="0" w:color="auto"/>
        <w:bottom w:val="none" w:sz="0" w:space="0" w:color="auto"/>
        <w:right w:val="none" w:sz="0" w:space="0" w:color="auto"/>
      </w:divBdr>
    </w:div>
    <w:div w:id="180581050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8F9F1-A79E-47B4-9AF1-5D3F232B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6</Pages>
  <Words>500</Words>
  <Characters>2853</Characters>
  <Application>Microsoft Office Word</Application>
  <DocSecurity>0</DocSecurity>
  <Lines>23</Lines>
  <Paragraphs>6</Paragraphs>
  <ScaleCrop>false</ScaleCrop>
  <Company>cy</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劉宜華</dc:creator>
  <cp:lastModifiedBy>stud01</cp:lastModifiedBy>
  <cp:revision>3</cp:revision>
  <cp:lastPrinted>2018-10-14T04:39:00Z</cp:lastPrinted>
  <dcterms:created xsi:type="dcterms:W3CDTF">2018-11-15T07:27:00Z</dcterms:created>
  <dcterms:modified xsi:type="dcterms:W3CDTF">2019-04-11T04:31:00Z</dcterms:modified>
</cp:coreProperties>
</file>