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34" w:rsidRPr="000D7956" w:rsidRDefault="00E25849" w:rsidP="00713C35">
      <w:pPr>
        <w:pStyle w:val="1"/>
        <w:numPr>
          <w:ilvl w:val="0"/>
          <w:numId w:val="0"/>
        </w:numPr>
        <w:ind w:left="2381" w:hanging="238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D7956">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E92E86" w:rsidRPr="000D7956">
        <w:rPr>
          <w:rFonts w:ascii="Times New Roman" w:hAnsi="Times New Roman" w:hint="eastAsia"/>
        </w:rPr>
        <w:t>據訴</w:t>
      </w:r>
      <w:proofErr w:type="gramEnd"/>
      <w:r w:rsidR="00E92E86" w:rsidRPr="000D7956">
        <w:rPr>
          <w:rFonts w:ascii="Times New Roman" w:hAnsi="Times New Roman" w:hint="eastAsia"/>
        </w:rPr>
        <w:t>，新北市政府前於</w:t>
      </w:r>
      <w:r w:rsidR="00E92E86" w:rsidRPr="000D7956">
        <w:rPr>
          <w:rFonts w:ascii="Times New Roman" w:hAnsi="Times New Roman" w:hint="eastAsia"/>
        </w:rPr>
        <w:t>102</w:t>
      </w:r>
      <w:r w:rsidR="00E92E86" w:rsidRPr="000D7956">
        <w:rPr>
          <w:rFonts w:ascii="Times New Roman" w:hAnsi="Times New Roman" w:hint="eastAsia"/>
        </w:rPr>
        <w:t>年</w:t>
      </w:r>
      <w:r w:rsidR="00E92E86" w:rsidRPr="000D7956">
        <w:rPr>
          <w:rFonts w:ascii="Times New Roman" w:hAnsi="Times New Roman" w:hint="eastAsia"/>
        </w:rPr>
        <w:t>7</w:t>
      </w:r>
      <w:r w:rsidR="00E92E86" w:rsidRPr="000D7956">
        <w:rPr>
          <w:rFonts w:ascii="Times New Roman" w:hAnsi="Times New Roman" w:hint="eastAsia"/>
        </w:rPr>
        <w:t>月</w:t>
      </w:r>
      <w:r w:rsidR="00E92E86" w:rsidRPr="000D7956">
        <w:rPr>
          <w:rFonts w:ascii="Times New Roman" w:hAnsi="Times New Roman" w:hint="eastAsia"/>
        </w:rPr>
        <w:t>2</w:t>
      </w:r>
      <w:r w:rsidR="00E92E86" w:rsidRPr="000D7956">
        <w:rPr>
          <w:rFonts w:ascii="Times New Roman" w:hAnsi="Times New Roman" w:hint="eastAsia"/>
        </w:rPr>
        <w:t>日認定坐落該市淡水區</w:t>
      </w:r>
      <w:r w:rsidR="000D7956">
        <w:rPr>
          <w:rFonts w:ascii="Times New Roman" w:hAnsi="Times New Roman" w:hint="eastAsia"/>
        </w:rPr>
        <w:t>新興段○○地號</w:t>
      </w:r>
      <w:r w:rsidR="00E92E86" w:rsidRPr="000D7956">
        <w:rPr>
          <w:rFonts w:ascii="Times New Roman" w:hAnsi="Times New Roman" w:hint="eastAsia"/>
        </w:rPr>
        <w:t>土地上建物為違章建物，</w:t>
      </w:r>
      <w:proofErr w:type="gramStart"/>
      <w:r w:rsidR="00E92E86" w:rsidRPr="000D7956">
        <w:rPr>
          <w:rFonts w:ascii="Times New Roman" w:hAnsi="Times New Roman" w:hint="eastAsia"/>
        </w:rPr>
        <w:t>疑</w:t>
      </w:r>
      <w:proofErr w:type="gramEnd"/>
      <w:r w:rsidR="00E92E86" w:rsidRPr="000D7956">
        <w:rPr>
          <w:rFonts w:ascii="Times New Roman" w:hAnsi="Times New Roman" w:hint="eastAsia"/>
        </w:rPr>
        <w:t>未依法執行拆除，</w:t>
      </w:r>
      <w:proofErr w:type="gramStart"/>
      <w:r w:rsidR="00E92E86" w:rsidRPr="000D7956">
        <w:rPr>
          <w:rFonts w:ascii="Times New Roman" w:hAnsi="Times New Roman" w:hint="eastAsia"/>
        </w:rPr>
        <w:t>嗣</w:t>
      </w:r>
      <w:proofErr w:type="gramEnd"/>
      <w:r w:rsidR="00E92E86" w:rsidRPr="000D7956">
        <w:rPr>
          <w:rFonts w:ascii="Times New Roman" w:hAnsi="Times New Roman" w:hint="eastAsia"/>
        </w:rPr>
        <w:t>卻不當核發違建行為人農業用地作農業使用證明書及同意補申請建造執照，涉有違</w:t>
      </w:r>
      <w:proofErr w:type="gramStart"/>
      <w:r w:rsidR="00E92E86" w:rsidRPr="000D7956">
        <w:rPr>
          <w:rFonts w:ascii="Times New Roman" w:hAnsi="Times New Roman" w:hint="eastAsia"/>
        </w:rPr>
        <w:t>失等情乙</w:t>
      </w:r>
      <w:proofErr w:type="gramEnd"/>
      <w:r w:rsidR="00E92E86" w:rsidRPr="000D7956">
        <w:rPr>
          <w:rFonts w:ascii="Times New Roman" w:hAnsi="Times New Roman" w:hint="eastAsia"/>
        </w:rPr>
        <w:t>案。</w:t>
      </w: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E80CB4" w:rsidRDefault="00E80CB4" w:rsidP="00DF2234">
      <w:pPr>
        <w:pStyle w:val="1"/>
        <w:numPr>
          <w:ilvl w:val="0"/>
          <w:numId w:val="0"/>
        </w:numPr>
        <w:ind w:left="2381" w:hanging="2381"/>
        <w:rPr>
          <w:rFonts w:ascii="Times New Roman" w:hAnsi="Times New Roman"/>
        </w:rPr>
      </w:pPr>
    </w:p>
    <w:p w:rsidR="00E80CB4" w:rsidRDefault="00E80CB4" w:rsidP="00DF2234">
      <w:pPr>
        <w:pStyle w:val="1"/>
        <w:numPr>
          <w:ilvl w:val="0"/>
          <w:numId w:val="0"/>
        </w:numPr>
        <w:ind w:left="2381" w:hanging="2381"/>
        <w:rPr>
          <w:rFonts w:ascii="Times New Roman" w:hAnsi="Times New Roman" w:hint="eastAsia"/>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Default="00DF2234" w:rsidP="00DF2234">
      <w:pPr>
        <w:pStyle w:val="1"/>
        <w:numPr>
          <w:ilvl w:val="0"/>
          <w:numId w:val="0"/>
        </w:numPr>
        <w:ind w:left="2381" w:hanging="2381"/>
        <w:rPr>
          <w:rFonts w:ascii="Times New Roman" w:hAnsi="Times New Roman"/>
        </w:rPr>
      </w:pPr>
    </w:p>
    <w:p w:rsidR="00DF2234" w:rsidRPr="00341B12" w:rsidRDefault="00DF2234" w:rsidP="00DF2234">
      <w:pPr>
        <w:pStyle w:val="1"/>
        <w:numPr>
          <w:ilvl w:val="0"/>
          <w:numId w:val="0"/>
        </w:numPr>
        <w:ind w:left="2381" w:hanging="2381"/>
        <w:rPr>
          <w:rFonts w:ascii="Times New Roman" w:hAnsi="Times New Roman"/>
        </w:rPr>
      </w:pPr>
    </w:p>
    <w:p w:rsidR="00E25849" w:rsidRPr="00341B12" w:rsidRDefault="00E25849" w:rsidP="00133366">
      <w:pPr>
        <w:pStyle w:val="1"/>
        <w:ind w:left="2380" w:hanging="2380"/>
        <w:rPr>
          <w:rFonts w:ascii="Times New Roman" w:hAns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341B12">
        <w:rPr>
          <w:rFonts w:ascii="Times New Roman" w:hAnsi="Times New Roman" w:hint="eastAsia"/>
        </w:rPr>
        <w:lastRenderedPageBreak/>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341B12" w:rsidRDefault="00FE1918" w:rsidP="00F753DC">
      <w:pPr>
        <w:pStyle w:val="10"/>
        <w:tabs>
          <w:tab w:val="clear" w:pos="567"/>
        </w:tabs>
        <w:ind w:left="680" w:firstLine="680"/>
        <w:rPr>
          <w:rFonts w:ascii="Times New Roman"/>
        </w:rPr>
      </w:pPr>
      <w:bookmarkStart w:id="59" w:name="_Toc524902730"/>
      <w:proofErr w:type="gramStart"/>
      <w:r w:rsidRPr="00341B12">
        <w:rPr>
          <w:rFonts w:ascii="Times New Roman" w:hint="eastAsia"/>
        </w:rPr>
        <w:t>據訴</w:t>
      </w:r>
      <w:proofErr w:type="gramEnd"/>
      <w:r w:rsidRPr="00341B12">
        <w:rPr>
          <w:rFonts w:ascii="Times New Roman" w:hint="eastAsia"/>
        </w:rPr>
        <w:t>，新北市政府前於民國</w:t>
      </w:r>
      <w:r w:rsidR="00B73B47" w:rsidRPr="00341B12">
        <w:rPr>
          <w:rFonts w:ascii="Times New Roman" w:hint="eastAsia"/>
        </w:rPr>
        <w:t>（下同）</w:t>
      </w:r>
      <w:r w:rsidRPr="00341B12">
        <w:rPr>
          <w:rFonts w:ascii="Times New Roman" w:hint="eastAsia"/>
        </w:rPr>
        <w:t>102</w:t>
      </w:r>
      <w:r w:rsidRPr="00341B12">
        <w:rPr>
          <w:rFonts w:ascii="Times New Roman" w:hint="eastAsia"/>
        </w:rPr>
        <w:t>年</w:t>
      </w:r>
      <w:r w:rsidRPr="00341B12">
        <w:rPr>
          <w:rFonts w:ascii="Times New Roman" w:hint="eastAsia"/>
        </w:rPr>
        <w:t>7</w:t>
      </w:r>
      <w:r w:rsidRPr="00341B12">
        <w:rPr>
          <w:rFonts w:ascii="Times New Roman" w:hint="eastAsia"/>
        </w:rPr>
        <w:t>月</w:t>
      </w:r>
      <w:r w:rsidRPr="00341B12">
        <w:rPr>
          <w:rFonts w:ascii="Times New Roman" w:hint="eastAsia"/>
        </w:rPr>
        <w:t>2</w:t>
      </w:r>
      <w:r w:rsidRPr="00341B12">
        <w:rPr>
          <w:rFonts w:ascii="Times New Roman" w:hint="eastAsia"/>
        </w:rPr>
        <w:t>日認定坐落該市淡水區</w:t>
      </w:r>
      <w:r w:rsidR="000D7956">
        <w:rPr>
          <w:rFonts w:ascii="Times New Roman" w:hint="eastAsia"/>
        </w:rPr>
        <w:t>新興段○○地號</w:t>
      </w:r>
      <w:r w:rsidRPr="00341B12">
        <w:rPr>
          <w:rFonts w:ascii="Times New Roman" w:hint="eastAsia"/>
        </w:rPr>
        <w:t>土地上建物為違章建物，</w:t>
      </w:r>
      <w:proofErr w:type="gramStart"/>
      <w:r w:rsidRPr="00341B12">
        <w:rPr>
          <w:rFonts w:ascii="Times New Roman" w:hint="eastAsia"/>
        </w:rPr>
        <w:t>疑</w:t>
      </w:r>
      <w:proofErr w:type="gramEnd"/>
      <w:r w:rsidRPr="00341B12">
        <w:rPr>
          <w:rFonts w:ascii="Times New Roman" w:hint="eastAsia"/>
        </w:rPr>
        <w:t>未依法執行拆除，</w:t>
      </w:r>
      <w:proofErr w:type="gramStart"/>
      <w:r w:rsidRPr="00341B12">
        <w:rPr>
          <w:rFonts w:ascii="Times New Roman" w:hint="eastAsia"/>
        </w:rPr>
        <w:t>嗣</w:t>
      </w:r>
      <w:proofErr w:type="gramEnd"/>
      <w:r w:rsidRPr="00341B12">
        <w:rPr>
          <w:rFonts w:ascii="Times New Roman" w:hint="eastAsia"/>
        </w:rPr>
        <w:t>卻不當核發違建行為人農業用地作農業使用證明書及同意補申請建造執照，涉有違</w:t>
      </w:r>
      <w:proofErr w:type="gramStart"/>
      <w:r w:rsidRPr="00341B12">
        <w:rPr>
          <w:rFonts w:ascii="Times New Roman" w:hint="eastAsia"/>
        </w:rPr>
        <w:t>失等情乙</w:t>
      </w:r>
      <w:proofErr w:type="gramEnd"/>
      <w:r w:rsidRPr="00341B12">
        <w:rPr>
          <w:rFonts w:ascii="Times New Roman" w:hint="eastAsia"/>
        </w:rPr>
        <w:t>案，</w:t>
      </w:r>
      <w:r w:rsidR="00B73B47" w:rsidRPr="00341B12">
        <w:rPr>
          <w:rFonts w:ascii="Times New Roman" w:hint="eastAsia"/>
        </w:rPr>
        <w:t>經函</w:t>
      </w:r>
      <w:r w:rsidR="00DB2D7E" w:rsidRPr="00341B12">
        <w:rPr>
          <w:rFonts w:ascii="Times New Roman" w:hint="eastAsia"/>
        </w:rPr>
        <w:t>請</w:t>
      </w:r>
      <w:r w:rsidR="00B73B47" w:rsidRPr="00341B12">
        <w:rPr>
          <w:rFonts w:ascii="Times New Roman" w:hint="eastAsia"/>
        </w:rPr>
        <w:t>新北市政府、內政部</w:t>
      </w:r>
      <w:proofErr w:type="gramStart"/>
      <w:r w:rsidR="00B73B47" w:rsidRPr="00341B12">
        <w:rPr>
          <w:rFonts w:ascii="Times New Roman" w:hint="eastAsia"/>
        </w:rPr>
        <w:t>說明</w:t>
      </w:r>
      <w:r w:rsidR="00DB2D7E" w:rsidRPr="00341B12">
        <w:rPr>
          <w:rFonts w:ascii="Times New Roman" w:hint="eastAsia"/>
        </w:rPr>
        <w:t>暨檢附</w:t>
      </w:r>
      <w:proofErr w:type="gramEnd"/>
      <w:r w:rsidR="00DB2D7E" w:rsidRPr="00341B12">
        <w:rPr>
          <w:rFonts w:ascii="Times New Roman" w:hint="eastAsia"/>
        </w:rPr>
        <w:t>相關卷證資料到院，</w:t>
      </w:r>
      <w:r w:rsidR="00A81494" w:rsidRPr="00341B12">
        <w:rPr>
          <w:rFonts w:ascii="Times New Roman" w:hint="eastAsia"/>
        </w:rPr>
        <w:t>107</w:t>
      </w:r>
      <w:r w:rsidR="00DB2D7E" w:rsidRPr="00341B12">
        <w:rPr>
          <w:rFonts w:ascii="Times New Roman" w:hint="eastAsia"/>
        </w:rPr>
        <w:t>年</w:t>
      </w:r>
      <w:r w:rsidR="00DB2D7E" w:rsidRPr="00341B12">
        <w:rPr>
          <w:rFonts w:ascii="Times New Roman" w:hint="eastAsia"/>
        </w:rPr>
        <w:t>1</w:t>
      </w:r>
      <w:r w:rsidR="00A81494" w:rsidRPr="00341B12">
        <w:rPr>
          <w:rFonts w:ascii="Times New Roman" w:hint="eastAsia"/>
        </w:rPr>
        <w:t>0</w:t>
      </w:r>
      <w:r w:rsidR="00DB2D7E" w:rsidRPr="00341B12">
        <w:rPr>
          <w:rFonts w:ascii="Times New Roman" w:hint="eastAsia"/>
        </w:rPr>
        <w:t>月</w:t>
      </w:r>
      <w:r w:rsidR="00B73B47" w:rsidRPr="00341B12">
        <w:rPr>
          <w:rFonts w:ascii="Times New Roman" w:hint="eastAsia"/>
        </w:rPr>
        <w:t>3</w:t>
      </w:r>
      <w:r w:rsidR="00B73B47" w:rsidRPr="00341B12">
        <w:rPr>
          <w:rFonts w:ascii="Times New Roman" w:hint="eastAsia"/>
        </w:rPr>
        <w:t>日</w:t>
      </w:r>
      <w:r w:rsidR="008E4427" w:rsidRPr="00341B12">
        <w:rPr>
          <w:rFonts w:ascii="Times New Roman" w:hint="eastAsia"/>
        </w:rPr>
        <w:t>、</w:t>
      </w:r>
      <w:r w:rsidR="008E4427" w:rsidRPr="00341B12">
        <w:rPr>
          <w:rFonts w:ascii="Times New Roman" w:hint="eastAsia"/>
        </w:rPr>
        <w:t>24</w:t>
      </w:r>
      <w:r w:rsidR="008E4427" w:rsidRPr="00341B12">
        <w:rPr>
          <w:rFonts w:ascii="Times New Roman" w:hint="eastAsia"/>
        </w:rPr>
        <w:t>日</w:t>
      </w:r>
      <w:r w:rsidR="00B73B47" w:rsidRPr="00341B12">
        <w:rPr>
          <w:rFonts w:ascii="Times New Roman" w:hint="eastAsia"/>
        </w:rPr>
        <w:t>詢問新北市政府工務局人員</w:t>
      </w:r>
      <w:r w:rsidR="008E4427" w:rsidRPr="00341B12">
        <w:rPr>
          <w:rFonts w:ascii="Times New Roman" w:hint="eastAsia"/>
        </w:rPr>
        <w:t>（</w:t>
      </w:r>
      <w:r w:rsidR="00A10262" w:rsidRPr="00341B12">
        <w:rPr>
          <w:rFonts w:ascii="Times New Roman" w:hint="eastAsia"/>
        </w:rPr>
        <w:t>現場轉交本案違建人</w:t>
      </w:r>
      <w:r w:rsidR="00B97436">
        <w:rPr>
          <w:rFonts w:ascii="Times New Roman" w:hint="eastAsia"/>
        </w:rPr>
        <w:t>○○○</w:t>
      </w:r>
      <w:r w:rsidR="00A10262" w:rsidRPr="00341B12">
        <w:rPr>
          <w:rFonts w:ascii="Times New Roman" w:hint="eastAsia"/>
        </w:rPr>
        <w:t>君陳情書</w:t>
      </w:r>
      <w:r w:rsidR="008E4427" w:rsidRPr="00341B12">
        <w:rPr>
          <w:rFonts w:ascii="Times New Roman" w:hint="eastAsia"/>
        </w:rPr>
        <w:t>）及</w:t>
      </w:r>
      <w:r w:rsidR="00B97436">
        <w:rPr>
          <w:rFonts w:ascii="Times New Roman" w:hint="eastAsia"/>
        </w:rPr>
        <w:t>○○○</w:t>
      </w:r>
      <w:r w:rsidR="008E4427" w:rsidRPr="00341B12">
        <w:rPr>
          <w:rFonts w:ascii="Times New Roman" w:hint="eastAsia"/>
        </w:rPr>
        <w:t>建築師</w:t>
      </w:r>
      <w:r w:rsidR="00A10262" w:rsidRPr="00341B12">
        <w:rPr>
          <w:rFonts w:ascii="Times New Roman" w:hint="eastAsia"/>
        </w:rPr>
        <w:t>，</w:t>
      </w:r>
      <w:r w:rsidR="00FB501B" w:rsidRPr="00341B12">
        <w:rPr>
          <w:rFonts w:ascii="Times New Roman" w:hint="eastAsia"/>
        </w:rPr>
        <w:t>已</w:t>
      </w:r>
      <w:r w:rsidR="003C22F3" w:rsidRPr="00341B12">
        <w:rPr>
          <w:rFonts w:ascii="Times New Roman" w:hint="eastAsia"/>
        </w:rPr>
        <w:t>完成</w:t>
      </w:r>
      <w:r w:rsidR="00363C08" w:rsidRPr="00341B12">
        <w:rPr>
          <w:rFonts w:ascii="Times New Roman" w:hint="eastAsia"/>
        </w:rPr>
        <w:t>調查</w:t>
      </w:r>
      <w:r w:rsidR="00FB501B" w:rsidRPr="00341B12">
        <w:rPr>
          <w:rFonts w:ascii="Times New Roman" w:hint="eastAsia"/>
        </w:rPr>
        <w:t>，調查意見如下：</w:t>
      </w:r>
    </w:p>
    <w:p w:rsidR="00073CB5" w:rsidRPr="00341B12" w:rsidRDefault="00B45DE9" w:rsidP="000D44B7">
      <w:pPr>
        <w:pStyle w:val="2"/>
        <w:rPr>
          <w:rFonts w:ascii="Times New Roman" w:hAnsi="Times New Roman"/>
          <w:b/>
        </w:rPr>
      </w:pPr>
      <w:bookmarkStart w:id="60" w:name="_Toc421794873"/>
      <w:bookmarkStart w:id="61" w:name="_Toc422834158"/>
      <w:r w:rsidRPr="00341B12">
        <w:rPr>
          <w:rFonts w:ascii="Times New Roman" w:hAnsi="Times New Roman" w:hint="eastAsia"/>
          <w:b/>
        </w:rPr>
        <w:t>新北市淡水區</w:t>
      </w:r>
      <w:r w:rsidR="000D7956">
        <w:rPr>
          <w:rFonts w:ascii="Times New Roman" w:hAnsi="Times New Roman" w:hint="eastAsia"/>
          <w:b/>
        </w:rPr>
        <w:t>新興段○○地號</w:t>
      </w:r>
      <w:r w:rsidRPr="00341B12">
        <w:rPr>
          <w:rFonts w:ascii="Times New Roman" w:hAnsi="Times New Roman" w:hint="eastAsia"/>
          <w:b/>
        </w:rPr>
        <w:t>土地上</w:t>
      </w:r>
      <w:r w:rsidR="004736AC" w:rsidRPr="00341B12">
        <w:rPr>
          <w:rFonts w:ascii="Times New Roman" w:hAnsi="Times New Roman" w:hint="eastAsia"/>
          <w:b/>
        </w:rPr>
        <w:t>違建</w:t>
      </w:r>
      <w:bookmarkEnd w:id="60"/>
      <w:bookmarkEnd w:id="61"/>
      <w:r w:rsidR="00BD595C" w:rsidRPr="00341B12">
        <w:rPr>
          <w:rFonts w:ascii="Times New Roman" w:hAnsi="Times New Roman" w:hint="eastAsia"/>
          <w:b/>
        </w:rPr>
        <w:t>，</w:t>
      </w:r>
      <w:r w:rsidR="00995555" w:rsidRPr="00341B12">
        <w:rPr>
          <w:rFonts w:ascii="Times New Roman" w:hAnsi="Times New Roman" w:hint="eastAsia"/>
          <w:b/>
        </w:rPr>
        <w:t>前</w:t>
      </w:r>
      <w:r w:rsidR="005E1F65" w:rsidRPr="00341B12">
        <w:rPr>
          <w:rFonts w:ascii="Times New Roman" w:hAnsi="Times New Roman" w:hint="eastAsia"/>
          <w:b/>
        </w:rPr>
        <w:t>遭</w:t>
      </w:r>
      <w:r w:rsidR="00995555" w:rsidRPr="00341B12">
        <w:rPr>
          <w:rFonts w:ascii="Times New Roman" w:hAnsi="Times New Roman" w:hint="eastAsia"/>
          <w:b/>
        </w:rPr>
        <w:t>檢舉</w:t>
      </w:r>
      <w:r w:rsidR="005E1F65" w:rsidRPr="00341B12">
        <w:rPr>
          <w:rFonts w:ascii="Times New Roman" w:hAnsi="Times New Roman" w:hint="eastAsia"/>
          <w:b/>
        </w:rPr>
        <w:t>經</w:t>
      </w:r>
      <w:r w:rsidR="00A51BE4" w:rsidRPr="00341B12">
        <w:rPr>
          <w:rFonts w:ascii="Times New Roman" w:hAnsi="Times New Roman" w:hint="eastAsia"/>
          <w:b/>
        </w:rPr>
        <w:t>新北市政</w:t>
      </w:r>
      <w:r w:rsidR="00817CB2" w:rsidRPr="00341B12">
        <w:rPr>
          <w:rFonts w:ascii="Times New Roman" w:hAnsi="Times New Roman" w:hint="eastAsia"/>
          <w:b/>
        </w:rPr>
        <w:t>府</w:t>
      </w:r>
      <w:r w:rsidR="00817CB2" w:rsidRPr="00341B12">
        <w:rPr>
          <w:rFonts w:ascii="Times New Roman" w:hAnsi="Times New Roman" w:hint="eastAsia"/>
          <w:b/>
        </w:rPr>
        <w:t>102</w:t>
      </w:r>
      <w:r w:rsidR="00817CB2" w:rsidRPr="00341B12">
        <w:rPr>
          <w:rFonts w:ascii="Times New Roman" w:hAnsi="Times New Roman" w:hint="eastAsia"/>
          <w:b/>
        </w:rPr>
        <w:t>年</w:t>
      </w:r>
      <w:r w:rsidR="00817CB2" w:rsidRPr="00341B12">
        <w:rPr>
          <w:rFonts w:ascii="Times New Roman" w:hAnsi="Times New Roman" w:hint="eastAsia"/>
          <w:b/>
        </w:rPr>
        <w:t>7</w:t>
      </w:r>
      <w:r w:rsidR="00817CB2" w:rsidRPr="00341B12">
        <w:rPr>
          <w:rFonts w:ascii="Times New Roman" w:hAnsi="Times New Roman" w:hint="eastAsia"/>
          <w:b/>
        </w:rPr>
        <w:t>月</w:t>
      </w:r>
      <w:r w:rsidR="00817CB2" w:rsidRPr="00341B12">
        <w:rPr>
          <w:rFonts w:ascii="Times New Roman" w:hAnsi="Times New Roman" w:hint="eastAsia"/>
          <w:b/>
        </w:rPr>
        <w:t>2</w:t>
      </w:r>
      <w:r w:rsidR="00817CB2" w:rsidRPr="00341B12">
        <w:rPr>
          <w:rFonts w:ascii="Times New Roman" w:hAnsi="Times New Roman" w:hint="eastAsia"/>
          <w:b/>
        </w:rPr>
        <w:t>日違章建築認定書</w:t>
      </w:r>
      <w:r w:rsidR="00E60819" w:rsidRPr="00341B12">
        <w:rPr>
          <w:rFonts w:ascii="Times New Roman" w:hAnsi="Times New Roman" w:hint="eastAsia"/>
          <w:b/>
        </w:rPr>
        <w:t>通知</w:t>
      </w:r>
      <w:r w:rsidR="00817CB2" w:rsidRPr="00341B12">
        <w:rPr>
          <w:rFonts w:ascii="Times New Roman" w:hAnsi="Times New Roman" w:hint="eastAsia"/>
          <w:b/>
        </w:rPr>
        <w:t>在案，</w:t>
      </w:r>
      <w:proofErr w:type="gramStart"/>
      <w:r w:rsidR="005D79C0" w:rsidRPr="00341B12">
        <w:rPr>
          <w:rFonts w:ascii="Times New Roman" w:hAnsi="Times New Roman" w:hint="eastAsia"/>
          <w:b/>
        </w:rPr>
        <w:t>嗣</w:t>
      </w:r>
      <w:proofErr w:type="gramEnd"/>
      <w:r w:rsidR="00947F99" w:rsidRPr="00341B12">
        <w:rPr>
          <w:rFonts w:ascii="Times New Roman" w:hAnsi="Times New Roman" w:hint="eastAsia"/>
          <w:b/>
        </w:rPr>
        <w:t>因</w:t>
      </w:r>
      <w:r w:rsidR="0084039C" w:rsidRPr="00341B12">
        <w:rPr>
          <w:rFonts w:ascii="Times New Roman" w:hAnsi="Times New Roman" w:hint="eastAsia"/>
          <w:b/>
        </w:rPr>
        <w:t>違建人實具有農民身分於</w:t>
      </w:r>
      <w:r w:rsidR="002A368E" w:rsidRPr="00341B12">
        <w:rPr>
          <w:rFonts w:ascii="Times New Roman" w:hAnsi="Times New Roman" w:hint="eastAsia"/>
          <w:b/>
        </w:rPr>
        <w:t>排拆期間</w:t>
      </w:r>
      <w:r w:rsidR="00817CB2" w:rsidRPr="00341B12">
        <w:rPr>
          <w:rFonts w:ascii="Times New Roman" w:hAnsi="Times New Roman" w:hint="eastAsia"/>
          <w:b/>
        </w:rPr>
        <w:t>補辦建造執照銷案</w:t>
      </w:r>
      <w:r w:rsidR="005D79C0" w:rsidRPr="00341B12">
        <w:rPr>
          <w:rFonts w:ascii="Times New Roman" w:hAnsi="Times New Roman" w:hint="eastAsia"/>
          <w:b/>
        </w:rPr>
        <w:t>，</w:t>
      </w:r>
      <w:proofErr w:type="gramStart"/>
      <w:r w:rsidR="000D44B7" w:rsidRPr="00341B12">
        <w:rPr>
          <w:rFonts w:ascii="Times New Roman" w:hAnsi="Times New Roman" w:hint="eastAsia"/>
          <w:b/>
        </w:rPr>
        <w:t>惟</w:t>
      </w:r>
      <w:r w:rsidR="00EB3874" w:rsidRPr="00341B12">
        <w:rPr>
          <w:rFonts w:ascii="Times New Roman" w:hAnsi="Times New Roman" w:hint="eastAsia"/>
          <w:b/>
        </w:rPr>
        <w:t>起造</w:t>
      </w:r>
      <w:proofErr w:type="gramEnd"/>
      <w:r w:rsidR="00EB3874" w:rsidRPr="00341B12">
        <w:rPr>
          <w:rFonts w:ascii="Times New Roman" w:hAnsi="Times New Roman" w:hint="eastAsia"/>
          <w:b/>
        </w:rPr>
        <w:t>人未於法定期限內申報開工，</w:t>
      </w:r>
      <w:r w:rsidR="005245A5" w:rsidRPr="00341B12">
        <w:rPr>
          <w:rFonts w:ascii="Times New Roman" w:hAnsi="Times New Roman" w:hint="eastAsia"/>
          <w:b/>
        </w:rPr>
        <w:t>致</w:t>
      </w:r>
      <w:r w:rsidR="00EB3874" w:rsidRPr="00341B12">
        <w:rPr>
          <w:rFonts w:ascii="Times New Roman" w:hAnsi="Times New Roman" w:hint="eastAsia"/>
          <w:b/>
        </w:rPr>
        <w:t>建造執照自</w:t>
      </w:r>
      <w:r w:rsidR="00EB3874" w:rsidRPr="00341B12">
        <w:rPr>
          <w:rFonts w:ascii="Times New Roman" w:hAnsi="Times New Roman" w:hint="eastAsia"/>
          <w:b/>
        </w:rPr>
        <w:t>103</w:t>
      </w:r>
      <w:r w:rsidR="00EB3874" w:rsidRPr="00341B12">
        <w:rPr>
          <w:rFonts w:ascii="Times New Roman" w:hAnsi="Times New Roman" w:hint="eastAsia"/>
          <w:b/>
        </w:rPr>
        <w:t>年</w:t>
      </w:r>
      <w:r w:rsidR="00EB3874" w:rsidRPr="00341B12">
        <w:rPr>
          <w:rFonts w:ascii="Times New Roman" w:hAnsi="Times New Roman" w:hint="eastAsia"/>
          <w:b/>
        </w:rPr>
        <w:t>11</w:t>
      </w:r>
      <w:r w:rsidR="00EB3874" w:rsidRPr="00341B12">
        <w:rPr>
          <w:rFonts w:ascii="Times New Roman" w:hAnsi="Times New Roman" w:hint="eastAsia"/>
          <w:b/>
        </w:rPr>
        <w:t>月</w:t>
      </w:r>
      <w:r w:rsidR="00EB3874" w:rsidRPr="00341B12">
        <w:rPr>
          <w:rFonts w:ascii="Times New Roman" w:hAnsi="Times New Roman" w:hint="eastAsia"/>
          <w:b/>
        </w:rPr>
        <w:t>12</w:t>
      </w:r>
      <w:r w:rsidR="00EB3874" w:rsidRPr="00341B12">
        <w:rPr>
          <w:rFonts w:ascii="Times New Roman" w:hAnsi="Times New Roman" w:hint="eastAsia"/>
          <w:b/>
        </w:rPr>
        <w:t>日</w:t>
      </w:r>
      <w:r w:rsidR="00DA37B1" w:rsidRPr="00341B12">
        <w:rPr>
          <w:rFonts w:ascii="Times New Roman" w:hAnsi="Times New Roman" w:hint="eastAsia"/>
          <w:b/>
        </w:rPr>
        <w:t>逾期</w:t>
      </w:r>
      <w:r w:rsidR="00EB3874" w:rsidRPr="00341B12">
        <w:rPr>
          <w:rFonts w:ascii="Times New Roman" w:hAnsi="Times New Roman" w:hint="eastAsia"/>
          <w:b/>
        </w:rPr>
        <w:t>失其效力，</w:t>
      </w:r>
      <w:r w:rsidR="00287F22" w:rsidRPr="00341B12">
        <w:rPr>
          <w:rFonts w:ascii="Times New Roman" w:hAnsi="Times New Roman" w:hint="eastAsia"/>
          <w:b/>
        </w:rPr>
        <w:t>迄至</w:t>
      </w:r>
      <w:r w:rsidR="00287F22" w:rsidRPr="00341B12">
        <w:rPr>
          <w:rFonts w:ascii="Times New Roman" w:hAnsi="Times New Roman" w:hint="eastAsia"/>
          <w:b/>
        </w:rPr>
        <w:t>105</w:t>
      </w:r>
      <w:r w:rsidR="00287F22" w:rsidRPr="00341B12">
        <w:rPr>
          <w:rFonts w:ascii="Times New Roman" w:hAnsi="Times New Roman" w:hint="eastAsia"/>
          <w:b/>
        </w:rPr>
        <w:t>年</w:t>
      </w:r>
      <w:r w:rsidR="00287F22" w:rsidRPr="00341B12">
        <w:rPr>
          <w:rFonts w:ascii="Times New Roman" w:hAnsi="Times New Roman" w:hint="eastAsia"/>
          <w:b/>
        </w:rPr>
        <w:t>11</w:t>
      </w:r>
      <w:r w:rsidR="00287F22" w:rsidRPr="00341B12">
        <w:rPr>
          <w:rFonts w:ascii="Times New Roman" w:hAnsi="Times New Roman" w:hint="eastAsia"/>
          <w:b/>
        </w:rPr>
        <w:t>月</w:t>
      </w:r>
      <w:r w:rsidR="00287F22" w:rsidRPr="00341B12">
        <w:rPr>
          <w:rFonts w:ascii="Times New Roman" w:hAnsi="Times New Roman" w:hint="eastAsia"/>
          <w:b/>
        </w:rPr>
        <w:t>15</w:t>
      </w:r>
      <w:r w:rsidR="00287F22" w:rsidRPr="00341B12">
        <w:rPr>
          <w:rFonts w:ascii="Times New Roman" w:hAnsi="Times New Roman" w:hint="eastAsia"/>
          <w:b/>
        </w:rPr>
        <w:t>日</w:t>
      </w:r>
      <w:r w:rsidR="00E06FCB" w:rsidRPr="00341B12">
        <w:rPr>
          <w:rFonts w:ascii="Times New Roman" w:hAnsi="Times New Roman" w:hint="eastAsia"/>
          <w:b/>
        </w:rPr>
        <w:t>再遭檢舉查報，</w:t>
      </w:r>
      <w:r w:rsidR="00760A4A" w:rsidRPr="00341B12">
        <w:rPr>
          <w:rFonts w:ascii="Times New Roman" w:hAnsi="Times New Roman" w:hint="eastAsia"/>
          <w:b/>
        </w:rPr>
        <w:t>及</w:t>
      </w:r>
      <w:r w:rsidR="00012B33" w:rsidRPr="00341B12">
        <w:rPr>
          <w:rFonts w:ascii="Times New Roman" w:hAnsi="Times New Roman" w:hint="eastAsia"/>
          <w:b/>
        </w:rPr>
        <w:t>本院</w:t>
      </w:r>
      <w:r w:rsidR="00080517" w:rsidRPr="00341B12">
        <w:rPr>
          <w:rFonts w:ascii="Times New Roman" w:hAnsi="Times New Roman" w:hint="eastAsia"/>
          <w:b/>
        </w:rPr>
        <w:t>監察業務處</w:t>
      </w:r>
      <w:r w:rsidR="00012B33" w:rsidRPr="00341B12">
        <w:rPr>
          <w:rFonts w:ascii="Times New Roman" w:hAnsi="Times New Roman" w:hint="eastAsia"/>
          <w:b/>
        </w:rPr>
        <w:t>依監察</w:t>
      </w:r>
      <w:r w:rsidR="00080517" w:rsidRPr="00341B12">
        <w:rPr>
          <w:rFonts w:ascii="Times New Roman" w:hAnsi="Times New Roman" w:hint="eastAsia"/>
          <w:b/>
        </w:rPr>
        <w:t>法</w:t>
      </w:r>
      <w:r w:rsidR="00012B33" w:rsidRPr="00341B12">
        <w:rPr>
          <w:rFonts w:ascii="Times New Roman" w:hAnsi="Times New Roman" w:hint="eastAsia"/>
          <w:b/>
        </w:rPr>
        <w:t>第</w:t>
      </w:r>
      <w:r w:rsidR="00012B33" w:rsidRPr="00341B12">
        <w:rPr>
          <w:rFonts w:ascii="Times New Roman" w:hAnsi="Times New Roman" w:hint="eastAsia"/>
          <w:b/>
        </w:rPr>
        <w:t>30</w:t>
      </w:r>
      <w:r w:rsidR="00012B33" w:rsidRPr="00341B12">
        <w:rPr>
          <w:rFonts w:ascii="Times New Roman" w:hAnsi="Times New Roman" w:hint="eastAsia"/>
          <w:b/>
        </w:rPr>
        <w:t>條規定</w:t>
      </w:r>
      <w:r w:rsidR="00401421" w:rsidRPr="00341B12">
        <w:rPr>
          <w:rFonts w:ascii="Times New Roman" w:hAnsi="Times New Roman" w:hint="eastAsia"/>
          <w:b/>
        </w:rPr>
        <w:t>函請</w:t>
      </w:r>
      <w:r w:rsidR="00760A4A" w:rsidRPr="00341B12">
        <w:rPr>
          <w:rFonts w:ascii="Times New Roman" w:hAnsi="Times New Roman" w:hint="eastAsia"/>
          <w:b/>
        </w:rPr>
        <w:t>新北市政府調查，</w:t>
      </w:r>
      <w:r w:rsidR="00703EF7" w:rsidRPr="00341B12">
        <w:rPr>
          <w:rFonts w:ascii="Times New Roman" w:hAnsi="Times New Roman" w:hint="eastAsia"/>
          <w:b/>
        </w:rPr>
        <w:t>106</w:t>
      </w:r>
      <w:r w:rsidR="00703EF7" w:rsidRPr="00341B12">
        <w:rPr>
          <w:rFonts w:ascii="Times New Roman" w:hAnsi="Times New Roman" w:hint="eastAsia"/>
          <w:b/>
        </w:rPr>
        <w:t>年</w:t>
      </w:r>
      <w:r w:rsidR="00703EF7" w:rsidRPr="00341B12">
        <w:rPr>
          <w:rFonts w:ascii="Times New Roman" w:hAnsi="Times New Roman" w:hint="eastAsia"/>
          <w:b/>
        </w:rPr>
        <w:t>11</w:t>
      </w:r>
      <w:r w:rsidR="00703EF7" w:rsidRPr="00341B12">
        <w:rPr>
          <w:rFonts w:ascii="Times New Roman" w:hAnsi="Times New Roman" w:hint="eastAsia"/>
          <w:b/>
        </w:rPr>
        <w:t>月</w:t>
      </w:r>
      <w:r w:rsidR="00703EF7" w:rsidRPr="00341B12">
        <w:rPr>
          <w:rFonts w:ascii="Times New Roman" w:hAnsi="Times New Roman" w:hint="eastAsia"/>
          <w:b/>
        </w:rPr>
        <w:t>29</w:t>
      </w:r>
      <w:r w:rsidR="00703EF7" w:rsidRPr="00341B12">
        <w:rPr>
          <w:rFonts w:ascii="Times New Roman" w:hAnsi="Times New Roman" w:hint="eastAsia"/>
          <w:b/>
        </w:rPr>
        <w:t>日</w:t>
      </w:r>
      <w:r w:rsidR="00211F6E" w:rsidRPr="00341B12">
        <w:rPr>
          <w:rFonts w:ascii="Times New Roman" w:hAnsi="Times New Roman" w:hint="eastAsia"/>
          <w:b/>
        </w:rPr>
        <w:t>二度查報通知違建，</w:t>
      </w:r>
      <w:r w:rsidR="00DA49FE" w:rsidRPr="00341B12">
        <w:rPr>
          <w:rFonts w:ascii="Times New Roman" w:hAnsi="Times New Roman" w:hint="eastAsia"/>
          <w:b/>
        </w:rPr>
        <w:t>已於</w:t>
      </w:r>
      <w:r w:rsidR="00DA49FE" w:rsidRPr="00341B12">
        <w:rPr>
          <w:rFonts w:ascii="Times New Roman" w:hAnsi="Times New Roman" w:hint="eastAsia"/>
          <w:b/>
        </w:rPr>
        <w:t>107</w:t>
      </w:r>
      <w:r w:rsidR="00DA49FE" w:rsidRPr="00341B12">
        <w:rPr>
          <w:rFonts w:ascii="Times New Roman" w:hAnsi="Times New Roman" w:hint="eastAsia"/>
          <w:b/>
        </w:rPr>
        <w:t>年</w:t>
      </w:r>
      <w:r w:rsidR="00DA49FE" w:rsidRPr="00341B12">
        <w:rPr>
          <w:rFonts w:ascii="Times New Roman" w:hAnsi="Times New Roman" w:hint="eastAsia"/>
          <w:b/>
        </w:rPr>
        <w:t>9</w:t>
      </w:r>
      <w:r w:rsidR="00DA49FE" w:rsidRPr="00341B12">
        <w:rPr>
          <w:rFonts w:ascii="Times New Roman" w:hAnsi="Times New Roman" w:hint="eastAsia"/>
          <w:b/>
        </w:rPr>
        <w:t>月</w:t>
      </w:r>
      <w:r w:rsidR="007265A3" w:rsidRPr="00341B12">
        <w:rPr>
          <w:rFonts w:ascii="Times New Roman" w:hAnsi="Times New Roman" w:hint="eastAsia"/>
          <w:b/>
        </w:rPr>
        <w:t>17</w:t>
      </w:r>
      <w:r w:rsidR="00DA49FE" w:rsidRPr="00341B12">
        <w:rPr>
          <w:rFonts w:ascii="Times New Roman" w:hAnsi="Times New Roman" w:hint="eastAsia"/>
          <w:b/>
        </w:rPr>
        <w:t>日至</w:t>
      </w:r>
      <w:r w:rsidR="007265A3" w:rsidRPr="00341B12">
        <w:rPr>
          <w:rFonts w:ascii="Times New Roman" w:hAnsi="Times New Roman" w:hint="eastAsia"/>
          <w:b/>
        </w:rPr>
        <w:t>25</w:t>
      </w:r>
      <w:r w:rsidR="00DA49FE" w:rsidRPr="00341B12">
        <w:rPr>
          <w:rFonts w:ascii="Times New Roman" w:hAnsi="Times New Roman" w:hint="eastAsia"/>
          <w:b/>
        </w:rPr>
        <w:t>日執行拆除</w:t>
      </w:r>
      <w:r w:rsidR="00D82150" w:rsidRPr="00341B12">
        <w:rPr>
          <w:rFonts w:ascii="Times New Roman" w:hAnsi="Times New Roman" w:hint="eastAsia"/>
          <w:b/>
        </w:rPr>
        <w:t>完畢</w:t>
      </w:r>
      <w:r w:rsidR="00DA49FE" w:rsidRPr="00341B12">
        <w:rPr>
          <w:rFonts w:ascii="Times New Roman" w:hAnsi="Times New Roman" w:hint="eastAsia"/>
          <w:b/>
        </w:rPr>
        <w:t>結案。</w:t>
      </w:r>
    </w:p>
    <w:p w:rsidR="004D44FE" w:rsidRPr="00341B12" w:rsidRDefault="00C37375" w:rsidP="003E7729">
      <w:pPr>
        <w:pStyle w:val="3"/>
        <w:ind w:left="1360" w:hanging="680"/>
        <w:rPr>
          <w:rFonts w:ascii="Times New Roman" w:hAnsi="Times New Roman"/>
        </w:rPr>
      </w:pPr>
      <w:r w:rsidRPr="00341B12">
        <w:rPr>
          <w:rFonts w:ascii="Times New Roman" w:hAnsi="Times New Roman" w:hint="eastAsia"/>
        </w:rPr>
        <w:t>依</w:t>
      </w:r>
      <w:r w:rsidR="0017731B" w:rsidRPr="00341B12">
        <w:rPr>
          <w:rFonts w:ascii="Times New Roman" w:hAnsi="Times New Roman" w:hint="eastAsia"/>
        </w:rPr>
        <w:t>農業發展條例</w:t>
      </w:r>
      <w:r w:rsidRPr="00341B12">
        <w:rPr>
          <w:rFonts w:ascii="Times New Roman" w:hAnsi="Times New Roman" w:hint="eastAsia"/>
        </w:rPr>
        <w:t>第</w:t>
      </w:r>
      <w:r w:rsidRPr="00341B12">
        <w:rPr>
          <w:rFonts w:ascii="Times New Roman" w:hAnsi="Times New Roman" w:hint="eastAsia"/>
        </w:rPr>
        <w:t>18</w:t>
      </w:r>
      <w:r w:rsidRPr="00341B12">
        <w:rPr>
          <w:rFonts w:ascii="Times New Roman" w:hAnsi="Times New Roman" w:hint="eastAsia"/>
        </w:rPr>
        <w:t>條規定</w:t>
      </w:r>
      <w:r w:rsidR="0017731B" w:rsidRPr="00341B12">
        <w:rPr>
          <w:rFonts w:ascii="Times New Roman" w:hAnsi="Times New Roman" w:hint="eastAsia"/>
        </w:rPr>
        <w:t>，</w:t>
      </w:r>
      <w:r w:rsidR="004D44FE" w:rsidRPr="00341B12">
        <w:rPr>
          <w:rFonts w:ascii="Times New Roman" w:hAnsi="Times New Roman" w:hint="eastAsia"/>
        </w:rPr>
        <w:t>取得農業用地之農民，無自用農舍而需興建者，</w:t>
      </w:r>
      <w:r w:rsidR="00011ACA" w:rsidRPr="00341B12">
        <w:rPr>
          <w:rFonts w:ascii="Times New Roman" w:hAnsi="Times New Roman" w:hint="eastAsia"/>
        </w:rPr>
        <w:t>得依相關土地使用管制及建築法令規定，申請興建農舍。</w:t>
      </w:r>
      <w:r w:rsidR="005F2473" w:rsidRPr="00341B12">
        <w:rPr>
          <w:rFonts w:ascii="Times New Roman" w:hAnsi="Times New Roman" w:hint="eastAsia"/>
        </w:rPr>
        <w:t>至於</w:t>
      </w:r>
      <w:r w:rsidR="00011ACA" w:rsidRPr="00341B12">
        <w:rPr>
          <w:rFonts w:ascii="Times New Roman" w:hAnsi="Times New Roman" w:hint="eastAsia"/>
        </w:rPr>
        <w:t>興建農舍之農民資格、</w:t>
      </w:r>
      <w:proofErr w:type="gramStart"/>
      <w:r w:rsidR="00011ACA" w:rsidRPr="00341B12">
        <w:rPr>
          <w:rFonts w:ascii="Times New Roman" w:hAnsi="Times New Roman" w:hint="eastAsia"/>
        </w:rPr>
        <w:t>最</w:t>
      </w:r>
      <w:proofErr w:type="gramEnd"/>
      <w:r w:rsidR="00011ACA" w:rsidRPr="00341B12">
        <w:rPr>
          <w:rFonts w:ascii="Times New Roman" w:hAnsi="Times New Roman" w:hint="eastAsia"/>
        </w:rPr>
        <w:t>高樓地板面積、農舍建蔽率、容積率</w:t>
      </w:r>
      <w:r w:rsidR="00493C50" w:rsidRPr="00341B12">
        <w:rPr>
          <w:rFonts w:ascii="Times New Roman" w:hAnsi="Times New Roman" w:hint="eastAsia"/>
        </w:rPr>
        <w:t>等</w:t>
      </w:r>
      <w:r w:rsidR="00011ACA" w:rsidRPr="00341B12">
        <w:rPr>
          <w:rFonts w:ascii="Times New Roman" w:hAnsi="Times New Roman" w:hint="eastAsia"/>
        </w:rPr>
        <w:t>其他應遵行事項，</w:t>
      </w:r>
      <w:r w:rsidR="00791624" w:rsidRPr="00341B12">
        <w:rPr>
          <w:rFonts w:ascii="Times New Roman" w:hAnsi="Times New Roman" w:hint="eastAsia"/>
        </w:rPr>
        <w:t>依農業用地興建農舍辦法</w:t>
      </w:r>
      <w:r w:rsidR="00D22194" w:rsidRPr="00341B12">
        <w:rPr>
          <w:rFonts w:ascii="Times New Roman" w:hAnsi="Times New Roman" w:hint="eastAsia"/>
        </w:rPr>
        <w:t>規定辦理。</w:t>
      </w:r>
      <w:r w:rsidR="000E7F79" w:rsidRPr="00341B12">
        <w:rPr>
          <w:rFonts w:ascii="Times New Roman" w:hAnsi="Times New Roman" w:hint="eastAsia"/>
          <w:bCs w:val="0"/>
        </w:rPr>
        <w:t>又為解決</w:t>
      </w:r>
      <w:r w:rsidR="0059542F" w:rsidRPr="00341B12">
        <w:rPr>
          <w:rFonts w:ascii="Times New Roman" w:hAnsi="Times New Roman" w:hint="eastAsia"/>
          <w:bCs w:val="0"/>
        </w:rPr>
        <w:t>未經申請建築許可即先行動工興建之農舍，依法補辦申請建築執照，</w:t>
      </w:r>
      <w:r w:rsidR="000A7F21" w:rsidRPr="00341B12">
        <w:rPr>
          <w:rFonts w:ascii="Times New Roman" w:hAnsi="Times New Roman" w:hint="eastAsia"/>
          <w:bCs w:val="0"/>
        </w:rPr>
        <w:t>依行政院農業委員會</w:t>
      </w:r>
      <w:r w:rsidR="000A7F21" w:rsidRPr="00341B12">
        <w:rPr>
          <w:rFonts w:ascii="Times New Roman" w:hAnsi="Times New Roman" w:hint="eastAsia"/>
          <w:bCs w:val="0"/>
        </w:rPr>
        <w:t>92</w:t>
      </w:r>
      <w:r w:rsidR="000A7F21" w:rsidRPr="00341B12">
        <w:rPr>
          <w:rFonts w:ascii="Times New Roman" w:hAnsi="Times New Roman" w:hint="eastAsia"/>
          <w:bCs w:val="0"/>
        </w:rPr>
        <w:t>年</w:t>
      </w:r>
      <w:r w:rsidR="00B51840" w:rsidRPr="00341B12">
        <w:rPr>
          <w:rFonts w:ascii="Times New Roman" w:hAnsi="Times New Roman" w:hint="eastAsia"/>
          <w:bCs w:val="0"/>
        </w:rPr>
        <w:t>10</w:t>
      </w:r>
      <w:r w:rsidR="00B51840" w:rsidRPr="00341B12">
        <w:rPr>
          <w:rFonts w:ascii="Times New Roman" w:hAnsi="Times New Roman" w:hint="eastAsia"/>
          <w:bCs w:val="0"/>
        </w:rPr>
        <w:t>月</w:t>
      </w:r>
      <w:r w:rsidR="00B51840" w:rsidRPr="00341B12">
        <w:rPr>
          <w:rFonts w:ascii="Times New Roman" w:hAnsi="Times New Roman" w:hint="eastAsia"/>
          <w:bCs w:val="0"/>
        </w:rPr>
        <w:t>31</w:t>
      </w:r>
      <w:r w:rsidR="00B51840" w:rsidRPr="00341B12">
        <w:rPr>
          <w:rFonts w:ascii="Times New Roman" w:hAnsi="Times New Roman" w:hint="eastAsia"/>
          <w:bCs w:val="0"/>
        </w:rPr>
        <w:t>日</w:t>
      </w:r>
      <w:r w:rsidR="00B51840" w:rsidRPr="00341B12">
        <w:rPr>
          <w:rStyle w:val="afe"/>
          <w:rFonts w:ascii="Times New Roman" w:hAnsi="Times New Roman"/>
          <w:bCs w:val="0"/>
        </w:rPr>
        <w:footnoteReference w:id="1"/>
      </w:r>
      <w:r w:rsidR="00B51840" w:rsidRPr="00341B12">
        <w:rPr>
          <w:rFonts w:ascii="Times New Roman" w:hAnsi="Times New Roman" w:hint="eastAsia"/>
          <w:bCs w:val="0"/>
        </w:rPr>
        <w:t>、</w:t>
      </w:r>
      <w:r w:rsidR="00B51840" w:rsidRPr="00341B12">
        <w:rPr>
          <w:rFonts w:ascii="Times New Roman" w:hAnsi="Times New Roman" w:hint="eastAsia"/>
          <w:bCs w:val="0"/>
        </w:rPr>
        <w:t>93</w:t>
      </w:r>
      <w:r w:rsidR="00B51840" w:rsidRPr="00341B12">
        <w:rPr>
          <w:rFonts w:ascii="Times New Roman" w:hAnsi="Times New Roman" w:hint="eastAsia"/>
          <w:bCs w:val="0"/>
        </w:rPr>
        <w:t>年</w:t>
      </w:r>
      <w:r w:rsidR="00B51840" w:rsidRPr="00341B12">
        <w:rPr>
          <w:rFonts w:ascii="Times New Roman" w:hAnsi="Times New Roman" w:hint="eastAsia"/>
          <w:bCs w:val="0"/>
        </w:rPr>
        <w:t>2</w:t>
      </w:r>
      <w:r w:rsidR="00B51840" w:rsidRPr="00341B12">
        <w:rPr>
          <w:rFonts w:ascii="Times New Roman" w:hAnsi="Times New Roman" w:hint="eastAsia"/>
          <w:bCs w:val="0"/>
        </w:rPr>
        <w:t>月</w:t>
      </w:r>
      <w:r w:rsidR="00B51840" w:rsidRPr="00341B12">
        <w:rPr>
          <w:rFonts w:ascii="Times New Roman" w:hAnsi="Times New Roman" w:hint="eastAsia"/>
          <w:bCs w:val="0"/>
        </w:rPr>
        <w:t>9</w:t>
      </w:r>
      <w:r w:rsidR="00B51840" w:rsidRPr="00341B12">
        <w:rPr>
          <w:rFonts w:ascii="Times New Roman" w:hAnsi="Times New Roman" w:hint="eastAsia"/>
          <w:bCs w:val="0"/>
        </w:rPr>
        <w:t>日</w:t>
      </w:r>
      <w:r w:rsidR="008234BE" w:rsidRPr="00341B12">
        <w:rPr>
          <w:rStyle w:val="afe"/>
          <w:rFonts w:ascii="Times New Roman" w:hAnsi="Times New Roman"/>
          <w:bCs w:val="0"/>
        </w:rPr>
        <w:footnoteReference w:id="2"/>
      </w:r>
      <w:r w:rsidR="00B51840" w:rsidRPr="00341B12">
        <w:rPr>
          <w:rFonts w:ascii="Times New Roman" w:hAnsi="Times New Roman" w:hint="eastAsia"/>
          <w:bCs w:val="0"/>
        </w:rPr>
        <w:t>函釋</w:t>
      </w:r>
      <w:r w:rsidR="004D12B3" w:rsidRPr="00341B12">
        <w:rPr>
          <w:rFonts w:ascii="Times New Roman" w:hAnsi="Times New Roman" w:hint="eastAsia"/>
          <w:bCs w:val="0"/>
        </w:rPr>
        <w:t>，</w:t>
      </w:r>
      <w:r w:rsidR="0059542F" w:rsidRPr="00341B12">
        <w:rPr>
          <w:rFonts w:ascii="Times New Roman" w:hAnsi="Times New Roman" w:hint="eastAsia"/>
        </w:rPr>
        <w:t>農民於申請農業用地作農業使用證明書時，如其</w:t>
      </w:r>
      <w:proofErr w:type="gramStart"/>
      <w:r w:rsidR="0059542F" w:rsidRPr="00341B12">
        <w:rPr>
          <w:rFonts w:ascii="Times New Roman" w:hAnsi="Times New Roman" w:hint="eastAsia"/>
        </w:rPr>
        <w:t>申請書係勾選</w:t>
      </w:r>
      <w:proofErr w:type="gramEnd"/>
      <w:r w:rsidR="004D12B3" w:rsidRPr="00341B12">
        <w:rPr>
          <w:rFonts w:ascii="Times New Roman" w:hAnsi="Times New Roman" w:hint="eastAsia"/>
        </w:rPr>
        <w:t>「</w:t>
      </w:r>
      <w:r w:rsidR="0059542F" w:rsidRPr="00341B12">
        <w:rPr>
          <w:rFonts w:ascii="Times New Roman" w:hAnsi="Times New Roman" w:hint="eastAsia"/>
        </w:rPr>
        <w:t>為</w:t>
      </w:r>
      <w:r w:rsidR="0059542F" w:rsidRPr="00341B12">
        <w:rPr>
          <w:rFonts w:ascii="Times New Roman" w:hAnsi="Times New Roman" w:hint="eastAsia"/>
        </w:rPr>
        <w:lastRenderedPageBreak/>
        <w:t>辦理農業發展條例第</w:t>
      </w:r>
      <w:r w:rsidR="0059542F" w:rsidRPr="00341B12">
        <w:rPr>
          <w:rFonts w:ascii="Times New Roman" w:hAnsi="Times New Roman" w:hint="eastAsia"/>
        </w:rPr>
        <w:t>18</w:t>
      </w:r>
      <w:r w:rsidR="0059542F" w:rsidRPr="00341B12">
        <w:rPr>
          <w:rFonts w:ascii="Times New Roman" w:hAnsi="Times New Roman" w:hint="eastAsia"/>
        </w:rPr>
        <w:t>條『申請興建自用農舍』」，且經建設或工務單位於農業用地作農業使用證明審查表中註明「農業用地上有應補辦申請建築執照之農舍」者，倘其他審查項目均符合規定，則可核發農業用地作農業使用證明書；惟應於該證明書上註明「本證明書僅供申請補辦農舍建築執照使用」等文字。</w:t>
      </w:r>
      <w:r w:rsidR="005408E5" w:rsidRPr="00341B12">
        <w:rPr>
          <w:rFonts w:ascii="Times New Roman" w:hAnsi="Times New Roman" w:hint="eastAsia"/>
        </w:rPr>
        <w:t>另</w:t>
      </w:r>
      <w:r w:rsidR="00140C83" w:rsidRPr="00341B12">
        <w:rPr>
          <w:rFonts w:ascii="Times New Roman" w:hAnsi="Times New Roman" w:hint="eastAsia"/>
        </w:rPr>
        <w:t>建築法</w:t>
      </w:r>
      <w:r w:rsidR="00D855F7" w:rsidRPr="00341B12">
        <w:rPr>
          <w:rFonts w:ascii="Times New Roman" w:hAnsi="Times New Roman" w:hint="eastAsia"/>
        </w:rPr>
        <w:t>第</w:t>
      </w:r>
      <w:r w:rsidR="00D855F7" w:rsidRPr="00341B12">
        <w:rPr>
          <w:rFonts w:ascii="Times New Roman" w:hAnsi="Times New Roman" w:hint="eastAsia"/>
        </w:rPr>
        <w:t>54</w:t>
      </w:r>
      <w:r w:rsidR="00D855F7" w:rsidRPr="00341B12">
        <w:rPr>
          <w:rFonts w:ascii="Times New Roman" w:hAnsi="Times New Roman" w:hint="eastAsia"/>
        </w:rPr>
        <w:t>條規定：「起造人自領得建造執照或雜項執照之日起，應於</w:t>
      </w:r>
      <w:r w:rsidR="00D855F7" w:rsidRPr="00341B12">
        <w:rPr>
          <w:rFonts w:ascii="Times New Roman" w:hAnsi="Times New Roman" w:hint="eastAsia"/>
        </w:rPr>
        <w:t>6</w:t>
      </w:r>
      <w:r w:rsidR="00D855F7" w:rsidRPr="00341B12">
        <w:rPr>
          <w:rFonts w:ascii="Times New Roman" w:hAnsi="Times New Roman" w:hint="eastAsia"/>
        </w:rPr>
        <w:t>個月內開工；並應於開工前，會同承造人及監造人將開工日期，連同姓名或名稱、住址、證書字號及承造人施工計畫書，申請該管主管建築機關備查。起造人因故不能於前項期限內開工時，應敘明原因，申請展期</w:t>
      </w:r>
      <w:r w:rsidR="00D855F7" w:rsidRPr="00341B12">
        <w:rPr>
          <w:rFonts w:ascii="Times New Roman" w:hAnsi="Times New Roman" w:hint="eastAsia"/>
        </w:rPr>
        <w:t>1</w:t>
      </w:r>
      <w:r w:rsidR="00D855F7" w:rsidRPr="00341B12">
        <w:rPr>
          <w:rFonts w:ascii="Times New Roman" w:hAnsi="Times New Roman" w:hint="eastAsia"/>
        </w:rPr>
        <w:t>次，期限為</w:t>
      </w:r>
      <w:r w:rsidR="00D855F7" w:rsidRPr="00341B12">
        <w:rPr>
          <w:rFonts w:ascii="Times New Roman" w:hAnsi="Times New Roman" w:hint="eastAsia"/>
        </w:rPr>
        <w:t>3</w:t>
      </w:r>
      <w:r w:rsidR="00D855F7" w:rsidRPr="00341B12">
        <w:rPr>
          <w:rFonts w:ascii="Times New Roman" w:hAnsi="Times New Roman" w:hint="eastAsia"/>
        </w:rPr>
        <w:t>個月。未依規定申請展期，或已逾展期期限仍未開工者，其建造執照或雜項執照自規定得展期之期限屆滿之日起，失其效力。…</w:t>
      </w:r>
      <w:proofErr w:type="gramStart"/>
      <w:r w:rsidR="00D855F7" w:rsidRPr="00341B12">
        <w:rPr>
          <w:rFonts w:ascii="Times New Roman" w:hAnsi="Times New Roman" w:hint="eastAsia"/>
        </w:rPr>
        <w:t>…</w:t>
      </w:r>
      <w:proofErr w:type="gramEnd"/>
      <w:r w:rsidR="00D855F7" w:rsidRPr="00341B12">
        <w:rPr>
          <w:rFonts w:ascii="Times New Roman" w:hAnsi="Times New Roman" w:hint="eastAsia"/>
        </w:rPr>
        <w:t>」。</w:t>
      </w:r>
    </w:p>
    <w:p w:rsidR="00056E33" w:rsidRPr="00341B12" w:rsidRDefault="00D3600D" w:rsidP="005A5BEE">
      <w:pPr>
        <w:pStyle w:val="3"/>
        <w:ind w:left="1360" w:hanging="680"/>
        <w:rPr>
          <w:rFonts w:ascii="Times New Roman" w:hAnsi="Times New Roman"/>
        </w:rPr>
      </w:pPr>
      <w:r w:rsidRPr="00341B12">
        <w:rPr>
          <w:rFonts w:ascii="Times New Roman" w:hAnsi="Times New Roman" w:hint="eastAsia"/>
        </w:rPr>
        <w:t>102</w:t>
      </w:r>
      <w:r w:rsidRPr="00341B12">
        <w:rPr>
          <w:rFonts w:ascii="Times New Roman" w:hAnsi="Times New Roman" w:hint="eastAsia"/>
        </w:rPr>
        <w:t>年</w:t>
      </w:r>
      <w:r w:rsidRPr="00341B12">
        <w:rPr>
          <w:rFonts w:ascii="Times New Roman" w:hAnsi="Times New Roman" w:hint="eastAsia"/>
        </w:rPr>
        <w:t>6</w:t>
      </w:r>
      <w:r w:rsidRPr="00341B12">
        <w:rPr>
          <w:rFonts w:ascii="Times New Roman" w:hAnsi="Times New Roman" w:hint="eastAsia"/>
        </w:rPr>
        <w:t>月</w:t>
      </w:r>
      <w:r w:rsidRPr="00341B12">
        <w:rPr>
          <w:rFonts w:ascii="Times New Roman" w:hAnsi="Times New Roman" w:hint="eastAsia"/>
        </w:rPr>
        <w:t>28</w:t>
      </w:r>
      <w:r w:rsidRPr="00341B12">
        <w:rPr>
          <w:rFonts w:ascii="Times New Roman" w:hAnsi="Times New Roman" w:hint="eastAsia"/>
        </w:rPr>
        <w:t>日新北市政府接獲本案新北市淡水區</w:t>
      </w:r>
      <w:r w:rsidR="000D7956">
        <w:rPr>
          <w:rFonts w:ascii="Times New Roman" w:hAnsi="Times New Roman" w:hint="eastAsia"/>
        </w:rPr>
        <w:t>新興段○○地號</w:t>
      </w:r>
      <w:r w:rsidRPr="00341B12">
        <w:rPr>
          <w:rFonts w:ascii="Times New Roman" w:hAnsi="Times New Roman" w:hint="eastAsia"/>
        </w:rPr>
        <w:t>土地上違章建物舉報，經派員現場勘查後，</w:t>
      </w:r>
      <w:r w:rsidR="006F268E" w:rsidRPr="00341B12">
        <w:rPr>
          <w:rFonts w:ascii="Times New Roman" w:hAnsi="Times New Roman" w:hint="eastAsia"/>
        </w:rPr>
        <w:t>該府違章建築拆除大隊</w:t>
      </w:r>
      <w:r w:rsidRPr="00341B12">
        <w:rPr>
          <w:rFonts w:ascii="Times New Roman" w:hAnsi="Times New Roman" w:hint="eastAsia"/>
        </w:rPr>
        <w:t>於</w:t>
      </w:r>
      <w:r w:rsidR="00C03DFA" w:rsidRPr="00341B12">
        <w:rPr>
          <w:rFonts w:ascii="Times New Roman" w:hAnsi="Times New Roman" w:hint="eastAsia"/>
        </w:rPr>
        <w:t>102</w:t>
      </w:r>
      <w:r w:rsidR="00C03DFA" w:rsidRPr="00341B12">
        <w:rPr>
          <w:rFonts w:ascii="Times New Roman" w:hAnsi="Times New Roman" w:hint="eastAsia"/>
        </w:rPr>
        <w:t>年</w:t>
      </w:r>
      <w:r w:rsidR="00C03DFA" w:rsidRPr="00341B12">
        <w:rPr>
          <w:rFonts w:ascii="Times New Roman" w:hAnsi="Times New Roman" w:hint="eastAsia"/>
        </w:rPr>
        <w:t>7</w:t>
      </w:r>
      <w:r w:rsidR="00C03DFA" w:rsidRPr="00341B12">
        <w:rPr>
          <w:rFonts w:ascii="Times New Roman" w:hAnsi="Times New Roman" w:hint="eastAsia"/>
        </w:rPr>
        <w:t>月</w:t>
      </w:r>
      <w:r w:rsidR="00C03DFA" w:rsidRPr="00341B12">
        <w:rPr>
          <w:rFonts w:ascii="Times New Roman" w:hAnsi="Times New Roman" w:hint="eastAsia"/>
        </w:rPr>
        <w:t>2</w:t>
      </w:r>
      <w:r w:rsidR="00C03DFA" w:rsidRPr="00341B12">
        <w:rPr>
          <w:rFonts w:ascii="Times New Roman" w:hAnsi="Times New Roman" w:hint="eastAsia"/>
        </w:rPr>
        <w:t>日</w:t>
      </w:r>
      <w:r w:rsidR="00B47722" w:rsidRPr="00341B12">
        <w:rPr>
          <w:rStyle w:val="afe"/>
          <w:rFonts w:ascii="Times New Roman" w:hAnsi="Times New Roman"/>
        </w:rPr>
        <w:footnoteReference w:id="3"/>
      </w:r>
      <w:r w:rsidR="00C03DFA" w:rsidRPr="00341B12">
        <w:rPr>
          <w:rFonts w:ascii="Times New Roman" w:hAnsi="Times New Roman" w:hint="eastAsia"/>
        </w:rPr>
        <w:t>通知</w:t>
      </w:r>
      <w:r w:rsidR="007A00BC" w:rsidRPr="00341B12">
        <w:rPr>
          <w:rFonts w:ascii="Times New Roman" w:hAnsi="Times New Roman" w:hint="eastAsia"/>
        </w:rPr>
        <w:t>建物所有（或使用）人</w:t>
      </w:r>
      <w:r w:rsidR="00FB0BDC">
        <w:rPr>
          <w:rFonts w:ascii="Times New Roman" w:hAnsi="Times New Roman" w:hint="eastAsia"/>
        </w:rPr>
        <w:t>○○○</w:t>
      </w:r>
      <w:r w:rsidR="007A00BC" w:rsidRPr="00341B12">
        <w:rPr>
          <w:rFonts w:ascii="Times New Roman" w:hAnsi="Times New Roman" w:hint="eastAsia"/>
        </w:rPr>
        <w:t>君，</w:t>
      </w:r>
      <w:proofErr w:type="gramStart"/>
      <w:r w:rsidR="00C03DFA" w:rsidRPr="00341B12">
        <w:rPr>
          <w:rFonts w:ascii="Times New Roman" w:hAnsi="Times New Roman" w:hint="eastAsia"/>
        </w:rPr>
        <w:t>認定</w:t>
      </w:r>
      <w:r w:rsidR="007A00BC" w:rsidRPr="00341B12">
        <w:rPr>
          <w:rFonts w:ascii="Times New Roman" w:hAnsi="Times New Roman" w:hint="eastAsia"/>
        </w:rPr>
        <w:t>旨揭違章建築</w:t>
      </w:r>
      <w:proofErr w:type="gramEnd"/>
      <w:r w:rsidR="007A00BC" w:rsidRPr="00341B12">
        <w:rPr>
          <w:rFonts w:ascii="Times New Roman" w:hAnsi="Times New Roman" w:hint="eastAsia"/>
        </w:rPr>
        <w:t>屬</w:t>
      </w:r>
      <w:r w:rsidR="00A04E76" w:rsidRPr="00341B12">
        <w:rPr>
          <w:rFonts w:ascii="Times New Roman" w:hAnsi="Times New Roman" w:hint="eastAsia"/>
        </w:rPr>
        <w:t>「</w:t>
      </w:r>
      <w:r w:rsidR="007A00BC" w:rsidRPr="00341B12">
        <w:rPr>
          <w:rFonts w:ascii="Times New Roman" w:hAnsi="Times New Roman" w:hint="eastAsia"/>
        </w:rPr>
        <w:t>實質違建</w:t>
      </w:r>
      <w:r w:rsidR="00A04E76" w:rsidRPr="00341B12">
        <w:rPr>
          <w:rFonts w:ascii="Times New Roman" w:hAnsi="Times New Roman" w:hint="eastAsia"/>
        </w:rPr>
        <w:t>」</w:t>
      </w:r>
      <w:r w:rsidR="007A00BC" w:rsidRPr="00341B12">
        <w:rPr>
          <w:rFonts w:ascii="Times New Roman" w:hAnsi="Times New Roman" w:hint="eastAsia"/>
        </w:rPr>
        <w:t>，</w:t>
      </w:r>
      <w:r w:rsidR="00022C58" w:rsidRPr="00341B12">
        <w:rPr>
          <w:rFonts w:ascii="Times New Roman" w:hAnsi="Times New Roman" w:hint="eastAsia"/>
        </w:rPr>
        <w:t>依法不得補辦建築執照手續，</w:t>
      </w:r>
      <w:r w:rsidR="007A00BC" w:rsidRPr="00341B12">
        <w:rPr>
          <w:rFonts w:ascii="Times New Roman" w:hAnsi="Times New Roman" w:hint="eastAsia"/>
        </w:rPr>
        <w:t>應予拆除</w:t>
      </w:r>
      <w:r w:rsidR="00EA1B4F" w:rsidRPr="00341B12">
        <w:rPr>
          <w:rFonts w:ascii="Times New Roman" w:hAnsi="Times New Roman" w:hint="eastAsia"/>
        </w:rPr>
        <w:t>，詳圖</w:t>
      </w:r>
      <w:r w:rsidR="00EA1B4F" w:rsidRPr="00341B12">
        <w:rPr>
          <w:rFonts w:ascii="Times New Roman" w:hAnsi="Times New Roman" w:hint="eastAsia"/>
        </w:rPr>
        <w:t>1</w:t>
      </w:r>
      <w:proofErr w:type="gramStart"/>
      <w:r w:rsidR="001A6C59" w:rsidRPr="00341B12">
        <w:rPr>
          <w:rFonts w:ascii="Times New Roman" w:hAnsi="Times New Roman" w:hint="eastAsia"/>
        </w:rPr>
        <w:t>（註</w:t>
      </w:r>
      <w:proofErr w:type="gramEnd"/>
      <w:r w:rsidR="001A6C59" w:rsidRPr="00341B12">
        <w:rPr>
          <w:rFonts w:ascii="Times New Roman" w:hAnsi="Times New Roman" w:hint="eastAsia"/>
        </w:rPr>
        <w:t>：新北市政府表示，本案為農業區，興建農舍申請人應為農民，但查報當時並無法直接證明違建人是否已取得農民資格，故依內政部</w:t>
      </w:r>
      <w:r w:rsidR="001A6C59" w:rsidRPr="00341B12">
        <w:rPr>
          <w:rFonts w:ascii="Times New Roman" w:hAnsi="Times New Roman" w:hint="eastAsia"/>
        </w:rPr>
        <w:t>64</w:t>
      </w:r>
      <w:r w:rsidR="001A6C59" w:rsidRPr="00341B12">
        <w:rPr>
          <w:rFonts w:ascii="Times New Roman" w:hAnsi="Times New Roman" w:hint="eastAsia"/>
        </w:rPr>
        <w:t>年</w:t>
      </w:r>
      <w:r w:rsidR="001A6C59" w:rsidRPr="00341B12">
        <w:rPr>
          <w:rFonts w:ascii="Times New Roman" w:hAnsi="Times New Roman" w:hint="eastAsia"/>
        </w:rPr>
        <w:t>10</w:t>
      </w:r>
      <w:r w:rsidR="001A6C59" w:rsidRPr="00341B12">
        <w:rPr>
          <w:rFonts w:ascii="Times New Roman" w:hAnsi="Times New Roman" w:hint="eastAsia"/>
        </w:rPr>
        <w:t>月</w:t>
      </w:r>
      <w:r w:rsidR="001A6C59" w:rsidRPr="00341B12">
        <w:rPr>
          <w:rFonts w:ascii="Times New Roman" w:hAnsi="Times New Roman" w:hint="eastAsia"/>
        </w:rPr>
        <w:t>17</w:t>
      </w:r>
      <w:r w:rsidR="001A6C59" w:rsidRPr="00341B12">
        <w:rPr>
          <w:rFonts w:ascii="Times New Roman" w:hAnsi="Times New Roman" w:hint="eastAsia"/>
        </w:rPr>
        <w:t>日函釋</w:t>
      </w:r>
      <w:r w:rsidR="006E3778" w:rsidRPr="00341B12">
        <w:rPr>
          <w:rStyle w:val="afe"/>
          <w:rFonts w:ascii="Times New Roman" w:hAnsi="Times New Roman"/>
        </w:rPr>
        <w:footnoteReference w:id="4"/>
      </w:r>
      <w:r w:rsidR="001A6C59" w:rsidRPr="00341B12">
        <w:rPr>
          <w:rFonts w:ascii="Times New Roman" w:hAnsi="Times New Roman" w:hint="eastAsia"/>
        </w:rPr>
        <w:t>，</w:t>
      </w:r>
      <w:r w:rsidR="00A04E76" w:rsidRPr="00341B12">
        <w:rPr>
          <w:rFonts w:ascii="Times New Roman" w:hAnsi="Times New Roman" w:hint="eastAsia"/>
        </w:rPr>
        <w:t>暫以「實質違建」</w:t>
      </w:r>
      <w:r w:rsidR="00EE399B" w:rsidRPr="00341B12">
        <w:rPr>
          <w:rFonts w:ascii="Times New Roman" w:hAnsi="Times New Roman" w:hint="eastAsia"/>
        </w:rPr>
        <w:t>從嚴</w:t>
      </w:r>
      <w:r w:rsidR="00A04E76" w:rsidRPr="00341B12">
        <w:rPr>
          <w:rFonts w:ascii="Times New Roman" w:hAnsi="Times New Roman" w:hint="eastAsia"/>
        </w:rPr>
        <w:t>認定，而非可補辦執照之「程序違建」處理</w:t>
      </w:r>
      <w:proofErr w:type="gramStart"/>
      <w:r w:rsidR="001A6C59" w:rsidRPr="00341B12">
        <w:rPr>
          <w:rFonts w:ascii="Times New Roman" w:hAnsi="Times New Roman" w:hint="eastAsia"/>
        </w:rPr>
        <w:t>）</w:t>
      </w:r>
      <w:proofErr w:type="gramEnd"/>
      <w:r w:rsidR="00FE37A5" w:rsidRPr="00341B12">
        <w:rPr>
          <w:rFonts w:ascii="Times New Roman" w:hAnsi="Times New Roman" w:hint="eastAsia"/>
        </w:rPr>
        <w:t>。</w:t>
      </w:r>
      <w:proofErr w:type="gramStart"/>
      <w:r w:rsidR="00143676" w:rsidRPr="00341B12">
        <w:rPr>
          <w:rFonts w:ascii="Times New Roman" w:hAnsi="Times New Roman" w:hint="eastAsia"/>
        </w:rPr>
        <w:t>惟</w:t>
      </w:r>
      <w:proofErr w:type="gramEnd"/>
      <w:r w:rsidR="00517797" w:rsidRPr="00341B12">
        <w:rPr>
          <w:rFonts w:ascii="Times New Roman" w:hAnsi="Times New Roman" w:hint="eastAsia"/>
        </w:rPr>
        <w:t>嗣</w:t>
      </w:r>
      <w:r w:rsidR="00B47722" w:rsidRPr="00341B12">
        <w:rPr>
          <w:rFonts w:ascii="Times New Roman" w:hAnsi="Times New Roman" w:hint="eastAsia"/>
        </w:rPr>
        <w:t>後</w:t>
      </w:r>
      <w:r w:rsidR="00517797" w:rsidRPr="00341B12">
        <w:rPr>
          <w:rFonts w:ascii="Times New Roman" w:hAnsi="Times New Roman" w:hint="eastAsia"/>
        </w:rPr>
        <w:t>於</w:t>
      </w:r>
      <w:proofErr w:type="gramStart"/>
      <w:r w:rsidR="00517797" w:rsidRPr="00341B12">
        <w:rPr>
          <w:rFonts w:ascii="Times New Roman" w:hAnsi="Times New Roman" w:hint="eastAsia"/>
        </w:rPr>
        <w:t>待</w:t>
      </w:r>
      <w:r w:rsidR="00B144E7" w:rsidRPr="00341B12">
        <w:rPr>
          <w:rFonts w:ascii="Times New Roman" w:hAnsi="Times New Roman" w:hint="eastAsia"/>
        </w:rPr>
        <w:t>排</w:t>
      </w:r>
      <w:r w:rsidR="00517797" w:rsidRPr="00341B12">
        <w:rPr>
          <w:rFonts w:ascii="Times New Roman" w:hAnsi="Times New Roman" w:hint="eastAsia"/>
        </w:rPr>
        <w:t>拆期間，</w:t>
      </w:r>
      <w:r w:rsidR="008803EA">
        <w:rPr>
          <w:rFonts w:ascii="Times New Roman" w:hAnsi="Times New Roman" w:hint="eastAsia"/>
        </w:rPr>
        <w:t>○○○</w:t>
      </w:r>
      <w:r w:rsidR="00022830" w:rsidRPr="00341B12">
        <w:rPr>
          <w:rFonts w:ascii="Times New Roman" w:hAnsi="Times New Roman" w:hint="eastAsia"/>
        </w:rPr>
        <w:t>君</w:t>
      </w:r>
      <w:r w:rsidR="00143676" w:rsidRPr="00341B12">
        <w:rPr>
          <w:rFonts w:ascii="Times New Roman" w:hAnsi="Times New Roman" w:hint="eastAsia"/>
        </w:rPr>
        <w:t>委</w:t>
      </w:r>
      <w:proofErr w:type="gramEnd"/>
      <w:r w:rsidR="00143676" w:rsidRPr="00341B12">
        <w:rPr>
          <w:rFonts w:ascii="Times New Roman" w:hAnsi="Times New Roman" w:hint="eastAsia"/>
        </w:rPr>
        <w:t>請</w:t>
      </w:r>
      <w:r w:rsidR="008803EA">
        <w:rPr>
          <w:rFonts w:ascii="Times New Roman" w:hAnsi="Times New Roman" w:hint="eastAsia"/>
        </w:rPr>
        <w:t>○○○</w:t>
      </w:r>
      <w:r w:rsidR="00143676" w:rsidRPr="00341B12">
        <w:rPr>
          <w:rFonts w:ascii="Times New Roman" w:hAnsi="Times New Roman" w:hint="eastAsia"/>
        </w:rPr>
        <w:t>建築師</w:t>
      </w:r>
      <w:r w:rsidR="00B144E7" w:rsidRPr="00341B12">
        <w:rPr>
          <w:rFonts w:ascii="Times New Roman" w:hAnsi="Times New Roman" w:hint="eastAsia"/>
        </w:rPr>
        <w:t>於</w:t>
      </w:r>
      <w:r w:rsidR="00B144E7" w:rsidRPr="00341B12">
        <w:rPr>
          <w:rFonts w:ascii="Times New Roman" w:hAnsi="Times New Roman" w:hint="eastAsia"/>
        </w:rPr>
        <w:t>102</w:t>
      </w:r>
      <w:r w:rsidR="00B144E7" w:rsidRPr="00341B12">
        <w:rPr>
          <w:rFonts w:ascii="Times New Roman" w:hAnsi="Times New Roman" w:hint="eastAsia"/>
        </w:rPr>
        <w:t>年</w:t>
      </w:r>
      <w:r w:rsidR="00B144E7" w:rsidRPr="00341B12">
        <w:rPr>
          <w:rFonts w:ascii="Times New Roman" w:hAnsi="Times New Roman" w:hint="eastAsia"/>
        </w:rPr>
        <w:t>9</w:t>
      </w:r>
      <w:r w:rsidR="00B144E7" w:rsidRPr="00341B12">
        <w:rPr>
          <w:rFonts w:ascii="Times New Roman" w:hAnsi="Times New Roman" w:hint="eastAsia"/>
        </w:rPr>
        <w:t>月</w:t>
      </w:r>
      <w:r w:rsidR="00B144E7" w:rsidRPr="00341B12">
        <w:rPr>
          <w:rFonts w:ascii="Times New Roman" w:hAnsi="Times New Roman" w:hint="eastAsia"/>
        </w:rPr>
        <w:t>6</w:t>
      </w:r>
      <w:r w:rsidR="00B144E7" w:rsidRPr="00341B12">
        <w:rPr>
          <w:rFonts w:ascii="Times New Roman" w:hAnsi="Times New Roman" w:hint="eastAsia"/>
        </w:rPr>
        <w:t>日提出建照掛號申請，</w:t>
      </w:r>
      <w:r w:rsidR="00CD012F" w:rsidRPr="00341B12">
        <w:rPr>
          <w:rFonts w:ascii="Times New Roman" w:hAnsi="Times New Roman" w:hint="eastAsia"/>
        </w:rPr>
        <w:t>附有</w:t>
      </w:r>
      <w:r w:rsidR="004D2F47" w:rsidRPr="00341B12">
        <w:rPr>
          <w:rFonts w:ascii="Times New Roman" w:hAnsi="Times New Roman" w:hint="eastAsia"/>
        </w:rPr>
        <w:t>新北市</w:t>
      </w:r>
      <w:r w:rsidR="00056E33" w:rsidRPr="00341B12">
        <w:rPr>
          <w:rFonts w:ascii="Times New Roman" w:hAnsi="Times New Roman" w:hint="eastAsia"/>
        </w:rPr>
        <w:t>淡水區公所</w:t>
      </w:r>
      <w:r w:rsidR="00056E33" w:rsidRPr="00341B12">
        <w:rPr>
          <w:rFonts w:ascii="Times New Roman" w:hAnsi="Times New Roman" w:hint="eastAsia"/>
        </w:rPr>
        <w:t>102</w:t>
      </w:r>
      <w:r w:rsidR="00056E33" w:rsidRPr="00341B12">
        <w:rPr>
          <w:rFonts w:ascii="Times New Roman" w:hAnsi="Times New Roman" w:hint="eastAsia"/>
        </w:rPr>
        <w:lastRenderedPageBreak/>
        <w:t>年</w:t>
      </w:r>
      <w:r w:rsidR="00056E33" w:rsidRPr="00341B12">
        <w:rPr>
          <w:rFonts w:ascii="Times New Roman" w:hAnsi="Times New Roman" w:hint="eastAsia"/>
        </w:rPr>
        <w:t>10</w:t>
      </w:r>
      <w:r w:rsidR="00056E33" w:rsidRPr="00341B12">
        <w:rPr>
          <w:rFonts w:ascii="Times New Roman" w:hAnsi="Times New Roman" w:hint="eastAsia"/>
        </w:rPr>
        <w:t>月</w:t>
      </w:r>
      <w:r w:rsidR="00056E33" w:rsidRPr="00341B12">
        <w:rPr>
          <w:rFonts w:ascii="Times New Roman" w:hAnsi="Times New Roman" w:hint="eastAsia"/>
        </w:rPr>
        <w:t>21</w:t>
      </w:r>
      <w:r w:rsidR="00056E33" w:rsidRPr="00341B12">
        <w:rPr>
          <w:rFonts w:ascii="Times New Roman" w:hAnsi="Times New Roman" w:hint="eastAsia"/>
        </w:rPr>
        <w:t>日函</w:t>
      </w:r>
      <w:r w:rsidR="00E350A4" w:rsidRPr="00341B12">
        <w:rPr>
          <w:rStyle w:val="afe"/>
          <w:rFonts w:ascii="Times New Roman" w:hAnsi="Times New Roman"/>
        </w:rPr>
        <w:footnoteReference w:id="5"/>
      </w:r>
      <w:r w:rsidR="00056E33" w:rsidRPr="00341B12">
        <w:rPr>
          <w:rFonts w:ascii="Times New Roman" w:hAnsi="Times New Roman" w:hint="eastAsia"/>
        </w:rPr>
        <w:t>送之「農業用地作農業使用證明書」、新北市政府</w:t>
      </w:r>
      <w:r w:rsidR="00056E33" w:rsidRPr="00341B12">
        <w:rPr>
          <w:rFonts w:ascii="Times New Roman" w:hAnsi="Times New Roman" w:hint="eastAsia"/>
        </w:rPr>
        <w:t>102</w:t>
      </w:r>
      <w:r w:rsidR="00056E33" w:rsidRPr="00341B12">
        <w:rPr>
          <w:rFonts w:ascii="Times New Roman" w:hAnsi="Times New Roman" w:hint="eastAsia"/>
        </w:rPr>
        <w:t>年</w:t>
      </w:r>
      <w:r w:rsidR="00056E33" w:rsidRPr="00341B12">
        <w:rPr>
          <w:rFonts w:ascii="Times New Roman" w:hAnsi="Times New Roman" w:hint="eastAsia"/>
        </w:rPr>
        <w:t>11</w:t>
      </w:r>
      <w:r w:rsidR="00056E33" w:rsidRPr="00341B12">
        <w:rPr>
          <w:rFonts w:ascii="Times New Roman" w:hAnsi="Times New Roman" w:hint="eastAsia"/>
        </w:rPr>
        <w:t>月</w:t>
      </w:r>
      <w:r w:rsidR="00056E33" w:rsidRPr="00341B12">
        <w:rPr>
          <w:rFonts w:ascii="Times New Roman" w:hAnsi="Times New Roman" w:hint="eastAsia"/>
        </w:rPr>
        <w:t>22</w:t>
      </w:r>
      <w:r w:rsidR="00056E33" w:rsidRPr="00341B12">
        <w:rPr>
          <w:rFonts w:ascii="Times New Roman" w:hAnsi="Times New Roman" w:hint="eastAsia"/>
        </w:rPr>
        <w:t>日函</w:t>
      </w:r>
      <w:r w:rsidR="00DD11C1" w:rsidRPr="00341B12">
        <w:rPr>
          <w:rStyle w:val="afe"/>
          <w:rFonts w:ascii="Times New Roman" w:hAnsi="Times New Roman"/>
        </w:rPr>
        <w:footnoteReference w:id="6"/>
      </w:r>
      <w:r w:rsidR="00056E33" w:rsidRPr="00341B12">
        <w:rPr>
          <w:rFonts w:ascii="Times New Roman" w:hAnsi="Times New Roman" w:hint="eastAsia"/>
        </w:rPr>
        <w:t>審查興建農舍之申請人資格條件符合</w:t>
      </w:r>
      <w:r w:rsidR="003E3287" w:rsidRPr="00341B12">
        <w:rPr>
          <w:rFonts w:ascii="Times New Roman" w:hAnsi="Times New Roman" w:hint="eastAsia"/>
        </w:rPr>
        <w:t>，</w:t>
      </w:r>
      <w:r w:rsidR="001B4B59" w:rsidRPr="00341B12">
        <w:rPr>
          <w:rFonts w:ascii="Times New Roman" w:hAnsi="Times New Roman" w:hint="eastAsia"/>
        </w:rPr>
        <w:t>及依據建築法第</w:t>
      </w:r>
      <w:r w:rsidR="001B4B59" w:rsidRPr="00341B12">
        <w:rPr>
          <w:rFonts w:ascii="Times New Roman" w:hAnsi="Times New Roman" w:hint="eastAsia"/>
        </w:rPr>
        <w:t>34</w:t>
      </w:r>
      <w:r w:rsidR="001B4B59" w:rsidRPr="00341B12">
        <w:rPr>
          <w:rFonts w:ascii="Times New Roman" w:hAnsi="Times New Roman" w:hint="eastAsia"/>
        </w:rPr>
        <w:t>條規定由建築師簽證負責，</w:t>
      </w:r>
      <w:proofErr w:type="gramStart"/>
      <w:r w:rsidR="003E3287" w:rsidRPr="00341B12">
        <w:rPr>
          <w:rFonts w:ascii="Times New Roman" w:hAnsi="Times New Roman" w:hint="eastAsia"/>
        </w:rPr>
        <w:t>故</w:t>
      </w:r>
      <w:r w:rsidR="00C2206E" w:rsidRPr="00341B12">
        <w:rPr>
          <w:rFonts w:ascii="Times New Roman" w:hAnsi="Times New Roman" w:hint="eastAsia"/>
        </w:rPr>
        <w:t>新北市</w:t>
      </w:r>
      <w:proofErr w:type="gramEnd"/>
      <w:r w:rsidR="00C2206E" w:rsidRPr="00341B12">
        <w:rPr>
          <w:rFonts w:ascii="Times New Roman" w:hAnsi="Times New Roman" w:hint="eastAsia"/>
        </w:rPr>
        <w:t>政府</w:t>
      </w:r>
      <w:r w:rsidR="003E3287" w:rsidRPr="00341B12">
        <w:rPr>
          <w:rFonts w:ascii="Times New Roman" w:hAnsi="Times New Roman" w:hint="eastAsia"/>
        </w:rPr>
        <w:t>依建築法第</w:t>
      </w:r>
      <w:r w:rsidR="003E3287" w:rsidRPr="00341B12">
        <w:rPr>
          <w:rFonts w:ascii="Times New Roman" w:hAnsi="Times New Roman" w:hint="eastAsia"/>
        </w:rPr>
        <w:t>26</w:t>
      </w:r>
      <w:r w:rsidR="003E3287" w:rsidRPr="00341B12">
        <w:rPr>
          <w:rFonts w:ascii="Times New Roman" w:hAnsi="Times New Roman" w:hint="eastAsia"/>
        </w:rPr>
        <w:t>條規定</w:t>
      </w:r>
      <w:r w:rsidR="00A74154" w:rsidRPr="00341B12">
        <w:rPr>
          <w:rFonts w:ascii="Times New Roman" w:hAnsi="Times New Roman" w:hint="eastAsia"/>
        </w:rPr>
        <w:t>，同意核發</w:t>
      </w:r>
      <w:r w:rsidR="00A74154" w:rsidRPr="00341B12">
        <w:rPr>
          <w:rFonts w:ascii="Times New Roman" w:hAnsi="Times New Roman" w:hint="eastAsia"/>
        </w:rPr>
        <w:t>103</w:t>
      </w:r>
      <w:r w:rsidR="00A74154" w:rsidRPr="00341B12">
        <w:rPr>
          <w:rFonts w:ascii="Times New Roman" w:hAnsi="Times New Roman" w:hint="eastAsia"/>
        </w:rPr>
        <w:t>年</w:t>
      </w:r>
      <w:r w:rsidR="00A74154" w:rsidRPr="00341B12">
        <w:rPr>
          <w:rFonts w:ascii="Times New Roman" w:hAnsi="Times New Roman" w:hint="eastAsia"/>
        </w:rPr>
        <w:t>1</w:t>
      </w:r>
      <w:r w:rsidR="00A74154" w:rsidRPr="00341B12">
        <w:rPr>
          <w:rFonts w:ascii="Times New Roman" w:hAnsi="Times New Roman" w:hint="eastAsia"/>
        </w:rPr>
        <w:t>月</w:t>
      </w:r>
      <w:r w:rsidR="00A74154" w:rsidRPr="00341B12">
        <w:rPr>
          <w:rFonts w:ascii="Times New Roman" w:hAnsi="Times New Roman" w:hint="eastAsia"/>
        </w:rPr>
        <w:t>28</w:t>
      </w:r>
      <w:r w:rsidR="00A74154" w:rsidRPr="00341B12">
        <w:rPr>
          <w:rFonts w:ascii="Times New Roman" w:hAnsi="Times New Roman" w:hint="eastAsia"/>
        </w:rPr>
        <w:t>日</w:t>
      </w:r>
      <w:r w:rsidR="00A74154" w:rsidRPr="00341B12">
        <w:rPr>
          <w:rFonts w:ascii="Times New Roman" w:hAnsi="Times New Roman" w:hint="eastAsia"/>
        </w:rPr>
        <w:t>103</w:t>
      </w:r>
      <w:proofErr w:type="gramStart"/>
      <w:r w:rsidR="00A74154" w:rsidRPr="00341B12">
        <w:rPr>
          <w:rFonts w:ascii="Times New Roman" w:hAnsi="Times New Roman" w:hint="eastAsia"/>
        </w:rPr>
        <w:t>淡建字</w:t>
      </w:r>
      <w:proofErr w:type="gramEnd"/>
      <w:r w:rsidR="00A74154" w:rsidRPr="00341B12">
        <w:rPr>
          <w:rFonts w:ascii="Times New Roman" w:hAnsi="Times New Roman" w:hint="eastAsia"/>
        </w:rPr>
        <w:t>第</w:t>
      </w:r>
      <w:r w:rsidR="00A74154" w:rsidRPr="00341B12">
        <w:rPr>
          <w:rFonts w:ascii="Times New Roman" w:hAnsi="Times New Roman" w:hint="eastAsia"/>
        </w:rPr>
        <w:t>064</w:t>
      </w:r>
      <w:r w:rsidR="00A74154" w:rsidRPr="00341B12">
        <w:rPr>
          <w:rFonts w:ascii="Times New Roman" w:hAnsi="Times New Roman" w:hint="eastAsia"/>
        </w:rPr>
        <w:t>號建造執照</w:t>
      </w:r>
      <w:r w:rsidR="00F06E69" w:rsidRPr="00341B12">
        <w:rPr>
          <w:rFonts w:ascii="Times New Roman" w:hAnsi="Times New Roman" w:hint="eastAsia"/>
        </w:rPr>
        <w:t>，</w:t>
      </w:r>
      <w:r w:rsidR="0065551F" w:rsidRPr="00341B12">
        <w:rPr>
          <w:rFonts w:ascii="Times New Roman" w:hAnsi="Times New Roman" w:hint="eastAsia"/>
          <w:bCs w:val="0"/>
        </w:rPr>
        <w:t>依</w:t>
      </w:r>
      <w:r w:rsidR="00F06E69" w:rsidRPr="00341B12">
        <w:rPr>
          <w:rFonts w:ascii="Times New Roman" w:hAnsi="Times New Roman" w:hint="eastAsia"/>
          <w:bCs w:val="0"/>
        </w:rPr>
        <w:t>該執照加註明細資料</w:t>
      </w:r>
      <w:r w:rsidR="00FD1837" w:rsidRPr="00341B12">
        <w:rPr>
          <w:rFonts w:ascii="Times New Roman" w:hAnsi="Times New Roman" w:hint="eastAsia"/>
          <w:bCs w:val="0"/>
        </w:rPr>
        <w:t>序號</w:t>
      </w:r>
      <w:r w:rsidR="00F06E69" w:rsidRPr="00341B12">
        <w:rPr>
          <w:rFonts w:ascii="Times New Roman" w:hAnsi="Times New Roman" w:hint="eastAsia"/>
          <w:bCs w:val="0"/>
        </w:rPr>
        <w:t>7</w:t>
      </w:r>
      <w:r w:rsidR="00F06E69" w:rsidRPr="00341B12">
        <w:rPr>
          <w:rFonts w:ascii="Times New Roman" w:hAnsi="Times New Roman" w:hint="eastAsia"/>
          <w:bCs w:val="0"/>
        </w:rPr>
        <w:t>內容：</w:t>
      </w:r>
      <w:r w:rsidR="0065551F" w:rsidRPr="00341B12">
        <w:rPr>
          <w:rFonts w:ascii="Times New Roman" w:hAnsi="Times New Roman" w:hint="eastAsia"/>
          <w:bCs w:val="0"/>
        </w:rPr>
        <w:t>「</w:t>
      </w:r>
      <w:r w:rsidR="00F06E69" w:rsidRPr="00341B12">
        <w:rPr>
          <w:rFonts w:ascii="Times New Roman" w:hAnsi="Times New Roman" w:hint="eastAsia"/>
          <w:bCs w:val="0"/>
        </w:rPr>
        <w:t>本建築物開工應申報備查，其餘免辦理勘驗。</w:t>
      </w:r>
      <w:r w:rsidR="0065551F" w:rsidRPr="00341B12">
        <w:rPr>
          <w:rFonts w:ascii="Times New Roman" w:hAnsi="Times New Roman" w:hint="eastAsia"/>
          <w:bCs w:val="0"/>
        </w:rPr>
        <w:t>」</w:t>
      </w:r>
    </w:p>
    <w:p w:rsidR="007A00BC" w:rsidRPr="00341B12" w:rsidRDefault="00240B23" w:rsidP="002C2B04">
      <w:pPr>
        <w:pStyle w:val="3"/>
        <w:ind w:left="1360" w:hanging="680"/>
        <w:rPr>
          <w:rFonts w:ascii="Times New Roman" w:hAnsi="Times New Roman"/>
        </w:rPr>
      </w:pPr>
      <w:proofErr w:type="gramStart"/>
      <w:r w:rsidRPr="00341B12">
        <w:rPr>
          <w:rFonts w:ascii="Times New Roman" w:hAnsi="Times New Roman" w:hint="eastAsia"/>
        </w:rPr>
        <w:t>嗣</w:t>
      </w:r>
      <w:proofErr w:type="gramEnd"/>
      <w:r w:rsidRPr="00341B12">
        <w:rPr>
          <w:rFonts w:ascii="Times New Roman" w:hAnsi="Times New Roman" w:hint="eastAsia"/>
        </w:rPr>
        <w:t>新北市政府</w:t>
      </w:r>
      <w:r w:rsidR="00C058C8" w:rsidRPr="00341B12">
        <w:rPr>
          <w:rFonts w:ascii="Times New Roman" w:hAnsi="Times New Roman" w:hint="eastAsia"/>
        </w:rPr>
        <w:t>工務局</w:t>
      </w:r>
      <w:r w:rsidRPr="00341B12">
        <w:rPr>
          <w:rFonts w:ascii="Times New Roman" w:hAnsi="Times New Roman" w:hint="eastAsia"/>
        </w:rPr>
        <w:t>依</w:t>
      </w:r>
      <w:r w:rsidR="00C3155B" w:rsidRPr="00341B12">
        <w:rPr>
          <w:rFonts w:ascii="Times New Roman" w:hAnsi="Times New Roman" w:hint="eastAsia"/>
        </w:rPr>
        <w:t>内政部</w:t>
      </w:r>
      <w:r w:rsidRPr="00341B12">
        <w:rPr>
          <w:rFonts w:ascii="Times New Roman" w:hAnsi="Times New Roman" w:hint="eastAsia"/>
        </w:rPr>
        <w:t>102</w:t>
      </w:r>
      <w:r w:rsidRPr="00341B12">
        <w:rPr>
          <w:rFonts w:ascii="Times New Roman" w:hAnsi="Times New Roman" w:hint="eastAsia"/>
        </w:rPr>
        <w:t>年</w:t>
      </w:r>
      <w:r w:rsidRPr="00341B12">
        <w:rPr>
          <w:rFonts w:ascii="Times New Roman" w:hAnsi="Times New Roman" w:hint="eastAsia"/>
        </w:rPr>
        <w:t>9</w:t>
      </w:r>
      <w:r w:rsidRPr="00341B12">
        <w:rPr>
          <w:rFonts w:ascii="Times New Roman" w:hAnsi="Times New Roman" w:hint="eastAsia"/>
        </w:rPr>
        <w:t>月</w:t>
      </w:r>
      <w:r w:rsidRPr="00341B12">
        <w:rPr>
          <w:rFonts w:ascii="Times New Roman" w:hAnsi="Times New Roman" w:hint="eastAsia"/>
        </w:rPr>
        <w:t>18</w:t>
      </w:r>
      <w:r w:rsidRPr="00341B12">
        <w:rPr>
          <w:rFonts w:ascii="Times New Roman" w:hAnsi="Times New Roman" w:hint="eastAsia"/>
        </w:rPr>
        <w:t>日</w:t>
      </w:r>
      <w:r w:rsidR="00C3155B" w:rsidRPr="00341B12">
        <w:rPr>
          <w:rFonts w:ascii="Times New Roman" w:hAnsi="Times New Roman" w:hint="eastAsia"/>
        </w:rPr>
        <w:t>函</w:t>
      </w:r>
      <w:r w:rsidRPr="00341B12">
        <w:rPr>
          <w:rStyle w:val="afe"/>
          <w:rFonts w:ascii="Times New Roman" w:hAnsi="Times New Roman"/>
        </w:rPr>
        <w:footnoteReference w:id="7"/>
      </w:r>
      <w:r w:rsidR="00C3155B" w:rsidRPr="00341B12">
        <w:rPr>
          <w:rFonts w:ascii="Times New Roman" w:hAnsi="Times New Roman" w:hint="eastAsia"/>
        </w:rPr>
        <w:t>囑</w:t>
      </w:r>
      <w:r w:rsidRPr="00341B12">
        <w:rPr>
          <w:rFonts w:ascii="Times New Roman" w:hAnsi="Times New Roman" w:hint="eastAsia"/>
        </w:rPr>
        <w:t>辦理</w:t>
      </w:r>
      <w:r w:rsidR="00041CA1" w:rsidRPr="00341B12">
        <w:rPr>
          <w:rFonts w:ascii="Times New Roman" w:hAnsi="Times New Roman" w:hint="eastAsia"/>
        </w:rPr>
        <w:t>「建造執照未依期限申報開工案件」</w:t>
      </w:r>
      <w:r w:rsidR="00983E16" w:rsidRPr="00341B12">
        <w:rPr>
          <w:rFonts w:ascii="Times New Roman" w:hAnsi="Times New Roman" w:hint="eastAsia"/>
        </w:rPr>
        <w:t>巡查</w:t>
      </w:r>
      <w:r w:rsidR="00041CA1" w:rsidRPr="00341B12">
        <w:rPr>
          <w:rFonts w:ascii="Times New Roman" w:hAnsi="Times New Roman" w:hint="eastAsia"/>
        </w:rPr>
        <w:t>，</w:t>
      </w:r>
      <w:r w:rsidR="00C51ECF" w:rsidRPr="00341B12">
        <w:rPr>
          <w:rFonts w:ascii="Times New Roman" w:hAnsi="Times New Roman" w:hint="eastAsia"/>
        </w:rPr>
        <w:t>於</w:t>
      </w:r>
      <w:r w:rsidR="00C51ECF" w:rsidRPr="00341B12">
        <w:rPr>
          <w:rFonts w:ascii="Times New Roman" w:hAnsi="Times New Roman" w:hint="eastAsia"/>
        </w:rPr>
        <w:t>104</w:t>
      </w:r>
      <w:r w:rsidR="00C51ECF" w:rsidRPr="00341B12">
        <w:rPr>
          <w:rFonts w:ascii="Times New Roman" w:hAnsi="Times New Roman" w:hint="eastAsia"/>
        </w:rPr>
        <w:t>年</w:t>
      </w:r>
      <w:r w:rsidR="00C51ECF" w:rsidRPr="00341B12">
        <w:rPr>
          <w:rFonts w:ascii="Times New Roman" w:hAnsi="Times New Roman" w:hint="eastAsia"/>
        </w:rPr>
        <w:t>2</w:t>
      </w:r>
      <w:r w:rsidR="00C51ECF" w:rsidRPr="00341B12">
        <w:rPr>
          <w:rFonts w:ascii="Times New Roman" w:hAnsi="Times New Roman" w:hint="eastAsia"/>
        </w:rPr>
        <w:t>月</w:t>
      </w:r>
      <w:r w:rsidR="00C51ECF" w:rsidRPr="00341B12">
        <w:rPr>
          <w:rFonts w:ascii="Times New Roman" w:hAnsi="Times New Roman" w:hint="eastAsia"/>
        </w:rPr>
        <w:t>3</w:t>
      </w:r>
      <w:r w:rsidR="00C51ECF" w:rsidRPr="00341B12">
        <w:rPr>
          <w:rFonts w:ascii="Times New Roman" w:hAnsi="Times New Roman" w:hint="eastAsia"/>
        </w:rPr>
        <w:t>日函</w:t>
      </w:r>
      <w:r w:rsidR="001E13C1" w:rsidRPr="00341B12">
        <w:rPr>
          <w:rStyle w:val="afe"/>
          <w:rFonts w:ascii="Times New Roman" w:hAnsi="Times New Roman"/>
        </w:rPr>
        <w:footnoteReference w:id="8"/>
      </w:r>
      <w:r w:rsidR="001E13C1" w:rsidRPr="00341B12">
        <w:rPr>
          <w:rFonts w:ascii="Times New Roman" w:hAnsi="Times New Roman" w:hint="eastAsia"/>
        </w:rPr>
        <w:t>知</w:t>
      </w:r>
      <w:r w:rsidR="004204B2">
        <w:rPr>
          <w:rFonts w:ascii="Times New Roman" w:hAnsi="Times New Roman" w:hint="eastAsia"/>
        </w:rPr>
        <w:t>○○○</w:t>
      </w:r>
      <w:r w:rsidR="001E13C1" w:rsidRPr="00341B12">
        <w:rPr>
          <w:rFonts w:ascii="Times New Roman" w:hAnsi="Times New Roman" w:hint="eastAsia"/>
        </w:rPr>
        <w:t>君略以：「</w:t>
      </w:r>
      <w:proofErr w:type="gramStart"/>
      <w:r w:rsidR="00983E16" w:rsidRPr="00341B12">
        <w:rPr>
          <w:rFonts w:ascii="Times New Roman" w:hAnsi="Times New Roman" w:hint="eastAsia"/>
        </w:rPr>
        <w:t>查旨揭建照</w:t>
      </w:r>
      <w:proofErr w:type="gramEnd"/>
      <w:r w:rsidR="00983E16" w:rsidRPr="00341B12">
        <w:rPr>
          <w:rFonts w:ascii="Times New Roman" w:hAnsi="Times New Roman" w:hint="eastAsia"/>
        </w:rPr>
        <w:t>工程規模為地上</w:t>
      </w:r>
      <w:r w:rsidR="00983E16" w:rsidRPr="00341B12">
        <w:rPr>
          <w:rFonts w:ascii="Times New Roman" w:hAnsi="Times New Roman" w:hint="eastAsia"/>
        </w:rPr>
        <w:t>2</w:t>
      </w:r>
      <w:r w:rsidR="00983E16" w:rsidRPr="00341B12">
        <w:rPr>
          <w:rFonts w:ascii="Times New Roman" w:hAnsi="Times New Roman" w:hint="eastAsia"/>
        </w:rPr>
        <w:t>層</w:t>
      </w:r>
      <w:r w:rsidR="00983E16" w:rsidRPr="00341B12">
        <w:rPr>
          <w:rFonts w:ascii="Times New Roman" w:hAnsi="Times New Roman" w:hint="eastAsia"/>
        </w:rPr>
        <w:t>1</w:t>
      </w:r>
      <w:r w:rsidR="00983E16" w:rsidRPr="00341B12">
        <w:rPr>
          <w:rFonts w:ascii="Times New Roman" w:hAnsi="Times New Roman" w:hint="eastAsia"/>
        </w:rPr>
        <w:t>幢</w:t>
      </w:r>
      <w:r w:rsidR="00983E16" w:rsidRPr="00341B12">
        <w:rPr>
          <w:rFonts w:ascii="Times New Roman" w:hAnsi="Times New Roman" w:hint="eastAsia"/>
        </w:rPr>
        <w:t>1</w:t>
      </w:r>
      <w:r w:rsidR="00983E16" w:rsidRPr="00341B12">
        <w:rPr>
          <w:rFonts w:ascii="Times New Roman" w:hAnsi="Times New Roman" w:hint="eastAsia"/>
        </w:rPr>
        <w:t>棟</w:t>
      </w:r>
      <w:r w:rsidR="00983E16" w:rsidRPr="00341B12">
        <w:rPr>
          <w:rFonts w:ascii="Times New Roman" w:hAnsi="Times New Roman" w:hint="eastAsia"/>
        </w:rPr>
        <w:t>1</w:t>
      </w:r>
      <w:r w:rsidR="00983E16" w:rsidRPr="00341B12">
        <w:rPr>
          <w:rFonts w:ascii="Times New Roman" w:hAnsi="Times New Roman" w:hint="eastAsia"/>
        </w:rPr>
        <w:t>戶，輕鋼架構造，領照日期為</w:t>
      </w:r>
      <w:r w:rsidR="00983E16" w:rsidRPr="00341B12">
        <w:rPr>
          <w:rFonts w:ascii="Times New Roman" w:hAnsi="Times New Roman" w:hint="eastAsia"/>
        </w:rPr>
        <w:t>103</w:t>
      </w:r>
      <w:r w:rsidR="00983E16" w:rsidRPr="00341B12">
        <w:rPr>
          <w:rFonts w:ascii="Times New Roman" w:hAnsi="Times New Roman" w:hint="eastAsia"/>
        </w:rPr>
        <w:t>年</w:t>
      </w:r>
      <w:r w:rsidR="00983E16" w:rsidRPr="00341B12">
        <w:rPr>
          <w:rFonts w:ascii="Times New Roman" w:hAnsi="Times New Roman" w:hint="eastAsia"/>
        </w:rPr>
        <w:t>2</w:t>
      </w:r>
      <w:r w:rsidR="00983E16" w:rsidRPr="00341B12">
        <w:rPr>
          <w:rFonts w:ascii="Times New Roman" w:hAnsi="Times New Roman" w:hint="eastAsia"/>
        </w:rPr>
        <w:t>月</w:t>
      </w:r>
      <w:r w:rsidR="00983E16" w:rsidRPr="00341B12">
        <w:rPr>
          <w:rFonts w:ascii="Times New Roman" w:hAnsi="Times New Roman" w:hint="eastAsia"/>
        </w:rPr>
        <w:t>12</w:t>
      </w:r>
      <w:r w:rsidR="00983E16" w:rsidRPr="00341B12">
        <w:rPr>
          <w:rFonts w:ascii="Times New Roman" w:hAnsi="Times New Roman" w:hint="eastAsia"/>
        </w:rPr>
        <w:t>日，依規定應於</w:t>
      </w:r>
      <w:r w:rsidR="00983E16" w:rsidRPr="00341B12">
        <w:rPr>
          <w:rFonts w:ascii="Times New Roman" w:hAnsi="Times New Roman" w:hint="eastAsia"/>
        </w:rPr>
        <w:t>6</w:t>
      </w:r>
      <w:r w:rsidR="00983E16" w:rsidRPr="00341B12">
        <w:rPr>
          <w:rFonts w:ascii="Times New Roman" w:hAnsi="Times New Roman" w:hint="eastAsia"/>
        </w:rPr>
        <w:t>個月（</w:t>
      </w:r>
      <w:r w:rsidR="00983E16" w:rsidRPr="00341B12">
        <w:rPr>
          <w:rFonts w:ascii="Times New Roman" w:hAnsi="Times New Roman" w:hint="eastAsia"/>
        </w:rPr>
        <w:t>103</w:t>
      </w:r>
      <w:r w:rsidR="00983E16" w:rsidRPr="00341B12">
        <w:rPr>
          <w:rFonts w:ascii="Times New Roman" w:hAnsi="Times New Roman" w:hint="eastAsia"/>
        </w:rPr>
        <w:t>年</w:t>
      </w:r>
      <w:r w:rsidR="00983E16" w:rsidRPr="00341B12">
        <w:rPr>
          <w:rFonts w:ascii="Times New Roman" w:hAnsi="Times New Roman" w:hint="eastAsia"/>
        </w:rPr>
        <w:t>8</w:t>
      </w:r>
      <w:r w:rsidR="00983E16" w:rsidRPr="00341B12">
        <w:rPr>
          <w:rFonts w:ascii="Times New Roman" w:hAnsi="Times New Roman" w:hint="eastAsia"/>
        </w:rPr>
        <w:t>月</w:t>
      </w:r>
      <w:r w:rsidR="00983E16" w:rsidRPr="00341B12">
        <w:rPr>
          <w:rFonts w:ascii="Times New Roman" w:hAnsi="Times New Roman" w:hint="eastAsia"/>
        </w:rPr>
        <w:t>12</w:t>
      </w:r>
      <w:r w:rsidR="00983E16" w:rsidRPr="00341B12">
        <w:rPr>
          <w:rFonts w:ascii="Times New Roman" w:hAnsi="Times New Roman" w:hint="eastAsia"/>
        </w:rPr>
        <w:t>日止）內開工，該局於</w:t>
      </w:r>
      <w:r w:rsidR="00983E16" w:rsidRPr="00341B12">
        <w:rPr>
          <w:rFonts w:ascii="Times New Roman" w:hAnsi="Times New Roman" w:hint="eastAsia"/>
        </w:rPr>
        <w:t>104</w:t>
      </w:r>
      <w:r w:rsidR="00983E16" w:rsidRPr="00341B12">
        <w:rPr>
          <w:rFonts w:ascii="Times New Roman" w:hAnsi="Times New Roman" w:hint="eastAsia"/>
        </w:rPr>
        <w:t>年</w:t>
      </w:r>
      <w:r w:rsidR="00983E16" w:rsidRPr="00341B12">
        <w:rPr>
          <w:rFonts w:ascii="Times New Roman" w:hAnsi="Times New Roman" w:hint="eastAsia"/>
        </w:rPr>
        <w:t>1</w:t>
      </w:r>
      <w:r w:rsidR="00983E16" w:rsidRPr="00341B12">
        <w:rPr>
          <w:rFonts w:ascii="Times New Roman" w:hAnsi="Times New Roman" w:hint="eastAsia"/>
        </w:rPr>
        <w:t>月</w:t>
      </w:r>
      <w:r w:rsidR="00983E16" w:rsidRPr="00341B12">
        <w:rPr>
          <w:rFonts w:ascii="Times New Roman" w:hAnsi="Times New Roman" w:hint="eastAsia"/>
        </w:rPr>
        <w:t>29</w:t>
      </w:r>
      <w:r w:rsidR="00983E16" w:rsidRPr="00341B12">
        <w:rPr>
          <w:rFonts w:ascii="Times New Roman" w:hAnsi="Times New Roman" w:hint="eastAsia"/>
        </w:rPr>
        <w:t>日依內政部函</w:t>
      </w:r>
      <w:proofErr w:type="gramStart"/>
      <w:r w:rsidR="00983E16" w:rsidRPr="00341B12">
        <w:rPr>
          <w:rFonts w:ascii="Times New Roman" w:hAnsi="Times New Roman" w:hint="eastAsia"/>
        </w:rPr>
        <w:t>囑</w:t>
      </w:r>
      <w:proofErr w:type="gramEnd"/>
      <w:r w:rsidR="00983E16" w:rsidRPr="00341B12">
        <w:rPr>
          <w:rFonts w:ascii="Times New Roman" w:hAnsi="Times New Roman" w:hint="eastAsia"/>
        </w:rPr>
        <w:t>派員至現場巡查申請基地無開工行為</w:t>
      </w:r>
      <w:r w:rsidR="00B574F4" w:rsidRPr="00341B12">
        <w:rPr>
          <w:rFonts w:ascii="Times New Roman" w:hAnsi="Times New Roman" w:hint="eastAsia"/>
        </w:rPr>
        <w:t>（詳圖</w:t>
      </w:r>
      <w:r w:rsidR="00B574F4" w:rsidRPr="00341B12">
        <w:rPr>
          <w:rFonts w:ascii="Times New Roman" w:hAnsi="Times New Roman" w:hint="eastAsia"/>
        </w:rPr>
        <w:t>2</w:t>
      </w:r>
      <w:r w:rsidR="00B574F4" w:rsidRPr="00341B12">
        <w:rPr>
          <w:rFonts w:ascii="Times New Roman" w:hAnsi="Times New Roman" w:hint="eastAsia"/>
        </w:rPr>
        <w:t>）</w:t>
      </w:r>
      <w:r w:rsidR="00983E16" w:rsidRPr="00341B12">
        <w:rPr>
          <w:rFonts w:ascii="Times New Roman" w:hAnsi="Times New Roman" w:hint="eastAsia"/>
        </w:rPr>
        <w:t>，</w:t>
      </w:r>
      <w:proofErr w:type="gramStart"/>
      <w:r w:rsidR="00983E16" w:rsidRPr="00341B12">
        <w:rPr>
          <w:rFonts w:ascii="Times New Roman" w:hAnsi="Times New Roman" w:hint="eastAsia"/>
        </w:rPr>
        <w:t>另卷查</w:t>
      </w:r>
      <w:proofErr w:type="gramEnd"/>
      <w:r w:rsidR="00983E16" w:rsidRPr="00341B12">
        <w:rPr>
          <w:rFonts w:ascii="Times New Roman" w:hAnsi="Times New Roman" w:hint="eastAsia"/>
        </w:rPr>
        <w:t>無向該局申報開工之文件，按建築法第</w:t>
      </w:r>
      <w:r w:rsidR="00983E16" w:rsidRPr="00341B12">
        <w:rPr>
          <w:rFonts w:ascii="Times New Roman" w:hAnsi="Times New Roman" w:hint="eastAsia"/>
        </w:rPr>
        <w:t>54</w:t>
      </w:r>
      <w:r w:rsidR="00983E16" w:rsidRPr="00341B12">
        <w:rPr>
          <w:rFonts w:ascii="Times New Roman" w:hAnsi="Times New Roman" w:hint="eastAsia"/>
        </w:rPr>
        <w:t>條規定，其建造執照自</w:t>
      </w:r>
      <w:r w:rsidR="00983E16" w:rsidRPr="00341B12">
        <w:rPr>
          <w:rFonts w:ascii="Times New Roman" w:hAnsi="Times New Roman" w:hint="eastAsia"/>
        </w:rPr>
        <w:t>103</w:t>
      </w:r>
      <w:r w:rsidR="00983E16" w:rsidRPr="00341B12">
        <w:rPr>
          <w:rFonts w:ascii="Times New Roman" w:hAnsi="Times New Roman" w:hint="eastAsia"/>
        </w:rPr>
        <w:t>年</w:t>
      </w:r>
      <w:r w:rsidR="00983E16" w:rsidRPr="00341B12">
        <w:rPr>
          <w:rFonts w:ascii="Times New Roman" w:hAnsi="Times New Roman" w:hint="eastAsia"/>
        </w:rPr>
        <w:t>11</w:t>
      </w:r>
      <w:r w:rsidR="00983E16" w:rsidRPr="00341B12">
        <w:rPr>
          <w:rFonts w:ascii="Times New Roman" w:hAnsi="Times New Roman" w:hint="eastAsia"/>
        </w:rPr>
        <w:t>月</w:t>
      </w:r>
      <w:r w:rsidR="00983E16" w:rsidRPr="00341B12">
        <w:rPr>
          <w:rFonts w:ascii="Times New Roman" w:hAnsi="Times New Roman" w:hint="eastAsia"/>
        </w:rPr>
        <w:t>12</w:t>
      </w:r>
      <w:r w:rsidR="00983E16" w:rsidRPr="00341B12">
        <w:rPr>
          <w:rFonts w:ascii="Times New Roman" w:hAnsi="Times New Roman" w:hint="eastAsia"/>
        </w:rPr>
        <w:t>日起業已失其效力。</w:t>
      </w:r>
      <w:r w:rsidR="001E13C1" w:rsidRPr="00341B12">
        <w:rPr>
          <w:rFonts w:ascii="Times New Roman" w:hAnsi="Times New Roman" w:hint="eastAsia"/>
        </w:rPr>
        <w:t>」</w:t>
      </w:r>
      <w:r w:rsidR="00C058C8" w:rsidRPr="00341B12">
        <w:rPr>
          <w:rFonts w:ascii="Times New Roman" w:hAnsi="Times New Roman" w:hint="eastAsia"/>
        </w:rPr>
        <w:t>該府工務局另於</w:t>
      </w:r>
      <w:r w:rsidR="00C058C8" w:rsidRPr="00341B12">
        <w:rPr>
          <w:rFonts w:ascii="Times New Roman" w:hAnsi="Times New Roman" w:hint="eastAsia"/>
        </w:rPr>
        <w:t>105</w:t>
      </w:r>
      <w:r w:rsidR="00C058C8" w:rsidRPr="00341B12">
        <w:rPr>
          <w:rFonts w:ascii="Times New Roman" w:hAnsi="Times New Roman" w:hint="eastAsia"/>
        </w:rPr>
        <w:t>年</w:t>
      </w:r>
      <w:r w:rsidR="00C058C8" w:rsidRPr="00341B12">
        <w:rPr>
          <w:rFonts w:ascii="Times New Roman" w:hAnsi="Times New Roman" w:hint="eastAsia"/>
        </w:rPr>
        <w:t>12</w:t>
      </w:r>
      <w:r w:rsidR="00C058C8" w:rsidRPr="00341B12">
        <w:rPr>
          <w:rFonts w:ascii="Times New Roman" w:hAnsi="Times New Roman" w:hint="eastAsia"/>
        </w:rPr>
        <w:t>月</w:t>
      </w:r>
      <w:r w:rsidR="00C058C8" w:rsidRPr="00341B12">
        <w:rPr>
          <w:rFonts w:ascii="Times New Roman" w:hAnsi="Times New Roman" w:hint="eastAsia"/>
        </w:rPr>
        <w:t>7</w:t>
      </w:r>
      <w:r w:rsidR="00C058C8" w:rsidRPr="00341B12">
        <w:rPr>
          <w:rFonts w:ascii="Times New Roman" w:hAnsi="Times New Roman" w:hint="eastAsia"/>
        </w:rPr>
        <w:t>日</w:t>
      </w:r>
      <w:r w:rsidR="003115AA" w:rsidRPr="00341B12">
        <w:rPr>
          <w:rFonts w:ascii="Times New Roman" w:hAnsi="Times New Roman" w:hint="eastAsia"/>
        </w:rPr>
        <w:t>函</w:t>
      </w:r>
      <w:r w:rsidR="003115AA" w:rsidRPr="00341B12">
        <w:rPr>
          <w:rFonts w:ascii="Times New Roman" w:hAnsi="Times New Roman"/>
          <w:vertAlign w:val="superscript"/>
        </w:rPr>
        <w:footnoteReference w:id="9"/>
      </w:r>
      <w:r w:rsidR="003115AA" w:rsidRPr="00341B12">
        <w:rPr>
          <w:rFonts w:ascii="Times New Roman" w:hAnsi="Times New Roman" w:hint="eastAsia"/>
        </w:rPr>
        <w:t>知該府違章建築拆除大隊本權責續處</w:t>
      </w:r>
      <w:r w:rsidR="0073181C" w:rsidRPr="00341B12">
        <w:rPr>
          <w:rFonts w:ascii="Times New Roman" w:hAnsi="Times New Roman" w:hint="eastAsia"/>
        </w:rPr>
        <w:t>，該大隊</w:t>
      </w:r>
      <w:r w:rsidR="00035FB4" w:rsidRPr="00341B12">
        <w:rPr>
          <w:rFonts w:ascii="Times New Roman" w:hAnsi="Times New Roman" w:hint="eastAsia"/>
        </w:rPr>
        <w:t>於</w:t>
      </w:r>
      <w:r w:rsidR="00035FB4" w:rsidRPr="00341B12">
        <w:rPr>
          <w:rFonts w:ascii="Times New Roman" w:hAnsi="Times New Roman" w:hint="eastAsia"/>
        </w:rPr>
        <w:t>106</w:t>
      </w:r>
      <w:r w:rsidR="00035FB4" w:rsidRPr="00341B12">
        <w:rPr>
          <w:rFonts w:ascii="Times New Roman" w:hAnsi="Times New Roman" w:hint="eastAsia"/>
        </w:rPr>
        <w:t>年</w:t>
      </w:r>
      <w:r w:rsidR="00035FB4" w:rsidRPr="00341B12">
        <w:rPr>
          <w:rFonts w:ascii="Times New Roman" w:hAnsi="Times New Roman" w:hint="eastAsia"/>
        </w:rPr>
        <w:t>11</w:t>
      </w:r>
      <w:r w:rsidR="00035FB4" w:rsidRPr="00341B12">
        <w:rPr>
          <w:rFonts w:ascii="Times New Roman" w:hAnsi="Times New Roman" w:hint="eastAsia"/>
        </w:rPr>
        <w:t>月</w:t>
      </w:r>
      <w:r w:rsidR="00035FB4" w:rsidRPr="00341B12">
        <w:rPr>
          <w:rFonts w:ascii="Times New Roman" w:hAnsi="Times New Roman" w:hint="eastAsia"/>
        </w:rPr>
        <w:t>29</w:t>
      </w:r>
      <w:r w:rsidR="00035FB4" w:rsidRPr="00341B12">
        <w:rPr>
          <w:rFonts w:ascii="Times New Roman" w:hAnsi="Times New Roman" w:hint="eastAsia"/>
        </w:rPr>
        <w:t>日函</w:t>
      </w:r>
      <w:r w:rsidR="00D46B06" w:rsidRPr="00341B12">
        <w:rPr>
          <w:rFonts w:ascii="Times New Roman" w:hAnsi="Times New Roman"/>
          <w:vertAlign w:val="superscript"/>
        </w:rPr>
        <w:footnoteReference w:id="10"/>
      </w:r>
      <w:r w:rsidR="00035FB4" w:rsidRPr="00341B12">
        <w:rPr>
          <w:rFonts w:ascii="Times New Roman" w:hAnsi="Times New Roman" w:hint="eastAsia"/>
        </w:rPr>
        <w:t>發違章建築認定通知書</w:t>
      </w:r>
      <w:r w:rsidR="00931A9A" w:rsidRPr="00341B12">
        <w:rPr>
          <w:rFonts w:ascii="Times New Roman" w:hAnsi="Times New Roman" w:hint="eastAsia"/>
        </w:rPr>
        <w:t>予</w:t>
      </w:r>
      <w:r w:rsidR="002E2A68">
        <w:rPr>
          <w:rFonts w:ascii="Times New Roman" w:hAnsi="Times New Roman" w:hint="eastAsia"/>
        </w:rPr>
        <w:t>○○○</w:t>
      </w:r>
      <w:r w:rsidR="00931A9A" w:rsidRPr="00341B12">
        <w:rPr>
          <w:rFonts w:ascii="Times New Roman" w:hAnsi="Times New Roman" w:hint="eastAsia"/>
        </w:rPr>
        <w:t>君</w:t>
      </w:r>
      <w:r w:rsidR="00035FB4" w:rsidRPr="00341B12">
        <w:rPr>
          <w:rFonts w:ascii="Times New Roman" w:hAnsi="Times New Roman" w:hint="eastAsia"/>
        </w:rPr>
        <w:t>，</w:t>
      </w:r>
      <w:r w:rsidR="00931A9A" w:rsidRPr="00341B12">
        <w:rPr>
          <w:rFonts w:ascii="Times New Roman" w:hAnsi="Times New Roman" w:hint="eastAsia"/>
        </w:rPr>
        <w:t>將</w:t>
      </w:r>
      <w:r w:rsidR="00035FB4" w:rsidRPr="00341B12">
        <w:rPr>
          <w:rFonts w:ascii="Times New Roman" w:hAnsi="Times New Roman" w:hint="eastAsia"/>
        </w:rPr>
        <w:t>依「新北市違章建築拆除優先次序表」規定依序辦理</w:t>
      </w:r>
      <w:r w:rsidR="00EB1E8F" w:rsidRPr="00341B12">
        <w:rPr>
          <w:rFonts w:ascii="Times New Roman" w:hAnsi="Times New Roman" w:hint="eastAsia"/>
        </w:rPr>
        <w:t>（詳圖</w:t>
      </w:r>
      <w:r w:rsidR="00EB1E8F" w:rsidRPr="00341B12">
        <w:rPr>
          <w:rFonts w:ascii="Times New Roman" w:hAnsi="Times New Roman" w:hint="eastAsia"/>
        </w:rPr>
        <w:t>3</w:t>
      </w:r>
      <w:r w:rsidR="00EB1E8F" w:rsidRPr="00341B12">
        <w:rPr>
          <w:rFonts w:ascii="Times New Roman" w:hAnsi="Times New Roman" w:hint="eastAsia"/>
        </w:rPr>
        <w:t>、</w:t>
      </w:r>
      <w:r w:rsidR="00EB1E8F" w:rsidRPr="00341B12">
        <w:rPr>
          <w:rFonts w:ascii="Times New Roman" w:hAnsi="Times New Roman" w:hint="eastAsia"/>
        </w:rPr>
        <w:t>4</w:t>
      </w:r>
      <w:r w:rsidR="00EB1E8F" w:rsidRPr="00341B12">
        <w:rPr>
          <w:rFonts w:ascii="Times New Roman" w:hAnsi="Times New Roman" w:hint="eastAsia"/>
        </w:rPr>
        <w:t>）</w:t>
      </w:r>
      <w:r w:rsidR="00931A9A" w:rsidRPr="00341B12">
        <w:rPr>
          <w:rFonts w:ascii="Times New Roman" w:hAnsi="Times New Roman" w:hint="eastAsia"/>
        </w:rPr>
        <w:t>，</w:t>
      </w:r>
      <w:r w:rsidR="005437DA" w:rsidRPr="00341B12">
        <w:rPr>
          <w:rFonts w:ascii="Times New Roman" w:hAnsi="Times New Roman" w:hint="eastAsia"/>
        </w:rPr>
        <w:t>依</w:t>
      </w:r>
      <w:r w:rsidR="005437DA" w:rsidRPr="00341B12">
        <w:rPr>
          <w:rFonts w:ascii="Times New Roman" w:hAnsi="Times New Roman" w:hint="eastAsia"/>
        </w:rPr>
        <w:t>107</w:t>
      </w:r>
      <w:r w:rsidR="005437DA" w:rsidRPr="00341B12">
        <w:rPr>
          <w:rFonts w:ascii="Times New Roman" w:hAnsi="Times New Roman" w:hint="eastAsia"/>
        </w:rPr>
        <w:t>年</w:t>
      </w:r>
      <w:r w:rsidR="005437DA" w:rsidRPr="00341B12">
        <w:rPr>
          <w:rFonts w:ascii="Times New Roman" w:hAnsi="Times New Roman" w:hint="eastAsia"/>
        </w:rPr>
        <w:t>10</w:t>
      </w:r>
      <w:r w:rsidR="005437DA" w:rsidRPr="00341B12">
        <w:rPr>
          <w:rFonts w:ascii="Times New Roman" w:hAnsi="Times New Roman" w:hint="eastAsia"/>
        </w:rPr>
        <w:t>月</w:t>
      </w:r>
      <w:r w:rsidR="005437DA" w:rsidRPr="00341B12">
        <w:rPr>
          <w:rFonts w:ascii="Times New Roman" w:hAnsi="Times New Roman" w:hint="eastAsia"/>
        </w:rPr>
        <w:t>3</w:t>
      </w:r>
      <w:r w:rsidR="005437DA" w:rsidRPr="00341B12">
        <w:rPr>
          <w:rFonts w:ascii="Times New Roman" w:hAnsi="Times New Roman" w:hint="eastAsia"/>
        </w:rPr>
        <w:t>日新北市政府於本院詢問時表示，該違建已於</w:t>
      </w:r>
      <w:r w:rsidR="005437DA" w:rsidRPr="00341B12">
        <w:rPr>
          <w:rFonts w:ascii="Times New Roman" w:hAnsi="Times New Roman" w:hint="eastAsia"/>
        </w:rPr>
        <w:t>107</w:t>
      </w:r>
      <w:r w:rsidR="005437DA" w:rsidRPr="00341B12">
        <w:rPr>
          <w:rFonts w:ascii="Times New Roman" w:hAnsi="Times New Roman" w:hint="eastAsia"/>
        </w:rPr>
        <w:t>年</w:t>
      </w:r>
      <w:r w:rsidR="005437DA" w:rsidRPr="00341B12">
        <w:rPr>
          <w:rFonts w:ascii="Times New Roman" w:hAnsi="Times New Roman" w:hint="eastAsia"/>
        </w:rPr>
        <w:t>9</w:t>
      </w:r>
      <w:r w:rsidR="005437DA" w:rsidRPr="00341B12">
        <w:rPr>
          <w:rFonts w:ascii="Times New Roman" w:hAnsi="Times New Roman" w:hint="eastAsia"/>
        </w:rPr>
        <w:t>月</w:t>
      </w:r>
      <w:r w:rsidR="005437DA" w:rsidRPr="00341B12">
        <w:rPr>
          <w:rFonts w:ascii="Times New Roman" w:hAnsi="Times New Roman" w:hint="eastAsia"/>
        </w:rPr>
        <w:t>17</w:t>
      </w:r>
      <w:r w:rsidR="005437DA" w:rsidRPr="00341B12">
        <w:rPr>
          <w:rFonts w:ascii="Times New Roman" w:hAnsi="Times New Roman" w:hint="eastAsia"/>
        </w:rPr>
        <w:t>日至</w:t>
      </w:r>
      <w:r w:rsidR="005437DA" w:rsidRPr="00341B12">
        <w:rPr>
          <w:rFonts w:ascii="Times New Roman" w:hAnsi="Times New Roman" w:hint="eastAsia"/>
        </w:rPr>
        <w:t>25</w:t>
      </w:r>
      <w:r w:rsidR="005437DA" w:rsidRPr="00341B12">
        <w:rPr>
          <w:rFonts w:ascii="Times New Roman" w:hAnsi="Times New Roman" w:hint="eastAsia"/>
        </w:rPr>
        <w:t>日執行拆除完畢</w:t>
      </w:r>
      <w:r w:rsidR="00120F77" w:rsidRPr="00341B12">
        <w:rPr>
          <w:rFonts w:ascii="Times New Roman" w:hAnsi="Times New Roman" w:hint="eastAsia"/>
        </w:rPr>
        <w:t>（詳圖</w:t>
      </w:r>
      <w:r w:rsidR="00120F77" w:rsidRPr="00341B12">
        <w:rPr>
          <w:rFonts w:ascii="Times New Roman" w:hAnsi="Times New Roman" w:hint="eastAsia"/>
        </w:rPr>
        <w:lastRenderedPageBreak/>
        <w:t>5</w:t>
      </w:r>
      <w:r w:rsidR="00120F77" w:rsidRPr="00341B12">
        <w:rPr>
          <w:rFonts w:ascii="Times New Roman" w:hAnsi="Times New Roman" w:hint="eastAsia"/>
        </w:rPr>
        <w:t>、</w:t>
      </w:r>
      <w:r w:rsidR="00120F77" w:rsidRPr="00341B12">
        <w:rPr>
          <w:rFonts w:ascii="Times New Roman" w:hAnsi="Times New Roman" w:hint="eastAsia"/>
        </w:rPr>
        <w:t>6</w:t>
      </w:r>
      <w:r w:rsidR="00120F77" w:rsidRPr="00341B12">
        <w:rPr>
          <w:rFonts w:ascii="Times New Roman" w:hAnsi="Times New Roman" w:hint="eastAsia"/>
        </w:rPr>
        <w:t>）</w:t>
      </w:r>
      <w:r w:rsidR="005437DA" w:rsidRPr="00341B12">
        <w:rPr>
          <w:rFonts w:ascii="Times New Roman" w:hAnsi="Times New Roman" w:hint="eastAsia"/>
        </w:rPr>
        <w:t>。</w:t>
      </w:r>
    </w:p>
    <w:p w:rsidR="007A00BC" w:rsidRPr="00341B12" w:rsidRDefault="004411DF" w:rsidP="0008305F">
      <w:pPr>
        <w:pStyle w:val="3"/>
        <w:ind w:left="1360" w:hanging="680"/>
        <w:rPr>
          <w:rFonts w:ascii="Times New Roman" w:hAnsi="Times New Roman"/>
        </w:rPr>
      </w:pPr>
      <w:r w:rsidRPr="00341B12">
        <w:rPr>
          <w:rFonts w:ascii="Times New Roman" w:hAnsi="Times New Roman" w:hint="eastAsia"/>
        </w:rPr>
        <w:t>綜上，</w:t>
      </w:r>
      <w:r w:rsidR="00137AB7" w:rsidRPr="00341B12">
        <w:rPr>
          <w:rFonts w:ascii="Times New Roman" w:hAnsi="Times New Roman" w:hint="eastAsia"/>
        </w:rPr>
        <w:t>新北市淡水區</w:t>
      </w:r>
      <w:r w:rsidR="000D7956">
        <w:rPr>
          <w:rFonts w:ascii="Times New Roman" w:hAnsi="Times New Roman" w:hint="eastAsia"/>
        </w:rPr>
        <w:t>新興段○○地號</w:t>
      </w:r>
      <w:r w:rsidR="00137AB7" w:rsidRPr="00341B12">
        <w:rPr>
          <w:rFonts w:ascii="Times New Roman" w:hAnsi="Times New Roman" w:hint="eastAsia"/>
        </w:rPr>
        <w:t>土地上違建，前遭檢舉經新北市政府</w:t>
      </w:r>
      <w:r w:rsidR="00137AB7" w:rsidRPr="00341B12">
        <w:rPr>
          <w:rFonts w:ascii="Times New Roman" w:hAnsi="Times New Roman" w:hint="eastAsia"/>
        </w:rPr>
        <w:t>102</w:t>
      </w:r>
      <w:r w:rsidR="00137AB7" w:rsidRPr="00341B12">
        <w:rPr>
          <w:rFonts w:ascii="Times New Roman" w:hAnsi="Times New Roman" w:hint="eastAsia"/>
        </w:rPr>
        <w:t>年</w:t>
      </w:r>
      <w:r w:rsidR="00137AB7" w:rsidRPr="00341B12">
        <w:rPr>
          <w:rFonts w:ascii="Times New Roman" w:hAnsi="Times New Roman" w:hint="eastAsia"/>
        </w:rPr>
        <w:t>7</w:t>
      </w:r>
      <w:r w:rsidR="00137AB7" w:rsidRPr="00341B12">
        <w:rPr>
          <w:rFonts w:ascii="Times New Roman" w:hAnsi="Times New Roman" w:hint="eastAsia"/>
        </w:rPr>
        <w:t>月</w:t>
      </w:r>
      <w:r w:rsidR="00137AB7" w:rsidRPr="00341B12">
        <w:rPr>
          <w:rFonts w:ascii="Times New Roman" w:hAnsi="Times New Roman" w:hint="eastAsia"/>
        </w:rPr>
        <w:t>2</w:t>
      </w:r>
      <w:r w:rsidR="00137AB7" w:rsidRPr="00341B12">
        <w:rPr>
          <w:rFonts w:ascii="Times New Roman" w:hAnsi="Times New Roman" w:hint="eastAsia"/>
        </w:rPr>
        <w:t>日違章建築認定書通知在案，</w:t>
      </w:r>
      <w:proofErr w:type="gramStart"/>
      <w:r w:rsidR="00137AB7" w:rsidRPr="00341B12">
        <w:rPr>
          <w:rFonts w:ascii="Times New Roman" w:hAnsi="Times New Roman" w:hint="eastAsia"/>
        </w:rPr>
        <w:t>嗣</w:t>
      </w:r>
      <w:proofErr w:type="gramEnd"/>
      <w:r w:rsidR="00137AB7" w:rsidRPr="00341B12">
        <w:rPr>
          <w:rFonts w:ascii="Times New Roman" w:hAnsi="Times New Roman" w:hint="eastAsia"/>
        </w:rPr>
        <w:t>因違建人實具有農民身分於排拆期間補辦建造執照銷案，</w:t>
      </w:r>
      <w:proofErr w:type="gramStart"/>
      <w:r w:rsidR="00137AB7" w:rsidRPr="00341B12">
        <w:rPr>
          <w:rFonts w:ascii="Times New Roman" w:hAnsi="Times New Roman" w:hint="eastAsia"/>
        </w:rPr>
        <w:t>惟起造</w:t>
      </w:r>
      <w:proofErr w:type="gramEnd"/>
      <w:r w:rsidR="00137AB7" w:rsidRPr="00341B12">
        <w:rPr>
          <w:rFonts w:ascii="Times New Roman" w:hAnsi="Times New Roman" w:hint="eastAsia"/>
        </w:rPr>
        <w:t>人未於法定期限內申報開工，致建造執照自</w:t>
      </w:r>
      <w:r w:rsidR="00137AB7" w:rsidRPr="00341B12">
        <w:rPr>
          <w:rFonts w:ascii="Times New Roman" w:hAnsi="Times New Roman" w:hint="eastAsia"/>
        </w:rPr>
        <w:t>103</w:t>
      </w:r>
      <w:r w:rsidR="00137AB7" w:rsidRPr="00341B12">
        <w:rPr>
          <w:rFonts w:ascii="Times New Roman" w:hAnsi="Times New Roman" w:hint="eastAsia"/>
        </w:rPr>
        <w:t>年</w:t>
      </w:r>
      <w:r w:rsidR="00137AB7" w:rsidRPr="00341B12">
        <w:rPr>
          <w:rFonts w:ascii="Times New Roman" w:hAnsi="Times New Roman" w:hint="eastAsia"/>
        </w:rPr>
        <w:t>11</w:t>
      </w:r>
      <w:r w:rsidR="00137AB7" w:rsidRPr="00341B12">
        <w:rPr>
          <w:rFonts w:ascii="Times New Roman" w:hAnsi="Times New Roman" w:hint="eastAsia"/>
        </w:rPr>
        <w:t>月</w:t>
      </w:r>
      <w:r w:rsidR="00137AB7" w:rsidRPr="00341B12">
        <w:rPr>
          <w:rFonts w:ascii="Times New Roman" w:hAnsi="Times New Roman" w:hint="eastAsia"/>
        </w:rPr>
        <w:t>12</w:t>
      </w:r>
      <w:r w:rsidR="00137AB7" w:rsidRPr="00341B12">
        <w:rPr>
          <w:rFonts w:ascii="Times New Roman" w:hAnsi="Times New Roman" w:hint="eastAsia"/>
        </w:rPr>
        <w:t>日逾期失其效力，迄至</w:t>
      </w:r>
      <w:r w:rsidR="00137AB7" w:rsidRPr="00341B12">
        <w:rPr>
          <w:rFonts w:ascii="Times New Roman" w:hAnsi="Times New Roman" w:hint="eastAsia"/>
        </w:rPr>
        <w:t>105</w:t>
      </w:r>
      <w:r w:rsidR="00137AB7" w:rsidRPr="00341B12">
        <w:rPr>
          <w:rFonts w:ascii="Times New Roman" w:hAnsi="Times New Roman" w:hint="eastAsia"/>
        </w:rPr>
        <w:t>年</w:t>
      </w:r>
      <w:r w:rsidR="00137AB7" w:rsidRPr="00341B12">
        <w:rPr>
          <w:rFonts w:ascii="Times New Roman" w:hAnsi="Times New Roman" w:hint="eastAsia"/>
        </w:rPr>
        <w:t>11</w:t>
      </w:r>
      <w:r w:rsidR="00137AB7" w:rsidRPr="00341B12">
        <w:rPr>
          <w:rFonts w:ascii="Times New Roman" w:hAnsi="Times New Roman" w:hint="eastAsia"/>
        </w:rPr>
        <w:t>月</w:t>
      </w:r>
      <w:r w:rsidR="00137AB7" w:rsidRPr="00341B12">
        <w:rPr>
          <w:rFonts w:ascii="Times New Roman" w:hAnsi="Times New Roman" w:hint="eastAsia"/>
        </w:rPr>
        <w:t>15</w:t>
      </w:r>
      <w:r w:rsidR="00137AB7" w:rsidRPr="00341B12">
        <w:rPr>
          <w:rFonts w:ascii="Times New Roman" w:hAnsi="Times New Roman" w:hint="eastAsia"/>
        </w:rPr>
        <w:t>日再遭檢舉查報，及本院監察業務處依監察法第</w:t>
      </w:r>
      <w:r w:rsidR="00137AB7" w:rsidRPr="00341B12">
        <w:rPr>
          <w:rFonts w:ascii="Times New Roman" w:hAnsi="Times New Roman" w:hint="eastAsia"/>
        </w:rPr>
        <w:t>30</w:t>
      </w:r>
      <w:r w:rsidR="00137AB7" w:rsidRPr="00341B12">
        <w:rPr>
          <w:rFonts w:ascii="Times New Roman" w:hAnsi="Times New Roman" w:hint="eastAsia"/>
        </w:rPr>
        <w:t>條規定函請新北市政府調查，</w:t>
      </w:r>
      <w:r w:rsidR="00137AB7" w:rsidRPr="00341B12">
        <w:rPr>
          <w:rFonts w:ascii="Times New Roman" w:hAnsi="Times New Roman" w:hint="eastAsia"/>
        </w:rPr>
        <w:t>106</w:t>
      </w:r>
      <w:r w:rsidR="00137AB7" w:rsidRPr="00341B12">
        <w:rPr>
          <w:rFonts w:ascii="Times New Roman" w:hAnsi="Times New Roman" w:hint="eastAsia"/>
        </w:rPr>
        <w:t>年</w:t>
      </w:r>
      <w:r w:rsidR="00137AB7" w:rsidRPr="00341B12">
        <w:rPr>
          <w:rFonts w:ascii="Times New Roman" w:hAnsi="Times New Roman" w:hint="eastAsia"/>
        </w:rPr>
        <w:t>11</w:t>
      </w:r>
      <w:r w:rsidR="00137AB7" w:rsidRPr="00341B12">
        <w:rPr>
          <w:rFonts w:ascii="Times New Roman" w:hAnsi="Times New Roman" w:hint="eastAsia"/>
        </w:rPr>
        <w:t>月</w:t>
      </w:r>
      <w:r w:rsidR="00137AB7" w:rsidRPr="00341B12">
        <w:rPr>
          <w:rFonts w:ascii="Times New Roman" w:hAnsi="Times New Roman" w:hint="eastAsia"/>
        </w:rPr>
        <w:t>29</w:t>
      </w:r>
      <w:r w:rsidR="00137AB7" w:rsidRPr="00341B12">
        <w:rPr>
          <w:rFonts w:ascii="Times New Roman" w:hAnsi="Times New Roman" w:hint="eastAsia"/>
        </w:rPr>
        <w:t>日二度查報通知違建，已於</w:t>
      </w:r>
      <w:r w:rsidR="00137AB7" w:rsidRPr="00341B12">
        <w:rPr>
          <w:rFonts w:ascii="Times New Roman" w:hAnsi="Times New Roman" w:hint="eastAsia"/>
        </w:rPr>
        <w:t>107</w:t>
      </w:r>
      <w:r w:rsidR="00137AB7" w:rsidRPr="00341B12">
        <w:rPr>
          <w:rFonts w:ascii="Times New Roman" w:hAnsi="Times New Roman" w:hint="eastAsia"/>
        </w:rPr>
        <w:t>年</w:t>
      </w:r>
      <w:r w:rsidR="00137AB7" w:rsidRPr="00341B12">
        <w:rPr>
          <w:rFonts w:ascii="Times New Roman" w:hAnsi="Times New Roman" w:hint="eastAsia"/>
        </w:rPr>
        <w:t>9</w:t>
      </w:r>
      <w:r w:rsidR="00137AB7" w:rsidRPr="00341B12">
        <w:rPr>
          <w:rFonts w:ascii="Times New Roman" w:hAnsi="Times New Roman" w:hint="eastAsia"/>
        </w:rPr>
        <w:t>月</w:t>
      </w:r>
      <w:r w:rsidR="00137AB7" w:rsidRPr="00341B12">
        <w:rPr>
          <w:rFonts w:ascii="Times New Roman" w:hAnsi="Times New Roman" w:hint="eastAsia"/>
        </w:rPr>
        <w:t>17</w:t>
      </w:r>
      <w:r w:rsidR="00137AB7" w:rsidRPr="00341B12">
        <w:rPr>
          <w:rFonts w:ascii="Times New Roman" w:hAnsi="Times New Roman" w:hint="eastAsia"/>
        </w:rPr>
        <w:t>日至</w:t>
      </w:r>
      <w:r w:rsidR="00137AB7" w:rsidRPr="00341B12">
        <w:rPr>
          <w:rFonts w:ascii="Times New Roman" w:hAnsi="Times New Roman" w:hint="eastAsia"/>
        </w:rPr>
        <w:t>25</w:t>
      </w:r>
      <w:r w:rsidR="00137AB7" w:rsidRPr="00341B12">
        <w:rPr>
          <w:rFonts w:ascii="Times New Roman" w:hAnsi="Times New Roman" w:hint="eastAsia"/>
        </w:rPr>
        <w:t>日執行拆除完畢結案。</w:t>
      </w: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32"/>
        <w:gridCol w:w="5033"/>
      </w:tblGrid>
      <w:tr w:rsidR="00341B12" w:rsidRPr="00341B12" w:rsidTr="00732BB2">
        <w:trPr>
          <w:trHeight w:val="3590"/>
        </w:trPr>
        <w:tc>
          <w:tcPr>
            <w:tcW w:w="5032" w:type="dxa"/>
            <w:vAlign w:val="center"/>
          </w:tcPr>
          <w:p w:rsidR="001E43F2" w:rsidRPr="00341B12" w:rsidRDefault="001E43F2" w:rsidP="00732BB2">
            <w:pPr>
              <w:adjustRightInd w:val="0"/>
              <w:snapToGrid w:val="0"/>
              <w:jc w:val="center"/>
              <w:rPr>
                <w:rFonts w:ascii="Times New Roman"/>
                <w:sz w:val="20"/>
              </w:rPr>
            </w:pPr>
            <w:r w:rsidRPr="00341B12">
              <w:rPr>
                <w:rFonts w:ascii="Times New Roman"/>
                <w:noProof/>
                <w:sz w:val="20"/>
              </w:rPr>
              <w:drawing>
                <wp:inline distT="0" distB="0" distL="0" distR="0" wp14:anchorId="63C8639A" wp14:editId="19A1F053">
                  <wp:extent cx="3156668" cy="228997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1(1020701違建勘查照片).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9760" cy="2292219"/>
                          </a:xfrm>
                          <a:prstGeom prst="rect">
                            <a:avLst/>
                          </a:prstGeom>
                        </pic:spPr>
                      </pic:pic>
                    </a:graphicData>
                  </a:graphic>
                </wp:inline>
              </w:drawing>
            </w:r>
          </w:p>
        </w:tc>
        <w:tc>
          <w:tcPr>
            <w:tcW w:w="5033" w:type="dxa"/>
            <w:vAlign w:val="center"/>
          </w:tcPr>
          <w:p w:rsidR="001E43F2" w:rsidRPr="00341B12" w:rsidRDefault="001E43F2" w:rsidP="00732BB2">
            <w:pPr>
              <w:adjustRightInd w:val="0"/>
              <w:snapToGrid w:val="0"/>
              <w:jc w:val="center"/>
              <w:rPr>
                <w:rFonts w:ascii="Times New Roman"/>
              </w:rPr>
            </w:pPr>
            <w:r w:rsidRPr="00341B12">
              <w:rPr>
                <w:rFonts w:ascii="Times New Roman"/>
                <w:noProof/>
              </w:rPr>
              <w:drawing>
                <wp:inline distT="0" distB="0" distL="0" distR="0" wp14:anchorId="748D70C6" wp14:editId="712C46DA">
                  <wp:extent cx="3156668" cy="2242268"/>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2-1(1040129未申報開工案會勘照片).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0395" cy="2244915"/>
                          </a:xfrm>
                          <a:prstGeom prst="rect">
                            <a:avLst/>
                          </a:prstGeom>
                        </pic:spPr>
                      </pic:pic>
                    </a:graphicData>
                  </a:graphic>
                </wp:inline>
              </w:drawing>
            </w:r>
          </w:p>
        </w:tc>
      </w:tr>
      <w:tr w:rsidR="00341B12" w:rsidRPr="00341B12" w:rsidTr="00732BB2">
        <w:tc>
          <w:tcPr>
            <w:tcW w:w="5032" w:type="dxa"/>
          </w:tcPr>
          <w:p w:rsidR="001E43F2" w:rsidRPr="00341B12" w:rsidRDefault="001E43F2" w:rsidP="001E43F2">
            <w:pPr>
              <w:adjustRightInd w:val="0"/>
              <w:snapToGrid w:val="0"/>
              <w:ind w:left="791" w:hangingChars="304" w:hanging="791"/>
              <w:jc w:val="center"/>
              <w:rPr>
                <w:rFonts w:ascii="Times New Roman"/>
                <w:sz w:val="24"/>
                <w:szCs w:val="24"/>
              </w:rPr>
            </w:pPr>
            <w:r w:rsidRPr="00341B12">
              <w:rPr>
                <w:rFonts w:ascii="Times New Roman" w:hint="eastAsia"/>
                <w:sz w:val="24"/>
                <w:szCs w:val="24"/>
              </w:rPr>
              <w:t>圖</w:t>
            </w:r>
            <w:r w:rsidRPr="00341B12">
              <w:rPr>
                <w:rFonts w:ascii="Times New Roman" w:hint="eastAsia"/>
                <w:sz w:val="24"/>
                <w:szCs w:val="24"/>
              </w:rPr>
              <w:t>1 102</w:t>
            </w:r>
            <w:r w:rsidRPr="00341B12">
              <w:rPr>
                <w:rFonts w:ascii="Times New Roman" w:hint="eastAsia"/>
                <w:sz w:val="24"/>
                <w:szCs w:val="24"/>
              </w:rPr>
              <w:t>年</w:t>
            </w:r>
            <w:r w:rsidRPr="00341B12">
              <w:rPr>
                <w:rFonts w:ascii="Times New Roman" w:hint="eastAsia"/>
                <w:sz w:val="24"/>
                <w:szCs w:val="24"/>
              </w:rPr>
              <w:t>7</w:t>
            </w:r>
            <w:r w:rsidRPr="00341B12">
              <w:rPr>
                <w:rFonts w:ascii="Times New Roman" w:hint="eastAsia"/>
                <w:sz w:val="24"/>
                <w:szCs w:val="24"/>
              </w:rPr>
              <w:t>月</w:t>
            </w:r>
            <w:r w:rsidRPr="00341B12">
              <w:rPr>
                <w:rFonts w:ascii="Times New Roman" w:hint="eastAsia"/>
                <w:sz w:val="24"/>
                <w:szCs w:val="24"/>
              </w:rPr>
              <w:t>1</w:t>
            </w:r>
            <w:r w:rsidRPr="00341B12">
              <w:rPr>
                <w:rFonts w:ascii="Times New Roman" w:hint="eastAsia"/>
                <w:sz w:val="24"/>
                <w:szCs w:val="24"/>
              </w:rPr>
              <w:t>日違建勘查照片</w:t>
            </w:r>
          </w:p>
        </w:tc>
        <w:tc>
          <w:tcPr>
            <w:tcW w:w="5033" w:type="dxa"/>
          </w:tcPr>
          <w:p w:rsidR="001E43F2" w:rsidRPr="00341B12" w:rsidRDefault="001E43F2" w:rsidP="001E43F2">
            <w:pPr>
              <w:adjustRightInd w:val="0"/>
              <w:snapToGrid w:val="0"/>
              <w:ind w:left="791" w:hangingChars="304" w:hanging="791"/>
              <w:jc w:val="center"/>
              <w:rPr>
                <w:rFonts w:ascii="Times New Roman"/>
                <w:sz w:val="24"/>
                <w:szCs w:val="24"/>
              </w:rPr>
            </w:pPr>
            <w:r w:rsidRPr="00341B12">
              <w:rPr>
                <w:rFonts w:ascii="Times New Roman" w:hint="eastAsia"/>
                <w:sz w:val="24"/>
                <w:szCs w:val="24"/>
              </w:rPr>
              <w:t>圖</w:t>
            </w:r>
            <w:r w:rsidRPr="00341B12">
              <w:rPr>
                <w:rFonts w:ascii="Times New Roman" w:hint="eastAsia"/>
                <w:sz w:val="24"/>
                <w:szCs w:val="24"/>
              </w:rPr>
              <w:t>2 104</w:t>
            </w:r>
            <w:r w:rsidRPr="00341B12">
              <w:rPr>
                <w:rFonts w:ascii="Times New Roman" w:hint="eastAsia"/>
                <w:sz w:val="24"/>
                <w:szCs w:val="24"/>
              </w:rPr>
              <w:t>年</w:t>
            </w:r>
            <w:r w:rsidRPr="00341B12">
              <w:rPr>
                <w:rFonts w:ascii="Times New Roman" w:hint="eastAsia"/>
                <w:sz w:val="24"/>
                <w:szCs w:val="24"/>
              </w:rPr>
              <w:t>1</w:t>
            </w:r>
            <w:r w:rsidRPr="00341B12">
              <w:rPr>
                <w:rFonts w:ascii="Times New Roman" w:hint="eastAsia"/>
                <w:sz w:val="24"/>
                <w:szCs w:val="24"/>
              </w:rPr>
              <w:t>月</w:t>
            </w:r>
            <w:r w:rsidRPr="00341B12">
              <w:rPr>
                <w:rFonts w:ascii="Times New Roman" w:hint="eastAsia"/>
                <w:sz w:val="24"/>
                <w:szCs w:val="24"/>
              </w:rPr>
              <w:t>29</w:t>
            </w:r>
            <w:r w:rsidRPr="00341B12">
              <w:rPr>
                <w:rFonts w:ascii="Times New Roman" w:hint="eastAsia"/>
                <w:sz w:val="24"/>
                <w:szCs w:val="24"/>
              </w:rPr>
              <w:t>日未依限申報開工現</w:t>
            </w:r>
            <w:proofErr w:type="gramStart"/>
            <w:r w:rsidRPr="00341B12">
              <w:rPr>
                <w:rFonts w:ascii="Times New Roman" w:hint="eastAsia"/>
                <w:sz w:val="24"/>
                <w:szCs w:val="24"/>
              </w:rPr>
              <w:t>勘</w:t>
            </w:r>
            <w:proofErr w:type="gramEnd"/>
            <w:r w:rsidRPr="00341B12">
              <w:rPr>
                <w:rFonts w:ascii="Times New Roman" w:hint="eastAsia"/>
                <w:sz w:val="24"/>
                <w:szCs w:val="24"/>
              </w:rPr>
              <w:t>照片</w:t>
            </w:r>
          </w:p>
        </w:tc>
      </w:tr>
    </w:tbl>
    <w:p w:rsidR="001E43F2" w:rsidRPr="00341B12" w:rsidRDefault="001E43F2" w:rsidP="001E43F2">
      <w:pPr>
        <w:pStyle w:val="2"/>
        <w:numPr>
          <w:ilvl w:val="0"/>
          <w:numId w:val="0"/>
        </w:numPr>
        <w:adjustRightInd w:val="0"/>
        <w:snapToGrid w:val="0"/>
        <w:ind w:left="340"/>
        <w:rPr>
          <w:rFonts w:ascii="Times New Roman" w:hAnsi="Times New Roman"/>
          <w:sz w:val="16"/>
          <w:szCs w:val="16"/>
        </w:rPr>
      </w:pP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32"/>
        <w:gridCol w:w="5033"/>
      </w:tblGrid>
      <w:tr w:rsidR="00341B12" w:rsidRPr="00341B12" w:rsidTr="00732BB2">
        <w:trPr>
          <w:trHeight w:val="2802"/>
        </w:trPr>
        <w:tc>
          <w:tcPr>
            <w:tcW w:w="5032" w:type="dxa"/>
            <w:vAlign w:val="center"/>
          </w:tcPr>
          <w:p w:rsidR="001E43F2" w:rsidRPr="00341B12" w:rsidRDefault="001E43F2" w:rsidP="00732BB2">
            <w:pPr>
              <w:adjustRightInd w:val="0"/>
              <w:snapToGrid w:val="0"/>
              <w:jc w:val="center"/>
              <w:rPr>
                <w:rFonts w:ascii="Times New Roman"/>
                <w:sz w:val="20"/>
              </w:rPr>
            </w:pPr>
            <w:r w:rsidRPr="00341B12">
              <w:rPr>
                <w:rFonts w:ascii="Times New Roman"/>
                <w:noProof/>
                <w:sz w:val="20"/>
              </w:rPr>
              <w:drawing>
                <wp:inline distT="0" distB="0" distL="0" distR="0" wp14:anchorId="4AA6FAD4" wp14:editId="02F16492">
                  <wp:extent cx="3156668" cy="2274073"/>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3-3(1061127第2次違建勘查).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9760" cy="2276300"/>
                          </a:xfrm>
                          <a:prstGeom prst="rect">
                            <a:avLst/>
                          </a:prstGeom>
                        </pic:spPr>
                      </pic:pic>
                    </a:graphicData>
                  </a:graphic>
                </wp:inline>
              </w:drawing>
            </w:r>
          </w:p>
        </w:tc>
        <w:tc>
          <w:tcPr>
            <w:tcW w:w="5033" w:type="dxa"/>
            <w:vAlign w:val="center"/>
          </w:tcPr>
          <w:p w:rsidR="001E43F2" w:rsidRPr="00341B12" w:rsidRDefault="001E43F2" w:rsidP="00732BB2">
            <w:pPr>
              <w:adjustRightInd w:val="0"/>
              <w:snapToGrid w:val="0"/>
              <w:jc w:val="center"/>
              <w:rPr>
                <w:rFonts w:ascii="Times New Roman"/>
              </w:rPr>
            </w:pPr>
            <w:r w:rsidRPr="00341B12">
              <w:rPr>
                <w:rFonts w:ascii="Times New Roman"/>
                <w:noProof/>
              </w:rPr>
              <w:drawing>
                <wp:inline distT="0" distB="0" distL="0" distR="0" wp14:anchorId="01ABE872" wp14:editId="3B0101C2">
                  <wp:extent cx="3156668" cy="2266122"/>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3-2(1061127第2次違建勘查).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0395" cy="2268798"/>
                          </a:xfrm>
                          <a:prstGeom prst="rect">
                            <a:avLst/>
                          </a:prstGeom>
                        </pic:spPr>
                      </pic:pic>
                    </a:graphicData>
                  </a:graphic>
                </wp:inline>
              </w:drawing>
            </w:r>
          </w:p>
        </w:tc>
      </w:tr>
      <w:tr w:rsidR="00341B12" w:rsidRPr="00341B12" w:rsidTr="00732BB2">
        <w:tc>
          <w:tcPr>
            <w:tcW w:w="5032" w:type="dxa"/>
          </w:tcPr>
          <w:p w:rsidR="001E43F2" w:rsidRPr="00341B12" w:rsidRDefault="001E43F2" w:rsidP="001E43F2">
            <w:pPr>
              <w:adjustRightInd w:val="0"/>
              <w:snapToGrid w:val="0"/>
              <w:ind w:left="791" w:hangingChars="304" w:hanging="791"/>
              <w:jc w:val="center"/>
              <w:rPr>
                <w:rFonts w:ascii="Times New Roman"/>
                <w:sz w:val="24"/>
                <w:szCs w:val="24"/>
              </w:rPr>
            </w:pPr>
            <w:r w:rsidRPr="00341B12">
              <w:rPr>
                <w:rFonts w:ascii="Times New Roman" w:hint="eastAsia"/>
                <w:sz w:val="24"/>
                <w:szCs w:val="24"/>
              </w:rPr>
              <w:t>圖</w:t>
            </w:r>
            <w:r w:rsidRPr="00341B12">
              <w:rPr>
                <w:rFonts w:ascii="Times New Roman" w:hint="eastAsia"/>
                <w:sz w:val="24"/>
                <w:szCs w:val="24"/>
              </w:rPr>
              <w:t>3 106</w:t>
            </w:r>
            <w:r w:rsidRPr="00341B12">
              <w:rPr>
                <w:rFonts w:ascii="Times New Roman" w:hint="eastAsia"/>
                <w:sz w:val="24"/>
                <w:szCs w:val="24"/>
              </w:rPr>
              <w:t>年</w:t>
            </w:r>
            <w:r w:rsidRPr="00341B12">
              <w:rPr>
                <w:rFonts w:ascii="Times New Roman" w:hint="eastAsia"/>
                <w:sz w:val="24"/>
                <w:szCs w:val="24"/>
              </w:rPr>
              <w:t>11</w:t>
            </w:r>
            <w:r w:rsidRPr="00341B12">
              <w:rPr>
                <w:rFonts w:ascii="Times New Roman" w:hint="eastAsia"/>
                <w:sz w:val="24"/>
                <w:szCs w:val="24"/>
              </w:rPr>
              <w:t>月</w:t>
            </w:r>
            <w:r w:rsidRPr="00341B12">
              <w:rPr>
                <w:rFonts w:ascii="Times New Roman" w:hint="eastAsia"/>
                <w:sz w:val="24"/>
                <w:szCs w:val="24"/>
              </w:rPr>
              <w:t>27</w:t>
            </w:r>
            <w:r w:rsidRPr="00341B12">
              <w:rPr>
                <w:rFonts w:ascii="Times New Roman" w:hint="eastAsia"/>
                <w:sz w:val="24"/>
                <w:szCs w:val="24"/>
              </w:rPr>
              <w:t>日違建勘查照片</w:t>
            </w:r>
          </w:p>
        </w:tc>
        <w:tc>
          <w:tcPr>
            <w:tcW w:w="5033" w:type="dxa"/>
          </w:tcPr>
          <w:p w:rsidR="001E43F2" w:rsidRPr="00341B12" w:rsidRDefault="001E43F2" w:rsidP="001E43F2">
            <w:pPr>
              <w:adjustRightInd w:val="0"/>
              <w:snapToGrid w:val="0"/>
              <w:ind w:left="791" w:hangingChars="304" w:hanging="791"/>
              <w:jc w:val="center"/>
              <w:rPr>
                <w:rFonts w:ascii="Times New Roman"/>
                <w:sz w:val="24"/>
                <w:szCs w:val="24"/>
              </w:rPr>
            </w:pPr>
            <w:r w:rsidRPr="00341B12">
              <w:rPr>
                <w:rFonts w:ascii="Times New Roman" w:hint="eastAsia"/>
                <w:sz w:val="24"/>
                <w:szCs w:val="24"/>
              </w:rPr>
              <w:t>圖</w:t>
            </w:r>
            <w:r w:rsidRPr="00341B12">
              <w:rPr>
                <w:rFonts w:ascii="Times New Roman" w:hint="eastAsia"/>
                <w:sz w:val="24"/>
                <w:szCs w:val="24"/>
              </w:rPr>
              <w:t>4 106</w:t>
            </w:r>
            <w:r w:rsidRPr="00341B12">
              <w:rPr>
                <w:rFonts w:ascii="Times New Roman" w:hint="eastAsia"/>
                <w:sz w:val="24"/>
                <w:szCs w:val="24"/>
              </w:rPr>
              <w:t>年</w:t>
            </w:r>
            <w:r w:rsidRPr="00341B12">
              <w:rPr>
                <w:rFonts w:ascii="Times New Roman" w:hint="eastAsia"/>
                <w:sz w:val="24"/>
                <w:szCs w:val="24"/>
              </w:rPr>
              <w:t>11</w:t>
            </w:r>
            <w:r w:rsidRPr="00341B12">
              <w:rPr>
                <w:rFonts w:ascii="Times New Roman" w:hint="eastAsia"/>
                <w:sz w:val="24"/>
                <w:szCs w:val="24"/>
              </w:rPr>
              <w:t>月</w:t>
            </w:r>
            <w:r w:rsidRPr="00341B12">
              <w:rPr>
                <w:rFonts w:ascii="Times New Roman" w:hint="eastAsia"/>
                <w:sz w:val="24"/>
                <w:szCs w:val="24"/>
              </w:rPr>
              <w:t>27</w:t>
            </w:r>
            <w:r w:rsidRPr="00341B12">
              <w:rPr>
                <w:rFonts w:ascii="Times New Roman" w:hint="eastAsia"/>
                <w:sz w:val="24"/>
                <w:szCs w:val="24"/>
              </w:rPr>
              <w:t>日違建勘查位置圖</w:t>
            </w:r>
          </w:p>
        </w:tc>
      </w:tr>
    </w:tbl>
    <w:p w:rsidR="001E43F2" w:rsidRPr="00341B12" w:rsidRDefault="001E43F2" w:rsidP="001E43F2">
      <w:pPr>
        <w:pStyle w:val="2"/>
        <w:numPr>
          <w:ilvl w:val="0"/>
          <w:numId w:val="0"/>
        </w:numPr>
        <w:adjustRightInd w:val="0"/>
        <w:snapToGrid w:val="0"/>
        <w:ind w:left="340"/>
        <w:rPr>
          <w:rFonts w:ascii="Times New Roman" w:hAnsi="Times New Roman"/>
          <w:sz w:val="16"/>
          <w:szCs w:val="16"/>
        </w:rPr>
      </w:pP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32"/>
        <w:gridCol w:w="5033"/>
      </w:tblGrid>
      <w:tr w:rsidR="00341B12" w:rsidRPr="00341B12" w:rsidTr="00732BB2">
        <w:trPr>
          <w:trHeight w:val="2802"/>
        </w:trPr>
        <w:tc>
          <w:tcPr>
            <w:tcW w:w="5032" w:type="dxa"/>
            <w:vAlign w:val="center"/>
          </w:tcPr>
          <w:p w:rsidR="001E43F2" w:rsidRPr="00341B12" w:rsidRDefault="001E43F2" w:rsidP="00732BB2">
            <w:pPr>
              <w:adjustRightInd w:val="0"/>
              <w:snapToGrid w:val="0"/>
              <w:jc w:val="center"/>
              <w:rPr>
                <w:rFonts w:ascii="Times New Roman"/>
                <w:sz w:val="20"/>
              </w:rPr>
            </w:pPr>
            <w:r w:rsidRPr="00341B12">
              <w:rPr>
                <w:rFonts w:ascii="Times New Roman"/>
                <w:noProof/>
                <w:sz w:val="20"/>
              </w:rPr>
              <w:lastRenderedPageBreak/>
              <w:drawing>
                <wp:inline distT="0" distB="0" distL="0" distR="0" wp14:anchorId="30AD3DA0" wp14:editId="0121E045">
                  <wp:extent cx="3159760" cy="177609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59760" cy="1776095"/>
                          </a:xfrm>
                          <a:prstGeom prst="rect">
                            <a:avLst/>
                          </a:prstGeom>
                        </pic:spPr>
                      </pic:pic>
                    </a:graphicData>
                  </a:graphic>
                </wp:inline>
              </w:drawing>
            </w:r>
          </w:p>
        </w:tc>
        <w:tc>
          <w:tcPr>
            <w:tcW w:w="5033" w:type="dxa"/>
            <w:vAlign w:val="center"/>
          </w:tcPr>
          <w:p w:rsidR="001E43F2" w:rsidRPr="00341B12" w:rsidRDefault="001E43F2" w:rsidP="00732BB2">
            <w:pPr>
              <w:adjustRightInd w:val="0"/>
              <w:snapToGrid w:val="0"/>
              <w:jc w:val="center"/>
              <w:rPr>
                <w:rFonts w:ascii="Times New Roman"/>
              </w:rPr>
            </w:pPr>
            <w:r w:rsidRPr="00341B12">
              <w:rPr>
                <w:rFonts w:ascii="Times New Roman"/>
                <w:noProof/>
              </w:rPr>
              <w:drawing>
                <wp:inline distT="0" distB="0" distL="0" distR="0" wp14:anchorId="0BA572F0" wp14:editId="653719AF">
                  <wp:extent cx="3160395" cy="178054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6.jpg"/>
                          <pic:cNvPicPr/>
                        </pic:nvPicPr>
                        <pic:blipFill>
                          <a:blip r:embed="rId14">
                            <a:extLst>
                              <a:ext uri="{28A0092B-C50C-407E-A947-70E740481C1C}">
                                <a14:useLocalDpi xmlns:a14="http://schemas.microsoft.com/office/drawing/2010/main" val="0"/>
                              </a:ext>
                            </a:extLst>
                          </a:blip>
                          <a:stretch>
                            <a:fillRect/>
                          </a:stretch>
                        </pic:blipFill>
                        <pic:spPr>
                          <a:xfrm>
                            <a:off x="0" y="0"/>
                            <a:ext cx="3160395" cy="1780540"/>
                          </a:xfrm>
                          <a:prstGeom prst="rect">
                            <a:avLst/>
                          </a:prstGeom>
                        </pic:spPr>
                      </pic:pic>
                    </a:graphicData>
                  </a:graphic>
                </wp:inline>
              </w:drawing>
            </w:r>
          </w:p>
        </w:tc>
      </w:tr>
      <w:tr w:rsidR="00341B12" w:rsidRPr="00341B12" w:rsidTr="00732BB2">
        <w:tc>
          <w:tcPr>
            <w:tcW w:w="5032" w:type="dxa"/>
          </w:tcPr>
          <w:p w:rsidR="001E43F2" w:rsidRPr="00341B12" w:rsidRDefault="001E43F2" w:rsidP="00621A8C">
            <w:pPr>
              <w:adjustRightInd w:val="0"/>
              <w:snapToGrid w:val="0"/>
              <w:ind w:left="791" w:hangingChars="304" w:hanging="791"/>
              <w:jc w:val="center"/>
              <w:rPr>
                <w:rFonts w:ascii="Times New Roman"/>
                <w:sz w:val="24"/>
                <w:szCs w:val="24"/>
              </w:rPr>
            </w:pPr>
            <w:r w:rsidRPr="00341B12">
              <w:rPr>
                <w:rFonts w:ascii="Times New Roman" w:hint="eastAsia"/>
                <w:sz w:val="24"/>
                <w:szCs w:val="24"/>
              </w:rPr>
              <w:t>圖</w:t>
            </w:r>
            <w:r w:rsidRPr="00341B12">
              <w:rPr>
                <w:rFonts w:ascii="Times New Roman" w:hint="eastAsia"/>
                <w:sz w:val="24"/>
                <w:szCs w:val="24"/>
              </w:rPr>
              <w:t xml:space="preserve">5 </w:t>
            </w:r>
            <w:r w:rsidR="00621A8C">
              <w:rPr>
                <w:rFonts w:ascii="Times New Roman" w:hint="eastAsia"/>
                <w:sz w:val="24"/>
                <w:szCs w:val="24"/>
              </w:rPr>
              <w:t>○○○</w:t>
            </w:r>
            <w:r w:rsidRPr="00341B12">
              <w:rPr>
                <w:rFonts w:ascii="Times New Roman" w:hint="eastAsia"/>
                <w:sz w:val="24"/>
                <w:szCs w:val="24"/>
              </w:rPr>
              <w:t>君自拆照片</w:t>
            </w:r>
          </w:p>
        </w:tc>
        <w:tc>
          <w:tcPr>
            <w:tcW w:w="5033" w:type="dxa"/>
          </w:tcPr>
          <w:p w:rsidR="001E43F2" w:rsidRPr="00341B12" w:rsidRDefault="001E43F2" w:rsidP="001E43F2">
            <w:pPr>
              <w:adjustRightInd w:val="0"/>
              <w:snapToGrid w:val="0"/>
              <w:ind w:left="791" w:hangingChars="304" w:hanging="791"/>
              <w:jc w:val="center"/>
              <w:rPr>
                <w:rFonts w:ascii="Times New Roman"/>
                <w:sz w:val="24"/>
                <w:szCs w:val="24"/>
              </w:rPr>
            </w:pPr>
            <w:r w:rsidRPr="00341B12">
              <w:rPr>
                <w:rFonts w:ascii="Times New Roman" w:hint="eastAsia"/>
                <w:sz w:val="24"/>
                <w:szCs w:val="24"/>
              </w:rPr>
              <w:t>圖</w:t>
            </w:r>
            <w:r w:rsidRPr="00341B12">
              <w:rPr>
                <w:rFonts w:ascii="Times New Roman" w:hint="eastAsia"/>
                <w:sz w:val="24"/>
                <w:szCs w:val="24"/>
              </w:rPr>
              <w:t xml:space="preserve">6 </w:t>
            </w:r>
            <w:r w:rsidRPr="00341B12">
              <w:rPr>
                <w:rFonts w:ascii="Times New Roman" w:hint="eastAsia"/>
                <w:sz w:val="24"/>
                <w:szCs w:val="24"/>
              </w:rPr>
              <w:t>新北市政府續拆除未完成部分</w:t>
            </w:r>
          </w:p>
        </w:tc>
      </w:tr>
    </w:tbl>
    <w:p w:rsidR="007A00BC" w:rsidRPr="00341B12" w:rsidRDefault="00C813E6" w:rsidP="00C56483">
      <w:pPr>
        <w:pStyle w:val="2"/>
        <w:ind w:left="1020" w:hanging="680"/>
        <w:rPr>
          <w:rFonts w:ascii="Times New Roman" w:hAnsi="Times New Roman"/>
          <w:b/>
          <w:bCs w:val="0"/>
        </w:rPr>
      </w:pPr>
      <w:r w:rsidRPr="00341B12">
        <w:rPr>
          <w:rFonts w:ascii="Times New Roman" w:hAnsi="Times New Roman" w:hint="eastAsia"/>
          <w:b/>
          <w:bCs w:val="0"/>
        </w:rPr>
        <w:t>新北市政府工務局內部單位橫向聯繫失調，違章建築拆除大隊</w:t>
      </w:r>
      <w:r w:rsidR="005F5549" w:rsidRPr="00341B12">
        <w:rPr>
          <w:rFonts w:ascii="Times New Roman" w:hAnsi="Times New Roman" w:hint="eastAsia"/>
          <w:b/>
          <w:bCs w:val="0"/>
        </w:rPr>
        <w:t>（工務局所屬二級機關）</w:t>
      </w:r>
      <w:r w:rsidRPr="00341B12">
        <w:rPr>
          <w:rFonts w:ascii="Times New Roman" w:hAnsi="Times New Roman" w:hint="eastAsia"/>
          <w:b/>
          <w:bCs w:val="0"/>
        </w:rPr>
        <w:t>辦理</w:t>
      </w:r>
      <w:r w:rsidR="002D3865" w:rsidRPr="00341B12">
        <w:rPr>
          <w:rFonts w:ascii="Times New Roman" w:hAnsi="Times New Roman" w:hint="eastAsia"/>
          <w:b/>
          <w:bCs w:val="0"/>
        </w:rPr>
        <w:t>新北市淡水區</w:t>
      </w:r>
      <w:r w:rsidR="000D7956">
        <w:rPr>
          <w:rFonts w:ascii="Times New Roman" w:hAnsi="Times New Roman" w:hint="eastAsia"/>
          <w:b/>
          <w:bCs w:val="0"/>
        </w:rPr>
        <w:t>新興段○○地號</w:t>
      </w:r>
      <w:r w:rsidR="002D3865" w:rsidRPr="00341B12">
        <w:rPr>
          <w:rFonts w:ascii="Times New Roman" w:hAnsi="Times New Roman" w:hint="eastAsia"/>
          <w:b/>
          <w:bCs w:val="0"/>
        </w:rPr>
        <w:t>土地上違建</w:t>
      </w:r>
      <w:r w:rsidRPr="00341B12">
        <w:rPr>
          <w:rFonts w:ascii="Times New Roman" w:hAnsi="Times New Roman" w:hint="eastAsia"/>
          <w:b/>
          <w:bCs w:val="0"/>
        </w:rPr>
        <w:t>認定銷案後通知施工科及建照科</w:t>
      </w:r>
      <w:r w:rsidR="002F7F34">
        <w:rPr>
          <w:rFonts w:hAnsi="標楷體" w:hint="eastAsia"/>
          <w:b/>
          <w:bCs w:val="0"/>
        </w:rPr>
        <w:t>「</w:t>
      </w:r>
      <w:proofErr w:type="gramStart"/>
      <w:r w:rsidRPr="00341B12">
        <w:rPr>
          <w:rFonts w:ascii="Times New Roman" w:hAnsi="Times New Roman" w:hint="eastAsia"/>
          <w:b/>
          <w:bCs w:val="0"/>
        </w:rPr>
        <w:t>後續倘涉建照</w:t>
      </w:r>
      <w:proofErr w:type="gramEnd"/>
      <w:r w:rsidRPr="00341B12">
        <w:rPr>
          <w:rFonts w:ascii="Times New Roman" w:hAnsi="Times New Roman" w:hint="eastAsia"/>
          <w:b/>
          <w:bCs w:val="0"/>
        </w:rPr>
        <w:t>作廢或與現況不符等情事，</w:t>
      </w:r>
      <w:proofErr w:type="gramStart"/>
      <w:r w:rsidRPr="00341B12">
        <w:rPr>
          <w:rFonts w:ascii="Times New Roman" w:hAnsi="Times New Roman" w:hint="eastAsia"/>
          <w:b/>
          <w:bCs w:val="0"/>
        </w:rPr>
        <w:t>惠請副知憑辦</w:t>
      </w:r>
      <w:proofErr w:type="gramEnd"/>
      <w:r w:rsidR="002F7F34">
        <w:rPr>
          <w:rFonts w:hAnsi="標楷體" w:hint="eastAsia"/>
          <w:b/>
          <w:bCs w:val="0"/>
        </w:rPr>
        <w:t>」</w:t>
      </w:r>
      <w:r w:rsidR="002F7F34">
        <w:rPr>
          <w:rFonts w:ascii="Times New Roman" w:hAnsi="Times New Roman" w:hint="eastAsia"/>
          <w:b/>
          <w:bCs w:val="0"/>
        </w:rPr>
        <w:t>；</w:t>
      </w:r>
      <w:r w:rsidR="00F15A75" w:rsidRPr="00341B12">
        <w:rPr>
          <w:rFonts w:ascii="Times New Roman" w:hAnsi="Times New Roman" w:hint="eastAsia"/>
          <w:b/>
          <w:bCs w:val="0"/>
        </w:rPr>
        <w:t>惟</w:t>
      </w:r>
      <w:r w:rsidR="002D3865" w:rsidRPr="00341B12">
        <w:rPr>
          <w:rFonts w:ascii="Times New Roman" w:hAnsi="Times New Roman" w:hint="eastAsia"/>
          <w:b/>
          <w:bCs w:val="0"/>
        </w:rPr>
        <w:t>該局建管單位</w:t>
      </w:r>
      <w:r w:rsidR="00F735BC" w:rsidRPr="00341B12">
        <w:rPr>
          <w:rFonts w:ascii="Times New Roman" w:hAnsi="Times New Roman" w:hint="eastAsia"/>
          <w:b/>
          <w:bCs w:val="0"/>
        </w:rPr>
        <w:t>於本案建造執照自</w:t>
      </w:r>
      <w:r w:rsidR="00F735BC" w:rsidRPr="00341B12">
        <w:rPr>
          <w:rFonts w:ascii="Times New Roman" w:hAnsi="Times New Roman" w:hint="eastAsia"/>
          <w:b/>
          <w:bCs w:val="0"/>
        </w:rPr>
        <w:t>103</w:t>
      </w:r>
      <w:r w:rsidR="00F735BC" w:rsidRPr="00341B12">
        <w:rPr>
          <w:rFonts w:ascii="Times New Roman" w:hAnsi="Times New Roman" w:hint="eastAsia"/>
          <w:b/>
          <w:bCs w:val="0"/>
        </w:rPr>
        <w:t>年</w:t>
      </w:r>
      <w:r w:rsidR="00F735BC" w:rsidRPr="00341B12">
        <w:rPr>
          <w:rFonts w:ascii="Times New Roman" w:hAnsi="Times New Roman" w:hint="eastAsia"/>
          <w:b/>
          <w:bCs w:val="0"/>
        </w:rPr>
        <w:t>11</w:t>
      </w:r>
      <w:r w:rsidR="00F735BC" w:rsidRPr="00341B12">
        <w:rPr>
          <w:rFonts w:ascii="Times New Roman" w:hAnsi="Times New Roman" w:hint="eastAsia"/>
          <w:b/>
          <w:bCs w:val="0"/>
        </w:rPr>
        <w:t>月</w:t>
      </w:r>
      <w:r w:rsidR="00F735BC" w:rsidRPr="00341B12">
        <w:rPr>
          <w:rFonts w:ascii="Times New Roman" w:hAnsi="Times New Roman" w:hint="eastAsia"/>
          <w:b/>
          <w:bCs w:val="0"/>
        </w:rPr>
        <w:t>12</w:t>
      </w:r>
      <w:r w:rsidR="00F735BC" w:rsidRPr="00341B12">
        <w:rPr>
          <w:rFonts w:ascii="Times New Roman" w:hAnsi="Times New Roman" w:hint="eastAsia"/>
          <w:b/>
          <w:bCs w:val="0"/>
        </w:rPr>
        <w:t>日起</w:t>
      </w:r>
      <w:r w:rsidR="0063652F" w:rsidRPr="00341B12">
        <w:rPr>
          <w:rFonts w:ascii="Times New Roman" w:hAnsi="Times New Roman" w:hint="eastAsia"/>
          <w:b/>
          <w:bCs w:val="0"/>
        </w:rPr>
        <w:t>逾期</w:t>
      </w:r>
      <w:r w:rsidR="00F735BC" w:rsidRPr="00341B12">
        <w:rPr>
          <w:rFonts w:ascii="Times New Roman" w:hAnsi="Times New Roman" w:hint="eastAsia"/>
          <w:b/>
          <w:bCs w:val="0"/>
        </w:rPr>
        <w:t>失其效力</w:t>
      </w:r>
      <w:r w:rsidR="00A13F60" w:rsidRPr="00341B12">
        <w:rPr>
          <w:rFonts w:ascii="Times New Roman" w:hAnsi="Times New Roman" w:hint="eastAsia"/>
          <w:b/>
          <w:bCs w:val="0"/>
        </w:rPr>
        <w:t>後</w:t>
      </w:r>
      <w:r w:rsidR="00F735BC" w:rsidRPr="00341B12">
        <w:rPr>
          <w:rFonts w:ascii="Times New Roman" w:hAnsi="Times New Roman" w:hint="eastAsia"/>
          <w:b/>
          <w:bCs w:val="0"/>
        </w:rPr>
        <w:t>，並未</w:t>
      </w:r>
      <w:r w:rsidR="00A13F60" w:rsidRPr="00341B12">
        <w:rPr>
          <w:rFonts w:ascii="Times New Roman" w:hAnsi="Times New Roman" w:hint="eastAsia"/>
          <w:b/>
          <w:bCs w:val="0"/>
        </w:rPr>
        <w:t>通</w:t>
      </w:r>
      <w:r w:rsidR="00F735BC" w:rsidRPr="00341B12">
        <w:rPr>
          <w:rFonts w:ascii="Times New Roman" w:hAnsi="Times New Roman" w:hint="eastAsia"/>
          <w:b/>
          <w:bCs w:val="0"/>
        </w:rPr>
        <w:t>知該大隊</w:t>
      </w:r>
      <w:r w:rsidR="00A13F60" w:rsidRPr="00341B12">
        <w:rPr>
          <w:rFonts w:ascii="Times New Roman" w:hAnsi="Times New Roman" w:hint="eastAsia"/>
          <w:b/>
          <w:bCs w:val="0"/>
        </w:rPr>
        <w:t>續處，本院</w:t>
      </w:r>
      <w:r w:rsidR="00844E9A" w:rsidRPr="00341B12">
        <w:rPr>
          <w:rFonts w:ascii="Times New Roman" w:hAnsi="Times New Roman" w:hint="eastAsia"/>
          <w:b/>
          <w:bCs w:val="0"/>
        </w:rPr>
        <w:t>依監察法第</w:t>
      </w:r>
      <w:r w:rsidR="00844E9A" w:rsidRPr="00341B12">
        <w:rPr>
          <w:rFonts w:ascii="Times New Roman" w:hAnsi="Times New Roman" w:hint="eastAsia"/>
          <w:b/>
          <w:bCs w:val="0"/>
        </w:rPr>
        <w:t>30</w:t>
      </w:r>
      <w:r w:rsidR="00844E9A" w:rsidRPr="00341B12">
        <w:rPr>
          <w:rFonts w:ascii="Times New Roman" w:hAnsi="Times New Roman" w:hint="eastAsia"/>
          <w:b/>
          <w:bCs w:val="0"/>
        </w:rPr>
        <w:t>條規定於</w:t>
      </w:r>
      <w:r w:rsidR="00D52666" w:rsidRPr="00341B12">
        <w:rPr>
          <w:rFonts w:ascii="Times New Roman" w:hAnsi="Times New Roman" w:hint="eastAsia"/>
          <w:b/>
          <w:bCs w:val="0"/>
        </w:rPr>
        <w:t>106</w:t>
      </w:r>
      <w:r w:rsidR="00D52666" w:rsidRPr="00341B12">
        <w:rPr>
          <w:rFonts w:ascii="Times New Roman" w:hAnsi="Times New Roman" w:hint="eastAsia"/>
          <w:b/>
          <w:bCs w:val="0"/>
        </w:rPr>
        <w:t>年</w:t>
      </w:r>
      <w:r w:rsidR="00D52666" w:rsidRPr="00341B12">
        <w:rPr>
          <w:rFonts w:ascii="Times New Roman" w:hAnsi="Times New Roman" w:hint="eastAsia"/>
          <w:b/>
          <w:bCs w:val="0"/>
        </w:rPr>
        <w:t>11</w:t>
      </w:r>
      <w:r w:rsidR="00D52666" w:rsidRPr="00341B12">
        <w:rPr>
          <w:rFonts w:ascii="Times New Roman" w:hAnsi="Times New Roman" w:hint="eastAsia"/>
          <w:b/>
          <w:bCs w:val="0"/>
        </w:rPr>
        <w:t>月</w:t>
      </w:r>
      <w:r w:rsidR="00D52666" w:rsidRPr="00341B12">
        <w:rPr>
          <w:rFonts w:ascii="Times New Roman" w:hAnsi="Times New Roman" w:hint="eastAsia"/>
          <w:b/>
          <w:bCs w:val="0"/>
        </w:rPr>
        <w:t>16</w:t>
      </w:r>
      <w:r w:rsidR="00D52666" w:rsidRPr="00341B12">
        <w:rPr>
          <w:rFonts w:ascii="Times New Roman" w:hAnsi="Times New Roman" w:hint="eastAsia"/>
          <w:b/>
          <w:bCs w:val="0"/>
        </w:rPr>
        <w:t>日函</w:t>
      </w:r>
      <w:proofErr w:type="gramStart"/>
      <w:r w:rsidR="005A2118" w:rsidRPr="00341B12">
        <w:rPr>
          <w:rFonts w:ascii="Times New Roman" w:hAnsi="Times New Roman" w:hint="eastAsia"/>
          <w:b/>
          <w:bCs w:val="0"/>
        </w:rPr>
        <w:t>詢</w:t>
      </w:r>
      <w:proofErr w:type="gramEnd"/>
      <w:r w:rsidR="00D52666" w:rsidRPr="00341B12">
        <w:rPr>
          <w:rFonts w:ascii="Times New Roman" w:hAnsi="Times New Roman" w:hint="eastAsia"/>
          <w:b/>
          <w:bCs w:val="0"/>
        </w:rPr>
        <w:t>，該府</w:t>
      </w:r>
      <w:r w:rsidR="005A2118" w:rsidRPr="00341B12">
        <w:rPr>
          <w:rFonts w:ascii="Times New Roman" w:hAnsi="Times New Roman" w:hint="eastAsia"/>
          <w:b/>
          <w:bCs w:val="0"/>
        </w:rPr>
        <w:t>方</w:t>
      </w:r>
      <w:r w:rsidR="00D52666" w:rsidRPr="00341B12">
        <w:rPr>
          <w:rFonts w:ascii="Times New Roman" w:hAnsi="Times New Roman" w:hint="eastAsia"/>
          <w:b/>
          <w:bCs w:val="0"/>
        </w:rPr>
        <w:t>勘查認定</w:t>
      </w:r>
      <w:r w:rsidR="003C54BC" w:rsidRPr="00341B12">
        <w:rPr>
          <w:rFonts w:ascii="Times New Roman" w:hAnsi="Times New Roman" w:hint="eastAsia"/>
          <w:b/>
          <w:bCs w:val="0"/>
        </w:rPr>
        <w:t>違建</w:t>
      </w:r>
      <w:r w:rsidR="00D52666" w:rsidRPr="00341B12">
        <w:rPr>
          <w:rFonts w:ascii="Times New Roman" w:hAnsi="Times New Roman" w:hint="eastAsia"/>
          <w:b/>
          <w:bCs w:val="0"/>
        </w:rPr>
        <w:t>後拆除</w:t>
      </w:r>
      <w:r w:rsidR="0081696A" w:rsidRPr="00341B12">
        <w:rPr>
          <w:rFonts w:ascii="Times New Roman" w:hAnsi="Times New Roman" w:hint="eastAsia"/>
          <w:b/>
          <w:bCs w:val="0"/>
        </w:rPr>
        <w:t>，</w:t>
      </w:r>
      <w:proofErr w:type="gramStart"/>
      <w:r w:rsidR="00287C34">
        <w:rPr>
          <w:rFonts w:ascii="Times New Roman" w:hAnsi="Times New Roman" w:hint="eastAsia"/>
          <w:b/>
          <w:bCs w:val="0"/>
        </w:rPr>
        <w:t>凸</w:t>
      </w:r>
      <w:proofErr w:type="gramEnd"/>
      <w:r w:rsidR="009A7818" w:rsidRPr="00341B12">
        <w:rPr>
          <w:rFonts w:ascii="Times New Roman" w:hAnsi="Times New Roman" w:hint="eastAsia"/>
          <w:b/>
          <w:bCs w:val="0"/>
        </w:rPr>
        <w:t>顯管理制度上之缺漏</w:t>
      </w:r>
      <w:r w:rsidR="0081696A" w:rsidRPr="00341B12">
        <w:rPr>
          <w:rFonts w:ascii="Times New Roman" w:hAnsi="Times New Roman" w:hint="eastAsia"/>
          <w:b/>
          <w:bCs w:val="0"/>
        </w:rPr>
        <w:t>。</w:t>
      </w:r>
    </w:p>
    <w:p w:rsidR="00DD4E14" w:rsidRPr="00341B12" w:rsidRDefault="002A1B5B" w:rsidP="004B6B31">
      <w:pPr>
        <w:pStyle w:val="3"/>
        <w:rPr>
          <w:rFonts w:ascii="Times New Roman" w:hAnsi="Times New Roman"/>
        </w:rPr>
      </w:pPr>
      <w:r w:rsidRPr="00341B12">
        <w:rPr>
          <w:rFonts w:ascii="Times New Roman" w:hAnsi="Times New Roman" w:hint="eastAsia"/>
        </w:rPr>
        <w:t>查</w:t>
      </w:r>
      <w:r w:rsidR="005F02BA" w:rsidRPr="00341B12">
        <w:rPr>
          <w:rFonts w:ascii="Times New Roman" w:hAnsi="Times New Roman" w:hint="eastAsia"/>
        </w:rPr>
        <w:t>新北市淡水區</w:t>
      </w:r>
      <w:r w:rsidR="000D7956">
        <w:rPr>
          <w:rFonts w:ascii="Times New Roman" w:hAnsi="Times New Roman" w:hint="eastAsia"/>
        </w:rPr>
        <w:t>新興段○○地號</w:t>
      </w:r>
      <w:r w:rsidR="005F02BA" w:rsidRPr="00341B12">
        <w:rPr>
          <w:rFonts w:ascii="Times New Roman" w:hAnsi="Times New Roman" w:hint="eastAsia"/>
        </w:rPr>
        <w:t>土地上</w:t>
      </w:r>
      <w:r w:rsidR="004B02FF" w:rsidRPr="00341B12">
        <w:rPr>
          <w:rFonts w:ascii="Times New Roman" w:hAnsi="Times New Roman" w:hint="eastAsia"/>
        </w:rPr>
        <w:t>違</w:t>
      </w:r>
      <w:r w:rsidR="005F02BA" w:rsidRPr="00341B12">
        <w:rPr>
          <w:rFonts w:ascii="Times New Roman" w:hAnsi="Times New Roman" w:hint="eastAsia"/>
        </w:rPr>
        <w:t>建物於</w:t>
      </w:r>
      <w:proofErr w:type="gramStart"/>
      <w:r w:rsidR="005F02BA" w:rsidRPr="00341B12">
        <w:rPr>
          <w:rFonts w:ascii="Times New Roman" w:hAnsi="Times New Roman" w:hint="eastAsia"/>
        </w:rPr>
        <w:t>102</w:t>
      </w:r>
      <w:r w:rsidR="005F02BA" w:rsidRPr="00341B12">
        <w:rPr>
          <w:rFonts w:ascii="Times New Roman" w:hAnsi="Times New Roman" w:hint="eastAsia"/>
        </w:rPr>
        <w:t>年</w:t>
      </w:r>
      <w:r w:rsidR="005F02BA" w:rsidRPr="00341B12">
        <w:rPr>
          <w:rFonts w:ascii="Times New Roman" w:hAnsi="Times New Roman" w:hint="eastAsia"/>
        </w:rPr>
        <w:t>6</w:t>
      </w:r>
      <w:r w:rsidR="005F02BA" w:rsidRPr="00341B12">
        <w:rPr>
          <w:rFonts w:ascii="Times New Roman" w:hAnsi="Times New Roman" w:hint="eastAsia"/>
        </w:rPr>
        <w:t>月</w:t>
      </w:r>
      <w:r w:rsidR="005F02BA" w:rsidRPr="00341B12">
        <w:rPr>
          <w:rFonts w:ascii="Times New Roman" w:hAnsi="Times New Roman" w:hint="eastAsia"/>
        </w:rPr>
        <w:t>28</w:t>
      </w:r>
      <w:r w:rsidR="005F02BA" w:rsidRPr="00341B12">
        <w:rPr>
          <w:rFonts w:ascii="Times New Roman" w:hAnsi="Times New Roman" w:hint="eastAsia"/>
        </w:rPr>
        <w:t>日</w:t>
      </w:r>
      <w:r w:rsidR="004B02FF" w:rsidRPr="00341B12">
        <w:rPr>
          <w:rFonts w:ascii="Times New Roman" w:hAnsi="Times New Roman" w:hint="eastAsia"/>
        </w:rPr>
        <w:t>遭舉報</w:t>
      </w:r>
      <w:proofErr w:type="gramEnd"/>
      <w:r w:rsidR="004C3B11" w:rsidRPr="00341B12">
        <w:rPr>
          <w:rFonts w:ascii="Times New Roman" w:hAnsi="Times New Roman" w:hint="eastAsia"/>
        </w:rPr>
        <w:t>認定屬</w:t>
      </w:r>
      <w:r w:rsidR="0000447A" w:rsidRPr="00341B12">
        <w:rPr>
          <w:rFonts w:ascii="Times New Roman" w:hAnsi="Times New Roman" w:hint="eastAsia"/>
        </w:rPr>
        <w:t>「實質違建」</w:t>
      </w:r>
      <w:r w:rsidR="00D270B8" w:rsidRPr="00341B12">
        <w:rPr>
          <w:rFonts w:ascii="Times New Roman" w:hAnsi="Times New Roman" w:hint="eastAsia"/>
        </w:rPr>
        <w:t>，</w:t>
      </w:r>
      <w:r w:rsidR="00614863" w:rsidRPr="00341B12">
        <w:rPr>
          <w:rFonts w:ascii="Times New Roman" w:hAnsi="Times New Roman" w:hint="eastAsia"/>
        </w:rPr>
        <w:t>違建人</w:t>
      </w:r>
      <w:r w:rsidR="005A0AF6">
        <w:rPr>
          <w:rFonts w:ascii="Times New Roman" w:hAnsi="Times New Roman" w:hint="eastAsia"/>
        </w:rPr>
        <w:t>○○○</w:t>
      </w:r>
      <w:r w:rsidR="0073489F" w:rsidRPr="00341B12">
        <w:rPr>
          <w:rFonts w:ascii="Times New Roman" w:hAnsi="Times New Roman" w:hint="eastAsia"/>
        </w:rPr>
        <w:t>君為</w:t>
      </w:r>
      <w:r w:rsidR="005A3078" w:rsidRPr="00341B12">
        <w:rPr>
          <w:rFonts w:ascii="Times New Roman" w:hAnsi="Times New Roman" w:hint="eastAsia"/>
        </w:rPr>
        <w:t>使建物合法化，委託</w:t>
      </w:r>
      <w:r w:rsidR="005A0AF6">
        <w:rPr>
          <w:rFonts w:ascii="Times New Roman" w:hAnsi="Times New Roman" w:hint="eastAsia"/>
        </w:rPr>
        <w:t>○○○</w:t>
      </w:r>
      <w:r w:rsidR="005A3078" w:rsidRPr="00341B12">
        <w:rPr>
          <w:rFonts w:ascii="Times New Roman" w:hAnsi="Times New Roman" w:hint="eastAsia"/>
        </w:rPr>
        <w:t>建築師</w:t>
      </w:r>
      <w:r w:rsidR="00B47602" w:rsidRPr="00341B12">
        <w:rPr>
          <w:rFonts w:ascii="Times New Roman" w:hAnsi="Times New Roman" w:hint="eastAsia"/>
        </w:rPr>
        <w:t>申請補辦建築執照</w:t>
      </w:r>
      <w:r w:rsidR="006610EA" w:rsidRPr="00341B12">
        <w:rPr>
          <w:rFonts w:ascii="Times New Roman" w:hAnsi="Times New Roman" w:hint="eastAsia"/>
        </w:rPr>
        <w:t>手續，</w:t>
      </w:r>
      <w:r w:rsidR="00450BD7" w:rsidRPr="00341B12">
        <w:rPr>
          <w:rFonts w:ascii="Times New Roman" w:hAnsi="Times New Roman" w:hint="eastAsia"/>
        </w:rPr>
        <w:t>經</w:t>
      </w:r>
      <w:r w:rsidRPr="00341B12">
        <w:rPr>
          <w:rFonts w:ascii="Times New Roman" w:hAnsi="Times New Roman" w:hint="eastAsia"/>
        </w:rPr>
        <w:t>新北市政府依建築法第</w:t>
      </w:r>
      <w:r w:rsidRPr="00341B12">
        <w:rPr>
          <w:rFonts w:ascii="Times New Roman" w:hAnsi="Times New Roman" w:hint="eastAsia"/>
        </w:rPr>
        <w:t>26</w:t>
      </w:r>
      <w:r w:rsidRPr="00341B12">
        <w:rPr>
          <w:rFonts w:ascii="Times New Roman" w:hAnsi="Times New Roman" w:hint="eastAsia"/>
        </w:rPr>
        <w:t>條規定，同意核發</w:t>
      </w:r>
      <w:r w:rsidRPr="00341B12">
        <w:rPr>
          <w:rFonts w:ascii="Times New Roman" w:hAnsi="Times New Roman" w:hint="eastAsia"/>
        </w:rPr>
        <w:t>103</w:t>
      </w:r>
      <w:r w:rsidRPr="00341B12">
        <w:rPr>
          <w:rFonts w:ascii="Times New Roman" w:hAnsi="Times New Roman" w:hint="eastAsia"/>
        </w:rPr>
        <w:t>年</w:t>
      </w:r>
      <w:r w:rsidRPr="00341B12">
        <w:rPr>
          <w:rFonts w:ascii="Times New Roman" w:hAnsi="Times New Roman" w:hint="eastAsia"/>
        </w:rPr>
        <w:t>1</w:t>
      </w:r>
      <w:r w:rsidRPr="00341B12">
        <w:rPr>
          <w:rFonts w:ascii="Times New Roman" w:hAnsi="Times New Roman" w:hint="eastAsia"/>
        </w:rPr>
        <w:t>月</w:t>
      </w:r>
      <w:r w:rsidRPr="00341B12">
        <w:rPr>
          <w:rFonts w:ascii="Times New Roman" w:hAnsi="Times New Roman" w:hint="eastAsia"/>
        </w:rPr>
        <w:t>28</w:t>
      </w:r>
      <w:r w:rsidRPr="00341B12">
        <w:rPr>
          <w:rFonts w:ascii="Times New Roman" w:hAnsi="Times New Roman" w:hint="eastAsia"/>
        </w:rPr>
        <w:t>日</w:t>
      </w:r>
      <w:r w:rsidRPr="00341B12">
        <w:rPr>
          <w:rFonts w:ascii="Times New Roman" w:hAnsi="Times New Roman" w:hint="eastAsia"/>
        </w:rPr>
        <w:t>103</w:t>
      </w:r>
      <w:proofErr w:type="gramStart"/>
      <w:r w:rsidRPr="00341B12">
        <w:rPr>
          <w:rFonts w:ascii="Times New Roman" w:hAnsi="Times New Roman" w:hint="eastAsia"/>
        </w:rPr>
        <w:t>淡建字</w:t>
      </w:r>
      <w:proofErr w:type="gramEnd"/>
      <w:r w:rsidRPr="00341B12">
        <w:rPr>
          <w:rFonts w:ascii="Times New Roman" w:hAnsi="Times New Roman" w:hint="eastAsia"/>
        </w:rPr>
        <w:t>第</w:t>
      </w:r>
      <w:r w:rsidRPr="00341B12">
        <w:rPr>
          <w:rFonts w:ascii="Times New Roman" w:hAnsi="Times New Roman" w:hint="eastAsia"/>
        </w:rPr>
        <w:t>064</w:t>
      </w:r>
      <w:r w:rsidRPr="00341B12">
        <w:rPr>
          <w:rFonts w:ascii="Times New Roman" w:hAnsi="Times New Roman" w:hint="eastAsia"/>
        </w:rPr>
        <w:t>號建造執照</w:t>
      </w:r>
      <w:r w:rsidR="004179B8" w:rsidRPr="00341B12">
        <w:rPr>
          <w:rFonts w:ascii="Times New Roman" w:hAnsi="Times New Roman" w:hint="eastAsia"/>
        </w:rPr>
        <w:t>，但加</w:t>
      </w:r>
      <w:proofErr w:type="gramStart"/>
      <w:r w:rsidR="004179B8" w:rsidRPr="00341B12">
        <w:rPr>
          <w:rFonts w:ascii="Times New Roman" w:hAnsi="Times New Roman" w:hint="eastAsia"/>
        </w:rPr>
        <w:t>註</w:t>
      </w:r>
      <w:proofErr w:type="gramEnd"/>
      <w:r w:rsidR="004179B8" w:rsidRPr="00341B12">
        <w:rPr>
          <w:rFonts w:ascii="Times New Roman" w:hAnsi="Times New Roman" w:hint="eastAsia"/>
        </w:rPr>
        <w:t>「</w:t>
      </w:r>
      <w:r w:rsidR="00576493" w:rsidRPr="00341B12">
        <w:rPr>
          <w:rFonts w:ascii="Times New Roman" w:hAnsi="Times New Roman" w:hint="eastAsia"/>
        </w:rPr>
        <w:t>申報開工前，鋼構違章建築應先行拆除</w:t>
      </w:r>
      <w:r w:rsidR="004B6B31" w:rsidRPr="00341B12">
        <w:rPr>
          <w:rFonts w:ascii="Times New Roman" w:hAnsi="Times New Roman" w:hint="eastAsia"/>
        </w:rPr>
        <w:t>。本建築物開工應申報備查，其餘免辦理勘驗</w:t>
      </w:r>
      <w:r w:rsidR="004179B8" w:rsidRPr="00341B12">
        <w:rPr>
          <w:rFonts w:ascii="Times New Roman" w:hAnsi="Times New Roman" w:hint="eastAsia"/>
        </w:rPr>
        <w:t>」</w:t>
      </w:r>
      <w:r w:rsidR="00576493" w:rsidRPr="00341B12">
        <w:rPr>
          <w:rFonts w:ascii="Times New Roman" w:hAnsi="Times New Roman" w:hint="eastAsia"/>
        </w:rPr>
        <w:t>。至於</w:t>
      </w:r>
      <w:r w:rsidR="001707FE" w:rsidRPr="00341B12">
        <w:rPr>
          <w:rFonts w:ascii="Times New Roman" w:hAnsi="Times New Roman" w:hint="eastAsia"/>
        </w:rPr>
        <w:t>違建認定部分，</w:t>
      </w:r>
      <w:r w:rsidR="00454D91" w:rsidRPr="00341B12">
        <w:rPr>
          <w:rFonts w:ascii="Times New Roman" w:hAnsi="Times New Roman" w:hint="eastAsia"/>
        </w:rPr>
        <w:t>新北市政府違章建築拆除大隊</w:t>
      </w:r>
      <w:r w:rsidR="003803D0" w:rsidRPr="00341B12">
        <w:rPr>
          <w:rFonts w:ascii="Times New Roman" w:hAnsi="Times New Roman" w:hint="eastAsia"/>
        </w:rPr>
        <w:t>另</w:t>
      </w:r>
      <w:r w:rsidR="00C82841" w:rsidRPr="00341B12">
        <w:rPr>
          <w:rFonts w:ascii="Times New Roman" w:hAnsi="Times New Roman" w:hint="eastAsia"/>
        </w:rPr>
        <w:t>於</w:t>
      </w:r>
      <w:r w:rsidR="005A5BEE" w:rsidRPr="00341B12">
        <w:rPr>
          <w:rFonts w:ascii="Times New Roman" w:hAnsi="Times New Roman" w:hint="eastAsia"/>
        </w:rPr>
        <w:t>103</w:t>
      </w:r>
      <w:r w:rsidR="00C82841" w:rsidRPr="00341B12">
        <w:rPr>
          <w:rFonts w:ascii="Times New Roman" w:hAnsi="Times New Roman" w:hint="eastAsia"/>
        </w:rPr>
        <w:t>年</w:t>
      </w:r>
      <w:r w:rsidR="005A5BEE" w:rsidRPr="00341B12">
        <w:rPr>
          <w:rFonts w:ascii="Times New Roman" w:hAnsi="Times New Roman" w:hint="eastAsia"/>
        </w:rPr>
        <w:t>2</w:t>
      </w:r>
      <w:r w:rsidR="00C82841" w:rsidRPr="00341B12">
        <w:rPr>
          <w:rFonts w:ascii="Times New Roman" w:hAnsi="Times New Roman" w:hint="eastAsia"/>
        </w:rPr>
        <w:t>月</w:t>
      </w:r>
      <w:r w:rsidR="005A5BEE" w:rsidRPr="00341B12">
        <w:rPr>
          <w:rFonts w:ascii="Times New Roman" w:hAnsi="Times New Roman" w:hint="eastAsia"/>
        </w:rPr>
        <w:t>26</w:t>
      </w:r>
      <w:r w:rsidR="00C82841" w:rsidRPr="00341B12">
        <w:rPr>
          <w:rFonts w:ascii="Times New Roman" w:hAnsi="Times New Roman" w:hint="eastAsia"/>
        </w:rPr>
        <w:t>日</w:t>
      </w:r>
      <w:r w:rsidR="005A5BEE" w:rsidRPr="00341B12">
        <w:rPr>
          <w:rFonts w:ascii="Times New Roman" w:hAnsi="Times New Roman" w:hint="eastAsia"/>
        </w:rPr>
        <w:t>函</w:t>
      </w:r>
      <w:r w:rsidR="00C82841" w:rsidRPr="00341B12">
        <w:rPr>
          <w:rFonts w:ascii="Times New Roman" w:hAnsi="Times New Roman" w:hint="eastAsia"/>
        </w:rPr>
        <w:t>知</w:t>
      </w:r>
      <w:r w:rsidR="005A5BEE" w:rsidRPr="00341B12">
        <w:rPr>
          <w:rFonts w:ascii="Times New Roman" w:hAnsi="Times New Roman" w:hint="eastAsia"/>
        </w:rPr>
        <w:t>新北市政府工務局施工科及建照科（副知</w:t>
      </w:r>
      <w:r w:rsidR="00B24211">
        <w:rPr>
          <w:rFonts w:ascii="Times New Roman" w:hAnsi="Times New Roman" w:hint="eastAsia"/>
        </w:rPr>
        <w:t>○○○</w:t>
      </w:r>
      <w:r w:rsidR="005A5BEE" w:rsidRPr="00341B12">
        <w:rPr>
          <w:rFonts w:ascii="Times New Roman" w:hAnsi="Times New Roman" w:hint="eastAsia"/>
        </w:rPr>
        <w:t>君）</w:t>
      </w:r>
      <w:r w:rsidR="00C82841" w:rsidRPr="00341B12">
        <w:rPr>
          <w:rFonts w:ascii="Times New Roman" w:hAnsi="Times New Roman" w:hint="eastAsia"/>
        </w:rPr>
        <w:t>略</w:t>
      </w:r>
      <w:proofErr w:type="gramStart"/>
      <w:r w:rsidR="00C82841" w:rsidRPr="00341B12">
        <w:rPr>
          <w:rFonts w:ascii="Times New Roman" w:hAnsi="Times New Roman" w:hint="eastAsia"/>
        </w:rPr>
        <w:t>以</w:t>
      </w:r>
      <w:proofErr w:type="gramEnd"/>
      <w:r w:rsidR="00C82841" w:rsidRPr="00341B12">
        <w:rPr>
          <w:rFonts w:ascii="Times New Roman" w:hAnsi="Times New Roman" w:hint="eastAsia"/>
        </w:rPr>
        <w:t>：</w:t>
      </w:r>
      <w:r w:rsidR="003803D0" w:rsidRPr="00341B12">
        <w:rPr>
          <w:rFonts w:ascii="Times New Roman" w:hAnsi="Times New Roman" w:hint="eastAsia"/>
        </w:rPr>
        <w:t>「</w:t>
      </w:r>
      <w:r w:rsidR="005A5BEE" w:rsidRPr="00341B12">
        <w:rPr>
          <w:rFonts w:ascii="Times New Roman" w:hAnsi="Times New Roman" w:hint="eastAsia"/>
        </w:rPr>
        <w:t>有關該市淡水區崁頂</w:t>
      </w:r>
      <w:r w:rsidR="005A5BEE" w:rsidRPr="00341B12">
        <w:rPr>
          <w:rFonts w:ascii="Times New Roman" w:hAnsi="Times New Roman" w:hint="eastAsia"/>
        </w:rPr>
        <w:t>16</w:t>
      </w:r>
      <w:r w:rsidR="005A5BEE" w:rsidRPr="00341B12">
        <w:rPr>
          <w:rFonts w:ascii="Times New Roman" w:hAnsi="Times New Roman" w:hint="eastAsia"/>
        </w:rPr>
        <w:t>號旁涉及違章建築，業已補行申請</w:t>
      </w:r>
      <w:r w:rsidR="005A5BEE" w:rsidRPr="00341B12">
        <w:rPr>
          <w:rFonts w:ascii="Times New Roman" w:hAnsi="Times New Roman" w:hint="eastAsia"/>
        </w:rPr>
        <w:t>103</w:t>
      </w:r>
      <w:proofErr w:type="gramStart"/>
      <w:r w:rsidR="005A5BEE" w:rsidRPr="00341B12">
        <w:rPr>
          <w:rFonts w:ascii="Times New Roman" w:hAnsi="Times New Roman" w:hint="eastAsia"/>
        </w:rPr>
        <w:t>淡建字</w:t>
      </w:r>
      <w:proofErr w:type="gramEnd"/>
      <w:r w:rsidR="005A5BEE" w:rsidRPr="00341B12">
        <w:rPr>
          <w:rFonts w:ascii="Times New Roman" w:hAnsi="Times New Roman" w:hint="eastAsia"/>
        </w:rPr>
        <w:t>第</w:t>
      </w:r>
      <w:r w:rsidR="005A5BEE" w:rsidRPr="00341B12">
        <w:rPr>
          <w:rFonts w:ascii="Times New Roman" w:hAnsi="Times New Roman" w:hint="eastAsia"/>
        </w:rPr>
        <w:t>064</w:t>
      </w:r>
      <w:r w:rsidR="005A5BEE" w:rsidRPr="00341B12">
        <w:rPr>
          <w:rFonts w:ascii="Times New Roman" w:hAnsi="Times New Roman" w:hint="eastAsia"/>
        </w:rPr>
        <w:t>號（農舍）建造執照一案，該大隊依</w:t>
      </w:r>
      <w:proofErr w:type="gramStart"/>
      <w:r w:rsidR="005A5BEE" w:rsidRPr="00341B12">
        <w:rPr>
          <w:rFonts w:ascii="Times New Roman" w:hAnsi="Times New Roman" w:hint="eastAsia"/>
        </w:rPr>
        <w:t>規</w:t>
      </w:r>
      <w:proofErr w:type="gramEnd"/>
      <w:r w:rsidR="005A5BEE" w:rsidRPr="00341B12">
        <w:rPr>
          <w:rFonts w:ascii="Times New Roman" w:hAnsi="Times New Roman" w:hint="eastAsia"/>
        </w:rPr>
        <w:t>辦理結案程序，</w:t>
      </w:r>
      <w:proofErr w:type="gramStart"/>
      <w:r w:rsidR="005A5BEE" w:rsidRPr="00341B12">
        <w:rPr>
          <w:rFonts w:ascii="Times New Roman" w:hAnsi="Times New Roman" w:hint="eastAsia"/>
          <w:bCs w:val="0"/>
        </w:rPr>
        <w:t>後續倘涉建照</w:t>
      </w:r>
      <w:proofErr w:type="gramEnd"/>
      <w:r w:rsidR="005A5BEE" w:rsidRPr="00341B12">
        <w:rPr>
          <w:rFonts w:ascii="Times New Roman" w:hAnsi="Times New Roman" w:hint="eastAsia"/>
          <w:bCs w:val="0"/>
        </w:rPr>
        <w:t>作廢或與現況不符等情事，</w:t>
      </w:r>
      <w:proofErr w:type="gramStart"/>
      <w:r w:rsidR="005A5BEE" w:rsidRPr="00341B12">
        <w:rPr>
          <w:rFonts w:ascii="Times New Roman" w:hAnsi="Times New Roman" w:hint="eastAsia"/>
          <w:bCs w:val="0"/>
        </w:rPr>
        <w:t>惠請副知憑辦</w:t>
      </w:r>
      <w:proofErr w:type="gramEnd"/>
      <w:r w:rsidR="005A5BEE" w:rsidRPr="00341B12">
        <w:rPr>
          <w:rFonts w:ascii="Times New Roman" w:hAnsi="Times New Roman" w:hint="eastAsia"/>
          <w:bCs w:val="0"/>
        </w:rPr>
        <w:t>。</w:t>
      </w:r>
      <w:r w:rsidR="003803D0" w:rsidRPr="00341B12">
        <w:rPr>
          <w:rFonts w:ascii="Times New Roman" w:hAnsi="Times New Roman" w:hint="eastAsia"/>
        </w:rPr>
        <w:t>」</w:t>
      </w:r>
    </w:p>
    <w:p w:rsidR="00DD4E14" w:rsidRPr="00341B12" w:rsidRDefault="000B689A" w:rsidP="00056AA6">
      <w:pPr>
        <w:pStyle w:val="3"/>
        <w:rPr>
          <w:rFonts w:ascii="Times New Roman" w:hAnsi="Times New Roman"/>
        </w:rPr>
      </w:pPr>
      <w:r w:rsidRPr="00341B12">
        <w:rPr>
          <w:rFonts w:ascii="Times New Roman" w:hAnsi="Times New Roman" w:hint="eastAsia"/>
        </w:rPr>
        <w:lastRenderedPageBreak/>
        <w:t>嗣後</w:t>
      </w:r>
      <w:proofErr w:type="gramStart"/>
      <w:r w:rsidR="00B24211">
        <w:rPr>
          <w:rFonts w:ascii="Times New Roman" w:hAnsi="Times New Roman" w:hint="eastAsia"/>
        </w:rPr>
        <w:t>○○○</w:t>
      </w:r>
      <w:r w:rsidRPr="00341B12">
        <w:rPr>
          <w:rFonts w:ascii="Times New Roman" w:hAnsi="Times New Roman" w:hint="eastAsia"/>
        </w:rPr>
        <w:t>君未於</w:t>
      </w:r>
      <w:proofErr w:type="gramEnd"/>
      <w:r w:rsidRPr="00341B12">
        <w:rPr>
          <w:rFonts w:ascii="Times New Roman" w:hAnsi="Times New Roman" w:hint="eastAsia"/>
        </w:rPr>
        <w:t>建築法第</w:t>
      </w:r>
      <w:r w:rsidRPr="00341B12">
        <w:rPr>
          <w:rFonts w:ascii="Times New Roman" w:hAnsi="Times New Roman" w:hint="eastAsia"/>
        </w:rPr>
        <w:t>54</w:t>
      </w:r>
      <w:r w:rsidRPr="00341B12">
        <w:rPr>
          <w:rFonts w:ascii="Times New Roman" w:hAnsi="Times New Roman" w:hint="eastAsia"/>
        </w:rPr>
        <w:t>條規定之最</w:t>
      </w:r>
      <w:r w:rsidR="00745333" w:rsidRPr="00341B12">
        <w:rPr>
          <w:rFonts w:ascii="Times New Roman" w:hAnsi="Times New Roman" w:hint="eastAsia"/>
        </w:rPr>
        <w:t>後</w:t>
      </w:r>
      <w:r w:rsidRPr="00341B12">
        <w:rPr>
          <w:rFonts w:ascii="Times New Roman" w:hAnsi="Times New Roman" w:hint="eastAsia"/>
        </w:rPr>
        <w:t>期限</w:t>
      </w:r>
      <w:r w:rsidR="00745333" w:rsidRPr="00341B12">
        <w:rPr>
          <w:rFonts w:ascii="Times New Roman" w:hAnsi="Times New Roman" w:hint="eastAsia"/>
        </w:rPr>
        <w:t>103</w:t>
      </w:r>
      <w:r w:rsidR="00745333" w:rsidRPr="00341B12">
        <w:rPr>
          <w:rFonts w:ascii="Times New Roman" w:hAnsi="Times New Roman" w:hint="eastAsia"/>
        </w:rPr>
        <w:t>年</w:t>
      </w:r>
      <w:r w:rsidR="00745333" w:rsidRPr="00341B12">
        <w:rPr>
          <w:rFonts w:ascii="Times New Roman" w:hAnsi="Times New Roman" w:hint="eastAsia"/>
        </w:rPr>
        <w:t>11</w:t>
      </w:r>
      <w:r w:rsidR="00745333" w:rsidRPr="00341B12">
        <w:rPr>
          <w:rFonts w:ascii="Times New Roman" w:hAnsi="Times New Roman" w:hint="eastAsia"/>
        </w:rPr>
        <w:t>月</w:t>
      </w:r>
      <w:r w:rsidR="00745333" w:rsidRPr="00341B12">
        <w:rPr>
          <w:rFonts w:ascii="Times New Roman" w:hAnsi="Times New Roman" w:hint="eastAsia"/>
        </w:rPr>
        <w:t>12</w:t>
      </w:r>
      <w:r w:rsidR="00745333" w:rsidRPr="00341B12">
        <w:rPr>
          <w:rFonts w:ascii="Times New Roman" w:hAnsi="Times New Roman" w:hint="eastAsia"/>
        </w:rPr>
        <w:t>日內</w:t>
      </w:r>
      <w:r w:rsidRPr="00341B12">
        <w:rPr>
          <w:rFonts w:ascii="Times New Roman" w:hAnsi="Times New Roman" w:hint="eastAsia"/>
        </w:rPr>
        <w:t>申報開工</w:t>
      </w:r>
      <w:r w:rsidR="00745333" w:rsidRPr="00341B12">
        <w:rPr>
          <w:rFonts w:ascii="Times New Roman" w:hAnsi="Times New Roman" w:hint="eastAsia"/>
        </w:rPr>
        <w:t>，</w:t>
      </w:r>
      <w:r w:rsidR="006F54AA" w:rsidRPr="00341B12">
        <w:rPr>
          <w:rFonts w:ascii="Times New Roman" w:hAnsi="Times New Roman" w:hint="eastAsia"/>
        </w:rPr>
        <w:t>經新北市政府</w:t>
      </w:r>
      <w:r w:rsidR="00DD27A1" w:rsidRPr="00341B12">
        <w:rPr>
          <w:rFonts w:ascii="Times New Roman" w:hAnsi="Times New Roman" w:hint="eastAsia"/>
        </w:rPr>
        <w:t>工務局</w:t>
      </w:r>
      <w:r w:rsidR="006F54AA" w:rsidRPr="00341B12">
        <w:rPr>
          <w:rFonts w:ascii="Times New Roman" w:hAnsi="Times New Roman" w:hint="eastAsia"/>
        </w:rPr>
        <w:t>於</w:t>
      </w:r>
      <w:r w:rsidR="006F54AA" w:rsidRPr="00341B12">
        <w:rPr>
          <w:rFonts w:ascii="Times New Roman" w:hAnsi="Times New Roman" w:hint="eastAsia"/>
        </w:rPr>
        <w:t>104</w:t>
      </w:r>
      <w:r w:rsidR="006F54AA" w:rsidRPr="00341B12">
        <w:rPr>
          <w:rFonts w:ascii="Times New Roman" w:hAnsi="Times New Roman" w:hint="eastAsia"/>
        </w:rPr>
        <w:t>年</w:t>
      </w:r>
      <w:r w:rsidR="006F54AA" w:rsidRPr="00341B12">
        <w:rPr>
          <w:rFonts w:ascii="Times New Roman" w:hAnsi="Times New Roman" w:hint="eastAsia"/>
        </w:rPr>
        <w:t>2</w:t>
      </w:r>
      <w:r w:rsidR="006F54AA" w:rsidRPr="00341B12">
        <w:rPr>
          <w:rFonts w:ascii="Times New Roman" w:hAnsi="Times New Roman" w:hint="eastAsia"/>
        </w:rPr>
        <w:t>月</w:t>
      </w:r>
      <w:r w:rsidR="006F54AA" w:rsidRPr="00341B12">
        <w:rPr>
          <w:rFonts w:ascii="Times New Roman" w:hAnsi="Times New Roman" w:hint="eastAsia"/>
        </w:rPr>
        <w:t>3</w:t>
      </w:r>
      <w:r w:rsidR="006F54AA" w:rsidRPr="00341B12">
        <w:rPr>
          <w:rFonts w:ascii="Times New Roman" w:hAnsi="Times New Roman" w:hint="eastAsia"/>
        </w:rPr>
        <w:t>日函</w:t>
      </w:r>
      <w:r w:rsidR="00CA47A0" w:rsidRPr="00341B12">
        <w:rPr>
          <w:rFonts w:ascii="Times New Roman" w:hAnsi="Times New Roman" w:hint="eastAsia"/>
        </w:rPr>
        <w:t>知</w:t>
      </w:r>
      <w:r w:rsidR="00DD27A1" w:rsidRPr="00341B12">
        <w:rPr>
          <w:rFonts w:ascii="Times New Roman" w:hAnsi="Times New Roman" w:hint="eastAsia"/>
        </w:rPr>
        <w:t>，</w:t>
      </w:r>
      <w:r w:rsidR="00CA47A0" w:rsidRPr="00341B12">
        <w:rPr>
          <w:rFonts w:ascii="Times New Roman" w:hAnsi="Times New Roman" w:hint="eastAsia"/>
        </w:rPr>
        <w:t>查無向該局申報開工之文件，按建築法第</w:t>
      </w:r>
      <w:r w:rsidR="00CA47A0" w:rsidRPr="00341B12">
        <w:rPr>
          <w:rFonts w:ascii="Times New Roman" w:hAnsi="Times New Roman" w:hint="eastAsia"/>
        </w:rPr>
        <w:t>54</w:t>
      </w:r>
      <w:r w:rsidR="00CA47A0" w:rsidRPr="00341B12">
        <w:rPr>
          <w:rFonts w:ascii="Times New Roman" w:hAnsi="Times New Roman" w:hint="eastAsia"/>
        </w:rPr>
        <w:t>條規定，其建造執照自</w:t>
      </w:r>
      <w:r w:rsidR="00CA47A0" w:rsidRPr="00341B12">
        <w:rPr>
          <w:rFonts w:ascii="Times New Roman" w:hAnsi="Times New Roman" w:hint="eastAsia"/>
        </w:rPr>
        <w:t>103</w:t>
      </w:r>
      <w:r w:rsidR="00CA47A0" w:rsidRPr="00341B12">
        <w:rPr>
          <w:rFonts w:ascii="Times New Roman" w:hAnsi="Times New Roman" w:hint="eastAsia"/>
        </w:rPr>
        <w:t>年</w:t>
      </w:r>
      <w:r w:rsidR="00CA47A0" w:rsidRPr="00341B12">
        <w:rPr>
          <w:rFonts w:ascii="Times New Roman" w:hAnsi="Times New Roman" w:hint="eastAsia"/>
        </w:rPr>
        <w:t>11</w:t>
      </w:r>
      <w:r w:rsidR="00CA47A0" w:rsidRPr="00341B12">
        <w:rPr>
          <w:rFonts w:ascii="Times New Roman" w:hAnsi="Times New Roman" w:hint="eastAsia"/>
        </w:rPr>
        <w:t>月</w:t>
      </w:r>
      <w:r w:rsidR="00CA47A0" w:rsidRPr="00341B12">
        <w:rPr>
          <w:rFonts w:ascii="Times New Roman" w:hAnsi="Times New Roman" w:hint="eastAsia"/>
        </w:rPr>
        <w:t>12</w:t>
      </w:r>
      <w:r w:rsidR="00CA47A0" w:rsidRPr="00341B12">
        <w:rPr>
          <w:rFonts w:ascii="Times New Roman" w:hAnsi="Times New Roman" w:hint="eastAsia"/>
        </w:rPr>
        <w:t>日起</w:t>
      </w:r>
      <w:r w:rsidR="00CA47A0" w:rsidRPr="00341B12">
        <w:rPr>
          <w:rFonts w:ascii="Times New Roman" w:hAnsi="Times New Roman" w:hint="eastAsia"/>
          <w:bCs w:val="0"/>
        </w:rPr>
        <w:t>業已失其效力</w:t>
      </w:r>
      <w:r w:rsidR="009F5396" w:rsidRPr="00341B12">
        <w:rPr>
          <w:rFonts w:ascii="Times New Roman" w:hAnsi="Times New Roman" w:hint="eastAsia"/>
          <w:bCs w:val="0"/>
        </w:rPr>
        <w:t>，</w:t>
      </w:r>
      <w:r w:rsidR="00683547" w:rsidRPr="00341B12">
        <w:rPr>
          <w:rFonts w:ascii="Times New Roman" w:hAnsi="Times New Roman" w:hint="eastAsia"/>
          <w:bCs w:val="0"/>
        </w:rPr>
        <w:t>然</w:t>
      </w:r>
      <w:r w:rsidR="00557042" w:rsidRPr="00341B12">
        <w:rPr>
          <w:rFonts w:ascii="Times New Roman" w:hAnsi="Times New Roman" w:hint="eastAsia"/>
          <w:bCs w:val="0"/>
        </w:rPr>
        <w:t>該局並</w:t>
      </w:r>
      <w:r w:rsidR="00FA119D" w:rsidRPr="00341B12">
        <w:rPr>
          <w:rFonts w:ascii="Times New Roman" w:hAnsi="Times New Roman" w:hint="eastAsia"/>
          <w:bCs w:val="0"/>
        </w:rPr>
        <w:t>未</w:t>
      </w:r>
      <w:r w:rsidR="005E57EB" w:rsidRPr="00341B12">
        <w:rPr>
          <w:rFonts w:ascii="Times New Roman" w:hAnsi="Times New Roman" w:hint="eastAsia"/>
          <w:bCs w:val="0"/>
        </w:rPr>
        <w:t>依該府違章建築拆除大隊</w:t>
      </w:r>
      <w:r w:rsidR="00637EDC" w:rsidRPr="00341B12">
        <w:rPr>
          <w:rFonts w:ascii="Times New Roman" w:hAnsi="Times New Roman" w:hint="eastAsia"/>
          <w:bCs w:val="0"/>
        </w:rPr>
        <w:t>前揭</w:t>
      </w:r>
      <w:r w:rsidR="005E57EB" w:rsidRPr="00341B12">
        <w:rPr>
          <w:rFonts w:ascii="Times New Roman" w:hAnsi="Times New Roman" w:hint="eastAsia"/>
          <w:bCs w:val="0"/>
        </w:rPr>
        <w:t>103</w:t>
      </w:r>
      <w:r w:rsidR="005E57EB" w:rsidRPr="00341B12">
        <w:rPr>
          <w:rFonts w:ascii="Times New Roman" w:hAnsi="Times New Roman" w:hint="eastAsia"/>
          <w:bCs w:val="0"/>
        </w:rPr>
        <w:t>年</w:t>
      </w:r>
      <w:r w:rsidR="005E57EB" w:rsidRPr="00341B12">
        <w:rPr>
          <w:rFonts w:ascii="Times New Roman" w:hAnsi="Times New Roman" w:hint="eastAsia"/>
          <w:bCs w:val="0"/>
        </w:rPr>
        <w:t>2</w:t>
      </w:r>
      <w:r w:rsidR="005E57EB" w:rsidRPr="00341B12">
        <w:rPr>
          <w:rFonts w:ascii="Times New Roman" w:hAnsi="Times New Roman" w:hint="eastAsia"/>
          <w:bCs w:val="0"/>
        </w:rPr>
        <w:t>月</w:t>
      </w:r>
      <w:r w:rsidR="005E57EB" w:rsidRPr="00341B12">
        <w:rPr>
          <w:rFonts w:ascii="Times New Roman" w:hAnsi="Times New Roman" w:hint="eastAsia"/>
          <w:bCs w:val="0"/>
        </w:rPr>
        <w:t>26</w:t>
      </w:r>
      <w:r w:rsidR="005E57EB" w:rsidRPr="00341B12">
        <w:rPr>
          <w:rFonts w:ascii="Times New Roman" w:hAnsi="Times New Roman" w:hint="eastAsia"/>
          <w:bCs w:val="0"/>
        </w:rPr>
        <w:t>日函</w:t>
      </w:r>
      <w:r w:rsidR="003E4026" w:rsidRPr="00341B12">
        <w:rPr>
          <w:rFonts w:ascii="Times New Roman" w:hAnsi="Times New Roman" w:hint="eastAsia"/>
          <w:bCs w:val="0"/>
        </w:rPr>
        <w:t>要求，</w:t>
      </w:r>
      <w:r w:rsidR="00821229" w:rsidRPr="00341B12">
        <w:rPr>
          <w:rFonts w:ascii="Times New Roman" w:hAnsi="Times New Roman" w:hint="eastAsia"/>
          <w:bCs w:val="0"/>
        </w:rPr>
        <w:t>副知</w:t>
      </w:r>
      <w:r w:rsidR="007E4697" w:rsidRPr="00341B12">
        <w:rPr>
          <w:rFonts w:ascii="Times New Roman" w:hAnsi="Times New Roman" w:hint="eastAsia"/>
          <w:bCs w:val="0"/>
        </w:rPr>
        <w:t>該</w:t>
      </w:r>
      <w:proofErr w:type="gramStart"/>
      <w:r w:rsidR="00FA119D" w:rsidRPr="00341B12">
        <w:rPr>
          <w:rFonts w:ascii="Times New Roman" w:hAnsi="Times New Roman" w:hint="eastAsia"/>
          <w:bCs w:val="0"/>
        </w:rPr>
        <w:t>大隊</w:t>
      </w:r>
      <w:r w:rsidR="007E4697" w:rsidRPr="00341B12">
        <w:rPr>
          <w:rFonts w:ascii="Times New Roman" w:hAnsi="Times New Roman" w:hint="eastAsia"/>
          <w:bCs w:val="0"/>
        </w:rPr>
        <w:t>憑辦</w:t>
      </w:r>
      <w:proofErr w:type="gramEnd"/>
      <w:r w:rsidR="007E4697" w:rsidRPr="00341B12">
        <w:rPr>
          <w:rFonts w:ascii="Times New Roman" w:hAnsi="Times New Roman" w:hint="eastAsia"/>
          <w:bCs w:val="0"/>
        </w:rPr>
        <w:t>。</w:t>
      </w:r>
      <w:r w:rsidR="007E4697" w:rsidRPr="00341B12">
        <w:rPr>
          <w:rFonts w:ascii="Times New Roman" w:hAnsi="Times New Roman" w:hint="eastAsia"/>
        </w:rPr>
        <w:t>對此，經</w:t>
      </w:r>
      <w:proofErr w:type="gramStart"/>
      <w:r w:rsidR="007E4697" w:rsidRPr="00341B12">
        <w:rPr>
          <w:rFonts w:ascii="Times New Roman" w:hAnsi="Times New Roman" w:hint="eastAsia"/>
        </w:rPr>
        <w:t>詢</w:t>
      </w:r>
      <w:proofErr w:type="gramEnd"/>
      <w:r w:rsidR="007E4697" w:rsidRPr="00341B12">
        <w:rPr>
          <w:rFonts w:ascii="Times New Roman" w:hAnsi="Times New Roman" w:hint="eastAsia"/>
        </w:rPr>
        <w:t>據新北市政府說明略</w:t>
      </w:r>
      <w:proofErr w:type="gramStart"/>
      <w:r w:rsidR="007E4697" w:rsidRPr="00341B12">
        <w:rPr>
          <w:rFonts w:ascii="Times New Roman" w:hAnsi="Times New Roman" w:hint="eastAsia"/>
        </w:rPr>
        <w:t>以</w:t>
      </w:r>
      <w:proofErr w:type="gramEnd"/>
      <w:r w:rsidR="007E4697" w:rsidRPr="00341B12">
        <w:rPr>
          <w:rFonts w:ascii="Times New Roman" w:hAnsi="Times New Roman" w:hint="eastAsia"/>
        </w:rPr>
        <w:t>：「</w:t>
      </w:r>
      <w:r w:rsidR="00457ECD" w:rsidRPr="00341B12">
        <w:rPr>
          <w:rFonts w:ascii="Times New Roman" w:hAnsi="Times New Roman" w:hint="eastAsia"/>
        </w:rPr>
        <w:t>本案執照依建築法規定自</w:t>
      </w:r>
      <w:r w:rsidR="00457ECD" w:rsidRPr="00341B12">
        <w:rPr>
          <w:rFonts w:ascii="Times New Roman" w:hAnsi="Times New Roman" w:hint="eastAsia"/>
        </w:rPr>
        <w:t>103</w:t>
      </w:r>
      <w:r w:rsidR="00457ECD" w:rsidRPr="00341B12">
        <w:rPr>
          <w:rFonts w:ascii="Times New Roman" w:hAnsi="Times New Roman" w:hint="eastAsia"/>
        </w:rPr>
        <w:t>年</w:t>
      </w:r>
      <w:r w:rsidR="00457ECD" w:rsidRPr="00341B12">
        <w:rPr>
          <w:rFonts w:ascii="Times New Roman" w:hAnsi="Times New Roman" w:hint="eastAsia"/>
        </w:rPr>
        <w:t>11</w:t>
      </w:r>
      <w:r w:rsidR="00457ECD" w:rsidRPr="00341B12">
        <w:rPr>
          <w:rFonts w:ascii="Times New Roman" w:hAnsi="Times New Roman" w:hint="eastAsia"/>
        </w:rPr>
        <w:t>月</w:t>
      </w:r>
      <w:r w:rsidR="00457ECD" w:rsidRPr="00341B12">
        <w:rPr>
          <w:rFonts w:ascii="Times New Roman" w:hAnsi="Times New Roman" w:hint="eastAsia"/>
        </w:rPr>
        <w:t>12</w:t>
      </w:r>
      <w:r w:rsidR="00457ECD" w:rsidRPr="00341B12">
        <w:rPr>
          <w:rFonts w:ascii="Times New Roman" w:hAnsi="Times New Roman" w:hint="eastAsia"/>
        </w:rPr>
        <w:t>日期限屆滿起已逾期失其效力，惟按</w:t>
      </w:r>
      <w:r w:rsidR="00457ECD" w:rsidRPr="00341B12">
        <w:rPr>
          <w:rFonts w:ascii="Times New Roman" w:hAnsi="Times New Roman" w:hint="eastAsia"/>
        </w:rPr>
        <w:t>104</w:t>
      </w:r>
      <w:r w:rsidR="00457ECD" w:rsidRPr="00341B12">
        <w:rPr>
          <w:rFonts w:ascii="Times New Roman" w:hAnsi="Times New Roman" w:hint="eastAsia"/>
        </w:rPr>
        <w:t>年法令規定</w:t>
      </w:r>
      <w:r w:rsidR="002C406C" w:rsidRPr="00341B12">
        <w:rPr>
          <w:rFonts w:ascii="Times New Roman" w:hAnsi="Times New Roman" w:hint="eastAsia"/>
        </w:rPr>
        <w:t>（內政部</w:t>
      </w:r>
      <w:r w:rsidR="002C406C" w:rsidRPr="00341B12">
        <w:rPr>
          <w:rFonts w:ascii="Times New Roman" w:hAnsi="Times New Roman" w:hint="eastAsia"/>
        </w:rPr>
        <w:t>70</w:t>
      </w:r>
      <w:r w:rsidR="002C406C" w:rsidRPr="00341B12">
        <w:rPr>
          <w:rFonts w:ascii="Times New Roman" w:hAnsi="Times New Roman" w:hint="eastAsia"/>
        </w:rPr>
        <w:t>年</w:t>
      </w:r>
      <w:r w:rsidR="002C406C" w:rsidRPr="00341B12">
        <w:rPr>
          <w:rFonts w:ascii="Times New Roman" w:hAnsi="Times New Roman" w:hint="eastAsia"/>
        </w:rPr>
        <w:t>2</w:t>
      </w:r>
      <w:r w:rsidR="002C406C" w:rsidRPr="00341B12">
        <w:rPr>
          <w:rFonts w:ascii="Times New Roman" w:hAnsi="Times New Roman" w:hint="eastAsia"/>
        </w:rPr>
        <w:t>月</w:t>
      </w:r>
      <w:r w:rsidR="002C406C" w:rsidRPr="00341B12">
        <w:rPr>
          <w:rFonts w:ascii="Times New Roman" w:hAnsi="Times New Roman" w:hint="eastAsia"/>
        </w:rPr>
        <w:t>18</w:t>
      </w:r>
      <w:r w:rsidR="002C406C" w:rsidRPr="00341B12">
        <w:rPr>
          <w:rFonts w:ascii="Times New Roman" w:hAnsi="Times New Roman" w:hint="eastAsia"/>
        </w:rPr>
        <w:t>日函釋）</w:t>
      </w:r>
      <w:r w:rsidR="00457ECD" w:rsidRPr="00341B12">
        <w:rPr>
          <w:rFonts w:ascii="Times New Roman" w:hAnsi="Times New Roman" w:hint="eastAsia"/>
        </w:rPr>
        <w:t>，未依限申報開工之執照，得由監造建築師及承造人證實在規定期限內開工，准予罰鍰後申請補辦開工手續（內政部於</w:t>
      </w:r>
      <w:r w:rsidR="00457ECD" w:rsidRPr="00341B12">
        <w:rPr>
          <w:rFonts w:ascii="Times New Roman" w:hAnsi="Times New Roman" w:hint="eastAsia"/>
        </w:rPr>
        <w:t>105</w:t>
      </w:r>
      <w:r w:rsidR="00457ECD" w:rsidRPr="00341B12">
        <w:rPr>
          <w:rFonts w:ascii="Times New Roman" w:hAnsi="Times New Roman" w:hint="eastAsia"/>
        </w:rPr>
        <w:t>年</w:t>
      </w:r>
      <w:r w:rsidR="00457ECD" w:rsidRPr="00341B12">
        <w:rPr>
          <w:rFonts w:ascii="Times New Roman" w:hAnsi="Times New Roman" w:hint="eastAsia"/>
        </w:rPr>
        <w:t>12</w:t>
      </w:r>
      <w:r w:rsidR="00457ECD" w:rsidRPr="00341B12">
        <w:rPr>
          <w:rFonts w:ascii="Times New Roman" w:hAnsi="Times New Roman" w:hint="eastAsia"/>
        </w:rPr>
        <w:t>月</w:t>
      </w:r>
      <w:r w:rsidR="00457ECD" w:rsidRPr="00341B12">
        <w:rPr>
          <w:rFonts w:ascii="Times New Roman" w:hAnsi="Times New Roman" w:hint="eastAsia"/>
        </w:rPr>
        <w:t>26</w:t>
      </w:r>
      <w:r w:rsidR="00457ECD" w:rsidRPr="00341B12">
        <w:rPr>
          <w:rFonts w:ascii="Times New Roman" w:hAnsi="Times New Roman" w:hint="eastAsia"/>
        </w:rPr>
        <w:t>日廢止補辦開工</w:t>
      </w:r>
      <w:r w:rsidR="002C406C" w:rsidRPr="00341B12">
        <w:rPr>
          <w:rFonts w:ascii="Times New Roman" w:hAnsi="Times New Roman" w:hint="eastAsia"/>
        </w:rPr>
        <w:t>函釋</w:t>
      </w:r>
      <w:r w:rsidR="00457ECD" w:rsidRPr="00341B12">
        <w:rPr>
          <w:rFonts w:ascii="Times New Roman" w:hAnsi="Times New Roman" w:hint="eastAsia"/>
        </w:rPr>
        <w:t>規定），</w:t>
      </w:r>
      <w:proofErr w:type="gramStart"/>
      <w:r w:rsidR="00457ECD" w:rsidRPr="00341B12">
        <w:rPr>
          <w:rFonts w:ascii="Times New Roman" w:hAnsi="Times New Roman" w:hint="eastAsia"/>
        </w:rPr>
        <w:t>爰</w:t>
      </w:r>
      <w:proofErr w:type="gramEnd"/>
      <w:r w:rsidR="00457ECD" w:rsidRPr="00341B12">
        <w:rPr>
          <w:rFonts w:ascii="Times New Roman" w:hAnsi="Times New Roman" w:hint="eastAsia"/>
        </w:rPr>
        <w:t>執照未以作廢辦理，是無副知該府違章建築拆除大隊。</w:t>
      </w:r>
      <w:r w:rsidR="007E4697" w:rsidRPr="00341B12">
        <w:rPr>
          <w:rFonts w:ascii="Times New Roman" w:hAnsi="Times New Roman" w:hint="eastAsia"/>
        </w:rPr>
        <w:t>」</w:t>
      </w:r>
      <w:r w:rsidR="0060182E" w:rsidRPr="00341B12">
        <w:rPr>
          <w:rFonts w:ascii="Times New Roman" w:hAnsi="Times New Roman" w:hint="eastAsia"/>
        </w:rPr>
        <w:t>經</w:t>
      </w:r>
      <w:proofErr w:type="gramStart"/>
      <w:r w:rsidR="0060182E" w:rsidRPr="00341B12">
        <w:rPr>
          <w:rFonts w:ascii="Times New Roman" w:hAnsi="Times New Roman" w:hint="eastAsia"/>
        </w:rPr>
        <w:t>核尚符</w:t>
      </w:r>
      <w:proofErr w:type="gramEnd"/>
      <w:r w:rsidR="000F2480" w:rsidRPr="00341B12">
        <w:rPr>
          <w:rFonts w:ascii="Times New Roman" w:hAnsi="Times New Roman" w:hint="eastAsia"/>
        </w:rPr>
        <w:t>行為時之</w:t>
      </w:r>
      <w:r w:rsidR="0060182E" w:rsidRPr="00341B12">
        <w:rPr>
          <w:rFonts w:ascii="Times New Roman" w:hAnsi="Times New Roman" w:hint="eastAsia"/>
        </w:rPr>
        <w:t>法令規定，</w:t>
      </w:r>
      <w:r w:rsidR="001676F1" w:rsidRPr="00341B12">
        <w:rPr>
          <w:rFonts w:ascii="Times New Roman" w:hAnsi="Times New Roman" w:hint="eastAsia"/>
          <w:bCs w:val="0"/>
        </w:rPr>
        <w:t>但</w:t>
      </w:r>
      <w:r w:rsidR="00683547" w:rsidRPr="00341B12">
        <w:rPr>
          <w:rFonts w:ascii="Times New Roman" w:hAnsi="Times New Roman" w:hint="eastAsia"/>
          <w:bCs w:val="0"/>
        </w:rPr>
        <w:t>本案程序</w:t>
      </w:r>
      <w:r w:rsidR="001676F1" w:rsidRPr="00341B12">
        <w:rPr>
          <w:rFonts w:ascii="Times New Roman" w:hAnsi="Times New Roman" w:hint="eastAsia"/>
          <w:bCs w:val="0"/>
        </w:rPr>
        <w:t>違建補照銷案後</w:t>
      </w:r>
      <w:r w:rsidR="009A6235" w:rsidRPr="00341B12">
        <w:rPr>
          <w:rFonts w:ascii="Times New Roman" w:hAnsi="Times New Roman" w:hint="eastAsia"/>
          <w:bCs w:val="0"/>
        </w:rPr>
        <w:t>，</w:t>
      </w:r>
      <w:r w:rsidR="00E80F33" w:rsidRPr="00341B12">
        <w:rPr>
          <w:rFonts w:ascii="Times New Roman" w:hAnsi="Times New Roman" w:hint="eastAsia"/>
          <w:bCs w:val="0"/>
        </w:rPr>
        <w:t>起造人</w:t>
      </w:r>
      <w:proofErr w:type="gramStart"/>
      <w:r w:rsidR="009A6235" w:rsidRPr="00341B12">
        <w:rPr>
          <w:rFonts w:ascii="Times New Roman" w:hAnsi="Times New Roman" w:hint="eastAsia"/>
          <w:bCs w:val="0"/>
        </w:rPr>
        <w:t>是否</w:t>
      </w:r>
      <w:r w:rsidR="00F06379" w:rsidRPr="00341B12">
        <w:rPr>
          <w:rFonts w:ascii="Times New Roman" w:hAnsi="Times New Roman" w:hint="eastAsia"/>
          <w:bCs w:val="0"/>
        </w:rPr>
        <w:t>確依</w:t>
      </w:r>
      <w:r w:rsidR="00C9790A" w:rsidRPr="00341B12">
        <w:rPr>
          <w:rFonts w:ascii="Times New Roman" w:hAnsi="Times New Roman" w:hint="eastAsia"/>
          <w:bCs w:val="0"/>
        </w:rPr>
        <w:t>建造</w:t>
      </w:r>
      <w:proofErr w:type="gramEnd"/>
      <w:r w:rsidR="00C9790A" w:rsidRPr="00341B12">
        <w:rPr>
          <w:rFonts w:ascii="Times New Roman" w:hAnsi="Times New Roman" w:hint="eastAsia"/>
          <w:bCs w:val="0"/>
        </w:rPr>
        <w:t>執照加</w:t>
      </w:r>
      <w:proofErr w:type="gramStart"/>
      <w:r w:rsidR="00C9790A" w:rsidRPr="00341B12">
        <w:rPr>
          <w:rFonts w:ascii="Times New Roman" w:hAnsi="Times New Roman" w:hint="eastAsia"/>
          <w:bCs w:val="0"/>
        </w:rPr>
        <w:t>註</w:t>
      </w:r>
      <w:proofErr w:type="gramEnd"/>
      <w:r w:rsidR="00C9790A" w:rsidRPr="00341B12">
        <w:rPr>
          <w:rFonts w:ascii="Times New Roman" w:hAnsi="Times New Roman" w:hint="eastAsia"/>
          <w:bCs w:val="0"/>
        </w:rPr>
        <w:t>事項</w:t>
      </w:r>
      <w:r w:rsidR="00F06379" w:rsidRPr="00341B12">
        <w:rPr>
          <w:rFonts w:ascii="Times New Roman" w:hAnsi="Times New Roman" w:hint="eastAsia"/>
          <w:bCs w:val="0"/>
        </w:rPr>
        <w:t>規定，於</w:t>
      </w:r>
      <w:r w:rsidR="00C9790A" w:rsidRPr="00341B12">
        <w:rPr>
          <w:rFonts w:ascii="Times New Roman" w:hAnsi="Times New Roman" w:hint="eastAsia"/>
          <w:bCs w:val="0"/>
        </w:rPr>
        <w:t>申報開工前，</w:t>
      </w:r>
      <w:r w:rsidR="00F06379" w:rsidRPr="00341B12">
        <w:rPr>
          <w:rFonts w:ascii="Times New Roman" w:hAnsi="Times New Roman" w:hint="eastAsia"/>
          <w:bCs w:val="0"/>
        </w:rPr>
        <w:t>將現有之</w:t>
      </w:r>
      <w:r w:rsidR="00C9790A" w:rsidRPr="00341B12">
        <w:rPr>
          <w:rFonts w:ascii="Times New Roman" w:hAnsi="Times New Roman" w:hint="eastAsia"/>
          <w:bCs w:val="0"/>
        </w:rPr>
        <w:t>鋼構違章建築先行拆除</w:t>
      </w:r>
      <w:r w:rsidR="00A72ED0" w:rsidRPr="00341B12">
        <w:rPr>
          <w:rFonts w:ascii="Times New Roman" w:hAnsi="Times New Roman" w:hint="eastAsia"/>
          <w:bCs w:val="0"/>
        </w:rPr>
        <w:t>，</w:t>
      </w:r>
      <w:r w:rsidR="00AA1CF8" w:rsidRPr="00341B12">
        <w:rPr>
          <w:rFonts w:ascii="Times New Roman" w:hAnsi="Times New Roman" w:hint="eastAsia"/>
          <w:bCs w:val="0"/>
        </w:rPr>
        <w:t>並</w:t>
      </w:r>
      <w:r w:rsidR="00A72ED0" w:rsidRPr="00341B12">
        <w:rPr>
          <w:rFonts w:ascii="Times New Roman" w:hAnsi="Times New Roman" w:hint="eastAsia"/>
          <w:bCs w:val="0"/>
        </w:rPr>
        <w:t>無人控管。</w:t>
      </w:r>
      <w:proofErr w:type="gramStart"/>
      <w:r w:rsidR="00AA1CF8" w:rsidRPr="00341B12">
        <w:rPr>
          <w:rFonts w:ascii="Times New Roman" w:hAnsi="Times New Roman" w:hint="eastAsia"/>
          <w:bCs w:val="0"/>
        </w:rPr>
        <w:t>迨</w:t>
      </w:r>
      <w:proofErr w:type="gramEnd"/>
      <w:r w:rsidR="0011371B" w:rsidRPr="00341B12">
        <w:rPr>
          <w:rFonts w:ascii="Times New Roman" w:hAnsi="Times New Roman" w:hint="eastAsia"/>
          <w:bCs w:val="0"/>
        </w:rPr>
        <w:t>本院</w:t>
      </w:r>
      <w:r w:rsidR="00AA1CF8" w:rsidRPr="00341B12">
        <w:rPr>
          <w:rFonts w:ascii="Times New Roman" w:hAnsi="Times New Roman" w:hint="eastAsia"/>
          <w:bCs w:val="0"/>
        </w:rPr>
        <w:t>於</w:t>
      </w:r>
      <w:r w:rsidR="0011371B" w:rsidRPr="00341B12">
        <w:rPr>
          <w:rFonts w:ascii="Times New Roman" w:hAnsi="Times New Roman" w:hint="eastAsia"/>
          <w:bCs w:val="0"/>
        </w:rPr>
        <w:t>106</w:t>
      </w:r>
      <w:r w:rsidR="0011371B" w:rsidRPr="00341B12">
        <w:rPr>
          <w:rFonts w:ascii="Times New Roman" w:hAnsi="Times New Roman" w:hint="eastAsia"/>
          <w:bCs w:val="0"/>
        </w:rPr>
        <w:t>年</w:t>
      </w:r>
      <w:r w:rsidR="0011371B" w:rsidRPr="00341B12">
        <w:rPr>
          <w:rFonts w:ascii="Times New Roman" w:hAnsi="Times New Roman" w:hint="eastAsia"/>
          <w:bCs w:val="0"/>
        </w:rPr>
        <w:t>11</w:t>
      </w:r>
      <w:r w:rsidR="0011371B" w:rsidRPr="00341B12">
        <w:rPr>
          <w:rFonts w:ascii="Times New Roman" w:hAnsi="Times New Roman" w:hint="eastAsia"/>
          <w:bCs w:val="0"/>
        </w:rPr>
        <w:t>月</w:t>
      </w:r>
      <w:r w:rsidR="0011371B" w:rsidRPr="00341B12">
        <w:rPr>
          <w:rFonts w:ascii="Times New Roman" w:hAnsi="Times New Roman" w:hint="eastAsia"/>
          <w:bCs w:val="0"/>
        </w:rPr>
        <w:t>16</w:t>
      </w:r>
      <w:r w:rsidR="0011371B" w:rsidRPr="00341B12">
        <w:rPr>
          <w:rFonts w:ascii="Times New Roman" w:hAnsi="Times New Roman" w:hint="eastAsia"/>
          <w:bCs w:val="0"/>
        </w:rPr>
        <w:t>日函</w:t>
      </w:r>
      <w:proofErr w:type="gramStart"/>
      <w:r w:rsidR="00727C65" w:rsidRPr="00341B12">
        <w:rPr>
          <w:rFonts w:ascii="Times New Roman" w:hAnsi="Times New Roman" w:hint="eastAsia"/>
          <w:bCs w:val="0"/>
        </w:rPr>
        <w:t>詢</w:t>
      </w:r>
      <w:proofErr w:type="gramEnd"/>
      <w:r w:rsidR="00727C65" w:rsidRPr="00341B12">
        <w:rPr>
          <w:rFonts w:ascii="Times New Roman" w:hAnsi="Times New Roman" w:hint="eastAsia"/>
          <w:bCs w:val="0"/>
        </w:rPr>
        <w:t>調</w:t>
      </w:r>
      <w:r w:rsidR="0011371B" w:rsidRPr="00341B12">
        <w:rPr>
          <w:rFonts w:ascii="Times New Roman" w:hAnsi="Times New Roman" w:hint="eastAsia"/>
          <w:bCs w:val="0"/>
        </w:rPr>
        <w:t>查，</w:t>
      </w:r>
      <w:r w:rsidR="00AA1CF8" w:rsidRPr="00341B12">
        <w:rPr>
          <w:rFonts w:ascii="Times New Roman" w:hAnsi="Times New Roman" w:hint="eastAsia"/>
        </w:rPr>
        <w:t>經</w:t>
      </w:r>
      <w:r w:rsidR="0011371B" w:rsidRPr="00341B12">
        <w:rPr>
          <w:rFonts w:ascii="Times New Roman" w:hAnsi="Times New Roman" w:hint="eastAsia"/>
        </w:rPr>
        <w:t>該府違章建築拆除大隊</w:t>
      </w:r>
      <w:r w:rsidR="00AA1CF8" w:rsidRPr="00341B12">
        <w:rPr>
          <w:rFonts w:ascii="Times New Roman" w:hAnsi="Times New Roman" w:hint="eastAsia"/>
        </w:rPr>
        <w:t>於同</w:t>
      </w:r>
      <w:r w:rsidR="00A80AC2" w:rsidRPr="00341B12">
        <w:rPr>
          <w:rFonts w:ascii="Times New Roman" w:hAnsi="Times New Roman" w:hint="eastAsia"/>
        </w:rPr>
        <w:t>年月</w:t>
      </w:r>
      <w:r w:rsidR="00A80AC2" w:rsidRPr="00341B12">
        <w:rPr>
          <w:rFonts w:ascii="Times New Roman" w:hAnsi="Times New Roman" w:hint="eastAsia"/>
        </w:rPr>
        <w:t>27</w:t>
      </w:r>
      <w:r w:rsidR="00A80AC2" w:rsidRPr="00341B12">
        <w:rPr>
          <w:rFonts w:ascii="Times New Roman" w:hAnsi="Times New Roman" w:hint="eastAsia"/>
        </w:rPr>
        <w:t>日派員現場勘查</w:t>
      </w:r>
      <w:r w:rsidR="0011371B" w:rsidRPr="00341B12">
        <w:rPr>
          <w:rFonts w:ascii="Times New Roman" w:hAnsi="Times New Roman" w:hint="eastAsia"/>
        </w:rPr>
        <w:t>認定</w:t>
      </w:r>
      <w:r w:rsidR="00A80AC2" w:rsidRPr="00341B12">
        <w:rPr>
          <w:rFonts w:ascii="Times New Roman" w:hAnsi="Times New Roman" w:hint="eastAsia"/>
        </w:rPr>
        <w:t>後，</w:t>
      </w:r>
      <w:r w:rsidR="0011371B" w:rsidRPr="00341B12">
        <w:rPr>
          <w:rFonts w:ascii="Times New Roman" w:hAnsi="Times New Roman" w:hint="eastAsia"/>
        </w:rPr>
        <w:t>於同年月</w:t>
      </w:r>
      <w:r w:rsidR="0011371B" w:rsidRPr="00341B12">
        <w:rPr>
          <w:rFonts w:ascii="Times New Roman" w:hAnsi="Times New Roman" w:hint="eastAsia"/>
        </w:rPr>
        <w:t>29</w:t>
      </w:r>
      <w:r w:rsidR="0011371B" w:rsidRPr="00341B12">
        <w:rPr>
          <w:rFonts w:ascii="Times New Roman" w:hAnsi="Times New Roman" w:hint="eastAsia"/>
        </w:rPr>
        <w:t>日函</w:t>
      </w:r>
      <w:r w:rsidR="00466205" w:rsidRPr="00341B12">
        <w:rPr>
          <w:rFonts w:ascii="Times New Roman" w:hAnsi="Times New Roman" w:hint="eastAsia"/>
        </w:rPr>
        <w:t>知</w:t>
      </w:r>
      <w:r w:rsidR="000B70EF">
        <w:rPr>
          <w:rFonts w:ascii="Times New Roman" w:hAnsi="Times New Roman" w:hint="eastAsia"/>
        </w:rPr>
        <w:t>○○○</w:t>
      </w:r>
      <w:r w:rsidR="00466205" w:rsidRPr="00341B12">
        <w:rPr>
          <w:rFonts w:ascii="Times New Roman" w:hAnsi="Times New Roman" w:hint="eastAsia"/>
        </w:rPr>
        <w:t>君，認定新北市淡水區</w:t>
      </w:r>
      <w:r w:rsidR="000D7956">
        <w:rPr>
          <w:rFonts w:ascii="Times New Roman" w:hAnsi="Times New Roman" w:hint="eastAsia"/>
        </w:rPr>
        <w:t>新興段○○地號</w:t>
      </w:r>
      <w:r w:rsidR="00466205" w:rsidRPr="00341B12">
        <w:rPr>
          <w:rFonts w:ascii="Times New Roman" w:hAnsi="Times New Roman" w:hint="eastAsia"/>
        </w:rPr>
        <w:t>上建物屬實質違建，</w:t>
      </w:r>
      <w:r w:rsidR="00521A17" w:rsidRPr="00341B12">
        <w:rPr>
          <w:rFonts w:ascii="Times New Roman" w:hAnsi="Times New Roman" w:hint="eastAsia"/>
        </w:rPr>
        <w:t>於</w:t>
      </w:r>
      <w:r w:rsidR="00521A17" w:rsidRPr="00341B12">
        <w:rPr>
          <w:rFonts w:ascii="Times New Roman" w:hAnsi="Times New Roman" w:hint="eastAsia"/>
        </w:rPr>
        <w:t>107</w:t>
      </w:r>
      <w:r w:rsidR="00521A17" w:rsidRPr="00341B12">
        <w:rPr>
          <w:rFonts w:ascii="Times New Roman" w:hAnsi="Times New Roman" w:hint="eastAsia"/>
        </w:rPr>
        <w:t>年</w:t>
      </w:r>
      <w:r w:rsidR="00521A17" w:rsidRPr="00341B12">
        <w:rPr>
          <w:rFonts w:ascii="Times New Roman" w:hAnsi="Times New Roman" w:hint="eastAsia"/>
        </w:rPr>
        <w:t>9</w:t>
      </w:r>
      <w:r w:rsidR="00521A17" w:rsidRPr="00341B12">
        <w:rPr>
          <w:rFonts w:ascii="Times New Roman" w:hAnsi="Times New Roman" w:hint="eastAsia"/>
        </w:rPr>
        <w:t>月</w:t>
      </w:r>
      <w:r w:rsidR="00521A17" w:rsidRPr="00341B12">
        <w:rPr>
          <w:rFonts w:ascii="Times New Roman" w:hAnsi="Times New Roman" w:hint="eastAsia"/>
        </w:rPr>
        <w:t>17</w:t>
      </w:r>
      <w:r w:rsidR="00521A17" w:rsidRPr="00341B12">
        <w:rPr>
          <w:rFonts w:ascii="Times New Roman" w:hAnsi="Times New Roman" w:hint="eastAsia"/>
        </w:rPr>
        <w:t>日至</w:t>
      </w:r>
      <w:r w:rsidR="00521A17" w:rsidRPr="00341B12">
        <w:rPr>
          <w:rFonts w:ascii="Times New Roman" w:hAnsi="Times New Roman" w:hint="eastAsia"/>
        </w:rPr>
        <w:t>25</w:t>
      </w:r>
      <w:r w:rsidR="00521A17" w:rsidRPr="00341B12">
        <w:rPr>
          <w:rFonts w:ascii="Times New Roman" w:hAnsi="Times New Roman" w:hint="eastAsia"/>
        </w:rPr>
        <w:t>日執行拆除</w:t>
      </w:r>
      <w:r w:rsidR="00466205" w:rsidRPr="00341B12">
        <w:rPr>
          <w:rFonts w:ascii="Times New Roman" w:hAnsi="Times New Roman" w:hint="eastAsia"/>
        </w:rPr>
        <w:t>。</w:t>
      </w:r>
    </w:p>
    <w:p w:rsidR="00DD4E14" w:rsidRPr="00341B12" w:rsidRDefault="00643CAC" w:rsidP="004A5629">
      <w:pPr>
        <w:pStyle w:val="3"/>
        <w:ind w:left="1360" w:hanging="680"/>
        <w:rPr>
          <w:rFonts w:ascii="Times New Roman" w:hAnsi="Times New Roman"/>
        </w:rPr>
      </w:pPr>
      <w:r w:rsidRPr="00341B12">
        <w:rPr>
          <w:rFonts w:ascii="Times New Roman" w:hAnsi="Times New Roman" w:hint="eastAsia"/>
        </w:rPr>
        <w:t>綜上，</w:t>
      </w:r>
      <w:r w:rsidR="00C34E16" w:rsidRPr="00341B12">
        <w:rPr>
          <w:rFonts w:ascii="Times New Roman" w:hAnsi="Times New Roman" w:hint="eastAsia"/>
        </w:rPr>
        <w:t>新北市政府工務局內部單位橫向聯繫失調，違章建築拆除大隊辦理新北市淡水區</w:t>
      </w:r>
      <w:r w:rsidR="000D7956">
        <w:rPr>
          <w:rFonts w:ascii="Times New Roman" w:hAnsi="Times New Roman" w:hint="eastAsia"/>
        </w:rPr>
        <w:t>新興段○○地號</w:t>
      </w:r>
      <w:r w:rsidR="00C34E16" w:rsidRPr="00341B12">
        <w:rPr>
          <w:rFonts w:ascii="Times New Roman" w:hAnsi="Times New Roman" w:hint="eastAsia"/>
        </w:rPr>
        <w:t>土地上違建認定銷案後通知施工科及建照科</w:t>
      </w:r>
      <w:r w:rsidR="00515079">
        <w:rPr>
          <w:rFonts w:hAnsi="標楷體" w:hint="eastAsia"/>
        </w:rPr>
        <w:t>「</w:t>
      </w:r>
      <w:proofErr w:type="gramStart"/>
      <w:r w:rsidR="00C34E16" w:rsidRPr="00341B12">
        <w:rPr>
          <w:rFonts w:ascii="Times New Roman" w:hAnsi="Times New Roman" w:hint="eastAsia"/>
        </w:rPr>
        <w:t>後續倘涉建照</w:t>
      </w:r>
      <w:proofErr w:type="gramEnd"/>
      <w:r w:rsidR="00C34E16" w:rsidRPr="00341B12">
        <w:rPr>
          <w:rFonts w:ascii="Times New Roman" w:hAnsi="Times New Roman" w:hint="eastAsia"/>
        </w:rPr>
        <w:t>作廢或與現況不符等情事，</w:t>
      </w:r>
      <w:proofErr w:type="gramStart"/>
      <w:r w:rsidR="00C34E16" w:rsidRPr="00341B12">
        <w:rPr>
          <w:rFonts w:ascii="Times New Roman" w:hAnsi="Times New Roman" w:hint="eastAsia"/>
        </w:rPr>
        <w:t>惠請副知憑辦</w:t>
      </w:r>
      <w:proofErr w:type="gramEnd"/>
      <w:r w:rsidR="00515079">
        <w:rPr>
          <w:rFonts w:hAnsi="標楷體" w:hint="eastAsia"/>
        </w:rPr>
        <w:t>」</w:t>
      </w:r>
      <w:r w:rsidR="00515079">
        <w:rPr>
          <w:rFonts w:ascii="Times New Roman" w:hAnsi="Times New Roman" w:hint="eastAsia"/>
        </w:rPr>
        <w:t>；</w:t>
      </w:r>
      <w:r w:rsidR="00C34E16" w:rsidRPr="00341B12">
        <w:rPr>
          <w:rFonts w:ascii="Times New Roman" w:hAnsi="Times New Roman" w:hint="eastAsia"/>
        </w:rPr>
        <w:t>惟該局建管單位於本案建造執照自</w:t>
      </w:r>
      <w:r w:rsidR="00C34E16" w:rsidRPr="00341B12">
        <w:rPr>
          <w:rFonts w:ascii="Times New Roman" w:hAnsi="Times New Roman" w:hint="eastAsia"/>
        </w:rPr>
        <w:t>103</w:t>
      </w:r>
      <w:r w:rsidR="00C34E16" w:rsidRPr="00341B12">
        <w:rPr>
          <w:rFonts w:ascii="Times New Roman" w:hAnsi="Times New Roman" w:hint="eastAsia"/>
        </w:rPr>
        <w:t>年</w:t>
      </w:r>
      <w:r w:rsidR="00C34E16" w:rsidRPr="00341B12">
        <w:rPr>
          <w:rFonts w:ascii="Times New Roman" w:hAnsi="Times New Roman" w:hint="eastAsia"/>
        </w:rPr>
        <w:t>11</w:t>
      </w:r>
      <w:r w:rsidR="00C34E16" w:rsidRPr="00341B12">
        <w:rPr>
          <w:rFonts w:ascii="Times New Roman" w:hAnsi="Times New Roman" w:hint="eastAsia"/>
        </w:rPr>
        <w:t>月</w:t>
      </w:r>
      <w:r w:rsidR="00C34E16" w:rsidRPr="00341B12">
        <w:rPr>
          <w:rFonts w:ascii="Times New Roman" w:hAnsi="Times New Roman" w:hint="eastAsia"/>
        </w:rPr>
        <w:t>12</w:t>
      </w:r>
      <w:r w:rsidR="00C34E16" w:rsidRPr="00341B12">
        <w:rPr>
          <w:rFonts w:ascii="Times New Roman" w:hAnsi="Times New Roman" w:hint="eastAsia"/>
        </w:rPr>
        <w:t>日起</w:t>
      </w:r>
      <w:r w:rsidR="005202E2" w:rsidRPr="00341B12">
        <w:rPr>
          <w:rFonts w:ascii="Times New Roman" w:hAnsi="Times New Roman" w:hint="eastAsia"/>
        </w:rPr>
        <w:t>逾期</w:t>
      </w:r>
      <w:r w:rsidR="00C34E16" w:rsidRPr="00341B12">
        <w:rPr>
          <w:rFonts w:ascii="Times New Roman" w:hAnsi="Times New Roman" w:hint="eastAsia"/>
        </w:rPr>
        <w:t>失其效力後，並未通知該大隊續處，本院</w:t>
      </w:r>
      <w:r w:rsidR="00C56483" w:rsidRPr="00341B12">
        <w:rPr>
          <w:rFonts w:ascii="Times New Roman" w:hAnsi="Times New Roman" w:hint="eastAsia"/>
          <w:bCs w:val="0"/>
        </w:rPr>
        <w:t>依監察法第</w:t>
      </w:r>
      <w:r w:rsidR="00C56483" w:rsidRPr="00341B12">
        <w:rPr>
          <w:rFonts w:ascii="Times New Roman" w:hAnsi="Times New Roman" w:hint="eastAsia"/>
          <w:bCs w:val="0"/>
        </w:rPr>
        <w:t>30</w:t>
      </w:r>
      <w:r w:rsidR="00C56483" w:rsidRPr="00341B12">
        <w:rPr>
          <w:rFonts w:ascii="Times New Roman" w:hAnsi="Times New Roman" w:hint="eastAsia"/>
          <w:bCs w:val="0"/>
        </w:rPr>
        <w:t>條規定於</w:t>
      </w:r>
      <w:r w:rsidR="00C34E16" w:rsidRPr="00341B12">
        <w:rPr>
          <w:rFonts w:ascii="Times New Roman" w:hAnsi="Times New Roman" w:hint="eastAsia"/>
        </w:rPr>
        <w:t>106</w:t>
      </w:r>
      <w:r w:rsidR="00C34E16" w:rsidRPr="00341B12">
        <w:rPr>
          <w:rFonts w:ascii="Times New Roman" w:hAnsi="Times New Roman" w:hint="eastAsia"/>
        </w:rPr>
        <w:t>年</w:t>
      </w:r>
      <w:r w:rsidR="00C34E16" w:rsidRPr="00341B12">
        <w:rPr>
          <w:rFonts w:ascii="Times New Roman" w:hAnsi="Times New Roman" w:hint="eastAsia"/>
        </w:rPr>
        <w:t>11</w:t>
      </w:r>
      <w:r w:rsidR="00C34E16" w:rsidRPr="00341B12">
        <w:rPr>
          <w:rFonts w:ascii="Times New Roman" w:hAnsi="Times New Roman" w:hint="eastAsia"/>
        </w:rPr>
        <w:t>月</w:t>
      </w:r>
      <w:r w:rsidR="00C34E16" w:rsidRPr="00341B12">
        <w:rPr>
          <w:rFonts w:ascii="Times New Roman" w:hAnsi="Times New Roman" w:hint="eastAsia"/>
        </w:rPr>
        <w:t>16</w:t>
      </w:r>
      <w:r w:rsidR="00C34E16" w:rsidRPr="00341B12">
        <w:rPr>
          <w:rFonts w:ascii="Times New Roman" w:hAnsi="Times New Roman" w:hint="eastAsia"/>
        </w:rPr>
        <w:t>日函</w:t>
      </w:r>
      <w:proofErr w:type="gramStart"/>
      <w:r w:rsidR="00C34E16" w:rsidRPr="00341B12">
        <w:rPr>
          <w:rFonts w:ascii="Times New Roman" w:hAnsi="Times New Roman" w:hint="eastAsia"/>
        </w:rPr>
        <w:t>詢</w:t>
      </w:r>
      <w:proofErr w:type="gramEnd"/>
      <w:r w:rsidR="00C34E16" w:rsidRPr="00341B12">
        <w:rPr>
          <w:rFonts w:ascii="Times New Roman" w:hAnsi="Times New Roman" w:hint="eastAsia"/>
        </w:rPr>
        <w:t>，該府方勘查認定違建後拆除，</w:t>
      </w:r>
      <w:proofErr w:type="gramStart"/>
      <w:r w:rsidR="00287C34">
        <w:rPr>
          <w:rFonts w:ascii="Times New Roman" w:hAnsi="Times New Roman" w:hint="eastAsia"/>
        </w:rPr>
        <w:t>凸</w:t>
      </w:r>
      <w:proofErr w:type="gramEnd"/>
      <w:r w:rsidR="00AC4FE7" w:rsidRPr="00341B12">
        <w:rPr>
          <w:rFonts w:ascii="Times New Roman" w:hAnsi="Times New Roman" w:hint="eastAsia"/>
        </w:rPr>
        <w:t>顯</w:t>
      </w:r>
      <w:r w:rsidR="004330A9" w:rsidRPr="00341B12">
        <w:rPr>
          <w:rFonts w:ascii="Times New Roman" w:hAnsi="Times New Roman" w:hint="eastAsia"/>
        </w:rPr>
        <w:t>管理制度上之</w:t>
      </w:r>
      <w:r w:rsidR="003A1CD3" w:rsidRPr="00341B12">
        <w:rPr>
          <w:rFonts w:ascii="Times New Roman" w:hAnsi="Times New Roman" w:hint="eastAsia"/>
        </w:rPr>
        <w:t>缺漏</w:t>
      </w:r>
      <w:r w:rsidR="00C34E16" w:rsidRPr="00341B12">
        <w:rPr>
          <w:rFonts w:ascii="Times New Roman" w:hAnsi="Times New Roman" w:hint="eastAsia"/>
        </w:rPr>
        <w:t>。</w:t>
      </w:r>
    </w:p>
    <w:p w:rsidR="00DD4E14" w:rsidRPr="00341B12" w:rsidRDefault="003D25EA" w:rsidP="002A5F25">
      <w:pPr>
        <w:pStyle w:val="2"/>
        <w:ind w:left="1020" w:hanging="680"/>
        <w:rPr>
          <w:rFonts w:ascii="Times New Roman" w:hAnsi="Times New Roman"/>
          <w:b/>
        </w:rPr>
      </w:pPr>
      <w:r>
        <w:rPr>
          <w:rFonts w:ascii="Times New Roman" w:hAnsi="Times New Roman" w:hint="eastAsia"/>
          <w:b/>
        </w:rPr>
        <w:t>○</w:t>
      </w:r>
      <w:proofErr w:type="gramStart"/>
      <w:r w:rsidR="004056B6" w:rsidRPr="00341B12">
        <w:rPr>
          <w:rFonts w:ascii="Times New Roman" w:hAnsi="Times New Roman" w:hint="eastAsia"/>
          <w:b/>
        </w:rPr>
        <w:t>君</w:t>
      </w:r>
      <w:r w:rsidR="002A5F25" w:rsidRPr="00341B12">
        <w:rPr>
          <w:rFonts w:ascii="Times New Roman" w:hAnsi="Times New Roman" w:hint="eastAsia"/>
          <w:b/>
        </w:rPr>
        <w:t>前於</w:t>
      </w:r>
      <w:proofErr w:type="gramEnd"/>
      <w:r w:rsidR="002A5F25" w:rsidRPr="00341B12">
        <w:rPr>
          <w:rFonts w:ascii="Times New Roman" w:hAnsi="Times New Roman" w:hint="eastAsia"/>
          <w:b/>
        </w:rPr>
        <w:t>103</w:t>
      </w:r>
      <w:r w:rsidR="002A5F25" w:rsidRPr="00341B12">
        <w:rPr>
          <w:rFonts w:ascii="Times New Roman" w:hAnsi="Times New Roman" w:hint="eastAsia"/>
          <w:b/>
        </w:rPr>
        <w:t>年取得新北市政府之農舍違建補發建造</w:t>
      </w:r>
      <w:r w:rsidR="002A5F25" w:rsidRPr="00341B12">
        <w:rPr>
          <w:rFonts w:ascii="Times New Roman" w:hAnsi="Times New Roman" w:hint="eastAsia"/>
          <w:b/>
        </w:rPr>
        <w:lastRenderedPageBreak/>
        <w:t>執照，已符合農民身分資格並取得農地農用證明，嗣後因未於法定期限內申報開工，致建造執照逾期失其效力，經</w:t>
      </w:r>
      <w:proofErr w:type="gramStart"/>
      <w:r w:rsidR="002A5F25" w:rsidRPr="00341B12">
        <w:rPr>
          <w:rFonts w:ascii="Times New Roman" w:hAnsi="Times New Roman" w:hint="eastAsia"/>
          <w:b/>
        </w:rPr>
        <w:t>該府重啟</w:t>
      </w:r>
      <w:proofErr w:type="gramEnd"/>
      <w:r w:rsidR="002A5F25" w:rsidRPr="00341B12">
        <w:rPr>
          <w:rFonts w:ascii="Times New Roman" w:hAnsi="Times New Roman" w:hint="eastAsia"/>
          <w:b/>
        </w:rPr>
        <w:t>違建認定拆除，所訴外力影響情節及財產權所受損失，雖於法尚無出入，然其僅因當事人未及時申報開工補正程序缺漏，致其財產遭國家公權力侵害，是否合理，仍非無疑。復查本案農舍違建申辦補照過程，</w:t>
      </w:r>
      <w:r>
        <w:rPr>
          <w:rFonts w:ascii="Times New Roman" w:hAnsi="Times New Roman" w:hint="eastAsia"/>
          <w:b/>
        </w:rPr>
        <w:t>○</w:t>
      </w:r>
      <w:r w:rsidR="002A5F25" w:rsidRPr="00341B12">
        <w:rPr>
          <w:rFonts w:ascii="Times New Roman" w:hAnsi="Times New Roman" w:hint="eastAsia"/>
          <w:b/>
        </w:rPr>
        <w:t>君與受委託人間對於後續行政程序細節規定，顯有歧異落差。按憲法第</w:t>
      </w:r>
      <w:r w:rsidR="002A5F25" w:rsidRPr="00341B12">
        <w:rPr>
          <w:rFonts w:ascii="Times New Roman" w:hAnsi="Times New Roman" w:hint="eastAsia"/>
          <w:b/>
        </w:rPr>
        <w:t>10</w:t>
      </w:r>
      <w:r w:rsidR="002A5F25" w:rsidRPr="00341B12">
        <w:rPr>
          <w:rFonts w:ascii="Times New Roman" w:hAnsi="Times New Roman" w:hint="eastAsia"/>
          <w:b/>
        </w:rPr>
        <w:t>條規定，人民有居住及遷徙之自由，因此，居住權可視為人民的基本權利，另基於憲法第</w:t>
      </w:r>
      <w:r w:rsidR="002A5F25" w:rsidRPr="00341B12">
        <w:rPr>
          <w:rFonts w:ascii="Times New Roman" w:hAnsi="Times New Roman" w:hint="eastAsia"/>
          <w:b/>
        </w:rPr>
        <w:t>15</w:t>
      </w:r>
      <w:r w:rsidR="002A5F25" w:rsidRPr="00341B12">
        <w:rPr>
          <w:rFonts w:ascii="Times New Roman" w:hAnsi="Times New Roman" w:hint="eastAsia"/>
          <w:b/>
        </w:rPr>
        <w:t>條保障人民財產權意旨，</w:t>
      </w:r>
      <w:r>
        <w:rPr>
          <w:rFonts w:ascii="Times New Roman" w:hAnsi="Times New Roman" w:hint="eastAsia"/>
          <w:b/>
        </w:rPr>
        <w:t>○</w:t>
      </w:r>
      <w:proofErr w:type="gramStart"/>
      <w:r w:rsidR="002A5F25" w:rsidRPr="00341B12">
        <w:rPr>
          <w:rFonts w:ascii="Times New Roman" w:hAnsi="Times New Roman" w:hint="eastAsia"/>
          <w:b/>
        </w:rPr>
        <w:t>君如衡酌</w:t>
      </w:r>
      <w:proofErr w:type="gramEnd"/>
      <w:r w:rsidR="002A5F25" w:rsidRPr="00341B12">
        <w:rPr>
          <w:rFonts w:ascii="Times New Roman" w:hAnsi="Times New Roman" w:hint="eastAsia"/>
          <w:b/>
        </w:rPr>
        <w:t>確有農用需求，仍可依建築師法規定，重新</w:t>
      </w:r>
      <w:proofErr w:type="gramStart"/>
      <w:r w:rsidR="002A5F25" w:rsidRPr="00341B12">
        <w:rPr>
          <w:rFonts w:ascii="Times New Roman" w:hAnsi="Times New Roman" w:hint="eastAsia"/>
          <w:b/>
        </w:rPr>
        <w:t>洽</w:t>
      </w:r>
      <w:proofErr w:type="gramEnd"/>
      <w:r w:rsidR="002A5F25" w:rsidRPr="00341B12">
        <w:rPr>
          <w:rFonts w:ascii="Times New Roman" w:hAnsi="Times New Roman" w:hint="eastAsia"/>
          <w:b/>
        </w:rPr>
        <w:t>開業建築師辦理申請建築許可及其他工程上之接洽事項，並訂立書面契約，共同遵守，以杜爭議。</w:t>
      </w:r>
    </w:p>
    <w:p w:rsidR="00F623A1" w:rsidRPr="00341B12" w:rsidRDefault="00902AA3" w:rsidP="00652BF7">
      <w:pPr>
        <w:pStyle w:val="3"/>
        <w:ind w:left="1360" w:hanging="680"/>
        <w:rPr>
          <w:rFonts w:ascii="Times New Roman" w:hAnsi="Times New Roman"/>
        </w:rPr>
      </w:pPr>
      <w:r w:rsidRPr="00341B12">
        <w:rPr>
          <w:rFonts w:ascii="Times New Roman" w:hAnsi="Times New Roman" w:hint="eastAsia"/>
        </w:rPr>
        <w:t>憲法第</w:t>
      </w:r>
      <w:r w:rsidRPr="00341B12">
        <w:rPr>
          <w:rFonts w:ascii="Times New Roman" w:hAnsi="Times New Roman" w:hint="eastAsia"/>
        </w:rPr>
        <w:t>10</w:t>
      </w:r>
      <w:r w:rsidR="00F32163" w:rsidRPr="00341B12">
        <w:rPr>
          <w:rFonts w:ascii="Times New Roman" w:hAnsi="Times New Roman" w:hint="eastAsia"/>
        </w:rPr>
        <w:t>、</w:t>
      </w:r>
      <w:r w:rsidR="00F32163" w:rsidRPr="00341B12">
        <w:rPr>
          <w:rFonts w:ascii="Times New Roman" w:hAnsi="Times New Roman" w:hint="eastAsia"/>
        </w:rPr>
        <w:t>15</w:t>
      </w:r>
      <w:r w:rsidRPr="00341B12">
        <w:rPr>
          <w:rFonts w:ascii="Times New Roman" w:hAnsi="Times New Roman" w:hint="eastAsia"/>
        </w:rPr>
        <w:t>條規定</w:t>
      </w:r>
      <w:r w:rsidR="00F32163" w:rsidRPr="00341B12">
        <w:rPr>
          <w:rFonts w:ascii="Times New Roman" w:hAnsi="Times New Roman" w:hint="eastAsia"/>
        </w:rPr>
        <w:t>：「</w:t>
      </w:r>
      <w:r w:rsidRPr="00341B12">
        <w:rPr>
          <w:rFonts w:ascii="Times New Roman" w:hAnsi="Times New Roman" w:hint="eastAsia"/>
        </w:rPr>
        <w:t>人民有居住及遷徙之自由</w:t>
      </w:r>
      <w:r w:rsidR="00F32163" w:rsidRPr="00341B12">
        <w:rPr>
          <w:rFonts w:ascii="Times New Roman" w:hAnsi="Times New Roman" w:hint="eastAsia"/>
        </w:rPr>
        <w:t>。」、「人民之生存權、工作權及財產權，應予保障。」</w:t>
      </w:r>
      <w:r w:rsidR="00DA6F0C" w:rsidRPr="00341B12">
        <w:rPr>
          <w:rFonts w:ascii="Times New Roman" w:hAnsi="Times New Roman" w:hint="eastAsia"/>
        </w:rPr>
        <w:t>根據聯合國大會</w:t>
      </w:r>
      <w:r w:rsidR="00DA6F0C" w:rsidRPr="00341B12">
        <w:rPr>
          <w:rFonts w:ascii="Times New Roman" w:hAnsi="Times New Roman" w:hint="eastAsia"/>
        </w:rPr>
        <w:t>1966</w:t>
      </w:r>
      <w:r w:rsidR="00DA6F0C" w:rsidRPr="00341B12">
        <w:rPr>
          <w:rFonts w:ascii="Times New Roman" w:hAnsi="Times New Roman" w:hint="eastAsia"/>
        </w:rPr>
        <w:t>年</w:t>
      </w:r>
      <w:r w:rsidR="00DA6F0C" w:rsidRPr="00341B12">
        <w:rPr>
          <w:rFonts w:ascii="Times New Roman" w:hAnsi="Times New Roman" w:hint="eastAsia"/>
        </w:rPr>
        <w:t>12</w:t>
      </w:r>
      <w:r w:rsidR="00DA6F0C" w:rsidRPr="00341B12">
        <w:rPr>
          <w:rFonts w:ascii="Times New Roman" w:hAnsi="Times New Roman" w:hint="eastAsia"/>
        </w:rPr>
        <w:t>月</w:t>
      </w:r>
      <w:r w:rsidR="00DA6F0C" w:rsidRPr="00341B12">
        <w:rPr>
          <w:rFonts w:ascii="Times New Roman" w:hAnsi="Times New Roman" w:hint="eastAsia"/>
        </w:rPr>
        <w:t>16</w:t>
      </w:r>
      <w:r w:rsidR="00DA6F0C" w:rsidRPr="00341B12">
        <w:rPr>
          <w:rFonts w:ascii="Times New Roman" w:hAnsi="Times New Roman" w:hint="eastAsia"/>
        </w:rPr>
        <w:t>日通過，</w:t>
      </w:r>
      <w:r w:rsidR="00DA6F0C" w:rsidRPr="00341B12">
        <w:rPr>
          <w:rFonts w:ascii="Times New Roman" w:hAnsi="Times New Roman" w:hint="eastAsia"/>
        </w:rPr>
        <w:t>1976</w:t>
      </w:r>
      <w:r w:rsidR="00DA6F0C" w:rsidRPr="00341B12">
        <w:rPr>
          <w:rFonts w:ascii="Times New Roman" w:hAnsi="Times New Roman" w:hint="eastAsia"/>
        </w:rPr>
        <w:t>年</w:t>
      </w:r>
      <w:r w:rsidR="00DA6F0C" w:rsidRPr="00341B12">
        <w:rPr>
          <w:rFonts w:ascii="Times New Roman" w:hAnsi="Times New Roman" w:hint="eastAsia"/>
        </w:rPr>
        <w:t>1</w:t>
      </w:r>
      <w:r w:rsidR="00DA6F0C" w:rsidRPr="00341B12">
        <w:rPr>
          <w:rFonts w:ascii="Times New Roman" w:hAnsi="Times New Roman" w:hint="eastAsia"/>
        </w:rPr>
        <w:t>月</w:t>
      </w:r>
      <w:r w:rsidR="00DA6F0C" w:rsidRPr="00341B12">
        <w:rPr>
          <w:rFonts w:ascii="Times New Roman" w:hAnsi="Times New Roman" w:hint="eastAsia"/>
        </w:rPr>
        <w:t>3</w:t>
      </w:r>
      <w:r w:rsidR="00DA6F0C" w:rsidRPr="00341B12">
        <w:rPr>
          <w:rFonts w:ascii="Times New Roman" w:hAnsi="Times New Roman" w:hint="eastAsia"/>
        </w:rPr>
        <w:t>日正式生效，並於</w:t>
      </w:r>
      <w:r w:rsidR="00DA6F0C" w:rsidRPr="00341B12">
        <w:rPr>
          <w:rFonts w:ascii="Times New Roman" w:hAnsi="Times New Roman" w:hint="eastAsia"/>
        </w:rPr>
        <w:t>1991</w:t>
      </w:r>
      <w:r w:rsidR="00DA6F0C" w:rsidRPr="00341B12">
        <w:rPr>
          <w:rFonts w:ascii="Times New Roman" w:hAnsi="Times New Roman" w:hint="eastAsia"/>
        </w:rPr>
        <w:t>年公布之「經濟社會文化權利國際公約」第</w:t>
      </w:r>
      <w:r w:rsidR="00DA6F0C" w:rsidRPr="00341B12">
        <w:rPr>
          <w:rFonts w:ascii="Times New Roman" w:hAnsi="Times New Roman" w:hint="eastAsia"/>
        </w:rPr>
        <w:t>4</w:t>
      </w:r>
      <w:r w:rsidR="00DA6F0C" w:rsidRPr="00341B12">
        <w:rPr>
          <w:rFonts w:ascii="Times New Roman" w:hAnsi="Times New Roman" w:hint="eastAsia"/>
        </w:rPr>
        <w:t>號與第</w:t>
      </w:r>
      <w:r w:rsidR="00DA6F0C" w:rsidRPr="00341B12">
        <w:rPr>
          <w:rFonts w:ascii="Times New Roman" w:hAnsi="Times New Roman" w:hint="eastAsia"/>
        </w:rPr>
        <w:t>7</w:t>
      </w:r>
      <w:r w:rsidR="00DA6F0C" w:rsidRPr="00341B12">
        <w:rPr>
          <w:rFonts w:ascii="Times New Roman" w:hAnsi="Times New Roman" w:hint="eastAsia"/>
        </w:rPr>
        <w:t>號</w:t>
      </w:r>
      <w:r w:rsidR="0011568D" w:rsidRPr="00341B12">
        <w:rPr>
          <w:rFonts w:ascii="Times New Roman" w:hAnsi="Times New Roman" w:hint="eastAsia"/>
        </w:rPr>
        <w:t>「</w:t>
      </w:r>
      <w:r w:rsidR="00DA6F0C" w:rsidRPr="00341B12">
        <w:rPr>
          <w:rFonts w:ascii="Times New Roman" w:hAnsi="Times New Roman" w:hint="eastAsia"/>
        </w:rPr>
        <w:t>一般性意見</w:t>
      </w:r>
      <w:r w:rsidR="0011568D" w:rsidRPr="00341B12">
        <w:rPr>
          <w:rFonts w:ascii="Times New Roman" w:hAnsi="Times New Roman" w:hint="eastAsia"/>
        </w:rPr>
        <w:t>」</w:t>
      </w:r>
      <w:r w:rsidR="00DA6F0C" w:rsidRPr="00341B12">
        <w:rPr>
          <w:rFonts w:ascii="Times New Roman" w:hAnsi="Times New Roman" w:hint="eastAsia"/>
        </w:rPr>
        <w:t>解釋，所謂「適足住房權」是指任何人都有和平、安全而有尊嚴地居住在某處的權利</w:t>
      </w:r>
      <w:r w:rsidR="00A8507C" w:rsidRPr="00341B12">
        <w:rPr>
          <w:rFonts w:ascii="Times New Roman" w:hAnsi="Times New Roman" w:hint="eastAsia"/>
        </w:rPr>
        <w:t>。</w:t>
      </w:r>
      <w:r w:rsidR="00350E3C" w:rsidRPr="00341B12">
        <w:rPr>
          <w:rFonts w:ascii="Times New Roman" w:hAnsi="Times New Roman" w:hint="eastAsia"/>
        </w:rPr>
        <w:t>我國</w:t>
      </w:r>
      <w:r w:rsidR="003F6539" w:rsidRPr="00341B12">
        <w:rPr>
          <w:rFonts w:ascii="Times New Roman" w:hAnsi="Times New Roman" w:hint="eastAsia"/>
        </w:rPr>
        <w:t>為實施</w:t>
      </w:r>
      <w:r w:rsidR="004A34B0" w:rsidRPr="00341B12">
        <w:rPr>
          <w:rFonts w:ascii="Times New Roman" w:hAnsi="Times New Roman" w:hint="eastAsia"/>
        </w:rPr>
        <w:t>聯合國</w:t>
      </w:r>
      <w:r w:rsidR="004255A5" w:rsidRPr="00341B12">
        <w:rPr>
          <w:rFonts w:ascii="Times New Roman" w:hAnsi="Times New Roman" w:hint="eastAsia"/>
        </w:rPr>
        <w:t>「</w:t>
      </w:r>
      <w:r w:rsidR="004A34B0" w:rsidRPr="00341B12">
        <w:rPr>
          <w:rFonts w:ascii="Times New Roman" w:hAnsi="Times New Roman" w:hint="eastAsia"/>
        </w:rPr>
        <w:t>公民與政治權利國際公約</w:t>
      </w:r>
      <w:r w:rsidR="004255A5" w:rsidRPr="00341B12">
        <w:rPr>
          <w:rFonts w:ascii="Times New Roman" w:hAnsi="Times New Roman" w:hint="eastAsia"/>
        </w:rPr>
        <w:t>」</w:t>
      </w:r>
      <w:r w:rsidR="004A34B0" w:rsidRPr="00341B12">
        <w:rPr>
          <w:rFonts w:ascii="Times New Roman" w:hAnsi="Times New Roman" w:hint="eastAsia"/>
        </w:rPr>
        <w:t>及</w:t>
      </w:r>
      <w:r w:rsidR="004255A5" w:rsidRPr="00341B12">
        <w:rPr>
          <w:rFonts w:ascii="Times New Roman" w:hAnsi="Times New Roman" w:hint="eastAsia"/>
        </w:rPr>
        <w:t>「</w:t>
      </w:r>
      <w:r w:rsidR="004A34B0" w:rsidRPr="00341B12">
        <w:rPr>
          <w:rFonts w:ascii="Times New Roman" w:hAnsi="Times New Roman" w:hint="eastAsia"/>
        </w:rPr>
        <w:t>經濟社會文化權利國際公約</w:t>
      </w:r>
      <w:r w:rsidR="004255A5" w:rsidRPr="00341B12">
        <w:rPr>
          <w:rFonts w:ascii="Times New Roman" w:hAnsi="Times New Roman" w:hint="eastAsia"/>
        </w:rPr>
        <w:t>」</w:t>
      </w:r>
      <w:r w:rsidR="004A34B0" w:rsidRPr="00341B12">
        <w:rPr>
          <w:rFonts w:ascii="Times New Roman" w:hAnsi="Times New Roman" w:hint="eastAsia"/>
        </w:rPr>
        <w:t>，健全我國人權保障體系，</w:t>
      </w:r>
      <w:proofErr w:type="gramStart"/>
      <w:r w:rsidR="004A34B0" w:rsidRPr="00341B12">
        <w:rPr>
          <w:rFonts w:ascii="Times New Roman" w:hAnsi="Times New Roman" w:hint="eastAsia"/>
        </w:rPr>
        <w:t>特</w:t>
      </w:r>
      <w:proofErr w:type="gramEnd"/>
      <w:r w:rsidR="00B4478F" w:rsidRPr="00341B12">
        <w:rPr>
          <w:rFonts w:ascii="Times New Roman" w:hAnsi="Times New Roman" w:hint="eastAsia"/>
        </w:rPr>
        <w:t>於</w:t>
      </w:r>
      <w:r w:rsidR="00B4478F" w:rsidRPr="00341B12">
        <w:rPr>
          <w:rFonts w:ascii="Times New Roman" w:hAnsi="Times New Roman" w:hint="eastAsia"/>
        </w:rPr>
        <w:t>98</w:t>
      </w:r>
      <w:r w:rsidR="00B4478F" w:rsidRPr="00341B12">
        <w:rPr>
          <w:rFonts w:ascii="Times New Roman" w:hAnsi="Times New Roman" w:hint="eastAsia"/>
        </w:rPr>
        <w:t>年</w:t>
      </w:r>
      <w:r w:rsidR="00B4478F" w:rsidRPr="00341B12">
        <w:rPr>
          <w:rFonts w:ascii="Times New Roman" w:hAnsi="Times New Roman" w:hint="eastAsia"/>
        </w:rPr>
        <w:t>4</w:t>
      </w:r>
      <w:r w:rsidR="00B4478F" w:rsidRPr="00341B12">
        <w:rPr>
          <w:rFonts w:ascii="Times New Roman" w:hAnsi="Times New Roman" w:hint="eastAsia"/>
        </w:rPr>
        <w:t>月</w:t>
      </w:r>
      <w:r w:rsidR="00B4478F" w:rsidRPr="00341B12">
        <w:rPr>
          <w:rFonts w:ascii="Times New Roman" w:hAnsi="Times New Roman" w:hint="eastAsia"/>
        </w:rPr>
        <w:t>22</w:t>
      </w:r>
      <w:r w:rsidR="00B4478F" w:rsidRPr="00341B12">
        <w:rPr>
          <w:rFonts w:ascii="Times New Roman" w:hAnsi="Times New Roman" w:hint="eastAsia"/>
        </w:rPr>
        <w:t>日</w:t>
      </w:r>
      <w:r w:rsidR="004A34B0" w:rsidRPr="00341B12">
        <w:rPr>
          <w:rFonts w:ascii="Times New Roman" w:hAnsi="Times New Roman" w:hint="eastAsia"/>
        </w:rPr>
        <w:t>制定</w:t>
      </w:r>
      <w:r w:rsidR="00B4478F" w:rsidRPr="00341B12">
        <w:rPr>
          <w:rFonts w:ascii="Times New Roman" w:hAnsi="Times New Roman" w:hint="eastAsia"/>
        </w:rPr>
        <w:t>公布</w:t>
      </w:r>
      <w:r w:rsidR="00CB78B3" w:rsidRPr="00341B12">
        <w:rPr>
          <w:rFonts w:ascii="Times New Roman" w:hAnsi="Times New Roman" w:hint="eastAsia"/>
        </w:rPr>
        <w:t>「公民與政治權利國際公約及經濟社會文化權利國際公約施行法」</w:t>
      </w:r>
      <w:r w:rsidR="00F623A1" w:rsidRPr="00341B12">
        <w:rPr>
          <w:rFonts w:ascii="Times New Roman" w:hAnsi="Times New Roman" w:hint="eastAsia"/>
        </w:rPr>
        <w:t>，</w:t>
      </w:r>
      <w:r w:rsidR="00195D36" w:rsidRPr="00341B12">
        <w:rPr>
          <w:rFonts w:ascii="Times New Roman" w:hAnsi="Times New Roman" w:hint="eastAsia"/>
        </w:rPr>
        <w:t>定自</w:t>
      </w:r>
      <w:r w:rsidR="00195D36" w:rsidRPr="00341B12">
        <w:rPr>
          <w:rFonts w:ascii="Times New Roman" w:hAnsi="Times New Roman" w:hint="eastAsia"/>
        </w:rPr>
        <w:t>98</w:t>
      </w:r>
      <w:r w:rsidR="00195D36" w:rsidRPr="00341B12">
        <w:rPr>
          <w:rFonts w:ascii="Times New Roman" w:hAnsi="Times New Roman" w:hint="eastAsia"/>
        </w:rPr>
        <w:t>年</w:t>
      </w:r>
      <w:r w:rsidR="00195D36" w:rsidRPr="00341B12">
        <w:rPr>
          <w:rFonts w:ascii="Times New Roman" w:hAnsi="Times New Roman" w:hint="eastAsia"/>
        </w:rPr>
        <w:t>12</w:t>
      </w:r>
      <w:r w:rsidR="00195D36" w:rsidRPr="00341B12">
        <w:rPr>
          <w:rFonts w:ascii="Times New Roman" w:hAnsi="Times New Roman" w:hint="eastAsia"/>
        </w:rPr>
        <w:t>月</w:t>
      </w:r>
      <w:r w:rsidR="00195D36" w:rsidRPr="00341B12">
        <w:rPr>
          <w:rFonts w:ascii="Times New Roman" w:hAnsi="Times New Roman" w:hint="eastAsia"/>
        </w:rPr>
        <w:t>10</w:t>
      </w:r>
      <w:r w:rsidR="00195D36" w:rsidRPr="00341B12">
        <w:rPr>
          <w:rFonts w:ascii="Times New Roman" w:hAnsi="Times New Roman" w:hint="eastAsia"/>
        </w:rPr>
        <w:t>日施行，</w:t>
      </w:r>
      <w:r w:rsidR="004A34B0" w:rsidRPr="00341B12">
        <w:rPr>
          <w:rFonts w:ascii="Times New Roman" w:hAnsi="Times New Roman" w:hint="eastAsia"/>
        </w:rPr>
        <w:t>具有國內法律之效力。</w:t>
      </w:r>
    </w:p>
    <w:p w:rsidR="0026002B" w:rsidRPr="00341B12" w:rsidRDefault="00814A1B" w:rsidP="00A13AA3">
      <w:pPr>
        <w:pStyle w:val="3"/>
        <w:ind w:left="1360" w:hanging="680"/>
        <w:rPr>
          <w:rFonts w:ascii="Times New Roman" w:hAnsi="Times New Roman"/>
        </w:rPr>
      </w:pPr>
      <w:r w:rsidRPr="00341B12">
        <w:rPr>
          <w:rFonts w:ascii="Times New Roman" w:hAnsi="Times New Roman" w:hint="eastAsia"/>
        </w:rPr>
        <w:t>次按</w:t>
      </w:r>
      <w:r w:rsidR="004A41AD" w:rsidRPr="00341B12">
        <w:rPr>
          <w:rFonts w:ascii="Times New Roman" w:hAnsi="Times New Roman" w:hint="eastAsia"/>
        </w:rPr>
        <w:t>違章建築處理辦法第</w:t>
      </w:r>
      <w:r w:rsidR="004A41AD" w:rsidRPr="00341B12">
        <w:rPr>
          <w:rFonts w:ascii="Times New Roman" w:hAnsi="Times New Roman" w:hint="eastAsia"/>
        </w:rPr>
        <w:t>2</w:t>
      </w:r>
      <w:r w:rsidR="004A41AD" w:rsidRPr="00341B12">
        <w:rPr>
          <w:rFonts w:ascii="Times New Roman" w:hAnsi="Times New Roman" w:hint="eastAsia"/>
        </w:rPr>
        <w:t>條規定：「本辦法所稱之違章建築，為建築法適用地區內，依法應申請當地主管建築機關之審查許可並發給執照方能建築，而擅自建築之建築物。」</w:t>
      </w:r>
      <w:r w:rsidR="00E46885" w:rsidRPr="00341B12">
        <w:rPr>
          <w:rFonts w:ascii="Times New Roman" w:hAnsi="Times New Roman" w:hint="eastAsia"/>
        </w:rPr>
        <w:t>違章建築</w:t>
      </w:r>
      <w:r w:rsidR="00A11C85" w:rsidRPr="00341B12">
        <w:rPr>
          <w:rFonts w:ascii="Times New Roman" w:hAnsi="Times New Roman" w:hint="eastAsia"/>
        </w:rPr>
        <w:t>依內政部</w:t>
      </w:r>
      <w:r w:rsidR="00A11C85" w:rsidRPr="00341B12">
        <w:rPr>
          <w:rFonts w:ascii="Times New Roman" w:hAnsi="Times New Roman" w:hint="eastAsia"/>
        </w:rPr>
        <w:t>64</w:t>
      </w:r>
      <w:r w:rsidR="00A11C85" w:rsidRPr="00341B12">
        <w:rPr>
          <w:rFonts w:ascii="Times New Roman" w:hAnsi="Times New Roman" w:hint="eastAsia"/>
        </w:rPr>
        <w:t>年</w:t>
      </w:r>
      <w:r w:rsidR="00A11C85" w:rsidRPr="00341B12">
        <w:rPr>
          <w:rFonts w:ascii="Times New Roman" w:hAnsi="Times New Roman" w:hint="eastAsia"/>
        </w:rPr>
        <w:t>10</w:t>
      </w:r>
      <w:r w:rsidR="00A11C85" w:rsidRPr="00341B12">
        <w:rPr>
          <w:rFonts w:ascii="Times New Roman" w:hAnsi="Times New Roman" w:hint="eastAsia"/>
        </w:rPr>
        <w:t>月</w:t>
      </w:r>
      <w:r w:rsidR="00A11C85" w:rsidRPr="00341B12">
        <w:rPr>
          <w:rFonts w:ascii="Times New Roman" w:hAnsi="Times New Roman" w:hint="eastAsia"/>
        </w:rPr>
        <w:lastRenderedPageBreak/>
        <w:t>17</w:t>
      </w:r>
      <w:r w:rsidR="00A11C85" w:rsidRPr="00341B12">
        <w:rPr>
          <w:rFonts w:ascii="Times New Roman" w:hAnsi="Times New Roman" w:hint="eastAsia"/>
        </w:rPr>
        <w:t>日函釋</w:t>
      </w:r>
      <w:r w:rsidR="00A11C85" w:rsidRPr="00341B12">
        <w:rPr>
          <w:rStyle w:val="afe"/>
          <w:rFonts w:ascii="Times New Roman" w:hAnsi="Times New Roman"/>
        </w:rPr>
        <w:footnoteReference w:id="11"/>
      </w:r>
      <w:r w:rsidR="000353DA" w:rsidRPr="00341B12">
        <w:rPr>
          <w:rFonts w:ascii="Times New Roman" w:hAnsi="Times New Roman" w:hint="eastAsia"/>
        </w:rPr>
        <w:t>，</w:t>
      </w:r>
      <w:r w:rsidR="00C44698" w:rsidRPr="00341B12">
        <w:rPr>
          <w:rFonts w:ascii="Times New Roman" w:hAnsi="Times New Roman" w:hint="eastAsia"/>
        </w:rPr>
        <w:t>區分為「實質違建」與「程序違建」，所謂「實質違建」乃指未依建築法及實施都市計畫以外地區建築物管理辦法之規定，申領建築執照，擅自建造，且其建築行為有左列情事之</w:t>
      </w:r>
      <w:proofErr w:type="gramStart"/>
      <w:r w:rsidR="00C44698" w:rsidRPr="00341B12">
        <w:rPr>
          <w:rFonts w:ascii="Times New Roman" w:hAnsi="Times New Roman" w:hint="eastAsia"/>
        </w:rPr>
        <w:t>一</w:t>
      </w:r>
      <w:proofErr w:type="gramEnd"/>
      <w:r w:rsidR="00C44698" w:rsidRPr="00341B12">
        <w:rPr>
          <w:rFonts w:ascii="Times New Roman" w:hAnsi="Times New Roman" w:hint="eastAsia"/>
        </w:rPr>
        <w:t>者</w:t>
      </w:r>
      <w:r w:rsidR="00E238F1" w:rsidRPr="00341B12">
        <w:rPr>
          <w:rFonts w:ascii="Times New Roman" w:hAnsi="Times New Roman" w:hint="eastAsia"/>
        </w:rPr>
        <w:t>。所謂「程序違建」乃指其建築物之位置、高度、結構、與建蔽率</w:t>
      </w:r>
      <w:proofErr w:type="gramStart"/>
      <w:r w:rsidR="00E238F1" w:rsidRPr="00341B12">
        <w:rPr>
          <w:rFonts w:ascii="Times New Roman" w:hAnsi="Times New Roman" w:hint="eastAsia"/>
        </w:rPr>
        <w:t>等均不違反</w:t>
      </w:r>
      <w:proofErr w:type="gramEnd"/>
      <w:r w:rsidR="00E238F1" w:rsidRPr="00341B12">
        <w:rPr>
          <w:rFonts w:ascii="Times New Roman" w:hAnsi="Times New Roman" w:hint="eastAsia"/>
        </w:rPr>
        <w:t>當地都市計畫建築法令規定，且獲得土地使用權，僅於程序上疏失，未領建築執照，擅自興工者而言。</w:t>
      </w:r>
      <w:r w:rsidR="002E64EE" w:rsidRPr="00341B12">
        <w:rPr>
          <w:rFonts w:ascii="Times New Roman" w:hAnsi="Times New Roman" w:hint="eastAsia"/>
        </w:rPr>
        <w:t>然該類程序違建，</w:t>
      </w:r>
      <w:r w:rsidR="008C2F33" w:rsidRPr="00341B12">
        <w:rPr>
          <w:rFonts w:ascii="Times New Roman" w:hAnsi="Times New Roman" w:hint="eastAsia"/>
        </w:rPr>
        <w:t>實</w:t>
      </w:r>
      <w:r w:rsidR="00541514" w:rsidRPr="00341B12">
        <w:rPr>
          <w:rFonts w:ascii="Times New Roman" w:hAnsi="Times New Roman" w:hint="eastAsia"/>
        </w:rPr>
        <w:t>務</w:t>
      </w:r>
      <w:r w:rsidR="008C2F33" w:rsidRPr="00341B12">
        <w:rPr>
          <w:rFonts w:ascii="Times New Roman" w:hAnsi="Times New Roman" w:hint="eastAsia"/>
        </w:rPr>
        <w:t>上</w:t>
      </w:r>
      <w:r w:rsidR="00541514" w:rsidRPr="00341B12">
        <w:rPr>
          <w:rFonts w:ascii="Times New Roman" w:hAnsi="Times New Roman" w:hint="eastAsia"/>
        </w:rPr>
        <w:t>就</w:t>
      </w:r>
      <w:r w:rsidR="008C2F33" w:rsidRPr="00341B12">
        <w:rPr>
          <w:rFonts w:ascii="Times New Roman" w:hAnsi="Times New Roman" w:hint="eastAsia"/>
        </w:rPr>
        <w:t>比例原則及基於</w:t>
      </w:r>
      <w:r w:rsidR="00EB2680" w:rsidRPr="00341B12">
        <w:rPr>
          <w:rFonts w:ascii="Times New Roman" w:hAnsi="Times New Roman" w:hint="eastAsia"/>
        </w:rPr>
        <w:t>憲法</w:t>
      </w:r>
      <w:r w:rsidR="008C2F33" w:rsidRPr="00341B12">
        <w:rPr>
          <w:rFonts w:ascii="Times New Roman" w:hAnsi="Times New Roman" w:hint="eastAsia"/>
        </w:rPr>
        <w:t>保障人民財產權意旨，儘量讓具有經濟</w:t>
      </w:r>
      <w:r w:rsidR="00EB2680" w:rsidRPr="00341B12">
        <w:rPr>
          <w:rFonts w:ascii="Times New Roman" w:hAnsi="Times New Roman" w:hint="eastAsia"/>
        </w:rPr>
        <w:t>價</w:t>
      </w:r>
      <w:r w:rsidR="008C2F33" w:rsidRPr="00341B12">
        <w:rPr>
          <w:rFonts w:ascii="Times New Roman" w:hAnsi="Times New Roman" w:hint="eastAsia"/>
        </w:rPr>
        <w:t>值之不動產，不致因違背建築法令而遭到拆除之命運，使違建戶有機會得以補正</w:t>
      </w:r>
      <w:r w:rsidR="00A13AA3" w:rsidRPr="00341B12">
        <w:rPr>
          <w:rFonts w:ascii="Times New Roman" w:hAnsi="Times New Roman" w:hint="eastAsia"/>
        </w:rPr>
        <w:t>，成為合法的建物。</w:t>
      </w:r>
      <w:r w:rsidR="008C2F33" w:rsidRPr="00341B12">
        <w:rPr>
          <w:rFonts w:ascii="Times New Roman" w:hAnsi="Times New Roman" w:hint="eastAsia"/>
        </w:rPr>
        <w:t>因此處理違建流程應先檢視其是否得依違章建築處理辦法第</w:t>
      </w:r>
      <w:r w:rsidR="008C2F33" w:rsidRPr="00341B12">
        <w:rPr>
          <w:rFonts w:ascii="Times New Roman" w:hAnsi="Times New Roman" w:hint="eastAsia"/>
        </w:rPr>
        <w:t>5</w:t>
      </w:r>
      <w:r w:rsidR="008C2F33" w:rsidRPr="00341B12">
        <w:rPr>
          <w:rFonts w:ascii="Times New Roman" w:hAnsi="Times New Roman" w:hint="eastAsia"/>
        </w:rPr>
        <w:t>條</w:t>
      </w:r>
      <w:r w:rsidR="00076A1B" w:rsidRPr="00341B12">
        <w:rPr>
          <w:rFonts w:ascii="Times New Roman" w:hAnsi="Times New Roman" w:hint="eastAsia"/>
        </w:rPr>
        <w:t>規定</w:t>
      </w:r>
      <w:r w:rsidR="008C2F33" w:rsidRPr="00341B12">
        <w:rPr>
          <w:rFonts w:ascii="Times New Roman" w:hAnsi="Times New Roman" w:hint="eastAsia"/>
        </w:rPr>
        <w:t>補請執照，申請執照不合規定或逾期補辦申領執照手續再予以拆除。</w:t>
      </w:r>
    </w:p>
    <w:p w:rsidR="00F468B3" w:rsidRPr="00341B12" w:rsidRDefault="003F0A43" w:rsidP="00900E1E">
      <w:pPr>
        <w:pStyle w:val="3"/>
        <w:rPr>
          <w:rFonts w:ascii="Times New Roman" w:hAnsi="Times New Roman"/>
        </w:rPr>
      </w:pPr>
      <w:r w:rsidRPr="00AC3B36">
        <w:rPr>
          <w:rFonts w:ascii="Times New Roman" w:hAnsi="Times New Roman" w:hint="eastAsia"/>
          <w:spacing w:val="-2"/>
        </w:rPr>
        <w:t>有關</w:t>
      </w:r>
      <w:r w:rsidR="007A18B9" w:rsidRPr="00AC3B36">
        <w:rPr>
          <w:rFonts w:ascii="Times New Roman" w:hAnsi="Times New Roman" w:hint="eastAsia"/>
          <w:spacing w:val="-2"/>
        </w:rPr>
        <w:t>本案違建人</w:t>
      </w:r>
      <w:r w:rsidR="005569D8">
        <w:rPr>
          <w:rFonts w:ascii="Times New Roman" w:hAnsi="Times New Roman" w:hint="eastAsia"/>
          <w:spacing w:val="-2"/>
        </w:rPr>
        <w:t>○○○</w:t>
      </w:r>
      <w:r w:rsidR="007A18B9" w:rsidRPr="00AC3B36">
        <w:rPr>
          <w:rFonts w:ascii="Times New Roman" w:hAnsi="Times New Roman" w:hint="eastAsia"/>
          <w:spacing w:val="-2"/>
        </w:rPr>
        <w:t>君陳情</w:t>
      </w:r>
      <w:r w:rsidR="00FE250D" w:rsidRPr="00AC3B36">
        <w:rPr>
          <w:rFonts w:ascii="Times New Roman" w:hAnsi="Times New Roman" w:hint="eastAsia"/>
          <w:spacing w:val="-2"/>
        </w:rPr>
        <w:t>其</w:t>
      </w:r>
      <w:r w:rsidR="007B6FBC" w:rsidRPr="00AC3B36">
        <w:rPr>
          <w:rFonts w:ascii="Times New Roman" w:hAnsi="Times New Roman" w:hint="eastAsia"/>
          <w:spacing w:val="-2"/>
        </w:rPr>
        <w:t>農舍違建</w:t>
      </w:r>
      <w:r w:rsidR="00FE250D" w:rsidRPr="00AC3B36">
        <w:rPr>
          <w:rFonts w:ascii="Times New Roman" w:hAnsi="Times New Roman" w:hint="eastAsia"/>
          <w:spacing w:val="-2"/>
        </w:rPr>
        <w:t>原已</w:t>
      </w:r>
      <w:r w:rsidR="007B6FBC" w:rsidRPr="00AC3B36">
        <w:rPr>
          <w:rFonts w:ascii="Times New Roman" w:hAnsi="Times New Roman" w:hint="eastAsia"/>
          <w:spacing w:val="-2"/>
        </w:rPr>
        <w:t>申請補</w:t>
      </w:r>
      <w:r w:rsidR="00314F93" w:rsidRPr="00AC3B36">
        <w:rPr>
          <w:rFonts w:ascii="Times New Roman" w:hAnsi="Times New Roman" w:hint="eastAsia"/>
          <w:spacing w:val="-2"/>
        </w:rPr>
        <w:t>發建造執</w:t>
      </w:r>
      <w:r w:rsidR="007B6FBC" w:rsidRPr="00AC3B36">
        <w:rPr>
          <w:rFonts w:ascii="Times New Roman" w:hAnsi="Times New Roman" w:hint="eastAsia"/>
          <w:spacing w:val="-2"/>
        </w:rPr>
        <w:t>照</w:t>
      </w:r>
      <w:r w:rsidR="00314F93" w:rsidRPr="00AC3B36">
        <w:rPr>
          <w:rFonts w:ascii="Times New Roman" w:hAnsi="Times New Roman" w:hint="eastAsia"/>
          <w:spacing w:val="-2"/>
        </w:rPr>
        <w:t>，受委託人</w:t>
      </w:r>
      <w:r w:rsidR="005569D8">
        <w:rPr>
          <w:rFonts w:ascii="Times New Roman" w:hAnsi="Times New Roman" w:hint="eastAsia"/>
          <w:spacing w:val="-2"/>
        </w:rPr>
        <w:t>○○○</w:t>
      </w:r>
      <w:r w:rsidR="00314F93" w:rsidRPr="00AC3B36">
        <w:rPr>
          <w:rFonts w:ascii="Times New Roman" w:hAnsi="Times New Roman" w:hint="eastAsia"/>
          <w:spacing w:val="-2"/>
        </w:rPr>
        <w:t>建築師告知取得建照即可，無需再申請使</w:t>
      </w:r>
      <w:r w:rsidR="00E801E6" w:rsidRPr="00AC3B36">
        <w:rPr>
          <w:rFonts w:ascii="Times New Roman" w:hAnsi="Times New Roman" w:hint="eastAsia"/>
          <w:spacing w:val="-2"/>
        </w:rPr>
        <w:t>用執</w:t>
      </w:r>
      <w:r w:rsidR="00314F93" w:rsidRPr="00AC3B36">
        <w:rPr>
          <w:rFonts w:ascii="Times New Roman" w:hAnsi="Times New Roman" w:hint="eastAsia"/>
          <w:spacing w:val="-2"/>
        </w:rPr>
        <w:t>照，即可居住，所以未報開工，造成申請程序不合法</w:t>
      </w:r>
      <w:r w:rsidR="00535655" w:rsidRPr="00AC3B36">
        <w:rPr>
          <w:rFonts w:ascii="Times New Roman" w:hAnsi="Times New Roman" w:hint="eastAsia"/>
          <w:spacing w:val="-2"/>
        </w:rPr>
        <w:t>遭拆除</w:t>
      </w:r>
      <w:r w:rsidR="003235DA" w:rsidRPr="00AC3B36">
        <w:rPr>
          <w:rFonts w:ascii="Times New Roman" w:hAnsi="Times New Roman" w:hint="eastAsia"/>
          <w:spacing w:val="-2"/>
        </w:rPr>
        <w:t>，</w:t>
      </w:r>
      <w:r w:rsidR="00B17AC9" w:rsidRPr="00AC3B36">
        <w:rPr>
          <w:rFonts w:ascii="Times New Roman" w:hAnsi="Times New Roman" w:hint="eastAsia"/>
          <w:spacing w:val="-2"/>
        </w:rPr>
        <w:t>以及</w:t>
      </w:r>
      <w:r w:rsidR="00D87154" w:rsidRPr="00AC3B36">
        <w:rPr>
          <w:rFonts w:ascii="Times New Roman" w:hAnsi="Times New Roman" w:hint="eastAsia"/>
          <w:spacing w:val="-2"/>
        </w:rPr>
        <w:t>遭</w:t>
      </w:r>
      <w:r w:rsidR="00B17AC9" w:rsidRPr="00AC3B36">
        <w:rPr>
          <w:rFonts w:ascii="Times New Roman" w:hAnsi="Times New Roman" w:hint="eastAsia"/>
          <w:spacing w:val="-2"/>
        </w:rPr>
        <w:t>外力阻擋</w:t>
      </w:r>
      <w:r w:rsidR="00D87154" w:rsidRPr="00AC3B36">
        <w:rPr>
          <w:rFonts w:ascii="Times New Roman" w:hAnsi="Times New Roman" w:hint="eastAsia"/>
          <w:spacing w:val="-2"/>
        </w:rPr>
        <w:t>等情</w:t>
      </w:r>
      <w:r w:rsidR="00B17AC9" w:rsidRPr="00AC3B36">
        <w:rPr>
          <w:rFonts w:ascii="Times New Roman" w:hAnsi="Times New Roman" w:hint="eastAsia"/>
          <w:spacing w:val="-2"/>
        </w:rPr>
        <w:t>影響，</w:t>
      </w:r>
      <w:r w:rsidR="003235DA" w:rsidRPr="00AC3B36">
        <w:rPr>
          <w:rFonts w:ascii="Times New Roman" w:hAnsi="Times New Roman" w:hint="eastAsia"/>
          <w:spacing w:val="-2"/>
        </w:rPr>
        <w:t>請求</w:t>
      </w:r>
      <w:r w:rsidR="007A18B9" w:rsidRPr="00AC3B36">
        <w:rPr>
          <w:rFonts w:ascii="Times New Roman" w:hAnsi="Times New Roman" w:hint="eastAsia"/>
          <w:spacing w:val="-2"/>
        </w:rPr>
        <w:t>協助興建合法農舍一節，</w:t>
      </w:r>
      <w:r w:rsidR="00F43063" w:rsidRPr="00AC3B36">
        <w:rPr>
          <w:rFonts w:ascii="Times New Roman" w:hAnsi="Times New Roman" w:hint="eastAsia"/>
          <w:spacing w:val="-2"/>
        </w:rPr>
        <w:t>查</w:t>
      </w:r>
      <w:r w:rsidR="005569D8">
        <w:rPr>
          <w:rFonts w:ascii="Times New Roman" w:hAnsi="Times New Roman" w:hint="eastAsia"/>
          <w:spacing w:val="-2"/>
        </w:rPr>
        <w:t>○</w:t>
      </w:r>
      <w:r w:rsidR="00C152CE" w:rsidRPr="00AC3B36">
        <w:rPr>
          <w:rFonts w:ascii="Times New Roman" w:hAnsi="Times New Roman" w:hint="eastAsia"/>
          <w:spacing w:val="-2"/>
        </w:rPr>
        <w:t>君原有之</w:t>
      </w:r>
      <w:r w:rsidR="00C03DFA" w:rsidRPr="00AC3B36">
        <w:rPr>
          <w:rFonts w:ascii="Times New Roman" w:hAnsi="Times New Roman" w:hint="eastAsia"/>
          <w:spacing w:val="-2"/>
        </w:rPr>
        <w:t>新北市淡水區</w:t>
      </w:r>
      <w:r w:rsidR="000D7956">
        <w:rPr>
          <w:rFonts w:ascii="Times New Roman" w:hAnsi="Times New Roman" w:hint="eastAsia"/>
          <w:spacing w:val="-2"/>
        </w:rPr>
        <w:t>新興段○○地號</w:t>
      </w:r>
      <w:r w:rsidR="00C03DFA" w:rsidRPr="00AC3B36">
        <w:rPr>
          <w:rFonts w:ascii="Times New Roman" w:hAnsi="Times New Roman" w:hint="eastAsia"/>
          <w:spacing w:val="-2"/>
        </w:rPr>
        <w:t>土地上建物本質上係屬程序違建，</w:t>
      </w:r>
      <w:r w:rsidR="00F468B3" w:rsidRPr="00AC3B36">
        <w:rPr>
          <w:rFonts w:ascii="Times New Roman" w:hAnsi="Times New Roman" w:hint="eastAsia"/>
          <w:spacing w:val="-2"/>
        </w:rPr>
        <w:t>曾</w:t>
      </w:r>
      <w:r w:rsidR="001457D1" w:rsidRPr="00AC3B36">
        <w:rPr>
          <w:rFonts w:ascii="Times New Roman" w:hAnsi="Times New Roman" w:hint="eastAsia"/>
          <w:spacing w:val="-2"/>
        </w:rPr>
        <w:t>委託</w:t>
      </w:r>
      <w:r w:rsidR="005569D8">
        <w:rPr>
          <w:rFonts w:ascii="Times New Roman" w:hAnsi="Times New Roman" w:hint="eastAsia"/>
          <w:spacing w:val="-2"/>
        </w:rPr>
        <w:t>○○○</w:t>
      </w:r>
      <w:r w:rsidR="001457D1" w:rsidRPr="00AC3B36">
        <w:rPr>
          <w:rFonts w:ascii="Times New Roman" w:hAnsi="Times New Roman" w:hint="eastAsia"/>
          <w:spacing w:val="-2"/>
        </w:rPr>
        <w:t>建築師</w:t>
      </w:r>
      <w:r w:rsidR="00F468B3" w:rsidRPr="00AC3B36">
        <w:rPr>
          <w:rFonts w:ascii="Times New Roman" w:hAnsi="Times New Roman" w:hint="eastAsia"/>
          <w:spacing w:val="-2"/>
        </w:rPr>
        <w:t>補辦申請建造執照手續，</w:t>
      </w:r>
      <w:r w:rsidR="007F484B" w:rsidRPr="00AC3B36">
        <w:rPr>
          <w:rFonts w:ascii="Times New Roman" w:hAnsi="Times New Roman" w:hint="eastAsia"/>
          <w:spacing w:val="-2"/>
        </w:rPr>
        <w:t>審核</w:t>
      </w:r>
      <w:r w:rsidR="006B4499" w:rsidRPr="00AC3B36">
        <w:rPr>
          <w:rFonts w:ascii="Times New Roman" w:hAnsi="Times New Roman" w:hint="eastAsia"/>
          <w:spacing w:val="-2"/>
        </w:rPr>
        <w:t>符合</w:t>
      </w:r>
      <w:r w:rsidR="001E2F89" w:rsidRPr="00AC3B36">
        <w:rPr>
          <w:rFonts w:ascii="Times New Roman" w:hAnsi="Times New Roman" w:hint="eastAsia"/>
          <w:spacing w:val="-2"/>
        </w:rPr>
        <w:t>「農民</w:t>
      </w:r>
      <w:r w:rsidR="000C67EB" w:rsidRPr="00AC3B36">
        <w:rPr>
          <w:rFonts w:ascii="Times New Roman" w:hAnsi="Times New Roman" w:hint="eastAsia"/>
          <w:spacing w:val="-2"/>
        </w:rPr>
        <w:t>身分</w:t>
      </w:r>
      <w:r w:rsidR="001E2F89" w:rsidRPr="00AC3B36">
        <w:rPr>
          <w:rFonts w:ascii="Times New Roman" w:hAnsi="Times New Roman" w:hint="eastAsia"/>
          <w:spacing w:val="-2"/>
        </w:rPr>
        <w:t>」</w:t>
      </w:r>
      <w:r w:rsidR="006B4499" w:rsidRPr="00AC3B36">
        <w:rPr>
          <w:rFonts w:ascii="Times New Roman" w:hAnsi="Times New Roman" w:hint="eastAsia"/>
          <w:spacing w:val="-2"/>
        </w:rPr>
        <w:t>資格並取得</w:t>
      </w:r>
      <w:r w:rsidR="00434232" w:rsidRPr="00732BB2">
        <w:rPr>
          <w:rFonts w:ascii="Times New Roman" w:hAnsi="Times New Roman" w:hint="eastAsia"/>
          <w:spacing w:val="-4"/>
        </w:rPr>
        <w:t>「</w:t>
      </w:r>
      <w:r w:rsidR="00434232" w:rsidRPr="00AC3B36">
        <w:rPr>
          <w:rFonts w:ascii="Times New Roman" w:hAnsi="Times New Roman" w:hint="eastAsia"/>
          <w:spacing w:val="-2"/>
        </w:rPr>
        <w:t>農業用地作農業使用證明書</w:t>
      </w:r>
      <w:r w:rsidR="00434232" w:rsidRPr="00732BB2">
        <w:rPr>
          <w:rFonts w:ascii="Times New Roman" w:hAnsi="Times New Roman" w:hint="eastAsia"/>
          <w:spacing w:val="-4"/>
        </w:rPr>
        <w:t>」</w:t>
      </w:r>
      <w:r w:rsidR="00191553" w:rsidRPr="00AC3B36">
        <w:rPr>
          <w:rFonts w:ascii="Times New Roman" w:hAnsi="Times New Roman" w:hint="eastAsia"/>
          <w:spacing w:val="-2"/>
        </w:rPr>
        <w:t>，</w:t>
      </w:r>
      <w:r w:rsidR="00F468B3" w:rsidRPr="00AC3B36">
        <w:rPr>
          <w:rFonts w:ascii="Times New Roman" w:hAnsi="Times New Roman" w:hint="eastAsia"/>
          <w:spacing w:val="-2"/>
        </w:rPr>
        <w:t>經</w:t>
      </w:r>
      <w:r w:rsidR="00DA1B63" w:rsidRPr="00AC3B36">
        <w:rPr>
          <w:rFonts w:ascii="Times New Roman" w:hAnsi="Times New Roman" w:hint="eastAsia"/>
          <w:spacing w:val="-2"/>
        </w:rPr>
        <w:t>新北市政府</w:t>
      </w:r>
      <w:r w:rsidR="002378FC" w:rsidRPr="00AC3B36">
        <w:rPr>
          <w:rFonts w:ascii="Times New Roman" w:hAnsi="Times New Roman" w:hint="eastAsia"/>
          <w:spacing w:val="-2"/>
        </w:rPr>
        <w:t>於</w:t>
      </w:r>
      <w:r w:rsidR="002378FC" w:rsidRPr="00AC3B36">
        <w:rPr>
          <w:rFonts w:ascii="Times New Roman" w:hAnsi="Times New Roman" w:hint="eastAsia"/>
          <w:spacing w:val="-2"/>
        </w:rPr>
        <w:t>103</w:t>
      </w:r>
      <w:r w:rsidR="002378FC" w:rsidRPr="00AC3B36">
        <w:rPr>
          <w:rFonts w:ascii="Times New Roman" w:hAnsi="Times New Roman" w:hint="eastAsia"/>
          <w:spacing w:val="-2"/>
        </w:rPr>
        <w:t>年</w:t>
      </w:r>
      <w:r w:rsidR="002378FC" w:rsidRPr="00AC3B36">
        <w:rPr>
          <w:rFonts w:ascii="Times New Roman" w:hAnsi="Times New Roman" w:hint="eastAsia"/>
          <w:spacing w:val="-2"/>
        </w:rPr>
        <w:t>1</w:t>
      </w:r>
      <w:r w:rsidR="002378FC" w:rsidRPr="00AC3B36">
        <w:rPr>
          <w:rFonts w:ascii="Times New Roman" w:hAnsi="Times New Roman" w:hint="eastAsia"/>
          <w:spacing w:val="-2"/>
        </w:rPr>
        <w:t>月</w:t>
      </w:r>
      <w:r w:rsidR="002378FC" w:rsidRPr="00AC3B36">
        <w:rPr>
          <w:rFonts w:ascii="Times New Roman" w:hAnsi="Times New Roman" w:hint="eastAsia"/>
          <w:spacing w:val="-2"/>
        </w:rPr>
        <w:t>27</w:t>
      </w:r>
      <w:r w:rsidR="002378FC" w:rsidRPr="00AC3B36">
        <w:rPr>
          <w:rFonts w:ascii="Times New Roman" w:hAnsi="Times New Roman" w:hint="eastAsia"/>
          <w:spacing w:val="-2"/>
        </w:rPr>
        <w:t>日</w:t>
      </w:r>
      <w:r w:rsidR="00F468B3" w:rsidRPr="00AC3B36">
        <w:rPr>
          <w:rFonts w:ascii="Times New Roman" w:hAnsi="Times New Roman" w:hint="eastAsia"/>
          <w:spacing w:val="-2"/>
        </w:rPr>
        <w:t>核發</w:t>
      </w:r>
      <w:r w:rsidR="002F100A" w:rsidRPr="00AC3B36">
        <w:rPr>
          <w:rFonts w:ascii="Times New Roman" w:hAnsi="Times New Roman" w:hint="eastAsia"/>
          <w:spacing w:val="-2"/>
        </w:rPr>
        <w:t>自用農舍</w:t>
      </w:r>
      <w:r w:rsidR="00F468B3" w:rsidRPr="00AC3B36">
        <w:rPr>
          <w:rFonts w:ascii="Times New Roman" w:hAnsi="Times New Roman" w:hint="eastAsia"/>
          <w:spacing w:val="-2"/>
        </w:rPr>
        <w:t>建造執照</w:t>
      </w:r>
      <w:r w:rsidR="00DA1B63" w:rsidRPr="00AC3B36">
        <w:rPr>
          <w:rFonts w:ascii="Times New Roman" w:hAnsi="Times New Roman" w:hint="eastAsia"/>
          <w:spacing w:val="-2"/>
        </w:rPr>
        <w:t>在案</w:t>
      </w:r>
      <w:r w:rsidR="007B05A6" w:rsidRPr="00AC3B36">
        <w:rPr>
          <w:rFonts w:ascii="Times New Roman" w:hAnsi="Times New Roman" w:hint="eastAsia"/>
          <w:spacing w:val="-2"/>
        </w:rPr>
        <w:t>。</w:t>
      </w:r>
      <w:r w:rsidR="003738DD" w:rsidRPr="00AC3B36">
        <w:rPr>
          <w:rFonts w:ascii="Times New Roman" w:hAnsi="Times New Roman" w:hint="eastAsia"/>
          <w:spacing w:val="-2"/>
        </w:rPr>
        <w:t>嗣後因</w:t>
      </w:r>
      <w:r w:rsidR="00681AFE" w:rsidRPr="00AC3B36">
        <w:rPr>
          <w:rFonts w:ascii="Times New Roman" w:hAnsi="Times New Roman" w:hint="eastAsia"/>
          <w:spacing w:val="-2"/>
        </w:rPr>
        <w:t>未於法定期限內申報開工，致建造執照</w:t>
      </w:r>
      <w:r w:rsidR="00C65B2A" w:rsidRPr="00AC3B36">
        <w:rPr>
          <w:rFonts w:ascii="Times New Roman" w:hAnsi="Times New Roman" w:hint="eastAsia"/>
          <w:spacing w:val="-2"/>
        </w:rPr>
        <w:t>逾期</w:t>
      </w:r>
      <w:r w:rsidR="00681AFE" w:rsidRPr="00AC3B36">
        <w:rPr>
          <w:rFonts w:ascii="Times New Roman" w:hAnsi="Times New Roman" w:hint="eastAsia"/>
          <w:spacing w:val="-2"/>
        </w:rPr>
        <w:t>失其效力，</w:t>
      </w:r>
      <w:r w:rsidR="00E10CD3" w:rsidRPr="00AC3B36">
        <w:rPr>
          <w:rFonts w:ascii="Times New Roman" w:hAnsi="Times New Roman" w:hint="eastAsia"/>
          <w:spacing w:val="-2"/>
        </w:rPr>
        <w:t>經</w:t>
      </w:r>
      <w:proofErr w:type="gramStart"/>
      <w:r w:rsidR="00E10CD3" w:rsidRPr="00AC3B36">
        <w:rPr>
          <w:rFonts w:ascii="Times New Roman" w:hAnsi="Times New Roman" w:hint="eastAsia"/>
          <w:spacing w:val="-2"/>
        </w:rPr>
        <w:t>該府重啟</w:t>
      </w:r>
      <w:proofErr w:type="gramEnd"/>
      <w:r w:rsidR="00E10CD3" w:rsidRPr="00AC3B36">
        <w:rPr>
          <w:rFonts w:ascii="Times New Roman" w:hAnsi="Times New Roman" w:hint="eastAsia"/>
          <w:spacing w:val="-2"/>
        </w:rPr>
        <w:t>違建認定拆除。</w:t>
      </w:r>
      <w:r w:rsidR="00125BCA" w:rsidRPr="00AC3B36">
        <w:rPr>
          <w:rFonts w:ascii="Times New Roman" w:hAnsi="Times New Roman" w:hint="eastAsia"/>
          <w:spacing w:val="-2"/>
        </w:rPr>
        <w:t>本院為瞭解詳情，</w:t>
      </w:r>
      <w:r w:rsidR="008E0B37" w:rsidRPr="00AC3B36">
        <w:rPr>
          <w:rFonts w:ascii="Times New Roman" w:hAnsi="Times New Roman" w:hint="eastAsia"/>
          <w:spacing w:val="-2"/>
        </w:rPr>
        <w:t>曾</w:t>
      </w:r>
      <w:r w:rsidR="008A16FA" w:rsidRPr="00AC3B36">
        <w:rPr>
          <w:rFonts w:ascii="Times New Roman" w:hAnsi="Times New Roman" w:hint="eastAsia"/>
          <w:spacing w:val="-2"/>
        </w:rPr>
        <w:t>詢據</w:t>
      </w:r>
      <w:r w:rsidR="00B91BC8">
        <w:rPr>
          <w:rFonts w:ascii="Times New Roman" w:hAnsi="Times New Roman" w:hint="eastAsia"/>
          <w:spacing w:val="-2"/>
        </w:rPr>
        <w:t>○○○</w:t>
      </w:r>
      <w:r w:rsidR="008A16FA" w:rsidRPr="00AC3B36">
        <w:rPr>
          <w:rFonts w:ascii="Times New Roman" w:hAnsi="Times New Roman" w:hint="eastAsia"/>
          <w:spacing w:val="-2"/>
        </w:rPr>
        <w:t>建築師</w:t>
      </w:r>
      <w:r w:rsidR="006051C2" w:rsidRPr="00AC3B36">
        <w:rPr>
          <w:rFonts w:ascii="Times New Roman" w:hAnsi="Times New Roman" w:hint="eastAsia"/>
          <w:spacing w:val="-2"/>
        </w:rPr>
        <w:t>表示</w:t>
      </w:r>
      <w:r w:rsidR="00125BCA" w:rsidRPr="00AC3B36">
        <w:rPr>
          <w:rFonts w:ascii="Times New Roman" w:hAnsi="Times New Roman" w:hint="eastAsia"/>
          <w:spacing w:val="-2"/>
        </w:rPr>
        <w:t>略</w:t>
      </w:r>
      <w:proofErr w:type="gramStart"/>
      <w:r w:rsidR="00125BCA" w:rsidRPr="00AC3B36">
        <w:rPr>
          <w:rFonts w:ascii="Times New Roman" w:hAnsi="Times New Roman" w:hint="eastAsia"/>
          <w:spacing w:val="-2"/>
        </w:rPr>
        <w:t>以</w:t>
      </w:r>
      <w:proofErr w:type="gramEnd"/>
      <w:r w:rsidR="00125BCA" w:rsidRPr="00BD2364">
        <w:rPr>
          <w:rFonts w:ascii="Times New Roman" w:hAnsi="Times New Roman" w:hint="eastAsia"/>
          <w:spacing w:val="-4"/>
        </w:rPr>
        <w:t>：「</w:t>
      </w:r>
      <w:r w:rsidR="00D06A78" w:rsidRPr="00BD2364">
        <w:rPr>
          <w:rFonts w:ascii="Times New Roman" w:hAnsi="Times New Roman" w:hint="eastAsia"/>
          <w:spacing w:val="-4"/>
        </w:rPr>
        <w:t>1.</w:t>
      </w:r>
      <w:r w:rsidR="006051C2" w:rsidRPr="00AC3B36">
        <w:rPr>
          <w:rFonts w:ascii="Times New Roman" w:hAnsi="Times New Roman" w:hint="eastAsia"/>
          <w:spacing w:val="-2"/>
        </w:rPr>
        <w:t>本案</w:t>
      </w:r>
      <w:r w:rsidR="008B1818" w:rsidRPr="00AC3B36">
        <w:rPr>
          <w:rFonts w:ascii="Times New Roman" w:hAnsi="Times New Roman" w:hint="eastAsia"/>
          <w:spacing w:val="-2"/>
        </w:rPr>
        <w:t>委託內容為</w:t>
      </w:r>
      <w:r w:rsidR="006051C2" w:rsidRPr="00AC3B36">
        <w:rPr>
          <w:rFonts w:ascii="Times New Roman" w:hAnsi="Times New Roman" w:hint="eastAsia"/>
          <w:spacing w:val="-2"/>
        </w:rPr>
        <w:t>申請代辦農舍之建造執照，並無辦理後續承造人應辦事項及使用</w:t>
      </w:r>
      <w:r w:rsidR="006051C2" w:rsidRPr="00AC3B36">
        <w:rPr>
          <w:rFonts w:ascii="Times New Roman" w:hAnsi="Times New Roman" w:hint="eastAsia"/>
          <w:spacing w:val="-2"/>
        </w:rPr>
        <w:lastRenderedPageBreak/>
        <w:t>執照</w:t>
      </w:r>
      <w:r w:rsidR="008B1818" w:rsidRPr="00AC3B36">
        <w:rPr>
          <w:rFonts w:ascii="Times New Roman" w:hAnsi="Times New Roman" w:hint="eastAsia"/>
          <w:spacing w:val="-2"/>
        </w:rPr>
        <w:t>。</w:t>
      </w:r>
      <w:r w:rsidR="00D06A78" w:rsidRPr="00BD2364">
        <w:rPr>
          <w:rFonts w:ascii="Times New Roman" w:hAnsi="Times New Roman" w:hint="eastAsia"/>
          <w:spacing w:val="-4"/>
        </w:rPr>
        <w:t>2.</w:t>
      </w:r>
      <w:r w:rsidR="00494400" w:rsidRPr="00AC3B36">
        <w:rPr>
          <w:rFonts w:ascii="Times New Roman" w:hAnsi="Times New Roman" w:hint="eastAsia"/>
          <w:spacing w:val="-2"/>
        </w:rPr>
        <w:t>本次申請標的之違建農舍經現場勘查後，現況違建確認為</w:t>
      </w:r>
      <w:r w:rsidR="00494400" w:rsidRPr="00AC3B36">
        <w:rPr>
          <w:rFonts w:ascii="Times New Roman" w:hAnsi="Times New Roman" w:hint="eastAsia"/>
          <w:spacing w:val="-2"/>
        </w:rPr>
        <w:t>1</w:t>
      </w:r>
      <w:r w:rsidR="00494400" w:rsidRPr="00AC3B36">
        <w:rPr>
          <w:rFonts w:ascii="Times New Roman" w:hAnsi="Times New Roman" w:hint="eastAsia"/>
          <w:spacing w:val="-2"/>
        </w:rPr>
        <w:t>棟鋼結構、外牆為彩色鋼板材質之兩層建物，相關結構承載並未經過結構技師進行專業結構應力計算，外牆材質及相關設施亦無法符合建築相關法令規定</w:t>
      </w:r>
      <w:r w:rsidR="00874F8E" w:rsidRPr="00AC3B36">
        <w:rPr>
          <w:rFonts w:ascii="Times New Roman" w:hAnsi="Times New Roman" w:hint="eastAsia"/>
          <w:spacing w:val="-2"/>
        </w:rPr>
        <w:t>。</w:t>
      </w:r>
      <w:r w:rsidR="00D06A78" w:rsidRPr="00AC3B36">
        <w:rPr>
          <w:rFonts w:ascii="Times New Roman" w:hAnsi="Times New Roman" w:hint="eastAsia"/>
          <w:spacing w:val="-2"/>
        </w:rPr>
        <w:t>3.</w:t>
      </w:r>
      <w:r w:rsidR="00585327" w:rsidRPr="00AC3B36">
        <w:rPr>
          <w:rFonts w:ascii="Times New Roman" w:hAnsi="Times New Roman" w:hint="eastAsia"/>
          <w:spacing w:val="-2"/>
        </w:rPr>
        <w:t>市府承辦人審核時有告知要把違規部分拆掉，其</w:t>
      </w:r>
      <w:r w:rsidR="00A12690" w:rsidRPr="00AC3B36">
        <w:rPr>
          <w:rFonts w:ascii="Times New Roman" w:hAnsi="Times New Roman" w:hint="eastAsia"/>
          <w:spacing w:val="-2"/>
        </w:rPr>
        <w:t>有告知</w:t>
      </w:r>
      <w:r w:rsidR="00B91BC8">
        <w:rPr>
          <w:rFonts w:ascii="Times New Roman" w:hAnsi="Times New Roman" w:hint="eastAsia"/>
          <w:spacing w:val="-2"/>
        </w:rPr>
        <w:t>○</w:t>
      </w:r>
      <w:proofErr w:type="gramStart"/>
      <w:r w:rsidR="00A12690" w:rsidRPr="00AC3B36">
        <w:rPr>
          <w:rFonts w:ascii="Times New Roman" w:hAnsi="Times New Roman" w:hint="eastAsia"/>
          <w:spacing w:val="-2"/>
        </w:rPr>
        <w:t>君須處理</w:t>
      </w:r>
      <w:proofErr w:type="gramEnd"/>
      <w:r w:rsidR="00A12690" w:rsidRPr="00AC3B36">
        <w:rPr>
          <w:rFonts w:ascii="Times New Roman" w:hAnsi="Times New Roman" w:hint="eastAsia"/>
          <w:spacing w:val="-2"/>
        </w:rPr>
        <w:t>違規部分，</w:t>
      </w:r>
      <w:r w:rsidR="006B5C04" w:rsidRPr="00AC3B36">
        <w:rPr>
          <w:rFonts w:ascii="Times New Roman" w:hAnsi="Times New Roman" w:hint="eastAsia"/>
          <w:spacing w:val="-2"/>
        </w:rPr>
        <w:t>並</w:t>
      </w:r>
      <w:r w:rsidR="00585327" w:rsidRPr="00AC3B36">
        <w:rPr>
          <w:rFonts w:ascii="Times New Roman" w:hAnsi="Times New Roman" w:hint="eastAsia"/>
          <w:spacing w:val="-2"/>
        </w:rPr>
        <w:t>告訴</w:t>
      </w:r>
      <w:r w:rsidR="00B91BC8">
        <w:rPr>
          <w:rFonts w:ascii="Times New Roman" w:hAnsi="Times New Roman" w:hint="eastAsia"/>
          <w:spacing w:val="-2"/>
        </w:rPr>
        <w:t>○</w:t>
      </w:r>
      <w:r w:rsidR="00585327" w:rsidRPr="00AC3B36">
        <w:rPr>
          <w:rFonts w:ascii="Times New Roman" w:hAnsi="Times New Roman" w:hint="eastAsia"/>
          <w:spacing w:val="-2"/>
        </w:rPr>
        <w:t>君兒子要申報開工等程序，申報</w:t>
      </w:r>
      <w:r w:rsidR="00585327" w:rsidRPr="00341B12">
        <w:rPr>
          <w:rFonts w:ascii="Times New Roman" w:hAnsi="Times New Roman" w:hint="eastAsia"/>
        </w:rPr>
        <w:t>開工後之業務是起造人、承造人的責任，建築師只是協助。</w:t>
      </w:r>
      <w:r w:rsidR="00125BCA" w:rsidRPr="00341B12">
        <w:rPr>
          <w:rFonts w:ascii="Times New Roman" w:hAnsi="Times New Roman" w:hint="eastAsia"/>
        </w:rPr>
        <w:t>」</w:t>
      </w:r>
      <w:r w:rsidR="00225654" w:rsidRPr="00341B12">
        <w:rPr>
          <w:rFonts w:ascii="Times New Roman" w:hAnsi="Times New Roman" w:hint="eastAsia"/>
        </w:rPr>
        <w:t>顯示</w:t>
      </w:r>
      <w:r w:rsidR="00B91BC8">
        <w:rPr>
          <w:rFonts w:ascii="Times New Roman" w:hAnsi="Times New Roman" w:hint="eastAsia"/>
        </w:rPr>
        <w:t>○</w:t>
      </w:r>
      <w:r w:rsidR="00C8031A" w:rsidRPr="00341B12">
        <w:rPr>
          <w:rFonts w:ascii="Times New Roman" w:hAnsi="Times New Roman" w:hint="eastAsia"/>
        </w:rPr>
        <w:t>君與受委託人</w:t>
      </w:r>
      <w:r w:rsidR="00B91BC8">
        <w:rPr>
          <w:rFonts w:ascii="Times New Roman" w:hAnsi="Times New Roman" w:hint="eastAsia"/>
        </w:rPr>
        <w:t>○○○</w:t>
      </w:r>
      <w:r w:rsidR="006836F4" w:rsidRPr="00341B12">
        <w:rPr>
          <w:rFonts w:ascii="Times New Roman" w:hAnsi="Times New Roman" w:hint="eastAsia"/>
        </w:rPr>
        <w:t>建築師</w:t>
      </w:r>
      <w:r w:rsidR="00C8031A" w:rsidRPr="00341B12">
        <w:rPr>
          <w:rFonts w:ascii="Times New Roman" w:hAnsi="Times New Roman" w:hint="eastAsia"/>
        </w:rPr>
        <w:t>間對於</w:t>
      </w:r>
      <w:r w:rsidR="00A5540F" w:rsidRPr="00341B12">
        <w:rPr>
          <w:rFonts w:ascii="Times New Roman" w:hAnsi="Times New Roman" w:hint="eastAsia"/>
        </w:rPr>
        <w:t>農舍違建</w:t>
      </w:r>
      <w:r w:rsidR="00C8031A" w:rsidRPr="00341B12">
        <w:rPr>
          <w:rFonts w:ascii="Times New Roman" w:hAnsi="Times New Roman" w:hint="eastAsia"/>
        </w:rPr>
        <w:t>補照之理解</w:t>
      </w:r>
      <w:r w:rsidR="00DC5A0C" w:rsidRPr="00341B12">
        <w:rPr>
          <w:rFonts w:ascii="Times New Roman" w:hAnsi="Times New Roman" w:hint="eastAsia"/>
        </w:rPr>
        <w:t>及後續行政程序，顯</w:t>
      </w:r>
      <w:r w:rsidR="00C8031A" w:rsidRPr="00341B12">
        <w:rPr>
          <w:rFonts w:ascii="Times New Roman" w:hAnsi="Times New Roman" w:hint="eastAsia"/>
        </w:rPr>
        <w:t>有</w:t>
      </w:r>
      <w:r w:rsidR="00A5540F" w:rsidRPr="00341B12">
        <w:rPr>
          <w:rFonts w:ascii="Times New Roman" w:hAnsi="Times New Roman" w:hint="eastAsia"/>
        </w:rPr>
        <w:t>歧異</w:t>
      </w:r>
      <w:r w:rsidR="00C8031A" w:rsidRPr="00341B12">
        <w:rPr>
          <w:rFonts w:ascii="Times New Roman" w:hAnsi="Times New Roman" w:hint="eastAsia"/>
        </w:rPr>
        <w:t>落差。</w:t>
      </w:r>
    </w:p>
    <w:p w:rsidR="00F468B3" w:rsidRPr="00341B12" w:rsidRDefault="00D21A3D" w:rsidP="00170E0E">
      <w:pPr>
        <w:pStyle w:val="3"/>
        <w:rPr>
          <w:rFonts w:ascii="Times New Roman" w:hAnsi="Times New Roman"/>
        </w:rPr>
      </w:pPr>
      <w:r w:rsidRPr="00341B12">
        <w:rPr>
          <w:rFonts w:ascii="Times New Roman" w:hAnsi="Times New Roman" w:hint="eastAsia"/>
        </w:rPr>
        <w:t>綜上，</w:t>
      </w:r>
      <w:r w:rsidR="00B91BC8">
        <w:rPr>
          <w:rFonts w:ascii="Times New Roman" w:hAnsi="Times New Roman" w:hint="eastAsia"/>
        </w:rPr>
        <w:t>○</w:t>
      </w:r>
      <w:proofErr w:type="gramStart"/>
      <w:r w:rsidR="003C04BA" w:rsidRPr="00341B12">
        <w:rPr>
          <w:rFonts w:ascii="Times New Roman" w:hAnsi="Times New Roman" w:hint="eastAsia"/>
        </w:rPr>
        <w:t>君</w:t>
      </w:r>
      <w:r w:rsidR="00FC1677" w:rsidRPr="00341B12">
        <w:rPr>
          <w:rFonts w:ascii="Times New Roman" w:hAnsi="Times New Roman" w:hint="eastAsia"/>
        </w:rPr>
        <w:t>前於</w:t>
      </w:r>
      <w:proofErr w:type="gramEnd"/>
      <w:r w:rsidR="00CB066E" w:rsidRPr="00341B12">
        <w:rPr>
          <w:rFonts w:ascii="Times New Roman" w:hAnsi="Times New Roman" w:hint="eastAsia"/>
        </w:rPr>
        <w:t>103</w:t>
      </w:r>
      <w:r w:rsidR="00CB066E" w:rsidRPr="00341B12">
        <w:rPr>
          <w:rFonts w:ascii="Times New Roman" w:hAnsi="Times New Roman" w:hint="eastAsia"/>
        </w:rPr>
        <w:t>年取得</w:t>
      </w:r>
      <w:r w:rsidR="00440623" w:rsidRPr="00341B12">
        <w:rPr>
          <w:rFonts w:ascii="Times New Roman" w:hAnsi="Times New Roman" w:hint="eastAsia"/>
        </w:rPr>
        <w:t>新北市政府之</w:t>
      </w:r>
      <w:r w:rsidR="00CB066E" w:rsidRPr="00341B12">
        <w:rPr>
          <w:rFonts w:ascii="Times New Roman" w:hAnsi="Times New Roman" w:hint="eastAsia"/>
        </w:rPr>
        <w:t>農舍違建補</w:t>
      </w:r>
      <w:r w:rsidR="002749C7" w:rsidRPr="00341B12">
        <w:rPr>
          <w:rFonts w:ascii="Times New Roman" w:hAnsi="Times New Roman" w:hint="eastAsia"/>
        </w:rPr>
        <w:t>發</w:t>
      </w:r>
      <w:r w:rsidR="001969A9" w:rsidRPr="00341B12">
        <w:rPr>
          <w:rFonts w:ascii="Times New Roman" w:hAnsi="Times New Roman" w:hint="eastAsia"/>
        </w:rPr>
        <w:t>建造</w:t>
      </w:r>
      <w:r w:rsidR="002749C7" w:rsidRPr="00341B12">
        <w:rPr>
          <w:rFonts w:ascii="Times New Roman" w:hAnsi="Times New Roman" w:hint="eastAsia"/>
        </w:rPr>
        <w:t>執</w:t>
      </w:r>
      <w:r w:rsidR="00CB066E" w:rsidRPr="00341B12">
        <w:rPr>
          <w:rFonts w:ascii="Times New Roman" w:hAnsi="Times New Roman" w:hint="eastAsia"/>
        </w:rPr>
        <w:t>照</w:t>
      </w:r>
      <w:r w:rsidR="002749C7" w:rsidRPr="00341B12">
        <w:rPr>
          <w:rFonts w:ascii="Times New Roman" w:hAnsi="Times New Roman" w:hint="eastAsia"/>
        </w:rPr>
        <w:t>，已</w:t>
      </w:r>
      <w:r w:rsidR="00D10DA0" w:rsidRPr="00341B12">
        <w:rPr>
          <w:rFonts w:ascii="Times New Roman" w:hAnsi="Times New Roman" w:hint="eastAsia"/>
        </w:rPr>
        <w:t>符合農民</w:t>
      </w:r>
      <w:r w:rsidR="00E02584" w:rsidRPr="00341B12">
        <w:rPr>
          <w:rFonts w:ascii="Times New Roman" w:hAnsi="Times New Roman" w:hint="eastAsia"/>
        </w:rPr>
        <w:t>身分</w:t>
      </w:r>
      <w:r w:rsidR="00D10DA0" w:rsidRPr="00341B12">
        <w:rPr>
          <w:rFonts w:ascii="Times New Roman" w:hAnsi="Times New Roman" w:hint="eastAsia"/>
        </w:rPr>
        <w:t>資格並取得農地農用證明，</w:t>
      </w:r>
      <w:r w:rsidR="00440623" w:rsidRPr="00341B12">
        <w:rPr>
          <w:rFonts w:ascii="Times New Roman" w:hAnsi="Times New Roman" w:hint="eastAsia"/>
        </w:rPr>
        <w:t>嗣後因未於法定期限內申報開工，致建造執照逾期失其效力，經</w:t>
      </w:r>
      <w:proofErr w:type="gramStart"/>
      <w:r w:rsidR="00440623" w:rsidRPr="00341B12">
        <w:rPr>
          <w:rFonts w:ascii="Times New Roman" w:hAnsi="Times New Roman" w:hint="eastAsia"/>
        </w:rPr>
        <w:t>該府重啟</w:t>
      </w:r>
      <w:proofErr w:type="gramEnd"/>
      <w:r w:rsidR="00440623" w:rsidRPr="00341B12">
        <w:rPr>
          <w:rFonts w:ascii="Times New Roman" w:hAnsi="Times New Roman" w:hint="eastAsia"/>
        </w:rPr>
        <w:t>違建認定拆除</w:t>
      </w:r>
      <w:r w:rsidR="006001A8" w:rsidRPr="00341B12">
        <w:rPr>
          <w:rFonts w:ascii="Times New Roman" w:hAnsi="Times New Roman" w:hint="eastAsia"/>
        </w:rPr>
        <w:t>，</w:t>
      </w:r>
      <w:r w:rsidR="00B844B8" w:rsidRPr="00341B12">
        <w:rPr>
          <w:rFonts w:ascii="Times New Roman" w:hAnsi="Times New Roman" w:hint="eastAsia"/>
        </w:rPr>
        <w:t>所訴</w:t>
      </w:r>
      <w:r w:rsidR="00CE1034" w:rsidRPr="00341B12">
        <w:rPr>
          <w:rFonts w:ascii="Times New Roman" w:hAnsi="Times New Roman" w:hint="eastAsia"/>
        </w:rPr>
        <w:t>外力影響</w:t>
      </w:r>
      <w:r w:rsidR="00AB6F3A" w:rsidRPr="00341B12">
        <w:rPr>
          <w:rFonts w:ascii="Times New Roman" w:hAnsi="Times New Roman" w:hint="eastAsia"/>
        </w:rPr>
        <w:t>情節</w:t>
      </w:r>
      <w:r w:rsidR="000D3F21" w:rsidRPr="00341B12">
        <w:rPr>
          <w:rFonts w:ascii="Times New Roman" w:hAnsi="Times New Roman" w:hint="eastAsia"/>
        </w:rPr>
        <w:t>及財產權所受損失</w:t>
      </w:r>
      <w:r w:rsidR="00CE1034" w:rsidRPr="00341B12">
        <w:rPr>
          <w:rFonts w:ascii="Times New Roman" w:hAnsi="Times New Roman" w:hint="eastAsia"/>
        </w:rPr>
        <w:t>，</w:t>
      </w:r>
      <w:r w:rsidR="00FB220F" w:rsidRPr="00341B12">
        <w:rPr>
          <w:rFonts w:ascii="Times New Roman" w:hAnsi="Times New Roman" w:hint="eastAsia"/>
        </w:rPr>
        <w:t>雖於法尚無出入，然其僅因當事人未及時申報開工補正程序</w:t>
      </w:r>
      <w:r w:rsidR="00E233A0" w:rsidRPr="00341B12">
        <w:rPr>
          <w:rFonts w:ascii="Times New Roman" w:hAnsi="Times New Roman" w:hint="eastAsia"/>
        </w:rPr>
        <w:t>缺漏，致其財產遭國家公權力侵害，是否合理，仍非無疑。復查</w:t>
      </w:r>
      <w:r w:rsidR="008E37B4" w:rsidRPr="00341B12">
        <w:rPr>
          <w:rFonts w:ascii="Times New Roman" w:hAnsi="Times New Roman" w:hint="eastAsia"/>
        </w:rPr>
        <w:t>本案</w:t>
      </w:r>
      <w:r w:rsidR="00437D07" w:rsidRPr="00341B12">
        <w:rPr>
          <w:rFonts w:ascii="Times New Roman" w:hAnsi="Times New Roman" w:hint="eastAsia"/>
        </w:rPr>
        <w:t>農舍</w:t>
      </w:r>
      <w:r w:rsidR="00E76B0A" w:rsidRPr="00341B12">
        <w:rPr>
          <w:rFonts w:ascii="Times New Roman" w:hAnsi="Times New Roman" w:hint="eastAsia"/>
        </w:rPr>
        <w:t>違</w:t>
      </w:r>
      <w:r w:rsidR="008E37B4" w:rsidRPr="00341B12">
        <w:rPr>
          <w:rFonts w:ascii="Times New Roman" w:hAnsi="Times New Roman" w:hint="eastAsia"/>
        </w:rPr>
        <w:t>建</w:t>
      </w:r>
      <w:r w:rsidR="00E76B0A" w:rsidRPr="00341B12">
        <w:rPr>
          <w:rFonts w:ascii="Times New Roman" w:hAnsi="Times New Roman" w:hint="eastAsia"/>
        </w:rPr>
        <w:t>申辦補照過程，</w:t>
      </w:r>
      <w:r w:rsidR="00B91BC8">
        <w:rPr>
          <w:rFonts w:ascii="Times New Roman" w:hAnsi="Times New Roman" w:hint="eastAsia"/>
        </w:rPr>
        <w:t>○</w:t>
      </w:r>
      <w:r w:rsidR="00AD6159" w:rsidRPr="00341B12">
        <w:rPr>
          <w:rFonts w:ascii="Times New Roman" w:hAnsi="Times New Roman" w:hint="eastAsia"/>
        </w:rPr>
        <w:t>君</w:t>
      </w:r>
      <w:r w:rsidR="004C18CF" w:rsidRPr="00341B12">
        <w:rPr>
          <w:rFonts w:ascii="Times New Roman" w:hAnsi="Times New Roman" w:hint="eastAsia"/>
        </w:rPr>
        <w:t>與受委託人間對於後續行政程序</w:t>
      </w:r>
      <w:r w:rsidR="00383746" w:rsidRPr="00341B12">
        <w:rPr>
          <w:rFonts w:ascii="Times New Roman" w:hAnsi="Times New Roman" w:hint="eastAsia"/>
        </w:rPr>
        <w:t>細節規定</w:t>
      </w:r>
      <w:r w:rsidR="004C18CF" w:rsidRPr="00341B12">
        <w:rPr>
          <w:rFonts w:ascii="Times New Roman" w:hAnsi="Times New Roman" w:hint="eastAsia"/>
        </w:rPr>
        <w:t>，</w:t>
      </w:r>
      <w:r w:rsidR="00A92A44" w:rsidRPr="00341B12">
        <w:rPr>
          <w:rFonts w:ascii="Times New Roman" w:hAnsi="Times New Roman" w:hint="eastAsia"/>
        </w:rPr>
        <w:t>顯</w:t>
      </w:r>
      <w:r w:rsidR="004C18CF" w:rsidRPr="00341B12">
        <w:rPr>
          <w:rFonts w:ascii="Times New Roman" w:hAnsi="Times New Roman" w:hint="eastAsia"/>
        </w:rPr>
        <w:t>有歧異落差</w:t>
      </w:r>
      <w:r w:rsidR="00442A42" w:rsidRPr="00341B12">
        <w:rPr>
          <w:rFonts w:ascii="Times New Roman" w:hAnsi="Times New Roman" w:hint="eastAsia"/>
        </w:rPr>
        <w:t>。</w:t>
      </w:r>
      <w:r w:rsidR="003B0B5F" w:rsidRPr="00341B12">
        <w:rPr>
          <w:rFonts w:ascii="Times New Roman" w:hAnsi="Times New Roman" w:hint="eastAsia"/>
        </w:rPr>
        <w:t>按憲法第</w:t>
      </w:r>
      <w:r w:rsidR="003B0B5F" w:rsidRPr="00341B12">
        <w:rPr>
          <w:rFonts w:ascii="Times New Roman" w:hAnsi="Times New Roman" w:hint="eastAsia"/>
        </w:rPr>
        <w:t>10</w:t>
      </w:r>
      <w:r w:rsidR="003B0B5F" w:rsidRPr="00341B12">
        <w:rPr>
          <w:rFonts w:ascii="Times New Roman" w:hAnsi="Times New Roman" w:hint="eastAsia"/>
        </w:rPr>
        <w:t>條規定</w:t>
      </w:r>
      <w:r w:rsidR="008C01D8" w:rsidRPr="00341B12">
        <w:rPr>
          <w:rFonts w:ascii="Times New Roman" w:hAnsi="Times New Roman" w:hint="eastAsia"/>
        </w:rPr>
        <w:t>，</w:t>
      </w:r>
      <w:r w:rsidR="003B0B5F" w:rsidRPr="00341B12">
        <w:rPr>
          <w:rFonts w:ascii="Times New Roman" w:hAnsi="Times New Roman" w:hint="eastAsia"/>
        </w:rPr>
        <w:t>人民有居住及遷徙之自由</w:t>
      </w:r>
      <w:r w:rsidR="008C01D8" w:rsidRPr="00341B12">
        <w:rPr>
          <w:rFonts w:ascii="Times New Roman" w:hAnsi="Times New Roman" w:hint="eastAsia"/>
        </w:rPr>
        <w:t>，</w:t>
      </w:r>
      <w:r w:rsidR="00170E0E" w:rsidRPr="00341B12">
        <w:rPr>
          <w:rFonts w:ascii="Times New Roman" w:hAnsi="Times New Roman" w:hint="eastAsia"/>
        </w:rPr>
        <w:t>因此，居住權可視為人民的基本權利</w:t>
      </w:r>
      <w:r w:rsidR="0011455B" w:rsidRPr="00341B12">
        <w:rPr>
          <w:rFonts w:ascii="Times New Roman" w:hAnsi="Times New Roman" w:hint="eastAsia"/>
        </w:rPr>
        <w:t>，另</w:t>
      </w:r>
      <w:r w:rsidR="003450F6" w:rsidRPr="00341B12">
        <w:rPr>
          <w:rFonts w:ascii="Times New Roman" w:hAnsi="Times New Roman" w:hint="eastAsia"/>
        </w:rPr>
        <w:t>基於憲法</w:t>
      </w:r>
      <w:r w:rsidR="0011455B" w:rsidRPr="00341B12">
        <w:rPr>
          <w:rFonts w:ascii="Times New Roman" w:hAnsi="Times New Roman" w:hint="eastAsia"/>
        </w:rPr>
        <w:t>第</w:t>
      </w:r>
      <w:r w:rsidR="0011455B" w:rsidRPr="00341B12">
        <w:rPr>
          <w:rFonts w:ascii="Times New Roman" w:hAnsi="Times New Roman" w:hint="eastAsia"/>
        </w:rPr>
        <w:t>15</w:t>
      </w:r>
      <w:r w:rsidR="0011455B" w:rsidRPr="00341B12">
        <w:rPr>
          <w:rFonts w:ascii="Times New Roman" w:hAnsi="Times New Roman" w:hint="eastAsia"/>
        </w:rPr>
        <w:t>條</w:t>
      </w:r>
      <w:r w:rsidR="003450F6" w:rsidRPr="00341B12">
        <w:rPr>
          <w:rFonts w:ascii="Times New Roman" w:hAnsi="Times New Roman" w:hint="eastAsia"/>
        </w:rPr>
        <w:t>保障人民財產權意旨</w:t>
      </w:r>
      <w:r w:rsidR="00442A42" w:rsidRPr="00341B12">
        <w:rPr>
          <w:rFonts w:ascii="Times New Roman" w:hAnsi="Times New Roman" w:hint="eastAsia"/>
        </w:rPr>
        <w:t>，</w:t>
      </w:r>
      <w:r w:rsidR="00B91BC8">
        <w:rPr>
          <w:rFonts w:ascii="Times New Roman" w:hAnsi="Times New Roman" w:hint="eastAsia"/>
        </w:rPr>
        <w:t>○</w:t>
      </w:r>
      <w:proofErr w:type="gramStart"/>
      <w:r w:rsidR="002E2D63" w:rsidRPr="00341B12">
        <w:rPr>
          <w:rFonts w:ascii="Times New Roman" w:hAnsi="Times New Roman" w:hint="eastAsia"/>
        </w:rPr>
        <w:t>君如衡酌</w:t>
      </w:r>
      <w:proofErr w:type="gramEnd"/>
      <w:r w:rsidR="00B90652" w:rsidRPr="00341B12">
        <w:rPr>
          <w:rFonts w:ascii="Times New Roman" w:hAnsi="Times New Roman" w:hint="eastAsia"/>
        </w:rPr>
        <w:t>確有</w:t>
      </w:r>
      <w:r w:rsidR="007A1722" w:rsidRPr="00341B12">
        <w:rPr>
          <w:rFonts w:ascii="Times New Roman" w:hAnsi="Times New Roman" w:hint="eastAsia"/>
        </w:rPr>
        <w:t>農用</w:t>
      </w:r>
      <w:r w:rsidR="00B90652" w:rsidRPr="00341B12">
        <w:rPr>
          <w:rFonts w:ascii="Times New Roman" w:hAnsi="Times New Roman" w:hint="eastAsia"/>
        </w:rPr>
        <w:t>需求，仍</w:t>
      </w:r>
      <w:r w:rsidR="00C90F91" w:rsidRPr="00341B12">
        <w:rPr>
          <w:rFonts w:ascii="Times New Roman" w:hAnsi="Times New Roman" w:hint="eastAsia"/>
        </w:rPr>
        <w:t>可</w:t>
      </w:r>
      <w:r w:rsidR="007D58B6" w:rsidRPr="00341B12">
        <w:rPr>
          <w:rFonts w:ascii="Times New Roman" w:hAnsi="Times New Roman" w:hint="eastAsia"/>
        </w:rPr>
        <w:t>依建築師法規定，重新</w:t>
      </w:r>
      <w:proofErr w:type="gramStart"/>
      <w:r w:rsidR="007D58B6" w:rsidRPr="00341B12">
        <w:rPr>
          <w:rFonts w:ascii="Times New Roman" w:hAnsi="Times New Roman" w:hint="eastAsia"/>
        </w:rPr>
        <w:t>洽</w:t>
      </w:r>
      <w:proofErr w:type="gramEnd"/>
      <w:r w:rsidR="007D58B6" w:rsidRPr="00341B12">
        <w:rPr>
          <w:rFonts w:ascii="Times New Roman" w:hAnsi="Times New Roman" w:hint="eastAsia"/>
        </w:rPr>
        <w:t>開業建築師辦理申請建築許可及其他工程上之接洽事項，並訂立書面契約，共同遵守，以杜爭議。</w:t>
      </w:r>
    </w:p>
    <w:p w:rsidR="003A5927" w:rsidRPr="00341B12" w:rsidRDefault="003A5927" w:rsidP="00133366">
      <w:pPr>
        <w:pStyle w:val="31"/>
        <w:ind w:leftChars="0" w:left="0" w:firstLineChars="0" w:firstLine="0"/>
        <w:rPr>
          <w:rFonts w:ascii="Times New Roman"/>
        </w:rPr>
      </w:pPr>
    </w:p>
    <w:p w:rsidR="00E25849" w:rsidRPr="00341B12" w:rsidRDefault="00E25849" w:rsidP="00133366">
      <w:pPr>
        <w:pStyle w:val="1"/>
        <w:ind w:left="2380" w:hanging="2380"/>
        <w:rPr>
          <w:rFonts w:ascii="Times New Roman" w:hAnsi="Times New Roman"/>
        </w:rPr>
      </w:pPr>
      <w:bookmarkStart w:id="62" w:name="_Toc524895648"/>
      <w:bookmarkStart w:id="63" w:name="_Toc524896194"/>
      <w:bookmarkStart w:id="64" w:name="_Toc524896224"/>
      <w:bookmarkStart w:id="65" w:name="_Toc524902734"/>
      <w:bookmarkStart w:id="66" w:name="_Toc525066148"/>
      <w:bookmarkStart w:id="67" w:name="_Toc525070839"/>
      <w:bookmarkStart w:id="68" w:name="_Toc525938379"/>
      <w:bookmarkStart w:id="69" w:name="_Toc525939227"/>
      <w:bookmarkStart w:id="70" w:name="_Toc525939732"/>
      <w:bookmarkStart w:id="71" w:name="_Toc529218272"/>
      <w:bookmarkEnd w:id="59"/>
      <w:r w:rsidRPr="00341B12">
        <w:rPr>
          <w:rFonts w:ascii="Times New Roman" w:hAnsi="Times New Roman"/>
        </w:rPr>
        <w:br w:type="page"/>
      </w:r>
      <w:bookmarkStart w:id="72" w:name="_Toc529222689"/>
      <w:bookmarkStart w:id="73" w:name="_Toc529223111"/>
      <w:bookmarkStart w:id="74" w:name="_Toc529223862"/>
      <w:bookmarkStart w:id="75" w:name="_Toc529228265"/>
      <w:bookmarkStart w:id="76" w:name="_Toc2400395"/>
      <w:bookmarkStart w:id="77" w:name="_Toc4316189"/>
      <w:bookmarkStart w:id="78" w:name="_Toc4473330"/>
      <w:bookmarkStart w:id="79" w:name="_Toc69556897"/>
      <w:bookmarkStart w:id="80" w:name="_Toc69556946"/>
      <w:bookmarkStart w:id="81" w:name="_Toc69609820"/>
      <w:bookmarkStart w:id="82" w:name="_Toc70241816"/>
      <w:bookmarkStart w:id="83" w:name="_Toc70242205"/>
      <w:bookmarkStart w:id="84" w:name="_Toc421794875"/>
      <w:bookmarkStart w:id="85" w:name="_Toc422834160"/>
      <w:r w:rsidRPr="00341B12">
        <w:rPr>
          <w:rFonts w:ascii="Times New Roman" w:hAnsi="Times New Roman" w:hint="eastAsia"/>
        </w:rPr>
        <w:lastRenderedPageBreak/>
        <w:t>處理辦法：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C924B3" w:rsidRPr="00341B12" w:rsidRDefault="00B86672" w:rsidP="00133366">
      <w:pPr>
        <w:pStyle w:val="2"/>
        <w:rPr>
          <w:rFonts w:ascii="Times New Roman" w:hAnsi="Times New Roman"/>
        </w:rPr>
      </w:pPr>
      <w:bookmarkStart w:id="86" w:name="_Toc524895649"/>
      <w:bookmarkStart w:id="87" w:name="_Toc524896195"/>
      <w:bookmarkStart w:id="88" w:name="_Toc524896225"/>
      <w:bookmarkStart w:id="89" w:name="_Toc70241820"/>
      <w:bookmarkStart w:id="90" w:name="_Toc70242209"/>
      <w:bookmarkStart w:id="91" w:name="_Toc421794876"/>
      <w:bookmarkStart w:id="92" w:name="_Toc421795442"/>
      <w:bookmarkStart w:id="93" w:name="_Toc421796023"/>
      <w:bookmarkStart w:id="94" w:name="_Toc422728958"/>
      <w:bookmarkStart w:id="95" w:name="_Toc422834161"/>
      <w:bookmarkStart w:id="96" w:name="_Toc2400396"/>
      <w:bookmarkStart w:id="97" w:name="_Toc4316190"/>
      <w:bookmarkStart w:id="98" w:name="_Toc4473331"/>
      <w:bookmarkStart w:id="99" w:name="_Toc69556898"/>
      <w:bookmarkStart w:id="100" w:name="_Toc69556947"/>
      <w:bookmarkStart w:id="101" w:name="_Toc69609821"/>
      <w:bookmarkStart w:id="102" w:name="_Toc70241817"/>
      <w:bookmarkStart w:id="103" w:name="_Toc70242206"/>
      <w:bookmarkStart w:id="104" w:name="_Toc524902735"/>
      <w:bookmarkStart w:id="105" w:name="_Toc525066149"/>
      <w:bookmarkStart w:id="106" w:name="_Toc525070840"/>
      <w:bookmarkStart w:id="107" w:name="_Toc525938380"/>
      <w:bookmarkStart w:id="108" w:name="_Toc525939228"/>
      <w:bookmarkStart w:id="109" w:name="_Toc525939733"/>
      <w:bookmarkStart w:id="110" w:name="_Toc529218273"/>
      <w:bookmarkStart w:id="111" w:name="_Toc529222690"/>
      <w:bookmarkStart w:id="112" w:name="_Toc529223112"/>
      <w:bookmarkStart w:id="113" w:name="_Toc529223863"/>
      <w:bookmarkStart w:id="114" w:name="_Toc529228266"/>
      <w:bookmarkEnd w:id="86"/>
      <w:bookmarkEnd w:id="87"/>
      <w:bookmarkEnd w:id="88"/>
      <w:r w:rsidRPr="00341B12">
        <w:rPr>
          <w:rFonts w:ascii="Times New Roman" w:hAnsi="Times New Roman" w:hint="eastAsia"/>
        </w:rPr>
        <w:t>調查意見二，函請新北市</w:t>
      </w:r>
      <w:proofErr w:type="gramStart"/>
      <w:r w:rsidRPr="00341B12">
        <w:rPr>
          <w:rFonts w:ascii="Times New Roman" w:hAnsi="Times New Roman" w:hint="eastAsia"/>
        </w:rPr>
        <w:t>政府</w:t>
      </w:r>
      <w:r w:rsidR="009301AA" w:rsidRPr="00341B12">
        <w:rPr>
          <w:rFonts w:ascii="Times New Roman" w:hAnsi="Times New Roman" w:hint="eastAsia"/>
        </w:rPr>
        <w:t>參辦</w:t>
      </w:r>
      <w:proofErr w:type="gramEnd"/>
      <w:r w:rsidRPr="00341B12">
        <w:rPr>
          <w:rFonts w:ascii="Times New Roman" w:hAnsi="Times New Roman" w:hint="eastAsia"/>
        </w:rPr>
        <w:t>。</w:t>
      </w:r>
    </w:p>
    <w:p w:rsidR="00C924B3" w:rsidRPr="00341B12" w:rsidRDefault="00B46D7A" w:rsidP="00133366">
      <w:pPr>
        <w:pStyle w:val="2"/>
        <w:rPr>
          <w:rFonts w:ascii="Times New Roman" w:hAnsi="Times New Roman"/>
        </w:rPr>
      </w:pPr>
      <w:r w:rsidRPr="00341B12">
        <w:rPr>
          <w:rFonts w:ascii="Times New Roman" w:hAnsi="Times New Roman" w:hint="eastAsia"/>
        </w:rPr>
        <w:t>調查意見一至二，密函復</w:t>
      </w:r>
      <w:r w:rsidR="00FD6229">
        <w:rPr>
          <w:rFonts w:ascii="Times New Roman" w:hAnsi="Times New Roman" w:hint="eastAsia"/>
        </w:rPr>
        <w:t>陳訴人</w:t>
      </w:r>
      <w:r w:rsidRPr="00341B12">
        <w:rPr>
          <w:rFonts w:ascii="Times New Roman" w:hAnsi="Times New Roman" w:hint="eastAsia"/>
        </w:rPr>
        <w:t>。</w:t>
      </w:r>
    </w:p>
    <w:p w:rsidR="00C924B3" w:rsidRPr="00341B12" w:rsidRDefault="00EC2AF0" w:rsidP="00133366">
      <w:pPr>
        <w:pStyle w:val="2"/>
        <w:rPr>
          <w:rFonts w:ascii="Times New Roman" w:hAnsi="Times New Roman"/>
        </w:rPr>
      </w:pPr>
      <w:r w:rsidRPr="00341B12">
        <w:rPr>
          <w:rFonts w:ascii="Times New Roman" w:hAnsi="Times New Roman" w:hint="eastAsia"/>
        </w:rPr>
        <w:t>調查意見</w:t>
      </w:r>
      <w:proofErr w:type="gramStart"/>
      <w:r w:rsidRPr="00341B12">
        <w:rPr>
          <w:rFonts w:ascii="Times New Roman" w:hAnsi="Times New Roman" w:hint="eastAsia"/>
        </w:rPr>
        <w:t>三</w:t>
      </w:r>
      <w:proofErr w:type="gramEnd"/>
      <w:r w:rsidRPr="00341B12">
        <w:rPr>
          <w:rFonts w:ascii="Times New Roman" w:hAnsi="Times New Roman" w:hint="eastAsia"/>
        </w:rPr>
        <w:t>，函復</w:t>
      </w:r>
      <w:r w:rsidR="00FD6229">
        <w:rPr>
          <w:rFonts w:ascii="Times New Roman" w:hAnsi="Times New Roman" w:hint="eastAsia"/>
        </w:rPr>
        <w:t>相對</w:t>
      </w:r>
      <w:r w:rsidR="0052346A" w:rsidRPr="00341B12">
        <w:rPr>
          <w:rFonts w:ascii="Times New Roman" w:hAnsi="Times New Roman" w:hint="eastAsia"/>
        </w:rPr>
        <w:t>陳訴人</w:t>
      </w:r>
      <w:r w:rsidR="00FD6229">
        <w:rPr>
          <w:rFonts w:ascii="Times New Roman" w:hAnsi="Times New Roman" w:hint="eastAsia"/>
        </w:rPr>
        <w:t>○○○</w:t>
      </w:r>
      <w:r w:rsidRPr="00341B12">
        <w:rPr>
          <w:rFonts w:ascii="Times New Roman" w:hAnsi="Times New Roman" w:hint="eastAsia"/>
        </w:rPr>
        <w:t>君。</w:t>
      </w:r>
    </w:p>
    <w:p w:rsidR="00E25849" w:rsidRPr="00341B12" w:rsidRDefault="00E25849" w:rsidP="00133366">
      <w:pPr>
        <w:pStyle w:val="2"/>
        <w:rPr>
          <w:rFonts w:ascii="Times New Roman" w:hAnsi="Times New Roman"/>
        </w:rPr>
      </w:pPr>
      <w:bookmarkStart w:id="115" w:name="_Toc2400397"/>
      <w:bookmarkStart w:id="116" w:name="_Toc4316191"/>
      <w:bookmarkStart w:id="117" w:name="_Toc4473332"/>
      <w:bookmarkStart w:id="118" w:name="_Toc69556901"/>
      <w:bookmarkStart w:id="119" w:name="_Toc69556950"/>
      <w:bookmarkStart w:id="120" w:name="_Toc69609824"/>
      <w:bookmarkStart w:id="121" w:name="_Toc70241822"/>
      <w:bookmarkStart w:id="122" w:name="_Toc70242211"/>
      <w:bookmarkStart w:id="123" w:name="_Toc421794881"/>
      <w:bookmarkStart w:id="124" w:name="_Toc421795447"/>
      <w:bookmarkStart w:id="125" w:name="_Toc421796028"/>
      <w:bookmarkStart w:id="126" w:name="_Toc422728963"/>
      <w:bookmarkStart w:id="127" w:name="_Toc422834166"/>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341B12">
        <w:rPr>
          <w:rFonts w:ascii="Times New Roman" w:hAnsi="Times New Roman" w:hint="eastAsia"/>
        </w:rPr>
        <w:t>檢</w:t>
      </w:r>
      <w:proofErr w:type="gramStart"/>
      <w:r w:rsidRPr="00341B12">
        <w:rPr>
          <w:rFonts w:ascii="Times New Roman" w:hAnsi="Times New Roman" w:hint="eastAsia"/>
        </w:rPr>
        <w:t>附派查函</w:t>
      </w:r>
      <w:proofErr w:type="gramEnd"/>
      <w:r w:rsidRPr="00341B12">
        <w:rPr>
          <w:rFonts w:ascii="Times New Roman" w:hAnsi="Times New Roman" w:hint="eastAsia"/>
        </w:rPr>
        <w:t>及相關附件，送請</w:t>
      </w:r>
      <w:r w:rsidR="00EC2AF0" w:rsidRPr="00341B12">
        <w:rPr>
          <w:rFonts w:ascii="Times New Roman" w:hAnsi="Times New Roman" w:hint="eastAsia"/>
        </w:rPr>
        <w:t>內政</w:t>
      </w:r>
      <w:r w:rsidRPr="00341B12">
        <w:rPr>
          <w:rFonts w:ascii="Times New Roman" w:hAnsi="Times New Roman" w:hint="eastAsia"/>
        </w:rPr>
        <w:t>及</w:t>
      </w:r>
      <w:r w:rsidR="00150DCC" w:rsidRPr="00341B12">
        <w:rPr>
          <w:rFonts w:ascii="Times New Roman" w:hAnsi="Times New Roman" w:hint="eastAsia"/>
        </w:rPr>
        <w:t>少數民族</w:t>
      </w:r>
      <w:r w:rsidRPr="00341B12">
        <w:rPr>
          <w:rFonts w:ascii="Times New Roman" w:hAnsi="Times New Roman" w:hint="eastAsia"/>
        </w:rPr>
        <w:t>委員會處理。</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E25849" w:rsidRDefault="00E25849" w:rsidP="00133366">
      <w:pPr>
        <w:pStyle w:val="af"/>
        <w:kinsoku/>
        <w:rPr>
          <w:rFonts w:ascii="Times New Roman"/>
          <w:bCs/>
        </w:rPr>
      </w:pPr>
    </w:p>
    <w:p w:rsidR="00E80CB4" w:rsidRDefault="00E80CB4" w:rsidP="00133366">
      <w:pPr>
        <w:pStyle w:val="af"/>
        <w:kinsoku/>
        <w:rPr>
          <w:rFonts w:ascii="Times New Roman"/>
          <w:bCs/>
        </w:rPr>
      </w:pPr>
    </w:p>
    <w:p w:rsidR="00E80CB4" w:rsidRDefault="00E80CB4" w:rsidP="00133366">
      <w:pPr>
        <w:pStyle w:val="af"/>
        <w:kinsoku/>
        <w:rPr>
          <w:rFonts w:ascii="Times New Roman"/>
          <w:bCs/>
        </w:rPr>
      </w:pPr>
    </w:p>
    <w:p w:rsidR="00E80CB4" w:rsidRPr="00E80CB4" w:rsidRDefault="00E80CB4" w:rsidP="00E80CB4">
      <w:pPr>
        <w:pStyle w:val="af"/>
        <w:kinsoku/>
        <w:jc w:val="both"/>
        <w:rPr>
          <w:rFonts w:ascii="Times New Roman" w:hint="eastAsia"/>
          <w:bCs/>
          <w:sz w:val="40"/>
          <w:szCs w:val="40"/>
        </w:rPr>
      </w:pPr>
      <w:r>
        <w:rPr>
          <w:rFonts w:ascii="Times New Roman" w:hint="eastAsia"/>
          <w:bCs/>
          <w:sz w:val="40"/>
          <w:szCs w:val="40"/>
        </w:rPr>
        <w:t xml:space="preserve">                  </w:t>
      </w:r>
      <w:bookmarkStart w:id="128" w:name="_GoBack"/>
      <w:bookmarkEnd w:id="128"/>
      <w:r w:rsidRPr="00E80CB4">
        <w:rPr>
          <w:rFonts w:ascii="Times New Roman" w:hint="eastAsia"/>
          <w:bCs/>
          <w:sz w:val="40"/>
          <w:szCs w:val="40"/>
        </w:rPr>
        <w:t>調查委員：王美玉</w:t>
      </w:r>
    </w:p>
    <w:sectPr w:rsidR="00E80CB4" w:rsidRPr="00E80CB4" w:rsidSect="00931A10">
      <w:footerReference w:type="default" r:id="rId15"/>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54" w:rsidRDefault="00F44954">
      <w:r>
        <w:separator/>
      </w:r>
    </w:p>
  </w:endnote>
  <w:endnote w:type="continuationSeparator" w:id="0">
    <w:p w:rsidR="00F44954" w:rsidRDefault="00F4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B2" w:rsidRDefault="00732BB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80CB4">
      <w:rPr>
        <w:rStyle w:val="ac"/>
        <w:noProof/>
        <w:sz w:val="24"/>
      </w:rPr>
      <w:t>10</w:t>
    </w:r>
    <w:r>
      <w:rPr>
        <w:rStyle w:val="ac"/>
        <w:sz w:val="24"/>
      </w:rPr>
      <w:fldChar w:fldCharType="end"/>
    </w:r>
  </w:p>
  <w:p w:rsidR="00732BB2" w:rsidRDefault="00732BB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54" w:rsidRDefault="00F44954">
      <w:r>
        <w:separator/>
      </w:r>
    </w:p>
  </w:footnote>
  <w:footnote w:type="continuationSeparator" w:id="0">
    <w:p w:rsidR="00F44954" w:rsidRDefault="00F44954">
      <w:r>
        <w:continuationSeparator/>
      </w:r>
    </w:p>
  </w:footnote>
  <w:footnote w:id="1">
    <w:p w:rsidR="00732BB2" w:rsidRPr="00792B30" w:rsidRDefault="00732BB2" w:rsidP="00E17B38">
      <w:pPr>
        <w:pStyle w:val="afc"/>
        <w:adjustRightInd w:val="0"/>
        <w:ind w:left="181" w:hangingChars="82" w:hanging="181"/>
        <w:jc w:val="both"/>
        <w:rPr>
          <w:rFonts w:ascii="Times New Roman"/>
        </w:rPr>
      </w:pPr>
      <w:r w:rsidRPr="00792B30">
        <w:rPr>
          <w:rStyle w:val="afe"/>
          <w:rFonts w:ascii="Times New Roman"/>
        </w:rPr>
        <w:footnoteRef/>
      </w:r>
      <w:r w:rsidRPr="00792B30">
        <w:rPr>
          <w:rFonts w:ascii="Times New Roman"/>
        </w:rPr>
        <w:t xml:space="preserve"> </w:t>
      </w:r>
      <w:proofErr w:type="gramStart"/>
      <w:r w:rsidR="005009DF" w:rsidRPr="00792B30">
        <w:rPr>
          <w:rFonts w:ascii="Times New Roman" w:hint="eastAsia"/>
        </w:rPr>
        <w:t>農企字</w:t>
      </w:r>
      <w:proofErr w:type="gramEnd"/>
      <w:r w:rsidR="005009DF" w:rsidRPr="00792B30">
        <w:rPr>
          <w:rFonts w:ascii="Times New Roman" w:hint="eastAsia"/>
        </w:rPr>
        <w:t>第</w:t>
      </w:r>
      <w:r w:rsidR="005009DF" w:rsidRPr="00792B30">
        <w:rPr>
          <w:rFonts w:ascii="Times New Roman" w:hint="eastAsia"/>
        </w:rPr>
        <w:t>0920163303</w:t>
      </w:r>
      <w:r w:rsidR="005009DF" w:rsidRPr="00792B30">
        <w:rPr>
          <w:rFonts w:ascii="Times New Roman" w:hint="eastAsia"/>
        </w:rPr>
        <w:t>號。</w:t>
      </w:r>
    </w:p>
  </w:footnote>
  <w:footnote w:id="2">
    <w:p w:rsidR="00732BB2" w:rsidRPr="00792B30" w:rsidRDefault="00732BB2" w:rsidP="00E17B38">
      <w:pPr>
        <w:pStyle w:val="afc"/>
        <w:adjustRightInd w:val="0"/>
        <w:ind w:left="181" w:hangingChars="82" w:hanging="181"/>
        <w:jc w:val="both"/>
        <w:rPr>
          <w:rFonts w:ascii="Times New Roman"/>
        </w:rPr>
      </w:pPr>
      <w:r w:rsidRPr="00792B30">
        <w:rPr>
          <w:rStyle w:val="afe"/>
          <w:rFonts w:ascii="Times New Roman"/>
        </w:rPr>
        <w:footnoteRef/>
      </w:r>
      <w:r w:rsidR="00904981">
        <w:rPr>
          <w:rFonts w:ascii="Times New Roman" w:hint="eastAsia"/>
        </w:rPr>
        <w:t xml:space="preserve"> </w:t>
      </w:r>
      <w:proofErr w:type="gramStart"/>
      <w:r w:rsidR="00904981" w:rsidRPr="00792B30">
        <w:rPr>
          <w:rFonts w:ascii="Times New Roman" w:hint="eastAsia"/>
        </w:rPr>
        <w:t>農企字</w:t>
      </w:r>
      <w:proofErr w:type="gramEnd"/>
      <w:r w:rsidR="00904981" w:rsidRPr="00792B30">
        <w:rPr>
          <w:rFonts w:ascii="Times New Roman" w:hint="eastAsia"/>
        </w:rPr>
        <w:t>第</w:t>
      </w:r>
      <w:r w:rsidR="00904981" w:rsidRPr="00792B30">
        <w:rPr>
          <w:rFonts w:ascii="Times New Roman" w:hint="eastAsia"/>
        </w:rPr>
        <w:t>0930105880</w:t>
      </w:r>
      <w:r w:rsidR="00904981" w:rsidRPr="00792B30">
        <w:rPr>
          <w:rFonts w:ascii="Times New Roman" w:hint="eastAsia"/>
        </w:rPr>
        <w:t>號。</w:t>
      </w:r>
    </w:p>
  </w:footnote>
  <w:footnote w:id="3">
    <w:p w:rsidR="00732BB2" w:rsidRPr="00792B30" w:rsidRDefault="00732BB2" w:rsidP="00E17B38">
      <w:pPr>
        <w:pStyle w:val="afc"/>
        <w:adjustRightInd w:val="0"/>
        <w:ind w:left="181" w:hangingChars="82" w:hanging="181"/>
        <w:jc w:val="both"/>
        <w:rPr>
          <w:rFonts w:ascii="Times New Roman"/>
        </w:rPr>
      </w:pPr>
      <w:r w:rsidRPr="00792B30">
        <w:rPr>
          <w:rStyle w:val="afe"/>
          <w:rFonts w:ascii="Times New Roman"/>
        </w:rPr>
        <w:footnoteRef/>
      </w:r>
      <w:r w:rsidR="00097B60">
        <w:rPr>
          <w:rFonts w:ascii="Times New Roman" w:hint="eastAsia"/>
        </w:rPr>
        <w:t xml:space="preserve"> </w:t>
      </w:r>
      <w:r w:rsidR="00097B60" w:rsidRPr="00792B30">
        <w:rPr>
          <w:rFonts w:ascii="Times New Roman" w:hint="eastAsia"/>
        </w:rPr>
        <w:t>新</w:t>
      </w:r>
      <w:proofErr w:type="gramStart"/>
      <w:r w:rsidR="00097B60" w:rsidRPr="00792B30">
        <w:rPr>
          <w:rFonts w:ascii="Times New Roman" w:hint="eastAsia"/>
        </w:rPr>
        <w:t>北拆認</w:t>
      </w:r>
      <w:proofErr w:type="gramEnd"/>
      <w:r w:rsidR="00097B60" w:rsidRPr="00792B30">
        <w:rPr>
          <w:rFonts w:ascii="Times New Roman" w:hint="eastAsia"/>
        </w:rPr>
        <w:t>一字第</w:t>
      </w:r>
      <w:r w:rsidR="00097B60" w:rsidRPr="00792B30">
        <w:rPr>
          <w:rFonts w:ascii="Times New Roman" w:hint="eastAsia"/>
        </w:rPr>
        <w:t>1023099669</w:t>
      </w:r>
      <w:r w:rsidR="00097B60" w:rsidRPr="00792B30">
        <w:rPr>
          <w:rFonts w:ascii="Times New Roman" w:hint="eastAsia"/>
        </w:rPr>
        <w:t>號。</w:t>
      </w:r>
    </w:p>
  </w:footnote>
  <w:footnote w:id="4">
    <w:p w:rsidR="00732BB2" w:rsidRPr="00792B30" w:rsidRDefault="00732BB2" w:rsidP="00E17B38">
      <w:pPr>
        <w:pStyle w:val="afc"/>
        <w:adjustRightInd w:val="0"/>
        <w:ind w:left="181" w:hangingChars="82" w:hanging="181"/>
        <w:jc w:val="both"/>
        <w:rPr>
          <w:rFonts w:ascii="Times New Roman"/>
        </w:rPr>
      </w:pPr>
      <w:r w:rsidRPr="00792B30">
        <w:rPr>
          <w:rStyle w:val="afe"/>
          <w:rFonts w:ascii="Times New Roman"/>
        </w:rPr>
        <w:footnoteRef/>
      </w:r>
      <w:r w:rsidR="00B63F30">
        <w:rPr>
          <w:rFonts w:ascii="Times New Roman" w:hint="eastAsia"/>
        </w:rPr>
        <w:t xml:space="preserve"> </w:t>
      </w:r>
      <w:r w:rsidR="00B63F30" w:rsidRPr="00792B30">
        <w:rPr>
          <w:rFonts w:ascii="Times New Roman" w:hint="eastAsia"/>
        </w:rPr>
        <w:t>台內營字第</w:t>
      </w:r>
      <w:r w:rsidR="00B63F30" w:rsidRPr="00792B30">
        <w:rPr>
          <w:rFonts w:ascii="Times New Roman" w:hint="eastAsia"/>
        </w:rPr>
        <w:t>656943</w:t>
      </w:r>
      <w:r w:rsidR="00B63F30" w:rsidRPr="00792B30">
        <w:rPr>
          <w:rFonts w:ascii="Times New Roman" w:hint="eastAsia"/>
        </w:rPr>
        <w:t>號。</w:t>
      </w:r>
    </w:p>
  </w:footnote>
  <w:footnote w:id="5">
    <w:p w:rsidR="00732BB2" w:rsidRPr="00792B30" w:rsidRDefault="00732BB2" w:rsidP="00E17B38">
      <w:pPr>
        <w:pStyle w:val="afc"/>
        <w:adjustRightInd w:val="0"/>
        <w:ind w:left="181" w:hangingChars="82" w:hanging="181"/>
        <w:jc w:val="both"/>
        <w:rPr>
          <w:rFonts w:ascii="Times New Roman"/>
        </w:rPr>
      </w:pPr>
      <w:r w:rsidRPr="00792B30">
        <w:rPr>
          <w:rStyle w:val="afe"/>
          <w:rFonts w:ascii="Times New Roman"/>
        </w:rPr>
        <w:footnoteRef/>
      </w:r>
      <w:r w:rsidR="00DC4D64">
        <w:rPr>
          <w:rFonts w:ascii="Times New Roman" w:hint="eastAsia"/>
        </w:rPr>
        <w:t xml:space="preserve"> </w:t>
      </w:r>
      <w:r w:rsidR="00DC4D64" w:rsidRPr="00792B30">
        <w:rPr>
          <w:rFonts w:ascii="Times New Roman" w:hint="eastAsia"/>
        </w:rPr>
        <w:t>新北</w:t>
      </w:r>
      <w:proofErr w:type="gramStart"/>
      <w:r w:rsidR="00DC4D64" w:rsidRPr="00792B30">
        <w:rPr>
          <w:rFonts w:ascii="Times New Roman" w:hint="eastAsia"/>
        </w:rPr>
        <w:t>淡經字</w:t>
      </w:r>
      <w:proofErr w:type="gramEnd"/>
      <w:r w:rsidR="00DC4D64" w:rsidRPr="00792B30">
        <w:rPr>
          <w:rFonts w:ascii="Times New Roman" w:hint="eastAsia"/>
        </w:rPr>
        <w:t>第</w:t>
      </w:r>
      <w:r w:rsidR="00DC4D64" w:rsidRPr="00792B30">
        <w:rPr>
          <w:rFonts w:ascii="Times New Roman" w:hint="eastAsia"/>
        </w:rPr>
        <w:t>1022133356</w:t>
      </w:r>
      <w:r w:rsidR="00DC4D64" w:rsidRPr="00792B30">
        <w:rPr>
          <w:rFonts w:ascii="Times New Roman" w:hint="eastAsia"/>
        </w:rPr>
        <w:t>號。</w:t>
      </w:r>
    </w:p>
  </w:footnote>
  <w:footnote w:id="6">
    <w:p w:rsidR="00732BB2" w:rsidRPr="00792B30" w:rsidRDefault="00732BB2" w:rsidP="00E17B38">
      <w:pPr>
        <w:pStyle w:val="afc"/>
        <w:adjustRightInd w:val="0"/>
        <w:ind w:left="181" w:hangingChars="82" w:hanging="181"/>
        <w:jc w:val="both"/>
        <w:rPr>
          <w:rFonts w:ascii="Times New Roman"/>
        </w:rPr>
      </w:pPr>
      <w:r w:rsidRPr="00792B30">
        <w:rPr>
          <w:rStyle w:val="afe"/>
          <w:rFonts w:ascii="Times New Roman"/>
        </w:rPr>
        <w:footnoteRef/>
      </w:r>
      <w:r w:rsidR="00DC4D64">
        <w:rPr>
          <w:rFonts w:ascii="Times New Roman" w:hint="eastAsia"/>
        </w:rPr>
        <w:t xml:space="preserve"> </w:t>
      </w:r>
      <w:proofErr w:type="gramStart"/>
      <w:r w:rsidR="00DC4D64" w:rsidRPr="00792B30">
        <w:rPr>
          <w:rFonts w:ascii="Times New Roman" w:hint="eastAsia"/>
        </w:rPr>
        <w:t>北府農牧字</w:t>
      </w:r>
      <w:proofErr w:type="gramEnd"/>
      <w:r w:rsidR="00DC4D64" w:rsidRPr="00792B30">
        <w:rPr>
          <w:rFonts w:ascii="Times New Roman" w:hint="eastAsia"/>
        </w:rPr>
        <w:t>第</w:t>
      </w:r>
      <w:r w:rsidR="00DC4D64" w:rsidRPr="00792B30">
        <w:rPr>
          <w:rFonts w:ascii="Times New Roman" w:hint="eastAsia"/>
        </w:rPr>
        <w:t>1022962072</w:t>
      </w:r>
      <w:r w:rsidR="00DC4D64" w:rsidRPr="00792B30">
        <w:rPr>
          <w:rFonts w:ascii="Times New Roman" w:hint="eastAsia"/>
        </w:rPr>
        <w:t>號。</w:t>
      </w:r>
    </w:p>
  </w:footnote>
  <w:footnote w:id="7">
    <w:p w:rsidR="00732BB2" w:rsidRPr="00792B30" w:rsidRDefault="00732BB2" w:rsidP="00E17B38">
      <w:pPr>
        <w:pStyle w:val="afc"/>
        <w:adjustRightInd w:val="0"/>
        <w:ind w:left="181" w:hangingChars="82" w:hanging="181"/>
        <w:jc w:val="both"/>
        <w:rPr>
          <w:rFonts w:ascii="Times New Roman"/>
        </w:rPr>
      </w:pPr>
      <w:r w:rsidRPr="00792B30">
        <w:rPr>
          <w:rStyle w:val="afe"/>
          <w:rFonts w:ascii="Times New Roman"/>
        </w:rPr>
        <w:footnoteRef/>
      </w:r>
      <w:r w:rsidR="00142880">
        <w:rPr>
          <w:rFonts w:ascii="Times New Roman" w:hint="eastAsia"/>
        </w:rPr>
        <w:t xml:space="preserve"> </w:t>
      </w:r>
      <w:r w:rsidR="00142880" w:rsidRPr="00792B30">
        <w:rPr>
          <w:rFonts w:ascii="Times New Roman" w:hint="eastAsia"/>
        </w:rPr>
        <w:t>內政部</w:t>
      </w:r>
      <w:r w:rsidR="00142880" w:rsidRPr="00792B30">
        <w:rPr>
          <w:rFonts w:ascii="Times New Roman" w:hint="eastAsia"/>
        </w:rPr>
        <w:t>102</w:t>
      </w:r>
      <w:r w:rsidR="00142880" w:rsidRPr="00792B30">
        <w:rPr>
          <w:rFonts w:ascii="Times New Roman" w:hint="eastAsia"/>
        </w:rPr>
        <w:t>年</w:t>
      </w:r>
      <w:r w:rsidR="00142880" w:rsidRPr="00792B30">
        <w:rPr>
          <w:rFonts w:ascii="Times New Roman" w:hint="eastAsia"/>
        </w:rPr>
        <w:t>9</w:t>
      </w:r>
      <w:r w:rsidR="00142880" w:rsidRPr="00792B30">
        <w:rPr>
          <w:rFonts w:ascii="Times New Roman" w:hint="eastAsia"/>
        </w:rPr>
        <w:t>月</w:t>
      </w:r>
      <w:r w:rsidR="00142880" w:rsidRPr="00792B30">
        <w:rPr>
          <w:rFonts w:ascii="Times New Roman" w:hint="eastAsia"/>
        </w:rPr>
        <w:t>18</w:t>
      </w:r>
      <w:r w:rsidR="00142880" w:rsidRPr="00792B30">
        <w:rPr>
          <w:rFonts w:ascii="Times New Roman" w:hint="eastAsia"/>
        </w:rPr>
        <w:t>日內授營建管字第</w:t>
      </w:r>
      <w:r w:rsidR="00142880" w:rsidRPr="00792B30">
        <w:rPr>
          <w:rFonts w:ascii="Times New Roman" w:hint="eastAsia"/>
        </w:rPr>
        <w:t>1020809892</w:t>
      </w:r>
      <w:r w:rsidR="00142880" w:rsidRPr="00792B30">
        <w:rPr>
          <w:rFonts w:ascii="Times New Roman" w:hint="eastAsia"/>
        </w:rPr>
        <w:t>號函</w:t>
      </w:r>
      <w:r w:rsidR="00142880" w:rsidRPr="00792B30">
        <w:rPr>
          <w:rFonts w:ascii="Times New Roman" w:hint="eastAsia"/>
        </w:rPr>
        <w:t>5</w:t>
      </w:r>
      <w:r w:rsidR="00142880" w:rsidRPr="00792B30">
        <w:rPr>
          <w:rFonts w:ascii="Times New Roman" w:hint="eastAsia"/>
        </w:rPr>
        <w:t>直轄市、臺灣</w:t>
      </w:r>
      <w:r w:rsidR="00142880" w:rsidRPr="00792B30">
        <w:rPr>
          <w:rFonts w:ascii="Times New Roman" w:hint="eastAsia"/>
        </w:rPr>
        <w:t>15</w:t>
      </w:r>
      <w:r w:rsidR="00142880" w:rsidRPr="00792B30">
        <w:rPr>
          <w:rFonts w:ascii="Times New Roman" w:hint="eastAsia"/>
        </w:rPr>
        <w:t>縣（市）政府等單位，檢送該部</w:t>
      </w:r>
      <w:r w:rsidR="00142880" w:rsidRPr="00792B30">
        <w:rPr>
          <w:rFonts w:ascii="Times New Roman" w:hint="eastAsia"/>
        </w:rPr>
        <w:t>102</w:t>
      </w:r>
      <w:r w:rsidR="00142880" w:rsidRPr="00792B30">
        <w:rPr>
          <w:rFonts w:ascii="Times New Roman" w:hint="eastAsia"/>
        </w:rPr>
        <w:t>年</w:t>
      </w:r>
      <w:r w:rsidR="00142880" w:rsidRPr="00792B30">
        <w:rPr>
          <w:rFonts w:ascii="Times New Roman" w:hint="eastAsia"/>
        </w:rPr>
        <w:t>9</w:t>
      </w:r>
      <w:r w:rsidR="00142880" w:rsidRPr="00792B30">
        <w:rPr>
          <w:rFonts w:ascii="Times New Roman" w:hint="eastAsia"/>
        </w:rPr>
        <w:t>月</w:t>
      </w:r>
      <w:r w:rsidR="00142880" w:rsidRPr="00792B30">
        <w:rPr>
          <w:rFonts w:ascii="Times New Roman" w:hint="eastAsia"/>
        </w:rPr>
        <w:t>12</w:t>
      </w:r>
      <w:r w:rsidR="00142880" w:rsidRPr="00792B30">
        <w:rPr>
          <w:rFonts w:ascii="Times New Roman" w:hint="eastAsia"/>
        </w:rPr>
        <w:t>日召開</w:t>
      </w:r>
      <w:proofErr w:type="gramStart"/>
      <w:r w:rsidR="00142880" w:rsidRPr="00792B30">
        <w:rPr>
          <w:rFonts w:ascii="Times New Roman" w:hint="eastAsia"/>
        </w:rPr>
        <w:t>研</w:t>
      </w:r>
      <w:proofErr w:type="gramEnd"/>
      <w:r w:rsidR="00142880" w:rsidRPr="00792B30">
        <w:rPr>
          <w:rFonts w:ascii="Times New Roman" w:hint="eastAsia"/>
        </w:rPr>
        <w:t>商「</w:t>
      </w:r>
      <w:proofErr w:type="gramStart"/>
      <w:r w:rsidR="00142880" w:rsidRPr="00792B30">
        <w:rPr>
          <w:rFonts w:ascii="Times New Roman" w:hint="eastAsia"/>
        </w:rPr>
        <w:t>102</w:t>
      </w:r>
      <w:proofErr w:type="gramEnd"/>
      <w:r w:rsidR="00142880" w:rsidRPr="00792B30">
        <w:rPr>
          <w:rFonts w:ascii="Times New Roman" w:hint="eastAsia"/>
        </w:rPr>
        <w:t>年度內政部辦理『建造執照及雜項執照簽證項目抽查』及『建築物施工管理』督導計畫」案會議紀錄，查會議紀錄附件前揭案由之督導計畫內容略</w:t>
      </w:r>
      <w:proofErr w:type="gramStart"/>
      <w:r w:rsidR="00142880" w:rsidRPr="00792B30">
        <w:rPr>
          <w:rFonts w:ascii="Times New Roman" w:hint="eastAsia"/>
        </w:rPr>
        <w:t>以</w:t>
      </w:r>
      <w:proofErr w:type="gramEnd"/>
      <w:r w:rsidR="00142880" w:rsidRPr="00792B30">
        <w:rPr>
          <w:rFonts w:ascii="Times New Roman" w:hint="eastAsia"/>
        </w:rPr>
        <w:t>：「一、計畫依據：（一）依據建築法第</w:t>
      </w:r>
      <w:r w:rsidR="00142880" w:rsidRPr="00792B30">
        <w:rPr>
          <w:rFonts w:ascii="Times New Roman" w:hint="eastAsia"/>
        </w:rPr>
        <w:t>20</w:t>
      </w:r>
      <w:r w:rsidR="00142880" w:rsidRPr="00792B30">
        <w:rPr>
          <w:rFonts w:ascii="Times New Roman" w:hint="eastAsia"/>
        </w:rPr>
        <w:t>條「中央主管建築機關對於直轄市、縣（市）建築管理業務，應負指導、考核之責」規定。（二）依監察院</w:t>
      </w:r>
      <w:r w:rsidR="00142880" w:rsidRPr="00792B30">
        <w:rPr>
          <w:rFonts w:ascii="Times New Roman"/>
        </w:rPr>
        <w:t>102</w:t>
      </w:r>
      <w:r w:rsidR="00142880" w:rsidRPr="00792B30">
        <w:rPr>
          <w:rFonts w:ascii="Times New Roman" w:hint="eastAsia"/>
        </w:rPr>
        <w:t>年</w:t>
      </w:r>
      <w:r w:rsidR="00142880" w:rsidRPr="00792B30">
        <w:rPr>
          <w:rFonts w:ascii="Times New Roman"/>
        </w:rPr>
        <w:t>4</w:t>
      </w:r>
      <w:r w:rsidR="00142880" w:rsidRPr="00792B30">
        <w:rPr>
          <w:rFonts w:ascii="Times New Roman" w:hint="eastAsia"/>
        </w:rPr>
        <w:t>月</w:t>
      </w:r>
      <w:r w:rsidR="00142880" w:rsidRPr="00792B30">
        <w:rPr>
          <w:rFonts w:ascii="Times New Roman"/>
        </w:rPr>
        <w:t>12</w:t>
      </w:r>
      <w:r w:rsidR="00142880" w:rsidRPr="00792B30">
        <w:rPr>
          <w:rFonts w:ascii="Times New Roman" w:hint="eastAsia"/>
        </w:rPr>
        <w:t>日院台内字第</w:t>
      </w:r>
      <w:r w:rsidR="00142880" w:rsidRPr="00792B30">
        <w:rPr>
          <w:rFonts w:ascii="Times New Roman"/>
        </w:rPr>
        <w:t>1021930389</w:t>
      </w:r>
      <w:r w:rsidR="00142880" w:rsidRPr="00792B30">
        <w:rPr>
          <w:rFonts w:ascii="Times New Roman" w:hint="eastAsia"/>
        </w:rPr>
        <w:t>號函為「營建署未確實督導地方政府落實『結構計算書』及『施工勘驗』等抽查……」糾正案辦理。…</w:t>
      </w:r>
      <w:proofErr w:type="gramStart"/>
      <w:r w:rsidR="00142880" w:rsidRPr="00792B30">
        <w:rPr>
          <w:rFonts w:ascii="Times New Roman" w:hint="eastAsia"/>
        </w:rPr>
        <w:t>…</w:t>
      </w:r>
      <w:proofErr w:type="gramEnd"/>
      <w:r w:rsidR="00142880" w:rsidRPr="00792B30">
        <w:rPr>
          <w:rFonts w:ascii="Times New Roman" w:hint="eastAsia"/>
        </w:rPr>
        <w:t>」，次查該計畫督導重點包括「建築執照未依規定於期限内申報開工之查處」。</w:t>
      </w:r>
    </w:p>
  </w:footnote>
  <w:footnote w:id="8">
    <w:p w:rsidR="00732BB2" w:rsidRPr="00792B30" w:rsidRDefault="00732BB2" w:rsidP="00E17B38">
      <w:pPr>
        <w:pStyle w:val="afc"/>
        <w:adjustRightInd w:val="0"/>
        <w:ind w:left="181" w:hangingChars="82" w:hanging="181"/>
        <w:jc w:val="both"/>
        <w:rPr>
          <w:rFonts w:ascii="Times New Roman"/>
        </w:rPr>
      </w:pPr>
      <w:r w:rsidRPr="00792B30">
        <w:rPr>
          <w:rStyle w:val="afe"/>
          <w:rFonts w:ascii="Times New Roman"/>
        </w:rPr>
        <w:footnoteRef/>
      </w:r>
      <w:r w:rsidR="001C21F0">
        <w:rPr>
          <w:rFonts w:ascii="Times New Roman" w:hint="eastAsia"/>
        </w:rPr>
        <w:t xml:space="preserve"> </w:t>
      </w:r>
      <w:r w:rsidR="00BE250A">
        <w:rPr>
          <w:rFonts w:ascii="Times New Roman" w:hint="eastAsia"/>
        </w:rPr>
        <w:t>新北</w:t>
      </w:r>
      <w:proofErr w:type="gramStart"/>
      <w:r w:rsidR="00BE250A">
        <w:rPr>
          <w:rFonts w:ascii="Times New Roman" w:hint="eastAsia"/>
        </w:rPr>
        <w:t>工施字</w:t>
      </w:r>
      <w:proofErr w:type="gramEnd"/>
      <w:r w:rsidR="00BE250A">
        <w:rPr>
          <w:rFonts w:ascii="Times New Roman" w:hint="eastAsia"/>
        </w:rPr>
        <w:t>第</w:t>
      </w:r>
      <w:r w:rsidR="00BE250A">
        <w:rPr>
          <w:rFonts w:ascii="Times New Roman" w:hint="eastAsia"/>
        </w:rPr>
        <w:t>1040213025</w:t>
      </w:r>
      <w:r w:rsidR="00BE250A">
        <w:rPr>
          <w:rFonts w:ascii="Times New Roman" w:hint="eastAsia"/>
        </w:rPr>
        <w:t>號。</w:t>
      </w:r>
    </w:p>
  </w:footnote>
  <w:footnote w:id="9">
    <w:p w:rsidR="00732BB2" w:rsidRPr="00792B30" w:rsidRDefault="00732BB2" w:rsidP="00E17B38">
      <w:pPr>
        <w:pStyle w:val="afc"/>
        <w:adjustRightInd w:val="0"/>
        <w:ind w:left="181" w:hangingChars="82" w:hanging="181"/>
        <w:jc w:val="both"/>
        <w:rPr>
          <w:rFonts w:ascii="Times New Roman"/>
        </w:rPr>
      </w:pPr>
      <w:r w:rsidRPr="00792B30">
        <w:rPr>
          <w:rStyle w:val="afe"/>
          <w:rFonts w:ascii="Times New Roman"/>
        </w:rPr>
        <w:footnoteRef/>
      </w:r>
      <w:r w:rsidR="0084300C">
        <w:rPr>
          <w:rFonts w:ascii="Times New Roman" w:hint="eastAsia"/>
        </w:rPr>
        <w:t xml:space="preserve"> </w:t>
      </w:r>
      <w:r w:rsidR="0084300C" w:rsidRPr="00792B30">
        <w:rPr>
          <w:rFonts w:ascii="Times New Roman" w:hint="eastAsia"/>
        </w:rPr>
        <w:t>新北</w:t>
      </w:r>
      <w:proofErr w:type="gramStart"/>
      <w:r w:rsidR="0084300C" w:rsidRPr="00792B30">
        <w:rPr>
          <w:rFonts w:ascii="Times New Roman" w:hint="eastAsia"/>
        </w:rPr>
        <w:t>工施字</w:t>
      </w:r>
      <w:proofErr w:type="gramEnd"/>
      <w:r w:rsidR="0084300C" w:rsidRPr="00792B30">
        <w:rPr>
          <w:rFonts w:ascii="Times New Roman" w:hint="eastAsia"/>
        </w:rPr>
        <w:t>第</w:t>
      </w:r>
      <w:r w:rsidR="0084300C" w:rsidRPr="00792B30">
        <w:rPr>
          <w:rFonts w:ascii="Times New Roman" w:hint="eastAsia"/>
        </w:rPr>
        <w:t>1052323108</w:t>
      </w:r>
      <w:r w:rsidR="0084300C" w:rsidRPr="00792B30">
        <w:rPr>
          <w:rFonts w:ascii="Times New Roman" w:hint="eastAsia"/>
        </w:rPr>
        <w:t>號。</w:t>
      </w:r>
    </w:p>
  </w:footnote>
  <w:footnote w:id="10">
    <w:p w:rsidR="00732BB2" w:rsidRPr="00792B30" w:rsidRDefault="00732BB2" w:rsidP="00E17B38">
      <w:pPr>
        <w:pStyle w:val="afc"/>
        <w:adjustRightInd w:val="0"/>
        <w:ind w:left="181" w:hangingChars="82" w:hanging="181"/>
        <w:jc w:val="both"/>
        <w:rPr>
          <w:rFonts w:ascii="Times New Roman"/>
        </w:rPr>
      </w:pPr>
      <w:r w:rsidRPr="00792B30">
        <w:rPr>
          <w:rStyle w:val="afe"/>
          <w:rFonts w:ascii="Times New Roman"/>
        </w:rPr>
        <w:footnoteRef/>
      </w:r>
      <w:r w:rsidR="0084300C">
        <w:rPr>
          <w:rFonts w:ascii="Times New Roman" w:hint="eastAsia"/>
        </w:rPr>
        <w:t xml:space="preserve"> </w:t>
      </w:r>
      <w:r w:rsidR="00A60B5C" w:rsidRPr="00792B30">
        <w:rPr>
          <w:rFonts w:ascii="Times New Roman" w:hint="eastAsia"/>
        </w:rPr>
        <w:t>新</w:t>
      </w:r>
      <w:proofErr w:type="gramStart"/>
      <w:r w:rsidR="00A60B5C" w:rsidRPr="00792B30">
        <w:rPr>
          <w:rFonts w:ascii="Times New Roman" w:hint="eastAsia"/>
        </w:rPr>
        <w:t>北拆認</w:t>
      </w:r>
      <w:proofErr w:type="gramEnd"/>
      <w:r w:rsidR="00A60B5C" w:rsidRPr="00792B30">
        <w:rPr>
          <w:rFonts w:ascii="Times New Roman" w:hint="eastAsia"/>
        </w:rPr>
        <w:t>一字第</w:t>
      </w:r>
      <w:r w:rsidR="00A60B5C" w:rsidRPr="00792B30">
        <w:rPr>
          <w:rFonts w:ascii="Times New Roman" w:hint="eastAsia"/>
        </w:rPr>
        <w:t>1063192889</w:t>
      </w:r>
      <w:r w:rsidR="00A60B5C" w:rsidRPr="00792B30">
        <w:rPr>
          <w:rFonts w:ascii="Times New Roman" w:hint="eastAsia"/>
        </w:rPr>
        <w:t>號。</w:t>
      </w:r>
    </w:p>
  </w:footnote>
  <w:footnote w:id="11">
    <w:p w:rsidR="00732BB2" w:rsidRPr="00A11C85" w:rsidRDefault="00732BB2" w:rsidP="00E17B38">
      <w:pPr>
        <w:pStyle w:val="afc"/>
        <w:adjustRightInd w:val="0"/>
        <w:ind w:left="181" w:hangingChars="82" w:hanging="181"/>
        <w:jc w:val="both"/>
        <w:rPr>
          <w:rFonts w:ascii="Times New Roman"/>
        </w:rPr>
      </w:pPr>
      <w:r w:rsidRPr="00792B30">
        <w:rPr>
          <w:rStyle w:val="afe"/>
          <w:rFonts w:ascii="Times New Roman"/>
        </w:rPr>
        <w:footnoteRef/>
      </w:r>
      <w:r w:rsidRPr="00792B30">
        <w:rPr>
          <w:rFonts w:ascii="Times New Roman"/>
        </w:rPr>
        <w:t xml:space="preserve"> </w:t>
      </w:r>
      <w:r w:rsidRPr="00792B30">
        <w:rPr>
          <w:rFonts w:ascii="Times New Roman" w:hint="eastAsia"/>
        </w:rPr>
        <w:t>台內營字第</w:t>
      </w:r>
      <w:r w:rsidRPr="00792B30">
        <w:rPr>
          <w:rFonts w:ascii="Times New Roman" w:hint="eastAsia"/>
        </w:rPr>
        <w:t>656943</w:t>
      </w:r>
      <w:r w:rsidRPr="00792B30">
        <w:rPr>
          <w:rFonts w:ascii="Times New Roman" w:hint="eastAsia"/>
        </w:rPr>
        <w:t>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93A"/>
    <w:multiLevelType w:val="hybridMultilevel"/>
    <w:tmpl w:val="D6F8A9D8"/>
    <w:lvl w:ilvl="0" w:tplc="B37E6242">
      <w:start w:val="1"/>
      <w:numFmt w:val="taiwaneseCountingThousand"/>
      <w:lvlText w:val="（%1）"/>
      <w:lvlJc w:val="left"/>
      <w:pPr>
        <w:ind w:left="852" w:hanging="8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F57E7EA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55506C2"/>
    <w:multiLevelType w:val="hybridMultilevel"/>
    <w:tmpl w:val="052CE46C"/>
    <w:lvl w:ilvl="0" w:tplc="7F90497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1520DC"/>
    <w:multiLevelType w:val="hybridMultilevel"/>
    <w:tmpl w:val="AEB254E2"/>
    <w:lvl w:ilvl="0" w:tplc="E460DB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E44E5D"/>
    <w:multiLevelType w:val="hybridMultilevel"/>
    <w:tmpl w:val="213E9B74"/>
    <w:lvl w:ilvl="0" w:tplc="CDBC45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27548"/>
    <w:multiLevelType w:val="hybridMultilevel"/>
    <w:tmpl w:val="43FEEAC4"/>
    <w:lvl w:ilvl="0" w:tplc="4B100A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4906DF"/>
    <w:multiLevelType w:val="hybridMultilevel"/>
    <w:tmpl w:val="3814E81C"/>
    <w:lvl w:ilvl="0" w:tplc="39E0BC4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FE5E3B"/>
    <w:multiLevelType w:val="hybridMultilevel"/>
    <w:tmpl w:val="92C62CE8"/>
    <w:lvl w:ilvl="0" w:tplc="1CF8B28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9A4381"/>
    <w:multiLevelType w:val="hybridMultilevel"/>
    <w:tmpl w:val="EFB80F16"/>
    <w:lvl w:ilvl="0" w:tplc="0622A0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8C431D"/>
    <w:multiLevelType w:val="hybridMultilevel"/>
    <w:tmpl w:val="08C4B9BC"/>
    <w:lvl w:ilvl="0" w:tplc="55529240">
      <w:start w:val="1"/>
      <w:numFmt w:val="taiwaneseCountingThousand"/>
      <w:lvlText w:val="（%1）"/>
      <w:lvlJc w:val="left"/>
      <w:pPr>
        <w:ind w:left="852" w:hanging="8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CF48C5"/>
    <w:multiLevelType w:val="hybridMultilevel"/>
    <w:tmpl w:val="BE0C51D2"/>
    <w:lvl w:ilvl="0" w:tplc="960A79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8282264"/>
    <w:multiLevelType w:val="hybridMultilevel"/>
    <w:tmpl w:val="030E88B2"/>
    <w:lvl w:ilvl="0" w:tplc="04AA44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7F260C"/>
    <w:multiLevelType w:val="hybridMultilevel"/>
    <w:tmpl w:val="40208DC2"/>
    <w:lvl w:ilvl="0" w:tplc="D20A67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0129F5"/>
    <w:multiLevelType w:val="hybridMultilevel"/>
    <w:tmpl w:val="4DD42052"/>
    <w:lvl w:ilvl="0" w:tplc="03A297D4">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B701DA"/>
    <w:multiLevelType w:val="hybridMultilevel"/>
    <w:tmpl w:val="65A280CE"/>
    <w:lvl w:ilvl="0" w:tplc="9BC8B6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186EDB"/>
    <w:multiLevelType w:val="hybridMultilevel"/>
    <w:tmpl w:val="7040CF4A"/>
    <w:lvl w:ilvl="0" w:tplc="EFD68C9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3002E8"/>
    <w:multiLevelType w:val="hybridMultilevel"/>
    <w:tmpl w:val="DDF240CE"/>
    <w:lvl w:ilvl="0" w:tplc="814A9C40">
      <w:start w:val="1"/>
      <w:numFmt w:val="taiwaneseCountingThousand"/>
      <w:lvlText w:val="（%1）"/>
      <w:lvlJc w:val="left"/>
      <w:pPr>
        <w:ind w:left="864" w:hanging="86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0626CB"/>
    <w:multiLevelType w:val="hybridMultilevel"/>
    <w:tmpl w:val="F4AE802A"/>
    <w:lvl w:ilvl="0" w:tplc="1804D9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DA6666"/>
    <w:multiLevelType w:val="hybridMultilevel"/>
    <w:tmpl w:val="505E7550"/>
    <w:lvl w:ilvl="0" w:tplc="248EE3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4B2D06"/>
    <w:multiLevelType w:val="hybridMultilevel"/>
    <w:tmpl w:val="8996CEE8"/>
    <w:lvl w:ilvl="0" w:tplc="3190B22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0D2D21"/>
    <w:multiLevelType w:val="hybridMultilevel"/>
    <w:tmpl w:val="2C24DE78"/>
    <w:lvl w:ilvl="0" w:tplc="411656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DF7C82"/>
    <w:multiLevelType w:val="hybridMultilevel"/>
    <w:tmpl w:val="B4C0992E"/>
    <w:lvl w:ilvl="0" w:tplc="4CDE60C4">
      <w:start w:val="1"/>
      <w:numFmt w:val="taiwaneseCountingThousand"/>
      <w:lvlText w:val="（%1）"/>
      <w:lvlJc w:val="left"/>
      <w:pPr>
        <w:ind w:left="852" w:hanging="8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2532EB"/>
    <w:multiLevelType w:val="hybridMultilevel"/>
    <w:tmpl w:val="34D8A158"/>
    <w:lvl w:ilvl="0" w:tplc="961E89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F3011A"/>
    <w:multiLevelType w:val="hybridMultilevel"/>
    <w:tmpl w:val="85C2DCB8"/>
    <w:lvl w:ilvl="0" w:tplc="2BAEFA9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2660EE"/>
    <w:multiLevelType w:val="hybridMultilevel"/>
    <w:tmpl w:val="9D24FF44"/>
    <w:lvl w:ilvl="0" w:tplc="DDA0BE2A">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AD1E84"/>
    <w:multiLevelType w:val="hybridMultilevel"/>
    <w:tmpl w:val="AA8ADEDA"/>
    <w:lvl w:ilvl="0" w:tplc="F702AC0C">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1B5551"/>
    <w:multiLevelType w:val="hybridMultilevel"/>
    <w:tmpl w:val="9572CC00"/>
    <w:lvl w:ilvl="0" w:tplc="0958F7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C635D3"/>
    <w:multiLevelType w:val="hybridMultilevel"/>
    <w:tmpl w:val="D330746C"/>
    <w:lvl w:ilvl="0" w:tplc="D6F89DA8">
      <w:start w:val="1"/>
      <w:numFmt w:val="taiwaneseCountingThousand"/>
      <w:lvlText w:val="（%1）"/>
      <w:lvlJc w:val="left"/>
      <w:pPr>
        <w:ind w:left="852" w:hanging="85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9"/>
  </w:num>
  <w:num w:numId="4">
    <w:abstractNumId w:val="15"/>
  </w:num>
  <w:num w:numId="5">
    <w:abstractNumId w:val="20"/>
  </w:num>
  <w:num w:numId="6">
    <w:abstractNumId w:val="2"/>
  </w:num>
  <w:num w:numId="7">
    <w:abstractNumId w:val="21"/>
  </w:num>
  <w:num w:numId="8">
    <w:abstractNumId w:val="17"/>
  </w:num>
  <w:num w:numId="9">
    <w:abstractNumId w:val="22"/>
  </w:num>
  <w:num w:numId="10">
    <w:abstractNumId w:val="3"/>
  </w:num>
  <w:num w:numId="11">
    <w:abstractNumId w:val="11"/>
  </w:num>
  <w:num w:numId="12">
    <w:abstractNumId w:val="9"/>
  </w:num>
  <w:num w:numId="13">
    <w:abstractNumId w:val="27"/>
  </w:num>
  <w:num w:numId="14">
    <w:abstractNumId w:val="24"/>
  </w:num>
  <w:num w:numId="15">
    <w:abstractNumId w:val="6"/>
  </w:num>
  <w:num w:numId="16">
    <w:abstractNumId w:val="26"/>
  </w:num>
  <w:num w:numId="17">
    <w:abstractNumId w:val="7"/>
  </w:num>
  <w:num w:numId="18">
    <w:abstractNumId w:val="32"/>
  </w:num>
  <w:num w:numId="19">
    <w:abstractNumId w:val="28"/>
  </w:num>
  <w:num w:numId="20">
    <w:abstractNumId w:val="0"/>
  </w:num>
  <w:num w:numId="21">
    <w:abstractNumId w:val="34"/>
  </w:num>
  <w:num w:numId="22">
    <w:abstractNumId w:val="18"/>
  </w:num>
  <w:num w:numId="23">
    <w:abstractNumId w:val="5"/>
  </w:num>
  <w:num w:numId="24">
    <w:abstractNumId w:val="16"/>
  </w:num>
  <w:num w:numId="25">
    <w:abstractNumId w:val="14"/>
  </w:num>
  <w:num w:numId="26">
    <w:abstractNumId w:val="13"/>
  </w:num>
  <w:num w:numId="27">
    <w:abstractNumId w:val="12"/>
  </w:num>
  <w:num w:numId="28">
    <w:abstractNumId w:val="31"/>
  </w:num>
  <w:num w:numId="29">
    <w:abstractNumId w:val="29"/>
  </w:num>
  <w:num w:numId="30">
    <w:abstractNumId w:val="23"/>
  </w:num>
  <w:num w:numId="31">
    <w:abstractNumId w:val="25"/>
  </w:num>
  <w:num w:numId="32">
    <w:abstractNumId w:val="8"/>
  </w:num>
  <w:num w:numId="33">
    <w:abstractNumId w:val="30"/>
  </w:num>
  <w:num w:numId="34">
    <w:abstractNumId w:val="33"/>
  </w:num>
  <w:num w:numId="35">
    <w:abstractNumId w:val="10"/>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2A"/>
    <w:rsid w:val="00003A17"/>
    <w:rsid w:val="0000447A"/>
    <w:rsid w:val="00005223"/>
    <w:rsid w:val="00005E3B"/>
    <w:rsid w:val="00006236"/>
    <w:rsid w:val="00006961"/>
    <w:rsid w:val="0000717A"/>
    <w:rsid w:val="00007A9C"/>
    <w:rsid w:val="000109F9"/>
    <w:rsid w:val="00010DDF"/>
    <w:rsid w:val="000112BF"/>
    <w:rsid w:val="00011ACA"/>
    <w:rsid w:val="00011DFD"/>
    <w:rsid w:val="000121FC"/>
    <w:rsid w:val="00012233"/>
    <w:rsid w:val="00012B33"/>
    <w:rsid w:val="00012D09"/>
    <w:rsid w:val="0001642F"/>
    <w:rsid w:val="00017318"/>
    <w:rsid w:val="00020DFC"/>
    <w:rsid w:val="000227AB"/>
    <w:rsid w:val="00022830"/>
    <w:rsid w:val="00022C58"/>
    <w:rsid w:val="00022EC7"/>
    <w:rsid w:val="000246F7"/>
    <w:rsid w:val="00026A27"/>
    <w:rsid w:val="0003114D"/>
    <w:rsid w:val="0003135D"/>
    <w:rsid w:val="000318BB"/>
    <w:rsid w:val="00033D70"/>
    <w:rsid w:val="000340D0"/>
    <w:rsid w:val="00034B34"/>
    <w:rsid w:val="00034FE1"/>
    <w:rsid w:val="000353DA"/>
    <w:rsid w:val="00035FB4"/>
    <w:rsid w:val="000361B8"/>
    <w:rsid w:val="00036D76"/>
    <w:rsid w:val="000375E0"/>
    <w:rsid w:val="00040DCA"/>
    <w:rsid w:val="00041375"/>
    <w:rsid w:val="000419A6"/>
    <w:rsid w:val="00041CA1"/>
    <w:rsid w:val="00042342"/>
    <w:rsid w:val="000423AD"/>
    <w:rsid w:val="000442EF"/>
    <w:rsid w:val="0004468A"/>
    <w:rsid w:val="00045C24"/>
    <w:rsid w:val="0004652B"/>
    <w:rsid w:val="000467E6"/>
    <w:rsid w:val="0004728E"/>
    <w:rsid w:val="00047B52"/>
    <w:rsid w:val="000503B8"/>
    <w:rsid w:val="0005042D"/>
    <w:rsid w:val="0005089D"/>
    <w:rsid w:val="000515D4"/>
    <w:rsid w:val="000517D6"/>
    <w:rsid w:val="00051A34"/>
    <w:rsid w:val="00052415"/>
    <w:rsid w:val="00052CEF"/>
    <w:rsid w:val="000533AB"/>
    <w:rsid w:val="0005341F"/>
    <w:rsid w:val="000537AC"/>
    <w:rsid w:val="00053CF0"/>
    <w:rsid w:val="00053FAA"/>
    <w:rsid w:val="000563D4"/>
    <w:rsid w:val="00056AA6"/>
    <w:rsid w:val="00056E33"/>
    <w:rsid w:val="00056FD3"/>
    <w:rsid w:val="00057182"/>
    <w:rsid w:val="00057F32"/>
    <w:rsid w:val="000626CF"/>
    <w:rsid w:val="00062A25"/>
    <w:rsid w:val="00062BA4"/>
    <w:rsid w:val="00065226"/>
    <w:rsid w:val="0006563A"/>
    <w:rsid w:val="0006578D"/>
    <w:rsid w:val="00065BCD"/>
    <w:rsid w:val="00066EE6"/>
    <w:rsid w:val="00067E3F"/>
    <w:rsid w:val="00072322"/>
    <w:rsid w:val="000725D4"/>
    <w:rsid w:val="00073409"/>
    <w:rsid w:val="00073CB5"/>
    <w:rsid w:val="0007425C"/>
    <w:rsid w:val="00074301"/>
    <w:rsid w:val="00074498"/>
    <w:rsid w:val="000757FC"/>
    <w:rsid w:val="00075C9F"/>
    <w:rsid w:val="00076A1B"/>
    <w:rsid w:val="0007726F"/>
    <w:rsid w:val="00077553"/>
    <w:rsid w:val="00077D56"/>
    <w:rsid w:val="00077F6F"/>
    <w:rsid w:val="00080517"/>
    <w:rsid w:val="000823C3"/>
    <w:rsid w:val="0008305F"/>
    <w:rsid w:val="000851A2"/>
    <w:rsid w:val="00085E8E"/>
    <w:rsid w:val="000862D5"/>
    <w:rsid w:val="00087803"/>
    <w:rsid w:val="000901B9"/>
    <w:rsid w:val="0009157F"/>
    <w:rsid w:val="000917AE"/>
    <w:rsid w:val="00091981"/>
    <w:rsid w:val="00092BA7"/>
    <w:rsid w:val="000934DA"/>
    <w:rsid w:val="0009352E"/>
    <w:rsid w:val="00093CC3"/>
    <w:rsid w:val="000943F8"/>
    <w:rsid w:val="00094931"/>
    <w:rsid w:val="0009530D"/>
    <w:rsid w:val="0009657A"/>
    <w:rsid w:val="00096975"/>
    <w:rsid w:val="00096B96"/>
    <w:rsid w:val="000971A7"/>
    <w:rsid w:val="00097397"/>
    <w:rsid w:val="000974D0"/>
    <w:rsid w:val="00097587"/>
    <w:rsid w:val="000978CD"/>
    <w:rsid w:val="00097B60"/>
    <w:rsid w:val="000A0A5D"/>
    <w:rsid w:val="000A273D"/>
    <w:rsid w:val="000A2EE0"/>
    <w:rsid w:val="000A2F3F"/>
    <w:rsid w:val="000A31D9"/>
    <w:rsid w:val="000A3839"/>
    <w:rsid w:val="000A3994"/>
    <w:rsid w:val="000A50D1"/>
    <w:rsid w:val="000A5197"/>
    <w:rsid w:val="000A565C"/>
    <w:rsid w:val="000A6DE0"/>
    <w:rsid w:val="000A77E0"/>
    <w:rsid w:val="000A7EF1"/>
    <w:rsid w:val="000A7F21"/>
    <w:rsid w:val="000B01F8"/>
    <w:rsid w:val="000B0B4A"/>
    <w:rsid w:val="000B0FC0"/>
    <w:rsid w:val="000B1F6D"/>
    <w:rsid w:val="000B279A"/>
    <w:rsid w:val="000B32AE"/>
    <w:rsid w:val="000B3FD8"/>
    <w:rsid w:val="000B4C4E"/>
    <w:rsid w:val="000B615C"/>
    <w:rsid w:val="000B61D2"/>
    <w:rsid w:val="000B6231"/>
    <w:rsid w:val="000B689A"/>
    <w:rsid w:val="000B70A7"/>
    <w:rsid w:val="000B70EF"/>
    <w:rsid w:val="000B73DD"/>
    <w:rsid w:val="000B7672"/>
    <w:rsid w:val="000C078C"/>
    <w:rsid w:val="000C1D91"/>
    <w:rsid w:val="000C2302"/>
    <w:rsid w:val="000C2931"/>
    <w:rsid w:val="000C2A49"/>
    <w:rsid w:val="000C315F"/>
    <w:rsid w:val="000C495F"/>
    <w:rsid w:val="000C54C5"/>
    <w:rsid w:val="000C5B51"/>
    <w:rsid w:val="000C6236"/>
    <w:rsid w:val="000C67EB"/>
    <w:rsid w:val="000D08E3"/>
    <w:rsid w:val="000D0973"/>
    <w:rsid w:val="000D1285"/>
    <w:rsid w:val="000D143B"/>
    <w:rsid w:val="000D14F3"/>
    <w:rsid w:val="000D2C86"/>
    <w:rsid w:val="000D3F21"/>
    <w:rsid w:val="000D3FEB"/>
    <w:rsid w:val="000D44B7"/>
    <w:rsid w:val="000D59E2"/>
    <w:rsid w:val="000D5EEA"/>
    <w:rsid w:val="000D7956"/>
    <w:rsid w:val="000E0627"/>
    <w:rsid w:val="000E21C4"/>
    <w:rsid w:val="000E322C"/>
    <w:rsid w:val="000E511B"/>
    <w:rsid w:val="000E6077"/>
    <w:rsid w:val="000E6431"/>
    <w:rsid w:val="000E6A0D"/>
    <w:rsid w:val="000E76E4"/>
    <w:rsid w:val="000E7F79"/>
    <w:rsid w:val="000F21A5"/>
    <w:rsid w:val="000F2480"/>
    <w:rsid w:val="000F24B6"/>
    <w:rsid w:val="000F280C"/>
    <w:rsid w:val="000F2FD5"/>
    <w:rsid w:val="000F33A5"/>
    <w:rsid w:val="000F41C5"/>
    <w:rsid w:val="000F4D06"/>
    <w:rsid w:val="000F6676"/>
    <w:rsid w:val="000F7BBF"/>
    <w:rsid w:val="00100735"/>
    <w:rsid w:val="0010095B"/>
    <w:rsid w:val="001019F9"/>
    <w:rsid w:val="00102091"/>
    <w:rsid w:val="00102354"/>
    <w:rsid w:val="00102B9F"/>
    <w:rsid w:val="00102C1E"/>
    <w:rsid w:val="0010494F"/>
    <w:rsid w:val="00104F2F"/>
    <w:rsid w:val="00105A15"/>
    <w:rsid w:val="00105AE7"/>
    <w:rsid w:val="00106FE0"/>
    <w:rsid w:val="00111568"/>
    <w:rsid w:val="00111634"/>
    <w:rsid w:val="001117D3"/>
    <w:rsid w:val="00111ED9"/>
    <w:rsid w:val="00112637"/>
    <w:rsid w:val="00112ABC"/>
    <w:rsid w:val="00112C45"/>
    <w:rsid w:val="001131AE"/>
    <w:rsid w:val="001135B2"/>
    <w:rsid w:val="001136D2"/>
    <w:rsid w:val="0011371B"/>
    <w:rsid w:val="001138B6"/>
    <w:rsid w:val="00114058"/>
    <w:rsid w:val="001141B6"/>
    <w:rsid w:val="0011455B"/>
    <w:rsid w:val="0011565E"/>
    <w:rsid w:val="0011568D"/>
    <w:rsid w:val="00116060"/>
    <w:rsid w:val="00117F25"/>
    <w:rsid w:val="0012001E"/>
    <w:rsid w:val="00120F77"/>
    <w:rsid w:val="00123A6A"/>
    <w:rsid w:val="00124833"/>
    <w:rsid w:val="00125777"/>
    <w:rsid w:val="00125BCA"/>
    <w:rsid w:val="0012688C"/>
    <w:rsid w:val="00126A55"/>
    <w:rsid w:val="0012738F"/>
    <w:rsid w:val="00130E59"/>
    <w:rsid w:val="00130EE4"/>
    <w:rsid w:val="001311BC"/>
    <w:rsid w:val="00132090"/>
    <w:rsid w:val="001328C4"/>
    <w:rsid w:val="00133366"/>
    <w:rsid w:val="00133CBB"/>
    <w:rsid w:val="00133D9B"/>
    <w:rsid w:val="00133F08"/>
    <w:rsid w:val="001345E6"/>
    <w:rsid w:val="00136108"/>
    <w:rsid w:val="001367B8"/>
    <w:rsid w:val="00136B71"/>
    <w:rsid w:val="001378B0"/>
    <w:rsid w:val="00137AB7"/>
    <w:rsid w:val="0014082E"/>
    <w:rsid w:val="00140B1B"/>
    <w:rsid w:val="00140C83"/>
    <w:rsid w:val="00141AE8"/>
    <w:rsid w:val="00142880"/>
    <w:rsid w:val="00142E00"/>
    <w:rsid w:val="001431D9"/>
    <w:rsid w:val="00143462"/>
    <w:rsid w:val="00143676"/>
    <w:rsid w:val="0014499F"/>
    <w:rsid w:val="001455BE"/>
    <w:rsid w:val="001457D1"/>
    <w:rsid w:val="00145E65"/>
    <w:rsid w:val="001461D6"/>
    <w:rsid w:val="001464C1"/>
    <w:rsid w:val="00150DCC"/>
    <w:rsid w:val="00150E37"/>
    <w:rsid w:val="0015244F"/>
    <w:rsid w:val="00152793"/>
    <w:rsid w:val="001537F6"/>
    <w:rsid w:val="00153B7E"/>
    <w:rsid w:val="0015419C"/>
    <w:rsid w:val="00154373"/>
    <w:rsid w:val="001545A9"/>
    <w:rsid w:val="001547CE"/>
    <w:rsid w:val="00160344"/>
    <w:rsid w:val="001634B1"/>
    <w:rsid w:val="001637C7"/>
    <w:rsid w:val="001644CB"/>
    <w:rsid w:val="0016480E"/>
    <w:rsid w:val="0016493E"/>
    <w:rsid w:val="00165767"/>
    <w:rsid w:val="00165B3F"/>
    <w:rsid w:val="00165B60"/>
    <w:rsid w:val="00166856"/>
    <w:rsid w:val="00166B19"/>
    <w:rsid w:val="001676F1"/>
    <w:rsid w:val="00170705"/>
    <w:rsid w:val="00170768"/>
    <w:rsid w:val="001707FE"/>
    <w:rsid w:val="001708B4"/>
    <w:rsid w:val="00170D01"/>
    <w:rsid w:val="00170E0E"/>
    <w:rsid w:val="001716E6"/>
    <w:rsid w:val="00172135"/>
    <w:rsid w:val="001737B1"/>
    <w:rsid w:val="00174297"/>
    <w:rsid w:val="001745D5"/>
    <w:rsid w:val="0017556D"/>
    <w:rsid w:val="001768C4"/>
    <w:rsid w:val="0017731B"/>
    <w:rsid w:val="00177637"/>
    <w:rsid w:val="001806BF"/>
    <w:rsid w:val="00180E06"/>
    <w:rsid w:val="001817B3"/>
    <w:rsid w:val="00183014"/>
    <w:rsid w:val="00183601"/>
    <w:rsid w:val="00184070"/>
    <w:rsid w:val="001844FA"/>
    <w:rsid w:val="0018457B"/>
    <w:rsid w:val="00184C6F"/>
    <w:rsid w:val="00186072"/>
    <w:rsid w:val="00186324"/>
    <w:rsid w:val="0018714E"/>
    <w:rsid w:val="00187545"/>
    <w:rsid w:val="00191553"/>
    <w:rsid w:val="001921AD"/>
    <w:rsid w:val="00192C20"/>
    <w:rsid w:val="00192E88"/>
    <w:rsid w:val="00192ED2"/>
    <w:rsid w:val="00193D55"/>
    <w:rsid w:val="00194DFB"/>
    <w:rsid w:val="001959C2"/>
    <w:rsid w:val="00195D36"/>
    <w:rsid w:val="00196721"/>
    <w:rsid w:val="001969A9"/>
    <w:rsid w:val="0019721E"/>
    <w:rsid w:val="001977B8"/>
    <w:rsid w:val="001A004C"/>
    <w:rsid w:val="001A07F1"/>
    <w:rsid w:val="001A088E"/>
    <w:rsid w:val="001A1ECF"/>
    <w:rsid w:val="001A1FB7"/>
    <w:rsid w:val="001A39CD"/>
    <w:rsid w:val="001A4A7A"/>
    <w:rsid w:val="001A51E3"/>
    <w:rsid w:val="001A6C59"/>
    <w:rsid w:val="001A766B"/>
    <w:rsid w:val="001A7968"/>
    <w:rsid w:val="001B017E"/>
    <w:rsid w:val="001B0345"/>
    <w:rsid w:val="001B1BBA"/>
    <w:rsid w:val="001B2E98"/>
    <w:rsid w:val="001B3483"/>
    <w:rsid w:val="001B3742"/>
    <w:rsid w:val="001B3C1E"/>
    <w:rsid w:val="001B4494"/>
    <w:rsid w:val="001B4B59"/>
    <w:rsid w:val="001B5D62"/>
    <w:rsid w:val="001C0D8B"/>
    <w:rsid w:val="001C0DA8"/>
    <w:rsid w:val="001C112E"/>
    <w:rsid w:val="001C21F0"/>
    <w:rsid w:val="001C228D"/>
    <w:rsid w:val="001C2325"/>
    <w:rsid w:val="001C35CB"/>
    <w:rsid w:val="001C3C1E"/>
    <w:rsid w:val="001C4478"/>
    <w:rsid w:val="001C46D7"/>
    <w:rsid w:val="001C527C"/>
    <w:rsid w:val="001C612C"/>
    <w:rsid w:val="001D0FE2"/>
    <w:rsid w:val="001D1BB7"/>
    <w:rsid w:val="001D3FA6"/>
    <w:rsid w:val="001D4226"/>
    <w:rsid w:val="001D449F"/>
    <w:rsid w:val="001D4AD7"/>
    <w:rsid w:val="001D5520"/>
    <w:rsid w:val="001D5ACE"/>
    <w:rsid w:val="001D73D6"/>
    <w:rsid w:val="001D75E4"/>
    <w:rsid w:val="001D7713"/>
    <w:rsid w:val="001D772E"/>
    <w:rsid w:val="001D79DC"/>
    <w:rsid w:val="001E0877"/>
    <w:rsid w:val="001E0D8A"/>
    <w:rsid w:val="001E13C1"/>
    <w:rsid w:val="001E1433"/>
    <w:rsid w:val="001E2C5A"/>
    <w:rsid w:val="001E2F89"/>
    <w:rsid w:val="001E4349"/>
    <w:rsid w:val="001E43F2"/>
    <w:rsid w:val="001E67BA"/>
    <w:rsid w:val="001E74C2"/>
    <w:rsid w:val="001F11FD"/>
    <w:rsid w:val="001F1768"/>
    <w:rsid w:val="001F2EA8"/>
    <w:rsid w:val="001F40FC"/>
    <w:rsid w:val="001F45AC"/>
    <w:rsid w:val="001F4F82"/>
    <w:rsid w:val="001F5A48"/>
    <w:rsid w:val="001F605D"/>
    <w:rsid w:val="001F6260"/>
    <w:rsid w:val="001F7B10"/>
    <w:rsid w:val="001F7E81"/>
    <w:rsid w:val="00200006"/>
    <w:rsid w:val="00200007"/>
    <w:rsid w:val="00200AB5"/>
    <w:rsid w:val="00200DBE"/>
    <w:rsid w:val="00201EAF"/>
    <w:rsid w:val="002030A5"/>
    <w:rsid w:val="00203131"/>
    <w:rsid w:val="00203B68"/>
    <w:rsid w:val="00203BA6"/>
    <w:rsid w:val="00204690"/>
    <w:rsid w:val="00204A38"/>
    <w:rsid w:val="00204D44"/>
    <w:rsid w:val="002060E1"/>
    <w:rsid w:val="0020681B"/>
    <w:rsid w:val="00211440"/>
    <w:rsid w:val="00211E53"/>
    <w:rsid w:val="00211F6E"/>
    <w:rsid w:val="00212546"/>
    <w:rsid w:val="00212CE9"/>
    <w:rsid w:val="00212E88"/>
    <w:rsid w:val="002133FE"/>
    <w:rsid w:val="002138DE"/>
    <w:rsid w:val="00213C9C"/>
    <w:rsid w:val="00216778"/>
    <w:rsid w:val="0022009E"/>
    <w:rsid w:val="00220F68"/>
    <w:rsid w:val="002219AA"/>
    <w:rsid w:val="00223241"/>
    <w:rsid w:val="00223343"/>
    <w:rsid w:val="0022374C"/>
    <w:rsid w:val="002239D8"/>
    <w:rsid w:val="00223F08"/>
    <w:rsid w:val="0022425C"/>
    <w:rsid w:val="002246DE"/>
    <w:rsid w:val="00225654"/>
    <w:rsid w:val="002258E8"/>
    <w:rsid w:val="00227810"/>
    <w:rsid w:val="00230A3C"/>
    <w:rsid w:val="00230FAE"/>
    <w:rsid w:val="0023161B"/>
    <w:rsid w:val="002333A3"/>
    <w:rsid w:val="00233549"/>
    <w:rsid w:val="002335E4"/>
    <w:rsid w:val="002336F5"/>
    <w:rsid w:val="00234DB0"/>
    <w:rsid w:val="00234FB5"/>
    <w:rsid w:val="00236E29"/>
    <w:rsid w:val="00237819"/>
    <w:rsid w:val="002378FC"/>
    <w:rsid w:val="00237DBE"/>
    <w:rsid w:val="00240B23"/>
    <w:rsid w:val="00240C35"/>
    <w:rsid w:val="00240F45"/>
    <w:rsid w:val="002416BB"/>
    <w:rsid w:val="002450F2"/>
    <w:rsid w:val="002461F0"/>
    <w:rsid w:val="00247BBD"/>
    <w:rsid w:val="00250A70"/>
    <w:rsid w:val="002510FE"/>
    <w:rsid w:val="00252BC4"/>
    <w:rsid w:val="0025332E"/>
    <w:rsid w:val="00254014"/>
    <w:rsid w:val="0025445A"/>
    <w:rsid w:val="00254B39"/>
    <w:rsid w:val="00254E62"/>
    <w:rsid w:val="00255CB2"/>
    <w:rsid w:val="00255F0D"/>
    <w:rsid w:val="0025629F"/>
    <w:rsid w:val="002577CB"/>
    <w:rsid w:val="0026002B"/>
    <w:rsid w:val="002603D5"/>
    <w:rsid w:val="00261C6F"/>
    <w:rsid w:val="00262260"/>
    <w:rsid w:val="00263E14"/>
    <w:rsid w:val="0026504D"/>
    <w:rsid w:val="00265259"/>
    <w:rsid w:val="00265D44"/>
    <w:rsid w:val="00267BED"/>
    <w:rsid w:val="00273526"/>
    <w:rsid w:val="002737C1"/>
    <w:rsid w:val="00273A2F"/>
    <w:rsid w:val="00274313"/>
    <w:rsid w:val="002747FE"/>
    <w:rsid w:val="002749C7"/>
    <w:rsid w:val="00274DD5"/>
    <w:rsid w:val="002751B7"/>
    <w:rsid w:val="00275D28"/>
    <w:rsid w:val="0027650F"/>
    <w:rsid w:val="00280986"/>
    <w:rsid w:val="00281ECE"/>
    <w:rsid w:val="00282BA5"/>
    <w:rsid w:val="0028310C"/>
    <w:rsid w:val="002831C7"/>
    <w:rsid w:val="002840C6"/>
    <w:rsid w:val="00284576"/>
    <w:rsid w:val="00285804"/>
    <w:rsid w:val="00285FC8"/>
    <w:rsid w:val="00287C34"/>
    <w:rsid w:val="00287F22"/>
    <w:rsid w:val="00293295"/>
    <w:rsid w:val="0029423A"/>
    <w:rsid w:val="00295174"/>
    <w:rsid w:val="00296172"/>
    <w:rsid w:val="00296643"/>
    <w:rsid w:val="00296B92"/>
    <w:rsid w:val="00296DC9"/>
    <w:rsid w:val="002A0795"/>
    <w:rsid w:val="002A0F41"/>
    <w:rsid w:val="002A14B9"/>
    <w:rsid w:val="002A1B5B"/>
    <w:rsid w:val="002A2A33"/>
    <w:rsid w:val="002A2C22"/>
    <w:rsid w:val="002A3616"/>
    <w:rsid w:val="002A368E"/>
    <w:rsid w:val="002A3E17"/>
    <w:rsid w:val="002A3F2E"/>
    <w:rsid w:val="002A4293"/>
    <w:rsid w:val="002A4D12"/>
    <w:rsid w:val="002A535B"/>
    <w:rsid w:val="002A5F25"/>
    <w:rsid w:val="002A6D1C"/>
    <w:rsid w:val="002A71A3"/>
    <w:rsid w:val="002A73D6"/>
    <w:rsid w:val="002B02EB"/>
    <w:rsid w:val="002B059C"/>
    <w:rsid w:val="002B0B42"/>
    <w:rsid w:val="002B1499"/>
    <w:rsid w:val="002B1F66"/>
    <w:rsid w:val="002B2990"/>
    <w:rsid w:val="002B4146"/>
    <w:rsid w:val="002B5CEE"/>
    <w:rsid w:val="002B6B37"/>
    <w:rsid w:val="002B7023"/>
    <w:rsid w:val="002C0602"/>
    <w:rsid w:val="002C1CD3"/>
    <w:rsid w:val="002C1E56"/>
    <w:rsid w:val="002C2B04"/>
    <w:rsid w:val="002C31B5"/>
    <w:rsid w:val="002C3FFE"/>
    <w:rsid w:val="002C406C"/>
    <w:rsid w:val="002C4F46"/>
    <w:rsid w:val="002C5293"/>
    <w:rsid w:val="002C5752"/>
    <w:rsid w:val="002C708C"/>
    <w:rsid w:val="002C70E3"/>
    <w:rsid w:val="002C7837"/>
    <w:rsid w:val="002D04E6"/>
    <w:rsid w:val="002D06A3"/>
    <w:rsid w:val="002D1BF4"/>
    <w:rsid w:val="002D24B6"/>
    <w:rsid w:val="002D2A7C"/>
    <w:rsid w:val="002D36F1"/>
    <w:rsid w:val="002D3865"/>
    <w:rsid w:val="002D4671"/>
    <w:rsid w:val="002D4C17"/>
    <w:rsid w:val="002D58DD"/>
    <w:rsid w:val="002D5C16"/>
    <w:rsid w:val="002D5CDB"/>
    <w:rsid w:val="002D7326"/>
    <w:rsid w:val="002E0417"/>
    <w:rsid w:val="002E0D61"/>
    <w:rsid w:val="002E1907"/>
    <w:rsid w:val="002E1D10"/>
    <w:rsid w:val="002E2A68"/>
    <w:rsid w:val="002E2D63"/>
    <w:rsid w:val="002E3559"/>
    <w:rsid w:val="002E3A39"/>
    <w:rsid w:val="002E461C"/>
    <w:rsid w:val="002E5388"/>
    <w:rsid w:val="002E57B5"/>
    <w:rsid w:val="002E64EE"/>
    <w:rsid w:val="002E6D3D"/>
    <w:rsid w:val="002F07E1"/>
    <w:rsid w:val="002F100A"/>
    <w:rsid w:val="002F19DE"/>
    <w:rsid w:val="002F2476"/>
    <w:rsid w:val="002F3DFF"/>
    <w:rsid w:val="002F4F16"/>
    <w:rsid w:val="002F54D9"/>
    <w:rsid w:val="002F5E05"/>
    <w:rsid w:val="002F605D"/>
    <w:rsid w:val="002F71A7"/>
    <w:rsid w:val="002F7428"/>
    <w:rsid w:val="002F7F34"/>
    <w:rsid w:val="00301988"/>
    <w:rsid w:val="00301F2F"/>
    <w:rsid w:val="003029C7"/>
    <w:rsid w:val="00302A13"/>
    <w:rsid w:val="00304CBB"/>
    <w:rsid w:val="0030641B"/>
    <w:rsid w:val="00307A76"/>
    <w:rsid w:val="00307E7A"/>
    <w:rsid w:val="003115AA"/>
    <w:rsid w:val="003117EA"/>
    <w:rsid w:val="00311A64"/>
    <w:rsid w:val="00313628"/>
    <w:rsid w:val="00314CB8"/>
    <w:rsid w:val="00314F93"/>
    <w:rsid w:val="0031545C"/>
    <w:rsid w:val="003158C8"/>
    <w:rsid w:val="00315A16"/>
    <w:rsid w:val="0031635B"/>
    <w:rsid w:val="00317053"/>
    <w:rsid w:val="00317356"/>
    <w:rsid w:val="0032109C"/>
    <w:rsid w:val="00321FF5"/>
    <w:rsid w:val="00322A34"/>
    <w:rsid w:val="00322B45"/>
    <w:rsid w:val="003235DA"/>
    <w:rsid w:val="003236A5"/>
    <w:rsid w:val="00323809"/>
    <w:rsid w:val="00323BBE"/>
    <w:rsid w:val="00323D41"/>
    <w:rsid w:val="0032442E"/>
    <w:rsid w:val="003248B9"/>
    <w:rsid w:val="00324B7C"/>
    <w:rsid w:val="00324C18"/>
    <w:rsid w:val="00325414"/>
    <w:rsid w:val="00325AB3"/>
    <w:rsid w:val="00326B36"/>
    <w:rsid w:val="00326B49"/>
    <w:rsid w:val="003273EF"/>
    <w:rsid w:val="0032755E"/>
    <w:rsid w:val="00327594"/>
    <w:rsid w:val="003276B3"/>
    <w:rsid w:val="00327B12"/>
    <w:rsid w:val="003302F1"/>
    <w:rsid w:val="003317B5"/>
    <w:rsid w:val="0033196E"/>
    <w:rsid w:val="003324BE"/>
    <w:rsid w:val="00333379"/>
    <w:rsid w:val="0033341E"/>
    <w:rsid w:val="00334184"/>
    <w:rsid w:val="003349BB"/>
    <w:rsid w:val="00335252"/>
    <w:rsid w:val="00335D96"/>
    <w:rsid w:val="003367BC"/>
    <w:rsid w:val="00336BF2"/>
    <w:rsid w:val="003375E5"/>
    <w:rsid w:val="00337B91"/>
    <w:rsid w:val="00340B0F"/>
    <w:rsid w:val="00341017"/>
    <w:rsid w:val="00341B12"/>
    <w:rsid w:val="00341E1D"/>
    <w:rsid w:val="00341FD6"/>
    <w:rsid w:val="00342658"/>
    <w:rsid w:val="00343F57"/>
    <w:rsid w:val="00343FAE"/>
    <w:rsid w:val="0034470E"/>
    <w:rsid w:val="00345079"/>
    <w:rsid w:val="003450F6"/>
    <w:rsid w:val="003458E7"/>
    <w:rsid w:val="00345EFC"/>
    <w:rsid w:val="00346397"/>
    <w:rsid w:val="003478D5"/>
    <w:rsid w:val="00347F89"/>
    <w:rsid w:val="00350E3C"/>
    <w:rsid w:val="00351FFB"/>
    <w:rsid w:val="00352510"/>
    <w:rsid w:val="00352DB0"/>
    <w:rsid w:val="00353945"/>
    <w:rsid w:val="00354B7A"/>
    <w:rsid w:val="00354D54"/>
    <w:rsid w:val="0035621D"/>
    <w:rsid w:val="0035630E"/>
    <w:rsid w:val="0035655B"/>
    <w:rsid w:val="00356CC3"/>
    <w:rsid w:val="003577D9"/>
    <w:rsid w:val="00357C04"/>
    <w:rsid w:val="00361063"/>
    <w:rsid w:val="00363C08"/>
    <w:rsid w:val="00365DBE"/>
    <w:rsid w:val="00366E64"/>
    <w:rsid w:val="00367B7A"/>
    <w:rsid w:val="00370925"/>
    <w:rsid w:val="0037094A"/>
    <w:rsid w:val="0037180D"/>
    <w:rsid w:val="00371B81"/>
    <w:rsid w:val="00371ED3"/>
    <w:rsid w:val="00372334"/>
    <w:rsid w:val="00372854"/>
    <w:rsid w:val="00372B9F"/>
    <w:rsid w:val="00372FFC"/>
    <w:rsid w:val="003738DD"/>
    <w:rsid w:val="00373A69"/>
    <w:rsid w:val="00374BBA"/>
    <w:rsid w:val="00374BD3"/>
    <w:rsid w:val="00375684"/>
    <w:rsid w:val="0037629E"/>
    <w:rsid w:val="003762EA"/>
    <w:rsid w:val="00376452"/>
    <w:rsid w:val="0037675B"/>
    <w:rsid w:val="00376ABA"/>
    <w:rsid w:val="00376C01"/>
    <w:rsid w:val="0037728A"/>
    <w:rsid w:val="00380221"/>
    <w:rsid w:val="003803D0"/>
    <w:rsid w:val="003809F5"/>
    <w:rsid w:val="00380B7D"/>
    <w:rsid w:val="00381A99"/>
    <w:rsid w:val="00381C1F"/>
    <w:rsid w:val="00381FA3"/>
    <w:rsid w:val="003829C2"/>
    <w:rsid w:val="003830B2"/>
    <w:rsid w:val="00383746"/>
    <w:rsid w:val="0038404B"/>
    <w:rsid w:val="00384058"/>
    <w:rsid w:val="00384724"/>
    <w:rsid w:val="00385450"/>
    <w:rsid w:val="003870BF"/>
    <w:rsid w:val="00387193"/>
    <w:rsid w:val="0038788D"/>
    <w:rsid w:val="003905AD"/>
    <w:rsid w:val="003911FD"/>
    <w:rsid w:val="0039142A"/>
    <w:rsid w:val="003919B7"/>
    <w:rsid w:val="00391BB4"/>
    <w:rsid w:val="00391D57"/>
    <w:rsid w:val="00391F3C"/>
    <w:rsid w:val="00392292"/>
    <w:rsid w:val="00392453"/>
    <w:rsid w:val="00393774"/>
    <w:rsid w:val="00394F45"/>
    <w:rsid w:val="00396550"/>
    <w:rsid w:val="003A1203"/>
    <w:rsid w:val="003A1CD3"/>
    <w:rsid w:val="003A23D2"/>
    <w:rsid w:val="003A3E4C"/>
    <w:rsid w:val="003A5927"/>
    <w:rsid w:val="003B02AC"/>
    <w:rsid w:val="003B0B5F"/>
    <w:rsid w:val="003B0CAE"/>
    <w:rsid w:val="003B1017"/>
    <w:rsid w:val="003B189E"/>
    <w:rsid w:val="003B200D"/>
    <w:rsid w:val="003B3C07"/>
    <w:rsid w:val="003B4EBD"/>
    <w:rsid w:val="003B50EE"/>
    <w:rsid w:val="003B5285"/>
    <w:rsid w:val="003B6081"/>
    <w:rsid w:val="003B6775"/>
    <w:rsid w:val="003B6C4B"/>
    <w:rsid w:val="003B703C"/>
    <w:rsid w:val="003B73D2"/>
    <w:rsid w:val="003B7507"/>
    <w:rsid w:val="003B7694"/>
    <w:rsid w:val="003C04BA"/>
    <w:rsid w:val="003C0701"/>
    <w:rsid w:val="003C089A"/>
    <w:rsid w:val="003C0D05"/>
    <w:rsid w:val="003C1759"/>
    <w:rsid w:val="003C202D"/>
    <w:rsid w:val="003C22F3"/>
    <w:rsid w:val="003C243E"/>
    <w:rsid w:val="003C4F80"/>
    <w:rsid w:val="003C54BC"/>
    <w:rsid w:val="003C54E0"/>
    <w:rsid w:val="003C5A9C"/>
    <w:rsid w:val="003C5E47"/>
    <w:rsid w:val="003C5FE2"/>
    <w:rsid w:val="003C746B"/>
    <w:rsid w:val="003C77DC"/>
    <w:rsid w:val="003D05FB"/>
    <w:rsid w:val="003D1B16"/>
    <w:rsid w:val="003D25EA"/>
    <w:rsid w:val="003D2A09"/>
    <w:rsid w:val="003D3E47"/>
    <w:rsid w:val="003D45BF"/>
    <w:rsid w:val="003D508A"/>
    <w:rsid w:val="003D537F"/>
    <w:rsid w:val="003D54F1"/>
    <w:rsid w:val="003D5971"/>
    <w:rsid w:val="003D5B8D"/>
    <w:rsid w:val="003D5B94"/>
    <w:rsid w:val="003D5E59"/>
    <w:rsid w:val="003D6912"/>
    <w:rsid w:val="003D6EB1"/>
    <w:rsid w:val="003D7835"/>
    <w:rsid w:val="003D7B75"/>
    <w:rsid w:val="003D7E10"/>
    <w:rsid w:val="003E0154"/>
    <w:rsid w:val="003E0208"/>
    <w:rsid w:val="003E15A3"/>
    <w:rsid w:val="003E26CD"/>
    <w:rsid w:val="003E3287"/>
    <w:rsid w:val="003E4026"/>
    <w:rsid w:val="003E43FE"/>
    <w:rsid w:val="003E4B57"/>
    <w:rsid w:val="003E7480"/>
    <w:rsid w:val="003E7729"/>
    <w:rsid w:val="003F0A15"/>
    <w:rsid w:val="003F0A43"/>
    <w:rsid w:val="003F2001"/>
    <w:rsid w:val="003F2525"/>
    <w:rsid w:val="003F27E1"/>
    <w:rsid w:val="003F2EE7"/>
    <w:rsid w:val="003F2FAB"/>
    <w:rsid w:val="003F437A"/>
    <w:rsid w:val="003F4733"/>
    <w:rsid w:val="003F4BB6"/>
    <w:rsid w:val="003F4FB6"/>
    <w:rsid w:val="003F5953"/>
    <w:rsid w:val="003F5C2B"/>
    <w:rsid w:val="003F6539"/>
    <w:rsid w:val="003F6F27"/>
    <w:rsid w:val="003F733E"/>
    <w:rsid w:val="00401242"/>
    <w:rsid w:val="00401421"/>
    <w:rsid w:val="00401F8C"/>
    <w:rsid w:val="00402240"/>
    <w:rsid w:val="004023E9"/>
    <w:rsid w:val="0040280C"/>
    <w:rsid w:val="004033EA"/>
    <w:rsid w:val="00403768"/>
    <w:rsid w:val="0040454A"/>
    <w:rsid w:val="004056B6"/>
    <w:rsid w:val="004057C1"/>
    <w:rsid w:val="004071DB"/>
    <w:rsid w:val="0041002C"/>
    <w:rsid w:val="00410334"/>
    <w:rsid w:val="00410D26"/>
    <w:rsid w:val="00412B76"/>
    <w:rsid w:val="00413149"/>
    <w:rsid w:val="00413F83"/>
    <w:rsid w:val="0041490C"/>
    <w:rsid w:val="00414A10"/>
    <w:rsid w:val="00414B05"/>
    <w:rsid w:val="00414B7B"/>
    <w:rsid w:val="00416191"/>
    <w:rsid w:val="00416721"/>
    <w:rsid w:val="004179B8"/>
    <w:rsid w:val="004204B2"/>
    <w:rsid w:val="00420CD8"/>
    <w:rsid w:val="004212C6"/>
    <w:rsid w:val="00421DF5"/>
    <w:rsid w:val="00421EF0"/>
    <w:rsid w:val="0042210D"/>
    <w:rsid w:val="004224FA"/>
    <w:rsid w:val="00422BC6"/>
    <w:rsid w:val="0042321F"/>
    <w:rsid w:val="00423D07"/>
    <w:rsid w:val="00424643"/>
    <w:rsid w:val="00424C7C"/>
    <w:rsid w:val="004255A5"/>
    <w:rsid w:val="00426310"/>
    <w:rsid w:val="004267CD"/>
    <w:rsid w:val="004268A0"/>
    <w:rsid w:val="00426E4F"/>
    <w:rsid w:val="00427936"/>
    <w:rsid w:val="00427DF6"/>
    <w:rsid w:val="00431C65"/>
    <w:rsid w:val="004330A9"/>
    <w:rsid w:val="0043380A"/>
    <w:rsid w:val="00434232"/>
    <w:rsid w:val="00434D69"/>
    <w:rsid w:val="0043708B"/>
    <w:rsid w:val="00437D07"/>
    <w:rsid w:val="00440623"/>
    <w:rsid w:val="004411DF"/>
    <w:rsid w:val="0044149A"/>
    <w:rsid w:val="00441BA9"/>
    <w:rsid w:val="00441CDF"/>
    <w:rsid w:val="00442A42"/>
    <w:rsid w:val="00442BA9"/>
    <w:rsid w:val="00442E68"/>
    <w:rsid w:val="0044346F"/>
    <w:rsid w:val="00443E04"/>
    <w:rsid w:val="00444D42"/>
    <w:rsid w:val="00445891"/>
    <w:rsid w:val="00446877"/>
    <w:rsid w:val="00446D29"/>
    <w:rsid w:val="00447F77"/>
    <w:rsid w:val="0045072E"/>
    <w:rsid w:val="00450BD7"/>
    <w:rsid w:val="004513CC"/>
    <w:rsid w:val="00452552"/>
    <w:rsid w:val="00452F95"/>
    <w:rsid w:val="00453BCC"/>
    <w:rsid w:val="00453F87"/>
    <w:rsid w:val="00453FF6"/>
    <w:rsid w:val="00454D91"/>
    <w:rsid w:val="0045726A"/>
    <w:rsid w:val="00457932"/>
    <w:rsid w:val="00457A31"/>
    <w:rsid w:val="00457ECD"/>
    <w:rsid w:val="00460192"/>
    <w:rsid w:val="004602C8"/>
    <w:rsid w:val="00461463"/>
    <w:rsid w:val="0046330D"/>
    <w:rsid w:val="00463366"/>
    <w:rsid w:val="0046388B"/>
    <w:rsid w:val="00464099"/>
    <w:rsid w:val="004645A3"/>
    <w:rsid w:val="0046520A"/>
    <w:rsid w:val="0046576D"/>
    <w:rsid w:val="00465A31"/>
    <w:rsid w:val="00465B64"/>
    <w:rsid w:val="004661E4"/>
    <w:rsid w:val="00466205"/>
    <w:rsid w:val="00467240"/>
    <w:rsid w:val="004672AB"/>
    <w:rsid w:val="00467E26"/>
    <w:rsid w:val="00470362"/>
    <w:rsid w:val="004714C6"/>
    <w:rsid w:val="004714FE"/>
    <w:rsid w:val="00471605"/>
    <w:rsid w:val="00471CC2"/>
    <w:rsid w:val="00471F13"/>
    <w:rsid w:val="00472125"/>
    <w:rsid w:val="004736AC"/>
    <w:rsid w:val="00473A1A"/>
    <w:rsid w:val="00474414"/>
    <w:rsid w:val="004775AE"/>
    <w:rsid w:val="00477BAA"/>
    <w:rsid w:val="00480476"/>
    <w:rsid w:val="00480AA2"/>
    <w:rsid w:val="0048100A"/>
    <w:rsid w:val="00481B53"/>
    <w:rsid w:val="00484941"/>
    <w:rsid w:val="00484F9C"/>
    <w:rsid w:val="004851FA"/>
    <w:rsid w:val="004857CF"/>
    <w:rsid w:val="00486C9B"/>
    <w:rsid w:val="00486ED1"/>
    <w:rsid w:val="0049114F"/>
    <w:rsid w:val="00491D46"/>
    <w:rsid w:val="00492782"/>
    <w:rsid w:val="00492920"/>
    <w:rsid w:val="00492B2F"/>
    <w:rsid w:val="00493C50"/>
    <w:rsid w:val="00494400"/>
    <w:rsid w:val="00494904"/>
    <w:rsid w:val="00495053"/>
    <w:rsid w:val="00495234"/>
    <w:rsid w:val="004A1F59"/>
    <w:rsid w:val="004A29BE"/>
    <w:rsid w:val="004A2F9E"/>
    <w:rsid w:val="004A3225"/>
    <w:rsid w:val="004A33EE"/>
    <w:rsid w:val="004A34B0"/>
    <w:rsid w:val="004A3AA8"/>
    <w:rsid w:val="004A41AD"/>
    <w:rsid w:val="004A48AB"/>
    <w:rsid w:val="004A5192"/>
    <w:rsid w:val="004A5629"/>
    <w:rsid w:val="004A62C4"/>
    <w:rsid w:val="004B02FF"/>
    <w:rsid w:val="004B0D76"/>
    <w:rsid w:val="004B13C7"/>
    <w:rsid w:val="004B3B91"/>
    <w:rsid w:val="004B3E1D"/>
    <w:rsid w:val="004B51DF"/>
    <w:rsid w:val="004B54B3"/>
    <w:rsid w:val="004B6B31"/>
    <w:rsid w:val="004B778F"/>
    <w:rsid w:val="004C0309"/>
    <w:rsid w:val="004C0609"/>
    <w:rsid w:val="004C0A19"/>
    <w:rsid w:val="004C0BFE"/>
    <w:rsid w:val="004C18CF"/>
    <w:rsid w:val="004C2021"/>
    <w:rsid w:val="004C339E"/>
    <w:rsid w:val="004C3413"/>
    <w:rsid w:val="004C3637"/>
    <w:rsid w:val="004C3A76"/>
    <w:rsid w:val="004C3A83"/>
    <w:rsid w:val="004C3B11"/>
    <w:rsid w:val="004C3C0B"/>
    <w:rsid w:val="004C4770"/>
    <w:rsid w:val="004C5350"/>
    <w:rsid w:val="004C54FE"/>
    <w:rsid w:val="004C5A1B"/>
    <w:rsid w:val="004C5A9D"/>
    <w:rsid w:val="004C5ABF"/>
    <w:rsid w:val="004C5E82"/>
    <w:rsid w:val="004C6E89"/>
    <w:rsid w:val="004C7051"/>
    <w:rsid w:val="004D10E2"/>
    <w:rsid w:val="004D12B3"/>
    <w:rsid w:val="004D141F"/>
    <w:rsid w:val="004D1685"/>
    <w:rsid w:val="004D1D89"/>
    <w:rsid w:val="004D1FCC"/>
    <w:rsid w:val="004D2742"/>
    <w:rsid w:val="004D2BE5"/>
    <w:rsid w:val="004D2F47"/>
    <w:rsid w:val="004D44FE"/>
    <w:rsid w:val="004D538B"/>
    <w:rsid w:val="004D53B7"/>
    <w:rsid w:val="004D5659"/>
    <w:rsid w:val="004D61F8"/>
    <w:rsid w:val="004D6310"/>
    <w:rsid w:val="004D63A2"/>
    <w:rsid w:val="004D6721"/>
    <w:rsid w:val="004D6960"/>
    <w:rsid w:val="004D6E35"/>
    <w:rsid w:val="004E0062"/>
    <w:rsid w:val="004E05A1"/>
    <w:rsid w:val="004E07DE"/>
    <w:rsid w:val="004E42EB"/>
    <w:rsid w:val="004E4960"/>
    <w:rsid w:val="004E5A5F"/>
    <w:rsid w:val="004E64B5"/>
    <w:rsid w:val="004E65AB"/>
    <w:rsid w:val="004E73E4"/>
    <w:rsid w:val="004E7AF4"/>
    <w:rsid w:val="004E7E52"/>
    <w:rsid w:val="004F0627"/>
    <w:rsid w:val="004F3561"/>
    <w:rsid w:val="004F472A"/>
    <w:rsid w:val="004F5E57"/>
    <w:rsid w:val="004F6458"/>
    <w:rsid w:val="004F660B"/>
    <w:rsid w:val="004F6710"/>
    <w:rsid w:val="004F6B30"/>
    <w:rsid w:val="004F70E3"/>
    <w:rsid w:val="004F7551"/>
    <w:rsid w:val="005003FE"/>
    <w:rsid w:val="005009DF"/>
    <w:rsid w:val="00500C3E"/>
    <w:rsid w:val="00501A0B"/>
    <w:rsid w:val="00502849"/>
    <w:rsid w:val="00502C15"/>
    <w:rsid w:val="00503BB3"/>
    <w:rsid w:val="00504334"/>
    <w:rsid w:val="0050498D"/>
    <w:rsid w:val="0050600A"/>
    <w:rsid w:val="00506072"/>
    <w:rsid w:val="0050763B"/>
    <w:rsid w:val="00507E76"/>
    <w:rsid w:val="005104C7"/>
    <w:rsid w:val="005104D7"/>
    <w:rsid w:val="00510B9E"/>
    <w:rsid w:val="005123E9"/>
    <w:rsid w:val="005130A7"/>
    <w:rsid w:val="00513197"/>
    <w:rsid w:val="00513C12"/>
    <w:rsid w:val="00513D64"/>
    <w:rsid w:val="00514BF0"/>
    <w:rsid w:val="00515000"/>
    <w:rsid w:val="00515079"/>
    <w:rsid w:val="00515BBC"/>
    <w:rsid w:val="00516925"/>
    <w:rsid w:val="0051771E"/>
    <w:rsid w:val="00517797"/>
    <w:rsid w:val="00517D53"/>
    <w:rsid w:val="00520208"/>
    <w:rsid w:val="005202E2"/>
    <w:rsid w:val="00521A17"/>
    <w:rsid w:val="005225D2"/>
    <w:rsid w:val="005230BC"/>
    <w:rsid w:val="0052346A"/>
    <w:rsid w:val="00523912"/>
    <w:rsid w:val="005245A5"/>
    <w:rsid w:val="00526CEE"/>
    <w:rsid w:val="00531350"/>
    <w:rsid w:val="00531B82"/>
    <w:rsid w:val="00532C1C"/>
    <w:rsid w:val="0053360A"/>
    <w:rsid w:val="00533B1A"/>
    <w:rsid w:val="0053417F"/>
    <w:rsid w:val="00534DAA"/>
    <w:rsid w:val="00535063"/>
    <w:rsid w:val="00535655"/>
    <w:rsid w:val="00535C5B"/>
    <w:rsid w:val="005365B5"/>
    <w:rsid w:val="00536BC2"/>
    <w:rsid w:val="00537F03"/>
    <w:rsid w:val="00537F8D"/>
    <w:rsid w:val="00540888"/>
    <w:rsid w:val="005408E5"/>
    <w:rsid w:val="005414E2"/>
    <w:rsid w:val="00541514"/>
    <w:rsid w:val="00541ABB"/>
    <w:rsid w:val="005425E1"/>
    <w:rsid w:val="005427C5"/>
    <w:rsid w:val="00542CF6"/>
    <w:rsid w:val="00542DBB"/>
    <w:rsid w:val="005434CD"/>
    <w:rsid w:val="005437DA"/>
    <w:rsid w:val="00543FB7"/>
    <w:rsid w:val="005443BB"/>
    <w:rsid w:val="005465C2"/>
    <w:rsid w:val="00546751"/>
    <w:rsid w:val="005473B3"/>
    <w:rsid w:val="00547BB6"/>
    <w:rsid w:val="00547D72"/>
    <w:rsid w:val="00550755"/>
    <w:rsid w:val="00550ADE"/>
    <w:rsid w:val="00553278"/>
    <w:rsid w:val="00553C03"/>
    <w:rsid w:val="00554231"/>
    <w:rsid w:val="00555C16"/>
    <w:rsid w:val="00556298"/>
    <w:rsid w:val="005569D8"/>
    <w:rsid w:val="00557042"/>
    <w:rsid w:val="00557FB4"/>
    <w:rsid w:val="0056031C"/>
    <w:rsid w:val="00561410"/>
    <w:rsid w:val="00561657"/>
    <w:rsid w:val="00562947"/>
    <w:rsid w:val="00562B44"/>
    <w:rsid w:val="005635BA"/>
    <w:rsid w:val="00563692"/>
    <w:rsid w:val="005636DB"/>
    <w:rsid w:val="005643A9"/>
    <w:rsid w:val="00565B2F"/>
    <w:rsid w:val="00566283"/>
    <w:rsid w:val="0056719D"/>
    <w:rsid w:val="00567311"/>
    <w:rsid w:val="00571499"/>
    <w:rsid w:val="00571679"/>
    <w:rsid w:val="00574635"/>
    <w:rsid w:val="00575FD2"/>
    <w:rsid w:val="00576382"/>
    <w:rsid w:val="00576493"/>
    <w:rsid w:val="005844D9"/>
    <w:rsid w:val="005844E7"/>
    <w:rsid w:val="00584773"/>
    <w:rsid w:val="00585327"/>
    <w:rsid w:val="0058544D"/>
    <w:rsid w:val="00586801"/>
    <w:rsid w:val="005871F3"/>
    <w:rsid w:val="00587D95"/>
    <w:rsid w:val="005900C7"/>
    <w:rsid w:val="0059023A"/>
    <w:rsid w:val="0059030E"/>
    <w:rsid w:val="005908B8"/>
    <w:rsid w:val="00592564"/>
    <w:rsid w:val="00592EC0"/>
    <w:rsid w:val="00594015"/>
    <w:rsid w:val="00594485"/>
    <w:rsid w:val="00594861"/>
    <w:rsid w:val="00594EAF"/>
    <w:rsid w:val="0059512E"/>
    <w:rsid w:val="0059542F"/>
    <w:rsid w:val="00595B1A"/>
    <w:rsid w:val="00596564"/>
    <w:rsid w:val="00596B35"/>
    <w:rsid w:val="00597443"/>
    <w:rsid w:val="005A0AF6"/>
    <w:rsid w:val="005A13D5"/>
    <w:rsid w:val="005A1AD0"/>
    <w:rsid w:val="005A1B03"/>
    <w:rsid w:val="005A1E88"/>
    <w:rsid w:val="005A2118"/>
    <w:rsid w:val="005A2B29"/>
    <w:rsid w:val="005A3078"/>
    <w:rsid w:val="005A3786"/>
    <w:rsid w:val="005A42D7"/>
    <w:rsid w:val="005A5BEE"/>
    <w:rsid w:val="005A5DFB"/>
    <w:rsid w:val="005A658D"/>
    <w:rsid w:val="005A6CD0"/>
    <w:rsid w:val="005A6DD2"/>
    <w:rsid w:val="005A6F1C"/>
    <w:rsid w:val="005A728F"/>
    <w:rsid w:val="005A75E8"/>
    <w:rsid w:val="005A7639"/>
    <w:rsid w:val="005B00AC"/>
    <w:rsid w:val="005B04B4"/>
    <w:rsid w:val="005B1A77"/>
    <w:rsid w:val="005B1E2A"/>
    <w:rsid w:val="005B24D8"/>
    <w:rsid w:val="005B30F1"/>
    <w:rsid w:val="005B377F"/>
    <w:rsid w:val="005B3FEC"/>
    <w:rsid w:val="005B5874"/>
    <w:rsid w:val="005B63D1"/>
    <w:rsid w:val="005B6801"/>
    <w:rsid w:val="005B6D50"/>
    <w:rsid w:val="005B7772"/>
    <w:rsid w:val="005B7804"/>
    <w:rsid w:val="005C162E"/>
    <w:rsid w:val="005C1664"/>
    <w:rsid w:val="005C2327"/>
    <w:rsid w:val="005C32CB"/>
    <w:rsid w:val="005C385D"/>
    <w:rsid w:val="005C6584"/>
    <w:rsid w:val="005C6916"/>
    <w:rsid w:val="005D075F"/>
    <w:rsid w:val="005D15BF"/>
    <w:rsid w:val="005D1C92"/>
    <w:rsid w:val="005D3B20"/>
    <w:rsid w:val="005D51E1"/>
    <w:rsid w:val="005D5866"/>
    <w:rsid w:val="005D6ABD"/>
    <w:rsid w:val="005D770E"/>
    <w:rsid w:val="005D79C0"/>
    <w:rsid w:val="005E1A98"/>
    <w:rsid w:val="005E1F65"/>
    <w:rsid w:val="005E262E"/>
    <w:rsid w:val="005E2887"/>
    <w:rsid w:val="005E2CBF"/>
    <w:rsid w:val="005E3A27"/>
    <w:rsid w:val="005E3C3F"/>
    <w:rsid w:val="005E3F7E"/>
    <w:rsid w:val="005E4759"/>
    <w:rsid w:val="005E57EB"/>
    <w:rsid w:val="005E5990"/>
    <w:rsid w:val="005E5C68"/>
    <w:rsid w:val="005E65C0"/>
    <w:rsid w:val="005F0160"/>
    <w:rsid w:val="005F02BA"/>
    <w:rsid w:val="005F0390"/>
    <w:rsid w:val="005F080F"/>
    <w:rsid w:val="005F1EA0"/>
    <w:rsid w:val="005F2473"/>
    <w:rsid w:val="005F34FD"/>
    <w:rsid w:val="005F5549"/>
    <w:rsid w:val="006001A8"/>
    <w:rsid w:val="00600346"/>
    <w:rsid w:val="00600EAD"/>
    <w:rsid w:val="00600EE6"/>
    <w:rsid w:val="006016D0"/>
    <w:rsid w:val="0060182E"/>
    <w:rsid w:val="00601CAB"/>
    <w:rsid w:val="00602483"/>
    <w:rsid w:val="00602856"/>
    <w:rsid w:val="00602A54"/>
    <w:rsid w:val="006033E4"/>
    <w:rsid w:val="0060472E"/>
    <w:rsid w:val="006051C2"/>
    <w:rsid w:val="0060546F"/>
    <w:rsid w:val="00605755"/>
    <w:rsid w:val="00605F41"/>
    <w:rsid w:val="006072CD"/>
    <w:rsid w:val="00607FA4"/>
    <w:rsid w:val="0061017F"/>
    <w:rsid w:val="00612023"/>
    <w:rsid w:val="00613985"/>
    <w:rsid w:val="00613F35"/>
    <w:rsid w:val="00614190"/>
    <w:rsid w:val="00614605"/>
    <w:rsid w:val="00614863"/>
    <w:rsid w:val="00614F9E"/>
    <w:rsid w:val="00615AED"/>
    <w:rsid w:val="0061631B"/>
    <w:rsid w:val="00621536"/>
    <w:rsid w:val="00621546"/>
    <w:rsid w:val="00621A8C"/>
    <w:rsid w:val="00622179"/>
    <w:rsid w:val="006222A2"/>
    <w:rsid w:val="00622A99"/>
    <w:rsid w:val="00622E67"/>
    <w:rsid w:val="0062428E"/>
    <w:rsid w:val="0062454C"/>
    <w:rsid w:val="006266FD"/>
    <w:rsid w:val="00626B57"/>
    <w:rsid w:val="00626EDC"/>
    <w:rsid w:val="00627005"/>
    <w:rsid w:val="00627109"/>
    <w:rsid w:val="00631A62"/>
    <w:rsid w:val="00633732"/>
    <w:rsid w:val="0063397F"/>
    <w:rsid w:val="00633E9B"/>
    <w:rsid w:val="0063420F"/>
    <w:rsid w:val="00636056"/>
    <w:rsid w:val="00636278"/>
    <w:rsid w:val="0063652F"/>
    <w:rsid w:val="00636C02"/>
    <w:rsid w:val="00637EDC"/>
    <w:rsid w:val="00640C81"/>
    <w:rsid w:val="00641C38"/>
    <w:rsid w:val="0064256A"/>
    <w:rsid w:val="0064291A"/>
    <w:rsid w:val="00642E9E"/>
    <w:rsid w:val="006436E2"/>
    <w:rsid w:val="00643CAC"/>
    <w:rsid w:val="00644B57"/>
    <w:rsid w:val="00644C3F"/>
    <w:rsid w:val="00645566"/>
    <w:rsid w:val="00646A6A"/>
    <w:rsid w:val="006470EC"/>
    <w:rsid w:val="00647804"/>
    <w:rsid w:val="00651502"/>
    <w:rsid w:val="006515DD"/>
    <w:rsid w:val="0065266E"/>
    <w:rsid w:val="00652BF7"/>
    <w:rsid w:val="006542D6"/>
    <w:rsid w:val="0065551F"/>
    <w:rsid w:val="00655667"/>
    <w:rsid w:val="0065598E"/>
    <w:rsid w:val="00655AF2"/>
    <w:rsid w:val="00655BC5"/>
    <w:rsid w:val="0065689C"/>
    <w:rsid w:val="006568BE"/>
    <w:rsid w:val="006575A3"/>
    <w:rsid w:val="0066025D"/>
    <w:rsid w:val="0066091A"/>
    <w:rsid w:val="006610EA"/>
    <w:rsid w:val="0066140D"/>
    <w:rsid w:val="00662798"/>
    <w:rsid w:val="0066674E"/>
    <w:rsid w:val="00667899"/>
    <w:rsid w:val="00670A83"/>
    <w:rsid w:val="00670C4E"/>
    <w:rsid w:val="00672A79"/>
    <w:rsid w:val="00673390"/>
    <w:rsid w:val="00673C23"/>
    <w:rsid w:val="0067476F"/>
    <w:rsid w:val="006751AD"/>
    <w:rsid w:val="00675DBA"/>
    <w:rsid w:val="006773EC"/>
    <w:rsid w:val="00677FD5"/>
    <w:rsid w:val="006800A0"/>
    <w:rsid w:val="006800D7"/>
    <w:rsid w:val="00680504"/>
    <w:rsid w:val="00681AFE"/>
    <w:rsid w:val="00681CD9"/>
    <w:rsid w:val="00681EEC"/>
    <w:rsid w:val="0068255D"/>
    <w:rsid w:val="00682846"/>
    <w:rsid w:val="00682AF3"/>
    <w:rsid w:val="006832B4"/>
    <w:rsid w:val="00683547"/>
    <w:rsid w:val="006836F4"/>
    <w:rsid w:val="00683E30"/>
    <w:rsid w:val="0068431F"/>
    <w:rsid w:val="00684A56"/>
    <w:rsid w:val="00685211"/>
    <w:rsid w:val="00685713"/>
    <w:rsid w:val="00687024"/>
    <w:rsid w:val="006873AE"/>
    <w:rsid w:val="00690A5E"/>
    <w:rsid w:val="00692CF6"/>
    <w:rsid w:val="006935B6"/>
    <w:rsid w:val="00693F8B"/>
    <w:rsid w:val="00693FFF"/>
    <w:rsid w:val="00695E22"/>
    <w:rsid w:val="00695E47"/>
    <w:rsid w:val="00695E5F"/>
    <w:rsid w:val="006A2EE9"/>
    <w:rsid w:val="006A4933"/>
    <w:rsid w:val="006A6D07"/>
    <w:rsid w:val="006A7C11"/>
    <w:rsid w:val="006B0E5D"/>
    <w:rsid w:val="006B1C6E"/>
    <w:rsid w:val="006B1D08"/>
    <w:rsid w:val="006B2342"/>
    <w:rsid w:val="006B2A37"/>
    <w:rsid w:val="006B37CC"/>
    <w:rsid w:val="006B3DDE"/>
    <w:rsid w:val="006B3F11"/>
    <w:rsid w:val="006B437A"/>
    <w:rsid w:val="006B4499"/>
    <w:rsid w:val="006B4678"/>
    <w:rsid w:val="006B4A8D"/>
    <w:rsid w:val="006B4AD4"/>
    <w:rsid w:val="006B4B41"/>
    <w:rsid w:val="006B58E9"/>
    <w:rsid w:val="006B5C04"/>
    <w:rsid w:val="006B661E"/>
    <w:rsid w:val="006B7093"/>
    <w:rsid w:val="006B7348"/>
    <w:rsid w:val="006B7417"/>
    <w:rsid w:val="006C0AC6"/>
    <w:rsid w:val="006C0AE1"/>
    <w:rsid w:val="006C0B62"/>
    <w:rsid w:val="006C0E5B"/>
    <w:rsid w:val="006C1119"/>
    <w:rsid w:val="006C23DA"/>
    <w:rsid w:val="006C24CF"/>
    <w:rsid w:val="006C29B2"/>
    <w:rsid w:val="006C3B3B"/>
    <w:rsid w:val="006C42CB"/>
    <w:rsid w:val="006C44E7"/>
    <w:rsid w:val="006C5CA1"/>
    <w:rsid w:val="006C5E0D"/>
    <w:rsid w:val="006C72AC"/>
    <w:rsid w:val="006C7633"/>
    <w:rsid w:val="006C7AEE"/>
    <w:rsid w:val="006D06FB"/>
    <w:rsid w:val="006D0C8F"/>
    <w:rsid w:val="006D0FAD"/>
    <w:rsid w:val="006D1884"/>
    <w:rsid w:val="006D3691"/>
    <w:rsid w:val="006D3A6F"/>
    <w:rsid w:val="006D4E6C"/>
    <w:rsid w:val="006D5557"/>
    <w:rsid w:val="006D5BB9"/>
    <w:rsid w:val="006D6495"/>
    <w:rsid w:val="006D7BD3"/>
    <w:rsid w:val="006E028F"/>
    <w:rsid w:val="006E2430"/>
    <w:rsid w:val="006E2C49"/>
    <w:rsid w:val="006E3778"/>
    <w:rsid w:val="006E5EF0"/>
    <w:rsid w:val="006E65EB"/>
    <w:rsid w:val="006E664E"/>
    <w:rsid w:val="006E7D1C"/>
    <w:rsid w:val="006F09E4"/>
    <w:rsid w:val="006F268E"/>
    <w:rsid w:val="006F2D20"/>
    <w:rsid w:val="006F3563"/>
    <w:rsid w:val="006F357F"/>
    <w:rsid w:val="006F4175"/>
    <w:rsid w:val="006F42B9"/>
    <w:rsid w:val="006F54AA"/>
    <w:rsid w:val="006F6103"/>
    <w:rsid w:val="006F63F5"/>
    <w:rsid w:val="006F69DE"/>
    <w:rsid w:val="006F718A"/>
    <w:rsid w:val="006F77D9"/>
    <w:rsid w:val="007009AC"/>
    <w:rsid w:val="00700C7A"/>
    <w:rsid w:val="00700CE7"/>
    <w:rsid w:val="00700DC4"/>
    <w:rsid w:val="00701214"/>
    <w:rsid w:val="007013AE"/>
    <w:rsid w:val="007019B4"/>
    <w:rsid w:val="00702D84"/>
    <w:rsid w:val="00703DB8"/>
    <w:rsid w:val="00703EF7"/>
    <w:rsid w:val="00704869"/>
    <w:rsid w:val="00704E00"/>
    <w:rsid w:val="00706017"/>
    <w:rsid w:val="0071011F"/>
    <w:rsid w:val="007102E6"/>
    <w:rsid w:val="00710892"/>
    <w:rsid w:val="00710F16"/>
    <w:rsid w:val="00712A09"/>
    <w:rsid w:val="00714624"/>
    <w:rsid w:val="007152E5"/>
    <w:rsid w:val="00716771"/>
    <w:rsid w:val="00716E02"/>
    <w:rsid w:val="007171D1"/>
    <w:rsid w:val="0071722E"/>
    <w:rsid w:val="00717F83"/>
    <w:rsid w:val="007203AB"/>
    <w:rsid w:val="007209E7"/>
    <w:rsid w:val="0072138B"/>
    <w:rsid w:val="0072148D"/>
    <w:rsid w:val="00721FA0"/>
    <w:rsid w:val="00726182"/>
    <w:rsid w:val="007265A3"/>
    <w:rsid w:val="00727635"/>
    <w:rsid w:val="0072780E"/>
    <w:rsid w:val="00727C65"/>
    <w:rsid w:val="00730277"/>
    <w:rsid w:val="00730488"/>
    <w:rsid w:val="0073181C"/>
    <w:rsid w:val="00732054"/>
    <w:rsid w:val="00732329"/>
    <w:rsid w:val="00732BB2"/>
    <w:rsid w:val="007337CA"/>
    <w:rsid w:val="0073489F"/>
    <w:rsid w:val="00734CE4"/>
    <w:rsid w:val="00735123"/>
    <w:rsid w:val="00735D8E"/>
    <w:rsid w:val="00736242"/>
    <w:rsid w:val="00737436"/>
    <w:rsid w:val="00737DFE"/>
    <w:rsid w:val="007403CB"/>
    <w:rsid w:val="00740676"/>
    <w:rsid w:val="00741022"/>
    <w:rsid w:val="0074131A"/>
    <w:rsid w:val="00741837"/>
    <w:rsid w:val="00742216"/>
    <w:rsid w:val="00742D5B"/>
    <w:rsid w:val="00743D29"/>
    <w:rsid w:val="00744A67"/>
    <w:rsid w:val="0074514C"/>
    <w:rsid w:val="00745333"/>
    <w:rsid w:val="007453E6"/>
    <w:rsid w:val="00746F5F"/>
    <w:rsid w:val="007506FC"/>
    <w:rsid w:val="00750F9A"/>
    <w:rsid w:val="00751816"/>
    <w:rsid w:val="007539EE"/>
    <w:rsid w:val="00754ED6"/>
    <w:rsid w:val="00760746"/>
    <w:rsid w:val="00760A4A"/>
    <w:rsid w:val="00760D6D"/>
    <w:rsid w:val="007630BC"/>
    <w:rsid w:val="00764318"/>
    <w:rsid w:val="0076445C"/>
    <w:rsid w:val="007646E4"/>
    <w:rsid w:val="00765E64"/>
    <w:rsid w:val="00766408"/>
    <w:rsid w:val="00767162"/>
    <w:rsid w:val="007702BD"/>
    <w:rsid w:val="00770C3C"/>
    <w:rsid w:val="0077309D"/>
    <w:rsid w:val="00776955"/>
    <w:rsid w:val="00776B22"/>
    <w:rsid w:val="007774EE"/>
    <w:rsid w:val="0078165B"/>
    <w:rsid w:val="00781822"/>
    <w:rsid w:val="00782BDE"/>
    <w:rsid w:val="00783B4D"/>
    <w:rsid w:val="00783BD4"/>
    <w:rsid w:val="00783F21"/>
    <w:rsid w:val="00784A69"/>
    <w:rsid w:val="00787159"/>
    <w:rsid w:val="00787677"/>
    <w:rsid w:val="0079043A"/>
    <w:rsid w:val="00790B06"/>
    <w:rsid w:val="0079148C"/>
    <w:rsid w:val="00791624"/>
    <w:rsid w:val="00791668"/>
    <w:rsid w:val="0079184A"/>
    <w:rsid w:val="00791AA1"/>
    <w:rsid w:val="00791C4F"/>
    <w:rsid w:val="00791CC1"/>
    <w:rsid w:val="0079276E"/>
    <w:rsid w:val="00792815"/>
    <w:rsid w:val="00792B30"/>
    <w:rsid w:val="00793BF5"/>
    <w:rsid w:val="00794BF5"/>
    <w:rsid w:val="00796CC2"/>
    <w:rsid w:val="00796CD1"/>
    <w:rsid w:val="007974EE"/>
    <w:rsid w:val="007977C3"/>
    <w:rsid w:val="007A00BC"/>
    <w:rsid w:val="007A04E2"/>
    <w:rsid w:val="007A12CD"/>
    <w:rsid w:val="007A1722"/>
    <w:rsid w:val="007A18B9"/>
    <w:rsid w:val="007A1A65"/>
    <w:rsid w:val="007A1AD4"/>
    <w:rsid w:val="007A28D3"/>
    <w:rsid w:val="007A3793"/>
    <w:rsid w:val="007A4015"/>
    <w:rsid w:val="007A432A"/>
    <w:rsid w:val="007A4A1C"/>
    <w:rsid w:val="007B018C"/>
    <w:rsid w:val="007B05A6"/>
    <w:rsid w:val="007B0A3B"/>
    <w:rsid w:val="007B18F7"/>
    <w:rsid w:val="007B3E92"/>
    <w:rsid w:val="007B423D"/>
    <w:rsid w:val="007B6AEB"/>
    <w:rsid w:val="007B6FBC"/>
    <w:rsid w:val="007B75D7"/>
    <w:rsid w:val="007B7942"/>
    <w:rsid w:val="007B7F64"/>
    <w:rsid w:val="007C04CF"/>
    <w:rsid w:val="007C060B"/>
    <w:rsid w:val="007C0AD4"/>
    <w:rsid w:val="007C1539"/>
    <w:rsid w:val="007C1BA2"/>
    <w:rsid w:val="007C1DBA"/>
    <w:rsid w:val="007C2B48"/>
    <w:rsid w:val="007C4B9B"/>
    <w:rsid w:val="007C50D5"/>
    <w:rsid w:val="007C5DD4"/>
    <w:rsid w:val="007C622C"/>
    <w:rsid w:val="007C63C2"/>
    <w:rsid w:val="007C7712"/>
    <w:rsid w:val="007C7D90"/>
    <w:rsid w:val="007D0FDB"/>
    <w:rsid w:val="007D11E3"/>
    <w:rsid w:val="007D15E7"/>
    <w:rsid w:val="007D1BB5"/>
    <w:rsid w:val="007D20E9"/>
    <w:rsid w:val="007D2601"/>
    <w:rsid w:val="007D2C92"/>
    <w:rsid w:val="007D4669"/>
    <w:rsid w:val="007D4A14"/>
    <w:rsid w:val="007D58B6"/>
    <w:rsid w:val="007D5D9F"/>
    <w:rsid w:val="007D60FB"/>
    <w:rsid w:val="007D7881"/>
    <w:rsid w:val="007D7E3A"/>
    <w:rsid w:val="007E002C"/>
    <w:rsid w:val="007E0E10"/>
    <w:rsid w:val="007E2448"/>
    <w:rsid w:val="007E267D"/>
    <w:rsid w:val="007E4697"/>
    <w:rsid w:val="007E46DA"/>
    <w:rsid w:val="007E4768"/>
    <w:rsid w:val="007E4DA5"/>
    <w:rsid w:val="007E5F24"/>
    <w:rsid w:val="007E6194"/>
    <w:rsid w:val="007E777B"/>
    <w:rsid w:val="007F0477"/>
    <w:rsid w:val="007F2070"/>
    <w:rsid w:val="007F346D"/>
    <w:rsid w:val="007F484B"/>
    <w:rsid w:val="007F5018"/>
    <w:rsid w:val="007F5038"/>
    <w:rsid w:val="007F63C1"/>
    <w:rsid w:val="007F6876"/>
    <w:rsid w:val="007F7ED8"/>
    <w:rsid w:val="007F7F00"/>
    <w:rsid w:val="008014E0"/>
    <w:rsid w:val="008037AA"/>
    <w:rsid w:val="00803966"/>
    <w:rsid w:val="008053F5"/>
    <w:rsid w:val="0080542C"/>
    <w:rsid w:val="00807AF7"/>
    <w:rsid w:val="00810198"/>
    <w:rsid w:val="00811032"/>
    <w:rsid w:val="00811CBA"/>
    <w:rsid w:val="0081209F"/>
    <w:rsid w:val="00812E6A"/>
    <w:rsid w:val="008130D1"/>
    <w:rsid w:val="00813DD6"/>
    <w:rsid w:val="00813FA6"/>
    <w:rsid w:val="008143E6"/>
    <w:rsid w:val="00814A1B"/>
    <w:rsid w:val="00814B8F"/>
    <w:rsid w:val="008154AF"/>
    <w:rsid w:val="00815DA8"/>
    <w:rsid w:val="00816183"/>
    <w:rsid w:val="0081696A"/>
    <w:rsid w:val="00817CB2"/>
    <w:rsid w:val="008211E7"/>
    <w:rsid w:val="00821229"/>
    <w:rsid w:val="0082194D"/>
    <w:rsid w:val="008221F9"/>
    <w:rsid w:val="0082232D"/>
    <w:rsid w:val="0082262A"/>
    <w:rsid w:val="00822858"/>
    <w:rsid w:val="0082320A"/>
    <w:rsid w:val="008233AC"/>
    <w:rsid w:val="008234BE"/>
    <w:rsid w:val="00823561"/>
    <w:rsid w:val="008258E8"/>
    <w:rsid w:val="00826EF5"/>
    <w:rsid w:val="00827A46"/>
    <w:rsid w:val="00831693"/>
    <w:rsid w:val="008353BE"/>
    <w:rsid w:val="00836CAE"/>
    <w:rsid w:val="00836DD9"/>
    <w:rsid w:val="00837F89"/>
    <w:rsid w:val="00840104"/>
    <w:rsid w:val="0084039C"/>
    <w:rsid w:val="00840AE4"/>
    <w:rsid w:val="00840C1F"/>
    <w:rsid w:val="00840F02"/>
    <w:rsid w:val="008411C9"/>
    <w:rsid w:val="00841FC5"/>
    <w:rsid w:val="008425E6"/>
    <w:rsid w:val="0084300C"/>
    <w:rsid w:val="00843E7E"/>
    <w:rsid w:val="00844887"/>
    <w:rsid w:val="00844BDF"/>
    <w:rsid w:val="00844E9A"/>
    <w:rsid w:val="0084517A"/>
    <w:rsid w:val="008451BD"/>
    <w:rsid w:val="00845709"/>
    <w:rsid w:val="008475F2"/>
    <w:rsid w:val="00847F47"/>
    <w:rsid w:val="008500EF"/>
    <w:rsid w:val="00852735"/>
    <w:rsid w:val="0085378D"/>
    <w:rsid w:val="0085444D"/>
    <w:rsid w:val="00855792"/>
    <w:rsid w:val="00856038"/>
    <w:rsid w:val="00856F1C"/>
    <w:rsid w:val="008571F0"/>
    <w:rsid w:val="00857365"/>
    <w:rsid w:val="008576BD"/>
    <w:rsid w:val="00857883"/>
    <w:rsid w:val="00860463"/>
    <w:rsid w:val="00861146"/>
    <w:rsid w:val="008631EA"/>
    <w:rsid w:val="00864B67"/>
    <w:rsid w:val="0086577C"/>
    <w:rsid w:val="00867046"/>
    <w:rsid w:val="008670E6"/>
    <w:rsid w:val="00867605"/>
    <w:rsid w:val="00870117"/>
    <w:rsid w:val="00870D48"/>
    <w:rsid w:val="008733DA"/>
    <w:rsid w:val="008740C3"/>
    <w:rsid w:val="00874449"/>
    <w:rsid w:val="00874F8E"/>
    <w:rsid w:val="00875087"/>
    <w:rsid w:val="00876977"/>
    <w:rsid w:val="008803EA"/>
    <w:rsid w:val="008804AE"/>
    <w:rsid w:val="00880C1A"/>
    <w:rsid w:val="00880DB3"/>
    <w:rsid w:val="0088151F"/>
    <w:rsid w:val="00882B88"/>
    <w:rsid w:val="00883D76"/>
    <w:rsid w:val="00883F7B"/>
    <w:rsid w:val="008850E4"/>
    <w:rsid w:val="008851DD"/>
    <w:rsid w:val="008873BB"/>
    <w:rsid w:val="008908F9"/>
    <w:rsid w:val="008912D3"/>
    <w:rsid w:val="00891F45"/>
    <w:rsid w:val="00892333"/>
    <w:rsid w:val="0089257A"/>
    <w:rsid w:val="008939AB"/>
    <w:rsid w:val="00893D00"/>
    <w:rsid w:val="008943BD"/>
    <w:rsid w:val="00895065"/>
    <w:rsid w:val="00896115"/>
    <w:rsid w:val="00896CD4"/>
    <w:rsid w:val="008A0175"/>
    <w:rsid w:val="008A05B5"/>
    <w:rsid w:val="008A0884"/>
    <w:rsid w:val="008A0E85"/>
    <w:rsid w:val="008A12F5"/>
    <w:rsid w:val="008A16FA"/>
    <w:rsid w:val="008A2344"/>
    <w:rsid w:val="008A2471"/>
    <w:rsid w:val="008A38FB"/>
    <w:rsid w:val="008A3EEE"/>
    <w:rsid w:val="008A44A6"/>
    <w:rsid w:val="008A7499"/>
    <w:rsid w:val="008A76FE"/>
    <w:rsid w:val="008A78E2"/>
    <w:rsid w:val="008A79A4"/>
    <w:rsid w:val="008A7C74"/>
    <w:rsid w:val="008B1587"/>
    <w:rsid w:val="008B1818"/>
    <w:rsid w:val="008B1B01"/>
    <w:rsid w:val="008B3BCD"/>
    <w:rsid w:val="008B5F2A"/>
    <w:rsid w:val="008B6539"/>
    <w:rsid w:val="008B6DF8"/>
    <w:rsid w:val="008B7D7F"/>
    <w:rsid w:val="008C01D8"/>
    <w:rsid w:val="008C106C"/>
    <w:rsid w:val="008C10F1"/>
    <w:rsid w:val="008C1659"/>
    <w:rsid w:val="008C1926"/>
    <w:rsid w:val="008C1965"/>
    <w:rsid w:val="008C1A50"/>
    <w:rsid w:val="008C1E95"/>
    <w:rsid w:val="008C1E99"/>
    <w:rsid w:val="008C1EFE"/>
    <w:rsid w:val="008C2F33"/>
    <w:rsid w:val="008C33C5"/>
    <w:rsid w:val="008C352F"/>
    <w:rsid w:val="008C41FA"/>
    <w:rsid w:val="008C446B"/>
    <w:rsid w:val="008C49F6"/>
    <w:rsid w:val="008C528A"/>
    <w:rsid w:val="008C712C"/>
    <w:rsid w:val="008C72FD"/>
    <w:rsid w:val="008C73C8"/>
    <w:rsid w:val="008D095C"/>
    <w:rsid w:val="008D1FB1"/>
    <w:rsid w:val="008D3845"/>
    <w:rsid w:val="008D44C9"/>
    <w:rsid w:val="008D573A"/>
    <w:rsid w:val="008D5766"/>
    <w:rsid w:val="008D7C8D"/>
    <w:rsid w:val="008E0085"/>
    <w:rsid w:val="008E09AC"/>
    <w:rsid w:val="008E0B37"/>
    <w:rsid w:val="008E1558"/>
    <w:rsid w:val="008E1CEC"/>
    <w:rsid w:val="008E2AA6"/>
    <w:rsid w:val="008E311B"/>
    <w:rsid w:val="008E32F1"/>
    <w:rsid w:val="008E35C2"/>
    <w:rsid w:val="008E37B4"/>
    <w:rsid w:val="008E3EEE"/>
    <w:rsid w:val="008E431D"/>
    <w:rsid w:val="008E4427"/>
    <w:rsid w:val="008E4498"/>
    <w:rsid w:val="008E4A8A"/>
    <w:rsid w:val="008E531A"/>
    <w:rsid w:val="008E6516"/>
    <w:rsid w:val="008F032A"/>
    <w:rsid w:val="008F1B3C"/>
    <w:rsid w:val="008F4229"/>
    <w:rsid w:val="008F46E7"/>
    <w:rsid w:val="008F4A53"/>
    <w:rsid w:val="008F6F0B"/>
    <w:rsid w:val="008F7097"/>
    <w:rsid w:val="008F72AE"/>
    <w:rsid w:val="008F72F6"/>
    <w:rsid w:val="009000F3"/>
    <w:rsid w:val="00900C6F"/>
    <w:rsid w:val="00900E1E"/>
    <w:rsid w:val="0090147A"/>
    <w:rsid w:val="00902AA3"/>
    <w:rsid w:val="00902CB1"/>
    <w:rsid w:val="009030C8"/>
    <w:rsid w:val="0090401D"/>
    <w:rsid w:val="00904981"/>
    <w:rsid w:val="009049DA"/>
    <w:rsid w:val="00907BA7"/>
    <w:rsid w:val="0091064E"/>
    <w:rsid w:val="00910C43"/>
    <w:rsid w:val="0091141F"/>
    <w:rsid w:val="00911FC5"/>
    <w:rsid w:val="009121C7"/>
    <w:rsid w:val="009123AD"/>
    <w:rsid w:val="00914ED8"/>
    <w:rsid w:val="00916257"/>
    <w:rsid w:val="0092008F"/>
    <w:rsid w:val="00922047"/>
    <w:rsid w:val="0092287C"/>
    <w:rsid w:val="00922B44"/>
    <w:rsid w:val="00923AD6"/>
    <w:rsid w:val="00924034"/>
    <w:rsid w:val="009242A2"/>
    <w:rsid w:val="009244C1"/>
    <w:rsid w:val="00924CF6"/>
    <w:rsid w:val="0092620B"/>
    <w:rsid w:val="009301AA"/>
    <w:rsid w:val="009303A5"/>
    <w:rsid w:val="00930D37"/>
    <w:rsid w:val="00930D59"/>
    <w:rsid w:val="00931A10"/>
    <w:rsid w:val="00931A9A"/>
    <w:rsid w:val="00932B71"/>
    <w:rsid w:val="00934625"/>
    <w:rsid w:val="0093551A"/>
    <w:rsid w:val="00935544"/>
    <w:rsid w:val="00935784"/>
    <w:rsid w:val="00935C25"/>
    <w:rsid w:val="009376F9"/>
    <w:rsid w:val="00937934"/>
    <w:rsid w:val="00941605"/>
    <w:rsid w:val="00941E89"/>
    <w:rsid w:val="00942922"/>
    <w:rsid w:val="00944341"/>
    <w:rsid w:val="00944F91"/>
    <w:rsid w:val="00947967"/>
    <w:rsid w:val="00947F99"/>
    <w:rsid w:val="009505DD"/>
    <w:rsid w:val="00950CE5"/>
    <w:rsid w:val="00951BA5"/>
    <w:rsid w:val="0095517C"/>
    <w:rsid w:val="00955201"/>
    <w:rsid w:val="009556EC"/>
    <w:rsid w:val="00957CB2"/>
    <w:rsid w:val="00960509"/>
    <w:rsid w:val="0096066E"/>
    <w:rsid w:val="00961866"/>
    <w:rsid w:val="00962099"/>
    <w:rsid w:val="00963B50"/>
    <w:rsid w:val="00963EC5"/>
    <w:rsid w:val="00964998"/>
    <w:rsid w:val="00964A85"/>
    <w:rsid w:val="00965200"/>
    <w:rsid w:val="0096559C"/>
    <w:rsid w:val="009664CA"/>
    <w:rsid w:val="009665C5"/>
    <w:rsid w:val="009668B3"/>
    <w:rsid w:val="00966D04"/>
    <w:rsid w:val="00971471"/>
    <w:rsid w:val="00971925"/>
    <w:rsid w:val="0097208B"/>
    <w:rsid w:val="0097208F"/>
    <w:rsid w:val="009774E5"/>
    <w:rsid w:val="00977D29"/>
    <w:rsid w:val="00980220"/>
    <w:rsid w:val="00980908"/>
    <w:rsid w:val="00980A8A"/>
    <w:rsid w:val="009819C3"/>
    <w:rsid w:val="00982042"/>
    <w:rsid w:val="00983431"/>
    <w:rsid w:val="00983B3F"/>
    <w:rsid w:val="00983DF0"/>
    <w:rsid w:val="00983E16"/>
    <w:rsid w:val="009849C2"/>
    <w:rsid w:val="009849C7"/>
    <w:rsid w:val="00984D24"/>
    <w:rsid w:val="00985470"/>
    <w:rsid w:val="009858EB"/>
    <w:rsid w:val="00985F07"/>
    <w:rsid w:val="00986829"/>
    <w:rsid w:val="009910AA"/>
    <w:rsid w:val="00991B02"/>
    <w:rsid w:val="009923F6"/>
    <w:rsid w:val="009930B6"/>
    <w:rsid w:val="00995555"/>
    <w:rsid w:val="00995B5B"/>
    <w:rsid w:val="00996F88"/>
    <w:rsid w:val="009978F4"/>
    <w:rsid w:val="00997D6D"/>
    <w:rsid w:val="009A0126"/>
    <w:rsid w:val="009A1E59"/>
    <w:rsid w:val="009A2E13"/>
    <w:rsid w:val="009A3F47"/>
    <w:rsid w:val="009A4640"/>
    <w:rsid w:val="009A4B92"/>
    <w:rsid w:val="009A56A6"/>
    <w:rsid w:val="009A6235"/>
    <w:rsid w:val="009A6C8E"/>
    <w:rsid w:val="009A7818"/>
    <w:rsid w:val="009A7D2A"/>
    <w:rsid w:val="009B0046"/>
    <w:rsid w:val="009B07E6"/>
    <w:rsid w:val="009B0B22"/>
    <w:rsid w:val="009B2BBC"/>
    <w:rsid w:val="009B3347"/>
    <w:rsid w:val="009B4F8F"/>
    <w:rsid w:val="009B6A0C"/>
    <w:rsid w:val="009C0BEC"/>
    <w:rsid w:val="009C1440"/>
    <w:rsid w:val="009C166C"/>
    <w:rsid w:val="009C2107"/>
    <w:rsid w:val="009C257F"/>
    <w:rsid w:val="009C4A5E"/>
    <w:rsid w:val="009C5D9E"/>
    <w:rsid w:val="009C6F94"/>
    <w:rsid w:val="009C7880"/>
    <w:rsid w:val="009D20C9"/>
    <w:rsid w:val="009D226B"/>
    <w:rsid w:val="009D2C3E"/>
    <w:rsid w:val="009D4688"/>
    <w:rsid w:val="009D4AB5"/>
    <w:rsid w:val="009D785B"/>
    <w:rsid w:val="009E0625"/>
    <w:rsid w:val="009E11A1"/>
    <w:rsid w:val="009E145D"/>
    <w:rsid w:val="009E1500"/>
    <w:rsid w:val="009E18CF"/>
    <w:rsid w:val="009E3034"/>
    <w:rsid w:val="009E43F5"/>
    <w:rsid w:val="009E4701"/>
    <w:rsid w:val="009E4B59"/>
    <w:rsid w:val="009E5065"/>
    <w:rsid w:val="009E549F"/>
    <w:rsid w:val="009E5B06"/>
    <w:rsid w:val="009E5B7D"/>
    <w:rsid w:val="009E7252"/>
    <w:rsid w:val="009E7A3E"/>
    <w:rsid w:val="009E7F4E"/>
    <w:rsid w:val="009F28A8"/>
    <w:rsid w:val="009F334E"/>
    <w:rsid w:val="009F41D5"/>
    <w:rsid w:val="009F46A6"/>
    <w:rsid w:val="009F473E"/>
    <w:rsid w:val="009F5396"/>
    <w:rsid w:val="009F591C"/>
    <w:rsid w:val="009F5F1A"/>
    <w:rsid w:val="009F627C"/>
    <w:rsid w:val="009F6387"/>
    <w:rsid w:val="009F682A"/>
    <w:rsid w:val="00A022BE"/>
    <w:rsid w:val="00A03E83"/>
    <w:rsid w:val="00A0453F"/>
    <w:rsid w:val="00A04E76"/>
    <w:rsid w:val="00A063D0"/>
    <w:rsid w:val="00A06759"/>
    <w:rsid w:val="00A07B4B"/>
    <w:rsid w:val="00A07DA8"/>
    <w:rsid w:val="00A07FC1"/>
    <w:rsid w:val="00A10262"/>
    <w:rsid w:val="00A10323"/>
    <w:rsid w:val="00A10509"/>
    <w:rsid w:val="00A105CD"/>
    <w:rsid w:val="00A11C85"/>
    <w:rsid w:val="00A12690"/>
    <w:rsid w:val="00A132DE"/>
    <w:rsid w:val="00A13AA3"/>
    <w:rsid w:val="00A13F60"/>
    <w:rsid w:val="00A148DB"/>
    <w:rsid w:val="00A14C36"/>
    <w:rsid w:val="00A14D66"/>
    <w:rsid w:val="00A15100"/>
    <w:rsid w:val="00A15A24"/>
    <w:rsid w:val="00A16AB9"/>
    <w:rsid w:val="00A203E4"/>
    <w:rsid w:val="00A20427"/>
    <w:rsid w:val="00A214AE"/>
    <w:rsid w:val="00A23D16"/>
    <w:rsid w:val="00A24C95"/>
    <w:rsid w:val="00A2599A"/>
    <w:rsid w:val="00A25B98"/>
    <w:rsid w:val="00A25D50"/>
    <w:rsid w:val="00A26094"/>
    <w:rsid w:val="00A2618F"/>
    <w:rsid w:val="00A27672"/>
    <w:rsid w:val="00A27A2A"/>
    <w:rsid w:val="00A301BF"/>
    <w:rsid w:val="00A302B2"/>
    <w:rsid w:val="00A30EAC"/>
    <w:rsid w:val="00A30ECF"/>
    <w:rsid w:val="00A31E3E"/>
    <w:rsid w:val="00A32413"/>
    <w:rsid w:val="00A32880"/>
    <w:rsid w:val="00A33128"/>
    <w:rsid w:val="00A331B4"/>
    <w:rsid w:val="00A33229"/>
    <w:rsid w:val="00A3484E"/>
    <w:rsid w:val="00A34D34"/>
    <w:rsid w:val="00A34EAF"/>
    <w:rsid w:val="00A356D3"/>
    <w:rsid w:val="00A35B85"/>
    <w:rsid w:val="00A36002"/>
    <w:rsid w:val="00A36169"/>
    <w:rsid w:val="00A3645C"/>
    <w:rsid w:val="00A36795"/>
    <w:rsid w:val="00A36ADA"/>
    <w:rsid w:val="00A37C98"/>
    <w:rsid w:val="00A40024"/>
    <w:rsid w:val="00A4021D"/>
    <w:rsid w:val="00A40C9C"/>
    <w:rsid w:val="00A40E4D"/>
    <w:rsid w:val="00A43336"/>
    <w:rsid w:val="00A438D8"/>
    <w:rsid w:val="00A44347"/>
    <w:rsid w:val="00A4542B"/>
    <w:rsid w:val="00A45560"/>
    <w:rsid w:val="00A46C10"/>
    <w:rsid w:val="00A46F03"/>
    <w:rsid w:val="00A473F5"/>
    <w:rsid w:val="00A477A4"/>
    <w:rsid w:val="00A50F84"/>
    <w:rsid w:val="00A51BE4"/>
    <w:rsid w:val="00A51F9D"/>
    <w:rsid w:val="00A5361D"/>
    <w:rsid w:val="00A5416A"/>
    <w:rsid w:val="00A5537F"/>
    <w:rsid w:val="00A5540F"/>
    <w:rsid w:val="00A57A62"/>
    <w:rsid w:val="00A57C82"/>
    <w:rsid w:val="00A6070A"/>
    <w:rsid w:val="00A60B5C"/>
    <w:rsid w:val="00A617A7"/>
    <w:rsid w:val="00A619E7"/>
    <w:rsid w:val="00A61E3A"/>
    <w:rsid w:val="00A639F4"/>
    <w:rsid w:val="00A63C9B"/>
    <w:rsid w:val="00A64067"/>
    <w:rsid w:val="00A67560"/>
    <w:rsid w:val="00A70932"/>
    <w:rsid w:val="00A713A0"/>
    <w:rsid w:val="00A713D6"/>
    <w:rsid w:val="00A72767"/>
    <w:rsid w:val="00A72BE8"/>
    <w:rsid w:val="00A72ED0"/>
    <w:rsid w:val="00A74154"/>
    <w:rsid w:val="00A76F55"/>
    <w:rsid w:val="00A77652"/>
    <w:rsid w:val="00A80AC2"/>
    <w:rsid w:val="00A80D67"/>
    <w:rsid w:val="00A81494"/>
    <w:rsid w:val="00A8174E"/>
    <w:rsid w:val="00A81A32"/>
    <w:rsid w:val="00A81ACC"/>
    <w:rsid w:val="00A8224C"/>
    <w:rsid w:val="00A835BD"/>
    <w:rsid w:val="00A83FEA"/>
    <w:rsid w:val="00A84D35"/>
    <w:rsid w:val="00A85052"/>
    <w:rsid w:val="00A8507C"/>
    <w:rsid w:val="00A85571"/>
    <w:rsid w:val="00A858DB"/>
    <w:rsid w:val="00A85A35"/>
    <w:rsid w:val="00A86CB6"/>
    <w:rsid w:val="00A87133"/>
    <w:rsid w:val="00A9033F"/>
    <w:rsid w:val="00A9083D"/>
    <w:rsid w:val="00A90924"/>
    <w:rsid w:val="00A90A02"/>
    <w:rsid w:val="00A912E4"/>
    <w:rsid w:val="00A914B9"/>
    <w:rsid w:val="00A924F5"/>
    <w:rsid w:val="00A92A44"/>
    <w:rsid w:val="00A92B4A"/>
    <w:rsid w:val="00A94B55"/>
    <w:rsid w:val="00A94D1A"/>
    <w:rsid w:val="00A95828"/>
    <w:rsid w:val="00A95DBB"/>
    <w:rsid w:val="00A965A4"/>
    <w:rsid w:val="00A97B15"/>
    <w:rsid w:val="00A97FA8"/>
    <w:rsid w:val="00AA1CF8"/>
    <w:rsid w:val="00AA20D1"/>
    <w:rsid w:val="00AA24E5"/>
    <w:rsid w:val="00AA2DE3"/>
    <w:rsid w:val="00AA3880"/>
    <w:rsid w:val="00AA38F3"/>
    <w:rsid w:val="00AA42D5"/>
    <w:rsid w:val="00AA5FF8"/>
    <w:rsid w:val="00AA703D"/>
    <w:rsid w:val="00AA747B"/>
    <w:rsid w:val="00AB1257"/>
    <w:rsid w:val="00AB1D3F"/>
    <w:rsid w:val="00AB2FAB"/>
    <w:rsid w:val="00AB5C14"/>
    <w:rsid w:val="00AB638E"/>
    <w:rsid w:val="00AB6F3A"/>
    <w:rsid w:val="00AB725E"/>
    <w:rsid w:val="00AB75CC"/>
    <w:rsid w:val="00AC14A5"/>
    <w:rsid w:val="00AC1EE7"/>
    <w:rsid w:val="00AC2897"/>
    <w:rsid w:val="00AC2F02"/>
    <w:rsid w:val="00AC333F"/>
    <w:rsid w:val="00AC3B36"/>
    <w:rsid w:val="00AC495D"/>
    <w:rsid w:val="00AC4FE7"/>
    <w:rsid w:val="00AC51E6"/>
    <w:rsid w:val="00AC585C"/>
    <w:rsid w:val="00AC5CB6"/>
    <w:rsid w:val="00AC6DE5"/>
    <w:rsid w:val="00AD06AE"/>
    <w:rsid w:val="00AD178F"/>
    <w:rsid w:val="00AD1925"/>
    <w:rsid w:val="00AD1F0D"/>
    <w:rsid w:val="00AD6159"/>
    <w:rsid w:val="00AD655F"/>
    <w:rsid w:val="00AD7217"/>
    <w:rsid w:val="00AD775C"/>
    <w:rsid w:val="00AD776B"/>
    <w:rsid w:val="00AD7CFC"/>
    <w:rsid w:val="00AE030B"/>
    <w:rsid w:val="00AE0556"/>
    <w:rsid w:val="00AE067D"/>
    <w:rsid w:val="00AE10F7"/>
    <w:rsid w:val="00AE1FC2"/>
    <w:rsid w:val="00AE39CA"/>
    <w:rsid w:val="00AE4824"/>
    <w:rsid w:val="00AE5CF2"/>
    <w:rsid w:val="00AE6B27"/>
    <w:rsid w:val="00AE6DBF"/>
    <w:rsid w:val="00AF0094"/>
    <w:rsid w:val="00AF0222"/>
    <w:rsid w:val="00AF1181"/>
    <w:rsid w:val="00AF2C33"/>
    <w:rsid w:val="00AF2F79"/>
    <w:rsid w:val="00AF316F"/>
    <w:rsid w:val="00AF4653"/>
    <w:rsid w:val="00AF564D"/>
    <w:rsid w:val="00AF7AA3"/>
    <w:rsid w:val="00AF7DB7"/>
    <w:rsid w:val="00B00EA4"/>
    <w:rsid w:val="00B01C13"/>
    <w:rsid w:val="00B026C0"/>
    <w:rsid w:val="00B02C91"/>
    <w:rsid w:val="00B0471B"/>
    <w:rsid w:val="00B052B1"/>
    <w:rsid w:val="00B05964"/>
    <w:rsid w:val="00B05F2B"/>
    <w:rsid w:val="00B076B4"/>
    <w:rsid w:val="00B107DE"/>
    <w:rsid w:val="00B10D02"/>
    <w:rsid w:val="00B11C32"/>
    <w:rsid w:val="00B1426F"/>
    <w:rsid w:val="00B144E7"/>
    <w:rsid w:val="00B16279"/>
    <w:rsid w:val="00B175D4"/>
    <w:rsid w:val="00B17AC9"/>
    <w:rsid w:val="00B201E2"/>
    <w:rsid w:val="00B20B3D"/>
    <w:rsid w:val="00B20BCA"/>
    <w:rsid w:val="00B22430"/>
    <w:rsid w:val="00B22667"/>
    <w:rsid w:val="00B23285"/>
    <w:rsid w:val="00B2419F"/>
    <w:rsid w:val="00B24211"/>
    <w:rsid w:val="00B24370"/>
    <w:rsid w:val="00B24962"/>
    <w:rsid w:val="00B24EC6"/>
    <w:rsid w:val="00B256E0"/>
    <w:rsid w:val="00B25B01"/>
    <w:rsid w:val="00B261BD"/>
    <w:rsid w:val="00B3194D"/>
    <w:rsid w:val="00B32BD5"/>
    <w:rsid w:val="00B32F20"/>
    <w:rsid w:val="00B362D4"/>
    <w:rsid w:val="00B405F0"/>
    <w:rsid w:val="00B412FE"/>
    <w:rsid w:val="00B42A22"/>
    <w:rsid w:val="00B43068"/>
    <w:rsid w:val="00B443E4"/>
    <w:rsid w:val="00B4478F"/>
    <w:rsid w:val="00B45DE9"/>
    <w:rsid w:val="00B45F83"/>
    <w:rsid w:val="00B46D7A"/>
    <w:rsid w:val="00B4719C"/>
    <w:rsid w:val="00B471EF"/>
    <w:rsid w:val="00B47602"/>
    <w:rsid w:val="00B47722"/>
    <w:rsid w:val="00B477BF"/>
    <w:rsid w:val="00B47CDE"/>
    <w:rsid w:val="00B50486"/>
    <w:rsid w:val="00B51840"/>
    <w:rsid w:val="00B5484D"/>
    <w:rsid w:val="00B549D8"/>
    <w:rsid w:val="00B556A6"/>
    <w:rsid w:val="00B559A4"/>
    <w:rsid w:val="00B55AFF"/>
    <w:rsid w:val="00B563EA"/>
    <w:rsid w:val="00B56CDF"/>
    <w:rsid w:val="00B574F4"/>
    <w:rsid w:val="00B608CC"/>
    <w:rsid w:val="00B60E51"/>
    <w:rsid w:val="00B61F5C"/>
    <w:rsid w:val="00B62976"/>
    <w:rsid w:val="00B62B3D"/>
    <w:rsid w:val="00B63A54"/>
    <w:rsid w:val="00B63AAC"/>
    <w:rsid w:val="00B63F30"/>
    <w:rsid w:val="00B652B3"/>
    <w:rsid w:val="00B65811"/>
    <w:rsid w:val="00B66E06"/>
    <w:rsid w:val="00B7261D"/>
    <w:rsid w:val="00B727F5"/>
    <w:rsid w:val="00B73B47"/>
    <w:rsid w:val="00B73D9D"/>
    <w:rsid w:val="00B74F0B"/>
    <w:rsid w:val="00B76C81"/>
    <w:rsid w:val="00B77D18"/>
    <w:rsid w:val="00B81417"/>
    <w:rsid w:val="00B817D4"/>
    <w:rsid w:val="00B82A3A"/>
    <w:rsid w:val="00B82B3F"/>
    <w:rsid w:val="00B8313A"/>
    <w:rsid w:val="00B8340B"/>
    <w:rsid w:val="00B84324"/>
    <w:rsid w:val="00B844B8"/>
    <w:rsid w:val="00B85C21"/>
    <w:rsid w:val="00B86672"/>
    <w:rsid w:val="00B87108"/>
    <w:rsid w:val="00B87AF1"/>
    <w:rsid w:val="00B87CAE"/>
    <w:rsid w:val="00B90652"/>
    <w:rsid w:val="00B90705"/>
    <w:rsid w:val="00B91162"/>
    <w:rsid w:val="00B91192"/>
    <w:rsid w:val="00B91369"/>
    <w:rsid w:val="00B916E2"/>
    <w:rsid w:val="00B918D0"/>
    <w:rsid w:val="00B91BC8"/>
    <w:rsid w:val="00B928AC"/>
    <w:rsid w:val="00B92D78"/>
    <w:rsid w:val="00B93410"/>
    <w:rsid w:val="00B93503"/>
    <w:rsid w:val="00B9379D"/>
    <w:rsid w:val="00B93B1C"/>
    <w:rsid w:val="00B946BB"/>
    <w:rsid w:val="00B9649F"/>
    <w:rsid w:val="00B96F9D"/>
    <w:rsid w:val="00B97137"/>
    <w:rsid w:val="00B97436"/>
    <w:rsid w:val="00BA0550"/>
    <w:rsid w:val="00BA0B76"/>
    <w:rsid w:val="00BA0C47"/>
    <w:rsid w:val="00BA1632"/>
    <w:rsid w:val="00BA2B1B"/>
    <w:rsid w:val="00BA3043"/>
    <w:rsid w:val="00BA31E8"/>
    <w:rsid w:val="00BA53C9"/>
    <w:rsid w:val="00BA55E0"/>
    <w:rsid w:val="00BA61EF"/>
    <w:rsid w:val="00BA6BD4"/>
    <w:rsid w:val="00BA6C7A"/>
    <w:rsid w:val="00BA7078"/>
    <w:rsid w:val="00BB17D1"/>
    <w:rsid w:val="00BB3752"/>
    <w:rsid w:val="00BB5380"/>
    <w:rsid w:val="00BB610D"/>
    <w:rsid w:val="00BB6688"/>
    <w:rsid w:val="00BB6C0F"/>
    <w:rsid w:val="00BB6C1A"/>
    <w:rsid w:val="00BC000E"/>
    <w:rsid w:val="00BC1E77"/>
    <w:rsid w:val="00BC2278"/>
    <w:rsid w:val="00BC25F7"/>
    <w:rsid w:val="00BC26D4"/>
    <w:rsid w:val="00BC3D19"/>
    <w:rsid w:val="00BC4093"/>
    <w:rsid w:val="00BC427C"/>
    <w:rsid w:val="00BC5E9D"/>
    <w:rsid w:val="00BC77D6"/>
    <w:rsid w:val="00BD0629"/>
    <w:rsid w:val="00BD0A3E"/>
    <w:rsid w:val="00BD21F4"/>
    <w:rsid w:val="00BD2364"/>
    <w:rsid w:val="00BD3765"/>
    <w:rsid w:val="00BD3770"/>
    <w:rsid w:val="00BD470A"/>
    <w:rsid w:val="00BD495B"/>
    <w:rsid w:val="00BD4E34"/>
    <w:rsid w:val="00BD526A"/>
    <w:rsid w:val="00BD595C"/>
    <w:rsid w:val="00BD7803"/>
    <w:rsid w:val="00BD7D79"/>
    <w:rsid w:val="00BE0A08"/>
    <w:rsid w:val="00BE0C80"/>
    <w:rsid w:val="00BE0E57"/>
    <w:rsid w:val="00BE1003"/>
    <w:rsid w:val="00BE23FA"/>
    <w:rsid w:val="00BE250A"/>
    <w:rsid w:val="00BE3F7A"/>
    <w:rsid w:val="00BE45D1"/>
    <w:rsid w:val="00BE5637"/>
    <w:rsid w:val="00BE77E2"/>
    <w:rsid w:val="00BF0356"/>
    <w:rsid w:val="00BF036A"/>
    <w:rsid w:val="00BF190A"/>
    <w:rsid w:val="00BF2A42"/>
    <w:rsid w:val="00BF3666"/>
    <w:rsid w:val="00BF3D2A"/>
    <w:rsid w:val="00BF46C6"/>
    <w:rsid w:val="00BF6A25"/>
    <w:rsid w:val="00BF6FC0"/>
    <w:rsid w:val="00BF7125"/>
    <w:rsid w:val="00BF7AFC"/>
    <w:rsid w:val="00C00C41"/>
    <w:rsid w:val="00C01D94"/>
    <w:rsid w:val="00C03795"/>
    <w:rsid w:val="00C039DB"/>
    <w:rsid w:val="00C03CDF"/>
    <w:rsid w:val="00C03D8C"/>
    <w:rsid w:val="00C03DFA"/>
    <w:rsid w:val="00C04838"/>
    <w:rsid w:val="00C055EC"/>
    <w:rsid w:val="00C058C8"/>
    <w:rsid w:val="00C05AAC"/>
    <w:rsid w:val="00C05E84"/>
    <w:rsid w:val="00C05F2A"/>
    <w:rsid w:val="00C0616C"/>
    <w:rsid w:val="00C0648B"/>
    <w:rsid w:val="00C07410"/>
    <w:rsid w:val="00C07810"/>
    <w:rsid w:val="00C07A1A"/>
    <w:rsid w:val="00C10953"/>
    <w:rsid w:val="00C10DC9"/>
    <w:rsid w:val="00C10DD8"/>
    <w:rsid w:val="00C11B7D"/>
    <w:rsid w:val="00C11DE8"/>
    <w:rsid w:val="00C12DC9"/>
    <w:rsid w:val="00C12FB3"/>
    <w:rsid w:val="00C14805"/>
    <w:rsid w:val="00C151AB"/>
    <w:rsid w:val="00C152CE"/>
    <w:rsid w:val="00C156F9"/>
    <w:rsid w:val="00C16C86"/>
    <w:rsid w:val="00C17341"/>
    <w:rsid w:val="00C1756D"/>
    <w:rsid w:val="00C175D8"/>
    <w:rsid w:val="00C2045F"/>
    <w:rsid w:val="00C21638"/>
    <w:rsid w:val="00C21FCF"/>
    <w:rsid w:val="00C2206E"/>
    <w:rsid w:val="00C222F7"/>
    <w:rsid w:val="00C2243A"/>
    <w:rsid w:val="00C22A95"/>
    <w:rsid w:val="00C24EEF"/>
    <w:rsid w:val="00C25CF6"/>
    <w:rsid w:val="00C26AFE"/>
    <w:rsid w:val="00C26C36"/>
    <w:rsid w:val="00C303D1"/>
    <w:rsid w:val="00C3155B"/>
    <w:rsid w:val="00C31E71"/>
    <w:rsid w:val="00C32768"/>
    <w:rsid w:val="00C34621"/>
    <w:rsid w:val="00C34858"/>
    <w:rsid w:val="00C34B8F"/>
    <w:rsid w:val="00C34E16"/>
    <w:rsid w:val="00C356E7"/>
    <w:rsid w:val="00C36077"/>
    <w:rsid w:val="00C37375"/>
    <w:rsid w:val="00C37EEE"/>
    <w:rsid w:val="00C40A47"/>
    <w:rsid w:val="00C40BA2"/>
    <w:rsid w:val="00C41D22"/>
    <w:rsid w:val="00C42AAE"/>
    <w:rsid w:val="00C431DF"/>
    <w:rsid w:val="00C4370D"/>
    <w:rsid w:val="00C44698"/>
    <w:rsid w:val="00C456BD"/>
    <w:rsid w:val="00C457A1"/>
    <w:rsid w:val="00C46459"/>
    <w:rsid w:val="00C47228"/>
    <w:rsid w:val="00C47F3B"/>
    <w:rsid w:val="00C51ECF"/>
    <w:rsid w:val="00C51FA5"/>
    <w:rsid w:val="00C5269D"/>
    <w:rsid w:val="00C526AD"/>
    <w:rsid w:val="00C527E5"/>
    <w:rsid w:val="00C530DC"/>
    <w:rsid w:val="00C5350D"/>
    <w:rsid w:val="00C535E3"/>
    <w:rsid w:val="00C54513"/>
    <w:rsid w:val="00C56029"/>
    <w:rsid w:val="00C56483"/>
    <w:rsid w:val="00C56723"/>
    <w:rsid w:val="00C5673D"/>
    <w:rsid w:val="00C56A2E"/>
    <w:rsid w:val="00C6123C"/>
    <w:rsid w:val="00C61366"/>
    <w:rsid w:val="00C61646"/>
    <w:rsid w:val="00C626E1"/>
    <w:rsid w:val="00C62AEA"/>
    <w:rsid w:val="00C6311A"/>
    <w:rsid w:val="00C63C7E"/>
    <w:rsid w:val="00C65533"/>
    <w:rsid w:val="00C65B2A"/>
    <w:rsid w:val="00C672F5"/>
    <w:rsid w:val="00C673A1"/>
    <w:rsid w:val="00C67E7E"/>
    <w:rsid w:val="00C7084D"/>
    <w:rsid w:val="00C7092D"/>
    <w:rsid w:val="00C71527"/>
    <w:rsid w:val="00C7315E"/>
    <w:rsid w:val="00C74294"/>
    <w:rsid w:val="00C74B48"/>
    <w:rsid w:val="00C74CAF"/>
    <w:rsid w:val="00C75587"/>
    <w:rsid w:val="00C75895"/>
    <w:rsid w:val="00C76A6D"/>
    <w:rsid w:val="00C776FC"/>
    <w:rsid w:val="00C77976"/>
    <w:rsid w:val="00C801B8"/>
    <w:rsid w:val="00C8031A"/>
    <w:rsid w:val="00C813E6"/>
    <w:rsid w:val="00C82841"/>
    <w:rsid w:val="00C8375F"/>
    <w:rsid w:val="00C83C9F"/>
    <w:rsid w:val="00C8553E"/>
    <w:rsid w:val="00C8729A"/>
    <w:rsid w:val="00C87AE8"/>
    <w:rsid w:val="00C90AD7"/>
    <w:rsid w:val="00C90F91"/>
    <w:rsid w:val="00C919EF"/>
    <w:rsid w:val="00C924B3"/>
    <w:rsid w:val="00C9255D"/>
    <w:rsid w:val="00C9255E"/>
    <w:rsid w:val="00C926C1"/>
    <w:rsid w:val="00C92720"/>
    <w:rsid w:val="00C93576"/>
    <w:rsid w:val="00C9425F"/>
    <w:rsid w:val="00C94840"/>
    <w:rsid w:val="00C95380"/>
    <w:rsid w:val="00C9790A"/>
    <w:rsid w:val="00C9792B"/>
    <w:rsid w:val="00CA06B2"/>
    <w:rsid w:val="00CA1145"/>
    <w:rsid w:val="00CA1D56"/>
    <w:rsid w:val="00CA2B20"/>
    <w:rsid w:val="00CA3832"/>
    <w:rsid w:val="00CA47A0"/>
    <w:rsid w:val="00CA4CC1"/>
    <w:rsid w:val="00CA4CD5"/>
    <w:rsid w:val="00CA4EE3"/>
    <w:rsid w:val="00CA4F5C"/>
    <w:rsid w:val="00CA61BD"/>
    <w:rsid w:val="00CA6B0A"/>
    <w:rsid w:val="00CB027F"/>
    <w:rsid w:val="00CB066E"/>
    <w:rsid w:val="00CB09EA"/>
    <w:rsid w:val="00CB170D"/>
    <w:rsid w:val="00CB1EA4"/>
    <w:rsid w:val="00CB45B0"/>
    <w:rsid w:val="00CB4D06"/>
    <w:rsid w:val="00CB615C"/>
    <w:rsid w:val="00CB628C"/>
    <w:rsid w:val="00CB78B3"/>
    <w:rsid w:val="00CB7A5F"/>
    <w:rsid w:val="00CC0EBB"/>
    <w:rsid w:val="00CC1198"/>
    <w:rsid w:val="00CC2C3B"/>
    <w:rsid w:val="00CC2FB0"/>
    <w:rsid w:val="00CC5D63"/>
    <w:rsid w:val="00CC6182"/>
    <w:rsid w:val="00CC6297"/>
    <w:rsid w:val="00CC65AB"/>
    <w:rsid w:val="00CC6B7D"/>
    <w:rsid w:val="00CC6D32"/>
    <w:rsid w:val="00CC7690"/>
    <w:rsid w:val="00CD012F"/>
    <w:rsid w:val="00CD16B2"/>
    <w:rsid w:val="00CD1986"/>
    <w:rsid w:val="00CD41E3"/>
    <w:rsid w:val="00CD49B8"/>
    <w:rsid w:val="00CD54BF"/>
    <w:rsid w:val="00CE1034"/>
    <w:rsid w:val="00CE1DE3"/>
    <w:rsid w:val="00CE2C77"/>
    <w:rsid w:val="00CE39AB"/>
    <w:rsid w:val="00CE3D13"/>
    <w:rsid w:val="00CE4D5C"/>
    <w:rsid w:val="00CE4F35"/>
    <w:rsid w:val="00CE5AE1"/>
    <w:rsid w:val="00CE662F"/>
    <w:rsid w:val="00CE7056"/>
    <w:rsid w:val="00CE769D"/>
    <w:rsid w:val="00CF0327"/>
    <w:rsid w:val="00CF05DA"/>
    <w:rsid w:val="00CF096D"/>
    <w:rsid w:val="00CF0F8A"/>
    <w:rsid w:val="00CF185A"/>
    <w:rsid w:val="00CF3742"/>
    <w:rsid w:val="00CF435B"/>
    <w:rsid w:val="00CF4402"/>
    <w:rsid w:val="00CF58EB"/>
    <w:rsid w:val="00CF667F"/>
    <w:rsid w:val="00CF6FEC"/>
    <w:rsid w:val="00CF7CC3"/>
    <w:rsid w:val="00D00875"/>
    <w:rsid w:val="00D0106E"/>
    <w:rsid w:val="00D028DA"/>
    <w:rsid w:val="00D039B7"/>
    <w:rsid w:val="00D04217"/>
    <w:rsid w:val="00D06383"/>
    <w:rsid w:val="00D06A78"/>
    <w:rsid w:val="00D10A05"/>
    <w:rsid w:val="00D10DA0"/>
    <w:rsid w:val="00D1250B"/>
    <w:rsid w:val="00D12AC4"/>
    <w:rsid w:val="00D140B2"/>
    <w:rsid w:val="00D14E5E"/>
    <w:rsid w:val="00D16319"/>
    <w:rsid w:val="00D1690F"/>
    <w:rsid w:val="00D17A0C"/>
    <w:rsid w:val="00D17D31"/>
    <w:rsid w:val="00D20189"/>
    <w:rsid w:val="00D20E85"/>
    <w:rsid w:val="00D21A3D"/>
    <w:rsid w:val="00D22194"/>
    <w:rsid w:val="00D2326F"/>
    <w:rsid w:val="00D24615"/>
    <w:rsid w:val="00D2487C"/>
    <w:rsid w:val="00D268DB"/>
    <w:rsid w:val="00D270B8"/>
    <w:rsid w:val="00D30A04"/>
    <w:rsid w:val="00D30DBD"/>
    <w:rsid w:val="00D30EFF"/>
    <w:rsid w:val="00D30F14"/>
    <w:rsid w:val="00D31615"/>
    <w:rsid w:val="00D325EA"/>
    <w:rsid w:val="00D34759"/>
    <w:rsid w:val="00D347E7"/>
    <w:rsid w:val="00D35111"/>
    <w:rsid w:val="00D3600D"/>
    <w:rsid w:val="00D366D7"/>
    <w:rsid w:val="00D376AA"/>
    <w:rsid w:val="00D37842"/>
    <w:rsid w:val="00D40707"/>
    <w:rsid w:val="00D4088E"/>
    <w:rsid w:val="00D4189A"/>
    <w:rsid w:val="00D41FC5"/>
    <w:rsid w:val="00D42999"/>
    <w:rsid w:val="00D42C2E"/>
    <w:rsid w:val="00D42DC2"/>
    <w:rsid w:val="00D4302B"/>
    <w:rsid w:val="00D4474D"/>
    <w:rsid w:val="00D466B3"/>
    <w:rsid w:val="00D46B06"/>
    <w:rsid w:val="00D46C06"/>
    <w:rsid w:val="00D47324"/>
    <w:rsid w:val="00D50EB0"/>
    <w:rsid w:val="00D52047"/>
    <w:rsid w:val="00D52417"/>
    <w:rsid w:val="00D52666"/>
    <w:rsid w:val="00D535C9"/>
    <w:rsid w:val="00D537E1"/>
    <w:rsid w:val="00D55124"/>
    <w:rsid w:val="00D558C8"/>
    <w:rsid w:val="00D55B9E"/>
    <w:rsid w:val="00D55BB2"/>
    <w:rsid w:val="00D55DB3"/>
    <w:rsid w:val="00D56CA8"/>
    <w:rsid w:val="00D56CF9"/>
    <w:rsid w:val="00D577F7"/>
    <w:rsid w:val="00D6091A"/>
    <w:rsid w:val="00D62078"/>
    <w:rsid w:val="00D63DD7"/>
    <w:rsid w:val="00D64157"/>
    <w:rsid w:val="00D641FB"/>
    <w:rsid w:val="00D659B5"/>
    <w:rsid w:val="00D65DCB"/>
    <w:rsid w:val="00D6605A"/>
    <w:rsid w:val="00D6695F"/>
    <w:rsid w:val="00D66C2B"/>
    <w:rsid w:val="00D66F50"/>
    <w:rsid w:val="00D677D2"/>
    <w:rsid w:val="00D7105E"/>
    <w:rsid w:val="00D7118F"/>
    <w:rsid w:val="00D71204"/>
    <w:rsid w:val="00D71BEF"/>
    <w:rsid w:val="00D75644"/>
    <w:rsid w:val="00D7705A"/>
    <w:rsid w:val="00D77587"/>
    <w:rsid w:val="00D81656"/>
    <w:rsid w:val="00D82150"/>
    <w:rsid w:val="00D837C3"/>
    <w:rsid w:val="00D83D87"/>
    <w:rsid w:val="00D84A6D"/>
    <w:rsid w:val="00D855F7"/>
    <w:rsid w:val="00D86A30"/>
    <w:rsid w:val="00D87154"/>
    <w:rsid w:val="00D87355"/>
    <w:rsid w:val="00D91237"/>
    <w:rsid w:val="00D920AA"/>
    <w:rsid w:val="00D92975"/>
    <w:rsid w:val="00D92F4C"/>
    <w:rsid w:val="00D9431F"/>
    <w:rsid w:val="00D949CF"/>
    <w:rsid w:val="00D94E0B"/>
    <w:rsid w:val="00D95A02"/>
    <w:rsid w:val="00D96EA6"/>
    <w:rsid w:val="00D9768A"/>
    <w:rsid w:val="00D97CB4"/>
    <w:rsid w:val="00D97DD4"/>
    <w:rsid w:val="00DA1B63"/>
    <w:rsid w:val="00DA1DB5"/>
    <w:rsid w:val="00DA20AC"/>
    <w:rsid w:val="00DA2F91"/>
    <w:rsid w:val="00DA3414"/>
    <w:rsid w:val="00DA3526"/>
    <w:rsid w:val="00DA37B1"/>
    <w:rsid w:val="00DA49FE"/>
    <w:rsid w:val="00DA4A60"/>
    <w:rsid w:val="00DA5A8A"/>
    <w:rsid w:val="00DA6F0C"/>
    <w:rsid w:val="00DA71E5"/>
    <w:rsid w:val="00DB0D33"/>
    <w:rsid w:val="00DB1115"/>
    <w:rsid w:val="00DB1170"/>
    <w:rsid w:val="00DB1B04"/>
    <w:rsid w:val="00DB2427"/>
    <w:rsid w:val="00DB26CD"/>
    <w:rsid w:val="00DB2894"/>
    <w:rsid w:val="00DB2BA7"/>
    <w:rsid w:val="00DB2D7E"/>
    <w:rsid w:val="00DB3497"/>
    <w:rsid w:val="00DB3F6E"/>
    <w:rsid w:val="00DB441C"/>
    <w:rsid w:val="00DB44AF"/>
    <w:rsid w:val="00DC01BB"/>
    <w:rsid w:val="00DC1F58"/>
    <w:rsid w:val="00DC2AF7"/>
    <w:rsid w:val="00DC2C68"/>
    <w:rsid w:val="00DC2EA8"/>
    <w:rsid w:val="00DC335E"/>
    <w:rsid w:val="00DC339B"/>
    <w:rsid w:val="00DC49E5"/>
    <w:rsid w:val="00DC4AE1"/>
    <w:rsid w:val="00DC4D64"/>
    <w:rsid w:val="00DC5A0C"/>
    <w:rsid w:val="00DC5D40"/>
    <w:rsid w:val="00DC5E92"/>
    <w:rsid w:val="00DC68C1"/>
    <w:rsid w:val="00DC69A7"/>
    <w:rsid w:val="00DC7181"/>
    <w:rsid w:val="00DC75F0"/>
    <w:rsid w:val="00DC7B9A"/>
    <w:rsid w:val="00DD0F98"/>
    <w:rsid w:val="00DD10C0"/>
    <w:rsid w:val="00DD1129"/>
    <w:rsid w:val="00DD11C1"/>
    <w:rsid w:val="00DD153D"/>
    <w:rsid w:val="00DD1664"/>
    <w:rsid w:val="00DD173D"/>
    <w:rsid w:val="00DD27A1"/>
    <w:rsid w:val="00DD27A3"/>
    <w:rsid w:val="00DD2B33"/>
    <w:rsid w:val="00DD30E9"/>
    <w:rsid w:val="00DD3C0B"/>
    <w:rsid w:val="00DD4E14"/>
    <w:rsid w:val="00DD4F47"/>
    <w:rsid w:val="00DD561C"/>
    <w:rsid w:val="00DD7046"/>
    <w:rsid w:val="00DD7FBB"/>
    <w:rsid w:val="00DE014B"/>
    <w:rsid w:val="00DE0B9F"/>
    <w:rsid w:val="00DE1D26"/>
    <w:rsid w:val="00DE21CF"/>
    <w:rsid w:val="00DE2A9E"/>
    <w:rsid w:val="00DE2AB7"/>
    <w:rsid w:val="00DE328A"/>
    <w:rsid w:val="00DE3FEF"/>
    <w:rsid w:val="00DE4238"/>
    <w:rsid w:val="00DE5446"/>
    <w:rsid w:val="00DE5696"/>
    <w:rsid w:val="00DE657F"/>
    <w:rsid w:val="00DE6B5C"/>
    <w:rsid w:val="00DE7B81"/>
    <w:rsid w:val="00DF020E"/>
    <w:rsid w:val="00DF05FC"/>
    <w:rsid w:val="00DF1218"/>
    <w:rsid w:val="00DF2234"/>
    <w:rsid w:val="00DF27D5"/>
    <w:rsid w:val="00DF2C75"/>
    <w:rsid w:val="00DF6462"/>
    <w:rsid w:val="00E00B1F"/>
    <w:rsid w:val="00E0176C"/>
    <w:rsid w:val="00E02087"/>
    <w:rsid w:val="00E02584"/>
    <w:rsid w:val="00E02E92"/>
    <w:rsid w:val="00E02FA0"/>
    <w:rsid w:val="00E030C1"/>
    <w:rsid w:val="00E03420"/>
    <w:rsid w:val="00E036DC"/>
    <w:rsid w:val="00E0440A"/>
    <w:rsid w:val="00E04F16"/>
    <w:rsid w:val="00E05AB9"/>
    <w:rsid w:val="00E05B98"/>
    <w:rsid w:val="00E06FCB"/>
    <w:rsid w:val="00E10454"/>
    <w:rsid w:val="00E10CD3"/>
    <w:rsid w:val="00E112E5"/>
    <w:rsid w:val="00E122D8"/>
    <w:rsid w:val="00E12CC8"/>
    <w:rsid w:val="00E13044"/>
    <w:rsid w:val="00E140CF"/>
    <w:rsid w:val="00E14DEF"/>
    <w:rsid w:val="00E14EE1"/>
    <w:rsid w:val="00E15352"/>
    <w:rsid w:val="00E1665B"/>
    <w:rsid w:val="00E178F3"/>
    <w:rsid w:val="00E17B38"/>
    <w:rsid w:val="00E17FD8"/>
    <w:rsid w:val="00E2134B"/>
    <w:rsid w:val="00E21CC7"/>
    <w:rsid w:val="00E2270C"/>
    <w:rsid w:val="00E233A0"/>
    <w:rsid w:val="00E238F1"/>
    <w:rsid w:val="00E2434E"/>
    <w:rsid w:val="00E244D3"/>
    <w:rsid w:val="00E24530"/>
    <w:rsid w:val="00E24712"/>
    <w:rsid w:val="00E24C8B"/>
    <w:rsid w:val="00E24D2A"/>
    <w:rsid w:val="00E24D9E"/>
    <w:rsid w:val="00E25849"/>
    <w:rsid w:val="00E272B4"/>
    <w:rsid w:val="00E30628"/>
    <w:rsid w:val="00E308D8"/>
    <w:rsid w:val="00E3185E"/>
    <w:rsid w:val="00E3197E"/>
    <w:rsid w:val="00E32F03"/>
    <w:rsid w:val="00E33C1A"/>
    <w:rsid w:val="00E342CB"/>
    <w:rsid w:val="00E342F8"/>
    <w:rsid w:val="00E34D42"/>
    <w:rsid w:val="00E350A4"/>
    <w:rsid w:val="00E351ED"/>
    <w:rsid w:val="00E36A4E"/>
    <w:rsid w:val="00E37915"/>
    <w:rsid w:val="00E379C0"/>
    <w:rsid w:val="00E404AB"/>
    <w:rsid w:val="00E404B2"/>
    <w:rsid w:val="00E41DEE"/>
    <w:rsid w:val="00E4369E"/>
    <w:rsid w:val="00E43E6D"/>
    <w:rsid w:val="00E44174"/>
    <w:rsid w:val="00E46885"/>
    <w:rsid w:val="00E47491"/>
    <w:rsid w:val="00E52846"/>
    <w:rsid w:val="00E52905"/>
    <w:rsid w:val="00E53796"/>
    <w:rsid w:val="00E53A26"/>
    <w:rsid w:val="00E5440A"/>
    <w:rsid w:val="00E54B85"/>
    <w:rsid w:val="00E553B6"/>
    <w:rsid w:val="00E56741"/>
    <w:rsid w:val="00E56DF1"/>
    <w:rsid w:val="00E57E24"/>
    <w:rsid w:val="00E6034B"/>
    <w:rsid w:val="00E60819"/>
    <w:rsid w:val="00E60D12"/>
    <w:rsid w:val="00E6152D"/>
    <w:rsid w:val="00E62C42"/>
    <w:rsid w:val="00E6549E"/>
    <w:rsid w:val="00E65EDE"/>
    <w:rsid w:val="00E70295"/>
    <w:rsid w:val="00E70F77"/>
    <w:rsid w:val="00E70F81"/>
    <w:rsid w:val="00E71195"/>
    <w:rsid w:val="00E718FD"/>
    <w:rsid w:val="00E75614"/>
    <w:rsid w:val="00E76B0A"/>
    <w:rsid w:val="00E77055"/>
    <w:rsid w:val="00E77460"/>
    <w:rsid w:val="00E801E6"/>
    <w:rsid w:val="00E80CB4"/>
    <w:rsid w:val="00E80F33"/>
    <w:rsid w:val="00E814BE"/>
    <w:rsid w:val="00E81AE7"/>
    <w:rsid w:val="00E82DFC"/>
    <w:rsid w:val="00E83056"/>
    <w:rsid w:val="00E83857"/>
    <w:rsid w:val="00E83A11"/>
    <w:rsid w:val="00E83ABC"/>
    <w:rsid w:val="00E8427C"/>
    <w:rsid w:val="00E844F2"/>
    <w:rsid w:val="00E85472"/>
    <w:rsid w:val="00E857BE"/>
    <w:rsid w:val="00E858A4"/>
    <w:rsid w:val="00E85B5C"/>
    <w:rsid w:val="00E87399"/>
    <w:rsid w:val="00E875BA"/>
    <w:rsid w:val="00E90142"/>
    <w:rsid w:val="00E90AD0"/>
    <w:rsid w:val="00E91209"/>
    <w:rsid w:val="00E92E86"/>
    <w:rsid w:val="00E92FCB"/>
    <w:rsid w:val="00E93E25"/>
    <w:rsid w:val="00E947A9"/>
    <w:rsid w:val="00E94F42"/>
    <w:rsid w:val="00E95A0D"/>
    <w:rsid w:val="00E96D68"/>
    <w:rsid w:val="00E96EDE"/>
    <w:rsid w:val="00E97097"/>
    <w:rsid w:val="00E9764C"/>
    <w:rsid w:val="00E976FE"/>
    <w:rsid w:val="00EA04C0"/>
    <w:rsid w:val="00EA0A79"/>
    <w:rsid w:val="00EA147F"/>
    <w:rsid w:val="00EA178A"/>
    <w:rsid w:val="00EA1B4F"/>
    <w:rsid w:val="00EA306E"/>
    <w:rsid w:val="00EA407C"/>
    <w:rsid w:val="00EA4A27"/>
    <w:rsid w:val="00EA4F61"/>
    <w:rsid w:val="00EA4FA6"/>
    <w:rsid w:val="00EA535C"/>
    <w:rsid w:val="00EA6369"/>
    <w:rsid w:val="00EB149B"/>
    <w:rsid w:val="00EB1A25"/>
    <w:rsid w:val="00EB1E8F"/>
    <w:rsid w:val="00EB260F"/>
    <w:rsid w:val="00EB261D"/>
    <w:rsid w:val="00EB2680"/>
    <w:rsid w:val="00EB3000"/>
    <w:rsid w:val="00EB3506"/>
    <w:rsid w:val="00EB3874"/>
    <w:rsid w:val="00EB51CA"/>
    <w:rsid w:val="00EB6231"/>
    <w:rsid w:val="00EB6D95"/>
    <w:rsid w:val="00EB79DE"/>
    <w:rsid w:val="00EC04E7"/>
    <w:rsid w:val="00EC077A"/>
    <w:rsid w:val="00EC1717"/>
    <w:rsid w:val="00EC2AF0"/>
    <w:rsid w:val="00EC2CA8"/>
    <w:rsid w:val="00EC5049"/>
    <w:rsid w:val="00EC52B8"/>
    <w:rsid w:val="00EC56FA"/>
    <w:rsid w:val="00EC5FF9"/>
    <w:rsid w:val="00EC692A"/>
    <w:rsid w:val="00EC6E7A"/>
    <w:rsid w:val="00EC7363"/>
    <w:rsid w:val="00ED03AB"/>
    <w:rsid w:val="00ED0DD1"/>
    <w:rsid w:val="00ED1963"/>
    <w:rsid w:val="00ED1CD4"/>
    <w:rsid w:val="00ED1D2B"/>
    <w:rsid w:val="00ED3A14"/>
    <w:rsid w:val="00ED3CE7"/>
    <w:rsid w:val="00ED3FD6"/>
    <w:rsid w:val="00ED434C"/>
    <w:rsid w:val="00ED47CF"/>
    <w:rsid w:val="00ED4FD6"/>
    <w:rsid w:val="00ED50AD"/>
    <w:rsid w:val="00ED50CE"/>
    <w:rsid w:val="00ED5143"/>
    <w:rsid w:val="00ED53ED"/>
    <w:rsid w:val="00ED5C3C"/>
    <w:rsid w:val="00ED64B5"/>
    <w:rsid w:val="00ED73D0"/>
    <w:rsid w:val="00ED7A71"/>
    <w:rsid w:val="00EE0451"/>
    <w:rsid w:val="00EE187E"/>
    <w:rsid w:val="00EE399B"/>
    <w:rsid w:val="00EE3E2F"/>
    <w:rsid w:val="00EE441A"/>
    <w:rsid w:val="00EE77FD"/>
    <w:rsid w:val="00EE7CCA"/>
    <w:rsid w:val="00EF02DE"/>
    <w:rsid w:val="00EF1354"/>
    <w:rsid w:val="00EF1FED"/>
    <w:rsid w:val="00EF23F7"/>
    <w:rsid w:val="00EF2764"/>
    <w:rsid w:val="00EF28C8"/>
    <w:rsid w:val="00EF3441"/>
    <w:rsid w:val="00EF4404"/>
    <w:rsid w:val="00EF4BB4"/>
    <w:rsid w:val="00EF5095"/>
    <w:rsid w:val="00EF5945"/>
    <w:rsid w:val="00EF59CB"/>
    <w:rsid w:val="00EF72FB"/>
    <w:rsid w:val="00F001EF"/>
    <w:rsid w:val="00F02FFC"/>
    <w:rsid w:val="00F0322E"/>
    <w:rsid w:val="00F03631"/>
    <w:rsid w:val="00F04505"/>
    <w:rsid w:val="00F04AE2"/>
    <w:rsid w:val="00F0507B"/>
    <w:rsid w:val="00F051AA"/>
    <w:rsid w:val="00F0584E"/>
    <w:rsid w:val="00F06379"/>
    <w:rsid w:val="00F06665"/>
    <w:rsid w:val="00F06E69"/>
    <w:rsid w:val="00F10830"/>
    <w:rsid w:val="00F118CD"/>
    <w:rsid w:val="00F12754"/>
    <w:rsid w:val="00F1301A"/>
    <w:rsid w:val="00F133C7"/>
    <w:rsid w:val="00F13868"/>
    <w:rsid w:val="00F14687"/>
    <w:rsid w:val="00F1479F"/>
    <w:rsid w:val="00F14844"/>
    <w:rsid w:val="00F15A75"/>
    <w:rsid w:val="00F16A14"/>
    <w:rsid w:val="00F174D8"/>
    <w:rsid w:val="00F22504"/>
    <w:rsid w:val="00F22D07"/>
    <w:rsid w:val="00F23512"/>
    <w:rsid w:val="00F240A6"/>
    <w:rsid w:val="00F25563"/>
    <w:rsid w:val="00F25806"/>
    <w:rsid w:val="00F25F45"/>
    <w:rsid w:val="00F26DA1"/>
    <w:rsid w:val="00F26E90"/>
    <w:rsid w:val="00F2764F"/>
    <w:rsid w:val="00F30A5C"/>
    <w:rsid w:val="00F32163"/>
    <w:rsid w:val="00F32880"/>
    <w:rsid w:val="00F338EE"/>
    <w:rsid w:val="00F33D9D"/>
    <w:rsid w:val="00F35C64"/>
    <w:rsid w:val="00F35F5A"/>
    <w:rsid w:val="00F362D7"/>
    <w:rsid w:val="00F36826"/>
    <w:rsid w:val="00F37C7F"/>
    <w:rsid w:val="00F37D7B"/>
    <w:rsid w:val="00F402CD"/>
    <w:rsid w:val="00F41FE0"/>
    <w:rsid w:val="00F424CF"/>
    <w:rsid w:val="00F42727"/>
    <w:rsid w:val="00F43063"/>
    <w:rsid w:val="00F437D6"/>
    <w:rsid w:val="00F43B8A"/>
    <w:rsid w:val="00F44954"/>
    <w:rsid w:val="00F45D9A"/>
    <w:rsid w:val="00F464B6"/>
    <w:rsid w:val="00F465B2"/>
    <w:rsid w:val="00F4684E"/>
    <w:rsid w:val="00F468B3"/>
    <w:rsid w:val="00F46D7E"/>
    <w:rsid w:val="00F46E74"/>
    <w:rsid w:val="00F478B7"/>
    <w:rsid w:val="00F50F94"/>
    <w:rsid w:val="00F51871"/>
    <w:rsid w:val="00F51D60"/>
    <w:rsid w:val="00F52AC0"/>
    <w:rsid w:val="00F5314C"/>
    <w:rsid w:val="00F543BA"/>
    <w:rsid w:val="00F54EFF"/>
    <w:rsid w:val="00F5688C"/>
    <w:rsid w:val="00F57028"/>
    <w:rsid w:val="00F57061"/>
    <w:rsid w:val="00F60048"/>
    <w:rsid w:val="00F62298"/>
    <w:rsid w:val="00F623A1"/>
    <w:rsid w:val="00F62A16"/>
    <w:rsid w:val="00F635DD"/>
    <w:rsid w:val="00F6366B"/>
    <w:rsid w:val="00F63803"/>
    <w:rsid w:val="00F6430D"/>
    <w:rsid w:val="00F6627B"/>
    <w:rsid w:val="00F66960"/>
    <w:rsid w:val="00F66FC2"/>
    <w:rsid w:val="00F67AC3"/>
    <w:rsid w:val="00F70B7D"/>
    <w:rsid w:val="00F715BA"/>
    <w:rsid w:val="00F71CB8"/>
    <w:rsid w:val="00F7336E"/>
    <w:rsid w:val="00F734F2"/>
    <w:rsid w:val="00F735BC"/>
    <w:rsid w:val="00F73E6B"/>
    <w:rsid w:val="00F74129"/>
    <w:rsid w:val="00F74174"/>
    <w:rsid w:val="00F748AA"/>
    <w:rsid w:val="00F74BBF"/>
    <w:rsid w:val="00F74E07"/>
    <w:rsid w:val="00F75052"/>
    <w:rsid w:val="00F753DC"/>
    <w:rsid w:val="00F77313"/>
    <w:rsid w:val="00F77E49"/>
    <w:rsid w:val="00F804D3"/>
    <w:rsid w:val="00F816CB"/>
    <w:rsid w:val="00F81B48"/>
    <w:rsid w:val="00F81CD2"/>
    <w:rsid w:val="00F82641"/>
    <w:rsid w:val="00F82CB2"/>
    <w:rsid w:val="00F86C78"/>
    <w:rsid w:val="00F870D0"/>
    <w:rsid w:val="00F8791A"/>
    <w:rsid w:val="00F87A3C"/>
    <w:rsid w:val="00F90F18"/>
    <w:rsid w:val="00F92E70"/>
    <w:rsid w:val="00F937E4"/>
    <w:rsid w:val="00F94024"/>
    <w:rsid w:val="00F953A8"/>
    <w:rsid w:val="00F95EE7"/>
    <w:rsid w:val="00FA0285"/>
    <w:rsid w:val="00FA07B9"/>
    <w:rsid w:val="00FA0B3E"/>
    <w:rsid w:val="00FA119D"/>
    <w:rsid w:val="00FA3236"/>
    <w:rsid w:val="00FA3642"/>
    <w:rsid w:val="00FA39E6"/>
    <w:rsid w:val="00FA3E50"/>
    <w:rsid w:val="00FA79A4"/>
    <w:rsid w:val="00FA7BC9"/>
    <w:rsid w:val="00FB0900"/>
    <w:rsid w:val="00FB0BDC"/>
    <w:rsid w:val="00FB16D8"/>
    <w:rsid w:val="00FB220F"/>
    <w:rsid w:val="00FB3318"/>
    <w:rsid w:val="00FB378E"/>
    <w:rsid w:val="00FB37F1"/>
    <w:rsid w:val="00FB41E8"/>
    <w:rsid w:val="00FB47C0"/>
    <w:rsid w:val="00FB501B"/>
    <w:rsid w:val="00FB5FD7"/>
    <w:rsid w:val="00FB7704"/>
    <w:rsid w:val="00FB7770"/>
    <w:rsid w:val="00FC1554"/>
    <w:rsid w:val="00FC1677"/>
    <w:rsid w:val="00FC1BD2"/>
    <w:rsid w:val="00FC3D21"/>
    <w:rsid w:val="00FC4EA7"/>
    <w:rsid w:val="00FC5541"/>
    <w:rsid w:val="00FC6D44"/>
    <w:rsid w:val="00FC6DBE"/>
    <w:rsid w:val="00FC6F2B"/>
    <w:rsid w:val="00FC7A87"/>
    <w:rsid w:val="00FC7AD4"/>
    <w:rsid w:val="00FD0728"/>
    <w:rsid w:val="00FD1837"/>
    <w:rsid w:val="00FD2DF4"/>
    <w:rsid w:val="00FD3B91"/>
    <w:rsid w:val="00FD576B"/>
    <w:rsid w:val="00FD579E"/>
    <w:rsid w:val="00FD5D72"/>
    <w:rsid w:val="00FD6061"/>
    <w:rsid w:val="00FD6229"/>
    <w:rsid w:val="00FD6845"/>
    <w:rsid w:val="00FD6958"/>
    <w:rsid w:val="00FD6C3D"/>
    <w:rsid w:val="00FD768B"/>
    <w:rsid w:val="00FE1918"/>
    <w:rsid w:val="00FE1933"/>
    <w:rsid w:val="00FE250D"/>
    <w:rsid w:val="00FE37A5"/>
    <w:rsid w:val="00FE4516"/>
    <w:rsid w:val="00FE4D97"/>
    <w:rsid w:val="00FE56B9"/>
    <w:rsid w:val="00FE5770"/>
    <w:rsid w:val="00FE5B22"/>
    <w:rsid w:val="00FE64C8"/>
    <w:rsid w:val="00FE6705"/>
    <w:rsid w:val="00FF092D"/>
    <w:rsid w:val="00FF1010"/>
    <w:rsid w:val="00FF1721"/>
    <w:rsid w:val="00FF2486"/>
    <w:rsid w:val="00FF31CC"/>
    <w:rsid w:val="00FF5CEB"/>
    <w:rsid w:val="00FF67C4"/>
    <w:rsid w:val="00FF6E03"/>
    <w:rsid w:val="00FF7030"/>
    <w:rsid w:val="00FF72F3"/>
    <w:rsid w:val="00FF7B39"/>
    <w:rsid w:val="00FF7D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D2BC68-79B5-456C-8085-17727686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D659B5"/>
    <w:pPr>
      <w:snapToGrid w:val="0"/>
      <w:jc w:val="left"/>
    </w:pPr>
    <w:rPr>
      <w:sz w:val="20"/>
    </w:rPr>
  </w:style>
  <w:style w:type="character" w:customStyle="1" w:styleId="afd">
    <w:name w:val="註腳文字 字元"/>
    <w:basedOn w:val="a7"/>
    <w:link w:val="afc"/>
    <w:uiPriority w:val="99"/>
    <w:semiHidden/>
    <w:rsid w:val="00D659B5"/>
    <w:rPr>
      <w:rFonts w:ascii="標楷體" w:eastAsia="標楷體"/>
      <w:kern w:val="2"/>
    </w:rPr>
  </w:style>
  <w:style w:type="character" w:styleId="afe">
    <w:name w:val="footnote reference"/>
    <w:basedOn w:val="a7"/>
    <w:uiPriority w:val="99"/>
    <w:semiHidden/>
    <w:unhideWhenUsed/>
    <w:rsid w:val="00D65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6427-BD54-4F2E-A392-16FF51B6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11</Pages>
  <Words>809</Words>
  <Characters>4612</Characters>
  <Application>Microsoft Office Word</Application>
  <DocSecurity>0</DocSecurity>
  <Lines>38</Lines>
  <Paragraphs>10</Paragraphs>
  <ScaleCrop>false</ScaleCrop>
  <Company>cy</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任致中</dc:creator>
  <cp:lastModifiedBy>曾莉雯</cp:lastModifiedBy>
  <cp:revision>3</cp:revision>
  <cp:lastPrinted>2018-11-05T01:02:00Z</cp:lastPrinted>
  <dcterms:created xsi:type="dcterms:W3CDTF">2019-04-18T07:43:00Z</dcterms:created>
  <dcterms:modified xsi:type="dcterms:W3CDTF">2019-04-18T07:44:00Z</dcterms:modified>
</cp:coreProperties>
</file>