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990A8D">
        <w:rPr>
          <w:rFonts w:hAnsi="標楷體" w:hint="eastAsia"/>
        </w:rPr>
        <w:t>基隆市政府、衛生福利部</w:t>
      </w:r>
      <w:r>
        <w:rPr>
          <w:rFonts w:hint="eastAsia"/>
        </w:rPr>
        <w:t>。</w:t>
      </w:r>
    </w:p>
    <w:p w:rsidR="00E25849" w:rsidRDefault="0025106C" w:rsidP="00700FFB">
      <w:pPr>
        <w:pStyle w:val="1"/>
        <w:spacing w:line="480" w:lineRule="exact"/>
      </w:pPr>
      <w:r>
        <w:rPr>
          <w:rFonts w:hint="eastAsia"/>
        </w:rPr>
        <w:t>案　　　由：</w:t>
      </w:r>
      <w:r w:rsidR="00990A8D">
        <w:rPr>
          <w:rFonts w:hint="eastAsia"/>
        </w:rPr>
        <w:t>基隆市政府相關機關執行自殺關懷訪視及身心障礙者評估未盡確實，</w:t>
      </w:r>
      <w:r w:rsidR="00990A8D" w:rsidRPr="00990A8D">
        <w:rPr>
          <w:rFonts w:hint="eastAsia"/>
        </w:rPr>
        <w:t>服務未能有效進行資訊整合，</w:t>
      </w:r>
      <w:r w:rsidR="00990A8D">
        <w:rPr>
          <w:rFonts w:hint="eastAsia"/>
        </w:rPr>
        <w:t>導致身心障礙者及其家庭未能即時獲得所需服務與協助，肇生憾事；衛生福利部</w:t>
      </w:r>
      <w:r w:rsidR="006B5783" w:rsidRPr="006B5783">
        <w:rPr>
          <w:rFonts w:hint="eastAsia"/>
        </w:rPr>
        <w:t>未能正視自閉症者及其家庭之需求及服務</w:t>
      </w:r>
      <w:r w:rsidR="006B5783">
        <w:rPr>
          <w:rFonts w:hint="eastAsia"/>
        </w:rPr>
        <w:t>，且</w:t>
      </w:r>
      <w:r w:rsidR="00990A8D" w:rsidRPr="00990A8D">
        <w:rPr>
          <w:rFonts w:hint="eastAsia"/>
        </w:rPr>
        <w:t>未詳實掌握自閉症者在家照顧及機構照顧人數，對於具有嚴重情緒行為之自閉症者及身心障礙者人數，迄無相關統計數據，亦未調查分析</w:t>
      </w:r>
      <w:r w:rsidR="006B5783" w:rsidRPr="006B5783">
        <w:rPr>
          <w:rFonts w:hint="eastAsia"/>
        </w:rPr>
        <w:t>自閉症者及其家庭</w:t>
      </w:r>
      <w:r w:rsidR="00990A8D" w:rsidRPr="00990A8D">
        <w:rPr>
          <w:rFonts w:hint="eastAsia"/>
        </w:rPr>
        <w:t>所面臨之困境及風險，</w:t>
      </w:r>
      <w:r w:rsidR="006B5783">
        <w:rPr>
          <w:rFonts w:hint="eastAsia"/>
        </w:rPr>
        <w:t>難以據此規劃並提供相關服務與資源；另</w:t>
      </w:r>
      <w:r w:rsidR="00990A8D" w:rsidRPr="00990A8D">
        <w:rPr>
          <w:rFonts w:hint="eastAsia"/>
        </w:rPr>
        <w:t>對於具有嚴重情緒行為之自閉症者及身心障礙者，未督促地方政府建置專業服務團隊，僅賴其透過委託民間團體，辦理嚴重情緒行為心智障礙者正向行為支持暨人才培育計畫</w:t>
      </w:r>
      <w:r w:rsidR="00990A8D">
        <w:rPr>
          <w:rFonts w:hint="eastAsia"/>
        </w:rPr>
        <w:t>，</w:t>
      </w:r>
      <w:r w:rsidR="00990A8D" w:rsidRPr="00990A8D">
        <w:rPr>
          <w:rFonts w:hint="eastAsia"/>
        </w:rPr>
        <w:t>惟</w:t>
      </w:r>
      <w:r w:rsidR="006B5783">
        <w:rPr>
          <w:rFonts w:hint="eastAsia"/>
        </w:rPr>
        <w:t>其</w:t>
      </w:r>
      <w:r w:rsidR="00990A8D" w:rsidRPr="00990A8D">
        <w:rPr>
          <w:rFonts w:hint="eastAsia"/>
        </w:rPr>
        <w:t>行為輔導員人力僅5名，所能提供之服務能量，嚴重不足，</w:t>
      </w:r>
      <w:r w:rsidR="006B5783">
        <w:rPr>
          <w:rFonts w:hint="eastAsia"/>
        </w:rPr>
        <w:t>均核</w:t>
      </w:r>
      <w:r w:rsidR="00990A8D" w:rsidRPr="00EB1CC7">
        <w:rPr>
          <w:rFonts w:hint="eastAsia"/>
        </w:rPr>
        <w:t>有</w:t>
      </w:r>
      <w:r w:rsidR="00A841CB">
        <w:rPr>
          <w:rFonts w:hint="eastAsia"/>
        </w:rPr>
        <w:t>怠失</w:t>
      </w:r>
      <w:r w:rsidR="00990A8D" w:rsidRPr="008B4841">
        <w:rPr>
          <w:rFonts w:hAnsi="標楷體" w:hint="eastAsia"/>
        </w:rPr>
        <w:t>，</w:t>
      </w:r>
      <w:r w:rsidR="00990A8D" w:rsidRPr="00BC32D0">
        <w:rPr>
          <w:rFonts w:hint="eastAsia"/>
        </w:rPr>
        <w:t>爰依法提案糾正</w:t>
      </w:r>
      <w:r w:rsidR="00990A8D"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644A7" w:rsidRDefault="00544819" w:rsidP="00700FFB">
      <w:pPr>
        <w:pStyle w:val="10"/>
        <w:spacing w:line="480" w:lineRule="exact"/>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本案緣自基隆市一名母親因長期照顧自閉症的小六兒子，疑心力交瘁，於107年1月25</w:t>
      </w:r>
      <w:r w:rsidR="00050953">
        <w:rPr>
          <w:rFonts w:hint="eastAsia"/>
        </w:rPr>
        <w:t>日攜兒燒炭自殺，衍生家庭悲劇事件，又鑑於罹患自閉症者，</w:t>
      </w:r>
      <w:r>
        <w:rPr>
          <w:rFonts w:hint="eastAsia"/>
        </w:rPr>
        <w:t>往往帶給家屬沉重的照護負擔，衛生福利部(下稱衛福部)及各縣市政府提供自閉症者及其家屬照顧資源及協助措施是否周全完備，尤以有嚴重情緒行為問題的自閉症者醫療、行為</w:t>
      </w:r>
      <w:r>
        <w:rPr>
          <w:rFonts w:hint="eastAsia"/>
        </w:rPr>
        <w:lastRenderedPageBreak/>
        <w:t>輔導、生活協助的機制，自閉症者社區生活及安置的資源配置與長照服務的給付規劃等應全面盤點，政府部門長期忽視自閉症家庭的需要是否有失職之虞等，均有詳加瞭解之必要。</w:t>
      </w:r>
    </w:p>
    <w:p w:rsidR="00544819" w:rsidRDefault="00544819" w:rsidP="00700FFB">
      <w:pPr>
        <w:pStyle w:val="10"/>
        <w:spacing w:line="480" w:lineRule="exact"/>
        <w:ind w:left="680" w:firstLine="680"/>
      </w:pPr>
      <w:r>
        <w:rPr>
          <w:rFonts w:hint="eastAsia"/>
        </w:rPr>
        <w:t>案經調閱衛福部、教育部及基隆市政府等機關卷證資料，於107年3月27日辦理專家學者諮詢會議，復於同年6月5日詢問衛福部社會及家庭署（下稱社家署）簡署長慧娟、心理及口腔健康司（下稱心口司）諶司長立中、保護服務司郭簡任視察彩榕、教育部國民及學前教育署（下稱國教署）許副署長麗娟、終身教育司顏副司長寶月、師資培育及藝術教育司劉專門委員家楨、基隆市政府李秘書長銅城等業務相關人員；又於同年8月20日邀請自閉症主要照顧者及家長、衛福部呂次長寶靜、國教署邱署長乾國及地方主管機關等相關人員，共同討論自閉症主要照顧者之需求；於同年9月3日辦理第2場專家學者諮詢會議；同年10月18日詢問衛福部呂政務次長寶靜、心口司諶司長立中、社家署祝副署長健芳、教育部范政務次長巽綠、國教署戴副署長淑芬等業務相關人員，再參酌衛福部、</w:t>
      </w:r>
      <w:r w:rsidR="00FD5AEC">
        <w:rPr>
          <w:rFonts w:hint="eastAsia"/>
        </w:rPr>
        <w:t>教育部及基隆市政府於本院詢問後所補充的書面說明資料，已調查竣事。</w:t>
      </w:r>
      <w:r w:rsidR="00FD5AEC" w:rsidRPr="00FD5AEC">
        <w:rPr>
          <w:rFonts w:ascii="Times New Roman" w:hint="eastAsia"/>
        </w:rPr>
        <w:t>茲將</w:t>
      </w:r>
      <w:r w:rsidR="00FD5AEC">
        <w:rPr>
          <w:rFonts w:ascii="Times New Roman" w:hint="eastAsia"/>
        </w:rPr>
        <w:t>基隆市</w:t>
      </w:r>
      <w:r w:rsidR="00FD5AEC" w:rsidRPr="00FD5AEC">
        <w:rPr>
          <w:rFonts w:ascii="Times New Roman" w:hint="eastAsia"/>
        </w:rPr>
        <w:t>政府</w:t>
      </w:r>
      <w:r w:rsidR="00FD5AEC">
        <w:rPr>
          <w:rFonts w:ascii="Times New Roman" w:hint="eastAsia"/>
        </w:rPr>
        <w:t>及衛福部所涉怠</w:t>
      </w:r>
      <w:r w:rsidR="00FD5AEC" w:rsidRPr="00FD5AEC">
        <w:rPr>
          <w:rFonts w:ascii="Times New Roman" w:hint="eastAsia"/>
        </w:rPr>
        <w:t>失，臚列如次：</w:t>
      </w:r>
    </w:p>
    <w:p w:rsidR="006F0257" w:rsidRPr="006F0257" w:rsidRDefault="006F0257" w:rsidP="006F0257">
      <w:pPr>
        <w:pStyle w:val="2"/>
        <w:widowControl/>
        <w:overflowPunct/>
        <w:autoSpaceDE/>
        <w:autoSpaceDN/>
      </w:pPr>
      <w:bookmarkStart w:id="41" w:name="_Toc530143460"/>
      <w:bookmarkStart w:id="42" w:name="_Toc421794870"/>
      <w:bookmarkStart w:id="43" w:name="_Toc422728952"/>
      <w:r w:rsidRPr="006F0257">
        <w:rPr>
          <w:rFonts w:hint="eastAsia"/>
        </w:rPr>
        <w:t>本案母親攜自閉症孩子燒炭自殺釀成母子雙亡悲劇事件，基隆市政府相關機關執行自殺關懷訪視及身心障礙者評估未盡確實，且相關服務未能有效進行資訊整合，相關訪視及評估流於形式，導致身心障礙者及其家庭未能即時獲得所需服務與協助，肇生憾事，基隆市政府實有怠失。</w:t>
      </w:r>
      <w:bookmarkEnd w:id="41"/>
    </w:p>
    <w:p w:rsidR="006F0257" w:rsidRPr="00155E59" w:rsidRDefault="006F0257" w:rsidP="006F0257">
      <w:pPr>
        <w:pStyle w:val="3"/>
        <w:widowControl/>
        <w:overflowPunct/>
        <w:autoSpaceDE/>
        <w:autoSpaceDN/>
        <w:rPr>
          <w:b/>
        </w:rPr>
      </w:pPr>
      <w:bookmarkStart w:id="44" w:name="_Toc528584262"/>
      <w:bookmarkStart w:id="45" w:name="_Toc529268386"/>
      <w:bookmarkStart w:id="46" w:name="_Toc530143461"/>
      <w:r w:rsidRPr="00155E59">
        <w:rPr>
          <w:rFonts w:hint="eastAsia"/>
          <w:b/>
        </w:rPr>
        <w:t>基隆市政府相關機關執行自殺關懷訪視，服務未能有效進行資訊整合，相關訪視及評估流於形式：</w:t>
      </w:r>
      <w:bookmarkEnd w:id="44"/>
      <w:bookmarkEnd w:id="45"/>
      <w:bookmarkEnd w:id="46"/>
    </w:p>
    <w:p w:rsidR="006F0257" w:rsidRPr="00770E5A" w:rsidRDefault="006F0257" w:rsidP="006F0257">
      <w:pPr>
        <w:pStyle w:val="4"/>
        <w:widowControl/>
        <w:overflowPunct/>
        <w:autoSpaceDE/>
        <w:autoSpaceDN/>
      </w:pPr>
      <w:r w:rsidRPr="00770E5A">
        <w:rPr>
          <w:rFonts w:hint="eastAsia"/>
        </w:rPr>
        <w:lastRenderedPageBreak/>
        <w:t>依據衛福部自殺防治通報系統通報後關懷作業流程，應於接獲個案通報3個工作日內初次關懷，7個工作日內完成開案訪視及個案管理工作，並指派自殺關懷訪視員進行關懷訪視，提供情緒支持、心理輔導及再自殺風險評估等。自殺關懷訪視員提供關懷訪視服務時，需依規定評估個案簡式健康量表（BSRS）分數及進行再自殺風險、心理需求評估，並擬訂自殺關懷處遇計畫，連結及轉介其他服務資源，原則每1個案關懷訪視服務為3個月，每月至少2次，得依個案狀況延長至6個月。又據「基隆市自殺行為通報及自殺高風險通報個案管理手冊」，將自殺方式採分級管理，其中A級由基隆市社區心理衛生中心（下稱心衛中心）關懷訪員關懷訪視，訪視頻率為通報後3日內進行第1次訪視，7工作日內完成系統登打，對象包括1年內重複自殺者、自殺方式採高危險方式</w:t>
      </w:r>
      <w:r w:rsidRPr="00770E5A">
        <w:rPr>
          <w:vertAlign w:val="superscript"/>
        </w:rPr>
        <w:footnoteReference w:id="1"/>
      </w:r>
      <w:r w:rsidRPr="00770E5A">
        <w:rPr>
          <w:rFonts w:hint="eastAsia"/>
        </w:rPr>
        <w:t>及特殊類別</w:t>
      </w:r>
      <w:r w:rsidRPr="00770E5A">
        <w:rPr>
          <w:vertAlign w:val="superscript"/>
        </w:rPr>
        <w:footnoteReference w:id="2"/>
      </w:r>
      <w:r w:rsidRPr="00770E5A">
        <w:rPr>
          <w:rFonts w:hint="eastAsia"/>
        </w:rPr>
        <w:t>。B級則由衛生所地段護理人員關懷訪視，通報後7工作日內完成初訪並完成初步評估，每月訪視1至2次，至少關懷3個月。對象包括除A級標準以外、自殺已遂個案遺族關懷及精神疾病列管個案併自殺行為B級管理。另除上述原則外，心衛中心個管人員應依個案特殊狀況進行彈性管理，擬定個別化處遇。</w:t>
      </w:r>
    </w:p>
    <w:p w:rsidR="006F0257" w:rsidRDefault="006F0257" w:rsidP="006F0257">
      <w:pPr>
        <w:pStyle w:val="4"/>
        <w:widowControl/>
        <w:overflowPunct/>
        <w:autoSpaceDE/>
        <w:autoSpaceDN/>
      </w:pPr>
      <w:r w:rsidRPr="00770E5A">
        <w:rPr>
          <w:rFonts w:hint="eastAsia"/>
        </w:rPr>
        <w:t>查本案楊婦（</w:t>
      </w:r>
      <w:r>
        <w:rPr>
          <w:rFonts w:hint="eastAsia"/>
        </w:rPr>
        <w:t>即</w:t>
      </w:r>
      <w:r w:rsidRPr="00770E5A">
        <w:rPr>
          <w:rFonts w:hint="eastAsia"/>
        </w:rPr>
        <w:t>案母，下同）於自殺防治通報系統共有2次通報紀錄及9次訪視紀錄。其中自106年11月15日三軍總醫院附設基隆民眾診療服務處通報，至107年1月25日接獲心衛中心個案</w:t>
      </w:r>
      <w:r w:rsidRPr="00770E5A">
        <w:rPr>
          <w:rFonts w:hint="eastAsia"/>
        </w:rPr>
        <w:lastRenderedPageBreak/>
        <w:t>自殺死亡通報，共有5筆訪視紀錄，後續計有4次遺族關懷訪視紀錄。據楊婦自殺防治通報單簡式健康量表（BSRS）分數，檢測結果總分高達15分，自殺想法為2分，該得分已屬於重度情緒困擾，需高度關懷。建議轉介精神科治療或接受專業輔導；「有無自殺想法」評分為2分以上時，建議至精神科就診，顯見自殺通報當時楊婦已有嚴重情緒困擾。</w:t>
      </w:r>
    </w:p>
    <w:tbl>
      <w:tblPr>
        <w:tblW w:w="8789"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0"/>
        <w:gridCol w:w="840"/>
        <w:gridCol w:w="2410"/>
        <w:gridCol w:w="1417"/>
        <w:gridCol w:w="2552"/>
      </w:tblGrid>
      <w:tr w:rsidR="006F0257" w:rsidRPr="00770E5A" w:rsidTr="005D02CA">
        <w:trPr>
          <w:trHeight w:val="361"/>
          <w:tblHeader/>
        </w:trPr>
        <w:tc>
          <w:tcPr>
            <w:tcW w:w="1570" w:type="dxa"/>
            <w:shd w:val="clear" w:color="auto" w:fill="auto"/>
            <w:vAlign w:val="center"/>
          </w:tcPr>
          <w:p w:rsidR="006F0257" w:rsidRPr="00770E5A" w:rsidRDefault="006F0257" w:rsidP="005D02CA">
            <w:pPr>
              <w:rPr>
                <w:sz w:val="28"/>
              </w:rPr>
            </w:pPr>
            <w:r w:rsidRPr="00770E5A">
              <w:rPr>
                <w:rFonts w:hint="eastAsia"/>
                <w:sz w:val="28"/>
              </w:rPr>
              <w:t>訪視日期</w:t>
            </w:r>
          </w:p>
        </w:tc>
        <w:tc>
          <w:tcPr>
            <w:tcW w:w="840" w:type="dxa"/>
            <w:shd w:val="clear" w:color="auto" w:fill="auto"/>
            <w:vAlign w:val="center"/>
          </w:tcPr>
          <w:p w:rsidR="006F0257" w:rsidRPr="00770E5A" w:rsidRDefault="006F0257" w:rsidP="005D02CA">
            <w:pPr>
              <w:rPr>
                <w:sz w:val="28"/>
              </w:rPr>
            </w:pPr>
            <w:r w:rsidRPr="00770E5A">
              <w:rPr>
                <w:rFonts w:hint="eastAsia"/>
                <w:sz w:val="28"/>
              </w:rPr>
              <w:t>訪視</w:t>
            </w:r>
          </w:p>
          <w:p w:rsidR="006F0257" w:rsidRPr="00770E5A" w:rsidRDefault="006F0257" w:rsidP="005D02CA">
            <w:pPr>
              <w:rPr>
                <w:sz w:val="28"/>
              </w:rPr>
            </w:pPr>
            <w:r w:rsidRPr="00770E5A">
              <w:rPr>
                <w:rFonts w:hint="eastAsia"/>
                <w:sz w:val="28"/>
              </w:rPr>
              <w:t>方式</w:t>
            </w:r>
          </w:p>
        </w:tc>
        <w:tc>
          <w:tcPr>
            <w:tcW w:w="2410" w:type="dxa"/>
            <w:tcBorders>
              <w:right w:val="single" w:sz="4" w:space="0" w:color="auto"/>
            </w:tcBorders>
            <w:shd w:val="clear" w:color="auto" w:fill="auto"/>
            <w:vAlign w:val="center"/>
          </w:tcPr>
          <w:p w:rsidR="006F0257" w:rsidRPr="00770E5A" w:rsidRDefault="006F0257" w:rsidP="005D02CA">
            <w:pPr>
              <w:rPr>
                <w:sz w:val="28"/>
              </w:rPr>
            </w:pPr>
            <w:r w:rsidRPr="00770E5A">
              <w:rPr>
                <w:rFonts w:hint="eastAsia"/>
                <w:sz w:val="28"/>
              </w:rPr>
              <w:t>訪視結果</w:t>
            </w:r>
          </w:p>
        </w:tc>
        <w:tc>
          <w:tcPr>
            <w:tcW w:w="1417" w:type="dxa"/>
            <w:tcBorders>
              <w:left w:val="single" w:sz="4" w:space="0" w:color="auto"/>
            </w:tcBorders>
            <w:shd w:val="clear" w:color="auto" w:fill="auto"/>
            <w:vAlign w:val="center"/>
          </w:tcPr>
          <w:p w:rsidR="006F0257" w:rsidRPr="00770E5A" w:rsidRDefault="006F0257" w:rsidP="005D02CA">
            <w:pPr>
              <w:rPr>
                <w:spacing w:val="-20"/>
                <w:sz w:val="28"/>
              </w:rPr>
            </w:pPr>
            <w:r w:rsidRPr="00770E5A">
              <w:rPr>
                <w:rFonts w:hint="eastAsia"/>
                <w:spacing w:val="-20"/>
                <w:sz w:val="28"/>
              </w:rPr>
              <w:t>簡式健康量表分數</w:t>
            </w:r>
          </w:p>
        </w:tc>
        <w:tc>
          <w:tcPr>
            <w:tcW w:w="2552" w:type="dxa"/>
            <w:shd w:val="clear" w:color="auto" w:fill="auto"/>
          </w:tcPr>
          <w:p w:rsidR="006F0257" w:rsidRPr="00770E5A" w:rsidRDefault="006F0257" w:rsidP="005D02CA">
            <w:pPr>
              <w:rPr>
                <w:sz w:val="28"/>
              </w:rPr>
            </w:pPr>
            <w:r w:rsidRPr="00770E5A">
              <w:rPr>
                <w:rFonts w:hint="eastAsia"/>
                <w:sz w:val="28"/>
              </w:rPr>
              <w:t>處遇計畫</w:t>
            </w:r>
          </w:p>
        </w:tc>
      </w:tr>
      <w:tr w:rsidR="006F0257" w:rsidRPr="00770E5A" w:rsidTr="005D02CA">
        <w:tc>
          <w:tcPr>
            <w:tcW w:w="1570" w:type="dxa"/>
            <w:shd w:val="clear" w:color="auto" w:fill="auto"/>
          </w:tcPr>
          <w:p w:rsidR="006F0257" w:rsidRPr="00770E5A" w:rsidRDefault="006F0257" w:rsidP="005D02CA">
            <w:pPr>
              <w:rPr>
                <w:sz w:val="28"/>
              </w:rPr>
            </w:pPr>
            <w:r w:rsidRPr="00770E5A">
              <w:rPr>
                <w:rFonts w:hint="eastAsia"/>
                <w:sz w:val="28"/>
              </w:rPr>
              <w:t>106.11.15</w:t>
            </w:r>
          </w:p>
        </w:tc>
        <w:tc>
          <w:tcPr>
            <w:tcW w:w="3250" w:type="dxa"/>
            <w:gridSpan w:val="2"/>
            <w:tcBorders>
              <w:right w:val="single" w:sz="4" w:space="0" w:color="auto"/>
            </w:tcBorders>
            <w:shd w:val="clear" w:color="auto" w:fill="auto"/>
          </w:tcPr>
          <w:p w:rsidR="006F0257" w:rsidRPr="00770E5A" w:rsidRDefault="006F0257" w:rsidP="005D02CA">
            <w:pPr>
              <w:rPr>
                <w:spacing w:val="-20"/>
                <w:sz w:val="28"/>
              </w:rPr>
            </w:pPr>
            <w:r w:rsidRPr="00770E5A">
              <w:rPr>
                <w:rFonts w:hint="eastAsia"/>
                <w:spacing w:val="-20"/>
                <w:sz w:val="28"/>
              </w:rPr>
              <w:t>楊婦服用過量藥物自殺，由三軍總醫院附設基隆民眾診療服務處通報自殺防治。</w:t>
            </w:r>
          </w:p>
        </w:tc>
        <w:tc>
          <w:tcPr>
            <w:tcW w:w="3969" w:type="dxa"/>
            <w:gridSpan w:val="2"/>
            <w:tcBorders>
              <w:left w:val="single" w:sz="4" w:space="0" w:color="auto"/>
            </w:tcBorders>
            <w:shd w:val="clear" w:color="auto" w:fill="auto"/>
          </w:tcPr>
          <w:p w:rsidR="006F0257" w:rsidRPr="00770E5A" w:rsidRDefault="006F0257" w:rsidP="005D02CA">
            <w:pPr>
              <w:rPr>
                <w:spacing w:val="-20"/>
                <w:sz w:val="28"/>
              </w:rPr>
            </w:pPr>
            <w:r w:rsidRPr="00770E5A">
              <w:rPr>
                <w:rFonts w:hint="eastAsia"/>
                <w:spacing w:val="-20"/>
                <w:sz w:val="28"/>
              </w:rPr>
              <w:t>15分</w:t>
            </w:r>
          </w:p>
          <w:p w:rsidR="006F0257" w:rsidRPr="00770E5A" w:rsidRDefault="006F0257" w:rsidP="005D02CA">
            <w:pPr>
              <w:rPr>
                <w:sz w:val="28"/>
              </w:rPr>
            </w:pPr>
            <w:r w:rsidRPr="00770E5A">
              <w:rPr>
                <w:rFonts w:hint="eastAsia"/>
                <w:spacing w:val="-20"/>
                <w:sz w:val="28"/>
              </w:rPr>
              <w:t>「有無自殺想法」：2分</w:t>
            </w:r>
          </w:p>
        </w:tc>
      </w:tr>
      <w:tr w:rsidR="006F0257" w:rsidRPr="00770E5A" w:rsidTr="005D02CA">
        <w:tc>
          <w:tcPr>
            <w:tcW w:w="1570" w:type="dxa"/>
            <w:shd w:val="clear" w:color="auto" w:fill="auto"/>
          </w:tcPr>
          <w:p w:rsidR="006F0257" w:rsidRPr="00770E5A" w:rsidRDefault="006F0257" w:rsidP="005D02CA">
            <w:pPr>
              <w:rPr>
                <w:sz w:val="28"/>
              </w:rPr>
            </w:pPr>
            <w:r w:rsidRPr="00770E5A">
              <w:rPr>
                <w:rFonts w:hint="eastAsia"/>
                <w:sz w:val="28"/>
              </w:rPr>
              <w:t>106.11.23</w:t>
            </w:r>
          </w:p>
        </w:tc>
        <w:tc>
          <w:tcPr>
            <w:tcW w:w="840" w:type="dxa"/>
            <w:shd w:val="clear" w:color="auto" w:fill="auto"/>
          </w:tcPr>
          <w:p w:rsidR="006F0257" w:rsidRPr="00770E5A" w:rsidRDefault="006F0257" w:rsidP="005D02CA">
            <w:pPr>
              <w:rPr>
                <w:sz w:val="28"/>
              </w:rPr>
            </w:pPr>
            <w:r w:rsidRPr="00770E5A">
              <w:rPr>
                <w:rFonts w:hint="eastAsia"/>
                <w:sz w:val="28"/>
              </w:rPr>
              <w:t>電訪</w:t>
            </w:r>
          </w:p>
        </w:tc>
        <w:tc>
          <w:tcPr>
            <w:tcW w:w="2410" w:type="dxa"/>
            <w:shd w:val="clear" w:color="auto" w:fill="auto"/>
          </w:tcPr>
          <w:p w:rsidR="006F0257" w:rsidRPr="00770E5A" w:rsidRDefault="006F0257" w:rsidP="005D02CA">
            <w:pPr>
              <w:rPr>
                <w:sz w:val="28"/>
              </w:rPr>
            </w:pPr>
            <w:r w:rsidRPr="00770E5A">
              <w:rPr>
                <w:rFonts w:hint="eastAsia"/>
                <w:sz w:val="28"/>
              </w:rPr>
              <w:t>訪視未遇</w:t>
            </w:r>
          </w:p>
        </w:tc>
        <w:tc>
          <w:tcPr>
            <w:tcW w:w="1417" w:type="dxa"/>
            <w:shd w:val="clear" w:color="auto" w:fill="auto"/>
          </w:tcPr>
          <w:p w:rsidR="006F0257" w:rsidRPr="00770E5A" w:rsidRDefault="006F0257" w:rsidP="005D02CA">
            <w:pPr>
              <w:rPr>
                <w:sz w:val="28"/>
              </w:rPr>
            </w:pPr>
            <w:r w:rsidRPr="00770E5A">
              <w:rPr>
                <w:rFonts w:hint="eastAsia"/>
                <w:sz w:val="28"/>
              </w:rPr>
              <w:t>-</w:t>
            </w:r>
          </w:p>
        </w:tc>
        <w:tc>
          <w:tcPr>
            <w:tcW w:w="2552" w:type="dxa"/>
            <w:shd w:val="clear" w:color="auto" w:fill="auto"/>
          </w:tcPr>
          <w:p w:rsidR="006F0257" w:rsidRPr="00770E5A" w:rsidRDefault="006F0257" w:rsidP="005D02CA">
            <w:pPr>
              <w:rPr>
                <w:spacing w:val="-20"/>
                <w:sz w:val="28"/>
              </w:rPr>
            </w:pPr>
            <w:r w:rsidRPr="00770E5A">
              <w:rPr>
                <w:rFonts w:hint="eastAsia"/>
                <w:spacing w:val="-20"/>
                <w:sz w:val="28"/>
              </w:rPr>
              <w:t>安排家訪、電訪</w:t>
            </w:r>
          </w:p>
          <w:p w:rsidR="006F0257" w:rsidRPr="00770E5A" w:rsidRDefault="006F0257" w:rsidP="005D02CA">
            <w:pPr>
              <w:rPr>
                <w:spacing w:val="-20"/>
                <w:sz w:val="28"/>
              </w:rPr>
            </w:pPr>
            <w:r w:rsidRPr="00770E5A">
              <w:rPr>
                <w:rFonts w:hint="eastAsia"/>
                <w:spacing w:val="-20"/>
                <w:sz w:val="28"/>
              </w:rPr>
              <w:t>（106年11月30日）</w:t>
            </w:r>
          </w:p>
        </w:tc>
      </w:tr>
      <w:tr w:rsidR="006F0257" w:rsidRPr="00770E5A" w:rsidTr="005D02CA">
        <w:tc>
          <w:tcPr>
            <w:tcW w:w="1570" w:type="dxa"/>
            <w:shd w:val="clear" w:color="auto" w:fill="auto"/>
          </w:tcPr>
          <w:p w:rsidR="006F0257" w:rsidRPr="00770E5A" w:rsidRDefault="006F0257" w:rsidP="005D02CA">
            <w:pPr>
              <w:rPr>
                <w:sz w:val="28"/>
              </w:rPr>
            </w:pPr>
            <w:r w:rsidRPr="00770E5A">
              <w:rPr>
                <w:rFonts w:hint="eastAsia"/>
                <w:sz w:val="28"/>
              </w:rPr>
              <w:t>106.11.30</w:t>
            </w:r>
          </w:p>
        </w:tc>
        <w:tc>
          <w:tcPr>
            <w:tcW w:w="840" w:type="dxa"/>
            <w:shd w:val="clear" w:color="auto" w:fill="auto"/>
          </w:tcPr>
          <w:p w:rsidR="006F0257" w:rsidRPr="00770E5A" w:rsidRDefault="006F0257" w:rsidP="005D02CA">
            <w:pPr>
              <w:rPr>
                <w:sz w:val="28"/>
              </w:rPr>
            </w:pPr>
            <w:r w:rsidRPr="00770E5A">
              <w:rPr>
                <w:rFonts w:hint="eastAsia"/>
                <w:sz w:val="28"/>
              </w:rPr>
              <w:t>電訪</w:t>
            </w:r>
          </w:p>
        </w:tc>
        <w:tc>
          <w:tcPr>
            <w:tcW w:w="2410" w:type="dxa"/>
            <w:shd w:val="clear" w:color="auto" w:fill="auto"/>
          </w:tcPr>
          <w:p w:rsidR="006F0257" w:rsidRPr="00770E5A" w:rsidRDefault="006F0257" w:rsidP="005D02CA">
            <w:pPr>
              <w:rPr>
                <w:sz w:val="28"/>
              </w:rPr>
            </w:pPr>
            <w:r w:rsidRPr="00770E5A">
              <w:rPr>
                <w:rFonts w:hint="eastAsia"/>
                <w:sz w:val="28"/>
              </w:rPr>
              <w:t>訪視楊婦</w:t>
            </w:r>
          </w:p>
        </w:tc>
        <w:tc>
          <w:tcPr>
            <w:tcW w:w="1417" w:type="dxa"/>
            <w:shd w:val="clear" w:color="auto" w:fill="auto"/>
          </w:tcPr>
          <w:p w:rsidR="006F0257" w:rsidRPr="00770E5A" w:rsidRDefault="006F0257" w:rsidP="005D02CA">
            <w:pPr>
              <w:rPr>
                <w:sz w:val="28"/>
              </w:rPr>
            </w:pPr>
            <w:r w:rsidRPr="00770E5A">
              <w:rPr>
                <w:rFonts w:hint="eastAsia"/>
                <w:sz w:val="28"/>
              </w:rPr>
              <w:t>1分</w:t>
            </w:r>
          </w:p>
        </w:tc>
        <w:tc>
          <w:tcPr>
            <w:tcW w:w="2552" w:type="dxa"/>
            <w:shd w:val="clear" w:color="auto" w:fill="auto"/>
          </w:tcPr>
          <w:p w:rsidR="006F0257" w:rsidRPr="00770E5A" w:rsidRDefault="006F0257" w:rsidP="005D02CA">
            <w:pPr>
              <w:rPr>
                <w:spacing w:val="-20"/>
                <w:sz w:val="28"/>
              </w:rPr>
            </w:pPr>
            <w:r w:rsidRPr="00770E5A">
              <w:rPr>
                <w:rFonts w:hint="eastAsia"/>
                <w:spacing w:val="-20"/>
                <w:sz w:val="28"/>
              </w:rPr>
              <w:t>安排家訪、電訪</w:t>
            </w:r>
          </w:p>
          <w:p w:rsidR="006F0257" w:rsidRPr="00770E5A" w:rsidRDefault="006F0257" w:rsidP="005D02CA">
            <w:pPr>
              <w:rPr>
                <w:spacing w:val="-20"/>
                <w:sz w:val="28"/>
              </w:rPr>
            </w:pPr>
            <w:r w:rsidRPr="00770E5A">
              <w:rPr>
                <w:rFonts w:hint="eastAsia"/>
                <w:spacing w:val="-20"/>
                <w:sz w:val="28"/>
              </w:rPr>
              <w:t>（106年12月29日）</w:t>
            </w:r>
          </w:p>
        </w:tc>
      </w:tr>
      <w:tr w:rsidR="006F0257" w:rsidRPr="00770E5A" w:rsidTr="005D02CA">
        <w:tc>
          <w:tcPr>
            <w:tcW w:w="1570" w:type="dxa"/>
            <w:shd w:val="clear" w:color="auto" w:fill="auto"/>
          </w:tcPr>
          <w:p w:rsidR="006F0257" w:rsidRPr="00770E5A" w:rsidRDefault="006F0257" w:rsidP="005D02CA">
            <w:pPr>
              <w:rPr>
                <w:sz w:val="28"/>
              </w:rPr>
            </w:pPr>
            <w:r w:rsidRPr="00770E5A">
              <w:rPr>
                <w:rFonts w:hint="eastAsia"/>
                <w:sz w:val="28"/>
              </w:rPr>
              <w:t>106.12.18</w:t>
            </w:r>
          </w:p>
        </w:tc>
        <w:tc>
          <w:tcPr>
            <w:tcW w:w="840" w:type="dxa"/>
            <w:shd w:val="clear" w:color="auto" w:fill="auto"/>
          </w:tcPr>
          <w:p w:rsidR="006F0257" w:rsidRPr="00770E5A" w:rsidRDefault="006F0257" w:rsidP="005D02CA">
            <w:pPr>
              <w:rPr>
                <w:sz w:val="28"/>
              </w:rPr>
            </w:pPr>
            <w:r w:rsidRPr="00770E5A">
              <w:rPr>
                <w:rFonts w:hint="eastAsia"/>
                <w:sz w:val="28"/>
              </w:rPr>
              <w:t>家訪</w:t>
            </w:r>
          </w:p>
        </w:tc>
        <w:tc>
          <w:tcPr>
            <w:tcW w:w="2410" w:type="dxa"/>
            <w:shd w:val="clear" w:color="auto" w:fill="auto"/>
          </w:tcPr>
          <w:p w:rsidR="006F0257" w:rsidRPr="00770E5A" w:rsidRDefault="006F0257" w:rsidP="005D02CA">
            <w:pPr>
              <w:rPr>
                <w:sz w:val="28"/>
              </w:rPr>
            </w:pPr>
            <w:r w:rsidRPr="00770E5A">
              <w:rPr>
                <w:rFonts w:hint="eastAsia"/>
                <w:sz w:val="28"/>
              </w:rPr>
              <w:t>訪視未遇</w:t>
            </w:r>
          </w:p>
        </w:tc>
        <w:tc>
          <w:tcPr>
            <w:tcW w:w="1417" w:type="dxa"/>
            <w:shd w:val="clear" w:color="auto" w:fill="auto"/>
          </w:tcPr>
          <w:p w:rsidR="006F0257" w:rsidRPr="00770E5A" w:rsidRDefault="006F0257" w:rsidP="005D02CA">
            <w:pPr>
              <w:rPr>
                <w:sz w:val="28"/>
              </w:rPr>
            </w:pPr>
            <w:r w:rsidRPr="00770E5A">
              <w:rPr>
                <w:rFonts w:hint="eastAsia"/>
                <w:sz w:val="28"/>
              </w:rPr>
              <w:t>-</w:t>
            </w:r>
          </w:p>
        </w:tc>
        <w:tc>
          <w:tcPr>
            <w:tcW w:w="2552" w:type="dxa"/>
            <w:shd w:val="clear" w:color="auto" w:fill="auto"/>
          </w:tcPr>
          <w:p w:rsidR="006F0257" w:rsidRPr="00770E5A" w:rsidRDefault="006F0257" w:rsidP="005D02CA">
            <w:pPr>
              <w:rPr>
                <w:spacing w:val="-20"/>
                <w:sz w:val="28"/>
              </w:rPr>
            </w:pPr>
            <w:r w:rsidRPr="00770E5A">
              <w:rPr>
                <w:rFonts w:hint="eastAsia"/>
                <w:spacing w:val="-20"/>
                <w:sz w:val="28"/>
              </w:rPr>
              <w:t>安排電訪</w:t>
            </w:r>
          </w:p>
          <w:p w:rsidR="006F0257" w:rsidRPr="00770E5A" w:rsidRDefault="006F0257" w:rsidP="005D02CA">
            <w:pPr>
              <w:rPr>
                <w:spacing w:val="-20"/>
                <w:sz w:val="28"/>
              </w:rPr>
            </w:pPr>
            <w:r w:rsidRPr="00770E5A">
              <w:rPr>
                <w:rFonts w:hint="eastAsia"/>
                <w:spacing w:val="-20"/>
                <w:sz w:val="28"/>
              </w:rPr>
              <w:t>（107年1月18日）</w:t>
            </w:r>
          </w:p>
        </w:tc>
      </w:tr>
      <w:tr w:rsidR="006F0257" w:rsidRPr="00770E5A" w:rsidTr="005D02CA">
        <w:tc>
          <w:tcPr>
            <w:tcW w:w="1570" w:type="dxa"/>
            <w:shd w:val="clear" w:color="auto" w:fill="auto"/>
          </w:tcPr>
          <w:p w:rsidR="006F0257" w:rsidRPr="00770E5A" w:rsidRDefault="006F0257" w:rsidP="005D02CA">
            <w:pPr>
              <w:rPr>
                <w:sz w:val="28"/>
              </w:rPr>
            </w:pPr>
            <w:r w:rsidRPr="00770E5A">
              <w:rPr>
                <w:rFonts w:hint="eastAsia"/>
                <w:sz w:val="28"/>
              </w:rPr>
              <w:t>106.12.29</w:t>
            </w:r>
          </w:p>
        </w:tc>
        <w:tc>
          <w:tcPr>
            <w:tcW w:w="840" w:type="dxa"/>
            <w:shd w:val="clear" w:color="auto" w:fill="auto"/>
          </w:tcPr>
          <w:p w:rsidR="006F0257" w:rsidRPr="00770E5A" w:rsidRDefault="006F0257" w:rsidP="005D02CA">
            <w:pPr>
              <w:rPr>
                <w:sz w:val="28"/>
              </w:rPr>
            </w:pPr>
            <w:r w:rsidRPr="00770E5A">
              <w:rPr>
                <w:rFonts w:hint="eastAsia"/>
                <w:sz w:val="28"/>
              </w:rPr>
              <w:t>電訪</w:t>
            </w:r>
          </w:p>
        </w:tc>
        <w:tc>
          <w:tcPr>
            <w:tcW w:w="2410" w:type="dxa"/>
            <w:shd w:val="clear" w:color="auto" w:fill="auto"/>
          </w:tcPr>
          <w:p w:rsidR="006F0257" w:rsidRPr="00770E5A" w:rsidRDefault="006F0257" w:rsidP="005D02CA">
            <w:pPr>
              <w:rPr>
                <w:sz w:val="28"/>
              </w:rPr>
            </w:pPr>
            <w:r w:rsidRPr="00770E5A">
              <w:rPr>
                <w:rFonts w:hint="eastAsia"/>
                <w:spacing w:val="-20"/>
                <w:sz w:val="28"/>
              </w:rPr>
              <w:t>電訪謝男（</w:t>
            </w:r>
            <w:r>
              <w:rPr>
                <w:rFonts w:hint="eastAsia"/>
                <w:spacing w:val="-20"/>
                <w:sz w:val="28"/>
              </w:rPr>
              <w:t>即</w:t>
            </w:r>
            <w:r w:rsidRPr="00770E5A">
              <w:rPr>
                <w:rFonts w:hint="eastAsia"/>
                <w:spacing w:val="-20"/>
                <w:sz w:val="28"/>
              </w:rPr>
              <w:t>案父，下同），其表示楊婦以前是很活潑很多話的人，生病後在基隆三總精神科門診就診，夜眠服用安眠藥物尚可入睡。訪員說明關懷之意，並稱需要協助可與衛生所聯繫，謝男表示接受。</w:t>
            </w:r>
          </w:p>
        </w:tc>
        <w:tc>
          <w:tcPr>
            <w:tcW w:w="1417" w:type="dxa"/>
            <w:shd w:val="clear" w:color="auto" w:fill="auto"/>
          </w:tcPr>
          <w:p w:rsidR="006F0257" w:rsidRPr="00770E5A" w:rsidRDefault="006F0257" w:rsidP="005D02CA">
            <w:pPr>
              <w:rPr>
                <w:sz w:val="28"/>
              </w:rPr>
            </w:pPr>
            <w:r w:rsidRPr="00770E5A">
              <w:rPr>
                <w:rFonts w:hint="eastAsia"/>
                <w:sz w:val="28"/>
              </w:rPr>
              <w:t>-</w:t>
            </w:r>
          </w:p>
        </w:tc>
        <w:tc>
          <w:tcPr>
            <w:tcW w:w="2552" w:type="dxa"/>
            <w:shd w:val="clear" w:color="auto" w:fill="auto"/>
          </w:tcPr>
          <w:p w:rsidR="006F0257" w:rsidRPr="00770E5A" w:rsidRDefault="006F0257" w:rsidP="005D02CA">
            <w:pPr>
              <w:rPr>
                <w:spacing w:val="-20"/>
                <w:sz w:val="28"/>
              </w:rPr>
            </w:pPr>
            <w:r w:rsidRPr="00770E5A">
              <w:rPr>
                <w:rFonts w:hint="eastAsia"/>
                <w:spacing w:val="-20"/>
                <w:sz w:val="28"/>
              </w:rPr>
              <w:t>安排電訪</w:t>
            </w:r>
          </w:p>
          <w:p w:rsidR="006F0257" w:rsidRPr="00770E5A" w:rsidRDefault="006F0257" w:rsidP="005D02CA">
            <w:pPr>
              <w:rPr>
                <w:spacing w:val="-20"/>
                <w:sz w:val="28"/>
              </w:rPr>
            </w:pPr>
            <w:r w:rsidRPr="00770E5A">
              <w:rPr>
                <w:rFonts w:hint="eastAsia"/>
                <w:spacing w:val="-20"/>
                <w:sz w:val="28"/>
              </w:rPr>
              <w:t>（107年1月29日）</w:t>
            </w:r>
          </w:p>
        </w:tc>
      </w:tr>
      <w:tr w:rsidR="006F0257" w:rsidRPr="00770E5A" w:rsidTr="005D02CA">
        <w:tc>
          <w:tcPr>
            <w:tcW w:w="1570" w:type="dxa"/>
            <w:shd w:val="clear" w:color="auto" w:fill="EEECE1"/>
          </w:tcPr>
          <w:p w:rsidR="006F0257" w:rsidRPr="00770E5A" w:rsidRDefault="006F0257" w:rsidP="005D02CA">
            <w:pPr>
              <w:rPr>
                <w:sz w:val="28"/>
              </w:rPr>
            </w:pPr>
            <w:r w:rsidRPr="00770E5A">
              <w:rPr>
                <w:rFonts w:hint="eastAsia"/>
                <w:sz w:val="28"/>
              </w:rPr>
              <w:t>107.1.25</w:t>
            </w:r>
          </w:p>
        </w:tc>
        <w:tc>
          <w:tcPr>
            <w:tcW w:w="840" w:type="dxa"/>
            <w:shd w:val="clear" w:color="auto" w:fill="EEECE1"/>
          </w:tcPr>
          <w:p w:rsidR="006F0257" w:rsidRPr="00770E5A" w:rsidRDefault="006F0257" w:rsidP="005D02CA">
            <w:pPr>
              <w:rPr>
                <w:sz w:val="28"/>
              </w:rPr>
            </w:pPr>
            <w:r w:rsidRPr="00770E5A">
              <w:rPr>
                <w:rFonts w:hint="eastAsia"/>
                <w:sz w:val="28"/>
              </w:rPr>
              <w:t>電訪</w:t>
            </w:r>
          </w:p>
        </w:tc>
        <w:tc>
          <w:tcPr>
            <w:tcW w:w="2410" w:type="dxa"/>
            <w:shd w:val="clear" w:color="auto" w:fill="EEECE1"/>
          </w:tcPr>
          <w:p w:rsidR="006F0257" w:rsidRPr="00770E5A" w:rsidRDefault="006F0257" w:rsidP="005D02CA">
            <w:pPr>
              <w:rPr>
                <w:spacing w:val="-20"/>
                <w:sz w:val="28"/>
              </w:rPr>
            </w:pPr>
            <w:r w:rsidRPr="00770E5A">
              <w:rPr>
                <w:rFonts w:hint="eastAsia"/>
                <w:spacing w:val="-20"/>
                <w:sz w:val="28"/>
              </w:rPr>
              <w:t>楊婦已於107年1月24日自殺身亡</w:t>
            </w:r>
          </w:p>
          <w:p w:rsidR="006F0257" w:rsidRPr="00770E5A" w:rsidRDefault="006F0257" w:rsidP="005D02CA">
            <w:pPr>
              <w:rPr>
                <w:spacing w:val="-20"/>
                <w:sz w:val="28"/>
              </w:rPr>
            </w:pPr>
            <w:r w:rsidRPr="00770E5A">
              <w:rPr>
                <w:rFonts w:hint="eastAsia"/>
                <w:spacing w:val="-20"/>
                <w:sz w:val="28"/>
              </w:rPr>
              <w:t>（心衛中心通報進行遺族關懷）</w:t>
            </w:r>
          </w:p>
        </w:tc>
        <w:tc>
          <w:tcPr>
            <w:tcW w:w="1417" w:type="dxa"/>
            <w:shd w:val="clear" w:color="auto" w:fill="EEECE1"/>
          </w:tcPr>
          <w:p w:rsidR="006F0257" w:rsidRPr="00770E5A" w:rsidRDefault="006F0257" w:rsidP="005D02CA">
            <w:pPr>
              <w:rPr>
                <w:sz w:val="28"/>
              </w:rPr>
            </w:pPr>
            <w:r w:rsidRPr="00770E5A">
              <w:rPr>
                <w:rFonts w:hint="eastAsia"/>
                <w:sz w:val="28"/>
              </w:rPr>
              <w:t>-</w:t>
            </w:r>
          </w:p>
        </w:tc>
        <w:tc>
          <w:tcPr>
            <w:tcW w:w="2552" w:type="dxa"/>
            <w:shd w:val="clear" w:color="auto" w:fill="EEECE1"/>
          </w:tcPr>
          <w:p w:rsidR="006F0257" w:rsidRPr="00770E5A" w:rsidRDefault="006F0257" w:rsidP="005D02CA">
            <w:pPr>
              <w:rPr>
                <w:spacing w:val="-20"/>
                <w:sz w:val="28"/>
              </w:rPr>
            </w:pPr>
            <w:r w:rsidRPr="00770E5A">
              <w:rPr>
                <w:rFonts w:hint="eastAsia"/>
                <w:spacing w:val="-20"/>
                <w:sz w:val="28"/>
              </w:rPr>
              <w:t>結案</w:t>
            </w:r>
          </w:p>
          <w:p w:rsidR="006F0257" w:rsidRPr="00770E5A" w:rsidRDefault="006F0257" w:rsidP="005D02CA">
            <w:pPr>
              <w:rPr>
                <w:sz w:val="28"/>
              </w:rPr>
            </w:pPr>
            <w:r w:rsidRPr="00770E5A">
              <w:rPr>
                <w:rFonts w:hint="eastAsia"/>
                <w:spacing w:val="-20"/>
                <w:sz w:val="28"/>
              </w:rPr>
              <w:t>（個案死亡）</w:t>
            </w:r>
          </w:p>
        </w:tc>
      </w:tr>
    </w:tbl>
    <w:p w:rsidR="006F0257" w:rsidRDefault="006F0257" w:rsidP="006F0257">
      <w:pPr>
        <w:ind w:leftChars="208" w:left="708"/>
        <w:rPr>
          <w:sz w:val="24"/>
          <w:szCs w:val="24"/>
        </w:rPr>
      </w:pPr>
      <w:r w:rsidRPr="00770E5A">
        <w:rPr>
          <w:rFonts w:hint="eastAsia"/>
          <w:sz w:val="24"/>
          <w:szCs w:val="24"/>
        </w:rPr>
        <w:t>資料來源：依據基隆市政府查復資料彙整製作。</w:t>
      </w:r>
    </w:p>
    <w:p w:rsidR="006F0257" w:rsidRPr="00770E5A" w:rsidRDefault="006F0257" w:rsidP="006F0257">
      <w:pPr>
        <w:pStyle w:val="4"/>
        <w:widowControl/>
        <w:overflowPunct/>
        <w:autoSpaceDE/>
        <w:autoSpaceDN/>
      </w:pPr>
      <w:r w:rsidRPr="00770E5A">
        <w:rPr>
          <w:rFonts w:hint="eastAsia"/>
        </w:rPr>
        <w:lastRenderedPageBreak/>
        <w:t>基隆市政府稱，三軍總醫院附設基隆民眾診療服務處於106年11月15日通報本案楊婦自殺行為</w:t>
      </w:r>
      <w:r w:rsidRPr="00770E5A">
        <w:rPr>
          <w:rStyle w:val="afc"/>
        </w:rPr>
        <w:footnoteReference w:id="3"/>
      </w:r>
      <w:r w:rsidRPr="00770E5A">
        <w:rPr>
          <w:rFonts w:hint="eastAsia"/>
        </w:rPr>
        <w:t>，自殺方式為服用過量藥物，屬B級管理個案，心衛中心於106年11月16</w:t>
      </w:r>
      <w:r>
        <w:rPr>
          <w:rFonts w:hint="eastAsia"/>
        </w:rPr>
        <w:t>日上午由自殺通報系統接獲通報後，</w:t>
      </w:r>
      <w:r w:rsidRPr="00770E5A">
        <w:rPr>
          <w:rFonts w:hint="eastAsia"/>
        </w:rPr>
        <w:t>訪員於16日致電楊婦未果，17日派案至衛生所，衛生所於21、23日致電楊婦，並於23日作成紀錄，稱扣除18、19日為假日，衛生局處理尚屬規範範圍內等語。</w:t>
      </w:r>
    </w:p>
    <w:p w:rsidR="006F0257" w:rsidRPr="00770E5A" w:rsidRDefault="006F0257" w:rsidP="006F0257">
      <w:pPr>
        <w:pStyle w:val="4"/>
        <w:widowControl/>
        <w:overflowPunct/>
        <w:autoSpaceDE/>
        <w:autoSpaceDN/>
      </w:pPr>
      <w:r w:rsidRPr="00770E5A">
        <w:rPr>
          <w:rFonts w:hint="eastAsia"/>
        </w:rPr>
        <w:t>惟查，楊婦自殺防治通報單簡式健康量表分數高達15分，「有無自殺想法」評分為2分，顯示楊婦當時情緒及精神狀況極度不佳，需高度關懷，以預防其再次自殺。然基隆市政府於106年11月15日接獲自殺通報後，於同月23日始有第一次訪視紀錄（電訪</w:t>
      </w:r>
      <w:r>
        <w:rPr>
          <w:rFonts w:hint="eastAsia"/>
        </w:rPr>
        <w:t>，且訪視未遇</w:t>
      </w:r>
      <w:r w:rsidRPr="00770E5A">
        <w:rPr>
          <w:rFonts w:hint="eastAsia"/>
        </w:rPr>
        <w:t>），未符合衛福部自殺防治通報系統通報後關懷作業流程之規定，且106年12月18日之訪視紀錄，衛生所訪員未依「基隆市自殺防治自殺未遂暨高風險分案管理手冊」於14日內至自「自殺防治通報系統」完成登打。再者，楊婦自殺通報之相關評估表，均顯示其情緒及精神狀況極度不佳，需高度關懷，然訪員於初次訪視，即未遇個案，卻未能積極於短時間內再次聯繫，以確實掌握個案情況，評估個案再自殺風險，提供合宜之處置。</w:t>
      </w:r>
    </w:p>
    <w:p w:rsidR="006F0257" w:rsidRPr="00770E5A" w:rsidRDefault="006F0257" w:rsidP="006F0257">
      <w:pPr>
        <w:pStyle w:val="4"/>
        <w:widowControl/>
        <w:overflowPunct/>
        <w:autoSpaceDE/>
        <w:autoSpaceDN/>
      </w:pPr>
      <w:r w:rsidRPr="00770E5A">
        <w:rPr>
          <w:rFonts w:hint="eastAsia"/>
        </w:rPr>
        <w:t>對此，基隆市政府辯稱關懷訪視是鼓勵個案持續接受身心醫療及社會支持立場，以防止再次試圖自殺，該府心衛中心就本案於11月16日聯繫三軍總醫院附設基隆民眾診療服務處社工，其說明楊婦曾於三軍總醫院內湖院區精神科就診，故楊</w:t>
      </w:r>
      <w:r w:rsidRPr="00770E5A">
        <w:rPr>
          <w:rFonts w:hint="eastAsia"/>
        </w:rPr>
        <w:lastRenderedPageBreak/>
        <w:t>婦之情緒困擾已有醫療介入且定期至三軍總醫院內湖院區就醫等語。又簡式健康量表以訪視當事人始能評估，訪員於11月30日電訪楊婦，據其訪談內容評估家庭互動良好及其情緒平穩，評分BSRS為1分，依量表評分說明小於6分者屬正常範圍，表示身心適應狀況良好，並稱楊婦已接受精神醫療，衛生局雖評估BSRS為1分，仍建議楊婦接受心理諮商服務，且其與夫同居，爰評估認楊婦家庭支持尚佳，家庭互動良好，認為此係適切之處遇服務，至於12月18</w:t>
      </w:r>
      <w:r>
        <w:rPr>
          <w:rFonts w:hint="eastAsia"/>
        </w:rPr>
        <w:t>日之訪視紀錄，衛生所訪員稱確實於紙本紀錄</w:t>
      </w:r>
      <w:r w:rsidRPr="00770E5A">
        <w:rPr>
          <w:rFonts w:hint="eastAsia"/>
        </w:rPr>
        <w:t>填寫等語。</w:t>
      </w:r>
    </w:p>
    <w:p w:rsidR="006F0257" w:rsidRPr="00770E5A" w:rsidRDefault="006F0257" w:rsidP="006F0257">
      <w:pPr>
        <w:pStyle w:val="4"/>
        <w:widowControl/>
        <w:overflowPunct/>
        <w:autoSpaceDE/>
        <w:autoSpaceDN/>
        <w:jc w:val="left"/>
      </w:pPr>
      <w:r w:rsidRPr="00770E5A">
        <w:rPr>
          <w:rFonts w:hint="eastAsia"/>
        </w:rPr>
        <w:t>惟據基隆市政府詢問查復資料所附「基隆市社區心理衛生中心」資料查詢單，三軍總醫院精神醫學部於107年1月25日之回復內容：</w:t>
      </w:r>
    </w:p>
    <w:p w:rsidR="006F0257" w:rsidRPr="00770E5A" w:rsidRDefault="006F0257" w:rsidP="006F0257">
      <w:pPr>
        <w:pStyle w:val="5"/>
        <w:widowControl/>
        <w:overflowPunct/>
        <w:autoSpaceDE/>
        <w:autoSpaceDN/>
        <w:jc w:val="left"/>
      </w:pPr>
      <w:r w:rsidRPr="00770E5A">
        <w:rPr>
          <w:rFonts w:hint="eastAsia"/>
        </w:rPr>
        <w:t>楊婦主治醫師表示，楊婦婚後未工作，孩子自閉症，照顧很辛苦，因經濟壓力，長期沒有安全感，經常與先生大吵，有肢體衝突，逐漸越來越憂鬱，初次就診為106年9月16日，診斷為重度鬱症復發，有自殺危險性，建議住院，惟楊婦及謝男皆不願意住院，陸續門診藥物治療，並辦理申請身心障礙鑑定等。</w:t>
      </w:r>
    </w:p>
    <w:p w:rsidR="006F0257" w:rsidRPr="00770E5A" w:rsidRDefault="006F0257" w:rsidP="006F0257">
      <w:pPr>
        <w:pStyle w:val="5"/>
        <w:widowControl/>
        <w:overflowPunct/>
        <w:autoSpaceDE/>
        <w:autoSpaceDN/>
        <w:jc w:val="left"/>
      </w:pPr>
      <w:r w:rsidRPr="00770E5A">
        <w:rPr>
          <w:rFonts w:hint="eastAsia"/>
        </w:rPr>
        <w:t>該院社工曾於106年9月16日接受門診醫師轉介協助謝子（</w:t>
      </w:r>
      <w:r>
        <w:rPr>
          <w:rFonts w:hint="eastAsia"/>
        </w:rPr>
        <w:t>即</w:t>
      </w:r>
      <w:r w:rsidRPr="00770E5A">
        <w:rPr>
          <w:rFonts w:hint="eastAsia"/>
        </w:rPr>
        <w:t>案主，下同）機構安置，惟謝男表示在家人協助下仍可照顧，無須機構安置，因而結案，並請家屬持續回門診追蹤。</w:t>
      </w:r>
    </w:p>
    <w:p w:rsidR="006F0257" w:rsidRPr="00770E5A" w:rsidRDefault="006F0257" w:rsidP="006F0257">
      <w:pPr>
        <w:pStyle w:val="5"/>
        <w:widowControl/>
        <w:overflowPunct/>
        <w:autoSpaceDE/>
        <w:autoSpaceDN/>
        <w:jc w:val="left"/>
      </w:pPr>
      <w:r w:rsidRPr="00770E5A">
        <w:rPr>
          <w:rFonts w:hint="eastAsia"/>
        </w:rPr>
        <w:t>106年11月後楊婦出現自殺及自傷行為，被送至基隆分院急診後，建議到總院精神科就診。同年11月16日楊婦同意住院，住院期間為同年月16及17日，之後楊婦及謝男皆不願意住院而辦理自動出院。後續門診藥物治療，</w:t>
      </w:r>
      <w:r w:rsidRPr="00770E5A">
        <w:rPr>
          <w:rFonts w:hint="eastAsia"/>
        </w:rPr>
        <w:lastRenderedPageBreak/>
        <w:t>於12月6日門診時，病情有明顯進步（楊婦、謝男及主治醫師看法一致），12月23日回診謝男及楊婦認為病情進步，提出2個月處方要求。</w:t>
      </w:r>
    </w:p>
    <w:p w:rsidR="006F0257" w:rsidRPr="00770E5A" w:rsidRDefault="006F0257" w:rsidP="006F0257">
      <w:pPr>
        <w:pStyle w:val="4"/>
        <w:widowControl/>
        <w:overflowPunct/>
        <w:autoSpaceDE/>
        <w:autoSpaceDN/>
        <w:jc w:val="left"/>
      </w:pPr>
      <w:r w:rsidRPr="00770E5A">
        <w:rPr>
          <w:rFonts w:hint="eastAsia"/>
        </w:rPr>
        <w:t>據上所述，基隆市政府係於楊婦自殺身亡後，心衛中心為瞭解</w:t>
      </w:r>
      <w:r>
        <w:rPr>
          <w:rFonts w:hint="eastAsia"/>
        </w:rPr>
        <w:t>其</w:t>
      </w:r>
      <w:r w:rsidRPr="00770E5A">
        <w:rPr>
          <w:rFonts w:hint="eastAsia"/>
        </w:rPr>
        <w:t>生前在三軍總醫院內湖院區就醫情形，與三軍總醫院精神醫學部聯繫，始獲知楊婦於該院精神科就診之詳情，足證該府心衛中心</w:t>
      </w:r>
      <w:r>
        <w:rPr>
          <w:rFonts w:hint="eastAsia"/>
        </w:rPr>
        <w:t>未能</w:t>
      </w:r>
      <w:r w:rsidRPr="00770E5A">
        <w:rPr>
          <w:rFonts w:hint="eastAsia"/>
        </w:rPr>
        <w:t>於接獲</w:t>
      </w:r>
      <w:r>
        <w:rPr>
          <w:rFonts w:hint="eastAsia"/>
        </w:rPr>
        <w:t>楊婦自殺通報時，</w:t>
      </w:r>
      <w:r w:rsidRPr="00770E5A">
        <w:rPr>
          <w:rFonts w:hint="eastAsia"/>
        </w:rPr>
        <w:t>掌握楊婦憂鬱及就醫</w:t>
      </w:r>
      <w:r>
        <w:rPr>
          <w:rFonts w:hint="eastAsia"/>
        </w:rPr>
        <w:t>情形，致未能確實依照其</w:t>
      </w:r>
      <w:r w:rsidRPr="00770E5A">
        <w:rPr>
          <w:rFonts w:hint="eastAsia"/>
        </w:rPr>
        <w:t>當下狀況，擬定訪視時間、訪視內容及訪視頻率，該府卻一再辯稱楊婦之精神狀況已有醫療介入且定期就醫云云，洵不足採，此並有該府於詢問後補充說明坦承：「據楊婦自殺通報單及基隆三總11月16日電詢回復，均未說明楊婦曾至三軍總醫院就醫，其就醫內湖三總之資訊係於其死亡後取得」等內容在卷可稽。再者，本案楊婦於三軍總醫院內湖院區就醫情形，係由心衛中心窗口之訪員與該院聯繫，聯繫結果亦由該訪員登錄於系統，非由訪視楊婦之衛生所訪員連繫，相關資訊亦未整合，顯見該府接獲楊婦自殺通報後，相關單位僅透過電話方式聯繫楊婦，未積極依據楊婦當時自殺之情況，擬定訪視及相關處遇計畫，進行彈性管理，</w:t>
      </w:r>
      <w:r>
        <w:rPr>
          <w:rFonts w:hint="eastAsia"/>
        </w:rPr>
        <w:t>並確實於</w:t>
      </w:r>
      <w:r w:rsidRPr="00770E5A">
        <w:rPr>
          <w:rFonts w:hint="eastAsia"/>
        </w:rPr>
        <w:t>系統登打紀錄，事後猶辯稱楊婦已穩定就醫，益證基隆市政府自殺防治相關單位於訪視服務過程中，各自進行關懷，欠缺資訊交換及聯繫機制，訪視作為更是流於形式，未依據個案情形積極調整訪視內容及制定處遇計畫，且未能即時發掘案家潛在之照顧及喘息服務需求，缺</w:t>
      </w:r>
      <w:r w:rsidRPr="00770E5A">
        <w:rPr>
          <w:rFonts w:hint="eastAsia"/>
        </w:rPr>
        <w:lastRenderedPageBreak/>
        <w:t>乏具體協助作為，以致案家未能獲得適當的協助及服務資源，肇生憾事，實有怠失。</w:t>
      </w:r>
    </w:p>
    <w:p w:rsidR="006F0257" w:rsidRPr="00155E59" w:rsidRDefault="006F0257" w:rsidP="006F0257">
      <w:pPr>
        <w:pStyle w:val="3"/>
        <w:widowControl/>
        <w:overflowPunct/>
        <w:autoSpaceDE/>
        <w:autoSpaceDN/>
        <w:rPr>
          <w:b/>
        </w:rPr>
      </w:pPr>
      <w:bookmarkStart w:id="47" w:name="_Toc528584263"/>
      <w:bookmarkStart w:id="48" w:name="_Toc529268387"/>
      <w:bookmarkStart w:id="49" w:name="_Toc530143462"/>
      <w:r w:rsidRPr="00155E59">
        <w:rPr>
          <w:rFonts w:hint="eastAsia"/>
          <w:b/>
        </w:rPr>
        <w:t>基隆市政府相關機關執行身心障礙者評估未盡確實，未能整合社政、衛政及教育等資訊，且各所屬單位各行其是，未能發掘主要照顧者面臨困境，以即時提供所需服務與協助，服務措施形同虛設，肇生憾事：</w:t>
      </w:r>
      <w:bookmarkEnd w:id="47"/>
      <w:bookmarkEnd w:id="48"/>
      <w:bookmarkEnd w:id="49"/>
    </w:p>
    <w:p w:rsidR="006F0257" w:rsidRPr="00770E5A" w:rsidRDefault="006F0257" w:rsidP="006F0257">
      <w:pPr>
        <w:pStyle w:val="4"/>
        <w:widowControl/>
        <w:overflowPunct/>
        <w:autoSpaceDE/>
        <w:autoSpaceDN/>
      </w:pPr>
      <w:r w:rsidRPr="00770E5A">
        <w:rPr>
          <w:rFonts w:hint="eastAsia"/>
        </w:rPr>
        <w:t>身心障礙者權益保障法（下稱身權法）自101年7月11日起採用ICF精神與架構</w:t>
      </w:r>
      <w:r w:rsidRPr="00770E5A">
        <w:rPr>
          <w:rStyle w:val="afc"/>
        </w:rPr>
        <w:footnoteReference w:id="4"/>
      </w:r>
      <w:r w:rsidRPr="00770E5A">
        <w:rPr>
          <w:rFonts w:hint="eastAsia"/>
        </w:rPr>
        <w:t>，並加入需求評估機制，期能依照身心障礙者個別化需求，提供適切之福利服務。該法第7條明定：「直轄市、縣（市）主管機關應於取得衛生主管機關所核轉之身心障礙鑑定報告後，籌組專業團隊進行需求評估。(第1項)前項需求評估，應依身心障礙者障礙類別、程度、家庭經濟情況、照顧服務需求、家庭生活需求、社會參與需求等因素為之。(第2項)直轄市、縣（市）主管機關對於設籍於轄區內依前項評估合於規定者，應核發身心障礙證明，據以提供所需之福利及服務。(第3項)」是以，政府應依據身心障礙者個別化需求，提供適切之福利服務。</w:t>
      </w:r>
    </w:p>
    <w:p w:rsidR="006F0257" w:rsidRDefault="006F0257" w:rsidP="006F0257">
      <w:pPr>
        <w:pStyle w:val="4"/>
        <w:widowControl/>
        <w:overflowPunct/>
        <w:autoSpaceDE/>
        <w:autoSpaceDN/>
      </w:pPr>
      <w:r w:rsidRPr="00770E5A">
        <w:rPr>
          <w:rFonts w:hint="eastAsia"/>
        </w:rPr>
        <w:t>經查，本案楊婦及謝子，均領有身心障礙證明，基隆市政府表示，有關楊婦及謝子之需求評估作業，係經由該府衛生局轉送之鑑定報告，由身心障礙福利科需求評估社工員，進行社政評估及福</w:t>
      </w:r>
      <w:r w:rsidRPr="00770E5A">
        <w:rPr>
          <w:rFonts w:hint="eastAsia"/>
        </w:rPr>
        <w:lastRenderedPageBreak/>
        <w:t>利服務與需求評估，並經專業團隊審查會議通過後核發身心障礙證明，有關楊婦及其子福利與服務需求評估結果如下：</w:t>
      </w:r>
    </w:p>
    <w:tbl>
      <w:tblPr>
        <w:tblStyle w:val="af6"/>
        <w:tblW w:w="7882" w:type="dxa"/>
        <w:jc w:val="right"/>
        <w:tblLook w:val="04A0" w:firstRow="1" w:lastRow="0" w:firstColumn="1" w:lastColumn="0" w:noHBand="0" w:noVBand="1"/>
      </w:tblPr>
      <w:tblGrid>
        <w:gridCol w:w="877"/>
        <w:gridCol w:w="2946"/>
        <w:gridCol w:w="4059"/>
      </w:tblGrid>
      <w:tr w:rsidR="006F0257" w:rsidRPr="00770E5A" w:rsidTr="005D02CA">
        <w:trPr>
          <w:tblHeader/>
          <w:jc w:val="right"/>
        </w:trPr>
        <w:tc>
          <w:tcPr>
            <w:tcW w:w="877" w:type="dxa"/>
          </w:tcPr>
          <w:p w:rsidR="006F0257" w:rsidRPr="00770E5A" w:rsidRDefault="006F0257" w:rsidP="005D02CA">
            <w:pPr>
              <w:jc w:val="center"/>
              <w:rPr>
                <w:sz w:val="28"/>
                <w:szCs w:val="28"/>
              </w:rPr>
            </w:pPr>
            <w:r w:rsidRPr="00770E5A">
              <w:rPr>
                <w:rFonts w:hint="eastAsia"/>
                <w:sz w:val="28"/>
                <w:szCs w:val="28"/>
              </w:rPr>
              <w:t>對象</w:t>
            </w:r>
          </w:p>
        </w:tc>
        <w:tc>
          <w:tcPr>
            <w:tcW w:w="2946" w:type="dxa"/>
            <w:vAlign w:val="center"/>
          </w:tcPr>
          <w:p w:rsidR="006F0257" w:rsidRPr="00770E5A" w:rsidRDefault="006F0257" w:rsidP="005D02CA">
            <w:pPr>
              <w:jc w:val="center"/>
              <w:rPr>
                <w:spacing w:val="-20"/>
                <w:sz w:val="28"/>
                <w:szCs w:val="28"/>
              </w:rPr>
            </w:pPr>
            <w:r w:rsidRPr="00770E5A">
              <w:rPr>
                <w:rFonts w:hint="eastAsia"/>
                <w:spacing w:val="-20"/>
                <w:sz w:val="28"/>
                <w:szCs w:val="28"/>
              </w:rPr>
              <w:t>鑑定時間及結果</w:t>
            </w:r>
          </w:p>
        </w:tc>
        <w:tc>
          <w:tcPr>
            <w:tcW w:w="4059" w:type="dxa"/>
            <w:vAlign w:val="center"/>
          </w:tcPr>
          <w:p w:rsidR="006F0257" w:rsidRPr="00770E5A" w:rsidRDefault="006F0257" w:rsidP="005D02CA">
            <w:pPr>
              <w:jc w:val="center"/>
              <w:rPr>
                <w:sz w:val="28"/>
                <w:szCs w:val="28"/>
              </w:rPr>
            </w:pPr>
            <w:r w:rsidRPr="00770E5A">
              <w:rPr>
                <w:rFonts w:hint="eastAsia"/>
                <w:sz w:val="28"/>
                <w:szCs w:val="28"/>
              </w:rPr>
              <w:t>福利與服務需求評估結果</w:t>
            </w:r>
          </w:p>
        </w:tc>
      </w:tr>
      <w:tr w:rsidR="006F0257" w:rsidRPr="00770E5A" w:rsidTr="005D02CA">
        <w:trPr>
          <w:jc w:val="right"/>
        </w:trPr>
        <w:tc>
          <w:tcPr>
            <w:tcW w:w="877" w:type="dxa"/>
            <w:vAlign w:val="center"/>
          </w:tcPr>
          <w:p w:rsidR="006F0257" w:rsidRPr="00770E5A" w:rsidRDefault="006F0257" w:rsidP="005D02CA">
            <w:pPr>
              <w:rPr>
                <w:sz w:val="28"/>
                <w:szCs w:val="28"/>
              </w:rPr>
            </w:pPr>
            <w:r w:rsidRPr="00770E5A">
              <w:rPr>
                <w:rFonts w:hint="eastAsia"/>
                <w:sz w:val="28"/>
                <w:szCs w:val="28"/>
              </w:rPr>
              <w:t>楊婦</w:t>
            </w:r>
          </w:p>
        </w:tc>
        <w:tc>
          <w:tcPr>
            <w:tcW w:w="2946" w:type="dxa"/>
          </w:tcPr>
          <w:p w:rsidR="006F0257" w:rsidRPr="00770E5A" w:rsidRDefault="006F0257" w:rsidP="005D02CA">
            <w:pPr>
              <w:rPr>
                <w:spacing w:val="-20"/>
                <w:sz w:val="28"/>
                <w:szCs w:val="28"/>
              </w:rPr>
            </w:pPr>
            <w:r w:rsidRPr="00770E5A">
              <w:rPr>
                <w:rFonts w:hint="eastAsia"/>
                <w:spacing w:val="-20"/>
                <w:sz w:val="28"/>
                <w:szCs w:val="28"/>
              </w:rPr>
              <w:t>106年12月6日</w:t>
            </w:r>
          </w:p>
          <w:p w:rsidR="006F0257" w:rsidRPr="00770E5A" w:rsidRDefault="006F0257" w:rsidP="005D02CA">
            <w:pPr>
              <w:rPr>
                <w:sz w:val="28"/>
                <w:szCs w:val="28"/>
              </w:rPr>
            </w:pPr>
            <w:r w:rsidRPr="00770E5A">
              <w:rPr>
                <w:rFonts w:hint="eastAsia"/>
                <w:spacing w:val="-20"/>
                <w:sz w:val="28"/>
                <w:szCs w:val="28"/>
              </w:rPr>
              <w:t>第1類(b122、b152)</w:t>
            </w:r>
            <w:r w:rsidRPr="00770E5A">
              <w:rPr>
                <w:rStyle w:val="afc"/>
                <w:spacing w:val="-20"/>
                <w:sz w:val="28"/>
                <w:szCs w:val="28"/>
              </w:rPr>
              <w:footnoteReference w:id="5"/>
            </w:r>
            <w:r w:rsidRPr="00770E5A">
              <w:rPr>
                <w:rFonts w:hint="eastAsia"/>
                <w:spacing w:val="-20"/>
                <w:sz w:val="28"/>
                <w:szCs w:val="28"/>
              </w:rPr>
              <w:t>輕度</w:t>
            </w:r>
          </w:p>
        </w:tc>
        <w:tc>
          <w:tcPr>
            <w:tcW w:w="4059" w:type="dxa"/>
          </w:tcPr>
          <w:p w:rsidR="006F0257" w:rsidRPr="00770E5A" w:rsidRDefault="006F0257" w:rsidP="005D02CA">
            <w:pPr>
              <w:rPr>
                <w:spacing w:val="-20"/>
                <w:sz w:val="28"/>
                <w:szCs w:val="28"/>
              </w:rPr>
            </w:pPr>
            <w:r w:rsidRPr="00770E5A">
              <w:rPr>
                <w:rFonts w:hint="eastAsia"/>
                <w:spacing w:val="-20"/>
                <w:sz w:val="28"/>
                <w:szCs w:val="28"/>
              </w:rPr>
              <w:t>復康巴士、搭乘大眾運輸工具必要陪伴者認定及休閒文康活動必要陪伴者認定等3項需求。</w:t>
            </w:r>
          </w:p>
        </w:tc>
      </w:tr>
      <w:tr w:rsidR="006F0257" w:rsidRPr="00770E5A" w:rsidTr="005D02CA">
        <w:trPr>
          <w:jc w:val="right"/>
        </w:trPr>
        <w:tc>
          <w:tcPr>
            <w:tcW w:w="877" w:type="dxa"/>
            <w:vMerge w:val="restart"/>
            <w:vAlign w:val="center"/>
          </w:tcPr>
          <w:p w:rsidR="006F0257" w:rsidRPr="00770E5A" w:rsidRDefault="006F0257" w:rsidP="005D02CA">
            <w:pPr>
              <w:rPr>
                <w:sz w:val="28"/>
                <w:szCs w:val="28"/>
              </w:rPr>
            </w:pPr>
            <w:r w:rsidRPr="00770E5A">
              <w:rPr>
                <w:rFonts w:hint="eastAsia"/>
                <w:sz w:val="28"/>
                <w:szCs w:val="28"/>
              </w:rPr>
              <w:t>謝子</w:t>
            </w:r>
          </w:p>
        </w:tc>
        <w:tc>
          <w:tcPr>
            <w:tcW w:w="2946" w:type="dxa"/>
          </w:tcPr>
          <w:p w:rsidR="006F0257" w:rsidRPr="00770E5A" w:rsidRDefault="006F0257" w:rsidP="005D02CA">
            <w:pPr>
              <w:rPr>
                <w:spacing w:val="-20"/>
                <w:sz w:val="28"/>
                <w:szCs w:val="28"/>
              </w:rPr>
            </w:pPr>
            <w:r w:rsidRPr="00770E5A">
              <w:rPr>
                <w:rFonts w:hint="eastAsia"/>
                <w:spacing w:val="-20"/>
                <w:sz w:val="28"/>
                <w:szCs w:val="28"/>
              </w:rPr>
              <w:t>103年11月3日</w:t>
            </w:r>
          </w:p>
          <w:p w:rsidR="006F0257" w:rsidRPr="00770E5A" w:rsidRDefault="006F0257" w:rsidP="005D02CA">
            <w:pPr>
              <w:rPr>
                <w:sz w:val="28"/>
                <w:szCs w:val="28"/>
              </w:rPr>
            </w:pPr>
            <w:r w:rsidRPr="00770E5A">
              <w:rPr>
                <w:rFonts w:hint="eastAsia"/>
                <w:spacing w:val="-20"/>
                <w:sz w:val="28"/>
                <w:szCs w:val="28"/>
              </w:rPr>
              <w:t>第1類心智功能（b122）重度</w:t>
            </w:r>
          </w:p>
        </w:tc>
        <w:tc>
          <w:tcPr>
            <w:tcW w:w="4059" w:type="dxa"/>
          </w:tcPr>
          <w:p w:rsidR="006F0257" w:rsidRPr="00770E5A" w:rsidRDefault="006F0257" w:rsidP="005D02CA">
            <w:pPr>
              <w:rPr>
                <w:spacing w:val="-20"/>
                <w:sz w:val="28"/>
                <w:szCs w:val="28"/>
              </w:rPr>
            </w:pPr>
            <w:r w:rsidRPr="00770E5A">
              <w:rPr>
                <w:rFonts w:hint="eastAsia"/>
                <w:spacing w:val="-20"/>
                <w:sz w:val="28"/>
                <w:szCs w:val="28"/>
              </w:rPr>
              <w:t>復康巴士、搭乘大眾運輸工具必要陪伴者認定及休閒文康活動必要陪伴者認定等3項需求。</w:t>
            </w:r>
          </w:p>
        </w:tc>
      </w:tr>
      <w:tr w:rsidR="006F0257" w:rsidRPr="00770E5A" w:rsidTr="005D02CA">
        <w:trPr>
          <w:jc w:val="right"/>
        </w:trPr>
        <w:tc>
          <w:tcPr>
            <w:tcW w:w="877" w:type="dxa"/>
            <w:vMerge/>
          </w:tcPr>
          <w:p w:rsidR="006F0257" w:rsidRPr="00770E5A" w:rsidRDefault="006F0257" w:rsidP="005D02CA">
            <w:pPr>
              <w:rPr>
                <w:sz w:val="28"/>
                <w:szCs w:val="28"/>
              </w:rPr>
            </w:pPr>
          </w:p>
        </w:tc>
        <w:tc>
          <w:tcPr>
            <w:tcW w:w="2946" w:type="dxa"/>
          </w:tcPr>
          <w:p w:rsidR="006F0257" w:rsidRPr="00770E5A" w:rsidRDefault="006F0257" w:rsidP="005D02CA">
            <w:pPr>
              <w:rPr>
                <w:spacing w:val="-20"/>
                <w:sz w:val="28"/>
                <w:szCs w:val="28"/>
              </w:rPr>
            </w:pPr>
            <w:r w:rsidRPr="00770E5A">
              <w:rPr>
                <w:rFonts w:hint="eastAsia"/>
                <w:spacing w:val="-20"/>
                <w:sz w:val="28"/>
                <w:szCs w:val="28"/>
              </w:rPr>
              <w:t>106年10月5日</w:t>
            </w:r>
          </w:p>
          <w:p w:rsidR="006F0257" w:rsidRPr="00770E5A" w:rsidRDefault="006F0257" w:rsidP="005D02CA">
            <w:pPr>
              <w:rPr>
                <w:spacing w:val="-20"/>
                <w:sz w:val="28"/>
                <w:szCs w:val="28"/>
              </w:rPr>
            </w:pPr>
            <w:r w:rsidRPr="00770E5A">
              <w:rPr>
                <w:rFonts w:hint="eastAsia"/>
                <w:spacing w:val="-20"/>
                <w:sz w:val="28"/>
                <w:szCs w:val="28"/>
              </w:rPr>
              <w:t>第1類心智功能(b117、b122)</w:t>
            </w:r>
            <w:r w:rsidRPr="00770E5A">
              <w:rPr>
                <w:spacing w:val="-20"/>
                <w:sz w:val="28"/>
                <w:szCs w:val="28"/>
                <w:vertAlign w:val="superscript"/>
              </w:rPr>
              <w:footnoteReference w:id="6"/>
            </w:r>
            <w:r w:rsidRPr="00770E5A">
              <w:rPr>
                <w:rFonts w:hint="eastAsia"/>
                <w:spacing w:val="-20"/>
                <w:sz w:val="28"/>
                <w:szCs w:val="28"/>
              </w:rPr>
              <w:t>重度</w:t>
            </w:r>
          </w:p>
        </w:tc>
        <w:tc>
          <w:tcPr>
            <w:tcW w:w="4059" w:type="dxa"/>
          </w:tcPr>
          <w:p w:rsidR="006F0257" w:rsidRPr="00770E5A" w:rsidRDefault="006F0257" w:rsidP="005D02CA">
            <w:pPr>
              <w:rPr>
                <w:spacing w:val="-20"/>
                <w:sz w:val="28"/>
                <w:szCs w:val="28"/>
              </w:rPr>
            </w:pPr>
            <w:r w:rsidRPr="00770E5A">
              <w:rPr>
                <w:rFonts w:hint="eastAsia"/>
                <w:spacing w:val="-20"/>
                <w:sz w:val="28"/>
                <w:szCs w:val="28"/>
              </w:rPr>
              <w:t>行動不便者認定、復康巴士、搭乘大眾運輸工具必要陪伴者認定及休閒文康活動必要陪伴者認定等4項需求。</w:t>
            </w:r>
          </w:p>
        </w:tc>
      </w:tr>
    </w:tbl>
    <w:p w:rsidR="006F0257" w:rsidRDefault="006F0257" w:rsidP="006F0257">
      <w:pPr>
        <w:ind w:leftChars="333" w:left="1133"/>
        <w:rPr>
          <w:sz w:val="24"/>
          <w:szCs w:val="24"/>
        </w:rPr>
      </w:pPr>
      <w:r w:rsidRPr="00770E5A">
        <w:rPr>
          <w:rFonts w:hint="eastAsia"/>
          <w:sz w:val="24"/>
          <w:szCs w:val="24"/>
        </w:rPr>
        <w:t>資料來源：依據基隆市政府所提供之卷證資料彙整製作。</w:t>
      </w:r>
    </w:p>
    <w:p w:rsidR="006F0257" w:rsidRPr="00770E5A" w:rsidRDefault="006F0257" w:rsidP="006F0257">
      <w:pPr>
        <w:ind w:leftChars="333" w:left="1133"/>
        <w:rPr>
          <w:sz w:val="24"/>
          <w:szCs w:val="24"/>
        </w:rPr>
      </w:pPr>
    </w:p>
    <w:p w:rsidR="006F0257" w:rsidRPr="00770E5A" w:rsidRDefault="006F0257" w:rsidP="006F0257">
      <w:pPr>
        <w:pStyle w:val="4"/>
        <w:widowControl/>
        <w:overflowPunct/>
        <w:autoSpaceDE/>
        <w:autoSpaceDN/>
      </w:pPr>
      <w:r w:rsidRPr="00770E5A">
        <w:rPr>
          <w:rFonts w:hint="eastAsia"/>
        </w:rPr>
        <w:t>有關楊婦身心障礙證明申請表，基隆市政府查復稱係由楊婦本人填寫及勾選福利服務申請項目</w:t>
      </w:r>
      <w:r w:rsidRPr="00770E5A">
        <w:rPr>
          <w:rStyle w:val="afc"/>
        </w:rPr>
        <w:footnoteReference w:id="7"/>
      </w:r>
      <w:r w:rsidRPr="00770E5A">
        <w:rPr>
          <w:rFonts w:hint="eastAsia"/>
        </w:rPr>
        <w:t>，由於需求項目係楊婦本人所勾選，應能符合其所需。惟查楊婦身心障礙證明申請表中照顧負荷狀況項目，竟同時勾選「家中尚有其他45歲以上身心障礙者1位」及「家中無其他身心障礙者」。然基隆市政府未查其勾選內容明顯相左，仍認其自行勾選即符合案家所需，顯見該府評估未確實反映案家狀況。</w:t>
      </w:r>
    </w:p>
    <w:p w:rsidR="006F0257" w:rsidRPr="00770E5A" w:rsidRDefault="006F0257" w:rsidP="006F0257">
      <w:pPr>
        <w:pStyle w:val="4"/>
        <w:widowControl/>
        <w:overflowPunct/>
        <w:autoSpaceDE/>
        <w:autoSpaceDN/>
      </w:pPr>
      <w:r w:rsidRPr="00770E5A">
        <w:rPr>
          <w:rFonts w:hint="eastAsia"/>
        </w:rPr>
        <w:t>再據楊婦身心障礙者福利與服務需求評估報告，評估訪視日期為106年12月27日，已是楊婦經</w:t>
      </w:r>
      <w:r w:rsidRPr="00770E5A">
        <w:rPr>
          <w:rFonts w:hint="eastAsia"/>
        </w:rPr>
        <w:lastRenderedPageBreak/>
        <w:t>通報自殺後，可知其已有不堪照顧負荷之情形，惟其中個案及家庭狀況補充說明部分，明確記載「案主若精神狀況不穩定時，皆無法整理家務或自行購買三餐，需案家屬協助」；福利與服務建議部分記載：「情緒支持項目，需求評估人員建議：達年齡資格、不建議使用，註記：身障者未表達使用意願」、「臨時及短期照顧項目，需求評估人員建議：達能力分級、不建議使用，註記：家屬未表達使用意願」、「家庭關懷訪視服務項目，需求評估人員建議：符合準則但不建議使用，註記：家屬未表達使用意願」等情。</w:t>
      </w:r>
    </w:p>
    <w:p w:rsidR="006F0257" w:rsidRPr="00770E5A" w:rsidRDefault="006F0257" w:rsidP="006F0257">
      <w:pPr>
        <w:pStyle w:val="4"/>
        <w:widowControl/>
        <w:overflowPunct/>
        <w:autoSpaceDE/>
        <w:autoSpaceDN/>
      </w:pPr>
      <w:r w:rsidRPr="00770E5A">
        <w:rPr>
          <w:rFonts w:hint="eastAsia"/>
        </w:rPr>
        <w:t>揆諸上述，均顯示楊婦進行身心障礙證明評估時，精神狀況已屬不佳，訪員雖已評估其符合相關服務使用標準，卻評估不建議使用，並註記身障者/家屬未表達使用意願，足證該府就身心障礙者需求評估流於形式，訪視人員亦欠缺敏感度，未能即時發掘案家潛在之照顧支持服務等需求。</w:t>
      </w:r>
    </w:p>
    <w:p w:rsidR="006F0257" w:rsidRPr="00770E5A" w:rsidRDefault="006F0257" w:rsidP="006F0257">
      <w:pPr>
        <w:pStyle w:val="4"/>
        <w:widowControl/>
        <w:overflowPunct/>
        <w:autoSpaceDE/>
        <w:autoSpaceDN/>
      </w:pPr>
      <w:r w:rsidRPr="00770E5A">
        <w:rPr>
          <w:rFonts w:hint="eastAsia"/>
        </w:rPr>
        <w:t>另查，據謝子106學年度個別教育計畫家庭生活記載，校方在106學年度開學後，便知楊婦精神狀況不佳。106年10月18日放學時，楊婦並未在家接謝子，隨車老師以電話聯繫不上楊婦，之後楊婦傳簡訊表示正在看電影，隨車老師遂將謝子帶回學校，由謝男到校接回。校方因此事件於同年月20日進行高風險家庭通報，</w:t>
      </w:r>
      <w:r>
        <w:rPr>
          <w:rFonts w:hint="eastAsia"/>
        </w:rPr>
        <w:t>此期間並有多次紀錄楊婦病情及就醫住院等情形，此有學校輔導紀錄</w:t>
      </w:r>
      <w:r w:rsidRPr="00770E5A">
        <w:rPr>
          <w:rFonts w:hint="eastAsia"/>
        </w:rPr>
        <w:t>內容可稽。</w:t>
      </w:r>
    </w:p>
    <w:p w:rsidR="006F0257" w:rsidRPr="00770E5A" w:rsidRDefault="006F0257" w:rsidP="006F0257">
      <w:pPr>
        <w:pStyle w:val="4"/>
        <w:widowControl/>
        <w:overflowPunct/>
        <w:autoSpaceDE/>
        <w:autoSpaceDN/>
      </w:pPr>
      <w:r w:rsidRPr="00770E5A">
        <w:rPr>
          <w:rFonts w:hint="eastAsia"/>
        </w:rPr>
        <w:t>基隆市政府於106年10月20日9時38分接獲謝子校方通報兒童及少年高風險家庭，經初篩人員檢視通報內容並與學校釐清，楊婦曾有輕生念</w:t>
      </w:r>
      <w:r w:rsidRPr="00770E5A">
        <w:rPr>
          <w:rFonts w:hint="eastAsia"/>
        </w:rPr>
        <w:lastRenderedPageBreak/>
        <w:t>頭(無提及殺子自殺意圖)符合高風險因素</w:t>
      </w:r>
      <w:r w:rsidRPr="00770E5A">
        <w:rPr>
          <w:vertAlign w:val="superscript"/>
        </w:rPr>
        <w:footnoteReference w:id="8"/>
      </w:r>
      <w:r w:rsidRPr="00770E5A">
        <w:rPr>
          <w:rFonts w:hint="eastAsia"/>
        </w:rPr>
        <w:t>，併請通報自殺防治中心，派予基隆家庭扶助中心（下稱家扶中心）進行訪視評估。家扶中心社工訪視評估後，雖認為楊婦因健康因素有影響謝子就學及生活，但楊婦均穩定就醫和服藥控制，整體家庭之經濟及教養功能，仍可在謝男照顧下，維持正常家庭功能，故高風險服務暫不開案。相關訪視評估如下：</w:t>
      </w:r>
    </w:p>
    <w:p w:rsidR="006F0257" w:rsidRPr="00770E5A" w:rsidRDefault="006F0257" w:rsidP="006F0257">
      <w:pPr>
        <w:pStyle w:val="5"/>
        <w:widowControl/>
        <w:overflowPunct/>
        <w:autoSpaceDE/>
        <w:autoSpaceDN/>
      </w:pPr>
      <w:r w:rsidRPr="00770E5A">
        <w:rPr>
          <w:rFonts w:hint="eastAsia"/>
        </w:rPr>
        <w:t>經濟上未有立即的經濟困窘情形，且案家仍有積蓄，能提供謝子生活及就學之穩定。</w:t>
      </w:r>
    </w:p>
    <w:p w:rsidR="006F0257" w:rsidRPr="00770E5A" w:rsidRDefault="006F0257" w:rsidP="006F0257">
      <w:pPr>
        <w:pStyle w:val="5"/>
        <w:widowControl/>
        <w:overflowPunct/>
        <w:autoSpaceDE/>
        <w:autoSpaceDN/>
      </w:pPr>
      <w:r w:rsidRPr="00770E5A">
        <w:rPr>
          <w:rFonts w:hint="eastAsia"/>
        </w:rPr>
        <w:t>楊婦精神狀況：已至內湖三軍總醫院精神科就診，有躁症合併憂鬱症情形，固定服藥，並由院方安排心理諮商，確有積極處理及穩定楊婦精神狀況。</w:t>
      </w:r>
    </w:p>
    <w:p w:rsidR="006F0257" w:rsidRPr="00770E5A" w:rsidRDefault="006F0257" w:rsidP="006F0257">
      <w:pPr>
        <w:pStyle w:val="5"/>
        <w:widowControl/>
        <w:overflowPunct/>
        <w:autoSpaceDE/>
        <w:autoSpaceDN/>
      </w:pPr>
      <w:r w:rsidRPr="00770E5A">
        <w:rPr>
          <w:rFonts w:hint="eastAsia"/>
        </w:rPr>
        <w:t>照顧方面：謝男仍可提供一定的照顧水準，尚有親友資源，能實際協助照顧案家生活。謝子在校學習情形穩定，學校老師持續關心謝子就學情形。</w:t>
      </w:r>
    </w:p>
    <w:p w:rsidR="006F0257" w:rsidRPr="00770E5A" w:rsidRDefault="006F0257" w:rsidP="006F0257">
      <w:pPr>
        <w:pStyle w:val="5"/>
        <w:widowControl/>
        <w:overflowPunct/>
        <w:autoSpaceDE/>
        <w:autoSpaceDN/>
      </w:pPr>
      <w:r w:rsidRPr="00770E5A">
        <w:rPr>
          <w:rFonts w:hint="eastAsia"/>
        </w:rPr>
        <w:t>直至106年10月27日高風險社工安排訪視前，謝子未再發生通報之事，故認定10月20日之通報內容為偶發事件。</w:t>
      </w:r>
    </w:p>
    <w:p w:rsidR="006F0257" w:rsidRPr="00770E5A" w:rsidRDefault="006F0257" w:rsidP="006F0257">
      <w:pPr>
        <w:pStyle w:val="4"/>
        <w:widowControl/>
        <w:overflowPunct/>
        <w:autoSpaceDE/>
        <w:autoSpaceDN/>
      </w:pPr>
      <w:r w:rsidRPr="00770E5A">
        <w:rPr>
          <w:rFonts w:hint="eastAsia"/>
        </w:rPr>
        <w:t>本案進行高風險家庭通報時，已併請通報自殺防治中心，自殺防治中心理應已知悉楊婦曾有輕生念頭，然本院於詢問時進一步釐清，楊婦後續經醫院通報自殺，由衛生局派案至衛生所後，衛生所訪視人員是否知悉楊婦曾被通報兒童及少年高風險家庭時，基隆市政府卻稱高風險家庭通報</w:t>
      </w:r>
      <w:r w:rsidRPr="00770E5A">
        <w:rPr>
          <w:rFonts w:hint="eastAsia"/>
        </w:rPr>
        <w:lastRenderedPageBreak/>
        <w:t>系統案件受理主管機關為各地方社政主管單位(社會處)，自殺通報系統案件受理主關機關為各地方衛政主管單位(衛生局)，因各類通報資訊系統為獨立作業系統且中央主管機關亦未完成各系統資訊介接查詢功能，故有關本案高風險通報資訊，衛政單位亦無法查詢等語。</w:t>
      </w:r>
    </w:p>
    <w:p w:rsidR="006F0257" w:rsidRPr="00770E5A" w:rsidRDefault="006F0257" w:rsidP="004B483F">
      <w:pPr>
        <w:pStyle w:val="4"/>
        <w:widowControl/>
        <w:overflowPunct/>
        <w:autoSpaceDE/>
        <w:autoSpaceDN/>
      </w:pPr>
      <w:r w:rsidRPr="00770E5A">
        <w:rPr>
          <w:rFonts w:hint="eastAsia"/>
        </w:rPr>
        <w:t>對照前開楊婦精神科主治醫師說明，以及本案謝子校方特教組長曾向楊婦說明，可向社會局申請照顧協助，惟楊婦認為自己為全職媽媽，可自行照顧，若託人照顧會被笑話等情，可知楊婦一直獨自承擔自閉症孩子之照顧壓力，導致憂鬱及自殺情形。揆諸本案相關單位所獲得之訊息，謝子校方自106學年度學期初即發現楊婦精神狀況不佳，可能影響孩子照顧，並機警通報高風險家庭，應值肯定；楊婦就診之精神科醫師亦連結院內社工，欲提供安置服務，試圖減輕楊婦照顧負荷。然基隆市政府衛政及社政單位，於相關評估訪視過程中，一線訪員卻未能敏感覺察</w:t>
      </w:r>
      <w:r>
        <w:rPr>
          <w:rFonts w:hint="eastAsia"/>
        </w:rPr>
        <w:t>楊婦之照顧負荷，已影響其精神狀況，</w:t>
      </w:r>
      <w:r w:rsidRPr="00770E5A">
        <w:rPr>
          <w:rFonts w:hint="eastAsia"/>
        </w:rPr>
        <w:t>凸顯基隆市政府忽略身心障礙者之主要照顧者，所面臨之身心壓力，相關單位間欠缺連繫整合及資訊共享機制，關懷訪視亦流於形式，以致雖有許多服務措施，但實際上有需求的民眾卻未能獲得適當的協助照顧，仍由家庭獨自承擔照顧的壓力及負荷。基隆市政府於本院詢問時亦坦承：「本案有召開重大兒虐檢討會議，本案看到社政、衛政及教育端都有介入，但都是各自工作，無法瞭解其他網絡對於個案的服務及提供的資源。」等語在卷可稽。是以本案基隆市政府社政及衛政單位，分別接獲楊婦符合高風險家庭通報、自殺通報及申請身心障礙鑑定</w:t>
      </w:r>
      <w:r w:rsidRPr="00770E5A">
        <w:rPr>
          <w:rFonts w:hint="eastAsia"/>
        </w:rPr>
        <w:lastRenderedPageBreak/>
        <w:t>等，有福利服務與照顧支持等需求，卻仍是各自進行關懷訪視，毫無協調連繫，訪視評估作為更是流於形式，以致楊婦承擔之照顧壓力及不堪照顧負荷情形始終未被發掘，案家亦未能獲得即時且適當之協助與服務，基隆市政府實有疏失。</w:t>
      </w:r>
    </w:p>
    <w:p w:rsidR="006F0257" w:rsidRPr="00770E5A" w:rsidRDefault="006F0257" w:rsidP="00673712">
      <w:pPr>
        <w:pStyle w:val="3"/>
        <w:widowControl/>
        <w:overflowPunct/>
        <w:autoSpaceDE/>
        <w:autoSpaceDN/>
        <w:spacing w:afterLines="50" w:after="228"/>
        <w:ind w:left="1360" w:hanging="680"/>
      </w:pPr>
      <w:bookmarkStart w:id="50" w:name="_Toc528584264"/>
      <w:bookmarkStart w:id="51" w:name="_Toc529268388"/>
      <w:bookmarkStart w:id="52" w:name="_Toc530143463"/>
      <w:r w:rsidRPr="00770E5A">
        <w:rPr>
          <w:rFonts w:hint="eastAsia"/>
        </w:rPr>
        <w:t>綜上，本案母親攜自閉症孩子燒炭自殺釀成母子雙亡悲劇事件，凸顯基隆市政府相關機關執行自殺關懷訪視及身心障礙者評估未盡確實，且相關服務未能有效進行資訊整合，導致相關訪視及評估流於形式，身心障礙者及其家庭未能即時獲得所需服務與協助，肇生憾事，基隆市政府實有怠失。</w:t>
      </w:r>
      <w:bookmarkEnd w:id="50"/>
      <w:bookmarkEnd w:id="51"/>
      <w:bookmarkEnd w:id="52"/>
    </w:p>
    <w:p w:rsidR="00B0448E" w:rsidRPr="00B0448E" w:rsidRDefault="00B0448E" w:rsidP="00B0448E">
      <w:pPr>
        <w:pStyle w:val="2"/>
        <w:widowControl/>
        <w:overflowPunct/>
        <w:autoSpaceDE/>
        <w:autoSpaceDN/>
      </w:pPr>
      <w:bookmarkStart w:id="53" w:name="_Toc530143464"/>
      <w:r w:rsidRPr="00B0448E">
        <w:rPr>
          <w:rFonts w:hint="eastAsia"/>
        </w:rPr>
        <w:t>衛福部未能正視自閉症者及其家庭之需求及服務，除未詳實掌握自閉症者在家照顧及機構照顧人數，對於具有嚴重情緒行為之自閉症者及身心障礙者人數，迄無相關統計數據，亦未調查分析其所面臨之困境及風險，難以據此規劃並提供相關服務與資源，致使自閉症者及其家庭獨自承擔照顧困境與負荷，實有未當。</w:t>
      </w:r>
      <w:bookmarkEnd w:id="53"/>
    </w:p>
    <w:p w:rsidR="00B0448E" w:rsidRPr="00770E5A" w:rsidRDefault="00B0448E" w:rsidP="007A2B37">
      <w:pPr>
        <w:pStyle w:val="3"/>
        <w:widowControl/>
        <w:overflowPunct/>
        <w:autoSpaceDE/>
        <w:autoSpaceDN/>
        <w:spacing w:line="500" w:lineRule="exact"/>
        <w:ind w:left="1360" w:hanging="680"/>
      </w:pPr>
      <w:bookmarkStart w:id="54" w:name="_Toc528584266"/>
      <w:bookmarkStart w:id="55" w:name="_Toc529268390"/>
      <w:bookmarkStart w:id="56" w:name="_Toc530143465"/>
      <w:r w:rsidRPr="00770E5A">
        <w:rPr>
          <w:rFonts w:hint="eastAsia"/>
        </w:rPr>
        <w:t>按身心障礙者權益保護法第2條第1項及第3項規定，衛福部、直轄市政府及縣（市）政府分別為本法之中央及地方主管機關。該法明訂主管機關權責包括：身心障礙者人格維護、經濟安全、照顧支持與獨立生活機會等相關權益之規劃、推動及監督等事項。同法第5條規定，身心障礙者各款身體系統構造或功能，有損傷或不全導致顯著偏離或喪失，影響其活動與參與社會生活，經醫事、社會工作、特殊教育與職業輔導評量等相關專業人員組成之專業團隊鑑定及評估，領有身心障礙證明者，其中包括：神經系統構造及精神、心智功能等。又身權法</w:t>
      </w:r>
      <w:r w:rsidRPr="00770E5A">
        <w:rPr>
          <w:rFonts w:hint="eastAsia"/>
        </w:rPr>
        <w:lastRenderedPageBreak/>
        <w:t>自101年7月11日起採用國際健康功能與身心障礙分類系統（International Classification of Functioning, Disability and Health，簡稱ICF）精神與架構，將原先身心障礙分類由16類，改為8大分類</w:t>
      </w:r>
      <w:r w:rsidRPr="00770E5A">
        <w:rPr>
          <w:rStyle w:val="afc"/>
        </w:rPr>
        <w:footnoteReference w:id="9"/>
      </w:r>
      <w:r w:rsidRPr="00770E5A">
        <w:rPr>
          <w:rFonts w:hint="eastAsia"/>
        </w:rPr>
        <w:t>，原自閉症類別對應新制為第一類神經系統構造及精神、心智功能類別。因此，衛福部為身心障礙者相關權益之中央主管機關，負有其規劃、推動及監督之責，應辦理並執行相關政策，以確保身心障礙者之權益。</w:t>
      </w:r>
      <w:bookmarkEnd w:id="54"/>
      <w:bookmarkEnd w:id="55"/>
      <w:bookmarkEnd w:id="56"/>
    </w:p>
    <w:p w:rsidR="00B0448E" w:rsidRPr="00770E5A" w:rsidRDefault="00B0448E" w:rsidP="007A2B37">
      <w:pPr>
        <w:pStyle w:val="3"/>
        <w:widowControl/>
        <w:overflowPunct/>
        <w:autoSpaceDE/>
        <w:autoSpaceDN/>
        <w:spacing w:line="500" w:lineRule="exact"/>
        <w:ind w:left="1360" w:hanging="680"/>
      </w:pPr>
      <w:bookmarkStart w:id="57" w:name="_Toc529268391"/>
      <w:bookmarkStart w:id="58" w:name="_Toc530143466"/>
      <w:bookmarkStart w:id="59" w:name="_Toc528584267"/>
      <w:r w:rsidRPr="00770E5A">
        <w:rPr>
          <w:rFonts w:hint="eastAsia"/>
        </w:rPr>
        <w:t>衛福部未詳實掌握自閉症者在家照顧及機構照顧人數，對於具有嚴重情緒行為之自閉症者及身心障礙者人數，未有相關統計數據，遑論分析現行所提供服務與資源是否足夠與適切：</w:t>
      </w:r>
      <w:bookmarkEnd w:id="57"/>
      <w:bookmarkEnd w:id="58"/>
    </w:p>
    <w:p w:rsidR="00B0448E" w:rsidRPr="00770E5A" w:rsidRDefault="00B0448E" w:rsidP="007A2B37">
      <w:pPr>
        <w:pStyle w:val="4"/>
        <w:widowControl/>
        <w:overflowPunct/>
        <w:autoSpaceDE/>
        <w:autoSpaceDN/>
        <w:spacing w:line="500" w:lineRule="exact"/>
      </w:pPr>
      <w:r w:rsidRPr="00770E5A">
        <w:rPr>
          <w:rFonts w:hint="eastAsia"/>
        </w:rPr>
        <w:t>據衛福部查復統計106年12月底身心障礙者人數，領有新制身心障礙手冊之自閉症者有13,573人，舊制則為332人；其中男性12,116人（占87.13%）、女性1,789人（占13.87%）；以年齡區分，30至未滿45歲為最多有5,097人，其次為6至未滿12歲有3,228人，第三則為18至未滿30歲有2,216人，三者所占比率超過75%。障礙等級以輕度人數最多，計有9,722人，約占7成，其次為中度，計有2,828人，約占2成，重度有1,093人，極重度則有262人。再據該部105年身心障礙者生活狀況與需求調查，其中自閉症者年齡未滿30歲者占95.31%，主要家庭照顧者91.21%以父母為主，另有近6成5被診斷為發展</w:t>
      </w:r>
      <w:r w:rsidRPr="00770E5A">
        <w:rPr>
          <w:rFonts w:hint="eastAsia"/>
        </w:rPr>
        <w:lastRenderedPageBreak/>
        <w:t>遲緩。可知自閉症者仍多由家庭照顧，且以未滿30歲占多數，是以政府提供之身心障礙者個人支持及照顧，提高身心障礙者家庭生活品質之相關服務，其重要性自不待言。</w:t>
      </w:r>
      <w:bookmarkEnd w:id="59"/>
    </w:p>
    <w:p w:rsidR="00B0448E" w:rsidRPr="00770E5A" w:rsidRDefault="00B0448E" w:rsidP="007A2B37">
      <w:pPr>
        <w:pStyle w:val="4"/>
        <w:widowControl/>
        <w:overflowPunct/>
        <w:autoSpaceDE/>
        <w:autoSpaceDN/>
        <w:spacing w:line="500" w:lineRule="exact"/>
      </w:pPr>
      <w:r w:rsidRPr="00770E5A">
        <w:rPr>
          <w:rFonts w:hint="eastAsia"/>
        </w:rPr>
        <w:t>衛福部雖稱，該部與各地方政府提供身心障礙者多元之支持性服務，自閉症者均是服務對象，相關服務所需預算編列亦不會匡列障別。該部並表示，近5年身心障礙者占總人口比率已接近5%，其中自閉症者占所有身心障礙者之平均比率為1.17%，推估未來自閉症者將近2萬人，將積極爭取相關資源配置及預算編列等語。</w:t>
      </w:r>
    </w:p>
    <w:p w:rsidR="00B0448E" w:rsidRPr="00770E5A" w:rsidRDefault="00B0448E" w:rsidP="007033F7">
      <w:pPr>
        <w:pStyle w:val="4"/>
        <w:widowControl/>
        <w:overflowPunct/>
        <w:autoSpaceDE/>
        <w:autoSpaceDN/>
        <w:spacing w:afterLines="50" w:after="228" w:line="500" w:lineRule="exact"/>
      </w:pPr>
      <w:r w:rsidRPr="00770E5A">
        <w:rPr>
          <w:rFonts w:hint="eastAsia"/>
        </w:rPr>
        <w:t>又據衛福部查復，自閉症者在家照顧及機構</w:t>
      </w:r>
      <w:r w:rsidRPr="00770E5A">
        <w:rPr>
          <w:vertAlign w:val="superscript"/>
        </w:rPr>
        <w:footnoteReference w:id="10"/>
      </w:r>
      <w:r w:rsidRPr="00770E5A">
        <w:rPr>
          <w:rFonts w:hint="eastAsia"/>
        </w:rPr>
        <w:t>照顧之人數及比例，因自閉症者在家照顧的人數與庇護工場或接受社區式服務人數不易區隔，且機構未確實登打身心障礙機構管理資訊系統住民之新制障礙類別ICD代碼，故未能完整呈現該等人數，僅能依據身心障礙社區式日間照顧服務相關管理系統</w:t>
      </w:r>
      <w:r w:rsidRPr="00770E5A">
        <w:rPr>
          <w:rStyle w:val="afc"/>
        </w:rPr>
        <w:footnoteReference w:id="11"/>
      </w:r>
      <w:r w:rsidRPr="00770E5A">
        <w:rPr>
          <w:rFonts w:hint="eastAsia"/>
        </w:rPr>
        <w:t>，並提供104年至106年自閉症者使用社區式日間照顧服務及社區日間作業設施之人數統計（如下表）。</w:t>
      </w:r>
    </w:p>
    <w:tbl>
      <w:tblPr>
        <w:tblStyle w:val="af6"/>
        <w:tblW w:w="0" w:type="auto"/>
        <w:jc w:val="center"/>
        <w:tblLook w:val="04A0" w:firstRow="1" w:lastRow="0" w:firstColumn="1" w:lastColumn="0" w:noHBand="0" w:noVBand="1"/>
      </w:tblPr>
      <w:tblGrid>
        <w:gridCol w:w="2298"/>
        <w:gridCol w:w="967"/>
        <w:gridCol w:w="967"/>
        <w:gridCol w:w="967"/>
      </w:tblGrid>
      <w:tr w:rsidR="00B0448E" w:rsidRPr="00770E5A" w:rsidTr="005D02CA">
        <w:trPr>
          <w:jc w:val="center"/>
        </w:trPr>
        <w:tc>
          <w:tcPr>
            <w:tcW w:w="0" w:type="auto"/>
            <w:tcBorders>
              <w:tl2br w:val="single" w:sz="4" w:space="0" w:color="auto"/>
            </w:tcBorders>
          </w:tcPr>
          <w:p w:rsidR="00B0448E" w:rsidRPr="00770E5A" w:rsidRDefault="00B0448E" w:rsidP="005D02CA">
            <w:pPr>
              <w:jc w:val="right"/>
              <w:rPr>
                <w:sz w:val="28"/>
              </w:rPr>
            </w:pPr>
            <w:r w:rsidRPr="00770E5A">
              <w:rPr>
                <w:rFonts w:hint="eastAsia"/>
                <w:sz w:val="28"/>
              </w:rPr>
              <w:t>年度</w:t>
            </w:r>
          </w:p>
          <w:p w:rsidR="00B0448E" w:rsidRPr="00770E5A" w:rsidRDefault="00B0448E" w:rsidP="005D02CA">
            <w:pPr>
              <w:rPr>
                <w:sz w:val="28"/>
              </w:rPr>
            </w:pPr>
            <w:r w:rsidRPr="00770E5A">
              <w:rPr>
                <w:rFonts w:hint="eastAsia"/>
                <w:sz w:val="28"/>
              </w:rPr>
              <w:t>服務項目</w:t>
            </w:r>
          </w:p>
        </w:tc>
        <w:tc>
          <w:tcPr>
            <w:tcW w:w="0" w:type="auto"/>
            <w:vAlign w:val="center"/>
          </w:tcPr>
          <w:p w:rsidR="00B0448E" w:rsidRPr="00770E5A" w:rsidRDefault="00B0448E" w:rsidP="005D02CA">
            <w:pPr>
              <w:jc w:val="center"/>
              <w:rPr>
                <w:sz w:val="28"/>
              </w:rPr>
            </w:pPr>
            <w:r w:rsidRPr="00770E5A">
              <w:rPr>
                <w:rFonts w:hint="eastAsia"/>
                <w:sz w:val="28"/>
              </w:rPr>
              <w:t>104年</w:t>
            </w:r>
          </w:p>
        </w:tc>
        <w:tc>
          <w:tcPr>
            <w:tcW w:w="0" w:type="auto"/>
            <w:vAlign w:val="center"/>
          </w:tcPr>
          <w:p w:rsidR="00B0448E" w:rsidRPr="00770E5A" w:rsidRDefault="00B0448E" w:rsidP="005D02CA">
            <w:pPr>
              <w:jc w:val="center"/>
              <w:rPr>
                <w:sz w:val="28"/>
              </w:rPr>
            </w:pPr>
            <w:r w:rsidRPr="00770E5A">
              <w:rPr>
                <w:rFonts w:hint="eastAsia"/>
                <w:sz w:val="28"/>
              </w:rPr>
              <w:t>105年</w:t>
            </w:r>
          </w:p>
        </w:tc>
        <w:tc>
          <w:tcPr>
            <w:tcW w:w="0" w:type="auto"/>
            <w:vAlign w:val="center"/>
          </w:tcPr>
          <w:p w:rsidR="00B0448E" w:rsidRPr="00770E5A" w:rsidRDefault="00B0448E" w:rsidP="005D02CA">
            <w:pPr>
              <w:jc w:val="center"/>
              <w:rPr>
                <w:sz w:val="28"/>
              </w:rPr>
            </w:pPr>
            <w:r w:rsidRPr="00770E5A">
              <w:rPr>
                <w:rFonts w:hint="eastAsia"/>
                <w:sz w:val="28"/>
              </w:rPr>
              <w:t>106年</w:t>
            </w:r>
          </w:p>
        </w:tc>
      </w:tr>
      <w:tr w:rsidR="00B0448E" w:rsidRPr="00770E5A" w:rsidTr="005D02CA">
        <w:trPr>
          <w:jc w:val="center"/>
        </w:trPr>
        <w:tc>
          <w:tcPr>
            <w:tcW w:w="0" w:type="auto"/>
          </w:tcPr>
          <w:p w:rsidR="00B0448E" w:rsidRPr="00770E5A" w:rsidRDefault="00B0448E" w:rsidP="005D02CA">
            <w:pPr>
              <w:rPr>
                <w:spacing w:val="-20"/>
                <w:sz w:val="28"/>
              </w:rPr>
            </w:pPr>
            <w:r w:rsidRPr="00770E5A">
              <w:rPr>
                <w:rFonts w:hint="eastAsia"/>
                <w:spacing w:val="-20"/>
                <w:sz w:val="28"/>
              </w:rPr>
              <w:t>社區式日間照顧</w:t>
            </w:r>
          </w:p>
        </w:tc>
        <w:tc>
          <w:tcPr>
            <w:tcW w:w="0" w:type="auto"/>
          </w:tcPr>
          <w:p w:rsidR="00B0448E" w:rsidRPr="00770E5A" w:rsidRDefault="00B0448E" w:rsidP="005D02CA">
            <w:pPr>
              <w:rPr>
                <w:sz w:val="28"/>
              </w:rPr>
            </w:pPr>
            <w:r w:rsidRPr="00770E5A">
              <w:rPr>
                <w:rFonts w:hint="eastAsia"/>
                <w:sz w:val="28"/>
              </w:rPr>
              <w:t>93人</w:t>
            </w:r>
          </w:p>
        </w:tc>
        <w:tc>
          <w:tcPr>
            <w:tcW w:w="0" w:type="auto"/>
          </w:tcPr>
          <w:p w:rsidR="00B0448E" w:rsidRPr="00770E5A" w:rsidRDefault="00B0448E" w:rsidP="005D02CA">
            <w:pPr>
              <w:rPr>
                <w:sz w:val="28"/>
              </w:rPr>
            </w:pPr>
            <w:r w:rsidRPr="00770E5A">
              <w:rPr>
                <w:rFonts w:hint="eastAsia"/>
                <w:sz w:val="28"/>
              </w:rPr>
              <w:t>108人</w:t>
            </w:r>
          </w:p>
        </w:tc>
        <w:tc>
          <w:tcPr>
            <w:tcW w:w="0" w:type="auto"/>
          </w:tcPr>
          <w:p w:rsidR="00B0448E" w:rsidRPr="00770E5A" w:rsidRDefault="00B0448E" w:rsidP="005D02CA">
            <w:pPr>
              <w:rPr>
                <w:sz w:val="28"/>
              </w:rPr>
            </w:pPr>
            <w:r w:rsidRPr="00770E5A">
              <w:rPr>
                <w:rFonts w:hint="eastAsia"/>
                <w:sz w:val="28"/>
              </w:rPr>
              <w:t>121人</w:t>
            </w:r>
          </w:p>
        </w:tc>
      </w:tr>
      <w:tr w:rsidR="00B0448E" w:rsidRPr="00770E5A" w:rsidTr="005D02CA">
        <w:trPr>
          <w:jc w:val="center"/>
        </w:trPr>
        <w:tc>
          <w:tcPr>
            <w:tcW w:w="0" w:type="auto"/>
          </w:tcPr>
          <w:p w:rsidR="00B0448E" w:rsidRPr="00770E5A" w:rsidRDefault="00B0448E" w:rsidP="005D02CA">
            <w:pPr>
              <w:rPr>
                <w:sz w:val="28"/>
              </w:rPr>
            </w:pPr>
            <w:r w:rsidRPr="00770E5A">
              <w:rPr>
                <w:rFonts w:hint="eastAsia"/>
                <w:spacing w:val="-20"/>
                <w:sz w:val="28"/>
              </w:rPr>
              <w:t>社區日間作業設施</w:t>
            </w:r>
          </w:p>
        </w:tc>
        <w:tc>
          <w:tcPr>
            <w:tcW w:w="0" w:type="auto"/>
          </w:tcPr>
          <w:p w:rsidR="00B0448E" w:rsidRPr="00770E5A" w:rsidRDefault="00B0448E" w:rsidP="005D02CA">
            <w:pPr>
              <w:rPr>
                <w:sz w:val="28"/>
              </w:rPr>
            </w:pPr>
            <w:r w:rsidRPr="00770E5A">
              <w:rPr>
                <w:rFonts w:hint="eastAsia"/>
                <w:sz w:val="28"/>
              </w:rPr>
              <w:t>180人</w:t>
            </w:r>
          </w:p>
        </w:tc>
        <w:tc>
          <w:tcPr>
            <w:tcW w:w="0" w:type="auto"/>
          </w:tcPr>
          <w:p w:rsidR="00B0448E" w:rsidRPr="00770E5A" w:rsidRDefault="00B0448E" w:rsidP="005D02CA">
            <w:pPr>
              <w:rPr>
                <w:sz w:val="28"/>
              </w:rPr>
            </w:pPr>
            <w:r w:rsidRPr="00770E5A">
              <w:rPr>
                <w:rFonts w:hint="eastAsia"/>
                <w:sz w:val="28"/>
              </w:rPr>
              <w:t>226人</w:t>
            </w:r>
          </w:p>
        </w:tc>
        <w:tc>
          <w:tcPr>
            <w:tcW w:w="0" w:type="auto"/>
          </w:tcPr>
          <w:p w:rsidR="00B0448E" w:rsidRPr="00770E5A" w:rsidRDefault="00B0448E" w:rsidP="005D02CA">
            <w:pPr>
              <w:rPr>
                <w:sz w:val="28"/>
              </w:rPr>
            </w:pPr>
            <w:r w:rsidRPr="00770E5A">
              <w:rPr>
                <w:rFonts w:hint="eastAsia"/>
                <w:sz w:val="28"/>
              </w:rPr>
              <w:t>253人</w:t>
            </w:r>
          </w:p>
        </w:tc>
      </w:tr>
    </w:tbl>
    <w:p w:rsidR="00B0448E" w:rsidRDefault="00B0448E" w:rsidP="00B0448E">
      <w:pPr>
        <w:ind w:leftChars="500" w:left="1701"/>
        <w:rPr>
          <w:sz w:val="28"/>
        </w:rPr>
      </w:pPr>
      <w:r w:rsidRPr="00770E5A">
        <w:rPr>
          <w:rFonts w:hint="eastAsia"/>
          <w:sz w:val="28"/>
        </w:rPr>
        <w:t>資料來源：衛福部</w:t>
      </w:r>
    </w:p>
    <w:p w:rsidR="00B0448E" w:rsidRPr="00770E5A" w:rsidRDefault="00B0448E" w:rsidP="00B0448E">
      <w:pPr>
        <w:ind w:leftChars="500" w:left="1701"/>
      </w:pPr>
    </w:p>
    <w:p w:rsidR="00B0448E" w:rsidRPr="00770E5A" w:rsidRDefault="00B0448E" w:rsidP="007A2B37">
      <w:pPr>
        <w:pStyle w:val="4"/>
        <w:widowControl/>
        <w:overflowPunct/>
        <w:autoSpaceDE/>
        <w:autoSpaceDN/>
        <w:spacing w:line="480" w:lineRule="exact"/>
      </w:pPr>
      <w:r w:rsidRPr="00770E5A">
        <w:rPr>
          <w:rFonts w:hint="eastAsia"/>
        </w:rPr>
        <w:lastRenderedPageBreak/>
        <w:t>而有關自閉症者使用住宿式機構人數，該部亦稱由於身心障礙新制分類並無自閉症單一類別，故無法提供新制自閉症者入住機構相關統計數據。顯見該部並未確實掌握自閉症者使用服務、相關資源分配及接受照顧情形。由於自閉症新制鑑定分類在第一類，</w:t>
      </w:r>
      <w:r w:rsidRPr="00770E5A">
        <w:rPr>
          <w:rFonts w:ascii="Times New Roman" w:hAnsi="Times New Roman" w:hint="eastAsia"/>
        </w:rPr>
        <w:t>診斷前</w:t>
      </w:r>
      <w:r w:rsidRPr="00770E5A">
        <w:rPr>
          <w:rFonts w:ascii="Times New Roman" w:hAnsi="Times New Roman" w:hint="eastAsia"/>
        </w:rPr>
        <w:t>4</w:t>
      </w:r>
      <w:r w:rsidRPr="00770E5A">
        <w:rPr>
          <w:rFonts w:ascii="Times New Roman" w:hAnsi="Times New Roman" w:hint="eastAsia"/>
        </w:rPr>
        <w:t>碼為</w:t>
      </w:r>
      <w:r w:rsidRPr="00770E5A">
        <w:rPr>
          <w:rFonts w:ascii="Times New Roman" w:hAnsi="Times New Roman" w:hint="eastAsia"/>
        </w:rPr>
        <w:t>2990(ICD-9-CM)</w:t>
      </w:r>
      <w:r w:rsidRPr="00770E5A">
        <w:rPr>
          <w:rFonts w:ascii="Times New Roman" w:hAnsi="Times New Roman" w:hint="eastAsia"/>
        </w:rPr>
        <w:t>或</w:t>
      </w:r>
      <w:r w:rsidRPr="00770E5A">
        <w:rPr>
          <w:rFonts w:ascii="Times New Roman" w:hAnsi="Times New Roman" w:hint="eastAsia"/>
        </w:rPr>
        <w:t>840(ICD-10-CM)</w:t>
      </w:r>
      <w:r w:rsidRPr="00770E5A">
        <w:rPr>
          <w:rStyle w:val="afc"/>
          <w:rFonts w:ascii="Times New Roman" w:hAnsi="Times New Roman"/>
        </w:rPr>
        <w:t xml:space="preserve"> </w:t>
      </w:r>
      <w:r w:rsidRPr="00770E5A">
        <w:rPr>
          <w:rStyle w:val="afc"/>
          <w:rFonts w:ascii="Times New Roman" w:hAnsi="Times New Roman"/>
        </w:rPr>
        <w:footnoteReference w:id="12"/>
      </w:r>
      <w:r w:rsidRPr="00770E5A">
        <w:rPr>
          <w:rFonts w:ascii="Times New Roman" w:hAnsi="Times New Roman" w:hint="eastAsia"/>
        </w:rPr>
        <w:t>，爰本院請其再以上開方式進行勾稽篩選。惟</w:t>
      </w:r>
      <w:r w:rsidRPr="00770E5A">
        <w:rPr>
          <w:rFonts w:ascii="Times New Roman" w:hint="eastAsia"/>
        </w:rPr>
        <w:t>該部仍重申</w:t>
      </w:r>
      <w:r w:rsidRPr="00770E5A">
        <w:rPr>
          <w:rFonts w:hint="eastAsia"/>
        </w:rPr>
        <w:t>機構未確實登打身心障礙機構管理資訊系統住民之新制障礙類別ICD代碼，故未能完整呈現該等人數，並稱會再要求地方政府加強輔導機構端落實登打機構住民資料等語。可證該部未能正視自閉症者及其家庭之需求及服務，未詳實掌握自閉症者在家及機構照顧之人數，進而據以規劃並提供自閉症者及其家屬所需之相關服務與資源。</w:t>
      </w:r>
    </w:p>
    <w:p w:rsidR="00B0448E" w:rsidRPr="00770E5A" w:rsidRDefault="00B0448E" w:rsidP="007A2B37">
      <w:pPr>
        <w:pStyle w:val="4"/>
        <w:widowControl/>
        <w:overflowPunct/>
        <w:autoSpaceDE/>
        <w:autoSpaceDN/>
        <w:spacing w:line="480" w:lineRule="exact"/>
      </w:pPr>
      <w:r w:rsidRPr="00770E5A">
        <w:rPr>
          <w:rFonts w:hint="eastAsia"/>
        </w:rPr>
        <w:t>再查，對於有情緒行為問題之身心障礙者照顧服務資源建置情形，衛福部稱身心障礙者之情緒行為問題仍有個別差異，非有客觀認定標準，爰尚無患有情緒行為問題之身心障礙者人數統計資料。至於嚴重情緒行為問題之障礙者（以領有自閉症、智能障礙、慢性精神病手冊或併有以上障礙類別之多重障礙者為主），現行可提供之行為輔導、治療管道、編列經費、可服務人數及實際服務人數等情形，該部雖提供與地方政府相關資源建置情形，並稱有服務需求之身心障礙者即可運用服務，故未再予分析障礙類。</w:t>
      </w:r>
      <w:r w:rsidRPr="00770E5A">
        <w:rPr>
          <w:rFonts w:hint="eastAsia"/>
          <w:bCs/>
        </w:rPr>
        <w:t>益證</w:t>
      </w:r>
      <w:r w:rsidRPr="00770E5A">
        <w:rPr>
          <w:rFonts w:hint="eastAsia"/>
        </w:rPr>
        <w:t>對於具有情緒行為問題之身心障礙者（如自閉症者），衛福</w:t>
      </w:r>
      <w:r w:rsidRPr="00770E5A">
        <w:rPr>
          <w:rFonts w:hint="eastAsia"/>
        </w:rPr>
        <w:lastRenderedPageBreak/>
        <w:t>部未有相關統計數據，也未</w:t>
      </w:r>
      <w:r>
        <w:rPr>
          <w:rFonts w:hint="eastAsia"/>
        </w:rPr>
        <w:t>有</w:t>
      </w:r>
      <w:r w:rsidRPr="00770E5A">
        <w:rPr>
          <w:rFonts w:hint="eastAsia"/>
        </w:rPr>
        <w:t>由其家庭照顧或機構照顧之確切統計人數，遑論分析現行所提供服務與資源是否足夠與適切。</w:t>
      </w:r>
    </w:p>
    <w:p w:rsidR="007A2B37" w:rsidRDefault="00B0448E" w:rsidP="007A2B37">
      <w:pPr>
        <w:pStyle w:val="3"/>
        <w:widowControl/>
        <w:overflowPunct/>
        <w:autoSpaceDE/>
        <w:autoSpaceDN/>
        <w:spacing w:line="500" w:lineRule="exact"/>
        <w:ind w:left="1360" w:hanging="680"/>
      </w:pPr>
      <w:bookmarkStart w:id="60" w:name="_Toc528584270"/>
      <w:bookmarkStart w:id="61" w:name="_Toc529268392"/>
      <w:bookmarkStart w:id="62" w:name="_Toc530143467"/>
      <w:r w:rsidRPr="00770E5A">
        <w:rPr>
          <w:rFonts w:hint="eastAsia"/>
        </w:rPr>
        <w:t>據本院邀請自閉症主要照顧者（家長）辦理座談會議，與會人員表示，當自閉症孩子合併有嚴重情緒行為問題，發作時通常會送精神病房照顧。經查，衛福部提供103年至107年2月底自閉症者入住精神病房之人數及次數（如下表），可知106年因情緒行為問題入住精神病房之自閉症者即有535人。再據衛福部中央健康保險署於詢問後補充資料，106年各縣市健保特約醫事服務機構申報自閉症者住院及門診人數，其中住院人數為616人</w:t>
      </w:r>
      <w:r w:rsidRPr="00770E5A">
        <w:rPr>
          <w:rStyle w:val="afc"/>
        </w:rPr>
        <w:footnoteReference w:id="13"/>
      </w:r>
      <w:r w:rsidRPr="00770E5A">
        <w:rPr>
          <w:rFonts w:hint="eastAsia"/>
        </w:rPr>
        <w:t>，可推估至少有616位自閉症者及其家庭曾面臨嚴重情緒行為之困境。又教育部統計106學年國民教育階段及高中職階段自閉症學生人數，第2學期國小人數總計6,163人，國中人數為3,660人，高中職階段為3,579</w:t>
      </w:r>
      <w:r w:rsidRPr="00770E5A">
        <w:rPr>
          <w:vertAlign w:val="superscript"/>
        </w:rPr>
        <w:footnoteReference w:id="14"/>
      </w:r>
      <w:r w:rsidRPr="00770E5A">
        <w:rPr>
          <w:rFonts w:hint="eastAsia"/>
        </w:rPr>
        <w:t>，共計13,402人，即使社政及教育單位對於自閉症人數之統計標準不同，不難發現需協助之自閉症者（學生）人數及家庭眾多，遑論其中尚包含具有情緒行為困擾者。</w:t>
      </w:r>
      <w:bookmarkEnd w:id="60"/>
      <w:bookmarkEnd w:id="61"/>
      <w:bookmarkEnd w:id="62"/>
      <w:r w:rsidR="007A2B37">
        <w:br w:type="page"/>
      </w:r>
    </w:p>
    <w:tbl>
      <w:tblPr>
        <w:tblStyle w:val="af6"/>
        <w:tblW w:w="0" w:type="auto"/>
        <w:jc w:val="center"/>
        <w:tblLook w:val="04A0" w:firstRow="1" w:lastRow="0" w:firstColumn="1" w:lastColumn="0" w:noHBand="0" w:noVBand="1"/>
      </w:tblPr>
      <w:tblGrid>
        <w:gridCol w:w="1464"/>
        <w:gridCol w:w="1465"/>
        <w:gridCol w:w="1465"/>
      </w:tblGrid>
      <w:tr w:rsidR="00B0448E" w:rsidRPr="00770E5A" w:rsidTr="005D02CA">
        <w:trPr>
          <w:jc w:val="center"/>
        </w:trPr>
        <w:tc>
          <w:tcPr>
            <w:tcW w:w="1464" w:type="dxa"/>
            <w:vAlign w:val="center"/>
          </w:tcPr>
          <w:p w:rsidR="00B0448E" w:rsidRPr="00770E5A" w:rsidRDefault="00B0448E" w:rsidP="005D02CA">
            <w:pPr>
              <w:jc w:val="center"/>
              <w:rPr>
                <w:sz w:val="28"/>
                <w:szCs w:val="28"/>
              </w:rPr>
            </w:pPr>
            <w:r w:rsidRPr="00770E5A">
              <w:rPr>
                <w:rFonts w:hint="eastAsia"/>
                <w:sz w:val="28"/>
                <w:szCs w:val="28"/>
              </w:rPr>
              <w:lastRenderedPageBreak/>
              <w:t>年度</w:t>
            </w:r>
          </w:p>
        </w:tc>
        <w:tc>
          <w:tcPr>
            <w:tcW w:w="1465" w:type="dxa"/>
            <w:vAlign w:val="center"/>
          </w:tcPr>
          <w:p w:rsidR="00B0448E" w:rsidRPr="00770E5A" w:rsidRDefault="00B0448E" w:rsidP="005D02CA">
            <w:pPr>
              <w:jc w:val="center"/>
              <w:rPr>
                <w:sz w:val="28"/>
                <w:szCs w:val="28"/>
              </w:rPr>
            </w:pPr>
            <w:r w:rsidRPr="00770E5A">
              <w:rPr>
                <w:rFonts w:hint="eastAsia"/>
                <w:sz w:val="28"/>
                <w:szCs w:val="28"/>
              </w:rPr>
              <w:t>人數</w:t>
            </w:r>
          </w:p>
        </w:tc>
        <w:tc>
          <w:tcPr>
            <w:tcW w:w="1465" w:type="dxa"/>
            <w:vAlign w:val="center"/>
          </w:tcPr>
          <w:p w:rsidR="00B0448E" w:rsidRPr="00770E5A" w:rsidRDefault="00B0448E" w:rsidP="005D02CA">
            <w:pPr>
              <w:jc w:val="center"/>
              <w:rPr>
                <w:sz w:val="28"/>
                <w:szCs w:val="28"/>
              </w:rPr>
            </w:pPr>
            <w:r w:rsidRPr="00770E5A">
              <w:rPr>
                <w:rFonts w:hint="eastAsia"/>
                <w:sz w:val="28"/>
                <w:szCs w:val="28"/>
              </w:rPr>
              <w:t>次數</w:t>
            </w:r>
          </w:p>
        </w:tc>
      </w:tr>
      <w:tr w:rsidR="00B0448E" w:rsidRPr="00770E5A" w:rsidTr="005D02CA">
        <w:trPr>
          <w:jc w:val="center"/>
        </w:trPr>
        <w:tc>
          <w:tcPr>
            <w:tcW w:w="1464" w:type="dxa"/>
            <w:vAlign w:val="center"/>
          </w:tcPr>
          <w:p w:rsidR="00B0448E" w:rsidRPr="00770E5A" w:rsidRDefault="00B0448E" w:rsidP="005D02CA">
            <w:pPr>
              <w:jc w:val="center"/>
              <w:rPr>
                <w:sz w:val="28"/>
                <w:szCs w:val="28"/>
              </w:rPr>
            </w:pPr>
            <w:r w:rsidRPr="00770E5A">
              <w:rPr>
                <w:rFonts w:hint="eastAsia"/>
                <w:sz w:val="28"/>
                <w:szCs w:val="28"/>
              </w:rPr>
              <w:t>103年</w:t>
            </w:r>
          </w:p>
        </w:tc>
        <w:tc>
          <w:tcPr>
            <w:tcW w:w="1465" w:type="dxa"/>
            <w:vAlign w:val="center"/>
          </w:tcPr>
          <w:p w:rsidR="00B0448E" w:rsidRPr="00770E5A" w:rsidRDefault="00B0448E" w:rsidP="005D02CA">
            <w:pPr>
              <w:jc w:val="center"/>
              <w:rPr>
                <w:sz w:val="28"/>
                <w:szCs w:val="28"/>
              </w:rPr>
            </w:pPr>
            <w:r w:rsidRPr="00770E5A">
              <w:rPr>
                <w:rFonts w:hint="eastAsia"/>
                <w:sz w:val="28"/>
                <w:szCs w:val="28"/>
              </w:rPr>
              <w:t>402</w:t>
            </w:r>
          </w:p>
        </w:tc>
        <w:tc>
          <w:tcPr>
            <w:tcW w:w="1465" w:type="dxa"/>
            <w:vAlign w:val="center"/>
          </w:tcPr>
          <w:p w:rsidR="00B0448E" w:rsidRPr="00770E5A" w:rsidRDefault="00B0448E" w:rsidP="005D02CA">
            <w:pPr>
              <w:jc w:val="center"/>
              <w:rPr>
                <w:sz w:val="28"/>
                <w:szCs w:val="28"/>
              </w:rPr>
            </w:pPr>
            <w:r w:rsidRPr="00770E5A">
              <w:rPr>
                <w:rFonts w:hint="eastAsia"/>
                <w:sz w:val="28"/>
                <w:szCs w:val="28"/>
              </w:rPr>
              <w:t>544</w:t>
            </w:r>
          </w:p>
        </w:tc>
      </w:tr>
      <w:tr w:rsidR="00B0448E" w:rsidRPr="00770E5A" w:rsidTr="005D02CA">
        <w:trPr>
          <w:jc w:val="center"/>
        </w:trPr>
        <w:tc>
          <w:tcPr>
            <w:tcW w:w="1464" w:type="dxa"/>
            <w:vAlign w:val="center"/>
          </w:tcPr>
          <w:p w:rsidR="00B0448E" w:rsidRPr="00770E5A" w:rsidRDefault="00B0448E" w:rsidP="005D02CA">
            <w:pPr>
              <w:jc w:val="center"/>
              <w:rPr>
                <w:sz w:val="28"/>
                <w:szCs w:val="28"/>
              </w:rPr>
            </w:pPr>
            <w:r w:rsidRPr="00770E5A">
              <w:rPr>
                <w:rFonts w:hint="eastAsia"/>
                <w:sz w:val="28"/>
                <w:szCs w:val="28"/>
              </w:rPr>
              <w:t>104年</w:t>
            </w:r>
          </w:p>
        </w:tc>
        <w:tc>
          <w:tcPr>
            <w:tcW w:w="1465" w:type="dxa"/>
            <w:vAlign w:val="center"/>
          </w:tcPr>
          <w:p w:rsidR="00B0448E" w:rsidRPr="00770E5A" w:rsidRDefault="00B0448E" w:rsidP="005D02CA">
            <w:pPr>
              <w:jc w:val="center"/>
              <w:rPr>
                <w:sz w:val="28"/>
                <w:szCs w:val="28"/>
              </w:rPr>
            </w:pPr>
            <w:r w:rsidRPr="00770E5A">
              <w:rPr>
                <w:rFonts w:hint="eastAsia"/>
                <w:sz w:val="28"/>
                <w:szCs w:val="28"/>
              </w:rPr>
              <w:t>169</w:t>
            </w:r>
          </w:p>
        </w:tc>
        <w:tc>
          <w:tcPr>
            <w:tcW w:w="1465" w:type="dxa"/>
            <w:vAlign w:val="center"/>
          </w:tcPr>
          <w:p w:rsidR="00B0448E" w:rsidRPr="00770E5A" w:rsidRDefault="00B0448E" w:rsidP="005D02CA">
            <w:pPr>
              <w:jc w:val="center"/>
              <w:rPr>
                <w:sz w:val="28"/>
                <w:szCs w:val="28"/>
              </w:rPr>
            </w:pPr>
            <w:r w:rsidRPr="00770E5A">
              <w:rPr>
                <w:rFonts w:hint="eastAsia"/>
                <w:sz w:val="28"/>
                <w:szCs w:val="28"/>
              </w:rPr>
              <w:t>617</w:t>
            </w:r>
          </w:p>
        </w:tc>
      </w:tr>
      <w:tr w:rsidR="00B0448E" w:rsidRPr="00770E5A" w:rsidTr="005D02CA">
        <w:trPr>
          <w:jc w:val="center"/>
        </w:trPr>
        <w:tc>
          <w:tcPr>
            <w:tcW w:w="1464" w:type="dxa"/>
            <w:vAlign w:val="center"/>
          </w:tcPr>
          <w:p w:rsidR="00B0448E" w:rsidRPr="00770E5A" w:rsidRDefault="00B0448E" w:rsidP="005D02CA">
            <w:pPr>
              <w:jc w:val="center"/>
              <w:rPr>
                <w:sz w:val="28"/>
                <w:szCs w:val="28"/>
              </w:rPr>
            </w:pPr>
            <w:r w:rsidRPr="00770E5A">
              <w:rPr>
                <w:rFonts w:hint="eastAsia"/>
                <w:sz w:val="28"/>
                <w:szCs w:val="28"/>
              </w:rPr>
              <w:t>105年</w:t>
            </w:r>
          </w:p>
        </w:tc>
        <w:tc>
          <w:tcPr>
            <w:tcW w:w="1465" w:type="dxa"/>
            <w:vAlign w:val="center"/>
          </w:tcPr>
          <w:p w:rsidR="00B0448E" w:rsidRPr="00770E5A" w:rsidRDefault="00B0448E" w:rsidP="005D02CA">
            <w:pPr>
              <w:jc w:val="center"/>
              <w:rPr>
                <w:sz w:val="28"/>
                <w:szCs w:val="28"/>
              </w:rPr>
            </w:pPr>
            <w:r w:rsidRPr="00770E5A">
              <w:rPr>
                <w:rFonts w:hint="eastAsia"/>
                <w:sz w:val="28"/>
                <w:szCs w:val="28"/>
              </w:rPr>
              <w:t>516</w:t>
            </w:r>
          </w:p>
        </w:tc>
        <w:tc>
          <w:tcPr>
            <w:tcW w:w="1465" w:type="dxa"/>
            <w:vAlign w:val="center"/>
          </w:tcPr>
          <w:p w:rsidR="00B0448E" w:rsidRPr="00770E5A" w:rsidRDefault="00B0448E" w:rsidP="005D02CA">
            <w:pPr>
              <w:jc w:val="center"/>
              <w:rPr>
                <w:sz w:val="28"/>
                <w:szCs w:val="28"/>
              </w:rPr>
            </w:pPr>
            <w:r w:rsidRPr="00770E5A">
              <w:rPr>
                <w:rFonts w:hint="eastAsia"/>
                <w:sz w:val="28"/>
                <w:szCs w:val="28"/>
              </w:rPr>
              <w:t>688</w:t>
            </w:r>
          </w:p>
        </w:tc>
      </w:tr>
      <w:tr w:rsidR="00B0448E" w:rsidRPr="00770E5A" w:rsidTr="005D02CA">
        <w:trPr>
          <w:jc w:val="center"/>
        </w:trPr>
        <w:tc>
          <w:tcPr>
            <w:tcW w:w="1464" w:type="dxa"/>
            <w:vAlign w:val="center"/>
          </w:tcPr>
          <w:p w:rsidR="00B0448E" w:rsidRPr="00770E5A" w:rsidRDefault="00B0448E" w:rsidP="005D02CA">
            <w:pPr>
              <w:jc w:val="center"/>
              <w:rPr>
                <w:sz w:val="28"/>
                <w:szCs w:val="28"/>
              </w:rPr>
            </w:pPr>
            <w:r w:rsidRPr="00770E5A">
              <w:rPr>
                <w:rFonts w:hint="eastAsia"/>
                <w:sz w:val="28"/>
                <w:szCs w:val="28"/>
              </w:rPr>
              <w:t>106年</w:t>
            </w:r>
          </w:p>
        </w:tc>
        <w:tc>
          <w:tcPr>
            <w:tcW w:w="1465" w:type="dxa"/>
            <w:vAlign w:val="center"/>
          </w:tcPr>
          <w:p w:rsidR="00B0448E" w:rsidRPr="00770E5A" w:rsidRDefault="00B0448E" w:rsidP="005D02CA">
            <w:pPr>
              <w:jc w:val="center"/>
              <w:rPr>
                <w:sz w:val="28"/>
                <w:szCs w:val="28"/>
              </w:rPr>
            </w:pPr>
            <w:r w:rsidRPr="00770E5A">
              <w:rPr>
                <w:rFonts w:hint="eastAsia"/>
                <w:sz w:val="28"/>
                <w:szCs w:val="28"/>
              </w:rPr>
              <w:t>535</w:t>
            </w:r>
          </w:p>
        </w:tc>
        <w:tc>
          <w:tcPr>
            <w:tcW w:w="1465" w:type="dxa"/>
            <w:vAlign w:val="center"/>
          </w:tcPr>
          <w:p w:rsidR="00B0448E" w:rsidRPr="00770E5A" w:rsidRDefault="00B0448E" w:rsidP="005D02CA">
            <w:pPr>
              <w:jc w:val="center"/>
              <w:rPr>
                <w:sz w:val="28"/>
                <w:szCs w:val="28"/>
              </w:rPr>
            </w:pPr>
            <w:r w:rsidRPr="00770E5A">
              <w:rPr>
                <w:rFonts w:hint="eastAsia"/>
                <w:sz w:val="28"/>
                <w:szCs w:val="28"/>
              </w:rPr>
              <w:t>762</w:t>
            </w:r>
          </w:p>
        </w:tc>
      </w:tr>
    </w:tbl>
    <w:p w:rsidR="00B0448E" w:rsidRPr="00770E5A" w:rsidRDefault="00B0448E" w:rsidP="00B0448E">
      <w:pPr>
        <w:pStyle w:val="4"/>
        <w:numPr>
          <w:ilvl w:val="0"/>
          <w:numId w:val="0"/>
        </w:numPr>
        <w:snapToGrid w:val="0"/>
        <w:ind w:leftChars="668" w:left="2738" w:hangingChars="179" w:hanging="466"/>
        <w:rPr>
          <w:sz w:val="24"/>
          <w:szCs w:val="24"/>
        </w:rPr>
      </w:pPr>
      <w:r w:rsidRPr="00770E5A">
        <w:rPr>
          <w:rFonts w:hint="eastAsia"/>
          <w:sz w:val="24"/>
          <w:szCs w:val="24"/>
        </w:rPr>
        <w:t>註：</w:t>
      </w:r>
    </w:p>
    <w:p w:rsidR="00B0448E" w:rsidRPr="00770E5A" w:rsidRDefault="00B0448E" w:rsidP="00B0448E">
      <w:pPr>
        <w:pStyle w:val="4"/>
        <w:numPr>
          <w:ilvl w:val="0"/>
          <w:numId w:val="0"/>
        </w:numPr>
        <w:snapToGrid w:val="0"/>
        <w:ind w:leftChars="668" w:left="2738" w:hangingChars="179" w:hanging="466"/>
        <w:rPr>
          <w:rFonts w:hAnsi="標楷體"/>
          <w:sz w:val="24"/>
          <w:szCs w:val="24"/>
        </w:rPr>
      </w:pPr>
      <w:r w:rsidRPr="00770E5A">
        <w:rPr>
          <w:rFonts w:hint="eastAsia"/>
          <w:sz w:val="24"/>
          <w:szCs w:val="24"/>
        </w:rPr>
        <w:t>1.</w:t>
      </w:r>
      <w:r w:rsidRPr="00770E5A">
        <w:rPr>
          <w:rFonts w:hAnsi="標楷體" w:hint="eastAsia"/>
          <w:sz w:val="24"/>
          <w:szCs w:val="24"/>
        </w:rPr>
        <w:t>資料來源：中央健康保險署三代倉儲系統住診明細檔。</w:t>
      </w:r>
    </w:p>
    <w:p w:rsidR="00B0448E" w:rsidRPr="00770E5A" w:rsidRDefault="00B0448E" w:rsidP="00B0448E">
      <w:pPr>
        <w:pStyle w:val="4"/>
        <w:numPr>
          <w:ilvl w:val="0"/>
          <w:numId w:val="0"/>
        </w:numPr>
        <w:snapToGrid w:val="0"/>
        <w:ind w:leftChars="668" w:left="2738" w:hangingChars="179" w:hanging="466"/>
        <w:rPr>
          <w:sz w:val="24"/>
          <w:szCs w:val="24"/>
        </w:rPr>
      </w:pPr>
      <w:r w:rsidRPr="00770E5A">
        <w:rPr>
          <w:rFonts w:hint="eastAsia"/>
          <w:sz w:val="24"/>
          <w:szCs w:val="24"/>
        </w:rPr>
        <w:t>2.資料擷取日期：107.3.23。</w:t>
      </w:r>
    </w:p>
    <w:p w:rsidR="00B0448E" w:rsidRDefault="00B0448E" w:rsidP="00B0448E">
      <w:pPr>
        <w:pStyle w:val="4"/>
        <w:numPr>
          <w:ilvl w:val="0"/>
          <w:numId w:val="0"/>
        </w:numPr>
        <w:snapToGrid w:val="0"/>
        <w:ind w:leftChars="672" w:left="2518" w:hangingChars="89" w:hanging="232"/>
        <w:rPr>
          <w:sz w:val="24"/>
          <w:szCs w:val="24"/>
        </w:rPr>
      </w:pPr>
      <w:r w:rsidRPr="00770E5A">
        <w:rPr>
          <w:rFonts w:hint="eastAsia"/>
          <w:sz w:val="24"/>
          <w:szCs w:val="24"/>
        </w:rPr>
        <w:t>3.資料擷取範圍：就醫科別為精神科且排除住院30日內未出院之切帳申報案件。</w:t>
      </w:r>
    </w:p>
    <w:p w:rsidR="00B0448E" w:rsidRPr="00770E5A" w:rsidRDefault="00B0448E" w:rsidP="00B0448E">
      <w:pPr>
        <w:pStyle w:val="4"/>
        <w:numPr>
          <w:ilvl w:val="0"/>
          <w:numId w:val="0"/>
        </w:numPr>
        <w:snapToGrid w:val="0"/>
        <w:ind w:leftChars="672" w:left="2518" w:hangingChars="89" w:hanging="232"/>
        <w:rPr>
          <w:sz w:val="24"/>
          <w:szCs w:val="24"/>
        </w:rPr>
      </w:pPr>
    </w:p>
    <w:p w:rsidR="00B0448E" w:rsidRPr="00770E5A" w:rsidRDefault="00B0448E" w:rsidP="004B483F">
      <w:pPr>
        <w:pStyle w:val="3"/>
        <w:widowControl/>
        <w:overflowPunct/>
        <w:autoSpaceDE/>
        <w:autoSpaceDN/>
        <w:spacing w:line="480" w:lineRule="exact"/>
        <w:ind w:left="1360" w:hanging="680"/>
      </w:pPr>
      <w:bookmarkStart w:id="63" w:name="_Toc528584271"/>
      <w:bookmarkStart w:id="64" w:name="_Toc529268393"/>
      <w:bookmarkStart w:id="65" w:name="_Toc530143468"/>
      <w:r w:rsidRPr="00770E5A">
        <w:rPr>
          <w:rFonts w:hint="eastAsia"/>
        </w:rPr>
        <w:t>惟據衛福部表示，自閉症者入住精神病房出院後照顧情形，因目前出院準備服務係以民眾個別需求提供服務，尚非依障礙類別及疾病區分，故無法提供資料。106年自閉症者使用日間照顧服務人數為374人，其餘則稱以家屬照顧為主。至於使用日間照顧服務，因日間照顧中心、機構照顧等服務，並未針對服務對象是否住過院再予統計，無法提供自閉症者出院後，照顧方式分由家屬照顧、日間照顧中心、機構照顧或其他方式之人數及比率等云云。揆諸上述，均凸顯衛福部雖有自閉症者住院、使用日間照顧服務等相關統計數據，且教育單位亦有自閉症學生統計人數，但衛福部為身心障礙者中央主管機關，卻未能就現有數據進行勾稽與整合，未能確實掌握自閉症合併有情緒行為困擾之人數，據以規劃並提供適切服務，致使自閉症者及其家庭獨自承擔照顧困境與負荷</w:t>
      </w:r>
      <w:r>
        <w:rPr>
          <w:rFonts w:hint="eastAsia"/>
        </w:rPr>
        <w:t>，實有未當</w:t>
      </w:r>
      <w:r w:rsidRPr="00770E5A">
        <w:rPr>
          <w:rFonts w:hint="eastAsia"/>
        </w:rPr>
        <w:t>。</w:t>
      </w:r>
      <w:bookmarkEnd w:id="63"/>
      <w:bookmarkEnd w:id="64"/>
      <w:bookmarkEnd w:id="65"/>
    </w:p>
    <w:p w:rsidR="00B0448E" w:rsidRPr="00770E5A" w:rsidRDefault="00B0448E" w:rsidP="004B483F">
      <w:pPr>
        <w:pStyle w:val="3"/>
        <w:widowControl/>
        <w:overflowPunct/>
        <w:autoSpaceDE/>
        <w:autoSpaceDN/>
        <w:spacing w:line="480" w:lineRule="exact"/>
        <w:ind w:left="1360" w:hanging="680"/>
      </w:pPr>
      <w:bookmarkStart w:id="66" w:name="_Toc528584272"/>
      <w:bookmarkStart w:id="67" w:name="_Toc529268394"/>
      <w:bookmarkStart w:id="68" w:name="_Toc530143469"/>
      <w:r w:rsidRPr="00770E5A">
        <w:rPr>
          <w:rFonts w:hint="eastAsia"/>
        </w:rPr>
        <w:t>至於國內自閉症者之家庭，可能發生災難之風險因素分析調查情形，衛福部稱此尚屬新興議題，尚無此類分析調查。惟為預防可能發生災難風險之身心障礙家庭，於107年度公益彩券回饋金推展社會福</w:t>
      </w:r>
      <w:r w:rsidRPr="00770E5A">
        <w:rPr>
          <w:rFonts w:hint="eastAsia"/>
        </w:rPr>
        <w:lastRenderedPageBreak/>
        <w:t>利計畫申請主軸項目已新增「辦理潛在性身心障礙者關懷服務創新方案」，針對未在正式服務體系中接受服務之身心障礙者，經由該方案提供關懷訪視、個案轉介、福利諮詢及資源連結等，提供適切服務等語，是該部對此既已有相關方案，允宜積極辦理並就現行資源進行檢討，以及時提供必要之協助，避免不幸事件的發生。</w:t>
      </w:r>
      <w:bookmarkEnd w:id="66"/>
      <w:bookmarkEnd w:id="67"/>
      <w:bookmarkEnd w:id="68"/>
    </w:p>
    <w:p w:rsidR="00B0448E" w:rsidRPr="00770E5A" w:rsidRDefault="00B0448E" w:rsidP="004B483F">
      <w:pPr>
        <w:pStyle w:val="3"/>
        <w:widowControl/>
        <w:overflowPunct/>
        <w:autoSpaceDE/>
        <w:autoSpaceDN/>
        <w:spacing w:afterLines="50" w:after="228" w:line="480" w:lineRule="exact"/>
        <w:ind w:left="1360" w:hanging="680"/>
      </w:pPr>
      <w:bookmarkStart w:id="69" w:name="_Toc528584273"/>
      <w:bookmarkStart w:id="70" w:name="_Toc529268395"/>
      <w:bookmarkStart w:id="71" w:name="_Toc530143470"/>
      <w:r w:rsidRPr="00770E5A">
        <w:rPr>
          <w:rFonts w:hint="eastAsia"/>
        </w:rPr>
        <w:t>據上，衛福部未能正視自閉症者及其家庭之需求及服務，除未詳實掌握自閉症者在家照顧及機構照顧人數，對於具有嚴重情緒行為之自閉症者及身心障礙者人數，未有相關統計數據，亦未調查分析其所面臨之困境及風險，無法據以規劃並提供相關服務與資源，致使自閉症者及其家庭獨自承擔照顧困境與負荷，</w:t>
      </w:r>
      <w:r>
        <w:rPr>
          <w:rFonts w:hint="eastAsia"/>
        </w:rPr>
        <w:t>實有未當</w:t>
      </w:r>
      <w:r w:rsidRPr="00770E5A">
        <w:rPr>
          <w:rFonts w:hint="eastAsia"/>
        </w:rPr>
        <w:t>。</w:t>
      </w:r>
      <w:bookmarkEnd w:id="69"/>
      <w:bookmarkEnd w:id="70"/>
      <w:bookmarkEnd w:id="71"/>
    </w:p>
    <w:p w:rsidR="00492663" w:rsidRPr="00492663" w:rsidRDefault="00492663" w:rsidP="00492663">
      <w:pPr>
        <w:pStyle w:val="2"/>
        <w:widowControl/>
        <w:overflowPunct/>
        <w:autoSpaceDE/>
        <w:autoSpaceDN/>
      </w:pPr>
      <w:bookmarkStart w:id="72" w:name="_Toc530143471"/>
      <w:r w:rsidRPr="00492663">
        <w:rPr>
          <w:rFonts w:hint="eastAsia"/>
        </w:rPr>
        <w:t>身心障礙者之情緒支持及行為輔導等服務，係政府應提供之法定服務項目，惟對於具有嚴重情緒行為之自閉症者及身心障礙者，衛福部未督促地方政府建置專業服務團隊，僅賴其透過委託民間團體，辦理嚴重情緒行為心智障礙者正向行為支持暨人才培育計畫，期協助減輕家庭照顧負荷，惟上開計畫行為輔導員人力僅5名，所能提供之服務能量，嚴重不足，核有未當。</w:t>
      </w:r>
      <w:bookmarkEnd w:id="72"/>
    </w:p>
    <w:p w:rsidR="00492663" w:rsidRPr="00770E5A" w:rsidRDefault="00492663" w:rsidP="004B483F">
      <w:pPr>
        <w:pStyle w:val="3"/>
        <w:widowControl/>
        <w:overflowPunct/>
        <w:autoSpaceDE/>
        <w:autoSpaceDN/>
        <w:spacing w:line="480" w:lineRule="exact"/>
        <w:ind w:left="1360" w:hanging="680"/>
      </w:pPr>
      <w:bookmarkStart w:id="73" w:name="_Toc528584275"/>
      <w:bookmarkStart w:id="74" w:name="_Toc529268397"/>
      <w:bookmarkStart w:id="75" w:name="_Toc530143472"/>
      <w:r w:rsidRPr="00770E5A">
        <w:rPr>
          <w:rFonts w:hint="eastAsia"/>
        </w:rPr>
        <w:t>依據身權法第50條規定，直轄市、縣(市)主管機關應依需求評估結果辦理相關服務，以協助身障者獲得所需之個人照顧，包括：居家照顧、生活重建、心理重建、社區居住、婚姻及生育輔導、日間及住宿式照顧、家庭托顧、課後照顧、自立生活支持服務，以及其他有關身心障礙者個人照顧之服務。同法第51條第1項復規定，直轄市、縣(市)主管機關</w:t>
      </w:r>
      <w:r w:rsidRPr="00770E5A">
        <w:rPr>
          <w:rFonts w:hint="eastAsia"/>
        </w:rPr>
        <w:lastRenderedPageBreak/>
        <w:t>應依需求評估結果辦理相關服務，以提高家庭照顧身障者之能力，包括：臨時及短期照顧、照顧者支持、照顧者訓練及研習、家庭關懷訪視及服務，以及其他有助於提昇家庭照顧者能力及其生活品質之服務。又身心障礙者個人照顧服務辦法第78至86條規定，政府應提供身心障礙者情緒支持服務及行為輔導服務，其中行為輔導應以專業團隊方式提供服務。是以，各地方政府應依照身障者及其家庭實際需求，提供上開各項福利服務措施。</w:t>
      </w:r>
      <w:bookmarkEnd w:id="73"/>
      <w:bookmarkEnd w:id="74"/>
      <w:bookmarkEnd w:id="75"/>
    </w:p>
    <w:p w:rsidR="00492663" w:rsidRPr="00770E5A" w:rsidRDefault="00492663" w:rsidP="004B483F">
      <w:pPr>
        <w:pStyle w:val="3"/>
        <w:widowControl/>
        <w:overflowPunct/>
        <w:autoSpaceDE/>
        <w:autoSpaceDN/>
        <w:spacing w:line="480" w:lineRule="exact"/>
        <w:ind w:left="1360" w:hanging="680"/>
      </w:pPr>
      <w:bookmarkStart w:id="76" w:name="_Toc528584276"/>
      <w:bookmarkStart w:id="77" w:name="_Toc529268398"/>
      <w:bookmarkStart w:id="78" w:name="_Toc530143473"/>
      <w:r w:rsidRPr="00770E5A">
        <w:rPr>
          <w:rFonts w:hint="eastAsia"/>
        </w:rPr>
        <w:t>由於情緒表達障礙是自閉症兒童常見問題之一，自閉症兒童雖如一般人有不同的情緒變化，但因其本身先天能力上的缺失，會以特殊、執著的方式表達情緒，增加主要照顧者照料之困難度。本案於詢問時所播放自閉症者家長親自說明照顧辛勞之影片，可知嚴重情緒行為</w:t>
      </w:r>
      <w:r>
        <w:rPr>
          <w:rFonts w:hint="eastAsia"/>
        </w:rPr>
        <w:t>困擾</w:t>
      </w:r>
      <w:r w:rsidRPr="00770E5A">
        <w:rPr>
          <w:rFonts w:hint="eastAsia"/>
        </w:rPr>
        <w:t>，常伴隨臨時、緊急、突發等狀況，增加照顧難度與考驗，家屬常感到無法獲得所需之照顧支持與相關服務資源，以致身心俱疲且無助。</w:t>
      </w:r>
      <w:bookmarkEnd w:id="76"/>
      <w:bookmarkEnd w:id="77"/>
      <w:r>
        <w:rPr>
          <w:rFonts w:hint="eastAsia"/>
        </w:rPr>
        <w:t>再據本院辦理之自閉症主要照顧者座談會，與會家長面臨之照顧困境包括：「</w:t>
      </w:r>
      <w:r w:rsidRPr="005621D1">
        <w:rPr>
          <w:rFonts w:hint="eastAsia"/>
        </w:rPr>
        <w:t>許多自閉症兒的家長，在長期照顧壓力下，身心俱疲，使得身體狀況亮紅燈，如罹患癌症、慢性病、憂鬱症、無預警昏倒送急診等，且隨著年齡增長，體力持續衰退，憂心將來無法繼續自行照顧孩子時，自閉症兒將何去何從。</w:t>
      </w:r>
      <w:r>
        <w:rPr>
          <w:rFonts w:hint="eastAsia"/>
        </w:rPr>
        <w:t>」「</w:t>
      </w:r>
      <w:r w:rsidRPr="00770E5A">
        <w:rPr>
          <w:rFonts w:hAnsi="標楷體" w:hint="eastAsia"/>
          <w:bCs w:val="0"/>
          <w:kern w:val="0"/>
          <w:szCs w:val="32"/>
        </w:rPr>
        <w:t>社會大眾對於自閉症的認知不足，使得整體環境對於自閉症者（含併有嚴重情緒障礙者）非常不友善，加上自閉症者不會表達，情緒障礙發作時，會失控有自傷、傷人行為，致使家長不敢輕易帶自閉症兒出門，甚至有些家長居住的社區，因自</w:t>
      </w:r>
      <w:r w:rsidRPr="00770E5A">
        <w:rPr>
          <w:rFonts w:hAnsi="標楷體" w:hint="eastAsia"/>
          <w:bCs w:val="0"/>
          <w:kern w:val="0"/>
          <w:szCs w:val="32"/>
        </w:rPr>
        <w:lastRenderedPageBreak/>
        <w:t>閉症兒情緒失控會大吼大叫，而有排斥自閉症兒</w:t>
      </w:r>
      <w:r>
        <w:rPr>
          <w:rFonts w:hint="eastAsia"/>
        </w:rPr>
        <w:t>」等情。</w:t>
      </w:r>
      <w:bookmarkEnd w:id="78"/>
    </w:p>
    <w:p w:rsidR="00492663" w:rsidRPr="00770E5A" w:rsidRDefault="00492663" w:rsidP="004B483F">
      <w:pPr>
        <w:pStyle w:val="3"/>
        <w:widowControl/>
        <w:overflowPunct/>
        <w:autoSpaceDE/>
        <w:autoSpaceDN/>
        <w:spacing w:line="480" w:lineRule="exact"/>
        <w:ind w:left="1360" w:hanging="680"/>
      </w:pPr>
      <w:bookmarkStart w:id="79" w:name="_Toc530143474"/>
      <w:r w:rsidRPr="00770E5A">
        <w:rPr>
          <w:rFonts w:hint="eastAsia"/>
        </w:rPr>
        <w:t>經查，衛福部每年函請各縣市政府依據該部補助作業要點規定申請嚴重行為問題身心障礙者加強照顧服務費補助，並運用公益彩券回饋金補助委託單位（於106年委託財團法人第一社會福利基金會，下稱第一社福基金會）辦理「嚴重情緒行為心智障礙者正向行為支持服務暨人才培訓計畫」，包括嚴重情緒行為問題之巡迴輔導、相關課程訓練等，協助機構落實輔導個案。各縣市政府</w:t>
      </w:r>
      <w:r>
        <w:rPr>
          <w:rFonts w:hint="eastAsia"/>
        </w:rPr>
        <w:t>提供身心障礙者情緒支持與行為輔導情形，衛福部表示地方政府</w:t>
      </w:r>
      <w:r w:rsidRPr="00770E5A">
        <w:rPr>
          <w:rFonts w:hint="eastAsia"/>
        </w:rPr>
        <w:t>主要由身心障礙個管中心提供相關服務，包括身心障礙者及其照顧者社會心理與家庭功能評估、心理諮商、到宅訪視、電話關懷等支持性服務，並邀集社工員、心理諮商師、精神復健等相關專業人員召開個案研討會議。如遇嚴重情緒及特殊行為障礙者，由各服務提供單位連結第一社福基金會(第一行為工作室)之專業團隊</w:t>
      </w:r>
      <w:r>
        <w:rPr>
          <w:rFonts w:hint="eastAsia"/>
        </w:rPr>
        <w:t>進行情緒及行為輔導，或轉介精神專科醫師及藥物輔助等衛政服務資源等語。</w:t>
      </w:r>
      <w:bookmarkEnd w:id="79"/>
    </w:p>
    <w:p w:rsidR="00492663" w:rsidRPr="00770E5A" w:rsidRDefault="00492663" w:rsidP="004B483F">
      <w:pPr>
        <w:pStyle w:val="3"/>
        <w:widowControl/>
        <w:overflowPunct/>
        <w:autoSpaceDE/>
        <w:autoSpaceDN/>
        <w:spacing w:line="480" w:lineRule="exact"/>
        <w:ind w:left="1360" w:hanging="680"/>
      </w:pPr>
      <w:bookmarkStart w:id="80" w:name="_Toc530143475"/>
      <w:r>
        <w:rPr>
          <w:rFonts w:hint="eastAsia"/>
        </w:rPr>
        <w:t>惟查，</w:t>
      </w:r>
      <w:r w:rsidRPr="00770E5A">
        <w:rPr>
          <w:rFonts w:hint="eastAsia"/>
        </w:rPr>
        <w:t>社家署輔導各地方政府依身權法第50條提供個人支持及照顧服務，104年至106年自閉症者獲得服務人數，社區式日間照顧分別僅有93人、108人及121人；社區日間作業設施分別僅有180人、226人及253人；家庭托顧分別僅有14人、10人及16人。至於依同法第51條提供各項家庭支持服務，其中臨時及短期照顧服務，自閉症者之服務人數104年至106年依序為52人、25人、25人。對照未區分障別服務人數，臨時及短期照顧服務項</w:t>
      </w:r>
      <w:r w:rsidRPr="00770E5A">
        <w:rPr>
          <w:rFonts w:hint="eastAsia"/>
        </w:rPr>
        <w:lastRenderedPageBreak/>
        <w:t>目分別為4,929人、4,990人及5,031人，自閉症者所獲臨時及短期照顧服務之比率，105及106年均僅約0.5</w:t>
      </w:r>
      <w:r>
        <w:rPr>
          <w:rFonts w:hint="eastAsia"/>
        </w:rPr>
        <w:t>％，相關</w:t>
      </w:r>
      <w:r w:rsidRPr="00770E5A">
        <w:rPr>
          <w:rFonts w:hint="eastAsia"/>
        </w:rPr>
        <w:t>個人</w:t>
      </w:r>
      <w:r>
        <w:rPr>
          <w:rFonts w:hint="eastAsia"/>
        </w:rPr>
        <w:t>、家庭</w:t>
      </w:r>
      <w:r w:rsidRPr="00770E5A">
        <w:rPr>
          <w:rFonts w:hint="eastAsia"/>
        </w:rPr>
        <w:t>支持及照顧服務</w:t>
      </w:r>
      <w:r>
        <w:rPr>
          <w:rFonts w:hint="eastAsia"/>
        </w:rPr>
        <w:t>資源明顯不足。至於各地方政府提供</w:t>
      </w:r>
      <w:r w:rsidRPr="00770E5A">
        <w:rPr>
          <w:rFonts w:hint="eastAsia"/>
        </w:rPr>
        <w:t>情緒支持及行為輔導服務</w:t>
      </w:r>
      <w:r>
        <w:rPr>
          <w:rFonts w:hint="eastAsia"/>
        </w:rPr>
        <w:t>情形，僅有</w:t>
      </w:r>
      <w:r w:rsidRPr="00770E5A">
        <w:rPr>
          <w:rFonts w:hint="eastAsia"/>
        </w:rPr>
        <w:t>彰化縣政府委託國立彰化師範大學辦理身心障礙者行為輔導服務計畫</w:t>
      </w:r>
      <w:r>
        <w:rPr>
          <w:rStyle w:val="afc"/>
        </w:rPr>
        <w:footnoteReference w:id="15"/>
      </w:r>
      <w:r w:rsidRPr="00770E5A">
        <w:rPr>
          <w:rFonts w:hint="eastAsia"/>
        </w:rPr>
        <w:t>，</w:t>
      </w:r>
      <w:r>
        <w:rPr>
          <w:rFonts w:hint="eastAsia"/>
        </w:rPr>
        <w:t>及</w:t>
      </w:r>
      <w:r w:rsidRPr="00491888">
        <w:rPr>
          <w:rFonts w:hAnsi="標楷體" w:hint="eastAsia"/>
          <w:color w:val="000000"/>
          <w:szCs w:val="32"/>
        </w:rPr>
        <w:t>屏東縣政府於107年規劃辦理「身心障礙者行為輔導計畫」</w:t>
      </w:r>
      <w:r>
        <w:rPr>
          <w:rStyle w:val="afc"/>
          <w:rFonts w:hAnsi="標楷體"/>
          <w:color w:val="000000"/>
          <w:szCs w:val="32"/>
        </w:rPr>
        <w:footnoteReference w:id="16"/>
      </w:r>
      <w:r w:rsidRPr="00491888">
        <w:rPr>
          <w:rFonts w:hAnsi="標楷體" w:hint="eastAsia"/>
          <w:color w:val="000000"/>
          <w:szCs w:val="32"/>
        </w:rPr>
        <w:t>等服務建置較為明確外，</w:t>
      </w:r>
      <w:r>
        <w:rPr>
          <w:rFonts w:hAnsi="標楷體" w:hint="eastAsia"/>
          <w:color w:val="000000"/>
          <w:szCs w:val="32"/>
        </w:rPr>
        <w:t>其餘縣市政府多為連結</w:t>
      </w:r>
      <w:r w:rsidRPr="00D22038">
        <w:rPr>
          <w:rFonts w:hint="eastAsia"/>
        </w:rPr>
        <w:t>衛福部委託單位資源供機構使用</w:t>
      </w:r>
      <w:r>
        <w:rPr>
          <w:rFonts w:hint="eastAsia"/>
        </w:rPr>
        <w:t>，僅少數縣市</w:t>
      </w:r>
      <w:r>
        <w:rPr>
          <w:rStyle w:val="afc"/>
        </w:rPr>
        <w:footnoteReference w:id="17"/>
      </w:r>
      <w:r>
        <w:rPr>
          <w:rFonts w:hint="eastAsia"/>
        </w:rPr>
        <w:t>另有委託辦理相關服務，</w:t>
      </w:r>
      <w:r>
        <w:rPr>
          <w:rFonts w:hAnsi="標楷體" w:hint="eastAsia"/>
          <w:color w:val="000000"/>
          <w:szCs w:val="32"/>
        </w:rPr>
        <w:t>實</w:t>
      </w:r>
      <w:r w:rsidRPr="00491888">
        <w:rPr>
          <w:rFonts w:hAnsi="標楷體" w:hint="eastAsia"/>
          <w:color w:val="000000"/>
          <w:szCs w:val="32"/>
        </w:rPr>
        <w:t>難謂足以符合類此障礙者及家庭照顧者需求</w:t>
      </w:r>
      <w:r>
        <w:rPr>
          <w:rFonts w:hAnsi="標楷體" w:hint="eastAsia"/>
          <w:color w:val="000000"/>
          <w:szCs w:val="32"/>
        </w:rPr>
        <w:t>。對此，衛福部稱</w:t>
      </w:r>
      <w:r w:rsidRPr="00770E5A">
        <w:rPr>
          <w:rFonts w:hint="eastAsia"/>
          <w:lang w:val="x-none"/>
        </w:rPr>
        <w:t>各地方政府依據轄內身心障礙者需求，連結該部委託單位資源或自行提供相關治療管道與措施，難以針對其所提供之服務予以區分優劣、評比</w:t>
      </w:r>
      <w:r>
        <w:rPr>
          <w:rFonts w:hint="eastAsia"/>
          <w:lang w:val="x-none"/>
        </w:rPr>
        <w:t>等語，雖據本院諮詢專家學者表示：</w:t>
      </w:r>
      <w:r>
        <w:rPr>
          <w:rFonts w:hAnsi="標楷體" w:hint="eastAsia"/>
          <w:color w:val="000000"/>
          <w:szCs w:val="32"/>
        </w:rPr>
        <w:t>「</w:t>
      </w:r>
      <w:r w:rsidRPr="00770E5A">
        <w:rPr>
          <w:rFonts w:hint="eastAsia"/>
        </w:rPr>
        <w:t>本校復諮所附設行為輔導研發中心</w:t>
      </w:r>
      <w:r w:rsidRPr="00770E5A">
        <w:rPr>
          <w:vertAlign w:val="superscript"/>
        </w:rPr>
        <w:footnoteReference w:id="18"/>
      </w:r>
      <w:r w:rsidRPr="00770E5A">
        <w:rPr>
          <w:rFonts w:hint="eastAsia"/>
        </w:rPr>
        <w:t>，身心障礙者個人照顧服務辦法第78至86條規定，應提供情緒支持服務、行為輔導及輔具服務，透過彰化縣自閉症家長協會與彰化縣政府溝通後，以此為法源依據提供相關服務，從103年小量服務至今（107）。</w:t>
      </w:r>
      <w:r>
        <w:rPr>
          <w:rFonts w:hAnsi="標楷體" w:hint="eastAsia"/>
          <w:color w:val="000000"/>
          <w:szCs w:val="32"/>
        </w:rPr>
        <w:t>」「</w:t>
      </w:r>
      <w:r w:rsidRPr="00770E5A">
        <w:rPr>
          <w:rFonts w:hint="eastAsia"/>
        </w:rPr>
        <w:t>中心是一個中繼站，有情緒行為的孩子，到中心接受服務（行為輔導，結合復健諮商服務）後都有改善。</w:t>
      </w:r>
      <w:r>
        <w:rPr>
          <w:rFonts w:hAnsi="標楷體" w:hint="eastAsia"/>
          <w:color w:val="000000"/>
          <w:szCs w:val="32"/>
        </w:rPr>
        <w:t>」可知相關</w:t>
      </w:r>
      <w:r w:rsidRPr="00491888">
        <w:rPr>
          <w:rFonts w:hAnsi="標楷體" w:hint="eastAsia"/>
          <w:color w:val="000000"/>
          <w:szCs w:val="32"/>
        </w:rPr>
        <w:t>行為輔導計畫</w:t>
      </w:r>
      <w:r>
        <w:rPr>
          <w:rFonts w:hAnsi="標楷體" w:hint="eastAsia"/>
          <w:color w:val="000000"/>
          <w:szCs w:val="32"/>
        </w:rPr>
        <w:t>對於改善情緒行為障礙有其成效</w:t>
      </w:r>
      <w:r w:rsidRPr="00F61231">
        <w:rPr>
          <w:rFonts w:hAnsi="標楷體" w:hint="eastAsia"/>
          <w:szCs w:val="32"/>
        </w:rPr>
        <w:t>，然亦僅彰化縣政府委</w:t>
      </w:r>
      <w:r w:rsidRPr="00F61231">
        <w:rPr>
          <w:rFonts w:hAnsi="標楷體" w:hint="eastAsia"/>
          <w:szCs w:val="32"/>
        </w:rPr>
        <w:lastRenderedPageBreak/>
        <w:t>託且提供少量服務，</w:t>
      </w:r>
      <w:r>
        <w:rPr>
          <w:rFonts w:hAnsi="標楷體" w:hint="eastAsia"/>
          <w:szCs w:val="32"/>
        </w:rPr>
        <w:t>有明確之服務模式及成效，</w:t>
      </w:r>
      <w:r w:rsidRPr="00F61231">
        <w:rPr>
          <w:rFonts w:hAnsi="標楷體" w:hint="eastAsia"/>
          <w:szCs w:val="32"/>
        </w:rPr>
        <w:t>殊為可惜。</w:t>
      </w:r>
      <w:bookmarkEnd w:id="80"/>
    </w:p>
    <w:p w:rsidR="00492663" w:rsidRPr="00770E5A" w:rsidRDefault="00492663" w:rsidP="004B483F">
      <w:pPr>
        <w:pStyle w:val="3"/>
        <w:widowControl/>
        <w:overflowPunct/>
        <w:autoSpaceDE/>
        <w:autoSpaceDN/>
        <w:spacing w:line="480" w:lineRule="exact"/>
        <w:ind w:left="1360" w:hanging="680"/>
      </w:pPr>
      <w:bookmarkStart w:id="81" w:name="_Toc530143476"/>
      <w:r>
        <w:rPr>
          <w:rFonts w:hint="eastAsia"/>
        </w:rPr>
        <w:t>再</w:t>
      </w:r>
      <w:r>
        <w:rPr>
          <w:rFonts w:hint="eastAsia"/>
          <w:lang w:val="x-none"/>
        </w:rPr>
        <w:t>查，</w:t>
      </w:r>
      <w:r w:rsidRPr="00770E5A">
        <w:rPr>
          <w:rFonts w:hint="eastAsia"/>
        </w:rPr>
        <w:t>第一社福基金會106年辦理嚴重情緒行為心智障礙者正向行為支持服務計畫，僅編列5名行為輔導員（專職3名、兼職2名）、專案社工員1名及行為</w:t>
      </w:r>
      <w:r w:rsidR="00380EF8">
        <w:rPr>
          <w:rFonts w:hint="eastAsia"/>
        </w:rPr>
        <w:t>訓練</w:t>
      </w:r>
      <w:r w:rsidRPr="00770E5A">
        <w:rPr>
          <w:rFonts w:hint="eastAsia"/>
        </w:rPr>
        <w:t>員數名（3-5</w:t>
      </w:r>
      <w:r>
        <w:rPr>
          <w:rFonts w:hint="eastAsia"/>
        </w:rPr>
        <w:t>名），對於各縣市政府所轉介之嚴重情緒行為個案（106年實際服務人數為146人），所能提供之服務能量是否足敷所需，顯有疑慮。再者，地方政府部分，以</w:t>
      </w:r>
      <w:r w:rsidRPr="00916898">
        <w:rPr>
          <w:rFonts w:hint="eastAsia"/>
        </w:rPr>
        <w:t>彰化縣政府委託國立彰化師範大學辦理身心障礙者行為輔導服務計畫，專業服務團隊人力僅7人</w:t>
      </w:r>
      <w:r>
        <w:rPr>
          <w:rFonts w:hint="eastAsia"/>
        </w:rPr>
        <w:t>，所服務人數共86人；</w:t>
      </w:r>
      <w:r w:rsidRPr="00770E5A">
        <w:rPr>
          <w:rFonts w:hAnsi="標楷體" w:hint="eastAsia"/>
          <w:color w:val="000000"/>
          <w:szCs w:val="32"/>
        </w:rPr>
        <w:t>屏東縣政府於107</w:t>
      </w:r>
      <w:r>
        <w:rPr>
          <w:rFonts w:hAnsi="標楷體" w:hint="eastAsia"/>
          <w:color w:val="000000"/>
          <w:szCs w:val="32"/>
        </w:rPr>
        <w:t>年規劃辦理「身心障礙者行為輔導計畫」，</w:t>
      </w:r>
      <w:r w:rsidRPr="00770E5A">
        <w:rPr>
          <w:rFonts w:hAnsi="標楷體" w:hint="eastAsia"/>
          <w:color w:val="000000"/>
          <w:szCs w:val="32"/>
        </w:rPr>
        <w:t>專業服務團隊人力亦僅6人，</w:t>
      </w:r>
      <w:r>
        <w:rPr>
          <w:rFonts w:hAnsi="標楷體" w:hint="eastAsia"/>
          <w:color w:val="000000"/>
          <w:szCs w:val="32"/>
        </w:rPr>
        <w:t>其餘縣市政府提供實際服務人數亦寥寥可數，顯見政府對於有情緒行為困擾之身心障礙者（如心智障礙者、自閉症者等）及其家庭，所提供之情緒支持及行為輔導等</w:t>
      </w:r>
      <w:r w:rsidRPr="00770E5A">
        <w:rPr>
          <w:rFonts w:hint="eastAsia"/>
        </w:rPr>
        <w:t>服務</w:t>
      </w:r>
      <w:r>
        <w:rPr>
          <w:rFonts w:hint="eastAsia"/>
        </w:rPr>
        <w:t>資源極其有限，遑論能</w:t>
      </w:r>
      <w:r w:rsidRPr="00770E5A">
        <w:rPr>
          <w:rFonts w:hint="eastAsia"/>
        </w:rPr>
        <w:t>符合障礙者及其家庭之實際需求</w:t>
      </w:r>
      <w:r>
        <w:rPr>
          <w:rFonts w:hint="eastAsia"/>
        </w:rPr>
        <w:t>，此亦有本院諮詢專家學者表示：「</w:t>
      </w:r>
      <w:r w:rsidRPr="00770E5A">
        <w:rPr>
          <w:rFonts w:hint="eastAsia"/>
        </w:rPr>
        <w:t>以彰化縣而言，我們中心服務80個個案，由7位老師提供服務，但服務量還是太大，一週只能提供2至6小時的服務，國外的標準是每週提供15小時，甚至40小時的服務。</w:t>
      </w:r>
      <w:r>
        <w:rPr>
          <w:rFonts w:hint="eastAsia"/>
        </w:rPr>
        <w:t>」等語可證。本院辦理之自閉症主要照顧者座談會，部分與會之主要照顧者（家長）</w:t>
      </w:r>
      <w:r w:rsidRPr="00770E5A">
        <w:rPr>
          <w:rFonts w:hAnsi="標楷體" w:hint="eastAsia"/>
          <w:bCs w:val="0"/>
          <w:kern w:val="0"/>
          <w:szCs w:val="32"/>
        </w:rPr>
        <w:t>因照顧自閉症兒所產生的生理、心理壓力及負擔，以及無止盡的照顧循環，坦承曾有過自殺（或攜子自殺）的念頭</w:t>
      </w:r>
      <w:r>
        <w:rPr>
          <w:rFonts w:hAnsi="標楷體" w:hint="eastAsia"/>
          <w:bCs w:val="0"/>
          <w:kern w:val="0"/>
          <w:szCs w:val="32"/>
        </w:rPr>
        <w:t>等情，益證</w:t>
      </w:r>
      <w:r w:rsidRPr="00770E5A">
        <w:rPr>
          <w:rFonts w:ascii="Times New Roman" w:hAnsi="Times New Roman" w:hint="eastAsia"/>
        </w:rPr>
        <w:t>目前</w:t>
      </w:r>
      <w:r w:rsidRPr="00770E5A">
        <w:rPr>
          <w:rFonts w:hint="eastAsia"/>
        </w:rPr>
        <w:t>情緒支持及行為輔導服務</w:t>
      </w:r>
      <w:r w:rsidRPr="00770E5A">
        <w:rPr>
          <w:rFonts w:ascii="Times New Roman" w:hAnsi="Times New Roman" w:hint="eastAsia"/>
        </w:rPr>
        <w:t>資源佈建情形，</w:t>
      </w:r>
      <w:r>
        <w:rPr>
          <w:rFonts w:ascii="Times New Roman" w:hAnsi="Times New Roman" w:hint="eastAsia"/>
        </w:rPr>
        <w:t>嚴重不足，</w:t>
      </w:r>
      <w:r w:rsidRPr="003759A5">
        <w:rPr>
          <w:rFonts w:ascii="Times New Roman" w:hAnsi="Times New Roman" w:hint="eastAsia"/>
        </w:rPr>
        <w:t>核有未當</w:t>
      </w:r>
      <w:r w:rsidRPr="00770E5A">
        <w:rPr>
          <w:rFonts w:ascii="Times New Roman" w:hAnsi="Times New Roman" w:hint="eastAsia"/>
        </w:rPr>
        <w:t>。</w:t>
      </w:r>
      <w:bookmarkEnd w:id="81"/>
    </w:p>
    <w:p w:rsidR="00492663" w:rsidRPr="00790FE8" w:rsidRDefault="00492663" w:rsidP="004B483F">
      <w:pPr>
        <w:pStyle w:val="3"/>
        <w:widowControl/>
        <w:overflowPunct/>
        <w:autoSpaceDE/>
        <w:autoSpaceDN/>
        <w:spacing w:line="480" w:lineRule="exact"/>
        <w:ind w:left="1360" w:hanging="680"/>
        <w:jc w:val="left"/>
      </w:pPr>
      <w:bookmarkStart w:id="82" w:name="_Toc530143477"/>
      <w:r>
        <w:rPr>
          <w:rFonts w:ascii="Times New Roman" w:hAnsi="Times New Roman" w:hint="eastAsia"/>
        </w:rPr>
        <w:lastRenderedPageBreak/>
        <w:t>綜上，</w:t>
      </w:r>
      <w:bookmarkEnd w:id="82"/>
      <w:r w:rsidRPr="00662DE8">
        <w:rPr>
          <w:rFonts w:ascii="Times New Roman" w:hAnsi="Times New Roman" w:hint="eastAsia"/>
        </w:rPr>
        <w:t>身心障礙者之情緒支持及行為輔導等服務，係政府應提供之法定服務項目，惟對於具有嚴重情緒行為之自閉症者及身心障礙者，衛福部未督促地方政府建置專業服務團隊，僅賴其透過委託民間團體，辦理嚴重情緒行為心智障礙者正向行為支持暨人才培育計畫，期協助減輕家庭照顧負荷，惟上開計畫行為輔導員人力僅</w:t>
      </w:r>
      <w:r w:rsidRPr="00662DE8">
        <w:rPr>
          <w:rFonts w:ascii="Times New Roman" w:hAnsi="Times New Roman" w:hint="eastAsia"/>
        </w:rPr>
        <w:t>5</w:t>
      </w:r>
      <w:r w:rsidRPr="00662DE8">
        <w:rPr>
          <w:rFonts w:ascii="Times New Roman" w:hAnsi="Times New Roman" w:hint="eastAsia"/>
        </w:rPr>
        <w:t>名，所能提供之服務能量，嚴重不足，核有未當。</w:t>
      </w:r>
    </w:p>
    <w:p w:rsidR="00790FE8" w:rsidRDefault="00790FE8" w:rsidP="00790FE8">
      <w:pPr>
        <w:pStyle w:val="2"/>
        <w:numPr>
          <w:ilvl w:val="0"/>
          <w:numId w:val="0"/>
        </w:numPr>
        <w:ind w:left="1021"/>
        <w:rPr>
          <w:rFonts w:hint="eastAsia"/>
        </w:rPr>
      </w:pPr>
      <w:r>
        <w:rPr>
          <w:rFonts w:hint="eastAsia"/>
        </w:rPr>
        <w:t xml:space="preserve">            </w:t>
      </w:r>
    </w:p>
    <w:p w:rsidR="00790FE8" w:rsidRDefault="00790FE8" w:rsidP="00790FE8">
      <w:pPr>
        <w:pStyle w:val="2"/>
        <w:numPr>
          <w:ilvl w:val="0"/>
          <w:numId w:val="0"/>
        </w:numPr>
        <w:ind w:left="1021"/>
      </w:pPr>
    </w:p>
    <w:p w:rsidR="00790FE8" w:rsidRDefault="00790FE8" w:rsidP="00790FE8">
      <w:pPr>
        <w:pStyle w:val="2"/>
        <w:numPr>
          <w:ilvl w:val="0"/>
          <w:numId w:val="0"/>
        </w:numPr>
        <w:ind w:left="1021"/>
      </w:pPr>
    </w:p>
    <w:p w:rsidR="00790FE8" w:rsidRDefault="00790FE8" w:rsidP="00790FE8">
      <w:pPr>
        <w:pStyle w:val="2"/>
        <w:numPr>
          <w:ilvl w:val="0"/>
          <w:numId w:val="0"/>
        </w:numPr>
        <w:ind w:left="1021"/>
      </w:pPr>
      <w:r>
        <w:t xml:space="preserve">                     </w:t>
      </w:r>
      <w:r>
        <w:rPr>
          <w:rFonts w:hint="eastAsia"/>
        </w:rPr>
        <w:t>提</w:t>
      </w:r>
      <w:r>
        <w:t>案委員</w:t>
      </w:r>
      <w:r>
        <w:rPr>
          <w:rFonts w:hint="eastAsia"/>
        </w:rPr>
        <w:t>:</w:t>
      </w:r>
      <w:r w:rsidRPr="00790FE8">
        <w:rPr>
          <w:rFonts w:hint="eastAsia"/>
        </w:rPr>
        <w:t xml:space="preserve"> 王幼玲</w:t>
      </w:r>
    </w:p>
    <w:p w:rsidR="00790FE8" w:rsidRDefault="00790FE8" w:rsidP="00790FE8">
      <w:pPr>
        <w:pStyle w:val="2"/>
        <w:numPr>
          <w:ilvl w:val="0"/>
          <w:numId w:val="0"/>
        </w:numPr>
        <w:ind w:left="1021" w:firstLineChars="1600" w:firstLine="5447"/>
      </w:pPr>
      <w:r w:rsidRPr="00790FE8">
        <w:rPr>
          <w:rFonts w:hint="eastAsia"/>
        </w:rPr>
        <w:t>張武修</w:t>
      </w:r>
      <w:bookmarkStart w:id="83" w:name="_GoBack"/>
      <w:bookmarkEnd w:id="83"/>
    </w:p>
    <w:p w:rsidR="00790FE8" w:rsidRPr="00770E5A" w:rsidRDefault="00790FE8" w:rsidP="00790FE8">
      <w:pPr>
        <w:pStyle w:val="2"/>
        <w:numPr>
          <w:ilvl w:val="0"/>
          <w:numId w:val="0"/>
        </w:numPr>
        <w:ind w:left="1021"/>
        <w:rPr>
          <w:rFonts w:hint="eastAsia"/>
        </w:rPr>
      </w:pPr>
    </w:p>
    <w:p w:rsidR="00286B1B" w:rsidRDefault="00E25849" w:rsidP="00C86866">
      <w:pPr>
        <w:pStyle w:val="10"/>
        <w:ind w:left="680" w:firstLine="680"/>
      </w:pPr>
      <w:bookmarkStart w:id="84" w:name="_Toc524895646"/>
      <w:bookmarkStart w:id="85" w:name="_Toc524896192"/>
      <w:bookmarkStart w:id="86" w:name="_Toc524896222"/>
      <w:bookmarkStart w:id="87" w:name="_Toc524902729"/>
      <w:bookmarkStart w:id="88" w:name="_Toc525066145"/>
      <w:bookmarkStart w:id="89" w:name="_Toc525070836"/>
      <w:bookmarkStart w:id="90" w:name="_Toc525938376"/>
      <w:bookmarkStart w:id="91" w:name="_Toc525939224"/>
      <w:bookmarkStart w:id="92" w:name="_Toc525939729"/>
      <w:bookmarkStart w:id="93" w:name="_Toc529218269"/>
      <w:bookmarkEnd w:id="35"/>
      <w:bookmarkEnd w:id="36"/>
      <w:bookmarkEnd w:id="37"/>
      <w:bookmarkEnd w:id="38"/>
      <w:bookmarkEnd w:id="39"/>
      <w:bookmarkEnd w:id="40"/>
      <w:bookmarkEnd w:id="42"/>
      <w:bookmarkEnd w:id="43"/>
      <w:r>
        <w:br w:type="page"/>
      </w:r>
      <w:bookmarkStart w:id="94" w:name="_Toc524902730"/>
      <w:bookmarkEnd w:id="84"/>
      <w:bookmarkEnd w:id="85"/>
      <w:bookmarkEnd w:id="86"/>
      <w:bookmarkEnd w:id="87"/>
      <w:bookmarkEnd w:id="88"/>
      <w:bookmarkEnd w:id="89"/>
      <w:bookmarkEnd w:id="90"/>
      <w:bookmarkEnd w:id="91"/>
      <w:bookmarkEnd w:id="92"/>
      <w:bookmarkEnd w:id="93"/>
      <w:r w:rsidR="000512D1">
        <w:rPr>
          <w:rFonts w:hint="eastAsia"/>
        </w:rPr>
        <w:lastRenderedPageBreak/>
        <w:t>綜上所述，</w:t>
      </w:r>
      <w:r w:rsidR="00990A8D">
        <w:rPr>
          <w:rFonts w:hint="eastAsia"/>
        </w:rPr>
        <w:t>基隆市政府</w:t>
      </w:r>
      <w:r w:rsidR="00983547">
        <w:rPr>
          <w:rFonts w:hint="eastAsia"/>
        </w:rPr>
        <w:t>相關機關執行自殺關懷訪視及身心障礙者評估未盡確實，</w:t>
      </w:r>
      <w:r w:rsidR="00983547" w:rsidRPr="00990A8D">
        <w:rPr>
          <w:rFonts w:hint="eastAsia"/>
        </w:rPr>
        <w:t>服務未能有效進行資訊整合，</w:t>
      </w:r>
      <w:r w:rsidR="00983547">
        <w:rPr>
          <w:rFonts w:hint="eastAsia"/>
        </w:rPr>
        <w:t>導致身心障礙者及其家庭未能即時獲得所需服務與協助，肇生憾事</w:t>
      </w:r>
      <w:r w:rsidR="000D6834">
        <w:rPr>
          <w:rFonts w:hAnsi="標楷體" w:hint="eastAsia"/>
        </w:rPr>
        <w:t>。</w:t>
      </w:r>
      <w:r w:rsidR="00983547">
        <w:rPr>
          <w:rFonts w:hint="eastAsia"/>
        </w:rPr>
        <w:t>衛福部</w:t>
      </w:r>
      <w:r w:rsidR="00983547" w:rsidRPr="006B5783">
        <w:rPr>
          <w:rFonts w:hint="eastAsia"/>
        </w:rPr>
        <w:t>未能正視自閉症者及其家庭之需求及服務</w:t>
      </w:r>
      <w:r w:rsidR="00983547">
        <w:rPr>
          <w:rFonts w:hint="eastAsia"/>
        </w:rPr>
        <w:t>，且</w:t>
      </w:r>
      <w:r w:rsidR="00983547" w:rsidRPr="00990A8D">
        <w:rPr>
          <w:rFonts w:hint="eastAsia"/>
        </w:rPr>
        <w:t>未詳實掌握自閉症者在家照顧及機構照顧人數，對於具有嚴重情緒行為之自閉症者及身心障礙者人數，迄無相關統計數據，亦未調查分析</w:t>
      </w:r>
      <w:r w:rsidR="00983547" w:rsidRPr="006B5783">
        <w:rPr>
          <w:rFonts w:hint="eastAsia"/>
        </w:rPr>
        <w:t>自閉症者及其家庭</w:t>
      </w:r>
      <w:r w:rsidR="00983547" w:rsidRPr="00990A8D">
        <w:rPr>
          <w:rFonts w:hint="eastAsia"/>
        </w:rPr>
        <w:t>所面臨之困境及風險，</w:t>
      </w:r>
      <w:r w:rsidR="00983547">
        <w:rPr>
          <w:rFonts w:hint="eastAsia"/>
        </w:rPr>
        <w:t>難以據此規劃並提供相關服務與資源；另</w:t>
      </w:r>
      <w:r w:rsidR="00983547" w:rsidRPr="00990A8D">
        <w:rPr>
          <w:rFonts w:hint="eastAsia"/>
        </w:rPr>
        <w:t>對於具有嚴重情緒行為之自閉症者及身心障礙者，未督促地方政府建置專業服務團隊，僅賴其透過委託民間團體，辦理嚴重情緒行為心智障礙者正向行為支持暨人才培育計畫</w:t>
      </w:r>
      <w:r w:rsidR="00983547">
        <w:rPr>
          <w:rFonts w:hint="eastAsia"/>
        </w:rPr>
        <w:t>，</w:t>
      </w:r>
      <w:r w:rsidR="00983547" w:rsidRPr="00990A8D">
        <w:rPr>
          <w:rFonts w:hint="eastAsia"/>
        </w:rPr>
        <w:t>惟</w:t>
      </w:r>
      <w:r w:rsidR="00983547">
        <w:rPr>
          <w:rFonts w:hint="eastAsia"/>
        </w:rPr>
        <w:t>其</w:t>
      </w:r>
      <w:r w:rsidR="00983547" w:rsidRPr="00990A8D">
        <w:rPr>
          <w:rFonts w:hint="eastAsia"/>
        </w:rPr>
        <w:t>行為輔導員人力僅5名，所能提供之服務能量，嚴重不足，</w:t>
      </w:r>
      <w:r w:rsidR="00BB58E5">
        <w:rPr>
          <w:rFonts w:hint="eastAsia"/>
        </w:rPr>
        <w:t>基隆市政府及衛福部</w:t>
      </w:r>
      <w:r w:rsidR="00983547">
        <w:rPr>
          <w:rFonts w:hint="eastAsia"/>
        </w:rPr>
        <w:t>均核</w:t>
      </w:r>
      <w:r w:rsidR="00983547" w:rsidRPr="00EB1CC7">
        <w:rPr>
          <w:rFonts w:hint="eastAsia"/>
        </w:rPr>
        <w:t>有</w:t>
      </w:r>
      <w:r w:rsidR="001A76CF">
        <w:rPr>
          <w:rFonts w:hint="eastAsia"/>
        </w:rPr>
        <w:t>怠失</w:t>
      </w:r>
      <w:r w:rsidR="00983547">
        <w:rPr>
          <w:rFonts w:hint="eastAsia"/>
        </w:rPr>
        <w:t>，</w:t>
      </w:r>
      <w:r w:rsidR="000512D1">
        <w:rPr>
          <w:rFonts w:hint="eastAsia"/>
        </w:rPr>
        <w:t>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提案糾正，移送行政院轉飭所屬確實檢討改善見復</w:t>
      </w:r>
      <w:r w:rsidR="00286B1B">
        <w:rPr>
          <w:rFonts w:hint="eastAsia"/>
        </w:rPr>
        <w:t>。</w:t>
      </w:r>
      <w:bookmarkEnd w:id="94"/>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5C9" w:rsidRDefault="004605C9">
      <w:r>
        <w:separator/>
      </w:r>
    </w:p>
  </w:endnote>
  <w:endnote w:type="continuationSeparator" w:id="0">
    <w:p w:rsidR="004605C9" w:rsidRDefault="0046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Arial Unicode MS"/>
    <w:charset w:val="88"/>
    <w:family w:val="script"/>
    <w:pitch w:val="variable"/>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90FE8">
      <w:rPr>
        <w:rStyle w:val="ac"/>
        <w:noProof/>
        <w:sz w:val="24"/>
      </w:rPr>
      <w:t>24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5C9" w:rsidRDefault="004605C9">
      <w:r>
        <w:separator/>
      </w:r>
    </w:p>
  </w:footnote>
  <w:footnote w:type="continuationSeparator" w:id="0">
    <w:p w:rsidR="004605C9" w:rsidRDefault="004605C9">
      <w:r>
        <w:continuationSeparator/>
      </w:r>
    </w:p>
  </w:footnote>
  <w:footnote w:id="1">
    <w:p w:rsidR="006F0257" w:rsidRDefault="006F0257" w:rsidP="006F0257">
      <w:pPr>
        <w:pStyle w:val="afa"/>
      </w:pPr>
      <w:r>
        <w:rPr>
          <w:rStyle w:val="afc"/>
        </w:rPr>
        <w:footnoteRef/>
      </w:r>
      <w:r>
        <w:rPr>
          <w:rFonts w:hint="eastAsia"/>
        </w:rPr>
        <w:t xml:space="preserve"> 包括：</w:t>
      </w:r>
      <w:r w:rsidRPr="00ED682E">
        <w:rPr>
          <w:rFonts w:hint="eastAsia"/>
        </w:rPr>
        <w:t>上吊、燒炭、自焚、跳水、高處跳下、引瓦斯、汽車廢氣或喝農藥者</w:t>
      </w:r>
      <w:r>
        <w:rPr>
          <w:rFonts w:hint="eastAsia"/>
        </w:rPr>
        <w:t>。</w:t>
      </w:r>
    </w:p>
  </w:footnote>
  <w:footnote w:id="2">
    <w:p w:rsidR="006F0257" w:rsidRDefault="006F0257" w:rsidP="006F0257">
      <w:pPr>
        <w:pStyle w:val="afa"/>
      </w:pPr>
      <w:r>
        <w:rPr>
          <w:rStyle w:val="afc"/>
        </w:rPr>
        <w:footnoteRef/>
      </w:r>
      <w:r>
        <w:t xml:space="preserve"> </w:t>
      </w:r>
      <w:r>
        <w:rPr>
          <w:rFonts w:hint="eastAsia"/>
        </w:rPr>
        <w:t>如</w:t>
      </w:r>
      <w:r w:rsidRPr="00ED682E">
        <w:rPr>
          <w:rFonts w:hint="eastAsia"/>
        </w:rPr>
        <w:t>14歲以下青少年、65歲以上長者、高風險通報及媒體事件。</w:t>
      </w:r>
    </w:p>
  </w:footnote>
  <w:footnote w:id="3">
    <w:p w:rsidR="006F0257" w:rsidRPr="00F74C33" w:rsidRDefault="006F0257" w:rsidP="006F0257">
      <w:pPr>
        <w:pStyle w:val="afa"/>
      </w:pPr>
      <w:r>
        <w:rPr>
          <w:rStyle w:val="afc"/>
        </w:rPr>
        <w:footnoteRef/>
      </w:r>
      <w:r>
        <w:rPr>
          <w:rFonts w:hint="eastAsia"/>
        </w:rPr>
        <w:t xml:space="preserve"> </w:t>
      </w:r>
      <w:r w:rsidRPr="00A46EDC">
        <w:rPr>
          <w:rFonts w:hint="eastAsia"/>
        </w:rPr>
        <w:t>依據個案資料異動紀錄顯示，首次異動時間為11月15日23時36分</w:t>
      </w:r>
      <w:r>
        <w:rPr>
          <w:rFonts w:hint="eastAsia"/>
        </w:rPr>
        <w:t>。</w:t>
      </w:r>
    </w:p>
  </w:footnote>
  <w:footnote w:id="4">
    <w:p w:rsidR="006F0257" w:rsidRDefault="006F0257" w:rsidP="006F0257">
      <w:pPr>
        <w:pStyle w:val="afa"/>
      </w:pPr>
      <w:r>
        <w:rPr>
          <w:rStyle w:val="afc"/>
        </w:rPr>
        <w:footnoteRef/>
      </w:r>
      <w:r>
        <w:rPr>
          <w:rFonts w:hint="eastAsia"/>
        </w:rPr>
        <w:t xml:space="preserve"> </w:t>
      </w:r>
      <w:r w:rsidRPr="00EA2394">
        <w:rPr>
          <w:rFonts w:hint="eastAsia"/>
        </w:rPr>
        <w:t>國際健康功能與身心障礙分類系統（International Classification of Functioning, Disability and Health），係以「神經系統構造及精神、心智功能損傷」、「眼、耳及相關構造與感官功能及疼痛損傷」、「涉及聲音和言語構造及其功能損傷」、「循環、造血、免疫與呼吸系統構造及其功能損傷」、「消化、新陳代謝與內分泌系統構造及其功能損傷」、「泌尿與生殖系統構造及其功能損傷」、「神經、肌肉、骨骼之移動相關構造及其功能損傷」及「皮膚與相關構造及其功能損傷」等</w:t>
      </w:r>
      <w:r>
        <w:rPr>
          <w:rFonts w:hint="eastAsia"/>
        </w:rPr>
        <w:t>8項身體功能損傷或不全作為評估需求之基本架構。</w:t>
      </w:r>
    </w:p>
  </w:footnote>
  <w:footnote w:id="5">
    <w:p w:rsidR="006F0257" w:rsidRDefault="006F0257" w:rsidP="006F0257">
      <w:pPr>
        <w:pStyle w:val="afa"/>
      </w:pPr>
      <w:r>
        <w:rPr>
          <w:rStyle w:val="afc"/>
        </w:rPr>
        <w:footnoteRef/>
      </w:r>
      <w:r>
        <w:t xml:space="preserve"> </w:t>
      </w:r>
      <w:r>
        <w:rPr>
          <w:rFonts w:hint="eastAsia"/>
        </w:rPr>
        <w:t>b122：整體心理社會功能；b152：情緒功能。</w:t>
      </w:r>
    </w:p>
  </w:footnote>
  <w:footnote w:id="6">
    <w:p w:rsidR="006F0257" w:rsidRDefault="006F0257" w:rsidP="006F0257">
      <w:pPr>
        <w:pStyle w:val="afa"/>
      </w:pPr>
      <w:r>
        <w:rPr>
          <w:rStyle w:val="afc"/>
        </w:rPr>
        <w:footnoteRef/>
      </w:r>
      <w:r>
        <w:t xml:space="preserve"> </w:t>
      </w:r>
      <w:r>
        <w:rPr>
          <w:rFonts w:hint="eastAsia"/>
        </w:rPr>
        <w:t>b117：心智功能。</w:t>
      </w:r>
    </w:p>
  </w:footnote>
  <w:footnote w:id="7">
    <w:p w:rsidR="006F0257" w:rsidRDefault="006F0257" w:rsidP="006F0257">
      <w:pPr>
        <w:pStyle w:val="afa"/>
      </w:pPr>
      <w:r>
        <w:rPr>
          <w:rStyle w:val="afc"/>
        </w:rPr>
        <w:footnoteRef/>
      </w:r>
      <w:r>
        <w:t xml:space="preserve"> </w:t>
      </w:r>
      <w:r>
        <w:rPr>
          <w:rFonts w:hint="eastAsia"/>
        </w:rPr>
        <w:t>楊婦勾選之</w:t>
      </w:r>
      <w:r w:rsidRPr="000C504E">
        <w:rPr>
          <w:rFonts w:hint="eastAsia"/>
        </w:rPr>
        <w:t>需求項目</w:t>
      </w:r>
      <w:r>
        <w:rPr>
          <w:rFonts w:hint="eastAsia"/>
        </w:rPr>
        <w:t>包括：</w:t>
      </w:r>
      <w:r w:rsidRPr="000C504E">
        <w:rPr>
          <w:rFonts w:hint="eastAsia"/>
        </w:rPr>
        <w:t>身心障礙者專用停車位、搭乘大眾運輸工具必要陪伴者優惠、身心障礙者個人照顧服務進入公民營風景區康樂場所或文教設施必要陪伴者優惠、身心障礙者個人照顧服務-復康巴士及輔具服務、身心障礙者經濟補助-</w:t>
      </w:r>
      <w:r>
        <w:rPr>
          <w:rFonts w:hint="eastAsia"/>
        </w:rPr>
        <w:t>醫療費用補助及輔具費用補助等項目。</w:t>
      </w:r>
    </w:p>
  </w:footnote>
  <w:footnote w:id="8">
    <w:p w:rsidR="006F0257" w:rsidRPr="000139EB" w:rsidRDefault="006F0257" w:rsidP="006F0257">
      <w:pPr>
        <w:pStyle w:val="afa"/>
      </w:pPr>
      <w:r>
        <w:rPr>
          <w:rStyle w:val="afc"/>
        </w:rPr>
        <w:footnoteRef/>
      </w:r>
      <w:r>
        <w:rPr>
          <w:rFonts w:hint="eastAsia"/>
        </w:rPr>
        <w:t xml:space="preserve"> </w:t>
      </w:r>
      <w:r w:rsidRPr="000139EB">
        <w:rPr>
          <w:rFonts w:hint="eastAsia"/>
        </w:rPr>
        <w:t>家中兒童少年父母或主要照顧者有自殺風險個案，尚未強迫、引誘、容留或媒介兒童及少年為自殺行為，惟影響兒少日常生活食衣住行育醫等照顧者功能者。</w:t>
      </w:r>
    </w:p>
  </w:footnote>
  <w:footnote w:id="9">
    <w:p w:rsidR="00B0448E" w:rsidRDefault="00B0448E" w:rsidP="00B0448E">
      <w:pPr>
        <w:pStyle w:val="afa"/>
      </w:pPr>
      <w:r>
        <w:rPr>
          <w:rStyle w:val="afc"/>
        </w:rPr>
        <w:footnoteRef/>
      </w:r>
      <w:r>
        <w:rPr>
          <w:rFonts w:hint="eastAsia"/>
        </w:rPr>
        <w:t xml:space="preserve"> </w:t>
      </w:r>
      <w:r w:rsidRPr="007276FA">
        <w:rPr>
          <w:rFonts w:hint="eastAsia"/>
        </w:rPr>
        <w:t>同註</w:t>
      </w:r>
      <w:r>
        <w:rPr>
          <w:rFonts w:hint="eastAsia"/>
        </w:rPr>
        <w:t>4</w:t>
      </w:r>
      <w:r w:rsidRPr="007276FA">
        <w:rPr>
          <w:rFonts w:hint="eastAsia"/>
        </w:rPr>
        <w:t>。</w:t>
      </w:r>
    </w:p>
  </w:footnote>
  <w:footnote w:id="10">
    <w:p w:rsidR="00B0448E" w:rsidRPr="0013140D" w:rsidRDefault="00B0448E" w:rsidP="00B0448E">
      <w:pPr>
        <w:pStyle w:val="afa"/>
      </w:pPr>
      <w:r>
        <w:rPr>
          <w:rStyle w:val="afc"/>
        </w:rPr>
        <w:footnoteRef/>
      </w:r>
      <w:r>
        <w:t xml:space="preserve"> </w:t>
      </w:r>
      <w:r>
        <w:rPr>
          <w:rFonts w:hint="eastAsia"/>
        </w:rPr>
        <w:t>包括</w:t>
      </w:r>
      <w:r w:rsidRPr="0013140D">
        <w:rPr>
          <w:rFonts w:hint="eastAsia"/>
        </w:rPr>
        <w:t>日托機構、庇護工廠、社區日間作業所、夜間照顧機構、全日型機構</w:t>
      </w:r>
      <w:r>
        <w:rPr>
          <w:rFonts w:hint="eastAsia"/>
        </w:rPr>
        <w:t>等。</w:t>
      </w:r>
    </w:p>
  </w:footnote>
  <w:footnote w:id="11">
    <w:p w:rsidR="00B0448E" w:rsidRPr="00131972" w:rsidRDefault="00B0448E" w:rsidP="00B0448E">
      <w:pPr>
        <w:pStyle w:val="afa"/>
      </w:pPr>
      <w:r>
        <w:rPr>
          <w:rStyle w:val="afc"/>
        </w:rPr>
        <w:footnoteRef/>
      </w:r>
      <w:r>
        <w:t xml:space="preserve"> </w:t>
      </w:r>
      <w:r>
        <w:rPr>
          <w:rFonts w:hint="eastAsia"/>
        </w:rPr>
        <w:t>該系統於104年啟用。</w:t>
      </w:r>
    </w:p>
  </w:footnote>
  <w:footnote w:id="12">
    <w:p w:rsidR="00B0448E" w:rsidRPr="00756B39" w:rsidRDefault="00B0448E" w:rsidP="00B0448E">
      <w:pPr>
        <w:pStyle w:val="afa"/>
      </w:pPr>
      <w:r>
        <w:rPr>
          <w:rStyle w:val="afc"/>
        </w:rPr>
        <w:footnoteRef/>
      </w:r>
      <w:r>
        <w:rPr>
          <w:rFonts w:hint="eastAsia"/>
        </w:rPr>
        <w:t xml:space="preserve"> </w:t>
      </w:r>
      <w:r w:rsidRPr="00756B39">
        <w:rPr>
          <w:rFonts w:hint="eastAsia"/>
        </w:rPr>
        <w:t>自閉症者新制鑑定分類在第一類，診斷前4碼為2990(ICD-9-CM)或840(ICD-10-CM)</w:t>
      </w:r>
      <w:r>
        <w:rPr>
          <w:rFonts w:hint="eastAsia"/>
        </w:rPr>
        <w:t>。</w:t>
      </w:r>
    </w:p>
  </w:footnote>
  <w:footnote w:id="13">
    <w:p w:rsidR="00B0448E" w:rsidRPr="000D0D03" w:rsidRDefault="00B0448E" w:rsidP="00B0448E">
      <w:pPr>
        <w:pStyle w:val="afa"/>
      </w:pPr>
      <w:r>
        <w:rPr>
          <w:rStyle w:val="afc"/>
        </w:rPr>
        <w:footnoteRef/>
      </w:r>
      <w:r>
        <w:t xml:space="preserve"> </w:t>
      </w:r>
      <w:r>
        <w:rPr>
          <w:rFonts w:hint="eastAsia"/>
        </w:rPr>
        <w:t>1.</w:t>
      </w:r>
      <w:r w:rsidRPr="000D0D03">
        <w:rPr>
          <w:rFonts w:hint="eastAsia"/>
        </w:rPr>
        <w:t>資料來源：中央健康保險署三代倉儲系統住診明細檔。2.資料擷取日期：107年5月15日。3.自閉症係主診斷前4碼為840(ICD-10-CM)。</w:t>
      </w:r>
      <w:r>
        <w:rPr>
          <w:rFonts w:hint="eastAsia"/>
        </w:rPr>
        <w:t>4.統計</w:t>
      </w:r>
      <w:r w:rsidRPr="000D0D03">
        <w:rPr>
          <w:rFonts w:hint="eastAsia"/>
        </w:rPr>
        <w:t>排除代辦案件，且總計人數為直接歸戶後人數，非各縣市之人數總和。</w:t>
      </w:r>
    </w:p>
  </w:footnote>
  <w:footnote w:id="14">
    <w:p w:rsidR="00B0448E" w:rsidRPr="00782765" w:rsidRDefault="00B0448E" w:rsidP="00B0448E">
      <w:pPr>
        <w:pStyle w:val="afa"/>
      </w:pPr>
      <w:r>
        <w:rPr>
          <w:rStyle w:val="afc"/>
        </w:rPr>
        <w:footnoteRef/>
      </w:r>
      <w:r>
        <w:rPr>
          <w:rFonts w:hint="eastAsia"/>
        </w:rPr>
        <w:t xml:space="preserve"> </w:t>
      </w:r>
      <w:r w:rsidRPr="00782765">
        <w:rPr>
          <w:rFonts w:hint="eastAsia"/>
        </w:rPr>
        <w:t>資料來源：教育部</w:t>
      </w:r>
      <w:r>
        <w:rPr>
          <w:rFonts w:hint="eastAsia"/>
        </w:rPr>
        <w:t>。</w:t>
      </w:r>
      <w:r w:rsidRPr="00782765">
        <w:rPr>
          <w:rFonts w:hint="eastAsia"/>
        </w:rPr>
        <w:t>106年度第2學期</w:t>
      </w:r>
      <w:r>
        <w:rPr>
          <w:rFonts w:hint="eastAsia"/>
        </w:rPr>
        <w:t>統計時間至</w:t>
      </w:r>
      <w:r w:rsidRPr="00782765">
        <w:rPr>
          <w:rFonts w:hint="eastAsia"/>
        </w:rPr>
        <w:t>107年</w:t>
      </w:r>
      <w:r>
        <w:rPr>
          <w:rFonts w:hint="eastAsia"/>
        </w:rPr>
        <w:t>10</w:t>
      </w:r>
      <w:r w:rsidRPr="00782765">
        <w:rPr>
          <w:rFonts w:hint="eastAsia"/>
        </w:rPr>
        <w:t>月</w:t>
      </w:r>
      <w:r>
        <w:rPr>
          <w:rFonts w:hint="eastAsia"/>
        </w:rPr>
        <w:t>8日。</w:t>
      </w:r>
    </w:p>
  </w:footnote>
  <w:footnote w:id="15">
    <w:p w:rsidR="00492663" w:rsidRDefault="00492663" w:rsidP="00492663">
      <w:pPr>
        <w:pStyle w:val="afa"/>
      </w:pPr>
      <w:r>
        <w:rPr>
          <w:rStyle w:val="afc"/>
        </w:rPr>
        <w:footnoteRef/>
      </w:r>
      <w:r>
        <w:rPr>
          <w:rFonts w:hint="eastAsia"/>
        </w:rPr>
        <w:t xml:space="preserve"> </w:t>
      </w:r>
      <w:r w:rsidRPr="00770E5A">
        <w:rPr>
          <w:rFonts w:hint="eastAsia"/>
        </w:rPr>
        <w:t>由督導、療育老師等相關專業人員，提供個別化評估、課程設計、行為問</w:t>
      </w:r>
      <w:r>
        <w:rPr>
          <w:rFonts w:hint="eastAsia"/>
        </w:rPr>
        <w:t>題搭配行為功能評估及正向行為輔導，建立正向行為支持專業服務模式。</w:t>
      </w:r>
    </w:p>
  </w:footnote>
  <w:footnote w:id="16">
    <w:p w:rsidR="00492663" w:rsidRPr="000224BB" w:rsidRDefault="00492663" w:rsidP="00492663">
      <w:pPr>
        <w:pStyle w:val="afa"/>
      </w:pPr>
      <w:r>
        <w:rPr>
          <w:rStyle w:val="afc"/>
        </w:rPr>
        <w:footnoteRef/>
      </w:r>
      <w:r>
        <w:t xml:space="preserve"> </w:t>
      </w:r>
      <w:r w:rsidRPr="00770E5A">
        <w:rPr>
          <w:rFonts w:hAnsi="標楷體" w:hint="eastAsia"/>
          <w:color w:val="000000"/>
          <w:szCs w:val="32"/>
        </w:rPr>
        <w:t>規劃結合政府機關、教育單位專家、醫療單位等召開跨專業團體會議，提供情緒行為評估及介入輔導策略，定期追蹤並適時修正策略，由計畫培育在地專業輔導人員，建置嚴重情緒行為</w:t>
      </w:r>
      <w:r w:rsidRPr="00770E5A">
        <w:rPr>
          <w:rFonts w:hAnsi="標楷體"/>
          <w:color w:val="000000"/>
          <w:szCs w:val="32"/>
        </w:rPr>
        <w:t>服務資源系統</w:t>
      </w:r>
      <w:r>
        <w:rPr>
          <w:rFonts w:hAnsi="標楷體" w:hint="eastAsia"/>
          <w:color w:val="000000"/>
          <w:szCs w:val="32"/>
        </w:rPr>
        <w:t>。</w:t>
      </w:r>
    </w:p>
  </w:footnote>
  <w:footnote w:id="17">
    <w:p w:rsidR="00492663" w:rsidRPr="00724273" w:rsidRDefault="00492663" w:rsidP="00492663">
      <w:pPr>
        <w:pStyle w:val="afa"/>
      </w:pPr>
      <w:r>
        <w:rPr>
          <w:rStyle w:val="afc"/>
        </w:rPr>
        <w:footnoteRef/>
      </w:r>
      <w:r>
        <w:t xml:space="preserve"> </w:t>
      </w:r>
      <w:r>
        <w:rPr>
          <w:rFonts w:hint="eastAsia"/>
        </w:rPr>
        <w:t>包括</w:t>
      </w:r>
      <w:r w:rsidRPr="00D22038">
        <w:rPr>
          <w:rFonts w:hint="eastAsia"/>
        </w:rPr>
        <w:t>新竹市、南投縣、臺東縣</w:t>
      </w:r>
      <w:r>
        <w:rPr>
          <w:rFonts w:hint="eastAsia"/>
        </w:rPr>
        <w:t>。</w:t>
      </w:r>
    </w:p>
  </w:footnote>
  <w:footnote w:id="18">
    <w:p w:rsidR="00492663" w:rsidRDefault="00492663" w:rsidP="00492663">
      <w:pPr>
        <w:pStyle w:val="afa"/>
      </w:pPr>
      <w:r>
        <w:rPr>
          <w:rStyle w:val="afc"/>
        </w:rPr>
        <w:footnoteRef/>
      </w:r>
      <w:r>
        <w:rPr>
          <w:rFonts w:hint="eastAsia"/>
        </w:rPr>
        <w:t xml:space="preserve"> </w:t>
      </w:r>
      <w:r w:rsidR="00A644A7">
        <w:rPr>
          <w:rFonts w:hint="eastAsia"/>
        </w:rPr>
        <w:t>簡介資料詳中心</w:t>
      </w:r>
      <w:r>
        <w:rPr>
          <w:rFonts w:hint="eastAsia"/>
        </w:rPr>
        <w:t>網站：</w:t>
      </w:r>
      <w:r w:rsidRPr="004C7E77">
        <w:t>https://sites.google.com/site/ncuegircaba/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032227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0BA5A04"/>
    <w:multiLevelType w:val="hybridMultilevel"/>
    <w:tmpl w:val="15663BA2"/>
    <w:lvl w:ilvl="0" w:tplc="583C857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0953"/>
    <w:rsid w:val="000512D1"/>
    <w:rsid w:val="00057F32"/>
    <w:rsid w:val="00057F34"/>
    <w:rsid w:val="00062A25"/>
    <w:rsid w:val="000715D0"/>
    <w:rsid w:val="00073CB5"/>
    <w:rsid w:val="0007425C"/>
    <w:rsid w:val="00077553"/>
    <w:rsid w:val="00080040"/>
    <w:rsid w:val="000851A2"/>
    <w:rsid w:val="0009352E"/>
    <w:rsid w:val="000956AF"/>
    <w:rsid w:val="00096B96"/>
    <w:rsid w:val="00097136"/>
    <w:rsid w:val="000A2F3F"/>
    <w:rsid w:val="000B0B4A"/>
    <w:rsid w:val="000B279A"/>
    <w:rsid w:val="000B61D2"/>
    <w:rsid w:val="000B70A7"/>
    <w:rsid w:val="000C495F"/>
    <w:rsid w:val="000D6834"/>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6CF"/>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0CAE"/>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0EF8"/>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05C9"/>
    <w:rsid w:val="0046520A"/>
    <w:rsid w:val="004672AB"/>
    <w:rsid w:val="004714FE"/>
    <w:rsid w:val="00485CDE"/>
    <w:rsid w:val="00492663"/>
    <w:rsid w:val="00495053"/>
    <w:rsid w:val="004A1F59"/>
    <w:rsid w:val="004A29BE"/>
    <w:rsid w:val="004A3225"/>
    <w:rsid w:val="004A33EE"/>
    <w:rsid w:val="004A3AA8"/>
    <w:rsid w:val="004B13C7"/>
    <w:rsid w:val="004B483F"/>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4819"/>
    <w:rsid w:val="00553C03"/>
    <w:rsid w:val="00563692"/>
    <w:rsid w:val="00571349"/>
    <w:rsid w:val="005908B8"/>
    <w:rsid w:val="0059512E"/>
    <w:rsid w:val="005A6DD2"/>
    <w:rsid w:val="005C385D"/>
    <w:rsid w:val="005C475A"/>
    <w:rsid w:val="005D3B20"/>
    <w:rsid w:val="005E5C68"/>
    <w:rsid w:val="005E65C0"/>
    <w:rsid w:val="005F0390"/>
    <w:rsid w:val="00602BB6"/>
    <w:rsid w:val="00612023"/>
    <w:rsid w:val="00614190"/>
    <w:rsid w:val="00622A99"/>
    <w:rsid w:val="00622E67"/>
    <w:rsid w:val="00626EDC"/>
    <w:rsid w:val="006470EC"/>
    <w:rsid w:val="0065598E"/>
    <w:rsid w:val="00655AF2"/>
    <w:rsid w:val="006568BE"/>
    <w:rsid w:val="0066025D"/>
    <w:rsid w:val="00673712"/>
    <w:rsid w:val="006773EC"/>
    <w:rsid w:val="00680504"/>
    <w:rsid w:val="00681CD9"/>
    <w:rsid w:val="00683E30"/>
    <w:rsid w:val="00687024"/>
    <w:rsid w:val="00696415"/>
    <w:rsid w:val="006B5783"/>
    <w:rsid w:val="006C54B9"/>
    <w:rsid w:val="006D3691"/>
    <w:rsid w:val="006E2DCE"/>
    <w:rsid w:val="006E6A40"/>
    <w:rsid w:val="006F0257"/>
    <w:rsid w:val="006F3563"/>
    <w:rsid w:val="006F42B9"/>
    <w:rsid w:val="006F6103"/>
    <w:rsid w:val="007009D1"/>
    <w:rsid w:val="00700FFB"/>
    <w:rsid w:val="007033F7"/>
    <w:rsid w:val="00704E00"/>
    <w:rsid w:val="007209E7"/>
    <w:rsid w:val="00726182"/>
    <w:rsid w:val="0073039E"/>
    <w:rsid w:val="00732329"/>
    <w:rsid w:val="007337CA"/>
    <w:rsid w:val="00734CE4"/>
    <w:rsid w:val="00735123"/>
    <w:rsid w:val="00741837"/>
    <w:rsid w:val="007453E6"/>
    <w:rsid w:val="0075243E"/>
    <w:rsid w:val="007666F5"/>
    <w:rsid w:val="0077309D"/>
    <w:rsid w:val="007774EE"/>
    <w:rsid w:val="00781822"/>
    <w:rsid w:val="00783F21"/>
    <w:rsid w:val="00787159"/>
    <w:rsid w:val="00790FE8"/>
    <w:rsid w:val="00791668"/>
    <w:rsid w:val="00791AA1"/>
    <w:rsid w:val="007A2B37"/>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75E2"/>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3547"/>
    <w:rsid w:val="009849C2"/>
    <w:rsid w:val="00984D24"/>
    <w:rsid w:val="009858EB"/>
    <w:rsid w:val="00990A8D"/>
    <w:rsid w:val="009B0046"/>
    <w:rsid w:val="009C1440"/>
    <w:rsid w:val="009C2107"/>
    <w:rsid w:val="009C5D9E"/>
    <w:rsid w:val="009D2C3E"/>
    <w:rsid w:val="009E0625"/>
    <w:rsid w:val="009E3034"/>
    <w:rsid w:val="009E549F"/>
    <w:rsid w:val="009F28A8"/>
    <w:rsid w:val="009F473E"/>
    <w:rsid w:val="009F682A"/>
    <w:rsid w:val="00A022BE"/>
    <w:rsid w:val="00A231D3"/>
    <w:rsid w:val="00A249E0"/>
    <w:rsid w:val="00A24C95"/>
    <w:rsid w:val="00A26094"/>
    <w:rsid w:val="00A301BF"/>
    <w:rsid w:val="00A302B2"/>
    <w:rsid w:val="00A331B4"/>
    <w:rsid w:val="00A3484E"/>
    <w:rsid w:val="00A36ADA"/>
    <w:rsid w:val="00A438D8"/>
    <w:rsid w:val="00A473F5"/>
    <w:rsid w:val="00A51F9D"/>
    <w:rsid w:val="00A5416A"/>
    <w:rsid w:val="00A639F4"/>
    <w:rsid w:val="00A644A7"/>
    <w:rsid w:val="00A81A32"/>
    <w:rsid w:val="00A835BD"/>
    <w:rsid w:val="00A841CB"/>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448E"/>
    <w:rsid w:val="00B443E4"/>
    <w:rsid w:val="00B563EA"/>
    <w:rsid w:val="00B60E51"/>
    <w:rsid w:val="00B63A54"/>
    <w:rsid w:val="00B77D18"/>
    <w:rsid w:val="00B8313A"/>
    <w:rsid w:val="00B83C6B"/>
    <w:rsid w:val="00B93503"/>
    <w:rsid w:val="00BA31E8"/>
    <w:rsid w:val="00BA55E0"/>
    <w:rsid w:val="00BA6BD4"/>
    <w:rsid w:val="00BB2655"/>
    <w:rsid w:val="00BB3752"/>
    <w:rsid w:val="00BB58E5"/>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5E97"/>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D5AE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A3F09B-7E8D-4550-85F2-3F311EE0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F0257"/>
    <w:pPr>
      <w:widowControl/>
      <w:overflowPunct/>
      <w:autoSpaceDE/>
      <w:autoSpaceDN/>
      <w:snapToGrid w:val="0"/>
      <w:jc w:val="left"/>
    </w:pPr>
    <w:rPr>
      <w:sz w:val="20"/>
    </w:rPr>
  </w:style>
  <w:style w:type="character" w:customStyle="1" w:styleId="afb">
    <w:name w:val="註腳文字 字元"/>
    <w:basedOn w:val="a7"/>
    <w:link w:val="afa"/>
    <w:uiPriority w:val="99"/>
    <w:rsid w:val="006F0257"/>
    <w:rPr>
      <w:rFonts w:ascii="標楷體" w:eastAsia="標楷體"/>
      <w:kern w:val="2"/>
    </w:rPr>
  </w:style>
  <w:style w:type="character" w:styleId="afc">
    <w:name w:val="footnote reference"/>
    <w:basedOn w:val="a7"/>
    <w:uiPriority w:val="99"/>
    <w:unhideWhenUsed/>
    <w:rsid w:val="006F0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1ED4-3AB7-4682-A9C8-6F27D64B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25</Pages>
  <Words>2050</Words>
  <Characters>11685</Characters>
  <Application>Microsoft Office Word</Application>
  <DocSecurity>0</DocSecurity>
  <Lines>97</Lines>
  <Paragraphs>27</Paragraphs>
  <ScaleCrop>false</ScaleCrop>
  <Company>cy</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林美妏</dc:creator>
  <cp:lastModifiedBy>吳宏杰</cp:lastModifiedBy>
  <cp:revision>2</cp:revision>
  <cp:lastPrinted>2015-06-11T03:52:00Z</cp:lastPrinted>
  <dcterms:created xsi:type="dcterms:W3CDTF">2019-04-23T09:03:00Z</dcterms:created>
  <dcterms:modified xsi:type="dcterms:W3CDTF">2019-04-23T09:03:00Z</dcterms:modified>
</cp:coreProperties>
</file>