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1AF" w:rsidRPr="005B62B6" w:rsidRDefault="001601AF" w:rsidP="001601AF">
      <w:pPr>
        <w:pStyle w:val="af2"/>
      </w:pPr>
      <w:bookmarkStart w:id="0" w:name="_Toc524895648"/>
      <w:bookmarkStart w:id="1" w:name="_Toc524896194"/>
      <w:bookmarkStart w:id="2" w:name="_Toc524896224"/>
      <w:bookmarkStart w:id="3" w:name="_Toc524902734"/>
      <w:bookmarkStart w:id="4" w:name="_Toc525066148"/>
      <w:bookmarkStart w:id="5" w:name="_Toc525070839"/>
      <w:bookmarkStart w:id="6" w:name="_Toc525938379"/>
      <w:bookmarkStart w:id="7" w:name="_Toc525939227"/>
      <w:bookmarkStart w:id="8" w:name="_Toc525939732"/>
      <w:bookmarkStart w:id="9" w:name="_Toc529218272"/>
      <w:bookmarkStart w:id="10" w:name="_Toc529222689"/>
      <w:bookmarkStart w:id="11" w:name="_Toc529223111"/>
      <w:bookmarkStart w:id="12" w:name="_Toc529223862"/>
      <w:bookmarkStart w:id="13" w:name="_Toc529228265"/>
      <w:bookmarkStart w:id="14" w:name="_Toc2400395"/>
      <w:bookmarkStart w:id="15" w:name="_Toc4316189"/>
      <w:bookmarkStart w:id="16" w:name="_Toc4473330"/>
      <w:bookmarkStart w:id="17" w:name="_Toc69556897"/>
      <w:bookmarkStart w:id="18" w:name="_Toc69556946"/>
      <w:bookmarkStart w:id="19" w:name="_Toc69609820"/>
      <w:bookmarkStart w:id="20" w:name="_Toc70241816"/>
      <w:bookmarkStart w:id="21" w:name="_Toc70242205"/>
      <w:bookmarkStart w:id="22" w:name="_Toc421794875"/>
      <w:bookmarkStart w:id="23" w:name="_Toc422834160"/>
      <w:r w:rsidRPr="005B62B6">
        <w:rPr>
          <w:rFonts w:hint="eastAsia"/>
        </w:rPr>
        <w:t>糾正案文</w:t>
      </w:r>
    </w:p>
    <w:p w:rsidR="001601AF" w:rsidRPr="005B62B6" w:rsidRDefault="001601AF" w:rsidP="001601AF">
      <w:pPr>
        <w:pStyle w:val="1"/>
        <w:kinsoku/>
        <w:ind w:left="2722" w:hanging="2722"/>
      </w:pPr>
      <w:r w:rsidRPr="005B62B6">
        <w:rPr>
          <w:rFonts w:hint="eastAsia"/>
        </w:rPr>
        <w:t>被糾正機關：</w:t>
      </w:r>
      <w:r w:rsidRPr="005B62B6">
        <w:rPr>
          <w:rFonts w:hAnsi="標楷體" w:hint="eastAsia"/>
        </w:rPr>
        <w:t>內政部</w:t>
      </w:r>
      <w:r w:rsidRPr="005B62B6">
        <w:rPr>
          <w:rFonts w:hint="eastAsia"/>
        </w:rPr>
        <w:t>。</w:t>
      </w:r>
    </w:p>
    <w:p w:rsidR="001601AF" w:rsidRPr="005B62B6" w:rsidRDefault="001601AF" w:rsidP="001601AF">
      <w:pPr>
        <w:pStyle w:val="1"/>
        <w:kinsoku/>
        <w:ind w:left="2722" w:hanging="2722"/>
      </w:pPr>
      <w:r w:rsidRPr="005B62B6">
        <w:rPr>
          <w:rFonts w:hint="eastAsia"/>
        </w:rPr>
        <w:t>案　　　由：內政部所屬營建署自921大地震迄今近20年，對於現有建築物相關資料仍未能建置一套完善系統加以列管，統計資料多有闕漏，導致政府目前無法確實掌握建築物現況，則相關防災政策即無法順利推動；且該部營建署迄至106年始補助地方政府執行「大樓建照快篩作業」，作為太過消極自無法確保舊有建築物的耐震安全，所預計於3年內(至109年)完成在88年12月31日以前興建、6樓以上之鋼筋混凝土建築物之快篩作業，完成建築物快篩數量占88年12月前之執照數，竟僅有0.5%左右，進度明顯遲緩，顯未確實列管並督導各地方政府依進程辦理，均有怠失</w:t>
      </w:r>
      <w:r w:rsidRPr="005B62B6">
        <w:rPr>
          <w:rFonts w:hAnsi="標楷體" w:hint="eastAsia"/>
        </w:rPr>
        <w:t>，</w:t>
      </w:r>
      <w:r w:rsidRPr="005B62B6">
        <w:rPr>
          <w:rFonts w:hint="eastAsia"/>
        </w:rPr>
        <w:t>爰依法提案糾正。</w:t>
      </w:r>
    </w:p>
    <w:p w:rsidR="001601AF" w:rsidRPr="005B62B6" w:rsidRDefault="001601AF" w:rsidP="001601AF">
      <w:pPr>
        <w:pStyle w:val="1"/>
        <w:kinsoku/>
        <w:ind w:left="2722" w:hanging="2722"/>
      </w:pPr>
      <w:bookmarkStart w:id="24" w:name="_Toc524892370"/>
      <w:bookmarkStart w:id="25" w:name="_Toc524895640"/>
      <w:bookmarkStart w:id="26" w:name="_Toc524896186"/>
      <w:bookmarkStart w:id="27" w:name="_Toc524896216"/>
      <w:bookmarkStart w:id="28" w:name="_Toc524902722"/>
      <w:bookmarkStart w:id="29" w:name="_Toc525066141"/>
      <w:bookmarkStart w:id="30" w:name="_Toc525070831"/>
      <w:bookmarkStart w:id="31" w:name="_Toc525938371"/>
      <w:bookmarkStart w:id="32" w:name="_Toc525939219"/>
      <w:bookmarkStart w:id="33" w:name="_Toc525939724"/>
      <w:bookmarkStart w:id="34" w:name="_Toc529218258"/>
      <w:bookmarkStart w:id="35" w:name="_Toc529222681"/>
      <w:bookmarkStart w:id="36" w:name="_Toc529223103"/>
      <w:bookmarkStart w:id="37" w:name="_Toc529223854"/>
      <w:bookmarkStart w:id="38" w:name="_Toc529228250"/>
      <w:bookmarkStart w:id="39" w:name="_Toc2400386"/>
      <w:bookmarkStart w:id="40" w:name="_Toc4316181"/>
      <w:bookmarkStart w:id="41" w:name="_Toc4473322"/>
      <w:bookmarkStart w:id="42" w:name="_Toc69556889"/>
      <w:bookmarkStart w:id="43" w:name="_Toc69556938"/>
      <w:bookmarkStart w:id="44" w:name="_Toc69609812"/>
      <w:bookmarkStart w:id="45" w:name="_Toc70241808"/>
      <w:bookmarkStart w:id="46" w:name="_Toc70242197"/>
      <w:bookmarkStart w:id="47" w:name="_Toc421794867"/>
      <w:bookmarkStart w:id="48" w:name="_Toc422728949"/>
      <w:r w:rsidRPr="005B62B6">
        <w:rPr>
          <w:rFonts w:hint="eastAsia"/>
        </w:rPr>
        <w:t>事實與理由：</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1601AF" w:rsidRPr="005B62B6" w:rsidRDefault="001601AF" w:rsidP="00665A7E">
      <w:pPr>
        <w:pStyle w:val="10"/>
        <w:ind w:left="680" w:firstLine="688"/>
      </w:pPr>
      <w:bookmarkStart w:id="49" w:name="_Toc524895641"/>
      <w:bookmarkStart w:id="50" w:name="_Toc524896187"/>
      <w:bookmarkStart w:id="51" w:name="_Toc524896217"/>
      <w:bookmarkStart w:id="52" w:name="_Toc525066142"/>
      <w:bookmarkStart w:id="53" w:name="_Toc4316182"/>
      <w:bookmarkStart w:id="54" w:name="_Toc4473323"/>
      <w:bookmarkStart w:id="55" w:name="_Toc69556890"/>
      <w:bookmarkStart w:id="56" w:name="_Toc69556939"/>
      <w:bookmarkStart w:id="57" w:name="_Toc69609813"/>
      <w:bookmarkStart w:id="58" w:name="_Toc70241809"/>
      <w:bookmarkStart w:id="59" w:name="_Toc525070834"/>
      <w:bookmarkStart w:id="60" w:name="_Toc525938374"/>
      <w:bookmarkStart w:id="61" w:name="_Toc525939222"/>
      <w:bookmarkStart w:id="62" w:name="_Toc525939727"/>
      <w:bookmarkStart w:id="63" w:name="_Toc525066144"/>
      <w:bookmarkStart w:id="64" w:name="_Toc524892372"/>
      <w:bookmarkEnd w:id="49"/>
      <w:bookmarkEnd w:id="50"/>
      <w:bookmarkEnd w:id="51"/>
      <w:bookmarkEnd w:id="52"/>
      <w:bookmarkEnd w:id="53"/>
      <w:bookmarkEnd w:id="54"/>
      <w:bookmarkEnd w:id="55"/>
      <w:bookmarkEnd w:id="56"/>
      <w:bookmarkEnd w:id="57"/>
      <w:bookmarkEnd w:id="58"/>
      <w:r w:rsidRPr="005B62B6">
        <w:rPr>
          <w:rFonts w:hint="eastAsia"/>
          <w:spacing w:val="2"/>
        </w:rPr>
        <w:t>民國(下同)</w:t>
      </w:r>
      <w:r w:rsidRPr="005B62B6">
        <w:rPr>
          <w:rFonts w:hint="eastAsia"/>
        </w:rPr>
        <w:t>107年2月6日晚上11點50分花蓮地區發生芮氏規模6.0的強震，造成花蓮</w:t>
      </w:r>
      <w:r w:rsidR="004B0202" w:rsidRPr="004B0202">
        <w:rPr>
          <w:rFonts w:hint="eastAsia"/>
        </w:rPr>
        <w:t>縣</w:t>
      </w:r>
      <w:r w:rsidRPr="005B62B6">
        <w:rPr>
          <w:rFonts w:hint="eastAsia"/>
        </w:rPr>
        <w:t>多棟大樓倒塌，民眾死傷嚴重。臺灣位處環太平洋地震帶，地震頻仍，政府相關部門對於既有建築物，尤其是921地震前之既有建築物之耐震評估補強，在制度面與執行面有無全面輔導管理？對於具高使用強度、高容留人數特性之供公眾使用建築物</w:t>
      </w:r>
      <w:r w:rsidRPr="005B62B6">
        <w:rPr>
          <w:rStyle w:val="afe"/>
        </w:rPr>
        <w:footnoteReference w:id="1"/>
      </w:r>
      <w:r w:rsidRPr="005B62B6">
        <w:rPr>
          <w:rFonts w:hint="eastAsia"/>
        </w:rPr>
        <w:t>，政府所採之耐震改善對策，在法制面能否落實</w:t>
      </w:r>
      <w:r w:rsidRPr="005B62B6">
        <w:rPr>
          <w:rFonts w:hint="eastAsia"/>
        </w:rPr>
        <w:lastRenderedPageBreak/>
        <w:t>，以加強保障民眾居住安全？均有深入調查之必要。</w:t>
      </w:r>
      <w:r w:rsidRPr="005B62B6">
        <w:rPr>
          <w:rFonts w:hint="eastAsia"/>
          <w:spacing w:val="2"/>
        </w:rPr>
        <w:t>本案經函請內政部營建署(下稱營建署)、</w:t>
      </w:r>
      <w:r w:rsidRPr="005B62B6">
        <w:rPr>
          <w:rFonts w:hint="eastAsia"/>
        </w:rPr>
        <w:t>經濟部中央地質調查所(下稱地調所)</w:t>
      </w:r>
      <w:r w:rsidRPr="005B62B6">
        <w:rPr>
          <w:rFonts w:hint="eastAsia"/>
          <w:spacing w:val="2"/>
        </w:rPr>
        <w:t>就有關事項查復併附佐證資料到院，嗣於107年5月16日諮詢3位專家學者，於107年5月28日詢問內政部政務次長花敬群及營建署主任秘書陳貞蓉、地調所代理所長曹恕中等相關人員，復經營建署陸續補充書面說明及佐證資料到院</w:t>
      </w:r>
      <w:r w:rsidRPr="005B62B6">
        <w:rPr>
          <w:rStyle w:val="afe"/>
          <w:spacing w:val="2"/>
        </w:rPr>
        <w:footnoteReference w:id="2"/>
      </w:r>
      <w:r w:rsidRPr="005B62B6">
        <w:rPr>
          <w:rFonts w:hint="eastAsia"/>
          <w:spacing w:val="2"/>
        </w:rPr>
        <w:t>，</w:t>
      </w:r>
      <w:r w:rsidR="00665A7E" w:rsidRPr="005B62B6">
        <w:rPr>
          <w:rFonts w:hint="eastAsia"/>
          <w:spacing w:val="2"/>
        </w:rPr>
        <w:t>調查發現</w:t>
      </w:r>
      <w:r w:rsidRPr="005B62B6">
        <w:rPr>
          <w:rFonts w:hint="eastAsia"/>
        </w:rPr>
        <w:t>內政部所屬營建署自921大地震迄今近20年，對於現有建築物相關資料統計資料多有闕漏，且迄至106年始補助地方政府執行「大樓建照快篩作業」，作為太過消極，所完成建築物快篩數量占88年12月前之執照數，竟僅有0.5%左右，進度明顯遲緩等</w:t>
      </w:r>
      <w:r w:rsidR="00665A7E" w:rsidRPr="005B62B6">
        <w:rPr>
          <w:rFonts w:hint="eastAsia"/>
        </w:rPr>
        <w:t>情，</w:t>
      </w:r>
      <w:r w:rsidRPr="005B62B6">
        <w:rPr>
          <w:rFonts w:hint="eastAsia"/>
        </w:rPr>
        <w:t>均有怠失</w:t>
      </w:r>
      <w:r w:rsidRPr="005B62B6">
        <w:rPr>
          <w:rFonts w:hAnsi="標楷體" w:hint="eastAsia"/>
        </w:rPr>
        <w:t>，</w:t>
      </w:r>
      <w:r w:rsidRPr="005B62B6">
        <w:rPr>
          <w:rFonts w:hint="eastAsia"/>
          <w:bCs/>
        </w:rPr>
        <w:t>應予糾正促其注意改善。茲臚列事實與理由如下</w:t>
      </w:r>
      <w:r w:rsidRPr="005B62B6">
        <w:rPr>
          <w:rFonts w:hAnsi="標楷體" w:hint="eastAsia"/>
          <w:spacing w:val="-6"/>
        </w:rPr>
        <w:t>：</w:t>
      </w:r>
    </w:p>
    <w:p w:rsidR="005B62B6" w:rsidRPr="005B62B6" w:rsidRDefault="005B62B6" w:rsidP="005B62B6">
      <w:pPr>
        <w:pStyle w:val="2"/>
        <w:rPr>
          <w:b/>
        </w:rPr>
      </w:pPr>
      <w:r w:rsidRPr="005B62B6">
        <w:rPr>
          <w:rFonts w:hint="eastAsia"/>
          <w:b/>
        </w:rPr>
        <w:t>自88年我國發生921大地震迄今，已將近20年，依據內政部不動產資訊平台106</w:t>
      </w:r>
      <w:r w:rsidRPr="005B62B6">
        <w:rPr>
          <w:rFonts w:hint="eastAsia"/>
          <w:b/>
          <w:lang w:eastAsia="zh-HK"/>
        </w:rPr>
        <w:t>年資料</w:t>
      </w:r>
      <w:r w:rsidRPr="005B62B6">
        <w:rPr>
          <w:rFonts w:hint="eastAsia"/>
          <w:b/>
        </w:rPr>
        <w:t>，</w:t>
      </w:r>
      <w:r w:rsidRPr="005B62B6">
        <w:rPr>
          <w:rFonts w:hint="eastAsia"/>
          <w:b/>
          <w:lang w:eastAsia="zh-HK"/>
        </w:rPr>
        <w:t>88年以前之住宅類房屋稅籍數量為621萬7,260戶，約</w:t>
      </w:r>
      <w:r w:rsidRPr="005B62B6">
        <w:rPr>
          <w:rFonts w:hint="eastAsia"/>
          <w:b/>
        </w:rPr>
        <w:t>占全國住宅類房屋稅籍</w:t>
      </w:r>
      <w:r w:rsidRPr="005B62B6">
        <w:rPr>
          <w:rFonts w:hint="eastAsia"/>
          <w:b/>
          <w:lang w:eastAsia="zh-HK"/>
        </w:rPr>
        <w:t>72.8%，但</w:t>
      </w:r>
      <w:r w:rsidRPr="005B62B6">
        <w:rPr>
          <w:rFonts w:hint="eastAsia"/>
          <w:b/>
        </w:rPr>
        <w:t>內政部營建署對於現有建築物之相關資料(例如建造年度、使用類型、棟戶數等等)仍未能建置一套完善系統加以列管，故統計資料多有闕漏，導致政府目前無法確實掌握建築物現況，則相關防災政策即無法順利推動。內政部營建署就相關資料蒐集彙整之行政作為有欠積極，核有怠失。</w:t>
      </w:r>
    </w:p>
    <w:p w:rsidR="005B62B6" w:rsidRPr="005B62B6" w:rsidRDefault="005B62B6" w:rsidP="005B62B6">
      <w:pPr>
        <w:pStyle w:val="3"/>
      </w:pPr>
      <w:r w:rsidRPr="005B62B6">
        <w:rPr>
          <w:rFonts w:hint="eastAsia"/>
        </w:rPr>
        <w:t>按88年我國發生921大地震，其後105年2月6日發生高雄美濃地震，至107年2月6日晚上11點50分花蓮地區發生芮氏規模6.0的強震，均造成嚴重傷亡。而</w:t>
      </w:r>
      <w:r w:rsidRPr="005B62B6">
        <w:rPr>
          <w:rFonts w:hint="eastAsia"/>
        </w:rPr>
        <w:lastRenderedPageBreak/>
        <w:t>我國建築物耐震設計相關規定(建築技術規則建築構造編及建築物耐震設計規範及解說)於88年921大地震後已有重大修正，94年及100年並因應最新耐震研究成果與國內地質調查資料再予修正並實施</w:t>
      </w:r>
      <w:r w:rsidRPr="005B62B6">
        <w:rPr>
          <w:rStyle w:val="afe"/>
        </w:rPr>
        <w:footnoteReference w:id="3"/>
      </w:r>
      <w:r w:rsidRPr="005B62B6">
        <w:rPr>
          <w:rFonts w:hint="eastAsia"/>
        </w:rPr>
        <w:t>。另據內政部不動產資訊平台106</w:t>
      </w:r>
      <w:r w:rsidRPr="005B62B6">
        <w:rPr>
          <w:rFonts w:hint="eastAsia"/>
          <w:lang w:eastAsia="zh-HK"/>
        </w:rPr>
        <w:t>年第4季房屋稅籍住宅類數量依屋齡區分之資料</w:t>
      </w:r>
      <w:r w:rsidRPr="005B62B6">
        <w:rPr>
          <w:rFonts w:hint="eastAsia"/>
        </w:rPr>
        <w:t>，</w:t>
      </w:r>
      <w:r w:rsidRPr="005B62B6">
        <w:rPr>
          <w:rFonts w:hint="eastAsia"/>
          <w:lang w:eastAsia="zh-HK"/>
        </w:rPr>
        <w:t>全國之房屋稅籍住宅類數量為854</w:t>
      </w:r>
      <w:r w:rsidRPr="005B62B6">
        <w:rPr>
          <w:rFonts w:hint="eastAsia"/>
        </w:rPr>
        <w:t>萬</w:t>
      </w:r>
      <w:r w:rsidRPr="005B62B6">
        <w:rPr>
          <w:rFonts w:hint="eastAsia"/>
          <w:lang w:eastAsia="zh-HK"/>
        </w:rPr>
        <w:t>1</w:t>
      </w:r>
      <w:r w:rsidRPr="005B62B6">
        <w:rPr>
          <w:rFonts w:hint="eastAsia"/>
        </w:rPr>
        <w:t>,</w:t>
      </w:r>
      <w:r w:rsidRPr="005B62B6">
        <w:rPr>
          <w:rFonts w:hint="eastAsia"/>
          <w:lang w:eastAsia="zh-HK"/>
        </w:rPr>
        <w:t>771戶，若以88年以前住宅為統計基準之房屋稅籍住宅類數量為621萬7,260戶，約</w:t>
      </w:r>
      <w:r w:rsidRPr="005B62B6">
        <w:rPr>
          <w:rFonts w:hint="eastAsia"/>
        </w:rPr>
        <w:t>占</w:t>
      </w:r>
      <w:r w:rsidRPr="005B62B6">
        <w:rPr>
          <w:rFonts w:hint="eastAsia"/>
          <w:lang w:eastAsia="zh-HK"/>
        </w:rPr>
        <w:t>72.8%</w:t>
      </w:r>
      <w:r w:rsidRPr="005B62B6">
        <w:rPr>
          <w:rFonts w:hint="eastAsia"/>
        </w:rPr>
        <w:t>。可見88年建築物耐震設計規定修正前建造之老舊住宅類建築物，占現有住宅總數仍高達7成以上，其他類別建築物則無相關資料，而88年以前之建築物耐震規定可耐之地震力較低，該等建築物之耐震能力堪慮。</w:t>
      </w:r>
    </w:p>
    <w:p w:rsidR="005B62B6" w:rsidRPr="005B62B6" w:rsidRDefault="005B62B6" w:rsidP="005B62B6">
      <w:pPr>
        <w:pStyle w:val="3"/>
      </w:pPr>
      <w:r w:rsidRPr="005B62B6">
        <w:rPr>
          <w:rFonts w:hint="eastAsia"/>
        </w:rPr>
        <w:t>107年2月6日發生花蓮強震後，本院於同年3月28日函請營建署提供有關</w:t>
      </w:r>
      <w:r w:rsidRPr="005B62B6">
        <w:rPr>
          <w:rFonts w:hAnsi="標楷體" w:hint="eastAsia"/>
        </w:rPr>
        <w:t>各直轄市、縣(市)</w:t>
      </w:r>
      <w:r w:rsidRPr="005B62B6">
        <w:rPr>
          <w:rFonts w:hint="eastAsia"/>
        </w:rPr>
        <w:t>「現有建築物適用各耐震設計規定之棟(戶)數」、「現有供公眾使用及非供公眾使用建築物棟(戶)數」、「現有供公</w:t>
      </w:r>
      <w:r w:rsidRPr="005B62B6">
        <w:rPr>
          <w:rFonts w:hint="eastAsia"/>
        </w:rPr>
        <w:lastRenderedPageBreak/>
        <w:t>眾使用及非供公眾使用建築物屋齡逾30年之棟(戶)數」、「現有供公眾使用及非供公眾使用建築物因921及331地震列管使照之棟(戶)數」、「現有供公眾使用及非供公眾使用建築物公告列管之海砂屋棟(戶)數」、「現有供公眾使用及非供公眾使用建築物因輻射屋需拆除建物之棟(戶)數」、「對於位處活動斷層兩側之既有建築物之評估、列管、補強或拆除重建之辦理情形」、「對於重要救災動線兩側之建築物評估、列管及補強之辦理情形」、「辦理建築物快篩及後續處理」等統計資料(如附表一至附表九)，惟營建署同年5月21日函復本院之統計資料多有闕漏。內政部於本院詢問時表示，營建署所復之統計數據係函請各直轄市、縣(市)政府提供，部分縣市政府舊有資料回溯不完整及時間受限，致資料不完全等語。營建署並於本院詢問後，再於同年6月21日函請各地方政府更新統計資料，並於同年10月1日函送本院，惟查該等統計資料仍多有闕漏。</w:t>
      </w:r>
    </w:p>
    <w:p w:rsidR="005B62B6" w:rsidRPr="005B62B6" w:rsidRDefault="005B62B6" w:rsidP="005B62B6">
      <w:pPr>
        <w:pStyle w:val="3"/>
      </w:pPr>
      <w:r w:rsidRPr="005B62B6">
        <w:rPr>
          <w:rFonts w:hint="eastAsia"/>
        </w:rPr>
        <w:t>經查，營建署所復之統計及附註說明資料如下</w:t>
      </w:r>
      <w:r w:rsidRPr="005B62B6">
        <w:rPr>
          <w:rFonts w:hAnsi="標楷體" w:hint="eastAsia"/>
        </w:rPr>
        <w:t>：</w:t>
      </w:r>
    </w:p>
    <w:p w:rsidR="005B62B6" w:rsidRPr="005B62B6" w:rsidRDefault="005B62B6" w:rsidP="005B62B6">
      <w:pPr>
        <w:pStyle w:val="4"/>
      </w:pPr>
      <w:r w:rsidRPr="005B62B6">
        <w:rPr>
          <w:rFonts w:hint="eastAsia"/>
        </w:rPr>
        <w:t>有關「</w:t>
      </w:r>
      <w:r w:rsidRPr="005B62B6">
        <w:rPr>
          <w:rFonts w:hAnsi="標楷體" w:hint="eastAsia"/>
        </w:rPr>
        <w:t>各直轄市、縣(市)</w:t>
      </w:r>
      <w:r w:rsidRPr="005B62B6">
        <w:rPr>
          <w:rFonts w:hint="eastAsia"/>
        </w:rPr>
        <w:t>現有建築物適用各耐震設計規定之棟(戶)數」</w:t>
      </w:r>
      <w:r w:rsidRPr="005B62B6">
        <w:rPr>
          <w:rFonts w:hAnsi="標楷體" w:hint="eastAsia"/>
        </w:rPr>
        <w:t>：</w:t>
      </w:r>
      <w:r w:rsidRPr="005B62B6">
        <w:rPr>
          <w:rFonts w:hint="eastAsia"/>
        </w:rPr>
        <w:t>(附表一)</w:t>
      </w:r>
    </w:p>
    <w:p w:rsidR="005B62B6" w:rsidRPr="005B62B6" w:rsidRDefault="005B62B6" w:rsidP="005B62B6">
      <w:pPr>
        <w:pStyle w:val="5"/>
      </w:pPr>
      <w:r w:rsidRPr="005B62B6">
        <w:rPr>
          <w:rFonts w:hint="eastAsia"/>
        </w:rPr>
        <w:t>由附表一統計資料可見，88年12月29日建築物耐震設計規範及解說修正前各</w:t>
      </w:r>
      <w:r w:rsidRPr="005B62B6">
        <w:rPr>
          <w:rFonts w:hAnsi="標楷體" w:hint="eastAsia"/>
        </w:rPr>
        <w:t>直轄市、縣(市)所</w:t>
      </w:r>
      <w:r w:rsidRPr="005B62B6">
        <w:rPr>
          <w:rFonts w:hint="eastAsia"/>
        </w:rPr>
        <w:t>核發之執照數約為152萬9</w:t>
      </w:r>
      <w:r w:rsidRPr="005B62B6">
        <w:t>,</w:t>
      </w:r>
      <w:r w:rsidRPr="005B62B6">
        <w:rPr>
          <w:rFonts w:hint="eastAsia"/>
        </w:rPr>
        <w:t>600件(註</w:t>
      </w:r>
      <w:r w:rsidRPr="005B62B6">
        <w:rPr>
          <w:rFonts w:hAnsi="標楷體" w:hint="eastAsia"/>
        </w:rPr>
        <w:t>：</w:t>
      </w:r>
      <w:r w:rsidRPr="005B62B6">
        <w:rPr>
          <w:rFonts w:hint="eastAsia"/>
        </w:rPr>
        <w:t>桃園市係以年度區分，統計日期為88年12月31日；苗栗縣71~91年間有諸多執照資料尚未建置至系統；連江縣僅列管100年以後之案件)，占所有執照數209萬8,118件約73%。</w:t>
      </w:r>
    </w:p>
    <w:p w:rsidR="005B62B6" w:rsidRPr="005B62B6" w:rsidRDefault="005B62B6" w:rsidP="005B62B6">
      <w:pPr>
        <w:pStyle w:val="5"/>
      </w:pPr>
      <w:r w:rsidRPr="005B62B6">
        <w:rPr>
          <w:rFonts w:hint="eastAsia"/>
        </w:rPr>
        <w:t>經查，建築執照上雖載明有「層棟戶數」，惟大部分縣市均未就「棟」、「戶」數分別統計。可推估現有建築物適用88年12月29日建築物耐震</w:t>
      </w:r>
      <w:r w:rsidRPr="005B62B6">
        <w:rPr>
          <w:rFonts w:hint="eastAsia"/>
        </w:rPr>
        <w:lastRenderedPageBreak/>
        <w:t>設計規範及解說修正前之執照數至少7成以上，而每件執照所包含之棟、戶數之數量更多，其建築物耐震能力潛在之風險不容忽視。然營建署竟連基本的統計資料都未能完備，又如何能有效列管並督導各縣市政府進行建築物耐震能力評估及補強</w:t>
      </w:r>
      <w:r w:rsidRPr="005B62B6">
        <w:rPr>
          <w:rFonts w:hAnsi="標楷體" w:hint="eastAsia"/>
        </w:rPr>
        <w:t>？</w:t>
      </w:r>
    </w:p>
    <w:p w:rsidR="005B62B6" w:rsidRPr="005B62B6" w:rsidRDefault="005B62B6" w:rsidP="005B62B6">
      <w:pPr>
        <w:pStyle w:val="4"/>
      </w:pPr>
      <w:r w:rsidRPr="005B62B6">
        <w:rPr>
          <w:rFonts w:hint="eastAsia"/>
        </w:rPr>
        <w:t>有關「各</w:t>
      </w:r>
      <w:r w:rsidRPr="005B62B6">
        <w:rPr>
          <w:rFonts w:hAnsi="標楷體" w:hint="eastAsia"/>
        </w:rPr>
        <w:t>直轄市、縣(市)</w:t>
      </w:r>
      <w:r w:rsidRPr="005B62B6">
        <w:rPr>
          <w:rFonts w:hint="eastAsia"/>
        </w:rPr>
        <w:t>現有供公眾使用及非供公眾使用建築物之棟(戶)數」</w:t>
      </w:r>
      <w:r w:rsidRPr="005B62B6">
        <w:rPr>
          <w:rFonts w:hAnsi="標楷體" w:hint="eastAsia"/>
        </w:rPr>
        <w:t>：</w:t>
      </w:r>
      <w:r w:rsidRPr="005B62B6">
        <w:rPr>
          <w:rFonts w:hint="eastAsia"/>
        </w:rPr>
        <w:t>(附表二)</w:t>
      </w:r>
    </w:p>
    <w:p w:rsidR="005B62B6" w:rsidRPr="005B62B6" w:rsidRDefault="005B62B6" w:rsidP="005B62B6">
      <w:pPr>
        <w:pStyle w:val="5"/>
      </w:pPr>
      <w:r w:rsidRPr="005B62B6">
        <w:rPr>
          <w:rFonts w:hint="eastAsia"/>
        </w:rPr>
        <w:t>由附表二統計資料及附註可見，臺北市另填具未區分供公眾或非供公眾使用建築物11,254棟(執照數11,254件、2,426戶)、新北市另填具101,210棟(執照數81,787件、997,639戶)、南投縣共84,633件執照、嘉義縣共43,272件執照，亦均無法區分統計，桃園市統計日期為93至107年，臺南市統計日期為96年以後，苗栗縣於71至91年間有諸多執照資料未建置至系統，基隆市統計日期為71年6月15日以後，連江縣則僅列管100年以後之案件。</w:t>
      </w:r>
    </w:p>
    <w:p w:rsidR="005B62B6" w:rsidRPr="005B62B6" w:rsidRDefault="005B62B6" w:rsidP="005B62B6">
      <w:pPr>
        <w:pStyle w:val="5"/>
      </w:pPr>
      <w:r w:rsidRPr="005B62B6">
        <w:rPr>
          <w:rFonts w:hint="eastAsia"/>
        </w:rPr>
        <w:t>本院認為附表二統計資料之統計基礎各不相同，實欠缺統計意義，顯見各縣市政府對於供公眾使用建築物的掌握度不足，則營建署又如何有效督導列管</w:t>
      </w:r>
      <w:r w:rsidRPr="005B62B6">
        <w:rPr>
          <w:rFonts w:hAnsi="標楷體" w:hint="eastAsia"/>
        </w:rPr>
        <w:t>？</w:t>
      </w:r>
    </w:p>
    <w:p w:rsidR="005B62B6" w:rsidRPr="005B62B6" w:rsidRDefault="005B62B6" w:rsidP="005B62B6">
      <w:pPr>
        <w:pStyle w:val="4"/>
      </w:pPr>
      <w:r w:rsidRPr="005B62B6">
        <w:rPr>
          <w:rFonts w:hint="eastAsia"/>
        </w:rPr>
        <w:t>有關「各</w:t>
      </w:r>
      <w:r w:rsidRPr="005B62B6">
        <w:rPr>
          <w:rFonts w:hAnsi="標楷體" w:hint="eastAsia"/>
        </w:rPr>
        <w:t>直轄市、縣(市)</w:t>
      </w:r>
      <w:r w:rsidRPr="005B62B6">
        <w:rPr>
          <w:rFonts w:hint="eastAsia"/>
        </w:rPr>
        <w:t>現有供公眾使用及非供公眾使用建築物屋齡逾30年之棟(戶)數」</w:t>
      </w:r>
      <w:r w:rsidRPr="005B62B6">
        <w:rPr>
          <w:rFonts w:hAnsi="標楷體" w:hint="eastAsia"/>
        </w:rPr>
        <w:t>：</w:t>
      </w:r>
      <w:r w:rsidRPr="005B62B6">
        <w:rPr>
          <w:rFonts w:hint="eastAsia"/>
        </w:rPr>
        <w:t>(附表三)</w:t>
      </w:r>
    </w:p>
    <w:p w:rsidR="005B62B6" w:rsidRPr="005B62B6" w:rsidRDefault="005B62B6" w:rsidP="005B62B6">
      <w:pPr>
        <w:pStyle w:val="5"/>
      </w:pPr>
      <w:r w:rsidRPr="005B62B6">
        <w:rPr>
          <w:rFonts w:hint="eastAsia"/>
        </w:rPr>
        <w:t>由附表三統計資料及附註可見，臺北市另填具未區分供公眾或非供公眾使用建築物18,143棟(執照數10,940件、303戶)、</w:t>
      </w:r>
      <w:r w:rsidRPr="005B62B6">
        <w:t>新北市另填報59</w:t>
      </w:r>
      <w:r w:rsidRPr="005B62B6">
        <w:rPr>
          <w:rFonts w:hint="eastAsia"/>
        </w:rPr>
        <w:t>,</w:t>
      </w:r>
      <w:r w:rsidRPr="005B62B6">
        <w:t>851</w:t>
      </w:r>
      <w:r w:rsidRPr="005B62B6">
        <w:rPr>
          <w:rFonts w:hint="eastAsia"/>
        </w:rPr>
        <w:t>棟(</w:t>
      </w:r>
      <w:r w:rsidRPr="005B62B6">
        <w:t>執照數51</w:t>
      </w:r>
      <w:r w:rsidRPr="005B62B6">
        <w:rPr>
          <w:rFonts w:hint="eastAsia"/>
        </w:rPr>
        <w:t>,</w:t>
      </w:r>
      <w:r w:rsidRPr="005B62B6">
        <w:t>818</w:t>
      </w:r>
      <w:r w:rsidRPr="005B62B6">
        <w:rPr>
          <w:rFonts w:hint="eastAsia"/>
        </w:rPr>
        <w:t>件、</w:t>
      </w:r>
      <w:r w:rsidRPr="005B62B6">
        <w:t>182</w:t>
      </w:r>
      <w:r w:rsidRPr="005B62B6">
        <w:rPr>
          <w:rFonts w:hint="eastAsia"/>
        </w:rPr>
        <w:t>,</w:t>
      </w:r>
      <w:r w:rsidRPr="005B62B6">
        <w:t>406戶</w:t>
      </w:r>
      <w:r w:rsidRPr="005B62B6">
        <w:rPr>
          <w:rFonts w:hint="eastAsia"/>
        </w:rPr>
        <w:t>，且</w:t>
      </w:r>
      <w:r w:rsidRPr="005B62B6">
        <w:t>91年以後部分案件始有標示供公眾使用</w:t>
      </w:r>
      <w:r w:rsidRPr="005B62B6">
        <w:rPr>
          <w:rFonts w:hint="eastAsia"/>
        </w:rPr>
        <w:t>)、南投縣</w:t>
      </w:r>
      <w:r w:rsidRPr="005B62B6">
        <w:rPr>
          <w:rFonts w:hint="eastAsia"/>
        </w:rPr>
        <w:lastRenderedPageBreak/>
        <w:t>共36,193件執照、</w:t>
      </w:r>
      <w:r w:rsidRPr="005B62B6">
        <w:t>嘉義縣共3</w:t>
      </w:r>
      <w:r w:rsidRPr="005B62B6">
        <w:rPr>
          <w:rFonts w:hint="eastAsia"/>
        </w:rPr>
        <w:t>,</w:t>
      </w:r>
      <w:r w:rsidRPr="005B62B6">
        <w:t>257</w:t>
      </w:r>
      <w:r w:rsidRPr="005B62B6">
        <w:rPr>
          <w:rFonts w:hint="eastAsia"/>
        </w:rPr>
        <w:t>件執</w:t>
      </w:r>
      <w:r w:rsidRPr="005B62B6">
        <w:t>照</w:t>
      </w:r>
      <w:r w:rsidRPr="005B62B6">
        <w:rPr>
          <w:rFonts w:hint="eastAsia"/>
        </w:rPr>
        <w:t>、</w:t>
      </w:r>
      <w:r w:rsidRPr="005B62B6">
        <w:t>金門縣4</w:t>
      </w:r>
      <w:r w:rsidRPr="005B62B6">
        <w:rPr>
          <w:rFonts w:hint="eastAsia"/>
        </w:rPr>
        <w:t>,</w:t>
      </w:r>
      <w:r w:rsidRPr="005B62B6">
        <w:t>872</w:t>
      </w:r>
      <w:r w:rsidRPr="005B62B6">
        <w:rPr>
          <w:rFonts w:hint="eastAsia"/>
        </w:rPr>
        <w:t>件執</w:t>
      </w:r>
      <w:r w:rsidRPr="005B62B6">
        <w:t>照</w:t>
      </w:r>
      <w:r w:rsidRPr="005B62B6">
        <w:rPr>
          <w:rFonts w:hint="eastAsia"/>
        </w:rPr>
        <w:t xml:space="preserve">，亦均無法區分統計，臺南市僅統計76年12月31日前領得使用執照數量( </w:t>
      </w:r>
      <w:r w:rsidRPr="005B62B6">
        <w:t>258</w:t>
      </w:r>
      <w:r w:rsidRPr="005B62B6">
        <w:rPr>
          <w:rFonts w:hint="eastAsia"/>
        </w:rPr>
        <w:t>,</w:t>
      </w:r>
      <w:r w:rsidRPr="005B62B6">
        <w:t>178</w:t>
      </w:r>
      <w:r w:rsidRPr="005B62B6">
        <w:rPr>
          <w:rFonts w:hint="eastAsia"/>
        </w:rPr>
        <w:t>件，</w:t>
      </w:r>
      <w:r w:rsidRPr="005B62B6">
        <w:rPr>
          <w:rFonts w:hint="eastAsia"/>
        </w:rPr>
        <w:tab/>
        <w:t>且未區分統計)，苗栗縣於71至91年間有諸多執照資料未建置至系統，連江縣</w:t>
      </w:r>
      <w:r w:rsidRPr="005B62B6">
        <w:t>僅列管100年以後之案件，故無法提供屋齡超過30年之棟(戶)數</w:t>
      </w:r>
      <w:r w:rsidRPr="005B62B6">
        <w:rPr>
          <w:rFonts w:hint="eastAsia"/>
        </w:rPr>
        <w:t>資料。</w:t>
      </w:r>
    </w:p>
    <w:p w:rsidR="005B62B6" w:rsidRPr="005B62B6" w:rsidRDefault="005B62B6" w:rsidP="005B62B6">
      <w:pPr>
        <w:pStyle w:val="5"/>
      </w:pPr>
      <w:r w:rsidRPr="005B62B6">
        <w:rPr>
          <w:rFonts w:hint="eastAsia"/>
        </w:rPr>
        <w:t>本院認為供公眾使用之建築物，為供公眾工作、營業、居住、遊覽、娛樂及其他供公眾使用之用途，其使用強度及容留人數較一般建築物高，屋齡逾30年之老舊建築物，其致災風險更大，營建署卻未能確實清查列管，顯然輕忽緊急、重大天然災害時可能產生之危害。</w:t>
      </w:r>
    </w:p>
    <w:p w:rsidR="005B62B6" w:rsidRPr="005B62B6" w:rsidRDefault="005B62B6" w:rsidP="005B62B6">
      <w:pPr>
        <w:pStyle w:val="4"/>
      </w:pPr>
      <w:r w:rsidRPr="005B62B6">
        <w:rPr>
          <w:rFonts w:hint="eastAsia"/>
        </w:rPr>
        <w:t>有關「各直轄市、縣(市)現有供公眾使用及非供公眾使用建築物因921及331地震列管使照之棟(戶)數」</w:t>
      </w:r>
      <w:r w:rsidRPr="005B62B6">
        <w:rPr>
          <w:rFonts w:hAnsi="標楷體" w:hint="eastAsia"/>
        </w:rPr>
        <w:t>：</w:t>
      </w:r>
      <w:r w:rsidRPr="005B62B6">
        <w:rPr>
          <w:rFonts w:hint="eastAsia"/>
        </w:rPr>
        <w:t>(附表四</w:t>
      </w:r>
      <w:r w:rsidRPr="005B62B6">
        <w:t>)</w:t>
      </w:r>
    </w:p>
    <w:p w:rsidR="005B62B6" w:rsidRPr="005B62B6" w:rsidRDefault="005B62B6" w:rsidP="005B62B6">
      <w:pPr>
        <w:pStyle w:val="5"/>
      </w:pPr>
      <w:r w:rsidRPr="005B62B6">
        <w:rPr>
          <w:rFonts w:hint="eastAsia"/>
        </w:rPr>
        <w:t>由附表四可見，僅臺北市提供完整資料(計有供公眾使用</w:t>
      </w:r>
      <w:r w:rsidRPr="005B62B6">
        <w:t>74</w:t>
      </w:r>
      <w:r w:rsidRPr="005B62B6">
        <w:rPr>
          <w:rFonts w:hint="eastAsia"/>
        </w:rPr>
        <w:t>棟、非公眾使用</w:t>
      </w:r>
      <w:r w:rsidRPr="005B62B6">
        <w:t>25</w:t>
      </w:r>
      <w:r w:rsidRPr="005B62B6">
        <w:rPr>
          <w:rFonts w:hint="eastAsia"/>
        </w:rPr>
        <w:t>棟)，新北市</w:t>
      </w:r>
      <w:r w:rsidRPr="005B62B6">
        <w:t>棟數及戶數數量為使用執照登載數量</w:t>
      </w:r>
      <w:r w:rsidRPr="005B62B6">
        <w:rPr>
          <w:rFonts w:hint="eastAsia"/>
        </w:rPr>
        <w:t>(計有供公眾使用50棟、非公眾使用239棟</w:t>
      </w:r>
      <w:r w:rsidRPr="005B62B6">
        <w:t>，</w:t>
      </w:r>
      <w:r w:rsidRPr="005B62B6">
        <w:rPr>
          <w:rFonts w:hint="eastAsia"/>
        </w:rPr>
        <w:t>惟</w:t>
      </w:r>
      <w:r w:rsidRPr="005B62B6">
        <w:t>部分執照未登載棟數及戶數</w:t>
      </w:r>
      <w:r w:rsidRPr="005B62B6">
        <w:rPr>
          <w:rFonts w:hint="eastAsia"/>
        </w:rPr>
        <w:t>)，雲林縣非供公眾使用建築物1照拆除中，苗栗縣因71至91年間諸多執照資料未建置至系統而無資料，其他縣市則未有列管資料。</w:t>
      </w:r>
    </w:p>
    <w:p w:rsidR="005B62B6" w:rsidRPr="005B62B6" w:rsidRDefault="005B62B6" w:rsidP="005B62B6">
      <w:pPr>
        <w:pStyle w:val="5"/>
      </w:pPr>
      <w:r w:rsidRPr="005B62B6">
        <w:rPr>
          <w:rFonts w:hint="eastAsia"/>
        </w:rPr>
        <w:t>經查附表四中，除臺北市、新北市外，大部分縣市均無資料，是否皆已無應列管之建築物則無法得知。</w:t>
      </w:r>
    </w:p>
    <w:p w:rsidR="005B62B6" w:rsidRPr="005B62B6" w:rsidRDefault="005B62B6" w:rsidP="005B62B6">
      <w:pPr>
        <w:pStyle w:val="4"/>
      </w:pPr>
      <w:r w:rsidRPr="005B62B6">
        <w:rPr>
          <w:rFonts w:hint="eastAsia"/>
        </w:rPr>
        <w:t>有關「各</w:t>
      </w:r>
      <w:r w:rsidRPr="005B62B6">
        <w:rPr>
          <w:rFonts w:hAnsi="標楷體" w:hint="eastAsia"/>
        </w:rPr>
        <w:t>直轄市、縣(市)</w:t>
      </w:r>
      <w:r w:rsidRPr="005B62B6">
        <w:rPr>
          <w:rFonts w:hint="eastAsia"/>
        </w:rPr>
        <w:t>現有供公眾使用及非供公眾使用建築物公告列管之海砂屋棟(戶)數」(附表五)及「各</w:t>
      </w:r>
      <w:r w:rsidRPr="005B62B6">
        <w:rPr>
          <w:rFonts w:hAnsi="標楷體" w:hint="eastAsia"/>
        </w:rPr>
        <w:t>直轄市、縣(市)</w:t>
      </w:r>
      <w:r w:rsidRPr="005B62B6">
        <w:rPr>
          <w:rFonts w:hint="eastAsia"/>
        </w:rPr>
        <w:t>現有供公眾使用及</w:t>
      </w:r>
      <w:r w:rsidRPr="005B62B6">
        <w:rPr>
          <w:rFonts w:hint="eastAsia"/>
        </w:rPr>
        <w:lastRenderedPageBreak/>
        <w:t>非供公眾使用建築物因輻射屋需拆除建物之棟(戶)數」(附表六)，除苗栗縣71至91年間諸多執照資料未建置外，亦僅臺北市有相關統計資料，新北市有</w:t>
      </w:r>
      <w:r w:rsidRPr="005B62B6">
        <w:rPr>
          <w:bCs/>
        </w:rPr>
        <w:t>海砂屋棟(戶)數</w:t>
      </w:r>
      <w:r w:rsidRPr="005B62B6">
        <w:rPr>
          <w:rFonts w:hint="eastAsia"/>
          <w:bCs/>
        </w:rPr>
        <w:t>相關</w:t>
      </w:r>
      <w:r w:rsidRPr="005B62B6">
        <w:rPr>
          <w:bCs/>
        </w:rPr>
        <w:t>統計</w:t>
      </w:r>
      <w:r w:rsidRPr="005B62B6">
        <w:rPr>
          <w:rFonts w:hint="eastAsia"/>
          <w:bCs/>
        </w:rPr>
        <w:t>資料，基隆市有</w:t>
      </w:r>
      <w:r w:rsidRPr="005B62B6">
        <w:rPr>
          <w:bCs/>
        </w:rPr>
        <w:t>供公眾使用建築物因幅射屋需拆除建物之棟(戶)數量統計</w:t>
      </w:r>
      <w:r w:rsidRPr="005B62B6">
        <w:rPr>
          <w:rFonts w:hint="eastAsia"/>
        </w:rPr>
        <w:t>，其他縣市顯未就此部分統計列管。</w:t>
      </w:r>
    </w:p>
    <w:p w:rsidR="005B62B6" w:rsidRPr="005B62B6" w:rsidRDefault="005B62B6" w:rsidP="005B62B6">
      <w:pPr>
        <w:pStyle w:val="4"/>
      </w:pPr>
      <w:r w:rsidRPr="005B62B6">
        <w:rPr>
          <w:rFonts w:hint="eastAsia"/>
        </w:rPr>
        <w:t>有關「各</w:t>
      </w:r>
      <w:r w:rsidRPr="005B62B6">
        <w:rPr>
          <w:rFonts w:hAnsi="標楷體" w:hint="eastAsia"/>
        </w:rPr>
        <w:t>直轄市、縣(市)</w:t>
      </w:r>
      <w:r w:rsidRPr="005B62B6">
        <w:rPr>
          <w:rFonts w:hint="eastAsia"/>
        </w:rPr>
        <w:t>對於位處活動斷層兩側之既有建築物之評估、列管、補強或拆除重建之辦理情形」</w:t>
      </w:r>
      <w:r w:rsidRPr="005B62B6">
        <w:rPr>
          <w:rFonts w:hAnsi="標楷體" w:hint="eastAsia"/>
        </w:rPr>
        <w:t>：</w:t>
      </w:r>
      <w:r w:rsidRPr="005B62B6">
        <w:rPr>
          <w:rFonts w:hint="eastAsia"/>
        </w:rPr>
        <w:t>(附表七</w:t>
      </w:r>
      <w:r w:rsidRPr="005B62B6">
        <w:t>)</w:t>
      </w:r>
    </w:p>
    <w:p w:rsidR="005B62B6" w:rsidRPr="005B62B6" w:rsidRDefault="005B62B6" w:rsidP="005B62B6">
      <w:pPr>
        <w:pStyle w:val="5"/>
      </w:pPr>
      <w:r w:rsidRPr="005B62B6">
        <w:rPr>
          <w:rFonts w:hint="eastAsia"/>
        </w:rPr>
        <w:t>由附表七可見，僅新竹市列管「新竹斷層」既有建築物建築執照158件(561棟、8,145戶)、</w:t>
      </w:r>
      <w:r w:rsidRPr="005B62B6">
        <w:t>花蓮縣</w:t>
      </w:r>
      <w:r w:rsidRPr="005B62B6">
        <w:rPr>
          <w:rFonts w:hint="eastAsia"/>
        </w:rPr>
        <w:t>列管</w:t>
      </w:r>
      <w:r w:rsidRPr="005B62B6">
        <w:t>池上斷層</w:t>
      </w:r>
      <w:r w:rsidRPr="005B62B6">
        <w:rPr>
          <w:rFonts w:hint="eastAsia"/>
        </w:rPr>
        <w:t>建築執照1件(1棟、1戶)，另臺北市及臺中市目前並無活動斷層上列管建築物清冊，</w:t>
      </w:r>
      <w:r w:rsidRPr="005B62B6">
        <w:t>新北市因無規定距活動斷層兩側之距離，系統無統計數據</w:t>
      </w:r>
      <w:r w:rsidRPr="005B62B6">
        <w:rPr>
          <w:rFonts w:hint="eastAsia"/>
        </w:rPr>
        <w:t>，苗栗縣尚無訂定活動斷層兩側一定範圍之禁限建規定，而嘉義市則表示無活動斷層。</w:t>
      </w:r>
    </w:p>
    <w:p w:rsidR="005B62B6" w:rsidRPr="005B62B6" w:rsidRDefault="005B62B6" w:rsidP="005B62B6">
      <w:pPr>
        <w:pStyle w:val="5"/>
      </w:pPr>
      <w:r w:rsidRPr="005B62B6">
        <w:rPr>
          <w:rFonts w:hint="eastAsia"/>
        </w:rPr>
        <w:t>本院認為附表七對於位處活動斷層兩側之既有建築物資料太過粗略，921大地震車籠埔斷層肇致重大災情之殷鑑不遠，本次花蓮地震雖非米崙斷層引發，震災災情卻也多分佈在該斷層沿線，而各縣市對於活動斷層之掌握度明顯不足，其防、救災機制堪慮。</w:t>
      </w:r>
    </w:p>
    <w:p w:rsidR="005B62B6" w:rsidRPr="005B62B6" w:rsidRDefault="005B62B6" w:rsidP="005B62B6">
      <w:pPr>
        <w:pStyle w:val="4"/>
      </w:pPr>
      <w:r w:rsidRPr="005B62B6">
        <w:rPr>
          <w:rFonts w:hint="eastAsia"/>
        </w:rPr>
        <w:t>有關「各</w:t>
      </w:r>
      <w:r w:rsidRPr="005B62B6">
        <w:rPr>
          <w:rFonts w:hAnsi="標楷體" w:hint="eastAsia"/>
        </w:rPr>
        <w:t>直轄市、縣(市)</w:t>
      </w:r>
      <w:r w:rsidRPr="005B62B6">
        <w:rPr>
          <w:rFonts w:hint="eastAsia"/>
        </w:rPr>
        <w:t>對於重要救災動線兩側之建築物評估、列管及補強之辦理情形」</w:t>
      </w:r>
      <w:r w:rsidRPr="005B62B6">
        <w:rPr>
          <w:rFonts w:hAnsi="標楷體" w:hint="eastAsia"/>
        </w:rPr>
        <w:t>：</w:t>
      </w:r>
      <w:r w:rsidRPr="005B62B6">
        <w:t>(</w:t>
      </w:r>
      <w:r w:rsidRPr="005B62B6">
        <w:rPr>
          <w:rFonts w:hint="eastAsia"/>
        </w:rPr>
        <w:t>附表八</w:t>
      </w:r>
      <w:r w:rsidRPr="005B62B6">
        <w:t>)</w:t>
      </w:r>
    </w:p>
    <w:p w:rsidR="005B62B6" w:rsidRPr="005B62B6" w:rsidRDefault="005B62B6" w:rsidP="005B62B6">
      <w:pPr>
        <w:pStyle w:val="5"/>
      </w:pPr>
      <w:r w:rsidRPr="005B62B6">
        <w:rPr>
          <w:rFonts w:hint="eastAsia"/>
        </w:rPr>
        <w:t>由附表八可見，僅臺北市統計有2橫2縱救災動線既有建築物共7,256棟，惟並未評估列管；臺東縣係由消防局各大隊列管轄內高危險場所或特定建築物(164棟)；臺中市及苗栗縣並無列管</w:t>
      </w:r>
      <w:r w:rsidRPr="005B62B6">
        <w:rPr>
          <w:rFonts w:hint="eastAsia"/>
        </w:rPr>
        <w:lastRenderedPageBreak/>
        <w:t>相關救災動線兩側之建築物；嘉義市更無特別規劃救災動線。</w:t>
      </w:r>
    </w:p>
    <w:p w:rsidR="005B62B6" w:rsidRPr="005B62B6" w:rsidRDefault="005B62B6" w:rsidP="005B62B6">
      <w:pPr>
        <w:pStyle w:val="5"/>
      </w:pPr>
      <w:r w:rsidRPr="005B62B6">
        <w:rPr>
          <w:rFonts w:hint="eastAsia"/>
        </w:rPr>
        <w:t>本院認為從上述資料看來，顯然各</w:t>
      </w:r>
      <w:r w:rsidRPr="005B62B6">
        <w:rPr>
          <w:rFonts w:hAnsi="標楷體" w:hint="eastAsia"/>
        </w:rPr>
        <w:t>直轄市、縣(市)</w:t>
      </w:r>
      <w:r w:rsidRPr="005B62B6">
        <w:rPr>
          <w:rFonts w:hint="eastAsia"/>
        </w:rPr>
        <w:t>對於救災動線兩側建物幾乎皆無列管、評估資料，欠缺都市防災重大交通動線之規劃，實應儘速檢討改進。</w:t>
      </w:r>
    </w:p>
    <w:p w:rsidR="005B62B6" w:rsidRPr="005B62B6" w:rsidRDefault="005B62B6" w:rsidP="005B62B6">
      <w:pPr>
        <w:pStyle w:val="4"/>
      </w:pPr>
      <w:r w:rsidRPr="005B62B6">
        <w:rPr>
          <w:rFonts w:hint="eastAsia"/>
        </w:rPr>
        <w:t>有關「各</w:t>
      </w:r>
      <w:r w:rsidRPr="005B62B6">
        <w:rPr>
          <w:rFonts w:hAnsi="標楷體" w:hint="eastAsia"/>
        </w:rPr>
        <w:t>直轄市、縣(市)</w:t>
      </w:r>
      <w:r w:rsidRPr="005B62B6">
        <w:rPr>
          <w:rFonts w:hint="eastAsia"/>
        </w:rPr>
        <w:t>辦理建築物快篩及後續處理情形」</w:t>
      </w:r>
      <w:r w:rsidRPr="005B62B6">
        <w:rPr>
          <w:rFonts w:hAnsi="標楷體" w:hint="eastAsia"/>
        </w:rPr>
        <w:t>：</w:t>
      </w:r>
      <w:r w:rsidRPr="005B62B6">
        <w:t>(</w:t>
      </w:r>
      <w:r w:rsidRPr="005B62B6">
        <w:rPr>
          <w:rFonts w:hint="eastAsia"/>
        </w:rPr>
        <w:t>附表九</w:t>
      </w:r>
      <w:r w:rsidRPr="005B62B6">
        <w:t>)</w:t>
      </w:r>
    </w:p>
    <w:p w:rsidR="005B62B6" w:rsidRPr="005B62B6" w:rsidRDefault="005B62B6" w:rsidP="005B62B6">
      <w:pPr>
        <w:pStyle w:val="5"/>
      </w:pPr>
      <w:r w:rsidRPr="005B62B6">
        <w:rPr>
          <w:rFonts w:hint="eastAsia"/>
        </w:rPr>
        <w:t>內政部為協助各直轄市、縣(市)政府瞭解轄內住宅類建築物之耐震能力，依「安家固園計畫-106年度執行計畫」，補助地方政府執行「大樓建照快篩作業」，由各地方政府主動針對88年12月31日前興建、12樓以上之鋼筋混凝土構造建築物，委託專業機構進行建使照圖說比對、清查，建築物如有安全疑慮，主動通知並輔導所有權人申請耐震能力初步評估，進一步確認建築物結構安全。107年2月6日</w:t>
      </w:r>
      <w:r w:rsidRPr="005B62B6">
        <w:rPr>
          <w:rFonts w:hAnsi="標楷體" w:hint="eastAsia"/>
          <w:noProof/>
          <w:szCs w:val="32"/>
        </w:rPr>
        <w:t>花蓮地震後，</w:t>
      </w:r>
      <w:r w:rsidRPr="005B62B6">
        <w:rPr>
          <w:rFonts w:hAnsi="標楷體" w:hint="eastAsia"/>
          <w:szCs w:val="32"/>
        </w:rPr>
        <w:t>行政院及內政部於同年月26日召開「全國建築物耐震安檢暨輔導重建補強」記者會，宣布全面啟動全國性建築物快篩、耐震能力評估、補強及重建等具體作為</w:t>
      </w:r>
      <w:r w:rsidRPr="005B62B6">
        <w:rPr>
          <w:rFonts w:hint="eastAsia"/>
        </w:rPr>
        <w:t>；營建署並於同年3月1日</w:t>
      </w:r>
      <w:r w:rsidRPr="005B62B6">
        <w:rPr>
          <w:rStyle w:val="afe"/>
        </w:rPr>
        <w:footnoteReference w:id="4"/>
      </w:r>
      <w:r w:rsidRPr="005B62B6">
        <w:rPr>
          <w:rFonts w:hint="eastAsia"/>
        </w:rPr>
        <w:t>通函各地方政府儘速完成快篩清查及通知建築物所有權人辦理耐震能力初步評估事宜。但有關各</w:t>
      </w:r>
      <w:r w:rsidRPr="005B62B6">
        <w:rPr>
          <w:rFonts w:hAnsi="標楷體" w:hint="eastAsia"/>
        </w:rPr>
        <w:t>直轄市、縣(市)</w:t>
      </w:r>
      <w:r w:rsidRPr="005B62B6">
        <w:rPr>
          <w:rFonts w:hint="eastAsia"/>
        </w:rPr>
        <w:t>辦理建築物快篩及後續處理情形，由附表九可見，臺北市及彰化縣僅以棟數統計列管，大部分縣市僅統計執照數，僅臺中市及基隆市有統計戶數。</w:t>
      </w:r>
    </w:p>
    <w:p w:rsidR="005B62B6" w:rsidRPr="005B62B6" w:rsidRDefault="005B62B6" w:rsidP="005B62B6">
      <w:pPr>
        <w:pStyle w:val="5"/>
      </w:pPr>
      <w:r w:rsidRPr="005B62B6">
        <w:rPr>
          <w:rFonts w:hint="eastAsia"/>
        </w:rPr>
        <w:t>本院查，行政院及內政部推動上開重建補強事</w:t>
      </w:r>
      <w:r w:rsidRPr="005B62B6">
        <w:rPr>
          <w:rFonts w:hint="eastAsia"/>
        </w:rPr>
        <w:lastRenderedPageBreak/>
        <w:t>宜，已近10個月之久，但不僅統計資料不全，如若快篩結果不通過時，又將如何確認已通知該建築物全部所有權人進行耐震能力評估事宜</w:t>
      </w:r>
      <w:r w:rsidRPr="005B62B6">
        <w:rPr>
          <w:rFonts w:hAnsi="標楷體" w:hint="eastAsia"/>
        </w:rPr>
        <w:t>？</w:t>
      </w:r>
      <w:r w:rsidRPr="005B62B6">
        <w:rPr>
          <w:rFonts w:hint="eastAsia"/>
        </w:rPr>
        <w:t>在規範不明確的情形下，營建署究將如何確實予以輔導列管</w:t>
      </w:r>
      <w:r w:rsidRPr="005B62B6">
        <w:rPr>
          <w:rFonts w:hAnsi="標楷體" w:hint="eastAsia"/>
        </w:rPr>
        <w:t>？</w:t>
      </w:r>
    </w:p>
    <w:p w:rsidR="005B62B6" w:rsidRPr="005B62B6" w:rsidRDefault="005B62B6" w:rsidP="005B62B6">
      <w:pPr>
        <w:pStyle w:val="3"/>
      </w:pPr>
      <w:r w:rsidRPr="005B62B6">
        <w:rPr>
          <w:rFonts w:hint="eastAsia"/>
        </w:rPr>
        <w:t>綜上，自88年我國發生921大地震迄今，已將近20年，依據內政部不動產資訊平台106</w:t>
      </w:r>
      <w:r w:rsidRPr="005B62B6">
        <w:rPr>
          <w:rFonts w:hint="eastAsia"/>
          <w:lang w:eastAsia="zh-HK"/>
        </w:rPr>
        <w:t>年資料</w:t>
      </w:r>
      <w:r w:rsidRPr="005B62B6">
        <w:rPr>
          <w:rFonts w:hint="eastAsia"/>
        </w:rPr>
        <w:t>，</w:t>
      </w:r>
      <w:r w:rsidRPr="005B62B6">
        <w:rPr>
          <w:rFonts w:hint="eastAsia"/>
          <w:lang w:eastAsia="zh-HK"/>
        </w:rPr>
        <w:t>88年以前之住宅類房屋稅籍數量為621萬7,260戶，約</w:t>
      </w:r>
      <w:r w:rsidRPr="005B62B6">
        <w:rPr>
          <w:rFonts w:hint="eastAsia"/>
        </w:rPr>
        <w:t>占全國住宅類房屋稅籍</w:t>
      </w:r>
      <w:r w:rsidRPr="005B62B6">
        <w:rPr>
          <w:rFonts w:hint="eastAsia"/>
          <w:lang w:eastAsia="zh-HK"/>
        </w:rPr>
        <w:t>72.8%，但</w:t>
      </w:r>
      <w:r w:rsidRPr="005B62B6">
        <w:rPr>
          <w:rFonts w:hint="eastAsia"/>
        </w:rPr>
        <w:t>營建署對於現有建築物之相關資料(例如建造年度、使用類型、棟戶數等等)仍未能建置一套完善系統加以列管，故統計資料多有闕漏，導致政府目前無法確實掌握建築物現況，則相關防災政策即無法順利推動。營建署就相關資料蒐集彙整之行政作為有欠積極，核有怠失。</w:t>
      </w:r>
    </w:p>
    <w:p w:rsidR="005B62B6" w:rsidRPr="005B62B6" w:rsidRDefault="005B62B6" w:rsidP="005B62B6">
      <w:pPr>
        <w:pStyle w:val="2"/>
        <w:rPr>
          <w:b/>
        </w:rPr>
      </w:pPr>
      <w:r w:rsidRPr="005B62B6">
        <w:rPr>
          <w:rFonts w:hint="eastAsia"/>
          <w:b/>
        </w:rPr>
        <w:t>自從88年921大地震發生迄今已近20年，而88年12月建築物耐震設計規範及解說修正前所核發之建築執照，恐有半數以上需進行耐震能力評估，內政部營建署卻迄至106年始補助地方政府執行「大樓建照快篩作業」，時程拖延過久，作為太過消極，自無法確保舊有建築物的耐震安全。又該署雖稱預計於3年內(至109年)完成在88年12月31日以前興建、6樓以上之鋼筋混凝土建築物之快篩作業，惟至今期限已進行近2年，該署統計各縣市政府完成建築物快篩數量占88年12月前之執照數，竟僅有</w:t>
      </w:r>
      <w:r w:rsidR="009079DE">
        <w:rPr>
          <w:rFonts w:hint="eastAsia"/>
          <w:b/>
        </w:rPr>
        <w:t>0.5</w:t>
      </w:r>
      <w:r w:rsidRPr="005B62B6">
        <w:rPr>
          <w:rFonts w:hint="eastAsia"/>
          <w:b/>
        </w:rPr>
        <w:t>%左右，進度明顯遲緩，該署顯未確實列管並督導各地方政府依進程辦理，洵有怠失。</w:t>
      </w:r>
    </w:p>
    <w:p w:rsidR="005B62B6" w:rsidRPr="005B62B6" w:rsidRDefault="005B62B6" w:rsidP="005B62B6">
      <w:pPr>
        <w:pStyle w:val="3"/>
      </w:pPr>
      <w:r w:rsidRPr="005B62B6">
        <w:rPr>
          <w:rFonts w:hint="eastAsia"/>
        </w:rPr>
        <w:t>有關營建署推動建築物快篩制度及辦理情形，據內政部函復，營建署係依「安家固園計畫-106年度執行計畫」，補助地方政府執行「大樓建照快篩作業」，由各地方政府主動針對88年12月31日前興建、12</w:t>
      </w:r>
      <w:r w:rsidRPr="005B62B6">
        <w:rPr>
          <w:rFonts w:hint="eastAsia"/>
        </w:rPr>
        <w:lastRenderedPageBreak/>
        <w:t>樓以上之鋼筋混凝土構造建築物，委託專業機構進行建使照圖說比對、清查，建築物如有安全疑慮，主動通知並輔導所有權人申請耐震能力初步評估，進一步確認建築物結構安全，營建署並於107年3月通函各地方政府儘速完成快篩清查及通知建築物所有權人辦理耐震能力初步評估事宜。</w:t>
      </w:r>
    </w:p>
    <w:p w:rsidR="005B62B6" w:rsidRPr="005B62B6" w:rsidRDefault="005B62B6" w:rsidP="005B62B6">
      <w:pPr>
        <w:pStyle w:val="3"/>
      </w:pPr>
      <w:r w:rsidRPr="005B62B6">
        <w:rPr>
          <w:rFonts w:hint="eastAsia"/>
        </w:rPr>
        <w:t>又，內政部依該部建管系統統計88年12月31日以前興建、6樓以上之鋼筋混凝土建築物約36,000件，106年已先行補助各直轄市、縣市政府主動針對88年12月31日以前興建、12樓以上之鋼筋混凝土建築物進行快篩作業，計9,300餘件；107年度預計辦理至9層樓以上，約7,500件；108至109年辦理6層樓以上，約20,000件。預計於3年內完成88年12月31日以前興建、6樓以上之鋼筋混凝土建築物之快篩作業。另該部認為，建築物快篩作業僅係圖說之篩選，建築物是否安全仍應進一步辦理建築物耐震能力評估進行確認，故快篩結果不宜公開。</w:t>
      </w:r>
    </w:p>
    <w:p w:rsidR="005B62B6" w:rsidRPr="005B62B6" w:rsidRDefault="005B62B6" w:rsidP="005B62B6">
      <w:pPr>
        <w:pStyle w:val="3"/>
      </w:pPr>
      <w:r w:rsidRPr="005B62B6">
        <w:rPr>
          <w:rFonts w:hint="eastAsia"/>
        </w:rPr>
        <w:t>惟由營建署前述函復資料可見，適用88年12月建築物耐震設計規範及解說修正前之執照數約為152萬9</w:t>
      </w:r>
      <w:r w:rsidRPr="005B62B6">
        <w:t>,</w:t>
      </w:r>
      <w:r w:rsidRPr="005B62B6">
        <w:rPr>
          <w:rFonts w:hint="eastAsia"/>
        </w:rPr>
        <w:t>600件，占所有執照數209萬8,118件至少7成以上。而有關各</w:t>
      </w:r>
      <w:r w:rsidRPr="005B62B6">
        <w:rPr>
          <w:rFonts w:hAnsi="標楷體" w:hint="eastAsia"/>
        </w:rPr>
        <w:t>直轄市、縣(市)</w:t>
      </w:r>
      <w:r w:rsidRPr="005B62B6">
        <w:rPr>
          <w:rFonts w:hint="eastAsia"/>
        </w:rPr>
        <w:t>辦理建築物快篩及後續處理情形</w:t>
      </w:r>
      <w:r w:rsidRPr="005B62B6">
        <w:t>(</w:t>
      </w:r>
      <w:r w:rsidRPr="005B62B6">
        <w:rPr>
          <w:rFonts w:hint="eastAsia"/>
        </w:rPr>
        <w:t>附表九</w:t>
      </w:r>
      <w:r w:rsidRPr="005B62B6">
        <w:t>)</w:t>
      </w:r>
      <w:r w:rsidRPr="005B62B6">
        <w:rPr>
          <w:rFonts w:hint="eastAsia"/>
        </w:rPr>
        <w:t>，臺北市未統計執照數，</w:t>
      </w:r>
      <w:r w:rsidRPr="005B62B6">
        <w:t>新北市</w:t>
      </w:r>
      <w:r w:rsidRPr="005B62B6">
        <w:rPr>
          <w:rFonts w:hint="eastAsia"/>
        </w:rPr>
        <w:t>僅</w:t>
      </w:r>
      <w:r w:rsidRPr="005B62B6">
        <w:t>統計12層樓以上數量</w:t>
      </w:r>
      <w:r w:rsidRPr="005B62B6">
        <w:rPr>
          <w:rFonts w:hint="eastAsia"/>
        </w:rPr>
        <w:t>，南投縣無資料及澎湖縣無辦理外，經營建署統計需辦理快篩數量為11,337件，占88年12月建築物耐震設計規範及解說修正前之執照數(約152萬餘件)約僅</w:t>
      </w:r>
      <w:r w:rsidR="009079DE">
        <w:rPr>
          <w:rFonts w:hint="eastAsia"/>
        </w:rPr>
        <w:t>0.7</w:t>
      </w:r>
      <w:r w:rsidRPr="005B62B6">
        <w:rPr>
          <w:rFonts w:hint="eastAsia"/>
        </w:rPr>
        <w:t>%；完成快篩數量8,315件，占需辦理快篩數量(11,337件)約為2/3；而快篩結果通過(2,191件)與不通過(6,714件)比例約為1：3，當可推估適用88年12月建築物耐震設計規範及解說修正前之執照數，恐有半數以上需進</w:t>
      </w:r>
      <w:r w:rsidRPr="005B62B6">
        <w:rPr>
          <w:rFonts w:hint="eastAsia"/>
        </w:rPr>
        <w:lastRenderedPageBreak/>
        <w:t>一步進行耐震能力評估(初評及詳評)。顯見921大地震迄今已近20年，營建署所掌握之各</w:t>
      </w:r>
      <w:r w:rsidRPr="005B62B6">
        <w:rPr>
          <w:rFonts w:hAnsi="標楷體" w:hint="eastAsia"/>
        </w:rPr>
        <w:t>直轄市、縣(市)</w:t>
      </w:r>
      <w:r w:rsidRPr="005B62B6">
        <w:rPr>
          <w:rFonts w:hint="eastAsia"/>
        </w:rPr>
        <w:t>政府完成建築物快篩數量(8,315件)占88年12月建築物耐震設計規範及解說修正前之執照數(152萬件)竟僅有</w:t>
      </w:r>
      <w:r w:rsidR="009079DE">
        <w:rPr>
          <w:rFonts w:hint="eastAsia"/>
        </w:rPr>
        <w:t>0.5</w:t>
      </w:r>
      <w:r w:rsidRPr="005B62B6">
        <w:rPr>
          <w:rFonts w:hint="eastAsia"/>
        </w:rPr>
        <w:t>%左右，進度嚴重落後，遑論列管與輔導。</w:t>
      </w:r>
    </w:p>
    <w:p w:rsidR="005B62B6" w:rsidRPr="005B62B6" w:rsidRDefault="005B62B6" w:rsidP="005B62B6">
      <w:pPr>
        <w:pStyle w:val="3"/>
      </w:pPr>
      <w:r w:rsidRPr="005B62B6">
        <w:rPr>
          <w:rFonts w:hint="eastAsia"/>
        </w:rPr>
        <w:t>綜上，自從88年921大地震發生迄今已近20年，而88年12月建築物耐震設計規範及解說修正前所核發之建築執照，恐有半數以上需進行耐震能力評估，營建署卻迄至106年始補助地方政府執行「大樓建照快篩作業」，時程拖延過久，作為太過消極，自無法確保舊有建築物的耐震安全。又該署雖稱預計於3年內(至109年)完成在88年12月31日以前興建、6樓以上之鋼筋混凝土建築物之快篩作業，惟至今期限已進行近2年，該署統計各</w:t>
      </w:r>
      <w:r w:rsidRPr="005B62B6">
        <w:rPr>
          <w:rFonts w:hAnsi="標楷體" w:hint="eastAsia"/>
        </w:rPr>
        <w:t>直轄市、縣(市)</w:t>
      </w:r>
      <w:r w:rsidRPr="005B62B6">
        <w:rPr>
          <w:rFonts w:hint="eastAsia"/>
        </w:rPr>
        <w:t>政府完成建築物快篩數量占88年12月前之執照數，竟僅有</w:t>
      </w:r>
      <w:r w:rsidR="002C4798">
        <w:rPr>
          <w:rFonts w:hint="eastAsia"/>
        </w:rPr>
        <w:t>0.</w:t>
      </w:r>
      <w:r w:rsidRPr="005B62B6">
        <w:rPr>
          <w:rFonts w:hint="eastAsia"/>
        </w:rPr>
        <w:t>5%左右，進度明顯遲緩，該署顯未確實列管並督導各地方政府依進程辦理，洵有怠失。</w:t>
      </w:r>
    </w:p>
    <w:p w:rsidR="001601AF" w:rsidRDefault="001601AF" w:rsidP="001601AF">
      <w:pPr>
        <w:pStyle w:val="10"/>
        <w:ind w:left="680" w:firstLine="680"/>
      </w:pPr>
      <w:bookmarkStart w:id="65" w:name="_Toc524895646"/>
      <w:bookmarkStart w:id="66" w:name="_Toc524896192"/>
      <w:bookmarkStart w:id="67" w:name="_Toc524896222"/>
      <w:bookmarkStart w:id="68" w:name="_Toc524902729"/>
      <w:bookmarkStart w:id="69" w:name="_Toc525066145"/>
      <w:bookmarkStart w:id="70" w:name="_Toc525070836"/>
      <w:bookmarkStart w:id="71" w:name="_Toc525938376"/>
      <w:bookmarkStart w:id="72" w:name="_Toc525939224"/>
      <w:bookmarkStart w:id="73" w:name="_Toc525939729"/>
      <w:bookmarkStart w:id="74" w:name="_Toc529218269"/>
      <w:bookmarkEnd w:id="59"/>
      <w:bookmarkEnd w:id="60"/>
      <w:bookmarkEnd w:id="61"/>
      <w:bookmarkEnd w:id="62"/>
      <w:bookmarkEnd w:id="63"/>
      <w:bookmarkEnd w:id="64"/>
      <w:r w:rsidRPr="005B62B6">
        <w:br w:type="page"/>
      </w:r>
      <w:bookmarkStart w:id="75" w:name="_Toc524902730"/>
      <w:bookmarkEnd w:id="65"/>
      <w:bookmarkEnd w:id="66"/>
      <w:bookmarkEnd w:id="67"/>
      <w:bookmarkEnd w:id="68"/>
      <w:bookmarkEnd w:id="69"/>
      <w:bookmarkEnd w:id="70"/>
      <w:bookmarkEnd w:id="71"/>
      <w:bookmarkEnd w:id="72"/>
      <w:bookmarkEnd w:id="73"/>
      <w:bookmarkEnd w:id="74"/>
      <w:r w:rsidRPr="005B62B6">
        <w:rPr>
          <w:rFonts w:hint="eastAsia"/>
        </w:rPr>
        <w:lastRenderedPageBreak/>
        <w:t>綜上所述，內政部</w:t>
      </w:r>
      <w:r w:rsidR="00665A7E" w:rsidRPr="005B62B6">
        <w:rPr>
          <w:rFonts w:hint="eastAsia"/>
        </w:rPr>
        <w:t>確</w:t>
      </w:r>
      <w:r w:rsidRPr="005B62B6">
        <w:rPr>
          <w:rFonts w:hint="eastAsia"/>
        </w:rPr>
        <w:t>有怠失，爰依</w:t>
      </w:r>
      <w:r w:rsidRPr="005B62B6">
        <w:rPr>
          <w:rFonts w:hint="eastAsia"/>
          <w:bCs/>
        </w:rPr>
        <w:t>憲法第97條第1項及</w:t>
      </w:r>
      <w:r w:rsidRPr="005B62B6">
        <w:rPr>
          <w:rFonts w:hint="eastAsia"/>
        </w:rPr>
        <w:t>監察法第24條之規定提案糾正，移送內政部督同所屬確實檢討改善見復。</w:t>
      </w:r>
    </w:p>
    <w:p w:rsidR="00537414" w:rsidRDefault="00537414" w:rsidP="001601AF">
      <w:pPr>
        <w:pStyle w:val="10"/>
        <w:ind w:left="680" w:firstLine="680"/>
      </w:pPr>
    </w:p>
    <w:p w:rsidR="00537414" w:rsidRDefault="00537414" w:rsidP="001601AF">
      <w:pPr>
        <w:pStyle w:val="10"/>
        <w:ind w:left="680" w:firstLine="680"/>
      </w:pPr>
    </w:p>
    <w:p w:rsidR="00537414" w:rsidRDefault="00537414" w:rsidP="001601AF">
      <w:pPr>
        <w:pStyle w:val="10"/>
        <w:ind w:left="680" w:firstLine="680"/>
      </w:pPr>
    </w:p>
    <w:p w:rsidR="00537414" w:rsidRDefault="00537414" w:rsidP="001601AF">
      <w:pPr>
        <w:pStyle w:val="10"/>
        <w:ind w:left="680" w:firstLine="680"/>
      </w:pPr>
    </w:p>
    <w:p w:rsidR="00537414" w:rsidRDefault="00537414" w:rsidP="001601AF">
      <w:pPr>
        <w:pStyle w:val="10"/>
        <w:ind w:left="680" w:firstLine="680"/>
      </w:pPr>
    </w:p>
    <w:p w:rsidR="00537414" w:rsidRDefault="00537414" w:rsidP="001601AF">
      <w:pPr>
        <w:pStyle w:val="10"/>
        <w:ind w:left="680" w:firstLine="680"/>
      </w:pPr>
    </w:p>
    <w:p w:rsidR="00537414" w:rsidRDefault="00537414" w:rsidP="001601AF">
      <w:pPr>
        <w:pStyle w:val="10"/>
        <w:ind w:left="680" w:firstLine="680"/>
      </w:pPr>
    </w:p>
    <w:p w:rsidR="00537414" w:rsidRPr="005B62B6" w:rsidRDefault="00537414" w:rsidP="001601AF">
      <w:pPr>
        <w:pStyle w:val="10"/>
        <w:ind w:left="680" w:firstLine="680"/>
        <w:rPr>
          <w:rFonts w:hint="eastAsia"/>
        </w:rPr>
      </w:pPr>
      <w:r>
        <w:rPr>
          <w:rFonts w:hint="eastAsia"/>
        </w:rPr>
        <w:t>提案委員</w:t>
      </w:r>
      <w:r>
        <w:rPr>
          <w:rFonts w:hAnsi="標楷體" w:hint="eastAsia"/>
        </w:rPr>
        <w:t>：</w:t>
      </w:r>
      <w:r w:rsidRPr="00537414">
        <w:rPr>
          <w:rFonts w:hAnsi="標楷體" w:hint="eastAsia"/>
        </w:rPr>
        <w:t>林雅鋒、林盛豐</w:t>
      </w:r>
      <w:bookmarkStart w:id="76" w:name="_GoBack"/>
      <w:bookmarkEnd w:id="76"/>
      <w:r w:rsidRPr="00537414">
        <w:rPr>
          <w:rFonts w:hAnsi="標楷體" w:hint="eastAsia"/>
        </w:rPr>
        <w:t>、仉桂美</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75"/>
    <w:p w:rsidR="003C64C0" w:rsidRDefault="003C64C0">
      <w:pPr>
        <w:widowControl/>
        <w:kinsoku/>
        <w:overflowPunct/>
        <w:autoSpaceDE/>
        <w:autoSpaceDN/>
        <w:jc w:val="left"/>
        <w:rPr>
          <w:bCs/>
        </w:rPr>
      </w:pPr>
      <w:r w:rsidRPr="005B62B6">
        <w:rPr>
          <w:bCs/>
        </w:rPr>
        <w:br w:type="page"/>
      </w:r>
    </w:p>
    <w:p w:rsidR="00537414" w:rsidRPr="005B62B6" w:rsidRDefault="00537414">
      <w:pPr>
        <w:widowControl/>
        <w:kinsoku/>
        <w:overflowPunct/>
        <w:autoSpaceDE/>
        <w:autoSpaceDN/>
        <w:jc w:val="left"/>
        <w:rPr>
          <w:bCs/>
          <w:kern w:val="0"/>
        </w:rPr>
      </w:pPr>
    </w:p>
    <w:p w:rsidR="008C786C" w:rsidRPr="005B62B6" w:rsidRDefault="008C786C" w:rsidP="00A07B4B">
      <w:pPr>
        <w:pStyle w:val="af0"/>
        <w:kinsoku/>
        <w:autoSpaceDE w:val="0"/>
        <w:spacing w:beforeLines="50" w:before="228"/>
        <w:ind w:left="1020" w:hanging="1020"/>
        <w:rPr>
          <w:bCs/>
        </w:rPr>
      </w:pPr>
    </w:p>
    <w:p w:rsidR="003C64C0" w:rsidRPr="005B62B6" w:rsidRDefault="003C64C0" w:rsidP="00A07B4B">
      <w:pPr>
        <w:pStyle w:val="af0"/>
        <w:kinsoku/>
        <w:autoSpaceDE w:val="0"/>
        <w:spacing w:beforeLines="50" w:before="228"/>
        <w:ind w:left="1020" w:hanging="1020"/>
        <w:rPr>
          <w:bCs/>
        </w:rPr>
      </w:pPr>
    </w:p>
    <w:p w:rsidR="003C64C0" w:rsidRPr="005B62B6" w:rsidRDefault="003C64C0" w:rsidP="00A07B4B">
      <w:pPr>
        <w:pStyle w:val="af0"/>
        <w:kinsoku/>
        <w:autoSpaceDE w:val="0"/>
        <w:spacing w:beforeLines="50" w:before="228"/>
        <w:ind w:left="1020" w:hanging="1020"/>
        <w:rPr>
          <w:bCs/>
        </w:rPr>
      </w:pPr>
    </w:p>
    <w:p w:rsidR="003C64C0" w:rsidRPr="005B62B6" w:rsidRDefault="003C64C0" w:rsidP="003C64C0">
      <w:pPr>
        <w:pStyle w:val="af0"/>
        <w:kinsoku/>
        <w:autoSpaceDE w:val="0"/>
        <w:spacing w:beforeLines="50" w:before="228"/>
        <w:ind w:left="1500" w:hanging="1500"/>
        <w:jc w:val="center"/>
        <w:rPr>
          <w:bCs/>
          <w:sz w:val="48"/>
          <w:szCs w:val="48"/>
        </w:rPr>
      </w:pPr>
      <w:r w:rsidRPr="005B62B6">
        <w:rPr>
          <w:rFonts w:hint="eastAsia"/>
          <w:bCs/>
          <w:sz w:val="48"/>
          <w:szCs w:val="48"/>
        </w:rPr>
        <w:t>相關附表</w:t>
      </w:r>
    </w:p>
    <w:p w:rsidR="003C64C0" w:rsidRPr="005B62B6" w:rsidRDefault="003C64C0" w:rsidP="00A07B4B">
      <w:pPr>
        <w:pStyle w:val="af0"/>
        <w:kinsoku/>
        <w:autoSpaceDE w:val="0"/>
        <w:spacing w:beforeLines="50" w:before="228"/>
        <w:ind w:left="1020" w:hanging="1020"/>
        <w:rPr>
          <w:bCs/>
        </w:rPr>
      </w:pPr>
    </w:p>
    <w:p w:rsidR="003C64C0" w:rsidRPr="005B62B6" w:rsidRDefault="003C64C0" w:rsidP="00A07B4B">
      <w:pPr>
        <w:pStyle w:val="af0"/>
        <w:kinsoku/>
        <w:autoSpaceDE w:val="0"/>
        <w:spacing w:beforeLines="50" w:before="228"/>
        <w:ind w:left="1020" w:hanging="1020"/>
        <w:rPr>
          <w:bCs/>
        </w:rPr>
      </w:pPr>
    </w:p>
    <w:p w:rsidR="003C64C0" w:rsidRPr="005B62B6" w:rsidRDefault="003C64C0" w:rsidP="00A07B4B">
      <w:pPr>
        <w:pStyle w:val="af0"/>
        <w:kinsoku/>
        <w:autoSpaceDE w:val="0"/>
        <w:spacing w:beforeLines="50" w:before="228"/>
        <w:ind w:left="1020" w:hanging="1020"/>
        <w:rPr>
          <w:bCs/>
        </w:rPr>
      </w:pPr>
    </w:p>
    <w:p w:rsidR="008C786C" w:rsidRPr="005B62B6" w:rsidRDefault="008C786C">
      <w:pPr>
        <w:widowControl/>
        <w:overflowPunct/>
        <w:autoSpaceDE/>
        <w:autoSpaceDN/>
        <w:jc w:val="left"/>
        <w:rPr>
          <w:bCs/>
          <w:kern w:val="0"/>
        </w:rPr>
        <w:sectPr w:rsidR="008C786C" w:rsidRPr="005B62B6" w:rsidSect="00E11793">
          <w:footerReference w:type="default" r:id="rId9"/>
          <w:footnotePr>
            <w:numRestart w:val="eachSect"/>
          </w:footnotePr>
          <w:pgSz w:w="11907" w:h="16840" w:code="9"/>
          <w:pgMar w:top="1701" w:right="1418" w:bottom="1418" w:left="1418" w:header="851" w:footer="851" w:gutter="227"/>
          <w:cols w:space="425"/>
          <w:docGrid w:type="linesAndChars" w:linePitch="457" w:charSpace="4127"/>
        </w:sectPr>
      </w:pPr>
    </w:p>
    <w:p w:rsidR="00B77D18" w:rsidRPr="005B62B6" w:rsidRDefault="008C786C" w:rsidP="004F08C9">
      <w:pPr>
        <w:pStyle w:val="a0"/>
        <w:numPr>
          <w:ilvl w:val="0"/>
          <w:numId w:val="3"/>
        </w:numPr>
        <w:tabs>
          <w:tab w:val="clear" w:pos="1440"/>
        </w:tabs>
        <w:ind w:left="1361" w:hanging="1361"/>
        <w:rPr>
          <w:bCs/>
        </w:rPr>
      </w:pPr>
      <w:bookmarkStart w:id="77" w:name="_Toc421794882"/>
      <w:bookmarkStart w:id="78" w:name="_Toc422834167"/>
      <w:bookmarkStart w:id="79" w:name="_Toc4467127"/>
      <w:r w:rsidRPr="005B62B6">
        <w:rPr>
          <w:rFonts w:hint="eastAsia"/>
          <w:bCs/>
        </w:rPr>
        <w:lastRenderedPageBreak/>
        <w:t>各</w:t>
      </w:r>
      <w:r w:rsidR="005B62B6" w:rsidRPr="005B62B6">
        <w:rPr>
          <w:rFonts w:hAnsi="標楷體" w:hint="eastAsia"/>
        </w:rPr>
        <w:t>直轄市、縣(市)</w:t>
      </w:r>
      <w:r w:rsidRPr="005B62B6">
        <w:rPr>
          <w:rFonts w:hint="eastAsia"/>
          <w:bCs/>
        </w:rPr>
        <w:t>現有建築物適用各耐震設計規定之棟(戶)數量統計表</w:t>
      </w:r>
      <w:bookmarkStart w:id="80" w:name="_Toc421794883"/>
      <w:bookmarkEnd w:id="77"/>
      <w:bookmarkEnd w:id="78"/>
      <w:bookmarkEnd w:id="80"/>
    </w:p>
    <w:tbl>
      <w:tblPr>
        <w:tblW w:w="15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4"/>
        <w:gridCol w:w="680"/>
        <w:gridCol w:w="680"/>
        <w:gridCol w:w="681"/>
        <w:gridCol w:w="680"/>
        <w:gridCol w:w="680"/>
        <w:gridCol w:w="681"/>
        <w:gridCol w:w="680"/>
        <w:gridCol w:w="850"/>
        <w:gridCol w:w="682"/>
        <w:gridCol w:w="680"/>
        <w:gridCol w:w="680"/>
        <w:gridCol w:w="680"/>
        <w:gridCol w:w="680"/>
        <w:gridCol w:w="680"/>
        <w:gridCol w:w="680"/>
        <w:gridCol w:w="680"/>
        <w:gridCol w:w="680"/>
        <w:gridCol w:w="680"/>
        <w:gridCol w:w="680"/>
        <w:gridCol w:w="680"/>
        <w:gridCol w:w="682"/>
      </w:tblGrid>
      <w:tr w:rsidR="005B62B6" w:rsidRPr="005B62B6" w:rsidTr="00386484">
        <w:trPr>
          <w:cantSplit/>
          <w:trHeight w:val="20"/>
          <w:jc w:val="center"/>
        </w:trPr>
        <w:tc>
          <w:tcPr>
            <w:tcW w:w="734" w:type="dxa"/>
            <w:vMerge w:val="restart"/>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縣市別</w:t>
            </w:r>
          </w:p>
        </w:tc>
        <w:tc>
          <w:tcPr>
            <w:tcW w:w="2041" w:type="dxa"/>
            <w:gridSpan w:val="3"/>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63以前</w:t>
            </w:r>
          </w:p>
        </w:tc>
        <w:tc>
          <w:tcPr>
            <w:tcW w:w="2041" w:type="dxa"/>
            <w:gridSpan w:val="3"/>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63~71.6.15</w:t>
            </w:r>
          </w:p>
        </w:tc>
        <w:tc>
          <w:tcPr>
            <w:tcW w:w="2212" w:type="dxa"/>
            <w:gridSpan w:val="3"/>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71.6.15~86.5.1</w:t>
            </w:r>
          </w:p>
        </w:tc>
        <w:tc>
          <w:tcPr>
            <w:tcW w:w="2040" w:type="dxa"/>
            <w:gridSpan w:val="3"/>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86.5.1~88.12.29</w:t>
            </w:r>
          </w:p>
        </w:tc>
        <w:tc>
          <w:tcPr>
            <w:tcW w:w="2040" w:type="dxa"/>
            <w:gridSpan w:val="3"/>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88.12.29~93.12.24</w:t>
            </w:r>
          </w:p>
        </w:tc>
        <w:tc>
          <w:tcPr>
            <w:tcW w:w="2040" w:type="dxa"/>
            <w:gridSpan w:val="3"/>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93.12.24~100.7.1</w:t>
            </w:r>
          </w:p>
        </w:tc>
        <w:tc>
          <w:tcPr>
            <w:tcW w:w="2042" w:type="dxa"/>
            <w:gridSpan w:val="3"/>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100.7.1以後</w:t>
            </w:r>
          </w:p>
        </w:tc>
      </w:tr>
      <w:tr w:rsidR="005B62B6" w:rsidRPr="005B62B6" w:rsidTr="00386484">
        <w:trPr>
          <w:cantSplit/>
          <w:trHeight w:val="20"/>
          <w:jc w:val="center"/>
        </w:trPr>
        <w:tc>
          <w:tcPr>
            <w:tcW w:w="734" w:type="dxa"/>
            <w:vMerge/>
            <w:vAlign w:val="center"/>
            <w:hideMark/>
          </w:tcPr>
          <w:p w:rsidR="00C778F7" w:rsidRPr="005B62B6" w:rsidRDefault="00C778F7" w:rsidP="001E2E79">
            <w:pPr>
              <w:pStyle w:val="12"/>
              <w:spacing w:before="0" w:after="0" w:line="200" w:lineRule="exact"/>
              <w:rPr>
                <w:sz w:val="20"/>
                <w:szCs w:val="20"/>
              </w:rPr>
            </w:pPr>
          </w:p>
        </w:tc>
        <w:tc>
          <w:tcPr>
            <w:tcW w:w="680" w:type="dxa"/>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棟</w:t>
            </w:r>
          </w:p>
        </w:tc>
        <w:tc>
          <w:tcPr>
            <w:tcW w:w="680" w:type="dxa"/>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戶</w:t>
            </w:r>
          </w:p>
        </w:tc>
        <w:tc>
          <w:tcPr>
            <w:tcW w:w="681" w:type="dxa"/>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執照數</w:t>
            </w:r>
          </w:p>
        </w:tc>
        <w:tc>
          <w:tcPr>
            <w:tcW w:w="680" w:type="dxa"/>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棟</w:t>
            </w:r>
          </w:p>
        </w:tc>
        <w:tc>
          <w:tcPr>
            <w:tcW w:w="680" w:type="dxa"/>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戶</w:t>
            </w:r>
          </w:p>
        </w:tc>
        <w:tc>
          <w:tcPr>
            <w:tcW w:w="681" w:type="dxa"/>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執照數</w:t>
            </w:r>
          </w:p>
        </w:tc>
        <w:tc>
          <w:tcPr>
            <w:tcW w:w="680" w:type="dxa"/>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棟</w:t>
            </w:r>
          </w:p>
        </w:tc>
        <w:tc>
          <w:tcPr>
            <w:tcW w:w="850" w:type="dxa"/>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戶</w:t>
            </w:r>
          </w:p>
        </w:tc>
        <w:tc>
          <w:tcPr>
            <w:tcW w:w="682" w:type="dxa"/>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執照數</w:t>
            </w:r>
          </w:p>
        </w:tc>
        <w:tc>
          <w:tcPr>
            <w:tcW w:w="680" w:type="dxa"/>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棟</w:t>
            </w:r>
          </w:p>
        </w:tc>
        <w:tc>
          <w:tcPr>
            <w:tcW w:w="680" w:type="dxa"/>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戶</w:t>
            </w:r>
          </w:p>
        </w:tc>
        <w:tc>
          <w:tcPr>
            <w:tcW w:w="680" w:type="dxa"/>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執照數</w:t>
            </w:r>
          </w:p>
        </w:tc>
        <w:tc>
          <w:tcPr>
            <w:tcW w:w="680" w:type="dxa"/>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棟</w:t>
            </w:r>
          </w:p>
        </w:tc>
        <w:tc>
          <w:tcPr>
            <w:tcW w:w="680" w:type="dxa"/>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戶</w:t>
            </w:r>
          </w:p>
        </w:tc>
        <w:tc>
          <w:tcPr>
            <w:tcW w:w="680" w:type="dxa"/>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執照數</w:t>
            </w:r>
          </w:p>
        </w:tc>
        <w:tc>
          <w:tcPr>
            <w:tcW w:w="680" w:type="dxa"/>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棟</w:t>
            </w:r>
          </w:p>
        </w:tc>
        <w:tc>
          <w:tcPr>
            <w:tcW w:w="680" w:type="dxa"/>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戶</w:t>
            </w:r>
          </w:p>
        </w:tc>
        <w:tc>
          <w:tcPr>
            <w:tcW w:w="680" w:type="dxa"/>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執照數</w:t>
            </w:r>
          </w:p>
        </w:tc>
        <w:tc>
          <w:tcPr>
            <w:tcW w:w="680" w:type="dxa"/>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棟</w:t>
            </w:r>
          </w:p>
        </w:tc>
        <w:tc>
          <w:tcPr>
            <w:tcW w:w="680" w:type="dxa"/>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戶</w:t>
            </w:r>
          </w:p>
        </w:tc>
        <w:tc>
          <w:tcPr>
            <w:tcW w:w="682" w:type="dxa"/>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執照數</w:t>
            </w:r>
          </w:p>
        </w:tc>
      </w:tr>
      <w:tr w:rsidR="005B62B6" w:rsidRPr="005B62B6" w:rsidTr="00386484">
        <w:trPr>
          <w:cantSplit/>
          <w:trHeight w:val="20"/>
          <w:jc w:val="center"/>
        </w:trPr>
        <w:tc>
          <w:tcPr>
            <w:tcW w:w="734"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臺北市</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49,957</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88,615</w:t>
            </w: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30,315</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31,307</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312,525</w:t>
            </w: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18,083</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21,675</w:t>
            </w:r>
          </w:p>
        </w:tc>
        <w:tc>
          <w:tcPr>
            <w:tcW w:w="85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344,354</w:t>
            </w: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14,517</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1,954</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39,054</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1,286</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2,738</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43,310</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1,983</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4,095</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84,304</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2,976</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2,712</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47,789</w:t>
            </w: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2,076</w:t>
            </w:r>
          </w:p>
        </w:tc>
      </w:tr>
      <w:tr w:rsidR="005B62B6" w:rsidRPr="005B62B6" w:rsidTr="00386484">
        <w:trPr>
          <w:cantSplit/>
          <w:trHeight w:val="20"/>
          <w:jc w:val="center"/>
        </w:trPr>
        <w:tc>
          <w:tcPr>
            <w:tcW w:w="734"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新北市</w:t>
            </w:r>
            <w:r w:rsidRPr="005B62B6">
              <w:rPr>
                <w:sz w:val="12"/>
                <w:szCs w:val="12"/>
              </w:rPr>
              <w:t>註1</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33,517</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120,142</w:t>
            </w: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28,988</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34,738</w:t>
            </w:r>
          </w:p>
        </w:tc>
        <w:tc>
          <w:tcPr>
            <w:tcW w:w="85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565,577</w:t>
            </w: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25,840</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2,630</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52,941</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2,004</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3,312</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47,644</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2,279</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11,059</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157,629</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5,000</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7,793</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159,415</w:t>
            </w: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4,592</w:t>
            </w:r>
          </w:p>
        </w:tc>
      </w:tr>
      <w:tr w:rsidR="005B62B6" w:rsidRPr="005B62B6" w:rsidTr="00386484">
        <w:trPr>
          <w:cantSplit/>
          <w:trHeight w:val="20"/>
          <w:jc w:val="center"/>
        </w:trPr>
        <w:tc>
          <w:tcPr>
            <w:tcW w:w="734"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桃園市</w:t>
            </w:r>
            <w:r w:rsidRPr="005B62B6">
              <w:rPr>
                <w:sz w:val="12"/>
                <w:szCs w:val="12"/>
              </w:rPr>
              <w:t>註2</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85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131,177</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13,005</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17,452</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11,491</w:t>
            </w:r>
          </w:p>
        </w:tc>
      </w:tr>
      <w:tr w:rsidR="005B62B6" w:rsidRPr="005B62B6" w:rsidTr="00386484">
        <w:trPr>
          <w:cantSplit/>
          <w:trHeight w:val="20"/>
          <w:jc w:val="center"/>
        </w:trPr>
        <w:tc>
          <w:tcPr>
            <w:tcW w:w="734"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臺中市</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3,628</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11,872</w:t>
            </w: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12,330</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34,269</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106,954</w:t>
            </w: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43,935</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125,304</w:t>
            </w:r>
          </w:p>
        </w:tc>
        <w:tc>
          <w:tcPr>
            <w:tcW w:w="85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454,991</w:t>
            </w: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125,338</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17,076</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71,145</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14,707</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49,761</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75,521</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29,323</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62,644</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116,476</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29,571</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40,000</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98,395</w:t>
            </w: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20,311</w:t>
            </w:r>
          </w:p>
        </w:tc>
      </w:tr>
      <w:tr w:rsidR="005B62B6" w:rsidRPr="005B62B6" w:rsidTr="00386484">
        <w:trPr>
          <w:cantSplit/>
          <w:trHeight w:val="20"/>
          <w:jc w:val="center"/>
        </w:trPr>
        <w:tc>
          <w:tcPr>
            <w:tcW w:w="734"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臺南市</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205,305</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24,568</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85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71,865</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6,111</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13,970</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27,850</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31,899</w:t>
            </w:r>
          </w:p>
        </w:tc>
      </w:tr>
      <w:tr w:rsidR="005B62B6" w:rsidRPr="005B62B6" w:rsidTr="00386484">
        <w:trPr>
          <w:cantSplit/>
          <w:trHeight w:val="20"/>
          <w:jc w:val="center"/>
        </w:trPr>
        <w:tc>
          <w:tcPr>
            <w:tcW w:w="734"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高雄市</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15,779</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71,960</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85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128,910</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12,014</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23,059</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31,165</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20,160</w:t>
            </w:r>
          </w:p>
        </w:tc>
      </w:tr>
      <w:tr w:rsidR="005B62B6" w:rsidRPr="005B62B6" w:rsidTr="00386484">
        <w:trPr>
          <w:cantSplit/>
          <w:trHeight w:val="20"/>
          <w:jc w:val="center"/>
        </w:trPr>
        <w:tc>
          <w:tcPr>
            <w:tcW w:w="734"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新竹縣</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282</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38,306</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85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12,374</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2,403</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4,876</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6,499</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5,526</w:t>
            </w:r>
          </w:p>
        </w:tc>
      </w:tr>
      <w:tr w:rsidR="005B62B6" w:rsidRPr="005B62B6" w:rsidTr="00386484">
        <w:trPr>
          <w:cantSplit/>
          <w:trHeight w:val="20"/>
          <w:jc w:val="center"/>
        </w:trPr>
        <w:tc>
          <w:tcPr>
            <w:tcW w:w="734"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苗栗縣</w:t>
            </w:r>
            <w:r w:rsidRPr="005B62B6">
              <w:rPr>
                <w:sz w:val="12"/>
                <w:szCs w:val="12"/>
              </w:rPr>
              <w:t>註3</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1,480</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16,261</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85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88</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4</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2,622</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8,994</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7,006</w:t>
            </w:r>
          </w:p>
        </w:tc>
      </w:tr>
      <w:tr w:rsidR="005B62B6" w:rsidRPr="005B62B6" w:rsidTr="00386484">
        <w:trPr>
          <w:cantSplit/>
          <w:trHeight w:val="20"/>
          <w:jc w:val="center"/>
        </w:trPr>
        <w:tc>
          <w:tcPr>
            <w:tcW w:w="734"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彰化縣</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4,769</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8,755</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85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38,980</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5,429</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5,946</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10,251</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36,949</w:t>
            </w:r>
          </w:p>
        </w:tc>
      </w:tr>
      <w:tr w:rsidR="005B62B6" w:rsidRPr="005B62B6" w:rsidTr="00386484">
        <w:trPr>
          <w:cantSplit/>
          <w:trHeight w:val="20"/>
          <w:jc w:val="center"/>
        </w:trPr>
        <w:tc>
          <w:tcPr>
            <w:tcW w:w="734"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南投縣</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5,554</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19,275</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85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32,726</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2,816</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8,914</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7,762</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7,586</w:t>
            </w:r>
          </w:p>
        </w:tc>
      </w:tr>
      <w:tr w:rsidR="005B62B6" w:rsidRPr="005B62B6" w:rsidTr="00386484">
        <w:trPr>
          <w:cantSplit/>
          <w:trHeight w:val="20"/>
          <w:jc w:val="center"/>
        </w:trPr>
        <w:tc>
          <w:tcPr>
            <w:tcW w:w="734"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雲林縣</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163</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11,635</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85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24,047</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4,387</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3,695</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8,381</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12,411</w:t>
            </w:r>
          </w:p>
        </w:tc>
      </w:tr>
      <w:tr w:rsidR="005B62B6" w:rsidRPr="005B62B6" w:rsidTr="00386484">
        <w:trPr>
          <w:cantSplit/>
          <w:trHeight w:val="20"/>
          <w:jc w:val="center"/>
        </w:trPr>
        <w:tc>
          <w:tcPr>
            <w:tcW w:w="734"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嘉義縣</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10</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9</w:t>
            </w: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9</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789</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85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12,209</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1,757</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3,640</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7,077</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17,791</w:t>
            </w:r>
          </w:p>
        </w:tc>
      </w:tr>
      <w:tr w:rsidR="005B62B6" w:rsidRPr="005B62B6" w:rsidTr="00386484">
        <w:trPr>
          <w:cantSplit/>
          <w:trHeight w:val="20"/>
          <w:jc w:val="center"/>
        </w:trPr>
        <w:tc>
          <w:tcPr>
            <w:tcW w:w="734"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屏東縣</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5,715</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31,029</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85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46,712</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2,455</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8,074</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11,721</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9,508</w:t>
            </w:r>
          </w:p>
        </w:tc>
      </w:tr>
      <w:tr w:rsidR="005B62B6" w:rsidRPr="005B62B6" w:rsidTr="00386484">
        <w:trPr>
          <w:cantSplit/>
          <w:trHeight w:val="20"/>
          <w:jc w:val="center"/>
        </w:trPr>
        <w:tc>
          <w:tcPr>
            <w:tcW w:w="734"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宜蘭縣</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5,108</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16,268</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85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30,555</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4,133</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4,910</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7,532</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12,618</w:t>
            </w:r>
          </w:p>
        </w:tc>
      </w:tr>
      <w:tr w:rsidR="005B62B6" w:rsidRPr="005B62B6" w:rsidTr="00386484">
        <w:trPr>
          <w:cantSplit/>
          <w:trHeight w:val="20"/>
          <w:jc w:val="center"/>
        </w:trPr>
        <w:tc>
          <w:tcPr>
            <w:tcW w:w="734"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花蓮縣</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4,397</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16,777</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85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28,892</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6,782</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7,081</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6,493</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5,328</w:t>
            </w:r>
          </w:p>
        </w:tc>
      </w:tr>
      <w:tr w:rsidR="005B62B6" w:rsidRPr="005B62B6" w:rsidTr="00386484">
        <w:trPr>
          <w:cantSplit/>
          <w:trHeight w:val="20"/>
          <w:jc w:val="center"/>
        </w:trPr>
        <w:tc>
          <w:tcPr>
            <w:tcW w:w="734"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臺東縣</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972</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8,111</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85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16,941</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2,423</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3,277</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3,462</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3,834</w:t>
            </w:r>
          </w:p>
        </w:tc>
      </w:tr>
      <w:tr w:rsidR="005B62B6" w:rsidRPr="005B62B6" w:rsidTr="00386484">
        <w:trPr>
          <w:cantSplit/>
          <w:trHeight w:val="20"/>
          <w:jc w:val="center"/>
        </w:trPr>
        <w:tc>
          <w:tcPr>
            <w:tcW w:w="734"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澎湖縣</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874</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2,083</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85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2,754</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1,278</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1,428</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2,010</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2,187</w:t>
            </w:r>
          </w:p>
        </w:tc>
      </w:tr>
      <w:tr w:rsidR="005B62B6" w:rsidRPr="005B62B6" w:rsidTr="00386484">
        <w:trPr>
          <w:cantSplit/>
          <w:trHeight w:val="20"/>
          <w:jc w:val="center"/>
        </w:trPr>
        <w:tc>
          <w:tcPr>
            <w:tcW w:w="734"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基隆市</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13,000</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2,329</w:t>
            </w: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13,550</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13,824</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61,218</w:t>
            </w: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6,440</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16,757</w:t>
            </w:r>
          </w:p>
        </w:tc>
        <w:tc>
          <w:tcPr>
            <w:tcW w:w="85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164,681</w:t>
            </w: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6,101</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3,374</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51,677</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1,367</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1,837</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16,846</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1,105</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4,969</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10,181</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1,351</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1,081</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11,305</w:t>
            </w: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650</w:t>
            </w:r>
          </w:p>
        </w:tc>
      </w:tr>
      <w:tr w:rsidR="005B62B6" w:rsidRPr="005B62B6" w:rsidTr="00386484">
        <w:trPr>
          <w:cantSplit/>
          <w:trHeight w:val="20"/>
          <w:jc w:val="center"/>
        </w:trPr>
        <w:tc>
          <w:tcPr>
            <w:tcW w:w="734"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新竹市</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131</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138</w:t>
            </w: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130</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928</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3,043</w:t>
            </w: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673</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12,905</w:t>
            </w:r>
          </w:p>
        </w:tc>
        <w:tc>
          <w:tcPr>
            <w:tcW w:w="85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66,360</w:t>
            </w: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10,793</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2,021</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25,459</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1,383</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3,832</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16,767</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1,536</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7,668</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28,923</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2,562</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4,941</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24,206</w:t>
            </w: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2,200</w:t>
            </w:r>
          </w:p>
        </w:tc>
      </w:tr>
      <w:tr w:rsidR="005B62B6" w:rsidRPr="005B62B6" w:rsidTr="00386484">
        <w:trPr>
          <w:cantSplit/>
          <w:trHeight w:val="20"/>
          <w:jc w:val="center"/>
        </w:trPr>
        <w:tc>
          <w:tcPr>
            <w:tcW w:w="734"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嘉義市</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0</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20</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85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15,532</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2,068</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2,767</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4,514</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3,830</w:t>
            </w:r>
          </w:p>
        </w:tc>
      </w:tr>
      <w:tr w:rsidR="005B62B6" w:rsidRPr="005B62B6" w:rsidTr="00386484">
        <w:trPr>
          <w:cantSplit/>
          <w:trHeight w:val="20"/>
          <w:jc w:val="center"/>
        </w:trPr>
        <w:tc>
          <w:tcPr>
            <w:tcW w:w="734"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金門縣</w:t>
            </w:r>
            <w:r w:rsidRPr="005B62B6">
              <w:rPr>
                <w:sz w:val="12"/>
                <w:szCs w:val="12"/>
              </w:rPr>
              <w:t>註4</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6</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2,331</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426</w:t>
            </w:r>
          </w:p>
        </w:tc>
        <w:tc>
          <w:tcPr>
            <w:tcW w:w="85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1,272</w:t>
            </w: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4,660</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977</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1,771</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757</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1,435</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1,897</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930</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2,342</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3,543</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1,488</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3,590</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8,216</w:t>
            </w: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1,960</w:t>
            </w:r>
          </w:p>
        </w:tc>
      </w:tr>
      <w:tr w:rsidR="005B62B6" w:rsidRPr="005B62B6" w:rsidTr="00386484">
        <w:trPr>
          <w:cantSplit/>
          <w:trHeight w:val="20"/>
          <w:jc w:val="center"/>
        </w:trPr>
        <w:tc>
          <w:tcPr>
            <w:tcW w:w="734"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連江縣</w:t>
            </w:r>
            <w:r w:rsidRPr="005B62B6">
              <w:rPr>
                <w:sz w:val="12"/>
                <w:szCs w:val="12"/>
              </w:rPr>
              <w:t>註5</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85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75</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102</w:t>
            </w: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74</w:t>
            </w:r>
          </w:p>
        </w:tc>
      </w:tr>
      <w:tr w:rsidR="005B62B6" w:rsidRPr="005B62B6" w:rsidTr="00386484">
        <w:trPr>
          <w:cantSplit/>
          <w:trHeight w:val="20"/>
          <w:jc w:val="center"/>
        </w:trPr>
        <w:tc>
          <w:tcPr>
            <w:tcW w:w="734" w:type="dxa"/>
            <w:shd w:val="clear" w:color="auto" w:fill="auto"/>
            <w:noWrap/>
            <w:vAlign w:val="center"/>
            <w:hideMark/>
          </w:tcPr>
          <w:p w:rsidR="00C778F7" w:rsidRPr="005B62B6" w:rsidRDefault="00C778F7" w:rsidP="0056004D">
            <w:pPr>
              <w:pStyle w:val="120"/>
              <w:spacing w:line="260" w:lineRule="exact"/>
              <w:jc w:val="center"/>
              <w:rPr>
                <w:sz w:val="20"/>
                <w:szCs w:val="20"/>
              </w:rPr>
            </w:pPr>
            <w:r w:rsidRPr="005B62B6">
              <w:rPr>
                <w:sz w:val="20"/>
                <w:szCs w:val="20"/>
              </w:rPr>
              <w:t>合計</w:t>
            </w:r>
          </w:p>
        </w:tc>
        <w:tc>
          <w:tcPr>
            <w:tcW w:w="680" w:type="dxa"/>
            <w:shd w:val="clear" w:color="auto" w:fill="auto"/>
            <w:noWrap/>
            <w:vAlign w:val="center"/>
            <w:hideMark/>
          </w:tcPr>
          <w:p w:rsidR="00C778F7" w:rsidRPr="005B62B6" w:rsidRDefault="00C778F7" w:rsidP="0056004D">
            <w:pPr>
              <w:pStyle w:val="120"/>
              <w:spacing w:line="260" w:lineRule="exact"/>
              <w:jc w:val="center"/>
              <w:rPr>
                <w:sz w:val="20"/>
                <w:szCs w:val="20"/>
              </w:rPr>
            </w:pPr>
            <w:r w:rsidRPr="005B62B6">
              <w:rPr>
                <w:sz w:val="20"/>
                <w:szCs w:val="20"/>
              </w:rPr>
              <w:t>66,726</w:t>
            </w:r>
          </w:p>
        </w:tc>
        <w:tc>
          <w:tcPr>
            <w:tcW w:w="680" w:type="dxa"/>
            <w:shd w:val="clear" w:color="auto" w:fill="auto"/>
            <w:noWrap/>
            <w:vAlign w:val="center"/>
            <w:hideMark/>
          </w:tcPr>
          <w:p w:rsidR="00C778F7" w:rsidRPr="005B62B6" w:rsidRDefault="00C778F7" w:rsidP="0056004D">
            <w:pPr>
              <w:pStyle w:val="120"/>
              <w:spacing w:line="260" w:lineRule="exact"/>
              <w:jc w:val="center"/>
              <w:rPr>
                <w:sz w:val="20"/>
                <w:szCs w:val="20"/>
              </w:rPr>
            </w:pPr>
            <w:r w:rsidRPr="005B62B6">
              <w:rPr>
                <w:sz w:val="20"/>
                <w:szCs w:val="20"/>
              </w:rPr>
              <w:t>102,963</w:t>
            </w:r>
          </w:p>
        </w:tc>
        <w:tc>
          <w:tcPr>
            <w:tcW w:w="681" w:type="dxa"/>
            <w:shd w:val="clear" w:color="auto" w:fill="auto"/>
            <w:noWrap/>
            <w:vAlign w:val="center"/>
            <w:hideMark/>
          </w:tcPr>
          <w:p w:rsidR="00C778F7" w:rsidRPr="005B62B6" w:rsidRDefault="00C778F7" w:rsidP="0056004D">
            <w:pPr>
              <w:pStyle w:val="120"/>
              <w:spacing w:line="260" w:lineRule="exact"/>
              <w:jc w:val="center"/>
              <w:rPr>
                <w:b/>
                <w:sz w:val="20"/>
                <w:szCs w:val="20"/>
              </w:rPr>
            </w:pPr>
            <w:r w:rsidRPr="005B62B6">
              <w:rPr>
                <w:b/>
                <w:sz w:val="20"/>
                <w:szCs w:val="20"/>
              </w:rPr>
              <w:t>306,738</w:t>
            </w:r>
          </w:p>
        </w:tc>
        <w:tc>
          <w:tcPr>
            <w:tcW w:w="680" w:type="dxa"/>
            <w:shd w:val="clear" w:color="auto" w:fill="auto"/>
            <w:noWrap/>
            <w:vAlign w:val="center"/>
            <w:hideMark/>
          </w:tcPr>
          <w:p w:rsidR="00C778F7" w:rsidRPr="005B62B6" w:rsidRDefault="00C778F7" w:rsidP="0056004D">
            <w:pPr>
              <w:pStyle w:val="120"/>
              <w:spacing w:line="260" w:lineRule="exact"/>
              <w:jc w:val="center"/>
              <w:rPr>
                <w:sz w:val="20"/>
                <w:szCs w:val="20"/>
              </w:rPr>
            </w:pPr>
            <w:r w:rsidRPr="005B62B6">
              <w:rPr>
                <w:sz w:val="20"/>
                <w:szCs w:val="20"/>
              </w:rPr>
              <w:t>113,845</w:t>
            </w:r>
          </w:p>
        </w:tc>
        <w:tc>
          <w:tcPr>
            <w:tcW w:w="680" w:type="dxa"/>
            <w:shd w:val="clear" w:color="auto" w:fill="auto"/>
            <w:noWrap/>
            <w:vAlign w:val="center"/>
            <w:hideMark/>
          </w:tcPr>
          <w:p w:rsidR="00C778F7" w:rsidRPr="005B62B6" w:rsidRDefault="00C778F7" w:rsidP="0056004D">
            <w:pPr>
              <w:pStyle w:val="120"/>
              <w:spacing w:line="260" w:lineRule="exact"/>
              <w:jc w:val="center"/>
              <w:rPr>
                <w:sz w:val="20"/>
                <w:szCs w:val="20"/>
              </w:rPr>
            </w:pPr>
            <w:r w:rsidRPr="005B62B6">
              <w:rPr>
                <w:sz w:val="20"/>
                <w:szCs w:val="20"/>
              </w:rPr>
              <w:t>603,882</w:t>
            </w:r>
          </w:p>
        </w:tc>
        <w:tc>
          <w:tcPr>
            <w:tcW w:w="681" w:type="dxa"/>
            <w:shd w:val="clear" w:color="auto" w:fill="auto"/>
            <w:noWrap/>
            <w:vAlign w:val="center"/>
            <w:hideMark/>
          </w:tcPr>
          <w:p w:rsidR="00C778F7" w:rsidRPr="005B62B6" w:rsidRDefault="00C778F7" w:rsidP="0056004D">
            <w:pPr>
              <w:pStyle w:val="120"/>
              <w:spacing w:line="260" w:lineRule="exact"/>
              <w:jc w:val="center"/>
              <w:rPr>
                <w:b/>
                <w:sz w:val="20"/>
                <w:szCs w:val="20"/>
              </w:rPr>
            </w:pPr>
            <w:r w:rsidRPr="005B62B6">
              <w:rPr>
                <w:b/>
                <w:sz w:val="20"/>
                <w:szCs w:val="20"/>
              </w:rPr>
              <w:t>366,287</w:t>
            </w:r>
          </w:p>
        </w:tc>
        <w:tc>
          <w:tcPr>
            <w:tcW w:w="680" w:type="dxa"/>
            <w:shd w:val="clear" w:color="auto" w:fill="auto"/>
            <w:noWrap/>
            <w:vAlign w:val="center"/>
            <w:hideMark/>
          </w:tcPr>
          <w:p w:rsidR="00C778F7" w:rsidRPr="005B62B6" w:rsidRDefault="00C778F7" w:rsidP="0056004D">
            <w:pPr>
              <w:pStyle w:val="120"/>
              <w:spacing w:line="260" w:lineRule="exact"/>
              <w:jc w:val="center"/>
              <w:rPr>
                <w:sz w:val="20"/>
                <w:szCs w:val="20"/>
              </w:rPr>
            </w:pPr>
            <w:r w:rsidRPr="005B62B6">
              <w:rPr>
                <w:sz w:val="20"/>
                <w:szCs w:val="20"/>
              </w:rPr>
              <w:t>211,805</w:t>
            </w:r>
          </w:p>
        </w:tc>
        <w:tc>
          <w:tcPr>
            <w:tcW w:w="850" w:type="dxa"/>
            <w:shd w:val="clear" w:color="auto" w:fill="auto"/>
            <w:noWrap/>
            <w:vAlign w:val="center"/>
            <w:hideMark/>
          </w:tcPr>
          <w:p w:rsidR="00C778F7" w:rsidRPr="005B62B6" w:rsidRDefault="00C778F7" w:rsidP="0056004D">
            <w:pPr>
              <w:pStyle w:val="120"/>
              <w:spacing w:line="260" w:lineRule="exact"/>
              <w:jc w:val="center"/>
              <w:rPr>
                <w:sz w:val="20"/>
                <w:szCs w:val="20"/>
              </w:rPr>
            </w:pPr>
            <w:r w:rsidRPr="005B62B6">
              <w:rPr>
                <w:sz w:val="20"/>
                <w:szCs w:val="20"/>
              </w:rPr>
              <w:t>1,597,235</w:t>
            </w:r>
          </w:p>
        </w:tc>
        <w:tc>
          <w:tcPr>
            <w:tcW w:w="682" w:type="dxa"/>
            <w:shd w:val="clear" w:color="auto" w:fill="auto"/>
            <w:noWrap/>
            <w:vAlign w:val="center"/>
            <w:hideMark/>
          </w:tcPr>
          <w:p w:rsidR="00C778F7" w:rsidRPr="005B62B6" w:rsidRDefault="00C778F7" w:rsidP="0056004D">
            <w:pPr>
              <w:pStyle w:val="120"/>
              <w:spacing w:line="260" w:lineRule="exact"/>
              <w:jc w:val="center"/>
              <w:rPr>
                <w:b/>
                <w:sz w:val="20"/>
                <w:szCs w:val="20"/>
              </w:rPr>
            </w:pPr>
            <w:r w:rsidRPr="005B62B6">
              <w:rPr>
                <w:b/>
                <w:sz w:val="20"/>
                <w:szCs w:val="20"/>
              </w:rPr>
              <w:t>649,834</w:t>
            </w:r>
          </w:p>
        </w:tc>
        <w:tc>
          <w:tcPr>
            <w:tcW w:w="680" w:type="dxa"/>
            <w:shd w:val="clear" w:color="auto" w:fill="auto"/>
            <w:noWrap/>
            <w:vAlign w:val="center"/>
            <w:hideMark/>
          </w:tcPr>
          <w:p w:rsidR="00C778F7" w:rsidRPr="005B62B6" w:rsidRDefault="00C778F7" w:rsidP="0056004D">
            <w:pPr>
              <w:pStyle w:val="120"/>
              <w:spacing w:line="260" w:lineRule="exact"/>
              <w:jc w:val="center"/>
              <w:rPr>
                <w:sz w:val="20"/>
                <w:szCs w:val="20"/>
              </w:rPr>
            </w:pPr>
            <w:r w:rsidRPr="005B62B6">
              <w:rPr>
                <w:sz w:val="20"/>
                <w:szCs w:val="20"/>
              </w:rPr>
              <w:t>28,032</w:t>
            </w:r>
          </w:p>
        </w:tc>
        <w:tc>
          <w:tcPr>
            <w:tcW w:w="680" w:type="dxa"/>
            <w:shd w:val="clear" w:color="auto" w:fill="auto"/>
            <w:noWrap/>
            <w:vAlign w:val="center"/>
            <w:hideMark/>
          </w:tcPr>
          <w:p w:rsidR="00C778F7" w:rsidRPr="005B62B6" w:rsidRDefault="00C778F7" w:rsidP="0056004D">
            <w:pPr>
              <w:pStyle w:val="120"/>
              <w:spacing w:line="260" w:lineRule="exact"/>
              <w:jc w:val="center"/>
              <w:rPr>
                <w:sz w:val="20"/>
                <w:szCs w:val="20"/>
              </w:rPr>
            </w:pPr>
            <w:r w:rsidRPr="005B62B6">
              <w:rPr>
                <w:sz w:val="20"/>
                <w:szCs w:val="20"/>
              </w:rPr>
              <w:t>242,047</w:t>
            </w:r>
          </w:p>
        </w:tc>
        <w:tc>
          <w:tcPr>
            <w:tcW w:w="680" w:type="dxa"/>
            <w:shd w:val="clear" w:color="auto" w:fill="auto"/>
            <w:noWrap/>
            <w:vAlign w:val="center"/>
            <w:hideMark/>
          </w:tcPr>
          <w:p w:rsidR="00C778F7" w:rsidRPr="005B62B6" w:rsidRDefault="00C778F7" w:rsidP="0056004D">
            <w:pPr>
              <w:pStyle w:val="120"/>
              <w:spacing w:line="260" w:lineRule="exact"/>
              <w:jc w:val="center"/>
              <w:rPr>
                <w:b/>
                <w:sz w:val="20"/>
                <w:szCs w:val="20"/>
              </w:rPr>
            </w:pPr>
            <w:r w:rsidRPr="005B62B6">
              <w:rPr>
                <w:b/>
                <w:sz w:val="20"/>
                <w:szCs w:val="20"/>
              </w:rPr>
              <w:t>206,741</w:t>
            </w:r>
          </w:p>
        </w:tc>
        <w:tc>
          <w:tcPr>
            <w:tcW w:w="680" w:type="dxa"/>
            <w:shd w:val="clear" w:color="auto" w:fill="auto"/>
            <w:noWrap/>
            <w:vAlign w:val="center"/>
            <w:hideMark/>
          </w:tcPr>
          <w:p w:rsidR="00C778F7" w:rsidRPr="005B62B6" w:rsidRDefault="00C778F7" w:rsidP="0056004D">
            <w:pPr>
              <w:pStyle w:val="120"/>
              <w:spacing w:line="260" w:lineRule="exact"/>
              <w:jc w:val="center"/>
              <w:rPr>
                <w:sz w:val="20"/>
                <w:szCs w:val="20"/>
              </w:rPr>
            </w:pPr>
            <w:r w:rsidRPr="005B62B6">
              <w:rPr>
                <w:sz w:val="20"/>
                <w:szCs w:val="20"/>
              </w:rPr>
              <w:t>62,915</w:t>
            </w:r>
          </w:p>
        </w:tc>
        <w:tc>
          <w:tcPr>
            <w:tcW w:w="680" w:type="dxa"/>
            <w:shd w:val="clear" w:color="auto" w:fill="auto"/>
            <w:noWrap/>
            <w:vAlign w:val="center"/>
            <w:hideMark/>
          </w:tcPr>
          <w:p w:rsidR="00C778F7" w:rsidRPr="005B62B6" w:rsidRDefault="00C778F7" w:rsidP="0056004D">
            <w:pPr>
              <w:pStyle w:val="120"/>
              <w:spacing w:line="260" w:lineRule="exact"/>
              <w:jc w:val="center"/>
              <w:rPr>
                <w:sz w:val="20"/>
                <w:szCs w:val="20"/>
              </w:rPr>
            </w:pPr>
            <w:r w:rsidRPr="005B62B6">
              <w:rPr>
                <w:sz w:val="20"/>
                <w:szCs w:val="20"/>
              </w:rPr>
              <w:t>201,985</w:t>
            </w:r>
          </w:p>
        </w:tc>
        <w:tc>
          <w:tcPr>
            <w:tcW w:w="680" w:type="dxa"/>
            <w:shd w:val="clear" w:color="auto" w:fill="auto"/>
            <w:noWrap/>
            <w:vAlign w:val="center"/>
            <w:hideMark/>
          </w:tcPr>
          <w:p w:rsidR="00C778F7" w:rsidRPr="005B62B6" w:rsidRDefault="00C778F7" w:rsidP="0056004D">
            <w:pPr>
              <w:pStyle w:val="120"/>
              <w:spacing w:line="260" w:lineRule="exact"/>
              <w:jc w:val="center"/>
              <w:rPr>
                <w:b/>
                <w:sz w:val="20"/>
                <w:szCs w:val="20"/>
              </w:rPr>
            </w:pPr>
            <w:r w:rsidRPr="005B62B6">
              <w:rPr>
                <w:b/>
                <w:sz w:val="20"/>
                <w:szCs w:val="20"/>
              </w:rPr>
              <w:t>144,420</w:t>
            </w:r>
          </w:p>
        </w:tc>
        <w:tc>
          <w:tcPr>
            <w:tcW w:w="680" w:type="dxa"/>
            <w:shd w:val="clear" w:color="auto" w:fill="auto"/>
            <w:noWrap/>
            <w:vAlign w:val="center"/>
            <w:hideMark/>
          </w:tcPr>
          <w:p w:rsidR="00C778F7" w:rsidRPr="005B62B6" w:rsidRDefault="00C778F7" w:rsidP="0056004D">
            <w:pPr>
              <w:pStyle w:val="120"/>
              <w:spacing w:line="260" w:lineRule="exact"/>
              <w:jc w:val="center"/>
              <w:rPr>
                <w:sz w:val="20"/>
                <w:szCs w:val="20"/>
              </w:rPr>
            </w:pPr>
            <w:r w:rsidRPr="005B62B6">
              <w:rPr>
                <w:sz w:val="20"/>
                <w:szCs w:val="20"/>
              </w:rPr>
              <w:t>92,777</w:t>
            </w:r>
          </w:p>
        </w:tc>
        <w:tc>
          <w:tcPr>
            <w:tcW w:w="680" w:type="dxa"/>
            <w:shd w:val="clear" w:color="auto" w:fill="auto"/>
            <w:noWrap/>
            <w:vAlign w:val="center"/>
            <w:hideMark/>
          </w:tcPr>
          <w:p w:rsidR="00C778F7" w:rsidRPr="005B62B6" w:rsidRDefault="00C778F7" w:rsidP="0056004D">
            <w:pPr>
              <w:pStyle w:val="120"/>
              <w:spacing w:line="260" w:lineRule="exact"/>
              <w:jc w:val="center"/>
              <w:rPr>
                <w:sz w:val="20"/>
                <w:szCs w:val="20"/>
              </w:rPr>
            </w:pPr>
            <w:r w:rsidRPr="005B62B6">
              <w:rPr>
                <w:sz w:val="20"/>
                <w:szCs w:val="20"/>
              </w:rPr>
              <w:t>401,056</w:t>
            </w:r>
          </w:p>
        </w:tc>
        <w:tc>
          <w:tcPr>
            <w:tcW w:w="680" w:type="dxa"/>
            <w:shd w:val="clear" w:color="auto" w:fill="auto"/>
            <w:noWrap/>
            <w:vAlign w:val="center"/>
            <w:hideMark/>
          </w:tcPr>
          <w:p w:rsidR="00C778F7" w:rsidRPr="005B62B6" w:rsidRDefault="00C778F7" w:rsidP="0056004D">
            <w:pPr>
              <w:pStyle w:val="120"/>
              <w:spacing w:line="260" w:lineRule="exact"/>
              <w:jc w:val="center"/>
              <w:rPr>
                <w:b/>
                <w:sz w:val="20"/>
                <w:szCs w:val="20"/>
              </w:rPr>
            </w:pPr>
            <w:r w:rsidRPr="005B62B6">
              <w:rPr>
                <w:b/>
                <w:sz w:val="20"/>
                <w:szCs w:val="20"/>
              </w:rPr>
              <w:t>204,111</w:t>
            </w:r>
          </w:p>
        </w:tc>
        <w:tc>
          <w:tcPr>
            <w:tcW w:w="680" w:type="dxa"/>
            <w:shd w:val="clear" w:color="auto" w:fill="auto"/>
            <w:noWrap/>
            <w:vAlign w:val="center"/>
            <w:hideMark/>
          </w:tcPr>
          <w:p w:rsidR="00C778F7" w:rsidRPr="005B62B6" w:rsidRDefault="00C778F7" w:rsidP="0056004D">
            <w:pPr>
              <w:pStyle w:val="120"/>
              <w:spacing w:line="260" w:lineRule="exact"/>
              <w:jc w:val="center"/>
              <w:rPr>
                <w:sz w:val="20"/>
                <w:szCs w:val="20"/>
              </w:rPr>
            </w:pPr>
            <w:r w:rsidRPr="005B62B6">
              <w:rPr>
                <w:sz w:val="20"/>
                <w:szCs w:val="20"/>
              </w:rPr>
              <w:t>60,192</w:t>
            </w:r>
          </w:p>
        </w:tc>
        <w:tc>
          <w:tcPr>
            <w:tcW w:w="680" w:type="dxa"/>
            <w:shd w:val="clear" w:color="auto" w:fill="auto"/>
            <w:noWrap/>
            <w:vAlign w:val="center"/>
            <w:hideMark/>
          </w:tcPr>
          <w:p w:rsidR="00C778F7" w:rsidRPr="005B62B6" w:rsidRDefault="00C778F7" w:rsidP="0056004D">
            <w:pPr>
              <w:pStyle w:val="120"/>
              <w:spacing w:line="260" w:lineRule="exact"/>
              <w:jc w:val="center"/>
              <w:rPr>
                <w:sz w:val="20"/>
                <w:szCs w:val="20"/>
              </w:rPr>
            </w:pPr>
            <w:r w:rsidRPr="005B62B6">
              <w:rPr>
                <w:sz w:val="20"/>
                <w:szCs w:val="20"/>
              </w:rPr>
              <w:t>349,428</w:t>
            </w:r>
          </w:p>
        </w:tc>
        <w:tc>
          <w:tcPr>
            <w:tcW w:w="682" w:type="dxa"/>
            <w:shd w:val="clear" w:color="auto" w:fill="auto"/>
            <w:noWrap/>
            <w:vAlign w:val="center"/>
            <w:hideMark/>
          </w:tcPr>
          <w:p w:rsidR="00C778F7" w:rsidRPr="005B62B6" w:rsidRDefault="00C778F7" w:rsidP="0056004D">
            <w:pPr>
              <w:pStyle w:val="120"/>
              <w:spacing w:line="260" w:lineRule="exact"/>
              <w:jc w:val="center"/>
              <w:rPr>
                <w:b/>
                <w:sz w:val="20"/>
                <w:szCs w:val="20"/>
              </w:rPr>
            </w:pPr>
            <w:r w:rsidRPr="005B62B6">
              <w:rPr>
                <w:b/>
                <w:sz w:val="20"/>
                <w:szCs w:val="20"/>
              </w:rPr>
              <w:t>219,987</w:t>
            </w:r>
          </w:p>
        </w:tc>
      </w:tr>
      <w:tr w:rsidR="005B62B6" w:rsidRPr="005B62B6" w:rsidTr="00386484">
        <w:trPr>
          <w:cantSplit/>
          <w:trHeight w:val="20"/>
          <w:jc w:val="center"/>
        </w:trPr>
        <w:tc>
          <w:tcPr>
            <w:tcW w:w="9068" w:type="dxa"/>
            <w:gridSpan w:val="13"/>
            <w:shd w:val="clear" w:color="auto" w:fill="auto"/>
            <w:noWrap/>
            <w:vAlign w:val="center"/>
          </w:tcPr>
          <w:p w:rsidR="00C75446" w:rsidRPr="005B62B6" w:rsidRDefault="00C75446" w:rsidP="00E40594">
            <w:pPr>
              <w:pStyle w:val="120"/>
              <w:spacing w:line="260" w:lineRule="exact"/>
              <w:jc w:val="right"/>
              <w:rPr>
                <w:b/>
                <w:sz w:val="20"/>
                <w:szCs w:val="20"/>
              </w:rPr>
            </w:pPr>
            <w:r w:rsidRPr="005B62B6">
              <w:rPr>
                <w:rFonts w:hint="eastAsia"/>
                <w:b/>
                <w:sz w:val="20"/>
                <w:szCs w:val="20"/>
              </w:rPr>
              <w:t>88.12.29前各縣市核發之執照數</w:t>
            </w:r>
            <w:r w:rsidR="00E40594" w:rsidRPr="005B62B6">
              <w:rPr>
                <w:rFonts w:hint="eastAsia"/>
                <w:b/>
                <w:sz w:val="20"/>
                <w:szCs w:val="20"/>
              </w:rPr>
              <w:t xml:space="preserve">小計 </w:t>
            </w:r>
            <w:r w:rsidRPr="005B62B6">
              <w:rPr>
                <w:rFonts w:hint="eastAsia"/>
                <w:b/>
                <w:sz w:val="20"/>
                <w:szCs w:val="20"/>
              </w:rPr>
              <w:t>1</w:t>
            </w:r>
            <w:r w:rsidR="00394C3A" w:rsidRPr="005B62B6">
              <w:rPr>
                <w:rFonts w:hint="eastAsia"/>
                <w:b/>
                <w:sz w:val="20"/>
                <w:szCs w:val="20"/>
              </w:rPr>
              <w:t>,</w:t>
            </w:r>
            <w:r w:rsidRPr="005B62B6">
              <w:rPr>
                <w:rFonts w:hint="eastAsia"/>
                <w:b/>
                <w:sz w:val="20"/>
                <w:szCs w:val="20"/>
              </w:rPr>
              <w:t>529</w:t>
            </w:r>
            <w:r w:rsidR="00394C3A" w:rsidRPr="005B62B6">
              <w:rPr>
                <w:b/>
                <w:sz w:val="20"/>
                <w:szCs w:val="20"/>
              </w:rPr>
              <w:t>,</w:t>
            </w:r>
            <w:r w:rsidRPr="005B62B6">
              <w:rPr>
                <w:rFonts w:hint="eastAsia"/>
                <w:b/>
                <w:sz w:val="20"/>
                <w:szCs w:val="20"/>
              </w:rPr>
              <w:t>600</w:t>
            </w:r>
            <w:r w:rsidR="00E40594" w:rsidRPr="005B62B6">
              <w:rPr>
                <w:rFonts w:hint="eastAsia"/>
                <w:b/>
                <w:sz w:val="20"/>
                <w:szCs w:val="20"/>
              </w:rPr>
              <w:t xml:space="preserve"> </w:t>
            </w:r>
            <w:r w:rsidRPr="005B62B6">
              <w:rPr>
                <w:rFonts w:hint="eastAsia"/>
                <w:b/>
                <w:sz w:val="20"/>
                <w:szCs w:val="20"/>
              </w:rPr>
              <w:t>件</w:t>
            </w:r>
          </w:p>
        </w:tc>
        <w:tc>
          <w:tcPr>
            <w:tcW w:w="6122" w:type="dxa"/>
            <w:gridSpan w:val="9"/>
            <w:shd w:val="clear" w:color="auto" w:fill="auto"/>
            <w:noWrap/>
            <w:vAlign w:val="center"/>
          </w:tcPr>
          <w:p w:rsidR="00C75446" w:rsidRPr="005B62B6" w:rsidRDefault="00394C3A" w:rsidP="00394C3A">
            <w:pPr>
              <w:pStyle w:val="120"/>
              <w:spacing w:line="260" w:lineRule="exact"/>
              <w:jc w:val="right"/>
              <w:rPr>
                <w:b/>
                <w:sz w:val="20"/>
                <w:szCs w:val="20"/>
              </w:rPr>
            </w:pPr>
            <w:r w:rsidRPr="005B62B6">
              <w:rPr>
                <w:rFonts w:hint="eastAsia"/>
                <w:b/>
                <w:sz w:val="20"/>
                <w:szCs w:val="20"/>
              </w:rPr>
              <w:t>所有執照數合計</w:t>
            </w:r>
            <w:r w:rsidR="00E40594" w:rsidRPr="005B62B6">
              <w:rPr>
                <w:rFonts w:hint="eastAsia"/>
                <w:b/>
                <w:sz w:val="20"/>
                <w:szCs w:val="20"/>
              </w:rPr>
              <w:t xml:space="preserve"> </w:t>
            </w:r>
            <w:r w:rsidRPr="005B62B6">
              <w:rPr>
                <w:rFonts w:hint="eastAsia"/>
                <w:b/>
                <w:sz w:val="20"/>
                <w:szCs w:val="20"/>
              </w:rPr>
              <w:t>2,098,118</w:t>
            </w:r>
            <w:r w:rsidR="00E40594" w:rsidRPr="005B62B6">
              <w:rPr>
                <w:rFonts w:hint="eastAsia"/>
                <w:b/>
                <w:sz w:val="20"/>
                <w:szCs w:val="20"/>
              </w:rPr>
              <w:t xml:space="preserve"> </w:t>
            </w:r>
            <w:r w:rsidRPr="005B62B6">
              <w:rPr>
                <w:rFonts w:hint="eastAsia"/>
                <w:b/>
                <w:sz w:val="20"/>
                <w:szCs w:val="20"/>
              </w:rPr>
              <w:t>件</w:t>
            </w:r>
          </w:p>
        </w:tc>
      </w:tr>
    </w:tbl>
    <w:p w:rsidR="00C778F7" w:rsidRPr="005B62B6" w:rsidRDefault="00C778F7" w:rsidP="00F46A85">
      <w:pPr>
        <w:pStyle w:val="120"/>
      </w:pPr>
      <w:r w:rsidRPr="005B62B6">
        <w:rPr>
          <w:rFonts w:hint="eastAsia"/>
        </w:rPr>
        <w:t>註1：新北市填報之棟數及戶數係為建造執照登載數量統計，惟部分建造執照未登載棟數及戶數。</w:t>
      </w:r>
    </w:p>
    <w:p w:rsidR="00C778F7" w:rsidRPr="005B62B6" w:rsidRDefault="00C778F7" w:rsidP="00F46A85">
      <w:pPr>
        <w:pStyle w:val="120"/>
      </w:pPr>
      <w:r w:rsidRPr="005B62B6">
        <w:rPr>
          <w:rFonts w:hint="eastAsia"/>
        </w:rPr>
        <w:t>註2：桃園市統計日期及數字：88.12.31以前：131177照、89.1.1~93.12.31：13005照、94.1.1~100.12.31：17452照、101.1.1以後：11491照。</w:t>
      </w:r>
    </w:p>
    <w:p w:rsidR="00C778F7" w:rsidRPr="005B62B6" w:rsidRDefault="00C778F7" w:rsidP="00F46A85">
      <w:pPr>
        <w:pStyle w:val="120"/>
      </w:pPr>
      <w:r w:rsidRPr="005B62B6">
        <w:rPr>
          <w:rFonts w:hint="eastAsia"/>
        </w:rPr>
        <w:t>註3：苗栗縣表示，71~91年間有諸多執照資料尚未建置至系統。</w:t>
      </w:r>
    </w:p>
    <w:p w:rsidR="00C778F7" w:rsidRPr="005B62B6" w:rsidRDefault="00C778F7" w:rsidP="00F46A85">
      <w:pPr>
        <w:pStyle w:val="120"/>
      </w:pPr>
      <w:r w:rsidRPr="005B62B6">
        <w:rPr>
          <w:rFonts w:hint="eastAsia"/>
        </w:rPr>
        <w:t>註4：金門縣85.1.31前為戰地任務，核發之建築令無棟、戶資料。</w:t>
      </w:r>
    </w:p>
    <w:p w:rsidR="00C778F7" w:rsidRPr="005B62B6" w:rsidRDefault="00C778F7" w:rsidP="00F46A85">
      <w:pPr>
        <w:pStyle w:val="120"/>
      </w:pPr>
      <w:r w:rsidRPr="005B62B6">
        <w:rPr>
          <w:rFonts w:hint="eastAsia"/>
        </w:rPr>
        <w:t>註5：連江縣建使照核發系統僅列管100年以後之案件。</w:t>
      </w:r>
    </w:p>
    <w:p w:rsidR="008C786C" w:rsidRPr="005B62B6" w:rsidRDefault="008C786C" w:rsidP="00897532">
      <w:pPr>
        <w:pStyle w:val="af5"/>
        <w:rPr>
          <w:szCs w:val="24"/>
        </w:rPr>
      </w:pPr>
      <w:r w:rsidRPr="005B62B6">
        <w:rPr>
          <w:rFonts w:hint="eastAsia"/>
          <w:szCs w:val="24"/>
        </w:rPr>
        <w:t>資料來源：營建署</w:t>
      </w:r>
      <w:r w:rsidR="00C778F7" w:rsidRPr="005B62B6">
        <w:rPr>
          <w:rFonts w:hint="eastAsia"/>
          <w:szCs w:val="24"/>
        </w:rPr>
        <w:t>。</w:t>
      </w:r>
    </w:p>
    <w:p w:rsidR="008C786C" w:rsidRPr="005B62B6" w:rsidRDefault="008C786C">
      <w:pPr>
        <w:widowControl/>
        <w:overflowPunct/>
        <w:autoSpaceDE/>
        <w:autoSpaceDN/>
        <w:jc w:val="left"/>
        <w:rPr>
          <w:bCs/>
        </w:rPr>
        <w:sectPr w:rsidR="008C786C" w:rsidRPr="005B62B6" w:rsidSect="00C86265">
          <w:pgSz w:w="16840" w:h="11907" w:orient="landscape" w:code="9"/>
          <w:pgMar w:top="1418" w:right="1418" w:bottom="1418" w:left="1701" w:header="851" w:footer="851" w:gutter="227"/>
          <w:cols w:space="425"/>
          <w:docGrid w:type="linesAndChars" w:linePitch="457" w:charSpace="4127"/>
        </w:sectPr>
      </w:pPr>
    </w:p>
    <w:p w:rsidR="008C786C" w:rsidRPr="005B62B6" w:rsidRDefault="008C786C" w:rsidP="00523B7C">
      <w:pPr>
        <w:pStyle w:val="a0"/>
        <w:numPr>
          <w:ilvl w:val="0"/>
          <w:numId w:val="3"/>
        </w:numPr>
        <w:tabs>
          <w:tab w:val="clear" w:pos="1440"/>
        </w:tabs>
        <w:ind w:left="1361" w:hangingChars="400" w:hanging="1361"/>
        <w:rPr>
          <w:bCs/>
        </w:rPr>
      </w:pPr>
      <w:r w:rsidRPr="005B62B6">
        <w:rPr>
          <w:rFonts w:hint="eastAsia"/>
          <w:bCs/>
        </w:rPr>
        <w:lastRenderedPageBreak/>
        <w:t>各</w:t>
      </w:r>
      <w:r w:rsidR="005B62B6" w:rsidRPr="005B62B6">
        <w:rPr>
          <w:rFonts w:hAnsi="標楷體" w:hint="eastAsia"/>
        </w:rPr>
        <w:t>直轄市、縣(市)</w:t>
      </w:r>
      <w:r w:rsidRPr="005B62B6">
        <w:rPr>
          <w:rFonts w:hint="eastAsia"/>
          <w:bCs/>
        </w:rPr>
        <w:t>現有供公眾使用及非</w:t>
      </w:r>
      <w:r w:rsidR="00AE54B1" w:rsidRPr="005B62B6">
        <w:rPr>
          <w:rFonts w:hint="eastAsia"/>
          <w:bCs/>
        </w:rPr>
        <w:t>供</w:t>
      </w:r>
      <w:r w:rsidRPr="005B62B6">
        <w:rPr>
          <w:rFonts w:hint="eastAsia"/>
          <w:bCs/>
        </w:rPr>
        <w:t>公眾使用建築物棟(戶)數量統計表</w:t>
      </w:r>
    </w:p>
    <w:tbl>
      <w:tblPr>
        <w:tblW w:w="88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020"/>
        <w:gridCol w:w="1304"/>
        <w:gridCol w:w="1304"/>
        <w:gridCol w:w="1304"/>
        <w:gridCol w:w="1304"/>
        <w:gridCol w:w="1304"/>
        <w:gridCol w:w="1304"/>
      </w:tblGrid>
      <w:tr w:rsidR="005B62B6" w:rsidRPr="005B62B6" w:rsidTr="00386484">
        <w:trPr>
          <w:cantSplit/>
        </w:trPr>
        <w:tc>
          <w:tcPr>
            <w:tcW w:w="1020" w:type="dxa"/>
            <w:vMerge w:val="restart"/>
            <w:shd w:val="clear" w:color="auto" w:fill="auto"/>
            <w:noWrap/>
            <w:vAlign w:val="center"/>
            <w:hideMark/>
          </w:tcPr>
          <w:p w:rsidR="00144949" w:rsidRPr="005B62B6" w:rsidRDefault="00144949" w:rsidP="00326347">
            <w:pPr>
              <w:pStyle w:val="12"/>
            </w:pPr>
            <w:r w:rsidRPr="005B62B6">
              <w:t>縣市別</w:t>
            </w:r>
          </w:p>
        </w:tc>
        <w:tc>
          <w:tcPr>
            <w:tcW w:w="3912" w:type="dxa"/>
            <w:gridSpan w:val="3"/>
            <w:shd w:val="clear" w:color="auto" w:fill="auto"/>
            <w:noWrap/>
            <w:vAlign w:val="center"/>
            <w:hideMark/>
          </w:tcPr>
          <w:p w:rsidR="00144949" w:rsidRPr="005B62B6" w:rsidRDefault="00144949" w:rsidP="00F0386B">
            <w:pPr>
              <w:pStyle w:val="12"/>
              <w:spacing w:before="0" w:after="0"/>
            </w:pPr>
            <w:r w:rsidRPr="005B62B6">
              <w:t>供公眾使用建築物</w:t>
            </w:r>
          </w:p>
        </w:tc>
        <w:tc>
          <w:tcPr>
            <w:tcW w:w="3912" w:type="dxa"/>
            <w:gridSpan w:val="3"/>
            <w:shd w:val="clear" w:color="auto" w:fill="auto"/>
            <w:noWrap/>
            <w:vAlign w:val="center"/>
            <w:hideMark/>
          </w:tcPr>
          <w:p w:rsidR="00144949" w:rsidRPr="005B62B6" w:rsidRDefault="00144949" w:rsidP="00F0386B">
            <w:pPr>
              <w:pStyle w:val="12"/>
              <w:spacing w:before="0" w:after="0"/>
            </w:pPr>
            <w:r w:rsidRPr="005B62B6">
              <w:t>非供公眾使用建築物</w:t>
            </w:r>
          </w:p>
        </w:tc>
      </w:tr>
      <w:tr w:rsidR="005B62B6" w:rsidRPr="005B62B6" w:rsidTr="00386484">
        <w:trPr>
          <w:cantSplit/>
        </w:trPr>
        <w:tc>
          <w:tcPr>
            <w:tcW w:w="1020" w:type="dxa"/>
            <w:vMerge/>
            <w:vAlign w:val="center"/>
            <w:hideMark/>
          </w:tcPr>
          <w:p w:rsidR="00144949" w:rsidRPr="005B62B6" w:rsidRDefault="00144949" w:rsidP="00326347">
            <w:pPr>
              <w:pStyle w:val="12"/>
            </w:pPr>
          </w:p>
        </w:tc>
        <w:tc>
          <w:tcPr>
            <w:tcW w:w="1304" w:type="dxa"/>
            <w:shd w:val="clear" w:color="auto" w:fill="auto"/>
            <w:noWrap/>
            <w:vAlign w:val="center"/>
            <w:hideMark/>
          </w:tcPr>
          <w:p w:rsidR="00144949" w:rsidRPr="005B62B6" w:rsidRDefault="00144949" w:rsidP="00F0386B">
            <w:pPr>
              <w:pStyle w:val="12"/>
              <w:spacing w:before="0" w:after="0"/>
            </w:pPr>
            <w:r w:rsidRPr="005B62B6">
              <w:t>棟</w:t>
            </w:r>
          </w:p>
        </w:tc>
        <w:tc>
          <w:tcPr>
            <w:tcW w:w="1304" w:type="dxa"/>
            <w:shd w:val="clear" w:color="auto" w:fill="auto"/>
            <w:noWrap/>
            <w:vAlign w:val="center"/>
            <w:hideMark/>
          </w:tcPr>
          <w:p w:rsidR="00144949" w:rsidRPr="005B62B6" w:rsidRDefault="00144949" w:rsidP="00F0386B">
            <w:pPr>
              <w:pStyle w:val="12"/>
              <w:spacing w:before="0" w:after="0"/>
            </w:pPr>
            <w:r w:rsidRPr="005B62B6">
              <w:t>戶</w:t>
            </w:r>
          </w:p>
        </w:tc>
        <w:tc>
          <w:tcPr>
            <w:tcW w:w="1304" w:type="dxa"/>
            <w:shd w:val="clear" w:color="auto" w:fill="auto"/>
            <w:noWrap/>
            <w:vAlign w:val="center"/>
            <w:hideMark/>
          </w:tcPr>
          <w:p w:rsidR="00144949" w:rsidRPr="005B62B6" w:rsidRDefault="00144949" w:rsidP="00F0386B">
            <w:pPr>
              <w:pStyle w:val="12"/>
              <w:spacing w:before="0" w:after="0"/>
            </w:pPr>
            <w:r w:rsidRPr="005B62B6">
              <w:t>執照數</w:t>
            </w:r>
          </w:p>
        </w:tc>
        <w:tc>
          <w:tcPr>
            <w:tcW w:w="1304" w:type="dxa"/>
            <w:shd w:val="clear" w:color="auto" w:fill="auto"/>
            <w:noWrap/>
            <w:vAlign w:val="center"/>
            <w:hideMark/>
          </w:tcPr>
          <w:p w:rsidR="00144949" w:rsidRPr="005B62B6" w:rsidRDefault="00144949" w:rsidP="00F0386B">
            <w:pPr>
              <w:pStyle w:val="12"/>
              <w:spacing w:before="0" w:after="0"/>
            </w:pPr>
            <w:r w:rsidRPr="005B62B6">
              <w:t>棟</w:t>
            </w:r>
          </w:p>
        </w:tc>
        <w:tc>
          <w:tcPr>
            <w:tcW w:w="1304" w:type="dxa"/>
            <w:shd w:val="clear" w:color="auto" w:fill="auto"/>
            <w:noWrap/>
            <w:vAlign w:val="center"/>
            <w:hideMark/>
          </w:tcPr>
          <w:p w:rsidR="00144949" w:rsidRPr="005B62B6" w:rsidRDefault="00144949" w:rsidP="00F0386B">
            <w:pPr>
              <w:pStyle w:val="12"/>
              <w:spacing w:before="0" w:after="0"/>
            </w:pPr>
            <w:r w:rsidRPr="005B62B6">
              <w:t>戶</w:t>
            </w:r>
          </w:p>
        </w:tc>
        <w:tc>
          <w:tcPr>
            <w:tcW w:w="1304" w:type="dxa"/>
            <w:shd w:val="clear" w:color="auto" w:fill="auto"/>
            <w:noWrap/>
            <w:vAlign w:val="center"/>
            <w:hideMark/>
          </w:tcPr>
          <w:p w:rsidR="00144949" w:rsidRPr="005B62B6" w:rsidRDefault="00144949" w:rsidP="00F0386B">
            <w:pPr>
              <w:pStyle w:val="12"/>
              <w:spacing w:before="0" w:after="0"/>
            </w:pPr>
            <w:r w:rsidRPr="005B62B6">
              <w:t>執照數</w:t>
            </w:r>
          </w:p>
        </w:tc>
      </w:tr>
      <w:tr w:rsidR="005B62B6" w:rsidRPr="005B62B6" w:rsidTr="00386484">
        <w:trPr>
          <w:cantSplit/>
        </w:trPr>
        <w:tc>
          <w:tcPr>
            <w:tcW w:w="1020" w:type="dxa"/>
            <w:shd w:val="clear" w:color="auto" w:fill="auto"/>
            <w:noWrap/>
            <w:vAlign w:val="center"/>
            <w:hideMark/>
          </w:tcPr>
          <w:p w:rsidR="00144949" w:rsidRPr="005B62B6" w:rsidRDefault="00144949" w:rsidP="006648C9">
            <w:pPr>
              <w:pStyle w:val="120"/>
              <w:jc w:val="center"/>
            </w:pPr>
            <w:r w:rsidRPr="005B62B6">
              <w:t>臺北市</w:t>
            </w:r>
            <w:r w:rsidRPr="005B62B6">
              <w:rPr>
                <w:sz w:val="16"/>
                <w:szCs w:val="16"/>
              </w:rPr>
              <w:t>註1</w:t>
            </w:r>
          </w:p>
        </w:tc>
        <w:tc>
          <w:tcPr>
            <w:tcW w:w="1304" w:type="dxa"/>
            <w:shd w:val="clear" w:color="auto" w:fill="auto"/>
            <w:noWrap/>
            <w:vAlign w:val="center"/>
            <w:hideMark/>
          </w:tcPr>
          <w:p w:rsidR="00144949" w:rsidRPr="005B62B6" w:rsidRDefault="00144949" w:rsidP="006648C9">
            <w:pPr>
              <w:pStyle w:val="120"/>
              <w:jc w:val="center"/>
            </w:pPr>
            <w:r w:rsidRPr="005B62B6">
              <w:t>51,748</w:t>
            </w:r>
          </w:p>
        </w:tc>
        <w:tc>
          <w:tcPr>
            <w:tcW w:w="1304" w:type="dxa"/>
            <w:shd w:val="clear" w:color="auto" w:fill="auto"/>
            <w:noWrap/>
            <w:vAlign w:val="center"/>
            <w:hideMark/>
          </w:tcPr>
          <w:p w:rsidR="00144949" w:rsidRPr="005B62B6" w:rsidRDefault="00144949" w:rsidP="006648C9">
            <w:pPr>
              <w:pStyle w:val="120"/>
              <w:jc w:val="center"/>
            </w:pPr>
            <w:r w:rsidRPr="005B62B6">
              <w:t>706,914</w:t>
            </w:r>
          </w:p>
        </w:tc>
        <w:tc>
          <w:tcPr>
            <w:tcW w:w="1304" w:type="dxa"/>
            <w:shd w:val="clear" w:color="auto" w:fill="auto"/>
            <w:noWrap/>
            <w:vAlign w:val="center"/>
            <w:hideMark/>
          </w:tcPr>
          <w:p w:rsidR="00144949" w:rsidRPr="005B62B6" w:rsidRDefault="00144949" w:rsidP="006648C9">
            <w:pPr>
              <w:pStyle w:val="120"/>
              <w:jc w:val="center"/>
            </w:pPr>
            <w:r w:rsidRPr="005B62B6">
              <w:t>35,474</w:t>
            </w:r>
          </w:p>
        </w:tc>
        <w:tc>
          <w:tcPr>
            <w:tcW w:w="1304" w:type="dxa"/>
            <w:shd w:val="clear" w:color="auto" w:fill="auto"/>
            <w:noWrap/>
            <w:vAlign w:val="center"/>
            <w:hideMark/>
          </w:tcPr>
          <w:p w:rsidR="00144949" w:rsidRPr="005B62B6" w:rsidRDefault="00144949" w:rsidP="006648C9">
            <w:pPr>
              <w:pStyle w:val="120"/>
              <w:jc w:val="center"/>
            </w:pPr>
            <w:r w:rsidRPr="005B62B6">
              <w:t>44,155</w:t>
            </w:r>
          </w:p>
        </w:tc>
        <w:tc>
          <w:tcPr>
            <w:tcW w:w="1304" w:type="dxa"/>
            <w:shd w:val="clear" w:color="auto" w:fill="auto"/>
            <w:noWrap/>
            <w:vAlign w:val="center"/>
            <w:hideMark/>
          </w:tcPr>
          <w:p w:rsidR="00144949" w:rsidRPr="005B62B6" w:rsidRDefault="00144949" w:rsidP="006648C9">
            <w:pPr>
              <w:pStyle w:val="120"/>
              <w:jc w:val="center"/>
            </w:pPr>
            <w:r w:rsidRPr="005B62B6">
              <w:t>250,611</w:t>
            </w:r>
          </w:p>
        </w:tc>
        <w:tc>
          <w:tcPr>
            <w:tcW w:w="1304" w:type="dxa"/>
            <w:shd w:val="clear" w:color="auto" w:fill="auto"/>
            <w:noWrap/>
            <w:vAlign w:val="center"/>
            <w:hideMark/>
          </w:tcPr>
          <w:p w:rsidR="00144949" w:rsidRPr="005B62B6" w:rsidRDefault="00144949" w:rsidP="006648C9">
            <w:pPr>
              <w:pStyle w:val="120"/>
              <w:jc w:val="center"/>
            </w:pPr>
            <w:r w:rsidRPr="005B62B6">
              <w:t>24,508</w:t>
            </w:r>
          </w:p>
        </w:tc>
      </w:tr>
      <w:tr w:rsidR="005B62B6" w:rsidRPr="005B62B6" w:rsidTr="00386484">
        <w:trPr>
          <w:cantSplit/>
        </w:trPr>
        <w:tc>
          <w:tcPr>
            <w:tcW w:w="1020" w:type="dxa"/>
            <w:shd w:val="clear" w:color="auto" w:fill="auto"/>
            <w:noWrap/>
            <w:vAlign w:val="center"/>
            <w:hideMark/>
          </w:tcPr>
          <w:p w:rsidR="00144949" w:rsidRPr="005B62B6" w:rsidRDefault="00144949" w:rsidP="006648C9">
            <w:pPr>
              <w:pStyle w:val="120"/>
              <w:jc w:val="center"/>
            </w:pPr>
            <w:r w:rsidRPr="005B62B6">
              <w:t>新北市</w:t>
            </w:r>
            <w:r w:rsidRPr="005B62B6">
              <w:rPr>
                <w:sz w:val="16"/>
                <w:szCs w:val="16"/>
              </w:rPr>
              <w:t>註2</w:t>
            </w:r>
          </w:p>
        </w:tc>
        <w:tc>
          <w:tcPr>
            <w:tcW w:w="1304" w:type="dxa"/>
            <w:shd w:val="clear" w:color="auto" w:fill="auto"/>
            <w:noWrap/>
            <w:vAlign w:val="center"/>
            <w:hideMark/>
          </w:tcPr>
          <w:p w:rsidR="00144949" w:rsidRPr="005B62B6" w:rsidRDefault="00144949" w:rsidP="006648C9">
            <w:pPr>
              <w:pStyle w:val="120"/>
              <w:jc w:val="center"/>
            </w:pPr>
            <w:r w:rsidRPr="005B62B6">
              <w:t>12,443</w:t>
            </w:r>
          </w:p>
        </w:tc>
        <w:tc>
          <w:tcPr>
            <w:tcW w:w="1304" w:type="dxa"/>
            <w:shd w:val="clear" w:color="auto" w:fill="auto"/>
            <w:noWrap/>
            <w:vAlign w:val="center"/>
            <w:hideMark/>
          </w:tcPr>
          <w:p w:rsidR="00144949" w:rsidRPr="005B62B6" w:rsidRDefault="00144949" w:rsidP="006648C9">
            <w:pPr>
              <w:pStyle w:val="120"/>
              <w:jc w:val="center"/>
            </w:pPr>
            <w:r w:rsidRPr="005B62B6">
              <w:t>308,285</w:t>
            </w:r>
          </w:p>
        </w:tc>
        <w:tc>
          <w:tcPr>
            <w:tcW w:w="1304" w:type="dxa"/>
            <w:shd w:val="clear" w:color="auto" w:fill="auto"/>
            <w:noWrap/>
            <w:vAlign w:val="center"/>
            <w:hideMark/>
          </w:tcPr>
          <w:p w:rsidR="00144949" w:rsidRPr="005B62B6" w:rsidRDefault="00144949" w:rsidP="006648C9">
            <w:pPr>
              <w:pStyle w:val="120"/>
              <w:jc w:val="center"/>
            </w:pPr>
            <w:r w:rsidRPr="005B62B6">
              <w:t>5,958</w:t>
            </w:r>
          </w:p>
        </w:tc>
        <w:tc>
          <w:tcPr>
            <w:tcW w:w="1304" w:type="dxa"/>
            <w:shd w:val="clear" w:color="auto" w:fill="auto"/>
            <w:noWrap/>
            <w:vAlign w:val="center"/>
            <w:hideMark/>
          </w:tcPr>
          <w:p w:rsidR="00144949" w:rsidRPr="005B62B6" w:rsidRDefault="00144949" w:rsidP="006648C9">
            <w:pPr>
              <w:pStyle w:val="120"/>
              <w:jc w:val="center"/>
            </w:pPr>
            <w:r w:rsidRPr="005B62B6">
              <w:t>10,943</w:t>
            </w:r>
          </w:p>
        </w:tc>
        <w:tc>
          <w:tcPr>
            <w:tcW w:w="1304" w:type="dxa"/>
            <w:shd w:val="clear" w:color="auto" w:fill="auto"/>
            <w:noWrap/>
            <w:vAlign w:val="center"/>
            <w:hideMark/>
          </w:tcPr>
          <w:p w:rsidR="00144949" w:rsidRPr="005B62B6" w:rsidRDefault="00144949" w:rsidP="006648C9">
            <w:pPr>
              <w:pStyle w:val="120"/>
              <w:jc w:val="center"/>
            </w:pPr>
            <w:r w:rsidRPr="005B62B6">
              <w:t>31,801</w:t>
            </w:r>
          </w:p>
        </w:tc>
        <w:tc>
          <w:tcPr>
            <w:tcW w:w="1304" w:type="dxa"/>
            <w:shd w:val="clear" w:color="auto" w:fill="auto"/>
            <w:noWrap/>
            <w:vAlign w:val="center"/>
            <w:hideMark/>
          </w:tcPr>
          <w:p w:rsidR="00144949" w:rsidRPr="005B62B6" w:rsidRDefault="00144949" w:rsidP="006648C9">
            <w:pPr>
              <w:pStyle w:val="120"/>
              <w:jc w:val="center"/>
            </w:pPr>
            <w:r w:rsidRPr="005B62B6">
              <w:t>5,343</w:t>
            </w:r>
          </w:p>
        </w:tc>
      </w:tr>
      <w:tr w:rsidR="005B62B6" w:rsidRPr="005B62B6" w:rsidTr="00386484">
        <w:trPr>
          <w:cantSplit/>
        </w:trPr>
        <w:tc>
          <w:tcPr>
            <w:tcW w:w="1020" w:type="dxa"/>
            <w:shd w:val="clear" w:color="auto" w:fill="auto"/>
            <w:noWrap/>
            <w:vAlign w:val="center"/>
            <w:hideMark/>
          </w:tcPr>
          <w:p w:rsidR="00144949" w:rsidRPr="005B62B6" w:rsidRDefault="00144949" w:rsidP="006648C9">
            <w:pPr>
              <w:pStyle w:val="120"/>
              <w:jc w:val="center"/>
            </w:pPr>
            <w:r w:rsidRPr="005B62B6">
              <w:t>桃園市</w:t>
            </w:r>
            <w:r w:rsidRPr="005B62B6">
              <w:rPr>
                <w:sz w:val="16"/>
                <w:szCs w:val="16"/>
              </w:rPr>
              <w:t>註3</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4,990</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18,006</w:t>
            </w:r>
          </w:p>
        </w:tc>
      </w:tr>
      <w:tr w:rsidR="005B62B6" w:rsidRPr="005B62B6" w:rsidTr="00386484">
        <w:trPr>
          <w:cantSplit/>
        </w:trPr>
        <w:tc>
          <w:tcPr>
            <w:tcW w:w="1020" w:type="dxa"/>
            <w:shd w:val="clear" w:color="auto" w:fill="auto"/>
            <w:noWrap/>
            <w:vAlign w:val="center"/>
            <w:hideMark/>
          </w:tcPr>
          <w:p w:rsidR="00144949" w:rsidRPr="005B62B6" w:rsidRDefault="00144949" w:rsidP="006648C9">
            <w:pPr>
              <w:pStyle w:val="120"/>
              <w:jc w:val="center"/>
            </w:pPr>
            <w:r w:rsidRPr="005B62B6">
              <w:t>臺中市</w:t>
            </w:r>
          </w:p>
        </w:tc>
        <w:tc>
          <w:tcPr>
            <w:tcW w:w="1304" w:type="dxa"/>
            <w:shd w:val="clear" w:color="auto" w:fill="auto"/>
            <w:noWrap/>
            <w:vAlign w:val="center"/>
            <w:hideMark/>
          </w:tcPr>
          <w:p w:rsidR="00144949" w:rsidRPr="005B62B6" w:rsidRDefault="00144949" w:rsidP="006648C9">
            <w:pPr>
              <w:pStyle w:val="120"/>
              <w:jc w:val="center"/>
            </w:pPr>
            <w:r w:rsidRPr="005B62B6">
              <w:t>14,399</w:t>
            </w:r>
          </w:p>
        </w:tc>
        <w:tc>
          <w:tcPr>
            <w:tcW w:w="1304" w:type="dxa"/>
            <w:shd w:val="clear" w:color="auto" w:fill="auto"/>
            <w:noWrap/>
            <w:vAlign w:val="center"/>
            <w:hideMark/>
          </w:tcPr>
          <w:p w:rsidR="00144949" w:rsidRPr="005B62B6" w:rsidRDefault="00144949" w:rsidP="006648C9">
            <w:pPr>
              <w:pStyle w:val="120"/>
              <w:jc w:val="center"/>
            </w:pPr>
            <w:r w:rsidRPr="005B62B6">
              <w:t>161,381</w:t>
            </w:r>
          </w:p>
        </w:tc>
        <w:tc>
          <w:tcPr>
            <w:tcW w:w="1304" w:type="dxa"/>
            <w:shd w:val="clear" w:color="auto" w:fill="auto"/>
            <w:noWrap/>
            <w:vAlign w:val="center"/>
            <w:hideMark/>
          </w:tcPr>
          <w:p w:rsidR="00144949" w:rsidRPr="005B62B6" w:rsidRDefault="00144949" w:rsidP="006648C9">
            <w:pPr>
              <w:pStyle w:val="120"/>
              <w:jc w:val="center"/>
            </w:pPr>
            <w:r w:rsidRPr="005B62B6">
              <w:t>9,330</w:t>
            </w:r>
          </w:p>
        </w:tc>
        <w:tc>
          <w:tcPr>
            <w:tcW w:w="1304" w:type="dxa"/>
            <w:shd w:val="clear" w:color="auto" w:fill="auto"/>
            <w:noWrap/>
            <w:vAlign w:val="center"/>
            <w:hideMark/>
          </w:tcPr>
          <w:p w:rsidR="00144949" w:rsidRPr="005B62B6" w:rsidRDefault="00144949" w:rsidP="006648C9">
            <w:pPr>
              <w:pStyle w:val="120"/>
              <w:jc w:val="center"/>
            </w:pPr>
            <w:r w:rsidRPr="005B62B6">
              <w:t>190,368</w:t>
            </w:r>
          </w:p>
        </w:tc>
        <w:tc>
          <w:tcPr>
            <w:tcW w:w="1304" w:type="dxa"/>
            <w:shd w:val="clear" w:color="auto" w:fill="auto"/>
            <w:noWrap/>
            <w:vAlign w:val="center"/>
            <w:hideMark/>
          </w:tcPr>
          <w:p w:rsidR="00144949" w:rsidRPr="005B62B6" w:rsidRDefault="00144949" w:rsidP="006648C9">
            <w:pPr>
              <w:pStyle w:val="120"/>
              <w:jc w:val="center"/>
            </w:pPr>
            <w:r w:rsidRPr="005B62B6">
              <w:t>253,238</w:t>
            </w:r>
          </w:p>
        </w:tc>
        <w:tc>
          <w:tcPr>
            <w:tcW w:w="1304" w:type="dxa"/>
            <w:shd w:val="clear" w:color="auto" w:fill="auto"/>
            <w:noWrap/>
            <w:vAlign w:val="center"/>
            <w:hideMark/>
          </w:tcPr>
          <w:p w:rsidR="00144949" w:rsidRPr="005B62B6" w:rsidRDefault="00144949" w:rsidP="006648C9">
            <w:pPr>
              <w:pStyle w:val="120"/>
              <w:jc w:val="center"/>
            </w:pPr>
            <w:r w:rsidRPr="005B62B6">
              <w:t>135,108</w:t>
            </w:r>
          </w:p>
        </w:tc>
      </w:tr>
      <w:tr w:rsidR="005B62B6" w:rsidRPr="005B62B6" w:rsidTr="00386484">
        <w:trPr>
          <w:cantSplit/>
        </w:trPr>
        <w:tc>
          <w:tcPr>
            <w:tcW w:w="1020" w:type="dxa"/>
            <w:shd w:val="clear" w:color="auto" w:fill="auto"/>
            <w:noWrap/>
            <w:vAlign w:val="center"/>
            <w:hideMark/>
          </w:tcPr>
          <w:p w:rsidR="00144949" w:rsidRPr="005B62B6" w:rsidRDefault="00144949" w:rsidP="006648C9">
            <w:pPr>
              <w:pStyle w:val="120"/>
              <w:jc w:val="center"/>
            </w:pPr>
            <w:r w:rsidRPr="005B62B6">
              <w:t>臺南市</w:t>
            </w:r>
            <w:r w:rsidRPr="005B62B6">
              <w:rPr>
                <w:sz w:val="16"/>
                <w:szCs w:val="16"/>
              </w:rPr>
              <w:t>註4</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24,390</w:t>
            </w:r>
          </w:p>
        </w:tc>
        <w:tc>
          <w:tcPr>
            <w:tcW w:w="1304" w:type="dxa"/>
            <w:shd w:val="clear" w:color="auto" w:fill="auto"/>
            <w:noWrap/>
            <w:vAlign w:val="center"/>
            <w:hideMark/>
          </w:tcPr>
          <w:p w:rsidR="00144949" w:rsidRPr="005B62B6" w:rsidRDefault="00144949" w:rsidP="006648C9">
            <w:pPr>
              <w:pStyle w:val="120"/>
              <w:jc w:val="center"/>
            </w:pPr>
            <w:r w:rsidRPr="005B62B6">
              <w:t>3,186</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58,229</w:t>
            </w:r>
          </w:p>
        </w:tc>
        <w:tc>
          <w:tcPr>
            <w:tcW w:w="1304" w:type="dxa"/>
            <w:shd w:val="clear" w:color="auto" w:fill="auto"/>
            <w:noWrap/>
            <w:vAlign w:val="center"/>
            <w:hideMark/>
          </w:tcPr>
          <w:p w:rsidR="00144949" w:rsidRPr="005B62B6" w:rsidRDefault="00144949" w:rsidP="006648C9">
            <w:pPr>
              <w:pStyle w:val="120"/>
              <w:jc w:val="center"/>
            </w:pPr>
            <w:r w:rsidRPr="005B62B6">
              <w:t>45,242</w:t>
            </w:r>
          </w:p>
        </w:tc>
      </w:tr>
      <w:tr w:rsidR="005B62B6" w:rsidRPr="005B62B6" w:rsidTr="00386484">
        <w:trPr>
          <w:cantSplit/>
        </w:trPr>
        <w:tc>
          <w:tcPr>
            <w:tcW w:w="1020" w:type="dxa"/>
            <w:shd w:val="clear" w:color="auto" w:fill="auto"/>
            <w:noWrap/>
            <w:vAlign w:val="center"/>
            <w:hideMark/>
          </w:tcPr>
          <w:p w:rsidR="00144949" w:rsidRPr="005B62B6" w:rsidRDefault="00144949" w:rsidP="006648C9">
            <w:pPr>
              <w:pStyle w:val="120"/>
              <w:jc w:val="center"/>
            </w:pPr>
            <w:r w:rsidRPr="005B62B6">
              <w:t>高雄市</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14,407</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348,744</w:t>
            </w:r>
          </w:p>
        </w:tc>
      </w:tr>
      <w:tr w:rsidR="005B62B6" w:rsidRPr="005B62B6" w:rsidTr="00386484">
        <w:trPr>
          <w:cantSplit/>
        </w:trPr>
        <w:tc>
          <w:tcPr>
            <w:tcW w:w="1020" w:type="dxa"/>
            <w:shd w:val="clear" w:color="auto" w:fill="auto"/>
            <w:noWrap/>
            <w:vAlign w:val="center"/>
            <w:hideMark/>
          </w:tcPr>
          <w:p w:rsidR="00144949" w:rsidRPr="005B62B6" w:rsidRDefault="00144949" w:rsidP="006648C9">
            <w:pPr>
              <w:pStyle w:val="120"/>
              <w:jc w:val="center"/>
            </w:pPr>
            <w:r w:rsidRPr="005B62B6">
              <w:t>新竹縣</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2,215</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36,256</w:t>
            </w:r>
          </w:p>
        </w:tc>
      </w:tr>
      <w:tr w:rsidR="005B62B6" w:rsidRPr="005B62B6" w:rsidTr="00386484">
        <w:trPr>
          <w:cantSplit/>
        </w:trPr>
        <w:tc>
          <w:tcPr>
            <w:tcW w:w="1020" w:type="dxa"/>
            <w:shd w:val="clear" w:color="auto" w:fill="auto"/>
            <w:noWrap/>
            <w:vAlign w:val="center"/>
            <w:hideMark/>
          </w:tcPr>
          <w:p w:rsidR="00144949" w:rsidRPr="005B62B6" w:rsidRDefault="00144949" w:rsidP="006648C9">
            <w:pPr>
              <w:pStyle w:val="120"/>
              <w:jc w:val="center"/>
            </w:pPr>
            <w:r w:rsidRPr="005B62B6">
              <w:t>苗栗縣</w:t>
            </w:r>
            <w:r w:rsidRPr="005B62B6">
              <w:rPr>
                <w:sz w:val="16"/>
                <w:szCs w:val="16"/>
              </w:rPr>
              <w:t>註5</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3,180</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51,780</w:t>
            </w:r>
          </w:p>
        </w:tc>
      </w:tr>
      <w:tr w:rsidR="005B62B6" w:rsidRPr="005B62B6" w:rsidTr="00386484">
        <w:trPr>
          <w:cantSplit/>
        </w:trPr>
        <w:tc>
          <w:tcPr>
            <w:tcW w:w="1020" w:type="dxa"/>
            <w:shd w:val="clear" w:color="auto" w:fill="auto"/>
            <w:noWrap/>
            <w:vAlign w:val="center"/>
            <w:hideMark/>
          </w:tcPr>
          <w:p w:rsidR="00144949" w:rsidRPr="005B62B6" w:rsidRDefault="00144949" w:rsidP="006648C9">
            <w:pPr>
              <w:pStyle w:val="120"/>
              <w:jc w:val="center"/>
            </w:pPr>
            <w:r w:rsidRPr="005B62B6">
              <w:t>彰化縣</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7,101</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103,978</w:t>
            </w:r>
          </w:p>
        </w:tc>
      </w:tr>
      <w:tr w:rsidR="005B62B6" w:rsidRPr="005B62B6" w:rsidTr="00386484">
        <w:trPr>
          <w:cantSplit/>
        </w:trPr>
        <w:tc>
          <w:tcPr>
            <w:tcW w:w="1020" w:type="dxa"/>
            <w:shd w:val="clear" w:color="auto" w:fill="auto"/>
            <w:noWrap/>
            <w:vAlign w:val="center"/>
            <w:hideMark/>
          </w:tcPr>
          <w:p w:rsidR="00144949" w:rsidRPr="005B62B6" w:rsidRDefault="00144949" w:rsidP="006648C9">
            <w:pPr>
              <w:pStyle w:val="120"/>
              <w:jc w:val="center"/>
            </w:pPr>
            <w:r w:rsidRPr="005B62B6">
              <w:t>南投縣</w:t>
            </w:r>
            <w:r w:rsidRPr="005B62B6">
              <w:rPr>
                <w:sz w:val="16"/>
                <w:szCs w:val="16"/>
              </w:rPr>
              <w:t>註6</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r>
      <w:tr w:rsidR="005B62B6" w:rsidRPr="005B62B6" w:rsidTr="00386484">
        <w:trPr>
          <w:cantSplit/>
        </w:trPr>
        <w:tc>
          <w:tcPr>
            <w:tcW w:w="1020" w:type="dxa"/>
            <w:shd w:val="clear" w:color="auto" w:fill="auto"/>
            <w:noWrap/>
            <w:vAlign w:val="center"/>
            <w:hideMark/>
          </w:tcPr>
          <w:p w:rsidR="00144949" w:rsidRPr="005B62B6" w:rsidRDefault="00144949" w:rsidP="006648C9">
            <w:pPr>
              <w:pStyle w:val="120"/>
              <w:jc w:val="center"/>
            </w:pPr>
            <w:r w:rsidRPr="005B62B6">
              <w:t>雲林縣</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1,528</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63,191</w:t>
            </w:r>
          </w:p>
        </w:tc>
      </w:tr>
      <w:tr w:rsidR="005B62B6" w:rsidRPr="005B62B6" w:rsidTr="00386484">
        <w:trPr>
          <w:cantSplit/>
        </w:trPr>
        <w:tc>
          <w:tcPr>
            <w:tcW w:w="1020" w:type="dxa"/>
            <w:shd w:val="clear" w:color="auto" w:fill="auto"/>
            <w:noWrap/>
            <w:vAlign w:val="center"/>
            <w:hideMark/>
          </w:tcPr>
          <w:p w:rsidR="00144949" w:rsidRPr="005B62B6" w:rsidRDefault="00144949" w:rsidP="006648C9">
            <w:pPr>
              <w:pStyle w:val="120"/>
              <w:jc w:val="center"/>
            </w:pPr>
            <w:r w:rsidRPr="005B62B6">
              <w:t>嘉義縣</w:t>
            </w:r>
            <w:r w:rsidRPr="005B62B6">
              <w:rPr>
                <w:sz w:val="16"/>
                <w:szCs w:val="16"/>
              </w:rPr>
              <w:t>註7</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r>
      <w:tr w:rsidR="005B62B6" w:rsidRPr="005B62B6" w:rsidTr="00386484">
        <w:trPr>
          <w:cantSplit/>
        </w:trPr>
        <w:tc>
          <w:tcPr>
            <w:tcW w:w="1020" w:type="dxa"/>
            <w:shd w:val="clear" w:color="auto" w:fill="auto"/>
            <w:noWrap/>
            <w:vAlign w:val="center"/>
            <w:hideMark/>
          </w:tcPr>
          <w:p w:rsidR="00144949" w:rsidRPr="005B62B6" w:rsidRDefault="00144949" w:rsidP="006648C9">
            <w:pPr>
              <w:pStyle w:val="120"/>
              <w:jc w:val="center"/>
            </w:pPr>
            <w:r w:rsidRPr="005B62B6">
              <w:t>屏東縣</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2,304</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112,910</w:t>
            </w:r>
          </w:p>
        </w:tc>
      </w:tr>
      <w:tr w:rsidR="005B62B6" w:rsidRPr="005B62B6" w:rsidTr="00386484">
        <w:trPr>
          <w:cantSplit/>
        </w:trPr>
        <w:tc>
          <w:tcPr>
            <w:tcW w:w="1020" w:type="dxa"/>
            <w:shd w:val="clear" w:color="auto" w:fill="auto"/>
            <w:noWrap/>
            <w:vAlign w:val="center"/>
            <w:hideMark/>
          </w:tcPr>
          <w:p w:rsidR="00144949" w:rsidRPr="005B62B6" w:rsidRDefault="00144949" w:rsidP="006648C9">
            <w:pPr>
              <w:pStyle w:val="120"/>
              <w:jc w:val="center"/>
            </w:pPr>
            <w:r w:rsidRPr="005B62B6">
              <w:t>宜蘭縣</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1,818</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79,263</w:t>
            </w:r>
          </w:p>
        </w:tc>
      </w:tr>
      <w:tr w:rsidR="005B62B6" w:rsidRPr="005B62B6" w:rsidTr="00386484">
        <w:trPr>
          <w:cantSplit/>
        </w:trPr>
        <w:tc>
          <w:tcPr>
            <w:tcW w:w="1020" w:type="dxa"/>
            <w:shd w:val="clear" w:color="auto" w:fill="auto"/>
            <w:noWrap/>
            <w:vAlign w:val="center"/>
            <w:hideMark/>
          </w:tcPr>
          <w:p w:rsidR="00144949" w:rsidRPr="005B62B6" w:rsidRDefault="00144949" w:rsidP="006648C9">
            <w:pPr>
              <w:pStyle w:val="120"/>
              <w:jc w:val="center"/>
            </w:pPr>
            <w:r w:rsidRPr="005B62B6">
              <w:t>花蓮縣</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908</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22,459</w:t>
            </w:r>
          </w:p>
        </w:tc>
      </w:tr>
      <w:tr w:rsidR="005B62B6" w:rsidRPr="005B62B6" w:rsidTr="00386484">
        <w:trPr>
          <w:cantSplit/>
        </w:trPr>
        <w:tc>
          <w:tcPr>
            <w:tcW w:w="1020" w:type="dxa"/>
            <w:shd w:val="clear" w:color="auto" w:fill="auto"/>
            <w:noWrap/>
            <w:vAlign w:val="center"/>
            <w:hideMark/>
          </w:tcPr>
          <w:p w:rsidR="00144949" w:rsidRPr="005B62B6" w:rsidRDefault="00144949" w:rsidP="006648C9">
            <w:pPr>
              <w:pStyle w:val="120"/>
              <w:jc w:val="center"/>
            </w:pPr>
            <w:r w:rsidRPr="005B62B6">
              <w:t>臺東縣</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941</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37,479</w:t>
            </w:r>
          </w:p>
        </w:tc>
      </w:tr>
      <w:tr w:rsidR="005B62B6" w:rsidRPr="005B62B6" w:rsidTr="00386484">
        <w:trPr>
          <w:cantSplit/>
        </w:trPr>
        <w:tc>
          <w:tcPr>
            <w:tcW w:w="1020" w:type="dxa"/>
            <w:shd w:val="clear" w:color="auto" w:fill="auto"/>
            <w:noWrap/>
            <w:vAlign w:val="center"/>
            <w:hideMark/>
          </w:tcPr>
          <w:p w:rsidR="00144949" w:rsidRPr="005B62B6" w:rsidRDefault="00144949" w:rsidP="006648C9">
            <w:pPr>
              <w:pStyle w:val="120"/>
              <w:jc w:val="center"/>
            </w:pPr>
            <w:r w:rsidRPr="005B62B6">
              <w:t>澎湖縣</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715</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11,899</w:t>
            </w:r>
          </w:p>
        </w:tc>
      </w:tr>
      <w:tr w:rsidR="005B62B6" w:rsidRPr="005B62B6" w:rsidTr="00386484">
        <w:trPr>
          <w:cantSplit/>
        </w:trPr>
        <w:tc>
          <w:tcPr>
            <w:tcW w:w="1020" w:type="dxa"/>
            <w:shd w:val="clear" w:color="auto" w:fill="auto"/>
            <w:noWrap/>
            <w:vAlign w:val="center"/>
            <w:hideMark/>
          </w:tcPr>
          <w:p w:rsidR="00144949" w:rsidRPr="005B62B6" w:rsidRDefault="00144949" w:rsidP="006648C9">
            <w:pPr>
              <w:pStyle w:val="120"/>
              <w:jc w:val="center"/>
            </w:pPr>
            <w:r w:rsidRPr="005B62B6">
              <w:t>基隆市</w:t>
            </w:r>
            <w:r w:rsidRPr="005B62B6">
              <w:rPr>
                <w:sz w:val="16"/>
                <w:szCs w:val="16"/>
              </w:rPr>
              <w:t>註8</w:t>
            </w:r>
          </w:p>
        </w:tc>
        <w:tc>
          <w:tcPr>
            <w:tcW w:w="1304" w:type="dxa"/>
            <w:shd w:val="clear" w:color="auto" w:fill="auto"/>
            <w:noWrap/>
            <w:vAlign w:val="center"/>
            <w:hideMark/>
          </w:tcPr>
          <w:p w:rsidR="00144949" w:rsidRPr="005B62B6" w:rsidRDefault="00144949" w:rsidP="006648C9">
            <w:pPr>
              <w:pStyle w:val="120"/>
              <w:jc w:val="center"/>
            </w:pPr>
            <w:r w:rsidRPr="005B62B6">
              <w:t>6,380</w:t>
            </w:r>
          </w:p>
        </w:tc>
        <w:tc>
          <w:tcPr>
            <w:tcW w:w="1304" w:type="dxa"/>
            <w:shd w:val="clear" w:color="auto" w:fill="auto"/>
            <w:noWrap/>
            <w:vAlign w:val="center"/>
            <w:hideMark/>
          </w:tcPr>
          <w:p w:rsidR="00144949" w:rsidRPr="005B62B6" w:rsidRDefault="00144949" w:rsidP="006648C9">
            <w:pPr>
              <w:pStyle w:val="120"/>
              <w:jc w:val="center"/>
            </w:pPr>
            <w:r w:rsidRPr="005B62B6">
              <w:t>166,293</w:t>
            </w:r>
          </w:p>
        </w:tc>
        <w:tc>
          <w:tcPr>
            <w:tcW w:w="1304" w:type="dxa"/>
            <w:shd w:val="clear" w:color="auto" w:fill="auto"/>
            <w:noWrap/>
            <w:vAlign w:val="center"/>
            <w:hideMark/>
          </w:tcPr>
          <w:p w:rsidR="00144949" w:rsidRPr="005B62B6" w:rsidRDefault="00144949" w:rsidP="006648C9">
            <w:pPr>
              <w:pStyle w:val="120"/>
              <w:jc w:val="center"/>
            </w:pPr>
            <w:r w:rsidRPr="005B62B6">
              <w:t>2,347</w:t>
            </w:r>
          </w:p>
        </w:tc>
        <w:tc>
          <w:tcPr>
            <w:tcW w:w="1304" w:type="dxa"/>
            <w:shd w:val="clear" w:color="auto" w:fill="auto"/>
            <w:noWrap/>
            <w:vAlign w:val="center"/>
            <w:hideMark/>
          </w:tcPr>
          <w:p w:rsidR="00144949" w:rsidRPr="005B62B6" w:rsidRDefault="00144949" w:rsidP="006648C9">
            <w:pPr>
              <w:pStyle w:val="120"/>
              <w:jc w:val="center"/>
            </w:pPr>
            <w:r w:rsidRPr="005B62B6">
              <w:t>49,974</w:t>
            </w:r>
          </w:p>
        </w:tc>
        <w:tc>
          <w:tcPr>
            <w:tcW w:w="1304" w:type="dxa"/>
            <w:shd w:val="clear" w:color="auto" w:fill="auto"/>
            <w:noWrap/>
            <w:vAlign w:val="center"/>
            <w:hideMark/>
          </w:tcPr>
          <w:p w:rsidR="00144949" w:rsidRPr="005B62B6" w:rsidRDefault="00144949" w:rsidP="006648C9">
            <w:pPr>
              <w:pStyle w:val="120"/>
              <w:jc w:val="center"/>
            </w:pPr>
            <w:r w:rsidRPr="005B62B6">
              <w:t>105,861</w:t>
            </w:r>
          </w:p>
        </w:tc>
        <w:tc>
          <w:tcPr>
            <w:tcW w:w="1304" w:type="dxa"/>
            <w:shd w:val="clear" w:color="auto" w:fill="auto"/>
            <w:noWrap/>
            <w:vAlign w:val="center"/>
            <w:hideMark/>
          </w:tcPr>
          <w:p w:rsidR="00144949" w:rsidRPr="005B62B6" w:rsidRDefault="00144949" w:rsidP="006648C9">
            <w:pPr>
              <w:pStyle w:val="120"/>
              <w:jc w:val="center"/>
            </w:pPr>
            <w:r w:rsidRPr="005B62B6">
              <w:t>28,217</w:t>
            </w:r>
          </w:p>
        </w:tc>
      </w:tr>
      <w:tr w:rsidR="005B62B6" w:rsidRPr="005B62B6" w:rsidTr="00386484">
        <w:trPr>
          <w:cantSplit/>
        </w:trPr>
        <w:tc>
          <w:tcPr>
            <w:tcW w:w="1020" w:type="dxa"/>
            <w:shd w:val="clear" w:color="auto" w:fill="auto"/>
            <w:noWrap/>
            <w:vAlign w:val="center"/>
            <w:hideMark/>
          </w:tcPr>
          <w:p w:rsidR="00144949" w:rsidRPr="005B62B6" w:rsidRDefault="00144949" w:rsidP="006648C9">
            <w:pPr>
              <w:pStyle w:val="120"/>
              <w:jc w:val="center"/>
            </w:pPr>
            <w:r w:rsidRPr="005B62B6">
              <w:t>新竹市</w:t>
            </w:r>
          </w:p>
        </w:tc>
        <w:tc>
          <w:tcPr>
            <w:tcW w:w="1304" w:type="dxa"/>
            <w:shd w:val="clear" w:color="auto" w:fill="auto"/>
            <w:vAlign w:val="center"/>
            <w:hideMark/>
          </w:tcPr>
          <w:p w:rsidR="00144949" w:rsidRPr="005B62B6" w:rsidRDefault="00144949" w:rsidP="006648C9">
            <w:pPr>
              <w:pStyle w:val="120"/>
              <w:jc w:val="center"/>
            </w:pPr>
            <w:r w:rsidRPr="005B62B6">
              <w:t>4,216</w:t>
            </w:r>
          </w:p>
        </w:tc>
        <w:tc>
          <w:tcPr>
            <w:tcW w:w="1304" w:type="dxa"/>
            <w:shd w:val="clear" w:color="auto" w:fill="auto"/>
            <w:vAlign w:val="center"/>
            <w:hideMark/>
          </w:tcPr>
          <w:p w:rsidR="00144949" w:rsidRPr="005B62B6" w:rsidRDefault="00144949" w:rsidP="006648C9">
            <w:pPr>
              <w:pStyle w:val="120"/>
              <w:jc w:val="center"/>
            </w:pPr>
            <w:r w:rsidRPr="005B62B6">
              <w:t>81,109</w:t>
            </w:r>
          </w:p>
        </w:tc>
        <w:tc>
          <w:tcPr>
            <w:tcW w:w="1304" w:type="dxa"/>
            <w:shd w:val="clear" w:color="auto" w:fill="auto"/>
            <w:vAlign w:val="center"/>
            <w:hideMark/>
          </w:tcPr>
          <w:p w:rsidR="00144949" w:rsidRPr="005B62B6" w:rsidRDefault="00144949" w:rsidP="006648C9">
            <w:pPr>
              <w:pStyle w:val="120"/>
              <w:jc w:val="center"/>
            </w:pPr>
            <w:r w:rsidRPr="005B62B6">
              <w:t>1,977</w:t>
            </w:r>
          </w:p>
        </w:tc>
        <w:tc>
          <w:tcPr>
            <w:tcW w:w="1304" w:type="dxa"/>
            <w:shd w:val="clear" w:color="auto" w:fill="auto"/>
            <w:vAlign w:val="center"/>
            <w:hideMark/>
          </w:tcPr>
          <w:p w:rsidR="00144949" w:rsidRPr="005B62B6" w:rsidRDefault="00144949" w:rsidP="006648C9">
            <w:pPr>
              <w:pStyle w:val="120"/>
              <w:jc w:val="center"/>
            </w:pPr>
            <w:r w:rsidRPr="005B62B6">
              <w:t>27,210</w:t>
            </w:r>
          </w:p>
        </w:tc>
        <w:tc>
          <w:tcPr>
            <w:tcW w:w="1304" w:type="dxa"/>
            <w:shd w:val="clear" w:color="auto" w:fill="auto"/>
            <w:noWrap/>
            <w:vAlign w:val="center"/>
            <w:hideMark/>
          </w:tcPr>
          <w:p w:rsidR="00144949" w:rsidRPr="005B62B6" w:rsidRDefault="00144949" w:rsidP="006648C9">
            <w:pPr>
              <w:pStyle w:val="120"/>
              <w:jc w:val="center"/>
            </w:pPr>
            <w:r w:rsidRPr="005B62B6">
              <w:t>84,033</w:t>
            </w:r>
          </w:p>
        </w:tc>
        <w:tc>
          <w:tcPr>
            <w:tcW w:w="1304" w:type="dxa"/>
            <w:shd w:val="clear" w:color="auto" w:fill="auto"/>
            <w:noWrap/>
            <w:vAlign w:val="center"/>
            <w:hideMark/>
          </w:tcPr>
          <w:p w:rsidR="00144949" w:rsidRPr="005B62B6" w:rsidRDefault="00144949" w:rsidP="006648C9">
            <w:pPr>
              <w:pStyle w:val="120"/>
              <w:jc w:val="center"/>
            </w:pPr>
            <w:r w:rsidRPr="005B62B6">
              <w:t>17,301</w:t>
            </w:r>
          </w:p>
        </w:tc>
      </w:tr>
      <w:tr w:rsidR="005B62B6" w:rsidRPr="005B62B6" w:rsidTr="00386484">
        <w:trPr>
          <w:cantSplit/>
        </w:trPr>
        <w:tc>
          <w:tcPr>
            <w:tcW w:w="1020" w:type="dxa"/>
            <w:shd w:val="clear" w:color="auto" w:fill="auto"/>
            <w:noWrap/>
            <w:vAlign w:val="center"/>
            <w:hideMark/>
          </w:tcPr>
          <w:p w:rsidR="00144949" w:rsidRPr="005B62B6" w:rsidRDefault="00144949" w:rsidP="006648C9">
            <w:pPr>
              <w:pStyle w:val="120"/>
              <w:jc w:val="center"/>
            </w:pPr>
            <w:r w:rsidRPr="005B62B6">
              <w:t>嘉義市</w:t>
            </w:r>
          </w:p>
        </w:tc>
        <w:tc>
          <w:tcPr>
            <w:tcW w:w="1304" w:type="dxa"/>
            <w:shd w:val="clear" w:color="auto" w:fill="auto"/>
            <w:vAlign w:val="center"/>
            <w:hideMark/>
          </w:tcPr>
          <w:p w:rsidR="00144949" w:rsidRPr="005B62B6" w:rsidRDefault="00144949" w:rsidP="006648C9">
            <w:pPr>
              <w:pStyle w:val="120"/>
              <w:jc w:val="center"/>
            </w:pPr>
          </w:p>
        </w:tc>
        <w:tc>
          <w:tcPr>
            <w:tcW w:w="1304" w:type="dxa"/>
            <w:shd w:val="clear" w:color="auto" w:fill="auto"/>
            <w:vAlign w:val="center"/>
            <w:hideMark/>
          </w:tcPr>
          <w:p w:rsidR="00144949" w:rsidRPr="005B62B6" w:rsidRDefault="00144949" w:rsidP="006648C9">
            <w:pPr>
              <w:pStyle w:val="120"/>
              <w:jc w:val="center"/>
            </w:pPr>
          </w:p>
        </w:tc>
        <w:tc>
          <w:tcPr>
            <w:tcW w:w="1304" w:type="dxa"/>
            <w:shd w:val="clear" w:color="auto" w:fill="auto"/>
            <w:vAlign w:val="center"/>
            <w:hideMark/>
          </w:tcPr>
          <w:p w:rsidR="00144949" w:rsidRPr="005B62B6" w:rsidRDefault="00144949" w:rsidP="006648C9">
            <w:pPr>
              <w:pStyle w:val="120"/>
              <w:jc w:val="center"/>
            </w:pPr>
            <w:r w:rsidRPr="005B62B6">
              <w:t>600</w:t>
            </w:r>
          </w:p>
        </w:tc>
        <w:tc>
          <w:tcPr>
            <w:tcW w:w="1304" w:type="dxa"/>
            <w:shd w:val="clear" w:color="auto" w:fill="auto"/>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26,965</w:t>
            </w:r>
          </w:p>
        </w:tc>
      </w:tr>
      <w:tr w:rsidR="005B62B6" w:rsidRPr="005B62B6" w:rsidTr="00386484">
        <w:trPr>
          <w:cantSplit/>
        </w:trPr>
        <w:tc>
          <w:tcPr>
            <w:tcW w:w="1020" w:type="dxa"/>
            <w:shd w:val="clear" w:color="auto" w:fill="auto"/>
            <w:noWrap/>
            <w:vAlign w:val="center"/>
            <w:hideMark/>
          </w:tcPr>
          <w:p w:rsidR="00144949" w:rsidRPr="005B62B6" w:rsidRDefault="00144949" w:rsidP="006648C9">
            <w:pPr>
              <w:pStyle w:val="120"/>
              <w:jc w:val="center"/>
            </w:pPr>
            <w:r w:rsidRPr="005B62B6">
              <w:t>金門縣</w:t>
            </w:r>
          </w:p>
        </w:tc>
        <w:tc>
          <w:tcPr>
            <w:tcW w:w="1304" w:type="dxa"/>
            <w:shd w:val="clear" w:color="auto" w:fill="auto"/>
            <w:noWrap/>
            <w:vAlign w:val="center"/>
            <w:hideMark/>
          </w:tcPr>
          <w:p w:rsidR="00144949" w:rsidRPr="005B62B6" w:rsidRDefault="00144949" w:rsidP="006648C9">
            <w:pPr>
              <w:pStyle w:val="120"/>
              <w:jc w:val="center"/>
            </w:pPr>
            <w:r w:rsidRPr="005B62B6">
              <w:t>409</w:t>
            </w:r>
          </w:p>
        </w:tc>
        <w:tc>
          <w:tcPr>
            <w:tcW w:w="1304" w:type="dxa"/>
            <w:shd w:val="clear" w:color="auto" w:fill="auto"/>
            <w:noWrap/>
            <w:vAlign w:val="center"/>
            <w:hideMark/>
          </w:tcPr>
          <w:p w:rsidR="00144949" w:rsidRPr="005B62B6" w:rsidRDefault="00144949" w:rsidP="006648C9">
            <w:pPr>
              <w:pStyle w:val="120"/>
              <w:jc w:val="center"/>
            </w:pPr>
            <w:r w:rsidRPr="005B62B6">
              <w:t>1,896</w:t>
            </w:r>
          </w:p>
        </w:tc>
        <w:tc>
          <w:tcPr>
            <w:tcW w:w="1304" w:type="dxa"/>
            <w:shd w:val="clear" w:color="auto" w:fill="auto"/>
            <w:noWrap/>
            <w:vAlign w:val="center"/>
            <w:hideMark/>
          </w:tcPr>
          <w:p w:rsidR="00144949" w:rsidRPr="005B62B6" w:rsidRDefault="00144949" w:rsidP="006648C9">
            <w:pPr>
              <w:pStyle w:val="120"/>
              <w:jc w:val="center"/>
            </w:pPr>
            <w:r w:rsidRPr="005B62B6">
              <w:t>293</w:t>
            </w:r>
          </w:p>
        </w:tc>
        <w:tc>
          <w:tcPr>
            <w:tcW w:w="1304" w:type="dxa"/>
            <w:shd w:val="clear" w:color="auto" w:fill="auto"/>
            <w:noWrap/>
            <w:vAlign w:val="center"/>
            <w:hideMark/>
          </w:tcPr>
          <w:p w:rsidR="00144949" w:rsidRPr="005B62B6" w:rsidRDefault="00144949" w:rsidP="006648C9">
            <w:pPr>
              <w:pStyle w:val="120"/>
              <w:jc w:val="center"/>
            </w:pPr>
            <w:r w:rsidRPr="005B62B6">
              <w:t>4,570</w:t>
            </w:r>
          </w:p>
        </w:tc>
        <w:tc>
          <w:tcPr>
            <w:tcW w:w="1304" w:type="dxa"/>
            <w:shd w:val="clear" w:color="auto" w:fill="auto"/>
            <w:noWrap/>
            <w:vAlign w:val="center"/>
            <w:hideMark/>
          </w:tcPr>
          <w:p w:rsidR="00144949" w:rsidRPr="005B62B6" w:rsidRDefault="00144949" w:rsidP="006648C9">
            <w:pPr>
              <w:pStyle w:val="120"/>
              <w:jc w:val="center"/>
            </w:pPr>
            <w:r w:rsidRPr="005B62B6">
              <w:t>8,412</w:t>
            </w:r>
          </w:p>
        </w:tc>
        <w:tc>
          <w:tcPr>
            <w:tcW w:w="1304" w:type="dxa"/>
            <w:shd w:val="clear" w:color="auto" w:fill="auto"/>
            <w:noWrap/>
            <w:vAlign w:val="center"/>
            <w:hideMark/>
          </w:tcPr>
          <w:p w:rsidR="00144949" w:rsidRPr="005B62B6" w:rsidRDefault="00144949" w:rsidP="006648C9">
            <w:pPr>
              <w:pStyle w:val="120"/>
              <w:jc w:val="center"/>
            </w:pPr>
            <w:r w:rsidRPr="005B62B6">
              <w:t>2,477</w:t>
            </w:r>
          </w:p>
        </w:tc>
      </w:tr>
      <w:tr w:rsidR="005B62B6" w:rsidRPr="005B62B6" w:rsidTr="00386484">
        <w:trPr>
          <w:cantSplit/>
        </w:trPr>
        <w:tc>
          <w:tcPr>
            <w:tcW w:w="1020" w:type="dxa"/>
            <w:shd w:val="clear" w:color="auto" w:fill="auto"/>
            <w:noWrap/>
            <w:vAlign w:val="center"/>
            <w:hideMark/>
          </w:tcPr>
          <w:p w:rsidR="00144949" w:rsidRPr="005B62B6" w:rsidRDefault="00144949" w:rsidP="006648C9">
            <w:pPr>
              <w:pStyle w:val="120"/>
              <w:jc w:val="center"/>
            </w:pPr>
            <w:r w:rsidRPr="005B62B6">
              <w:t>連江縣</w:t>
            </w:r>
            <w:r w:rsidRPr="005B62B6">
              <w:rPr>
                <w:sz w:val="16"/>
                <w:szCs w:val="16"/>
              </w:rPr>
              <w:t>註9</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33</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41</w:t>
            </w:r>
          </w:p>
        </w:tc>
      </w:tr>
      <w:tr w:rsidR="005B62B6" w:rsidRPr="005B62B6" w:rsidTr="00386484">
        <w:trPr>
          <w:cantSplit/>
        </w:trPr>
        <w:tc>
          <w:tcPr>
            <w:tcW w:w="1020" w:type="dxa"/>
            <w:shd w:val="clear" w:color="auto" w:fill="auto"/>
            <w:noWrap/>
            <w:vAlign w:val="center"/>
            <w:hideMark/>
          </w:tcPr>
          <w:p w:rsidR="00144949" w:rsidRPr="005B62B6" w:rsidRDefault="00144949" w:rsidP="006648C9">
            <w:pPr>
              <w:pStyle w:val="120"/>
              <w:jc w:val="center"/>
            </w:pPr>
            <w:r w:rsidRPr="005B62B6">
              <w:t>合計</w:t>
            </w:r>
          </w:p>
        </w:tc>
        <w:tc>
          <w:tcPr>
            <w:tcW w:w="1304" w:type="dxa"/>
            <w:shd w:val="clear" w:color="auto" w:fill="auto"/>
            <w:noWrap/>
            <w:vAlign w:val="center"/>
            <w:hideMark/>
          </w:tcPr>
          <w:p w:rsidR="00144949" w:rsidRPr="005B62B6" w:rsidRDefault="00144949" w:rsidP="006648C9">
            <w:pPr>
              <w:pStyle w:val="120"/>
              <w:jc w:val="center"/>
            </w:pPr>
            <w:r w:rsidRPr="005B62B6">
              <w:t>89,595</w:t>
            </w:r>
          </w:p>
        </w:tc>
        <w:tc>
          <w:tcPr>
            <w:tcW w:w="1304" w:type="dxa"/>
            <w:shd w:val="clear" w:color="auto" w:fill="auto"/>
            <w:noWrap/>
            <w:vAlign w:val="center"/>
            <w:hideMark/>
          </w:tcPr>
          <w:p w:rsidR="00144949" w:rsidRPr="005B62B6" w:rsidRDefault="00144949" w:rsidP="006648C9">
            <w:pPr>
              <w:pStyle w:val="120"/>
              <w:jc w:val="center"/>
            </w:pPr>
            <w:r w:rsidRPr="005B62B6">
              <w:t>1,450,268</w:t>
            </w:r>
          </w:p>
        </w:tc>
        <w:tc>
          <w:tcPr>
            <w:tcW w:w="1304" w:type="dxa"/>
            <w:shd w:val="clear" w:color="auto" w:fill="auto"/>
            <w:noWrap/>
            <w:vAlign w:val="center"/>
            <w:hideMark/>
          </w:tcPr>
          <w:p w:rsidR="00144949" w:rsidRPr="005B62B6" w:rsidRDefault="00144949" w:rsidP="006648C9">
            <w:pPr>
              <w:pStyle w:val="120"/>
              <w:jc w:val="center"/>
            </w:pPr>
            <w:r w:rsidRPr="005B62B6">
              <w:t>99,305</w:t>
            </w:r>
          </w:p>
        </w:tc>
        <w:tc>
          <w:tcPr>
            <w:tcW w:w="1304" w:type="dxa"/>
            <w:shd w:val="clear" w:color="auto" w:fill="auto"/>
            <w:noWrap/>
            <w:vAlign w:val="center"/>
            <w:hideMark/>
          </w:tcPr>
          <w:p w:rsidR="00144949" w:rsidRPr="005B62B6" w:rsidRDefault="00144949" w:rsidP="006648C9">
            <w:pPr>
              <w:pStyle w:val="120"/>
              <w:jc w:val="center"/>
            </w:pPr>
            <w:r w:rsidRPr="005B62B6">
              <w:t>327,220</w:t>
            </w:r>
          </w:p>
        </w:tc>
        <w:tc>
          <w:tcPr>
            <w:tcW w:w="1304" w:type="dxa"/>
            <w:shd w:val="clear" w:color="auto" w:fill="auto"/>
            <w:noWrap/>
            <w:vAlign w:val="center"/>
            <w:hideMark/>
          </w:tcPr>
          <w:p w:rsidR="00144949" w:rsidRPr="005B62B6" w:rsidRDefault="00144949" w:rsidP="006648C9">
            <w:pPr>
              <w:pStyle w:val="120"/>
              <w:jc w:val="center"/>
            </w:pPr>
            <w:r w:rsidRPr="005B62B6">
              <w:t>792,185</w:t>
            </w:r>
          </w:p>
        </w:tc>
        <w:tc>
          <w:tcPr>
            <w:tcW w:w="1304" w:type="dxa"/>
            <w:shd w:val="clear" w:color="auto" w:fill="auto"/>
            <w:noWrap/>
            <w:vAlign w:val="center"/>
            <w:hideMark/>
          </w:tcPr>
          <w:p w:rsidR="00144949" w:rsidRPr="005B62B6" w:rsidRDefault="00144949" w:rsidP="006648C9">
            <w:pPr>
              <w:pStyle w:val="120"/>
              <w:jc w:val="center"/>
            </w:pPr>
            <w:r w:rsidRPr="005B62B6">
              <w:t>1,171,167</w:t>
            </w:r>
          </w:p>
        </w:tc>
      </w:tr>
    </w:tbl>
    <w:p w:rsidR="00144949" w:rsidRPr="005B62B6" w:rsidRDefault="00144949" w:rsidP="00326347">
      <w:pPr>
        <w:pStyle w:val="120"/>
      </w:pPr>
      <w:r w:rsidRPr="005B62B6">
        <w:rPr>
          <w:rFonts w:hint="eastAsia"/>
        </w:rPr>
        <w:t>註1：臺北市另填具空白棟數11254，戶數2426，執照數11254。</w:t>
      </w:r>
      <w:r w:rsidRPr="005B62B6">
        <w:rPr>
          <w:rFonts w:hint="eastAsia"/>
        </w:rPr>
        <w:tab/>
      </w:r>
      <w:r w:rsidRPr="005B62B6">
        <w:rPr>
          <w:rFonts w:hint="eastAsia"/>
        </w:rPr>
        <w:tab/>
      </w:r>
      <w:r w:rsidRPr="005B62B6">
        <w:rPr>
          <w:rFonts w:hint="eastAsia"/>
        </w:rPr>
        <w:tab/>
      </w:r>
      <w:r w:rsidRPr="005B62B6">
        <w:rPr>
          <w:rFonts w:hint="eastAsia"/>
        </w:rPr>
        <w:tab/>
      </w:r>
      <w:r w:rsidRPr="005B62B6">
        <w:rPr>
          <w:rFonts w:hint="eastAsia"/>
        </w:rPr>
        <w:tab/>
      </w:r>
      <w:r w:rsidRPr="005B62B6">
        <w:rPr>
          <w:rFonts w:hint="eastAsia"/>
        </w:rPr>
        <w:tab/>
      </w:r>
    </w:p>
    <w:p w:rsidR="00144949" w:rsidRPr="005B62B6" w:rsidRDefault="00144949" w:rsidP="00326347">
      <w:pPr>
        <w:pStyle w:val="120"/>
        <w:ind w:left="534" w:hangingChars="230" w:hanging="534"/>
      </w:pPr>
      <w:r w:rsidRPr="005B62B6">
        <w:rPr>
          <w:rFonts w:hint="eastAsia"/>
        </w:rPr>
        <w:t>註2：新北市另填具未區分供公眾使用建築物棟數101210，戶數997639，執照數81787；數據統計時間為43年~106年，棟數及戶數係為使用執照登載數量統計，惟部分執照未登載棟數及戶數，91年以後部分案件始有標示供公眾使用之欄位。</w:t>
      </w:r>
      <w:r w:rsidRPr="005B62B6">
        <w:rPr>
          <w:rFonts w:hint="eastAsia"/>
        </w:rPr>
        <w:tab/>
      </w:r>
      <w:r w:rsidRPr="005B62B6">
        <w:rPr>
          <w:rFonts w:hint="eastAsia"/>
        </w:rPr>
        <w:tab/>
      </w:r>
      <w:r w:rsidRPr="005B62B6">
        <w:rPr>
          <w:rFonts w:hint="eastAsia"/>
        </w:rPr>
        <w:tab/>
      </w:r>
      <w:r w:rsidRPr="005B62B6">
        <w:rPr>
          <w:rFonts w:hint="eastAsia"/>
        </w:rPr>
        <w:tab/>
      </w:r>
      <w:r w:rsidRPr="005B62B6">
        <w:rPr>
          <w:rFonts w:hint="eastAsia"/>
        </w:rPr>
        <w:tab/>
      </w:r>
      <w:r w:rsidRPr="005B62B6">
        <w:rPr>
          <w:rFonts w:hint="eastAsia"/>
        </w:rPr>
        <w:tab/>
      </w:r>
    </w:p>
    <w:p w:rsidR="00144949" w:rsidRPr="005B62B6" w:rsidRDefault="00144949" w:rsidP="00326347">
      <w:pPr>
        <w:pStyle w:val="120"/>
      </w:pPr>
      <w:r w:rsidRPr="005B62B6">
        <w:rPr>
          <w:rFonts w:hint="eastAsia"/>
        </w:rPr>
        <w:t>註3：桃園市統計日期：93~107年。</w:t>
      </w:r>
      <w:r w:rsidRPr="005B62B6">
        <w:rPr>
          <w:rFonts w:hint="eastAsia"/>
        </w:rPr>
        <w:tab/>
      </w:r>
      <w:r w:rsidRPr="005B62B6">
        <w:rPr>
          <w:rFonts w:hint="eastAsia"/>
        </w:rPr>
        <w:tab/>
      </w:r>
      <w:r w:rsidRPr="005B62B6">
        <w:rPr>
          <w:rFonts w:hint="eastAsia"/>
        </w:rPr>
        <w:tab/>
      </w:r>
      <w:r w:rsidRPr="005B62B6">
        <w:rPr>
          <w:rFonts w:hint="eastAsia"/>
        </w:rPr>
        <w:tab/>
      </w:r>
      <w:r w:rsidRPr="005B62B6">
        <w:rPr>
          <w:rFonts w:hint="eastAsia"/>
        </w:rPr>
        <w:tab/>
      </w:r>
      <w:r w:rsidRPr="005B62B6">
        <w:rPr>
          <w:rFonts w:hint="eastAsia"/>
        </w:rPr>
        <w:tab/>
      </w:r>
    </w:p>
    <w:p w:rsidR="00144949" w:rsidRPr="005B62B6" w:rsidRDefault="00144949" w:rsidP="00326347">
      <w:pPr>
        <w:pStyle w:val="120"/>
      </w:pPr>
      <w:r w:rsidRPr="005B62B6">
        <w:rPr>
          <w:rFonts w:hint="eastAsia"/>
        </w:rPr>
        <w:t>註4：臺南市統計日期：96年以後。</w:t>
      </w:r>
      <w:r w:rsidRPr="005B62B6">
        <w:rPr>
          <w:rFonts w:hint="eastAsia"/>
        </w:rPr>
        <w:tab/>
      </w:r>
      <w:r w:rsidRPr="005B62B6">
        <w:rPr>
          <w:rFonts w:hint="eastAsia"/>
        </w:rPr>
        <w:tab/>
      </w:r>
      <w:r w:rsidRPr="005B62B6">
        <w:rPr>
          <w:rFonts w:hint="eastAsia"/>
        </w:rPr>
        <w:tab/>
      </w:r>
      <w:r w:rsidRPr="005B62B6">
        <w:rPr>
          <w:rFonts w:hint="eastAsia"/>
        </w:rPr>
        <w:tab/>
      </w:r>
      <w:r w:rsidRPr="005B62B6">
        <w:rPr>
          <w:rFonts w:hint="eastAsia"/>
        </w:rPr>
        <w:tab/>
      </w:r>
      <w:r w:rsidRPr="005B62B6">
        <w:rPr>
          <w:rFonts w:hint="eastAsia"/>
        </w:rPr>
        <w:tab/>
      </w:r>
    </w:p>
    <w:p w:rsidR="00144949" w:rsidRPr="005B62B6" w:rsidRDefault="00144949" w:rsidP="00326347">
      <w:pPr>
        <w:pStyle w:val="120"/>
      </w:pPr>
      <w:r w:rsidRPr="005B62B6">
        <w:rPr>
          <w:rFonts w:hint="eastAsia"/>
        </w:rPr>
        <w:t>註5：苗栗縣表示，71~91年間有諸多執照資料尚未建置至系統。</w:t>
      </w:r>
      <w:r w:rsidRPr="005B62B6">
        <w:rPr>
          <w:rFonts w:hint="eastAsia"/>
        </w:rPr>
        <w:tab/>
      </w:r>
      <w:r w:rsidRPr="005B62B6">
        <w:rPr>
          <w:rFonts w:hint="eastAsia"/>
        </w:rPr>
        <w:tab/>
      </w:r>
      <w:r w:rsidRPr="005B62B6">
        <w:rPr>
          <w:rFonts w:hint="eastAsia"/>
        </w:rPr>
        <w:tab/>
      </w:r>
      <w:r w:rsidRPr="005B62B6">
        <w:rPr>
          <w:rFonts w:hint="eastAsia"/>
        </w:rPr>
        <w:tab/>
      </w:r>
      <w:r w:rsidRPr="005B62B6">
        <w:rPr>
          <w:rFonts w:hint="eastAsia"/>
        </w:rPr>
        <w:tab/>
      </w:r>
      <w:r w:rsidRPr="005B62B6">
        <w:rPr>
          <w:rFonts w:hint="eastAsia"/>
        </w:rPr>
        <w:tab/>
      </w:r>
    </w:p>
    <w:p w:rsidR="00144949" w:rsidRPr="005B62B6" w:rsidRDefault="00144949" w:rsidP="00326347">
      <w:pPr>
        <w:pStyle w:val="120"/>
      </w:pPr>
      <w:r w:rsidRPr="005B62B6">
        <w:rPr>
          <w:rFonts w:hint="eastAsia"/>
        </w:rPr>
        <w:t>註6：南投縣填具共84633照，無法區分統計。</w:t>
      </w:r>
      <w:r w:rsidRPr="005B62B6">
        <w:rPr>
          <w:rFonts w:hint="eastAsia"/>
        </w:rPr>
        <w:tab/>
      </w:r>
      <w:r w:rsidRPr="005B62B6">
        <w:rPr>
          <w:rFonts w:hint="eastAsia"/>
        </w:rPr>
        <w:tab/>
      </w:r>
      <w:r w:rsidRPr="005B62B6">
        <w:rPr>
          <w:rFonts w:hint="eastAsia"/>
        </w:rPr>
        <w:tab/>
      </w:r>
      <w:r w:rsidRPr="005B62B6">
        <w:rPr>
          <w:rFonts w:hint="eastAsia"/>
        </w:rPr>
        <w:tab/>
      </w:r>
      <w:r w:rsidRPr="005B62B6">
        <w:rPr>
          <w:rFonts w:hint="eastAsia"/>
        </w:rPr>
        <w:tab/>
      </w:r>
      <w:r w:rsidRPr="005B62B6">
        <w:rPr>
          <w:rFonts w:hint="eastAsia"/>
        </w:rPr>
        <w:tab/>
      </w:r>
    </w:p>
    <w:p w:rsidR="00144949" w:rsidRPr="005B62B6" w:rsidRDefault="00144949" w:rsidP="00326347">
      <w:pPr>
        <w:pStyle w:val="120"/>
      </w:pPr>
      <w:r w:rsidRPr="005B62B6">
        <w:rPr>
          <w:rFonts w:hint="eastAsia"/>
        </w:rPr>
        <w:t>註7：嘉義縣填報無法區分統計，共43272照。</w:t>
      </w:r>
      <w:r w:rsidRPr="005B62B6">
        <w:rPr>
          <w:rFonts w:hint="eastAsia"/>
        </w:rPr>
        <w:tab/>
      </w:r>
      <w:r w:rsidRPr="005B62B6">
        <w:rPr>
          <w:rFonts w:hint="eastAsia"/>
        </w:rPr>
        <w:tab/>
      </w:r>
      <w:r w:rsidRPr="005B62B6">
        <w:rPr>
          <w:rFonts w:hint="eastAsia"/>
        </w:rPr>
        <w:tab/>
      </w:r>
      <w:r w:rsidRPr="005B62B6">
        <w:rPr>
          <w:rFonts w:hint="eastAsia"/>
        </w:rPr>
        <w:tab/>
      </w:r>
      <w:r w:rsidRPr="005B62B6">
        <w:rPr>
          <w:rFonts w:hint="eastAsia"/>
        </w:rPr>
        <w:tab/>
      </w:r>
      <w:r w:rsidRPr="005B62B6">
        <w:rPr>
          <w:rFonts w:hint="eastAsia"/>
        </w:rPr>
        <w:tab/>
      </w:r>
    </w:p>
    <w:p w:rsidR="00144949" w:rsidRPr="005B62B6" w:rsidRDefault="00144949" w:rsidP="00326347">
      <w:pPr>
        <w:pStyle w:val="120"/>
      </w:pPr>
      <w:r w:rsidRPr="005B62B6">
        <w:rPr>
          <w:rFonts w:hint="eastAsia"/>
        </w:rPr>
        <w:t>註8：基隆市由該府建築管理系統篩選建築執照，統計日期：71.6.15以後資料。</w:t>
      </w:r>
      <w:r w:rsidRPr="005B62B6">
        <w:rPr>
          <w:rFonts w:hint="eastAsia"/>
        </w:rPr>
        <w:tab/>
      </w:r>
      <w:r w:rsidRPr="005B62B6">
        <w:rPr>
          <w:rFonts w:hint="eastAsia"/>
        </w:rPr>
        <w:tab/>
      </w:r>
      <w:r w:rsidRPr="005B62B6">
        <w:rPr>
          <w:rFonts w:hint="eastAsia"/>
        </w:rPr>
        <w:tab/>
      </w:r>
      <w:r w:rsidRPr="005B62B6">
        <w:rPr>
          <w:rFonts w:hint="eastAsia"/>
        </w:rPr>
        <w:tab/>
      </w:r>
      <w:r w:rsidRPr="005B62B6">
        <w:rPr>
          <w:rFonts w:hint="eastAsia"/>
        </w:rPr>
        <w:tab/>
      </w:r>
      <w:r w:rsidRPr="005B62B6">
        <w:rPr>
          <w:rFonts w:hint="eastAsia"/>
        </w:rPr>
        <w:tab/>
      </w:r>
    </w:p>
    <w:p w:rsidR="00C778F7" w:rsidRPr="005B62B6" w:rsidRDefault="00144949" w:rsidP="00326347">
      <w:pPr>
        <w:pStyle w:val="120"/>
      </w:pPr>
      <w:r w:rsidRPr="005B62B6">
        <w:rPr>
          <w:rFonts w:hint="eastAsia"/>
        </w:rPr>
        <w:t>註9：連江縣建使照核發系統僅列管100年以後之案件。</w:t>
      </w:r>
      <w:r w:rsidRPr="005B62B6">
        <w:rPr>
          <w:rFonts w:hint="eastAsia"/>
        </w:rPr>
        <w:tab/>
      </w:r>
      <w:r w:rsidRPr="005B62B6">
        <w:rPr>
          <w:rFonts w:hint="eastAsia"/>
        </w:rPr>
        <w:tab/>
      </w:r>
      <w:r w:rsidRPr="005B62B6">
        <w:rPr>
          <w:rFonts w:hint="eastAsia"/>
        </w:rPr>
        <w:tab/>
      </w:r>
      <w:r w:rsidRPr="005B62B6">
        <w:rPr>
          <w:rFonts w:hint="eastAsia"/>
        </w:rPr>
        <w:tab/>
      </w:r>
      <w:r w:rsidRPr="005B62B6">
        <w:rPr>
          <w:rFonts w:hint="eastAsia"/>
        </w:rPr>
        <w:tab/>
      </w:r>
      <w:r w:rsidRPr="005B62B6">
        <w:rPr>
          <w:rFonts w:hint="eastAsia"/>
        </w:rPr>
        <w:tab/>
      </w:r>
    </w:p>
    <w:p w:rsidR="00144949" w:rsidRPr="005B62B6" w:rsidRDefault="00C778F7" w:rsidP="00326347">
      <w:pPr>
        <w:pStyle w:val="af5"/>
        <w:rPr>
          <w:bCs/>
          <w:kern w:val="32"/>
        </w:rPr>
      </w:pPr>
      <w:r w:rsidRPr="005B62B6">
        <w:rPr>
          <w:rFonts w:hint="eastAsia"/>
        </w:rPr>
        <w:t>資料來源：營建署。</w:t>
      </w:r>
    </w:p>
    <w:p w:rsidR="008C786C" w:rsidRPr="005B62B6" w:rsidRDefault="008C786C" w:rsidP="003C4483">
      <w:pPr>
        <w:pStyle w:val="a0"/>
        <w:pageBreakBefore/>
        <w:numPr>
          <w:ilvl w:val="0"/>
          <w:numId w:val="3"/>
        </w:numPr>
        <w:tabs>
          <w:tab w:val="clear" w:pos="1440"/>
        </w:tabs>
        <w:ind w:left="1361" w:hangingChars="400" w:hanging="1361"/>
        <w:rPr>
          <w:rFonts w:hAnsi="標楷體"/>
          <w:bCs/>
        </w:rPr>
      </w:pPr>
      <w:r w:rsidRPr="005B62B6">
        <w:rPr>
          <w:rFonts w:hAnsi="標楷體"/>
          <w:bCs/>
        </w:rPr>
        <w:lastRenderedPageBreak/>
        <w:t>各</w:t>
      </w:r>
      <w:r w:rsidR="005B62B6" w:rsidRPr="005B62B6">
        <w:rPr>
          <w:rFonts w:hAnsi="標楷體" w:hint="eastAsia"/>
        </w:rPr>
        <w:t>直轄市、縣(市)</w:t>
      </w:r>
      <w:r w:rsidRPr="005B62B6">
        <w:rPr>
          <w:rFonts w:hAnsi="標楷體"/>
          <w:bCs/>
        </w:rPr>
        <w:t>現有供公眾使用及非</w:t>
      </w:r>
      <w:r w:rsidR="00AE54B1" w:rsidRPr="005B62B6">
        <w:rPr>
          <w:rFonts w:hAnsi="標楷體"/>
          <w:bCs/>
        </w:rPr>
        <w:t>供</w:t>
      </w:r>
      <w:r w:rsidRPr="005B62B6">
        <w:rPr>
          <w:rFonts w:hAnsi="標楷體"/>
          <w:bCs/>
        </w:rPr>
        <w:t>公眾使用建築物屋齡</w:t>
      </w:r>
      <w:r w:rsidR="0020744E" w:rsidRPr="005B62B6">
        <w:rPr>
          <w:rFonts w:hAnsi="標楷體"/>
          <w:bCs/>
        </w:rPr>
        <w:t>逾</w:t>
      </w:r>
      <w:r w:rsidRPr="005B62B6">
        <w:rPr>
          <w:rFonts w:hAnsi="標楷體"/>
          <w:bCs/>
        </w:rPr>
        <w:t>30年之棟(戶)數量統計表</w:t>
      </w:r>
    </w:p>
    <w:tbl>
      <w:tblPr>
        <w:tblW w:w="88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020"/>
        <w:gridCol w:w="1304"/>
        <w:gridCol w:w="1304"/>
        <w:gridCol w:w="1304"/>
        <w:gridCol w:w="1304"/>
        <w:gridCol w:w="1304"/>
        <w:gridCol w:w="1304"/>
      </w:tblGrid>
      <w:tr w:rsidR="005B62B6" w:rsidRPr="005B62B6" w:rsidTr="00386484">
        <w:trPr>
          <w:cantSplit/>
          <w:trHeight w:val="20"/>
        </w:trPr>
        <w:tc>
          <w:tcPr>
            <w:tcW w:w="1020" w:type="dxa"/>
            <w:vMerge w:val="restart"/>
            <w:shd w:val="clear" w:color="auto" w:fill="auto"/>
            <w:noWrap/>
            <w:vAlign w:val="center"/>
            <w:hideMark/>
          </w:tcPr>
          <w:p w:rsidR="00144949" w:rsidRPr="005B62B6" w:rsidRDefault="00144949" w:rsidP="00746093">
            <w:pPr>
              <w:pStyle w:val="12"/>
            </w:pPr>
            <w:r w:rsidRPr="005B62B6">
              <w:t>縣市別</w:t>
            </w:r>
          </w:p>
        </w:tc>
        <w:tc>
          <w:tcPr>
            <w:tcW w:w="3912" w:type="dxa"/>
            <w:gridSpan w:val="3"/>
            <w:shd w:val="clear" w:color="auto" w:fill="auto"/>
            <w:noWrap/>
            <w:vAlign w:val="center"/>
            <w:hideMark/>
          </w:tcPr>
          <w:p w:rsidR="00144949" w:rsidRPr="005B62B6" w:rsidRDefault="00144949" w:rsidP="00956303">
            <w:pPr>
              <w:pStyle w:val="12"/>
              <w:spacing w:before="0" w:after="0"/>
            </w:pPr>
            <w:r w:rsidRPr="005B62B6">
              <w:t>供公眾使用建築物</w:t>
            </w:r>
          </w:p>
        </w:tc>
        <w:tc>
          <w:tcPr>
            <w:tcW w:w="3912" w:type="dxa"/>
            <w:gridSpan w:val="3"/>
            <w:shd w:val="clear" w:color="auto" w:fill="auto"/>
            <w:noWrap/>
            <w:vAlign w:val="center"/>
            <w:hideMark/>
          </w:tcPr>
          <w:p w:rsidR="00144949" w:rsidRPr="005B62B6" w:rsidRDefault="00144949" w:rsidP="00956303">
            <w:pPr>
              <w:pStyle w:val="12"/>
              <w:spacing w:before="0" w:after="0"/>
            </w:pPr>
            <w:r w:rsidRPr="005B62B6">
              <w:t>非供公眾使用建築物</w:t>
            </w:r>
          </w:p>
        </w:tc>
      </w:tr>
      <w:tr w:rsidR="005B62B6" w:rsidRPr="005B62B6" w:rsidTr="00386484">
        <w:trPr>
          <w:cantSplit/>
          <w:trHeight w:val="20"/>
        </w:trPr>
        <w:tc>
          <w:tcPr>
            <w:tcW w:w="1020" w:type="dxa"/>
            <w:vMerge/>
            <w:vAlign w:val="center"/>
            <w:hideMark/>
          </w:tcPr>
          <w:p w:rsidR="00144949" w:rsidRPr="005B62B6" w:rsidRDefault="00144949" w:rsidP="00746093">
            <w:pPr>
              <w:pStyle w:val="12"/>
            </w:pPr>
          </w:p>
        </w:tc>
        <w:tc>
          <w:tcPr>
            <w:tcW w:w="1304" w:type="dxa"/>
            <w:shd w:val="clear" w:color="auto" w:fill="auto"/>
            <w:noWrap/>
            <w:vAlign w:val="center"/>
            <w:hideMark/>
          </w:tcPr>
          <w:p w:rsidR="00144949" w:rsidRPr="005B62B6" w:rsidRDefault="00144949" w:rsidP="00822012">
            <w:pPr>
              <w:pStyle w:val="12"/>
              <w:spacing w:before="0" w:after="0"/>
            </w:pPr>
            <w:r w:rsidRPr="005B62B6">
              <w:t>棟</w:t>
            </w:r>
          </w:p>
        </w:tc>
        <w:tc>
          <w:tcPr>
            <w:tcW w:w="1304" w:type="dxa"/>
            <w:shd w:val="clear" w:color="auto" w:fill="auto"/>
            <w:noWrap/>
            <w:vAlign w:val="center"/>
            <w:hideMark/>
          </w:tcPr>
          <w:p w:rsidR="00144949" w:rsidRPr="005B62B6" w:rsidRDefault="00144949" w:rsidP="00822012">
            <w:pPr>
              <w:pStyle w:val="12"/>
              <w:spacing w:before="0" w:after="0"/>
            </w:pPr>
            <w:r w:rsidRPr="005B62B6">
              <w:t>戶</w:t>
            </w:r>
          </w:p>
        </w:tc>
        <w:tc>
          <w:tcPr>
            <w:tcW w:w="1304" w:type="dxa"/>
            <w:shd w:val="clear" w:color="auto" w:fill="auto"/>
            <w:noWrap/>
            <w:vAlign w:val="center"/>
            <w:hideMark/>
          </w:tcPr>
          <w:p w:rsidR="00144949" w:rsidRPr="005B62B6" w:rsidRDefault="00144949" w:rsidP="00822012">
            <w:pPr>
              <w:pStyle w:val="12"/>
              <w:spacing w:before="0" w:after="0"/>
            </w:pPr>
            <w:r w:rsidRPr="005B62B6">
              <w:t>執照數</w:t>
            </w:r>
          </w:p>
        </w:tc>
        <w:tc>
          <w:tcPr>
            <w:tcW w:w="1304" w:type="dxa"/>
            <w:shd w:val="clear" w:color="auto" w:fill="auto"/>
            <w:noWrap/>
            <w:vAlign w:val="center"/>
            <w:hideMark/>
          </w:tcPr>
          <w:p w:rsidR="00144949" w:rsidRPr="005B62B6" w:rsidRDefault="00144949" w:rsidP="00822012">
            <w:pPr>
              <w:pStyle w:val="12"/>
              <w:spacing w:before="0" w:after="0"/>
            </w:pPr>
            <w:r w:rsidRPr="005B62B6">
              <w:t>棟</w:t>
            </w:r>
          </w:p>
        </w:tc>
        <w:tc>
          <w:tcPr>
            <w:tcW w:w="1304" w:type="dxa"/>
            <w:shd w:val="clear" w:color="auto" w:fill="auto"/>
            <w:noWrap/>
            <w:vAlign w:val="center"/>
            <w:hideMark/>
          </w:tcPr>
          <w:p w:rsidR="00144949" w:rsidRPr="005B62B6" w:rsidRDefault="00144949" w:rsidP="00822012">
            <w:pPr>
              <w:pStyle w:val="12"/>
              <w:spacing w:before="0" w:after="0"/>
            </w:pPr>
            <w:r w:rsidRPr="005B62B6">
              <w:t>戶</w:t>
            </w:r>
          </w:p>
        </w:tc>
        <w:tc>
          <w:tcPr>
            <w:tcW w:w="1304" w:type="dxa"/>
            <w:shd w:val="clear" w:color="auto" w:fill="auto"/>
            <w:noWrap/>
            <w:vAlign w:val="center"/>
            <w:hideMark/>
          </w:tcPr>
          <w:p w:rsidR="00144949" w:rsidRPr="005B62B6" w:rsidRDefault="00144949" w:rsidP="00822012">
            <w:pPr>
              <w:pStyle w:val="12"/>
              <w:spacing w:before="0" w:after="0"/>
            </w:pPr>
            <w:r w:rsidRPr="005B62B6">
              <w:t>執照數</w:t>
            </w:r>
          </w:p>
        </w:tc>
      </w:tr>
      <w:tr w:rsidR="005B62B6" w:rsidRPr="005B62B6" w:rsidTr="00386484">
        <w:trPr>
          <w:cantSplit/>
          <w:trHeight w:val="20"/>
        </w:trPr>
        <w:tc>
          <w:tcPr>
            <w:tcW w:w="1020" w:type="dxa"/>
            <w:shd w:val="clear" w:color="auto" w:fill="auto"/>
            <w:noWrap/>
            <w:vAlign w:val="center"/>
            <w:hideMark/>
          </w:tcPr>
          <w:p w:rsidR="00144949" w:rsidRPr="005B62B6" w:rsidRDefault="00144949" w:rsidP="003C30E2">
            <w:pPr>
              <w:pStyle w:val="120"/>
              <w:spacing w:line="270" w:lineRule="exact"/>
              <w:jc w:val="center"/>
            </w:pPr>
            <w:r w:rsidRPr="005B62B6">
              <w:t>臺北市</w:t>
            </w:r>
            <w:r w:rsidRPr="005B62B6">
              <w:rPr>
                <w:sz w:val="16"/>
                <w:szCs w:val="16"/>
              </w:rPr>
              <w:t>註1</w:t>
            </w:r>
          </w:p>
        </w:tc>
        <w:tc>
          <w:tcPr>
            <w:tcW w:w="1304" w:type="dxa"/>
            <w:tcBorders>
              <w:bottom w:val="single" w:sz="4" w:space="0" w:color="auto"/>
            </w:tcBorders>
            <w:shd w:val="clear" w:color="auto" w:fill="auto"/>
            <w:noWrap/>
            <w:vAlign w:val="center"/>
            <w:hideMark/>
          </w:tcPr>
          <w:p w:rsidR="00144949" w:rsidRPr="005B62B6" w:rsidRDefault="00144949" w:rsidP="003C30E2">
            <w:pPr>
              <w:pStyle w:val="120"/>
              <w:spacing w:line="270" w:lineRule="exact"/>
              <w:jc w:val="center"/>
            </w:pPr>
            <w:r w:rsidRPr="005B62B6">
              <w:t>36,266</w:t>
            </w:r>
          </w:p>
        </w:tc>
        <w:tc>
          <w:tcPr>
            <w:tcW w:w="1304" w:type="dxa"/>
            <w:tcBorders>
              <w:bottom w:val="single" w:sz="4" w:space="0" w:color="auto"/>
            </w:tcBorders>
            <w:shd w:val="clear" w:color="auto" w:fill="auto"/>
            <w:noWrap/>
            <w:vAlign w:val="center"/>
            <w:hideMark/>
          </w:tcPr>
          <w:p w:rsidR="00144949" w:rsidRPr="005B62B6" w:rsidRDefault="00144949" w:rsidP="003C30E2">
            <w:pPr>
              <w:pStyle w:val="120"/>
              <w:spacing w:line="270" w:lineRule="exact"/>
              <w:jc w:val="center"/>
            </w:pPr>
            <w:r w:rsidRPr="005B62B6">
              <w:t>373,443</w:t>
            </w:r>
          </w:p>
        </w:tc>
        <w:tc>
          <w:tcPr>
            <w:tcW w:w="1304" w:type="dxa"/>
            <w:tcBorders>
              <w:bottom w:val="single" w:sz="4" w:space="0" w:color="auto"/>
            </w:tcBorders>
            <w:shd w:val="clear" w:color="auto" w:fill="auto"/>
            <w:noWrap/>
            <w:vAlign w:val="center"/>
            <w:hideMark/>
          </w:tcPr>
          <w:p w:rsidR="00144949" w:rsidRPr="005B62B6" w:rsidRDefault="00144949" w:rsidP="003C30E2">
            <w:pPr>
              <w:pStyle w:val="120"/>
              <w:spacing w:line="270" w:lineRule="exact"/>
              <w:jc w:val="center"/>
            </w:pPr>
            <w:r w:rsidRPr="005B62B6">
              <w:t>24,072</w:t>
            </w:r>
          </w:p>
        </w:tc>
        <w:tc>
          <w:tcPr>
            <w:tcW w:w="1304" w:type="dxa"/>
            <w:shd w:val="clear" w:color="auto" w:fill="auto"/>
            <w:noWrap/>
            <w:vAlign w:val="center"/>
            <w:hideMark/>
          </w:tcPr>
          <w:p w:rsidR="00144949" w:rsidRPr="005B62B6" w:rsidRDefault="00144949" w:rsidP="003C30E2">
            <w:pPr>
              <w:pStyle w:val="120"/>
              <w:spacing w:line="270" w:lineRule="exact"/>
              <w:jc w:val="center"/>
            </w:pPr>
            <w:r w:rsidRPr="005B62B6">
              <w:t>40,484</w:t>
            </w:r>
          </w:p>
        </w:tc>
        <w:tc>
          <w:tcPr>
            <w:tcW w:w="1304" w:type="dxa"/>
            <w:shd w:val="clear" w:color="auto" w:fill="auto"/>
            <w:noWrap/>
            <w:vAlign w:val="center"/>
            <w:hideMark/>
          </w:tcPr>
          <w:p w:rsidR="00144949" w:rsidRPr="005B62B6" w:rsidRDefault="00144949" w:rsidP="003C30E2">
            <w:pPr>
              <w:pStyle w:val="120"/>
              <w:spacing w:line="270" w:lineRule="exact"/>
              <w:jc w:val="center"/>
            </w:pPr>
            <w:r w:rsidRPr="005B62B6">
              <w:t>229,999</w:t>
            </w:r>
          </w:p>
        </w:tc>
        <w:tc>
          <w:tcPr>
            <w:tcW w:w="1304" w:type="dxa"/>
            <w:shd w:val="clear" w:color="auto" w:fill="auto"/>
            <w:noWrap/>
            <w:vAlign w:val="center"/>
            <w:hideMark/>
          </w:tcPr>
          <w:p w:rsidR="00144949" w:rsidRPr="005B62B6" w:rsidRDefault="00144949" w:rsidP="003C30E2">
            <w:pPr>
              <w:pStyle w:val="120"/>
              <w:spacing w:line="270" w:lineRule="exact"/>
              <w:jc w:val="center"/>
            </w:pPr>
            <w:r w:rsidRPr="005B62B6">
              <w:t>21,854</w:t>
            </w:r>
          </w:p>
        </w:tc>
      </w:tr>
      <w:tr w:rsidR="005B62B6" w:rsidRPr="005B62B6" w:rsidTr="00386484">
        <w:trPr>
          <w:cantSplit/>
          <w:trHeight w:val="20"/>
        </w:trPr>
        <w:tc>
          <w:tcPr>
            <w:tcW w:w="1020" w:type="dxa"/>
            <w:shd w:val="clear" w:color="auto" w:fill="auto"/>
            <w:noWrap/>
            <w:vAlign w:val="center"/>
          </w:tcPr>
          <w:p w:rsidR="00746093" w:rsidRPr="005B62B6" w:rsidRDefault="00746093" w:rsidP="003C30E2">
            <w:pPr>
              <w:pStyle w:val="120"/>
              <w:spacing w:line="270" w:lineRule="exact"/>
              <w:jc w:val="center"/>
            </w:pPr>
            <w:r w:rsidRPr="005B62B6">
              <w:t>新北市</w:t>
            </w:r>
            <w:r w:rsidRPr="005B62B6">
              <w:rPr>
                <w:sz w:val="16"/>
                <w:szCs w:val="16"/>
              </w:rPr>
              <w:t>註2</w:t>
            </w:r>
          </w:p>
        </w:tc>
        <w:tc>
          <w:tcPr>
            <w:tcW w:w="1304" w:type="dxa"/>
            <w:tcBorders>
              <w:right w:val="nil"/>
            </w:tcBorders>
            <w:shd w:val="clear" w:color="auto" w:fill="auto"/>
            <w:noWrap/>
            <w:vAlign w:val="center"/>
          </w:tcPr>
          <w:p w:rsidR="00746093" w:rsidRPr="005B62B6" w:rsidRDefault="00746093" w:rsidP="003C30E2">
            <w:pPr>
              <w:pStyle w:val="120"/>
              <w:spacing w:line="270" w:lineRule="exact"/>
              <w:jc w:val="center"/>
            </w:pPr>
            <w:r w:rsidRPr="005B62B6">
              <w:t>系統無登載</w:t>
            </w:r>
          </w:p>
        </w:tc>
        <w:tc>
          <w:tcPr>
            <w:tcW w:w="1304" w:type="dxa"/>
            <w:tcBorders>
              <w:left w:val="nil"/>
              <w:right w:val="nil"/>
            </w:tcBorders>
            <w:shd w:val="clear" w:color="auto" w:fill="auto"/>
            <w:noWrap/>
            <w:vAlign w:val="center"/>
          </w:tcPr>
          <w:p w:rsidR="00746093" w:rsidRPr="005B62B6" w:rsidRDefault="00746093" w:rsidP="003C30E2">
            <w:pPr>
              <w:pStyle w:val="120"/>
              <w:spacing w:line="270" w:lineRule="exact"/>
              <w:jc w:val="center"/>
            </w:pPr>
          </w:p>
        </w:tc>
        <w:tc>
          <w:tcPr>
            <w:tcW w:w="1304" w:type="dxa"/>
            <w:tcBorders>
              <w:left w:val="nil"/>
            </w:tcBorders>
            <w:shd w:val="clear" w:color="auto" w:fill="auto"/>
            <w:noWrap/>
            <w:vAlign w:val="center"/>
          </w:tcPr>
          <w:p w:rsidR="00746093" w:rsidRPr="005B62B6" w:rsidRDefault="00746093" w:rsidP="003C30E2">
            <w:pPr>
              <w:pStyle w:val="120"/>
              <w:spacing w:line="270" w:lineRule="exact"/>
              <w:jc w:val="center"/>
            </w:pPr>
          </w:p>
        </w:tc>
        <w:tc>
          <w:tcPr>
            <w:tcW w:w="1304" w:type="dxa"/>
            <w:shd w:val="clear" w:color="auto" w:fill="auto"/>
            <w:noWrap/>
            <w:vAlign w:val="center"/>
          </w:tcPr>
          <w:p w:rsidR="00746093" w:rsidRPr="005B62B6" w:rsidRDefault="00746093" w:rsidP="003C30E2">
            <w:pPr>
              <w:pStyle w:val="120"/>
              <w:spacing w:line="270" w:lineRule="exact"/>
              <w:jc w:val="center"/>
            </w:pPr>
            <w:r w:rsidRPr="005B62B6">
              <w:t>929</w:t>
            </w:r>
          </w:p>
        </w:tc>
        <w:tc>
          <w:tcPr>
            <w:tcW w:w="1304" w:type="dxa"/>
            <w:shd w:val="clear" w:color="auto" w:fill="auto"/>
            <w:noWrap/>
            <w:vAlign w:val="center"/>
          </w:tcPr>
          <w:p w:rsidR="00746093" w:rsidRPr="005B62B6" w:rsidRDefault="00746093" w:rsidP="003C30E2">
            <w:pPr>
              <w:pStyle w:val="120"/>
              <w:spacing w:line="270" w:lineRule="exact"/>
              <w:jc w:val="center"/>
            </w:pPr>
            <w:r w:rsidRPr="005B62B6">
              <w:t>1,119</w:t>
            </w:r>
          </w:p>
        </w:tc>
        <w:tc>
          <w:tcPr>
            <w:tcW w:w="1304" w:type="dxa"/>
            <w:shd w:val="clear" w:color="auto" w:fill="auto"/>
            <w:noWrap/>
            <w:vAlign w:val="center"/>
          </w:tcPr>
          <w:p w:rsidR="00746093" w:rsidRPr="005B62B6" w:rsidRDefault="00746093" w:rsidP="003C30E2">
            <w:pPr>
              <w:pStyle w:val="120"/>
              <w:spacing w:line="270" w:lineRule="exact"/>
              <w:jc w:val="center"/>
            </w:pPr>
            <w:r w:rsidRPr="005B62B6">
              <w:t>6,353</w:t>
            </w:r>
          </w:p>
        </w:tc>
      </w:tr>
      <w:tr w:rsidR="005B62B6" w:rsidRPr="005B62B6" w:rsidTr="00386484">
        <w:trPr>
          <w:cantSplit/>
          <w:trHeight w:val="20"/>
        </w:trPr>
        <w:tc>
          <w:tcPr>
            <w:tcW w:w="1020" w:type="dxa"/>
            <w:shd w:val="clear" w:color="auto" w:fill="auto"/>
            <w:noWrap/>
            <w:vAlign w:val="center"/>
            <w:hideMark/>
          </w:tcPr>
          <w:p w:rsidR="00746093" w:rsidRPr="005B62B6" w:rsidRDefault="00746093" w:rsidP="003C30E2">
            <w:pPr>
              <w:pStyle w:val="120"/>
              <w:spacing w:line="270" w:lineRule="exact"/>
              <w:jc w:val="center"/>
            </w:pPr>
            <w:r w:rsidRPr="005B62B6">
              <w:t>桃園市</w:t>
            </w:r>
            <w:r w:rsidRPr="005B62B6">
              <w:rPr>
                <w:sz w:val="16"/>
                <w:szCs w:val="16"/>
              </w:rPr>
              <w:t>註3</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201</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63,740</w:t>
            </w:r>
          </w:p>
        </w:tc>
      </w:tr>
      <w:tr w:rsidR="005B62B6" w:rsidRPr="005B62B6" w:rsidTr="00386484">
        <w:trPr>
          <w:cantSplit/>
          <w:trHeight w:val="20"/>
        </w:trPr>
        <w:tc>
          <w:tcPr>
            <w:tcW w:w="1020" w:type="dxa"/>
            <w:shd w:val="clear" w:color="auto" w:fill="auto"/>
            <w:noWrap/>
            <w:vAlign w:val="center"/>
            <w:hideMark/>
          </w:tcPr>
          <w:p w:rsidR="00746093" w:rsidRPr="005B62B6" w:rsidRDefault="00746093" w:rsidP="003C30E2">
            <w:pPr>
              <w:pStyle w:val="120"/>
              <w:spacing w:line="270" w:lineRule="exact"/>
              <w:jc w:val="center"/>
            </w:pPr>
            <w:r w:rsidRPr="005B62B6">
              <w:t>臺中市</w:t>
            </w:r>
          </w:p>
        </w:tc>
        <w:tc>
          <w:tcPr>
            <w:tcW w:w="1304" w:type="dxa"/>
            <w:shd w:val="clear" w:color="auto" w:fill="auto"/>
            <w:vAlign w:val="center"/>
            <w:hideMark/>
          </w:tcPr>
          <w:p w:rsidR="00746093" w:rsidRPr="005B62B6" w:rsidRDefault="00746093" w:rsidP="003C30E2">
            <w:pPr>
              <w:pStyle w:val="120"/>
              <w:spacing w:line="270" w:lineRule="exact"/>
              <w:jc w:val="center"/>
            </w:pPr>
            <w:r w:rsidRPr="005B62B6">
              <w:t>1,888</w:t>
            </w:r>
          </w:p>
        </w:tc>
        <w:tc>
          <w:tcPr>
            <w:tcW w:w="1304" w:type="dxa"/>
            <w:shd w:val="clear" w:color="auto" w:fill="auto"/>
            <w:vAlign w:val="center"/>
            <w:hideMark/>
          </w:tcPr>
          <w:p w:rsidR="00746093" w:rsidRPr="005B62B6" w:rsidRDefault="00746093" w:rsidP="003C30E2">
            <w:pPr>
              <w:pStyle w:val="120"/>
              <w:spacing w:line="270" w:lineRule="exact"/>
              <w:jc w:val="center"/>
            </w:pPr>
            <w:r w:rsidRPr="005B62B6">
              <w:t>2,279</w:t>
            </w:r>
          </w:p>
        </w:tc>
        <w:tc>
          <w:tcPr>
            <w:tcW w:w="1304" w:type="dxa"/>
            <w:shd w:val="clear" w:color="auto" w:fill="auto"/>
            <w:vAlign w:val="center"/>
            <w:hideMark/>
          </w:tcPr>
          <w:p w:rsidR="00746093" w:rsidRPr="005B62B6" w:rsidRDefault="00746093" w:rsidP="003C30E2">
            <w:pPr>
              <w:pStyle w:val="120"/>
              <w:spacing w:line="270" w:lineRule="exact"/>
              <w:jc w:val="center"/>
            </w:pPr>
            <w:r w:rsidRPr="005B62B6">
              <w:t>1,379</w:t>
            </w:r>
          </w:p>
        </w:tc>
        <w:tc>
          <w:tcPr>
            <w:tcW w:w="1304" w:type="dxa"/>
            <w:shd w:val="clear" w:color="auto" w:fill="auto"/>
            <w:vAlign w:val="center"/>
            <w:hideMark/>
          </w:tcPr>
          <w:p w:rsidR="00746093" w:rsidRPr="005B62B6" w:rsidRDefault="00746093" w:rsidP="003C30E2">
            <w:pPr>
              <w:pStyle w:val="120"/>
              <w:spacing w:line="270" w:lineRule="exact"/>
              <w:jc w:val="center"/>
            </w:pPr>
            <w:r w:rsidRPr="005B62B6">
              <w:t>53,494</w:t>
            </w: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84,196</w:t>
            </w: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50,299</w:t>
            </w:r>
          </w:p>
        </w:tc>
      </w:tr>
      <w:tr w:rsidR="005B62B6" w:rsidRPr="005B62B6" w:rsidTr="00386484">
        <w:trPr>
          <w:cantSplit/>
          <w:trHeight w:val="20"/>
        </w:trPr>
        <w:tc>
          <w:tcPr>
            <w:tcW w:w="1020" w:type="dxa"/>
            <w:shd w:val="clear" w:color="auto" w:fill="auto"/>
            <w:noWrap/>
            <w:vAlign w:val="center"/>
            <w:hideMark/>
          </w:tcPr>
          <w:p w:rsidR="00746093" w:rsidRPr="005B62B6" w:rsidRDefault="00746093" w:rsidP="003C30E2">
            <w:pPr>
              <w:pStyle w:val="120"/>
              <w:spacing w:line="270" w:lineRule="exact"/>
              <w:jc w:val="center"/>
            </w:pPr>
            <w:r w:rsidRPr="005B62B6">
              <w:t>臺南市</w:t>
            </w:r>
            <w:r w:rsidRPr="005B62B6">
              <w:rPr>
                <w:sz w:val="16"/>
                <w:szCs w:val="16"/>
              </w:rPr>
              <w:t>註4</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r>
      <w:tr w:rsidR="005B62B6" w:rsidRPr="005B62B6" w:rsidTr="00386484">
        <w:trPr>
          <w:cantSplit/>
          <w:trHeight w:val="20"/>
        </w:trPr>
        <w:tc>
          <w:tcPr>
            <w:tcW w:w="1020" w:type="dxa"/>
            <w:shd w:val="clear" w:color="auto" w:fill="auto"/>
            <w:noWrap/>
            <w:vAlign w:val="center"/>
            <w:hideMark/>
          </w:tcPr>
          <w:p w:rsidR="00746093" w:rsidRPr="005B62B6" w:rsidRDefault="00746093" w:rsidP="003C30E2">
            <w:pPr>
              <w:pStyle w:val="120"/>
              <w:spacing w:line="270" w:lineRule="exact"/>
              <w:jc w:val="center"/>
            </w:pPr>
            <w:r w:rsidRPr="005B62B6">
              <w:t>高雄市</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903</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143,356</w:t>
            </w:r>
          </w:p>
        </w:tc>
      </w:tr>
      <w:tr w:rsidR="005B62B6" w:rsidRPr="005B62B6" w:rsidTr="00386484">
        <w:trPr>
          <w:cantSplit/>
          <w:trHeight w:val="20"/>
        </w:trPr>
        <w:tc>
          <w:tcPr>
            <w:tcW w:w="1020" w:type="dxa"/>
            <w:shd w:val="clear" w:color="auto" w:fill="auto"/>
            <w:noWrap/>
            <w:vAlign w:val="center"/>
            <w:hideMark/>
          </w:tcPr>
          <w:p w:rsidR="00746093" w:rsidRPr="005B62B6" w:rsidRDefault="00746093" w:rsidP="003C30E2">
            <w:pPr>
              <w:pStyle w:val="120"/>
              <w:spacing w:line="270" w:lineRule="exact"/>
              <w:jc w:val="center"/>
            </w:pPr>
            <w:r w:rsidRPr="005B62B6">
              <w:t>新竹縣</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51</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9,577</w:t>
            </w:r>
          </w:p>
        </w:tc>
      </w:tr>
      <w:tr w:rsidR="005B62B6" w:rsidRPr="005B62B6" w:rsidTr="00386484">
        <w:trPr>
          <w:cantSplit/>
          <w:trHeight w:val="20"/>
        </w:trPr>
        <w:tc>
          <w:tcPr>
            <w:tcW w:w="1020" w:type="dxa"/>
            <w:shd w:val="clear" w:color="auto" w:fill="auto"/>
            <w:noWrap/>
            <w:vAlign w:val="center"/>
            <w:hideMark/>
          </w:tcPr>
          <w:p w:rsidR="00746093" w:rsidRPr="005B62B6" w:rsidRDefault="00746093" w:rsidP="003C30E2">
            <w:pPr>
              <w:pStyle w:val="120"/>
              <w:spacing w:line="270" w:lineRule="exact"/>
              <w:jc w:val="center"/>
            </w:pPr>
            <w:r w:rsidRPr="005B62B6">
              <w:t>苗栗縣</w:t>
            </w:r>
            <w:r w:rsidRPr="005B62B6">
              <w:rPr>
                <w:sz w:val="16"/>
                <w:szCs w:val="16"/>
              </w:rPr>
              <w:t>註5</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2</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17,522</w:t>
            </w:r>
          </w:p>
        </w:tc>
      </w:tr>
      <w:tr w:rsidR="005B62B6" w:rsidRPr="005B62B6" w:rsidTr="00386484">
        <w:trPr>
          <w:cantSplit/>
          <w:trHeight w:val="20"/>
        </w:trPr>
        <w:tc>
          <w:tcPr>
            <w:tcW w:w="1020" w:type="dxa"/>
            <w:shd w:val="clear" w:color="auto" w:fill="auto"/>
            <w:noWrap/>
            <w:vAlign w:val="center"/>
            <w:hideMark/>
          </w:tcPr>
          <w:p w:rsidR="00746093" w:rsidRPr="005B62B6" w:rsidRDefault="00746093" w:rsidP="003C30E2">
            <w:pPr>
              <w:pStyle w:val="120"/>
              <w:spacing w:line="270" w:lineRule="exact"/>
              <w:jc w:val="center"/>
            </w:pPr>
            <w:r w:rsidRPr="005B62B6">
              <w:t>彰化縣</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584</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21,485</w:t>
            </w:r>
          </w:p>
        </w:tc>
      </w:tr>
      <w:tr w:rsidR="005B62B6" w:rsidRPr="005B62B6" w:rsidTr="00386484">
        <w:trPr>
          <w:cantSplit/>
          <w:trHeight w:val="20"/>
        </w:trPr>
        <w:tc>
          <w:tcPr>
            <w:tcW w:w="1020" w:type="dxa"/>
            <w:shd w:val="clear" w:color="auto" w:fill="auto"/>
            <w:noWrap/>
            <w:vAlign w:val="center"/>
            <w:hideMark/>
          </w:tcPr>
          <w:p w:rsidR="00746093" w:rsidRPr="005B62B6" w:rsidRDefault="00746093" w:rsidP="003C30E2">
            <w:pPr>
              <w:pStyle w:val="120"/>
              <w:spacing w:line="270" w:lineRule="exact"/>
              <w:jc w:val="center"/>
            </w:pPr>
            <w:r w:rsidRPr="005B62B6">
              <w:t>南投縣</w:t>
            </w:r>
            <w:r w:rsidRPr="005B62B6">
              <w:rPr>
                <w:sz w:val="16"/>
                <w:szCs w:val="16"/>
              </w:rPr>
              <w:t>註6</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r>
      <w:tr w:rsidR="005B62B6" w:rsidRPr="005B62B6" w:rsidTr="00386484">
        <w:trPr>
          <w:cantSplit/>
          <w:trHeight w:val="20"/>
        </w:trPr>
        <w:tc>
          <w:tcPr>
            <w:tcW w:w="1020" w:type="dxa"/>
            <w:shd w:val="clear" w:color="auto" w:fill="auto"/>
            <w:noWrap/>
            <w:vAlign w:val="center"/>
            <w:hideMark/>
          </w:tcPr>
          <w:p w:rsidR="00746093" w:rsidRPr="005B62B6" w:rsidRDefault="00746093" w:rsidP="003C30E2">
            <w:pPr>
              <w:pStyle w:val="120"/>
              <w:spacing w:line="270" w:lineRule="exact"/>
              <w:jc w:val="center"/>
            </w:pPr>
            <w:r w:rsidRPr="005B62B6">
              <w:t>雲林縣</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363</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17,203</w:t>
            </w:r>
          </w:p>
        </w:tc>
      </w:tr>
      <w:tr w:rsidR="005B62B6" w:rsidRPr="005B62B6" w:rsidTr="00386484">
        <w:trPr>
          <w:cantSplit/>
          <w:trHeight w:val="20"/>
        </w:trPr>
        <w:tc>
          <w:tcPr>
            <w:tcW w:w="1020" w:type="dxa"/>
            <w:shd w:val="clear" w:color="auto" w:fill="auto"/>
            <w:noWrap/>
            <w:vAlign w:val="center"/>
            <w:hideMark/>
          </w:tcPr>
          <w:p w:rsidR="00746093" w:rsidRPr="005B62B6" w:rsidRDefault="00746093" w:rsidP="003C30E2">
            <w:pPr>
              <w:pStyle w:val="120"/>
              <w:spacing w:line="270" w:lineRule="exact"/>
              <w:jc w:val="center"/>
            </w:pPr>
            <w:r w:rsidRPr="005B62B6">
              <w:t>嘉義縣</w:t>
            </w:r>
            <w:r w:rsidRPr="005B62B6">
              <w:rPr>
                <w:sz w:val="16"/>
                <w:szCs w:val="16"/>
              </w:rPr>
              <w:t>註7</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r>
      <w:tr w:rsidR="005B62B6" w:rsidRPr="005B62B6" w:rsidTr="00386484">
        <w:trPr>
          <w:cantSplit/>
          <w:trHeight w:val="20"/>
        </w:trPr>
        <w:tc>
          <w:tcPr>
            <w:tcW w:w="1020" w:type="dxa"/>
            <w:shd w:val="clear" w:color="auto" w:fill="auto"/>
            <w:noWrap/>
            <w:vAlign w:val="center"/>
            <w:hideMark/>
          </w:tcPr>
          <w:p w:rsidR="00746093" w:rsidRPr="005B62B6" w:rsidRDefault="00746093" w:rsidP="003C30E2">
            <w:pPr>
              <w:pStyle w:val="120"/>
              <w:spacing w:line="270" w:lineRule="exact"/>
              <w:jc w:val="center"/>
            </w:pPr>
            <w:r w:rsidRPr="005B62B6">
              <w:t>屏東縣</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1,138</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55,757</w:t>
            </w:r>
          </w:p>
        </w:tc>
      </w:tr>
      <w:tr w:rsidR="005B62B6" w:rsidRPr="005B62B6" w:rsidTr="00386484">
        <w:trPr>
          <w:cantSplit/>
          <w:trHeight w:val="20"/>
        </w:trPr>
        <w:tc>
          <w:tcPr>
            <w:tcW w:w="1020" w:type="dxa"/>
            <w:shd w:val="clear" w:color="auto" w:fill="auto"/>
            <w:noWrap/>
            <w:vAlign w:val="center"/>
            <w:hideMark/>
          </w:tcPr>
          <w:p w:rsidR="00746093" w:rsidRPr="005B62B6" w:rsidRDefault="00746093" w:rsidP="003C30E2">
            <w:pPr>
              <w:pStyle w:val="120"/>
              <w:spacing w:line="270" w:lineRule="exact"/>
              <w:jc w:val="center"/>
            </w:pPr>
            <w:r w:rsidRPr="005B62B6">
              <w:t>宜蘭縣</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97</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29,006</w:t>
            </w:r>
          </w:p>
        </w:tc>
      </w:tr>
      <w:tr w:rsidR="005B62B6" w:rsidRPr="005B62B6" w:rsidTr="00386484">
        <w:trPr>
          <w:cantSplit/>
          <w:trHeight w:val="20"/>
        </w:trPr>
        <w:tc>
          <w:tcPr>
            <w:tcW w:w="1020" w:type="dxa"/>
            <w:shd w:val="clear" w:color="auto" w:fill="auto"/>
            <w:noWrap/>
            <w:vAlign w:val="center"/>
            <w:hideMark/>
          </w:tcPr>
          <w:p w:rsidR="00746093" w:rsidRPr="005B62B6" w:rsidRDefault="00746093" w:rsidP="003C30E2">
            <w:pPr>
              <w:pStyle w:val="120"/>
              <w:spacing w:line="270" w:lineRule="exact"/>
              <w:jc w:val="center"/>
            </w:pPr>
            <w:r w:rsidRPr="005B62B6">
              <w:t>花蓮縣</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9</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83</w:t>
            </w:r>
          </w:p>
        </w:tc>
      </w:tr>
      <w:tr w:rsidR="005B62B6" w:rsidRPr="005B62B6" w:rsidTr="00386484">
        <w:trPr>
          <w:cantSplit/>
          <w:trHeight w:val="20"/>
        </w:trPr>
        <w:tc>
          <w:tcPr>
            <w:tcW w:w="1020" w:type="dxa"/>
            <w:shd w:val="clear" w:color="auto" w:fill="auto"/>
            <w:noWrap/>
            <w:vAlign w:val="center"/>
            <w:hideMark/>
          </w:tcPr>
          <w:p w:rsidR="00746093" w:rsidRPr="005B62B6" w:rsidRDefault="00746093" w:rsidP="003C30E2">
            <w:pPr>
              <w:pStyle w:val="120"/>
              <w:spacing w:line="270" w:lineRule="exact"/>
              <w:jc w:val="center"/>
            </w:pPr>
            <w:r w:rsidRPr="005B62B6">
              <w:t>臺東縣</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86</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13,980</w:t>
            </w:r>
          </w:p>
        </w:tc>
      </w:tr>
      <w:tr w:rsidR="005B62B6" w:rsidRPr="005B62B6" w:rsidTr="00386484">
        <w:trPr>
          <w:cantSplit/>
          <w:trHeight w:val="20"/>
        </w:trPr>
        <w:tc>
          <w:tcPr>
            <w:tcW w:w="1020" w:type="dxa"/>
            <w:shd w:val="clear" w:color="auto" w:fill="auto"/>
            <w:noWrap/>
            <w:vAlign w:val="center"/>
            <w:hideMark/>
          </w:tcPr>
          <w:p w:rsidR="00746093" w:rsidRPr="005B62B6" w:rsidRDefault="00746093" w:rsidP="003C30E2">
            <w:pPr>
              <w:pStyle w:val="120"/>
              <w:spacing w:line="270" w:lineRule="exact"/>
              <w:jc w:val="center"/>
            </w:pPr>
            <w:r w:rsidRPr="005B62B6">
              <w:t>澎湖縣</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255</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3,614</w:t>
            </w:r>
          </w:p>
        </w:tc>
      </w:tr>
      <w:tr w:rsidR="005B62B6" w:rsidRPr="005B62B6" w:rsidTr="00386484">
        <w:trPr>
          <w:cantSplit/>
          <w:trHeight w:val="20"/>
        </w:trPr>
        <w:tc>
          <w:tcPr>
            <w:tcW w:w="1020" w:type="dxa"/>
            <w:shd w:val="clear" w:color="auto" w:fill="auto"/>
            <w:noWrap/>
            <w:vAlign w:val="center"/>
            <w:hideMark/>
          </w:tcPr>
          <w:p w:rsidR="00746093" w:rsidRPr="005B62B6" w:rsidRDefault="00746093" w:rsidP="003C30E2">
            <w:pPr>
              <w:pStyle w:val="120"/>
              <w:spacing w:line="270" w:lineRule="exact"/>
              <w:jc w:val="center"/>
            </w:pPr>
            <w:r w:rsidRPr="005B62B6">
              <w:t>基隆市</w:t>
            </w: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30,660</w:t>
            </w: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89,893</w:t>
            </w: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21,858</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r>
      <w:tr w:rsidR="005B62B6" w:rsidRPr="005B62B6" w:rsidTr="00386484">
        <w:trPr>
          <w:cantSplit/>
          <w:trHeight w:val="20"/>
        </w:trPr>
        <w:tc>
          <w:tcPr>
            <w:tcW w:w="1020" w:type="dxa"/>
            <w:shd w:val="clear" w:color="auto" w:fill="auto"/>
            <w:noWrap/>
            <w:vAlign w:val="center"/>
            <w:hideMark/>
          </w:tcPr>
          <w:p w:rsidR="00746093" w:rsidRPr="005B62B6" w:rsidRDefault="00746093" w:rsidP="003C30E2">
            <w:pPr>
              <w:pStyle w:val="120"/>
              <w:spacing w:line="270" w:lineRule="exact"/>
              <w:jc w:val="center"/>
            </w:pPr>
            <w:r w:rsidRPr="005B62B6">
              <w:t>新竹市</w:t>
            </w:r>
          </w:p>
        </w:tc>
        <w:tc>
          <w:tcPr>
            <w:tcW w:w="1304" w:type="dxa"/>
            <w:shd w:val="clear" w:color="auto" w:fill="auto"/>
            <w:vAlign w:val="center"/>
            <w:hideMark/>
          </w:tcPr>
          <w:p w:rsidR="00746093" w:rsidRPr="005B62B6" w:rsidRDefault="00746093" w:rsidP="003C30E2">
            <w:pPr>
              <w:pStyle w:val="120"/>
              <w:spacing w:line="270" w:lineRule="exact"/>
              <w:jc w:val="center"/>
            </w:pPr>
            <w:r w:rsidRPr="005B62B6">
              <w:t>69</w:t>
            </w:r>
          </w:p>
        </w:tc>
        <w:tc>
          <w:tcPr>
            <w:tcW w:w="1304" w:type="dxa"/>
            <w:shd w:val="clear" w:color="auto" w:fill="auto"/>
            <w:vAlign w:val="center"/>
            <w:hideMark/>
          </w:tcPr>
          <w:p w:rsidR="00746093" w:rsidRPr="005B62B6" w:rsidRDefault="00746093" w:rsidP="003C30E2">
            <w:pPr>
              <w:pStyle w:val="120"/>
              <w:spacing w:line="270" w:lineRule="exact"/>
              <w:jc w:val="center"/>
            </w:pPr>
            <w:r w:rsidRPr="005B62B6">
              <w:t>386</w:t>
            </w:r>
          </w:p>
        </w:tc>
        <w:tc>
          <w:tcPr>
            <w:tcW w:w="1304" w:type="dxa"/>
            <w:shd w:val="clear" w:color="auto" w:fill="auto"/>
            <w:vAlign w:val="center"/>
            <w:hideMark/>
          </w:tcPr>
          <w:p w:rsidR="00746093" w:rsidRPr="005B62B6" w:rsidRDefault="00746093" w:rsidP="003C30E2">
            <w:pPr>
              <w:pStyle w:val="120"/>
              <w:spacing w:line="270" w:lineRule="exact"/>
              <w:jc w:val="center"/>
            </w:pPr>
            <w:r w:rsidRPr="005B62B6">
              <w:t>54</w:t>
            </w:r>
          </w:p>
        </w:tc>
        <w:tc>
          <w:tcPr>
            <w:tcW w:w="1304" w:type="dxa"/>
            <w:shd w:val="clear" w:color="auto" w:fill="auto"/>
            <w:vAlign w:val="center"/>
            <w:hideMark/>
          </w:tcPr>
          <w:p w:rsidR="00746093" w:rsidRPr="005B62B6" w:rsidRDefault="00746093" w:rsidP="003C30E2">
            <w:pPr>
              <w:pStyle w:val="120"/>
              <w:spacing w:line="270" w:lineRule="exact"/>
              <w:jc w:val="center"/>
            </w:pPr>
            <w:r w:rsidRPr="005B62B6">
              <w:t>5,249</w:t>
            </w: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16,656</w:t>
            </w: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4,350</w:t>
            </w:r>
          </w:p>
        </w:tc>
      </w:tr>
      <w:tr w:rsidR="005B62B6" w:rsidRPr="005B62B6" w:rsidTr="00386484">
        <w:trPr>
          <w:cantSplit/>
          <w:trHeight w:val="20"/>
        </w:trPr>
        <w:tc>
          <w:tcPr>
            <w:tcW w:w="1020" w:type="dxa"/>
            <w:shd w:val="clear" w:color="auto" w:fill="auto"/>
            <w:noWrap/>
            <w:vAlign w:val="center"/>
            <w:hideMark/>
          </w:tcPr>
          <w:p w:rsidR="00746093" w:rsidRPr="005B62B6" w:rsidRDefault="00746093" w:rsidP="003C30E2">
            <w:pPr>
              <w:pStyle w:val="120"/>
              <w:spacing w:line="270" w:lineRule="exact"/>
              <w:jc w:val="center"/>
            </w:pPr>
            <w:r w:rsidRPr="005B62B6">
              <w:t>嘉義市</w:t>
            </w:r>
            <w:r w:rsidRPr="005B62B6">
              <w:rPr>
                <w:sz w:val="16"/>
                <w:szCs w:val="16"/>
              </w:rPr>
              <w:t>註8</w:t>
            </w:r>
          </w:p>
        </w:tc>
        <w:tc>
          <w:tcPr>
            <w:tcW w:w="1304" w:type="dxa"/>
            <w:shd w:val="clear" w:color="auto" w:fill="auto"/>
            <w:vAlign w:val="center"/>
            <w:hideMark/>
          </w:tcPr>
          <w:p w:rsidR="00746093" w:rsidRPr="005B62B6" w:rsidRDefault="00746093" w:rsidP="003C30E2">
            <w:pPr>
              <w:pStyle w:val="120"/>
              <w:spacing w:line="270" w:lineRule="exact"/>
              <w:jc w:val="center"/>
            </w:pPr>
          </w:p>
        </w:tc>
        <w:tc>
          <w:tcPr>
            <w:tcW w:w="1304" w:type="dxa"/>
            <w:shd w:val="clear" w:color="auto" w:fill="auto"/>
            <w:vAlign w:val="center"/>
            <w:hideMark/>
          </w:tcPr>
          <w:p w:rsidR="00746093" w:rsidRPr="005B62B6" w:rsidRDefault="00746093" w:rsidP="003C30E2">
            <w:pPr>
              <w:pStyle w:val="120"/>
              <w:spacing w:line="270" w:lineRule="exact"/>
              <w:jc w:val="center"/>
            </w:pPr>
          </w:p>
        </w:tc>
        <w:tc>
          <w:tcPr>
            <w:tcW w:w="1304" w:type="dxa"/>
            <w:shd w:val="clear" w:color="auto" w:fill="auto"/>
            <w:vAlign w:val="center"/>
            <w:hideMark/>
          </w:tcPr>
          <w:p w:rsidR="00746093" w:rsidRPr="005B62B6" w:rsidRDefault="00746093" w:rsidP="003C30E2">
            <w:pPr>
              <w:pStyle w:val="120"/>
              <w:spacing w:line="270" w:lineRule="exact"/>
              <w:jc w:val="center"/>
            </w:pPr>
            <w:r w:rsidRPr="005B62B6">
              <w:t>32</w:t>
            </w:r>
          </w:p>
        </w:tc>
        <w:tc>
          <w:tcPr>
            <w:tcW w:w="1304" w:type="dxa"/>
            <w:shd w:val="clear" w:color="auto" w:fill="auto"/>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5,612</w:t>
            </w:r>
          </w:p>
        </w:tc>
      </w:tr>
      <w:tr w:rsidR="005B62B6" w:rsidRPr="005B62B6" w:rsidTr="00386484">
        <w:trPr>
          <w:cantSplit/>
          <w:trHeight w:val="20"/>
        </w:trPr>
        <w:tc>
          <w:tcPr>
            <w:tcW w:w="1020" w:type="dxa"/>
            <w:shd w:val="clear" w:color="auto" w:fill="auto"/>
            <w:noWrap/>
            <w:vAlign w:val="center"/>
            <w:hideMark/>
          </w:tcPr>
          <w:p w:rsidR="00746093" w:rsidRPr="005B62B6" w:rsidRDefault="00746093" w:rsidP="003C30E2">
            <w:pPr>
              <w:pStyle w:val="120"/>
              <w:spacing w:line="270" w:lineRule="exact"/>
              <w:jc w:val="center"/>
            </w:pPr>
            <w:r w:rsidRPr="005B62B6">
              <w:t>金門縣</w:t>
            </w:r>
            <w:r w:rsidRPr="005B62B6">
              <w:rPr>
                <w:sz w:val="16"/>
                <w:szCs w:val="16"/>
              </w:rPr>
              <w:t>註9</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r>
      <w:tr w:rsidR="005B62B6" w:rsidRPr="005B62B6" w:rsidTr="00386484">
        <w:trPr>
          <w:cantSplit/>
          <w:trHeight w:val="20"/>
        </w:trPr>
        <w:tc>
          <w:tcPr>
            <w:tcW w:w="1020" w:type="dxa"/>
            <w:shd w:val="clear" w:color="auto" w:fill="auto"/>
            <w:noWrap/>
            <w:vAlign w:val="center"/>
            <w:hideMark/>
          </w:tcPr>
          <w:p w:rsidR="00746093" w:rsidRPr="005B62B6" w:rsidRDefault="00746093" w:rsidP="003C30E2">
            <w:pPr>
              <w:pStyle w:val="120"/>
              <w:spacing w:line="270" w:lineRule="exact"/>
              <w:jc w:val="center"/>
            </w:pPr>
            <w:r w:rsidRPr="005B62B6">
              <w:t>連江縣</w:t>
            </w:r>
            <w:r w:rsidRPr="005B62B6">
              <w:rPr>
                <w:sz w:val="16"/>
                <w:szCs w:val="16"/>
              </w:rPr>
              <w:t>註10</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r>
      <w:tr w:rsidR="005B62B6" w:rsidRPr="005B62B6" w:rsidTr="00386484">
        <w:trPr>
          <w:cantSplit/>
          <w:trHeight w:val="20"/>
        </w:trPr>
        <w:tc>
          <w:tcPr>
            <w:tcW w:w="1020" w:type="dxa"/>
            <w:shd w:val="clear" w:color="auto" w:fill="auto"/>
            <w:noWrap/>
            <w:vAlign w:val="center"/>
            <w:hideMark/>
          </w:tcPr>
          <w:p w:rsidR="00746093" w:rsidRPr="005B62B6" w:rsidRDefault="00746093" w:rsidP="00822012">
            <w:pPr>
              <w:pStyle w:val="120"/>
              <w:spacing w:line="280" w:lineRule="exact"/>
              <w:jc w:val="center"/>
            </w:pPr>
            <w:r w:rsidRPr="005B62B6">
              <w:t>合計</w:t>
            </w:r>
          </w:p>
        </w:tc>
        <w:tc>
          <w:tcPr>
            <w:tcW w:w="1304" w:type="dxa"/>
            <w:shd w:val="clear" w:color="auto" w:fill="auto"/>
            <w:noWrap/>
            <w:vAlign w:val="center"/>
            <w:hideMark/>
          </w:tcPr>
          <w:p w:rsidR="00746093" w:rsidRPr="005B62B6" w:rsidRDefault="00746093" w:rsidP="00822012">
            <w:pPr>
              <w:pStyle w:val="120"/>
              <w:spacing w:line="280" w:lineRule="exact"/>
              <w:jc w:val="center"/>
            </w:pPr>
            <w:r w:rsidRPr="005B62B6">
              <w:t>68,883</w:t>
            </w:r>
          </w:p>
        </w:tc>
        <w:tc>
          <w:tcPr>
            <w:tcW w:w="1304" w:type="dxa"/>
            <w:shd w:val="clear" w:color="auto" w:fill="auto"/>
            <w:noWrap/>
            <w:vAlign w:val="center"/>
            <w:hideMark/>
          </w:tcPr>
          <w:p w:rsidR="00746093" w:rsidRPr="005B62B6" w:rsidRDefault="00746093" w:rsidP="00822012">
            <w:pPr>
              <w:pStyle w:val="120"/>
              <w:spacing w:line="280" w:lineRule="exact"/>
              <w:jc w:val="center"/>
            </w:pPr>
            <w:r w:rsidRPr="005B62B6">
              <w:t>466,001</w:t>
            </w:r>
          </w:p>
        </w:tc>
        <w:tc>
          <w:tcPr>
            <w:tcW w:w="1304" w:type="dxa"/>
            <w:shd w:val="clear" w:color="auto" w:fill="auto"/>
            <w:noWrap/>
            <w:vAlign w:val="center"/>
            <w:hideMark/>
          </w:tcPr>
          <w:p w:rsidR="00746093" w:rsidRPr="005B62B6" w:rsidRDefault="00746093" w:rsidP="00822012">
            <w:pPr>
              <w:pStyle w:val="120"/>
              <w:spacing w:line="280" w:lineRule="exact"/>
              <w:jc w:val="center"/>
            </w:pPr>
            <w:r w:rsidRPr="005B62B6">
              <w:t>51,084</w:t>
            </w:r>
          </w:p>
        </w:tc>
        <w:tc>
          <w:tcPr>
            <w:tcW w:w="1304" w:type="dxa"/>
            <w:shd w:val="clear" w:color="auto" w:fill="auto"/>
            <w:noWrap/>
            <w:vAlign w:val="center"/>
            <w:hideMark/>
          </w:tcPr>
          <w:p w:rsidR="00746093" w:rsidRPr="005B62B6" w:rsidRDefault="00746093" w:rsidP="00822012">
            <w:pPr>
              <w:pStyle w:val="120"/>
              <w:spacing w:line="280" w:lineRule="exact"/>
              <w:jc w:val="center"/>
            </w:pPr>
            <w:r w:rsidRPr="005B62B6">
              <w:t>100,156</w:t>
            </w:r>
          </w:p>
        </w:tc>
        <w:tc>
          <w:tcPr>
            <w:tcW w:w="1304" w:type="dxa"/>
            <w:shd w:val="clear" w:color="auto" w:fill="auto"/>
            <w:noWrap/>
            <w:vAlign w:val="center"/>
            <w:hideMark/>
          </w:tcPr>
          <w:p w:rsidR="00746093" w:rsidRPr="005B62B6" w:rsidRDefault="00746093" w:rsidP="00822012">
            <w:pPr>
              <w:pStyle w:val="120"/>
              <w:spacing w:line="280" w:lineRule="exact"/>
              <w:jc w:val="center"/>
            </w:pPr>
            <w:r w:rsidRPr="005B62B6">
              <w:t>331,970</w:t>
            </w:r>
          </w:p>
        </w:tc>
        <w:tc>
          <w:tcPr>
            <w:tcW w:w="1304" w:type="dxa"/>
            <w:shd w:val="clear" w:color="auto" w:fill="auto"/>
            <w:noWrap/>
            <w:vAlign w:val="center"/>
            <w:hideMark/>
          </w:tcPr>
          <w:p w:rsidR="00746093" w:rsidRPr="005B62B6" w:rsidRDefault="00746093" w:rsidP="00822012">
            <w:pPr>
              <w:pStyle w:val="120"/>
              <w:spacing w:line="280" w:lineRule="exact"/>
              <w:jc w:val="center"/>
            </w:pPr>
            <w:r w:rsidRPr="005B62B6">
              <w:t>463,791</w:t>
            </w:r>
          </w:p>
        </w:tc>
      </w:tr>
    </w:tbl>
    <w:p w:rsidR="00144949" w:rsidRPr="005B62B6" w:rsidRDefault="00144949" w:rsidP="00956303">
      <w:pPr>
        <w:pStyle w:val="120"/>
      </w:pPr>
      <w:r w:rsidRPr="005B62B6">
        <w:t>註1：臺北市另填具空白棟數18143，戶數303，執照數10940。</w:t>
      </w:r>
      <w:r w:rsidRPr="005B62B6">
        <w:tab/>
      </w:r>
      <w:r w:rsidRPr="005B62B6">
        <w:tab/>
      </w:r>
      <w:r w:rsidRPr="005B62B6">
        <w:tab/>
      </w:r>
      <w:r w:rsidRPr="005B62B6">
        <w:tab/>
      </w:r>
      <w:r w:rsidRPr="005B62B6">
        <w:tab/>
      </w:r>
      <w:r w:rsidRPr="005B62B6">
        <w:tab/>
      </w:r>
    </w:p>
    <w:p w:rsidR="00144949" w:rsidRPr="005B62B6" w:rsidRDefault="00144949" w:rsidP="003733F4">
      <w:pPr>
        <w:pStyle w:val="120"/>
        <w:spacing w:line="280" w:lineRule="exact"/>
        <w:ind w:left="534" w:hangingChars="230" w:hanging="534"/>
      </w:pPr>
      <w:r w:rsidRPr="005B62B6">
        <w:t>註2：新北市另填報未區分供公眾使用建築物棟數59851，戶數182406，使用執照數51818，數據統計時間為43年~76年，棟數及戶數係為使用執照登載數量統計，惟部分執照未登載棟數及戶數，91年以後部分案件始有標示供公眾使用之欄位。</w:t>
      </w:r>
      <w:r w:rsidRPr="005B62B6">
        <w:tab/>
      </w:r>
      <w:r w:rsidRPr="005B62B6">
        <w:tab/>
      </w:r>
      <w:r w:rsidRPr="005B62B6">
        <w:tab/>
      </w:r>
      <w:r w:rsidRPr="005B62B6">
        <w:tab/>
      </w:r>
      <w:r w:rsidRPr="005B62B6">
        <w:tab/>
      </w:r>
      <w:r w:rsidRPr="005B62B6">
        <w:tab/>
      </w:r>
    </w:p>
    <w:p w:rsidR="00144949" w:rsidRPr="005B62B6" w:rsidRDefault="00144949" w:rsidP="00956303">
      <w:pPr>
        <w:pStyle w:val="120"/>
      </w:pPr>
      <w:r w:rsidRPr="005B62B6">
        <w:t>註3：桃園市供公眾使用建築物為6樓以上，非供公眾使用建築物為5樓以下。</w:t>
      </w:r>
      <w:r w:rsidRPr="005B62B6">
        <w:tab/>
      </w:r>
      <w:r w:rsidRPr="005B62B6">
        <w:tab/>
      </w:r>
      <w:r w:rsidRPr="005B62B6">
        <w:tab/>
      </w:r>
      <w:r w:rsidRPr="005B62B6">
        <w:tab/>
      </w:r>
      <w:r w:rsidRPr="005B62B6">
        <w:tab/>
      </w:r>
      <w:r w:rsidRPr="005B62B6">
        <w:tab/>
      </w:r>
    </w:p>
    <w:p w:rsidR="00144949" w:rsidRPr="005B62B6" w:rsidRDefault="00144949" w:rsidP="00956303">
      <w:pPr>
        <w:pStyle w:val="120"/>
      </w:pPr>
      <w:r w:rsidRPr="005B62B6">
        <w:t>註4：臺南市統計76.12.31前領得使用執照數量258178。</w:t>
      </w:r>
      <w:r w:rsidRPr="005B62B6">
        <w:tab/>
      </w:r>
      <w:r w:rsidRPr="005B62B6">
        <w:tab/>
      </w:r>
      <w:r w:rsidRPr="005B62B6">
        <w:tab/>
      </w:r>
      <w:r w:rsidRPr="005B62B6">
        <w:tab/>
      </w:r>
      <w:r w:rsidRPr="005B62B6">
        <w:tab/>
      </w:r>
      <w:r w:rsidRPr="005B62B6">
        <w:tab/>
      </w:r>
    </w:p>
    <w:p w:rsidR="00144949" w:rsidRPr="005B62B6" w:rsidRDefault="00144949" w:rsidP="00956303">
      <w:pPr>
        <w:pStyle w:val="120"/>
      </w:pPr>
      <w:r w:rsidRPr="005B62B6">
        <w:t>註5：苗栗縣表示，71~91年間有諸多執照資料尚未建置至系統。</w:t>
      </w:r>
      <w:r w:rsidRPr="005B62B6">
        <w:tab/>
      </w:r>
      <w:r w:rsidRPr="005B62B6">
        <w:tab/>
      </w:r>
      <w:r w:rsidRPr="005B62B6">
        <w:tab/>
      </w:r>
      <w:r w:rsidRPr="005B62B6">
        <w:tab/>
      </w:r>
      <w:r w:rsidRPr="005B62B6">
        <w:tab/>
      </w:r>
      <w:r w:rsidRPr="005B62B6">
        <w:tab/>
      </w:r>
    </w:p>
    <w:p w:rsidR="00144949" w:rsidRPr="005B62B6" w:rsidRDefault="00144949" w:rsidP="00956303">
      <w:pPr>
        <w:pStyle w:val="120"/>
      </w:pPr>
      <w:r w:rsidRPr="005B62B6">
        <w:t>註6：南投縣填具共36193照，無法區分統計。</w:t>
      </w:r>
      <w:r w:rsidRPr="005B62B6">
        <w:tab/>
      </w:r>
      <w:r w:rsidRPr="005B62B6">
        <w:tab/>
      </w:r>
      <w:r w:rsidRPr="005B62B6">
        <w:tab/>
      </w:r>
      <w:r w:rsidRPr="005B62B6">
        <w:tab/>
      </w:r>
      <w:r w:rsidRPr="005B62B6">
        <w:tab/>
      </w:r>
      <w:r w:rsidRPr="005B62B6">
        <w:tab/>
      </w:r>
    </w:p>
    <w:p w:rsidR="00144949" w:rsidRPr="005B62B6" w:rsidRDefault="00144949" w:rsidP="00956303">
      <w:pPr>
        <w:pStyle w:val="120"/>
      </w:pPr>
      <w:r w:rsidRPr="005B62B6">
        <w:t>註7：嘉義縣填報無法區分統計，共計3257照。</w:t>
      </w:r>
      <w:r w:rsidRPr="005B62B6">
        <w:tab/>
      </w:r>
      <w:r w:rsidRPr="005B62B6">
        <w:tab/>
      </w:r>
      <w:r w:rsidRPr="005B62B6">
        <w:tab/>
      </w:r>
      <w:r w:rsidRPr="005B62B6">
        <w:tab/>
      </w:r>
      <w:r w:rsidRPr="005B62B6">
        <w:tab/>
      </w:r>
      <w:r w:rsidRPr="005B62B6">
        <w:tab/>
      </w:r>
    </w:p>
    <w:p w:rsidR="00144949" w:rsidRPr="005B62B6" w:rsidRDefault="00144949" w:rsidP="003733F4">
      <w:pPr>
        <w:pStyle w:val="120"/>
        <w:spacing w:line="280" w:lineRule="exact"/>
        <w:ind w:left="534" w:hangingChars="230" w:hanging="534"/>
      </w:pPr>
      <w:r w:rsidRPr="005B62B6">
        <w:t>註8：嘉義市列管公有建築物已詳細評估，4棟公有建築物已補強，6棟公有建築物將辦理後續補強，107年辦理4棟公有建築物補強，108年將辦理2棟公有建築物補強。</w:t>
      </w:r>
      <w:r w:rsidRPr="005B62B6">
        <w:tab/>
      </w:r>
      <w:r w:rsidRPr="005B62B6">
        <w:tab/>
      </w:r>
      <w:r w:rsidRPr="005B62B6">
        <w:tab/>
      </w:r>
      <w:r w:rsidRPr="005B62B6">
        <w:tab/>
      </w:r>
      <w:r w:rsidRPr="005B62B6">
        <w:tab/>
      </w:r>
      <w:r w:rsidRPr="005B62B6">
        <w:tab/>
      </w:r>
    </w:p>
    <w:p w:rsidR="00144949" w:rsidRPr="005B62B6" w:rsidRDefault="00144949" w:rsidP="003733F4">
      <w:pPr>
        <w:pStyle w:val="120"/>
        <w:spacing w:line="280" w:lineRule="exact"/>
        <w:ind w:left="534" w:hangingChars="230" w:hanging="534"/>
      </w:pPr>
      <w:r w:rsidRPr="005B62B6">
        <w:t>註9：金門縣統計4872照，軍管(戰地任務，建築令)時期資料不完備，尚無法區分供公眾與非供公眾使用之建築物。</w:t>
      </w:r>
      <w:r w:rsidRPr="005B62B6">
        <w:tab/>
      </w:r>
      <w:r w:rsidRPr="005B62B6">
        <w:tab/>
      </w:r>
      <w:r w:rsidRPr="005B62B6">
        <w:tab/>
      </w:r>
      <w:r w:rsidRPr="005B62B6">
        <w:tab/>
      </w:r>
      <w:r w:rsidRPr="005B62B6">
        <w:tab/>
      </w:r>
      <w:r w:rsidRPr="005B62B6">
        <w:tab/>
      </w:r>
    </w:p>
    <w:p w:rsidR="00144949" w:rsidRPr="005B62B6" w:rsidRDefault="00144949" w:rsidP="00956303">
      <w:pPr>
        <w:pStyle w:val="120"/>
      </w:pPr>
      <w:r w:rsidRPr="005B62B6">
        <w:t>註10：連江縣建使照核發系統僅列管100年以後之案件，故無法提供屋齡超過30年之棟(戶)數。</w:t>
      </w:r>
      <w:r w:rsidRPr="005B62B6">
        <w:tab/>
      </w:r>
      <w:r w:rsidRPr="005B62B6">
        <w:tab/>
      </w:r>
      <w:r w:rsidRPr="005B62B6">
        <w:tab/>
      </w:r>
      <w:r w:rsidRPr="005B62B6">
        <w:tab/>
      </w:r>
      <w:r w:rsidRPr="005B62B6">
        <w:tab/>
      </w:r>
      <w:r w:rsidRPr="005B62B6">
        <w:tab/>
      </w:r>
    </w:p>
    <w:p w:rsidR="00666616" w:rsidRPr="005B62B6" w:rsidRDefault="00C778F7" w:rsidP="00D94C68">
      <w:pPr>
        <w:pStyle w:val="af5"/>
        <w:rPr>
          <w:bCs/>
          <w:kern w:val="32"/>
        </w:rPr>
      </w:pPr>
      <w:r w:rsidRPr="005B62B6">
        <w:t>資料來源：營建署。</w:t>
      </w:r>
    </w:p>
    <w:p w:rsidR="008C786C" w:rsidRPr="005B62B6" w:rsidRDefault="008C786C" w:rsidP="00523B7C">
      <w:pPr>
        <w:pStyle w:val="a0"/>
        <w:numPr>
          <w:ilvl w:val="0"/>
          <w:numId w:val="3"/>
        </w:numPr>
        <w:tabs>
          <w:tab w:val="clear" w:pos="1440"/>
        </w:tabs>
        <w:ind w:left="1361" w:hangingChars="400" w:hanging="1361"/>
        <w:rPr>
          <w:rFonts w:hAnsi="標楷體"/>
          <w:bCs/>
        </w:rPr>
      </w:pPr>
      <w:r w:rsidRPr="005B62B6">
        <w:rPr>
          <w:rFonts w:hAnsi="標楷體"/>
          <w:bCs/>
        </w:rPr>
        <w:lastRenderedPageBreak/>
        <w:t>各</w:t>
      </w:r>
      <w:r w:rsidR="005B62B6" w:rsidRPr="005B62B6">
        <w:rPr>
          <w:rFonts w:hAnsi="標楷體" w:hint="eastAsia"/>
        </w:rPr>
        <w:t>直轄市、縣(市)</w:t>
      </w:r>
      <w:r w:rsidRPr="005B62B6">
        <w:rPr>
          <w:rFonts w:hAnsi="標楷體"/>
          <w:bCs/>
        </w:rPr>
        <w:t>現有供公眾使用及非</w:t>
      </w:r>
      <w:r w:rsidR="00AE54B1" w:rsidRPr="005B62B6">
        <w:rPr>
          <w:rFonts w:hAnsi="標楷體"/>
          <w:bCs/>
        </w:rPr>
        <w:t>供</w:t>
      </w:r>
      <w:r w:rsidRPr="005B62B6">
        <w:rPr>
          <w:rFonts w:hAnsi="標楷體"/>
          <w:bCs/>
        </w:rPr>
        <w:t>公眾使用建築物因921地震及331地震列管使照之棟(戶)數量統計表</w:t>
      </w:r>
    </w:p>
    <w:tbl>
      <w:tblPr>
        <w:tblW w:w="88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020"/>
        <w:gridCol w:w="1304"/>
        <w:gridCol w:w="1304"/>
        <w:gridCol w:w="1304"/>
        <w:gridCol w:w="1304"/>
        <w:gridCol w:w="1304"/>
        <w:gridCol w:w="1304"/>
      </w:tblGrid>
      <w:tr w:rsidR="005B62B6" w:rsidRPr="005B62B6" w:rsidTr="00386484">
        <w:trPr>
          <w:cantSplit/>
        </w:trPr>
        <w:tc>
          <w:tcPr>
            <w:tcW w:w="1020" w:type="dxa"/>
            <w:vMerge w:val="restart"/>
            <w:shd w:val="clear" w:color="auto" w:fill="auto"/>
            <w:noWrap/>
            <w:vAlign w:val="center"/>
            <w:hideMark/>
          </w:tcPr>
          <w:p w:rsidR="00144949" w:rsidRPr="005B62B6" w:rsidRDefault="00144949" w:rsidP="00100AC2">
            <w:pPr>
              <w:pStyle w:val="12"/>
            </w:pPr>
            <w:r w:rsidRPr="005B62B6">
              <w:t>縣市別</w:t>
            </w:r>
          </w:p>
        </w:tc>
        <w:tc>
          <w:tcPr>
            <w:tcW w:w="3912" w:type="dxa"/>
            <w:gridSpan w:val="3"/>
            <w:shd w:val="clear" w:color="auto" w:fill="auto"/>
            <w:noWrap/>
            <w:vAlign w:val="center"/>
            <w:hideMark/>
          </w:tcPr>
          <w:p w:rsidR="00144949" w:rsidRPr="005B62B6" w:rsidRDefault="00144949" w:rsidP="000B01D0">
            <w:pPr>
              <w:pStyle w:val="12"/>
            </w:pPr>
            <w:r w:rsidRPr="005B62B6">
              <w:t>供公眾使用建築物</w:t>
            </w:r>
          </w:p>
        </w:tc>
        <w:tc>
          <w:tcPr>
            <w:tcW w:w="3912" w:type="dxa"/>
            <w:gridSpan w:val="3"/>
            <w:shd w:val="clear" w:color="auto" w:fill="auto"/>
            <w:noWrap/>
            <w:vAlign w:val="center"/>
            <w:hideMark/>
          </w:tcPr>
          <w:p w:rsidR="00144949" w:rsidRPr="005B62B6" w:rsidRDefault="00144949" w:rsidP="000B01D0">
            <w:pPr>
              <w:pStyle w:val="12"/>
            </w:pPr>
            <w:r w:rsidRPr="005B62B6">
              <w:t>非供公眾使用建築物</w:t>
            </w:r>
          </w:p>
        </w:tc>
      </w:tr>
      <w:tr w:rsidR="005B62B6" w:rsidRPr="005B62B6" w:rsidTr="00386484">
        <w:trPr>
          <w:cantSplit/>
        </w:trPr>
        <w:tc>
          <w:tcPr>
            <w:tcW w:w="1020" w:type="dxa"/>
            <w:vMerge/>
            <w:vAlign w:val="center"/>
            <w:hideMark/>
          </w:tcPr>
          <w:p w:rsidR="00144949" w:rsidRPr="005B62B6" w:rsidRDefault="00144949" w:rsidP="00100AC2">
            <w:pPr>
              <w:pStyle w:val="12"/>
            </w:pPr>
          </w:p>
        </w:tc>
        <w:tc>
          <w:tcPr>
            <w:tcW w:w="1304" w:type="dxa"/>
            <w:shd w:val="clear" w:color="auto" w:fill="auto"/>
            <w:noWrap/>
            <w:vAlign w:val="center"/>
            <w:hideMark/>
          </w:tcPr>
          <w:p w:rsidR="00144949" w:rsidRPr="005B62B6" w:rsidRDefault="00144949" w:rsidP="000B01D0">
            <w:pPr>
              <w:pStyle w:val="12"/>
            </w:pPr>
            <w:r w:rsidRPr="005B62B6">
              <w:t>棟</w:t>
            </w:r>
          </w:p>
        </w:tc>
        <w:tc>
          <w:tcPr>
            <w:tcW w:w="1304" w:type="dxa"/>
            <w:shd w:val="clear" w:color="auto" w:fill="auto"/>
            <w:noWrap/>
            <w:vAlign w:val="center"/>
            <w:hideMark/>
          </w:tcPr>
          <w:p w:rsidR="00144949" w:rsidRPr="005B62B6" w:rsidRDefault="00144949" w:rsidP="000B01D0">
            <w:pPr>
              <w:pStyle w:val="12"/>
            </w:pPr>
            <w:r w:rsidRPr="005B62B6">
              <w:t>戶</w:t>
            </w:r>
          </w:p>
        </w:tc>
        <w:tc>
          <w:tcPr>
            <w:tcW w:w="1304" w:type="dxa"/>
            <w:shd w:val="clear" w:color="auto" w:fill="auto"/>
            <w:noWrap/>
            <w:vAlign w:val="center"/>
            <w:hideMark/>
          </w:tcPr>
          <w:p w:rsidR="00144949" w:rsidRPr="005B62B6" w:rsidRDefault="00144949" w:rsidP="000B01D0">
            <w:pPr>
              <w:pStyle w:val="12"/>
            </w:pPr>
            <w:r w:rsidRPr="005B62B6">
              <w:t>執照數</w:t>
            </w:r>
          </w:p>
        </w:tc>
        <w:tc>
          <w:tcPr>
            <w:tcW w:w="1304" w:type="dxa"/>
            <w:shd w:val="clear" w:color="auto" w:fill="auto"/>
            <w:noWrap/>
            <w:vAlign w:val="center"/>
            <w:hideMark/>
          </w:tcPr>
          <w:p w:rsidR="00144949" w:rsidRPr="005B62B6" w:rsidRDefault="00144949" w:rsidP="000B01D0">
            <w:pPr>
              <w:pStyle w:val="12"/>
            </w:pPr>
            <w:r w:rsidRPr="005B62B6">
              <w:t>棟</w:t>
            </w:r>
          </w:p>
        </w:tc>
        <w:tc>
          <w:tcPr>
            <w:tcW w:w="1304" w:type="dxa"/>
            <w:shd w:val="clear" w:color="auto" w:fill="auto"/>
            <w:noWrap/>
            <w:vAlign w:val="center"/>
            <w:hideMark/>
          </w:tcPr>
          <w:p w:rsidR="00144949" w:rsidRPr="005B62B6" w:rsidRDefault="00144949" w:rsidP="000B01D0">
            <w:pPr>
              <w:pStyle w:val="12"/>
            </w:pPr>
            <w:r w:rsidRPr="005B62B6">
              <w:t>戶</w:t>
            </w:r>
          </w:p>
        </w:tc>
        <w:tc>
          <w:tcPr>
            <w:tcW w:w="1304" w:type="dxa"/>
            <w:shd w:val="clear" w:color="auto" w:fill="auto"/>
            <w:noWrap/>
            <w:vAlign w:val="center"/>
            <w:hideMark/>
          </w:tcPr>
          <w:p w:rsidR="00144949" w:rsidRPr="005B62B6" w:rsidRDefault="00144949" w:rsidP="000B01D0">
            <w:pPr>
              <w:pStyle w:val="12"/>
            </w:pPr>
            <w:r w:rsidRPr="005B62B6">
              <w:t>執照數</w:t>
            </w:r>
          </w:p>
        </w:tc>
      </w:tr>
      <w:tr w:rsidR="005B62B6" w:rsidRPr="005B62B6" w:rsidTr="00386484">
        <w:trPr>
          <w:cantSplit/>
        </w:trPr>
        <w:tc>
          <w:tcPr>
            <w:tcW w:w="1020" w:type="dxa"/>
            <w:shd w:val="clear" w:color="auto" w:fill="auto"/>
            <w:noWrap/>
            <w:vAlign w:val="center"/>
            <w:hideMark/>
          </w:tcPr>
          <w:p w:rsidR="00144949" w:rsidRPr="005B62B6" w:rsidRDefault="00144949" w:rsidP="00100AC2">
            <w:pPr>
              <w:pStyle w:val="120"/>
              <w:jc w:val="center"/>
            </w:pPr>
            <w:r w:rsidRPr="005B62B6">
              <w:t>臺北市</w:t>
            </w:r>
            <w:r w:rsidRPr="005B62B6">
              <w:rPr>
                <w:sz w:val="16"/>
                <w:szCs w:val="16"/>
              </w:rPr>
              <w:t>註1</w:t>
            </w:r>
          </w:p>
        </w:tc>
        <w:tc>
          <w:tcPr>
            <w:tcW w:w="1304" w:type="dxa"/>
            <w:shd w:val="clear" w:color="auto" w:fill="auto"/>
            <w:noWrap/>
            <w:vAlign w:val="center"/>
            <w:hideMark/>
          </w:tcPr>
          <w:p w:rsidR="00144949" w:rsidRPr="005B62B6" w:rsidRDefault="00144949" w:rsidP="002770FE">
            <w:pPr>
              <w:pStyle w:val="120"/>
              <w:jc w:val="center"/>
            </w:pPr>
            <w:r w:rsidRPr="005B62B6">
              <w:t>74</w:t>
            </w:r>
          </w:p>
        </w:tc>
        <w:tc>
          <w:tcPr>
            <w:tcW w:w="1304" w:type="dxa"/>
            <w:shd w:val="clear" w:color="auto" w:fill="auto"/>
            <w:noWrap/>
            <w:vAlign w:val="center"/>
            <w:hideMark/>
          </w:tcPr>
          <w:p w:rsidR="00144949" w:rsidRPr="005B62B6" w:rsidRDefault="00144949" w:rsidP="002770FE">
            <w:pPr>
              <w:pStyle w:val="120"/>
              <w:jc w:val="center"/>
            </w:pPr>
            <w:r w:rsidRPr="005B62B6">
              <w:t>1,888</w:t>
            </w:r>
          </w:p>
        </w:tc>
        <w:tc>
          <w:tcPr>
            <w:tcW w:w="1304" w:type="dxa"/>
            <w:shd w:val="clear" w:color="auto" w:fill="auto"/>
            <w:noWrap/>
            <w:vAlign w:val="center"/>
            <w:hideMark/>
          </w:tcPr>
          <w:p w:rsidR="00144949" w:rsidRPr="005B62B6" w:rsidRDefault="00144949" w:rsidP="002770FE">
            <w:pPr>
              <w:pStyle w:val="120"/>
              <w:jc w:val="center"/>
            </w:pPr>
            <w:r w:rsidRPr="005B62B6">
              <w:t>32</w:t>
            </w:r>
          </w:p>
        </w:tc>
        <w:tc>
          <w:tcPr>
            <w:tcW w:w="1304" w:type="dxa"/>
            <w:shd w:val="clear" w:color="auto" w:fill="auto"/>
            <w:noWrap/>
            <w:vAlign w:val="center"/>
            <w:hideMark/>
          </w:tcPr>
          <w:p w:rsidR="00144949" w:rsidRPr="005B62B6" w:rsidRDefault="00144949" w:rsidP="002770FE">
            <w:pPr>
              <w:pStyle w:val="120"/>
              <w:jc w:val="center"/>
            </w:pPr>
            <w:r w:rsidRPr="005B62B6">
              <w:t>25</w:t>
            </w:r>
          </w:p>
        </w:tc>
        <w:tc>
          <w:tcPr>
            <w:tcW w:w="1304" w:type="dxa"/>
            <w:shd w:val="clear" w:color="auto" w:fill="auto"/>
            <w:noWrap/>
            <w:vAlign w:val="center"/>
            <w:hideMark/>
          </w:tcPr>
          <w:p w:rsidR="00144949" w:rsidRPr="005B62B6" w:rsidRDefault="00144949" w:rsidP="002770FE">
            <w:pPr>
              <w:pStyle w:val="120"/>
              <w:jc w:val="center"/>
            </w:pPr>
            <w:r w:rsidRPr="005B62B6">
              <w:t>251</w:t>
            </w:r>
          </w:p>
        </w:tc>
        <w:tc>
          <w:tcPr>
            <w:tcW w:w="1304" w:type="dxa"/>
            <w:shd w:val="clear" w:color="auto" w:fill="auto"/>
            <w:noWrap/>
            <w:vAlign w:val="center"/>
            <w:hideMark/>
          </w:tcPr>
          <w:p w:rsidR="00144949" w:rsidRPr="005B62B6" w:rsidRDefault="00144949" w:rsidP="002770FE">
            <w:pPr>
              <w:pStyle w:val="120"/>
              <w:jc w:val="center"/>
            </w:pPr>
            <w:r w:rsidRPr="005B62B6">
              <w:t>16</w:t>
            </w:r>
          </w:p>
        </w:tc>
      </w:tr>
      <w:tr w:rsidR="005B62B6" w:rsidRPr="005B62B6" w:rsidTr="00386484">
        <w:trPr>
          <w:cantSplit/>
        </w:trPr>
        <w:tc>
          <w:tcPr>
            <w:tcW w:w="1020" w:type="dxa"/>
            <w:shd w:val="clear" w:color="auto" w:fill="auto"/>
            <w:noWrap/>
            <w:vAlign w:val="center"/>
            <w:hideMark/>
          </w:tcPr>
          <w:p w:rsidR="00144949" w:rsidRPr="005B62B6" w:rsidRDefault="00144949" w:rsidP="00100AC2">
            <w:pPr>
              <w:pStyle w:val="120"/>
              <w:jc w:val="center"/>
            </w:pPr>
            <w:r w:rsidRPr="005B62B6">
              <w:t>新北市</w:t>
            </w:r>
            <w:r w:rsidRPr="005B62B6">
              <w:rPr>
                <w:sz w:val="16"/>
                <w:szCs w:val="16"/>
              </w:rPr>
              <w:t>註2</w:t>
            </w:r>
          </w:p>
        </w:tc>
        <w:tc>
          <w:tcPr>
            <w:tcW w:w="1304" w:type="dxa"/>
            <w:shd w:val="clear" w:color="auto" w:fill="auto"/>
            <w:noWrap/>
            <w:vAlign w:val="center"/>
            <w:hideMark/>
          </w:tcPr>
          <w:p w:rsidR="00144949" w:rsidRPr="005B62B6" w:rsidRDefault="00144949" w:rsidP="002770FE">
            <w:pPr>
              <w:pStyle w:val="120"/>
              <w:jc w:val="center"/>
            </w:pPr>
            <w:r w:rsidRPr="005B62B6">
              <w:t>50</w:t>
            </w:r>
          </w:p>
        </w:tc>
        <w:tc>
          <w:tcPr>
            <w:tcW w:w="1304" w:type="dxa"/>
            <w:shd w:val="clear" w:color="auto" w:fill="auto"/>
            <w:noWrap/>
            <w:vAlign w:val="center"/>
            <w:hideMark/>
          </w:tcPr>
          <w:p w:rsidR="00144949" w:rsidRPr="005B62B6" w:rsidRDefault="00144949" w:rsidP="002770FE">
            <w:pPr>
              <w:pStyle w:val="120"/>
              <w:jc w:val="center"/>
            </w:pPr>
            <w:r w:rsidRPr="005B62B6">
              <w:t>3,426</w:t>
            </w:r>
          </w:p>
        </w:tc>
        <w:tc>
          <w:tcPr>
            <w:tcW w:w="1304" w:type="dxa"/>
            <w:shd w:val="clear" w:color="auto" w:fill="auto"/>
            <w:noWrap/>
            <w:vAlign w:val="center"/>
            <w:hideMark/>
          </w:tcPr>
          <w:p w:rsidR="00144949" w:rsidRPr="005B62B6" w:rsidRDefault="00144949" w:rsidP="002770FE">
            <w:pPr>
              <w:pStyle w:val="120"/>
              <w:jc w:val="center"/>
            </w:pPr>
            <w:r w:rsidRPr="005B62B6">
              <w:t>50</w:t>
            </w:r>
          </w:p>
        </w:tc>
        <w:tc>
          <w:tcPr>
            <w:tcW w:w="1304" w:type="dxa"/>
            <w:shd w:val="clear" w:color="auto" w:fill="auto"/>
            <w:noWrap/>
            <w:vAlign w:val="center"/>
            <w:hideMark/>
          </w:tcPr>
          <w:p w:rsidR="00144949" w:rsidRPr="005B62B6" w:rsidRDefault="00144949" w:rsidP="002770FE">
            <w:pPr>
              <w:pStyle w:val="120"/>
              <w:jc w:val="center"/>
            </w:pPr>
            <w:r w:rsidRPr="005B62B6">
              <w:t>239</w:t>
            </w:r>
          </w:p>
        </w:tc>
        <w:tc>
          <w:tcPr>
            <w:tcW w:w="1304" w:type="dxa"/>
            <w:shd w:val="clear" w:color="auto" w:fill="auto"/>
            <w:noWrap/>
            <w:vAlign w:val="center"/>
            <w:hideMark/>
          </w:tcPr>
          <w:p w:rsidR="00144949" w:rsidRPr="005B62B6" w:rsidRDefault="00144949" w:rsidP="002770FE">
            <w:pPr>
              <w:pStyle w:val="120"/>
              <w:jc w:val="center"/>
            </w:pPr>
            <w:r w:rsidRPr="005B62B6">
              <w:t>2,505</w:t>
            </w:r>
          </w:p>
        </w:tc>
        <w:tc>
          <w:tcPr>
            <w:tcW w:w="1304" w:type="dxa"/>
            <w:shd w:val="clear" w:color="auto" w:fill="auto"/>
            <w:noWrap/>
            <w:vAlign w:val="center"/>
            <w:hideMark/>
          </w:tcPr>
          <w:p w:rsidR="00144949" w:rsidRPr="005B62B6" w:rsidRDefault="00144949" w:rsidP="002770FE">
            <w:pPr>
              <w:pStyle w:val="120"/>
              <w:jc w:val="center"/>
            </w:pPr>
            <w:r w:rsidRPr="005B62B6">
              <w:t>97</w:t>
            </w:r>
          </w:p>
        </w:tc>
      </w:tr>
      <w:tr w:rsidR="005B62B6" w:rsidRPr="005B62B6" w:rsidTr="00386484">
        <w:trPr>
          <w:cantSplit/>
        </w:trPr>
        <w:tc>
          <w:tcPr>
            <w:tcW w:w="1020" w:type="dxa"/>
            <w:shd w:val="clear" w:color="auto" w:fill="auto"/>
            <w:noWrap/>
            <w:vAlign w:val="center"/>
            <w:hideMark/>
          </w:tcPr>
          <w:p w:rsidR="00144949" w:rsidRPr="005B62B6" w:rsidRDefault="00144949" w:rsidP="00100AC2">
            <w:pPr>
              <w:pStyle w:val="120"/>
              <w:jc w:val="center"/>
            </w:pPr>
            <w:r w:rsidRPr="005B62B6">
              <w:t>桃園市</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100AC2">
            <w:pPr>
              <w:pStyle w:val="120"/>
              <w:jc w:val="center"/>
            </w:pPr>
            <w:r w:rsidRPr="005B62B6">
              <w:t>臺中市</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100AC2">
            <w:pPr>
              <w:pStyle w:val="120"/>
              <w:jc w:val="center"/>
            </w:pPr>
            <w:r w:rsidRPr="005B62B6">
              <w:t>臺南市</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100AC2">
            <w:pPr>
              <w:pStyle w:val="120"/>
              <w:jc w:val="center"/>
            </w:pPr>
            <w:r w:rsidRPr="005B62B6">
              <w:t>高雄市</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100AC2">
            <w:pPr>
              <w:pStyle w:val="120"/>
              <w:jc w:val="center"/>
            </w:pPr>
            <w:r w:rsidRPr="005B62B6">
              <w:t>新竹縣</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100AC2">
            <w:pPr>
              <w:pStyle w:val="120"/>
              <w:jc w:val="center"/>
            </w:pPr>
            <w:r w:rsidRPr="005B62B6">
              <w:t>苗栗縣</w:t>
            </w:r>
            <w:r w:rsidRPr="005B62B6">
              <w:rPr>
                <w:sz w:val="16"/>
                <w:szCs w:val="16"/>
              </w:rPr>
              <w:t>註3</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100AC2">
            <w:pPr>
              <w:pStyle w:val="120"/>
              <w:jc w:val="center"/>
            </w:pPr>
            <w:r w:rsidRPr="005B62B6">
              <w:t>彰化縣</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100AC2">
            <w:pPr>
              <w:pStyle w:val="120"/>
              <w:jc w:val="center"/>
            </w:pPr>
            <w:r w:rsidRPr="005B62B6">
              <w:t>南投縣</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100AC2">
            <w:pPr>
              <w:pStyle w:val="120"/>
              <w:jc w:val="center"/>
            </w:pPr>
            <w:r w:rsidRPr="005B62B6">
              <w:t>雲林縣</w:t>
            </w:r>
            <w:r w:rsidRPr="005B62B6">
              <w:rPr>
                <w:sz w:val="16"/>
                <w:szCs w:val="16"/>
              </w:rPr>
              <w:t>註4</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p>
        </w:tc>
        <w:tc>
          <w:tcPr>
            <w:tcW w:w="1304" w:type="dxa"/>
            <w:shd w:val="clear" w:color="auto" w:fill="auto"/>
            <w:noWrap/>
            <w:vAlign w:val="center"/>
            <w:hideMark/>
          </w:tcPr>
          <w:p w:rsidR="00144949" w:rsidRPr="005B62B6" w:rsidRDefault="00144949" w:rsidP="002770FE">
            <w:pPr>
              <w:pStyle w:val="120"/>
              <w:jc w:val="center"/>
            </w:pPr>
          </w:p>
        </w:tc>
        <w:tc>
          <w:tcPr>
            <w:tcW w:w="1304" w:type="dxa"/>
            <w:shd w:val="clear" w:color="auto" w:fill="auto"/>
            <w:noWrap/>
            <w:vAlign w:val="center"/>
            <w:hideMark/>
          </w:tcPr>
          <w:p w:rsidR="00144949" w:rsidRPr="005B62B6" w:rsidRDefault="00144949" w:rsidP="002770FE">
            <w:pPr>
              <w:pStyle w:val="120"/>
              <w:jc w:val="center"/>
            </w:pPr>
            <w:r w:rsidRPr="005B62B6">
              <w:t>1</w:t>
            </w:r>
          </w:p>
        </w:tc>
      </w:tr>
      <w:tr w:rsidR="005B62B6" w:rsidRPr="005B62B6" w:rsidTr="00386484">
        <w:trPr>
          <w:cantSplit/>
        </w:trPr>
        <w:tc>
          <w:tcPr>
            <w:tcW w:w="1020" w:type="dxa"/>
            <w:shd w:val="clear" w:color="auto" w:fill="auto"/>
            <w:noWrap/>
            <w:vAlign w:val="center"/>
            <w:hideMark/>
          </w:tcPr>
          <w:p w:rsidR="00144949" w:rsidRPr="005B62B6" w:rsidRDefault="00144949" w:rsidP="00100AC2">
            <w:pPr>
              <w:pStyle w:val="120"/>
              <w:jc w:val="center"/>
            </w:pPr>
            <w:r w:rsidRPr="005B62B6">
              <w:t>嘉義縣</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100AC2">
            <w:pPr>
              <w:pStyle w:val="120"/>
              <w:jc w:val="center"/>
            </w:pPr>
            <w:r w:rsidRPr="005B62B6">
              <w:t>屏東縣</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100AC2">
            <w:pPr>
              <w:pStyle w:val="120"/>
              <w:jc w:val="center"/>
            </w:pPr>
            <w:r w:rsidRPr="005B62B6">
              <w:t>宜蘭縣</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100AC2">
            <w:pPr>
              <w:pStyle w:val="120"/>
              <w:jc w:val="center"/>
            </w:pPr>
            <w:r w:rsidRPr="005B62B6">
              <w:t>花蓮縣</w:t>
            </w:r>
          </w:p>
        </w:tc>
        <w:tc>
          <w:tcPr>
            <w:tcW w:w="1304" w:type="dxa"/>
            <w:shd w:val="clear" w:color="auto" w:fill="auto"/>
            <w:vAlign w:val="center"/>
            <w:hideMark/>
          </w:tcPr>
          <w:p w:rsidR="00144949" w:rsidRPr="005B62B6" w:rsidRDefault="00144949" w:rsidP="002770FE">
            <w:pPr>
              <w:pStyle w:val="120"/>
              <w:jc w:val="center"/>
            </w:pPr>
            <w:r w:rsidRPr="005B62B6">
              <w:t>-</w:t>
            </w:r>
          </w:p>
        </w:tc>
        <w:tc>
          <w:tcPr>
            <w:tcW w:w="1304" w:type="dxa"/>
            <w:shd w:val="clear" w:color="auto" w:fill="auto"/>
            <w:vAlign w:val="center"/>
            <w:hideMark/>
          </w:tcPr>
          <w:p w:rsidR="00144949" w:rsidRPr="005B62B6" w:rsidRDefault="00144949" w:rsidP="002770FE">
            <w:pPr>
              <w:pStyle w:val="120"/>
              <w:jc w:val="center"/>
            </w:pPr>
            <w:r w:rsidRPr="005B62B6">
              <w:t>-</w:t>
            </w:r>
          </w:p>
        </w:tc>
        <w:tc>
          <w:tcPr>
            <w:tcW w:w="1304" w:type="dxa"/>
            <w:shd w:val="clear" w:color="auto" w:fill="auto"/>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100AC2">
            <w:pPr>
              <w:pStyle w:val="120"/>
              <w:jc w:val="center"/>
            </w:pPr>
            <w:r w:rsidRPr="005B62B6">
              <w:t>臺東縣</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100AC2">
            <w:pPr>
              <w:pStyle w:val="120"/>
              <w:jc w:val="center"/>
            </w:pPr>
            <w:r w:rsidRPr="005B62B6">
              <w:t>澎湖縣</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100AC2">
            <w:pPr>
              <w:pStyle w:val="120"/>
              <w:jc w:val="center"/>
            </w:pPr>
            <w:r w:rsidRPr="005B62B6">
              <w:t>基隆市</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100AC2">
            <w:pPr>
              <w:pStyle w:val="120"/>
              <w:jc w:val="center"/>
            </w:pPr>
            <w:r w:rsidRPr="005B62B6">
              <w:t>新竹市</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100AC2">
            <w:pPr>
              <w:pStyle w:val="120"/>
              <w:jc w:val="center"/>
            </w:pPr>
            <w:r w:rsidRPr="005B62B6">
              <w:t>嘉義市</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100AC2">
            <w:pPr>
              <w:pStyle w:val="120"/>
              <w:jc w:val="center"/>
            </w:pPr>
            <w:r w:rsidRPr="005B62B6">
              <w:t>金門縣</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100AC2">
            <w:pPr>
              <w:pStyle w:val="120"/>
              <w:jc w:val="center"/>
            </w:pPr>
            <w:r w:rsidRPr="005B62B6">
              <w:t>連江縣</w:t>
            </w:r>
          </w:p>
        </w:tc>
        <w:tc>
          <w:tcPr>
            <w:tcW w:w="1304" w:type="dxa"/>
            <w:shd w:val="clear" w:color="auto" w:fill="auto"/>
            <w:noWrap/>
            <w:vAlign w:val="center"/>
            <w:hideMark/>
          </w:tcPr>
          <w:p w:rsidR="00144949" w:rsidRPr="005B62B6" w:rsidRDefault="00144949" w:rsidP="002770FE">
            <w:pPr>
              <w:pStyle w:val="120"/>
              <w:jc w:val="center"/>
            </w:pPr>
            <w:r w:rsidRPr="005B62B6">
              <w:t>無列管案件</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100AC2">
            <w:pPr>
              <w:pStyle w:val="120"/>
              <w:jc w:val="center"/>
            </w:pPr>
            <w:r w:rsidRPr="005B62B6">
              <w:t>合計</w:t>
            </w:r>
          </w:p>
        </w:tc>
        <w:tc>
          <w:tcPr>
            <w:tcW w:w="1304" w:type="dxa"/>
            <w:shd w:val="clear" w:color="auto" w:fill="auto"/>
            <w:noWrap/>
            <w:vAlign w:val="center"/>
            <w:hideMark/>
          </w:tcPr>
          <w:p w:rsidR="00144949" w:rsidRPr="005B62B6" w:rsidRDefault="00144949" w:rsidP="002770FE">
            <w:pPr>
              <w:pStyle w:val="120"/>
              <w:jc w:val="center"/>
            </w:pPr>
            <w:r w:rsidRPr="005B62B6">
              <w:t>124</w:t>
            </w:r>
          </w:p>
        </w:tc>
        <w:tc>
          <w:tcPr>
            <w:tcW w:w="1304" w:type="dxa"/>
            <w:shd w:val="clear" w:color="auto" w:fill="auto"/>
            <w:noWrap/>
            <w:vAlign w:val="center"/>
            <w:hideMark/>
          </w:tcPr>
          <w:p w:rsidR="00144949" w:rsidRPr="005B62B6" w:rsidRDefault="00144949" w:rsidP="002770FE">
            <w:pPr>
              <w:pStyle w:val="120"/>
              <w:jc w:val="center"/>
            </w:pPr>
            <w:r w:rsidRPr="005B62B6">
              <w:t>5,314</w:t>
            </w:r>
          </w:p>
        </w:tc>
        <w:tc>
          <w:tcPr>
            <w:tcW w:w="1304" w:type="dxa"/>
            <w:shd w:val="clear" w:color="auto" w:fill="auto"/>
            <w:noWrap/>
            <w:vAlign w:val="center"/>
            <w:hideMark/>
          </w:tcPr>
          <w:p w:rsidR="00144949" w:rsidRPr="005B62B6" w:rsidRDefault="00144949" w:rsidP="002770FE">
            <w:pPr>
              <w:pStyle w:val="120"/>
              <w:jc w:val="center"/>
            </w:pPr>
            <w:r w:rsidRPr="005B62B6">
              <w:t>82</w:t>
            </w:r>
          </w:p>
        </w:tc>
        <w:tc>
          <w:tcPr>
            <w:tcW w:w="1304" w:type="dxa"/>
            <w:shd w:val="clear" w:color="auto" w:fill="auto"/>
            <w:noWrap/>
            <w:vAlign w:val="center"/>
            <w:hideMark/>
          </w:tcPr>
          <w:p w:rsidR="00144949" w:rsidRPr="005B62B6" w:rsidRDefault="00144949" w:rsidP="002770FE">
            <w:pPr>
              <w:pStyle w:val="120"/>
              <w:jc w:val="center"/>
            </w:pPr>
            <w:r w:rsidRPr="005B62B6">
              <w:t>264</w:t>
            </w:r>
          </w:p>
        </w:tc>
        <w:tc>
          <w:tcPr>
            <w:tcW w:w="1304" w:type="dxa"/>
            <w:shd w:val="clear" w:color="auto" w:fill="auto"/>
            <w:noWrap/>
            <w:vAlign w:val="center"/>
            <w:hideMark/>
          </w:tcPr>
          <w:p w:rsidR="00144949" w:rsidRPr="005B62B6" w:rsidRDefault="00144949" w:rsidP="002770FE">
            <w:pPr>
              <w:pStyle w:val="120"/>
              <w:jc w:val="center"/>
            </w:pPr>
            <w:r w:rsidRPr="005B62B6">
              <w:t>2,756</w:t>
            </w:r>
          </w:p>
        </w:tc>
        <w:tc>
          <w:tcPr>
            <w:tcW w:w="1304" w:type="dxa"/>
            <w:shd w:val="clear" w:color="auto" w:fill="auto"/>
            <w:noWrap/>
            <w:vAlign w:val="center"/>
            <w:hideMark/>
          </w:tcPr>
          <w:p w:rsidR="00144949" w:rsidRPr="005B62B6" w:rsidRDefault="00144949" w:rsidP="002770FE">
            <w:pPr>
              <w:pStyle w:val="120"/>
              <w:jc w:val="center"/>
            </w:pPr>
            <w:r w:rsidRPr="005B62B6">
              <w:t>114</w:t>
            </w:r>
          </w:p>
        </w:tc>
      </w:tr>
    </w:tbl>
    <w:p w:rsidR="00144949" w:rsidRPr="005B62B6" w:rsidRDefault="00144949" w:rsidP="00100AC2">
      <w:pPr>
        <w:pStyle w:val="120"/>
        <w:ind w:left="511" w:hangingChars="220" w:hanging="511"/>
      </w:pPr>
      <w:r w:rsidRPr="005B62B6">
        <w:t>註1：臺北市填具：921地震列管供公眾使用建築物65棟1059戶25執照數，非供公眾使用建築物21棟211戶15執照數；331地震列管供公眾使用建築物9棟829戶7執照數，非供公眾使用建築物4棟40戶1執照數。</w:t>
      </w:r>
      <w:r w:rsidRPr="005B62B6">
        <w:tab/>
      </w:r>
      <w:r w:rsidRPr="005B62B6">
        <w:tab/>
      </w:r>
      <w:r w:rsidRPr="005B62B6">
        <w:tab/>
      </w:r>
      <w:r w:rsidRPr="005B62B6">
        <w:tab/>
      </w:r>
      <w:r w:rsidRPr="005B62B6">
        <w:tab/>
      </w:r>
      <w:r w:rsidRPr="005B62B6">
        <w:tab/>
      </w:r>
    </w:p>
    <w:p w:rsidR="00144949" w:rsidRPr="005B62B6" w:rsidRDefault="00144949" w:rsidP="00100AC2">
      <w:pPr>
        <w:pStyle w:val="120"/>
      </w:pPr>
      <w:r w:rsidRPr="005B62B6">
        <w:t>註2：新北市表示，棟數及戶數數量為使用執照登載數量，部分執照未登載棟數及戶數。</w:t>
      </w:r>
      <w:r w:rsidRPr="005B62B6">
        <w:tab/>
      </w:r>
      <w:r w:rsidRPr="005B62B6">
        <w:tab/>
      </w:r>
      <w:r w:rsidRPr="005B62B6">
        <w:tab/>
      </w:r>
      <w:r w:rsidRPr="005B62B6">
        <w:tab/>
      </w:r>
      <w:r w:rsidRPr="005B62B6">
        <w:tab/>
      </w:r>
      <w:r w:rsidRPr="005B62B6">
        <w:tab/>
      </w:r>
    </w:p>
    <w:p w:rsidR="00144949" w:rsidRPr="005B62B6" w:rsidRDefault="00144949" w:rsidP="00100AC2">
      <w:pPr>
        <w:pStyle w:val="120"/>
      </w:pPr>
      <w:r w:rsidRPr="005B62B6">
        <w:t>註3：苗栗縣表示，71~91年間有諸多執照資料尚未建置至系統。</w:t>
      </w:r>
      <w:r w:rsidRPr="005B62B6">
        <w:tab/>
      </w:r>
      <w:r w:rsidRPr="005B62B6">
        <w:tab/>
      </w:r>
      <w:r w:rsidRPr="005B62B6">
        <w:tab/>
      </w:r>
      <w:r w:rsidRPr="005B62B6">
        <w:tab/>
      </w:r>
      <w:r w:rsidRPr="005B62B6">
        <w:tab/>
      </w:r>
      <w:r w:rsidRPr="005B62B6">
        <w:tab/>
      </w:r>
    </w:p>
    <w:p w:rsidR="00144949" w:rsidRPr="005B62B6" w:rsidRDefault="00144949" w:rsidP="00100AC2">
      <w:pPr>
        <w:pStyle w:val="120"/>
      </w:pPr>
      <w:r w:rsidRPr="005B62B6">
        <w:t>註4：雲林縣非供公眾使用建築物1照拆除中。</w:t>
      </w:r>
      <w:r w:rsidRPr="005B62B6">
        <w:tab/>
      </w:r>
      <w:r w:rsidRPr="005B62B6">
        <w:tab/>
      </w:r>
      <w:r w:rsidRPr="005B62B6">
        <w:tab/>
      </w:r>
      <w:r w:rsidRPr="005B62B6">
        <w:tab/>
      </w:r>
      <w:r w:rsidRPr="005B62B6">
        <w:tab/>
      </w:r>
      <w:r w:rsidRPr="005B62B6">
        <w:tab/>
      </w:r>
    </w:p>
    <w:p w:rsidR="00144949" w:rsidRPr="005B62B6" w:rsidRDefault="00C778F7" w:rsidP="00F81CA6">
      <w:pPr>
        <w:pStyle w:val="af5"/>
        <w:rPr>
          <w:rFonts w:ascii="Times New Roman"/>
          <w:bCs/>
          <w:kern w:val="32"/>
        </w:rPr>
      </w:pPr>
      <w:r w:rsidRPr="005B62B6">
        <w:t>資料來源：營建署。</w:t>
      </w:r>
    </w:p>
    <w:p w:rsidR="00984815" w:rsidRPr="005B62B6" w:rsidRDefault="008C786C" w:rsidP="00F81CA6">
      <w:pPr>
        <w:pStyle w:val="a0"/>
        <w:pageBreakBefore/>
        <w:numPr>
          <w:ilvl w:val="0"/>
          <w:numId w:val="3"/>
        </w:numPr>
        <w:tabs>
          <w:tab w:val="clear" w:pos="1440"/>
        </w:tabs>
        <w:ind w:left="1361" w:hangingChars="400" w:hanging="1361"/>
        <w:rPr>
          <w:rFonts w:hAnsi="標楷體"/>
          <w:bCs/>
        </w:rPr>
      </w:pPr>
      <w:r w:rsidRPr="005B62B6">
        <w:rPr>
          <w:rFonts w:hAnsi="標楷體"/>
          <w:bCs/>
        </w:rPr>
        <w:lastRenderedPageBreak/>
        <w:t>各</w:t>
      </w:r>
      <w:r w:rsidR="005B62B6" w:rsidRPr="005B62B6">
        <w:rPr>
          <w:rFonts w:hAnsi="標楷體" w:hint="eastAsia"/>
        </w:rPr>
        <w:t>直轄市、縣(市)</w:t>
      </w:r>
      <w:r w:rsidRPr="005B62B6">
        <w:rPr>
          <w:rFonts w:hAnsi="標楷體"/>
          <w:bCs/>
        </w:rPr>
        <w:t>現有供公眾使用及非</w:t>
      </w:r>
      <w:r w:rsidR="00AE54B1" w:rsidRPr="005B62B6">
        <w:rPr>
          <w:rFonts w:hAnsi="標楷體"/>
          <w:bCs/>
        </w:rPr>
        <w:t>供</w:t>
      </w:r>
      <w:r w:rsidRPr="005B62B6">
        <w:rPr>
          <w:rFonts w:hAnsi="標楷體"/>
          <w:bCs/>
        </w:rPr>
        <w:t>公眾使用建築物</w:t>
      </w:r>
      <w:r w:rsidR="00870405" w:rsidRPr="005B62B6">
        <w:rPr>
          <w:rFonts w:hAnsi="標楷體"/>
          <w:bCs/>
        </w:rPr>
        <w:t>公告列管之海砂屋</w:t>
      </w:r>
      <w:r w:rsidRPr="005B62B6">
        <w:rPr>
          <w:rFonts w:hAnsi="標楷體"/>
          <w:bCs/>
        </w:rPr>
        <w:t>棟(戶)數量統計表</w:t>
      </w:r>
    </w:p>
    <w:tbl>
      <w:tblPr>
        <w:tblW w:w="88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020"/>
        <w:gridCol w:w="1304"/>
        <w:gridCol w:w="1304"/>
        <w:gridCol w:w="1304"/>
        <w:gridCol w:w="1304"/>
        <w:gridCol w:w="1304"/>
        <w:gridCol w:w="1304"/>
      </w:tblGrid>
      <w:tr w:rsidR="005B62B6" w:rsidRPr="005B62B6" w:rsidTr="00386484">
        <w:trPr>
          <w:cantSplit/>
        </w:trPr>
        <w:tc>
          <w:tcPr>
            <w:tcW w:w="1020" w:type="dxa"/>
            <w:vMerge w:val="restart"/>
            <w:shd w:val="clear" w:color="auto" w:fill="auto"/>
            <w:noWrap/>
            <w:vAlign w:val="center"/>
            <w:hideMark/>
          </w:tcPr>
          <w:p w:rsidR="00144949" w:rsidRPr="005B62B6" w:rsidRDefault="00144949" w:rsidP="004B4A00">
            <w:pPr>
              <w:pStyle w:val="12"/>
            </w:pPr>
            <w:r w:rsidRPr="005B62B6">
              <w:t>縣市別</w:t>
            </w:r>
          </w:p>
        </w:tc>
        <w:tc>
          <w:tcPr>
            <w:tcW w:w="3912" w:type="dxa"/>
            <w:gridSpan w:val="3"/>
            <w:shd w:val="clear" w:color="auto" w:fill="auto"/>
            <w:noWrap/>
            <w:vAlign w:val="center"/>
            <w:hideMark/>
          </w:tcPr>
          <w:p w:rsidR="00144949" w:rsidRPr="005B62B6" w:rsidRDefault="00144949" w:rsidP="009B6C28">
            <w:pPr>
              <w:pStyle w:val="12"/>
              <w:spacing w:before="0" w:after="0"/>
            </w:pPr>
            <w:r w:rsidRPr="005B62B6">
              <w:t>供公眾使用建築物</w:t>
            </w:r>
          </w:p>
        </w:tc>
        <w:tc>
          <w:tcPr>
            <w:tcW w:w="3912" w:type="dxa"/>
            <w:gridSpan w:val="3"/>
            <w:shd w:val="clear" w:color="auto" w:fill="auto"/>
            <w:noWrap/>
            <w:vAlign w:val="center"/>
            <w:hideMark/>
          </w:tcPr>
          <w:p w:rsidR="00144949" w:rsidRPr="005B62B6" w:rsidRDefault="00144949" w:rsidP="009B6C28">
            <w:pPr>
              <w:pStyle w:val="12"/>
              <w:spacing w:before="0" w:after="0"/>
            </w:pPr>
            <w:r w:rsidRPr="005B62B6">
              <w:t>非供公眾使用建築物</w:t>
            </w:r>
          </w:p>
        </w:tc>
      </w:tr>
      <w:tr w:rsidR="005B62B6" w:rsidRPr="005B62B6" w:rsidTr="00386484">
        <w:trPr>
          <w:cantSplit/>
        </w:trPr>
        <w:tc>
          <w:tcPr>
            <w:tcW w:w="1020" w:type="dxa"/>
            <w:vMerge/>
            <w:vAlign w:val="center"/>
            <w:hideMark/>
          </w:tcPr>
          <w:p w:rsidR="00144949" w:rsidRPr="005B62B6" w:rsidRDefault="00144949" w:rsidP="004B4A00">
            <w:pPr>
              <w:pStyle w:val="12"/>
            </w:pPr>
          </w:p>
        </w:tc>
        <w:tc>
          <w:tcPr>
            <w:tcW w:w="1304" w:type="dxa"/>
            <w:shd w:val="clear" w:color="auto" w:fill="auto"/>
            <w:noWrap/>
            <w:vAlign w:val="center"/>
            <w:hideMark/>
          </w:tcPr>
          <w:p w:rsidR="00144949" w:rsidRPr="005B62B6" w:rsidRDefault="00144949" w:rsidP="009B6C28">
            <w:pPr>
              <w:pStyle w:val="12"/>
              <w:spacing w:before="0" w:after="0"/>
            </w:pPr>
            <w:r w:rsidRPr="005B62B6">
              <w:t>棟</w:t>
            </w:r>
          </w:p>
        </w:tc>
        <w:tc>
          <w:tcPr>
            <w:tcW w:w="1304" w:type="dxa"/>
            <w:shd w:val="clear" w:color="auto" w:fill="auto"/>
            <w:noWrap/>
            <w:vAlign w:val="center"/>
            <w:hideMark/>
          </w:tcPr>
          <w:p w:rsidR="00144949" w:rsidRPr="005B62B6" w:rsidRDefault="00144949" w:rsidP="009B6C28">
            <w:pPr>
              <w:pStyle w:val="12"/>
              <w:spacing w:before="0" w:after="0"/>
            </w:pPr>
            <w:r w:rsidRPr="005B62B6">
              <w:t>戶</w:t>
            </w:r>
          </w:p>
        </w:tc>
        <w:tc>
          <w:tcPr>
            <w:tcW w:w="1304" w:type="dxa"/>
            <w:shd w:val="clear" w:color="auto" w:fill="auto"/>
            <w:noWrap/>
            <w:vAlign w:val="center"/>
            <w:hideMark/>
          </w:tcPr>
          <w:p w:rsidR="00144949" w:rsidRPr="005B62B6" w:rsidRDefault="00144949" w:rsidP="009B6C28">
            <w:pPr>
              <w:pStyle w:val="12"/>
              <w:spacing w:before="0" w:after="0"/>
            </w:pPr>
            <w:r w:rsidRPr="005B62B6">
              <w:t>執照數</w:t>
            </w:r>
          </w:p>
        </w:tc>
        <w:tc>
          <w:tcPr>
            <w:tcW w:w="1304" w:type="dxa"/>
            <w:shd w:val="clear" w:color="auto" w:fill="auto"/>
            <w:noWrap/>
            <w:vAlign w:val="center"/>
            <w:hideMark/>
          </w:tcPr>
          <w:p w:rsidR="00144949" w:rsidRPr="005B62B6" w:rsidRDefault="00144949" w:rsidP="009B6C28">
            <w:pPr>
              <w:pStyle w:val="12"/>
              <w:spacing w:before="0" w:after="0"/>
            </w:pPr>
            <w:r w:rsidRPr="005B62B6">
              <w:t>棟</w:t>
            </w:r>
          </w:p>
        </w:tc>
        <w:tc>
          <w:tcPr>
            <w:tcW w:w="1304" w:type="dxa"/>
            <w:shd w:val="clear" w:color="auto" w:fill="auto"/>
            <w:noWrap/>
            <w:vAlign w:val="center"/>
            <w:hideMark/>
          </w:tcPr>
          <w:p w:rsidR="00144949" w:rsidRPr="005B62B6" w:rsidRDefault="00144949" w:rsidP="009B6C28">
            <w:pPr>
              <w:pStyle w:val="12"/>
              <w:spacing w:before="0" w:after="0"/>
            </w:pPr>
            <w:r w:rsidRPr="005B62B6">
              <w:t>戶</w:t>
            </w:r>
          </w:p>
        </w:tc>
        <w:tc>
          <w:tcPr>
            <w:tcW w:w="1304" w:type="dxa"/>
            <w:shd w:val="clear" w:color="auto" w:fill="auto"/>
            <w:noWrap/>
            <w:vAlign w:val="center"/>
            <w:hideMark/>
          </w:tcPr>
          <w:p w:rsidR="00144949" w:rsidRPr="005B62B6" w:rsidRDefault="00144949" w:rsidP="009B6C28">
            <w:pPr>
              <w:pStyle w:val="12"/>
              <w:spacing w:before="0" w:after="0"/>
            </w:pPr>
            <w:r w:rsidRPr="005B62B6">
              <w:t>執照數</w:t>
            </w:r>
          </w:p>
        </w:tc>
      </w:tr>
      <w:tr w:rsidR="005B62B6" w:rsidRPr="005B62B6" w:rsidTr="00386484">
        <w:trPr>
          <w:cantSplit/>
        </w:trPr>
        <w:tc>
          <w:tcPr>
            <w:tcW w:w="1020" w:type="dxa"/>
            <w:shd w:val="clear" w:color="auto" w:fill="auto"/>
            <w:noWrap/>
            <w:vAlign w:val="center"/>
            <w:hideMark/>
          </w:tcPr>
          <w:p w:rsidR="00144949" w:rsidRPr="005B62B6" w:rsidRDefault="00144949" w:rsidP="00F7487B">
            <w:pPr>
              <w:pStyle w:val="120"/>
              <w:jc w:val="center"/>
            </w:pPr>
            <w:r w:rsidRPr="005B62B6">
              <w:t>臺北市</w:t>
            </w:r>
            <w:r w:rsidRPr="005B62B6">
              <w:rPr>
                <w:sz w:val="16"/>
                <w:szCs w:val="16"/>
              </w:rPr>
              <w:t>註1</w:t>
            </w:r>
          </w:p>
        </w:tc>
        <w:tc>
          <w:tcPr>
            <w:tcW w:w="1304" w:type="dxa"/>
            <w:shd w:val="clear" w:color="auto" w:fill="auto"/>
            <w:noWrap/>
            <w:vAlign w:val="center"/>
            <w:hideMark/>
          </w:tcPr>
          <w:p w:rsidR="00144949" w:rsidRPr="005B62B6" w:rsidRDefault="00144949" w:rsidP="004B4A00">
            <w:pPr>
              <w:pStyle w:val="120"/>
              <w:jc w:val="center"/>
            </w:pPr>
            <w:r w:rsidRPr="005B62B6">
              <w:t>172</w:t>
            </w:r>
          </w:p>
        </w:tc>
        <w:tc>
          <w:tcPr>
            <w:tcW w:w="1304" w:type="dxa"/>
            <w:shd w:val="clear" w:color="auto" w:fill="auto"/>
            <w:noWrap/>
            <w:vAlign w:val="center"/>
            <w:hideMark/>
          </w:tcPr>
          <w:p w:rsidR="00144949" w:rsidRPr="005B62B6" w:rsidRDefault="00144949" w:rsidP="004B4A00">
            <w:pPr>
              <w:pStyle w:val="120"/>
              <w:jc w:val="center"/>
            </w:pPr>
            <w:r w:rsidRPr="005B62B6">
              <w:t>2,621</w:t>
            </w:r>
          </w:p>
        </w:tc>
        <w:tc>
          <w:tcPr>
            <w:tcW w:w="1304" w:type="dxa"/>
            <w:shd w:val="clear" w:color="auto" w:fill="auto"/>
            <w:noWrap/>
            <w:vAlign w:val="center"/>
            <w:hideMark/>
          </w:tcPr>
          <w:p w:rsidR="00144949" w:rsidRPr="005B62B6" w:rsidRDefault="00144949" w:rsidP="004B4A00">
            <w:pPr>
              <w:pStyle w:val="120"/>
              <w:jc w:val="center"/>
            </w:pPr>
            <w:r w:rsidRPr="005B62B6">
              <w:t>43</w:t>
            </w:r>
          </w:p>
        </w:tc>
        <w:tc>
          <w:tcPr>
            <w:tcW w:w="1304" w:type="dxa"/>
            <w:shd w:val="clear" w:color="auto" w:fill="auto"/>
            <w:noWrap/>
            <w:vAlign w:val="center"/>
            <w:hideMark/>
          </w:tcPr>
          <w:p w:rsidR="00144949" w:rsidRPr="005B62B6" w:rsidRDefault="00144949" w:rsidP="004B4A00">
            <w:pPr>
              <w:pStyle w:val="120"/>
              <w:jc w:val="center"/>
            </w:pPr>
            <w:r w:rsidRPr="005B62B6">
              <w:t>51</w:t>
            </w:r>
          </w:p>
        </w:tc>
        <w:tc>
          <w:tcPr>
            <w:tcW w:w="1304" w:type="dxa"/>
            <w:shd w:val="clear" w:color="auto" w:fill="auto"/>
            <w:noWrap/>
            <w:vAlign w:val="center"/>
            <w:hideMark/>
          </w:tcPr>
          <w:p w:rsidR="00144949" w:rsidRPr="005B62B6" w:rsidRDefault="00144949" w:rsidP="004B4A00">
            <w:pPr>
              <w:pStyle w:val="120"/>
              <w:jc w:val="center"/>
            </w:pPr>
            <w:r w:rsidRPr="005B62B6">
              <w:t>419</w:t>
            </w:r>
          </w:p>
        </w:tc>
        <w:tc>
          <w:tcPr>
            <w:tcW w:w="1304" w:type="dxa"/>
            <w:shd w:val="clear" w:color="auto" w:fill="auto"/>
            <w:noWrap/>
            <w:vAlign w:val="center"/>
            <w:hideMark/>
          </w:tcPr>
          <w:p w:rsidR="00144949" w:rsidRPr="005B62B6" w:rsidRDefault="00144949" w:rsidP="004B4A00">
            <w:pPr>
              <w:pStyle w:val="120"/>
              <w:jc w:val="center"/>
            </w:pPr>
            <w:r w:rsidRPr="005B62B6">
              <w:t>16</w:t>
            </w:r>
          </w:p>
        </w:tc>
      </w:tr>
      <w:tr w:rsidR="005B62B6" w:rsidRPr="005B62B6" w:rsidTr="00386484">
        <w:trPr>
          <w:cantSplit/>
        </w:trPr>
        <w:tc>
          <w:tcPr>
            <w:tcW w:w="1020" w:type="dxa"/>
            <w:shd w:val="clear" w:color="auto" w:fill="auto"/>
            <w:noWrap/>
            <w:vAlign w:val="center"/>
            <w:hideMark/>
          </w:tcPr>
          <w:p w:rsidR="00144949" w:rsidRPr="005B62B6" w:rsidRDefault="00144949" w:rsidP="00F7487B">
            <w:pPr>
              <w:pStyle w:val="120"/>
              <w:jc w:val="center"/>
            </w:pPr>
            <w:r w:rsidRPr="005B62B6">
              <w:t>新北市</w:t>
            </w:r>
            <w:r w:rsidRPr="005B62B6">
              <w:rPr>
                <w:sz w:val="16"/>
                <w:szCs w:val="16"/>
              </w:rPr>
              <w:t>註2</w:t>
            </w:r>
          </w:p>
        </w:tc>
        <w:tc>
          <w:tcPr>
            <w:tcW w:w="1304" w:type="dxa"/>
            <w:shd w:val="clear" w:color="auto" w:fill="auto"/>
            <w:noWrap/>
            <w:vAlign w:val="center"/>
            <w:hideMark/>
          </w:tcPr>
          <w:p w:rsidR="00144949" w:rsidRPr="005B62B6" w:rsidRDefault="00144949" w:rsidP="004B4A00">
            <w:pPr>
              <w:pStyle w:val="120"/>
              <w:jc w:val="center"/>
            </w:pPr>
            <w:r w:rsidRPr="005B62B6">
              <w:t>78</w:t>
            </w:r>
          </w:p>
        </w:tc>
        <w:tc>
          <w:tcPr>
            <w:tcW w:w="1304" w:type="dxa"/>
            <w:shd w:val="clear" w:color="auto" w:fill="auto"/>
            <w:noWrap/>
            <w:vAlign w:val="center"/>
            <w:hideMark/>
          </w:tcPr>
          <w:p w:rsidR="00144949" w:rsidRPr="005B62B6" w:rsidRDefault="00144949" w:rsidP="004B4A00">
            <w:pPr>
              <w:pStyle w:val="120"/>
              <w:jc w:val="center"/>
            </w:pPr>
            <w:r w:rsidRPr="005B62B6">
              <w:t>2,380</w:t>
            </w:r>
          </w:p>
        </w:tc>
        <w:tc>
          <w:tcPr>
            <w:tcW w:w="1304" w:type="dxa"/>
            <w:shd w:val="clear" w:color="auto" w:fill="auto"/>
            <w:noWrap/>
            <w:vAlign w:val="center"/>
            <w:hideMark/>
          </w:tcPr>
          <w:p w:rsidR="00144949" w:rsidRPr="005B62B6" w:rsidRDefault="00144949" w:rsidP="004B4A00">
            <w:pPr>
              <w:pStyle w:val="120"/>
              <w:jc w:val="center"/>
            </w:pPr>
            <w:r w:rsidRPr="005B62B6">
              <w:t>31</w:t>
            </w:r>
          </w:p>
        </w:tc>
        <w:tc>
          <w:tcPr>
            <w:tcW w:w="1304" w:type="dxa"/>
            <w:shd w:val="clear" w:color="auto" w:fill="auto"/>
            <w:noWrap/>
            <w:vAlign w:val="center"/>
            <w:hideMark/>
          </w:tcPr>
          <w:p w:rsidR="00144949" w:rsidRPr="005B62B6" w:rsidRDefault="00144949" w:rsidP="004B4A00">
            <w:pPr>
              <w:pStyle w:val="120"/>
              <w:jc w:val="center"/>
            </w:pPr>
            <w:r w:rsidRPr="005B62B6">
              <w:t>196</w:t>
            </w:r>
          </w:p>
        </w:tc>
        <w:tc>
          <w:tcPr>
            <w:tcW w:w="1304" w:type="dxa"/>
            <w:shd w:val="clear" w:color="auto" w:fill="auto"/>
            <w:noWrap/>
            <w:vAlign w:val="center"/>
            <w:hideMark/>
          </w:tcPr>
          <w:p w:rsidR="00144949" w:rsidRPr="005B62B6" w:rsidRDefault="00144949" w:rsidP="004B4A00">
            <w:pPr>
              <w:pStyle w:val="120"/>
              <w:jc w:val="center"/>
            </w:pPr>
            <w:r w:rsidRPr="005B62B6">
              <w:t>1,953</w:t>
            </w:r>
          </w:p>
        </w:tc>
        <w:tc>
          <w:tcPr>
            <w:tcW w:w="1304" w:type="dxa"/>
            <w:shd w:val="clear" w:color="auto" w:fill="auto"/>
            <w:noWrap/>
            <w:vAlign w:val="center"/>
            <w:hideMark/>
          </w:tcPr>
          <w:p w:rsidR="00144949" w:rsidRPr="005B62B6" w:rsidRDefault="00144949" w:rsidP="004B4A00">
            <w:pPr>
              <w:pStyle w:val="120"/>
              <w:jc w:val="center"/>
            </w:pPr>
            <w:r w:rsidRPr="005B62B6">
              <w:t>58</w:t>
            </w:r>
          </w:p>
        </w:tc>
      </w:tr>
      <w:tr w:rsidR="005B62B6" w:rsidRPr="005B62B6" w:rsidTr="00386484">
        <w:trPr>
          <w:cantSplit/>
        </w:trPr>
        <w:tc>
          <w:tcPr>
            <w:tcW w:w="1020" w:type="dxa"/>
            <w:shd w:val="clear" w:color="auto" w:fill="auto"/>
            <w:noWrap/>
            <w:vAlign w:val="center"/>
            <w:hideMark/>
          </w:tcPr>
          <w:p w:rsidR="00144949" w:rsidRPr="005B62B6" w:rsidRDefault="00144949" w:rsidP="004B4A00">
            <w:pPr>
              <w:pStyle w:val="120"/>
              <w:jc w:val="center"/>
            </w:pPr>
            <w:r w:rsidRPr="005B62B6">
              <w:t>桃園市</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5</w:t>
            </w:r>
          </w:p>
        </w:tc>
      </w:tr>
      <w:tr w:rsidR="005B62B6" w:rsidRPr="005B62B6" w:rsidTr="00386484">
        <w:trPr>
          <w:cantSplit/>
        </w:trPr>
        <w:tc>
          <w:tcPr>
            <w:tcW w:w="1020" w:type="dxa"/>
            <w:shd w:val="clear" w:color="auto" w:fill="auto"/>
            <w:noWrap/>
            <w:vAlign w:val="center"/>
            <w:hideMark/>
          </w:tcPr>
          <w:p w:rsidR="00144949" w:rsidRPr="005B62B6" w:rsidRDefault="00144949" w:rsidP="004B4A00">
            <w:pPr>
              <w:pStyle w:val="120"/>
              <w:jc w:val="center"/>
            </w:pPr>
            <w:r w:rsidRPr="005B62B6">
              <w:t>臺中市</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4B4A00">
            <w:pPr>
              <w:pStyle w:val="120"/>
              <w:jc w:val="center"/>
            </w:pPr>
            <w:r w:rsidRPr="005B62B6">
              <w:t>臺南市</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21</w:t>
            </w:r>
          </w:p>
        </w:tc>
        <w:tc>
          <w:tcPr>
            <w:tcW w:w="1304" w:type="dxa"/>
            <w:shd w:val="clear" w:color="auto" w:fill="auto"/>
            <w:noWrap/>
            <w:vAlign w:val="center"/>
            <w:hideMark/>
          </w:tcPr>
          <w:p w:rsidR="00144949" w:rsidRPr="005B62B6" w:rsidRDefault="00144949" w:rsidP="004B4A00">
            <w:pPr>
              <w:pStyle w:val="120"/>
              <w:jc w:val="center"/>
            </w:pPr>
            <w:r w:rsidRPr="005B62B6">
              <w:t>239</w:t>
            </w:r>
          </w:p>
        </w:tc>
        <w:tc>
          <w:tcPr>
            <w:tcW w:w="1304" w:type="dxa"/>
            <w:shd w:val="clear" w:color="auto" w:fill="auto"/>
            <w:noWrap/>
            <w:vAlign w:val="center"/>
            <w:hideMark/>
          </w:tcPr>
          <w:p w:rsidR="00144949" w:rsidRPr="005B62B6" w:rsidRDefault="00144949" w:rsidP="004B4A00">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4B4A00">
            <w:pPr>
              <w:pStyle w:val="120"/>
              <w:jc w:val="center"/>
            </w:pPr>
            <w:r w:rsidRPr="005B62B6">
              <w:t>高雄市</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4B4A00">
            <w:pPr>
              <w:pStyle w:val="120"/>
              <w:jc w:val="center"/>
            </w:pPr>
            <w:r w:rsidRPr="005B62B6">
              <w:t>新竹縣</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4B4A00">
            <w:pPr>
              <w:pStyle w:val="120"/>
              <w:jc w:val="center"/>
            </w:pPr>
            <w:r w:rsidRPr="005B62B6">
              <w:t>苗栗縣</w:t>
            </w:r>
            <w:r w:rsidRPr="005B62B6">
              <w:rPr>
                <w:sz w:val="12"/>
                <w:szCs w:val="12"/>
              </w:rPr>
              <w:t>*註3</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4B4A00">
            <w:pPr>
              <w:pStyle w:val="120"/>
              <w:jc w:val="center"/>
            </w:pPr>
            <w:r w:rsidRPr="005B62B6">
              <w:t>彰化縣</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4B4A00">
            <w:pPr>
              <w:pStyle w:val="120"/>
              <w:jc w:val="center"/>
            </w:pPr>
            <w:r w:rsidRPr="005B62B6">
              <w:t>南投縣</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4B4A00">
            <w:pPr>
              <w:pStyle w:val="120"/>
              <w:jc w:val="center"/>
            </w:pPr>
            <w:r w:rsidRPr="005B62B6">
              <w:t>雲林縣</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4B4A00">
            <w:pPr>
              <w:pStyle w:val="120"/>
              <w:jc w:val="center"/>
            </w:pPr>
            <w:r w:rsidRPr="005B62B6">
              <w:t>嘉義縣</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4B4A00">
            <w:pPr>
              <w:pStyle w:val="120"/>
              <w:jc w:val="center"/>
            </w:pPr>
            <w:r w:rsidRPr="005B62B6">
              <w:t>屏東縣</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4B4A00">
            <w:pPr>
              <w:pStyle w:val="120"/>
              <w:jc w:val="center"/>
            </w:pPr>
            <w:r w:rsidRPr="005B62B6">
              <w:t>宜蘭縣</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4B4A00">
            <w:pPr>
              <w:pStyle w:val="120"/>
              <w:jc w:val="center"/>
            </w:pPr>
            <w:r w:rsidRPr="005B62B6">
              <w:t>花蓮縣</w:t>
            </w:r>
          </w:p>
        </w:tc>
        <w:tc>
          <w:tcPr>
            <w:tcW w:w="1304" w:type="dxa"/>
            <w:shd w:val="clear" w:color="auto" w:fill="auto"/>
            <w:vAlign w:val="center"/>
            <w:hideMark/>
          </w:tcPr>
          <w:p w:rsidR="00144949" w:rsidRPr="005B62B6" w:rsidRDefault="00144949" w:rsidP="004B4A00">
            <w:pPr>
              <w:pStyle w:val="120"/>
              <w:jc w:val="center"/>
            </w:pPr>
            <w:r w:rsidRPr="005B62B6">
              <w:t>-</w:t>
            </w:r>
          </w:p>
        </w:tc>
        <w:tc>
          <w:tcPr>
            <w:tcW w:w="1304" w:type="dxa"/>
            <w:shd w:val="clear" w:color="auto" w:fill="auto"/>
            <w:vAlign w:val="center"/>
            <w:hideMark/>
          </w:tcPr>
          <w:p w:rsidR="00144949" w:rsidRPr="005B62B6" w:rsidRDefault="00144949" w:rsidP="004B4A00">
            <w:pPr>
              <w:pStyle w:val="120"/>
              <w:jc w:val="center"/>
            </w:pPr>
            <w:r w:rsidRPr="005B62B6">
              <w:t>-</w:t>
            </w:r>
          </w:p>
        </w:tc>
        <w:tc>
          <w:tcPr>
            <w:tcW w:w="1304" w:type="dxa"/>
            <w:shd w:val="clear" w:color="auto" w:fill="auto"/>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4B4A00">
            <w:pPr>
              <w:pStyle w:val="120"/>
              <w:jc w:val="center"/>
            </w:pPr>
            <w:r w:rsidRPr="005B62B6">
              <w:t>臺東縣</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4B4A00">
            <w:pPr>
              <w:pStyle w:val="120"/>
              <w:jc w:val="center"/>
            </w:pPr>
            <w:r w:rsidRPr="005B62B6">
              <w:t>澎湖縣</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4B4A00">
            <w:pPr>
              <w:pStyle w:val="120"/>
              <w:jc w:val="center"/>
            </w:pPr>
            <w:r w:rsidRPr="005B62B6">
              <w:t>基隆市</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4B4A00">
            <w:pPr>
              <w:pStyle w:val="120"/>
              <w:jc w:val="center"/>
            </w:pPr>
            <w:r w:rsidRPr="005B62B6">
              <w:t>新竹市</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4B4A00">
            <w:pPr>
              <w:pStyle w:val="120"/>
              <w:jc w:val="center"/>
            </w:pPr>
            <w:r w:rsidRPr="005B62B6">
              <w:t>嘉義市</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4B4A00">
            <w:pPr>
              <w:pStyle w:val="120"/>
              <w:jc w:val="center"/>
            </w:pPr>
            <w:r w:rsidRPr="005B62B6">
              <w:t>金門縣</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4B4A00">
            <w:pPr>
              <w:pStyle w:val="120"/>
              <w:jc w:val="center"/>
            </w:pPr>
            <w:r w:rsidRPr="005B62B6">
              <w:t>連江縣</w:t>
            </w:r>
          </w:p>
        </w:tc>
        <w:tc>
          <w:tcPr>
            <w:tcW w:w="1304" w:type="dxa"/>
            <w:shd w:val="clear" w:color="auto" w:fill="auto"/>
            <w:noWrap/>
            <w:vAlign w:val="center"/>
            <w:hideMark/>
          </w:tcPr>
          <w:p w:rsidR="00144949" w:rsidRPr="005B62B6" w:rsidRDefault="00144949" w:rsidP="004B4A00">
            <w:pPr>
              <w:pStyle w:val="120"/>
              <w:jc w:val="center"/>
            </w:pPr>
            <w:r w:rsidRPr="005B62B6">
              <w:t>無列管案件</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4B4A00">
            <w:pPr>
              <w:pStyle w:val="120"/>
              <w:jc w:val="center"/>
            </w:pPr>
            <w:r w:rsidRPr="005B62B6">
              <w:t>合計</w:t>
            </w:r>
          </w:p>
        </w:tc>
        <w:tc>
          <w:tcPr>
            <w:tcW w:w="1304" w:type="dxa"/>
            <w:shd w:val="clear" w:color="auto" w:fill="auto"/>
            <w:noWrap/>
            <w:vAlign w:val="center"/>
            <w:hideMark/>
          </w:tcPr>
          <w:p w:rsidR="00144949" w:rsidRPr="005B62B6" w:rsidRDefault="00144949" w:rsidP="004B4A00">
            <w:pPr>
              <w:pStyle w:val="120"/>
              <w:jc w:val="center"/>
            </w:pPr>
            <w:r w:rsidRPr="005B62B6">
              <w:t>250</w:t>
            </w:r>
          </w:p>
        </w:tc>
        <w:tc>
          <w:tcPr>
            <w:tcW w:w="1304" w:type="dxa"/>
            <w:shd w:val="clear" w:color="auto" w:fill="auto"/>
            <w:noWrap/>
            <w:vAlign w:val="center"/>
            <w:hideMark/>
          </w:tcPr>
          <w:p w:rsidR="00144949" w:rsidRPr="005B62B6" w:rsidRDefault="00144949" w:rsidP="004B4A00">
            <w:pPr>
              <w:pStyle w:val="120"/>
              <w:jc w:val="center"/>
            </w:pPr>
            <w:r w:rsidRPr="005B62B6">
              <w:t>5,001</w:t>
            </w:r>
          </w:p>
        </w:tc>
        <w:tc>
          <w:tcPr>
            <w:tcW w:w="1304" w:type="dxa"/>
            <w:shd w:val="clear" w:color="auto" w:fill="auto"/>
            <w:noWrap/>
            <w:vAlign w:val="center"/>
            <w:hideMark/>
          </w:tcPr>
          <w:p w:rsidR="00144949" w:rsidRPr="005B62B6" w:rsidRDefault="00144949" w:rsidP="004B4A00">
            <w:pPr>
              <w:pStyle w:val="120"/>
              <w:jc w:val="center"/>
            </w:pPr>
            <w:r w:rsidRPr="005B62B6">
              <w:t>74</w:t>
            </w:r>
          </w:p>
        </w:tc>
        <w:tc>
          <w:tcPr>
            <w:tcW w:w="1304" w:type="dxa"/>
            <w:shd w:val="clear" w:color="auto" w:fill="auto"/>
            <w:noWrap/>
            <w:vAlign w:val="center"/>
            <w:hideMark/>
          </w:tcPr>
          <w:p w:rsidR="00144949" w:rsidRPr="005B62B6" w:rsidRDefault="00144949" w:rsidP="004B4A00">
            <w:pPr>
              <w:pStyle w:val="120"/>
              <w:jc w:val="center"/>
            </w:pPr>
            <w:r w:rsidRPr="005B62B6">
              <w:t>268</w:t>
            </w:r>
          </w:p>
        </w:tc>
        <w:tc>
          <w:tcPr>
            <w:tcW w:w="1304" w:type="dxa"/>
            <w:shd w:val="clear" w:color="auto" w:fill="auto"/>
            <w:noWrap/>
            <w:vAlign w:val="center"/>
            <w:hideMark/>
          </w:tcPr>
          <w:p w:rsidR="00144949" w:rsidRPr="005B62B6" w:rsidRDefault="00144949" w:rsidP="004B4A00">
            <w:pPr>
              <w:pStyle w:val="120"/>
              <w:jc w:val="center"/>
            </w:pPr>
            <w:r w:rsidRPr="005B62B6">
              <w:t>2,611</w:t>
            </w:r>
          </w:p>
        </w:tc>
        <w:tc>
          <w:tcPr>
            <w:tcW w:w="1304" w:type="dxa"/>
            <w:shd w:val="clear" w:color="auto" w:fill="auto"/>
            <w:noWrap/>
            <w:vAlign w:val="center"/>
            <w:hideMark/>
          </w:tcPr>
          <w:p w:rsidR="00144949" w:rsidRPr="005B62B6" w:rsidRDefault="00144949" w:rsidP="004B4A00">
            <w:pPr>
              <w:pStyle w:val="120"/>
              <w:jc w:val="center"/>
            </w:pPr>
            <w:r w:rsidRPr="005B62B6">
              <w:t>79</w:t>
            </w:r>
          </w:p>
        </w:tc>
      </w:tr>
    </w:tbl>
    <w:p w:rsidR="00144949" w:rsidRPr="005B62B6" w:rsidRDefault="00144949" w:rsidP="004611CC">
      <w:pPr>
        <w:pStyle w:val="120"/>
      </w:pPr>
      <w:r w:rsidRPr="005B62B6">
        <w:t>註1：臺北市另填具空白棟數1，執照數1。</w:t>
      </w:r>
      <w:r w:rsidRPr="005B62B6">
        <w:tab/>
      </w:r>
      <w:r w:rsidRPr="005B62B6">
        <w:tab/>
      </w:r>
      <w:r w:rsidRPr="005B62B6">
        <w:tab/>
      </w:r>
      <w:r w:rsidRPr="005B62B6">
        <w:tab/>
      </w:r>
      <w:r w:rsidRPr="005B62B6">
        <w:tab/>
      </w:r>
      <w:r w:rsidRPr="005B62B6">
        <w:tab/>
      </w:r>
    </w:p>
    <w:p w:rsidR="00144949" w:rsidRPr="005B62B6" w:rsidRDefault="00144949" w:rsidP="004611CC">
      <w:pPr>
        <w:pStyle w:val="120"/>
      </w:pPr>
      <w:r w:rsidRPr="005B62B6">
        <w:t>註2：新北市表示，棟數及戶數數量為使用執照登載數量，部分執照未登載棟數及戶數。</w:t>
      </w:r>
      <w:r w:rsidRPr="005B62B6">
        <w:tab/>
      </w:r>
      <w:r w:rsidRPr="005B62B6">
        <w:tab/>
      </w:r>
      <w:r w:rsidRPr="005B62B6">
        <w:tab/>
      </w:r>
      <w:r w:rsidRPr="005B62B6">
        <w:tab/>
      </w:r>
      <w:r w:rsidRPr="005B62B6">
        <w:tab/>
      </w:r>
      <w:r w:rsidRPr="005B62B6">
        <w:tab/>
      </w:r>
    </w:p>
    <w:p w:rsidR="00144949" w:rsidRPr="005B62B6" w:rsidRDefault="00144949" w:rsidP="004611CC">
      <w:pPr>
        <w:pStyle w:val="120"/>
      </w:pPr>
      <w:r w:rsidRPr="005B62B6">
        <w:t>註3：苗栗縣表示，71~91年間有諸多執照資料尚未建置至系統。</w:t>
      </w:r>
      <w:r w:rsidRPr="005B62B6">
        <w:tab/>
      </w:r>
      <w:r w:rsidRPr="005B62B6">
        <w:tab/>
      </w:r>
      <w:r w:rsidRPr="005B62B6">
        <w:tab/>
      </w:r>
      <w:r w:rsidRPr="005B62B6">
        <w:tab/>
      </w:r>
      <w:r w:rsidRPr="005B62B6">
        <w:tab/>
      </w:r>
      <w:r w:rsidRPr="005B62B6">
        <w:tab/>
      </w:r>
    </w:p>
    <w:p w:rsidR="00144949" w:rsidRPr="005B62B6" w:rsidRDefault="00C778F7" w:rsidP="00F2668E">
      <w:pPr>
        <w:pStyle w:val="af5"/>
        <w:rPr>
          <w:rFonts w:ascii="Times New Roman"/>
          <w:bCs/>
          <w:kern w:val="32"/>
        </w:rPr>
      </w:pPr>
      <w:r w:rsidRPr="005B62B6">
        <w:t>資料來源：營建署。</w:t>
      </w:r>
    </w:p>
    <w:p w:rsidR="008450D0" w:rsidRPr="005B62B6" w:rsidRDefault="00870405" w:rsidP="00F2668E">
      <w:pPr>
        <w:pStyle w:val="a0"/>
        <w:pageBreakBefore/>
        <w:numPr>
          <w:ilvl w:val="0"/>
          <w:numId w:val="3"/>
        </w:numPr>
        <w:tabs>
          <w:tab w:val="clear" w:pos="1440"/>
        </w:tabs>
        <w:ind w:left="1361" w:hangingChars="400" w:hanging="1361"/>
        <w:rPr>
          <w:rFonts w:hAnsi="標楷體"/>
          <w:bCs/>
        </w:rPr>
      </w:pPr>
      <w:r w:rsidRPr="005B62B6">
        <w:rPr>
          <w:rFonts w:hAnsi="標楷體"/>
          <w:bCs/>
        </w:rPr>
        <w:lastRenderedPageBreak/>
        <w:t>各</w:t>
      </w:r>
      <w:r w:rsidR="005B62B6" w:rsidRPr="005B62B6">
        <w:rPr>
          <w:rFonts w:hAnsi="標楷體" w:hint="eastAsia"/>
        </w:rPr>
        <w:t>直轄市、縣(市)</w:t>
      </w:r>
      <w:r w:rsidRPr="005B62B6">
        <w:rPr>
          <w:rFonts w:hAnsi="標楷體"/>
          <w:bCs/>
        </w:rPr>
        <w:t>現有供公眾使用及非</w:t>
      </w:r>
      <w:r w:rsidR="00AE54B1" w:rsidRPr="005B62B6">
        <w:rPr>
          <w:rFonts w:hAnsi="標楷體"/>
          <w:bCs/>
        </w:rPr>
        <w:t>供</w:t>
      </w:r>
      <w:r w:rsidRPr="005B62B6">
        <w:rPr>
          <w:rFonts w:hAnsi="標楷體"/>
          <w:bCs/>
        </w:rPr>
        <w:t>公眾使用建築物因幅射屋需拆除建物之棟(戶)數量統計表</w:t>
      </w:r>
    </w:p>
    <w:tbl>
      <w:tblPr>
        <w:tblW w:w="88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020"/>
        <w:gridCol w:w="1304"/>
        <w:gridCol w:w="1304"/>
        <w:gridCol w:w="1304"/>
        <w:gridCol w:w="1304"/>
        <w:gridCol w:w="1304"/>
        <w:gridCol w:w="1304"/>
      </w:tblGrid>
      <w:tr w:rsidR="005B62B6" w:rsidRPr="005B62B6" w:rsidTr="00244467">
        <w:trPr>
          <w:cantSplit/>
        </w:trPr>
        <w:tc>
          <w:tcPr>
            <w:tcW w:w="1020" w:type="dxa"/>
            <w:vMerge w:val="restart"/>
            <w:shd w:val="clear" w:color="auto" w:fill="auto"/>
            <w:noWrap/>
            <w:vAlign w:val="center"/>
            <w:hideMark/>
          </w:tcPr>
          <w:p w:rsidR="00144949" w:rsidRPr="005B62B6" w:rsidRDefault="00144949" w:rsidP="00F4595C">
            <w:pPr>
              <w:pStyle w:val="12"/>
            </w:pPr>
            <w:r w:rsidRPr="005B62B6">
              <w:t>縣市別</w:t>
            </w:r>
          </w:p>
        </w:tc>
        <w:tc>
          <w:tcPr>
            <w:tcW w:w="3912" w:type="dxa"/>
            <w:gridSpan w:val="3"/>
            <w:shd w:val="clear" w:color="auto" w:fill="auto"/>
            <w:noWrap/>
            <w:vAlign w:val="center"/>
            <w:hideMark/>
          </w:tcPr>
          <w:p w:rsidR="00144949" w:rsidRPr="005B62B6" w:rsidRDefault="00144949" w:rsidP="00F4595C">
            <w:pPr>
              <w:pStyle w:val="12"/>
              <w:spacing w:before="0" w:after="0"/>
            </w:pPr>
            <w:r w:rsidRPr="005B62B6">
              <w:t>供公眾使用建築物</w:t>
            </w:r>
          </w:p>
        </w:tc>
        <w:tc>
          <w:tcPr>
            <w:tcW w:w="3912" w:type="dxa"/>
            <w:gridSpan w:val="3"/>
            <w:shd w:val="clear" w:color="auto" w:fill="auto"/>
            <w:noWrap/>
            <w:vAlign w:val="center"/>
            <w:hideMark/>
          </w:tcPr>
          <w:p w:rsidR="00144949" w:rsidRPr="005B62B6" w:rsidRDefault="00144949" w:rsidP="00F4595C">
            <w:pPr>
              <w:pStyle w:val="12"/>
              <w:spacing w:before="0" w:after="0"/>
            </w:pPr>
            <w:r w:rsidRPr="005B62B6">
              <w:t>非供公眾使用建築物</w:t>
            </w:r>
          </w:p>
        </w:tc>
      </w:tr>
      <w:tr w:rsidR="005B62B6" w:rsidRPr="005B62B6" w:rsidTr="00244467">
        <w:trPr>
          <w:cantSplit/>
        </w:trPr>
        <w:tc>
          <w:tcPr>
            <w:tcW w:w="1020" w:type="dxa"/>
            <w:vMerge/>
            <w:vAlign w:val="center"/>
            <w:hideMark/>
          </w:tcPr>
          <w:p w:rsidR="00144949" w:rsidRPr="005B62B6" w:rsidRDefault="00144949" w:rsidP="00F4595C">
            <w:pPr>
              <w:pStyle w:val="12"/>
            </w:pPr>
          </w:p>
        </w:tc>
        <w:tc>
          <w:tcPr>
            <w:tcW w:w="1304" w:type="dxa"/>
            <w:shd w:val="clear" w:color="auto" w:fill="auto"/>
            <w:noWrap/>
            <w:vAlign w:val="center"/>
            <w:hideMark/>
          </w:tcPr>
          <w:p w:rsidR="00144949" w:rsidRPr="005B62B6" w:rsidRDefault="00144949" w:rsidP="00F4595C">
            <w:pPr>
              <w:pStyle w:val="12"/>
              <w:spacing w:before="0" w:after="0"/>
            </w:pPr>
            <w:r w:rsidRPr="005B62B6">
              <w:t>棟</w:t>
            </w:r>
          </w:p>
        </w:tc>
        <w:tc>
          <w:tcPr>
            <w:tcW w:w="1304" w:type="dxa"/>
            <w:shd w:val="clear" w:color="auto" w:fill="auto"/>
            <w:noWrap/>
            <w:vAlign w:val="center"/>
            <w:hideMark/>
          </w:tcPr>
          <w:p w:rsidR="00144949" w:rsidRPr="005B62B6" w:rsidRDefault="00144949" w:rsidP="00F4595C">
            <w:pPr>
              <w:pStyle w:val="12"/>
              <w:spacing w:before="0" w:after="0"/>
            </w:pPr>
            <w:r w:rsidRPr="005B62B6">
              <w:t>戶</w:t>
            </w:r>
          </w:p>
        </w:tc>
        <w:tc>
          <w:tcPr>
            <w:tcW w:w="1304" w:type="dxa"/>
            <w:shd w:val="clear" w:color="auto" w:fill="auto"/>
            <w:noWrap/>
            <w:vAlign w:val="center"/>
            <w:hideMark/>
          </w:tcPr>
          <w:p w:rsidR="00144949" w:rsidRPr="005B62B6" w:rsidRDefault="00144949" w:rsidP="00F4595C">
            <w:pPr>
              <w:pStyle w:val="12"/>
              <w:spacing w:before="0" w:after="0"/>
            </w:pPr>
            <w:r w:rsidRPr="005B62B6">
              <w:t>執照數</w:t>
            </w:r>
          </w:p>
        </w:tc>
        <w:tc>
          <w:tcPr>
            <w:tcW w:w="1304" w:type="dxa"/>
            <w:shd w:val="clear" w:color="auto" w:fill="auto"/>
            <w:noWrap/>
            <w:vAlign w:val="center"/>
            <w:hideMark/>
          </w:tcPr>
          <w:p w:rsidR="00144949" w:rsidRPr="005B62B6" w:rsidRDefault="00144949" w:rsidP="00F4595C">
            <w:pPr>
              <w:pStyle w:val="12"/>
              <w:spacing w:before="0" w:after="0"/>
            </w:pPr>
            <w:r w:rsidRPr="005B62B6">
              <w:t>棟</w:t>
            </w:r>
          </w:p>
        </w:tc>
        <w:tc>
          <w:tcPr>
            <w:tcW w:w="1304" w:type="dxa"/>
            <w:shd w:val="clear" w:color="auto" w:fill="auto"/>
            <w:noWrap/>
            <w:vAlign w:val="center"/>
            <w:hideMark/>
          </w:tcPr>
          <w:p w:rsidR="00144949" w:rsidRPr="005B62B6" w:rsidRDefault="00144949" w:rsidP="00F4595C">
            <w:pPr>
              <w:pStyle w:val="12"/>
              <w:spacing w:before="0" w:after="0"/>
            </w:pPr>
            <w:r w:rsidRPr="005B62B6">
              <w:t>戶</w:t>
            </w:r>
          </w:p>
        </w:tc>
        <w:tc>
          <w:tcPr>
            <w:tcW w:w="1304" w:type="dxa"/>
            <w:shd w:val="clear" w:color="auto" w:fill="auto"/>
            <w:noWrap/>
            <w:vAlign w:val="center"/>
            <w:hideMark/>
          </w:tcPr>
          <w:p w:rsidR="00144949" w:rsidRPr="005B62B6" w:rsidRDefault="00144949" w:rsidP="00F4595C">
            <w:pPr>
              <w:pStyle w:val="12"/>
              <w:spacing w:before="0" w:after="0"/>
            </w:pPr>
            <w:r w:rsidRPr="005B62B6">
              <w:t>執照數</w:t>
            </w:r>
          </w:p>
        </w:tc>
      </w:tr>
      <w:tr w:rsidR="005B62B6" w:rsidRPr="005B62B6" w:rsidTr="00244467">
        <w:trPr>
          <w:cantSplit/>
        </w:trPr>
        <w:tc>
          <w:tcPr>
            <w:tcW w:w="1020" w:type="dxa"/>
            <w:shd w:val="clear" w:color="auto" w:fill="auto"/>
            <w:noWrap/>
            <w:vAlign w:val="center"/>
            <w:hideMark/>
          </w:tcPr>
          <w:p w:rsidR="00144949" w:rsidRPr="005B62B6" w:rsidRDefault="00144949" w:rsidP="00F4595C">
            <w:pPr>
              <w:pStyle w:val="120"/>
              <w:jc w:val="center"/>
            </w:pPr>
            <w:r w:rsidRPr="005B62B6">
              <w:t>臺北市</w:t>
            </w:r>
          </w:p>
        </w:tc>
        <w:tc>
          <w:tcPr>
            <w:tcW w:w="1304" w:type="dxa"/>
            <w:tcBorders>
              <w:bottom w:val="single" w:sz="4" w:space="0" w:color="auto"/>
            </w:tcBorders>
            <w:shd w:val="clear" w:color="auto" w:fill="auto"/>
            <w:noWrap/>
            <w:vAlign w:val="center"/>
            <w:hideMark/>
          </w:tcPr>
          <w:p w:rsidR="00144949" w:rsidRPr="005B62B6" w:rsidRDefault="00144949" w:rsidP="00F4595C">
            <w:pPr>
              <w:pStyle w:val="120"/>
              <w:jc w:val="center"/>
            </w:pPr>
            <w:r w:rsidRPr="005B62B6">
              <w:t>12</w:t>
            </w:r>
          </w:p>
        </w:tc>
        <w:tc>
          <w:tcPr>
            <w:tcW w:w="1304" w:type="dxa"/>
            <w:tcBorders>
              <w:bottom w:val="single" w:sz="4" w:space="0" w:color="auto"/>
            </w:tcBorders>
            <w:shd w:val="clear" w:color="auto" w:fill="auto"/>
            <w:noWrap/>
            <w:vAlign w:val="center"/>
            <w:hideMark/>
          </w:tcPr>
          <w:p w:rsidR="00144949" w:rsidRPr="005B62B6" w:rsidRDefault="00144949" w:rsidP="00F4595C">
            <w:pPr>
              <w:pStyle w:val="120"/>
              <w:jc w:val="center"/>
            </w:pPr>
            <w:r w:rsidRPr="005B62B6">
              <w:t>188</w:t>
            </w:r>
          </w:p>
        </w:tc>
        <w:tc>
          <w:tcPr>
            <w:tcW w:w="1304" w:type="dxa"/>
            <w:tcBorders>
              <w:bottom w:val="single" w:sz="4" w:space="0" w:color="auto"/>
            </w:tcBorders>
            <w:shd w:val="clear" w:color="auto" w:fill="auto"/>
            <w:noWrap/>
            <w:vAlign w:val="center"/>
            <w:hideMark/>
          </w:tcPr>
          <w:p w:rsidR="00144949" w:rsidRPr="005B62B6" w:rsidRDefault="00144949" w:rsidP="00F4595C">
            <w:pPr>
              <w:pStyle w:val="120"/>
              <w:jc w:val="center"/>
            </w:pPr>
            <w:r w:rsidRPr="005B62B6">
              <w:t>6</w:t>
            </w:r>
          </w:p>
        </w:tc>
        <w:tc>
          <w:tcPr>
            <w:tcW w:w="1304" w:type="dxa"/>
            <w:tcBorders>
              <w:bottom w:val="single" w:sz="4" w:space="0" w:color="auto"/>
            </w:tcBorders>
            <w:shd w:val="clear" w:color="auto" w:fill="auto"/>
            <w:noWrap/>
            <w:vAlign w:val="center"/>
            <w:hideMark/>
          </w:tcPr>
          <w:p w:rsidR="00144949" w:rsidRPr="005B62B6" w:rsidRDefault="00144949" w:rsidP="00F4595C">
            <w:pPr>
              <w:pStyle w:val="120"/>
              <w:jc w:val="center"/>
            </w:pPr>
            <w:r w:rsidRPr="005B62B6">
              <w:t>4</w:t>
            </w:r>
          </w:p>
        </w:tc>
        <w:tc>
          <w:tcPr>
            <w:tcW w:w="1304" w:type="dxa"/>
            <w:tcBorders>
              <w:bottom w:val="single" w:sz="4" w:space="0" w:color="auto"/>
            </w:tcBorders>
            <w:shd w:val="clear" w:color="auto" w:fill="auto"/>
            <w:noWrap/>
            <w:vAlign w:val="center"/>
            <w:hideMark/>
          </w:tcPr>
          <w:p w:rsidR="00144949" w:rsidRPr="005B62B6" w:rsidRDefault="00144949" w:rsidP="00F4595C">
            <w:pPr>
              <w:pStyle w:val="120"/>
              <w:jc w:val="center"/>
            </w:pPr>
            <w:r w:rsidRPr="005B62B6">
              <w:t>91</w:t>
            </w:r>
          </w:p>
        </w:tc>
        <w:tc>
          <w:tcPr>
            <w:tcW w:w="1304" w:type="dxa"/>
            <w:tcBorders>
              <w:bottom w:val="single" w:sz="4" w:space="0" w:color="auto"/>
            </w:tcBorders>
            <w:shd w:val="clear" w:color="auto" w:fill="auto"/>
            <w:noWrap/>
            <w:vAlign w:val="center"/>
            <w:hideMark/>
          </w:tcPr>
          <w:p w:rsidR="00144949" w:rsidRPr="005B62B6" w:rsidRDefault="00144949" w:rsidP="00F4595C">
            <w:pPr>
              <w:pStyle w:val="120"/>
              <w:jc w:val="center"/>
            </w:pPr>
            <w:r w:rsidRPr="005B62B6">
              <w:t>2</w:t>
            </w:r>
          </w:p>
        </w:tc>
      </w:tr>
      <w:tr w:rsidR="005B62B6" w:rsidRPr="005B62B6" w:rsidTr="00244467">
        <w:trPr>
          <w:cantSplit/>
        </w:trPr>
        <w:tc>
          <w:tcPr>
            <w:tcW w:w="1020" w:type="dxa"/>
            <w:shd w:val="clear" w:color="auto" w:fill="auto"/>
            <w:noWrap/>
            <w:vAlign w:val="center"/>
          </w:tcPr>
          <w:p w:rsidR="00386484" w:rsidRPr="005B62B6" w:rsidRDefault="00386484" w:rsidP="00F4595C">
            <w:pPr>
              <w:pStyle w:val="120"/>
              <w:jc w:val="center"/>
            </w:pPr>
            <w:r w:rsidRPr="005B62B6">
              <w:t>新北市</w:t>
            </w:r>
          </w:p>
        </w:tc>
        <w:tc>
          <w:tcPr>
            <w:tcW w:w="1304" w:type="dxa"/>
            <w:tcBorders>
              <w:right w:val="nil"/>
            </w:tcBorders>
            <w:shd w:val="clear" w:color="auto" w:fill="auto"/>
            <w:noWrap/>
            <w:vAlign w:val="center"/>
          </w:tcPr>
          <w:p w:rsidR="00386484" w:rsidRPr="005B62B6" w:rsidRDefault="00386484" w:rsidP="00F4595C">
            <w:pPr>
              <w:pStyle w:val="120"/>
              <w:jc w:val="center"/>
            </w:pPr>
            <w:r w:rsidRPr="005B62B6">
              <w:t>無統計數據</w:t>
            </w:r>
          </w:p>
        </w:tc>
        <w:tc>
          <w:tcPr>
            <w:tcW w:w="1304" w:type="dxa"/>
            <w:tcBorders>
              <w:left w:val="nil"/>
              <w:right w:val="nil"/>
            </w:tcBorders>
            <w:shd w:val="clear" w:color="auto" w:fill="auto"/>
            <w:noWrap/>
            <w:vAlign w:val="center"/>
          </w:tcPr>
          <w:p w:rsidR="00386484" w:rsidRPr="005B62B6" w:rsidRDefault="00386484" w:rsidP="00F4595C">
            <w:pPr>
              <w:pStyle w:val="120"/>
              <w:jc w:val="center"/>
            </w:pPr>
          </w:p>
        </w:tc>
        <w:tc>
          <w:tcPr>
            <w:tcW w:w="1304" w:type="dxa"/>
            <w:tcBorders>
              <w:left w:val="nil"/>
              <w:right w:val="nil"/>
            </w:tcBorders>
            <w:shd w:val="clear" w:color="auto" w:fill="auto"/>
            <w:noWrap/>
            <w:vAlign w:val="center"/>
          </w:tcPr>
          <w:p w:rsidR="00386484" w:rsidRPr="005B62B6" w:rsidRDefault="00386484" w:rsidP="00F4595C">
            <w:pPr>
              <w:pStyle w:val="120"/>
              <w:jc w:val="center"/>
            </w:pPr>
          </w:p>
        </w:tc>
        <w:tc>
          <w:tcPr>
            <w:tcW w:w="1304" w:type="dxa"/>
            <w:tcBorders>
              <w:left w:val="nil"/>
              <w:right w:val="nil"/>
            </w:tcBorders>
            <w:shd w:val="clear" w:color="auto" w:fill="auto"/>
            <w:noWrap/>
            <w:vAlign w:val="center"/>
          </w:tcPr>
          <w:p w:rsidR="00386484" w:rsidRPr="005B62B6" w:rsidRDefault="00386484" w:rsidP="00F4595C">
            <w:pPr>
              <w:pStyle w:val="120"/>
              <w:jc w:val="center"/>
            </w:pPr>
          </w:p>
        </w:tc>
        <w:tc>
          <w:tcPr>
            <w:tcW w:w="1304" w:type="dxa"/>
            <w:tcBorders>
              <w:left w:val="nil"/>
              <w:right w:val="nil"/>
            </w:tcBorders>
            <w:shd w:val="clear" w:color="auto" w:fill="auto"/>
            <w:noWrap/>
            <w:vAlign w:val="center"/>
          </w:tcPr>
          <w:p w:rsidR="00386484" w:rsidRPr="005B62B6" w:rsidRDefault="00386484" w:rsidP="00F4595C">
            <w:pPr>
              <w:pStyle w:val="120"/>
              <w:jc w:val="center"/>
            </w:pPr>
          </w:p>
        </w:tc>
        <w:tc>
          <w:tcPr>
            <w:tcW w:w="1304" w:type="dxa"/>
            <w:tcBorders>
              <w:left w:val="nil"/>
            </w:tcBorders>
            <w:shd w:val="clear" w:color="auto" w:fill="auto"/>
            <w:noWrap/>
            <w:vAlign w:val="center"/>
          </w:tcPr>
          <w:p w:rsidR="00386484" w:rsidRPr="005B62B6" w:rsidRDefault="00386484" w:rsidP="00F4595C">
            <w:pPr>
              <w:pStyle w:val="120"/>
              <w:jc w:val="center"/>
            </w:pPr>
          </w:p>
        </w:tc>
      </w:tr>
      <w:tr w:rsidR="005B62B6" w:rsidRPr="005B62B6" w:rsidTr="00244467">
        <w:trPr>
          <w:cantSplit/>
        </w:trPr>
        <w:tc>
          <w:tcPr>
            <w:tcW w:w="1020" w:type="dxa"/>
            <w:shd w:val="clear" w:color="auto" w:fill="auto"/>
            <w:noWrap/>
            <w:vAlign w:val="center"/>
            <w:hideMark/>
          </w:tcPr>
          <w:p w:rsidR="00144949" w:rsidRPr="005B62B6" w:rsidRDefault="00144949" w:rsidP="00F4595C">
            <w:pPr>
              <w:pStyle w:val="120"/>
              <w:jc w:val="center"/>
            </w:pPr>
            <w:r w:rsidRPr="005B62B6">
              <w:t>桃園市</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r>
      <w:tr w:rsidR="005B62B6" w:rsidRPr="005B62B6" w:rsidTr="00244467">
        <w:trPr>
          <w:cantSplit/>
        </w:trPr>
        <w:tc>
          <w:tcPr>
            <w:tcW w:w="1020" w:type="dxa"/>
            <w:shd w:val="clear" w:color="auto" w:fill="auto"/>
            <w:noWrap/>
            <w:vAlign w:val="center"/>
            <w:hideMark/>
          </w:tcPr>
          <w:p w:rsidR="00144949" w:rsidRPr="005B62B6" w:rsidRDefault="00144949" w:rsidP="00F4595C">
            <w:pPr>
              <w:pStyle w:val="120"/>
              <w:jc w:val="center"/>
            </w:pPr>
            <w:r w:rsidRPr="005B62B6">
              <w:t>臺中市</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r>
      <w:tr w:rsidR="005B62B6" w:rsidRPr="005B62B6" w:rsidTr="00244467">
        <w:trPr>
          <w:cantSplit/>
        </w:trPr>
        <w:tc>
          <w:tcPr>
            <w:tcW w:w="1020" w:type="dxa"/>
            <w:shd w:val="clear" w:color="auto" w:fill="auto"/>
            <w:noWrap/>
            <w:vAlign w:val="center"/>
            <w:hideMark/>
          </w:tcPr>
          <w:p w:rsidR="00144949" w:rsidRPr="005B62B6" w:rsidRDefault="00144949" w:rsidP="00F4595C">
            <w:pPr>
              <w:pStyle w:val="120"/>
              <w:jc w:val="center"/>
            </w:pPr>
            <w:r w:rsidRPr="005B62B6">
              <w:t>臺南市</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r>
      <w:tr w:rsidR="005B62B6" w:rsidRPr="005B62B6" w:rsidTr="00244467">
        <w:trPr>
          <w:cantSplit/>
        </w:trPr>
        <w:tc>
          <w:tcPr>
            <w:tcW w:w="1020" w:type="dxa"/>
            <w:shd w:val="clear" w:color="auto" w:fill="auto"/>
            <w:noWrap/>
            <w:vAlign w:val="center"/>
            <w:hideMark/>
          </w:tcPr>
          <w:p w:rsidR="00144949" w:rsidRPr="005B62B6" w:rsidRDefault="00144949" w:rsidP="00F4595C">
            <w:pPr>
              <w:pStyle w:val="120"/>
              <w:jc w:val="center"/>
            </w:pPr>
            <w:r w:rsidRPr="005B62B6">
              <w:t>高雄市</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r>
      <w:tr w:rsidR="005B62B6" w:rsidRPr="005B62B6" w:rsidTr="00244467">
        <w:trPr>
          <w:cantSplit/>
        </w:trPr>
        <w:tc>
          <w:tcPr>
            <w:tcW w:w="1020" w:type="dxa"/>
            <w:shd w:val="clear" w:color="auto" w:fill="auto"/>
            <w:noWrap/>
            <w:vAlign w:val="center"/>
            <w:hideMark/>
          </w:tcPr>
          <w:p w:rsidR="00144949" w:rsidRPr="005B62B6" w:rsidRDefault="00144949" w:rsidP="00F4595C">
            <w:pPr>
              <w:pStyle w:val="120"/>
              <w:jc w:val="center"/>
            </w:pPr>
            <w:r w:rsidRPr="005B62B6">
              <w:t>新竹縣</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r>
      <w:tr w:rsidR="005B62B6" w:rsidRPr="005B62B6" w:rsidTr="00244467">
        <w:trPr>
          <w:cantSplit/>
        </w:trPr>
        <w:tc>
          <w:tcPr>
            <w:tcW w:w="1020" w:type="dxa"/>
            <w:shd w:val="clear" w:color="auto" w:fill="auto"/>
            <w:noWrap/>
            <w:vAlign w:val="center"/>
            <w:hideMark/>
          </w:tcPr>
          <w:p w:rsidR="00144949" w:rsidRPr="005B62B6" w:rsidRDefault="00144949" w:rsidP="00F4595C">
            <w:pPr>
              <w:pStyle w:val="120"/>
              <w:jc w:val="center"/>
            </w:pPr>
            <w:r w:rsidRPr="005B62B6">
              <w:t>苗栗縣</w:t>
            </w:r>
            <w:r w:rsidRPr="005B62B6">
              <w:rPr>
                <w:sz w:val="16"/>
                <w:szCs w:val="16"/>
              </w:rPr>
              <w:t>註1</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r>
      <w:tr w:rsidR="005B62B6" w:rsidRPr="005B62B6" w:rsidTr="00244467">
        <w:trPr>
          <w:cantSplit/>
        </w:trPr>
        <w:tc>
          <w:tcPr>
            <w:tcW w:w="1020" w:type="dxa"/>
            <w:shd w:val="clear" w:color="auto" w:fill="auto"/>
            <w:noWrap/>
            <w:vAlign w:val="center"/>
            <w:hideMark/>
          </w:tcPr>
          <w:p w:rsidR="00144949" w:rsidRPr="005B62B6" w:rsidRDefault="00144949" w:rsidP="00F4595C">
            <w:pPr>
              <w:pStyle w:val="120"/>
              <w:jc w:val="center"/>
            </w:pPr>
            <w:r w:rsidRPr="005B62B6">
              <w:t>彰化縣</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r>
      <w:tr w:rsidR="005B62B6" w:rsidRPr="005B62B6" w:rsidTr="00244467">
        <w:trPr>
          <w:cantSplit/>
        </w:trPr>
        <w:tc>
          <w:tcPr>
            <w:tcW w:w="1020" w:type="dxa"/>
            <w:shd w:val="clear" w:color="auto" w:fill="auto"/>
            <w:noWrap/>
            <w:vAlign w:val="center"/>
            <w:hideMark/>
          </w:tcPr>
          <w:p w:rsidR="00144949" w:rsidRPr="005B62B6" w:rsidRDefault="00144949" w:rsidP="00F4595C">
            <w:pPr>
              <w:pStyle w:val="120"/>
              <w:jc w:val="center"/>
            </w:pPr>
            <w:r w:rsidRPr="005B62B6">
              <w:t>南投縣</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r>
      <w:tr w:rsidR="005B62B6" w:rsidRPr="005B62B6" w:rsidTr="00244467">
        <w:trPr>
          <w:cantSplit/>
        </w:trPr>
        <w:tc>
          <w:tcPr>
            <w:tcW w:w="1020" w:type="dxa"/>
            <w:shd w:val="clear" w:color="auto" w:fill="auto"/>
            <w:noWrap/>
            <w:vAlign w:val="center"/>
            <w:hideMark/>
          </w:tcPr>
          <w:p w:rsidR="00144949" w:rsidRPr="005B62B6" w:rsidRDefault="00144949" w:rsidP="00F4595C">
            <w:pPr>
              <w:pStyle w:val="120"/>
              <w:jc w:val="center"/>
            </w:pPr>
            <w:r w:rsidRPr="005B62B6">
              <w:t>雲林縣</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r>
      <w:tr w:rsidR="005B62B6" w:rsidRPr="005B62B6" w:rsidTr="00244467">
        <w:trPr>
          <w:cantSplit/>
        </w:trPr>
        <w:tc>
          <w:tcPr>
            <w:tcW w:w="1020" w:type="dxa"/>
            <w:shd w:val="clear" w:color="auto" w:fill="auto"/>
            <w:noWrap/>
            <w:vAlign w:val="center"/>
            <w:hideMark/>
          </w:tcPr>
          <w:p w:rsidR="00144949" w:rsidRPr="005B62B6" w:rsidRDefault="00144949" w:rsidP="00F4595C">
            <w:pPr>
              <w:pStyle w:val="120"/>
              <w:jc w:val="center"/>
            </w:pPr>
            <w:r w:rsidRPr="005B62B6">
              <w:t>嘉義縣</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r>
      <w:tr w:rsidR="005B62B6" w:rsidRPr="005B62B6" w:rsidTr="00244467">
        <w:trPr>
          <w:cantSplit/>
        </w:trPr>
        <w:tc>
          <w:tcPr>
            <w:tcW w:w="1020" w:type="dxa"/>
            <w:shd w:val="clear" w:color="auto" w:fill="auto"/>
            <w:noWrap/>
            <w:vAlign w:val="center"/>
            <w:hideMark/>
          </w:tcPr>
          <w:p w:rsidR="00144949" w:rsidRPr="005B62B6" w:rsidRDefault="00144949" w:rsidP="00F4595C">
            <w:pPr>
              <w:pStyle w:val="120"/>
              <w:jc w:val="center"/>
            </w:pPr>
            <w:r w:rsidRPr="005B62B6">
              <w:t>屏東縣</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r>
      <w:tr w:rsidR="005B62B6" w:rsidRPr="005B62B6" w:rsidTr="00244467">
        <w:trPr>
          <w:cantSplit/>
        </w:trPr>
        <w:tc>
          <w:tcPr>
            <w:tcW w:w="1020" w:type="dxa"/>
            <w:shd w:val="clear" w:color="auto" w:fill="auto"/>
            <w:noWrap/>
            <w:vAlign w:val="center"/>
            <w:hideMark/>
          </w:tcPr>
          <w:p w:rsidR="00144949" w:rsidRPr="005B62B6" w:rsidRDefault="00144949" w:rsidP="00F4595C">
            <w:pPr>
              <w:pStyle w:val="120"/>
              <w:jc w:val="center"/>
            </w:pPr>
            <w:r w:rsidRPr="005B62B6">
              <w:t>宜蘭縣</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r>
      <w:tr w:rsidR="005B62B6" w:rsidRPr="005B62B6" w:rsidTr="00244467">
        <w:trPr>
          <w:cantSplit/>
        </w:trPr>
        <w:tc>
          <w:tcPr>
            <w:tcW w:w="1020" w:type="dxa"/>
            <w:shd w:val="clear" w:color="auto" w:fill="auto"/>
            <w:noWrap/>
            <w:vAlign w:val="center"/>
            <w:hideMark/>
          </w:tcPr>
          <w:p w:rsidR="00144949" w:rsidRPr="005B62B6" w:rsidRDefault="00144949" w:rsidP="00F4595C">
            <w:pPr>
              <w:pStyle w:val="120"/>
              <w:jc w:val="center"/>
            </w:pPr>
            <w:r w:rsidRPr="005B62B6">
              <w:t>花蓮縣</w:t>
            </w:r>
          </w:p>
        </w:tc>
        <w:tc>
          <w:tcPr>
            <w:tcW w:w="1304" w:type="dxa"/>
            <w:shd w:val="clear" w:color="auto" w:fill="auto"/>
            <w:vAlign w:val="center"/>
            <w:hideMark/>
          </w:tcPr>
          <w:p w:rsidR="00144949" w:rsidRPr="005B62B6" w:rsidRDefault="00144949" w:rsidP="00F4595C">
            <w:pPr>
              <w:pStyle w:val="120"/>
              <w:jc w:val="center"/>
            </w:pPr>
            <w:r w:rsidRPr="005B62B6">
              <w:t>-</w:t>
            </w:r>
          </w:p>
        </w:tc>
        <w:tc>
          <w:tcPr>
            <w:tcW w:w="1304" w:type="dxa"/>
            <w:shd w:val="clear" w:color="auto" w:fill="auto"/>
            <w:vAlign w:val="center"/>
            <w:hideMark/>
          </w:tcPr>
          <w:p w:rsidR="00144949" w:rsidRPr="005B62B6" w:rsidRDefault="00144949" w:rsidP="00F4595C">
            <w:pPr>
              <w:pStyle w:val="120"/>
              <w:jc w:val="center"/>
            </w:pPr>
            <w:r w:rsidRPr="005B62B6">
              <w:t>-</w:t>
            </w:r>
          </w:p>
        </w:tc>
        <w:tc>
          <w:tcPr>
            <w:tcW w:w="1304" w:type="dxa"/>
            <w:shd w:val="clear" w:color="auto" w:fill="auto"/>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r>
      <w:tr w:rsidR="005B62B6" w:rsidRPr="005B62B6" w:rsidTr="00244467">
        <w:trPr>
          <w:cantSplit/>
        </w:trPr>
        <w:tc>
          <w:tcPr>
            <w:tcW w:w="1020" w:type="dxa"/>
            <w:shd w:val="clear" w:color="auto" w:fill="auto"/>
            <w:noWrap/>
            <w:vAlign w:val="center"/>
            <w:hideMark/>
          </w:tcPr>
          <w:p w:rsidR="00144949" w:rsidRPr="005B62B6" w:rsidRDefault="00144949" w:rsidP="00F4595C">
            <w:pPr>
              <w:pStyle w:val="120"/>
              <w:jc w:val="center"/>
            </w:pPr>
            <w:r w:rsidRPr="005B62B6">
              <w:t>臺東縣</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r>
      <w:tr w:rsidR="005B62B6" w:rsidRPr="005B62B6" w:rsidTr="00244467">
        <w:trPr>
          <w:cantSplit/>
        </w:trPr>
        <w:tc>
          <w:tcPr>
            <w:tcW w:w="1020" w:type="dxa"/>
            <w:shd w:val="clear" w:color="auto" w:fill="auto"/>
            <w:noWrap/>
            <w:vAlign w:val="center"/>
            <w:hideMark/>
          </w:tcPr>
          <w:p w:rsidR="00144949" w:rsidRPr="005B62B6" w:rsidRDefault="00144949" w:rsidP="00F4595C">
            <w:pPr>
              <w:pStyle w:val="120"/>
              <w:jc w:val="center"/>
            </w:pPr>
            <w:r w:rsidRPr="005B62B6">
              <w:t>澎湖縣</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r>
      <w:tr w:rsidR="005B62B6" w:rsidRPr="005B62B6" w:rsidTr="00244467">
        <w:trPr>
          <w:cantSplit/>
        </w:trPr>
        <w:tc>
          <w:tcPr>
            <w:tcW w:w="1020" w:type="dxa"/>
            <w:shd w:val="clear" w:color="auto" w:fill="auto"/>
            <w:noWrap/>
            <w:vAlign w:val="center"/>
            <w:hideMark/>
          </w:tcPr>
          <w:p w:rsidR="00144949" w:rsidRPr="005B62B6" w:rsidRDefault="00144949" w:rsidP="00F4595C">
            <w:pPr>
              <w:pStyle w:val="120"/>
              <w:jc w:val="center"/>
            </w:pPr>
            <w:r w:rsidRPr="005B62B6">
              <w:t>基隆市</w:t>
            </w:r>
          </w:p>
        </w:tc>
        <w:tc>
          <w:tcPr>
            <w:tcW w:w="1304" w:type="dxa"/>
            <w:shd w:val="clear" w:color="auto" w:fill="auto"/>
            <w:noWrap/>
            <w:vAlign w:val="center"/>
            <w:hideMark/>
          </w:tcPr>
          <w:p w:rsidR="00144949" w:rsidRPr="005B62B6" w:rsidRDefault="00144949" w:rsidP="00F4595C">
            <w:pPr>
              <w:pStyle w:val="120"/>
              <w:jc w:val="center"/>
            </w:pPr>
            <w:r w:rsidRPr="005B62B6">
              <w:t>32</w:t>
            </w:r>
          </w:p>
        </w:tc>
        <w:tc>
          <w:tcPr>
            <w:tcW w:w="1304" w:type="dxa"/>
            <w:shd w:val="clear" w:color="auto" w:fill="auto"/>
            <w:noWrap/>
            <w:vAlign w:val="center"/>
            <w:hideMark/>
          </w:tcPr>
          <w:p w:rsidR="00144949" w:rsidRPr="005B62B6" w:rsidRDefault="00144949" w:rsidP="00F4595C">
            <w:pPr>
              <w:pStyle w:val="120"/>
              <w:jc w:val="center"/>
            </w:pPr>
            <w:r w:rsidRPr="005B62B6">
              <w:t>88</w:t>
            </w:r>
          </w:p>
        </w:tc>
        <w:tc>
          <w:tcPr>
            <w:tcW w:w="1304" w:type="dxa"/>
            <w:shd w:val="clear" w:color="auto" w:fill="auto"/>
            <w:noWrap/>
            <w:vAlign w:val="center"/>
            <w:hideMark/>
          </w:tcPr>
          <w:p w:rsidR="00144949" w:rsidRPr="005B62B6" w:rsidRDefault="00144949" w:rsidP="00F4595C">
            <w:pPr>
              <w:pStyle w:val="120"/>
              <w:jc w:val="center"/>
            </w:pPr>
            <w:r w:rsidRPr="005B62B6">
              <w:t>4</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r>
      <w:tr w:rsidR="005B62B6" w:rsidRPr="005B62B6" w:rsidTr="00244467">
        <w:trPr>
          <w:cantSplit/>
        </w:trPr>
        <w:tc>
          <w:tcPr>
            <w:tcW w:w="1020" w:type="dxa"/>
            <w:shd w:val="clear" w:color="auto" w:fill="auto"/>
            <w:noWrap/>
            <w:vAlign w:val="center"/>
            <w:hideMark/>
          </w:tcPr>
          <w:p w:rsidR="00144949" w:rsidRPr="005B62B6" w:rsidRDefault="00144949" w:rsidP="00F4595C">
            <w:pPr>
              <w:pStyle w:val="120"/>
              <w:jc w:val="center"/>
            </w:pPr>
            <w:r w:rsidRPr="005B62B6">
              <w:t>新竹市</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r>
      <w:tr w:rsidR="005B62B6" w:rsidRPr="005B62B6" w:rsidTr="00244467">
        <w:trPr>
          <w:cantSplit/>
        </w:trPr>
        <w:tc>
          <w:tcPr>
            <w:tcW w:w="1020" w:type="dxa"/>
            <w:shd w:val="clear" w:color="auto" w:fill="auto"/>
            <w:noWrap/>
            <w:vAlign w:val="center"/>
            <w:hideMark/>
          </w:tcPr>
          <w:p w:rsidR="00144949" w:rsidRPr="005B62B6" w:rsidRDefault="00144949" w:rsidP="00F4595C">
            <w:pPr>
              <w:pStyle w:val="120"/>
              <w:jc w:val="center"/>
            </w:pPr>
            <w:r w:rsidRPr="005B62B6">
              <w:t>嘉義市</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r>
      <w:tr w:rsidR="005B62B6" w:rsidRPr="005B62B6" w:rsidTr="00244467">
        <w:trPr>
          <w:cantSplit/>
        </w:trPr>
        <w:tc>
          <w:tcPr>
            <w:tcW w:w="1020" w:type="dxa"/>
            <w:shd w:val="clear" w:color="auto" w:fill="auto"/>
            <w:noWrap/>
            <w:vAlign w:val="center"/>
            <w:hideMark/>
          </w:tcPr>
          <w:p w:rsidR="00144949" w:rsidRPr="005B62B6" w:rsidRDefault="00144949" w:rsidP="00F4595C">
            <w:pPr>
              <w:pStyle w:val="120"/>
              <w:jc w:val="center"/>
            </w:pPr>
            <w:r w:rsidRPr="005B62B6">
              <w:t>金門縣</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r>
      <w:tr w:rsidR="005B62B6" w:rsidRPr="005B62B6" w:rsidTr="00244467">
        <w:trPr>
          <w:cantSplit/>
        </w:trPr>
        <w:tc>
          <w:tcPr>
            <w:tcW w:w="1020" w:type="dxa"/>
            <w:shd w:val="clear" w:color="auto" w:fill="auto"/>
            <w:noWrap/>
            <w:vAlign w:val="center"/>
            <w:hideMark/>
          </w:tcPr>
          <w:p w:rsidR="00144949" w:rsidRPr="005B62B6" w:rsidRDefault="00144949" w:rsidP="00F4595C">
            <w:pPr>
              <w:pStyle w:val="120"/>
              <w:jc w:val="center"/>
            </w:pPr>
            <w:r w:rsidRPr="005B62B6">
              <w:t>連江縣</w:t>
            </w:r>
          </w:p>
        </w:tc>
        <w:tc>
          <w:tcPr>
            <w:tcW w:w="1304" w:type="dxa"/>
            <w:shd w:val="clear" w:color="auto" w:fill="auto"/>
            <w:noWrap/>
            <w:vAlign w:val="center"/>
            <w:hideMark/>
          </w:tcPr>
          <w:p w:rsidR="00144949" w:rsidRPr="005B62B6" w:rsidRDefault="00144949" w:rsidP="00F4595C">
            <w:pPr>
              <w:pStyle w:val="120"/>
              <w:jc w:val="center"/>
            </w:pPr>
            <w:r w:rsidRPr="005B62B6">
              <w:t>無列管案件</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r>
      <w:tr w:rsidR="005B62B6" w:rsidRPr="005B62B6" w:rsidTr="00244467">
        <w:trPr>
          <w:cantSplit/>
        </w:trPr>
        <w:tc>
          <w:tcPr>
            <w:tcW w:w="1020" w:type="dxa"/>
            <w:shd w:val="clear" w:color="auto" w:fill="auto"/>
            <w:noWrap/>
            <w:vAlign w:val="center"/>
            <w:hideMark/>
          </w:tcPr>
          <w:p w:rsidR="00144949" w:rsidRPr="005B62B6" w:rsidRDefault="00144949" w:rsidP="00F4595C">
            <w:pPr>
              <w:pStyle w:val="120"/>
              <w:jc w:val="center"/>
            </w:pPr>
            <w:r w:rsidRPr="005B62B6">
              <w:t>合計</w:t>
            </w:r>
          </w:p>
        </w:tc>
        <w:tc>
          <w:tcPr>
            <w:tcW w:w="1304" w:type="dxa"/>
            <w:shd w:val="clear" w:color="auto" w:fill="auto"/>
            <w:noWrap/>
            <w:vAlign w:val="center"/>
            <w:hideMark/>
          </w:tcPr>
          <w:p w:rsidR="00144949" w:rsidRPr="005B62B6" w:rsidRDefault="00144949" w:rsidP="00F4595C">
            <w:pPr>
              <w:pStyle w:val="120"/>
              <w:jc w:val="center"/>
            </w:pPr>
            <w:r w:rsidRPr="005B62B6">
              <w:t>44</w:t>
            </w:r>
          </w:p>
        </w:tc>
        <w:tc>
          <w:tcPr>
            <w:tcW w:w="1304" w:type="dxa"/>
            <w:shd w:val="clear" w:color="auto" w:fill="auto"/>
            <w:noWrap/>
            <w:vAlign w:val="center"/>
            <w:hideMark/>
          </w:tcPr>
          <w:p w:rsidR="00144949" w:rsidRPr="005B62B6" w:rsidRDefault="00144949" w:rsidP="00F4595C">
            <w:pPr>
              <w:pStyle w:val="120"/>
              <w:jc w:val="center"/>
            </w:pPr>
            <w:r w:rsidRPr="005B62B6">
              <w:t>276</w:t>
            </w:r>
          </w:p>
        </w:tc>
        <w:tc>
          <w:tcPr>
            <w:tcW w:w="1304" w:type="dxa"/>
            <w:shd w:val="clear" w:color="auto" w:fill="auto"/>
            <w:noWrap/>
            <w:vAlign w:val="center"/>
            <w:hideMark/>
          </w:tcPr>
          <w:p w:rsidR="00144949" w:rsidRPr="005B62B6" w:rsidRDefault="00144949" w:rsidP="00F4595C">
            <w:pPr>
              <w:pStyle w:val="120"/>
              <w:jc w:val="center"/>
            </w:pPr>
            <w:r w:rsidRPr="005B62B6">
              <w:t>10</w:t>
            </w:r>
          </w:p>
        </w:tc>
        <w:tc>
          <w:tcPr>
            <w:tcW w:w="1304" w:type="dxa"/>
            <w:shd w:val="clear" w:color="auto" w:fill="auto"/>
            <w:noWrap/>
            <w:vAlign w:val="center"/>
            <w:hideMark/>
          </w:tcPr>
          <w:p w:rsidR="00144949" w:rsidRPr="005B62B6" w:rsidRDefault="00144949" w:rsidP="00F4595C">
            <w:pPr>
              <w:pStyle w:val="120"/>
              <w:jc w:val="center"/>
            </w:pPr>
            <w:r w:rsidRPr="005B62B6">
              <w:t>4</w:t>
            </w:r>
          </w:p>
        </w:tc>
        <w:tc>
          <w:tcPr>
            <w:tcW w:w="1304" w:type="dxa"/>
            <w:shd w:val="clear" w:color="auto" w:fill="auto"/>
            <w:noWrap/>
            <w:vAlign w:val="center"/>
            <w:hideMark/>
          </w:tcPr>
          <w:p w:rsidR="00144949" w:rsidRPr="005B62B6" w:rsidRDefault="00144949" w:rsidP="00F4595C">
            <w:pPr>
              <w:pStyle w:val="120"/>
              <w:jc w:val="center"/>
            </w:pPr>
            <w:r w:rsidRPr="005B62B6">
              <w:t>91</w:t>
            </w:r>
          </w:p>
        </w:tc>
        <w:tc>
          <w:tcPr>
            <w:tcW w:w="1304" w:type="dxa"/>
            <w:shd w:val="clear" w:color="auto" w:fill="auto"/>
            <w:noWrap/>
            <w:vAlign w:val="center"/>
            <w:hideMark/>
          </w:tcPr>
          <w:p w:rsidR="00144949" w:rsidRPr="005B62B6" w:rsidRDefault="00144949" w:rsidP="00F4595C">
            <w:pPr>
              <w:pStyle w:val="120"/>
              <w:jc w:val="center"/>
            </w:pPr>
            <w:r w:rsidRPr="005B62B6">
              <w:t>2</w:t>
            </w:r>
          </w:p>
        </w:tc>
      </w:tr>
    </w:tbl>
    <w:p w:rsidR="00144949" w:rsidRPr="005B62B6" w:rsidRDefault="00144949" w:rsidP="00F4595C">
      <w:pPr>
        <w:pStyle w:val="120"/>
      </w:pPr>
      <w:r w:rsidRPr="005B62B6">
        <w:t>註1：苗栗縣來函表示，71~91年間有諸多執照資料尚未建置至系統。</w:t>
      </w:r>
    </w:p>
    <w:p w:rsidR="00666616" w:rsidRPr="005B62B6" w:rsidRDefault="00C778F7" w:rsidP="00DF6DC5">
      <w:pPr>
        <w:pStyle w:val="af5"/>
        <w:rPr>
          <w:rFonts w:ascii="Times New Roman"/>
          <w:kern w:val="32"/>
        </w:rPr>
      </w:pPr>
      <w:r w:rsidRPr="005B62B6">
        <w:t>資料來源：營建署。</w:t>
      </w:r>
    </w:p>
    <w:p w:rsidR="008450D0" w:rsidRPr="005B62B6" w:rsidRDefault="00870405" w:rsidP="00DF6DC5">
      <w:pPr>
        <w:pStyle w:val="a0"/>
        <w:pageBreakBefore/>
        <w:numPr>
          <w:ilvl w:val="0"/>
          <w:numId w:val="3"/>
        </w:numPr>
        <w:tabs>
          <w:tab w:val="clear" w:pos="1440"/>
        </w:tabs>
        <w:ind w:left="1361" w:hangingChars="400" w:hanging="1361"/>
        <w:rPr>
          <w:rFonts w:ascii="Times New Roman"/>
        </w:rPr>
      </w:pPr>
      <w:r w:rsidRPr="005B62B6">
        <w:rPr>
          <w:rFonts w:ascii="Times New Roman"/>
        </w:rPr>
        <w:lastRenderedPageBreak/>
        <w:t>各</w:t>
      </w:r>
      <w:r w:rsidR="005B62B6" w:rsidRPr="005B62B6">
        <w:rPr>
          <w:rFonts w:hAnsi="標楷體" w:hint="eastAsia"/>
        </w:rPr>
        <w:t>直轄市、縣(市)</w:t>
      </w:r>
      <w:r w:rsidRPr="005B62B6">
        <w:rPr>
          <w:rFonts w:ascii="Times New Roman"/>
        </w:rPr>
        <w:t>對於</w:t>
      </w:r>
      <w:r w:rsidR="009A0901" w:rsidRPr="005B62B6">
        <w:rPr>
          <w:rFonts w:ascii="Times New Roman"/>
        </w:rPr>
        <w:t>位</w:t>
      </w:r>
      <w:r w:rsidRPr="005B62B6">
        <w:rPr>
          <w:rFonts w:ascii="Times New Roman"/>
        </w:rPr>
        <w:t>處活動斷層兩側之既有建築物之評估、列管、補強或拆除重建之辦理情形統計表</w:t>
      </w:r>
    </w:p>
    <w:tbl>
      <w:tblPr>
        <w:tblW w:w="884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964"/>
        <w:gridCol w:w="1191"/>
        <w:gridCol w:w="794"/>
        <w:gridCol w:w="794"/>
        <w:gridCol w:w="794"/>
        <w:gridCol w:w="794"/>
        <w:gridCol w:w="567"/>
        <w:gridCol w:w="794"/>
        <w:gridCol w:w="794"/>
        <w:gridCol w:w="567"/>
        <w:gridCol w:w="794"/>
      </w:tblGrid>
      <w:tr w:rsidR="005B62B6" w:rsidRPr="005B62B6" w:rsidTr="000D05DC">
        <w:trPr>
          <w:cantSplit/>
        </w:trPr>
        <w:tc>
          <w:tcPr>
            <w:tcW w:w="964" w:type="dxa"/>
            <w:vMerge w:val="restart"/>
            <w:shd w:val="clear" w:color="auto" w:fill="auto"/>
            <w:noWrap/>
            <w:vAlign w:val="center"/>
            <w:hideMark/>
          </w:tcPr>
          <w:p w:rsidR="00D234A4" w:rsidRPr="005B62B6" w:rsidRDefault="00D234A4" w:rsidP="00BD01CC">
            <w:pPr>
              <w:pStyle w:val="12"/>
            </w:pPr>
            <w:r w:rsidRPr="005B62B6">
              <w:t>縣市別</w:t>
            </w:r>
          </w:p>
        </w:tc>
        <w:tc>
          <w:tcPr>
            <w:tcW w:w="1191" w:type="dxa"/>
            <w:vMerge w:val="restart"/>
            <w:shd w:val="clear" w:color="auto" w:fill="auto"/>
            <w:noWrap/>
            <w:vAlign w:val="center"/>
            <w:hideMark/>
          </w:tcPr>
          <w:p w:rsidR="00D234A4" w:rsidRPr="005B62B6" w:rsidRDefault="00D234A4" w:rsidP="00BD01CC">
            <w:pPr>
              <w:pStyle w:val="12"/>
            </w:pPr>
            <w:r w:rsidRPr="005B62B6">
              <w:t>活動斷層</w:t>
            </w:r>
            <w:r w:rsidRPr="005B62B6">
              <w:rPr>
                <w:rFonts w:hint="eastAsia"/>
              </w:rPr>
              <w:br/>
            </w:r>
            <w:r w:rsidRPr="005B62B6">
              <w:t>名稱</w:t>
            </w:r>
          </w:p>
        </w:tc>
        <w:tc>
          <w:tcPr>
            <w:tcW w:w="2382" w:type="dxa"/>
            <w:gridSpan w:val="3"/>
            <w:shd w:val="clear" w:color="auto" w:fill="auto"/>
            <w:noWrap/>
            <w:vAlign w:val="center"/>
            <w:hideMark/>
          </w:tcPr>
          <w:p w:rsidR="00D234A4" w:rsidRPr="005B62B6" w:rsidRDefault="00D234A4" w:rsidP="00BD01CC">
            <w:pPr>
              <w:pStyle w:val="12"/>
            </w:pPr>
            <w:r w:rsidRPr="005B62B6">
              <w:t>既有建築物數量</w:t>
            </w:r>
          </w:p>
        </w:tc>
        <w:tc>
          <w:tcPr>
            <w:tcW w:w="794" w:type="dxa"/>
            <w:vMerge w:val="restart"/>
            <w:shd w:val="clear" w:color="auto" w:fill="auto"/>
            <w:noWrap/>
            <w:vAlign w:val="center"/>
            <w:hideMark/>
          </w:tcPr>
          <w:p w:rsidR="00D234A4" w:rsidRPr="005B62B6" w:rsidRDefault="00D234A4" w:rsidP="00284A4B">
            <w:pPr>
              <w:pStyle w:val="12"/>
              <w:spacing w:before="0" w:after="0"/>
            </w:pPr>
            <w:r w:rsidRPr="005B62B6">
              <w:t>已辦理評估數量</w:t>
            </w:r>
          </w:p>
        </w:tc>
        <w:tc>
          <w:tcPr>
            <w:tcW w:w="567" w:type="dxa"/>
            <w:vMerge w:val="restart"/>
            <w:shd w:val="clear" w:color="auto" w:fill="auto"/>
            <w:noWrap/>
            <w:vAlign w:val="center"/>
            <w:hideMark/>
          </w:tcPr>
          <w:p w:rsidR="00D234A4" w:rsidRPr="005B62B6" w:rsidRDefault="00D234A4" w:rsidP="00284A4B">
            <w:pPr>
              <w:pStyle w:val="12"/>
              <w:spacing w:before="0" w:after="0"/>
            </w:pPr>
            <w:r w:rsidRPr="005B62B6">
              <w:t>列管數量</w:t>
            </w:r>
          </w:p>
        </w:tc>
        <w:tc>
          <w:tcPr>
            <w:tcW w:w="794" w:type="dxa"/>
            <w:vMerge w:val="restart"/>
            <w:shd w:val="clear" w:color="auto" w:fill="auto"/>
            <w:noWrap/>
            <w:vAlign w:val="center"/>
            <w:hideMark/>
          </w:tcPr>
          <w:p w:rsidR="00D234A4" w:rsidRPr="005B62B6" w:rsidRDefault="00D234A4" w:rsidP="00284A4B">
            <w:pPr>
              <w:pStyle w:val="12"/>
              <w:spacing w:before="0" w:after="0"/>
            </w:pPr>
            <w:r w:rsidRPr="005B62B6">
              <w:t>應補強數量</w:t>
            </w:r>
          </w:p>
        </w:tc>
        <w:tc>
          <w:tcPr>
            <w:tcW w:w="794" w:type="dxa"/>
            <w:vMerge w:val="restart"/>
            <w:shd w:val="clear" w:color="auto" w:fill="auto"/>
            <w:noWrap/>
            <w:vAlign w:val="center"/>
            <w:hideMark/>
          </w:tcPr>
          <w:p w:rsidR="00D234A4" w:rsidRPr="005B62B6" w:rsidRDefault="00D234A4" w:rsidP="00284A4B">
            <w:pPr>
              <w:pStyle w:val="12"/>
              <w:spacing w:before="0" w:after="0"/>
            </w:pPr>
            <w:r w:rsidRPr="005B62B6">
              <w:t>已補強數量</w:t>
            </w:r>
          </w:p>
        </w:tc>
        <w:tc>
          <w:tcPr>
            <w:tcW w:w="567" w:type="dxa"/>
            <w:vMerge w:val="restart"/>
            <w:shd w:val="clear" w:color="auto" w:fill="auto"/>
            <w:noWrap/>
            <w:vAlign w:val="center"/>
            <w:hideMark/>
          </w:tcPr>
          <w:p w:rsidR="00D234A4" w:rsidRPr="005B62B6" w:rsidRDefault="00D234A4" w:rsidP="00284A4B">
            <w:pPr>
              <w:pStyle w:val="12"/>
              <w:spacing w:before="0" w:after="0"/>
            </w:pPr>
            <w:r w:rsidRPr="005B62B6">
              <w:t>建議拆除數量</w:t>
            </w:r>
          </w:p>
        </w:tc>
        <w:tc>
          <w:tcPr>
            <w:tcW w:w="794" w:type="dxa"/>
            <w:vMerge w:val="restart"/>
            <w:shd w:val="clear" w:color="auto" w:fill="auto"/>
            <w:noWrap/>
            <w:vAlign w:val="center"/>
            <w:hideMark/>
          </w:tcPr>
          <w:p w:rsidR="00D234A4" w:rsidRPr="005B62B6" w:rsidRDefault="00D234A4" w:rsidP="00284A4B">
            <w:pPr>
              <w:pStyle w:val="12"/>
              <w:spacing w:before="0" w:after="0"/>
            </w:pPr>
            <w:r w:rsidRPr="005B62B6">
              <w:t>已拆除數量</w:t>
            </w:r>
          </w:p>
        </w:tc>
      </w:tr>
      <w:tr w:rsidR="005B62B6" w:rsidRPr="005B62B6" w:rsidTr="000D05DC">
        <w:trPr>
          <w:cantSplit/>
        </w:trPr>
        <w:tc>
          <w:tcPr>
            <w:tcW w:w="964" w:type="dxa"/>
            <w:vMerge/>
            <w:vAlign w:val="center"/>
            <w:hideMark/>
          </w:tcPr>
          <w:p w:rsidR="00D234A4" w:rsidRPr="005B62B6" w:rsidRDefault="00D234A4" w:rsidP="00BD01CC">
            <w:pPr>
              <w:pStyle w:val="12"/>
            </w:pPr>
          </w:p>
        </w:tc>
        <w:tc>
          <w:tcPr>
            <w:tcW w:w="1191" w:type="dxa"/>
            <w:vMerge/>
            <w:vAlign w:val="center"/>
            <w:hideMark/>
          </w:tcPr>
          <w:p w:rsidR="00D234A4" w:rsidRPr="005B62B6" w:rsidRDefault="00D234A4" w:rsidP="00BD01CC">
            <w:pPr>
              <w:pStyle w:val="12"/>
            </w:pPr>
          </w:p>
        </w:tc>
        <w:tc>
          <w:tcPr>
            <w:tcW w:w="794" w:type="dxa"/>
            <w:shd w:val="clear" w:color="auto" w:fill="auto"/>
            <w:noWrap/>
            <w:vAlign w:val="center"/>
            <w:hideMark/>
          </w:tcPr>
          <w:p w:rsidR="00D234A4" w:rsidRPr="005B62B6" w:rsidRDefault="00D234A4" w:rsidP="00BD01CC">
            <w:pPr>
              <w:pStyle w:val="12"/>
            </w:pPr>
            <w:r w:rsidRPr="005B62B6">
              <w:t>棟</w:t>
            </w:r>
          </w:p>
        </w:tc>
        <w:tc>
          <w:tcPr>
            <w:tcW w:w="794" w:type="dxa"/>
            <w:shd w:val="clear" w:color="auto" w:fill="auto"/>
            <w:noWrap/>
            <w:vAlign w:val="center"/>
            <w:hideMark/>
          </w:tcPr>
          <w:p w:rsidR="00D234A4" w:rsidRPr="005B62B6" w:rsidRDefault="00D234A4" w:rsidP="00BD01CC">
            <w:pPr>
              <w:pStyle w:val="12"/>
            </w:pPr>
            <w:r w:rsidRPr="005B62B6">
              <w:t>戶</w:t>
            </w:r>
          </w:p>
        </w:tc>
        <w:tc>
          <w:tcPr>
            <w:tcW w:w="794" w:type="dxa"/>
            <w:shd w:val="clear" w:color="auto" w:fill="auto"/>
            <w:noWrap/>
            <w:vAlign w:val="center"/>
            <w:hideMark/>
          </w:tcPr>
          <w:p w:rsidR="00D234A4" w:rsidRPr="005B62B6" w:rsidRDefault="00D234A4" w:rsidP="00BD01CC">
            <w:pPr>
              <w:pStyle w:val="12"/>
            </w:pPr>
            <w:r w:rsidRPr="005B62B6">
              <w:t>執照數</w:t>
            </w:r>
          </w:p>
        </w:tc>
        <w:tc>
          <w:tcPr>
            <w:tcW w:w="794" w:type="dxa"/>
            <w:vMerge/>
            <w:vAlign w:val="center"/>
            <w:hideMark/>
          </w:tcPr>
          <w:p w:rsidR="00D234A4" w:rsidRPr="005B62B6" w:rsidRDefault="00D234A4" w:rsidP="00BD01CC">
            <w:pPr>
              <w:pStyle w:val="12"/>
            </w:pPr>
          </w:p>
        </w:tc>
        <w:tc>
          <w:tcPr>
            <w:tcW w:w="567" w:type="dxa"/>
            <w:vMerge/>
            <w:vAlign w:val="center"/>
            <w:hideMark/>
          </w:tcPr>
          <w:p w:rsidR="00D234A4" w:rsidRPr="005B62B6" w:rsidRDefault="00D234A4" w:rsidP="00BD01CC">
            <w:pPr>
              <w:pStyle w:val="12"/>
            </w:pPr>
          </w:p>
        </w:tc>
        <w:tc>
          <w:tcPr>
            <w:tcW w:w="794" w:type="dxa"/>
            <w:vMerge/>
            <w:vAlign w:val="center"/>
            <w:hideMark/>
          </w:tcPr>
          <w:p w:rsidR="00D234A4" w:rsidRPr="005B62B6" w:rsidRDefault="00D234A4" w:rsidP="00BD01CC">
            <w:pPr>
              <w:pStyle w:val="12"/>
            </w:pPr>
          </w:p>
        </w:tc>
        <w:tc>
          <w:tcPr>
            <w:tcW w:w="794" w:type="dxa"/>
            <w:vMerge/>
            <w:vAlign w:val="center"/>
            <w:hideMark/>
          </w:tcPr>
          <w:p w:rsidR="00D234A4" w:rsidRPr="005B62B6" w:rsidRDefault="00D234A4" w:rsidP="00BD01CC">
            <w:pPr>
              <w:pStyle w:val="12"/>
            </w:pPr>
          </w:p>
        </w:tc>
        <w:tc>
          <w:tcPr>
            <w:tcW w:w="567" w:type="dxa"/>
            <w:vMerge/>
            <w:vAlign w:val="center"/>
            <w:hideMark/>
          </w:tcPr>
          <w:p w:rsidR="00D234A4" w:rsidRPr="005B62B6" w:rsidRDefault="00D234A4" w:rsidP="00BD01CC">
            <w:pPr>
              <w:pStyle w:val="12"/>
            </w:pPr>
          </w:p>
        </w:tc>
        <w:tc>
          <w:tcPr>
            <w:tcW w:w="794" w:type="dxa"/>
            <w:vMerge/>
            <w:vAlign w:val="center"/>
            <w:hideMark/>
          </w:tcPr>
          <w:p w:rsidR="00D234A4" w:rsidRPr="005B62B6" w:rsidRDefault="00D234A4" w:rsidP="00BD01CC">
            <w:pPr>
              <w:pStyle w:val="12"/>
            </w:pPr>
          </w:p>
        </w:tc>
      </w:tr>
      <w:tr w:rsidR="005B62B6" w:rsidRPr="005B62B6" w:rsidTr="000D05DC">
        <w:trPr>
          <w:cantSplit/>
        </w:trPr>
        <w:tc>
          <w:tcPr>
            <w:tcW w:w="964" w:type="dxa"/>
            <w:shd w:val="clear" w:color="auto" w:fill="auto"/>
            <w:noWrap/>
            <w:vAlign w:val="center"/>
            <w:hideMark/>
          </w:tcPr>
          <w:p w:rsidR="00144949" w:rsidRPr="005B62B6" w:rsidRDefault="00144949" w:rsidP="00BD01CC">
            <w:pPr>
              <w:pStyle w:val="120"/>
              <w:jc w:val="center"/>
            </w:pPr>
            <w:r w:rsidRPr="005B62B6">
              <w:t>臺北市</w:t>
            </w:r>
            <w:r w:rsidRPr="005B62B6">
              <w:rPr>
                <w:sz w:val="16"/>
                <w:szCs w:val="16"/>
              </w:rPr>
              <w:t>註1</w:t>
            </w:r>
          </w:p>
        </w:tc>
        <w:tc>
          <w:tcPr>
            <w:tcW w:w="1191"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567"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567"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r>
      <w:tr w:rsidR="005B62B6" w:rsidRPr="005B62B6" w:rsidTr="000D05DC">
        <w:trPr>
          <w:cantSplit/>
        </w:trPr>
        <w:tc>
          <w:tcPr>
            <w:tcW w:w="964" w:type="dxa"/>
            <w:shd w:val="clear" w:color="auto" w:fill="auto"/>
            <w:noWrap/>
            <w:vAlign w:val="center"/>
            <w:hideMark/>
          </w:tcPr>
          <w:p w:rsidR="00144949" w:rsidRPr="005B62B6" w:rsidRDefault="00144949" w:rsidP="00BD01CC">
            <w:pPr>
              <w:pStyle w:val="120"/>
              <w:jc w:val="center"/>
            </w:pPr>
            <w:r w:rsidRPr="005B62B6">
              <w:t>新北市</w:t>
            </w:r>
            <w:r w:rsidRPr="005B62B6">
              <w:rPr>
                <w:sz w:val="16"/>
                <w:szCs w:val="16"/>
              </w:rPr>
              <w:t>註2</w:t>
            </w:r>
          </w:p>
        </w:tc>
        <w:tc>
          <w:tcPr>
            <w:tcW w:w="1191" w:type="dxa"/>
            <w:shd w:val="clear" w:color="auto" w:fill="auto"/>
            <w:noWrap/>
            <w:vAlign w:val="center"/>
            <w:hideMark/>
          </w:tcPr>
          <w:p w:rsidR="00144949" w:rsidRPr="005B62B6" w:rsidRDefault="00144949" w:rsidP="00BD01CC">
            <w:pPr>
              <w:pStyle w:val="120"/>
              <w:jc w:val="center"/>
            </w:pPr>
            <w:r w:rsidRPr="005B62B6">
              <w:t>無統計數據</w:t>
            </w: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567"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567"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r>
      <w:tr w:rsidR="005B62B6" w:rsidRPr="005B62B6" w:rsidTr="000D05DC">
        <w:trPr>
          <w:cantSplit/>
        </w:trPr>
        <w:tc>
          <w:tcPr>
            <w:tcW w:w="964" w:type="dxa"/>
            <w:shd w:val="clear" w:color="auto" w:fill="auto"/>
            <w:noWrap/>
            <w:vAlign w:val="center"/>
            <w:hideMark/>
          </w:tcPr>
          <w:p w:rsidR="00144949" w:rsidRPr="005B62B6" w:rsidRDefault="00144949" w:rsidP="00BD01CC">
            <w:pPr>
              <w:pStyle w:val="120"/>
              <w:jc w:val="center"/>
            </w:pPr>
            <w:r w:rsidRPr="005B62B6">
              <w:t>桃園市</w:t>
            </w:r>
          </w:p>
        </w:tc>
        <w:tc>
          <w:tcPr>
            <w:tcW w:w="1191" w:type="dxa"/>
            <w:shd w:val="clear" w:color="auto" w:fill="auto"/>
            <w:noWrap/>
            <w:vAlign w:val="center"/>
            <w:hideMark/>
          </w:tcPr>
          <w:p w:rsidR="00144949" w:rsidRPr="005B62B6" w:rsidRDefault="00144949" w:rsidP="00BD01CC">
            <w:pPr>
              <w:pStyle w:val="120"/>
              <w:jc w:val="center"/>
            </w:pPr>
            <w:r w:rsidRPr="005B62B6">
              <w:t>無</w:t>
            </w: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567"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567"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r>
      <w:tr w:rsidR="005B62B6" w:rsidRPr="005B62B6" w:rsidTr="000D05DC">
        <w:trPr>
          <w:cantSplit/>
        </w:trPr>
        <w:tc>
          <w:tcPr>
            <w:tcW w:w="964" w:type="dxa"/>
            <w:shd w:val="clear" w:color="auto" w:fill="auto"/>
            <w:noWrap/>
            <w:vAlign w:val="center"/>
            <w:hideMark/>
          </w:tcPr>
          <w:p w:rsidR="00144949" w:rsidRPr="005B62B6" w:rsidRDefault="00144949" w:rsidP="00BD01CC">
            <w:pPr>
              <w:pStyle w:val="120"/>
              <w:jc w:val="center"/>
            </w:pPr>
            <w:r w:rsidRPr="005B62B6">
              <w:t>臺中市</w:t>
            </w:r>
            <w:r w:rsidRPr="005B62B6">
              <w:rPr>
                <w:sz w:val="16"/>
                <w:szCs w:val="16"/>
              </w:rPr>
              <w:t>註3</w:t>
            </w:r>
          </w:p>
        </w:tc>
        <w:tc>
          <w:tcPr>
            <w:tcW w:w="1191"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567"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567"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r>
      <w:tr w:rsidR="005B62B6" w:rsidRPr="005B62B6" w:rsidTr="000D05DC">
        <w:trPr>
          <w:cantSplit/>
        </w:trPr>
        <w:tc>
          <w:tcPr>
            <w:tcW w:w="964" w:type="dxa"/>
            <w:shd w:val="clear" w:color="auto" w:fill="auto"/>
            <w:noWrap/>
            <w:vAlign w:val="center"/>
            <w:hideMark/>
          </w:tcPr>
          <w:p w:rsidR="00144949" w:rsidRPr="005B62B6" w:rsidRDefault="00144949" w:rsidP="00BD01CC">
            <w:pPr>
              <w:pStyle w:val="120"/>
              <w:jc w:val="center"/>
            </w:pPr>
            <w:r w:rsidRPr="005B62B6">
              <w:t>臺南市</w:t>
            </w:r>
          </w:p>
        </w:tc>
        <w:tc>
          <w:tcPr>
            <w:tcW w:w="1191" w:type="dxa"/>
            <w:shd w:val="clear" w:color="auto" w:fill="auto"/>
            <w:noWrap/>
            <w:vAlign w:val="center"/>
            <w:hideMark/>
          </w:tcPr>
          <w:p w:rsidR="00144949" w:rsidRPr="005B62B6" w:rsidRDefault="00144949" w:rsidP="00BD01CC">
            <w:pPr>
              <w:pStyle w:val="120"/>
              <w:jc w:val="center"/>
            </w:pPr>
            <w:r w:rsidRPr="005B62B6">
              <w:t>無公告</w:t>
            </w: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567"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567"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r>
      <w:tr w:rsidR="005B62B6" w:rsidRPr="005B62B6" w:rsidTr="000D05DC">
        <w:trPr>
          <w:cantSplit/>
        </w:trPr>
        <w:tc>
          <w:tcPr>
            <w:tcW w:w="964" w:type="dxa"/>
            <w:shd w:val="clear" w:color="auto" w:fill="auto"/>
            <w:noWrap/>
            <w:vAlign w:val="center"/>
            <w:hideMark/>
          </w:tcPr>
          <w:p w:rsidR="00144949" w:rsidRPr="005B62B6" w:rsidRDefault="00144949" w:rsidP="00BD01CC">
            <w:pPr>
              <w:pStyle w:val="120"/>
              <w:jc w:val="center"/>
            </w:pPr>
            <w:r w:rsidRPr="005B62B6">
              <w:t>高雄市</w:t>
            </w:r>
          </w:p>
        </w:tc>
        <w:tc>
          <w:tcPr>
            <w:tcW w:w="1191" w:type="dxa"/>
            <w:shd w:val="clear" w:color="auto" w:fill="auto"/>
            <w:noWrap/>
            <w:vAlign w:val="center"/>
            <w:hideMark/>
          </w:tcPr>
          <w:p w:rsidR="00144949" w:rsidRPr="005B62B6" w:rsidRDefault="00144949" w:rsidP="00BD01CC">
            <w:pPr>
              <w:pStyle w:val="120"/>
              <w:jc w:val="center"/>
            </w:pPr>
            <w:r w:rsidRPr="005B62B6">
              <w:t>無</w:t>
            </w: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567"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567"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r>
      <w:tr w:rsidR="005B62B6" w:rsidRPr="005B62B6" w:rsidTr="000D05DC">
        <w:trPr>
          <w:cantSplit/>
        </w:trPr>
        <w:tc>
          <w:tcPr>
            <w:tcW w:w="964" w:type="dxa"/>
            <w:shd w:val="clear" w:color="auto" w:fill="auto"/>
            <w:noWrap/>
            <w:vAlign w:val="center"/>
            <w:hideMark/>
          </w:tcPr>
          <w:p w:rsidR="00144949" w:rsidRPr="005B62B6" w:rsidRDefault="00144949" w:rsidP="00BD01CC">
            <w:pPr>
              <w:pStyle w:val="120"/>
              <w:jc w:val="center"/>
            </w:pPr>
            <w:r w:rsidRPr="005B62B6">
              <w:t>新竹縣</w:t>
            </w:r>
          </w:p>
        </w:tc>
        <w:tc>
          <w:tcPr>
            <w:tcW w:w="1191" w:type="dxa"/>
            <w:shd w:val="clear" w:color="auto" w:fill="auto"/>
            <w:noWrap/>
            <w:vAlign w:val="center"/>
            <w:hideMark/>
          </w:tcPr>
          <w:p w:rsidR="00144949" w:rsidRPr="005B62B6" w:rsidRDefault="00144949" w:rsidP="00BD01CC">
            <w:pPr>
              <w:pStyle w:val="120"/>
              <w:jc w:val="center"/>
            </w:pPr>
            <w:r w:rsidRPr="005B62B6">
              <w:t>無資料</w:t>
            </w: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567"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567"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r>
      <w:tr w:rsidR="005B62B6" w:rsidRPr="005B62B6" w:rsidTr="000D05DC">
        <w:trPr>
          <w:cantSplit/>
        </w:trPr>
        <w:tc>
          <w:tcPr>
            <w:tcW w:w="964" w:type="dxa"/>
            <w:shd w:val="clear" w:color="auto" w:fill="auto"/>
            <w:noWrap/>
            <w:vAlign w:val="center"/>
            <w:hideMark/>
          </w:tcPr>
          <w:p w:rsidR="00144949" w:rsidRPr="005B62B6" w:rsidRDefault="00144949" w:rsidP="00BD01CC">
            <w:pPr>
              <w:pStyle w:val="120"/>
              <w:jc w:val="center"/>
            </w:pPr>
            <w:r w:rsidRPr="005B62B6">
              <w:t>苗栗縣</w:t>
            </w:r>
            <w:r w:rsidRPr="005B62B6">
              <w:rPr>
                <w:sz w:val="16"/>
                <w:szCs w:val="16"/>
              </w:rPr>
              <w:t>註4</w:t>
            </w:r>
          </w:p>
        </w:tc>
        <w:tc>
          <w:tcPr>
            <w:tcW w:w="1191"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567"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567"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r>
      <w:tr w:rsidR="005B62B6" w:rsidRPr="005B62B6" w:rsidTr="000D05DC">
        <w:trPr>
          <w:cantSplit/>
        </w:trPr>
        <w:tc>
          <w:tcPr>
            <w:tcW w:w="964" w:type="dxa"/>
            <w:shd w:val="clear" w:color="auto" w:fill="auto"/>
            <w:noWrap/>
            <w:vAlign w:val="center"/>
            <w:hideMark/>
          </w:tcPr>
          <w:p w:rsidR="00144949" w:rsidRPr="005B62B6" w:rsidRDefault="00144949" w:rsidP="00BD01CC">
            <w:pPr>
              <w:pStyle w:val="120"/>
              <w:jc w:val="center"/>
            </w:pPr>
            <w:r w:rsidRPr="005B62B6">
              <w:t>彰化縣</w:t>
            </w:r>
          </w:p>
        </w:tc>
        <w:tc>
          <w:tcPr>
            <w:tcW w:w="1191" w:type="dxa"/>
            <w:shd w:val="clear" w:color="auto" w:fill="auto"/>
            <w:noWrap/>
            <w:vAlign w:val="center"/>
            <w:hideMark/>
          </w:tcPr>
          <w:p w:rsidR="00144949" w:rsidRPr="005B62B6" w:rsidRDefault="00144949" w:rsidP="00BD01CC">
            <w:pPr>
              <w:pStyle w:val="120"/>
              <w:jc w:val="center"/>
            </w:pPr>
            <w:r w:rsidRPr="005B62B6">
              <w:t>無</w:t>
            </w:r>
          </w:p>
        </w:tc>
        <w:tc>
          <w:tcPr>
            <w:tcW w:w="794" w:type="dxa"/>
            <w:shd w:val="clear" w:color="auto" w:fill="auto"/>
            <w:noWrap/>
            <w:vAlign w:val="center"/>
            <w:hideMark/>
          </w:tcPr>
          <w:p w:rsidR="00144949" w:rsidRPr="005B62B6" w:rsidRDefault="00144949" w:rsidP="00BD01CC">
            <w:pPr>
              <w:pStyle w:val="120"/>
              <w:jc w:val="center"/>
            </w:pPr>
            <w:r w:rsidRPr="005B62B6">
              <w:t>無</w:t>
            </w:r>
          </w:p>
        </w:tc>
        <w:tc>
          <w:tcPr>
            <w:tcW w:w="794" w:type="dxa"/>
            <w:shd w:val="clear" w:color="auto" w:fill="auto"/>
            <w:noWrap/>
            <w:vAlign w:val="center"/>
            <w:hideMark/>
          </w:tcPr>
          <w:p w:rsidR="00144949" w:rsidRPr="005B62B6" w:rsidRDefault="00144949" w:rsidP="00BD01CC">
            <w:pPr>
              <w:pStyle w:val="120"/>
              <w:jc w:val="center"/>
            </w:pPr>
            <w:r w:rsidRPr="005B62B6">
              <w:t>無</w:t>
            </w:r>
          </w:p>
        </w:tc>
        <w:tc>
          <w:tcPr>
            <w:tcW w:w="794" w:type="dxa"/>
            <w:shd w:val="clear" w:color="auto" w:fill="auto"/>
            <w:noWrap/>
            <w:vAlign w:val="center"/>
            <w:hideMark/>
          </w:tcPr>
          <w:p w:rsidR="00144949" w:rsidRPr="005B62B6" w:rsidRDefault="00144949" w:rsidP="00BD01CC">
            <w:pPr>
              <w:pStyle w:val="120"/>
              <w:jc w:val="center"/>
            </w:pPr>
            <w:r w:rsidRPr="005B62B6">
              <w:t>無</w:t>
            </w:r>
          </w:p>
        </w:tc>
        <w:tc>
          <w:tcPr>
            <w:tcW w:w="794" w:type="dxa"/>
            <w:shd w:val="clear" w:color="auto" w:fill="auto"/>
            <w:noWrap/>
            <w:vAlign w:val="center"/>
            <w:hideMark/>
          </w:tcPr>
          <w:p w:rsidR="00144949" w:rsidRPr="005B62B6" w:rsidRDefault="00144949" w:rsidP="00BD01CC">
            <w:pPr>
              <w:pStyle w:val="120"/>
              <w:jc w:val="center"/>
            </w:pPr>
            <w:r w:rsidRPr="005B62B6">
              <w:t>無</w:t>
            </w:r>
          </w:p>
        </w:tc>
        <w:tc>
          <w:tcPr>
            <w:tcW w:w="567" w:type="dxa"/>
            <w:shd w:val="clear" w:color="auto" w:fill="auto"/>
            <w:noWrap/>
            <w:vAlign w:val="center"/>
            <w:hideMark/>
          </w:tcPr>
          <w:p w:rsidR="00144949" w:rsidRPr="005B62B6" w:rsidRDefault="00144949" w:rsidP="00BD01CC">
            <w:pPr>
              <w:pStyle w:val="120"/>
              <w:jc w:val="center"/>
            </w:pPr>
            <w:r w:rsidRPr="005B62B6">
              <w:t>無</w:t>
            </w:r>
          </w:p>
        </w:tc>
        <w:tc>
          <w:tcPr>
            <w:tcW w:w="794" w:type="dxa"/>
            <w:shd w:val="clear" w:color="auto" w:fill="auto"/>
            <w:noWrap/>
            <w:vAlign w:val="center"/>
            <w:hideMark/>
          </w:tcPr>
          <w:p w:rsidR="00144949" w:rsidRPr="005B62B6" w:rsidRDefault="00144949" w:rsidP="00BD01CC">
            <w:pPr>
              <w:pStyle w:val="120"/>
              <w:jc w:val="center"/>
            </w:pPr>
            <w:r w:rsidRPr="005B62B6">
              <w:t>無</w:t>
            </w:r>
          </w:p>
        </w:tc>
        <w:tc>
          <w:tcPr>
            <w:tcW w:w="794" w:type="dxa"/>
            <w:shd w:val="clear" w:color="auto" w:fill="auto"/>
            <w:noWrap/>
            <w:vAlign w:val="center"/>
            <w:hideMark/>
          </w:tcPr>
          <w:p w:rsidR="00144949" w:rsidRPr="005B62B6" w:rsidRDefault="00144949" w:rsidP="00BD01CC">
            <w:pPr>
              <w:pStyle w:val="120"/>
              <w:jc w:val="center"/>
            </w:pPr>
            <w:r w:rsidRPr="005B62B6">
              <w:t>無</w:t>
            </w:r>
          </w:p>
        </w:tc>
        <w:tc>
          <w:tcPr>
            <w:tcW w:w="567" w:type="dxa"/>
            <w:shd w:val="clear" w:color="auto" w:fill="auto"/>
            <w:noWrap/>
            <w:vAlign w:val="center"/>
            <w:hideMark/>
          </w:tcPr>
          <w:p w:rsidR="00144949" w:rsidRPr="005B62B6" w:rsidRDefault="00144949" w:rsidP="00BD01CC">
            <w:pPr>
              <w:pStyle w:val="120"/>
              <w:jc w:val="center"/>
            </w:pPr>
            <w:r w:rsidRPr="005B62B6">
              <w:t>無</w:t>
            </w:r>
          </w:p>
        </w:tc>
        <w:tc>
          <w:tcPr>
            <w:tcW w:w="794" w:type="dxa"/>
            <w:shd w:val="clear" w:color="auto" w:fill="auto"/>
            <w:noWrap/>
            <w:vAlign w:val="center"/>
            <w:hideMark/>
          </w:tcPr>
          <w:p w:rsidR="00144949" w:rsidRPr="005B62B6" w:rsidRDefault="00144949" w:rsidP="00BD01CC">
            <w:pPr>
              <w:pStyle w:val="120"/>
              <w:jc w:val="center"/>
            </w:pPr>
            <w:r w:rsidRPr="005B62B6">
              <w:t>無</w:t>
            </w:r>
          </w:p>
        </w:tc>
      </w:tr>
      <w:tr w:rsidR="005B62B6" w:rsidRPr="005B62B6" w:rsidTr="000D05DC">
        <w:trPr>
          <w:cantSplit/>
        </w:trPr>
        <w:tc>
          <w:tcPr>
            <w:tcW w:w="964" w:type="dxa"/>
            <w:shd w:val="clear" w:color="auto" w:fill="auto"/>
            <w:noWrap/>
            <w:vAlign w:val="center"/>
            <w:hideMark/>
          </w:tcPr>
          <w:p w:rsidR="00144949" w:rsidRPr="005B62B6" w:rsidRDefault="00144949" w:rsidP="00BD01CC">
            <w:pPr>
              <w:pStyle w:val="120"/>
              <w:jc w:val="center"/>
            </w:pPr>
            <w:r w:rsidRPr="005B62B6">
              <w:t>南投縣</w:t>
            </w:r>
          </w:p>
        </w:tc>
        <w:tc>
          <w:tcPr>
            <w:tcW w:w="1191" w:type="dxa"/>
            <w:shd w:val="clear" w:color="auto" w:fill="auto"/>
            <w:noWrap/>
            <w:vAlign w:val="center"/>
            <w:hideMark/>
          </w:tcPr>
          <w:p w:rsidR="00144949" w:rsidRPr="005B62B6" w:rsidRDefault="00144949" w:rsidP="00BD01CC">
            <w:pPr>
              <w:pStyle w:val="120"/>
              <w:jc w:val="center"/>
            </w:pPr>
            <w:r w:rsidRPr="005B62B6">
              <w:t>無</w:t>
            </w: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567"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567"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r>
      <w:tr w:rsidR="005B62B6" w:rsidRPr="005B62B6" w:rsidTr="00284A4B">
        <w:trPr>
          <w:cantSplit/>
        </w:trPr>
        <w:tc>
          <w:tcPr>
            <w:tcW w:w="964" w:type="dxa"/>
            <w:shd w:val="clear" w:color="auto" w:fill="auto"/>
            <w:noWrap/>
            <w:vAlign w:val="center"/>
            <w:hideMark/>
          </w:tcPr>
          <w:p w:rsidR="00144949" w:rsidRPr="005B62B6" w:rsidRDefault="00144949" w:rsidP="00BD01CC">
            <w:pPr>
              <w:pStyle w:val="120"/>
              <w:jc w:val="center"/>
            </w:pPr>
            <w:r w:rsidRPr="005B62B6">
              <w:t>雲林縣</w:t>
            </w:r>
          </w:p>
        </w:tc>
        <w:tc>
          <w:tcPr>
            <w:tcW w:w="1191" w:type="dxa"/>
            <w:tcBorders>
              <w:bottom w:val="single" w:sz="4" w:space="0" w:color="auto"/>
            </w:tcBorders>
            <w:shd w:val="clear" w:color="auto" w:fill="auto"/>
            <w:noWrap/>
            <w:vAlign w:val="center"/>
            <w:hideMark/>
          </w:tcPr>
          <w:p w:rsidR="00144949" w:rsidRPr="005B62B6" w:rsidRDefault="00144949" w:rsidP="00BD01CC">
            <w:pPr>
              <w:pStyle w:val="120"/>
              <w:jc w:val="center"/>
            </w:pPr>
            <w:r w:rsidRPr="005B62B6">
              <w:t>無</w:t>
            </w:r>
          </w:p>
        </w:tc>
        <w:tc>
          <w:tcPr>
            <w:tcW w:w="794" w:type="dxa"/>
            <w:tcBorders>
              <w:bottom w:val="single" w:sz="4" w:space="0" w:color="auto"/>
            </w:tcBorders>
            <w:shd w:val="clear" w:color="auto" w:fill="auto"/>
            <w:noWrap/>
            <w:vAlign w:val="center"/>
            <w:hideMark/>
          </w:tcPr>
          <w:p w:rsidR="00144949" w:rsidRPr="005B62B6" w:rsidRDefault="00144949" w:rsidP="00BD01CC">
            <w:pPr>
              <w:pStyle w:val="120"/>
              <w:jc w:val="center"/>
            </w:pPr>
          </w:p>
        </w:tc>
        <w:tc>
          <w:tcPr>
            <w:tcW w:w="794" w:type="dxa"/>
            <w:tcBorders>
              <w:bottom w:val="single" w:sz="4" w:space="0" w:color="auto"/>
            </w:tcBorders>
            <w:shd w:val="clear" w:color="auto" w:fill="auto"/>
            <w:noWrap/>
            <w:vAlign w:val="center"/>
            <w:hideMark/>
          </w:tcPr>
          <w:p w:rsidR="00144949" w:rsidRPr="005B62B6" w:rsidRDefault="00144949" w:rsidP="00BD01CC">
            <w:pPr>
              <w:pStyle w:val="120"/>
              <w:jc w:val="center"/>
            </w:pPr>
          </w:p>
        </w:tc>
        <w:tc>
          <w:tcPr>
            <w:tcW w:w="794" w:type="dxa"/>
            <w:tcBorders>
              <w:bottom w:val="single" w:sz="4" w:space="0" w:color="auto"/>
            </w:tcBorders>
            <w:shd w:val="clear" w:color="auto" w:fill="auto"/>
            <w:noWrap/>
            <w:vAlign w:val="center"/>
            <w:hideMark/>
          </w:tcPr>
          <w:p w:rsidR="00144949" w:rsidRPr="005B62B6" w:rsidRDefault="00144949" w:rsidP="00BD01CC">
            <w:pPr>
              <w:pStyle w:val="120"/>
              <w:jc w:val="center"/>
            </w:pPr>
          </w:p>
        </w:tc>
        <w:tc>
          <w:tcPr>
            <w:tcW w:w="794" w:type="dxa"/>
            <w:tcBorders>
              <w:bottom w:val="single" w:sz="4" w:space="0" w:color="auto"/>
            </w:tcBorders>
            <w:shd w:val="clear" w:color="auto" w:fill="auto"/>
            <w:noWrap/>
            <w:vAlign w:val="center"/>
            <w:hideMark/>
          </w:tcPr>
          <w:p w:rsidR="00144949" w:rsidRPr="005B62B6" w:rsidRDefault="00144949" w:rsidP="00BD01CC">
            <w:pPr>
              <w:pStyle w:val="120"/>
              <w:jc w:val="center"/>
            </w:pPr>
          </w:p>
        </w:tc>
        <w:tc>
          <w:tcPr>
            <w:tcW w:w="567" w:type="dxa"/>
            <w:tcBorders>
              <w:bottom w:val="single" w:sz="4" w:space="0" w:color="auto"/>
            </w:tcBorders>
            <w:shd w:val="clear" w:color="auto" w:fill="auto"/>
            <w:noWrap/>
            <w:vAlign w:val="center"/>
            <w:hideMark/>
          </w:tcPr>
          <w:p w:rsidR="00144949" w:rsidRPr="005B62B6" w:rsidRDefault="00144949" w:rsidP="00BD01CC">
            <w:pPr>
              <w:pStyle w:val="120"/>
              <w:jc w:val="center"/>
            </w:pPr>
          </w:p>
        </w:tc>
        <w:tc>
          <w:tcPr>
            <w:tcW w:w="794" w:type="dxa"/>
            <w:tcBorders>
              <w:bottom w:val="single" w:sz="4" w:space="0" w:color="auto"/>
            </w:tcBorders>
            <w:shd w:val="clear" w:color="auto" w:fill="auto"/>
            <w:noWrap/>
            <w:vAlign w:val="center"/>
            <w:hideMark/>
          </w:tcPr>
          <w:p w:rsidR="00144949" w:rsidRPr="005B62B6" w:rsidRDefault="00144949" w:rsidP="00BD01CC">
            <w:pPr>
              <w:pStyle w:val="120"/>
              <w:jc w:val="center"/>
            </w:pPr>
          </w:p>
        </w:tc>
        <w:tc>
          <w:tcPr>
            <w:tcW w:w="794" w:type="dxa"/>
            <w:tcBorders>
              <w:bottom w:val="single" w:sz="4" w:space="0" w:color="auto"/>
            </w:tcBorders>
            <w:shd w:val="clear" w:color="auto" w:fill="auto"/>
            <w:noWrap/>
            <w:vAlign w:val="center"/>
            <w:hideMark/>
          </w:tcPr>
          <w:p w:rsidR="00144949" w:rsidRPr="005B62B6" w:rsidRDefault="00144949" w:rsidP="00BD01CC">
            <w:pPr>
              <w:pStyle w:val="120"/>
              <w:jc w:val="center"/>
            </w:pPr>
          </w:p>
        </w:tc>
        <w:tc>
          <w:tcPr>
            <w:tcW w:w="567" w:type="dxa"/>
            <w:tcBorders>
              <w:bottom w:val="single" w:sz="4" w:space="0" w:color="auto"/>
            </w:tcBorders>
            <w:shd w:val="clear" w:color="auto" w:fill="auto"/>
            <w:noWrap/>
            <w:vAlign w:val="center"/>
            <w:hideMark/>
          </w:tcPr>
          <w:p w:rsidR="00144949" w:rsidRPr="005B62B6" w:rsidRDefault="00144949" w:rsidP="00BD01CC">
            <w:pPr>
              <w:pStyle w:val="120"/>
              <w:jc w:val="center"/>
            </w:pPr>
          </w:p>
        </w:tc>
        <w:tc>
          <w:tcPr>
            <w:tcW w:w="794" w:type="dxa"/>
            <w:tcBorders>
              <w:bottom w:val="single" w:sz="4" w:space="0" w:color="auto"/>
            </w:tcBorders>
            <w:shd w:val="clear" w:color="auto" w:fill="auto"/>
            <w:noWrap/>
            <w:vAlign w:val="center"/>
            <w:hideMark/>
          </w:tcPr>
          <w:p w:rsidR="00144949" w:rsidRPr="005B62B6" w:rsidRDefault="00144949" w:rsidP="00BD01CC">
            <w:pPr>
              <w:pStyle w:val="120"/>
              <w:jc w:val="center"/>
            </w:pPr>
          </w:p>
        </w:tc>
      </w:tr>
      <w:tr w:rsidR="005B62B6" w:rsidRPr="005B62B6" w:rsidTr="00284A4B">
        <w:trPr>
          <w:cantSplit/>
        </w:trPr>
        <w:tc>
          <w:tcPr>
            <w:tcW w:w="964" w:type="dxa"/>
            <w:shd w:val="clear" w:color="auto" w:fill="auto"/>
            <w:noWrap/>
            <w:vAlign w:val="center"/>
            <w:hideMark/>
          </w:tcPr>
          <w:p w:rsidR="00284A4B" w:rsidRPr="005B62B6" w:rsidRDefault="00284A4B" w:rsidP="00BD01CC">
            <w:pPr>
              <w:pStyle w:val="120"/>
              <w:jc w:val="center"/>
            </w:pPr>
            <w:r w:rsidRPr="005B62B6">
              <w:t>嘉義縣</w:t>
            </w:r>
          </w:p>
        </w:tc>
        <w:tc>
          <w:tcPr>
            <w:tcW w:w="3573" w:type="dxa"/>
            <w:gridSpan w:val="4"/>
            <w:tcBorders>
              <w:right w:val="nil"/>
            </w:tcBorders>
            <w:shd w:val="clear" w:color="auto" w:fill="auto"/>
            <w:noWrap/>
            <w:vAlign w:val="center"/>
            <w:hideMark/>
          </w:tcPr>
          <w:p w:rsidR="00284A4B" w:rsidRPr="005B62B6" w:rsidRDefault="00284A4B" w:rsidP="00BD01CC">
            <w:pPr>
              <w:pStyle w:val="120"/>
              <w:jc w:val="center"/>
            </w:pPr>
            <w:r w:rsidRPr="005B62B6">
              <w:t>無活動斷層帶之建築物列管清冊</w:t>
            </w:r>
          </w:p>
        </w:tc>
        <w:tc>
          <w:tcPr>
            <w:tcW w:w="794" w:type="dxa"/>
            <w:tcBorders>
              <w:left w:val="nil"/>
              <w:right w:val="nil"/>
            </w:tcBorders>
            <w:shd w:val="clear" w:color="auto" w:fill="auto"/>
            <w:noWrap/>
            <w:vAlign w:val="center"/>
            <w:hideMark/>
          </w:tcPr>
          <w:p w:rsidR="00284A4B" w:rsidRPr="005B62B6" w:rsidRDefault="00284A4B" w:rsidP="00BD01CC">
            <w:pPr>
              <w:pStyle w:val="120"/>
              <w:jc w:val="center"/>
            </w:pPr>
          </w:p>
        </w:tc>
        <w:tc>
          <w:tcPr>
            <w:tcW w:w="567" w:type="dxa"/>
            <w:tcBorders>
              <w:left w:val="nil"/>
              <w:right w:val="nil"/>
            </w:tcBorders>
            <w:shd w:val="clear" w:color="auto" w:fill="auto"/>
            <w:noWrap/>
            <w:vAlign w:val="center"/>
            <w:hideMark/>
          </w:tcPr>
          <w:p w:rsidR="00284A4B" w:rsidRPr="005B62B6" w:rsidRDefault="00284A4B" w:rsidP="00BD01CC">
            <w:pPr>
              <w:pStyle w:val="120"/>
              <w:jc w:val="center"/>
            </w:pPr>
          </w:p>
        </w:tc>
        <w:tc>
          <w:tcPr>
            <w:tcW w:w="794" w:type="dxa"/>
            <w:tcBorders>
              <w:left w:val="nil"/>
              <w:right w:val="nil"/>
            </w:tcBorders>
            <w:shd w:val="clear" w:color="auto" w:fill="auto"/>
            <w:noWrap/>
            <w:vAlign w:val="center"/>
            <w:hideMark/>
          </w:tcPr>
          <w:p w:rsidR="00284A4B" w:rsidRPr="005B62B6" w:rsidRDefault="00284A4B" w:rsidP="00BD01CC">
            <w:pPr>
              <w:pStyle w:val="120"/>
              <w:jc w:val="center"/>
            </w:pPr>
          </w:p>
        </w:tc>
        <w:tc>
          <w:tcPr>
            <w:tcW w:w="794" w:type="dxa"/>
            <w:tcBorders>
              <w:left w:val="nil"/>
              <w:right w:val="nil"/>
            </w:tcBorders>
            <w:shd w:val="clear" w:color="auto" w:fill="auto"/>
            <w:noWrap/>
            <w:vAlign w:val="center"/>
            <w:hideMark/>
          </w:tcPr>
          <w:p w:rsidR="00284A4B" w:rsidRPr="005B62B6" w:rsidRDefault="00284A4B" w:rsidP="00BD01CC">
            <w:pPr>
              <w:pStyle w:val="120"/>
              <w:jc w:val="center"/>
            </w:pPr>
          </w:p>
        </w:tc>
        <w:tc>
          <w:tcPr>
            <w:tcW w:w="567" w:type="dxa"/>
            <w:tcBorders>
              <w:left w:val="nil"/>
              <w:right w:val="nil"/>
            </w:tcBorders>
            <w:shd w:val="clear" w:color="auto" w:fill="auto"/>
            <w:noWrap/>
            <w:vAlign w:val="center"/>
            <w:hideMark/>
          </w:tcPr>
          <w:p w:rsidR="00284A4B" w:rsidRPr="005B62B6" w:rsidRDefault="00284A4B" w:rsidP="00BD01CC">
            <w:pPr>
              <w:pStyle w:val="120"/>
              <w:jc w:val="center"/>
            </w:pPr>
          </w:p>
        </w:tc>
        <w:tc>
          <w:tcPr>
            <w:tcW w:w="794" w:type="dxa"/>
            <w:tcBorders>
              <w:left w:val="nil"/>
            </w:tcBorders>
            <w:shd w:val="clear" w:color="auto" w:fill="auto"/>
            <w:noWrap/>
            <w:vAlign w:val="center"/>
            <w:hideMark/>
          </w:tcPr>
          <w:p w:rsidR="00284A4B" w:rsidRPr="005B62B6" w:rsidRDefault="00284A4B" w:rsidP="00BD01CC">
            <w:pPr>
              <w:pStyle w:val="120"/>
              <w:jc w:val="center"/>
            </w:pPr>
          </w:p>
        </w:tc>
      </w:tr>
      <w:tr w:rsidR="005B62B6" w:rsidRPr="005B62B6" w:rsidTr="000D05DC">
        <w:trPr>
          <w:cantSplit/>
        </w:trPr>
        <w:tc>
          <w:tcPr>
            <w:tcW w:w="964" w:type="dxa"/>
            <w:vMerge w:val="restart"/>
            <w:shd w:val="clear" w:color="auto" w:fill="auto"/>
            <w:noWrap/>
            <w:vAlign w:val="center"/>
          </w:tcPr>
          <w:p w:rsidR="00626485" w:rsidRPr="005B62B6" w:rsidRDefault="00626485" w:rsidP="00BD01CC">
            <w:pPr>
              <w:pStyle w:val="120"/>
              <w:jc w:val="center"/>
            </w:pPr>
            <w:r w:rsidRPr="005B62B6">
              <w:t>屏東縣</w:t>
            </w:r>
          </w:p>
        </w:tc>
        <w:tc>
          <w:tcPr>
            <w:tcW w:w="1191" w:type="dxa"/>
            <w:shd w:val="clear" w:color="auto" w:fill="auto"/>
            <w:noWrap/>
            <w:vAlign w:val="center"/>
          </w:tcPr>
          <w:p w:rsidR="00626485" w:rsidRPr="005B62B6" w:rsidRDefault="00626485" w:rsidP="00BD01CC">
            <w:pPr>
              <w:pStyle w:val="120"/>
              <w:jc w:val="center"/>
            </w:pPr>
            <w:r w:rsidRPr="005B62B6">
              <w:t>潮州斷層</w:t>
            </w:r>
          </w:p>
        </w:tc>
        <w:tc>
          <w:tcPr>
            <w:tcW w:w="794" w:type="dxa"/>
            <w:shd w:val="clear" w:color="auto" w:fill="auto"/>
            <w:noWrap/>
            <w:vAlign w:val="center"/>
          </w:tcPr>
          <w:p w:rsidR="00626485" w:rsidRPr="005B62B6" w:rsidRDefault="00626485" w:rsidP="00BD01CC">
            <w:pPr>
              <w:pStyle w:val="120"/>
              <w:jc w:val="center"/>
            </w:pPr>
            <w:r w:rsidRPr="005B62B6">
              <w:t>無資料</w:t>
            </w:r>
          </w:p>
        </w:tc>
        <w:tc>
          <w:tcPr>
            <w:tcW w:w="794" w:type="dxa"/>
            <w:shd w:val="clear" w:color="auto" w:fill="auto"/>
            <w:noWrap/>
            <w:vAlign w:val="center"/>
          </w:tcPr>
          <w:p w:rsidR="00626485" w:rsidRPr="005B62B6" w:rsidRDefault="00626485" w:rsidP="00BD01CC">
            <w:pPr>
              <w:pStyle w:val="120"/>
              <w:jc w:val="center"/>
            </w:pPr>
          </w:p>
        </w:tc>
        <w:tc>
          <w:tcPr>
            <w:tcW w:w="794" w:type="dxa"/>
            <w:shd w:val="clear" w:color="auto" w:fill="auto"/>
            <w:noWrap/>
            <w:vAlign w:val="center"/>
          </w:tcPr>
          <w:p w:rsidR="00626485" w:rsidRPr="005B62B6" w:rsidRDefault="00626485" w:rsidP="00BD01CC">
            <w:pPr>
              <w:pStyle w:val="120"/>
              <w:jc w:val="center"/>
            </w:pPr>
          </w:p>
        </w:tc>
        <w:tc>
          <w:tcPr>
            <w:tcW w:w="794" w:type="dxa"/>
            <w:shd w:val="clear" w:color="auto" w:fill="auto"/>
            <w:noWrap/>
            <w:vAlign w:val="center"/>
          </w:tcPr>
          <w:p w:rsidR="00626485" w:rsidRPr="005B62B6" w:rsidRDefault="00626485" w:rsidP="00BD01CC">
            <w:pPr>
              <w:pStyle w:val="120"/>
              <w:jc w:val="center"/>
            </w:pPr>
            <w:r w:rsidRPr="005B62B6">
              <w:t>無資料</w:t>
            </w:r>
          </w:p>
        </w:tc>
        <w:tc>
          <w:tcPr>
            <w:tcW w:w="567" w:type="dxa"/>
            <w:shd w:val="clear" w:color="auto" w:fill="auto"/>
            <w:noWrap/>
            <w:vAlign w:val="center"/>
          </w:tcPr>
          <w:p w:rsidR="00626485" w:rsidRPr="005B62B6" w:rsidRDefault="00626485" w:rsidP="00BD01CC">
            <w:pPr>
              <w:pStyle w:val="120"/>
              <w:jc w:val="center"/>
            </w:pPr>
          </w:p>
        </w:tc>
        <w:tc>
          <w:tcPr>
            <w:tcW w:w="794" w:type="dxa"/>
            <w:shd w:val="clear" w:color="auto" w:fill="auto"/>
            <w:noWrap/>
            <w:vAlign w:val="center"/>
          </w:tcPr>
          <w:p w:rsidR="00626485" w:rsidRPr="005B62B6" w:rsidRDefault="00626485" w:rsidP="00BD01CC">
            <w:pPr>
              <w:pStyle w:val="120"/>
              <w:jc w:val="center"/>
            </w:pPr>
          </w:p>
        </w:tc>
        <w:tc>
          <w:tcPr>
            <w:tcW w:w="794" w:type="dxa"/>
            <w:shd w:val="clear" w:color="auto" w:fill="auto"/>
            <w:noWrap/>
            <w:vAlign w:val="center"/>
          </w:tcPr>
          <w:p w:rsidR="00626485" w:rsidRPr="005B62B6" w:rsidRDefault="00626485" w:rsidP="00BD01CC">
            <w:pPr>
              <w:pStyle w:val="120"/>
              <w:jc w:val="center"/>
            </w:pPr>
          </w:p>
        </w:tc>
        <w:tc>
          <w:tcPr>
            <w:tcW w:w="567" w:type="dxa"/>
            <w:shd w:val="clear" w:color="auto" w:fill="auto"/>
            <w:noWrap/>
            <w:vAlign w:val="center"/>
          </w:tcPr>
          <w:p w:rsidR="00626485" w:rsidRPr="005B62B6" w:rsidRDefault="00626485" w:rsidP="00BD01CC">
            <w:pPr>
              <w:pStyle w:val="120"/>
              <w:jc w:val="center"/>
            </w:pPr>
          </w:p>
        </w:tc>
        <w:tc>
          <w:tcPr>
            <w:tcW w:w="794" w:type="dxa"/>
            <w:shd w:val="clear" w:color="auto" w:fill="auto"/>
            <w:noWrap/>
            <w:vAlign w:val="center"/>
          </w:tcPr>
          <w:p w:rsidR="00626485" w:rsidRPr="005B62B6" w:rsidRDefault="00626485" w:rsidP="00BD01CC">
            <w:pPr>
              <w:pStyle w:val="120"/>
              <w:jc w:val="center"/>
            </w:pPr>
          </w:p>
        </w:tc>
      </w:tr>
      <w:tr w:rsidR="005B62B6" w:rsidRPr="005B62B6" w:rsidTr="000D05DC">
        <w:trPr>
          <w:cantSplit/>
        </w:trPr>
        <w:tc>
          <w:tcPr>
            <w:tcW w:w="964" w:type="dxa"/>
            <w:vMerge/>
            <w:shd w:val="clear" w:color="auto" w:fill="auto"/>
            <w:noWrap/>
            <w:vAlign w:val="center"/>
          </w:tcPr>
          <w:p w:rsidR="00626485" w:rsidRPr="005B62B6" w:rsidRDefault="00626485" w:rsidP="00BD01CC">
            <w:pPr>
              <w:pStyle w:val="120"/>
              <w:jc w:val="center"/>
            </w:pPr>
          </w:p>
        </w:tc>
        <w:tc>
          <w:tcPr>
            <w:tcW w:w="1191" w:type="dxa"/>
            <w:shd w:val="clear" w:color="auto" w:fill="auto"/>
            <w:noWrap/>
            <w:vAlign w:val="center"/>
          </w:tcPr>
          <w:p w:rsidR="00626485" w:rsidRPr="005B62B6" w:rsidRDefault="00626485" w:rsidP="00BD01CC">
            <w:pPr>
              <w:pStyle w:val="120"/>
              <w:jc w:val="center"/>
            </w:pPr>
            <w:r w:rsidRPr="005B62B6">
              <w:t>恆春斷層</w:t>
            </w:r>
          </w:p>
        </w:tc>
        <w:tc>
          <w:tcPr>
            <w:tcW w:w="794" w:type="dxa"/>
            <w:shd w:val="clear" w:color="auto" w:fill="auto"/>
            <w:noWrap/>
            <w:vAlign w:val="center"/>
          </w:tcPr>
          <w:p w:rsidR="00626485" w:rsidRPr="005B62B6" w:rsidRDefault="00626485" w:rsidP="00BD01CC">
            <w:pPr>
              <w:pStyle w:val="120"/>
              <w:jc w:val="center"/>
            </w:pPr>
            <w:r w:rsidRPr="005B62B6">
              <w:t>無資料</w:t>
            </w:r>
          </w:p>
        </w:tc>
        <w:tc>
          <w:tcPr>
            <w:tcW w:w="794" w:type="dxa"/>
            <w:shd w:val="clear" w:color="auto" w:fill="auto"/>
            <w:noWrap/>
            <w:vAlign w:val="center"/>
          </w:tcPr>
          <w:p w:rsidR="00626485" w:rsidRPr="005B62B6" w:rsidRDefault="00626485" w:rsidP="00BD01CC">
            <w:pPr>
              <w:pStyle w:val="120"/>
              <w:jc w:val="center"/>
            </w:pPr>
          </w:p>
        </w:tc>
        <w:tc>
          <w:tcPr>
            <w:tcW w:w="794" w:type="dxa"/>
            <w:shd w:val="clear" w:color="auto" w:fill="auto"/>
            <w:noWrap/>
            <w:vAlign w:val="center"/>
          </w:tcPr>
          <w:p w:rsidR="00626485" w:rsidRPr="005B62B6" w:rsidRDefault="00626485" w:rsidP="00BD01CC">
            <w:pPr>
              <w:pStyle w:val="120"/>
              <w:jc w:val="center"/>
            </w:pPr>
          </w:p>
        </w:tc>
        <w:tc>
          <w:tcPr>
            <w:tcW w:w="794" w:type="dxa"/>
            <w:shd w:val="clear" w:color="auto" w:fill="auto"/>
            <w:noWrap/>
            <w:vAlign w:val="center"/>
          </w:tcPr>
          <w:p w:rsidR="00626485" w:rsidRPr="005B62B6" w:rsidRDefault="00626485" w:rsidP="00BD01CC">
            <w:pPr>
              <w:pStyle w:val="120"/>
              <w:jc w:val="center"/>
            </w:pPr>
            <w:r w:rsidRPr="005B62B6">
              <w:t>無資料</w:t>
            </w:r>
          </w:p>
        </w:tc>
        <w:tc>
          <w:tcPr>
            <w:tcW w:w="567" w:type="dxa"/>
            <w:shd w:val="clear" w:color="auto" w:fill="auto"/>
            <w:noWrap/>
            <w:vAlign w:val="center"/>
          </w:tcPr>
          <w:p w:rsidR="00626485" w:rsidRPr="005B62B6" w:rsidRDefault="00626485" w:rsidP="00BD01CC">
            <w:pPr>
              <w:pStyle w:val="120"/>
              <w:jc w:val="center"/>
            </w:pPr>
          </w:p>
        </w:tc>
        <w:tc>
          <w:tcPr>
            <w:tcW w:w="794" w:type="dxa"/>
            <w:shd w:val="clear" w:color="auto" w:fill="auto"/>
            <w:noWrap/>
            <w:vAlign w:val="center"/>
          </w:tcPr>
          <w:p w:rsidR="00626485" w:rsidRPr="005B62B6" w:rsidRDefault="00626485" w:rsidP="00BD01CC">
            <w:pPr>
              <w:pStyle w:val="120"/>
              <w:jc w:val="center"/>
            </w:pPr>
          </w:p>
        </w:tc>
        <w:tc>
          <w:tcPr>
            <w:tcW w:w="794" w:type="dxa"/>
            <w:shd w:val="clear" w:color="auto" w:fill="auto"/>
            <w:noWrap/>
            <w:vAlign w:val="center"/>
          </w:tcPr>
          <w:p w:rsidR="00626485" w:rsidRPr="005B62B6" w:rsidRDefault="00626485" w:rsidP="00BD01CC">
            <w:pPr>
              <w:pStyle w:val="120"/>
              <w:jc w:val="center"/>
            </w:pPr>
          </w:p>
        </w:tc>
        <w:tc>
          <w:tcPr>
            <w:tcW w:w="567" w:type="dxa"/>
            <w:shd w:val="clear" w:color="auto" w:fill="auto"/>
            <w:noWrap/>
            <w:vAlign w:val="center"/>
          </w:tcPr>
          <w:p w:rsidR="00626485" w:rsidRPr="005B62B6" w:rsidRDefault="00626485" w:rsidP="00BD01CC">
            <w:pPr>
              <w:pStyle w:val="120"/>
              <w:jc w:val="center"/>
            </w:pPr>
          </w:p>
        </w:tc>
        <w:tc>
          <w:tcPr>
            <w:tcW w:w="794" w:type="dxa"/>
            <w:shd w:val="clear" w:color="auto" w:fill="auto"/>
            <w:noWrap/>
            <w:vAlign w:val="center"/>
          </w:tcPr>
          <w:p w:rsidR="00626485" w:rsidRPr="005B62B6" w:rsidRDefault="00626485" w:rsidP="00BD01CC">
            <w:pPr>
              <w:pStyle w:val="120"/>
              <w:jc w:val="center"/>
            </w:pPr>
          </w:p>
        </w:tc>
      </w:tr>
      <w:tr w:rsidR="005B62B6" w:rsidRPr="005B62B6" w:rsidTr="000D05DC">
        <w:trPr>
          <w:cantSplit/>
        </w:trPr>
        <w:tc>
          <w:tcPr>
            <w:tcW w:w="964" w:type="dxa"/>
            <w:shd w:val="clear" w:color="auto" w:fill="auto"/>
            <w:noWrap/>
            <w:vAlign w:val="center"/>
            <w:hideMark/>
          </w:tcPr>
          <w:p w:rsidR="00626485" w:rsidRPr="005B62B6" w:rsidRDefault="00626485" w:rsidP="00BD01CC">
            <w:pPr>
              <w:pStyle w:val="120"/>
              <w:jc w:val="center"/>
            </w:pPr>
            <w:r w:rsidRPr="005B62B6">
              <w:t>宜蘭縣</w:t>
            </w:r>
          </w:p>
        </w:tc>
        <w:tc>
          <w:tcPr>
            <w:tcW w:w="1191" w:type="dxa"/>
            <w:shd w:val="clear" w:color="auto" w:fill="auto"/>
            <w:noWrap/>
            <w:vAlign w:val="center"/>
            <w:hideMark/>
          </w:tcPr>
          <w:p w:rsidR="00626485" w:rsidRPr="005B62B6" w:rsidRDefault="00626485" w:rsidP="00BD01CC">
            <w:pPr>
              <w:pStyle w:val="120"/>
              <w:jc w:val="center"/>
            </w:pPr>
            <w:r w:rsidRPr="005B62B6">
              <w:t>-</w:t>
            </w:r>
          </w:p>
        </w:tc>
        <w:tc>
          <w:tcPr>
            <w:tcW w:w="794" w:type="dxa"/>
            <w:shd w:val="clear" w:color="auto" w:fill="auto"/>
            <w:noWrap/>
            <w:vAlign w:val="center"/>
            <w:hideMark/>
          </w:tcPr>
          <w:p w:rsidR="00626485" w:rsidRPr="005B62B6" w:rsidRDefault="00626485" w:rsidP="00BD01CC">
            <w:pPr>
              <w:pStyle w:val="120"/>
              <w:jc w:val="center"/>
            </w:pPr>
            <w:r w:rsidRPr="005B62B6">
              <w:t>-</w:t>
            </w:r>
          </w:p>
        </w:tc>
        <w:tc>
          <w:tcPr>
            <w:tcW w:w="794"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r w:rsidRPr="005B62B6">
              <w:t>-</w:t>
            </w:r>
          </w:p>
        </w:tc>
        <w:tc>
          <w:tcPr>
            <w:tcW w:w="567" w:type="dxa"/>
            <w:shd w:val="clear" w:color="auto" w:fill="auto"/>
            <w:noWrap/>
            <w:vAlign w:val="center"/>
            <w:hideMark/>
          </w:tcPr>
          <w:p w:rsidR="00626485" w:rsidRPr="005B62B6" w:rsidRDefault="00626485" w:rsidP="00BD01CC">
            <w:pPr>
              <w:pStyle w:val="120"/>
              <w:jc w:val="center"/>
            </w:pPr>
            <w:r w:rsidRPr="005B62B6">
              <w:t>-</w:t>
            </w:r>
          </w:p>
        </w:tc>
        <w:tc>
          <w:tcPr>
            <w:tcW w:w="794" w:type="dxa"/>
            <w:shd w:val="clear" w:color="auto" w:fill="auto"/>
            <w:noWrap/>
            <w:vAlign w:val="center"/>
            <w:hideMark/>
          </w:tcPr>
          <w:p w:rsidR="00626485" w:rsidRPr="005B62B6" w:rsidRDefault="00626485" w:rsidP="00BD01CC">
            <w:pPr>
              <w:pStyle w:val="120"/>
              <w:jc w:val="center"/>
            </w:pPr>
            <w:r w:rsidRPr="005B62B6">
              <w:t>-</w:t>
            </w:r>
          </w:p>
        </w:tc>
        <w:tc>
          <w:tcPr>
            <w:tcW w:w="794" w:type="dxa"/>
            <w:shd w:val="clear" w:color="auto" w:fill="auto"/>
            <w:noWrap/>
            <w:vAlign w:val="center"/>
            <w:hideMark/>
          </w:tcPr>
          <w:p w:rsidR="00626485" w:rsidRPr="005B62B6" w:rsidRDefault="00626485" w:rsidP="00BD01CC">
            <w:pPr>
              <w:pStyle w:val="120"/>
              <w:jc w:val="center"/>
            </w:pPr>
            <w:r w:rsidRPr="005B62B6">
              <w:t>-</w:t>
            </w:r>
          </w:p>
        </w:tc>
        <w:tc>
          <w:tcPr>
            <w:tcW w:w="567" w:type="dxa"/>
            <w:shd w:val="clear" w:color="auto" w:fill="auto"/>
            <w:noWrap/>
            <w:vAlign w:val="center"/>
            <w:hideMark/>
          </w:tcPr>
          <w:p w:rsidR="00626485" w:rsidRPr="005B62B6" w:rsidRDefault="00626485" w:rsidP="00BD01CC">
            <w:pPr>
              <w:pStyle w:val="120"/>
              <w:jc w:val="center"/>
            </w:pPr>
            <w:r w:rsidRPr="005B62B6">
              <w:t>-</w:t>
            </w:r>
          </w:p>
        </w:tc>
        <w:tc>
          <w:tcPr>
            <w:tcW w:w="794" w:type="dxa"/>
            <w:shd w:val="clear" w:color="auto" w:fill="auto"/>
            <w:noWrap/>
            <w:vAlign w:val="center"/>
            <w:hideMark/>
          </w:tcPr>
          <w:p w:rsidR="00626485" w:rsidRPr="005B62B6" w:rsidRDefault="00626485" w:rsidP="00BD01CC">
            <w:pPr>
              <w:pStyle w:val="120"/>
              <w:jc w:val="center"/>
            </w:pPr>
            <w:r w:rsidRPr="005B62B6">
              <w:t>-</w:t>
            </w:r>
          </w:p>
        </w:tc>
      </w:tr>
      <w:tr w:rsidR="005B62B6" w:rsidRPr="005B62B6" w:rsidTr="000D05DC">
        <w:trPr>
          <w:cantSplit/>
        </w:trPr>
        <w:tc>
          <w:tcPr>
            <w:tcW w:w="964" w:type="dxa"/>
            <w:shd w:val="clear" w:color="auto" w:fill="auto"/>
            <w:noWrap/>
            <w:vAlign w:val="center"/>
            <w:hideMark/>
          </w:tcPr>
          <w:p w:rsidR="00626485" w:rsidRPr="005B62B6" w:rsidRDefault="00626485" w:rsidP="00BD01CC">
            <w:pPr>
              <w:pStyle w:val="120"/>
              <w:jc w:val="center"/>
            </w:pPr>
            <w:r w:rsidRPr="005B62B6">
              <w:t>花蓮縣</w:t>
            </w:r>
          </w:p>
        </w:tc>
        <w:tc>
          <w:tcPr>
            <w:tcW w:w="1191" w:type="dxa"/>
            <w:shd w:val="clear" w:color="auto" w:fill="auto"/>
            <w:vAlign w:val="center"/>
            <w:hideMark/>
          </w:tcPr>
          <w:p w:rsidR="00626485" w:rsidRPr="005B62B6" w:rsidRDefault="00626485" w:rsidP="00BD01CC">
            <w:pPr>
              <w:pStyle w:val="120"/>
              <w:jc w:val="center"/>
            </w:pPr>
            <w:r w:rsidRPr="005B62B6">
              <w:t>池上斷層</w:t>
            </w:r>
          </w:p>
        </w:tc>
        <w:tc>
          <w:tcPr>
            <w:tcW w:w="794" w:type="dxa"/>
            <w:shd w:val="clear" w:color="auto" w:fill="auto"/>
            <w:noWrap/>
            <w:vAlign w:val="center"/>
            <w:hideMark/>
          </w:tcPr>
          <w:p w:rsidR="00626485" w:rsidRPr="005B62B6" w:rsidRDefault="00626485" w:rsidP="00BD01CC">
            <w:pPr>
              <w:pStyle w:val="120"/>
              <w:jc w:val="center"/>
            </w:pPr>
            <w:r w:rsidRPr="005B62B6">
              <w:t>1</w:t>
            </w:r>
          </w:p>
        </w:tc>
        <w:tc>
          <w:tcPr>
            <w:tcW w:w="794" w:type="dxa"/>
            <w:shd w:val="clear" w:color="auto" w:fill="auto"/>
            <w:noWrap/>
            <w:vAlign w:val="center"/>
            <w:hideMark/>
          </w:tcPr>
          <w:p w:rsidR="00626485" w:rsidRPr="005B62B6" w:rsidRDefault="00626485" w:rsidP="00BD01CC">
            <w:pPr>
              <w:pStyle w:val="120"/>
              <w:jc w:val="center"/>
            </w:pPr>
            <w:r w:rsidRPr="005B62B6">
              <w:t>1</w:t>
            </w:r>
          </w:p>
        </w:tc>
        <w:tc>
          <w:tcPr>
            <w:tcW w:w="794" w:type="dxa"/>
            <w:shd w:val="clear" w:color="auto" w:fill="auto"/>
            <w:noWrap/>
            <w:vAlign w:val="center"/>
            <w:hideMark/>
          </w:tcPr>
          <w:p w:rsidR="00626485" w:rsidRPr="005B62B6" w:rsidRDefault="00626485" w:rsidP="00BD01CC">
            <w:pPr>
              <w:pStyle w:val="120"/>
              <w:jc w:val="center"/>
            </w:pPr>
            <w:r w:rsidRPr="005B62B6">
              <w:t>1</w:t>
            </w:r>
          </w:p>
        </w:tc>
        <w:tc>
          <w:tcPr>
            <w:tcW w:w="794" w:type="dxa"/>
            <w:shd w:val="clear" w:color="auto" w:fill="auto"/>
            <w:noWrap/>
            <w:vAlign w:val="center"/>
            <w:hideMark/>
          </w:tcPr>
          <w:p w:rsidR="00626485" w:rsidRPr="005B62B6" w:rsidRDefault="00626485" w:rsidP="00BD01CC">
            <w:pPr>
              <w:pStyle w:val="120"/>
              <w:jc w:val="center"/>
            </w:pPr>
            <w:r w:rsidRPr="005B62B6">
              <w:t>1</w:t>
            </w:r>
          </w:p>
        </w:tc>
        <w:tc>
          <w:tcPr>
            <w:tcW w:w="567" w:type="dxa"/>
            <w:shd w:val="clear" w:color="auto" w:fill="auto"/>
            <w:noWrap/>
            <w:vAlign w:val="center"/>
            <w:hideMark/>
          </w:tcPr>
          <w:p w:rsidR="00626485" w:rsidRPr="005B62B6" w:rsidRDefault="00626485" w:rsidP="00BD01CC">
            <w:pPr>
              <w:pStyle w:val="120"/>
              <w:jc w:val="center"/>
            </w:pPr>
            <w:r w:rsidRPr="005B62B6">
              <w:t>1</w:t>
            </w:r>
          </w:p>
        </w:tc>
        <w:tc>
          <w:tcPr>
            <w:tcW w:w="794" w:type="dxa"/>
            <w:shd w:val="clear" w:color="auto" w:fill="auto"/>
            <w:noWrap/>
            <w:vAlign w:val="center"/>
            <w:hideMark/>
          </w:tcPr>
          <w:p w:rsidR="00626485" w:rsidRPr="005B62B6" w:rsidRDefault="00626485" w:rsidP="00BD01CC">
            <w:pPr>
              <w:pStyle w:val="120"/>
              <w:jc w:val="center"/>
            </w:pPr>
            <w:r w:rsidRPr="005B62B6">
              <w:t>-</w:t>
            </w:r>
          </w:p>
        </w:tc>
        <w:tc>
          <w:tcPr>
            <w:tcW w:w="794" w:type="dxa"/>
            <w:shd w:val="clear" w:color="auto" w:fill="auto"/>
            <w:noWrap/>
            <w:vAlign w:val="center"/>
            <w:hideMark/>
          </w:tcPr>
          <w:p w:rsidR="00626485" w:rsidRPr="005B62B6" w:rsidRDefault="00626485" w:rsidP="00BD01CC">
            <w:pPr>
              <w:pStyle w:val="120"/>
              <w:jc w:val="center"/>
            </w:pPr>
            <w:r w:rsidRPr="005B62B6">
              <w:t>-</w:t>
            </w:r>
          </w:p>
        </w:tc>
        <w:tc>
          <w:tcPr>
            <w:tcW w:w="567" w:type="dxa"/>
            <w:shd w:val="clear" w:color="auto" w:fill="auto"/>
            <w:noWrap/>
            <w:vAlign w:val="center"/>
            <w:hideMark/>
          </w:tcPr>
          <w:p w:rsidR="00626485" w:rsidRPr="005B62B6" w:rsidRDefault="00626485" w:rsidP="00BD01CC">
            <w:pPr>
              <w:pStyle w:val="120"/>
              <w:jc w:val="center"/>
            </w:pPr>
            <w:r w:rsidRPr="005B62B6">
              <w:t>-</w:t>
            </w:r>
          </w:p>
        </w:tc>
        <w:tc>
          <w:tcPr>
            <w:tcW w:w="794" w:type="dxa"/>
            <w:shd w:val="clear" w:color="auto" w:fill="auto"/>
            <w:noWrap/>
            <w:vAlign w:val="center"/>
            <w:hideMark/>
          </w:tcPr>
          <w:p w:rsidR="00626485" w:rsidRPr="005B62B6" w:rsidRDefault="00626485" w:rsidP="00BD01CC">
            <w:pPr>
              <w:pStyle w:val="120"/>
              <w:jc w:val="center"/>
            </w:pPr>
            <w:r w:rsidRPr="005B62B6">
              <w:t>-</w:t>
            </w:r>
          </w:p>
        </w:tc>
      </w:tr>
      <w:tr w:rsidR="005B62B6" w:rsidRPr="005B62B6" w:rsidTr="000D05DC">
        <w:trPr>
          <w:cantSplit/>
        </w:trPr>
        <w:tc>
          <w:tcPr>
            <w:tcW w:w="964" w:type="dxa"/>
            <w:vMerge w:val="restart"/>
            <w:shd w:val="clear" w:color="auto" w:fill="auto"/>
            <w:noWrap/>
            <w:vAlign w:val="center"/>
            <w:hideMark/>
          </w:tcPr>
          <w:p w:rsidR="00626485" w:rsidRPr="005B62B6" w:rsidRDefault="00626485" w:rsidP="00BD01CC">
            <w:pPr>
              <w:pStyle w:val="120"/>
              <w:jc w:val="center"/>
            </w:pPr>
            <w:r w:rsidRPr="005B62B6">
              <w:t>臺東縣</w:t>
            </w:r>
          </w:p>
        </w:tc>
        <w:tc>
          <w:tcPr>
            <w:tcW w:w="1191" w:type="dxa"/>
            <w:shd w:val="clear" w:color="auto" w:fill="auto"/>
            <w:noWrap/>
            <w:vAlign w:val="center"/>
            <w:hideMark/>
          </w:tcPr>
          <w:p w:rsidR="00626485" w:rsidRPr="005B62B6" w:rsidRDefault="00626485" w:rsidP="00BD01CC">
            <w:pPr>
              <w:pStyle w:val="120"/>
              <w:jc w:val="center"/>
            </w:pPr>
            <w:r w:rsidRPr="005B62B6">
              <w:t>池上斷層</w:t>
            </w:r>
          </w:p>
        </w:tc>
        <w:tc>
          <w:tcPr>
            <w:tcW w:w="794" w:type="dxa"/>
            <w:shd w:val="clear" w:color="auto" w:fill="auto"/>
            <w:noWrap/>
            <w:vAlign w:val="center"/>
            <w:hideMark/>
          </w:tcPr>
          <w:p w:rsidR="00626485" w:rsidRPr="005B62B6" w:rsidRDefault="00626485" w:rsidP="00BD01CC">
            <w:pPr>
              <w:pStyle w:val="120"/>
              <w:jc w:val="center"/>
            </w:pPr>
            <w:r w:rsidRPr="005B62B6">
              <w:t>查無</w:t>
            </w:r>
          </w:p>
        </w:tc>
        <w:tc>
          <w:tcPr>
            <w:tcW w:w="794"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r w:rsidRPr="005B62B6">
              <w:t>無</w:t>
            </w:r>
          </w:p>
        </w:tc>
        <w:tc>
          <w:tcPr>
            <w:tcW w:w="567" w:type="dxa"/>
            <w:shd w:val="clear" w:color="auto" w:fill="auto"/>
            <w:noWrap/>
            <w:vAlign w:val="center"/>
            <w:hideMark/>
          </w:tcPr>
          <w:p w:rsidR="00626485" w:rsidRPr="005B62B6" w:rsidRDefault="00626485" w:rsidP="00BD01CC">
            <w:pPr>
              <w:pStyle w:val="120"/>
              <w:jc w:val="center"/>
            </w:pPr>
            <w:r w:rsidRPr="005B62B6">
              <w:t>無</w:t>
            </w:r>
          </w:p>
        </w:tc>
        <w:tc>
          <w:tcPr>
            <w:tcW w:w="794" w:type="dxa"/>
            <w:shd w:val="clear" w:color="auto" w:fill="auto"/>
            <w:noWrap/>
            <w:vAlign w:val="center"/>
            <w:hideMark/>
          </w:tcPr>
          <w:p w:rsidR="00626485" w:rsidRPr="005B62B6" w:rsidRDefault="00626485" w:rsidP="00BD01CC">
            <w:pPr>
              <w:pStyle w:val="120"/>
              <w:jc w:val="center"/>
            </w:pPr>
            <w:r w:rsidRPr="005B62B6">
              <w:t>無</w:t>
            </w:r>
          </w:p>
        </w:tc>
        <w:tc>
          <w:tcPr>
            <w:tcW w:w="794" w:type="dxa"/>
            <w:shd w:val="clear" w:color="auto" w:fill="auto"/>
            <w:noWrap/>
            <w:vAlign w:val="center"/>
            <w:hideMark/>
          </w:tcPr>
          <w:p w:rsidR="00626485" w:rsidRPr="005B62B6" w:rsidRDefault="00626485" w:rsidP="00BD01CC">
            <w:pPr>
              <w:pStyle w:val="120"/>
              <w:jc w:val="center"/>
            </w:pPr>
            <w:r w:rsidRPr="005B62B6">
              <w:t>無</w:t>
            </w:r>
          </w:p>
        </w:tc>
        <w:tc>
          <w:tcPr>
            <w:tcW w:w="567" w:type="dxa"/>
            <w:shd w:val="clear" w:color="auto" w:fill="auto"/>
            <w:noWrap/>
            <w:vAlign w:val="center"/>
            <w:hideMark/>
          </w:tcPr>
          <w:p w:rsidR="00626485" w:rsidRPr="005B62B6" w:rsidRDefault="00626485" w:rsidP="00BD01CC">
            <w:pPr>
              <w:pStyle w:val="120"/>
              <w:jc w:val="center"/>
            </w:pPr>
            <w:r w:rsidRPr="005B62B6">
              <w:t>無</w:t>
            </w:r>
          </w:p>
        </w:tc>
        <w:tc>
          <w:tcPr>
            <w:tcW w:w="794" w:type="dxa"/>
            <w:shd w:val="clear" w:color="auto" w:fill="auto"/>
            <w:noWrap/>
            <w:vAlign w:val="center"/>
            <w:hideMark/>
          </w:tcPr>
          <w:p w:rsidR="00626485" w:rsidRPr="005B62B6" w:rsidRDefault="00626485" w:rsidP="00BD01CC">
            <w:pPr>
              <w:pStyle w:val="120"/>
              <w:jc w:val="center"/>
            </w:pPr>
            <w:r w:rsidRPr="005B62B6">
              <w:t>無</w:t>
            </w:r>
          </w:p>
        </w:tc>
      </w:tr>
      <w:tr w:rsidR="005B62B6" w:rsidRPr="005B62B6" w:rsidTr="000D05DC">
        <w:trPr>
          <w:cantSplit/>
        </w:trPr>
        <w:tc>
          <w:tcPr>
            <w:tcW w:w="964" w:type="dxa"/>
            <w:vMerge/>
            <w:vAlign w:val="center"/>
            <w:hideMark/>
          </w:tcPr>
          <w:p w:rsidR="00626485" w:rsidRPr="005B62B6" w:rsidRDefault="00626485" w:rsidP="00BD01CC">
            <w:pPr>
              <w:pStyle w:val="120"/>
              <w:jc w:val="center"/>
            </w:pPr>
          </w:p>
        </w:tc>
        <w:tc>
          <w:tcPr>
            <w:tcW w:w="1191" w:type="dxa"/>
            <w:shd w:val="clear" w:color="auto" w:fill="auto"/>
            <w:noWrap/>
            <w:vAlign w:val="center"/>
            <w:hideMark/>
          </w:tcPr>
          <w:p w:rsidR="00626485" w:rsidRPr="005B62B6" w:rsidRDefault="00626485" w:rsidP="00BD01CC">
            <w:pPr>
              <w:pStyle w:val="120"/>
              <w:jc w:val="center"/>
            </w:pPr>
            <w:r w:rsidRPr="005B62B6">
              <w:t>利吉斷層</w:t>
            </w:r>
          </w:p>
        </w:tc>
        <w:tc>
          <w:tcPr>
            <w:tcW w:w="794" w:type="dxa"/>
            <w:shd w:val="clear" w:color="auto" w:fill="auto"/>
            <w:noWrap/>
            <w:vAlign w:val="center"/>
            <w:hideMark/>
          </w:tcPr>
          <w:p w:rsidR="00626485" w:rsidRPr="005B62B6" w:rsidRDefault="00626485" w:rsidP="00BD01CC">
            <w:pPr>
              <w:pStyle w:val="120"/>
              <w:jc w:val="center"/>
            </w:pPr>
            <w:r w:rsidRPr="005B62B6">
              <w:t>查無</w:t>
            </w:r>
          </w:p>
        </w:tc>
        <w:tc>
          <w:tcPr>
            <w:tcW w:w="794"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r w:rsidRPr="005B62B6">
              <w:t>無</w:t>
            </w:r>
          </w:p>
        </w:tc>
        <w:tc>
          <w:tcPr>
            <w:tcW w:w="567" w:type="dxa"/>
            <w:shd w:val="clear" w:color="auto" w:fill="auto"/>
            <w:noWrap/>
            <w:vAlign w:val="center"/>
            <w:hideMark/>
          </w:tcPr>
          <w:p w:rsidR="00626485" w:rsidRPr="005B62B6" w:rsidRDefault="00626485" w:rsidP="00BD01CC">
            <w:pPr>
              <w:pStyle w:val="120"/>
              <w:jc w:val="center"/>
            </w:pPr>
            <w:r w:rsidRPr="005B62B6">
              <w:t>無</w:t>
            </w:r>
          </w:p>
        </w:tc>
        <w:tc>
          <w:tcPr>
            <w:tcW w:w="794" w:type="dxa"/>
            <w:shd w:val="clear" w:color="auto" w:fill="auto"/>
            <w:noWrap/>
            <w:vAlign w:val="center"/>
            <w:hideMark/>
          </w:tcPr>
          <w:p w:rsidR="00626485" w:rsidRPr="005B62B6" w:rsidRDefault="00626485" w:rsidP="00BD01CC">
            <w:pPr>
              <w:pStyle w:val="120"/>
              <w:jc w:val="center"/>
            </w:pPr>
            <w:r w:rsidRPr="005B62B6">
              <w:t>無</w:t>
            </w:r>
          </w:p>
        </w:tc>
        <w:tc>
          <w:tcPr>
            <w:tcW w:w="794" w:type="dxa"/>
            <w:shd w:val="clear" w:color="auto" w:fill="auto"/>
            <w:noWrap/>
            <w:vAlign w:val="center"/>
            <w:hideMark/>
          </w:tcPr>
          <w:p w:rsidR="00626485" w:rsidRPr="005B62B6" w:rsidRDefault="00626485" w:rsidP="00BD01CC">
            <w:pPr>
              <w:pStyle w:val="120"/>
              <w:jc w:val="center"/>
            </w:pPr>
            <w:r w:rsidRPr="005B62B6">
              <w:t>無</w:t>
            </w:r>
          </w:p>
        </w:tc>
        <w:tc>
          <w:tcPr>
            <w:tcW w:w="567" w:type="dxa"/>
            <w:shd w:val="clear" w:color="auto" w:fill="auto"/>
            <w:noWrap/>
            <w:vAlign w:val="center"/>
            <w:hideMark/>
          </w:tcPr>
          <w:p w:rsidR="00626485" w:rsidRPr="005B62B6" w:rsidRDefault="00626485" w:rsidP="00BD01CC">
            <w:pPr>
              <w:pStyle w:val="120"/>
              <w:jc w:val="center"/>
            </w:pPr>
            <w:r w:rsidRPr="005B62B6">
              <w:t>無</w:t>
            </w:r>
          </w:p>
        </w:tc>
        <w:tc>
          <w:tcPr>
            <w:tcW w:w="794" w:type="dxa"/>
            <w:shd w:val="clear" w:color="auto" w:fill="auto"/>
            <w:noWrap/>
            <w:vAlign w:val="center"/>
            <w:hideMark/>
          </w:tcPr>
          <w:p w:rsidR="00626485" w:rsidRPr="005B62B6" w:rsidRDefault="00626485" w:rsidP="00BD01CC">
            <w:pPr>
              <w:pStyle w:val="120"/>
              <w:jc w:val="center"/>
            </w:pPr>
            <w:r w:rsidRPr="005B62B6">
              <w:t>無</w:t>
            </w:r>
          </w:p>
        </w:tc>
      </w:tr>
      <w:tr w:rsidR="005B62B6" w:rsidRPr="005B62B6" w:rsidTr="000D05DC">
        <w:trPr>
          <w:cantSplit/>
        </w:trPr>
        <w:tc>
          <w:tcPr>
            <w:tcW w:w="964" w:type="dxa"/>
            <w:vMerge/>
            <w:vAlign w:val="center"/>
            <w:hideMark/>
          </w:tcPr>
          <w:p w:rsidR="00626485" w:rsidRPr="005B62B6" w:rsidRDefault="00626485" w:rsidP="00BD01CC">
            <w:pPr>
              <w:pStyle w:val="120"/>
              <w:jc w:val="center"/>
            </w:pPr>
          </w:p>
        </w:tc>
        <w:tc>
          <w:tcPr>
            <w:tcW w:w="1191" w:type="dxa"/>
            <w:shd w:val="clear" w:color="auto" w:fill="auto"/>
            <w:noWrap/>
            <w:vAlign w:val="center"/>
            <w:hideMark/>
          </w:tcPr>
          <w:p w:rsidR="00626485" w:rsidRPr="005B62B6" w:rsidRDefault="00626485" w:rsidP="00BD01CC">
            <w:pPr>
              <w:pStyle w:val="120"/>
              <w:jc w:val="center"/>
            </w:pPr>
            <w:r w:rsidRPr="005B62B6">
              <w:t>鹿野斷層</w:t>
            </w:r>
          </w:p>
        </w:tc>
        <w:tc>
          <w:tcPr>
            <w:tcW w:w="794" w:type="dxa"/>
            <w:shd w:val="clear" w:color="auto" w:fill="auto"/>
            <w:noWrap/>
            <w:vAlign w:val="center"/>
            <w:hideMark/>
          </w:tcPr>
          <w:p w:rsidR="00626485" w:rsidRPr="005B62B6" w:rsidRDefault="00626485" w:rsidP="00BD01CC">
            <w:pPr>
              <w:pStyle w:val="120"/>
              <w:jc w:val="center"/>
            </w:pPr>
            <w:r w:rsidRPr="005B62B6">
              <w:t>查無</w:t>
            </w:r>
          </w:p>
        </w:tc>
        <w:tc>
          <w:tcPr>
            <w:tcW w:w="794"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r w:rsidRPr="005B62B6">
              <w:t>無</w:t>
            </w:r>
          </w:p>
        </w:tc>
        <w:tc>
          <w:tcPr>
            <w:tcW w:w="567" w:type="dxa"/>
            <w:shd w:val="clear" w:color="auto" w:fill="auto"/>
            <w:noWrap/>
            <w:vAlign w:val="center"/>
            <w:hideMark/>
          </w:tcPr>
          <w:p w:rsidR="00626485" w:rsidRPr="005B62B6" w:rsidRDefault="00626485" w:rsidP="00BD01CC">
            <w:pPr>
              <w:pStyle w:val="120"/>
              <w:jc w:val="center"/>
            </w:pPr>
            <w:r w:rsidRPr="005B62B6">
              <w:t>無</w:t>
            </w:r>
          </w:p>
        </w:tc>
        <w:tc>
          <w:tcPr>
            <w:tcW w:w="794" w:type="dxa"/>
            <w:shd w:val="clear" w:color="auto" w:fill="auto"/>
            <w:noWrap/>
            <w:vAlign w:val="center"/>
            <w:hideMark/>
          </w:tcPr>
          <w:p w:rsidR="00626485" w:rsidRPr="005B62B6" w:rsidRDefault="00626485" w:rsidP="00BD01CC">
            <w:pPr>
              <w:pStyle w:val="120"/>
              <w:jc w:val="center"/>
            </w:pPr>
            <w:r w:rsidRPr="005B62B6">
              <w:t>無</w:t>
            </w:r>
          </w:p>
        </w:tc>
        <w:tc>
          <w:tcPr>
            <w:tcW w:w="794" w:type="dxa"/>
            <w:shd w:val="clear" w:color="auto" w:fill="auto"/>
            <w:noWrap/>
            <w:vAlign w:val="center"/>
            <w:hideMark/>
          </w:tcPr>
          <w:p w:rsidR="00626485" w:rsidRPr="005B62B6" w:rsidRDefault="00626485" w:rsidP="00BD01CC">
            <w:pPr>
              <w:pStyle w:val="120"/>
              <w:jc w:val="center"/>
            </w:pPr>
            <w:r w:rsidRPr="005B62B6">
              <w:t>無</w:t>
            </w:r>
          </w:p>
        </w:tc>
        <w:tc>
          <w:tcPr>
            <w:tcW w:w="567" w:type="dxa"/>
            <w:shd w:val="clear" w:color="auto" w:fill="auto"/>
            <w:noWrap/>
            <w:vAlign w:val="center"/>
            <w:hideMark/>
          </w:tcPr>
          <w:p w:rsidR="00626485" w:rsidRPr="005B62B6" w:rsidRDefault="00626485" w:rsidP="00BD01CC">
            <w:pPr>
              <w:pStyle w:val="120"/>
              <w:jc w:val="center"/>
            </w:pPr>
            <w:r w:rsidRPr="005B62B6">
              <w:t>無</w:t>
            </w:r>
          </w:p>
        </w:tc>
        <w:tc>
          <w:tcPr>
            <w:tcW w:w="794" w:type="dxa"/>
            <w:shd w:val="clear" w:color="auto" w:fill="auto"/>
            <w:noWrap/>
            <w:vAlign w:val="center"/>
            <w:hideMark/>
          </w:tcPr>
          <w:p w:rsidR="00626485" w:rsidRPr="005B62B6" w:rsidRDefault="00626485" w:rsidP="00BD01CC">
            <w:pPr>
              <w:pStyle w:val="120"/>
              <w:jc w:val="center"/>
            </w:pPr>
            <w:r w:rsidRPr="005B62B6">
              <w:t>無</w:t>
            </w:r>
          </w:p>
        </w:tc>
      </w:tr>
      <w:tr w:rsidR="005B62B6" w:rsidRPr="005B62B6" w:rsidTr="000D05DC">
        <w:trPr>
          <w:cantSplit/>
        </w:trPr>
        <w:tc>
          <w:tcPr>
            <w:tcW w:w="964" w:type="dxa"/>
            <w:shd w:val="clear" w:color="auto" w:fill="auto"/>
            <w:noWrap/>
            <w:vAlign w:val="center"/>
            <w:hideMark/>
          </w:tcPr>
          <w:p w:rsidR="00626485" w:rsidRPr="005B62B6" w:rsidRDefault="00626485" w:rsidP="00BD01CC">
            <w:pPr>
              <w:pStyle w:val="120"/>
              <w:jc w:val="center"/>
            </w:pPr>
            <w:r w:rsidRPr="005B62B6">
              <w:t>澎湖縣</w:t>
            </w:r>
          </w:p>
        </w:tc>
        <w:tc>
          <w:tcPr>
            <w:tcW w:w="1191" w:type="dxa"/>
            <w:shd w:val="clear" w:color="auto" w:fill="auto"/>
            <w:vAlign w:val="center"/>
            <w:hideMark/>
          </w:tcPr>
          <w:p w:rsidR="00626485" w:rsidRPr="005B62B6" w:rsidRDefault="00626485" w:rsidP="00BD01CC">
            <w:pPr>
              <w:pStyle w:val="120"/>
              <w:jc w:val="center"/>
            </w:pPr>
            <w:r w:rsidRPr="005B62B6">
              <w:t>無斷層</w:t>
            </w:r>
          </w:p>
        </w:tc>
        <w:tc>
          <w:tcPr>
            <w:tcW w:w="794" w:type="dxa"/>
            <w:shd w:val="clear" w:color="auto" w:fill="auto"/>
            <w:noWrap/>
            <w:vAlign w:val="center"/>
            <w:hideMark/>
          </w:tcPr>
          <w:p w:rsidR="00626485" w:rsidRPr="005B62B6" w:rsidRDefault="00626485" w:rsidP="00BD01CC">
            <w:pPr>
              <w:pStyle w:val="120"/>
              <w:jc w:val="center"/>
            </w:pPr>
            <w:r w:rsidRPr="005B62B6">
              <w:t>-</w:t>
            </w:r>
          </w:p>
        </w:tc>
        <w:tc>
          <w:tcPr>
            <w:tcW w:w="794"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r w:rsidRPr="005B62B6">
              <w:t>-</w:t>
            </w:r>
          </w:p>
        </w:tc>
        <w:tc>
          <w:tcPr>
            <w:tcW w:w="567" w:type="dxa"/>
            <w:shd w:val="clear" w:color="auto" w:fill="auto"/>
            <w:noWrap/>
            <w:vAlign w:val="center"/>
            <w:hideMark/>
          </w:tcPr>
          <w:p w:rsidR="00626485" w:rsidRPr="005B62B6" w:rsidRDefault="00626485" w:rsidP="00BD01CC">
            <w:pPr>
              <w:pStyle w:val="120"/>
              <w:jc w:val="center"/>
            </w:pPr>
            <w:r w:rsidRPr="005B62B6">
              <w:t>-</w:t>
            </w:r>
          </w:p>
        </w:tc>
        <w:tc>
          <w:tcPr>
            <w:tcW w:w="794"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r w:rsidRPr="005B62B6">
              <w:t>-</w:t>
            </w:r>
          </w:p>
        </w:tc>
        <w:tc>
          <w:tcPr>
            <w:tcW w:w="567" w:type="dxa"/>
            <w:shd w:val="clear" w:color="auto" w:fill="auto"/>
            <w:noWrap/>
            <w:vAlign w:val="center"/>
            <w:hideMark/>
          </w:tcPr>
          <w:p w:rsidR="00626485" w:rsidRPr="005B62B6" w:rsidRDefault="00626485" w:rsidP="00BD01CC">
            <w:pPr>
              <w:pStyle w:val="120"/>
              <w:jc w:val="center"/>
            </w:pPr>
            <w:r w:rsidRPr="005B62B6">
              <w:t>-</w:t>
            </w:r>
          </w:p>
        </w:tc>
        <w:tc>
          <w:tcPr>
            <w:tcW w:w="794" w:type="dxa"/>
            <w:shd w:val="clear" w:color="auto" w:fill="auto"/>
            <w:noWrap/>
            <w:vAlign w:val="center"/>
            <w:hideMark/>
          </w:tcPr>
          <w:p w:rsidR="00626485" w:rsidRPr="005B62B6" w:rsidRDefault="00626485" w:rsidP="00BD01CC">
            <w:pPr>
              <w:pStyle w:val="120"/>
              <w:jc w:val="center"/>
            </w:pPr>
            <w:r w:rsidRPr="005B62B6">
              <w:t>-</w:t>
            </w:r>
          </w:p>
        </w:tc>
      </w:tr>
      <w:tr w:rsidR="005B62B6" w:rsidRPr="005B62B6" w:rsidTr="000D05DC">
        <w:trPr>
          <w:cantSplit/>
        </w:trPr>
        <w:tc>
          <w:tcPr>
            <w:tcW w:w="964" w:type="dxa"/>
            <w:shd w:val="clear" w:color="auto" w:fill="auto"/>
            <w:noWrap/>
            <w:vAlign w:val="center"/>
            <w:hideMark/>
          </w:tcPr>
          <w:p w:rsidR="00626485" w:rsidRPr="005B62B6" w:rsidRDefault="00626485" w:rsidP="00BD01CC">
            <w:pPr>
              <w:pStyle w:val="120"/>
              <w:jc w:val="center"/>
            </w:pPr>
            <w:r w:rsidRPr="005B62B6">
              <w:t>基隆市</w:t>
            </w:r>
          </w:p>
        </w:tc>
        <w:tc>
          <w:tcPr>
            <w:tcW w:w="1191"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r w:rsidRPr="005B62B6">
              <w:t>無資料</w:t>
            </w:r>
          </w:p>
        </w:tc>
        <w:tc>
          <w:tcPr>
            <w:tcW w:w="794"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p>
        </w:tc>
        <w:tc>
          <w:tcPr>
            <w:tcW w:w="567"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p>
        </w:tc>
        <w:tc>
          <w:tcPr>
            <w:tcW w:w="567"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p>
        </w:tc>
      </w:tr>
      <w:tr w:rsidR="005B62B6" w:rsidRPr="005B62B6" w:rsidTr="000D05DC">
        <w:trPr>
          <w:cantSplit/>
        </w:trPr>
        <w:tc>
          <w:tcPr>
            <w:tcW w:w="964" w:type="dxa"/>
            <w:shd w:val="clear" w:color="auto" w:fill="auto"/>
            <w:noWrap/>
            <w:vAlign w:val="center"/>
            <w:hideMark/>
          </w:tcPr>
          <w:p w:rsidR="00626485" w:rsidRPr="005B62B6" w:rsidRDefault="00626485" w:rsidP="00BD01CC">
            <w:pPr>
              <w:pStyle w:val="120"/>
              <w:jc w:val="center"/>
            </w:pPr>
            <w:r w:rsidRPr="005B62B6">
              <w:t>新竹市</w:t>
            </w:r>
          </w:p>
        </w:tc>
        <w:tc>
          <w:tcPr>
            <w:tcW w:w="1191" w:type="dxa"/>
            <w:shd w:val="clear" w:color="auto" w:fill="auto"/>
            <w:noWrap/>
            <w:vAlign w:val="center"/>
            <w:hideMark/>
          </w:tcPr>
          <w:p w:rsidR="00626485" w:rsidRPr="005B62B6" w:rsidRDefault="00626485" w:rsidP="00BD01CC">
            <w:pPr>
              <w:pStyle w:val="120"/>
              <w:jc w:val="center"/>
            </w:pPr>
            <w:r w:rsidRPr="005B62B6">
              <w:t>新竹斷層</w:t>
            </w:r>
          </w:p>
        </w:tc>
        <w:tc>
          <w:tcPr>
            <w:tcW w:w="794" w:type="dxa"/>
            <w:shd w:val="clear" w:color="auto" w:fill="auto"/>
            <w:vAlign w:val="center"/>
            <w:hideMark/>
          </w:tcPr>
          <w:p w:rsidR="00626485" w:rsidRPr="005B62B6" w:rsidRDefault="00626485" w:rsidP="00BD01CC">
            <w:pPr>
              <w:pStyle w:val="120"/>
              <w:jc w:val="center"/>
            </w:pPr>
            <w:r w:rsidRPr="005B62B6">
              <w:t>561</w:t>
            </w:r>
          </w:p>
        </w:tc>
        <w:tc>
          <w:tcPr>
            <w:tcW w:w="794" w:type="dxa"/>
            <w:shd w:val="clear" w:color="auto" w:fill="auto"/>
            <w:vAlign w:val="center"/>
            <w:hideMark/>
          </w:tcPr>
          <w:p w:rsidR="00626485" w:rsidRPr="005B62B6" w:rsidRDefault="00626485" w:rsidP="00BD01CC">
            <w:pPr>
              <w:pStyle w:val="120"/>
              <w:jc w:val="center"/>
            </w:pPr>
            <w:r w:rsidRPr="005B62B6">
              <w:t>8,145</w:t>
            </w:r>
          </w:p>
        </w:tc>
        <w:tc>
          <w:tcPr>
            <w:tcW w:w="794" w:type="dxa"/>
            <w:shd w:val="clear" w:color="auto" w:fill="auto"/>
            <w:vAlign w:val="center"/>
            <w:hideMark/>
          </w:tcPr>
          <w:p w:rsidR="00626485" w:rsidRPr="005B62B6" w:rsidRDefault="00626485" w:rsidP="00BD01CC">
            <w:pPr>
              <w:pStyle w:val="120"/>
              <w:jc w:val="center"/>
            </w:pPr>
            <w:r w:rsidRPr="005B62B6">
              <w:t>158</w:t>
            </w:r>
          </w:p>
        </w:tc>
        <w:tc>
          <w:tcPr>
            <w:tcW w:w="794" w:type="dxa"/>
            <w:shd w:val="clear" w:color="auto" w:fill="auto"/>
            <w:vAlign w:val="center"/>
            <w:hideMark/>
          </w:tcPr>
          <w:p w:rsidR="00626485" w:rsidRPr="005B62B6" w:rsidRDefault="00626485" w:rsidP="00BD01CC">
            <w:pPr>
              <w:pStyle w:val="120"/>
              <w:jc w:val="center"/>
            </w:pPr>
            <w:r w:rsidRPr="005B62B6">
              <w:t>-</w:t>
            </w:r>
          </w:p>
        </w:tc>
        <w:tc>
          <w:tcPr>
            <w:tcW w:w="567" w:type="dxa"/>
            <w:shd w:val="clear" w:color="auto" w:fill="auto"/>
            <w:vAlign w:val="center"/>
            <w:hideMark/>
          </w:tcPr>
          <w:p w:rsidR="00626485" w:rsidRPr="005B62B6" w:rsidRDefault="00626485" w:rsidP="00BD01CC">
            <w:pPr>
              <w:pStyle w:val="120"/>
              <w:jc w:val="center"/>
            </w:pPr>
            <w:r w:rsidRPr="005B62B6">
              <w:t>158</w:t>
            </w:r>
          </w:p>
        </w:tc>
        <w:tc>
          <w:tcPr>
            <w:tcW w:w="794" w:type="dxa"/>
            <w:shd w:val="clear" w:color="auto" w:fill="auto"/>
            <w:vAlign w:val="center"/>
            <w:hideMark/>
          </w:tcPr>
          <w:p w:rsidR="00626485" w:rsidRPr="005B62B6" w:rsidRDefault="00626485" w:rsidP="00BD01CC">
            <w:pPr>
              <w:pStyle w:val="120"/>
              <w:jc w:val="center"/>
            </w:pPr>
            <w:r w:rsidRPr="005B62B6">
              <w:t>-</w:t>
            </w:r>
          </w:p>
        </w:tc>
        <w:tc>
          <w:tcPr>
            <w:tcW w:w="794" w:type="dxa"/>
            <w:shd w:val="clear" w:color="auto" w:fill="auto"/>
            <w:vAlign w:val="center"/>
            <w:hideMark/>
          </w:tcPr>
          <w:p w:rsidR="00626485" w:rsidRPr="005B62B6" w:rsidRDefault="00626485" w:rsidP="00BD01CC">
            <w:pPr>
              <w:pStyle w:val="120"/>
              <w:jc w:val="center"/>
            </w:pPr>
            <w:r w:rsidRPr="005B62B6">
              <w:t>-</w:t>
            </w:r>
          </w:p>
        </w:tc>
        <w:tc>
          <w:tcPr>
            <w:tcW w:w="567" w:type="dxa"/>
            <w:shd w:val="clear" w:color="auto" w:fill="auto"/>
            <w:vAlign w:val="center"/>
            <w:hideMark/>
          </w:tcPr>
          <w:p w:rsidR="00626485" w:rsidRPr="005B62B6" w:rsidRDefault="00626485" w:rsidP="00BD01CC">
            <w:pPr>
              <w:pStyle w:val="120"/>
              <w:jc w:val="center"/>
            </w:pPr>
            <w:r w:rsidRPr="005B62B6">
              <w:t>-</w:t>
            </w:r>
          </w:p>
        </w:tc>
        <w:tc>
          <w:tcPr>
            <w:tcW w:w="794" w:type="dxa"/>
            <w:shd w:val="clear" w:color="auto" w:fill="auto"/>
            <w:vAlign w:val="center"/>
            <w:hideMark/>
          </w:tcPr>
          <w:p w:rsidR="00626485" w:rsidRPr="005B62B6" w:rsidRDefault="00626485" w:rsidP="00BD01CC">
            <w:pPr>
              <w:pStyle w:val="120"/>
              <w:jc w:val="center"/>
            </w:pPr>
            <w:r w:rsidRPr="005B62B6">
              <w:t>-</w:t>
            </w:r>
          </w:p>
        </w:tc>
      </w:tr>
      <w:tr w:rsidR="005B62B6" w:rsidRPr="005B62B6" w:rsidTr="000D05DC">
        <w:trPr>
          <w:cantSplit/>
        </w:trPr>
        <w:tc>
          <w:tcPr>
            <w:tcW w:w="964" w:type="dxa"/>
            <w:shd w:val="clear" w:color="auto" w:fill="auto"/>
            <w:noWrap/>
            <w:vAlign w:val="center"/>
            <w:hideMark/>
          </w:tcPr>
          <w:p w:rsidR="00626485" w:rsidRPr="005B62B6" w:rsidRDefault="00626485" w:rsidP="00BD01CC">
            <w:pPr>
              <w:pStyle w:val="120"/>
              <w:jc w:val="center"/>
            </w:pPr>
            <w:r w:rsidRPr="005B62B6">
              <w:t>嘉義市</w:t>
            </w:r>
            <w:r w:rsidRPr="005B62B6">
              <w:rPr>
                <w:sz w:val="16"/>
                <w:szCs w:val="16"/>
              </w:rPr>
              <w:t>註5</w:t>
            </w:r>
          </w:p>
        </w:tc>
        <w:tc>
          <w:tcPr>
            <w:tcW w:w="1191" w:type="dxa"/>
            <w:shd w:val="clear" w:color="auto" w:fill="auto"/>
            <w:vAlign w:val="center"/>
            <w:hideMark/>
          </w:tcPr>
          <w:p w:rsidR="00626485" w:rsidRPr="005B62B6" w:rsidRDefault="00626485" w:rsidP="00BD01CC">
            <w:pPr>
              <w:pStyle w:val="120"/>
              <w:jc w:val="center"/>
            </w:pPr>
            <w:r w:rsidRPr="005B62B6">
              <w:t>-</w:t>
            </w:r>
          </w:p>
        </w:tc>
        <w:tc>
          <w:tcPr>
            <w:tcW w:w="794" w:type="dxa"/>
            <w:shd w:val="clear" w:color="auto" w:fill="auto"/>
            <w:noWrap/>
            <w:vAlign w:val="center"/>
            <w:hideMark/>
          </w:tcPr>
          <w:p w:rsidR="00626485" w:rsidRPr="005B62B6" w:rsidRDefault="00626485" w:rsidP="00BD01CC">
            <w:pPr>
              <w:pStyle w:val="120"/>
              <w:jc w:val="center"/>
            </w:pPr>
            <w:r w:rsidRPr="005B62B6">
              <w:t>-</w:t>
            </w:r>
          </w:p>
        </w:tc>
        <w:tc>
          <w:tcPr>
            <w:tcW w:w="794"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r w:rsidRPr="005B62B6">
              <w:t>-</w:t>
            </w:r>
          </w:p>
        </w:tc>
        <w:tc>
          <w:tcPr>
            <w:tcW w:w="567" w:type="dxa"/>
            <w:shd w:val="clear" w:color="auto" w:fill="auto"/>
            <w:noWrap/>
            <w:vAlign w:val="center"/>
            <w:hideMark/>
          </w:tcPr>
          <w:p w:rsidR="00626485" w:rsidRPr="005B62B6" w:rsidRDefault="00626485" w:rsidP="00BD01CC">
            <w:pPr>
              <w:pStyle w:val="120"/>
              <w:jc w:val="center"/>
            </w:pPr>
            <w:r w:rsidRPr="005B62B6">
              <w:t>-</w:t>
            </w:r>
          </w:p>
        </w:tc>
        <w:tc>
          <w:tcPr>
            <w:tcW w:w="794" w:type="dxa"/>
            <w:shd w:val="clear" w:color="auto" w:fill="auto"/>
            <w:noWrap/>
            <w:vAlign w:val="center"/>
            <w:hideMark/>
          </w:tcPr>
          <w:p w:rsidR="00626485" w:rsidRPr="005B62B6" w:rsidRDefault="00626485" w:rsidP="00BD01CC">
            <w:pPr>
              <w:pStyle w:val="120"/>
              <w:jc w:val="center"/>
            </w:pPr>
            <w:r w:rsidRPr="005B62B6">
              <w:t>-</w:t>
            </w:r>
          </w:p>
        </w:tc>
        <w:tc>
          <w:tcPr>
            <w:tcW w:w="794" w:type="dxa"/>
            <w:shd w:val="clear" w:color="auto" w:fill="auto"/>
            <w:noWrap/>
            <w:vAlign w:val="center"/>
            <w:hideMark/>
          </w:tcPr>
          <w:p w:rsidR="00626485" w:rsidRPr="005B62B6" w:rsidRDefault="00626485" w:rsidP="00BD01CC">
            <w:pPr>
              <w:pStyle w:val="120"/>
              <w:jc w:val="center"/>
            </w:pPr>
            <w:r w:rsidRPr="005B62B6">
              <w:t>-</w:t>
            </w:r>
          </w:p>
        </w:tc>
        <w:tc>
          <w:tcPr>
            <w:tcW w:w="567" w:type="dxa"/>
            <w:shd w:val="clear" w:color="auto" w:fill="auto"/>
            <w:noWrap/>
            <w:vAlign w:val="center"/>
            <w:hideMark/>
          </w:tcPr>
          <w:p w:rsidR="00626485" w:rsidRPr="005B62B6" w:rsidRDefault="00626485" w:rsidP="00BD01CC">
            <w:pPr>
              <w:pStyle w:val="120"/>
              <w:jc w:val="center"/>
            </w:pPr>
            <w:r w:rsidRPr="005B62B6">
              <w:t>-</w:t>
            </w:r>
          </w:p>
        </w:tc>
        <w:tc>
          <w:tcPr>
            <w:tcW w:w="794" w:type="dxa"/>
            <w:shd w:val="clear" w:color="auto" w:fill="auto"/>
            <w:noWrap/>
            <w:vAlign w:val="center"/>
            <w:hideMark/>
          </w:tcPr>
          <w:p w:rsidR="00626485" w:rsidRPr="005B62B6" w:rsidRDefault="00626485" w:rsidP="00BD01CC">
            <w:pPr>
              <w:pStyle w:val="120"/>
              <w:jc w:val="center"/>
            </w:pPr>
            <w:r w:rsidRPr="005B62B6">
              <w:t>-</w:t>
            </w:r>
          </w:p>
        </w:tc>
      </w:tr>
      <w:tr w:rsidR="005B62B6" w:rsidRPr="005B62B6" w:rsidTr="000D05DC">
        <w:trPr>
          <w:cantSplit/>
        </w:trPr>
        <w:tc>
          <w:tcPr>
            <w:tcW w:w="964" w:type="dxa"/>
            <w:shd w:val="clear" w:color="auto" w:fill="auto"/>
            <w:noWrap/>
            <w:vAlign w:val="center"/>
            <w:hideMark/>
          </w:tcPr>
          <w:p w:rsidR="00626485" w:rsidRPr="005B62B6" w:rsidRDefault="00626485" w:rsidP="00BD01CC">
            <w:pPr>
              <w:pStyle w:val="120"/>
              <w:jc w:val="center"/>
            </w:pPr>
            <w:r w:rsidRPr="005B62B6">
              <w:t>金門縣</w:t>
            </w:r>
          </w:p>
        </w:tc>
        <w:tc>
          <w:tcPr>
            <w:tcW w:w="1191" w:type="dxa"/>
            <w:shd w:val="clear" w:color="auto" w:fill="auto"/>
            <w:noWrap/>
            <w:vAlign w:val="center"/>
            <w:hideMark/>
          </w:tcPr>
          <w:p w:rsidR="00626485" w:rsidRPr="005B62B6" w:rsidRDefault="00626485" w:rsidP="00BD01CC">
            <w:pPr>
              <w:pStyle w:val="120"/>
              <w:jc w:val="center"/>
            </w:pPr>
            <w:r w:rsidRPr="005B62B6">
              <w:t>無</w:t>
            </w:r>
          </w:p>
        </w:tc>
        <w:tc>
          <w:tcPr>
            <w:tcW w:w="794"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p>
        </w:tc>
        <w:tc>
          <w:tcPr>
            <w:tcW w:w="567"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p>
        </w:tc>
        <w:tc>
          <w:tcPr>
            <w:tcW w:w="567"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p>
        </w:tc>
      </w:tr>
      <w:tr w:rsidR="005B62B6" w:rsidRPr="005B62B6" w:rsidTr="000D05DC">
        <w:trPr>
          <w:cantSplit/>
        </w:trPr>
        <w:tc>
          <w:tcPr>
            <w:tcW w:w="964" w:type="dxa"/>
            <w:shd w:val="clear" w:color="auto" w:fill="auto"/>
            <w:noWrap/>
            <w:vAlign w:val="center"/>
            <w:hideMark/>
          </w:tcPr>
          <w:p w:rsidR="00626485" w:rsidRPr="005B62B6" w:rsidRDefault="00626485" w:rsidP="00BD01CC">
            <w:pPr>
              <w:pStyle w:val="120"/>
              <w:jc w:val="center"/>
            </w:pPr>
            <w:r w:rsidRPr="005B62B6">
              <w:t>連江縣</w:t>
            </w:r>
          </w:p>
        </w:tc>
        <w:tc>
          <w:tcPr>
            <w:tcW w:w="1191" w:type="dxa"/>
            <w:shd w:val="clear" w:color="auto" w:fill="auto"/>
            <w:noWrap/>
            <w:vAlign w:val="center"/>
            <w:hideMark/>
          </w:tcPr>
          <w:p w:rsidR="00626485" w:rsidRPr="005B62B6" w:rsidRDefault="00626485" w:rsidP="00BD01CC">
            <w:pPr>
              <w:pStyle w:val="120"/>
              <w:jc w:val="center"/>
            </w:pPr>
            <w:r w:rsidRPr="005B62B6">
              <w:t>無</w:t>
            </w:r>
          </w:p>
        </w:tc>
        <w:tc>
          <w:tcPr>
            <w:tcW w:w="794"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p>
        </w:tc>
        <w:tc>
          <w:tcPr>
            <w:tcW w:w="567"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p>
        </w:tc>
        <w:tc>
          <w:tcPr>
            <w:tcW w:w="567"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p>
        </w:tc>
      </w:tr>
      <w:tr w:rsidR="005B62B6" w:rsidRPr="005B62B6" w:rsidTr="000D05DC">
        <w:trPr>
          <w:cantSplit/>
        </w:trPr>
        <w:tc>
          <w:tcPr>
            <w:tcW w:w="964" w:type="dxa"/>
            <w:shd w:val="clear" w:color="auto" w:fill="auto"/>
            <w:noWrap/>
            <w:vAlign w:val="center"/>
            <w:hideMark/>
          </w:tcPr>
          <w:p w:rsidR="00626485" w:rsidRPr="005B62B6" w:rsidRDefault="00626485" w:rsidP="00BD01CC">
            <w:pPr>
              <w:pStyle w:val="120"/>
              <w:jc w:val="center"/>
            </w:pPr>
            <w:r w:rsidRPr="005B62B6">
              <w:t>合計</w:t>
            </w:r>
          </w:p>
        </w:tc>
        <w:tc>
          <w:tcPr>
            <w:tcW w:w="1191"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r w:rsidRPr="005B62B6">
              <w:t>562</w:t>
            </w:r>
          </w:p>
        </w:tc>
        <w:tc>
          <w:tcPr>
            <w:tcW w:w="794" w:type="dxa"/>
            <w:shd w:val="clear" w:color="auto" w:fill="auto"/>
            <w:noWrap/>
            <w:vAlign w:val="center"/>
            <w:hideMark/>
          </w:tcPr>
          <w:p w:rsidR="00626485" w:rsidRPr="005B62B6" w:rsidRDefault="00626485" w:rsidP="00BD01CC">
            <w:pPr>
              <w:pStyle w:val="120"/>
              <w:jc w:val="center"/>
            </w:pPr>
            <w:r w:rsidRPr="005B62B6">
              <w:t>8,146</w:t>
            </w:r>
          </w:p>
        </w:tc>
        <w:tc>
          <w:tcPr>
            <w:tcW w:w="794" w:type="dxa"/>
            <w:shd w:val="clear" w:color="auto" w:fill="auto"/>
            <w:noWrap/>
            <w:vAlign w:val="center"/>
            <w:hideMark/>
          </w:tcPr>
          <w:p w:rsidR="00626485" w:rsidRPr="005B62B6" w:rsidRDefault="00626485" w:rsidP="00BD01CC">
            <w:pPr>
              <w:pStyle w:val="120"/>
              <w:jc w:val="center"/>
            </w:pPr>
            <w:r w:rsidRPr="005B62B6">
              <w:t>159</w:t>
            </w:r>
          </w:p>
        </w:tc>
        <w:tc>
          <w:tcPr>
            <w:tcW w:w="794" w:type="dxa"/>
            <w:shd w:val="clear" w:color="auto" w:fill="auto"/>
            <w:noWrap/>
            <w:vAlign w:val="center"/>
            <w:hideMark/>
          </w:tcPr>
          <w:p w:rsidR="00626485" w:rsidRPr="005B62B6" w:rsidRDefault="00626485" w:rsidP="00BD01CC">
            <w:pPr>
              <w:pStyle w:val="120"/>
              <w:jc w:val="center"/>
            </w:pPr>
            <w:r w:rsidRPr="005B62B6">
              <w:t>1</w:t>
            </w:r>
          </w:p>
        </w:tc>
        <w:tc>
          <w:tcPr>
            <w:tcW w:w="567" w:type="dxa"/>
            <w:shd w:val="clear" w:color="auto" w:fill="auto"/>
            <w:noWrap/>
            <w:vAlign w:val="center"/>
            <w:hideMark/>
          </w:tcPr>
          <w:p w:rsidR="00626485" w:rsidRPr="005B62B6" w:rsidRDefault="00626485" w:rsidP="00BD01CC">
            <w:pPr>
              <w:pStyle w:val="120"/>
              <w:jc w:val="center"/>
            </w:pPr>
            <w:r w:rsidRPr="005B62B6">
              <w:t>159</w:t>
            </w:r>
          </w:p>
        </w:tc>
        <w:tc>
          <w:tcPr>
            <w:tcW w:w="794" w:type="dxa"/>
            <w:shd w:val="clear" w:color="auto" w:fill="auto"/>
            <w:noWrap/>
            <w:vAlign w:val="center"/>
            <w:hideMark/>
          </w:tcPr>
          <w:p w:rsidR="00626485" w:rsidRPr="005B62B6" w:rsidRDefault="00626485" w:rsidP="00BD01CC">
            <w:pPr>
              <w:pStyle w:val="120"/>
              <w:jc w:val="center"/>
            </w:pPr>
            <w:r w:rsidRPr="005B62B6">
              <w:t>-</w:t>
            </w:r>
          </w:p>
        </w:tc>
        <w:tc>
          <w:tcPr>
            <w:tcW w:w="794" w:type="dxa"/>
            <w:shd w:val="clear" w:color="auto" w:fill="auto"/>
            <w:noWrap/>
            <w:vAlign w:val="center"/>
            <w:hideMark/>
          </w:tcPr>
          <w:p w:rsidR="00626485" w:rsidRPr="005B62B6" w:rsidRDefault="00626485" w:rsidP="00BD01CC">
            <w:pPr>
              <w:pStyle w:val="120"/>
              <w:jc w:val="center"/>
            </w:pPr>
            <w:r w:rsidRPr="005B62B6">
              <w:t>-</w:t>
            </w:r>
          </w:p>
        </w:tc>
        <w:tc>
          <w:tcPr>
            <w:tcW w:w="567" w:type="dxa"/>
            <w:shd w:val="clear" w:color="auto" w:fill="auto"/>
            <w:noWrap/>
            <w:vAlign w:val="center"/>
            <w:hideMark/>
          </w:tcPr>
          <w:p w:rsidR="00626485" w:rsidRPr="005B62B6" w:rsidRDefault="00626485" w:rsidP="00BD01CC">
            <w:pPr>
              <w:pStyle w:val="120"/>
              <w:jc w:val="center"/>
            </w:pPr>
            <w:r w:rsidRPr="005B62B6">
              <w:t>-</w:t>
            </w:r>
          </w:p>
        </w:tc>
        <w:tc>
          <w:tcPr>
            <w:tcW w:w="794" w:type="dxa"/>
            <w:shd w:val="clear" w:color="auto" w:fill="auto"/>
            <w:noWrap/>
            <w:vAlign w:val="center"/>
            <w:hideMark/>
          </w:tcPr>
          <w:p w:rsidR="00626485" w:rsidRPr="005B62B6" w:rsidRDefault="00626485" w:rsidP="00BD01CC">
            <w:pPr>
              <w:pStyle w:val="120"/>
              <w:jc w:val="center"/>
            </w:pPr>
            <w:r w:rsidRPr="005B62B6">
              <w:t>-</w:t>
            </w:r>
          </w:p>
        </w:tc>
      </w:tr>
    </w:tbl>
    <w:p w:rsidR="00144949" w:rsidRPr="005B62B6" w:rsidRDefault="00144949" w:rsidP="005B62B6">
      <w:pPr>
        <w:pStyle w:val="120"/>
        <w:spacing w:line="280" w:lineRule="exact"/>
      </w:pPr>
      <w:r w:rsidRPr="005B62B6">
        <w:t>註1：臺北市目前並無活動斷層上列管建築物清冊。</w:t>
      </w:r>
    </w:p>
    <w:p w:rsidR="00144949" w:rsidRPr="005B62B6" w:rsidRDefault="00144949" w:rsidP="005B62B6">
      <w:pPr>
        <w:pStyle w:val="120"/>
        <w:spacing w:line="280" w:lineRule="exact"/>
      </w:pPr>
      <w:r w:rsidRPr="005B62B6">
        <w:t>註2：新北市表示：因無規定距活動斷層兩側之距離，另系統亦無統計數據。</w:t>
      </w:r>
    </w:p>
    <w:p w:rsidR="00144949" w:rsidRPr="005B62B6" w:rsidRDefault="00144949" w:rsidP="005B62B6">
      <w:pPr>
        <w:pStyle w:val="120"/>
        <w:spacing w:line="280" w:lineRule="exact"/>
      </w:pPr>
      <w:r w:rsidRPr="005B62B6">
        <w:t>註3：臺中市目前並無活動斷層上列管建築物清冊。</w:t>
      </w:r>
    </w:p>
    <w:p w:rsidR="00144949" w:rsidRPr="005B62B6" w:rsidRDefault="00144949" w:rsidP="005B62B6">
      <w:pPr>
        <w:pStyle w:val="120"/>
        <w:spacing w:line="280" w:lineRule="exact"/>
        <w:ind w:left="511" w:hangingChars="220" w:hanging="511"/>
      </w:pPr>
      <w:r w:rsidRPr="005B62B6">
        <w:t>註4：苗栗縣表示，71~91年間有諸多執照資料尚未建置至系統，該府尚無訂定活動斷層兩側一定範圍之禁限建規定。</w:t>
      </w:r>
    </w:p>
    <w:p w:rsidR="00144949" w:rsidRPr="005B62B6" w:rsidRDefault="00144949" w:rsidP="005B62B6">
      <w:pPr>
        <w:pStyle w:val="120"/>
        <w:spacing w:line="280" w:lineRule="exact"/>
      </w:pPr>
      <w:r w:rsidRPr="005B62B6">
        <w:t>註5：嘉義市無活動斷層。</w:t>
      </w:r>
    </w:p>
    <w:p w:rsidR="00666616" w:rsidRPr="005B62B6" w:rsidRDefault="00C778F7" w:rsidP="005B62B6">
      <w:pPr>
        <w:pStyle w:val="af5"/>
        <w:spacing w:line="280" w:lineRule="exact"/>
        <w:rPr>
          <w:bCs/>
          <w:kern w:val="32"/>
        </w:rPr>
      </w:pPr>
      <w:r w:rsidRPr="005B62B6">
        <w:t>資料來源：營建署。</w:t>
      </w:r>
    </w:p>
    <w:p w:rsidR="008C786C" w:rsidRPr="005B62B6" w:rsidRDefault="00B0702C" w:rsidP="00F65946">
      <w:pPr>
        <w:pStyle w:val="a0"/>
        <w:pageBreakBefore/>
        <w:numPr>
          <w:ilvl w:val="0"/>
          <w:numId w:val="3"/>
        </w:numPr>
        <w:tabs>
          <w:tab w:val="clear" w:pos="1440"/>
        </w:tabs>
        <w:ind w:left="1361" w:hangingChars="400" w:hanging="1361"/>
        <w:rPr>
          <w:rFonts w:ascii="Times New Roman"/>
          <w:bCs/>
        </w:rPr>
      </w:pPr>
      <w:r w:rsidRPr="005B62B6">
        <w:rPr>
          <w:rFonts w:ascii="Times New Roman"/>
          <w:bCs/>
        </w:rPr>
        <w:lastRenderedPageBreak/>
        <w:t>各</w:t>
      </w:r>
      <w:r w:rsidR="005B62B6" w:rsidRPr="005B62B6">
        <w:rPr>
          <w:rFonts w:hAnsi="標楷體" w:hint="eastAsia"/>
        </w:rPr>
        <w:t>直轄市、縣(市)</w:t>
      </w:r>
      <w:r w:rsidRPr="005B62B6">
        <w:rPr>
          <w:rFonts w:ascii="Times New Roman"/>
          <w:bCs/>
        </w:rPr>
        <w:t>對於重要救災動線兩側之建築物評估、列管及補強之辦理情形統計表</w:t>
      </w:r>
    </w:p>
    <w:tbl>
      <w:tblPr>
        <w:tblW w:w="8843" w:type="dxa"/>
        <w:tblInd w:w="57" w:type="dxa"/>
        <w:tblLayout w:type="fixed"/>
        <w:tblCellMar>
          <w:top w:w="28" w:type="dxa"/>
          <w:left w:w="57" w:type="dxa"/>
          <w:bottom w:w="28" w:type="dxa"/>
          <w:right w:w="57" w:type="dxa"/>
        </w:tblCellMar>
        <w:tblLook w:val="04A0" w:firstRow="1" w:lastRow="0" w:firstColumn="1" w:lastColumn="0" w:noHBand="0" w:noVBand="1"/>
      </w:tblPr>
      <w:tblGrid>
        <w:gridCol w:w="964"/>
        <w:gridCol w:w="1644"/>
        <w:gridCol w:w="1247"/>
        <w:gridCol w:w="1247"/>
        <w:gridCol w:w="1247"/>
        <w:gridCol w:w="1247"/>
        <w:gridCol w:w="1247"/>
      </w:tblGrid>
      <w:tr w:rsidR="005B62B6" w:rsidRPr="005B62B6" w:rsidTr="004808E9">
        <w:trPr>
          <w:cantSplit/>
        </w:trPr>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4808E9">
            <w:pPr>
              <w:pStyle w:val="12"/>
            </w:pPr>
            <w:r w:rsidRPr="005B62B6">
              <w:t>縣市別</w:t>
            </w: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
            </w:pPr>
            <w:r w:rsidRPr="005B62B6">
              <w:t>救災動線</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44949" w:rsidRPr="005B62B6" w:rsidRDefault="00144949" w:rsidP="004808E9">
            <w:pPr>
              <w:pStyle w:val="12"/>
            </w:pPr>
            <w:r w:rsidRPr="005B62B6">
              <w:t>既有建築物數量</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44949" w:rsidRPr="005B62B6" w:rsidRDefault="00144949" w:rsidP="004808E9">
            <w:pPr>
              <w:pStyle w:val="12"/>
            </w:pPr>
            <w:r w:rsidRPr="005B62B6">
              <w:t>已辦理評估數量</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
            </w:pPr>
            <w:r w:rsidRPr="005B62B6">
              <w:t>列管數量</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
            </w:pPr>
            <w:r w:rsidRPr="005B62B6">
              <w:t>應補強數量</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
            </w:pPr>
            <w:r w:rsidRPr="005B62B6">
              <w:t>已補強數量</w:t>
            </w:r>
          </w:p>
        </w:tc>
      </w:tr>
      <w:tr w:rsidR="005B62B6" w:rsidRPr="005B62B6"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臺北市</w:t>
            </w:r>
          </w:p>
        </w:tc>
        <w:tc>
          <w:tcPr>
            <w:tcW w:w="1644"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4808E9">
            <w:pPr>
              <w:pStyle w:val="120"/>
              <w:jc w:val="center"/>
            </w:pPr>
            <w:r w:rsidRPr="005B62B6">
              <w:t>2橫2縱救災動線</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7</w:t>
            </w:r>
            <w:r w:rsidR="008D50EC" w:rsidRPr="005B62B6">
              <w:rPr>
                <w:rFonts w:hint="eastAsia"/>
              </w:rPr>
              <w:t>,</w:t>
            </w:r>
            <w:r w:rsidRPr="005B62B6">
              <w:t>256棟</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無列管數量</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r>
      <w:tr w:rsidR="005B62B6" w:rsidRPr="005B62B6"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新北市</w:t>
            </w:r>
            <w:r w:rsidRPr="005B62B6">
              <w:rPr>
                <w:sz w:val="16"/>
                <w:szCs w:val="16"/>
              </w:rPr>
              <w:t>註1</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無統計數據</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無統計數據</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無統計數據</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無統計數據</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無統計數據</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無統計數據</w:t>
            </w:r>
          </w:p>
        </w:tc>
      </w:tr>
      <w:tr w:rsidR="005B62B6" w:rsidRPr="005B62B6"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桃園市</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r>
      <w:tr w:rsidR="005B62B6" w:rsidRPr="005B62B6"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臺中市</w:t>
            </w:r>
            <w:r w:rsidRPr="005B62B6">
              <w:rPr>
                <w:sz w:val="16"/>
                <w:szCs w:val="16"/>
              </w:rPr>
              <w:t>註2</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r>
      <w:tr w:rsidR="005B62B6" w:rsidRPr="005B62B6"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臺南市</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無公告</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r>
      <w:tr w:rsidR="005B62B6" w:rsidRPr="005B62B6"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高雄市</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r>
      <w:tr w:rsidR="005B62B6" w:rsidRPr="005B62B6"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新竹縣</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無資料</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r>
      <w:tr w:rsidR="005B62B6" w:rsidRPr="005B62B6"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苗栗縣</w:t>
            </w:r>
            <w:r w:rsidRPr="005B62B6">
              <w:rPr>
                <w:sz w:val="16"/>
                <w:szCs w:val="16"/>
              </w:rPr>
              <w:t>註3</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r>
      <w:tr w:rsidR="005B62B6" w:rsidRPr="005B62B6"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彰化縣</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w:t>
            </w:r>
          </w:p>
        </w:tc>
      </w:tr>
      <w:tr w:rsidR="005B62B6" w:rsidRPr="005B62B6"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南投縣</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r>
      <w:tr w:rsidR="005B62B6" w:rsidRPr="005B62B6"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雲林縣</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w:t>
            </w:r>
          </w:p>
        </w:tc>
      </w:tr>
      <w:tr w:rsidR="005B62B6" w:rsidRPr="005B62B6"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嘉義縣</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無列管資料</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r>
      <w:tr w:rsidR="005B62B6" w:rsidRPr="005B62B6"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屏東縣</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無資料</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無資料</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無資料</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無資料</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無資料</w:t>
            </w:r>
          </w:p>
        </w:tc>
      </w:tr>
      <w:tr w:rsidR="005B62B6" w:rsidRPr="005B62B6"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宜蘭縣</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w:t>
            </w:r>
          </w:p>
        </w:tc>
      </w:tr>
      <w:tr w:rsidR="005B62B6" w:rsidRPr="005B62B6"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花蓮縣</w:t>
            </w:r>
          </w:p>
        </w:tc>
        <w:tc>
          <w:tcPr>
            <w:tcW w:w="1644"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4808E9">
            <w:pPr>
              <w:pStyle w:val="120"/>
              <w:jc w:val="center"/>
            </w:pPr>
            <w:r w:rsidRPr="005B62B6">
              <w:t>無列管紀錄</w:t>
            </w:r>
          </w:p>
        </w:tc>
        <w:tc>
          <w:tcPr>
            <w:tcW w:w="1247"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4808E9">
            <w:pPr>
              <w:pStyle w:val="120"/>
              <w:jc w:val="center"/>
            </w:pPr>
            <w:r w:rsidRPr="005B62B6">
              <w:t>無列管紀錄</w:t>
            </w:r>
          </w:p>
        </w:tc>
        <w:tc>
          <w:tcPr>
            <w:tcW w:w="1247"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4808E9">
            <w:pPr>
              <w:pStyle w:val="120"/>
              <w:jc w:val="center"/>
            </w:pPr>
            <w:r w:rsidRPr="005B62B6">
              <w:t>無列管紀錄</w:t>
            </w:r>
          </w:p>
        </w:tc>
        <w:tc>
          <w:tcPr>
            <w:tcW w:w="1247"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4808E9">
            <w:pPr>
              <w:pStyle w:val="120"/>
              <w:jc w:val="center"/>
            </w:pPr>
            <w:r w:rsidRPr="005B62B6">
              <w:t>無列管紀錄</w:t>
            </w:r>
          </w:p>
        </w:tc>
        <w:tc>
          <w:tcPr>
            <w:tcW w:w="1247"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4808E9">
            <w:pPr>
              <w:pStyle w:val="120"/>
              <w:jc w:val="center"/>
            </w:pPr>
            <w:r w:rsidRPr="005B62B6">
              <w:t>無列管紀錄</w:t>
            </w:r>
          </w:p>
        </w:tc>
        <w:tc>
          <w:tcPr>
            <w:tcW w:w="1247"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4808E9">
            <w:pPr>
              <w:pStyle w:val="120"/>
              <w:jc w:val="center"/>
            </w:pPr>
            <w:r w:rsidRPr="005B62B6">
              <w:t>無列管紀錄</w:t>
            </w:r>
          </w:p>
        </w:tc>
      </w:tr>
      <w:tr w:rsidR="005B62B6" w:rsidRPr="005B62B6" w:rsidTr="00215B27">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臺東縣</w:t>
            </w:r>
          </w:p>
        </w:tc>
        <w:tc>
          <w:tcPr>
            <w:tcW w:w="1644"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215B27">
            <w:pPr>
              <w:pStyle w:val="120"/>
              <w:jc w:val="left"/>
            </w:pPr>
            <w:r w:rsidRPr="005B62B6">
              <w:t>消防局各大隊轄內高危險場所或特定建築物</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D40CDB" w:rsidP="004808E9">
            <w:pPr>
              <w:pStyle w:val="120"/>
              <w:jc w:val="center"/>
            </w:pPr>
            <w:r w:rsidRPr="005B62B6">
              <w:rPr>
                <w:rFonts w:hint="eastAsia"/>
              </w:rPr>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164</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w:t>
            </w:r>
          </w:p>
        </w:tc>
      </w:tr>
      <w:tr w:rsidR="005B62B6" w:rsidRPr="005B62B6"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澎湖縣</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w:t>
            </w:r>
          </w:p>
        </w:tc>
      </w:tr>
      <w:tr w:rsidR="005B62B6" w:rsidRPr="005B62B6"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基隆市</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r>
      <w:tr w:rsidR="005B62B6" w:rsidRPr="005B62B6"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新竹市</w:t>
            </w:r>
          </w:p>
        </w:tc>
        <w:tc>
          <w:tcPr>
            <w:tcW w:w="1644"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4808E9">
            <w:pPr>
              <w:pStyle w:val="120"/>
              <w:jc w:val="center"/>
            </w:pPr>
            <w:r w:rsidRPr="005B62B6">
              <w:t>無</w:t>
            </w:r>
          </w:p>
        </w:tc>
        <w:tc>
          <w:tcPr>
            <w:tcW w:w="1247"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4808E9">
            <w:pPr>
              <w:pStyle w:val="120"/>
              <w:jc w:val="center"/>
            </w:pPr>
            <w:r w:rsidRPr="005B62B6">
              <w:t>無</w:t>
            </w:r>
          </w:p>
        </w:tc>
        <w:tc>
          <w:tcPr>
            <w:tcW w:w="1247"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4808E9">
            <w:pPr>
              <w:pStyle w:val="120"/>
              <w:jc w:val="center"/>
            </w:pPr>
            <w:r w:rsidRPr="005B62B6">
              <w:t>無</w:t>
            </w:r>
          </w:p>
        </w:tc>
        <w:tc>
          <w:tcPr>
            <w:tcW w:w="1247"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4808E9">
            <w:pPr>
              <w:pStyle w:val="120"/>
              <w:jc w:val="center"/>
            </w:pPr>
            <w:r w:rsidRPr="005B62B6">
              <w:t>無</w:t>
            </w:r>
          </w:p>
        </w:tc>
        <w:tc>
          <w:tcPr>
            <w:tcW w:w="1247"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4808E9">
            <w:pPr>
              <w:pStyle w:val="120"/>
              <w:jc w:val="center"/>
            </w:pPr>
            <w:r w:rsidRPr="005B62B6">
              <w:t>無</w:t>
            </w:r>
          </w:p>
        </w:tc>
        <w:tc>
          <w:tcPr>
            <w:tcW w:w="1247"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4808E9">
            <w:pPr>
              <w:pStyle w:val="120"/>
              <w:jc w:val="center"/>
            </w:pPr>
            <w:r w:rsidRPr="005B62B6">
              <w:t>無</w:t>
            </w:r>
          </w:p>
        </w:tc>
      </w:tr>
      <w:tr w:rsidR="005B62B6" w:rsidRPr="005B62B6"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嘉義市</w:t>
            </w:r>
            <w:r w:rsidRPr="005B62B6">
              <w:rPr>
                <w:sz w:val="16"/>
                <w:szCs w:val="16"/>
              </w:rPr>
              <w:t>註4</w:t>
            </w:r>
          </w:p>
        </w:tc>
        <w:tc>
          <w:tcPr>
            <w:tcW w:w="1644"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4808E9">
            <w:pPr>
              <w:pStyle w:val="120"/>
              <w:jc w:val="center"/>
            </w:pPr>
            <w:r w:rsidRPr="005B62B6">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w:t>
            </w:r>
          </w:p>
        </w:tc>
      </w:tr>
      <w:tr w:rsidR="005B62B6" w:rsidRPr="005B62B6"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金門縣</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r>
      <w:tr w:rsidR="005B62B6" w:rsidRPr="005B62B6"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連江縣</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無列管案件</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r>
      <w:tr w:rsidR="005B62B6" w:rsidRPr="005B62B6"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合計</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164</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w:t>
            </w:r>
          </w:p>
        </w:tc>
      </w:tr>
    </w:tbl>
    <w:p w:rsidR="00144949" w:rsidRPr="005B62B6" w:rsidRDefault="00144949" w:rsidP="00527E84">
      <w:pPr>
        <w:pStyle w:val="120"/>
      </w:pPr>
      <w:r w:rsidRPr="005B62B6">
        <w:t>註1：新北市政府表示，重要救災動線兩側之建築物，無列管統計數據。</w:t>
      </w:r>
    </w:p>
    <w:p w:rsidR="00144949" w:rsidRPr="005B62B6" w:rsidRDefault="00144949" w:rsidP="00527E84">
      <w:pPr>
        <w:pStyle w:val="120"/>
      </w:pPr>
      <w:r w:rsidRPr="005B62B6">
        <w:t>註2：臺中市並無列管相關救災動線兩側之建築物。</w:t>
      </w:r>
    </w:p>
    <w:p w:rsidR="00144949" w:rsidRPr="005B62B6" w:rsidRDefault="00144949" w:rsidP="00527E84">
      <w:pPr>
        <w:pStyle w:val="120"/>
      </w:pPr>
      <w:r w:rsidRPr="005B62B6">
        <w:t>註3：苗栗縣並無列管相關救災動線兩側之建築物。</w:t>
      </w:r>
    </w:p>
    <w:p w:rsidR="00144949" w:rsidRPr="005B62B6" w:rsidRDefault="00144949" w:rsidP="00527E84">
      <w:pPr>
        <w:pStyle w:val="120"/>
      </w:pPr>
      <w:r w:rsidRPr="005B62B6">
        <w:t>註4：嘉義市無特別規</w:t>
      </w:r>
      <w:r w:rsidR="00666616" w:rsidRPr="005B62B6">
        <w:rPr>
          <w:rFonts w:hint="eastAsia"/>
        </w:rPr>
        <w:t>劃</w:t>
      </w:r>
      <w:r w:rsidRPr="005B62B6">
        <w:t>災動線圖說，暫無列管災動線兩側之建築物。</w:t>
      </w:r>
    </w:p>
    <w:p w:rsidR="008C786C" w:rsidRPr="005B62B6" w:rsidRDefault="00C778F7" w:rsidP="00527E84">
      <w:pPr>
        <w:pStyle w:val="af5"/>
      </w:pPr>
      <w:r w:rsidRPr="005B62B6">
        <w:t>資料來源：營建署。</w:t>
      </w:r>
    </w:p>
    <w:p w:rsidR="008C786C" w:rsidRPr="005B62B6" w:rsidRDefault="00C86265" w:rsidP="009701BB">
      <w:pPr>
        <w:pStyle w:val="a0"/>
        <w:pageBreakBefore/>
        <w:numPr>
          <w:ilvl w:val="0"/>
          <w:numId w:val="3"/>
        </w:numPr>
        <w:tabs>
          <w:tab w:val="clear" w:pos="1440"/>
        </w:tabs>
        <w:ind w:left="1361" w:hangingChars="400" w:hanging="1361"/>
        <w:rPr>
          <w:rFonts w:ascii="Times New Roman"/>
          <w:bCs/>
        </w:rPr>
      </w:pPr>
      <w:r w:rsidRPr="005B62B6">
        <w:rPr>
          <w:rFonts w:ascii="Times New Roman"/>
          <w:bCs/>
        </w:rPr>
        <w:lastRenderedPageBreak/>
        <w:t>各</w:t>
      </w:r>
      <w:r w:rsidR="005B62B6" w:rsidRPr="005B62B6">
        <w:rPr>
          <w:rFonts w:hAnsi="標楷體" w:hint="eastAsia"/>
        </w:rPr>
        <w:t>直轄市、縣(市)</w:t>
      </w:r>
      <w:r w:rsidRPr="005B62B6">
        <w:rPr>
          <w:rFonts w:ascii="Times New Roman"/>
          <w:bCs/>
        </w:rPr>
        <w:t>辦理建築物快篩及後續處理統計表</w:t>
      </w:r>
    </w:p>
    <w:tbl>
      <w:tblPr>
        <w:tblW w:w="8845" w:type="dxa"/>
        <w:tblInd w:w="57" w:type="dxa"/>
        <w:tblLayout w:type="fixed"/>
        <w:tblCellMar>
          <w:top w:w="28" w:type="dxa"/>
          <w:left w:w="57" w:type="dxa"/>
          <w:bottom w:w="28" w:type="dxa"/>
          <w:right w:w="57" w:type="dxa"/>
        </w:tblCellMar>
        <w:tblLook w:val="04A0" w:firstRow="1" w:lastRow="0" w:firstColumn="1" w:lastColumn="0" w:noHBand="0" w:noVBand="1"/>
      </w:tblPr>
      <w:tblGrid>
        <w:gridCol w:w="964"/>
        <w:gridCol w:w="680"/>
        <w:gridCol w:w="794"/>
        <w:gridCol w:w="794"/>
        <w:gridCol w:w="624"/>
        <w:gridCol w:w="680"/>
        <w:gridCol w:w="794"/>
        <w:gridCol w:w="680"/>
        <w:gridCol w:w="794"/>
        <w:gridCol w:w="2041"/>
      </w:tblGrid>
      <w:tr w:rsidR="005B62B6" w:rsidRPr="005B62B6" w:rsidTr="001601AF">
        <w:trPr>
          <w:trHeight w:val="330"/>
        </w:trPr>
        <w:tc>
          <w:tcPr>
            <w:tcW w:w="9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79"/>
          <w:p w:rsidR="00F21176" w:rsidRPr="005B62B6" w:rsidRDefault="00F21176" w:rsidP="00335849">
            <w:pPr>
              <w:pStyle w:val="12"/>
            </w:pPr>
            <w:r w:rsidRPr="005B62B6">
              <w:t>縣市別</w:t>
            </w:r>
          </w:p>
        </w:tc>
        <w:tc>
          <w:tcPr>
            <w:tcW w:w="2268" w:type="dxa"/>
            <w:gridSpan w:val="3"/>
            <w:tcBorders>
              <w:top w:val="single" w:sz="4" w:space="0" w:color="auto"/>
              <w:left w:val="nil"/>
              <w:bottom w:val="nil"/>
              <w:right w:val="single" w:sz="4" w:space="0" w:color="000000"/>
            </w:tcBorders>
            <w:shd w:val="clear" w:color="auto" w:fill="auto"/>
            <w:noWrap/>
            <w:vAlign w:val="center"/>
            <w:hideMark/>
          </w:tcPr>
          <w:p w:rsidR="00F21176" w:rsidRPr="005B62B6" w:rsidRDefault="00F21176" w:rsidP="00425E0A">
            <w:pPr>
              <w:pStyle w:val="12"/>
            </w:pPr>
            <w:r w:rsidRPr="005B62B6">
              <w:t>需辦理快篩數量</w:t>
            </w:r>
          </w:p>
        </w:tc>
        <w:tc>
          <w:tcPr>
            <w:tcW w:w="209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21176" w:rsidRPr="005B62B6" w:rsidRDefault="00F21176" w:rsidP="00425E0A">
            <w:pPr>
              <w:pStyle w:val="12"/>
            </w:pPr>
            <w:r w:rsidRPr="005B62B6">
              <w:t>完成快篩數量</w:t>
            </w:r>
          </w:p>
        </w:tc>
        <w:tc>
          <w:tcPr>
            <w:tcW w:w="1474" w:type="dxa"/>
            <w:gridSpan w:val="2"/>
            <w:tcBorders>
              <w:top w:val="single" w:sz="4" w:space="0" w:color="auto"/>
              <w:left w:val="nil"/>
              <w:bottom w:val="single" w:sz="4" w:space="0" w:color="auto"/>
              <w:right w:val="single" w:sz="4" w:space="0" w:color="auto"/>
            </w:tcBorders>
            <w:shd w:val="clear" w:color="auto" w:fill="auto"/>
            <w:noWrap/>
            <w:vAlign w:val="center"/>
            <w:hideMark/>
          </w:tcPr>
          <w:p w:rsidR="00F21176" w:rsidRPr="005B62B6" w:rsidRDefault="00F21176" w:rsidP="00425E0A">
            <w:pPr>
              <w:pStyle w:val="12"/>
            </w:pPr>
            <w:r w:rsidRPr="005B62B6">
              <w:t>快篩結果</w:t>
            </w:r>
          </w:p>
        </w:tc>
        <w:tc>
          <w:tcPr>
            <w:tcW w:w="2041" w:type="dxa"/>
            <w:vMerge w:val="restart"/>
            <w:tcBorders>
              <w:top w:val="single" w:sz="4" w:space="0" w:color="auto"/>
              <w:left w:val="single" w:sz="4" w:space="0" w:color="auto"/>
              <w:right w:val="single" w:sz="4" w:space="0" w:color="auto"/>
            </w:tcBorders>
            <w:shd w:val="clear" w:color="auto" w:fill="auto"/>
            <w:vAlign w:val="center"/>
            <w:hideMark/>
          </w:tcPr>
          <w:p w:rsidR="00F21176" w:rsidRPr="005B62B6" w:rsidRDefault="00F21176" w:rsidP="00425E0A">
            <w:pPr>
              <w:pStyle w:val="12"/>
            </w:pPr>
            <w:r w:rsidRPr="005B62B6">
              <w:t>是否通知所有權人進行耐震評估</w:t>
            </w:r>
            <w:r w:rsidRPr="005B62B6">
              <w:rPr>
                <w:rFonts w:hint="eastAsia"/>
              </w:rPr>
              <w:br/>
              <w:t>(結構初評、詳評)</w:t>
            </w:r>
          </w:p>
        </w:tc>
      </w:tr>
      <w:tr w:rsidR="005B62B6" w:rsidRPr="005B62B6" w:rsidTr="001601AF">
        <w:trPr>
          <w:trHeight w:val="330"/>
        </w:trPr>
        <w:tc>
          <w:tcPr>
            <w:tcW w:w="964" w:type="dxa"/>
            <w:vMerge/>
            <w:tcBorders>
              <w:top w:val="single" w:sz="4" w:space="0" w:color="auto"/>
              <w:left w:val="single" w:sz="4" w:space="0" w:color="auto"/>
              <w:bottom w:val="single" w:sz="4" w:space="0" w:color="auto"/>
              <w:right w:val="single" w:sz="4" w:space="0" w:color="auto"/>
            </w:tcBorders>
            <w:vAlign w:val="center"/>
            <w:hideMark/>
          </w:tcPr>
          <w:p w:rsidR="00F21176" w:rsidRPr="005B62B6" w:rsidRDefault="00F21176" w:rsidP="00335849">
            <w:pPr>
              <w:pStyle w:val="12"/>
            </w:pP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F21176" w:rsidRPr="005B62B6" w:rsidRDefault="00F21176" w:rsidP="00425E0A">
            <w:pPr>
              <w:pStyle w:val="12"/>
            </w:pPr>
            <w:r w:rsidRPr="005B62B6">
              <w:t>棟</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F21176" w:rsidRPr="005B62B6" w:rsidRDefault="00F21176" w:rsidP="00425E0A">
            <w:pPr>
              <w:pStyle w:val="12"/>
            </w:pPr>
            <w:r w:rsidRPr="005B62B6">
              <w:t>戶</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F21176" w:rsidRPr="005B62B6" w:rsidRDefault="00F21176" w:rsidP="00425E0A">
            <w:pPr>
              <w:pStyle w:val="12"/>
            </w:pPr>
            <w:r w:rsidRPr="005B62B6">
              <w:t>執照數</w:t>
            </w:r>
          </w:p>
        </w:tc>
        <w:tc>
          <w:tcPr>
            <w:tcW w:w="624" w:type="dxa"/>
            <w:tcBorders>
              <w:top w:val="nil"/>
              <w:left w:val="nil"/>
              <w:bottom w:val="single" w:sz="4" w:space="0" w:color="auto"/>
              <w:right w:val="single" w:sz="4" w:space="0" w:color="auto"/>
            </w:tcBorders>
            <w:shd w:val="clear" w:color="auto" w:fill="auto"/>
            <w:noWrap/>
            <w:vAlign w:val="center"/>
            <w:hideMark/>
          </w:tcPr>
          <w:p w:rsidR="00F21176" w:rsidRPr="005B62B6" w:rsidRDefault="00F21176" w:rsidP="00425E0A">
            <w:pPr>
              <w:pStyle w:val="12"/>
            </w:pPr>
            <w:r w:rsidRPr="005B62B6">
              <w:t>棟</w:t>
            </w:r>
          </w:p>
        </w:tc>
        <w:tc>
          <w:tcPr>
            <w:tcW w:w="680" w:type="dxa"/>
            <w:tcBorders>
              <w:top w:val="nil"/>
              <w:left w:val="nil"/>
              <w:bottom w:val="single" w:sz="4" w:space="0" w:color="auto"/>
              <w:right w:val="single" w:sz="4" w:space="0" w:color="auto"/>
            </w:tcBorders>
            <w:shd w:val="clear" w:color="auto" w:fill="auto"/>
            <w:noWrap/>
            <w:vAlign w:val="center"/>
            <w:hideMark/>
          </w:tcPr>
          <w:p w:rsidR="00F21176" w:rsidRPr="005B62B6" w:rsidRDefault="00F21176" w:rsidP="00425E0A">
            <w:pPr>
              <w:pStyle w:val="12"/>
            </w:pPr>
            <w:r w:rsidRPr="005B62B6">
              <w:t>戶</w:t>
            </w:r>
          </w:p>
        </w:tc>
        <w:tc>
          <w:tcPr>
            <w:tcW w:w="794" w:type="dxa"/>
            <w:tcBorders>
              <w:top w:val="nil"/>
              <w:left w:val="nil"/>
              <w:bottom w:val="single" w:sz="4" w:space="0" w:color="auto"/>
              <w:right w:val="single" w:sz="4" w:space="0" w:color="auto"/>
            </w:tcBorders>
            <w:shd w:val="clear" w:color="auto" w:fill="auto"/>
            <w:noWrap/>
            <w:vAlign w:val="center"/>
            <w:hideMark/>
          </w:tcPr>
          <w:p w:rsidR="00F21176" w:rsidRPr="005B62B6" w:rsidRDefault="00F21176" w:rsidP="00425E0A">
            <w:pPr>
              <w:pStyle w:val="12"/>
            </w:pPr>
            <w:r w:rsidRPr="005B62B6">
              <w:t>執照數</w:t>
            </w:r>
          </w:p>
        </w:tc>
        <w:tc>
          <w:tcPr>
            <w:tcW w:w="680" w:type="dxa"/>
            <w:tcBorders>
              <w:top w:val="nil"/>
              <w:left w:val="nil"/>
              <w:bottom w:val="single" w:sz="4" w:space="0" w:color="auto"/>
              <w:right w:val="single" w:sz="4" w:space="0" w:color="auto"/>
            </w:tcBorders>
            <w:shd w:val="clear" w:color="auto" w:fill="auto"/>
            <w:noWrap/>
            <w:vAlign w:val="center"/>
            <w:hideMark/>
          </w:tcPr>
          <w:p w:rsidR="00F21176" w:rsidRPr="005B62B6" w:rsidRDefault="00F21176" w:rsidP="00425E0A">
            <w:pPr>
              <w:pStyle w:val="12"/>
            </w:pPr>
            <w:r w:rsidRPr="005B62B6">
              <w:t>通過</w:t>
            </w:r>
          </w:p>
        </w:tc>
        <w:tc>
          <w:tcPr>
            <w:tcW w:w="794" w:type="dxa"/>
            <w:tcBorders>
              <w:top w:val="nil"/>
              <w:left w:val="nil"/>
              <w:bottom w:val="single" w:sz="4" w:space="0" w:color="auto"/>
              <w:right w:val="single" w:sz="4" w:space="0" w:color="auto"/>
            </w:tcBorders>
            <w:shd w:val="clear" w:color="auto" w:fill="auto"/>
            <w:noWrap/>
            <w:vAlign w:val="center"/>
            <w:hideMark/>
          </w:tcPr>
          <w:p w:rsidR="00F21176" w:rsidRPr="005B62B6" w:rsidRDefault="00F21176" w:rsidP="00425E0A">
            <w:pPr>
              <w:pStyle w:val="12"/>
            </w:pPr>
            <w:r w:rsidRPr="005B62B6">
              <w:t>不通過</w:t>
            </w:r>
          </w:p>
        </w:tc>
        <w:tc>
          <w:tcPr>
            <w:tcW w:w="2041" w:type="dxa"/>
            <w:vMerge/>
            <w:tcBorders>
              <w:left w:val="single" w:sz="4" w:space="0" w:color="auto"/>
              <w:bottom w:val="single" w:sz="4" w:space="0" w:color="auto"/>
              <w:right w:val="single" w:sz="4" w:space="0" w:color="auto"/>
            </w:tcBorders>
            <w:vAlign w:val="center"/>
            <w:hideMark/>
          </w:tcPr>
          <w:p w:rsidR="00F21176" w:rsidRPr="005B62B6" w:rsidRDefault="00F21176" w:rsidP="00425E0A">
            <w:pPr>
              <w:pStyle w:val="120"/>
            </w:pPr>
          </w:p>
        </w:tc>
      </w:tr>
      <w:tr w:rsidR="005B62B6" w:rsidRPr="005B62B6"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臺北市</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850</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62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850</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669</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181</w:t>
            </w:r>
          </w:p>
        </w:tc>
        <w:tc>
          <w:tcPr>
            <w:tcW w:w="2041"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25E0A">
            <w:pPr>
              <w:pStyle w:val="120"/>
            </w:pPr>
            <w:r w:rsidRPr="005B62B6">
              <w:t>已通知</w:t>
            </w:r>
          </w:p>
        </w:tc>
      </w:tr>
      <w:tr w:rsidR="005B62B6" w:rsidRPr="005B62B6"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新北市</w:t>
            </w:r>
            <w:r w:rsidRPr="005B62B6">
              <w:rPr>
                <w:sz w:val="16"/>
                <w:szCs w:val="16"/>
              </w:rPr>
              <w:t>註1</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850</w:t>
            </w:r>
          </w:p>
        </w:tc>
        <w:tc>
          <w:tcPr>
            <w:tcW w:w="62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850</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217</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633</w:t>
            </w:r>
          </w:p>
        </w:tc>
        <w:tc>
          <w:tcPr>
            <w:tcW w:w="2041"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25E0A">
            <w:pPr>
              <w:pStyle w:val="120"/>
            </w:pPr>
            <w:r w:rsidRPr="005B62B6">
              <w:t>已通知</w:t>
            </w:r>
          </w:p>
        </w:tc>
      </w:tr>
      <w:tr w:rsidR="005B62B6" w:rsidRPr="005B62B6"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桃園市</w:t>
            </w:r>
          </w:p>
        </w:tc>
        <w:tc>
          <w:tcPr>
            <w:tcW w:w="680" w:type="dxa"/>
            <w:tcBorders>
              <w:top w:val="nil"/>
              <w:left w:val="nil"/>
              <w:bottom w:val="nil"/>
              <w:right w:val="nil"/>
            </w:tcBorders>
            <w:shd w:val="clear" w:color="auto" w:fill="auto"/>
            <w:noWrap/>
            <w:vAlign w:val="center"/>
            <w:hideMark/>
          </w:tcPr>
          <w:p w:rsidR="00144949" w:rsidRPr="005B62B6" w:rsidRDefault="00144949" w:rsidP="00335849">
            <w:pPr>
              <w:pStyle w:val="120"/>
              <w:jc w:val="center"/>
            </w:pPr>
          </w:p>
        </w:tc>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2,500</w:t>
            </w:r>
          </w:p>
        </w:tc>
        <w:tc>
          <w:tcPr>
            <w:tcW w:w="62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2,500</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605</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1,895</w:t>
            </w:r>
          </w:p>
        </w:tc>
        <w:tc>
          <w:tcPr>
            <w:tcW w:w="2041"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25E0A">
            <w:pPr>
              <w:pStyle w:val="120"/>
            </w:pPr>
            <w:r w:rsidRPr="005B62B6">
              <w:t>是(將通知結構初評)</w:t>
            </w:r>
          </w:p>
        </w:tc>
      </w:tr>
      <w:tr w:rsidR="005B62B6" w:rsidRPr="005B62B6"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臺中市</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r w:rsidRPr="005B62B6">
              <w:t>868</w:t>
            </w:r>
          </w:p>
        </w:tc>
        <w:tc>
          <w:tcPr>
            <w:tcW w:w="794"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r w:rsidRPr="005B62B6">
              <w:t>60,987</w:t>
            </w:r>
          </w:p>
        </w:tc>
        <w:tc>
          <w:tcPr>
            <w:tcW w:w="794"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r w:rsidRPr="005B62B6">
              <w:t>480</w:t>
            </w:r>
          </w:p>
        </w:tc>
        <w:tc>
          <w:tcPr>
            <w:tcW w:w="624" w:type="dxa"/>
            <w:tcBorders>
              <w:top w:val="nil"/>
              <w:left w:val="nil"/>
              <w:bottom w:val="nil"/>
              <w:right w:val="nil"/>
            </w:tcBorders>
            <w:shd w:val="clear" w:color="auto" w:fill="auto"/>
            <w:noWrap/>
            <w:vAlign w:val="center"/>
            <w:hideMark/>
          </w:tcPr>
          <w:p w:rsidR="00144949" w:rsidRPr="005B62B6" w:rsidRDefault="00144949" w:rsidP="00335849">
            <w:pPr>
              <w:pStyle w:val="120"/>
              <w:jc w:val="center"/>
            </w:pP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r w:rsidRPr="005B62B6">
              <w:t>480</w:t>
            </w:r>
          </w:p>
        </w:tc>
        <w:tc>
          <w:tcPr>
            <w:tcW w:w="680"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r w:rsidRPr="005B62B6">
              <w:t>2</w:t>
            </w:r>
          </w:p>
        </w:tc>
        <w:tc>
          <w:tcPr>
            <w:tcW w:w="794"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r w:rsidRPr="005B62B6">
              <w:t>478</w:t>
            </w:r>
          </w:p>
        </w:tc>
        <w:tc>
          <w:tcPr>
            <w:tcW w:w="2041"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425E0A">
            <w:pPr>
              <w:pStyle w:val="120"/>
            </w:pPr>
            <w:r w:rsidRPr="005B62B6">
              <w:t>是</w:t>
            </w:r>
          </w:p>
        </w:tc>
      </w:tr>
      <w:tr w:rsidR="005B62B6" w:rsidRPr="005B62B6"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臺南市</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1,761</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850</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304</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546</w:t>
            </w:r>
          </w:p>
        </w:tc>
        <w:tc>
          <w:tcPr>
            <w:tcW w:w="2041" w:type="dxa"/>
            <w:tcBorders>
              <w:top w:val="nil"/>
              <w:left w:val="nil"/>
              <w:bottom w:val="single" w:sz="4" w:space="0" w:color="auto"/>
              <w:right w:val="single" w:sz="4" w:space="0" w:color="auto"/>
            </w:tcBorders>
            <w:shd w:val="clear" w:color="auto" w:fill="auto"/>
            <w:noWrap/>
            <w:vAlign w:val="center"/>
            <w:hideMark/>
          </w:tcPr>
          <w:p w:rsidR="00335849" w:rsidRPr="005B62B6" w:rsidRDefault="00144949" w:rsidP="00425E0A">
            <w:pPr>
              <w:pStyle w:val="120"/>
            </w:pPr>
            <w:r w:rsidRPr="005B62B6">
              <w:t>是</w:t>
            </w:r>
          </w:p>
          <w:p w:rsidR="00144949" w:rsidRPr="005B62B6" w:rsidRDefault="00144949" w:rsidP="00425E0A">
            <w:pPr>
              <w:pStyle w:val="120"/>
            </w:pPr>
            <w:r w:rsidRPr="005B62B6">
              <w:t>(通知建議辦理初評)</w:t>
            </w:r>
          </w:p>
        </w:tc>
      </w:tr>
      <w:tr w:rsidR="005B62B6" w:rsidRPr="005B62B6"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高雄市</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2,635</w:t>
            </w:r>
          </w:p>
        </w:tc>
        <w:tc>
          <w:tcPr>
            <w:tcW w:w="62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2,635</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206</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2,429</w:t>
            </w:r>
          </w:p>
        </w:tc>
        <w:tc>
          <w:tcPr>
            <w:tcW w:w="2041"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25E0A">
            <w:pPr>
              <w:pStyle w:val="120"/>
            </w:pPr>
            <w:r w:rsidRPr="005B62B6">
              <w:t>是</w:t>
            </w:r>
          </w:p>
        </w:tc>
      </w:tr>
      <w:tr w:rsidR="005B62B6" w:rsidRPr="005B62B6"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新竹縣</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20</w:t>
            </w:r>
          </w:p>
        </w:tc>
        <w:tc>
          <w:tcPr>
            <w:tcW w:w="62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20</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2</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18</w:t>
            </w:r>
          </w:p>
        </w:tc>
        <w:tc>
          <w:tcPr>
            <w:tcW w:w="2041"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25E0A">
            <w:pPr>
              <w:pStyle w:val="120"/>
            </w:pPr>
            <w:r w:rsidRPr="005B62B6">
              <w:t>是</w:t>
            </w:r>
          </w:p>
        </w:tc>
      </w:tr>
      <w:tr w:rsidR="005B62B6" w:rsidRPr="005B62B6"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苗栗縣</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335</w:t>
            </w:r>
          </w:p>
        </w:tc>
        <w:tc>
          <w:tcPr>
            <w:tcW w:w="62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50</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23</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27</w:t>
            </w:r>
          </w:p>
        </w:tc>
        <w:tc>
          <w:tcPr>
            <w:tcW w:w="2041"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425E0A">
            <w:pPr>
              <w:pStyle w:val="120"/>
            </w:pPr>
            <w:r w:rsidRPr="005B62B6">
              <w:t>是</w:t>
            </w:r>
          </w:p>
        </w:tc>
      </w:tr>
      <w:tr w:rsidR="005B62B6" w:rsidRPr="005B62B6"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彰化縣</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50</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62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2041"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25E0A">
            <w:pPr>
              <w:pStyle w:val="120"/>
            </w:pPr>
            <w:r w:rsidRPr="005B62B6">
              <w:t>辦理中</w:t>
            </w:r>
          </w:p>
        </w:tc>
      </w:tr>
      <w:tr w:rsidR="005B62B6" w:rsidRPr="005B62B6"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南投縣</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62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2041"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25E0A">
            <w:pPr>
              <w:pStyle w:val="120"/>
            </w:pPr>
          </w:p>
        </w:tc>
      </w:tr>
      <w:tr w:rsidR="005B62B6" w:rsidRPr="005B62B6"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雲林縣</w:t>
            </w:r>
          </w:p>
        </w:tc>
        <w:tc>
          <w:tcPr>
            <w:tcW w:w="680" w:type="dxa"/>
            <w:tcBorders>
              <w:top w:val="nil"/>
              <w:left w:val="nil"/>
              <w:bottom w:val="nil"/>
              <w:right w:val="nil"/>
            </w:tcBorders>
            <w:shd w:val="clear" w:color="auto" w:fill="auto"/>
            <w:noWrap/>
            <w:vAlign w:val="center"/>
            <w:hideMark/>
          </w:tcPr>
          <w:p w:rsidR="00144949" w:rsidRPr="005B62B6" w:rsidRDefault="00144949" w:rsidP="00335849">
            <w:pPr>
              <w:pStyle w:val="120"/>
              <w:jc w:val="center"/>
            </w:pPr>
          </w:p>
        </w:tc>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80</w:t>
            </w:r>
          </w:p>
        </w:tc>
        <w:tc>
          <w:tcPr>
            <w:tcW w:w="624" w:type="dxa"/>
            <w:tcBorders>
              <w:top w:val="nil"/>
              <w:left w:val="nil"/>
              <w:bottom w:val="nil"/>
              <w:right w:val="nil"/>
            </w:tcBorders>
            <w:shd w:val="clear" w:color="auto" w:fill="auto"/>
            <w:noWrap/>
            <w:vAlign w:val="center"/>
            <w:hideMark/>
          </w:tcPr>
          <w:p w:rsidR="00144949" w:rsidRPr="005B62B6" w:rsidRDefault="00144949" w:rsidP="00335849">
            <w:pPr>
              <w:pStyle w:val="120"/>
              <w:jc w:val="center"/>
            </w:pP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80</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18</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62</w:t>
            </w:r>
          </w:p>
        </w:tc>
        <w:tc>
          <w:tcPr>
            <w:tcW w:w="2041"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25E0A">
            <w:pPr>
              <w:pStyle w:val="120"/>
            </w:pPr>
            <w:r w:rsidRPr="005B62B6">
              <w:t>是</w:t>
            </w:r>
          </w:p>
        </w:tc>
      </w:tr>
      <w:tr w:rsidR="005B62B6" w:rsidRPr="005B62B6"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嘉義縣</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81</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50</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18</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32</w:t>
            </w:r>
          </w:p>
        </w:tc>
        <w:tc>
          <w:tcPr>
            <w:tcW w:w="2041"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25E0A">
            <w:pPr>
              <w:pStyle w:val="120"/>
            </w:pPr>
            <w:r w:rsidRPr="005B62B6">
              <w:t>清查所有權人住址中，另案通知宣導</w:t>
            </w:r>
          </w:p>
        </w:tc>
      </w:tr>
      <w:tr w:rsidR="005B62B6" w:rsidRPr="005B62B6"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屏東縣</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440</w:t>
            </w:r>
          </w:p>
        </w:tc>
        <w:tc>
          <w:tcPr>
            <w:tcW w:w="62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150</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2</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148</w:t>
            </w:r>
          </w:p>
        </w:tc>
        <w:tc>
          <w:tcPr>
            <w:tcW w:w="2041"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25E0A">
            <w:pPr>
              <w:pStyle w:val="120"/>
            </w:pPr>
            <w:r w:rsidRPr="005B62B6">
              <w:t>刻正通知</w:t>
            </w:r>
          </w:p>
        </w:tc>
      </w:tr>
      <w:tr w:rsidR="005B62B6" w:rsidRPr="005B62B6"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宜蘭縣</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80</w:t>
            </w:r>
          </w:p>
        </w:tc>
        <w:tc>
          <w:tcPr>
            <w:tcW w:w="62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80</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16</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64</w:t>
            </w:r>
          </w:p>
        </w:tc>
        <w:tc>
          <w:tcPr>
            <w:tcW w:w="2041" w:type="dxa"/>
            <w:tcBorders>
              <w:top w:val="nil"/>
              <w:left w:val="nil"/>
              <w:bottom w:val="single" w:sz="4" w:space="0" w:color="auto"/>
              <w:right w:val="single" w:sz="4" w:space="0" w:color="auto"/>
            </w:tcBorders>
            <w:shd w:val="clear" w:color="auto" w:fill="auto"/>
            <w:noWrap/>
            <w:vAlign w:val="center"/>
            <w:hideMark/>
          </w:tcPr>
          <w:p w:rsidR="00335849" w:rsidRPr="005B62B6" w:rsidRDefault="00144949" w:rsidP="00425E0A">
            <w:pPr>
              <w:pStyle w:val="120"/>
            </w:pPr>
            <w:r w:rsidRPr="005B62B6">
              <w:t>已通知10戶</w:t>
            </w:r>
          </w:p>
          <w:p w:rsidR="00144949" w:rsidRPr="005B62B6" w:rsidRDefault="00144949" w:rsidP="00425E0A">
            <w:pPr>
              <w:pStyle w:val="120"/>
            </w:pPr>
            <w:r w:rsidRPr="005B62B6">
              <w:t>(有管委會者)</w:t>
            </w:r>
          </w:p>
        </w:tc>
      </w:tr>
      <w:tr w:rsidR="005B62B6" w:rsidRPr="005B62B6"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花蓮縣</w:t>
            </w:r>
          </w:p>
        </w:tc>
        <w:tc>
          <w:tcPr>
            <w:tcW w:w="680"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r w:rsidRPr="005B62B6">
              <w:t>74</w:t>
            </w:r>
          </w:p>
        </w:tc>
        <w:tc>
          <w:tcPr>
            <w:tcW w:w="794"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r w:rsidRPr="005B62B6">
              <w:t>4,131</w:t>
            </w:r>
          </w:p>
        </w:tc>
        <w:tc>
          <w:tcPr>
            <w:tcW w:w="794"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r w:rsidRPr="005B62B6">
              <w:t>35</w:t>
            </w:r>
          </w:p>
        </w:tc>
        <w:tc>
          <w:tcPr>
            <w:tcW w:w="624"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r w:rsidRPr="005B62B6">
              <w:t>74</w:t>
            </w:r>
          </w:p>
        </w:tc>
        <w:tc>
          <w:tcPr>
            <w:tcW w:w="680"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r w:rsidRPr="005B62B6">
              <w:t>4,131</w:t>
            </w:r>
          </w:p>
        </w:tc>
        <w:tc>
          <w:tcPr>
            <w:tcW w:w="794"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r w:rsidRPr="005B62B6">
              <w:t>35</w:t>
            </w:r>
          </w:p>
        </w:tc>
        <w:tc>
          <w:tcPr>
            <w:tcW w:w="680"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r w:rsidRPr="005B62B6">
              <w:t>12</w:t>
            </w:r>
          </w:p>
        </w:tc>
        <w:tc>
          <w:tcPr>
            <w:tcW w:w="794"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r w:rsidRPr="005B62B6">
              <w:t>23</w:t>
            </w:r>
          </w:p>
        </w:tc>
        <w:tc>
          <w:tcPr>
            <w:tcW w:w="2041"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425E0A">
            <w:pPr>
              <w:pStyle w:val="120"/>
            </w:pPr>
            <w:r w:rsidRPr="005B62B6">
              <w:t>辦理中</w:t>
            </w:r>
          </w:p>
        </w:tc>
      </w:tr>
      <w:tr w:rsidR="005B62B6" w:rsidRPr="005B62B6"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臺東縣</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50</w:t>
            </w:r>
          </w:p>
        </w:tc>
        <w:tc>
          <w:tcPr>
            <w:tcW w:w="62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50</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17</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33</w:t>
            </w:r>
          </w:p>
        </w:tc>
        <w:tc>
          <w:tcPr>
            <w:tcW w:w="2041"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25E0A">
            <w:pPr>
              <w:pStyle w:val="120"/>
            </w:pPr>
            <w:r w:rsidRPr="005B62B6">
              <w:t>是</w:t>
            </w:r>
          </w:p>
        </w:tc>
      </w:tr>
      <w:tr w:rsidR="005B62B6" w:rsidRPr="005B62B6"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澎湖縣</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rPr>
                <w:sz w:val="20"/>
              </w:rPr>
            </w:pPr>
            <w:r w:rsidRPr="005B62B6">
              <w:rPr>
                <w:sz w:val="20"/>
              </w:rPr>
              <w:t>無辦理</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62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2041"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25E0A">
            <w:pPr>
              <w:pStyle w:val="120"/>
            </w:pPr>
          </w:p>
        </w:tc>
      </w:tr>
      <w:tr w:rsidR="005B62B6" w:rsidRPr="005B62B6"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基隆市</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2,461</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395</w:t>
            </w:r>
          </w:p>
        </w:tc>
        <w:tc>
          <w:tcPr>
            <w:tcW w:w="62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85</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38</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47</w:t>
            </w:r>
          </w:p>
        </w:tc>
        <w:tc>
          <w:tcPr>
            <w:tcW w:w="2041"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25E0A">
            <w:pPr>
              <w:pStyle w:val="120"/>
            </w:pPr>
            <w:r w:rsidRPr="005B62B6">
              <w:t>是</w:t>
            </w:r>
          </w:p>
        </w:tc>
      </w:tr>
      <w:tr w:rsidR="005B62B6" w:rsidRPr="005B62B6"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新竹市</w:t>
            </w:r>
          </w:p>
        </w:tc>
        <w:tc>
          <w:tcPr>
            <w:tcW w:w="680"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r w:rsidRPr="005B62B6">
              <w:t>931</w:t>
            </w:r>
          </w:p>
        </w:tc>
        <w:tc>
          <w:tcPr>
            <w:tcW w:w="624"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r w:rsidRPr="005B62B6">
              <w:t>78</w:t>
            </w:r>
          </w:p>
        </w:tc>
        <w:tc>
          <w:tcPr>
            <w:tcW w:w="680"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r w:rsidRPr="005B62B6">
              <w:t>5</w:t>
            </w:r>
          </w:p>
        </w:tc>
        <w:tc>
          <w:tcPr>
            <w:tcW w:w="794"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r w:rsidRPr="005B62B6">
              <w:t>73</w:t>
            </w:r>
          </w:p>
        </w:tc>
        <w:tc>
          <w:tcPr>
            <w:tcW w:w="2041"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425E0A">
            <w:pPr>
              <w:pStyle w:val="120"/>
            </w:pPr>
            <w:r w:rsidRPr="005B62B6">
              <w:t>是</w:t>
            </w:r>
          </w:p>
        </w:tc>
      </w:tr>
      <w:tr w:rsidR="005B62B6" w:rsidRPr="005B62B6"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嘉義市</w:t>
            </w:r>
          </w:p>
        </w:tc>
        <w:tc>
          <w:tcPr>
            <w:tcW w:w="680"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r w:rsidRPr="005B62B6">
              <w:t>602</w:t>
            </w:r>
          </w:p>
        </w:tc>
        <w:tc>
          <w:tcPr>
            <w:tcW w:w="624"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r w:rsidRPr="005B62B6">
              <w:t>260</w:t>
            </w:r>
          </w:p>
        </w:tc>
        <w:tc>
          <w:tcPr>
            <w:tcW w:w="680"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p>
        </w:tc>
        <w:tc>
          <w:tcPr>
            <w:tcW w:w="2041"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425E0A">
            <w:pPr>
              <w:pStyle w:val="120"/>
            </w:pPr>
            <w:r w:rsidRPr="005B62B6">
              <w:t>是</w:t>
            </w:r>
          </w:p>
        </w:tc>
      </w:tr>
      <w:tr w:rsidR="005B62B6" w:rsidRPr="005B62B6"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金門縣</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50</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50</w:t>
            </w:r>
          </w:p>
        </w:tc>
        <w:tc>
          <w:tcPr>
            <w:tcW w:w="62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50</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50</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30</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20</w:t>
            </w:r>
          </w:p>
        </w:tc>
        <w:tc>
          <w:tcPr>
            <w:tcW w:w="2041" w:type="dxa"/>
            <w:tcBorders>
              <w:top w:val="nil"/>
              <w:left w:val="nil"/>
              <w:bottom w:val="single" w:sz="4" w:space="0" w:color="auto"/>
              <w:right w:val="single" w:sz="4" w:space="0" w:color="auto"/>
            </w:tcBorders>
            <w:shd w:val="clear" w:color="auto" w:fill="auto"/>
            <w:noWrap/>
            <w:vAlign w:val="center"/>
            <w:hideMark/>
          </w:tcPr>
          <w:p w:rsidR="00335849" w:rsidRPr="005B62B6" w:rsidRDefault="00144949" w:rsidP="00425E0A">
            <w:pPr>
              <w:pStyle w:val="120"/>
            </w:pPr>
            <w:r w:rsidRPr="005B62B6">
              <w:t>是</w:t>
            </w:r>
          </w:p>
          <w:p w:rsidR="00144949" w:rsidRPr="005B62B6" w:rsidRDefault="00144949" w:rsidP="00425E0A">
            <w:pPr>
              <w:pStyle w:val="120"/>
            </w:pPr>
            <w:r w:rsidRPr="005B62B6">
              <w:t>(通知建議辦理初評)</w:t>
            </w:r>
          </w:p>
        </w:tc>
      </w:tr>
      <w:tr w:rsidR="005B62B6" w:rsidRPr="005B62B6"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連江縣</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12</w:t>
            </w:r>
          </w:p>
        </w:tc>
        <w:tc>
          <w:tcPr>
            <w:tcW w:w="62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12</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7</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5</w:t>
            </w:r>
          </w:p>
        </w:tc>
        <w:tc>
          <w:tcPr>
            <w:tcW w:w="2041"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25E0A">
            <w:pPr>
              <w:pStyle w:val="120"/>
            </w:pPr>
            <w:r w:rsidRPr="005B62B6">
              <w:t>是</w:t>
            </w:r>
          </w:p>
        </w:tc>
      </w:tr>
      <w:tr w:rsidR="005B62B6" w:rsidRPr="005B62B6"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合計</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1,892</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67,579</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11,337</w:t>
            </w:r>
          </w:p>
        </w:tc>
        <w:tc>
          <w:tcPr>
            <w:tcW w:w="62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974</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4,131</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8,315</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2,191</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6,714</w:t>
            </w:r>
          </w:p>
        </w:tc>
        <w:tc>
          <w:tcPr>
            <w:tcW w:w="2041"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25E0A">
            <w:pPr>
              <w:pStyle w:val="120"/>
            </w:pPr>
          </w:p>
        </w:tc>
      </w:tr>
    </w:tbl>
    <w:p w:rsidR="00144949" w:rsidRPr="005B62B6" w:rsidRDefault="00144949" w:rsidP="00425E0A">
      <w:pPr>
        <w:pStyle w:val="120"/>
      </w:pPr>
      <w:r w:rsidRPr="005B62B6">
        <w:t>註1：新北市表示，本案數量係以執行中央快篩作業(12層樓以上)數量統計。</w:t>
      </w:r>
    </w:p>
    <w:p w:rsidR="000775F8" w:rsidRPr="005B62B6" w:rsidRDefault="00C778F7" w:rsidP="008F5F52">
      <w:pPr>
        <w:pStyle w:val="af5"/>
        <w:rPr>
          <w:sz w:val="28"/>
        </w:rPr>
      </w:pPr>
      <w:r w:rsidRPr="005B62B6">
        <w:rPr>
          <w:rFonts w:hint="eastAsia"/>
        </w:rPr>
        <w:t>資料來源：營建署。</w:t>
      </w:r>
    </w:p>
    <w:p w:rsidR="000775F8" w:rsidRPr="005B62B6" w:rsidRDefault="000775F8" w:rsidP="008F5F52">
      <w:pPr>
        <w:pStyle w:val="a0"/>
        <w:pageBreakBefore/>
        <w:numPr>
          <w:ilvl w:val="0"/>
          <w:numId w:val="3"/>
        </w:numPr>
        <w:tabs>
          <w:tab w:val="clear" w:pos="1440"/>
        </w:tabs>
        <w:ind w:left="697" w:hanging="697"/>
        <w:rPr>
          <w:bCs/>
        </w:rPr>
      </w:pPr>
      <w:r w:rsidRPr="005B62B6">
        <w:rPr>
          <w:rFonts w:hint="eastAsia"/>
          <w:bCs/>
        </w:rPr>
        <w:lastRenderedPageBreak/>
        <w:t>各</w:t>
      </w:r>
      <w:r w:rsidR="005B62B6" w:rsidRPr="005B62B6">
        <w:rPr>
          <w:rFonts w:hAnsi="標楷體" w:hint="eastAsia"/>
        </w:rPr>
        <w:t>直轄市、縣(市)</w:t>
      </w:r>
      <w:r w:rsidRPr="005B62B6">
        <w:rPr>
          <w:rFonts w:hint="eastAsia"/>
          <w:bCs/>
        </w:rPr>
        <w:t>建築物緊急評估人員統計表</w:t>
      </w:r>
    </w:p>
    <w:tbl>
      <w:tblPr>
        <w:tblW w:w="8845" w:type="dxa"/>
        <w:tblInd w:w="42" w:type="dxa"/>
        <w:tblLayout w:type="fixed"/>
        <w:tblCellMar>
          <w:top w:w="28" w:type="dxa"/>
          <w:left w:w="57" w:type="dxa"/>
          <w:bottom w:w="28" w:type="dxa"/>
          <w:right w:w="57" w:type="dxa"/>
        </w:tblCellMar>
        <w:tblLook w:val="04A0" w:firstRow="1" w:lastRow="0" w:firstColumn="1" w:lastColumn="0" w:noHBand="0" w:noVBand="1"/>
      </w:tblPr>
      <w:tblGrid>
        <w:gridCol w:w="1134"/>
        <w:gridCol w:w="963"/>
        <w:gridCol w:w="964"/>
        <w:gridCol w:w="964"/>
        <w:gridCol w:w="964"/>
        <w:gridCol w:w="964"/>
        <w:gridCol w:w="964"/>
        <w:gridCol w:w="964"/>
        <w:gridCol w:w="964"/>
      </w:tblGrid>
      <w:tr w:rsidR="005B62B6" w:rsidRPr="005B62B6" w:rsidTr="007F6E83">
        <w:trPr>
          <w:cantSplit/>
        </w:trPr>
        <w:tc>
          <w:tcPr>
            <w:tcW w:w="1134" w:type="dxa"/>
            <w:vMerge w:val="restart"/>
            <w:tcBorders>
              <w:top w:val="single" w:sz="4" w:space="0" w:color="auto"/>
              <w:left w:val="single" w:sz="4" w:space="0" w:color="auto"/>
              <w:right w:val="single" w:sz="4" w:space="0" w:color="auto"/>
            </w:tcBorders>
            <w:shd w:val="clear" w:color="auto" w:fill="auto"/>
            <w:tcMar>
              <w:top w:w="30" w:type="dxa"/>
              <w:left w:w="30" w:type="dxa"/>
              <w:bottom w:w="30" w:type="dxa"/>
              <w:right w:w="30" w:type="dxa"/>
            </w:tcMar>
            <w:vAlign w:val="center"/>
          </w:tcPr>
          <w:p w:rsidR="0024320F" w:rsidRPr="005B62B6" w:rsidRDefault="0024320F" w:rsidP="009C4A99">
            <w:pPr>
              <w:pStyle w:val="14"/>
              <w:jc w:val="center"/>
            </w:pPr>
            <w:r w:rsidRPr="005B62B6">
              <w:t>責任區</w:t>
            </w:r>
            <w:r w:rsidRPr="005B62B6">
              <w:rPr>
                <w:rFonts w:hint="eastAsia"/>
              </w:rPr>
              <w:br/>
            </w:r>
            <w:r w:rsidRPr="005B62B6">
              <w:t>縣市別</w:t>
            </w:r>
          </w:p>
        </w:tc>
        <w:tc>
          <w:tcPr>
            <w:tcW w:w="1927"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tcPr>
          <w:p w:rsidR="0024320F" w:rsidRPr="005B62B6" w:rsidRDefault="0024320F" w:rsidP="001A0C77">
            <w:pPr>
              <w:pStyle w:val="14"/>
              <w:jc w:val="center"/>
              <w:rPr>
                <w:bCs/>
              </w:rPr>
            </w:pPr>
            <w:r w:rsidRPr="005B62B6">
              <w:t>建築師(人數)</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tcPr>
          <w:p w:rsidR="0024320F" w:rsidRPr="005B62B6" w:rsidRDefault="0024320F" w:rsidP="001A0C77">
            <w:pPr>
              <w:pStyle w:val="14"/>
              <w:jc w:val="center"/>
              <w:rPr>
                <w:bCs/>
              </w:rPr>
            </w:pPr>
            <w:r w:rsidRPr="005B62B6">
              <w:t>土木技師(人數)</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tcPr>
          <w:p w:rsidR="0024320F" w:rsidRPr="005B62B6" w:rsidRDefault="0024320F" w:rsidP="001A0C77">
            <w:pPr>
              <w:pStyle w:val="14"/>
              <w:jc w:val="center"/>
              <w:rPr>
                <w:bCs/>
              </w:rPr>
            </w:pPr>
            <w:r w:rsidRPr="005B62B6">
              <w:t>結構技師(人數)</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tcPr>
          <w:p w:rsidR="0024320F" w:rsidRPr="005B62B6" w:rsidRDefault="0024320F" w:rsidP="001A0C77">
            <w:pPr>
              <w:pStyle w:val="14"/>
              <w:jc w:val="center"/>
              <w:rPr>
                <w:bCs/>
              </w:rPr>
            </w:pPr>
            <w:r w:rsidRPr="005B62B6">
              <w:t>大地技師(人數)</w:t>
            </w:r>
          </w:p>
        </w:tc>
      </w:tr>
      <w:tr w:rsidR="005B62B6" w:rsidRPr="005B62B6" w:rsidTr="007F6E83">
        <w:trPr>
          <w:cantSplit/>
        </w:trPr>
        <w:tc>
          <w:tcPr>
            <w:tcW w:w="1134" w:type="dxa"/>
            <w:vMerge/>
            <w:tcBorders>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tcPr>
          <w:p w:rsidR="0024320F" w:rsidRPr="005B62B6" w:rsidRDefault="0024320F" w:rsidP="009C4A99">
            <w:pPr>
              <w:pStyle w:val="14"/>
              <w:jc w:val="center"/>
            </w:pP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tcPr>
          <w:p w:rsidR="0024320F" w:rsidRPr="005B62B6" w:rsidRDefault="0024320F" w:rsidP="007F6E83">
            <w:pPr>
              <w:pStyle w:val="140"/>
              <w:spacing w:before="0" w:after="0"/>
            </w:pPr>
            <w:r w:rsidRPr="005B62B6">
              <w:t>縣市</w:t>
            </w:r>
            <w:r w:rsidRPr="005B62B6">
              <w:rPr>
                <w:rFonts w:hint="eastAsia"/>
              </w:rPr>
              <w:br/>
            </w:r>
            <w:r w:rsidRPr="005B62B6">
              <w:t>設定</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tcPr>
          <w:p w:rsidR="0024320F" w:rsidRPr="005B62B6" w:rsidRDefault="0024320F" w:rsidP="007F6E83">
            <w:pPr>
              <w:pStyle w:val="140"/>
              <w:spacing w:before="0" w:after="0"/>
            </w:pPr>
            <w:r w:rsidRPr="005B62B6">
              <w:t>公會</w:t>
            </w:r>
            <w:r w:rsidRPr="005B62B6">
              <w:rPr>
                <w:rFonts w:hint="eastAsia"/>
              </w:rPr>
              <w:br/>
            </w:r>
            <w:r w:rsidRPr="005B62B6">
              <w:t>配置</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tcPr>
          <w:p w:rsidR="0024320F" w:rsidRPr="005B62B6" w:rsidRDefault="0024320F" w:rsidP="007F6E83">
            <w:pPr>
              <w:pStyle w:val="140"/>
              <w:spacing w:before="0" w:after="0"/>
            </w:pPr>
            <w:r w:rsidRPr="005B62B6">
              <w:t>縣市</w:t>
            </w:r>
            <w:r w:rsidRPr="005B62B6">
              <w:rPr>
                <w:rFonts w:hint="eastAsia"/>
              </w:rPr>
              <w:br/>
            </w:r>
            <w:r w:rsidRPr="005B62B6">
              <w:t>設定</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tcPr>
          <w:p w:rsidR="0024320F" w:rsidRPr="005B62B6" w:rsidRDefault="0024320F" w:rsidP="007F6E83">
            <w:pPr>
              <w:pStyle w:val="140"/>
              <w:spacing w:before="0" w:after="0"/>
            </w:pPr>
            <w:r w:rsidRPr="005B62B6">
              <w:t>公會</w:t>
            </w:r>
            <w:r w:rsidRPr="005B62B6">
              <w:rPr>
                <w:rFonts w:hint="eastAsia"/>
              </w:rPr>
              <w:br/>
            </w:r>
            <w:r w:rsidRPr="005B62B6">
              <w:t>配置</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tcPr>
          <w:p w:rsidR="0024320F" w:rsidRPr="005B62B6" w:rsidRDefault="0024320F" w:rsidP="007F6E83">
            <w:pPr>
              <w:pStyle w:val="140"/>
              <w:spacing w:before="0" w:after="0"/>
            </w:pPr>
            <w:r w:rsidRPr="005B62B6">
              <w:t>縣市</w:t>
            </w:r>
            <w:r w:rsidRPr="005B62B6">
              <w:rPr>
                <w:rFonts w:hint="eastAsia"/>
              </w:rPr>
              <w:br/>
            </w:r>
            <w:r w:rsidRPr="005B62B6">
              <w:t>設定</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tcPr>
          <w:p w:rsidR="0024320F" w:rsidRPr="005B62B6" w:rsidRDefault="0024320F" w:rsidP="007F6E83">
            <w:pPr>
              <w:pStyle w:val="140"/>
              <w:spacing w:before="0" w:after="0"/>
            </w:pPr>
            <w:r w:rsidRPr="005B62B6">
              <w:t>公會</w:t>
            </w:r>
            <w:r w:rsidRPr="005B62B6">
              <w:rPr>
                <w:rFonts w:hint="eastAsia"/>
              </w:rPr>
              <w:br/>
            </w:r>
            <w:r w:rsidRPr="005B62B6">
              <w:t>配置</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tcPr>
          <w:p w:rsidR="0024320F" w:rsidRPr="005B62B6" w:rsidRDefault="0024320F" w:rsidP="007F6E83">
            <w:pPr>
              <w:pStyle w:val="140"/>
              <w:spacing w:before="0" w:after="0"/>
            </w:pPr>
            <w:r w:rsidRPr="005B62B6">
              <w:t>縣市設定</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tcPr>
          <w:p w:rsidR="0024320F" w:rsidRPr="005B62B6" w:rsidRDefault="0024320F" w:rsidP="007F6E83">
            <w:pPr>
              <w:pStyle w:val="140"/>
              <w:spacing w:before="0" w:after="0"/>
            </w:pPr>
            <w:r w:rsidRPr="005B62B6">
              <w:t>公會</w:t>
            </w:r>
            <w:r w:rsidRPr="005B62B6">
              <w:rPr>
                <w:rFonts w:hint="eastAsia"/>
              </w:rPr>
              <w:br/>
            </w:r>
            <w:r w:rsidRPr="005B62B6">
              <w:t>配置</w:t>
            </w:r>
          </w:p>
        </w:tc>
      </w:tr>
      <w:tr w:rsidR="005B62B6" w:rsidRPr="005B62B6"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D5579A" w:rsidP="009C4A99">
            <w:pPr>
              <w:pStyle w:val="14"/>
              <w:jc w:val="center"/>
            </w:pPr>
            <w:r w:rsidRPr="005B62B6">
              <w:rPr>
                <w:rFonts w:ascii="Times New Roman" w:hint="eastAsia"/>
                <w:szCs w:val="28"/>
              </w:rPr>
              <w:t>臺</w:t>
            </w:r>
            <w:r w:rsidR="00BE08A2" w:rsidRPr="005B62B6">
              <w:rPr>
                <w:rFonts w:ascii="Times New Roman"/>
                <w:szCs w:val="28"/>
              </w:rPr>
              <w:t>北市</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100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100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152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152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44</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44</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30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30</w:t>
            </w:r>
          </w:p>
        </w:tc>
      </w:tr>
      <w:tr w:rsidR="005B62B6" w:rsidRPr="005B62B6"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9C4A99">
            <w:pPr>
              <w:pStyle w:val="14"/>
              <w:jc w:val="center"/>
            </w:pPr>
            <w:r w:rsidRPr="005B62B6">
              <w:rPr>
                <w:rFonts w:ascii="Times New Roman"/>
                <w:szCs w:val="28"/>
              </w:rPr>
              <w:t>高雄市</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41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64</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68</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68</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55</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55</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5</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5</w:t>
            </w:r>
          </w:p>
        </w:tc>
      </w:tr>
      <w:tr w:rsidR="005B62B6" w:rsidRPr="005B62B6"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9C4A99">
            <w:pPr>
              <w:pStyle w:val="14"/>
              <w:jc w:val="center"/>
            </w:pPr>
            <w:r w:rsidRPr="005B62B6">
              <w:rPr>
                <w:rFonts w:ascii="Times New Roman"/>
                <w:szCs w:val="28"/>
              </w:rPr>
              <w:t>金門縣</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r>
      <w:tr w:rsidR="005B62B6" w:rsidRPr="005B62B6"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9C4A99">
            <w:pPr>
              <w:pStyle w:val="14"/>
              <w:jc w:val="center"/>
            </w:pPr>
            <w:r w:rsidRPr="005B62B6">
              <w:rPr>
                <w:rFonts w:ascii="Times New Roman"/>
                <w:szCs w:val="28"/>
              </w:rPr>
              <w:t>連江縣</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3</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r>
      <w:tr w:rsidR="005B62B6" w:rsidRPr="005B62B6"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9C4A99">
            <w:pPr>
              <w:pStyle w:val="14"/>
              <w:jc w:val="center"/>
            </w:pPr>
            <w:r w:rsidRPr="005B62B6">
              <w:rPr>
                <w:rFonts w:ascii="Times New Roman"/>
                <w:szCs w:val="28"/>
              </w:rPr>
              <w:t>基隆市</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24</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30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30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r>
      <w:tr w:rsidR="005B62B6" w:rsidRPr="005B62B6"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9C4A99">
            <w:pPr>
              <w:pStyle w:val="14"/>
              <w:jc w:val="center"/>
            </w:pPr>
            <w:r w:rsidRPr="005B62B6">
              <w:rPr>
                <w:rFonts w:ascii="Times New Roman"/>
                <w:szCs w:val="28"/>
              </w:rPr>
              <w:t>宜蘭縣</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45</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48</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24</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24</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r>
      <w:tr w:rsidR="005B62B6" w:rsidRPr="005B62B6"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9C4A99">
            <w:pPr>
              <w:pStyle w:val="14"/>
              <w:jc w:val="center"/>
            </w:pPr>
            <w:r w:rsidRPr="005B62B6">
              <w:rPr>
                <w:rFonts w:ascii="Times New Roman"/>
                <w:szCs w:val="28"/>
              </w:rPr>
              <w:t>新北市</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56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56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84</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84</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48</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48</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24</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25</w:t>
            </w:r>
          </w:p>
        </w:tc>
      </w:tr>
      <w:tr w:rsidR="005B62B6" w:rsidRPr="005B62B6"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9C4A99">
            <w:pPr>
              <w:pStyle w:val="14"/>
              <w:jc w:val="center"/>
            </w:pPr>
            <w:r w:rsidRPr="005B62B6">
              <w:rPr>
                <w:rFonts w:ascii="Times New Roman"/>
                <w:szCs w:val="28"/>
              </w:rPr>
              <w:t>桃園縣</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36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36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67</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67</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8</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8</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r>
      <w:tr w:rsidR="005B62B6" w:rsidRPr="005B62B6"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9C4A99">
            <w:pPr>
              <w:pStyle w:val="14"/>
              <w:jc w:val="center"/>
            </w:pPr>
            <w:r w:rsidRPr="005B62B6">
              <w:rPr>
                <w:rFonts w:ascii="Times New Roman"/>
                <w:szCs w:val="28"/>
              </w:rPr>
              <w:t>新竹市</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19</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19</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r>
      <w:tr w:rsidR="005B62B6" w:rsidRPr="005B62B6"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9C4A99">
            <w:pPr>
              <w:pStyle w:val="14"/>
              <w:jc w:val="center"/>
            </w:pPr>
            <w:r w:rsidRPr="005B62B6">
              <w:rPr>
                <w:rFonts w:ascii="Times New Roman"/>
                <w:szCs w:val="28"/>
              </w:rPr>
              <w:t>新竹縣</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18</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18</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30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30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3</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r>
      <w:tr w:rsidR="005B62B6" w:rsidRPr="005B62B6"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9C4A99">
            <w:pPr>
              <w:pStyle w:val="14"/>
              <w:jc w:val="center"/>
            </w:pPr>
            <w:r w:rsidRPr="005B62B6">
              <w:rPr>
                <w:rFonts w:ascii="Times New Roman"/>
                <w:szCs w:val="28"/>
              </w:rPr>
              <w:t>苗栗縣</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36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36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32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32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r>
      <w:tr w:rsidR="005B62B6" w:rsidRPr="005B62B6"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D5579A" w:rsidP="00D5579A">
            <w:pPr>
              <w:pStyle w:val="14"/>
              <w:jc w:val="center"/>
            </w:pPr>
            <w:r w:rsidRPr="005B62B6">
              <w:rPr>
                <w:rFonts w:hint="eastAsia"/>
              </w:rPr>
              <w:t>臺</w:t>
            </w:r>
            <w:r w:rsidR="00BE08A2" w:rsidRPr="005B62B6">
              <w:rPr>
                <w:rFonts w:ascii="Times New Roman"/>
                <w:szCs w:val="28"/>
              </w:rPr>
              <w:t>中市</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59</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59</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93</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93</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18</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18</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r>
      <w:tr w:rsidR="005B62B6" w:rsidRPr="005B62B6"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9C4A99">
            <w:pPr>
              <w:pStyle w:val="14"/>
              <w:jc w:val="center"/>
            </w:pPr>
            <w:r w:rsidRPr="005B62B6">
              <w:rPr>
                <w:rFonts w:ascii="Times New Roman"/>
                <w:szCs w:val="28"/>
              </w:rPr>
              <w:t>彰化縣</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58</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58</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75</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75</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22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22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r>
      <w:tr w:rsidR="005B62B6" w:rsidRPr="005B62B6"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215D78" w:rsidP="009C4A99">
            <w:pPr>
              <w:pStyle w:val="14"/>
              <w:jc w:val="center"/>
            </w:pPr>
            <w:hyperlink r:id="rId10" w:history="1">
              <w:r w:rsidR="00BE08A2" w:rsidRPr="005B62B6">
                <w:rPr>
                  <w:rStyle w:val="ae"/>
                  <w:rFonts w:ascii="Times New Roman"/>
                  <w:color w:val="auto"/>
                  <w:szCs w:val="28"/>
                  <w:u w:val="none"/>
                </w:rPr>
                <w:t>南投縣</w:t>
              </w:r>
            </w:hyperlink>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26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26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5</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r>
      <w:tr w:rsidR="005B62B6" w:rsidRPr="005B62B6"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9C4A99">
            <w:pPr>
              <w:pStyle w:val="14"/>
              <w:jc w:val="center"/>
            </w:pPr>
            <w:r w:rsidRPr="005B62B6">
              <w:rPr>
                <w:rFonts w:ascii="Times New Roman"/>
                <w:szCs w:val="28"/>
              </w:rPr>
              <w:t>雲林縣</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20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20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19</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19</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r>
      <w:tr w:rsidR="005B62B6" w:rsidRPr="005B62B6"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9C4A99">
            <w:pPr>
              <w:pStyle w:val="14"/>
              <w:jc w:val="center"/>
            </w:pPr>
            <w:r w:rsidRPr="005B62B6">
              <w:rPr>
                <w:rFonts w:ascii="Times New Roman"/>
                <w:szCs w:val="28"/>
              </w:rPr>
              <w:t>嘉義市</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18</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18</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17</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17</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r>
      <w:tr w:rsidR="005B62B6" w:rsidRPr="005B62B6"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9C4A99">
            <w:pPr>
              <w:pStyle w:val="14"/>
              <w:jc w:val="center"/>
            </w:pPr>
            <w:r w:rsidRPr="005B62B6">
              <w:rPr>
                <w:rFonts w:ascii="Times New Roman"/>
                <w:szCs w:val="28"/>
              </w:rPr>
              <w:t>嘉義縣</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15</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15</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30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30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r>
      <w:tr w:rsidR="005B62B6" w:rsidRPr="005B62B6"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D5579A" w:rsidP="009C4A99">
            <w:pPr>
              <w:pStyle w:val="14"/>
              <w:jc w:val="center"/>
            </w:pPr>
            <w:r w:rsidRPr="005B62B6">
              <w:rPr>
                <w:rFonts w:ascii="Times New Roman" w:hint="eastAsia"/>
                <w:szCs w:val="28"/>
              </w:rPr>
              <w:t>臺</w:t>
            </w:r>
            <w:r w:rsidR="00BE08A2" w:rsidRPr="005B62B6">
              <w:rPr>
                <w:rFonts w:ascii="Times New Roman"/>
                <w:szCs w:val="28"/>
              </w:rPr>
              <w:t>南市</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61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61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90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88</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5</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5</w:t>
            </w:r>
          </w:p>
        </w:tc>
      </w:tr>
      <w:tr w:rsidR="005B62B6" w:rsidRPr="005B62B6"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9C4A99">
            <w:pPr>
              <w:pStyle w:val="14"/>
              <w:jc w:val="center"/>
            </w:pPr>
            <w:r w:rsidRPr="005B62B6">
              <w:rPr>
                <w:rFonts w:ascii="Times New Roman"/>
                <w:szCs w:val="28"/>
              </w:rPr>
              <w:t>屏東縣</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32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32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41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40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7</w:t>
            </w:r>
          </w:p>
        </w:tc>
      </w:tr>
      <w:tr w:rsidR="005B62B6" w:rsidRPr="005B62B6"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9C4A99">
            <w:pPr>
              <w:pStyle w:val="14"/>
              <w:jc w:val="center"/>
            </w:pPr>
            <w:r w:rsidRPr="005B62B6">
              <w:rPr>
                <w:rFonts w:ascii="Times New Roman"/>
                <w:szCs w:val="28"/>
              </w:rPr>
              <w:t>花蓮縣</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36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36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41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41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r>
      <w:tr w:rsidR="005B62B6" w:rsidRPr="005B62B6"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F04B7F" w:rsidP="009C4A99">
            <w:pPr>
              <w:pStyle w:val="14"/>
              <w:jc w:val="center"/>
            </w:pPr>
            <w:r w:rsidRPr="005B62B6">
              <w:rPr>
                <w:rFonts w:ascii="Times New Roman" w:hint="eastAsia"/>
                <w:szCs w:val="28"/>
              </w:rPr>
              <w:t>臺</w:t>
            </w:r>
            <w:r w:rsidR="00BE08A2" w:rsidRPr="005B62B6">
              <w:rPr>
                <w:rFonts w:ascii="Times New Roman"/>
                <w:szCs w:val="28"/>
              </w:rPr>
              <w:t>東縣</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14</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14</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50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50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r>
      <w:tr w:rsidR="005B62B6" w:rsidRPr="005B62B6"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9C4A99">
            <w:pPr>
              <w:pStyle w:val="14"/>
              <w:jc w:val="center"/>
            </w:pPr>
            <w:r w:rsidRPr="005B62B6">
              <w:rPr>
                <w:rFonts w:ascii="Times New Roman"/>
                <w:szCs w:val="28"/>
              </w:rPr>
              <w:t>澎湖縣</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4</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r>
      <w:tr w:rsidR="005B62B6" w:rsidRPr="005B62B6" w:rsidTr="00E43449">
        <w:trPr>
          <w:cantSplit/>
        </w:trPr>
        <w:tc>
          <w:tcPr>
            <w:tcW w:w="8845"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tcMar>
              <w:top w:w="30" w:type="dxa"/>
              <w:left w:w="30" w:type="dxa"/>
              <w:bottom w:w="30" w:type="dxa"/>
              <w:right w:w="30" w:type="dxa"/>
            </w:tcMar>
            <w:vAlign w:val="center"/>
          </w:tcPr>
          <w:p w:rsidR="00BE08A2" w:rsidRPr="005B62B6" w:rsidRDefault="00BE08A2" w:rsidP="00BE08A2">
            <w:pPr>
              <w:pStyle w:val="14"/>
              <w:jc w:val="center"/>
            </w:pPr>
            <w:r w:rsidRPr="005B62B6">
              <w:rPr>
                <w:rFonts w:hint="eastAsia"/>
              </w:rPr>
              <w:t>共計：縣市設定共(1995)人，公會配置共(2033)人</w:t>
            </w:r>
          </w:p>
        </w:tc>
      </w:tr>
    </w:tbl>
    <w:p w:rsidR="008C786C" w:rsidRPr="005B62B6" w:rsidRDefault="00C778F7" w:rsidP="009C4A99">
      <w:pPr>
        <w:pStyle w:val="af5"/>
        <w:ind w:left="1201" w:hangingChars="500" w:hanging="1201"/>
      </w:pPr>
      <w:r w:rsidRPr="005B62B6">
        <w:rPr>
          <w:rFonts w:hint="eastAsia"/>
        </w:rPr>
        <w:t>資料來源：營建署</w:t>
      </w:r>
      <w:r w:rsidR="00144949" w:rsidRPr="005B62B6">
        <w:rPr>
          <w:rFonts w:hint="eastAsia"/>
        </w:rPr>
        <w:t>網站，</w:t>
      </w:r>
      <w:hyperlink r:id="rId11" w:history="1">
        <w:r w:rsidR="00144949" w:rsidRPr="005B62B6">
          <w:rPr>
            <w:rStyle w:val="ae"/>
            <w:color w:val="auto"/>
            <w:szCs w:val="24"/>
          </w:rPr>
          <w:t>http://cpabm-kao.cpami.gov.tw/bmh/dutyare.jsp</w:t>
        </w:r>
      </w:hyperlink>
      <w:r w:rsidR="009C4A99" w:rsidRPr="005B62B6">
        <w:rPr>
          <w:rStyle w:val="ae"/>
          <w:rFonts w:hint="eastAsia"/>
          <w:color w:val="auto"/>
          <w:szCs w:val="24"/>
        </w:rPr>
        <w:br/>
      </w:r>
      <w:r w:rsidR="00144949" w:rsidRPr="005B62B6">
        <w:rPr>
          <w:rFonts w:hint="eastAsia"/>
        </w:rPr>
        <w:t>查詢日期</w:t>
      </w:r>
      <w:r w:rsidR="009C4A99" w:rsidRPr="005B62B6">
        <w:rPr>
          <w:rFonts w:hAnsi="標楷體" w:hint="eastAsia"/>
        </w:rPr>
        <w:t>：</w:t>
      </w:r>
      <w:r w:rsidR="00144949" w:rsidRPr="005B62B6">
        <w:rPr>
          <w:rFonts w:hint="eastAsia"/>
        </w:rPr>
        <w:t>107年10月30日。</w:t>
      </w:r>
    </w:p>
    <w:sectPr w:rsidR="008C786C" w:rsidRPr="005B62B6" w:rsidSect="00C86265">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D78" w:rsidRDefault="00215D78">
      <w:r>
        <w:separator/>
      </w:r>
    </w:p>
  </w:endnote>
  <w:endnote w:type="continuationSeparator" w:id="0">
    <w:p w:rsidR="00215D78" w:rsidRDefault="0021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1AF" w:rsidRDefault="001601A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37414">
      <w:rPr>
        <w:rStyle w:val="ac"/>
        <w:noProof/>
        <w:sz w:val="24"/>
      </w:rPr>
      <w:t>12</w:t>
    </w:r>
    <w:r>
      <w:rPr>
        <w:rStyle w:val="ac"/>
        <w:sz w:val="24"/>
      </w:rPr>
      <w:fldChar w:fldCharType="end"/>
    </w:r>
  </w:p>
  <w:p w:rsidR="001601AF" w:rsidRDefault="001601A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D78" w:rsidRDefault="00215D78">
      <w:r>
        <w:separator/>
      </w:r>
    </w:p>
  </w:footnote>
  <w:footnote w:type="continuationSeparator" w:id="0">
    <w:p w:rsidR="00215D78" w:rsidRDefault="00215D78">
      <w:r>
        <w:continuationSeparator/>
      </w:r>
    </w:p>
  </w:footnote>
  <w:footnote w:id="1">
    <w:p w:rsidR="001601AF" w:rsidRPr="006D264C" w:rsidRDefault="001601AF" w:rsidP="001601AF">
      <w:pPr>
        <w:pStyle w:val="afc"/>
        <w:ind w:left="165" w:hangingChars="75" w:hanging="165"/>
      </w:pPr>
      <w:r w:rsidRPr="006D264C">
        <w:rPr>
          <w:rStyle w:val="afe"/>
        </w:rPr>
        <w:footnoteRef/>
      </w:r>
      <w:r w:rsidRPr="006D264C">
        <w:t xml:space="preserve"> </w:t>
      </w:r>
      <w:r w:rsidRPr="006D264C">
        <w:rPr>
          <w:rFonts w:hAnsi="標楷體" w:hint="eastAsia"/>
        </w:rPr>
        <w:t>《</w:t>
      </w:r>
      <w:r w:rsidRPr="006D264C">
        <w:rPr>
          <w:rFonts w:hint="eastAsia"/>
        </w:rPr>
        <w:t>建築法</w:t>
      </w:r>
      <w:r w:rsidRPr="006D264C">
        <w:rPr>
          <w:rFonts w:hAnsi="標楷體" w:hint="eastAsia"/>
        </w:rPr>
        <w:t>》</w:t>
      </w:r>
      <w:r w:rsidRPr="006D264C">
        <w:rPr>
          <w:rFonts w:hint="eastAsia"/>
        </w:rPr>
        <w:t>第5條</w:t>
      </w:r>
      <w:r w:rsidRPr="006D264C">
        <w:rPr>
          <w:rFonts w:hAnsi="標楷體" w:hint="eastAsia"/>
        </w:rPr>
        <w:t>：</w:t>
      </w:r>
      <w:r w:rsidRPr="006D264C">
        <w:rPr>
          <w:rFonts w:hint="eastAsia"/>
        </w:rPr>
        <w:t>本法所稱供公眾使用之建築物，為供公眾工作、營業、居住、遊覽、娛樂及其他供公眾使用之建築物。</w:t>
      </w:r>
    </w:p>
    <w:p w:rsidR="001601AF" w:rsidRPr="006D264C" w:rsidRDefault="001601AF" w:rsidP="001601AF">
      <w:pPr>
        <w:pStyle w:val="afc"/>
        <w:ind w:leftChars="50" w:left="170"/>
      </w:pPr>
      <w:r w:rsidRPr="006D264C">
        <w:rPr>
          <w:rFonts w:hAnsi="標楷體" w:hint="eastAsia"/>
        </w:rPr>
        <w:t>《</w:t>
      </w:r>
      <w:r w:rsidRPr="006D264C">
        <w:rPr>
          <w:rFonts w:hint="eastAsia"/>
        </w:rPr>
        <w:t>供公眾使用建築物之範圍</w:t>
      </w:r>
      <w:r w:rsidRPr="006D264C">
        <w:rPr>
          <w:rFonts w:hAnsi="標楷體" w:hint="eastAsia"/>
        </w:rPr>
        <w:t>》</w:t>
      </w:r>
      <w:r w:rsidRPr="006D264C">
        <w:rPr>
          <w:rFonts w:hAnsi="標楷體"/>
        </w:rPr>
        <w:br/>
      </w:r>
      <w:r w:rsidRPr="006D264C">
        <w:rPr>
          <w:rFonts w:hint="eastAsia"/>
        </w:rPr>
        <w:t>建築法第5條所稱供公眾使用之建築物，為供公眾工作、營業、居住、遊覽、娛樂、及其他供公眾使用之建築物，其範圍如下；同一建築物供2種以上不同之用途使用時，應依各該使用之樓地板面積按本範圍認定之：……二十、6層以上之集合住宅(公寓)。……</w:t>
      </w:r>
    </w:p>
  </w:footnote>
  <w:footnote w:id="2">
    <w:p w:rsidR="001601AF" w:rsidRPr="006D264C" w:rsidRDefault="001601AF" w:rsidP="001601AF">
      <w:pPr>
        <w:pStyle w:val="afc"/>
        <w:ind w:left="196" w:hangingChars="89" w:hanging="196"/>
        <w:jc w:val="both"/>
      </w:pPr>
      <w:r w:rsidRPr="006D264C">
        <w:rPr>
          <w:rStyle w:val="afe"/>
        </w:rPr>
        <w:footnoteRef/>
      </w:r>
      <w:r w:rsidRPr="006D264C">
        <w:t xml:space="preserve"> </w:t>
      </w:r>
      <w:r w:rsidRPr="006D264C">
        <w:rPr>
          <w:rFonts w:hint="eastAsia"/>
        </w:rPr>
        <w:t>營建署107年4月12日營署建管字第10700237821號及107年5月21日營署建管字第107119763 8號函復、107年6月21日營署建管字第1071224241號函各直轄市、縣市政府並副知本院、107年10月1日營署建管字第1071295377號函更新相關統計資料；地調所107年4月18日經地構字第10700011450號函；經濟部107年5月25日經授地字第10720900130號函，及各函</w:t>
      </w:r>
      <w:r w:rsidRPr="006D264C">
        <w:rPr>
          <w:rFonts w:hint="eastAsia"/>
          <w:spacing w:val="-8"/>
        </w:rPr>
        <w:t>相關附件、簡報、書面說明、本院詢問筆錄及詢問後各該機關補充查復資料。</w:t>
      </w:r>
    </w:p>
  </w:footnote>
  <w:footnote w:id="3">
    <w:p w:rsidR="005B62B6" w:rsidRDefault="005B62B6" w:rsidP="005B62B6">
      <w:pPr>
        <w:pStyle w:val="afc"/>
        <w:ind w:left="165" w:hangingChars="75" w:hanging="165"/>
        <w:rPr>
          <w:rFonts w:hAnsi="標楷體"/>
        </w:rPr>
      </w:pPr>
      <w:r>
        <w:rPr>
          <w:rStyle w:val="afe"/>
        </w:rPr>
        <w:footnoteRef/>
      </w:r>
      <w:r>
        <w:t xml:space="preserve"> </w:t>
      </w:r>
      <w:r>
        <w:rPr>
          <w:rFonts w:hAnsi="標楷體" w:hint="eastAsia"/>
        </w:rPr>
        <w:t>《</w:t>
      </w:r>
      <w:r w:rsidRPr="006A1881">
        <w:rPr>
          <w:rFonts w:hint="eastAsia"/>
        </w:rPr>
        <w:t>建築物實施耐震能力評估及補強方案</w:t>
      </w:r>
      <w:r w:rsidRPr="00272BDB">
        <w:rPr>
          <w:rFonts w:hint="eastAsia"/>
        </w:rPr>
        <w:t>（公有建築物）</w:t>
      </w:r>
      <w:r>
        <w:rPr>
          <w:rFonts w:hAnsi="標楷體" w:hint="eastAsia"/>
        </w:rPr>
        <w:t>》，</w:t>
      </w:r>
      <w:r w:rsidRPr="006A1881">
        <w:rPr>
          <w:rFonts w:hAnsi="標楷體" w:hint="eastAsia"/>
        </w:rPr>
        <w:t>前言</w:t>
      </w:r>
      <w:r>
        <w:rPr>
          <w:rFonts w:hAnsi="標楷體" w:hint="eastAsia"/>
        </w:rPr>
        <w:t>：</w:t>
      </w:r>
      <w:r>
        <w:rPr>
          <w:rFonts w:hAnsi="標楷體"/>
        </w:rPr>
        <w:br/>
      </w:r>
      <w:r>
        <w:rPr>
          <w:rFonts w:hAnsi="標楷體" w:hint="eastAsia"/>
        </w:rPr>
        <w:t>(</w:t>
      </w:r>
      <w:r w:rsidRPr="00272BDB">
        <w:rPr>
          <w:rFonts w:hAnsi="標楷體" w:hint="eastAsia"/>
        </w:rPr>
        <w:t>行政院106年12月28日院臺建字第1060040728號函原則同意</w:t>
      </w:r>
      <w:r>
        <w:rPr>
          <w:rFonts w:hAnsi="標楷體" w:hint="eastAsia"/>
        </w:rPr>
        <w:t>)</w:t>
      </w:r>
    </w:p>
    <w:p w:rsidR="005B62B6" w:rsidRDefault="005B62B6" w:rsidP="005B62B6">
      <w:pPr>
        <w:pStyle w:val="afc"/>
        <w:ind w:leftChars="50" w:left="170"/>
      </w:pPr>
      <w:r>
        <w:rPr>
          <w:rFonts w:hint="eastAsia"/>
        </w:rPr>
        <w:t>我國有關建築物之耐震設計規定，於民國</w:t>
      </w:r>
      <w:r w:rsidRPr="00272BDB">
        <w:rPr>
          <w:rFonts w:hint="eastAsia"/>
          <w:b/>
        </w:rPr>
        <w:t>63年</w:t>
      </w:r>
      <w:r>
        <w:rPr>
          <w:rFonts w:hint="eastAsia"/>
        </w:rPr>
        <w:t>修正發布之建築技術規則建築構造編始有</w:t>
      </w:r>
      <w:r w:rsidRPr="00272BDB">
        <w:rPr>
          <w:rFonts w:hint="eastAsia"/>
          <w:b/>
        </w:rPr>
        <w:t>地震力</w:t>
      </w:r>
      <w:r>
        <w:rPr>
          <w:rFonts w:hint="eastAsia"/>
        </w:rPr>
        <w:t>之規定，地震力之計算除考量建築物之</w:t>
      </w:r>
      <w:r w:rsidRPr="00E67AF4">
        <w:rPr>
          <w:rFonts w:hint="eastAsia"/>
          <w:b/>
        </w:rPr>
        <w:t>載重</w:t>
      </w:r>
      <w:r>
        <w:rPr>
          <w:rFonts w:hint="eastAsia"/>
        </w:rPr>
        <w:t>外並納入不同</w:t>
      </w:r>
      <w:r w:rsidRPr="00E67AF4">
        <w:rPr>
          <w:rFonts w:hint="eastAsia"/>
          <w:b/>
        </w:rPr>
        <w:t>震區</w:t>
      </w:r>
      <w:r>
        <w:rPr>
          <w:rFonts w:hint="eastAsia"/>
        </w:rPr>
        <w:t>分級(強震區、中震區及弱震區)及</w:t>
      </w:r>
      <w:r w:rsidRPr="00E67AF4">
        <w:rPr>
          <w:rFonts w:hint="eastAsia"/>
          <w:b/>
        </w:rPr>
        <w:t>結構系統韌性參數</w:t>
      </w:r>
      <w:r>
        <w:rPr>
          <w:rFonts w:hint="eastAsia"/>
        </w:rPr>
        <w:t>，並依</w:t>
      </w:r>
      <w:r w:rsidRPr="00E67AF4">
        <w:rPr>
          <w:rFonts w:hint="eastAsia"/>
          <w:b/>
        </w:rPr>
        <w:t>建築物高度</w:t>
      </w:r>
      <w:r>
        <w:rPr>
          <w:rFonts w:hint="eastAsia"/>
        </w:rPr>
        <w:t>不同採不同之地震力。民國</w:t>
      </w:r>
      <w:r w:rsidRPr="00E67AF4">
        <w:rPr>
          <w:rFonts w:hint="eastAsia"/>
          <w:b/>
        </w:rPr>
        <w:t>71年6月15日</w:t>
      </w:r>
      <w:r>
        <w:rPr>
          <w:rFonts w:hint="eastAsia"/>
        </w:rPr>
        <w:t>，參考1976年版之美國UBC（Uniform Building Code）耐震規範精神，因應地震力係數之提昇而</w:t>
      </w:r>
      <w:r w:rsidRPr="00E67AF4">
        <w:rPr>
          <w:rFonts w:hint="eastAsia"/>
          <w:b/>
        </w:rPr>
        <w:t>調降各地震區之加速度係數</w:t>
      </w:r>
      <w:r>
        <w:rPr>
          <w:rFonts w:hint="eastAsia"/>
        </w:rPr>
        <w:t>，並針對不同用途之建築物，增列</w:t>
      </w:r>
      <w:r w:rsidRPr="00E67AF4">
        <w:rPr>
          <w:rFonts w:hint="eastAsia"/>
          <w:b/>
        </w:rPr>
        <w:t>用途係數</w:t>
      </w:r>
      <w:r>
        <w:rPr>
          <w:rFonts w:hint="eastAsia"/>
        </w:rPr>
        <w:t>Ｉ，使設計地震力加大。民國</w:t>
      </w:r>
      <w:r w:rsidRPr="00E67AF4">
        <w:rPr>
          <w:rFonts w:hint="eastAsia"/>
          <w:b/>
        </w:rPr>
        <w:t>86年5月1日</w:t>
      </w:r>
      <w:r>
        <w:rPr>
          <w:rFonts w:hint="eastAsia"/>
        </w:rPr>
        <w:t>對地震力之相關規定做了大幅度之修正，將臺灣地區之震區範圍由原3個震區(強震區、中震區及弱震區)分為</w:t>
      </w:r>
      <w:r w:rsidRPr="00E67AF4">
        <w:rPr>
          <w:rFonts w:hint="eastAsia"/>
          <w:b/>
        </w:rPr>
        <w:t>4個震區</w:t>
      </w:r>
      <w:r>
        <w:rPr>
          <w:rFonts w:hint="eastAsia"/>
        </w:rPr>
        <w:t>(地震一甲區、地震一乙區、地震第二區及地震第三區)，地震力之計算增加</w:t>
      </w:r>
      <w:r w:rsidRPr="00E67AF4">
        <w:rPr>
          <w:rFonts w:hint="eastAsia"/>
          <w:b/>
        </w:rPr>
        <w:t>垂直地震力</w:t>
      </w:r>
      <w:r>
        <w:rPr>
          <w:rFonts w:hint="eastAsia"/>
        </w:rPr>
        <w:t>，</w:t>
      </w:r>
      <w:r w:rsidRPr="00E67AF4">
        <w:rPr>
          <w:rFonts w:hint="eastAsia"/>
          <w:b/>
        </w:rPr>
        <w:t>動力分析</w:t>
      </w:r>
      <w:r>
        <w:rPr>
          <w:rFonts w:hint="eastAsia"/>
        </w:rPr>
        <w:t>及檢核</w:t>
      </w:r>
      <w:r w:rsidRPr="00E67AF4">
        <w:rPr>
          <w:rFonts w:hint="eastAsia"/>
          <w:b/>
        </w:rPr>
        <w:t>極限層剪力強度</w:t>
      </w:r>
      <w:r>
        <w:rPr>
          <w:rFonts w:hint="eastAsia"/>
        </w:rPr>
        <w:t>之要求，考量建築基地</w:t>
      </w:r>
      <w:r w:rsidRPr="00E67AF4">
        <w:rPr>
          <w:rFonts w:hint="eastAsia"/>
          <w:b/>
        </w:rPr>
        <w:t>土壤液化</w:t>
      </w:r>
      <w:r>
        <w:rPr>
          <w:rFonts w:hint="eastAsia"/>
        </w:rPr>
        <w:t>之影響，使用隔減震系統之原則等，並訂定「</w:t>
      </w:r>
      <w:r w:rsidRPr="00817ED9">
        <w:rPr>
          <w:rFonts w:hint="eastAsia"/>
          <w:b/>
        </w:rPr>
        <w:t>建築物耐震設計規範及解說</w:t>
      </w:r>
      <w:r>
        <w:rPr>
          <w:rFonts w:hint="eastAsia"/>
        </w:rPr>
        <w:t>」。民國</w:t>
      </w:r>
      <w:r w:rsidRPr="00817ED9">
        <w:rPr>
          <w:rFonts w:hint="eastAsia"/>
          <w:b/>
        </w:rPr>
        <w:t>88年12月29日</w:t>
      </w:r>
      <w:r>
        <w:rPr>
          <w:rFonts w:hint="eastAsia"/>
        </w:rPr>
        <w:t>修正建築物耐震設計規範及解說有關「</w:t>
      </w:r>
      <w:r w:rsidRPr="00817ED9">
        <w:rPr>
          <w:rFonts w:hint="eastAsia"/>
          <w:b/>
        </w:rPr>
        <w:t>震區水平加速度係數</w:t>
      </w:r>
      <w:r>
        <w:rPr>
          <w:rFonts w:hint="eastAsia"/>
        </w:rPr>
        <w:t>」、「</w:t>
      </w:r>
      <w:r w:rsidRPr="00817ED9">
        <w:rPr>
          <w:rFonts w:hint="eastAsia"/>
          <w:b/>
        </w:rPr>
        <w:t>各類地盤水平向正規化加速度反應譜係數與週期之關係</w:t>
      </w:r>
      <w:r>
        <w:rPr>
          <w:rFonts w:hint="eastAsia"/>
        </w:rPr>
        <w:t>」、及「</w:t>
      </w:r>
      <w:r w:rsidRPr="00817ED9">
        <w:rPr>
          <w:rFonts w:hint="eastAsia"/>
          <w:b/>
        </w:rPr>
        <w:t>垂直地震力</w:t>
      </w:r>
      <w:r>
        <w:rPr>
          <w:rFonts w:hint="eastAsia"/>
        </w:rPr>
        <w:t>」等規定與解說，以及臺灣地區震區劃分</w:t>
      </w:r>
      <w:r>
        <w:t>(</w:t>
      </w:r>
      <w:r>
        <w:rPr>
          <w:rFonts w:hint="eastAsia"/>
        </w:rPr>
        <w:t>臺灣地區之震區劃分由</w:t>
      </w:r>
      <w:r w:rsidRPr="00817ED9">
        <w:rPr>
          <w:rFonts w:hint="eastAsia"/>
          <w:b/>
        </w:rPr>
        <w:t>4個震區修正為2個震區</w:t>
      </w:r>
      <w:r>
        <w:rPr>
          <w:rFonts w:hint="eastAsia"/>
        </w:rPr>
        <w:t>：地震甲區及地震乙區</w:t>
      </w:r>
      <w:r>
        <w:t>)</w:t>
      </w:r>
      <w:r>
        <w:rPr>
          <w:rFonts w:hint="eastAsia"/>
        </w:rPr>
        <w:t>、</w:t>
      </w:r>
      <w:r w:rsidRPr="00817ED9">
        <w:rPr>
          <w:rFonts w:hint="eastAsia"/>
          <w:b/>
        </w:rPr>
        <w:t>工址加速度係數</w:t>
      </w:r>
      <w:r>
        <w:rPr>
          <w:rFonts w:hint="eastAsia"/>
        </w:rPr>
        <w:t>及</w:t>
      </w:r>
      <w:r w:rsidRPr="00817ED9">
        <w:rPr>
          <w:rFonts w:hint="eastAsia"/>
          <w:b/>
        </w:rPr>
        <w:t>各種地盤平均加速度反應譜</w:t>
      </w:r>
      <w:r>
        <w:rPr>
          <w:rFonts w:hint="eastAsia"/>
        </w:rPr>
        <w:t>等。</w:t>
      </w:r>
    </w:p>
    <w:p w:rsidR="005B62B6" w:rsidRDefault="005B62B6" w:rsidP="005B62B6">
      <w:pPr>
        <w:pStyle w:val="afc"/>
        <w:ind w:leftChars="50" w:left="170"/>
      </w:pPr>
      <w:r>
        <w:rPr>
          <w:rFonts w:hint="eastAsia"/>
        </w:rPr>
        <w:t>民國</w:t>
      </w:r>
      <w:r w:rsidRPr="00FF0503">
        <w:rPr>
          <w:rFonts w:hint="eastAsia"/>
          <w:b/>
        </w:rPr>
        <w:t>93年12月14日</w:t>
      </w:r>
      <w:r>
        <w:rPr>
          <w:rFonts w:hint="eastAsia"/>
        </w:rPr>
        <w:t>修正建築技術規則建築構造編與建築物耐震設計規範及解說，依</w:t>
      </w:r>
      <w:r w:rsidRPr="00FF0503">
        <w:rPr>
          <w:rFonts w:hint="eastAsia"/>
          <w:b/>
        </w:rPr>
        <w:t>地震危害度</w:t>
      </w:r>
      <w:r>
        <w:rPr>
          <w:rFonts w:hint="eastAsia"/>
        </w:rPr>
        <w:t>分析決定加速度係數，將</w:t>
      </w:r>
      <w:r w:rsidRPr="00FF0503">
        <w:rPr>
          <w:rFonts w:hint="eastAsia"/>
          <w:b/>
        </w:rPr>
        <w:t>震區改成現行之微分區</w:t>
      </w:r>
      <w:r>
        <w:rPr>
          <w:rFonts w:hint="eastAsia"/>
        </w:rPr>
        <w:t>，並考量</w:t>
      </w:r>
      <w:r w:rsidRPr="00FF0503">
        <w:rPr>
          <w:rFonts w:hint="eastAsia"/>
          <w:b/>
        </w:rPr>
        <w:t>近斷層效應</w:t>
      </w:r>
      <w:r>
        <w:rPr>
          <w:rFonts w:hint="eastAsia"/>
        </w:rPr>
        <w:t>、大地震下建築物不得崩塌之設計、隔減震及被動消能系統之應用等</w:t>
      </w:r>
      <w:r>
        <w:t>(94</w:t>
      </w:r>
      <w:r>
        <w:rPr>
          <w:rFonts w:hint="eastAsia"/>
        </w:rPr>
        <w:t>年</w:t>
      </w:r>
      <w:r>
        <w:t>7</w:t>
      </w:r>
      <w:r>
        <w:rPr>
          <w:rFonts w:hint="eastAsia"/>
        </w:rPr>
        <w:t>月</w:t>
      </w:r>
      <w:r>
        <w:t>1</w:t>
      </w:r>
      <w:r>
        <w:rPr>
          <w:rFonts w:hint="eastAsia"/>
        </w:rPr>
        <w:t>日生效)。民國</w:t>
      </w:r>
      <w:r w:rsidRPr="00FF0503">
        <w:rPr>
          <w:rFonts w:hint="eastAsia"/>
          <w:b/>
        </w:rPr>
        <w:t>100年7月1日</w:t>
      </w:r>
      <w:r>
        <w:rPr>
          <w:rFonts w:hint="eastAsia"/>
        </w:rPr>
        <w:t>再次修正規範，酌予調整</w:t>
      </w:r>
      <w:r w:rsidRPr="00FF0503">
        <w:rPr>
          <w:rFonts w:hint="eastAsia"/>
          <w:b/>
        </w:rPr>
        <w:t>臺北盆地微分區</w:t>
      </w:r>
      <w:r>
        <w:rPr>
          <w:rFonts w:hint="eastAsia"/>
        </w:rPr>
        <w:t>，原4分區調整為3分區，並修正隔震設計相關規定。……</w:t>
      </w:r>
    </w:p>
  </w:footnote>
  <w:footnote w:id="4">
    <w:p w:rsidR="005B62B6" w:rsidRPr="00D95A2D" w:rsidRDefault="005B62B6" w:rsidP="005B62B6">
      <w:pPr>
        <w:pStyle w:val="afc"/>
      </w:pPr>
      <w:r>
        <w:rPr>
          <w:rStyle w:val="afe"/>
        </w:rPr>
        <w:footnoteRef/>
      </w:r>
      <w:r>
        <w:t xml:space="preserve"> </w:t>
      </w:r>
      <w:r>
        <w:rPr>
          <w:rFonts w:hint="eastAsia"/>
        </w:rPr>
        <w:t>營建署107年3月1日營署管字第1071140001號函。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71AC82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5"/>
  </w:num>
  <w:num w:numId="5">
    <w:abstractNumId w:val="3"/>
  </w:num>
  <w:num w:numId="6">
    <w:abstractNumId w:val="6"/>
  </w:num>
  <w:num w:numId="7">
    <w:abstractNumId w:val="1"/>
  </w:num>
  <w:num w:numId="8">
    <w:abstractNumId w:val="7"/>
  </w:num>
  <w:num w:numId="9">
    <w:abstractNumId w:val="4"/>
  </w:num>
  <w:num w:numId="10">
    <w:abstractNumId w:val="2"/>
  </w:num>
  <w:num w:numId="11">
    <w:abstractNumId w:val="2"/>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394"/>
    <w:rsid w:val="0000475D"/>
    <w:rsid w:val="000063B1"/>
    <w:rsid w:val="00006891"/>
    <w:rsid w:val="00006961"/>
    <w:rsid w:val="0000697F"/>
    <w:rsid w:val="000102BA"/>
    <w:rsid w:val="000112BF"/>
    <w:rsid w:val="00012233"/>
    <w:rsid w:val="00014133"/>
    <w:rsid w:val="00015644"/>
    <w:rsid w:val="00016DD9"/>
    <w:rsid w:val="00017318"/>
    <w:rsid w:val="00021D84"/>
    <w:rsid w:val="000236D6"/>
    <w:rsid w:val="000246F7"/>
    <w:rsid w:val="000258DF"/>
    <w:rsid w:val="00027265"/>
    <w:rsid w:val="000274EA"/>
    <w:rsid w:val="0003000F"/>
    <w:rsid w:val="00030440"/>
    <w:rsid w:val="0003057B"/>
    <w:rsid w:val="0003114D"/>
    <w:rsid w:val="00031488"/>
    <w:rsid w:val="00031DEC"/>
    <w:rsid w:val="00032EBC"/>
    <w:rsid w:val="00033E76"/>
    <w:rsid w:val="00034DB6"/>
    <w:rsid w:val="00034F2A"/>
    <w:rsid w:val="0003545B"/>
    <w:rsid w:val="00036D76"/>
    <w:rsid w:val="00037AE7"/>
    <w:rsid w:val="00040B6B"/>
    <w:rsid w:val="00044D72"/>
    <w:rsid w:val="00045C86"/>
    <w:rsid w:val="00047181"/>
    <w:rsid w:val="000532DB"/>
    <w:rsid w:val="00054D63"/>
    <w:rsid w:val="00057F32"/>
    <w:rsid w:val="00062A25"/>
    <w:rsid w:val="000632BC"/>
    <w:rsid w:val="000673DD"/>
    <w:rsid w:val="00073CB5"/>
    <w:rsid w:val="0007425C"/>
    <w:rsid w:val="00077553"/>
    <w:rsid w:val="000775F8"/>
    <w:rsid w:val="00081D02"/>
    <w:rsid w:val="00084521"/>
    <w:rsid w:val="000851A2"/>
    <w:rsid w:val="00085664"/>
    <w:rsid w:val="0008571F"/>
    <w:rsid w:val="00086DD2"/>
    <w:rsid w:val="00091835"/>
    <w:rsid w:val="000930BD"/>
    <w:rsid w:val="0009352E"/>
    <w:rsid w:val="00093DCF"/>
    <w:rsid w:val="00093F0E"/>
    <w:rsid w:val="00094256"/>
    <w:rsid w:val="00094347"/>
    <w:rsid w:val="000963C1"/>
    <w:rsid w:val="00096B96"/>
    <w:rsid w:val="000A1A46"/>
    <w:rsid w:val="000A26CF"/>
    <w:rsid w:val="000A2F3F"/>
    <w:rsid w:val="000A3533"/>
    <w:rsid w:val="000A440D"/>
    <w:rsid w:val="000A4CFB"/>
    <w:rsid w:val="000A5F9C"/>
    <w:rsid w:val="000A7404"/>
    <w:rsid w:val="000B01D0"/>
    <w:rsid w:val="000B0B4A"/>
    <w:rsid w:val="000B15F3"/>
    <w:rsid w:val="000B238D"/>
    <w:rsid w:val="000B279A"/>
    <w:rsid w:val="000B3F6B"/>
    <w:rsid w:val="000B42CB"/>
    <w:rsid w:val="000B4E8C"/>
    <w:rsid w:val="000B61D2"/>
    <w:rsid w:val="000B652F"/>
    <w:rsid w:val="000B6FE1"/>
    <w:rsid w:val="000B70A7"/>
    <w:rsid w:val="000B73DD"/>
    <w:rsid w:val="000C0914"/>
    <w:rsid w:val="000C1AA2"/>
    <w:rsid w:val="000C228F"/>
    <w:rsid w:val="000C495F"/>
    <w:rsid w:val="000C5A9F"/>
    <w:rsid w:val="000C65F6"/>
    <w:rsid w:val="000C7528"/>
    <w:rsid w:val="000C76C5"/>
    <w:rsid w:val="000C779D"/>
    <w:rsid w:val="000D055F"/>
    <w:rsid w:val="000D05DC"/>
    <w:rsid w:val="000D6E04"/>
    <w:rsid w:val="000D7487"/>
    <w:rsid w:val="000E07DF"/>
    <w:rsid w:val="000E46CC"/>
    <w:rsid w:val="000E6431"/>
    <w:rsid w:val="000E7DDB"/>
    <w:rsid w:val="000E7FEE"/>
    <w:rsid w:val="000F02B3"/>
    <w:rsid w:val="000F21A5"/>
    <w:rsid w:val="000F4272"/>
    <w:rsid w:val="000F503C"/>
    <w:rsid w:val="000F5561"/>
    <w:rsid w:val="000F698F"/>
    <w:rsid w:val="000F69D8"/>
    <w:rsid w:val="001003A6"/>
    <w:rsid w:val="00100AC2"/>
    <w:rsid w:val="00101398"/>
    <w:rsid w:val="00102949"/>
    <w:rsid w:val="00102B9F"/>
    <w:rsid w:val="00103857"/>
    <w:rsid w:val="00105B8B"/>
    <w:rsid w:val="00111E9F"/>
    <w:rsid w:val="00112637"/>
    <w:rsid w:val="00112ABC"/>
    <w:rsid w:val="0011597B"/>
    <w:rsid w:val="00115C94"/>
    <w:rsid w:val="001163E8"/>
    <w:rsid w:val="0012001E"/>
    <w:rsid w:val="00122DA6"/>
    <w:rsid w:val="0012445C"/>
    <w:rsid w:val="001251B7"/>
    <w:rsid w:val="00126115"/>
    <w:rsid w:val="00126A55"/>
    <w:rsid w:val="00130F5D"/>
    <w:rsid w:val="00133DD7"/>
    <w:rsid w:val="00133F08"/>
    <w:rsid w:val="001345E6"/>
    <w:rsid w:val="001378B0"/>
    <w:rsid w:val="0014163E"/>
    <w:rsid w:val="00142479"/>
    <w:rsid w:val="00142E00"/>
    <w:rsid w:val="00144403"/>
    <w:rsid w:val="001444B9"/>
    <w:rsid w:val="00144949"/>
    <w:rsid w:val="00144D83"/>
    <w:rsid w:val="00146C91"/>
    <w:rsid w:val="0015098A"/>
    <w:rsid w:val="00152793"/>
    <w:rsid w:val="00153B7E"/>
    <w:rsid w:val="00153C93"/>
    <w:rsid w:val="001545A9"/>
    <w:rsid w:val="001545FB"/>
    <w:rsid w:val="001601AF"/>
    <w:rsid w:val="001605B5"/>
    <w:rsid w:val="00163741"/>
    <w:rsid w:val="001637C7"/>
    <w:rsid w:val="0016480E"/>
    <w:rsid w:val="00165397"/>
    <w:rsid w:val="0016581E"/>
    <w:rsid w:val="00165C6B"/>
    <w:rsid w:val="00167CB0"/>
    <w:rsid w:val="00167D80"/>
    <w:rsid w:val="00173282"/>
    <w:rsid w:val="00174297"/>
    <w:rsid w:val="00175EE1"/>
    <w:rsid w:val="00176C07"/>
    <w:rsid w:val="0017750D"/>
    <w:rsid w:val="00180E06"/>
    <w:rsid w:val="00181117"/>
    <w:rsid w:val="001817B3"/>
    <w:rsid w:val="001826AB"/>
    <w:rsid w:val="00183014"/>
    <w:rsid w:val="00183871"/>
    <w:rsid w:val="001845AF"/>
    <w:rsid w:val="0018472E"/>
    <w:rsid w:val="00185389"/>
    <w:rsid w:val="0018551D"/>
    <w:rsid w:val="00185C0B"/>
    <w:rsid w:val="001871EB"/>
    <w:rsid w:val="00187936"/>
    <w:rsid w:val="001922EE"/>
    <w:rsid w:val="00192CCE"/>
    <w:rsid w:val="00193926"/>
    <w:rsid w:val="00195087"/>
    <w:rsid w:val="001959C2"/>
    <w:rsid w:val="00196940"/>
    <w:rsid w:val="001A06C2"/>
    <w:rsid w:val="001A0C77"/>
    <w:rsid w:val="001A22FF"/>
    <w:rsid w:val="001A25BE"/>
    <w:rsid w:val="001A3EBC"/>
    <w:rsid w:val="001A51E3"/>
    <w:rsid w:val="001A7968"/>
    <w:rsid w:val="001B0629"/>
    <w:rsid w:val="001B2E98"/>
    <w:rsid w:val="001B2F1E"/>
    <w:rsid w:val="001B3483"/>
    <w:rsid w:val="001B3C1E"/>
    <w:rsid w:val="001B4494"/>
    <w:rsid w:val="001B5D90"/>
    <w:rsid w:val="001C0D8B"/>
    <w:rsid w:val="001C0DA8"/>
    <w:rsid w:val="001C4048"/>
    <w:rsid w:val="001C6753"/>
    <w:rsid w:val="001C7565"/>
    <w:rsid w:val="001D07D4"/>
    <w:rsid w:val="001D1209"/>
    <w:rsid w:val="001D1BCF"/>
    <w:rsid w:val="001D1E29"/>
    <w:rsid w:val="001D3C6B"/>
    <w:rsid w:val="001D4AD7"/>
    <w:rsid w:val="001D54F4"/>
    <w:rsid w:val="001D6307"/>
    <w:rsid w:val="001D73B2"/>
    <w:rsid w:val="001E0D8A"/>
    <w:rsid w:val="001E0F36"/>
    <w:rsid w:val="001E2E79"/>
    <w:rsid w:val="001E3391"/>
    <w:rsid w:val="001E4392"/>
    <w:rsid w:val="001E4834"/>
    <w:rsid w:val="001E601D"/>
    <w:rsid w:val="001E67BA"/>
    <w:rsid w:val="001E74C2"/>
    <w:rsid w:val="001E78B8"/>
    <w:rsid w:val="001E7F9C"/>
    <w:rsid w:val="001F06D7"/>
    <w:rsid w:val="001F0873"/>
    <w:rsid w:val="001F29FB"/>
    <w:rsid w:val="001F4F82"/>
    <w:rsid w:val="001F5A48"/>
    <w:rsid w:val="001F6260"/>
    <w:rsid w:val="001F7761"/>
    <w:rsid w:val="001F7889"/>
    <w:rsid w:val="00200007"/>
    <w:rsid w:val="00200AF3"/>
    <w:rsid w:val="00201A6E"/>
    <w:rsid w:val="002030A5"/>
    <w:rsid w:val="00203131"/>
    <w:rsid w:val="0020744E"/>
    <w:rsid w:val="00207847"/>
    <w:rsid w:val="00210FE2"/>
    <w:rsid w:val="00211129"/>
    <w:rsid w:val="002111F6"/>
    <w:rsid w:val="00212E88"/>
    <w:rsid w:val="002135E6"/>
    <w:rsid w:val="00213C9C"/>
    <w:rsid w:val="00214491"/>
    <w:rsid w:val="002156A0"/>
    <w:rsid w:val="00215B27"/>
    <w:rsid w:val="00215D78"/>
    <w:rsid w:val="00217A9A"/>
    <w:rsid w:val="0022009E"/>
    <w:rsid w:val="00223241"/>
    <w:rsid w:val="0022425C"/>
    <w:rsid w:val="002246DE"/>
    <w:rsid w:val="002260D7"/>
    <w:rsid w:val="0022654D"/>
    <w:rsid w:val="00227A19"/>
    <w:rsid w:val="00227FCF"/>
    <w:rsid w:val="00233946"/>
    <w:rsid w:val="00233F94"/>
    <w:rsid w:val="002357A2"/>
    <w:rsid w:val="00236ECB"/>
    <w:rsid w:val="00241DFF"/>
    <w:rsid w:val="0024296D"/>
    <w:rsid w:val="0024320F"/>
    <w:rsid w:val="00244467"/>
    <w:rsid w:val="00245F58"/>
    <w:rsid w:val="00250541"/>
    <w:rsid w:val="002516B4"/>
    <w:rsid w:val="00252BC4"/>
    <w:rsid w:val="00254014"/>
    <w:rsid w:val="00254A84"/>
    <w:rsid w:val="00254B39"/>
    <w:rsid w:val="00257667"/>
    <w:rsid w:val="0025781F"/>
    <w:rsid w:val="00261406"/>
    <w:rsid w:val="0026504D"/>
    <w:rsid w:val="002670DF"/>
    <w:rsid w:val="0026736D"/>
    <w:rsid w:val="00270309"/>
    <w:rsid w:val="00270525"/>
    <w:rsid w:val="002710ED"/>
    <w:rsid w:val="00271C09"/>
    <w:rsid w:val="00271D5A"/>
    <w:rsid w:val="00272BDB"/>
    <w:rsid w:val="00273A2F"/>
    <w:rsid w:val="002752FF"/>
    <w:rsid w:val="002770FE"/>
    <w:rsid w:val="0027741F"/>
    <w:rsid w:val="00277CFC"/>
    <w:rsid w:val="00280986"/>
    <w:rsid w:val="00281ECE"/>
    <w:rsid w:val="0028309C"/>
    <w:rsid w:val="002831C7"/>
    <w:rsid w:val="002840C6"/>
    <w:rsid w:val="00284A4B"/>
    <w:rsid w:val="00284C6B"/>
    <w:rsid w:val="00285434"/>
    <w:rsid w:val="00285CFB"/>
    <w:rsid w:val="00286BCA"/>
    <w:rsid w:val="0029003A"/>
    <w:rsid w:val="00292402"/>
    <w:rsid w:val="002947A5"/>
    <w:rsid w:val="00295174"/>
    <w:rsid w:val="00296172"/>
    <w:rsid w:val="0029680E"/>
    <w:rsid w:val="00296B92"/>
    <w:rsid w:val="002A0537"/>
    <w:rsid w:val="002A0935"/>
    <w:rsid w:val="002A2C22"/>
    <w:rsid w:val="002A434B"/>
    <w:rsid w:val="002A4A2D"/>
    <w:rsid w:val="002B02EB"/>
    <w:rsid w:val="002B6F01"/>
    <w:rsid w:val="002C0602"/>
    <w:rsid w:val="002C11C4"/>
    <w:rsid w:val="002C150B"/>
    <w:rsid w:val="002C2376"/>
    <w:rsid w:val="002C4798"/>
    <w:rsid w:val="002C486D"/>
    <w:rsid w:val="002C6CA6"/>
    <w:rsid w:val="002C706A"/>
    <w:rsid w:val="002C7745"/>
    <w:rsid w:val="002D06B9"/>
    <w:rsid w:val="002D295A"/>
    <w:rsid w:val="002D2DCF"/>
    <w:rsid w:val="002D4395"/>
    <w:rsid w:val="002D4C3C"/>
    <w:rsid w:val="002D5BDC"/>
    <w:rsid w:val="002D5C16"/>
    <w:rsid w:val="002D614F"/>
    <w:rsid w:val="002D7486"/>
    <w:rsid w:val="002D752A"/>
    <w:rsid w:val="002E1146"/>
    <w:rsid w:val="002E2DC8"/>
    <w:rsid w:val="002E3299"/>
    <w:rsid w:val="002E4F8B"/>
    <w:rsid w:val="002E5911"/>
    <w:rsid w:val="002E712D"/>
    <w:rsid w:val="002E7328"/>
    <w:rsid w:val="002F2476"/>
    <w:rsid w:val="002F3DFF"/>
    <w:rsid w:val="002F48DE"/>
    <w:rsid w:val="002F5E05"/>
    <w:rsid w:val="002F634E"/>
    <w:rsid w:val="002F7353"/>
    <w:rsid w:val="002F7580"/>
    <w:rsid w:val="002F7C46"/>
    <w:rsid w:val="002F7DDC"/>
    <w:rsid w:val="00300581"/>
    <w:rsid w:val="00301433"/>
    <w:rsid w:val="003030F0"/>
    <w:rsid w:val="00303C44"/>
    <w:rsid w:val="00307A76"/>
    <w:rsid w:val="00310320"/>
    <w:rsid w:val="00310B3F"/>
    <w:rsid w:val="0031219F"/>
    <w:rsid w:val="003146B6"/>
    <w:rsid w:val="00315934"/>
    <w:rsid w:val="00315A16"/>
    <w:rsid w:val="00317053"/>
    <w:rsid w:val="0031772F"/>
    <w:rsid w:val="00317ECC"/>
    <w:rsid w:val="0032109C"/>
    <w:rsid w:val="003221A9"/>
    <w:rsid w:val="00322B45"/>
    <w:rsid w:val="00323434"/>
    <w:rsid w:val="00323809"/>
    <w:rsid w:val="00323D41"/>
    <w:rsid w:val="00324664"/>
    <w:rsid w:val="00325414"/>
    <w:rsid w:val="00325E62"/>
    <w:rsid w:val="00326347"/>
    <w:rsid w:val="00327E7E"/>
    <w:rsid w:val="003302F1"/>
    <w:rsid w:val="00330490"/>
    <w:rsid w:val="00331283"/>
    <w:rsid w:val="00331E84"/>
    <w:rsid w:val="003324CF"/>
    <w:rsid w:val="0033251D"/>
    <w:rsid w:val="0033265F"/>
    <w:rsid w:val="003337AB"/>
    <w:rsid w:val="00334516"/>
    <w:rsid w:val="00334ABC"/>
    <w:rsid w:val="003350ED"/>
    <w:rsid w:val="00335849"/>
    <w:rsid w:val="00335A84"/>
    <w:rsid w:val="003366CB"/>
    <w:rsid w:val="00336FEC"/>
    <w:rsid w:val="00337DAA"/>
    <w:rsid w:val="00340642"/>
    <w:rsid w:val="00340D7B"/>
    <w:rsid w:val="0034119C"/>
    <w:rsid w:val="003413F2"/>
    <w:rsid w:val="00341595"/>
    <w:rsid w:val="00341C51"/>
    <w:rsid w:val="00341E25"/>
    <w:rsid w:val="003429D2"/>
    <w:rsid w:val="00343974"/>
    <w:rsid w:val="003445BA"/>
    <w:rsid w:val="0034470E"/>
    <w:rsid w:val="003456C2"/>
    <w:rsid w:val="00347589"/>
    <w:rsid w:val="00352DB0"/>
    <w:rsid w:val="00352EE1"/>
    <w:rsid w:val="00354F19"/>
    <w:rsid w:val="00356275"/>
    <w:rsid w:val="00361063"/>
    <w:rsid w:val="00361F6B"/>
    <w:rsid w:val="003647A2"/>
    <w:rsid w:val="003664DF"/>
    <w:rsid w:val="003665EB"/>
    <w:rsid w:val="003701B9"/>
    <w:rsid w:val="003708BD"/>
    <w:rsid w:val="0037094A"/>
    <w:rsid w:val="00370AFC"/>
    <w:rsid w:val="00371510"/>
    <w:rsid w:val="00371ED3"/>
    <w:rsid w:val="00372FFC"/>
    <w:rsid w:val="003733F4"/>
    <w:rsid w:val="00373497"/>
    <w:rsid w:val="0037728A"/>
    <w:rsid w:val="0037765C"/>
    <w:rsid w:val="0038094A"/>
    <w:rsid w:val="00380B7D"/>
    <w:rsid w:val="00380E8A"/>
    <w:rsid w:val="00381A99"/>
    <w:rsid w:val="003829C2"/>
    <w:rsid w:val="00382B86"/>
    <w:rsid w:val="00382FC7"/>
    <w:rsid w:val="003830B2"/>
    <w:rsid w:val="00383D3C"/>
    <w:rsid w:val="00384724"/>
    <w:rsid w:val="00385B89"/>
    <w:rsid w:val="00386484"/>
    <w:rsid w:val="00386932"/>
    <w:rsid w:val="003871CA"/>
    <w:rsid w:val="0039033A"/>
    <w:rsid w:val="003906F7"/>
    <w:rsid w:val="00390ECC"/>
    <w:rsid w:val="00391072"/>
    <w:rsid w:val="0039128C"/>
    <w:rsid w:val="003919B7"/>
    <w:rsid w:val="00391D57"/>
    <w:rsid w:val="00392292"/>
    <w:rsid w:val="0039251F"/>
    <w:rsid w:val="00392B3F"/>
    <w:rsid w:val="00394678"/>
    <w:rsid w:val="00394C3A"/>
    <w:rsid w:val="00394F45"/>
    <w:rsid w:val="003A0B2C"/>
    <w:rsid w:val="003A15EF"/>
    <w:rsid w:val="003A5296"/>
    <w:rsid w:val="003A5927"/>
    <w:rsid w:val="003A5BD1"/>
    <w:rsid w:val="003A72A5"/>
    <w:rsid w:val="003B1017"/>
    <w:rsid w:val="003B34B0"/>
    <w:rsid w:val="003B3A0C"/>
    <w:rsid w:val="003B3C07"/>
    <w:rsid w:val="003B6081"/>
    <w:rsid w:val="003B61A2"/>
    <w:rsid w:val="003B6775"/>
    <w:rsid w:val="003B78C4"/>
    <w:rsid w:val="003C0B3F"/>
    <w:rsid w:val="003C2807"/>
    <w:rsid w:val="003C30E2"/>
    <w:rsid w:val="003C3372"/>
    <w:rsid w:val="003C3BCB"/>
    <w:rsid w:val="003C4483"/>
    <w:rsid w:val="003C4F7D"/>
    <w:rsid w:val="003C4FAE"/>
    <w:rsid w:val="003C57B4"/>
    <w:rsid w:val="003C5B22"/>
    <w:rsid w:val="003C5CCA"/>
    <w:rsid w:val="003C5DC0"/>
    <w:rsid w:val="003C5FE2"/>
    <w:rsid w:val="003C64C0"/>
    <w:rsid w:val="003C6D20"/>
    <w:rsid w:val="003D05FB"/>
    <w:rsid w:val="003D0B49"/>
    <w:rsid w:val="003D1B16"/>
    <w:rsid w:val="003D2AB2"/>
    <w:rsid w:val="003D3C06"/>
    <w:rsid w:val="003D45BF"/>
    <w:rsid w:val="003D508A"/>
    <w:rsid w:val="003D52B4"/>
    <w:rsid w:val="003D537F"/>
    <w:rsid w:val="003D7B75"/>
    <w:rsid w:val="003D7C21"/>
    <w:rsid w:val="003D7F81"/>
    <w:rsid w:val="003E0208"/>
    <w:rsid w:val="003E2A77"/>
    <w:rsid w:val="003E4B57"/>
    <w:rsid w:val="003E5756"/>
    <w:rsid w:val="003F01CD"/>
    <w:rsid w:val="003F03D7"/>
    <w:rsid w:val="003F0AD9"/>
    <w:rsid w:val="003F27E1"/>
    <w:rsid w:val="003F30AD"/>
    <w:rsid w:val="003F346A"/>
    <w:rsid w:val="003F3B85"/>
    <w:rsid w:val="003F437A"/>
    <w:rsid w:val="003F5C2B"/>
    <w:rsid w:val="003F6020"/>
    <w:rsid w:val="003F655D"/>
    <w:rsid w:val="003F695F"/>
    <w:rsid w:val="003F6F28"/>
    <w:rsid w:val="003F7223"/>
    <w:rsid w:val="00402240"/>
    <w:rsid w:val="004023E9"/>
    <w:rsid w:val="004038BB"/>
    <w:rsid w:val="00403A02"/>
    <w:rsid w:val="0040454A"/>
    <w:rsid w:val="00404DE3"/>
    <w:rsid w:val="00406F7F"/>
    <w:rsid w:val="00407F72"/>
    <w:rsid w:val="0041039D"/>
    <w:rsid w:val="00413015"/>
    <w:rsid w:val="00413E7A"/>
    <w:rsid w:val="00413F83"/>
    <w:rsid w:val="0041490C"/>
    <w:rsid w:val="00415749"/>
    <w:rsid w:val="00416191"/>
    <w:rsid w:val="00416721"/>
    <w:rsid w:val="00417726"/>
    <w:rsid w:val="004212B5"/>
    <w:rsid w:val="00421EF0"/>
    <w:rsid w:val="004224FA"/>
    <w:rsid w:val="00423D07"/>
    <w:rsid w:val="00424524"/>
    <w:rsid w:val="00424D66"/>
    <w:rsid w:val="004253F4"/>
    <w:rsid w:val="00425E0A"/>
    <w:rsid w:val="00427936"/>
    <w:rsid w:val="00430C22"/>
    <w:rsid w:val="00430EBB"/>
    <w:rsid w:val="00431679"/>
    <w:rsid w:val="00433C54"/>
    <w:rsid w:val="00434E5B"/>
    <w:rsid w:val="00437BFF"/>
    <w:rsid w:val="00440312"/>
    <w:rsid w:val="004419C0"/>
    <w:rsid w:val="00441FDF"/>
    <w:rsid w:val="00442817"/>
    <w:rsid w:val="00442FE7"/>
    <w:rsid w:val="0044346F"/>
    <w:rsid w:val="00443568"/>
    <w:rsid w:val="00444031"/>
    <w:rsid w:val="004443A0"/>
    <w:rsid w:val="00444A69"/>
    <w:rsid w:val="00446705"/>
    <w:rsid w:val="00446769"/>
    <w:rsid w:val="004472A8"/>
    <w:rsid w:val="00447909"/>
    <w:rsid w:val="0045034D"/>
    <w:rsid w:val="00453FF6"/>
    <w:rsid w:val="00460B5B"/>
    <w:rsid w:val="00460B97"/>
    <w:rsid w:val="004611CC"/>
    <w:rsid w:val="00461EE5"/>
    <w:rsid w:val="00461F91"/>
    <w:rsid w:val="004625E5"/>
    <w:rsid w:val="004628C6"/>
    <w:rsid w:val="00462C92"/>
    <w:rsid w:val="00464730"/>
    <w:rsid w:val="0046520A"/>
    <w:rsid w:val="00466976"/>
    <w:rsid w:val="004672AB"/>
    <w:rsid w:val="004700A1"/>
    <w:rsid w:val="004700B9"/>
    <w:rsid w:val="00470BED"/>
    <w:rsid w:val="004714FE"/>
    <w:rsid w:val="00471C94"/>
    <w:rsid w:val="00476791"/>
    <w:rsid w:val="00476A0F"/>
    <w:rsid w:val="00477BAA"/>
    <w:rsid w:val="00477D05"/>
    <w:rsid w:val="00480333"/>
    <w:rsid w:val="004808E9"/>
    <w:rsid w:val="004813F7"/>
    <w:rsid w:val="00481F19"/>
    <w:rsid w:val="00483275"/>
    <w:rsid w:val="004833E5"/>
    <w:rsid w:val="00483B5B"/>
    <w:rsid w:val="00485597"/>
    <w:rsid w:val="00487CF4"/>
    <w:rsid w:val="00490FA4"/>
    <w:rsid w:val="00491135"/>
    <w:rsid w:val="004918AB"/>
    <w:rsid w:val="0049344C"/>
    <w:rsid w:val="00495053"/>
    <w:rsid w:val="004956A1"/>
    <w:rsid w:val="004963C1"/>
    <w:rsid w:val="004A1B6E"/>
    <w:rsid w:val="004A1F59"/>
    <w:rsid w:val="004A201B"/>
    <w:rsid w:val="004A29BE"/>
    <w:rsid w:val="004A3225"/>
    <w:rsid w:val="004A33EE"/>
    <w:rsid w:val="004A3AA8"/>
    <w:rsid w:val="004A3B9E"/>
    <w:rsid w:val="004A3E8A"/>
    <w:rsid w:val="004A3FAD"/>
    <w:rsid w:val="004A4DF8"/>
    <w:rsid w:val="004A5DEA"/>
    <w:rsid w:val="004A6700"/>
    <w:rsid w:val="004A674E"/>
    <w:rsid w:val="004B0202"/>
    <w:rsid w:val="004B13C7"/>
    <w:rsid w:val="004B438A"/>
    <w:rsid w:val="004B4A00"/>
    <w:rsid w:val="004B6A0B"/>
    <w:rsid w:val="004B778F"/>
    <w:rsid w:val="004B7C8D"/>
    <w:rsid w:val="004C04B5"/>
    <w:rsid w:val="004C0609"/>
    <w:rsid w:val="004C25F6"/>
    <w:rsid w:val="004C264F"/>
    <w:rsid w:val="004C47D7"/>
    <w:rsid w:val="004C5543"/>
    <w:rsid w:val="004D084B"/>
    <w:rsid w:val="004D141F"/>
    <w:rsid w:val="004D2742"/>
    <w:rsid w:val="004D32AE"/>
    <w:rsid w:val="004D361A"/>
    <w:rsid w:val="004D48AA"/>
    <w:rsid w:val="004D6310"/>
    <w:rsid w:val="004D6DF8"/>
    <w:rsid w:val="004E0062"/>
    <w:rsid w:val="004E05A1"/>
    <w:rsid w:val="004E183A"/>
    <w:rsid w:val="004E2D73"/>
    <w:rsid w:val="004E331B"/>
    <w:rsid w:val="004E354F"/>
    <w:rsid w:val="004E42F6"/>
    <w:rsid w:val="004E5C29"/>
    <w:rsid w:val="004E6230"/>
    <w:rsid w:val="004E66EC"/>
    <w:rsid w:val="004E79B9"/>
    <w:rsid w:val="004F051E"/>
    <w:rsid w:val="004F08C9"/>
    <w:rsid w:val="004F289E"/>
    <w:rsid w:val="004F472A"/>
    <w:rsid w:val="004F5E57"/>
    <w:rsid w:val="004F6710"/>
    <w:rsid w:val="004F6796"/>
    <w:rsid w:val="004F78B7"/>
    <w:rsid w:val="00500097"/>
    <w:rsid w:val="00500C3E"/>
    <w:rsid w:val="00502849"/>
    <w:rsid w:val="00503222"/>
    <w:rsid w:val="00504334"/>
    <w:rsid w:val="0050477B"/>
    <w:rsid w:val="0050498D"/>
    <w:rsid w:val="005104D7"/>
    <w:rsid w:val="00510B9E"/>
    <w:rsid w:val="00512EF8"/>
    <w:rsid w:val="00513D75"/>
    <w:rsid w:val="00514F41"/>
    <w:rsid w:val="005160AC"/>
    <w:rsid w:val="00517D7D"/>
    <w:rsid w:val="005216EB"/>
    <w:rsid w:val="00523699"/>
    <w:rsid w:val="0052379E"/>
    <w:rsid w:val="00523B24"/>
    <w:rsid w:val="00523B7C"/>
    <w:rsid w:val="00525033"/>
    <w:rsid w:val="00526CB6"/>
    <w:rsid w:val="00527E84"/>
    <w:rsid w:val="005306B8"/>
    <w:rsid w:val="00532C0F"/>
    <w:rsid w:val="0053368B"/>
    <w:rsid w:val="00533DB7"/>
    <w:rsid w:val="0053401D"/>
    <w:rsid w:val="00535B98"/>
    <w:rsid w:val="00536BC2"/>
    <w:rsid w:val="00536C87"/>
    <w:rsid w:val="00537414"/>
    <w:rsid w:val="00537A04"/>
    <w:rsid w:val="005402B7"/>
    <w:rsid w:val="00540906"/>
    <w:rsid w:val="005425E1"/>
    <w:rsid w:val="005427C5"/>
    <w:rsid w:val="00542CF6"/>
    <w:rsid w:val="00545586"/>
    <w:rsid w:val="00545BF9"/>
    <w:rsid w:val="00545C66"/>
    <w:rsid w:val="005472F3"/>
    <w:rsid w:val="0054782B"/>
    <w:rsid w:val="005530B0"/>
    <w:rsid w:val="00553C03"/>
    <w:rsid w:val="00553EFE"/>
    <w:rsid w:val="005541B5"/>
    <w:rsid w:val="005558FF"/>
    <w:rsid w:val="0055615F"/>
    <w:rsid w:val="00557904"/>
    <w:rsid w:val="0056004D"/>
    <w:rsid w:val="00560A96"/>
    <w:rsid w:val="0056287D"/>
    <w:rsid w:val="00563692"/>
    <w:rsid w:val="005642C5"/>
    <w:rsid w:val="00564A2B"/>
    <w:rsid w:val="00571679"/>
    <w:rsid w:val="00571AA1"/>
    <w:rsid w:val="005751F8"/>
    <w:rsid w:val="00577AE6"/>
    <w:rsid w:val="00577C94"/>
    <w:rsid w:val="00582823"/>
    <w:rsid w:val="005844E7"/>
    <w:rsid w:val="005849C9"/>
    <w:rsid w:val="00585201"/>
    <w:rsid w:val="00585239"/>
    <w:rsid w:val="00585848"/>
    <w:rsid w:val="005862F8"/>
    <w:rsid w:val="00586D32"/>
    <w:rsid w:val="005908B8"/>
    <w:rsid w:val="0059512E"/>
    <w:rsid w:val="005A05A2"/>
    <w:rsid w:val="005A11D0"/>
    <w:rsid w:val="005A3E06"/>
    <w:rsid w:val="005A43C8"/>
    <w:rsid w:val="005A6DD2"/>
    <w:rsid w:val="005A770C"/>
    <w:rsid w:val="005B2111"/>
    <w:rsid w:val="005B24BE"/>
    <w:rsid w:val="005B5DC2"/>
    <w:rsid w:val="005B628E"/>
    <w:rsid w:val="005B62B6"/>
    <w:rsid w:val="005B73C5"/>
    <w:rsid w:val="005C0F47"/>
    <w:rsid w:val="005C1EB8"/>
    <w:rsid w:val="005C3523"/>
    <w:rsid w:val="005C385D"/>
    <w:rsid w:val="005C404B"/>
    <w:rsid w:val="005C61FD"/>
    <w:rsid w:val="005C6530"/>
    <w:rsid w:val="005C684E"/>
    <w:rsid w:val="005C7BEC"/>
    <w:rsid w:val="005D05B3"/>
    <w:rsid w:val="005D2BB6"/>
    <w:rsid w:val="005D31D7"/>
    <w:rsid w:val="005D3B20"/>
    <w:rsid w:val="005D57A5"/>
    <w:rsid w:val="005D7F83"/>
    <w:rsid w:val="005E3106"/>
    <w:rsid w:val="005E41F9"/>
    <w:rsid w:val="005E4759"/>
    <w:rsid w:val="005E5A3F"/>
    <w:rsid w:val="005E5C68"/>
    <w:rsid w:val="005E65C0"/>
    <w:rsid w:val="005E68E5"/>
    <w:rsid w:val="005F0390"/>
    <w:rsid w:val="005F2ADC"/>
    <w:rsid w:val="005F33A6"/>
    <w:rsid w:val="005F4ED5"/>
    <w:rsid w:val="005F529E"/>
    <w:rsid w:val="00601E2A"/>
    <w:rsid w:val="00605019"/>
    <w:rsid w:val="00605554"/>
    <w:rsid w:val="00606AE6"/>
    <w:rsid w:val="00606E80"/>
    <w:rsid w:val="006072CD"/>
    <w:rsid w:val="00612023"/>
    <w:rsid w:val="006134C1"/>
    <w:rsid w:val="00613C54"/>
    <w:rsid w:val="00614190"/>
    <w:rsid w:val="006143F8"/>
    <w:rsid w:val="00614C5E"/>
    <w:rsid w:val="006158EB"/>
    <w:rsid w:val="00615F39"/>
    <w:rsid w:val="006166A6"/>
    <w:rsid w:val="00622A99"/>
    <w:rsid w:val="00622E67"/>
    <w:rsid w:val="0062445A"/>
    <w:rsid w:val="00625AB6"/>
    <w:rsid w:val="00626485"/>
    <w:rsid w:val="006269B4"/>
    <w:rsid w:val="00626B57"/>
    <w:rsid w:val="00626EDC"/>
    <w:rsid w:val="006310B8"/>
    <w:rsid w:val="006319D7"/>
    <w:rsid w:val="006331A4"/>
    <w:rsid w:val="0063589F"/>
    <w:rsid w:val="00636CF3"/>
    <w:rsid w:val="006376C0"/>
    <w:rsid w:val="00642E6A"/>
    <w:rsid w:val="0064491F"/>
    <w:rsid w:val="00645132"/>
    <w:rsid w:val="006470EC"/>
    <w:rsid w:val="006525D2"/>
    <w:rsid w:val="00653C2F"/>
    <w:rsid w:val="006542D6"/>
    <w:rsid w:val="006556B1"/>
    <w:rsid w:val="0065598E"/>
    <w:rsid w:val="00655AF2"/>
    <w:rsid w:val="00655BC5"/>
    <w:rsid w:val="006568BE"/>
    <w:rsid w:val="00657F35"/>
    <w:rsid w:val="0066025D"/>
    <w:rsid w:val="0066091A"/>
    <w:rsid w:val="00660C56"/>
    <w:rsid w:val="006619AD"/>
    <w:rsid w:val="00662839"/>
    <w:rsid w:val="00663C95"/>
    <w:rsid w:val="006648C9"/>
    <w:rsid w:val="0066505A"/>
    <w:rsid w:val="00665259"/>
    <w:rsid w:val="006657C9"/>
    <w:rsid w:val="00665A7E"/>
    <w:rsid w:val="00666616"/>
    <w:rsid w:val="0066694B"/>
    <w:rsid w:val="00671FA5"/>
    <w:rsid w:val="00672155"/>
    <w:rsid w:val="00674DD8"/>
    <w:rsid w:val="006773EC"/>
    <w:rsid w:val="00677C62"/>
    <w:rsid w:val="00680504"/>
    <w:rsid w:val="00680CF8"/>
    <w:rsid w:val="00681492"/>
    <w:rsid w:val="00681CD9"/>
    <w:rsid w:val="006822CF"/>
    <w:rsid w:val="00682BED"/>
    <w:rsid w:val="006833C9"/>
    <w:rsid w:val="00683E30"/>
    <w:rsid w:val="00684AA1"/>
    <w:rsid w:val="00684C16"/>
    <w:rsid w:val="00685114"/>
    <w:rsid w:val="00687024"/>
    <w:rsid w:val="00687C65"/>
    <w:rsid w:val="006901F9"/>
    <w:rsid w:val="006926E2"/>
    <w:rsid w:val="00693109"/>
    <w:rsid w:val="00695295"/>
    <w:rsid w:val="00695E22"/>
    <w:rsid w:val="006965DF"/>
    <w:rsid w:val="006972AF"/>
    <w:rsid w:val="006A1881"/>
    <w:rsid w:val="006A1DD1"/>
    <w:rsid w:val="006A48FF"/>
    <w:rsid w:val="006A50F8"/>
    <w:rsid w:val="006A536C"/>
    <w:rsid w:val="006A567C"/>
    <w:rsid w:val="006A6839"/>
    <w:rsid w:val="006B075B"/>
    <w:rsid w:val="006B18AA"/>
    <w:rsid w:val="006B1EEF"/>
    <w:rsid w:val="006B7093"/>
    <w:rsid w:val="006B7417"/>
    <w:rsid w:val="006B7D7C"/>
    <w:rsid w:val="006C0A11"/>
    <w:rsid w:val="006C0AED"/>
    <w:rsid w:val="006C0C06"/>
    <w:rsid w:val="006C0D51"/>
    <w:rsid w:val="006C1279"/>
    <w:rsid w:val="006C18CE"/>
    <w:rsid w:val="006C1FBB"/>
    <w:rsid w:val="006C20FD"/>
    <w:rsid w:val="006C2B31"/>
    <w:rsid w:val="006C6B8A"/>
    <w:rsid w:val="006C7920"/>
    <w:rsid w:val="006D0B71"/>
    <w:rsid w:val="006D1339"/>
    <w:rsid w:val="006D264C"/>
    <w:rsid w:val="006D3691"/>
    <w:rsid w:val="006D492F"/>
    <w:rsid w:val="006D6ABB"/>
    <w:rsid w:val="006D7451"/>
    <w:rsid w:val="006D784E"/>
    <w:rsid w:val="006E1D36"/>
    <w:rsid w:val="006E1EFE"/>
    <w:rsid w:val="006E2C31"/>
    <w:rsid w:val="006E33C2"/>
    <w:rsid w:val="006E5555"/>
    <w:rsid w:val="006E5EF0"/>
    <w:rsid w:val="006E6D53"/>
    <w:rsid w:val="006F24FA"/>
    <w:rsid w:val="006F3563"/>
    <w:rsid w:val="006F42B9"/>
    <w:rsid w:val="006F443C"/>
    <w:rsid w:val="006F4D07"/>
    <w:rsid w:val="006F6103"/>
    <w:rsid w:val="006F65A3"/>
    <w:rsid w:val="00700C81"/>
    <w:rsid w:val="0070335F"/>
    <w:rsid w:val="0070456A"/>
    <w:rsid w:val="00704E00"/>
    <w:rsid w:val="007053B7"/>
    <w:rsid w:val="00706073"/>
    <w:rsid w:val="00706A73"/>
    <w:rsid w:val="00706BEB"/>
    <w:rsid w:val="007071AA"/>
    <w:rsid w:val="00707F58"/>
    <w:rsid w:val="007127A2"/>
    <w:rsid w:val="007143FA"/>
    <w:rsid w:val="00715196"/>
    <w:rsid w:val="00715F1F"/>
    <w:rsid w:val="00716E10"/>
    <w:rsid w:val="00716F18"/>
    <w:rsid w:val="007209E7"/>
    <w:rsid w:val="007229A1"/>
    <w:rsid w:val="00723AA3"/>
    <w:rsid w:val="00723ACC"/>
    <w:rsid w:val="00726182"/>
    <w:rsid w:val="00726F8F"/>
    <w:rsid w:val="00727571"/>
    <w:rsid w:val="00727635"/>
    <w:rsid w:val="00730681"/>
    <w:rsid w:val="00730E8B"/>
    <w:rsid w:val="00731912"/>
    <w:rsid w:val="00732329"/>
    <w:rsid w:val="007337CA"/>
    <w:rsid w:val="00734B76"/>
    <w:rsid w:val="00734CE4"/>
    <w:rsid w:val="00734E1E"/>
    <w:rsid w:val="00735123"/>
    <w:rsid w:val="007373DB"/>
    <w:rsid w:val="00740C10"/>
    <w:rsid w:val="00740D11"/>
    <w:rsid w:val="00741837"/>
    <w:rsid w:val="00742A39"/>
    <w:rsid w:val="00744852"/>
    <w:rsid w:val="007453E6"/>
    <w:rsid w:val="00746093"/>
    <w:rsid w:val="0074754E"/>
    <w:rsid w:val="00750CDE"/>
    <w:rsid w:val="00751ACF"/>
    <w:rsid w:val="00753243"/>
    <w:rsid w:val="00753B62"/>
    <w:rsid w:val="00756612"/>
    <w:rsid w:val="00757797"/>
    <w:rsid w:val="00761444"/>
    <w:rsid w:val="007634E8"/>
    <w:rsid w:val="007646BA"/>
    <w:rsid w:val="00766C87"/>
    <w:rsid w:val="00766FDC"/>
    <w:rsid w:val="007729A7"/>
    <w:rsid w:val="0077309D"/>
    <w:rsid w:val="007739F6"/>
    <w:rsid w:val="007757B6"/>
    <w:rsid w:val="0077690D"/>
    <w:rsid w:val="00776D4A"/>
    <w:rsid w:val="007774EE"/>
    <w:rsid w:val="00777998"/>
    <w:rsid w:val="00781822"/>
    <w:rsid w:val="0078196B"/>
    <w:rsid w:val="00782D87"/>
    <w:rsid w:val="0078335D"/>
    <w:rsid w:val="007834A4"/>
    <w:rsid w:val="00783F21"/>
    <w:rsid w:val="007840A8"/>
    <w:rsid w:val="00785971"/>
    <w:rsid w:val="00785F57"/>
    <w:rsid w:val="00786B33"/>
    <w:rsid w:val="00787159"/>
    <w:rsid w:val="00787F77"/>
    <w:rsid w:val="0079043A"/>
    <w:rsid w:val="00791668"/>
    <w:rsid w:val="00791AA1"/>
    <w:rsid w:val="00791D2F"/>
    <w:rsid w:val="00793655"/>
    <w:rsid w:val="0079663B"/>
    <w:rsid w:val="007A193E"/>
    <w:rsid w:val="007A1F1E"/>
    <w:rsid w:val="007A1FAD"/>
    <w:rsid w:val="007A3793"/>
    <w:rsid w:val="007A5798"/>
    <w:rsid w:val="007A57A2"/>
    <w:rsid w:val="007A62DD"/>
    <w:rsid w:val="007A6D38"/>
    <w:rsid w:val="007A6E71"/>
    <w:rsid w:val="007A73F2"/>
    <w:rsid w:val="007B004D"/>
    <w:rsid w:val="007B0BEE"/>
    <w:rsid w:val="007B2B25"/>
    <w:rsid w:val="007B4269"/>
    <w:rsid w:val="007B4987"/>
    <w:rsid w:val="007B57C2"/>
    <w:rsid w:val="007B72A8"/>
    <w:rsid w:val="007C1BA2"/>
    <w:rsid w:val="007C2B48"/>
    <w:rsid w:val="007C32FF"/>
    <w:rsid w:val="007C4BAD"/>
    <w:rsid w:val="007C4E82"/>
    <w:rsid w:val="007C61B0"/>
    <w:rsid w:val="007C622E"/>
    <w:rsid w:val="007C69E4"/>
    <w:rsid w:val="007C7594"/>
    <w:rsid w:val="007C7CB0"/>
    <w:rsid w:val="007D00A0"/>
    <w:rsid w:val="007D1123"/>
    <w:rsid w:val="007D1207"/>
    <w:rsid w:val="007D20E9"/>
    <w:rsid w:val="007D3DF4"/>
    <w:rsid w:val="007D3F9F"/>
    <w:rsid w:val="007D5E64"/>
    <w:rsid w:val="007D6ED2"/>
    <w:rsid w:val="007D7683"/>
    <w:rsid w:val="007D7755"/>
    <w:rsid w:val="007D7881"/>
    <w:rsid w:val="007D7E3A"/>
    <w:rsid w:val="007E0290"/>
    <w:rsid w:val="007E0E10"/>
    <w:rsid w:val="007E1055"/>
    <w:rsid w:val="007E3CA2"/>
    <w:rsid w:val="007E4768"/>
    <w:rsid w:val="007E4863"/>
    <w:rsid w:val="007E59A1"/>
    <w:rsid w:val="007E5CDA"/>
    <w:rsid w:val="007E64C7"/>
    <w:rsid w:val="007E777B"/>
    <w:rsid w:val="007F0A45"/>
    <w:rsid w:val="007F0BD1"/>
    <w:rsid w:val="007F2070"/>
    <w:rsid w:val="007F6E30"/>
    <w:rsid w:val="007F6E83"/>
    <w:rsid w:val="007F72BF"/>
    <w:rsid w:val="00800A35"/>
    <w:rsid w:val="008017B8"/>
    <w:rsid w:val="008022FB"/>
    <w:rsid w:val="00804E1B"/>
    <w:rsid w:val="008050E9"/>
    <w:rsid w:val="008053F5"/>
    <w:rsid w:val="00805EA2"/>
    <w:rsid w:val="008066AA"/>
    <w:rsid w:val="00806CE5"/>
    <w:rsid w:val="00806F20"/>
    <w:rsid w:val="00807AF7"/>
    <w:rsid w:val="00810198"/>
    <w:rsid w:val="008122E8"/>
    <w:rsid w:val="008149DF"/>
    <w:rsid w:val="00815DA8"/>
    <w:rsid w:val="00815F37"/>
    <w:rsid w:val="00817316"/>
    <w:rsid w:val="00817D79"/>
    <w:rsid w:val="00817ED9"/>
    <w:rsid w:val="008204CD"/>
    <w:rsid w:val="008214CA"/>
    <w:rsid w:val="0082194D"/>
    <w:rsid w:val="00822012"/>
    <w:rsid w:val="008221F9"/>
    <w:rsid w:val="00824EC8"/>
    <w:rsid w:val="00825162"/>
    <w:rsid w:val="00826333"/>
    <w:rsid w:val="00826EF5"/>
    <w:rsid w:val="00831693"/>
    <w:rsid w:val="00835460"/>
    <w:rsid w:val="00837617"/>
    <w:rsid w:val="00837C78"/>
    <w:rsid w:val="00840104"/>
    <w:rsid w:val="00840C1F"/>
    <w:rsid w:val="00841FC5"/>
    <w:rsid w:val="008450D0"/>
    <w:rsid w:val="00845709"/>
    <w:rsid w:val="00847C47"/>
    <w:rsid w:val="00850556"/>
    <w:rsid w:val="0085639D"/>
    <w:rsid w:val="008570C6"/>
    <w:rsid w:val="0085729E"/>
    <w:rsid w:val="008576BD"/>
    <w:rsid w:val="00857954"/>
    <w:rsid w:val="00860463"/>
    <w:rsid w:val="00860905"/>
    <w:rsid w:val="00862611"/>
    <w:rsid w:val="00864818"/>
    <w:rsid w:val="008666EA"/>
    <w:rsid w:val="00870405"/>
    <w:rsid w:val="00870BC6"/>
    <w:rsid w:val="008733DA"/>
    <w:rsid w:val="00873C40"/>
    <w:rsid w:val="00874193"/>
    <w:rsid w:val="0087567C"/>
    <w:rsid w:val="00877288"/>
    <w:rsid w:val="008772A6"/>
    <w:rsid w:val="00880316"/>
    <w:rsid w:val="00882F55"/>
    <w:rsid w:val="008833A4"/>
    <w:rsid w:val="0088366C"/>
    <w:rsid w:val="008850E4"/>
    <w:rsid w:val="00886AEA"/>
    <w:rsid w:val="00886C76"/>
    <w:rsid w:val="00887938"/>
    <w:rsid w:val="008912D0"/>
    <w:rsid w:val="008939AB"/>
    <w:rsid w:val="00893B34"/>
    <w:rsid w:val="00894F02"/>
    <w:rsid w:val="0089629F"/>
    <w:rsid w:val="00896AF6"/>
    <w:rsid w:val="008974E6"/>
    <w:rsid w:val="00897532"/>
    <w:rsid w:val="00897CDB"/>
    <w:rsid w:val="008A12B3"/>
    <w:rsid w:val="008A12F5"/>
    <w:rsid w:val="008A14E1"/>
    <w:rsid w:val="008A15D6"/>
    <w:rsid w:val="008A5E9E"/>
    <w:rsid w:val="008A66CA"/>
    <w:rsid w:val="008A7A34"/>
    <w:rsid w:val="008A7B98"/>
    <w:rsid w:val="008A7CFD"/>
    <w:rsid w:val="008B1587"/>
    <w:rsid w:val="008B1B01"/>
    <w:rsid w:val="008B3BCD"/>
    <w:rsid w:val="008B3E07"/>
    <w:rsid w:val="008B6DF8"/>
    <w:rsid w:val="008C106C"/>
    <w:rsid w:val="008C10F1"/>
    <w:rsid w:val="008C1926"/>
    <w:rsid w:val="008C1E99"/>
    <w:rsid w:val="008C2DE1"/>
    <w:rsid w:val="008C38BC"/>
    <w:rsid w:val="008C3F58"/>
    <w:rsid w:val="008C4A8F"/>
    <w:rsid w:val="008C5125"/>
    <w:rsid w:val="008C70A2"/>
    <w:rsid w:val="008C786C"/>
    <w:rsid w:val="008D222A"/>
    <w:rsid w:val="008D50EC"/>
    <w:rsid w:val="008D7992"/>
    <w:rsid w:val="008E0085"/>
    <w:rsid w:val="008E18DC"/>
    <w:rsid w:val="008E2AA6"/>
    <w:rsid w:val="008E311B"/>
    <w:rsid w:val="008E61BD"/>
    <w:rsid w:val="008F034B"/>
    <w:rsid w:val="008F084F"/>
    <w:rsid w:val="008F3A16"/>
    <w:rsid w:val="008F3C7A"/>
    <w:rsid w:val="008F46E7"/>
    <w:rsid w:val="008F5F52"/>
    <w:rsid w:val="008F6F0B"/>
    <w:rsid w:val="0090327D"/>
    <w:rsid w:val="00903CCB"/>
    <w:rsid w:val="00905650"/>
    <w:rsid w:val="009079DE"/>
    <w:rsid w:val="00907BA7"/>
    <w:rsid w:val="0091064E"/>
    <w:rsid w:val="00911FC5"/>
    <w:rsid w:val="00913EE0"/>
    <w:rsid w:val="00917C5A"/>
    <w:rsid w:val="0092247A"/>
    <w:rsid w:val="00923FED"/>
    <w:rsid w:val="00930667"/>
    <w:rsid w:val="00931953"/>
    <w:rsid w:val="00931A10"/>
    <w:rsid w:val="0093214C"/>
    <w:rsid w:val="00934BA6"/>
    <w:rsid w:val="00935571"/>
    <w:rsid w:val="009377F5"/>
    <w:rsid w:val="009419B3"/>
    <w:rsid w:val="009424AA"/>
    <w:rsid w:val="009424D5"/>
    <w:rsid w:val="00943CA6"/>
    <w:rsid w:val="00946788"/>
    <w:rsid w:val="00947967"/>
    <w:rsid w:val="009502A4"/>
    <w:rsid w:val="00950EF8"/>
    <w:rsid w:val="009510D6"/>
    <w:rsid w:val="00951CEC"/>
    <w:rsid w:val="00952BAA"/>
    <w:rsid w:val="00952D25"/>
    <w:rsid w:val="009535CA"/>
    <w:rsid w:val="00955201"/>
    <w:rsid w:val="009561EB"/>
    <w:rsid w:val="00956303"/>
    <w:rsid w:val="00961BFE"/>
    <w:rsid w:val="009627EB"/>
    <w:rsid w:val="00962934"/>
    <w:rsid w:val="00965200"/>
    <w:rsid w:val="009668B3"/>
    <w:rsid w:val="00967AEF"/>
    <w:rsid w:val="00967B07"/>
    <w:rsid w:val="009701BB"/>
    <w:rsid w:val="00970E61"/>
    <w:rsid w:val="00971471"/>
    <w:rsid w:val="00972204"/>
    <w:rsid w:val="00972D1F"/>
    <w:rsid w:val="009735A8"/>
    <w:rsid w:val="00974620"/>
    <w:rsid w:val="00975F2A"/>
    <w:rsid w:val="009771D4"/>
    <w:rsid w:val="009777BE"/>
    <w:rsid w:val="00977D4B"/>
    <w:rsid w:val="009827E8"/>
    <w:rsid w:val="00982A3D"/>
    <w:rsid w:val="009840D5"/>
    <w:rsid w:val="00984271"/>
    <w:rsid w:val="009843AD"/>
    <w:rsid w:val="00984815"/>
    <w:rsid w:val="009849C2"/>
    <w:rsid w:val="00984D24"/>
    <w:rsid w:val="00984FAF"/>
    <w:rsid w:val="009858EB"/>
    <w:rsid w:val="009874F6"/>
    <w:rsid w:val="00990CF4"/>
    <w:rsid w:val="00991892"/>
    <w:rsid w:val="00991D03"/>
    <w:rsid w:val="009A0901"/>
    <w:rsid w:val="009A0BB8"/>
    <w:rsid w:val="009A12C9"/>
    <w:rsid w:val="009A17F2"/>
    <w:rsid w:val="009A3F47"/>
    <w:rsid w:val="009A4B37"/>
    <w:rsid w:val="009A4FEA"/>
    <w:rsid w:val="009A74C0"/>
    <w:rsid w:val="009A7A97"/>
    <w:rsid w:val="009B0046"/>
    <w:rsid w:val="009B6C28"/>
    <w:rsid w:val="009B7264"/>
    <w:rsid w:val="009C1440"/>
    <w:rsid w:val="009C2107"/>
    <w:rsid w:val="009C4A99"/>
    <w:rsid w:val="009C4F85"/>
    <w:rsid w:val="009C5D9E"/>
    <w:rsid w:val="009D1903"/>
    <w:rsid w:val="009D1AC7"/>
    <w:rsid w:val="009D243B"/>
    <w:rsid w:val="009D2C3E"/>
    <w:rsid w:val="009D2E76"/>
    <w:rsid w:val="009D4DD3"/>
    <w:rsid w:val="009D56D7"/>
    <w:rsid w:val="009E0625"/>
    <w:rsid w:val="009E2C68"/>
    <w:rsid w:val="009E3034"/>
    <w:rsid w:val="009E376D"/>
    <w:rsid w:val="009E549F"/>
    <w:rsid w:val="009E55C0"/>
    <w:rsid w:val="009E65AB"/>
    <w:rsid w:val="009E7701"/>
    <w:rsid w:val="009F0ABD"/>
    <w:rsid w:val="009F28A8"/>
    <w:rsid w:val="009F4389"/>
    <w:rsid w:val="009F473E"/>
    <w:rsid w:val="009F682A"/>
    <w:rsid w:val="00A011E2"/>
    <w:rsid w:val="00A022BE"/>
    <w:rsid w:val="00A060CD"/>
    <w:rsid w:val="00A06C01"/>
    <w:rsid w:val="00A07000"/>
    <w:rsid w:val="00A07B06"/>
    <w:rsid w:val="00A07B4B"/>
    <w:rsid w:val="00A106D0"/>
    <w:rsid w:val="00A107CD"/>
    <w:rsid w:val="00A13424"/>
    <w:rsid w:val="00A140FB"/>
    <w:rsid w:val="00A14125"/>
    <w:rsid w:val="00A15787"/>
    <w:rsid w:val="00A17F7D"/>
    <w:rsid w:val="00A20DB2"/>
    <w:rsid w:val="00A2107E"/>
    <w:rsid w:val="00A21EA1"/>
    <w:rsid w:val="00A22A9C"/>
    <w:rsid w:val="00A22E69"/>
    <w:rsid w:val="00A235B7"/>
    <w:rsid w:val="00A23820"/>
    <w:rsid w:val="00A245D0"/>
    <w:rsid w:val="00A24C95"/>
    <w:rsid w:val="00A2599A"/>
    <w:rsid w:val="00A26094"/>
    <w:rsid w:val="00A2698D"/>
    <w:rsid w:val="00A273EF"/>
    <w:rsid w:val="00A301BF"/>
    <w:rsid w:val="00A302B2"/>
    <w:rsid w:val="00A329E0"/>
    <w:rsid w:val="00A32E5A"/>
    <w:rsid w:val="00A331B4"/>
    <w:rsid w:val="00A335AC"/>
    <w:rsid w:val="00A3484E"/>
    <w:rsid w:val="00A34A26"/>
    <w:rsid w:val="00A356D3"/>
    <w:rsid w:val="00A36690"/>
    <w:rsid w:val="00A36ADA"/>
    <w:rsid w:val="00A4128A"/>
    <w:rsid w:val="00A42F76"/>
    <w:rsid w:val="00A438D8"/>
    <w:rsid w:val="00A43D62"/>
    <w:rsid w:val="00A44E69"/>
    <w:rsid w:val="00A46B2E"/>
    <w:rsid w:val="00A473F5"/>
    <w:rsid w:val="00A47C1F"/>
    <w:rsid w:val="00A50182"/>
    <w:rsid w:val="00A50C7A"/>
    <w:rsid w:val="00A5170A"/>
    <w:rsid w:val="00A519AF"/>
    <w:rsid w:val="00A51CFF"/>
    <w:rsid w:val="00A51F9D"/>
    <w:rsid w:val="00A5363E"/>
    <w:rsid w:val="00A5416A"/>
    <w:rsid w:val="00A544BD"/>
    <w:rsid w:val="00A57292"/>
    <w:rsid w:val="00A60CE3"/>
    <w:rsid w:val="00A639F4"/>
    <w:rsid w:val="00A657C6"/>
    <w:rsid w:val="00A658CF"/>
    <w:rsid w:val="00A675DA"/>
    <w:rsid w:val="00A70409"/>
    <w:rsid w:val="00A70BC0"/>
    <w:rsid w:val="00A70DB4"/>
    <w:rsid w:val="00A71F3C"/>
    <w:rsid w:val="00A73EA7"/>
    <w:rsid w:val="00A74585"/>
    <w:rsid w:val="00A74BA3"/>
    <w:rsid w:val="00A808A4"/>
    <w:rsid w:val="00A81A32"/>
    <w:rsid w:val="00A81E18"/>
    <w:rsid w:val="00A8312F"/>
    <w:rsid w:val="00A835BD"/>
    <w:rsid w:val="00A83868"/>
    <w:rsid w:val="00A8412E"/>
    <w:rsid w:val="00A85F15"/>
    <w:rsid w:val="00A911AB"/>
    <w:rsid w:val="00A91A1A"/>
    <w:rsid w:val="00A93EB5"/>
    <w:rsid w:val="00A96E68"/>
    <w:rsid w:val="00A97B15"/>
    <w:rsid w:val="00AA0837"/>
    <w:rsid w:val="00AA1C91"/>
    <w:rsid w:val="00AA2E56"/>
    <w:rsid w:val="00AA2FBA"/>
    <w:rsid w:val="00AA42D5"/>
    <w:rsid w:val="00AA539F"/>
    <w:rsid w:val="00AA590C"/>
    <w:rsid w:val="00AA59E6"/>
    <w:rsid w:val="00AA59F3"/>
    <w:rsid w:val="00AA5EC2"/>
    <w:rsid w:val="00AA624C"/>
    <w:rsid w:val="00AB1A78"/>
    <w:rsid w:val="00AB23DC"/>
    <w:rsid w:val="00AB2FAB"/>
    <w:rsid w:val="00AB41AE"/>
    <w:rsid w:val="00AB5C14"/>
    <w:rsid w:val="00AB6601"/>
    <w:rsid w:val="00AC1EE7"/>
    <w:rsid w:val="00AC2738"/>
    <w:rsid w:val="00AC333F"/>
    <w:rsid w:val="00AC3D9A"/>
    <w:rsid w:val="00AC3F9F"/>
    <w:rsid w:val="00AC52CA"/>
    <w:rsid w:val="00AC585C"/>
    <w:rsid w:val="00AD1925"/>
    <w:rsid w:val="00AD1C84"/>
    <w:rsid w:val="00AD243A"/>
    <w:rsid w:val="00AD3FAE"/>
    <w:rsid w:val="00AD45F8"/>
    <w:rsid w:val="00AD6020"/>
    <w:rsid w:val="00AE067D"/>
    <w:rsid w:val="00AE0D8F"/>
    <w:rsid w:val="00AE3B10"/>
    <w:rsid w:val="00AE54B1"/>
    <w:rsid w:val="00AE7894"/>
    <w:rsid w:val="00AF1084"/>
    <w:rsid w:val="00AF1181"/>
    <w:rsid w:val="00AF12A8"/>
    <w:rsid w:val="00AF1EA5"/>
    <w:rsid w:val="00AF2F79"/>
    <w:rsid w:val="00AF4653"/>
    <w:rsid w:val="00AF5F9D"/>
    <w:rsid w:val="00AF7DB7"/>
    <w:rsid w:val="00B02E7E"/>
    <w:rsid w:val="00B03A25"/>
    <w:rsid w:val="00B06B7F"/>
    <w:rsid w:val="00B0702C"/>
    <w:rsid w:val="00B103FD"/>
    <w:rsid w:val="00B10D02"/>
    <w:rsid w:val="00B12BDE"/>
    <w:rsid w:val="00B1505D"/>
    <w:rsid w:val="00B15BD9"/>
    <w:rsid w:val="00B16EB5"/>
    <w:rsid w:val="00B16EE7"/>
    <w:rsid w:val="00B201E2"/>
    <w:rsid w:val="00B21680"/>
    <w:rsid w:val="00B2274A"/>
    <w:rsid w:val="00B22B26"/>
    <w:rsid w:val="00B237CF"/>
    <w:rsid w:val="00B2479C"/>
    <w:rsid w:val="00B3102E"/>
    <w:rsid w:val="00B31267"/>
    <w:rsid w:val="00B31BA9"/>
    <w:rsid w:val="00B31E03"/>
    <w:rsid w:val="00B32881"/>
    <w:rsid w:val="00B33E6E"/>
    <w:rsid w:val="00B33F3F"/>
    <w:rsid w:val="00B35CB7"/>
    <w:rsid w:val="00B36C07"/>
    <w:rsid w:val="00B37649"/>
    <w:rsid w:val="00B411BC"/>
    <w:rsid w:val="00B41DF7"/>
    <w:rsid w:val="00B443E4"/>
    <w:rsid w:val="00B459CF"/>
    <w:rsid w:val="00B4730E"/>
    <w:rsid w:val="00B47A6B"/>
    <w:rsid w:val="00B5024A"/>
    <w:rsid w:val="00B504B0"/>
    <w:rsid w:val="00B5300E"/>
    <w:rsid w:val="00B5484D"/>
    <w:rsid w:val="00B563EA"/>
    <w:rsid w:val="00B56CDF"/>
    <w:rsid w:val="00B57B81"/>
    <w:rsid w:val="00B60E51"/>
    <w:rsid w:val="00B6132F"/>
    <w:rsid w:val="00B63A54"/>
    <w:rsid w:val="00B70842"/>
    <w:rsid w:val="00B708EE"/>
    <w:rsid w:val="00B7186D"/>
    <w:rsid w:val="00B748B0"/>
    <w:rsid w:val="00B74924"/>
    <w:rsid w:val="00B76F80"/>
    <w:rsid w:val="00B77D18"/>
    <w:rsid w:val="00B8044B"/>
    <w:rsid w:val="00B82189"/>
    <w:rsid w:val="00B8313A"/>
    <w:rsid w:val="00B834EE"/>
    <w:rsid w:val="00B86257"/>
    <w:rsid w:val="00B874DB"/>
    <w:rsid w:val="00B90833"/>
    <w:rsid w:val="00B91331"/>
    <w:rsid w:val="00B93503"/>
    <w:rsid w:val="00B94819"/>
    <w:rsid w:val="00B950B3"/>
    <w:rsid w:val="00B965FD"/>
    <w:rsid w:val="00B96BA5"/>
    <w:rsid w:val="00B9742E"/>
    <w:rsid w:val="00BA1CC5"/>
    <w:rsid w:val="00BA2ED0"/>
    <w:rsid w:val="00BA31E8"/>
    <w:rsid w:val="00BA496B"/>
    <w:rsid w:val="00BA4D51"/>
    <w:rsid w:val="00BA55E0"/>
    <w:rsid w:val="00BA5C95"/>
    <w:rsid w:val="00BA6BD4"/>
    <w:rsid w:val="00BA6C7A"/>
    <w:rsid w:val="00BA7731"/>
    <w:rsid w:val="00BA7F60"/>
    <w:rsid w:val="00BB0B2F"/>
    <w:rsid w:val="00BB17D1"/>
    <w:rsid w:val="00BB3752"/>
    <w:rsid w:val="00BB46A7"/>
    <w:rsid w:val="00BB4AEA"/>
    <w:rsid w:val="00BB50E5"/>
    <w:rsid w:val="00BB6688"/>
    <w:rsid w:val="00BC26D4"/>
    <w:rsid w:val="00BC2ACF"/>
    <w:rsid w:val="00BC4BB5"/>
    <w:rsid w:val="00BC6547"/>
    <w:rsid w:val="00BD01CC"/>
    <w:rsid w:val="00BD15D1"/>
    <w:rsid w:val="00BD2034"/>
    <w:rsid w:val="00BD262A"/>
    <w:rsid w:val="00BD3208"/>
    <w:rsid w:val="00BD41E4"/>
    <w:rsid w:val="00BE08A2"/>
    <w:rsid w:val="00BE0C80"/>
    <w:rsid w:val="00BE1524"/>
    <w:rsid w:val="00BE1CE7"/>
    <w:rsid w:val="00BE2928"/>
    <w:rsid w:val="00BE48E7"/>
    <w:rsid w:val="00BE550B"/>
    <w:rsid w:val="00BE5D70"/>
    <w:rsid w:val="00BE68D9"/>
    <w:rsid w:val="00BF1A77"/>
    <w:rsid w:val="00BF20C0"/>
    <w:rsid w:val="00BF2A42"/>
    <w:rsid w:val="00BF2B6E"/>
    <w:rsid w:val="00BF2E91"/>
    <w:rsid w:val="00BF3B72"/>
    <w:rsid w:val="00BF43A8"/>
    <w:rsid w:val="00BF53D2"/>
    <w:rsid w:val="00BF68F4"/>
    <w:rsid w:val="00BF79B0"/>
    <w:rsid w:val="00C03384"/>
    <w:rsid w:val="00C03D8C"/>
    <w:rsid w:val="00C05465"/>
    <w:rsid w:val="00C055EC"/>
    <w:rsid w:val="00C05F10"/>
    <w:rsid w:val="00C06D99"/>
    <w:rsid w:val="00C10DC9"/>
    <w:rsid w:val="00C10F0F"/>
    <w:rsid w:val="00C119C9"/>
    <w:rsid w:val="00C12FB3"/>
    <w:rsid w:val="00C13CE6"/>
    <w:rsid w:val="00C15079"/>
    <w:rsid w:val="00C15814"/>
    <w:rsid w:val="00C160FE"/>
    <w:rsid w:val="00C17341"/>
    <w:rsid w:val="00C20404"/>
    <w:rsid w:val="00C207C8"/>
    <w:rsid w:val="00C24EEF"/>
    <w:rsid w:val="00C24FCF"/>
    <w:rsid w:val="00C25CF6"/>
    <w:rsid w:val="00C268C5"/>
    <w:rsid w:val="00C269F9"/>
    <w:rsid w:val="00C26C36"/>
    <w:rsid w:val="00C30020"/>
    <w:rsid w:val="00C30421"/>
    <w:rsid w:val="00C3088B"/>
    <w:rsid w:val="00C308F8"/>
    <w:rsid w:val="00C30E8A"/>
    <w:rsid w:val="00C31316"/>
    <w:rsid w:val="00C314B8"/>
    <w:rsid w:val="00C32768"/>
    <w:rsid w:val="00C378E2"/>
    <w:rsid w:val="00C37B55"/>
    <w:rsid w:val="00C42E6B"/>
    <w:rsid w:val="00C431DF"/>
    <w:rsid w:val="00C4404E"/>
    <w:rsid w:val="00C4429B"/>
    <w:rsid w:val="00C447CB"/>
    <w:rsid w:val="00C456BD"/>
    <w:rsid w:val="00C46EF8"/>
    <w:rsid w:val="00C479A8"/>
    <w:rsid w:val="00C503C5"/>
    <w:rsid w:val="00C5056E"/>
    <w:rsid w:val="00C518DE"/>
    <w:rsid w:val="00C520C0"/>
    <w:rsid w:val="00C530DC"/>
    <w:rsid w:val="00C5350D"/>
    <w:rsid w:val="00C53CDC"/>
    <w:rsid w:val="00C53E77"/>
    <w:rsid w:val="00C54926"/>
    <w:rsid w:val="00C55C89"/>
    <w:rsid w:val="00C571EA"/>
    <w:rsid w:val="00C6123C"/>
    <w:rsid w:val="00C61528"/>
    <w:rsid w:val="00C6311A"/>
    <w:rsid w:val="00C6774D"/>
    <w:rsid w:val="00C679E5"/>
    <w:rsid w:val="00C7084D"/>
    <w:rsid w:val="00C70C9B"/>
    <w:rsid w:val="00C71362"/>
    <w:rsid w:val="00C724F2"/>
    <w:rsid w:val="00C7315E"/>
    <w:rsid w:val="00C74B8E"/>
    <w:rsid w:val="00C74D40"/>
    <w:rsid w:val="00C75446"/>
    <w:rsid w:val="00C75895"/>
    <w:rsid w:val="00C771CA"/>
    <w:rsid w:val="00C773F2"/>
    <w:rsid w:val="00C778F7"/>
    <w:rsid w:val="00C80223"/>
    <w:rsid w:val="00C802DA"/>
    <w:rsid w:val="00C827F9"/>
    <w:rsid w:val="00C83C9F"/>
    <w:rsid w:val="00C8420F"/>
    <w:rsid w:val="00C86265"/>
    <w:rsid w:val="00C87569"/>
    <w:rsid w:val="00C900D1"/>
    <w:rsid w:val="00C92A03"/>
    <w:rsid w:val="00C94840"/>
    <w:rsid w:val="00C94C70"/>
    <w:rsid w:val="00C968DF"/>
    <w:rsid w:val="00C96FD1"/>
    <w:rsid w:val="00C970B0"/>
    <w:rsid w:val="00CA0059"/>
    <w:rsid w:val="00CA02D9"/>
    <w:rsid w:val="00CA1C6F"/>
    <w:rsid w:val="00CA3A32"/>
    <w:rsid w:val="00CA4EE3"/>
    <w:rsid w:val="00CB024C"/>
    <w:rsid w:val="00CB027F"/>
    <w:rsid w:val="00CB0E0F"/>
    <w:rsid w:val="00CB3802"/>
    <w:rsid w:val="00CB3DA2"/>
    <w:rsid w:val="00CC0EBB"/>
    <w:rsid w:val="00CC16F7"/>
    <w:rsid w:val="00CC2242"/>
    <w:rsid w:val="00CC515A"/>
    <w:rsid w:val="00CC5AE1"/>
    <w:rsid w:val="00CC6033"/>
    <w:rsid w:val="00CC6297"/>
    <w:rsid w:val="00CC7469"/>
    <w:rsid w:val="00CC7690"/>
    <w:rsid w:val="00CD1986"/>
    <w:rsid w:val="00CD2967"/>
    <w:rsid w:val="00CD4085"/>
    <w:rsid w:val="00CD4173"/>
    <w:rsid w:val="00CD5321"/>
    <w:rsid w:val="00CD54BF"/>
    <w:rsid w:val="00CD6F31"/>
    <w:rsid w:val="00CE12EB"/>
    <w:rsid w:val="00CE23D0"/>
    <w:rsid w:val="00CE3A82"/>
    <w:rsid w:val="00CE4C75"/>
    <w:rsid w:val="00CE4CE2"/>
    <w:rsid w:val="00CE4D5C"/>
    <w:rsid w:val="00CE552C"/>
    <w:rsid w:val="00CE5CB7"/>
    <w:rsid w:val="00CE6E08"/>
    <w:rsid w:val="00CF05DA"/>
    <w:rsid w:val="00CF0B73"/>
    <w:rsid w:val="00CF45DB"/>
    <w:rsid w:val="00CF5850"/>
    <w:rsid w:val="00CF58EB"/>
    <w:rsid w:val="00CF6FEC"/>
    <w:rsid w:val="00CF7429"/>
    <w:rsid w:val="00D0064F"/>
    <w:rsid w:val="00D0106E"/>
    <w:rsid w:val="00D03E68"/>
    <w:rsid w:val="00D0554D"/>
    <w:rsid w:val="00D06202"/>
    <w:rsid w:val="00D06383"/>
    <w:rsid w:val="00D069E2"/>
    <w:rsid w:val="00D107B7"/>
    <w:rsid w:val="00D10DAA"/>
    <w:rsid w:val="00D11827"/>
    <w:rsid w:val="00D12785"/>
    <w:rsid w:val="00D141E4"/>
    <w:rsid w:val="00D14708"/>
    <w:rsid w:val="00D17400"/>
    <w:rsid w:val="00D20E85"/>
    <w:rsid w:val="00D234A4"/>
    <w:rsid w:val="00D24051"/>
    <w:rsid w:val="00D2432F"/>
    <w:rsid w:val="00D2457D"/>
    <w:rsid w:val="00D24615"/>
    <w:rsid w:val="00D27348"/>
    <w:rsid w:val="00D27E4E"/>
    <w:rsid w:val="00D31358"/>
    <w:rsid w:val="00D32FBF"/>
    <w:rsid w:val="00D331B6"/>
    <w:rsid w:val="00D374AE"/>
    <w:rsid w:val="00D37842"/>
    <w:rsid w:val="00D40CDB"/>
    <w:rsid w:val="00D41F5C"/>
    <w:rsid w:val="00D42DC2"/>
    <w:rsid w:val="00D4302B"/>
    <w:rsid w:val="00D44A17"/>
    <w:rsid w:val="00D50AF0"/>
    <w:rsid w:val="00D52678"/>
    <w:rsid w:val="00D536D3"/>
    <w:rsid w:val="00D537E1"/>
    <w:rsid w:val="00D53B32"/>
    <w:rsid w:val="00D53F15"/>
    <w:rsid w:val="00D551B1"/>
    <w:rsid w:val="00D5579A"/>
    <w:rsid w:val="00D55BB2"/>
    <w:rsid w:val="00D6091A"/>
    <w:rsid w:val="00D62346"/>
    <w:rsid w:val="00D62433"/>
    <w:rsid w:val="00D63175"/>
    <w:rsid w:val="00D63D4B"/>
    <w:rsid w:val="00D650B9"/>
    <w:rsid w:val="00D6540E"/>
    <w:rsid w:val="00D65EDA"/>
    <w:rsid w:val="00D6605A"/>
    <w:rsid w:val="00D6695F"/>
    <w:rsid w:val="00D674E9"/>
    <w:rsid w:val="00D71171"/>
    <w:rsid w:val="00D71BB3"/>
    <w:rsid w:val="00D72B5B"/>
    <w:rsid w:val="00D73B0A"/>
    <w:rsid w:val="00D74EEB"/>
    <w:rsid w:val="00D75644"/>
    <w:rsid w:val="00D774CE"/>
    <w:rsid w:val="00D805F1"/>
    <w:rsid w:val="00D80D4F"/>
    <w:rsid w:val="00D81656"/>
    <w:rsid w:val="00D822FE"/>
    <w:rsid w:val="00D82B47"/>
    <w:rsid w:val="00D83D87"/>
    <w:rsid w:val="00D84A6D"/>
    <w:rsid w:val="00D84EAB"/>
    <w:rsid w:val="00D8676D"/>
    <w:rsid w:val="00D86A30"/>
    <w:rsid w:val="00D86B1D"/>
    <w:rsid w:val="00D902F1"/>
    <w:rsid w:val="00D92725"/>
    <w:rsid w:val="00D928C5"/>
    <w:rsid w:val="00D93554"/>
    <w:rsid w:val="00D94690"/>
    <w:rsid w:val="00D947FE"/>
    <w:rsid w:val="00D94C68"/>
    <w:rsid w:val="00D95A23"/>
    <w:rsid w:val="00D95A2D"/>
    <w:rsid w:val="00D95E21"/>
    <w:rsid w:val="00D97A8F"/>
    <w:rsid w:val="00D97CB4"/>
    <w:rsid w:val="00D97DD4"/>
    <w:rsid w:val="00DA08E1"/>
    <w:rsid w:val="00DA2883"/>
    <w:rsid w:val="00DA305F"/>
    <w:rsid w:val="00DA32C3"/>
    <w:rsid w:val="00DA3840"/>
    <w:rsid w:val="00DA4273"/>
    <w:rsid w:val="00DA485D"/>
    <w:rsid w:val="00DA5109"/>
    <w:rsid w:val="00DA572A"/>
    <w:rsid w:val="00DA5A8A"/>
    <w:rsid w:val="00DB0D21"/>
    <w:rsid w:val="00DB0F9E"/>
    <w:rsid w:val="00DB1170"/>
    <w:rsid w:val="00DB26CD"/>
    <w:rsid w:val="00DB32DB"/>
    <w:rsid w:val="00DB441C"/>
    <w:rsid w:val="00DB44AF"/>
    <w:rsid w:val="00DB4803"/>
    <w:rsid w:val="00DB53D5"/>
    <w:rsid w:val="00DB7E45"/>
    <w:rsid w:val="00DC126D"/>
    <w:rsid w:val="00DC1B35"/>
    <w:rsid w:val="00DC1F58"/>
    <w:rsid w:val="00DC339B"/>
    <w:rsid w:val="00DC3EA2"/>
    <w:rsid w:val="00DC5D40"/>
    <w:rsid w:val="00DC600A"/>
    <w:rsid w:val="00DC69A7"/>
    <w:rsid w:val="00DC6A2C"/>
    <w:rsid w:val="00DC7C52"/>
    <w:rsid w:val="00DD1E1B"/>
    <w:rsid w:val="00DD2F3F"/>
    <w:rsid w:val="00DD30E9"/>
    <w:rsid w:val="00DD41C4"/>
    <w:rsid w:val="00DD4F47"/>
    <w:rsid w:val="00DD62A1"/>
    <w:rsid w:val="00DD645E"/>
    <w:rsid w:val="00DD7FBB"/>
    <w:rsid w:val="00DE0B9F"/>
    <w:rsid w:val="00DE1E85"/>
    <w:rsid w:val="00DE28BB"/>
    <w:rsid w:val="00DE2A9E"/>
    <w:rsid w:val="00DE4238"/>
    <w:rsid w:val="00DE657F"/>
    <w:rsid w:val="00DE746E"/>
    <w:rsid w:val="00DF08AF"/>
    <w:rsid w:val="00DF1218"/>
    <w:rsid w:val="00DF2D56"/>
    <w:rsid w:val="00DF348C"/>
    <w:rsid w:val="00DF36D8"/>
    <w:rsid w:val="00DF3B13"/>
    <w:rsid w:val="00DF59DA"/>
    <w:rsid w:val="00DF645B"/>
    <w:rsid w:val="00DF6462"/>
    <w:rsid w:val="00DF6C25"/>
    <w:rsid w:val="00DF6DC5"/>
    <w:rsid w:val="00E02FA0"/>
    <w:rsid w:val="00E036DC"/>
    <w:rsid w:val="00E04F70"/>
    <w:rsid w:val="00E050F9"/>
    <w:rsid w:val="00E07B34"/>
    <w:rsid w:val="00E10454"/>
    <w:rsid w:val="00E1098E"/>
    <w:rsid w:val="00E112E5"/>
    <w:rsid w:val="00E11793"/>
    <w:rsid w:val="00E1219B"/>
    <w:rsid w:val="00E122D8"/>
    <w:rsid w:val="00E125E0"/>
    <w:rsid w:val="00E12CC8"/>
    <w:rsid w:val="00E12D4C"/>
    <w:rsid w:val="00E138D0"/>
    <w:rsid w:val="00E13C16"/>
    <w:rsid w:val="00E14D43"/>
    <w:rsid w:val="00E14DF6"/>
    <w:rsid w:val="00E15352"/>
    <w:rsid w:val="00E217EE"/>
    <w:rsid w:val="00E21CC7"/>
    <w:rsid w:val="00E243E6"/>
    <w:rsid w:val="00E24737"/>
    <w:rsid w:val="00E24D9E"/>
    <w:rsid w:val="00E2562F"/>
    <w:rsid w:val="00E25849"/>
    <w:rsid w:val="00E26252"/>
    <w:rsid w:val="00E26B32"/>
    <w:rsid w:val="00E26E98"/>
    <w:rsid w:val="00E305EB"/>
    <w:rsid w:val="00E316AD"/>
    <w:rsid w:val="00E3197E"/>
    <w:rsid w:val="00E342F8"/>
    <w:rsid w:val="00E351ED"/>
    <w:rsid w:val="00E35421"/>
    <w:rsid w:val="00E40594"/>
    <w:rsid w:val="00E43449"/>
    <w:rsid w:val="00E45DDA"/>
    <w:rsid w:val="00E45E8D"/>
    <w:rsid w:val="00E473D8"/>
    <w:rsid w:val="00E47EB9"/>
    <w:rsid w:val="00E51C84"/>
    <w:rsid w:val="00E52595"/>
    <w:rsid w:val="00E52D66"/>
    <w:rsid w:val="00E53C89"/>
    <w:rsid w:val="00E53CE6"/>
    <w:rsid w:val="00E54530"/>
    <w:rsid w:val="00E6034B"/>
    <w:rsid w:val="00E6144C"/>
    <w:rsid w:val="00E6517A"/>
    <w:rsid w:val="00E6549E"/>
    <w:rsid w:val="00E65EDE"/>
    <w:rsid w:val="00E6731A"/>
    <w:rsid w:val="00E6798B"/>
    <w:rsid w:val="00E67AF4"/>
    <w:rsid w:val="00E70F81"/>
    <w:rsid w:val="00E754DA"/>
    <w:rsid w:val="00E762C6"/>
    <w:rsid w:val="00E77055"/>
    <w:rsid w:val="00E7715A"/>
    <w:rsid w:val="00E77460"/>
    <w:rsid w:val="00E81AE3"/>
    <w:rsid w:val="00E83ABC"/>
    <w:rsid w:val="00E844F2"/>
    <w:rsid w:val="00E84622"/>
    <w:rsid w:val="00E8483D"/>
    <w:rsid w:val="00E8749E"/>
    <w:rsid w:val="00E90AD0"/>
    <w:rsid w:val="00E91C5B"/>
    <w:rsid w:val="00E92206"/>
    <w:rsid w:val="00E922F6"/>
    <w:rsid w:val="00E9298F"/>
    <w:rsid w:val="00E92FAF"/>
    <w:rsid w:val="00E92FCB"/>
    <w:rsid w:val="00E952CE"/>
    <w:rsid w:val="00E97026"/>
    <w:rsid w:val="00EA0CDA"/>
    <w:rsid w:val="00EA147F"/>
    <w:rsid w:val="00EA260F"/>
    <w:rsid w:val="00EA2B01"/>
    <w:rsid w:val="00EA34FD"/>
    <w:rsid w:val="00EA4A27"/>
    <w:rsid w:val="00EA4FA6"/>
    <w:rsid w:val="00EB0220"/>
    <w:rsid w:val="00EB0A22"/>
    <w:rsid w:val="00EB1A25"/>
    <w:rsid w:val="00EB1E75"/>
    <w:rsid w:val="00EB4450"/>
    <w:rsid w:val="00EB5A48"/>
    <w:rsid w:val="00EC1677"/>
    <w:rsid w:val="00EC7363"/>
    <w:rsid w:val="00ED03AB"/>
    <w:rsid w:val="00ED05BE"/>
    <w:rsid w:val="00ED1963"/>
    <w:rsid w:val="00ED1CD4"/>
    <w:rsid w:val="00ED1D2B"/>
    <w:rsid w:val="00ED2BDE"/>
    <w:rsid w:val="00ED3919"/>
    <w:rsid w:val="00ED4894"/>
    <w:rsid w:val="00ED55CA"/>
    <w:rsid w:val="00ED57FF"/>
    <w:rsid w:val="00ED64B5"/>
    <w:rsid w:val="00ED7795"/>
    <w:rsid w:val="00EE0578"/>
    <w:rsid w:val="00EE0810"/>
    <w:rsid w:val="00EE399E"/>
    <w:rsid w:val="00EE5FA0"/>
    <w:rsid w:val="00EE76D0"/>
    <w:rsid w:val="00EE7C66"/>
    <w:rsid w:val="00EE7CCA"/>
    <w:rsid w:val="00EF20D3"/>
    <w:rsid w:val="00EF3395"/>
    <w:rsid w:val="00EF5166"/>
    <w:rsid w:val="00EF5480"/>
    <w:rsid w:val="00F0317B"/>
    <w:rsid w:val="00F0386B"/>
    <w:rsid w:val="00F04B7F"/>
    <w:rsid w:val="00F07AD4"/>
    <w:rsid w:val="00F07ED2"/>
    <w:rsid w:val="00F11999"/>
    <w:rsid w:val="00F126A2"/>
    <w:rsid w:val="00F14EDE"/>
    <w:rsid w:val="00F150B4"/>
    <w:rsid w:val="00F16A14"/>
    <w:rsid w:val="00F20204"/>
    <w:rsid w:val="00F21176"/>
    <w:rsid w:val="00F21354"/>
    <w:rsid w:val="00F261AF"/>
    <w:rsid w:val="00F26438"/>
    <w:rsid w:val="00F2668E"/>
    <w:rsid w:val="00F26B2C"/>
    <w:rsid w:val="00F26B49"/>
    <w:rsid w:val="00F26DAB"/>
    <w:rsid w:val="00F32245"/>
    <w:rsid w:val="00F3292B"/>
    <w:rsid w:val="00F32A68"/>
    <w:rsid w:val="00F3342C"/>
    <w:rsid w:val="00F3363F"/>
    <w:rsid w:val="00F339E2"/>
    <w:rsid w:val="00F342F7"/>
    <w:rsid w:val="00F35FD2"/>
    <w:rsid w:val="00F362D7"/>
    <w:rsid w:val="00F37D7B"/>
    <w:rsid w:val="00F402A3"/>
    <w:rsid w:val="00F409BA"/>
    <w:rsid w:val="00F41868"/>
    <w:rsid w:val="00F41C81"/>
    <w:rsid w:val="00F4213F"/>
    <w:rsid w:val="00F4350A"/>
    <w:rsid w:val="00F444F6"/>
    <w:rsid w:val="00F44A32"/>
    <w:rsid w:val="00F4595C"/>
    <w:rsid w:val="00F467B7"/>
    <w:rsid w:val="00F46A85"/>
    <w:rsid w:val="00F50EAC"/>
    <w:rsid w:val="00F514FB"/>
    <w:rsid w:val="00F5177C"/>
    <w:rsid w:val="00F518DF"/>
    <w:rsid w:val="00F5199E"/>
    <w:rsid w:val="00F52CAC"/>
    <w:rsid w:val="00F5314C"/>
    <w:rsid w:val="00F53A3B"/>
    <w:rsid w:val="00F54964"/>
    <w:rsid w:val="00F54D95"/>
    <w:rsid w:val="00F55B38"/>
    <w:rsid w:val="00F5688C"/>
    <w:rsid w:val="00F56DB0"/>
    <w:rsid w:val="00F5759B"/>
    <w:rsid w:val="00F57E7C"/>
    <w:rsid w:val="00F60048"/>
    <w:rsid w:val="00F61229"/>
    <w:rsid w:val="00F635DD"/>
    <w:rsid w:val="00F63D4B"/>
    <w:rsid w:val="00F65946"/>
    <w:rsid w:val="00F6627B"/>
    <w:rsid w:val="00F66478"/>
    <w:rsid w:val="00F67AB6"/>
    <w:rsid w:val="00F70280"/>
    <w:rsid w:val="00F70EF1"/>
    <w:rsid w:val="00F71288"/>
    <w:rsid w:val="00F72B37"/>
    <w:rsid w:val="00F7336E"/>
    <w:rsid w:val="00F734F2"/>
    <w:rsid w:val="00F73A66"/>
    <w:rsid w:val="00F7473C"/>
    <w:rsid w:val="00F7487B"/>
    <w:rsid w:val="00F75052"/>
    <w:rsid w:val="00F75B5F"/>
    <w:rsid w:val="00F76326"/>
    <w:rsid w:val="00F77CCD"/>
    <w:rsid w:val="00F80422"/>
    <w:rsid w:val="00F804D3"/>
    <w:rsid w:val="00F816CB"/>
    <w:rsid w:val="00F8170F"/>
    <w:rsid w:val="00F81C2A"/>
    <w:rsid w:val="00F81C49"/>
    <w:rsid w:val="00F81CA6"/>
    <w:rsid w:val="00F81CD2"/>
    <w:rsid w:val="00F820EB"/>
    <w:rsid w:val="00F82641"/>
    <w:rsid w:val="00F839EF"/>
    <w:rsid w:val="00F847BF"/>
    <w:rsid w:val="00F853EE"/>
    <w:rsid w:val="00F87BA0"/>
    <w:rsid w:val="00F90F18"/>
    <w:rsid w:val="00F937E4"/>
    <w:rsid w:val="00F94C73"/>
    <w:rsid w:val="00F9543B"/>
    <w:rsid w:val="00F955D8"/>
    <w:rsid w:val="00F95EE7"/>
    <w:rsid w:val="00FA0313"/>
    <w:rsid w:val="00FA0D87"/>
    <w:rsid w:val="00FA0FA0"/>
    <w:rsid w:val="00FA21E9"/>
    <w:rsid w:val="00FA309F"/>
    <w:rsid w:val="00FA39E6"/>
    <w:rsid w:val="00FA4E1E"/>
    <w:rsid w:val="00FA529D"/>
    <w:rsid w:val="00FA6871"/>
    <w:rsid w:val="00FA7A5A"/>
    <w:rsid w:val="00FA7BC9"/>
    <w:rsid w:val="00FB1078"/>
    <w:rsid w:val="00FB1AFF"/>
    <w:rsid w:val="00FB2C4C"/>
    <w:rsid w:val="00FB378E"/>
    <w:rsid w:val="00FB37F1"/>
    <w:rsid w:val="00FB47C0"/>
    <w:rsid w:val="00FB501B"/>
    <w:rsid w:val="00FB575A"/>
    <w:rsid w:val="00FB7770"/>
    <w:rsid w:val="00FC29D3"/>
    <w:rsid w:val="00FC3413"/>
    <w:rsid w:val="00FC7049"/>
    <w:rsid w:val="00FC7942"/>
    <w:rsid w:val="00FC7A00"/>
    <w:rsid w:val="00FD0BAC"/>
    <w:rsid w:val="00FD1B74"/>
    <w:rsid w:val="00FD2369"/>
    <w:rsid w:val="00FD35F1"/>
    <w:rsid w:val="00FD3B91"/>
    <w:rsid w:val="00FD541D"/>
    <w:rsid w:val="00FD576B"/>
    <w:rsid w:val="00FD579E"/>
    <w:rsid w:val="00FD6845"/>
    <w:rsid w:val="00FD74A8"/>
    <w:rsid w:val="00FD7D69"/>
    <w:rsid w:val="00FE26F9"/>
    <w:rsid w:val="00FE2B20"/>
    <w:rsid w:val="00FE30E4"/>
    <w:rsid w:val="00FE35D9"/>
    <w:rsid w:val="00FE4516"/>
    <w:rsid w:val="00FE4B94"/>
    <w:rsid w:val="00FE4BB4"/>
    <w:rsid w:val="00FE64C8"/>
    <w:rsid w:val="00FE737A"/>
    <w:rsid w:val="00FE7FA0"/>
    <w:rsid w:val="00FF0503"/>
    <w:rsid w:val="00FF1620"/>
    <w:rsid w:val="00FF18FC"/>
    <w:rsid w:val="00FF2C09"/>
    <w:rsid w:val="00FF4C16"/>
    <w:rsid w:val="00FF5B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0892B5-496E-407E-B0F4-C3B733E9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4128A"/>
    <w:pPr>
      <w:widowControl w:val="0"/>
      <w:kinsoku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0">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385B89"/>
    <w:pPr>
      <w:adjustRightInd w:val="0"/>
      <w:snapToGrid w:val="0"/>
      <w:spacing w:before="40" w:after="240" w:line="320" w:lineRule="exact"/>
    </w:pPr>
    <w:rPr>
      <w:spacing w:val="-10"/>
      <w:kern w:val="0"/>
      <w:sz w:val="24"/>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unhideWhenUsed/>
    <w:rsid w:val="006310B8"/>
    <w:pPr>
      <w:snapToGrid w:val="0"/>
      <w:jc w:val="left"/>
    </w:pPr>
    <w:rPr>
      <w:sz w:val="20"/>
    </w:rPr>
  </w:style>
  <w:style w:type="character" w:customStyle="1" w:styleId="afd">
    <w:name w:val="註腳文字 字元"/>
    <w:basedOn w:val="a7"/>
    <w:link w:val="afc"/>
    <w:uiPriority w:val="99"/>
    <w:rsid w:val="006310B8"/>
    <w:rPr>
      <w:rFonts w:ascii="標楷體" w:eastAsia="標楷體"/>
      <w:kern w:val="2"/>
    </w:rPr>
  </w:style>
  <w:style w:type="character" w:styleId="afe">
    <w:name w:val="footnote reference"/>
    <w:basedOn w:val="a7"/>
    <w:uiPriority w:val="99"/>
    <w:semiHidden/>
    <w:unhideWhenUsed/>
    <w:rsid w:val="006310B8"/>
    <w:rPr>
      <w:vertAlign w:val="superscript"/>
    </w:rPr>
  </w:style>
  <w:style w:type="character" w:styleId="aff">
    <w:name w:val="FollowedHyperlink"/>
    <w:basedOn w:val="a7"/>
    <w:uiPriority w:val="99"/>
    <w:semiHidden/>
    <w:unhideWhenUsed/>
    <w:rsid w:val="001449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51311">
      <w:bodyDiv w:val="1"/>
      <w:marLeft w:val="0"/>
      <w:marRight w:val="0"/>
      <w:marTop w:val="0"/>
      <w:marBottom w:val="0"/>
      <w:divBdr>
        <w:top w:val="none" w:sz="0" w:space="0" w:color="auto"/>
        <w:left w:val="none" w:sz="0" w:space="0" w:color="auto"/>
        <w:bottom w:val="none" w:sz="0" w:space="0" w:color="auto"/>
        <w:right w:val="none" w:sz="0" w:space="0" w:color="auto"/>
      </w:divBdr>
    </w:div>
    <w:div w:id="312758880">
      <w:bodyDiv w:val="1"/>
      <w:marLeft w:val="0"/>
      <w:marRight w:val="0"/>
      <w:marTop w:val="0"/>
      <w:marBottom w:val="0"/>
      <w:divBdr>
        <w:top w:val="none" w:sz="0" w:space="0" w:color="auto"/>
        <w:left w:val="none" w:sz="0" w:space="0" w:color="auto"/>
        <w:bottom w:val="none" w:sz="0" w:space="0" w:color="auto"/>
        <w:right w:val="none" w:sz="0" w:space="0" w:color="auto"/>
      </w:divBdr>
    </w:div>
    <w:div w:id="412556233">
      <w:bodyDiv w:val="1"/>
      <w:marLeft w:val="0"/>
      <w:marRight w:val="0"/>
      <w:marTop w:val="0"/>
      <w:marBottom w:val="0"/>
      <w:divBdr>
        <w:top w:val="none" w:sz="0" w:space="0" w:color="auto"/>
        <w:left w:val="none" w:sz="0" w:space="0" w:color="auto"/>
        <w:bottom w:val="none" w:sz="0" w:space="0" w:color="auto"/>
        <w:right w:val="none" w:sz="0" w:space="0" w:color="auto"/>
      </w:divBdr>
    </w:div>
    <w:div w:id="596131892">
      <w:bodyDiv w:val="1"/>
      <w:marLeft w:val="0"/>
      <w:marRight w:val="0"/>
      <w:marTop w:val="0"/>
      <w:marBottom w:val="0"/>
      <w:divBdr>
        <w:top w:val="none" w:sz="0" w:space="0" w:color="auto"/>
        <w:left w:val="none" w:sz="0" w:space="0" w:color="auto"/>
        <w:bottom w:val="none" w:sz="0" w:space="0" w:color="auto"/>
        <w:right w:val="none" w:sz="0" w:space="0" w:color="auto"/>
      </w:divBdr>
    </w:div>
    <w:div w:id="73593504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08736750">
      <w:bodyDiv w:val="1"/>
      <w:marLeft w:val="0"/>
      <w:marRight w:val="0"/>
      <w:marTop w:val="0"/>
      <w:marBottom w:val="0"/>
      <w:divBdr>
        <w:top w:val="none" w:sz="0" w:space="0" w:color="auto"/>
        <w:left w:val="none" w:sz="0" w:space="0" w:color="auto"/>
        <w:bottom w:val="none" w:sz="0" w:space="0" w:color="auto"/>
        <w:right w:val="none" w:sz="0" w:space="0" w:color="auto"/>
      </w:divBdr>
      <w:divsChild>
        <w:div w:id="546835722">
          <w:marLeft w:val="0"/>
          <w:marRight w:val="0"/>
          <w:marTop w:val="0"/>
          <w:marBottom w:val="0"/>
          <w:divBdr>
            <w:top w:val="none" w:sz="0" w:space="0" w:color="auto"/>
            <w:left w:val="none" w:sz="0" w:space="0" w:color="auto"/>
            <w:bottom w:val="none" w:sz="0" w:space="0" w:color="auto"/>
            <w:right w:val="none" w:sz="0" w:space="0" w:color="auto"/>
          </w:divBdr>
          <w:divsChild>
            <w:div w:id="833181960">
              <w:marLeft w:val="0"/>
              <w:marRight w:val="0"/>
              <w:marTop w:val="100"/>
              <w:marBottom w:val="100"/>
              <w:divBdr>
                <w:top w:val="none" w:sz="0" w:space="0" w:color="auto"/>
                <w:left w:val="none" w:sz="0" w:space="0" w:color="auto"/>
                <w:bottom w:val="none" w:sz="0" w:space="0" w:color="auto"/>
                <w:right w:val="none" w:sz="0" w:space="0" w:color="auto"/>
              </w:divBdr>
              <w:divsChild>
                <w:div w:id="1570531270">
                  <w:marLeft w:val="0"/>
                  <w:marRight w:val="0"/>
                  <w:marTop w:val="45"/>
                  <w:marBottom w:val="120"/>
                  <w:divBdr>
                    <w:top w:val="none" w:sz="0" w:space="0" w:color="auto"/>
                    <w:left w:val="none" w:sz="0" w:space="0" w:color="auto"/>
                    <w:bottom w:val="none" w:sz="0" w:space="0" w:color="auto"/>
                    <w:right w:val="none" w:sz="0" w:space="0" w:color="auto"/>
                  </w:divBdr>
                  <w:divsChild>
                    <w:div w:id="443841237">
                      <w:marLeft w:val="0"/>
                      <w:marRight w:val="0"/>
                      <w:marTop w:val="0"/>
                      <w:marBottom w:val="0"/>
                      <w:divBdr>
                        <w:top w:val="none" w:sz="0" w:space="0" w:color="auto"/>
                        <w:left w:val="none" w:sz="0" w:space="0" w:color="auto"/>
                        <w:bottom w:val="none" w:sz="0" w:space="0" w:color="auto"/>
                        <w:right w:val="none" w:sz="0" w:space="0" w:color="auto"/>
                      </w:divBdr>
                      <w:divsChild>
                        <w:div w:id="715667254">
                          <w:marLeft w:val="0"/>
                          <w:marRight w:val="0"/>
                          <w:marTop w:val="0"/>
                          <w:marBottom w:val="0"/>
                          <w:divBdr>
                            <w:top w:val="none" w:sz="0" w:space="0" w:color="auto"/>
                            <w:left w:val="none" w:sz="0" w:space="0" w:color="auto"/>
                            <w:bottom w:val="none" w:sz="0" w:space="0" w:color="auto"/>
                            <w:right w:val="none" w:sz="0" w:space="0" w:color="auto"/>
                          </w:divBdr>
                          <w:divsChild>
                            <w:div w:id="1446269005">
                              <w:marLeft w:val="0"/>
                              <w:marRight w:val="0"/>
                              <w:marTop w:val="0"/>
                              <w:marBottom w:val="120"/>
                              <w:divBdr>
                                <w:top w:val="single" w:sz="12" w:space="0" w:color="4EA3E9"/>
                                <w:left w:val="none" w:sz="0" w:space="0" w:color="auto"/>
                                <w:bottom w:val="single" w:sz="12" w:space="0" w:color="4EA3E9"/>
                                <w:right w:val="none" w:sz="0" w:space="0" w:color="auto"/>
                              </w:divBdr>
                              <w:divsChild>
                                <w:div w:id="13451298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357503">
      <w:bodyDiv w:val="1"/>
      <w:marLeft w:val="0"/>
      <w:marRight w:val="0"/>
      <w:marTop w:val="0"/>
      <w:marBottom w:val="0"/>
      <w:divBdr>
        <w:top w:val="none" w:sz="0" w:space="0" w:color="auto"/>
        <w:left w:val="none" w:sz="0" w:space="0" w:color="auto"/>
        <w:bottom w:val="none" w:sz="0" w:space="0" w:color="auto"/>
        <w:right w:val="none" w:sz="0" w:space="0" w:color="auto"/>
      </w:divBdr>
      <w:divsChild>
        <w:div w:id="1803376200">
          <w:marLeft w:val="0"/>
          <w:marRight w:val="0"/>
          <w:marTop w:val="100"/>
          <w:marBottom w:val="100"/>
          <w:divBdr>
            <w:top w:val="single" w:sz="6" w:space="0" w:color="F4F4F4"/>
            <w:left w:val="single" w:sz="6" w:space="0" w:color="F4F4F4"/>
            <w:bottom w:val="single" w:sz="6" w:space="0" w:color="F4F4F4"/>
            <w:right w:val="single" w:sz="6" w:space="0" w:color="F4F4F4"/>
          </w:divBdr>
        </w:div>
      </w:divsChild>
    </w:div>
    <w:div w:id="1245451211">
      <w:bodyDiv w:val="1"/>
      <w:marLeft w:val="0"/>
      <w:marRight w:val="0"/>
      <w:marTop w:val="0"/>
      <w:marBottom w:val="0"/>
      <w:divBdr>
        <w:top w:val="none" w:sz="0" w:space="0" w:color="auto"/>
        <w:left w:val="none" w:sz="0" w:space="0" w:color="auto"/>
        <w:bottom w:val="none" w:sz="0" w:space="0" w:color="auto"/>
        <w:right w:val="none" w:sz="0" w:space="0" w:color="auto"/>
      </w:divBdr>
    </w:div>
    <w:div w:id="1260917760">
      <w:bodyDiv w:val="1"/>
      <w:marLeft w:val="0"/>
      <w:marRight w:val="0"/>
      <w:marTop w:val="0"/>
      <w:marBottom w:val="0"/>
      <w:divBdr>
        <w:top w:val="none" w:sz="0" w:space="0" w:color="auto"/>
        <w:left w:val="none" w:sz="0" w:space="0" w:color="auto"/>
        <w:bottom w:val="none" w:sz="0" w:space="0" w:color="auto"/>
        <w:right w:val="none" w:sz="0" w:space="0" w:color="auto"/>
      </w:divBdr>
    </w:div>
    <w:div w:id="1342198089">
      <w:bodyDiv w:val="1"/>
      <w:marLeft w:val="0"/>
      <w:marRight w:val="0"/>
      <w:marTop w:val="0"/>
      <w:marBottom w:val="0"/>
      <w:divBdr>
        <w:top w:val="none" w:sz="0" w:space="0" w:color="auto"/>
        <w:left w:val="none" w:sz="0" w:space="0" w:color="auto"/>
        <w:bottom w:val="none" w:sz="0" w:space="0" w:color="auto"/>
        <w:right w:val="none" w:sz="0" w:space="0" w:color="auto"/>
      </w:divBdr>
    </w:div>
    <w:div w:id="1650818660">
      <w:bodyDiv w:val="1"/>
      <w:marLeft w:val="0"/>
      <w:marRight w:val="0"/>
      <w:marTop w:val="0"/>
      <w:marBottom w:val="0"/>
      <w:divBdr>
        <w:top w:val="none" w:sz="0" w:space="0" w:color="auto"/>
        <w:left w:val="none" w:sz="0" w:space="0" w:color="auto"/>
        <w:bottom w:val="none" w:sz="0" w:space="0" w:color="auto"/>
        <w:right w:val="none" w:sz="0" w:space="0" w:color="auto"/>
      </w:divBdr>
    </w:div>
    <w:div w:id="1650984789">
      <w:bodyDiv w:val="1"/>
      <w:marLeft w:val="0"/>
      <w:marRight w:val="0"/>
      <w:marTop w:val="0"/>
      <w:marBottom w:val="0"/>
      <w:divBdr>
        <w:top w:val="none" w:sz="0" w:space="0" w:color="auto"/>
        <w:left w:val="none" w:sz="0" w:space="0" w:color="auto"/>
        <w:bottom w:val="none" w:sz="0" w:space="0" w:color="auto"/>
        <w:right w:val="none" w:sz="0" w:space="0" w:color="auto"/>
      </w:divBdr>
    </w:div>
    <w:div w:id="1653944731">
      <w:bodyDiv w:val="1"/>
      <w:marLeft w:val="0"/>
      <w:marRight w:val="0"/>
      <w:marTop w:val="0"/>
      <w:marBottom w:val="0"/>
      <w:divBdr>
        <w:top w:val="none" w:sz="0" w:space="0" w:color="auto"/>
        <w:left w:val="none" w:sz="0" w:space="0" w:color="auto"/>
        <w:bottom w:val="none" w:sz="0" w:space="0" w:color="auto"/>
        <w:right w:val="none" w:sz="0" w:space="0" w:color="auto"/>
      </w:divBdr>
    </w:div>
    <w:div w:id="1824272227">
      <w:bodyDiv w:val="1"/>
      <w:marLeft w:val="0"/>
      <w:marRight w:val="0"/>
      <w:marTop w:val="0"/>
      <w:marBottom w:val="0"/>
      <w:divBdr>
        <w:top w:val="none" w:sz="0" w:space="0" w:color="auto"/>
        <w:left w:val="none" w:sz="0" w:space="0" w:color="auto"/>
        <w:bottom w:val="none" w:sz="0" w:space="0" w:color="auto"/>
        <w:right w:val="none" w:sz="0" w:space="0" w:color="auto"/>
      </w:divBdr>
    </w:div>
    <w:div w:id="192375725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cpabm-kao.cpami.gov.tw/bmh/dutyare.jsp" TargetMode="External"/><Relationship Id="rId5" Type="http://schemas.openxmlformats.org/officeDocument/2006/relationships/settings" Target="settings.xml"/><Relationship Id="rId10" Type="http://schemas.openxmlformats.org/officeDocument/2006/relationships/hyperlink" Target="http://cpabm-kao.cpami.gov.tw/bmh/dutyare2.jsp?idanare=IB0" TargetMode="Externa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B5EA8-13EF-4B02-B21E-727C5850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Pages>
  <Words>2438</Words>
  <Characters>13899</Characters>
  <Application>Microsoft Office Word</Application>
  <DocSecurity>0</DocSecurity>
  <Lines>115</Lines>
  <Paragraphs>32</Paragraphs>
  <ScaleCrop>false</ScaleCrop>
  <Company>cy</Company>
  <LinksUpToDate>false</LinksUpToDate>
  <CharactersWithSpaces>16305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李榮泰</dc:creator>
  <cp:lastModifiedBy>謝琦瑛</cp:lastModifiedBy>
  <cp:revision>3</cp:revision>
  <cp:lastPrinted>2018-11-06T03:34:00Z</cp:lastPrinted>
  <dcterms:created xsi:type="dcterms:W3CDTF">2019-04-17T08:12:00Z</dcterms:created>
  <dcterms:modified xsi:type="dcterms:W3CDTF">2019-04-17T08:12:00Z</dcterms:modified>
</cp:coreProperties>
</file>