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60" w:rsidRPr="007D2C0A" w:rsidRDefault="00032860" w:rsidP="009944D5">
      <w:pPr>
        <w:pStyle w:val="a4"/>
        <w:kinsoku w:val="0"/>
        <w:spacing w:before="0"/>
        <w:ind w:left="0" w:firstLine="0"/>
        <w:jc w:val="center"/>
        <w:rPr>
          <w:b/>
          <w:bCs/>
          <w:snapToGrid/>
          <w:spacing w:val="200"/>
          <w:kern w:val="0"/>
          <w:sz w:val="40"/>
        </w:rPr>
      </w:pPr>
      <w:r w:rsidRPr="007D2C0A">
        <w:rPr>
          <w:rFonts w:hint="eastAsia"/>
          <w:b/>
          <w:bCs/>
          <w:snapToGrid/>
          <w:spacing w:val="200"/>
          <w:kern w:val="0"/>
          <w:sz w:val="40"/>
        </w:rPr>
        <w:t>彈劾案文</w:t>
      </w:r>
    </w:p>
    <w:p w:rsidR="00032860" w:rsidRPr="007D2C0A" w:rsidRDefault="00822BD7">
      <w:pPr>
        <w:pStyle w:val="1"/>
        <w:kinsoku/>
        <w:ind w:left="2721" w:hangingChars="800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7D2C0A">
        <w:rPr>
          <w:rFonts w:hint="eastAsia"/>
        </w:rPr>
        <w:t>被彈劾人</w:t>
      </w:r>
      <w:r w:rsidR="00032860" w:rsidRPr="007D2C0A">
        <w:rPr>
          <w:rFonts w:hint="eastAsia"/>
        </w:rPr>
        <w:t>姓名、服務機關及職級：</w:t>
      </w:r>
    </w:p>
    <w:p w:rsidR="00032860" w:rsidRPr="007D2C0A" w:rsidRDefault="004960DF">
      <w:pPr>
        <w:pStyle w:val="22"/>
        <w:ind w:leftChars="200" w:left="2041" w:hangingChars="400" w:hanging="1361"/>
        <w:rPr>
          <w:rFonts w:ascii="標楷體"/>
          <w:bCs/>
          <w:kern w:val="0"/>
        </w:rPr>
      </w:pPr>
      <w:r w:rsidRPr="007D2C0A">
        <w:rPr>
          <w:rFonts w:ascii="標楷體" w:hint="eastAsia"/>
          <w:bCs/>
          <w:kern w:val="0"/>
        </w:rPr>
        <w:t>林俊佑</w:t>
      </w:r>
      <w:r w:rsidR="00032860" w:rsidRPr="007D2C0A">
        <w:rPr>
          <w:rFonts w:ascii="標楷體" w:hint="eastAsia"/>
          <w:bCs/>
          <w:kern w:val="0"/>
        </w:rPr>
        <w:t xml:space="preserve">　</w:t>
      </w:r>
      <w:r w:rsidRPr="007D2C0A">
        <w:rPr>
          <w:rFonts w:ascii="標楷體" w:hint="eastAsia"/>
          <w:bCs/>
          <w:kern w:val="0"/>
        </w:rPr>
        <w:t>臺灣花蓮地方檢察署檢察官（停職中）。</w:t>
      </w:r>
    </w:p>
    <w:p w:rsidR="00D41816" w:rsidRPr="007D2C0A" w:rsidRDefault="00032860">
      <w:pPr>
        <w:pStyle w:val="1"/>
        <w:kinsoku/>
        <w:ind w:left="1701" w:hangingChars="500" w:hanging="1701"/>
      </w:pPr>
      <w:r w:rsidRPr="007D2C0A">
        <w:rPr>
          <w:rFonts w:hint="eastAsia"/>
        </w:rPr>
        <w:t>案由：</w:t>
      </w:r>
      <w:r w:rsidR="000D069A" w:rsidRPr="007D2C0A">
        <w:rPr>
          <w:rFonts w:hint="eastAsia"/>
        </w:rPr>
        <w:t>臺灣花蓮地方檢察署檢察官林俊佑</w:t>
      </w:r>
      <w:r w:rsidR="00D41816" w:rsidRPr="007D2C0A">
        <w:rPr>
          <w:rFonts w:hint="eastAsia"/>
        </w:rPr>
        <w:t>因懷疑其女遭</w:t>
      </w:r>
      <w:r w:rsidR="00822BD7" w:rsidRPr="007D2C0A">
        <w:rPr>
          <w:rFonts w:hint="eastAsia"/>
        </w:rPr>
        <w:t>就讀幼兒園</w:t>
      </w:r>
      <w:r w:rsidR="00D41816" w:rsidRPr="007D2C0A">
        <w:rPr>
          <w:rFonts w:hint="eastAsia"/>
        </w:rPr>
        <w:t>同學欺負，而園方未</w:t>
      </w:r>
      <w:r w:rsidR="002903BC" w:rsidRPr="007D2C0A">
        <w:rPr>
          <w:rFonts w:hint="eastAsia"/>
        </w:rPr>
        <w:t>予</w:t>
      </w:r>
      <w:r w:rsidR="00D41816" w:rsidRPr="007D2C0A">
        <w:rPr>
          <w:rFonts w:hint="eastAsia"/>
        </w:rPr>
        <w:t>妥善處理，竟</w:t>
      </w:r>
      <w:r w:rsidR="000D069A" w:rsidRPr="007D2C0A">
        <w:rPr>
          <w:rFonts w:hint="eastAsia"/>
        </w:rPr>
        <w:t>假借職務權力，</w:t>
      </w:r>
      <w:r w:rsidR="003B1B03" w:rsidRPr="007D2C0A">
        <w:rPr>
          <w:rFonts w:hint="eastAsia"/>
        </w:rPr>
        <w:t>指示員警</w:t>
      </w:r>
      <w:r w:rsidR="000D069A" w:rsidRPr="007D2C0A">
        <w:rPr>
          <w:rFonts w:hint="eastAsia"/>
        </w:rPr>
        <w:t>於107年6月21日</w:t>
      </w:r>
      <w:r w:rsidR="00D41816" w:rsidRPr="007D2C0A">
        <w:rPr>
          <w:rFonts w:hint="eastAsia"/>
        </w:rPr>
        <w:t>隨同</w:t>
      </w:r>
      <w:r w:rsidR="002903BC" w:rsidRPr="007D2C0A">
        <w:rPr>
          <w:rFonts w:hint="eastAsia"/>
        </w:rPr>
        <w:t>前往</w:t>
      </w:r>
      <w:r w:rsidR="00D41816" w:rsidRPr="007D2C0A">
        <w:rPr>
          <w:rFonts w:hint="eastAsia"/>
        </w:rPr>
        <w:t>幼兒園，不顧園長及老師</w:t>
      </w:r>
      <w:r w:rsidR="002903BC" w:rsidRPr="007D2C0A">
        <w:rPr>
          <w:rFonts w:hint="eastAsia"/>
        </w:rPr>
        <w:t>之</w:t>
      </w:r>
      <w:r w:rsidR="00D41816" w:rsidRPr="007D2C0A">
        <w:rPr>
          <w:rFonts w:hint="eastAsia"/>
        </w:rPr>
        <w:t>勸阻</w:t>
      </w:r>
      <w:r w:rsidR="008B7018" w:rsidRPr="007D2C0A">
        <w:rPr>
          <w:rFonts w:hint="eastAsia"/>
        </w:rPr>
        <w:t>，執意進</w:t>
      </w:r>
      <w:r w:rsidR="002903BC" w:rsidRPr="007D2C0A">
        <w:rPr>
          <w:rFonts w:hint="eastAsia"/>
        </w:rPr>
        <w:t>入</w:t>
      </w:r>
      <w:r w:rsidR="00D41816" w:rsidRPr="007D2C0A">
        <w:rPr>
          <w:rFonts w:hint="eastAsia"/>
        </w:rPr>
        <w:t>教室，</w:t>
      </w:r>
      <w:r w:rsidR="007D2C0A">
        <w:rPr>
          <w:rFonts w:hint="eastAsia"/>
        </w:rPr>
        <w:t>嚴厲責問</w:t>
      </w:r>
      <w:r w:rsidR="00D41816" w:rsidRPr="007D2C0A">
        <w:rPr>
          <w:rFonts w:hint="eastAsia"/>
        </w:rPr>
        <w:t>班上學童，</w:t>
      </w:r>
      <w:r w:rsidR="00765553" w:rsidRPr="007D2C0A">
        <w:rPr>
          <w:rFonts w:hint="eastAsia"/>
        </w:rPr>
        <w:t>致</w:t>
      </w:r>
      <w:r w:rsidR="00D41816" w:rsidRPr="007D2C0A">
        <w:rPr>
          <w:rFonts w:hint="eastAsia"/>
        </w:rPr>
        <w:t>幼童心生恐懼，</w:t>
      </w:r>
      <w:r w:rsidR="00C807B2" w:rsidRPr="007D2C0A">
        <w:rPr>
          <w:rFonts w:hint="eastAsia"/>
        </w:rPr>
        <w:t>並</w:t>
      </w:r>
      <w:r w:rsidR="002903BC" w:rsidRPr="007D2C0A">
        <w:rPr>
          <w:rFonts w:hint="eastAsia"/>
        </w:rPr>
        <w:t>妨害</w:t>
      </w:r>
      <w:r w:rsidR="00D41816" w:rsidRPr="007D2C0A">
        <w:rPr>
          <w:rFonts w:hint="eastAsia"/>
        </w:rPr>
        <w:t>師</w:t>
      </w:r>
      <w:r w:rsidR="002903BC" w:rsidRPr="007D2C0A">
        <w:rPr>
          <w:rFonts w:hint="eastAsia"/>
        </w:rPr>
        <w:t>生</w:t>
      </w:r>
      <w:r w:rsidR="00D41816" w:rsidRPr="007D2C0A">
        <w:rPr>
          <w:rFonts w:hint="eastAsia"/>
        </w:rPr>
        <w:t>上課</w:t>
      </w:r>
      <w:r w:rsidR="00765553" w:rsidRPr="007D2C0A">
        <w:rPr>
          <w:rFonts w:hint="eastAsia"/>
        </w:rPr>
        <w:t>權益</w:t>
      </w:r>
      <w:r w:rsidR="003B1B03" w:rsidRPr="007D2C0A">
        <w:rPr>
          <w:rFonts w:hint="eastAsia"/>
        </w:rPr>
        <w:t>；嗣林員復於同年月28日二度</w:t>
      </w:r>
      <w:r w:rsidR="00C807B2" w:rsidRPr="007D2C0A">
        <w:rPr>
          <w:rFonts w:hint="eastAsia"/>
        </w:rPr>
        <w:t>指示</w:t>
      </w:r>
      <w:r w:rsidR="003B1B03" w:rsidRPr="007D2C0A">
        <w:rPr>
          <w:rFonts w:hint="eastAsia"/>
        </w:rPr>
        <w:t>員警陪同前往幼兒園，</w:t>
      </w:r>
      <w:r w:rsidR="00560908" w:rsidRPr="007D2C0A">
        <w:rPr>
          <w:rFonts w:hint="eastAsia"/>
        </w:rPr>
        <w:t>威逼</w:t>
      </w:r>
      <w:r w:rsidR="003B1B03" w:rsidRPr="007D2C0A">
        <w:rPr>
          <w:rFonts w:hint="eastAsia"/>
        </w:rPr>
        <w:t>園長索討教室監視錄影</w:t>
      </w:r>
      <w:r w:rsidR="00765553" w:rsidRPr="007D2C0A">
        <w:rPr>
          <w:rFonts w:hint="eastAsia"/>
        </w:rPr>
        <w:t>供其攜回</w:t>
      </w:r>
      <w:r w:rsidR="002903BC" w:rsidRPr="007D2C0A">
        <w:rPr>
          <w:rFonts w:hint="eastAsia"/>
        </w:rPr>
        <w:t>觀看</w:t>
      </w:r>
      <w:r w:rsidR="00765553" w:rsidRPr="007D2C0A">
        <w:rPr>
          <w:rFonts w:hint="eastAsia"/>
        </w:rPr>
        <w:t>，</w:t>
      </w:r>
      <w:r w:rsidR="003B1B03" w:rsidRPr="007D2C0A">
        <w:rPr>
          <w:rFonts w:hint="eastAsia"/>
        </w:rPr>
        <w:t>顯</w:t>
      </w:r>
      <w:r w:rsidR="00765553" w:rsidRPr="007D2C0A">
        <w:rPr>
          <w:rFonts w:hint="eastAsia"/>
        </w:rPr>
        <w:t>涉有侵越權限，違反檢察官倫理規範</w:t>
      </w:r>
      <w:r w:rsidR="003B1B03" w:rsidRPr="007D2C0A">
        <w:rPr>
          <w:rFonts w:hint="eastAsia"/>
        </w:rPr>
        <w:t>之</w:t>
      </w:r>
      <w:r w:rsidR="00765553" w:rsidRPr="007D2C0A">
        <w:rPr>
          <w:rFonts w:hint="eastAsia"/>
        </w:rPr>
        <w:t>情事，</w:t>
      </w:r>
      <w:r w:rsidR="003B1B03" w:rsidRPr="007D2C0A">
        <w:rPr>
          <w:rFonts w:hint="eastAsia"/>
        </w:rPr>
        <w:t>且</w:t>
      </w:r>
      <w:r w:rsidR="00765553" w:rsidRPr="007D2C0A">
        <w:rPr>
          <w:rFonts w:hint="eastAsia"/>
        </w:rPr>
        <w:t>違失情節重大，事證明確，</w:t>
      </w:r>
      <w:r w:rsidR="001257DB" w:rsidRPr="007D2C0A">
        <w:rPr>
          <w:rFonts w:hint="eastAsia"/>
        </w:rPr>
        <w:t>嚴重</w:t>
      </w:r>
      <w:r w:rsidR="002903BC" w:rsidRPr="007D2C0A">
        <w:rPr>
          <w:rFonts w:hint="eastAsia"/>
        </w:rPr>
        <w:t>戕害檢察官形象，</w:t>
      </w:r>
      <w:r w:rsidR="00765553" w:rsidRPr="007D2C0A">
        <w:rPr>
          <w:rFonts w:hint="eastAsia"/>
        </w:rPr>
        <w:t>爰依法提案彈劾。</w:t>
      </w:r>
    </w:p>
    <w:p w:rsidR="00032860" w:rsidRPr="007D2C0A" w:rsidRDefault="00032860">
      <w:pPr>
        <w:pStyle w:val="1"/>
      </w:pPr>
      <w:r w:rsidRPr="007D2C0A">
        <w:rPr>
          <w:rFonts w:hint="eastAsia"/>
        </w:rPr>
        <w:t>違法失職之事實與證據：</w:t>
      </w:r>
    </w:p>
    <w:p w:rsidR="007A68E4" w:rsidRPr="007D2C0A" w:rsidRDefault="00822BD7" w:rsidP="007A68E4">
      <w:pPr>
        <w:pStyle w:val="11"/>
        <w:ind w:left="680" w:firstLine="680"/>
      </w:pPr>
      <w:bookmarkStart w:id="14" w:name="_Toc524902730"/>
      <w:r w:rsidRPr="007D2C0A">
        <w:rPr>
          <w:rFonts w:hint="eastAsia"/>
          <w:bCs/>
        </w:rPr>
        <w:t>被彈劾人</w:t>
      </w:r>
      <w:r w:rsidR="007A68E4" w:rsidRPr="007D2C0A">
        <w:rPr>
          <w:rFonts w:hint="eastAsia"/>
          <w:bCs/>
        </w:rPr>
        <w:t>林俊佑於民國（下同）100年9月7日派臺灣花蓮地方檢察署（下稱花蓮地檢署）候補檢察官，至105年9月7日任該署試署檢察官，再至106年9月7日起擔任該署檢察官迄今</w:t>
      </w:r>
      <w:r w:rsidR="0007615B" w:rsidRPr="007D2C0A">
        <w:rPr>
          <w:rFonts w:hint="eastAsia"/>
          <w:bCs/>
        </w:rPr>
        <w:t>（附件一）</w:t>
      </w:r>
      <w:r w:rsidR="007A68E4" w:rsidRPr="007D2C0A">
        <w:rPr>
          <w:rFonts w:hint="eastAsia"/>
          <w:bCs/>
        </w:rPr>
        <w:t>。</w:t>
      </w:r>
      <w:r w:rsidR="0007615B" w:rsidRPr="007D2C0A">
        <w:rPr>
          <w:rFonts w:hint="eastAsia"/>
          <w:bCs/>
        </w:rPr>
        <w:t>案據法務部107年8月2日法人字第10708516371號函（附件二）檢送林</w:t>
      </w:r>
      <w:r w:rsidR="00015968" w:rsidRPr="007D2C0A">
        <w:rPr>
          <w:rFonts w:hint="eastAsia"/>
          <w:bCs/>
        </w:rPr>
        <w:t>員</w:t>
      </w:r>
      <w:r w:rsidR="0007615B" w:rsidRPr="007D2C0A">
        <w:rPr>
          <w:rFonts w:hint="eastAsia"/>
          <w:bCs/>
        </w:rPr>
        <w:t>違失事實及相關資料</w:t>
      </w:r>
      <w:r w:rsidR="001A2A40" w:rsidRPr="007D2C0A">
        <w:rPr>
          <w:rFonts w:hint="eastAsia"/>
          <w:bCs/>
        </w:rPr>
        <w:t>到院</w:t>
      </w:r>
      <w:r w:rsidR="0007615B" w:rsidRPr="007D2C0A">
        <w:rPr>
          <w:rFonts w:hint="eastAsia"/>
          <w:bCs/>
        </w:rPr>
        <w:t>，內謂：林俊佑檢察官涉有假借職務權力故意對兒童犯罪等不當情事，違反檢察官倫理規範，其侵越權限，情節重大</w:t>
      </w:r>
      <w:r w:rsidR="001A2A40" w:rsidRPr="007D2C0A">
        <w:rPr>
          <w:rFonts w:hint="eastAsia"/>
          <w:bCs/>
        </w:rPr>
        <w:t>，經該部檢察官人事審議委員會第87次會議決議（附件三），依法官法第89條第8項準用第51條第2項，及第95條第2款、96條第1項規定，移送本院審查，並依同法第89條第1項準用第43條第1項第6款規定，自107年8月2日起停職（附件四）。案經本院調查後，</w:t>
      </w:r>
      <w:r w:rsidRPr="007D2C0A">
        <w:rPr>
          <w:rFonts w:hint="eastAsia"/>
          <w:bCs/>
        </w:rPr>
        <w:t>被彈劾人</w:t>
      </w:r>
      <w:r w:rsidR="001A2A40" w:rsidRPr="007D2C0A">
        <w:rPr>
          <w:rFonts w:hint="eastAsia"/>
          <w:bCs/>
        </w:rPr>
        <w:t>確有</w:t>
      </w:r>
      <w:r w:rsidR="00015968" w:rsidRPr="007D2C0A">
        <w:rPr>
          <w:rFonts w:hint="eastAsia"/>
          <w:bCs/>
        </w:rPr>
        <w:t>嚴重</w:t>
      </w:r>
      <w:r w:rsidR="003B1B03" w:rsidRPr="007D2C0A">
        <w:rPr>
          <w:rFonts w:hint="eastAsia"/>
          <w:bCs/>
        </w:rPr>
        <w:t>違失情事，茲將</w:t>
      </w:r>
      <w:r w:rsidR="00015968" w:rsidRPr="007D2C0A">
        <w:rPr>
          <w:rFonts w:hint="eastAsia"/>
          <w:bCs/>
        </w:rPr>
        <w:t>該員</w:t>
      </w:r>
      <w:r w:rsidR="003B1B03" w:rsidRPr="007D2C0A">
        <w:rPr>
          <w:rFonts w:hint="eastAsia"/>
        </w:rPr>
        <w:t>違法失職之事實與證據敘明如下：</w:t>
      </w:r>
    </w:p>
    <w:p w:rsidR="003B1B03" w:rsidRPr="007D2C0A" w:rsidRDefault="00822BD7" w:rsidP="00805EA5">
      <w:pPr>
        <w:pStyle w:val="2"/>
        <w:rPr>
          <w:rFonts w:hAnsi="Times New Roman"/>
          <w:b/>
          <w:szCs w:val="20"/>
        </w:rPr>
      </w:pPr>
      <w:r w:rsidRPr="007D2C0A">
        <w:rPr>
          <w:rFonts w:hAnsi="Times New Roman" w:hint="eastAsia"/>
          <w:b/>
          <w:szCs w:val="20"/>
        </w:rPr>
        <w:lastRenderedPageBreak/>
        <w:t>被彈劾人</w:t>
      </w:r>
      <w:r w:rsidR="00B734FA" w:rsidRPr="007D2C0A">
        <w:rPr>
          <w:rFonts w:hint="eastAsia"/>
          <w:b/>
        </w:rPr>
        <w:t>因懷疑其女遭</w:t>
      </w:r>
      <w:r w:rsidRPr="007D2C0A">
        <w:rPr>
          <w:rFonts w:hint="eastAsia"/>
          <w:b/>
        </w:rPr>
        <w:t>就讀幼兒園</w:t>
      </w:r>
      <w:r w:rsidR="00B734FA" w:rsidRPr="007D2C0A">
        <w:rPr>
          <w:rFonts w:hint="eastAsia"/>
          <w:b/>
        </w:rPr>
        <w:t>同學欺負，而園方未予妥善處理，竟指示員警</w:t>
      </w:r>
      <w:r w:rsidR="001A6D89" w:rsidRPr="007D2C0A">
        <w:rPr>
          <w:rFonts w:hint="eastAsia"/>
          <w:b/>
        </w:rPr>
        <w:t>邱東正</w:t>
      </w:r>
      <w:r w:rsidR="00B734FA" w:rsidRPr="007D2C0A">
        <w:rPr>
          <w:rFonts w:hint="eastAsia"/>
          <w:b/>
        </w:rPr>
        <w:t>於107年6月21日隨同前往幼兒園，</w:t>
      </w:r>
      <w:r w:rsidR="00E978CF" w:rsidRPr="007D2C0A">
        <w:rPr>
          <w:rFonts w:hint="eastAsia"/>
          <w:b/>
        </w:rPr>
        <w:t>不顧園長及老師之勸阻，</w:t>
      </w:r>
      <w:r w:rsidR="004521BC" w:rsidRPr="007D2C0A">
        <w:rPr>
          <w:rFonts w:hint="eastAsia"/>
          <w:b/>
        </w:rPr>
        <w:t>進入</w:t>
      </w:r>
      <w:r w:rsidR="00B734FA" w:rsidRPr="007D2C0A">
        <w:rPr>
          <w:rFonts w:hint="eastAsia"/>
          <w:b/>
        </w:rPr>
        <w:t>教室</w:t>
      </w:r>
      <w:r w:rsidR="007D2C0A">
        <w:rPr>
          <w:rFonts w:hint="eastAsia"/>
          <w:b/>
        </w:rPr>
        <w:t>嚴厲責問</w:t>
      </w:r>
      <w:r w:rsidR="00B734FA" w:rsidRPr="007D2C0A">
        <w:rPr>
          <w:rFonts w:hint="eastAsia"/>
          <w:b/>
        </w:rPr>
        <w:t>學童，致</w:t>
      </w:r>
      <w:r w:rsidR="001A6D89" w:rsidRPr="007D2C0A">
        <w:rPr>
          <w:rFonts w:hint="eastAsia"/>
          <w:b/>
        </w:rPr>
        <w:t>其等</w:t>
      </w:r>
      <w:r w:rsidR="00B734FA" w:rsidRPr="007D2C0A">
        <w:rPr>
          <w:rFonts w:hint="eastAsia"/>
          <w:b/>
        </w:rPr>
        <w:t>心生恐懼，</w:t>
      </w:r>
      <w:r w:rsidR="00A423C0" w:rsidRPr="007D2C0A">
        <w:rPr>
          <w:rFonts w:hint="eastAsia"/>
          <w:b/>
        </w:rPr>
        <w:t>並</w:t>
      </w:r>
      <w:r w:rsidR="00B734FA" w:rsidRPr="007D2C0A">
        <w:rPr>
          <w:rFonts w:hint="eastAsia"/>
          <w:b/>
        </w:rPr>
        <w:t>妨害師生</w:t>
      </w:r>
      <w:r w:rsidR="00015968" w:rsidRPr="007D2C0A">
        <w:rPr>
          <w:rFonts w:hint="eastAsia"/>
          <w:b/>
        </w:rPr>
        <w:t>之</w:t>
      </w:r>
      <w:r w:rsidR="00B734FA" w:rsidRPr="007D2C0A">
        <w:rPr>
          <w:rFonts w:hint="eastAsia"/>
          <w:b/>
        </w:rPr>
        <w:t>上課權益：</w:t>
      </w:r>
    </w:p>
    <w:p w:rsidR="007439D1" w:rsidRPr="007D2C0A" w:rsidRDefault="007D2C0A" w:rsidP="00805EA5">
      <w:pPr>
        <w:pStyle w:val="11"/>
        <w:ind w:leftChars="300" w:left="1020" w:firstLine="680"/>
      </w:pPr>
      <w:r w:rsidRPr="007D2C0A">
        <w:rPr>
          <w:rFonts w:hint="eastAsia"/>
        </w:rPr>
        <w:t>被彈劾人</w:t>
      </w:r>
      <w:r w:rsidR="00B734FA" w:rsidRPr="007D2C0A">
        <w:rPr>
          <w:rFonts w:hint="eastAsia"/>
        </w:rPr>
        <w:t>之女</w:t>
      </w:r>
      <w:r w:rsidR="00394513" w:rsidRPr="007D2C0A">
        <w:rPr>
          <w:spacing w:val="4"/>
        </w:rPr>
        <w:t>林</w:t>
      </w:r>
      <w:r w:rsidR="00394513" w:rsidRPr="007D2C0A">
        <w:rPr>
          <w:rFonts w:hint="eastAsia"/>
          <w:spacing w:val="4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rPr>
          <w:rFonts w:hint="eastAsia"/>
        </w:rPr>
        <w:t>就讀花蓮</w:t>
      </w:r>
      <w:r w:rsidR="00AE7D41">
        <w:rPr>
          <w:rFonts w:hAnsi="標楷體" w:hint="eastAsia"/>
        </w:rPr>
        <w:t>○○○</w:t>
      </w:r>
      <w:r w:rsidR="00B734FA" w:rsidRPr="007D2C0A">
        <w:rPr>
          <w:rFonts w:hint="eastAsia"/>
        </w:rPr>
        <w:t>國際幼兒園（下稱幼兒園）小班，</w:t>
      </w:r>
      <w:r>
        <w:rPr>
          <w:rFonts w:hint="eastAsia"/>
        </w:rPr>
        <w:t>被彈劾人</w:t>
      </w:r>
      <w:r w:rsidR="00B734FA" w:rsidRPr="007D2C0A">
        <w:rPr>
          <w:rFonts w:hint="eastAsia"/>
        </w:rPr>
        <w:t>因</w:t>
      </w:r>
      <w:r w:rsidR="00B734FA" w:rsidRPr="007D2C0A">
        <w:t>懷疑其女遭</w:t>
      </w:r>
      <w:r w:rsidR="00A423C0" w:rsidRPr="007D2C0A">
        <w:rPr>
          <w:rFonts w:hint="eastAsia"/>
        </w:rPr>
        <w:t>班上</w:t>
      </w:r>
      <w:r w:rsidR="00B734FA" w:rsidRPr="007D2C0A">
        <w:t>同學欺負，</w:t>
      </w:r>
      <w:r w:rsidR="00A423C0" w:rsidRPr="007D2C0A">
        <w:rPr>
          <w:rFonts w:hint="eastAsia"/>
        </w:rPr>
        <w:t>而</w:t>
      </w:r>
      <w:r w:rsidR="00B734FA" w:rsidRPr="007D2C0A">
        <w:t>幼兒園老師未</w:t>
      </w:r>
      <w:r w:rsidR="00015968" w:rsidRPr="007D2C0A">
        <w:rPr>
          <w:rFonts w:hint="eastAsia"/>
        </w:rPr>
        <w:t>予</w:t>
      </w:r>
      <w:r w:rsidR="00B734FA" w:rsidRPr="007D2C0A">
        <w:t>妥善處理，遂心</w:t>
      </w:r>
      <w:r w:rsidR="00B734FA" w:rsidRPr="007D2C0A">
        <w:rPr>
          <w:spacing w:val="4"/>
        </w:rPr>
        <w:t>生不滿</w:t>
      </w:r>
      <w:r w:rsidR="00A423C0" w:rsidRPr="007D2C0A">
        <w:rPr>
          <w:rFonts w:hint="eastAsia"/>
          <w:spacing w:val="4"/>
        </w:rPr>
        <w:t>，亟思</w:t>
      </w:r>
      <w:r w:rsidR="00015968" w:rsidRPr="007D2C0A">
        <w:rPr>
          <w:rFonts w:hint="eastAsia"/>
          <w:spacing w:val="4"/>
        </w:rPr>
        <w:t>率警至幼兒園查明實情</w:t>
      </w:r>
      <w:r w:rsidR="00227CDC" w:rsidRPr="007D2C0A">
        <w:rPr>
          <w:rFonts w:hint="eastAsia"/>
          <w:spacing w:val="4"/>
        </w:rPr>
        <w:t>。</w:t>
      </w:r>
      <w:r>
        <w:rPr>
          <w:rFonts w:hint="eastAsia"/>
        </w:rPr>
        <w:t>被彈劾人</w:t>
      </w:r>
      <w:r w:rsidR="00A423C0" w:rsidRPr="007D2C0A">
        <w:rPr>
          <w:rFonts w:hint="eastAsia"/>
        </w:rPr>
        <w:t>於</w:t>
      </w:r>
      <w:r w:rsidR="00112485" w:rsidRPr="007D2C0A">
        <w:rPr>
          <w:rFonts w:hint="eastAsia"/>
        </w:rPr>
        <w:t>107年6月20日22時許</w:t>
      </w:r>
      <w:r w:rsidR="00A423C0" w:rsidRPr="007D2C0A">
        <w:rPr>
          <w:rFonts w:hint="eastAsia"/>
        </w:rPr>
        <w:t>聯繫</w:t>
      </w:r>
      <w:r w:rsidR="00112485" w:rsidRPr="007D2C0A">
        <w:rPr>
          <w:rFonts w:hint="eastAsia"/>
        </w:rPr>
        <w:t>花蓮縣警察局玉里分局偵查隊小隊長林峴民，告知其女兒在幼兒園遭受</w:t>
      </w:r>
      <w:r w:rsidR="00A423C0" w:rsidRPr="007D2C0A">
        <w:rPr>
          <w:rFonts w:hint="eastAsia"/>
        </w:rPr>
        <w:t>同學</w:t>
      </w:r>
      <w:r w:rsidR="00112485" w:rsidRPr="007D2C0A">
        <w:rPr>
          <w:rFonts w:hint="eastAsia"/>
        </w:rPr>
        <w:t>欺負，</w:t>
      </w:r>
      <w:r w:rsidR="00A423C0" w:rsidRPr="007D2C0A">
        <w:rPr>
          <w:rFonts w:hint="eastAsia"/>
        </w:rPr>
        <w:t>要求其</w:t>
      </w:r>
      <w:r w:rsidR="00015968" w:rsidRPr="007D2C0A">
        <w:rPr>
          <w:rFonts w:hint="eastAsia"/>
        </w:rPr>
        <w:t>於翌（21）日陪同前往幼兒園。</w:t>
      </w:r>
      <w:r w:rsidR="00112485" w:rsidRPr="007D2C0A">
        <w:rPr>
          <w:rFonts w:hint="eastAsia"/>
        </w:rPr>
        <w:t>林峴民</w:t>
      </w:r>
      <w:r w:rsidR="00A423C0" w:rsidRPr="007D2C0A">
        <w:rPr>
          <w:rFonts w:hint="eastAsia"/>
        </w:rPr>
        <w:t>表示</w:t>
      </w:r>
      <w:r w:rsidR="00015968" w:rsidRPr="007D2C0A">
        <w:rPr>
          <w:rFonts w:hint="eastAsia"/>
        </w:rPr>
        <w:t>該</w:t>
      </w:r>
      <w:r w:rsidR="00112485" w:rsidRPr="007D2C0A">
        <w:rPr>
          <w:rFonts w:hint="eastAsia"/>
        </w:rPr>
        <w:t>日</w:t>
      </w:r>
      <w:r w:rsidR="00A423C0" w:rsidRPr="007D2C0A">
        <w:rPr>
          <w:rFonts w:hint="eastAsia"/>
        </w:rPr>
        <w:t>將</w:t>
      </w:r>
      <w:r w:rsidR="00112485" w:rsidRPr="007D2C0A">
        <w:rPr>
          <w:rFonts w:hint="eastAsia"/>
        </w:rPr>
        <w:t>與家人出國旅遊，</w:t>
      </w:r>
      <w:r w:rsidR="00A423C0" w:rsidRPr="007D2C0A">
        <w:rPr>
          <w:rFonts w:hint="eastAsia"/>
        </w:rPr>
        <w:t>故</w:t>
      </w:r>
      <w:r w:rsidR="00227CDC" w:rsidRPr="007D2C0A">
        <w:rPr>
          <w:rFonts w:hint="eastAsia"/>
        </w:rPr>
        <w:t>無法陪同前往，</w:t>
      </w:r>
      <w:r>
        <w:rPr>
          <w:rFonts w:hint="eastAsia"/>
        </w:rPr>
        <w:t>被彈劾人</w:t>
      </w:r>
      <w:r w:rsidR="00227CDC" w:rsidRPr="007D2C0A">
        <w:rPr>
          <w:rFonts w:hint="eastAsia"/>
        </w:rPr>
        <w:t>即指示林峴民轉告</w:t>
      </w:r>
      <w:r w:rsidR="00822BD7" w:rsidRPr="007D2C0A">
        <w:rPr>
          <w:rFonts w:hint="eastAsia"/>
        </w:rPr>
        <w:t>花蓮縣警察局</w:t>
      </w:r>
      <w:r w:rsidR="00227CDC" w:rsidRPr="007D2C0A">
        <w:rPr>
          <w:rFonts w:hint="eastAsia"/>
        </w:rPr>
        <w:t>花蓮</w:t>
      </w:r>
      <w:r w:rsidR="00112485" w:rsidRPr="007D2C0A">
        <w:rPr>
          <w:rFonts w:hint="eastAsia"/>
        </w:rPr>
        <w:t>分局</w:t>
      </w:r>
      <w:r w:rsidR="004541BE" w:rsidRPr="007D2C0A">
        <w:rPr>
          <w:rFonts w:hint="eastAsia"/>
        </w:rPr>
        <w:t>偵查隊</w:t>
      </w:r>
      <w:r w:rsidR="00112485" w:rsidRPr="007D2C0A">
        <w:rPr>
          <w:rFonts w:hint="eastAsia"/>
        </w:rPr>
        <w:t>小隊長邱東正於翌（21）日9時至</w:t>
      </w:r>
      <w:r w:rsidR="00227CDC" w:rsidRPr="007D2C0A">
        <w:rPr>
          <w:rFonts w:hint="eastAsia"/>
        </w:rPr>
        <w:t>其</w:t>
      </w:r>
      <w:r w:rsidR="00112485" w:rsidRPr="007D2C0A">
        <w:rPr>
          <w:rFonts w:hint="eastAsia"/>
        </w:rPr>
        <w:t>辦公室，</w:t>
      </w:r>
      <w:r w:rsidR="00227CDC" w:rsidRPr="007D2C0A">
        <w:rPr>
          <w:rFonts w:hint="eastAsia"/>
        </w:rPr>
        <w:t>林峴民</w:t>
      </w:r>
      <w:r w:rsidR="00A423C0" w:rsidRPr="007D2C0A">
        <w:rPr>
          <w:rFonts w:hint="eastAsia"/>
        </w:rPr>
        <w:t>爰</w:t>
      </w:r>
      <w:r w:rsidR="00112485" w:rsidRPr="007D2C0A">
        <w:rPr>
          <w:rFonts w:hint="eastAsia"/>
        </w:rPr>
        <w:t>依指示聯絡</w:t>
      </w:r>
      <w:r w:rsidR="00227CDC" w:rsidRPr="007D2C0A">
        <w:rPr>
          <w:rFonts w:hint="eastAsia"/>
        </w:rPr>
        <w:t>邱東正</w:t>
      </w:r>
      <w:r w:rsidR="00036510" w:rsidRPr="007D2C0A">
        <w:rPr>
          <w:rFonts w:hint="eastAsia"/>
        </w:rPr>
        <w:t>上情，</w:t>
      </w:r>
      <w:r w:rsidR="00112485" w:rsidRPr="007D2C0A">
        <w:rPr>
          <w:rFonts w:hint="eastAsia"/>
        </w:rPr>
        <w:t>並回報</w:t>
      </w:r>
      <w:r w:rsidR="00822BD7" w:rsidRPr="007D2C0A">
        <w:rPr>
          <w:rFonts w:hint="eastAsia"/>
        </w:rPr>
        <w:t>被彈劾人</w:t>
      </w:r>
      <w:r w:rsidR="00112485" w:rsidRPr="007D2C0A">
        <w:rPr>
          <w:rFonts w:hint="eastAsia"/>
        </w:rPr>
        <w:t>。</w:t>
      </w:r>
      <w:r w:rsidR="00B734FA" w:rsidRPr="007D2C0A">
        <w:rPr>
          <w:spacing w:val="4"/>
        </w:rPr>
        <w:t>21日</w:t>
      </w:r>
      <w:r w:rsidR="00B734FA" w:rsidRPr="007D2C0A">
        <w:t>上午</w:t>
      </w:r>
      <w:r w:rsidR="00B734FA" w:rsidRPr="007D2C0A">
        <w:rPr>
          <w:spacing w:val="4"/>
        </w:rPr>
        <w:t>9時30分許，邱東正至</w:t>
      </w:r>
      <w:r w:rsidR="00822BD7" w:rsidRPr="007D2C0A">
        <w:rPr>
          <w:rFonts w:hint="eastAsia"/>
          <w:spacing w:val="4"/>
        </w:rPr>
        <w:t>被彈劾人</w:t>
      </w:r>
      <w:r w:rsidR="00001160" w:rsidRPr="007D2C0A">
        <w:rPr>
          <w:rFonts w:hint="eastAsia"/>
          <w:spacing w:val="4"/>
        </w:rPr>
        <w:t>任職</w:t>
      </w:r>
      <w:r w:rsidR="00B734FA" w:rsidRPr="007D2C0A">
        <w:rPr>
          <w:spacing w:val="4"/>
        </w:rPr>
        <w:t>花蓮地檢署檢察官辦公室</w:t>
      </w:r>
      <w:r w:rsidR="008D47D9" w:rsidRPr="007D2C0A">
        <w:rPr>
          <w:rFonts w:hint="eastAsia"/>
          <w:spacing w:val="4"/>
        </w:rPr>
        <w:t>謀議</w:t>
      </w:r>
      <w:r w:rsidR="00227CDC" w:rsidRPr="007D2C0A">
        <w:rPr>
          <w:rFonts w:hint="eastAsia"/>
          <w:spacing w:val="4"/>
        </w:rPr>
        <w:t>處理方式</w:t>
      </w:r>
      <w:r w:rsidR="00B734FA" w:rsidRPr="007D2C0A">
        <w:rPr>
          <w:spacing w:val="4"/>
        </w:rPr>
        <w:t>，</w:t>
      </w:r>
      <w:r w:rsidR="00822BD7" w:rsidRPr="007D2C0A">
        <w:rPr>
          <w:rFonts w:hAnsi="標楷體" w:hint="eastAsia"/>
          <w:szCs w:val="32"/>
        </w:rPr>
        <w:t>被彈劾人</w:t>
      </w:r>
      <w:r w:rsidR="00001160" w:rsidRPr="007D2C0A">
        <w:rPr>
          <w:rFonts w:hAnsi="標楷體" w:hint="eastAsia"/>
          <w:szCs w:val="32"/>
        </w:rPr>
        <w:t>稱</w:t>
      </w:r>
      <w:r w:rsidR="008D47D9" w:rsidRPr="007D2C0A">
        <w:rPr>
          <w:rFonts w:hAnsi="標楷體" w:hint="eastAsia"/>
          <w:szCs w:val="32"/>
        </w:rPr>
        <w:t>將</w:t>
      </w:r>
      <w:r w:rsidR="007439D1" w:rsidRPr="007D2C0A">
        <w:rPr>
          <w:rFonts w:hAnsi="標楷體" w:hint="eastAsia"/>
          <w:szCs w:val="32"/>
        </w:rPr>
        <w:t>以學生家長身分前往，其</w:t>
      </w:r>
      <w:r w:rsidR="001A1620" w:rsidRPr="007D2C0A">
        <w:rPr>
          <w:rFonts w:hAnsi="標楷體" w:hint="eastAsia"/>
          <w:szCs w:val="32"/>
        </w:rPr>
        <w:t>會</w:t>
      </w:r>
      <w:r w:rsidR="007439D1" w:rsidRPr="007D2C0A">
        <w:rPr>
          <w:rFonts w:hAnsi="標楷體" w:hint="eastAsia"/>
          <w:szCs w:val="32"/>
        </w:rPr>
        <w:t>低調處理，</w:t>
      </w:r>
      <w:r w:rsidR="00001160" w:rsidRPr="007D2C0A">
        <w:rPr>
          <w:rFonts w:hAnsi="標楷體" w:hint="eastAsia"/>
          <w:szCs w:val="32"/>
        </w:rPr>
        <w:t>故</w:t>
      </w:r>
      <w:r w:rsidR="007439D1" w:rsidRPr="007D2C0A">
        <w:rPr>
          <w:rFonts w:hAnsi="標楷體" w:hint="eastAsia"/>
          <w:szCs w:val="32"/>
        </w:rPr>
        <w:t>請邱東正勿將此事</w:t>
      </w:r>
      <w:r w:rsidR="00001160" w:rsidRPr="007D2C0A">
        <w:rPr>
          <w:rFonts w:hAnsi="標楷體" w:hint="eastAsia"/>
          <w:szCs w:val="32"/>
        </w:rPr>
        <w:t>報告</w:t>
      </w:r>
      <w:r w:rsidR="007439D1" w:rsidRPr="007D2C0A">
        <w:rPr>
          <w:rFonts w:hAnsi="標楷體" w:hint="eastAsia"/>
          <w:szCs w:val="32"/>
        </w:rPr>
        <w:t>單位</w:t>
      </w:r>
      <w:r w:rsidR="001A1620" w:rsidRPr="007D2C0A">
        <w:rPr>
          <w:rFonts w:hAnsi="標楷體" w:hint="eastAsia"/>
          <w:szCs w:val="32"/>
        </w:rPr>
        <w:t>長官或</w:t>
      </w:r>
      <w:r w:rsidR="00001160" w:rsidRPr="007D2C0A">
        <w:rPr>
          <w:rFonts w:hAnsi="標楷體" w:hint="eastAsia"/>
          <w:szCs w:val="32"/>
        </w:rPr>
        <w:t>告知</w:t>
      </w:r>
      <w:r w:rsidR="007439D1" w:rsidRPr="007D2C0A">
        <w:rPr>
          <w:rFonts w:hAnsi="標楷體" w:hint="eastAsia"/>
          <w:szCs w:val="32"/>
        </w:rPr>
        <w:t>同</w:t>
      </w:r>
      <w:r w:rsidR="001A1620" w:rsidRPr="007D2C0A">
        <w:rPr>
          <w:rFonts w:hAnsi="標楷體" w:hint="eastAsia"/>
          <w:szCs w:val="32"/>
        </w:rPr>
        <w:t>僚，</w:t>
      </w:r>
      <w:r w:rsidR="00001160" w:rsidRPr="007D2C0A">
        <w:rPr>
          <w:rFonts w:hAnsi="標楷體" w:hint="eastAsia"/>
          <w:szCs w:val="32"/>
        </w:rPr>
        <w:t>其</w:t>
      </w:r>
      <w:r w:rsidR="00001160" w:rsidRPr="007D2C0A">
        <w:rPr>
          <w:rFonts w:hint="eastAsia"/>
          <w:spacing w:val="4"/>
        </w:rPr>
        <w:t>後</w:t>
      </w:r>
      <w:r w:rsidR="007439D1" w:rsidRPr="007D2C0A">
        <w:rPr>
          <w:rFonts w:hint="eastAsia"/>
          <w:spacing w:val="4"/>
        </w:rPr>
        <w:t>林、邱</w:t>
      </w:r>
      <w:r w:rsidR="00B734FA" w:rsidRPr="007D2C0A">
        <w:rPr>
          <w:spacing w:val="4"/>
        </w:rPr>
        <w:t>2人</w:t>
      </w:r>
      <w:r w:rsidR="00787AE0" w:rsidRPr="007D2C0A">
        <w:rPr>
          <w:rFonts w:hint="eastAsia"/>
          <w:spacing w:val="4"/>
        </w:rPr>
        <w:t>即</w:t>
      </w:r>
      <w:r w:rsidR="007439D1" w:rsidRPr="007D2C0A">
        <w:rPr>
          <w:spacing w:val="4"/>
        </w:rPr>
        <w:t>帶林</w:t>
      </w:r>
      <w:r w:rsidR="00560908" w:rsidRPr="007D2C0A">
        <w:rPr>
          <w:rFonts w:hint="eastAsia"/>
          <w:spacing w:val="4"/>
        </w:rPr>
        <w:t>○</w:t>
      </w:r>
      <w:r w:rsidR="006728F5" w:rsidRPr="007D2C0A">
        <w:rPr>
          <w:rFonts w:hint="eastAsia"/>
          <w:spacing w:val="4"/>
        </w:rPr>
        <w:t>○</w:t>
      </w:r>
      <w:r w:rsidR="001A1620" w:rsidRPr="007D2C0A">
        <w:rPr>
          <w:rFonts w:hint="eastAsia"/>
          <w:spacing w:val="4"/>
        </w:rPr>
        <w:t>一同</w:t>
      </w:r>
      <w:r w:rsidR="007439D1" w:rsidRPr="007D2C0A">
        <w:rPr>
          <w:spacing w:val="4"/>
        </w:rPr>
        <w:t>前往幼兒</w:t>
      </w:r>
      <w:r w:rsidR="007439D1" w:rsidRPr="007D2C0A">
        <w:rPr>
          <w:spacing w:val="18"/>
        </w:rPr>
        <w:t>園</w:t>
      </w:r>
      <w:r w:rsidR="007439D1" w:rsidRPr="007D2C0A">
        <w:rPr>
          <w:rFonts w:hint="eastAsia"/>
        </w:rPr>
        <w:t>。</w:t>
      </w:r>
    </w:p>
    <w:p w:rsidR="00B910AA" w:rsidRPr="007D2C0A" w:rsidRDefault="007D2C0A" w:rsidP="00805EA5">
      <w:pPr>
        <w:pStyle w:val="11"/>
        <w:ind w:leftChars="300" w:left="1020" w:firstLine="680"/>
      </w:pPr>
      <w:r>
        <w:rPr>
          <w:rFonts w:hint="eastAsia"/>
        </w:rPr>
        <w:t>被彈劾人</w:t>
      </w:r>
      <w:r w:rsidR="00001160" w:rsidRPr="007D2C0A">
        <w:rPr>
          <w:rFonts w:hint="eastAsia"/>
        </w:rPr>
        <w:t>帶其女</w:t>
      </w:r>
      <w:r w:rsidR="00001160" w:rsidRPr="007D2C0A">
        <w:rPr>
          <w:spacing w:val="4"/>
        </w:rPr>
        <w:t>林</w:t>
      </w:r>
      <w:r w:rsidR="00001160" w:rsidRPr="007D2C0A">
        <w:rPr>
          <w:rFonts w:hint="eastAsia"/>
          <w:spacing w:val="4"/>
        </w:rPr>
        <w:t>○</w:t>
      </w:r>
      <w:r w:rsidR="006728F5" w:rsidRPr="007D2C0A">
        <w:rPr>
          <w:rFonts w:hint="eastAsia"/>
          <w:spacing w:val="4"/>
        </w:rPr>
        <w:t>○</w:t>
      </w:r>
      <w:r w:rsidR="007439D1" w:rsidRPr="007D2C0A">
        <w:rPr>
          <w:rFonts w:hint="eastAsia"/>
        </w:rPr>
        <w:t>與</w:t>
      </w:r>
      <w:r w:rsidR="00B734FA" w:rsidRPr="007D2C0A">
        <w:t>邱東正</w:t>
      </w:r>
      <w:r w:rsidR="00B734FA" w:rsidRPr="007D2C0A">
        <w:rPr>
          <w:spacing w:val="4"/>
        </w:rPr>
        <w:t>於同日下午1時50分許，</w:t>
      </w:r>
      <w:r w:rsidR="00B734FA" w:rsidRPr="007D2C0A">
        <w:rPr>
          <w:spacing w:val="18"/>
        </w:rPr>
        <w:t>進入幼兒園1樓家長接待區後，</w:t>
      </w:r>
      <w:r>
        <w:rPr>
          <w:rFonts w:hint="eastAsia"/>
        </w:rPr>
        <w:t>被彈劾人</w:t>
      </w:r>
      <w:r w:rsidR="007439D1" w:rsidRPr="007D2C0A">
        <w:rPr>
          <w:rFonts w:hint="eastAsia"/>
        </w:rPr>
        <w:t>未能理性向園方反映</w:t>
      </w:r>
      <w:r w:rsidR="00B910AA" w:rsidRPr="007D2C0A">
        <w:rPr>
          <w:rFonts w:hint="eastAsia"/>
        </w:rPr>
        <w:t>尋求</w:t>
      </w:r>
      <w:r w:rsidR="007439D1" w:rsidRPr="007D2C0A">
        <w:t>解決，竟</w:t>
      </w:r>
      <w:r w:rsidR="00B734FA" w:rsidRPr="007D2C0A">
        <w:rPr>
          <w:spacing w:val="18"/>
        </w:rPr>
        <w:t>未經園長黃</w:t>
      </w:r>
      <w:r w:rsidR="00AE7D41">
        <w:rPr>
          <w:rFonts w:hAnsi="標楷體" w:hint="eastAsia"/>
          <w:spacing w:val="18"/>
        </w:rPr>
        <w:t>○○</w:t>
      </w:r>
      <w:r w:rsidR="00B734FA" w:rsidRPr="007D2C0A">
        <w:rPr>
          <w:spacing w:val="18"/>
        </w:rPr>
        <w:t>之同</w:t>
      </w:r>
      <w:r w:rsidR="00B734FA" w:rsidRPr="007D2C0A">
        <w:rPr>
          <w:spacing w:val="4"/>
        </w:rPr>
        <w:t>意，且不顧園長及其他老師勸阻，</w:t>
      </w:r>
      <w:r w:rsidR="00394513" w:rsidRPr="007D2C0A">
        <w:rPr>
          <w:rFonts w:hint="eastAsia"/>
          <w:spacing w:val="4"/>
        </w:rPr>
        <w:t>執意</w:t>
      </w:r>
      <w:r w:rsidR="004521BC" w:rsidRPr="007D2C0A">
        <w:rPr>
          <w:rFonts w:hint="eastAsia"/>
          <w:spacing w:val="4"/>
        </w:rPr>
        <w:t>進入</w:t>
      </w:r>
      <w:r w:rsidR="00B734FA" w:rsidRPr="007D2C0A">
        <w:rPr>
          <w:spacing w:val="4"/>
        </w:rPr>
        <w:t>2樓</w:t>
      </w:r>
      <w:r w:rsidR="00B910AA" w:rsidRPr="007D2C0A">
        <w:rPr>
          <w:rFonts w:hint="eastAsia"/>
          <w:spacing w:val="4"/>
        </w:rPr>
        <w:t>之</w:t>
      </w:r>
      <w:r w:rsidR="00B734FA" w:rsidRPr="007D2C0A">
        <w:rPr>
          <w:spacing w:val="4"/>
        </w:rPr>
        <w:t>小班教室</w:t>
      </w:r>
      <w:r w:rsidR="00B910AA" w:rsidRPr="007D2C0A">
        <w:rPr>
          <w:rFonts w:hint="eastAsia"/>
          <w:spacing w:val="4"/>
        </w:rPr>
        <w:t>。</w:t>
      </w:r>
      <w:r w:rsidR="00B734FA" w:rsidRPr="007D2C0A">
        <w:t>斯時</w:t>
      </w:r>
      <w:r w:rsidR="00001160" w:rsidRPr="007D2C0A">
        <w:rPr>
          <w:rFonts w:hint="eastAsia"/>
        </w:rPr>
        <w:t>幼兒園</w:t>
      </w:r>
      <w:r w:rsidR="00B734FA" w:rsidRPr="007D2C0A">
        <w:t>小班學童剛</w:t>
      </w:r>
      <w:r w:rsidR="00B910AA" w:rsidRPr="007D2C0A">
        <w:rPr>
          <w:rFonts w:hint="eastAsia"/>
        </w:rPr>
        <w:t>結束</w:t>
      </w:r>
      <w:r w:rsidR="00B734FA" w:rsidRPr="007D2C0A">
        <w:t>午休準備上課，</w:t>
      </w:r>
      <w:r w:rsidR="00822BD7" w:rsidRPr="007D2C0A">
        <w:rPr>
          <w:rFonts w:hint="eastAsia"/>
        </w:rPr>
        <w:t>被彈劾人</w:t>
      </w:r>
      <w:r w:rsidR="00B910AA" w:rsidRPr="007D2C0A">
        <w:rPr>
          <w:rFonts w:hint="eastAsia"/>
        </w:rPr>
        <w:t>即</w:t>
      </w:r>
      <w:r w:rsidR="00B734FA" w:rsidRPr="007D2C0A">
        <w:t>指身旁之邱東正，告</w:t>
      </w:r>
      <w:r w:rsidR="00560908" w:rsidRPr="007D2C0A">
        <w:rPr>
          <w:rFonts w:hint="eastAsia"/>
        </w:rPr>
        <w:t>知班上</w:t>
      </w:r>
      <w:r w:rsidR="00B734FA" w:rsidRPr="007D2C0A">
        <w:t>學童</w:t>
      </w:r>
      <w:r w:rsidR="00560908" w:rsidRPr="007D2C0A">
        <w:rPr>
          <w:rFonts w:hint="eastAsia"/>
        </w:rPr>
        <w:t>：</w:t>
      </w:r>
      <w:r w:rsidR="00B734FA" w:rsidRPr="007D2C0A">
        <w:t>「這是警察叔叔」，並</w:t>
      </w:r>
      <w:r w:rsidR="00B910AA" w:rsidRPr="007D2C0A">
        <w:rPr>
          <w:rFonts w:hint="eastAsia"/>
        </w:rPr>
        <w:t>喝叱</w:t>
      </w:r>
      <w:r w:rsidR="00B734FA" w:rsidRPr="007D2C0A">
        <w:t>在場之園長與老師：「退」、「你們都先退」</w:t>
      </w:r>
      <w:r w:rsidR="0012563F" w:rsidRPr="007D2C0A">
        <w:rPr>
          <w:rFonts w:hint="eastAsia"/>
        </w:rPr>
        <w:t>、</w:t>
      </w:r>
      <w:r w:rsidR="00B734FA" w:rsidRPr="007D2C0A">
        <w:t>「你先停」，繼之以兇惡的</w:t>
      </w:r>
      <w:r w:rsidR="00B910AA" w:rsidRPr="007D2C0A">
        <w:rPr>
          <w:rFonts w:hint="eastAsia"/>
        </w:rPr>
        <w:t>口吻</w:t>
      </w:r>
      <w:r>
        <w:rPr>
          <w:rFonts w:hint="eastAsia"/>
        </w:rPr>
        <w:t>嚴厲責問</w:t>
      </w:r>
      <w:r w:rsidR="00B734FA" w:rsidRPr="007D2C0A">
        <w:t>學童：「誰是A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t>？」、「C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t>是哪一位</w:t>
      </w:r>
      <w:r w:rsidR="00B734FA" w:rsidRPr="007D2C0A">
        <w:lastRenderedPageBreak/>
        <w:t>？」、「你為什麼要跟她(指林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t>)要貼紙？你爸沒錢幫你買貼紙嗎？」、「不給你貼紙就不跟她交朋友是不是？然後A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t>幫你打她對不對？」、「昨天誰說她臭？這個月有講</w:t>
      </w:r>
      <w:r w:rsidR="00B734FA" w:rsidRPr="007D2C0A">
        <w:rPr>
          <w:spacing w:val="11"/>
        </w:rPr>
        <w:t>過的？」、「不是你，那是誰？誰講的？你們很香啊？」</w:t>
      </w:r>
      <w:r w:rsidR="00560908" w:rsidRPr="007D2C0A">
        <w:rPr>
          <w:rFonts w:hint="eastAsia"/>
          <w:spacing w:val="11"/>
        </w:rPr>
        <w:t>、</w:t>
      </w:r>
      <w:r w:rsidR="00B734FA" w:rsidRPr="007D2C0A">
        <w:t>「A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t>怎麼樣？怎麼樣？你很偉大啊，你帶著全班的同學來欺負她，怎麼樣？」等語，</w:t>
      </w:r>
      <w:r w:rsidR="001A6D89" w:rsidRPr="007D2C0A">
        <w:rPr>
          <w:rFonts w:hint="eastAsia"/>
        </w:rPr>
        <w:t>使</w:t>
      </w:r>
      <w:r w:rsidR="001A6D89" w:rsidRPr="007D2C0A">
        <w:t>在場學童與老師</w:t>
      </w:r>
      <w:r w:rsidR="001A6D89" w:rsidRPr="007D2C0A">
        <w:rPr>
          <w:rFonts w:hint="eastAsia"/>
        </w:rPr>
        <w:t>無端</w:t>
      </w:r>
      <w:r w:rsidR="001A6D89" w:rsidRPr="007D2C0A">
        <w:t>接受</w:t>
      </w:r>
      <w:r w:rsidR="00822BD7" w:rsidRPr="007D2C0A">
        <w:rPr>
          <w:rFonts w:hint="eastAsia"/>
        </w:rPr>
        <w:t>被彈劾人嚴厲責問</w:t>
      </w:r>
      <w:r w:rsidR="001A6D89" w:rsidRPr="007D2C0A">
        <w:rPr>
          <w:rFonts w:hint="eastAsia"/>
        </w:rPr>
        <w:t>，</w:t>
      </w:r>
      <w:r w:rsidR="00001160" w:rsidRPr="007D2C0A">
        <w:rPr>
          <w:rFonts w:hint="eastAsia"/>
        </w:rPr>
        <w:t>致</w:t>
      </w:r>
      <w:r w:rsidR="001A6D89" w:rsidRPr="007D2C0A">
        <w:rPr>
          <w:rFonts w:hint="eastAsia"/>
        </w:rPr>
        <w:t>學童</w:t>
      </w:r>
      <w:r w:rsidR="00C94CF6" w:rsidRPr="007D2C0A">
        <w:rPr>
          <w:rFonts w:hint="eastAsia"/>
        </w:rPr>
        <w:t>及老師</w:t>
      </w:r>
      <w:r w:rsidR="001A6D89" w:rsidRPr="007D2C0A">
        <w:rPr>
          <w:rFonts w:hint="eastAsia"/>
        </w:rPr>
        <w:t>心生恐懼，</w:t>
      </w:r>
      <w:r w:rsidR="00EB37CD" w:rsidRPr="007D2C0A">
        <w:rPr>
          <w:rFonts w:hint="eastAsia"/>
        </w:rPr>
        <w:t>並</w:t>
      </w:r>
      <w:r w:rsidR="00B734FA" w:rsidRPr="007D2C0A">
        <w:t>妨害師</w:t>
      </w:r>
      <w:r w:rsidR="00C94CF6" w:rsidRPr="007D2C0A">
        <w:rPr>
          <w:rFonts w:hint="eastAsia"/>
        </w:rPr>
        <w:t>生</w:t>
      </w:r>
      <w:r w:rsidR="00B910AA" w:rsidRPr="007D2C0A">
        <w:rPr>
          <w:rFonts w:hint="eastAsia"/>
        </w:rPr>
        <w:t>之</w:t>
      </w:r>
      <w:r w:rsidR="00B734FA" w:rsidRPr="007D2C0A">
        <w:t>上課</w:t>
      </w:r>
      <w:r w:rsidR="001A6D89" w:rsidRPr="007D2C0A">
        <w:rPr>
          <w:rFonts w:hint="eastAsia"/>
        </w:rPr>
        <w:t>權利</w:t>
      </w:r>
      <w:r w:rsidR="00B734FA" w:rsidRPr="007D2C0A">
        <w:t>。</w:t>
      </w:r>
    </w:p>
    <w:p w:rsidR="007A68E4" w:rsidRPr="007D2C0A" w:rsidRDefault="00B910AA" w:rsidP="00805EA5">
      <w:pPr>
        <w:pStyle w:val="11"/>
        <w:ind w:leftChars="300" w:left="1020" w:firstLine="680"/>
      </w:pPr>
      <w:r w:rsidRPr="007D2C0A">
        <w:rPr>
          <w:rFonts w:hint="eastAsia"/>
        </w:rPr>
        <w:t>其</w:t>
      </w:r>
      <w:r w:rsidR="00B734FA" w:rsidRPr="007D2C0A">
        <w:t>後</w:t>
      </w:r>
      <w:r w:rsidR="00822BD7" w:rsidRPr="007D2C0A">
        <w:rPr>
          <w:rFonts w:hint="eastAsia"/>
        </w:rPr>
        <w:t>被彈劾人</w:t>
      </w:r>
      <w:r w:rsidR="00B734FA" w:rsidRPr="007D2C0A">
        <w:t>在園長與其他老師勸說下，</w:t>
      </w:r>
      <w:r w:rsidRPr="007D2C0A">
        <w:rPr>
          <w:rFonts w:hint="eastAsia"/>
        </w:rPr>
        <w:t>請</w:t>
      </w:r>
      <w:r w:rsidR="00001160" w:rsidRPr="007D2C0A">
        <w:rPr>
          <w:rFonts w:hint="eastAsia"/>
        </w:rPr>
        <w:t>其</w:t>
      </w:r>
      <w:r w:rsidRPr="007D2C0A">
        <w:rPr>
          <w:rFonts w:hAnsi="標楷體" w:hint="eastAsia"/>
          <w:szCs w:val="32"/>
        </w:rPr>
        <w:t>至教室外小桌椅坐下商討，經</w:t>
      </w:r>
      <w:r w:rsidR="00822BD7" w:rsidRPr="007D2C0A">
        <w:rPr>
          <w:rFonts w:hAnsi="標楷體" w:hint="eastAsia"/>
          <w:szCs w:val="32"/>
        </w:rPr>
        <w:t>被彈劾人</w:t>
      </w:r>
      <w:r w:rsidRPr="007D2C0A">
        <w:rPr>
          <w:rFonts w:hAnsi="標楷體" w:hint="eastAsia"/>
          <w:szCs w:val="32"/>
        </w:rPr>
        <w:t>陳述女兒遭同學欺侮經過後，園長允諾會瞭解狀況於6月25日答復，</w:t>
      </w:r>
      <w:r w:rsidR="00B734FA" w:rsidRPr="007D2C0A">
        <w:t>林、邱</w:t>
      </w:r>
      <w:r w:rsidRPr="007D2C0A">
        <w:rPr>
          <w:rFonts w:hint="eastAsia"/>
        </w:rPr>
        <w:t>二人</w:t>
      </w:r>
      <w:r w:rsidR="00B734FA" w:rsidRPr="007D2C0A">
        <w:t>始帶著林</w:t>
      </w:r>
      <w:r w:rsidR="00394513" w:rsidRPr="007D2C0A">
        <w:rPr>
          <w:rFonts w:hint="eastAsia"/>
        </w:rPr>
        <w:t>○</w:t>
      </w:r>
      <w:r w:rsidR="00822BD7" w:rsidRPr="007D2C0A">
        <w:rPr>
          <w:rFonts w:hint="eastAsia"/>
          <w:spacing w:val="4"/>
        </w:rPr>
        <w:t>○</w:t>
      </w:r>
      <w:r w:rsidR="00B734FA" w:rsidRPr="007D2C0A">
        <w:rPr>
          <w:spacing w:val="4"/>
        </w:rPr>
        <w:t>離開幼兒園</w:t>
      </w:r>
      <w:r w:rsidRPr="007D2C0A">
        <w:rPr>
          <w:rFonts w:hint="eastAsia"/>
          <w:spacing w:val="4"/>
        </w:rPr>
        <w:t>。</w:t>
      </w:r>
      <w:r w:rsidR="00560908" w:rsidRPr="007D2C0A">
        <w:rPr>
          <w:rFonts w:hint="eastAsia"/>
          <w:spacing w:val="4"/>
        </w:rPr>
        <w:t>惟</w:t>
      </w:r>
      <w:r w:rsidR="00822BD7" w:rsidRPr="007D2C0A">
        <w:rPr>
          <w:rFonts w:hint="eastAsia"/>
          <w:spacing w:val="4"/>
        </w:rPr>
        <w:t>被彈劾人</w:t>
      </w:r>
      <w:r w:rsidR="00001160" w:rsidRPr="007D2C0A">
        <w:rPr>
          <w:rFonts w:hint="eastAsia"/>
          <w:spacing w:val="4"/>
        </w:rPr>
        <w:t>離去前</w:t>
      </w:r>
      <w:r w:rsidR="00B734FA" w:rsidRPr="007D2C0A">
        <w:rPr>
          <w:spacing w:val="4"/>
        </w:rPr>
        <w:t>要求園</w:t>
      </w:r>
      <w:r w:rsidR="00B734FA" w:rsidRPr="007D2C0A">
        <w:t>長</w:t>
      </w:r>
      <w:r w:rsidR="000A483C" w:rsidRPr="007D2C0A">
        <w:rPr>
          <w:rFonts w:hint="eastAsia"/>
        </w:rPr>
        <w:t>須</w:t>
      </w:r>
      <w:r w:rsidR="00B734FA" w:rsidRPr="007D2C0A">
        <w:t>備</w:t>
      </w:r>
      <w:r w:rsidRPr="007D2C0A">
        <w:rPr>
          <w:rFonts w:hint="eastAsia"/>
        </w:rPr>
        <w:t>妥</w:t>
      </w:r>
      <w:r w:rsidR="00B734FA" w:rsidRPr="007D2C0A">
        <w:t>教室監視器錄影供其日後索取，</w:t>
      </w:r>
      <w:r w:rsidR="00560908" w:rsidRPr="007D2C0A">
        <w:rPr>
          <w:rFonts w:hint="eastAsia"/>
        </w:rPr>
        <w:t>然</w:t>
      </w:r>
      <w:r w:rsidR="00B734FA" w:rsidRPr="007D2C0A">
        <w:t>園長未立時承</w:t>
      </w:r>
      <w:r w:rsidR="00B734FA" w:rsidRPr="007D2C0A">
        <w:rPr>
          <w:spacing w:val="11"/>
        </w:rPr>
        <w:t>諾，</w:t>
      </w:r>
      <w:r w:rsidR="009A7E46" w:rsidRPr="007D2C0A">
        <w:rPr>
          <w:rFonts w:hint="eastAsia"/>
          <w:spacing w:val="4"/>
        </w:rPr>
        <w:t>被彈劾人</w:t>
      </w:r>
      <w:r w:rsidR="00B734FA" w:rsidRPr="007D2C0A">
        <w:rPr>
          <w:spacing w:val="11"/>
        </w:rPr>
        <w:t>竟對園長恫嚇</w:t>
      </w:r>
      <w:r w:rsidRPr="007D2C0A">
        <w:rPr>
          <w:rFonts w:hint="eastAsia"/>
          <w:spacing w:val="11"/>
        </w:rPr>
        <w:t>稱</w:t>
      </w:r>
      <w:r w:rsidR="00B734FA" w:rsidRPr="007D2C0A">
        <w:rPr>
          <w:spacing w:val="11"/>
        </w:rPr>
        <w:t>：</w:t>
      </w:r>
      <w:r w:rsidR="00B734FA" w:rsidRPr="007D2C0A">
        <w:t>「你是不是準備來地檢署、準備來進監獄，那沒問題啊</w:t>
      </w:r>
      <w:r w:rsidR="005A02BB" w:rsidRPr="007D2C0A">
        <w:rPr>
          <w:rFonts w:hint="eastAsia"/>
        </w:rPr>
        <w:t>。</w:t>
      </w:r>
      <w:r w:rsidR="00B734FA" w:rsidRPr="007D2C0A">
        <w:t>」等語，以加害自由之事使園長心生畏懼</w:t>
      </w:r>
      <w:r w:rsidR="001A6D89" w:rsidRPr="007D2C0A">
        <w:rPr>
          <w:rFonts w:hint="eastAsia"/>
        </w:rPr>
        <w:t>，</w:t>
      </w:r>
      <w:r w:rsidR="005A02BB" w:rsidRPr="007D2C0A">
        <w:rPr>
          <w:rFonts w:hint="eastAsia"/>
        </w:rPr>
        <w:t>藉以</w:t>
      </w:r>
      <w:r w:rsidR="001A6D89" w:rsidRPr="007D2C0A">
        <w:rPr>
          <w:rFonts w:hint="eastAsia"/>
        </w:rPr>
        <w:t>遂行其</w:t>
      </w:r>
      <w:r w:rsidR="005A02BB" w:rsidRPr="007D2C0A">
        <w:rPr>
          <w:rFonts w:hint="eastAsia"/>
        </w:rPr>
        <w:t>不當</w:t>
      </w:r>
      <w:r w:rsidR="001A6D89" w:rsidRPr="007D2C0A">
        <w:rPr>
          <w:rFonts w:hint="eastAsia"/>
        </w:rPr>
        <w:t>意圖</w:t>
      </w:r>
      <w:r w:rsidR="00B734FA" w:rsidRPr="007D2C0A">
        <w:t>。</w:t>
      </w:r>
    </w:p>
    <w:p w:rsidR="00560908" w:rsidRPr="007D2C0A" w:rsidRDefault="009A7E46" w:rsidP="00805EA5">
      <w:pPr>
        <w:pStyle w:val="2"/>
        <w:rPr>
          <w:b/>
        </w:rPr>
      </w:pPr>
      <w:r w:rsidRPr="00B94A28">
        <w:rPr>
          <w:rFonts w:hint="eastAsia"/>
          <w:b/>
          <w:spacing w:val="4"/>
        </w:rPr>
        <w:t>被彈劾人</w:t>
      </w:r>
      <w:r w:rsidR="00560908" w:rsidRPr="007D2C0A">
        <w:rPr>
          <w:rFonts w:hint="eastAsia"/>
          <w:b/>
        </w:rPr>
        <w:t>復於</w:t>
      </w:r>
      <w:r w:rsidR="000A483C" w:rsidRPr="007D2C0A">
        <w:rPr>
          <w:rFonts w:hint="eastAsia"/>
          <w:b/>
        </w:rPr>
        <w:t>107年6</w:t>
      </w:r>
      <w:r w:rsidR="00560908" w:rsidRPr="007D2C0A">
        <w:rPr>
          <w:rFonts w:hint="eastAsia"/>
          <w:b/>
        </w:rPr>
        <w:t>月28日二度由員警邱東正、林峴民陪同前往幼兒園，</w:t>
      </w:r>
      <w:r w:rsidR="00F55DF2" w:rsidRPr="007D2C0A">
        <w:rPr>
          <w:rFonts w:hint="eastAsia"/>
          <w:b/>
        </w:rPr>
        <w:t>強勢</w:t>
      </w:r>
      <w:r w:rsidR="00560908" w:rsidRPr="007D2C0A">
        <w:rPr>
          <w:rFonts w:hint="eastAsia"/>
          <w:b/>
        </w:rPr>
        <w:t>威逼園長</w:t>
      </w:r>
      <w:r w:rsidR="00264446" w:rsidRPr="007D2C0A">
        <w:rPr>
          <w:rFonts w:hint="eastAsia"/>
          <w:b/>
        </w:rPr>
        <w:t>以</w:t>
      </w:r>
      <w:r w:rsidR="00560908" w:rsidRPr="007D2C0A">
        <w:rPr>
          <w:rFonts w:hint="eastAsia"/>
          <w:b/>
        </w:rPr>
        <w:t>索</w:t>
      </w:r>
      <w:r w:rsidR="001A6D89" w:rsidRPr="007D2C0A">
        <w:rPr>
          <w:rFonts w:hint="eastAsia"/>
          <w:b/>
        </w:rPr>
        <w:t>取</w:t>
      </w:r>
      <w:r w:rsidR="00560908" w:rsidRPr="007D2C0A">
        <w:rPr>
          <w:rFonts w:hint="eastAsia"/>
          <w:b/>
        </w:rPr>
        <w:t>教室監視</w:t>
      </w:r>
      <w:r w:rsidR="00B94A28" w:rsidRPr="009C5CC0">
        <w:rPr>
          <w:rFonts w:hAnsi="標楷體" w:hint="eastAsia"/>
          <w:b/>
          <w:szCs w:val="32"/>
        </w:rPr>
        <w:t>器影像檔</w:t>
      </w:r>
      <w:r w:rsidR="00560908" w:rsidRPr="007D2C0A">
        <w:rPr>
          <w:rFonts w:hint="eastAsia"/>
          <w:b/>
        </w:rPr>
        <w:t>供其攜回：</w:t>
      </w:r>
    </w:p>
    <w:p w:rsidR="006543CC" w:rsidRPr="007D2C0A" w:rsidRDefault="001A6D89" w:rsidP="00805EA5">
      <w:pPr>
        <w:pStyle w:val="11"/>
        <w:ind w:leftChars="300" w:left="1020" w:firstLine="680"/>
        <w:rPr>
          <w:rFonts w:hAnsi="標楷體"/>
          <w:szCs w:val="32"/>
        </w:rPr>
      </w:pPr>
      <w:r w:rsidRPr="007D2C0A">
        <w:rPr>
          <w:rFonts w:hAnsi="標楷體" w:hint="eastAsia"/>
          <w:szCs w:val="32"/>
        </w:rPr>
        <w:t>林峴民於107年6月25日</w:t>
      </w:r>
      <w:r w:rsidR="001A1620" w:rsidRPr="007D2C0A">
        <w:rPr>
          <w:rFonts w:hAnsi="標楷體" w:hint="eastAsia"/>
          <w:szCs w:val="32"/>
        </w:rPr>
        <w:t>出國</w:t>
      </w:r>
      <w:r w:rsidRPr="007D2C0A">
        <w:rPr>
          <w:rFonts w:hAnsi="標楷體" w:hint="eastAsia"/>
          <w:szCs w:val="32"/>
        </w:rPr>
        <w:t>觀光返</w:t>
      </w:r>
      <w:r w:rsidR="001A1620" w:rsidRPr="007D2C0A">
        <w:rPr>
          <w:rFonts w:hAnsi="標楷體" w:hint="eastAsia"/>
          <w:szCs w:val="32"/>
        </w:rPr>
        <w:t>臺</w:t>
      </w:r>
      <w:r w:rsidRPr="007D2C0A">
        <w:rPr>
          <w:rFonts w:hAnsi="標楷體" w:hint="eastAsia"/>
          <w:szCs w:val="32"/>
        </w:rPr>
        <w:t>當晚接獲</w:t>
      </w:r>
      <w:r w:rsidR="009A7E46" w:rsidRPr="007D2C0A">
        <w:rPr>
          <w:rFonts w:hint="eastAsia"/>
          <w:spacing w:val="4"/>
        </w:rPr>
        <w:t>被彈劾人</w:t>
      </w:r>
      <w:r w:rsidR="00F90953" w:rsidRPr="007D2C0A">
        <w:rPr>
          <w:rFonts w:hAnsi="標楷體" w:hint="eastAsia"/>
          <w:szCs w:val="32"/>
        </w:rPr>
        <w:t>來</w:t>
      </w:r>
      <w:r w:rsidRPr="007D2C0A">
        <w:rPr>
          <w:rFonts w:hAnsi="標楷體" w:hint="eastAsia"/>
          <w:szCs w:val="32"/>
        </w:rPr>
        <w:t>電，告</w:t>
      </w:r>
      <w:r w:rsidR="007D744C" w:rsidRPr="007D2C0A">
        <w:rPr>
          <w:rFonts w:hAnsi="標楷體" w:hint="eastAsia"/>
          <w:szCs w:val="32"/>
        </w:rPr>
        <w:t>以</w:t>
      </w:r>
      <w:r w:rsidRPr="007D2C0A">
        <w:rPr>
          <w:rFonts w:hAnsi="標楷體" w:hint="eastAsia"/>
          <w:szCs w:val="32"/>
        </w:rPr>
        <w:t>幼兒園處理</w:t>
      </w:r>
      <w:r w:rsidR="001A1620" w:rsidRPr="007D2C0A">
        <w:rPr>
          <w:rFonts w:hAnsi="標楷體" w:hint="eastAsia"/>
          <w:szCs w:val="32"/>
        </w:rPr>
        <w:t>其</w:t>
      </w:r>
      <w:r w:rsidRPr="007D2C0A">
        <w:rPr>
          <w:rFonts w:hAnsi="標楷體" w:hint="eastAsia"/>
          <w:szCs w:val="32"/>
        </w:rPr>
        <w:t>女兒遭欺侮之事，態度消極</w:t>
      </w:r>
      <w:r w:rsidR="00023D79" w:rsidRPr="007D2C0A">
        <w:rPr>
          <w:rFonts w:hAnsi="標楷體" w:hint="eastAsia"/>
          <w:szCs w:val="32"/>
        </w:rPr>
        <w:t>敷衍</w:t>
      </w:r>
      <w:r w:rsidRPr="007D2C0A">
        <w:rPr>
          <w:rFonts w:hAnsi="標楷體" w:hint="eastAsia"/>
          <w:szCs w:val="32"/>
        </w:rPr>
        <w:t>，</w:t>
      </w:r>
      <w:r w:rsidR="007D744C" w:rsidRPr="007D2C0A">
        <w:rPr>
          <w:rFonts w:hAnsi="標楷體" w:hint="eastAsia"/>
          <w:szCs w:val="32"/>
        </w:rPr>
        <w:t>故</w:t>
      </w:r>
      <w:r w:rsidR="001A1620" w:rsidRPr="007D2C0A">
        <w:rPr>
          <w:rFonts w:hAnsi="標楷體" w:hint="eastAsia"/>
          <w:szCs w:val="32"/>
        </w:rPr>
        <w:t>再次</w:t>
      </w:r>
      <w:r w:rsidR="007D744C" w:rsidRPr="007D2C0A">
        <w:rPr>
          <w:rFonts w:hAnsi="標楷體" w:hint="eastAsia"/>
          <w:szCs w:val="32"/>
        </w:rPr>
        <w:t>指示</w:t>
      </w:r>
      <w:r w:rsidRPr="007D2C0A">
        <w:rPr>
          <w:rFonts w:hAnsi="標楷體" w:hint="eastAsia"/>
          <w:szCs w:val="32"/>
        </w:rPr>
        <w:t>林</w:t>
      </w:r>
      <w:r w:rsidR="007D744C" w:rsidRPr="007D2C0A">
        <w:rPr>
          <w:rFonts w:hAnsi="標楷體" w:hint="eastAsia"/>
          <w:szCs w:val="32"/>
        </w:rPr>
        <w:t>峴民</w:t>
      </w:r>
      <w:r w:rsidRPr="007D2C0A">
        <w:rPr>
          <w:rFonts w:hAnsi="標楷體" w:hint="eastAsia"/>
          <w:szCs w:val="32"/>
        </w:rPr>
        <w:t>陪同前往幼兒園瞭解，並</w:t>
      </w:r>
      <w:r w:rsidR="001A1620" w:rsidRPr="007D2C0A">
        <w:rPr>
          <w:rFonts w:hAnsi="標楷體" w:hint="eastAsia"/>
          <w:szCs w:val="32"/>
        </w:rPr>
        <w:t>交代</w:t>
      </w:r>
      <w:r w:rsidRPr="007D2C0A">
        <w:rPr>
          <w:rFonts w:hAnsi="標楷體" w:hint="eastAsia"/>
          <w:szCs w:val="32"/>
        </w:rPr>
        <w:t>此事要低調</w:t>
      </w:r>
      <w:r w:rsidR="007D744C" w:rsidRPr="007D2C0A">
        <w:rPr>
          <w:rFonts w:hAnsi="標楷體" w:hint="eastAsia"/>
          <w:szCs w:val="32"/>
        </w:rPr>
        <w:t>，切</w:t>
      </w:r>
      <w:r w:rsidRPr="007D2C0A">
        <w:rPr>
          <w:rFonts w:hAnsi="標楷體" w:hint="eastAsia"/>
          <w:szCs w:val="32"/>
        </w:rPr>
        <w:t>勿告知</w:t>
      </w:r>
      <w:r w:rsidR="001A1620" w:rsidRPr="007D2C0A">
        <w:rPr>
          <w:rFonts w:hAnsi="標楷體" w:hint="eastAsia"/>
          <w:szCs w:val="32"/>
        </w:rPr>
        <w:t>單位長官</w:t>
      </w:r>
      <w:r w:rsidR="007D744C" w:rsidRPr="007D2C0A">
        <w:rPr>
          <w:rFonts w:hAnsi="標楷體" w:hint="eastAsia"/>
          <w:szCs w:val="32"/>
        </w:rPr>
        <w:t>與</w:t>
      </w:r>
      <w:r w:rsidR="001A1620" w:rsidRPr="007D2C0A">
        <w:rPr>
          <w:rFonts w:hAnsi="標楷體" w:hint="eastAsia"/>
          <w:szCs w:val="32"/>
        </w:rPr>
        <w:t>同僚。林峴民</w:t>
      </w:r>
      <w:r w:rsidRPr="007D2C0A">
        <w:rPr>
          <w:rFonts w:hAnsi="標楷體" w:hint="eastAsia"/>
          <w:szCs w:val="32"/>
        </w:rPr>
        <w:t>復於翌(26)日晚間接獲</w:t>
      </w:r>
      <w:r w:rsidR="009A7E46" w:rsidRPr="007D2C0A">
        <w:rPr>
          <w:rFonts w:hint="eastAsia"/>
          <w:spacing w:val="4"/>
        </w:rPr>
        <w:t>被彈劾人</w:t>
      </w:r>
      <w:r w:rsidRPr="007D2C0A">
        <w:rPr>
          <w:rFonts w:hAnsi="標楷體" w:hint="eastAsia"/>
          <w:szCs w:val="32"/>
        </w:rPr>
        <w:t>來電，指示</w:t>
      </w:r>
      <w:r w:rsidR="00F701C1" w:rsidRPr="007D2C0A">
        <w:rPr>
          <w:rFonts w:hAnsi="標楷體" w:hint="eastAsia"/>
          <w:szCs w:val="32"/>
        </w:rPr>
        <w:t>其於</w:t>
      </w:r>
      <w:r w:rsidRPr="007D2C0A">
        <w:rPr>
          <w:rFonts w:hAnsi="標楷體" w:hint="eastAsia"/>
          <w:szCs w:val="32"/>
        </w:rPr>
        <w:t>6月28日14時陪同</w:t>
      </w:r>
      <w:r w:rsidR="001A1620" w:rsidRPr="007D2C0A">
        <w:rPr>
          <w:rFonts w:hAnsi="標楷體" w:hint="eastAsia"/>
          <w:szCs w:val="32"/>
        </w:rPr>
        <w:t>其</w:t>
      </w:r>
      <w:r w:rsidRPr="007D2C0A">
        <w:rPr>
          <w:rFonts w:hAnsi="標楷體" w:hint="eastAsia"/>
          <w:szCs w:val="32"/>
        </w:rPr>
        <w:t>前往幼兒園</w:t>
      </w:r>
      <w:r w:rsidRPr="007D2C0A">
        <w:rPr>
          <w:rFonts w:hAnsi="標楷體"/>
          <w:szCs w:val="32"/>
        </w:rPr>
        <w:t>；</w:t>
      </w:r>
      <w:r w:rsidR="001A1620" w:rsidRPr="007D2C0A">
        <w:rPr>
          <w:rFonts w:hAnsi="標楷體" w:hint="eastAsia"/>
          <w:szCs w:val="32"/>
        </w:rPr>
        <w:t>另</w:t>
      </w:r>
      <w:r w:rsidRPr="007D2C0A">
        <w:rPr>
          <w:rFonts w:hAnsi="標楷體" w:hint="eastAsia"/>
          <w:szCs w:val="32"/>
        </w:rPr>
        <w:t>邱</w:t>
      </w:r>
      <w:r w:rsidR="001A1620" w:rsidRPr="007D2C0A">
        <w:rPr>
          <w:rFonts w:hAnsi="標楷體" w:hint="eastAsia"/>
          <w:szCs w:val="32"/>
        </w:rPr>
        <w:t>東正</w:t>
      </w:r>
      <w:r w:rsidR="00023D79" w:rsidRPr="007D2C0A">
        <w:rPr>
          <w:rFonts w:hAnsi="標楷體" w:hint="eastAsia"/>
          <w:szCs w:val="32"/>
        </w:rPr>
        <w:t>於</w:t>
      </w:r>
      <w:r w:rsidRPr="007D2C0A">
        <w:rPr>
          <w:rFonts w:hAnsi="標楷體" w:hint="eastAsia"/>
          <w:szCs w:val="32"/>
        </w:rPr>
        <w:t>6月28日上午10時許</w:t>
      </w:r>
      <w:r w:rsidR="001A1620" w:rsidRPr="007D2C0A">
        <w:rPr>
          <w:rFonts w:hAnsi="標楷體" w:hint="eastAsia"/>
          <w:szCs w:val="32"/>
        </w:rPr>
        <w:t>因案</w:t>
      </w:r>
      <w:r w:rsidRPr="007D2C0A">
        <w:rPr>
          <w:rFonts w:hAnsi="標楷體" w:hint="eastAsia"/>
          <w:szCs w:val="32"/>
        </w:rPr>
        <w:t>至花蓮地檢署</w:t>
      </w:r>
      <w:r w:rsidR="00023D79" w:rsidRPr="007D2C0A">
        <w:rPr>
          <w:rFonts w:hAnsi="標楷體" w:hint="eastAsia"/>
          <w:szCs w:val="32"/>
        </w:rPr>
        <w:t>陳</w:t>
      </w:r>
      <w:r w:rsidRPr="007D2C0A">
        <w:rPr>
          <w:rFonts w:hAnsi="標楷體" w:hint="eastAsia"/>
          <w:szCs w:val="32"/>
        </w:rPr>
        <w:t>送通訊監察期中報告之便，向</w:t>
      </w:r>
      <w:r w:rsidR="009A7E46" w:rsidRPr="007D2C0A">
        <w:rPr>
          <w:rFonts w:hint="eastAsia"/>
          <w:spacing w:val="4"/>
        </w:rPr>
        <w:t>被彈劾人</w:t>
      </w:r>
      <w:r w:rsidRPr="007D2C0A">
        <w:rPr>
          <w:rFonts w:hAnsi="標楷體" w:hint="eastAsia"/>
          <w:szCs w:val="32"/>
        </w:rPr>
        <w:t>詢問其女兒身體狀況及幼兒園是否已</w:t>
      </w:r>
      <w:r w:rsidR="007D744C" w:rsidRPr="007D2C0A">
        <w:rPr>
          <w:rFonts w:hAnsi="標楷體" w:hint="eastAsia"/>
          <w:szCs w:val="32"/>
        </w:rPr>
        <w:t>有</w:t>
      </w:r>
      <w:r w:rsidR="00023D79" w:rsidRPr="007D2C0A">
        <w:rPr>
          <w:rFonts w:hAnsi="標楷體" w:hint="eastAsia"/>
          <w:szCs w:val="32"/>
        </w:rPr>
        <w:t>妥善處理</w:t>
      </w:r>
      <w:r w:rsidRPr="007D2C0A">
        <w:rPr>
          <w:rFonts w:hAnsi="標楷體" w:hint="eastAsia"/>
          <w:szCs w:val="32"/>
        </w:rPr>
        <w:t>，經</w:t>
      </w:r>
      <w:r w:rsidR="009A7E46" w:rsidRPr="007D2C0A">
        <w:rPr>
          <w:rFonts w:hint="eastAsia"/>
          <w:spacing w:val="4"/>
        </w:rPr>
        <w:t>被彈劾人</w:t>
      </w:r>
      <w:r w:rsidRPr="007D2C0A">
        <w:rPr>
          <w:rFonts w:hAnsi="標楷體" w:hint="eastAsia"/>
          <w:szCs w:val="32"/>
        </w:rPr>
        <w:t>告</w:t>
      </w:r>
      <w:r w:rsidR="001A1620" w:rsidRPr="007D2C0A">
        <w:rPr>
          <w:rFonts w:hAnsi="標楷體" w:hint="eastAsia"/>
          <w:szCs w:val="32"/>
        </w:rPr>
        <w:t>以</w:t>
      </w:r>
      <w:r w:rsidRPr="007D2C0A">
        <w:rPr>
          <w:rFonts w:hAnsi="標楷體" w:hint="eastAsia"/>
          <w:szCs w:val="32"/>
        </w:rPr>
        <w:t>園</w:t>
      </w:r>
      <w:r w:rsidR="007D744C" w:rsidRPr="007D2C0A">
        <w:rPr>
          <w:rFonts w:hAnsi="標楷體" w:hint="eastAsia"/>
          <w:szCs w:val="32"/>
        </w:rPr>
        <w:t>方</w:t>
      </w:r>
      <w:r w:rsidRPr="007D2C0A">
        <w:rPr>
          <w:rFonts w:hAnsi="標楷體" w:hint="eastAsia"/>
          <w:szCs w:val="32"/>
        </w:rPr>
        <w:t>仍未積極處</w:t>
      </w:r>
      <w:r w:rsidR="00F827CC" w:rsidRPr="007D2C0A">
        <w:rPr>
          <w:rFonts w:hAnsi="標楷體" w:hint="eastAsia"/>
          <w:szCs w:val="32"/>
        </w:rPr>
        <w:t>置</w:t>
      </w:r>
      <w:r w:rsidRPr="007D2C0A">
        <w:rPr>
          <w:rFonts w:hAnsi="標楷體" w:hint="eastAsia"/>
          <w:szCs w:val="32"/>
        </w:rPr>
        <w:t>，</w:t>
      </w:r>
      <w:r w:rsidR="001A1620" w:rsidRPr="007D2C0A">
        <w:rPr>
          <w:rFonts w:hAnsi="標楷體" w:hint="eastAsia"/>
          <w:szCs w:val="32"/>
        </w:rPr>
        <w:t>其</w:t>
      </w:r>
      <w:r w:rsidRPr="007D2C0A">
        <w:rPr>
          <w:rFonts w:hAnsi="標楷體" w:hint="eastAsia"/>
          <w:szCs w:val="32"/>
        </w:rPr>
        <w:t>已</w:t>
      </w:r>
      <w:r w:rsidR="007D744C" w:rsidRPr="007D2C0A">
        <w:rPr>
          <w:rFonts w:hAnsi="標楷體" w:hint="eastAsia"/>
          <w:szCs w:val="32"/>
        </w:rPr>
        <w:t>指示</w:t>
      </w:r>
      <w:r w:rsidR="001A1620" w:rsidRPr="007D2C0A">
        <w:rPr>
          <w:rFonts w:hAnsi="標楷體" w:hint="eastAsia"/>
          <w:szCs w:val="32"/>
        </w:rPr>
        <w:t>林峴民</w:t>
      </w:r>
      <w:r w:rsidRPr="007D2C0A">
        <w:rPr>
          <w:rFonts w:hAnsi="標楷體" w:hint="eastAsia"/>
          <w:szCs w:val="32"/>
        </w:rPr>
        <w:t>於當(28)日下午前往幼兒園</w:t>
      </w:r>
      <w:r w:rsidRPr="007D2C0A">
        <w:rPr>
          <w:rFonts w:hAnsi="標楷體" w:hint="eastAsia"/>
          <w:szCs w:val="32"/>
        </w:rPr>
        <w:lastRenderedPageBreak/>
        <w:t>找園長</w:t>
      </w:r>
      <w:r w:rsidR="007D744C" w:rsidRPr="007D2C0A">
        <w:rPr>
          <w:rFonts w:hAnsi="標楷體" w:hint="eastAsia"/>
          <w:szCs w:val="32"/>
        </w:rPr>
        <w:t>理論</w:t>
      </w:r>
      <w:r w:rsidRPr="007D2C0A">
        <w:rPr>
          <w:rFonts w:hAnsi="標楷體" w:hint="eastAsia"/>
          <w:szCs w:val="32"/>
        </w:rPr>
        <w:t>，並</w:t>
      </w:r>
      <w:r w:rsidR="007D744C" w:rsidRPr="007D2C0A">
        <w:rPr>
          <w:rFonts w:hAnsi="標楷體" w:hint="eastAsia"/>
          <w:szCs w:val="32"/>
        </w:rPr>
        <w:t>要求</w:t>
      </w:r>
      <w:r w:rsidRPr="007D2C0A">
        <w:rPr>
          <w:rFonts w:hAnsi="標楷體" w:hint="eastAsia"/>
          <w:szCs w:val="32"/>
        </w:rPr>
        <w:t>邱</w:t>
      </w:r>
      <w:r w:rsidR="001A1620" w:rsidRPr="007D2C0A">
        <w:rPr>
          <w:rFonts w:hAnsi="標楷體" w:hint="eastAsia"/>
          <w:szCs w:val="32"/>
        </w:rPr>
        <w:t>東正亦</w:t>
      </w:r>
      <w:r w:rsidRPr="007D2C0A">
        <w:rPr>
          <w:rFonts w:hAnsi="標楷體" w:hint="eastAsia"/>
          <w:szCs w:val="32"/>
        </w:rPr>
        <w:t>隨同前往。</w:t>
      </w:r>
    </w:p>
    <w:p w:rsidR="000C67E1" w:rsidRPr="007D2C0A" w:rsidRDefault="009A7E46" w:rsidP="009A7E46">
      <w:pPr>
        <w:pStyle w:val="11"/>
        <w:ind w:leftChars="300" w:left="1020" w:firstLine="696"/>
      </w:pPr>
      <w:r w:rsidRPr="007D2C0A">
        <w:rPr>
          <w:rFonts w:hint="eastAsia"/>
          <w:spacing w:val="4"/>
        </w:rPr>
        <w:t>被彈劾人</w:t>
      </w:r>
      <w:r w:rsidR="00AD4F02" w:rsidRPr="007D2C0A">
        <w:rPr>
          <w:rFonts w:hint="eastAsia"/>
          <w:spacing w:val="15"/>
        </w:rPr>
        <w:t>、林峴民、邱東正</w:t>
      </w:r>
      <w:r w:rsidR="00D00EC5" w:rsidRPr="007D2C0A">
        <w:rPr>
          <w:rFonts w:hint="eastAsia"/>
          <w:spacing w:val="15"/>
        </w:rPr>
        <w:t>檢警</w:t>
      </w:r>
      <w:r w:rsidR="00AD4F02" w:rsidRPr="007D2C0A">
        <w:rPr>
          <w:rFonts w:hint="eastAsia"/>
          <w:spacing w:val="15"/>
        </w:rPr>
        <w:t>一行</w:t>
      </w:r>
      <w:r w:rsidR="00AD4F02" w:rsidRPr="007D2C0A">
        <w:rPr>
          <w:spacing w:val="15"/>
        </w:rPr>
        <w:t>於同月28日下午2時10分</w:t>
      </w:r>
      <w:r w:rsidR="00AD4F02" w:rsidRPr="007D2C0A">
        <w:t>許</w:t>
      </w:r>
      <w:r w:rsidR="000C67E1" w:rsidRPr="007D2C0A">
        <w:rPr>
          <w:rFonts w:hAnsi="標楷體" w:hint="eastAsia"/>
          <w:szCs w:val="32"/>
        </w:rPr>
        <w:t>到達</w:t>
      </w:r>
      <w:r w:rsidR="000C67E1" w:rsidRPr="007D2C0A">
        <w:rPr>
          <w:rFonts w:hint="eastAsia"/>
        </w:rPr>
        <w:t>幼兒園</w:t>
      </w:r>
      <w:r w:rsidR="000C67E1" w:rsidRPr="007D2C0A">
        <w:rPr>
          <w:rFonts w:hAnsi="標楷體" w:hint="eastAsia"/>
          <w:szCs w:val="32"/>
        </w:rPr>
        <w:t>，由園方老師引領進入園內一樓櫃檯旁左側教室商</w:t>
      </w:r>
      <w:r w:rsidR="00F827CC" w:rsidRPr="007D2C0A">
        <w:rPr>
          <w:rFonts w:hAnsi="標楷體" w:hint="eastAsia"/>
          <w:szCs w:val="32"/>
        </w:rPr>
        <w:t>討</w:t>
      </w:r>
      <w:r w:rsidR="000C67E1" w:rsidRPr="007D2C0A">
        <w:rPr>
          <w:rFonts w:hAnsi="標楷體" w:hint="eastAsia"/>
          <w:szCs w:val="32"/>
        </w:rPr>
        <w:t>，</w:t>
      </w:r>
      <w:r w:rsidRPr="007D2C0A">
        <w:rPr>
          <w:rFonts w:hint="eastAsia"/>
          <w:spacing w:val="4"/>
        </w:rPr>
        <w:t>被彈劾人</w:t>
      </w:r>
      <w:r w:rsidR="000C67E1" w:rsidRPr="007D2C0A">
        <w:rPr>
          <w:rFonts w:hAnsi="標楷體" w:hint="eastAsia"/>
          <w:szCs w:val="32"/>
        </w:rPr>
        <w:t>當下除拿回其女兒個人物品及辦理學費退費外，並要求園長立即提供教室內之監視器影像檔資料。</w:t>
      </w:r>
      <w:r w:rsidR="00AD4F02" w:rsidRPr="007D2C0A">
        <w:t>園長黃</w:t>
      </w:r>
      <w:r w:rsidR="00C36B03" w:rsidRPr="00C36B03">
        <w:rPr>
          <w:rFonts w:hint="eastAsia"/>
        </w:rPr>
        <w:t>○○</w:t>
      </w:r>
      <w:r w:rsidR="00AD4F02" w:rsidRPr="007D2C0A">
        <w:t>表示，因錄影內容包括其他孩童，為保護孩童的肖像權，僅能提供林俊佑在校內觀看錄影</w:t>
      </w:r>
      <w:r w:rsidR="000C67E1" w:rsidRPr="007D2C0A">
        <w:t>內容，無法提供監視器錄影檔案</w:t>
      </w:r>
      <w:r w:rsidR="00F827CC" w:rsidRPr="007D2C0A">
        <w:rPr>
          <w:rFonts w:hint="eastAsia"/>
        </w:rPr>
        <w:t>供</w:t>
      </w:r>
      <w:r w:rsidR="000C67E1" w:rsidRPr="007D2C0A">
        <w:t>林俊佑</w:t>
      </w:r>
      <w:r w:rsidR="00F827CC" w:rsidRPr="007D2C0A">
        <w:rPr>
          <w:rFonts w:hint="eastAsia"/>
        </w:rPr>
        <w:t>攜離</w:t>
      </w:r>
      <w:r w:rsidR="000C67E1" w:rsidRPr="007D2C0A">
        <w:t>，且園方亦無提供之義務</w:t>
      </w:r>
      <w:r w:rsidR="000C67E1" w:rsidRPr="007D2C0A">
        <w:rPr>
          <w:rFonts w:hint="eastAsia"/>
        </w:rPr>
        <w:t>。</w:t>
      </w:r>
      <w:r w:rsidR="00AD4F02" w:rsidRPr="007D2C0A">
        <w:t>詎</w:t>
      </w:r>
      <w:r w:rsidRPr="007D2C0A">
        <w:rPr>
          <w:rFonts w:hint="eastAsia"/>
          <w:spacing w:val="4"/>
        </w:rPr>
        <w:t>被彈劾人</w:t>
      </w:r>
      <w:r w:rsidR="00AD4F02" w:rsidRPr="007D2C0A">
        <w:t>不思以正當合法途徑取得監視器錄影檔案，</w:t>
      </w:r>
      <w:r w:rsidR="000C67E1" w:rsidRPr="007D2C0A">
        <w:rPr>
          <w:rFonts w:hint="eastAsia"/>
        </w:rPr>
        <w:t>且</w:t>
      </w:r>
      <w:r w:rsidR="00AD4F02" w:rsidRPr="007D2C0A">
        <w:t>明知</w:t>
      </w:r>
      <w:r w:rsidR="000C67E1" w:rsidRPr="007D2C0A">
        <w:rPr>
          <w:rFonts w:hint="eastAsia"/>
        </w:rPr>
        <w:t>幼兒園</w:t>
      </w:r>
      <w:r w:rsidR="00AD4F02" w:rsidRPr="007D2C0A">
        <w:t>並無任何民、刑事案件</w:t>
      </w:r>
      <w:r w:rsidR="000C67E1" w:rsidRPr="007D2C0A">
        <w:rPr>
          <w:rFonts w:hint="eastAsia"/>
        </w:rPr>
        <w:t>繫屬院檢機關</w:t>
      </w:r>
      <w:r w:rsidR="00AD4F02" w:rsidRPr="007D2C0A">
        <w:t>，法院不可能對</w:t>
      </w:r>
      <w:r w:rsidR="000C67E1" w:rsidRPr="007D2C0A">
        <w:rPr>
          <w:rFonts w:hint="eastAsia"/>
        </w:rPr>
        <w:t>該</w:t>
      </w:r>
      <w:r w:rsidR="00AD4F02" w:rsidRPr="007D2C0A">
        <w:t>幼兒園核發搜索票或保全證據裁定，</w:t>
      </w:r>
      <w:r w:rsidRPr="007D2C0A">
        <w:rPr>
          <w:rFonts w:hint="eastAsia"/>
          <w:spacing w:val="4"/>
        </w:rPr>
        <w:t>被彈劾人</w:t>
      </w:r>
      <w:r w:rsidR="00F827CC" w:rsidRPr="007D2C0A">
        <w:rPr>
          <w:rFonts w:hint="eastAsia"/>
        </w:rPr>
        <w:t>竟向</w:t>
      </w:r>
      <w:r w:rsidR="00AD4F02" w:rsidRPr="007D2C0A">
        <w:t>園長恫稱：「我們向法院聲請，一樣可以拿到，我今天給你們客氣喔，我對你們算是非常客氣喔，我</w:t>
      </w:r>
      <w:r w:rsidR="00AD4F02" w:rsidRPr="007D2C0A">
        <w:rPr>
          <w:spacing w:val="23"/>
        </w:rPr>
        <w:t>們去聲請裁定，</w:t>
      </w:r>
      <w:r w:rsidR="00AD4F02" w:rsidRPr="007D2C0A">
        <w:rPr>
          <w:spacing w:val="24"/>
        </w:rPr>
        <w:t>到時候來這邊搜一堆東西，</w:t>
      </w:r>
      <w:r w:rsidR="00AD4F02" w:rsidRPr="007D2C0A">
        <w:rPr>
          <w:spacing w:val="21"/>
        </w:rPr>
        <w:t>搜到不該搜</w:t>
      </w:r>
      <w:r w:rsidR="00AD4F02" w:rsidRPr="007D2C0A">
        <w:t>的</w:t>
      </w:r>
      <w:r w:rsidR="000C67E1" w:rsidRPr="007D2C0A">
        <w:rPr>
          <w:rFonts w:hint="eastAsia"/>
        </w:rPr>
        <w:t>。</w:t>
      </w:r>
      <w:r w:rsidR="00AD4F02" w:rsidRPr="007D2C0A">
        <w:t>」、「你們想要增加我的難度，可是我告訴你，我今天算是對你們客氣喔，我們向法院聲請，到時候這個消息曝光，不見得對你們比較好，你們是連鎖店</w:t>
      </w:r>
      <w:r w:rsidR="000C67E1" w:rsidRPr="007D2C0A">
        <w:rPr>
          <w:rFonts w:hint="eastAsia"/>
        </w:rPr>
        <w:t>。</w:t>
      </w:r>
      <w:r w:rsidR="00AD4F02" w:rsidRPr="007D2C0A">
        <w:t>」等語，</w:t>
      </w:r>
      <w:r w:rsidR="000C67E1" w:rsidRPr="007D2C0A">
        <w:rPr>
          <w:rFonts w:hint="eastAsia"/>
        </w:rPr>
        <w:t>意圖</w:t>
      </w:r>
      <w:r w:rsidR="00AD4F02" w:rsidRPr="007D2C0A">
        <w:t>強行索</w:t>
      </w:r>
      <w:r w:rsidR="000C67E1" w:rsidRPr="007D2C0A">
        <w:rPr>
          <w:rFonts w:hint="eastAsia"/>
        </w:rPr>
        <w:t>討</w:t>
      </w:r>
      <w:r w:rsidR="00AD4F02" w:rsidRPr="007D2C0A">
        <w:t>監視器錄影檔案。</w:t>
      </w:r>
    </w:p>
    <w:p w:rsidR="001A1620" w:rsidRPr="007D2C0A" w:rsidRDefault="00AD4F02" w:rsidP="00805EA5">
      <w:pPr>
        <w:pStyle w:val="11"/>
        <w:ind w:leftChars="300" w:left="1020" w:firstLine="680"/>
      </w:pPr>
      <w:r w:rsidRPr="007D2C0A">
        <w:t>園長黃</w:t>
      </w:r>
      <w:r w:rsidR="00AE7D41">
        <w:rPr>
          <w:rFonts w:hAnsi="標楷體" w:hint="eastAsia"/>
        </w:rPr>
        <w:t>○○</w:t>
      </w:r>
      <w:r w:rsidR="00465C68" w:rsidRPr="007D2C0A">
        <w:rPr>
          <w:rFonts w:hint="eastAsia"/>
        </w:rPr>
        <w:t>仍</w:t>
      </w:r>
      <w:r w:rsidRPr="007D2C0A">
        <w:t>請</w:t>
      </w:r>
      <w:r w:rsidR="009A7E46" w:rsidRPr="007D2C0A">
        <w:rPr>
          <w:rFonts w:hint="eastAsia"/>
          <w:spacing w:val="4"/>
        </w:rPr>
        <w:t>被彈劾人</w:t>
      </w:r>
      <w:r w:rsidR="00465C68" w:rsidRPr="007D2C0A">
        <w:rPr>
          <w:rFonts w:hint="eastAsia"/>
        </w:rPr>
        <w:t>經</w:t>
      </w:r>
      <w:r w:rsidRPr="007D2C0A">
        <w:t>正常程序</w:t>
      </w:r>
      <w:r w:rsidR="00AD5AFF" w:rsidRPr="007D2C0A">
        <w:rPr>
          <w:rFonts w:hint="eastAsia"/>
        </w:rPr>
        <w:t>辦理</w:t>
      </w:r>
      <w:r w:rsidRPr="007D2C0A">
        <w:t>，</w:t>
      </w:r>
      <w:r w:rsidR="00AD5AFF" w:rsidRPr="007D2C0A">
        <w:rPr>
          <w:rFonts w:hint="eastAsia"/>
        </w:rPr>
        <w:t>或</w:t>
      </w:r>
      <w:r w:rsidRPr="007D2C0A">
        <w:t>由警方出具</w:t>
      </w:r>
      <w:r w:rsidR="00465C68" w:rsidRPr="007D2C0A">
        <w:rPr>
          <w:rFonts w:hint="eastAsia"/>
        </w:rPr>
        <w:t>公</w:t>
      </w:r>
      <w:r w:rsidRPr="007D2C0A">
        <w:t>函調閱監視錄影器，林峴民對園長稱：「我們本身在做警察的</w:t>
      </w:r>
      <w:r w:rsidR="000C67E1" w:rsidRPr="007D2C0A">
        <w:rPr>
          <w:rFonts w:hint="eastAsia"/>
        </w:rPr>
        <w:t>。</w:t>
      </w:r>
      <w:r w:rsidRPr="007D2C0A">
        <w:t>」、「其實你要一個公文跟給家長簽名切結是</w:t>
      </w:r>
      <w:r w:rsidRPr="007D2C0A">
        <w:rPr>
          <w:spacing w:val="11"/>
        </w:rPr>
        <w:t>一樣效力</w:t>
      </w:r>
      <w:r w:rsidR="000C67E1" w:rsidRPr="007D2C0A">
        <w:rPr>
          <w:rFonts w:hint="eastAsia"/>
          <w:spacing w:val="11"/>
        </w:rPr>
        <w:t>。</w:t>
      </w:r>
      <w:r w:rsidR="00465C68" w:rsidRPr="007D2C0A">
        <w:rPr>
          <w:spacing w:val="11"/>
        </w:rPr>
        <w:t>」</w:t>
      </w:r>
      <w:r w:rsidR="009A7E46" w:rsidRPr="007D2C0A">
        <w:rPr>
          <w:rFonts w:hint="eastAsia"/>
          <w:spacing w:val="4"/>
        </w:rPr>
        <w:t>被彈劾人</w:t>
      </w:r>
      <w:r w:rsidR="00465C68" w:rsidRPr="007D2C0A">
        <w:rPr>
          <w:rFonts w:hint="eastAsia"/>
          <w:spacing w:val="11"/>
        </w:rPr>
        <w:t>又</w:t>
      </w:r>
      <w:r w:rsidR="001F39E1" w:rsidRPr="007D2C0A">
        <w:rPr>
          <w:rFonts w:hint="eastAsia"/>
          <w:spacing w:val="11"/>
        </w:rPr>
        <w:t>威</w:t>
      </w:r>
      <w:r w:rsidR="00465C68" w:rsidRPr="007D2C0A">
        <w:rPr>
          <w:rFonts w:hint="eastAsia"/>
          <w:spacing w:val="11"/>
        </w:rPr>
        <w:t>嚇稱</w:t>
      </w:r>
      <w:r w:rsidRPr="007D2C0A">
        <w:rPr>
          <w:spacing w:val="11"/>
        </w:rPr>
        <w:t>：「你們沒有辦過案才會講這種</w:t>
      </w:r>
      <w:r w:rsidRPr="007D2C0A">
        <w:t>話</w:t>
      </w:r>
      <w:r w:rsidR="000C67E1" w:rsidRPr="007D2C0A">
        <w:rPr>
          <w:rFonts w:hint="eastAsia"/>
        </w:rPr>
        <w:t>。</w:t>
      </w:r>
      <w:r w:rsidRPr="007D2C0A">
        <w:t>」、「你們是站在保護那些壞小孩的立場，站在包庇的立場</w:t>
      </w:r>
      <w:r w:rsidR="000C67E1" w:rsidRPr="007D2C0A">
        <w:rPr>
          <w:rFonts w:hint="eastAsia"/>
        </w:rPr>
        <w:t>。</w:t>
      </w:r>
      <w:r w:rsidRPr="007D2C0A">
        <w:t>」、「照法律規定你就是要提供</w:t>
      </w:r>
      <w:r w:rsidR="000C67E1" w:rsidRPr="007D2C0A">
        <w:rPr>
          <w:rFonts w:hint="eastAsia"/>
        </w:rPr>
        <w:t>。</w:t>
      </w:r>
      <w:r w:rsidRPr="007D2C0A">
        <w:t>」、「我是對你們好，你比較喜歡有人來這邊給你東翻西翻，是這樣嗎？」邱東正</w:t>
      </w:r>
      <w:r w:rsidRPr="007D2C0A">
        <w:rPr>
          <w:spacing w:val="11"/>
        </w:rPr>
        <w:t>復</w:t>
      </w:r>
      <w:r w:rsidR="00465C68" w:rsidRPr="007D2C0A">
        <w:rPr>
          <w:rFonts w:hint="eastAsia"/>
          <w:spacing w:val="11"/>
        </w:rPr>
        <w:t>稱</w:t>
      </w:r>
      <w:r w:rsidRPr="007D2C0A">
        <w:rPr>
          <w:spacing w:val="11"/>
        </w:rPr>
        <w:t>：「我們現在簽切結書給你，跟我們警察機關來辦公</w:t>
      </w:r>
      <w:r w:rsidRPr="007D2C0A">
        <w:t>文，內容是一樣的</w:t>
      </w:r>
      <w:r w:rsidR="000C67E1" w:rsidRPr="007D2C0A">
        <w:rPr>
          <w:rFonts w:hint="eastAsia"/>
        </w:rPr>
        <w:t>。</w:t>
      </w:r>
      <w:r w:rsidRPr="007D2C0A">
        <w:t>」、「如果真的要警</w:t>
      </w:r>
      <w:r w:rsidRPr="007D2C0A">
        <w:lastRenderedPageBreak/>
        <w:t>察公文，才會害到你</w:t>
      </w:r>
      <w:r w:rsidRPr="007D2C0A">
        <w:rPr>
          <w:spacing w:val="11"/>
        </w:rPr>
        <w:t>們啦，我講真的程序的話，直接提告到時候你們會收到傳</w:t>
      </w:r>
      <w:r w:rsidRPr="007D2C0A">
        <w:t>票，對你們影響大不大你自己去考慮</w:t>
      </w:r>
      <w:r w:rsidR="000C67E1" w:rsidRPr="007D2C0A">
        <w:rPr>
          <w:rFonts w:hint="eastAsia"/>
        </w:rPr>
        <w:t>。</w:t>
      </w:r>
      <w:r w:rsidR="00465C68" w:rsidRPr="007D2C0A">
        <w:t>」等語</w:t>
      </w:r>
      <w:r w:rsidR="00465C68" w:rsidRPr="007D2C0A">
        <w:rPr>
          <w:rFonts w:hint="eastAsia"/>
        </w:rPr>
        <w:t>。</w:t>
      </w:r>
      <w:r w:rsidR="009A7E46" w:rsidRPr="007D2C0A">
        <w:rPr>
          <w:rFonts w:hint="eastAsia"/>
          <w:spacing w:val="4"/>
        </w:rPr>
        <w:t>被彈劾人</w:t>
      </w:r>
      <w:r w:rsidRPr="007D2C0A">
        <w:t>以檢察官</w:t>
      </w:r>
      <w:r w:rsidRPr="007D2C0A">
        <w:rPr>
          <w:spacing w:val="4"/>
        </w:rPr>
        <w:t>權勢脅迫</w:t>
      </w:r>
      <w:r w:rsidR="009B7AF5" w:rsidRPr="007D2C0A">
        <w:rPr>
          <w:rFonts w:hint="eastAsia"/>
          <w:spacing w:val="4"/>
        </w:rPr>
        <w:t>園</w:t>
      </w:r>
      <w:r w:rsidRPr="007D2C0A">
        <w:rPr>
          <w:spacing w:val="4"/>
        </w:rPr>
        <w:t>方交出監視器錄影檔案</w:t>
      </w:r>
      <w:r w:rsidR="000C67E1" w:rsidRPr="007D2C0A">
        <w:rPr>
          <w:rFonts w:hint="eastAsia"/>
          <w:spacing w:val="4"/>
        </w:rPr>
        <w:t>，</w:t>
      </w:r>
      <w:r w:rsidR="000C67E1" w:rsidRPr="007D2C0A">
        <w:rPr>
          <w:rFonts w:hAnsi="標楷體" w:hint="eastAsia"/>
          <w:szCs w:val="32"/>
        </w:rPr>
        <w:t>惟園長</w:t>
      </w:r>
      <w:r w:rsidR="00465C68" w:rsidRPr="007D2C0A">
        <w:t>黃</w:t>
      </w:r>
      <w:r w:rsidR="00AE7D41">
        <w:rPr>
          <w:rFonts w:hAnsi="標楷體" w:hint="eastAsia"/>
        </w:rPr>
        <w:t>○○</w:t>
      </w:r>
      <w:r w:rsidR="007F115E" w:rsidRPr="007D2C0A">
        <w:rPr>
          <w:rFonts w:hint="eastAsia"/>
        </w:rPr>
        <w:t>仍</w:t>
      </w:r>
      <w:r w:rsidR="000C67E1" w:rsidRPr="007D2C0A">
        <w:rPr>
          <w:rFonts w:hAnsi="標楷體" w:hint="eastAsia"/>
          <w:szCs w:val="32"/>
        </w:rPr>
        <w:t>堅持顧及小朋友肖像權為由</w:t>
      </w:r>
      <w:r w:rsidR="000C67E1" w:rsidRPr="007D2C0A">
        <w:rPr>
          <w:rFonts w:hAnsi="標楷體" w:hint="eastAsia"/>
          <w:sz w:val="28"/>
          <w:szCs w:val="28"/>
        </w:rPr>
        <w:t>，</w:t>
      </w:r>
      <w:r w:rsidR="000C67E1" w:rsidRPr="007D2C0A">
        <w:rPr>
          <w:rFonts w:hAnsi="標楷體" w:hint="eastAsia"/>
          <w:szCs w:val="32"/>
        </w:rPr>
        <w:t>僅同意</w:t>
      </w:r>
      <w:r w:rsidR="009A7E46" w:rsidRPr="007D2C0A">
        <w:rPr>
          <w:rFonts w:hint="eastAsia"/>
          <w:spacing w:val="4"/>
        </w:rPr>
        <w:t>被彈劾人</w:t>
      </w:r>
      <w:r w:rsidR="000C67E1" w:rsidRPr="007D2C0A">
        <w:rPr>
          <w:rFonts w:hAnsi="標楷體" w:hint="eastAsia"/>
          <w:szCs w:val="32"/>
        </w:rPr>
        <w:t>在現場觀看，不同意其拷貝帶離，雙方僵持不下</w:t>
      </w:r>
      <w:r w:rsidR="00465C68" w:rsidRPr="007D2C0A">
        <w:rPr>
          <w:rFonts w:hAnsi="標楷體" w:hint="eastAsia"/>
          <w:szCs w:val="32"/>
        </w:rPr>
        <w:t>。此際，</w:t>
      </w:r>
      <w:r w:rsidR="009E23A0" w:rsidRPr="007D2C0A">
        <w:rPr>
          <w:rFonts w:hAnsi="標楷體" w:hint="eastAsia"/>
          <w:szCs w:val="32"/>
        </w:rPr>
        <w:t>園方撥打電話至花蓮地方檢察署</w:t>
      </w:r>
      <w:r w:rsidR="007F115E" w:rsidRPr="007D2C0A">
        <w:rPr>
          <w:rFonts w:hAnsi="標楷體" w:hint="eastAsia"/>
          <w:szCs w:val="32"/>
        </w:rPr>
        <w:t>通報上情</w:t>
      </w:r>
      <w:r w:rsidR="009E23A0" w:rsidRPr="007D2C0A">
        <w:rPr>
          <w:rFonts w:hAnsi="標楷體" w:hint="eastAsia"/>
          <w:szCs w:val="32"/>
        </w:rPr>
        <w:t>，該</w:t>
      </w:r>
      <w:r w:rsidR="009E23A0" w:rsidRPr="007D2C0A">
        <w:t>署</w:t>
      </w:r>
      <w:r w:rsidR="008B6DCB" w:rsidRPr="007D2C0A">
        <w:rPr>
          <w:rFonts w:hint="eastAsia"/>
        </w:rPr>
        <w:t>書記</w:t>
      </w:r>
      <w:r w:rsidR="009E23A0" w:rsidRPr="007D2C0A">
        <w:t>官長陳政彥</w:t>
      </w:r>
      <w:r w:rsidR="00465C68" w:rsidRPr="007D2C0A">
        <w:rPr>
          <w:rFonts w:hint="eastAsia"/>
        </w:rPr>
        <w:t>於當</w:t>
      </w:r>
      <w:r w:rsidR="00465C68" w:rsidRPr="007D2C0A">
        <w:t>日下午4時30分許，</w:t>
      </w:r>
      <w:r w:rsidR="007F115E" w:rsidRPr="007D2C0A">
        <w:rPr>
          <w:rFonts w:hint="eastAsia"/>
        </w:rPr>
        <w:t>趕赴</w:t>
      </w:r>
      <w:r w:rsidR="009E23A0" w:rsidRPr="007D2C0A">
        <w:t>幼兒園將</w:t>
      </w:r>
      <w:r w:rsidR="009A7E46" w:rsidRPr="007D2C0A">
        <w:rPr>
          <w:rFonts w:hint="eastAsia"/>
          <w:spacing w:val="4"/>
        </w:rPr>
        <w:t>被彈劾人</w:t>
      </w:r>
      <w:r w:rsidR="00465C68" w:rsidRPr="007D2C0A">
        <w:rPr>
          <w:rFonts w:hint="eastAsia"/>
        </w:rPr>
        <w:t>等</w:t>
      </w:r>
      <w:r w:rsidR="009E23A0" w:rsidRPr="007D2C0A">
        <w:t>人勸離</w:t>
      </w:r>
      <w:r w:rsidRPr="007D2C0A">
        <w:t>，</w:t>
      </w:r>
      <w:r w:rsidR="007F115E" w:rsidRPr="007D2C0A">
        <w:rPr>
          <w:rFonts w:hint="eastAsia"/>
        </w:rPr>
        <w:t>其等始</w:t>
      </w:r>
      <w:r w:rsidR="009E23A0" w:rsidRPr="007D2C0A">
        <w:t>未</w:t>
      </w:r>
      <w:r w:rsidR="009E2F6F" w:rsidRPr="007D2C0A">
        <w:rPr>
          <w:rFonts w:hint="eastAsia"/>
        </w:rPr>
        <w:t>再</w:t>
      </w:r>
      <w:r w:rsidR="009E23A0" w:rsidRPr="007D2C0A">
        <w:t>繼續脅迫</w:t>
      </w:r>
      <w:r w:rsidR="009E23A0" w:rsidRPr="007D2C0A">
        <w:rPr>
          <w:rFonts w:hint="eastAsia"/>
        </w:rPr>
        <w:t>園方</w:t>
      </w:r>
      <w:r w:rsidRPr="007D2C0A">
        <w:t>交出監視器錄影檔案。</w:t>
      </w:r>
    </w:p>
    <w:p w:rsidR="00C646FE" w:rsidRPr="007D2C0A" w:rsidRDefault="00465C68" w:rsidP="0080471C">
      <w:pPr>
        <w:pStyle w:val="2"/>
      </w:pPr>
      <w:r w:rsidRPr="007D2C0A">
        <w:rPr>
          <w:rFonts w:hint="eastAsia"/>
        </w:rPr>
        <w:t>上述</w:t>
      </w:r>
      <w:r w:rsidR="00822BD7" w:rsidRPr="007D2C0A">
        <w:rPr>
          <w:rFonts w:hint="eastAsia"/>
        </w:rPr>
        <w:t>被彈劾人</w:t>
      </w:r>
      <w:r w:rsidRPr="007D2C0A">
        <w:rPr>
          <w:rFonts w:hint="eastAsia"/>
        </w:rPr>
        <w:t>之</w:t>
      </w:r>
      <w:r w:rsidR="00394391" w:rsidRPr="007D2C0A">
        <w:rPr>
          <w:rFonts w:hint="eastAsia"/>
        </w:rPr>
        <w:t>違失情事，業據</w:t>
      </w:r>
      <w:r w:rsidR="002454CE" w:rsidRPr="007D2C0A">
        <w:rPr>
          <w:rFonts w:hint="eastAsia"/>
        </w:rPr>
        <w:t>其</w:t>
      </w:r>
      <w:r w:rsidR="003746F1" w:rsidRPr="007D2C0A">
        <w:rPr>
          <w:rFonts w:hint="eastAsia"/>
        </w:rPr>
        <w:t>於本院約詢時坦述確</w:t>
      </w:r>
      <w:r w:rsidR="002454CE" w:rsidRPr="007D2C0A">
        <w:rPr>
          <w:rFonts w:hint="eastAsia"/>
        </w:rPr>
        <w:t>曾</w:t>
      </w:r>
      <w:r w:rsidR="003746F1" w:rsidRPr="007D2C0A">
        <w:rPr>
          <w:rFonts w:hint="eastAsia"/>
        </w:rPr>
        <w:t>兩度率警前往幼兒園，</w:t>
      </w:r>
      <w:r w:rsidR="002454CE" w:rsidRPr="007D2C0A">
        <w:rPr>
          <w:rFonts w:hint="eastAsia"/>
        </w:rPr>
        <w:t>並</w:t>
      </w:r>
      <w:r w:rsidR="005A23CA" w:rsidRPr="007D2C0A">
        <w:rPr>
          <w:rFonts w:hint="eastAsia"/>
        </w:rPr>
        <w:t>強行進入教室</w:t>
      </w:r>
      <w:r w:rsidR="007D2C0A">
        <w:rPr>
          <w:rFonts w:hint="eastAsia"/>
        </w:rPr>
        <w:t>嚴厲責問</w:t>
      </w:r>
      <w:r w:rsidR="003746F1" w:rsidRPr="007D2C0A">
        <w:rPr>
          <w:rFonts w:hint="eastAsia"/>
        </w:rPr>
        <w:t>幼童</w:t>
      </w:r>
      <w:r w:rsidR="005A23CA" w:rsidRPr="007D2C0A">
        <w:rPr>
          <w:rFonts w:hint="eastAsia"/>
        </w:rPr>
        <w:t>，以及</w:t>
      </w:r>
      <w:r w:rsidR="002454CE" w:rsidRPr="007D2C0A">
        <w:rPr>
          <w:rFonts w:hint="eastAsia"/>
        </w:rPr>
        <w:t>向園方</w:t>
      </w:r>
      <w:r w:rsidR="005A23CA" w:rsidRPr="007D2C0A">
        <w:rPr>
          <w:rFonts w:hint="eastAsia"/>
        </w:rPr>
        <w:t>強索教室監視錄影檔案等情</w:t>
      </w:r>
      <w:r w:rsidR="002454CE" w:rsidRPr="007D2C0A">
        <w:rPr>
          <w:rFonts w:hint="eastAsia"/>
        </w:rPr>
        <w:t>事</w:t>
      </w:r>
      <w:r w:rsidR="005A23CA" w:rsidRPr="007D2C0A">
        <w:rPr>
          <w:rFonts w:hint="eastAsia"/>
        </w:rPr>
        <w:t>，並</w:t>
      </w:r>
      <w:r w:rsidR="002454CE" w:rsidRPr="007D2C0A">
        <w:rPr>
          <w:rFonts w:hint="eastAsia"/>
        </w:rPr>
        <w:t>悔</w:t>
      </w:r>
      <w:r w:rsidR="005A23CA" w:rsidRPr="007D2C0A">
        <w:rPr>
          <w:rFonts w:hint="eastAsia"/>
        </w:rPr>
        <w:t>稱</w:t>
      </w:r>
      <w:r w:rsidR="003746F1" w:rsidRPr="007D2C0A">
        <w:rPr>
          <w:rFonts w:hint="eastAsia"/>
        </w:rPr>
        <w:t>：「當初一時衝動做了很不恰當的事情。」</w:t>
      </w:r>
      <w:r w:rsidR="002454CE" w:rsidRPr="007D2C0A">
        <w:rPr>
          <w:rFonts w:hint="eastAsia"/>
        </w:rPr>
        <w:t>其</w:t>
      </w:r>
      <w:r w:rsidR="0077765E" w:rsidRPr="007D2C0A">
        <w:rPr>
          <w:rFonts w:hint="eastAsia"/>
        </w:rPr>
        <w:t>就在</w:t>
      </w:r>
      <w:r w:rsidR="002454CE" w:rsidRPr="007D2C0A">
        <w:rPr>
          <w:rFonts w:hint="eastAsia"/>
        </w:rPr>
        <w:t>教室內</w:t>
      </w:r>
      <w:r w:rsidR="007D2C0A">
        <w:rPr>
          <w:rFonts w:hint="eastAsia"/>
        </w:rPr>
        <w:t>嚴厲責問</w:t>
      </w:r>
      <w:r w:rsidR="003746F1" w:rsidRPr="007D2C0A">
        <w:rPr>
          <w:rFonts w:hint="eastAsia"/>
        </w:rPr>
        <w:t>幼童</w:t>
      </w:r>
      <w:r w:rsidR="003D729C" w:rsidRPr="007D2C0A">
        <w:rPr>
          <w:rFonts w:hint="eastAsia"/>
        </w:rPr>
        <w:t>乙節</w:t>
      </w:r>
      <w:r w:rsidR="003746F1" w:rsidRPr="007D2C0A">
        <w:rPr>
          <w:rFonts w:hint="eastAsia"/>
        </w:rPr>
        <w:t>表示：「因為我女兒說不出來，當時情急之下所以代替她問小孩，我上去教室的行為確實不恰當。」</w:t>
      </w:r>
      <w:r w:rsidR="002454CE" w:rsidRPr="007D2C0A">
        <w:rPr>
          <w:rFonts w:hint="eastAsia"/>
        </w:rPr>
        <w:t>其</w:t>
      </w:r>
      <w:r w:rsidR="003D729C" w:rsidRPr="007D2C0A">
        <w:rPr>
          <w:rFonts w:hint="eastAsia"/>
        </w:rPr>
        <w:t>對於</w:t>
      </w:r>
      <w:r w:rsidR="002454CE" w:rsidRPr="007D2C0A">
        <w:rPr>
          <w:rFonts w:hint="eastAsia"/>
        </w:rPr>
        <w:t>本案</w:t>
      </w:r>
      <w:r w:rsidR="004B08F0" w:rsidRPr="007D2C0A">
        <w:rPr>
          <w:rFonts w:hint="eastAsia"/>
        </w:rPr>
        <w:t>員警受到處分亦深感抱歉，並表示：「如果重來絕對不會再找他們一起去。」（附件五）</w:t>
      </w:r>
      <w:r w:rsidR="009A7E46" w:rsidRPr="007D2C0A">
        <w:rPr>
          <w:rFonts w:hint="eastAsia"/>
        </w:rPr>
        <w:t>另</w:t>
      </w:r>
      <w:r w:rsidR="00394391" w:rsidRPr="007D2C0A">
        <w:rPr>
          <w:rFonts w:hint="eastAsia"/>
        </w:rPr>
        <w:t>林峴民</w:t>
      </w:r>
      <w:r w:rsidR="004B08F0" w:rsidRPr="007D2C0A">
        <w:rPr>
          <w:rFonts w:hint="eastAsia"/>
        </w:rPr>
        <w:t>坦述：「林檢察官第一次打電話給我，我出國，回國後，25日林檢察官又打電話給我，他說園方一直</w:t>
      </w:r>
      <w:r w:rsidR="00BF2D40" w:rsidRPr="007D2C0A">
        <w:rPr>
          <w:rFonts w:hint="eastAsia"/>
        </w:rPr>
        <w:t>推託不理，林檢察官要其陪同再去一趟，</w:t>
      </w:r>
      <w:r w:rsidR="002454CE" w:rsidRPr="007D2C0A">
        <w:rPr>
          <w:rFonts w:hint="eastAsia"/>
        </w:rPr>
        <w:t>我</w:t>
      </w:r>
      <w:r w:rsidR="00BF2D40" w:rsidRPr="007D2C0A">
        <w:rPr>
          <w:rFonts w:hint="eastAsia"/>
        </w:rPr>
        <w:t>不敢拒絕。」、「如果知道違法就不會去，不敢直接拒絕但會想辦法搪塞。」（附件六）</w:t>
      </w:r>
      <w:r w:rsidR="009A7E46" w:rsidRPr="007D2C0A">
        <w:rPr>
          <w:rFonts w:hint="eastAsia"/>
        </w:rPr>
        <w:t>至</w:t>
      </w:r>
      <w:r w:rsidR="00394391" w:rsidRPr="007D2C0A">
        <w:rPr>
          <w:rFonts w:hint="eastAsia"/>
        </w:rPr>
        <w:t>邱東正</w:t>
      </w:r>
      <w:r w:rsidR="00BF2D40" w:rsidRPr="007D2C0A">
        <w:rPr>
          <w:rFonts w:hint="eastAsia"/>
        </w:rPr>
        <w:t>亦</w:t>
      </w:r>
      <w:r w:rsidR="002454CE" w:rsidRPr="007D2C0A">
        <w:rPr>
          <w:rFonts w:hint="eastAsia"/>
        </w:rPr>
        <w:t>表示</w:t>
      </w:r>
      <w:r w:rsidR="00BF2D40" w:rsidRPr="007D2C0A">
        <w:rPr>
          <w:rFonts w:hint="eastAsia"/>
        </w:rPr>
        <w:t>：「林檢察官只說他女兒被霸凌，</w:t>
      </w:r>
      <w:r w:rsidR="00BF2D40" w:rsidRPr="007D2C0A">
        <w:rPr>
          <w:rFonts w:hAnsi="標楷體" w:hint="eastAsia"/>
        </w:rPr>
        <w:t>……</w:t>
      </w:r>
      <w:r w:rsidR="00BF2D40" w:rsidRPr="007D2C0A">
        <w:rPr>
          <w:rFonts w:hint="eastAsia"/>
        </w:rPr>
        <w:t>因為案件在我的轄區，叫我不要跟我的同事講他女兒被霸凌的事情，有叫我保密，我沒有向隊長報告是因檢座叫我要保密，讓其他同事知道對林檢</w:t>
      </w:r>
      <w:r w:rsidR="002454CE" w:rsidRPr="007D2C0A">
        <w:rPr>
          <w:rFonts w:hint="eastAsia"/>
        </w:rPr>
        <w:t>察官</w:t>
      </w:r>
      <w:r w:rsidR="00BF2D40" w:rsidRPr="007D2C0A">
        <w:rPr>
          <w:rFonts w:hint="eastAsia"/>
        </w:rPr>
        <w:t>不好意思。」、「當時有向檢座說請大嫂去比較方便</w:t>
      </w:r>
      <w:r w:rsidR="00BF2D40" w:rsidRPr="007D2C0A">
        <w:rPr>
          <w:rFonts w:hAnsi="標楷體" w:hint="eastAsia"/>
        </w:rPr>
        <w:t>……</w:t>
      </w:r>
      <w:r w:rsidR="00BF2D40" w:rsidRPr="007D2C0A">
        <w:rPr>
          <w:rFonts w:hint="eastAsia"/>
        </w:rPr>
        <w:t>」、</w:t>
      </w:r>
      <w:r w:rsidR="00AC599D" w:rsidRPr="007D2C0A">
        <w:rPr>
          <w:rFonts w:hint="eastAsia"/>
        </w:rPr>
        <w:t>「</w:t>
      </w:r>
      <w:r w:rsidR="002454CE" w:rsidRPr="007D2C0A">
        <w:rPr>
          <w:rFonts w:hint="eastAsia"/>
        </w:rPr>
        <w:t>當時</w:t>
      </w:r>
      <w:r w:rsidR="00AC599D" w:rsidRPr="007D2C0A">
        <w:rPr>
          <w:rFonts w:hint="eastAsia"/>
        </w:rPr>
        <w:t>老師應該有說不要進去打擾小孩。」、「林檢察官口氣是有點嚴厲。」、「我覺得（林檢察官女兒）</w:t>
      </w:r>
      <w:r w:rsidR="00AC599D" w:rsidRPr="007D2C0A">
        <w:rPr>
          <w:rFonts w:hint="eastAsia"/>
        </w:rPr>
        <w:lastRenderedPageBreak/>
        <w:t>應該不致於是霸凌，是小孩間嬉鬧。」、「幼兒園間的霸凌，應該是教育局的事情，我們（警方）無權介入，但會受理報案後轉相關單位處理。」（</w:t>
      </w:r>
      <w:r w:rsidR="00394391" w:rsidRPr="007D2C0A">
        <w:rPr>
          <w:rFonts w:hint="eastAsia"/>
        </w:rPr>
        <w:t>附件七）</w:t>
      </w:r>
      <w:r w:rsidR="002454CE" w:rsidRPr="007D2C0A">
        <w:rPr>
          <w:rFonts w:hint="eastAsia"/>
        </w:rPr>
        <w:t>；另</w:t>
      </w:r>
      <w:r w:rsidR="00974996" w:rsidRPr="007D2C0A">
        <w:rPr>
          <w:rFonts w:hint="eastAsia"/>
        </w:rPr>
        <w:t>有花蓮縣警察局107年</w:t>
      </w:r>
      <w:r w:rsidR="000A483C" w:rsidRPr="007D2C0A">
        <w:rPr>
          <w:rFonts w:hint="eastAsia"/>
        </w:rPr>
        <w:t>8</w:t>
      </w:r>
      <w:r w:rsidR="00974996" w:rsidRPr="007D2C0A">
        <w:rPr>
          <w:rFonts w:hint="eastAsia"/>
        </w:rPr>
        <w:t>月</w:t>
      </w:r>
      <w:r w:rsidR="00491205" w:rsidRPr="007D2C0A">
        <w:rPr>
          <w:rFonts w:hAnsi="標楷體" w:hint="eastAsia"/>
          <w:szCs w:val="32"/>
        </w:rPr>
        <w:t>7日花景督字第1070040771</w:t>
      </w:r>
      <w:r w:rsidR="00974996" w:rsidRPr="007D2C0A">
        <w:rPr>
          <w:rFonts w:hint="eastAsia"/>
        </w:rPr>
        <w:t>號復函及查復說明影本</w:t>
      </w:r>
      <w:r w:rsidR="000A483C" w:rsidRPr="007D2C0A">
        <w:rPr>
          <w:rFonts w:hint="eastAsia"/>
        </w:rPr>
        <w:t>（附件八）</w:t>
      </w:r>
      <w:r w:rsidR="00974996" w:rsidRPr="007D2C0A">
        <w:rPr>
          <w:rFonts w:hint="eastAsia"/>
        </w:rPr>
        <w:t>、林峴民、邱東正職務報告在卷</w:t>
      </w:r>
      <w:r w:rsidR="0067781A" w:rsidRPr="007D2C0A">
        <w:rPr>
          <w:rFonts w:hint="eastAsia"/>
        </w:rPr>
        <w:t>可</w:t>
      </w:r>
      <w:r w:rsidR="00974996" w:rsidRPr="007D2C0A">
        <w:rPr>
          <w:rFonts w:hint="eastAsia"/>
        </w:rPr>
        <w:t>參</w:t>
      </w:r>
      <w:r w:rsidR="000A483C" w:rsidRPr="007D2C0A">
        <w:rPr>
          <w:rFonts w:hint="eastAsia"/>
        </w:rPr>
        <w:t>（</w:t>
      </w:r>
      <w:r w:rsidR="00974996" w:rsidRPr="007D2C0A">
        <w:rPr>
          <w:rFonts w:hint="eastAsia"/>
        </w:rPr>
        <w:t>附件九</w:t>
      </w:r>
      <w:r w:rsidR="007F1BEC" w:rsidRPr="007D2C0A">
        <w:rPr>
          <w:rFonts w:hint="eastAsia"/>
        </w:rPr>
        <w:t>、</w:t>
      </w:r>
      <w:r w:rsidR="00974996" w:rsidRPr="007D2C0A">
        <w:rPr>
          <w:rFonts w:hint="eastAsia"/>
        </w:rPr>
        <w:t>附件十）；</w:t>
      </w:r>
      <w:r w:rsidR="002454CE" w:rsidRPr="007D2C0A">
        <w:rPr>
          <w:rFonts w:hint="eastAsia"/>
        </w:rPr>
        <w:t>並</w:t>
      </w:r>
      <w:r w:rsidR="00D50733" w:rsidRPr="007D2C0A">
        <w:rPr>
          <w:rFonts w:hint="eastAsia"/>
        </w:rPr>
        <w:t>有花蓮地檢署</w:t>
      </w:r>
      <w:r w:rsidR="00F12CF1" w:rsidRPr="007D2C0A">
        <w:rPr>
          <w:rFonts w:hint="eastAsia"/>
        </w:rPr>
        <w:t>107年度偵字第3034號</w:t>
      </w:r>
      <w:r w:rsidR="00974996" w:rsidRPr="007D2C0A">
        <w:rPr>
          <w:rFonts w:hint="eastAsia"/>
        </w:rPr>
        <w:t>起訴書正本（附件十一）及</w:t>
      </w:r>
      <w:r w:rsidR="0080471C" w:rsidRPr="007D2C0A">
        <w:rPr>
          <w:rFonts w:hint="eastAsia"/>
        </w:rPr>
        <w:t>該署107年7月19日、25日訊問</w:t>
      </w:r>
      <w:r w:rsidR="009A7E46" w:rsidRPr="007D2C0A">
        <w:rPr>
          <w:rFonts w:hint="eastAsia"/>
          <w:spacing w:val="4"/>
        </w:rPr>
        <w:t>被彈劾人</w:t>
      </w:r>
      <w:r w:rsidR="0080471C" w:rsidRPr="007D2C0A">
        <w:rPr>
          <w:rFonts w:hint="eastAsia"/>
        </w:rPr>
        <w:t>筆錄影本</w:t>
      </w:r>
      <w:r w:rsidR="00974996" w:rsidRPr="007D2C0A">
        <w:rPr>
          <w:rFonts w:hint="eastAsia"/>
        </w:rPr>
        <w:t>（附件十二</w:t>
      </w:r>
      <w:r w:rsidR="0080471C" w:rsidRPr="007D2C0A">
        <w:rPr>
          <w:rFonts w:hint="eastAsia"/>
        </w:rPr>
        <w:t>）</w:t>
      </w:r>
      <w:r w:rsidR="002454CE" w:rsidRPr="007D2C0A">
        <w:rPr>
          <w:rFonts w:hint="eastAsia"/>
        </w:rPr>
        <w:t>、</w:t>
      </w:r>
      <w:r w:rsidR="0080471C" w:rsidRPr="007D2C0A">
        <w:rPr>
          <w:rFonts w:hint="eastAsia"/>
        </w:rPr>
        <w:t>該署107年7月17日偵訊邱東正</w:t>
      </w:r>
      <w:r w:rsidR="002454CE" w:rsidRPr="007D2C0A">
        <w:rPr>
          <w:rFonts w:hint="eastAsia"/>
        </w:rPr>
        <w:t>、</w:t>
      </w:r>
      <w:r w:rsidR="0080471C" w:rsidRPr="007D2C0A">
        <w:rPr>
          <w:rFonts w:hint="eastAsia"/>
        </w:rPr>
        <w:t>林峴民</w:t>
      </w:r>
      <w:r w:rsidR="002454CE" w:rsidRPr="007D2C0A">
        <w:rPr>
          <w:rFonts w:hint="eastAsia"/>
        </w:rPr>
        <w:t>、</w:t>
      </w:r>
      <w:r w:rsidR="0080471C" w:rsidRPr="007D2C0A">
        <w:rPr>
          <w:rFonts w:hint="eastAsia"/>
        </w:rPr>
        <w:t>23日偵訊邱東正、24日偵訊林峴民及25日偵訊上開2人</w:t>
      </w:r>
      <w:r w:rsidR="002454CE" w:rsidRPr="007D2C0A">
        <w:rPr>
          <w:rFonts w:hint="eastAsia"/>
        </w:rPr>
        <w:t>訊問</w:t>
      </w:r>
      <w:r w:rsidR="0080471C" w:rsidRPr="007D2C0A">
        <w:rPr>
          <w:rFonts w:hint="eastAsia"/>
        </w:rPr>
        <w:t>筆錄（</w:t>
      </w:r>
      <w:r w:rsidR="00974996" w:rsidRPr="007D2C0A">
        <w:rPr>
          <w:rFonts w:hint="eastAsia"/>
        </w:rPr>
        <w:t>附件十三）、證人</w:t>
      </w:r>
      <w:r w:rsidR="0067781A" w:rsidRPr="007D2C0A">
        <w:rPr>
          <w:rFonts w:hint="eastAsia"/>
        </w:rPr>
        <w:t>幼兒園</w:t>
      </w:r>
      <w:r w:rsidR="00974996" w:rsidRPr="007D2C0A">
        <w:rPr>
          <w:rFonts w:hint="eastAsia"/>
        </w:rPr>
        <w:t>園長黃</w:t>
      </w:r>
      <w:r w:rsidR="00AE7D41">
        <w:rPr>
          <w:rFonts w:hAnsi="標楷體" w:hint="eastAsia"/>
        </w:rPr>
        <w:t>○○</w:t>
      </w:r>
      <w:r w:rsidR="0080471C" w:rsidRPr="007D2C0A">
        <w:rPr>
          <w:rFonts w:hint="eastAsia"/>
        </w:rPr>
        <w:t>於花蓮地檢署具結證述筆錄影本</w:t>
      </w:r>
      <w:r w:rsidR="0067781A" w:rsidRPr="007D2C0A">
        <w:rPr>
          <w:rFonts w:hint="eastAsia"/>
        </w:rPr>
        <w:t>（附件十</w:t>
      </w:r>
      <w:r w:rsidR="0080471C" w:rsidRPr="007D2C0A">
        <w:rPr>
          <w:rFonts w:hint="eastAsia"/>
        </w:rPr>
        <w:t>四</w:t>
      </w:r>
      <w:r w:rsidR="0067781A" w:rsidRPr="007D2C0A">
        <w:rPr>
          <w:rFonts w:hint="eastAsia"/>
        </w:rPr>
        <w:t>）</w:t>
      </w:r>
      <w:r w:rsidR="00974996" w:rsidRPr="007D2C0A">
        <w:rPr>
          <w:rFonts w:hint="eastAsia"/>
        </w:rPr>
        <w:t>、</w:t>
      </w:r>
      <w:r w:rsidR="002454CE" w:rsidRPr="007D2C0A">
        <w:rPr>
          <w:rFonts w:hint="eastAsia"/>
        </w:rPr>
        <w:t>證人</w:t>
      </w:r>
      <w:r w:rsidR="0080471C" w:rsidRPr="007D2C0A">
        <w:rPr>
          <w:rFonts w:hint="eastAsia"/>
        </w:rPr>
        <w:t>幼兒園</w:t>
      </w:r>
      <w:r w:rsidR="00974996" w:rsidRPr="007D2C0A">
        <w:rPr>
          <w:rFonts w:hint="eastAsia"/>
        </w:rPr>
        <w:t>老師陳</w:t>
      </w:r>
      <w:r w:rsidR="00AE7D41">
        <w:rPr>
          <w:rFonts w:hAnsi="標楷體" w:hint="eastAsia"/>
        </w:rPr>
        <w:t>○</w:t>
      </w:r>
      <w:r w:rsidR="00974996" w:rsidRPr="007D2C0A">
        <w:rPr>
          <w:rFonts w:hint="eastAsia"/>
        </w:rPr>
        <w:t>、游</w:t>
      </w:r>
      <w:r w:rsidR="00AE7D41">
        <w:rPr>
          <w:rFonts w:hAnsi="標楷體" w:hint="eastAsia"/>
        </w:rPr>
        <w:t>○○</w:t>
      </w:r>
      <w:r w:rsidR="00974996" w:rsidRPr="007D2C0A">
        <w:rPr>
          <w:rFonts w:hint="eastAsia"/>
        </w:rPr>
        <w:t>、</w:t>
      </w:r>
      <w:r w:rsidR="0067781A" w:rsidRPr="007D2C0A">
        <w:rPr>
          <w:rFonts w:hint="eastAsia"/>
        </w:rPr>
        <w:t>李</w:t>
      </w:r>
      <w:r w:rsidR="00AE7D41">
        <w:rPr>
          <w:rFonts w:hAnsi="標楷體" w:hint="eastAsia"/>
        </w:rPr>
        <w:t>○○</w:t>
      </w:r>
      <w:r w:rsidR="0067781A" w:rsidRPr="007D2C0A">
        <w:rPr>
          <w:rFonts w:hint="eastAsia"/>
        </w:rPr>
        <w:t>、工讀生楊</w:t>
      </w:r>
      <w:r w:rsidR="00AE7D41">
        <w:rPr>
          <w:rFonts w:hAnsi="標楷體" w:hint="eastAsia"/>
        </w:rPr>
        <w:t>○○</w:t>
      </w:r>
      <w:r w:rsidR="0067781A" w:rsidRPr="007D2C0A">
        <w:rPr>
          <w:rFonts w:hint="eastAsia"/>
        </w:rPr>
        <w:t>、司機陳</w:t>
      </w:r>
      <w:r w:rsidR="00AE7D41">
        <w:rPr>
          <w:rFonts w:hAnsi="標楷體" w:hint="eastAsia"/>
        </w:rPr>
        <w:t>○○</w:t>
      </w:r>
      <w:r w:rsidR="0067781A" w:rsidRPr="007D2C0A">
        <w:rPr>
          <w:rFonts w:hint="eastAsia"/>
        </w:rPr>
        <w:t>於地檢署之</w:t>
      </w:r>
      <w:r w:rsidR="0080471C" w:rsidRPr="007D2C0A">
        <w:rPr>
          <w:rFonts w:hint="eastAsia"/>
        </w:rPr>
        <w:t>具結</w:t>
      </w:r>
      <w:r w:rsidR="0067781A" w:rsidRPr="007D2C0A">
        <w:rPr>
          <w:rFonts w:hint="eastAsia"/>
        </w:rPr>
        <w:t>證述</w:t>
      </w:r>
      <w:r w:rsidR="0080471C" w:rsidRPr="007D2C0A">
        <w:rPr>
          <w:rFonts w:hint="eastAsia"/>
        </w:rPr>
        <w:t>筆錄影本</w:t>
      </w:r>
      <w:r w:rsidR="0067781A" w:rsidRPr="007D2C0A">
        <w:rPr>
          <w:rFonts w:hint="eastAsia"/>
        </w:rPr>
        <w:t>（附件十</w:t>
      </w:r>
      <w:r w:rsidR="004928E1" w:rsidRPr="007D2C0A">
        <w:rPr>
          <w:rFonts w:hint="eastAsia"/>
        </w:rPr>
        <w:t>五</w:t>
      </w:r>
      <w:r w:rsidR="0067781A" w:rsidRPr="007D2C0A">
        <w:rPr>
          <w:rFonts w:hint="eastAsia"/>
        </w:rPr>
        <w:t>）</w:t>
      </w:r>
      <w:r w:rsidR="00ED664D" w:rsidRPr="007D2C0A">
        <w:rPr>
          <w:rFonts w:hint="eastAsia"/>
        </w:rPr>
        <w:t>、花蓮地檢署勘驗報告</w:t>
      </w:r>
      <w:r w:rsidR="0080471C" w:rsidRPr="007D2C0A">
        <w:rPr>
          <w:rFonts w:hint="eastAsia"/>
        </w:rPr>
        <w:t>及本院補充勘驗譯文</w:t>
      </w:r>
      <w:r w:rsidR="00ED664D" w:rsidRPr="007D2C0A">
        <w:rPr>
          <w:rFonts w:hint="eastAsia"/>
        </w:rPr>
        <w:t>（附件十</w:t>
      </w:r>
      <w:r w:rsidR="0080471C" w:rsidRPr="007D2C0A">
        <w:rPr>
          <w:rFonts w:hint="eastAsia"/>
        </w:rPr>
        <w:t>六</w:t>
      </w:r>
      <w:r w:rsidR="00ED664D" w:rsidRPr="007D2C0A">
        <w:rPr>
          <w:rFonts w:hint="eastAsia"/>
        </w:rPr>
        <w:t>）</w:t>
      </w:r>
      <w:r w:rsidR="0067781A" w:rsidRPr="007D2C0A">
        <w:rPr>
          <w:rFonts w:hint="eastAsia"/>
        </w:rPr>
        <w:t>以及幼兒園提供</w:t>
      </w:r>
      <w:r w:rsidR="00763EA4" w:rsidRPr="007D2C0A">
        <w:rPr>
          <w:rFonts w:hint="eastAsia"/>
        </w:rPr>
        <w:t>之</w:t>
      </w:r>
      <w:r w:rsidR="00763EA4" w:rsidRPr="007D2C0A">
        <w:t>107</w:t>
      </w:r>
      <w:r w:rsidR="00763EA4" w:rsidRPr="007D2C0A">
        <w:rPr>
          <w:rFonts w:hint="eastAsia"/>
        </w:rPr>
        <w:t>年</w:t>
      </w:r>
      <w:r w:rsidR="00763EA4" w:rsidRPr="007D2C0A">
        <w:t>6</w:t>
      </w:r>
      <w:r w:rsidR="00763EA4" w:rsidRPr="007D2C0A">
        <w:rPr>
          <w:rFonts w:hint="eastAsia"/>
        </w:rPr>
        <w:t>月</w:t>
      </w:r>
      <w:r w:rsidR="00763EA4" w:rsidRPr="007D2C0A">
        <w:t>21</w:t>
      </w:r>
      <w:r w:rsidR="00763EA4" w:rsidRPr="007D2C0A">
        <w:rPr>
          <w:rFonts w:hint="eastAsia"/>
        </w:rPr>
        <w:t>日錄音、錄影檔案及小班教室內錄音檔案、</w:t>
      </w:r>
      <w:r w:rsidR="00763EA4" w:rsidRPr="007D2C0A">
        <w:t>6</w:t>
      </w:r>
      <w:r w:rsidR="00763EA4" w:rsidRPr="007D2C0A">
        <w:rPr>
          <w:rFonts w:hint="eastAsia"/>
        </w:rPr>
        <w:t>月</w:t>
      </w:r>
      <w:r w:rsidR="00763EA4" w:rsidRPr="007D2C0A">
        <w:t>28</w:t>
      </w:r>
      <w:r w:rsidR="00763EA4" w:rsidRPr="007D2C0A">
        <w:rPr>
          <w:rFonts w:hint="eastAsia"/>
        </w:rPr>
        <w:t>日錄音檔案、</w:t>
      </w:r>
      <w:r w:rsidR="00763EA4" w:rsidRPr="007D2C0A">
        <w:t>6</w:t>
      </w:r>
      <w:r w:rsidR="00763EA4" w:rsidRPr="007D2C0A">
        <w:rPr>
          <w:rFonts w:hint="eastAsia"/>
        </w:rPr>
        <w:t>月</w:t>
      </w:r>
      <w:r w:rsidR="00763EA4" w:rsidRPr="007D2C0A">
        <w:t>21</w:t>
      </w:r>
      <w:r w:rsidR="00763EA4" w:rsidRPr="007D2C0A">
        <w:rPr>
          <w:rFonts w:hint="eastAsia"/>
        </w:rPr>
        <w:t>日監視器翻拍照片、</w:t>
      </w:r>
      <w:r w:rsidR="00763EA4" w:rsidRPr="007D2C0A">
        <w:t>6</w:t>
      </w:r>
      <w:r w:rsidR="00763EA4" w:rsidRPr="007D2C0A">
        <w:rPr>
          <w:rFonts w:hint="eastAsia"/>
        </w:rPr>
        <w:t>月</w:t>
      </w:r>
      <w:r w:rsidR="00763EA4" w:rsidRPr="007D2C0A">
        <w:t>28</w:t>
      </w:r>
      <w:r w:rsidR="00763EA4" w:rsidRPr="007D2C0A">
        <w:rPr>
          <w:rFonts w:hint="eastAsia"/>
        </w:rPr>
        <w:t>日被告</w:t>
      </w:r>
      <w:r w:rsidR="00763EA4" w:rsidRPr="007D2C0A">
        <w:t>3</w:t>
      </w:r>
      <w:r w:rsidR="00763EA4" w:rsidRPr="007D2C0A">
        <w:rPr>
          <w:rFonts w:hint="eastAsia"/>
        </w:rPr>
        <w:t>人到校照片（複製檔）</w:t>
      </w:r>
      <w:r w:rsidR="000E6FDB" w:rsidRPr="007D2C0A">
        <w:rPr>
          <w:rFonts w:hint="eastAsia"/>
        </w:rPr>
        <w:t>（附件十</w:t>
      </w:r>
      <w:r w:rsidR="0080471C" w:rsidRPr="007D2C0A">
        <w:rPr>
          <w:rFonts w:hint="eastAsia"/>
        </w:rPr>
        <w:t>七</w:t>
      </w:r>
      <w:r w:rsidR="000E6FDB" w:rsidRPr="007D2C0A">
        <w:rPr>
          <w:rFonts w:hint="eastAsia"/>
        </w:rPr>
        <w:t>）</w:t>
      </w:r>
      <w:r w:rsidR="0067781A" w:rsidRPr="007D2C0A">
        <w:rPr>
          <w:rFonts w:hint="eastAsia"/>
        </w:rPr>
        <w:t>附卷可稽，是</w:t>
      </w:r>
      <w:r w:rsidR="00822BD7" w:rsidRPr="007D2C0A">
        <w:rPr>
          <w:rFonts w:hint="eastAsia"/>
        </w:rPr>
        <w:t>被彈劾人</w:t>
      </w:r>
      <w:r w:rsidR="00F03015" w:rsidRPr="007D2C0A">
        <w:rPr>
          <w:rFonts w:hint="eastAsia"/>
        </w:rPr>
        <w:t>之</w:t>
      </w:r>
      <w:r w:rsidR="0067781A" w:rsidRPr="007D2C0A">
        <w:rPr>
          <w:rFonts w:hint="eastAsia"/>
        </w:rPr>
        <w:t>違失事實</w:t>
      </w:r>
      <w:r w:rsidR="008B6DCB" w:rsidRPr="007D2C0A">
        <w:rPr>
          <w:rFonts w:hint="eastAsia"/>
        </w:rPr>
        <w:t>已臻</w:t>
      </w:r>
      <w:r w:rsidR="0067781A" w:rsidRPr="007D2C0A">
        <w:rPr>
          <w:rFonts w:hint="eastAsia"/>
        </w:rPr>
        <w:t>明確，允堪認定。</w:t>
      </w:r>
    </w:p>
    <w:bookmarkEnd w:id="14"/>
    <w:p w:rsidR="00032860" w:rsidRPr="007D2C0A" w:rsidRDefault="00032860">
      <w:pPr>
        <w:pStyle w:val="1"/>
      </w:pPr>
      <w:r w:rsidRPr="007D2C0A">
        <w:br w:type="page"/>
      </w:r>
      <w:r w:rsidRPr="007D2C0A">
        <w:rPr>
          <w:rFonts w:hint="eastAsia"/>
        </w:rPr>
        <w:lastRenderedPageBreak/>
        <w:t>彈劾理由及適用之法律條款：</w:t>
      </w:r>
    </w:p>
    <w:p w:rsidR="00F03015" w:rsidRPr="007D2C0A" w:rsidRDefault="00DE3952" w:rsidP="00DE3952">
      <w:pPr>
        <w:pStyle w:val="2"/>
      </w:pPr>
      <w:r w:rsidRPr="007D2C0A">
        <w:rPr>
          <w:rFonts w:hint="eastAsia"/>
        </w:rPr>
        <w:t>按公務員服務法第1條規定：「公務員應遵守誓言，忠心努力，依法律命令所定執行其職務。」第5條規定：「公務員應…謹慎勤勉，不得有驕恣…等，足以損失名譽之行為。」另101年1月4日法務部法令字第10008085940號令訂定發布，並自同年月6日施行</w:t>
      </w:r>
      <w:r w:rsidR="00143EB7" w:rsidRPr="007D2C0A">
        <w:rPr>
          <w:rFonts w:hint="eastAsia"/>
        </w:rPr>
        <w:t>檢察官倫理規範第2條規定：「檢察官為法治國之守護人及公益代表人，應恪遵憲法、依據法律，本於良知，公正、客觀、超然、獨立、勤慎執行職務。」第3條規定：「檢察官應以保障人權、維護社會秩序、實現公平正義、增進公共利益、健全司法制度發展為使命。」第5條</w:t>
      </w:r>
      <w:r w:rsidR="002D6D9D" w:rsidRPr="007D2C0A">
        <w:rPr>
          <w:rFonts w:hint="eastAsia"/>
        </w:rPr>
        <w:t>規定</w:t>
      </w:r>
      <w:r w:rsidR="00143EB7" w:rsidRPr="007D2C0A">
        <w:rPr>
          <w:rFonts w:hint="eastAsia"/>
        </w:rPr>
        <w:t>：「</w:t>
      </w:r>
      <w:r w:rsidRPr="007D2C0A">
        <w:rPr>
          <w:rFonts w:hint="eastAsia"/>
        </w:rPr>
        <w:t>檢察官應廉潔自持，謹言慎行，致力於維護其職位榮譽及尊嚴</w:t>
      </w:r>
      <w:r w:rsidR="009A7E46" w:rsidRPr="007D2C0A">
        <w:rPr>
          <w:rFonts w:hAnsi="標楷體" w:hint="eastAsia"/>
        </w:rPr>
        <w:t>……</w:t>
      </w:r>
      <w:r w:rsidRPr="007D2C0A">
        <w:rPr>
          <w:rFonts w:hint="eastAsia"/>
        </w:rPr>
        <w:t>」又</w:t>
      </w:r>
      <w:r w:rsidR="00F03015" w:rsidRPr="007D2C0A">
        <w:rPr>
          <w:rFonts w:hint="eastAsia"/>
        </w:rPr>
        <w:t>法官法第86條第1項規定</w:t>
      </w:r>
      <w:r w:rsidRPr="007D2C0A">
        <w:rPr>
          <w:rFonts w:hint="eastAsia"/>
        </w:rPr>
        <w:t>，</w:t>
      </w:r>
      <w:r w:rsidR="00F03015" w:rsidRPr="007D2C0A">
        <w:rPr>
          <w:rFonts w:hAnsi="Times New Roman" w:hint="eastAsia"/>
          <w:szCs w:val="20"/>
        </w:rPr>
        <w:t>檢察官代表國家依法追訴處罰犯罪，為維護社會秩序之公益代表人</w:t>
      </w:r>
      <w:r w:rsidRPr="007D2C0A">
        <w:rPr>
          <w:rFonts w:hAnsi="Times New Roman" w:hint="eastAsia"/>
          <w:szCs w:val="20"/>
        </w:rPr>
        <w:t>，</w:t>
      </w:r>
      <w:r w:rsidR="00592DA7" w:rsidRPr="007D2C0A">
        <w:rPr>
          <w:rFonts w:hAnsi="Times New Roman" w:hint="eastAsia"/>
          <w:szCs w:val="20"/>
        </w:rPr>
        <w:t>檢察官須</w:t>
      </w:r>
      <w:r w:rsidR="00F03015" w:rsidRPr="007D2C0A">
        <w:rPr>
          <w:rFonts w:hAnsi="標楷體" w:hint="eastAsia"/>
        </w:rPr>
        <w:t>……</w:t>
      </w:r>
      <w:r w:rsidR="00F03015" w:rsidRPr="007D2C0A">
        <w:rPr>
          <w:rFonts w:hAnsi="Times New Roman" w:hint="eastAsia"/>
          <w:szCs w:val="20"/>
        </w:rPr>
        <w:t>維護憲法及法律保護之公共利益，公正超然、勤慎執行檢察職務。</w:t>
      </w:r>
    </w:p>
    <w:p w:rsidR="00810C78" w:rsidRPr="007D2C0A" w:rsidRDefault="00810C78">
      <w:pPr>
        <w:pStyle w:val="2"/>
      </w:pPr>
      <w:r w:rsidRPr="007D2C0A">
        <w:rPr>
          <w:rFonts w:hint="eastAsia"/>
        </w:rPr>
        <w:t>本案</w:t>
      </w:r>
      <w:r w:rsidR="00822BD7" w:rsidRPr="007D2C0A">
        <w:rPr>
          <w:rFonts w:hint="eastAsia"/>
        </w:rPr>
        <w:t>被彈劾人</w:t>
      </w:r>
      <w:r w:rsidRPr="007D2C0A">
        <w:rPr>
          <w:rFonts w:hint="eastAsia"/>
        </w:rPr>
        <w:t>因懷疑其女在幼兒園遭同學欺侮，</w:t>
      </w:r>
      <w:r w:rsidR="009E5987" w:rsidRPr="007D2C0A">
        <w:rPr>
          <w:rFonts w:hint="eastAsia"/>
        </w:rPr>
        <w:t>如</w:t>
      </w:r>
      <w:r w:rsidR="00240B7F" w:rsidRPr="007D2C0A">
        <w:rPr>
          <w:rFonts w:hint="eastAsia"/>
        </w:rPr>
        <w:t>園方接獲家長反映後未</w:t>
      </w:r>
      <w:r w:rsidR="009E5987" w:rsidRPr="007D2C0A">
        <w:rPr>
          <w:rFonts w:hint="eastAsia"/>
        </w:rPr>
        <w:t>能</w:t>
      </w:r>
      <w:r w:rsidR="00240B7F" w:rsidRPr="007D2C0A">
        <w:rPr>
          <w:rFonts w:hint="eastAsia"/>
        </w:rPr>
        <w:t>妥適處置，應向地方教育主管機關申訴請求派員處理，始為正辦。</w:t>
      </w:r>
      <w:r w:rsidR="00F940C8" w:rsidRPr="007D2C0A">
        <w:rPr>
          <w:rFonts w:hint="eastAsia"/>
        </w:rPr>
        <w:t>況</w:t>
      </w:r>
      <w:r w:rsidR="00240B7F" w:rsidRPr="007D2C0A">
        <w:rPr>
          <w:rFonts w:hint="eastAsia"/>
        </w:rPr>
        <w:t>幼童於幼兒園疑遭同學欺侮等情，</w:t>
      </w:r>
      <w:r w:rsidR="002300A3" w:rsidRPr="007D2C0A">
        <w:rPr>
          <w:rFonts w:hint="eastAsia"/>
        </w:rPr>
        <w:t>非屬</w:t>
      </w:r>
      <w:r w:rsidR="002300A3" w:rsidRPr="007D2C0A">
        <w:rPr>
          <w:rFonts w:hAnsi="Times New Roman" w:hint="eastAsia"/>
          <w:szCs w:val="20"/>
        </w:rPr>
        <w:t>刑事偵查案件</w:t>
      </w:r>
      <w:r w:rsidR="002300A3" w:rsidRPr="007D2C0A">
        <w:rPr>
          <w:rFonts w:hint="eastAsia"/>
        </w:rPr>
        <w:t>，</w:t>
      </w:r>
      <w:r w:rsidR="00F940C8" w:rsidRPr="007D2C0A">
        <w:rPr>
          <w:rFonts w:hint="eastAsia"/>
        </w:rPr>
        <w:t>詎</w:t>
      </w:r>
      <w:r w:rsidR="007D2C0A">
        <w:rPr>
          <w:rFonts w:hint="eastAsia"/>
        </w:rPr>
        <w:t>被彈劾人</w:t>
      </w:r>
      <w:r w:rsidR="00F940C8" w:rsidRPr="007D2C0A">
        <w:rPr>
          <w:rFonts w:hint="eastAsia"/>
        </w:rPr>
        <w:t>不思循正常管道處理，以理性態度謀求解決，</w:t>
      </w:r>
      <w:r w:rsidRPr="007D2C0A">
        <w:rPr>
          <w:rFonts w:hint="eastAsia"/>
        </w:rPr>
        <w:t>竟假借檢察官職務權力，於107年6月21日</w:t>
      </w:r>
      <w:r w:rsidR="00647985" w:rsidRPr="007D2C0A">
        <w:rPr>
          <w:rFonts w:hint="eastAsia"/>
        </w:rPr>
        <w:t>率</w:t>
      </w:r>
      <w:r w:rsidRPr="007D2C0A">
        <w:rPr>
          <w:rFonts w:hint="eastAsia"/>
        </w:rPr>
        <w:t>警前往幼兒園「辦私案」</w:t>
      </w:r>
      <w:r w:rsidR="00826170" w:rsidRPr="007D2C0A">
        <w:rPr>
          <w:rFonts w:hint="eastAsia"/>
        </w:rPr>
        <w:t>。</w:t>
      </w:r>
      <w:r w:rsidR="007D2C0A">
        <w:rPr>
          <w:rFonts w:hint="eastAsia"/>
        </w:rPr>
        <w:t>被彈劾人</w:t>
      </w:r>
      <w:r w:rsidR="00932D82" w:rsidRPr="007D2C0A">
        <w:rPr>
          <w:rFonts w:hint="eastAsia"/>
        </w:rPr>
        <w:t>、邱東正等</w:t>
      </w:r>
      <w:r w:rsidR="00826170" w:rsidRPr="007D2C0A">
        <w:rPr>
          <w:rFonts w:hint="eastAsia"/>
        </w:rPr>
        <w:t>一行到達幼兒園後，</w:t>
      </w:r>
      <w:r w:rsidR="00240B7F" w:rsidRPr="007D2C0A">
        <w:rPr>
          <w:rFonts w:hint="eastAsia"/>
        </w:rPr>
        <w:t>經</w:t>
      </w:r>
      <w:r w:rsidRPr="007D2C0A">
        <w:rPr>
          <w:rFonts w:hint="eastAsia"/>
        </w:rPr>
        <w:t>園方</w:t>
      </w:r>
      <w:r w:rsidR="00240B7F" w:rsidRPr="007D2C0A">
        <w:rPr>
          <w:rFonts w:hint="eastAsia"/>
        </w:rPr>
        <w:t>再三勸阻仍執意</w:t>
      </w:r>
      <w:r w:rsidR="004521BC" w:rsidRPr="007D2C0A">
        <w:rPr>
          <w:rFonts w:hint="eastAsia"/>
        </w:rPr>
        <w:t>進入</w:t>
      </w:r>
      <w:r w:rsidRPr="007D2C0A">
        <w:rPr>
          <w:rFonts w:hint="eastAsia"/>
        </w:rPr>
        <w:t>園生上課教室，</w:t>
      </w:r>
      <w:r w:rsidR="00240B7F" w:rsidRPr="007D2C0A">
        <w:rPr>
          <w:rFonts w:hint="eastAsia"/>
        </w:rPr>
        <w:t>且</w:t>
      </w:r>
      <w:r w:rsidRPr="007D2C0A">
        <w:rPr>
          <w:rFonts w:hint="eastAsia"/>
        </w:rPr>
        <w:t>明知該幼兒園生均為稚齡</w:t>
      </w:r>
      <w:r w:rsidR="00647985" w:rsidRPr="007D2C0A">
        <w:rPr>
          <w:rFonts w:hint="eastAsia"/>
        </w:rPr>
        <w:t>學</w:t>
      </w:r>
      <w:r w:rsidRPr="007D2C0A">
        <w:rPr>
          <w:rFonts w:hint="eastAsia"/>
        </w:rPr>
        <w:t>童，顯無刑事責任能力，</w:t>
      </w:r>
      <w:r w:rsidR="00240B7F" w:rsidRPr="007D2C0A">
        <w:rPr>
          <w:rFonts w:hint="eastAsia"/>
        </w:rPr>
        <w:t>竟</w:t>
      </w:r>
      <w:r w:rsidRPr="007D2C0A">
        <w:rPr>
          <w:rFonts w:hint="eastAsia"/>
        </w:rPr>
        <w:t>在教室中</w:t>
      </w:r>
      <w:r w:rsidR="007D2C0A">
        <w:rPr>
          <w:rFonts w:hint="eastAsia"/>
        </w:rPr>
        <w:t>嚴厲責問</w:t>
      </w:r>
      <w:r w:rsidR="00DF1474" w:rsidRPr="007D2C0A">
        <w:rPr>
          <w:rFonts w:hint="eastAsia"/>
        </w:rPr>
        <w:t>幼童</w:t>
      </w:r>
      <w:r w:rsidRPr="007D2C0A">
        <w:rPr>
          <w:rFonts w:hint="eastAsia"/>
        </w:rPr>
        <w:t>，致</w:t>
      </w:r>
      <w:r w:rsidR="00E132B8" w:rsidRPr="007D2C0A">
        <w:rPr>
          <w:rFonts w:hint="eastAsia"/>
        </w:rPr>
        <w:t>幼童及老師</w:t>
      </w:r>
      <w:r w:rsidR="00DF1474" w:rsidRPr="007D2C0A">
        <w:rPr>
          <w:rFonts w:hint="eastAsia"/>
        </w:rPr>
        <w:t>生</w:t>
      </w:r>
      <w:r w:rsidRPr="007D2C0A">
        <w:rPr>
          <w:rFonts w:hint="eastAsia"/>
        </w:rPr>
        <w:t>心生畏懼</w:t>
      </w:r>
      <w:r w:rsidR="00032860" w:rsidRPr="007D2C0A">
        <w:rPr>
          <w:rFonts w:hint="eastAsia"/>
        </w:rPr>
        <w:t>，</w:t>
      </w:r>
      <w:r w:rsidR="00240B7F" w:rsidRPr="007D2C0A">
        <w:rPr>
          <w:rFonts w:hint="eastAsia"/>
        </w:rPr>
        <w:t>並</w:t>
      </w:r>
      <w:r w:rsidR="00032860" w:rsidRPr="007D2C0A">
        <w:rPr>
          <w:rFonts w:hint="eastAsia"/>
        </w:rPr>
        <w:t>妨害</w:t>
      </w:r>
      <w:r w:rsidR="00E132B8" w:rsidRPr="007D2C0A">
        <w:rPr>
          <w:rFonts w:hint="eastAsia"/>
        </w:rPr>
        <w:t>師生</w:t>
      </w:r>
      <w:r w:rsidR="00DF1474" w:rsidRPr="007D2C0A">
        <w:rPr>
          <w:rFonts w:hint="eastAsia"/>
        </w:rPr>
        <w:t>之</w:t>
      </w:r>
      <w:r w:rsidR="00032860" w:rsidRPr="007D2C0A">
        <w:rPr>
          <w:rFonts w:hint="eastAsia"/>
        </w:rPr>
        <w:t>上課權益</w:t>
      </w:r>
      <w:r w:rsidR="00240B7F" w:rsidRPr="007D2C0A">
        <w:rPr>
          <w:rFonts w:hint="eastAsia"/>
        </w:rPr>
        <w:t>。</w:t>
      </w:r>
      <w:r w:rsidR="00032860" w:rsidRPr="007D2C0A">
        <w:rPr>
          <w:rFonts w:hint="eastAsia"/>
        </w:rPr>
        <w:t>嗣</w:t>
      </w:r>
      <w:r w:rsidR="007D2C0A">
        <w:rPr>
          <w:rFonts w:hint="eastAsia"/>
        </w:rPr>
        <w:t>被彈劾人</w:t>
      </w:r>
      <w:r w:rsidR="00032860" w:rsidRPr="007D2C0A">
        <w:rPr>
          <w:rFonts w:hint="eastAsia"/>
        </w:rPr>
        <w:t>未自我警惕，認為園方不願提供教室監視錄影檔案，係消極敷衍</w:t>
      </w:r>
      <w:r w:rsidR="00E7651F" w:rsidRPr="007D2C0A">
        <w:rPr>
          <w:rFonts w:hint="eastAsia"/>
        </w:rPr>
        <w:t>怠於處理</w:t>
      </w:r>
      <w:r w:rsidR="00032860" w:rsidRPr="007D2C0A">
        <w:rPr>
          <w:rFonts w:hint="eastAsia"/>
        </w:rPr>
        <w:t>，故再指示</w:t>
      </w:r>
      <w:r w:rsidR="00840853" w:rsidRPr="007D2C0A">
        <w:rPr>
          <w:rFonts w:hint="eastAsia"/>
        </w:rPr>
        <w:t>林峴民、邱東正</w:t>
      </w:r>
      <w:r w:rsidR="00032860" w:rsidRPr="007D2C0A">
        <w:rPr>
          <w:rFonts w:hint="eastAsia"/>
        </w:rPr>
        <w:t>兩名員警</w:t>
      </w:r>
      <w:r w:rsidR="009A7E46" w:rsidRPr="007D2C0A">
        <w:rPr>
          <w:rFonts w:hint="eastAsia"/>
        </w:rPr>
        <w:t>於107年6</w:t>
      </w:r>
      <w:r w:rsidR="009A7E46" w:rsidRPr="007D2C0A">
        <w:rPr>
          <w:rFonts w:hint="eastAsia"/>
        </w:rPr>
        <w:lastRenderedPageBreak/>
        <w:t>月28日</w:t>
      </w:r>
      <w:r w:rsidR="00032860" w:rsidRPr="007D2C0A">
        <w:rPr>
          <w:rFonts w:hint="eastAsia"/>
        </w:rPr>
        <w:t>陪同前往幼兒園，向園長威逼</w:t>
      </w:r>
      <w:r w:rsidR="00E7651F" w:rsidRPr="007D2C0A">
        <w:rPr>
          <w:rFonts w:hint="eastAsia"/>
        </w:rPr>
        <w:t>意圖不當</w:t>
      </w:r>
      <w:r w:rsidR="000A483C" w:rsidRPr="007D2C0A">
        <w:rPr>
          <w:rFonts w:hint="eastAsia"/>
        </w:rPr>
        <w:t>取得</w:t>
      </w:r>
      <w:r w:rsidR="00032860" w:rsidRPr="007D2C0A">
        <w:rPr>
          <w:rFonts w:hint="eastAsia"/>
        </w:rPr>
        <w:t>該錄影檔案</w:t>
      </w:r>
      <w:r w:rsidR="00331B5B" w:rsidRPr="007D2C0A">
        <w:rPr>
          <w:rFonts w:hint="eastAsia"/>
        </w:rPr>
        <w:t>。</w:t>
      </w:r>
      <w:r w:rsidR="000A483C" w:rsidRPr="007D2C0A">
        <w:rPr>
          <w:rFonts w:hint="eastAsia"/>
        </w:rPr>
        <w:t>雖</w:t>
      </w:r>
      <w:r w:rsidR="00032860" w:rsidRPr="007D2C0A">
        <w:rPr>
          <w:rFonts w:hint="eastAsia"/>
        </w:rPr>
        <w:t>園長表明可供其在現場觀看</w:t>
      </w:r>
      <w:r w:rsidR="00EE6FBA" w:rsidRPr="007D2C0A">
        <w:rPr>
          <w:rFonts w:hint="eastAsia"/>
        </w:rPr>
        <w:t>，</w:t>
      </w:r>
      <w:r w:rsidR="00032860" w:rsidRPr="007D2C0A">
        <w:rPr>
          <w:rFonts w:hint="eastAsia"/>
        </w:rPr>
        <w:t>或由警</w:t>
      </w:r>
      <w:r w:rsidR="00EE6FBA" w:rsidRPr="007D2C0A">
        <w:rPr>
          <w:rFonts w:hint="eastAsia"/>
        </w:rPr>
        <w:t>方</w:t>
      </w:r>
      <w:r w:rsidR="00032860" w:rsidRPr="007D2C0A">
        <w:rPr>
          <w:rFonts w:hint="eastAsia"/>
        </w:rPr>
        <w:t>出具公函調取，</w:t>
      </w:r>
      <w:r w:rsidR="00EE6FBA" w:rsidRPr="007D2C0A">
        <w:rPr>
          <w:rFonts w:hint="eastAsia"/>
        </w:rPr>
        <w:t>惟</w:t>
      </w:r>
      <w:r w:rsidR="007D2C0A">
        <w:rPr>
          <w:rFonts w:hint="eastAsia"/>
        </w:rPr>
        <w:t>被彈劾人</w:t>
      </w:r>
      <w:r w:rsidR="000D7653" w:rsidRPr="007D2C0A">
        <w:rPr>
          <w:rFonts w:hint="eastAsia"/>
        </w:rPr>
        <w:t>一再出</w:t>
      </w:r>
      <w:r w:rsidR="00362C4A" w:rsidRPr="007D2C0A">
        <w:rPr>
          <w:rFonts w:hint="eastAsia"/>
        </w:rPr>
        <w:t>言恫嚇</w:t>
      </w:r>
      <w:r w:rsidR="00032860" w:rsidRPr="007D2C0A">
        <w:rPr>
          <w:rFonts w:hint="eastAsia"/>
        </w:rPr>
        <w:t>執意</w:t>
      </w:r>
      <w:r w:rsidR="00CC612A" w:rsidRPr="007D2C0A">
        <w:rPr>
          <w:rFonts w:hint="eastAsia"/>
        </w:rPr>
        <w:t>索討</w:t>
      </w:r>
      <w:r w:rsidR="00362C4A" w:rsidRPr="007D2C0A">
        <w:rPr>
          <w:rFonts w:hint="eastAsia"/>
        </w:rPr>
        <w:t>，</w:t>
      </w:r>
      <w:r w:rsidR="000D7653" w:rsidRPr="007D2C0A">
        <w:rPr>
          <w:rFonts w:hint="eastAsia"/>
        </w:rPr>
        <w:t>僵持</w:t>
      </w:r>
      <w:r w:rsidR="00CC612A" w:rsidRPr="007D2C0A">
        <w:rPr>
          <w:rFonts w:hint="eastAsia"/>
        </w:rPr>
        <w:t>不肯離去，</w:t>
      </w:r>
      <w:r w:rsidR="000026F2" w:rsidRPr="007D2C0A">
        <w:rPr>
          <w:rFonts w:hint="eastAsia"/>
        </w:rPr>
        <w:t>嗣</w:t>
      </w:r>
      <w:r w:rsidR="00CC612A" w:rsidRPr="007D2C0A">
        <w:rPr>
          <w:rFonts w:hint="eastAsia"/>
        </w:rPr>
        <w:t>花蓮地檢署</w:t>
      </w:r>
      <w:r w:rsidR="000026F2" w:rsidRPr="007D2C0A">
        <w:rPr>
          <w:rFonts w:hint="eastAsia"/>
        </w:rPr>
        <w:t>接獲通報</w:t>
      </w:r>
      <w:r w:rsidR="00CC612A" w:rsidRPr="007D2C0A">
        <w:rPr>
          <w:rFonts w:hint="eastAsia"/>
        </w:rPr>
        <w:t>派員</w:t>
      </w:r>
      <w:r w:rsidR="000026F2" w:rsidRPr="007D2C0A">
        <w:rPr>
          <w:rFonts w:hint="eastAsia"/>
        </w:rPr>
        <w:t>趕赴</w:t>
      </w:r>
      <w:r w:rsidR="000D7653" w:rsidRPr="007D2C0A">
        <w:rPr>
          <w:rFonts w:hint="eastAsia"/>
        </w:rPr>
        <w:t>幼兒園，</w:t>
      </w:r>
      <w:r w:rsidR="00CC612A" w:rsidRPr="007D2C0A">
        <w:rPr>
          <w:rFonts w:hint="eastAsia"/>
        </w:rPr>
        <w:t>始</w:t>
      </w:r>
      <w:r w:rsidR="000D7653" w:rsidRPr="007D2C0A">
        <w:rPr>
          <w:rFonts w:hint="eastAsia"/>
        </w:rPr>
        <w:t>將</w:t>
      </w:r>
      <w:r w:rsidR="009A7E46" w:rsidRPr="007D2C0A">
        <w:rPr>
          <w:rFonts w:hint="eastAsia"/>
        </w:rPr>
        <w:t>被彈劾人</w:t>
      </w:r>
      <w:r w:rsidR="000D7653" w:rsidRPr="007D2C0A">
        <w:rPr>
          <w:rFonts w:hint="eastAsia"/>
        </w:rPr>
        <w:t>一行</w:t>
      </w:r>
      <w:r w:rsidR="00CC612A" w:rsidRPr="007D2C0A">
        <w:rPr>
          <w:rFonts w:hint="eastAsia"/>
        </w:rPr>
        <w:t>勸離。本事件經媒體</w:t>
      </w:r>
      <w:r w:rsidR="00EE6FBA" w:rsidRPr="007D2C0A">
        <w:rPr>
          <w:rFonts w:hint="eastAsia"/>
        </w:rPr>
        <w:t>連日</w:t>
      </w:r>
      <w:r w:rsidR="00CC612A" w:rsidRPr="007D2C0A">
        <w:rPr>
          <w:rFonts w:hint="eastAsia"/>
        </w:rPr>
        <w:t>大幅報導，引起國人高度關注</w:t>
      </w:r>
      <w:r w:rsidR="00EE6FBA" w:rsidRPr="007D2C0A">
        <w:rPr>
          <w:rFonts w:hint="eastAsia"/>
        </w:rPr>
        <w:t>及</w:t>
      </w:r>
      <w:r w:rsidR="00134781" w:rsidRPr="007D2C0A">
        <w:rPr>
          <w:rFonts w:hint="eastAsia"/>
        </w:rPr>
        <w:t>輿論</w:t>
      </w:r>
      <w:r w:rsidR="00CC612A" w:rsidRPr="007D2C0A">
        <w:rPr>
          <w:rFonts w:hint="eastAsia"/>
        </w:rPr>
        <w:t>撻伐</w:t>
      </w:r>
      <w:r w:rsidR="00134781" w:rsidRPr="007D2C0A">
        <w:rPr>
          <w:rFonts w:hint="eastAsia"/>
        </w:rPr>
        <w:t>，</w:t>
      </w:r>
      <w:r w:rsidR="00EE6FBA" w:rsidRPr="007D2C0A">
        <w:rPr>
          <w:rFonts w:hint="eastAsia"/>
        </w:rPr>
        <w:t>按</w:t>
      </w:r>
      <w:r w:rsidR="00CC612A" w:rsidRPr="007D2C0A">
        <w:rPr>
          <w:rFonts w:hint="eastAsia"/>
        </w:rPr>
        <w:t>檢察官</w:t>
      </w:r>
      <w:r w:rsidR="00EE6FBA" w:rsidRPr="007D2C0A">
        <w:rPr>
          <w:rFonts w:hint="eastAsia"/>
        </w:rPr>
        <w:t>代表國家</w:t>
      </w:r>
      <w:r w:rsidR="00CC612A" w:rsidRPr="007D2C0A">
        <w:rPr>
          <w:rFonts w:hint="eastAsia"/>
        </w:rPr>
        <w:t>職司犯罪</w:t>
      </w:r>
      <w:r w:rsidR="00EE6FBA" w:rsidRPr="007D2C0A">
        <w:rPr>
          <w:rFonts w:hint="eastAsia"/>
        </w:rPr>
        <w:t>偵查</w:t>
      </w:r>
      <w:r w:rsidR="00CC612A" w:rsidRPr="007D2C0A">
        <w:rPr>
          <w:rFonts w:hint="eastAsia"/>
        </w:rPr>
        <w:t>、追訴</w:t>
      </w:r>
      <w:r w:rsidR="00EE6FBA" w:rsidRPr="007D2C0A">
        <w:rPr>
          <w:rFonts w:hint="eastAsia"/>
        </w:rPr>
        <w:t>及徒刑之執行</w:t>
      </w:r>
      <w:r w:rsidR="00CC612A" w:rsidRPr="007D2C0A">
        <w:rPr>
          <w:rFonts w:hint="eastAsia"/>
        </w:rPr>
        <w:t>，</w:t>
      </w:r>
      <w:r w:rsidR="00EE6FBA" w:rsidRPr="007D2C0A">
        <w:rPr>
          <w:rFonts w:hint="eastAsia"/>
        </w:rPr>
        <w:t>身分特殊且職責重大，</w:t>
      </w:r>
      <w:r w:rsidR="00CC612A" w:rsidRPr="007D2C0A">
        <w:rPr>
          <w:rFonts w:hint="eastAsia"/>
        </w:rPr>
        <w:t>正人</w:t>
      </w:r>
      <w:r w:rsidR="00EE6FBA" w:rsidRPr="007D2C0A">
        <w:rPr>
          <w:rFonts w:hint="eastAsia"/>
        </w:rPr>
        <w:t>應先</w:t>
      </w:r>
      <w:r w:rsidR="00CC612A" w:rsidRPr="007D2C0A">
        <w:rPr>
          <w:rFonts w:hint="eastAsia"/>
        </w:rPr>
        <w:t>正己，</w:t>
      </w:r>
      <w:r w:rsidR="00EE6FBA" w:rsidRPr="007D2C0A">
        <w:rPr>
          <w:rFonts w:hint="eastAsia"/>
        </w:rPr>
        <w:t>本案</w:t>
      </w:r>
      <w:r w:rsidR="009A7E46" w:rsidRPr="007D2C0A">
        <w:rPr>
          <w:rFonts w:hint="eastAsia"/>
        </w:rPr>
        <w:t>被彈劾人</w:t>
      </w:r>
      <w:r w:rsidR="00EE6FBA" w:rsidRPr="007D2C0A">
        <w:rPr>
          <w:rFonts w:hint="eastAsia"/>
        </w:rPr>
        <w:t>所為</w:t>
      </w:r>
      <w:r w:rsidR="00CC612A" w:rsidRPr="007D2C0A">
        <w:rPr>
          <w:rFonts w:hint="eastAsia"/>
        </w:rPr>
        <w:t>玷辱檢察官之榮譽及尊嚴，戕害檢察官形象</w:t>
      </w:r>
      <w:r w:rsidR="00197C26" w:rsidRPr="007D2C0A">
        <w:rPr>
          <w:rFonts w:hint="eastAsia"/>
        </w:rPr>
        <w:t>尤</w:t>
      </w:r>
      <w:r w:rsidR="000D7653" w:rsidRPr="007D2C0A">
        <w:rPr>
          <w:rFonts w:hint="eastAsia"/>
        </w:rPr>
        <w:t>烈</w:t>
      </w:r>
      <w:r w:rsidR="00EE6FBA" w:rsidRPr="007D2C0A">
        <w:rPr>
          <w:rFonts w:hint="eastAsia"/>
        </w:rPr>
        <w:t>，亟應</w:t>
      </w:r>
      <w:r w:rsidR="00362C4A" w:rsidRPr="007D2C0A">
        <w:rPr>
          <w:rFonts w:hint="eastAsia"/>
        </w:rPr>
        <w:t>提案</w:t>
      </w:r>
      <w:r w:rsidR="00EE6FBA" w:rsidRPr="007D2C0A">
        <w:rPr>
          <w:rFonts w:hint="eastAsia"/>
        </w:rPr>
        <w:t>彈劾，</w:t>
      </w:r>
      <w:r w:rsidR="00197C26" w:rsidRPr="007D2C0A">
        <w:rPr>
          <w:rFonts w:hint="eastAsia"/>
        </w:rPr>
        <w:t>以</w:t>
      </w:r>
      <w:r w:rsidR="00EE6FBA" w:rsidRPr="007D2C0A">
        <w:rPr>
          <w:rFonts w:hint="eastAsia"/>
        </w:rPr>
        <w:t>昭炯戒。</w:t>
      </w:r>
    </w:p>
    <w:p w:rsidR="00362C4A" w:rsidRPr="007D2C0A" w:rsidRDefault="00032860" w:rsidP="00CA2220">
      <w:pPr>
        <w:pStyle w:val="1"/>
        <w:numPr>
          <w:ilvl w:val="0"/>
          <w:numId w:val="0"/>
        </w:numPr>
        <w:ind w:left="699" w:firstLineChars="200" w:firstLine="680"/>
        <w:rPr>
          <w:bCs w:val="0"/>
        </w:rPr>
      </w:pPr>
      <w:r w:rsidRPr="007D2C0A">
        <w:rPr>
          <w:rFonts w:hint="eastAsia"/>
          <w:bCs w:val="0"/>
        </w:rPr>
        <w:t>綜上</w:t>
      </w:r>
      <w:r w:rsidR="00362C4A" w:rsidRPr="007D2C0A">
        <w:rPr>
          <w:rFonts w:hint="eastAsia"/>
          <w:bCs w:val="0"/>
        </w:rPr>
        <w:t>論結</w:t>
      </w:r>
      <w:r w:rsidRPr="007D2C0A">
        <w:rPr>
          <w:rFonts w:hint="eastAsia"/>
          <w:bCs w:val="0"/>
        </w:rPr>
        <w:t>，</w:t>
      </w:r>
      <w:r w:rsidR="00822BD7" w:rsidRPr="007D2C0A">
        <w:rPr>
          <w:rFonts w:hint="eastAsia"/>
          <w:bCs w:val="0"/>
        </w:rPr>
        <w:t>被彈劾人</w:t>
      </w:r>
      <w:r w:rsidR="00362C4A" w:rsidRPr="007D2C0A">
        <w:rPr>
          <w:rFonts w:hint="eastAsia"/>
          <w:bCs w:val="0"/>
        </w:rPr>
        <w:t>所為，</w:t>
      </w:r>
      <w:r w:rsidR="00CA2220" w:rsidRPr="007D2C0A">
        <w:rPr>
          <w:rFonts w:hint="eastAsia"/>
          <w:bCs w:val="0"/>
        </w:rPr>
        <w:t>業已</w:t>
      </w:r>
      <w:r w:rsidR="00362C4A" w:rsidRPr="007D2C0A">
        <w:rPr>
          <w:rFonts w:hint="eastAsia"/>
          <w:bCs w:val="0"/>
        </w:rPr>
        <w:t>違反檢察官倫理規範</w:t>
      </w:r>
      <w:r w:rsidR="00362C4A" w:rsidRPr="007D2C0A">
        <w:rPr>
          <w:rFonts w:hint="eastAsia"/>
        </w:rPr>
        <w:t>第5條：「檢察官應廉潔自持，謹言慎行，致力於維護其職位榮譽及尊嚴</w:t>
      </w:r>
      <w:r w:rsidR="009A7E46" w:rsidRPr="007D2C0A">
        <w:rPr>
          <w:rFonts w:hAnsi="標楷體" w:hint="eastAsia"/>
        </w:rPr>
        <w:t>……</w:t>
      </w:r>
      <w:r w:rsidR="00362C4A" w:rsidRPr="007D2C0A">
        <w:rPr>
          <w:rFonts w:hint="eastAsia"/>
        </w:rPr>
        <w:t>」公務員服務法第1條：「公務員應遵守誓言，忠心努力，依法律命令所定執行其職務。」第5條：「公務員應…</w:t>
      </w:r>
      <w:r w:rsidR="009A7E46" w:rsidRPr="007D2C0A">
        <w:rPr>
          <w:rFonts w:hAnsi="標楷體" w:hint="eastAsia"/>
        </w:rPr>
        <w:t>……</w:t>
      </w:r>
      <w:r w:rsidR="00362C4A" w:rsidRPr="007D2C0A">
        <w:rPr>
          <w:rFonts w:hint="eastAsia"/>
        </w:rPr>
        <w:t>謹慎勤勉，不得有驕恣…</w:t>
      </w:r>
      <w:r w:rsidR="009A7E46" w:rsidRPr="007D2C0A">
        <w:rPr>
          <w:rFonts w:hAnsi="標楷體" w:hint="eastAsia"/>
        </w:rPr>
        <w:t>…</w:t>
      </w:r>
      <w:r w:rsidR="00362C4A" w:rsidRPr="007D2C0A">
        <w:rPr>
          <w:rFonts w:hint="eastAsia"/>
        </w:rPr>
        <w:t>等，足以損失名譽之行為。」</w:t>
      </w:r>
      <w:r w:rsidR="00362C4A" w:rsidRPr="007D2C0A">
        <w:rPr>
          <w:rFonts w:hAnsi="標楷體" w:hint="eastAsia"/>
          <w:kern w:val="2"/>
          <w:szCs w:val="20"/>
        </w:rPr>
        <w:t>法官法第89條第4項第7款：「違反檢察官倫理規範，情節重大。」等規定，</w:t>
      </w:r>
      <w:r w:rsidR="00C771FF" w:rsidRPr="007D2C0A">
        <w:rPr>
          <w:rFonts w:hAnsi="標楷體" w:hint="eastAsia"/>
          <w:kern w:val="2"/>
          <w:szCs w:val="20"/>
        </w:rPr>
        <w:t>其</w:t>
      </w:r>
      <w:r w:rsidR="00362C4A" w:rsidRPr="007D2C0A">
        <w:rPr>
          <w:rFonts w:hAnsi="標楷體" w:hint="eastAsia"/>
          <w:kern w:val="2"/>
          <w:szCs w:val="20"/>
        </w:rPr>
        <w:t>違失事證明確</w:t>
      </w:r>
      <w:r w:rsidR="00C771FF" w:rsidRPr="007D2C0A">
        <w:rPr>
          <w:rFonts w:hAnsi="標楷體" w:hint="eastAsia"/>
          <w:kern w:val="2"/>
          <w:szCs w:val="20"/>
        </w:rPr>
        <w:t>、</w:t>
      </w:r>
      <w:r w:rsidR="00362C4A" w:rsidRPr="007D2C0A">
        <w:rPr>
          <w:rFonts w:hAnsi="標楷體" w:hint="eastAsia"/>
          <w:kern w:val="2"/>
          <w:szCs w:val="20"/>
        </w:rPr>
        <w:t>情節重大，</w:t>
      </w:r>
      <w:r w:rsidR="006B6F69" w:rsidRPr="007D2C0A">
        <w:rPr>
          <w:rFonts w:hAnsi="標楷體" w:hint="eastAsia"/>
          <w:kern w:val="2"/>
          <w:szCs w:val="20"/>
        </w:rPr>
        <w:t>參照</w:t>
      </w:r>
      <w:r w:rsidR="00197C26" w:rsidRPr="007D2C0A">
        <w:rPr>
          <w:rFonts w:hAnsi="標楷體" w:hint="eastAsia"/>
          <w:kern w:val="2"/>
          <w:szCs w:val="20"/>
        </w:rPr>
        <w:t>同條第7項規定，</w:t>
      </w:r>
      <w:r w:rsidR="003B65C1" w:rsidRPr="007D2C0A">
        <w:rPr>
          <w:rFonts w:hAnsi="標楷體" w:hint="eastAsia"/>
          <w:kern w:val="2"/>
          <w:szCs w:val="20"/>
        </w:rPr>
        <w:t>及公務員懲戒法第2條第2款關於公務員</w:t>
      </w:r>
      <w:r w:rsidR="003B65C1" w:rsidRPr="007D2C0A">
        <w:rPr>
          <w:rFonts w:hint="eastAsia"/>
        </w:rPr>
        <w:t>非執行職務之違法行為，致嚴重損害政府之信譽，核</w:t>
      </w:r>
      <w:r w:rsidR="00362C4A" w:rsidRPr="007D2C0A">
        <w:rPr>
          <w:rFonts w:hAnsi="標楷體" w:hint="eastAsia"/>
          <w:kern w:val="2"/>
          <w:szCs w:val="20"/>
        </w:rPr>
        <w:t>有懲戒之必要</w:t>
      </w:r>
      <w:r w:rsidR="000D7653" w:rsidRPr="007D2C0A">
        <w:rPr>
          <w:rFonts w:ascii="新細明體" w:eastAsia="新細明體" w:hAnsi="新細明體" w:hint="eastAsia"/>
          <w:kern w:val="2"/>
          <w:szCs w:val="20"/>
        </w:rPr>
        <w:t>。</w:t>
      </w:r>
      <w:r w:rsidR="00362C4A" w:rsidRPr="007D2C0A">
        <w:rPr>
          <w:rFonts w:hAnsi="標楷體" w:hint="eastAsia"/>
          <w:kern w:val="2"/>
          <w:szCs w:val="20"/>
        </w:rPr>
        <w:t>爰依憲法第97條第2項、監察法第6條及法官法第89條第8項之規定提案彈劾，移送司法院審理。</w:t>
      </w:r>
    </w:p>
    <w:p w:rsidR="00032860" w:rsidRPr="007D2C0A" w:rsidRDefault="00032860">
      <w:pPr>
        <w:pStyle w:val="22"/>
        <w:ind w:leftChars="200" w:left="680" w:firstLineChars="200" w:firstLine="680"/>
        <w:rPr>
          <w:rFonts w:ascii="標楷體"/>
          <w:bCs/>
          <w:kern w:val="0"/>
        </w:rPr>
      </w:pPr>
      <w:bookmarkStart w:id="1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5"/>
    </w:p>
    <w:sectPr w:rsidR="00032860" w:rsidRPr="007D2C0A">
      <w:footerReference w:type="even" r:id="rId9"/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7B" w:rsidRDefault="008A497B">
      <w:r>
        <w:separator/>
      </w:r>
    </w:p>
  </w:endnote>
  <w:endnote w:type="continuationSeparator" w:id="0">
    <w:p w:rsidR="008A497B" w:rsidRDefault="008A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60" w:rsidRDefault="00032860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32860" w:rsidRDefault="00032860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60" w:rsidRDefault="00032860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1E7C5F">
      <w:rPr>
        <w:rStyle w:val="a5"/>
        <w:noProof/>
        <w:sz w:val="24"/>
      </w:rPr>
      <w:t>8</w:t>
    </w:r>
    <w:r>
      <w:rPr>
        <w:rStyle w:val="a5"/>
        <w:sz w:val="24"/>
      </w:rPr>
      <w:fldChar w:fldCharType="end"/>
    </w:r>
  </w:p>
  <w:p w:rsidR="00032860" w:rsidRDefault="00032860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7B" w:rsidRDefault="008A497B">
      <w:r>
        <w:separator/>
      </w:r>
    </w:p>
  </w:footnote>
  <w:footnote w:type="continuationSeparator" w:id="0">
    <w:p w:rsidR="008A497B" w:rsidRDefault="008A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10C"/>
    <w:multiLevelType w:val="multilevel"/>
    <w:tmpl w:val="EB70D32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5"/>
    <w:rsid w:val="00001160"/>
    <w:rsid w:val="000026F2"/>
    <w:rsid w:val="00014B9F"/>
    <w:rsid w:val="00015968"/>
    <w:rsid w:val="00023D79"/>
    <w:rsid w:val="00026540"/>
    <w:rsid w:val="000265F7"/>
    <w:rsid w:val="00032860"/>
    <w:rsid w:val="00036510"/>
    <w:rsid w:val="00061189"/>
    <w:rsid w:val="0007615B"/>
    <w:rsid w:val="000A483C"/>
    <w:rsid w:val="000C67E1"/>
    <w:rsid w:val="000D069A"/>
    <w:rsid w:val="000D7653"/>
    <w:rsid w:val="000E6FDB"/>
    <w:rsid w:val="00112485"/>
    <w:rsid w:val="0012563F"/>
    <w:rsid w:val="001257DB"/>
    <w:rsid w:val="00131E0C"/>
    <w:rsid w:val="00134781"/>
    <w:rsid w:val="00143EB7"/>
    <w:rsid w:val="00180DA1"/>
    <w:rsid w:val="00197C26"/>
    <w:rsid w:val="001A1620"/>
    <w:rsid w:val="001A2A40"/>
    <w:rsid w:val="001A6D89"/>
    <w:rsid w:val="001C0EE6"/>
    <w:rsid w:val="001E7C5F"/>
    <w:rsid w:val="001F39E1"/>
    <w:rsid w:val="00227CDC"/>
    <w:rsid w:val="002300A3"/>
    <w:rsid w:val="002374FA"/>
    <w:rsid w:val="00240B7F"/>
    <w:rsid w:val="002454CE"/>
    <w:rsid w:val="002471A7"/>
    <w:rsid w:val="00264446"/>
    <w:rsid w:val="00267ED2"/>
    <w:rsid w:val="002903BC"/>
    <w:rsid w:val="002B609D"/>
    <w:rsid w:val="002D6D9D"/>
    <w:rsid w:val="002E16A9"/>
    <w:rsid w:val="00311E93"/>
    <w:rsid w:val="00327730"/>
    <w:rsid w:val="00331B5B"/>
    <w:rsid w:val="00342E0B"/>
    <w:rsid w:val="00355B33"/>
    <w:rsid w:val="003562E9"/>
    <w:rsid w:val="00362C4A"/>
    <w:rsid w:val="003741A2"/>
    <w:rsid w:val="003746F1"/>
    <w:rsid w:val="00394391"/>
    <w:rsid w:val="00394513"/>
    <w:rsid w:val="003B1B03"/>
    <w:rsid w:val="003B65C1"/>
    <w:rsid w:val="003C0F49"/>
    <w:rsid w:val="003D729C"/>
    <w:rsid w:val="003E56C3"/>
    <w:rsid w:val="004042EE"/>
    <w:rsid w:val="00421399"/>
    <w:rsid w:val="004521BC"/>
    <w:rsid w:val="004541BE"/>
    <w:rsid w:val="00465C68"/>
    <w:rsid w:val="00472340"/>
    <w:rsid w:val="00491205"/>
    <w:rsid w:val="004928E1"/>
    <w:rsid w:val="004960DF"/>
    <w:rsid w:val="00497AB4"/>
    <w:rsid w:val="004B08F0"/>
    <w:rsid w:val="004F6041"/>
    <w:rsid w:val="005315F3"/>
    <w:rsid w:val="00532734"/>
    <w:rsid w:val="00560908"/>
    <w:rsid w:val="005838C2"/>
    <w:rsid w:val="00592DA7"/>
    <w:rsid w:val="005959C9"/>
    <w:rsid w:val="005A02BB"/>
    <w:rsid w:val="005A23CA"/>
    <w:rsid w:val="005A6F25"/>
    <w:rsid w:val="00647985"/>
    <w:rsid w:val="0065205E"/>
    <w:rsid w:val="006543CC"/>
    <w:rsid w:val="006728F5"/>
    <w:rsid w:val="0067781A"/>
    <w:rsid w:val="006B6514"/>
    <w:rsid w:val="006B6F69"/>
    <w:rsid w:val="006E1CEC"/>
    <w:rsid w:val="006F088B"/>
    <w:rsid w:val="007420CB"/>
    <w:rsid w:val="007439D1"/>
    <w:rsid w:val="00753960"/>
    <w:rsid w:val="00763EA4"/>
    <w:rsid w:val="00765553"/>
    <w:rsid w:val="00765AA1"/>
    <w:rsid w:val="0077765E"/>
    <w:rsid w:val="00787AE0"/>
    <w:rsid w:val="007A68E4"/>
    <w:rsid w:val="007D2C0A"/>
    <w:rsid w:val="007D744C"/>
    <w:rsid w:val="007E071C"/>
    <w:rsid w:val="007F115E"/>
    <w:rsid w:val="007F1BEC"/>
    <w:rsid w:val="0080471C"/>
    <w:rsid w:val="00805EA5"/>
    <w:rsid w:val="00810C78"/>
    <w:rsid w:val="0082042D"/>
    <w:rsid w:val="00822BD7"/>
    <w:rsid w:val="00826170"/>
    <w:rsid w:val="00832414"/>
    <w:rsid w:val="00840853"/>
    <w:rsid w:val="00843F08"/>
    <w:rsid w:val="008819C8"/>
    <w:rsid w:val="008A497B"/>
    <w:rsid w:val="008B6DCB"/>
    <w:rsid w:val="008B7018"/>
    <w:rsid w:val="008C1683"/>
    <w:rsid w:val="008C1D4B"/>
    <w:rsid w:val="008C2523"/>
    <w:rsid w:val="008D47D9"/>
    <w:rsid w:val="0091091F"/>
    <w:rsid w:val="00932D82"/>
    <w:rsid w:val="009734D5"/>
    <w:rsid w:val="00974996"/>
    <w:rsid w:val="009944D5"/>
    <w:rsid w:val="009A3FB5"/>
    <w:rsid w:val="009A7E46"/>
    <w:rsid w:val="009B7AF5"/>
    <w:rsid w:val="009C4F4C"/>
    <w:rsid w:val="009C6B51"/>
    <w:rsid w:val="009E23A0"/>
    <w:rsid w:val="009E2F6F"/>
    <w:rsid w:val="009E5987"/>
    <w:rsid w:val="009F0691"/>
    <w:rsid w:val="00A15A65"/>
    <w:rsid w:val="00A423C0"/>
    <w:rsid w:val="00A47ACA"/>
    <w:rsid w:val="00A8661D"/>
    <w:rsid w:val="00A960D0"/>
    <w:rsid w:val="00AC599D"/>
    <w:rsid w:val="00AD4000"/>
    <w:rsid w:val="00AD4F02"/>
    <w:rsid w:val="00AD5AFF"/>
    <w:rsid w:val="00AE7D41"/>
    <w:rsid w:val="00B46A7A"/>
    <w:rsid w:val="00B52B37"/>
    <w:rsid w:val="00B60F2C"/>
    <w:rsid w:val="00B734FA"/>
    <w:rsid w:val="00B910AA"/>
    <w:rsid w:val="00B94A28"/>
    <w:rsid w:val="00BB36CE"/>
    <w:rsid w:val="00BF2D40"/>
    <w:rsid w:val="00C04581"/>
    <w:rsid w:val="00C24DA1"/>
    <w:rsid w:val="00C36B03"/>
    <w:rsid w:val="00C646FE"/>
    <w:rsid w:val="00C771FF"/>
    <w:rsid w:val="00C807B2"/>
    <w:rsid w:val="00C94CF6"/>
    <w:rsid w:val="00CA2220"/>
    <w:rsid w:val="00CC612A"/>
    <w:rsid w:val="00D00EC5"/>
    <w:rsid w:val="00D02D53"/>
    <w:rsid w:val="00D216EF"/>
    <w:rsid w:val="00D41816"/>
    <w:rsid w:val="00D50733"/>
    <w:rsid w:val="00D61CE9"/>
    <w:rsid w:val="00D95E5F"/>
    <w:rsid w:val="00DE3952"/>
    <w:rsid w:val="00DF1474"/>
    <w:rsid w:val="00E132B8"/>
    <w:rsid w:val="00E241E1"/>
    <w:rsid w:val="00E417E6"/>
    <w:rsid w:val="00E7651F"/>
    <w:rsid w:val="00E978CF"/>
    <w:rsid w:val="00EB37CD"/>
    <w:rsid w:val="00ED664D"/>
    <w:rsid w:val="00EE55AE"/>
    <w:rsid w:val="00EE6FBA"/>
    <w:rsid w:val="00F03015"/>
    <w:rsid w:val="00F12CF1"/>
    <w:rsid w:val="00F24877"/>
    <w:rsid w:val="00F511FF"/>
    <w:rsid w:val="00F55DF2"/>
    <w:rsid w:val="00F63096"/>
    <w:rsid w:val="00F701C1"/>
    <w:rsid w:val="00F827CC"/>
    <w:rsid w:val="00F90953"/>
    <w:rsid w:val="00F940C8"/>
    <w:rsid w:val="00F9620F"/>
    <w:rsid w:val="00FB17B7"/>
    <w:rsid w:val="00FB2F84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pPr>
      <w:ind w:leftChars="400" w:left="400"/>
    </w:pPr>
  </w:style>
  <w:style w:type="paragraph" w:customStyle="1" w:styleId="20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styleId="22">
    <w:name w:val="Body Text Indent 2"/>
    <w:basedOn w:val="a"/>
    <w:semiHidden/>
    <w:pPr>
      <w:tabs>
        <w:tab w:val="left" w:pos="567"/>
      </w:tabs>
      <w:ind w:left="663" w:firstLine="663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7A68E4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A68E4"/>
    <w:rPr>
      <w:rFonts w:ascii="Courier New" w:eastAsia="標楷體" w:hAnsi="Courier New" w:cs="Courier New"/>
      <w:kern w:val="2"/>
    </w:rPr>
  </w:style>
  <w:style w:type="paragraph" w:styleId="aa">
    <w:name w:val="footnote text"/>
    <w:basedOn w:val="a"/>
    <w:link w:val="ab"/>
    <w:uiPriority w:val="99"/>
    <w:semiHidden/>
    <w:unhideWhenUsed/>
    <w:rsid w:val="00362C4A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b">
    <w:name w:val="註腳文字 字元"/>
    <w:basedOn w:val="a0"/>
    <w:link w:val="aa"/>
    <w:uiPriority w:val="99"/>
    <w:semiHidden/>
    <w:rsid w:val="00362C4A"/>
    <w:rPr>
      <w:rFonts w:ascii="標楷體" w:eastAsia="標楷體"/>
      <w:kern w:val="2"/>
    </w:rPr>
  </w:style>
  <w:style w:type="character" w:styleId="ac">
    <w:name w:val="footnote reference"/>
    <w:uiPriority w:val="99"/>
    <w:semiHidden/>
    <w:unhideWhenUsed/>
    <w:rsid w:val="00362C4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4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20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pPr>
      <w:ind w:leftChars="400" w:left="400"/>
    </w:pPr>
  </w:style>
  <w:style w:type="paragraph" w:customStyle="1" w:styleId="20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styleId="22">
    <w:name w:val="Body Text Indent 2"/>
    <w:basedOn w:val="a"/>
    <w:semiHidden/>
    <w:pPr>
      <w:tabs>
        <w:tab w:val="left" w:pos="567"/>
      </w:tabs>
      <w:ind w:left="663" w:firstLine="663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7A68E4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A68E4"/>
    <w:rPr>
      <w:rFonts w:ascii="Courier New" w:eastAsia="標楷體" w:hAnsi="Courier New" w:cs="Courier New"/>
      <w:kern w:val="2"/>
    </w:rPr>
  </w:style>
  <w:style w:type="paragraph" w:styleId="aa">
    <w:name w:val="footnote text"/>
    <w:basedOn w:val="a"/>
    <w:link w:val="ab"/>
    <w:uiPriority w:val="99"/>
    <w:semiHidden/>
    <w:unhideWhenUsed/>
    <w:rsid w:val="00362C4A"/>
    <w:pPr>
      <w:overflowPunct w:val="0"/>
      <w:autoSpaceDE w:val="0"/>
      <w:autoSpaceDN w:val="0"/>
      <w:snapToGrid w:val="0"/>
    </w:pPr>
    <w:rPr>
      <w:rFonts w:ascii="標楷體"/>
      <w:sz w:val="20"/>
    </w:rPr>
  </w:style>
  <w:style w:type="character" w:customStyle="1" w:styleId="ab">
    <w:name w:val="註腳文字 字元"/>
    <w:basedOn w:val="a0"/>
    <w:link w:val="aa"/>
    <w:uiPriority w:val="99"/>
    <w:semiHidden/>
    <w:rsid w:val="00362C4A"/>
    <w:rPr>
      <w:rFonts w:ascii="標楷體" w:eastAsia="標楷體"/>
      <w:kern w:val="2"/>
    </w:rPr>
  </w:style>
  <w:style w:type="character" w:styleId="ac">
    <w:name w:val="footnote reference"/>
    <w:uiPriority w:val="99"/>
    <w:semiHidden/>
    <w:unhideWhenUsed/>
    <w:rsid w:val="00362C4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4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20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2&#24392;&#21182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BFCD-6AF7-4B14-BB7F-35F5FB3B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C032彈劾案文格式體例(橫式)</Template>
  <TotalTime>1</TotalTime>
  <Pages>8</Pages>
  <Words>736</Words>
  <Characters>4199</Characters>
  <Application>Microsoft Office Word</Application>
  <DocSecurity>0</DocSecurity>
  <Lines>34</Lines>
  <Paragraphs>9</Paragraphs>
  <ScaleCrop>false</ScaleCrop>
  <Company>cy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董莉娟</cp:lastModifiedBy>
  <cp:revision>4</cp:revision>
  <cp:lastPrinted>2018-09-04T05:55:00Z</cp:lastPrinted>
  <dcterms:created xsi:type="dcterms:W3CDTF">2018-09-04T09:21:00Z</dcterms:created>
  <dcterms:modified xsi:type="dcterms:W3CDTF">2018-09-04T09:21:00Z</dcterms:modified>
</cp:coreProperties>
</file>