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CCB" w:rsidRDefault="00AA4CCB" w:rsidP="00AA4CCB">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27CB9">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727CB9">
        <w:rPr>
          <w:rFonts w:hint="eastAsia"/>
        </w:rPr>
        <w:t>新竹縣政府函報：該縣五峰鄉鄉長秋振昌因案遭羈押停止其職務，因其涉案情節重大，</w:t>
      </w:r>
      <w:proofErr w:type="gramStart"/>
      <w:r w:rsidRPr="00727CB9">
        <w:rPr>
          <w:rFonts w:hint="eastAsia"/>
        </w:rPr>
        <w:t>爰</w:t>
      </w:r>
      <w:proofErr w:type="gramEnd"/>
      <w:r w:rsidRPr="00727CB9">
        <w:rPr>
          <w:rFonts w:hint="eastAsia"/>
        </w:rPr>
        <w:t>依公務員懲戒法第24條規定，移請本院審查，並依該法第5條第2項規定繼續予以停職</w:t>
      </w:r>
      <w:proofErr w:type="gramStart"/>
      <w:r w:rsidRPr="00727CB9">
        <w:rPr>
          <w:rFonts w:hint="eastAsia"/>
        </w:rPr>
        <w:t>等情案</w:t>
      </w:r>
      <w:proofErr w:type="gramEnd"/>
      <w:r w:rsidRPr="00727CB9">
        <w:rPr>
          <w:rFonts w:hint="eastAsia"/>
        </w:rPr>
        <w:t>。</w:t>
      </w:r>
    </w:p>
    <w:p w:rsidR="00AA4CCB" w:rsidRDefault="00AA4CCB" w:rsidP="00AA4CCB">
      <w:pPr>
        <w:pStyle w:val="1"/>
        <w:numPr>
          <w:ilvl w:val="0"/>
          <w:numId w:val="0"/>
        </w:numPr>
        <w:ind w:left="2381"/>
      </w:pPr>
    </w:p>
    <w:p w:rsidR="00AA4CCB" w:rsidRDefault="00AA4CCB" w:rsidP="00AA4CCB">
      <w:pPr>
        <w:pStyle w:val="1"/>
        <w:numPr>
          <w:ilvl w:val="0"/>
          <w:numId w:val="0"/>
        </w:numPr>
        <w:ind w:left="2381"/>
      </w:pPr>
    </w:p>
    <w:p w:rsidR="00AA4CCB" w:rsidRDefault="00AA4CCB" w:rsidP="00AA4CCB">
      <w:pPr>
        <w:pStyle w:val="1"/>
        <w:numPr>
          <w:ilvl w:val="0"/>
          <w:numId w:val="0"/>
        </w:numPr>
        <w:ind w:left="2381"/>
      </w:pPr>
    </w:p>
    <w:p w:rsidR="00AA4CCB" w:rsidRDefault="00AA4CCB" w:rsidP="00AA4CCB">
      <w:pPr>
        <w:pStyle w:val="1"/>
        <w:numPr>
          <w:ilvl w:val="0"/>
          <w:numId w:val="0"/>
        </w:numPr>
        <w:ind w:left="2381"/>
      </w:pPr>
    </w:p>
    <w:p w:rsidR="00AA4CCB" w:rsidRDefault="00AA4CCB" w:rsidP="00AA4CCB">
      <w:pPr>
        <w:pStyle w:val="1"/>
        <w:numPr>
          <w:ilvl w:val="0"/>
          <w:numId w:val="0"/>
        </w:numPr>
        <w:ind w:left="2381"/>
      </w:pPr>
    </w:p>
    <w:p w:rsidR="00AA4CCB" w:rsidRDefault="00AA4CCB" w:rsidP="00AA4CCB">
      <w:pPr>
        <w:pStyle w:val="1"/>
        <w:numPr>
          <w:ilvl w:val="0"/>
          <w:numId w:val="0"/>
        </w:numPr>
        <w:ind w:left="2381"/>
      </w:pPr>
    </w:p>
    <w:p w:rsidR="00AA4CCB" w:rsidRDefault="00AA4CCB" w:rsidP="00AA4CCB">
      <w:pPr>
        <w:pStyle w:val="1"/>
        <w:numPr>
          <w:ilvl w:val="0"/>
          <w:numId w:val="0"/>
        </w:numPr>
        <w:ind w:left="2381"/>
      </w:pPr>
    </w:p>
    <w:p w:rsidR="00AA4CCB" w:rsidRDefault="00AA4CCB" w:rsidP="00AA4CCB">
      <w:pPr>
        <w:pStyle w:val="1"/>
        <w:numPr>
          <w:ilvl w:val="0"/>
          <w:numId w:val="0"/>
        </w:numPr>
        <w:ind w:left="2381"/>
      </w:pPr>
    </w:p>
    <w:p w:rsidR="00AA4CCB" w:rsidRDefault="00AA4CCB" w:rsidP="00AA4CCB">
      <w:pPr>
        <w:pStyle w:val="1"/>
        <w:numPr>
          <w:ilvl w:val="0"/>
          <w:numId w:val="0"/>
        </w:numPr>
        <w:ind w:left="2381"/>
      </w:pPr>
    </w:p>
    <w:p w:rsidR="00AA4CCB" w:rsidRDefault="00AA4CCB" w:rsidP="00AA4CCB">
      <w:pPr>
        <w:pStyle w:val="1"/>
        <w:numPr>
          <w:ilvl w:val="0"/>
          <w:numId w:val="0"/>
        </w:numPr>
        <w:ind w:left="2381"/>
      </w:pPr>
    </w:p>
    <w:p w:rsidR="00AA4CCB" w:rsidRDefault="00AA4CCB" w:rsidP="00AA4CCB">
      <w:pPr>
        <w:pStyle w:val="1"/>
        <w:numPr>
          <w:ilvl w:val="0"/>
          <w:numId w:val="0"/>
        </w:numPr>
        <w:ind w:left="2381"/>
      </w:pPr>
    </w:p>
    <w:p w:rsidR="00AA4CCB" w:rsidRDefault="00AA4CCB" w:rsidP="00AA4CCB">
      <w:pPr>
        <w:pStyle w:val="1"/>
        <w:numPr>
          <w:ilvl w:val="0"/>
          <w:numId w:val="0"/>
        </w:numPr>
        <w:ind w:left="2381"/>
      </w:pPr>
    </w:p>
    <w:p w:rsidR="00AA4CCB" w:rsidRDefault="00AA4CCB" w:rsidP="00AA4CCB">
      <w:pPr>
        <w:pStyle w:val="1"/>
        <w:numPr>
          <w:ilvl w:val="0"/>
          <w:numId w:val="0"/>
        </w:numPr>
        <w:ind w:left="2381"/>
      </w:pPr>
    </w:p>
    <w:p w:rsidR="00AA4CCB" w:rsidRDefault="00AA4CCB" w:rsidP="00AA4CCB">
      <w:pPr>
        <w:pStyle w:val="1"/>
        <w:numPr>
          <w:ilvl w:val="0"/>
          <w:numId w:val="0"/>
        </w:numPr>
        <w:ind w:left="2381"/>
      </w:pPr>
    </w:p>
    <w:p w:rsidR="00AA4CCB" w:rsidRDefault="00AA4CCB" w:rsidP="00AA4CCB">
      <w:pPr>
        <w:pStyle w:val="1"/>
        <w:numPr>
          <w:ilvl w:val="0"/>
          <w:numId w:val="0"/>
        </w:numPr>
        <w:ind w:left="2381"/>
      </w:pPr>
    </w:p>
    <w:p w:rsidR="00452668" w:rsidRDefault="00452668" w:rsidP="00AA4CCB">
      <w:pPr>
        <w:pStyle w:val="1"/>
        <w:numPr>
          <w:ilvl w:val="0"/>
          <w:numId w:val="0"/>
        </w:numPr>
        <w:ind w:left="2381"/>
      </w:pPr>
    </w:p>
    <w:p w:rsidR="00452668" w:rsidRDefault="00452668" w:rsidP="00AA4CCB">
      <w:pPr>
        <w:pStyle w:val="1"/>
        <w:numPr>
          <w:ilvl w:val="0"/>
          <w:numId w:val="0"/>
        </w:numPr>
        <w:ind w:left="2381"/>
      </w:pPr>
    </w:p>
    <w:p w:rsidR="00452668" w:rsidRPr="00452668" w:rsidRDefault="00452668" w:rsidP="00AA4CCB">
      <w:pPr>
        <w:pStyle w:val="1"/>
        <w:numPr>
          <w:ilvl w:val="0"/>
          <w:numId w:val="0"/>
        </w:numPr>
        <w:ind w:left="2381"/>
      </w:pPr>
    </w:p>
    <w:p w:rsidR="00AA4CCB" w:rsidRDefault="00AA4CCB" w:rsidP="00AA4CCB">
      <w:pPr>
        <w:pStyle w:val="1"/>
        <w:numPr>
          <w:ilvl w:val="0"/>
          <w:numId w:val="0"/>
        </w:numPr>
        <w:ind w:left="2381"/>
      </w:pPr>
    </w:p>
    <w:p w:rsidR="00AA4CCB" w:rsidRDefault="00AA4CCB" w:rsidP="00AA4CCB">
      <w:pPr>
        <w:pStyle w:val="1"/>
        <w:numPr>
          <w:ilvl w:val="0"/>
          <w:numId w:val="0"/>
        </w:numPr>
        <w:ind w:left="2381"/>
      </w:pPr>
    </w:p>
    <w:p w:rsidR="00AA4CCB" w:rsidRDefault="00AA4CCB" w:rsidP="00AA4CCB">
      <w:pPr>
        <w:pStyle w:val="1"/>
        <w:numPr>
          <w:ilvl w:val="0"/>
          <w:numId w:val="0"/>
        </w:numPr>
        <w:ind w:left="2381"/>
      </w:pPr>
    </w:p>
    <w:p w:rsidR="00AA4CCB" w:rsidRDefault="00AA4CCB" w:rsidP="00AA4CCB">
      <w:pPr>
        <w:pStyle w:val="1"/>
        <w:numPr>
          <w:ilvl w:val="0"/>
          <w:numId w:val="0"/>
        </w:numPr>
        <w:ind w:left="2381"/>
      </w:pPr>
    </w:p>
    <w:p w:rsidR="00AA4CCB" w:rsidRDefault="00AA4CCB" w:rsidP="00AA4CCB">
      <w:pPr>
        <w:pStyle w:val="1"/>
        <w:numPr>
          <w:ilvl w:val="0"/>
          <w:numId w:val="0"/>
        </w:numPr>
        <w:ind w:left="2381"/>
      </w:pPr>
    </w:p>
    <w:p w:rsidR="00AA4CCB" w:rsidRPr="00727CB9" w:rsidRDefault="00AA4CCB" w:rsidP="00AA4CCB">
      <w:pPr>
        <w:pStyle w:val="1"/>
        <w:numPr>
          <w:ilvl w:val="0"/>
          <w:numId w:val="0"/>
        </w:numPr>
        <w:ind w:left="2381"/>
      </w:pPr>
    </w:p>
    <w:p w:rsidR="00AA4CCB" w:rsidRDefault="00AA4CCB" w:rsidP="00AA4CCB">
      <w:pPr>
        <w:pStyle w:val="1"/>
        <w:numPr>
          <w:ilvl w:val="0"/>
          <w:numId w:val="0"/>
        </w:numPr>
        <w:ind w:left="2381"/>
      </w:pPr>
    </w:p>
    <w:p w:rsidR="00AE01AC" w:rsidRPr="00727CB9" w:rsidRDefault="00AE01AC" w:rsidP="00AE01AC">
      <w:pPr>
        <w:pStyle w:val="1"/>
      </w:pPr>
      <w:r w:rsidRPr="00727CB9">
        <w:rPr>
          <w:rFonts w:hint="eastAsia"/>
        </w:rPr>
        <w:lastRenderedPageBreak/>
        <w:t>調查意見</w:t>
      </w:r>
    </w:p>
    <w:p w:rsidR="00AE01AC" w:rsidRPr="00727CB9" w:rsidRDefault="00AE01AC" w:rsidP="00B80E4E">
      <w:pPr>
        <w:pStyle w:val="11"/>
        <w:ind w:left="680" w:firstLine="680"/>
      </w:pPr>
      <w:r w:rsidRPr="00727CB9">
        <w:rPr>
          <w:rFonts w:hint="eastAsia"/>
        </w:rPr>
        <w:t>有關「新竹縣政府函報：該縣五峰鄉鄉長秋振昌因案遭羈押停止其職務，因其涉案情節重大，</w:t>
      </w:r>
      <w:proofErr w:type="gramStart"/>
      <w:r w:rsidRPr="00727CB9">
        <w:rPr>
          <w:rFonts w:hint="eastAsia"/>
        </w:rPr>
        <w:t>爰</w:t>
      </w:r>
      <w:proofErr w:type="gramEnd"/>
      <w:r w:rsidRPr="00727CB9">
        <w:rPr>
          <w:rFonts w:hint="eastAsia"/>
        </w:rPr>
        <w:t>依公務員懲戒法第24條規定，移請本院審查等情」案，經調閱臺灣新竹地方檢察署</w:t>
      </w:r>
      <w:r w:rsidR="0079362B" w:rsidRPr="00727CB9">
        <w:t>(</w:t>
      </w:r>
      <w:r w:rsidR="0079362B" w:rsidRPr="00727CB9">
        <w:rPr>
          <w:rFonts w:hint="eastAsia"/>
        </w:rPr>
        <w:t>下稱新竹地檢署</w:t>
      </w:r>
      <w:r w:rsidR="0079362B" w:rsidRPr="00727CB9">
        <w:t>)</w:t>
      </w:r>
      <w:r w:rsidRPr="00727CB9">
        <w:rPr>
          <w:rFonts w:hint="eastAsia"/>
        </w:rPr>
        <w:t>、新竹縣五峰鄉公所</w:t>
      </w:r>
      <w:r w:rsidRPr="00727CB9">
        <w:t>(</w:t>
      </w:r>
      <w:r w:rsidRPr="00727CB9">
        <w:rPr>
          <w:rFonts w:hint="eastAsia"/>
        </w:rPr>
        <w:t>下稱五峰鄉公所</w:t>
      </w:r>
      <w:r w:rsidRPr="00727CB9">
        <w:t>)</w:t>
      </w:r>
      <w:r w:rsidRPr="00727CB9">
        <w:rPr>
          <w:rFonts w:hint="eastAsia"/>
        </w:rPr>
        <w:t>、法務部廉政署(</w:t>
      </w:r>
      <w:proofErr w:type="gramStart"/>
      <w:r w:rsidRPr="00727CB9">
        <w:rPr>
          <w:rFonts w:hint="eastAsia"/>
        </w:rPr>
        <w:t>下稱廉政</w:t>
      </w:r>
      <w:proofErr w:type="gramEnd"/>
      <w:r w:rsidRPr="00727CB9">
        <w:rPr>
          <w:rFonts w:hint="eastAsia"/>
        </w:rPr>
        <w:t>署)及內政部等機關之偵查卷宗、秋振昌歷任公職情形、近年來五峰</w:t>
      </w:r>
      <w:proofErr w:type="gramStart"/>
      <w:r w:rsidRPr="00727CB9">
        <w:rPr>
          <w:rFonts w:hint="eastAsia"/>
        </w:rPr>
        <w:t>鄉公所涉貪案件</w:t>
      </w:r>
      <w:proofErr w:type="gramEnd"/>
      <w:r w:rsidRPr="00727CB9">
        <w:rPr>
          <w:rFonts w:hint="eastAsia"/>
        </w:rPr>
        <w:t>之</w:t>
      </w:r>
      <w:proofErr w:type="gramStart"/>
      <w:r w:rsidRPr="00727CB9">
        <w:rPr>
          <w:rFonts w:hint="eastAsia"/>
        </w:rPr>
        <w:t>政風查察</w:t>
      </w:r>
      <w:proofErr w:type="gramEnd"/>
      <w:r w:rsidRPr="00727CB9">
        <w:rPr>
          <w:rFonts w:hint="eastAsia"/>
        </w:rPr>
        <w:t>、工程品質稽核情形、最近3屆全國各鄉鎮市長涉犯貪瀆罪一審有罪或判決確定情形及犯罪分析等卷證資料，並於民國</w:t>
      </w:r>
      <w:r w:rsidR="00DB5C19" w:rsidRPr="00727CB9">
        <w:rPr>
          <w:rFonts w:hint="eastAsia"/>
        </w:rPr>
        <w:t>(下同)</w:t>
      </w:r>
      <w:r w:rsidRPr="00727CB9">
        <w:rPr>
          <w:rFonts w:hint="eastAsia"/>
        </w:rPr>
        <w:t>107年3月1日、2日詢問秋振昌、五峰鄉公所建設課</w:t>
      </w:r>
      <w:r w:rsidR="00DB5C19" w:rsidRPr="00727CB9">
        <w:rPr>
          <w:rFonts w:hint="eastAsia"/>
        </w:rPr>
        <w:t>前課</w:t>
      </w:r>
      <w:r w:rsidRPr="00727CB9">
        <w:rPr>
          <w:rFonts w:hint="eastAsia"/>
        </w:rPr>
        <w:t>長曾國龍、</w:t>
      </w:r>
      <w:r w:rsidR="00DB5C19" w:rsidRPr="00727CB9">
        <w:rPr>
          <w:rFonts w:hint="eastAsia"/>
        </w:rPr>
        <w:t>前</w:t>
      </w:r>
      <w:r w:rsidRPr="00727CB9">
        <w:rPr>
          <w:rFonts w:hint="eastAsia"/>
        </w:rPr>
        <w:t>秘書張國隆</w:t>
      </w:r>
      <w:r w:rsidR="00DB5C19" w:rsidRPr="00727CB9">
        <w:rPr>
          <w:rFonts w:hint="eastAsia"/>
        </w:rPr>
        <w:t>；</w:t>
      </w:r>
      <w:r w:rsidRPr="00727CB9">
        <w:rPr>
          <w:rFonts w:hint="eastAsia"/>
        </w:rPr>
        <w:t>同年3月16日詢問五峰鄉公所現任代理鄉長江長</w:t>
      </w:r>
      <w:r w:rsidR="00DB5C19" w:rsidRPr="00727CB9">
        <w:rPr>
          <w:rFonts w:hint="eastAsia"/>
        </w:rPr>
        <w:t>彬</w:t>
      </w:r>
      <w:r w:rsidRPr="00727CB9">
        <w:rPr>
          <w:rFonts w:hint="eastAsia"/>
        </w:rPr>
        <w:t>率同建設課、主計室、人事室等單位主管人員、新竹縣政府工務</w:t>
      </w:r>
      <w:proofErr w:type="gramStart"/>
      <w:r w:rsidRPr="00727CB9">
        <w:rPr>
          <w:rFonts w:hint="eastAsia"/>
        </w:rPr>
        <w:t>處</w:t>
      </w:r>
      <w:proofErr w:type="gramEnd"/>
      <w:r w:rsidRPr="00727CB9">
        <w:rPr>
          <w:rFonts w:hint="eastAsia"/>
        </w:rPr>
        <w:t>處長羅昌傑偕同該府政風處、農業處、原住民族行政處</w:t>
      </w:r>
      <w:r w:rsidR="00AD0398" w:rsidRPr="00727CB9">
        <w:rPr>
          <w:rFonts w:hint="eastAsia"/>
        </w:rPr>
        <w:t>(下稱</w:t>
      </w:r>
      <w:proofErr w:type="gramStart"/>
      <w:r w:rsidR="00AD0398" w:rsidRPr="00727CB9">
        <w:rPr>
          <w:rFonts w:hint="eastAsia"/>
        </w:rPr>
        <w:t>原民處</w:t>
      </w:r>
      <w:proofErr w:type="gramEnd"/>
      <w:r w:rsidR="00AD0398" w:rsidRPr="00727CB9">
        <w:rPr>
          <w:rFonts w:hint="eastAsia"/>
        </w:rPr>
        <w:t>)</w:t>
      </w:r>
      <w:r w:rsidRPr="00727CB9">
        <w:rPr>
          <w:rFonts w:hint="eastAsia"/>
        </w:rPr>
        <w:t>、交通旅遊處</w:t>
      </w:r>
      <w:r w:rsidR="00512659" w:rsidRPr="00727CB9">
        <w:rPr>
          <w:rFonts w:hint="eastAsia"/>
        </w:rPr>
        <w:t>(下稱</w:t>
      </w:r>
      <w:proofErr w:type="gramStart"/>
      <w:r w:rsidR="00512659" w:rsidRPr="00727CB9">
        <w:rPr>
          <w:rFonts w:hint="eastAsia"/>
        </w:rPr>
        <w:t>交旅處</w:t>
      </w:r>
      <w:proofErr w:type="gramEnd"/>
      <w:r w:rsidR="00512659" w:rsidRPr="00727CB9">
        <w:rPr>
          <w:rFonts w:hint="eastAsia"/>
        </w:rPr>
        <w:t>)</w:t>
      </w:r>
      <w:r w:rsidRPr="00727CB9">
        <w:rPr>
          <w:rFonts w:hint="eastAsia"/>
        </w:rPr>
        <w:t>等該府公共工程所屬單位主管人員，並據五峰鄉公所與新竹縣政府針對詢問事項提出書面說明及於會後補充資料到院</w:t>
      </w:r>
      <w:r w:rsidRPr="00727CB9">
        <w:rPr>
          <w:rFonts w:ascii="新細明體" w:eastAsia="新細明體" w:hAnsi="新細明體" w:hint="eastAsia"/>
        </w:rPr>
        <w:t>，</w:t>
      </w:r>
      <w:r w:rsidRPr="00727CB9">
        <w:rPr>
          <w:rFonts w:hint="eastAsia"/>
        </w:rPr>
        <w:t>已</w:t>
      </w:r>
      <w:proofErr w:type="gramStart"/>
      <w:r w:rsidRPr="00727CB9">
        <w:rPr>
          <w:rFonts w:hint="eastAsia"/>
        </w:rPr>
        <w:t>調查竣事</w:t>
      </w:r>
      <w:proofErr w:type="gramEnd"/>
      <w:r w:rsidRPr="00727CB9">
        <w:rPr>
          <w:rFonts w:ascii="新細明體" w:eastAsia="新細明體" w:hAnsi="新細明體" w:hint="eastAsia"/>
        </w:rPr>
        <w:t>，</w:t>
      </w:r>
      <w:r w:rsidRPr="00727CB9">
        <w:rPr>
          <w:rFonts w:hint="eastAsia"/>
        </w:rPr>
        <w:t>茲就調查意見詳述如下</w:t>
      </w:r>
      <w:r w:rsidRPr="00727CB9">
        <w:rPr>
          <w:rFonts w:ascii="新細明體" w:eastAsia="新細明體" w:hAnsi="新細明體" w:hint="eastAsia"/>
        </w:rPr>
        <w:t>：</w:t>
      </w:r>
    </w:p>
    <w:p w:rsidR="00AE01AC" w:rsidRPr="00727CB9" w:rsidRDefault="00AE01AC" w:rsidP="00AE01AC">
      <w:pPr>
        <w:pStyle w:val="2"/>
        <w:rPr>
          <w:b/>
        </w:rPr>
      </w:pPr>
      <w:r w:rsidRPr="00727CB9">
        <w:rPr>
          <w:rFonts w:hint="eastAsia"/>
          <w:b/>
        </w:rPr>
        <w:t>新竹縣五峰鄉鄉長秋振昌於就任鄉長</w:t>
      </w:r>
      <w:proofErr w:type="gramStart"/>
      <w:r w:rsidRPr="00727CB9">
        <w:rPr>
          <w:rFonts w:hint="eastAsia"/>
          <w:b/>
        </w:rPr>
        <w:t>期間，</w:t>
      </w:r>
      <w:proofErr w:type="gramEnd"/>
      <w:r w:rsidRPr="00727CB9">
        <w:rPr>
          <w:rFonts w:hint="eastAsia"/>
          <w:b/>
        </w:rPr>
        <w:t>自104年12月23日起</w:t>
      </w:r>
      <w:proofErr w:type="gramStart"/>
      <w:r w:rsidRPr="00727CB9">
        <w:rPr>
          <w:rFonts w:hint="eastAsia"/>
          <w:b/>
        </w:rPr>
        <w:t>陸續藉鄉內</w:t>
      </w:r>
      <w:proofErr w:type="gramEnd"/>
      <w:r w:rsidRPr="00727CB9">
        <w:rPr>
          <w:rFonts w:hint="eastAsia"/>
          <w:b/>
        </w:rPr>
        <w:t>各項大小工程，利用鄉長綜理各項工程</w:t>
      </w:r>
      <w:r w:rsidR="008E4B00" w:rsidRPr="00727CB9">
        <w:rPr>
          <w:rFonts w:hint="eastAsia"/>
          <w:b/>
        </w:rPr>
        <w:t>採購</w:t>
      </w:r>
      <w:r w:rsidRPr="00727CB9">
        <w:rPr>
          <w:rFonts w:hint="eastAsia"/>
          <w:b/>
        </w:rPr>
        <w:t>招標、履約、驗收程序之職務身分，密集向廠商收受賄賂及</w:t>
      </w:r>
      <w:r w:rsidR="00916011" w:rsidRPr="00727CB9">
        <w:rPr>
          <w:rFonts w:hint="eastAsia"/>
          <w:b/>
        </w:rPr>
        <w:t>接受</w:t>
      </w:r>
      <w:r w:rsidRPr="00727CB9">
        <w:rPr>
          <w:rFonts w:hint="eastAsia"/>
          <w:b/>
        </w:rPr>
        <w:t>飲宴招待，並有招標前不當私下接觸廠商商議標案，及竄改工程底價等違法情事，敗壞官</w:t>
      </w:r>
      <w:proofErr w:type="gramStart"/>
      <w:r w:rsidRPr="00727CB9">
        <w:rPr>
          <w:rFonts w:hint="eastAsia"/>
          <w:b/>
        </w:rPr>
        <w:t>箴</w:t>
      </w:r>
      <w:proofErr w:type="gramEnd"/>
      <w:r w:rsidRPr="00727CB9">
        <w:rPr>
          <w:rFonts w:hint="eastAsia"/>
          <w:b/>
        </w:rPr>
        <w:t>，且重創機關廉潔形象，違失事證明確，情節重大</w:t>
      </w:r>
      <w:r w:rsidRPr="00727CB9">
        <w:rPr>
          <w:rFonts w:ascii="新細明體" w:eastAsia="新細明體" w:hAnsi="新細明體" w:hint="eastAsia"/>
          <w:b/>
        </w:rPr>
        <w:t>。</w:t>
      </w:r>
    </w:p>
    <w:p w:rsidR="0087228B" w:rsidRPr="00727CB9" w:rsidRDefault="0087228B" w:rsidP="00615F84">
      <w:pPr>
        <w:pStyle w:val="3"/>
      </w:pPr>
      <w:r w:rsidRPr="00727CB9">
        <w:rPr>
          <w:rFonts w:hint="eastAsia"/>
        </w:rPr>
        <w:t>相關法令規定</w:t>
      </w:r>
      <w:r w:rsidRPr="00727CB9">
        <w:rPr>
          <w:rFonts w:ascii="新細明體" w:eastAsia="新細明體" w:hAnsi="新細明體" w:hint="eastAsia"/>
        </w:rPr>
        <w:t>：</w:t>
      </w:r>
    </w:p>
    <w:p w:rsidR="0087228B" w:rsidRPr="00727CB9" w:rsidRDefault="0087228B" w:rsidP="00615F84">
      <w:pPr>
        <w:pStyle w:val="4"/>
      </w:pPr>
      <w:r w:rsidRPr="00727CB9">
        <w:rPr>
          <w:rFonts w:hint="eastAsia"/>
        </w:rPr>
        <w:t>公務員服務法第</w:t>
      </w:r>
      <w:r w:rsidRPr="00727CB9">
        <w:t>1</w:t>
      </w:r>
      <w:r w:rsidRPr="00727CB9">
        <w:rPr>
          <w:rFonts w:hint="eastAsia"/>
        </w:rPr>
        <w:t>條規定：「公務員應遵守誓言，忠心努力，依法律命令所定，執行其職務。」第</w:t>
      </w:r>
      <w:r w:rsidRPr="00727CB9">
        <w:t>5</w:t>
      </w:r>
      <w:r w:rsidRPr="00727CB9">
        <w:rPr>
          <w:rFonts w:hint="eastAsia"/>
        </w:rPr>
        <w:t>條規定：「公務員應誠實清廉，謹慎勤勉，不得</w:t>
      </w:r>
      <w:r w:rsidRPr="00727CB9">
        <w:rPr>
          <w:rFonts w:hint="eastAsia"/>
        </w:rPr>
        <w:lastRenderedPageBreak/>
        <w:t>有驕恣貪</w:t>
      </w:r>
      <w:proofErr w:type="gramStart"/>
      <w:r w:rsidRPr="00727CB9">
        <w:rPr>
          <w:rFonts w:hint="eastAsia"/>
        </w:rPr>
        <w:t>惰</w:t>
      </w:r>
      <w:proofErr w:type="gramEnd"/>
      <w:r w:rsidRPr="00727CB9">
        <w:rPr>
          <w:rFonts w:hint="eastAsia"/>
        </w:rPr>
        <w:t>，奢侈放蕩…</w:t>
      </w:r>
      <w:proofErr w:type="gramStart"/>
      <w:r w:rsidRPr="00727CB9">
        <w:rPr>
          <w:rFonts w:hint="eastAsia"/>
        </w:rPr>
        <w:t>…</w:t>
      </w:r>
      <w:proofErr w:type="gramEnd"/>
      <w:r w:rsidRPr="00727CB9">
        <w:rPr>
          <w:rFonts w:hint="eastAsia"/>
        </w:rPr>
        <w:t>等，足以損失名譽之行為。」第</w:t>
      </w:r>
      <w:r w:rsidRPr="00727CB9">
        <w:t>6</w:t>
      </w:r>
      <w:r w:rsidRPr="00727CB9">
        <w:rPr>
          <w:rFonts w:hint="eastAsia"/>
        </w:rPr>
        <w:t>條規定：「公務員不得假借權力，以圖本身或他人之利益，並不得利用職務上之機會，加損害於人。</w:t>
      </w:r>
      <w:r w:rsidR="00CB2966" w:rsidRPr="00727CB9">
        <w:rPr>
          <w:rFonts w:hint="eastAsia"/>
        </w:rPr>
        <w:t>」</w:t>
      </w:r>
      <w:r w:rsidRPr="00727CB9">
        <w:rPr>
          <w:rFonts w:hint="eastAsia"/>
        </w:rPr>
        <w:t>第</w:t>
      </w:r>
      <w:r w:rsidRPr="00727CB9">
        <w:t>21</w:t>
      </w:r>
      <w:r w:rsidRPr="00727CB9">
        <w:rPr>
          <w:rFonts w:hint="eastAsia"/>
        </w:rPr>
        <w:t>條規定：「公務員對於左列各款與其職務有關係者，不得私相借貸，…</w:t>
      </w:r>
      <w:proofErr w:type="gramStart"/>
      <w:r w:rsidRPr="00727CB9">
        <w:rPr>
          <w:rFonts w:hint="eastAsia"/>
        </w:rPr>
        <w:t>…</w:t>
      </w:r>
      <w:proofErr w:type="gramEnd"/>
      <w:r w:rsidRPr="00727CB9">
        <w:rPr>
          <w:rFonts w:hint="eastAsia"/>
        </w:rPr>
        <w:t>或享受其他不正利益：一、承辦本機關或所屬機關之工程者。</w:t>
      </w:r>
      <w:r w:rsidR="0067511B" w:rsidRPr="00727CB9">
        <w:rPr>
          <w:rFonts w:hint="eastAsia"/>
        </w:rPr>
        <w:t>…</w:t>
      </w:r>
      <w:proofErr w:type="gramStart"/>
      <w:r w:rsidRPr="00727CB9">
        <w:rPr>
          <w:rFonts w:hint="eastAsia"/>
        </w:rPr>
        <w:t>…</w:t>
      </w:r>
      <w:proofErr w:type="gramEnd"/>
      <w:r w:rsidR="00CB2966" w:rsidRPr="00727CB9">
        <w:rPr>
          <w:rFonts w:hint="eastAsia"/>
        </w:rPr>
        <w:t>」</w:t>
      </w:r>
      <w:r w:rsidRPr="00727CB9">
        <w:rPr>
          <w:rFonts w:hint="eastAsia"/>
        </w:rPr>
        <w:t>。</w:t>
      </w:r>
    </w:p>
    <w:p w:rsidR="0087228B" w:rsidRPr="00727CB9" w:rsidRDefault="0087228B" w:rsidP="0087228B">
      <w:pPr>
        <w:pStyle w:val="4"/>
      </w:pPr>
      <w:r w:rsidRPr="00727CB9">
        <w:rPr>
          <w:rFonts w:hint="eastAsia"/>
          <w:bCs/>
        </w:rPr>
        <w:t>公務員廉政倫理規範第3條規定：「公務員應依法公正執行職務，以公共利益為依歸，不得假借職務上之權力、方法、機會圖本人或第三人不正之利益。」第4條規定：「公務員不得要求、期約或收受與其職務有利害關係者餽贈財務。」所謂「與其職務有利害關係」，依同法第2條第2款規定：「指個人、法人、團體或其他單位與本機關</w:t>
      </w:r>
      <w:r w:rsidR="0067511B" w:rsidRPr="00727CB9">
        <w:rPr>
          <w:rFonts w:hint="eastAsia"/>
          <w:bCs/>
        </w:rPr>
        <w:t>(構)</w:t>
      </w:r>
      <w:r w:rsidRPr="00727CB9">
        <w:rPr>
          <w:rFonts w:hint="eastAsia"/>
          <w:bCs/>
        </w:rPr>
        <w:t>或其所屬機關</w:t>
      </w:r>
      <w:r w:rsidR="0067511B" w:rsidRPr="00727CB9">
        <w:rPr>
          <w:rFonts w:hint="eastAsia"/>
          <w:bCs/>
        </w:rPr>
        <w:t>(構)</w:t>
      </w:r>
      <w:r w:rsidRPr="00727CB9">
        <w:rPr>
          <w:rFonts w:hint="eastAsia"/>
          <w:bCs/>
        </w:rPr>
        <w:t>間，具有下列情形之</w:t>
      </w:r>
      <w:proofErr w:type="gramStart"/>
      <w:r w:rsidRPr="00727CB9">
        <w:rPr>
          <w:rFonts w:hint="eastAsia"/>
          <w:bCs/>
        </w:rPr>
        <w:t>一</w:t>
      </w:r>
      <w:proofErr w:type="gramEnd"/>
      <w:r w:rsidRPr="00727CB9">
        <w:rPr>
          <w:rFonts w:hint="eastAsia"/>
          <w:bCs/>
        </w:rPr>
        <w:t>者：1.業務往來、指揮監督或費用補</w:t>
      </w:r>
      <w:r w:rsidR="0067511B" w:rsidRPr="00727CB9">
        <w:rPr>
          <w:rFonts w:hint="eastAsia"/>
          <w:bCs/>
        </w:rPr>
        <w:t>(獎)</w:t>
      </w:r>
      <w:r w:rsidRPr="00727CB9">
        <w:rPr>
          <w:rFonts w:hint="eastAsia"/>
          <w:bCs/>
        </w:rPr>
        <w:t>助等關係。2.正在尋求、進行或已訂立承攬、買賣或其他契約關係。3.其他因本機關</w:t>
      </w:r>
      <w:r w:rsidR="0067511B" w:rsidRPr="00727CB9">
        <w:rPr>
          <w:rFonts w:hint="eastAsia"/>
          <w:bCs/>
        </w:rPr>
        <w:t>(構)</w:t>
      </w:r>
      <w:r w:rsidRPr="00727CB9">
        <w:rPr>
          <w:rFonts w:hint="eastAsia"/>
          <w:bCs/>
        </w:rPr>
        <w:t>業務之決定、執行或不執行，將遭受有利或不利之影響。」第8條第2項規定：「公務員不得與其職務有利害關係之相關人員為不當接觸。」</w:t>
      </w:r>
    </w:p>
    <w:p w:rsidR="0087228B" w:rsidRPr="00727CB9" w:rsidRDefault="0087228B" w:rsidP="0087228B">
      <w:pPr>
        <w:pStyle w:val="4"/>
      </w:pPr>
      <w:r w:rsidRPr="00727CB9">
        <w:rPr>
          <w:rFonts w:hint="eastAsia"/>
        </w:rPr>
        <w:t>政府採購法第6條第1項規定：「機關辦理採購，應以維護公共利益及公平合理為原則，對廠商不得為無正當理由之差別待遇。」第46條第1項及第2項第1款規定：「機關辦理採購，除本法另有規定外，應訂定底價。底價應依圖說、規範、契約並考量成本、市場行情及政府機關決標資料逐項編列，由機關首長或其授權人員核定。前項底價之訂定時機，依下列規定辦理：一、公開招標應於</w:t>
      </w:r>
      <w:proofErr w:type="gramStart"/>
      <w:r w:rsidRPr="00727CB9">
        <w:rPr>
          <w:rFonts w:hint="eastAsia"/>
        </w:rPr>
        <w:t>開標前定之</w:t>
      </w:r>
      <w:proofErr w:type="gramEnd"/>
      <w:r w:rsidRPr="00727CB9">
        <w:rPr>
          <w:rFonts w:hint="eastAsia"/>
        </w:rPr>
        <w:t>。」</w:t>
      </w:r>
    </w:p>
    <w:p w:rsidR="0087228B" w:rsidRPr="00727CB9" w:rsidRDefault="0087228B" w:rsidP="0087228B">
      <w:pPr>
        <w:pStyle w:val="4"/>
      </w:pPr>
      <w:r w:rsidRPr="00727CB9">
        <w:rPr>
          <w:rFonts w:hint="eastAsia"/>
        </w:rPr>
        <w:lastRenderedPageBreak/>
        <w:t>行政程序法第47條第1項及第2項規定：「公務員在行政程序中，除基於職務上之必要外，不得與當事人或代表其利益之人為行政程序外之接觸。公務員與當事人或代表其利益之人為行政程序外之接觸時，應將所有往來之書面文件附卷，並對其他當事人公開。」</w:t>
      </w:r>
    </w:p>
    <w:p w:rsidR="0087228B" w:rsidRPr="00727CB9" w:rsidRDefault="0087228B" w:rsidP="0087228B">
      <w:pPr>
        <w:pStyle w:val="4"/>
      </w:pPr>
      <w:r w:rsidRPr="00727CB9">
        <w:rPr>
          <w:rFonts w:hint="eastAsia"/>
        </w:rPr>
        <w:t>貪污治罪條例第4條第1項第5款規定：「有下列行為之</w:t>
      </w:r>
      <w:proofErr w:type="gramStart"/>
      <w:r w:rsidRPr="00727CB9">
        <w:rPr>
          <w:rFonts w:hint="eastAsia"/>
        </w:rPr>
        <w:t>一</w:t>
      </w:r>
      <w:proofErr w:type="gramEnd"/>
      <w:r w:rsidRPr="00727CB9">
        <w:rPr>
          <w:rFonts w:hint="eastAsia"/>
        </w:rPr>
        <w:t>者，處無期徒刑或10年以上有期徒刑，得</w:t>
      </w:r>
      <w:proofErr w:type="gramStart"/>
      <w:r w:rsidRPr="00727CB9">
        <w:rPr>
          <w:rFonts w:hint="eastAsia"/>
        </w:rPr>
        <w:t>併</w:t>
      </w:r>
      <w:proofErr w:type="gramEnd"/>
      <w:r w:rsidRPr="00727CB9">
        <w:rPr>
          <w:rFonts w:hint="eastAsia"/>
        </w:rPr>
        <w:t>科新臺幣1億元以下罰金：…</w:t>
      </w:r>
      <w:proofErr w:type="gramStart"/>
      <w:r w:rsidRPr="00727CB9">
        <w:rPr>
          <w:rFonts w:hint="eastAsia"/>
        </w:rPr>
        <w:t>…</w:t>
      </w:r>
      <w:proofErr w:type="gramEnd"/>
      <w:r w:rsidRPr="00727CB9">
        <w:rPr>
          <w:rFonts w:hint="eastAsia"/>
        </w:rPr>
        <w:t>五、對於違背職務之行為，要求、期約或收受賄賂或其他不正利益者。」第5條第1項第3款規定：「有下列情形之</w:t>
      </w:r>
      <w:proofErr w:type="gramStart"/>
      <w:r w:rsidRPr="00727CB9">
        <w:rPr>
          <w:rFonts w:hint="eastAsia"/>
        </w:rPr>
        <w:t>一</w:t>
      </w:r>
      <w:proofErr w:type="gramEnd"/>
      <w:r w:rsidRPr="00727CB9">
        <w:rPr>
          <w:rFonts w:hint="eastAsia"/>
        </w:rPr>
        <w:t>者，處7年以上有期徒刑，得</w:t>
      </w:r>
      <w:proofErr w:type="gramStart"/>
      <w:r w:rsidRPr="00727CB9">
        <w:rPr>
          <w:rFonts w:hint="eastAsia"/>
        </w:rPr>
        <w:t>併</w:t>
      </w:r>
      <w:proofErr w:type="gramEnd"/>
      <w:r w:rsidRPr="00727CB9">
        <w:rPr>
          <w:rFonts w:hint="eastAsia"/>
        </w:rPr>
        <w:t>科新臺幣6000萬以下罰金：…</w:t>
      </w:r>
      <w:proofErr w:type="gramStart"/>
      <w:r w:rsidRPr="00727CB9">
        <w:rPr>
          <w:rFonts w:hint="eastAsia"/>
        </w:rPr>
        <w:t>…</w:t>
      </w:r>
      <w:proofErr w:type="gramEnd"/>
      <w:r w:rsidRPr="00727CB9">
        <w:rPr>
          <w:rFonts w:hint="eastAsia"/>
        </w:rPr>
        <w:t>三、對於職務上之行為，要求、期約或收受賄賂或其他不正利益者。」刑法第213條規定：「公務員明知為不實之事項，而登載於職務上所掌之公文書，足以生損害於公眾或他人者，處1年以上7年以下有期徒刑。第216條規定：「行使第210條至第215條之文書者，依偽造、變造文書或登載</w:t>
      </w:r>
      <w:proofErr w:type="gramStart"/>
      <w:r w:rsidRPr="00727CB9">
        <w:rPr>
          <w:rFonts w:hint="eastAsia"/>
        </w:rPr>
        <w:t>不</w:t>
      </w:r>
      <w:proofErr w:type="gramEnd"/>
      <w:r w:rsidRPr="00727CB9">
        <w:rPr>
          <w:rFonts w:hint="eastAsia"/>
        </w:rPr>
        <w:t>實事項之規定處斷。」</w:t>
      </w:r>
    </w:p>
    <w:p w:rsidR="00AE01AC" w:rsidRPr="00727CB9" w:rsidRDefault="00AE01AC" w:rsidP="005D18F9">
      <w:pPr>
        <w:pStyle w:val="3"/>
        <w:kinsoku/>
        <w:ind w:left="1360" w:hanging="680"/>
      </w:pPr>
      <w:r w:rsidRPr="00727CB9">
        <w:rPr>
          <w:rFonts w:hint="eastAsia"/>
        </w:rPr>
        <w:t>秋振昌自67年1月起至83年2月止，歷任新竹縣五峰鄉</w:t>
      </w:r>
      <w:r w:rsidR="002F037A" w:rsidRPr="00727CB9">
        <w:rPr>
          <w:rFonts w:hint="eastAsia"/>
        </w:rPr>
        <w:t>(下稱五峰鄉)</w:t>
      </w:r>
      <w:r w:rsidRPr="00727CB9">
        <w:rPr>
          <w:rFonts w:hint="eastAsia"/>
        </w:rPr>
        <w:t>秘書、村幹事、技士及第11屆鄉長等職務；自83年3月起至103年12月24日止，歷任雪霸國家公園管理處技士、課員等職務；自103年12月25日起當選擔任五峰鄉第17屆鄉長。其公務員經歷自基層公務員至機關首長，且二度擔任五峰鄉鄉長，當熟知公務員有謹守忠誠、清廉之義務，不得假借權力，以圖本身或他人利益之公務員服務法規範，況且五峰鄉第15屆鄉長秋賢明與第16屆鄉長葉賢民</w:t>
      </w:r>
      <w:r w:rsidRPr="00727CB9">
        <w:rPr>
          <w:rFonts w:hint="eastAsia"/>
        </w:rPr>
        <w:lastRenderedPageBreak/>
        <w:t>已接連因貪瀆罪嫌遭檢調追訴刑事責任</w:t>
      </w:r>
      <w:r w:rsidR="008B3AD9" w:rsidRPr="00727CB9">
        <w:rPr>
          <w:rStyle w:val="aff1"/>
        </w:rPr>
        <w:footnoteReference w:id="1"/>
      </w:r>
      <w:r w:rsidRPr="00727CB9">
        <w:rPr>
          <w:rFonts w:hint="eastAsia"/>
        </w:rPr>
        <w:t>，並經本院彈劾移送公務員懲戒委員會懲戒</w:t>
      </w:r>
      <w:r w:rsidR="008B3AD9" w:rsidRPr="00727CB9">
        <w:rPr>
          <w:rStyle w:val="aff1"/>
        </w:rPr>
        <w:footnoteReference w:id="2"/>
      </w:r>
      <w:r w:rsidRPr="00727CB9">
        <w:rPr>
          <w:rFonts w:hint="eastAsia"/>
        </w:rPr>
        <w:t>在案，</w:t>
      </w:r>
      <w:r w:rsidR="00D22C21" w:rsidRPr="00727CB9">
        <w:rPr>
          <w:rFonts w:hint="eastAsia"/>
        </w:rPr>
        <w:t>秋振昌</w:t>
      </w:r>
      <w:r w:rsidRPr="00727CB9">
        <w:rPr>
          <w:rFonts w:hint="eastAsia"/>
        </w:rPr>
        <w:t>對於公務員廉政倫理規範等相關法令之重要性，以及鄉長為鄉公所表率，五峰鄉</w:t>
      </w:r>
      <w:r w:rsidR="006E6E96" w:rsidRPr="00727CB9">
        <w:rPr>
          <w:rFonts w:hint="eastAsia"/>
        </w:rPr>
        <w:t>鄉</w:t>
      </w:r>
      <w:r w:rsidRPr="00727CB9">
        <w:rPr>
          <w:rFonts w:hint="eastAsia"/>
        </w:rPr>
        <w:t>民殷切期盼機關能重塑廉潔公正形象，理應知悉甚詳。</w:t>
      </w:r>
      <w:proofErr w:type="gramStart"/>
      <w:r w:rsidRPr="00727CB9">
        <w:rPr>
          <w:rFonts w:hint="eastAsia"/>
        </w:rPr>
        <w:t>詎</w:t>
      </w:r>
      <w:proofErr w:type="gramEnd"/>
      <w:r w:rsidRPr="00727CB9">
        <w:rPr>
          <w:rFonts w:hint="eastAsia"/>
        </w:rPr>
        <w:t>其自103年12月25日就任五峰鄉第17屆鄉長職務後，竟憑藉鄉長綜理各項工程</w:t>
      </w:r>
      <w:r w:rsidR="00AC2197" w:rsidRPr="00727CB9">
        <w:rPr>
          <w:rFonts w:hint="eastAsia"/>
        </w:rPr>
        <w:t>採購</w:t>
      </w:r>
      <w:r w:rsidRPr="00727CB9">
        <w:rPr>
          <w:rFonts w:hint="eastAsia"/>
        </w:rPr>
        <w:t>招標、履約、驗收程序之職務身分，自104年12月23日起至106年農曆年前某日，主觀上基於職務上之行為或違背職務之行為收受賄賂之犯意，密集向多家廠商索賄、收賄、飲宴要求廠商買單，並有招標前不當私下接觸廠商商議標案，竄改工程底價等違法情事，索賄金額自</w:t>
      </w:r>
      <w:r w:rsidR="00CF6087" w:rsidRPr="00727CB9">
        <w:rPr>
          <w:rFonts w:hint="eastAsia"/>
        </w:rPr>
        <w:t>新臺幣(下同)</w:t>
      </w:r>
      <w:r w:rsidRPr="00727CB9">
        <w:rPr>
          <w:rFonts w:hint="eastAsia"/>
        </w:rPr>
        <w:t>2萬</w:t>
      </w:r>
      <w:r w:rsidR="004824CD" w:rsidRPr="00727CB9">
        <w:rPr>
          <w:rFonts w:hint="eastAsia"/>
        </w:rPr>
        <w:t>元</w:t>
      </w:r>
      <w:r w:rsidRPr="00727CB9">
        <w:rPr>
          <w:rFonts w:hint="eastAsia"/>
        </w:rPr>
        <w:t>至30萬元不等，收受賄賂及不正利益先後總計達151萬8,069</w:t>
      </w:r>
      <w:r w:rsidR="00D22C21" w:rsidRPr="00727CB9">
        <w:rPr>
          <w:rFonts w:hint="eastAsia"/>
        </w:rPr>
        <w:t>元，新竹地檢署</w:t>
      </w:r>
      <w:r w:rsidRPr="00727CB9">
        <w:rPr>
          <w:rFonts w:hint="eastAsia"/>
        </w:rPr>
        <w:t>檢察官指揮法務部調查局新竹縣調查站</w:t>
      </w:r>
      <w:r w:rsidR="006E6E96" w:rsidRPr="00727CB9">
        <w:rPr>
          <w:rFonts w:hint="eastAsia"/>
        </w:rPr>
        <w:t>(下稱新竹縣調查站)</w:t>
      </w:r>
      <w:r w:rsidRPr="00727CB9">
        <w:rPr>
          <w:rFonts w:hint="eastAsia"/>
        </w:rPr>
        <w:t>偵辦後，於106年4月21日以</w:t>
      </w:r>
      <w:proofErr w:type="gramStart"/>
      <w:r w:rsidRPr="00727CB9">
        <w:rPr>
          <w:rFonts w:hint="eastAsia"/>
        </w:rPr>
        <w:t>105</w:t>
      </w:r>
      <w:proofErr w:type="gramEnd"/>
      <w:r w:rsidRPr="00727CB9">
        <w:rPr>
          <w:rFonts w:hint="eastAsia"/>
        </w:rPr>
        <w:t>年度</w:t>
      </w:r>
      <w:proofErr w:type="gramStart"/>
      <w:r w:rsidRPr="00727CB9">
        <w:rPr>
          <w:rFonts w:hint="eastAsia"/>
        </w:rPr>
        <w:t>偵</w:t>
      </w:r>
      <w:proofErr w:type="gramEnd"/>
      <w:r w:rsidRPr="00727CB9">
        <w:rPr>
          <w:rFonts w:hint="eastAsia"/>
        </w:rPr>
        <w:t>字第12916號及</w:t>
      </w:r>
      <w:proofErr w:type="gramStart"/>
      <w:r w:rsidRPr="00727CB9">
        <w:rPr>
          <w:rFonts w:hint="eastAsia"/>
        </w:rPr>
        <w:t>106</w:t>
      </w:r>
      <w:proofErr w:type="gramEnd"/>
      <w:r w:rsidRPr="00727CB9">
        <w:rPr>
          <w:rFonts w:hint="eastAsia"/>
        </w:rPr>
        <w:t>年度</w:t>
      </w:r>
      <w:proofErr w:type="gramStart"/>
      <w:r w:rsidRPr="00727CB9">
        <w:rPr>
          <w:rFonts w:hint="eastAsia"/>
        </w:rPr>
        <w:t>偵</w:t>
      </w:r>
      <w:proofErr w:type="gramEnd"/>
      <w:r w:rsidRPr="00727CB9">
        <w:rPr>
          <w:rFonts w:hint="eastAsia"/>
        </w:rPr>
        <w:t>字第4044號起訴書，</w:t>
      </w:r>
      <w:proofErr w:type="gramStart"/>
      <w:r w:rsidRPr="00727CB9">
        <w:rPr>
          <w:rFonts w:hint="eastAsia"/>
        </w:rPr>
        <w:t>對</w:t>
      </w:r>
      <w:r w:rsidR="00D22C21" w:rsidRPr="00727CB9">
        <w:rPr>
          <w:rFonts w:hint="eastAsia"/>
        </w:rPr>
        <w:t>秋振</w:t>
      </w:r>
      <w:proofErr w:type="gramEnd"/>
      <w:r w:rsidR="00D22C21" w:rsidRPr="00727CB9">
        <w:rPr>
          <w:rFonts w:hint="eastAsia"/>
        </w:rPr>
        <w:t>昌</w:t>
      </w:r>
      <w:r w:rsidRPr="00727CB9">
        <w:rPr>
          <w:rFonts w:hint="eastAsia"/>
        </w:rPr>
        <w:t>提起公訴，共起訴5</w:t>
      </w:r>
      <w:r w:rsidR="00D22C21" w:rsidRPr="00727CB9">
        <w:rPr>
          <w:rFonts w:hint="eastAsia"/>
        </w:rPr>
        <w:t>大案，案經</w:t>
      </w:r>
      <w:r w:rsidR="00934382" w:rsidRPr="00727CB9">
        <w:rPr>
          <w:rFonts w:hint="eastAsia"/>
        </w:rPr>
        <w:t>臺灣新竹地方法院(下稱新竹地院)</w:t>
      </w:r>
      <w:r w:rsidRPr="00727CB9">
        <w:rPr>
          <w:rFonts w:hint="eastAsia"/>
        </w:rPr>
        <w:t>審理後，於107年2月5日以</w:t>
      </w:r>
      <w:proofErr w:type="gramStart"/>
      <w:r w:rsidRPr="00727CB9">
        <w:rPr>
          <w:rFonts w:hint="eastAsia"/>
        </w:rPr>
        <w:t>106</w:t>
      </w:r>
      <w:proofErr w:type="gramEnd"/>
      <w:r w:rsidRPr="00727CB9">
        <w:rPr>
          <w:rFonts w:hint="eastAsia"/>
        </w:rPr>
        <w:t>年度原訴字第24號判決</w:t>
      </w:r>
      <w:r w:rsidR="00D22C21" w:rsidRPr="00727CB9">
        <w:rPr>
          <w:rFonts w:hint="eastAsia"/>
        </w:rPr>
        <w:t>秋</w:t>
      </w:r>
      <w:proofErr w:type="gramStart"/>
      <w:r w:rsidR="00D22C21" w:rsidRPr="00727CB9">
        <w:rPr>
          <w:rFonts w:hint="eastAsia"/>
        </w:rPr>
        <w:t>振昌</w:t>
      </w:r>
      <w:r w:rsidRPr="00727CB9">
        <w:rPr>
          <w:rFonts w:hint="eastAsia"/>
        </w:rPr>
        <w:t>多起</w:t>
      </w:r>
      <w:proofErr w:type="gramEnd"/>
      <w:r w:rsidRPr="00727CB9">
        <w:rPr>
          <w:rFonts w:hint="eastAsia"/>
        </w:rPr>
        <w:t>案件犯貪污治罪條例第5條第1項第3款「不違背職務收受賄賂及不正利益罪」、同法第4條第1項第5款「違背職務收受賄賂罪」</w:t>
      </w:r>
      <w:r w:rsidR="0022434F" w:rsidRPr="00727CB9">
        <w:rPr>
          <w:rFonts w:hint="eastAsia"/>
        </w:rPr>
        <w:t>(變更起訴法條)</w:t>
      </w:r>
      <w:r w:rsidRPr="00727CB9">
        <w:rPr>
          <w:rFonts w:hint="eastAsia"/>
        </w:rPr>
        <w:t>、刑法第216條及第213條「行使公文書不實登載罪」，判處應執行有期徒刑</w:t>
      </w:r>
      <w:r w:rsidR="0022434F" w:rsidRPr="00727CB9">
        <w:rPr>
          <w:rFonts w:hint="eastAsia"/>
        </w:rPr>
        <w:t>9</w:t>
      </w:r>
      <w:r w:rsidRPr="00727CB9">
        <w:rPr>
          <w:rFonts w:hint="eastAsia"/>
        </w:rPr>
        <w:t>年</w:t>
      </w:r>
      <w:r w:rsidR="0022434F" w:rsidRPr="00727CB9">
        <w:rPr>
          <w:rFonts w:hint="eastAsia"/>
        </w:rPr>
        <w:t>10</w:t>
      </w:r>
      <w:r w:rsidRPr="00727CB9">
        <w:rPr>
          <w:rFonts w:hint="eastAsia"/>
        </w:rPr>
        <w:t>月，褫奪公權</w:t>
      </w:r>
      <w:r w:rsidR="0022434F" w:rsidRPr="00727CB9">
        <w:rPr>
          <w:rFonts w:hint="eastAsia"/>
        </w:rPr>
        <w:t>6</w:t>
      </w:r>
      <w:r w:rsidRPr="00727CB9">
        <w:rPr>
          <w:rFonts w:hint="eastAsia"/>
        </w:rPr>
        <w:t>年，並沒收犯罪</w:t>
      </w:r>
      <w:r w:rsidR="0068224A" w:rsidRPr="00727CB9">
        <w:rPr>
          <w:rFonts w:hint="eastAsia"/>
        </w:rPr>
        <w:t>所</w:t>
      </w:r>
      <w:r w:rsidRPr="00727CB9">
        <w:rPr>
          <w:rFonts w:hint="eastAsia"/>
        </w:rPr>
        <w:t>得。</w:t>
      </w:r>
      <w:r w:rsidR="00D22C21" w:rsidRPr="00727CB9">
        <w:rPr>
          <w:rFonts w:hint="eastAsia"/>
        </w:rPr>
        <w:t>秋振昌</w:t>
      </w:r>
      <w:r w:rsidRPr="00727CB9">
        <w:rPr>
          <w:rFonts w:hint="eastAsia"/>
        </w:rPr>
        <w:t>之鄉長職務，則於106年4月21日經新竹地院裁定羈押時</w:t>
      </w:r>
      <w:r w:rsidR="0022434F" w:rsidRPr="00727CB9">
        <w:t>(106</w:t>
      </w:r>
      <w:r w:rsidR="0022434F" w:rsidRPr="00727CB9">
        <w:rPr>
          <w:rFonts w:hint="eastAsia"/>
        </w:rPr>
        <w:t>年</w:t>
      </w:r>
      <w:r w:rsidR="0022434F" w:rsidRPr="00727CB9">
        <w:t>5</w:t>
      </w:r>
      <w:r w:rsidR="0022434F" w:rsidRPr="00727CB9">
        <w:rPr>
          <w:rFonts w:hint="eastAsia"/>
        </w:rPr>
        <w:t>月</w:t>
      </w:r>
      <w:r w:rsidR="0022434F" w:rsidRPr="00727CB9">
        <w:t>8</w:t>
      </w:r>
      <w:r w:rsidR="0022434F" w:rsidRPr="00727CB9">
        <w:rPr>
          <w:rFonts w:hint="eastAsia"/>
        </w:rPr>
        <w:t>日撤銷羈押)</w:t>
      </w:r>
      <w:r w:rsidRPr="00727CB9">
        <w:rPr>
          <w:rFonts w:hint="eastAsia"/>
        </w:rPr>
        <w:t>，遭新竹</w:t>
      </w:r>
      <w:r w:rsidRPr="00727CB9">
        <w:rPr>
          <w:rFonts w:hint="eastAsia"/>
        </w:rPr>
        <w:lastRenderedPageBreak/>
        <w:t>縣政府停止職務迄今。</w:t>
      </w:r>
    </w:p>
    <w:p w:rsidR="00AE01AC" w:rsidRPr="00727CB9" w:rsidRDefault="00AE01AC" w:rsidP="00CA20F7">
      <w:pPr>
        <w:pStyle w:val="3"/>
        <w:kinsoku/>
        <w:ind w:left="1360" w:hanging="680"/>
      </w:pPr>
      <w:r w:rsidRPr="00727CB9">
        <w:rPr>
          <w:rFonts w:hint="eastAsia"/>
        </w:rPr>
        <w:t>秋振昌對於上開遭檢察官起訴的5大案，於新竹縣調</w:t>
      </w:r>
      <w:r w:rsidR="00D03576" w:rsidRPr="00727CB9">
        <w:rPr>
          <w:rFonts w:hint="eastAsia"/>
        </w:rPr>
        <w:t>查</w:t>
      </w:r>
      <w:r w:rsidRPr="00727CB9">
        <w:rPr>
          <w:rFonts w:hint="eastAsia"/>
        </w:rPr>
        <w:t>站詢問、新竹地檢署檢察官偵訊、新竹地院審理以及本院詢問時，均坦承確有收受賄賂之事實，表示因鄉長選舉時投入大量經費，積欠龐大債務，陸續遭第三人及金融機構催討，</w:t>
      </w:r>
      <w:proofErr w:type="gramStart"/>
      <w:r w:rsidRPr="00727CB9">
        <w:rPr>
          <w:rFonts w:hint="eastAsia"/>
        </w:rPr>
        <w:t>乃收受</w:t>
      </w:r>
      <w:proofErr w:type="gramEnd"/>
      <w:r w:rsidRPr="00727CB9">
        <w:rPr>
          <w:rFonts w:hint="eastAsia"/>
        </w:rPr>
        <w:t>廠商賄賂，</w:t>
      </w:r>
      <w:r w:rsidR="00D22C21" w:rsidRPr="00727CB9">
        <w:rPr>
          <w:rFonts w:hint="eastAsia"/>
        </w:rPr>
        <w:t>秋振昌</w:t>
      </w:r>
      <w:r w:rsidRPr="00727CB9">
        <w:rPr>
          <w:rFonts w:hint="eastAsia"/>
        </w:rPr>
        <w:t>亦坦承曾接受廠商飲宴招待，且曾於招標前私下接觸廠商商議標案，以及竄改工程底價等違法情事，惟辯稱部分案件並非其主動索賄，係廠商基於潛規則主動行賄，其係被動收賄等語。</w:t>
      </w:r>
      <w:r w:rsidR="00D22C21" w:rsidRPr="00727CB9">
        <w:rPr>
          <w:rFonts w:hint="eastAsia"/>
        </w:rPr>
        <w:t>秋</w:t>
      </w:r>
      <w:proofErr w:type="gramStart"/>
      <w:r w:rsidR="00D22C21" w:rsidRPr="00727CB9">
        <w:rPr>
          <w:rFonts w:hint="eastAsia"/>
        </w:rPr>
        <w:t>振昌</w:t>
      </w:r>
      <w:r w:rsidRPr="00727CB9">
        <w:rPr>
          <w:rFonts w:hint="eastAsia"/>
        </w:rPr>
        <w:t>上開</w:t>
      </w:r>
      <w:proofErr w:type="gramEnd"/>
      <w:r w:rsidRPr="00727CB9">
        <w:rPr>
          <w:rFonts w:hint="eastAsia"/>
        </w:rPr>
        <w:t>違法事實，除有其於上開各機關詢問時所坦承供述之筆錄可</w:t>
      </w:r>
      <w:proofErr w:type="gramStart"/>
      <w:r w:rsidRPr="00727CB9">
        <w:rPr>
          <w:rFonts w:hint="eastAsia"/>
        </w:rPr>
        <w:t>稽</w:t>
      </w:r>
      <w:proofErr w:type="gramEnd"/>
      <w:r w:rsidRPr="00727CB9">
        <w:rPr>
          <w:rFonts w:hint="eastAsia"/>
        </w:rPr>
        <w:t>，新竹地檢署偵查卷內並有多家行賄廠商於新竹縣調</w:t>
      </w:r>
      <w:r w:rsidR="00D03576" w:rsidRPr="00727CB9">
        <w:rPr>
          <w:rFonts w:hint="eastAsia"/>
        </w:rPr>
        <w:t>查</w:t>
      </w:r>
      <w:r w:rsidRPr="00727CB9">
        <w:rPr>
          <w:rFonts w:hint="eastAsia"/>
        </w:rPr>
        <w:t>站及新竹地檢署檢察官偵查時之自白證述、</w:t>
      </w:r>
      <w:r w:rsidR="00D22C21" w:rsidRPr="00727CB9">
        <w:rPr>
          <w:rFonts w:hint="eastAsia"/>
        </w:rPr>
        <w:t>秋振昌</w:t>
      </w:r>
      <w:r w:rsidRPr="00727CB9">
        <w:rPr>
          <w:rFonts w:hint="eastAsia"/>
        </w:rPr>
        <w:t>與相關人員之通聯紀錄與基地台位置、相關人員之監聽譯文、新竹縣調</w:t>
      </w:r>
      <w:r w:rsidR="00D03576" w:rsidRPr="00727CB9">
        <w:rPr>
          <w:rFonts w:hint="eastAsia"/>
        </w:rPr>
        <w:t>查</w:t>
      </w:r>
      <w:r w:rsidRPr="00727CB9">
        <w:rPr>
          <w:rFonts w:hint="eastAsia"/>
        </w:rPr>
        <w:t>站行動</w:t>
      </w:r>
      <w:proofErr w:type="gramStart"/>
      <w:r w:rsidRPr="00727CB9">
        <w:rPr>
          <w:rFonts w:hint="eastAsia"/>
        </w:rPr>
        <w:t>蒐</w:t>
      </w:r>
      <w:proofErr w:type="gramEnd"/>
      <w:r w:rsidRPr="00727CB9">
        <w:rPr>
          <w:rFonts w:hint="eastAsia"/>
        </w:rPr>
        <w:t>證報告及照片、廠商提領現金交易明細表、飲宴費用收據、竄改前後工程底價表等資料可資佐證，相關事證內容並詳載於上開新竹地檢署檢察官起訴書之證據清單</w:t>
      </w:r>
      <w:proofErr w:type="gramStart"/>
      <w:r w:rsidRPr="00727CB9">
        <w:rPr>
          <w:rFonts w:hint="eastAsia"/>
        </w:rPr>
        <w:t>及待證事實</w:t>
      </w:r>
      <w:proofErr w:type="gramEnd"/>
      <w:r w:rsidRPr="00727CB9">
        <w:rPr>
          <w:rFonts w:hint="eastAsia"/>
        </w:rPr>
        <w:t>欄。</w:t>
      </w:r>
      <w:r w:rsidR="00D22C21" w:rsidRPr="00727CB9">
        <w:rPr>
          <w:rFonts w:hint="eastAsia"/>
        </w:rPr>
        <w:t>秋振昌違法事證明確，情節重大。</w:t>
      </w:r>
      <w:proofErr w:type="gramStart"/>
      <w:r w:rsidR="00D22C21" w:rsidRPr="00727CB9">
        <w:rPr>
          <w:rFonts w:hint="eastAsia"/>
        </w:rPr>
        <w:t>茲就</w:t>
      </w:r>
      <w:r w:rsidRPr="00727CB9">
        <w:rPr>
          <w:rFonts w:hint="eastAsia"/>
        </w:rPr>
        <w:t>秋振</w:t>
      </w:r>
      <w:proofErr w:type="gramEnd"/>
      <w:r w:rsidRPr="00727CB9">
        <w:rPr>
          <w:rFonts w:hint="eastAsia"/>
        </w:rPr>
        <w:t>昌違法事實，分案詳述如下：</w:t>
      </w:r>
    </w:p>
    <w:p w:rsidR="00D22C21" w:rsidRPr="00727CB9" w:rsidRDefault="00D22C21" w:rsidP="00B36EB0">
      <w:pPr>
        <w:pStyle w:val="4"/>
        <w:numPr>
          <w:ilvl w:val="3"/>
          <w:numId w:val="9"/>
        </w:numPr>
        <w:kinsoku/>
        <w:rPr>
          <w:b/>
        </w:rPr>
      </w:pPr>
      <w:bookmarkStart w:id="25" w:name="_Toc421794871"/>
      <w:bookmarkStart w:id="26" w:name="_Toc422728953"/>
      <w:r w:rsidRPr="00727CB9">
        <w:rPr>
          <w:rFonts w:hint="eastAsia"/>
          <w:b/>
        </w:rPr>
        <w:t>秋振昌向</w:t>
      </w:r>
      <w:r w:rsidR="00001D86">
        <w:rPr>
          <w:rFonts w:hint="eastAsia"/>
          <w:b/>
        </w:rPr>
        <w:t>山○</w:t>
      </w:r>
      <w:r w:rsidRPr="00727CB9">
        <w:rPr>
          <w:rFonts w:hint="eastAsia"/>
          <w:b/>
        </w:rPr>
        <w:t>工程顧問有限公司(</w:t>
      </w:r>
      <w:proofErr w:type="gramStart"/>
      <w:r w:rsidRPr="00727CB9">
        <w:rPr>
          <w:rFonts w:hint="eastAsia"/>
          <w:b/>
        </w:rPr>
        <w:t>下稱</w:t>
      </w:r>
      <w:r w:rsidR="00001D86">
        <w:rPr>
          <w:rFonts w:hint="eastAsia"/>
          <w:b/>
        </w:rPr>
        <w:t>山</w:t>
      </w:r>
      <w:proofErr w:type="gramEnd"/>
      <w:r w:rsidR="00001D86">
        <w:rPr>
          <w:rFonts w:hint="eastAsia"/>
          <w:b/>
        </w:rPr>
        <w:t>○</w:t>
      </w:r>
      <w:r w:rsidRPr="00727CB9">
        <w:rPr>
          <w:rFonts w:hint="eastAsia"/>
          <w:b/>
        </w:rPr>
        <w:t>工程)負責人</w:t>
      </w:r>
      <w:r w:rsidR="00001D86">
        <w:rPr>
          <w:rFonts w:hint="eastAsia"/>
          <w:b/>
        </w:rPr>
        <w:t>王○○</w:t>
      </w:r>
      <w:r w:rsidRPr="00727CB9">
        <w:rPr>
          <w:rFonts w:hint="eastAsia"/>
          <w:b/>
        </w:rPr>
        <w:t>藉詞可使開口合約得標廠商順利取得工程設計監造服務為由</w:t>
      </w:r>
      <w:r w:rsidRPr="00727CB9">
        <w:rPr>
          <w:rFonts w:ascii="新細明體" w:eastAsia="新細明體" w:hAnsi="新細明體" w:hint="eastAsia"/>
          <w:b/>
        </w:rPr>
        <w:t>，</w:t>
      </w:r>
      <w:r w:rsidRPr="00727CB9">
        <w:rPr>
          <w:rFonts w:hint="eastAsia"/>
          <w:b/>
        </w:rPr>
        <w:t>要求收受賄賂及接受飲宴招待之不正利益</w:t>
      </w:r>
      <w:r w:rsidRPr="00727CB9">
        <w:rPr>
          <w:rFonts w:hAnsi="標楷體" w:hint="eastAsia"/>
          <w:b/>
        </w:rPr>
        <w:t>：</w:t>
      </w:r>
    </w:p>
    <w:p w:rsidR="00D22C21" w:rsidRPr="00727CB9" w:rsidRDefault="00001D86" w:rsidP="00D22C21">
      <w:pPr>
        <w:pStyle w:val="5"/>
      </w:pPr>
      <w:r>
        <w:rPr>
          <w:rFonts w:hint="eastAsia"/>
        </w:rPr>
        <w:t>山○</w:t>
      </w:r>
      <w:r w:rsidR="00D22C21" w:rsidRPr="00727CB9">
        <w:rPr>
          <w:rFonts w:hint="eastAsia"/>
        </w:rPr>
        <w:t>工程負責人</w:t>
      </w:r>
      <w:r>
        <w:rPr>
          <w:rFonts w:hint="eastAsia"/>
        </w:rPr>
        <w:t>王○○</w:t>
      </w:r>
      <w:r w:rsidR="00D22C21" w:rsidRPr="00727CB9">
        <w:rPr>
          <w:rFonts w:hint="eastAsia"/>
        </w:rPr>
        <w:t>於104年間得標「</w:t>
      </w:r>
      <w:proofErr w:type="gramStart"/>
      <w:r w:rsidR="00D22C21" w:rsidRPr="00727CB9">
        <w:rPr>
          <w:rFonts w:hint="eastAsia"/>
        </w:rPr>
        <w:t>104</w:t>
      </w:r>
      <w:proofErr w:type="gramEnd"/>
      <w:r w:rsidR="00D22C21" w:rsidRPr="00727CB9">
        <w:rPr>
          <w:rFonts w:hint="eastAsia"/>
        </w:rPr>
        <w:t>年度五峰鄉轄管工程委託設計監造技術服務A案」</w:t>
      </w:r>
      <w:r w:rsidR="00CB2966" w:rsidRPr="00727CB9">
        <w:rPr>
          <w:rFonts w:hint="eastAsia"/>
        </w:rPr>
        <w:t>，</w:t>
      </w:r>
      <w:r w:rsidR="00D22C21" w:rsidRPr="00727CB9">
        <w:rPr>
          <w:rFonts w:hint="eastAsia"/>
        </w:rPr>
        <w:t>按:本案得標廠商於104年7月9日至105年7月10日之履約期限內，無須另行辦理招標程序，得</w:t>
      </w:r>
      <w:proofErr w:type="gramStart"/>
      <w:r w:rsidR="00D22C21" w:rsidRPr="00727CB9">
        <w:rPr>
          <w:rFonts w:hint="eastAsia"/>
        </w:rPr>
        <w:t>逕</w:t>
      </w:r>
      <w:proofErr w:type="gramEnd"/>
      <w:r w:rsidR="00D22C21" w:rsidRPr="00727CB9">
        <w:rPr>
          <w:rFonts w:hint="eastAsia"/>
        </w:rPr>
        <w:t>由秋振昌指定</w:t>
      </w:r>
      <w:proofErr w:type="gramStart"/>
      <w:r w:rsidR="00D22C21" w:rsidRPr="00727CB9">
        <w:rPr>
          <w:rFonts w:hint="eastAsia"/>
        </w:rPr>
        <w:t>承作</w:t>
      </w:r>
      <w:proofErr w:type="gramEnd"/>
      <w:r w:rsidR="00D22C21" w:rsidRPr="00727CB9">
        <w:rPr>
          <w:rFonts w:hint="eastAsia"/>
        </w:rPr>
        <w:t>五峰鄉公所轄內發包工程案之設計監造技術服務</w:t>
      </w:r>
      <w:proofErr w:type="gramStart"/>
      <w:r w:rsidR="00D22C21" w:rsidRPr="00727CB9">
        <w:rPr>
          <w:rFonts w:hint="eastAsia"/>
        </w:rPr>
        <w:t>【</w:t>
      </w:r>
      <w:proofErr w:type="gramEnd"/>
      <w:r w:rsidR="00D22C21" w:rsidRPr="00727CB9">
        <w:rPr>
          <w:rFonts w:hint="eastAsia"/>
        </w:rPr>
        <w:t>俗稱:開口契約，主</w:t>
      </w:r>
      <w:r w:rsidR="00D22C21" w:rsidRPr="00727CB9">
        <w:rPr>
          <w:rFonts w:hint="eastAsia"/>
        </w:rPr>
        <w:lastRenderedPageBreak/>
        <w:t>要是為應付天災造成的損害。係指機關在一定期間內，以一定金額或數量為上限之預定採購，其發包時係以「各項單價」及其「預估需求數量」之乘積加總計算決標(決定最低標)。至廠商得標後於何時及如何履約，則具有執行彈性，須視機關之實際需要，以</w:t>
      </w:r>
      <w:proofErr w:type="gramStart"/>
      <w:r w:rsidR="00D22C21" w:rsidRPr="00727CB9">
        <w:rPr>
          <w:rFonts w:hint="eastAsia"/>
        </w:rPr>
        <w:t>交辦單通知</w:t>
      </w:r>
      <w:proofErr w:type="gramEnd"/>
      <w:r w:rsidR="00D22C21" w:rsidRPr="00727CB9">
        <w:rPr>
          <w:rFonts w:hint="eastAsia"/>
        </w:rPr>
        <w:t>廠商施作或供應，其價金之給付</w:t>
      </w:r>
      <w:proofErr w:type="gramStart"/>
      <w:r w:rsidR="00D22C21" w:rsidRPr="00727CB9">
        <w:rPr>
          <w:rFonts w:hint="eastAsia"/>
        </w:rPr>
        <w:t>採</w:t>
      </w:r>
      <w:proofErr w:type="gramEnd"/>
      <w:r w:rsidR="00D22C21" w:rsidRPr="00727CB9">
        <w:rPr>
          <w:rFonts w:hint="eastAsia"/>
        </w:rPr>
        <w:t>實作實算方式(即依簽約項目單價及</w:t>
      </w:r>
      <w:proofErr w:type="gramStart"/>
      <w:r w:rsidR="00D22C21" w:rsidRPr="00727CB9">
        <w:rPr>
          <w:rFonts w:hint="eastAsia"/>
        </w:rPr>
        <w:t>實際施作或</w:t>
      </w:r>
      <w:proofErr w:type="gramEnd"/>
      <w:r w:rsidR="00D22C21" w:rsidRPr="00727CB9">
        <w:rPr>
          <w:rFonts w:hint="eastAsia"/>
        </w:rPr>
        <w:t>供應之數量)估驗計價，並於達到約定總金額或合約期間屆滿時結束之契約。即先預估有多少災害準備金，再估計需要多少土方、柏油、挖土機等搶救器材，同時確定單價，公開招標。</w:t>
      </w:r>
      <w:proofErr w:type="gramStart"/>
      <w:r w:rsidR="00D22C21" w:rsidRPr="00727CB9">
        <w:rPr>
          <w:rFonts w:hint="eastAsia"/>
        </w:rPr>
        <w:t>此外，</w:t>
      </w:r>
      <w:proofErr w:type="gramEnd"/>
      <w:r w:rsidR="00D22C21" w:rsidRPr="00727CB9">
        <w:rPr>
          <w:rFonts w:hint="eastAsia"/>
        </w:rPr>
        <w:t>「開口契約」所</w:t>
      </w:r>
      <w:proofErr w:type="gramStart"/>
      <w:r w:rsidR="00D22C21" w:rsidRPr="00727CB9">
        <w:rPr>
          <w:rFonts w:hint="eastAsia"/>
        </w:rPr>
        <w:t>採</w:t>
      </w:r>
      <w:proofErr w:type="gramEnd"/>
      <w:r w:rsidR="00D22C21" w:rsidRPr="00727CB9">
        <w:rPr>
          <w:rFonts w:hint="eastAsia"/>
        </w:rPr>
        <w:t>的是複數決標，即公開招標由低價者得標，若其它業者願意以同樣價格參與，也算得標，所以同時可由多家得標；天災一發生，得標業者即可同時參與搶修工程，因此開口契約是公開招標並以複數決標方式辦理之採購</w:t>
      </w:r>
      <w:proofErr w:type="gramStart"/>
      <w:r w:rsidR="00D22C21" w:rsidRPr="00727CB9">
        <w:rPr>
          <w:rFonts w:hint="eastAsia"/>
        </w:rPr>
        <w:t>】</w:t>
      </w:r>
      <w:proofErr w:type="gramEnd"/>
      <w:r w:rsidR="00D22C21" w:rsidRPr="00727CB9">
        <w:rPr>
          <w:rFonts w:hint="eastAsia"/>
        </w:rPr>
        <w:t>，其服務報酬乃以發包工程建造費用之一定比例計算，而</w:t>
      </w:r>
      <w:r>
        <w:rPr>
          <w:rFonts w:hint="eastAsia"/>
        </w:rPr>
        <w:t>山○</w:t>
      </w:r>
      <w:r w:rsidR="00D22C21" w:rsidRPr="00727CB9">
        <w:rPr>
          <w:rFonts w:hint="eastAsia"/>
        </w:rPr>
        <w:t>工程取得上開委託設計監造技術服務案之標價(比</w:t>
      </w:r>
      <w:r w:rsidR="00402DD2">
        <w:rPr>
          <w:rFonts w:hint="eastAsia"/>
        </w:rPr>
        <w:t>率</w:t>
      </w:r>
      <w:r w:rsidR="00D22C21" w:rsidRPr="00727CB9">
        <w:rPr>
          <w:rFonts w:hint="eastAsia"/>
        </w:rPr>
        <w:t>為8.5%)，履約期間為104年7月9日至105年7月10日；於105年得標「</w:t>
      </w:r>
      <w:proofErr w:type="gramStart"/>
      <w:r w:rsidR="00D22C21" w:rsidRPr="00727CB9">
        <w:rPr>
          <w:rFonts w:hint="eastAsia"/>
        </w:rPr>
        <w:t>105</w:t>
      </w:r>
      <w:proofErr w:type="gramEnd"/>
      <w:r w:rsidR="00D22C21" w:rsidRPr="00727CB9">
        <w:rPr>
          <w:rFonts w:hint="eastAsia"/>
        </w:rPr>
        <w:t>年度五峰鄉轄管工程委託設計監造技術服務B案」，履約期間為105年9月10日至106年9月10日；於105年得標「雲山替代道路北段(民生部落至俠客樓橋)規劃設計案」，履約期間為105年8月20日至105年12月31日，另得標「</w:t>
      </w:r>
      <w:proofErr w:type="gramStart"/>
      <w:r w:rsidR="00D22C21" w:rsidRPr="00727CB9">
        <w:rPr>
          <w:rFonts w:hint="eastAsia"/>
        </w:rPr>
        <w:t>喜翁道路</w:t>
      </w:r>
      <w:proofErr w:type="gramEnd"/>
      <w:r w:rsidR="00D22C21" w:rsidRPr="00727CB9">
        <w:rPr>
          <w:rFonts w:hint="eastAsia"/>
        </w:rPr>
        <w:t>改善工程」、「清泉風景特定區整建工程(特加1期)」、「105年3月豪雨-五峰鄉桃山村雲山農路1K+600災害復建工程」、「</w:t>
      </w:r>
      <w:proofErr w:type="gramStart"/>
      <w:r w:rsidR="00D22C21" w:rsidRPr="00727CB9">
        <w:rPr>
          <w:rFonts w:hint="eastAsia"/>
        </w:rPr>
        <w:t>105</w:t>
      </w:r>
      <w:proofErr w:type="gramEnd"/>
      <w:r w:rsidR="00D22C21" w:rsidRPr="00727CB9">
        <w:rPr>
          <w:rFonts w:hint="eastAsia"/>
        </w:rPr>
        <w:t>年度全鄉基礎環境改善工程</w:t>
      </w:r>
      <w:r w:rsidR="00D22C21" w:rsidRPr="00727CB9">
        <w:rPr>
          <w:rFonts w:hint="eastAsia"/>
          <w:b/>
        </w:rPr>
        <w:t>」</w:t>
      </w:r>
      <w:r w:rsidR="00D22C21" w:rsidRPr="00727CB9">
        <w:rPr>
          <w:rFonts w:hint="eastAsia"/>
        </w:rPr>
        <w:t>等工程之設計監造服務業務。</w:t>
      </w:r>
    </w:p>
    <w:p w:rsidR="00D22C21" w:rsidRPr="00727CB9" w:rsidRDefault="00D22C21" w:rsidP="00D22C21">
      <w:pPr>
        <w:pStyle w:val="5"/>
      </w:pPr>
      <w:r w:rsidRPr="00727CB9">
        <w:rPr>
          <w:rFonts w:hint="eastAsia"/>
        </w:rPr>
        <w:lastRenderedPageBreak/>
        <w:t>秋振昌因</w:t>
      </w:r>
      <w:proofErr w:type="gramStart"/>
      <w:r w:rsidRPr="00727CB9">
        <w:rPr>
          <w:rFonts w:hint="eastAsia"/>
        </w:rPr>
        <w:t>遭催討債務</w:t>
      </w:r>
      <w:proofErr w:type="gramEnd"/>
      <w:r w:rsidRPr="00727CB9">
        <w:rPr>
          <w:rFonts w:hint="eastAsia"/>
        </w:rPr>
        <w:t>，需款孔急，基於不違背職務要求、收受賄賂之犯意，於104年12月23日，在五峰鄉公所停車場，利用與</w:t>
      </w:r>
      <w:r w:rsidR="00001D86">
        <w:rPr>
          <w:rFonts w:hint="eastAsia"/>
        </w:rPr>
        <w:t>王○○</w:t>
      </w:r>
      <w:r w:rsidRPr="00727CB9">
        <w:rPr>
          <w:rFonts w:hint="eastAsia"/>
        </w:rPr>
        <w:t>討論工程事宜之機會，向</w:t>
      </w:r>
      <w:r w:rsidR="00001D86">
        <w:rPr>
          <w:rFonts w:hint="eastAsia"/>
        </w:rPr>
        <w:t>王○○</w:t>
      </w:r>
      <w:r w:rsidRPr="00727CB9">
        <w:rPr>
          <w:rFonts w:hint="eastAsia"/>
        </w:rPr>
        <w:t>稱</w:t>
      </w:r>
      <w:r w:rsidRPr="00727CB9">
        <w:rPr>
          <w:rFonts w:hAnsi="標楷體" w:hint="eastAsia"/>
        </w:rPr>
        <w:t>：「</w:t>
      </w:r>
      <w:r w:rsidRPr="00727CB9">
        <w:rPr>
          <w:rFonts w:hint="eastAsia"/>
        </w:rPr>
        <w:t>這裡不好談，晚上我們約在竹東鎮東峰路旁的資源莊停車場，請準備20萬」等語；而</w:t>
      </w:r>
      <w:r w:rsidR="00001D86">
        <w:rPr>
          <w:rFonts w:hint="eastAsia"/>
        </w:rPr>
        <w:t>王○○</w:t>
      </w:r>
      <w:r w:rsidRPr="00727CB9">
        <w:rPr>
          <w:rFonts w:hint="eastAsia"/>
        </w:rPr>
        <w:t>為使</w:t>
      </w:r>
      <w:r w:rsidR="00001D86">
        <w:rPr>
          <w:rFonts w:hint="eastAsia"/>
        </w:rPr>
        <w:t>山○</w:t>
      </w:r>
      <w:r w:rsidRPr="00727CB9">
        <w:rPr>
          <w:rFonts w:hint="eastAsia"/>
        </w:rPr>
        <w:t>工程能順利取得上開工程之設計監造技術服務案，考量上述得標之設計監造技術服務案係複數決標，</w:t>
      </w:r>
      <w:proofErr w:type="gramStart"/>
      <w:r w:rsidRPr="00727CB9">
        <w:rPr>
          <w:rFonts w:hint="eastAsia"/>
        </w:rPr>
        <w:t>須秋振</w:t>
      </w:r>
      <w:proofErr w:type="gramEnd"/>
      <w:r w:rsidRPr="00727CB9">
        <w:rPr>
          <w:rFonts w:hint="eastAsia"/>
        </w:rPr>
        <w:t>昌指定</w:t>
      </w:r>
      <w:r w:rsidR="00001D86">
        <w:rPr>
          <w:rFonts w:hint="eastAsia"/>
        </w:rPr>
        <w:t>山○</w:t>
      </w:r>
      <w:r w:rsidRPr="00727CB9">
        <w:rPr>
          <w:rFonts w:hint="eastAsia"/>
        </w:rPr>
        <w:t>工程設計監造，始可獲得工程款，且</w:t>
      </w:r>
      <w:r w:rsidR="00001D86">
        <w:rPr>
          <w:rFonts w:hint="eastAsia"/>
        </w:rPr>
        <w:t>山○</w:t>
      </w:r>
      <w:r w:rsidRPr="00727CB9">
        <w:rPr>
          <w:rFonts w:hint="eastAsia"/>
        </w:rPr>
        <w:t>工程承攬眾多五峰鄉公所工程，僅得順從秋振昌之意，乃基於對於公務員不違背職務行為交付賄賂行賄之犯意，於104年12月23日18時許，在新竹縣竹東鎮東峰路219-2號中油資源莊冰店停車場，獨自進入秋振昌的座車內，交付</w:t>
      </w:r>
      <w:proofErr w:type="gramStart"/>
      <w:r w:rsidRPr="00727CB9">
        <w:rPr>
          <w:rFonts w:hint="eastAsia"/>
        </w:rPr>
        <w:t>6萬元予秋振</w:t>
      </w:r>
      <w:proofErr w:type="gramEnd"/>
      <w:r w:rsidRPr="00727CB9">
        <w:rPr>
          <w:rFonts w:hint="eastAsia"/>
        </w:rPr>
        <w:t>昌，並作為</w:t>
      </w:r>
      <w:r w:rsidR="00001D86">
        <w:rPr>
          <w:rFonts w:hint="eastAsia"/>
        </w:rPr>
        <w:t>山○</w:t>
      </w:r>
      <w:r w:rsidRPr="00727CB9">
        <w:rPr>
          <w:rFonts w:hint="eastAsia"/>
        </w:rPr>
        <w:t>工程</w:t>
      </w:r>
      <w:proofErr w:type="gramStart"/>
      <w:r w:rsidRPr="00727CB9">
        <w:rPr>
          <w:rFonts w:hint="eastAsia"/>
        </w:rPr>
        <w:t>承作</w:t>
      </w:r>
      <w:proofErr w:type="gramEnd"/>
      <w:r w:rsidRPr="00727CB9">
        <w:rPr>
          <w:rFonts w:hint="eastAsia"/>
        </w:rPr>
        <w:t>五峰鄉公所發包上開工程案之設計監造技術服務案代價，其餘14萬元，</w:t>
      </w:r>
      <w:r w:rsidR="00001D86">
        <w:rPr>
          <w:rFonts w:hint="eastAsia"/>
        </w:rPr>
        <w:t>王○○</w:t>
      </w:r>
      <w:r w:rsidRPr="00727CB9">
        <w:rPr>
          <w:rFonts w:hint="eastAsia"/>
        </w:rPr>
        <w:t>則不願意支付。</w:t>
      </w:r>
    </w:p>
    <w:p w:rsidR="00D22C21" w:rsidRPr="00727CB9" w:rsidRDefault="00D22C21" w:rsidP="00D22C21">
      <w:pPr>
        <w:pStyle w:val="5"/>
      </w:pPr>
      <w:r w:rsidRPr="00727CB9">
        <w:rPr>
          <w:rFonts w:hint="eastAsia"/>
        </w:rPr>
        <w:t>秋振昌於105年4月12日上午，要求五峰鄉公所建設</w:t>
      </w:r>
      <w:proofErr w:type="gramStart"/>
      <w:r w:rsidRPr="00727CB9">
        <w:rPr>
          <w:rFonts w:hint="eastAsia"/>
        </w:rPr>
        <w:t>課</w:t>
      </w:r>
      <w:proofErr w:type="gramEnd"/>
      <w:r w:rsidRPr="00727CB9">
        <w:rPr>
          <w:rFonts w:hint="eastAsia"/>
        </w:rPr>
        <w:t>課長曾國龍聯繫得標「</w:t>
      </w:r>
      <w:proofErr w:type="gramStart"/>
      <w:r w:rsidRPr="00727CB9">
        <w:rPr>
          <w:rFonts w:hint="eastAsia"/>
        </w:rPr>
        <w:t>104</w:t>
      </w:r>
      <w:proofErr w:type="gramEnd"/>
      <w:r w:rsidRPr="00727CB9">
        <w:rPr>
          <w:rFonts w:hint="eastAsia"/>
        </w:rPr>
        <w:t>年度五峰鄉轄管工程委託設計監造技術服務A案」之</w:t>
      </w:r>
      <w:r w:rsidR="00001D86">
        <w:rPr>
          <w:rFonts w:hint="eastAsia"/>
        </w:rPr>
        <w:t>山○</w:t>
      </w:r>
      <w:r w:rsidRPr="00727CB9">
        <w:rPr>
          <w:rFonts w:hint="eastAsia"/>
        </w:rPr>
        <w:t>工程負責人</w:t>
      </w:r>
      <w:r w:rsidR="00001D86">
        <w:rPr>
          <w:rFonts w:hint="eastAsia"/>
        </w:rPr>
        <w:t>王○○</w:t>
      </w:r>
      <w:r w:rsidRPr="00727CB9">
        <w:rPr>
          <w:rFonts w:hint="eastAsia"/>
        </w:rPr>
        <w:t>，於105年4月12日9時許前往五峰鄉鄉長辦公室(下稱鄉長辦公室)與其見面，</w:t>
      </w:r>
      <w:r w:rsidR="00001D86">
        <w:rPr>
          <w:rFonts w:hint="eastAsia"/>
        </w:rPr>
        <w:t>王○○</w:t>
      </w:r>
      <w:r w:rsidRPr="00727CB9">
        <w:rPr>
          <w:rFonts w:hint="eastAsia"/>
        </w:rPr>
        <w:t>依約由曾國龍陪同到鄉長辦公室與秋振昌見面時，秋</w:t>
      </w:r>
      <w:proofErr w:type="gramStart"/>
      <w:r w:rsidRPr="00727CB9">
        <w:rPr>
          <w:rFonts w:hint="eastAsia"/>
        </w:rPr>
        <w:t>振昌竟利用</w:t>
      </w:r>
      <w:proofErr w:type="gramEnd"/>
      <w:r w:rsidRPr="00727CB9">
        <w:rPr>
          <w:rFonts w:hint="eastAsia"/>
        </w:rPr>
        <w:t>曾國龍短暫離開之時間基於不違背職務要求、收受賄賂及不正利益之犯意，向</w:t>
      </w:r>
      <w:r w:rsidR="00001D86">
        <w:rPr>
          <w:rFonts w:hint="eastAsia"/>
        </w:rPr>
        <w:t>王○○</w:t>
      </w:r>
      <w:r w:rsidRPr="00727CB9">
        <w:rPr>
          <w:rFonts w:hint="eastAsia"/>
        </w:rPr>
        <w:t>稱</w:t>
      </w:r>
      <w:r w:rsidRPr="00727CB9">
        <w:rPr>
          <w:rFonts w:hAnsi="標楷體" w:hint="eastAsia"/>
        </w:rPr>
        <w:t>：</w:t>
      </w:r>
      <w:r w:rsidRPr="00727CB9">
        <w:rPr>
          <w:rFonts w:hint="eastAsia"/>
        </w:rPr>
        <w:t>爭取工程案需要一些資金當盤纏當作公關費等語，直接開口索取30萬元；同時稱</w:t>
      </w:r>
      <w:r w:rsidRPr="00727CB9">
        <w:rPr>
          <w:rFonts w:hAnsi="標楷體" w:hint="eastAsia"/>
        </w:rPr>
        <w:t>：翌</w:t>
      </w:r>
      <w:r w:rsidRPr="00727CB9">
        <w:rPr>
          <w:rFonts w:hint="eastAsia"/>
        </w:rPr>
        <w:t>日(即13日)要宴請原住民身分長官，希望</w:t>
      </w:r>
      <w:r w:rsidR="00001D86">
        <w:rPr>
          <w:rFonts w:hint="eastAsia"/>
        </w:rPr>
        <w:t>王○○</w:t>
      </w:r>
      <w:r w:rsidRPr="00727CB9">
        <w:rPr>
          <w:rFonts w:hint="eastAsia"/>
        </w:rPr>
        <w:t>協助找竹北市可容15個人大桌</w:t>
      </w:r>
      <w:r w:rsidRPr="00727CB9">
        <w:rPr>
          <w:rFonts w:hint="eastAsia"/>
        </w:rPr>
        <w:lastRenderedPageBreak/>
        <w:t>餐廳(即暗示要鄉長請客、廠商買單)等語，</w:t>
      </w:r>
      <w:r w:rsidR="00001D86">
        <w:rPr>
          <w:rFonts w:hint="eastAsia"/>
        </w:rPr>
        <w:t>王○○</w:t>
      </w:r>
      <w:r w:rsidRPr="00727CB9">
        <w:rPr>
          <w:rFonts w:hint="eastAsia"/>
        </w:rPr>
        <w:t>表示隔天新竹縣施工查核小組要查核工程無法參加，但</w:t>
      </w:r>
      <w:proofErr w:type="gramStart"/>
      <w:r w:rsidRPr="00727CB9">
        <w:rPr>
          <w:rFonts w:hint="eastAsia"/>
        </w:rPr>
        <w:t>會請</w:t>
      </w:r>
      <w:r w:rsidR="00001D86">
        <w:rPr>
          <w:rFonts w:hint="eastAsia"/>
        </w:rPr>
        <w:t>山</w:t>
      </w:r>
      <w:proofErr w:type="gramEnd"/>
      <w:r w:rsidR="00001D86">
        <w:rPr>
          <w:rFonts w:hint="eastAsia"/>
        </w:rPr>
        <w:t>○</w:t>
      </w:r>
      <w:r w:rsidRPr="00727CB9">
        <w:rPr>
          <w:rFonts w:hint="eastAsia"/>
        </w:rPr>
        <w:t>工程職員</w:t>
      </w:r>
      <w:r w:rsidR="00001D86">
        <w:rPr>
          <w:rFonts w:hint="eastAsia"/>
        </w:rPr>
        <w:t>周○○</w:t>
      </w:r>
      <w:r w:rsidRPr="00727CB9">
        <w:rPr>
          <w:rFonts w:hint="eastAsia"/>
        </w:rPr>
        <w:t>安排辦理。秋振昌隨即提醒</w:t>
      </w:r>
      <w:r w:rsidRPr="00727CB9">
        <w:rPr>
          <w:rFonts w:hAnsi="標楷體" w:hint="eastAsia"/>
        </w:rPr>
        <w:t>：</w:t>
      </w:r>
      <w:r w:rsidRPr="00727CB9">
        <w:rPr>
          <w:rFonts w:hint="eastAsia"/>
        </w:rPr>
        <w:t>「明天早上你要來這裡，我會在這裡等你，剛交代的事情要處理好」等語，相約105年4月13日上午於鄉長辦公室交付賄款，</w:t>
      </w:r>
      <w:r w:rsidR="00001D86">
        <w:rPr>
          <w:rFonts w:hint="eastAsia"/>
        </w:rPr>
        <w:t>王○○</w:t>
      </w:r>
      <w:r w:rsidRPr="00727CB9">
        <w:rPr>
          <w:rFonts w:hint="eastAsia"/>
        </w:rPr>
        <w:t>知悉秋振昌所指即索取30萬元</w:t>
      </w:r>
      <w:r w:rsidR="00AD0398" w:rsidRPr="00727CB9">
        <w:rPr>
          <w:rFonts w:hint="eastAsia"/>
        </w:rPr>
        <w:t>一</w:t>
      </w:r>
      <w:r w:rsidRPr="00727CB9">
        <w:rPr>
          <w:rFonts w:hint="eastAsia"/>
        </w:rPr>
        <w:t>事，因擔心影響</w:t>
      </w:r>
      <w:r w:rsidR="00001D86">
        <w:rPr>
          <w:rFonts w:hint="eastAsia"/>
        </w:rPr>
        <w:t>山○</w:t>
      </w:r>
      <w:r w:rsidRPr="00727CB9">
        <w:rPr>
          <w:rFonts w:hint="eastAsia"/>
        </w:rPr>
        <w:t>工程得標承包五峰鄉公所發包的委託專業技術服務的開口契約(A案)，不得不交付賄款30萬元，遂基於對於公務員不違背職務行為交付賄賂及不正利益之犯意，立即於105年4月12日15時許前往自強南北路跟光明東六路口渣打銀行竹北分行，</w:t>
      </w:r>
      <w:proofErr w:type="gramStart"/>
      <w:r w:rsidRPr="00727CB9">
        <w:rPr>
          <w:rFonts w:hint="eastAsia"/>
        </w:rPr>
        <w:t>從渣打</w:t>
      </w:r>
      <w:proofErr w:type="gramEnd"/>
      <w:r w:rsidRPr="00727CB9">
        <w:rPr>
          <w:rFonts w:hint="eastAsia"/>
        </w:rPr>
        <w:t>銀行竹北分行帳戶臨櫃領取現金30萬元；</w:t>
      </w:r>
      <w:proofErr w:type="gramStart"/>
      <w:r w:rsidRPr="00727CB9">
        <w:rPr>
          <w:rFonts w:hint="eastAsia"/>
        </w:rPr>
        <w:t>並請</w:t>
      </w:r>
      <w:r w:rsidR="00001D86">
        <w:rPr>
          <w:rFonts w:hint="eastAsia"/>
        </w:rPr>
        <w:t>山</w:t>
      </w:r>
      <w:proofErr w:type="gramEnd"/>
      <w:r w:rsidR="00001D86">
        <w:rPr>
          <w:rFonts w:hint="eastAsia"/>
        </w:rPr>
        <w:t>○</w:t>
      </w:r>
      <w:r w:rsidRPr="00727CB9">
        <w:rPr>
          <w:rFonts w:hint="eastAsia"/>
        </w:rPr>
        <w:t>工程</w:t>
      </w:r>
      <w:r w:rsidR="00001D86">
        <w:rPr>
          <w:rFonts w:hint="eastAsia"/>
        </w:rPr>
        <w:t>周○○</w:t>
      </w:r>
      <w:r w:rsidRPr="00727CB9">
        <w:rPr>
          <w:rFonts w:hint="eastAsia"/>
        </w:rPr>
        <w:t>以1萬元之價格為上限訂席新竹縣竹北市</w:t>
      </w:r>
      <w:proofErr w:type="gramStart"/>
      <w:r w:rsidRPr="00727CB9">
        <w:rPr>
          <w:rFonts w:hint="eastAsia"/>
        </w:rPr>
        <w:t>永久活魚海鮮</w:t>
      </w:r>
      <w:proofErr w:type="gramEnd"/>
      <w:r w:rsidRPr="00727CB9">
        <w:rPr>
          <w:rFonts w:hint="eastAsia"/>
        </w:rPr>
        <w:t>餐廳。105年4月13日8時許，</w:t>
      </w:r>
      <w:r w:rsidR="00001D86">
        <w:rPr>
          <w:rFonts w:hint="eastAsia"/>
        </w:rPr>
        <w:t>王○○</w:t>
      </w:r>
      <w:r w:rsidRPr="00727CB9">
        <w:rPr>
          <w:rFonts w:hint="eastAsia"/>
        </w:rPr>
        <w:t>已經在五峰鄉公所鄉長室等候秋振昌，秋振昌抵達時與</w:t>
      </w:r>
      <w:r w:rsidR="00001D86">
        <w:rPr>
          <w:rFonts w:hint="eastAsia"/>
        </w:rPr>
        <w:t>王○○</w:t>
      </w:r>
      <w:r w:rsidRPr="00727CB9">
        <w:rPr>
          <w:rFonts w:hint="eastAsia"/>
        </w:rPr>
        <w:t>一同在沙發區商談，秋振昌表示「我昨天交代的事情，你都處理好了嗎</w:t>
      </w:r>
      <w:r w:rsidRPr="00727CB9">
        <w:rPr>
          <w:rFonts w:hAnsi="標楷體" w:hint="eastAsia"/>
        </w:rPr>
        <w:t>？</w:t>
      </w:r>
      <w:r w:rsidRPr="00727CB9">
        <w:rPr>
          <w:rFonts w:hint="eastAsia"/>
        </w:rPr>
        <w:t>」</w:t>
      </w:r>
      <w:r w:rsidR="00001D86">
        <w:rPr>
          <w:rFonts w:hint="eastAsia"/>
        </w:rPr>
        <w:t>王○○</w:t>
      </w:r>
      <w:r w:rsidRPr="00727CB9">
        <w:rPr>
          <w:rFonts w:hint="eastAsia"/>
        </w:rPr>
        <w:t>回應「中午吃飯的餐廳請小姐都</w:t>
      </w:r>
      <w:r w:rsidR="00B3243B" w:rsidRPr="00727CB9">
        <w:rPr>
          <w:rFonts w:hint="eastAsia"/>
        </w:rPr>
        <w:t>訂</w:t>
      </w:r>
      <w:r w:rsidRPr="00727CB9">
        <w:rPr>
          <w:rFonts w:hint="eastAsia"/>
        </w:rPr>
        <w:t>好了」，</w:t>
      </w:r>
      <w:r w:rsidR="008D3CDE" w:rsidRPr="00727CB9">
        <w:rPr>
          <w:rFonts w:hint="eastAsia"/>
        </w:rPr>
        <w:t>秋振</w:t>
      </w:r>
      <w:proofErr w:type="gramStart"/>
      <w:r w:rsidR="008D3CDE" w:rsidRPr="00727CB9">
        <w:rPr>
          <w:rFonts w:hint="eastAsia"/>
        </w:rPr>
        <w:t>昌</w:t>
      </w:r>
      <w:r w:rsidRPr="00727CB9">
        <w:rPr>
          <w:rFonts w:hint="eastAsia"/>
        </w:rPr>
        <w:t>反稱</w:t>
      </w:r>
      <w:proofErr w:type="gramEnd"/>
      <w:r w:rsidRPr="00727CB9">
        <w:rPr>
          <w:rFonts w:hint="eastAsia"/>
        </w:rPr>
        <w:t>「我交代的事情，是要中午請小姐處理嗎</w:t>
      </w:r>
      <w:r w:rsidRPr="00727CB9">
        <w:rPr>
          <w:rFonts w:hAnsi="標楷體" w:hint="eastAsia"/>
        </w:rPr>
        <w:t>？</w:t>
      </w:r>
      <w:r w:rsidRPr="00727CB9">
        <w:rPr>
          <w:rFonts w:hint="eastAsia"/>
        </w:rPr>
        <w:t>」</w:t>
      </w:r>
      <w:r w:rsidR="00001D86">
        <w:rPr>
          <w:rFonts w:hint="eastAsia"/>
        </w:rPr>
        <w:t>王○○</w:t>
      </w:r>
      <w:r w:rsidRPr="00727CB9">
        <w:rPr>
          <w:rFonts w:hint="eastAsia"/>
        </w:rPr>
        <w:t>說「我錢有帶來」，秋振昌聽到後就回到位置</w:t>
      </w:r>
      <w:proofErr w:type="gramStart"/>
      <w:r w:rsidRPr="00727CB9">
        <w:rPr>
          <w:rFonts w:hint="eastAsia"/>
        </w:rPr>
        <w:t>拿取裝筆記型電腦</w:t>
      </w:r>
      <w:proofErr w:type="gramEnd"/>
      <w:r w:rsidRPr="00727CB9">
        <w:rPr>
          <w:rFonts w:hint="eastAsia"/>
        </w:rPr>
        <w:t>的黑色包包，放在</w:t>
      </w:r>
      <w:r w:rsidR="00001D86">
        <w:rPr>
          <w:rFonts w:hint="eastAsia"/>
        </w:rPr>
        <w:t>王○○</w:t>
      </w:r>
      <w:r w:rsidRPr="00727CB9">
        <w:rPr>
          <w:rFonts w:hint="eastAsia"/>
        </w:rPr>
        <w:t>坐的椅子旁邊，再轉身走回鄉長辦公桌，</w:t>
      </w:r>
      <w:r w:rsidR="00001D86">
        <w:rPr>
          <w:rFonts w:hint="eastAsia"/>
        </w:rPr>
        <w:t>王○○</w:t>
      </w:r>
      <w:r w:rsidRPr="00727CB9">
        <w:rPr>
          <w:rFonts w:hint="eastAsia"/>
        </w:rPr>
        <w:t>遂將30萬元拿出放在黑色包包中，再把拉鍊拉起來，之後</w:t>
      </w:r>
      <w:r w:rsidR="00001D86">
        <w:rPr>
          <w:rFonts w:hint="eastAsia"/>
        </w:rPr>
        <w:t>王○○</w:t>
      </w:r>
      <w:r w:rsidRPr="00727CB9">
        <w:rPr>
          <w:rFonts w:hint="eastAsia"/>
        </w:rPr>
        <w:t>叫秋振昌過來沙發區，</w:t>
      </w:r>
      <w:proofErr w:type="gramStart"/>
      <w:r w:rsidRPr="00727CB9">
        <w:rPr>
          <w:rFonts w:hint="eastAsia"/>
        </w:rPr>
        <w:t>向秋振</w:t>
      </w:r>
      <w:proofErr w:type="gramEnd"/>
      <w:r w:rsidRPr="00727CB9">
        <w:rPr>
          <w:rFonts w:hint="eastAsia"/>
        </w:rPr>
        <w:t>昌抱怨「我們做的是專業服務的項目，沒有其他額外的收入，你要那麼多，對我們是很大的負擔」，秋</w:t>
      </w:r>
      <w:proofErr w:type="gramStart"/>
      <w:r w:rsidRPr="00727CB9">
        <w:rPr>
          <w:rFonts w:hint="eastAsia"/>
        </w:rPr>
        <w:t>振昌收受</w:t>
      </w:r>
      <w:proofErr w:type="gramEnd"/>
      <w:r w:rsidRPr="00727CB9">
        <w:rPr>
          <w:rFonts w:hint="eastAsia"/>
        </w:rPr>
        <w:t>30萬元並回說「要有這些東西，我才有本錢，去</w:t>
      </w:r>
      <w:r w:rsidRPr="00727CB9">
        <w:rPr>
          <w:rFonts w:hint="eastAsia"/>
        </w:rPr>
        <w:lastRenderedPageBreak/>
        <w:t>向民意代表爭取經費」。秋振昌於當日(105年4月13日)中午，前往</w:t>
      </w:r>
      <w:r w:rsidR="00001D86">
        <w:rPr>
          <w:rFonts w:hint="eastAsia"/>
        </w:rPr>
        <w:t>王○○</w:t>
      </w:r>
      <w:r w:rsidRPr="00727CB9">
        <w:rPr>
          <w:rFonts w:hint="eastAsia"/>
        </w:rPr>
        <w:t>安排之</w:t>
      </w:r>
      <w:proofErr w:type="gramStart"/>
      <w:r w:rsidRPr="00727CB9">
        <w:rPr>
          <w:rFonts w:hint="eastAsia"/>
        </w:rPr>
        <w:t>永久活魚海鮮</w:t>
      </w:r>
      <w:proofErr w:type="gramEnd"/>
      <w:r w:rsidRPr="00727CB9">
        <w:rPr>
          <w:rFonts w:hint="eastAsia"/>
        </w:rPr>
        <w:t>餐廳宴請包括新竹縣政府原</w:t>
      </w:r>
      <w:proofErr w:type="gramStart"/>
      <w:r w:rsidRPr="00727CB9">
        <w:rPr>
          <w:rFonts w:hint="eastAsia"/>
        </w:rPr>
        <w:t>民處副處長姜禮仙</w:t>
      </w:r>
      <w:proofErr w:type="gramEnd"/>
      <w:r w:rsidRPr="00727CB9">
        <w:rPr>
          <w:rFonts w:hint="eastAsia"/>
        </w:rPr>
        <w:t>在內之原住民官員，用餐完畢後</w:t>
      </w:r>
      <w:r w:rsidR="00001D86">
        <w:rPr>
          <w:rFonts w:hint="eastAsia"/>
        </w:rPr>
        <w:t>周○○</w:t>
      </w:r>
      <w:r w:rsidRPr="00727CB9">
        <w:rPr>
          <w:rFonts w:hint="eastAsia"/>
        </w:rPr>
        <w:t>以LINE告知</w:t>
      </w:r>
      <w:r w:rsidR="00001D86">
        <w:rPr>
          <w:rFonts w:hint="eastAsia"/>
        </w:rPr>
        <w:t>王○○</w:t>
      </w:r>
      <w:r w:rsidRPr="00727CB9">
        <w:rPr>
          <w:rFonts w:hint="eastAsia"/>
        </w:rPr>
        <w:t>要支付的餐費是9,000元，及2罐威士忌及2箱海尼根9,000元，合計18,000元，又因為前來用餐人數太多，所以秋振昌要求</w:t>
      </w:r>
      <w:r w:rsidR="00001D86">
        <w:rPr>
          <w:rFonts w:hint="eastAsia"/>
        </w:rPr>
        <w:t>周○○</w:t>
      </w:r>
      <w:r w:rsidRPr="00727CB9">
        <w:rPr>
          <w:rFonts w:hint="eastAsia"/>
        </w:rPr>
        <w:t>增開3桌</w:t>
      </w:r>
      <w:proofErr w:type="gramStart"/>
      <w:r w:rsidRPr="00727CB9">
        <w:rPr>
          <w:rFonts w:hint="eastAsia"/>
        </w:rPr>
        <w:t>改成單桌單價</w:t>
      </w:r>
      <w:proofErr w:type="gramEnd"/>
      <w:r w:rsidRPr="00727CB9">
        <w:rPr>
          <w:rFonts w:hint="eastAsia"/>
        </w:rPr>
        <w:t>金額較少的餐色，</w:t>
      </w:r>
      <w:r w:rsidR="00001D86">
        <w:rPr>
          <w:rFonts w:hint="eastAsia"/>
        </w:rPr>
        <w:t>周○○</w:t>
      </w:r>
      <w:r w:rsidRPr="00727CB9">
        <w:rPr>
          <w:rFonts w:hint="eastAsia"/>
        </w:rPr>
        <w:t>電話詢問</w:t>
      </w:r>
      <w:r w:rsidR="00001D86">
        <w:rPr>
          <w:rFonts w:hint="eastAsia"/>
        </w:rPr>
        <w:t>王○○</w:t>
      </w:r>
      <w:r w:rsidRPr="00727CB9">
        <w:rPr>
          <w:rFonts w:hint="eastAsia"/>
        </w:rPr>
        <w:t>是否同意，</w:t>
      </w:r>
      <w:r w:rsidR="00001D86">
        <w:rPr>
          <w:rFonts w:hint="eastAsia"/>
        </w:rPr>
        <w:t>王○○</w:t>
      </w:r>
      <w:r w:rsidRPr="00727CB9">
        <w:rPr>
          <w:rFonts w:hint="eastAsia"/>
        </w:rPr>
        <w:t>回稱「可以，不然呢</w:t>
      </w:r>
      <w:r w:rsidRPr="00727CB9">
        <w:rPr>
          <w:rFonts w:hAnsi="標楷體" w:hint="eastAsia"/>
        </w:rPr>
        <w:t>？</w:t>
      </w:r>
      <w:r w:rsidRPr="00727CB9">
        <w:rPr>
          <w:rFonts w:hint="eastAsia"/>
        </w:rPr>
        <w:t>」而迫於無奈同意，飲宴結束後之餐費、酒錢共計2萬7,069元，嗣後該筆金錢由</w:t>
      </w:r>
      <w:r w:rsidR="00001D86">
        <w:rPr>
          <w:rFonts w:hint="eastAsia"/>
        </w:rPr>
        <w:t>周○○</w:t>
      </w:r>
      <w:r w:rsidRPr="00727CB9">
        <w:rPr>
          <w:rFonts w:hint="eastAsia"/>
        </w:rPr>
        <w:t>先以個人信用卡分2筆9,000元、1萬8,069元先行墊付，再由</w:t>
      </w:r>
      <w:r w:rsidR="00001D86">
        <w:rPr>
          <w:rFonts w:hint="eastAsia"/>
        </w:rPr>
        <w:t>王○○</w:t>
      </w:r>
      <w:r w:rsidRPr="00727CB9">
        <w:rPr>
          <w:rFonts w:hint="eastAsia"/>
        </w:rPr>
        <w:t>自</w:t>
      </w:r>
      <w:r w:rsidR="00001D86">
        <w:rPr>
          <w:rFonts w:hint="eastAsia"/>
        </w:rPr>
        <w:t>山○</w:t>
      </w:r>
      <w:r w:rsidRPr="00727CB9">
        <w:rPr>
          <w:rFonts w:hint="eastAsia"/>
        </w:rPr>
        <w:t>工程設於第一商業銀行帳戶將上開款項</w:t>
      </w:r>
      <w:proofErr w:type="gramStart"/>
      <w:r w:rsidRPr="00727CB9">
        <w:rPr>
          <w:rFonts w:hint="eastAsia"/>
        </w:rPr>
        <w:t>匯還</w:t>
      </w:r>
      <w:r w:rsidR="00001D86">
        <w:rPr>
          <w:rFonts w:hint="eastAsia"/>
        </w:rPr>
        <w:t>周</w:t>
      </w:r>
      <w:proofErr w:type="gramEnd"/>
      <w:r w:rsidR="00001D86">
        <w:rPr>
          <w:rFonts w:hint="eastAsia"/>
        </w:rPr>
        <w:t>○○</w:t>
      </w:r>
      <w:r w:rsidRPr="00727CB9">
        <w:rPr>
          <w:rFonts w:hint="eastAsia"/>
        </w:rPr>
        <w:t>。而上開飲宴費用單據，其中l張抬頭記載</w:t>
      </w:r>
      <w:r w:rsidR="00001D86">
        <w:rPr>
          <w:rFonts w:hint="eastAsia"/>
        </w:rPr>
        <w:t>山○</w:t>
      </w:r>
      <w:r w:rsidRPr="00727CB9">
        <w:rPr>
          <w:rFonts w:hint="eastAsia"/>
        </w:rPr>
        <w:t>工程(金額為1萬8,069元)交予</w:t>
      </w:r>
      <w:r w:rsidR="00001D86">
        <w:rPr>
          <w:rFonts w:hint="eastAsia"/>
        </w:rPr>
        <w:t>王○○</w:t>
      </w:r>
      <w:r w:rsidRPr="00727CB9">
        <w:rPr>
          <w:rFonts w:hint="eastAsia"/>
        </w:rPr>
        <w:t>，另1張抬頭記載新竹縣政府(金額9,000元)則交予</w:t>
      </w:r>
      <w:proofErr w:type="gramStart"/>
      <w:r w:rsidRPr="00727CB9">
        <w:rPr>
          <w:rFonts w:hint="eastAsia"/>
        </w:rPr>
        <w:t>姜禮仙攜</w:t>
      </w:r>
      <w:proofErr w:type="gramEnd"/>
      <w:r w:rsidRPr="00727CB9">
        <w:rPr>
          <w:rFonts w:hint="eastAsia"/>
        </w:rPr>
        <w:t>回辦理核銷。</w:t>
      </w:r>
      <w:r w:rsidR="00001D86">
        <w:rPr>
          <w:rFonts w:hint="eastAsia"/>
        </w:rPr>
        <w:t>王○○</w:t>
      </w:r>
      <w:r w:rsidRPr="00727CB9">
        <w:rPr>
          <w:rFonts w:hint="eastAsia"/>
        </w:rPr>
        <w:t>以此30萬元金額與餐飲費用不正利益，作為秋振昌不更改原指定</w:t>
      </w:r>
      <w:r w:rsidR="00001D86">
        <w:rPr>
          <w:rFonts w:hint="eastAsia"/>
        </w:rPr>
        <w:t>山○</w:t>
      </w:r>
      <w:r w:rsidRPr="00727CB9">
        <w:rPr>
          <w:rFonts w:hint="eastAsia"/>
        </w:rPr>
        <w:t>工程</w:t>
      </w:r>
      <w:proofErr w:type="gramStart"/>
      <w:r w:rsidRPr="00727CB9">
        <w:rPr>
          <w:rFonts w:hint="eastAsia"/>
        </w:rPr>
        <w:t>承作</w:t>
      </w:r>
      <w:proofErr w:type="gramEnd"/>
      <w:r w:rsidRPr="00727CB9">
        <w:rPr>
          <w:rFonts w:hint="eastAsia"/>
        </w:rPr>
        <w:t>五峰鄉公所依政府採購法辦理發包工程之設計監造技術服務案之代價。</w:t>
      </w:r>
    </w:p>
    <w:p w:rsidR="00D22C21" w:rsidRPr="00727CB9" w:rsidRDefault="00D22C21" w:rsidP="00D22C21">
      <w:pPr>
        <w:pStyle w:val="5"/>
      </w:pPr>
      <w:proofErr w:type="gramStart"/>
      <w:r w:rsidRPr="00727CB9">
        <w:rPr>
          <w:rFonts w:hint="eastAsia"/>
        </w:rPr>
        <w:t>嗣</w:t>
      </w:r>
      <w:proofErr w:type="gramEnd"/>
      <w:r w:rsidR="00001D86">
        <w:rPr>
          <w:rFonts w:hint="eastAsia"/>
        </w:rPr>
        <w:t>王○○</w:t>
      </w:r>
      <w:r w:rsidRPr="00727CB9">
        <w:rPr>
          <w:rFonts w:hint="eastAsia"/>
        </w:rPr>
        <w:t>於106年4月19日主動前往新竹縣調</w:t>
      </w:r>
      <w:r w:rsidR="00796690" w:rsidRPr="00727CB9">
        <w:rPr>
          <w:rFonts w:hint="eastAsia"/>
        </w:rPr>
        <w:t>查</w:t>
      </w:r>
      <w:r w:rsidRPr="00727CB9">
        <w:rPr>
          <w:rFonts w:hint="eastAsia"/>
        </w:rPr>
        <w:t>站及新竹地檢署自白申告上開犯罪事實，且陳述行賄經過；秋振昌則於106年4月27日向新竹地檢署檢察官自首犯罪及收賄之經過。</w:t>
      </w:r>
    </w:p>
    <w:p w:rsidR="00D22C21" w:rsidRPr="00727CB9" w:rsidRDefault="00D22C21" w:rsidP="00D22C21">
      <w:pPr>
        <w:pStyle w:val="5"/>
      </w:pPr>
      <w:proofErr w:type="gramStart"/>
      <w:r w:rsidRPr="00727CB9">
        <w:rPr>
          <w:rFonts w:hint="eastAsia"/>
        </w:rPr>
        <w:t>本院查</w:t>
      </w:r>
      <w:proofErr w:type="gramEnd"/>
      <w:r w:rsidRPr="00727CB9">
        <w:rPr>
          <w:rFonts w:hint="eastAsia"/>
        </w:rPr>
        <w:t>，上開宴飲餐費用2萬7千餘元，據廠商在偵查中之證述，新竹縣</w:t>
      </w:r>
      <w:r w:rsidR="00FC6138" w:rsidRPr="00727CB9">
        <w:rPr>
          <w:rFonts w:hint="eastAsia"/>
        </w:rPr>
        <w:t>政府</w:t>
      </w:r>
      <w:r w:rsidRPr="00727CB9">
        <w:rPr>
          <w:rFonts w:hint="eastAsia"/>
        </w:rPr>
        <w:t>原</w:t>
      </w:r>
      <w:proofErr w:type="gramStart"/>
      <w:r w:rsidRPr="00727CB9">
        <w:rPr>
          <w:rFonts w:hint="eastAsia"/>
        </w:rPr>
        <w:t>民處副處長</w:t>
      </w:r>
      <w:r w:rsidR="00FC6138" w:rsidRPr="00727CB9">
        <w:rPr>
          <w:rFonts w:hint="eastAsia"/>
        </w:rPr>
        <w:t>姜</w:t>
      </w:r>
      <w:r w:rsidRPr="00727CB9">
        <w:rPr>
          <w:rFonts w:hint="eastAsia"/>
        </w:rPr>
        <w:t>禮</w:t>
      </w:r>
      <w:r w:rsidR="00FC6138" w:rsidRPr="00727CB9">
        <w:rPr>
          <w:rFonts w:hint="eastAsia"/>
        </w:rPr>
        <w:t>仙</w:t>
      </w:r>
      <w:proofErr w:type="gramEnd"/>
      <w:r w:rsidRPr="00727CB9">
        <w:rPr>
          <w:rFonts w:hint="eastAsia"/>
        </w:rPr>
        <w:t>等官員吃的2桌餐飲費9千元部分係自付，未由廠商買單，新</w:t>
      </w:r>
      <w:r w:rsidR="00CA0100" w:rsidRPr="00727CB9">
        <w:rPr>
          <w:rFonts w:hint="eastAsia"/>
        </w:rPr>
        <w:t>竹</w:t>
      </w:r>
      <w:r w:rsidRPr="00727CB9">
        <w:rPr>
          <w:rFonts w:hint="eastAsia"/>
        </w:rPr>
        <w:t>地院</w:t>
      </w:r>
      <w:proofErr w:type="gramStart"/>
      <w:r w:rsidRPr="00727CB9">
        <w:rPr>
          <w:rFonts w:hint="eastAsia"/>
        </w:rPr>
        <w:t>106</w:t>
      </w:r>
      <w:proofErr w:type="gramEnd"/>
      <w:r w:rsidRPr="00727CB9">
        <w:rPr>
          <w:rFonts w:hint="eastAsia"/>
        </w:rPr>
        <w:t>年度原訴字第24號一審判決對此亦認定，秋</w:t>
      </w:r>
      <w:proofErr w:type="gramStart"/>
      <w:r w:rsidRPr="00727CB9">
        <w:rPr>
          <w:rFonts w:hint="eastAsia"/>
        </w:rPr>
        <w:t>振昌收受</w:t>
      </w:r>
      <w:proofErr w:type="gramEnd"/>
      <w:r w:rsidRPr="00727CB9">
        <w:rPr>
          <w:rFonts w:hint="eastAsia"/>
        </w:rPr>
        <w:t>之不正利益</w:t>
      </w:r>
      <w:r w:rsidRPr="00727CB9">
        <w:rPr>
          <w:rFonts w:hint="eastAsia"/>
        </w:rPr>
        <w:lastRenderedPageBreak/>
        <w:t>，應扣除新竹縣</w:t>
      </w:r>
      <w:r w:rsidR="00FC6138" w:rsidRPr="00727CB9">
        <w:rPr>
          <w:rFonts w:hint="eastAsia"/>
        </w:rPr>
        <w:t>政府</w:t>
      </w:r>
      <w:r w:rsidRPr="00727CB9">
        <w:rPr>
          <w:rFonts w:hint="eastAsia"/>
        </w:rPr>
        <w:t>原</w:t>
      </w:r>
      <w:proofErr w:type="gramStart"/>
      <w:r w:rsidRPr="00727CB9">
        <w:rPr>
          <w:rFonts w:hint="eastAsia"/>
        </w:rPr>
        <w:t>民處副處長</w:t>
      </w:r>
      <w:r w:rsidR="00FC6138" w:rsidRPr="00727CB9">
        <w:rPr>
          <w:rFonts w:hint="eastAsia"/>
        </w:rPr>
        <w:t>姜</w:t>
      </w:r>
      <w:r w:rsidRPr="00727CB9">
        <w:rPr>
          <w:rFonts w:hint="eastAsia"/>
        </w:rPr>
        <w:t>禮仙</w:t>
      </w:r>
      <w:proofErr w:type="gramEnd"/>
      <w:r w:rsidRPr="00727CB9">
        <w:rPr>
          <w:rFonts w:hint="eastAsia"/>
        </w:rPr>
        <w:t>等官員自付之9千元，</w:t>
      </w:r>
      <w:proofErr w:type="gramStart"/>
      <w:r w:rsidRPr="00727CB9">
        <w:rPr>
          <w:rFonts w:hint="eastAsia"/>
        </w:rPr>
        <w:t>故秋振</w:t>
      </w:r>
      <w:proofErr w:type="gramEnd"/>
      <w:r w:rsidRPr="00727CB9">
        <w:rPr>
          <w:rFonts w:hint="eastAsia"/>
        </w:rPr>
        <w:t>昌接受飲宴招待之不正利益共計1萬8,069元。</w:t>
      </w:r>
    </w:p>
    <w:p w:rsidR="00D22C21" w:rsidRPr="00727CB9" w:rsidRDefault="00D22C21" w:rsidP="00D22C21">
      <w:pPr>
        <w:pStyle w:val="5"/>
      </w:pPr>
      <w:r w:rsidRPr="00727CB9">
        <w:rPr>
          <w:rFonts w:hint="eastAsia"/>
        </w:rPr>
        <w:t>對於上開向</w:t>
      </w:r>
      <w:r w:rsidR="00001D86">
        <w:rPr>
          <w:rFonts w:hint="eastAsia"/>
        </w:rPr>
        <w:t>山○</w:t>
      </w:r>
      <w:r w:rsidRPr="00727CB9">
        <w:rPr>
          <w:rFonts w:hint="eastAsia"/>
        </w:rPr>
        <w:t>工程負責人</w:t>
      </w:r>
      <w:r w:rsidR="00001D86">
        <w:rPr>
          <w:rFonts w:hint="eastAsia"/>
        </w:rPr>
        <w:t>王○○</w:t>
      </w:r>
      <w:r w:rsidRPr="00727CB9">
        <w:rPr>
          <w:rFonts w:hint="eastAsia"/>
        </w:rPr>
        <w:t>索賄、收賄，及要求飲宴招待之不正利益等違法事實，</w:t>
      </w:r>
      <w:r w:rsidR="00CE7729" w:rsidRPr="00727CB9">
        <w:rPr>
          <w:rFonts w:hint="eastAsia"/>
        </w:rPr>
        <w:t>秋振昌</w:t>
      </w:r>
      <w:r w:rsidRPr="00727CB9">
        <w:rPr>
          <w:rFonts w:hint="eastAsia"/>
        </w:rPr>
        <w:t>於本院詢問時均坦承不諱。</w:t>
      </w:r>
    </w:p>
    <w:p w:rsidR="00D22C21" w:rsidRPr="00727CB9" w:rsidRDefault="00D22C21" w:rsidP="00D22C21">
      <w:pPr>
        <w:pStyle w:val="4"/>
        <w:rPr>
          <w:b/>
        </w:rPr>
      </w:pPr>
      <w:r w:rsidRPr="00727CB9">
        <w:rPr>
          <w:rFonts w:hint="eastAsia"/>
          <w:b/>
        </w:rPr>
        <w:t>秋振</w:t>
      </w:r>
      <w:proofErr w:type="gramStart"/>
      <w:r w:rsidRPr="00727CB9">
        <w:rPr>
          <w:rFonts w:hint="eastAsia"/>
          <w:b/>
        </w:rPr>
        <w:t>昌向</w:t>
      </w:r>
      <w:r w:rsidR="00001D86">
        <w:rPr>
          <w:rFonts w:hint="eastAsia"/>
          <w:b/>
        </w:rPr>
        <w:t>盈</w:t>
      </w:r>
      <w:proofErr w:type="gramEnd"/>
      <w:r w:rsidR="00001D86">
        <w:rPr>
          <w:rFonts w:hint="eastAsia"/>
          <w:b/>
        </w:rPr>
        <w:t>○</w:t>
      </w:r>
      <w:r w:rsidRPr="00727CB9">
        <w:rPr>
          <w:rFonts w:hint="eastAsia"/>
          <w:b/>
        </w:rPr>
        <w:t>營造有限公司(</w:t>
      </w:r>
      <w:proofErr w:type="gramStart"/>
      <w:r w:rsidRPr="00727CB9">
        <w:rPr>
          <w:rFonts w:hint="eastAsia"/>
          <w:b/>
        </w:rPr>
        <w:t>下稱</w:t>
      </w:r>
      <w:r w:rsidR="00001D86">
        <w:rPr>
          <w:rFonts w:hint="eastAsia"/>
          <w:b/>
        </w:rPr>
        <w:t>盈</w:t>
      </w:r>
      <w:proofErr w:type="gramEnd"/>
      <w:r w:rsidR="00001D86">
        <w:rPr>
          <w:rFonts w:hint="eastAsia"/>
          <w:b/>
        </w:rPr>
        <w:t>○</w:t>
      </w:r>
      <w:r w:rsidRPr="00727CB9">
        <w:rPr>
          <w:rFonts w:hint="eastAsia"/>
          <w:b/>
        </w:rPr>
        <w:t>營造)實際負責人</w:t>
      </w:r>
      <w:r w:rsidR="00001D86">
        <w:rPr>
          <w:rFonts w:hint="eastAsia"/>
          <w:b/>
        </w:rPr>
        <w:t>劉○○</w:t>
      </w:r>
      <w:r w:rsidRPr="00727CB9">
        <w:rPr>
          <w:rFonts w:hint="eastAsia"/>
          <w:b/>
        </w:rPr>
        <w:t>及</w:t>
      </w:r>
      <w:r w:rsidR="00001D86">
        <w:rPr>
          <w:rFonts w:hint="eastAsia"/>
          <w:b/>
        </w:rPr>
        <w:t>連○</w:t>
      </w:r>
      <w:r w:rsidRPr="00727CB9">
        <w:rPr>
          <w:rFonts w:hint="eastAsia"/>
          <w:b/>
        </w:rPr>
        <w:t>營造有限公司(下稱</w:t>
      </w:r>
      <w:r w:rsidR="00001D86">
        <w:rPr>
          <w:rFonts w:hint="eastAsia"/>
          <w:b/>
        </w:rPr>
        <w:t>連○</w:t>
      </w:r>
      <w:r w:rsidRPr="00727CB9">
        <w:rPr>
          <w:rFonts w:hint="eastAsia"/>
          <w:b/>
        </w:rPr>
        <w:t>營造)負責人</w:t>
      </w:r>
      <w:r w:rsidR="00001D86">
        <w:rPr>
          <w:rFonts w:hint="eastAsia"/>
          <w:b/>
        </w:rPr>
        <w:t>徐○○</w:t>
      </w:r>
      <w:r w:rsidRPr="00727CB9">
        <w:rPr>
          <w:rFonts w:hint="eastAsia"/>
          <w:b/>
        </w:rPr>
        <w:t>假借贊助殺豬祭祀活動費為名，要求收受賄賂：</w:t>
      </w:r>
    </w:p>
    <w:p w:rsidR="00D22C21" w:rsidRPr="00727CB9" w:rsidRDefault="00001D86" w:rsidP="003E28DF">
      <w:pPr>
        <w:pStyle w:val="5"/>
        <w:ind w:left="2042" w:hanging="851"/>
      </w:pPr>
      <w:r>
        <w:rPr>
          <w:rFonts w:hint="eastAsia"/>
        </w:rPr>
        <w:t>連○</w:t>
      </w:r>
      <w:r w:rsidR="00D22C21" w:rsidRPr="00727CB9">
        <w:rPr>
          <w:rFonts w:hint="eastAsia"/>
        </w:rPr>
        <w:t>營造於104年8月25日得標</w:t>
      </w:r>
      <w:proofErr w:type="gramStart"/>
      <w:r w:rsidR="00D22C21" w:rsidRPr="00727CB9">
        <w:rPr>
          <w:rFonts w:hint="eastAsia"/>
        </w:rPr>
        <w:t>承作</w:t>
      </w:r>
      <w:proofErr w:type="gramEnd"/>
      <w:r w:rsidR="00D22C21" w:rsidRPr="00727CB9">
        <w:rPr>
          <w:rFonts w:hint="eastAsia"/>
        </w:rPr>
        <w:t>「上下比來道路改善工程」(得標金額1,686萬元)工程採購案，於105年2月18日開始驗收、105年8月30日完成驗收；</w:t>
      </w:r>
      <w:r>
        <w:rPr>
          <w:rFonts w:hint="eastAsia"/>
        </w:rPr>
        <w:t>盈○</w:t>
      </w:r>
      <w:r w:rsidR="00D22C21" w:rsidRPr="00727CB9">
        <w:rPr>
          <w:rFonts w:hint="eastAsia"/>
        </w:rPr>
        <w:t>營造於104年8月18日得標</w:t>
      </w:r>
      <w:proofErr w:type="gramStart"/>
      <w:r w:rsidR="00D22C21" w:rsidRPr="00727CB9">
        <w:rPr>
          <w:rFonts w:hint="eastAsia"/>
        </w:rPr>
        <w:t>承作</w:t>
      </w:r>
      <w:proofErr w:type="gramEnd"/>
      <w:r w:rsidR="00D22C21" w:rsidRPr="00727CB9">
        <w:rPr>
          <w:rFonts w:hint="eastAsia"/>
        </w:rPr>
        <w:t>「大隘村祭場聯絡道路改善工程」(得標金額2,182萬2,500元)工程採購案，於105年4月14日開始驗收、105年5月25日完成驗收；</w:t>
      </w:r>
      <w:r>
        <w:rPr>
          <w:rFonts w:hint="eastAsia"/>
        </w:rPr>
        <w:t>龍○</w:t>
      </w:r>
      <w:r w:rsidR="00D22C21" w:rsidRPr="00727CB9">
        <w:rPr>
          <w:rFonts w:hint="eastAsia"/>
        </w:rPr>
        <w:t>營造有限公司(下稱</w:t>
      </w:r>
      <w:r>
        <w:rPr>
          <w:rFonts w:hint="eastAsia"/>
        </w:rPr>
        <w:t>龍○</w:t>
      </w:r>
      <w:r w:rsidR="00D22C21" w:rsidRPr="00727CB9">
        <w:rPr>
          <w:rFonts w:hint="eastAsia"/>
        </w:rPr>
        <w:t>營造，負責人</w:t>
      </w:r>
      <w:r>
        <w:rPr>
          <w:rFonts w:hint="eastAsia"/>
        </w:rPr>
        <w:t>林○○</w:t>
      </w:r>
      <w:r w:rsidR="00D22C21" w:rsidRPr="00727CB9">
        <w:rPr>
          <w:rFonts w:hint="eastAsia"/>
        </w:rPr>
        <w:t>)於104年8月25日得標</w:t>
      </w:r>
      <w:proofErr w:type="gramStart"/>
      <w:r w:rsidR="00D22C21" w:rsidRPr="00727CB9">
        <w:rPr>
          <w:rFonts w:hint="eastAsia"/>
        </w:rPr>
        <w:t>承作</w:t>
      </w:r>
      <w:proofErr w:type="gramEnd"/>
      <w:r w:rsidR="00D22C21" w:rsidRPr="00727CB9">
        <w:rPr>
          <w:rFonts w:hint="eastAsia"/>
        </w:rPr>
        <w:t>「</w:t>
      </w:r>
      <w:proofErr w:type="gramStart"/>
      <w:r w:rsidR="00D22C21" w:rsidRPr="00727CB9">
        <w:rPr>
          <w:rFonts w:hint="eastAsia"/>
        </w:rPr>
        <w:t>隘蘭聯</w:t>
      </w:r>
      <w:proofErr w:type="gramEnd"/>
      <w:r w:rsidR="00D22C21" w:rsidRPr="00727CB9">
        <w:rPr>
          <w:rFonts w:hint="eastAsia"/>
        </w:rPr>
        <w:t>絡道路改善工程」(得標金額1,298萬元)工程採購案，於105年2月2日開始驗收、105年4月21日完成驗收；</w:t>
      </w:r>
      <w:r w:rsidR="007915F8">
        <w:rPr>
          <w:rFonts w:hint="eastAsia"/>
        </w:rPr>
        <w:t>家○</w:t>
      </w:r>
      <w:r w:rsidR="00D22C21" w:rsidRPr="00727CB9">
        <w:rPr>
          <w:rFonts w:hint="eastAsia"/>
        </w:rPr>
        <w:t>營造有限公司(下稱</w:t>
      </w:r>
      <w:r w:rsidR="007915F8">
        <w:rPr>
          <w:rFonts w:hint="eastAsia"/>
        </w:rPr>
        <w:t>家○</w:t>
      </w:r>
      <w:r w:rsidR="00D22C21" w:rsidRPr="00727CB9">
        <w:rPr>
          <w:rFonts w:hint="eastAsia"/>
        </w:rPr>
        <w:t>營造，負責人</w:t>
      </w:r>
      <w:proofErr w:type="gramStart"/>
      <w:r w:rsidR="006F5F79">
        <w:rPr>
          <w:rFonts w:hint="eastAsia"/>
        </w:rPr>
        <w:t>鍾</w:t>
      </w:r>
      <w:proofErr w:type="gramEnd"/>
      <w:r w:rsidR="006F5F79">
        <w:rPr>
          <w:rFonts w:hint="eastAsia"/>
        </w:rPr>
        <w:t>○○</w:t>
      </w:r>
      <w:r w:rsidR="00D22C21" w:rsidRPr="00727CB9">
        <w:rPr>
          <w:rFonts w:hint="eastAsia"/>
        </w:rPr>
        <w:t>)於104年8月25日得標</w:t>
      </w:r>
      <w:proofErr w:type="gramStart"/>
      <w:r w:rsidR="00D22C21" w:rsidRPr="00727CB9">
        <w:rPr>
          <w:rFonts w:hint="eastAsia"/>
        </w:rPr>
        <w:t>承作</w:t>
      </w:r>
      <w:proofErr w:type="gramEnd"/>
      <w:r w:rsidR="00D22C21" w:rsidRPr="00727CB9">
        <w:rPr>
          <w:rFonts w:hint="eastAsia"/>
        </w:rPr>
        <w:t>「</w:t>
      </w:r>
      <w:proofErr w:type="gramStart"/>
      <w:r w:rsidR="00D22C21" w:rsidRPr="00727CB9">
        <w:rPr>
          <w:rFonts w:hint="eastAsia"/>
        </w:rPr>
        <w:t>桃山村松鷹道路</w:t>
      </w:r>
      <w:proofErr w:type="gramEnd"/>
      <w:r w:rsidR="00D22C21" w:rsidRPr="00727CB9">
        <w:rPr>
          <w:rFonts w:hint="eastAsia"/>
        </w:rPr>
        <w:t>改善工程」(得標金額1,785萬7,000元)工程採購案，於105年2月16日開始驗收、105年2月24日完成驗收。</w:t>
      </w:r>
    </w:p>
    <w:p w:rsidR="00D22C21" w:rsidRPr="00727CB9" w:rsidRDefault="00D22C21" w:rsidP="00D22C21">
      <w:pPr>
        <w:pStyle w:val="5"/>
      </w:pPr>
      <w:r w:rsidRPr="00727CB9">
        <w:rPr>
          <w:rFonts w:hint="eastAsia"/>
        </w:rPr>
        <w:t>秋振昌基於不違背職務要求、收受賄賂之犯意，於105年2月16日，因知悉</w:t>
      </w:r>
      <w:r w:rsidR="00001D86">
        <w:rPr>
          <w:rFonts w:hint="eastAsia"/>
        </w:rPr>
        <w:t>連○</w:t>
      </w:r>
      <w:r w:rsidRPr="00727CB9">
        <w:rPr>
          <w:rFonts w:hint="eastAsia"/>
        </w:rPr>
        <w:t>營造</w:t>
      </w:r>
      <w:proofErr w:type="gramStart"/>
      <w:r w:rsidRPr="00727CB9">
        <w:rPr>
          <w:rFonts w:hint="eastAsia"/>
        </w:rPr>
        <w:t>承作</w:t>
      </w:r>
      <w:proofErr w:type="gramEnd"/>
      <w:r w:rsidRPr="00727CB9">
        <w:rPr>
          <w:rFonts w:hint="eastAsia"/>
        </w:rPr>
        <w:t>之「上下比來道路改善工程」、</w:t>
      </w:r>
      <w:r w:rsidR="00001D86">
        <w:rPr>
          <w:rFonts w:hint="eastAsia"/>
        </w:rPr>
        <w:t>盈○</w:t>
      </w:r>
      <w:r w:rsidRPr="00727CB9">
        <w:rPr>
          <w:rFonts w:hint="eastAsia"/>
        </w:rPr>
        <w:t>營造</w:t>
      </w:r>
      <w:proofErr w:type="gramStart"/>
      <w:r w:rsidRPr="00727CB9">
        <w:rPr>
          <w:rFonts w:hint="eastAsia"/>
        </w:rPr>
        <w:t>承作</w:t>
      </w:r>
      <w:proofErr w:type="gramEnd"/>
      <w:r w:rsidRPr="00727CB9">
        <w:rPr>
          <w:rFonts w:hint="eastAsia"/>
        </w:rPr>
        <w:t>之「大隘村祭場聯絡道路改善工程」、</w:t>
      </w:r>
      <w:r w:rsidR="00001D86">
        <w:rPr>
          <w:rFonts w:hint="eastAsia"/>
        </w:rPr>
        <w:t>龍○</w:t>
      </w:r>
      <w:r w:rsidRPr="00727CB9">
        <w:rPr>
          <w:rFonts w:hint="eastAsia"/>
        </w:rPr>
        <w:t>營造</w:t>
      </w:r>
      <w:proofErr w:type="gramStart"/>
      <w:r w:rsidRPr="00727CB9">
        <w:rPr>
          <w:rFonts w:hint="eastAsia"/>
        </w:rPr>
        <w:t>承作</w:t>
      </w:r>
      <w:proofErr w:type="gramEnd"/>
      <w:r w:rsidRPr="00727CB9">
        <w:rPr>
          <w:rFonts w:hint="eastAsia"/>
        </w:rPr>
        <w:t>之</w:t>
      </w:r>
      <w:r w:rsidRPr="00727CB9">
        <w:rPr>
          <w:rFonts w:hint="eastAsia"/>
        </w:rPr>
        <w:lastRenderedPageBreak/>
        <w:t>「</w:t>
      </w:r>
      <w:proofErr w:type="gramStart"/>
      <w:r w:rsidRPr="00727CB9">
        <w:rPr>
          <w:rFonts w:hint="eastAsia"/>
        </w:rPr>
        <w:t>隘</w:t>
      </w:r>
      <w:proofErr w:type="gramEnd"/>
      <w:r w:rsidRPr="00727CB9">
        <w:rPr>
          <w:rFonts w:hint="eastAsia"/>
        </w:rPr>
        <w:t>蘭聯絡道路改善工程」、</w:t>
      </w:r>
      <w:r w:rsidR="007915F8">
        <w:rPr>
          <w:rFonts w:hint="eastAsia"/>
        </w:rPr>
        <w:t>家○</w:t>
      </w:r>
      <w:r w:rsidRPr="00727CB9">
        <w:rPr>
          <w:rFonts w:hint="eastAsia"/>
        </w:rPr>
        <w:t>營造</w:t>
      </w:r>
      <w:proofErr w:type="gramStart"/>
      <w:r w:rsidRPr="00727CB9">
        <w:rPr>
          <w:rFonts w:hint="eastAsia"/>
        </w:rPr>
        <w:t>承作</w:t>
      </w:r>
      <w:proofErr w:type="gramEnd"/>
      <w:r w:rsidRPr="00727CB9">
        <w:rPr>
          <w:rFonts w:hint="eastAsia"/>
        </w:rPr>
        <w:t>之「</w:t>
      </w:r>
      <w:proofErr w:type="gramStart"/>
      <w:r w:rsidRPr="00727CB9">
        <w:rPr>
          <w:rFonts w:hint="eastAsia"/>
        </w:rPr>
        <w:t>桃山村松鷹道路</w:t>
      </w:r>
      <w:proofErr w:type="gramEnd"/>
      <w:r w:rsidRPr="00727CB9">
        <w:rPr>
          <w:rFonts w:hint="eastAsia"/>
        </w:rPr>
        <w:t>改善工程」於這兩天正開始辦理驗收作業(該4家營造公司工程，</w:t>
      </w:r>
      <w:proofErr w:type="gramStart"/>
      <w:r w:rsidRPr="00727CB9">
        <w:rPr>
          <w:rFonts w:hint="eastAsia"/>
        </w:rPr>
        <w:t>均係同</w:t>
      </w:r>
      <w:proofErr w:type="gramEnd"/>
      <w:r w:rsidRPr="00727CB9">
        <w:rPr>
          <w:rFonts w:hint="eastAsia"/>
        </w:rPr>
        <w:t>時段發包、同時段驗收、同日預定動支工程款)，遂利用負責驗收作業之建設</w:t>
      </w:r>
      <w:proofErr w:type="gramStart"/>
      <w:r w:rsidRPr="00727CB9">
        <w:rPr>
          <w:rFonts w:hint="eastAsia"/>
        </w:rPr>
        <w:t>課</w:t>
      </w:r>
      <w:proofErr w:type="gramEnd"/>
      <w:r w:rsidRPr="00727CB9">
        <w:rPr>
          <w:rFonts w:hint="eastAsia"/>
        </w:rPr>
        <w:t>課長曾國龍</w:t>
      </w:r>
      <w:r w:rsidRPr="00727CB9">
        <w:rPr>
          <w:rStyle w:val="aff1"/>
          <w:rFonts w:hAnsi="標楷體"/>
        </w:rPr>
        <w:footnoteReference w:id="3"/>
      </w:r>
      <w:r w:rsidRPr="00727CB9">
        <w:rPr>
          <w:rFonts w:hint="eastAsia"/>
        </w:rPr>
        <w:t>，聯繫得標</w:t>
      </w:r>
      <w:proofErr w:type="gramStart"/>
      <w:r w:rsidRPr="00727CB9">
        <w:rPr>
          <w:rFonts w:hint="eastAsia"/>
        </w:rPr>
        <w:t>承作</w:t>
      </w:r>
      <w:proofErr w:type="gramEnd"/>
      <w:r w:rsidRPr="00727CB9">
        <w:rPr>
          <w:rFonts w:hint="eastAsia"/>
        </w:rPr>
        <w:t>五峰鄉公所發包原住民</w:t>
      </w:r>
      <w:r w:rsidR="00402C07" w:rsidRPr="00727CB9">
        <w:rPr>
          <w:rFonts w:hint="eastAsia"/>
        </w:rPr>
        <w:t>族</w:t>
      </w:r>
      <w:r w:rsidRPr="00727CB9">
        <w:rPr>
          <w:rFonts w:hint="eastAsia"/>
        </w:rPr>
        <w:t>委員會補助的道路改善工程的4家廠商負責人相約會面，秋振昌意在辦理驗收作業之際向上開廠商負責人索取1萬5,000元至2萬元不等之小額賄款。</w:t>
      </w:r>
      <w:proofErr w:type="gramStart"/>
      <w:r w:rsidRPr="00727CB9">
        <w:rPr>
          <w:rFonts w:hint="eastAsia"/>
        </w:rPr>
        <w:t>適逢</w:t>
      </w:r>
      <w:r w:rsidR="00001D86">
        <w:rPr>
          <w:rFonts w:hint="eastAsia"/>
        </w:rPr>
        <w:t>盈</w:t>
      </w:r>
      <w:proofErr w:type="gramEnd"/>
      <w:r w:rsidR="00001D86">
        <w:rPr>
          <w:rFonts w:hint="eastAsia"/>
        </w:rPr>
        <w:t>○</w:t>
      </w:r>
      <w:r w:rsidRPr="00727CB9">
        <w:rPr>
          <w:rFonts w:hint="eastAsia"/>
        </w:rPr>
        <w:t>營造職員</w:t>
      </w:r>
      <w:r w:rsidR="007915F8">
        <w:rPr>
          <w:rFonts w:hint="eastAsia"/>
        </w:rPr>
        <w:t>劉○○</w:t>
      </w:r>
      <w:r w:rsidRPr="00727CB9">
        <w:rPr>
          <w:rFonts w:hint="eastAsia"/>
        </w:rPr>
        <w:t>前往鄉長辦公室，秋振昌不自己向</w:t>
      </w:r>
      <w:r w:rsidR="007915F8">
        <w:rPr>
          <w:rFonts w:hint="eastAsia"/>
        </w:rPr>
        <w:t>劉○○</w:t>
      </w:r>
      <w:r w:rsidRPr="00727CB9">
        <w:rPr>
          <w:rFonts w:hint="eastAsia"/>
        </w:rPr>
        <w:t>說明，</w:t>
      </w:r>
      <w:proofErr w:type="gramStart"/>
      <w:r w:rsidRPr="00727CB9">
        <w:rPr>
          <w:rFonts w:hint="eastAsia"/>
        </w:rPr>
        <w:t>反而請</w:t>
      </w:r>
      <w:r w:rsidR="00001D86">
        <w:rPr>
          <w:rFonts w:hint="eastAsia"/>
        </w:rPr>
        <w:t>盈</w:t>
      </w:r>
      <w:proofErr w:type="gramEnd"/>
      <w:r w:rsidR="00001D86">
        <w:rPr>
          <w:rFonts w:hint="eastAsia"/>
        </w:rPr>
        <w:t>○</w:t>
      </w:r>
      <w:r w:rsidRPr="00727CB9">
        <w:rPr>
          <w:rFonts w:hint="eastAsia"/>
        </w:rPr>
        <w:t>營造職員</w:t>
      </w:r>
      <w:r w:rsidR="007915F8">
        <w:rPr>
          <w:rFonts w:hint="eastAsia"/>
        </w:rPr>
        <w:t>劉○○</w:t>
      </w:r>
      <w:r w:rsidRPr="00727CB9">
        <w:rPr>
          <w:rFonts w:hint="eastAsia"/>
        </w:rPr>
        <w:t>去詢問曾國龍，曾國龍乃轉述秋振昌說明表示</w:t>
      </w:r>
      <w:r w:rsidR="00402C07" w:rsidRPr="00727CB9">
        <w:rPr>
          <w:rFonts w:hAnsi="標楷體" w:hint="eastAsia"/>
        </w:rPr>
        <w:t>：</w:t>
      </w:r>
      <w:r w:rsidRPr="00727CB9">
        <w:rPr>
          <w:rFonts w:hint="eastAsia"/>
        </w:rPr>
        <w:t>鄉長為辦理祭祀殺豬活動，需捐1萬5,000元至2萬元之金額，並請</w:t>
      </w:r>
      <w:r w:rsidR="007915F8">
        <w:rPr>
          <w:rFonts w:hint="eastAsia"/>
        </w:rPr>
        <w:t>劉○○</w:t>
      </w:r>
      <w:r w:rsidRPr="00727CB9">
        <w:rPr>
          <w:rFonts w:hint="eastAsia"/>
        </w:rPr>
        <w:t>回去轉告</w:t>
      </w:r>
      <w:r w:rsidR="00001D86">
        <w:rPr>
          <w:rFonts w:hint="eastAsia"/>
        </w:rPr>
        <w:t>盈○</w:t>
      </w:r>
      <w:r w:rsidRPr="00727CB9">
        <w:rPr>
          <w:rFonts w:hint="eastAsia"/>
        </w:rPr>
        <w:t>營造實際負責人</w:t>
      </w:r>
      <w:r w:rsidR="00001D86">
        <w:rPr>
          <w:rFonts w:hint="eastAsia"/>
        </w:rPr>
        <w:t>劉○○</w:t>
      </w:r>
      <w:r w:rsidRPr="00727CB9">
        <w:rPr>
          <w:rFonts w:hint="eastAsia"/>
        </w:rPr>
        <w:t>等語；同日</w:t>
      </w:r>
      <w:r w:rsidR="00A630AB" w:rsidRPr="00727CB9">
        <w:t>(105</w:t>
      </w:r>
      <w:r w:rsidR="00A630AB" w:rsidRPr="00727CB9">
        <w:rPr>
          <w:rFonts w:hint="eastAsia"/>
        </w:rPr>
        <w:t>年</w:t>
      </w:r>
      <w:r w:rsidR="00A630AB" w:rsidRPr="00727CB9">
        <w:t>2</w:t>
      </w:r>
      <w:r w:rsidR="00A630AB" w:rsidRPr="00727CB9">
        <w:rPr>
          <w:rFonts w:hint="eastAsia"/>
        </w:rPr>
        <w:t>月</w:t>
      </w:r>
      <w:r w:rsidR="00A630AB" w:rsidRPr="00727CB9">
        <w:t>16</w:t>
      </w:r>
      <w:r w:rsidR="00A630AB" w:rsidRPr="00727CB9">
        <w:rPr>
          <w:rFonts w:hint="eastAsia"/>
        </w:rPr>
        <w:t>日</w:t>
      </w:r>
      <w:r w:rsidR="00A630AB" w:rsidRPr="00727CB9">
        <w:t>)</w:t>
      </w:r>
      <w:r w:rsidR="007915F8">
        <w:rPr>
          <w:rFonts w:hint="eastAsia"/>
        </w:rPr>
        <w:t>家○</w:t>
      </w:r>
      <w:r w:rsidRPr="00727CB9">
        <w:rPr>
          <w:rFonts w:hint="eastAsia"/>
        </w:rPr>
        <w:t>營造承包之「</w:t>
      </w:r>
      <w:proofErr w:type="gramStart"/>
      <w:r w:rsidRPr="00727CB9">
        <w:rPr>
          <w:rFonts w:hint="eastAsia"/>
        </w:rPr>
        <w:t>桃山村松鷹聯絡</w:t>
      </w:r>
      <w:proofErr w:type="gramEnd"/>
      <w:r w:rsidRPr="00727CB9">
        <w:rPr>
          <w:rFonts w:hint="eastAsia"/>
        </w:rPr>
        <w:t>道路改善工程」辦理驗收作業，曾國龍復向</w:t>
      </w:r>
      <w:r w:rsidR="007915F8">
        <w:rPr>
          <w:rFonts w:hint="eastAsia"/>
        </w:rPr>
        <w:t>家○</w:t>
      </w:r>
      <w:r w:rsidRPr="00727CB9">
        <w:rPr>
          <w:rFonts w:hint="eastAsia"/>
        </w:rPr>
        <w:t>營造經理</w:t>
      </w:r>
      <w:r w:rsidR="007915F8">
        <w:rPr>
          <w:rFonts w:hint="eastAsia"/>
        </w:rPr>
        <w:t>陳○○</w:t>
      </w:r>
      <w:r w:rsidRPr="00727CB9">
        <w:rPr>
          <w:rFonts w:hint="eastAsia"/>
        </w:rPr>
        <w:t>轉告秋振昌上述贊助祭祀</w:t>
      </w:r>
      <w:proofErr w:type="gramStart"/>
      <w:r w:rsidRPr="00727CB9">
        <w:rPr>
          <w:rFonts w:hint="eastAsia"/>
        </w:rPr>
        <w:t>殺豬需捐</w:t>
      </w:r>
      <w:proofErr w:type="gramEnd"/>
      <w:r w:rsidRPr="00727CB9">
        <w:rPr>
          <w:rFonts w:hint="eastAsia"/>
        </w:rPr>
        <w:t>1萬5,000元至2萬元之金額之要求；另承包「上下比來道路改善工程」</w:t>
      </w:r>
      <w:r w:rsidR="00001D86">
        <w:rPr>
          <w:rFonts w:hint="eastAsia"/>
        </w:rPr>
        <w:t>連○</w:t>
      </w:r>
      <w:r w:rsidRPr="00727CB9">
        <w:rPr>
          <w:rFonts w:hint="eastAsia"/>
        </w:rPr>
        <w:t>營造的下包廠商</w:t>
      </w:r>
      <w:r w:rsidR="007915F8">
        <w:rPr>
          <w:rFonts w:hint="eastAsia"/>
        </w:rPr>
        <w:t>冠○</w:t>
      </w:r>
      <w:r w:rsidRPr="00727CB9">
        <w:rPr>
          <w:rFonts w:hint="eastAsia"/>
        </w:rPr>
        <w:t>營造之</w:t>
      </w:r>
      <w:r w:rsidR="007915F8">
        <w:rPr>
          <w:rFonts w:hint="eastAsia"/>
        </w:rPr>
        <w:t>黎○○</w:t>
      </w:r>
      <w:r w:rsidRPr="00727CB9">
        <w:rPr>
          <w:rFonts w:hint="eastAsia"/>
        </w:rPr>
        <w:t>也前往五峰鄉公所，曾國龍</w:t>
      </w:r>
      <w:proofErr w:type="gramStart"/>
      <w:r w:rsidRPr="00727CB9">
        <w:rPr>
          <w:rFonts w:hint="eastAsia"/>
        </w:rPr>
        <w:t>再向</w:t>
      </w:r>
      <w:r w:rsidR="007915F8">
        <w:rPr>
          <w:rFonts w:hint="eastAsia"/>
        </w:rPr>
        <w:t>黎○○</w:t>
      </w:r>
      <w:proofErr w:type="gramEnd"/>
      <w:r w:rsidRPr="00727CB9">
        <w:rPr>
          <w:rFonts w:hint="eastAsia"/>
        </w:rPr>
        <w:t>轉達秋</w:t>
      </w:r>
      <w:proofErr w:type="gramStart"/>
      <w:r w:rsidRPr="00727CB9">
        <w:rPr>
          <w:rFonts w:hint="eastAsia"/>
        </w:rPr>
        <w:t>振昌需捐</w:t>
      </w:r>
      <w:proofErr w:type="gramEnd"/>
      <w:r w:rsidRPr="00727CB9">
        <w:rPr>
          <w:rFonts w:hint="eastAsia"/>
        </w:rPr>
        <w:t>1萬5,000元至2萬元之金額之要求，</w:t>
      </w:r>
      <w:proofErr w:type="gramStart"/>
      <w:r w:rsidRPr="00727CB9">
        <w:rPr>
          <w:rFonts w:hint="eastAsia"/>
        </w:rPr>
        <w:t>再請</w:t>
      </w:r>
      <w:r w:rsidR="007915F8">
        <w:rPr>
          <w:rFonts w:hint="eastAsia"/>
        </w:rPr>
        <w:t>黎○○</w:t>
      </w:r>
      <w:proofErr w:type="gramEnd"/>
      <w:r w:rsidRPr="00727CB9">
        <w:rPr>
          <w:rFonts w:hint="eastAsia"/>
        </w:rPr>
        <w:t>轉告</w:t>
      </w:r>
      <w:r w:rsidR="00001D86">
        <w:rPr>
          <w:rFonts w:hint="eastAsia"/>
        </w:rPr>
        <w:t>連○</w:t>
      </w:r>
      <w:r w:rsidRPr="00727CB9">
        <w:rPr>
          <w:rFonts w:hint="eastAsia"/>
        </w:rPr>
        <w:t>營造負責人</w:t>
      </w:r>
      <w:r w:rsidR="00001D86">
        <w:rPr>
          <w:rFonts w:hint="eastAsia"/>
        </w:rPr>
        <w:t>徐○○</w:t>
      </w:r>
      <w:r w:rsidRPr="00727CB9">
        <w:rPr>
          <w:rFonts w:hint="eastAsia"/>
        </w:rPr>
        <w:t>。翌日(即105年2月17日)上午，曾國龍辦理驗收</w:t>
      </w:r>
      <w:r w:rsidR="00001D86">
        <w:rPr>
          <w:rFonts w:hint="eastAsia"/>
        </w:rPr>
        <w:t>龍○</w:t>
      </w:r>
      <w:r w:rsidRPr="00727CB9">
        <w:rPr>
          <w:rFonts w:hint="eastAsia"/>
        </w:rPr>
        <w:t>營造「</w:t>
      </w:r>
      <w:proofErr w:type="gramStart"/>
      <w:r w:rsidRPr="00727CB9">
        <w:rPr>
          <w:rFonts w:hint="eastAsia"/>
        </w:rPr>
        <w:t>隘</w:t>
      </w:r>
      <w:proofErr w:type="gramEnd"/>
      <w:r w:rsidRPr="00727CB9">
        <w:rPr>
          <w:rFonts w:hint="eastAsia"/>
        </w:rPr>
        <w:t>蘭聯絡道路改善工程」時，向</w:t>
      </w:r>
      <w:r w:rsidR="00001D86">
        <w:rPr>
          <w:rFonts w:hint="eastAsia"/>
        </w:rPr>
        <w:t>龍○</w:t>
      </w:r>
      <w:r w:rsidRPr="00727CB9">
        <w:rPr>
          <w:rFonts w:hint="eastAsia"/>
        </w:rPr>
        <w:t>營造負責人</w:t>
      </w:r>
      <w:r w:rsidR="00001D86">
        <w:rPr>
          <w:rFonts w:hint="eastAsia"/>
        </w:rPr>
        <w:t>林○○</w:t>
      </w:r>
      <w:r w:rsidRPr="00727CB9">
        <w:rPr>
          <w:rFonts w:hint="eastAsia"/>
        </w:rPr>
        <w:t>告知鄉長秋振昌上述捐1萬5,000元至2萬元金額之要求。秋振昌</w:t>
      </w:r>
      <w:r w:rsidRPr="00727CB9">
        <w:rPr>
          <w:rFonts w:hint="eastAsia"/>
        </w:rPr>
        <w:lastRenderedPageBreak/>
        <w:t>因急於105年2月17日下班前拿到各廠商款項，遂於105年2月16日16時許，透過曾國龍通知前述4家廠商於105年2月17日18時會面，曾國龍乃與</w:t>
      </w:r>
      <w:r w:rsidR="007915F8">
        <w:rPr>
          <w:rFonts w:hint="eastAsia"/>
        </w:rPr>
        <w:t>家○</w:t>
      </w:r>
      <w:r w:rsidRPr="00727CB9">
        <w:rPr>
          <w:rFonts w:hint="eastAsia"/>
        </w:rPr>
        <w:t>營造</w:t>
      </w:r>
      <w:r w:rsidR="007915F8">
        <w:rPr>
          <w:rFonts w:hint="eastAsia"/>
        </w:rPr>
        <w:t>陳○○</w:t>
      </w:r>
      <w:r w:rsidRPr="00727CB9">
        <w:rPr>
          <w:rFonts w:hint="eastAsia"/>
        </w:rPr>
        <w:t>聯繫告知秋振昌要求會面的時間及地點，並請</w:t>
      </w:r>
      <w:r w:rsidR="007915F8">
        <w:rPr>
          <w:rFonts w:hint="eastAsia"/>
        </w:rPr>
        <w:t>陳○○</w:t>
      </w:r>
      <w:r w:rsidRPr="00727CB9">
        <w:rPr>
          <w:rFonts w:hint="eastAsia"/>
        </w:rPr>
        <w:t>轉告另外3家工程廠商，約定105年2月17日18時，在新竹縣竹東鎮森呼吸餐廳交付金錢。秋振昌於105年2月17日18時許，搭乘自用小客車抵達新竹縣竹東鎮森呼吸餐廳，惟僅</w:t>
      </w:r>
      <w:r w:rsidR="00001D86">
        <w:rPr>
          <w:rFonts w:hint="eastAsia"/>
        </w:rPr>
        <w:t>徐○○</w:t>
      </w:r>
      <w:r w:rsidRPr="00727CB9">
        <w:rPr>
          <w:rFonts w:hint="eastAsia"/>
        </w:rPr>
        <w:t>、</w:t>
      </w:r>
      <w:r w:rsidR="00001D86">
        <w:rPr>
          <w:rFonts w:hint="eastAsia"/>
        </w:rPr>
        <w:t>劉○○</w:t>
      </w:r>
      <w:r w:rsidRPr="00727CB9">
        <w:rPr>
          <w:rFonts w:hint="eastAsia"/>
        </w:rPr>
        <w:t>依約前來；</w:t>
      </w:r>
      <w:r w:rsidR="00001D86">
        <w:rPr>
          <w:rFonts w:hint="eastAsia"/>
        </w:rPr>
        <w:t>徐○○</w:t>
      </w:r>
      <w:r w:rsidRPr="00727CB9">
        <w:rPr>
          <w:rFonts w:hint="eastAsia"/>
        </w:rPr>
        <w:t>、</w:t>
      </w:r>
      <w:r w:rsidR="00001D86">
        <w:rPr>
          <w:rFonts w:hint="eastAsia"/>
        </w:rPr>
        <w:t>劉○○</w:t>
      </w:r>
      <w:r w:rsidRPr="00727CB9">
        <w:rPr>
          <w:rFonts w:hint="eastAsia"/>
        </w:rPr>
        <w:t>為使其公司</w:t>
      </w:r>
      <w:proofErr w:type="gramStart"/>
      <w:r w:rsidRPr="00727CB9">
        <w:rPr>
          <w:rFonts w:hint="eastAsia"/>
        </w:rPr>
        <w:t>承作</w:t>
      </w:r>
      <w:proofErr w:type="gramEnd"/>
      <w:r w:rsidRPr="00727CB9">
        <w:rPr>
          <w:rFonts w:hint="eastAsia"/>
        </w:rPr>
        <w:t>五峰鄉公所之工程採購案能順利驗收、結算、請款，各基於對於公務員不違背職務行為交付賄賂之犯意，</w:t>
      </w:r>
      <w:r w:rsidR="00001D86">
        <w:rPr>
          <w:rFonts w:hint="eastAsia"/>
        </w:rPr>
        <w:t>徐○○</w:t>
      </w:r>
      <w:r w:rsidRPr="00727CB9">
        <w:rPr>
          <w:rFonts w:hint="eastAsia"/>
        </w:rPr>
        <w:t>獨自進入上開車輛內，親自交付內裝2萬元之鵝黃色信封袋</w:t>
      </w:r>
      <w:proofErr w:type="gramStart"/>
      <w:r w:rsidRPr="00727CB9">
        <w:rPr>
          <w:rFonts w:hint="eastAsia"/>
        </w:rPr>
        <w:t>賄款予秋振</w:t>
      </w:r>
      <w:proofErr w:type="gramEnd"/>
      <w:r w:rsidRPr="00727CB9">
        <w:rPr>
          <w:rFonts w:hint="eastAsia"/>
        </w:rPr>
        <w:t>昌本人，秋振昌則收受2萬元；</w:t>
      </w:r>
      <w:r w:rsidR="00001D86">
        <w:rPr>
          <w:rFonts w:hint="eastAsia"/>
        </w:rPr>
        <w:t>劉○○</w:t>
      </w:r>
      <w:r w:rsidRPr="00727CB9">
        <w:rPr>
          <w:rFonts w:hint="eastAsia"/>
        </w:rPr>
        <w:t>也獨自進入上開車輛內，親自交付內裝3萬元之鵝黃色信封袋</w:t>
      </w:r>
      <w:proofErr w:type="gramStart"/>
      <w:r w:rsidRPr="00727CB9">
        <w:rPr>
          <w:rFonts w:hint="eastAsia"/>
        </w:rPr>
        <w:t>賄款予秋振</w:t>
      </w:r>
      <w:proofErr w:type="gramEnd"/>
      <w:r w:rsidRPr="00727CB9">
        <w:rPr>
          <w:rFonts w:hint="eastAsia"/>
        </w:rPr>
        <w:t>昌本人，秋振昌亦收受3萬元，</w:t>
      </w:r>
      <w:proofErr w:type="gramStart"/>
      <w:r w:rsidRPr="00727CB9">
        <w:rPr>
          <w:rFonts w:hint="eastAsia"/>
        </w:rPr>
        <w:t>後秋振</w:t>
      </w:r>
      <w:proofErr w:type="gramEnd"/>
      <w:r w:rsidRPr="00727CB9">
        <w:rPr>
          <w:rFonts w:hint="eastAsia"/>
        </w:rPr>
        <w:t>昌將2個</w:t>
      </w:r>
      <w:proofErr w:type="gramStart"/>
      <w:r w:rsidRPr="00727CB9">
        <w:rPr>
          <w:rFonts w:hint="eastAsia"/>
        </w:rPr>
        <w:t>信封袋放進</w:t>
      </w:r>
      <w:proofErr w:type="gramEnd"/>
      <w:r w:rsidRPr="00727CB9">
        <w:rPr>
          <w:rFonts w:hint="eastAsia"/>
        </w:rPr>
        <w:t>黑色方型電腦手提包，而</w:t>
      </w:r>
      <w:r w:rsidR="00001D86">
        <w:rPr>
          <w:rFonts w:hint="eastAsia"/>
        </w:rPr>
        <w:t>龍○</w:t>
      </w:r>
      <w:r w:rsidR="001069E3" w:rsidRPr="00727CB9">
        <w:rPr>
          <w:rFonts w:hint="eastAsia"/>
        </w:rPr>
        <w:t>營造</w:t>
      </w:r>
      <w:r w:rsidRPr="00727CB9">
        <w:rPr>
          <w:rFonts w:hint="eastAsia"/>
        </w:rPr>
        <w:t>及</w:t>
      </w:r>
      <w:r w:rsidR="007915F8">
        <w:rPr>
          <w:rFonts w:hint="eastAsia"/>
        </w:rPr>
        <w:t>家○</w:t>
      </w:r>
      <w:r w:rsidR="001069E3" w:rsidRPr="00727CB9">
        <w:rPr>
          <w:rFonts w:hint="eastAsia"/>
        </w:rPr>
        <w:t>營造</w:t>
      </w:r>
      <w:r w:rsidRPr="00727CB9">
        <w:rPr>
          <w:rFonts w:hint="eastAsia"/>
        </w:rPr>
        <w:t>負責人皆未前來。</w:t>
      </w:r>
    </w:p>
    <w:p w:rsidR="00D22C21" w:rsidRPr="00727CB9" w:rsidRDefault="00D22C21" w:rsidP="00D22C21">
      <w:pPr>
        <w:pStyle w:val="5"/>
      </w:pPr>
      <w:r w:rsidRPr="00727CB9">
        <w:rPr>
          <w:rFonts w:hint="eastAsia"/>
        </w:rPr>
        <w:t>秋振昌於本院詢問時，坦承確有收受</w:t>
      </w:r>
      <w:proofErr w:type="gramStart"/>
      <w:r w:rsidRPr="00727CB9">
        <w:rPr>
          <w:rFonts w:hint="eastAsia"/>
        </w:rPr>
        <w:t>上開</w:t>
      </w:r>
      <w:r w:rsidR="00001D86">
        <w:rPr>
          <w:rFonts w:hint="eastAsia"/>
        </w:rPr>
        <w:t>盈</w:t>
      </w:r>
      <w:proofErr w:type="gramEnd"/>
      <w:r w:rsidR="00001D86">
        <w:rPr>
          <w:rFonts w:hint="eastAsia"/>
        </w:rPr>
        <w:t>○</w:t>
      </w:r>
      <w:r w:rsidRPr="00727CB9">
        <w:rPr>
          <w:rFonts w:hint="eastAsia"/>
        </w:rPr>
        <w:t>營造及</w:t>
      </w:r>
      <w:r w:rsidR="00001D86">
        <w:rPr>
          <w:rFonts w:hint="eastAsia"/>
        </w:rPr>
        <w:t>連○</w:t>
      </w:r>
      <w:r w:rsidRPr="00727CB9">
        <w:rPr>
          <w:rFonts w:hint="eastAsia"/>
        </w:rPr>
        <w:t>營造兩家公司負責人交付之賄賂，</w:t>
      </w:r>
      <w:proofErr w:type="gramStart"/>
      <w:r w:rsidRPr="00727CB9">
        <w:rPr>
          <w:rFonts w:hint="eastAsia"/>
        </w:rPr>
        <w:t>惟稱</w:t>
      </w:r>
      <w:proofErr w:type="gramEnd"/>
      <w:r w:rsidRPr="00727CB9">
        <w:rPr>
          <w:rFonts w:hint="eastAsia"/>
        </w:rPr>
        <w:t>：係上開公司因有工程在施作，基於潛規則主動行賄等語。</w:t>
      </w:r>
      <w:proofErr w:type="gramStart"/>
      <w:r w:rsidRPr="00727CB9">
        <w:rPr>
          <w:rFonts w:hint="eastAsia"/>
        </w:rPr>
        <w:t>然本院查</w:t>
      </w:r>
      <w:proofErr w:type="gramEnd"/>
      <w:r w:rsidRPr="00727CB9">
        <w:rPr>
          <w:rFonts w:hint="eastAsia"/>
        </w:rPr>
        <w:t>，秋振昌與廠商均一致供稱，</w:t>
      </w:r>
      <w:proofErr w:type="gramStart"/>
      <w:r w:rsidRPr="00727CB9">
        <w:rPr>
          <w:rFonts w:hint="eastAsia"/>
        </w:rPr>
        <w:t>係秋振</w:t>
      </w:r>
      <w:proofErr w:type="gramEnd"/>
      <w:r w:rsidRPr="00727CB9">
        <w:rPr>
          <w:rFonts w:hint="eastAsia"/>
        </w:rPr>
        <w:t>昌透過五峰鄉公所建設</w:t>
      </w:r>
      <w:proofErr w:type="gramStart"/>
      <w:r w:rsidRPr="00727CB9">
        <w:rPr>
          <w:rFonts w:hint="eastAsia"/>
        </w:rPr>
        <w:t>課</w:t>
      </w:r>
      <w:proofErr w:type="gramEnd"/>
      <w:r w:rsidRPr="00727CB9">
        <w:rPr>
          <w:rFonts w:hint="eastAsia"/>
        </w:rPr>
        <w:t>課長曾國龍</w:t>
      </w:r>
      <w:r w:rsidR="00195842" w:rsidRPr="00727CB9">
        <w:rPr>
          <w:rFonts w:hint="eastAsia"/>
        </w:rPr>
        <w:t>聯</w:t>
      </w:r>
      <w:r w:rsidRPr="00727CB9">
        <w:rPr>
          <w:rFonts w:hint="eastAsia"/>
        </w:rPr>
        <w:t>繫</w:t>
      </w:r>
      <w:proofErr w:type="gramStart"/>
      <w:r w:rsidRPr="00727CB9">
        <w:rPr>
          <w:rFonts w:hint="eastAsia"/>
        </w:rPr>
        <w:t>轉達藉殺豬</w:t>
      </w:r>
      <w:proofErr w:type="gramEnd"/>
      <w:r w:rsidRPr="00727CB9">
        <w:rPr>
          <w:rFonts w:hint="eastAsia"/>
        </w:rPr>
        <w:t>祭祀名義要求承包五峰鄉公所工程之廠商贊助活動費，</w:t>
      </w:r>
      <w:proofErr w:type="gramStart"/>
      <w:r w:rsidRPr="00727CB9">
        <w:rPr>
          <w:rFonts w:hint="eastAsia"/>
        </w:rPr>
        <w:t>而秋振昌收</w:t>
      </w:r>
      <w:proofErr w:type="gramEnd"/>
      <w:r w:rsidRPr="00727CB9">
        <w:rPr>
          <w:rFonts w:hint="eastAsia"/>
        </w:rPr>
        <w:t>受上開廠商贊助費用後私自收受，並</w:t>
      </w:r>
      <w:r w:rsidR="007606C4" w:rsidRPr="00727CB9">
        <w:rPr>
          <w:rFonts w:hint="eastAsia"/>
        </w:rPr>
        <w:t>未繳入鄉公所公庫，顯見</w:t>
      </w:r>
      <w:r w:rsidR="000412FD" w:rsidRPr="00727CB9">
        <w:rPr>
          <w:rFonts w:hint="eastAsia"/>
        </w:rPr>
        <w:t>秋</w:t>
      </w:r>
      <w:proofErr w:type="gramStart"/>
      <w:r w:rsidR="000412FD" w:rsidRPr="00727CB9">
        <w:rPr>
          <w:rFonts w:hint="eastAsia"/>
        </w:rPr>
        <w:t>振昌</w:t>
      </w:r>
      <w:r w:rsidRPr="00727CB9">
        <w:rPr>
          <w:rFonts w:hint="eastAsia"/>
        </w:rPr>
        <w:t>確有</w:t>
      </w:r>
      <w:proofErr w:type="gramEnd"/>
      <w:r w:rsidRPr="00727CB9">
        <w:rPr>
          <w:rFonts w:hint="eastAsia"/>
        </w:rPr>
        <w:t>索賄之情，本案新竹地院審理後，亦認定秋振昌之所以聯繫廠商相約會面，意在利用辦理驗收作業之際，向廠</w:t>
      </w:r>
      <w:r w:rsidRPr="00727CB9">
        <w:rPr>
          <w:rFonts w:hint="eastAsia"/>
        </w:rPr>
        <w:lastRenderedPageBreak/>
        <w:t>商索賄</w:t>
      </w:r>
      <w:r w:rsidR="00A630AB" w:rsidRPr="00727CB9">
        <w:t>(</w:t>
      </w:r>
      <w:r w:rsidRPr="00727CB9">
        <w:rPr>
          <w:rFonts w:hint="eastAsia"/>
        </w:rPr>
        <w:t>見新</w:t>
      </w:r>
      <w:r w:rsidR="00D87356" w:rsidRPr="00727CB9">
        <w:rPr>
          <w:rFonts w:hint="eastAsia"/>
        </w:rPr>
        <w:t>竹</w:t>
      </w:r>
      <w:r w:rsidRPr="00727CB9">
        <w:rPr>
          <w:rFonts w:hint="eastAsia"/>
        </w:rPr>
        <w:t>地院</w:t>
      </w:r>
      <w:proofErr w:type="gramStart"/>
      <w:r w:rsidRPr="00727CB9">
        <w:rPr>
          <w:rFonts w:hint="eastAsia"/>
        </w:rPr>
        <w:t>106</w:t>
      </w:r>
      <w:proofErr w:type="gramEnd"/>
      <w:r w:rsidRPr="00727CB9">
        <w:rPr>
          <w:rFonts w:hint="eastAsia"/>
        </w:rPr>
        <w:t>年度原訴字第24號判決書「事實」一、</w:t>
      </w:r>
      <w:r w:rsidR="00A630AB" w:rsidRPr="00727CB9">
        <w:rPr>
          <w:rFonts w:hint="eastAsia"/>
        </w:rPr>
        <w:t>(二)</w:t>
      </w:r>
      <w:r w:rsidRPr="00727CB9">
        <w:rPr>
          <w:rFonts w:hint="eastAsia"/>
        </w:rPr>
        <w:t>、2</w:t>
      </w:r>
      <w:r w:rsidR="00A630AB" w:rsidRPr="00727CB9">
        <w:t>)</w:t>
      </w:r>
      <w:r w:rsidRPr="00727CB9">
        <w:rPr>
          <w:rFonts w:hint="eastAsia"/>
        </w:rPr>
        <w:t>。</w:t>
      </w:r>
      <w:proofErr w:type="gramStart"/>
      <w:r w:rsidRPr="00727CB9">
        <w:rPr>
          <w:rFonts w:hint="eastAsia"/>
        </w:rPr>
        <w:t>故秋振</w:t>
      </w:r>
      <w:proofErr w:type="gramEnd"/>
      <w:r w:rsidRPr="00727CB9">
        <w:rPr>
          <w:rFonts w:hint="eastAsia"/>
        </w:rPr>
        <w:t>昌所辯之詞並不足</w:t>
      </w:r>
      <w:proofErr w:type="gramStart"/>
      <w:r w:rsidRPr="00727CB9">
        <w:rPr>
          <w:rFonts w:hint="eastAsia"/>
        </w:rPr>
        <w:t>採</w:t>
      </w:r>
      <w:proofErr w:type="gramEnd"/>
      <w:r w:rsidRPr="00727CB9">
        <w:rPr>
          <w:rFonts w:hint="eastAsia"/>
        </w:rPr>
        <w:t>，其確</w:t>
      </w:r>
      <w:proofErr w:type="gramStart"/>
      <w:r w:rsidRPr="00727CB9">
        <w:rPr>
          <w:rFonts w:hint="eastAsia"/>
        </w:rPr>
        <w:t>有向</w:t>
      </w:r>
      <w:r w:rsidR="00001D86">
        <w:rPr>
          <w:rFonts w:hint="eastAsia"/>
        </w:rPr>
        <w:t>盈</w:t>
      </w:r>
      <w:proofErr w:type="gramEnd"/>
      <w:r w:rsidR="00001D86">
        <w:rPr>
          <w:rFonts w:hint="eastAsia"/>
        </w:rPr>
        <w:t>○</w:t>
      </w:r>
      <w:r w:rsidRPr="00727CB9">
        <w:rPr>
          <w:rFonts w:hint="eastAsia"/>
        </w:rPr>
        <w:t>營造及</w:t>
      </w:r>
      <w:r w:rsidR="00001D86">
        <w:rPr>
          <w:rFonts w:hint="eastAsia"/>
        </w:rPr>
        <w:t>連○</w:t>
      </w:r>
      <w:r w:rsidRPr="00727CB9">
        <w:rPr>
          <w:rFonts w:hint="eastAsia"/>
        </w:rPr>
        <w:t>營造兩家公司負責人要求並收受賄賂之違法事實。</w:t>
      </w:r>
    </w:p>
    <w:p w:rsidR="00D22C21" w:rsidRPr="00727CB9" w:rsidRDefault="00D22C21" w:rsidP="00D22C21">
      <w:pPr>
        <w:pStyle w:val="4"/>
        <w:rPr>
          <w:b/>
        </w:rPr>
      </w:pPr>
      <w:r w:rsidRPr="00727CB9">
        <w:rPr>
          <w:rFonts w:hint="eastAsia"/>
          <w:b/>
        </w:rPr>
        <w:t>秋振昌於採購案開標前，私下接觸廠商，</w:t>
      </w:r>
      <w:proofErr w:type="gramStart"/>
      <w:r w:rsidRPr="00727CB9">
        <w:rPr>
          <w:rFonts w:hint="eastAsia"/>
          <w:b/>
        </w:rPr>
        <w:t>誆</w:t>
      </w:r>
      <w:proofErr w:type="gramEnd"/>
      <w:r w:rsidRPr="00727CB9">
        <w:rPr>
          <w:rFonts w:hint="eastAsia"/>
          <w:b/>
        </w:rPr>
        <w:t>稱可協助取得工程標案，</w:t>
      </w:r>
      <w:proofErr w:type="gramStart"/>
      <w:r w:rsidRPr="00727CB9">
        <w:rPr>
          <w:rFonts w:hint="eastAsia"/>
          <w:b/>
        </w:rPr>
        <w:t>向</w:t>
      </w:r>
      <w:r w:rsidR="007915F8">
        <w:rPr>
          <w:rFonts w:hint="eastAsia"/>
          <w:b/>
        </w:rPr>
        <w:t>富</w:t>
      </w:r>
      <w:proofErr w:type="gramEnd"/>
      <w:r w:rsidR="007915F8">
        <w:rPr>
          <w:rFonts w:hint="eastAsia"/>
          <w:b/>
        </w:rPr>
        <w:t>○</w:t>
      </w:r>
      <w:r w:rsidRPr="00727CB9">
        <w:rPr>
          <w:rFonts w:hint="eastAsia"/>
          <w:b/>
        </w:rPr>
        <w:t>工程技術顧問有限公司</w:t>
      </w:r>
      <w:r w:rsidR="00E12F9A" w:rsidRPr="00727CB9">
        <w:rPr>
          <w:rFonts w:hint="eastAsia"/>
          <w:b/>
        </w:rPr>
        <w:t>(</w:t>
      </w:r>
      <w:proofErr w:type="gramStart"/>
      <w:r w:rsidR="00E12F9A" w:rsidRPr="00727CB9">
        <w:rPr>
          <w:rFonts w:hint="eastAsia"/>
          <w:b/>
        </w:rPr>
        <w:t>下稱</w:t>
      </w:r>
      <w:r w:rsidR="007915F8">
        <w:rPr>
          <w:rFonts w:hint="eastAsia"/>
          <w:b/>
        </w:rPr>
        <w:t>富</w:t>
      </w:r>
      <w:proofErr w:type="gramEnd"/>
      <w:r w:rsidR="007915F8">
        <w:rPr>
          <w:rFonts w:hint="eastAsia"/>
          <w:b/>
        </w:rPr>
        <w:t>○</w:t>
      </w:r>
      <w:r w:rsidR="00E12F9A" w:rsidRPr="00727CB9">
        <w:rPr>
          <w:rFonts w:hint="eastAsia"/>
          <w:b/>
        </w:rPr>
        <w:t>工程)負責人</w:t>
      </w:r>
      <w:r w:rsidR="007915F8">
        <w:rPr>
          <w:rFonts w:hint="eastAsia"/>
          <w:b/>
        </w:rPr>
        <w:t>林○○</w:t>
      </w:r>
      <w:r w:rsidR="00E12F9A" w:rsidRPr="00727CB9">
        <w:rPr>
          <w:rFonts w:hint="eastAsia"/>
          <w:b/>
        </w:rPr>
        <w:t>及</w:t>
      </w:r>
      <w:proofErr w:type="gramStart"/>
      <w:r w:rsidR="002E316F">
        <w:rPr>
          <w:rFonts w:hint="eastAsia"/>
          <w:b/>
        </w:rPr>
        <w:t>浩</w:t>
      </w:r>
      <w:proofErr w:type="gramEnd"/>
      <w:r w:rsidR="002E316F">
        <w:rPr>
          <w:rFonts w:hint="eastAsia"/>
          <w:b/>
        </w:rPr>
        <w:t>○</w:t>
      </w:r>
      <w:r w:rsidR="00E12F9A" w:rsidRPr="00727CB9">
        <w:rPr>
          <w:rFonts w:hint="eastAsia"/>
          <w:b/>
        </w:rPr>
        <w:t>設計工程有限公司</w:t>
      </w:r>
      <w:r w:rsidR="00E12F9A" w:rsidRPr="00727CB9">
        <w:rPr>
          <w:b/>
        </w:rPr>
        <w:t>(</w:t>
      </w:r>
      <w:r w:rsidR="00E12F9A" w:rsidRPr="00727CB9">
        <w:rPr>
          <w:rFonts w:hint="eastAsia"/>
          <w:b/>
        </w:rPr>
        <w:t>下稱</w:t>
      </w:r>
      <w:proofErr w:type="gramStart"/>
      <w:r w:rsidR="002E316F">
        <w:rPr>
          <w:rFonts w:hint="eastAsia"/>
          <w:b/>
        </w:rPr>
        <w:t>浩</w:t>
      </w:r>
      <w:proofErr w:type="gramEnd"/>
      <w:r w:rsidR="002E316F">
        <w:rPr>
          <w:rFonts w:hint="eastAsia"/>
          <w:b/>
        </w:rPr>
        <w:t>○</w:t>
      </w:r>
      <w:r w:rsidR="00E12F9A" w:rsidRPr="00727CB9">
        <w:rPr>
          <w:rFonts w:hint="eastAsia"/>
          <w:b/>
        </w:rPr>
        <w:t>工程</w:t>
      </w:r>
      <w:r w:rsidR="00E12F9A" w:rsidRPr="00727CB9">
        <w:rPr>
          <w:b/>
        </w:rPr>
        <w:t>)</w:t>
      </w:r>
      <w:r w:rsidR="00E12F9A" w:rsidRPr="00727CB9">
        <w:rPr>
          <w:rFonts w:hint="eastAsia"/>
          <w:b/>
        </w:rPr>
        <w:t>負責人</w:t>
      </w:r>
      <w:r w:rsidR="007915F8">
        <w:rPr>
          <w:rFonts w:hint="eastAsia"/>
          <w:b/>
        </w:rPr>
        <w:t>黃○○</w:t>
      </w:r>
      <w:r w:rsidR="00E12F9A" w:rsidRPr="00727CB9">
        <w:rPr>
          <w:rFonts w:hint="eastAsia"/>
          <w:b/>
        </w:rPr>
        <w:t>收受賄賂</w:t>
      </w:r>
      <w:r w:rsidR="00E12F9A" w:rsidRPr="00727CB9">
        <w:rPr>
          <w:rFonts w:hAnsi="標楷體" w:hint="eastAsia"/>
          <w:b/>
        </w:rPr>
        <w:t>：</w:t>
      </w:r>
    </w:p>
    <w:p w:rsidR="00D22C21" w:rsidRPr="00727CB9" w:rsidRDefault="00D22C21" w:rsidP="00D22C21">
      <w:pPr>
        <w:pStyle w:val="5"/>
      </w:pPr>
      <w:r w:rsidRPr="00727CB9">
        <w:rPr>
          <w:rFonts w:hint="eastAsia"/>
        </w:rPr>
        <w:t>秋振昌於104年間某日，藉五峰鄉公所依政府採購法辦理發包「</w:t>
      </w:r>
      <w:proofErr w:type="gramStart"/>
      <w:r w:rsidRPr="00727CB9">
        <w:rPr>
          <w:rFonts w:hint="eastAsia"/>
        </w:rPr>
        <w:t>104</w:t>
      </w:r>
      <w:proofErr w:type="gramEnd"/>
      <w:r w:rsidRPr="00727CB9">
        <w:rPr>
          <w:rFonts w:hint="eastAsia"/>
        </w:rPr>
        <w:t>年度五峰鄉轄管工程委託設計監造技術服務B案」之機會，私下於上開設計監造技術服務案開標前，與有意投標上開設計監造技術服務案之</w:t>
      </w:r>
      <w:proofErr w:type="gramStart"/>
      <w:r w:rsidR="002E316F">
        <w:rPr>
          <w:rFonts w:hint="eastAsia"/>
        </w:rPr>
        <w:t>浩</w:t>
      </w:r>
      <w:proofErr w:type="gramEnd"/>
      <w:r w:rsidR="002E316F">
        <w:rPr>
          <w:rFonts w:hint="eastAsia"/>
        </w:rPr>
        <w:t>○</w:t>
      </w:r>
      <w:r w:rsidRPr="00727CB9">
        <w:rPr>
          <w:rFonts w:hint="eastAsia"/>
        </w:rPr>
        <w:t>工程負責人</w:t>
      </w:r>
      <w:r w:rsidR="007915F8">
        <w:rPr>
          <w:rFonts w:hint="eastAsia"/>
        </w:rPr>
        <w:t>黃○○</w:t>
      </w:r>
      <w:r w:rsidRPr="00727CB9">
        <w:rPr>
          <w:rFonts w:hint="eastAsia"/>
        </w:rPr>
        <w:t>接觸，相約在新竹縣竹東鎮合家福餐廳飲宴，秋振昌基於不違背職務要求、收受賄賂之犯意，向</w:t>
      </w:r>
      <w:r w:rsidR="007915F8">
        <w:rPr>
          <w:rFonts w:hint="eastAsia"/>
        </w:rPr>
        <w:t>黃○○</w:t>
      </w:r>
      <w:r w:rsidRPr="00727CB9">
        <w:rPr>
          <w:rFonts w:hint="eastAsia"/>
        </w:rPr>
        <w:t>要求20萬</w:t>
      </w:r>
      <w:r w:rsidR="007D5979" w:rsidRPr="00727CB9">
        <w:rPr>
          <w:rFonts w:hint="eastAsia"/>
        </w:rPr>
        <w:t>元</w:t>
      </w:r>
      <w:r w:rsidRPr="00727CB9">
        <w:rPr>
          <w:rFonts w:hint="eastAsia"/>
        </w:rPr>
        <w:t>賄賂，作為協助</w:t>
      </w:r>
      <w:proofErr w:type="gramStart"/>
      <w:r w:rsidR="002E316F">
        <w:rPr>
          <w:rFonts w:hint="eastAsia"/>
        </w:rPr>
        <w:t>浩</w:t>
      </w:r>
      <w:proofErr w:type="gramEnd"/>
      <w:r w:rsidR="002E316F">
        <w:rPr>
          <w:rFonts w:hint="eastAsia"/>
        </w:rPr>
        <w:t>○</w:t>
      </w:r>
      <w:r w:rsidRPr="00727CB9">
        <w:rPr>
          <w:rFonts w:hint="eastAsia"/>
        </w:rPr>
        <w:t>工程取得上開工程標案之代價；而</w:t>
      </w:r>
      <w:r w:rsidR="007915F8">
        <w:rPr>
          <w:rFonts w:hint="eastAsia"/>
        </w:rPr>
        <w:t>黃○○</w:t>
      </w:r>
      <w:r w:rsidRPr="00727CB9">
        <w:rPr>
          <w:rFonts w:hint="eastAsia"/>
        </w:rPr>
        <w:t>為使</w:t>
      </w:r>
      <w:proofErr w:type="gramStart"/>
      <w:r w:rsidR="002E316F">
        <w:rPr>
          <w:rFonts w:hint="eastAsia"/>
        </w:rPr>
        <w:t>浩</w:t>
      </w:r>
      <w:proofErr w:type="gramEnd"/>
      <w:r w:rsidR="002E316F">
        <w:rPr>
          <w:rFonts w:hint="eastAsia"/>
        </w:rPr>
        <w:t>○</w:t>
      </w:r>
      <w:r w:rsidRPr="00727CB9">
        <w:rPr>
          <w:rFonts w:hint="eastAsia"/>
        </w:rPr>
        <w:t>工程能順利取得上開設計監造技術服務案，乃基於對於公務員不違背職務行為交付賄賂之犯意，交付現金20萬元之賄款</w:t>
      </w:r>
      <w:proofErr w:type="gramStart"/>
      <w:r w:rsidRPr="00727CB9">
        <w:rPr>
          <w:rFonts w:hint="eastAsia"/>
        </w:rPr>
        <w:t>予秋振昌收</w:t>
      </w:r>
      <w:proofErr w:type="gramEnd"/>
      <w:r w:rsidRPr="00727CB9">
        <w:rPr>
          <w:rFonts w:hint="eastAsia"/>
        </w:rPr>
        <w:t>受。事後秋振昌違反承諾，上開設計監造技術服務案於104年6月12日上午10時進行資格標審查作業，</w:t>
      </w:r>
      <w:proofErr w:type="gramStart"/>
      <w:r w:rsidR="002E316F">
        <w:rPr>
          <w:rFonts w:hint="eastAsia"/>
        </w:rPr>
        <w:t>浩</w:t>
      </w:r>
      <w:proofErr w:type="gramEnd"/>
      <w:r w:rsidR="002E316F">
        <w:rPr>
          <w:rFonts w:hint="eastAsia"/>
        </w:rPr>
        <w:t>○</w:t>
      </w:r>
      <w:r w:rsidRPr="00727CB9">
        <w:rPr>
          <w:rFonts w:hint="eastAsia"/>
        </w:rPr>
        <w:t>工程因「服務建議書詳細價目表未用印，規格不符」之理由，遭五峰鄉公所認定資格不符，而未能順利得標，於104年6月17日評選評定</w:t>
      </w:r>
      <w:r w:rsidR="007915F8">
        <w:rPr>
          <w:rFonts w:hint="eastAsia"/>
        </w:rPr>
        <w:t>富○</w:t>
      </w:r>
      <w:r w:rsidRPr="00727CB9">
        <w:rPr>
          <w:rFonts w:hint="eastAsia"/>
        </w:rPr>
        <w:t>工程為第1序位廠商，並於104年7月8日與</w:t>
      </w:r>
      <w:r w:rsidR="007915F8">
        <w:rPr>
          <w:rFonts w:hint="eastAsia"/>
        </w:rPr>
        <w:t>富○</w:t>
      </w:r>
      <w:r w:rsidRPr="00727CB9">
        <w:rPr>
          <w:rFonts w:hint="eastAsia"/>
        </w:rPr>
        <w:t>工程進行議價後，以標價「工程建造費用8.0%」決</w:t>
      </w:r>
      <w:proofErr w:type="gramStart"/>
      <w:r w:rsidRPr="00727CB9">
        <w:rPr>
          <w:rFonts w:hint="eastAsia"/>
        </w:rPr>
        <w:t>標予</w:t>
      </w:r>
      <w:r w:rsidR="007915F8">
        <w:rPr>
          <w:rFonts w:hint="eastAsia"/>
        </w:rPr>
        <w:t>富</w:t>
      </w:r>
      <w:proofErr w:type="gramEnd"/>
      <w:r w:rsidR="007915F8">
        <w:rPr>
          <w:rFonts w:hint="eastAsia"/>
        </w:rPr>
        <w:t>○</w:t>
      </w:r>
      <w:r w:rsidRPr="00727CB9">
        <w:rPr>
          <w:rFonts w:hint="eastAsia"/>
        </w:rPr>
        <w:t>工程，</w:t>
      </w:r>
      <w:r w:rsidR="007915F8">
        <w:rPr>
          <w:rFonts w:hint="eastAsia"/>
        </w:rPr>
        <w:t>黃○○</w:t>
      </w:r>
      <w:r w:rsidRPr="00727CB9">
        <w:rPr>
          <w:rFonts w:hint="eastAsia"/>
        </w:rPr>
        <w:t>因此憤而抱怨，欲索回上開20萬元賄款。</w:t>
      </w:r>
    </w:p>
    <w:p w:rsidR="00D22C21" w:rsidRPr="00727CB9" w:rsidRDefault="00D22C21" w:rsidP="00D22C21">
      <w:pPr>
        <w:pStyle w:val="5"/>
      </w:pPr>
      <w:r w:rsidRPr="00727CB9">
        <w:rPr>
          <w:rFonts w:hint="eastAsia"/>
        </w:rPr>
        <w:lastRenderedPageBreak/>
        <w:t>104年7、8月間某日</w:t>
      </w:r>
      <w:r w:rsidR="001A6E5B" w:rsidRPr="00727CB9">
        <w:rPr>
          <w:rFonts w:hint="eastAsia"/>
        </w:rPr>
        <w:t>，</w:t>
      </w:r>
      <w:r w:rsidR="00FF26A4" w:rsidRPr="00727CB9">
        <w:rPr>
          <w:rFonts w:hint="eastAsia"/>
        </w:rPr>
        <w:t>新竹縣</w:t>
      </w:r>
      <w:r w:rsidRPr="00727CB9">
        <w:rPr>
          <w:rFonts w:hint="eastAsia"/>
        </w:rPr>
        <w:t>尖石鄉</w:t>
      </w:r>
      <w:r w:rsidR="00FF26A4" w:rsidRPr="00727CB9">
        <w:rPr>
          <w:rFonts w:hint="eastAsia"/>
        </w:rPr>
        <w:t>鄉</w:t>
      </w:r>
      <w:r w:rsidRPr="00727CB9">
        <w:rPr>
          <w:rFonts w:hint="eastAsia"/>
        </w:rPr>
        <w:t>民</w:t>
      </w:r>
      <w:r w:rsidR="007915F8">
        <w:rPr>
          <w:rFonts w:hint="eastAsia"/>
        </w:rPr>
        <w:t>吳○○</w:t>
      </w:r>
      <w:r w:rsidRPr="00727CB9">
        <w:rPr>
          <w:rFonts w:hint="eastAsia"/>
        </w:rPr>
        <w:t>向取得上開設計監造技術服務案之</w:t>
      </w:r>
      <w:r w:rsidR="007915F8">
        <w:rPr>
          <w:rFonts w:hint="eastAsia"/>
        </w:rPr>
        <w:t>富○</w:t>
      </w:r>
      <w:r w:rsidRPr="00727CB9">
        <w:rPr>
          <w:rFonts w:hint="eastAsia"/>
        </w:rPr>
        <w:t>工程新竹縣辦事處負責人</w:t>
      </w:r>
      <w:r w:rsidR="007915F8">
        <w:rPr>
          <w:rFonts w:hint="eastAsia"/>
        </w:rPr>
        <w:t>林○○</w:t>
      </w:r>
      <w:r w:rsidRPr="00727CB9">
        <w:rPr>
          <w:rFonts w:hint="eastAsia"/>
        </w:rPr>
        <w:t>聯繫，基於對職務上行為要求、收受賄</w:t>
      </w:r>
      <w:r w:rsidR="00E43D38" w:rsidRPr="00727CB9">
        <w:rPr>
          <w:rFonts w:hint="eastAsia"/>
        </w:rPr>
        <w:t>賂</w:t>
      </w:r>
      <w:r w:rsidRPr="00727CB9">
        <w:rPr>
          <w:rFonts w:hint="eastAsia"/>
        </w:rPr>
        <w:t>之犯意，要求</w:t>
      </w:r>
      <w:r w:rsidR="007915F8">
        <w:rPr>
          <w:rFonts w:hint="eastAsia"/>
        </w:rPr>
        <w:t>林○○</w:t>
      </w:r>
      <w:r w:rsidRPr="00727CB9">
        <w:rPr>
          <w:rFonts w:hint="eastAsia"/>
        </w:rPr>
        <w:t>出資代為返還上開20萬元予</w:t>
      </w:r>
      <w:r w:rsidR="007915F8">
        <w:rPr>
          <w:rFonts w:hint="eastAsia"/>
        </w:rPr>
        <w:t>黃○○</w:t>
      </w:r>
      <w:r w:rsidRPr="00727CB9">
        <w:rPr>
          <w:rFonts w:hint="eastAsia"/>
        </w:rPr>
        <w:t>，而</w:t>
      </w:r>
      <w:r w:rsidR="007915F8">
        <w:rPr>
          <w:rFonts w:hint="eastAsia"/>
        </w:rPr>
        <w:t>林○○</w:t>
      </w:r>
      <w:r w:rsidRPr="00727CB9">
        <w:rPr>
          <w:rFonts w:hint="eastAsia"/>
        </w:rPr>
        <w:t>為使</w:t>
      </w:r>
      <w:r w:rsidR="007915F8">
        <w:rPr>
          <w:rFonts w:hint="eastAsia"/>
        </w:rPr>
        <w:t>富○</w:t>
      </w:r>
      <w:r w:rsidRPr="00727CB9">
        <w:rPr>
          <w:rFonts w:hint="eastAsia"/>
        </w:rPr>
        <w:t>工程得標</w:t>
      </w:r>
      <w:proofErr w:type="gramStart"/>
      <w:r w:rsidRPr="00727CB9">
        <w:rPr>
          <w:rFonts w:hint="eastAsia"/>
        </w:rPr>
        <w:t>承作</w:t>
      </w:r>
      <w:proofErr w:type="gramEnd"/>
      <w:r w:rsidRPr="00727CB9">
        <w:rPr>
          <w:rFonts w:hint="eastAsia"/>
        </w:rPr>
        <w:t>之上開設計監造技術服務案，於履約期間</w:t>
      </w:r>
      <w:proofErr w:type="gramStart"/>
      <w:r w:rsidRPr="00727CB9">
        <w:rPr>
          <w:rFonts w:hint="eastAsia"/>
        </w:rPr>
        <w:t>不被秋振</w:t>
      </w:r>
      <w:proofErr w:type="gramEnd"/>
      <w:r w:rsidRPr="00727CB9">
        <w:rPr>
          <w:rFonts w:hint="eastAsia"/>
        </w:rPr>
        <w:t>昌刁難，能順利通過驗收、結算及請款，乃基於對於公務員不違背職務行為交付賄賂之犯意，</w:t>
      </w:r>
      <w:proofErr w:type="gramStart"/>
      <w:r w:rsidRPr="00727CB9">
        <w:rPr>
          <w:rFonts w:hint="eastAsia"/>
        </w:rPr>
        <w:t>代秋振</w:t>
      </w:r>
      <w:proofErr w:type="gramEnd"/>
      <w:r w:rsidRPr="00727CB9">
        <w:rPr>
          <w:rFonts w:hint="eastAsia"/>
        </w:rPr>
        <w:t>昌償還上開20萬元賄款，並交予</w:t>
      </w:r>
      <w:r w:rsidR="007915F8">
        <w:rPr>
          <w:rFonts w:hint="eastAsia"/>
        </w:rPr>
        <w:t>吳○○</w:t>
      </w:r>
      <w:r w:rsidRPr="00727CB9">
        <w:rPr>
          <w:rFonts w:hint="eastAsia"/>
        </w:rPr>
        <w:t>欲轉交</w:t>
      </w:r>
      <w:r w:rsidR="007915F8">
        <w:rPr>
          <w:rFonts w:hint="eastAsia"/>
        </w:rPr>
        <w:t>黃○○</w:t>
      </w:r>
      <w:r w:rsidRPr="00727CB9">
        <w:rPr>
          <w:rFonts w:hint="eastAsia"/>
        </w:rPr>
        <w:t>，惟</w:t>
      </w:r>
      <w:r w:rsidR="007915F8">
        <w:rPr>
          <w:rFonts w:hint="eastAsia"/>
        </w:rPr>
        <w:t>吳○○</w:t>
      </w:r>
      <w:r w:rsidRPr="00727CB9">
        <w:rPr>
          <w:rFonts w:hint="eastAsia"/>
        </w:rPr>
        <w:t>並未交還款項予</w:t>
      </w:r>
      <w:r w:rsidR="007915F8">
        <w:rPr>
          <w:rFonts w:hint="eastAsia"/>
        </w:rPr>
        <w:t>黃○○</w:t>
      </w:r>
      <w:r w:rsidRPr="00727CB9">
        <w:rPr>
          <w:rFonts w:hint="eastAsia"/>
        </w:rPr>
        <w:t>。</w:t>
      </w:r>
    </w:p>
    <w:p w:rsidR="00D22C21" w:rsidRPr="00727CB9" w:rsidRDefault="00D22C21" w:rsidP="00D22C21">
      <w:pPr>
        <w:pStyle w:val="5"/>
      </w:pPr>
      <w:r w:rsidRPr="00727CB9">
        <w:rPr>
          <w:rFonts w:hint="eastAsia"/>
        </w:rPr>
        <w:t>秋振昌於105年12月底某日，邀請</w:t>
      </w:r>
      <w:proofErr w:type="gramStart"/>
      <w:r w:rsidRPr="00727CB9">
        <w:rPr>
          <w:rFonts w:hint="eastAsia"/>
        </w:rPr>
        <w:t>甫</w:t>
      </w:r>
      <w:proofErr w:type="gramEnd"/>
      <w:r w:rsidRPr="00727CB9">
        <w:rPr>
          <w:rFonts w:hint="eastAsia"/>
        </w:rPr>
        <w:t>於105年12月20日得標</w:t>
      </w:r>
      <w:proofErr w:type="gramStart"/>
      <w:r w:rsidRPr="00727CB9">
        <w:rPr>
          <w:rFonts w:hint="eastAsia"/>
        </w:rPr>
        <w:t>承作</w:t>
      </w:r>
      <w:proofErr w:type="gramEnd"/>
      <w:r w:rsidRPr="00727CB9">
        <w:rPr>
          <w:rFonts w:hint="eastAsia"/>
        </w:rPr>
        <w:t>五峰鄉公所依政府採購法辦理發包「105-</w:t>
      </w:r>
      <w:proofErr w:type="gramStart"/>
      <w:r w:rsidRPr="00727CB9">
        <w:rPr>
          <w:rFonts w:hint="eastAsia"/>
        </w:rPr>
        <w:t>106</w:t>
      </w:r>
      <w:proofErr w:type="gramEnd"/>
      <w:r w:rsidRPr="00727CB9">
        <w:rPr>
          <w:rFonts w:hint="eastAsia"/>
        </w:rPr>
        <w:t>年度五峰鄉簡易自來水系統營運管理委託技術服務案」之</w:t>
      </w:r>
      <w:r w:rsidR="007915F8">
        <w:rPr>
          <w:rFonts w:hint="eastAsia"/>
        </w:rPr>
        <w:t>富○</w:t>
      </w:r>
      <w:r w:rsidRPr="00727CB9">
        <w:rPr>
          <w:rFonts w:hint="eastAsia"/>
        </w:rPr>
        <w:t>工程新竹縣辦事處負責人</w:t>
      </w:r>
      <w:r w:rsidR="007915F8">
        <w:rPr>
          <w:rFonts w:hint="eastAsia"/>
        </w:rPr>
        <w:t>林○○</w:t>
      </w:r>
      <w:r w:rsidRPr="00727CB9">
        <w:rPr>
          <w:rFonts w:hint="eastAsia"/>
        </w:rPr>
        <w:t>赴鄉長辦公室，商議「</w:t>
      </w:r>
      <w:proofErr w:type="gramStart"/>
      <w:r w:rsidRPr="00727CB9">
        <w:rPr>
          <w:rFonts w:hint="eastAsia"/>
        </w:rPr>
        <w:t>105</w:t>
      </w:r>
      <w:proofErr w:type="gramEnd"/>
      <w:r w:rsidRPr="00727CB9">
        <w:rPr>
          <w:rFonts w:hint="eastAsia"/>
        </w:rPr>
        <w:t>年度五峰鄉簡易自來水系統營運管理委託技術服務」、「105-</w:t>
      </w:r>
      <w:proofErr w:type="gramStart"/>
      <w:r w:rsidRPr="00727CB9">
        <w:rPr>
          <w:rFonts w:hint="eastAsia"/>
        </w:rPr>
        <w:t>106</w:t>
      </w:r>
      <w:proofErr w:type="gramEnd"/>
      <w:r w:rsidRPr="00727CB9">
        <w:rPr>
          <w:rFonts w:hint="eastAsia"/>
        </w:rPr>
        <w:t>年度五峰鄉簡易自來水系統營運管理委託技術服務」案件履約相關事宜，秋振昌基於不違背職務要求、收受賄賂之犯意，表示因為應酬活動較多需要資助活動費用12萬元。而</w:t>
      </w:r>
      <w:r w:rsidR="007915F8">
        <w:rPr>
          <w:rFonts w:hint="eastAsia"/>
        </w:rPr>
        <w:t>林○○</w:t>
      </w:r>
      <w:r w:rsidRPr="00727CB9">
        <w:rPr>
          <w:rFonts w:hint="eastAsia"/>
        </w:rPr>
        <w:t>為使</w:t>
      </w:r>
      <w:r w:rsidR="007915F8">
        <w:rPr>
          <w:rFonts w:hint="eastAsia"/>
        </w:rPr>
        <w:t>富○</w:t>
      </w:r>
      <w:r w:rsidRPr="00727CB9">
        <w:rPr>
          <w:rFonts w:hint="eastAsia"/>
        </w:rPr>
        <w:t>工程104年、105年間得標</w:t>
      </w:r>
      <w:proofErr w:type="gramStart"/>
      <w:r w:rsidRPr="00727CB9">
        <w:rPr>
          <w:rFonts w:hint="eastAsia"/>
        </w:rPr>
        <w:t>承作</w:t>
      </w:r>
      <w:proofErr w:type="gramEnd"/>
      <w:r w:rsidRPr="00727CB9">
        <w:rPr>
          <w:rFonts w:hint="eastAsia"/>
        </w:rPr>
        <w:t>之設計監造技術服務案，於履約期間</w:t>
      </w:r>
      <w:proofErr w:type="gramStart"/>
      <w:r w:rsidRPr="00727CB9">
        <w:rPr>
          <w:rFonts w:hint="eastAsia"/>
        </w:rPr>
        <w:t>不被秋振</w:t>
      </w:r>
      <w:proofErr w:type="gramEnd"/>
      <w:r w:rsidRPr="00727CB9">
        <w:rPr>
          <w:rFonts w:hint="eastAsia"/>
        </w:rPr>
        <w:t>昌刁難，能順利通過驗收、結算及請款，乃基於對於公務員不違背職務行為交付賄賂之犯意，於106年1月間農曆過年前，親自前往鄉長辦公室交付現金12萬元之賄款</w:t>
      </w:r>
      <w:proofErr w:type="gramStart"/>
      <w:r w:rsidRPr="00727CB9">
        <w:rPr>
          <w:rFonts w:hint="eastAsia"/>
        </w:rPr>
        <w:t>予秋振昌收</w:t>
      </w:r>
      <w:proofErr w:type="gramEnd"/>
      <w:r w:rsidRPr="00727CB9">
        <w:rPr>
          <w:rFonts w:hint="eastAsia"/>
        </w:rPr>
        <w:t>受，作為</w:t>
      </w:r>
      <w:r w:rsidR="007915F8">
        <w:rPr>
          <w:rFonts w:hint="eastAsia"/>
        </w:rPr>
        <w:t>富○</w:t>
      </w:r>
      <w:proofErr w:type="gramStart"/>
      <w:r w:rsidRPr="00727CB9">
        <w:rPr>
          <w:rFonts w:hint="eastAsia"/>
        </w:rPr>
        <w:t>工程工程</w:t>
      </w:r>
      <w:proofErr w:type="gramEnd"/>
      <w:r w:rsidRPr="00727CB9">
        <w:rPr>
          <w:rFonts w:hint="eastAsia"/>
        </w:rPr>
        <w:t>可以順利驗收之代價，事後秋振昌又表示106年5月2日要招待五峰鄉民代表至澎湖遊玩，需款15萬元，惟</w:t>
      </w:r>
      <w:r w:rsidR="007915F8">
        <w:rPr>
          <w:rFonts w:hint="eastAsia"/>
        </w:rPr>
        <w:t>林○○</w:t>
      </w:r>
      <w:r w:rsidRPr="00727CB9">
        <w:rPr>
          <w:rFonts w:hint="eastAsia"/>
        </w:rPr>
        <w:t>則認為</w:t>
      </w:r>
      <w:r w:rsidRPr="00727CB9">
        <w:rPr>
          <w:rFonts w:hint="eastAsia"/>
        </w:rPr>
        <w:lastRenderedPageBreak/>
        <w:t>已經陸續支付共32萬元，而不予理會。</w:t>
      </w:r>
    </w:p>
    <w:p w:rsidR="00D22C21" w:rsidRPr="00727CB9" w:rsidRDefault="00D22C21" w:rsidP="00D22C21">
      <w:pPr>
        <w:pStyle w:val="5"/>
      </w:pPr>
      <w:proofErr w:type="gramStart"/>
      <w:r w:rsidRPr="00727CB9">
        <w:rPr>
          <w:rFonts w:hint="eastAsia"/>
        </w:rPr>
        <w:t>嗣</w:t>
      </w:r>
      <w:proofErr w:type="gramEnd"/>
      <w:r w:rsidRPr="00727CB9">
        <w:rPr>
          <w:rFonts w:hint="eastAsia"/>
        </w:rPr>
        <w:t>秋振昌於106年5月1日向新</w:t>
      </w:r>
      <w:r w:rsidR="0092047A" w:rsidRPr="00727CB9">
        <w:rPr>
          <w:rFonts w:hint="eastAsia"/>
        </w:rPr>
        <w:t>竹</w:t>
      </w:r>
      <w:r w:rsidRPr="00727CB9">
        <w:rPr>
          <w:rFonts w:hint="eastAsia"/>
        </w:rPr>
        <w:t>地檢署檢察官自首犯罪及收賄之經過，而接受裁判。</w:t>
      </w:r>
    </w:p>
    <w:p w:rsidR="00D22C21" w:rsidRPr="00727CB9" w:rsidRDefault="00D22C21" w:rsidP="00D22C21">
      <w:pPr>
        <w:pStyle w:val="5"/>
      </w:pPr>
      <w:r w:rsidRPr="00727CB9">
        <w:rPr>
          <w:rFonts w:hint="eastAsia"/>
        </w:rPr>
        <w:t>經查，上開「第三人</w:t>
      </w:r>
      <w:r w:rsidR="007915F8">
        <w:rPr>
          <w:rFonts w:hint="eastAsia"/>
        </w:rPr>
        <w:t>吳○○</w:t>
      </w:r>
      <w:r w:rsidRPr="00727CB9">
        <w:rPr>
          <w:rFonts w:hint="eastAsia"/>
        </w:rPr>
        <w:t>要求</w:t>
      </w:r>
      <w:r w:rsidR="007915F8">
        <w:rPr>
          <w:rFonts w:hint="eastAsia"/>
        </w:rPr>
        <w:t>富○</w:t>
      </w:r>
      <w:r w:rsidR="007E2A78" w:rsidRPr="00727CB9">
        <w:rPr>
          <w:rFonts w:hint="eastAsia"/>
        </w:rPr>
        <w:t>營造</w:t>
      </w:r>
      <w:r w:rsidRPr="00727CB9">
        <w:rPr>
          <w:rFonts w:hint="eastAsia"/>
        </w:rPr>
        <w:t>負責人代為返還20萬元予</w:t>
      </w:r>
      <w:proofErr w:type="gramStart"/>
      <w:r w:rsidR="002E316F">
        <w:rPr>
          <w:rFonts w:hint="eastAsia"/>
        </w:rPr>
        <w:t>浩</w:t>
      </w:r>
      <w:proofErr w:type="gramEnd"/>
      <w:r w:rsidR="002E316F">
        <w:rPr>
          <w:rFonts w:hint="eastAsia"/>
        </w:rPr>
        <w:t>○</w:t>
      </w:r>
      <w:r w:rsidR="007E2A78" w:rsidRPr="00727CB9">
        <w:rPr>
          <w:rFonts w:hint="eastAsia"/>
        </w:rPr>
        <w:t>營造</w:t>
      </w:r>
      <w:r w:rsidRPr="00727CB9">
        <w:rPr>
          <w:rFonts w:hint="eastAsia"/>
        </w:rPr>
        <w:t>」一節，新竹地檢署檢察官及新竹地院均認定，秋振昌曾供稱其有積欠</w:t>
      </w:r>
      <w:r w:rsidR="007915F8">
        <w:rPr>
          <w:rFonts w:hint="eastAsia"/>
        </w:rPr>
        <w:t>吳○○</w:t>
      </w:r>
      <w:r w:rsidRPr="00727CB9">
        <w:rPr>
          <w:rFonts w:hint="eastAsia"/>
        </w:rPr>
        <w:t>債務，而依常理</w:t>
      </w:r>
      <w:proofErr w:type="gramStart"/>
      <w:r w:rsidRPr="00727CB9">
        <w:rPr>
          <w:rFonts w:hint="eastAsia"/>
        </w:rPr>
        <w:t>認定係秋振</w:t>
      </w:r>
      <w:proofErr w:type="gramEnd"/>
      <w:r w:rsidRPr="00727CB9">
        <w:rPr>
          <w:rFonts w:hint="eastAsia"/>
        </w:rPr>
        <w:t>昌有事先授意</w:t>
      </w:r>
      <w:r w:rsidR="007915F8">
        <w:rPr>
          <w:rFonts w:hint="eastAsia"/>
        </w:rPr>
        <w:t>吳○○</w:t>
      </w:r>
      <w:r w:rsidRPr="00727CB9">
        <w:rPr>
          <w:rFonts w:hint="eastAsia"/>
        </w:rPr>
        <w:t>假借秋振昌名義</w:t>
      </w:r>
      <w:proofErr w:type="gramStart"/>
      <w:r w:rsidRPr="00727CB9">
        <w:rPr>
          <w:rFonts w:hint="eastAsia"/>
        </w:rPr>
        <w:t>逕向</w:t>
      </w:r>
      <w:r w:rsidR="007915F8">
        <w:rPr>
          <w:rFonts w:hint="eastAsia"/>
        </w:rPr>
        <w:t>富</w:t>
      </w:r>
      <w:proofErr w:type="gramEnd"/>
      <w:r w:rsidR="007915F8">
        <w:rPr>
          <w:rFonts w:hint="eastAsia"/>
        </w:rPr>
        <w:t>○</w:t>
      </w:r>
      <w:r w:rsidR="007E2A78" w:rsidRPr="00727CB9">
        <w:rPr>
          <w:rFonts w:hint="eastAsia"/>
        </w:rPr>
        <w:t>營造</w:t>
      </w:r>
      <w:r w:rsidRPr="00727CB9">
        <w:rPr>
          <w:rFonts w:hint="eastAsia"/>
        </w:rPr>
        <w:t>負責人索取20萬元以抵償秋振昌積欠自己的債務。</w:t>
      </w:r>
    </w:p>
    <w:p w:rsidR="00D22C21" w:rsidRPr="00727CB9" w:rsidRDefault="00D22C21" w:rsidP="00D22C21">
      <w:pPr>
        <w:pStyle w:val="5"/>
      </w:pPr>
      <w:r w:rsidRPr="00727CB9">
        <w:rPr>
          <w:rFonts w:hint="eastAsia"/>
        </w:rPr>
        <w:t>秋振昌於本院詢問時，坦承於檢調偵查中及法院審理之供</w:t>
      </w:r>
      <w:proofErr w:type="gramStart"/>
      <w:r w:rsidRPr="00727CB9">
        <w:rPr>
          <w:rFonts w:hint="eastAsia"/>
        </w:rPr>
        <w:t>述均為真實</w:t>
      </w:r>
      <w:proofErr w:type="gramEnd"/>
      <w:r w:rsidRPr="00727CB9">
        <w:rPr>
          <w:rFonts w:hint="eastAsia"/>
        </w:rPr>
        <w:t>，是</w:t>
      </w:r>
      <w:proofErr w:type="gramStart"/>
      <w:r w:rsidRPr="00727CB9">
        <w:rPr>
          <w:rFonts w:hint="eastAsia"/>
        </w:rPr>
        <w:t>以</w:t>
      </w:r>
      <w:proofErr w:type="gramEnd"/>
      <w:r w:rsidRPr="00727CB9">
        <w:rPr>
          <w:rFonts w:hint="eastAsia"/>
        </w:rPr>
        <w:t>，其確有私下約見上開</w:t>
      </w:r>
      <w:proofErr w:type="gramStart"/>
      <w:r w:rsidR="002E316F">
        <w:rPr>
          <w:rFonts w:hint="eastAsia"/>
        </w:rPr>
        <w:t>浩</w:t>
      </w:r>
      <w:proofErr w:type="gramEnd"/>
      <w:r w:rsidR="002E316F">
        <w:rPr>
          <w:rFonts w:hint="eastAsia"/>
        </w:rPr>
        <w:t>○</w:t>
      </w:r>
      <w:proofErr w:type="gramStart"/>
      <w:r w:rsidRPr="00727CB9">
        <w:rPr>
          <w:rFonts w:hint="eastAsia"/>
        </w:rPr>
        <w:t>工程及</w:t>
      </w:r>
      <w:r w:rsidR="007915F8">
        <w:rPr>
          <w:rFonts w:hint="eastAsia"/>
        </w:rPr>
        <w:t>富</w:t>
      </w:r>
      <w:proofErr w:type="gramEnd"/>
      <w:r w:rsidR="007915F8">
        <w:rPr>
          <w:rFonts w:hint="eastAsia"/>
        </w:rPr>
        <w:t>○</w:t>
      </w:r>
      <w:r w:rsidRPr="00727CB9">
        <w:rPr>
          <w:rFonts w:hint="eastAsia"/>
        </w:rPr>
        <w:t>工程兩家公司負責人及收受賄款之事實，惟</w:t>
      </w:r>
      <w:proofErr w:type="gramStart"/>
      <w:r w:rsidRPr="00727CB9">
        <w:rPr>
          <w:rFonts w:hint="eastAsia"/>
        </w:rPr>
        <w:t>堅</w:t>
      </w:r>
      <w:proofErr w:type="gramEnd"/>
      <w:r w:rsidRPr="00727CB9">
        <w:rPr>
          <w:rFonts w:hint="eastAsia"/>
        </w:rPr>
        <w:t>詞否認「第三人</w:t>
      </w:r>
      <w:r w:rsidR="007915F8">
        <w:rPr>
          <w:rFonts w:hint="eastAsia"/>
        </w:rPr>
        <w:t>吳○○</w:t>
      </w:r>
      <w:r w:rsidRPr="00727CB9">
        <w:rPr>
          <w:rFonts w:hint="eastAsia"/>
        </w:rPr>
        <w:t>要求</w:t>
      </w:r>
      <w:r w:rsidR="007915F8">
        <w:rPr>
          <w:rFonts w:hint="eastAsia"/>
        </w:rPr>
        <w:t>富○</w:t>
      </w:r>
      <w:r w:rsidRPr="00727CB9">
        <w:rPr>
          <w:rFonts w:hint="eastAsia"/>
        </w:rPr>
        <w:t>工程負責人代為返還20萬元予</w:t>
      </w:r>
      <w:proofErr w:type="gramStart"/>
      <w:r w:rsidR="002E316F">
        <w:rPr>
          <w:rFonts w:hint="eastAsia"/>
        </w:rPr>
        <w:t>浩</w:t>
      </w:r>
      <w:proofErr w:type="gramEnd"/>
      <w:r w:rsidR="002E316F">
        <w:rPr>
          <w:rFonts w:hint="eastAsia"/>
        </w:rPr>
        <w:t>○</w:t>
      </w:r>
      <w:r w:rsidR="007E2A78" w:rsidRPr="00727CB9">
        <w:rPr>
          <w:rFonts w:hint="eastAsia"/>
        </w:rPr>
        <w:t>營造</w:t>
      </w:r>
      <w:r w:rsidRPr="00727CB9">
        <w:rPr>
          <w:rFonts w:hint="eastAsia"/>
        </w:rPr>
        <w:t>」一節為其個人授意，質疑是</w:t>
      </w:r>
      <w:r w:rsidR="007915F8">
        <w:rPr>
          <w:rFonts w:hint="eastAsia"/>
        </w:rPr>
        <w:t>吳○○</w:t>
      </w:r>
      <w:r w:rsidRPr="00727CB9">
        <w:rPr>
          <w:rFonts w:hint="eastAsia"/>
        </w:rPr>
        <w:t>自己向廠商</w:t>
      </w:r>
      <w:proofErr w:type="gramStart"/>
      <w:r w:rsidRPr="00727CB9">
        <w:rPr>
          <w:rFonts w:hint="eastAsia"/>
        </w:rPr>
        <w:t>誆</w:t>
      </w:r>
      <w:proofErr w:type="gramEnd"/>
      <w:r w:rsidRPr="00727CB9">
        <w:rPr>
          <w:rFonts w:hint="eastAsia"/>
        </w:rPr>
        <w:t>稱之行為，致使廠商誤信為真等語。</w:t>
      </w:r>
      <w:proofErr w:type="gramStart"/>
      <w:r w:rsidRPr="00727CB9">
        <w:rPr>
          <w:rFonts w:hint="eastAsia"/>
        </w:rPr>
        <w:t>本院查</w:t>
      </w:r>
      <w:proofErr w:type="gramEnd"/>
      <w:r w:rsidRPr="00727CB9">
        <w:rPr>
          <w:rFonts w:hint="eastAsia"/>
        </w:rPr>
        <w:t>，秋振昌於檢調偵訊、法院審理及本院詢問時，均一致供稱不知</w:t>
      </w:r>
      <w:r w:rsidR="007915F8">
        <w:rPr>
          <w:rFonts w:hint="eastAsia"/>
        </w:rPr>
        <w:t>吳○○</w:t>
      </w:r>
      <w:r w:rsidRPr="00727CB9">
        <w:rPr>
          <w:rFonts w:hint="eastAsia"/>
        </w:rPr>
        <w:t>藉其名義要求</w:t>
      </w:r>
      <w:r w:rsidR="007915F8">
        <w:rPr>
          <w:rFonts w:hint="eastAsia"/>
        </w:rPr>
        <w:t>富○</w:t>
      </w:r>
      <w:r w:rsidR="007E2A78" w:rsidRPr="00727CB9">
        <w:rPr>
          <w:rFonts w:hint="eastAsia"/>
        </w:rPr>
        <w:t>營造</w:t>
      </w:r>
      <w:r w:rsidRPr="00727CB9">
        <w:rPr>
          <w:rFonts w:hint="eastAsia"/>
        </w:rPr>
        <w:t>代為返還秋振昌積欠</w:t>
      </w:r>
      <w:proofErr w:type="gramStart"/>
      <w:r w:rsidR="002E316F">
        <w:rPr>
          <w:rFonts w:hint="eastAsia"/>
        </w:rPr>
        <w:t>浩</w:t>
      </w:r>
      <w:proofErr w:type="gramEnd"/>
      <w:r w:rsidR="002E316F">
        <w:rPr>
          <w:rFonts w:hint="eastAsia"/>
        </w:rPr>
        <w:t>○</w:t>
      </w:r>
      <w:r w:rsidRPr="00727CB9">
        <w:rPr>
          <w:rFonts w:hint="eastAsia"/>
        </w:rPr>
        <w:t>工程之債務，</w:t>
      </w:r>
      <w:proofErr w:type="gramStart"/>
      <w:r w:rsidRPr="00727CB9">
        <w:rPr>
          <w:rFonts w:hint="eastAsia"/>
        </w:rPr>
        <w:t>而秋振昌確</w:t>
      </w:r>
      <w:proofErr w:type="gramEnd"/>
      <w:r w:rsidRPr="00727CB9">
        <w:rPr>
          <w:rFonts w:hint="eastAsia"/>
        </w:rPr>
        <w:t>有積欠第三人</w:t>
      </w:r>
      <w:r w:rsidR="007915F8">
        <w:rPr>
          <w:rFonts w:hint="eastAsia"/>
        </w:rPr>
        <w:t>吳○○</w:t>
      </w:r>
      <w:r w:rsidRPr="00727CB9">
        <w:rPr>
          <w:rFonts w:hint="eastAsia"/>
        </w:rPr>
        <w:t>債務之情</w:t>
      </w:r>
      <w:r w:rsidR="00622BFB" w:rsidRPr="00727CB9">
        <w:rPr>
          <w:rFonts w:hint="eastAsia"/>
        </w:rPr>
        <w:t>事</w:t>
      </w:r>
      <w:r w:rsidRPr="00727CB9">
        <w:rPr>
          <w:rFonts w:hint="eastAsia"/>
        </w:rPr>
        <w:t>，復以偵查卷內尚</w:t>
      </w:r>
      <w:proofErr w:type="gramStart"/>
      <w:r w:rsidRPr="00727CB9">
        <w:rPr>
          <w:rFonts w:hint="eastAsia"/>
        </w:rPr>
        <w:t>查無</w:t>
      </w:r>
      <w:r w:rsidR="007915F8">
        <w:rPr>
          <w:rFonts w:hint="eastAsia"/>
        </w:rPr>
        <w:t>吳○○</w:t>
      </w:r>
      <w:proofErr w:type="gramEnd"/>
      <w:r w:rsidRPr="00727CB9">
        <w:rPr>
          <w:rFonts w:hint="eastAsia"/>
        </w:rPr>
        <w:t>坦承上開法院判決認定事實之相關證述，基於犯罪事實應依證據認定之證據法則，秋振昌</w:t>
      </w:r>
      <w:proofErr w:type="gramStart"/>
      <w:r w:rsidRPr="00727CB9">
        <w:rPr>
          <w:rFonts w:hint="eastAsia"/>
        </w:rPr>
        <w:t>所辯非其</w:t>
      </w:r>
      <w:proofErr w:type="gramEnd"/>
      <w:r w:rsidRPr="00727CB9">
        <w:rPr>
          <w:rFonts w:hint="eastAsia"/>
        </w:rPr>
        <w:t>授意第三人</w:t>
      </w:r>
      <w:r w:rsidR="007915F8">
        <w:rPr>
          <w:rFonts w:hint="eastAsia"/>
        </w:rPr>
        <w:t>吳○○</w:t>
      </w:r>
      <w:r w:rsidRPr="00727CB9">
        <w:rPr>
          <w:rFonts w:hint="eastAsia"/>
        </w:rPr>
        <w:t>要求</w:t>
      </w:r>
      <w:r w:rsidR="007915F8">
        <w:rPr>
          <w:rFonts w:hint="eastAsia"/>
        </w:rPr>
        <w:t>富○</w:t>
      </w:r>
      <w:r w:rsidR="007E2A78" w:rsidRPr="00727CB9">
        <w:rPr>
          <w:rFonts w:hint="eastAsia"/>
        </w:rPr>
        <w:t>營造</w:t>
      </w:r>
      <w:r w:rsidRPr="00727CB9">
        <w:rPr>
          <w:rFonts w:hint="eastAsia"/>
        </w:rPr>
        <w:t>代為返還20萬元賄款給</w:t>
      </w:r>
      <w:proofErr w:type="gramStart"/>
      <w:r w:rsidR="002E316F">
        <w:rPr>
          <w:rFonts w:hint="eastAsia"/>
        </w:rPr>
        <w:t>浩</w:t>
      </w:r>
      <w:proofErr w:type="gramEnd"/>
      <w:r w:rsidR="002E316F">
        <w:rPr>
          <w:rFonts w:hint="eastAsia"/>
        </w:rPr>
        <w:t>○</w:t>
      </w:r>
      <w:r w:rsidR="007E2A78" w:rsidRPr="00727CB9">
        <w:rPr>
          <w:rFonts w:hint="eastAsia"/>
        </w:rPr>
        <w:t>營造</w:t>
      </w:r>
      <w:r w:rsidRPr="00727CB9">
        <w:rPr>
          <w:rFonts w:hint="eastAsia"/>
        </w:rPr>
        <w:t>一節，應可</w:t>
      </w:r>
      <w:proofErr w:type="gramStart"/>
      <w:r w:rsidRPr="00727CB9">
        <w:rPr>
          <w:rFonts w:hint="eastAsia"/>
        </w:rPr>
        <w:t>採</w:t>
      </w:r>
      <w:proofErr w:type="gramEnd"/>
      <w:r w:rsidRPr="00727CB9">
        <w:rPr>
          <w:rFonts w:hint="eastAsia"/>
        </w:rPr>
        <w:t>信。</w:t>
      </w:r>
    </w:p>
    <w:p w:rsidR="00D22C21" w:rsidRPr="00727CB9" w:rsidRDefault="00D22C21" w:rsidP="00D22C21">
      <w:pPr>
        <w:pStyle w:val="5"/>
      </w:pPr>
      <w:r w:rsidRPr="00727CB9">
        <w:rPr>
          <w:rFonts w:hint="eastAsia"/>
        </w:rPr>
        <w:t>綜上，檢察官起訴書及新竹地院判決所稱，</w:t>
      </w:r>
      <w:r w:rsidR="007606C4" w:rsidRPr="00727CB9">
        <w:rPr>
          <w:rFonts w:hint="eastAsia"/>
        </w:rPr>
        <w:t>第三人</w:t>
      </w:r>
      <w:r w:rsidR="007915F8">
        <w:rPr>
          <w:rFonts w:hint="eastAsia"/>
        </w:rPr>
        <w:t>吳○○</w:t>
      </w:r>
      <w:r w:rsidR="007606C4" w:rsidRPr="00727CB9">
        <w:rPr>
          <w:rFonts w:hint="eastAsia"/>
        </w:rPr>
        <w:t>受</w:t>
      </w:r>
      <w:r w:rsidRPr="00727CB9">
        <w:rPr>
          <w:rFonts w:hint="eastAsia"/>
        </w:rPr>
        <w:t>邱振昌囑託</w:t>
      </w:r>
      <w:proofErr w:type="gramStart"/>
      <w:r w:rsidRPr="00727CB9">
        <w:rPr>
          <w:rFonts w:hint="eastAsia"/>
        </w:rPr>
        <w:t>而向</w:t>
      </w:r>
      <w:r w:rsidR="007915F8">
        <w:rPr>
          <w:rFonts w:hint="eastAsia"/>
        </w:rPr>
        <w:t>富</w:t>
      </w:r>
      <w:proofErr w:type="gramEnd"/>
      <w:r w:rsidR="007915F8">
        <w:rPr>
          <w:rFonts w:hint="eastAsia"/>
        </w:rPr>
        <w:t>○</w:t>
      </w:r>
      <w:r w:rsidRPr="00727CB9">
        <w:rPr>
          <w:rFonts w:hint="eastAsia"/>
        </w:rPr>
        <w:t>工程要求代為返還秋振昌積欠</w:t>
      </w:r>
      <w:proofErr w:type="gramStart"/>
      <w:r w:rsidR="002E316F">
        <w:rPr>
          <w:rFonts w:hint="eastAsia"/>
        </w:rPr>
        <w:t>浩</w:t>
      </w:r>
      <w:proofErr w:type="gramEnd"/>
      <w:r w:rsidR="002E316F">
        <w:rPr>
          <w:rFonts w:hint="eastAsia"/>
        </w:rPr>
        <w:t>○</w:t>
      </w:r>
      <w:r w:rsidRPr="00727CB9">
        <w:rPr>
          <w:rFonts w:hint="eastAsia"/>
        </w:rPr>
        <w:t>工程20萬元賄款之行為一節，雖因事證不足，尚難認定屬實，</w:t>
      </w:r>
      <w:proofErr w:type="gramStart"/>
      <w:r w:rsidRPr="00727CB9">
        <w:rPr>
          <w:rFonts w:hint="eastAsia"/>
        </w:rPr>
        <w:t>惟秋振</w:t>
      </w:r>
      <w:r w:rsidRPr="00727CB9">
        <w:rPr>
          <w:rFonts w:hint="eastAsia"/>
        </w:rPr>
        <w:lastRenderedPageBreak/>
        <w:t>昌確</w:t>
      </w:r>
      <w:proofErr w:type="gramEnd"/>
      <w:r w:rsidRPr="00727CB9">
        <w:rPr>
          <w:rFonts w:hint="eastAsia"/>
        </w:rPr>
        <w:t>有於採購案開標前，私下接觸上開廠商，</w:t>
      </w:r>
      <w:proofErr w:type="gramStart"/>
      <w:r w:rsidRPr="00727CB9">
        <w:rPr>
          <w:rFonts w:hint="eastAsia"/>
        </w:rPr>
        <w:t>誆</w:t>
      </w:r>
      <w:proofErr w:type="gramEnd"/>
      <w:r w:rsidRPr="00727CB9">
        <w:rPr>
          <w:rFonts w:hint="eastAsia"/>
        </w:rPr>
        <w:t>稱可協助取得工程標案，</w:t>
      </w:r>
      <w:proofErr w:type="gramStart"/>
      <w:r w:rsidRPr="00727CB9">
        <w:rPr>
          <w:rFonts w:hint="eastAsia"/>
        </w:rPr>
        <w:t>而向</w:t>
      </w:r>
      <w:r w:rsidR="007915F8">
        <w:rPr>
          <w:rFonts w:hint="eastAsia"/>
        </w:rPr>
        <w:t>富</w:t>
      </w:r>
      <w:proofErr w:type="gramEnd"/>
      <w:r w:rsidR="007915F8">
        <w:rPr>
          <w:rFonts w:hint="eastAsia"/>
        </w:rPr>
        <w:t>○</w:t>
      </w:r>
      <w:r w:rsidRPr="00727CB9">
        <w:rPr>
          <w:rFonts w:hint="eastAsia"/>
        </w:rPr>
        <w:t>工程負責人</w:t>
      </w:r>
      <w:r w:rsidR="007915F8">
        <w:rPr>
          <w:rFonts w:hint="eastAsia"/>
        </w:rPr>
        <w:t>林○○</w:t>
      </w:r>
      <w:r w:rsidRPr="00727CB9">
        <w:rPr>
          <w:rFonts w:hint="eastAsia"/>
        </w:rPr>
        <w:t>及</w:t>
      </w:r>
      <w:proofErr w:type="gramStart"/>
      <w:r w:rsidR="002E316F">
        <w:rPr>
          <w:rFonts w:hint="eastAsia"/>
        </w:rPr>
        <w:t>浩</w:t>
      </w:r>
      <w:proofErr w:type="gramEnd"/>
      <w:r w:rsidR="002E316F">
        <w:rPr>
          <w:rFonts w:hint="eastAsia"/>
        </w:rPr>
        <w:t>○</w:t>
      </w:r>
      <w:r w:rsidRPr="00727CB9">
        <w:rPr>
          <w:rFonts w:hint="eastAsia"/>
        </w:rPr>
        <w:t>工程負責人</w:t>
      </w:r>
      <w:r w:rsidR="007915F8">
        <w:rPr>
          <w:rFonts w:hint="eastAsia"/>
        </w:rPr>
        <w:t>黃○○</w:t>
      </w:r>
      <w:r w:rsidRPr="00727CB9">
        <w:rPr>
          <w:rFonts w:hint="eastAsia"/>
        </w:rPr>
        <w:t>收受賄賂之違法事實。</w:t>
      </w:r>
    </w:p>
    <w:p w:rsidR="00D22C21" w:rsidRPr="00727CB9" w:rsidRDefault="00D22C21" w:rsidP="00D22C21">
      <w:pPr>
        <w:pStyle w:val="4"/>
        <w:rPr>
          <w:b/>
        </w:rPr>
      </w:pPr>
      <w:r w:rsidRPr="00727CB9">
        <w:rPr>
          <w:rFonts w:hint="eastAsia"/>
          <w:b/>
        </w:rPr>
        <w:t>秋</w:t>
      </w:r>
      <w:proofErr w:type="gramStart"/>
      <w:r w:rsidRPr="00727CB9">
        <w:rPr>
          <w:rFonts w:hint="eastAsia"/>
          <w:b/>
        </w:rPr>
        <w:t>振昌藉詞</w:t>
      </w:r>
      <w:proofErr w:type="gramEnd"/>
      <w:r w:rsidRPr="00727CB9">
        <w:rPr>
          <w:rFonts w:hint="eastAsia"/>
          <w:b/>
        </w:rPr>
        <w:t>作為協助工程</w:t>
      </w:r>
      <w:proofErr w:type="gramStart"/>
      <w:r w:rsidRPr="00727CB9">
        <w:rPr>
          <w:rFonts w:hint="eastAsia"/>
          <w:b/>
        </w:rPr>
        <w:t>承作</w:t>
      </w:r>
      <w:proofErr w:type="gramEnd"/>
      <w:r w:rsidRPr="00727CB9">
        <w:rPr>
          <w:rFonts w:hint="eastAsia"/>
          <w:b/>
        </w:rPr>
        <w:t>廠商順利領取工程款及指派清潔隊協助清運該廠商設立民宿垃圾的代價，向</w:t>
      </w:r>
      <w:r w:rsidR="007915F8">
        <w:rPr>
          <w:rFonts w:hint="eastAsia"/>
          <w:b/>
        </w:rPr>
        <w:t>永○</w:t>
      </w:r>
      <w:r w:rsidRPr="00727CB9">
        <w:rPr>
          <w:rFonts w:hint="eastAsia"/>
          <w:b/>
        </w:rPr>
        <w:t>營造工程股份有限公司(</w:t>
      </w:r>
      <w:proofErr w:type="gramStart"/>
      <w:r w:rsidRPr="00727CB9">
        <w:rPr>
          <w:rFonts w:hint="eastAsia"/>
          <w:b/>
        </w:rPr>
        <w:t>下稱</w:t>
      </w:r>
      <w:r w:rsidR="007915F8">
        <w:rPr>
          <w:rFonts w:hint="eastAsia"/>
          <w:b/>
        </w:rPr>
        <w:t>永</w:t>
      </w:r>
      <w:proofErr w:type="gramEnd"/>
      <w:r w:rsidR="007915F8">
        <w:rPr>
          <w:rFonts w:hint="eastAsia"/>
          <w:b/>
        </w:rPr>
        <w:t>○</w:t>
      </w:r>
      <w:r w:rsidRPr="00727CB9">
        <w:rPr>
          <w:rFonts w:hint="eastAsia"/>
          <w:b/>
        </w:rPr>
        <w:t>營造)負責人</w:t>
      </w:r>
      <w:proofErr w:type="gramStart"/>
      <w:r w:rsidR="007915F8">
        <w:rPr>
          <w:rFonts w:hint="eastAsia"/>
          <w:b/>
        </w:rPr>
        <w:t>蔡</w:t>
      </w:r>
      <w:proofErr w:type="gramEnd"/>
      <w:r w:rsidR="007915F8">
        <w:rPr>
          <w:rFonts w:hint="eastAsia"/>
          <w:b/>
        </w:rPr>
        <w:t>○○</w:t>
      </w:r>
      <w:r w:rsidRPr="00727CB9">
        <w:rPr>
          <w:rFonts w:hint="eastAsia"/>
          <w:b/>
        </w:rPr>
        <w:t>收受賄賂：</w:t>
      </w:r>
    </w:p>
    <w:p w:rsidR="00D22C21" w:rsidRPr="00727CB9" w:rsidRDefault="007915F8" w:rsidP="00D22C21">
      <w:pPr>
        <w:pStyle w:val="5"/>
      </w:pPr>
      <w:r>
        <w:rPr>
          <w:rFonts w:hint="eastAsia"/>
        </w:rPr>
        <w:t>永○</w:t>
      </w:r>
      <w:r w:rsidR="00D22C21" w:rsidRPr="00727CB9">
        <w:rPr>
          <w:rFonts w:hint="eastAsia"/>
        </w:rPr>
        <w:t>營造得標</w:t>
      </w:r>
      <w:proofErr w:type="gramStart"/>
      <w:r w:rsidR="00D22C21" w:rsidRPr="00727CB9">
        <w:rPr>
          <w:rFonts w:hint="eastAsia"/>
        </w:rPr>
        <w:t>承作</w:t>
      </w:r>
      <w:proofErr w:type="gramEnd"/>
      <w:r w:rsidR="00D22C21" w:rsidRPr="00727CB9">
        <w:rPr>
          <w:rFonts w:hint="eastAsia"/>
        </w:rPr>
        <w:t>五峰鄉公所依政府採購法辦理發包「清泉風景特定區景觀步道及五峰鄉入口意象改善工程」工程標案，履約日期為105年1月6日至105年5月5日。</w:t>
      </w:r>
    </w:p>
    <w:p w:rsidR="00D22C21" w:rsidRPr="00727CB9" w:rsidRDefault="00D22C21" w:rsidP="00D22C21">
      <w:pPr>
        <w:pStyle w:val="5"/>
      </w:pPr>
      <w:r w:rsidRPr="00727CB9">
        <w:rPr>
          <w:rFonts w:hint="eastAsia"/>
        </w:rPr>
        <w:t>秋振昌於105年5月25日下午，邀約</w:t>
      </w:r>
      <w:r w:rsidR="007915F8">
        <w:rPr>
          <w:rFonts w:hint="eastAsia"/>
        </w:rPr>
        <w:t>永○</w:t>
      </w:r>
      <w:r w:rsidRPr="00727CB9">
        <w:rPr>
          <w:rFonts w:hint="eastAsia"/>
        </w:rPr>
        <w:t>營造負責人</w:t>
      </w:r>
      <w:proofErr w:type="gramStart"/>
      <w:r w:rsidR="007915F8">
        <w:rPr>
          <w:rFonts w:hint="eastAsia"/>
        </w:rPr>
        <w:t>蔡</w:t>
      </w:r>
      <w:proofErr w:type="gramEnd"/>
      <w:r w:rsidR="007915F8">
        <w:rPr>
          <w:rFonts w:hint="eastAsia"/>
        </w:rPr>
        <w:t>○○</w:t>
      </w:r>
      <w:r w:rsidRPr="00727CB9">
        <w:rPr>
          <w:rFonts w:hint="eastAsia"/>
        </w:rPr>
        <w:t>前往鄉長辦公室見面，期間</w:t>
      </w:r>
      <w:proofErr w:type="gramStart"/>
      <w:r w:rsidR="007915F8">
        <w:rPr>
          <w:rFonts w:hint="eastAsia"/>
        </w:rPr>
        <w:t>蔡</w:t>
      </w:r>
      <w:proofErr w:type="gramEnd"/>
      <w:r w:rsidR="007915F8">
        <w:rPr>
          <w:rFonts w:hint="eastAsia"/>
        </w:rPr>
        <w:t>○○</w:t>
      </w:r>
      <w:r w:rsidRPr="00727CB9">
        <w:rPr>
          <w:rFonts w:hint="eastAsia"/>
        </w:rPr>
        <w:t>為上開工程標案遲未領得工程款及其設於五峰鄉竹林村之「</w:t>
      </w:r>
      <w:proofErr w:type="gramStart"/>
      <w:r w:rsidRPr="00727CB9">
        <w:rPr>
          <w:rFonts w:hint="eastAsia"/>
        </w:rPr>
        <w:t>愛上喜翁</w:t>
      </w:r>
      <w:proofErr w:type="gramEnd"/>
      <w:r w:rsidRPr="00727CB9">
        <w:rPr>
          <w:rFonts w:hint="eastAsia"/>
        </w:rPr>
        <w:t>」民宿露營區之垃圾清運問題等事宜，請託秋振昌協助處理。秋</w:t>
      </w:r>
      <w:proofErr w:type="gramStart"/>
      <w:r w:rsidRPr="00727CB9">
        <w:rPr>
          <w:rFonts w:hint="eastAsia"/>
        </w:rPr>
        <w:t>振昌竟藉機</w:t>
      </w:r>
      <w:proofErr w:type="gramEnd"/>
      <w:r w:rsidRPr="00727CB9">
        <w:rPr>
          <w:rFonts w:hint="eastAsia"/>
        </w:rPr>
        <w:t>基於不違背職務要求、收受賄賂之犯意，要求</w:t>
      </w:r>
      <w:proofErr w:type="gramStart"/>
      <w:r w:rsidR="007915F8">
        <w:rPr>
          <w:rFonts w:hint="eastAsia"/>
        </w:rPr>
        <w:t>蔡</w:t>
      </w:r>
      <w:proofErr w:type="gramEnd"/>
      <w:r w:rsidR="007915F8">
        <w:rPr>
          <w:rFonts w:hint="eastAsia"/>
        </w:rPr>
        <w:t>○○</w:t>
      </w:r>
      <w:r w:rsidRPr="00727CB9">
        <w:rPr>
          <w:rFonts w:hint="eastAsia"/>
        </w:rPr>
        <w:t>提供7萬元，作為協助</w:t>
      </w:r>
      <w:r w:rsidR="007915F8">
        <w:rPr>
          <w:rFonts w:hint="eastAsia"/>
        </w:rPr>
        <w:t>永○</w:t>
      </w:r>
      <w:r w:rsidRPr="00727CB9">
        <w:rPr>
          <w:rFonts w:hint="eastAsia"/>
        </w:rPr>
        <w:t>營造得以順利領得上開工程標案工程款及指派五峰鄉公所清潔隊協助清運上開民宿露營區垃圾之代價，並期約</w:t>
      </w:r>
      <w:proofErr w:type="gramStart"/>
      <w:r w:rsidR="007915F8">
        <w:rPr>
          <w:rFonts w:hint="eastAsia"/>
        </w:rPr>
        <w:t>蔡</w:t>
      </w:r>
      <w:proofErr w:type="gramEnd"/>
      <w:r w:rsidR="007915F8">
        <w:rPr>
          <w:rFonts w:hint="eastAsia"/>
        </w:rPr>
        <w:t>○○</w:t>
      </w:r>
      <w:r w:rsidRPr="00727CB9">
        <w:rPr>
          <w:rFonts w:hint="eastAsia"/>
        </w:rPr>
        <w:t>於105年5月26日下午於新竹縣芎林鄉</w:t>
      </w:r>
      <w:r w:rsidR="007915F8">
        <w:rPr>
          <w:rFonts w:hint="eastAsia"/>
        </w:rPr>
        <w:t>富</w:t>
      </w:r>
      <w:r w:rsidR="00366283">
        <w:rPr>
          <w:rFonts w:hint="eastAsia"/>
        </w:rPr>
        <w:t>林</w:t>
      </w:r>
      <w:r w:rsidRPr="00727CB9">
        <w:rPr>
          <w:rFonts w:hint="eastAsia"/>
        </w:rPr>
        <w:t>路之7-11便利超商停車場交付。翌日(105年5月26日)秋振昌與</w:t>
      </w:r>
      <w:proofErr w:type="gramStart"/>
      <w:r w:rsidR="007915F8">
        <w:rPr>
          <w:rFonts w:hint="eastAsia"/>
        </w:rPr>
        <w:t>蔡</w:t>
      </w:r>
      <w:proofErr w:type="gramEnd"/>
      <w:r w:rsidR="007915F8">
        <w:rPr>
          <w:rFonts w:hint="eastAsia"/>
        </w:rPr>
        <w:t>○○</w:t>
      </w:r>
      <w:r w:rsidRPr="00727CB9">
        <w:rPr>
          <w:rFonts w:hint="eastAsia"/>
        </w:rPr>
        <w:t>在新竹縣芎林鄉</w:t>
      </w:r>
      <w:r w:rsidR="007915F8">
        <w:rPr>
          <w:rFonts w:hint="eastAsia"/>
        </w:rPr>
        <w:t>富</w:t>
      </w:r>
      <w:r w:rsidR="00366283">
        <w:rPr>
          <w:rFonts w:hint="eastAsia"/>
        </w:rPr>
        <w:t>林</w:t>
      </w:r>
      <w:r w:rsidRPr="00727CB9">
        <w:rPr>
          <w:rFonts w:hint="eastAsia"/>
        </w:rPr>
        <w:t>路7-11便利超商停車場，雙方繼續討論上開</w:t>
      </w:r>
      <w:proofErr w:type="gramStart"/>
      <w:r w:rsidRPr="00727CB9">
        <w:rPr>
          <w:rFonts w:hint="eastAsia"/>
        </w:rPr>
        <w:t>民宿清運</w:t>
      </w:r>
      <w:proofErr w:type="gramEnd"/>
      <w:r w:rsidRPr="00727CB9">
        <w:rPr>
          <w:rFonts w:hint="eastAsia"/>
        </w:rPr>
        <w:t>及工程款問題，於離開時，</w:t>
      </w:r>
      <w:proofErr w:type="gramStart"/>
      <w:r w:rsidR="007915F8">
        <w:rPr>
          <w:rFonts w:hint="eastAsia"/>
        </w:rPr>
        <w:t>蔡</w:t>
      </w:r>
      <w:proofErr w:type="gramEnd"/>
      <w:r w:rsidR="007915F8">
        <w:rPr>
          <w:rFonts w:hint="eastAsia"/>
        </w:rPr>
        <w:t>○○</w:t>
      </w:r>
      <w:r w:rsidRPr="00727CB9">
        <w:rPr>
          <w:rFonts w:hint="eastAsia"/>
        </w:rPr>
        <w:t>為使</w:t>
      </w:r>
      <w:r w:rsidR="007915F8">
        <w:rPr>
          <w:rFonts w:hint="eastAsia"/>
        </w:rPr>
        <w:t>永○</w:t>
      </w:r>
      <w:r w:rsidRPr="00727CB9">
        <w:rPr>
          <w:rFonts w:hint="eastAsia"/>
        </w:rPr>
        <w:t>營造得以順利領得上開工程標案工程款及上開民宿露營區垃圾清運問題能順利解決，基於對於公務員不違背職務交付賄賂之犯意，交付身上現金7萬元給予秋</w:t>
      </w:r>
      <w:proofErr w:type="gramStart"/>
      <w:r w:rsidRPr="00727CB9">
        <w:rPr>
          <w:rFonts w:hint="eastAsia"/>
        </w:rPr>
        <w:t>振昌收受</w:t>
      </w:r>
      <w:proofErr w:type="gramEnd"/>
      <w:r w:rsidRPr="00727CB9">
        <w:rPr>
          <w:rFonts w:hint="eastAsia"/>
        </w:rPr>
        <w:t>。</w:t>
      </w:r>
      <w:r w:rsidRPr="00727CB9">
        <w:rPr>
          <w:rFonts w:hint="eastAsia"/>
        </w:rPr>
        <w:lastRenderedPageBreak/>
        <w:t>秋振昌隨後於105年6月13日致電聯繫</w:t>
      </w:r>
      <w:proofErr w:type="gramStart"/>
      <w:r w:rsidR="007915F8">
        <w:rPr>
          <w:rFonts w:hint="eastAsia"/>
        </w:rPr>
        <w:t>蔡</w:t>
      </w:r>
      <w:proofErr w:type="gramEnd"/>
      <w:r w:rsidR="007915F8">
        <w:rPr>
          <w:rFonts w:hint="eastAsia"/>
        </w:rPr>
        <w:t>○○</w:t>
      </w:r>
      <w:r w:rsidRPr="00727CB9">
        <w:rPr>
          <w:rFonts w:hint="eastAsia"/>
        </w:rPr>
        <w:t>約於105年6月14日上午於鄉長辦公室見面，</w:t>
      </w:r>
      <w:proofErr w:type="gramStart"/>
      <w:r w:rsidR="007915F8">
        <w:rPr>
          <w:rFonts w:hint="eastAsia"/>
        </w:rPr>
        <w:t>蔡</w:t>
      </w:r>
      <w:proofErr w:type="gramEnd"/>
      <w:r w:rsidR="007915F8">
        <w:rPr>
          <w:rFonts w:hint="eastAsia"/>
        </w:rPr>
        <w:t>○○</w:t>
      </w:r>
      <w:r w:rsidRPr="00727CB9">
        <w:rPr>
          <w:rFonts w:hint="eastAsia"/>
        </w:rPr>
        <w:t>亦依約前往與秋振昌見面後，於105年6月16日順利領取上開工程標案第1筆工程款1,279萬226元之支票。秋振昌又於105年6月28日、105年7月4日、105年7月16日，與</w:t>
      </w:r>
      <w:proofErr w:type="gramStart"/>
      <w:r w:rsidR="007915F8">
        <w:rPr>
          <w:rFonts w:hint="eastAsia"/>
        </w:rPr>
        <w:t>蔡</w:t>
      </w:r>
      <w:proofErr w:type="gramEnd"/>
      <w:r w:rsidR="007915F8">
        <w:rPr>
          <w:rFonts w:hint="eastAsia"/>
        </w:rPr>
        <w:t>○○</w:t>
      </w:r>
      <w:r w:rsidRPr="00727CB9">
        <w:rPr>
          <w:rFonts w:hint="eastAsia"/>
        </w:rPr>
        <w:t>相約於鄉長辦公室見面商議，</w:t>
      </w:r>
      <w:proofErr w:type="gramStart"/>
      <w:r w:rsidRPr="00727CB9">
        <w:rPr>
          <w:rFonts w:hint="eastAsia"/>
        </w:rPr>
        <w:t>嗣</w:t>
      </w:r>
      <w:proofErr w:type="gramEnd"/>
      <w:r w:rsidR="007915F8">
        <w:rPr>
          <w:rFonts w:hint="eastAsia"/>
        </w:rPr>
        <w:t>永○</w:t>
      </w:r>
      <w:r w:rsidRPr="00727CB9">
        <w:rPr>
          <w:rFonts w:hint="eastAsia"/>
        </w:rPr>
        <w:t>營造果又順利於105年7月26日領得上開工程標案第2筆工程款697萬3,638元。</w:t>
      </w:r>
    </w:p>
    <w:p w:rsidR="00D22C21" w:rsidRPr="00727CB9" w:rsidRDefault="00D22C21" w:rsidP="00D22C21">
      <w:pPr>
        <w:pStyle w:val="5"/>
      </w:pPr>
      <w:r w:rsidRPr="00727CB9">
        <w:rPr>
          <w:rFonts w:hint="eastAsia"/>
        </w:rPr>
        <w:t>秋振昌於檢調偵訊、法院審理及本院詢問時均坦承</w:t>
      </w:r>
      <w:proofErr w:type="gramStart"/>
      <w:r w:rsidRPr="00727CB9">
        <w:rPr>
          <w:rFonts w:hint="eastAsia"/>
        </w:rPr>
        <w:t>上開收受</w:t>
      </w:r>
      <w:proofErr w:type="gramEnd"/>
      <w:r w:rsidRPr="00727CB9">
        <w:rPr>
          <w:rFonts w:hint="eastAsia"/>
        </w:rPr>
        <w:t>賄款之違法事實，僅辯稱最終並未依約提供垃圾子母</w:t>
      </w:r>
      <w:proofErr w:type="gramStart"/>
      <w:r w:rsidRPr="00727CB9">
        <w:rPr>
          <w:rFonts w:hint="eastAsia"/>
        </w:rPr>
        <w:t>車供上開</w:t>
      </w:r>
      <w:proofErr w:type="gramEnd"/>
      <w:r w:rsidRPr="00727CB9">
        <w:rPr>
          <w:rFonts w:hint="eastAsia"/>
        </w:rPr>
        <w:t>民宿使用等語。對此，五峰鄉公所於本院詢問後，以107年5月14日五鄉人字第1070051623號</w:t>
      </w:r>
      <w:proofErr w:type="gramStart"/>
      <w:r w:rsidRPr="00727CB9">
        <w:rPr>
          <w:rFonts w:hint="eastAsia"/>
        </w:rPr>
        <w:t>函復稱</w:t>
      </w:r>
      <w:proofErr w:type="gramEnd"/>
      <w:r w:rsidRPr="00727CB9">
        <w:rPr>
          <w:rFonts w:hint="eastAsia"/>
        </w:rPr>
        <w:t>：「…</w:t>
      </w:r>
      <w:proofErr w:type="gramStart"/>
      <w:r w:rsidRPr="00727CB9">
        <w:rPr>
          <w:rFonts w:hint="eastAsia"/>
        </w:rPr>
        <w:t>…</w:t>
      </w:r>
      <w:proofErr w:type="gramEnd"/>
      <w:r w:rsidRPr="00727CB9">
        <w:rPr>
          <w:rFonts w:hint="eastAsia"/>
        </w:rPr>
        <w:t>經查本</w:t>
      </w:r>
      <w:proofErr w:type="gramStart"/>
      <w:r w:rsidRPr="00727CB9">
        <w:rPr>
          <w:rFonts w:hint="eastAsia"/>
        </w:rPr>
        <w:t>案民宿</w:t>
      </w:r>
      <w:r w:rsidR="0090358A" w:rsidRPr="00727CB9">
        <w:rPr>
          <w:rFonts w:hint="eastAsia"/>
        </w:rPr>
        <w:t>未</w:t>
      </w:r>
      <w:proofErr w:type="gramEnd"/>
      <w:r w:rsidRPr="00727CB9">
        <w:rPr>
          <w:rFonts w:hint="eastAsia"/>
        </w:rPr>
        <w:t>於清運路線，該民宿業者雖請本所協助清運垃圾，並允諾支付費用，本所清潔隊終未執行辦理。另該清運路線係委外清運路線，民宿業者距主要清運路線尚有2公里路程，委外清運公司有無接獲前鄉長指示</w:t>
      </w:r>
      <w:proofErr w:type="gramStart"/>
      <w:r w:rsidRPr="00727CB9">
        <w:rPr>
          <w:rFonts w:hint="eastAsia"/>
        </w:rPr>
        <w:t>清運未表</w:t>
      </w:r>
      <w:proofErr w:type="gramEnd"/>
      <w:r w:rsidRPr="00727CB9">
        <w:rPr>
          <w:rFonts w:hint="eastAsia"/>
        </w:rPr>
        <w:t>意見，但確無至民宿業者處所清運廢棄物</w:t>
      </w:r>
      <w:r w:rsidR="00F3128C" w:rsidRPr="00727CB9">
        <w:rPr>
          <w:rFonts w:hint="eastAsia"/>
        </w:rPr>
        <w:t>。</w:t>
      </w:r>
      <w:r w:rsidRPr="00727CB9">
        <w:rPr>
          <w:rFonts w:hint="eastAsia"/>
        </w:rPr>
        <w:t>」</w:t>
      </w:r>
    </w:p>
    <w:p w:rsidR="00D22C21" w:rsidRPr="00727CB9" w:rsidRDefault="00D22C21" w:rsidP="00D22C21">
      <w:pPr>
        <w:pStyle w:val="5"/>
      </w:pPr>
      <w:r w:rsidRPr="00727CB9">
        <w:rPr>
          <w:rFonts w:hint="eastAsia"/>
        </w:rPr>
        <w:t>綜上，雖依五峰鄉公所查復，尚</w:t>
      </w:r>
      <w:proofErr w:type="gramStart"/>
      <w:r w:rsidRPr="00727CB9">
        <w:rPr>
          <w:rFonts w:hint="eastAsia"/>
        </w:rPr>
        <w:t>查無秋振</w:t>
      </w:r>
      <w:proofErr w:type="gramEnd"/>
      <w:r w:rsidRPr="00727CB9">
        <w:rPr>
          <w:rFonts w:hint="eastAsia"/>
        </w:rPr>
        <w:t>昌實際協助清運上開廠商所設民宿廢棄物之實據，</w:t>
      </w:r>
      <w:proofErr w:type="gramStart"/>
      <w:r w:rsidRPr="00727CB9">
        <w:rPr>
          <w:rFonts w:hint="eastAsia"/>
        </w:rPr>
        <w:t>惟秋振昌確</w:t>
      </w:r>
      <w:proofErr w:type="gramEnd"/>
      <w:r w:rsidRPr="00727CB9">
        <w:rPr>
          <w:rFonts w:hint="eastAsia"/>
        </w:rPr>
        <w:t>有藉詞作為協助工程</w:t>
      </w:r>
      <w:proofErr w:type="gramStart"/>
      <w:r w:rsidRPr="00727CB9">
        <w:rPr>
          <w:rFonts w:hint="eastAsia"/>
        </w:rPr>
        <w:t>承作</w:t>
      </w:r>
      <w:proofErr w:type="gramEnd"/>
      <w:r w:rsidRPr="00727CB9">
        <w:rPr>
          <w:rFonts w:hint="eastAsia"/>
        </w:rPr>
        <w:t>廠商順利領取工程款及指派清潔隊協助清運該廠商設立民宿垃圾的代價，而向</w:t>
      </w:r>
      <w:r w:rsidR="007915F8">
        <w:rPr>
          <w:rFonts w:hint="eastAsia"/>
        </w:rPr>
        <w:t>永○</w:t>
      </w:r>
      <w:r w:rsidRPr="00727CB9">
        <w:rPr>
          <w:rFonts w:hint="eastAsia"/>
        </w:rPr>
        <w:t>營造負責人</w:t>
      </w:r>
      <w:proofErr w:type="gramStart"/>
      <w:r w:rsidR="007915F8">
        <w:rPr>
          <w:rFonts w:hint="eastAsia"/>
        </w:rPr>
        <w:t>蔡</w:t>
      </w:r>
      <w:proofErr w:type="gramEnd"/>
      <w:r w:rsidR="007915F8">
        <w:rPr>
          <w:rFonts w:hint="eastAsia"/>
        </w:rPr>
        <w:t>○○</w:t>
      </w:r>
      <w:r w:rsidRPr="00727CB9">
        <w:rPr>
          <w:rFonts w:hint="eastAsia"/>
        </w:rPr>
        <w:t>收受賄賂之違法事實。</w:t>
      </w:r>
    </w:p>
    <w:p w:rsidR="00D22C21" w:rsidRPr="00727CB9" w:rsidRDefault="00D22C21" w:rsidP="00D22C21">
      <w:pPr>
        <w:pStyle w:val="4"/>
        <w:rPr>
          <w:b/>
        </w:rPr>
      </w:pPr>
      <w:r w:rsidRPr="00727CB9">
        <w:rPr>
          <w:rFonts w:hint="eastAsia"/>
          <w:b/>
        </w:rPr>
        <w:t>秋振昌於工程標案公告前私下約見</w:t>
      </w:r>
      <w:r w:rsidR="007915F8">
        <w:rPr>
          <w:rFonts w:hint="eastAsia"/>
          <w:b/>
        </w:rPr>
        <w:t>茗○</w:t>
      </w:r>
      <w:r w:rsidRPr="00727CB9">
        <w:rPr>
          <w:rFonts w:hint="eastAsia"/>
          <w:b/>
        </w:rPr>
        <w:t>營造有限公司</w:t>
      </w:r>
      <w:r w:rsidR="00CE5142" w:rsidRPr="00727CB9">
        <w:rPr>
          <w:b/>
        </w:rPr>
        <w:t>(</w:t>
      </w:r>
      <w:r w:rsidR="00CE5142" w:rsidRPr="00727CB9">
        <w:rPr>
          <w:rFonts w:hint="eastAsia"/>
          <w:b/>
        </w:rPr>
        <w:t>下稱</w:t>
      </w:r>
      <w:r w:rsidR="007915F8">
        <w:rPr>
          <w:rFonts w:hint="eastAsia"/>
          <w:b/>
        </w:rPr>
        <w:t>茗○</w:t>
      </w:r>
      <w:r w:rsidR="00CE5142" w:rsidRPr="00727CB9">
        <w:rPr>
          <w:rFonts w:hint="eastAsia"/>
          <w:b/>
        </w:rPr>
        <w:t>營造</w:t>
      </w:r>
      <w:r w:rsidR="00CE5142" w:rsidRPr="00727CB9">
        <w:rPr>
          <w:b/>
        </w:rPr>
        <w:t>)</w:t>
      </w:r>
      <w:r w:rsidRPr="00727CB9">
        <w:rPr>
          <w:rFonts w:hint="eastAsia"/>
          <w:b/>
        </w:rPr>
        <w:t>負責人</w:t>
      </w:r>
      <w:proofErr w:type="gramStart"/>
      <w:r w:rsidR="007915F8">
        <w:rPr>
          <w:rFonts w:hint="eastAsia"/>
          <w:b/>
        </w:rPr>
        <w:t>邱</w:t>
      </w:r>
      <w:proofErr w:type="gramEnd"/>
      <w:r w:rsidR="007915F8">
        <w:rPr>
          <w:rFonts w:hint="eastAsia"/>
          <w:b/>
        </w:rPr>
        <w:t>○○</w:t>
      </w:r>
      <w:r w:rsidRPr="00727CB9">
        <w:rPr>
          <w:rFonts w:hint="eastAsia"/>
          <w:b/>
        </w:rPr>
        <w:t>商議標案預算金額及規格，允諾協助取得標案而收受賄賂，其後並竄改原核定工程底價，涉犯公務員不實</w:t>
      </w:r>
      <w:r w:rsidRPr="00727CB9">
        <w:rPr>
          <w:rFonts w:hint="eastAsia"/>
          <w:b/>
        </w:rPr>
        <w:lastRenderedPageBreak/>
        <w:t>登載公文書罪：</w:t>
      </w:r>
    </w:p>
    <w:p w:rsidR="00D22C21" w:rsidRPr="00727CB9" w:rsidRDefault="00D22C21" w:rsidP="00D22C21">
      <w:pPr>
        <w:pStyle w:val="5"/>
      </w:pPr>
      <w:r w:rsidRPr="00727CB9">
        <w:rPr>
          <w:rFonts w:hint="eastAsia"/>
        </w:rPr>
        <w:t>秋</w:t>
      </w:r>
      <w:proofErr w:type="gramStart"/>
      <w:r w:rsidRPr="00727CB9">
        <w:rPr>
          <w:rFonts w:hint="eastAsia"/>
        </w:rPr>
        <w:t>振昌藉105年10月</w:t>
      </w:r>
      <w:proofErr w:type="gramEnd"/>
      <w:r w:rsidRPr="00727CB9">
        <w:rPr>
          <w:rFonts w:hint="eastAsia"/>
        </w:rPr>
        <w:t>間辦理「105年4月17日大雨-清石道路0K+150道路災害復建工程」工程標案(下稱上開工程標案)之機會，於上開工程標案上網公告前之105年10月10日、105年11月10日、105年11月15日、105年11月16日、105年12月5日等日期，分別在苗栗縣</w:t>
      </w:r>
      <w:proofErr w:type="gramStart"/>
      <w:r w:rsidRPr="00727CB9">
        <w:rPr>
          <w:rFonts w:hint="eastAsia"/>
        </w:rPr>
        <w:t>頭份鎮谷軒日本</w:t>
      </w:r>
      <w:proofErr w:type="gramEnd"/>
      <w:r w:rsidRPr="00727CB9">
        <w:rPr>
          <w:rFonts w:hint="eastAsia"/>
        </w:rPr>
        <w:t>料理餐廳、</w:t>
      </w:r>
      <w:proofErr w:type="gramStart"/>
      <w:r w:rsidRPr="00727CB9">
        <w:rPr>
          <w:rFonts w:hint="eastAsia"/>
        </w:rPr>
        <w:t>新竹市荷竹園</w:t>
      </w:r>
      <w:proofErr w:type="gramEnd"/>
      <w:r w:rsidRPr="00727CB9">
        <w:rPr>
          <w:rFonts w:hint="eastAsia"/>
        </w:rPr>
        <w:t>餐廳、新竹縣竹北市春水堂人文茶館，與</w:t>
      </w:r>
      <w:r w:rsidR="007915F8">
        <w:rPr>
          <w:rFonts w:hint="eastAsia"/>
        </w:rPr>
        <w:t>茗○</w:t>
      </w:r>
      <w:r w:rsidRPr="00727CB9">
        <w:rPr>
          <w:rFonts w:hint="eastAsia"/>
        </w:rPr>
        <w:t>營造負責人</w:t>
      </w:r>
      <w:proofErr w:type="gramStart"/>
      <w:r w:rsidR="007915F8">
        <w:rPr>
          <w:rFonts w:hint="eastAsia"/>
        </w:rPr>
        <w:t>邱</w:t>
      </w:r>
      <w:proofErr w:type="gramEnd"/>
      <w:r w:rsidR="007915F8">
        <w:rPr>
          <w:rFonts w:hint="eastAsia"/>
        </w:rPr>
        <w:t>○○</w:t>
      </w:r>
      <w:r w:rsidRPr="00727CB9">
        <w:rPr>
          <w:rFonts w:hint="eastAsia"/>
        </w:rPr>
        <w:t>見面，商議上開工程標案設計預算金額與規格等相關事宜。其中，秋振昌於105年11月15日15時許，在新竹縣竹北市春水堂人文茶館，私下與</w:t>
      </w:r>
      <w:proofErr w:type="gramStart"/>
      <w:r w:rsidR="007915F8">
        <w:rPr>
          <w:rFonts w:hint="eastAsia"/>
        </w:rPr>
        <w:t>邱</w:t>
      </w:r>
      <w:proofErr w:type="gramEnd"/>
      <w:r w:rsidR="007915F8">
        <w:rPr>
          <w:rFonts w:hint="eastAsia"/>
        </w:rPr>
        <w:t>○○</w:t>
      </w:r>
      <w:r w:rsidRPr="00727CB9">
        <w:rPr>
          <w:rFonts w:hint="eastAsia"/>
        </w:rPr>
        <w:t>獨自進入</w:t>
      </w:r>
      <w:proofErr w:type="gramStart"/>
      <w:r w:rsidR="007915F8">
        <w:rPr>
          <w:rFonts w:hint="eastAsia"/>
        </w:rPr>
        <w:t>邱</w:t>
      </w:r>
      <w:proofErr w:type="gramEnd"/>
      <w:r w:rsidR="007915F8">
        <w:rPr>
          <w:rFonts w:hint="eastAsia"/>
        </w:rPr>
        <w:t>○○</w:t>
      </w:r>
      <w:r w:rsidRPr="00727CB9">
        <w:rPr>
          <w:rFonts w:hint="eastAsia"/>
        </w:rPr>
        <w:t>所有之座車裡商議，秋振昌基於經辦公用工程機會收取回扣之犯意，向</w:t>
      </w:r>
      <w:r w:rsidR="007915F8">
        <w:rPr>
          <w:rFonts w:hint="eastAsia"/>
        </w:rPr>
        <w:t>邱○○</w:t>
      </w:r>
      <w:r w:rsidRPr="00727CB9">
        <w:rPr>
          <w:rFonts w:hint="eastAsia"/>
        </w:rPr>
        <w:t>索取工程回扣</w:t>
      </w:r>
      <w:r w:rsidRPr="00727CB9">
        <w:rPr>
          <w:rStyle w:val="aff1"/>
          <w:rFonts w:hAnsi="標楷體"/>
        </w:rPr>
        <w:footnoteReference w:id="4"/>
      </w:r>
      <w:r w:rsidRPr="00727CB9">
        <w:rPr>
          <w:rFonts w:hint="eastAsia"/>
        </w:rPr>
        <w:t>；而</w:t>
      </w:r>
      <w:proofErr w:type="gramStart"/>
      <w:r w:rsidR="007915F8">
        <w:rPr>
          <w:rFonts w:hint="eastAsia"/>
        </w:rPr>
        <w:t>邱</w:t>
      </w:r>
      <w:proofErr w:type="gramEnd"/>
      <w:r w:rsidR="007915F8">
        <w:rPr>
          <w:rFonts w:hint="eastAsia"/>
        </w:rPr>
        <w:t>○○</w:t>
      </w:r>
      <w:r w:rsidRPr="00727CB9">
        <w:rPr>
          <w:rFonts w:hint="eastAsia"/>
        </w:rPr>
        <w:t>考量上開工程標案若</w:t>
      </w:r>
      <w:proofErr w:type="gramStart"/>
      <w:r w:rsidRPr="00727CB9">
        <w:rPr>
          <w:rFonts w:hint="eastAsia"/>
        </w:rPr>
        <w:t>採</w:t>
      </w:r>
      <w:proofErr w:type="gramEnd"/>
      <w:r w:rsidRPr="00727CB9">
        <w:rPr>
          <w:rFonts w:hint="eastAsia"/>
        </w:rPr>
        <w:t>行最低價標方式，恐無法確保</w:t>
      </w:r>
      <w:r w:rsidR="007915F8">
        <w:rPr>
          <w:rFonts w:hint="eastAsia"/>
        </w:rPr>
        <w:t>茗○</w:t>
      </w:r>
      <w:r w:rsidRPr="00727CB9">
        <w:rPr>
          <w:rFonts w:hint="eastAsia"/>
        </w:rPr>
        <w:t>營造得標及利潤，遂建議秋振昌將上開工程標案改</w:t>
      </w:r>
      <w:proofErr w:type="gramStart"/>
      <w:r w:rsidRPr="00727CB9">
        <w:rPr>
          <w:rFonts w:hint="eastAsia"/>
        </w:rPr>
        <w:t>採</w:t>
      </w:r>
      <w:proofErr w:type="gramEnd"/>
      <w:r w:rsidRPr="00727CB9">
        <w:rPr>
          <w:rFonts w:hint="eastAsia"/>
        </w:rPr>
        <w:t>行公開評選之招標方式，並基於對公務員違背職務之行為交付工程回扣之主觀犯意，主動承諾秋振昌將支付</w:t>
      </w:r>
      <w:proofErr w:type="gramStart"/>
      <w:r w:rsidRPr="00727CB9">
        <w:rPr>
          <w:rFonts w:hint="eastAsia"/>
        </w:rPr>
        <w:t>1成</w:t>
      </w:r>
      <w:proofErr w:type="gramEnd"/>
      <w:r w:rsidRPr="00727CB9">
        <w:rPr>
          <w:rFonts w:hint="eastAsia"/>
        </w:rPr>
        <w:t>工程款(以</w:t>
      </w:r>
      <w:r w:rsidR="007915F8">
        <w:rPr>
          <w:rFonts w:hint="eastAsia"/>
        </w:rPr>
        <w:t>茗○</w:t>
      </w:r>
      <w:r w:rsidRPr="00727CB9">
        <w:rPr>
          <w:rFonts w:hint="eastAsia"/>
        </w:rPr>
        <w:t>營造得標金額計算，</w:t>
      </w:r>
      <w:proofErr w:type="gramStart"/>
      <w:r w:rsidRPr="00727CB9">
        <w:rPr>
          <w:rFonts w:hint="eastAsia"/>
        </w:rPr>
        <w:t>1成</w:t>
      </w:r>
      <w:proofErr w:type="gramEnd"/>
      <w:r w:rsidRPr="00727CB9">
        <w:rPr>
          <w:rFonts w:hint="eastAsia"/>
        </w:rPr>
        <w:t>工程回扣約219萬7,000元，其計算方式</w:t>
      </w:r>
      <w:r w:rsidR="00850BD6" w:rsidRPr="00727CB9">
        <w:rPr>
          <w:rFonts w:hAnsi="標楷體" w:hint="eastAsia"/>
        </w:rPr>
        <w:t>：</w:t>
      </w:r>
      <w:r w:rsidRPr="00727CB9">
        <w:rPr>
          <w:rFonts w:hint="eastAsia"/>
        </w:rPr>
        <w:t>得標金額2,197萬元</w:t>
      </w:r>
      <w:r w:rsidR="004259DA" w:rsidRPr="00727CB9">
        <w:rPr>
          <w:rFonts w:hint="eastAsia"/>
        </w:rPr>
        <w:t>*</w:t>
      </w:r>
      <w:r w:rsidRPr="00727CB9">
        <w:rPr>
          <w:rFonts w:hint="eastAsia"/>
        </w:rPr>
        <w:t>10%=219萬7,000元)</w:t>
      </w:r>
      <w:proofErr w:type="gramStart"/>
      <w:r w:rsidRPr="00727CB9">
        <w:rPr>
          <w:rFonts w:hint="eastAsia"/>
        </w:rPr>
        <w:t>予秋振</w:t>
      </w:r>
      <w:proofErr w:type="gramEnd"/>
      <w:r w:rsidRPr="00727CB9">
        <w:rPr>
          <w:rFonts w:hint="eastAsia"/>
        </w:rPr>
        <w:t>昌，作為秋振昌協助</w:t>
      </w:r>
      <w:r w:rsidR="007915F8">
        <w:rPr>
          <w:rFonts w:hint="eastAsia"/>
        </w:rPr>
        <w:t>茗○</w:t>
      </w:r>
      <w:r w:rsidRPr="00727CB9">
        <w:rPr>
          <w:rFonts w:hint="eastAsia"/>
        </w:rPr>
        <w:t>營造取得上開工程標案之代價，秋振昌當場應允</w:t>
      </w:r>
      <w:proofErr w:type="gramStart"/>
      <w:r w:rsidR="007915F8">
        <w:rPr>
          <w:rFonts w:hint="eastAsia"/>
        </w:rPr>
        <w:t>邱</w:t>
      </w:r>
      <w:proofErr w:type="gramEnd"/>
      <w:r w:rsidR="007915F8">
        <w:rPr>
          <w:rFonts w:hint="eastAsia"/>
        </w:rPr>
        <w:t>○○</w:t>
      </w:r>
      <w:r w:rsidRPr="00727CB9">
        <w:rPr>
          <w:rFonts w:hint="eastAsia"/>
        </w:rPr>
        <w:t>提議，承諾將協調變更上開工程標案之招</w:t>
      </w:r>
      <w:r w:rsidRPr="00727CB9">
        <w:rPr>
          <w:rFonts w:hint="eastAsia"/>
        </w:rPr>
        <w:lastRenderedPageBreak/>
        <w:t>標方式，並主動向</w:t>
      </w:r>
      <w:r w:rsidR="007915F8">
        <w:rPr>
          <w:rFonts w:hint="eastAsia"/>
        </w:rPr>
        <w:t>邱○○</w:t>
      </w:r>
      <w:r w:rsidRPr="00727CB9">
        <w:rPr>
          <w:rFonts w:hint="eastAsia"/>
        </w:rPr>
        <w:t>先期約於105年11月16日下午於新竹縣芎林鄉</w:t>
      </w:r>
      <w:r w:rsidR="007915F8">
        <w:rPr>
          <w:rFonts w:hint="eastAsia"/>
        </w:rPr>
        <w:t>富</w:t>
      </w:r>
      <w:r w:rsidR="006F141D">
        <w:rPr>
          <w:rFonts w:hint="eastAsia"/>
        </w:rPr>
        <w:t>林</w:t>
      </w:r>
      <w:r w:rsidRPr="00727CB9">
        <w:rPr>
          <w:rFonts w:hint="eastAsia"/>
        </w:rPr>
        <w:t>路7-11便利超商交付30萬元，作為協助</w:t>
      </w:r>
      <w:r w:rsidR="007915F8">
        <w:rPr>
          <w:rFonts w:hint="eastAsia"/>
        </w:rPr>
        <w:t>茗○</w:t>
      </w:r>
      <w:r w:rsidRPr="00727CB9">
        <w:rPr>
          <w:rFonts w:hint="eastAsia"/>
        </w:rPr>
        <w:t>營造能順利取得</w:t>
      </w:r>
      <w:proofErr w:type="gramStart"/>
      <w:r w:rsidRPr="00727CB9">
        <w:rPr>
          <w:rFonts w:hint="eastAsia"/>
        </w:rPr>
        <w:t>承作</w:t>
      </w:r>
      <w:proofErr w:type="gramEnd"/>
      <w:r w:rsidRPr="00727CB9">
        <w:rPr>
          <w:rFonts w:hint="eastAsia"/>
        </w:rPr>
        <w:t>上開工程標案之代價；</w:t>
      </w:r>
      <w:proofErr w:type="gramStart"/>
      <w:r w:rsidR="007915F8">
        <w:rPr>
          <w:rFonts w:hint="eastAsia"/>
        </w:rPr>
        <w:t>邱</w:t>
      </w:r>
      <w:proofErr w:type="gramEnd"/>
      <w:r w:rsidR="007915F8">
        <w:rPr>
          <w:rFonts w:hint="eastAsia"/>
        </w:rPr>
        <w:t>○○</w:t>
      </w:r>
      <w:r w:rsidRPr="00727CB9">
        <w:rPr>
          <w:rFonts w:hint="eastAsia"/>
        </w:rPr>
        <w:t>於105年11月16日16時許，先駕車抵達新竹縣芎林鄉</w:t>
      </w:r>
      <w:r w:rsidR="007915F8">
        <w:rPr>
          <w:rFonts w:hint="eastAsia"/>
        </w:rPr>
        <w:t>富</w:t>
      </w:r>
      <w:r w:rsidR="006F141D">
        <w:rPr>
          <w:rFonts w:hint="eastAsia"/>
        </w:rPr>
        <w:t>林</w:t>
      </w:r>
      <w:r w:rsidRPr="00727CB9">
        <w:rPr>
          <w:rFonts w:hint="eastAsia"/>
        </w:rPr>
        <w:t>路7-11停車場，秋振昌則於105年11月16日16時5分許駕駛車輛抵達上開停車場，秋振昌獨自進入</w:t>
      </w:r>
      <w:proofErr w:type="gramStart"/>
      <w:r w:rsidR="007915F8">
        <w:rPr>
          <w:rFonts w:hint="eastAsia"/>
        </w:rPr>
        <w:t>邱</w:t>
      </w:r>
      <w:proofErr w:type="gramEnd"/>
      <w:r w:rsidR="007915F8">
        <w:rPr>
          <w:rFonts w:hint="eastAsia"/>
        </w:rPr>
        <w:t>○○</w:t>
      </w:r>
      <w:r w:rsidRPr="00727CB9">
        <w:rPr>
          <w:rFonts w:hint="eastAsia"/>
        </w:rPr>
        <w:t>所有上開車輛內，</w:t>
      </w:r>
      <w:proofErr w:type="gramStart"/>
      <w:r w:rsidR="007915F8">
        <w:rPr>
          <w:rFonts w:hint="eastAsia"/>
        </w:rPr>
        <w:t>邱</w:t>
      </w:r>
      <w:proofErr w:type="gramEnd"/>
      <w:r w:rsidR="007915F8">
        <w:rPr>
          <w:rFonts w:hint="eastAsia"/>
        </w:rPr>
        <w:t>○○</w:t>
      </w:r>
      <w:r w:rsidRPr="00727CB9">
        <w:rPr>
          <w:rFonts w:hint="eastAsia"/>
        </w:rPr>
        <w:t>基於對於公務員違背職務交付賄賂之犯意，交付30萬元</w:t>
      </w:r>
      <w:proofErr w:type="gramStart"/>
      <w:r w:rsidRPr="00727CB9">
        <w:rPr>
          <w:rFonts w:hint="eastAsia"/>
        </w:rPr>
        <w:t>予秋振昌收</w:t>
      </w:r>
      <w:proofErr w:type="gramEnd"/>
      <w:r w:rsidRPr="00727CB9">
        <w:rPr>
          <w:rFonts w:hint="eastAsia"/>
        </w:rPr>
        <w:t>受之，作為秋振昌幫忙取得上開標案之代價。</w:t>
      </w:r>
    </w:p>
    <w:p w:rsidR="00D22C21" w:rsidRPr="00727CB9" w:rsidRDefault="00D22C21" w:rsidP="00D22C21">
      <w:pPr>
        <w:pStyle w:val="5"/>
      </w:pPr>
      <w:proofErr w:type="gramStart"/>
      <w:r w:rsidRPr="00727CB9">
        <w:rPr>
          <w:rFonts w:hint="eastAsia"/>
        </w:rPr>
        <w:t>嗣</w:t>
      </w:r>
      <w:proofErr w:type="gramEnd"/>
      <w:r w:rsidRPr="00727CB9">
        <w:rPr>
          <w:rFonts w:hint="eastAsia"/>
        </w:rPr>
        <w:t>上開工程標案於105年11月24日公告，105年12月8日第1次開標，因未達法定開標家數而流標，五峰鄉公所復於105年12月8日再次公告，於105年12月13日第2次開標，計有8家廠商參與投標，開標結果因最低價廠商建</w:t>
      </w:r>
      <w:r w:rsidR="009E1800">
        <w:rPr>
          <w:rFonts w:hAnsi="標楷體" w:hint="eastAsia"/>
        </w:rPr>
        <w:t>○</w:t>
      </w:r>
      <w:r w:rsidRPr="00727CB9">
        <w:rPr>
          <w:rFonts w:hint="eastAsia"/>
        </w:rPr>
        <w:t>營造有限公司及次低價廠商</w:t>
      </w:r>
      <w:r w:rsidR="00001D86">
        <w:rPr>
          <w:rFonts w:hint="eastAsia"/>
        </w:rPr>
        <w:t>龍○</w:t>
      </w:r>
      <w:r w:rsidRPr="00727CB9">
        <w:rPr>
          <w:rFonts w:hint="eastAsia"/>
        </w:rPr>
        <w:t>營造有限公司之標價，均低於原核定底價2,756萬元之80%，經開標主持人即五峰鄉公所秘書張國隆宣布保留決標，並要求上開2家廠商提出說明標價偏低原因，</w:t>
      </w:r>
      <w:proofErr w:type="gramStart"/>
      <w:r w:rsidRPr="00727CB9">
        <w:rPr>
          <w:rFonts w:hint="eastAsia"/>
        </w:rPr>
        <w:t>嗣</w:t>
      </w:r>
      <w:proofErr w:type="gramEnd"/>
      <w:r w:rsidRPr="00727CB9">
        <w:rPr>
          <w:rFonts w:hint="eastAsia"/>
        </w:rPr>
        <w:t>上開2家廠商雖依五峰鄉公所要求提出說明，惟經五峰鄉公所認定說明不合理且未繳納差額保證金，而未決</w:t>
      </w:r>
      <w:proofErr w:type="gramStart"/>
      <w:r w:rsidRPr="00727CB9">
        <w:rPr>
          <w:rFonts w:hint="eastAsia"/>
        </w:rPr>
        <w:t>標予上</w:t>
      </w:r>
      <w:proofErr w:type="gramEnd"/>
      <w:r w:rsidRPr="00727CB9">
        <w:rPr>
          <w:rFonts w:hint="eastAsia"/>
        </w:rPr>
        <w:t>開2家廠商，而次次低價廠商</w:t>
      </w:r>
      <w:r w:rsidR="007915F8">
        <w:rPr>
          <w:rFonts w:hint="eastAsia"/>
        </w:rPr>
        <w:t>茗○</w:t>
      </w:r>
      <w:r w:rsidRPr="00727CB9">
        <w:rPr>
          <w:rFonts w:hint="eastAsia"/>
        </w:rPr>
        <w:t>營造標價2,197萬元，亦低於原核定底價2,756萬元</w:t>
      </w:r>
      <w:r w:rsidR="008C63E0" w:rsidRPr="00727CB9">
        <w:rPr>
          <w:rFonts w:hint="eastAsia"/>
        </w:rPr>
        <w:t>之80%</w:t>
      </w:r>
      <w:r w:rsidRPr="00727CB9">
        <w:rPr>
          <w:rFonts w:hint="eastAsia"/>
        </w:rPr>
        <w:t>，原需提出說明並繳納差額保證金，惟</w:t>
      </w:r>
      <w:proofErr w:type="gramStart"/>
      <w:r w:rsidRPr="00727CB9">
        <w:rPr>
          <w:rFonts w:hint="eastAsia"/>
        </w:rPr>
        <w:t>因秋振昌前</w:t>
      </w:r>
      <w:proofErr w:type="gramEnd"/>
      <w:r w:rsidRPr="00727CB9">
        <w:rPr>
          <w:rFonts w:hint="eastAsia"/>
        </w:rPr>
        <w:t>已收受</w:t>
      </w:r>
      <w:proofErr w:type="gramStart"/>
      <w:r w:rsidR="007915F8">
        <w:rPr>
          <w:rFonts w:hint="eastAsia"/>
        </w:rPr>
        <w:t>邱</w:t>
      </w:r>
      <w:proofErr w:type="gramEnd"/>
      <w:r w:rsidR="007915F8">
        <w:rPr>
          <w:rFonts w:hint="eastAsia"/>
        </w:rPr>
        <w:t>○○</w:t>
      </w:r>
      <w:r w:rsidRPr="00727CB9">
        <w:rPr>
          <w:rFonts w:hint="eastAsia"/>
        </w:rPr>
        <w:t>交付上開30萬元回扣，作為協助使</w:t>
      </w:r>
      <w:r w:rsidR="007915F8">
        <w:rPr>
          <w:rFonts w:hint="eastAsia"/>
        </w:rPr>
        <w:t>茗○</w:t>
      </w:r>
      <w:r w:rsidRPr="00727CB9">
        <w:rPr>
          <w:rFonts w:hint="eastAsia"/>
        </w:rPr>
        <w:t>營造得標</w:t>
      </w:r>
      <w:proofErr w:type="gramStart"/>
      <w:r w:rsidRPr="00727CB9">
        <w:rPr>
          <w:rFonts w:hint="eastAsia"/>
        </w:rPr>
        <w:t>承作</w:t>
      </w:r>
      <w:proofErr w:type="gramEnd"/>
      <w:r w:rsidRPr="00727CB9">
        <w:rPr>
          <w:rFonts w:hint="eastAsia"/>
        </w:rPr>
        <w:t>上開工程標案之代價，為履行承諾使</w:t>
      </w:r>
      <w:r w:rsidR="007915F8">
        <w:rPr>
          <w:rFonts w:hint="eastAsia"/>
        </w:rPr>
        <w:t>茗○</w:t>
      </w:r>
      <w:r w:rsidRPr="00727CB9">
        <w:rPr>
          <w:rFonts w:hint="eastAsia"/>
        </w:rPr>
        <w:t>營造得以得標</w:t>
      </w:r>
      <w:proofErr w:type="gramStart"/>
      <w:r w:rsidRPr="00727CB9">
        <w:rPr>
          <w:rFonts w:hint="eastAsia"/>
        </w:rPr>
        <w:t>承作</w:t>
      </w:r>
      <w:proofErr w:type="gramEnd"/>
      <w:r w:rsidRPr="00727CB9">
        <w:rPr>
          <w:rFonts w:hint="eastAsia"/>
        </w:rPr>
        <w:t>上開工程標案，明知上述</w:t>
      </w:r>
      <w:r w:rsidR="007915F8">
        <w:rPr>
          <w:rFonts w:hint="eastAsia"/>
        </w:rPr>
        <w:t>茗○</w:t>
      </w:r>
      <w:r w:rsidRPr="00727CB9">
        <w:rPr>
          <w:rFonts w:hint="eastAsia"/>
        </w:rPr>
        <w:t>營造標價為2,197萬元，乃低於原核定底價2,756萬元</w:t>
      </w:r>
      <w:r w:rsidR="008C63E0" w:rsidRPr="00727CB9">
        <w:rPr>
          <w:rFonts w:hint="eastAsia"/>
        </w:rPr>
        <w:lastRenderedPageBreak/>
        <w:t>80%</w:t>
      </w:r>
      <w:r w:rsidRPr="00727CB9">
        <w:rPr>
          <w:rFonts w:hint="eastAsia"/>
        </w:rPr>
        <w:t>之事實，竟基於登載</w:t>
      </w:r>
      <w:proofErr w:type="gramStart"/>
      <w:r w:rsidRPr="00727CB9">
        <w:rPr>
          <w:rFonts w:hint="eastAsia"/>
        </w:rPr>
        <w:t>不</w:t>
      </w:r>
      <w:proofErr w:type="gramEnd"/>
      <w:r w:rsidRPr="00727CB9">
        <w:rPr>
          <w:rFonts w:hint="eastAsia"/>
        </w:rPr>
        <w:t>實事項於職務上所掌之公文書之犯意，逕自將原核定已無法變更之底價2,756萬元竄改登載為2,745萬元，致使</w:t>
      </w:r>
      <w:r w:rsidR="007915F8">
        <w:rPr>
          <w:rFonts w:hint="eastAsia"/>
        </w:rPr>
        <w:t>茗○</w:t>
      </w:r>
      <w:r w:rsidRPr="00727CB9">
        <w:rPr>
          <w:rFonts w:hint="eastAsia"/>
        </w:rPr>
        <w:t>營造標價得以高於底價80%，而無需另為說明並繳納差額保證金，順利於105年12月27日得標</w:t>
      </w:r>
      <w:proofErr w:type="gramStart"/>
      <w:r w:rsidRPr="00727CB9">
        <w:rPr>
          <w:rFonts w:hint="eastAsia"/>
        </w:rPr>
        <w:t>承作</w:t>
      </w:r>
      <w:proofErr w:type="gramEnd"/>
      <w:r w:rsidRPr="00727CB9">
        <w:rPr>
          <w:rFonts w:hint="eastAsia"/>
        </w:rPr>
        <w:t>上開工程標案。秋振昌協助</w:t>
      </w:r>
      <w:r w:rsidR="007915F8">
        <w:rPr>
          <w:rFonts w:hint="eastAsia"/>
        </w:rPr>
        <w:t>茗○</w:t>
      </w:r>
      <w:r w:rsidRPr="00727CB9">
        <w:rPr>
          <w:rFonts w:hint="eastAsia"/>
        </w:rPr>
        <w:t>營造順利得標</w:t>
      </w:r>
      <w:proofErr w:type="gramStart"/>
      <w:r w:rsidRPr="00727CB9">
        <w:rPr>
          <w:rFonts w:hint="eastAsia"/>
        </w:rPr>
        <w:t>承作</w:t>
      </w:r>
      <w:proofErr w:type="gramEnd"/>
      <w:r w:rsidRPr="00727CB9">
        <w:rPr>
          <w:rFonts w:hint="eastAsia"/>
        </w:rPr>
        <w:t>上開工程標案後，復於106年農曆年前某日，接續向</w:t>
      </w:r>
      <w:r w:rsidR="007915F8">
        <w:rPr>
          <w:rFonts w:hint="eastAsia"/>
        </w:rPr>
        <w:t>邱○○</w:t>
      </w:r>
      <w:r w:rsidRPr="00727CB9">
        <w:rPr>
          <w:rFonts w:hint="eastAsia"/>
        </w:rPr>
        <w:t>索取使</w:t>
      </w:r>
      <w:r w:rsidR="007915F8">
        <w:rPr>
          <w:rFonts w:hint="eastAsia"/>
        </w:rPr>
        <w:t>茗○</w:t>
      </w:r>
      <w:r w:rsidRPr="00727CB9">
        <w:rPr>
          <w:rFonts w:hint="eastAsia"/>
        </w:rPr>
        <w:t>營造得以得標</w:t>
      </w:r>
      <w:proofErr w:type="gramStart"/>
      <w:r w:rsidRPr="00727CB9">
        <w:rPr>
          <w:rFonts w:hint="eastAsia"/>
        </w:rPr>
        <w:t>承作</w:t>
      </w:r>
      <w:proofErr w:type="gramEnd"/>
      <w:r w:rsidRPr="00727CB9">
        <w:rPr>
          <w:rFonts w:hint="eastAsia"/>
        </w:rPr>
        <w:t>上開工程標案20萬元之回扣；而</w:t>
      </w:r>
      <w:proofErr w:type="gramStart"/>
      <w:r w:rsidR="007915F8">
        <w:rPr>
          <w:rFonts w:hint="eastAsia"/>
        </w:rPr>
        <w:t>邱</w:t>
      </w:r>
      <w:proofErr w:type="gramEnd"/>
      <w:r w:rsidR="007915F8">
        <w:rPr>
          <w:rFonts w:hint="eastAsia"/>
        </w:rPr>
        <w:t>○○</w:t>
      </w:r>
      <w:r w:rsidRPr="00727CB9">
        <w:rPr>
          <w:rFonts w:hint="eastAsia"/>
        </w:rPr>
        <w:t>為感謝秋振昌協助</w:t>
      </w:r>
      <w:r w:rsidR="007915F8">
        <w:rPr>
          <w:rFonts w:hint="eastAsia"/>
        </w:rPr>
        <w:t>茗○</w:t>
      </w:r>
      <w:r w:rsidRPr="00727CB9">
        <w:rPr>
          <w:rFonts w:hint="eastAsia"/>
        </w:rPr>
        <w:t>營造得標</w:t>
      </w:r>
      <w:proofErr w:type="gramStart"/>
      <w:r w:rsidRPr="00727CB9">
        <w:rPr>
          <w:rFonts w:hint="eastAsia"/>
        </w:rPr>
        <w:t>承作</w:t>
      </w:r>
      <w:proofErr w:type="gramEnd"/>
      <w:r w:rsidRPr="00727CB9">
        <w:rPr>
          <w:rFonts w:hint="eastAsia"/>
        </w:rPr>
        <w:t>上開工程標案，復接續基於對於公務員違背職務交付賄賂之犯意，再次於其所有座車上親自交付20萬元</w:t>
      </w:r>
      <w:proofErr w:type="gramStart"/>
      <w:r w:rsidRPr="00727CB9">
        <w:rPr>
          <w:rFonts w:hint="eastAsia"/>
        </w:rPr>
        <w:t>現金予秋振</w:t>
      </w:r>
      <w:proofErr w:type="gramEnd"/>
      <w:r w:rsidRPr="00727CB9">
        <w:rPr>
          <w:rFonts w:hint="eastAsia"/>
        </w:rPr>
        <w:t>昌本人收受。</w:t>
      </w:r>
    </w:p>
    <w:p w:rsidR="00D22C21" w:rsidRPr="00727CB9" w:rsidRDefault="00D22C21" w:rsidP="00D22C21">
      <w:pPr>
        <w:pStyle w:val="5"/>
      </w:pPr>
      <w:r w:rsidRPr="00727CB9">
        <w:rPr>
          <w:rFonts w:hint="eastAsia"/>
        </w:rPr>
        <w:t>秋振昌於檢調偵訊、法院審理及本院詢問時，均坦承上開於工程標案公告前私下約見</w:t>
      </w:r>
      <w:r w:rsidR="007915F8">
        <w:rPr>
          <w:rFonts w:hint="eastAsia"/>
        </w:rPr>
        <w:t>茗○</w:t>
      </w:r>
      <w:r w:rsidRPr="00727CB9">
        <w:rPr>
          <w:rFonts w:hint="eastAsia"/>
        </w:rPr>
        <w:t>營造負責人</w:t>
      </w:r>
      <w:proofErr w:type="gramStart"/>
      <w:r w:rsidR="007915F8">
        <w:rPr>
          <w:rFonts w:hint="eastAsia"/>
        </w:rPr>
        <w:t>邱</w:t>
      </w:r>
      <w:proofErr w:type="gramEnd"/>
      <w:r w:rsidR="007915F8">
        <w:rPr>
          <w:rFonts w:hint="eastAsia"/>
        </w:rPr>
        <w:t>○○</w:t>
      </w:r>
      <w:r w:rsidRPr="00727CB9">
        <w:rPr>
          <w:rFonts w:hint="eastAsia"/>
        </w:rPr>
        <w:t>商議標</w:t>
      </w:r>
      <w:r w:rsidR="00811713" w:rsidRPr="00727CB9">
        <w:rPr>
          <w:rFonts w:hint="eastAsia"/>
        </w:rPr>
        <w:t>案</w:t>
      </w:r>
      <w:r w:rsidRPr="00727CB9">
        <w:rPr>
          <w:rFonts w:hint="eastAsia"/>
        </w:rPr>
        <w:t>預算金額及規格，允諾協助取得標案而收受賄賂，以及竄改原核定工程底價等事實，惟辯稱：其不</w:t>
      </w:r>
      <w:proofErr w:type="gramStart"/>
      <w:r w:rsidRPr="00727CB9">
        <w:rPr>
          <w:rFonts w:hint="eastAsia"/>
        </w:rPr>
        <w:t>清楚政府採購法</w:t>
      </w:r>
      <w:proofErr w:type="gramEnd"/>
      <w:r w:rsidRPr="00727CB9">
        <w:rPr>
          <w:rFonts w:hint="eastAsia"/>
        </w:rPr>
        <w:t>規定，不知道不可以更改原核定工程底價，主辦課室有告知義務，卻未告知其更改底價係屬違法等語。</w:t>
      </w:r>
    </w:p>
    <w:p w:rsidR="00D22C21" w:rsidRPr="00727CB9" w:rsidRDefault="00D22C21" w:rsidP="00D22C21">
      <w:pPr>
        <w:pStyle w:val="5"/>
      </w:pPr>
      <w:r w:rsidRPr="00727CB9">
        <w:rPr>
          <w:rFonts w:hint="eastAsia"/>
        </w:rPr>
        <w:t>經核，秋振昌於工程標案公告前私下約見</w:t>
      </w:r>
      <w:r w:rsidR="007915F8">
        <w:rPr>
          <w:rFonts w:hint="eastAsia"/>
        </w:rPr>
        <w:t>茗○</w:t>
      </w:r>
      <w:r w:rsidRPr="00727CB9">
        <w:rPr>
          <w:rFonts w:hint="eastAsia"/>
        </w:rPr>
        <w:t>營造負責人</w:t>
      </w:r>
      <w:proofErr w:type="gramStart"/>
      <w:r w:rsidR="007915F8">
        <w:rPr>
          <w:rFonts w:hint="eastAsia"/>
        </w:rPr>
        <w:t>邱</w:t>
      </w:r>
      <w:proofErr w:type="gramEnd"/>
      <w:r w:rsidR="007915F8">
        <w:rPr>
          <w:rFonts w:hint="eastAsia"/>
        </w:rPr>
        <w:t>○○</w:t>
      </w:r>
      <w:r w:rsidRPr="00727CB9">
        <w:rPr>
          <w:rFonts w:hint="eastAsia"/>
        </w:rPr>
        <w:t>商議標</w:t>
      </w:r>
      <w:r w:rsidR="000B0776" w:rsidRPr="00727CB9">
        <w:rPr>
          <w:rFonts w:hint="eastAsia"/>
        </w:rPr>
        <w:t>案</w:t>
      </w:r>
      <w:r w:rsidRPr="00727CB9">
        <w:rPr>
          <w:rFonts w:hint="eastAsia"/>
        </w:rPr>
        <w:t>預算金額及規格，允諾協助取得標案而收受賄賂，其後並竄改原核定工程底</w:t>
      </w:r>
      <w:r w:rsidR="007606C4" w:rsidRPr="00727CB9">
        <w:rPr>
          <w:rFonts w:hint="eastAsia"/>
        </w:rPr>
        <w:t>價，違法事證明確，至於秋振昌所辯不知私自更改原核定工程底價係屬違法等語，</w:t>
      </w:r>
      <w:r w:rsidR="00850BD6" w:rsidRPr="00727CB9">
        <w:rPr>
          <w:rFonts w:hint="eastAsia"/>
        </w:rPr>
        <w:t>依秋振昌</w:t>
      </w:r>
      <w:r w:rsidRPr="00727CB9">
        <w:rPr>
          <w:rFonts w:hint="eastAsia"/>
        </w:rPr>
        <w:t>豐富公務資歷，實難</w:t>
      </w:r>
      <w:proofErr w:type="gramStart"/>
      <w:r w:rsidRPr="00727CB9">
        <w:rPr>
          <w:rFonts w:hint="eastAsia"/>
        </w:rPr>
        <w:t>採</w:t>
      </w:r>
      <w:proofErr w:type="gramEnd"/>
      <w:r w:rsidRPr="00727CB9">
        <w:rPr>
          <w:rFonts w:hint="eastAsia"/>
        </w:rPr>
        <w:t>信，縱認為真，其缺乏違法性之認識，亦</w:t>
      </w:r>
      <w:proofErr w:type="gramStart"/>
      <w:r w:rsidRPr="00727CB9">
        <w:rPr>
          <w:rFonts w:hint="eastAsia"/>
        </w:rPr>
        <w:t>無從解免違法</w:t>
      </w:r>
      <w:proofErr w:type="gramEnd"/>
      <w:r w:rsidRPr="00727CB9">
        <w:rPr>
          <w:rFonts w:hint="eastAsia"/>
        </w:rPr>
        <w:t>行為之責。</w:t>
      </w:r>
    </w:p>
    <w:bookmarkEnd w:id="25"/>
    <w:bookmarkEnd w:id="26"/>
    <w:p w:rsidR="00D22C21" w:rsidRPr="00727CB9" w:rsidRDefault="00D22C21" w:rsidP="00D22C21">
      <w:pPr>
        <w:pStyle w:val="3"/>
        <w:kinsoku/>
        <w:rPr>
          <w:rFonts w:hAnsi="標楷體"/>
        </w:rPr>
      </w:pPr>
      <w:r w:rsidRPr="00727CB9">
        <w:rPr>
          <w:rFonts w:hAnsi="標楷體" w:hint="eastAsia"/>
        </w:rPr>
        <w:t>綜上，秋振昌於就任</w:t>
      </w:r>
      <w:r w:rsidR="00DF6573" w:rsidRPr="00727CB9">
        <w:rPr>
          <w:rFonts w:hAnsi="標楷體" w:hint="eastAsia"/>
        </w:rPr>
        <w:t>五峰鄉</w:t>
      </w:r>
      <w:r w:rsidRPr="00727CB9">
        <w:rPr>
          <w:rFonts w:hAnsi="標楷體" w:hint="eastAsia"/>
        </w:rPr>
        <w:t>鄉長後，自104年12月23</w:t>
      </w:r>
      <w:r w:rsidRPr="00727CB9">
        <w:rPr>
          <w:rFonts w:hAnsi="標楷體" w:hint="eastAsia"/>
        </w:rPr>
        <w:lastRenderedPageBreak/>
        <w:t>日起</w:t>
      </w:r>
      <w:proofErr w:type="gramStart"/>
      <w:r w:rsidRPr="00727CB9">
        <w:rPr>
          <w:rFonts w:hAnsi="標楷體" w:hint="eastAsia"/>
        </w:rPr>
        <w:t>陸續藉鄉內</w:t>
      </w:r>
      <w:proofErr w:type="gramEnd"/>
      <w:r w:rsidRPr="00727CB9">
        <w:rPr>
          <w:rFonts w:hAnsi="標楷體" w:hint="eastAsia"/>
        </w:rPr>
        <w:t>各項大小工程，利用鄉長綜理各項工程</w:t>
      </w:r>
      <w:r w:rsidR="00AE42FE" w:rsidRPr="00727CB9">
        <w:rPr>
          <w:rFonts w:hAnsi="標楷體" w:hint="eastAsia"/>
        </w:rPr>
        <w:t>採購</w:t>
      </w:r>
      <w:r w:rsidRPr="00727CB9">
        <w:rPr>
          <w:rFonts w:hAnsi="標楷體" w:hint="eastAsia"/>
        </w:rPr>
        <w:t>招標、履約、驗收程序之職務身分，密集向廠商要求收受賄賂及飲宴招待，並有招標前不當私下接觸廠商商議標案，及竄改工程底價，其違法事證明確，情節重大。秋振昌的5大違法案件，其違失行為之時間、地點、手法、利用職務方式、檢審論罪情形及違失事證，</w:t>
      </w:r>
      <w:proofErr w:type="gramStart"/>
      <w:r w:rsidRPr="00727CB9">
        <w:rPr>
          <w:rFonts w:hAnsi="標楷體" w:hint="eastAsia"/>
        </w:rPr>
        <w:t>謹彙整詳</w:t>
      </w:r>
      <w:proofErr w:type="gramEnd"/>
      <w:r w:rsidRPr="00727CB9">
        <w:rPr>
          <w:rFonts w:hAnsi="標楷體" w:hint="eastAsia"/>
        </w:rPr>
        <w:t>如附表。</w:t>
      </w:r>
    </w:p>
    <w:p w:rsidR="003C2662" w:rsidRPr="00727CB9" w:rsidRDefault="00E75107" w:rsidP="003C2662">
      <w:pPr>
        <w:pStyle w:val="2"/>
        <w:rPr>
          <w:rFonts w:hAnsi="標楷體"/>
          <w:b/>
        </w:rPr>
      </w:pPr>
      <w:r w:rsidRPr="00727CB9">
        <w:rPr>
          <w:rFonts w:hint="eastAsia"/>
          <w:b/>
        </w:rPr>
        <w:t>五峰鄉第15</w:t>
      </w:r>
      <w:r w:rsidR="006633D6" w:rsidRPr="00727CB9">
        <w:rPr>
          <w:rFonts w:hint="eastAsia"/>
          <w:b/>
        </w:rPr>
        <w:t>屆</w:t>
      </w:r>
      <w:r w:rsidRPr="00727CB9">
        <w:rPr>
          <w:rFonts w:hint="eastAsia"/>
          <w:b/>
        </w:rPr>
        <w:t>至17屆連續3屆鄉長(秋賢明、葉賢民、秋振昌)</w:t>
      </w:r>
      <w:r w:rsidR="0091473F" w:rsidRPr="00727CB9">
        <w:rPr>
          <w:rFonts w:hint="eastAsia"/>
          <w:b/>
        </w:rPr>
        <w:t>涉</w:t>
      </w:r>
      <w:r w:rsidR="008E0BB6" w:rsidRPr="00727CB9">
        <w:rPr>
          <w:rFonts w:hint="eastAsia"/>
          <w:b/>
        </w:rPr>
        <w:t>犯</w:t>
      </w:r>
      <w:r w:rsidR="0091473F" w:rsidRPr="00727CB9">
        <w:rPr>
          <w:rFonts w:hint="eastAsia"/>
          <w:b/>
        </w:rPr>
        <w:t>貪</w:t>
      </w:r>
      <w:r w:rsidR="008E0BB6" w:rsidRPr="00727CB9">
        <w:rPr>
          <w:rFonts w:hint="eastAsia"/>
          <w:b/>
        </w:rPr>
        <w:t>瀆</w:t>
      </w:r>
      <w:r w:rsidR="000666FC" w:rsidRPr="00727CB9">
        <w:rPr>
          <w:rFonts w:hint="eastAsia"/>
          <w:b/>
        </w:rPr>
        <w:t>罪</w:t>
      </w:r>
      <w:r w:rsidR="008E0BB6" w:rsidRPr="00727CB9">
        <w:rPr>
          <w:rFonts w:hint="eastAsia"/>
          <w:b/>
        </w:rPr>
        <w:t>遭起訴</w:t>
      </w:r>
      <w:r w:rsidR="008E0BB6" w:rsidRPr="00727CB9">
        <w:rPr>
          <w:rFonts w:ascii="新細明體" w:eastAsia="新細明體" w:hAnsi="新細明體" w:hint="eastAsia"/>
          <w:b/>
        </w:rPr>
        <w:t>、</w:t>
      </w:r>
      <w:r w:rsidR="0056594E" w:rsidRPr="00727CB9">
        <w:rPr>
          <w:rFonts w:hint="eastAsia"/>
          <w:b/>
        </w:rPr>
        <w:t>判刑並</w:t>
      </w:r>
      <w:r w:rsidRPr="00727CB9">
        <w:rPr>
          <w:rFonts w:hint="eastAsia"/>
          <w:b/>
        </w:rPr>
        <w:t>有</w:t>
      </w:r>
      <w:r w:rsidR="00A471C7" w:rsidRPr="00727CB9">
        <w:rPr>
          <w:rFonts w:hint="eastAsia"/>
          <w:b/>
        </w:rPr>
        <w:t>其他</w:t>
      </w:r>
      <w:r w:rsidRPr="00727CB9">
        <w:rPr>
          <w:rFonts w:hint="eastAsia"/>
          <w:b/>
        </w:rPr>
        <w:t>多位職員</w:t>
      </w:r>
      <w:proofErr w:type="gramStart"/>
      <w:r w:rsidRPr="00727CB9">
        <w:rPr>
          <w:rFonts w:hint="eastAsia"/>
          <w:b/>
        </w:rPr>
        <w:t>涉貪</w:t>
      </w:r>
      <w:r w:rsidR="00A471C7" w:rsidRPr="00727CB9">
        <w:rPr>
          <w:rFonts w:hint="eastAsia"/>
          <w:b/>
        </w:rPr>
        <w:t>，而</w:t>
      </w:r>
      <w:r w:rsidRPr="00727CB9">
        <w:rPr>
          <w:rFonts w:hint="eastAsia"/>
          <w:b/>
        </w:rPr>
        <w:t>秋</w:t>
      </w:r>
      <w:proofErr w:type="gramEnd"/>
      <w:r w:rsidRPr="00727CB9">
        <w:rPr>
          <w:rFonts w:hint="eastAsia"/>
          <w:b/>
        </w:rPr>
        <w:t>振昌甚至在鄉長辦公室索</w:t>
      </w:r>
      <w:r w:rsidR="0056594E" w:rsidRPr="00727CB9">
        <w:rPr>
          <w:rFonts w:hint="eastAsia"/>
          <w:b/>
        </w:rPr>
        <w:t>賄、收賄及多次要求所屬居中聯繫廠商，肆無忌憚，顯見五峰</w:t>
      </w:r>
      <w:proofErr w:type="gramStart"/>
      <w:r w:rsidR="0056594E" w:rsidRPr="00727CB9">
        <w:rPr>
          <w:rFonts w:hint="eastAsia"/>
          <w:b/>
        </w:rPr>
        <w:t>鄉公所</w:t>
      </w:r>
      <w:r w:rsidRPr="00727CB9">
        <w:rPr>
          <w:rFonts w:hint="eastAsia"/>
          <w:b/>
        </w:rPr>
        <w:t>涉貪風氣</w:t>
      </w:r>
      <w:proofErr w:type="gramEnd"/>
      <w:r w:rsidRPr="00727CB9">
        <w:rPr>
          <w:rFonts w:hint="eastAsia"/>
          <w:b/>
        </w:rPr>
        <w:t>相形嚴重</w:t>
      </w:r>
      <w:r w:rsidR="00C962F7" w:rsidRPr="00727CB9">
        <w:rPr>
          <w:rFonts w:ascii="新細明體" w:eastAsia="新細明體" w:hAnsi="新細明體" w:hint="eastAsia"/>
          <w:b/>
        </w:rPr>
        <w:t>，</w:t>
      </w:r>
      <w:r w:rsidR="00C962F7" w:rsidRPr="00727CB9">
        <w:rPr>
          <w:rFonts w:hint="eastAsia"/>
          <w:b/>
        </w:rPr>
        <w:t>機關內控機制</w:t>
      </w:r>
      <w:proofErr w:type="gramStart"/>
      <w:r w:rsidR="00C962F7" w:rsidRPr="00727CB9">
        <w:rPr>
          <w:rFonts w:hint="eastAsia"/>
          <w:b/>
        </w:rPr>
        <w:t>不</w:t>
      </w:r>
      <w:proofErr w:type="gramEnd"/>
      <w:r w:rsidR="00C962F7" w:rsidRPr="00727CB9">
        <w:rPr>
          <w:rFonts w:hint="eastAsia"/>
          <w:b/>
        </w:rPr>
        <w:t>彰</w:t>
      </w:r>
      <w:r w:rsidR="0091473F" w:rsidRPr="00727CB9">
        <w:rPr>
          <w:rFonts w:hAnsi="標楷體" w:hint="eastAsia"/>
          <w:b/>
        </w:rPr>
        <w:t>。</w:t>
      </w:r>
    </w:p>
    <w:p w:rsidR="00485D78" w:rsidRPr="00727CB9" w:rsidRDefault="00127DA0" w:rsidP="009D7734">
      <w:pPr>
        <w:pStyle w:val="3"/>
      </w:pPr>
      <w:r w:rsidRPr="00727CB9">
        <w:rPr>
          <w:rFonts w:hint="eastAsia"/>
        </w:rPr>
        <w:t>五峰鄉</w:t>
      </w:r>
      <w:r w:rsidR="0049194E" w:rsidRPr="00727CB9">
        <w:rPr>
          <w:rFonts w:hint="eastAsia"/>
        </w:rPr>
        <w:t>自</w:t>
      </w:r>
      <w:r w:rsidR="00F070DF" w:rsidRPr="00727CB9">
        <w:rPr>
          <w:rFonts w:hint="eastAsia"/>
        </w:rPr>
        <w:t>91年3月1日第15屆鄉長任職起</w:t>
      </w:r>
      <w:r w:rsidR="00F070DF" w:rsidRPr="00727CB9">
        <w:rPr>
          <w:rFonts w:ascii="新細明體" w:eastAsia="新細明體" w:hAnsi="新細明體" w:hint="eastAsia"/>
        </w:rPr>
        <w:t>，</w:t>
      </w:r>
      <w:r w:rsidRPr="00727CB9">
        <w:rPr>
          <w:rFonts w:hint="eastAsia"/>
        </w:rPr>
        <w:t>第15屆</w:t>
      </w:r>
      <w:r w:rsidR="008E0BB6" w:rsidRPr="00727CB9">
        <w:rPr>
          <w:rFonts w:hint="eastAsia"/>
        </w:rPr>
        <w:t>至第17屆鄉長秋賢明、葉賢民、秋振</w:t>
      </w:r>
      <w:proofErr w:type="gramStart"/>
      <w:r w:rsidR="008E0BB6" w:rsidRPr="00727CB9">
        <w:rPr>
          <w:rFonts w:hint="eastAsia"/>
        </w:rPr>
        <w:t>昌均涉犯</w:t>
      </w:r>
      <w:proofErr w:type="gramEnd"/>
      <w:r w:rsidR="008E0BB6" w:rsidRPr="00727CB9">
        <w:rPr>
          <w:rFonts w:hint="eastAsia"/>
        </w:rPr>
        <w:t>貪瀆罪而遭起訴、判刑</w:t>
      </w:r>
      <w:r w:rsidR="00AD4E27" w:rsidRPr="00727CB9">
        <w:rPr>
          <w:rFonts w:hint="eastAsia"/>
        </w:rPr>
        <w:t>(3</w:t>
      </w:r>
      <w:proofErr w:type="gramStart"/>
      <w:r w:rsidR="00AD4E27" w:rsidRPr="00727CB9">
        <w:rPr>
          <w:rFonts w:hint="eastAsia"/>
        </w:rPr>
        <w:t>人涉貪案件</w:t>
      </w:r>
      <w:proofErr w:type="gramEnd"/>
      <w:r w:rsidR="00AD4E27" w:rsidRPr="00727CB9">
        <w:rPr>
          <w:rFonts w:hint="eastAsia"/>
        </w:rPr>
        <w:t>分別詳見最高法院</w:t>
      </w:r>
      <w:proofErr w:type="gramStart"/>
      <w:r w:rsidR="00AD4E27" w:rsidRPr="00727CB9">
        <w:t>105</w:t>
      </w:r>
      <w:proofErr w:type="gramEnd"/>
      <w:r w:rsidR="00AD4E27" w:rsidRPr="00727CB9">
        <w:rPr>
          <w:rFonts w:hint="eastAsia"/>
        </w:rPr>
        <w:t>年度台上字第</w:t>
      </w:r>
      <w:r w:rsidR="00AD4E27" w:rsidRPr="00727CB9">
        <w:t>3182</w:t>
      </w:r>
      <w:r w:rsidR="00AD4E27" w:rsidRPr="00727CB9">
        <w:rPr>
          <w:rFonts w:hint="eastAsia"/>
        </w:rPr>
        <w:t>號判決、臺灣高等法院</w:t>
      </w:r>
      <w:proofErr w:type="gramStart"/>
      <w:r w:rsidR="00AD4E27" w:rsidRPr="00727CB9">
        <w:t>103</w:t>
      </w:r>
      <w:proofErr w:type="gramEnd"/>
      <w:r w:rsidR="00AD4E27" w:rsidRPr="00727CB9">
        <w:rPr>
          <w:rFonts w:hint="eastAsia"/>
        </w:rPr>
        <w:t>年度上訴字第</w:t>
      </w:r>
      <w:r w:rsidR="00AD4E27" w:rsidRPr="00727CB9">
        <w:t>2387</w:t>
      </w:r>
      <w:r w:rsidR="00AD4E27" w:rsidRPr="00727CB9">
        <w:rPr>
          <w:rFonts w:hint="eastAsia"/>
        </w:rPr>
        <w:t>號判決、新竹地院</w:t>
      </w:r>
      <w:proofErr w:type="gramStart"/>
      <w:r w:rsidR="00AD4E27" w:rsidRPr="00727CB9">
        <w:t>106</w:t>
      </w:r>
      <w:proofErr w:type="gramEnd"/>
      <w:r w:rsidR="00AD4E27" w:rsidRPr="00727CB9">
        <w:rPr>
          <w:rFonts w:hint="eastAsia"/>
        </w:rPr>
        <w:t>年度原訴字第</w:t>
      </w:r>
      <w:r w:rsidR="00AD4E27" w:rsidRPr="00727CB9">
        <w:t>24</w:t>
      </w:r>
      <w:r w:rsidR="00AD4E27" w:rsidRPr="00727CB9">
        <w:rPr>
          <w:rFonts w:hint="eastAsia"/>
        </w:rPr>
        <w:t>號判決)</w:t>
      </w:r>
      <w:r w:rsidR="008E0BB6" w:rsidRPr="00727CB9">
        <w:rPr>
          <w:rFonts w:hint="eastAsia"/>
        </w:rPr>
        <w:t>，秋賢明、葉賢民</w:t>
      </w:r>
      <w:r w:rsidR="0049194E" w:rsidRPr="00727CB9">
        <w:rPr>
          <w:rFonts w:hint="eastAsia"/>
        </w:rPr>
        <w:t>二人</w:t>
      </w:r>
      <w:r w:rsidR="008E0BB6" w:rsidRPr="00727CB9">
        <w:rPr>
          <w:rFonts w:hint="eastAsia"/>
        </w:rPr>
        <w:t>並經本院彈劾移送懲戒在案</w:t>
      </w:r>
      <w:r w:rsidR="00AD4E27" w:rsidRPr="00727CB9">
        <w:rPr>
          <w:rFonts w:hint="eastAsia"/>
        </w:rPr>
        <w:t>(分見公務員懲戒委員會</w:t>
      </w:r>
      <w:proofErr w:type="gramStart"/>
      <w:r w:rsidR="00AD4E27" w:rsidRPr="00727CB9">
        <w:t>106</w:t>
      </w:r>
      <w:proofErr w:type="gramEnd"/>
      <w:r w:rsidR="00AD4E27" w:rsidRPr="00727CB9">
        <w:rPr>
          <w:rFonts w:hint="eastAsia"/>
        </w:rPr>
        <w:t>年度</w:t>
      </w:r>
      <w:proofErr w:type="gramStart"/>
      <w:r w:rsidR="00AD4E27" w:rsidRPr="00727CB9">
        <w:rPr>
          <w:rFonts w:hint="eastAsia"/>
        </w:rPr>
        <w:t>鑑</w:t>
      </w:r>
      <w:proofErr w:type="gramEnd"/>
      <w:r w:rsidR="00AD4E27" w:rsidRPr="00727CB9">
        <w:rPr>
          <w:rFonts w:hint="eastAsia"/>
        </w:rPr>
        <w:t>字第</w:t>
      </w:r>
      <w:r w:rsidR="00AD4E27" w:rsidRPr="00727CB9">
        <w:t>13951</w:t>
      </w:r>
      <w:r w:rsidR="00AD4E27" w:rsidRPr="00727CB9">
        <w:rPr>
          <w:rFonts w:hint="eastAsia"/>
        </w:rPr>
        <w:t>號判決、</w:t>
      </w:r>
      <w:proofErr w:type="gramStart"/>
      <w:r w:rsidR="00AD4E27" w:rsidRPr="00727CB9">
        <w:t>105</w:t>
      </w:r>
      <w:proofErr w:type="gramEnd"/>
      <w:r w:rsidR="00AD4E27" w:rsidRPr="00727CB9">
        <w:rPr>
          <w:rFonts w:hint="eastAsia"/>
        </w:rPr>
        <w:t>年度</w:t>
      </w:r>
      <w:proofErr w:type="gramStart"/>
      <w:r w:rsidR="00AD4E27" w:rsidRPr="00727CB9">
        <w:rPr>
          <w:rFonts w:hint="eastAsia"/>
        </w:rPr>
        <w:t>鑑</w:t>
      </w:r>
      <w:proofErr w:type="gramEnd"/>
      <w:r w:rsidR="00AD4E27" w:rsidRPr="00727CB9">
        <w:rPr>
          <w:rFonts w:hint="eastAsia"/>
        </w:rPr>
        <w:t>字第</w:t>
      </w:r>
      <w:r w:rsidR="00AD4E27" w:rsidRPr="00727CB9">
        <w:t>13822</w:t>
      </w:r>
      <w:r w:rsidR="00AD4E27" w:rsidRPr="00727CB9">
        <w:rPr>
          <w:rFonts w:hint="eastAsia"/>
        </w:rPr>
        <w:t>號判決)</w:t>
      </w:r>
      <w:r w:rsidR="008E0BB6" w:rsidRPr="00727CB9">
        <w:rPr>
          <w:rFonts w:hint="eastAsia"/>
        </w:rPr>
        <w:t>。</w:t>
      </w:r>
      <w:proofErr w:type="gramStart"/>
      <w:r w:rsidR="0049194E" w:rsidRPr="00727CB9">
        <w:rPr>
          <w:rFonts w:hint="eastAsia"/>
        </w:rPr>
        <w:t>此外，</w:t>
      </w:r>
      <w:proofErr w:type="gramEnd"/>
      <w:r w:rsidR="0049194E" w:rsidRPr="00727CB9">
        <w:rPr>
          <w:rFonts w:hint="eastAsia"/>
        </w:rPr>
        <w:t>五峰鄉公所前秘書高瑞馨、前建設</w:t>
      </w:r>
      <w:proofErr w:type="gramStart"/>
      <w:r w:rsidR="0049194E" w:rsidRPr="00727CB9">
        <w:rPr>
          <w:rFonts w:hint="eastAsia"/>
        </w:rPr>
        <w:t>課</w:t>
      </w:r>
      <w:proofErr w:type="gramEnd"/>
      <w:r w:rsidR="00A04D4A" w:rsidRPr="00727CB9">
        <w:rPr>
          <w:rFonts w:hint="eastAsia"/>
        </w:rPr>
        <w:t>課</w:t>
      </w:r>
      <w:r w:rsidR="0049194E" w:rsidRPr="00727CB9">
        <w:rPr>
          <w:rFonts w:hint="eastAsia"/>
        </w:rPr>
        <w:t>長曾文光、前民政</w:t>
      </w:r>
      <w:proofErr w:type="gramStart"/>
      <w:r w:rsidR="0049194E" w:rsidRPr="00727CB9">
        <w:rPr>
          <w:rFonts w:hint="eastAsia"/>
        </w:rPr>
        <w:t>課</w:t>
      </w:r>
      <w:proofErr w:type="gramEnd"/>
      <w:r w:rsidR="00A04D4A" w:rsidRPr="00727CB9">
        <w:rPr>
          <w:rFonts w:hint="eastAsia"/>
        </w:rPr>
        <w:t>課</w:t>
      </w:r>
      <w:r w:rsidR="0049194E" w:rsidRPr="00727CB9">
        <w:rPr>
          <w:rFonts w:hint="eastAsia"/>
        </w:rPr>
        <w:t>長李學智</w:t>
      </w:r>
      <w:r w:rsidR="006A4D5E" w:rsidRPr="00727CB9">
        <w:rPr>
          <w:rFonts w:hint="eastAsia"/>
        </w:rPr>
        <w:t>、主計室主任李如載等人，亦因與</w:t>
      </w:r>
      <w:r w:rsidR="008E0BB6" w:rsidRPr="00727CB9">
        <w:rPr>
          <w:rFonts w:hint="eastAsia"/>
        </w:rPr>
        <w:t>秋賢明、葉賢民</w:t>
      </w:r>
      <w:r w:rsidR="006A4D5E" w:rsidRPr="00727CB9">
        <w:rPr>
          <w:rFonts w:hint="eastAsia"/>
        </w:rPr>
        <w:t>等人涉犯貪瀆罪嫌，而遭起訴、判</w:t>
      </w:r>
      <w:r w:rsidR="003009B1" w:rsidRPr="00727CB9">
        <w:rPr>
          <w:rFonts w:hint="eastAsia"/>
        </w:rPr>
        <w:t>刑</w:t>
      </w:r>
      <w:r w:rsidR="006A4D5E" w:rsidRPr="00727CB9">
        <w:rPr>
          <w:rFonts w:hint="eastAsia"/>
        </w:rPr>
        <w:t>，</w:t>
      </w:r>
      <w:r w:rsidR="003009B1" w:rsidRPr="00727CB9">
        <w:rPr>
          <w:rFonts w:hint="eastAsia"/>
        </w:rPr>
        <w:t>其中，曾文光、李學智、李如載等人最後雖經終審法院判決無罪確定</w:t>
      </w:r>
      <w:r w:rsidR="003009B1" w:rsidRPr="00727CB9">
        <w:rPr>
          <w:rFonts w:ascii="新細明體" w:eastAsia="新細明體" w:hAnsi="新細明體" w:hint="eastAsia"/>
        </w:rPr>
        <w:t>，</w:t>
      </w:r>
      <w:r w:rsidR="003009B1" w:rsidRPr="00727CB9">
        <w:rPr>
          <w:rFonts w:hint="eastAsia"/>
        </w:rPr>
        <w:t>惟</w:t>
      </w:r>
      <w:r w:rsidR="00C92AEE" w:rsidRPr="00727CB9">
        <w:rPr>
          <w:rFonts w:hint="eastAsia"/>
        </w:rPr>
        <w:t>依該等人員的刑事與懲戒判決所示</w:t>
      </w:r>
      <w:r w:rsidR="00C92AEE" w:rsidRPr="00727CB9">
        <w:rPr>
          <w:rFonts w:ascii="新細明體" w:eastAsia="新細明體" w:hAnsi="新細明體" w:hint="eastAsia"/>
        </w:rPr>
        <w:t>，</w:t>
      </w:r>
      <w:r w:rsidR="00C92AEE" w:rsidRPr="00727CB9">
        <w:rPr>
          <w:rFonts w:hint="eastAsia"/>
        </w:rPr>
        <w:t>其</w:t>
      </w:r>
      <w:r w:rsidR="003009B1" w:rsidRPr="00727CB9">
        <w:rPr>
          <w:rFonts w:hint="eastAsia"/>
        </w:rPr>
        <w:t>等有接受飲宴招待等</w:t>
      </w:r>
      <w:r w:rsidR="00C92AEE" w:rsidRPr="00727CB9">
        <w:rPr>
          <w:rFonts w:hint="eastAsia"/>
        </w:rPr>
        <w:t>違反公務員謹慎義務等行政違失行為</w:t>
      </w:r>
      <w:r w:rsidR="00C92AEE" w:rsidRPr="00727CB9">
        <w:rPr>
          <w:rFonts w:ascii="新細明體" w:eastAsia="新細明體" w:hAnsi="新細明體" w:hint="eastAsia"/>
        </w:rPr>
        <w:t>，</w:t>
      </w:r>
      <w:r w:rsidR="00C92AEE" w:rsidRPr="00727CB9">
        <w:rPr>
          <w:rFonts w:hint="eastAsia"/>
        </w:rPr>
        <w:t>仍</w:t>
      </w:r>
      <w:r w:rsidR="006A4D5E" w:rsidRPr="00727CB9">
        <w:rPr>
          <w:rFonts w:hint="eastAsia"/>
        </w:rPr>
        <w:t>經公務員懲戒委員會判決予以撤職、停止、免職、降級</w:t>
      </w:r>
      <w:r w:rsidR="003009B1" w:rsidRPr="00727CB9">
        <w:rPr>
          <w:rFonts w:hint="eastAsia"/>
        </w:rPr>
        <w:t>不</w:t>
      </w:r>
      <w:r w:rsidR="006A4D5E" w:rsidRPr="00727CB9">
        <w:rPr>
          <w:rFonts w:hint="eastAsia"/>
        </w:rPr>
        <w:t>等懲戒處分在案。</w:t>
      </w:r>
      <w:r w:rsidR="00F070DF" w:rsidRPr="00727CB9">
        <w:rPr>
          <w:rFonts w:hint="eastAsia"/>
        </w:rPr>
        <w:t>據</w:t>
      </w:r>
      <w:r w:rsidR="006A4D5E" w:rsidRPr="00727CB9">
        <w:rPr>
          <w:rFonts w:hint="eastAsia"/>
        </w:rPr>
        <w:t>五峰鄉</w:t>
      </w:r>
      <w:r w:rsidR="00F070DF" w:rsidRPr="00727CB9">
        <w:rPr>
          <w:rFonts w:hint="eastAsia"/>
        </w:rPr>
        <w:t>公所彙整，</w:t>
      </w:r>
      <w:r w:rsidR="006A4D5E" w:rsidRPr="00727CB9">
        <w:rPr>
          <w:rFonts w:hint="eastAsia"/>
        </w:rPr>
        <w:t>第15屆及第16屆鄉長</w:t>
      </w:r>
      <w:r w:rsidR="00F070DF" w:rsidRPr="00727CB9">
        <w:rPr>
          <w:rFonts w:hint="eastAsia"/>
        </w:rPr>
        <w:t>任內相關違失人員及受懲戒處分之情形如下</w:t>
      </w:r>
      <w:r w:rsidR="00F070DF" w:rsidRPr="00727CB9">
        <w:rPr>
          <w:rFonts w:ascii="新細明體" w:eastAsia="新細明體" w:hAnsi="新細明體" w:hint="eastAsia"/>
        </w:rPr>
        <w:t>：</w:t>
      </w:r>
    </w:p>
    <w:tbl>
      <w:tblPr>
        <w:tblW w:w="7823"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850"/>
        <w:gridCol w:w="1134"/>
        <w:gridCol w:w="680"/>
        <w:gridCol w:w="680"/>
        <w:gridCol w:w="3175"/>
        <w:gridCol w:w="1304"/>
      </w:tblGrid>
      <w:tr w:rsidR="00727CB9" w:rsidRPr="00727CB9" w:rsidTr="001F0AE5">
        <w:tc>
          <w:tcPr>
            <w:tcW w:w="850" w:type="dxa"/>
            <w:shd w:val="clear" w:color="auto" w:fill="auto"/>
            <w:noWrap/>
            <w:vAlign w:val="center"/>
            <w:hideMark/>
          </w:tcPr>
          <w:p w:rsidR="00D77542" w:rsidRPr="00727CB9" w:rsidRDefault="00D77542" w:rsidP="001F0AE5">
            <w:pPr>
              <w:pStyle w:val="140"/>
            </w:pPr>
            <w:r w:rsidRPr="00727CB9">
              <w:rPr>
                <w:rFonts w:hint="eastAsia"/>
              </w:rPr>
              <w:lastRenderedPageBreak/>
              <w:t>職稱</w:t>
            </w:r>
          </w:p>
        </w:tc>
        <w:tc>
          <w:tcPr>
            <w:tcW w:w="1134" w:type="dxa"/>
            <w:shd w:val="clear" w:color="auto" w:fill="auto"/>
            <w:noWrap/>
            <w:vAlign w:val="center"/>
            <w:hideMark/>
          </w:tcPr>
          <w:p w:rsidR="00D77542" w:rsidRPr="00727CB9" w:rsidRDefault="00D77542" w:rsidP="001F0AE5">
            <w:pPr>
              <w:pStyle w:val="140"/>
            </w:pPr>
            <w:r w:rsidRPr="00727CB9">
              <w:rPr>
                <w:rFonts w:hint="eastAsia"/>
              </w:rPr>
              <w:t>姓名</w:t>
            </w:r>
          </w:p>
        </w:tc>
        <w:tc>
          <w:tcPr>
            <w:tcW w:w="680" w:type="dxa"/>
            <w:shd w:val="clear" w:color="auto" w:fill="auto"/>
            <w:noWrap/>
            <w:vAlign w:val="center"/>
            <w:hideMark/>
          </w:tcPr>
          <w:p w:rsidR="00D77542" w:rsidRPr="00727CB9" w:rsidRDefault="00D77542" w:rsidP="00F311DB">
            <w:pPr>
              <w:pStyle w:val="140"/>
            </w:pPr>
            <w:r w:rsidRPr="00727CB9">
              <w:rPr>
                <w:rFonts w:hint="eastAsia"/>
              </w:rPr>
              <w:t>起</w:t>
            </w:r>
            <w:r w:rsidR="00F311DB" w:rsidRPr="00727CB9">
              <w:rPr>
                <w:rFonts w:hint="eastAsia"/>
              </w:rPr>
              <w:t>訴</w:t>
            </w:r>
          </w:p>
        </w:tc>
        <w:tc>
          <w:tcPr>
            <w:tcW w:w="680" w:type="dxa"/>
            <w:shd w:val="clear" w:color="auto" w:fill="auto"/>
            <w:noWrap/>
            <w:vAlign w:val="center"/>
            <w:hideMark/>
          </w:tcPr>
          <w:p w:rsidR="00D77542" w:rsidRPr="00727CB9" w:rsidRDefault="00D77542" w:rsidP="001F0AE5">
            <w:pPr>
              <w:pStyle w:val="140"/>
            </w:pPr>
            <w:r w:rsidRPr="00727CB9">
              <w:rPr>
                <w:rFonts w:hint="eastAsia"/>
              </w:rPr>
              <w:t>判刑</w:t>
            </w:r>
          </w:p>
        </w:tc>
        <w:tc>
          <w:tcPr>
            <w:tcW w:w="3175" w:type="dxa"/>
            <w:shd w:val="clear" w:color="auto" w:fill="auto"/>
            <w:noWrap/>
            <w:vAlign w:val="center"/>
            <w:hideMark/>
          </w:tcPr>
          <w:p w:rsidR="00D77542" w:rsidRPr="00727CB9" w:rsidRDefault="00D77542" w:rsidP="001F0AE5">
            <w:pPr>
              <w:pStyle w:val="140"/>
            </w:pPr>
            <w:r w:rsidRPr="00727CB9">
              <w:rPr>
                <w:rFonts w:hint="eastAsia"/>
              </w:rPr>
              <w:t>懲戒處分</w:t>
            </w:r>
          </w:p>
        </w:tc>
        <w:tc>
          <w:tcPr>
            <w:tcW w:w="1304" w:type="dxa"/>
            <w:shd w:val="clear" w:color="auto" w:fill="auto"/>
            <w:noWrap/>
            <w:vAlign w:val="center"/>
            <w:hideMark/>
          </w:tcPr>
          <w:p w:rsidR="00D77542" w:rsidRPr="00727CB9" w:rsidRDefault="00D77542" w:rsidP="001F0AE5">
            <w:pPr>
              <w:pStyle w:val="140"/>
            </w:pPr>
            <w:r w:rsidRPr="00727CB9">
              <w:rPr>
                <w:rFonts w:hint="eastAsia"/>
              </w:rPr>
              <w:t>備註</w:t>
            </w:r>
          </w:p>
        </w:tc>
      </w:tr>
      <w:tr w:rsidR="00727CB9" w:rsidRPr="00727CB9" w:rsidTr="001F0AE5">
        <w:tc>
          <w:tcPr>
            <w:tcW w:w="850" w:type="dxa"/>
            <w:shd w:val="clear" w:color="auto" w:fill="auto"/>
            <w:noWrap/>
            <w:vAlign w:val="center"/>
            <w:hideMark/>
          </w:tcPr>
          <w:p w:rsidR="00D77542" w:rsidRPr="00727CB9" w:rsidRDefault="00D77542" w:rsidP="001F0AE5">
            <w:pPr>
              <w:pStyle w:val="14"/>
              <w:jc w:val="center"/>
            </w:pPr>
            <w:r w:rsidRPr="00727CB9">
              <w:rPr>
                <w:rFonts w:hint="eastAsia"/>
              </w:rPr>
              <w:t>鄉長</w:t>
            </w:r>
          </w:p>
        </w:tc>
        <w:tc>
          <w:tcPr>
            <w:tcW w:w="1134" w:type="dxa"/>
            <w:shd w:val="clear" w:color="auto" w:fill="auto"/>
            <w:noWrap/>
            <w:vAlign w:val="center"/>
            <w:hideMark/>
          </w:tcPr>
          <w:p w:rsidR="00D77542" w:rsidRPr="00727CB9" w:rsidRDefault="00D77542" w:rsidP="001F0AE5">
            <w:pPr>
              <w:pStyle w:val="14"/>
              <w:jc w:val="center"/>
            </w:pPr>
            <w:r w:rsidRPr="00727CB9">
              <w:rPr>
                <w:rFonts w:hint="eastAsia"/>
              </w:rPr>
              <w:t>秋賢明</w:t>
            </w:r>
          </w:p>
        </w:tc>
        <w:tc>
          <w:tcPr>
            <w:tcW w:w="680" w:type="dxa"/>
            <w:shd w:val="clear" w:color="auto" w:fill="auto"/>
            <w:noWrap/>
            <w:vAlign w:val="center"/>
            <w:hideMark/>
          </w:tcPr>
          <w:p w:rsidR="00D77542" w:rsidRPr="00727CB9" w:rsidRDefault="00D77542" w:rsidP="001F0AE5">
            <w:pPr>
              <w:pStyle w:val="14"/>
              <w:jc w:val="center"/>
            </w:pPr>
          </w:p>
        </w:tc>
        <w:tc>
          <w:tcPr>
            <w:tcW w:w="680" w:type="dxa"/>
            <w:shd w:val="clear" w:color="auto" w:fill="auto"/>
            <w:noWrap/>
            <w:vAlign w:val="center"/>
            <w:hideMark/>
          </w:tcPr>
          <w:p w:rsidR="00D77542" w:rsidRPr="00727CB9" w:rsidRDefault="00D77542" w:rsidP="001F0AE5">
            <w:pPr>
              <w:pStyle w:val="14"/>
              <w:jc w:val="center"/>
            </w:pPr>
            <w:r w:rsidRPr="00727CB9">
              <w:rPr>
                <w:rFonts w:hint="eastAsia"/>
              </w:rPr>
              <w:t>V</w:t>
            </w:r>
          </w:p>
        </w:tc>
        <w:tc>
          <w:tcPr>
            <w:tcW w:w="3175" w:type="dxa"/>
            <w:shd w:val="clear" w:color="auto" w:fill="auto"/>
            <w:noWrap/>
            <w:vAlign w:val="center"/>
            <w:hideMark/>
          </w:tcPr>
          <w:p w:rsidR="00D77542" w:rsidRPr="00727CB9" w:rsidRDefault="00D77542" w:rsidP="001F0AE5">
            <w:pPr>
              <w:pStyle w:val="14"/>
            </w:pPr>
            <w:r w:rsidRPr="00727CB9">
              <w:rPr>
                <w:rFonts w:hint="eastAsia"/>
              </w:rPr>
              <w:t>撤職(106年)</w:t>
            </w:r>
          </w:p>
        </w:tc>
        <w:tc>
          <w:tcPr>
            <w:tcW w:w="1304" w:type="dxa"/>
            <w:shd w:val="clear" w:color="auto" w:fill="auto"/>
            <w:noWrap/>
            <w:vAlign w:val="center"/>
            <w:hideMark/>
          </w:tcPr>
          <w:p w:rsidR="00D77542" w:rsidRPr="00727CB9" w:rsidRDefault="00D77542" w:rsidP="001F0AE5">
            <w:pPr>
              <w:pStyle w:val="14"/>
            </w:pPr>
            <w:r w:rsidRPr="00727CB9">
              <w:rPr>
                <w:rFonts w:hint="eastAsia"/>
              </w:rPr>
              <w:t>97年案件</w:t>
            </w:r>
          </w:p>
        </w:tc>
      </w:tr>
      <w:tr w:rsidR="00727CB9" w:rsidRPr="00727CB9" w:rsidTr="001F0AE5">
        <w:tc>
          <w:tcPr>
            <w:tcW w:w="850" w:type="dxa"/>
            <w:shd w:val="clear" w:color="auto" w:fill="auto"/>
            <w:noWrap/>
            <w:vAlign w:val="center"/>
            <w:hideMark/>
          </w:tcPr>
          <w:p w:rsidR="00D77542" w:rsidRPr="00727CB9" w:rsidRDefault="00D77542" w:rsidP="001F0AE5">
            <w:pPr>
              <w:pStyle w:val="14"/>
              <w:jc w:val="center"/>
            </w:pPr>
            <w:r w:rsidRPr="00727CB9">
              <w:rPr>
                <w:rFonts w:hint="eastAsia"/>
              </w:rPr>
              <w:t>課長</w:t>
            </w:r>
          </w:p>
        </w:tc>
        <w:tc>
          <w:tcPr>
            <w:tcW w:w="1134" w:type="dxa"/>
            <w:shd w:val="clear" w:color="auto" w:fill="auto"/>
            <w:noWrap/>
            <w:vAlign w:val="center"/>
            <w:hideMark/>
          </w:tcPr>
          <w:p w:rsidR="00D77542" w:rsidRPr="00727CB9" w:rsidRDefault="00D77542" w:rsidP="001F0AE5">
            <w:pPr>
              <w:pStyle w:val="14"/>
              <w:jc w:val="center"/>
            </w:pPr>
            <w:r w:rsidRPr="00727CB9">
              <w:rPr>
                <w:rFonts w:hint="eastAsia"/>
              </w:rPr>
              <w:t>曾文光</w:t>
            </w:r>
          </w:p>
        </w:tc>
        <w:tc>
          <w:tcPr>
            <w:tcW w:w="680" w:type="dxa"/>
            <w:shd w:val="clear" w:color="auto" w:fill="auto"/>
            <w:noWrap/>
            <w:vAlign w:val="center"/>
            <w:hideMark/>
          </w:tcPr>
          <w:p w:rsidR="00D77542" w:rsidRPr="00727CB9" w:rsidRDefault="00D77542" w:rsidP="001F0AE5">
            <w:pPr>
              <w:pStyle w:val="14"/>
              <w:jc w:val="center"/>
            </w:pPr>
            <w:r w:rsidRPr="00727CB9">
              <w:rPr>
                <w:rFonts w:hint="eastAsia"/>
              </w:rPr>
              <w:t>V</w:t>
            </w:r>
          </w:p>
        </w:tc>
        <w:tc>
          <w:tcPr>
            <w:tcW w:w="680" w:type="dxa"/>
            <w:shd w:val="clear" w:color="auto" w:fill="auto"/>
            <w:noWrap/>
            <w:vAlign w:val="center"/>
            <w:hideMark/>
          </w:tcPr>
          <w:p w:rsidR="00D77542" w:rsidRPr="00727CB9" w:rsidRDefault="00D77542" w:rsidP="001F0AE5">
            <w:pPr>
              <w:pStyle w:val="14"/>
              <w:jc w:val="center"/>
            </w:pPr>
          </w:p>
        </w:tc>
        <w:tc>
          <w:tcPr>
            <w:tcW w:w="3175" w:type="dxa"/>
            <w:shd w:val="clear" w:color="auto" w:fill="auto"/>
            <w:noWrap/>
            <w:vAlign w:val="center"/>
            <w:hideMark/>
          </w:tcPr>
          <w:p w:rsidR="00D77542" w:rsidRPr="00727CB9" w:rsidRDefault="00D77542" w:rsidP="001F0AE5">
            <w:pPr>
              <w:pStyle w:val="14"/>
            </w:pPr>
            <w:r w:rsidRPr="00727CB9">
              <w:rPr>
                <w:rFonts w:hint="eastAsia"/>
              </w:rPr>
              <w:t>降二級(105年)</w:t>
            </w:r>
          </w:p>
        </w:tc>
        <w:tc>
          <w:tcPr>
            <w:tcW w:w="1304" w:type="dxa"/>
            <w:shd w:val="clear" w:color="auto" w:fill="auto"/>
            <w:noWrap/>
            <w:vAlign w:val="center"/>
            <w:hideMark/>
          </w:tcPr>
          <w:p w:rsidR="00D77542" w:rsidRPr="00727CB9" w:rsidRDefault="00D77542" w:rsidP="001F0AE5">
            <w:pPr>
              <w:pStyle w:val="14"/>
            </w:pPr>
            <w:r w:rsidRPr="00727CB9">
              <w:rPr>
                <w:rFonts w:hint="eastAsia"/>
              </w:rPr>
              <w:t>97年案件</w:t>
            </w:r>
          </w:p>
        </w:tc>
      </w:tr>
      <w:tr w:rsidR="00727CB9" w:rsidRPr="00727CB9" w:rsidTr="001F0AE5">
        <w:tc>
          <w:tcPr>
            <w:tcW w:w="850" w:type="dxa"/>
            <w:shd w:val="clear" w:color="auto" w:fill="auto"/>
            <w:noWrap/>
            <w:vAlign w:val="center"/>
            <w:hideMark/>
          </w:tcPr>
          <w:p w:rsidR="00D77542" w:rsidRPr="00727CB9" w:rsidRDefault="00D77542" w:rsidP="001F0AE5">
            <w:pPr>
              <w:pStyle w:val="14"/>
              <w:jc w:val="center"/>
            </w:pPr>
            <w:r w:rsidRPr="00727CB9">
              <w:rPr>
                <w:rFonts w:hint="eastAsia"/>
              </w:rPr>
              <w:t>秘書</w:t>
            </w:r>
          </w:p>
        </w:tc>
        <w:tc>
          <w:tcPr>
            <w:tcW w:w="1134" w:type="dxa"/>
            <w:shd w:val="clear" w:color="auto" w:fill="auto"/>
            <w:noWrap/>
            <w:vAlign w:val="center"/>
            <w:hideMark/>
          </w:tcPr>
          <w:p w:rsidR="00D77542" w:rsidRPr="00727CB9" w:rsidRDefault="00D77542" w:rsidP="001F0AE5">
            <w:pPr>
              <w:pStyle w:val="14"/>
              <w:jc w:val="center"/>
            </w:pPr>
            <w:r w:rsidRPr="00727CB9">
              <w:rPr>
                <w:rFonts w:hint="eastAsia"/>
              </w:rPr>
              <w:t>高瑞馨</w:t>
            </w:r>
          </w:p>
        </w:tc>
        <w:tc>
          <w:tcPr>
            <w:tcW w:w="680" w:type="dxa"/>
            <w:shd w:val="clear" w:color="auto" w:fill="auto"/>
            <w:noWrap/>
            <w:vAlign w:val="center"/>
            <w:hideMark/>
          </w:tcPr>
          <w:p w:rsidR="00D77542" w:rsidRPr="00727CB9" w:rsidRDefault="00D77542" w:rsidP="001F0AE5">
            <w:pPr>
              <w:pStyle w:val="14"/>
              <w:jc w:val="center"/>
            </w:pPr>
            <w:r w:rsidRPr="00727CB9">
              <w:rPr>
                <w:rFonts w:hint="eastAsia"/>
              </w:rPr>
              <w:t>V</w:t>
            </w:r>
          </w:p>
        </w:tc>
        <w:tc>
          <w:tcPr>
            <w:tcW w:w="680" w:type="dxa"/>
            <w:shd w:val="clear" w:color="auto" w:fill="auto"/>
            <w:noWrap/>
            <w:vAlign w:val="center"/>
            <w:hideMark/>
          </w:tcPr>
          <w:p w:rsidR="00D77542" w:rsidRPr="00727CB9" w:rsidRDefault="00D77542" w:rsidP="001F0AE5">
            <w:pPr>
              <w:pStyle w:val="14"/>
              <w:jc w:val="center"/>
            </w:pPr>
          </w:p>
        </w:tc>
        <w:tc>
          <w:tcPr>
            <w:tcW w:w="3175" w:type="dxa"/>
            <w:shd w:val="clear" w:color="auto" w:fill="auto"/>
            <w:noWrap/>
            <w:vAlign w:val="center"/>
            <w:hideMark/>
          </w:tcPr>
          <w:p w:rsidR="00D77542" w:rsidRPr="00727CB9" w:rsidRDefault="00D77542" w:rsidP="001F0AE5">
            <w:pPr>
              <w:pStyle w:val="14"/>
            </w:pPr>
            <w:r w:rsidRPr="00727CB9">
              <w:rPr>
                <w:rFonts w:hint="eastAsia"/>
              </w:rPr>
              <w:t>降二級(105年)</w:t>
            </w:r>
          </w:p>
        </w:tc>
        <w:tc>
          <w:tcPr>
            <w:tcW w:w="1304" w:type="dxa"/>
            <w:shd w:val="clear" w:color="auto" w:fill="auto"/>
            <w:noWrap/>
            <w:vAlign w:val="center"/>
            <w:hideMark/>
          </w:tcPr>
          <w:p w:rsidR="00D77542" w:rsidRPr="00727CB9" w:rsidRDefault="00D77542" w:rsidP="001F0AE5">
            <w:pPr>
              <w:pStyle w:val="14"/>
            </w:pPr>
            <w:r w:rsidRPr="00727CB9">
              <w:rPr>
                <w:rFonts w:hint="eastAsia"/>
              </w:rPr>
              <w:t>97年案件</w:t>
            </w:r>
          </w:p>
        </w:tc>
      </w:tr>
      <w:tr w:rsidR="00727CB9" w:rsidRPr="00727CB9" w:rsidTr="001F0AE5">
        <w:tc>
          <w:tcPr>
            <w:tcW w:w="850" w:type="dxa"/>
            <w:shd w:val="clear" w:color="auto" w:fill="auto"/>
            <w:noWrap/>
            <w:vAlign w:val="center"/>
            <w:hideMark/>
          </w:tcPr>
          <w:p w:rsidR="00D77542" w:rsidRPr="00727CB9" w:rsidRDefault="00D77542" w:rsidP="001F0AE5">
            <w:pPr>
              <w:pStyle w:val="14"/>
              <w:jc w:val="center"/>
            </w:pPr>
            <w:r w:rsidRPr="00727CB9">
              <w:rPr>
                <w:rFonts w:hint="eastAsia"/>
              </w:rPr>
              <w:t>主任</w:t>
            </w:r>
          </w:p>
        </w:tc>
        <w:tc>
          <w:tcPr>
            <w:tcW w:w="1134" w:type="dxa"/>
            <w:shd w:val="clear" w:color="auto" w:fill="auto"/>
            <w:noWrap/>
            <w:vAlign w:val="center"/>
            <w:hideMark/>
          </w:tcPr>
          <w:p w:rsidR="00D77542" w:rsidRPr="00727CB9" w:rsidRDefault="00D77542" w:rsidP="00414607">
            <w:pPr>
              <w:pStyle w:val="14"/>
              <w:jc w:val="center"/>
            </w:pPr>
            <w:r w:rsidRPr="00727CB9">
              <w:rPr>
                <w:rFonts w:hint="eastAsia"/>
              </w:rPr>
              <w:t>李如</w:t>
            </w:r>
            <w:r w:rsidR="00414607" w:rsidRPr="00727CB9">
              <w:rPr>
                <w:rFonts w:hint="eastAsia"/>
              </w:rPr>
              <w:t>載</w:t>
            </w:r>
          </w:p>
        </w:tc>
        <w:tc>
          <w:tcPr>
            <w:tcW w:w="680" w:type="dxa"/>
            <w:shd w:val="clear" w:color="auto" w:fill="auto"/>
            <w:noWrap/>
            <w:vAlign w:val="center"/>
            <w:hideMark/>
          </w:tcPr>
          <w:p w:rsidR="00D77542" w:rsidRPr="00727CB9" w:rsidRDefault="00D77542" w:rsidP="001F0AE5">
            <w:pPr>
              <w:pStyle w:val="14"/>
              <w:jc w:val="center"/>
            </w:pPr>
            <w:r w:rsidRPr="00727CB9">
              <w:rPr>
                <w:rFonts w:hint="eastAsia"/>
              </w:rPr>
              <w:t>V</w:t>
            </w:r>
          </w:p>
        </w:tc>
        <w:tc>
          <w:tcPr>
            <w:tcW w:w="680" w:type="dxa"/>
            <w:shd w:val="clear" w:color="auto" w:fill="auto"/>
            <w:noWrap/>
            <w:vAlign w:val="center"/>
            <w:hideMark/>
          </w:tcPr>
          <w:p w:rsidR="00D77542" w:rsidRPr="00727CB9" w:rsidRDefault="00D77542" w:rsidP="001F0AE5">
            <w:pPr>
              <w:pStyle w:val="14"/>
              <w:jc w:val="center"/>
            </w:pPr>
          </w:p>
        </w:tc>
        <w:tc>
          <w:tcPr>
            <w:tcW w:w="3175" w:type="dxa"/>
            <w:shd w:val="clear" w:color="auto" w:fill="auto"/>
            <w:noWrap/>
            <w:vAlign w:val="center"/>
            <w:hideMark/>
          </w:tcPr>
          <w:p w:rsidR="00D77542" w:rsidRPr="00727CB9" w:rsidRDefault="00D77542" w:rsidP="001F0AE5">
            <w:pPr>
              <w:pStyle w:val="14"/>
            </w:pPr>
            <w:r w:rsidRPr="00727CB9">
              <w:rPr>
                <w:rFonts w:hint="eastAsia"/>
              </w:rPr>
              <w:t>降二級(105年)</w:t>
            </w:r>
          </w:p>
        </w:tc>
        <w:tc>
          <w:tcPr>
            <w:tcW w:w="1304" w:type="dxa"/>
            <w:shd w:val="clear" w:color="auto" w:fill="auto"/>
            <w:noWrap/>
            <w:vAlign w:val="center"/>
            <w:hideMark/>
          </w:tcPr>
          <w:p w:rsidR="00D77542" w:rsidRPr="00727CB9" w:rsidRDefault="00D77542" w:rsidP="001F0AE5">
            <w:pPr>
              <w:pStyle w:val="14"/>
            </w:pPr>
            <w:r w:rsidRPr="00727CB9">
              <w:rPr>
                <w:rFonts w:hint="eastAsia"/>
              </w:rPr>
              <w:t>97年案件</w:t>
            </w:r>
          </w:p>
        </w:tc>
      </w:tr>
      <w:tr w:rsidR="00727CB9" w:rsidRPr="00727CB9" w:rsidTr="001F0AE5">
        <w:tc>
          <w:tcPr>
            <w:tcW w:w="850" w:type="dxa"/>
            <w:shd w:val="clear" w:color="auto" w:fill="auto"/>
            <w:noWrap/>
            <w:vAlign w:val="center"/>
            <w:hideMark/>
          </w:tcPr>
          <w:p w:rsidR="00D77542" w:rsidRPr="00727CB9" w:rsidRDefault="00D77542" w:rsidP="001F0AE5">
            <w:pPr>
              <w:pStyle w:val="14"/>
              <w:jc w:val="center"/>
            </w:pPr>
            <w:r w:rsidRPr="00727CB9">
              <w:rPr>
                <w:rFonts w:hint="eastAsia"/>
              </w:rPr>
              <w:t>鄉長</w:t>
            </w:r>
          </w:p>
        </w:tc>
        <w:tc>
          <w:tcPr>
            <w:tcW w:w="1134" w:type="dxa"/>
            <w:shd w:val="clear" w:color="auto" w:fill="auto"/>
            <w:noWrap/>
            <w:vAlign w:val="center"/>
            <w:hideMark/>
          </w:tcPr>
          <w:p w:rsidR="00D77542" w:rsidRPr="00727CB9" w:rsidRDefault="00D77542" w:rsidP="001C361D">
            <w:pPr>
              <w:pStyle w:val="14"/>
              <w:jc w:val="center"/>
            </w:pPr>
            <w:r w:rsidRPr="00727CB9">
              <w:rPr>
                <w:rFonts w:hint="eastAsia"/>
              </w:rPr>
              <w:t>葉賢</w:t>
            </w:r>
            <w:r w:rsidR="001C361D" w:rsidRPr="00727CB9">
              <w:rPr>
                <w:rFonts w:hint="eastAsia"/>
              </w:rPr>
              <w:t>民</w:t>
            </w:r>
          </w:p>
        </w:tc>
        <w:tc>
          <w:tcPr>
            <w:tcW w:w="680" w:type="dxa"/>
            <w:shd w:val="clear" w:color="auto" w:fill="auto"/>
            <w:noWrap/>
            <w:vAlign w:val="center"/>
            <w:hideMark/>
          </w:tcPr>
          <w:p w:rsidR="00D77542" w:rsidRPr="00727CB9" w:rsidRDefault="00D77542" w:rsidP="001F0AE5">
            <w:pPr>
              <w:pStyle w:val="14"/>
              <w:jc w:val="center"/>
            </w:pPr>
          </w:p>
        </w:tc>
        <w:tc>
          <w:tcPr>
            <w:tcW w:w="680" w:type="dxa"/>
            <w:shd w:val="clear" w:color="auto" w:fill="auto"/>
            <w:noWrap/>
            <w:vAlign w:val="center"/>
            <w:hideMark/>
          </w:tcPr>
          <w:p w:rsidR="00D77542" w:rsidRPr="00727CB9" w:rsidRDefault="00D77542" w:rsidP="001F0AE5">
            <w:pPr>
              <w:pStyle w:val="14"/>
              <w:jc w:val="center"/>
            </w:pPr>
            <w:r w:rsidRPr="00727CB9">
              <w:rPr>
                <w:rFonts w:hint="eastAsia"/>
              </w:rPr>
              <w:t>V</w:t>
            </w:r>
          </w:p>
        </w:tc>
        <w:tc>
          <w:tcPr>
            <w:tcW w:w="3175" w:type="dxa"/>
            <w:shd w:val="clear" w:color="auto" w:fill="auto"/>
            <w:noWrap/>
            <w:vAlign w:val="center"/>
            <w:hideMark/>
          </w:tcPr>
          <w:p w:rsidR="00D77542" w:rsidRPr="00727CB9" w:rsidRDefault="00D77542" w:rsidP="001F0AE5">
            <w:pPr>
              <w:pStyle w:val="14"/>
            </w:pPr>
            <w:r w:rsidRPr="00727CB9">
              <w:rPr>
                <w:rFonts w:hint="eastAsia"/>
              </w:rPr>
              <w:t>停職(101年)、撤職(105年)</w:t>
            </w:r>
          </w:p>
        </w:tc>
        <w:tc>
          <w:tcPr>
            <w:tcW w:w="1304" w:type="dxa"/>
            <w:shd w:val="clear" w:color="auto" w:fill="auto"/>
            <w:noWrap/>
            <w:vAlign w:val="center"/>
            <w:hideMark/>
          </w:tcPr>
          <w:p w:rsidR="00D77542" w:rsidRPr="00727CB9" w:rsidRDefault="00D77542" w:rsidP="001F0AE5">
            <w:pPr>
              <w:pStyle w:val="14"/>
            </w:pPr>
            <w:r w:rsidRPr="00727CB9">
              <w:rPr>
                <w:rFonts w:hint="eastAsia"/>
              </w:rPr>
              <w:t>101年案件</w:t>
            </w:r>
          </w:p>
        </w:tc>
      </w:tr>
      <w:tr w:rsidR="00727CB9" w:rsidRPr="00727CB9" w:rsidTr="002A729F">
        <w:tc>
          <w:tcPr>
            <w:tcW w:w="850" w:type="dxa"/>
            <w:shd w:val="clear" w:color="auto" w:fill="auto"/>
            <w:noWrap/>
            <w:vAlign w:val="center"/>
            <w:hideMark/>
          </w:tcPr>
          <w:p w:rsidR="002A729F" w:rsidRPr="00727CB9" w:rsidRDefault="002A729F" w:rsidP="001F0AE5">
            <w:pPr>
              <w:pStyle w:val="14"/>
              <w:jc w:val="center"/>
            </w:pPr>
            <w:r w:rsidRPr="00727CB9">
              <w:rPr>
                <w:rFonts w:hint="eastAsia"/>
              </w:rPr>
              <w:t>課長</w:t>
            </w:r>
          </w:p>
        </w:tc>
        <w:tc>
          <w:tcPr>
            <w:tcW w:w="1134" w:type="dxa"/>
            <w:shd w:val="clear" w:color="auto" w:fill="auto"/>
            <w:noWrap/>
            <w:vAlign w:val="center"/>
            <w:hideMark/>
          </w:tcPr>
          <w:p w:rsidR="002A729F" w:rsidRPr="00727CB9" w:rsidRDefault="002A729F" w:rsidP="001F0AE5">
            <w:pPr>
              <w:pStyle w:val="14"/>
              <w:jc w:val="center"/>
            </w:pPr>
            <w:r w:rsidRPr="00727CB9">
              <w:rPr>
                <w:rFonts w:hint="eastAsia"/>
              </w:rPr>
              <w:t>李學智</w:t>
            </w:r>
          </w:p>
        </w:tc>
        <w:tc>
          <w:tcPr>
            <w:tcW w:w="680" w:type="dxa"/>
            <w:shd w:val="clear" w:color="auto" w:fill="auto"/>
            <w:noWrap/>
            <w:vAlign w:val="center"/>
          </w:tcPr>
          <w:p w:rsidR="002A729F" w:rsidRPr="00727CB9" w:rsidRDefault="002A729F" w:rsidP="003D7D69">
            <w:pPr>
              <w:pStyle w:val="14"/>
              <w:jc w:val="center"/>
            </w:pPr>
            <w:r w:rsidRPr="00727CB9">
              <w:rPr>
                <w:rFonts w:hint="eastAsia"/>
              </w:rPr>
              <w:t>V</w:t>
            </w:r>
          </w:p>
        </w:tc>
        <w:tc>
          <w:tcPr>
            <w:tcW w:w="680" w:type="dxa"/>
            <w:shd w:val="clear" w:color="auto" w:fill="auto"/>
            <w:noWrap/>
            <w:vAlign w:val="center"/>
          </w:tcPr>
          <w:p w:rsidR="002A729F" w:rsidRPr="00727CB9" w:rsidRDefault="002A729F" w:rsidP="001F0AE5">
            <w:pPr>
              <w:pStyle w:val="14"/>
              <w:jc w:val="center"/>
            </w:pPr>
          </w:p>
        </w:tc>
        <w:tc>
          <w:tcPr>
            <w:tcW w:w="3175" w:type="dxa"/>
            <w:shd w:val="clear" w:color="auto" w:fill="auto"/>
            <w:noWrap/>
            <w:vAlign w:val="center"/>
            <w:hideMark/>
          </w:tcPr>
          <w:p w:rsidR="002A729F" w:rsidRPr="00727CB9" w:rsidRDefault="002A729F" w:rsidP="001F0AE5">
            <w:pPr>
              <w:pStyle w:val="14"/>
            </w:pPr>
            <w:r w:rsidRPr="00727CB9">
              <w:rPr>
                <w:rFonts w:hint="eastAsia"/>
              </w:rPr>
              <w:t>撤職(106年)</w:t>
            </w:r>
          </w:p>
        </w:tc>
        <w:tc>
          <w:tcPr>
            <w:tcW w:w="1304" w:type="dxa"/>
            <w:shd w:val="clear" w:color="auto" w:fill="auto"/>
            <w:noWrap/>
            <w:vAlign w:val="center"/>
            <w:hideMark/>
          </w:tcPr>
          <w:p w:rsidR="002A729F" w:rsidRPr="00727CB9" w:rsidRDefault="002A729F" w:rsidP="001F0AE5">
            <w:pPr>
              <w:pStyle w:val="14"/>
            </w:pPr>
            <w:r w:rsidRPr="00727CB9">
              <w:rPr>
                <w:rFonts w:hint="eastAsia"/>
              </w:rPr>
              <w:t>101年案件</w:t>
            </w:r>
          </w:p>
        </w:tc>
      </w:tr>
      <w:tr w:rsidR="00727CB9" w:rsidRPr="00727CB9" w:rsidTr="001F0AE5">
        <w:tc>
          <w:tcPr>
            <w:tcW w:w="850" w:type="dxa"/>
            <w:shd w:val="clear" w:color="auto" w:fill="auto"/>
            <w:noWrap/>
            <w:vAlign w:val="center"/>
            <w:hideMark/>
          </w:tcPr>
          <w:p w:rsidR="002A729F" w:rsidRPr="00727CB9" w:rsidRDefault="002A729F" w:rsidP="001F0AE5">
            <w:pPr>
              <w:pStyle w:val="14"/>
              <w:jc w:val="center"/>
            </w:pPr>
            <w:r w:rsidRPr="00727CB9">
              <w:rPr>
                <w:rFonts w:hint="eastAsia"/>
              </w:rPr>
              <w:t>秘書</w:t>
            </w:r>
          </w:p>
        </w:tc>
        <w:tc>
          <w:tcPr>
            <w:tcW w:w="1134" w:type="dxa"/>
            <w:shd w:val="clear" w:color="auto" w:fill="auto"/>
            <w:noWrap/>
            <w:vAlign w:val="center"/>
            <w:hideMark/>
          </w:tcPr>
          <w:p w:rsidR="002A729F" w:rsidRPr="00727CB9" w:rsidRDefault="002A729F" w:rsidP="001F0AE5">
            <w:pPr>
              <w:pStyle w:val="14"/>
              <w:jc w:val="center"/>
            </w:pPr>
            <w:r w:rsidRPr="00727CB9">
              <w:rPr>
                <w:rFonts w:hint="eastAsia"/>
              </w:rPr>
              <w:t>高瑞馨</w:t>
            </w:r>
          </w:p>
        </w:tc>
        <w:tc>
          <w:tcPr>
            <w:tcW w:w="680" w:type="dxa"/>
            <w:shd w:val="clear" w:color="auto" w:fill="auto"/>
            <w:noWrap/>
            <w:vAlign w:val="center"/>
            <w:hideMark/>
          </w:tcPr>
          <w:p w:rsidR="002A729F" w:rsidRPr="00727CB9" w:rsidRDefault="002A729F" w:rsidP="001F0AE5">
            <w:pPr>
              <w:pStyle w:val="14"/>
              <w:jc w:val="center"/>
            </w:pPr>
          </w:p>
        </w:tc>
        <w:tc>
          <w:tcPr>
            <w:tcW w:w="680" w:type="dxa"/>
            <w:shd w:val="clear" w:color="auto" w:fill="auto"/>
            <w:noWrap/>
            <w:vAlign w:val="center"/>
            <w:hideMark/>
          </w:tcPr>
          <w:p w:rsidR="002A729F" w:rsidRPr="00727CB9" w:rsidRDefault="002A729F" w:rsidP="001F0AE5">
            <w:pPr>
              <w:pStyle w:val="14"/>
              <w:jc w:val="center"/>
            </w:pPr>
            <w:r w:rsidRPr="00727CB9">
              <w:rPr>
                <w:rFonts w:hint="eastAsia"/>
              </w:rPr>
              <w:t>V</w:t>
            </w:r>
          </w:p>
        </w:tc>
        <w:tc>
          <w:tcPr>
            <w:tcW w:w="3175" w:type="dxa"/>
            <w:shd w:val="clear" w:color="auto" w:fill="auto"/>
            <w:noWrap/>
            <w:vAlign w:val="center"/>
            <w:hideMark/>
          </w:tcPr>
          <w:p w:rsidR="002A729F" w:rsidRPr="00727CB9" w:rsidRDefault="002A729F" w:rsidP="001F0AE5">
            <w:pPr>
              <w:pStyle w:val="14"/>
            </w:pPr>
            <w:r w:rsidRPr="00727CB9">
              <w:rPr>
                <w:rFonts w:hint="eastAsia"/>
              </w:rPr>
              <w:t>停職(101年)、免職(103年)</w:t>
            </w:r>
          </w:p>
        </w:tc>
        <w:tc>
          <w:tcPr>
            <w:tcW w:w="1304" w:type="dxa"/>
            <w:shd w:val="clear" w:color="auto" w:fill="auto"/>
            <w:noWrap/>
            <w:vAlign w:val="center"/>
            <w:hideMark/>
          </w:tcPr>
          <w:p w:rsidR="002A729F" w:rsidRPr="00727CB9" w:rsidRDefault="002A729F" w:rsidP="001F0AE5">
            <w:pPr>
              <w:pStyle w:val="14"/>
            </w:pPr>
            <w:r w:rsidRPr="00727CB9">
              <w:rPr>
                <w:rFonts w:hint="eastAsia"/>
              </w:rPr>
              <w:t>101年案件</w:t>
            </w:r>
          </w:p>
        </w:tc>
      </w:tr>
      <w:tr w:rsidR="00727CB9" w:rsidRPr="00727CB9" w:rsidTr="001F0AE5">
        <w:tc>
          <w:tcPr>
            <w:tcW w:w="850" w:type="dxa"/>
            <w:shd w:val="clear" w:color="auto" w:fill="auto"/>
            <w:noWrap/>
            <w:vAlign w:val="center"/>
            <w:hideMark/>
          </w:tcPr>
          <w:p w:rsidR="002A729F" w:rsidRPr="00727CB9" w:rsidRDefault="002A729F" w:rsidP="001F0AE5">
            <w:pPr>
              <w:pStyle w:val="14"/>
              <w:jc w:val="center"/>
            </w:pPr>
            <w:r w:rsidRPr="00727CB9">
              <w:rPr>
                <w:rFonts w:hint="eastAsia"/>
              </w:rPr>
              <w:t>鄉長</w:t>
            </w:r>
          </w:p>
        </w:tc>
        <w:tc>
          <w:tcPr>
            <w:tcW w:w="1134" w:type="dxa"/>
            <w:shd w:val="clear" w:color="auto" w:fill="auto"/>
            <w:noWrap/>
            <w:vAlign w:val="center"/>
            <w:hideMark/>
          </w:tcPr>
          <w:p w:rsidR="002A729F" w:rsidRPr="00727CB9" w:rsidRDefault="002A729F" w:rsidP="001F0AE5">
            <w:pPr>
              <w:pStyle w:val="14"/>
              <w:jc w:val="center"/>
            </w:pPr>
            <w:r w:rsidRPr="00727CB9">
              <w:rPr>
                <w:rFonts w:hint="eastAsia"/>
              </w:rPr>
              <w:t>秋振昌</w:t>
            </w:r>
          </w:p>
        </w:tc>
        <w:tc>
          <w:tcPr>
            <w:tcW w:w="680" w:type="dxa"/>
            <w:shd w:val="clear" w:color="auto" w:fill="auto"/>
            <w:noWrap/>
            <w:vAlign w:val="center"/>
            <w:hideMark/>
          </w:tcPr>
          <w:p w:rsidR="002A729F" w:rsidRPr="00727CB9" w:rsidRDefault="002A729F" w:rsidP="001F0AE5">
            <w:pPr>
              <w:pStyle w:val="14"/>
              <w:jc w:val="center"/>
            </w:pPr>
            <w:r w:rsidRPr="00727CB9">
              <w:rPr>
                <w:rFonts w:hint="eastAsia"/>
              </w:rPr>
              <w:t>V</w:t>
            </w:r>
          </w:p>
        </w:tc>
        <w:tc>
          <w:tcPr>
            <w:tcW w:w="680" w:type="dxa"/>
            <w:shd w:val="clear" w:color="auto" w:fill="auto"/>
            <w:noWrap/>
            <w:vAlign w:val="center"/>
            <w:hideMark/>
          </w:tcPr>
          <w:p w:rsidR="002A729F" w:rsidRPr="00727CB9" w:rsidRDefault="002A729F" w:rsidP="001F0AE5">
            <w:pPr>
              <w:pStyle w:val="14"/>
              <w:jc w:val="center"/>
            </w:pPr>
          </w:p>
        </w:tc>
        <w:tc>
          <w:tcPr>
            <w:tcW w:w="3175" w:type="dxa"/>
            <w:shd w:val="clear" w:color="auto" w:fill="auto"/>
            <w:noWrap/>
            <w:vAlign w:val="center"/>
            <w:hideMark/>
          </w:tcPr>
          <w:p w:rsidR="002A729F" w:rsidRPr="00727CB9" w:rsidRDefault="002A729F" w:rsidP="001F0AE5">
            <w:pPr>
              <w:pStyle w:val="14"/>
            </w:pPr>
            <w:r w:rsidRPr="00727CB9">
              <w:rPr>
                <w:rFonts w:hint="eastAsia"/>
              </w:rPr>
              <w:t>停職(106年)</w:t>
            </w:r>
          </w:p>
        </w:tc>
        <w:tc>
          <w:tcPr>
            <w:tcW w:w="1304" w:type="dxa"/>
            <w:shd w:val="clear" w:color="auto" w:fill="auto"/>
            <w:noWrap/>
            <w:vAlign w:val="center"/>
            <w:hideMark/>
          </w:tcPr>
          <w:p w:rsidR="002A729F" w:rsidRPr="00727CB9" w:rsidRDefault="002A729F" w:rsidP="001F0AE5">
            <w:pPr>
              <w:pStyle w:val="14"/>
            </w:pPr>
            <w:r w:rsidRPr="00727CB9">
              <w:rPr>
                <w:rFonts w:hint="eastAsia"/>
              </w:rPr>
              <w:t>106年案件</w:t>
            </w:r>
          </w:p>
        </w:tc>
      </w:tr>
    </w:tbl>
    <w:p w:rsidR="00F070DF" w:rsidRPr="00727CB9" w:rsidRDefault="00F070DF" w:rsidP="00D77542">
      <w:pPr>
        <w:pStyle w:val="afa"/>
        <w:ind w:leftChars="300" w:left="1020"/>
      </w:pPr>
      <w:r w:rsidRPr="00727CB9">
        <w:rPr>
          <w:rFonts w:hint="eastAsia"/>
        </w:rPr>
        <w:t>資料來源：五峰鄉公所</w:t>
      </w:r>
    </w:p>
    <w:p w:rsidR="00690D5A" w:rsidRPr="00727CB9" w:rsidRDefault="003F3DB4" w:rsidP="003722F4">
      <w:pPr>
        <w:pStyle w:val="3"/>
      </w:pPr>
      <w:r w:rsidRPr="00727CB9">
        <w:rPr>
          <w:rFonts w:hint="eastAsia"/>
        </w:rPr>
        <w:t>經查</w:t>
      </w:r>
      <w:r w:rsidR="00690D5A" w:rsidRPr="00727CB9">
        <w:rPr>
          <w:rFonts w:hint="eastAsia"/>
        </w:rPr>
        <w:t>，秋賢明與葉賢民貪瀆案，問題成因與犯罪手法如下：</w:t>
      </w:r>
    </w:p>
    <w:p w:rsidR="000B4E00" w:rsidRPr="00727CB9" w:rsidRDefault="00690D5A" w:rsidP="00CA4425">
      <w:pPr>
        <w:pStyle w:val="4"/>
      </w:pPr>
      <w:r w:rsidRPr="00727CB9">
        <w:rPr>
          <w:rFonts w:hint="eastAsia"/>
        </w:rPr>
        <w:t>秋賢明貪瀆案</w:t>
      </w:r>
      <w:r w:rsidRPr="00727CB9">
        <w:rPr>
          <w:rFonts w:ascii="新細明體" w:eastAsia="新細明體" w:hAnsi="新細明體" w:hint="eastAsia"/>
        </w:rPr>
        <w:t>：</w:t>
      </w:r>
      <w:r w:rsidRPr="00727CB9">
        <w:rPr>
          <w:rFonts w:hint="eastAsia"/>
        </w:rPr>
        <w:t>相關人員利用新竹縣政府環境保護局核撥資源回收工作績效考核團體獎勵金及書面審核機會，以不實單據核銷報支相關獎勵金及業務費用，且該公所內部於核銷憑證之際未為實質審查，僅依相關附件即草率核章，核銷流程亦未遵從法定作業程序，僅憑</w:t>
      </w:r>
      <w:proofErr w:type="gramStart"/>
      <w:r w:rsidRPr="00727CB9">
        <w:rPr>
          <w:rFonts w:hint="eastAsia"/>
        </w:rPr>
        <w:t>同事間口耳</w:t>
      </w:r>
      <w:proofErr w:type="gramEnd"/>
      <w:r w:rsidRPr="00727CB9">
        <w:rPr>
          <w:rFonts w:hint="eastAsia"/>
        </w:rPr>
        <w:t>傳授辦理核銷，任不法情事發生。</w:t>
      </w:r>
    </w:p>
    <w:p w:rsidR="008B6950" w:rsidRPr="00727CB9" w:rsidRDefault="00863661" w:rsidP="00CA4425">
      <w:pPr>
        <w:pStyle w:val="4"/>
      </w:pPr>
      <w:r w:rsidRPr="00727CB9">
        <w:rPr>
          <w:rFonts w:hint="eastAsia"/>
        </w:rPr>
        <w:t>葉賢民貪瀆案：相關人員與廠商</w:t>
      </w:r>
      <w:r w:rsidRPr="00727CB9">
        <w:t>相互勾串舞弊，</w:t>
      </w:r>
      <w:r w:rsidRPr="00727CB9">
        <w:rPr>
          <w:rFonts w:hint="eastAsia"/>
        </w:rPr>
        <w:t>利用公所辦理工程招標、驗收、經費核銷等機會，涉有接受廠商招待、索賄、驗收不實、違反政府採購法等不法情事。</w:t>
      </w:r>
      <w:r w:rsidR="008B6950" w:rsidRPr="00727CB9">
        <w:rPr>
          <w:rFonts w:hint="eastAsia"/>
        </w:rPr>
        <w:t>藉由下列手段犯罪</w:t>
      </w:r>
      <w:r w:rsidR="008B6950" w:rsidRPr="00727CB9">
        <w:rPr>
          <w:rFonts w:ascii="新細明體" w:eastAsia="新細明體" w:hAnsi="新細明體" w:hint="eastAsia"/>
        </w:rPr>
        <w:t>：</w:t>
      </w:r>
    </w:p>
    <w:p w:rsidR="00863661" w:rsidRPr="00727CB9" w:rsidRDefault="00863661" w:rsidP="009D7734">
      <w:pPr>
        <w:pStyle w:val="5"/>
      </w:pPr>
      <w:r w:rsidRPr="00727CB9">
        <w:rPr>
          <w:rFonts w:hint="eastAsia"/>
        </w:rPr>
        <w:t>利用職權操控撥付款項速度</w:t>
      </w:r>
      <w:r w:rsidR="008B6950" w:rsidRPr="00727CB9">
        <w:rPr>
          <w:rFonts w:ascii="新細明體" w:eastAsia="新細明體" w:hAnsi="新細明體" w:hint="eastAsia"/>
        </w:rPr>
        <w:t>，</w:t>
      </w:r>
      <w:r w:rsidRPr="00727CB9">
        <w:rPr>
          <w:rFonts w:hint="eastAsia"/>
        </w:rPr>
        <w:t>以明示或暗示諸如「支票章子很重，蓋不下去，選舉要花很多錢，你們要表示一下」、「後續與阿馨</w:t>
      </w:r>
      <w:r w:rsidR="003A068F" w:rsidRPr="00727CB9">
        <w:rPr>
          <w:rFonts w:hint="eastAsia"/>
        </w:rPr>
        <w:t>(高瑞馨)</w:t>
      </w:r>
      <w:r w:rsidRPr="00727CB9">
        <w:rPr>
          <w:rFonts w:hint="eastAsia"/>
        </w:rPr>
        <w:t>處理」或要出國、辦活動等言語，</w:t>
      </w:r>
      <w:proofErr w:type="gramStart"/>
      <w:r w:rsidRPr="00727CB9">
        <w:rPr>
          <w:rFonts w:hint="eastAsia"/>
        </w:rPr>
        <w:t>向欲請</w:t>
      </w:r>
      <w:proofErr w:type="gramEnd"/>
      <w:r w:rsidRPr="00727CB9">
        <w:rPr>
          <w:rFonts w:hint="eastAsia"/>
        </w:rPr>
        <w:t>領款項之廠商要求給付回扣。</w:t>
      </w:r>
    </w:p>
    <w:p w:rsidR="00863661" w:rsidRPr="00727CB9" w:rsidRDefault="00863661" w:rsidP="009D7734">
      <w:pPr>
        <w:pStyle w:val="5"/>
      </w:pPr>
      <w:r w:rsidRPr="00727CB9">
        <w:rPr>
          <w:rFonts w:hint="eastAsia"/>
        </w:rPr>
        <w:t>利用職權操控參標、得標廠商及提高底價：協助廠商偽造不實投標收件日期、藉由評選決定</w:t>
      </w:r>
      <w:r w:rsidRPr="00727CB9">
        <w:rPr>
          <w:rFonts w:hint="eastAsia"/>
        </w:rPr>
        <w:lastRenderedPageBreak/>
        <w:t>最優廠商及利用職權重新核定底價。</w:t>
      </w:r>
    </w:p>
    <w:p w:rsidR="00863661" w:rsidRPr="00727CB9" w:rsidRDefault="00863661" w:rsidP="009D7734">
      <w:pPr>
        <w:pStyle w:val="5"/>
      </w:pPr>
      <w:r w:rsidRPr="00727CB9">
        <w:rPr>
          <w:rFonts w:hint="eastAsia"/>
        </w:rPr>
        <w:t>不實驗收：事先透漏驗收鑽</w:t>
      </w:r>
      <w:proofErr w:type="gramStart"/>
      <w:r w:rsidRPr="00727CB9">
        <w:rPr>
          <w:rFonts w:hint="eastAsia"/>
        </w:rPr>
        <w:t>勘之樁</w:t>
      </w:r>
      <w:proofErr w:type="gramEnd"/>
      <w:r w:rsidRPr="00727CB9">
        <w:rPr>
          <w:rFonts w:hint="eastAsia"/>
        </w:rPr>
        <w:t>號或明知廠商將不合格試</w:t>
      </w:r>
      <w:proofErr w:type="gramStart"/>
      <w:r w:rsidRPr="00727CB9">
        <w:rPr>
          <w:rFonts w:hint="eastAsia"/>
        </w:rPr>
        <w:t>體調包仍</w:t>
      </w:r>
      <w:proofErr w:type="gramEnd"/>
      <w:r w:rsidRPr="00727CB9">
        <w:rPr>
          <w:rFonts w:hint="eastAsia"/>
        </w:rPr>
        <w:t>予驗收。</w:t>
      </w:r>
    </w:p>
    <w:p w:rsidR="003F3DB4" w:rsidRPr="00727CB9" w:rsidRDefault="003F3DB4" w:rsidP="009D7734">
      <w:pPr>
        <w:pStyle w:val="3"/>
      </w:pPr>
      <w:proofErr w:type="gramStart"/>
      <w:r w:rsidRPr="00727CB9">
        <w:rPr>
          <w:rFonts w:hint="eastAsia"/>
        </w:rPr>
        <w:t>而秋振</w:t>
      </w:r>
      <w:proofErr w:type="gramEnd"/>
      <w:r w:rsidRPr="00727CB9">
        <w:rPr>
          <w:rFonts w:hint="eastAsia"/>
        </w:rPr>
        <w:t>昌貪瀆案，</w:t>
      </w:r>
      <w:proofErr w:type="gramStart"/>
      <w:r w:rsidRPr="00727CB9">
        <w:rPr>
          <w:rFonts w:hint="eastAsia"/>
        </w:rPr>
        <w:t>則係秋振</w:t>
      </w:r>
      <w:proofErr w:type="gramEnd"/>
      <w:r w:rsidRPr="00727CB9">
        <w:rPr>
          <w:rFonts w:hint="eastAsia"/>
        </w:rPr>
        <w:t>昌為能順利當選五峰鄉鄉長選舉，投入大量選舉經費，積欠龐大債務五百多萬元，於103年12月25日起就任鄉長職務後，陸續遭第三人及金融機構催討，故鋌而走險，利用鄉長職務身分，向與該公所往來廠商人員索取並收受賄款。利用廠商欲順利得標、驗收、結算及請款等心理，藉由下列事由及時機向廠商索賄：</w:t>
      </w:r>
    </w:p>
    <w:p w:rsidR="003F3DB4" w:rsidRPr="00727CB9" w:rsidRDefault="003F3DB4" w:rsidP="009D7734">
      <w:pPr>
        <w:pStyle w:val="4"/>
      </w:pPr>
      <w:r w:rsidRPr="00727CB9">
        <w:rPr>
          <w:rFonts w:hint="eastAsia"/>
        </w:rPr>
        <w:t>利用討論工程事宜機會、爭取工程款、辦理活動等事由，向廠商索取公關費。</w:t>
      </w:r>
    </w:p>
    <w:p w:rsidR="003F3DB4" w:rsidRPr="00727CB9" w:rsidRDefault="003F3DB4" w:rsidP="009D7734">
      <w:pPr>
        <w:pStyle w:val="4"/>
      </w:pPr>
      <w:r w:rsidRPr="00727CB9">
        <w:rPr>
          <w:rFonts w:hint="eastAsia"/>
        </w:rPr>
        <w:t>利用辦理驗收之特定</w:t>
      </w:r>
      <w:proofErr w:type="gramStart"/>
      <w:r w:rsidRPr="00727CB9">
        <w:rPr>
          <w:rFonts w:hint="eastAsia"/>
        </w:rPr>
        <w:t>期間，</w:t>
      </w:r>
      <w:proofErr w:type="gramEnd"/>
      <w:r w:rsidRPr="00727CB9">
        <w:rPr>
          <w:rFonts w:hint="eastAsia"/>
        </w:rPr>
        <w:t>向廠商索賄。</w:t>
      </w:r>
    </w:p>
    <w:p w:rsidR="003F3DB4" w:rsidRPr="00727CB9" w:rsidRDefault="003F3DB4" w:rsidP="009D7734">
      <w:pPr>
        <w:pStyle w:val="4"/>
      </w:pPr>
      <w:r w:rsidRPr="00727CB9">
        <w:rPr>
          <w:rFonts w:hint="eastAsia"/>
        </w:rPr>
        <w:t>利用積壓工程款或給予廠商公務資源(幫忙清運垃圾)方式，向廠商索賄。</w:t>
      </w:r>
    </w:p>
    <w:p w:rsidR="003F3DB4" w:rsidRPr="00727CB9" w:rsidRDefault="003F3DB4" w:rsidP="009D7734">
      <w:pPr>
        <w:pStyle w:val="4"/>
      </w:pPr>
      <w:r w:rsidRPr="00727CB9">
        <w:rPr>
          <w:rFonts w:hint="eastAsia"/>
        </w:rPr>
        <w:t>利用職權竄改已核定底價，幫助行賄廠商於投標價格高於底價80%，無需依政府採購法說明並提供差額保證金，順利得標。</w:t>
      </w:r>
    </w:p>
    <w:p w:rsidR="008D2533" w:rsidRPr="00727CB9" w:rsidRDefault="00802C7C" w:rsidP="009D7734">
      <w:pPr>
        <w:pStyle w:val="3"/>
      </w:pPr>
      <w:r w:rsidRPr="00727CB9">
        <w:rPr>
          <w:rFonts w:hint="eastAsia"/>
        </w:rPr>
        <w:t>秋振昌對於檢察官起訴的犯罪事實，於檢調偵訊</w:t>
      </w:r>
      <w:r w:rsidR="008D2533" w:rsidRPr="00727CB9">
        <w:rPr>
          <w:rFonts w:hint="eastAsia"/>
        </w:rPr>
        <w:t>、法院審理及本院詢問時</w:t>
      </w:r>
      <w:r w:rsidRPr="00727CB9">
        <w:rPr>
          <w:rFonts w:ascii="新細明體" w:eastAsia="新細明體" w:hAnsi="新細明體" w:hint="eastAsia"/>
        </w:rPr>
        <w:t>，</w:t>
      </w:r>
      <w:proofErr w:type="gramStart"/>
      <w:r w:rsidR="008D2533" w:rsidRPr="00727CB9">
        <w:rPr>
          <w:rFonts w:hint="eastAsia"/>
        </w:rPr>
        <w:t>均已</w:t>
      </w:r>
      <w:r w:rsidR="00A13632" w:rsidRPr="00727CB9">
        <w:rPr>
          <w:rFonts w:hint="eastAsia"/>
        </w:rPr>
        <w:t>坦承</w:t>
      </w:r>
      <w:proofErr w:type="gramEnd"/>
      <w:r w:rsidR="008D2533" w:rsidRPr="00727CB9">
        <w:rPr>
          <w:rFonts w:hint="eastAsia"/>
        </w:rPr>
        <w:t>有向多家廠商收賄之事實，</w:t>
      </w:r>
      <w:r w:rsidRPr="00727CB9">
        <w:rPr>
          <w:rFonts w:hint="eastAsia"/>
        </w:rPr>
        <w:t>而</w:t>
      </w:r>
      <w:r w:rsidR="008D2533" w:rsidRPr="00727CB9">
        <w:rPr>
          <w:rFonts w:hint="eastAsia"/>
        </w:rPr>
        <w:t>據起訴書</w:t>
      </w:r>
      <w:r w:rsidRPr="00727CB9">
        <w:rPr>
          <w:rFonts w:hint="eastAsia"/>
        </w:rPr>
        <w:t>及一審判決</w:t>
      </w:r>
      <w:r w:rsidR="008D2533" w:rsidRPr="00727CB9">
        <w:rPr>
          <w:rFonts w:hint="eastAsia"/>
        </w:rPr>
        <w:t>所示，秋振昌甚至在鄉長辦公室索賄、收賄及多次要求所屬</w:t>
      </w:r>
      <w:r w:rsidR="00D4438C" w:rsidRPr="00727CB9">
        <w:rPr>
          <w:rFonts w:ascii="新細明體" w:eastAsia="新細明體" w:hAnsi="新細明體"/>
        </w:rPr>
        <w:t>(</w:t>
      </w:r>
      <w:r w:rsidR="00D4438C" w:rsidRPr="00727CB9">
        <w:rPr>
          <w:rFonts w:hint="eastAsia"/>
        </w:rPr>
        <w:t>時任建設</w:t>
      </w:r>
      <w:proofErr w:type="gramStart"/>
      <w:r w:rsidR="00D4438C" w:rsidRPr="00727CB9">
        <w:rPr>
          <w:rFonts w:hint="eastAsia"/>
        </w:rPr>
        <w:t>課</w:t>
      </w:r>
      <w:proofErr w:type="gramEnd"/>
      <w:r w:rsidR="00D4438C" w:rsidRPr="00727CB9">
        <w:rPr>
          <w:rFonts w:hint="eastAsia"/>
        </w:rPr>
        <w:t>課長曾國龍與機要秘書張國隆)</w:t>
      </w:r>
      <w:r w:rsidR="008D2533" w:rsidRPr="00727CB9">
        <w:rPr>
          <w:rFonts w:hint="eastAsia"/>
        </w:rPr>
        <w:t>居中聯繫廠商，肆無忌憚</w:t>
      </w:r>
      <w:r w:rsidR="008D2533" w:rsidRPr="00727CB9">
        <w:rPr>
          <w:rFonts w:ascii="新細明體" w:eastAsia="新細明體" w:hAnsi="新細明體" w:hint="eastAsia"/>
        </w:rPr>
        <w:t>。</w:t>
      </w:r>
    </w:p>
    <w:p w:rsidR="003F3DB4" w:rsidRPr="00727CB9" w:rsidRDefault="008D2533" w:rsidP="009D7734">
      <w:pPr>
        <w:pStyle w:val="3"/>
        <w:rPr>
          <w:rFonts w:hAnsi="標楷體"/>
        </w:rPr>
      </w:pPr>
      <w:r w:rsidRPr="00727CB9">
        <w:rPr>
          <w:rFonts w:hint="eastAsia"/>
        </w:rPr>
        <w:t>綜</w:t>
      </w:r>
      <w:proofErr w:type="gramStart"/>
      <w:r w:rsidRPr="00727CB9">
        <w:rPr>
          <w:rFonts w:hint="eastAsia"/>
        </w:rPr>
        <w:t>上顯見</w:t>
      </w:r>
      <w:proofErr w:type="gramEnd"/>
      <w:r w:rsidRPr="00727CB9">
        <w:rPr>
          <w:rFonts w:ascii="新細明體" w:eastAsia="新細明體" w:hAnsi="新細明體" w:hint="eastAsia"/>
        </w:rPr>
        <w:t>，</w:t>
      </w:r>
      <w:r w:rsidRPr="00727CB9">
        <w:rPr>
          <w:rFonts w:hint="eastAsia"/>
        </w:rPr>
        <w:t>五峰</w:t>
      </w:r>
      <w:proofErr w:type="gramStart"/>
      <w:r w:rsidRPr="00727CB9">
        <w:rPr>
          <w:rFonts w:hint="eastAsia"/>
        </w:rPr>
        <w:t>鄉公所涉貪風氣</w:t>
      </w:r>
      <w:proofErr w:type="gramEnd"/>
      <w:r w:rsidRPr="00727CB9">
        <w:rPr>
          <w:rFonts w:hint="eastAsia"/>
        </w:rPr>
        <w:t>相形嚴重，</w:t>
      </w:r>
      <w:r w:rsidR="003253BF" w:rsidRPr="00727CB9">
        <w:rPr>
          <w:rFonts w:hint="eastAsia"/>
        </w:rPr>
        <w:t>機關內控機制</w:t>
      </w:r>
      <w:proofErr w:type="gramStart"/>
      <w:r w:rsidR="003253BF" w:rsidRPr="00727CB9">
        <w:rPr>
          <w:rFonts w:hint="eastAsia"/>
        </w:rPr>
        <w:t>不</w:t>
      </w:r>
      <w:proofErr w:type="gramEnd"/>
      <w:r w:rsidR="003253BF" w:rsidRPr="00727CB9">
        <w:rPr>
          <w:rFonts w:hint="eastAsia"/>
        </w:rPr>
        <w:t>彰</w:t>
      </w:r>
      <w:r w:rsidR="003253BF" w:rsidRPr="00727CB9">
        <w:rPr>
          <w:rFonts w:ascii="新細明體" w:eastAsia="新細明體" w:hAnsi="新細明體" w:hint="eastAsia"/>
        </w:rPr>
        <w:t>。</w:t>
      </w:r>
      <w:r w:rsidR="00BD12A5" w:rsidRPr="00727CB9">
        <w:rPr>
          <w:rFonts w:hint="eastAsia"/>
        </w:rPr>
        <w:t>據廉政署表示</w:t>
      </w:r>
      <w:r w:rsidR="00BD12A5" w:rsidRPr="00727CB9">
        <w:rPr>
          <w:rFonts w:ascii="新細明體" w:eastAsia="新細明體" w:hAnsi="新細明體" w:hint="eastAsia"/>
        </w:rPr>
        <w:t>，</w:t>
      </w:r>
      <w:r w:rsidR="00BD12A5" w:rsidRPr="00727CB9">
        <w:rPr>
          <w:rFonts w:hint="eastAsia"/>
        </w:rPr>
        <w:t>目前針對該公所</w:t>
      </w:r>
      <w:proofErr w:type="gramStart"/>
      <w:r w:rsidR="003253BF" w:rsidRPr="00727CB9">
        <w:rPr>
          <w:rFonts w:hAnsi="標楷體" w:hint="eastAsia"/>
        </w:rPr>
        <w:t>潛</w:t>
      </w:r>
      <w:r w:rsidR="00BD12A5" w:rsidRPr="00727CB9">
        <w:rPr>
          <w:rFonts w:hAnsi="標楷體" w:hint="eastAsia"/>
        </w:rPr>
        <w:t>存</w:t>
      </w:r>
      <w:r w:rsidR="003253BF" w:rsidRPr="00727CB9">
        <w:rPr>
          <w:rFonts w:hAnsi="標楷體" w:hint="eastAsia"/>
        </w:rPr>
        <w:t>違失</w:t>
      </w:r>
      <w:proofErr w:type="gramEnd"/>
      <w:r w:rsidR="003253BF" w:rsidRPr="00727CB9">
        <w:rPr>
          <w:rFonts w:hAnsi="標楷體" w:hint="eastAsia"/>
        </w:rPr>
        <w:t>風險事件或人員，</w:t>
      </w:r>
      <w:r w:rsidR="0082405E" w:rsidRPr="00727CB9">
        <w:rPr>
          <w:rFonts w:hAnsi="標楷體" w:hint="eastAsia"/>
        </w:rPr>
        <w:t>為機先防範而提列的</w:t>
      </w:r>
      <w:r w:rsidR="00802C7C" w:rsidRPr="00727CB9">
        <w:rPr>
          <w:rFonts w:hAnsi="標楷體" w:hint="eastAsia"/>
        </w:rPr>
        <w:t>風險人員</w:t>
      </w:r>
      <w:r w:rsidR="003253BF" w:rsidRPr="00727CB9">
        <w:rPr>
          <w:rFonts w:hAnsi="標楷體" w:hint="eastAsia"/>
        </w:rPr>
        <w:t>高達42人</w:t>
      </w:r>
      <w:r w:rsidRPr="00727CB9">
        <w:rPr>
          <w:rFonts w:hAnsi="標楷體" w:hint="eastAsia"/>
        </w:rPr>
        <w:t>。</w:t>
      </w:r>
    </w:p>
    <w:p w:rsidR="00C12A76" w:rsidRPr="00727CB9" w:rsidRDefault="00D47CD7" w:rsidP="009D7734">
      <w:pPr>
        <w:pStyle w:val="2"/>
        <w:rPr>
          <w:b/>
        </w:rPr>
      </w:pPr>
      <w:r w:rsidRPr="00727CB9">
        <w:rPr>
          <w:rFonts w:hint="eastAsia"/>
          <w:b/>
        </w:rPr>
        <w:t>五峰鄉公所</w:t>
      </w:r>
      <w:r w:rsidR="004D6F96" w:rsidRPr="00727CB9">
        <w:rPr>
          <w:rFonts w:hint="eastAsia"/>
          <w:b/>
        </w:rPr>
        <w:t>採購業務主管等人員</w:t>
      </w:r>
      <w:r w:rsidRPr="00727CB9">
        <w:rPr>
          <w:rFonts w:hint="eastAsia"/>
          <w:b/>
        </w:rPr>
        <w:t>對於廠商與鄉長秋振昌異常往來之舉</w:t>
      </w:r>
      <w:r w:rsidR="00F837DF" w:rsidRPr="00727CB9">
        <w:rPr>
          <w:rFonts w:ascii="新細明體" w:eastAsia="新細明體" w:hAnsi="新細明體" w:hint="eastAsia"/>
          <w:b/>
        </w:rPr>
        <w:t>，</w:t>
      </w:r>
      <w:r w:rsidR="00F837DF" w:rsidRPr="00727CB9">
        <w:rPr>
          <w:rFonts w:hint="eastAsia"/>
          <w:b/>
        </w:rPr>
        <w:t>明知不妥卻</w:t>
      </w:r>
      <w:r w:rsidRPr="00727CB9">
        <w:rPr>
          <w:rFonts w:hint="eastAsia"/>
          <w:b/>
        </w:rPr>
        <w:t>視若無睹，甚</w:t>
      </w:r>
      <w:r w:rsidR="006134D6" w:rsidRPr="00727CB9">
        <w:rPr>
          <w:rFonts w:hint="eastAsia"/>
          <w:b/>
        </w:rPr>
        <w:t>至</w:t>
      </w:r>
      <w:r w:rsidR="004D6F96" w:rsidRPr="00727CB9">
        <w:rPr>
          <w:rFonts w:hint="eastAsia"/>
          <w:b/>
        </w:rPr>
        <w:t>居</w:t>
      </w:r>
      <w:r w:rsidR="00995880" w:rsidRPr="00727CB9">
        <w:rPr>
          <w:rFonts w:hint="eastAsia"/>
          <w:b/>
        </w:rPr>
        <w:t>中</w:t>
      </w:r>
      <w:r w:rsidR="00995880" w:rsidRPr="00727CB9">
        <w:rPr>
          <w:rFonts w:hint="eastAsia"/>
          <w:b/>
        </w:rPr>
        <w:lastRenderedPageBreak/>
        <w:t>聯繫</w:t>
      </w:r>
      <w:r w:rsidR="0087060B" w:rsidRPr="00727CB9">
        <w:rPr>
          <w:rFonts w:hint="eastAsia"/>
          <w:b/>
        </w:rPr>
        <w:t>及私下接觸</w:t>
      </w:r>
      <w:r w:rsidR="00995880" w:rsidRPr="00727CB9">
        <w:rPr>
          <w:rFonts w:hint="eastAsia"/>
          <w:b/>
        </w:rPr>
        <w:t>廠商</w:t>
      </w:r>
      <w:r w:rsidR="00332498" w:rsidRPr="00727CB9">
        <w:rPr>
          <w:rFonts w:hint="eastAsia"/>
          <w:b/>
        </w:rPr>
        <w:t>，</w:t>
      </w:r>
      <w:r w:rsidRPr="00727CB9">
        <w:rPr>
          <w:rFonts w:hint="eastAsia"/>
          <w:b/>
        </w:rPr>
        <w:t>核有違失，</w:t>
      </w:r>
      <w:r w:rsidR="004D6F96" w:rsidRPr="00727CB9">
        <w:rPr>
          <w:rFonts w:hint="eastAsia"/>
          <w:b/>
        </w:rPr>
        <w:t>顯</w:t>
      </w:r>
      <w:r w:rsidRPr="00727CB9">
        <w:rPr>
          <w:rFonts w:hint="eastAsia"/>
          <w:b/>
        </w:rPr>
        <w:t>見機關</w:t>
      </w:r>
      <w:r w:rsidR="00CD6698" w:rsidRPr="00727CB9">
        <w:rPr>
          <w:rFonts w:hint="eastAsia"/>
          <w:b/>
        </w:rPr>
        <w:t>內部</w:t>
      </w:r>
      <w:r w:rsidR="001E026F" w:rsidRPr="00727CB9">
        <w:rPr>
          <w:rFonts w:hint="eastAsia"/>
          <w:b/>
        </w:rPr>
        <w:t>守法防弊意識薄弱</w:t>
      </w:r>
      <w:r w:rsidR="001E026F" w:rsidRPr="00727CB9">
        <w:rPr>
          <w:rFonts w:ascii="新細明體" w:eastAsia="新細明體" w:hAnsi="新細明體" w:hint="eastAsia"/>
          <w:b/>
        </w:rPr>
        <w:t>。</w:t>
      </w:r>
    </w:p>
    <w:p w:rsidR="004B7F5E" w:rsidRPr="00727CB9" w:rsidRDefault="004B7F5E" w:rsidP="009D7734">
      <w:pPr>
        <w:pStyle w:val="3"/>
      </w:pPr>
      <w:r w:rsidRPr="00727CB9">
        <w:rPr>
          <w:rFonts w:hint="eastAsia"/>
        </w:rPr>
        <w:t>按</w:t>
      </w:r>
      <w:r w:rsidR="003D75B8" w:rsidRPr="00727CB9">
        <w:rPr>
          <w:rFonts w:hint="eastAsia"/>
        </w:rPr>
        <w:t>公務員服務法第</w:t>
      </w:r>
      <w:r w:rsidR="003D75B8" w:rsidRPr="00727CB9">
        <w:t>1</w:t>
      </w:r>
      <w:r w:rsidR="003D75B8" w:rsidRPr="00727CB9">
        <w:rPr>
          <w:rFonts w:hint="eastAsia"/>
        </w:rPr>
        <w:t>條規定：「公務員應遵守誓言，忠心努力，依法律命令所定，執行其職務。」第</w:t>
      </w:r>
      <w:r w:rsidR="003D75B8" w:rsidRPr="00727CB9">
        <w:t>5</w:t>
      </w:r>
      <w:r w:rsidR="003D75B8" w:rsidRPr="00727CB9">
        <w:rPr>
          <w:rFonts w:hint="eastAsia"/>
        </w:rPr>
        <w:t>條規定：「公務員應誠實清廉，謹慎勤勉，不得有驕恣貪</w:t>
      </w:r>
      <w:proofErr w:type="gramStart"/>
      <w:r w:rsidR="003D75B8" w:rsidRPr="00727CB9">
        <w:rPr>
          <w:rFonts w:hint="eastAsia"/>
        </w:rPr>
        <w:t>惰</w:t>
      </w:r>
      <w:proofErr w:type="gramEnd"/>
      <w:r w:rsidR="003D75B8" w:rsidRPr="00727CB9">
        <w:rPr>
          <w:rFonts w:hint="eastAsia"/>
        </w:rPr>
        <w:t>，奢侈放蕩…</w:t>
      </w:r>
      <w:proofErr w:type="gramStart"/>
      <w:r w:rsidR="003D75B8" w:rsidRPr="00727CB9">
        <w:rPr>
          <w:rFonts w:hint="eastAsia"/>
        </w:rPr>
        <w:t>…</w:t>
      </w:r>
      <w:proofErr w:type="gramEnd"/>
      <w:r w:rsidR="003D75B8" w:rsidRPr="00727CB9">
        <w:rPr>
          <w:rFonts w:hint="eastAsia"/>
        </w:rPr>
        <w:t>等，足以損失名譽之行為。」公務員廉政倫理規範第3條規定：「公務員應依法公正執行職務，以公共利益為依歸，不得假借職務上之權力、方法、機會圖本人或第三人不正之利益。」</w:t>
      </w:r>
      <w:r w:rsidR="0087228B" w:rsidRPr="00727CB9">
        <w:rPr>
          <w:rFonts w:hint="eastAsia"/>
        </w:rPr>
        <w:t>第4條規定：「公務員不得要求、期約或收受與其職務有利害關係者餽贈財務。」所謂「與其職務有利害關係」，依同法第2條第2款規定：「指個人、法人、團體或其他單位與本機關</w:t>
      </w:r>
      <w:r w:rsidR="00554466" w:rsidRPr="00727CB9">
        <w:rPr>
          <w:rFonts w:hint="eastAsia"/>
        </w:rPr>
        <w:t>(構)或其所屬機關(構)</w:t>
      </w:r>
      <w:r w:rsidR="0087228B" w:rsidRPr="00727CB9">
        <w:rPr>
          <w:rFonts w:hint="eastAsia"/>
        </w:rPr>
        <w:t>間，具有下列情形之</w:t>
      </w:r>
      <w:proofErr w:type="gramStart"/>
      <w:r w:rsidR="0087228B" w:rsidRPr="00727CB9">
        <w:rPr>
          <w:rFonts w:hint="eastAsia"/>
        </w:rPr>
        <w:t>一</w:t>
      </w:r>
      <w:proofErr w:type="gramEnd"/>
      <w:r w:rsidR="0087228B" w:rsidRPr="00727CB9">
        <w:rPr>
          <w:rFonts w:hint="eastAsia"/>
        </w:rPr>
        <w:t>者：1.業務往來、指揮監督或費用補</w:t>
      </w:r>
      <w:r w:rsidR="00554466" w:rsidRPr="00727CB9">
        <w:rPr>
          <w:rFonts w:hint="eastAsia"/>
        </w:rPr>
        <w:t>(獎)</w:t>
      </w:r>
      <w:r w:rsidR="0087228B" w:rsidRPr="00727CB9">
        <w:rPr>
          <w:rFonts w:hint="eastAsia"/>
        </w:rPr>
        <w:t>助等關係。2.正在尋求、進行或已訂立承攬、買賣或其他契約關係。3.其他因本機關</w:t>
      </w:r>
      <w:r w:rsidR="00554466" w:rsidRPr="00727CB9">
        <w:rPr>
          <w:rFonts w:hint="eastAsia"/>
        </w:rPr>
        <w:t>(構)</w:t>
      </w:r>
      <w:r w:rsidR="0087228B" w:rsidRPr="00727CB9">
        <w:rPr>
          <w:rFonts w:hint="eastAsia"/>
        </w:rPr>
        <w:t>業務之決定、執行或不執行，將遭受有利或不利之影響。」第8條第2項規定：「公務員不得與其職務有利害關係之相關人員為不當接觸。」行政程序法第47條第1項及第2項規定：「公務員在行政程序中，除基於職務上之必要外，不得與當事人或代表其利益之人為行政程序外之接觸。公務員與當事人或代表其利益之人為行政程序外之接觸時，應將所有往來之書面文件附卷，並對其他當事人公開。」</w:t>
      </w:r>
    </w:p>
    <w:p w:rsidR="009C0DAA" w:rsidRPr="00727CB9" w:rsidRDefault="009F1702" w:rsidP="003B78A4">
      <w:pPr>
        <w:pStyle w:val="3"/>
      </w:pPr>
      <w:r w:rsidRPr="00727CB9">
        <w:rPr>
          <w:rFonts w:hint="eastAsia"/>
        </w:rPr>
        <w:t>經查</w:t>
      </w:r>
      <w:r w:rsidR="003211FF" w:rsidRPr="00727CB9">
        <w:rPr>
          <w:rFonts w:hint="eastAsia"/>
        </w:rPr>
        <w:t>：</w:t>
      </w:r>
      <w:r w:rsidR="003B78A4" w:rsidRPr="00727CB9">
        <w:t>(1)</w:t>
      </w:r>
      <w:r w:rsidRPr="00727CB9">
        <w:rPr>
          <w:rFonts w:hint="eastAsia"/>
        </w:rPr>
        <w:t>秋振昌遭起訴的第1案，</w:t>
      </w:r>
      <w:r w:rsidR="008D6F45" w:rsidRPr="00727CB9">
        <w:rPr>
          <w:rFonts w:hint="eastAsia"/>
        </w:rPr>
        <w:t>向「</w:t>
      </w:r>
      <w:r w:rsidR="00001D86">
        <w:rPr>
          <w:rFonts w:hint="eastAsia"/>
        </w:rPr>
        <w:t>山○</w:t>
      </w:r>
      <w:r w:rsidR="007E2A78" w:rsidRPr="00727CB9">
        <w:rPr>
          <w:rFonts w:hint="eastAsia"/>
        </w:rPr>
        <w:t>營造</w:t>
      </w:r>
      <w:r w:rsidR="008D6F45" w:rsidRPr="00727CB9">
        <w:rPr>
          <w:rFonts w:hint="eastAsia"/>
        </w:rPr>
        <w:t>」負責人</w:t>
      </w:r>
      <w:r w:rsidRPr="00727CB9">
        <w:rPr>
          <w:rFonts w:hint="eastAsia"/>
        </w:rPr>
        <w:t>索賄及收賄案，據起訴書及一審判決，秋振昌係透過</w:t>
      </w:r>
      <w:r w:rsidR="00F22567" w:rsidRPr="00727CB9">
        <w:rPr>
          <w:rFonts w:hint="eastAsia"/>
        </w:rPr>
        <w:t>時任</w:t>
      </w:r>
      <w:r w:rsidRPr="00727CB9">
        <w:rPr>
          <w:rFonts w:hint="eastAsia"/>
        </w:rPr>
        <w:t>建設</w:t>
      </w:r>
      <w:proofErr w:type="gramStart"/>
      <w:r w:rsidRPr="00727CB9">
        <w:rPr>
          <w:rFonts w:hint="eastAsia"/>
        </w:rPr>
        <w:t>課</w:t>
      </w:r>
      <w:proofErr w:type="gramEnd"/>
      <w:r w:rsidR="003B78A4" w:rsidRPr="00727CB9">
        <w:rPr>
          <w:rFonts w:hint="eastAsia"/>
        </w:rPr>
        <w:t>課</w:t>
      </w:r>
      <w:r w:rsidRPr="00727CB9">
        <w:rPr>
          <w:rFonts w:hint="eastAsia"/>
        </w:rPr>
        <w:t>長曾國龍聯繫廠商，也是其陪同廠商到鄉長辦公室商談</w:t>
      </w:r>
      <w:r w:rsidR="00A52096" w:rsidRPr="00727CB9">
        <w:rPr>
          <w:rFonts w:hint="eastAsia"/>
        </w:rPr>
        <w:t>；</w:t>
      </w:r>
      <w:r w:rsidR="003B78A4" w:rsidRPr="00727CB9">
        <w:t>(2)</w:t>
      </w:r>
      <w:proofErr w:type="gramStart"/>
      <w:r w:rsidR="00A52096" w:rsidRPr="00727CB9">
        <w:rPr>
          <w:rFonts w:hint="eastAsia"/>
        </w:rPr>
        <w:t>第2案秋振</w:t>
      </w:r>
      <w:proofErr w:type="gramEnd"/>
      <w:r w:rsidR="00A52096" w:rsidRPr="00727CB9">
        <w:rPr>
          <w:rFonts w:hint="eastAsia"/>
        </w:rPr>
        <w:t>昌向「</w:t>
      </w:r>
      <w:r w:rsidR="00001D86">
        <w:rPr>
          <w:rFonts w:hint="eastAsia"/>
        </w:rPr>
        <w:t>盈○</w:t>
      </w:r>
      <w:r w:rsidR="00A52096" w:rsidRPr="00727CB9">
        <w:rPr>
          <w:rFonts w:hint="eastAsia"/>
        </w:rPr>
        <w:t>營造及</w:t>
      </w:r>
      <w:r w:rsidR="00001D86">
        <w:rPr>
          <w:rFonts w:hint="eastAsia"/>
        </w:rPr>
        <w:t>連○</w:t>
      </w:r>
      <w:r w:rsidR="00A52096" w:rsidRPr="00727CB9">
        <w:rPr>
          <w:rFonts w:hint="eastAsia"/>
        </w:rPr>
        <w:t>營造」負責人索賄及收賄案，據</w:t>
      </w:r>
      <w:proofErr w:type="gramStart"/>
      <w:r w:rsidR="00A52096" w:rsidRPr="00727CB9">
        <w:rPr>
          <w:rFonts w:hint="eastAsia"/>
        </w:rPr>
        <w:t>起訴書待證事實</w:t>
      </w:r>
      <w:proofErr w:type="gramEnd"/>
      <w:r w:rsidR="00A52096" w:rsidRPr="00727CB9">
        <w:rPr>
          <w:rFonts w:hint="eastAsia"/>
        </w:rPr>
        <w:t>欄所載，</w:t>
      </w:r>
      <w:r w:rsidR="00B71B74" w:rsidRPr="00727CB9">
        <w:rPr>
          <w:rFonts w:hint="eastAsia"/>
        </w:rPr>
        <w:t>係透過曾國龍</w:t>
      </w:r>
      <w:r w:rsidR="00A52096" w:rsidRPr="00727CB9">
        <w:rPr>
          <w:rFonts w:hint="eastAsia"/>
        </w:rPr>
        <w:t>向4家五峰鄉</w:t>
      </w:r>
      <w:r w:rsidR="00A52096" w:rsidRPr="00727CB9">
        <w:rPr>
          <w:rFonts w:hint="eastAsia"/>
        </w:rPr>
        <w:lastRenderedPageBreak/>
        <w:t>公所工程承包廠商，假借殺豬祭祀名義索賄，</w:t>
      </w:r>
      <w:r w:rsidR="00B71B74" w:rsidRPr="00727CB9">
        <w:rPr>
          <w:rFonts w:hint="eastAsia"/>
        </w:rPr>
        <w:t>也是由</w:t>
      </w:r>
      <w:proofErr w:type="gramStart"/>
      <w:r w:rsidR="00B71B74" w:rsidRPr="00727CB9">
        <w:rPr>
          <w:rFonts w:hint="eastAsia"/>
        </w:rPr>
        <w:t>其</w:t>
      </w:r>
      <w:r w:rsidR="00A52096" w:rsidRPr="00727CB9">
        <w:rPr>
          <w:rFonts w:hint="eastAsia"/>
        </w:rPr>
        <w:t>載秋振</w:t>
      </w:r>
      <w:proofErr w:type="gramEnd"/>
      <w:r w:rsidR="00A52096" w:rsidRPr="00727CB9">
        <w:rPr>
          <w:rFonts w:hint="eastAsia"/>
        </w:rPr>
        <w:t>昌到餐廳收受2家廠商賄款</w:t>
      </w:r>
      <w:r w:rsidR="003211FF" w:rsidRPr="00727CB9">
        <w:rPr>
          <w:rFonts w:hint="eastAsia"/>
        </w:rPr>
        <w:t>；</w:t>
      </w:r>
      <w:r w:rsidR="003B78A4" w:rsidRPr="00727CB9">
        <w:t>(3)</w:t>
      </w:r>
      <w:proofErr w:type="gramStart"/>
      <w:r w:rsidR="003211FF" w:rsidRPr="00727CB9">
        <w:rPr>
          <w:rFonts w:hint="eastAsia"/>
        </w:rPr>
        <w:t>第3案秋振</w:t>
      </w:r>
      <w:proofErr w:type="gramEnd"/>
      <w:r w:rsidR="003211FF" w:rsidRPr="00727CB9">
        <w:rPr>
          <w:rFonts w:hint="eastAsia"/>
        </w:rPr>
        <w:t>昌向「</w:t>
      </w:r>
      <w:r w:rsidR="007915F8">
        <w:rPr>
          <w:rFonts w:hint="eastAsia"/>
        </w:rPr>
        <w:t>富○</w:t>
      </w:r>
      <w:r w:rsidR="007E2A78" w:rsidRPr="00727CB9">
        <w:rPr>
          <w:rFonts w:hint="eastAsia"/>
        </w:rPr>
        <w:t>營造</w:t>
      </w:r>
      <w:r w:rsidR="003211FF" w:rsidRPr="00727CB9">
        <w:rPr>
          <w:rFonts w:hint="eastAsia"/>
        </w:rPr>
        <w:t>」負責人索賄及收賄案，105年5月16日及6月6日廠商</w:t>
      </w:r>
      <w:r w:rsidR="007915F8">
        <w:rPr>
          <w:rFonts w:hint="eastAsia"/>
        </w:rPr>
        <w:t>林○○</w:t>
      </w:r>
      <w:r w:rsidR="003211FF" w:rsidRPr="00727CB9">
        <w:rPr>
          <w:rFonts w:hint="eastAsia"/>
        </w:rPr>
        <w:t>進入鄉長辦公室商談後，步出鄉長辦公室外，曾與曾國龍交談，有新竹縣調</w:t>
      </w:r>
      <w:r w:rsidR="003B78A4" w:rsidRPr="00727CB9">
        <w:rPr>
          <w:rFonts w:hint="eastAsia"/>
        </w:rPr>
        <w:t>查</w:t>
      </w:r>
      <w:r w:rsidR="003211FF" w:rsidRPr="00727CB9">
        <w:rPr>
          <w:rFonts w:hint="eastAsia"/>
        </w:rPr>
        <w:t>站跟監照片為證；</w:t>
      </w:r>
      <w:r w:rsidR="003B78A4" w:rsidRPr="00727CB9">
        <w:t>(4)</w:t>
      </w:r>
      <w:proofErr w:type="gramStart"/>
      <w:r w:rsidR="003211FF" w:rsidRPr="00727CB9">
        <w:rPr>
          <w:rFonts w:hint="eastAsia"/>
        </w:rPr>
        <w:t>第5案秋振</w:t>
      </w:r>
      <w:proofErr w:type="gramEnd"/>
      <w:r w:rsidR="003211FF" w:rsidRPr="00727CB9">
        <w:rPr>
          <w:rFonts w:hint="eastAsia"/>
        </w:rPr>
        <w:t>昌向「</w:t>
      </w:r>
      <w:r w:rsidR="007915F8">
        <w:rPr>
          <w:rFonts w:hint="eastAsia"/>
        </w:rPr>
        <w:t>茗○</w:t>
      </w:r>
      <w:r w:rsidR="003211FF" w:rsidRPr="00727CB9">
        <w:rPr>
          <w:rFonts w:hint="eastAsia"/>
        </w:rPr>
        <w:t>營造」負責人索賄及收賄案，依</w:t>
      </w:r>
      <w:proofErr w:type="gramStart"/>
      <w:r w:rsidR="003211FF" w:rsidRPr="00727CB9">
        <w:rPr>
          <w:rFonts w:hint="eastAsia"/>
        </w:rPr>
        <w:t>起訴書待證事實</w:t>
      </w:r>
      <w:proofErr w:type="gramEnd"/>
      <w:r w:rsidR="003211FF" w:rsidRPr="00727CB9">
        <w:rPr>
          <w:rFonts w:hint="eastAsia"/>
        </w:rPr>
        <w:t>欄所載，曾國龍曾在工程標案公告前之105年10月10日10時45分及11月10日11時25分</w:t>
      </w:r>
      <w:proofErr w:type="gramStart"/>
      <w:r w:rsidR="003211FF" w:rsidRPr="00727CB9">
        <w:rPr>
          <w:rFonts w:hint="eastAsia"/>
        </w:rPr>
        <w:t>載秋振昌至荷竹</w:t>
      </w:r>
      <w:proofErr w:type="gramEnd"/>
      <w:r w:rsidR="003211FF" w:rsidRPr="00727CB9">
        <w:rPr>
          <w:rFonts w:hint="eastAsia"/>
        </w:rPr>
        <w:t>園餐廳與廠商飲宴</w:t>
      </w:r>
      <w:r w:rsidR="003B78A4" w:rsidRPr="00727CB9">
        <w:t>(11</w:t>
      </w:r>
      <w:r w:rsidR="003B78A4" w:rsidRPr="00727CB9">
        <w:rPr>
          <w:rFonts w:hint="eastAsia"/>
        </w:rPr>
        <w:t>月</w:t>
      </w:r>
      <w:r w:rsidR="003B78A4" w:rsidRPr="00727CB9">
        <w:t>24</w:t>
      </w:r>
      <w:r w:rsidR="003B78A4" w:rsidRPr="00727CB9">
        <w:rPr>
          <w:rFonts w:hint="eastAsia"/>
        </w:rPr>
        <w:t>日公告)</w:t>
      </w:r>
      <w:r w:rsidR="003211FF" w:rsidRPr="00727CB9">
        <w:rPr>
          <w:rFonts w:hint="eastAsia"/>
        </w:rPr>
        <w:t>，</w:t>
      </w:r>
      <w:r w:rsidR="00F203D8" w:rsidRPr="00727CB9">
        <w:rPr>
          <w:rFonts w:hint="eastAsia"/>
        </w:rPr>
        <w:t>同年</w:t>
      </w:r>
      <w:r w:rsidR="003211FF" w:rsidRPr="00727CB9">
        <w:rPr>
          <w:rFonts w:hint="eastAsia"/>
        </w:rPr>
        <w:t>11月10日下午，其載送秋振昌離開後，又搭乘廠商車輛到廠商辦公處所，與「</w:t>
      </w:r>
      <w:r w:rsidR="007915F8">
        <w:rPr>
          <w:rFonts w:hint="eastAsia"/>
        </w:rPr>
        <w:t>富○</w:t>
      </w:r>
      <w:r w:rsidR="007E2A78" w:rsidRPr="00727CB9">
        <w:rPr>
          <w:rFonts w:hint="eastAsia"/>
        </w:rPr>
        <w:t>營造</w:t>
      </w:r>
      <w:r w:rsidR="003211FF" w:rsidRPr="00727CB9">
        <w:rPr>
          <w:rFonts w:hint="eastAsia"/>
        </w:rPr>
        <w:t>」負責人及「</w:t>
      </w:r>
      <w:r w:rsidR="007915F8">
        <w:rPr>
          <w:rFonts w:hint="eastAsia"/>
        </w:rPr>
        <w:t>茗○</w:t>
      </w:r>
      <w:r w:rsidR="003211FF" w:rsidRPr="00727CB9">
        <w:rPr>
          <w:rFonts w:hint="eastAsia"/>
        </w:rPr>
        <w:t>營造」負責人等人商談1小時後離去，有新竹縣調</w:t>
      </w:r>
      <w:r w:rsidR="003B78A4" w:rsidRPr="00727CB9">
        <w:rPr>
          <w:rFonts w:hint="eastAsia"/>
        </w:rPr>
        <w:t>查</w:t>
      </w:r>
      <w:r w:rsidR="003211FF" w:rsidRPr="00727CB9">
        <w:rPr>
          <w:rFonts w:hint="eastAsia"/>
        </w:rPr>
        <w:t>站跟監</w:t>
      </w:r>
      <w:proofErr w:type="gramStart"/>
      <w:r w:rsidR="003211FF" w:rsidRPr="00727CB9">
        <w:rPr>
          <w:rFonts w:hint="eastAsia"/>
        </w:rPr>
        <w:t>蒐</w:t>
      </w:r>
      <w:proofErr w:type="gramEnd"/>
      <w:r w:rsidR="003211FF" w:rsidRPr="00727CB9">
        <w:rPr>
          <w:rFonts w:hint="eastAsia"/>
        </w:rPr>
        <w:t>證報告為證。</w:t>
      </w:r>
    </w:p>
    <w:p w:rsidR="004B7F5E" w:rsidRPr="00727CB9" w:rsidRDefault="004B7F5E" w:rsidP="001B635C">
      <w:pPr>
        <w:pStyle w:val="3"/>
        <w:kinsoku/>
        <w:ind w:left="1360" w:hanging="680"/>
      </w:pPr>
      <w:r w:rsidRPr="00727CB9">
        <w:rPr>
          <w:rFonts w:hint="eastAsia"/>
        </w:rPr>
        <w:t>另查</w:t>
      </w:r>
      <w:r w:rsidR="00213F94" w:rsidRPr="00727CB9">
        <w:rPr>
          <w:rFonts w:ascii="新細明體" w:eastAsia="新細明體" w:hAnsi="新細明體" w:hint="eastAsia"/>
        </w:rPr>
        <w:t>，</w:t>
      </w:r>
      <w:r w:rsidR="00213F94" w:rsidRPr="00727CB9">
        <w:rPr>
          <w:rFonts w:hint="eastAsia"/>
        </w:rPr>
        <w:t>秋振</w:t>
      </w:r>
      <w:proofErr w:type="gramStart"/>
      <w:r w:rsidR="00213F94" w:rsidRPr="00727CB9">
        <w:rPr>
          <w:rFonts w:hint="eastAsia"/>
        </w:rPr>
        <w:t>昌遭訴的</w:t>
      </w:r>
      <w:proofErr w:type="gramEnd"/>
      <w:r w:rsidR="00213F94" w:rsidRPr="00727CB9">
        <w:rPr>
          <w:rFonts w:hint="eastAsia"/>
        </w:rPr>
        <w:t>第2案，向「</w:t>
      </w:r>
      <w:r w:rsidR="00001D86">
        <w:rPr>
          <w:rFonts w:hint="eastAsia"/>
        </w:rPr>
        <w:t>盈○</w:t>
      </w:r>
      <w:r w:rsidR="00213F94" w:rsidRPr="00727CB9">
        <w:rPr>
          <w:rFonts w:hint="eastAsia"/>
        </w:rPr>
        <w:t>營造及</w:t>
      </w:r>
      <w:r w:rsidR="00001D86">
        <w:rPr>
          <w:rFonts w:hint="eastAsia"/>
        </w:rPr>
        <w:t>連○</w:t>
      </w:r>
      <w:r w:rsidR="00213F94" w:rsidRPr="00727CB9">
        <w:rPr>
          <w:rFonts w:hint="eastAsia"/>
        </w:rPr>
        <w:t>營造」負責人索賄及收賄案</w:t>
      </w:r>
      <w:r w:rsidR="001B635C" w:rsidRPr="00727CB9">
        <w:rPr>
          <w:rFonts w:hint="eastAsia"/>
        </w:rPr>
        <w:t>(殺豬祭祀案)</w:t>
      </w:r>
      <w:r w:rsidR="00213F94" w:rsidRPr="00727CB9">
        <w:rPr>
          <w:rFonts w:hint="eastAsia"/>
        </w:rPr>
        <w:t>，依</w:t>
      </w:r>
      <w:proofErr w:type="gramStart"/>
      <w:r w:rsidR="00213F94" w:rsidRPr="00727CB9">
        <w:rPr>
          <w:rFonts w:hint="eastAsia"/>
        </w:rPr>
        <w:t>起訴書待證事實</w:t>
      </w:r>
      <w:proofErr w:type="gramEnd"/>
      <w:r w:rsidR="00213F94" w:rsidRPr="00727CB9">
        <w:rPr>
          <w:rFonts w:hint="eastAsia"/>
        </w:rPr>
        <w:t>欄所載，秋振昌曾透過時任機要秘書張國隆和</w:t>
      </w:r>
      <w:r w:rsidR="00001D86">
        <w:rPr>
          <w:rFonts w:hint="eastAsia"/>
        </w:rPr>
        <w:t>連○</w:t>
      </w:r>
      <w:r w:rsidR="00213F94" w:rsidRPr="00727CB9">
        <w:rPr>
          <w:rFonts w:hint="eastAsia"/>
        </w:rPr>
        <w:t>營造負責人相約在橫山某處碰面，其於105年4月26日及27日和該廠商負責人通電話時，廠商向張國隆表示會</w:t>
      </w:r>
      <w:proofErr w:type="gramStart"/>
      <w:r w:rsidR="00213F94" w:rsidRPr="00727CB9">
        <w:rPr>
          <w:rFonts w:hint="eastAsia"/>
        </w:rPr>
        <w:t>請秋振昌飲</w:t>
      </w:r>
      <w:proofErr w:type="gramEnd"/>
      <w:r w:rsidR="00213F94" w:rsidRPr="00727CB9">
        <w:rPr>
          <w:rFonts w:hint="eastAsia"/>
        </w:rPr>
        <w:t>宴，有監聽紀錄為</w:t>
      </w:r>
      <w:proofErr w:type="gramStart"/>
      <w:r w:rsidR="00213F94" w:rsidRPr="00727CB9">
        <w:rPr>
          <w:rFonts w:hint="eastAsia"/>
        </w:rPr>
        <w:t>憑</w:t>
      </w:r>
      <w:proofErr w:type="gramEnd"/>
      <w:r w:rsidR="00213F94" w:rsidRPr="00727CB9">
        <w:rPr>
          <w:rFonts w:hint="eastAsia"/>
        </w:rPr>
        <w:t>。</w:t>
      </w:r>
    </w:p>
    <w:p w:rsidR="00FE5169" w:rsidRPr="00727CB9" w:rsidRDefault="00F22567" w:rsidP="009D7734">
      <w:pPr>
        <w:pStyle w:val="3"/>
        <w:rPr>
          <w:rFonts w:hAnsi="標楷體"/>
        </w:rPr>
      </w:pPr>
      <w:r w:rsidRPr="00727CB9">
        <w:rPr>
          <w:rFonts w:hAnsi="標楷體" w:hint="eastAsia"/>
        </w:rPr>
        <w:t>時任課長</w:t>
      </w:r>
      <w:r w:rsidR="002F27DC" w:rsidRPr="00727CB9">
        <w:rPr>
          <w:rFonts w:hAnsi="標楷體" w:hint="eastAsia"/>
        </w:rPr>
        <w:t>曾國龍</w:t>
      </w:r>
      <w:r w:rsidR="00724BFE" w:rsidRPr="00727CB9">
        <w:rPr>
          <w:rFonts w:hAnsi="標楷體"/>
        </w:rPr>
        <w:t>(自106年3月1日調任該公所建</w:t>
      </w:r>
      <w:r w:rsidR="00724BFE" w:rsidRPr="00727CB9">
        <w:rPr>
          <w:rFonts w:hint="eastAsia"/>
        </w:rPr>
        <w:t>設課技士)</w:t>
      </w:r>
      <w:r w:rsidRPr="00727CB9">
        <w:rPr>
          <w:rFonts w:hint="eastAsia"/>
        </w:rPr>
        <w:t>於本院詢問時</w:t>
      </w:r>
      <w:r w:rsidR="00FE5169" w:rsidRPr="00727CB9">
        <w:rPr>
          <w:rFonts w:hint="eastAsia"/>
        </w:rPr>
        <w:t>供</w:t>
      </w:r>
      <w:r w:rsidRPr="00727CB9">
        <w:rPr>
          <w:rFonts w:hint="eastAsia"/>
        </w:rPr>
        <w:t>稱</w:t>
      </w:r>
      <w:r w:rsidRPr="00727CB9">
        <w:rPr>
          <w:rFonts w:ascii="新細明體" w:eastAsia="新細明體" w:hAnsi="新細明體" w:hint="eastAsia"/>
        </w:rPr>
        <w:t>：</w:t>
      </w:r>
      <w:r w:rsidR="00CA197B" w:rsidRPr="00727CB9">
        <w:rPr>
          <w:rFonts w:hint="eastAsia"/>
        </w:rPr>
        <w:t>「</w:t>
      </w:r>
      <w:proofErr w:type="gramStart"/>
      <w:r w:rsidR="00CA197B" w:rsidRPr="00727CB9">
        <w:rPr>
          <w:rFonts w:hint="eastAsia"/>
        </w:rPr>
        <w:t>（</w:t>
      </w:r>
      <w:proofErr w:type="gramEnd"/>
      <w:r w:rsidR="00CA197B" w:rsidRPr="00727CB9">
        <w:rPr>
          <w:rFonts w:hint="eastAsia"/>
        </w:rPr>
        <w:t>問:第1案，秋振昌向「</w:t>
      </w:r>
      <w:r w:rsidR="00001D86">
        <w:rPr>
          <w:rFonts w:hint="eastAsia"/>
        </w:rPr>
        <w:t>山○</w:t>
      </w:r>
      <w:r w:rsidR="007E2A78" w:rsidRPr="00727CB9">
        <w:rPr>
          <w:rFonts w:hint="eastAsia"/>
        </w:rPr>
        <w:t>營造</w:t>
      </w:r>
      <w:r w:rsidR="00CA197B" w:rsidRPr="00727CB9">
        <w:rPr>
          <w:rFonts w:hint="eastAsia"/>
        </w:rPr>
        <w:t>」負責人</w:t>
      </w:r>
      <w:r w:rsidR="00001D86">
        <w:rPr>
          <w:rFonts w:hint="eastAsia"/>
        </w:rPr>
        <w:t>王○○</w:t>
      </w:r>
      <w:r w:rsidR="00CA197B" w:rsidRPr="00727CB9">
        <w:rPr>
          <w:rFonts w:hint="eastAsia"/>
        </w:rPr>
        <w:t>索賄及收賄案，據起訴書及一審判決，秋振昌係透過你聯繫廠商，也是你陪同廠商到鄉長辦公室商談。以上是否屬實</w:t>
      </w:r>
      <w:r w:rsidR="00724BFE" w:rsidRPr="00727CB9">
        <w:rPr>
          <w:rFonts w:hint="eastAsia"/>
        </w:rPr>
        <w:t>?</w:t>
      </w:r>
      <w:r w:rsidR="00CA197B" w:rsidRPr="00727CB9">
        <w:rPr>
          <w:rFonts w:hint="eastAsia"/>
        </w:rPr>
        <w:t>）建設課負責爭取計畫補助款，鄉長要了解工程提案進度及內容而約顧問公司</w:t>
      </w:r>
      <w:r w:rsidR="00001D86">
        <w:rPr>
          <w:rFonts w:hint="eastAsia"/>
        </w:rPr>
        <w:t>山○</w:t>
      </w:r>
      <w:r w:rsidR="00CA197B" w:rsidRPr="00727CB9">
        <w:rPr>
          <w:rFonts w:hint="eastAsia"/>
        </w:rPr>
        <w:t>討論。</w:t>
      </w:r>
      <w:proofErr w:type="gramStart"/>
      <w:r w:rsidR="00CA197B" w:rsidRPr="00727CB9">
        <w:rPr>
          <w:rFonts w:hint="eastAsia"/>
        </w:rPr>
        <w:t>（</w:t>
      </w:r>
      <w:proofErr w:type="gramEnd"/>
      <w:r w:rsidR="00CA197B" w:rsidRPr="00727CB9">
        <w:rPr>
          <w:rFonts w:hint="eastAsia"/>
        </w:rPr>
        <w:t>問:有一起在鄉長辦公室?不知道有索賄或借款?）有。因短暫時間離開，所以不知道有向廠商索賄之情事。」、「</w:t>
      </w:r>
      <w:proofErr w:type="gramStart"/>
      <w:r w:rsidR="00FE5169" w:rsidRPr="00727CB9">
        <w:rPr>
          <w:rFonts w:hint="eastAsia"/>
        </w:rPr>
        <w:t>（</w:t>
      </w:r>
      <w:proofErr w:type="gramEnd"/>
      <w:r w:rsidR="00FE5169" w:rsidRPr="00727CB9">
        <w:rPr>
          <w:rFonts w:hint="eastAsia"/>
        </w:rPr>
        <w:t>問:第2案向「</w:t>
      </w:r>
      <w:r w:rsidR="00001D86">
        <w:rPr>
          <w:rFonts w:hint="eastAsia"/>
        </w:rPr>
        <w:t>盈○</w:t>
      </w:r>
      <w:r w:rsidR="00FE5169" w:rsidRPr="00727CB9">
        <w:rPr>
          <w:rFonts w:hint="eastAsia"/>
        </w:rPr>
        <w:t>營造及</w:t>
      </w:r>
      <w:r w:rsidR="00001D86">
        <w:rPr>
          <w:rFonts w:hint="eastAsia"/>
        </w:rPr>
        <w:t>連○</w:t>
      </w:r>
      <w:r w:rsidR="00FE5169" w:rsidRPr="00727CB9">
        <w:rPr>
          <w:rFonts w:hint="eastAsia"/>
        </w:rPr>
        <w:t>營造」負責人索賄及收賄案，</w:t>
      </w:r>
      <w:r w:rsidR="00FE5169" w:rsidRPr="00727CB9">
        <w:rPr>
          <w:rFonts w:hint="eastAsia"/>
        </w:rPr>
        <w:lastRenderedPageBreak/>
        <w:t>據</w:t>
      </w:r>
      <w:proofErr w:type="gramStart"/>
      <w:r w:rsidR="00FE5169" w:rsidRPr="00727CB9">
        <w:rPr>
          <w:rFonts w:hint="eastAsia"/>
        </w:rPr>
        <w:t>起訴書待證事實</w:t>
      </w:r>
      <w:proofErr w:type="gramEnd"/>
      <w:r w:rsidR="00FE5169" w:rsidRPr="00727CB9">
        <w:rPr>
          <w:rFonts w:hint="eastAsia"/>
        </w:rPr>
        <w:t>欄所載，係透過你向4家五峰鄉公所工程承包廠商，假借殺豬祭祀名義索賄，也是由</w:t>
      </w:r>
      <w:proofErr w:type="gramStart"/>
      <w:r w:rsidR="00FE5169" w:rsidRPr="00727CB9">
        <w:rPr>
          <w:rFonts w:hint="eastAsia"/>
        </w:rPr>
        <w:t>你載秋振</w:t>
      </w:r>
      <w:proofErr w:type="gramEnd"/>
      <w:r w:rsidR="00FE5169" w:rsidRPr="00727CB9">
        <w:rPr>
          <w:rFonts w:hint="eastAsia"/>
        </w:rPr>
        <w:t>昌到餐廳收受2家廠商賄款。實情為何？廠商如何回覆你？你身為建設課長，有沒有了解後續廠商捐款或秋振昌收賄情形</w:t>
      </w:r>
      <w:r w:rsidR="00724BFE" w:rsidRPr="00727CB9">
        <w:rPr>
          <w:rFonts w:hint="eastAsia"/>
        </w:rPr>
        <w:t>?</w:t>
      </w:r>
      <w:r w:rsidR="00FE5169" w:rsidRPr="00727CB9">
        <w:rPr>
          <w:rFonts w:hint="eastAsia"/>
        </w:rPr>
        <w:t>）當時沒看到有行賄及收賄。要求4家廠商依鄉長要求提供殺豬費用，但只有2家赴約，但沒有飲宴，廠商是在我沒看到的情況下交付。</w:t>
      </w:r>
      <w:proofErr w:type="gramStart"/>
      <w:r w:rsidR="00FE5169" w:rsidRPr="00727CB9">
        <w:rPr>
          <w:rFonts w:hint="eastAsia"/>
        </w:rPr>
        <w:t>（</w:t>
      </w:r>
      <w:proofErr w:type="gramEnd"/>
      <w:r w:rsidR="00FE5169" w:rsidRPr="00727CB9">
        <w:rPr>
          <w:rFonts w:hint="eastAsia"/>
        </w:rPr>
        <w:t>問:當時約的理由?）就是要殺豬祭祀的錢。</w:t>
      </w:r>
      <w:proofErr w:type="gramStart"/>
      <w:r w:rsidR="00FE5169" w:rsidRPr="00727CB9">
        <w:rPr>
          <w:rFonts w:hint="eastAsia"/>
        </w:rPr>
        <w:t>（</w:t>
      </w:r>
      <w:proofErr w:type="gramEnd"/>
      <w:r w:rsidR="00FE5169" w:rsidRPr="00727CB9">
        <w:rPr>
          <w:rFonts w:hint="eastAsia"/>
        </w:rPr>
        <w:t>問:你覺得這樣沒有問題</w:t>
      </w:r>
      <w:r w:rsidR="00724BFE" w:rsidRPr="00727CB9">
        <w:rPr>
          <w:rFonts w:hint="eastAsia"/>
        </w:rPr>
        <w:t>?</w:t>
      </w:r>
      <w:r w:rsidR="00FE5169" w:rsidRPr="00727CB9">
        <w:rPr>
          <w:rFonts w:hint="eastAsia"/>
        </w:rPr>
        <w:t>）有向鄉長說這樣不是很好，但鄉長說工程要配合原住民祭祀都要殺豬祭祀。</w:t>
      </w:r>
      <w:proofErr w:type="gramStart"/>
      <w:r w:rsidR="00FE5169" w:rsidRPr="00727CB9">
        <w:rPr>
          <w:rFonts w:hint="eastAsia"/>
        </w:rPr>
        <w:t>（</w:t>
      </w:r>
      <w:proofErr w:type="gramEnd"/>
      <w:r w:rsidR="00FE5169" w:rsidRPr="00727CB9">
        <w:rPr>
          <w:rFonts w:hint="eastAsia"/>
        </w:rPr>
        <w:t>問:本案是工程完成了?）尚未驗收或仍在施工中。</w:t>
      </w:r>
      <w:proofErr w:type="gramStart"/>
      <w:r w:rsidR="00FE5169" w:rsidRPr="00727CB9">
        <w:rPr>
          <w:rFonts w:hint="eastAsia"/>
        </w:rPr>
        <w:t>（</w:t>
      </w:r>
      <w:proofErr w:type="gramEnd"/>
      <w:r w:rsidR="00FE5169" w:rsidRPr="00727CB9">
        <w:rPr>
          <w:rFonts w:hint="eastAsia"/>
        </w:rPr>
        <w:t>問:錢交給誰?）實際交付數額我沒有看到。當時我跟鄉長在餐廳外面等，鄉長跟廠商在我車上談，我在外面，沒有看到。</w:t>
      </w:r>
      <w:r w:rsidR="00CA197B" w:rsidRPr="00727CB9">
        <w:rPr>
          <w:rFonts w:hint="eastAsia"/>
        </w:rPr>
        <w:t>」、「</w:t>
      </w:r>
      <w:proofErr w:type="gramStart"/>
      <w:r w:rsidR="00FE5169" w:rsidRPr="00727CB9">
        <w:rPr>
          <w:rFonts w:hint="eastAsia"/>
        </w:rPr>
        <w:t>（</w:t>
      </w:r>
      <w:proofErr w:type="gramEnd"/>
      <w:r w:rsidR="00FE5169" w:rsidRPr="00727CB9">
        <w:rPr>
          <w:rFonts w:hint="eastAsia"/>
        </w:rPr>
        <w:t>問:第3案向「</w:t>
      </w:r>
      <w:r w:rsidR="007915F8">
        <w:rPr>
          <w:rFonts w:hint="eastAsia"/>
        </w:rPr>
        <w:t>富○</w:t>
      </w:r>
      <w:r w:rsidR="007E2A78" w:rsidRPr="00727CB9">
        <w:rPr>
          <w:rFonts w:hint="eastAsia"/>
        </w:rPr>
        <w:t>營造</w:t>
      </w:r>
      <w:r w:rsidR="00FE5169" w:rsidRPr="00727CB9">
        <w:rPr>
          <w:rFonts w:hint="eastAsia"/>
        </w:rPr>
        <w:t>」負責人</w:t>
      </w:r>
      <w:r w:rsidR="007915F8">
        <w:rPr>
          <w:rFonts w:hint="eastAsia"/>
        </w:rPr>
        <w:t>林○○</w:t>
      </w:r>
      <w:r w:rsidR="00FE5169" w:rsidRPr="00727CB9">
        <w:rPr>
          <w:rFonts w:hint="eastAsia"/>
        </w:rPr>
        <w:t>索賄及收賄案，105年5月16日及6月6日廠商</w:t>
      </w:r>
      <w:r w:rsidR="007915F8">
        <w:rPr>
          <w:rFonts w:hint="eastAsia"/>
        </w:rPr>
        <w:t>林○○</w:t>
      </w:r>
      <w:r w:rsidR="00FE5169" w:rsidRPr="00727CB9">
        <w:rPr>
          <w:rFonts w:hint="eastAsia"/>
        </w:rPr>
        <w:t>進入鄉長辦公室商談後，步出鄉長辦公室外，曾與你交談，有新竹縣調站跟監照片為證。你和</w:t>
      </w:r>
      <w:proofErr w:type="gramStart"/>
      <w:r w:rsidR="007915F8">
        <w:rPr>
          <w:rFonts w:hint="eastAsia"/>
        </w:rPr>
        <w:t>林○○</w:t>
      </w:r>
      <w:proofErr w:type="gramEnd"/>
      <w:r w:rsidR="00FE5169" w:rsidRPr="00727CB9">
        <w:rPr>
          <w:rFonts w:hint="eastAsia"/>
        </w:rPr>
        <w:t>商談何事</w:t>
      </w:r>
      <w:r w:rsidR="00724BFE" w:rsidRPr="00727CB9">
        <w:rPr>
          <w:rFonts w:hint="eastAsia"/>
        </w:rPr>
        <w:t>?</w:t>
      </w:r>
      <w:r w:rsidR="00FE5169" w:rsidRPr="00727CB9">
        <w:rPr>
          <w:rFonts w:hint="eastAsia"/>
        </w:rPr>
        <w:t>對於</w:t>
      </w:r>
      <w:r w:rsidR="007915F8">
        <w:rPr>
          <w:rFonts w:hint="eastAsia"/>
        </w:rPr>
        <w:t>林○○</w:t>
      </w:r>
      <w:r w:rsidR="00FE5169" w:rsidRPr="00727CB9">
        <w:rPr>
          <w:rFonts w:hint="eastAsia"/>
        </w:rPr>
        <w:t>數次單獨進入鄉長辦公室密談，曾否懷疑有所異常</w:t>
      </w:r>
      <w:r w:rsidR="00724BFE" w:rsidRPr="00727CB9">
        <w:rPr>
          <w:rFonts w:hint="eastAsia"/>
        </w:rPr>
        <w:t>?</w:t>
      </w:r>
      <w:r w:rsidR="00FE5169" w:rsidRPr="00727CB9">
        <w:rPr>
          <w:rFonts w:hint="eastAsia"/>
        </w:rPr>
        <w:t>）和</w:t>
      </w:r>
      <w:proofErr w:type="gramStart"/>
      <w:r w:rsidR="007915F8">
        <w:rPr>
          <w:rFonts w:hint="eastAsia"/>
        </w:rPr>
        <w:t>林○○</w:t>
      </w:r>
      <w:proofErr w:type="gramEnd"/>
      <w:r w:rsidR="00FE5169" w:rsidRPr="00727CB9">
        <w:rPr>
          <w:rFonts w:hint="eastAsia"/>
        </w:rPr>
        <w:t>討論工程事項及閒聊。對於</w:t>
      </w:r>
      <w:r w:rsidR="007915F8">
        <w:rPr>
          <w:rFonts w:hint="eastAsia"/>
        </w:rPr>
        <w:t>林○○</w:t>
      </w:r>
      <w:r w:rsidR="00FE5169" w:rsidRPr="00727CB9">
        <w:rPr>
          <w:rFonts w:hint="eastAsia"/>
        </w:rPr>
        <w:t>數次單獨進入鄉長辦公室密談是有所懷疑。</w:t>
      </w:r>
      <w:proofErr w:type="gramStart"/>
      <w:r w:rsidR="00FE5169" w:rsidRPr="00727CB9">
        <w:rPr>
          <w:rFonts w:hint="eastAsia"/>
        </w:rPr>
        <w:t>（</w:t>
      </w:r>
      <w:proofErr w:type="gramEnd"/>
      <w:r w:rsidR="00FE5169" w:rsidRPr="00727CB9">
        <w:rPr>
          <w:rFonts w:hint="eastAsia"/>
        </w:rPr>
        <w:t>問:鄉裡的案子都是鄉長主導找廠商?）工程或提案階段已進行中，他才會去找廠商。他會先問我們，有時候他會有些想法，才會找廠商來。因為是開口合約，鄉長找廠商都是開口合約標完成後，才會知道廠商是誰。</w:t>
      </w:r>
      <w:proofErr w:type="gramStart"/>
      <w:r w:rsidR="00FE5169" w:rsidRPr="00727CB9">
        <w:rPr>
          <w:rFonts w:hint="eastAsia"/>
        </w:rPr>
        <w:t>（</w:t>
      </w:r>
      <w:proofErr w:type="gramEnd"/>
      <w:r w:rsidR="00FE5169" w:rsidRPr="00727CB9">
        <w:rPr>
          <w:rFonts w:hint="eastAsia"/>
        </w:rPr>
        <w:t>問:你是建設課主管，</w:t>
      </w:r>
      <w:r w:rsidR="007915F8">
        <w:rPr>
          <w:rFonts w:hint="eastAsia"/>
        </w:rPr>
        <w:t>富○</w:t>
      </w:r>
      <w:r w:rsidR="00FE5169" w:rsidRPr="00727CB9">
        <w:rPr>
          <w:rFonts w:hint="eastAsia"/>
        </w:rPr>
        <w:t>直接找鄉長不會奇怪嗎?）</w:t>
      </w:r>
      <w:r w:rsidR="007915F8">
        <w:rPr>
          <w:rFonts w:hint="eastAsia"/>
        </w:rPr>
        <w:t>林○○</w:t>
      </w:r>
      <w:r w:rsidR="00FE5169" w:rsidRPr="00727CB9">
        <w:rPr>
          <w:rFonts w:hint="eastAsia"/>
        </w:rPr>
        <w:t>有時候先去找鄉長才來找我們。當時次數於短期內算頻繁，是蠻奇怪的。」、「</w:t>
      </w:r>
      <w:proofErr w:type="gramStart"/>
      <w:r w:rsidR="00FE5169" w:rsidRPr="00727CB9">
        <w:rPr>
          <w:rFonts w:hAnsi="標楷體" w:hint="eastAsia"/>
        </w:rPr>
        <w:t>（</w:t>
      </w:r>
      <w:proofErr w:type="gramEnd"/>
      <w:r w:rsidR="00FE5169" w:rsidRPr="00727CB9">
        <w:rPr>
          <w:rFonts w:hAnsi="標楷體" w:hint="eastAsia"/>
        </w:rPr>
        <w:t>問:第5案向「</w:t>
      </w:r>
      <w:r w:rsidR="007915F8">
        <w:rPr>
          <w:rFonts w:hAnsi="標楷體" w:hint="eastAsia"/>
        </w:rPr>
        <w:t>茗○</w:t>
      </w:r>
      <w:r w:rsidR="00FE5169" w:rsidRPr="00727CB9">
        <w:rPr>
          <w:rFonts w:hAnsi="標楷體" w:hint="eastAsia"/>
        </w:rPr>
        <w:t>營造」負責人</w:t>
      </w:r>
      <w:proofErr w:type="gramStart"/>
      <w:r w:rsidR="007915F8">
        <w:rPr>
          <w:rFonts w:hAnsi="標楷體" w:hint="eastAsia"/>
        </w:rPr>
        <w:t>邱</w:t>
      </w:r>
      <w:proofErr w:type="gramEnd"/>
      <w:r w:rsidR="007915F8">
        <w:rPr>
          <w:rFonts w:hAnsi="標楷體" w:hint="eastAsia"/>
        </w:rPr>
        <w:t>○○</w:t>
      </w:r>
      <w:r w:rsidR="00FE5169" w:rsidRPr="00727CB9">
        <w:rPr>
          <w:rFonts w:hAnsi="標楷體" w:hint="eastAsia"/>
        </w:rPr>
        <w:t>索賄及收賄案，依</w:t>
      </w:r>
      <w:proofErr w:type="gramStart"/>
      <w:r w:rsidR="00FE5169" w:rsidRPr="00727CB9">
        <w:rPr>
          <w:rFonts w:hAnsi="標楷體" w:hint="eastAsia"/>
        </w:rPr>
        <w:t>起訴書待證事實</w:t>
      </w:r>
      <w:proofErr w:type="gramEnd"/>
      <w:r w:rsidR="00FE5169" w:rsidRPr="00727CB9">
        <w:rPr>
          <w:rFonts w:hAnsi="標楷體" w:hint="eastAsia"/>
        </w:rPr>
        <w:t>欄所載，你曾在工程標案公告前之</w:t>
      </w:r>
      <w:r w:rsidR="00FE5169" w:rsidRPr="00727CB9">
        <w:rPr>
          <w:rFonts w:hAnsi="標楷體" w:hint="eastAsia"/>
        </w:rPr>
        <w:lastRenderedPageBreak/>
        <w:t>105年10月10日上午10時45分及11月10日上午11時25分</w:t>
      </w:r>
      <w:proofErr w:type="gramStart"/>
      <w:r w:rsidR="00FE5169" w:rsidRPr="00727CB9">
        <w:rPr>
          <w:rFonts w:hAnsi="標楷體" w:hint="eastAsia"/>
        </w:rPr>
        <w:t>載秋振昌至荷竹</w:t>
      </w:r>
      <w:proofErr w:type="gramEnd"/>
      <w:r w:rsidR="00FE5169" w:rsidRPr="00727CB9">
        <w:rPr>
          <w:rFonts w:hAnsi="標楷體" w:hint="eastAsia"/>
        </w:rPr>
        <w:t>園餐廳與廠商飲宴(11月24日公告)，11月10日下午，你載送秋振昌離開後，又搭乘廠商車輛到廠商辦公處所，與「</w:t>
      </w:r>
      <w:r w:rsidR="007915F8">
        <w:rPr>
          <w:rFonts w:hAnsi="標楷體" w:hint="eastAsia"/>
        </w:rPr>
        <w:t>富○</w:t>
      </w:r>
      <w:r w:rsidR="007E2A78" w:rsidRPr="00727CB9">
        <w:rPr>
          <w:rFonts w:hint="eastAsia"/>
        </w:rPr>
        <w:t>營造</w:t>
      </w:r>
      <w:r w:rsidR="00FE5169" w:rsidRPr="00727CB9">
        <w:rPr>
          <w:rFonts w:hAnsi="標楷體" w:hint="eastAsia"/>
        </w:rPr>
        <w:t>」負責人</w:t>
      </w:r>
      <w:r w:rsidR="007915F8">
        <w:rPr>
          <w:rFonts w:hAnsi="標楷體" w:hint="eastAsia"/>
        </w:rPr>
        <w:t>林○○</w:t>
      </w:r>
      <w:r w:rsidR="00FE5169" w:rsidRPr="00727CB9">
        <w:rPr>
          <w:rFonts w:hAnsi="標楷體" w:hint="eastAsia"/>
        </w:rPr>
        <w:t>及「</w:t>
      </w:r>
      <w:r w:rsidR="007915F8">
        <w:rPr>
          <w:rFonts w:hAnsi="標楷體" w:hint="eastAsia"/>
        </w:rPr>
        <w:t>茗○</w:t>
      </w:r>
      <w:r w:rsidR="00FE5169" w:rsidRPr="00727CB9">
        <w:rPr>
          <w:rFonts w:hAnsi="標楷體" w:hint="eastAsia"/>
        </w:rPr>
        <w:t>營造」負責人</w:t>
      </w:r>
      <w:proofErr w:type="gramStart"/>
      <w:r w:rsidR="007915F8">
        <w:rPr>
          <w:rFonts w:hAnsi="標楷體" w:hint="eastAsia"/>
        </w:rPr>
        <w:t>邱</w:t>
      </w:r>
      <w:proofErr w:type="gramEnd"/>
      <w:r w:rsidR="007915F8">
        <w:rPr>
          <w:rFonts w:hAnsi="標楷體" w:hint="eastAsia"/>
        </w:rPr>
        <w:t>○○</w:t>
      </w:r>
      <w:r w:rsidR="00FE5169" w:rsidRPr="00727CB9">
        <w:rPr>
          <w:rFonts w:hAnsi="標楷體" w:hint="eastAsia"/>
        </w:rPr>
        <w:t>等人商談1小時後離去，有新竹縣調站跟監</w:t>
      </w:r>
      <w:proofErr w:type="gramStart"/>
      <w:r w:rsidR="00FE5169" w:rsidRPr="00727CB9">
        <w:rPr>
          <w:rFonts w:hAnsi="標楷體" w:hint="eastAsia"/>
        </w:rPr>
        <w:t>蒐</w:t>
      </w:r>
      <w:proofErr w:type="gramEnd"/>
      <w:r w:rsidR="00FE5169" w:rsidRPr="00727CB9">
        <w:rPr>
          <w:rFonts w:hAnsi="標楷體" w:hint="eastAsia"/>
        </w:rPr>
        <w:t>證報告為證。以上是否屬實</w:t>
      </w:r>
      <w:r w:rsidR="00421289" w:rsidRPr="00727CB9">
        <w:rPr>
          <w:rFonts w:hAnsi="標楷體" w:hint="eastAsia"/>
        </w:rPr>
        <w:t>?</w:t>
      </w:r>
      <w:r w:rsidR="00FE5169" w:rsidRPr="00727CB9">
        <w:rPr>
          <w:rFonts w:hAnsi="標楷體" w:hint="eastAsia"/>
        </w:rPr>
        <w:t>）是。</w:t>
      </w:r>
      <w:proofErr w:type="gramStart"/>
      <w:r w:rsidR="00FE5169" w:rsidRPr="00727CB9">
        <w:rPr>
          <w:rFonts w:hAnsi="標楷體" w:hint="eastAsia"/>
        </w:rPr>
        <w:t>（</w:t>
      </w:r>
      <w:proofErr w:type="gramEnd"/>
      <w:r w:rsidR="00FE5169" w:rsidRPr="00727CB9">
        <w:rPr>
          <w:rFonts w:hAnsi="標楷體" w:hint="eastAsia"/>
        </w:rPr>
        <w:t>問:你當時擔任建設課課長，對於工程採購案公告前，私下接觸廠商有所不宜，理應知悉，你認為本案你在工程採購案公告前，陪同秋振昌和廠商飲宴，有無不妥</w:t>
      </w:r>
      <w:r w:rsidR="00421289" w:rsidRPr="00727CB9">
        <w:rPr>
          <w:rFonts w:hAnsi="標楷體" w:hint="eastAsia"/>
        </w:rPr>
        <w:t>?</w:t>
      </w:r>
      <w:r w:rsidR="00FE5169" w:rsidRPr="00727CB9">
        <w:rPr>
          <w:rFonts w:hAnsi="標楷體" w:hint="eastAsia"/>
        </w:rPr>
        <w:t>）雖覺不妥，但鄉長有所要求。」</w:t>
      </w:r>
      <w:r w:rsidR="00FE5169" w:rsidRPr="00727CB9">
        <w:rPr>
          <w:rFonts w:ascii="新細明體" w:eastAsia="新細明體" w:hAnsi="新細明體" w:hint="eastAsia"/>
        </w:rPr>
        <w:t>、「</w:t>
      </w:r>
      <w:proofErr w:type="gramStart"/>
      <w:r w:rsidR="00FE5169" w:rsidRPr="00727CB9">
        <w:rPr>
          <w:rFonts w:hAnsi="標楷體" w:hint="eastAsia"/>
        </w:rPr>
        <w:t>（</w:t>
      </w:r>
      <w:proofErr w:type="gramEnd"/>
      <w:r w:rsidR="00FE5169" w:rsidRPr="00727CB9">
        <w:rPr>
          <w:rFonts w:hAnsi="標楷體" w:hint="eastAsia"/>
        </w:rPr>
        <w:t>問:在秋振昌案件中，依你建設課長的職位及一般社會大眾的觀感，你認為你有哪些言行不妥的行為</w:t>
      </w:r>
      <w:r w:rsidR="00421289" w:rsidRPr="00727CB9">
        <w:rPr>
          <w:rFonts w:hAnsi="標楷體" w:hint="eastAsia"/>
        </w:rPr>
        <w:t>?</w:t>
      </w:r>
      <w:r w:rsidR="00FE5169" w:rsidRPr="00727CB9">
        <w:rPr>
          <w:rFonts w:hAnsi="標楷體" w:hint="eastAsia"/>
        </w:rPr>
        <w:t>）當然有。在公告前與廠商飲宴聯繫等行為確實不恰當。</w:t>
      </w:r>
      <w:proofErr w:type="gramStart"/>
      <w:r w:rsidR="00FE5169" w:rsidRPr="00727CB9">
        <w:rPr>
          <w:rFonts w:hAnsi="標楷體" w:hint="eastAsia"/>
        </w:rPr>
        <w:t>（</w:t>
      </w:r>
      <w:proofErr w:type="gramEnd"/>
      <w:r w:rsidR="00FE5169" w:rsidRPr="00727CB9">
        <w:rPr>
          <w:rFonts w:hAnsi="標楷體" w:hint="eastAsia"/>
        </w:rPr>
        <w:t>問:你曾否向政風單位或檢調檢舉秋振昌</w:t>
      </w:r>
      <w:r w:rsidR="00421289" w:rsidRPr="00727CB9">
        <w:rPr>
          <w:rFonts w:hAnsi="標楷體" w:hint="eastAsia"/>
        </w:rPr>
        <w:t>?</w:t>
      </w:r>
      <w:r w:rsidR="00FE5169" w:rsidRPr="00727CB9">
        <w:rPr>
          <w:rFonts w:hAnsi="標楷體" w:hint="eastAsia"/>
        </w:rPr>
        <w:t>）沒有。」等語</w:t>
      </w:r>
      <w:r w:rsidR="00FE5169" w:rsidRPr="00727CB9">
        <w:rPr>
          <w:rFonts w:ascii="新細明體" w:eastAsia="新細明體" w:hAnsi="新細明體" w:hint="eastAsia"/>
        </w:rPr>
        <w:t>，</w:t>
      </w:r>
      <w:r w:rsidR="00FE5169" w:rsidRPr="00727CB9">
        <w:rPr>
          <w:rFonts w:hAnsi="標楷體" w:hint="eastAsia"/>
        </w:rPr>
        <w:t>顯見</w:t>
      </w:r>
      <w:r w:rsidRPr="00727CB9">
        <w:rPr>
          <w:rFonts w:hAnsi="標楷體" w:hint="eastAsia"/>
        </w:rPr>
        <w:t>秋振昌遭起訴之5大案，</w:t>
      </w:r>
      <w:r w:rsidR="00642388" w:rsidRPr="00727CB9">
        <w:rPr>
          <w:rFonts w:hAnsi="標楷體" w:hint="eastAsia"/>
        </w:rPr>
        <w:t>曾國龍雖否認其有</w:t>
      </w:r>
      <w:r w:rsidRPr="00727CB9">
        <w:rPr>
          <w:rFonts w:hAnsi="標楷體" w:hint="eastAsia"/>
        </w:rPr>
        <w:t>參與索賄及行賄，</w:t>
      </w:r>
      <w:r w:rsidR="00642388" w:rsidRPr="00727CB9">
        <w:rPr>
          <w:rFonts w:hAnsi="標楷體" w:hint="eastAsia"/>
        </w:rPr>
        <w:t>也</w:t>
      </w:r>
      <w:proofErr w:type="gramStart"/>
      <w:r w:rsidR="00A24700" w:rsidRPr="00727CB9">
        <w:rPr>
          <w:rFonts w:hAnsi="標楷體" w:hint="eastAsia"/>
        </w:rPr>
        <w:t>堅</w:t>
      </w:r>
      <w:proofErr w:type="gramEnd"/>
      <w:r w:rsidR="00A24700" w:rsidRPr="00727CB9">
        <w:rPr>
          <w:rFonts w:hAnsi="標楷體" w:hint="eastAsia"/>
        </w:rPr>
        <w:t>稱並</w:t>
      </w:r>
      <w:r w:rsidRPr="00727CB9">
        <w:rPr>
          <w:rFonts w:hAnsi="標楷體" w:hint="eastAsia"/>
        </w:rPr>
        <w:t>未</w:t>
      </w:r>
      <w:r w:rsidR="00A24700" w:rsidRPr="00727CB9">
        <w:rPr>
          <w:rFonts w:hAnsi="標楷體" w:hint="eastAsia"/>
        </w:rPr>
        <w:t>當場</w:t>
      </w:r>
      <w:r w:rsidRPr="00727CB9">
        <w:rPr>
          <w:rFonts w:hAnsi="標楷體" w:hint="eastAsia"/>
        </w:rPr>
        <w:t>見到</w:t>
      </w:r>
      <w:r w:rsidR="00642388" w:rsidRPr="00727CB9">
        <w:rPr>
          <w:rFonts w:hAnsi="標楷體" w:hint="eastAsia"/>
        </w:rPr>
        <w:t>秋振昌</w:t>
      </w:r>
      <w:r w:rsidR="00A24700" w:rsidRPr="00727CB9">
        <w:rPr>
          <w:rFonts w:hAnsi="標楷體" w:hint="eastAsia"/>
        </w:rPr>
        <w:t>收賄</w:t>
      </w:r>
      <w:r w:rsidRPr="00727CB9">
        <w:rPr>
          <w:rFonts w:hAnsi="標楷體" w:hint="eastAsia"/>
        </w:rPr>
        <w:t>，但</w:t>
      </w:r>
      <w:r w:rsidR="00642388" w:rsidRPr="00727CB9">
        <w:rPr>
          <w:rFonts w:hAnsi="標楷體" w:hint="eastAsia"/>
        </w:rPr>
        <w:t>確有居中</w:t>
      </w:r>
      <w:r w:rsidR="00CA197B" w:rsidRPr="00727CB9">
        <w:rPr>
          <w:rFonts w:hAnsi="標楷體" w:hint="eastAsia"/>
        </w:rPr>
        <w:t>聯繫</w:t>
      </w:r>
      <w:proofErr w:type="gramStart"/>
      <w:r w:rsidRPr="00727CB9">
        <w:rPr>
          <w:rFonts w:hAnsi="標楷體" w:hint="eastAsia"/>
        </w:rPr>
        <w:t>廠商找秋振</w:t>
      </w:r>
      <w:proofErr w:type="gramEnd"/>
      <w:r w:rsidRPr="00727CB9">
        <w:rPr>
          <w:rFonts w:hAnsi="標楷體" w:hint="eastAsia"/>
        </w:rPr>
        <w:t>昌商談，</w:t>
      </w:r>
      <w:r w:rsidR="00642388" w:rsidRPr="00727CB9">
        <w:rPr>
          <w:rFonts w:hAnsi="標楷體" w:hint="eastAsia"/>
        </w:rPr>
        <w:t>並</w:t>
      </w:r>
      <w:r w:rsidR="00CA197B" w:rsidRPr="00727CB9">
        <w:rPr>
          <w:rFonts w:hAnsi="標楷體" w:hint="eastAsia"/>
        </w:rPr>
        <w:t>曾在工程標案公告前</w:t>
      </w:r>
      <w:proofErr w:type="gramStart"/>
      <w:r w:rsidR="00CA197B" w:rsidRPr="00727CB9">
        <w:rPr>
          <w:rFonts w:hAnsi="標楷體" w:hint="eastAsia"/>
        </w:rPr>
        <w:t>載秋振昌至</w:t>
      </w:r>
      <w:proofErr w:type="gramEnd"/>
      <w:r w:rsidR="00CA197B" w:rsidRPr="00727CB9">
        <w:rPr>
          <w:rFonts w:hAnsi="標楷體" w:hint="eastAsia"/>
        </w:rPr>
        <w:t>餐廳與廠商交談等情事</w:t>
      </w:r>
      <w:r w:rsidR="00642388" w:rsidRPr="00727CB9">
        <w:rPr>
          <w:rFonts w:hAnsi="標楷體" w:hint="eastAsia"/>
        </w:rPr>
        <w:t>，而曾國龍亦察覺廠商頻繁直接找鄉長商談與常情有異，</w:t>
      </w:r>
      <w:r w:rsidR="00A24700" w:rsidRPr="00727CB9">
        <w:rPr>
          <w:rFonts w:hAnsi="標楷體" w:hint="eastAsia"/>
        </w:rPr>
        <w:t>且明</w:t>
      </w:r>
      <w:r w:rsidR="00642388" w:rsidRPr="00727CB9">
        <w:rPr>
          <w:rFonts w:hAnsi="標楷體" w:hint="eastAsia"/>
        </w:rPr>
        <w:t>知向承包工程廠商索要活動贊助費，以及在工程標案公告前與廠商私下接觸</w:t>
      </w:r>
      <w:r w:rsidR="00A24700" w:rsidRPr="00727CB9">
        <w:rPr>
          <w:rFonts w:hAnsi="標楷體" w:hint="eastAsia"/>
        </w:rPr>
        <w:t>等行為均</w:t>
      </w:r>
      <w:r w:rsidR="00642388" w:rsidRPr="00727CB9">
        <w:rPr>
          <w:rFonts w:hAnsi="標楷體" w:hint="eastAsia"/>
        </w:rPr>
        <w:t>有所不妥，</w:t>
      </w:r>
      <w:r w:rsidR="00E30D4B" w:rsidRPr="00727CB9">
        <w:rPr>
          <w:rFonts w:hAnsi="標楷體" w:hint="eastAsia"/>
        </w:rPr>
        <w:t>對於</w:t>
      </w:r>
      <w:r w:rsidR="00642388" w:rsidRPr="00727CB9">
        <w:rPr>
          <w:rFonts w:hAnsi="標楷體" w:hint="eastAsia"/>
        </w:rPr>
        <w:t>秋振昌違反前揭公務員服務法、公務員廉政倫理規範、行政程序法、政府採購法等</w:t>
      </w:r>
      <w:r w:rsidR="00E30D4B" w:rsidRPr="00727CB9">
        <w:rPr>
          <w:rFonts w:hAnsi="標楷體" w:hint="eastAsia"/>
        </w:rPr>
        <w:t>違法</w:t>
      </w:r>
      <w:r w:rsidR="00642388" w:rsidRPr="00727CB9">
        <w:rPr>
          <w:rFonts w:hAnsi="標楷體" w:hint="eastAsia"/>
        </w:rPr>
        <w:t>規定，</w:t>
      </w:r>
      <w:r w:rsidR="00A24700" w:rsidRPr="00727CB9">
        <w:rPr>
          <w:rFonts w:hAnsi="標楷體" w:hint="eastAsia"/>
        </w:rPr>
        <w:t>非但未</w:t>
      </w:r>
      <w:r w:rsidR="00E30D4B" w:rsidRPr="00727CB9">
        <w:rPr>
          <w:rFonts w:hAnsi="標楷體" w:hint="eastAsia"/>
        </w:rPr>
        <w:t>予</w:t>
      </w:r>
      <w:r w:rsidR="00A24700" w:rsidRPr="00727CB9">
        <w:rPr>
          <w:rFonts w:hAnsi="標楷體" w:hint="eastAsia"/>
        </w:rPr>
        <w:t>舉發</w:t>
      </w:r>
      <w:r w:rsidR="00A24700" w:rsidRPr="00727CB9">
        <w:rPr>
          <w:rFonts w:ascii="新細明體" w:eastAsia="新細明體" w:hAnsi="新細明體" w:hint="eastAsia"/>
        </w:rPr>
        <w:t>，</w:t>
      </w:r>
      <w:r w:rsidR="00A24700" w:rsidRPr="00727CB9">
        <w:rPr>
          <w:rFonts w:hAnsi="標楷體" w:hint="eastAsia"/>
        </w:rPr>
        <w:t>甚</w:t>
      </w:r>
      <w:r w:rsidR="00C959D3" w:rsidRPr="00727CB9">
        <w:rPr>
          <w:rFonts w:hAnsi="標楷體" w:hint="eastAsia"/>
        </w:rPr>
        <w:t>至多次</w:t>
      </w:r>
      <w:r w:rsidR="00A24700" w:rsidRPr="00727CB9">
        <w:rPr>
          <w:rFonts w:hAnsi="標楷體" w:hint="eastAsia"/>
        </w:rPr>
        <w:t>恣意</w:t>
      </w:r>
      <w:r w:rsidR="00C959D3" w:rsidRPr="00727CB9">
        <w:rPr>
          <w:rFonts w:hAnsi="標楷體" w:hint="eastAsia"/>
        </w:rPr>
        <w:t>妄為</w:t>
      </w:r>
      <w:r w:rsidR="00642388" w:rsidRPr="00727CB9">
        <w:rPr>
          <w:rFonts w:hAnsi="標楷體" w:hint="eastAsia"/>
        </w:rPr>
        <w:t>上開</w:t>
      </w:r>
      <w:r w:rsidR="00A24700" w:rsidRPr="00727CB9">
        <w:rPr>
          <w:rFonts w:hAnsi="標楷體" w:hint="eastAsia"/>
        </w:rPr>
        <w:t>居中聯繫</w:t>
      </w:r>
      <w:r w:rsidR="00C959D3" w:rsidRPr="00727CB9">
        <w:rPr>
          <w:rFonts w:hAnsi="標楷體" w:hint="eastAsia"/>
        </w:rPr>
        <w:t>及私下接觸</w:t>
      </w:r>
      <w:r w:rsidR="0006502D" w:rsidRPr="00727CB9">
        <w:rPr>
          <w:rFonts w:hAnsi="標楷體" w:hint="eastAsia"/>
        </w:rPr>
        <w:t>廠商</w:t>
      </w:r>
      <w:r w:rsidR="00C959D3" w:rsidRPr="00727CB9">
        <w:rPr>
          <w:rFonts w:hAnsi="標楷體" w:hint="eastAsia"/>
        </w:rPr>
        <w:t>等</w:t>
      </w:r>
      <w:r w:rsidR="00642388" w:rsidRPr="00727CB9">
        <w:rPr>
          <w:rFonts w:hAnsi="標楷體" w:hint="eastAsia"/>
        </w:rPr>
        <w:t>行</w:t>
      </w:r>
      <w:r w:rsidR="00A24700" w:rsidRPr="00727CB9">
        <w:rPr>
          <w:rFonts w:hAnsi="標楷體" w:hint="eastAsia"/>
        </w:rPr>
        <w:t>為</w:t>
      </w:r>
      <w:r w:rsidR="00642388" w:rsidRPr="00727CB9">
        <w:rPr>
          <w:rFonts w:hAnsi="標楷體" w:hint="eastAsia"/>
        </w:rPr>
        <w:t>，曾國龍</w:t>
      </w:r>
      <w:r w:rsidR="0006502D" w:rsidRPr="00727CB9">
        <w:rPr>
          <w:rFonts w:hAnsi="標楷體" w:hint="eastAsia"/>
        </w:rPr>
        <w:t>當時</w:t>
      </w:r>
      <w:r w:rsidR="00A24700" w:rsidRPr="00727CB9">
        <w:rPr>
          <w:rFonts w:hAnsi="標楷體" w:hint="eastAsia"/>
        </w:rPr>
        <w:t>身為建設課</w:t>
      </w:r>
      <w:r w:rsidR="00421289" w:rsidRPr="00727CB9">
        <w:rPr>
          <w:rFonts w:hAnsi="標楷體" w:hint="eastAsia"/>
        </w:rPr>
        <w:t>課</w:t>
      </w:r>
      <w:r w:rsidR="00A24700" w:rsidRPr="00727CB9">
        <w:rPr>
          <w:rFonts w:hAnsi="標楷體" w:hint="eastAsia"/>
        </w:rPr>
        <w:t>長</w:t>
      </w:r>
      <w:r w:rsidR="00A24700" w:rsidRPr="00727CB9">
        <w:rPr>
          <w:rFonts w:ascii="新細明體" w:eastAsia="新細明體" w:hAnsi="新細明體" w:hint="eastAsia"/>
        </w:rPr>
        <w:t>，</w:t>
      </w:r>
      <w:r w:rsidR="00A24700" w:rsidRPr="00727CB9">
        <w:rPr>
          <w:rFonts w:hAnsi="標楷體" w:hint="eastAsia"/>
        </w:rPr>
        <w:t>主管工程採購</w:t>
      </w:r>
      <w:r w:rsidR="007C290D" w:rsidRPr="00727CB9">
        <w:rPr>
          <w:rFonts w:hAnsi="標楷體" w:hint="eastAsia"/>
        </w:rPr>
        <w:t>業務</w:t>
      </w:r>
      <w:r w:rsidR="00A24700" w:rsidRPr="00727CB9">
        <w:rPr>
          <w:rFonts w:hAnsi="標楷體" w:hint="eastAsia"/>
        </w:rPr>
        <w:t>，</w:t>
      </w:r>
      <w:r w:rsidR="007C290D" w:rsidRPr="00727CB9">
        <w:rPr>
          <w:rFonts w:hAnsi="標楷體" w:hint="eastAsia"/>
        </w:rPr>
        <w:t>卻</w:t>
      </w:r>
      <w:r w:rsidR="00A24700" w:rsidRPr="00727CB9">
        <w:rPr>
          <w:rFonts w:hAnsi="標楷體" w:hint="eastAsia"/>
        </w:rPr>
        <w:t>未</w:t>
      </w:r>
      <w:r w:rsidR="0006502D" w:rsidRPr="00727CB9">
        <w:rPr>
          <w:rFonts w:hAnsi="標楷體" w:hint="eastAsia"/>
        </w:rPr>
        <w:t>能</w:t>
      </w:r>
      <w:r w:rsidR="00A24700" w:rsidRPr="00727CB9">
        <w:rPr>
          <w:rFonts w:hAnsi="標楷體" w:hint="eastAsia"/>
        </w:rPr>
        <w:t>為同仁表率，</w:t>
      </w:r>
      <w:proofErr w:type="gramStart"/>
      <w:r w:rsidR="00A24700" w:rsidRPr="00727CB9">
        <w:rPr>
          <w:rFonts w:hAnsi="標楷體" w:hint="eastAsia"/>
        </w:rPr>
        <w:t>核</w:t>
      </w:r>
      <w:r w:rsidR="001266AA" w:rsidRPr="00727CB9">
        <w:rPr>
          <w:rFonts w:hAnsi="標楷體" w:hint="eastAsia"/>
        </w:rPr>
        <w:t>其</w:t>
      </w:r>
      <w:proofErr w:type="gramEnd"/>
      <w:r w:rsidR="00E04DC7" w:rsidRPr="00727CB9">
        <w:rPr>
          <w:rFonts w:ascii="新細明體" w:eastAsia="新細明體" w:hAnsi="新細明體" w:hint="eastAsia"/>
        </w:rPr>
        <w:t>「</w:t>
      </w:r>
      <w:r w:rsidR="00E04DC7" w:rsidRPr="00727CB9">
        <w:rPr>
          <w:rFonts w:hAnsi="標楷體" w:hint="eastAsia"/>
        </w:rPr>
        <w:t>應為而不為」</w:t>
      </w:r>
      <w:r w:rsidR="00421289" w:rsidRPr="00727CB9">
        <w:rPr>
          <w:rFonts w:hAnsi="標楷體"/>
        </w:rPr>
        <w:t>(舉發弊端)</w:t>
      </w:r>
      <w:r w:rsidR="00E04DC7" w:rsidRPr="00727CB9">
        <w:rPr>
          <w:rFonts w:hAnsi="標楷體" w:hint="eastAsia"/>
        </w:rPr>
        <w:t>及</w:t>
      </w:r>
      <w:r w:rsidR="001266AA" w:rsidRPr="00727CB9">
        <w:rPr>
          <w:rFonts w:hAnsi="標楷體" w:hint="eastAsia"/>
        </w:rPr>
        <w:t>「不應為而為」</w:t>
      </w:r>
      <w:r w:rsidR="00421289" w:rsidRPr="00727CB9">
        <w:rPr>
          <w:rFonts w:hAnsi="標楷體"/>
        </w:rPr>
        <w:t>(居中聯繫及私下接觸廠商)</w:t>
      </w:r>
      <w:r w:rsidR="001266AA" w:rsidRPr="00727CB9">
        <w:rPr>
          <w:rFonts w:hAnsi="標楷體" w:hint="eastAsia"/>
        </w:rPr>
        <w:t>之行</w:t>
      </w:r>
      <w:r w:rsidR="000739CB" w:rsidRPr="00727CB9">
        <w:rPr>
          <w:rFonts w:hAnsi="標楷體" w:hint="eastAsia"/>
        </w:rPr>
        <w:t>為</w:t>
      </w:r>
      <w:r w:rsidR="001266AA" w:rsidRPr="00727CB9">
        <w:rPr>
          <w:rFonts w:hAnsi="標楷體" w:hint="eastAsia"/>
        </w:rPr>
        <w:t>，</w:t>
      </w:r>
      <w:r w:rsidR="00642388" w:rsidRPr="00727CB9">
        <w:rPr>
          <w:rFonts w:hAnsi="標楷體" w:hint="eastAsia"/>
        </w:rPr>
        <w:t>已違反公務員服務法</w:t>
      </w:r>
      <w:r w:rsidR="001266AA" w:rsidRPr="00727CB9">
        <w:rPr>
          <w:rFonts w:hAnsi="標楷體" w:hint="eastAsia"/>
        </w:rPr>
        <w:t>第1條</w:t>
      </w:r>
      <w:r w:rsidR="003B02FB" w:rsidRPr="00727CB9">
        <w:rPr>
          <w:rFonts w:hAnsi="標楷體" w:hint="eastAsia"/>
        </w:rPr>
        <w:t>「忠於法令」</w:t>
      </w:r>
      <w:r w:rsidR="001266AA" w:rsidRPr="00727CB9">
        <w:rPr>
          <w:rFonts w:hAnsi="標楷體" w:hint="eastAsia"/>
        </w:rPr>
        <w:t>、第5條</w:t>
      </w:r>
      <w:r w:rsidR="003B02FB" w:rsidRPr="00727CB9">
        <w:rPr>
          <w:rFonts w:hAnsi="標楷體" w:hint="eastAsia"/>
        </w:rPr>
        <w:t>「</w:t>
      </w:r>
      <w:r w:rsidR="001266AA" w:rsidRPr="00727CB9">
        <w:rPr>
          <w:rFonts w:hAnsi="標楷體" w:hint="eastAsia"/>
        </w:rPr>
        <w:t>言行</w:t>
      </w:r>
      <w:r w:rsidR="00642388" w:rsidRPr="00727CB9">
        <w:rPr>
          <w:rFonts w:hAnsi="標楷體" w:hint="eastAsia"/>
        </w:rPr>
        <w:t>謹慎</w:t>
      </w:r>
      <w:r w:rsidR="003B02FB" w:rsidRPr="00727CB9">
        <w:rPr>
          <w:rFonts w:hAnsi="標楷體" w:hint="eastAsia"/>
        </w:rPr>
        <w:t>」</w:t>
      </w:r>
      <w:r w:rsidR="001266AA" w:rsidRPr="00727CB9">
        <w:rPr>
          <w:rFonts w:hAnsi="標楷體" w:hint="eastAsia"/>
        </w:rPr>
        <w:t>、公務員廉政倫理規範第3條</w:t>
      </w:r>
      <w:r w:rsidR="003B02FB" w:rsidRPr="00727CB9">
        <w:rPr>
          <w:rFonts w:hAnsi="標楷體" w:hint="eastAsia"/>
        </w:rPr>
        <w:t>「</w:t>
      </w:r>
      <w:r w:rsidR="001266AA" w:rsidRPr="00727CB9">
        <w:rPr>
          <w:rFonts w:hAnsi="標楷體" w:hint="eastAsia"/>
        </w:rPr>
        <w:t>依法公</w:t>
      </w:r>
      <w:r w:rsidR="001266AA" w:rsidRPr="00727CB9">
        <w:rPr>
          <w:rFonts w:hAnsi="標楷體" w:hint="eastAsia"/>
        </w:rPr>
        <w:lastRenderedPageBreak/>
        <w:t>正執行職務，以公共利益為依歸</w:t>
      </w:r>
      <w:r w:rsidR="003B02FB" w:rsidRPr="00727CB9">
        <w:rPr>
          <w:rFonts w:hAnsi="標楷體" w:hint="eastAsia"/>
        </w:rPr>
        <w:t>」</w:t>
      </w:r>
      <w:r w:rsidR="001266AA" w:rsidRPr="00727CB9">
        <w:rPr>
          <w:rFonts w:hAnsi="標楷體" w:hint="eastAsia"/>
        </w:rPr>
        <w:t>、</w:t>
      </w:r>
      <w:r w:rsidR="00642388" w:rsidRPr="00727CB9">
        <w:rPr>
          <w:rFonts w:hAnsi="標楷體" w:hint="eastAsia"/>
        </w:rPr>
        <w:t>行政程序法</w:t>
      </w:r>
      <w:r w:rsidR="001266AA" w:rsidRPr="00727CB9">
        <w:rPr>
          <w:rFonts w:hAnsi="標楷體" w:hint="eastAsia"/>
        </w:rPr>
        <w:t>第47條第1項</w:t>
      </w:r>
      <w:r w:rsidR="003B02FB" w:rsidRPr="00727CB9">
        <w:rPr>
          <w:rFonts w:hAnsi="標楷體" w:hint="eastAsia"/>
        </w:rPr>
        <w:t>「</w:t>
      </w:r>
      <w:r w:rsidR="00642388" w:rsidRPr="00727CB9">
        <w:rPr>
          <w:rFonts w:hAnsi="標楷體" w:hint="eastAsia"/>
        </w:rPr>
        <w:t>禁止不當程序外接觸</w:t>
      </w:r>
      <w:r w:rsidR="003B02FB" w:rsidRPr="00727CB9">
        <w:rPr>
          <w:rFonts w:hAnsi="標楷體" w:hint="eastAsia"/>
        </w:rPr>
        <w:t>」</w:t>
      </w:r>
      <w:r w:rsidR="00642388" w:rsidRPr="00727CB9">
        <w:rPr>
          <w:rFonts w:hAnsi="標楷體" w:hint="eastAsia"/>
        </w:rPr>
        <w:t>等規定</w:t>
      </w:r>
      <w:r w:rsidR="001266AA" w:rsidRPr="00727CB9">
        <w:rPr>
          <w:rFonts w:hAnsi="標楷體" w:hint="eastAsia"/>
        </w:rPr>
        <w:t>，確有違失</w:t>
      </w:r>
      <w:r w:rsidR="00A24700" w:rsidRPr="00727CB9">
        <w:rPr>
          <w:rFonts w:hAnsi="標楷體" w:hint="eastAsia"/>
        </w:rPr>
        <w:t>。</w:t>
      </w:r>
    </w:p>
    <w:p w:rsidR="00CF1D8A" w:rsidRPr="00727CB9" w:rsidRDefault="007D41BE" w:rsidP="009D7734">
      <w:pPr>
        <w:pStyle w:val="3"/>
      </w:pPr>
      <w:r w:rsidRPr="00727CB9">
        <w:rPr>
          <w:rFonts w:hint="eastAsia"/>
        </w:rPr>
        <w:t>時任機要秘書張國隆</w:t>
      </w:r>
      <w:r w:rsidR="00C9468D" w:rsidRPr="00727CB9">
        <w:rPr>
          <w:rFonts w:hAnsi="標楷體"/>
        </w:rPr>
        <w:t>(自106年8月2日離職)</w:t>
      </w:r>
      <w:r w:rsidR="00EF274F" w:rsidRPr="00727CB9">
        <w:rPr>
          <w:rFonts w:hint="eastAsia"/>
        </w:rPr>
        <w:t>身</w:t>
      </w:r>
      <w:r w:rsidR="00E30D4B" w:rsidRPr="00727CB9">
        <w:rPr>
          <w:rFonts w:hint="eastAsia"/>
        </w:rPr>
        <w:t>為五峰鄉公所幕僚長</w:t>
      </w:r>
      <w:r w:rsidR="00E30D4B" w:rsidRPr="00727CB9">
        <w:rPr>
          <w:rFonts w:ascii="新細明體" w:eastAsia="新細明體" w:hAnsi="新細明體" w:hint="eastAsia"/>
        </w:rPr>
        <w:t>，</w:t>
      </w:r>
      <w:r w:rsidR="00E30D4B" w:rsidRPr="00727CB9">
        <w:rPr>
          <w:rFonts w:hint="eastAsia"/>
        </w:rPr>
        <w:t>亦擔任採購案件開標主持人，</w:t>
      </w:r>
      <w:r w:rsidR="00EF274F" w:rsidRPr="00727CB9">
        <w:rPr>
          <w:rFonts w:hint="eastAsia"/>
        </w:rPr>
        <w:t>理應</w:t>
      </w:r>
      <w:r w:rsidR="00E30D4B" w:rsidRPr="00727CB9">
        <w:rPr>
          <w:rFonts w:hint="eastAsia"/>
        </w:rPr>
        <w:t>知</w:t>
      </w:r>
      <w:r w:rsidR="00EF274F" w:rsidRPr="00727CB9">
        <w:rPr>
          <w:rFonts w:hint="eastAsia"/>
        </w:rPr>
        <w:t>悉</w:t>
      </w:r>
      <w:r w:rsidR="00E30D4B" w:rsidRPr="00727CB9">
        <w:rPr>
          <w:rFonts w:hint="eastAsia"/>
        </w:rPr>
        <w:t>採購案件</w:t>
      </w:r>
      <w:r w:rsidR="00EF274F" w:rsidRPr="00727CB9">
        <w:rPr>
          <w:rFonts w:hint="eastAsia"/>
        </w:rPr>
        <w:t>禁止與廠商私下接觸，以免妨礙公平公正。其</w:t>
      </w:r>
      <w:r w:rsidR="008641B4" w:rsidRPr="00727CB9">
        <w:rPr>
          <w:rFonts w:hint="eastAsia"/>
        </w:rPr>
        <w:t>雖</w:t>
      </w:r>
      <w:r w:rsidR="00C959D3" w:rsidRPr="00727CB9">
        <w:rPr>
          <w:rFonts w:hint="eastAsia"/>
        </w:rPr>
        <w:t>於本院詢問時供稱：「</w:t>
      </w:r>
      <w:proofErr w:type="gramStart"/>
      <w:r w:rsidR="007C290D" w:rsidRPr="00727CB9">
        <w:rPr>
          <w:rFonts w:hint="eastAsia"/>
        </w:rPr>
        <w:t>（</w:t>
      </w:r>
      <w:proofErr w:type="gramEnd"/>
      <w:r w:rsidR="007C290D" w:rsidRPr="00727CB9">
        <w:rPr>
          <w:rFonts w:hint="eastAsia"/>
        </w:rPr>
        <w:t>問:秋振</w:t>
      </w:r>
      <w:proofErr w:type="gramStart"/>
      <w:r w:rsidR="007C290D" w:rsidRPr="00727CB9">
        <w:rPr>
          <w:rFonts w:hint="eastAsia"/>
        </w:rPr>
        <w:t>昌遭訴的</w:t>
      </w:r>
      <w:proofErr w:type="gramEnd"/>
      <w:r w:rsidR="007C290D" w:rsidRPr="00727CB9">
        <w:rPr>
          <w:rFonts w:hint="eastAsia"/>
        </w:rPr>
        <w:t>第2</w:t>
      </w:r>
      <w:r w:rsidR="008641B4" w:rsidRPr="00727CB9">
        <w:rPr>
          <w:rFonts w:hint="eastAsia"/>
        </w:rPr>
        <w:t>案，向「</w:t>
      </w:r>
      <w:r w:rsidR="00001D86">
        <w:rPr>
          <w:rFonts w:hint="eastAsia"/>
        </w:rPr>
        <w:t>盈○</w:t>
      </w:r>
      <w:r w:rsidR="008641B4" w:rsidRPr="00727CB9">
        <w:rPr>
          <w:rFonts w:hint="eastAsia"/>
        </w:rPr>
        <w:t>營造及</w:t>
      </w:r>
      <w:r w:rsidR="00001D86">
        <w:rPr>
          <w:rFonts w:hint="eastAsia"/>
        </w:rPr>
        <w:t>連○</w:t>
      </w:r>
      <w:r w:rsidR="007C290D" w:rsidRPr="00727CB9">
        <w:rPr>
          <w:rFonts w:hint="eastAsia"/>
        </w:rPr>
        <w:t>營造」負責人索賄及收賄案</w:t>
      </w:r>
      <w:r w:rsidR="007C290D" w:rsidRPr="00727CB9">
        <w:t>(殺豬祭祀案)</w:t>
      </w:r>
      <w:r w:rsidR="007C290D" w:rsidRPr="00727CB9">
        <w:rPr>
          <w:rFonts w:hint="eastAsia"/>
        </w:rPr>
        <w:t>，依</w:t>
      </w:r>
      <w:proofErr w:type="gramStart"/>
      <w:r w:rsidR="007C290D" w:rsidRPr="00727CB9">
        <w:rPr>
          <w:rFonts w:hint="eastAsia"/>
        </w:rPr>
        <w:t>起訴書待證事實</w:t>
      </w:r>
      <w:proofErr w:type="gramEnd"/>
      <w:r w:rsidR="007C290D" w:rsidRPr="00727CB9">
        <w:rPr>
          <w:rFonts w:hint="eastAsia"/>
        </w:rPr>
        <w:t>欄所載，秋振昌曾透過你和</w:t>
      </w:r>
      <w:r w:rsidR="00001D86">
        <w:rPr>
          <w:rFonts w:hint="eastAsia"/>
        </w:rPr>
        <w:t>連○</w:t>
      </w:r>
      <w:r w:rsidR="007C290D" w:rsidRPr="00727CB9">
        <w:rPr>
          <w:rFonts w:hint="eastAsia"/>
        </w:rPr>
        <w:t>營造負責人</w:t>
      </w:r>
      <w:r w:rsidR="00001D86">
        <w:rPr>
          <w:rFonts w:hint="eastAsia"/>
        </w:rPr>
        <w:t>劉○○</w:t>
      </w:r>
      <w:r w:rsidR="007C290D" w:rsidRPr="00727CB9">
        <w:rPr>
          <w:rFonts w:hint="eastAsia"/>
        </w:rPr>
        <w:t>相約在橫山某處碰面，你於105年4月26日及27日和</w:t>
      </w:r>
      <w:proofErr w:type="gramStart"/>
      <w:r w:rsidR="00001D86">
        <w:rPr>
          <w:rFonts w:hint="eastAsia"/>
        </w:rPr>
        <w:t>劉○○</w:t>
      </w:r>
      <w:proofErr w:type="gramEnd"/>
      <w:r w:rsidR="007C290D" w:rsidRPr="00727CB9">
        <w:rPr>
          <w:rFonts w:hint="eastAsia"/>
        </w:rPr>
        <w:t>通電話，</w:t>
      </w:r>
      <w:r w:rsidR="00001D86">
        <w:rPr>
          <w:rFonts w:hint="eastAsia"/>
        </w:rPr>
        <w:t>劉○○</w:t>
      </w:r>
      <w:r w:rsidR="007C290D" w:rsidRPr="00727CB9">
        <w:rPr>
          <w:rFonts w:hint="eastAsia"/>
        </w:rPr>
        <w:t>向你表示會</w:t>
      </w:r>
      <w:proofErr w:type="gramStart"/>
      <w:r w:rsidR="007C290D" w:rsidRPr="00727CB9">
        <w:rPr>
          <w:rFonts w:hint="eastAsia"/>
        </w:rPr>
        <w:t>請秋振昌飲</w:t>
      </w:r>
      <w:proofErr w:type="gramEnd"/>
      <w:r w:rsidR="007C290D" w:rsidRPr="00727CB9">
        <w:rPr>
          <w:rFonts w:hint="eastAsia"/>
        </w:rPr>
        <w:t>宴，有監聽紀錄為</w:t>
      </w:r>
      <w:proofErr w:type="gramStart"/>
      <w:r w:rsidR="007C290D" w:rsidRPr="00727CB9">
        <w:rPr>
          <w:rFonts w:hint="eastAsia"/>
        </w:rPr>
        <w:t>憑</w:t>
      </w:r>
      <w:proofErr w:type="gramEnd"/>
      <w:r w:rsidR="007C290D" w:rsidRPr="00727CB9">
        <w:rPr>
          <w:rFonts w:hint="eastAsia"/>
        </w:rPr>
        <w:t>。以上是否屬實</w:t>
      </w:r>
      <w:r w:rsidR="00C9468D" w:rsidRPr="00727CB9">
        <w:rPr>
          <w:rFonts w:hint="eastAsia"/>
        </w:rPr>
        <w:t>?</w:t>
      </w:r>
      <w:r w:rsidR="007C290D" w:rsidRPr="00727CB9">
        <w:rPr>
          <w:rFonts w:hint="eastAsia"/>
        </w:rPr>
        <w:t>）沒有。</w:t>
      </w:r>
      <w:proofErr w:type="gramStart"/>
      <w:r w:rsidR="007C290D" w:rsidRPr="00727CB9">
        <w:rPr>
          <w:rFonts w:hint="eastAsia"/>
        </w:rPr>
        <w:t>（</w:t>
      </w:r>
      <w:proofErr w:type="gramEnd"/>
      <w:r w:rsidR="007C290D" w:rsidRPr="00727CB9">
        <w:rPr>
          <w:rFonts w:hint="eastAsia"/>
        </w:rPr>
        <w:t>問:是否認識</w:t>
      </w:r>
      <w:r w:rsidR="00001D86">
        <w:rPr>
          <w:rFonts w:hint="eastAsia"/>
        </w:rPr>
        <w:t>劉○○</w:t>
      </w:r>
      <w:r w:rsidR="007C290D" w:rsidRPr="00727CB9">
        <w:rPr>
          <w:rFonts w:hint="eastAsia"/>
        </w:rPr>
        <w:t>?）認識。</w:t>
      </w:r>
      <w:proofErr w:type="gramStart"/>
      <w:r w:rsidR="007C290D" w:rsidRPr="00727CB9">
        <w:rPr>
          <w:rFonts w:hint="eastAsia"/>
        </w:rPr>
        <w:t>（</w:t>
      </w:r>
      <w:proofErr w:type="gramEnd"/>
      <w:r w:rsidR="007C290D" w:rsidRPr="00727CB9">
        <w:rPr>
          <w:rFonts w:hint="eastAsia"/>
        </w:rPr>
        <w:t>問:你於105年4月26日及27日和</w:t>
      </w:r>
      <w:proofErr w:type="gramStart"/>
      <w:r w:rsidR="00001D86">
        <w:rPr>
          <w:rFonts w:hint="eastAsia"/>
        </w:rPr>
        <w:t>劉○○</w:t>
      </w:r>
      <w:proofErr w:type="gramEnd"/>
      <w:r w:rsidR="007C290D" w:rsidRPr="00727CB9">
        <w:rPr>
          <w:rFonts w:hint="eastAsia"/>
        </w:rPr>
        <w:t>通電話，</w:t>
      </w:r>
      <w:r w:rsidR="00001D86">
        <w:rPr>
          <w:rFonts w:hint="eastAsia"/>
        </w:rPr>
        <w:t>劉○○</w:t>
      </w:r>
      <w:r w:rsidR="007C290D" w:rsidRPr="00727CB9">
        <w:rPr>
          <w:rFonts w:hint="eastAsia"/>
        </w:rPr>
        <w:t>向你表示會</w:t>
      </w:r>
      <w:proofErr w:type="gramStart"/>
      <w:r w:rsidR="007C290D" w:rsidRPr="00727CB9">
        <w:rPr>
          <w:rFonts w:hint="eastAsia"/>
        </w:rPr>
        <w:t>請秋振昌飲</w:t>
      </w:r>
      <w:proofErr w:type="gramEnd"/>
      <w:r w:rsidR="007C290D" w:rsidRPr="00727CB9">
        <w:rPr>
          <w:rFonts w:hint="eastAsia"/>
        </w:rPr>
        <w:t>宴?）不知道。</w:t>
      </w:r>
      <w:proofErr w:type="gramStart"/>
      <w:r w:rsidR="007C290D" w:rsidRPr="00727CB9">
        <w:rPr>
          <w:rFonts w:hint="eastAsia"/>
        </w:rPr>
        <w:t>（</w:t>
      </w:r>
      <w:proofErr w:type="gramEnd"/>
      <w:r w:rsidR="007C290D" w:rsidRPr="00727CB9">
        <w:rPr>
          <w:rFonts w:hint="eastAsia"/>
        </w:rPr>
        <w:t>問:鄉長有事是透過你或課長聯絡</w:t>
      </w:r>
      <w:r w:rsidR="00C9468D" w:rsidRPr="00727CB9">
        <w:rPr>
          <w:rFonts w:hint="eastAsia"/>
        </w:rPr>
        <w:t>?</w:t>
      </w:r>
      <w:r w:rsidR="007C290D" w:rsidRPr="00727CB9">
        <w:rPr>
          <w:rFonts w:hint="eastAsia"/>
        </w:rPr>
        <w:t>）不知道。</w:t>
      </w:r>
      <w:r w:rsidR="008641B4" w:rsidRPr="00727CB9">
        <w:rPr>
          <w:rFonts w:hint="eastAsia"/>
        </w:rPr>
        <w:t>」、「</w:t>
      </w:r>
      <w:proofErr w:type="gramStart"/>
      <w:r w:rsidR="00EF274F" w:rsidRPr="00727CB9">
        <w:rPr>
          <w:rFonts w:hint="eastAsia"/>
        </w:rPr>
        <w:t>（</w:t>
      </w:r>
      <w:proofErr w:type="gramEnd"/>
      <w:r w:rsidR="00EF274F" w:rsidRPr="00727CB9">
        <w:rPr>
          <w:rFonts w:hint="eastAsia"/>
        </w:rPr>
        <w:t>問:就你認知，五峰鄉公所從上到下，發生多</w:t>
      </w:r>
      <w:proofErr w:type="gramStart"/>
      <w:r w:rsidR="00EF274F" w:rsidRPr="00727CB9">
        <w:rPr>
          <w:rFonts w:hint="eastAsia"/>
        </w:rPr>
        <w:t>起涉貪案件</w:t>
      </w:r>
      <w:proofErr w:type="gramEnd"/>
      <w:r w:rsidR="00EF274F" w:rsidRPr="00727CB9">
        <w:rPr>
          <w:rFonts w:hint="eastAsia"/>
        </w:rPr>
        <w:t>，機關內控失靈的主要原因</w:t>
      </w:r>
      <w:r w:rsidR="00C9468D" w:rsidRPr="00727CB9">
        <w:rPr>
          <w:rFonts w:hint="eastAsia"/>
        </w:rPr>
        <w:t>?</w:t>
      </w:r>
      <w:r w:rsidR="00EF274F" w:rsidRPr="00727CB9">
        <w:rPr>
          <w:rFonts w:hint="eastAsia"/>
        </w:rPr>
        <w:t>）前面幾個鄉長的事不是很</w:t>
      </w:r>
      <w:proofErr w:type="gramStart"/>
      <w:r w:rsidR="00EF274F" w:rsidRPr="00727CB9">
        <w:rPr>
          <w:rFonts w:hint="eastAsia"/>
        </w:rPr>
        <w:t>清楚，</w:t>
      </w:r>
      <w:proofErr w:type="gramEnd"/>
      <w:r w:rsidR="00EF274F" w:rsidRPr="00727CB9">
        <w:rPr>
          <w:rFonts w:hint="eastAsia"/>
        </w:rPr>
        <w:t>沒有實際瞭解。</w:t>
      </w:r>
      <w:proofErr w:type="gramStart"/>
      <w:r w:rsidR="00EF274F" w:rsidRPr="00727CB9">
        <w:rPr>
          <w:rFonts w:hint="eastAsia"/>
        </w:rPr>
        <w:t>（</w:t>
      </w:r>
      <w:proofErr w:type="gramEnd"/>
      <w:r w:rsidR="00EF274F" w:rsidRPr="00727CB9">
        <w:rPr>
          <w:rFonts w:hint="eastAsia"/>
        </w:rPr>
        <w:t>問:秘書的職責?）承鄉長</w:t>
      </w:r>
      <w:proofErr w:type="gramStart"/>
      <w:r w:rsidR="00EF274F" w:rsidRPr="00727CB9">
        <w:rPr>
          <w:rFonts w:hint="eastAsia"/>
        </w:rPr>
        <w:t>之命綜理</w:t>
      </w:r>
      <w:proofErr w:type="gramEnd"/>
      <w:r w:rsidR="00EF274F" w:rsidRPr="00727CB9">
        <w:rPr>
          <w:rFonts w:hint="eastAsia"/>
        </w:rPr>
        <w:t>鄉</w:t>
      </w:r>
      <w:proofErr w:type="gramStart"/>
      <w:r w:rsidR="00EF274F" w:rsidRPr="00727CB9">
        <w:rPr>
          <w:rFonts w:hint="eastAsia"/>
        </w:rPr>
        <w:t>務</w:t>
      </w:r>
      <w:proofErr w:type="gramEnd"/>
      <w:r w:rsidR="00EF274F" w:rsidRPr="00727CB9">
        <w:rPr>
          <w:rFonts w:hint="eastAsia"/>
        </w:rPr>
        <w:t>。</w:t>
      </w:r>
      <w:proofErr w:type="gramStart"/>
      <w:r w:rsidR="00EF274F" w:rsidRPr="00727CB9">
        <w:rPr>
          <w:rFonts w:hint="eastAsia"/>
        </w:rPr>
        <w:t>（</w:t>
      </w:r>
      <w:proofErr w:type="gramEnd"/>
      <w:r w:rsidR="00EF274F" w:rsidRPr="00727CB9">
        <w:rPr>
          <w:rFonts w:hint="eastAsia"/>
        </w:rPr>
        <w:t>問:鄉長要你做的每件事都是對的?）沒發現什麼不對。</w:t>
      </w:r>
      <w:proofErr w:type="gramStart"/>
      <w:r w:rsidR="00EF274F" w:rsidRPr="00727CB9">
        <w:rPr>
          <w:rFonts w:hint="eastAsia"/>
        </w:rPr>
        <w:t>（</w:t>
      </w:r>
      <w:proofErr w:type="gramEnd"/>
      <w:r w:rsidR="00EF274F" w:rsidRPr="00727CB9">
        <w:rPr>
          <w:rFonts w:hint="eastAsia"/>
        </w:rPr>
        <w:t>問:鄉長常常找廠商吃飯?）我不清楚。</w:t>
      </w:r>
      <w:proofErr w:type="gramStart"/>
      <w:r w:rsidR="00EF274F" w:rsidRPr="00727CB9">
        <w:rPr>
          <w:rFonts w:hint="eastAsia"/>
        </w:rPr>
        <w:t>（</w:t>
      </w:r>
      <w:proofErr w:type="gramEnd"/>
      <w:r w:rsidR="00EF274F" w:rsidRPr="00727CB9">
        <w:rPr>
          <w:rFonts w:hint="eastAsia"/>
        </w:rPr>
        <w:t>問:廠商進出看得到嗎?）都看得到，只當</w:t>
      </w:r>
      <w:r w:rsidR="000B6926" w:rsidRPr="00727CB9">
        <w:rPr>
          <w:rFonts w:hint="eastAsia"/>
        </w:rPr>
        <w:t>作</w:t>
      </w:r>
      <w:r w:rsidR="00EF274F" w:rsidRPr="00727CB9">
        <w:rPr>
          <w:rFonts w:hint="eastAsia"/>
        </w:rPr>
        <w:t>是來洽公。」等語</w:t>
      </w:r>
      <w:r w:rsidR="00EF274F" w:rsidRPr="00727CB9">
        <w:rPr>
          <w:rFonts w:ascii="新細明體" w:eastAsia="新細明體" w:hAnsi="新細明體" w:hint="eastAsia"/>
        </w:rPr>
        <w:t>，</w:t>
      </w:r>
      <w:r w:rsidR="00EF274F" w:rsidRPr="00727CB9">
        <w:rPr>
          <w:rFonts w:hint="eastAsia"/>
        </w:rPr>
        <w:t>全盤推稱沒有居中聯繫</w:t>
      </w:r>
      <w:r w:rsidR="00EF274F" w:rsidRPr="00727CB9">
        <w:rPr>
          <w:rFonts w:ascii="新細明體" w:eastAsia="新細明體" w:hAnsi="新細明體" w:hint="eastAsia"/>
        </w:rPr>
        <w:t>、</w:t>
      </w:r>
      <w:r w:rsidR="00EF274F" w:rsidRPr="00727CB9">
        <w:rPr>
          <w:rFonts w:hint="eastAsia"/>
        </w:rPr>
        <w:t>不知鄉長秋振昌與廠商頻繁</w:t>
      </w:r>
      <w:proofErr w:type="gramStart"/>
      <w:r w:rsidR="00EF274F" w:rsidRPr="00727CB9">
        <w:rPr>
          <w:rFonts w:hint="eastAsia"/>
        </w:rPr>
        <w:t>飲宴與</w:t>
      </w:r>
      <w:r w:rsidR="007752DF" w:rsidRPr="00727CB9">
        <w:rPr>
          <w:rFonts w:hint="eastAsia"/>
        </w:rPr>
        <w:t>私下</w:t>
      </w:r>
      <w:proofErr w:type="gramEnd"/>
      <w:r w:rsidR="007752DF" w:rsidRPr="00727CB9">
        <w:rPr>
          <w:rFonts w:hint="eastAsia"/>
        </w:rPr>
        <w:t>接觸等</w:t>
      </w:r>
      <w:r w:rsidR="00EF274F" w:rsidRPr="00727CB9">
        <w:rPr>
          <w:rFonts w:hint="eastAsia"/>
        </w:rPr>
        <w:t>情</w:t>
      </w:r>
      <w:r w:rsidR="007752DF" w:rsidRPr="00727CB9">
        <w:rPr>
          <w:rFonts w:hint="eastAsia"/>
        </w:rPr>
        <w:t>。</w:t>
      </w:r>
      <w:proofErr w:type="gramStart"/>
      <w:r w:rsidR="007752DF" w:rsidRPr="00727CB9">
        <w:rPr>
          <w:rFonts w:hint="eastAsia"/>
        </w:rPr>
        <w:t>惟前開起訴書待證事實</w:t>
      </w:r>
      <w:proofErr w:type="gramEnd"/>
      <w:r w:rsidR="007752DF" w:rsidRPr="00727CB9">
        <w:rPr>
          <w:rFonts w:hint="eastAsia"/>
        </w:rPr>
        <w:t>欄所述張國隆曾與</w:t>
      </w:r>
      <w:r w:rsidR="00001D86">
        <w:rPr>
          <w:rFonts w:hint="eastAsia"/>
        </w:rPr>
        <w:t>連○</w:t>
      </w:r>
      <w:r w:rsidR="007752DF" w:rsidRPr="00727CB9">
        <w:rPr>
          <w:rFonts w:hint="eastAsia"/>
        </w:rPr>
        <w:t>營造負責人</w:t>
      </w:r>
      <w:r w:rsidR="00001D86">
        <w:rPr>
          <w:rFonts w:hint="eastAsia"/>
        </w:rPr>
        <w:t>劉○○</w:t>
      </w:r>
      <w:r w:rsidR="007752DF" w:rsidRPr="00727CB9">
        <w:rPr>
          <w:rFonts w:hint="eastAsia"/>
        </w:rPr>
        <w:t>居中聯繫且知悉廠商有意招待飲宴鄉長秋振昌等事實</w:t>
      </w:r>
      <w:r w:rsidR="007752DF" w:rsidRPr="00727CB9">
        <w:rPr>
          <w:rFonts w:ascii="新細明體" w:eastAsia="新細明體" w:hAnsi="新細明體" w:hint="eastAsia"/>
        </w:rPr>
        <w:t>，</w:t>
      </w:r>
      <w:r w:rsidR="007752DF" w:rsidRPr="00727CB9">
        <w:rPr>
          <w:rFonts w:hint="eastAsia"/>
        </w:rPr>
        <w:t>有監聽紀錄為證</w:t>
      </w:r>
      <w:r w:rsidR="007752DF" w:rsidRPr="00727CB9">
        <w:rPr>
          <w:rFonts w:ascii="新細明體" w:eastAsia="新細明體" w:hAnsi="新細明體" w:hint="eastAsia"/>
        </w:rPr>
        <w:t>，</w:t>
      </w:r>
      <w:r w:rsidR="007752DF" w:rsidRPr="00727CB9">
        <w:rPr>
          <w:rFonts w:hint="eastAsia"/>
        </w:rPr>
        <w:t>又依曾國龍與秋振昌於本院詢問時之坦承供述</w:t>
      </w:r>
      <w:r w:rsidR="007752DF" w:rsidRPr="00727CB9">
        <w:rPr>
          <w:rFonts w:ascii="新細明體" w:eastAsia="新細明體" w:hAnsi="新細明體" w:hint="eastAsia"/>
        </w:rPr>
        <w:t>，</w:t>
      </w:r>
      <w:r w:rsidR="007752DF" w:rsidRPr="00727CB9">
        <w:rPr>
          <w:rFonts w:hint="eastAsia"/>
        </w:rPr>
        <w:t>廠商頻繁跳過主辦業務課室</w:t>
      </w:r>
      <w:proofErr w:type="gramStart"/>
      <w:r w:rsidR="007752DF" w:rsidRPr="00727CB9">
        <w:rPr>
          <w:rFonts w:hint="eastAsia"/>
        </w:rPr>
        <w:t>逕</w:t>
      </w:r>
      <w:proofErr w:type="gramEnd"/>
      <w:r w:rsidR="007752DF" w:rsidRPr="00727CB9">
        <w:rPr>
          <w:rFonts w:hint="eastAsia"/>
        </w:rPr>
        <w:t>至鄉長室商談私事</w:t>
      </w:r>
      <w:r w:rsidR="007752DF" w:rsidRPr="00727CB9">
        <w:rPr>
          <w:rFonts w:ascii="新細明體" w:eastAsia="新細明體" w:hAnsi="新細明體" w:hint="eastAsia"/>
        </w:rPr>
        <w:t>，</w:t>
      </w:r>
      <w:r w:rsidR="007752DF" w:rsidRPr="00727CB9">
        <w:rPr>
          <w:rFonts w:hint="eastAsia"/>
        </w:rPr>
        <w:t>亦屬實情</w:t>
      </w:r>
      <w:r w:rsidR="007752DF" w:rsidRPr="00727CB9">
        <w:rPr>
          <w:rFonts w:ascii="新細明體" w:eastAsia="新細明體" w:hAnsi="新細明體" w:hint="eastAsia"/>
        </w:rPr>
        <w:t>，</w:t>
      </w:r>
      <w:r w:rsidR="007752DF" w:rsidRPr="00727CB9">
        <w:rPr>
          <w:rFonts w:hint="eastAsia"/>
        </w:rPr>
        <w:t>相關事證顯示</w:t>
      </w:r>
      <w:r w:rsidR="007752DF" w:rsidRPr="00727CB9">
        <w:rPr>
          <w:rFonts w:ascii="新細明體" w:eastAsia="新細明體" w:hAnsi="新細明體" w:hint="eastAsia"/>
        </w:rPr>
        <w:t>，</w:t>
      </w:r>
      <w:r w:rsidR="007752DF" w:rsidRPr="00727CB9">
        <w:rPr>
          <w:rFonts w:hint="eastAsia"/>
        </w:rPr>
        <w:t>張國隆</w:t>
      </w:r>
      <w:r w:rsidR="00507AD7" w:rsidRPr="00727CB9">
        <w:rPr>
          <w:rFonts w:hint="eastAsia"/>
        </w:rPr>
        <w:t>辯</w:t>
      </w:r>
      <w:r w:rsidR="007752DF" w:rsidRPr="00727CB9">
        <w:rPr>
          <w:rFonts w:hint="eastAsia"/>
        </w:rPr>
        <w:t>稱不知上情，</w:t>
      </w:r>
      <w:r w:rsidR="007752DF" w:rsidRPr="00727CB9">
        <w:rPr>
          <w:rFonts w:hint="eastAsia"/>
        </w:rPr>
        <w:lastRenderedPageBreak/>
        <w:t>顯係推諉之詞，要難</w:t>
      </w:r>
      <w:proofErr w:type="gramStart"/>
      <w:r w:rsidR="007752DF" w:rsidRPr="00727CB9">
        <w:rPr>
          <w:rFonts w:hint="eastAsia"/>
        </w:rPr>
        <w:t>採</w:t>
      </w:r>
      <w:proofErr w:type="gramEnd"/>
      <w:r w:rsidR="007752DF" w:rsidRPr="00727CB9">
        <w:rPr>
          <w:rFonts w:hint="eastAsia"/>
        </w:rPr>
        <w:t>信，是其亦有違反公務員服務法第1條「忠於法令」、第5條「言行謹慎」、公務員廉政倫理規範第3條「依法公正執行職務，以公共利益為依歸」、行政程序法第47條第1項「禁止不當程序外接觸」等規定之違失，</w:t>
      </w:r>
      <w:proofErr w:type="gramStart"/>
      <w:r w:rsidR="007752DF" w:rsidRPr="00727CB9">
        <w:rPr>
          <w:rFonts w:hint="eastAsia"/>
        </w:rPr>
        <w:t>縱認</w:t>
      </w:r>
      <w:r w:rsidR="00271832" w:rsidRPr="00727CB9">
        <w:rPr>
          <w:rFonts w:hint="eastAsia"/>
        </w:rPr>
        <w:t>張國隆</w:t>
      </w:r>
      <w:r w:rsidR="00507AD7" w:rsidRPr="00727CB9">
        <w:rPr>
          <w:rFonts w:hint="eastAsia"/>
        </w:rPr>
        <w:t>所辯</w:t>
      </w:r>
      <w:r w:rsidR="007752DF" w:rsidRPr="00727CB9">
        <w:rPr>
          <w:rFonts w:hint="eastAsia"/>
        </w:rPr>
        <w:t>為真</w:t>
      </w:r>
      <w:proofErr w:type="gramEnd"/>
      <w:r w:rsidR="007752DF" w:rsidRPr="00727CB9">
        <w:rPr>
          <w:rFonts w:hint="eastAsia"/>
        </w:rPr>
        <w:t>，</w:t>
      </w:r>
      <w:proofErr w:type="gramStart"/>
      <w:r w:rsidR="00640DD9" w:rsidRPr="00727CB9">
        <w:rPr>
          <w:rFonts w:hint="eastAsia"/>
        </w:rPr>
        <w:t>核</w:t>
      </w:r>
      <w:r w:rsidR="007752DF" w:rsidRPr="00727CB9">
        <w:rPr>
          <w:rFonts w:hint="eastAsia"/>
        </w:rPr>
        <w:t>其身</w:t>
      </w:r>
      <w:proofErr w:type="gramEnd"/>
      <w:r w:rsidR="007752DF" w:rsidRPr="00727CB9">
        <w:rPr>
          <w:rFonts w:hint="eastAsia"/>
        </w:rPr>
        <w:t>為鄉長機要秘書，</w:t>
      </w:r>
      <w:r w:rsidR="00271832" w:rsidRPr="00727CB9">
        <w:rPr>
          <w:rFonts w:hint="eastAsia"/>
        </w:rPr>
        <w:t>明</w:t>
      </w:r>
      <w:r w:rsidR="007752DF" w:rsidRPr="00727CB9">
        <w:rPr>
          <w:rFonts w:hint="eastAsia"/>
        </w:rPr>
        <w:t>知前2任鄉長及部分</w:t>
      </w:r>
      <w:proofErr w:type="gramStart"/>
      <w:r w:rsidR="007752DF" w:rsidRPr="00727CB9">
        <w:rPr>
          <w:rFonts w:hint="eastAsia"/>
        </w:rPr>
        <w:t>職員涉貪</w:t>
      </w:r>
      <w:proofErr w:type="gramEnd"/>
      <w:r w:rsidR="007752DF" w:rsidRPr="00727CB9">
        <w:rPr>
          <w:rFonts w:hint="eastAsia"/>
        </w:rPr>
        <w:t>，竟未能本</w:t>
      </w:r>
      <w:r w:rsidR="00271832" w:rsidRPr="00727CB9">
        <w:rPr>
          <w:rFonts w:hint="eastAsia"/>
        </w:rPr>
        <w:t>於</w:t>
      </w:r>
      <w:r w:rsidR="007752DF" w:rsidRPr="00727CB9">
        <w:rPr>
          <w:rFonts w:hint="eastAsia"/>
        </w:rPr>
        <w:t>幕僚長職責加強內控，</w:t>
      </w:r>
      <w:r w:rsidR="006D2E00" w:rsidRPr="00727CB9">
        <w:rPr>
          <w:rFonts w:hint="eastAsia"/>
        </w:rPr>
        <w:t>反</w:t>
      </w:r>
      <w:r w:rsidR="007752DF" w:rsidRPr="00727CB9">
        <w:rPr>
          <w:rFonts w:hint="eastAsia"/>
        </w:rPr>
        <w:t>對廠商</w:t>
      </w:r>
      <w:r w:rsidR="00271832" w:rsidRPr="00727CB9">
        <w:rPr>
          <w:rFonts w:hint="eastAsia"/>
        </w:rPr>
        <w:t>與鄉長間</w:t>
      </w:r>
      <w:r w:rsidR="007752DF" w:rsidRPr="00727CB9">
        <w:rPr>
          <w:rFonts w:hint="eastAsia"/>
        </w:rPr>
        <w:t>頻繁異常往來之舉耳目失靈，亦</w:t>
      </w:r>
      <w:r w:rsidR="005A6914" w:rsidRPr="00727CB9">
        <w:rPr>
          <w:rFonts w:hint="eastAsia"/>
        </w:rPr>
        <w:t>屬</w:t>
      </w:r>
      <w:r w:rsidR="007752DF" w:rsidRPr="00727CB9">
        <w:rPr>
          <w:rFonts w:hint="eastAsia"/>
        </w:rPr>
        <w:t>失職。</w:t>
      </w:r>
    </w:p>
    <w:p w:rsidR="00271832" w:rsidRPr="00727CB9" w:rsidRDefault="00271832" w:rsidP="009D7734">
      <w:pPr>
        <w:pStyle w:val="3"/>
      </w:pPr>
      <w:r w:rsidRPr="00727CB9">
        <w:rPr>
          <w:rFonts w:hint="eastAsia"/>
        </w:rPr>
        <w:t>綜上，五峰鄉公所採購業務等</w:t>
      </w:r>
      <w:r w:rsidR="00106AC0" w:rsidRPr="00727CB9">
        <w:rPr>
          <w:rFonts w:hint="eastAsia"/>
        </w:rPr>
        <w:t>主管</w:t>
      </w:r>
      <w:r w:rsidRPr="00727CB9">
        <w:rPr>
          <w:rFonts w:hint="eastAsia"/>
        </w:rPr>
        <w:t>人員對於廠商與鄉長秋振昌異常往來之舉，明知不妥卻視若無睹，甚</w:t>
      </w:r>
      <w:r w:rsidR="003E7112" w:rsidRPr="00727CB9">
        <w:rPr>
          <w:rFonts w:hint="eastAsia"/>
        </w:rPr>
        <w:t>至</w:t>
      </w:r>
      <w:r w:rsidRPr="00727CB9">
        <w:rPr>
          <w:rFonts w:hint="eastAsia"/>
        </w:rPr>
        <w:t>居中聯繫及私下接觸廠商，核有違失，顯見機關內部守法防弊意識薄弱</w:t>
      </w:r>
      <w:r w:rsidRPr="00727CB9">
        <w:rPr>
          <w:rFonts w:ascii="新細明體" w:eastAsia="新細明體" w:hAnsi="新細明體" w:hint="eastAsia"/>
        </w:rPr>
        <w:t>。</w:t>
      </w:r>
    </w:p>
    <w:p w:rsidR="009577FD" w:rsidRPr="00727CB9" w:rsidRDefault="00DC1BBB" w:rsidP="009D7734">
      <w:pPr>
        <w:pStyle w:val="2"/>
        <w:rPr>
          <w:rFonts w:hAnsi="標楷體"/>
          <w:b/>
        </w:rPr>
      </w:pPr>
      <w:r w:rsidRPr="00727CB9">
        <w:rPr>
          <w:rFonts w:hAnsi="標楷體" w:hint="eastAsia"/>
          <w:b/>
        </w:rPr>
        <w:t>五峰鄉公所採購案件</w:t>
      </w:r>
      <w:r w:rsidR="001E5C0C" w:rsidRPr="00727CB9">
        <w:rPr>
          <w:rFonts w:hAnsi="標楷體" w:hint="eastAsia"/>
          <w:b/>
        </w:rPr>
        <w:t>結案後</w:t>
      </w:r>
      <w:r w:rsidRPr="00727CB9">
        <w:rPr>
          <w:rFonts w:hAnsi="標楷體" w:hint="eastAsia"/>
          <w:b/>
        </w:rPr>
        <w:t>，經</w:t>
      </w:r>
      <w:r w:rsidR="00C10C6C" w:rsidRPr="00727CB9">
        <w:rPr>
          <w:rFonts w:hAnsi="標楷體" w:hint="eastAsia"/>
          <w:b/>
        </w:rPr>
        <w:t>新竹縣政府政風處「採購稽核小組」</w:t>
      </w:r>
      <w:r w:rsidRPr="00727CB9">
        <w:rPr>
          <w:rFonts w:hAnsi="標楷體" w:hint="eastAsia"/>
          <w:b/>
        </w:rPr>
        <w:t>進行擋土牆與地坪</w:t>
      </w:r>
      <w:r w:rsidR="001E5C0C" w:rsidRPr="00727CB9">
        <w:rPr>
          <w:rFonts w:hAnsi="標楷體" w:hint="eastAsia"/>
          <w:b/>
        </w:rPr>
        <w:t>厚度</w:t>
      </w:r>
      <w:r w:rsidR="00C10C6C" w:rsidRPr="00727CB9">
        <w:rPr>
          <w:rFonts w:hAnsi="標楷體" w:hint="eastAsia"/>
          <w:b/>
        </w:rPr>
        <w:t>鑽心穿透試</w:t>
      </w:r>
      <w:r w:rsidRPr="00727CB9">
        <w:rPr>
          <w:rFonts w:hAnsi="標楷體" w:hint="eastAsia"/>
          <w:b/>
        </w:rPr>
        <w:t>驗結果，</w:t>
      </w:r>
      <w:r w:rsidR="00C10C6C" w:rsidRPr="00727CB9">
        <w:rPr>
          <w:rFonts w:hAnsi="標楷體" w:hint="eastAsia"/>
          <w:b/>
        </w:rPr>
        <w:t>有</w:t>
      </w:r>
      <w:r w:rsidRPr="00727CB9">
        <w:rPr>
          <w:rFonts w:hAnsi="標楷體" w:hint="eastAsia"/>
          <w:b/>
        </w:rPr>
        <w:t>明顯短少而不符設計圖說的情形，不符件數比</w:t>
      </w:r>
      <w:r w:rsidR="00402DD2">
        <w:rPr>
          <w:rFonts w:hAnsi="標楷體" w:hint="eastAsia"/>
          <w:b/>
        </w:rPr>
        <w:t>率</w:t>
      </w:r>
      <w:r w:rsidRPr="00727CB9">
        <w:rPr>
          <w:rFonts w:hAnsi="標楷體" w:hint="eastAsia"/>
          <w:b/>
        </w:rPr>
        <w:t>高達43%，</w:t>
      </w:r>
      <w:r w:rsidR="00340E85" w:rsidRPr="00727CB9">
        <w:rPr>
          <w:rFonts w:hAnsi="標楷體" w:hint="eastAsia"/>
          <w:b/>
        </w:rPr>
        <w:t>核有</w:t>
      </w:r>
      <w:r w:rsidR="00C10C6C" w:rsidRPr="00727CB9">
        <w:rPr>
          <w:rFonts w:hAnsi="標楷體" w:hint="eastAsia"/>
          <w:b/>
        </w:rPr>
        <w:t>偷工減料，驗收</w:t>
      </w:r>
      <w:r w:rsidR="009577FD" w:rsidRPr="00727CB9">
        <w:rPr>
          <w:rFonts w:hAnsi="標楷體" w:hint="eastAsia"/>
          <w:b/>
        </w:rPr>
        <w:t>不實</w:t>
      </w:r>
      <w:r w:rsidR="00340E85" w:rsidRPr="00727CB9">
        <w:rPr>
          <w:rFonts w:hAnsi="標楷體" w:hint="eastAsia"/>
          <w:b/>
        </w:rPr>
        <w:t>之違失</w:t>
      </w:r>
      <w:r w:rsidR="00CA259D" w:rsidRPr="00727CB9">
        <w:rPr>
          <w:rFonts w:hAnsi="標楷體" w:hint="eastAsia"/>
          <w:b/>
        </w:rPr>
        <w:t>。</w:t>
      </w:r>
    </w:p>
    <w:p w:rsidR="00B13CCD" w:rsidRPr="00727CB9" w:rsidRDefault="00B13CCD" w:rsidP="00903638">
      <w:pPr>
        <w:pStyle w:val="3"/>
        <w:rPr>
          <w:rFonts w:hAnsi="標楷體"/>
        </w:rPr>
      </w:pPr>
      <w:r w:rsidRPr="00727CB9">
        <w:rPr>
          <w:rFonts w:hAnsi="標楷體" w:hint="eastAsia"/>
        </w:rPr>
        <w:t>政府採購法</w:t>
      </w:r>
      <w:r w:rsidR="00A34C62" w:rsidRPr="00727CB9">
        <w:rPr>
          <w:rFonts w:hAnsi="標楷體" w:hint="eastAsia"/>
        </w:rPr>
        <w:t>第12條第1項規定：「機關辦理查核金額以上採購之開標、比價、議價、決標及驗收時，應於規定期限內，檢送相關文件報請上級機關派員監辦；上級機關得視事實需要訂定授權條件，由機關自行辦理。</w:t>
      </w:r>
      <w:r w:rsidR="009B1983" w:rsidRPr="00727CB9">
        <w:rPr>
          <w:rStyle w:val="aff1"/>
          <w:rFonts w:hAnsi="標楷體"/>
        </w:rPr>
        <w:footnoteReference w:id="5"/>
      </w:r>
      <w:r w:rsidR="00A34C62" w:rsidRPr="00727CB9">
        <w:rPr>
          <w:rFonts w:hAnsi="標楷體" w:hint="eastAsia"/>
        </w:rPr>
        <w:t>」</w:t>
      </w:r>
      <w:r w:rsidRPr="00727CB9">
        <w:rPr>
          <w:rFonts w:hAnsi="標楷體" w:hint="eastAsia"/>
        </w:rPr>
        <w:t>第</w:t>
      </w:r>
      <w:r w:rsidR="00A34C62" w:rsidRPr="00727CB9">
        <w:rPr>
          <w:rFonts w:hAnsi="標楷體" w:hint="eastAsia"/>
        </w:rPr>
        <w:t>70條</w:t>
      </w:r>
      <w:r w:rsidR="0022084B" w:rsidRPr="00727CB9">
        <w:rPr>
          <w:rFonts w:hAnsi="標楷體" w:hint="eastAsia"/>
        </w:rPr>
        <w:t>第1項</w:t>
      </w:r>
      <w:r w:rsidR="00A34C62" w:rsidRPr="00727CB9">
        <w:rPr>
          <w:rFonts w:hAnsi="標楷體" w:hint="eastAsia"/>
        </w:rPr>
        <w:t>規定</w:t>
      </w:r>
      <w:r w:rsidR="0022084B" w:rsidRPr="00727CB9">
        <w:rPr>
          <w:rFonts w:hAnsi="標楷體" w:hint="eastAsia"/>
        </w:rPr>
        <w:t>：「機關辦理工程採購，應明訂廠商執行品質管理、環境保護、施工安全衛生之責任，並對重點項目訂定檢查程序及檢驗標準。」第</w:t>
      </w:r>
      <w:r w:rsidRPr="00727CB9">
        <w:rPr>
          <w:rFonts w:hAnsi="標楷體" w:hint="eastAsia"/>
        </w:rPr>
        <w:t>71條第</w:t>
      </w:r>
      <w:r w:rsidR="0022084B" w:rsidRPr="00727CB9">
        <w:rPr>
          <w:rFonts w:hAnsi="標楷體" w:hint="eastAsia"/>
        </w:rPr>
        <w:t>2</w:t>
      </w:r>
      <w:r w:rsidRPr="00727CB9">
        <w:rPr>
          <w:rFonts w:hAnsi="標楷體" w:hint="eastAsia"/>
        </w:rPr>
        <w:t>項規定：</w:t>
      </w:r>
      <w:r w:rsidR="0022084B" w:rsidRPr="00727CB9">
        <w:rPr>
          <w:rFonts w:hAnsi="標楷體" w:hint="eastAsia"/>
        </w:rPr>
        <w:t>「驗收時應由機關首長或其授權人員指派適當人員主驗，通知接管單位或使用</w:t>
      </w:r>
      <w:proofErr w:type="gramStart"/>
      <w:r w:rsidR="0022084B" w:rsidRPr="00727CB9">
        <w:rPr>
          <w:rFonts w:hAnsi="標楷體" w:hint="eastAsia"/>
        </w:rPr>
        <w:t>單位會驗</w:t>
      </w:r>
      <w:proofErr w:type="gramEnd"/>
      <w:r w:rsidR="0022084B" w:rsidRPr="00727CB9">
        <w:rPr>
          <w:rFonts w:hAnsi="標楷體" w:hint="eastAsia"/>
        </w:rPr>
        <w:t>。」</w:t>
      </w:r>
      <w:r w:rsidR="00903638" w:rsidRPr="00727CB9">
        <w:rPr>
          <w:rFonts w:hAnsi="標楷體" w:hint="eastAsia"/>
        </w:rPr>
        <w:t>第72條第1項規定：「機關辦理驗</w:t>
      </w:r>
      <w:r w:rsidR="00903638" w:rsidRPr="00727CB9">
        <w:rPr>
          <w:rFonts w:hAnsi="標楷體" w:hint="eastAsia"/>
        </w:rPr>
        <w:lastRenderedPageBreak/>
        <w:t>收時應製作紀錄，由參加人員會同簽認。驗收結果與契約、圖說、貨樣規定不符者，應通知廠商限期改善、拆除、重作、退貨或換貨。…</w:t>
      </w:r>
      <w:proofErr w:type="gramStart"/>
      <w:r w:rsidR="00903638" w:rsidRPr="00727CB9">
        <w:rPr>
          <w:rFonts w:hAnsi="標楷體" w:hint="eastAsia"/>
        </w:rPr>
        <w:t>…</w:t>
      </w:r>
      <w:proofErr w:type="gramEnd"/>
      <w:r w:rsidR="00903638" w:rsidRPr="00727CB9">
        <w:rPr>
          <w:rFonts w:hAnsi="標楷體" w:hint="eastAsia"/>
        </w:rPr>
        <w:t>」。</w:t>
      </w:r>
    </w:p>
    <w:p w:rsidR="00340E85" w:rsidRPr="00727CB9" w:rsidRDefault="00B13CCD" w:rsidP="00E15F2D">
      <w:pPr>
        <w:pStyle w:val="3"/>
      </w:pPr>
      <w:r w:rsidRPr="00727CB9">
        <w:rPr>
          <w:rFonts w:hint="eastAsia"/>
        </w:rPr>
        <w:t>經查</w:t>
      </w:r>
      <w:r w:rsidR="00FC686B" w:rsidRPr="00727CB9">
        <w:rPr>
          <w:rFonts w:hint="eastAsia"/>
        </w:rPr>
        <w:t>，</w:t>
      </w:r>
      <w:r w:rsidR="00287668" w:rsidRPr="00727CB9">
        <w:rPr>
          <w:rFonts w:hint="eastAsia"/>
        </w:rPr>
        <w:t>新竹縣政府</w:t>
      </w:r>
      <w:r w:rsidR="00883C98" w:rsidRPr="00727CB9">
        <w:rPr>
          <w:rFonts w:hint="eastAsia"/>
        </w:rPr>
        <w:t>政風處</w:t>
      </w:r>
      <w:r w:rsidR="00287668" w:rsidRPr="00727CB9">
        <w:rPr>
          <w:rFonts w:hint="eastAsia"/>
        </w:rPr>
        <w:t>採購稽核小組於</w:t>
      </w:r>
      <w:r w:rsidR="009D7734" w:rsidRPr="00727CB9">
        <w:rPr>
          <w:rFonts w:hint="eastAsia"/>
        </w:rPr>
        <w:t>103年至105</w:t>
      </w:r>
      <w:r w:rsidR="00287668" w:rsidRPr="00727CB9">
        <w:rPr>
          <w:rFonts w:hint="eastAsia"/>
        </w:rPr>
        <w:t>年間實地抽驗五峰鄉公所工程採購案之施工品質</w:t>
      </w:r>
      <w:r w:rsidR="009D7734" w:rsidRPr="00727CB9">
        <w:rPr>
          <w:rFonts w:hint="eastAsia"/>
        </w:rPr>
        <w:t>，抽查7件，竟有3件擋土牆及</w:t>
      </w:r>
      <w:proofErr w:type="gramStart"/>
      <w:r w:rsidR="009D7734" w:rsidRPr="00727CB9">
        <w:rPr>
          <w:rFonts w:hint="eastAsia"/>
        </w:rPr>
        <w:t>路面鑽透試驗</w:t>
      </w:r>
      <w:proofErr w:type="gramEnd"/>
      <w:r w:rsidR="009D7734" w:rsidRPr="00727CB9">
        <w:rPr>
          <w:rFonts w:hint="eastAsia"/>
        </w:rPr>
        <w:t>結果，有明顯短少而不符設計圖說的情形，</w:t>
      </w:r>
      <w:proofErr w:type="gramStart"/>
      <w:r w:rsidR="00287668" w:rsidRPr="00727CB9">
        <w:rPr>
          <w:rFonts w:hint="eastAsia"/>
        </w:rPr>
        <w:t>依件數</w:t>
      </w:r>
      <w:proofErr w:type="gramEnd"/>
      <w:r w:rsidR="00287668" w:rsidRPr="00727CB9">
        <w:rPr>
          <w:rFonts w:hint="eastAsia"/>
        </w:rPr>
        <w:t>計算，</w:t>
      </w:r>
      <w:r w:rsidR="009D7734" w:rsidRPr="00727CB9">
        <w:rPr>
          <w:rFonts w:hint="eastAsia"/>
        </w:rPr>
        <w:t>不符件數比</w:t>
      </w:r>
      <w:r w:rsidR="00402DD2">
        <w:rPr>
          <w:rFonts w:hint="eastAsia"/>
        </w:rPr>
        <w:t>率</w:t>
      </w:r>
      <w:r w:rsidR="009D7734" w:rsidRPr="00727CB9">
        <w:rPr>
          <w:rFonts w:hint="eastAsia"/>
        </w:rPr>
        <w:t>高達43%，顯見工程驗收草率不實</w:t>
      </w:r>
      <w:r w:rsidR="009503F9" w:rsidRPr="00727CB9">
        <w:rPr>
          <w:rFonts w:hint="eastAsia"/>
        </w:rPr>
        <w:t>，而上開不符設計圖說之案件，擋土牆厚度竟有短少達64公分，而須拆除重做者，已對公共安全造成危害</w:t>
      </w:r>
      <w:r w:rsidR="009D7734" w:rsidRPr="00727CB9">
        <w:rPr>
          <w:rFonts w:hint="eastAsia"/>
        </w:rPr>
        <w:t>。</w:t>
      </w:r>
      <w:r w:rsidR="00287668" w:rsidRPr="00727CB9">
        <w:rPr>
          <w:rFonts w:hint="eastAsia"/>
        </w:rPr>
        <w:t>上開抽驗結果及處理情形，據五峰鄉公所彙整提供如下：</w:t>
      </w:r>
    </w:p>
    <w:tbl>
      <w:tblPr>
        <w:tblW w:w="8845" w:type="dxa"/>
        <w:tblInd w:w="57" w:type="dxa"/>
        <w:tblLayout w:type="fixed"/>
        <w:tblCellMar>
          <w:top w:w="28" w:type="dxa"/>
          <w:left w:w="57" w:type="dxa"/>
          <w:bottom w:w="28" w:type="dxa"/>
          <w:right w:w="57" w:type="dxa"/>
        </w:tblCellMar>
        <w:tblLook w:val="04A0" w:firstRow="1" w:lastRow="0" w:firstColumn="1" w:lastColumn="0" w:noHBand="0" w:noVBand="1"/>
      </w:tblPr>
      <w:tblGrid>
        <w:gridCol w:w="397"/>
        <w:gridCol w:w="680"/>
        <w:gridCol w:w="1814"/>
        <w:gridCol w:w="964"/>
        <w:gridCol w:w="4196"/>
        <w:gridCol w:w="794"/>
      </w:tblGrid>
      <w:tr w:rsidR="00727CB9" w:rsidRPr="00727CB9" w:rsidTr="001F0AE5">
        <w:trPr>
          <w:tblHeader/>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A5B" w:rsidRPr="00727CB9" w:rsidRDefault="00867A5B" w:rsidP="001F0AE5">
            <w:pPr>
              <w:pStyle w:val="120"/>
              <w:spacing w:before="0" w:after="0"/>
            </w:pPr>
            <w:r w:rsidRPr="00727CB9">
              <w:rPr>
                <w:rFonts w:hint="eastAsia"/>
              </w:rPr>
              <w:t>項次</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867A5B" w:rsidRPr="00727CB9" w:rsidRDefault="00867A5B" w:rsidP="001F0AE5">
            <w:pPr>
              <w:pStyle w:val="120"/>
            </w:pPr>
            <w:r w:rsidRPr="00727CB9">
              <w:rPr>
                <w:rFonts w:hint="eastAsia"/>
              </w:rPr>
              <w:t>時間</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867A5B" w:rsidRPr="00727CB9" w:rsidRDefault="00867A5B" w:rsidP="001F0AE5">
            <w:pPr>
              <w:pStyle w:val="120"/>
            </w:pPr>
            <w:proofErr w:type="gramStart"/>
            <w:r w:rsidRPr="00727CB9">
              <w:rPr>
                <w:rFonts w:hint="eastAsia"/>
              </w:rPr>
              <w:t>案名與</w:t>
            </w:r>
            <w:proofErr w:type="gramEnd"/>
            <w:r w:rsidRPr="00727CB9">
              <w:rPr>
                <w:rFonts w:hint="eastAsia"/>
              </w:rPr>
              <w:t>案號</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867A5B" w:rsidRPr="00727CB9" w:rsidRDefault="00867A5B" w:rsidP="001F0AE5">
            <w:pPr>
              <w:pStyle w:val="120"/>
              <w:spacing w:before="0" w:after="0"/>
            </w:pPr>
            <w:r w:rsidRPr="00727CB9">
              <w:rPr>
                <w:rFonts w:hint="eastAsia"/>
              </w:rPr>
              <w:t>抽驗</w:t>
            </w:r>
            <w:r w:rsidRPr="00727CB9">
              <w:br/>
            </w:r>
            <w:r w:rsidRPr="00727CB9">
              <w:rPr>
                <w:rFonts w:hint="eastAsia"/>
              </w:rPr>
              <w:t>項目</w:t>
            </w:r>
          </w:p>
        </w:tc>
        <w:tc>
          <w:tcPr>
            <w:tcW w:w="4196" w:type="dxa"/>
            <w:tcBorders>
              <w:top w:val="single" w:sz="4" w:space="0" w:color="auto"/>
              <w:left w:val="nil"/>
              <w:bottom w:val="single" w:sz="4" w:space="0" w:color="auto"/>
              <w:right w:val="single" w:sz="4" w:space="0" w:color="auto"/>
            </w:tcBorders>
            <w:shd w:val="clear" w:color="auto" w:fill="auto"/>
            <w:vAlign w:val="center"/>
            <w:hideMark/>
          </w:tcPr>
          <w:p w:rsidR="00867A5B" w:rsidRPr="00727CB9" w:rsidRDefault="00867A5B" w:rsidP="001F0AE5">
            <w:pPr>
              <w:pStyle w:val="120"/>
            </w:pPr>
            <w:r w:rsidRPr="00727CB9">
              <w:rPr>
                <w:rFonts w:hint="eastAsia"/>
              </w:rPr>
              <w:t>抽驗結果</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867A5B" w:rsidRPr="00727CB9" w:rsidRDefault="00867A5B" w:rsidP="001F0AE5">
            <w:pPr>
              <w:pStyle w:val="120"/>
              <w:spacing w:before="0" w:after="0"/>
            </w:pPr>
            <w:r w:rsidRPr="00727CB9">
              <w:rPr>
                <w:rFonts w:hint="eastAsia"/>
              </w:rPr>
              <w:t>處理</w:t>
            </w:r>
            <w:r w:rsidRPr="00727CB9">
              <w:br/>
            </w:r>
            <w:r w:rsidRPr="00727CB9">
              <w:rPr>
                <w:rFonts w:hint="eastAsia"/>
              </w:rPr>
              <w:t>情形</w:t>
            </w:r>
          </w:p>
        </w:tc>
      </w:tr>
      <w:tr w:rsidR="00727CB9" w:rsidRPr="00727CB9" w:rsidTr="001F0AE5">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867A5B" w:rsidRPr="00727CB9" w:rsidRDefault="00867A5B" w:rsidP="001F0AE5">
            <w:pPr>
              <w:pStyle w:val="121"/>
              <w:jc w:val="center"/>
            </w:pPr>
            <w:r w:rsidRPr="00727CB9">
              <w:rPr>
                <w:rFonts w:hint="eastAsia"/>
              </w:rPr>
              <w:t>1</w:t>
            </w:r>
          </w:p>
        </w:tc>
        <w:tc>
          <w:tcPr>
            <w:tcW w:w="680" w:type="dxa"/>
            <w:tcBorders>
              <w:top w:val="nil"/>
              <w:left w:val="nil"/>
              <w:bottom w:val="single" w:sz="4" w:space="0" w:color="auto"/>
              <w:right w:val="single" w:sz="4" w:space="0" w:color="auto"/>
            </w:tcBorders>
            <w:shd w:val="clear" w:color="auto" w:fill="auto"/>
            <w:vAlign w:val="center"/>
            <w:hideMark/>
          </w:tcPr>
          <w:p w:rsidR="00867A5B" w:rsidRPr="00727CB9" w:rsidRDefault="00867A5B" w:rsidP="001F0AE5">
            <w:pPr>
              <w:pStyle w:val="121"/>
              <w:jc w:val="center"/>
            </w:pPr>
            <w:r w:rsidRPr="00727CB9">
              <w:rPr>
                <w:rFonts w:hint="eastAsia"/>
              </w:rPr>
              <w:t>103年10月28日</w:t>
            </w:r>
          </w:p>
        </w:tc>
        <w:tc>
          <w:tcPr>
            <w:tcW w:w="1814" w:type="dxa"/>
            <w:tcBorders>
              <w:top w:val="nil"/>
              <w:left w:val="nil"/>
              <w:bottom w:val="single" w:sz="4" w:space="0" w:color="auto"/>
              <w:right w:val="single" w:sz="4" w:space="0" w:color="auto"/>
            </w:tcBorders>
            <w:shd w:val="clear" w:color="auto" w:fill="auto"/>
            <w:vAlign w:val="center"/>
            <w:hideMark/>
          </w:tcPr>
          <w:p w:rsidR="00867A5B" w:rsidRPr="00727CB9" w:rsidRDefault="00867A5B" w:rsidP="001F0AE5">
            <w:pPr>
              <w:pStyle w:val="121"/>
            </w:pPr>
            <w:r w:rsidRPr="00727CB9">
              <w:rPr>
                <w:rFonts w:hint="eastAsia"/>
              </w:rPr>
              <w:t>101年8月蘇拉颱風及天秤颱風清石道路5.5K災害復建工程(案號:</w:t>
            </w:r>
            <w:r w:rsidRPr="00727CB9">
              <w:t>B132010)</w:t>
            </w:r>
          </w:p>
        </w:tc>
        <w:tc>
          <w:tcPr>
            <w:tcW w:w="964" w:type="dxa"/>
            <w:tcBorders>
              <w:top w:val="nil"/>
              <w:left w:val="nil"/>
              <w:bottom w:val="single" w:sz="4" w:space="0" w:color="auto"/>
              <w:right w:val="single" w:sz="4" w:space="0" w:color="auto"/>
            </w:tcBorders>
            <w:shd w:val="clear" w:color="auto" w:fill="auto"/>
            <w:vAlign w:val="center"/>
            <w:hideMark/>
          </w:tcPr>
          <w:p w:rsidR="00867A5B" w:rsidRPr="00727CB9" w:rsidRDefault="00867A5B" w:rsidP="001F0AE5">
            <w:pPr>
              <w:pStyle w:val="121"/>
            </w:pPr>
            <w:r w:rsidRPr="00727CB9">
              <w:rPr>
                <w:rFonts w:hint="eastAsia"/>
              </w:rPr>
              <w:t>自由</w:t>
            </w:r>
            <w:proofErr w:type="gramStart"/>
            <w:r w:rsidRPr="00727CB9">
              <w:rPr>
                <w:rFonts w:hint="eastAsia"/>
              </w:rPr>
              <w:t>樑</w:t>
            </w:r>
            <w:proofErr w:type="gramEnd"/>
            <w:r w:rsidRPr="00727CB9">
              <w:rPr>
                <w:rFonts w:hint="eastAsia"/>
              </w:rPr>
              <w:t>噴泥土厚度試驗</w:t>
            </w:r>
          </w:p>
        </w:tc>
        <w:tc>
          <w:tcPr>
            <w:tcW w:w="4196" w:type="dxa"/>
            <w:tcBorders>
              <w:top w:val="nil"/>
              <w:left w:val="nil"/>
              <w:bottom w:val="single" w:sz="4" w:space="0" w:color="auto"/>
              <w:right w:val="single" w:sz="4" w:space="0" w:color="auto"/>
            </w:tcBorders>
            <w:shd w:val="clear" w:color="auto" w:fill="auto"/>
            <w:vAlign w:val="center"/>
            <w:hideMark/>
          </w:tcPr>
          <w:p w:rsidR="00867A5B" w:rsidRPr="00727CB9" w:rsidRDefault="00867A5B" w:rsidP="001F0AE5">
            <w:pPr>
              <w:pStyle w:val="121"/>
            </w:pPr>
            <w:r w:rsidRPr="00727CB9">
              <w:rPr>
                <w:rFonts w:hint="eastAsia"/>
              </w:rPr>
              <w:t>與圖說相符：設計15公分，實測16公分</w:t>
            </w:r>
          </w:p>
        </w:tc>
        <w:tc>
          <w:tcPr>
            <w:tcW w:w="794" w:type="dxa"/>
            <w:tcBorders>
              <w:top w:val="nil"/>
              <w:left w:val="nil"/>
              <w:bottom w:val="single" w:sz="4" w:space="0" w:color="auto"/>
              <w:right w:val="single" w:sz="4" w:space="0" w:color="auto"/>
            </w:tcBorders>
            <w:shd w:val="clear" w:color="auto" w:fill="auto"/>
            <w:vAlign w:val="center"/>
            <w:hideMark/>
          </w:tcPr>
          <w:p w:rsidR="00867A5B" w:rsidRPr="00727CB9" w:rsidRDefault="00867A5B" w:rsidP="001F0AE5">
            <w:pPr>
              <w:pStyle w:val="121"/>
            </w:pPr>
            <w:r w:rsidRPr="00727CB9">
              <w:rPr>
                <w:rFonts w:hint="eastAsia"/>
              </w:rPr>
              <w:t>符合</w:t>
            </w:r>
            <w:r w:rsidRPr="00727CB9">
              <w:br/>
            </w:r>
            <w:r w:rsidRPr="00727CB9">
              <w:rPr>
                <w:rFonts w:hint="eastAsia"/>
              </w:rPr>
              <w:t>圖說</w:t>
            </w:r>
          </w:p>
        </w:tc>
      </w:tr>
      <w:tr w:rsidR="00727CB9" w:rsidRPr="00727CB9" w:rsidTr="00867A5B">
        <w:tc>
          <w:tcPr>
            <w:tcW w:w="397"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867A5B" w:rsidRPr="00727CB9" w:rsidRDefault="00867A5B" w:rsidP="001F0AE5">
            <w:pPr>
              <w:pStyle w:val="121"/>
              <w:jc w:val="center"/>
            </w:pPr>
            <w:r w:rsidRPr="00727CB9">
              <w:rPr>
                <w:rFonts w:hint="eastAsia"/>
              </w:rPr>
              <w:t>2</w:t>
            </w:r>
          </w:p>
        </w:tc>
        <w:tc>
          <w:tcPr>
            <w:tcW w:w="680" w:type="dxa"/>
            <w:tcBorders>
              <w:top w:val="nil"/>
              <w:left w:val="nil"/>
              <w:bottom w:val="single" w:sz="4" w:space="0" w:color="auto"/>
              <w:right w:val="single" w:sz="4" w:space="0" w:color="auto"/>
            </w:tcBorders>
            <w:shd w:val="clear" w:color="auto" w:fill="FDE9D9" w:themeFill="accent6" w:themeFillTint="33"/>
            <w:vAlign w:val="center"/>
            <w:hideMark/>
          </w:tcPr>
          <w:p w:rsidR="00867A5B" w:rsidRPr="00727CB9" w:rsidRDefault="00867A5B" w:rsidP="001F0AE5">
            <w:pPr>
              <w:pStyle w:val="121"/>
              <w:jc w:val="center"/>
            </w:pPr>
            <w:r w:rsidRPr="00727CB9">
              <w:rPr>
                <w:rFonts w:hint="eastAsia"/>
              </w:rPr>
              <w:t>103年10月28日</w:t>
            </w:r>
          </w:p>
        </w:tc>
        <w:tc>
          <w:tcPr>
            <w:tcW w:w="1814" w:type="dxa"/>
            <w:tcBorders>
              <w:top w:val="nil"/>
              <w:left w:val="nil"/>
              <w:bottom w:val="single" w:sz="4" w:space="0" w:color="auto"/>
              <w:right w:val="single" w:sz="4" w:space="0" w:color="auto"/>
            </w:tcBorders>
            <w:shd w:val="clear" w:color="auto" w:fill="FDE9D9" w:themeFill="accent6" w:themeFillTint="33"/>
            <w:vAlign w:val="center"/>
            <w:hideMark/>
          </w:tcPr>
          <w:p w:rsidR="00867A5B" w:rsidRPr="00727CB9" w:rsidRDefault="00867A5B" w:rsidP="001F0AE5">
            <w:pPr>
              <w:pStyle w:val="121"/>
            </w:pPr>
            <w:r w:rsidRPr="00727CB9">
              <w:rPr>
                <w:rFonts w:hint="eastAsia"/>
              </w:rPr>
              <w:t>清石道路7k+000至9k+300等三件災害復建工程</w:t>
            </w:r>
            <w:r w:rsidRPr="00727CB9">
              <w:br/>
            </w:r>
            <w:r w:rsidRPr="00727CB9">
              <w:rPr>
                <w:rFonts w:hint="eastAsia"/>
              </w:rPr>
              <w:t>(案號:</w:t>
            </w:r>
            <w:r w:rsidRPr="00727CB9">
              <w:t>B132016)</w:t>
            </w:r>
          </w:p>
        </w:tc>
        <w:tc>
          <w:tcPr>
            <w:tcW w:w="964" w:type="dxa"/>
            <w:tcBorders>
              <w:top w:val="nil"/>
              <w:left w:val="nil"/>
              <w:bottom w:val="single" w:sz="4" w:space="0" w:color="auto"/>
              <w:right w:val="single" w:sz="4" w:space="0" w:color="auto"/>
            </w:tcBorders>
            <w:shd w:val="clear" w:color="auto" w:fill="FDE9D9" w:themeFill="accent6" w:themeFillTint="33"/>
            <w:noWrap/>
            <w:vAlign w:val="center"/>
            <w:hideMark/>
          </w:tcPr>
          <w:p w:rsidR="00867A5B" w:rsidRPr="00727CB9" w:rsidRDefault="00867A5B" w:rsidP="001F0AE5">
            <w:pPr>
              <w:pStyle w:val="121"/>
            </w:pPr>
            <w:r w:rsidRPr="00727CB9">
              <w:rPr>
                <w:rFonts w:hint="eastAsia"/>
              </w:rPr>
              <w:t>擋土牆穿透試驗</w:t>
            </w:r>
          </w:p>
        </w:tc>
        <w:tc>
          <w:tcPr>
            <w:tcW w:w="4196" w:type="dxa"/>
            <w:tcBorders>
              <w:top w:val="nil"/>
              <w:left w:val="nil"/>
              <w:bottom w:val="single" w:sz="4" w:space="0" w:color="auto"/>
              <w:right w:val="single" w:sz="4" w:space="0" w:color="auto"/>
            </w:tcBorders>
            <w:shd w:val="clear" w:color="auto" w:fill="FDE9D9" w:themeFill="accent6" w:themeFillTint="33"/>
            <w:vAlign w:val="center"/>
            <w:hideMark/>
          </w:tcPr>
          <w:p w:rsidR="00867A5B" w:rsidRPr="00727CB9" w:rsidRDefault="00867A5B" w:rsidP="00867A5B">
            <w:pPr>
              <w:pStyle w:val="121"/>
              <w:ind w:left="221" w:hangingChars="95" w:hanging="221"/>
            </w:pPr>
            <w:r w:rsidRPr="00727CB9">
              <w:rPr>
                <w:rFonts w:hint="eastAsia"/>
              </w:rPr>
              <w:t>1.與圖說不符：7K</w:t>
            </w:r>
            <w:proofErr w:type="gramStart"/>
            <w:r w:rsidRPr="00727CB9">
              <w:rPr>
                <w:rFonts w:hint="eastAsia"/>
              </w:rPr>
              <w:t>鑽透位置</w:t>
            </w:r>
            <w:proofErr w:type="gramEnd"/>
            <w:r w:rsidRPr="00727CB9">
              <w:rPr>
                <w:rFonts w:hint="eastAsia"/>
              </w:rPr>
              <w:t>設計145公分，實測105公分</w:t>
            </w:r>
            <w:r w:rsidRPr="00727CB9">
              <w:t>(7K</w:t>
            </w:r>
            <w:r w:rsidRPr="00727CB9">
              <w:rPr>
                <w:rFonts w:hint="eastAsia"/>
              </w:rPr>
              <w:t>短少</w:t>
            </w:r>
            <w:r w:rsidRPr="00727CB9">
              <w:t>40</w:t>
            </w:r>
            <w:r w:rsidRPr="00727CB9">
              <w:rPr>
                <w:rFonts w:hint="eastAsia"/>
              </w:rPr>
              <w:t>公分)</w:t>
            </w:r>
          </w:p>
          <w:p w:rsidR="00867A5B" w:rsidRPr="00727CB9" w:rsidRDefault="00867A5B" w:rsidP="00867A5B">
            <w:pPr>
              <w:pStyle w:val="121"/>
              <w:ind w:left="221" w:hangingChars="95" w:hanging="221"/>
            </w:pPr>
            <w:r w:rsidRPr="00727CB9">
              <w:rPr>
                <w:rFonts w:hint="eastAsia"/>
              </w:rPr>
              <w:t>2.與圖說不符：9K</w:t>
            </w:r>
            <w:proofErr w:type="gramStart"/>
            <w:r w:rsidRPr="00727CB9">
              <w:rPr>
                <w:rFonts w:hint="eastAsia"/>
              </w:rPr>
              <w:t>鑽透位置</w:t>
            </w:r>
            <w:proofErr w:type="gramEnd"/>
            <w:r w:rsidRPr="00727CB9">
              <w:rPr>
                <w:rFonts w:hint="eastAsia"/>
              </w:rPr>
              <w:t>設計145公分，實測81公分</w:t>
            </w:r>
            <w:r w:rsidRPr="00727CB9">
              <w:t>(9K</w:t>
            </w:r>
            <w:r w:rsidRPr="00727CB9">
              <w:rPr>
                <w:rFonts w:hint="eastAsia"/>
              </w:rPr>
              <w:t>短少</w:t>
            </w:r>
            <w:r w:rsidRPr="00727CB9">
              <w:t>64</w:t>
            </w:r>
            <w:r w:rsidRPr="00727CB9">
              <w:rPr>
                <w:rFonts w:hint="eastAsia"/>
              </w:rPr>
              <w:t>公分)</w:t>
            </w:r>
          </w:p>
        </w:tc>
        <w:tc>
          <w:tcPr>
            <w:tcW w:w="794" w:type="dxa"/>
            <w:tcBorders>
              <w:top w:val="nil"/>
              <w:left w:val="nil"/>
              <w:bottom w:val="single" w:sz="4" w:space="0" w:color="auto"/>
              <w:right w:val="single" w:sz="4" w:space="0" w:color="auto"/>
            </w:tcBorders>
            <w:shd w:val="clear" w:color="auto" w:fill="FDE9D9" w:themeFill="accent6" w:themeFillTint="33"/>
            <w:vAlign w:val="center"/>
            <w:hideMark/>
          </w:tcPr>
          <w:p w:rsidR="00867A5B" w:rsidRPr="00727CB9" w:rsidRDefault="00867A5B" w:rsidP="001F0AE5">
            <w:pPr>
              <w:pStyle w:val="121"/>
            </w:pPr>
            <w:r w:rsidRPr="00727CB9">
              <w:rPr>
                <w:rFonts w:hint="eastAsia"/>
              </w:rPr>
              <w:t>已拆除重做，結案</w:t>
            </w:r>
          </w:p>
        </w:tc>
      </w:tr>
      <w:tr w:rsidR="00727CB9" w:rsidRPr="00727CB9" w:rsidTr="001F0AE5">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867A5B" w:rsidRPr="00727CB9" w:rsidRDefault="00867A5B" w:rsidP="001F0AE5">
            <w:pPr>
              <w:pStyle w:val="121"/>
              <w:jc w:val="center"/>
            </w:pPr>
            <w:r w:rsidRPr="00727CB9">
              <w:rPr>
                <w:rFonts w:hint="eastAsia"/>
              </w:rPr>
              <w:t>3</w:t>
            </w:r>
          </w:p>
        </w:tc>
        <w:tc>
          <w:tcPr>
            <w:tcW w:w="680" w:type="dxa"/>
            <w:tcBorders>
              <w:top w:val="nil"/>
              <w:left w:val="nil"/>
              <w:bottom w:val="single" w:sz="4" w:space="0" w:color="auto"/>
              <w:right w:val="single" w:sz="4" w:space="0" w:color="auto"/>
            </w:tcBorders>
            <w:shd w:val="clear" w:color="auto" w:fill="auto"/>
            <w:vAlign w:val="center"/>
            <w:hideMark/>
          </w:tcPr>
          <w:p w:rsidR="00867A5B" w:rsidRPr="00727CB9" w:rsidRDefault="00867A5B" w:rsidP="001F0AE5">
            <w:pPr>
              <w:pStyle w:val="121"/>
              <w:jc w:val="center"/>
            </w:pPr>
            <w:r w:rsidRPr="00727CB9">
              <w:rPr>
                <w:rFonts w:hint="eastAsia"/>
              </w:rPr>
              <w:t>104年11月10日</w:t>
            </w:r>
          </w:p>
        </w:tc>
        <w:tc>
          <w:tcPr>
            <w:tcW w:w="1814" w:type="dxa"/>
            <w:tcBorders>
              <w:top w:val="nil"/>
              <w:left w:val="nil"/>
              <w:bottom w:val="single" w:sz="4" w:space="0" w:color="auto"/>
              <w:right w:val="single" w:sz="4" w:space="0" w:color="auto"/>
            </w:tcBorders>
            <w:shd w:val="clear" w:color="auto" w:fill="auto"/>
            <w:vAlign w:val="center"/>
            <w:hideMark/>
          </w:tcPr>
          <w:p w:rsidR="00867A5B" w:rsidRPr="00727CB9" w:rsidRDefault="00867A5B" w:rsidP="001F0AE5">
            <w:pPr>
              <w:pStyle w:val="121"/>
            </w:pPr>
            <w:proofErr w:type="gramStart"/>
            <w:r w:rsidRPr="00727CB9">
              <w:rPr>
                <w:rFonts w:hint="eastAsia"/>
              </w:rPr>
              <w:t>潭美及</w:t>
            </w:r>
            <w:proofErr w:type="gramEnd"/>
            <w:r w:rsidRPr="00727CB9">
              <w:rPr>
                <w:rFonts w:hint="eastAsia"/>
              </w:rPr>
              <w:t>康</w:t>
            </w:r>
            <w:proofErr w:type="gramStart"/>
            <w:r w:rsidRPr="00727CB9">
              <w:rPr>
                <w:rFonts w:hint="eastAsia"/>
              </w:rPr>
              <w:t>芮</w:t>
            </w:r>
            <w:proofErr w:type="gramEnd"/>
            <w:r w:rsidRPr="00727CB9">
              <w:rPr>
                <w:rFonts w:hint="eastAsia"/>
              </w:rPr>
              <w:t>颱風-民生農路災害復建工程</w:t>
            </w:r>
            <w:r w:rsidRPr="00727CB9">
              <w:br/>
            </w:r>
            <w:r w:rsidRPr="00727CB9">
              <w:rPr>
                <w:rFonts w:hint="eastAsia"/>
              </w:rPr>
              <w:t>(案號:</w:t>
            </w:r>
            <w:r w:rsidRPr="00727CB9">
              <w:t>B142009)</w:t>
            </w:r>
          </w:p>
        </w:tc>
        <w:tc>
          <w:tcPr>
            <w:tcW w:w="964" w:type="dxa"/>
            <w:tcBorders>
              <w:top w:val="nil"/>
              <w:left w:val="nil"/>
              <w:bottom w:val="single" w:sz="4" w:space="0" w:color="auto"/>
              <w:right w:val="single" w:sz="4" w:space="0" w:color="auto"/>
            </w:tcBorders>
            <w:shd w:val="clear" w:color="auto" w:fill="auto"/>
            <w:vAlign w:val="center"/>
            <w:hideMark/>
          </w:tcPr>
          <w:p w:rsidR="00867A5B" w:rsidRPr="00727CB9" w:rsidRDefault="00867A5B" w:rsidP="001F0AE5">
            <w:pPr>
              <w:pStyle w:val="121"/>
            </w:pPr>
            <w:proofErr w:type="gramStart"/>
            <w:r w:rsidRPr="00727CB9">
              <w:rPr>
                <w:rFonts w:hint="eastAsia"/>
              </w:rPr>
              <w:t>水泥地坪鑽心</w:t>
            </w:r>
            <w:proofErr w:type="gramEnd"/>
            <w:r w:rsidRPr="00727CB9">
              <w:rPr>
                <w:rFonts w:hint="eastAsia"/>
              </w:rPr>
              <w:t>試驗</w:t>
            </w:r>
          </w:p>
          <w:p w:rsidR="00867A5B" w:rsidRPr="00727CB9" w:rsidRDefault="00867A5B" w:rsidP="001F0AE5">
            <w:pPr>
              <w:pStyle w:val="121"/>
            </w:pPr>
            <w:r w:rsidRPr="00727CB9">
              <w:rPr>
                <w:rFonts w:hint="eastAsia"/>
              </w:rPr>
              <w:t>擋土牆穿透試驗</w:t>
            </w:r>
          </w:p>
        </w:tc>
        <w:tc>
          <w:tcPr>
            <w:tcW w:w="4196" w:type="dxa"/>
            <w:tcBorders>
              <w:top w:val="nil"/>
              <w:left w:val="nil"/>
              <w:bottom w:val="single" w:sz="4" w:space="0" w:color="auto"/>
              <w:right w:val="single" w:sz="4" w:space="0" w:color="auto"/>
            </w:tcBorders>
            <w:shd w:val="clear" w:color="auto" w:fill="auto"/>
            <w:vAlign w:val="center"/>
            <w:hideMark/>
          </w:tcPr>
          <w:p w:rsidR="00867A5B" w:rsidRPr="00727CB9" w:rsidRDefault="00867A5B" w:rsidP="00867A5B">
            <w:pPr>
              <w:pStyle w:val="121"/>
              <w:ind w:left="221" w:hangingChars="95" w:hanging="221"/>
            </w:pPr>
            <w:r w:rsidRPr="00727CB9">
              <w:rPr>
                <w:rFonts w:hint="eastAsia"/>
              </w:rPr>
              <w:t>1.與圖說相符：</w:t>
            </w:r>
            <w:proofErr w:type="gramStart"/>
            <w:r w:rsidRPr="00727CB9">
              <w:rPr>
                <w:rFonts w:hint="eastAsia"/>
              </w:rPr>
              <w:t>水泥地坪鑽心</w:t>
            </w:r>
            <w:proofErr w:type="gramEnd"/>
            <w:r w:rsidRPr="00727CB9">
              <w:rPr>
                <w:rFonts w:hint="eastAsia"/>
              </w:rPr>
              <w:t>，設計15公分，實測21公分</w:t>
            </w:r>
          </w:p>
          <w:p w:rsidR="00867A5B" w:rsidRPr="00727CB9" w:rsidRDefault="00867A5B" w:rsidP="00867A5B">
            <w:pPr>
              <w:pStyle w:val="121"/>
              <w:ind w:left="221" w:hangingChars="95" w:hanging="221"/>
            </w:pPr>
            <w:r w:rsidRPr="00727CB9">
              <w:rPr>
                <w:rFonts w:hint="eastAsia"/>
              </w:rPr>
              <w:t>2.與圖說相符：擋土牆穿透試驗，頂下200公分，設計90公分，實測104公分</w:t>
            </w:r>
          </w:p>
        </w:tc>
        <w:tc>
          <w:tcPr>
            <w:tcW w:w="794" w:type="dxa"/>
            <w:tcBorders>
              <w:top w:val="nil"/>
              <w:left w:val="nil"/>
              <w:bottom w:val="single" w:sz="4" w:space="0" w:color="auto"/>
              <w:right w:val="single" w:sz="4" w:space="0" w:color="auto"/>
            </w:tcBorders>
            <w:shd w:val="clear" w:color="auto" w:fill="auto"/>
            <w:vAlign w:val="center"/>
            <w:hideMark/>
          </w:tcPr>
          <w:p w:rsidR="00867A5B" w:rsidRPr="00727CB9" w:rsidRDefault="00867A5B" w:rsidP="001F0AE5">
            <w:pPr>
              <w:pStyle w:val="121"/>
            </w:pPr>
            <w:r w:rsidRPr="00727CB9">
              <w:rPr>
                <w:rFonts w:hint="eastAsia"/>
              </w:rPr>
              <w:t>符合</w:t>
            </w:r>
            <w:r w:rsidRPr="00727CB9">
              <w:br/>
            </w:r>
            <w:r w:rsidRPr="00727CB9">
              <w:rPr>
                <w:rFonts w:hint="eastAsia"/>
              </w:rPr>
              <w:t>圖說</w:t>
            </w:r>
          </w:p>
        </w:tc>
      </w:tr>
      <w:tr w:rsidR="00727CB9" w:rsidRPr="00727CB9" w:rsidTr="001F0AE5">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867A5B" w:rsidRPr="00727CB9" w:rsidRDefault="00867A5B" w:rsidP="001F0AE5">
            <w:pPr>
              <w:pStyle w:val="121"/>
              <w:jc w:val="center"/>
            </w:pPr>
            <w:r w:rsidRPr="00727CB9">
              <w:rPr>
                <w:rFonts w:hint="eastAsia"/>
              </w:rPr>
              <w:t>4</w:t>
            </w:r>
          </w:p>
        </w:tc>
        <w:tc>
          <w:tcPr>
            <w:tcW w:w="680" w:type="dxa"/>
            <w:tcBorders>
              <w:top w:val="nil"/>
              <w:left w:val="nil"/>
              <w:bottom w:val="single" w:sz="4" w:space="0" w:color="auto"/>
              <w:right w:val="single" w:sz="4" w:space="0" w:color="auto"/>
            </w:tcBorders>
            <w:shd w:val="clear" w:color="auto" w:fill="auto"/>
            <w:vAlign w:val="center"/>
            <w:hideMark/>
          </w:tcPr>
          <w:p w:rsidR="00867A5B" w:rsidRPr="00727CB9" w:rsidRDefault="00867A5B" w:rsidP="001F0AE5">
            <w:pPr>
              <w:pStyle w:val="121"/>
              <w:jc w:val="center"/>
            </w:pPr>
            <w:r w:rsidRPr="00727CB9">
              <w:rPr>
                <w:rFonts w:hint="eastAsia"/>
              </w:rPr>
              <w:t>104年11月10日</w:t>
            </w:r>
          </w:p>
        </w:tc>
        <w:tc>
          <w:tcPr>
            <w:tcW w:w="1814" w:type="dxa"/>
            <w:tcBorders>
              <w:top w:val="nil"/>
              <w:left w:val="nil"/>
              <w:bottom w:val="single" w:sz="4" w:space="0" w:color="auto"/>
              <w:right w:val="single" w:sz="4" w:space="0" w:color="auto"/>
            </w:tcBorders>
            <w:shd w:val="clear" w:color="auto" w:fill="auto"/>
            <w:vAlign w:val="center"/>
            <w:hideMark/>
          </w:tcPr>
          <w:p w:rsidR="00867A5B" w:rsidRPr="00727CB9" w:rsidRDefault="00867A5B" w:rsidP="001F0AE5">
            <w:pPr>
              <w:pStyle w:val="121"/>
            </w:pPr>
            <w:proofErr w:type="gramStart"/>
            <w:r w:rsidRPr="00727CB9">
              <w:rPr>
                <w:rFonts w:hint="eastAsia"/>
              </w:rPr>
              <w:t>蘇力颱風</w:t>
            </w:r>
            <w:proofErr w:type="gramEnd"/>
            <w:r w:rsidRPr="00727CB9">
              <w:rPr>
                <w:rFonts w:hint="eastAsia"/>
              </w:rPr>
              <w:t>-桃山村農路(H3類)災害復建工程</w:t>
            </w:r>
            <w:r w:rsidRPr="00727CB9">
              <w:rPr>
                <w:rFonts w:hint="eastAsia"/>
              </w:rPr>
              <w:br/>
              <w:t>(案號:</w:t>
            </w:r>
            <w:r w:rsidRPr="00727CB9">
              <w:t>B142011)</w:t>
            </w:r>
          </w:p>
        </w:tc>
        <w:tc>
          <w:tcPr>
            <w:tcW w:w="964" w:type="dxa"/>
            <w:tcBorders>
              <w:top w:val="nil"/>
              <w:left w:val="nil"/>
              <w:bottom w:val="single" w:sz="4" w:space="0" w:color="auto"/>
              <w:right w:val="single" w:sz="4" w:space="0" w:color="auto"/>
            </w:tcBorders>
            <w:shd w:val="clear" w:color="auto" w:fill="auto"/>
            <w:vAlign w:val="center"/>
            <w:hideMark/>
          </w:tcPr>
          <w:p w:rsidR="00867A5B" w:rsidRPr="00727CB9" w:rsidRDefault="00867A5B" w:rsidP="001F0AE5">
            <w:pPr>
              <w:pStyle w:val="121"/>
            </w:pPr>
            <w:proofErr w:type="gramStart"/>
            <w:r w:rsidRPr="00727CB9">
              <w:rPr>
                <w:rFonts w:hint="eastAsia"/>
              </w:rPr>
              <w:t>水泥地坪鑽心</w:t>
            </w:r>
            <w:proofErr w:type="gramEnd"/>
          </w:p>
          <w:p w:rsidR="00867A5B" w:rsidRPr="00727CB9" w:rsidRDefault="00867A5B" w:rsidP="001F0AE5">
            <w:pPr>
              <w:pStyle w:val="121"/>
            </w:pPr>
            <w:r w:rsidRPr="00727CB9">
              <w:rPr>
                <w:rFonts w:hint="eastAsia"/>
              </w:rPr>
              <w:t>擋土牆穿透試驗</w:t>
            </w:r>
          </w:p>
        </w:tc>
        <w:tc>
          <w:tcPr>
            <w:tcW w:w="4196" w:type="dxa"/>
            <w:tcBorders>
              <w:top w:val="nil"/>
              <w:left w:val="nil"/>
              <w:bottom w:val="single" w:sz="4" w:space="0" w:color="auto"/>
              <w:right w:val="single" w:sz="4" w:space="0" w:color="auto"/>
            </w:tcBorders>
            <w:shd w:val="clear" w:color="auto" w:fill="auto"/>
            <w:vAlign w:val="center"/>
            <w:hideMark/>
          </w:tcPr>
          <w:p w:rsidR="00867A5B" w:rsidRPr="00727CB9" w:rsidRDefault="00867A5B" w:rsidP="00867A5B">
            <w:pPr>
              <w:pStyle w:val="121"/>
              <w:ind w:left="221" w:hangingChars="95" w:hanging="221"/>
            </w:pPr>
            <w:r w:rsidRPr="00727CB9">
              <w:rPr>
                <w:rFonts w:hint="eastAsia"/>
              </w:rPr>
              <w:t>1.與圖說相符：C工區</w:t>
            </w:r>
            <w:proofErr w:type="gramStart"/>
            <w:r w:rsidRPr="00727CB9">
              <w:rPr>
                <w:rFonts w:hint="eastAsia"/>
              </w:rPr>
              <w:t>水泥地坪鑽心</w:t>
            </w:r>
            <w:proofErr w:type="gramEnd"/>
            <w:r w:rsidRPr="00727CB9">
              <w:rPr>
                <w:rFonts w:hint="eastAsia"/>
              </w:rPr>
              <w:t>，設計15公分，實測18公分</w:t>
            </w:r>
          </w:p>
          <w:p w:rsidR="00867A5B" w:rsidRPr="00727CB9" w:rsidRDefault="00867A5B" w:rsidP="00867A5B">
            <w:pPr>
              <w:pStyle w:val="121"/>
              <w:ind w:left="221" w:hangingChars="95" w:hanging="221"/>
            </w:pPr>
            <w:r w:rsidRPr="00727CB9">
              <w:rPr>
                <w:rFonts w:hint="eastAsia"/>
              </w:rPr>
              <w:t>2.與圖說相符：C工區擋土牆穿透試驗，頂下160公分，設計78公分，實測89公分</w:t>
            </w:r>
          </w:p>
          <w:p w:rsidR="00867A5B" w:rsidRPr="00727CB9" w:rsidRDefault="00867A5B" w:rsidP="00867A5B">
            <w:pPr>
              <w:pStyle w:val="121"/>
              <w:ind w:left="221" w:hangingChars="95" w:hanging="221"/>
            </w:pPr>
            <w:r w:rsidRPr="00727CB9">
              <w:rPr>
                <w:rFonts w:hint="eastAsia"/>
              </w:rPr>
              <w:t>3.與圖說相符：A工區擋土牆穿透試驗，頂下265公分，設計109公分，實測144公分</w:t>
            </w:r>
          </w:p>
        </w:tc>
        <w:tc>
          <w:tcPr>
            <w:tcW w:w="794" w:type="dxa"/>
            <w:tcBorders>
              <w:top w:val="nil"/>
              <w:left w:val="nil"/>
              <w:bottom w:val="single" w:sz="4" w:space="0" w:color="auto"/>
              <w:right w:val="single" w:sz="4" w:space="0" w:color="auto"/>
            </w:tcBorders>
            <w:shd w:val="clear" w:color="auto" w:fill="auto"/>
            <w:vAlign w:val="center"/>
            <w:hideMark/>
          </w:tcPr>
          <w:p w:rsidR="00867A5B" w:rsidRPr="00727CB9" w:rsidRDefault="00867A5B" w:rsidP="001F0AE5">
            <w:pPr>
              <w:pStyle w:val="121"/>
            </w:pPr>
            <w:r w:rsidRPr="00727CB9">
              <w:rPr>
                <w:rFonts w:hint="eastAsia"/>
              </w:rPr>
              <w:t>符合</w:t>
            </w:r>
            <w:r w:rsidRPr="00727CB9">
              <w:br/>
            </w:r>
            <w:r w:rsidRPr="00727CB9">
              <w:rPr>
                <w:rFonts w:hint="eastAsia"/>
              </w:rPr>
              <w:t>圖說</w:t>
            </w:r>
          </w:p>
        </w:tc>
      </w:tr>
      <w:tr w:rsidR="00727CB9" w:rsidRPr="00727CB9" w:rsidTr="00C83192">
        <w:trPr>
          <w:cantSplit/>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867A5B" w:rsidRPr="00727CB9" w:rsidRDefault="00867A5B" w:rsidP="001F0AE5">
            <w:pPr>
              <w:pStyle w:val="121"/>
              <w:jc w:val="center"/>
            </w:pPr>
            <w:r w:rsidRPr="00727CB9">
              <w:rPr>
                <w:rFonts w:hint="eastAsia"/>
              </w:rPr>
              <w:t>5</w:t>
            </w:r>
          </w:p>
        </w:tc>
        <w:tc>
          <w:tcPr>
            <w:tcW w:w="680" w:type="dxa"/>
            <w:tcBorders>
              <w:top w:val="nil"/>
              <w:left w:val="nil"/>
              <w:bottom w:val="single" w:sz="4" w:space="0" w:color="auto"/>
              <w:right w:val="single" w:sz="4" w:space="0" w:color="auto"/>
            </w:tcBorders>
            <w:shd w:val="clear" w:color="auto" w:fill="auto"/>
            <w:vAlign w:val="center"/>
            <w:hideMark/>
          </w:tcPr>
          <w:p w:rsidR="00867A5B" w:rsidRPr="00727CB9" w:rsidRDefault="00867A5B" w:rsidP="001F0AE5">
            <w:pPr>
              <w:pStyle w:val="121"/>
              <w:jc w:val="center"/>
            </w:pPr>
            <w:r w:rsidRPr="00727CB9">
              <w:rPr>
                <w:rFonts w:hint="eastAsia"/>
              </w:rPr>
              <w:t>104年11月10日</w:t>
            </w:r>
          </w:p>
        </w:tc>
        <w:tc>
          <w:tcPr>
            <w:tcW w:w="1814" w:type="dxa"/>
            <w:tcBorders>
              <w:top w:val="nil"/>
              <w:left w:val="nil"/>
              <w:bottom w:val="single" w:sz="4" w:space="0" w:color="auto"/>
              <w:right w:val="single" w:sz="4" w:space="0" w:color="auto"/>
            </w:tcBorders>
            <w:shd w:val="clear" w:color="auto" w:fill="auto"/>
            <w:vAlign w:val="center"/>
            <w:hideMark/>
          </w:tcPr>
          <w:p w:rsidR="00867A5B" w:rsidRPr="00727CB9" w:rsidRDefault="00867A5B" w:rsidP="001F0AE5">
            <w:pPr>
              <w:pStyle w:val="121"/>
            </w:pPr>
            <w:proofErr w:type="gramStart"/>
            <w:r w:rsidRPr="00727CB9">
              <w:rPr>
                <w:rFonts w:hint="eastAsia"/>
              </w:rPr>
              <w:t>蘇力颱風</w:t>
            </w:r>
            <w:proofErr w:type="gramEnd"/>
            <w:r w:rsidRPr="00727CB9">
              <w:rPr>
                <w:rFonts w:hint="eastAsia"/>
              </w:rPr>
              <w:t>-</w:t>
            </w:r>
            <w:proofErr w:type="gramStart"/>
            <w:r w:rsidRPr="00727CB9">
              <w:rPr>
                <w:rFonts w:hint="eastAsia"/>
              </w:rPr>
              <w:t>喜翁及</w:t>
            </w:r>
            <w:proofErr w:type="gramEnd"/>
            <w:r w:rsidRPr="00727CB9">
              <w:rPr>
                <w:rFonts w:hint="eastAsia"/>
              </w:rPr>
              <w:t>羅平聯絡道路(N1類)災害復建工程等3案</w:t>
            </w:r>
            <w:r w:rsidRPr="00727CB9">
              <w:br/>
            </w:r>
            <w:r w:rsidRPr="00727CB9">
              <w:rPr>
                <w:rFonts w:hint="eastAsia"/>
              </w:rPr>
              <w:t>(案號:</w:t>
            </w:r>
            <w:r w:rsidRPr="00727CB9">
              <w:t>B142012)</w:t>
            </w:r>
          </w:p>
        </w:tc>
        <w:tc>
          <w:tcPr>
            <w:tcW w:w="964" w:type="dxa"/>
            <w:tcBorders>
              <w:top w:val="nil"/>
              <w:left w:val="nil"/>
              <w:bottom w:val="single" w:sz="4" w:space="0" w:color="auto"/>
              <w:right w:val="single" w:sz="4" w:space="0" w:color="auto"/>
            </w:tcBorders>
            <w:shd w:val="clear" w:color="auto" w:fill="auto"/>
            <w:vAlign w:val="center"/>
            <w:hideMark/>
          </w:tcPr>
          <w:p w:rsidR="00867A5B" w:rsidRPr="00727CB9" w:rsidRDefault="00867A5B" w:rsidP="001F0AE5">
            <w:pPr>
              <w:pStyle w:val="121"/>
            </w:pPr>
            <w:r w:rsidRPr="00727CB9">
              <w:rPr>
                <w:rFonts w:hint="eastAsia"/>
              </w:rPr>
              <w:t>擋土牆穿透試驗</w:t>
            </w:r>
          </w:p>
        </w:tc>
        <w:tc>
          <w:tcPr>
            <w:tcW w:w="4196" w:type="dxa"/>
            <w:tcBorders>
              <w:top w:val="nil"/>
              <w:left w:val="nil"/>
              <w:bottom w:val="single" w:sz="4" w:space="0" w:color="auto"/>
              <w:right w:val="single" w:sz="4" w:space="0" w:color="auto"/>
            </w:tcBorders>
            <w:shd w:val="clear" w:color="auto" w:fill="auto"/>
            <w:vAlign w:val="center"/>
            <w:hideMark/>
          </w:tcPr>
          <w:p w:rsidR="00867A5B" w:rsidRPr="00727CB9" w:rsidRDefault="00867A5B" w:rsidP="001F0AE5">
            <w:pPr>
              <w:pStyle w:val="121"/>
            </w:pPr>
            <w:r w:rsidRPr="00727CB9">
              <w:rPr>
                <w:rFonts w:hint="eastAsia"/>
              </w:rPr>
              <w:t>與圖說相符：設計75公分，實測89公分</w:t>
            </w:r>
          </w:p>
        </w:tc>
        <w:tc>
          <w:tcPr>
            <w:tcW w:w="794" w:type="dxa"/>
            <w:tcBorders>
              <w:top w:val="nil"/>
              <w:left w:val="nil"/>
              <w:bottom w:val="single" w:sz="4" w:space="0" w:color="auto"/>
              <w:right w:val="single" w:sz="4" w:space="0" w:color="auto"/>
            </w:tcBorders>
            <w:shd w:val="clear" w:color="auto" w:fill="auto"/>
            <w:vAlign w:val="center"/>
            <w:hideMark/>
          </w:tcPr>
          <w:p w:rsidR="00867A5B" w:rsidRPr="00727CB9" w:rsidRDefault="00867A5B" w:rsidP="001F0AE5">
            <w:pPr>
              <w:pStyle w:val="121"/>
            </w:pPr>
            <w:r w:rsidRPr="00727CB9">
              <w:rPr>
                <w:rFonts w:hint="eastAsia"/>
              </w:rPr>
              <w:t>符合</w:t>
            </w:r>
            <w:r w:rsidRPr="00727CB9">
              <w:br/>
            </w:r>
            <w:r w:rsidRPr="00727CB9">
              <w:rPr>
                <w:rFonts w:hint="eastAsia"/>
              </w:rPr>
              <w:t>圖說</w:t>
            </w:r>
          </w:p>
        </w:tc>
      </w:tr>
      <w:tr w:rsidR="00727CB9" w:rsidRPr="00727CB9" w:rsidTr="00867A5B">
        <w:tc>
          <w:tcPr>
            <w:tcW w:w="397"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867A5B" w:rsidRPr="00727CB9" w:rsidRDefault="00867A5B" w:rsidP="001F0AE5">
            <w:pPr>
              <w:pStyle w:val="121"/>
              <w:jc w:val="center"/>
            </w:pPr>
            <w:r w:rsidRPr="00727CB9">
              <w:rPr>
                <w:rFonts w:hint="eastAsia"/>
              </w:rPr>
              <w:t>6</w:t>
            </w:r>
          </w:p>
        </w:tc>
        <w:tc>
          <w:tcPr>
            <w:tcW w:w="68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867A5B" w:rsidRPr="00727CB9" w:rsidRDefault="00867A5B" w:rsidP="001F0AE5">
            <w:pPr>
              <w:pStyle w:val="121"/>
              <w:jc w:val="center"/>
            </w:pPr>
            <w:r w:rsidRPr="00727CB9">
              <w:rPr>
                <w:rFonts w:hint="eastAsia"/>
              </w:rPr>
              <w:t>105年</w:t>
            </w:r>
            <w:r w:rsidRPr="00727CB9">
              <w:rPr>
                <w:rFonts w:hint="eastAsia"/>
              </w:rPr>
              <w:lastRenderedPageBreak/>
              <w:t>9月</w:t>
            </w:r>
            <w:r w:rsidRPr="00727CB9">
              <w:br/>
            </w:r>
            <w:r w:rsidRPr="00727CB9">
              <w:rPr>
                <w:rFonts w:hint="eastAsia"/>
              </w:rPr>
              <w:t>12日</w:t>
            </w:r>
          </w:p>
        </w:tc>
        <w:tc>
          <w:tcPr>
            <w:tcW w:w="1814"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867A5B" w:rsidRPr="00727CB9" w:rsidRDefault="00867A5B" w:rsidP="001F0AE5">
            <w:pPr>
              <w:pStyle w:val="121"/>
            </w:pPr>
            <w:r w:rsidRPr="00727CB9">
              <w:rPr>
                <w:rFonts w:hint="eastAsia"/>
              </w:rPr>
              <w:lastRenderedPageBreak/>
              <w:t>五峰鄉桃山村白蘭</w:t>
            </w:r>
            <w:r w:rsidRPr="00727CB9">
              <w:rPr>
                <w:rFonts w:hint="eastAsia"/>
              </w:rPr>
              <w:lastRenderedPageBreak/>
              <w:t>部落擋土牆工程</w:t>
            </w:r>
          </w:p>
          <w:p w:rsidR="00867A5B" w:rsidRPr="00727CB9" w:rsidRDefault="00867A5B" w:rsidP="001F0AE5">
            <w:pPr>
              <w:pStyle w:val="121"/>
            </w:pPr>
            <w:r w:rsidRPr="00727CB9">
              <w:rPr>
                <w:rFonts w:hint="eastAsia"/>
              </w:rPr>
              <w:t>(案號:</w:t>
            </w:r>
            <w:r w:rsidRPr="00727CB9">
              <w:t>B151001)</w:t>
            </w:r>
          </w:p>
        </w:tc>
        <w:tc>
          <w:tcPr>
            <w:tcW w:w="964"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867A5B" w:rsidRPr="00727CB9" w:rsidRDefault="00867A5B" w:rsidP="001F0AE5">
            <w:pPr>
              <w:pStyle w:val="121"/>
            </w:pPr>
            <w:r w:rsidRPr="00727CB9">
              <w:rPr>
                <w:rFonts w:hint="eastAsia"/>
              </w:rPr>
              <w:lastRenderedPageBreak/>
              <w:t>擋土牆穿</w:t>
            </w:r>
            <w:r w:rsidRPr="00727CB9">
              <w:rPr>
                <w:rFonts w:hint="eastAsia"/>
              </w:rPr>
              <w:lastRenderedPageBreak/>
              <w:t>透試驗</w:t>
            </w:r>
          </w:p>
          <w:p w:rsidR="00867A5B" w:rsidRPr="00727CB9" w:rsidRDefault="00867A5B" w:rsidP="001F0AE5">
            <w:pPr>
              <w:pStyle w:val="121"/>
            </w:pPr>
            <w:r w:rsidRPr="00727CB9">
              <w:rPr>
                <w:rFonts w:hint="eastAsia"/>
              </w:rPr>
              <w:t>擋土牆抗壓試驗</w:t>
            </w:r>
          </w:p>
          <w:p w:rsidR="00867A5B" w:rsidRPr="00727CB9" w:rsidRDefault="00867A5B" w:rsidP="001F0AE5">
            <w:pPr>
              <w:pStyle w:val="121"/>
            </w:pPr>
            <w:r w:rsidRPr="00727CB9">
              <w:rPr>
                <w:rFonts w:hint="eastAsia"/>
              </w:rPr>
              <w:t>PC路面鑽心試驗</w:t>
            </w:r>
          </w:p>
        </w:tc>
        <w:tc>
          <w:tcPr>
            <w:tcW w:w="4196"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867A5B" w:rsidRPr="00727CB9" w:rsidRDefault="00867A5B" w:rsidP="00867A5B">
            <w:pPr>
              <w:pStyle w:val="121"/>
              <w:ind w:left="221" w:hangingChars="95" w:hanging="221"/>
            </w:pPr>
            <w:r w:rsidRPr="00727CB9">
              <w:rPr>
                <w:rFonts w:hint="eastAsia"/>
              </w:rPr>
              <w:lastRenderedPageBreak/>
              <w:t>1.與圖說相符：B工區擋土牆穿透試驗，頂下</w:t>
            </w:r>
            <w:r w:rsidRPr="00727CB9">
              <w:rPr>
                <w:rFonts w:hint="eastAsia"/>
              </w:rPr>
              <w:lastRenderedPageBreak/>
              <w:t>255公分，設計93公分，實測104公分</w:t>
            </w:r>
          </w:p>
          <w:p w:rsidR="00867A5B" w:rsidRPr="00727CB9" w:rsidRDefault="00867A5B" w:rsidP="00867A5B">
            <w:pPr>
              <w:pStyle w:val="121"/>
              <w:ind w:left="221" w:hangingChars="95" w:hanging="221"/>
            </w:pPr>
            <w:r w:rsidRPr="00727CB9">
              <w:rPr>
                <w:rFonts w:hint="eastAsia"/>
              </w:rPr>
              <w:t>2.與圖說相符：B工區0K+12.9擋土牆抗壓試驗，設計210kgf/cm2，報告顯示抗壓強度</w:t>
            </w:r>
          </w:p>
          <w:p w:rsidR="00867A5B" w:rsidRPr="00727CB9" w:rsidRDefault="00867A5B" w:rsidP="00867A5B">
            <w:pPr>
              <w:pStyle w:val="121"/>
              <w:ind w:left="221" w:hangingChars="95" w:hanging="221"/>
            </w:pPr>
            <w:r w:rsidRPr="00727CB9">
              <w:rPr>
                <w:rFonts w:hint="eastAsia"/>
              </w:rPr>
              <w:t>3.與圖說不符：B工區0K+5.7 PC路面鑽心試驗，設計15公分，實測13公分，短少2公分</w:t>
            </w:r>
          </w:p>
          <w:p w:rsidR="00867A5B" w:rsidRPr="00727CB9" w:rsidRDefault="00867A5B" w:rsidP="00867A5B">
            <w:pPr>
              <w:pStyle w:val="121"/>
              <w:ind w:left="221" w:hangingChars="95" w:hanging="221"/>
            </w:pPr>
            <w:r w:rsidRPr="00727CB9">
              <w:rPr>
                <w:rFonts w:hint="eastAsia"/>
              </w:rPr>
              <w:t>4.與圖說相符：2-7工區0K+2.4 PC路面鑽心試驗，設計15公分，實測17公分</w:t>
            </w:r>
          </w:p>
        </w:tc>
        <w:tc>
          <w:tcPr>
            <w:tcW w:w="794"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867A5B" w:rsidRPr="00727CB9" w:rsidRDefault="00867A5B" w:rsidP="001F0AE5">
            <w:pPr>
              <w:pStyle w:val="121"/>
            </w:pPr>
            <w:r w:rsidRPr="00727CB9">
              <w:rPr>
                <w:rFonts w:hint="eastAsia"/>
              </w:rPr>
              <w:lastRenderedPageBreak/>
              <w:t>不符部</w:t>
            </w:r>
            <w:r w:rsidRPr="00727CB9">
              <w:rPr>
                <w:rFonts w:hint="eastAsia"/>
              </w:rPr>
              <w:lastRenderedPageBreak/>
              <w:t>分已減價收受，已結案</w:t>
            </w:r>
          </w:p>
        </w:tc>
      </w:tr>
      <w:tr w:rsidR="00727CB9" w:rsidRPr="00727CB9" w:rsidTr="00867A5B">
        <w:tc>
          <w:tcPr>
            <w:tcW w:w="397"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867A5B" w:rsidRPr="00727CB9" w:rsidRDefault="00867A5B" w:rsidP="001F0AE5">
            <w:pPr>
              <w:pStyle w:val="121"/>
              <w:jc w:val="center"/>
            </w:pPr>
            <w:r w:rsidRPr="00727CB9">
              <w:rPr>
                <w:rFonts w:hint="eastAsia"/>
              </w:rPr>
              <w:lastRenderedPageBreak/>
              <w:t>7</w:t>
            </w:r>
          </w:p>
        </w:tc>
        <w:tc>
          <w:tcPr>
            <w:tcW w:w="680" w:type="dxa"/>
            <w:tcBorders>
              <w:top w:val="nil"/>
              <w:left w:val="nil"/>
              <w:bottom w:val="single" w:sz="4" w:space="0" w:color="auto"/>
              <w:right w:val="single" w:sz="4" w:space="0" w:color="auto"/>
            </w:tcBorders>
            <w:shd w:val="clear" w:color="auto" w:fill="EAF1DD" w:themeFill="accent3" w:themeFillTint="33"/>
            <w:vAlign w:val="center"/>
            <w:hideMark/>
          </w:tcPr>
          <w:p w:rsidR="00867A5B" w:rsidRPr="00727CB9" w:rsidRDefault="00867A5B" w:rsidP="001F0AE5">
            <w:pPr>
              <w:pStyle w:val="121"/>
              <w:jc w:val="center"/>
            </w:pPr>
            <w:r w:rsidRPr="00727CB9">
              <w:rPr>
                <w:rFonts w:hint="eastAsia"/>
              </w:rPr>
              <w:t>105年9月</w:t>
            </w:r>
            <w:r w:rsidRPr="00727CB9">
              <w:br/>
            </w:r>
            <w:r w:rsidRPr="00727CB9">
              <w:rPr>
                <w:rFonts w:hint="eastAsia"/>
              </w:rPr>
              <w:t>12日</w:t>
            </w:r>
          </w:p>
        </w:tc>
        <w:tc>
          <w:tcPr>
            <w:tcW w:w="1814" w:type="dxa"/>
            <w:tcBorders>
              <w:top w:val="nil"/>
              <w:left w:val="nil"/>
              <w:bottom w:val="single" w:sz="4" w:space="0" w:color="auto"/>
              <w:right w:val="single" w:sz="4" w:space="0" w:color="auto"/>
            </w:tcBorders>
            <w:shd w:val="clear" w:color="auto" w:fill="EAF1DD" w:themeFill="accent3" w:themeFillTint="33"/>
            <w:vAlign w:val="center"/>
            <w:hideMark/>
          </w:tcPr>
          <w:p w:rsidR="00867A5B" w:rsidRPr="00727CB9" w:rsidRDefault="00867A5B" w:rsidP="001F0AE5">
            <w:pPr>
              <w:pStyle w:val="121"/>
            </w:pPr>
            <w:r w:rsidRPr="00727CB9">
              <w:rPr>
                <w:rFonts w:hint="eastAsia"/>
              </w:rPr>
              <w:t>102年全鄉環境綜合改善工程</w:t>
            </w:r>
            <w:r w:rsidRPr="00727CB9">
              <w:t>(1)</w:t>
            </w:r>
            <w:r w:rsidRPr="00727CB9">
              <w:rPr>
                <w:rFonts w:hint="eastAsia"/>
              </w:rPr>
              <w:br/>
              <w:t>(案號:</w:t>
            </w:r>
            <w:r w:rsidRPr="00727CB9">
              <w:t>b131001)</w:t>
            </w:r>
          </w:p>
        </w:tc>
        <w:tc>
          <w:tcPr>
            <w:tcW w:w="964" w:type="dxa"/>
            <w:tcBorders>
              <w:top w:val="nil"/>
              <w:left w:val="nil"/>
              <w:bottom w:val="single" w:sz="4" w:space="0" w:color="auto"/>
              <w:right w:val="single" w:sz="4" w:space="0" w:color="auto"/>
            </w:tcBorders>
            <w:shd w:val="clear" w:color="auto" w:fill="EAF1DD" w:themeFill="accent3" w:themeFillTint="33"/>
            <w:vAlign w:val="center"/>
            <w:hideMark/>
          </w:tcPr>
          <w:p w:rsidR="00867A5B" w:rsidRPr="00727CB9" w:rsidRDefault="00867A5B" w:rsidP="001F0AE5">
            <w:pPr>
              <w:pStyle w:val="121"/>
            </w:pPr>
            <w:r w:rsidRPr="00727CB9">
              <w:rPr>
                <w:rFonts w:hint="eastAsia"/>
              </w:rPr>
              <w:t>擋土牆穿透試驗</w:t>
            </w:r>
          </w:p>
          <w:p w:rsidR="00867A5B" w:rsidRPr="00727CB9" w:rsidRDefault="00867A5B" w:rsidP="001F0AE5">
            <w:pPr>
              <w:pStyle w:val="121"/>
            </w:pPr>
            <w:r w:rsidRPr="00727CB9">
              <w:rPr>
                <w:rFonts w:hint="eastAsia"/>
              </w:rPr>
              <w:t>擋土牆抗壓試驗</w:t>
            </w:r>
          </w:p>
          <w:p w:rsidR="00867A5B" w:rsidRPr="00727CB9" w:rsidRDefault="00867A5B" w:rsidP="001F0AE5">
            <w:pPr>
              <w:pStyle w:val="121"/>
            </w:pPr>
            <w:r w:rsidRPr="00727CB9">
              <w:rPr>
                <w:rFonts w:hint="eastAsia"/>
              </w:rPr>
              <w:t>PC路面鑽心試驗</w:t>
            </w:r>
          </w:p>
        </w:tc>
        <w:tc>
          <w:tcPr>
            <w:tcW w:w="4196" w:type="dxa"/>
            <w:tcBorders>
              <w:top w:val="nil"/>
              <w:left w:val="nil"/>
              <w:bottom w:val="single" w:sz="4" w:space="0" w:color="auto"/>
              <w:right w:val="single" w:sz="4" w:space="0" w:color="auto"/>
            </w:tcBorders>
            <w:shd w:val="clear" w:color="auto" w:fill="EAF1DD" w:themeFill="accent3" w:themeFillTint="33"/>
            <w:vAlign w:val="center"/>
            <w:hideMark/>
          </w:tcPr>
          <w:p w:rsidR="00867A5B" w:rsidRPr="00727CB9" w:rsidRDefault="00867A5B" w:rsidP="00867A5B">
            <w:pPr>
              <w:pStyle w:val="121"/>
              <w:ind w:left="221" w:hangingChars="95" w:hanging="221"/>
            </w:pPr>
            <w:r w:rsidRPr="00727CB9">
              <w:rPr>
                <w:rFonts w:hint="eastAsia"/>
              </w:rPr>
              <w:t>1.與圖說相符：設計210kgf/cm2，報告顯示抗壓強度均達到300kgf/cm2</w:t>
            </w:r>
          </w:p>
          <w:p w:rsidR="00867A5B" w:rsidRPr="00727CB9" w:rsidRDefault="00867A5B" w:rsidP="00867A5B">
            <w:pPr>
              <w:pStyle w:val="121"/>
              <w:ind w:left="221" w:hangingChars="95" w:hanging="221"/>
            </w:pPr>
            <w:r w:rsidRPr="00727CB9">
              <w:rPr>
                <w:rFonts w:hint="eastAsia"/>
              </w:rPr>
              <w:t>2.與圖說相符：1-5工區擋土牆穿透試驗0K+ 6.8頂下165公分，設計79公分，實測92公分</w:t>
            </w:r>
          </w:p>
          <w:p w:rsidR="00867A5B" w:rsidRPr="00727CB9" w:rsidRDefault="00867A5B" w:rsidP="00867A5B">
            <w:pPr>
              <w:pStyle w:val="121"/>
              <w:ind w:left="221" w:hangingChars="95" w:hanging="221"/>
            </w:pPr>
            <w:r w:rsidRPr="00727CB9">
              <w:rPr>
                <w:rFonts w:hint="eastAsia"/>
              </w:rPr>
              <w:t>3.與圖說相符：1-6工區0K+7.2 PC路面鑽心試驗，設計15公分，實測23公分</w:t>
            </w:r>
          </w:p>
          <w:p w:rsidR="00867A5B" w:rsidRPr="00727CB9" w:rsidRDefault="00867A5B" w:rsidP="00867A5B">
            <w:pPr>
              <w:pStyle w:val="121"/>
              <w:ind w:left="221" w:hangingChars="95" w:hanging="221"/>
            </w:pPr>
            <w:r w:rsidRPr="00727CB9">
              <w:rPr>
                <w:rFonts w:hint="eastAsia"/>
              </w:rPr>
              <w:t>4.與圖說相符：2-7工區0K+2.4 PC路面鑽心試驗，設計15公分，實測17公分</w:t>
            </w:r>
          </w:p>
          <w:p w:rsidR="00867A5B" w:rsidRPr="00727CB9" w:rsidRDefault="00867A5B" w:rsidP="00867A5B">
            <w:pPr>
              <w:pStyle w:val="121"/>
              <w:ind w:left="221" w:hangingChars="95" w:hanging="221"/>
            </w:pPr>
            <w:r w:rsidRPr="00727CB9">
              <w:rPr>
                <w:rFonts w:hint="eastAsia"/>
              </w:rPr>
              <w:t>5.與圖說相符：4-1工區0K+4.2擋土牆抗壓試驗，設計210kgf/cm2，報告顯示抗壓強度均達到300kgf/cm2</w:t>
            </w:r>
          </w:p>
          <w:p w:rsidR="00867A5B" w:rsidRPr="00727CB9" w:rsidRDefault="00867A5B" w:rsidP="00867A5B">
            <w:pPr>
              <w:pStyle w:val="121"/>
              <w:ind w:left="221" w:hangingChars="95" w:hanging="221"/>
            </w:pPr>
            <w:r w:rsidRPr="00727CB9">
              <w:rPr>
                <w:rFonts w:hint="eastAsia"/>
              </w:rPr>
              <w:t>6.與圖說不符：4-1工區擋土牆穿透試驗0K+ 4.9頂下170公分，設計81公分，實測68公分，短少13公分</w:t>
            </w:r>
          </w:p>
          <w:p w:rsidR="00867A5B" w:rsidRPr="00727CB9" w:rsidRDefault="00867A5B" w:rsidP="00867A5B">
            <w:pPr>
              <w:pStyle w:val="121"/>
              <w:ind w:left="221" w:hangingChars="95" w:hanging="221"/>
            </w:pPr>
            <w:r w:rsidRPr="00727CB9">
              <w:rPr>
                <w:rFonts w:hint="eastAsia"/>
              </w:rPr>
              <w:t>7.與圖說不符：4-1工區擋土牆穿透試驗（監造廠商申覆）0K+2.9頂下170公分，設計81公分，實測53.5公分，短少27.5公分</w:t>
            </w:r>
          </w:p>
        </w:tc>
        <w:tc>
          <w:tcPr>
            <w:tcW w:w="794" w:type="dxa"/>
            <w:tcBorders>
              <w:top w:val="nil"/>
              <w:left w:val="nil"/>
              <w:bottom w:val="single" w:sz="4" w:space="0" w:color="auto"/>
              <w:right w:val="single" w:sz="4" w:space="0" w:color="auto"/>
            </w:tcBorders>
            <w:shd w:val="clear" w:color="auto" w:fill="EAF1DD" w:themeFill="accent3" w:themeFillTint="33"/>
            <w:vAlign w:val="center"/>
            <w:hideMark/>
          </w:tcPr>
          <w:p w:rsidR="00867A5B" w:rsidRPr="00727CB9" w:rsidRDefault="00867A5B" w:rsidP="001F0AE5">
            <w:pPr>
              <w:pStyle w:val="121"/>
            </w:pPr>
            <w:r w:rsidRPr="00727CB9">
              <w:rPr>
                <w:rFonts w:hint="eastAsia"/>
              </w:rPr>
              <w:t>已函文通知廠商拆除重做，辦理中</w:t>
            </w:r>
          </w:p>
        </w:tc>
      </w:tr>
    </w:tbl>
    <w:p w:rsidR="00287668" w:rsidRPr="00727CB9" w:rsidRDefault="00287668" w:rsidP="00867A5B">
      <w:pPr>
        <w:pStyle w:val="afa"/>
        <w:spacing w:line="300" w:lineRule="exact"/>
        <w:rPr>
          <w:rFonts w:hAnsi="標楷體"/>
          <w:sz w:val="24"/>
          <w:szCs w:val="24"/>
        </w:rPr>
      </w:pPr>
      <w:r w:rsidRPr="00727CB9">
        <w:rPr>
          <w:rFonts w:hAnsi="標楷體" w:hint="eastAsia"/>
          <w:sz w:val="24"/>
          <w:szCs w:val="24"/>
        </w:rPr>
        <w:t>資料來源：五峰鄉公所</w:t>
      </w:r>
    </w:p>
    <w:p w:rsidR="00651873" w:rsidRPr="00727CB9" w:rsidRDefault="00651873" w:rsidP="009A6612">
      <w:pPr>
        <w:pStyle w:val="3"/>
        <w:rPr>
          <w:rFonts w:hAnsi="標楷體"/>
        </w:rPr>
      </w:pPr>
      <w:r w:rsidRPr="00727CB9">
        <w:rPr>
          <w:rFonts w:hAnsi="標楷體" w:hint="eastAsia"/>
        </w:rPr>
        <w:t>綜上，</w:t>
      </w:r>
      <w:r w:rsidR="00C10C6C" w:rsidRPr="00727CB9">
        <w:rPr>
          <w:rFonts w:hAnsi="標楷體" w:hint="eastAsia"/>
        </w:rPr>
        <w:t>五峰鄉公所採購案件結案後，經新竹縣政府政風處「採購稽核小組」進行擋土牆與地坪厚度鑽心穿透試驗結果，有明顯短少而不符設計圖說的情形，不符件數比</w:t>
      </w:r>
      <w:r w:rsidR="00402DD2">
        <w:rPr>
          <w:rFonts w:hAnsi="標楷體" w:hint="eastAsia"/>
        </w:rPr>
        <w:t>率</w:t>
      </w:r>
      <w:r w:rsidR="00C10C6C" w:rsidRPr="00727CB9">
        <w:rPr>
          <w:rFonts w:hAnsi="標楷體" w:hint="eastAsia"/>
        </w:rPr>
        <w:t>高達43%，核有偷工減料，驗收不實之違失</w:t>
      </w:r>
      <w:r w:rsidRPr="00727CB9">
        <w:rPr>
          <w:rFonts w:hAnsi="標楷體" w:hint="eastAsia"/>
        </w:rPr>
        <w:t>。</w:t>
      </w:r>
    </w:p>
    <w:p w:rsidR="007959F6" w:rsidRPr="00727CB9" w:rsidRDefault="0014147C" w:rsidP="00590674">
      <w:pPr>
        <w:pStyle w:val="2"/>
        <w:rPr>
          <w:rFonts w:hAnsi="標楷體"/>
          <w:b/>
        </w:rPr>
      </w:pPr>
      <w:r w:rsidRPr="00727CB9">
        <w:rPr>
          <w:rFonts w:hAnsi="標楷體" w:hint="eastAsia"/>
          <w:b/>
        </w:rPr>
        <w:t>五峰鄉</w:t>
      </w:r>
      <w:r w:rsidR="00CB6AB2" w:rsidRPr="00727CB9">
        <w:rPr>
          <w:rFonts w:hAnsi="標楷體" w:hint="eastAsia"/>
          <w:b/>
        </w:rPr>
        <w:t>連續</w:t>
      </w:r>
      <w:r w:rsidR="00B166B9" w:rsidRPr="00727CB9">
        <w:rPr>
          <w:rFonts w:hAnsi="標楷體" w:hint="eastAsia"/>
          <w:b/>
        </w:rPr>
        <w:t>多屆</w:t>
      </w:r>
      <w:proofErr w:type="gramStart"/>
      <w:r w:rsidR="00B166B9" w:rsidRPr="00727CB9">
        <w:rPr>
          <w:rFonts w:hAnsi="標楷體" w:hint="eastAsia"/>
          <w:b/>
        </w:rPr>
        <w:t>鄉長涉</w:t>
      </w:r>
      <w:r w:rsidRPr="00727CB9">
        <w:rPr>
          <w:rFonts w:hAnsi="標楷體" w:hint="eastAsia"/>
          <w:b/>
        </w:rPr>
        <w:t>貪</w:t>
      </w:r>
      <w:proofErr w:type="gramEnd"/>
      <w:r w:rsidRPr="00727CB9">
        <w:rPr>
          <w:rFonts w:hAnsi="標楷體" w:hint="eastAsia"/>
          <w:b/>
        </w:rPr>
        <w:t>，</w:t>
      </w:r>
      <w:r w:rsidR="00B166B9" w:rsidRPr="00727CB9">
        <w:rPr>
          <w:rFonts w:hAnsi="標楷體" w:hint="eastAsia"/>
          <w:b/>
        </w:rPr>
        <w:t>機關內控機制已然失靈，</w:t>
      </w:r>
      <w:r w:rsidR="003D7D69" w:rsidRPr="00727CB9">
        <w:rPr>
          <w:rFonts w:hAnsi="標楷體" w:hint="eastAsia"/>
          <w:b/>
        </w:rPr>
        <w:t>新竹</w:t>
      </w:r>
      <w:r w:rsidR="003D7D69" w:rsidRPr="00727CB9">
        <w:rPr>
          <w:rFonts w:hint="eastAsia"/>
          <w:b/>
        </w:rPr>
        <w:t>縣政府</w:t>
      </w:r>
      <w:r w:rsidR="00B166B9" w:rsidRPr="00727CB9">
        <w:rPr>
          <w:rFonts w:hint="eastAsia"/>
          <w:b/>
        </w:rPr>
        <w:t>依法應善盡</w:t>
      </w:r>
      <w:r w:rsidR="00F37486" w:rsidRPr="00727CB9">
        <w:rPr>
          <w:rFonts w:hint="eastAsia"/>
          <w:b/>
        </w:rPr>
        <w:t>上級</w:t>
      </w:r>
      <w:r w:rsidR="00F37486" w:rsidRPr="00727CB9">
        <w:rPr>
          <w:rFonts w:hAnsi="標楷體" w:hint="eastAsia"/>
          <w:b/>
        </w:rPr>
        <w:t>地方自治監督機關權責，積極</w:t>
      </w:r>
      <w:r w:rsidR="00B166B9" w:rsidRPr="00727CB9">
        <w:rPr>
          <w:rFonts w:hAnsi="標楷體" w:hint="eastAsia"/>
          <w:b/>
        </w:rPr>
        <w:t>採取各項防弊監督措施</w:t>
      </w:r>
      <w:r w:rsidR="00B166B9" w:rsidRPr="00727CB9">
        <w:rPr>
          <w:rFonts w:ascii="新細明體" w:eastAsia="新細明體" w:hAnsi="新細明體" w:hint="eastAsia"/>
          <w:b/>
        </w:rPr>
        <w:t>，</w:t>
      </w:r>
      <w:r w:rsidR="00B166B9" w:rsidRPr="00727CB9">
        <w:rPr>
          <w:rFonts w:hAnsi="標楷體" w:hint="eastAsia"/>
          <w:b/>
        </w:rPr>
        <w:t>以導正不法</w:t>
      </w:r>
      <w:r w:rsidR="00F37486" w:rsidRPr="00727CB9">
        <w:rPr>
          <w:rFonts w:hAnsi="標楷體" w:hint="eastAsia"/>
          <w:b/>
        </w:rPr>
        <w:t>；另</w:t>
      </w:r>
      <w:r w:rsidR="008C057B" w:rsidRPr="00727CB9">
        <w:rPr>
          <w:rFonts w:hAnsi="標楷體" w:hint="eastAsia"/>
          <w:b/>
        </w:rPr>
        <w:t>新竹縣政府</w:t>
      </w:r>
      <w:r w:rsidR="006A52E8" w:rsidRPr="00727CB9">
        <w:rPr>
          <w:rFonts w:hAnsi="標楷體" w:hint="eastAsia"/>
          <w:b/>
        </w:rPr>
        <w:t>與該府政風處</w:t>
      </w:r>
      <w:r w:rsidR="008C057B" w:rsidRPr="00727CB9">
        <w:rPr>
          <w:rFonts w:hAnsi="標楷體" w:hint="eastAsia"/>
          <w:b/>
        </w:rPr>
        <w:t>為</w:t>
      </w:r>
      <w:r w:rsidR="008C057B" w:rsidRPr="00727CB9">
        <w:rPr>
          <w:rFonts w:hint="eastAsia"/>
          <w:b/>
        </w:rPr>
        <w:t>確保採購案</w:t>
      </w:r>
      <w:r w:rsidR="006C47B5" w:rsidRPr="00727CB9">
        <w:rPr>
          <w:rFonts w:hint="eastAsia"/>
          <w:b/>
        </w:rPr>
        <w:t>件</w:t>
      </w:r>
      <w:r w:rsidR="008C057B" w:rsidRPr="00727CB9">
        <w:rPr>
          <w:rFonts w:hint="eastAsia"/>
          <w:b/>
        </w:rPr>
        <w:t>工程品</w:t>
      </w:r>
      <w:r w:rsidR="008C057B" w:rsidRPr="00727CB9">
        <w:rPr>
          <w:rFonts w:hAnsi="標楷體" w:hint="eastAsia"/>
          <w:b/>
        </w:rPr>
        <w:t>質</w:t>
      </w:r>
      <w:r w:rsidR="006A52E8" w:rsidRPr="00727CB9">
        <w:rPr>
          <w:rFonts w:hAnsi="標楷體" w:hint="eastAsia"/>
          <w:b/>
        </w:rPr>
        <w:t>與驗收是否確實</w:t>
      </w:r>
      <w:r w:rsidR="008C057B" w:rsidRPr="00727CB9">
        <w:rPr>
          <w:rFonts w:hAnsi="標楷體" w:hint="eastAsia"/>
          <w:b/>
        </w:rPr>
        <w:t>，</w:t>
      </w:r>
      <w:r w:rsidR="00F37486" w:rsidRPr="00727CB9">
        <w:rPr>
          <w:rFonts w:hAnsi="標楷體" w:hint="eastAsia"/>
          <w:b/>
        </w:rPr>
        <w:t>雖</w:t>
      </w:r>
      <w:r w:rsidR="0056594E" w:rsidRPr="00727CB9">
        <w:rPr>
          <w:rFonts w:hAnsi="標楷體" w:hint="eastAsia"/>
          <w:b/>
        </w:rPr>
        <w:t>分別於施工</w:t>
      </w:r>
      <w:r w:rsidR="00D57AC7" w:rsidRPr="00727CB9">
        <w:rPr>
          <w:rFonts w:hAnsi="標楷體" w:hint="eastAsia"/>
          <w:b/>
        </w:rPr>
        <w:t>中</w:t>
      </w:r>
      <w:r w:rsidR="004A78C1" w:rsidRPr="00727CB9">
        <w:rPr>
          <w:rFonts w:hAnsi="標楷體" w:hint="eastAsia"/>
          <w:b/>
        </w:rPr>
        <w:t>與</w:t>
      </w:r>
      <w:r w:rsidR="00FE023E" w:rsidRPr="00727CB9">
        <w:rPr>
          <w:rFonts w:hAnsi="標楷體" w:hint="eastAsia"/>
          <w:b/>
        </w:rPr>
        <w:t>完工</w:t>
      </w:r>
      <w:r w:rsidR="00856B9A" w:rsidRPr="00727CB9">
        <w:rPr>
          <w:rFonts w:hAnsi="標楷體" w:hint="eastAsia"/>
          <w:b/>
        </w:rPr>
        <w:t>結案</w:t>
      </w:r>
      <w:r w:rsidR="004A78C1" w:rsidRPr="00727CB9">
        <w:rPr>
          <w:rFonts w:hAnsi="標楷體" w:hint="eastAsia"/>
          <w:b/>
        </w:rPr>
        <w:t>後</w:t>
      </w:r>
      <w:r w:rsidR="001C12DE" w:rsidRPr="00727CB9">
        <w:rPr>
          <w:rFonts w:hAnsi="標楷體" w:hint="eastAsia"/>
          <w:b/>
        </w:rPr>
        <w:t>進</w:t>
      </w:r>
      <w:r w:rsidR="00D57AC7" w:rsidRPr="00727CB9">
        <w:rPr>
          <w:rFonts w:hAnsi="標楷體" w:hint="eastAsia"/>
          <w:b/>
        </w:rPr>
        <w:t>行</w:t>
      </w:r>
      <w:r w:rsidR="0056594E" w:rsidRPr="00727CB9">
        <w:rPr>
          <w:rFonts w:ascii="新細明體" w:eastAsia="新細明體" w:hAnsi="新細明體" w:hint="eastAsia"/>
          <w:b/>
        </w:rPr>
        <w:t>「</w:t>
      </w:r>
      <w:r w:rsidR="0056594E" w:rsidRPr="00727CB9">
        <w:rPr>
          <w:rFonts w:hAnsi="標楷體" w:hint="eastAsia"/>
          <w:b/>
        </w:rPr>
        <w:t>施工查核」與</w:t>
      </w:r>
      <w:r w:rsidR="0056594E" w:rsidRPr="00727CB9">
        <w:rPr>
          <w:rFonts w:ascii="新細明體" w:eastAsia="新細明體" w:hAnsi="新細明體" w:hint="eastAsia"/>
          <w:b/>
        </w:rPr>
        <w:t>「</w:t>
      </w:r>
      <w:r w:rsidR="0056594E" w:rsidRPr="00727CB9">
        <w:rPr>
          <w:rFonts w:hAnsi="標楷體" w:hint="eastAsia"/>
          <w:b/>
        </w:rPr>
        <w:t>採</w:t>
      </w:r>
      <w:r w:rsidR="001C12DE" w:rsidRPr="00727CB9">
        <w:rPr>
          <w:rFonts w:hAnsi="標楷體" w:hint="eastAsia"/>
          <w:b/>
        </w:rPr>
        <w:t>購稽核」，經</w:t>
      </w:r>
      <w:r w:rsidR="00D57AC7" w:rsidRPr="00727CB9">
        <w:rPr>
          <w:rFonts w:hAnsi="標楷體" w:hint="eastAsia"/>
          <w:b/>
        </w:rPr>
        <w:t>查該府對於五峰鄉公所</w:t>
      </w:r>
      <w:r w:rsidR="006C47B5" w:rsidRPr="00727CB9">
        <w:rPr>
          <w:rFonts w:hAnsi="標楷體" w:hint="eastAsia"/>
          <w:b/>
        </w:rPr>
        <w:t>近年</w:t>
      </w:r>
      <w:r w:rsidR="00D57AC7" w:rsidRPr="00727CB9">
        <w:rPr>
          <w:rFonts w:hAnsi="標楷體" w:hint="eastAsia"/>
          <w:b/>
        </w:rPr>
        <w:lastRenderedPageBreak/>
        <w:t>採購案件施工中的「施工查核」結果100%</w:t>
      </w:r>
      <w:r w:rsidR="00856B9A" w:rsidRPr="00727CB9">
        <w:rPr>
          <w:rFonts w:hAnsi="標楷體" w:hint="eastAsia"/>
          <w:b/>
        </w:rPr>
        <w:t>全數合格，</w:t>
      </w:r>
      <w:r w:rsidR="00FE023E" w:rsidRPr="00727CB9">
        <w:rPr>
          <w:rFonts w:hAnsi="標楷體" w:hint="eastAsia"/>
          <w:b/>
        </w:rPr>
        <w:t>完工</w:t>
      </w:r>
      <w:r w:rsidR="00856B9A" w:rsidRPr="00727CB9">
        <w:rPr>
          <w:rFonts w:hAnsi="標楷體" w:hint="eastAsia"/>
          <w:b/>
        </w:rPr>
        <w:t>結案</w:t>
      </w:r>
      <w:r w:rsidR="00D57AC7" w:rsidRPr="00727CB9">
        <w:rPr>
          <w:rFonts w:hAnsi="標楷體" w:hint="eastAsia"/>
          <w:b/>
        </w:rPr>
        <w:t>後的</w:t>
      </w:r>
      <w:r w:rsidR="00D57AC7" w:rsidRPr="00727CB9">
        <w:rPr>
          <w:rFonts w:ascii="新細明體" w:eastAsia="新細明體" w:hAnsi="新細明體" w:hint="eastAsia"/>
          <w:b/>
        </w:rPr>
        <w:t>「</w:t>
      </w:r>
      <w:r w:rsidR="00D57AC7" w:rsidRPr="00727CB9">
        <w:rPr>
          <w:rFonts w:hAnsi="標楷體" w:hint="eastAsia"/>
          <w:b/>
        </w:rPr>
        <w:t>採購稽核」結果卻有43%不合格</w:t>
      </w:r>
      <w:r w:rsidR="00D57AC7" w:rsidRPr="00727CB9">
        <w:rPr>
          <w:rFonts w:ascii="新細明體" w:eastAsia="新細明體" w:hAnsi="新細明體" w:hint="eastAsia"/>
          <w:b/>
        </w:rPr>
        <w:t>，</w:t>
      </w:r>
      <w:r w:rsidR="00D57AC7" w:rsidRPr="00727CB9">
        <w:rPr>
          <w:rFonts w:hAnsi="標楷體" w:hint="eastAsia"/>
          <w:b/>
        </w:rPr>
        <w:t>落差極大</w:t>
      </w:r>
      <w:r w:rsidR="00D57AC7" w:rsidRPr="00727CB9">
        <w:rPr>
          <w:rFonts w:ascii="新細明體" w:eastAsia="新細明體" w:hAnsi="新細明體" w:hint="eastAsia"/>
          <w:b/>
        </w:rPr>
        <w:t>，</w:t>
      </w:r>
      <w:r w:rsidR="006D1275" w:rsidRPr="00727CB9">
        <w:rPr>
          <w:rFonts w:hAnsi="標楷體" w:hint="eastAsia"/>
          <w:b/>
        </w:rPr>
        <w:t>「施工查核」效能低落的原因，究竟是查核時機點不好</w:t>
      </w:r>
      <w:r w:rsidR="00632DD0" w:rsidRPr="00727CB9">
        <w:rPr>
          <w:rFonts w:hAnsi="標楷體" w:hint="eastAsia"/>
          <w:b/>
        </w:rPr>
        <w:t>、查核頻率不佳</w:t>
      </w:r>
      <w:r w:rsidR="00507AE5" w:rsidRPr="00727CB9">
        <w:rPr>
          <w:rFonts w:hAnsi="標楷體" w:hint="eastAsia"/>
          <w:b/>
        </w:rPr>
        <w:t>、查核方法錯誤、甚</w:t>
      </w:r>
      <w:r w:rsidR="00632DD0" w:rsidRPr="00727CB9">
        <w:rPr>
          <w:rFonts w:hAnsi="標楷體" w:hint="eastAsia"/>
          <w:b/>
        </w:rPr>
        <w:t>或是人為</w:t>
      </w:r>
      <w:r w:rsidR="00590674" w:rsidRPr="00727CB9">
        <w:rPr>
          <w:rFonts w:hAnsi="標楷體" w:hint="eastAsia"/>
          <w:b/>
        </w:rPr>
        <w:t>流弊，新竹縣政府允應澈底究明，並</w:t>
      </w:r>
      <w:proofErr w:type="gramStart"/>
      <w:r w:rsidR="00590674" w:rsidRPr="00727CB9">
        <w:rPr>
          <w:rFonts w:hAnsi="標楷體" w:hint="eastAsia"/>
          <w:b/>
        </w:rPr>
        <w:t>研</w:t>
      </w:r>
      <w:proofErr w:type="gramEnd"/>
      <w:r w:rsidR="00590674" w:rsidRPr="00727CB9">
        <w:rPr>
          <w:rFonts w:hAnsi="標楷體" w:hint="eastAsia"/>
          <w:b/>
        </w:rPr>
        <w:t>謀解決之道，防堵制度漏洞或人為流弊，以避免完工後始發現弊端，浪費人力、物力及時間進行改善。</w:t>
      </w:r>
    </w:p>
    <w:p w:rsidR="00F37486" w:rsidRPr="00727CB9" w:rsidRDefault="00F37486" w:rsidP="00C4242F">
      <w:pPr>
        <w:pStyle w:val="3"/>
        <w:rPr>
          <w:rFonts w:hAnsi="標楷體"/>
        </w:rPr>
      </w:pPr>
      <w:r w:rsidRPr="00727CB9">
        <w:rPr>
          <w:rFonts w:hAnsi="標楷體" w:hint="eastAsia"/>
        </w:rPr>
        <w:t>地方制度法第</w:t>
      </w:r>
      <w:r w:rsidR="00FB6403" w:rsidRPr="00727CB9">
        <w:rPr>
          <w:rFonts w:hAnsi="標楷體" w:hint="eastAsia"/>
        </w:rPr>
        <w:t>56條第1項規定：「縣</w:t>
      </w:r>
      <w:r w:rsidR="00413EF9" w:rsidRPr="00727CB9">
        <w:rPr>
          <w:rFonts w:hAnsi="標楷體"/>
        </w:rPr>
        <w:t>(市)政府置縣(市)</w:t>
      </w:r>
      <w:r w:rsidR="00FB6403" w:rsidRPr="00727CB9">
        <w:rPr>
          <w:rFonts w:hAnsi="標楷體" w:hint="eastAsia"/>
        </w:rPr>
        <w:t>長一人，對外代表該縣</w:t>
      </w:r>
      <w:r w:rsidR="00413EF9" w:rsidRPr="00727CB9">
        <w:rPr>
          <w:rFonts w:hAnsi="標楷體"/>
        </w:rPr>
        <w:t>(市)</w:t>
      </w:r>
      <w:r w:rsidR="00FB6403" w:rsidRPr="00727CB9">
        <w:rPr>
          <w:rFonts w:hAnsi="標楷體" w:hint="eastAsia"/>
        </w:rPr>
        <w:t>，綜理縣</w:t>
      </w:r>
      <w:r w:rsidR="00413EF9" w:rsidRPr="00727CB9">
        <w:rPr>
          <w:rFonts w:hAnsi="標楷體"/>
        </w:rPr>
        <w:t>(市)政</w:t>
      </w:r>
      <w:r w:rsidR="00FB6403" w:rsidRPr="00727CB9">
        <w:rPr>
          <w:rFonts w:hAnsi="標楷體" w:hint="eastAsia"/>
        </w:rPr>
        <w:t>，縣長並指導監督</w:t>
      </w:r>
      <w:proofErr w:type="gramStart"/>
      <w:r w:rsidR="00FB6403" w:rsidRPr="00727CB9">
        <w:rPr>
          <w:rFonts w:hAnsi="標楷體" w:hint="eastAsia"/>
        </w:rPr>
        <w:t>所轄鄉</w:t>
      </w:r>
      <w:proofErr w:type="gramEnd"/>
      <w:r w:rsidR="00413EF9" w:rsidRPr="00727CB9">
        <w:rPr>
          <w:rFonts w:hAnsi="標楷體"/>
        </w:rPr>
        <w:t>(鎮、市)自治</w:t>
      </w:r>
      <w:r w:rsidR="00FB6403" w:rsidRPr="00727CB9">
        <w:rPr>
          <w:rFonts w:hAnsi="標楷體" w:hint="eastAsia"/>
        </w:rPr>
        <w:t>。</w:t>
      </w:r>
      <w:r w:rsidR="008A3399" w:rsidRPr="00727CB9">
        <w:rPr>
          <w:rFonts w:hAnsi="標楷體" w:hint="eastAsia"/>
        </w:rPr>
        <w:t>」</w:t>
      </w:r>
      <w:r w:rsidR="00B7011A" w:rsidRPr="00727CB9">
        <w:rPr>
          <w:rFonts w:hAnsi="標楷體" w:hint="eastAsia"/>
        </w:rPr>
        <w:t>另</w:t>
      </w:r>
      <w:r w:rsidR="008A3399" w:rsidRPr="00727CB9">
        <w:rPr>
          <w:rFonts w:hAnsi="標楷體" w:hint="eastAsia"/>
        </w:rPr>
        <w:t>參照</w:t>
      </w:r>
      <w:r w:rsidR="00B7011A" w:rsidRPr="00727CB9">
        <w:rPr>
          <w:rFonts w:hAnsi="標楷體" w:hint="eastAsia"/>
        </w:rPr>
        <w:t>司法院釋字第553號解釋意旨，</w:t>
      </w:r>
      <w:r w:rsidR="008A3399" w:rsidRPr="00727CB9">
        <w:rPr>
          <w:rFonts w:hAnsi="標楷體" w:hint="eastAsia"/>
        </w:rPr>
        <w:t>上級監督機關對於下級地方自治團體之自治事項得為適法性監督</w:t>
      </w:r>
      <w:r w:rsidR="008A3399" w:rsidRPr="00727CB9">
        <w:rPr>
          <w:rFonts w:ascii="新細明體" w:eastAsia="新細明體" w:hAnsi="新細明體" w:hint="eastAsia"/>
        </w:rPr>
        <w:t>，</w:t>
      </w:r>
      <w:r w:rsidR="008A3399" w:rsidRPr="00727CB9">
        <w:rPr>
          <w:rFonts w:hAnsi="標楷體" w:hint="eastAsia"/>
        </w:rPr>
        <w:t>對於委辦事</w:t>
      </w:r>
      <w:proofErr w:type="gramStart"/>
      <w:r w:rsidR="008A3399" w:rsidRPr="00727CB9">
        <w:rPr>
          <w:rFonts w:hAnsi="標楷體" w:hint="eastAsia"/>
        </w:rPr>
        <w:t>項除適法</w:t>
      </w:r>
      <w:proofErr w:type="gramEnd"/>
      <w:r w:rsidR="008A3399" w:rsidRPr="00727CB9">
        <w:rPr>
          <w:rFonts w:hAnsi="標楷體" w:hint="eastAsia"/>
        </w:rPr>
        <w:t>性外</w:t>
      </w:r>
      <w:r w:rsidR="008A3399" w:rsidRPr="00727CB9">
        <w:rPr>
          <w:rFonts w:ascii="新細明體" w:eastAsia="新細明體" w:hAnsi="新細明體" w:hint="eastAsia"/>
        </w:rPr>
        <w:t>，</w:t>
      </w:r>
      <w:r w:rsidR="008A3399" w:rsidRPr="00727CB9">
        <w:rPr>
          <w:rFonts w:hAnsi="標楷體" w:hint="eastAsia"/>
        </w:rPr>
        <w:t>亦得就行政作業之合目的性實施全面監督</w:t>
      </w:r>
      <w:r w:rsidR="00EC3AE4" w:rsidRPr="00727CB9">
        <w:rPr>
          <w:rFonts w:ascii="新細明體" w:eastAsia="新細明體" w:hAnsi="新細明體" w:hint="eastAsia"/>
        </w:rPr>
        <w:t>。</w:t>
      </w:r>
      <w:r w:rsidR="00EC3AE4" w:rsidRPr="00727CB9">
        <w:rPr>
          <w:rFonts w:hAnsi="標楷體" w:hint="eastAsia"/>
        </w:rPr>
        <w:t>五峰鄉公所</w:t>
      </w:r>
      <w:proofErr w:type="gramStart"/>
      <w:r w:rsidR="00EC3AE4" w:rsidRPr="00727CB9">
        <w:rPr>
          <w:rFonts w:hAnsi="標楷體" w:hint="eastAsia"/>
        </w:rPr>
        <w:t>近年涉貪情形</w:t>
      </w:r>
      <w:proofErr w:type="gramEnd"/>
      <w:r w:rsidR="00EC3AE4" w:rsidRPr="00727CB9">
        <w:rPr>
          <w:rFonts w:hAnsi="標楷體" w:hint="eastAsia"/>
        </w:rPr>
        <w:t>嚴重</w:t>
      </w:r>
      <w:r w:rsidR="00EC3AE4" w:rsidRPr="00727CB9">
        <w:rPr>
          <w:rFonts w:ascii="新細明體" w:eastAsia="新細明體" w:hAnsi="新細明體" w:hint="eastAsia"/>
        </w:rPr>
        <w:t>，</w:t>
      </w:r>
      <w:r w:rsidR="00EC3AE4" w:rsidRPr="00727CB9">
        <w:rPr>
          <w:rFonts w:hAnsi="標楷體" w:hint="eastAsia"/>
        </w:rPr>
        <w:t>多係假藉辦理各項工程採購機會</w:t>
      </w:r>
      <w:r w:rsidR="00EC3AE4" w:rsidRPr="00727CB9">
        <w:rPr>
          <w:rFonts w:ascii="新細明體" w:eastAsia="新細明體" w:hAnsi="新細明體" w:hint="eastAsia"/>
        </w:rPr>
        <w:t>，</w:t>
      </w:r>
      <w:r w:rsidR="00EC3AE4" w:rsidRPr="00727CB9">
        <w:rPr>
          <w:rFonts w:hAnsi="標楷體" w:hint="eastAsia"/>
        </w:rPr>
        <w:t>利用廠商欲順利得標</w:t>
      </w:r>
      <w:r w:rsidR="00EC3AE4" w:rsidRPr="00727CB9">
        <w:rPr>
          <w:rFonts w:ascii="新細明體" w:eastAsia="新細明體" w:hAnsi="新細明體" w:hint="eastAsia"/>
        </w:rPr>
        <w:t>、</w:t>
      </w:r>
      <w:r w:rsidR="00EC3AE4" w:rsidRPr="00727CB9">
        <w:rPr>
          <w:rFonts w:hAnsi="標楷體" w:hint="eastAsia"/>
        </w:rPr>
        <w:t>驗收的心態</w:t>
      </w:r>
      <w:r w:rsidR="00EC3AE4" w:rsidRPr="00727CB9">
        <w:rPr>
          <w:rFonts w:ascii="新細明體" w:eastAsia="新細明體" w:hAnsi="新細明體" w:hint="eastAsia"/>
        </w:rPr>
        <w:t>，</w:t>
      </w:r>
      <w:r w:rsidR="00EC3AE4" w:rsidRPr="00727CB9">
        <w:rPr>
          <w:rFonts w:hAnsi="標楷體" w:hint="eastAsia"/>
        </w:rPr>
        <w:t>進行收賄，</w:t>
      </w:r>
      <w:r w:rsidR="00B166B9" w:rsidRPr="00727CB9">
        <w:rPr>
          <w:rFonts w:hAnsi="標楷體" w:hint="eastAsia"/>
        </w:rPr>
        <w:t>該鄉</w:t>
      </w:r>
      <w:r w:rsidR="00EC3AE4" w:rsidRPr="00727CB9">
        <w:rPr>
          <w:rFonts w:hAnsi="標楷體" w:hint="eastAsia"/>
        </w:rPr>
        <w:t>連續多屆</w:t>
      </w:r>
      <w:proofErr w:type="gramStart"/>
      <w:r w:rsidR="00EC3AE4" w:rsidRPr="00727CB9">
        <w:rPr>
          <w:rFonts w:hAnsi="標楷體" w:hint="eastAsia"/>
        </w:rPr>
        <w:t>鄉長涉貪</w:t>
      </w:r>
      <w:proofErr w:type="gramEnd"/>
      <w:r w:rsidR="00EC3AE4" w:rsidRPr="00727CB9">
        <w:rPr>
          <w:rFonts w:hAnsi="標楷體" w:hint="eastAsia"/>
        </w:rPr>
        <w:t>，機關內控機制已然失靈</w:t>
      </w:r>
      <w:r w:rsidR="00EC3AE4" w:rsidRPr="00727CB9">
        <w:rPr>
          <w:rFonts w:ascii="新細明體" w:eastAsia="新細明體" w:hAnsi="新細明體" w:hint="eastAsia"/>
        </w:rPr>
        <w:t>，</w:t>
      </w:r>
      <w:r w:rsidR="00EC3AE4" w:rsidRPr="00727CB9">
        <w:rPr>
          <w:rFonts w:hAnsi="標楷體" w:hint="eastAsia"/>
        </w:rPr>
        <w:t>新竹縣政府依法應善盡上級地方自治監督機關權責</w:t>
      </w:r>
      <w:r w:rsidR="00EC3AE4" w:rsidRPr="00727CB9">
        <w:rPr>
          <w:rFonts w:ascii="新細明體" w:eastAsia="新細明體" w:hAnsi="新細明體" w:hint="eastAsia"/>
        </w:rPr>
        <w:t>，</w:t>
      </w:r>
      <w:r w:rsidR="00EC3AE4" w:rsidRPr="00727CB9">
        <w:rPr>
          <w:rFonts w:hAnsi="標楷體" w:hint="eastAsia"/>
        </w:rPr>
        <w:t>究明問題原因</w:t>
      </w:r>
      <w:r w:rsidR="00EC3AE4" w:rsidRPr="00727CB9">
        <w:rPr>
          <w:rFonts w:ascii="新細明體" w:eastAsia="新細明體" w:hAnsi="新細明體" w:hint="eastAsia"/>
        </w:rPr>
        <w:t>，</w:t>
      </w:r>
      <w:r w:rsidR="00EC3AE4" w:rsidRPr="00727CB9">
        <w:rPr>
          <w:rFonts w:hAnsi="標楷體" w:hint="eastAsia"/>
        </w:rPr>
        <w:t>積極採取各項防弊監督措施</w:t>
      </w:r>
      <w:r w:rsidR="00EC3AE4" w:rsidRPr="00727CB9">
        <w:rPr>
          <w:rFonts w:ascii="新細明體" w:eastAsia="新細明體" w:hAnsi="新細明體" w:hint="eastAsia"/>
        </w:rPr>
        <w:t>，</w:t>
      </w:r>
      <w:r w:rsidR="00EC3AE4" w:rsidRPr="00727CB9">
        <w:rPr>
          <w:rFonts w:hAnsi="標楷體" w:hint="eastAsia"/>
        </w:rPr>
        <w:t>以導正不法</w:t>
      </w:r>
      <w:r w:rsidR="00EC3AE4" w:rsidRPr="00727CB9">
        <w:rPr>
          <w:rFonts w:ascii="新細明體" w:eastAsia="新細明體" w:hAnsi="新細明體" w:hint="eastAsia"/>
        </w:rPr>
        <w:t>。</w:t>
      </w:r>
    </w:p>
    <w:p w:rsidR="00560112" w:rsidRPr="00727CB9" w:rsidRDefault="00883C98" w:rsidP="00C4242F">
      <w:pPr>
        <w:pStyle w:val="3"/>
        <w:rPr>
          <w:rFonts w:hAnsi="標楷體"/>
        </w:rPr>
      </w:pPr>
      <w:r w:rsidRPr="00727CB9">
        <w:rPr>
          <w:rFonts w:hint="eastAsia"/>
        </w:rPr>
        <w:t>新竹縣政府於本院詢問時表示</w:t>
      </w:r>
      <w:r w:rsidRPr="00727CB9">
        <w:rPr>
          <w:rFonts w:ascii="新細明體" w:eastAsia="新細明體" w:hAnsi="新細明體" w:hint="eastAsia"/>
        </w:rPr>
        <w:t>，</w:t>
      </w:r>
      <w:r w:rsidRPr="00727CB9">
        <w:rPr>
          <w:rFonts w:hint="eastAsia"/>
        </w:rPr>
        <w:t>為提升公共工程施工品質</w:t>
      </w:r>
      <w:r w:rsidR="0051364B" w:rsidRPr="00727CB9">
        <w:rPr>
          <w:rFonts w:hint="eastAsia"/>
        </w:rPr>
        <w:t>，確保公共工程施工成果符合</w:t>
      </w:r>
      <w:r w:rsidRPr="00727CB9">
        <w:rPr>
          <w:rFonts w:hint="eastAsia"/>
        </w:rPr>
        <w:t>設計及規範之品質要求，並落實政府採購法第70條工程採購品質管理及行政院</w:t>
      </w:r>
      <w:r w:rsidR="0051364B" w:rsidRPr="00727CB9">
        <w:rPr>
          <w:rFonts w:hint="eastAsia"/>
        </w:rPr>
        <w:t>訂</w:t>
      </w:r>
      <w:r w:rsidRPr="00727CB9">
        <w:rPr>
          <w:rFonts w:hint="eastAsia"/>
        </w:rPr>
        <w:t>頒「公共工程施工品質管理制度」之規定，</w:t>
      </w:r>
      <w:r w:rsidR="0051364B" w:rsidRPr="00727CB9">
        <w:rPr>
          <w:rFonts w:hint="eastAsia"/>
        </w:rPr>
        <w:t>而</w:t>
      </w:r>
      <w:r w:rsidRPr="00727CB9">
        <w:rPr>
          <w:rFonts w:hint="eastAsia"/>
        </w:rPr>
        <w:t>成立</w:t>
      </w:r>
      <w:r w:rsidR="006A52E8" w:rsidRPr="00727CB9">
        <w:rPr>
          <w:rFonts w:ascii="新細明體" w:eastAsia="新細明體" w:hAnsi="新細明體" w:hint="eastAsia"/>
        </w:rPr>
        <w:t>「</w:t>
      </w:r>
      <w:r w:rsidRPr="00727CB9">
        <w:rPr>
          <w:rFonts w:hint="eastAsia"/>
        </w:rPr>
        <w:t>工程施工查核小組</w:t>
      </w:r>
      <w:r w:rsidR="006A52E8" w:rsidRPr="00727CB9">
        <w:rPr>
          <w:rFonts w:ascii="新細明體" w:eastAsia="新細明體" w:hAnsi="新細明體" w:hint="eastAsia"/>
        </w:rPr>
        <w:t>」</w:t>
      </w:r>
      <w:r w:rsidR="00650BE2" w:rsidRPr="00727CB9">
        <w:rPr>
          <w:rFonts w:ascii="新細明體" w:eastAsia="新細明體" w:hAnsi="新細明體" w:hint="eastAsia"/>
        </w:rPr>
        <w:t>，</w:t>
      </w:r>
      <w:r w:rsidR="00650BE2" w:rsidRPr="00727CB9">
        <w:rPr>
          <w:rFonts w:hint="eastAsia"/>
        </w:rPr>
        <w:t>由副縣長擔任召集人，該府工務處</w:t>
      </w:r>
      <w:r w:rsidR="00C4242F" w:rsidRPr="00727CB9">
        <w:rPr>
          <w:rFonts w:hint="eastAsia"/>
        </w:rPr>
        <w:t>處</w:t>
      </w:r>
      <w:r w:rsidR="00650BE2" w:rsidRPr="00727CB9">
        <w:rPr>
          <w:rFonts w:hint="eastAsia"/>
        </w:rPr>
        <w:t>長擔任執行秘書</w:t>
      </w:r>
      <w:r w:rsidR="00650BE2" w:rsidRPr="00727CB9">
        <w:rPr>
          <w:rFonts w:ascii="新細明體" w:eastAsia="新細明體" w:hAnsi="新細明體" w:hint="eastAsia"/>
        </w:rPr>
        <w:t>，</w:t>
      </w:r>
      <w:r w:rsidRPr="00727CB9">
        <w:rPr>
          <w:rFonts w:hint="eastAsia"/>
        </w:rPr>
        <w:t>針對施工中進度</w:t>
      </w:r>
      <w:r w:rsidRPr="00727CB9">
        <w:t>20%~80%</w:t>
      </w:r>
      <w:r w:rsidRPr="00727CB9">
        <w:rPr>
          <w:rFonts w:hint="eastAsia"/>
        </w:rPr>
        <w:t>之案件</w:t>
      </w:r>
      <w:r w:rsidR="00650BE2" w:rsidRPr="00727CB9">
        <w:rPr>
          <w:rFonts w:hint="eastAsia"/>
        </w:rPr>
        <w:t>、</w:t>
      </w:r>
      <w:r w:rsidRPr="00727CB9">
        <w:rPr>
          <w:rFonts w:hint="eastAsia"/>
        </w:rPr>
        <w:t>進度落後異常案件、標案件數過多</w:t>
      </w:r>
      <w:r w:rsidR="00650BE2" w:rsidRPr="00727CB9">
        <w:rPr>
          <w:rFonts w:hint="eastAsia"/>
        </w:rPr>
        <w:t>、</w:t>
      </w:r>
      <w:r w:rsidRPr="00727CB9">
        <w:rPr>
          <w:rFonts w:hint="eastAsia"/>
        </w:rPr>
        <w:t>或變更設計次數偏高之工程，</w:t>
      </w:r>
      <w:r w:rsidR="00650BE2" w:rsidRPr="00727CB9">
        <w:rPr>
          <w:rFonts w:hint="eastAsia"/>
        </w:rPr>
        <w:t>選案</w:t>
      </w:r>
      <w:r w:rsidRPr="00727CB9">
        <w:rPr>
          <w:rFonts w:hint="eastAsia"/>
        </w:rPr>
        <w:t>排期進行查核，並自</w:t>
      </w:r>
      <w:r w:rsidRPr="00727CB9">
        <w:t>101</w:t>
      </w:r>
      <w:r w:rsidRPr="00727CB9">
        <w:rPr>
          <w:rFonts w:hint="eastAsia"/>
        </w:rPr>
        <w:t>年起加強山地鄉查核。</w:t>
      </w:r>
      <w:r w:rsidR="00650BE2" w:rsidRPr="00727CB9">
        <w:rPr>
          <w:rFonts w:hint="eastAsia"/>
        </w:rPr>
        <w:t>該府並稱：以該縣之人力、預算等主客觀條件，101年起至106年每年度查核件數為90件-100件</w:t>
      </w:r>
      <w:proofErr w:type="gramStart"/>
      <w:r w:rsidR="00650BE2" w:rsidRPr="00727CB9">
        <w:rPr>
          <w:rFonts w:hint="eastAsia"/>
        </w:rPr>
        <w:t>之間</w:t>
      </w:r>
      <w:r w:rsidR="00C4242F" w:rsidRPr="00727CB9">
        <w:t>(</w:t>
      </w:r>
      <w:proofErr w:type="gramEnd"/>
      <w:r w:rsidR="00650BE2" w:rsidRPr="00727CB9">
        <w:rPr>
          <w:rFonts w:hint="eastAsia"/>
        </w:rPr>
        <w:t>行政院公共</w:t>
      </w:r>
      <w:r w:rsidR="00650BE2" w:rsidRPr="00727CB9">
        <w:rPr>
          <w:rFonts w:hint="eastAsia"/>
        </w:rPr>
        <w:lastRenderedPageBreak/>
        <w:t>工程委員會規定每</w:t>
      </w:r>
      <w:proofErr w:type="gramStart"/>
      <w:r w:rsidR="00650BE2" w:rsidRPr="00727CB9">
        <w:rPr>
          <w:rFonts w:hint="eastAsia"/>
        </w:rPr>
        <w:t>個</w:t>
      </w:r>
      <w:proofErr w:type="gramEnd"/>
      <w:r w:rsidR="00650BE2" w:rsidRPr="00727CB9">
        <w:rPr>
          <w:rFonts w:hint="eastAsia"/>
        </w:rPr>
        <w:t>縣市政府最低查核件數為60件，</w:t>
      </w:r>
      <w:r w:rsidR="00C4242F" w:rsidRPr="00727CB9">
        <w:rPr>
          <w:rFonts w:hint="eastAsia"/>
        </w:rPr>
        <w:t>新竹</w:t>
      </w:r>
      <w:r w:rsidR="00650BE2" w:rsidRPr="00727CB9">
        <w:rPr>
          <w:rFonts w:hint="eastAsia"/>
        </w:rPr>
        <w:t>縣查核達成率為150%</w:t>
      </w:r>
      <w:r w:rsidR="00C4242F" w:rsidRPr="00727CB9">
        <w:rPr>
          <w:rFonts w:hAnsi="標楷體"/>
        </w:rPr>
        <w:t>)</w:t>
      </w:r>
      <w:r w:rsidR="00650BE2" w:rsidRPr="00727CB9">
        <w:rPr>
          <w:rFonts w:hint="eastAsia"/>
        </w:rPr>
        <w:t>，其中對</w:t>
      </w:r>
      <w:r w:rsidR="006A52E8" w:rsidRPr="00727CB9">
        <w:rPr>
          <w:rFonts w:hint="eastAsia"/>
        </w:rPr>
        <w:t>五峰鄉公所查核件數</w:t>
      </w:r>
      <w:r w:rsidR="00650BE2" w:rsidRPr="00727CB9">
        <w:rPr>
          <w:rFonts w:hint="eastAsia"/>
        </w:rPr>
        <w:t>為</w:t>
      </w:r>
      <w:r w:rsidR="002F608E" w:rsidRPr="00727CB9">
        <w:rPr>
          <w:rFonts w:hint="eastAsia"/>
        </w:rPr>
        <w:t>所轄</w:t>
      </w:r>
      <w:r w:rsidR="00650BE2" w:rsidRPr="00727CB9">
        <w:rPr>
          <w:rFonts w:hint="eastAsia"/>
        </w:rPr>
        <w:t>13鄉鎮之前2</w:t>
      </w:r>
      <w:r w:rsidR="006A52E8" w:rsidRPr="00727CB9">
        <w:rPr>
          <w:rFonts w:hint="eastAsia"/>
        </w:rPr>
        <w:t>名，已特別</w:t>
      </w:r>
      <w:r w:rsidR="00650BE2" w:rsidRPr="00727CB9">
        <w:rPr>
          <w:rFonts w:hAnsi="標楷體" w:hint="eastAsia"/>
        </w:rPr>
        <w:t>加強查核，該縣</w:t>
      </w:r>
      <w:r w:rsidR="006A52E8" w:rsidRPr="00727CB9">
        <w:rPr>
          <w:rFonts w:hAnsi="標楷體" w:hint="eastAsia"/>
        </w:rPr>
        <w:t>工程</w:t>
      </w:r>
      <w:r w:rsidR="00650BE2" w:rsidRPr="00727CB9">
        <w:rPr>
          <w:rFonts w:hAnsi="標楷體" w:hint="eastAsia"/>
        </w:rPr>
        <w:t>施工查核小組</w:t>
      </w:r>
      <w:r w:rsidR="006A52E8" w:rsidRPr="00727CB9">
        <w:rPr>
          <w:rFonts w:hAnsi="標楷體" w:hint="eastAsia"/>
        </w:rPr>
        <w:t>「鑽心取樣」</w:t>
      </w:r>
      <w:r w:rsidR="002F608E" w:rsidRPr="00727CB9">
        <w:rPr>
          <w:rFonts w:hAnsi="標楷體" w:hint="eastAsia"/>
        </w:rPr>
        <w:t>的</w:t>
      </w:r>
      <w:r w:rsidR="00650BE2" w:rsidRPr="00727CB9">
        <w:rPr>
          <w:rFonts w:hAnsi="標楷體" w:hint="eastAsia"/>
        </w:rPr>
        <w:t>查核抽樣比例，由</w:t>
      </w:r>
      <w:proofErr w:type="gramStart"/>
      <w:r w:rsidR="00650BE2" w:rsidRPr="00727CB9">
        <w:rPr>
          <w:rFonts w:hAnsi="標楷體" w:hint="eastAsia"/>
        </w:rPr>
        <w:t>103</w:t>
      </w:r>
      <w:proofErr w:type="gramEnd"/>
      <w:r w:rsidR="00650BE2" w:rsidRPr="00727CB9">
        <w:rPr>
          <w:rFonts w:hAnsi="標楷體" w:hint="eastAsia"/>
        </w:rPr>
        <w:t>年度39.56%與</w:t>
      </w:r>
      <w:proofErr w:type="gramStart"/>
      <w:r w:rsidR="00650BE2" w:rsidRPr="00727CB9">
        <w:rPr>
          <w:rFonts w:hAnsi="標楷體" w:hint="eastAsia"/>
        </w:rPr>
        <w:t>104</w:t>
      </w:r>
      <w:proofErr w:type="gramEnd"/>
      <w:r w:rsidR="00650BE2" w:rsidRPr="00727CB9">
        <w:rPr>
          <w:rFonts w:hAnsi="標楷體" w:hint="eastAsia"/>
        </w:rPr>
        <w:t>年度40.00%提高至</w:t>
      </w:r>
      <w:proofErr w:type="gramStart"/>
      <w:r w:rsidR="00650BE2" w:rsidRPr="00727CB9">
        <w:rPr>
          <w:rFonts w:hAnsi="標楷體" w:hint="eastAsia"/>
        </w:rPr>
        <w:t>106</w:t>
      </w:r>
      <w:proofErr w:type="gramEnd"/>
      <w:r w:rsidR="00650BE2" w:rsidRPr="00727CB9">
        <w:rPr>
          <w:rFonts w:hAnsi="標楷體" w:hint="eastAsia"/>
        </w:rPr>
        <w:t>年度50.53%，101年</w:t>
      </w:r>
      <w:r w:rsidR="006A52E8" w:rsidRPr="00727CB9">
        <w:rPr>
          <w:rFonts w:hAnsi="標楷體" w:hint="eastAsia"/>
        </w:rPr>
        <w:t>至</w:t>
      </w:r>
      <w:r w:rsidR="00650BE2" w:rsidRPr="00727CB9">
        <w:rPr>
          <w:rFonts w:hAnsi="標楷體" w:hint="eastAsia"/>
        </w:rPr>
        <w:t>106</w:t>
      </w:r>
      <w:r w:rsidR="006A52E8" w:rsidRPr="00727CB9">
        <w:rPr>
          <w:rFonts w:hAnsi="標楷體" w:hint="eastAsia"/>
        </w:rPr>
        <w:t>年隱蔽部</w:t>
      </w:r>
      <w:r w:rsidR="00425F84" w:rsidRPr="00727CB9">
        <w:rPr>
          <w:rFonts w:hAnsi="標楷體" w:hint="eastAsia"/>
        </w:rPr>
        <w:t>分</w:t>
      </w:r>
      <w:r w:rsidR="006A52E8" w:rsidRPr="00727CB9">
        <w:rPr>
          <w:rFonts w:hAnsi="標楷體" w:hint="eastAsia"/>
        </w:rPr>
        <w:t>之厚度尺寸、材料品質，</w:t>
      </w:r>
      <w:r w:rsidR="00650BE2" w:rsidRPr="00727CB9">
        <w:rPr>
          <w:rFonts w:hAnsi="標楷體" w:hint="eastAsia"/>
        </w:rPr>
        <w:t>五峰鄉公所抽樣比例</w:t>
      </w:r>
      <w:r w:rsidR="006A52E8" w:rsidRPr="00727CB9">
        <w:rPr>
          <w:rFonts w:hAnsi="標楷體" w:hint="eastAsia"/>
        </w:rPr>
        <w:t>居</w:t>
      </w:r>
      <w:r w:rsidR="00650BE2" w:rsidRPr="00727CB9">
        <w:rPr>
          <w:rFonts w:hAnsi="標楷體" w:hint="eastAsia"/>
        </w:rPr>
        <w:t>全縣鄉鎮公所第2多且全數合格</w:t>
      </w:r>
      <w:r w:rsidR="002F608E" w:rsidRPr="00727CB9">
        <w:rPr>
          <w:rFonts w:hAnsi="標楷體" w:hint="eastAsia"/>
        </w:rPr>
        <w:t>等語</w:t>
      </w:r>
      <w:r w:rsidR="00650BE2" w:rsidRPr="00727CB9">
        <w:rPr>
          <w:rFonts w:hAnsi="標楷體" w:hint="eastAsia"/>
        </w:rPr>
        <w:t>。</w:t>
      </w:r>
    </w:p>
    <w:p w:rsidR="006A52E8" w:rsidRPr="00727CB9" w:rsidRDefault="006A52E8" w:rsidP="007F7721">
      <w:pPr>
        <w:pStyle w:val="3"/>
        <w:rPr>
          <w:rFonts w:hAnsi="標楷體"/>
        </w:rPr>
      </w:pPr>
      <w:r w:rsidRPr="00727CB9">
        <w:rPr>
          <w:rFonts w:hint="eastAsia"/>
        </w:rPr>
        <w:t>另</w:t>
      </w:r>
      <w:r w:rsidR="002F608E" w:rsidRPr="00727CB9">
        <w:rPr>
          <w:rFonts w:hint="eastAsia"/>
        </w:rPr>
        <w:t>據</w:t>
      </w:r>
      <w:r w:rsidR="00B06253" w:rsidRPr="00727CB9">
        <w:rPr>
          <w:rFonts w:hint="eastAsia"/>
        </w:rPr>
        <w:t>新竹縣政</w:t>
      </w:r>
      <w:r w:rsidRPr="00727CB9">
        <w:rPr>
          <w:rFonts w:hint="eastAsia"/>
        </w:rPr>
        <w:t>府於本院詢問時表示</w:t>
      </w:r>
      <w:r w:rsidR="002F608E" w:rsidRPr="00727CB9">
        <w:rPr>
          <w:rFonts w:ascii="新細明體" w:eastAsia="新細明體" w:hAnsi="新細明體" w:hint="eastAsia"/>
        </w:rPr>
        <w:t>：</w:t>
      </w:r>
      <w:r w:rsidRPr="00727CB9">
        <w:rPr>
          <w:rFonts w:hint="eastAsia"/>
        </w:rPr>
        <w:t>政風處為確保工程驗收是否確實</w:t>
      </w:r>
      <w:r w:rsidR="00AA4C53" w:rsidRPr="00727CB9">
        <w:rPr>
          <w:rFonts w:hint="eastAsia"/>
        </w:rPr>
        <w:t>，</w:t>
      </w:r>
      <w:r w:rsidRPr="00727CB9">
        <w:rPr>
          <w:rFonts w:hint="eastAsia"/>
        </w:rPr>
        <w:t>設有「採購稽核小組」，於工程結案後進行稽核</w:t>
      </w:r>
      <w:r w:rsidR="00B22244" w:rsidRPr="00727CB9">
        <w:rPr>
          <w:rFonts w:ascii="新細明體" w:eastAsia="新細明體" w:hAnsi="新細明體" w:hint="eastAsia"/>
        </w:rPr>
        <w:t>，</w:t>
      </w:r>
      <w:r w:rsidRPr="00727CB9">
        <w:rPr>
          <w:rFonts w:hint="eastAsia"/>
        </w:rPr>
        <w:t>「採購稽核小組」針對五峰鄉公所辦理採購案件，於103年辦理災害復建工程專案稽核、104年辦理未設政風機構地區工程專案稽核、105</w:t>
      </w:r>
      <w:r w:rsidR="00C10C6C" w:rsidRPr="00727CB9">
        <w:rPr>
          <w:rFonts w:hint="eastAsia"/>
        </w:rPr>
        <w:t>年辦理原住民地區工程專案稽核，</w:t>
      </w:r>
      <w:r w:rsidRPr="00727CB9">
        <w:rPr>
          <w:rFonts w:hint="eastAsia"/>
        </w:rPr>
        <w:t>查獲五峰鄉公所辦理工程採購涉及偷工減料並要求依契約規定處理</w:t>
      </w:r>
      <w:r w:rsidR="00306015" w:rsidRPr="00727CB9">
        <w:rPr>
          <w:rFonts w:ascii="新細明體" w:eastAsia="新細明體" w:hAnsi="新細明體" w:hint="eastAsia"/>
        </w:rPr>
        <w:t>；</w:t>
      </w:r>
      <w:r w:rsidR="007F7721" w:rsidRPr="00727CB9">
        <w:rPr>
          <w:rFonts w:hAnsi="標楷體" w:hint="eastAsia"/>
        </w:rPr>
        <w:t>「採購稽核小組」進行擋土牆與地坪厚度鑽心穿透試驗結果，有明顯短少而不符設計圖說的情形，不符件數比</w:t>
      </w:r>
      <w:r w:rsidR="00402DD2">
        <w:rPr>
          <w:rFonts w:hAnsi="標楷體" w:hint="eastAsia"/>
        </w:rPr>
        <w:t>率</w:t>
      </w:r>
      <w:r w:rsidR="007F7721" w:rsidRPr="00727CB9">
        <w:rPr>
          <w:rFonts w:hAnsi="標楷體" w:hint="eastAsia"/>
        </w:rPr>
        <w:t>高達43%</w:t>
      </w:r>
      <w:r w:rsidR="00306015" w:rsidRPr="00727CB9">
        <w:rPr>
          <w:rFonts w:hAnsi="標楷體" w:hint="eastAsia"/>
        </w:rPr>
        <w:t>。依據上開採購稽核結果，五峰鄉公所採購案件，</w:t>
      </w:r>
      <w:r w:rsidR="007F7721" w:rsidRPr="00727CB9">
        <w:rPr>
          <w:rFonts w:hAnsi="標楷體" w:hint="eastAsia"/>
        </w:rPr>
        <w:t>核有偷工減料，驗收不實之違失</w:t>
      </w:r>
      <w:r w:rsidR="00B22244" w:rsidRPr="00727CB9">
        <w:rPr>
          <w:rFonts w:hAnsi="標楷體" w:hint="eastAsia"/>
        </w:rPr>
        <w:t>。</w:t>
      </w:r>
    </w:p>
    <w:p w:rsidR="00EE7B36" w:rsidRPr="00727CB9" w:rsidRDefault="00306015" w:rsidP="00590674">
      <w:pPr>
        <w:pStyle w:val="3"/>
        <w:rPr>
          <w:rFonts w:hAnsi="標楷體"/>
        </w:rPr>
      </w:pPr>
      <w:r w:rsidRPr="00727CB9">
        <w:rPr>
          <w:rFonts w:hint="eastAsia"/>
        </w:rPr>
        <w:t>然據新竹縣政</w:t>
      </w:r>
      <w:r w:rsidR="00B22244" w:rsidRPr="00727CB9">
        <w:rPr>
          <w:rFonts w:hint="eastAsia"/>
        </w:rPr>
        <w:t>府上開說明，該府對於五峰鄉公所近年採購案件施工中的「施工查核」結果100%全數合格，</w:t>
      </w:r>
      <w:r w:rsidR="00FE023E" w:rsidRPr="00727CB9">
        <w:rPr>
          <w:rFonts w:hint="eastAsia"/>
        </w:rPr>
        <w:t>完工</w:t>
      </w:r>
      <w:r w:rsidR="00856B9A" w:rsidRPr="00727CB9">
        <w:rPr>
          <w:rFonts w:hint="eastAsia"/>
        </w:rPr>
        <w:t>結案</w:t>
      </w:r>
      <w:r w:rsidR="000B518D" w:rsidRPr="00727CB9">
        <w:rPr>
          <w:rFonts w:hAnsi="標楷體"/>
        </w:rPr>
        <w:t>(驗收)</w:t>
      </w:r>
      <w:r w:rsidR="00B22244" w:rsidRPr="00727CB9">
        <w:rPr>
          <w:rFonts w:hint="eastAsia"/>
        </w:rPr>
        <w:t>後的「採購稽核」結果卻有43%</w:t>
      </w:r>
      <w:r w:rsidR="00B22244" w:rsidRPr="00727CB9">
        <w:rPr>
          <w:rFonts w:hAnsi="標楷體" w:hint="eastAsia"/>
        </w:rPr>
        <w:t>不合格，落差極大</w:t>
      </w:r>
      <w:r w:rsidRPr="00727CB9">
        <w:rPr>
          <w:rFonts w:hAnsi="標楷體" w:hint="eastAsia"/>
        </w:rPr>
        <w:t>。此項疑義，雖據</w:t>
      </w:r>
      <w:r w:rsidR="00B22244" w:rsidRPr="00727CB9">
        <w:rPr>
          <w:rFonts w:hAnsi="標楷體" w:hint="eastAsia"/>
        </w:rPr>
        <w:t>新竹縣政府工</w:t>
      </w:r>
      <w:r w:rsidR="00B22244" w:rsidRPr="00727CB9">
        <w:rPr>
          <w:rFonts w:hint="eastAsia"/>
        </w:rPr>
        <w:t>務處於本院詢問時</w:t>
      </w:r>
      <w:r w:rsidR="00436AF4" w:rsidRPr="00727CB9">
        <w:rPr>
          <w:rFonts w:hint="eastAsia"/>
        </w:rPr>
        <w:t>說明</w:t>
      </w:r>
      <w:r w:rsidR="00B22244" w:rsidRPr="00727CB9">
        <w:rPr>
          <w:rFonts w:hint="eastAsia"/>
        </w:rPr>
        <w:t>：</w:t>
      </w:r>
      <w:r w:rsidR="00E11E08" w:rsidRPr="00727CB9">
        <w:rPr>
          <w:rFonts w:hint="eastAsia"/>
        </w:rPr>
        <w:t>施工查核是在施工階段查核，採購稽核是完工</w:t>
      </w:r>
      <w:r w:rsidR="00632DD0" w:rsidRPr="00727CB9">
        <w:rPr>
          <w:rFonts w:hint="eastAsia"/>
        </w:rPr>
        <w:t>結案</w:t>
      </w:r>
      <w:r w:rsidR="00E11E08" w:rsidRPr="00727CB9">
        <w:rPr>
          <w:rFonts w:hint="eastAsia"/>
        </w:rPr>
        <w:t>後去稽核，施工抽查的案件與採購稽核案件不同，可能施</w:t>
      </w:r>
      <w:r w:rsidR="00E11E08" w:rsidRPr="00727CB9">
        <w:rPr>
          <w:rFonts w:hAnsi="標楷體" w:hint="eastAsia"/>
        </w:rPr>
        <w:t>工查核抽到的案件剛好都合格等語。</w:t>
      </w:r>
      <w:r w:rsidRPr="00727CB9">
        <w:rPr>
          <w:rFonts w:hAnsi="標楷體" w:hint="eastAsia"/>
        </w:rPr>
        <w:t>惟依該</w:t>
      </w:r>
      <w:r w:rsidR="00436AF4" w:rsidRPr="00727CB9">
        <w:rPr>
          <w:rFonts w:hAnsi="標楷體" w:hint="eastAsia"/>
        </w:rPr>
        <w:t>府</w:t>
      </w:r>
      <w:r w:rsidR="00376BAD" w:rsidRPr="00727CB9">
        <w:rPr>
          <w:rFonts w:hAnsi="標楷體" w:hint="eastAsia"/>
        </w:rPr>
        <w:t>書面說明</w:t>
      </w:r>
      <w:r w:rsidR="00376BAD" w:rsidRPr="00727CB9">
        <w:rPr>
          <w:rFonts w:ascii="新細明體" w:eastAsia="新細明體" w:hAnsi="新細明體" w:hint="eastAsia"/>
        </w:rPr>
        <w:t>，</w:t>
      </w:r>
      <w:r w:rsidR="00436AF4" w:rsidRPr="00727CB9">
        <w:rPr>
          <w:rFonts w:hAnsi="標楷體" w:hint="eastAsia"/>
        </w:rPr>
        <w:t>「工程施工查核小組」</w:t>
      </w:r>
      <w:r w:rsidR="00376BAD" w:rsidRPr="00727CB9">
        <w:rPr>
          <w:rFonts w:hAnsi="標楷體" w:hint="eastAsia"/>
        </w:rPr>
        <w:t>自95年至106年</w:t>
      </w:r>
      <w:r w:rsidR="00632DD0" w:rsidRPr="00727CB9">
        <w:rPr>
          <w:rFonts w:hAnsi="標楷體" w:hint="eastAsia"/>
        </w:rPr>
        <w:t>間</w:t>
      </w:r>
      <w:r w:rsidR="00376BAD" w:rsidRPr="00727CB9">
        <w:rPr>
          <w:rFonts w:hAnsi="標楷體" w:hint="eastAsia"/>
        </w:rPr>
        <w:t>對五峰鄉公所</w:t>
      </w:r>
      <w:r w:rsidR="00376BAD" w:rsidRPr="00727CB9">
        <w:rPr>
          <w:rFonts w:ascii="新細明體" w:eastAsia="新細明體" w:hAnsi="新細明體" w:hint="eastAsia"/>
        </w:rPr>
        <w:t>「</w:t>
      </w:r>
      <w:r w:rsidR="00856B9A" w:rsidRPr="00727CB9">
        <w:rPr>
          <w:rFonts w:hAnsi="標楷體" w:hint="eastAsia"/>
        </w:rPr>
        <w:t>施工</w:t>
      </w:r>
      <w:r w:rsidR="00376BAD" w:rsidRPr="00727CB9">
        <w:rPr>
          <w:rFonts w:hAnsi="標楷體" w:hint="eastAsia"/>
        </w:rPr>
        <w:t>中</w:t>
      </w:r>
      <w:r w:rsidR="00376BAD" w:rsidRPr="00727CB9">
        <w:rPr>
          <w:rFonts w:ascii="新細明體" w:eastAsia="新細明體" w:hAnsi="新細明體" w:hint="eastAsia"/>
        </w:rPr>
        <w:t>」</w:t>
      </w:r>
      <w:r w:rsidR="00376BAD" w:rsidRPr="00727CB9">
        <w:rPr>
          <w:rFonts w:hAnsi="標楷體" w:hint="eastAsia"/>
        </w:rPr>
        <w:t>採購案的查核件數總計51件、抽樣件數24件，鑽心</w:t>
      </w:r>
      <w:r w:rsidR="00376BAD" w:rsidRPr="00727CB9">
        <w:rPr>
          <w:rFonts w:hAnsi="標楷體" w:hint="eastAsia"/>
        </w:rPr>
        <w:lastRenderedPageBreak/>
        <w:t>取樣比</w:t>
      </w:r>
      <w:r w:rsidR="00402DD2">
        <w:rPr>
          <w:rFonts w:hAnsi="標楷體" w:hint="eastAsia"/>
        </w:rPr>
        <w:t>率</w:t>
      </w:r>
      <w:r w:rsidR="00590674" w:rsidRPr="00727CB9">
        <w:rPr>
          <w:rFonts w:hAnsi="標楷體" w:hint="eastAsia"/>
        </w:rPr>
        <w:t>達</w:t>
      </w:r>
      <w:r w:rsidR="00376BAD" w:rsidRPr="00727CB9">
        <w:rPr>
          <w:rFonts w:hAnsi="標楷體" w:hint="eastAsia"/>
        </w:rPr>
        <w:t>47</w:t>
      </w:r>
      <w:r w:rsidR="00376BAD" w:rsidRPr="00727CB9">
        <w:rPr>
          <w:rFonts w:hAnsi="標楷體"/>
        </w:rPr>
        <w:t>.1</w:t>
      </w:r>
      <w:r w:rsidR="00376BAD" w:rsidRPr="00727CB9">
        <w:rPr>
          <w:rFonts w:hAnsi="標楷體" w:hint="eastAsia"/>
        </w:rPr>
        <w:t>%，</w:t>
      </w:r>
      <w:r w:rsidR="00EE7B36" w:rsidRPr="00727CB9">
        <w:rPr>
          <w:rFonts w:hAnsi="標楷體" w:hint="eastAsia"/>
        </w:rPr>
        <w:t>抽查</w:t>
      </w:r>
      <w:proofErr w:type="gramStart"/>
      <w:r w:rsidR="00EE7B36" w:rsidRPr="00727CB9">
        <w:rPr>
          <w:rFonts w:hAnsi="標楷體" w:hint="eastAsia"/>
        </w:rPr>
        <w:t>件數遠比</w:t>
      </w:r>
      <w:proofErr w:type="gramEnd"/>
      <w:r w:rsidR="001C12DE" w:rsidRPr="00727CB9">
        <w:rPr>
          <w:rFonts w:hAnsi="標楷體" w:hint="eastAsia"/>
        </w:rPr>
        <w:t>「採購稽核小組」</w:t>
      </w:r>
      <w:r w:rsidR="00590674" w:rsidRPr="00727CB9">
        <w:rPr>
          <w:rFonts w:hAnsi="標楷體" w:hint="eastAsia"/>
        </w:rPr>
        <w:t>於</w:t>
      </w:r>
      <w:r w:rsidR="004D0887" w:rsidRPr="00727CB9">
        <w:rPr>
          <w:rFonts w:hAnsi="標楷體" w:hint="eastAsia"/>
        </w:rPr>
        <w:t>完工</w:t>
      </w:r>
      <w:r w:rsidR="00856B9A" w:rsidRPr="00727CB9">
        <w:rPr>
          <w:rFonts w:hAnsi="標楷體" w:hint="eastAsia"/>
        </w:rPr>
        <w:t>結案</w:t>
      </w:r>
      <w:r w:rsidR="000B518D" w:rsidRPr="00727CB9">
        <w:rPr>
          <w:rFonts w:hAnsi="標楷體"/>
        </w:rPr>
        <w:t>(驗收)</w:t>
      </w:r>
      <w:r w:rsidR="00C020A8" w:rsidRPr="00727CB9">
        <w:rPr>
          <w:rFonts w:hAnsi="標楷體" w:hint="eastAsia"/>
        </w:rPr>
        <w:t>後</w:t>
      </w:r>
      <w:r w:rsidR="00376BAD" w:rsidRPr="00727CB9">
        <w:rPr>
          <w:rFonts w:hAnsi="標楷體" w:hint="eastAsia"/>
        </w:rPr>
        <w:t>抽查7件</w:t>
      </w:r>
      <w:r w:rsidR="00EE7B36" w:rsidRPr="00727CB9">
        <w:rPr>
          <w:rFonts w:hAnsi="標楷體" w:hint="eastAsia"/>
        </w:rPr>
        <w:t>為多</w:t>
      </w:r>
      <w:r w:rsidR="00376BAD" w:rsidRPr="00727CB9">
        <w:rPr>
          <w:rFonts w:hAnsi="標楷體" w:hint="eastAsia"/>
        </w:rPr>
        <w:t>，</w:t>
      </w:r>
      <w:r w:rsidR="00590674" w:rsidRPr="00727CB9">
        <w:rPr>
          <w:rFonts w:ascii="新細明體" w:eastAsia="新細明體" w:hAnsi="新細明體" w:hint="eastAsia"/>
        </w:rPr>
        <w:t>「</w:t>
      </w:r>
      <w:r w:rsidR="00590674" w:rsidRPr="00727CB9">
        <w:rPr>
          <w:rFonts w:hAnsi="標楷體" w:hint="eastAsia"/>
        </w:rPr>
        <w:t>施工查核</w:t>
      </w:r>
      <w:r w:rsidR="00590674" w:rsidRPr="00727CB9">
        <w:rPr>
          <w:rFonts w:ascii="新細明體" w:eastAsia="新細明體" w:hAnsi="新細明體" w:hint="eastAsia"/>
        </w:rPr>
        <w:t>」</w:t>
      </w:r>
      <w:r w:rsidR="00590674" w:rsidRPr="00727CB9">
        <w:rPr>
          <w:rFonts w:hAnsi="標楷體" w:hint="eastAsia"/>
        </w:rPr>
        <w:t>完全合格，</w:t>
      </w:r>
      <w:r w:rsidR="00EE7B36" w:rsidRPr="00727CB9">
        <w:rPr>
          <w:rFonts w:hAnsi="標楷體" w:hint="eastAsia"/>
        </w:rPr>
        <w:t>但完工</w:t>
      </w:r>
      <w:r w:rsidR="00632DD0" w:rsidRPr="00727CB9">
        <w:rPr>
          <w:rFonts w:hAnsi="標楷體" w:hint="eastAsia"/>
        </w:rPr>
        <w:t>結案</w:t>
      </w:r>
      <w:r w:rsidR="00EE7B36" w:rsidRPr="00727CB9">
        <w:rPr>
          <w:rFonts w:hAnsi="標楷體" w:hint="eastAsia"/>
        </w:rPr>
        <w:t>後</w:t>
      </w:r>
      <w:r w:rsidR="00632DD0" w:rsidRPr="00727CB9">
        <w:rPr>
          <w:rFonts w:hAnsi="標楷體" w:hint="eastAsia"/>
        </w:rPr>
        <w:t>的</w:t>
      </w:r>
      <w:r w:rsidR="00590674" w:rsidRPr="00727CB9">
        <w:rPr>
          <w:rFonts w:hAnsi="標楷體" w:hint="eastAsia"/>
        </w:rPr>
        <w:t>「</w:t>
      </w:r>
      <w:r w:rsidR="001C12DE" w:rsidRPr="00727CB9">
        <w:rPr>
          <w:rFonts w:hAnsi="標楷體" w:hint="eastAsia"/>
        </w:rPr>
        <w:t>採購稽核</w:t>
      </w:r>
      <w:r w:rsidR="00590674" w:rsidRPr="00727CB9">
        <w:rPr>
          <w:rFonts w:ascii="新細明體" w:eastAsia="新細明體" w:hAnsi="新細明體" w:hint="eastAsia"/>
        </w:rPr>
        <w:t>」</w:t>
      </w:r>
      <w:r w:rsidR="00C020A8" w:rsidRPr="00727CB9">
        <w:rPr>
          <w:rFonts w:hAnsi="標楷體" w:hint="eastAsia"/>
        </w:rPr>
        <w:t>不合</w:t>
      </w:r>
      <w:r w:rsidR="00EE7B36" w:rsidRPr="00727CB9">
        <w:rPr>
          <w:rFonts w:hAnsi="標楷體" w:hint="eastAsia"/>
        </w:rPr>
        <w:t>格</w:t>
      </w:r>
      <w:r w:rsidR="00C020A8" w:rsidRPr="00727CB9">
        <w:rPr>
          <w:rFonts w:hAnsi="標楷體" w:hint="eastAsia"/>
        </w:rPr>
        <w:t>件數比</w:t>
      </w:r>
      <w:r w:rsidR="00402DD2">
        <w:rPr>
          <w:rFonts w:hAnsi="標楷體" w:hint="eastAsia"/>
        </w:rPr>
        <w:t>率</w:t>
      </w:r>
      <w:r w:rsidR="00590674" w:rsidRPr="00727CB9">
        <w:rPr>
          <w:rFonts w:hAnsi="標楷體" w:hint="eastAsia"/>
        </w:rPr>
        <w:t>卻</w:t>
      </w:r>
      <w:r w:rsidR="00C020A8" w:rsidRPr="00727CB9">
        <w:rPr>
          <w:rFonts w:hAnsi="標楷體" w:hint="eastAsia"/>
        </w:rPr>
        <w:t>高達43%</w:t>
      </w:r>
      <w:r w:rsidR="001C12DE" w:rsidRPr="00727CB9">
        <w:rPr>
          <w:rFonts w:hAnsi="標楷體" w:hint="eastAsia"/>
        </w:rPr>
        <w:t>，</w:t>
      </w:r>
      <w:r w:rsidR="00632DD0" w:rsidRPr="00727CB9">
        <w:rPr>
          <w:rFonts w:hAnsi="標楷體" w:hint="eastAsia"/>
        </w:rPr>
        <w:t>此</w:t>
      </w:r>
      <w:r w:rsidR="00EE7B36" w:rsidRPr="00727CB9">
        <w:rPr>
          <w:rFonts w:hAnsi="標楷體" w:hint="eastAsia"/>
        </w:rPr>
        <w:t>若非不肖承包廠商</w:t>
      </w:r>
      <w:r w:rsidRPr="00727CB9">
        <w:rPr>
          <w:rFonts w:hAnsi="標楷體" w:hint="eastAsia"/>
        </w:rPr>
        <w:t>過於</w:t>
      </w:r>
      <w:r w:rsidR="00EE7B36" w:rsidRPr="00727CB9">
        <w:rPr>
          <w:rFonts w:hAnsi="標楷體" w:hint="eastAsia"/>
        </w:rPr>
        <w:t>幸運，</w:t>
      </w:r>
      <w:r w:rsidR="00590674" w:rsidRPr="00727CB9">
        <w:rPr>
          <w:rFonts w:hAnsi="標楷體" w:hint="eastAsia"/>
        </w:rPr>
        <w:t>偷工減料案件於「施工查核」</w:t>
      </w:r>
      <w:proofErr w:type="gramStart"/>
      <w:r w:rsidR="00632DD0" w:rsidRPr="00727CB9">
        <w:rPr>
          <w:rFonts w:hAnsi="標楷體" w:hint="eastAsia"/>
        </w:rPr>
        <w:t>階段</w:t>
      </w:r>
      <w:r w:rsidR="00590674" w:rsidRPr="00727CB9">
        <w:rPr>
          <w:rFonts w:hAnsi="標楷體" w:hint="eastAsia"/>
        </w:rPr>
        <w:t>均未被</w:t>
      </w:r>
      <w:proofErr w:type="gramEnd"/>
      <w:r w:rsidR="00590674" w:rsidRPr="00727CB9">
        <w:rPr>
          <w:rFonts w:hAnsi="標楷體" w:hint="eastAsia"/>
        </w:rPr>
        <w:t>抽中，</w:t>
      </w:r>
      <w:r w:rsidR="00EE7B36" w:rsidRPr="00727CB9">
        <w:rPr>
          <w:rFonts w:hAnsi="標楷體" w:hint="eastAsia"/>
        </w:rPr>
        <w:t>即是</w:t>
      </w:r>
      <w:r w:rsidRPr="00727CB9">
        <w:rPr>
          <w:rFonts w:hAnsi="標楷體" w:hint="eastAsia"/>
        </w:rPr>
        <w:t>弊案雖然被抽中</w:t>
      </w:r>
      <w:r w:rsidR="004D0887" w:rsidRPr="00727CB9">
        <w:rPr>
          <w:rFonts w:ascii="新細明體" w:eastAsia="新細明體" w:hAnsi="新細明體" w:hint="eastAsia"/>
        </w:rPr>
        <w:t>，</w:t>
      </w:r>
      <w:r w:rsidR="004D0887" w:rsidRPr="00727CB9">
        <w:rPr>
          <w:rFonts w:hAnsi="標楷體" w:hint="eastAsia"/>
        </w:rPr>
        <w:t>但</w:t>
      </w:r>
      <w:r w:rsidR="00666B48" w:rsidRPr="00727CB9">
        <w:rPr>
          <w:rFonts w:hAnsi="標楷體" w:hint="eastAsia"/>
        </w:rPr>
        <w:t>「施工查核」</w:t>
      </w:r>
      <w:r w:rsidR="00EE7B36" w:rsidRPr="00727CB9">
        <w:rPr>
          <w:rFonts w:hAnsi="標楷體" w:hint="eastAsia"/>
        </w:rPr>
        <w:t>未能</w:t>
      </w:r>
      <w:r w:rsidR="00632DD0" w:rsidRPr="00727CB9">
        <w:rPr>
          <w:rFonts w:hAnsi="標楷體" w:hint="eastAsia"/>
        </w:rPr>
        <w:t>發揮功能</w:t>
      </w:r>
      <w:r w:rsidR="00EE7B36" w:rsidRPr="00727CB9">
        <w:rPr>
          <w:rFonts w:hAnsi="標楷體" w:hint="eastAsia"/>
        </w:rPr>
        <w:t>發現弊端</w:t>
      </w:r>
      <w:r w:rsidRPr="00727CB9">
        <w:rPr>
          <w:rFonts w:ascii="新細明體" w:eastAsia="新細明體" w:hAnsi="新細明體" w:hint="eastAsia"/>
        </w:rPr>
        <w:t>。</w:t>
      </w:r>
      <w:r w:rsidR="004D0887" w:rsidRPr="00727CB9">
        <w:rPr>
          <w:rFonts w:hAnsi="標楷體" w:hint="eastAsia"/>
        </w:rPr>
        <w:t>針對「施工查核」效能低落的問題</w:t>
      </w:r>
      <w:r w:rsidR="00EE7B36" w:rsidRPr="00727CB9">
        <w:rPr>
          <w:rFonts w:hAnsi="標楷體" w:hint="eastAsia"/>
        </w:rPr>
        <w:t>，</w:t>
      </w:r>
      <w:r w:rsidRPr="00727CB9">
        <w:rPr>
          <w:rFonts w:hAnsi="標楷體" w:hint="eastAsia"/>
        </w:rPr>
        <w:t>新竹縣政府工務處於本院詢問時</w:t>
      </w:r>
      <w:r w:rsidR="00590674" w:rsidRPr="00727CB9">
        <w:rPr>
          <w:rFonts w:hAnsi="標楷體" w:hint="eastAsia"/>
        </w:rPr>
        <w:t>初步說明</w:t>
      </w:r>
      <w:r w:rsidR="00590674" w:rsidRPr="00727CB9">
        <w:rPr>
          <w:rFonts w:ascii="新細明體" w:eastAsia="新細明體" w:hAnsi="新細明體" w:hint="eastAsia"/>
        </w:rPr>
        <w:t>：</w:t>
      </w:r>
      <w:r w:rsidR="00590674" w:rsidRPr="00727CB9">
        <w:rPr>
          <w:rFonts w:hAnsi="標楷體" w:hint="eastAsia"/>
        </w:rPr>
        <w:t>將再檢討查核的時</w:t>
      </w:r>
      <w:r w:rsidR="00632DD0" w:rsidRPr="00727CB9">
        <w:rPr>
          <w:rFonts w:hAnsi="標楷體" w:hint="eastAsia"/>
        </w:rPr>
        <w:t>機</w:t>
      </w:r>
      <w:r w:rsidR="00590674" w:rsidRPr="00727CB9">
        <w:rPr>
          <w:rFonts w:hAnsi="標楷體" w:hint="eastAsia"/>
        </w:rPr>
        <w:t>點</w:t>
      </w:r>
      <w:r w:rsidRPr="00727CB9">
        <w:rPr>
          <w:rFonts w:hAnsi="標楷體" w:hint="eastAsia"/>
        </w:rPr>
        <w:t>等語</w:t>
      </w:r>
      <w:r w:rsidR="00590674" w:rsidRPr="00727CB9">
        <w:rPr>
          <w:rFonts w:ascii="新細明體" w:eastAsia="新細明體" w:hAnsi="新細明體" w:hint="eastAsia"/>
        </w:rPr>
        <w:t>。</w:t>
      </w:r>
      <w:r w:rsidR="00590674" w:rsidRPr="00727CB9">
        <w:rPr>
          <w:rFonts w:hAnsi="標楷體" w:hint="eastAsia"/>
        </w:rPr>
        <w:t>然而</w:t>
      </w:r>
      <w:r w:rsidR="00632DD0" w:rsidRPr="00727CB9">
        <w:rPr>
          <w:rFonts w:ascii="新細明體" w:eastAsia="新細明體" w:hAnsi="新細明體" w:hint="eastAsia"/>
        </w:rPr>
        <w:t>，</w:t>
      </w:r>
      <w:r w:rsidR="00EE7B36" w:rsidRPr="00727CB9">
        <w:rPr>
          <w:rFonts w:hAnsi="標楷體" w:hint="eastAsia"/>
        </w:rPr>
        <w:t>究竟是</w:t>
      </w:r>
      <w:r w:rsidR="008A642A" w:rsidRPr="00727CB9">
        <w:rPr>
          <w:rFonts w:hAnsi="標楷體" w:hint="eastAsia"/>
        </w:rPr>
        <w:t>查核</w:t>
      </w:r>
      <w:r w:rsidR="00590674" w:rsidRPr="00727CB9">
        <w:rPr>
          <w:rFonts w:hAnsi="標楷體" w:hint="eastAsia"/>
        </w:rPr>
        <w:t>時</w:t>
      </w:r>
      <w:r w:rsidR="00632DD0" w:rsidRPr="00727CB9">
        <w:rPr>
          <w:rFonts w:hAnsi="標楷體" w:hint="eastAsia"/>
        </w:rPr>
        <w:t>機</w:t>
      </w:r>
      <w:r w:rsidR="00590674" w:rsidRPr="00727CB9">
        <w:rPr>
          <w:rFonts w:hAnsi="標楷體" w:hint="eastAsia"/>
        </w:rPr>
        <w:t>點</w:t>
      </w:r>
      <w:r w:rsidR="008A642A" w:rsidRPr="00727CB9">
        <w:rPr>
          <w:rFonts w:hAnsi="標楷體" w:hint="eastAsia"/>
        </w:rPr>
        <w:t>不</w:t>
      </w:r>
      <w:r w:rsidR="006D1275" w:rsidRPr="00727CB9">
        <w:rPr>
          <w:rFonts w:hAnsi="標楷體" w:hint="eastAsia"/>
        </w:rPr>
        <w:t>好</w:t>
      </w:r>
      <w:r w:rsidR="008A642A" w:rsidRPr="00727CB9">
        <w:rPr>
          <w:rFonts w:ascii="新細明體" w:eastAsia="新細明體" w:hAnsi="新細明體" w:hint="eastAsia"/>
        </w:rPr>
        <w:t>、</w:t>
      </w:r>
      <w:r w:rsidR="008A642A" w:rsidRPr="00727CB9">
        <w:rPr>
          <w:rFonts w:hAnsi="標楷體" w:hint="eastAsia"/>
        </w:rPr>
        <w:t>查核頻率</w:t>
      </w:r>
      <w:r w:rsidR="00632DD0" w:rsidRPr="00727CB9">
        <w:rPr>
          <w:rFonts w:hAnsi="標楷體" w:hint="eastAsia"/>
        </w:rPr>
        <w:t>不佳</w:t>
      </w:r>
      <w:r w:rsidR="008A642A" w:rsidRPr="00727CB9">
        <w:rPr>
          <w:rFonts w:ascii="新細明體" w:eastAsia="新細明體" w:hAnsi="新細明體" w:hint="eastAsia"/>
        </w:rPr>
        <w:t>、</w:t>
      </w:r>
      <w:r w:rsidR="008A642A" w:rsidRPr="00727CB9">
        <w:rPr>
          <w:rFonts w:hAnsi="標楷體" w:hint="eastAsia"/>
        </w:rPr>
        <w:t>查核方法錯誤、</w:t>
      </w:r>
      <w:r w:rsidR="00D64A8B" w:rsidRPr="00727CB9">
        <w:rPr>
          <w:rFonts w:hAnsi="標楷體" w:hint="eastAsia"/>
        </w:rPr>
        <w:t>抑</w:t>
      </w:r>
      <w:r w:rsidR="008A642A" w:rsidRPr="00727CB9">
        <w:rPr>
          <w:rFonts w:hAnsi="標楷體" w:hint="eastAsia"/>
        </w:rPr>
        <w:t>或是</w:t>
      </w:r>
      <w:r w:rsidR="00632DD0" w:rsidRPr="00727CB9">
        <w:rPr>
          <w:rFonts w:hAnsi="標楷體" w:hint="eastAsia"/>
        </w:rPr>
        <w:t>人為</w:t>
      </w:r>
      <w:r w:rsidR="008A642A" w:rsidRPr="00727CB9">
        <w:rPr>
          <w:rFonts w:hAnsi="標楷體" w:hint="eastAsia"/>
        </w:rPr>
        <w:t>流弊</w:t>
      </w:r>
      <w:r w:rsidR="000B518D" w:rsidRPr="00727CB9">
        <w:rPr>
          <w:rFonts w:hAnsi="標楷體"/>
        </w:rPr>
        <w:t>(</w:t>
      </w:r>
      <w:r w:rsidR="008A642A" w:rsidRPr="00727CB9">
        <w:rPr>
          <w:rFonts w:hAnsi="標楷體" w:hint="eastAsia"/>
        </w:rPr>
        <w:t>據廉政署調查分析</w:t>
      </w:r>
      <w:r w:rsidR="00D64A8B" w:rsidRPr="00727CB9">
        <w:rPr>
          <w:rFonts w:ascii="新細明體" w:eastAsia="新細明體" w:hAnsi="新細明體" w:hint="eastAsia"/>
        </w:rPr>
        <w:t>，</w:t>
      </w:r>
      <w:r w:rsidR="008A642A" w:rsidRPr="00727CB9">
        <w:rPr>
          <w:rFonts w:hAnsi="標楷體" w:hint="eastAsia"/>
        </w:rPr>
        <w:t>五峰鄉前鄉長</w:t>
      </w:r>
      <w:r w:rsidR="00D64A8B" w:rsidRPr="00727CB9">
        <w:rPr>
          <w:rFonts w:hAnsi="標楷體" w:hint="eastAsia"/>
        </w:rPr>
        <w:t>葉賢民貪瀆案工程得以通過驗收的原因</w:t>
      </w:r>
      <w:r w:rsidR="00D64A8B" w:rsidRPr="00727CB9">
        <w:rPr>
          <w:rFonts w:ascii="新細明體" w:eastAsia="新細明體" w:hAnsi="新細明體" w:hint="eastAsia"/>
        </w:rPr>
        <w:t>，</w:t>
      </w:r>
      <w:r w:rsidR="00D64A8B" w:rsidRPr="00727CB9">
        <w:rPr>
          <w:rFonts w:hAnsi="標楷體" w:hint="eastAsia"/>
        </w:rPr>
        <w:t>乃因有人</w:t>
      </w:r>
      <w:r w:rsidR="008A642A" w:rsidRPr="00727CB9">
        <w:rPr>
          <w:rFonts w:hAnsi="標楷體" w:hint="eastAsia"/>
        </w:rPr>
        <w:t>事先透漏驗收鑽</w:t>
      </w:r>
      <w:proofErr w:type="gramStart"/>
      <w:r w:rsidR="008A642A" w:rsidRPr="00727CB9">
        <w:rPr>
          <w:rFonts w:hAnsi="標楷體" w:hint="eastAsia"/>
        </w:rPr>
        <w:t>勘之樁</w:t>
      </w:r>
      <w:proofErr w:type="gramEnd"/>
      <w:r w:rsidR="008A642A" w:rsidRPr="00727CB9">
        <w:rPr>
          <w:rFonts w:hAnsi="標楷體" w:hint="eastAsia"/>
        </w:rPr>
        <w:t>號或明知廠商將不合格試</w:t>
      </w:r>
      <w:proofErr w:type="gramStart"/>
      <w:r w:rsidR="008A642A" w:rsidRPr="00727CB9">
        <w:rPr>
          <w:rFonts w:hAnsi="標楷體" w:hint="eastAsia"/>
        </w:rPr>
        <w:t>體調包仍</w:t>
      </w:r>
      <w:proofErr w:type="gramEnd"/>
      <w:r w:rsidR="008A642A" w:rsidRPr="00727CB9">
        <w:rPr>
          <w:rFonts w:hAnsi="標楷體" w:hint="eastAsia"/>
        </w:rPr>
        <w:t>予驗收</w:t>
      </w:r>
      <w:r w:rsidR="000B518D" w:rsidRPr="00727CB9">
        <w:rPr>
          <w:rFonts w:hAnsi="標楷體"/>
        </w:rPr>
        <w:t>)</w:t>
      </w:r>
      <w:r w:rsidR="00632DD0" w:rsidRPr="00727CB9">
        <w:rPr>
          <w:rFonts w:hAnsi="標楷體" w:hint="eastAsia"/>
        </w:rPr>
        <w:t>所致</w:t>
      </w:r>
      <w:r w:rsidR="00D64A8B" w:rsidRPr="00727CB9">
        <w:rPr>
          <w:rFonts w:hAnsi="標楷體" w:hint="eastAsia"/>
        </w:rPr>
        <w:t>，新竹縣政府允應</w:t>
      </w:r>
      <w:r w:rsidR="00632DD0" w:rsidRPr="00727CB9">
        <w:rPr>
          <w:rFonts w:hAnsi="標楷體" w:hint="eastAsia"/>
        </w:rPr>
        <w:t>持續檢討</w:t>
      </w:r>
      <w:r w:rsidR="00632DD0" w:rsidRPr="00727CB9">
        <w:rPr>
          <w:rFonts w:ascii="新細明體" w:eastAsia="新細明體" w:hAnsi="新細明體" w:hint="eastAsia"/>
        </w:rPr>
        <w:t>，</w:t>
      </w:r>
      <w:r w:rsidR="00D64A8B" w:rsidRPr="00727CB9">
        <w:rPr>
          <w:rFonts w:hAnsi="標楷體" w:hint="eastAsia"/>
        </w:rPr>
        <w:t>澈底</w:t>
      </w:r>
      <w:r w:rsidR="00590674" w:rsidRPr="00727CB9">
        <w:rPr>
          <w:rFonts w:hAnsi="標楷體" w:hint="eastAsia"/>
        </w:rPr>
        <w:t>究明</w:t>
      </w:r>
      <w:r w:rsidR="00D64A8B" w:rsidRPr="00727CB9">
        <w:rPr>
          <w:rFonts w:hAnsi="標楷體" w:hint="eastAsia"/>
        </w:rPr>
        <w:t>，並</w:t>
      </w:r>
      <w:proofErr w:type="gramStart"/>
      <w:r w:rsidR="00D64A8B" w:rsidRPr="00727CB9">
        <w:rPr>
          <w:rFonts w:hAnsi="標楷體" w:hint="eastAsia"/>
        </w:rPr>
        <w:t>研</w:t>
      </w:r>
      <w:proofErr w:type="gramEnd"/>
      <w:r w:rsidR="00D64A8B" w:rsidRPr="00727CB9">
        <w:rPr>
          <w:rFonts w:hAnsi="標楷體" w:hint="eastAsia"/>
        </w:rPr>
        <w:t>謀解決之道，防堵制度漏洞或人為流弊，以避免完工後始發現弊端，浪費人力、物力及時間進行改善</w:t>
      </w:r>
      <w:r w:rsidR="00590674" w:rsidRPr="00727CB9">
        <w:rPr>
          <w:rFonts w:hAnsi="標楷體" w:hint="eastAsia"/>
        </w:rPr>
        <w:t>。</w:t>
      </w:r>
    </w:p>
    <w:p w:rsidR="00B166B9" w:rsidRPr="00727CB9" w:rsidRDefault="00B166B9" w:rsidP="00590674">
      <w:pPr>
        <w:pStyle w:val="3"/>
        <w:rPr>
          <w:rFonts w:hAnsi="標楷體"/>
        </w:rPr>
      </w:pPr>
      <w:r w:rsidRPr="00727CB9">
        <w:rPr>
          <w:rFonts w:hAnsi="標楷體" w:hint="eastAsia"/>
        </w:rPr>
        <w:t>綜上</w:t>
      </w:r>
      <w:r w:rsidRPr="00727CB9">
        <w:rPr>
          <w:rFonts w:ascii="新細明體" w:eastAsia="新細明體" w:hAnsi="新細明體" w:hint="eastAsia"/>
        </w:rPr>
        <w:t>，</w:t>
      </w:r>
      <w:r w:rsidR="001064BE" w:rsidRPr="00727CB9">
        <w:rPr>
          <w:rFonts w:hAnsi="標楷體" w:hint="eastAsia"/>
        </w:rPr>
        <w:t>五峰鄉連續多屆</w:t>
      </w:r>
      <w:proofErr w:type="gramStart"/>
      <w:r w:rsidR="001064BE" w:rsidRPr="00727CB9">
        <w:rPr>
          <w:rFonts w:hAnsi="標楷體" w:hint="eastAsia"/>
        </w:rPr>
        <w:t>鄉長涉貪</w:t>
      </w:r>
      <w:proofErr w:type="gramEnd"/>
      <w:r w:rsidR="001064BE" w:rsidRPr="00727CB9">
        <w:rPr>
          <w:rFonts w:hAnsi="標楷體" w:hint="eastAsia"/>
        </w:rPr>
        <w:t>，機關內控機制已然失靈，新竹縣政府依法應善盡上級地方自治監督機關權責，積極採取各項防弊監督措施，以導正不法；</w:t>
      </w:r>
      <w:r w:rsidRPr="00727CB9">
        <w:rPr>
          <w:rFonts w:hAnsi="標楷體" w:hint="eastAsia"/>
        </w:rPr>
        <w:t>另應澈底檢討該府「施工查核」效能低落的問題，並</w:t>
      </w:r>
      <w:proofErr w:type="gramStart"/>
      <w:r w:rsidRPr="00727CB9">
        <w:rPr>
          <w:rFonts w:hAnsi="標楷體" w:hint="eastAsia"/>
        </w:rPr>
        <w:t>研</w:t>
      </w:r>
      <w:proofErr w:type="gramEnd"/>
      <w:r w:rsidRPr="00727CB9">
        <w:rPr>
          <w:rFonts w:hAnsi="標楷體" w:hint="eastAsia"/>
        </w:rPr>
        <w:t>謀解決之道，防堵制度漏洞或人為流弊，以避免完工後始發現弊端，浪費人力、物力及時間進行改善</w:t>
      </w:r>
      <w:r w:rsidRPr="00727CB9">
        <w:rPr>
          <w:rFonts w:ascii="新細明體" w:eastAsia="新細明體" w:hAnsi="新細明體" w:hint="eastAsia"/>
        </w:rPr>
        <w:t>。</w:t>
      </w:r>
    </w:p>
    <w:p w:rsidR="00507AE5" w:rsidRPr="00727CB9" w:rsidRDefault="00885234" w:rsidP="003C2662">
      <w:pPr>
        <w:pStyle w:val="2"/>
        <w:rPr>
          <w:rFonts w:hAnsi="標楷體"/>
          <w:b/>
        </w:rPr>
      </w:pPr>
      <w:r w:rsidRPr="00727CB9">
        <w:rPr>
          <w:rFonts w:hAnsi="標楷體" w:hint="eastAsia"/>
          <w:b/>
        </w:rPr>
        <w:t>秋振昌收賄及竄改工程底價案</w:t>
      </w:r>
      <w:r w:rsidRPr="00727CB9">
        <w:rPr>
          <w:rFonts w:ascii="新細明體" w:eastAsia="新細明體" w:hAnsi="新細明體" w:hint="eastAsia"/>
          <w:b/>
        </w:rPr>
        <w:t>，</w:t>
      </w:r>
      <w:proofErr w:type="gramStart"/>
      <w:r w:rsidR="00437532" w:rsidRPr="00727CB9">
        <w:rPr>
          <w:rFonts w:hAnsi="標楷體" w:hint="eastAsia"/>
          <w:b/>
        </w:rPr>
        <w:t>凸</w:t>
      </w:r>
      <w:proofErr w:type="gramEnd"/>
      <w:r w:rsidR="00437532" w:rsidRPr="00727CB9">
        <w:rPr>
          <w:rFonts w:hAnsi="標楷體" w:hint="eastAsia"/>
          <w:b/>
        </w:rPr>
        <w:t>顯</w:t>
      </w:r>
      <w:r w:rsidR="004537BA" w:rsidRPr="00727CB9">
        <w:rPr>
          <w:rFonts w:hAnsi="標楷體" w:hint="eastAsia"/>
          <w:b/>
        </w:rPr>
        <w:t>鄉長一人</w:t>
      </w:r>
      <w:r w:rsidR="008127CA" w:rsidRPr="00727CB9">
        <w:rPr>
          <w:rFonts w:hAnsi="標楷體" w:hint="eastAsia"/>
          <w:b/>
        </w:rPr>
        <w:t>得以利用保留決標期間輕</w:t>
      </w:r>
      <w:r w:rsidR="008D2DEF" w:rsidRPr="00727CB9">
        <w:rPr>
          <w:rFonts w:hAnsi="標楷體" w:hint="eastAsia"/>
          <w:b/>
        </w:rPr>
        <w:t>易</w:t>
      </w:r>
      <w:r w:rsidR="0004302B" w:rsidRPr="00727CB9">
        <w:rPr>
          <w:rFonts w:hAnsi="標楷體" w:hint="eastAsia"/>
          <w:b/>
        </w:rPr>
        <w:t>竄</w:t>
      </w:r>
      <w:r w:rsidRPr="00727CB9">
        <w:rPr>
          <w:rFonts w:hAnsi="標楷體" w:hint="eastAsia"/>
          <w:b/>
        </w:rPr>
        <w:t>改原核定</w:t>
      </w:r>
      <w:r w:rsidR="008D2DEF" w:rsidRPr="00727CB9">
        <w:rPr>
          <w:rFonts w:hAnsi="標楷體" w:hint="eastAsia"/>
          <w:b/>
        </w:rPr>
        <w:t>底價</w:t>
      </w:r>
      <w:r w:rsidR="004537BA" w:rsidRPr="00727CB9">
        <w:rPr>
          <w:rFonts w:hAnsi="標楷體" w:hint="eastAsia"/>
          <w:b/>
        </w:rPr>
        <w:t>，</w:t>
      </w:r>
      <w:r w:rsidRPr="00727CB9">
        <w:rPr>
          <w:rFonts w:hAnsi="標楷體" w:hint="eastAsia"/>
          <w:b/>
        </w:rPr>
        <w:t>若非採購案卷</w:t>
      </w:r>
      <w:r w:rsidR="00832390" w:rsidRPr="00727CB9">
        <w:rPr>
          <w:rFonts w:hAnsi="標楷體" w:hint="eastAsia"/>
          <w:b/>
        </w:rPr>
        <w:t>內不知何</w:t>
      </w:r>
      <w:r w:rsidRPr="00727CB9">
        <w:rPr>
          <w:rFonts w:hAnsi="標楷體" w:hint="eastAsia"/>
          <w:b/>
        </w:rPr>
        <w:t>人留存竄改前後底價表得以稽查比對，事後採購</w:t>
      </w:r>
      <w:r w:rsidR="00832390" w:rsidRPr="00727CB9">
        <w:rPr>
          <w:rFonts w:hAnsi="標楷體" w:hint="eastAsia"/>
          <w:b/>
        </w:rPr>
        <w:t>稽核恐</w:t>
      </w:r>
      <w:r w:rsidRPr="00727CB9">
        <w:rPr>
          <w:rFonts w:hAnsi="標楷體" w:hint="eastAsia"/>
          <w:b/>
        </w:rPr>
        <w:t>難發覺弊端，行政院公共工程委員會允宜</w:t>
      </w:r>
      <w:r w:rsidR="00832390" w:rsidRPr="00727CB9">
        <w:rPr>
          <w:rFonts w:hAnsi="標楷體" w:hint="eastAsia"/>
          <w:b/>
        </w:rPr>
        <w:t>檢討</w:t>
      </w:r>
      <w:proofErr w:type="gramStart"/>
      <w:r w:rsidRPr="00727CB9">
        <w:rPr>
          <w:rFonts w:hAnsi="標楷體" w:hint="eastAsia"/>
          <w:b/>
        </w:rPr>
        <w:t>研</w:t>
      </w:r>
      <w:proofErr w:type="gramEnd"/>
      <w:r w:rsidRPr="00727CB9">
        <w:rPr>
          <w:rFonts w:hAnsi="標楷體" w:hint="eastAsia"/>
          <w:b/>
        </w:rPr>
        <w:t>議現行</w:t>
      </w:r>
      <w:r w:rsidR="008D0AA1" w:rsidRPr="00727CB9">
        <w:rPr>
          <w:rFonts w:hAnsi="標楷體" w:hint="eastAsia"/>
          <w:b/>
        </w:rPr>
        <w:t>監辦</w:t>
      </w:r>
      <w:r w:rsidR="00832390" w:rsidRPr="00727CB9">
        <w:rPr>
          <w:rFonts w:hAnsi="標楷體" w:hint="eastAsia"/>
          <w:b/>
        </w:rPr>
        <w:t>制度有無修法強化主</w:t>
      </w:r>
      <w:r w:rsidR="003E3A60" w:rsidRPr="00727CB9">
        <w:rPr>
          <w:rFonts w:hAnsi="標楷體"/>
          <w:b/>
        </w:rPr>
        <w:t>(會)</w:t>
      </w:r>
      <w:r w:rsidR="00832390" w:rsidRPr="00727CB9">
        <w:rPr>
          <w:rFonts w:hAnsi="標楷體" w:hint="eastAsia"/>
          <w:b/>
        </w:rPr>
        <w:t>計單位監辦的內部控制功能或增訂</w:t>
      </w:r>
      <w:r w:rsidRPr="00727CB9">
        <w:rPr>
          <w:rFonts w:hAnsi="標楷體" w:hint="eastAsia"/>
          <w:b/>
        </w:rPr>
        <w:t>標準作業流程</w:t>
      </w:r>
      <w:r w:rsidR="00832390" w:rsidRPr="00727CB9">
        <w:rPr>
          <w:rFonts w:hAnsi="標楷體" w:hint="eastAsia"/>
          <w:b/>
        </w:rPr>
        <w:t>之必要性</w:t>
      </w:r>
      <w:r w:rsidRPr="00727CB9">
        <w:rPr>
          <w:rFonts w:hAnsi="標楷體" w:hint="eastAsia"/>
          <w:b/>
        </w:rPr>
        <w:t>，以遏止不法。</w:t>
      </w:r>
    </w:p>
    <w:p w:rsidR="00F75E72" w:rsidRPr="00727CB9" w:rsidRDefault="00F75E72" w:rsidP="007C4474">
      <w:pPr>
        <w:pStyle w:val="3"/>
      </w:pPr>
      <w:r w:rsidRPr="00727CB9">
        <w:rPr>
          <w:rFonts w:hint="eastAsia"/>
        </w:rPr>
        <w:lastRenderedPageBreak/>
        <w:t>政府採購法第13條第4項授權訂定之</w:t>
      </w:r>
      <w:r w:rsidRPr="00727CB9">
        <w:rPr>
          <w:rFonts w:ascii="新細明體" w:eastAsia="新細明體" w:hAnsi="新細明體" w:hint="eastAsia"/>
        </w:rPr>
        <w:t>「</w:t>
      </w:r>
      <w:r w:rsidRPr="00727CB9">
        <w:rPr>
          <w:rFonts w:hint="eastAsia"/>
        </w:rPr>
        <w:t>機關主會計及有關單位會同監辦採購辦法」第4條規定：</w:t>
      </w:r>
      <w:r w:rsidR="007C4474" w:rsidRPr="00727CB9">
        <w:rPr>
          <w:rFonts w:hint="eastAsia"/>
        </w:rPr>
        <w:t>「</w:t>
      </w:r>
      <w:r w:rsidRPr="00727CB9">
        <w:rPr>
          <w:rFonts w:hint="eastAsia"/>
        </w:rPr>
        <w:t>監辦人員會同監辦採購，應實地監視或書面審核機關辦理開標、比價、議價、決標及驗收是否符合本法規定之程序。…</w:t>
      </w:r>
      <w:proofErr w:type="gramStart"/>
      <w:r w:rsidRPr="00727CB9">
        <w:rPr>
          <w:rFonts w:hint="eastAsia"/>
        </w:rPr>
        <w:t>…</w:t>
      </w:r>
      <w:proofErr w:type="gramEnd"/>
      <w:r w:rsidRPr="00727CB9">
        <w:rPr>
          <w:rFonts w:hint="eastAsia"/>
        </w:rPr>
        <w:t>前項會同監辦，不包括涉及廠商資格、規格、商業條款、底價訂定、決標條件及驗收方法等採購之實質或技術事項之審查。</w:t>
      </w:r>
      <w:proofErr w:type="gramStart"/>
      <w:r w:rsidRPr="00727CB9">
        <w:rPr>
          <w:rFonts w:hint="eastAsia"/>
        </w:rPr>
        <w:t>但監辦</w:t>
      </w:r>
      <w:proofErr w:type="gramEnd"/>
      <w:r w:rsidRPr="00727CB9">
        <w:rPr>
          <w:rFonts w:hint="eastAsia"/>
        </w:rPr>
        <w:t>人員發現該等事項有違反法令情形者，仍得提出意見。」第7條第3項規定：「前項監辦，屬書面審核監辦者，紀錄應由各相關人員均簽名後再</w:t>
      </w:r>
      <w:proofErr w:type="gramStart"/>
      <w:r w:rsidRPr="00727CB9">
        <w:rPr>
          <w:rFonts w:hint="eastAsia"/>
        </w:rPr>
        <w:t>併</w:t>
      </w:r>
      <w:proofErr w:type="gramEnd"/>
      <w:r w:rsidRPr="00727CB9">
        <w:rPr>
          <w:rFonts w:hint="eastAsia"/>
        </w:rPr>
        <w:t>同有關</w:t>
      </w:r>
      <w:proofErr w:type="gramStart"/>
      <w:r w:rsidRPr="00727CB9">
        <w:rPr>
          <w:rFonts w:hint="eastAsia"/>
        </w:rPr>
        <w:t>文件送監辦</w:t>
      </w:r>
      <w:proofErr w:type="gramEnd"/>
      <w:r w:rsidRPr="00727CB9">
        <w:rPr>
          <w:rFonts w:hint="eastAsia"/>
        </w:rPr>
        <w:t>人員。」按上開規定</w:t>
      </w:r>
      <w:r w:rsidRPr="00727CB9">
        <w:rPr>
          <w:rFonts w:ascii="新細明體" w:eastAsia="新細明體" w:hAnsi="新細明體" w:hint="eastAsia"/>
        </w:rPr>
        <w:t>，</w:t>
      </w:r>
      <w:r w:rsidRPr="00727CB9">
        <w:rPr>
          <w:rFonts w:hint="eastAsia"/>
        </w:rPr>
        <w:t>政府採購案</w:t>
      </w:r>
      <w:r w:rsidR="007C4474" w:rsidRPr="00727CB9">
        <w:rPr>
          <w:rFonts w:hint="eastAsia"/>
        </w:rPr>
        <w:t>件</w:t>
      </w:r>
      <w:r w:rsidRPr="00727CB9">
        <w:rPr>
          <w:rFonts w:hint="eastAsia"/>
        </w:rPr>
        <w:t>會同監辦人員雖不得干預底價之訂定</w:t>
      </w:r>
      <w:r w:rsidRPr="00727CB9">
        <w:rPr>
          <w:rFonts w:ascii="新細明體" w:eastAsia="新細明體" w:hAnsi="新細明體" w:hint="eastAsia"/>
        </w:rPr>
        <w:t>，</w:t>
      </w:r>
      <w:r w:rsidRPr="00727CB9">
        <w:rPr>
          <w:rFonts w:hint="eastAsia"/>
        </w:rPr>
        <w:t>但發現有違法情事</w:t>
      </w:r>
      <w:r w:rsidRPr="00727CB9">
        <w:rPr>
          <w:rFonts w:ascii="新細明體" w:eastAsia="新細明體" w:hAnsi="新細明體" w:hint="eastAsia"/>
        </w:rPr>
        <w:t>，</w:t>
      </w:r>
      <w:r w:rsidRPr="00727CB9">
        <w:rPr>
          <w:rFonts w:hint="eastAsia"/>
        </w:rPr>
        <w:t>仍得提出意見</w:t>
      </w:r>
      <w:r w:rsidRPr="00727CB9">
        <w:rPr>
          <w:rFonts w:ascii="新細明體" w:eastAsia="新細明體" w:hAnsi="新細明體" w:hint="eastAsia"/>
        </w:rPr>
        <w:t>，</w:t>
      </w:r>
      <w:proofErr w:type="gramStart"/>
      <w:r w:rsidRPr="00727CB9">
        <w:rPr>
          <w:rFonts w:hint="eastAsia"/>
        </w:rPr>
        <w:t>然監辦</w:t>
      </w:r>
      <w:proofErr w:type="gramEnd"/>
      <w:r w:rsidRPr="00727CB9">
        <w:rPr>
          <w:rFonts w:hint="eastAsia"/>
        </w:rPr>
        <w:t>方式得</w:t>
      </w:r>
      <w:proofErr w:type="gramStart"/>
      <w:r w:rsidRPr="00727CB9">
        <w:rPr>
          <w:rFonts w:hint="eastAsia"/>
        </w:rPr>
        <w:t>採</w:t>
      </w:r>
      <w:proofErr w:type="gramEnd"/>
      <w:r w:rsidRPr="00727CB9">
        <w:rPr>
          <w:rFonts w:hint="eastAsia"/>
        </w:rPr>
        <w:t>書面監辦</w:t>
      </w:r>
      <w:r w:rsidRPr="00727CB9">
        <w:rPr>
          <w:rFonts w:ascii="新細明體" w:eastAsia="新細明體" w:hAnsi="新細明體" w:hint="eastAsia"/>
        </w:rPr>
        <w:t>，</w:t>
      </w:r>
      <w:r w:rsidRPr="00727CB9">
        <w:rPr>
          <w:rFonts w:hint="eastAsia"/>
        </w:rPr>
        <w:t>而</w:t>
      </w:r>
      <w:proofErr w:type="gramStart"/>
      <w:r w:rsidRPr="00727CB9">
        <w:rPr>
          <w:rFonts w:hint="eastAsia"/>
        </w:rPr>
        <w:t>採</w:t>
      </w:r>
      <w:proofErr w:type="gramEnd"/>
      <w:r w:rsidRPr="00727CB9">
        <w:rPr>
          <w:rFonts w:hint="eastAsia"/>
        </w:rPr>
        <w:t>書面監辦者</w:t>
      </w:r>
      <w:r w:rsidR="00446C97" w:rsidRPr="00727CB9">
        <w:rPr>
          <w:rFonts w:ascii="新細明體" w:eastAsia="新細明體" w:hAnsi="新細明體" w:hint="eastAsia"/>
        </w:rPr>
        <w:t>，</w:t>
      </w:r>
      <w:r w:rsidR="00446C97" w:rsidRPr="00727CB9">
        <w:rPr>
          <w:rFonts w:hint="eastAsia"/>
        </w:rPr>
        <w:t>開標及決標紀錄則於相關人員均簽名後</w:t>
      </w:r>
      <w:proofErr w:type="gramStart"/>
      <w:r w:rsidR="00446C97" w:rsidRPr="00727CB9">
        <w:rPr>
          <w:rFonts w:hint="eastAsia"/>
        </w:rPr>
        <w:t>始送監辦</w:t>
      </w:r>
      <w:proofErr w:type="gramEnd"/>
      <w:r w:rsidR="00446C97" w:rsidRPr="00727CB9">
        <w:rPr>
          <w:rFonts w:hint="eastAsia"/>
        </w:rPr>
        <w:t>人員</w:t>
      </w:r>
      <w:r w:rsidR="00446C97" w:rsidRPr="00727CB9">
        <w:rPr>
          <w:rFonts w:ascii="新細明體" w:eastAsia="新細明體" w:hAnsi="新細明體" w:hint="eastAsia"/>
        </w:rPr>
        <w:t>。</w:t>
      </w:r>
    </w:p>
    <w:p w:rsidR="00F75E72" w:rsidRPr="00727CB9" w:rsidRDefault="000271AA" w:rsidP="00F75E72">
      <w:pPr>
        <w:pStyle w:val="3"/>
        <w:rPr>
          <w:rFonts w:hAnsi="標楷體"/>
        </w:rPr>
      </w:pPr>
      <w:r w:rsidRPr="00727CB9">
        <w:rPr>
          <w:rFonts w:hAnsi="標楷體" w:hint="eastAsia"/>
        </w:rPr>
        <w:t>經查，五峰鄉</w:t>
      </w:r>
      <w:r w:rsidR="00C93502">
        <w:rPr>
          <w:rFonts w:hAnsi="標楷體" w:hint="eastAsia"/>
        </w:rPr>
        <w:t>鄉</w:t>
      </w:r>
      <w:r w:rsidRPr="00727CB9">
        <w:rPr>
          <w:rFonts w:hAnsi="標楷體" w:hint="eastAsia"/>
        </w:rPr>
        <w:t>長秋振昌私下與</w:t>
      </w:r>
      <w:r w:rsidR="007915F8">
        <w:rPr>
          <w:rFonts w:hAnsi="標楷體" w:hint="eastAsia"/>
        </w:rPr>
        <w:t>茗○</w:t>
      </w:r>
      <w:r w:rsidRPr="00727CB9">
        <w:rPr>
          <w:rFonts w:hAnsi="標楷體" w:hint="eastAsia"/>
        </w:rPr>
        <w:t>營造負責人</w:t>
      </w:r>
      <w:proofErr w:type="gramStart"/>
      <w:r w:rsidR="007915F8">
        <w:rPr>
          <w:rFonts w:hAnsi="標楷體" w:hint="eastAsia"/>
        </w:rPr>
        <w:t>邱</w:t>
      </w:r>
      <w:proofErr w:type="gramEnd"/>
      <w:r w:rsidR="007915F8">
        <w:rPr>
          <w:rFonts w:hAnsi="標楷體" w:hint="eastAsia"/>
        </w:rPr>
        <w:t>○○</w:t>
      </w:r>
      <w:r w:rsidRPr="00727CB9">
        <w:rPr>
          <w:rFonts w:hAnsi="標楷體" w:hint="eastAsia"/>
        </w:rPr>
        <w:t>商議標案預算金額及規格，允諾協助取得標案而收受賄賂，其後並竄改原核定工程底價，涉犯公務員違反職務收受賄賂及不實登載公文書等罪案，依據起訴書</w:t>
      </w:r>
      <w:r w:rsidR="00B874F1" w:rsidRPr="00727CB9">
        <w:rPr>
          <w:rFonts w:hAnsi="標楷體"/>
        </w:rPr>
        <w:t>(新竹地檢署</w:t>
      </w:r>
      <w:proofErr w:type="gramStart"/>
      <w:r w:rsidR="00B874F1" w:rsidRPr="00727CB9">
        <w:rPr>
          <w:rFonts w:hAnsi="標楷體"/>
        </w:rPr>
        <w:t>105</w:t>
      </w:r>
      <w:proofErr w:type="gramEnd"/>
      <w:r w:rsidR="00B874F1" w:rsidRPr="00727CB9">
        <w:rPr>
          <w:rFonts w:hAnsi="標楷體"/>
        </w:rPr>
        <w:t>年度</w:t>
      </w:r>
      <w:proofErr w:type="gramStart"/>
      <w:r w:rsidR="00B874F1" w:rsidRPr="00727CB9">
        <w:rPr>
          <w:rFonts w:hAnsi="標楷體"/>
        </w:rPr>
        <w:t>偵</w:t>
      </w:r>
      <w:proofErr w:type="gramEnd"/>
      <w:r w:rsidR="00B874F1" w:rsidRPr="00727CB9">
        <w:rPr>
          <w:rFonts w:hAnsi="標楷體"/>
        </w:rPr>
        <w:t>字第12916號及</w:t>
      </w:r>
      <w:proofErr w:type="gramStart"/>
      <w:r w:rsidR="00B874F1" w:rsidRPr="00727CB9">
        <w:rPr>
          <w:rFonts w:hAnsi="標楷體"/>
        </w:rPr>
        <w:t>106</w:t>
      </w:r>
      <w:proofErr w:type="gramEnd"/>
      <w:r w:rsidR="00B874F1" w:rsidRPr="00727CB9">
        <w:rPr>
          <w:rFonts w:hAnsi="標楷體"/>
        </w:rPr>
        <w:t>年度</w:t>
      </w:r>
      <w:proofErr w:type="gramStart"/>
      <w:r w:rsidR="00B874F1" w:rsidRPr="00727CB9">
        <w:rPr>
          <w:rFonts w:hAnsi="標楷體"/>
        </w:rPr>
        <w:t>偵</w:t>
      </w:r>
      <w:proofErr w:type="gramEnd"/>
      <w:r w:rsidR="00B874F1" w:rsidRPr="00727CB9">
        <w:rPr>
          <w:rFonts w:hAnsi="標楷體"/>
        </w:rPr>
        <w:t>字第4044號起訴書)</w:t>
      </w:r>
      <w:r w:rsidRPr="00727CB9">
        <w:rPr>
          <w:rFonts w:ascii="新細明體" w:eastAsia="新細明體" w:hAnsi="新細明體" w:hint="eastAsia"/>
        </w:rPr>
        <w:t>、</w:t>
      </w:r>
      <w:r w:rsidRPr="00727CB9">
        <w:rPr>
          <w:rFonts w:hAnsi="標楷體" w:hint="eastAsia"/>
        </w:rPr>
        <w:t>一審判決</w:t>
      </w:r>
      <w:r w:rsidR="00B874F1" w:rsidRPr="00727CB9">
        <w:rPr>
          <w:rFonts w:hAnsi="標楷體"/>
        </w:rPr>
        <w:t>(參見新竹地院</w:t>
      </w:r>
      <w:proofErr w:type="gramStart"/>
      <w:r w:rsidR="00B874F1" w:rsidRPr="00727CB9">
        <w:rPr>
          <w:rFonts w:hAnsi="標楷體"/>
        </w:rPr>
        <w:t>106</w:t>
      </w:r>
      <w:proofErr w:type="gramEnd"/>
      <w:r w:rsidR="00B874F1" w:rsidRPr="00727CB9">
        <w:rPr>
          <w:rFonts w:hAnsi="標楷體"/>
        </w:rPr>
        <w:t>年度原訴字第24號判決)</w:t>
      </w:r>
      <w:r w:rsidR="006D1275" w:rsidRPr="00727CB9">
        <w:rPr>
          <w:rFonts w:ascii="新細明體" w:eastAsia="新細明體" w:hAnsi="新細明體" w:hint="eastAsia"/>
        </w:rPr>
        <w:t>、</w:t>
      </w:r>
      <w:r w:rsidRPr="00727CB9">
        <w:rPr>
          <w:rFonts w:hAnsi="標楷體" w:hint="eastAsia"/>
        </w:rPr>
        <w:t>扣案</w:t>
      </w:r>
      <w:r w:rsidR="00BF11EE" w:rsidRPr="00727CB9">
        <w:rPr>
          <w:rFonts w:hAnsi="標楷體" w:hint="eastAsia"/>
        </w:rPr>
        <w:t>之竄改前後工程</w:t>
      </w:r>
      <w:proofErr w:type="gramStart"/>
      <w:r w:rsidR="00BF11EE" w:rsidRPr="00727CB9">
        <w:rPr>
          <w:rFonts w:hAnsi="標楷體" w:hint="eastAsia"/>
        </w:rPr>
        <w:t>底價單影本</w:t>
      </w:r>
      <w:proofErr w:type="gramEnd"/>
      <w:r w:rsidR="00BF11EE" w:rsidRPr="00727CB9">
        <w:rPr>
          <w:rFonts w:hAnsi="標楷體" w:hint="eastAsia"/>
        </w:rPr>
        <w:t>，</w:t>
      </w:r>
      <w:r w:rsidR="0056214B" w:rsidRPr="00727CB9">
        <w:rPr>
          <w:rFonts w:hAnsi="標楷體" w:hint="eastAsia"/>
        </w:rPr>
        <w:t>上開工程標案於105年11月24日公告，105年12月8日第1次開標，因未達法定開標家數而流標，五峰鄉公所復於105年12月8日再次公告，於105年12月13日第2次開標，計有8家廠商參與投標，開標結果因最低價廠商建</w:t>
      </w:r>
      <w:r w:rsidR="00BC006A">
        <w:rPr>
          <w:rFonts w:hAnsi="標楷體" w:hint="eastAsia"/>
        </w:rPr>
        <w:t>○</w:t>
      </w:r>
      <w:r w:rsidR="0056214B" w:rsidRPr="00727CB9">
        <w:rPr>
          <w:rFonts w:hAnsi="標楷體" w:hint="eastAsia"/>
        </w:rPr>
        <w:t>營造有限公司及次低價廠商</w:t>
      </w:r>
      <w:r w:rsidR="00001D86">
        <w:rPr>
          <w:rFonts w:hAnsi="標楷體" w:hint="eastAsia"/>
        </w:rPr>
        <w:t>龍○</w:t>
      </w:r>
      <w:r w:rsidR="0056214B" w:rsidRPr="00727CB9">
        <w:rPr>
          <w:rFonts w:hAnsi="標楷體" w:hint="eastAsia"/>
        </w:rPr>
        <w:t>營造有限公司之標價，均低於原核定底價2,756萬元之80%，經開標主持人即五峰鄉公所秘書張國隆宣布保留決標，並要求上開2家廠商</w:t>
      </w:r>
      <w:r w:rsidR="0056214B" w:rsidRPr="00727CB9">
        <w:rPr>
          <w:rFonts w:hAnsi="標楷體" w:hint="eastAsia"/>
        </w:rPr>
        <w:lastRenderedPageBreak/>
        <w:t>提出說明標價偏低原因，</w:t>
      </w:r>
      <w:proofErr w:type="gramStart"/>
      <w:r w:rsidR="0056214B" w:rsidRPr="00727CB9">
        <w:rPr>
          <w:rFonts w:hAnsi="標楷體" w:hint="eastAsia"/>
        </w:rPr>
        <w:t>嗣</w:t>
      </w:r>
      <w:proofErr w:type="gramEnd"/>
      <w:r w:rsidR="0056214B" w:rsidRPr="00727CB9">
        <w:rPr>
          <w:rFonts w:hAnsi="標楷體" w:hint="eastAsia"/>
        </w:rPr>
        <w:t>上開2家廠商雖依五峰鄉公所要求提出說明，惟經五峰鄉公所認定說明不合理且未繳納差額保證金，而未決</w:t>
      </w:r>
      <w:proofErr w:type="gramStart"/>
      <w:r w:rsidR="0056214B" w:rsidRPr="00727CB9">
        <w:rPr>
          <w:rFonts w:hAnsi="標楷體" w:hint="eastAsia"/>
        </w:rPr>
        <w:t>標予上</w:t>
      </w:r>
      <w:proofErr w:type="gramEnd"/>
      <w:r w:rsidR="0056214B" w:rsidRPr="00727CB9">
        <w:rPr>
          <w:rFonts w:hAnsi="標楷體" w:hint="eastAsia"/>
        </w:rPr>
        <w:t>開2家廠商，而次次低價廠商</w:t>
      </w:r>
      <w:r w:rsidR="007915F8">
        <w:rPr>
          <w:rFonts w:hAnsi="標楷體" w:hint="eastAsia"/>
        </w:rPr>
        <w:t>茗○</w:t>
      </w:r>
      <w:r w:rsidR="0056214B" w:rsidRPr="00727CB9">
        <w:rPr>
          <w:rFonts w:hAnsi="標楷體" w:hint="eastAsia"/>
        </w:rPr>
        <w:t>營造標價2,197萬元，亦低於原核定底價2,756萬元</w:t>
      </w:r>
      <w:r w:rsidR="00AA70D6" w:rsidRPr="00727CB9">
        <w:rPr>
          <w:rFonts w:hAnsi="標楷體" w:hint="eastAsia"/>
        </w:rPr>
        <w:t>之80%</w:t>
      </w:r>
      <w:r w:rsidR="0056214B" w:rsidRPr="00727CB9">
        <w:rPr>
          <w:rFonts w:hAnsi="標楷體" w:hint="eastAsia"/>
        </w:rPr>
        <w:t>，原需提出說明並繳納差額保證金，惟</w:t>
      </w:r>
      <w:proofErr w:type="gramStart"/>
      <w:r w:rsidR="0056214B" w:rsidRPr="00727CB9">
        <w:rPr>
          <w:rFonts w:hAnsi="標楷體" w:hint="eastAsia"/>
        </w:rPr>
        <w:t>因秋振昌前</w:t>
      </w:r>
      <w:proofErr w:type="gramEnd"/>
      <w:r w:rsidR="0056214B" w:rsidRPr="00727CB9">
        <w:rPr>
          <w:rFonts w:hAnsi="標楷體" w:hint="eastAsia"/>
        </w:rPr>
        <w:t>已收受</w:t>
      </w:r>
      <w:proofErr w:type="gramStart"/>
      <w:r w:rsidR="007915F8">
        <w:rPr>
          <w:rFonts w:hAnsi="標楷體" w:hint="eastAsia"/>
        </w:rPr>
        <w:t>邱</w:t>
      </w:r>
      <w:proofErr w:type="gramEnd"/>
      <w:r w:rsidR="007915F8">
        <w:rPr>
          <w:rFonts w:hAnsi="標楷體" w:hint="eastAsia"/>
        </w:rPr>
        <w:t>○○</w:t>
      </w:r>
      <w:r w:rsidR="0056214B" w:rsidRPr="00727CB9">
        <w:rPr>
          <w:rFonts w:hAnsi="標楷體" w:hint="eastAsia"/>
        </w:rPr>
        <w:t>交付上開30萬元回扣，作為協助使</w:t>
      </w:r>
      <w:r w:rsidR="007915F8">
        <w:rPr>
          <w:rFonts w:hAnsi="標楷體" w:hint="eastAsia"/>
        </w:rPr>
        <w:t>茗○</w:t>
      </w:r>
      <w:r w:rsidR="0056214B" w:rsidRPr="00727CB9">
        <w:rPr>
          <w:rFonts w:hAnsi="標楷體" w:hint="eastAsia"/>
        </w:rPr>
        <w:t>營造得標</w:t>
      </w:r>
      <w:proofErr w:type="gramStart"/>
      <w:r w:rsidR="0056214B" w:rsidRPr="00727CB9">
        <w:rPr>
          <w:rFonts w:hAnsi="標楷體" w:hint="eastAsia"/>
        </w:rPr>
        <w:t>承作</w:t>
      </w:r>
      <w:proofErr w:type="gramEnd"/>
      <w:r w:rsidR="0056214B" w:rsidRPr="00727CB9">
        <w:rPr>
          <w:rFonts w:hAnsi="標楷體" w:hint="eastAsia"/>
        </w:rPr>
        <w:t>上開工程標案之代價，為履行承諾使</w:t>
      </w:r>
      <w:r w:rsidR="007915F8">
        <w:rPr>
          <w:rFonts w:hAnsi="標楷體" w:hint="eastAsia"/>
        </w:rPr>
        <w:t>茗○</w:t>
      </w:r>
      <w:r w:rsidR="0056214B" w:rsidRPr="00727CB9">
        <w:rPr>
          <w:rFonts w:hAnsi="標楷體" w:hint="eastAsia"/>
        </w:rPr>
        <w:t>營造得以得標</w:t>
      </w:r>
      <w:proofErr w:type="gramStart"/>
      <w:r w:rsidR="0056214B" w:rsidRPr="00727CB9">
        <w:rPr>
          <w:rFonts w:hAnsi="標楷體" w:hint="eastAsia"/>
        </w:rPr>
        <w:t>承作</w:t>
      </w:r>
      <w:proofErr w:type="gramEnd"/>
      <w:r w:rsidR="0056214B" w:rsidRPr="00727CB9">
        <w:rPr>
          <w:rFonts w:hAnsi="標楷體" w:hint="eastAsia"/>
        </w:rPr>
        <w:t>上開工程標案，明知</w:t>
      </w:r>
      <w:r w:rsidR="007915F8">
        <w:rPr>
          <w:rFonts w:hAnsi="標楷體" w:hint="eastAsia"/>
        </w:rPr>
        <w:t>茗○</w:t>
      </w:r>
      <w:r w:rsidR="0056214B" w:rsidRPr="00727CB9">
        <w:rPr>
          <w:rFonts w:hAnsi="標楷體" w:hint="eastAsia"/>
        </w:rPr>
        <w:t>營造標價為2,197萬元，乃低於原核定底價2,756萬元</w:t>
      </w:r>
      <w:r w:rsidR="00AA70D6" w:rsidRPr="00727CB9">
        <w:rPr>
          <w:rFonts w:hAnsi="標楷體" w:hint="eastAsia"/>
        </w:rPr>
        <w:t>80%</w:t>
      </w:r>
      <w:r w:rsidR="0056214B" w:rsidRPr="00727CB9">
        <w:rPr>
          <w:rFonts w:hAnsi="標楷體" w:hint="eastAsia"/>
        </w:rPr>
        <w:t>之事實，竟基於登載</w:t>
      </w:r>
      <w:proofErr w:type="gramStart"/>
      <w:r w:rsidR="0056214B" w:rsidRPr="00727CB9">
        <w:rPr>
          <w:rFonts w:hAnsi="標楷體" w:hint="eastAsia"/>
        </w:rPr>
        <w:t>不</w:t>
      </w:r>
      <w:proofErr w:type="gramEnd"/>
      <w:r w:rsidR="0056214B" w:rsidRPr="00727CB9">
        <w:rPr>
          <w:rFonts w:hAnsi="標楷體" w:hint="eastAsia"/>
        </w:rPr>
        <w:t>實事項於職務上所掌之公文書之犯意，逕自將原核定已無法變更之底價2,756萬元竄改登載為2,745萬元，致使</w:t>
      </w:r>
      <w:r w:rsidR="007915F8">
        <w:rPr>
          <w:rFonts w:hAnsi="標楷體" w:hint="eastAsia"/>
        </w:rPr>
        <w:t>茗○</w:t>
      </w:r>
      <w:r w:rsidR="0056214B" w:rsidRPr="00727CB9">
        <w:rPr>
          <w:rFonts w:hAnsi="標楷體" w:hint="eastAsia"/>
        </w:rPr>
        <w:t>營造標價得以高於底價80%，而無需另為說明並繳納差額保證金，順利於105年12月27日得標</w:t>
      </w:r>
      <w:proofErr w:type="gramStart"/>
      <w:r w:rsidR="0056214B" w:rsidRPr="00727CB9">
        <w:rPr>
          <w:rFonts w:hAnsi="標楷體" w:hint="eastAsia"/>
        </w:rPr>
        <w:t>承作</w:t>
      </w:r>
      <w:proofErr w:type="gramEnd"/>
      <w:r w:rsidR="0056214B" w:rsidRPr="00727CB9">
        <w:rPr>
          <w:rFonts w:hAnsi="標楷體" w:hint="eastAsia"/>
        </w:rPr>
        <w:t>上開工程標案。</w:t>
      </w:r>
    </w:p>
    <w:p w:rsidR="0056214B" w:rsidRPr="00727CB9" w:rsidRDefault="001C6927" w:rsidP="00313D62">
      <w:pPr>
        <w:pStyle w:val="3"/>
        <w:kinsoku/>
        <w:ind w:left="1360" w:hanging="680"/>
        <w:rPr>
          <w:rFonts w:hAnsi="標楷體"/>
        </w:rPr>
      </w:pPr>
      <w:r w:rsidRPr="00727CB9">
        <w:rPr>
          <w:rFonts w:hAnsi="標楷體" w:hint="eastAsia"/>
        </w:rPr>
        <w:t>有關</w:t>
      </w:r>
      <w:r w:rsidR="0056214B" w:rsidRPr="00727CB9">
        <w:rPr>
          <w:rFonts w:hAnsi="標楷體" w:hint="eastAsia"/>
        </w:rPr>
        <w:t>秋振昌竄改工程底價一事，時任五峰鄉公所建設</w:t>
      </w:r>
      <w:proofErr w:type="gramStart"/>
      <w:r w:rsidR="0056214B" w:rsidRPr="00727CB9">
        <w:rPr>
          <w:rFonts w:hAnsi="標楷體" w:hint="eastAsia"/>
        </w:rPr>
        <w:t>課</w:t>
      </w:r>
      <w:proofErr w:type="gramEnd"/>
      <w:r w:rsidR="00AA70D6" w:rsidRPr="00727CB9">
        <w:rPr>
          <w:rFonts w:hAnsi="標楷體" w:hint="eastAsia"/>
        </w:rPr>
        <w:t>課</w:t>
      </w:r>
      <w:r w:rsidR="0056214B" w:rsidRPr="00727CB9">
        <w:rPr>
          <w:rFonts w:hAnsi="標楷體" w:hint="eastAsia"/>
        </w:rPr>
        <w:t>長曾國龍及時任</w:t>
      </w:r>
      <w:r w:rsidR="00354D93" w:rsidRPr="00727CB9">
        <w:rPr>
          <w:rFonts w:hAnsi="標楷體" w:hint="eastAsia"/>
        </w:rPr>
        <w:t>鄉長機要秘書張國隆</w:t>
      </w:r>
      <w:r w:rsidR="00AA70D6" w:rsidRPr="00727CB9">
        <w:rPr>
          <w:rFonts w:hAnsi="標楷體"/>
        </w:rPr>
        <w:t>(擔任該案開標主持人)</w:t>
      </w:r>
      <w:r w:rsidR="00354D93" w:rsidRPr="00727CB9">
        <w:rPr>
          <w:rFonts w:hAnsi="標楷體" w:hint="eastAsia"/>
        </w:rPr>
        <w:t>等人於本院詢問</w:t>
      </w:r>
      <w:proofErr w:type="gramStart"/>
      <w:r w:rsidR="00354D93" w:rsidRPr="00727CB9">
        <w:rPr>
          <w:rFonts w:hAnsi="標楷體" w:hint="eastAsia"/>
        </w:rPr>
        <w:t>時均供稱</w:t>
      </w:r>
      <w:proofErr w:type="gramEnd"/>
      <w:r w:rsidR="0056214B" w:rsidRPr="00727CB9">
        <w:rPr>
          <w:rFonts w:hAnsi="標楷體" w:hint="eastAsia"/>
        </w:rPr>
        <w:t>不知情，曾國龍稱：「不知道原來的底價，鄉長決定</w:t>
      </w:r>
      <w:proofErr w:type="gramStart"/>
      <w:r w:rsidR="0056214B" w:rsidRPr="00727CB9">
        <w:rPr>
          <w:rFonts w:hAnsi="標楷體" w:hint="eastAsia"/>
        </w:rPr>
        <w:t>後就彌封</w:t>
      </w:r>
      <w:proofErr w:type="gramEnd"/>
      <w:r w:rsidR="0056214B" w:rsidRPr="00727CB9">
        <w:rPr>
          <w:rFonts w:hAnsi="標楷體" w:hint="eastAsia"/>
        </w:rPr>
        <w:t>了，</w:t>
      </w:r>
      <w:proofErr w:type="gramStart"/>
      <w:r w:rsidR="0056214B" w:rsidRPr="00727CB9">
        <w:rPr>
          <w:rFonts w:hAnsi="標楷體" w:hint="eastAsia"/>
        </w:rPr>
        <w:t>要決標</w:t>
      </w:r>
      <w:proofErr w:type="gramEnd"/>
      <w:r w:rsidR="0056214B" w:rsidRPr="00727CB9">
        <w:rPr>
          <w:rFonts w:hAnsi="標楷體" w:hint="eastAsia"/>
        </w:rPr>
        <w:t>後才會公告</w:t>
      </w:r>
      <w:r w:rsidR="00DE57D8" w:rsidRPr="00727CB9">
        <w:rPr>
          <w:rFonts w:hAnsi="標楷體" w:hint="eastAsia"/>
        </w:rPr>
        <w:t>」、「決標後才會知道底價」、「知道鄉長改底價的時候，案件爆發已經過了4個多月了」等語；張國隆則稱：「那天我宣布保留決標，請廠商提出說明，之後過程就不知道，應該是鄉長自己決標」、「不知道鄉長更改底價，鄉長決行後就交給業管課去執行，就不會再經過我」等語。</w:t>
      </w:r>
    </w:p>
    <w:p w:rsidR="00C452C6" w:rsidRPr="00727CB9" w:rsidRDefault="00354D93" w:rsidP="00263C8B">
      <w:pPr>
        <w:pStyle w:val="3"/>
        <w:rPr>
          <w:rFonts w:hAnsi="標楷體"/>
        </w:rPr>
      </w:pPr>
      <w:r w:rsidRPr="00727CB9">
        <w:rPr>
          <w:rFonts w:hint="eastAsia"/>
        </w:rPr>
        <w:t>究竟</w:t>
      </w:r>
      <w:r w:rsidR="00DE57D8" w:rsidRPr="00727CB9">
        <w:rPr>
          <w:rFonts w:hint="eastAsia"/>
        </w:rPr>
        <w:t>何以鄉長一人得以輕易竄改底價而不易為外人察覺</w:t>
      </w:r>
      <w:r w:rsidR="001C6927" w:rsidRPr="00727CB9">
        <w:rPr>
          <w:rFonts w:hint="eastAsia"/>
        </w:rPr>
        <w:t>及因應之道</w:t>
      </w:r>
      <w:r w:rsidR="00DE57D8" w:rsidRPr="00727CB9">
        <w:rPr>
          <w:rFonts w:hint="eastAsia"/>
        </w:rPr>
        <w:t>，五峰鄉公所</w:t>
      </w:r>
      <w:r w:rsidR="001C6927" w:rsidRPr="00727CB9">
        <w:rPr>
          <w:rFonts w:hint="eastAsia"/>
        </w:rPr>
        <w:t>與新竹縣政府</w:t>
      </w:r>
      <w:r w:rsidR="00DE57D8" w:rsidRPr="00727CB9">
        <w:rPr>
          <w:rFonts w:hint="eastAsia"/>
        </w:rPr>
        <w:t>於本院詢問時</w:t>
      </w:r>
      <w:r w:rsidR="001C6927" w:rsidRPr="00727CB9">
        <w:rPr>
          <w:rFonts w:hint="eastAsia"/>
        </w:rPr>
        <w:t>提出書面</w:t>
      </w:r>
      <w:proofErr w:type="gramStart"/>
      <w:r w:rsidR="001C6927" w:rsidRPr="00727CB9">
        <w:rPr>
          <w:rFonts w:hint="eastAsia"/>
        </w:rPr>
        <w:t>說明均稱</w:t>
      </w:r>
      <w:proofErr w:type="gramEnd"/>
      <w:r w:rsidR="00DE57D8" w:rsidRPr="00727CB9">
        <w:rPr>
          <w:rFonts w:hint="eastAsia"/>
        </w:rPr>
        <w:t>：</w:t>
      </w:r>
      <w:r w:rsidR="001C6927" w:rsidRPr="00727CB9">
        <w:rPr>
          <w:rFonts w:hint="eastAsia"/>
        </w:rPr>
        <w:t>本案因主計單位</w:t>
      </w:r>
      <w:proofErr w:type="gramStart"/>
      <w:r w:rsidR="001C6927" w:rsidRPr="00727CB9">
        <w:rPr>
          <w:rFonts w:hint="eastAsia"/>
        </w:rPr>
        <w:t>採</w:t>
      </w:r>
      <w:proofErr w:type="gramEnd"/>
      <w:r w:rsidR="001C6927" w:rsidRPr="00727CB9">
        <w:rPr>
          <w:rFonts w:hint="eastAsia"/>
        </w:rPr>
        <w:t>書面監辦，因為主計人員不知底價，所以秋</w:t>
      </w:r>
      <w:proofErr w:type="gramStart"/>
      <w:r w:rsidR="001C6927" w:rsidRPr="00727CB9">
        <w:rPr>
          <w:rFonts w:hint="eastAsia"/>
        </w:rPr>
        <w:t>振昌才有</w:t>
      </w:r>
      <w:proofErr w:type="gramEnd"/>
      <w:r w:rsidR="001C6927" w:rsidRPr="00727CB9">
        <w:rPr>
          <w:rFonts w:hint="eastAsia"/>
        </w:rPr>
        <w:t>機會更改底價</w:t>
      </w:r>
      <w:r w:rsidR="008F3C9A" w:rsidRPr="00727CB9">
        <w:rPr>
          <w:rFonts w:ascii="新細明體" w:eastAsia="新細明體" w:hAnsi="新細明體" w:hint="eastAsia"/>
        </w:rPr>
        <w:t>；</w:t>
      </w:r>
      <w:r w:rsidR="008F3C9A" w:rsidRPr="00727CB9">
        <w:rPr>
          <w:rFonts w:hint="eastAsia"/>
        </w:rPr>
        <w:t>新竹縣政府書面說明</w:t>
      </w:r>
      <w:r w:rsidR="001C6927" w:rsidRPr="00727CB9">
        <w:rPr>
          <w:rFonts w:hint="eastAsia"/>
        </w:rPr>
        <w:t>稱：竄改底價，</w:t>
      </w:r>
      <w:r w:rsidR="001C6927" w:rsidRPr="00727CB9">
        <w:rPr>
          <w:rFonts w:hint="eastAsia"/>
        </w:rPr>
        <w:lastRenderedPageBreak/>
        <w:t>若非檢調查獲，除非採購案卷內留存更改前、後兩份底價單，否則政風單位後續縱使辦理採購稽核，</w:t>
      </w:r>
      <w:r w:rsidR="00417C32" w:rsidRPr="00727CB9">
        <w:rPr>
          <w:rFonts w:hint="eastAsia"/>
        </w:rPr>
        <w:t>也難</w:t>
      </w:r>
      <w:r w:rsidR="001C6927" w:rsidRPr="00727CB9">
        <w:rPr>
          <w:rFonts w:hint="eastAsia"/>
        </w:rPr>
        <w:t>發現弊端</w:t>
      </w:r>
      <w:r w:rsidR="008F3C9A" w:rsidRPr="00727CB9">
        <w:rPr>
          <w:rFonts w:ascii="新細明體" w:eastAsia="新細明體" w:hAnsi="新細明體" w:hint="eastAsia"/>
        </w:rPr>
        <w:t>；</w:t>
      </w:r>
      <w:r w:rsidR="00E84175" w:rsidRPr="00727CB9">
        <w:rPr>
          <w:rFonts w:hint="eastAsia"/>
        </w:rPr>
        <w:t>五峰鄉公所主計室於本院詢問時檢討表示：</w:t>
      </w:r>
      <w:r w:rsidR="00666410" w:rsidRPr="00727CB9">
        <w:rPr>
          <w:rFonts w:hint="eastAsia"/>
        </w:rPr>
        <w:t>爾後開標後，</w:t>
      </w:r>
      <w:r w:rsidR="00530558" w:rsidRPr="00727CB9">
        <w:rPr>
          <w:rFonts w:hint="eastAsia"/>
        </w:rPr>
        <w:t>將</w:t>
      </w:r>
      <w:proofErr w:type="gramStart"/>
      <w:r w:rsidR="00666410" w:rsidRPr="00727CB9">
        <w:rPr>
          <w:rFonts w:hint="eastAsia"/>
        </w:rPr>
        <w:t>研</w:t>
      </w:r>
      <w:proofErr w:type="gramEnd"/>
      <w:r w:rsidR="00666410" w:rsidRPr="00727CB9">
        <w:rPr>
          <w:rFonts w:hint="eastAsia"/>
        </w:rPr>
        <w:t>議</w:t>
      </w:r>
      <w:r w:rsidR="00530558" w:rsidRPr="00727CB9">
        <w:rPr>
          <w:rFonts w:hint="eastAsia"/>
        </w:rPr>
        <w:t>由主計人員在底價核章，以確定開標後無法再行更改</w:t>
      </w:r>
      <w:r w:rsidR="008F3C9A" w:rsidRPr="00727CB9">
        <w:rPr>
          <w:rFonts w:hint="eastAsia"/>
        </w:rPr>
        <w:t>等語</w:t>
      </w:r>
      <w:r w:rsidR="00596051" w:rsidRPr="00727CB9">
        <w:rPr>
          <w:rFonts w:hint="eastAsia"/>
        </w:rPr>
        <w:t>。</w:t>
      </w:r>
      <w:proofErr w:type="gramStart"/>
      <w:r w:rsidR="008F3C9A" w:rsidRPr="00727CB9">
        <w:rPr>
          <w:rFonts w:hint="eastAsia"/>
        </w:rPr>
        <w:t>此外，</w:t>
      </w:r>
      <w:proofErr w:type="gramEnd"/>
      <w:r w:rsidR="008F3C9A" w:rsidRPr="00727CB9">
        <w:rPr>
          <w:rFonts w:hint="eastAsia"/>
        </w:rPr>
        <w:t>該公所建設課現任課長黃天環表示</w:t>
      </w:r>
      <w:r w:rsidR="00530558" w:rsidRPr="00727CB9">
        <w:rPr>
          <w:rFonts w:hint="eastAsia"/>
        </w:rPr>
        <w:t>：之前在不同單位的實務處理方式，遇到保留決標時，</w:t>
      </w:r>
      <w:proofErr w:type="gramStart"/>
      <w:r w:rsidR="00530558" w:rsidRPr="00727CB9">
        <w:rPr>
          <w:rFonts w:hint="eastAsia"/>
        </w:rPr>
        <w:t>底價單</w:t>
      </w:r>
      <w:r w:rsidR="008F3C9A" w:rsidRPr="00727CB9">
        <w:rPr>
          <w:rFonts w:hint="eastAsia"/>
        </w:rPr>
        <w:t>係</w:t>
      </w:r>
      <w:r w:rsidR="00530558" w:rsidRPr="00727CB9">
        <w:rPr>
          <w:rFonts w:hint="eastAsia"/>
        </w:rPr>
        <w:t>交給</w:t>
      </w:r>
      <w:proofErr w:type="gramEnd"/>
      <w:r w:rsidR="00530558" w:rsidRPr="00727CB9">
        <w:rPr>
          <w:rFonts w:hint="eastAsia"/>
        </w:rPr>
        <w:t>主計人員保管之防弊措施。</w:t>
      </w:r>
    </w:p>
    <w:p w:rsidR="00DE57D8" w:rsidRPr="00727CB9" w:rsidRDefault="00CE0CF2" w:rsidP="006A3A80">
      <w:pPr>
        <w:pStyle w:val="3"/>
      </w:pPr>
      <w:r w:rsidRPr="00727CB9">
        <w:rPr>
          <w:rFonts w:hint="eastAsia"/>
        </w:rPr>
        <w:t>按</w:t>
      </w:r>
      <w:r w:rsidR="00FF592F" w:rsidRPr="00727CB9">
        <w:rPr>
          <w:rFonts w:hint="eastAsia"/>
        </w:rPr>
        <w:t>機關的內部稽核包括風險管理與持續性的監督，有效地導入內部控制與內部稽核，建立機關首長的正確高層基調，才能有效監督施政</w:t>
      </w:r>
      <w:r w:rsidR="00FF592F" w:rsidRPr="00727CB9">
        <w:rPr>
          <w:rStyle w:val="aff1"/>
          <w:rFonts w:hAnsi="標楷體"/>
        </w:rPr>
        <w:footnoteReference w:id="6"/>
      </w:r>
      <w:r w:rsidR="00C66F06" w:rsidRPr="00727CB9">
        <w:rPr>
          <w:rFonts w:ascii="新細明體" w:eastAsia="新細明體" w:hAnsi="新細明體" w:hint="eastAsia"/>
        </w:rPr>
        <w:t>。</w:t>
      </w:r>
      <w:r w:rsidR="00E23519" w:rsidRPr="00727CB9">
        <w:rPr>
          <w:rFonts w:hint="eastAsia"/>
        </w:rPr>
        <w:t>現行採購會辦監標之相關規範是否有明確法令規範或標準作業流程</w:t>
      </w:r>
      <w:r w:rsidR="00E23519" w:rsidRPr="00727CB9">
        <w:rPr>
          <w:rFonts w:ascii="新細明體" w:eastAsia="新細明體" w:hAnsi="新細明體" w:hint="eastAsia"/>
        </w:rPr>
        <w:t>，</w:t>
      </w:r>
      <w:r w:rsidR="00E23519" w:rsidRPr="00727CB9">
        <w:rPr>
          <w:rFonts w:hint="eastAsia"/>
        </w:rPr>
        <w:t>避免</w:t>
      </w:r>
      <w:r w:rsidR="00263C8B" w:rsidRPr="00727CB9">
        <w:rPr>
          <w:rFonts w:hint="eastAsia"/>
        </w:rPr>
        <w:t>採購</w:t>
      </w:r>
      <w:r w:rsidR="00E23519" w:rsidRPr="00727CB9">
        <w:rPr>
          <w:rFonts w:hint="eastAsia"/>
        </w:rPr>
        <w:t>機關流於恣意，各行其是，滋生爭端，</w:t>
      </w:r>
      <w:r w:rsidR="00263C8B" w:rsidRPr="00727CB9">
        <w:rPr>
          <w:rFonts w:hint="eastAsia"/>
        </w:rPr>
        <w:t>宜請</w:t>
      </w:r>
      <w:r w:rsidR="00E23519" w:rsidRPr="00727CB9">
        <w:rPr>
          <w:rFonts w:hint="eastAsia"/>
        </w:rPr>
        <w:t>行政院公共工程委員會</w:t>
      </w:r>
      <w:r w:rsidR="00263C8B" w:rsidRPr="00727CB9">
        <w:rPr>
          <w:rFonts w:hint="eastAsia"/>
        </w:rPr>
        <w:t>本於中央主管機關權責，</w:t>
      </w:r>
      <w:r w:rsidR="00E23519" w:rsidRPr="00727CB9">
        <w:rPr>
          <w:rFonts w:hint="eastAsia"/>
        </w:rPr>
        <w:t>檢視本案流弊情形，</w:t>
      </w:r>
      <w:proofErr w:type="gramStart"/>
      <w:r w:rsidR="00E23519" w:rsidRPr="00727CB9">
        <w:rPr>
          <w:rFonts w:hint="eastAsia"/>
        </w:rPr>
        <w:t>研</w:t>
      </w:r>
      <w:proofErr w:type="gramEnd"/>
      <w:r w:rsidR="00E23519" w:rsidRPr="00727CB9">
        <w:rPr>
          <w:rFonts w:hint="eastAsia"/>
        </w:rPr>
        <w:t>議</w:t>
      </w:r>
      <w:r w:rsidR="00263C8B" w:rsidRPr="00727CB9">
        <w:rPr>
          <w:rFonts w:hint="eastAsia"/>
        </w:rPr>
        <w:t>有無</w:t>
      </w:r>
      <w:r w:rsidR="00E23519" w:rsidRPr="00727CB9">
        <w:rPr>
          <w:rFonts w:hint="eastAsia"/>
        </w:rPr>
        <w:t>建立一套明確</w:t>
      </w:r>
      <w:r w:rsidR="00263C8B" w:rsidRPr="00727CB9">
        <w:rPr>
          <w:rFonts w:hint="eastAsia"/>
        </w:rPr>
        <w:t>標準</w:t>
      </w:r>
      <w:r w:rsidR="00E23519" w:rsidRPr="00727CB9">
        <w:rPr>
          <w:rFonts w:hint="eastAsia"/>
        </w:rPr>
        <w:t>作業流程或有無修法</w:t>
      </w:r>
      <w:r w:rsidR="00263C8B" w:rsidRPr="00727CB9">
        <w:rPr>
          <w:rFonts w:hint="eastAsia"/>
        </w:rPr>
        <w:t>明定之</w:t>
      </w:r>
      <w:r w:rsidR="00E23519" w:rsidRPr="00727CB9">
        <w:rPr>
          <w:rFonts w:hint="eastAsia"/>
        </w:rPr>
        <w:t>必要，以資遵循。</w:t>
      </w:r>
    </w:p>
    <w:p w:rsidR="00530558" w:rsidRDefault="00530558" w:rsidP="00F75E72">
      <w:pPr>
        <w:pStyle w:val="3"/>
        <w:rPr>
          <w:rFonts w:hAnsi="標楷體"/>
        </w:rPr>
      </w:pPr>
      <w:r w:rsidRPr="00727CB9">
        <w:rPr>
          <w:rFonts w:hAnsi="標楷體" w:hint="eastAsia"/>
        </w:rPr>
        <w:t>綜上</w:t>
      </w:r>
      <w:r w:rsidRPr="00727CB9">
        <w:rPr>
          <w:rFonts w:ascii="新細明體" w:eastAsia="新細明體" w:hAnsi="新細明體" w:hint="eastAsia"/>
        </w:rPr>
        <w:t>，</w:t>
      </w:r>
      <w:r w:rsidRPr="00727CB9">
        <w:rPr>
          <w:rFonts w:hAnsi="標楷體" w:hint="eastAsia"/>
        </w:rPr>
        <w:t>秋振昌收賄及竄改工程底價案，</w:t>
      </w:r>
      <w:proofErr w:type="gramStart"/>
      <w:r w:rsidRPr="00727CB9">
        <w:rPr>
          <w:rFonts w:hAnsi="標楷體" w:hint="eastAsia"/>
        </w:rPr>
        <w:t>凸</w:t>
      </w:r>
      <w:proofErr w:type="gramEnd"/>
      <w:r w:rsidRPr="00727CB9">
        <w:rPr>
          <w:rFonts w:hAnsi="標楷體" w:hint="eastAsia"/>
        </w:rPr>
        <w:t>顯鄉長一人得以利用保留決標期間輕易竄改原核定底價，若非採購案卷內有人留存竄改前後底價表得以稽查比對，事後採購稽核亦難發覺弊端，</w:t>
      </w:r>
      <w:r w:rsidR="004D2087" w:rsidRPr="00727CB9">
        <w:rPr>
          <w:rFonts w:hAnsi="標楷體" w:hint="eastAsia"/>
        </w:rPr>
        <w:t>行政院公共工程委員會允宜檢討</w:t>
      </w:r>
      <w:proofErr w:type="gramStart"/>
      <w:r w:rsidR="004D2087" w:rsidRPr="00727CB9">
        <w:rPr>
          <w:rFonts w:hAnsi="標楷體" w:hint="eastAsia"/>
        </w:rPr>
        <w:t>研</w:t>
      </w:r>
      <w:proofErr w:type="gramEnd"/>
      <w:r w:rsidR="004D2087" w:rsidRPr="00727CB9">
        <w:rPr>
          <w:rFonts w:hAnsi="標楷體" w:hint="eastAsia"/>
        </w:rPr>
        <w:t>議現行監辦制度有無修法強化主</w:t>
      </w:r>
      <w:r w:rsidR="006A3A80" w:rsidRPr="00727CB9">
        <w:rPr>
          <w:rFonts w:hAnsi="標楷體"/>
        </w:rPr>
        <w:t>(會)</w:t>
      </w:r>
      <w:r w:rsidR="004D2087" w:rsidRPr="00727CB9">
        <w:rPr>
          <w:rFonts w:hAnsi="標楷體" w:hint="eastAsia"/>
        </w:rPr>
        <w:t>計單位監辦的內部控制功能或增訂標準作業流程之必要性，以遏止不法</w:t>
      </w:r>
      <w:r w:rsidRPr="00727CB9">
        <w:rPr>
          <w:rFonts w:hAnsi="標楷體" w:hint="eastAsia"/>
        </w:rPr>
        <w:t>。</w:t>
      </w:r>
    </w:p>
    <w:p w:rsidR="00AA4CCB" w:rsidRDefault="00AA4CCB" w:rsidP="00AA4CCB">
      <w:pPr>
        <w:pStyle w:val="3"/>
        <w:numPr>
          <w:ilvl w:val="0"/>
          <w:numId w:val="0"/>
        </w:numPr>
        <w:ind w:left="1361"/>
        <w:rPr>
          <w:rFonts w:hAnsi="標楷體"/>
        </w:rPr>
      </w:pPr>
    </w:p>
    <w:p w:rsidR="00AA4CCB" w:rsidRDefault="00AA4CCB" w:rsidP="00AA4CCB">
      <w:pPr>
        <w:pStyle w:val="3"/>
        <w:numPr>
          <w:ilvl w:val="0"/>
          <w:numId w:val="0"/>
        </w:numPr>
        <w:ind w:left="1361"/>
        <w:rPr>
          <w:rFonts w:hAnsi="標楷體"/>
        </w:rPr>
      </w:pPr>
    </w:p>
    <w:p w:rsidR="00452668" w:rsidRDefault="00452668" w:rsidP="00AA4CCB">
      <w:pPr>
        <w:pStyle w:val="3"/>
        <w:numPr>
          <w:ilvl w:val="0"/>
          <w:numId w:val="0"/>
        </w:numPr>
        <w:ind w:left="1361"/>
        <w:rPr>
          <w:rFonts w:hAnsi="標楷體"/>
        </w:rPr>
      </w:pPr>
    </w:p>
    <w:p w:rsidR="00452668" w:rsidRDefault="00452668" w:rsidP="00AA4CCB">
      <w:pPr>
        <w:pStyle w:val="3"/>
        <w:numPr>
          <w:ilvl w:val="0"/>
          <w:numId w:val="0"/>
        </w:numPr>
        <w:ind w:left="1361"/>
        <w:rPr>
          <w:rFonts w:hAnsi="標楷體" w:hint="eastAsia"/>
        </w:rPr>
      </w:pPr>
    </w:p>
    <w:p w:rsidR="00AA4CCB" w:rsidRDefault="00AA4CCB" w:rsidP="00AA4CCB">
      <w:pPr>
        <w:pStyle w:val="3"/>
        <w:numPr>
          <w:ilvl w:val="0"/>
          <w:numId w:val="0"/>
        </w:numPr>
        <w:ind w:left="1361"/>
        <w:rPr>
          <w:rFonts w:hAnsi="標楷體"/>
        </w:rPr>
      </w:pPr>
    </w:p>
    <w:p w:rsidR="00AA4CCB" w:rsidRPr="00727CB9" w:rsidRDefault="00AA4CCB" w:rsidP="00AA4CCB">
      <w:pPr>
        <w:pStyle w:val="1"/>
      </w:pPr>
      <w:r w:rsidRPr="00727CB9">
        <w:rPr>
          <w:rFonts w:hint="eastAsia"/>
        </w:rPr>
        <w:t>處理辦法</w:t>
      </w:r>
      <w:r w:rsidRPr="00727CB9">
        <w:rPr>
          <w:rFonts w:ascii="新細明體" w:eastAsia="新細明體" w:hAnsi="新細明體" w:hint="eastAsia"/>
        </w:rPr>
        <w:t>：</w:t>
      </w:r>
    </w:p>
    <w:p w:rsidR="00AA4CCB" w:rsidRPr="00727CB9" w:rsidRDefault="00AA4CCB" w:rsidP="00AA4CCB">
      <w:pPr>
        <w:pStyle w:val="2"/>
      </w:pPr>
      <w:r w:rsidRPr="00727CB9">
        <w:rPr>
          <w:rFonts w:hint="eastAsia"/>
        </w:rPr>
        <w:t>調查意見一，已另案處理。</w:t>
      </w:r>
    </w:p>
    <w:p w:rsidR="00AA4CCB" w:rsidRPr="00727CB9" w:rsidRDefault="00AA4CCB" w:rsidP="00AA4CCB">
      <w:pPr>
        <w:pStyle w:val="2"/>
        <w:rPr>
          <w:rFonts w:hAnsi="標楷體"/>
        </w:rPr>
      </w:pPr>
      <w:r w:rsidRPr="00727CB9">
        <w:rPr>
          <w:rFonts w:hAnsi="標楷體" w:hint="eastAsia"/>
        </w:rPr>
        <w:t>調查意見二</w:t>
      </w:r>
      <w:r w:rsidRPr="00727CB9">
        <w:rPr>
          <w:rFonts w:ascii="新細明體" w:eastAsia="新細明體" w:hAnsi="新細明體" w:hint="eastAsia"/>
        </w:rPr>
        <w:t>、</w:t>
      </w:r>
      <w:r w:rsidRPr="00727CB9">
        <w:rPr>
          <w:rFonts w:hAnsi="標楷體" w:hint="eastAsia"/>
        </w:rPr>
        <w:t>三</w:t>
      </w:r>
      <w:r w:rsidRPr="00727CB9">
        <w:rPr>
          <w:rFonts w:ascii="新細明體" w:eastAsia="新細明體" w:hAnsi="新細明體" w:hint="eastAsia"/>
        </w:rPr>
        <w:t>、</w:t>
      </w:r>
      <w:r w:rsidRPr="00727CB9">
        <w:rPr>
          <w:rFonts w:hAnsi="標楷體" w:hint="eastAsia"/>
        </w:rPr>
        <w:t>四，提案糾正新竹縣五峰鄉公所。</w:t>
      </w:r>
    </w:p>
    <w:p w:rsidR="00AA4CCB" w:rsidRPr="00727CB9" w:rsidRDefault="00AA4CCB" w:rsidP="00AA4CCB">
      <w:pPr>
        <w:pStyle w:val="2"/>
        <w:rPr>
          <w:rFonts w:hAnsi="標楷體"/>
        </w:rPr>
      </w:pPr>
      <w:r w:rsidRPr="00727CB9">
        <w:rPr>
          <w:rFonts w:hAnsi="標楷體" w:hint="eastAsia"/>
        </w:rPr>
        <w:t>調查意見三</w:t>
      </w:r>
      <w:r w:rsidRPr="00727CB9">
        <w:rPr>
          <w:rFonts w:ascii="新細明體" w:eastAsia="新細明體" w:hAnsi="新細明體" w:hint="eastAsia"/>
        </w:rPr>
        <w:t>、</w:t>
      </w:r>
      <w:r w:rsidRPr="00727CB9">
        <w:rPr>
          <w:rFonts w:hAnsi="標楷體" w:hint="eastAsia"/>
        </w:rPr>
        <w:t>四</w:t>
      </w:r>
      <w:r w:rsidRPr="00727CB9">
        <w:rPr>
          <w:rFonts w:ascii="新細明體" w:eastAsia="新細明體" w:hAnsi="新細明體" w:hint="eastAsia"/>
        </w:rPr>
        <w:t>，</w:t>
      </w:r>
      <w:r w:rsidRPr="00727CB9">
        <w:rPr>
          <w:rFonts w:hAnsi="標楷體" w:hint="eastAsia"/>
        </w:rPr>
        <w:t>函請新竹縣政府督促五峰鄉公所議處違失人員責任</w:t>
      </w:r>
      <w:proofErr w:type="gramStart"/>
      <w:r w:rsidRPr="00727CB9">
        <w:rPr>
          <w:rFonts w:hAnsi="標楷體" w:hint="eastAsia"/>
        </w:rPr>
        <w:t>見復。</w:t>
      </w:r>
      <w:proofErr w:type="gramEnd"/>
    </w:p>
    <w:p w:rsidR="00AA4CCB" w:rsidRPr="00727CB9" w:rsidRDefault="00AA4CCB" w:rsidP="00AA4CCB">
      <w:pPr>
        <w:pStyle w:val="2"/>
        <w:rPr>
          <w:rFonts w:hAnsi="標楷體"/>
        </w:rPr>
      </w:pPr>
      <w:r w:rsidRPr="00727CB9">
        <w:rPr>
          <w:rFonts w:hAnsi="標楷體" w:hint="eastAsia"/>
        </w:rPr>
        <w:t>調查意見五，函請新竹縣政府確實檢討改善</w:t>
      </w:r>
      <w:proofErr w:type="gramStart"/>
      <w:r w:rsidRPr="00727CB9">
        <w:rPr>
          <w:rFonts w:hAnsi="標楷體" w:hint="eastAsia"/>
        </w:rPr>
        <w:t>見復。</w:t>
      </w:r>
      <w:proofErr w:type="gramEnd"/>
    </w:p>
    <w:p w:rsidR="00AA4CCB" w:rsidRPr="00727CB9" w:rsidRDefault="00AA4CCB" w:rsidP="00AA4CCB">
      <w:pPr>
        <w:pStyle w:val="2"/>
        <w:rPr>
          <w:rFonts w:hAnsi="標楷體"/>
        </w:rPr>
      </w:pPr>
      <w:r w:rsidRPr="00727CB9">
        <w:rPr>
          <w:rFonts w:hAnsi="標楷體" w:hint="eastAsia"/>
        </w:rPr>
        <w:t>調查意見六</w:t>
      </w:r>
      <w:r w:rsidRPr="00727CB9">
        <w:rPr>
          <w:rFonts w:ascii="新細明體" w:eastAsia="新細明體" w:hAnsi="新細明體" w:hint="eastAsia"/>
        </w:rPr>
        <w:t>，</w:t>
      </w:r>
      <w:r w:rsidRPr="00727CB9">
        <w:rPr>
          <w:rFonts w:hAnsi="標楷體" w:hint="eastAsia"/>
        </w:rPr>
        <w:t>函請行政院公共工程委員會</w:t>
      </w:r>
      <w:proofErr w:type="gramStart"/>
      <w:r w:rsidRPr="00727CB9">
        <w:rPr>
          <w:rFonts w:hAnsi="標楷體" w:hint="eastAsia"/>
        </w:rPr>
        <w:t>研</w:t>
      </w:r>
      <w:proofErr w:type="gramEnd"/>
      <w:r w:rsidRPr="00727CB9">
        <w:rPr>
          <w:rFonts w:hAnsi="標楷體" w:hint="eastAsia"/>
        </w:rPr>
        <w:t>處</w:t>
      </w:r>
      <w:proofErr w:type="gramStart"/>
      <w:r w:rsidRPr="00727CB9">
        <w:rPr>
          <w:rFonts w:hAnsi="標楷體" w:hint="eastAsia"/>
        </w:rPr>
        <w:t>見復</w:t>
      </w:r>
      <w:r w:rsidRPr="00727CB9">
        <w:rPr>
          <w:rFonts w:ascii="新細明體" w:eastAsia="新細明體" w:hAnsi="新細明體" w:hint="eastAsia"/>
        </w:rPr>
        <w:t>。</w:t>
      </w:r>
      <w:proofErr w:type="gramEnd"/>
    </w:p>
    <w:p w:rsidR="00AA4CCB" w:rsidRPr="00727CB9" w:rsidRDefault="00AA4CCB" w:rsidP="00AA4CCB">
      <w:pPr>
        <w:pStyle w:val="2"/>
      </w:pPr>
      <w:r w:rsidRPr="00727CB9">
        <w:rPr>
          <w:rFonts w:hint="eastAsia"/>
        </w:rPr>
        <w:t>調查意見，函復新竹縣政府。</w:t>
      </w:r>
    </w:p>
    <w:p w:rsidR="00AA4CCB" w:rsidRPr="00727CB9" w:rsidRDefault="00AA4CCB" w:rsidP="00AA4CCB">
      <w:pPr>
        <w:pStyle w:val="2"/>
        <w:rPr>
          <w:rFonts w:hAnsi="標楷體"/>
        </w:rPr>
      </w:pPr>
      <w:r w:rsidRPr="00727CB9">
        <w:rPr>
          <w:rFonts w:hAnsi="標楷體" w:hint="eastAsia"/>
        </w:rPr>
        <w:t>調查意見及附表</w:t>
      </w:r>
      <w:r w:rsidRPr="00727CB9">
        <w:rPr>
          <w:rFonts w:ascii="新細明體" w:eastAsia="新細明體" w:hAnsi="新細明體" w:hint="eastAsia"/>
        </w:rPr>
        <w:t>，</w:t>
      </w:r>
      <w:proofErr w:type="gramStart"/>
      <w:r w:rsidRPr="00727CB9">
        <w:rPr>
          <w:rFonts w:hAnsi="標楷體" w:hint="eastAsia"/>
        </w:rPr>
        <w:t>個資遮隱處理</w:t>
      </w:r>
      <w:proofErr w:type="gramEnd"/>
      <w:r w:rsidRPr="00727CB9">
        <w:rPr>
          <w:rFonts w:hAnsi="標楷體" w:hint="eastAsia"/>
        </w:rPr>
        <w:t>後上網公布</w:t>
      </w:r>
      <w:r w:rsidRPr="00727CB9">
        <w:rPr>
          <w:rFonts w:ascii="新細明體" w:eastAsia="新細明體" w:hAnsi="新細明體" w:hint="eastAsia"/>
        </w:rPr>
        <w:t>。</w:t>
      </w:r>
    </w:p>
    <w:p w:rsidR="00AA4CCB" w:rsidRDefault="00AA4CCB" w:rsidP="00AA4CCB">
      <w:pPr>
        <w:pStyle w:val="2"/>
        <w:rPr>
          <w:rFonts w:hAnsi="標楷體"/>
        </w:rPr>
      </w:pPr>
      <w:r w:rsidRPr="00727CB9">
        <w:rPr>
          <w:rFonts w:hAnsi="標楷體" w:hint="eastAsia"/>
        </w:rPr>
        <w:t>檢</w:t>
      </w:r>
      <w:proofErr w:type="gramStart"/>
      <w:r w:rsidRPr="00727CB9">
        <w:rPr>
          <w:rFonts w:hAnsi="標楷體" w:hint="eastAsia"/>
        </w:rPr>
        <w:t>附派查函</w:t>
      </w:r>
      <w:proofErr w:type="gramEnd"/>
      <w:r w:rsidRPr="00727CB9">
        <w:rPr>
          <w:rFonts w:hAnsi="標楷體" w:hint="eastAsia"/>
        </w:rPr>
        <w:t>及相關附件，送請內政及少數民族、交通及採購聯席會議處理。</w:t>
      </w:r>
    </w:p>
    <w:p w:rsidR="00452668" w:rsidRDefault="00452668" w:rsidP="00452668">
      <w:pPr>
        <w:pStyle w:val="2"/>
        <w:numPr>
          <w:ilvl w:val="0"/>
          <w:numId w:val="0"/>
        </w:numPr>
        <w:ind w:left="1021"/>
        <w:rPr>
          <w:rFonts w:hAnsi="標楷體"/>
        </w:rPr>
      </w:pPr>
    </w:p>
    <w:p w:rsidR="00452668" w:rsidRPr="00452668" w:rsidRDefault="00452668" w:rsidP="00452668">
      <w:pPr>
        <w:pStyle w:val="2"/>
        <w:numPr>
          <w:ilvl w:val="0"/>
          <w:numId w:val="0"/>
        </w:numPr>
        <w:ind w:left="1021"/>
        <w:rPr>
          <w:rFonts w:hAnsi="標楷體"/>
          <w:sz w:val="40"/>
          <w:szCs w:val="40"/>
        </w:rPr>
      </w:pPr>
    </w:p>
    <w:p w:rsidR="00452668" w:rsidRPr="00452668" w:rsidRDefault="00452668" w:rsidP="00452668">
      <w:pPr>
        <w:pStyle w:val="2"/>
        <w:numPr>
          <w:ilvl w:val="0"/>
          <w:numId w:val="0"/>
        </w:numPr>
        <w:ind w:left="1021"/>
        <w:rPr>
          <w:rFonts w:hAnsi="標楷體" w:hint="eastAsia"/>
          <w:sz w:val="40"/>
          <w:szCs w:val="40"/>
        </w:rPr>
      </w:pPr>
      <w:r w:rsidRPr="00452668">
        <w:rPr>
          <w:rFonts w:hAnsi="標楷體" w:hint="eastAsia"/>
          <w:sz w:val="40"/>
          <w:szCs w:val="40"/>
        </w:rPr>
        <w:t xml:space="preserve">              調查委員：尹祚芊</w:t>
      </w:r>
    </w:p>
    <w:p w:rsidR="00452668" w:rsidRPr="00452668" w:rsidRDefault="00452668" w:rsidP="00452668">
      <w:pPr>
        <w:pStyle w:val="2"/>
        <w:numPr>
          <w:ilvl w:val="0"/>
          <w:numId w:val="0"/>
        </w:numPr>
        <w:ind w:left="1021"/>
        <w:rPr>
          <w:rFonts w:hAnsi="標楷體" w:hint="eastAsia"/>
          <w:sz w:val="40"/>
          <w:szCs w:val="40"/>
        </w:rPr>
      </w:pPr>
      <w:r w:rsidRPr="00452668">
        <w:rPr>
          <w:rFonts w:hAnsi="標楷體" w:hint="eastAsia"/>
          <w:sz w:val="40"/>
          <w:szCs w:val="40"/>
        </w:rPr>
        <w:t xml:space="preserve">                        </w:t>
      </w:r>
      <w:bookmarkStart w:id="27" w:name="_GoBack"/>
      <w:bookmarkEnd w:id="27"/>
      <w:r w:rsidRPr="00452668">
        <w:rPr>
          <w:rFonts w:hAnsi="標楷體" w:hint="eastAsia"/>
          <w:sz w:val="40"/>
          <w:szCs w:val="40"/>
        </w:rPr>
        <w:t>仉桂美</w:t>
      </w:r>
    </w:p>
    <w:p w:rsidR="00452668" w:rsidRPr="00727CB9" w:rsidRDefault="00452668" w:rsidP="00452668">
      <w:pPr>
        <w:pStyle w:val="2"/>
        <w:numPr>
          <w:ilvl w:val="0"/>
          <w:numId w:val="0"/>
        </w:numPr>
        <w:ind w:left="1021"/>
        <w:rPr>
          <w:rFonts w:hAnsi="標楷體" w:hint="eastAsia"/>
        </w:rPr>
      </w:pPr>
    </w:p>
    <w:p w:rsidR="00AA4CCB" w:rsidRPr="00AA4CCB" w:rsidRDefault="00AA4CCB" w:rsidP="00AA4CCB">
      <w:pPr>
        <w:pStyle w:val="3"/>
        <w:numPr>
          <w:ilvl w:val="0"/>
          <w:numId w:val="0"/>
        </w:numPr>
        <w:ind w:left="1361"/>
        <w:rPr>
          <w:rFonts w:hAnsi="標楷體"/>
        </w:rPr>
      </w:pPr>
    </w:p>
    <w:p w:rsidR="00BA1AAA" w:rsidRPr="00727CB9" w:rsidRDefault="007B1DB4" w:rsidP="0009452A">
      <w:pPr>
        <w:pStyle w:val="1"/>
        <w:rPr>
          <w:bCs w:val="0"/>
          <w:spacing w:val="12"/>
          <w:kern w:val="0"/>
          <w:sz w:val="36"/>
        </w:rPr>
      </w:pPr>
      <w:r w:rsidRPr="00727CB9">
        <w:rPr>
          <w:rFonts w:hAnsi="標楷體"/>
        </w:rPr>
        <w:br w:type="page"/>
      </w:r>
    </w:p>
    <w:p w:rsidR="00DC3F10" w:rsidRPr="00727CB9" w:rsidRDefault="00EB48B2" w:rsidP="00EB48B2">
      <w:pPr>
        <w:pStyle w:val="a0"/>
        <w:numPr>
          <w:ilvl w:val="0"/>
          <w:numId w:val="0"/>
        </w:numPr>
        <w:ind w:left="400" w:hanging="400"/>
      </w:pPr>
      <w:r w:rsidRPr="00727CB9">
        <w:rPr>
          <w:rFonts w:hint="eastAsia"/>
        </w:rPr>
        <w:lastRenderedPageBreak/>
        <w:t>附表、</w:t>
      </w:r>
      <w:r w:rsidR="00DC3F10" w:rsidRPr="00727CB9">
        <w:rPr>
          <w:rFonts w:hint="eastAsia"/>
        </w:rPr>
        <w:t>秋</w:t>
      </w:r>
      <w:proofErr w:type="gramStart"/>
      <w:r w:rsidR="00DC3F10" w:rsidRPr="00727CB9">
        <w:rPr>
          <w:rFonts w:hint="eastAsia"/>
        </w:rPr>
        <w:t>振昌涉犯</w:t>
      </w:r>
      <w:proofErr w:type="gramEnd"/>
      <w:r w:rsidR="00DC3F10" w:rsidRPr="00727CB9">
        <w:rPr>
          <w:rFonts w:hint="eastAsia"/>
        </w:rPr>
        <w:t>貪瀆案件違失情形一覽表</w:t>
      </w:r>
    </w:p>
    <w:tbl>
      <w:tblPr>
        <w:tblStyle w:val="23"/>
        <w:tblW w:w="8844" w:type="dxa"/>
        <w:tblInd w:w="57" w:type="dxa"/>
        <w:tblLayout w:type="fixed"/>
        <w:tblCellMar>
          <w:top w:w="28" w:type="dxa"/>
          <w:left w:w="57" w:type="dxa"/>
          <w:bottom w:w="28" w:type="dxa"/>
          <w:right w:w="57" w:type="dxa"/>
        </w:tblCellMar>
        <w:tblLook w:val="04A0" w:firstRow="1" w:lastRow="0" w:firstColumn="1" w:lastColumn="0" w:noHBand="0" w:noVBand="1"/>
      </w:tblPr>
      <w:tblGrid>
        <w:gridCol w:w="1191"/>
        <w:gridCol w:w="2154"/>
        <w:gridCol w:w="1417"/>
        <w:gridCol w:w="1814"/>
        <w:gridCol w:w="2268"/>
      </w:tblGrid>
      <w:tr w:rsidR="00727CB9" w:rsidRPr="00727CB9" w:rsidTr="00F36232">
        <w:trPr>
          <w:tblHeader/>
        </w:trPr>
        <w:tc>
          <w:tcPr>
            <w:tcW w:w="1191" w:type="dxa"/>
            <w:shd w:val="clear" w:color="auto" w:fill="DAEEF3" w:themeFill="accent5" w:themeFillTint="33"/>
            <w:vAlign w:val="center"/>
          </w:tcPr>
          <w:p w:rsidR="00DC3F10" w:rsidRPr="00727CB9" w:rsidRDefault="00DC3F10" w:rsidP="004F0AE9">
            <w:pPr>
              <w:pStyle w:val="120"/>
            </w:pPr>
            <w:r w:rsidRPr="00727CB9">
              <w:rPr>
                <w:rFonts w:hint="eastAsia"/>
              </w:rPr>
              <w:t>起訴案件</w:t>
            </w:r>
          </w:p>
        </w:tc>
        <w:tc>
          <w:tcPr>
            <w:tcW w:w="2154" w:type="dxa"/>
            <w:shd w:val="clear" w:color="auto" w:fill="DAEEF3" w:themeFill="accent5" w:themeFillTint="33"/>
            <w:vAlign w:val="center"/>
          </w:tcPr>
          <w:p w:rsidR="00DC3F10" w:rsidRPr="00727CB9" w:rsidRDefault="00DC3F10" w:rsidP="00990C85">
            <w:pPr>
              <w:pStyle w:val="120"/>
              <w:spacing w:before="0" w:after="0"/>
            </w:pPr>
            <w:r w:rsidRPr="00727CB9">
              <w:rPr>
                <w:rFonts w:hint="eastAsia"/>
              </w:rPr>
              <w:t>違失行為時間</w:t>
            </w:r>
            <w:r w:rsidRPr="00727CB9">
              <w:rPr>
                <w:rFonts w:ascii="新細明體" w:eastAsia="新細明體" w:hAnsi="新細明體" w:hint="eastAsia"/>
              </w:rPr>
              <w:t>、</w:t>
            </w:r>
            <w:r w:rsidRPr="00727CB9">
              <w:rPr>
                <w:rFonts w:hint="eastAsia"/>
              </w:rPr>
              <w:t>地點及手法</w:t>
            </w:r>
          </w:p>
        </w:tc>
        <w:tc>
          <w:tcPr>
            <w:tcW w:w="1417" w:type="dxa"/>
            <w:shd w:val="clear" w:color="auto" w:fill="DAEEF3" w:themeFill="accent5" w:themeFillTint="33"/>
            <w:vAlign w:val="center"/>
          </w:tcPr>
          <w:p w:rsidR="00DC3F10" w:rsidRPr="00727CB9" w:rsidRDefault="00DC3F10" w:rsidP="004F0AE9">
            <w:pPr>
              <w:pStyle w:val="120"/>
              <w:rPr>
                <w:spacing w:val="-14"/>
              </w:rPr>
            </w:pPr>
            <w:r w:rsidRPr="00727CB9">
              <w:rPr>
                <w:rFonts w:hint="eastAsia"/>
                <w:spacing w:val="-14"/>
              </w:rPr>
              <w:t>利用職務方式</w:t>
            </w:r>
          </w:p>
        </w:tc>
        <w:tc>
          <w:tcPr>
            <w:tcW w:w="1814" w:type="dxa"/>
            <w:shd w:val="clear" w:color="auto" w:fill="DAEEF3" w:themeFill="accent5" w:themeFillTint="33"/>
            <w:vAlign w:val="center"/>
          </w:tcPr>
          <w:p w:rsidR="00DC3F10" w:rsidRPr="00727CB9" w:rsidRDefault="00DC3F10" w:rsidP="004F0AE9">
            <w:pPr>
              <w:pStyle w:val="120"/>
            </w:pPr>
            <w:r w:rsidRPr="00727CB9">
              <w:rPr>
                <w:rFonts w:hint="eastAsia"/>
              </w:rPr>
              <w:t>檢審論罪情形</w:t>
            </w:r>
          </w:p>
        </w:tc>
        <w:tc>
          <w:tcPr>
            <w:tcW w:w="2268" w:type="dxa"/>
            <w:shd w:val="clear" w:color="auto" w:fill="DAEEF3" w:themeFill="accent5" w:themeFillTint="33"/>
            <w:vAlign w:val="center"/>
          </w:tcPr>
          <w:p w:rsidR="00DC3F10" w:rsidRPr="00727CB9" w:rsidRDefault="00DC3F10" w:rsidP="004F0AE9">
            <w:pPr>
              <w:pStyle w:val="120"/>
            </w:pPr>
            <w:proofErr w:type="gramStart"/>
            <w:r w:rsidRPr="00727CB9">
              <w:rPr>
                <w:rFonts w:hint="eastAsia"/>
              </w:rPr>
              <w:t>違</w:t>
            </w:r>
            <w:proofErr w:type="gramEnd"/>
            <w:r w:rsidRPr="00727CB9">
              <w:rPr>
                <w:rFonts w:hint="eastAsia"/>
              </w:rPr>
              <w:t>失主要事證</w:t>
            </w:r>
          </w:p>
        </w:tc>
      </w:tr>
      <w:tr w:rsidR="00727CB9" w:rsidRPr="00727CB9" w:rsidTr="00F36232">
        <w:tc>
          <w:tcPr>
            <w:tcW w:w="1191" w:type="dxa"/>
            <w:vMerge w:val="restart"/>
          </w:tcPr>
          <w:p w:rsidR="00DC3F10" w:rsidRPr="00727CB9" w:rsidRDefault="00DC3F10" w:rsidP="004F0AE9">
            <w:pPr>
              <w:pStyle w:val="121"/>
              <w:rPr>
                <w:rFonts w:ascii="新細明體" w:eastAsia="新細明體" w:hAnsi="新細明體"/>
              </w:rPr>
            </w:pPr>
            <w:r w:rsidRPr="00727CB9">
              <w:rPr>
                <w:rFonts w:hint="eastAsia"/>
              </w:rPr>
              <w:t>一</w:t>
            </w:r>
            <w:r w:rsidRPr="00727CB9">
              <w:rPr>
                <w:rFonts w:ascii="新細明體" w:eastAsia="新細明體" w:hAnsi="新細明體" w:hint="eastAsia"/>
              </w:rPr>
              <w:t>、</w:t>
            </w:r>
          </w:p>
          <w:p w:rsidR="00DC3F10" w:rsidRPr="00727CB9" w:rsidRDefault="00DC3F10" w:rsidP="004F0AE9">
            <w:pPr>
              <w:pStyle w:val="121"/>
            </w:pPr>
            <w:r w:rsidRPr="00727CB9">
              <w:rPr>
                <w:rFonts w:hint="eastAsia"/>
              </w:rPr>
              <w:t>向</w:t>
            </w:r>
            <w:r w:rsidR="00001D86">
              <w:rPr>
                <w:rFonts w:hint="eastAsia"/>
              </w:rPr>
              <w:t>山○</w:t>
            </w:r>
            <w:r w:rsidR="007E2A78" w:rsidRPr="00727CB9">
              <w:rPr>
                <w:rFonts w:hint="eastAsia"/>
              </w:rPr>
              <w:t>營造</w:t>
            </w:r>
            <w:r w:rsidRPr="00727CB9">
              <w:rPr>
                <w:rFonts w:hint="eastAsia"/>
              </w:rPr>
              <w:t>負責人要求收受賄賂</w:t>
            </w:r>
            <w:r w:rsidRPr="00727CB9">
              <w:rPr>
                <w:rFonts w:hAnsi="標楷體"/>
                <w:u w:val="single"/>
              </w:rPr>
              <w:t>(</w:t>
            </w:r>
            <w:r w:rsidRPr="00727CB9">
              <w:rPr>
                <w:rFonts w:hAnsi="標楷體" w:hint="eastAsia"/>
                <w:u w:val="single"/>
              </w:rPr>
              <w:t>及飲宴餐費不正利益</w:t>
            </w:r>
            <w:r w:rsidRPr="00727CB9">
              <w:rPr>
                <w:rFonts w:hAnsi="標楷體"/>
                <w:u w:val="single"/>
              </w:rPr>
              <w:t>)</w:t>
            </w:r>
          </w:p>
        </w:tc>
        <w:tc>
          <w:tcPr>
            <w:tcW w:w="2154" w:type="dxa"/>
          </w:tcPr>
          <w:p w:rsidR="00DC3F10" w:rsidRPr="00727CB9" w:rsidRDefault="00DC3F10" w:rsidP="004F0AE9">
            <w:pPr>
              <w:pStyle w:val="121"/>
              <w:rPr>
                <w:rFonts w:ascii="新細明體" w:eastAsia="新細明體" w:hAnsi="新細明體"/>
              </w:rPr>
            </w:pPr>
            <w:r w:rsidRPr="00727CB9">
              <w:rPr>
                <w:rFonts w:hint="eastAsia"/>
              </w:rPr>
              <w:t>(</w:t>
            </w:r>
            <w:proofErr w:type="gramStart"/>
            <w:r w:rsidRPr="00727CB9">
              <w:rPr>
                <w:rFonts w:hint="eastAsia"/>
              </w:rPr>
              <w:t>一</w:t>
            </w:r>
            <w:proofErr w:type="gramEnd"/>
            <w:r w:rsidRPr="00727CB9">
              <w:rPr>
                <w:rFonts w:hint="eastAsia"/>
              </w:rPr>
              <w:t>)</w:t>
            </w:r>
            <w:proofErr w:type="gramStart"/>
            <w:r w:rsidRPr="00727CB9">
              <w:rPr>
                <w:rFonts w:hint="eastAsia"/>
                <w:b/>
              </w:rPr>
              <w:t>第1次索</w:t>
            </w:r>
            <w:proofErr w:type="gramEnd"/>
            <w:r w:rsidRPr="00727CB9">
              <w:rPr>
                <w:rFonts w:hint="eastAsia"/>
                <w:b/>
              </w:rPr>
              <w:t>賄及收賄</w:t>
            </w:r>
          </w:p>
          <w:p w:rsidR="00DC3F10" w:rsidRPr="00727CB9" w:rsidRDefault="00DC3F10" w:rsidP="00876B45">
            <w:pPr>
              <w:pStyle w:val="121"/>
            </w:pPr>
            <w:r w:rsidRPr="00727CB9">
              <w:rPr>
                <w:rFonts w:hint="eastAsia"/>
              </w:rPr>
              <w:t>104年12月23日在五峰鄉公所停車場索賄20萬元；同(23)日18時許在中油</w:t>
            </w:r>
            <w:proofErr w:type="gramStart"/>
            <w:r w:rsidRPr="00727CB9">
              <w:rPr>
                <w:rFonts w:hint="eastAsia"/>
              </w:rPr>
              <w:t>停車場於秋振</w:t>
            </w:r>
            <w:proofErr w:type="gramEnd"/>
            <w:r w:rsidRPr="00727CB9">
              <w:rPr>
                <w:rFonts w:hint="eastAsia"/>
              </w:rPr>
              <w:t>昌座車內收受6萬元</w:t>
            </w:r>
            <w:r w:rsidR="00816091" w:rsidRPr="00727CB9">
              <w:rPr>
                <w:rFonts w:hint="eastAsia"/>
              </w:rPr>
              <w:t xml:space="preserve"> (廠商不願支付</w:t>
            </w:r>
            <w:r w:rsidR="00816091" w:rsidRPr="00727CB9">
              <w:t>14</w:t>
            </w:r>
            <w:r w:rsidR="00816091" w:rsidRPr="00727CB9">
              <w:rPr>
                <w:rFonts w:hint="eastAsia"/>
              </w:rPr>
              <w:t>萬元)</w:t>
            </w:r>
          </w:p>
        </w:tc>
        <w:tc>
          <w:tcPr>
            <w:tcW w:w="1417" w:type="dxa"/>
          </w:tcPr>
          <w:p w:rsidR="00DC3F10" w:rsidRPr="00727CB9" w:rsidRDefault="00DC3F10" w:rsidP="004F0AE9">
            <w:pPr>
              <w:pStyle w:val="121"/>
            </w:pPr>
            <w:r w:rsidRPr="00727CB9">
              <w:rPr>
                <w:rFonts w:hint="eastAsia"/>
              </w:rPr>
              <w:t>藉詞可使開口合約得標廠商順利取得工程設計監造服務</w:t>
            </w:r>
          </w:p>
        </w:tc>
        <w:tc>
          <w:tcPr>
            <w:tcW w:w="1814" w:type="dxa"/>
            <w:vMerge w:val="restart"/>
          </w:tcPr>
          <w:p w:rsidR="00DC3F10" w:rsidRPr="00727CB9" w:rsidRDefault="00DC3F10" w:rsidP="004F0AE9">
            <w:pPr>
              <w:pStyle w:val="121"/>
            </w:pPr>
            <w:r w:rsidRPr="00727CB9">
              <w:rPr>
                <w:rFonts w:ascii="新細明體" w:eastAsia="新細明體" w:hAnsi="新細明體" w:hint="eastAsia"/>
              </w:rPr>
              <w:t>【</w:t>
            </w:r>
            <w:r w:rsidRPr="00727CB9">
              <w:rPr>
                <w:rFonts w:hint="eastAsia"/>
              </w:rPr>
              <w:t>檢察官起訴</w:t>
            </w:r>
            <w:r w:rsidRPr="00727CB9">
              <w:rPr>
                <w:rFonts w:ascii="新細明體" w:eastAsia="新細明體" w:hAnsi="新細明體" w:hint="eastAsia"/>
              </w:rPr>
              <w:t>】</w:t>
            </w:r>
          </w:p>
          <w:p w:rsidR="00DC3F10" w:rsidRPr="00727CB9" w:rsidRDefault="00DC3F10" w:rsidP="004F0AE9">
            <w:pPr>
              <w:pStyle w:val="121"/>
            </w:pPr>
            <w:r w:rsidRPr="00727CB9">
              <w:rPr>
                <w:rFonts w:hint="eastAsia"/>
              </w:rPr>
              <w:t>犯貪污治罪條例第5條第1項第3款</w:t>
            </w:r>
            <w:r w:rsidRPr="00727CB9">
              <w:rPr>
                <w:rFonts w:ascii="新細明體" w:eastAsia="新細明體" w:hAnsi="新細明體" w:hint="eastAsia"/>
              </w:rPr>
              <w:t>「</w:t>
            </w:r>
            <w:r w:rsidRPr="00727CB9">
              <w:rPr>
                <w:rFonts w:hint="eastAsia"/>
              </w:rPr>
              <w:t>不違背職務收賄罪嫌」。秋振昌所為要求、期約之低度行為為高度之收受賄賂吸收，</w:t>
            </w:r>
            <w:proofErr w:type="gramStart"/>
            <w:r w:rsidRPr="00727CB9">
              <w:rPr>
                <w:rFonts w:hint="eastAsia"/>
              </w:rPr>
              <w:t>不</w:t>
            </w:r>
            <w:proofErr w:type="gramEnd"/>
            <w:r w:rsidRPr="00727CB9">
              <w:rPr>
                <w:rFonts w:hint="eastAsia"/>
              </w:rPr>
              <w:t>另論罪</w:t>
            </w:r>
          </w:p>
          <w:p w:rsidR="00200912" w:rsidRPr="00727CB9" w:rsidRDefault="00200912" w:rsidP="004F0AE9">
            <w:pPr>
              <w:pStyle w:val="121"/>
            </w:pPr>
          </w:p>
          <w:p w:rsidR="00DC3F10" w:rsidRPr="00727CB9" w:rsidRDefault="00DC3F10" w:rsidP="004F0AE9">
            <w:pPr>
              <w:pStyle w:val="121"/>
              <w:rPr>
                <w:rFonts w:ascii="新細明體" w:eastAsia="新細明體" w:hAnsi="新細明體"/>
              </w:rPr>
            </w:pPr>
            <w:r w:rsidRPr="00727CB9">
              <w:rPr>
                <w:rFonts w:ascii="新細明體" w:eastAsia="新細明體" w:hAnsi="新細明體" w:hint="eastAsia"/>
              </w:rPr>
              <w:t>【</w:t>
            </w:r>
            <w:r w:rsidRPr="00727CB9">
              <w:rPr>
                <w:rFonts w:hint="eastAsia"/>
              </w:rPr>
              <w:t>一審判決</w:t>
            </w:r>
            <w:r w:rsidRPr="00727CB9">
              <w:rPr>
                <w:rFonts w:ascii="新細明體" w:eastAsia="新細明體" w:hAnsi="新細明體" w:hint="eastAsia"/>
              </w:rPr>
              <w:t>】</w:t>
            </w:r>
          </w:p>
          <w:p w:rsidR="00DC3F10" w:rsidRPr="00727CB9" w:rsidRDefault="00DC3F10" w:rsidP="00FD7B76">
            <w:pPr>
              <w:pStyle w:val="121"/>
            </w:pPr>
            <w:r w:rsidRPr="00727CB9">
              <w:rPr>
                <w:rFonts w:hint="eastAsia"/>
              </w:rPr>
              <w:t>犯貪污治罪條例第5條第1項第3款「不違背職務收受賄賂</w:t>
            </w:r>
            <w:r w:rsidRPr="00727CB9">
              <w:rPr>
                <w:rFonts w:hint="eastAsia"/>
                <w:u w:val="single"/>
              </w:rPr>
              <w:t>及不正利益罪</w:t>
            </w:r>
            <w:r w:rsidRPr="00727CB9">
              <w:rPr>
                <w:rFonts w:hint="eastAsia"/>
              </w:rPr>
              <w:t>」</w:t>
            </w:r>
          </w:p>
        </w:tc>
        <w:tc>
          <w:tcPr>
            <w:tcW w:w="2268" w:type="dxa"/>
            <w:vMerge w:val="restart"/>
          </w:tcPr>
          <w:p w:rsidR="00DC3F10" w:rsidRPr="00727CB9" w:rsidRDefault="00200912" w:rsidP="006746D5">
            <w:pPr>
              <w:pStyle w:val="121"/>
              <w:ind w:left="232" w:hangingChars="100" w:hanging="232"/>
            </w:pPr>
            <w:r w:rsidRPr="00727CB9">
              <w:rPr>
                <w:rFonts w:hint="eastAsia"/>
              </w:rPr>
              <w:t>1.</w:t>
            </w:r>
            <w:r w:rsidR="00DC3F10" w:rsidRPr="00727CB9">
              <w:rPr>
                <w:rFonts w:hint="eastAsia"/>
              </w:rPr>
              <w:t>秋振昌於調查局、檢察官、法院羈押審理時均自白認罪。</w:t>
            </w:r>
          </w:p>
          <w:p w:rsidR="00DC3F10" w:rsidRPr="00727CB9" w:rsidRDefault="00C12B52" w:rsidP="006746D5">
            <w:pPr>
              <w:pStyle w:val="121"/>
              <w:ind w:left="232" w:hangingChars="100" w:hanging="232"/>
            </w:pPr>
            <w:r w:rsidRPr="00727CB9">
              <w:rPr>
                <w:rFonts w:hint="eastAsia"/>
              </w:rPr>
              <w:t>2.</w:t>
            </w:r>
            <w:r w:rsidR="00DC3F10" w:rsidRPr="00727CB9">
              <w:rPr>
                <w:rFonts w:hint="eastAsia"/>
              </w:rPr>
              <w:t>廠商</w:t>
            </w:r>
            <w:r w:rsidRPr="00727CB9">
              <w:t>(</w:t>
            </w:r>
            <w:r w:rsidR="00001D86">
              <w:rPr>
                <w:rFonts w:hint="eastAsia"/>
              </w:rPr>
              <w:t>王○○</w:t>
            </w:r>
            <w:r w:rsidRPr="00727CB9">
              <w:rPr>
                <w:rFonts w:hint="eastAsia"/>
              </w:rPr>
              <w:t>)</w:t>
            </w:r>
            <w:r w:rsidR="00DC3F10" w:rsidRPr="00727CB9">
              <w:rPr>
                <w:rFonts w:hint="eastAsia"/>
              </w:rPr>
              <w:t>於調查局及檢察官</w:t>
            </w:r>
            <w:proofErr w:type="gramStart"/>
            <w:r w:rsidR="00DC3F10" w:rsidRPr="00727CB9">
              <w:rPr>
                <w:rFonts w:hint="eastAsia"/>
              </w:rPr>
              <w:t>偵訊時證述</w:t>
            </w:r>
            <w:proofErr w:type="gramEnd"/>
            <w:r w:rsidR="00DC3F10" w:rsidRPr="00727CB9">
              <w:rPr>
                <w:rFonts w:hint="eastAsia"/>
              </w:rPr>
              <w:t>。</w:t>
            </w:r>
          </w:p>
          <w:p w:rsidR="00DC3F10" w:rsidRPr="00727CB9" w:rsidRDefault="00C12B52" w:rsidP="006746D5">
            <w:pPr>
              <w:pStyle w:val="121"/>
              <w:ind w:left="232" w:hangingChars="100" w:hanging="232"/>
            </w:pPr>
            <w:r w:rsidRPr="00727CB9">
              <w:rPr>
                <w:rFonts w:hint="eastAsia"/>
              </w:rPr>
              <w:t>3.</w:t>
            </w:r>
            <w:r w:rsidR="00DC3F10" w:rsidRPr="00727CB9">
              <w:rPr>
                <w:rFonts w:hint="eastAsia"/>
              </w:rPr>
              <w:t>通聯</w:t>
            </w:r>
            <w:r w:rsidR="00B564DF" w:rsidRPr="00727CB9">
              <w:rPr>
                <w:rFonts w:hint="eastAsia"/>
              </w:rPr>
              <w:t>紀</w:t>
            </w:r>
            <w:r w:rsidR="00DC3F10" w:rsidRPr="00727CB9">
              <w:rPr>
                <w:rFonts w:hint="eastAsia"/>
              </w:rPr>
              <w:t>錄及基地台位置。</w:t>
            </w:r>
          </w:p>
          <w:p w:rsidR="00DC3F10" w:rsidRPr="00727CB9" w:rsidRDefault="006746D5" w:rsidP="006746D5">
            <w:pPr>
              <w:pStyle w:val="121"/>
              <w:ind w:left="232" w:hangingChars="100" w:hanging="232"/>
            </w:pPr>
            <w:r w:rsidRPr="00727CB9">
              <w:rPr>
                <w:rFonts w:hint="eastAsia"/>
              </w:rPr>
              <w:t>4.</w:t>
            </w:r>
            <w:r w:rsidR="00DC3F10" w:rsidRPr="00727CB9">
              <w:rPr>
                <w:rFonts w:hint="eastAsia"/>
              </w:rPr>
              <w:t>監聽譯文。</w:t>
            </w:r>
          </w:p>
          <w:p w:rsidR="00DC3F10" w:rsidRPr="00727CB9" w:rsidRDefault="006746D5" w:rsidP="006746D5">
            <w:pPr>
              <w:pStyle w:val="121"/>
              <w:ind w:left="232" w:hangingChars="100" w:hanging="232"/>
            </w:pPr>
            <w:r w:rsidRPr="00727CB9">
              <w:rPr>
                <w:rFonts w:hint="eastAsia"/>
              </w:rPr>
              <w:t>5.</w:t>
            </w:r>
            <w:r w:rsidR="00DC3F10" w:rsidRPr="00727CB9">
              <w:rPr>
                <w:rFonts w:hint="eastAsia"/>
              </w:rPr>
              <w:t>調查局行動</w:t>
            </w:r>
            <w:proofErr w:type="gramStart"/>
            <w:r w:rsidR="00DC3F10" w:rsidRPr="00727CB9">
              <w:rPr>
                <w:rFonts w:hint="eastAsia"/>
              </w:rPr>
              <w:t>蒐</w:t>
            </w:r>
            <w:proofErr w:type="gramEnd"/>
            <w:r w:rsidR="00DC3F10" w:rsidRPr="00727CB9">
              <w:rPr>
                <w:rFonts w:hint="eastAsia"/>
              </w:rPr>
              <w:t>證報告及照片。</w:t>
            </w:r>
          </w:p>
          <w:p w:rsidR="00DC3F10" w:rsidRPr="00727CB9" w:rsidRDefault="006746D5" w:rsidP="006746D5">
            <w:pPr>
              <w:pStyle w:val="121"/>
              <w:ind w:left="232" w:hangingChars="100" w:hanging="232"/>
            </w:pPr>
            <w:r w:rsidRPr="00727CB9">
              <w:rPr>
                <w:rFonts w:hint="eastAsia"/>
              </w:rPr>
              <w:t>6.</w:t>
            </w:r>
            <w:r w:rsidR="00DC3F10" w:rsidRPr="00727CB9">
              <w:rPr>
                <w:rFonts w:hint="eastAsia"/>
              </w:rPr>
              <w:t>廠商提領現金交易明細表。</w:t>
            </w:r>
          </w:p>
          <w:p w:rsidR="00DC3F10" w:rsidRPr="00727CB9" w:rsidRDefault="006746D5" w:rsidP="006746D5">
            <w:pPr>
              <w:pStyle w:val="121"/>
              <w:ind w:left="232" w:hangingChars="100" w:hanging="232"/>
            </w:pPr>
            <w:r w:rsidRPr="00727CB9">
              <w:rPr>
                <w:rFonts w:hint="eastAsia"/>
              </w:rPr>
              <w:t>7.</w:t>
            </w:r>
            <w:r w:rsidR="00DC3F10" w:rsidRPr="00727CB9">
              <w:rPr>
                <w:rFonts w:hint="eastAsia"/>
              </w:rPr>
              <w:t>飲宴費用收據。</w:t>
            </w:r>
          </w:p>
          <w:p w:rsidR="00DC3F10" w:rsidRPr="00727CB9" w:rsidRDefault="006746D5" w:rsidP="006746D5">
            <w:pPr>
              <w:pStyle w:val="121"/>
              <w:ind w:left="232" w:hangingChars="100" w:hanging="232"/>
            </w:pPr>
            <w:r w:rsidRPr="00727CB9">
              <w:rPr>
                <w:rFonts w:hint="eastAsia"/>
              </w:rPr>
              <w:t>8.</w:t>
            </w:r>
            <w:r w:rsidR="00DC3F10" w:rsidRPr="00727CB9">
              <w:rPr>
                <w:rFonts w:hint="eastAsia"/>
              </w:rPr>
              <w:t>本院詢問時坦承索賄及收賄。</w:t>
            </w:r>
          </w:p>
        </w:tc>
      </w:tr>
      <w:tr w:rsidR="00727CB9" w:rsidRPr="00727CB9" w:rsidTr="00F36232">
        <w:tc>
          <w:tcPr>
            <w:tcW w:w="1191" w:type="dxa"/>
            <w:vMerge/>
          </w:tcPr>
          <w:p w:rsidR="00DC3F10" w:rsidRPr="00727CB9" w:rsidRDefault="00DC3F10" w:rsidP="004F0AE9">
            <w:pPr>
              <w:pStyle w:val="121"/>
            </w:pPr>
          </w:p>
        </w:tc>
        <w:tc>
          <w:tcPr>
            <w:tcW w:w="2154" w:type="dxa"/>
          </w:tcPr>
          <w:p w:rsidR="00DC3F10" w:rsidRPr="00727CB9" w:rsidRDefault="00DC3F10" w:rsidP="004F0AE9">
            <w:pPr>
              <w:pStyle w:val="121"/>
            </w:pPr>
            <w:r w:rsidRPr="00727CB9">
              <w:rPr>
                <w:rFonts w:hint="eastAsia"/>
              </w:rPr>
              <w:t>(二)</w:t>
            </w:r>
            <w:proofErr w:type="gramStart"/>
            <w:r w:rsidRPr="00727CB9">
              <w:rPr>
                <w:rFonts w:hint="eastAsia"/>
                <w:b/>
              </w:rPr>
              <w:t>第2次索</w:t>
            </w:r>
            <w:proofErr w:type="gramEnd"/>
            <w:r w:rsidRPr="00727CB9">
              <w:rPr>
                <w:rFonts w:hint="eastAsia"/>
                <w:b/>
              </w:rPr>
              <w:t>賄及收賄</w:t>
            </w:r>
          </w:p>
          <w:p w:rsidR="00DC3F10" w:rsidRPr="00727CB9" w:rsidRDefault="00DC3F10" w:rsidP="004F0AE9">
            <w:pPr>
              <w:pStyle w:val="121"/>
            </w:pPr>
            <w:r w:rsidRPr="00727CB9">
              <w:rPr>
                <w:rFonts w:hint="eastAsia"/>
              </w:rPr>
              <w:t>105年4月12日在鄉長辦公室索賄30萬元；</w:t>
            </w:r>
            <w:proofErr w:type="gramStart"/>
            <w:r w:rsidRPr="00727CB9">
              <w:rPr>
                <w:rFonts w:hint="eastAsia"/>
              </w:rPr>
              <w:t>翌</w:t>
            </w:r>
            <w:proofErr w:type="gramEnd"/>
            <w:r w:rsidRPr="00727CB9">
              <w:t>(13)</w:t>
            </w:r>
            <w:r w:rsidRPr="00727CB9">
              <w:rPr>
                <w:rFonts w:hint="eastAsia"/>
              </w:rPr>
              <w:t>日在鄉長辦公室收受30萬元</w:t>
            </w:r>
            <w:r w:rsidRPr="00727CB9">
              <w:rPr>
                <w:rFonts w:ascii="新細明體" w:eastAsia="新細明體" w:hAnsi="新細明體" w:hint="eastAsia"/>
              </w:rPr>
              <w:t>。</w:t>
            </w:r>
          </w:p>
        </w:tc>
        <w:tc>
          <w:tcPr>
            <w:tcW w:w="1417" w:type="dxa"/>
          </w:tcPr>
          <w:p w:rsidR="00DC3F10" w:rsidRPr="00727CB9" w:rsidRDefault="00DC3F10" w:rsidP="004F0AE9">
            <w:pPr>
              <w:pStyle w:val="121"/>
            </w:pPr>
            <w:r w:rsidRPr="00727CB9">
              <w:rPr>
                <w:rFonts w:hint="eastAsia"/>
              </w:rPr>
              <w:t>同上</w:t>
            </w:r>
          </w:p>
        </w:tc>
        <w:tc>
          <w:tcPr>
            <w:tcW w:w="1814" w:type="dxa"/>
            <w:vMerge/>
          </w:tcPr>
          <w:p w:rsidR="00DC3F10" w:rsidRPr="00727CB9" w:rsidRDefault="00DC3F10" w:rsidP="004F0AE9">
            <w:pPr>
              <w:pStyle w:val="121"/>
            </w:pPr>
          </w:p>
        </w:tc>
        <w:tc>
          <w:tcPr>
            <w:tcW w:w="2268" w:type="dxa"/>
            <w:vMerge/>
          </w:tcPr>
          <w:p w:rsidR="00DC3F10" w:rsidRPr="00727CB9" w:rsidRDefault="00DC3F10" w:rsidP="004F0AE9">
            <w:pPr>
              <w:pStyle w:val="121"/>
            </w:pPr>
          </w:p>
        </w:tc>
      </w:tr>
      <w:tr w:rsidR="00727CB9" w:rsidRPr="00727CB9" w:rsidTr="00F36232">
        <w:tc>
          <w:tcPr>
            <w:tcW w:w="1191" w:type="dxa"/>
            <w:vMerge/>
          </w:tcPr>
          <w:p w:rsidR="00DC3F10" w:rsidRPr="00727CB9" w:rsidRDefault="00DC3F10" w:rsidP="004F0AE9">
            <w:pPr>
              <w:pStyle w:val="121"/>
            </w:pPr>
          </w:p>
        </w:tc>
        <w:tc>
          <w:tcPr>
            <w:tcW w:w="2154" w:type="dxa"/>
          </w:tcPr>
          <w:p w:rsidR="00DC3F10" w:rsidRPr="00727CB9" w:rsidRDefault="00DC3F10" w:rsidP="004F0AE9">
            <w:pPr>
              <w:pStyle w:val="121"/>
            </w:pPr>
            <w:r w:rsidRPr="00727CB9">
              <w:rPr>
                <w:rFonts w:hint="eastAsia"/>
              </w:rPr>
              <w:t>(三)</w:t>
            </w:r>
            <w:proofErr w:type="gramStart"/>
            <w:r w:rsidRPr="00727CB9">
              <w:rPr>
                <w:rFonts w:hint="eastAsia"/>
                <w:b/>
              </w:rPr>
              <w:t>飲宴不正</w:t>
            </w:r>
            <w:proofErr w:type="gramEnd"/>
            <w:r w:rsidRPr="00727CB9">
              <w:rPr>
                <w:rFonts w:hint="eastAsia"/>
                <w:b/>
              </w:rPr>
              <w:t>利益</w:t>
            </w:r>
          </w:p>
          <w:p w:rsidR="00DC3F10" w:rsidRPr="00727CB9" w:rsidRDefault="00DC3F10" w:rsidP="004F0AE9">
            <w:pPr>
              <w:pStyle w:val="121"/>
            </w:pPr>
            <w:r w:rsidRPr="00727CB9">
              <w:rPr>
                <w:rFonts w:ascii="新細明體" w:eastAsia="新細明體" w:hAnsi="新細明體" w:hint="eastAsia"/>
              </w:rPr>
              <w:t>【</w:t>
            </w:r>
            <w:r w:rsidRPr="00727CB9">
              <w:rPr>
                <w:rFonts w:hint="eastAsia"/>
              </w:rPr>
              <w:t>檢察官起訴</w:t>
            </w:r>
            <w:r w:rsidRPr="00727CB9">
              <w:rPr>
                <w:rFonts w:ascii="新細明體" w:eastAsia="新細明體" w:hAnsi="新細明體" w:hint="eastAsia"/>
              </w:rPr>
              <w:t>】</w:t>
            </w:r>
          </w:p>
          <w:p w:rsidR="00DC3F10" w:rsidRPr="00727CB9" w:rsidRDefault="00DC3F10" w:rsidP="004F0AE9">
            <w:pPr>
              <w:pStyle w:val="121"/>
              <w:rPr>
                <w:rFonts w:ascii="新細明體" w:eastAsia="新細明體" w:hAnsi="新細明體"/>
              </w:rPr>
            </w:pPr>
            <w:r w:rsidRPr="00727CB9">
              <w:rPr>
                <w:rFonts w:hint="eastAsia"/>
              </w:rPr>
              <w:t>105年4月13日在私人餐廳宴飲新竹縣</w:t>
            </w:r>
            <w:r w:rsidR="009B2108" w:rsidRPr="00727CB9">
              <w:rPr>
                <w:rFonts w:hint="eastAsia"/>
              </w:rPr>
              <w:t>政府</w:t>
            </w:r>
            <w:r w:rsidRPr="00727CB9">
              <w:rPr>
                <w:rFonts w:hint="eastAsia"/>
              </w:rPr>
              <w:t>原</w:t>
            </w:r>
            <w:proofErr w:type="gramStart"/>
            <w:r w:rsidRPr="00727CB9">
              <w:rPr>
                <w:rFonts w:hint="eastAsia"/>
              </w:rPr>
              <w:t>民處副處長姜禮仙</w:t>
            </w:r>
            <w:proofErr w:type="gramEnd"/>
            <w:r w:rsidRPr="00727CB9">
              <w:rPr>
                <w:rFonts w:hint="eastAsia"/>
              </w:rPr>
              <w:t>等官員</w:t>
            </w:r>
            <w:r w:rsidRPr="00727CB9">
              <w:rPr>
                <w:rFonts w:ascii="新細明體" w:eastAsia="新細明體" w:hAnsi="新細明體" w:hint="eastAsia"/>
              </w:rPr>
              <w:t>，</w:t>
            </w:r>
            <w:r w:rsidRPr="00727CB9">
              <w:rPr>
                <w:rFonts w:hint="eastAsia"/>
              </w:rPr>
              <w:t>要求廠商買單</w:t>
            </w:r>
            <w:r w:rsidRPr="00727CB9">
              <w:rPr>
                <w:rFonts w:ascii="新細明體" w:eastAsia="新細明體" w:hAnsi="新細明體" w:hint="eastAsia"/>
              </w:rPr>
              <w:t>，</w:t>
            </w:r>
            <w:r w:rsidRPr="00727CB9">
              <w:rPr>
                <w:rFonts w:hint="eastAsia"/>
              </w:rPr>
              <w:t>餐費酒錢等</w:t>
            </w:r>
            <w:r w:rsidRPr="00727CB9">
              <w:rPr>
                <w:rFonts w:hint="eastAsia"/>
                <w:u w:val="single"/>
              </w:rPr>
              <w:t>不正利益總計2萬7千餘元</w:t>
            </w:r>
            <w:r w:rsidRPr="00727CB9">
              <w:rPr>
                <w:rFonts w:ascii="新細明體" w:eastAsia="新細明體" w:hAnsi="新細明體" w:hint="eastAsia"/>
              </w:rPr>
              <w:t>。</w:t>
            </w:r>
          </w:p>
          <w:p w:rsidR="00DC3F10" w:rsidRPr="00727CB9" w:rsidRDefault="009B2108" w:rsidP="004F0AE9">
            <w:pPr>
              <w:pStyle w:val="121"/>
            </w:pPr>
            <w:r w:rsidRPr="00727CB9">
              <w:t>(</w:t>
            </w:r>
            <w:proofErr w:type="gramStart"/>
            <w:r w:rsidR="00DC3F10" w:rsidRPr="00727CB9">
              <w:rPr>
                <w:rFonts w:hint="eastAsia"/>
              </w:rPr>
              <w:t>本院查</w:t>
            </w:r>
            <w:proofErr w:type="gramEnd"/>
            <w:r w:rsidR="00DC3F10" w:rsidRPr="00727CB9">
              <w:rPr>
                <w:rFonts w:hint="eastAsia"/>
              </w:rPr>
              <w:t>，廠商在</w:t>
            </w:r>
            <w:proofErr w:type="gramStart"/>
            <w:r w:rsidR="00DC3F10" w:rsidRPr="00727CB9">
              <w:rPr>
                <w:rFonts w:hint="eastAsia"/>
              </w:rPr>
              <w:t>偵查中證述</w:t>
            </w:r>
            <w:proofErr w:type="gramEnd"/>
            <w:r w:rsidR="00DC3F10" w:rsidRPr="00727CB9">
              <w:rPr>
                <w:rFonts w:hint="eastAsia"/>
              </w:rPr>
              <w:t>，新竹縣</w:t>
            </w:r>
            <w:r w:rsidRPr="00727CB9">
              <w:rPr>
                <w:rFonts w:hint="eastAsia"/>
              </w:rPr>
              <w:t>政府</w:t>
            </w:r>
            <w:r w:rsidR="00DC3F10" w:rsidRPr="00727CB9">
              <w:rPr>
                <w:rFonts w:hint="eastAsia"/>
              </w:rPr>
              <w:t>原</w:t>
            </w:r>
            <w:proofErr w:type="gramStart"/>
            <w:r w:rsidR="00DC3F10" w:rsidRPr="00727CB9">
              <w:rPr>
                <w:rFonts w:hint="eastAsia"/>
              </w:rPr>
              <w:t>民處副處長</w:t>
            </w:r>
            <w:r w:rsidR="00947D1B" w:rsidRPr="00727CB9">
              <w:rPr>
                <w:rFonts w:hint="eastAsia"/>
              </w:rPr>
              <w:t>姜</w:t>
            </w:r>
            <w:r w:rsidR="00DC3F10" w:rsidRPr="00727CB9">
              <w:rPr>
                <w:rFonts w:hint="eastAsia"/>
              </w:rPr>
              <w:t>禮仙</w:t>
            </w:r>
            <w:proofErr w:type="gramEnd"/>
            <w:r w:rsidR="00DC3F10" w:rsidRPr="00727CB9">
              <w:rPr>
                <w:rFonts w:hint="eastAsia"/>
              </w:rPr>
              <w:t>等官員吃的2桌餐飲費部分係自付，未由廠商買單。</w:t>
            </w:r>
            <w:r w:rsidRPr="00727CB9">
              <w:t>)</w:t>
            </w:r>
          </w:p>
          <w:p w:rsidR="00DC3F10" w:rsidRPr="00727CB9" w:rsidRDefault="00DC3F10" w:rsidP="004F0AE9">
            <w:pPr>
              <w:pStyle w:val="121"/>
            </w:pPr>
            <w:r w:rsidRPr="00727CB9">
              <w:rPr>
                <w:rFonts w:ascii="新細明體" w:eastAsia="新細明體" w:hAnsi="新細明體" w:hint="eastAsia"/>
              </w:rPr>
              <w:t>【</w:t>
            </w:r>
            <w:r w:rsidRPr="00727CB9">
              <w:rPr>
                <w:rFonts w:hint="eastAsia"/>
              </w:rPr>
              <w:t>一審判決</w:t>
            </w:r>
            <w:r w:rsidRPr="00727CB9">
              <w:rPr>
                <w:rFonts w:ascii="新細明體" w:eastAsia="新細明體" w:hAnsi="新細明體" w:hint="eastAsia"/>
              </w:rPr>
              <w:t>】</w:t>
            </w:r>
          </w:p>
          <w:p w:rsidR="00DC3F10" w:rsidRPr="00727CB9" w:rsidRDefault="00DC3F10" w:rsidP="001766A8">
            <w:pPr>
              <w:pStyle w:val="121"/>
            </w:pPr>
            <w:r w:rsidRPr="00727CB9">
              <w:rPr>
                <w:rFonts w:hint="eastAsia"/>
              </w:rPr>
              <w:t>秋</w:t>
            </w:r>
            <w:proofErr w:type="gramStart"/>
            <w:r w:rsidRPr="00727CB9">
              <w:rPr>
                <w:rFonts w:hint="eastAsia"/>
              </w:rPr>
              <w:t>振昌收受</w:t>
            </w:r>
            <w:proofErr w:type="gramEnd"/>
            <w:r w:rsidRPr="00727CB9">
              <w:rPr>
                <w:rFonts w:hint="eastAsia"/>
              </w:rPr>
              <w:t>之不正利益</w:t>
            </w:r>
            <w:r w:rsidRPr="00727CB9">
              <w:rPr>
                <w:rFonts w:ascii="新細明體" w:eastAsia="新細明體" w:hAnsi="新細明體" w:hint="eastAsia"/>
              </w:rPr>
              <w:t>，</w:t>
            </w:r>
            <w:r w:rsidRPr="00727CB9">
              <w:rPr>
                <w:rFonts w:hint="eastAsia"/>
              </w:rPr>
              <w:t>應扣除新竹縣</w:t>
            </w:r>
            <w:r w:rsidR="006446F8" w:rsidRPr="00727CB9">
              <w:rPr>
                <w:rFonts w:hint="eastAsia"/>
              </w:rPr>
              <w:t>政府</w:t>
            </w:r>
            <w:r w:rsidRPr="00727CB9">
              <w:rPr>
                <w:rFonts w:hint="eastAsia"/>
              </w:rPr>
              <w:t>原</w:t>
            </w:r>
            <w:proofErr w:type="gramStart"/>
            <w:r w:rsidRPr="00727CB9">
              <w:rPr>
                <w:rFonts w:hint="eastAsia"/>
              </w:rPr>
              <w:t>民處副處長</w:t>
            </w:r>
            <w:r w:rsidR="001766A8" w:rsidRPr="00727CB9">
              <w:rPr>
                <w:rFonts w:hint="eastAsia"/>
              </w:rPr>
              <w:t>姜</w:t>
            </w:r>
            <w:r w:rsidRPr="00727CB9">
              <w:rPr>
                <w:rFonts w:hint="eastAsia"/>
              </w:rPr>
              <w:t>禮仙</w:t>
            </w:r>
            <w:proofErr w:type="gramEnd"/>
            <w:r w:rsidRPr="00727CB9">
              <w:rPr>
                <w:rFonts w:hint="eastAsia"/>
              </w:rPr>
              <w:t>等官員自付之9千元</w:t>
            </w:r>
            <w:r w:rsidRPr="00727CB9">
              <w:rPr>
                <w:rFonts w:ascii="新細明體" w:eastAsia="新細明體" w:hAnsi="新細明體" w:hint="eastAsia"/>
              </w:rPr>
              <w:t>，</w:t>
            </w:r>
            <w:r w:rsidRPr="00727CB9">
              <w:rPr>
                <w:rFonts w:hint="eastAsia"/>
              </w:rPr>
              <w:t>為1萬8,069元</w:t>
            </w:r>
            <w:r w:rsidRPr="00727CB9">
              <w:rPr>
                <w:rFonts w:ascii="新細明體" w:eastAsia="新細明體" w:hAnsi="新細明體" w:hint="eastAsia"/>
              </w:rPr>
              <w:t>。</w:t>
            </w:r>
          </w:p>
        </w:tc>
        <w:tc>
          <w:tcPr>
            <w:tcW w:w="1417" w:type="dxa"/>
          </w:tcPr>
          <w:p w:rsidR="00DC3F10" w:rsidRPr="00727CB9" w:rsidRDefault="00DC3F10" w:rsidP="004F0AE9">
            <w:pPr>
              <w:pStyle w:val="121"/>
            </w:pPr>
            <w:r w:rsidRPr="00727CB9">
              <w:rPr>
                <w:rFonts w:hint="eastAsia"/>
              </w:rPr>
              <w:t>同上</w:t>
            </w:r>
          </w:p>
        </w:tc>
        <w:tc>
          <w:tcPr>
            <w:tcW w:w="1814" w:type="dxa"/>
            <w:vMerge/>
          </w:tcPr>
          <w:p w:rsidR="00DC3F10" w:rsidRPr="00727CB9" w:rsidRDefault="00DC3F10" w:rsidP="004F0AE9">
            <w:pPr>
              <w:pStyle w:val="121"/>
            </w:pPr>
          </w:p>
        </w:tc>
        <w:tc>
          <w:tcPr>
            <w:tcW w:w="2268" w:type="dxa"/>
            <w:vMerge/>
          </w:tcPr>
          <w:p w:rsidR="00DC3F10" w:rsidRPr="00727CB9" w:rsidRDefault="00DC3F10" w:rsidP="004F0AE9">
            <w:pPr>
              <w:pStyle w:val="121"/>
            </w:pPr>
          </w:p>
        </w:tc>
      </w:tr>
      <w:tr w:rsidR="00727CB9" w:rsidRPr="00727CB9" w:rsidTr="00F36232">
        <w:tc>
          <w:tcPr>
            <w:tcW w:w="1191" w:type="dxa"/>
          </w:tcPr>
          <w:p w:rsidR="00173E78" w:rsidRPr="00727CB9" w:rsidRDefault="00DC3F10" w:rsidP="004F0AE9">
            <w:pPr>
              <w:pStyle w:val="121"/>
            </w:pPr>
            <w:r w:rsidRPr="00727CB9">
              <w:rPr>
                <w:rFonts w:hint="eastAsia"/>
              </w:rPr>
              <w:t>二、</w:t>
            </w:r>
          </w:p>
          <w:p w:rsidR="00DC3F10" w:rsidRPr="00727CB9" w:rsidRDefault="00DC3F10" w:rsidP="004F0AE9">
            <w:pPr>
              <w:pStyle w:val="121"/>
            </w:pPr>
            <w:proofErr w:type="gramStart"/>
            <w:r w:rsidRPr="00727CB9">
              <w:rPr>
                <w:rFonts w:hint="eastAsia"/>
              </w:rPr>
              <w:t>向</w:t>
            </w:r>
            <w:r w:rsidR="00001D86">
              <w:rPr>
                <w:rFonts w:hint="eastAsia"/>
              </w:rPr>
              <w:t>盈</w:t>
            </w:r>
            <w:proofErr w:type="gramEnd"/>
            <w:r w:rsidR="00001D86">
              <w:rPr>
                <w:rFonts w:hint="eastAsia"/>
              </w:rPr>
              <w:t>○</w:t>
            </w:r>
            <w:r w:rsidRPr="00727CB9">
              <w:rPr>
                <w:rFonts w:hint="eastAsia"/>
              </w:rPr>
              <w:t>營造及</w:t>
            </w:r>
            <w:r w:rsidR="00001D86">
              <w:rPr>
                <w:rFonts w:hint="eastAsia"/>
              </w:rPr>
              <w:t>連○</w:t>
            </w:r>
            <w:r w:rsidRPr="00727CB9">
              <w:rPr>
                <w:rFonts w:hint="eastAsia"/>
              </w:rPr>
              <w:t>營造負責人要求收受賄賂</w:t>
            </w:r>
          </w:p>
        </w:tc>
        <w:tc>
          <w:tcPr>
            <w:tcW w:w="2154" w:type="dxa"/>
          </w:tcPr>
          <w:p w:rsidR="00DC3F10" w:rsidRPr="00727CB9" w:rsidRDefault="00DC3F10" w:rsidP="004F0AE9">
            <w:pPr>
              <w:pStyle w:val="121"/>
              <w:rPr>
                <w:b/>
              </w:rPr>
            </w:pPr>
            <w:r w:rsidRPr="00727CB9">
              <w:rPr>
                <w:rFonts w:hint="eastAsia"/>
                <w:b/>
              </w:rPr>
              <w:t>要求廠商贊助祭祀費卻中飽私囊：</w:t>
            </w:r>
          </w:p>
          <w:p w:rsidR="00DC3F10" w:rsidRPr="00727CB9" w:rsidRDefault="00DC3F10" w:rsidP="000716EE">
            <w:pPr>
              <w:pStyle w:val="121"/>
            </w:pPr>
            <w:r w:rsidRPr="00727CB9">
              <w:rPr>
                <w:rFonts w:hint="eastAsia"/>
              </w:rPr>
              <w:t>105年2月16日透過建設</w:t>
            </w:r>
            <w:proofErr w:type="gramStart"/>
            <w:r w:rsidR="00ED5D2F" w:rsidRPr="00727CB9">
              <w:rPr>
                <w:rFonts w:hint="eastAsia"/>
              </w:rPr>
              <w:t>課</w:t>
            </w:r>
            <w:proofErr w:type="gramEnd"/>
            <w:r w:rsidRPr="00727CB9">
              <w:rPr>
                <w:rFonts w:hint="eastAsia"/>
              </w:rPr>
              <w:t>課長</w:t>
            </w:r>
            <w:r w:rsidR="000716EE" w:rsidRPr="00727CB9">
              <w:t>(</w:t>
            </w:r>
            <w:r w:rsidR="000716EE" w:rsidRPr="00727CB9">
              <w:rPr>
                <w:rFonts w:hint="eastAsia"/>
              </w:rPr>
              <w:t>曾國龍</w:t>
            </w:r>
            <w:r w:rsidR="000716EE" w:rsidRPr="00727CB9">
              <w:t>)</w:t>
            </w:r>
            <w:r w:rsidRPr="00727CB9">
              <w:rPr>
                <w:rFonts w:hint="eastAsia"/>
              </w:rPr>
              <w:t>聯繫4家承包五峰鄉公所工程的廠商，以贊助竣工祭典為由，</w:t>
            </w:r>
            <w:proofErr w:type="gramStart"/>
            <w:r w:rsidRPr="00727CB9">
              <w:rPr>
                <w:rFonts w:hint="eastAsia"/>
              </w:rPr>
              <w:t>每家索賄</w:t>
            </w:r>
            <w:proofErr w:type="gramEnd"/>
            <w:r w:rsidRPr="00727CB9">
              <w:rPr>
                <w:rFonts w:hint="eastAsia"/>
              </w:rPr>
              <w:t>1萬5千元至2萬元；105年2月17日約在私人餐</w:t>
            </w:r>
            <w:r w:rsidRPr="00727CB9">
              <w:rPr>
                <w:rFonts w:hint="eastAsia"/>
              </w:rPr>
              <w:lastRenderedPageBreak/>
              <w:t>廳外，於邱振昌搭乘的自小客車內</w:t>
            </w:r>
            <w:proofErr w:type="gramStart"/>
            <w:r w:rsidRPr="00727CB9">
              <w:rPr>
                <w:rFonts w:hint="eastAsia"/>
              </w:rPr>
              <w:t>收受</w:t>
            </w:r>
            <w:r w:rsidR="00001D86">
              <w:rPr>
                <w:rFonts w:hint="eastAsia"/>
              </w:rPr>
              <w:t>盈</w:t>
            </w:r>
            <w:proofErr w:type="gramEnd"/>
            <w:r w:rsidR="00001D86">
              <w:rPr>
                <w:rFonts w:hint="eastAsia"/>
              </w:rPr>
              <w:t>○</w:t>
            </w:r>
            <w:r w:rsidRPr="00727CB9">
              <w:rPr>
                <w:rFonts w:hint="eastAsia"/>
              </w:rPr>
              <w:t>營造及</w:t>
            </w:r>
            <w:r w:rsidR="00001D86">
              <w:rPr>
                <w:rFonts w:hint="eastAsia"/>
              </w:rPr>
              <w:t>連○</w:t>
            </w:r>
            <w:r w:rsidRPr="00727CB9">
              <w:rPr>
                <w:rFonts w:hint="eastAsia"/>
              </w:rPr>
              <w:t>營造2家廠商分別2萬及3萬元</w:t>
            </w:r>
            <w:r w:rsidR="000716EE" w:rsidRPr="00727CB9">
              <w:rPr>
                <w:rFonts w:hint="eastAsia"/>
              </w:rPr>
              <w:t>(另</w:t>
            </w:r>
            <w:proofErr w:type="gramStart"/>
            <w:r w:rsidR="000716EE" w:rsidRPr="00727CB9">
              <w:t>2</w:t>
            </w:r>
            <w:r w:rsidR="000716EE" w:rsidRPr="00727CB9">
              <w:rPr>
                <w:rFonts w:hint="eastAsia"/>
              </w:rPr>
              <w:t>家索賄未</w:t>
            </w:r>
            <w:proofErr w:type="gramEnd"/>
            <w:r w:rsidR="000716EE" w:rsidRPr="00727CB9">
              <w:rPr>
                <w:rFonts w:hint="eastAsia"/>
              </w:rPr>
              <w:t>果)</w:t>
            </w:r>
          </w:p>
        </w:tc>
        <w:tc>
          <w:tcPr>
            <w:tcW w:w="1417" w:type="dxa"/>
          </w:tcPr>
          <w:p w:rsidR="00DC3F10" w:rsidRPr="00727CB9" w:rsidRDefault="00DC3F10" w:rsidP="004F0AE9">
            <w:pPr>
              <w:pStyle w:val="121"/>
            </w:pPr>
            <w:proofErr w:type="gramStart"/>
            <w:r w:rsidRPr="00727CB9">
              <w:rPr>
                <w:rFonts w:hint="eastAsia"/>
              </w:rPr>
              <w:lastRenderedPageBreak/>
              <w:t>藉詞殺豬</w:t>
            </w:r>
            <w:proofErr w:type="gramEnd"/>
            <w:r w:rsidRPr="00727CB9">
              <w:rPr>
                <w:rFonts w:hint="eastAsia"/>
              </w:rPr>
              <w:t>祭祀，請廠商贊助費用。</w:t>
            </w:r>
          </w:p>
        </w:tc>
        <w:tc>
          <w:tcPr>
            <w:tcW w:w="1814" w:type="dxa"/>
          </w:tcPr>
          <w:p w:rsidR="00DC3F10" w:rsidRPr="00727CB9" w:rsidRDefault="00DC3F10" w:rsidP="004F0AE9">
            <w:pPr>
              <w:pStyle w:val="121"/>
            </w:pPr>
            <w:r w:rsidRPr="00727CB9">
              <w:rPr>
                <w:rFonts w:hint="eastAsia"/>
              </w:rPr>
              <w:t>【檢察官起訴】</w:t>
            </w:r>
          </w:p>
          <w:p w:rsidR="00DC3F10" w:rsidRPr="00727CB9" w:rsidRDefault="00DC3F10" w:rsidP="004F0AE9">
            <w:pPr>
              <w:pStyle w:val="121"/>
            </w:pPr>
            <w:r w:rsidRPr="00727CB9">
              <w:rPr>
                <w:rFonts w:hint="eastAsia"/>
              </w:rPr>
              <w:t>犯貪污治罪條例第5條第1項第3款「不違背職務收賄罪嫌」。秋振昌所為要求、期約之低度行為為高度之收受賄賂吸收，</w:t>
            </w:r>
            <w:proofErr w:type="gramStart"/>
            <w:r w:rsidRPr="00727CB9">
              <w:rPr>
                <w:rFonts w:hint="eastAsia"/>
              </w:rPr>
              <w:t>不</w:t>
            </w:r>
            <w:proofErr w:type="gramEnd"/>
            <w:r w:rsidRPr="00727CB9">
              <w:rPr>
                <w:rFonts w:hint="eastAsia"/>
              </w:rPr>
              <w:t>另論罪</w:t>
            </w:r>
          </w:p>
          <w:p w:rsidR="001F3A77" w:rsidRPr="00727CB9" w:rsidRDefault="001F3A77" w:rsidP="004F0AE9">
            <w:pPr>
              <w:pStyle w:val="121"/>
            </w:pPr>
          </w:p>
          <w:p w:rsidR="00DC3F10" w:rsidRPr="00727CB9" w:rsidRDefault="00DC3F10" w:rsidP="004F0AE9">
            <w:pPr>
              <w:pStyle w:val="121"/>
              <w:rPr>
                <w:rFonts w:ascii="新細明體" w:eastAsia="新細明體" w:hAnsi="新細明體"/>
              </w:rPr>
            </w:pPr>
            <w:r w:rsidRPr="00727CB9">
              <w:rPr>
                <w:rFonts w:ascii="新細明體" w:eastAsia="新細明體" w:hAnsi="新細明體" w:hint="eastAsia"/>
              </w:rPr>
              <w:lastRenderedPageBreak/>
              <w:t>【</w:t>
            </w:r>
            <w:r w:rsidRPr="00727CB9">
              <w:rPr>
                <w:rFonts w:hint="eastAsia"/>
              </w:rPr>
              <w:t>一審判決</w:t>
            </w:r>
            <w:r w:rsidRPr="00727CB9">
              <w:rPr>
                <w:rFonts w:ascii="新細明體" w:eastAsia="新細明體" w:hAnsi="新細明體" w:hint="eastAsia"/>
              </w:rPr>
              <w:t>】</w:t>
            </w:r>
          </w:p>
          <w:p w:rsidR="00DC3F10" w:rsidRPr="00727CB9" w:rsidRDefault="00DC3F10" w:rsidP="004F0AE9">
            <w:pPr>
              <w:pStyle w:val="121"/>
            </w:pPr>
            <w:r w:rsidRPr="00727CB9">
              <w:rPr>
                <w:rFonts w:hint="eastAsia"/>
              </w:rPr>
              <w:t>同起訴書</w:t>
            </w:r>
          </w:p>
        </w:tc>
        <w:tc>
          <w:tcPr>
            <w:tcW w:w="2268" w:type="dxa"/>
          </w:tcPr>
          <w:p w:rsidR="00DC3F10" w:rsidRPr="00727CB9" w:rsidRDefault="00FD7B76" w:rsidP="00FD7B76">
            <w:pPr>
              <w:pStyle w:val="121"/>
              <w:ind w:left="232" w:hangingChars="100" w:hanging="232"/>
            </w:pPr>
            <w:r w:rsidRPr="00727CB9">
              <w:rPr>
                <w:rFonts w:hint="eastAsia"/>
              </w:rPr>
              <w:lastRenderedPageBreak/>
              <w:t>1.</w:t>
            </w:r>
            <w:r w:rsidR="00DC3F10" w:rsidRPr="00727CB9">
              <w:rPr>
                <w:rFonts w:hint="eastAsia"/>
              </w:rPr>
              <w:t>秋振昌於檢察官偵訊及法院羈押審理時，均坦承收受2家廠商賄款。</w:t>
            </w:r>
          </w:p>
          <w:p w:rsidR="00DC3F10" w:rsidRPr="00727CB9" w:rsidRDefault="00FD7B76" w:rsidP="00FD7B76">
            <w:pPr>
              <w:pStyle w:val="121"/>
              <w:ind w:left="232" w:hangingChars="100" w:hanging="232"/>
            </w:pPr>
            <w:r w:rsidRPr="00727CB9">
              <w:rPr>
                <w:rFonts w:hint="eastAsia"/>
              </w:rPr>
              <w:t>2.</w:t>
            </w:r>
            <w:r w:rsidR="00DC3F10" w:rsidRPr="00727CB9">
              <w:rPr>
                <w:rFonts w:hint="eastAsia"/>
              </w:rPr>
              <w:t>廠商負責人及員工證述由建設</w:t>
            </w:r>
            <w:proofErr w:type="gramStart"/>
            <w:r w:rsidR="00DC3F10" w:rsidRPr="00727CB9">
              <w:rPr>
                <w:rFonts w:hint="eastAsia"/>
              </w:rPr>
              <w:t>課</w:t>
            </w:r>
            <w:proofErr w:type="gramEnd"/>
            <w:r w:rsidR="00267B26" w:rsidRPr="00727CB9">
              <w:rPr>
                <w:rFonts w:hint="eastAsia"/>
              </w:rPr>
              <w:t>課</w:t>
            </w:r>
            <w:r w:rsidR="00DC3F10" w:rsidRPr="00727CB9">
              <w:rPr>
                <w:rFonts w:hint="eastAsia"/>
              </w:rPr>
              <w:t>長曾國龍居間轉達請廠商贊助殺豬祭祀費用，其後交付款項。</w:t>
            </w:r>
          </w:p>
          <w:p w:rsidR="00DC3F10" w:rsidRPr="00727CB9" w:rsidRDefault="00FD7B76" w:rsidP="00FD7B76">
            <w:pPr>
              <w:pStyle w:val="121"/>
              <w:ind w:left="232" w:hangingChars="100" w:hanging="232"/>
            </w:pPr>
            <w:r w:rsidRPr="00727CB9">
              <w:rPr>
                <w:rFonts w:hint="eastAsia"/>
              </w:rPr>
              <w:lastRenderedPageBreak/>
              <w:t>3.</w:t>
            </w:r>
            <w:r w:rsidR="00DC3F10" w:rsidRPr="00727CB9">
              <w:rPr>
                <w:rFonts w:hint="eastAsia"/>
              </w:rPr>
              <w:t>調查局行動</w:t>
            </w:r>
            <w:proofErr w:type="gramStart"/>
            <w:r w:rsidR="00DC3F10" w:rsidRPr="00727CB9">
              <w:rPr>
                <w:rFonts w:hint="eastAsia"/>
              </w:rPr>
              <w:t>蒐</w:t>
            </w:r>
            <w:proofErr w:type="gramEnd"/>
            <w:r w:rsidR="00DC3F10" w:rsidRPr="00727CB9">
              <w:rPr>
                <w:rFonts w:hint="eastAsia"/>
              </w:rPr>
              <w:t>證報告及照片。</w:t>
            </w:r>
          </w:p>
          <w:p w:rsidR="00DC3F10" w:rsidRPr="00727CB9" w:rsidRDefault="00B564DF" w:rsidP="00FD7B76">
            <w:pPr>
              <w:pStyle w:val="121"/>
              <w:ind w:left="232" w:hangingChars="100" w:hanging="232"/>
            </w:pPr>
            <w:r w:rsidRPr="00727CB9">
              <w:rPr>
                <w:rFonts w:hint="eastAsia"/>
              </w:rPr>
              <w:t>4.</w:t>
            </w:r>
            <w:r w:rsidR="00DC3F10" w:rsidRPr="00727CB9">
              <w:rPr>
                <w:rFonts w:hint="eastAsia"/>
              </w:rPr>
              <w:t>相關人員通聯</w:t>
            </w:r>
            <w:r w:rsidRPr="00727CB9">
              <w:rPr>
                <w:rFonts w:hint="eastAsia"/>
              </w:rPr>
              <w:t>紀</w:t>
            </w:r>
            <w:r w:rsidR="00DC3F10" w:rsidRPr="00727CB9">
              <w:rPr>
                <w:rFonts w:hint="eastAsia"/>
              </w:rPr>
              <w:t>錄。</w:t>
            </w:r>
          </w:p>
          <w:p w:rsidR="00DC3F10" w:rsidRPr="00727CB9" w:rsidRDefault="00CE3CB3" w:rsidP="00BE5732">
            <w:pPr>
              <w:pStyle w:val="121"/>
              <w:ind w:left="232" w:hangingChars="100" w:hanging="232"/>
            </w:pPr>
            <w:r w:rsidRPr="00727CB9">
              <w:rPr>
                <w:rFonts w:hint="eastAsia"/>
              </w:rPr>
              <w:t>5.</w:t>
            </w:r>
            <w:r w:rsidR="00DC3F10" w:rsidRPr="00727CB9">
              <w:rPr>
                <w:rFonts w:hint="eastAsia"/>
              </w:rPr>
              <w:t>本院詢問時坦承收賄</w:t>
            </w:r>
          </w:p>
        </w:tc>
      </w:tr>
      <w:tr w:rsidR="00727CB9" w:rsidRPr="00727CB9" w:rsidTr="00F36232">
        <w:tc>
          <w:tcPr>
            <w:tcW w:w="1191" w:type="dxa"/>
            <w:vMerge w:val="restart"/>
          </w:tcPr>
          <w:p w:rsidR="00173E78" w:rsidRPr="00727CB9" w:rsidRDefault="00DC3F10" w:rsidP="004F0AE9">
            <w:pPr>
              <w:pStyle w:val="121"/>
            </w:pPr>
            <w:r w:rsidRPr="00727CB9">
              <w:rPr>
                <w:rFonts w:hint="eastAsia"/>
              </w:rPr>
              <w:lastRenderedPageBreak/>
              <w:t>三、</w:t>
            </w:r>
          </w:p>
          <w:p w:rsidR="00DC3F10" w:rsidRPr="00727CB9" w:rsidRDefault="00DC3F10" w:rsidP="004F0AE9">
            <w:pPr>
              <w:pStyle w:val="121"/>
            </w:pPr>
            <w:r w:rsidRPr="00727CB9">
              <w:rPr>
                <w:rFonts w:hint="eastAsia"/>
              </w:rPr>
              <w:t>向</w:t>
            </w:r>
            <w:proofErr w:type="gramStart"/>
            <w:r w:rsidR="002E316F">
              <w:rPr>
                <w:rFonts w:hint="eastAsia"/>
              </w:rPr>
              <w:t>浩</w:t>
            </w:r>
            <w:proofErr w:type="gramEnd"/>
            <w:r w:rsidR="002E316F">
              <w:rPr>
                <w:rFonts w:hint="eastAsia"/>
              </w:rPr>
              <w:t>○</w:t>
            </w:r>
            <w:proofErr w:type="gramStart"/>
            <w:r w:rsidRPr="00727CB9">
              <w:rPr>
                <w:rFonts w:hint="eastAsia"/>
              </w:rPr>
              <w:t>及</w:t>
            </w:r>
            <w:r w:rsidR="007915F8">
              <w:rPr>
                <w:rFonts w:hint="eastAsia"/>
              </w:rPr>
              <w:t>富</w:t>
            </w:r>
            <w:proofErr w:type="gramEnd"/>
            <w:r w:rsidR="007915F8">
              <w:rPr>
                <w:rFonts w:hint="eastAsia"/>
              </w:rPr>
              <w:t>○</w:t>
            </w:r>
            <w:r w:rsidRPr="00727CB9">
              <w:rPr>
                <w:rFonts w:hint="eastAsia"/>
              </w:rPr>
              <w:t>等公司負責人要求收受賄賂</w:t>
            </w:r>
          </w:p>
        </w:tc>
        <w:tc>
          <w:tcPr>
            <w:tcW w:w="2154" w:type="dxa"/>
          </w:tcPr>
          <w:p w:rsidR="00DC3F10" w:rsidRPr="00727CB9" w:rsidRDefault="00DC3F10" w:rsidP="00F36232">
            <w:pPr>
              <w:pStyle w:val="121"/>
              <w:ind w:left="464" w:hangingChars="200" w:hanging="464"/>
            </w:pPr>
            <w:r w:rsidRPr="00727CB9">
              <w:rPr>
                <w:rFonts w:hint="eastAsia"/>
              </w:rPr>
              <w:t>(</w:t>
            </w:r>
            <w:proofErr w:type="gramStart"/>
            <w:r w:rsidRPr="00727CB9">
              <w:rPr>
                <w:rFonts w:hint="eastAsia"/>
              </w:rPr>
              <w:t>一</w:t>
            </w:r>
            <w:proofErr w:type="gramEnd"/>
            <w:r w:rsidRPr="00727CB9">
              <w:rPr>
                <w:rFonts w:hint="eastAsia"/>
              </w:rPr>
              <w:t>)</w:t>
            </w:r>
            <w:r w:rsidRPr="00727CB9">
              <w:rPr>
                <w:rFonts w:hint="eastAsia"/>
                <w:b/>
              </w:rPr>
              <w:t>向</w:t>
            </w:r>
            <w:proofErr w:type="gramStart"/>
            <w:r w:rsidR="002E316F">
              <w:rPr>
                <w:rFonts w:hint="eastAsia"/>
                <w:b/>
              </w:rPr>
              <w:t>浩</w:t>
            </w:r>
            <w:proofErr w:type="gramEnd"/>
            <w:r w:rsidR="002E316F">
              <w:rPr>
                <w:rFonts w:hint="eastAsia"/>
                <w:b/>
              </w:rPr>
              <w:t>○</w:t>
            </w:r>
            <w:r w:rsidR="007E2A78" w:rsidRPr="00727CB9">
              <w:rPr>
                <w:rFonts w:hint="eastAsia"/>
                <w:b/>
              </w:rPr>
              <w:t>營造</w:t>
            </w:r>
            <w:r w:rsidRPr="00727CB9">
              <w:rPr>
                <w:rFonts w:hint="eastAsia"/>
                <w:b/>
              </w:rPr>
              <w:t>索賄及收賄</w:t>
            </w:r>
          </w:p>
          <w:p w:rsidR="00DC3F10" w:rsidRPr="00727CB9" w:rsidRDefault="00DC3F10" w:rsidP="00F6415E">
            <w:pPr>
              <w:pStyle w:val="121"/>
            </w:pPr>
            <w:r w:rsidRPr="00727CB9">
              <w:rPr>
                <w:rFonts w:hint="eastAsia"/>
              </w:rPr>
              <w:t>104年某日在私人餐廳向</w:t>
            </w:r>
            <w:proofErr w:type="gramStart"/>
            <w:r w:rsidR="002E316F">
              <w:rPr>
                <w:rFonts w:hint="eastAsia"/>
              </w:rPr>
              <w:t>浩</w:t>
            </w:r>
            <w:proofErr w:type="gramEnd"/>
            <w:r w:rsidR="002E316F">
              <w:rPr>
                <w:rFonts w:hint="eastAsia"/>
              </w:rPr>
              <w:t>○</w:t>
            </w:r>
            <w:r w:rsidR="007E2A78" w:rsidRPr="00727CB9">
              <w:rPr>
                <w:rFonts w:hint="eastAsia"/>
              </w:rPr>
              <w:t>營造</w:t>
            </w:r>
            <w:r w:rsidRPr="00727CB9">
              <w:rPr>
                <w:rFonts w:hint="eastAsia"/>
              </w:rPr>
              <w:t>索賄20萬元；實際收受20萬元</w:t>
            </w:r>
            <w:r w:rsidR="00F6415E" w:rsidRPr="00727CB9">
              <w:rPr>
                <w:rFonts w:hint="eastAsia"/>
              </w:rPr>
              <w:t>。</w:t>
            </w:r>
            <w:r w:rsidR="00F6415E" w:rsidRPr="00727CB9">
              <w:br/>
            </w:r>
            <w:r w:rsidR="003A5A77" w:rsidRPr="00727CB9">
              <w:rPr>
                <w:rFonts w:hAnsi="標楷體"/>
              </w:rPr>
              <w:t>(</w:t>
            </w:r>
            <w:r w:rsidRPr="00727CB9">
              <w:rPr>
                <w:rFonts w:hint="eastAsia"/>
              </w:rPr>
              <w:t>何時</w:t>
            </w:r>
            <w:r w:rsidRPr="00727CB9">
              <w:rPr>
                <w:rFonts w:ascii="新細明體" w:eastAsia="新細明體" w:hAnsi="新細明體" w:hint="eastAsia"/>
              </w:rPr>
              <w:t>、</w:t>
            </w:r>
            <w:r w:rsidRPr="00727CB9">
              <w:rPr>
                <w:rFonts w:hint="eastAsia"/>
              </w:rPr>
              <w:t>何地收賄</w:t>
            </w:r>
            <w:r w:rsidRPr="00727CB9">
              <w:rPr>
                <w:rFonts w:ascii="新細明體" w:eastAsia="新細明體" w:hAnsi="新細明體" w:hint="eastAsia"/>
              </w:rPr>
              <w:t>，</w:t>
            </w:r>
            <w:r w:rsidRPr="00727CB9">
              <w:rPr>
                <w:rFonts w:hint="eastAsia"/>
              </w:rPr>
              <w:t>起訴犯罪事實未載</w:t>
            </w:r>
            <w:r w:rsidR="003A5A77" w:rsidRPr="00727CB9">
              <w:t>)</w:t>
            </w:r>
          </w:p>
        </w:tc>
        <w:tc>
          <w:tcPr>
            <w:tcW w:w="1417" w:type="dxa"/>
          </w:tcPr>
          <w:p w:rsidR="00DC3F10" w:rsidRPr="00727CB9" w:rsidRDefault="00DC3F10" w:rsidP="004F0AE9">
            <w:pPr>
              <w:pStyle w:val="121"/>
            </w:pPr>
            <w:r w:rsidRPr="00727CB9">
              <w:rPr>
                <w:rFonts w:hint="eastAsia"/>
              </w:rPr>
              <w:t>開標前私下接觸廠商</w:t>
            </w:r>
            <w:r w:rsidRPr="00727CB9">
              <w:rPr>
                <w:rFonts w:ascii="新細明體" w:eastAsia="新細明體" w:hAnsi="新細明體" w:hint="eastAsia"/>
              </w:rPr>
              <w:t>，</w:t>
            </w:r>
            <w:r w:rsidRPr="00727CB9">
              <w:rPr>
                <w:rFonts w:hint="eastAsia"/>
              </w:rPr>
              <w:t>稱係作為協助取得工程標案之代價。</w:t>
            </w:r>
            <w:r w:rsidR="0031538E" w:rsidRPr="00727CB9">
              <w:t>(</w:t>
            </w:r>
            <w:r w:rsidRPr="00727CB9">
              <w:rPr>
                <w:rFonts w:hint="eastAsia"/>
              </w:rPr>
              <w:t>後未得標，決標與</w:t>
            </w:r>
            <w:r w:rsidR="007915F8">
              <w:rPr>
                <w:rFonts w:hint="eastAsia"/>
              </w:rPr>
              <w:t>富○</w:t>
            </w:r>
            <w:r w:rsidR="007E2A78" w:rsidRPr="00727CB9">
              <w:rPr>
                <w:rFonts w:hint="eastAsia"/>
              </w:rPr>
              <w:t>營造</w:t>
            </w:r>
            <w:r w:rsidRPr="00727CB9">
              <w:rPr>
                <w:rFonts w:ascii="新細明體" w:eastAsia="新細明體" w:hAnsi="新細明體" w:hint="eastAsia"/>
              </w:rPr>
              <w:t>，</w:t>
            </w:r>
            <w:proofErr w:type="gramStart"/>
            <w:r w:rsidR="002E316F">
              <w:rPr>
                <w:rFonts w:hint="eastAsia"/>
              </w:rPr>
              <w:t>浩</w:t>
            </w:r>
            <w:proofErr w:type="gramEnd"/>
            <w:r w:rsidR="002E316F">
              <w:rPr>
                <w:rFonts w:hint="eastAsia"/>
              </w:rPr>
              <w:t>○</w:t>
            </w:r>
            <w:r w:rsidR="007E2A78" w:rsidRPr="00727CB9">
              <w:rPr>
                <w:rFonts w:hint="eastAsia"/>
              </w:rPr>
              <w:t>營造</w:t>
            </w:r>
            <w:r w:rsidRPr="00727CB9">
              <w:rPr>
                <w:rFonts w:hint="eastAsia"/>
              </w:rPr>
              <w:t>索回賄款</w:t>
            </w:r>
            <w:r w:rsidRPr="00727CB9">
              <w:t>)</w:t>
            </w:r>
          </w:p>
        </w:tc>
        <w:tc>
          <w:tcPr>
            <w:tcW w:w="1814" w:type="dxa"/>
            <w:vMerge w:val="restart"/>
          </w:tcPr>
          <w:p w:rsidR="00DC3F10" w:rsidRPr="00727CB9" w:rsidRDefault="00DC3F10" w:rsidP="004F0AE9">
            <w:pPr>
              <w:pStyle w:val="121"/>
            </w:pPr>
            <w:r w:rsidRPr="00727CB9">
              <w:rPr>
                <w:rFonts w:hint="eastAsia"/>
              </w:rPr>
              <w:t>同上</w:t>
            </w:r>
          </w:p>
        </w:tc>
        <w:tc>
          <w:tcPr>
            <w:tcW w:w="2268" w:type="dxa"/>
          </w:tcPr>
          <w:p w:rsidR="00DC3F10" w:rsidRPr="00727CB9" w:rsidRDefault="00006747" w:rsidP="00006747">
            <w:pPr>
              <w:pStyle w:val="121"/>
              <w:ind w:left="232" w:hangingChars="100" w:hanging="232"/>
            </w:pPr>
            <w:r w:rsidRPr="00727CB9">
              <w:rPr>
                <w:rFonts w:hint="eastAsia"/>
              </w:rPr>
              <w:t>1.</w:t>
            </w:r>
            <w:r w:rsidR="00DC3F10" w:rsidRPr="00727CB9">
              <w:rPr>
                <w:rFonts w:hint="eastAsia"/>
              </w:rPr>
              <w:t>秋振昌在調查局及檢察官偵訊時坦承收受廠商賄款</w:t>
            </w:r>
            <w:r w:rsidRPr="00727CB9">
              <w:rPr>
                <w:rFonts w:hint="eastAsia"/>
              </w:rPr>
              <w:t>(</w:t>
            </w:r>
            <w:r w:rsidRPr="00727CB9">
              <w:rPr>
                <w:rFonts w:hint="eastAsia"/>
                <w:u w:val="single"/>
              </w:rPr>
              <w:t>秋振昌未說明是否其主動索賄</w:t>
            </w:r>
            <w:r w:rsidRPr="00727CB9">
              <w:t>)</w:t>
            </w:r>
            <w:r w:rsidR="00DC3F10" w:rsidRPr="00727CB9">
              <w:rPr>
                <w:rFonts w:hint="eastAsia"/>
              </w:rPr>
              <w:t>。</w:t>
            </w:r>
          </w:p>
          <w:p w:rsidR="00DC3F10" w:rsidRPr="00727CB9" w:rsidRDefault="008400FC" w:rsidP="00006747">
            <w:pPr>
              <w:pStyle w:val="121"/>
              <w:ind w:left="232" w:hangingChars="100" w:hanging="232"/>
            </w:pPr>
            <w:r w:rsidRPr="00727CB9">
              <w:rPr>
                <w:rFonts w:hint="eastAsia"/>
              </w:rPr>
              <w:t>2.</w:t>
            </w:r>
            <w:r w:rsidR="00DC3F10" w:rsidRPr="00727CB9">
              <w:rPr>
                <w:rFonts w:hint="eastAsia"/>
              </w:rPr>
              <w:t>廠商</w:t>
            </w:r>
            <w:r w:rsidRPr="00727CB9">
              <w:t>(</w:t>
            </w:r>
            <w:r w:rsidR="007915F8">
              <w:rPr>
                <w:rFonts w:hint="eastAsia"/>
              </w:rPr>
              <w:t>黃○○</w:t>
            </w:r>
            <w:r w:rsidRPr="00727CB9">
              <w:rPr>
                <w:rFonts w:hint="eastAsia"/>
              </w:rPr>
              <w:t>)</w:t>
            </w:r>
            <w:r w:rsidR="00DC3F10" w:rsidRPr="00727CB9">
              <w:rPr>
                <w:rFonts w:hint="eastAsia"/>
              </w:rPr>
              <w:t>於檢調</w:t>
            </w:r>
            <w:proofErr w:type="gramStart"/>
            <w:r w:rsidR="00DC3F10" w:rsidRPr="00727CB9">
              <w:rPr>
                <w:rFonts w:hint="eastAsia"/>
              </w:rPr>
              <w:t>偵查中證述</w:t>
            </w:r>
            <w:proofErr w:type="gramEnd"/>
            <w:r w:rsidR="00DC3F10" w:rsidRPr="00727CB9">
              <w:rPr>
                <w:rFonts w:hint="eastAsia"/>
              </w:rPr>
              <w:t>。</w:t>
            </w:r>
          </w:p>
          <w:p w:rsidR="00DC3F10" w:rsidRPr="00727CB9" w:rsidRDefault="00415BEF" w:rsidP="00BE5732">
            <w:pPr>
              <w:pStyle w:val="121"/>
              <w:ind w:left="232" w:hangingChars="100" w:hanging="232"/>
            </w:pPr>
            <w:r w:rsidRPr="00727CB9">
              <w:rPr>
                <w:rFonts w:hint="eastAsia"/>
              </w:rPr>
              <w:t>3.</w:t>
            </w:r>
            <w:r w:rsidR="00DC3F10" w:rsidRPr="00727CB9">
              <w:rPr>
                <w:rFonts w:hint="eastAsia"/>
              </w:rPr>
              <w:t>本院詢問時坦承收賄</w:t>
            </w:r>
          </w:p>
        </w:tc>
      </w:tr>
      <w:tr w:rsidR="00727CB9" w:rsidRPr="00727CB9" w:rsidTr="00F36232">
        <w:tc>
          <w:tcPr>
            <w:tcW w:w="1191" w:type="dxa"/>
            <w:vMerge/>
          </w:tcPr>
          <w:p w:rsidR="00DC3F10" w:rsidRPr="00727CB9" w:rsidRDefault="00DC3F10" w:rsidP="004F0AE9">
            <w:pPr>
              <w:pStyle w:val="121"/>
            </w:pPr>
          </w:p>
        </w:tc>
        <w:tc>
          <w:tcPr>
            <w:tcW w:w="2154" w:type="dxa"/>
          </w:tcPr>
          <w:p w:rsidR="00DC3F10" w:rsidRPr="00727CB9" w:rsidRDefault="00DC3F10" w:rsidP="00F36232">
            <w:pPr>
              <w:pStyle w:val="121"/>
              <w:ind w:left="464" w:hangingChars="200" w:hanging="464"/>
            </w:pPr>
            <w:r w:rsidRPr="00727CB9">
              <w:rPr>
                <w:rFonts w:hint="eastAsia"/>
              </w:rPr>
              <w:t>(二)</w:t>
            </w:r>
            <w:r w:rsidRPr="00727CB9">
              <w:rPr>
                <w:rFonts w:hint="eastAsia"/>
                <w:b/>
              </w:rPr>
              <w:t>要求</w:t>
            </w:r>
            <w:r w:rsidR="007915F8">
              <w:rPr>
                <w:rFonts w:hint="eastAsia"/>
                <w:b/>
              </w:rPr>
              <w:t>富○</w:t>
            </w:r>
            <w:r w:rsidR="007E2A78" w:rsidRPr="00727CB9">
              <w:rPr>
                <w:rFonts w:hint="eastAsia"/>
                <w:b/>
              </w:rPr>
              <w:t>營造</w:t>
            </w:r>
            <w:r w:rsidRPr="00727CB9">
              <w:rPr>
                <w:rFonts w:hint="eastAsia"/>
                <w:b/>
              </w:rPr>
              <w:t>代還賄款</w:t>
            </w:r>
          </w:p>
          <w:p w:rsidR="00415BEF" w:rsidRPr="00727CB9" w:rsidRDefault="00DC3F10" w:rsidP="004F0AE9">
            <w:pPr>
              <w:pStyle w:val="121"/>
              <w:rPr>
                <w:rFonts w:ascii="新細明體" w:eastAsia="新細明體" w:hAnsi="新細明體"/>
              </w:rPr>
            </w:pPr>
            <w:r w:rsidRPr="00727CB9">
              <w:rPr>
                <w:rFonts w:ascii="新細明體" w:eastAsia="新細明體" w:hAnsi="新細明體" w:hint="eastAsia"/>
              </w:rPr>
              <w:t>【</w:t>
            </w:r>
            <w:r w:rsidRPr="00727CB9">
              <w:rPr>
                <w:rFonts w:hint="eastAsia"/>
              </w:rPr>
              <w:t>起訴書</w:t>
            </w:r>
            <w:r w:rsidRPr="00727CB9">
              <w:rPr>
                <w:rFonts w:ascii="新細明體" w:eastAsia="新細明體" w:hAnsi="新細明體" w:hint="eastAsia"/>
              </w:rPr>
              <w:t>】</w:t>
            </w:r>
          </w:p>
          <w:p w:rsidR="00DC3F10" w:rsidRPr="00727CB9" w:rsidRDefault="00DC3F10" w:rsidP="004F0AE9">
            <w:pPr>
              <w:pStyle w:val="121"/>
            </w:pPr>
            <w:r w:rsidRPr="00727CB9">
              <w:rPr>
                <w:rFonts w:hint="eastAsia"/>
              </w:rPr>
              <w:t>秋振昌於104年7</w:t>
            </w:r>
            <w:r w:rsidRPr="00727CB9">
              <w:rPr>
                <w:rFonts w:ascii="新細明體" w:eastAsia="新細明體" w:hAnsi="新細明體" w:hint="eastAsia"/>
              </w:rPr>
              <w:t>、</w:t>
            </w:r>
            <w:r w:rsidRPr="00727CB9">
              <w:rPr>
                <w:rFonts w:hint="eastAsia"/>
              </w:rPr>
              <w:t>8月間透過第三人</w:t>
            </w:r>
            <w:r w:rsidR="003D1EDB" w:rsidRPr="00727CB9">
              <w:t>(</w:t>
            </w:r>
            <w:r w:rsidR="003D1EDB" w:rsidRPr="00727CB9">
              <w:rPr>
                <w:rFonts w:hint="eastAsia"/>
              </w:rPr>
              <w:t>鄉民</w:t>
            </w:r>
            <w:r w:rsidR="007915F8">
              <w:rPr>
                <w:rFonts w:hint="eastAsia"/>
              </w:rPr>
              <w:t>吳○○</w:t>
            </w:r>
            <w:r w:rsidR="003D1EDB" w:rsidRPr="00727CB9">
              <w:t>)</w:t>
            </w:r>
            <w:r w:rsidRPr="00727CB9">
              <w:rPr>
                <w:rFonts w:hint="eastAsia"/>
              </w:rPr>
              <w:t>要求</w:t>
            </w:r>
            <w:r w:rsidR="007915F8">
              <w:rPr>
                <w:rFonts w:hint="eastAsia"/>
              </w:rPr>
              <w:t>富○</w:t>
            </w:r>
            <w:r w:rsidR="007E2A78" w:rsidRPr="00727CB9">
              <w:rPr>
                <w:rFonts w:hint="eastAsia"/>
              </w:rPr>
              <w:t>營造</w:t>
            </w:r>
            <w:r w:rsidRPr="00727CB9">
              <w:rPr>
                <w:rFonts w:hint="eastAsia"/>
              </w:rPr>
              <w:t>負責人代為返還20萬元給</w:t>
            </w:r>
            <w:proofErr w:type="gramStart"/>
            <w:r w:rsidR="002E316F">
              <w:rPr>
                <w:rFonts w:hint="eastAsia"/>
              </w:rPr>
              <w:t>浩</w:t>
            </w:r>
            <w:proofErr w:type="gramEnd"/>
            <w:r w:rsidR="002E316F">
              <w:rPr>
                <w:rFonts w:hint="eastAsia"/>
              </w:rPr>
              <w:t>○</w:t>
            </w:r>
            <w:r w:rsidR="007E2A78" w:rsidRPr="00727CB9">
              <w:rPr>
                <w:rFonts w:hint="eastAsia"/>
              </w:rPr>
              <w:t>營造</w:t>
            </w:r>
            <w:r w:rsidRPr="00727CB9">
              <w:rPr>
                <w:rFonts w:ascii="新細明體" w:eastAsia="新細明體" w:hAnsi="新細明體" w:hint="eastAsia"/>
              </w:rPr>
              <w:t>。</w:t>
            </w:r>
          </w:p>
          <w:p w:rsidR="00415BEF" w:rsidRPr="00727CB9" w:rsidRDefault="00DC3F10" w:rsidP="004F0AE9">
            <w:pPr>
              <w:pStyle w:val="121"/>
              <w:rPr>
                <w:rFonts w:ascii="新細明體" w:eastAsia="新細明體" w:hAnsi="新細明體"/>
              </w:rPr>
            </w:pPr>
            <w:r w:rsidRPr="00727CB9">
              <w:rPr>
                <w:rFonts w:ascii="新細明體" w:eastAsia="新細明體" w:hAnsi="新細明體" w:hint="eastAsia"/>
              </w:rPr>
              <w:t>【</w:t>
            </w:r>
            <w:r w:rsidRPr="00727CB9">
              <w:rPr>
                <w:rFonts w:hint="eastAsia"/>
              </w:rPr>
              <w:t>一審判決</w:t>
            </w:r>
            <w:r w:rsidRPr="00727CB9">
              <w:rPr>
                <w:rFonts w:ascii="新細明體" w:eastAsia="新細明體" w:hAnsi="新細明體" w:hint="eastAsia"/>
              </w:rPr>
              <w:t>】</w:t>
            </w:r>
          </w:p>
          <w:p w:rsidR="00DC3F10" w:rsidRPr="00727CB9" w:rsidRDefault="00DC3F10" w:rsidP="004F0AE9">
            <w:pPr>
              <w:pStyle w:val="121"/>
            </w:pPr>
            <w:r w:rsidRPr="00727CB9">
              <w:rPr>
                <w:rFonts w:hint="eastAsia"/>
              </w:rPr>
              <w:t>秋振昌積欠鄉民</w:t>
            </w:r>
            <w:r w:rsidR="007915F8">
              <w:rPr>
                <w:rFonts w:hint="eastAsia"/>
              </w:rPr>
              <w:t>吳○○</w:t>
            </w:r>
            <w:r w:rsidRPr="00727CB9">
              <w:rPr>
                <w:rFonts w:hint="eastAsia"/>
              </w:rPr>
              <w:t>20萬元</w:t>
            </w:r>
            <w:r w:rsidRPr="00727CB9">
              <w:rPr>
                <w:rFonts w:ascii="新細明體" w:eastAsia="新細明體" w:hAnsi="新細明體" w:hint="eastAsia"/>
              </w:rPr>
              <w:t>，</w:t>
            </w:r>
            <w:r w:rsidRPr="00727CB9">
              <w:rPr>
                <w:rFonts w:hint="eastAsia"/>
              </w:rPr>
              <w:t>使</w:t>
            </w:r>
            <w:r w:rsidR="007915F8">
              <w:rPr>
                <w:rFonts w:hint="eastAsia"/>
              </w:rPr>
              <w:t>富○</w:t>
            </w:r>
            <w:r w:rsidR="007E2A78" w:rsidRPr="00727CB9">
              <w:rPr>
                <w:rFonts w:hint="eastAsia"/>
              </w:rPr>
              <w:t>營造</w:t>
            </w:r>
            <w:r w:rsidRPr="00727CB9">
              <w:rPr>
                <w:rFonts w:hint="eastAsia"/>
              </w:rPr>
              <w:t>負責人誤以為代償</w:t>
            </w:r>
            <w:proofErr w:type="gramStart"/>
            <w:r w:rsidR="002E316F">
              <w:rPr>
                <w:rFonts w:hint="eastAsia"/>
              </w:rPr>
              <w:t>浩</w:t>
            </w:r>
            <w:proofErr w:type="gramEnd"/>
            <w:r w:rsidR="002E316F">
              <w:rPr>
                <w:rFonts w:hint="eastAsia"/>
              </w:rPr>
              <w:t>○</w:t>
            </w:r>
            <w:r w:rsidR="007E2A78" w:rsidRPr="00727CB9">
              <w:rPr>
                <w:rFonts w:hint="eastAsia"/>
              </w:rPr>
              <w:t>營造</w:t>
            </w:r>
            <w:r w:rsidRPr="00727CB9">
              <w:rPr>
                <w:rFonts w:ascii="新細明體" w:eastAsia="新細明體" w:hAnsi="新細明體" w:hint="eastAsia"/>
              </w:rPr>
              <w:t>，</w:t>
            </w:r>
            <w:r w:rsidRPr="00727CB9">
              <w:rPr>
                <w:rFonts w:hint="eastAsia"/>
                <w:u w:val="single"/>
              </w:rPr>
              <w:t>實際上20萬元賄款</w:t>
            </w:r>
            <w:proofErr w:type="gramStart"/>
            <w:r w:rsidRPr="00727CB9">
              <w:rPr>
                <w:rFonts w:hint="eastAsia"/>
                <w:u w:val="single"/>
              </w:rPr>
              <w:t>為代秋振</w:t>
            </w:r>
            <w:proofErr w:type="gramEnd"/>
            <w:r w:rsidRPr="00727CB9">
              <w:rPr>
                <w:rFonts w:hint="eastAsia"/>
                <w:u w:val="single"/>
              </w:rPr>
              <w:t>昌償還積欠</w:t>
            </w:r>
            <w:r w:rsidR="007915F8">
              <w:rPr>
                <w:rFonts w:hint="eastAsia"/>
                <w:u w:val="single"/>
              </w:rPr>
              <w:t>吳○○</w:t>
            </w:r>
            <w:r w:rsidRPr="00727CB9">
              <w:rPr>
                <w:rFonts w:hint="eastAsia"/>
                <w:u w:val="single"/>
              </w:rPr>
              <w:t>債務</w:t>
            </w:r>
            <w:r w:rsidR="003D1EDB" w:rsidRPr="00727CB9">
              <w:rPr>
                <w:rFonts w:hint="eastAsia"/>
                <w:u w:val="single"/>
              </w:rPr>
              <w:t>。</w:t>
            </w:r>
          </w:p>
          <w:p w:rsidR="00DC3F10" w:rsidRPr="00727CB9" w:rsidRDefault="00DC3F10" w:rsidP="004F0AE9">
            <w:pPr>
              <w:pStyle w:val="121"/>
            </w:pPr>
          </w:p>
          <w:p w:rsidR="00DC3F10" w:rsidRPr="00727CB9" w:rsidRDefault="00DC3F10" w:rsidP="004F0AE9">
            <w:pPr>
              <w:pStyle w:val="121"/>
            </w:pPr>
            <w:r w:rsidRPr="00727CB9">
              <w:rPr>
                <w:rFonts w:hint="eastAsia"/>
                <w:b/>
              </w:rPr>
              <w:t>秋振昌於本院詢問時稱</w:t>
            </w:r>
            <w:r w:rsidRPr="00727CB9">
              <w:rPr>
                <w:rFonts w:ascii="新細明體" w:eastAsia="新細明體" w:hAnsi="新細明體" w:hint="eastAsia"/>
              </w:rPr>
              <w:t>：</w:t>
            </w:r>
            <w:r w:rsidRPr="00727CB9">
              <w:rPr>
                <w:rFonts w:hint="eastAsia"/>
              </w:rPr>
              <w:t>不清楚</w:t>
            </w:r>
            <w:r w:rsidR="007915F8">
              <w:rPr>
                <w:rFonts w:hint="eastAsia"/>
              </w:rPr>
              <w:t>吳○○</w:t>
            </w:r>
            <w:r w:rsidRPr="00727CB9">
              <w:rPr>
                <w:rFonts w:hint="eastAsia"/>
              </w:rPr>
              <w:t>之所作所為</w:t>
            </w:r>
            <w:r w:rsidRPr="00727CB9">
              <w:rPr>
                <w:rFonts w:ascii="新細明體" w:eastAsia="新細明體" w:hAnsi="新細明體" w:hint="eastAsia"/>
              </w:rPr>
              <w:t>，</w:t>
            </w:r>
            <w:r w:rsidRPr="00727CB9">
              <w:rPr>
                <w:rFonts w:hint="eastAsia"/>
              </w:rPr>
              <w:t>非其授意</w:t>
            </w:r>
            <w:r w:rsidRPr="00727CB9">
              <w:rPr>
                <w:rFonts w:ascii="新細明體" w:eastAsia="新細明體" w:hAnsi="新細明體" w:hint="eastAsia"/>
              </w:rPr>
              <w:t>。</w:t>
            </w:r>
          </w:p>
        </w:tc>
        <w:tc>
          <w:tcPr>
            <w:tcW w:w="1417" w:type="dxa"/>
          </w:tcPr>
          <w:p w:rsidR="00DC3F10" w:rsidRPr="00727CB9" w:rsidRDefault="00DC3F10" w:rsidP="004F0AE9">
            <w:pPr>
              <w:pStyle w:val="121"/>
            </w:pPr>
            <w:r w:rsidRPr="00727CB9">
              <w:rPr>
                <w:rFonts w:hint="eastAsia"/>
              </w:rPr>
              <w:t>確保</w:t>
            </w:r>
            <w:r w:rsidR="007915F8">
              <w:rPr>
                <w:rFonts w:hint="eastAsia"/>
              </w:rPr>
              <w:t>富○</w:t>
            </w:r>
            <w:r w:rsidR="007E2A78" w:rsidRPr="00727CB9">
              <w:rPr>
                <w:rFonts w:hint="eastAsia"/>
              </w:rPr>
              <w:t>營造</w:t>
            </w:r>
            <w:r w:rsidRPr="00727CB9">
              <w:rPr>
                <w:rFonts w:hint="eastAsia"/>
              </w:rPr>
              <w:t>得標</w:t>
            </w:r>
            <w:proofErr w:type="gramStart"/>
            <w:r w:rsidRPr="00727CB9">
              <w:rPr>
                <w:rFonts w:hint="eastAsia"/>
              </w:rPr>
              <w:t>承作</w:t>
            </w:r>
            <w:proofErr w:type="gramEnd"/>
            <w:r w:rsidRPr="00727CB9">
              <w:rPr>
                <w:rFonts w:hint="eastAsia"/>
              </w:rPr>
              <w:t>之工程於履約期間不被刁難</w:t>
            </w:r>
            <w:r w:rsidRPr="00727CB9">
              <w:rPr>
                <w:rFonts w:ascii="新細明體" w:eastAsia="新細明體" w:hAnsi="新細明體" w:hint="eastAsia"/>
              </w:rPr>
              <w:t>，</w:t>
            </w:r>
            <w:r w:rsidRPr="00727CB9">
              <w:rPr>
                <w:rFonts w:hint="eastAsia"/>
              </w:rPr>
              <w:t>使</w:t>
            </w:r>
            <w:r w:rsidR="007915F8">
              <w:rPr>
                <w:rFonts w:hint="eastAsia"/>
              </w:rPr>
              <w:t>富○</w:t>
            </w:r>
            <w:r w:rsidR="007E2A78" w:rsidRPr="00727CB9">
              <w:rPr>
                <w:rFonts w:hint="eastAsia"/>
              </w:rPr>
              <w:t>營造</w:t>
            </w:r>
            <w:r w:rsidRPr="00727CB9">
              <w:rPr>
                <w:rFonts w:hint="eastAsia"/>
              </w:rPr>
              <w:t>負責人誤以為代還</w:t>
            </w:r>
            <w:proofErr w:type="gramStart"/>
            <w:r w:rsidR="002E316F">
              <w:rPr>
                <w:rFonts w:hint="eastAsia"/>
              </w:rPr>
              <w:t>浩</w:t>
            </w:r>
            <w:proofErr w:type="gramEnd"/>
            <w:r w:rsidR="002E316F">
              <w:rPr>
                <w:rFonts w:hint="eastAsia"/>
              </w:rPr>
              <w:t>○</w:t>
            </w:r>
            <w:r w:rsidR="007E2A78" w:rsidRPr="00727CB9">
              <w:rPr>
                <w:rFonts w:hint="eastAsia"/>
              </w:rPr>
              <w:t>營造</w:t>
            </w:r>
            <w:r w:rsidRPr="00727CB9">
              <w:rPr>
                <w:rFonts w:hint="eastAsia"/>
              </w:rPr>
              <w:t>，但</w:t>
            </w:r>
            <w:r w:rsidRPr="00727CB9">
              <w:rPr>
                <w:rFonts w:hint="eastAsia"/>
                <w:u w:val="single"/>
              </w:rPr>
              <w:t>實際上20萬元賄款</w:t>
            </w:r>
            <w:proofErr w:type="gramStart"/>
            <w:r w:rsidRPr="00727CB9">
              <w:rPr>
                <w:rFonts w:hint="eastAsia"/>
                <w:u w:val="single"/>
              </w:rPr>
              <w:t>為代秋振</w:t>
            </w:r>
            <w:proofErr w:type="gramEnd"/>
            <w:r w:rsidRPr="00727CB9">
              <w:rPr>
                <w:rFonts w:hint="eastAsia"/>
                <w:u w:val="single"/>
              </w:rPr>
              <w:t>昌償還積欠</w:t>
            </w:r>
            <w:r w:rsidR="007915F8">
              <w:rPr>
                <w:rFonts w:hint="eastAsia"/>
                <w:u w:val="single"/>
              </w:rPr>
              <w:t>吳○○</w:t>
            </w:r>
            <w:r w:rsidRPr="00727CB9">
              <w:rPr>
                <w:rFonts w:hint="eastAsia"/>
                <w:u w:val="single"/>
              </w:rPr>
              <w:t>債務</w:t>
            </w:r>
            <w:r w:rsidRPr="00727CB9">
              <w:rPr>
                <w:rFonts w:ascii="新細明體" w:eastAsia="新細明體" w:hAnsi="新細明體" w:hint="eastAsia"/>
                <w:u w:val="single"/>
              </w:rPr>
              <w:t>。</w:t>
            </w:r>
          </w:p>
        </w:tc>
        <w:tc>
          <w:tcPr>
            <w:tcW w:w="1814" w:type="dxa"/>
            <w:vMerge/>
          </w:tcPr>
          <w:p w:rsidR="00DC3F10" w:rsidRPr="00727CB9" w:rsidRDefault="00DC3F10" w:rsidP="004F0AE9">
            <w:pPr>
              <w:pStyle w:val="121"/>
            </w:pPr>
          </w:p>
        </w:tc>
        <w:tc>
          <w:tcPr>
            <w:tcW w:w="2268" w:type="dxa"/>
          </w:tcPr>
          <w:p w:rsidR="00DC3F10" w:rsidRPr="00727CB9" w:rsidRDefault="00DC3F10" w:rsidP="009A5C2B">
            <w:pPr>
              <w:pStyle w:val="121"/>
              <w:ind w:left="232" w:hangingChars="100" w:hanging="232"/>
            </w:pPr>
            <w:r w:rsidRPr="00727CB9">
              <w:rPr>
                <w:rFonts w:hint="eastAsia"/>
              </w:rPr>
              <w:t>1.廠商證述：</w:t>
            </w:r>
          </w:p>
          <w:p w:rsidR="00DC3F10" w:rsidRPr="00727CB9" w:rsidRDefault="007915F8" w:rsidP="00E95110">
            <w:pPr>
              <w:pStyle w:val="121"/>
            </w:pPr>
            <w:r>
              <w:rPr>
                <w:rFonts w:hint="eastAsia"/>
              </w:rPr>
              <w:t>富○</w:t>
            </w:r>
            <w:r w:rsidR="007E2A78" w:rsidRPr="00727CB9">
              <w:rPr>
                <w:rFonts w:hint="eastAsia"/>
              </w:rPr>
              <w:t>營造</w:t>
            </w:r>
            <w:r w:rsidR="00DC3F10" w:rsidRPr="00727CB9">
              <w:rPr>
                <w:rFonts w:hint="eastAsia"/>
              </w:rPr>
              <w:t>負責人</w:t>
            </w:r>
            <w:r>
              <w:rPr>
                <w:rFonts w:hint="eastAsia"/>
              </w:rPr>
              <w:t>林○○</w:t>
            </w:r>
            <w:r w:rsidR="00DC3F10" w:rsidRPr="00727CB9">
              <w:rPr>
                <w:rFonts w:hint="eastAsia"/>
              </w:rPr>
              <w:t>宣稱，鄉民</w:t>
            </w:r>
            <w:r>
              <w:rPr>
                <w:rFonts w:hint="eastAsia"/>
              </w:rPr>
              <w:t>吳○○</w:t>
            </w:r>
            <w:r w:rsidR="00DC3F10" w:rsidRPr="00727CB9">
              <w:rPr>
                <w:rFonts w:hint="eastAsia"/>
              </w:rPr>
              <w:t>跟他說，鄉長沒錢，可不可以幫他還錢，後來</w:t>
            </w:r>
            <w:r>
              <w:rPr>
                <w:rFonts w:hint="eastAsia"/>
              </w:rPr>
              <w:t>林○○</w:t>
            </w:r>
            <w:r w:rsidR="00DC3F10" w:rsidRPr="00727CB9">
              <w:rPr>
                <w:rFonts w:hint="eastAsia"/>
              </w:rPr>
              <w:t>交付20萬給</w:t>
            </w:r>
            <w:r>
              <w:rPr>
                <w:rFonts w:hint="eastAsia"/>
              </w:rPr>
              <w:t>吳○○</w:t>
            </w:r>
            <w:r w:rsidR="00DC3F10" w:rsidRPr="00727CB9">
              <w:rPr>
                <w:rFonts w:hint="eastAsia"/>
              </w:rPr>
              <w:t>。</w:t>
            </w:r>
          </w:p>
          <w:p w:rsidR="00DC3F10" w:rsidRPr="00727CB9" w:rsidRDefault="00DC3F10" w:rsidP="009A5C2B">
            <w:pPr>
              <w:pStyle w:val="121"/>
              <w:ind w:left="232" w:hangingChars="100" w:hanging="232"/>
            </w:pPr>
            <w:r w:rsidRPr="00727CB9">
              <w:rPr>
                <w:rFonts w:hint="eastAsia"/>
              </w:rPr>
              <w:t>2.【一審判決】</w:t>
            </w:r>
          </w:p>
          <w:p w:rsidR="00DC3F10" w:rsidRPr="00727CB9" w:rsidRDefault="00DC3F10" w:rsidP="00127B40">
            <w:pPr>
              <w:pStyle w:val="121"/>
            </w:pPr>
            <w:r w:rsidRPr="00727CB9">
              <w:rPr>
                <w:rFonts w:hint="eastAsia"/>
              </w:rPr>
              <w:t>秋振昌於新</w:t>
            </w:r>
            <w:r w:rsidR="003332AF" w:rsidRPr="00727CB9">
              <w:rPr>
                <w:rFonts w:hint="eastAsia"/>
              </w:rPr>
              <w:t>竹</w:t>
            </w:r>
            <w:r w:rsidRPr="00727CB9">
              <w:rPr>
                <w:rFonts w:hint="eastAsia"/>
              </w:rPr>
              <w:t>地院審理時曾供稱其有積欠</w:t>
            </w:r>
            <w:r w:rsidR="007915F8">
              <w:rPr>
                <w:rFonts w:hint="eastAsia"/>
              </w:rPr>
              <w:t>吳○○</w:t>
            </w:r>
            <w:r w:rsidRPr="00727CB9">
              <w:rPr>
                <w:rFonts w:hint="eastAsia"/>
              </w:rPr>
              <w:t>選舉的錢。依常理認定，秋振昌有事先授意</w:t>
            </w:r>
            <w:r w:rsidR="007915F8">
              <w:rPr>
                <w:rFonts w:hint="eastAsia"/>
              </w:rPr>
              <w:t>吳○○</w:t>
            </w:r>
            <w:r w:rsidRPr="00727CB9">
              <w:rPr>
                <w:rFonts w:hint="eastAsia"/>
              </w:rPr>
              <w:t>假借秋振昌名義</w:t>
            </w:r>
            <w:proofErr w:type="gramStart"/>
            <w:r w:rsidRPr="00727CB9">
              <w:rPr>
                <w:rFonts w:hint="eastAsia"/>
              </w:rPr>
              <w:t>逕向</w:t>
            </w:r>
            <w:r w:rsidR="007915F8">
              <w:rPr>
                <w:rFonts w:hint="eastAsia"/>
              </w:rPr>
              <w:t>富</w:t>
            </w:r>
            <w:proofErr w:type="gramEnd"/>
            <w:r w:rsidR="007915F8">
              <w:rPr>
                <w:rFonts w:hint="eastAsia"/>
              </w:rPr>
              <w:t>○</w:t>
            </w:r>
            <w:r w:rsidR="007E2A78" w:rsidRPr="00727CB9">
              <w:rPr>
                <w:rFonts w:hint="eastAsia"/>
              </w:rPr>
              <w:t>營造</w:t>
            </w:r>
            <w:r w:rsidRPr="00727CB9">
              <w:rPr>
                <w:rFonts w:hint="eastAsia"/>
              </w:rPr>
              <w:t>負責人索取20萬元以抵償秋振昌積欠自己的債務。</w:t>
            </w:r>
          </w:p>
        </w:tc>
      </w:tr>
      <w:tr w:rsidR="00727CB9" w:rsidRPr="00727CB9" w:rsidTr="00F36232">
        <w:tc>
          <w:tcPr>
            <w:tcW w:w="1191" w:type="dxa"/>
            <w:vMerge/>
          </w:tcPr>
          <w:p w:rsidR="00DC3F10" w:rsidRPr="00727CB9" w:rsidRDefault="00DC3F10" w:rsidP="004F0AE9">
            <w:pPr>
              <w:pStyle w:val="121"/>
            </w:pPr>
          </w:p>
        </w:tc>
        <w:tc>
          <w:tcPr>
            <w:tcW w:w="2154" w:type="dxa"/>
          </w:tcPr>
          <w:p w:rsidR="00DC3F10" w:rsidRPr="00727CB9" w:rsidRDefault="00DC3F10" w:rsidP="00F36232">
            <w:pPr>
              <w:pStyle w:val="121"/>
              <w:ind w:left="464" w:hangingChars="200" w:hanging="464"/>
            </w:pPr>
            <w:r w:rsidRPr="00727CB9">
              <w:rPr>
                <w:rFonts w:hint="eastAsia"/>
              </w:rPr>
              <w:t>(三)</w:t>
            </w:r>
            <w:proofErr w:type="gramStart"/>
            <w:r w:rsidRPr="00727CB9">
              <w:rPr>
                <w:rFonts w:hint="eastAsia"/>
                <w:b/>
              </w:rPr>
              <w:t>向</w:t>
            </w:r>
            <w:r w:rsidR="007915F8">
              <w:rPr>
                <w:rFonts w:hint="eastAsia"/>
                <w:b/>
              </w:rPr>
              <w:t>富</w:t>
            </w:r>
            <w:proofErr w:type="gramEnd"/>
            <w:r w:rsidR="007915F8">
              <w:rPr>
                <w:rFonts w:hint="eastAsia"/>
                <w:b/>
              </w:rPr>
              <w:t>○</w:t>
            </w:r>
            <w:r w:rsidR="007E2A78" w:rsidRPr="00727CB9">
              <w:rPr>
                <w:rFonts w:hint="eastAsia"/>
                <w:b/>
              </w:rPr>
              <w:t>營造</w:t>
            </w:r>
            <w:r w:rsidR="00B13C86" w:rsidRPr="00727CB9">
              <w:rPr>
                <w:rFonts w:hint="eastAsia"/>
                <w:b/>
              </w:rPr>
              <w:t>(第</w:t>
            </w:r>
            <w:r w:rsidR="00B13C86" w:rsidRPr="00727CB9">
              <w:rPr>
                <w:b/>
              </w:rPr>
              <w:t>1</w:t>
            </w:r>
            <w:r w:rsidR="00B13C86" w:rsidRPr="00727CB9">
              <w:rPr>
                <w:rFonts w:hint="eastAsia"/>
                <w:b/>
              </w:rPr>
              <w:t>次)</w:t>
            </w:r>
            <w:r w:rsidRPr="00727CB9">
              <w:rPr>
                <w:rFonts w:hint="eastAsia"/>
                <w:b/>
              </w:rPr>
              <w:t>索賄及收賄</w:t>
            </w:r>
          </w:p>
          <w:p w:rsidR="00DC3F10" w:rsidRPr="00727CB9" w:rsidRDefault="00DC3F10" w:rsidP="00B13C86">
            <w:pPr>
              <w:pStyle w:val="121"/>
            </w:pPr>
            <w:r w:rsidRPr="00727CB9">
              <w:rPr>
                <w:rFonts w:hint="eastAsia"/>
              </w:rPr>
              <w:t>105年12月底在鄉長辦公室索賄12萬元</w:t>
            </w:r>
            <w:r w:rsidRPr="00727CB9">
              <w:rPr>
                <w:rFonts w:ascii="新細明體" w:eastAsia="新細明體" w:hAnsi="新細明體" w:hint="eastAsia"/>
              </w:rPr>
              <w:t>；</w:t>
            </w:r>
            <w:r w:rsidRPr="00727CB9">
              <w:rPr>
                <w:rFonts w:hint="eastAsia"/>
              </w:rPr>
              <w:t>106年1月在鄉長辦公室實際收受12萬元</w:t>
            </w:r>
            <w:r w:rsidRPr="00727CB9">
              <w:rPr>
                <w:rFonts w:ascii="新細明體" w:eastAsia="新細明體" w:hAnsi="新細明體" w:hint="eastAsia"/>
              </w:rPr>
              <w:t>。</w:t>
            </w:r>
          </w:p>
        </w:tc>
        <w:tc>
          <w:tcPr>
            <w:tcW w:w="1417" w:type="dxa"/>
          </w:tcPr>
          <w:p w:rsidR="00DC3F10" w:rsidRPr="00727CB9" w:rsidRDefault="00DC3F10" w:rsidP="00B13C86">
            <w:pPr>
              <w:pStyle w:val="121"/>
            </w:pPr>
            <w:r w:rsidRPr="00727CB9">
              <w:rPr>
                <w:rFonts w:hint="eastAsia"/>
              </w:rPr>
              <w:t>藉詞需要應酬活動費用</w:t>
            </w:r>
            <w:r w:rsidRPr="00727CB9">
              <w:rPr>
                <w:rFonts w:ascii="新細明體" w:eastAsia="新細明體" w:hAnsi="新細明體" w:hint="eastAsia"/>
              </w:rPr>
              <w:t>。</w:t>
            </w:r>
            <w:r w:rsidRPr="00727CB9">
              <w:rPr>
                <w:rFonts w:hint="eastAsia"/>
              </w:rPr>
              <w:t>廠商則為避免履約期間被刁難</w:t>
            </w:r>
          </w:p>
        </w:tc>
        <w:tc>
          <w:tcPr>
            <w:tcW w:w="1814" w:type="dxa"/>
            <w:vMerge/>
          </w:tcPr>
          <w:p w:rsidR="00DC3F10" w:rsidRPr="00727CB9" w:rsidRDefault="00DC3F10" w:rsidP="004F0AE9">
            <w:pPr>
              <w:pStyle w:val="121"/>
            </w:pPr>
          </w:p>
        </w:tc>
        <w:tc>
          <w:tcPr>
            <w:tcW w:w="2268" w:type="dxa"/>
          </w:tcPr>
          <w:p w:rsidR="00DC3F10" w:rsidRPr="00727CB9" w:rsidRDefault="00B13C86" w:rsidP="00B13C86">
            <w:pPr>
              <w:pStyle w:val="121"/>
              <w:ind w:left="232" w:hangingChars="100" w:hanging="232"/>
            </w:pPr>
            <w:r w:rsidRPr="00727CB9">
              <w:rPr>
                <w:rFonts w:hint="eastAsia"/>
              </w:rPr>
              <w:t>1.</w:t>
            </w:r>
            <w:r w:rsidR="00DC3F10" w:rsidRPr="00727CB9">
              <w:rPr>
                <w:rFonts w:hint="eastAsia"/>
              </w:rPr>
              <w:t>秋振昌在調查局及檢察官偵訊時自白，坦承收受廠商賄款</w:t>
            </w:r>
            <w:r w:rsidRPr="00727CB9">
              <w:t>(</w:t>
            </w:r>
            <w:r w:rsidRPr="00727CB9">
              <w:rPr>
                <w:rFonts w:hint="eastAsia"/>
                <w:u w:val="single"/>
              </w:rPr>
              <w:t>秋振昌未說明是否其主動索賄</w:t>
            </w:r>
            <w:r w:rsidRPr="00727CB9">
              <w:t>)</w:t>
            </w:r>
            <w:r w:rsidR="00DC3F10" w:rsidRPr="00727CB9">
              <w:rPr>
                <w:rFonts w:hint="eastAsia"/>
              </w:rPr>
              <w:t>。</w:t>
            </w:r>
          </w:p>
          <w:p w:rsidR="00DC3F10" w:rsidRPr="00727CB9" w:rsidRDefault="00B13C86" w:rsidP="00B13C86">
            <w:pPr>
              <w:pStyle w:val="121"/>
              <w:ind w:left="232" w:hangingChars="100" w:hanging="232"/>
            </w:pPr>
            <w:r w:rsidRPr="00727CB9">
              <w:rPr>
                <w:rFonts w:hint="eastAsia"/>
              </w:rPr>
              <w:t>2.</w:t>
            </w:r>
            <w:r w:rsidR="00DC3F10" w:rsidRPr="00727CB9">
              <w:rPr>
                <w:rFonts w:hint="eastAsia"/>
              </w:rPr>
              <w:t>廠商</w:t>
            </w:r>
            <w:r w:rsidRPr="00727CB9">
              <w:t>(</w:t>
            </w:r>
            <w:r w:rsidR="007915F8">
              <w:rPr>
                <w:rFonts w:hint="eastAsia"/>
              </w:rPr>
              <w:t>林○○</w:t>
            </w:r>
            <w:r w:rsidRPr="00727CB9">
              <w:rPr>
                <w:rFonts w:hint="eastAsia"/>
              </w:rPr>
              <w:t>)</w:t>
            </w:r>
            <w:r w:rsidR="00DC3F10" w:rsidRPr="00727CB9">
              <w:rPr>
                <w:rFonts w:hint="eastAsia"/>
              </w:rPr>
              <w:t>於檢調</w:t>
            </w:r>
            <w:proofErr w:type="gramStart"/>
            <w:r w:rsidR="00DC3F10" w:rsidRPr="00727CB9">
              <w:rPr>
                <w:rFonts w:hint="eastAsia"/>
              </w:rPr>
              <w:t>偵查中證述</w:t>
            </w:r>
            <w:proofErr w:type="gramEnd"/>
            <w:r w:rsidR="00DC3F10" w:rsidRPr="00727CB9">
              <w:rPr>
                <w:rFonts w:hint="eastAsia"/>
              </w:rPr>
              <w:t>。</w:t>
            </w:r>
          </w:p>
          <w:p w:rsidR="00DC3F10" w:rsidRPr="00727CB9" w:rsidRDefault="00B13C86" w:rsidP="00B13C86">
            <w:pPr>
              <w:pStyle w:val="121"/>
              <w:ind w:left="232" w:hangingChars="100" w:hanging="232"/>
            </w:pPr>
            <w:r w:rsidRPr="00727CB9">
              <w:rPr>
                <w:rFonts w:hint="eastAsia"/>
              </w:rPr>
              <w:t>3.</w:t>
            </w:r>
            <w:r w:rsidR="00DC3F10" w:rsidRPr="00727CB9">
              <w:rPr>
                <w:rFonts w:hint="eastAsia"/>
              </w:rPr>
              <w:t>調查局行動</w:t>
            </w:r>
            <w:proofErr w:type="gramStart"/>
            <w:r w:rsidR="00DC3F10" w:rsidRPr="00727CB9">
              <w:rPr>
                <w:rFonts w:hint="eastAsia"/>
              </w:rPr>
              <w:t>蒐</w:t>
            </w:r>
            <w:proofErr w:type="gramEnd"/>
            <w:r w:rsidR="00DC3F10" w:rsidRPr="00727CB9">
              <w:rPr>
                <w:rFonts w:hint="eastAsia"/>
              </w:rPr>
              <w:t>證報告及照片。</w:t>
            </w:r>
          </w:p>
          <w:p w:rsidR="00DC3F10" w:rsidRPr="00727CB9" w:rsidRDefault="00B13C86" w:rsidP="009F4A98">
            <w:pPr>
              <w:pStyle w:val="121"/>
              <w:ind w:left="232" w:hangingChars="100" w:hanging="232"/>
            </w:pPr>
            <w:r w:rsidRPr="00727CB9">
              <w:rPr>
                <w:rFonts w:hint="eastAsia"/>
              </w:rPr>
              <w:t>4.</w:t>
            </w:r>
            <w:r w:rsidR="00DC3F10" w:rsidRPr="00727CB9">
              <w:rPr>
                <w:rFonts w:hint="eastAsia"/>
              </w:rPr>
              <w:t>本院詢問時坦承收賄</w:t>
            </w:r>
          </w:p>
        </w:tc>
      </w:tr>
      <w:tr w:rsidR="00727CB9" w:rsidRPr="00727CB9" w:rsidTr="00F36232">
        <w:tc>
          <w:tcPr>
            <w:tcW w:w="1191" w:type="dxa"/>
            <w:vMerge/>
          </w:tcPr>
          <w:p w:rsidR="00DC3F10" w:rsidRPr="00727CB9" w:rsidRDefault="00DC3F10" w:rsidP="004F0AE9">
            <w:pPr>
              <w:pStyle w:val="121"/>
            </w:pPr>
          </w:p>
        </w:tc>
        <w:tc>
          <w:tcPr>
            <w:tcW w:w="2154" w:type="dxa"/>
          </w:tcPr>
          <w:p w:rsidR="00DC3F10" w:rsidRPr="00727CB9" w:rsidRDefault="00DC3F10" w:rsidP="001F59F1">
            <w:pPr>
              <w:pStyle w:val="121"/>
              <w:ind w:left="464" w:hangingChars="200" w:hanging="464"/>
            </w:pPr>
            <w:r w:rsidRPr="00727CB9">
              <w:rPr>
                <w:rFonts w:hint="eastAsia"/>
              </w:rPr>
              <w:t>(四)</w:t>
            </w:r>
            <w:proofErr w:type="gramStart"/>
            <w:r w:rsidRPr="00727CB9">
              <w:rPr>
                <w:rFonts w:hint="eastAsia"/>
                <w:b/>
              </w:rPr>
              <w:t>向</w:t>
            </w:r>
            <w:r w:rsidR="007915F8">
              <w:rPr>
                <w:rFonts w:hint="eastAsia"/>
                <w:b/>
              </w:rPr>
              <w:t>富</w:t>
            </w:r>
            <w:proofErr w:type="gramEnd"/>
            <w:r w:rsidR="007915F8">
              <w:rPr>
                <w:rFonts w:hint="eastAsia"/>
                <w:b/>
              </w:rPr>
              <w:t>○</w:t>
            </w:r>
            <w:r w:rsidR="007E2A78" w:rsidRPr="00727CB9">
              <w:rPr>
                <w:rFonts w:hint="eastAsia"/>
                <w:b/>
              </w:rPr>
              <w:t>營造</w:t>
            </w:r>
            <w:r w:rsidR="001F59F1" w:rsidRPr="00727CB9">
              <w:rPr>
                <w:rFonts w:hAnsi="標楷體"/>
                <w:b/>
              </w:rPr>
              <w:t>(第2次)</w:t>
            </w:r>
            <w:proofErr w:type="gramStart"/>
            <w:r w:rsidRPr="00727CB9">
              <w:rPr>
                <w:rFonts w:hint="eastAsia"/>
                <w:b/>
              </w:rPr>
              <w:t>索賄未果</w:t>
            </w:r>
            <w:proofErr w:type="gramEnd"/>
          </w:p>
          <w:p w:rsidR="00DC3F10" w:rsidRPr="00727CB9" w:rsidRDefault="00DC3F10" w:rsidP="004F0AE9">
            <w:pPr>
              <w:pStyle w:val="121"/>
            </w:pPr>
            <w:proofErr w:type="gramStart"/>
            <w:r w:rsidRPr="00727CB9">
              <w:rPr>
                <w:rFonts w:hint="eastAsia"/>
              </w:rPr>
              <w:t>106年1月向</w:t>
            </w:r>
            <w:r w:rsidR="007915F8">
              <w:rPr>
                <w:rFonts w:hint="eastAsia"/>
              </w:rPr>
              <w:t>富</w:t>
            </w:r>
            <w:proofErr w:type="gramEnd"/>
            <w:r w:rsidR="007915F8">
              <w:rPr>
                <w:rFonts w:hint="eastAsia"/>
              </w:rPr>
              <w:t>○</w:t>
            </w:r>
            <w:r w:rsidR="007E2A78" w:rsidRPr="00727CB9">
              <w:rPr>
                <w:rFonts w:hint="eastAsia"/>
              </w:rPr>
              <w:t>營造</w:t>
            </w:r>
            <w:r w:rsidRPr="00727CB9">
              <w:rPr>
                <w:rFonts w:hint="eastAsia"/>
              </w:rPr>
              <w:t>索賄15萬元</w:t>
            </w:r>
            <w:r w:rsidRPr="00727CB9">
              <w:rPr>
                <w:rFonts w:ascii="新細明體" w:eastAsia="新細明體" w:hAnsi="新細明體" w:hint="eastAsia"/>
              </w:rPr>
              <w:t>，</w:t>
            </w:r>
            <w:r w:rsidRPr="00727CB9">
              <w:rPr>
                <w:rFonts w:hint="eastAsia"/>
              </w:rPr>
              <w:t>廠商不予理會</w:t>
            </w:r>
            <w:r w:rsidRPr="00727CB9">
              <w:rPr>
                <w:rFonts w:ascii="新細明體" w:eastAsia="新細明體" w:hAnsi="新細明體" w:hint="eastAsia"/>
              </w:rPr>
              <w:t>。</w:t>
            </w:r>
          </w:p>
        </w:tc>
        <w:tc>
          <w:tcPr>
            <w:tcW w:w="1417" w:type="dxa"/>
          </w:tcPr>
          <w:p w:rsidR="008F1C78" w:rsidRPr="00727CB9" w:rsidRDefault="00DC3F10" w:rsidP="004F0AE9">
            <w:pPr>
              <w:pStyle w:val="121"/>
              <w:rPr>
                <w:rFonts w:ascii="新細明體" w:eastAsia="新細明體" w:hAnsi="新細明體"/>
              </w:rPr>
            </w:pPr>
            <w:r w:rsidRPr="00727CB9">
              <w:rPr>
                <w:rFonts w:hint="eastAsia"/>
              </w:rPr>
              <w:t>招待鄉民代表遊玩</w:t>
            </w:r>
            <w:r w:rsidRPr="00727CB9">
              <w:rPr>
                <w:rFonts w:ascii="新細明體" w:eastAsia="新細明體" w:hAnsi="新細明體" w:hint="eastAsia"/>
              </w:rPr>
              <w:t>。</w:t>
            </w:r>
          </w:p>
          <w:p w:rsidR="00DC3F10" w:rsidRPr="00727CB9" w:rsidRDefault="00DC3F10" w:rsidP="004F0AE9">
            <w:pPr>
              <w:pStyle w:val="121"/>
            </w:pPr>
            <w:r w:rsidRPr="00727CB9">
              <w:rPr>
                <w:rFonts w:hint="eastAsia"/>
              </w:rPr>
              <w:t>廠商不理會</w:t>
            </w:r>
            <w:r w:rsidRPr="00727CB9">
              <w:rPr>
                <w:rFonts w:ascii="新細明體" w:eastAsia="新細明體" w:hAnsi="新細明體" w:hint="eastAsia"/>
              </w:rPr>
              <w:t>。</w:t>
            </w:r>
          </w:p>
        </w:tc>
        <w:tc>
          <w:tcPr>
            <w:tcW w:w="1814" w:type="dxa"/>
            <w:vMerge/>
          </w:tcPr>
          <w:p w:rsidR="00DC3F10" w:rsidRPr="00727CB9" w:rsidRDefault="00DC3F10" w:rsidP="004F0AE9">
            <w:pPr>
              <w:pStyle w:val="121"/>
            </w:pPr>
          </w:p>
        </w:tc>
        <w:tc>
          <w:tcPr>
            <w:tcW w:w="2268" w:type="dxa"/>
          </w:tcPr>
          <w:p w:rsidR="00B43193" w:rsidRPr="00727CB9" w:rsidRDefault="00DC3F10" w:rsidP="00B43193">
            <w:pPr>
              <w:pStyle w:val="121"/>
              <w:ind w:left="232" w:hangingChars="100" w:hanging="232"/>
            </w:pPr>
            <w:r w:rsidRPr="00727CB9">
              <w:rPr>
                <w:rFonts w:hint="eastAsia"/>
              </w:rPr>
              <w:t>1.【一審判決】</w:t>
            </w:r>
          </w:p>
          <w:p w:rsidR="00DC3F10" w:rsidRPr="00727CB9" w:rsidRDefault="00DC3F10" w:rsidP="00B43193">
            <w:pPr>
              <w:pStyle w:val="121"/>
            </w:pPr>
            <w:r w:rsidRPr="00727CB9">
              <w:rPr>
                <w:rFonts w:hint="eastAsia"/>
              </w:rPr>
              <w:t>秋振昌雖否認，廠商未同意，雙方未達成期約，</w:t>
            </w:r>
            <w:proofErr w:type="gramStart"/>
            <w:r w:rsidRPr="00727CB9">
              <w:rPr>
                <w:rFonts w:hint="eastAsia"/>
              </w:rPr>
              <w:t>但秋振</w:t>
            </w:r>
            <w:proofErr w:type="gramEnd"/>
            <w:r w:rsidRPr="00727CB9">
              <w:rPr>
                <w:rFonts w:hint="eastAsia"/>
              </w:rPr>
              <w:t>昌有要求賄賂</w:t>
            </w:r>
          </w:p>
          <w:p w:rsidR="00DC3F10" w:rsidRPr="00727CB9" w:rsidRDefault="00DC3F10" w:rsidP="00B43193">
            <w:pPr>
              <w:pStyle w:val="121"/>
              <w:ind w:left="232" w:hangingChars="100" w:hanging="232"/>
            </w:pPr>
            <w:r w:rsidRPr="00727CB9">
              <w:rPr>
                <w:rFonts w:hint="eastAsia"/>
              </w:rPr>
              <w:t>2.本院詢問時坦承收賄</w:t>
            </w:r>
          </w:p>
        </w:tc>
      </w:tr>
      <w:tr w:rsidR="00727CB9" w:rsidRPr="00727CB9" w:rsidTr="00F36232">
        <w:tc>
          <w:tcPr>
            <w:tcW w:w="1191" w:type="dxa"/>
          </w:tcPr>
          <w:p w:rsidR="00173E78" w:rsidRPr="00727CB9" w:rsidRDefault="00DC3F10" w:rsidP="004F0AE9">
            <w:pPr>
              <w:pStyle w:val="121"/>
            </w:pPr>
            <w:r w:rsidRPr="00727CB9">
              <w:rPr>
                <w:rFonts w:hint="eastAsia"/>
              </w:rPr>
              <w:t>四、</w:t>
            </w:r>
          </w:p>
          <w:p w:rsidR="00DC3F10" w:rsidRPr="00727CB9" w:rsidRDefault="00DC3F10" w:rsidP="004F0AE9">
            <w:pPr>
              <w:pStyle w:val="121"/>
            </w:pPr>
            <w:r w:rsidRPr="00727CB9">
              <w:rPr>
                <w:rFonts w:hint="eastAsia"/>
              </w:rPr>
              <w:t>向</w:t>
            </w:r>
            <w:r w:rsidR="007915F8">
              <w:rPr>
                <w:rFonts w:hint="eastAsia"/>
              </w:rPr>
              <w:t>永○</w:t>
            </w:r>
            <w:r w:rsidRPr="00727CB9">
              <w:rPr>
                <w:rFonts w:hint="eastAsia"/>
              </w:rPr>
              <w:t>營造負責人要求收受賄賂</w:t>
            </w:r>
          </w:p>
        </w:tc>
        <w:tc>
          <w:tcPr>
            <w:tcW w:w="2154" w:type="dxa"/>
          </w:tcPr>
          <w:p w:rsidR="00DC3F10" w:rsidRPr="00727CB9" w:rsidRDefault="00DC3F10" w:rsidP="004F0AE9">
            <w:pPr>
              <w:pStyle w:val="121"/>
            </w:pPr>
            <w:r w:rsidRPr="00727CB9">
              <w:rPr>
                <w:rFonts w:hint="eastAsia"/>
              </w:rPr>
              <w:t>105年5月25日在鄉長辦公室索賄7萬元；</w:t>
            </w:r>
            <w:proofErr w:type="gramStart"/>
            <w:r w:rsidRPr="00727CB9">
              <w:rPr>
                <w:rFonts w:hint="eastAsia"/>
              </w:rPr>
              <w:t>翌</w:t>
            </w:r>
            <w:proofErr w:type="gramEnd"/>
            <w:r w:rsidR="0033047A" w:rsidRPr="00727CB9">
              <w:t>(26)</w:t>
            </w:r>
            <w:r w:rsidRPr="00727CB9">
              <w:rPr>
                <w:rFonts w:hint="eastAsia"/>
              </w:rPr>
              <w:t>日在7-11超商停車場實際收受7萬元。</w:t>
            </w:r>
          </w:p>
        </w:tc>
        <w:tc>
          <w:tcPr>
            <w:tcW w:w="1417" w:type="dxa"/>
          </w:tcPr>
          <w:p w:rsidR="00DC3F10" w:rsidRPr="00727CB9" w:rsidRDefault="00DC3F10" w:rsidP="004F0AE9">
            <w:pPr>
              <w:pStyle w:val="121"/>
            </w:pPr>
            <w:r w:rsidRPr="00727CB9">
              <w:rPr>
                <w:rFonts w:hint="eastAsia"/>
              </w:rPr>
              <w:t>藉詞作為協助工程</w:t>
            </w:r>
            <w:proofErr w:type="gramStart"/>
            <w:r w:rsidRPr="00727CB9">
              <w:rPr>
                <w:rFonts w:hint="eastAsia"/>
              </w:rPr>
              <w:t>承作</w:t>
            </w:r>
            <w:proofErr w:type="gramEnd"/>
            <w:r w:rsidRPr="00727CB9">
              <w:rPr>
                <w:rFonts w:hint="eastAsia"/>
              </w:rPr>
              <w:t>廠商順利領取工程款及指派清潔隊協助清運該廠商設立民宿垃圾的代價。</w:t>
            </w:r>
          </w:p>
        </w:tc>
        <w:tc>
          <w:tcPr>
            <w:tcW w:w="1814" w:type="dxa"/>
          </w:tcPr>
          <w:p w:rsidR="00DC3F10" w:rsidRPr="00727CB9" w:rsidRDefault="00DC3F10" w:rsidP="004F0AE9">
            <w:pPr>
              <w:pStyle w:val="121"/>
            </w:pPr>
            <w:r w:rsidRPr="00727CB9">
              <w:rPr>
                <w:rFonts w:hint="eastAsia"/>
              </w:rPr>
              <w:t>同上</w:t>
            </w:r>
          </w:p>
        </w:tc>
        <w:tc>
          <w:tcPr>
            <w:tcW w:w="2268" w:type="dxa"/>
          </w:tcPr>
          <w:p w:rsidR="00DC3F10" w:rsidRPr="00727CB9" w:rsidRDefault="00210590" w:rsidP="00210590">
            <w:pPr>
              <w:pStyle w:val="121"/>
              <w:ind w:left="232" w:hangingChars="100" w:hanging="232"/>
            </w:pPr>
            <w:r w:rsidRPr="00727CB9">
              <w:rPr>
                <w:rFonts w:hint="eastAsia"/>
              </w:rPr>
              <w:t>1.</w:t>
            </w:r>
            <w:r w:rsidR="00DC3F10" w:rsidRPr="00727CB9">
              <w:rPr>
                <w:rFonts w:hint="eastAsia"/>
              </w:rPr>
              <w:t>秋振昌在調查局及檢察官偵訊時自白，坦承索賄及收賄。</w:t>
            </w:r>
          </w:p>
          <w:p w:rsidR="00DC3F10" w:rsidRPr="00727CB9" w:rsidRDefault="00210590" w:rsidP="00210590">
            <w:pPr>
              <w:pStyle w:val="121"/>
              <w:ind w:left="232" w:hangingChars="100" w:hanging="232"/>
            </w:pPr>
            <w:r w:rsidRPr="00727CB9">
              <w:rPr>
                <w:rFonts w:hint="eastAsia"/>
              </w:rPr>
              <w:t>2.</w:t>
            </w:r>
            <w:r w:rsidR="00DC3F10" w:rsidRPr="00727CB9">
              <w:rPr>
                <w:rFonts w:hint="eastAsia"/>
              </w:rPr>
              <w:t>廠商</w:t>
            </w:r>
            <w:r w:rsidRPr="00727CB9">
              <w:t>(</w:t>
            </w:r>
            <w:proofErr w:type="gramStart"/>
            <w:r w:rsidR="007915F8">
              <w:rPr>
                <w:rFonts w:hint="eastAsia"/>
              </w:rPr>
              <w:t>蔡</w:t>
            </w:r>
            <w:proofErr w:type="gramEnd"/>
            <w:r w:rsidR="007915F8">
              <w:rPr>
                <w:rFonts w:hint="eastAsia"/>
              </w:rPr>
              <w:t>○○</w:t>
            </w:r>
            <w:r w:rsidRPr="00727CB9">
              <w:rPr>
                <w:rFonts w:hint="eastAsia"/>
              </w:rPr>
              <w:t>)</w:t>
            </w:r>
            <w:r w:rsidR="00DC3F10" w:rsidRPr="00727CB9">
              <w:rPr>
                <w:rFonts w:hint="eastAsia"/>
              </w:rPr>
              <w:t>於檢調偵查中自白。</w:t>
            </w:r>
          </w:p>
          <w:p w:rsidR="00DC3F10" w:rsidRPr="00727CB9" w:rsidRDefault="00210590" w:rsidP="00210590">
            <w:pPr>
              <w:pStyle w:val="121"/>
              <w:ind w:left="232" w:hangingChars="100" w:hanging="232"/>
            </w:pPr>
            <w:r w:rsidRPr="00727CB9">
              <w:rPr>
                <w:rFonts w:hint="eastAsia"/>
              </w:rPr>
              <w:t>3.</w:t>
            </w:r>
            <w:r w:rsidR="00DC3F10" w:rsidRPr="00727CB9">
              <w:rPr>
                <w:rFonts w:hint="eastAsia"/>
              </w:rPr>
              <w:t>監聽譯文。</w:t>
            </w:r>
          </w:p>
          <w:p w:rsidR="00DC3F10" w:rsidRPr="00727CB9" w:rsidRDefault="00210590" w:rsidP="00210590">
            <w:pPr>
              <w:pStyle w:val="121"/>
              <w:ind w:left="232" w:hangingChars="100" w:hanging="232"/>
            </w:pPr>
            <w:r w:rsidRPr="00727CB9">
              <w:rPr>
                <w:rFonts w:hint="eastAsia"/>
              </w:rPr>
              <w:t>4.</w:t>
            </w:r>
            <w:r w:rsidR="00DC3F10" w:rsidRPr="00727CB9">
              <w:rPr>
                <w:rFonts w:hint="eastAsia"/>
              </w:rPr>
              <w:t>本院詢問時坦承收賄</w:t>
            </w:r>
          </w:p>
        </w:tc>
      </w:tr>
      <w:tr w:rsidR="00727CB9" w:rsidRPr="00727CB9" w:rsidTr="00F36232">
        <w:tc>
          <w:tcPr>
            <w:tcW w:w="1191" w:type="dxa"/>
          </w:tcPr>
          <w:p w:rsidR="00173E78" w:rsidRPr="00727CB9" w:rsidRDefault="00DC3F10" w:rsidP="004F0AE9">
            <w:pPr>
              <w:pStyle w:val="121"/>
            </w:pPr>
            <w:r w:rsidRPr="00727CB9">
              <w:rPr>
                <w:rFonts w:hint="eastAsia"/>
              </w:rPr>
              <w:t>五、</w:t>
            </w:r>
          </w:p>
          <w:p w:rsidR="00DC3F10" w:rsidRPr="00727CB9" w:rsidRDefault="00DC3F10" w:rsidP="004F0AE9">
            <w:pPr>
              <w:pStyle w:val="121"/>
            </w:pPr>
            <w:r w:rsidRPr="00727CB9">
              <w:rPr>
                <w:rFonts w:hint="eastAsia"/>
              </w:rPr>
              <w:t>向</w:t>
            </w:r>
            <w:r w:rsidR="007915F8">
              <w:rPr>
                <w:rFonts w:hint="eastAsia"/>
              </w:rPr>
              <w:t>茗○</w:t>
            </w:r>
            <w:r w:rsidRPr="00727CB9">
              <w:rPr>
                <w:rFonts w:hint="eastAsia"/>
              </w:rPr>
              <w:t>營造負責人索取工程回扣要求收受賄賂</w:t>
            </w:r>
            <w:r w:rsidR="004321A5" w:rsidRPr="00727CB9">
              <w:rPr>
                <w:rFonts w:hAnsi="標楷體"/>
                <w:u w:val="single"/>
              </w:rPr>
              <w:t>(</w:t>
            </w:r>
            <w:r w:rsidR="004321A5" w:rsidRPr="00727CB9">
              <w:rPr>
                <w:rFonts w:hAnsi="標楷體" w:hint="eastAsia"/>
                <w:u w:val="single"/>
              </w:rPr>
              <w:t>及公務員不實登載公文書)</w:t>
            </w:r>
          </w:p>
        </w:tc>
        <w:tc>
          <w:tcPr>
            <w:tcW w:w="2154" w:type="dxa"/>
          </w:tcPr>
          <w:p w:rsidR="00DC3F10" w:rsidRPr="00727CB9" w:rsidRDefault="00DC3F10" w:rsidP="004F0AE9">
            <w:pPr>
              <w:pStyle w:val="121"/>
            </w:pPr>
            <w:r w:rsidRPr="00727CB9">
              <w:rPr>
                <w:rFonts w:hint="eastAsia"/>
              </w:rPr>
              <w:t>105年11月15日向廠商索取工程回扣219萬7千元</w:t>
            </w:r>
            <w:r w:rsidRPr="00727CB9">
              <w:rPr>
                <w:rFonts w:ascii="新細明體" w:eastAsia="新細明體" w:hAnsi="新細明體" w:hint="eastAsia"/>
              </w:rPr>
              <w:t>；</w:t>
            </w:r>
            <w:proofErr w:type="gramStart"/>
            <w:r w:rsidRPr="00727CB9">
              <w:rPr>
                <w:rFonts w:hint="eastAsia"/>
              </w:rPr>
              <w:t>翌</w:t>
            </w:r>
            <w:proofErr w:type="gramEnd"/>
            <w:r w:rsidR="00D80F8E" w:rsidRPr="00727CB9">
              <w:t>(16)</w:t>
            </w:r>
            <w:r w:rsidRPr="00727CB9">
              <w:rPr>
                <w:rFonts w:hint="eastAsia"/>
              </w:rPr>
              <w:t>日在超商停車場於廠商</w:t>
            </w:r>
            <w:proofErr w:type="gramStart"/>
            <w:r w:rsidR="007915F8">
              <w:rPr>
                <w:rFonts w:hint="eastAsia"/>
              </w:rPr>
              <w:t>邱</w:t>
            </w:r>
            <w:proofErr w:type="gramEnd"/>
            <w:r w:rsidR="007915F8">
              <w:rPr>
                <w:rFonts w:hint="eastAsia"/>
              </w:rPr>
              <w:t>○○</w:t>
            </w:r>
            <w:r w:rsidRPr="00727CB9">
              <w:rPr>
                <w:rFonts w:hint="eastAsia"/>
              </w:rPr>
              <w:t>車內收受30萬元</w:t>
            </w:r>
            <w:r w:rsidR="004C3FEF" w:rsidRPr="00727CB9">
              <w:rPr>
                <w:rFonts w:hint="eastAsia"/>
              </w:rPr>
              <w:t>。</w:t>
            </w:r>
          </w:p>
          <w:p w:rsidR="00DC3F10" w:rsidRPr="00727CB9" w:rsidRDefault="00DC3F10" w:rsidP="009F4A98">
            <w:pPr>
              <w:pStyle w:val="121"/>
            </w:pPr>
            <w:r w:rsidRPr="00727CB9">
              <w:rPr>
                <w:rFonts w:hint="eastAsia"/>
              </w:rPr>
              <w:t>106年農曆年前某日接續索賄20萬元</w:t>
            </w:r>
            <w:r w:rsidRPr="00727CB9">
              <w:rPr>
                <w:rFonts w:ascii="新細明體" w:eastAsia="新細明體" w:hAnsi="新細明體" w:hint="eastAsia"/>
              </w:rPr>
              <w:t>，</w:t>
            </w:r>
            <w:r w:rsidRPr="00727CB9">
              <w:rPr>
                <w:rFonts w:hint="eastAsia"/>
              </w:rPr>
              <w:t>並同樣於廠商</w:t>
            </w:r>
            <w:proofErr w:type="gramStart"/>
            <w:r w:rsidR="007915F8">
              <w:rPr>
                <w:rFonts w:hint="eastAsia"/>
              </w:rPr>
              <w:t>邱</w:t>
            </w:r>
            <w:proofErr w:type="gramEnd"/>
            <w:r w:rsidR="007915F8">
              <w:rPr>
                <w:rFonts w:hint="eastAsia"/>
              </w:rPr>
              <w:t>○○</w:t>
            </w:r>
            <w:r w:rsidRPr="00727CB9">
              <w:rPr>
                <w:rFonts w:hint="eastAsia"/>
              </w:rPr>
              <w:t>車內收受20萬元</w:t>
            </w:r>
            <w:r w:rsidRPr="00727CB9">
              <w:rPr>
                <w:rFonts w:ascii="新細明體" w:eastAsia="新細明體" w:hAnsi="新細明體" w:hint="eastAsia"/>
              </w:rPr>
              <w:t>。</w:t>
            </w:r>
          </w:p>
        </w:tc>
        <w:tc>
          <w:tcPr>
            <w:tcW w:w="1417" w:type="dxa"/>
          </w:tcPr>
          <w:p w:rsidR="00DC3F10" w:rsidRPr="00727CB9" w:rsidRDefault="00DC3F10" w:rsidP="00304F29">
            <w:pPr>
              <w:pStyle w:val="121"/>
            </w:pPr>
            <w:r w:rsidRPr="00727CB9">
              <w:rPr>
                <w:rFonts w:hint="eastAsia"/>
              </w:rPr>
              <w:t>工程標案公告前</w:t>
            </w:r>
            <w:r w:rsidRPr="00727CB9">
              <w:rPr>
                <w:rFonts w:ascii="新細明體" w:eastAsia="新細明體" w:hAnsi="新細明體" w:hint="eastAsia"/>
              </w:rPr>
              <w:t>，</w:t>
            </w:r>
            <w:r w:rsidRPr="00727CB9">
              <w:rPr>
                <w:rFonts w:hint="eastAsia"/>
              </w:rPr>
              <w:t>私下約見廠商商議標案預算金額及規格</w:t>
            </w:r>
            <w:r w:rsidRPr="00727CB9">
              <w:rPr>
                <w:rFonts w:ascii="新細明體" w:eastAsia="新細明體" w:hAnsi="新細明體" w:hint="eastAsia"/>
              </w:rPr>
              <w:t>，</w:t>
            </w:r>
            <w:r w:rsidRPr="00727CB9">
              <w:rPr>
                <w:rFonts w:hint="eastAsia"/>
              </w:rPr>
              <w:t>允諾協調變更招標方式</w:t>
            </w:r>
            <w:r w:rsidRPr="00727CB9">
              <w:rPr>
                <w:rFonts w:ascii="新細明體" w:eastAsia="新細明體" w:hAnsi="新細明體" w:hint="eastAsia"/>
              </w:rPr>
              <w:t>，</w:t>
            </w:r>
            <w:r w:rsidRPr="00727CB9">
              <w:rPr>
                <w:rFonts w:hint="eastAsia"/>
              </w:rPr>
              <w:t>作為協助取得標案之代價</w:t>
            </w:r>
          </w:p>
          <w:p w:rsidR="00304F29" w:rsidRPr="00727CB9" w:rsidRDefault="00304F29" w:rsidP="00304F29">
            <w:pPr>
              <w:pStyle w:val="121"/>
              <w:rPr>
                <w:rFonts w:ascii="新細明體" w:eastAsia="新細明體" w:hAnsi="新細明體"/>
              </w:rPr>
            </w:pPr>
          </w:p>
          <w:p w:rsidR="00DC3F10" w:rsidRPr="00727CB9" w:rsidRDefault="00DC3F10" w:rsidP="00011F53">
            <w:pPr>
              <w:pStyle w:val="121"/>
            </w:pPr>
            <w:r w:rsidRPr="00727CB9">
              <w:rPr>
                <w:rFonts w:hint="eastAsia"/>
              </w:rPr>
              <w:t>其後</w:t>
            </w:r>
            <w:r w:rsidRPr="00727CB9">
              <w:rPr>
                <w:rFonts w:ascii="新細明體" w:eastAsia="新細明體" w:hAnsi="新細明體" w:hint="eastAsia"/>
              </w:rPr>
              <w:t>，</w:t>
            </w:r>
            <w:r w:rsidRPr="00727CB9">
              <w:rPr>
                <w:rFonts w:hint="eastAsia"/>
              </w:rPr>
              <w:t>逕自竄改原已核定之底價</w:t>
            </w:r>
            <w:r w:rsidRPr="00727CB9">
              <w:rPr>
                <w:rFonts w:ascii="新細明體" w:eastAsia="新細明體" w:hAnsi="新細明體" w:hint="eastAsia"/>
              </w:rPr>
              <w:t>，</w:t>
            </w:r>
            <w:r w:rsidRPr="00727CB9">
              <w:rPr>
                <w:rFonts w:hint="eastAsia"/>
              </w:rPr>
              <w:t>使</w:t>
            </w:r>
            <w:r w:rsidR="007915F8">
              <w:rPr>
                <w:rFonts w:hint="eastAsia"/>
              </w:rPr>
              <w:t>茗○</w:t>
            </w:r>
            <w:r w:rsidRPr="00727CB9">
              <w:rPr>
                <w:rFonts w:hint="eastAsia"/>
              </w:rPr>
              <w:t>營造標價得以高於底價之80%</w:t>
            </w:r>
            <w:r w:rsidRPr="00727CB9">
              <w:rPr>
                <w:rFonts w:ascii="新細明體" w:eastAsia="新細明體" w:hAnsi="新細明體" w:hint="eastAsia"/>
              </w:rPr>
              <w:t>，</w:t>
            </w:r>
            <w:r w:rsidRPr="00727CB9">
              <w:rPr>
                <w:rFonts w:hint="eastAsia"/>
              </w:rPr>
              <w:t>而無需另為說明並繳納差額保證金</w:t>
            </w:r>
            <w:r w:rsidRPr="00727CB9">
              <w:rPr>
                <w:rFonts w:ascii="新細明體" w:eastAsia="新細明體" w:hAnsi="新細明體" w:hint="eastAsia"/>
              </w:rPr>
              <w:t>，</w:t>
            </w:r>
            <w:r w:rsidRPr="00727CB9">
              <w:rPr>
                <w:rFonts w:hint="eastAsia"/>
              </w:rPr>
              <w:t>順利得標</w:t>
            </w:r>
            <w:r w:rsidRPr="00727CB9">
              <w:rPr>
                <w:rFonts w:ascii="新細明體" w:eastAsia="新細明體" w:hAnsi="新細明體" w:hint="eastAsia"/>
              </w:rPr>
              <w:t>。</w:t>
            </w:r>
          </w:p>
        </w:tc>
        <w:tc>
          <w:tcPr>
            <w:tcW w:w="1814" w:type="dxa"/>
          </w:tcPr>
          <w:p w:rsidR="00DC3F10" w:rsidRPr="00727CB9" w:rsidRDefault="00DC3F10" w:rsidP="004F0AE9">
            <w:pPr>
              <w:pStyle w:val="121"/>
            </w:pPr>
            <w:r w:rsidRPr="00727CB9">
              <w:rPr>
                <w:rFonts w:ascii="新細明體" w:eastAsia="新細明體" w:hAnsi="新細明體" w:hint="eastAsia"/>
              </w:rPr>
              <w:t>【</w:t>
            </w:r>
            <w:r w:rsidRPr="00727CB9">
              <w:rPr>
                <w:rFonts w:hint="eastAsia"/>
              </w:rPr>
              <w:t>起訴書</w:t>
            </w:r>
            <w:r w:rsidRPr="00727CB9">
              <w:rPr>
                <w:rFonts w:ascii="新細明體" w:eastAsia="新細明體" w:hAnsi="新細明體" w:hint="eastAsia"/>
              </w:rPr>
              <w:t>】</w:t>
            </w:r>
          </w:p>
          <w:p w:rsidR="00DC3F10" w:rsidRPr="00727CB9" w:rsidRDefault="00DC3F10" w:rsidP="004F0AE9">
            <w:pPr>
              <w:pStyle w:val="121"/>
              <w:rPr>
                <w:rFonts w:ascii="新細明體" w:eastAsia="新細明體" w:hAnsi="新細明體"/>
              </w:rPr>
            </w:pPr>
            <w:r w:rsidRPr="00727CB9">
              <w:rPr>
                <w:rFonts w:hint="eastAsia"/>
              </w:rPr>
              <w:t>貪污治罪條例第4條第1項</w:t>
            </w:r>
            <w:r w:rsidRPr="00727CB9">
              <w:rPr>
                <w:rFonts w:hint="eastAsia"/>
                <w:u w:val="single"/>
              </w:rPr>
              <w:t>第3款</w:t>
            </w:r>
            <w:r w:rsidRPr="00727CB9">
              <w:rPr>
                <w:rFonts w:ascii="新細明體" w:eastAsia="新細明體" w:hAnsi="新細明體" w:hint="eastAsia"/>
              </w:rPr>
              <w:t>「</w:t>
            </w:r>
            <w:r w:rsidRPr="00727CB9">
              <w:rPr>
                <w:rFonts w:hint="eastAsia"/>
              </w:rPr>
              <w:t>經辦工程收取回扣罪嫌」、刑法第216條、第213條</w:t>
            </w:r>
            <w:r w:rsidRPr="00727CB9">
              <w:rPr>
                <w:rFonts w:ascii="新細明體" w:eastAsia="新細明體" w:hAnsi="新細明體" w:hint="eastAsia"/>
              </w:rPr>
              <w:t>「</w:t>
            </w:r>
            <w:r w:rsidRPr="00727CB9">
              <w:rPr>
                <w:rFonts w:hint="eastAsia"/>
              </w:rPr>
              <w:t>行使公文書不實登載之罪嫌」</w:t>
            </w:r>
            <w:r w:rsidRPr="00727CB9">
              <w:rPr>
                <w:rFonts w:ascii="新細明體" w:eastAsia="新細明體" w:hAnsi="新細明體" w:hint="eastAsia"/>
              </w:rPr>
              <w:t>。</w:t>
            </w:r>
          </w:p>
          <w:p w:rsidR="00DC3F10" w:rsidRPr="00727CB9" w:rsidRDefault="00DC3F10" w:rsidP="004F0AE9">
            <w:pPr>
              <w:pStyle w:val="121"/>
            </w:pPr>
            <w:r w:rsidRPr="00727CB9">
              <w:rPr>
                <w:rFonts w:hint="eastAsia"/>
              </w:rPr>
              <w:t>【一審判決】</w:t>
            </w:r>
          </w:p>
          <w:p w:rsidR="00DC3F10" w:rsidRPr="00727CB9" w:rsidRDefault="00DC3F10" w:rsidP="004F0AE9">
            <w:pPr>
              <w:pStyle w:val="121"/>
              <w:rPr>
                <w:rFonts w:ascii="新細明體" w:eastAsia="新細明體" w:hAnsi="新細明體"/>
              </w:rPr>
            </w:pPr>
            <w:r w:rsidRPr="00727CB9">
              <w:rPr>
                <w:rFonts w:hint="eastAsia"/>
              </w:rPr>
              <w:t>犯貪污治罪條例第4條第1項</w:t>
            </w:r>
            <w:r w:rsidRPr="00727CB9">
              <w:rPr>
                <w:rFonts w:hint="eastAsia"/>
                <w:u w:val="single"/>
              </w:rPr>
              <w:t>第5款</w:t>
            </w:r>
            <w:r w:rsidRPr="00727CB9">
              <w:rPr>
                <w:rFonts w:hint="eastAsia"/>
              </w:rPr>
              <w:t>「違背職務收受賄賂罪」</w:t>
            </w:r>
            <w:r w:rsidR="00470E97" w:rsidRPr="00727CB9">
              <w:rPr>
                <w:rFonts w:hAnsi="標楷體"/>
              </w:rPr>
              <w:t>(</w:t>
            </w:r>
            <w:r w:rsidR="00470E97" w:rsidRPr="00727CB9">
              <w:rPr>
                <w:rFonts w:hAnsi="標楷體" w:hint="eastAsia"/>
              </w:rPr>
              <w:t>變更起訴法條)</w:t>
            </w:r>
            <w:r w:rsidRPr="00727CB9">
              <w:rPr>
                <w:rFonts w:hint="eastAsia"/>
              </w:rPr>
              <w:t>、刑法第216條、第213條「行使公文書不實登載之罪」。</w:t>
            </w:r>
          </w:p>
          <w:p w:rsidR="00DC3F10" w:rsidRPr="00727CB9" w:rsidRDefault="00DC3F10" w:rsidP="00470E97">
            <w:pPr>
              <w:pStyle w:val="121"/>
            </w:pPr>
            <w:proofErr w:type="gramStart"/>
            <w:r w:rsidRPr="00727CB9">
              <w:rPr>
                <w:rFonts w:hint="eastAsia"/>
              </w:rPr>
              <w:t>一</w:t>
            </w:r>
            <w:proofErr w:type="gramEnd"/>
            <w:r w:rsidRPr="00727CB9">
              <w:rPr>
                <w:rFonts w:hint="eastAsia"/>
              </w:rPr>
              <w:t>行為同時觸犯2罪</w:t>
            </w:r>
            <w:r w:rsidRPr="00727CB9">
              <w:rPr>
                <w:rFonts w:ascii="新細明體" w:eastAsia="新細明體" w:hAnsi="新細明體" w:hint="eastAsia"/>
              </w:rPr>
              <w:t>，</w:t>
            </w:r>
            <w:r w:rsidRPr="00727CB9">
              <w:rPr>
                <w:rFonts w:hint="eastAsia"/>
              </w:rPr>
              <w:t>為想像</w:t>
            </w:r>
            <w:proofErr w:type="gramStart"/>
            <w:r w:rsidRPr="00727CB9">
              <w:rPr>
                <w:rFonts w:hint="eastAsia"/>
              </w:rPr>
              <w:t>競合犯</w:t>
            </w:r>
            <w:proofErr w:type="gramEnd"/>
            <w:r w:rsidRPr="00727CB9">
              <w:rPr>
                <w:rFonts w:hint="eastAsia"/>
              </w:rPr>
              <w:t>，從一重之違背職務收受賄賂罪處斷</w:t>
            </w:r>
          </w:p>
        </w:tc>
        <w:tc>
          <w:tcPr>
            <w:tcW w:w="2268" w:type="dxa"/>
          </w:tcPr>
          <w:p w:rsidR="00DC3F10" w:rsidRPr="00727CB9" w:rsidRDefault="000A0647" w:rsidP="000A0647">
            <w:pPr>
              <w:pStyle w:val="121"/>
              <w:ind w:left="232" w:hangingChars="100" w:hanging="232"/>
            </w:pPr>
            <w:r w:rsidRPr="00727CB9">
              <w:rPr>
                <w:rFonts w:hint="eastAsia"/>
              </w:rPr>
              <w:t>1.</w:t>
            </w:r>
            <w:r w:rsidR="00DC3F10" w:rsidRPr="00727CB9">
              <w:rPr>
                <w:rFonts w:hint="eastAsia"/>
              </w:rPr>
              <w:t>秋振昌在調查局、檢察官偵訊、法院羈押庭審理時自白索賄及收賄共計50萬。</w:t>
            </w:r>
          </w:p>
          <w:p w:rsidR="00DC3F10" w:rsidRPr="00727CB9" w:rsidRDefault="000A0647" w:rsidP="000A0647">
            <w:pPr>
              <w:pStyle w:val="121"/>
              <w:ind w:left="232" w:hangingChars="100" w:hanging="232"/>
            </w:pPr>
            <w:r w:rsidRPr="00727CB9">
              <w:rPr>
                <w:rFonts w:hint="eastAsia"/>
              </w:rPr>
              <w:t>2.</w:t>
            </w:r>
            <w:r w:rsidR="00DC3F10" w:rsidRPr="00727CB9">
              <w:rPr>
                <w:rFonts w:hint="eastAsia"/>
              </w:rPr>
              <w:t>廠商</w:t>
            </w:r>
            <w:r w:rsidRPr="00727CB9">
              <w:t>(</w:t>
            </w:r>
            <w:proofErr w:type="gramStart"/>
            <w:r w:rsidR="007915F8">
              <w:rPr>
                <w:rFonts w:hint="eastAsia"/>
              </w:rPr>
              <w:t>邱</w:t>
            </w:r>
            <w:proofErr w:type="gramEnd"/>
            <w:r w:rsidR="007915F8">
              <w:rPr>
                <w:rFonts w:hint="eastAsia"/>
              </w:rPr>
              <w:t>○○</w:t>
            </w:r>
            <w:r w:rsidRPr="00727CB9">
              <w:rPr>
                <w:rFonts w:hint="eastAsia"/>
              </w:rPr>
              <w:t>)</w:t>
            </w:r>
            <w:r w:rsidR="00DC3F10" w:rsidRPr="00727CB9">
              <w:rPr>
                <w:rFonts w:hint="eastAsia"/>
              </w:rPr>
              <w:t>於檢調</w:t>
            </w:r>
            <w:proofErr w:type="gramStart"/>
            <w:r w:rsidR="00DC3F10" w:rsidRPr="00727CB9">
              <w:rPr>
                <w:rFonts w:hint="eastAsia"/>
              </w:rPr>
              <w:t>偵查中證述</w:t>
            </w:r>
            <w:proofErr w:type="gramEnd"/>
            <w:r w:rsidR="00DC3F10" w:rsidRPr="00727CB9">
              <w:rPr>
                <w:rFonts w:hint="eastAsia"/>
              </w:rPr>
              <w:t>。</w:t>
            </w:r>
          </w:p>
          <w:p w:rsidR="00DC3F10" w:rsidRPr="00727CB9" w:rsidRDefault="000A0647" w:rsidP="000A0647">
            <w:pPr>
              <w:pStyle w:val="121"/>
              <w:ind w:left="232" w:hangingChars="100" w:hanging="232"/>
            </w:pPr>
            <w:r w:rsidRPr="00727CB9">
              <w:rPr>
                <w:rFonts w:hint="eastAsia"/>
              </w:rPr>
              <w:t>3.</w:t>
            </w:r>
            <w:r w:rsidR="00DC3F10" w:rsidRPr="00727CB9">
              <w:rPr>
                <w:rFonts w:hint="eastAsia"/>
              </w:rPr>
              <w:t>調查局行動</w:t>
            </w:r>
            <w:proofErr w:type="gramStart"/>
            <w:r w:rsidR="00DC3F10" w:rsidRPr="00727CB9">
              <w:rPr>
                <w:rFonts w:hint="eastAsia"/>
              </w:rPr>
              <w:t>蒐</w:t>
            </w:r>
            <w:proofErr w:type="gramEnd"/>
            <w:r w:rsidR="00DC3F10" w:rsidRPr="00727CB9">
              <w:rPr>
                <w:rFonts w:hint="eastAsia"/>
              </w:rPr>
              <w:t>證報告及照片。</w:t>
            </w:r>
          </w:p>
          <w:p w:rsidR="00DC3F10" w:rsidRPr="00727CB9" w:rsidRDefault="000A0647" w:rsidP="000A0647">
            <w:pPr>
              <w:pStyle w:val="121"/>
              <w:ind w:left="232" w:hangingChars="100" w:hanging="232"/>
            </w:pPr>
            <w:r w:rsidRPr="00727CB9">
              <w:rPr>
                <w:rFonts w:hint="eastAsia"/>
              </w:rPr>
              <w:t>4.</w:t>
            </w:r>
            <w:r w:rsidR="00DC3F10" w:rsidRPr="00727CB9">
              <w:rPr>
                <w:rFonts w:hint="eastAsia"/>
              </w:rPr>
              <w:t>竄改前後工程採購底價表。</w:t>
            </w:r>
          </w:p>
          <w:p w:rsidR="00DC3F10" w:rsidRPr="00727CB9" w:rsidRDefault="000A0647" w:rsidP="000A0647">
            <w:pPr>
              <w:pStyle w:val="121"/>
              <w:ind w:left="232" w:hangingChars="100" w:hanging="232"/>
            </w:pPr>
            <w:r w:rsidRPr="00727CB9">
              <w:rPr>
                <w:rFonts w:hint="eastAsia"/>
              </w:rPr>
              <w:t>5.</w:t>
            </w:r>
            <w:r w:rsidR="00DC3F10" w:rsidRPr="00727CB9">
              <w:rPr>
                <w:rFonts w:hint="eastAsia"/>
              </w:rPr>
              <w:t>本院詢問時坦承收賄及竄改底價，惟辯稱不知更改底價構成違法。</w:t>
            </w:r>
          </w:p>
        </w:tc>
      </w:tr>
    </w:tbl>
    <w:p w:rsidR="00DC3F10" w:rsidRPr="00727CB9" w:rsidRDefault="00173E78" w:rsidP="00D6788F">
      <w:pPr>
        <w:pStyle w:val="afa"/>
        <w:spacing w:line="300" w:lineRule="exact"/>
        <w:rPr>
          <w:rFonts w:hAnsi="標楷體"/>
          <w:sz w:val="24"/>
          <w:szCs w:val="24"/>
        </w:rPr>
      </w:pPr>
      <w:r w:rsidRPr="00727CB9">
        <w:rPr>
          <w:rFonts w:hAnsi="標楷體" w:hint="eastAsia"/>
          <w:sz w:val="24"/>
          <w:szCs w:val="24"/>
        </w:rPr>
        <w:t>資料來源：</w:t>
      </w:r>
      <w:proofErr w:type="gramStart"/>
      <w:r w:rsidRPr="00727CB9">
        <w:rPr>
          <w:rFonts w:hAnsi="標楷體" w:hint="eastAsia"/>
          <w:sz w:val="24"/>
          <w:szCs w:val="24"/>
        </w:rPr>
        <w:t>本院彙整</w:t>
      </w:r>
      <w:proofErr w:type="gramEnd"/>
      <w:r w:rsidRPr="00727CB9">
        <w:rPr>
          <w:rFonts w:hAnsi="標楷體" w:hint="eastAsia"/>
          <w:sz w:val="24"/>
          <w:szCs w:val="24"/>
        </w:rPr>
        <w:t>。</w:t>
      </w:r>
    </w:p>
    <w:sectPr w:rsidR="00DC3F10" w:rsidRPr="00727CB9" w:rsidSect="00821EF9">
      <w:footerReference w:type="default" r:id="rId9"/>
      <w:footnotePr>
        <w:numRestart w:val="eachSect"/>
      </w:footnotePr>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056" w:rsidRDefault="00F25056">
      <w:r>
        <w:separator/>
      </w:r>
    </w:p>
  </w:endnote>
  <w:endnote w:type="continuationSeparator" w:id="0">
    <w:p w:rsidR="00F25056" w:rsidRDefault="00F2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D86" w:rsidRDefault="00001D86">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452668">
      <w:rPr>
        <w:rStyle w:val="ae"/>
        <w:noProof/>
        <w:sz w:val="24"/>
      </w:rPr>
      <w:t>39</w:t>
    </w:r>
    <w:r>
      <w:rPr>
        <w:rStyle w:val="ae"/>
        <w:sz w:val="24"/>
      </w:rPr>
      <w:fldChar w:fldCharType="end"/>
    </w:r>
  </w:p>
  <w:p w:rsidR="00001D86" w:rsidRDefault="00001D8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056" w:rsidRDefault="00F25056">
      <w:r>
        <w:separator/>
      </w:r>
    </w:p>
  </w:footnote>
  <w:footnote w:type="continuationSeparator" w:id="0">
    <w:p w:rsidR="00F25056" w:rsidRDefault="00F25056">
      <w:r>
        <w:continuationSeparator/>
      </w:r>
    </w:p>
  </w:footnote>
  <w:footnote w:id="1">
    <w:p w:rsidR="00001D86" w:rsidRPr="008B3AD9" w:rsidRDefault="00001D86" w:rsidP="0013752E">
      <w:pPr>
        <w:pStyle w:val="aff"/>
        <w:wordWrap w:val="0"/>
        <w:ind w:left="170" w:hangingChars="77" w:hanging="170"/>
      </w:pPr>
      <w:r>
        <w:rPr>
          <w:rStyle w:val="aff1"/>
        </w:rPr>
        <w:footnoteRef/>
      </w:r>
      <w:r>
        <w:rPr>
          <w:rFonts w:hint="eastAsia"/>
        </w:rPr>
        <w:t xml:space="preserve"> </w:t>
      </w:r>
      <w:r w:rsidRPr="008B3AD9">
        <w:rPr>
          <w:rFonts w:hint="eastAsia"/>
        </w:rPr>
        <w:t>秋賢明貪瀆案參見最高法院</w:t>
      </w:r>
      <w:proofErr w:type="gramStart"/>
      <w:r w:rsidRPr="008B3AD9">
        <w:rPr>
          <w:rFonts w:hint="eastAsia"/>
        </w:rPr>
        <w:t>105</w:t>
      </w:r>
      <w:proofErr w:type="gramEnd"/>
      <w:r w:rsidRPr="008B3AD9">
        <w:rPr>
          <w:rFonts w:hint="eastAsia"/>
        </w:rPr>
        <w:t>年度台上字第3182號判決；葉賢民案參見臺灣高等法院</w:t>
      </w:r>
      <w:proofErr w:type="gramStart"/>
      <w:r w:rsidRPr="008B3AD9">
        <w:rPr>
          <w:rFonts w:hint="eastAsia"/>
        </w:rPr>
        <w:t>103</w:t>
      </w:r>
      <w:proofErr w:type="gramEnd"/>
      <w:r w:rsidRPr="008B3AD9">
        <w:rPr>
          <w:rFonts w:hint="eastAsia"/>
        </w:rPr>
        <w:t>年度上訴字第2387號判決。</w:t>
      </w:r>
    </w:p>
  </w:footnote>
  <w:footnote w:id="2">
    <w:p w:rsidR="00001D86" w:rsidRPr="008B3AD9" w:rsidRDefault="00001D86" w:rsidP="00AD0398">
      <w:pPr>
        <w:pStyle w:val="aff"/>
        <w:wordWrap w:val="0"/>
        <w:ind w:left="170" w:hangingChars="77" w:hanging="170"/>
      </w:pPr>
      <w:r>
        <w:rPr>
          <w:rStyle w:val="aff1"/>
        </w:rPr>
        <w:footnoteRef/>
      </w:r>
      <w:r>
        <w:rPr>
          <w:rFonts w:hint="eastAsia"/>
        </w:rPr>
        <w:t xml:space="preserve"> </w:t>
      </w:r>
      <w:r w:rsidRPr="008B3AD9">
        <w:rPr>
          <w:rFonts w:hint="eastAsia"/>
        </w:rPr>
        <w:t>公務員懲戒委員會判決秋賢明「撤職並停止任用</w:t>
      </w:r>
      <w:r>
        <w:rPr>
          <w:rFonts w:hint="eastAsia"/>
        </w:rPr>
        <w:t>1</w:t>
      </w:r>
      <w:r w:rsidRPr="008B3AD9">
        <w:rPr>
          <w:rFonts w:hint="eastAsia"/>
        </w:rPr>
        <w:t>年」（</w:t>
      </w:r>
      <w:proofErr w:type="gramStart"/>
      <w:r w:rsidRPr="008B3AD9">
        <w:rPr>
          <w:rFonts w:hint="eastAsia"/>
        </w:rPr>
        <w:t>106</w:t>
      </w:r>
      <w:proofErr w:type="gramEnd"/>
      <w:r w:rsidRPr="008B3AD9">
        <w:rPr>
          <w:rFonts w:hint="eastAsia"/>
        </w:rPr>
        <w:t>年度</w:t>
      </w:r>
      <w:proofErr w:type="gramStart"/>
      <w:r w:rsidRPr="008B3AD9">
        <w:rPr>
          <w:rFonts w:hint="eastAsia"/>
        </w:rPr>
        <w:t>鑑</w:t>
      </w:r>
      <w:proofErr w:type="gramEnd"/>
      <w:r w:rsidRPr="008B3AD9">
        <w:rPr>
          <w:rFonts w:hint="eastAsia"/>
        </w:rPr>
        <w:t>字第13951號判決）；判決葉賢民「撤職並停止任用</w:t>
      </w:r>
      <w:r>
        <w:rPr>
          <w:rFonts w:hint="eastAsia"/>
        </w:rPr>
        <w:t>3</w:t>
      </w:r>
      <w:r w:rsidRPr="008B3AD9">
        <w:rPr>
          <w:rFonts w:hint="eastAsia"/>
        </w:rPr>
        <w:t>年」（</w:t>
      </w:r>
      <w:proofErr w:type="gramStart"/>
      <w:r w:rsidRPr="008B3AD9">
        <w:rPr>
          <w:rFonts w:hint="eastAsia"/>
        </w:rPr>
        <w:t>105</w:t>
      </w:r>
      <w:proofErr w:type="gramEnd"/>
      <w:r w:rsidRPr="008B3AD9">
        <w:rPr>
          <w:rFonts w:hint="eastAsia"/>
        </w:rPr>
        <w:t>年度</w:t>
      </w:r>
      <w:proofErr w:type="gramStart"/>
      <w:r w:rsidRPr="008B3AD9">
        <w:rPr>
          <w:rFonts w:hint="eastAsia"/>
        </w:rPr>
        <w:t>鑑</w:t>
      </w:r>
      <w:proofErr w:type="gramEnd"/>
      <w:r w:rsidRPr="008B3AD9">
        <w:rPr>
          <w:rFonts w:hint="eastAsia"/>
        </w:rPr>
        <w:t>字第13822號判決）。</w:t>
      </w:r>
    </w:p>
  </w:footnote>
  <w:footnote w:id="3">
    <w:p w:rsidR="00001D86" w:rsidRPr="009B15A3" w:rsidRDefault="00001D86" w:rsidP="0013752E">
      <w:pPr>
        <w:pStyle w:val="aff"/>
        <w:wordWrap w:val="0"/>
        <w:ind w:left="170" w:hangingChars="77" w:hanging="170"/>
        <w:rPr>
          <w:rFonts w:hAnsi="標楷體"/>
        </w:rPr>
      </w:pPr>
      <w:r w:rsidRPr="009B15A3">
        <w:rPr>
          <w:rStyle w:val="aff1"/>
          <w:rFonts w:hAnsi="標楷體"/>
        </w:rPr>
        <w:footnoteRef/>
      </w:r>
      <w:r w:rsidRPr="009B15A3">
        <w:rPr>
          <w:rFonts w:hAnsi="標楷體"/>
        </w:rPr>
        <w:t xml:space="preserve"> </w:t>
      </w:r>
      <w:r w:rsidRPr="009B15A3">
        <w:rPr>
          <w:rFonts w:hAnsi="標楷體" w:hint="eastAsia"/>
        </w:rPr>
        <w:t>新</w:t>
      </w:r>
      <w:r>
        <w:rPr>
          <w:rFonts w:hAnsi="標楷體" w:hint="eastAsia"/>
        </w:rPr>
        <w:t>竹</w:t>
      </w:r>
      <w:r w:rsidRPr="009B15A3">
        <w:rPr>
          <w:rFonts w:hAnsi="標楷體" w:hint="eastAsia"/>
        </w:rPr>
        <w:t>地檢署檢察官偵查認定曾國龍本節聯繫廠商之作為，對於</w:t>
      </w:r>
      <w:r>
        <w:rPr>
          <w:rFonts w:hAnsi="標楷體" w:hint="eastAsia"/>
        </w:rPr>
        <w:t>秋振昌假借贊助殺豬祭祀費之名義</w:t>
      </w:r>
      <w:r>
        <w:rPr>
          <w:rFonts w:ascii="新細明體" w:eastAsia="新細明體" w:hAnsi="新細明體" w:hint="eastAsia"/>
        </w:rPr>
        <w:t>，</w:t>
      </w:r>
      <w:r>
        <w:rPr>
          <w:rFonts w:hAnsi="標楷體" w:hint="eastAsia"/>
        </w:rPr>
        <w:t>向廠商索賄</w:t>
      </w:r>
      <w:r>
        <w:rPr>
          <w:rFonts w:ascii="新細明體" w:eastAsia="新細明體" w:hAnsi="新細明體" w:hint="eastAsia"/>
        </w:rPr>
        <w:t>，</w:t>
      </w:r>
      <w:r>
        <w:rPr>
          <w:rFonts w:hAnsi="標楷體" w:hint="eastAsia"/>
        </w:rPr>
        <w:t>並不知情</w:t>
      </w:r>
      <w:r>
        <w:rPr>
          <w:rFonts w:ascii="新細明體" w:eastAsia="新細明體" w:hAnsi="新細明體" w:hint="eastAsia"/>
        </w:rPr>
        <w:t>。</w:t>
      </w:r>
      <w:r>
        <w:rPr>
          <w:rFonts w:hAnsi="標楷體" w:hint="eastAsia"/>
        </w:rPr>
        <w:t>見新竹地檢署</w:t>
      </w:r>
      <w:proofErr w:type="gramStart"/>
      <w:r w:rsidRPr="009B15A3">
        <w:rPr>
          <w:rFonts w:hAnsi="標楷體" w:hint="eastAsia"/>
        </w:rPr>
        <w:t>105</w:t>
      </w:r>
      <w:proofErr w:type="gramEnd"/>
      <w:r w:rsidRPr="009B15A3">
        <w:rPr>
          <w:rFonts w:hAnsi="標楷體" w:hint="eastAsia"/>
        </w:rPr>
        <w:t>年度</w:t>
      </w:r>
      <w:proofErr w:type="gramStart"/>
      <w:r w:rsidRPr="009B15A3">
        <w:rPr>
          <w:rFonts w:hAnsi="標楷體" w:hint="eastAsia"/>
        </w:rPr>
        <w:t>偵</w:t>
      </w:r>
      <w:proofErr w:type="gramEnd"/>
      <w:r w:rsidRPr="009B15A3">
        <w:rPr>
          <w:rFonts w:hAnsi="標楷體" w:hint="eastAsia"/>
        </w:rPr>
        <w:t>字第12916號及</w:t>
      </w:r>
      <w:proofErr w:type="gramStart"/>
      <w:r w:rsidRPr="009B15A3">
        <w:rPr>
          <w:rFonts w:hAnsi="標楷體" w:hint="eastAsia"/>
        </w:rPr>
        <w:t>106</w:t>
      </w:r>
      <w:proofErr w:type="gramEnd"/>
      <w:r w:rsidRPr="009B15A3">
        <w:rPr>
          <w:rFonts w:hAnsi="標楷體" w:hint="eastAsia"/>
        </w:rPr>
        <w:t>年度</w:t>
      </w:r>
      <w:proofErr w:type="gramStart"/>
      <w:r w:rsidRPr="009B15A3">
        <w:rPr>
          <w:rFonts w:hAnsi="標楷體" w:hint="eastAsia"/>
        </w:rPr>
        <w:t>偵</w:t>
      </w:r>
      <w:proofErr w:type="gramEnd"/>
      <w:r w:rsidRPr="009B15A3">
        <w:rPr>
          <w:rFonts w:hAnsi="標楷體" w:hint="eastAsia"/>
        </w:rPr>
        <w:t>字第4044號起訴書</w:t>
      </w:r>
      <w:r>
        <w:rPr>
          <w:rFonts w:hAnsi="標楷體" w:hint="eastAsia"/>
        </w:rPr>
        <w:t>第6頁</w:t>
      </w:r>
      <w:r>
        <w:rPr>
          <w:rFonts w:ascii="新細明體" w:eastAsia="新細明體" w:hAnsi="新細明體" w:hint="eastAsia"/>
        </w:rPr>
        <w:t>。</w:t>
      </w:r>
    </w:p>
  </w:footnote>
  <w:footnote w:id="4">
    <w:p w:rsidR="00001D86" w:rsidRPr="003E6180" w:rsidRDefault="00001D86" w:rsidP="0013752E">
      <w:pPr>
        <w:pStyle w:val="aff"/>
        <w:wordWrap w:val="0"/>
        <w:ind w:left="170" w:hangingChars="77" w:hanging="170"/>
        <w:rPr>
          <w:rFonts w:hAnsi="標楷體"/>
        </w:rPr>
      </w:pPr>
      <w:r w:rsidRPr="003E6180">
        <w:rPr>
          <w:rStyle w:val="aff1"/>
          <w:rFonts w:hAnsi="標楷體"/>
        </w:rPr>
        <w:footnoteRef/>
      </w:r>
      <w:r w:rsidRPr="003E6180">
        <w:rPr>
          <w:rFonts w:hAnsi="標楷體"/>
        </w:rPr>
        <w:t xml:space="preserve"> </w:t>
      </w:r>
      <w:r w:rsidRPr="00B66914">
        <w:rPr>
          <w:rFonts w:hAnsi="標楷體" w:hint="eastAsia"/>
        </w:rPr>
        <w:t>新竹地院</w:t>
      </w:r>
      <w:proofErr w:type="gramStart"/>
      <w:r w:rsidRPr="00B66914">
        <w:rPr>
          <w:rFonts w:hAnsi="標楷體" w:hint="eastAsia"/>
        </w:rPr>
        <w:t>106</w:t>
      </w:r>
      <w:proofErr w:type="gramEnd"/>
      <w:r w:rsidRPr="00B66914">
        <w:rPr>
          <w:rFonts w:hAnsi="標楷體" w:hint="eastAsia"/>
        </w:rPr>
        <w:t>年度原訴字第24號判決指出，「回扣」與「賄賂」</w:t>
      </w:r>
      <w:proofErr w:type="gramStart"/>
      <w:r w:rsidRPr="00B66914">
        <w:rPr>
          <w:rFonts w:hAnsi="標楷體" w:hint="eastAsia"/>
        </w:rPr>
        <w:t>雖均屬對</w:t>
      </w:r>
      <w:proofErr w:type="gramEnd"/>
      <w:r w:rsidRPr="00B66914">
        <w:rPr>
          <w:rFonts w:hAnsi="標楷體" w:hint="eastAsia"/>
        </w:rPr>
        <w:t>公務員不法原因為給付，但其行為態樣與涵義各有不同，不能拘泥於相關人員之用語。本案廠商</w:t>
      </w:r>
      <w:proofErr w:type="gramStart"/>
      <w:r w:rsidRPr="00B66914">
        <w:rPr>
          <w:rFonts w:hAnsi="標楷體" w:hint="eastAsia"/>
        </w:rPr>
        <w:t>邱</w:t>
      </w:r>
      <w:proofErr w:type="gramEnd"/>
      <w:r w:rsidR="00335B3D">
        <w:rPr>
          <w:rFonts w:hAnsi="標楷體" w:hint="eastAsia"/>
        </w:rPr>
        <w:t>○○</w:t>
      </w:r>
      <w:r w:rsidRPr="00B66914">
        <w:rPr>
          <w:rFonts w:hAnsi="標楷體" w:hint="eastAsia"/>
        </w:rPr>
        <w:t>先後給付被付被告秋振昌總共50萬元，其目的僅係作為被告秋振昌</w:t>
      </w:r>
      <w:proofErr w:type="gramStart"/>
      <w:r w:rsidRPr="00B66914">
        <w:rPr>
          <w:rFonts w:hAnsi="標楷體" w:hint="eastAsia"/>
        </w:rPr>
        <w:t>踐履其</w:t>
      </w:r>
      <w:proofErr w:type="gramEnd"/>
      <w:r w:rsidRPr="00B66914">
        <w:rPr>
          <w:rFonts w:hAnsi="標楷體" w:hint="eastAsia"/>
        </w:rPr>
        <w:t>職務上特定行為之對價，且該數額亦遠低於證人</w:t>
      </w:r>
      <w:proofErr w:type="gramStart"/>
      <w:r w:rsidRPr="00B66914">
        <w:rPr>
          <w:rFonts w:hAnsi="標楷體" w:hint="eastAsia"/>
        </w:rPr>
        <w:t>邱</w:t>
      </w:r>
      <w:proofErr w:type="gramEnd"/>
      <w:r w:rsidR="00335B3D">
        <w:rPr>
          <w:rFonts w:hAnsi="標楷體" w:hint="eastAsia"/>
        </w:rPr>
        <w:t>○○</w:t>
      </w:r>
      <w:r w:rsidRPr="00B66914">
        <w:rPr>
          <w:rFonts w:hAnsi="標楷體" w:hint="eastAsia"/>
        </w:rPr>
        <w:t>所稱之工程款</w:t>
      </w:r>
      <w:proofErr w:type="gramStart"/>
      <w:r w:rsidRPr="00B66914">
        <w:rPr>
          <w:rFonts w:hAnsi="標楷體" w:hint="eastAsia"/>
        </w:rPr>
        <w:t>1成</w:t>
      </w:r>
      <w:proofErr w:type="gramEnd"/>
      <w:r w:rsidRPr="00B66914">
        <w:rPr>
          <w:rFonts w:hAnsi="標楷體" w:hint="eastAsia"/>
        </w:rPr>
        <w:t>之回扣金額，</w:t>
      </w:r>
      <w:proofErr w:type="gramStart"/>
      <w:r w:rsidRPr="00B66914">
        <w:rPr>
          <w:rFonts w:hAnsi="標楷體" w:hint="eastAsia"/>
        </w:rPr>
        <w:t>足徵該</w:t>
      </w:r>
      <w:proofErr w:type="gramEnd"/>
      <w:r w:rsidRPr="00B66914">
        <w:rPr>
          <w:rFonts w:hAnsi="標楷體" w:hint="eastAsia"/>
        </w:rPr>
        <w:t>50萬元之性質，確屬賄賂無疑。故而變更適用之法條為貪污治罪條例第4條第1項第5款之違背職務收受賄賂罪</w:t>
      </w:r>
      <w:r w:rsidRPr="00B66914">
        <w:rPr>
          <w:rFonts w:hAnsi="標楷體"/>
        </w:rPr>
        <w:t>(起訴書認係犯違反同法第4條第1項第3款經辦公用工程收取回扣罪)</w:t>
      </w:r>
      <w:r w:rsidRPr="00B66914">
        <w:rPr>
          <w:rFonts w:hAnsi="標楷體" w:hint="eastAsia"/>
        </w:rPr>
        <w:t>。</w:t>
      </w:r>
    </w:p>
  </w:footnote>
  <w:footnote w:id="5">
    <w:p w:rsidR="00001D86" w:rsidRDefault="00001D86" w:rsidP="0013752E">
      <w:pPr>
        <w:pStyle w:val="aff"/>
        <w:wordWrap w:val="0"/>
        <w:ind w:left="170" w:hangingChars="77" w:hanging="170"/>
      </w:pPr>
      <w:r>
        <w:rPr>
          <w:rStyle w:val="aff1"/>
        </w:rPr>
        <w:footnoteRef/>
      </w:r>
      <w:r>
        <w:t xml:space="preserve"> </w:t>
      </w:r>
      <w:r>
        <w:rPr>
          <w:rFonts w:hint="eastAsia"/>
        </w:rPr>
        <w:t>新竹縣政府107年3月16日於本院詢問所提書面說明第1頁稱</w:t>
      </w:r>
      <w:r>
        <w:rPr>
          <w:rFonts w:ascii="新細明體" w:eastAsia="新細明體" w:hAnsi="新細明體" w:hint="eastAsia"/>
        </w:rPr>
        <w:t>：</w:t>
      </w:r>
      <w:r>
        <w:rPr>
          <w:rFonts w:hint="eastAsia"/>
        </w:rPr>
        <w:t>該府依政府採購法第70條規定成立的工程施工查核小組</w:t>
      </w:r>
      <w:r>
        <w:rPr>
          <w:rFonts w:ascii="新細明體" w:eastAsia="新細明體" w:hAnsi="新細明體" w:hint="eastAsia"/>
        </w:rPr>
        <w:t>，</w:t>
      </w:r>
      <w:r>
        <w:rPr>
          <w:rFonts w:hint="eastAsia"/>
        </w:rPr>
        <w:t>係針對施工中的標案進行查核</w:t>
      </w:r>
      <w:r>
        <w:rPr>
          <w:rFonts w:ascii="新細明體" w:eastAsia="新細明體" w:hAnsi="新細明體" w:hint="eastAsia"/>
        </w:rPr>
        <w:t>，</w:t>
      </w:r>
      <w:r>
        <w:rPr>
          <w:rFonts w:hint="eastAsia"/>
        </w:rPr>
        <w:t>至於完工後的驗收事宜</w:t>
      </w:r>
      <w:r>
        <w:rPr>
          <w:rFonts w:ascii="新細明體" w:eastAsia="新細明體" w:hAnsi="新細明體" w:hint="eastAsia"/>
        </w:rPr>
        <w:t>，</w:t>
      </w:r>
      <w:r>
        <w:rPr>
          <w:rFonts w:hint="eastAsia"/>
        </w:rPr>
        <w:t>由工程主辦機關辦理</w:t>
      </w:r>
      <w:r>
        <w:rPr>
          <w:rFonts w:ascii="新細明體" w:eastAsia="新細明體" w:hAnsi="新細明體" w:hint="eastAsia"/>
        </w:rPr>
        <w:t>。</w:t>
      </w:r>
    </w:p>
  </w:footnote>
  <w:footnote w:id="6">
    <w:p w:rsidR="00001D86" w:rsidRPr="00FF592F" w:rsidRDefault="00001D86" w:rsidP="0013752E">
      <w:pPr>
        <w:pStyle w:val="aff"/>
        <w:wordWrap w:val="0"/>
        <w:ind w:left="170" w:hangingChars="77" w:hanging="170"/>
        <w:rPr>
          <w:rFonts w:hAnsi="標楷體"/>
        </w:rPr>
      </w:pPr>
      <w:r w:rsidRPr="00FF592F">
        <w:rPr>
          <w:rStyle w:val="aff1"/>
          <w:rFonts w:hAnsi="標楷體"/>
        </w:rPr>
        <w:footnoteRef/>
      </w:r>
      <w:r w:rsidRPr="00FF592F">
        <w:rPr>
          <w:rFonts w:hAnsi="標楷體"/>
        </w:rPr>
        <w:t xml:space="preserve"> </w:t>
      </w:r>
      <w:r w:rsidRPr="00FF592F">
        <w:rPr>
          <w:rFonts w:hAnsi="標楷體" w:hint="eastAsia"/>
        </w:rPr>
        <w:t>王怡心、周靜幸，政府單位之治理機制-內部控制與稽核，主計月刊第650期，第18頁、20頁，2010年2月</w:t>
      </w:r>
      <w:r>
        <w:rPr>
          <w:rFonts w:ascii="新細明體" w:eastAsia="新細明體" w:hAnsi="新細明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1D06E8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4679"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D86"/>
    <w:rsid w:val="00001FE1"/>
    <w:rsid w:val="0000334E"/>
    <w:rsid w:val="00003542"/>
    <w:rsid w:val="00004777"/>
    <w:rsid w:val="00005C85"/>
    <w:rsid w:val="00006747"/>
    <w:rsid w:val="00006961"/>
    <w:rsid w:val="00007E36"/>
    <w:rsid w:val="00010BA6"/>
    <w:rsid w:val="000112BF"/>
    <w:rsid w:val="00011F53"/>
    <w:rsid w:val="0001209C"/>
    <w:rsid w:val="000121C9"/>
    <w:rsid w:val="00012233"/>
    <w:rsid w:val="000140DB"/>
    <w:rsid w:val="00015A6B"/>
    <w:rsid w:val="00015ABA"/>
    <w:rsid w:val="00016A3E"/>
    <w:rsid w:val="0001704B"/>
    <w:rsid w:val="00017318"/>
    <w:rsid w:val="0001796E"/>
    <w:rsid w:val="0002028C"/>
    <w:rsid w:val="000206A0"/>
    <w:rsid w:val="00020F49"/>
    <w:rsid w:val="0002304F"/>
    <w:rsid w:val="00023FF3"/>
    <w:rsid w:val="000241AE"/>
    <w:rsid w:val="000246F7"/>
    <w:rsid w:val="00025861"/>
    <w:rsid w:val="00025A07"/>
    <w:rsid w:val="00026239"/>
    <w:rsid w:val="000271AA"/>
    <w:rsid w:val="00027D6D"/>
    <w:rsid w:val="00030950"/>
    <w:rsid w:val="0003114D"/>
    <w:rsid w:val="00031266"/>
    <w:rsid w:val="00031E1B"/>
    <w:rsid w:val="00031E81"/>
    <w:rsid w:val="00032C96"/>
    <w:rsid w:val="00033273"/>
    <w:rsid w:val="00033471"/>
    <w:rsid w:val="00033C2A"/>
    <w:rsid w:val="00033D9E"/>
    <w:rsid w:val="00035B8F"/>
    <w:rsid w:val="000367E3"/>
    <w:rsid w:val="00036D76"/>
    <w:rsid w:val="00036E25"/>
    <w:rsid w:val="000370FB"/>
    <w:rsid w:val="0004016A"/>
    <w:rsid w:val="000405B7"/>
    <w:rsid w:val="0004094C"/>
    <w:rsid w:val="00040A8B"/>
    <w:rsid w:val="000412FD"/>
    <w:rsid w:val="00041414"/>
    <w:rsid w:val="0004302B"/>
    <w:rsid w:val="00043192"/>
    <w:rsid w:val="0004371F"/>
    <w:rsid w:val="000477D9"/>
    <w:rsid w:val="00047E1B"/>
    <w:rsid w:val="00047EAE"/>
    <w:rsid w:val="00050A92"/>
    <w:rsid w:val="00050BFF"/>
    <w:rsid w:val="00051A5E"/>
    <w:rsid w:val="00053CAA"/>
    <w:rsid w:val="00053F8B"/>
    <w:rsid w:val="00055216"/>
    <w:rsid w:val="00055308"/>
    <w:rsid w:val="00057020"/>
    <w:rsid w:val="00057220"/>
    <w:rsid w:val="00057B44"/>
    <w:rsid w:val="00057F32"/>
    <w:rsid w:val="000609C2"/>
    <w:rsid w:val="000612F9"/>
    <w:rsid w:val="00061B80"/>
    <w:rsid w:val="00062247"/>
    <w:rsid w:val="00062A25"/>
    <w:rsid w:val="000633F8"/>
    <w:rsid w:val="000640E3"/>
    <w:rsid w:val="00064587"/>
    <w:rsid w:val="00064A7B"/>
    <w:rsid w:val="0006502D"/>
    <w:rsid w:val="000654B5"/>
    <w:rsid w:val="000666FC"/>
    <w:rsid w:val="00067361"/>
    <w:rsid w:val="00070127"/>
    <w:rsid w:val="00070376"/>
    <w:rsid w:val="00070AF0"/>
    <w:rsid w:val="00071455"/>
    <w:rsid w:val="000716EE"/>
    <w:rsid w:val="00071D44"/>
    <w:rsid w:val="0007204B"/>
    <w:rsid w:val="00072517"/>
    <w:rsid w:val="00073150"/>
    <w:rsid w:val="000739CB"/>
    <w:rsid w:val="00073CB5"/>
    <w:rsid w:val="0007425C"/>
    <w:rsid w:val="00075FFE"/>
    <w:rsid w:val="00076872"/>
    <w:rsid w:val="00077553"/>
    <w:rsid w:val="000778BD"/>
    <w:rsid w:val="00081391"/>
    <w:rsid w:val="00081462"/>
    <w:rsid w:val="00082328"/>
    <w:rsid w:val="0008275E"/>
    <w:rsid w:val="00082F45"/>
    <w:rsid w:val="00083D15"/>
    <w:rsid w:val="00084EFB"/>
    <w:rsid w:val="00085121"/>
    <w:rsid w:val="000851A2"/>
    <w:rsid w:val="0008648D"/>
    <w:rsid w:val="000865B9"/>
    <w:rsid w:val="00086708"/>
    <w:rsid w:val="000872F3"/>
    <w:rsid w:val="00087FC8"/>
    <w:rsid w:val="000904EF"/>
    <w:rsid w:val="00090582"/>
    <w:rsid w:val="00090AE3"/>
    <w:rsid w:val="00091056"/>
    <w:rsid w:val="0009107D"/>
    <w:rsid w:val="0009352E"/>
    <w:rsid w:val="0009452A"/>
    <w:rsid w:val="00094C60"/>
    <w:rsid w:val="00095478"/>
    <w:rsid w:val="00095F93"/>
    <w:rsid w:val="000968B2"/>
    <w:rsid w:val="00096B96"/>
    <w:rsid w:val="00096CF8"/>
    <w:rsid w:val="000977FC"/>
    <w:rsid w:val="0009798E"/>
    <w:rsid w:val="00097EB0"/>
    <w:rsid w:val="000A0647"/>
    <w:rsid w:val="000A1228"/>
    <w:rsid w:val="000A2F3F"/>
    <w:rsid w:val="000A3D89"/>
    <w:rsid w:val="000A4941"/>
    <w:rsid w:val="000A584C"/>
    <w:rsid w:val="000A638F"/>
    <w:rsid w:val="000A63A3"/>
    <w:rsid w:val="000A6680"/>
    <w:rsid w:val="000A69F9"/>
    <w:rsid w:val="000A71C8"/>
    <w:rsid w:val="000A7243"/>
    <w:rsid w:val="000B0776"/>
    <w:rsid w:val="000B0B4A"/>
    <w:rsid w:val="000B16DA"/>
    <w:rsid w:val="000B279A"/>
    <w:rsid w:val="000B4CEC"/>
    <w:rsid w:val="000B4E00"/>
    <w:rsid w:val="000B518D"/>
    <w:rsid w:val="000B5E8E"/>
    <w:rsid w:val="000B61D2"/>
    <w:rsid w:val="000B634E"/>
    <w:rsid w:val="000B653F"/>
    <w:rsid w:val="000B6926"/>
    <w:rsid w:val="000B6FA7"/>
    <w:rsid w:val="000B7061"/>
    <w:rsid w:val="000B70A7"/>
    <w:rsid w:val="000C495F"/>
    <w:rsid w:val="000C4AD4"/>
    <w:rsid w:val="000C57C1"/>
    <w:rsid w:val="000C74BC"/>
    <w:rsid w:val="000C7DCE"/>
    <w:rsid w:val="000D03C8"/>
    <w:rsid w:val="000D0D9E"/>
    <w:rsid w:val="000D1A96"/>
    <w:rsid w:val="000D1F4B"/>
    <w:rsid w:val="000D1FFB"/>
    <w:rsid w:val="000D4869"/>
    <w:rsid w:val="000D799A"/>
    <w:rsid w:val="000E1076"/>
    <w:rsid w:val="000E14D3"/>
    <w:rsid w:val="000E46CF"/>
    <w:rsid w:val="000E4AF0"/>
    <w:rsid w:val="000E5B5D"/>
    <w:rsid w:val="000E6431"/>
    <w:rsid w:val="000E6F84"/>
    <w:rsid w:val="000F051F"/>
    <w:rsid w:val="000F131B"/>
    <w:rsid w:val="000F1761"/>
    <w:rsid w:val="000F21A5"/>
    <w:rsid w:val="000F3261"/>
    <w:rsid w:val="000F3DCA"/>
    <w:rsid w:val="000F3F22"/>
    <w:rsid w:val="000F417C"/>
    <w:rsid w:val="000F46B3"/>
    <w:rsid w:val="000F4CAC"/>
    <w:rsid w:val="000F4DFC"/>
    <w:rsid w:val="000F63FE"/>
    <w:rsid w:val="000F77B6"/>
    <w:rsid w:val="00100709"/>
    <w:rsid w:val="00100D39"/>
    <w:rsid w:val="00101EF9"/>
    <w:rsid w:val="00102B9F"/>
    <w:rsid w:val="00105AFB"/>
    <w:rsid w:val="00106448"/>
    <w:rsid w:val="001064BE"/>
    <w:rsid w:val="001069E3"/>
    <w:rsid w:val="00106AC0"/>
    <w:rsid w:val="00106DBC"/>
    <w:rsid w:val="001075C5"/>
    <w:rsid w:val="00107BE8"/>
    <w:rsid w:val="00112637"/>
    <w:rsid w:val="00112ABC"/>
    <w:rsid w:val="00113191"/>
    <w:rsid w:val="001143D6"/>
    <w:rsid w:val="001149DE"/>
    <w:rsid w:val="001153F0"/>
    <w:rsid w:val="00115704"/>
    <w:rsid w:val="00116615"/>
    <w:rsid w:val="00117FDB"/>
    <w:rsid w:val="0012001E"/>
    <w:rsid w:val="001209FF"/>
    <w:rsid w:val="0012230E"/>
    <w:rsid w:val="00122DCD"/>
    <w:rsid w:val="001232C5"/>
    <w:rsid w:val="001238E1"/>
    <w:rsid w:val="00123D31"/>
    <w:rsid w:val="00124631"/>
    <w:rsid w:val="00124E2C"/>
    <w:rsid w:val="00125DAB"/>
    <w:rsid w:val="001266AA"/>
    <w:rsid w:val="00126A55"/>
    <w:rsid w:val="00126BB9"/>
    <w:rsid w:val="001272AF"/>
    <w:rsid w:val="00127B40"/>
    <w:rsid w:val="00127DA0"/>
    <w:rsid w:val="00131049"/>
    <w:rsid w:val="001315EF"/>
    <w:rsid w:val="00131D29"/>
    <w:rsid w:val="00132AF2"/>
    <w:rsid w:val="00132E94"/>
    <w:rsid w:val="001331A9"/>
    <w:rsid w:val="001333BD"/>
    <w:rsid w:val="00133747"/>
    <w:rsid w:val="00133F08"/>
    <w:rsid w:val="0013453C"/>
    <w:rsid w:val="001345E6"/>
    <w:rsid w:val="0013752E"/>
    <w:rsid w:val="001378B0"/>
    <w:rsid w:val="001401AD"/>
    <w:rsid w:val="0014147C"/>
    <w:rsid w:val="00141C1F"/>
    <w:rsid w:val="001420AB"/>
    <w:rsid w:val="001422C4"/>
    <w:rsid w:val="0014274A"/>
    <w:rsid w:val="00142B3A"/>
    <w:rsid w:val="00142E00"/>
    <w:rsid w:val="001431A1"/>
    <w:rsid w:val="0014372C"/>
    <w:rsid w:val="00143833"/>
    <w:rsid w:val="00145BC9"/>
    <w:rsid w:val="001462CE"/>
    <w:rsid w:val="001474E5"/>
    <w:rsid w:val="0015107D"/>
    <w:rsid w:val="00151A91"/>
    <w:rsid w:val="00152793"/>
    <w:rsid w:val="00152902"/>
    <w:rsid w:val="00153B7E"/>
    <w:rsid w:val="001542C5"/>
    <w:rsid w:val="001545A9"/>
    <w:rsid w:val="001563AF"/>
    <w:rsid w:val="00157700"/>
    <w:rsid w:val="00161466"/>
    <w:rsid w:val="0016315D"/>
    <w:rsid w:val="001637C7"/>
    <w:rsid w:val="001645A7"/>
    <w:rsid w:val="0016480E"/>
    <w:rsid w:val="00165D84"/>
    <w:rsid w:val="00172C43"/>
    <w:rsid w:val="00173253"/>
    <w:rsid w:val="00173E78"/>
    <w:rsid w:val="00174297"/>
    <w:rsid w:val="001747D8"/>
    <w:rsid w:val="001748B1"/>
    <w:rsid w:val="0017604C"/>
    <w:rsid w:val="001766A8"/>
    <w:rsid w:val="00177270"/>
    <w:rsid w:val="001772ED"/>
    <w:rsid w:val="001774F8"/>
    <w:rsid w:val="00180E06"/>
    <w:rsid w:val="0018118C"/>
    <w:rsid w:val="001817B3"/>
    <w:rsid w:val="00182FC8"/>
    <w:rsid w:val="00183014"/>
    <w:rsid w:val="001832EE"/>
    <w:rsid w:val="00183A7F"/>
    <w:rsid w:val="00183CC3"/>
    <w:rsid w:val="00184AFF"/>
    <w:rsid w:val="0018530C"/>
    <w:rsid w:val="00185EAB"/>
    <w:rsid w:val="00187A93"/>
    <w:rsid w:val="00192EE2"/>
    <w:rsid w:val="0019388D"/>
    <w:rsid w:val="00193FA0"/>
    <w:rsid w:val="00194AC4"/>
    <w:rsid w:val="001951CA"/>
    <w:rsid w:val="0019521C"/>
    <w:rsid w:val="00195842"/>
    <w:rsid w:val="001959C2"/>
    <w:rsid w:val="001A0191"/>
    <w:rsid w:val="001A0A31"/>
    <w:rsid w:val="001A0A67"/>
    <w:rsid w:val="001A1813"/>
    <w:rsid w:val="001A51E3"/>
    <w:rsid w:val="001A6725"/>
    <w:rsid w:val="001A6AEC"/>
    <w:rsid w:val="001A6E5B"/>
    <w:rsid w:val="001A7968"/>
    <w:rsid w:val="001B16EE"/>
    <w:rsid w:val="001B1DE2"/>
    <w:rsid w:val="001B2E98"/>
    <w:rsid w:val="001B33BD"/>
    <w:rsid w:val="001B3483"/>
    <w:rsid w:val="001B3C1E"/>
    <w:rsid w:val="001B4494"/>
    <w:rsid w:val="001B44C9"/>
    <w:rsid w:val="001B515E"/>
    <w:rsid w:val="001B5AB5"/>
    <w:rsid w:val="001B5D28"/>
    <w:rsid w:val="001B635C"/>
    <w:rsid w:val="001B6EC8"/>
    <w:rsid w:val="001C0539"/>
    <w:rsid w:val="001C0D8B"/>
    <w:rsid w:val="001C0DA8"/>
    <w:rsid w:val="001C12DE"/>
    <w:rsid w:val="001C25B9"/>
    <w:rsid w:val="001C2F18"/>
    <w:rsid w:val="001C3259"/>
    <w:rsid w:val="001C361D"/>
    <w:rsid w:val="001C3681"/>
    <w:rsid w:val="001C6927"/>
    <w:rsid w:val="001C6C4A"/>
    <w:rsid w:val="001C6C88"/>
    <w:rsid w:val="001C702F"/>
    <w:rsid w:val="001C7046"/>
    <w:rsid w:val="001D010C"/>
    <w:rsid w:val="001D07FE"/>
    <w:rsid w:val="001D30AF"/>
    <w:rsid w:val="001D38B5"/>
    <w:rsid w:val="001D410B"/>
    <w:rsid w:val="001D48D6"/>
    <w:rsid w:val="001D4AD7"/>
    <w:rsid w:val="001D7E71"/>
    <w:rsid w:val="001E026F"/>
    <w:rsid w:val="001E07B7"/>
    <w:rsid w:val="001E07F5"/>
    <w:rsid w:val="001E0D8A"/>
    <w:rsid w:val="001E1837"/>
    <w:rsid w:val="001E1D16"/>
    <w:rsid w:val="001E2767"/>
    <w:rsid w:val="001E37FC"/>
    <w:rsid w:val="001E40A1"/>
    <w:rsid w:val="001E54E7"/>
    <w:rsid w:val="001E5C0C"/>
    <w:rsid w:val="001E6728"/>
    <w:rsid w:val="001E67BA"/>
    <w:rsid w:val="001E7201"/>
    <w:rsid w:val="001E74C2"/>
    <w:rsid w:val="001F0AE5"/>
    <w:rsid w:val="001F0D3A"/>
    <w:rsid w:val="001F12FF"/>
    <w:rsid w:val="001F1495"/>
    <w:rsid w:val="001F186B"/>
    <w:rsid w:val="001F2148"/>
    <w:rsid w:val="001F21CD"/>
    <w:rsid w:val="001F28FE"/>
    <w:rsid w:val="001F2F5F"/>
    <w:rsid w:val="001F399E"/>
    <w:rsid w:val="001F3A77"/>
    <w:rsid w:val="001F55B0"/>
    <w:rsid w:val="001F59F1"/>
    <w:rsid w:val="001F5A48"/>
    <w:rsid w:val="001F5C85"/>
    <w:rsid w:val="001F6260"/>
    <w:rsid w:val="001F76B0"/>
    <w:rsid w:val="001F7BDF"/>
    <w:rsid w:val="00200007"/>
    <w:rsid w:val="0020006C"/>
    <w:rsid w:val="002001AC"/>
    <w:rsid w:val="00200544"/>
    <w:rsid w:val="00200912"/>
    <w:rsid w:val="00200DFA"/>
    <w:rsid w:val="00201117"/>
    <w:rsid w:val="00201260"/>
    <w:rsid w:val="00201694"/>
    <w:rsid w:val="002022F1"/>
    <w:rsid w:val="002022F2"/>
    <w:rsid w:val="002027CB"/>
    <w:rsid w:val="00202887"/>
    <w:rsid w:val="00202F83"/>
    <w:rsid w:val="002030A5"/>
    <w:rsid w:val="00203131"/>
    <w:rsid w:val="00204776"/>
    <w:rsid w:val="00204EC5"/>
    <w:rsid w:val="0020537B"/>
    <w:rsid w:val="002054CF"/>
    <w:rsid w:val="00205A47"/>
    <w:rsid w:val="00205DCA"/>
    <w:rsid w:val="00210590"/>
    <w:rsid w:val="002112DD"/>
    <w:rsid w:val="002116D7"/>
    <w:rsid w:val="002118D9"/>
    <w:rsid w:val="00212E88"/>
    <w:rsid w:val="002131DE"/>
    <w:rsid w:val="00213BBC"/>
    <w:rsid w:val="00213C9C"/>
    <w:rsid w:val="00213DFA"/>
    <w:rsid w:val="00213F94"/>
    <w:rsid w:val="0021438E"/>
    <w:rsid w:val="002143FD"/>
    <w:rsid w:val="00216DC8"/>
    <w:rsid w:val="00217023"/>
    <w:rsid w:val="0021727D"/>
    <w:rsid w:val="00217FF1"/>
    <w:rsid w:val="0022009E"/>
    <w:rsid w:val="0022084B"/>
    <w:rsid w:val="00221332"/>
    <w:rsid w:val="00221CD7"/>
    <w:rsid w:val="002220F8"/>
    <w:rsid w:val="002223A5"/>
    <w:rsid w:val="00223241"/>
    <w:rsid w:val="0022425C"/>
    <w:rsid w:val="0022434F"/>
    <w:rsid w:val="002246DE"/>
    <w:rsid w:val="0022480D"/>
    <w:rsid w:val="00226EE6"/>
    <w:rsid w:val="0022740D"/>
    <w:rsid w:val="00227863"/>
    <w:rsid w:val="00227EBA"/>
    <w:rsid w:val="00231167"/>
    <w:rsid w:val="00231E8F"/>
    <w:rsid w:val="00234079"/>
    <w:rsid w:val="0023650A"/>
    <w:rsid w:val="002370A4"/>
    <w:rsid w:val="00237BA5"/>
    <w:rsid w:val="00242C77"/>
    <w:rsid w:val="00243117"/>
    <w:rsid w:val="0024357E"/>
    <w:rsid w:val="002437F4"/>
    <w:rsid w:val="00243AFB"/>
    <w:rsid w:val="00245879"/>
    <w:rsid w:val="00246B5E"/>
    <w:rsid w:val="00247270"/>
    <w:rsid w:val="0025288F"/>
    <w:rsid w:val="00252BC4"/>
    <w:rsid w:val="00253299"/>
    <w:rsid w:val="00254014"/>
    <w:rsid w:val="00254A45"/>
    <w:rsid w:val="00256922"/>
    <w:rsid w:val="0025785B"/>
    <w:rsid w:val="00260539"/>
    <w:rsid w:val="00260AF8"/>
    <w:rsid w:val="00260D67"/>
    <w:rsid w:val="002621E2"/>
    <w:rsid w:val="00262C3A"/>
    <w:rsid w:val="002630D4"/>
    <w:rsid w:val="00263205"/>
    <w:rsid w:val="00263C8B"/>
    <w:rsid w:val="00263F46"/>
    <w:rsid w:val="00264698"/>
    <w:rsid w:val="00264E40"/>
    <w:rsid w:val="0026504D"/>
    <w:rsid w:val="002651C9"/>
    <w:rsid w:val="00265C30"/>
    <w:rsid w:val="00267962"/>
    <w:rsid w:val="00267A74"/>
    <w:rsid w:val="00267B26"/>
    <w:rsid w:val="00267D05"/>
    <w:rsid w:val="00270C31"/>
    <w:rsid w:val="0027106D"/>
    <w:rsid w:val="00271832"/>
    <w:rsid w:val="00273A2F"/>
    <w:rsid w:val="00273A4A"/>
    <w:rsid w:val="00273B3D"/>
    <w:rsid w:val="00273C74"/>
    <w:rsid w:val="002740DD"/>
    <w:rsid w:val="00274141"/>
    <w:rsid w:val="00275C0B"/>
    <w:rsid w:val="00280986"/>
    <w:rsid w:val="002813F5"/>
    <w:rsid w:val="00281ECE"/>
    <w:rsid w:val="00282495"/>
    <w:rsid w:val="00282ECF"/>
    <w:rsid w:val="002831C7"/>
    <w:rsid w:val="00283EB4"/>
    <w:rsid w:val="002840C6"/>
    <w:rsid w:val="00284B72"/>
    <w:rsid w:val="00284FFF"/>
    <w:rsid w:val="00285E33"/>
    <w:rsid w:val="00287044"/>
    <w:rsid w:val="00287668"/>
    <w:rsid w:val="00290472"/>
    <w:rsid w:val="00290E24"/>
    <w:rsid w:val="00292865"/>
    <w:rsid w:val="00293880"/>
    <w:rsid w:val="00293BFF"/>
    <w:rsid w:val="0029449E"/>
    <w:rsid w:val="002945D1"/>
    <w:rsid w:val="00294609"/>
    <w:rsid w:val="002949AB"/>
    <w:rsid w:val="00295174"/>
    <w:rsid w:val="002956C0"/>
    <w:rsid w:val="00296172"/>
    <w:rsid w:val="00296B92"/>
    <w:rsid w:val="0029727F"/>
    <w:rsid w:val="002A097E"/>
    <w:rsid w:val="002A2C22"/>
    <w:rsid w:val="002A61F2"/>
    <w:rsid w:val="002A62A8"/>
    <w:rsid w:val="002A729F"/>
    <w:rsid w:val="002A7D07"/>
    <w:rsid w:val="002B02EB"/>
    <w:rsid w:val="002B0E9B"/>
    <w:rsid w:val="002B35B1"/>
    <w:rsid w:val="002B39A7"/>
    <w:rsid w:val="002B45D6"/>
    <w:rsid w:val="002B4E4F"/>
    <w:rsid w:val="002B65AC"/>
    <w:rsid w:val="002B69DA"/>
    <w:rsid w:val="002B7001"/>
    <w:rsid w:val="002B78DF"/>
    <w:rsid w:val="002B798B"/>
    <w:rsid w:val="002B7CE1"/>
    <w:rsid w:val="002C0602"/>
    <w:rsid w:val="002C14FF"/>
    <w:rsid w:val="002C22AB"/>
    <w:rsid w:val="002C2ABD"/>
    <w:rsid w:val="002C2DF4"/>
    <w:rsid w:val="002C3C56"/>
    <w:rsid w:val="002C49E9"/>
    <w:rsid w:val="002C5827"/>
    <w:rsid w:val="002C723A"/>
    <w:rsid w:val="002C785D"/>
    <w:rsid w:val="002D0F02"/>
    <w:rsid w:val="002D200B"/>
    <w:rsid w:val="002D3608"/>
    <w:rsid w:val="002D4807"/>
    <w:rsid w:val="002D56BB"/>
    <w:rsid w:val="002D5C16"/>
    <w:rsid w:val="002D6417"/>
    <w:rsid w:val="002D71C6"/>
    <w:rsid w:val="002D755C"/>
    <w:rsid w:val="002D7D8B"/>
    <w:rsid w:val="002E12CA"/>
    <w:rsid w:val="002E253B"/>
    <w:rsid w:val="002E316F"/>
    <w:rsid w:val="002E350F"/>
    <w:rsid w:val="002E5390"/>
    <w:rsid w:val="002E53DB"/>
    <w:rsid w:val="002E5DF3"/>
    <w:rsid w:val="002E61FD"/>
    <w:rsid w:val="002E7393"/>
    <w:rsid w:val="002F0152"/>
    <w:rsid w:val="002F037A"/>
    <w:rsid w:val="002F0AC3"/>
    <w:rsid w:val="002F11C3"/>
    <w:rsid w:val="002F27DC"/>
    <w:rsid w:val="002F2EE8"/>
    <w:rsid w:val="002F3DFF"/>
    <w:rsid w:val="002F42CB"/>
    <w:rsid w:val="002F53E2"/>
    <w:rsid w:val="002F5E05"/>
    <w:rsid w:val="002F608E"/>
    <w:rsid w:val="002F61DA"/>
    <w:rsid w:val="003009B1"/>
    <w:rsid w:val="00302476"/>
    <w:rsid w:val="003044F0"/>
    <w:rsid w:val="00304F29"/>
    <w:rsid w:val="00305F70"/>
    <w:rsid w:val="00306015"/>
    <w:rsid w:val="00306901"/>
    <w:rsid w:val="0030744F"/>
    <w:rsid w:val="00307776"/>
    <w:rsid w:val="00307FC6"/>
    <w:rsid w:val="003101EA"/>
    <w:rsid w:val="0031105A"/>
    <w:rsid w:val="003128C7"/>
    <w:rsid w:val="00312EA2"/>
    <w:rsid w:val="00313630"/>
    <w:rsid w:val="00313D62"/>
    <w:rsid w:val="00313E22"/>
    <w:rsid w:val="00313EF4"/>
    <w:rsid w:val="00313F22"/>
    <w:rsid w:val="0031538E"/>
    <w:rsid w:val="003153B1"/>
    <w:rsid w:val="00315A16"/>
    <w:rsid w:val="003161CC"/>
    <w:rsid w:val="00316C7F"/>
    <w:rsid w:val="00317053"/>
    <w:rsid w:val="003179F4"/>
    <w:rsid w:val="00317BC4"/>
    <w:rsid w:val="00320893"/>
    <w:rsid w:val="0032109C"/>
    <w:rsid w:val="003211C2"/>
    <w:rsid w:val="003211FF"/>
    <w:rsid w:val="00321474"/>
    <w:rsid w:val="003217C7"/>
    <w:rsid w:val="00322B45"/>
    <w:rsid w:val="00323809"/>
    <w:rsid w:val="00323D41"/>
    <w:rsid w:val="00324327"/>
    <w:rsid w:val="003253BF"/>
    <w:rsid w:val="00325414"/>
    <w:rsid w:val="00326001"/>
    <w:rsid w:val="003272A0"/>
    <w:rsid w:val="00327D79"/>
    <w:rsid w:val="00330248"/>
    <w:rsid w:val="003302F1"/>
    <w:rsid w:val="0033047A"/>
    <w:rsid w:val="00330A1C"/>
    <w:rsid w:val="003310D5"/>
    <w:rsid w:val="00332498"/>
    <w:rsid w:val="003328FD"/>
    <w:rsid w:val="003332AF"/>
    <w:rsid w:val="003337E3"/>
    <w:rsid w:val="003338A1"/>
    <w:rsid w:val="00333B91"/>
    <w:rsid w:val="0033407F"/>
    <w:rsid w:val="00334B00"/>
    <w:rsid w:val="00334FA5"/>
    <w:rsid w:val="003355D9"/>
    <w:rsid w:val="003356DF"/>
    <w:rsid w:val="00335B3D"/>
    <w:rsid w:val="00336CFC"/>
    <w:rsid w:val="00336EF5"/>
    <w:rsid w:val="00337B9F"/>
    <w:rsid w:val="00340E85"/>
    <w:rsid w:val="00342DAE"/>
    <w:rsid w:val="00342DB6"/>
    <w:rsid w:val="0034470E"/>
    <w:rsid w:val="00345B60"/>
    <w:rsid w:val="0034609D"/>
    <w:rsid w:val="0034751E"/>
    <w:rsid w:val="0034794A"/>
    <w:rsid w:val="00350AD0"/>
    <w:rsid w:val="00350FD7"/>
    <w:rsid w:val="003516ED"/>
    <w:rsid w:val="00351BAE"/>
    <w:rsid w:val="00352DB0"/>
    <w:rsid w:val="00353018"/>
    <w:rsid w:val="00353DA9"/>
    <w:rsid w:val="0035430E"/>
    <w:rsid w:val="003545D8"/>
    <w:rsid w:val="00354D93"/>
    <w:rsid w:val="00356130"/>
    <w:rsid w:val="00357B62"/>
    <w:rsid w:val="00357EC4"/>
    <w:rsid w:val="003606E9"/>
    <w:rsid w:val="00361063"/>
    <w:rsid w:val="003623F2"/>
    <w:rsid w:val="00362944"/>
    <w:rsid w:val="003638E4"/>
    <w:rsid w:val="00363A7E"/>
    <w:rsid w:val="00363AD7"/>
    <w:rsid w:val="00364A95"/>
    <w:rsid w:val="00366283"/>
    <w:rsid w:val="0036642E"/>
    <w:rsid w:val="0037094A"/>
    <w:rsid w:val="00371B7D"/>
    <w:rsid w:val="00371ED3"/>
    <w:rsid w:val="003721E5"/>
    <w:rsid w:val="003722F4"/>
    <w:rsid w:val="00372321"/>
    <w:rsid w:val="00372503"/>
    <w:rsid w:val="00372956"/>
    <w:rsid w:val="00372FFC"/>
    <w:rsid w:val="00373C39"/>
    <w:rsid w:val="003744B4"/>
    <w:rsid w:val="00374F4D"/>
    <w:rsid w:val="003754C1"/>
    <w:rsid w:val="00376BAD"/>
    <w:rsid w:val="0037728A"/>
    <w:rsid w:val="0037753C"/>
    <w:rsid w:val="00380B7D"/>
    <w:rsid w:val="00381378"/>
    <w:rsid w:val="00381A99"/>
    <w:rsid w:val="003829C2"/>
    <w:rsid w:val="00382F9A"/>
    <w:rsid w:val="003830B2"/>
    <w:rsid w:val="00383954"/>
    <w:rsid w:val="00384724"/>
    <w:rsid w:val="0038592E"/>
    <w:rsid w:val="00385A3A"/>
    <w:rsid w:val="00385FCD"/>
    <w:rsid w:val="00386B2D"/>
    <w:rsid w:val="00387936"/>
    <w:rsid w:val="00387FAE"/>
    <w:rsid w:val="003911BC"/>
    <w:rsid w:val="003911BE"/>
    <w:rsid w:val="00391272"/>
    <w:rsid w:val="003919B7"/>
    <w:rsid w:val="00391C11"/>
    <w:rsid w:val="00391D57"/>
    <w:rsid w:val="00392207"/>
    <w:rsid w:val="00392292"/>
    <w:rsid w:val="00395EA4"/>
    <w:rsid w:val="00396D1B"/>
    <w:rsid w:val="003970C4"/>
    <w:rsid w:val="003A068F"/>
    <w:rsid w:val="003A26BB"/>
    <w:rsid w:val="003A2F58"/>
    <w:rsid w:val="003A5A77"/>
    <w:rsid w:val="003A6D04"/>
    <w:rsid w:val="003A7308"/>
    <w:rsid w:val="003B02FB"/>
    <w:rsid w:val="003B07FE"/>
    <w:rsid w:val="003B099E"/>
    <w:rsid w:val="003B1017"/>
    <w:rsid w:val="003B18C5"/>
    <w:rsid w:val="003B1C5E"/>
    <w:rsid w:val="003B262C"/>
    <w:rsid w:val="003B2F26"/>
    <w:rsid w:val="003B3C07"/>
    <w:rsid w:val="003B3DC2"/>
    <w:rsid w:val="003B3E51"/>
    <w:rsid w:val="003B4FAF"/>
    <w:rsid w:val="003B583F"/>
    <w:rsid w:val="003B657E"/>
    <w:rsid w:val="003B6775"/>
    <w:rsid w:val="003B78A4"/>
    <w:rsid w:val="003C2088"/>
    <w:rsid w:val="003C255E"/>
    <w:rsid w:val="003C2662"/>
    <w:rsid w:val="003C41FE"/>
    <w:rsid w:val="003C52D0"/>
    <w:rsid w:val="003C5FE2"/>
    <w:rsid w:val="003C7D5F"/>
    <w:rsid w:val="003C7DBC"/>
    <w:rsid w:val="003D052D"/>
    <w:rsid w:val="003D05FB"/>
    <w:rsid w:val="003D07BD"/>
    <w:rsid w:val="003D1436"/>
    <w:rsid w:val="003D1B16"/>
    <w:rsid w:val="003D1EDB"/>
    <w:rsid w:val="003D2074"/>
    <w:rsid w:val="003D211A"/>
    <w:rsid w:val="003D226A"/>
    <w:rsid w:val="003D2906"/>
    <w:rsid w:val="003D327B"/>
    <w:rsid w:val="003D3BCD"/>
    <w:rsid w:val="003D41A6"/>
    <w:rsid w:val="003D45BF"/>
    <w:rsid w:val="003D508A"/>
    <w:rsid w:val="003D5245"/>
    <w:rsid w:val="003D537F"/>
    <w:rsid w:val="003D5551"/>
    <w:rsid w:val="003D55AE"/>
    <w:rsid w:val="003D75B8"/>
    <w:rsid w:val="003D7B75"/>
    <w:rsid w:val="003D7D69"/>
    <w:rsid w:val="003E0208"/>
    <w:rsid w:val="003E05B0"/>
    <w:rsid w:val="003E1F07"/>
    <w:rsid w:val="003E2578"/>
    <w:rsid w:val="003E28DF"/>
    <w:rsid w:val="003E32E9"/>
    <w:rsid w:val="003E3A1F"/>
    <w:rsid w:val="003E3A60"/>
    <w:rsid w:val="003E45D2"/>
    <w:rsid w:val="003E46C3"/>
    <w:rsid w:val="003E4B57"/>
    <w:rsid w:val="003E55EE"/>
    <w:rsid w:val="003E6984"/>
    <w:rsid w:val="003E7112"/>
    <w:rsid w:val="003E73AD"/>
    <w:rsid w:val="003E7EA5"/>
    <w:rsid w:val="003F083C"/>
    <w:rsid w:val="003F11D3"/>
    <w:rsid w:val="003F1628"/>
    <w:rsid w:val="003F1CE4"/>
    <w:rsid w:val="003F2414"/>
    <w:rsid w:val="003F27E1"/>
    <w:rsid w:val="003F3DB4"/>
    <w:rsid w:val="003F4282"/>
    <w:rsid w:val="003F437A"/>
    <w:rsid w:val="003F5C2B"/>
    <w:rsid w:val="003F6ED3"/>
    <w:rsid w:val="003F7D5A"/>
    <w:rsid w:val="003F7F34"/>
    <w:rsid w:val="004009BA"/>
    <w:rsid w:val="00400AB9"/>
    <w:rsid w:val="00402274"/>
    <w:rsid w:val="004023E9"/>
    <w:rsid w:val="00402C07"/>
    <w:rsid w:val="00402DD2"/>
    <w:rsid w:val="004043E5"/>
    <w:rsid w:val="0040454A"/>
    <w:rsid w:val="004048B6"/>
    <w:rsid w:val="00404A68"/>
    <w:rsid w:val="0040685A"/>
    <w:rsid w:val="004068AC"/>
    <w:rsid w:val="00406E13"/>
    <w:rsid w:val="004079C7"/>
    <w:rsid w:val="00407D30"/>
    <w:rsid w:val="00410B85"/>
    <w:rsid w:val="00411B2C"/>
    <w:rsid w:val="004122EE"/>
    <w:rsid w:val="0041261E"/>
    <w:rsid w:val="0041281F"/>
    <w:rsid w:val="00412D5A"/>
    <w:rsid w:val="004130E1"/>
    <w:rsid w:val="00413EF9"/>
    <w:rsid w:val="00413F83"/>
    <w:rsid w:val="00414607"/>
    <w:rsid w:val="0041490C"/>
    <w:rsid w:val="00414F4F"/>
    <w:rsid w:val="00415BEF"/>
    <w:rsid w:val="00416191"/>
    <w:rsid w:val="00416721"/>
    <w:rsid w:val="0041743B"/>
    <w:rsid w:val="00417C32"/>
    <w:rsid w:val="004211E6"/>
    <w:rsid w:val="00421289"/>
    <w:rsid w:val="004214A4"/>
    <w:rsid w:val="00421EF0"/>
    <w:rsid w:val="004224FA"/>
    <w:rsid w:val="00423D07"/>
    <w:rsid w:val="00424893"/>
    <w:rsid w:val="00424BF5"/>
    <w:rsid w:val="0042589A"/>
    <w:rsid w:val="004259DA"/>
    <w:rsid w:val="00425F84"/>
    <w:rsid w:val="00427E71"/>
    <w:rsid w:val="004309AA"/>
    <w:rsid w:val="00430AC9"/>
    <w:rsid w:val="00431499"/>
    <w:rsid w:val="00431A05"/>
    <w:rsid w:val="00432166"/>
    <w:rsid w:val="004321A5"/>
    <w:rsid w:val="004325BE"/>
    <w:rsid w:val="00433E68"/>
    <w:rsid w:val="00434158"/>
    <w:rsid w:val="00435BB4"/>
    <w:rsid w:val="00436AF4"/>
    <w:rsid w:val="004370C5"/>
    <w:rsid w:val="00437532"/>
    <w:rsid w:val="00440464"/>
    <w:rsid w:val="00441E1D"/>
    <w:rsid w:val="00442C27"/>
    <w:rsid w:val="0044346F"/>
    <w:rsid w:val="0044380C"/>
    <w:rsid w:val="004442D6"/>
    <w:rsid w:val="00445F3A"/>
    <w:rsid w:val="004460C9"/>
    <w:rsid w:val="004469E7"/>
    <w:rsid w:val="00446C97"/>
    <w:rsid w:val="00447626"/>
    <w:rsid w:val="0045200E"/>
    <w:rsid w:val="00452668"/>
    <w:rsid w:val="00452855"/>
    <w:rsid w:val="004530A7"/>
    <w:rsid w:val="0045335F"/>
    <w:rsid w:val="0045374D"/>
    <w:rsid w:val="004537BA"/>
    <w:rsid w:val="00454849"/>
    <w:rsid w:val="0045538C"/>
    <w:rsid w:val="00456A4D"/>
    <w:rsid w:val="004571E1"/>
    <w:rsid w:val="0046060F"/>
    <w:rsid w:val="004614AE"/>
    <w:rsid w:val="0046287E"/>
    <w:rsid w:val="00463DEE"/>
    <w:rsid w:val="0046520A"/>
    <w:rsid w:val="00465569"/>
    <w:rsid w:val="004661D9"/>
    <w:rsid w:val="00466412"/>
    <w:rsid w:val="00466A58"/>
    <w:rsid w:val="004672AB"/>
    <w:rsid w:val="0046773E"/>
    <w:rsid w:val="00470A2C"/>
    <w:rsid w:val="00470E97"/>
    <w:rsid w:val="004714FE"/>
    <w:rsid w:val="00471814"/>
    <w:rsid w:val="00472B04"/>
    <w:rsid w:val="00472CEE"/>
    <w:rsid w:val="00472F3E"/>
    <w:rsid w:val="004731F6"/>
    <w:rsid w:val="00473887"/>
    <w:rsid w:val="004741F4"/>
    <w:rsid w:val="00476482"/>
    <w:rsid w:val="00477BAA"/>
    <w:rsid w:val="004808A1"/>
    <w:rsid w:val="00480BB9"/>
    <w:rsid w:val="00481C5B"/>
    <w:rsid w:val="0048215C"/>
    <w:rsid w:val="004824CD"/>
    <w:rsid w:val="00483D27"/>
    <w:rsid w:val="00485377"/>
    <w:rsid w:val="0048572E"/>
    <w:rsid w:val="00485D78"/>
    <w:rsid w:val="004866E0"/>
    <w:rsid w:val="00486A0A"/>
    <w:rsid w:val="00486B38"/>
    <w:rsid w:val="00490576"/>
    <w:rsid w:val="0049194E"/>
    <w:rsid w:val="004938A5"/>
    <w:rsid w:val="00493FC2"/>
    <w:rsid w:val="00495053"/>
    <w:rsid w:val="004950FB"/>
    <w:rsid w:val="0049510B"/>
    <w:rsid w:val="00495CEE"/>
    <w:rsid w:val="00495E7F"/>
    <w:rsid w:val="00496012"/>
    <w:rsid w:val="0049731A"/>
    <w:rsid w:val="004A08F4"/>
    <w:rsid w:val="004A1041"/>
    <w:rsid w:val="004A1128"/>
    <w:rsid w:val="004A1471"/>
    <w:rsid w:val="004A155A"/>
    <w:rsid w:val="004A19C7"/>
    <w:rsid w:val="004A1BDE"/>
    <w:rsid w:val="004A1F59"/>
    <w:rsid w:val="004A29BE"/>
    <w:rsid w:val="004A2C8C"/>
    <w:rsid w:val="004A2EE0"/>
    <w:rsid w:val="004A31FF"/>
    <w:rsid w:val="004A3225"/>
    <w:rsid w:val="004A33EE"/>
    <w:rsid w:val="004A3AA8"/>
    <w:rsid w:val="004A46CA"/>
    <w:rsid w:val="004A56F0"/>
    <w:rsid w:val="004A5B0C"/>
    <w:rsid w:val="004A705D"/>
    <w:rsid w:val="004A77EF"/>
    <w:rsid w:val="004A78C1"/>
    <w:rsid w:val="004B069E"/>
    <w:rsid w:val="004B0C2A"/>
    <w:rsid w:val="004B13C7"/>
    <w:rsid w:val="004B21E3"/>
    <w:rsid w:val="004B3080"/>
    <w:rsid w:val="004B3D7B"/>
    <w:rsid w:val="004B6038"/>
    <w:rsid w:val="004B651C"/>
    <w:rsid w:val="004B6BA4"/>
    <w:rsid w:val="004B6D78"/>
    <w:rsid w:val="004B6ECA"/>
    <w:rsid w:val="004B778F"/>
    <w:rsid w:val="004B7F5E"/>
    <w:rsid w:val="004C02E1"/>
    <w:rsid w:val="004C06FA"/>
    <w:rsid w:val="004C1C74"/>
    <w:rsid w:val="004C2BE3"/>
    <w:rsid w:val="004C3284"/>
    <w:rsid w:val="004C35DF"/>
    <w:rsid w:val="004C3FEF"/>
    <w:rsid w:val="004C557A"/>
    <w:rsid w:val="004C5EC0"/>
    <w:rsid w:val="004C5F61"/>
    <w:rsid w:val="004C68B7"/>
    <w:rsid w:val="004D0887"/>
    <w:rsid w:val="004D11DD"/>
    <w:rsid w:val="004D141F"/>
    <w:rsid w:val="004D2087"/>
    <w:rsid w:val="004D2742"/>
    <w:rsid w:val="004D5997"/>
    <w:rsid w:val="004D6310"/>
    <w:rsid w:val="004D6F96"/>
    <w:rsid w:val="004D74F1"/>
    <w:rsid w:val="004D7CD7"/>
    <w:rsid w:val="004D7DA3"/>
    <w:rsid w:val="004D7FB6"/>
    <w:rsid w:val="004E0062"/>
    <w:rsid w:val="004E0320"/>
    <w:rsid w:val="004E05A1"/>
    <w:rsid w:val="004E0712"/>
    <w:rsid w:val="004E0AB7"/>
    <w:rsid w:val="004E12D8"/>
    <w:rsid w:val="004E1850"/>
    <w:rsid w:val="004E2683"/>
    <w:rsid w:val="004E28AC"/>
    <w:rsid w:val="004E46AC"/>
    <w:rsid w:val="004E58C0"/>
    <w:rsid w:val="004E5F50"/>
    <w:rsid w:val="004E62DC"/>
    <w:rsid w:val="004E661A"/>
    <w:rsid w:val="004E6E8D"/>
    <w:rsid w:val="004F0AE9"/>
    <w:rsid w:val="004F1211"/>
    <w:rsid w:val="004F1912"/>
    <w:rsid w:val="004F23F6"/>
    <w:rsid w:val="004F3A79"/>
    <w:rsid w:val="004F5E57"/>
    <w:rsid w:val="004F6710"/>
    <w:rsid w:val="00500C3E"/>
    <w:rsid w:val="00501168"/>
    <w:rsid w:val="005022EC"/>
    <w:rsid w:val="00502849"/>
    <w:rsid w:val="00502919"/>
    <w:rsid w:val="00502E5D"/>
    <w:rsid w:val="00504263"/>
    <w:rsid w:val="00504334"/>
    <w:rsid w:val="0050498D"/>
    <w:rsid w:val="00504BF7"/>
    <w:rsid w:val="00505073"/>
    <w:rsid w:val="005056D2"/>
    <w:rsid w:val="0050624F"/>
    <w:rsid w:val="00507AD7"/>
    <w:rsid w:val="00507AE5"/>
    <w:rsid w:val="00507E30"/>
    <w:rsid w:val="005104D7"/>
    <w:rsid w:val="0051093E"/>
    <w:rsid w:val="00510B9E"/>
    <w:rsid w:val="00512659"/>
    <w:rsid w:val="0051364B"/>
    <w:rsid w:val="00514699"/>
    <w:rsid w:val="005154A3"/>
    <w:rsid w:val="00515AC7"/>
    <w:rsid w:val="00515BEF"/>
    <w:rsid w:val="00515E35"/>
    <w:rsid w:val="00516BB0"/>
    <w:rsid w:val="005201B5"/>
    <w:rsid w:val="0052132F"/>
    <w:rsid w:val="0052137E"/>
    <w:rsid w:val="005218E6"/>
    <w:rsid w:val="00521D29"/>
    <w:rsid w:val="00522457"/>
    <w:rsid w:val="0052284F"/>
    <w:rsid w:val="00522B44"/>
    <w:rsid w:val="005231EC"/>
    <w:rsid w:val="00523567"/>
    <w:rsid w:val="005236C4"/>
    <w:rsid w:val="005240CC"/>
    <w:rsid w:val="0052518B"/>
    <w:rsid w:val="0052613D"/>
    <w:rsid w:val="00527360"/>
    <w:rsid w:val="00530558"/>
    <w:rsid w:val="00530646"/>
    <w:rsid w:val="00530CF9"/>
    <w:rsid w:val="00530D19"/>
    <w:rsid w:val="005322DC"/>
    <w:rsid w:val="00534247"/>
    <w:rsid w:val="005348FE"/>
    <w:rsid w:val="00536497"/>
    <w:rsid w:val="00536BC2"/>
    <w:rsid w:val="00537566"/>
    <w:rsid w:val="00537D26"/>
    <w:rsid w:val="0054071E"/>
    <w:rsid w:val="0054077C"/>
    <w:rsid w:val="00541E1E"/>
    <w:rsid w:val="00542251"/>
    <w:rsid w:val="005425E1"/>
    <w:rsid w:val="00542690"/>
    <w:rsid w:val="00542722"/>
    <w:rsid w:val="005427C5"/>
    <w:rsid w:val="00542B03"/>
    <w:rsid w:val="00542CF6"/>
    <w:rsid w:val="00543B30"/>
    <w:rsid w:val="00544F43"/>
    <w:rsid w:val="00545D13"/>
    <w:rsid w:val="005462D2"/>
    <w:rsid w:val="005468B6"/>
    <w:rsid w:val="0054716A"/>
    <w:rsid w:val="005476A5"/>
    <w:rsid w:val="005506AA"/>
    <w:rsid w:val="005512EB"/>
    <w:rsid w:val="00552492"/>
    <w:rsid w:val="005534D9"/>
    <w:rsid w:val="00553C03"/>
    <w:rsid w:val="00553F73"/>
    <w:rsid w:val="00554466"/>
    <w:rsid w:val="005545D1"/>
    <w:rsid w:val="00557547"/>
    <w:rsid w:val="005575A0"/>
    <w:rsid w:val="00557890"/>
    <w:rsid w:val="00557B70"/>
    <w:rsid w:val="00560112"/>
    <w:rsid w:val="0056214B"/>
    <w:rsid w:val="0056233A"/>
    <w:rsid w:val="00563692"/>
    <w:rsid w:val="005649E3"/>
    <w:rsid w:val="00564E66"/>
    <w:rsid w:val="00564FC7"/>
    <w:rsid w:val="005650A1"/>
    <w:rsid w:val="0056526C"/>
    <w:rsid w:val="0056594E"/>
    <w:rsid w:val="00565979"/>
    <w:rsid w:val="00565BCA"/>
    <w:rsid w:val="00565CFF"/>
    <w:rsid w:val="00565FEE"/>
    <w:rsid w:val="00566C44"/>
    <w:rsid w:val="0056791C"/>
    <w:rsid w:val="005704BB"/>
    <w:rsid w:val="005713CD"/>
    <w:rsid w:val="00571679"/>
    <w:rsid w:val="00571C53"/>
    <w:rsid w:val="005721E9"/>
    <w:rsid w:val="00574426"/>
    <w:rsid w:val="0057451A"/>
    <w:rsid w:val="00574F58"/>
    <w:rsid w:val="0058015E"/>
    <w:rsid w:val="00582BD8"/>
    <w:rsid w:val="00583CD0"/>
    <w:rsid w:val="005840EB"/>
    <w:rsid w:val="005844E7"/>
    <w:rsid w:val="005870FC"/>
    <w:rsid w:val="005904F8"/>
    <w:rsid w:val="00590674"/>
    <w:rsid w:val="0059073B"/>
    <w:rsid w:val="005908B8"/>
    <w:rsid w:val="005908DE"/>
    <w:rsid w:val="005913DB"/>
    <w:rsid w:val="005930B0"/>
    <w:rsid w:val="0059442C"/>
    <w:rsid w:val="00594BDA"/>
    <w:rsid w:val="0059512E"/>
    <w:rsid w:val="0059532E"/>
    <w:rsid w:val="00596051"/>
    <w:rsid w:val="00597E92"/>
    <w:rsid w:val="005A065B"/>
    <w:rsid w:val="005A1D36"/>
    <w:rsid w:val="005A1D3A"/>
    <w:rsid w:val="005A1E0E"/>
    <w:rsid w:val="005A3CD3"/>
    <w:rsid w:val="005A4632"/>
    <w:rsid w:val="005A4CF8"/>
    <w:rsid w:val="005A5A88"/>
    <w:rsid w:val="005A5DF3"/>
    <w:rsid w:val="005A6147"/>
    <w:rsid w:val="005A6914"/>
    <w:rsid w:val="005A6DD2"/>
    <w:rsid w:val="005A78C1"/>
    <w:rsid w:val="005A7EA8"/>
    <w:rsid w:val="005B21E1"/>
    <w:rsid w:val="005B22A2"/>
    <w:rsid w:val="005B322F"/>
    <w:rsid w:val="005B3CDC"/>
    <w:rsid w:val="005C0CCA"/>
    <w:rsid w:val="005C1FAE"/>
    <w:rsid w:val="005C266F"/>
    <w:rsid w:val="005C385D"/>
    <w:rsid w:val="005C4062"/>
    <w:rsid w:val="005C4870"/>
    <w:rsid w:val="005C65A4"/>
    <w:rsid w:val="005C6C4E"/>
    <w:rsid w:val="005D0670"/>
    <w:rsid w:val="005D18F9"/>
    <w:rsid w:val="005D3B20"/>
    <w:rsid w:val="005D5A64"/>
    <w:rsid w:val="005D624A"/>
    <w:rsid w:val="005D6F9B"/>
    <w:rsid w:val="005D76CE"/>
    <w:rsid w:val="005D7C96"/>
    <w:rsid w:val="005E0877"/>
    <w:rsid w:val="005E0B7A"/>
    <w:rsid w:val="005E17F3"/>
    <w:rsid w:val="005E2AC8"/>
    <w:rsid w:val="005E340B"/>
    <w:rsid w:val="005E3F9D"/>
    <w:rsid w:val="005E4759"/>
    <w:rsid w:val="005E4BBD"/>
    <w:rsid w:val="005E579B"/>
    <w:rsid w:val="005E593A"/>
    <w:rsid w:val="005E5C68"/>
    <w:rsid w:val="005E65C0"/>
    <w:rsid w:val="005E73C8"/>
    <w:rsid w:val="005F0390"/>
    <w:rsid w:val="005F19A0"/>
    <w:rsid w:val="005F1B8E"/>
    <w:rsid w:val="005F3C25"/>
    <w:rsid w:val="005F427F"/>
    <w:rsid w:val="005F447B"/>
    <w:rsid w:val="005F5067"/>
    <w:rsid w:val="005F54F3"/>
    <w:rsid w:val="005F72FF"/>
    <w:rsid w:val="00600435"/>
    <w:rsid w:val="0060184A"/>
    <w:rsid w:val="00601F49"/>
    <w:rsid w:val="006020B3"/>
    <w:rsid w:val="0060280C"/>
    <w:rsid w:val="00602DC1"/>
    <w:rsid w:val="00602F5C"/>
    <w:rsid w:val="006044D0"/>
    <w:rsid w:val="006046CF"/>
    <w:rsid w:val="00604DCE"/>
    <w:rsid w:val="00606AAE"/>
    <w:rsid w:val="006072CD"/>
    <w:rsid w:val="006072F1"/>
    <w:rsid w:val="00607D54"/>
    <w:rsid w:val="006101DA"/>
    <w:rsid w:val="00611719"/>
    <w:rsid w:val="00611A98"/>
    <w:rsid w:val="00611BBF"/>
    <w:rsid w:val="00612023"/>
    <w:rsid w:val="006134D6"/>
    <w:rsid w:val="00614190"/>
    <w:rsid w:val="00615217"/>
    <w:rsid w:val="00615633"/>
    <w:rsid w:val="006157F3"/>
    <w:rsid w:val="00615F84"/>
    <w:rsid w:val="00617307"/>
    <w:rsid w:val="00617395"/>
    <w:rsid w:val="006175B9"/>
    <w:rsid w:val="0062037B"/>
    <w:rsid w:val="00620979"/>
    <w:rsid w:val="00620E75"/>
    <w:rsid w:val="00621A0B"/>
    <w:rsid w:val="00621A3D"/>
    <w:rsid w:val="006229EF"/>
    <w:rsid w:val="00622A99"/>
    <w:rsid w:val="00622BFB"/>
    <w:rsid w:val="00622E67"/>
    <w:rsid w:val="00624385"/>
    <w:rsid w:val="0062565D"/>
    <w:rsid w:val="00626EDC"/>
    <w:rsid w:val="006304DF"/>
    <w:rsid w:val="0063051D"/>
    <w:rsid w:val="00632DD0"/>
    <w:rsid w:val="006347B8"/>
    <w:rsid w:val="0063537D"/>
    <w:rsid w:val="00635CF2"/>
    <w:rsid w:val="00637560"/>
    <w:rsid w:val="00637CCB"/>
    <w:rsid w:val="00640DD9"/>
    <w:rsid w:val="006417BA"/>
    <w:rsid w:val="00641A5A"/>
    <w:rsid w:val="00642021"/>
    <w:rsid w:val="00642388"/>
    <w:rsid w:val="00642BA5"/>
    <w:rsid w:val="00643056"/>
    <w:rsid w:val="006439CB"/>
    <w:rsid w:val="006446F8"/>
    <w:rsid w:val="006463F7"/>
    <w:rsid w:val="00646873"/>
    <w:rsid w:val="00646A94"/>
    <w:rsid w:val="00646BA4"/>
    <w:rsid w:val="006470EC"/>
    <w:rsid w:val="006501BB"/>
    <w:rsid w:val="00650BE2"/>
    <w:rsid w:val="00650D83"/>
    <w:rsid w:val="00651868"/>
    <w:rsid w:val="00651873"/>
    <w:rsid w:val="006518D2"/>
    <w:rsid w:val="0065268D"/>
    <w:rsid w:val="006542D6"/>
    <w:rsid w:val="006547FB"/>
    <w:rsid w:val="006548B4"/>
    <w:rsid w:val="00654DAC"/>
    <w:rsid w:val="00655158"/>
    <w:rsid w:val="006551F5"/>
    <w:rsid w:val="006553F4"/>
    <w:rsid w:val="0065598E"/>
    <w:rsid w:val="00655AF2"/>
    <w:rsid w:val="00655BC5"/>
    <w:rsid w:val="006568BE"/>
    <w:rsid w:val="00657327"/>
    <w:rsid w:val="00657857"/>
    <w:rsid w:val="00657AC2"/>
    <w:rsid w:val="0066025D"/>
    <w:rsid w:val="0066091A"/>
    <w:rsid w:val="006633D6"/>
    <w:rsid w:val="0066376D"/>
    <w:rsid w:val="0066516E"/>
    <w:rsid w:val="006653CF"/>
    <w:rsid w:val="00666410"/>
    <w:rsid w:val="006667F5"/>
    <w:rsid w:val="00666B48"/>
    <w:rsid w:val="00667CD4"/>
    <w:rsid w:val="00667E16"/>
    <w:rsid w:val="00667FB7"/>
    <w:rsid w:val="006746D5"/>
    <w:rsid w:val="006748A6"/>
    <w:rsid w:val="00674BE7"/>
    <w:rsid w:val="00675092"/>
    <w:rsid w:val="0067511B"/>
    <w:rsid w:val="00676D09"/>
    <w:rsid w:val="006773EC"/>
    <w:rsid w:val="00677E52"/>
    <w:rsid w:val="0068004C"/>
    <w:rsid w:val="00680504"/>
    <w:rsid w:val="00681CD9"/>
    <w:rsid w:val="0068224A"/>
    <w:rsid w:val="00683E30"/>
    <w:rsid w:val="0068441F"/>
    <w:rsid w:val="00684CF9"/>
    <w:rsid w:val="00684E66"/>
    <w:rsid w:val="00685E2A"/>
    <w:rsid w:val="00686621"/>
    <w:rsid w:val="00686800"/>
    <w:rsid w:val="00686B35"/>
    <w:rsid w:val="00687024"/>
    <w:rsid w:val="00690D5A"/>
    <w:rsid w:val="00691FD4"/>
    <w:rsid w:val="00693442"/>
    <w:rsid w:val="00693915"/>
    <w:rsid w:val="00693966"/>
    <w:rsid w:val="00695E22"/>
    <w:rsid w:val="00696904"/>
    <w:rsid w:val="00696971"/>
    <w:rsid w:val="006A094D"/>
    <w:rsid w:val="006A1337"/>
    <w:rsid w:val="006A20E7"/>
    <w:rsid w:val="006A243D"/>
    <w:rsid w:val="006A2990"/>
    <w:rsid w:val="006A2B8E"/>
    <w:rsid w:val="006A30EF"/>
    <w:rsid w:val="006A34C4"/>
    <w:rsid w:val="006A3A80"/>
    <w:rsid w:val="006A424B"/>
    <w:rsid w:val="006A4D5E"/>
    <w:rsid w:val="006A4EF1"/>
    <w:rsid w:val="006A52E8"/>
    <w:rsid w:val="006A5A00"/>
    <w:rsid w:val="006A6043"/>
    <w:rsid w:val="006A72FF"/>
    <w:rsid w:val="006B0135"/>
    <w:rsid w:val="006B2BAE"/>
    <w:rsid w:val="006B3869"/>
    <w:rsid w:val="006B4A52"/>
    <w:rsid w:val="006B626B"/>
    <w:rsid w:val="006B7093"/>
    <w:rsid w:val="006B73A9"/>
    <w:rsid w:val="006B7417"/>
    <w:rsid w:val="006B7492"/>
    <w:rsid w:val="006B7CD8"/>
    <w:rsid w:val="006B7FF1"/>
    <w:rsid w:val="006C131B"/>
    <w:rsid w:val="006C15A4"/>
    <w:rsid w:val="006C211D"/>
    <w:rsid w:val="006C24D7"/>
    <w:rsid w:val="006C36A2"/>
    <w:rsid w:val="006C3ACA"/>
    <w:rsid w:val="006C47B5"/>
    <w:rsid w:val="006C51ED"/>
    <w:rsid w:val="006C7066"/>
    <w:rsid w:val="006D1275"/>
    <w:rsid w:val="006D1CEC"/>
    <w:rsid w:val="006D1EE0"/>
    <w:rsid w:val="006D2E00"/>
    <w:rsid w:val="006D3216"/>
    <w:rsid w:val="006D3691"/>
    <w:rsid w:val="006D61A1"/>
    <w:rsid w:val="006D67FD"/>
    <w:rsid w:val="006D68DA"/>
    <w:rsid w:val="006D6D6C"/>
    <w:rsid w:val="006D730E"/>
    <w:rsid w:val="006D7F9D"/>
    <w:rsid w:val="006E129B"/>
    <w:rsid w:val="006E2284"/>
    <w:rsid w:val="006E2DBF"/>
    <w:rsid w:val="006E32F6"/>
    <w:rsid w:val="006E41BD"/>
    <w:rsid w:val="006E48C2"/>
    <w:rsid w:val="006E4E4B"/>
    <w:rsid w:val="006E5B28"/>
    <w:rsid w:val="006E5EF0"/>
    <w:rsid w:val="006E680F"/>
    <w:rsid w:val="006E6E96"/>
    <w:rsid w:val="006F1284"/>
    <w:rsid w:val="006F141D"/>
    <w:rsid w:val="006F16CA"/>
    <w:rsid w:val="006F24D0"/>
    <w:rsid w:val="006F2EC3"/>
    <w:rsid w:val="006F2F46"/>
    <w:rsid w:val="006F3045"/>
    <w:rsid w:val="006F3563"/>
    <w:rsid w:val="006F392C"/>
    <w:rsid w:val="006F3A2A"/>
    <w:rsid w:val="006F42B9"/>
    <w:rsid w:val="006F4C52"/>
    <w:rsid w:val="006F5F79"/>
    <w:rsid w:val="006F6103"/>
    <w:rsid w:val="006F6DCC"/>
    <w:rsid w:val="006F7CD1"/>
    <w:rsid w:val="00700EC0"/>
    <w:rsid w:val="0070252E"/>
    <w:rsid w:val="00703A63"/>
    <w:rsid w:val="00703F84"/>
    <w:rsid w:val="00704E00"/>
    <w:rsid w:val="00704E13"/>
    <w:rsid w:val="00706DB1"/>
    <w:rsid w:val="00706E7A"/>
    <w:rsid w:val="00706EDC"/>
    <w:rsid w:val="00710906"/>
    <w:rsid w:val="00711FB0"/>
    <w:rsid w:val="00714360"/>
    <w:rsid w:val="00714C7B"/>
    <w:rsid w:val="0071606A"/>
    <w:rsid w:val="007179F4"/>
    <w:rsid w:val="00720984"/>
    <w:rsid w:val="007209E7"/>
    <w:rsid w:val="00720BD3"/>
    <w:rsid w:val="00721E05"/>
    <w:rsid w:val="00724BFE"/>
    <w:rsid w:val="00725AD3"/>
    <w:rsid w:val="00726182"/>
    <w:rsid w:val="00727635"/>
    <w:rsid w:val="00727CB9"/>
    <w:rsid w:val="00731B8F"/>
    <w:rsid w:val="00732329"/>
    <w:rsid w:val="007323AD"/>
    <w:rsid w:val="007332AD"/>
    <w:rsid w:val="007337CA"/>
    <w:rsid w:val="007341B2"/>
    <w:rsid w:val="0073436C"/>
    <w:rsid w:val="007344F0"/>
    <w:rsid w:val="00734CE4"/>
    <w:rsid w:val="0073503D"/>
    <w:rsid w:val="00735123"/>
    <w:rsid w:val="007354FB"/>
    <w:rsid w:val="00736242"/>
    <w:rsid w:val="0073690E"/>
    <w:rsid w:val="00736EB4"/>
    <w:rsid w:val="007371C7"/>
    <w:rsid w:val="00737ACC"/>
    <w:rsid w:val="00737CF0"/>
    <w:rsid w:val="00737D92"/>
    <w:rsid w:val="007405B8"/>
    <w:rsid w:val="00740839"/>
    <w:rsid w:val="00740A11"/>
    <w:rsid w:val="0074129D"/>
    <w:rsid w:val="00741837"/>
    <w:rsid w:val="00741CE8"/>
    <w:rsid w:val="00743979"/>
    <w:rsid w:val="00744F8D"/>
    <w:rsid w:val="007453E6"/>
    <w:rsid w:val="0074595B"/>
    <w:rsid w:val="00747432"/>
    <w:rsid w:val="007477D5"/>
    <w:rsid w:val="0075000F"/>
    <w:rsid w:val="00750D30"/>
    <w:rsid w:val="00752391"/>
    <w:rsid w:val="00753A32"/>
    <w:rsid w:val="00753D9D"/>
    <w:rsid w:val="00754312"/>
    <w:rsid w:val="007551B2"/>
    <w:rsid w:val="0075532C"/>
    <w:rsid w:val="0075573C"/>
    <w:rsid w:val="007559AD"/>
    <w:rsid w:val="00757DE3"/>
    <w:rsid w:val="007606C4"/>
    <w:rsid w:val="00760EC2"/>
    <w:rsid w:val="00761C36"/>
    <w:rsid w:val="00762357"/>
    <w:rsid w:val="007625F3"/>
    <w:rsid w:val="00763090"/>
    <w:rsid w:val="00763674"/>
    <w:rsid w:val="0076401F"/>
    <w:rsid w:val="00765A15"/>
    <w:rsid w:val="00765AAB"/>
    <w:rsid w:val="00765E55"/>
    <w:rsid w:val="0076624F"/>
    <w:rsid w:val="00766B26"/>
    <w:rsid w:val="0076777A"/>
    <w:rsid w:val="00767BD6"/>
    <w:rsid w:val="00770526"/>
    <w:rsid w:val="00770B5F"/>
    <w:rsid w:val="00771E4A"/>
    <w:rsid w:val="0077309D"/>
    <w:rsid w:val="00774C46"/>
    <w:rsid w:val="007752B1"/>
    <w:rsid w:val="007752DF"/>
    <w:rsid w:val="00775A9A"/>
    <w:rsid w:val="00776A12"/>
    <w:rsid w:val="00776B0B"/>
    <w:rsid w:val="007774EE"/>
    <w:rsid w:val="007775D1"/>
    <w:rsid w:val="007775E9"/>
    <w:rsid w:val="00777E61"/>
    <w:rsid w:val="00777E7C"/>
    <w:rsid w:val="007813FA"/>
    <w:rsid w:val="00781822"/>
    <w:rsid w:val="007831BC"/>
    <w:rsid w:val="00783924"/>
    <w:rsid w:val="00783F21"/>
    <w:rsid w:val="00784807"/>
    <w:rsid w:val="007857D1"/>
    <w:rsid w:val="00785E9F"/>
    <w:rsid w:val="00785FEB"/>
    <w:rsid w:val="00786C9E"/>
    <w:rsid w:val="00787159"/>
    <w:rsid w:val="0079043A"/>
    <w:rsid w:val="00790AD2"/>
    <w:rsid w:val="00791370"/>
    <w:rsid w:val="007915F8"/>
    <w:rsid w:val="00791668"/>
    <w:rsid w:val="00791AA1"/>
    <w:rsid w:val="00792FF1"/>
    <w:rsid w:val="0079362B"/>
    <w:rsid w:val="00793F7D"/>
    <w:rsid w:val="00794192"/>
    <w:rsid w:val="00794B98"/>
    <w:rsid w:val="007959F6"/>
    <w:rsid w:val="00795BED"/>
    <w:rsid w:val="00796690"/>
    <w:rsid w:val="00796BB4"/>
    <w:rsid w:val="007A0385"/>
    <w:rsid w:val="007A2A5E"/>
    <w:rsid w:val="007A3165"/>
    <w:rsid w:val="007A3793"/>
    <w:rsid w:val="007A3F43"/>
    <w:rsid w:val="007A42C6"/>
    <w:rsid w:val="007A490C"/>
    <w:rsid w:val="007A49DB"/>
    <w:rsid w:val="007A51C7"/>
    <w:rsid w:val="007A6264"/>
    <w:rsid w:val="007A7415"/>
    <w:rsid w:val="007B0FAF"/>
    <w:rsid w:val="007B128F"/>
    <w:rsid w:val="007B1DB4"/>
    <w:rsid w:val="007B5556"/>
    <w:rsid w:val="007B5ED0"/>
    <w:rsid w:val="007B6798"/>
    <w:rsid w:val="007B6809"/>
    <w:rsid w:val="007B698D"/>
    <w:rsid w:val="007B7846"/>
    <w:rsid w:val="007C049A"/>
    <w:rsid w:val="007C0790"/>
    <w:rsid w:val="007C0ED4"/>
    <w:rsid w:val="007C1152"/>
    <w:rsid w:val="007C1BA2"/>
    <w:rsid w:val="007C290D"/>
    <w:rsid w:val="007C2B48"/>
    <w:rsid w:val="007C436C"/>
    <w:rsid w:val="007C4474"/>
    <w:rsid w:val="007C6799"/>
    <w:rsid w:val="007C7391"/>
    <w:rsid w:val="007C749F"/>
    <w:rsid w:val="007D026E"/>
    <w:rsid w:val="007D20E9"/>
    <w:rsid w:val="007D2BA8"/>
    <w:rsid w:val="007D41BE"/>
    <w:rsid w:val="007D4B4C"/>
    <w:rsid w:val="007D5979"/>
    <w:rsid w:val="007D6D82"/>
    <w:rsid w:val="007D6FC8"/>
    <w:rsid w:val="007D7881"/>
    <w:rsid w:val="007D7E3A"/>
    <w:rsid w:val="007E0518"/>
    <w:rsid w:val="007E0E10"/>
    <w:rsid w:val="007E0F60"/>
    <w:rsid w:val="007E0F70"/>
    <w:rsid w:val="007E104C"/>
    <w:rsid w:val="007E19B6"/>
    <w:rsid w:val="007E2A78"/>
    <w:rsid w:val="007E3CA4"/>
    <w:rsid w:val="007E41A9"/>
    <w:rsid w:val="007E4768"/>
    <w:rsid w:val="007E4FDA"/>
    <w:rsid w:val="007E555D"/>
    <w:rsid w:val="007E5576"/>
    <w:rsid w:val="007E5D95"/>
    <w:rsid w:val="007E65A9"/>
    <w:rsid w:val="007E76EB"/>
    <w:rsid w:val="007E777B"/>
    <w:rsid w:val="007F14BB"/>
    <w:rsid w:val="007F1E5A"/>
    <w:rsid w:val="007F2070"/>
    <w:rsid w:val="007F24AE"/>
    <w:rsid w:val="007F2C12"/>
    <w:rsid w:val="007F3119"/>
    <w:rsid w:val="007F3379"/>
    <w:rsid w:val="007F4BC8"/>
    <w:rsid w:val="007F53C9"/>
    <w:rsid w:val="007F6AB4"/>
    <w:rsid w:val="007F6C3A"/>
    <w:rsid w:val="007F73CC"/>
    <w:rsid w:val="007F7473"/>
    <w:rsid w:val="007F7499"/>
    <w:rsid w:val="007F76D1"/>
    <w:rsid w:val="007F7721"/>
    <w:rsid w:val="00800606"/>
    <w:rsid w:val="00801AEE"/>
    <w:rsid w:val="00802453"/>
    <w:rsid w:val="00802929"/>
    <w:rsid w:val="00802C7C"/>
    <w:rsid w:val="00802EDB"/>
    <w:rsid w:val="00803624"/>
    <w:rsid w:val="008040C6"/>
    <w:rsid w:val="0080490B"/>
    <w:rsid w:val="008053F5"/>
    <w:rsid w:val="008064E8"/>
    <w:rsid w:val="00807AF7"/>
    <w:rsid w:val="00807C9F"/>
    <w:rsid w:val="00810198"/>
    <w:rsid w:val="0081163A"/>
    <w:rsid w:val="00811713"/>
    <w:rsid w:val="008119EE"/>
    <w:rsid w:val="008122D1"/>
    <w:rsid w:val="008127CA"/>
    <w:rsid w:val="00813CEF"/>
    <w:rsid w:val="0081408C"/>
    <w:rsid w:val="008145E4"/>
    <w:rsid w:val="008147C1"/>
    <w:rsid w:val="00815D16"/>
    <w:rsid w:val="00815DA8"/>
    <w:rsid w:val="00815EA9"/>
    <w:rsid w:val="00816091"/>
    <w:rsid w:val="008167E6"/>
    <w:rsid w:val="00816A74"/>
    <w:rsid w:val="00820AFE"/>
    <w:rsid w:val="00820CEA"/>
    <w:rsid w:val="0082194D"/>
    <w:rsid w:val="00821D99"/>
    <w:rsid w:val="00821EF9"/>
    <w:rsid w:val="00822E5D"/>
    <w:rsid w:val="00823045"/>
    <w:rsid w:val="00823487"/>
    <w:rsid w:val="0082405E"/>
    <w:rsid w:val="008242B5"/>
    <w:rsid w:val="0082495A"/>
    <w:rsid w:val="00824B9E"/>
    <w:rsid w:val="008251B5"/>
    <w:rsid w:val="008254DE"/>
    <w:rsid w:val="00825703"/>
    <w:rsid w:val="00826340"/>
    <w:rsid w:val="00826554"/>
    <w:rsid w:val="00826EF5"/>
    <w:rsid w:val="00827F7E"/>
    <w:rsid w:val="00831693"/>
    <w:rsid w:val="00831BAE"/>
    <w:rsid w:val="00832390"/>
    <w:rsid w:val="00833534"/>
    <w:rsid w:val="008337D8"/>
    <w:rsid w:val="008345F2"/>
    <w:rsid w:val="00834B51"/>
    <w:rsid w:val="00834B71"/>
    <w:rsid w:val="00835047"/>
    <w:rsid w:val="00835078"/>
    <w:rsid w:val="008350B8"/>
    <w:rsid w:val="008400FC"/>
    <w:rsid w:val="00840104"/>
    <w:rsid w:val="00840C1F"/>
    <w:rsid w:val="00841FC5"/>
    <w:rsid w:val="008424C8"/>
    <w:rsid w:val="00845709"/>
    <w:rsid w:val="00845E44"/>
    <w:rsid w:val="00846F41"/>
    <w:rsid w:val="00847A4A"/>
    <w:rsid w:val="008506DA"/>
    <w:rsid w:val="00850BD6"/>
    <w:rsid w:val="00851125"/>
    <w:rsid w:val="00851445"/>
    <w:rsid w:val="0085198C"/>
    <w:rsid w:val="00853088"/>
    <w:rsid w:val="008532F3"/>
    <w:rsid w:val="00854ED6"/>
    <w:rsid w:val="008559EA"/>
    <w:rsid w:val="00855C6D"/>
    <w:rsid w:val="0085694F"/>
    <w:rsid w:val="00856B9A"/>
    <w:rsid w:val="00857497"/>
    <w:rsid w:val="008576BD"/>
    <w:rsid w:val="00860463"/>
    <w:rsid w:val="0086198F"/>
    <w:rsid w:val="00862045"/>
    <w:rsid w:val="00862CC1"/>
    <w:rsid w:val="00863661"/>
    <w:rsid w:val="00863682"/>
    <w:rsid w:val="008636FB"/>
    <w:rsid w:val="008641B4"/>
    <w:rsid w:val="00864BFA"/>
    <w:rsid w:val="008653AF"/>
    <w:rsid w:val="00866148"/>
    <w:rsid w:val="008667A0"/>
    <w:rsid w:val="00867664"/>
    <w:rsid w:val="008677DC"/>
    <w:rsid w:val="00867A5B"/>
    <w:rsid w:val="0087060B"/>
    <w:rsid w:val="008708C6"/>
    <w:rsid w:val="008714BB"/>
    <w:rsid w:val="00871701"/>
    <w:rsid w:val="00872057"/>
    <w:rsid w:val="0087228B"/>
    <w:rsid w:val="008733DA"/>
    <w:rsid w:val="008746FB"/>
    <w:rsid w:val="00874BB7"/>
    <w:rsid w:val="00875ADF"/>
    <w:rsid w:val="00876B45"/>
    <w:rsid w:val="008774FE"/>
    <w:rsid w:val="00880084"/>
    <w:rsid w:val="00880311"/>
    <w:rsid w:val="00881178"/>
    <w:rsid w:val="008822A0"/>
    <w:rsid w:val="008828F1"/>
    <w:rsid w:val="00883C98"/>
    <w:rsid w:val="008850E4"/>
    <w:rsid w:val="00885234"/>
    <w:rsid w:val="00886587"/>
    <w:rsid w:val="00886AC0"/>
    <w:rsid w:val="00890E5F"/>
    <w:rsid w:val="00892C0A"/>
    <w:rsid w:val="00893020"/>
    <w:rsid w:val="00893069"/>
    <w:rsid w:val="008939AB"/>
    <w:rsid w:val="008940A4"/>
    <w:rsid w:val="00895267"/>
    <w:rsid w:val="008A12F5"/>
    <w:rsid w:val="008A2399"/>
    <w:rsid w:val="008A2821"/>
    <w:rsid w:val="008A2843"/>
    <w:rsid w:val="008A2BE1"/>
    <w:rsid w:val="008A3399"/>
    <w:rsid w:val="008A37B1"/>
    <w:rsid w:val="008A3A43"/>
    <w:rsid w:val="008A3DD9"/>
    <w:rsid w:val="008A5163"/>
    <w:rsid w:val="008A5C3D"/>
    <w:rsid w:val="008A642A"/>
    <w:rsid w:val="008A785C"/>
    <w:rsid w:val="008B1587"/>
    <w:rsid w:val="008B1B01"/>
    <w:rsid w:val="008B2EA1"/>
    <w:rsid w:val="008B3126"/>
    <w:rsid w:val="008B3AD9"/>
    <w:rsid w:val="008B3BCD"/>
    <w:rsid w:val="008B40EE"/>
    <w:rsid w:val="008B4320"/>
    <w:rsid w:val="008B4328"/>
    <w:rsid w:val="008B4A86"/>
    <w:rsid w:val="008B542E"/>
    <w:rsid w:val="008B5B6D"/>
    <w:rsid w:val="008B6950"/>
    <w:rsid w:val="008B6DF8"/>
    <w:rsid w:val="008C057B"/>
    <w:rsid w:val="008C106C"/>
    <w:rsid w:val="008C10F1"/>
    <w:rsid w:val="008C1926"/>
    <w:rsid w:val="008C1A16"/>
    <w:rsid w:val="008C1E99"/>
    <w:rsid w:val="008C2E57"/>
    <w:rsid w:val="008C30D0"/>
    <w:rsid w:val="008C38E2"/>
    <w:rsid w:val="008C4CBB"/>
    <w:rsid w:val="008C56F6"/>
    <w:rsid w:val="008C590A"/>
    <w:rsid w:val="008C63E0"/>
    <w:rsid w:val="008C668E"/>
    <w:rsid w:val="008C7645"/>
    <w:rsid w:val="008D0AA1"/>
    <w:rsid w:val="008D2533"/>
    <w:rsid w:val="008D2A4C"/>
    <w:rsid w:val="008D2B41"/>
    <w:rsid w:val="008D2DEF"/>
    <w:rsid w:val="008D3B72"/>
    <w:rsid w:val="008D3CDE"/>
    <w:rsid w:val="008D4063"/>
    <w:rsid w:val="008D471B"/>
    <w:rsid w:val="008D6F45"/>
    <w:rsid w:val="008E0085"/>
    <w:rsid w:val="008E06F2"/>
    <w:rsid w:val="008E0B15"/>
    <w:rsid w:val="008E0BB6"/>
    <w:rsid w:val="008E0EC9"/>
    <w:rsid w:val="008E2683"/>
    <w:rsid w:val="008E2AA6"/>
    <w:rsid w:val="008E311B"/>
    <w:rsid w:val="008E3782"/>
    <w:rsid w:val="008E3A02"/>
    <w:rsid w:val="008E3F07"/>
    <w:rsid w:val="008E4B00"/>
    <w:rsid w:val="008E5000"/>
    <w:rsid w:val="008E51D2"/>
    <w:rsid w:val="008E6125"/>
    <w:rsid w:val="008E6A09"/>
    <w:rsid w:val="008E6E32"/>
    <w:rsid w:val="008F0925"/>
    <w:rsid w:val="008F1C78"/>
    <w:rsid w:val="008F256E"/>
    <w:rsid w:val="008F3C9A"/>
    <w:rsid w:val="008F46E7"/>
    <w:rsid w:val="008F5555"/>
    <w:rsid w:val="008F6783"/>
    <w:rsid w:val="008F6F0B"/>
    <w:rsid w:val="008F7063"/>
    <w:rsid w:val="008F7B09"/>
    <w:rsid w:val="0090084F"/>
    <w:rsid w:val="0090358A"/>
    <w:rsid w:val="00903638"/>
    <w:rsid w:val="00903971"/>
    <w:rsid w:val="00903FC6"/>
    <w:rsid w:val="009046B7"/>
    <w:rsid w:val="00905035"/>
    <w:rsid w:val="0090606F"/>
    <w:rsid w:val="0090638B"/>
    <w:rsid w:val="00907486"/>
    <w:rsid w:val="00907BA7"/>
    <w:rsid w:val="00907D12"/>
    <w:rsid w:val="0091064E"/>
    <w:rsid w:val="00910767"/>
    <w:rsid w:val="009114EA"/>
    <w:rsid w:val="00911AC5"/>
    <w:rsid w:val="00911CC0"/>
    <w:rsid w:val="00911E7F"/>
    <w:rsid w:val="00911EA3"/>
    <w:rsid w:val="00911FC5"/>
    <w:rsid w:val="009125AE"/>
    <w:rsid w:val="0091298F"/>
    <w:rsid w:val="0091461C"/>
    <w:rsid w:val="0091473F"/>
    <w:rsid w:val="00914912"/>
    <w:rsid w:val="00916011"/>
    <w:rsid w:val="00917A26"/>
    <w:rsid w:val="0092047A"/>
    <w:rsid w:val="0092073C"/>
    <w:rsid w:val="009238C3"/>
    <w:rsid w:val="00924333"/>
    <w:rsid w:val="009245B2"/>
    <w:rsid w:val="00924D9C"/>
    <w:rsid w:val="009253A9"/>
    <w:rsid w:val="0092655B"/>
    <w:rsid w:val="00926A7F"/>
    <w:rsid w:val="009306FA"/>
    <w:rsid w:val="009312BC"/>
    <w:rsid w:val="00931A10"/>
    <w:rsid w:val="0093351B"/>
    <w:rsid w:val="0093395B"/>
    <w:rsid w:val="00934382"/>
    <w:rsid w:val="009358ED"/>
    <w:rsid w:val="00937FB4"/>
    <w:rsid w:val="00940520"/>
    <w:rsid w:val="009465D1"/>
    <w:rsid w:val="00946606"/>
    <w:rsid w:val="00946E27"/>
    <w:rsid w:val="009471E1"/>
    <w:rsid w:val="00947967"/>
    <w:rsid w:val="00947D1B"/>
    <w:rsid w:val="009503F9"/>
    <w:rsid w:val="00950A64"/>
    <w:rsid w:val="00951667"/>
    <w:rsid w:val="00951723"/>
    <w:rsid w:val="00952B93"/>
    <w:rsid w:val="00955200"/>
    <w:rsid w:val="00955201"/>
    <w:rsid w:val="00955267"/>
    <w:rsid w:val="009554E0"/>
    <w:rsid w:val="00955BBE"/>
    <w:rsid w:val="0095691D"/>
    <w:rsid w:val="009577FD"/>
    <w:rsid w:val="00960182"/>
    <w:rsid w:val="00961FE9"/>
    <w:rsid w:val="00962092"/>
    <w:rsid w:val="00962274"/>
    <w:rsid w:val="00963073"/>
    <w:rsid w:val="00963565"/>
    <w:rsid w:val="00964073"/>
    <w:rsid w:val="00965200"/>
    <w:rsid w:val="00965CC9"/>
    <w:rsid w:val="009667AE"/>
    <w:rsid w:val="009668B3"/>
    <w:rsid w:val="00967AA7"/>
    <w:rsid w:val="0097123D"/>
    <w:rsid w:val="00971471"/>
    <w:rsid w:val="009717FB"/>
    <w:rsid w:val="00971D53"/>
    <w:rsid w:val="0097255C"/>
    <w:rsid w:val="00973179"/>
    <w:rsid w:val="00973B93"/>
    <w:rsid w:val="009742BB"/>
    <w:rsid w:val="0097578C"/>
    <w:rsid w:val="00975C5A"/>
    <w:rsid w:val="009802D8"/>
    <w:rsid w:val="00981262"/>
    <w:rsid w:val="00981676"/>
    <w:rsid w:val="00983371"/>
    <w:rsid w:val="009844A0"/>
    <w:rsid w:val="009849C2"/>
    <w:rsid w:val="00984D24"/>
    <w:rsid w:val="009858EB"/>
    <w:rsid w:val="00986245"/>
    <w:rsid w:val="009867C0"/>
    <w:rsid w:val="00990801"/>
    <w:rsid w:val="00990C85"/>
    <w:rsid w:val="009911CB"/>
    <w:rsid w:val="009912CC"/>
    <w:rsid w:val="009915B9"/>
    <w:rsid w:val="00992AA1"/>
    <w:rsid w:val="00992C48"/>
    <w:rsid w:val="00992F6C"/>
    <w:rsid w:val="0099324C"/>
    <w:rsid w:val="00995880"/>
    <w:rsid w:val="00997F6F"/>
    <w:rsid w:val="009A0D5F"/>
    <w:rsid w:val="009A2040"/>
    <w:rsid w:val="009A2DA0"/>
    <w:rsid w:val="009A2EC3"/>
    <w:rsid w:val="009A574E"/>
    <w:rsid w:val="009A5A5E"/>
    <w:rsid w:val="009A5C2B"/>
    <w:rsid w:val="009A5CF1"/>
    <w:rsid w:val="009A6612"/>
    <w:rsid w:val="009B0046"/>
    <w:rsid w:val="009B061E"/>
    <w:rsid w:val="009B063D"/>
    <w:rsid w:val="009B1983"/>
    <w:rsid w:val="009B1992"/>
    <w:rsid w:val="009B1F38"/>
    <w:rsid w:val="009B2108"/>
    <w:rsid w:val="009B2AA8"/>
    <w:rsid w:val="009B3DC6"/>
    <w:rsid w:val="009B4070"/>
    <w:rsid w:val="009B58B7"/>
    <w:rsid w:val="009B5CFD"/>
    <w:rsid w:val="009C0DAA"/>
    <w:rsid w:val="009C0E02"/>
    <w:rsid w:val="009C1440"/>
    <w:rsid w:val="009C1C7E"/>
    <w:rsid w:val="009C2107"/>
    <w:rsid w:val="009C31C4"/>
    <w:rsid w:val="009C371C"/>
    <w:rsid w:val="009C4A35"/>
    <w:rsid w:val="009C4F72"/>
    <w:rsid w:val="009C5D8D"/>
    <w:rsid w:val="009C5D9E"/>
    <w:rsid w:val="009C6909"/>
    <w:rsid w:val="009C7589"/>
    <w:rsid w:val="009C775D"/>
    <w:rsid w:val="009C7826"/>
    <w:rsid w:val="009D0D65"/>
    <w:rsid w:val="009D0EED"/>
    <w:rsid w:val="009D26E6"/>
    <w:rsid w:val="009D28F6"/>
    <w:rsid w:val="009D2C3E"/>
    <w:rsid w:val="009D7734"/>
    <w:rsid w:val="009E0625"/>
    <w:rsid w:val="009E1800"/>
    <w:rsid w:val="009E1FD9"/>
    <w:rsid w:val="009E29BA"/>
    <w:rsid w:val="009E3034"/>
    <w:rsid w:val="009E3A1F"/>
    <w:rsid w:val="009E3CA4"/>
    <w:rsid w:val="009E42D1"/>
    <w:rsid w:val="009E549F"/>
    <w:rsid w:val="009E5BFE"/>
    <w:rsid w:val="009E75BC"/>
    <w:rsid w:val="009F1702"/>
    <w:rsid w:val="009F21B1"/>
    <w:rsid w:val="009F28A8"/>
    <w:rsid w:val="009F2AEE"/>
    <w:rsid w:val="009F2B0D"/>
    <w:rsid w:val="009F473E"/>
    <w:rsid w:val="009F4A98"/>
    <w:rsid w:val="009F6539"/>
    <w:rsid w:val="009F682A"/>
    <w:rsid w:val="009F758A"/>
    <w:rsid w:val="009F786D"/>
    <w:rsid w:val="00A0083A"/>
    <w:rsid w:val="00A022BE"/>
    <w:rsid w:val="00A02FE9"/>
    <w:rsid w:val="00A04948"/>
    <w:rsid w:val="00A04D19"/>
    <w:rsid w:val="00A04D4A"/>
    <w:rsid w:val="00A050CF"/>
    <w:rsid w:val="00A05277"/>
    <w:rsid w:val="00A057D8"/>
    <w:rsid w:val="00A05A2A"/>
    <w:rsid w:val="00A1033B"/>
    <w:rsid w:val="00A107C5"/>
    <w:rsid w:val="00A10816"/>
    <w:rsid w:val="00A108EA"/>
    <w:rsid w:val="00A11086"/>
    <w:rsid w:val="00A1117B"/>
    <w:rsid w:val="00A11A14"/>
    <w:rsid w:val="00A129A9"/>
    <w:rsid w:val="00A12ADF"/>
    <w:rsid w:val="00A13632"/>
    <w:rsid w:val="00A14518"/>
    <w:rsid w:val="00A20037"/>
    <w:rsid w:val="00A2125E"/>
    <w:rsid w:val="00A230ED"/>
    <w:rsid w:val="00A23AF2"/>
    <w:rsid w:val="00A24700"/>
    <w:rsid w:val="00A24C23"/>
    <w:rsid w:val="00A24C95"/>
    <w:rsid w:val="00A251B6"/>
    <w:rsid w:val="00A2599A"/>
    <w:rsid w:val="00A26094"/>
    <w:rsid w:val="00A301BF"/>
    <w:rsid w:val="00A30275"/>
    <w:rsid w:val="00A302B2"/>
    <w:rsid w:val="00A3046C"/>
    <w:rsid w:val="00A319CE"/>
    <w:rsid w:val="00A327B6"/>
    <w:rsid w:val="00A331B4"/>
    <w:rsid w:val="00A33831"/>
    <w:rsid w:val="00A344B4"/>
    <w:rsid w:val="00A34803"/>
    <w:rsid w:val="00A3484E"/>
    <w:rsid w:val="00A34C62"/>
    <w:rsid w:val="00A356D3"/>
    <w:rsid w:val="00A368C9"/>
    <w:rsid w:val="00A3698F"/>
    <w:rsid w:val="00A36ADA"/>
    <w:rsid w:val="00A40562"/>
    <w:rsid w:val="00A40BAD"/>
    <w:rsid w:val="00A438D8"/>
    <w:rsid w:val="00A46B5C"/>
    <w:rsid w:val="00A46F5B"/>
    <w:rsid w:val="00A471C7"/>
    <w:rsid w:val="00A473F5"/>
    <w:rsid w:val="00A50B2A"/>
    <w:rsid w:val="00A51026"/>
    <w:rsid w:val="00A513A9"/>
    <w:rsid w:val="00A5160D"/>
    <w:rsid w:val="00A51F9D"/>
    <w:rsid w:val="00A52096"/>
    <w:rsid w:val="00A524EC"/>
    <w:rsid w:val="00A53720"/>
    <w:rsid w:val="00A53DAF"/>
    <w:rsid w:val="00A53DC9"/>
    <w:rsid w:val="00A53EE2"/>
    <w:rsid w:val="00A5416A"/>
    <w:rsid w:val="00A570A8"/>
    <w:rsid w:val="00A5730D"/>
    <w:rsid w:val="00A578CA"/>
    <w:rsid w:val="00A615CA"/>
    <w:rsid w:val="00A61BAD"/>
    <w:rsid w:val="00A6262D"/>
    <w:rsid w:val="00A6304F"/>
    <w:rsid w:val="00A630AB"/>
    <w:rsid w:val="00A63309"/>
    <w:rsid w:val="00A6346F"/>
    <w:rsid w:val="00A639F4"/>
    <w:rsid w:val="00A63CBC"/>
    <w:rsid w:val="00A64020"/>
    <w:rsid w:val="00A646C6"/>
    <w:rsid w:val="00A64A26"/>
    <w:rsid w:val="00A66926"/>
    <w:rsid w:val="00A66DA5"/>
    <w:rsid w:val="00A6791A"/>
    <w:rsid w:val="00A67A56"/>
    <w:rsid w:val="00A67F61"/>
    <w:rsid w:val="00A70C33"/>
    <w:rsid w:val="00A70CA0"/>
    <w:rsid w:val="00A71466"/>
    <w:rsid w:val="00A718EA"/>
    <w:rsid w:val="00A71BF7"/>
    <w:rsid w:val="00A72F8A"/>
    <w:rsid w:val="00A74631"/>
    <w:rsid w:val="00A75D1B"/>
    <w:rsid w:val="00A769AC"/>
    <w:rsid w:val="00A7713A"/>
    <w:rsid w:val="00A77972"/>
    <w:rsid w:val="00A81084"/>
    <w:rsid w:val="00A81A32"/>
    <w:rsid w:val="00A81FA7"/>
    <w:rsid w:val="00A835BD"/>
    <w:rsid w:val="00A84ADC"/>
    <w:rsid w:val="00A84C51"/>
    <w:rsid w:val="00A85B45"/>
    <w:rsid w:val="00A85C6F"/>
    <w:rsid w:val="00A86A98"/>
    <w:rsid w:val="00A86BAA"/>
    <w:rsid w:val="00A8749B"/>
    <w:rsid w:val="00A92D92"/>
    <w:rsid w:val="00A930C3"/>
    <w:rsid w:val="00A93B0D"/>
    <w:rsid w:val="00A93F1E"/>
    <w:rsid w:val="00A944DC"/>
    <w:rsid w:val="00A94C41"/>
    <w:rsid w:val="00A95118"/>
    <w:rsid w:val="00A96980"/>
    <w:rsid w:val="00A9699B"/>
    <w:rsid w:val="00A9794D"/>
    <w:rsid w:val="00A97B15"/>
    <w:rsid w:val="00AA02E0"/>
    <w:rsid w:val="00AA06B3"/>
    <w:rsid w:val="00AA095E"/>
    <w:rsid w:val="00AA1A1F"/>
    <w:rsid w:val="00AA1BD2"/>
    <w:rsid w:val="00AA2DE6"/>
    <w:rsid w:val="00AA314B"/>
    <w:rsid w:val="00AA366E"/>
    <w:rsid w:val="00AA42D5"/>
    <w:rsid w:val="00AA4C53"/>
    <w:rsid w:val="00AA4CCB"/>
    <w:rsid w:val="00AA6A4A"/>
    <w:rsid w:val="00AA70D6"/>
    <w:rsid w:val="00AA7B1A"/>
    <w:rsid w:val="00AB1253"/>
    <w:rsid w:val="00AB27FB"/>
    <w:rsid w:val="00AB2FAB"/>
    <w:rsid w:val="00AB44EB"/>
    <w:rsid w:val="00AB5203"/>
    <w:rsid w:val="00AB5C14"/>
    <w:rsid w:val="00AB6876"/>
    <w:rsid w:val="00AB6FD3"/>
    <w:rsid w:val="00AB7541"/>
    <w:rsid w:val="00AC02CB"/>
    <w:rsid w:val="00AC0DCE"/>
    <w:rsid w:val="00AC1EE7"/>
    <w:rsid w:val="00AC2197"/>
    <w:rsid w:val="00AC2A23"/>
    <w:rsid w:val="00AC3278"/>
    <w:rsid w:val="00AC333F"/>
    <w:rsid w:val="00AC42FD"/>
    <w:rsid w:val="00AC585C"/>
    <w:rsid w:val="00AC5C7E"/>
    <w:rsid w:val="00AC6BE6"/>
    <w:rsid w:val="00AC6EB5"/>
    <w:rsid w:val="00AD0398"/>
    <w:rsid w:val="00AD18CA"/>
    <w:rsid w:val="00AD1925"/>
    <w:rsid w:val="00AD1ED9"/>
    <w:rsid w:val="00AD356A"/>
    <w:rsid w:val="00AD4319"/>
    <w:rsid w:val="00AD4E27"/>
    <w:rsid w:val="00AD679D"/>
    <w:rsid w:val="00AD77F3"/>
    <w:rsid w:val="00AD7B48"/>
    <w:rsid w:val="00AD7CEC"/>
    <w:rsid w:val="00AD7D76"/>
    <w:rsid w:val="00AE01AC"/>
    <w:rsid w:val="00AE067D"/>
    <w:rsid w:val="00AE21AF"/>
    <w:rsid w:val="00AE34A9"/>
    <w:rsid w:val="00AE3646"/>
    <w:rsid w:val="00AE3ED5"/>
    <w:rsid w:val="00AE42FE"/>
    <w:rsid w:val="00AE452A"/>
    <w:rsid w:val="00AE56CA"/>
    <w:rsid w:val="00AE58D5"/>
    <w:rsid w:val="00AE622D"/>
    <w:rsid w:val="00AE650B"/>
    <w:rsid w:val="00AE704B"/>
    <w:rsid w:val="00AF07BF"/>
    <w:rsid w:val="00AF1181"/>
    <w:rsid w:val="00AF196C"/>
    <w:rsid w:val="00AF2F79"/>
    <w:rsid w:val="00AF324F"/>
    <w:rsid w:val="00AF3557"/>
    <w:rsid w:val="00AF41CF"/>
    <w:rsid w:val="00AF4570"/>
    <w:rsid w:val="00AF4653"/>
    <w:rsid w:val="00AF5EF0"/>
    <w:rsid w:val="00AF699F"/>
    <w:rsid w:val="00AF7C70"/>
    <w:rsid w:val="00AF7DB7"/>
    <w:rsid w:val="00B00A79"/>
    <w:rsid w:val="00B00AD7"/>
    <w:rsid w:val="00B019CD"/>
    <w:rsid w:val="00B01FCC"/>
    <w:rsid w:val="00B0274D"/>
    <w:rsid w:val="00B02C7D"/>
    <w:rsid w:val="00B03290"/>
    <w:rsid w:val="00B0518C"/>
    <w:rsid w:val="00B05F98"/>
    <w:rsid w:val="00B06253"/>
    <w:rsid w:val="00B06442"/>
    <w:rsid w:val="00B06D34"/>
    <w:rsid w:val="00B06E32"/>
    <w:rsid w:val="00B100F2"/>
    <w:rsid w:val="00B10217"/>
    <w:rsid w:val="00B1129F"/>
    <w:rsid w:val="00B13C86"/>
    <w:rsid w:val="00B13CCD"/>
    <w:rsid w:val="00B13E2E"/>
    <w:rsid w:val="00B14854"/>
    <w:rsid w:val="00B14ED6"/>
    <w:rsid w:val="00B1575A"/>
    <w:rsid w:val="00B1664A"/>
    <w:rsid w:val="00B166B9"/>
    <w:rsid w:val="00B16FAA"/>
    <w:rsid w:val="00B17161"/>
    <w:rsid w:val="00B17325"/>
    <w:rsid w:val="00B201E2"/>
    <w:rsid w:val="00B20873"/>
    <w:rsid w:val="00B20A4C"/>
    <w:rsid w:val="00B22244"/>
    <w:rsid w:val="00B22524"/>
    <w:rsid w:val="00B225B4"/>
    <w:rsid w:val="00B2513C"/>
    <w:rsid w:val="00B25435"/>
    <w:rsid w:val="00B2593E"/>
    <w:rsid w:val="00B25B88"/>
    <w:rsid w:val="00B26835"/>
    <w:rsid w:val="00B2732D"/>
    <w:rsid w:val="00B30F51"/>
    <w:rsid w:val="00B31DD5"/>
    <w:rsid w:val="00B32423"/>
    <w:rsid w:val="00B3243B"/>
    <w:rsid w:val="00B325AD"/>
    <w:rsid w:val="00B3381E"/>
    <w:rsid w:val="00B34568"/>
    <w:rsid w:val="00B34C98"/>
    <w:rsid w:val="00B36710"/>
    <w:rsid w:val="00B36EB0"/>
    <w:rsid w:val="00B37BDF"/>
    <w:rsid w:val="00B406EB"/>
    <w:rsid w:val="00B40CF3"/>
    <w:rsid w:val="00B41EDA"/>
    <w:rsid w:val="00B424A4"/>
    <w:rsid w:val="00B43193"/>
    <w:rsid w:val="00B443E4"/>
    <w:rsid w:val="00B44857"/>
    <w:rsid w:val="00B45272"/>
    <w:rsid w:val="00B45B8F"/>
    <w:rsid w:val="00B46657"/>
    <w:rsid w:val="00B47F91"/>
    <w:rsid w:val="00B510A0"/>
    <w:rsid w:val="00B53D0C"/>
    <w:rsid w:val="00B541AC"/>
    <w:rsid w:val="00B54279"/>
    <w:rsid w:val="00B55586"/>
    <w:rsid w:val="00B55C5A"/>
    <w:rsid w:val="00B55FFF"/>
    <w:rsid w:val="00B563EA"/>
    <w:rsid w:val="00B564DF"/>
    <w:rsid w:val="00B56783"/>
    <w:rsid w:val="00B57584"/>
    <w:rsid w:val="00B577AA"/>
    <w:rsid w:val="00B578F7"/>
    <w:rsid w:val="00B60E51"/>
    <w:rsid w:val="00B61220"/>
    <w:rsid w:val="00B61423"/>
    <w:rsid w:val="00B62821"/>
    <w:rsid w:val="00B62D12"/>
    <w:rsid w:val="00B63A54"/>
    <w:rsid w:val="00B66914"/>
    <w:rsid w:val="00B66F57"/>
    <w:rsid w:val="00B67721"/>
    <w:rsid w:val="00B679A4"/>
    <w:rsid w:val="00B7011A"/>
    <w:rsid w:val="00B712F7"/>
    <w:rsid w:val="00B71B70"/>
    <w:rsid w:val="00B71B74"/>
    <w:rsid w:val="00B74AE3"/>
    <w:rsid w:val="00B74C51"/>
    <w:rsid w:val="00B77D18"/>
    <w:rsid w:val="00B80E4E"/>
    <w:rsid w:val="00B8184F"/>
    <w:rsid w:val="00B819CC"/>
    <w:rsid w:val="00B82E58"/>
    <w:rsid w:val="00B8313A"/>
    <w:rsid w:val="00B83883"/>
    <w:rsid w:val="00B83DCA"/>
    <w:rsid w:val="00B85F1E"/>
    <w:rsid w:val="00B86515"/>
    <w:rsid w:val="00B86B6B"/>
    <w:rsid w:val="00B874F1"/>
    <w:rsid w:val="00B87607"/>
    <w:rsid w:val="00B90DCC"/>
    <w:rsid w:val="00B92B4C"/>
    <w:rsid w:val="00B93475"/>
    <w:rsid w:val="00B93503"/>
    <w:rsid w:val="00B954DB"/>
    <w:rsid w:val="00B95A5C"/>
    <w:rsid w:val="00B95D15"/>
    <w:rsid w:val="00B96068"/>
    <w:rsid w:val="00B96BC7"/>
    <w:rsid w:val="00B96D2A"/>
    <w:rsid w:val="00B97210"/>
    <w:rsid w:val="00B97325"/>
    <w:rsid w:val="00B97CF3"/>
    <w:rsid w:val="00BA065B"/>
    <w:rsid w:val="00BA1AAA"/>
    <w:rsid w:val="00BA31E8"/>
    <w:rsid w:val="00BA3594"/>
    <w:rsid w:val="00BA4F2D"/>
    <w:rsid w:val="00BA55E0"/>
    <w:rsid w:val="00BA6BD4"/>
    <w:rsid w:val="00BA6C7A"/>
    <w:rsid w:val="00BB05F5"/>
    <w:rsid w:val="00BB0F6B"/>
    <w:rsid w:val="00BB1026"/>
    <w:rsid w:val="00BB1305"/>
    <w:rsid w:val="00BB17BE"/>
    <w:rsid w:val="00BB2535"/>
    <w:rsid w:val="00BB3253"/>
    <w:rsid w:val="00BB3752"/>
    <w:rsid w:val="00BB3F37"/>
    <w:rsid w:val="00BB4A42"/>
    <w:rsid w:val="00BB4B62"/>
    <w:rsid w:val="00BB6527"/>
    <w:rsid w:val="00BB65E8"/>
    <w:rsid w:val="00BB6688"/>
    <w:rsid w:val="00BC006A"/>
    <w:rsid w:val="00BC023C"/>
    <w:rsid w:val="00BC168F"/>
    <w:rsid w:val="00BC18B3"/>
    <w:rsid w:val="00BC1D5E"/>
    <w:rsid w:val="00BC1D70"/>
    <w:rsid w:val="00BC26D4"/>
    <w:rsid w:val="00BC4B7C"/>
    <w:rsid w:val="00BC5031"/>
    <w:rsid w:val="00BC5F03"/>
    <w:rsid w:val="00BC7022"/>
    <w:rsid w:val="00BC71C8"/>
    <w:rsid w:val="00BC7AB6"/>
    <w:rsid w:val="00BD00E3"/>
    <w:rsid w:val="00BD0899"/>
    <w:rsid w:val="00BD0C4D"/>
    <w:rsid w:val="00BD0CCC"/>
    <w:rsid w:val="00BD12A5"/>
    <w:rsid w:val="00BD12E0"/>
    <w:rsid w:val="00BD2986"/>
    <w:rsid w:val="00BD42C0"/>
    <w:rsid w:val="00BD5FCC"/>
    <w:rsid w:val="00BD60F0"/>
    <w:rsid w:val="00BD7C56"/>
    <w:rsid w:val="00BE00D0"/>
    <w:rsid w:val="00BE0523"/>
    <w:rsid w:val="00BE0C80"/>
    <w:rsid w:val="00BE1E73"/>
    <w:rsid w:val="00BE1FA0"/>
    <w:rsid w:val="00BE2BBF"/>
    <w:rsid w:val="00BE3004"/>
    <w:rsid w:val="00BE4F25"/>
    <w:rsid w:val="00BE5732"/>
    <w:rsid w:val="00BE5CDF"/>
    <w:rsid w:val="00BE6ADD"/>
    <w:rsid w:val="00BE7314"/>
    <w:rsid w:val="00BE7FB0"/>
    <w:rsid w:val="00BF0715"/>
    <w:rsid w:val="00BF0976"/>
    <w:rsid w:val="00BF0D5F"/>
    <w:rsid w:val="00BF11EE"/>
    <w:rsid w:val="00BF12EC"/>
    <w:rsid w:val="00BF2909"/>
    <w:rsid w:val="00BF2A42"/>
    <w:rsid w:val="00BF6E8E"/>
    <w:rsid w:val="00BF705A"/>
    <w:rsid w:val="00BF73D1"/>
    <w:rsid w:val="00BF7671"/>
    <w:rsid w:val="00C01CCF"/>
    <w:rsid w:val="00C020A8"/>
    <w:rsid w:val="00C023BD"/>
    <w:rsid w:val="00C02EF9"/>
    <w:rsid w:val="00C03D8C"/>
    <w:rsid w:val="00C03E76"/>
    <w:rsid w:val="00C048C8"/>
    <w:rsid w:val="00C04B4E"/>
    <w:rsid w:val="00C055EC"/>
    <w:rsid w:val="00C07BC8"/>
    <w:rsid w:val="00C10C6C"/>
    <w:rsid w:val="00C10DC9"/>
    <w:rsid w:val="00C1137F"/>
    <w:rsid w:val="00C113DE"/>
    <w:rsid w:val="00C12A76"/>
    <w:rsid w:val="00C12B52"/>
    <w:rsid w:val="00C12FB3"/>
    <w:rsid w:val="00C13B28"/>
    <w:rsid w:val="00C13BCA"/>
    <w:rsid w:val="00C13E32"/>
    <w:rsid w:val="00C14599"/>
    <w:rsid w:val="00C14CA3"/>
    <w:rsid w:val="00C15F20"/>
    <w:rsid w:val="00C1612C"/>
    <w:rsid w:val="00C17341"/>
    <w:rsid w:val="00C17BE3"/>
    <w:rsid w:val="00C17F5D"/>
    <w:rsid w:val="00C209F9"/>
    <w:rsid w:val="00C20F94"/>
    <w:rsid w:val="00C22620"/>
    <w:rsid w:val="00C22D66"/>
    <w:rsid w:val="00C22E15"/>
    <w:rsid w:val="00C238A7"/>
    <w:rsid w:val="00C24AB6"/>
    <w:rsid w:val="00C24EEF"/>
    <w:rsid w:val="00C25CF6"/>
    <w:rsid w:val="00C25F2D"/>
    <w:rsid w:val="00C262C1"/>
    <w:rsid w:val="00C266AD"/>
    <w:rsid w:val="00C26C36"/>
    <w:rsid w:val="00C2723A"/>
    <w:rsid w:val="00C27801"/>
    <w:rsid w:val="00C31F51"/>
    <w:rsid w:val="00C32768"/>
    <w:rsid w:val="00C33FC9"/>
    <w:rsid w:val="00C34A74"/>
    <w:rsid w:val="00C35768"/>
    <w:rsid w:val="00C35F6F"/>
    <w:rsid w:val="00C365DA"/>
    <w:rsid w:val="00C36DAA"/>
    <w:rsid w:val="00C379B9"/>
    <w:rsid w:val="00C37AC3"/>
    <w:rsid w:val="00C37F50"/>
    <w:rsid w:val="00C40334"/>
    <w:rsid w:val="00C40463"/>
    <w:rsid w:val="00C40651"/>
    <w:rsid w:val="00C4079C"/>
    <w:rsid w:val="00C4129C"/>
    <w:rsid w:val="00C4242F"/>
    <w:rsid w:val="00C431DF"/>
    <w:rsid w:val="00C43C9D"/>
    <w:rsid w:val="00C4438B"/>
    <w:rsid w:val="00C452C6"/>
    <w:rsid w:val="00C456BD"/>
    <w:rsid w:val="00C50D86"/>
    <w:rsid w:val="00C51122"/>
    <w:rsid w:val="00C514E5"/>
    <w:rsid w:val="00C517F7"/>
    <w:rsid w:val="00C52141"/>
    <w:rsid w:val="00C530DC"/>
    <w:rsid w:val="00C5331F"/>
    <w:rsid w:val="00C5350D"/>
    <w:rsid w:val="00C566A8"/>
    <w:rsid w:val="00C56BC2"/>
    <w:rsid w:val="00C56C71"/>
    <w:rsid w:val="00C56EF9"/>
    <w:rsid w:val="00C6123C"/>
    <w:rsid w:val="00C62255"/>
    <w:rsid w:val="00C6311A"/>
    <w:rsid w:val="00C633A9"/>
    <w:rsid w:val="00C63523"/>
    <w:rsid w:val="00C640B2"/>
    <w:rsid w:val="00C642EE"/>
    <w:rsid w:val="00C6540E"/>
    <w:rsid w:val="00C6565C"/>
    <w:rsid w:val="00C657DB"/>
    <w:rsid w:val="00C660A0"/>
    <w:rsid w:val="00C66F06"/>
    <w:rsid w:val="00C7084D"/>
    <w:rsid w:val="00C71482"/>
    <w:rsid w:val="00C71904"/>
    <w:rsid w:val="00C7315E"/>
    <w:rsid w:val="00C73EF7"/>
    <w:rsid w:val="00C74532"/>
    <w:rsid w:val="00C75895"/>
    <w:rsid w:val="00C779E1"/>
    <w:rsid w:val="00C80CDC"/>
    <w:rsid w:val="00C8176E"/>
    <w:rsid w:val="00C819E6"/>
    <w:rsid w:val="00C82386"/>
    <w:rsid w:val="00C83192"/>
    <w:rsid w:val="00C834E4"/>
    <w:rsid w:val="00C83B44"/>
    <w:rsid w:val="00C83C9F"/>
    <w:rsid w:val="00C84044"/>
    <w:rsid w:val="00C85217"/>
    <w:rsid w:val="00C854FE"/>
    <w:rsid w:val="00C85C0F"/>
    <w:rsid w:val="00C862B5"/>
    <w:rsid w:val="00C873AC"/>
    <w:rsid w:val="00C8754D"/>
    <w:rsid w:val="00C9012B"/>
    <w:rsid w:val="00C923E1"/>
    <w:rsid w:val="00C92555"/>
    <w:rsid w:val="00C92AEE"/>
    <w:rsid w:val="00C93502"/>
    <w:rsid w:val="00C9468D"/>
    <w:rsid w:val="00C94840"/>
    <w:rsid w:val="00C94B59"/>
    <w:rsid w:val="00C94D99"/>
    <w:rsid w:val="00C959D3"/>
    <w:rsid w:val="00C962F7"/>
    <w:rsid w:val="00C96A5D"/>
    <w:rsid w:val="00CA0100"/>
    <w:rsid w:val="00CA0135"/>
    <w:rsid w:val="00CA0410"/>
    <w:rsid w:val="00CA0698"/>
    <w:rsid w:val="00CA088B"/>
    <w:rsid w:val="00CA0D4A"/>
    <w:rsid w:val="00CA0E3C"/>
    <w:rsid w:val="00CA0F04"/>
    <w:rsid w:val="00CA1231"/>
    <w:rsid w:val="00CA197B"/>
    <w:rsid w:val="00CA1A89"/>
    <w:rsid w:val="00CA1E33"/>
    <w:rsid w:val="00CA20F7"/>
    <w:rsid w:val="00CA2441"/>
    <w:rsid w:val="00CA259D"/>
    <w:rsid w:val="00CA3041"/>
    <w:rsid w:val="00CA355E"/>
    <w:rsid w:val="00CA3FCF"/>
    <w:rsid w:val="00CA4425"/>
    <w:rsid w:val="00CA45E0"/>
    <w:rsid w:val="00CA4EE3"/>
    <w:rsid w:val="00CA516D"/>
    <w:rsid w:val="00CA5197"/>
    <w:rsid w:val="00CB027F"/>
    <w:rsid w:val="00CB0F19"/>
    <w:rsid w:val="00CB203C"/>
    <w:rsid w:val="00CB2860"/>
    <w:rsid w:val="00CB295D"/>
    <w:rsid w:val="00CB2966"/>
    <w:rsid w:val="00CB325C"/>
    <w:rsid w:val="00CB42DD"/>
    <w:rsid w:val="00CB4B92"/>
    <w:rsid w:val="00CB4FA6"/>
    <w:rsid w:val="00CB5E4E"/>
    <w:rsid w:val="00CB63EF"/>
    <w:rsid w:val="00CB6694"/>
    <w:rsid w:val="00CB6AB2"/>
    <w:rsid w:val="00CB7FBA"/>
    <w:rsid w:val="00CC0783"/>
    <w:rsid w:val="00CC0801"/>
    <w:rsid w:val="00CC0EBB"/>
    <w:rsid w:val="00CC1BB9"/>
    <w:rsid w:val="00CC46FE"/>
    <w:rsid w:val="00CC5B7C"/>
    <w:rsid w:val="00CC6297"/>
    <w:rsid w:val="00CC7690"/>
    <w:rsid w:val="00CC7C39"/>
    <w:rsid w:val="00CD1334"/>
    <w:rsid w:val="00CD1986"/>
    <w:rsid w:val="00CD21A7"/>
    <w:rsid w:val="00CD296C"/>
    <w:rsid w:val="00CD353E"/>
    <w:rsid w:val="00CD38F0"/>
    <w:rsid w:val="00CD4B7C"/>
    <w:rsid w:val="00CD4BD8"/>
    <w:rsid w:val="00CD54BF"/>
    <w:rsid w:val="00CD55D1"/>
    <w:rsid w:val="00CD5789"/>
    <w:rsid w:val="00CD6698"/>
    <w:rsid w:val="00CD7EDC"/>
    <w:rsid w:val="00CE0CF2"/>
    <w:rsid w:val="00CE172F"/>
    <w:rsid w:val="00CE1939"/>
    <w:rsid w:val="00CE1FC5"/>
    <w:rsid w:val="00CE206E"/>
    <w:rsid w:val="00CE2905"/>
    <w:rsid w:val="00CE2C8D"/>
    <w:rsid w:val="00CE3CB3"/>
    <w:rsid w:val="00CE4B2F"/>
    <w:rsid w:val="00CE4D5C"/>
    <w:rsid w:val="00CE4F12"/>
    <w:rsid w:val="00CE5142"/>
    <w:rsid w:val="00CE5AFE"/>
    <w:rsid w:val="00CE6D76"/>
    <w:rsid w:val="00CE6E95"/>
    <w:rsid w:val="00CE7206"/>
    <w:rsid w:val="00CE7729"/>
    <w:rsid w:val="00CF017E"/>
    <w:rsid w:val="00CF05DA"/>
    <w:rsid w:val="00CF1D8A"/>
    <w:rsid w:val="00CF3E6F"/>
    <w:rsid w:val="00CF45DD"/>
    <w:rsid w:val="00CF58EB"/>
    <w:rsid w:val="00CF592C"/>
    <w:rsid w:val="00CF5CDB"/>
    <w:rsid w:val="00CF5FE7"/>
    <w:rsid w:val="00CF6087"/>
    <w:rsid w:val="00CF612F"/>
    <w:rsid w:val="00CF6FEC"/>
    <w:rsid w:val="00CF7235"/>
    <w:rsid w:val="00CF761B"/>
    <w:rsid w:val="00D0085D"/>
    <w:rsid w:val="00D00873"/>
    <w:rsid w:val="00D0106E"/>
    <w:rsid w:val="00D0300F"/>
    <w:rsid w:val="00D03576"/>
    <w:rsid w:val="00D039D3"/>
    <w:rsid w:val="00D03A06"/>
    <w:rsid w:val="00D05448"/>
    <w:rsid w:val="00D05784"/>
    <w:rsid w:val="00D06383"/>
    <w:rsid w:val="00D06A84"/>
    <w:rsid w:val="00D079D6"/>
    <w:rsid w:val="00D104F6"/>
    <w:rsid w:val="00D11F02"/>
    <w:rsid w:val="00D12520"/>
    <w:rsid w:val="00D13DEA"/>
    <w:rsid w:val="00D140E6"/>
    <w:rsid w:val="00D14745"/>
    <w:rsid w:val="00D1601E"/>
    <w:rsid w:val="00D1737F"/>
    <w:rsid w:val="00D17F79"/>
    <w:rsid w:val="00D20B3B"/>
    <w:rsid w:val="00D20E85"/>
    <w:rsid w:val="00D21287"/>
    <w:rsid w:val="00D2151A"/>
    <w:rsid w:val="00D22C21"/>
    <w:rsid w:val="00D24113"/>
    <w:rsid w:val="00D24615"/>
    <w:rsid w:val="00D2684B"/>
    <w:rsid w:val="00D27F1E"/>
    <w:rsid w:val="00D31328"/>
    <w:rsid w:val="00D318C2"/>
    <w:rsid w:val="00D31B59"/>
    <w:rsid w:val="00D3207C"/>
    <w:rsid w:val="00D32F66"/>
    <w:rsid w:val="00D33C61"/>
    <w:rsid w:val="00D37755"/>
    <w:rsid w:val="00D37842"/>
    <w:rsid w:val="00D37D7F"/>
    <w:rsid w:val="00D410AB"/>
    <w:rsid w:val="00D42DC2"/>
    <w:rsid w:val="00D43EAC"/>
    <w:rsid w:val="00D4420D"/>
    <w:rsid w:val="00D4438C"/>
    <w:rsid w:val="00D46A89"/>
    <w:rsid w:val="00D47CD1"/>
    <w:rsid w:val="00D47CD7"/>
    <w:rsid w:val="00D51ED9"/>
    <w:rsid w:val="00D537E1"/>
    <w:rsid w:val="00D5477F"/>
    <w:rsid w:val="00D5592E"/>
    <w:rsid w:val="00D55A04"/>
    <w:rsid w:val="00D55BB2"/>
    <w:rsid w:val="00D56428"/>
    <w:rsid w:val="00D566D7"/>
    <w:rsid w:val="00D57AC7"/>
    <w:rsid w:val="00D6091A"/>
    <w:rsid w:val="00D61136"/>
    <w:rsid w:val="00D611FA"/>
    <w:rsid w:val="00D631CA"/>
    <w:rsid w:val="00D633FB"/>
    <w:rsid w:val="00D6384A"/>
    <w:rsid w:val="00D6412F"/>
    <w:rsid w:val="00D64593"/>
    <w:rsid w:val="00D64A8B"/>
    <w:rsid w:val="00D6605A"/>
    <w:rsid w:val="00D6606D"/>
    <w:rsid w:val="00D6695F"/>
    <w:rsid w:val="00D67076"/>
    <w:rsid w:val="00D6788F"/>
    <w:rsid w:val="00D70542"/>
    <w:rsid w:val="00D70CAE"/>
    <w:rsid w:val="00D714AE"/>
    <w:rsid w:val="00D718BF"/>
    <w:rsid w:val="00D71BD9"/>
    <w:rsid w:val="00D728E4"/>
    <w:rsid w:val="00D72DB2"/>
    <w:rsid w:val="00D731FD"/>
    <w:rsid w:val="00D75644"/>
    <w:rsid w:val="00D75C4D"/>
    <w:rsid w:val="00D76573"/>
    <w:rsid w:val="00D767BC"/>
    <w:rsid w:val="00D770D0"/>
    <w:rsid w:val="00D77542"/>
    <w:rsid w:val="00D77709"/>
    <w:rsid w:val="00D77D03"/>
    <w:rsid w:val="00D805BF"/>
    <w:rsid w:val="00D80F8E"/>
    <w:rsid w:val="00D81656"/>
    <w:rsid w:val="00D816C4"/>
    <w:rsid w:val="00D81740"/>
    <w:rsid w:val="00D819B4"/>
    <w:rsid w:val="00D82274"/>
    <w:rsid w:val="00D82341"/>
    <w:rsid w:val="00D82EA3"/>
    <w:rsid w:val="00D838EA"/>
    <w:rsid w:val="00D83BA0"/>
    <w:rsid w:val="00D83D25"/>
    <w:rsid w:val="00D83D87"/>
    <w:rsid w:val="00D84A6D"/>
    <w:rsid w:val="00D85702"/>
    <w:rsid w:val="00D85B19"/>
    <w:rsid w:val="00D85C06"/>
    <w:rsid w:val="00D85CB3"/>
    <w:rsid w:val="00D86A30"/>
    <w:rsid w:val="00D87356"/>
    <w:rsid w:val="00D87DF3"/>
    <w:rsid w:val="00D90590"/>
    <w:rsid w:val="00D90A7E"/>
    <w:rsid w:val="00D91765"/>
    <w:rsid w:val="00D91853"/>
    <w:rsid w:val="00D939FF"/>
    <w:rsid w:val="00D94F07"/>
    <w:rsid w:val="00D94F7E"/>
    <w:rsid w:val="00D9563F"/>
    <w:rsid w:val="00D95BF9"/>
    <w:rsid w:val="00D9610A"/>
    <w:rsid w:val="00D97872"/>
    <w:rsid w:val="00D97CB4"/>
    <w:rsid w:val="00D97DD4"/>
    <w:rsid w:val="00DA068F"/>
    <w:rsid w:val="00DA0F2F"/>
    <w:rsid w:val="00DA0FDA"/>
    <w:rsid w:val="00DA1D11"/>
    <w:rsid w:val="00DA2446"/>
    <w:rsid w:val="00DA2E0D"/>
    <w:rsid w:val="00DA458D"/>
    <w:rsid w:val="00DA4EC9"/>
    <w:rsid w:val="00DA561F"/>
    <w:rsid w:val="00DA5A8A"/>
    <w:rsid w:val="00DA6825"/>
    <w:rsid w:val="00DA7634"/>
    <w:rsid w:val="00DA7F31"/>
    <w:rsid w:val="00DB107A"/>
    <w:rsid w:val="00DB1645"/>
    <w:rsid w:val="00DB26CD"/>
    <w:rsid w:val="00DB3C3A"/>
    <w:rsid w:val="00DB441C"/>
    <w:rsid w:val="00DB44AF"/>
    <w:rsid w:val="00DB4F45"/>
    <w:rsid w:val="00DB50CC"/>
    <w:rsid w:val="00DB51AE"/>
    <w:rsid w:val="00DB5C19"/>
    <w:rsid w:val="00DB728D"/>
    <w:rsid w:val="00DC00B6"/>
    <w:rsid w:val="00DC0535"/>
    <w:rsid w:val="00DC125D"/>
    <w:rsid w:val="00DC14E1"/>
    <w:rsid w:val="00DC1BBB"/>
    <w:rsid w:val="00DC1EDD"/>
    <w:rsid w:val="00DC1F58"/>
    <w:rsid w:val="00DC1F81"/>
    <w:rsid w:val="00DC2890"/>
    <w:rsid w:val="00DC2C65"/>
    <w:rsid w:val="00DC339B"/>
    <w:rsid w:val="00DC3F10"/>
    <w:rsid w:val="00DC5D40"/>
    <w:rsid w:val="00DC6357"/>
    <w:rsid w:val="00DC63E6"/>
    <w:rsid w:val="00DC6656"/>
    <w:rsid w:val="00DC69A7"/>
    <w:rsid w:val="00DC6D7B"/>
    <w:rsid w:val="00DC72FF"/>
    <w:rsid w:val="00DC73C1"/>
    <w:rsid w:val="00DC789F"/>
    <w:rsid w:val="00DD0471"/>
    <w:rsid w:val="00DD04EA"/>
    <w:rsid w:val="00DD12C8"/>
    <w:rsid w:val="00DD21B1"/>
    <w:rsid w:val="00DD30E9"/>
    <w:rsid w:val="00DD3519"/>
    <w:rsid w:val="00DD4D5D"/>
    <w:rsid w:val="00DD4F47"/>
    <w:rsid w:val="00DD5C61"/>
    <w:rsid w:val="00DD5F70"/>
    <w:rsid w:val="00DD6493"/>
    <w:rsid w:val="00DD7FBB"/>
    <w:rsid w:val="00DE0525"/>
    <w:rsid w:val="00DE099B"/>
    <w:rsid w:val="00DE0B9F"/>
    <w:rsid w:val="00DE0F6A"/>
    <w:rsid w:val="00DE1CB9"/>
    <w:rsid w:val="00DE2006"/>
    <w:rsid w:val="00DE2F9C"/>
    <w:rsid w:val="00DE3120"/>
    <w:rsid w:val="00DE3AC3"/>
    <w:rsid w:val="00DE40BB"/>
    <w:rsid w:val="00DE4238"/>
    <w:rsid w:val="00DE4293"/>
    <w:rsid w:val="00DE4C25"/>
    <w:rsid w:val="00DE5318"/>
    <w:rsid w:val="00DE57D8"/>
    <w:rsid w:val="00DE657F"/>
    <w:rsid w:val="00DE66F6"/>
    <w:rsid w:val="00DE7432"/>
    <w:rsid w:val="00DE7457"/>
    <w:rsid w:val="00DF0E0B"/>
    <w:rsid w:val="00DF1218"/>
    <w:rsid w:val="00DF18DB"/>
    <w:rsid w:val="00DF190E"/>
    <w:rsid w:val="00DF1EB6"/>
    <w:rsid w:val="00DF21F5"/>
    <w:rsid w:val="00DF2448"/>
    <w:rsid w:val="00DF252D"/>
    <w:rsid w:val="00DF2F6D"/>
    <w:rsid w:val="00DF3BC0"/>
    <w:rsid w:val="00DF4008"/>
    <w:rsid w:val="00DF49A3"/>
    <w:rsid w:val="00DF521E"/>
    <w:rsid w:val="00DF6462"/>
    <w:rsid w:val="00DF64CB"/>
    <w:rsid w:val="00DF6573"/>
    <w:rsid w:val="00DF7AA9"/>
    <w:rsid w:val="00DF7BF0"/>
    <w:rsid w:val="00DF7C4F"/>
    <w:rsid w:val="00E01A53"/>
    <w:rsid w:val="00E01B2B"/>
    <w:rsid w:val="00E026CC"/>
    <w:rsid w:val="00E02A9D"/>
    <w:rsid w:val="00E02FA0"/>
    <w:rsid w:val="00E03268"/>
    <w:rsid w:val="00E036DC"/>
    <w:rsid w:val="00E03B97"/>
    <w:rsid w:val="00E041AE"/>
    <w:rsid w:val="00E04DC7"/>
    <w:rsid w:val="00E10454"/>
    <w:rsid w:val="00E10E1F"/>
    <w:rsid w:val="00E11028"/>
    <w:rsid w:val="00E112E5"/>
    <w:rsid w:val="00E11E08"/>
    <w:rsid w:val="00E12CC8"/>
    <w:rsid w:val="00E12F9A"/>
    <w:rsid w:val="00E13AB8"/>
    <w:rsid w:val="00E1424F"/>
    <w:rsid w:val="00E14801"/>
    <w:rsid w:val="00E149A3"/>
    <w:rsid w:val="00E14F3F"/>
    <w:rsid w:val="00E15352"/>
    <w:rsid w:val="00E158DD"/>
    <w:rsid w:val="00E15D63"/>
    <w:rsid w:val="00E15F2D"/>
    <w:rsid w:val="00E16265"/>
    <w:rsid w:val="00E16C55"/>
    <w:rsid w:val="00E17EF0"/>
    <w:rsid w:val="00E20857"/>
    <w:rsid w:val="00E2111F"/>
    <w:rsid w:val="00E21CC7"/>
    <w:rsid w:val="00E23519"/>
    <w:rsid w:val="00E243D6"/>
    <w:rsid w:val="00E24437"/>
    <w:rsid w:val="00E24D9E"/>
    <w:rsid w:val="00E25849"/>
    <w:rsid w:val="00E25FD4"/>
    <w:rsid w:val="00E2635F"/>
    <w:rsid w:val="00E302AF"/>
    <w:rsid w:val="00E30820"/>
    <w:rsid w:val="00E30D4B"/>
    <w:rsid w:val="00E30F84"/>
    <w:rsid w:val="00E3197E"/>
    <w:rsid w:val="00E31EAB"/>
    <w:rsid w:val="00E342F8"/>
    <w:rsid w:val="00E34C70"/>
    <w:rsid w:val="00E34EED"/>
    <w:rsid w:val="00E350B2"/>
    <w:rsid w:val="00E351ED"/>
    <w:rsid w:val="00E3534A"/>
    <w:rsid w:val="00E3626F"/>
    <w:rsid w:val="00E3788A"/>
    <w:rsid w:val="00E4125E"/>
    <w:rsid w:val="00E431DC"/>
    <w:rsid w:val="00E43D38"/>
    <w:rsid w:val="00E44663"/>
    <w:rsid w:val="00E45A28"/>
    <w:rsid w:val="00E46156"/>
    <w:rsid w:val="00E46D00"/>
    <w:rsid w:val="00E477E7"/>
    <w:rsid w:val="00E477F3"/>
    <w:rsid w:val="00E507CA"/>
    <w:rsid w:val="00E512E2"/>
    <w:rsid w:val="00E517F5"/>
    <w:rsid w:val="00E526FF"/>
    <w:rsid w:val="00E52817"/>
    <w:rsid w:val="00E55E3C"/>
    <w:rsid w:val="00E567D4"/>
    <w:rsid w:val="00E57571"/>
    <w:rsid w:val="00E6002A"/>
    <w:rsid w:val="00E6034B"/>
    <w:rsid w:val="00E606F8"/>
    <w:rsid w:val="00E61A97"/>
    <w:rsid w:val="00E62227"/>
    <w:rsid w:val="00E63412"/>
    <w:rsid w:val="00E64284"/>
    <w:rsid w:val="00E64548"/>
    <w:rsid w:val="00E6549E"/>
    <w:rsid w:val="00E65EDE"/>
    <w:rsid w:val="00E66A96"/>
    <w:rsid w:val="00E671D4"/>
    <w:rsid w:val="00E679CB"/>
    <w:rsid w:val="00E70399"/>
    <w:rsid w:val="00E705F4"/>
    <w:rsid w:val="00E7094F"/>
    <w:rsid w:val="00E70F81"/>
    <w:rsid w:val="00E71032"/>
    <w:rsid w:val="00E715E1"/>
    <w:rsid w:val="00E721A8"/>
    <w:rsid w:val="00E7342E"/>
    <w:rsid w:val="00E75107"/>
    <w:rsid w:val="00E765BE"/>
    <w:rsid w:val="00E77055"/>
    <w:rsid w:val="00E77460"/>
    <w:rsid w:val="00E81977"/>
    <w:rsid w:val="00E82376"/>
    <w:rsid w:val="00E83125"/>
    <w:rsid w:val="00E83ABC"/>
    <w:rsid w:val="00E84175"/>
    <w:rsid w:val="00E844F2"/>
    <w:rsid w:val="00E84974"/>
    <w:rsid w:val="00E84E1A"/>
    <w:rsid w:val="00E85C3E"/>
    <w:rsid w:val="00E85D08"/>
    <w:rsid w:val="00E866AC"/>
    <w:rsid w:val="00E86787"/>
    <w:rsid w:val="00E8686D"/>
    <w:rsid w:val="00E869F9"/>
    <w:rsid w:val="00E86CB3"/>
    <w:rsid w:val="00E87986"/>
    <w:rsid w:val="00E87D93"/>
    <w:rsid w:val="00E90AD0"/>
    <w:rsid w:val="00E90DA3"/>
    <w:rsid w:val="00E91655"/>
    <w:rsid w:val="00E92B6B"/>
    <w:rsid w:val="00E92E4E"/>
    <w:rsid w:val="00E92EB3"/>
    <w:rsid w:val="00E92FCB"/>
    <w:rsid w:val="00E93F3C"/>
    <w:rsid w:val="00E95110"/>
    <w:rsid w:val="00E952F1"/>
    <w:rsid w:val="00E955A2"/>
    <w:rsid w:val="00E9651D"/>
    <w:rsid w:val="00E96953"/>
    <w:rsid w:val="00E972D2"/>
    <w:rsid w:val="00E97FEF"/>
    <w:rsid w:val="00EA0057"/>
    <w:rsid w:val="00EA0477"/>
    <w:rsid w:val="00EA147F"/>
    <w:rsid w:val="00EA1D13"/>
    <w:rsid w:val="00EA200C"/>
    <w:rsid w:val="00EA2596"/>
    <w:rsid w:val="00EA25EB"/>
    <w:rsid w:val="00EA26DF"/>
    <w:rsid w:val="00EA3837"/>
    <w:rsid w:val="00EA39CC"/>
    <w:rsid w:val="00EA4A27"/>
    <w:rsid w:val="00EA4FA6"/>
    <w:rsid w:val="00EA75CB"/>
    <w:rsid w:val="00EA78B9"/>
    <w:rsid w:val="00EB04E0"/>
    <w:rsid w:val="00EB1A25"/>
    <w:rsid w:val="00EB1E8D"/>
    <w:rsid w:val="00EB3AD1"/>
    <w:rsid w:val="00EB48B2"/>
    <w:rsid w:val="00EB5D47"/>
    <w:rsid w:val="00EB7AD7"/>
    <w:rsid w:val="00EC0CA2"/>
    <w:rsid w:val="00EC0F38"/>
    <w:rsid w:val="00EC17FB"/>
    <w:rsid w:val="00EC183B"/>
    <w:rsid w:val="00EC23A2"/>
    <w:rsid w:val="00EC374D"/>
    <w:rsid w:val="00EC3AE4"/>
    <w:rsid w:val="00EC3CDA"/>
    <w:rsid w:val="00EC3E1C"/>
    <w:rsid w:val="00EC56CA"/>
    <w:rsid w:val="00EC5A1B"/>
    <w:rsid w:val="00EC5FD3"/>
    <w:rsid w:val="00EC73CE"/>
    <w:rsid w:val="00ED03AB"/>
    <w:rsid w:val="00ED15F6"/>
    <w:rsid w:val="00ED1ABE"/>
    <w:rsid w:val="00ED1CD4"/>
    <w:rsid w:val="00ED1D2B"/>
    <w:rsid w:val="00ED2203"/>
    <w:rsid w:val="00ED2622"/>
    <w:rsid w:val="00ED2A81"/>
    <w:rsid w:val="00ED2CA6"/>
    <w:rsid w:val="00ED32B0"/>
    <w:rsid w:val="00ED511C"/>
    <w:rsid w:val="00ED53D1"/>
    <w:rsid w:val="00ED5D2F"/>
    <w:rsid w:val="00ED64B5"/>
    <w:rsid w:val="00ED6EA1"/>
    <w:rsid w:val="00ED7609"/>
    <w:rsid w:val="00ED7672"/>
    <w:rsid w:val="00ED76B5"/>
    <w:rsid w:val="00ED783B"/>
    <w:rsid w:val="00ED7C22"/>
    <w:rsid w:val="00EE03AF"/>
    <w:rsid w:val="00EE1684"/>
    <w:rsid w:val="00EE2E7F"/>
    <w:rsid w:val="00EE322C"/>
    <w:rsid w:val="00EE4334"/>
    <w:rsid w:val="00EE4524"/>
    <w:rsid w:val="00EE4FEA"/>
    <w:rsid w:val="00EE4FFA"/>
    <w:rsid w:val="00EE6224"/>
    <w:rsid w:val="00EE7A1F"/>
    <w:rsid w:val="00EE7B36"/>
    <w:rsid w:val="00EE7CCA"/>
    <w:rsid w:val="00EE7E22"/>
    <w:rsid w:val="00EF03B2"/>
    <w:rsid w:val="00EF0AA8"/>
    <w:rsid w:val="00EF0C25"/>
    <w:rsid w:val="00EF274F"/>
    <w:rsid w:val="00EF3265"/>
    <w:rsid w:val="00EF4FA6"/>
    <w:rsid w:val="00EF5F16"/>
    <w:rsid w:val="00EF618A"/>
    <w:rsid w:val="00EF6BE1"/>
    <w:rsid w:val="00EF6F03"/>
    <w:rsid w:val="00EF7051"/>
    <w:rsid w:val="00EF725A"/>
    <w:rsid w:val="00EF7BA7"/>
    <w:rsid w:val="00F0046C"/>
    <w:rsid w:val="00F02E61"/>
    <w:rsid w:val="00F02F08"/>
    <w:rsid w:val="00F030C7"/>
    <w:rsid w:val="00F03D72"/>
    <w:rsid w:val="00F04162"/>
    <w:rsid w:val="00F04556"/>
    <w:rsid w:val="00F047D5"/>
    <w:rsid w:val="00F05189"/>
    <w:rsid w:val="00F05DA0"/>
    <w:rsid w:val="00F0676B"/>
    <w:rsid w:val="00F06F6E"/>
    <w:rsid w:val="00F070CF"/>
    <w:rsid w:val="00F070DF"/>
    <w:rsid w:val="00F10385"/>
    <w:rsid w:val="00F11628"/>
    <w:rsid w:val="00F12C01"/>
    <w:rsid w:val="00F1314A"/>
    <w:rsid w:val="00F13C72"/>
    <w:rsid w:val="00F14454"/>
    <w:rsid w:val="00F16A14"/>
    <w:rsid w:val="00F16AF6"/>
    <w:rsid w:val="00F17779"/>
    <w:rsid w:val="00F17E5A"/>
    <w:rsid w:val="00F17FD4"/>
    <w:rsid w:val="00F203D8"/>
    <w:rsid w:val="00F21371"/>
    <w:rsid w:val="00F22319"/>
    <w:rsid w:val="00F22567"/>
    <w:rsid w:val="00F234BF"/>
    <w:rsid w:val="00F241D9"/>
    <w:rsid w:val="00F25056"/>
    <w:rsid w:val="00F26483"/>
    <w:rsid w:val="00F26EF0"/>
    <w:rsid w:val="00F30886"/>
    <w:rsid w:val="00F311DB"/>
    <w:rsid w:val="00F3128C"/>
    <w:rsid w:val="00F31655"/>
    <w:rsid w:val="00F3310A"/>
    <w:rsid w:val="00F3394B"/>
    <w:rsid w:val="00F33F3E"/>
    <w:rsid w:val="00F344E6"/>
    <w:rsid w:val="00F346D1"/>
    <w:rsid w:val="00F34CFC"/>
    <w:rsid w:val="00F35F41"/>
    <w:rsid w:val="00F360E7"/>
    <w:rsid w:val="00F36232"/>
    <w:rsid w:val="00F362D7"/>
    <w:rsid w:val="00F37486"/>
    <w:rsid w:val="00F379DF"/>
    <w:rsid w:val="00F37D7B"/>
    <w:rsid w:val="00F40A5B"/>
    <w:rsid w:val="00F40AE7"/>
    <w:rsid w:val="00F42896"/>
    <w:rsid w:val="00F42925"/>
    <w:rsid w:val="00F449C2"/>
    <w:rsid w:val="00F45019"/>
    <w:rsid w:val="00F458BF"/>
    <w:rsid w:val="00F4622E"/>
    <w:rsid w:val="00F467B0"/>
    <w:rsid w:val="00F5022E"/>
    <w:rsid w:val="00F50641"/>
    <w:rsid w:val="00F50B29"/>
    <w:rsid w:val="00F52487"/>
    <w:rsid w:val="00F5314C"/>
    <w:rsid w:val="00F539B0"/>
    <w:rsid w:val="00F54142"/>
    <w:rsid w:val="00F5688C"/>
    <w:rsid w:val="00F576A0"/>
    <w:rsid w:val="00F6109D"/>
    <w:rsid w:val="00F6115A"/>
    <w:rsid w:val="00F61849"/>
    <w:rsid w:val="00F6187C"/>
    <w:rsid w:val="00F61DA5"/>
    <w:rsid w:val="00F62E83"/>
    <w:rsid w:val="00F63517"/>
    <w:rsid w:val="00F635DD"/>
    <w:rsid w:val="00F63A9C"/>
    <w:rsid w:val="00F6415E"/>
    <w:rsid w:val="00F641D2"/>
    <w:rsid w:val="00F65075"/>
    <w:rsid w:val="00F650D8"/>
    <w:rsid w:val="00F65753"/>
    <w:rsid w:val="00F65A28"/>
    <w:rsid w:val="00F6627B"/>
    <w:rsid w:val="00F66616"/>
    <w:rsid w:val="00F67E01"/>
    <w:rsid w:val="00F72CB4"/>
    <w:rsid w:val="00F7336E"/>
    <w:rsid w:val="00F73399"/>
    <w:rsid w:val="00F734F2"/>
    <w:rsid w:val="00F7367B"/>
    <w:rsid w:val="00F7384B"/>
    <w:rsid w:val="00F738D6"/>
    <w:rsid w:val="00F74C9E"/>
    <w:rsid w:val="00F75052"/>
    <w:rsid w:val="00F752AD"/>
    <w:rsid w:val="00F753B8"/>
    <w:rsid w:val="00F75506"/>
    <w:rsid w:val="00F75E27"/>
    <w:rsid w:val="00F75E72"/>
    <w:rsid w:val="00F76226"/>
    <w:rsid w:val="00F804D3"/>
    <w:rsid w:val="00F819C0"/>
    <w:rsid w:val="00F81CD2"/>
    <w:rsid w:val="00F82641"/>
    <w:rsid w:val="00F836FA"/>
    <w:rsid w:val="00F837DF"/>
    <w:rsid w:val="00F83CCF"/>
    <w:rsid w:val="00F84389"/>
    <w:rsid w:val="00F843D2"/>
    <w:rsid w:val="00F847E3"/>
    <w:rsid w:val="00F85711"/>
    <w:rsid w:val="00F86898"/>
    <w:rsid w:val="00F87110"/>
    <w:rsid w:val="00F8733A"/>
    <w:rsid w:val="00F90CB2"/>
    <w:rsid w:val="00F90EBF"/>
    <w:rsid w:val="00F90F18"/>
    <w:rsid w:val="00F92142"/>
    <w:rsid w:val="00F9271A"/>
    <w:rsid w:val="00F92A00"/>
    <w:rsid w:val="00F92E7D"/>
    <w:rsid w:val="00F934BA"/>
    <w:rsid w:val="00F937E4"/>
    <w:rsid w:val="00F93CEC"/>
    <w:rsid w:val="00F94E19"/>
    <w:rsid w:val="00F9594A"/>
    <w:rsid w:val="00F95EE7"/>
    <w:rsid w:val="00F96338"/>
    <w:rsid w:val="00FA09C6"/>
    <w:rsid w:val="00FA121F"/>
    <w:rsid w:val="00FA2F9B"/>
    <w:rsid w:val="00FA39E6"/>
    <w:rsid w:val="00FA3C71"/>
    <w:rsid w:val="00FA416A"/>
    <w:rsid w:val="00FA504C"/>
    <w:rsid w:val="00FA5154"/>
    <w:rsid w:val="00FA6DB5"/>
    <w:rsid w:val="00FA763A"/>
    <w:rsid w:val="00FA7BC9"/>
    <w:rsid w:val="00FA7F33"/>
    <w:rsid w:val="00FB004E"/>
    <w:rsid w:val="00FB09D2"/>
    <w:rsid w:val="00FB1969"/>
    <w:rsid w:val="00FB1F35"/>
    <w:rsid w:val="00FB1F76"/>
    <w:rsid w:val="00FB2BB2"/>
    <w:rsid w:val="00FB378E"/>
    <w:rsid w:val="00FB37F1"/>
    <w:rsid w:val="00FB39DD"/>
    <w:rsid w:val="00FB44B1"/>
    <w:rsid w:val="00FB47C0"/>
    <w:rsid w:val="00FB501B"/>
    <w:rsid w:val="00FB5A3B"/>
    <w:rsid w:val="00FB6286"/>
    <w:rsid w:val="00FB6403"/>
    <w:rsid w:val="00FB7770"/>
    <w:rsid w:val="00FB7915"/>
    <w:rsid w:val="00FC1B3C"/>
    <w:rsid w:val="00FC2EC4"/>
    <w:rsid w:val="00FC54E0"/>
    <w:rsid w:val="00FC54F0"/>
    <w:rsid w:val="00FC5C71"/>
    <w:rsid w:val="00FC6138"/>
    <w:rsid w:val="00FC686B"/>
    <w:rsid w:val="00FC690A"/>
    <w:rsid w:val="00FC7D07"/>
    <w:rsid w:val="00FD01FA"/>
    <w:rsid w:val="00FD0BA7"/>
    <w:rsid w:val="00FD0ED1"/>
    <w:rsid w:val="00FD1ADE"/>
    <w:rsid w:val="00FD208C"/>
    <w:rsid w:val="00FD3B91"/>
    <w:rsid w:val="00FD576B"/>
    <w:rsid w:val="00FD579E"/>
    <w:rsid w:val="00FD5F2D"/>
    <w:rsid w:val="00FD629C"/>
    <w:rsid w:val="00FD6845"/>
    <w:rsid w:val="00FD6F89"/>
    <w:rsid w:val="00FD7B76"/>
    <w:rsid w:val="00FD7B9B"/>
    <w:rsid w:val="00FE023E"/>
    <w:rsid w:val="00FE03B1"/>
    <w:rsid w:val="00FE082C"/>
    <w:rsid w:val="00FE0A35"/>
    <w:rsid w:val="00FE0B34"/>
    <w:rsid w:val="00FE110D"/>
    <w:rsid w:val="00FE21DD"/>
    <w:rsid w:val="00FE2C1C"/>
    <w:rsid w:val="00FE4495"/>
    <w:rsid w:val="00FE4516"/>
    <w:rsid w:val="00FE4CE8"/>
    <w:rsid w:val="00FE5169"/>
    <w:rsid w:val="00FE538F"/>
    <w:rsid w:val="00FE56F1"/>
    <w:rsid w:val="00FE64C8"/>
    <w:rsid w:val="00FF15E8"/>
    <w:rsid w:val="00FF1682"/>
    <w:rsid w:val="00FF1722"/>
    <w:rsid w:val="00FF26A4"/>
    <w:rsid w:val="00FF3606"/>
    <w:rsid w:val="00FF40AB"/>
    <w:rsid w:val="00FF4DD9"/>
    <w:rsid w:val="00FF5423"/>
    <w:rsid w:val="00FF5890"/>
    <w:rsid w:val="00FF592F"/>
    <w:rsid w:val="00FF6684"/>
    <w:rsid w:val="00FF66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612699-B45A-4209-BB8F-A3FD1FFB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23AF2"/>
    <w:pPr>
      <w:widowControl w:val="0"/>
      <w:kinsoku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ind w:left="2722"/>
      <w:outlineLvl w:val="6"/>
    </w:pPr>
    <w:rPr>
      <w:rFonts w:hAnsi="Arial"/>
      <w:bCs/>
      <w:kern w:val="32"/>
      <w:szCs w:val="36"/>
    </w:rPr>
  </w:style>
  <w:style w:type="paragraph" w:styleId="8">
    <w:name w:val="heading 8"/>
    <w:basedOn w:val="a6"/>
    <w:link w:val="80"/>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1">
    <w:name w:val="toc 4"/>
    <w:basedOn w:val="a6"/>
    <w:next w:val="a6"/>
    <w:autoRedefine/>
    <w:semiHidden/>
    <w:rsid w:val="004E0062"/>
    <w:pPr>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
    <w:name w:val="footnote text"/>
    <w:basedOn w:val="a6"/>
    <w:link w:val="aff0"/>
    <w:uiPriority w:val="99"/>
    <w:semiHidden/>
    <w:unhideWhenUsed/>
    <w:rsid w:val="00E955A2"/>
    <w:pPr>
      <w:snapToGrid w:val="0"/>
      <w:jc w:val="left"/>
    </w:pPr>
    <w:rPr>
      <w:sz w:val="20"/>
    </w:rPr>
  </w:style>
  <w:style w:type="character" w:customStyle="1" w:styleId="aff0">
    <w:name w:val="註腳文字 字元"/>
    <w:basedOn w:val="a7"/>
    <w:link w:val="aff"/>
    <w:uiPriority w:val="99"/>
    <w:semiHidden/>
    <w:rsid w:val="00E955A2"/>
    <w:rPr>
      <w:rFonts w:ascii="標楷體" w:eastAsia="標楷體"/>
      <w:kern w:val="2"/>
    </w:rPr>
  </w:style>
  <w:style w:type="character" w:styleId="aff1">
    <w:name w:val="footnote reference"/>
    <w:basedOn w:val="a7"/>
    <w:uiPriority w:val="99"/>
    <w:semiHidden/>
    <w:unhideWhenUsed/>
    <w:rsid w:val="00E955A2"/>
    <w:rPr>
      <w:vertAlign w:val="superscript"/>
    </w:rPr>
  </w:style>
  <w:style w:type="character" w:customStyle="1" w:styleId="10">
    <w:name w:val="標題 1 字元"/>
    <w:basedOn w:val="a7"/>
    <w:link w:val="1"/>
    <w:rsid w:val="006D1EE0"/>
    <w:rPr>
      <w:rFonts w:ascii="標楷體" w:eastAsia="標楷體" w:hAnsi="Arial"/>
      <w:bCs/>
      <w:kern w:val="32"/>
      <w:sz w:val="32"/>
      <w:szCs w:val="52"/>
    </w:rPr>
  </w:style>
  <w:style w:type="character" w:customStyle="1" w:styleId="20">
    <w:name w:val="標題 2 字元"/>
    <w:basedOn w:val="a7"/>
    <w:link w:val="2"/>
    <w:rsid w:val="006D1EE0"/>
    <w:rPr>
      <w:rFonts w:ascii="標楷體" w:eastAsia="標楷體" w:hAnsi="Arial"/>
      <w:bCs/>
      <w:kern w:val="32"/>
      <w:sz w:val="32"/>
      <w:szCs w:val="48"/>
    </w:rPr>
  </w:style>
  <w:style w:type="character" w:customStyle="1" w:styleId="30">
    <w:name w:val="標題 3 字元"/>
    <w:basedOn w:val="a7"/>
    <w:link w:val="3"/>
    <w:rsid w:val="006D1EE0"/>
    <w:rPr>
      <w:rFonts w:ascii="標楷體" w:eastAsia="標楷體" w:hAnsi="Arial"/>
      <w:bCs/>
      <w:kern w:val="32"/>
      <w:sz w:val="32"/>
      <w:szCs w:val="36"/>
    </w:rPr>
  </w:style>
  <w:style w:type="character" w:customStyle="1" w:styleId="40">
    <w:name w:val="標題 4 字元"/>
    <w:basedOn w:val="a7"/>
    <w:link w:val="4"/>
    <w:rsid w:val="006D1EE0"/>
    <w:rPr>
      <w:rFonts w:ascii="標楷體" w:eastAsia="標楷體" w:hAnsi="Arial"/>
      <w:kern w:val="32"/>
      <w:sz w:val="32"/>
      <w:szCs w:val="36"/>
    </w:rPr>
  </w:style>
  <w:style w:type="character" w:customStyle="1" w:styleId="50">
    <w:name w:val="標題 5 字元"/>
    <w:basedOn w:val="a7"/>
    <w:link w:val="5"/>
    <w:rsid w:val="006D1EE0"/>
    <w:rPr>
      <w:rFonts w:ascii="標楷體" w:eastAsia="標楷體" w:hAnsi="Arial"/>
      <w:bCs/>
      <w:kern w:val="32"/>
      <w:sz w:val="32"/>
      <w:szCs w:val="36"/>
    </w:rPr>
  </w:style>
  <w:style w:type="character" w:customStyle="1" w:styleId="60">
    <w:name w:val="標題 6 字元"/>
    <w:basedOn w:val="a7"/>
    <w:link w:val="6"/>
    <w:rsid w:val="006D1EE0"/>
    <w:rPr>
      <w:rFonts w:ascii="標楷體" w:eastAsia="標楷體" w:hAnsi="Arial"/>
      <w:kern w:val="32"/>
      <w:sz w:val="32"/>
      <w:szCs w:val="36"/>
    </w:rPr>
  </w:style>
  <w:style w:type="character" w:customStyle="1" w:styleId="70">
    <w:name w:val="標題 7 字元"/>
    <w:basedOn w:val="a7"/>
    <w:link w:val="7"/>
    <w:rsid w:val="006D1EE0"/>
    <w:rPr>
      <w:rFonts w:ascii="標楷體" w:eastAsia="標楷體" w:hAnsi="Arial"/>
      <w:bCs/>
      <w:kern w:val="32"/>
      <w:sz w:val="32"/>
      <w:szCs w:val="36"/>
    </w:rPr>
  </w:style>
  <w:style w:type="character" w:customStyle="1" w:styleId="80">
    <w:name w:val="標題 8 字元"/>
    <w:basedOn w:val="a7"/>
    <w:link w:val="8"/>
    <w:rsid w:val="006D1EE0"/>
    <w:rPr>
      <w:rFonts w:ascii="標楷體" w:eastAsia="標楷體" w:hAnsi="Arial"/>
      <w:kern w:val="32"/>
      <w:sz w:val="32"/>
      <w:szCs w:val="36"/>
    </w:rPr>
  </w:style>
  <w:style w:type="character" w:customStyle="1" w:styleId="ab">
    <w:name w:val="簽名 字元"/>
    <w:basedOn w:val="a7"/>
    <w:link w:val="aa"/>
    <w:semiHidden/>
    <w:rsid w:val="006D1EE0"/>
    <w:rPr>
      <w:rFonts w:ascii="標楷體" w:eastAsia="標楷體"/>
      <w:b/>
      <w:snapToGrid w:val="0"/>
      <w:spacing w:val="10"/>
      <w:kern w:val="2"/>
      <w:sz w:val="36"/>
    </w:rPr>
  </w:style>
  <w:style w:type="character" w:customStyle="1" w:styleId="ad">
    <w:name w:val="章節附註文字 字元"/>
    <w:basedOn w:val="a7"/>
    <w:link w:val="ac"/>
    <w:semiHidden/>
    <w:rsid w:val="006D1EE0"/>
    <w:rPr>
      <w:rFonts w:ascii="標楷體" w:eastAsia="標楷體"/>
      <w:snapToGrid w:val="0"/>
      <w:spacing w:val="10"/>
      <w:kern w:val="2"/>
      <w:sz w:val="32"/>
    </w:rPr>
  </w:style>
  <w:style w:type="character" w:customStyle="1" w:styleId="af0">
    <w:name w:val="頁首 字元"/>
    <w:basedOn w:val="a7"/>
    <w:link w:val="af"/>
    <w:semiHidden/>
    <w:rsid w:val="006D1EE0"/>
    <w:rPr>
      <w:rFonts w:ascii="標楷體" w:eastAsia="標楷體"/>
      <w:kern w:val="2"/>
    </w:rPr>
  </w:style>
  <w:style w:type="character" w:customStyle="1" w:styleId="af5">
    <w:name w:val="本文縮排 字元"/>
    <w:basedOn w:val="a7"/>
    <w:link w:val="af4"/>
    <w:semiHidden/>
    <w:rsid w:val="006D1EE0"/>
    <w:rPr>
      <w:rFonts w:ascii="標楷體" w:eastAsia="標楷體"/>
      <w:kern w:val="2"/>
      <w:sz w:val="32"/>
    </w:rPr>
  </w:style>
  <w:style w:type="character" w:customStyle="1" w:styleId="af8">
    <w:name w:val="頁尾 字元"/>
    <w:basedOn w:val="a7"/>
    <w:link w:val="af7"/>
    <w:semiHidden/>
    <w:rsid w:val="006D1EE0"/>
    <w:rPr>
      <w:rFonts w:ascii="標楷體" w:eastAsia="標楷體"/>
      <w:kern w:val="2"/>
    </w:rPr>
  </w:style>
  <w:style w:type="table" w:customStyle="1" w:styleId="13">
    <w:name w:val="表格格線1"/>
    <w:basedOn w:val="a8"/>
    <w:next w:val="afb"/>
    <w:uiPriority w:val="59"/>
    <w:rsid w:val="00854ED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b"/>
    <w:uiPriority w:val="59"/>
    <w:rsid w:val="00E3082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無清單1"/>
    <w:next w:val="a9"/>
    <w:uiPriority w:val="99"/>
    <w:semiHidden/>
    <w:unhideWhenUsed/>
    <w:rsid w:val="00AF196C"/>
  </w:style>
  <w:style w:type="numbering" w:customStyle="1" w:styleId="24">
    <w:name w:val="無清單2"/>
    <w:next w:val="a9"/>
    <w:uiPriority w:val="99"/>
    <w:semiHidden/>
    <w:unhideWhenUsed/>
    <w:rsid w:val="00B25B88"/>
  </w:style>
  <w:style w:type="table" w:customStyle="1" w:styleId="33">
    <w:name w:val="表格格線3"/>
    <w:basedOn w:val="a8"/>
    <w:next w:val="afb"/>
    <w:uiPriority w:val="59"/>
    <w:rsid w:val="00B25B8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8"/>
    <w:next w:val="afb"/>
    <w:uiPriority w:val="59"/>
    <w:rsid w:val="00B25B8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6"/>
    <w:uiPriority w:val="99"/>
    <w:semiHidden/>
    <w:unhideWhenUsed/>
    <w:rsid w:val="00863661"/>
    <w:rPr>
      <w:rFonts w:ascii="Times New Roman"/>
      <w:sz w:val="24"/>
      <w:szCs w:val="24"/>
    </w:rPr>
  </w:style>
  <w:style w:type="paragraph" w:styleId="HTML">
    <w:name w:val="HTML Preformatted"/>
    <w:basedOn w:val="a6"/>
    <w:link w:val="HTML0"/>
    <w:uiPriority w:val="99"/>
    <w:semiHidden/>
    <w:unhideWhenUsed/>
    <w:rsid w:val="00A34C62"/>
    <w:rPr>
      <w:rFonts w:ascii="Courier New" w:hAnsi="Courier New" w:cs="Courier New"/>
      <w:sz w:val="20"/>
    </w:rPr>
  </w:style>
  <w:style w:type="character" w:customStyle="1" w:styleId="HTML0">
    <w:name w:val="HTML 預設格式 字元"/>
    <w:basedOn w:val="a7"/>
    <w:link w:val="HTML"/>
    <w:uiPriority w:val="99"/>
    <w:semiHidden/>
    <w:rsid w:val="00A34C62"/>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21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2054A-ABF9-4E00-9624-C33A75F9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42</Pages>
  <Words>4025</Words>
  <Characters>22949</Characters>
  <Application>Microsoft Office Word</Application>
  <DocSecurity>0</DocSecurity>
  <Lines>191</Lines>
  <Paragraphs>53</Paragraphs>
  <ScaleCrop>false</ScaleCrop>
  <Company>cy</Company>
  <LinksUpToDate>false</LinksUpToDate>
  <CharactersWithSpaces>26921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曾莉雯</cp:lastModifiedBy>
  <cp:revision>3</cp:revision>
  <cp:lastPrinted>2018-07-27T06:56:00Z</cp:lastPrinted>
  <dcterms:created xsi:type="dcterms:W3CDTF">2019-04-18T06:39:00Z</dcterms:created>
  <dcterms:modified xsi:type="dcterms:W3CDTF">2019-04-18T06:43:00Z</dcterms:modified>
</cp:coreProperties>
</file>