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25B0B" w:rsidRDefault="00D75644" w:rsidP="00F37D7B">
      <w:pPr>
        <w:pStyle w:val="af3"/>
        <w:rPr>
          <w:rFonts w:hAnsi="標楷體"/>
        </w:rPr>
      </w:pPr>
      <w:r w:rsidRPr="00525B0B">
        <w:rPr>
          <w:rFonts w:hAnsi="標楷體" w:hint="eastAsia"/>
        </w:rPr>
        <w:t>調查報告</w:t>
      </w:r>
    </w:p>
    <w:p w:rsidR="00E25849" w:rsidRPr="00525B0B" w:rsidRDefault="00E25849" w:rsidP="00D36BB1">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16410013"/>
      <w:r w:rsidRPr="00525B0B">
        <w:rPr>
          <w:rFonts w:hAnsi="標楷體" w:hint="eastAsia"/>
        </w:rPr>
        <w:t>案　　由：</w:t>
      </w:r>
      <w:bookmarkEnd w:id="0"/>
      <w:bookmarkEnd w:id="1"/>
      <w:bookmarkEnd w:id="2"/>
      <w:bookmarkEnd w:id="3"/>
      <w:bookmarkEnd w:id="4"/>
      <w:bookmarkEnd w:id="5"/>
      <w:bookmarkEnd w:id="6"/>
      <w:bookmarkEnd w:id="7"/>
      <w:bookmarkEnd w:id="8"/>
      <w:bookmarkEnd w:id="9"/>
      <w:r w:rsidR="00D36BB1" w:rsidRPr="00525B0B">
        <w:rPr>
          <w:rFonts w:hAnsi="標楷體" w:hint="eastAsia"/>
        </w:rPr>
        <w:t>據訴：99年10月間新北市立中山國民中學</w:t>
      </w:r>
      <w:r w:rsidR="00844889" w:rsidRPr="00525B0B">
        <w:rPr>
          <w:rFonts w:hAnsi="標楷體" w:hint="eastAsia"/>
        </w:rPr>
        <w:t>有</w:t>
      </w:r>
      <w:r w:rsidR="00D36BB1" w:rsidRPr="00525B0B">
        <w:rPr>
          <w:rFonts w:hAnsi="標楷體" w:hint="eastAsia"/>
        </w:rPr>
        <w:t>教師違法</w:t>
      </w:r>
      <w:r w:rsidR="00844889" w:rsidRPr="00525B0B">
        <w:rPr>
          <w:rFonts w:hAnsi="標楷體" w:hint="eastAsia"/>
        </w:rPr>
        <w:t>在外兼職</w:t>
      </w:r>
      <w:r w:rsidR="00145FDA" w:rsidRPr="00525B0B">
        <w:rPr>
          <w:rFonts w:hAnsi="標楷體" w:hint="eastAsia"/>
        </w:rPr>
        <w:t>補習</w:t>
      </w:r>
      <w:r w:rsidR="00D36BB1" w:rsidRPr="00525B0B">
        <w:rPr>
          <w:rFonts w:hAnsi="標楷體" w:hint="eastAsia"/>
        </w:rPr>
        <w:t>及</w:t>
      </w:r>
      <w:r w:rsidR="00844889" w:rsidRPr="00525B0B">
        <w:rPr>
          <w:rFonts w:hAnsi="標楷體" w:hint="eastAsia"/>
        </w:rPr>
        <w:t>霸凌學生情</w:t>
      </w:r>
      <w:r w:rsidR="00145FDA" w:rsidRPr="00525B0B">
        <w:rPr>
          <w:rFonts w:hAnsi="標楷體" w:hint="eastAsia"/>
        </w:rPr>
        <w:t>形</w:t>
      </w:r>
      <w:r w:rsidR="00D36BB1" w:rsidRPr="00525B0B">
        <w:rPr>
          <w:rFonts w:hAnsi="標楷體" w:hint="eastAsia"/>
        </w:rPr>
        <w:t>。究該校有無老師違法</w:t>
      </w:r>
      <w:r w:rsidR="00844889" w:rsidRPr="00525B0B">
        <w:rPr>
          <w:rFonts w:hAnsi="標楷體" w:hint="eastAsia"/>
        </w:rPr>
        <w:t>在外補習或</w:t>
      </w:r>
      <w:r w:rsidR="00D36BB1" w:rsidRPr="00525B0B">
        <w:rPr>
          <w:rFonts w:hAnsi="標楷體" w:hint="eastAsia"/>
        </w:rPr>
        <w:t>引薦學生向外補習？該校校長及教師有無對受害或投訴學生為騷擾、霸凌行為？均有深入瞭解之必要案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D36BB1" w:rsidRPr="00525B0B">
        <w:rPr>
          <w:rFonts w:hAnsi="標楷體" w:hint="eastAsia"/>
        </w:rPr>
        <w:t>。</w:t>
      </w:r>
      <w:bookmarkEnd w:id="24"/>
    </w:p>
    <w:p w:rsidR="00E25849" w:rsidRPr="00525B0B" w:rsidRDefault="00E25849" w:rsidP="004E05A1">
      <w:pPr>
        <w:pStyle w:val="1"/>
        <w:ind w:left="2380" w:hanging="23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516410150"/>
      <w:bookmarkEnd w:id="25"/>
      <w:bookmarkEnd w:id="26"/>
      <w:bookmarkEnd w:id="27"/>
      <w:bookmarkEnd w:id="28"/>
      <w:bookmarkEnd w:id="29"/>
      <w:bookmarkEnd w:id="30"/>
      <w:bookmarkEnd w:id="31"/>
      <w:bookmarkEnd w:id="32"/>
      <w:bookmarkEnd w:id="33"/>
      <w:bookmarkEnd w:id="34"/>
      <w:r w:rsidRPr="00525B0B">
        <w:rPr>
          <w:rFonts w:hAnsi="標楷體"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E07D67" w:rsidRPr="00525B0B" w:rsidRDefault="008B2D64" w:rsidP="008B2D64">
      <w:pPr>
        <w:pStyle w:val="2"/>
        <w:numPr>
          <w:ilvl w:val="0"/>
          <w:numId w:val="0"/>
        </w:numPr>
        <w:ind w:leftChars="200" w:left="680"/>
      </w:pPr>
      <w:bookmarkStart w:id="59" w:name="_Toc421794873"/>
      <w:bookmarkStart w:id="60" w:name="_Toc524902730"/>
      <w:r w:rsidRPr="00525B0B">
        <w:rPr>
          <w:rFonts w:hint="eastAsia"/>
        </w:rPr>
        <w:t xml:space="preserve">    </w:t>
      </w:r>
      <w:bookmarkStart w:id="61" w:name="_Toc516410151"/>
      <w:r w:rsidR="00E07D67" w:rsidRPr="00525B0B">
        <w:rPr>
          <w:rFonts w:hint="eastAsia"/>
        </w:rPr>
        <w:t>「</w:t>
      </w:r>
      <w:r w:rsidR="00887EB3" w:rsidRPr="00525B0B">
        <w:rPr>
          <w:rFonts w:hint="eastAsia"/>
        </w:rPr>
        <w:t>據訴：99年10月間新北市立中山國民中學有教師違法在外兼職補習及霸凌學生情形。究該校有無老師違法在外補習或引薦學生向外補習？該校校長及教師有無對受害或投訴學生為騷擾、霸凌行為？均有深入瞭解之必要</w:t>
      </w:r>
      <w:r w:rsidR="00E07D67" w:rsidRPr="00525B0B">
        <w:rPr>
          <w:rFonts w:hint="eastAsia"/>
        </w:rPr>
        <w:t>」案，經函請新北市政府教育局及新北市立中山國民中學(下稱新北市中山國中)、臺北市立聯合醫院和平院區等相關機關就本案提出說明，並提供相關卷證資料，於107年3月9日赴</w:t>
      </w:r>
      <w:r w:rsidR="00E91B28" w:rsidRPr="00525B0B">
        <w:rPr>
          <w:rFonts w:hint="eastAsia"/>
        </w:rPr>
        <w:t>新北市</w:t>
      </w:r>
      <w:r w:rsidR="00E07D67" w:rsidRPr="00525B0B">
        <w:rPr>
          <w:rFonts w:hint="eastAsia"/>
        </w:rPr>
        <w:t>中山國中調取相關卷證資料，於106年6月2日、107年4月13日分別訪談陳訴人及相關證人，復於107年4月23日約詢新北市政府教育局蔣偉民副局長、新北市中山國中陳君武校長等機關主管及承辦人員，業已調查竣事。茲臚列調查意見如下：</w:t>
      </w:r>
      <w:bookmarkEnd w:id="61"/>
    </w:p>
    <w:p w:rsidR="00E07D67" w:rsidRPr="00525B0B" w:rsidRDefault="00E07D67" w:rsidP="00EE077C">
      <w:pPr>
        <w:pStyle w:val="2"/>
      </w:pPr>
      <w:bookmarkStart w:id="62" w:name="_Toc516410152"/>
      <w:r w:rsidRPr="00525B0B">
        <w:rPr>
          <w:rFonts w:hint="eastAsia"/>
          <w:b/>
        </w:rPr>
        <w:t>新北市政府教育局調查新北市中山國中教師許文寶疑似校外補習案，於100年2月25</w:t>
      </w:r>
      <w:r w:rsidR="00C77CBA" w:rsidRPr="00525B0B">
        <w:rPr>
          <w:rFonts w:hint="eastAsia"/>
          <w:b/>
        </w:rPr>
        <w:t>日</w:t>
      </w:r>
      <w:r w:rsidRPr="00525B0B">
        <w:rPr>
          <w:rFonts w:hint="eastAsia"/>
          <w:b/>
        </w:rPr>
        <w:t>訪談許文寶時請其簽署切結書遭其抽回，對學生問卷調查有4位學生表示曾參加許文寶校外補習，1位學生表示須協助退費，卻草率認定其未違法補習而不予處分，遲至本院約詢後，該局始</w:t>
      </w:r>
      <w:r w:rsidR="006F4EF0" w:rsidRPr="00525B0B">
        <w:rPr>
          <w:rFonts w:hint="eastAsia"/>
          <w:b/>
        </w:rPr>
        <w:t>組</w:t>
      </w:r>
      <w:r w:rsidRPr="00525B0B">
        <w:rPr>
          <w:rFonts w:hint="eastAsia"/>
          <w:b/>
        </w:rPr>
        <w:t>成查察小組重新調查，訪談許文寶、相關教師及99學年</w:t>
      </w:r>
      <w:r w:rsidR="002233D3" w:rsidRPr="00525B0B">
        <w:rPr>
          <w:rFonts w:hint="eastAsia"/>
          <w:b/>
        </w:rPr>
        <w:t>度</w:t>
      </w:r>
      <w:r w:rsidRPr="00525B0B">
        <w:rPr>
          <w:rFonts w:hint="eastAsia"/>
          <w:b/>
        </w:rPr>
        <w:t>畢業生，於107年5月11日做成調查報告並認定許文寶校外兼職補習屬實，即有疏失。該局處理該</w:t>
      </w:r>
      <w:r w:rsidR="00BF2618" w:rsidRPr="00525B0B">
        <w:rPr>
          <w:rFonts w:hint="eastAsia"/>
          <w:b/>
        </w:rPr>
        <w:t>國中教師陳來福疑似校外補習案，僅</w:t>
      </w:r>
      <w:r w:rsidR="00BF2618" w:rsidRPr="00525B0B">
        <w:rPr>
          <w:rFonts w:hint="eastAsia"/>
          <w:b/>
        </w:rPr>
        <w:lastRenderedPageBreak/>
        <w:t>訪談陳來福並請其簽署切結書，即草</w:t>
      </w:r>
      <w:r w:rsidRPr="00525B0B">
        <w:rPr>
          <w:rFonts w:hint="eastAsia"/>
          <w:b/>
        </w:rPr>
        <w:t>率認定其未違法在外補習，陳情人100年5月3日至7月19日共7次檢舉函中，有3次內容陳明提出實證及可提供學生舉證，惟該局7次回復陳情人內容均相同，稱該局與學校已於100年4月25日共同查察並無所獲等語，漠視陳情案件，草率認定無補習情事</w:t>
      </w:r>
      <w:r w:rsidR="00EE077C" w:rsidRPr="00525B0B">
        <w:rPr>
          <w:rFonts w:hint="eastAsia"/>
          <w:b/>
        </w:rPr>
        <w:t>。該局延宕處理補習案，致違法補習教師已罹於時效，無法予以議處，</w:t>
      </w:r>
      <w:r w:rsidRPr="00525B0B">
        <w:rPr>
          <w:rFonts w:hint="eastAsia"/>
          <w:b/>
        </w:rPr>
        <w:t>核有違失</w:t>
      </w:r>
      <w:r w:rsidRPr="00525B0B">
        <w:rPr>
          <w:rFonts w:hint="eastAsia"/>
        </w:rPr>
        <w:t>。</w:t>
      </w:r>
      <w:bookmarkEnd w:id="62"/>
    </w:p>
    <w:p w:rsidR="00717666" w:rsidRPr="00525B0B" w:rsidRDefault="00E07D67" w:rsidP="00717666">
      <w:pPr>
        <w:pStyle w:val="3"/>
      </w:pPr>
      <w:bookmarkStart w:id="63" w:name="_Toc516410153"/>
      <w:r w:rsidRPr="00525B0B">
        <w:rPr>
          <w:rFonts w:hint="eastAsia"/>
        </w:rPr>
        <w:t>99年12月25日訂定發布施行之新北市政府教育局組織規程第2條規定：「新北市政府教育局（以下簡稱本局）置局長，承市長之命，綜理局務，並指揮監督所屬機關、學校及員工；置副局長二人，襄助局長處理局務。」同規程第3條第1款、第11款規定，該局設中等教育科，掌理高中職、國民中學之教務、行政等事項；下設督學室，負責視察輔導學校行政及教學視導等事項。98年11月18日公布、98年11月23日施行之「教育人員任用條例」第34條規定：「專任教育人員，除法令另有規定外，不得在外兼課或兼職。」99年9月6日發布施行之「公立高級中等以下學校教師成績考核辦法」第6條第4項第7款規定，在外補習、違法兼職者，記過。是以，新北市政府教育局負指揮、監督及視察新北市中山國中專任教師有無違法在外補習之責。</w:t>
      </w:r>
      <w:bookmarkEnd w:id="63"/>
    </w:p>
    <w:p w:rsidR="00E07D67" w:rsidRPr="00525B0B" w:rsidRDefault="00717666" w:rsidP="00717666">
      <w:pPr>
        <w:pStyle w:val="3"/>
      </w:pPr>
      <w:r w:rsidRPr="00525B0B">
        <w:rPr>
          <w:rFonts w:hint="eastAsia"/>
        </w:rPr>
        <w:t>銓敘部106年3月27日部法二字第1064209183號解釋令影本，該解釋令敘明：「各機關依考績法第12條第1項第1款規定對公務人員所為之懲處，自違失行為終了之日起，屬記大過之行為，已逾5年者，即不予追究；屬記過或申誡之行為，已逾3年者，即不予追究。上開行為終了之日，指公務人員應受懲處行為終結之日。但應受懲處行為係不作為者，指公務人員所屬服務機關知悉之日。」是以，公務人</w:t>
      </w:r>
      <w:r w:rsidRPr="00525B0B">
        <w:rPr>
          <w:rFonts w:hint="eastAsia"/>
        </w:rPr>
        <w:lastRenderedPageBreak/>
        <w:t>員所為之懲處，自違失行為終了之日起，屬記過或申誡之行為，已逾3年者即不予追究。</w:t>
      </w:r>
    </w:p>
    <w:p w:rsidR="00E07D67" w:rsidRPr="00D26F92" w:rsidRDefault="00E07D67" w:rsidP="00EE077C">
      <w:pPr>
        <w:pStyle w:val="3"/>
      </w:pPr>
      <w:bookmarkStart w:id="64" w:name="_Toc516410154"/>
      <w:r w:rsidRPr="00D26F92">
        <w:rPr>
          <w:rFonts w:hint="eastAsia"/>
        </w:rPr>
        <w:t>新北市政府教育局因</w:t>
      </w:r>
      <w:r w:rsidR="00695A47" w:rsidRPr="00D26F92">
        <w:rPr>
          <w:rFonts w:hint="eastAsia"/>
        </w:rPr>
        <w:t>本院調查宋瑞賢老師性侵及違法補習案件要求徹查</w:t>
      </w:r>
      <w:r w:rsidRPr="00D26F92">
        <w:rPr>
          <w:rFonts w:hint="eastAsia"/>
        </w:rPr>
        <w:t>而調查新北市中山國中教師許文寶疑似校外補習案，於100年2月25</w:t>
      </w:r>
      <w:r w:rsidR="00A511AA" w:rsidRPr="00D26F92">
        <w:rPr>
          <w:rFonts w:hint="eastAsia"/>
        </w:rPr>
        <w:t>日</w:t>
      </w:r>
      <w:r w:rsidRPr="00D26F92">
        <w:rPr>
          <w:rFonts w:hint="eastAsia"/>
        </w:rPr>
        <w:t>訪談許文寶時請其簽署切結書遭其抽回，對學生問卷調查有4位學生表示曾參加許文寶校外補習，1位學生表示須協助退費，卻草率認定其未違法補習而不予處分，遲至本院約詢後，該局始重新調查，由督學組成查察小組訪談許文寶、相關教師及99學年</w:t>
      </w:r>
      <w:r w:rsidR="000B46A8" w:rsidRPr="00D26F92">
        <w:rPr>
          <w:rFonts w:hint="eastAsia"/>
        </w:rPr>
        <w:t>度</w:t>
      </w:r>
      <w:r w:rsidRPr="00D26F92">
        <w:rPr>
          <w:rFonts w:hint="eastAsia"/>
        </w:rPr>
        <w:t>畢業生，於107年5月11</w:t>
      </w:r>
      <w:r w:rsidR="00EE077C" w:rsidRPr="00D26F92">
        <w:rPr>
          <w:rFonts w:hint="eastAsia"/>
        </w:rPr>
        <w:t>日做成調查報告並認定許文寶校外兼職補習應屬事實。該局延宕處理補習案，致違法補習教師已罹於時效，無法予以議處</w:t>
      </w:r>
      <w:r w:rsidR="00494DB4" w:rsidRPr="00D26F92">
        <w:rPr>
          <w:rFonts w:hint="eastAsia"/>
        </w:rPr>
        <w:t>，</w:t>
      </w:r>
      <w:r w:rsidRPr="00D26F92">
        <w:rPr>
          <w:rFonts w:hint="eastAsia"/>
        </w:rPr>
        <w:t>即有疏失：</w:t>
      </w:r>
      <w:bookmarkEnd w:id="64"/>
    </w:p>
    <w:p w:rsidR="00E07D67" w:rsidRPr="00525B0B" w:rsidRDefault="00E07D67" w:rsidP="00720C62">
      <w:pPr>
        <w:pStyle w:val="4"/>
      </w:pPr>
      <w:r w:rsidRPr="00525B0B">
        <w:rPr>
          <w:rFonts w:hint="eastAsia"/>
        </w:rPr>
        <w:t>新北市政府教育局</w:t>
      </w:r>
      <w:r w:rsidR="00720C62" w:rsidRPr="00525B0B">
        <w:rPr>
          <w:rFonts w:hAnsi="標楷體" w:hint="eastAsia"/>
          <w:szCs w:val="20"/>
        </w:rPr>
        <w:t>因本院調查宋瑞賢老師性侵及違法補習案件要求徹查</w:t>
      </w:r>
      <w:r w:rsidRPr="00525B0B">
        <w:rPr>
          <w:rFonts w:hint="eastAsia"/>
        </w:rPr>
        <w:t>而調查新北市中山國中教師許文寶校外補習案，於100年2月25日訪談許文寶時，許文寶表示：其並沒有在校外兼職，亦沒有需要補充說明之處等語。該訪談紀錄記載：「許老師原已簽自白書，然經許老師表示其並沒有在外兼職，故抽回自白書，並建議不應隨陳情人起舞，許老師希望投訴者可提出具體事證。」「督學室主任及駐區督學再度告知不願意配合自白書說明，會採用對學生問卷施測方式，許老師亦當場表示可直接去班級施測」。</w:t>
      </w:r>
    </w:p>
    <w:p w:rsidR="001568A8" w:rsidRPr="00525B0B" w:rsidRDefault="00E07D67" w:rsidP="00E07D67">
      <w:pPr>
        <w:pStyle w:val="4"/>
        <w:rPr>
          <w:rFonts w:hAnsi="標楷體"/>
        </w:rPr>
      </w:pPr>
      <w:r w:rsidRPr="00525B0B">
        <w:rPr>
          <w:rFonts w:hAnsi="標楷體" w:hint="eastAsia"/>
          <w:szCs w:val="20"/>
        </w:rPr>
        <w:t>教育局於同日對該校125名學生實施問卷調查，調查結果計有4名同學表示參加過該校許文寶老師在外補習，其中有1位需要協助退費。(詳如下表)</w:t>
      </w:r>
    </w:p>
    <w:p w:rsidR="00647F35" w:rsidRDefault="00647F35" w:rsidP="00A20561">
      <w:pPr>
        <w:pStyle w:val="4"/>
        <w:numPr>
          <w:ilvl w:val="0"/>
          <w:numId w:val="0"/>
        </w:numPr>
        <w:ind w:leftChars="458" w:left="2065" w:hangingChars="189" w:hanging="507"/>
        <w:rPr>
          <w:rFonts w:hAnsi="標楷體"/>
          <w:b/>
          <w:spacing w:val="-36"/>
        </w:rPr>
      </w:pPr>
    </w:p>
    <w:p w:rsidR="00647F35" w:rsidRDefault="00647F35" w:rsidP="00A20561">
      <w:pPr>
        <w:pStyle w:val="4"/>
        <w:numPr>
          <w:ilvl w:val="0"/>
          <w:numId w:val="0"/>
        </w:numPr>
        <w:ind w:leftChars="458" w:left="2065" w:hangingChars="189" w:hanging="507"/>
        <w:rPr>
          <w:rFonts w:hAnsi="標楷體"/>
          <w:b/>
          <w:spacing w:val="-36"/>
        </w:rPr>
      </w:pPr>
    </w:p>
    <w:p w:rsidR="00F046FD" w:rsidRPr="00525B0B" w:rsidRDefault="00F046FD" w:rsidP="00A20561">
      <w:pPr>
        <w:pStyle w:val="4"/>
        <w:numPr>
          <w:ilvl w:val="0"/>
          <w:numId w:val="0"/>
        </w:numPr>
        <w:ind w:leftChars="458" w:left="2065" w:hangingChars="189" w:hanging="507"/>
        <w:rPr>
          <w:rFonts w:hAnsi="標楷體"/>
          <w:b/>
          <w:spacing w:val="-36"/>
        </w:rPr>
      </w:pPr>
      <w:r w:rsidRPr="00525B0B">
        <w:rPr>
          <w:rFonts w:hAnsi="標楷體" w:hint="eastAsia"/>
          <w:b/>
          <w:spacing w:val="-36"/>
        </w:rPr>
        <w:lastRenderedPageBreak/>
        <w:t>新北市政府教育局100年2月25日至中山國中實施問卷</w:t>
      </w:r>
      <w:r w:rsidR="009B0CFD" w:rsidRPr="00525B0B">
        <w:rPr>
          <w:rFonts w:hAnsi="標楷體" w:hint="eastAsia"/>
          <w:b/>
          <w:spacing w:val="-36"/>
        </w:rPr>
        <w:t>調查</w:t>
      </w:r>
      <w:r w:rsidRPr="00525B0B">
        <w:rPr>
          <w:rFonts w:hAnsi="標楷體" w:hint="eastAsia"/>
          <w:b/>
          <w:spacing w:val="-36"/>
        </w:rPr>
        <w:t>結果</w:t>
      </w:r>
    </w:p>
    <w:tbl>
      <w:tblPr>
        <w:tblStyle w:val="af7"/>
        <w:tblW w:w="0" w:type="auto"/>
        <w:tblInd w:w="1809" w:type="dxa"/>
        <w:tblLook w:val="04A0" w:firstRow="1" w:lastRow="0" w:firstColumn="1" w:lastColumn="0" w:noHBand="0" w:noVBand="1"/>
      </w:tblPr>
      <w:tblGrid>
        <w:gridCol w:w="2977"/>
        <w:gridCol w:w="4274"/>
      </w:tblGrid>
      <w:tr w:rsidR="00525B0B" w:rsidRPr="00525B0B" w:rsidTr="009B0CFD">
        <w:trPr>
          <w:tblHeader/>
        </w:trPr>
        <w:tc>
          <w:tcPr>
            <w:tcW w:w="2977" w:type="dxa"/>
          </w:tcPr>
          <w:p w:rsidR="009B0CFD" w:rsidRPr="00525B0B" w:rsidRDefault="009B0CFD" w:rsidP="00DC5992">
            <w:pPr>
              <w:pStyle w:val="3"/>
              <w:numPr>
                <w:ilvl w:val="0"/>
                <w:numId w:val="0"/>
              </w:numPr>
              <w:jc w:val="center"/>
              <w:rPr>
                <w:rFonts w:hAnsi="標楷體"/>
                <w:sz w:val="28"/>
              </w:rPr>
            </w:pPr>
            <w:bookmarkStart w:id="65" w:name="_Toc516061149"/>
            <w:bookmarkStart w:id="66" w:name="_Toc516126252"/>
            <w:bookmarkStart w:id="67" w:name="_Toc516410155"/>
            <w:r w:rsidRPr="00525B0B">
              <w:rPr>
                <w:rFonts w:hAnsi="標楷體" w:hint="eastAsia"/>
                <w:sz w:val="28"/>
              </w:rPr>
              <w:t>問題</w:t>
            </w:r>
            <w:bookmarkEnd w:id="65"/>
            <w:bookmarkEnd w:id="66"/>
            <w:bookmarkEnd w:id="67"/>
          </w:p>
        </w:tc>
        <w:tc>
          <w:tcPr>
            <w:tcW w:w="4274" w:type="dxa"/>
          </w:tcPr>
          <w:p w:rsidR="009B0CFD" w:rsidRPr="00525B0B" w:rsidRDefault="009B0CFD" w:rsidP="00DC5992">
            <w:pPr>
              <w:pStyle w:val="3"/>
              <w:numPr>
                <w:ilvl w:val="0"/>
                <w:numId w:val="0"/>
              </w:numPr>
              <w:jc w:val="center"/>
              <w:rPr>
                <w:rFonts w:hAnsi="標楷體"/>
                <w:sz w:val="28"/>
              </w:rPr>
            </w:pPr>
            <w:bookmarkStart w:id="68" w:name="_Toc516061150"/>
            <w:bookmarkStart w:id="69" w:name="_Toc516126253"/>
            <w:bookmarkStart w:id="70" w:name="_Toc516410156"/>
            <w:r w:rsidRPr="00525B0B">
              <w:rPr>
                <w:rFonts w:hAnsi="標楷體" w:hint="eastAsia"/>
                <w:sz w:val="28"/>
              </w:rPr>
              <w:t>結果統計</w:t>
            </w:r>
            <w:bookmarkEnd w:id="68"/>
            <w:bookmarkEnd w:id="69"/>
            <w:bookmarkEnd w:id="70"/>
          </w:p>
        </w:tc>
      </w:tr>
      <w:tr w:rsidR="00525B0B" w:rsidRPr="00525B0B" w:rsidTr="005A4A9D">
        <w:tc>
          <w:tcPr>
            <w:tcW w:w="2977" w:type="dxa"/>
          </w:tcPr>
          <w:p w:rsidR="001568A8" w:rsidRPr="00525B0B" w:rsidRDefault="001568A8" w:rsidP="002120E1">
            <w:pPr>
              <w:pStyle w:val="3"/>
              <w:numPr>
                <w:ilvl w:val="0"/>
                <w:numId w:val="0"/>
              </w:numPr>
              <w:rPr>
                <w:rFonts w:hAnsi="標楷體"/>
                <w:sz w:val="28"/>
              </w:rPr>
            </w:pPr>
            <w:bookmarkStart w:id="71" w:name="_Toc515624975"/>
            <w:bookmarkStart w:id="72" w:name="_Toc516061151"/>
            <w:bookmarkStart w:id="73" w:name="_Toc516126254"/>
            <w:bookmarkStart w:id="74" w:name="_Toc516410157"/>
            <w:r w:rsidRPr="00525B0B">
              <w:rPr>
                <w:rFonts w:hAnsi="標楷體" w:hint="eastAsia"/>
                <w:sz w:val="28"/>
              </w:rPr>
              <w:t>請問同學你本人曾經參加過許文寶老師在校外所開設經營或授課的補習班(或家教班)嗎？</w:t>
            </w:r>
            <w:bookmarkEnd w:id="71"/>
            <w:bookmarkEnd w:id="72"/>
            <w:bookmarkEnd w:id="73"/>
            <w:bookmarkEnd w:id="74"/>
          </w:p>
        </w:tc>
        <w:tc>
          <w:tcPr>
            <w:tcW w:w="4274" w:type="dxa"/>
          </w:tcPr>
          <w:p w:rsidR="001568A8" w:rsidRPr="00525B0B" w:rsidRDefault="001568A8" w:rsidP="002120E1">
            <w:pPr>
              <w:pStyle w:val="3"/>
              <w:numPr>
                <w:ilvl w:val="0"/>
                <w:numId w:val="0"/>
              </w:numPr>
              <w:rPr>
                <w:rFonts w:hAnsi="標楷體"/>
                <w:sz w:val="28"/>
              </w:rPr>
            </w:pPr>
            <w:bookmarkStart w:id="75" w:name="_Toc515624976"/>
            <w:bookmarkStart w:id="76" w:name="_Toc516061152"/>
            <w:bookmarkStart w:id="77" w:name="_Toc516126255"/>
            <w:bookmarkStart w:id="78" w:name="_Toc516410158"/>
            <w:r w:rsidRPr="00525B0B">
              <w:rPr>
                <w:rFonts w:hAnsi="標楷體" w:hint="eastAsia"/>
                <w:sz w:val="28"/>
              </w:rPr>
              <w:t>從未參加過(124)人</w:t>
            </w:r>
            <w:bookmarkEnd w:id="75"/>
            <w:bookmarkEnd w:id="76"/>
            <w:bookmarkEnd w:id="77"/>
            <w:bookmarkEnd w:id="78"/>
          </w:p>
          <w:p w:rsidR="001568A8" w:rsidRPr="00525B0B" w:rsidRDefault="001568A8" w:rsidP="002120E1">
            <w:pPr>
              <w:pStyle w:val="3"/>
              <w:numPr>
                <w:ilvl w:val="0"/>
                <w:numId w:val="0"/>
              </w:numPr>
              <w:rPr>
                <w:rFonts w:hAnsi="標楷體"/>
                <w:sz w:val="28"/>
              </w:rPr>
            </w:pPr>
            <w:bookmarkStart w:id="79" w:name="_Toc515624977"/>
            <w:bookmarkStart w:id="80" w:name="_Toc516061153"/>
            <w:bookmarkStart w:id="81" w:name="_Toc516126256"/>
            <w:bookmarkStart w:id="82" w:name="_Toc516410159"/>
            <w:r w:rsidRPr="00525B0B">
              <w:rPr>
                <w:rFonts w:hAnsi="標楷體" w:hint="eastAsia"/>
                <w:sz w:val="28"/>
              </w:rPr>
              <w:t>參加過(4)人</w:t>
            </w:r>
            <w:bookmarkEnd w:id="79"/>
            <w:bookmarkEnd w:id="80"/>
            <w:bookmarkEnd w:id="81"/>
            <w:bookmarkEnd w:id="82"/>
          </w:p>
          <w:p w:rsidR="001568A8" w:rsidRPr="00525B0B" w:rsidRDefault="001568A8" w:rsidP="002120E1">
            <w:pPr>
              <w:pStyle w:val="3"/>
              <w:numPr>
                <w:ilvl w:val="0"/>
                <w:numId w:val="0"/>
              </w:numPr>
              <w:rPr>
                <w:rFonts w:hAnsi="標楷體"/>
                <w:sz w:val="28"/>
              </w:rPr>
            </w:pPr>
            <w:bookmarkStart w:id="83" w:name="_Toc515624978"/>
            <w:bookmarkStart w:id="84" w:name="_Toc516061154"/>
            <w:bookmarkStart w:id="85" w:name="_Toc516126257"/>
            <w:bookmarkStart w:id="86" w:name="_Toc516410160"/>
            <w:r w:rsidRPr="00525B0B">
              <w:rPr>
                <w:rFonts w:hAnsi="標楷體" w:hint="eastAsia"/>
                <w:sz w:val="28"/>
              </w:rPr>
              <w:t>收費情形：</w:t>
            </w:r>
            <w:bookmarkEnd w:id="83"/>
            <w:bookmarkEnd w:id="84"/>
            <w:bookmarkEnd w:id="85"/>
            <w:bookmarkEnd w:id="86"/>
          </w:p>
          <w:p w:rsidR="001568A8" w:rsidRPr="00525B0B" w:rsidRDefault="001568A8" w:rsidP="002120E1">
            <w:pPr>
              <w:pStyle w:val="3"/>
              <w:numPr>
                <w:ilvl w:val="0"/>
                <w:numId w:val="0"/>
              </w:numPr>
              <w:rPr>
                <w:rFonts w:hAnsi="標楷體"/>
                <w:sz w:val="28"/>
              </w:rPr>
            </w:pPr>
            <w:bookmarkStart w:id="87" w:name="_Toc515624979"/>
            <w:bookmarkStart w:id="88" w:name="_Toc516061155"/>
            <w:bookmarkStart w:id="89" w:name="_Toc516126258"/>
            <w:bookmarkStart w:id="90" w:name="_Toc516410161"/>
            <w:r w:rsidRPr="00525B0B">
              <w:rPr>
                <w:rFonts w:hAnsi="標楷體" w:hint="eastAsia"/>
                <w:sz w:val="28"/>
              </w:rPr>
              <w:t>學生1：「很貴」</w:t>
            </w:r>
            <w:bookmarkEnd w:id="87"/>
            <w:bookmarkEnd w:id="88"/>
            <w:bookmarkEnd w:id="89"/>
            <w:bookmarkEnd w:id="90"/>
          </w:p>
          <w:p w:rsidR="001568A8" w:rsidRPr="00525B0B" w:rsidRDefault="001568A8" w:rsidP="002120E1">
            <w:pPr>
              <w:pStyle w:val="3"/>
              <w:numPr>
                <w:ilvl w:val="0"/>
                <w:numId w:val="0"/>
              </w:numPr>
              <w:rPr>
                <w:rFonts w:hAnsi="標楷體"/>
                <w:sz w:val="28"/>
              </w:rPr>
            </w:pPr>
            <w:bookmarkStart w:id="91" w:name="_Toc515624980"/>
            <w:bookmarkStart w:id="92" w:name="_Toc516061156"/>
            <w:bookmarkStart w:id="93" w:name="_Toc516126259"/>
            <w:bookmarkStart w:id="94" w:name="_Toc516410162"/>
            <w:r w:rsidRPr="00525B0B">
              <w:rPr>
                <w:rFonts w:hAnsi="標楷體" w:hint="eastAsia"/>
                <w:sz w:val="28"/>
              </w:rPr>
              <w:t>學生2：「1500，地點在家裡」</w:t>
            </w:r>
            <w:bookmarkEnd w:id="91"/>
            <w:bookmarkEnd w:id="92"/>
            <w:bookmarkEnd w:id="93"/>
            <w:bookmarkEnd w:id="94"/>
          </w:p>
          <w:p w:rsidR="001568A8" w:rsidRPr="00525B0B" w:rsidRDefault="001568A8" w:rsidP="002120E1">
            <w:pPr>
              <w:pStyle w:val="3"/>
              <w:numPr>
                <w:ilvl w:val="0"/>
                <w:numId w:val="0"/>
              </w:numPr>
              <w:rPr>
                <w:rFonts w:hAnsi="標楷體"/>
                <w:sz w:val="28"/>
              </w:rPr>
            </w:pPr>
            <w:bookmarkStart w:id="95" w:name="_Toc515624981"/>
            <w:bookmarkStart w:id="96" w:name="_Toc516061157"/>
            <w:bookmarkStart w:id="97" w:name="_Toc516126260"/>
            <w:bookmarkStart w:id="98" w:name="_Toc516410163"/>
            <w:r w:rsidRPr="00525B0B">
              <w:rPr>
                <w:rFonts w:hAnsi="標楷體" w:hint="eastAsia"/>
                <w:sz w:val="28"/>
              </w:rPr>
              <w:t>學生3：「收費：忘了，地點：喬登」</w:t>
            </w:r>
            <w:bookmarkEnd w:id="95"/>
            <w:bookmarkEnd w:id="96"/>
            <w:bookmarkEnd w:id="97"/>
            <w:bookmarkEnd w:id="98"/>
          </w:p>
          <w:p w:rsidR="001568A8" w:rsidRPr="00525B0B" w:rsidRDefault="001568A8" w:rsidP="002120E1">
            <w:pPr>
              <w:pStyle w:val="3"/>
              <w:numPr>
                <w:ilvl w:val="0"/>
                <w:numId w:val="0"/>
              </w:numPr>
              <w:rPr>
                <w:rFonts w:hAnsi="標楷體"/>
                <w:sz w:val="28"/>
              </w:rPr>
            </w:pPr>
            <w:bookmarkStart w:id="99" w:name="_Toc515624982"/>
            <w:bookmarkStart w:id="100" w:name="_Toc516061158"/>
            <w:bookmarkStart w:id="101" w:name="_Toc516126261"/>
            <w:bookmarkStart w:id="102" w:name="_Toc516410164"/>
            <w:r w:rsidRPr="00525B0B">
              <w:rPr>
                <w:rFonts w:hAnsi="標楷體" w:hint="eastAsia"/>
                <w:sz w:val="28"/>
              </w:rPr>
              <w:t>學生4：「地點：中山路2段」</w:t>
            </w:r>
            <w:bookmarkEnd w:id="99"/>
            <w:bookmarkEnd w:id="100"/>
            <w:bookmarkEnd w:id="101"/>
            <w:bookmarkEnd w:id="102"/>
          </w:p>
        </w:tc>
      </w:tr>
      <w:tr w:rsidR="00525B0B" w:rsidRPr="00525B0B" w:rsidTr="005A4A9D">
        <w:tc>
          <w:tcPr>
            <w:tcW w:w="2977" w:type="dxa"/>
          </w:tcPr>
          <w:p w:rsidR="001568A8" w:rsidRPr="00525B0B" w:rsidRDefault="001568A8" w:rsidP="002120E1">
            <w:pPr>
              <w:pStyle w:val="3"/>
              <w:numPr>
                <w:ilvl w:val="0"/>
                <w:numId w:val="0"/>
              </w:numPr>
              <w:rPr>
                <w:rFonts w:hAnsi="標楷體"/>
                <w:sz w:val="28"/>
              </w:rPr>
            </w:pPr>
            <w:bookmarkStart w:id="103" w:name="_Toc515624983"/>
            <w:bookmarkStart w:id="104" w:name="_Toc516061159"/>
            <w:bookmarkStart w:id="105" w:name="_Toc516126262"/>
            <w:bookmarkStart w:id="106" w:name="_Toc516410165"/>
            <w:r w:rsidRPr="00525B0B">
              <w:rPr>
                <w:rFonts w:hAnsi="標楷體" w:hint="eastAsia"/>
                <w:sz w:val="28"/>
              </w:rPr>
              <w:t>請問若同學你本人曾經參加過許文寶老師在校外所開設經營或授課的補習班(或家教班)，有需要新北市政府協助辦理退費事宜嗎？</w:t>
            </w:r>
            <w:bookmarkEnd w:id="103"/>
            <w:bookmarkEnd w:id="104"/>
            <w:bookmarkEnd w:id="105"/>
            <w:bookmarkEnd w:id="106"/>
          </w:p>
        </w:tc>
        <w:tc>
          <w:tcPr>
            <w:tcW w:w="4274" w:type="dxa"/>
          </w:tcPr>
          <w:p w:rsidR="001568A8" w:rsidRPr="00525B0B" w:rsidRDefault="001568A8" w:rsidP="002120E1">
            <w:pPr>
              <w:pStyle w:val="3"/>
              <w:numPr>
                <w:ilvl w:val="0"/>
                <w:numId w:val="0"/>
              </w:numPr>
              <w:rPr>
                <w:rFonts w:hAnsi="標楷體"/>
                <w:sz w:val="28"/>
              </w:rPr>
            </w:pPr>
            <w:bookmarkStart w:id="107" w:name="_Toc515624985"/>
            <w:bookmarkStart w:id="108" w:name="_Toc516061161"/>
            <w:bookmarkStart w:id="109" w:name="_Toc516126264"/>
            <w:bookmarkStart w:id="110" w:name="_Toc516410167"/>
            <w:r w:rsidRPr="00525B0B">
              <w:rPr>
                <w:rFonts w:hAnsi="標楷體" w:hint="eastAsia"/>
                <w:sz w:val="28"/>
              </w:rPr>
              <w:t>需要退費協助(1)人</w:t>
            </w:r>
            <w:bookmarkEnd w:id="107"/>
            <w:bookmarkEnd w:id="108"/>
            <w:bookmarkEnd w:id="109"/>
            <w:bookmarkEnd w:id="110"/>
          </w:p>
          <w:p w:rsidR="001568A8" w:rsidRPr="00525B0B" w:rsidRDefault="001568A8" w:rsidP="002120E1">
            <w:pPr>
              <w:pStyle w:val="3"/>
              <w:numPr>
                <w:ilvl w:val="0"/>
                <w:numId w:val="0"/>
              </w:numPr>
              <w:rPr>
                <w:rFonts w:hAnsi="標楷體"/>
                <w:sz w:val="28"/>
              </w:rPr>
            </w:pPr>
            <w:bookmarkStart w:id="111" w:name="_Toc515624986"/>
            <w:bookmarkStart w:id="112" w:name="_Toc516061162"/>
            <w:bookmarkStart w:id="113" w:name="_Toc516126265"/>
            <w:bookmarkStart w:id="114" w:name="_Toc516410168"/>
            <w:r w:rsidRPr="00525B0B">
              <w:rPr>
                <w:rFonts w:hAnsi="標楷體" w:hint="eastAsia"/>
                <w:sz w:val="28"/>
              </w:rPr>
              <w:t>需要退費協助原因：空白。</w:t>
            </w:r>
            <w:bookmarkEnd w:id="111"/>
            <w:bookmarkEnd w:id="112"/>
            <w:bookmarkEnd w:id="113"/>
            <w:bookmarkEnd w:id="114"/>
          </w:p>
        </w:tc>
      </w:tr>
    </w:tbl>
    <w:p w:rsidR="001568A8" w:rsidRPr="00525B0B" w:rsidRDefault="00DC5992" w:rsidP="001568A8">
      <w:pPr>
        <w:pStyle w:val="3"/>
        <w:numPr>
          <w:ilvl w:val="0"/>
          <w:numId w:val="0"/>
        </w:numPr>
        <w:ind w:left="1361"/>
        <w:rPr>
          <w:rFonts w:hAnsi="標楷體"/>
          <w:sz w:val="28"/>
        </w:rPr>
      </w:pPr>
      <w:bookmarkStart w:id="115" w:name="_Toc515624987"/>
      <w:r w:rsidRPr="00525B0B">
        <w:rPr>
          <w:rFonts w:hAnsi="標楷體" w:hint="eastAsia"/>
          <w:sz w:val="28"/>
        </w:rPr>
        <w:t xml:space="preserve">  </w:t>
      </w:r>
      <w:bookmarkStart w:id="116" w:name="_Toc516061163"/>
      <w:bookmarkStart w:id="117" w:name="_Toc516126266"/>
      <w:bookmarkStart w:id="118" w:name="_Toc516410169"/>
      <w:r w:rsidRPr="00525B0B">
        <w:rPr>
          <w:rFonts w:hAnsi="標楷體" w:hint="eastAsia"/>
          <w:sz w:val="28"/>
        </w:rPr>
        <w:t>資料來源：新北市政府教育局。</w:t>
      </w:r>
      <w:bookmarkEnd w:id="115"/>
      <w:bookmarkEnd w:id="116"/>
      <w:bookmarkEnd w:id="117"/>
      <w:bookmarkEnd w:id="118"/>
    </w:p>
    <w:p w:rsidR="00E07D67" w:rsidRPr="00525B0B" w:rsidRDefault="00E07D67" w:rsidP="00761580">
      <w:pPr>
        <w:pStyle w:val="4"/>
      </w:pPr>
      <w:r w:rsidRPr="00525B0B">
        <w:rPr>
          <w:rFonts w:hint="eastAsia"/>
        </w:rPr>
        <w:t>上述問卷調查結果，已有4位同學表達參加過許文寶老師在外補習，並有1位學生表達須協助退費，教育局卻未進一步訪談學生、調查其他事證以釐清真相，草率認定許文寶老師未違法在外補習。該局於</w:t>
      </w:r>
      <w:r w:rsidR="00761580" w:rsidRPr="00525B0B">
        <w:rPr>
          <w:rFonts w:hint="eastAsia"/>
          <w:bCs/>
        </w:rPr>
        <w:t>107</w:t>
      </w:r>
      <w:r w:rsidRPr="00525B0B">
        <w:rPr>
          <w:rFonts w:hint="eastAsia"/>
        </w:rPr>
        <w:t>年</w:t>
      </w:r>
      <w:r w:rsidR="00761580" w:rsidRPr="00525B0B">
        <w:rPr>
          <w:rFonts w:hint="eastAsia"/>
          <w:bCs/>
        </w:rPr>
        <w:t>2</w:t>
      </w:r>
      <w:r w:rsidRPr="00525B0B">
        <w:rPr>
          <w:rFonts w:hint="eastAsia"/>
        </w:rPr>
        <w:t>月</w:t>
      </w:r>
      <w:r w:rsidR="00761580" w:rsidRPr="00525B0B">
        <w:rPr>
          <w:rFonts w:hint="eastAsia"/>
          <w:bCs/>
        </w:rPr>
        <w:t>26</w:t>
      </w:r>
      <w:r w:rsidRPr="00525B0B">
        <w:rPr>
          <w:rFonts w:hint="eastAsia"/>
        </w:rPr>
        <w:t>日查復本院稱：「(1)雖有4名學生表示曾參加過許文寶老師補習班，但4名學生問卷上並未勾選需退費，且問卷為無記名問卷，事後亦無學生要求退費。(2)另4名表示曾至許師處補習之學生，並未提供正確地址及具體事證」等語。</w:t>
      </w:r>
    </w:p>
    <w:p w:rsidR="00E07D67" w:rsidRPr="00525B0B" w:rsidRDefault="00E07D67" w:rsidP="00857A27">
      <w:pPr>
        <w:pStyle w:val="4"/>
      </w:pPr>
      <w:r w:rsidRPr="00525B0B">
        <w:rPr>
          <w:rFonts w:hint="eastAsia"/>
        </w:rPr>
        <w:t>該局遲至本院約詢後始重新調查，由該局3位督學組成查察小組，面訪與電話訪談許文寶、相關教師、99學年</w:t>
      </w:r>
      <w:r w:rsidR="000B46A8" w:rsidRPr="00525B0B">
        <w:rPr>
          <w:rFonts w:hint="eastAsia"/>
        </w:rPr>
        <w:t>度</w:t>
      </w:r>
      <w:r w:rsidRPr="00525B0B">
        <w:rPr>
          <w:rFonts w:hint="eastAsia"/>
        </w:rPr>
        <w:t>畢業生，2人上過許文寶師的數學課，並於107年5月11日做成「新北市立中山國中許文寶教師疑似在外兼職補習案調查報告」，</w:t>
      </w:r>
      <w:r w:rsidRPr="00525B0B">
        <w:rPr>
          <w:rFonts w:hint="eastAsia"/>
        </w:rPr>
        <w:lastRenderedPageBreak/>
        <w:t>結論為：「許文寶師在校外兼職補習應屬事實」</w:t>
      </w:r>
      <w:r w:rsidR="00494DB4" w:rsidRPr="00525B0B">
        <w:rPr>
          <w:rFonts w:hint="eastAsia"/>
        </w:rPr>
        <w:t>，</w:t>
      </w:r>
      <w:r w:rsidR="00857A27" w:rsidRPr="00525B0B">
        <w:rPr>
          <w:rFonts w:hint="eastAsia"/>
        </w:rPr>
        <w:t>該局延宕處理補習案，致違法補習教師已罹於時效，無法予以議處</w:t>
      </w:r>
      <w:r w:rsidRPr="00525B0B">
        <w:rPr>
          <w:rFonts w:hint="eastAsia"/>
        </w:rPr>
        <w:t>。</w:t>
      </w:r>
    </w:p>
    <w:p w:rsidR="00E07D67" w:rsidRPr="00D26F92" w:rsidRDefault="00E07D67" w:rsidP="00E07D67">
      <w:pPr>
        <w:pStyle w:val="3"/>
        <w:rPr>
          <w:rFonts w:hAnsi="標楷體"/>
          <w:bCs w:val="0"/>
        </w:rPr>
      </w:pPr>
      <w:bookmarkStart w:id="119" w:name="_Toc516410170"/>
      <w:r w:rsidRPr="00D26F92">
        <w:rPr>
          <w:rFonts w:hAnsi="標楷體" w:hint="eastAsia"/>
          <w:bCs w:val="0"/>
        </w:rPr>
        <w:t>新北市政府教育局處理新北市中山國中教師陳來福疑似校外補習案，僅訪談陳來</w:t>
      </w:r>
      <w:r w:rsidR="006F7FC2" w:rsidRPr="00D26F92">
        <w:rPr>
          <w:rFonts w:hAnsi="標楷體" w:hint="eastAsia"/>
          <w:bCs w:val="0"/>
        </w:rPr>
        <w:t>福並請其簽署切結書，即草</w:t>
      </w:r>
      <w:r w:rsidRPr="00D26F92">
        <w:rPr>
          <w:rFonts w:hAnsi="標楷體" w:hint="eastAsia"/>
          <w:bCs w:val="0"/>
        </w:rPr>
        <w:t>率認定其未違法在外補習，100年5月3日至7月19日共7次檢舉函中，有3次內容陳明提出實證及可提供學生舉證，惟該局7次回復陳情人之內容均為：「本局已於100年4月25日由該局人員與學校行政人員共同查察，然並無所獲，倘有具體相關事證，請提供進一步查明改進。」該局漠視陳情案件</w:t>
      </w:r>
      <w:r w:rsidR="006F7FC2" w:rsidRPr="00D26F92">
        <w:rPr>
          <w:rFonts w:hAnsi="標楷體" w:hint="eastAsia"/>
          <w:bCs w:val="0"/>
        </w:rPr>
        <w:t>，</w:t>
      </w:r>
      <w:r w:rsidRPr="00D26F92">
        <w:rPr>
          <w:rFonts w:hAnsi="標楷體" w:hint="eastAsia"/>
          <w:bCs w:val="0"/>
        </w:rPr>
        <w:t>草率認定無補習情事，核有違失：</w:t>
      </w:r>
      <w:bookmarkEnd w:id="119"/>
    </w:p>
    <w:p w:rsidR="00E07D67" w:rsidRPr="00525B0B" w:rsidRDefault="00E07D67" w:rsidP="006F7FC2">
      <w:pPr>
        <w:pStyle w:val="4"/>
      </w:pPr>
      <w:r w:rsidRPr="00525B0B">
        <w:rPr>
          <w:rFonts w:hint="eastAsia"/>
        </w:rPr>
        <w:t>新北市政府教育局</w:t>
      </w:r>
      <w:r w:rsidR="006F7FC2" w:rsidRPr="00525B0B">
        <w:rPr>
          <w:rFonts w:hint="eastAsia"/>
        </w:rPr>
        <w:t>因本院調查宋瑞賢老師性侵及違法補習案件要求徹查</w:t>
      </w:r>
      <w:r w:rsidRPr="00525B0B">
        <w:rPr>
          <w:rFonts w:hint="eastAsia"/>
        </w:rPr>
        <w:t>而調查新北市中山國中教師陳來福疑似在外違法補習情事。該局於100年2月25日訪談陳來福老師，陳老師表示：「在校服務期間並沒有在校外兼職補習狀況，曾為親戚進行家教服務，可能因此造成誤解，對僅憑未具體舉證之投訴即進行查察不表認同」，訪談記錄並記載：「對學校校長在議會備詢深感遺憾與痛心，希能讓校園恢復平靜，原想延後退休規劃將教學檔案及線上題庫與線上動態教學資源編輯嘉惠學校，本身專長為資訊融入教學亦曾協助規劃教學影片，經本事件考量準時退休」。</w:t>
      </w:r>
    </w:p>
    <w:p w:rsidR="00E07D67" w:rsidRPr="00525B0B" w:rsidRDefault="00E07D67" w:rsidP="00755092">
      <w:pPr>
        <w:pStyle w:val="4"/>
      </w:pPr>
      <w:r w:rsidRPr="00525B0B">
        <w:rPr>
          <w:rFonts w:hint="eastAsia"/>
        </w:rPr>
        <w:t>同日新北市政府教育局請陳來福老師填寫切結書，載明：「具結保證於新北市中山國中任職期間以來從未有從事校外獨資或與人合夥經營補習班(或家教班)之情形，亦從未有參與校外補習班(或家教班)授課及向學生收取補習費用之行為。以上陳述若有不實願自負相關法律責任並接</w:t>
      </w:r>
      <w:r w:rsidRPr="00525B0B">
        <w:rPr>
          <w:rFonts w:hint="eastAsia"/>
        </w:rPr>
        <w:lastRenderedPageBreak/>
        <w:t>受學校與行政機關之懲處。」新北市政府教育局僅訪談陳來福老師，並請其簽署切結書，即認定陳來福老師未違法在外補習。</w:t>
      </w:r>
    </w:p>
    <w:p w:rsidR="003B57CA" w:rsidRPr="00525B0B" w:rsidRDefault="00E07D67" w:rsidP="00890616">
      <w:pPr>
        <w:pStyle w:val="4"/>
      </w:pPr>
      <w:r w:rsidRPr="00525B0B">
        <w:rPr>
          <w:rFonts w:hint="eastAsia"/>
        </w:rPr>
        <w:t>經本院於107年3月9日向新北市政府教育局調取該局98、99學年度受理中山國中陳情案件及處理資料發現，陳來福老師於100年5月3日至7月19日期間7次遭人檢舉違法在外補習，其中3次陳情內容並提出實證及說明「如須舉證，本人可以提供」，惟該局7次回復陳情人之內容均為：「本局已於100年4月25日由該局人員與學校行政人員共同查察，然並無所獲，倘有具體相關事證，請提供進一步查明改進。」顯見該局不但未積極調查處理陳來福老師有無違法在外補習，且7次回復檢舉人之內容均相同，均為：「本局已於100年4月25日由該局人員與學校行政人員共同查察，然並無所獲，倘有具體相關事證，請提供進一步查明改進。」漠視該陳情案件之處理，遲至今日仍未深入調查</w:t>
      </w:r>
      <w:r w:rsidR="003B57CA" w:rsidRPr="00525B0B">
        <w:rPr>
          <w:rFonts w:hint="eastAsia"/>
        </w:rPr>
        <w:t>。</w:t>
      </w:r>
    </w:p>
    <w:p w:rsidR="00CA4CD2" w:rsidRPr="00525B0B" w:rsidRDefault="00E07D67" w:rsidP="008845F9">
      <w:pPr>
        <w:pStyle w:val="3"/>
      </w:pPr>
      <w:bookmarkStart w:id="120" w:name="_Toc516410171"/>
      <w:r w:rsidRPr="00525B0B">
        <w:rPr>
          <w:rFonts w:hint="eastAsia"/>
        </w:rPr>
        <w:t>綜上，</w:t>
      </w:r>
      <w:r w:rsidR="003B57CA" w:rsidRPr="00525B0B">
        <w:rPr>
          <w:rFonts w:hint="eastAsia"/>
        </w:rPr>
        <w:t>新北市政府教育局調查新北市中山國中教師許文寶疑似校外補習案，於100年2月25</w:t>
      </w:r>
      <w:r w:rsidR="00E42744" w:rsidRPr="00525B0B">
        <w:rPr>
          <w:rFonts w:hint="eastAsia"/>
        </w:rPr>
        <w:t>日</w:t>
      </w:r>
      <w:r w:rsidR="003B57CA" w:rsidRPr="00525B0B">
        <w:rPr>
          <w:rFonts w:hint="eastAsia"/>
        </w:rPr>
        <w:t>訪談許文寶時請其簽署切結書遭其抽回，對學生問卷調查有4位學生表示曾參加許文寶校外補習，1位學生表示須協助退費，卻草率認定其未違法補習而不予處分，遲至本院約詢後，該局始組成查察小組重新調查，訪談許文寶、相關教師及99學年</w:t>
      </w:r>
      <w:r w:rsidR="0004553D" w:rsidRPr="00525B0B">
        <w:rPr>
          <w:rFonts w:hint="eastAsia"/>
        </w:rPr>
        <w:t>度</w:t>
      </w:r>
      <w:r w:rsidR="003B57CA" w:rsidRPr="00525B0B">
        <w:rPr>
          <w:rFonts w:hint="eastAsia"/>
        </w:rPr>
        <w:t>畢業生，於107年5月11日做成調查報告並認定許文寶校外兼職補習屬實，即有疏失。該局處理該國中教師陳來福疑似校外補習案，僅訪談陳來福並請其簽署切結書，即草率認定其未違法在外補習，陳情人100年5月3日至7月19日共7次檢舉函中，有3次內容陳明提</w:t>
      </w:r>
      <w:r w:rsidR="003B57CA" w:rsidRPr="00525B0B">
        <w:rPr>
          <w:rFonts w:hint="eastAsia"/>
        </w:rPr>
        <w:lastRenderedPageBreak/>
        <w:t>出實證及可提供學生舉證，惟該局7次回復陳情人內容均相同，稱該局與學校已於100年4月25</w:t>
      </w:r>
      <w:r w:rsidR="008845F9" w:rsidRPr="00525B0B">
        <w:rPr>
          <w:rFonts w:hint="eastAsia"/>
        </w:rPr>
        <w:t>日共同查察並無所獲等語，漠視陳情案件，草率認定無補習情事。該局延宕處理補習案，致違法補習教師已罹於時效，無法予以議處，</w:t>
      </w:r>
      <w:r w:rsidR="003B57CA" w:rsidRPr="00525B0B">
        <w:rPr>
          <w:rFonts w:hint="eastAsia"/>
        </w:rPr>
        <w:t>核有違失</w:t>
      </w:r>
      <w:r w:rsidRPr="00525B0B">
        <w:rPr>
          <w:rFonts w:hint="eastAsia"/>
        </w:rPr>
        <w:t>。</w:t>
      </w:r>
      <w:bookmarkEnd w:id="120"/>
    </w:p>
    <w:p w:rsidR="00E07D67" w:rsidRPr="00525B0B" w:rsidRDefault="00E07D67" w:rsidP="00E07D67">
      <w:pPr>
        <w:pStyle w:val="2"/>
      </w:pPr>
      <w:bookmarkStart w:id="121" w:name="_Toc516410172"/>
      <w:bookmarkStart w:id="122" w:name="_Toc516061218"/>
      <w:bookmarkStart w:id="123" w:name="_Toc516126320"/>
      <w:r w:rsidRPr="00525B0B">
        <w:rPr>
          <w:rFonts w:hint="eastAsia"/>
          <w:b/>
        </w:rPr>
        <w:t>陳訴人指稱其在新北市中山國中就學期間被羅</w:t>
      </w:r>
      <w:r w:rsidR="007025C8" w:rsidRPr="00525B0B">
        <w:rPr>
          <w:rFonts w:hint="eastAsia"/>
          <w:b/>
        </w:rPr>
        <w:t>秋娥老</w:t>
      </w:r>
      <w:r w:rsidRPr="00525B0B">
        <w:rPr>
          <w:rFonts w:hint="eastAsia"/>
          <w:b/>
        </w:rPr>
        <w:t>師多次處罰下跪等情，雖無證據足證有罰跪情事，但陳訴人疑似於100年3月2</w:t>
      </w:r>
      <w:r w:rsidR="003C5192" w:rsidRPr="00525B0B">
        <w:rPr>
          <w:rFonts w:hint="eastAsia"/>
          <w:b/>
        </w:rPr>
        <w:t>日自行批改考卷事件，羅老師未經調查程序即要求陳訴</w:t>
      </w:r>
      <w:r w:rsidRPr="00525B0B">
        <w:rPr>
          <w:rFonts w:hint="eastAsia"/>
          <w:b/>
        </w:rPr>
        <w:t>人寫自白書，且未將自白書依</w:t>
      </w:r>
      <w:r w:rsidR="00A50720" w:rsidRPr="00525B0B">
        <w:rPr>
          <w:rFonts w:hint="eastAsia"/>
          <w:b/>
        </w:rPr>
        <w:t>規定陳核校長，亦未妥善保管，致該自白書遺失，核有疏失。再者，陳訴</w:t>
      </w:r>
      <w:r w:rsidRPr="00525B0B">
        <w:rPr>
          <w:rFonts w:hint="eastAsia"/>
          <w:b/>
        </w:rPr>
        <w:t>人疑似於</w:t>
      </w:r>
      <w:r w:rsidR="00A50720" w:rsidRPr="00525B0B">
        <w:rPr>
          <w:rFonts w:hint="eastAsia"/>
          <w:b/>
        </w:rPr>
        <w:t>100年4月</w:t>
      </w:r>
      <w:r w:rsidR="002B1AB2" w:rsidRPr="00525B0B">
        <w:rPr>
          <w:rFonts w:hint="eastAsia"/>
          <w:b/>
        </w:rPr>
        <w:t>27</w:t>
      </w:r>
      <w:r w:rsidR="00A50720" w:rsidRPr="00525B0B">
        <w:rPr>
          <w:rFonts w:hint="eastAsia"/>
          <w:b/>
        </w:rPr>
        <w:t>日</w:t>
      </w:r>
      <w:r w:rsidR="00832785" w:rsidRPr="00525B0B">
        <w:rPr>
          <w:rStyle w:val="afd"/>
          <w:b/>
        </w:rPr>
        <w:footnoteReference w:id="1"/>
      </w:r>
      <w:r w:rsidRPr="00525B0B">
        <w:rPr>
          <w:rFonts w:hint="eastAsia"/>
          <w:b/>
        </w:rPr>
        <w:t>攜帶錄音筆(機)到校事件，錄音筆(機)非</w:t>
      </w:r>
      <w:r w:rsidR="00F117FC" w:rsidRPr="00525B0B">
        <w:rPr>
          <w:rFonts w:hint="eastAsia"/>
          <w:b/>
        </w:rPr>
        <w:t>違禁物品，且無任何法令禁止學生攜帶到校，羅老師不僅違反規定對陳訴</w:t>
      </w:r>
      <w:r w:rsidRPr="00525B0B">
        <w:rPr>
          <w:rFonts w:hint="eastAsia"/>
          <w:b/>
        </w:rPr>
        <w:t>人進行搜查，並違法要求陳</w:t>
      </w:r>
      <w:r w:rsidR="00F117FC" w:rsidRPr="00525B0B">
        <w:rPr>
          <w:rFonts w:hint="eastAsia"/>
          <w:b/>
        </w:rPr>
        <w:t>訴</w:t>
      </w:r>
      <w:r w:rsidRPr="00525B0B">
        <w:rPr>
          <w:rFonts w:hint="eastAsia"/>
          <w:b/>
        </w:rPr>
        <w:t>人填寫「偶發事件意外事件違規事件處理紀錄單」，又將該表單私自保存未依法陳核，核有明確違失</w:t>
      </w:r>
      <w:r w:rsidRPr="00525B0B">
        <w:rPr>
          <w:rFonts w:hint="eastAsia"/>
        </w:rPr>
        <w:t>。</w:t>
      </w:r>
      <w:bookmarkEnd w:id="121"/>
    </w:p>
    <w:p w:rsidR="00E07D67" w:rsidRPr="00525B0B" w:rsidRDefault="00E07D67" w:rsidP="00E07D67">
      <w:pPr>
        <w:pStyle w:val="3"/>
        <w:rPr>
          <w:rFonts w:hAnsi="標楷體"/>
          <w:szCs w:val="48"/>
        </w:rPr>
      </w:pPr>
      <w:bookmarkStart w:id="124" w:name="_Toc516410173"/>
      <w:r w:rsidRPr="00525B0B">
        <w:rPr>
          <w:rFonts w:hAnsi="標楷體" w:hint="eastAsia"/>
          <w:szCs w:val="48"/>
        </w:rPr>
        <w:t>96年6月22日教育部函頒修正發布「學校訂定教師輔導與管教學生辦法注意事項」第28點「搜查學生身體及私人物品之限制」規定：「為維護學生之身體自主權與人格發展權，除法律有明文規定，或有相當理由及證據顯示特定學生涉嫌犯罪或攜帶第三十點第一項及第二項各款所列之違禁物品，或為了避免緊急危害者外，教師及學校不得搜查學生身體及其私人物品（如書包、手提包等）。」同注意事項第30點第1、2項規定：「違法物品之處理」規定：「(第1項)教師發現學生攜帶或使用下列違法物品時，應儘速通知學校，由學校立即通知警察機關處理。但情況急迫時，得視情況採取適當或必要之處</w:t>
      </w:r>
      <w:r w:rsidRPr="00525B0B">
        <w:rPr>
          <w:rFonts w:hAnsi="標楷體" w:hint="eastAsia"/>
          <w:szCs w:val="48"/>
        </w:rPr>
        <w:lastRenderedPageBreak/>
        <w:t>置。（一）槍砲彈藥刀械管制條例所稱之槍砲、彈藥、刀械。（二）毒品危害防制條例所稱之毒品、麻醉藥品及相關之施用器材。(第2項)教師發現學生攜帶或使用下列違禁物品時，應自行或交由學校予以暫時保管，並視其情節通知監護權人領回。但教師認為下列物品，有依相關法律規定沒收或沒入之必要者，應移送相關權責單位處理：(一）化學製劑或其他危險物品。（二）猥褻或暴力之書刊、圖片、錄影帶、光碟、卡帶或其他物品。（三）菸、酒、檳榔或其他有礙學生健康之物品。（四）其他違禁物品。)</w:t>
      </w:r>
      <w:bookmarkEnd w:id="124"/>
    </w:p>
    <w:p w:rsidR="00E07D67" w:rsidRPr="00D26F92" w:rsidRDefault="00E07D67" w:rsidP="00E07D67">
      <w:pPr>
        <w:pStyle w:val="3"/>
        <w:rPr>
          <w:rFonts w:hAnsi="標楷體"/>
          <w:szCs w:val="48"/>
        </w:rPr>
      </w:pPr>
      <w:bookmarkStart w:id="125" w:name="_Toc516410174"/>
      <w:r w:rsidRPr="00D26F92">
        <w:rPr>
          <w:rFonts w:hAnsi="標楷體" w:hint="eastAsia"/>
          <w:szCs w:val="48"/>
        </w:rPr>
        <w:t>陳訴人指稱其在新北市中山國中就學期間被羅老師多次處罰下跪，經數名教師目擊及制止等情，經查並無具體事證可證陳訴人有多次遭導師罰跪情事：</w:t>
      </w:r>
      <w:bookmarkEnd w:id="125"/>
    </w:p>
    <w:p w:rsidR="00E07D67" w:rsidRPr="00525B0B" w:rsidRDefault="00E07D67" w:rsidP="00E07D67">
      <w:pPr>
        <w:pStyle w:val="4"/>
      </w:pPr>
      <w:r w:rsidRPr="00525B0B">
        <w:rPr>
          <w:rFonts w:hint="eastAsia"/>
        </w:rPr>
        <w:t>陳訴人指稱：「我被羅老師叫去罰跪，在9年19班教室辦公室旁，</w:t>
      </w:r>
      <w:r w:rsidR="00496408" w:rsidRPr="00525B0B">
        <w:rPr>
          <w:rFonts w:hint="eastAsia"/>
        </w:rPr>
        <w:t>陳○珠</w:t>
      </w:r>
      <w:r w:rsidRPr="00525B0B">
        <w:rPr>
          <w:rFonts w:hint="eastAsia"/>
        </w:rPr>
        <w:t>老師在該辦公室內有看到，有制止羅老師。我下跪的事，</w:t>
      </w:r>
      <w:r w:rsidR="00496408" w:rsidRPr="00525B0B">
        <w:rPr>
          <w:rFonts w:hint="eastAsia"/>
        </w:rPr>
        <w:t>粘○玫</w:t>
      </w:r>
      <w:r w:rsidRPr="00525B0B">
        <w:rPr>
          <w:rFonts w:hint="eastAsia"/>
        </w:rPr>
        <w:t>老師也有制止羅老師。我被要求下跪，要我聽羅老師講話15分鐘，</w:t>
      </w:r>
      <w:r w:rsidR="00496408" w:rsidRPr="00525B0B">
        <w:rPr>
          <w:rFonts w:hint="eastAsia"/>
        </w:rPr>
        <w:t>陳○伶</w:t>
      </w:r>
      <w:r w:rsidRPr="00525B0B">
        <w:rPr>
          <w:rFonts w:hint="eastAsia"/>
        </w:rPr>
        <w:t>老師也應該有看到。在9年19班教室的老師辦公室有5位老師，(</w:t>
      </w:r>
      <w:r w:rsidR="00496408" w:rsidRPr="00525B0B">
        <w:rPr>
          <w:rFonts w:hint="eastAsia"/>
        </w:rPr>
        <w:t>粘○玫</w:t>
      </w:r>
      <w:r w:rsidRPr="00525B0B">
        <w:rPr>
          <w:rFonts w:hint="eastAsia"/>
        </w:rPr>
        <w:t>、</w:t>
      </w:r>
      <w:r w:rsidR="00496408" w:rsidRPr="00525B0B">
        <w:rPr>
          <w:rFonts w:hint="eastAsia"/>
        </w:rPr>
        <w:t>陳○珠</w:t>
      </w:r>
      <w:r w:rsidRPr="00525B0B">
        <w:rPr>
          <w:rFonts w:hint="eastAsia"/>
        </w:rPr>
        <w:t>、羅老師、</w:t>
      </w:r>
      <w:r w:rsidR="00496408" w:rsidRPr="00525B0B">
        <w:rPr>
          <w:rFonts w:hint="eastAsia"/>
        </w:rPr>
        <w:t>陳○伶</w:t>
      </w:r>
      <w:r w:rsidRPr="00525B0B">
        <w:rPr>
          <w:rFonts w:hint="eastAsia"/>
        </w:rPr>
        <w:t>、</w:t>
      </w:r>
      <w:r w:rsidR="00496408" w:rsidRPr="00525B0B">
        <w:rPr>
          <w:rFonts w:hint="eastAsia"/>
        </w:rPr>
        <w:t>陳○涓</w:t>
      </w:r>
      <w:r w:rsidRPr="00525B0B">
        <w:rPr>
          <w:rFonts w:hint="eastAsia"/>
        </w:rPr>
        <w:t>老師)該5位老師有看過我被罰下跪。目前念台大的</w:t>
      </w:r>
      <w:r w:rsidR="00496408" w:rsidRPr="00525B0B">
        <w:rPr>
          <w:rFonts w:hint="eastAsia"/>
        </w:rPr>
        <w:t>劉○銘</w:t>
      </w:r>
      <w:r w:rsidRPr="00525B0B">
        <w:rPr>
          <w:rFonts w:hint="eastAsia"/>
        </w:rPr>
        <w:t>同學也看過，我去連絡看看是否可作證。」、「100年3月25日、4月8日、4月27日、4月28日罰跪(我確定被罰跪的時間)及其他時間，每次至少15分鐘。」、「100年3月2日起，羅老師把我叫去教室外走廊上罵，這樣的情形至少10次，後來我父母有向老師反映請不要</w:t>
      </w:r>
      <w:r w:rsidR="00BC78EB" w:rsidRPr="00525B0B">
        <w:rPr>
          <w:rFonts w:hint="eastAsia"/>
        </w:rPr>
        <w:t>在</w:t>
      </w:r>
      <w:r w:rsidRPr="00525B0B">
        <w:rPr>
          <w:rFonts w:hint="eastAsia"/>
        </w:rPr>
        <w:t>上課時間約談學生，表達讓孩子主科沒辦法上，剝奪學生上課權益。羅老師是我們班導師，罵完我之後，偶爾會在下課前，拿麥</w:t>
      </w:r>
      <w:r w:rsidRPr="00525B0B">
        <w:rPr>
          <w:rFonts w:hint="eastAsia"/>
        </w:rPr>
        <w:lastRenderedPageBreak/>
        <w:t>克風對著全班罵我(100年3月2日至4月29日期間)」</w:t>
      </w:r>
      <w:r w:rsidR="00F117FC" w:rsidRPr="00525B0B">
        <w:rPr>
          <w:rFonts w:hint="eastAsia"/>
        </w:rPr>
        <w:t>。</w:t>
      </w:r>
    </w:p>
    <w:p w:rsidR="00E07D67" w:rsidRPr="00525B0B" w:rsidRDefault="00E07D67" w:rsidP="00E07D67">
      <w:pPr>
        <w:pStyle w:val="4"/>
      </w:pPr>
      <w:r w:rsidRPr="00525B0B">
        <w:rPr>
          <w:rFonts w:hint="eastAsia"/>
        </w:rPr>
        <w:t>新北市中山國中查復表示：「1.詢問羅老師本人並無處罰</w:t>
      </w:r>
      <w:r w:rsidR="00F117FC" w:rsidRPr="00525B0B">
        <w:rPr>
          <w:rFonts w:hint="eastAsia"/>
        </w:rPr>
        <w:t>陳訴人</w:t>
      </w:r>
      <w:r w:rsidRPr="00525B0B">
        <w:rPr>
          <w:rFonts w:hint="eastAsia"/>
        </w:rPr>
        <w:t>下跪之情事。2.詢問當時同辦公室教師，他們皆表示並未目擊或聽聞羅老師處罰</w:t>
      </w:r>
      <w:r w:rsidR="00F117FC" w:rsidRPr="00525B0B">
        <w:rPr>
          <w:rFonts w:hint="eastAsia"/>
        </w:rPr>
        <w:t>陳訴人</w:t>
      </w:r>
      <w:r w:rsidRPr="00525B0B">
        <w:rPr>
          <w:rFonts w:hint="eastAsia"/>
        </w:rPr>
        <w:t>下跪。3.詢問時任輔導主任任懷聲表示，印象中沒有此事，亦不符邏輯。」新北市政府教育局查復表示：「該校於近期接獲訊息</w:t>
      </w:r>
      <w:r w:rsidR="001C0EB9" w:rsidRPr="00525B0B">
        <w:rPr>
          <w:rFonts w:hint="eastAsia"/>
        </w:rPr>
        <w:t>後，即向校內教師求證，均表示當時並無目擊或聽聞羅老師處罰陳訴人</w:t>
      </w:r>
      <w:r w:rsidRPr="00525B0B">
        <w:rPr>
          <w:rFonts w:hint="eastAsia"/>
        </w:rPr>
        <w:t>下跪情事，爰依據該期間陳情內容及學校說法，應無不當體罰等情節。</w:t>
      </w:r>
    </w:p>
    <w:p w:rsidR="00E07D67" w:rsidRPr="00525B0B" w:rsidRDefault="00E07D67" w:rsidP="00E07D67">
      <w:pPr>
        <w:pStyle w:val="4"/>
      </w:pPr>
      <w:r w:rsidRPr="00525B0B">
        <w:rPr>
          <w:rFonts w:hint="eastAsia"/>
        </w:rPr>
        <w:t>本院訪談陳訴人所稱目擊其遭罰下跪之相關老師，均陳述沒有印象、沒有看到或不知道有被罰規情事。</w:t>
      </w:r>
    </w:p>
    <w:p w:rsidR="00E07D67" w:rsidRPr="00525B0B" w:rsidRDefault="003052DC" w:rsidP="00E07D67">
      <w:pPr>
        <w:pStyle w:val="4"/>
      </w:pPr>
      <w:r w:rsidRPr="00525B0B">
        <w:rPr>
          <w:rFonts w:hint="eastAsia"/>
        </w:rPr>
        <w:t>羅老師於本院約詢時否認有罰跪情事，稱：「我覺得陳訴</w:t>
      </w:r>
      <w:r w:rsidR="00E07D67" w:rsidRPr="00525B0B">
        <w:rPr>
          <w:rFonts w:hint="eastAsia"/>
        </w:rPr>
        <w:t>人有狀況，所以我約談他，他會覺得我找他麻煩。如小考作弊，跪下來求我，就1次，約100年的事情，還沒畢業。下學期剛開學的時候。」「(3月25日你叫他去辦公室跪？)當時只有我跟</w:t>
      </w:r>
      <w:r w:rsidR="00496408" w:rsidRPr="00525B0B">
        <w:rPr>
          <w:rFonts w:hint="eastAsia"/>
        </w:rPr>
        <w:t>陳○珠</w:t>
      </w:r>
      <w:r w:rsidR="00E07D67" w:rsidRPr="00525B0B">
        <w:rPr>
          <w:rFonts w:hint="eastAsia"/>
        </w:rPr>
        <w:t>老師，他只有跪一下子，我怎麼可能要學生跪在地上。」「(其他時間有無罰跪？)</w:t>
      </w:r>
      <w:r w:rsidRPr="00525B0B">
        <w:rPr>
          <w:rFonts w:hint="eastAsia"/>
        </w:rPr>
        <w:t>沒有。陳訴</w:t>
      </w:r>
      <w:r w:rsidR="00E07D67" w:rsidRPr="00525B0B">
        <w:rPr>
          <w:rFonts w:hint="eastAsia"/>
        </w:rPr>
        <w:t>人成績不錯，只有3月25日那次他自己跪。」</w:t>
      </w:r>
    </w:p>
    <w:p w:rsidR="00E07D67" w:rsidRPr="00D26F92" w:rsidRDefault="00E07D67" w:rsidP="00E07D67">
      <w:pPr>
        <w:pStyle w:val="3"/>
        <w:rPr>
          <w:rFonts w:hAnsi="標楷體"/>
          <w:szCs w:val="48"/>
        </w:rPr>
      </w:pPr>
      <w:bookmarkStart w:id="126" w:name="_Toc516410175"/>
      <w:r w:rsidRPr="00D26F92">
        <w:rPr>
          <w:rFonts w:hAnsi="標楷體" w:hint="eastAsia"/>
          <w:szCs w:val="48"/>
        </w:rPr>
        <w:t>陳訴人疑似於100年3月2</w:t>
      </w:r>
      <w:r w:rsidR="00BC78EB" w:rsidRPr="00D26F92">
        <w:rPr>
          <w:rFonts w:hAnsi="標楷體" w:hint="eastAsia"/>
          <w:szCs w:val="48"/>
        </w:rPr>
        <w:t>日因自行批改考卷事件，羅老師未經調查程序即要求</w:t>
      </w:r>
      <w:r w:rsidR="003052DC" w:rsidRPr="00D26F92">
        <w:rPr>
          <w:rFonts w:hAnsi="標楷體" w:hint="eastAsia"/>
          <w:szCs w:val="48"/>
        </w:rPr>
        <w:t>陳訴</w:t>
      </w:r>
      <w:r w:rsidRPr="00D26F92">
        <w:rPr>
          <w:rFonts w:hAnsi="標楷體" w:hint="eastAsia"/>
          <w:szCs w:val="48"/>
        </w:rPr>
        <w:t>人寫自白書，且未將該自白書依規定陳核校長，亦未妥善保管，致該自白書遺失，核有疏失：</w:t>
      </w:r>
      <w:bookmarkEnd w:id="126"/>
    </w:p>
    <w:p w:rsidR="00E07D67" w:rsidRPr="00525B0B" w:rsidRDefault="00E07D67" w:rsidP="00A863FE">
      <w:pPr>
        <w:pStyle w:val="4"/>
      </w:pPr>
      <w:r w:rsidRPr="00525B0B">
        <w:rPr>
          <w:rFonts w:hint="eastAsia"/>
        </w:rPr>
        <w:t>據新北市中山國中</w:t>
      </w:r>
      <w:r w:rsidR="003052DC" w:rsidRPr="00525B0B">
        <w:rPr>
          <w:rFonts w:hint="eastAsia"/>
        </w:rPr>
        <w:t>陳訴人八、九年級</w:t>
      </w:r>
      <w:r w:rsidRPr="00525B0B">
        <w:rPr>
          <w:rFonts w:hint="eastAsia"/>
        </w:rPr>
        <w:t>導師輔導紀錄摘要記載：「3/2</w:t>
      </w:r>
      <w:r w:rsidR="00B23E25" w:rsidRPr="00525B0B">
        <w:rPr>
          <w:rFonts w:hint="eastAsia"/>
        </w:rPr>
        <w:t>○○</w:t>
      </w:r>
      <w:r w:rsidRPr="00525B0B">
        <w:rPr>
          <w:rFonts w:hint="eastAsia"/>
        </w:rPr>
        <w:t>早自習因故自行批改考卷，導師給予指正，並寫下自白書。回家後母親</w:t>
      </w:r>
      <w:r w:rsidRPr="00525B0B">
        <w:rPr>
          <w:rFonts w:hint="eastAsia"/>
        </w:rPr>
        <w:lastRenderedPageBreak/>
        <w:t>來電質問，經說明後並未得到認同，應是孩子回去傳達的訊息有誤。經約談</w:t>
      </w:r>
      <w:r w:rsidR="00A863FE" w:rsidRPr="00525B0B">
        <w:rPr>
          <w:rFonts w:hint="eastAsia"/>
        </w:rPr>
        <w:t>○○</w:t>
      </w:r>
      <w:r w:rsidRPr="00525B0B">
        <w:rPr>
          <w:rFonts w:hint="eastAsia"/>
        </w:rPr>
        <w:t>，輔導他說話不可只挑對自己有利的說，要誠實面對錯誤。」</w:t>
      </w:r>
    </w:p>
    <w:p w:rsidR="00E07D67" w:rsidRPr="00525B0B" w:rsidRDefault="00E07D67" w:rsidP="008A7A7C">
      <w:pPr>
        <w:pStyle w:val="4"/>
      </w:pPr>
      <w:r w:rsidRPr="00525B0B">
        <w:rPr>
          <w:rFonts w:hint="eastAsia"/>
        </w:rPr>
        <w:t>新北市中山國中查復本院，提供</w:t>
      </w:r>
      <w:r w:rsidR="00A863FE" w:rsidRPr="00525B0B">
        <w:rPr>
          <w:rFonts w:hint="eastAsia"/>
        </w:rPr>
        <w:t>蔡麗貞輔導老師</w:t>
      </w:r>
      <w:r w:rsidRPr="00525B0B">
        <w:rPr>
          <w:rFonts w:hint="eastAsia"/>
        </w:rPr>
        <w:t>製作之陳</w:t>
      </w:r>
      <w:r w:rsidR="00A863FE" w:rsidRPr="00525B0B">
        <w:rPr>
          <w:rFonts w:hint="eastAsia"/>
        </w:rPr>
        <w:t>訴</w:t>
      </w:r>
      <w:r w:rsidRPr="00525B0B">
        <w:rPr>
          <w:rFonts w:hint="eastAsia"/>
        </w:rPr>
        <w:t>人「99學年度個別輔導紀錄冊個別訪談紀錄」，內容記載輔導室蔡輔導老師於100年3月3</w:t>
      </w:r>
      <w:r w:rsidR="00A863FE" w:rsidRPr="00525B0B">
        <w:rPr>
          <w:rFonts w:hint="eastAsia"/>
        </w:rPr>
        <w:t>日因陳訴</w:t>
      </w:r>
      <w:r w:rsidRPr="00525B0B">
        <w:rPr>
          <w:rFonts w:hint="eastAsia"/>
        </w:rPr>
        <w:t>人自行批改考卷，疑似作弊事件，約談陳</w:t>
      </w:r>
      <w:r w:rsidR="00A863FE" w:rsidRPr="00525B0B">
        <w:rPr>
          <w:rFonts w:hint="eastAsia"/>
        </w:rPr>
        <w:t>訴</w:t>
      </w:r>
      <w:r w:rsidRPr="00525B0B">
        <w:rPr>
          <w:rFonts w:hint="eastAsia"/>
        </w:rPr>
        <w:t>人、陳</w:t>
      </w:r>
      <w:r w:rsidR="00A863FE" w:rsidRPr="00525B0B">
        <w:rPr>
          <w:rFonts w:hint="eastAsia"/>
        </w:rPr>
        <w:t>訴人母親、陳訴</w:t>
      </w:r>
      <w:r w:rsidRPr="00525B0B">
        <w:rPr>
          <w:rFonts w:hint="eastAsia"/>
        </w:rPr>
        <w:t>人母親之好友藍媽媽等人。據</w:t>
      </w:r>
      <w:r w:rsidR="008A7A7C" w:rsidRPr="00525B0B">
        <w:rPr>
          <w:rFonts w:hint="eastAsia"/>
        </w:rPr>
        <w:t>新北市中山國中陳訴人八、九年級導師輔導紀錄摘要</w:t>
      </w:r>
      <w:r w:rsidRPr="00525B0B">
        <w:rPr>
          <w:rFonts w:hint="eastAsia"/>
        </w:rPr>
        <w:t>記載：「3/3媽媽在好友的陪同下，在輔導處和輔導老師進行懇談。請家長共同與學校協助孩子面對生活中的問題，有任何問題，可向導師或學校反映。並請媽媽回去每天親自簽孩子的聯絡簿。至於考試自行批改試卷的事件，並未以校規懲處。」羅老師於接受本院約詢時表示：「有(自白書)，A4紙大小，但自白書被偷走了。放在辦公室桌墊下被偷了。我真的沒有把這件事送給學校處理。有帶回去給家長簽名，應該有帶回來。是他們自己來學校找我」。</w:t>
      </w:r>
    </w:p>
    <w:p w:rsidR="00E07D67" w:rsidRPr="00525B0B" w:rsidRDefault="003C5192" w:rsidP="00974FB1">
      <w:pPr>
        <w:pStyle w:val="4"/>
      </w:pPr>
      <w:r w:rsidRPr="00525B0B">
        <w:rPr>
          <w:rFonts w:hint="eastAsia"/>
        </w:rPr>
        <w:t>關於陳訴人是否有自行批改</w:t>
      </w:r>
      <w:r w:rsidR="00974FB1" w:rsidRPr="00525B0B">
        <w:rPr>
          <w:rFonts w:hint="eastAsia"/>
        </w:rPr>
        <w:t>考卷</w:t>
      </w:r>
      <w:r w:rsidRPr="00525B0B">
        <w:rPr>
          <w:rFonts w:hint="eastAsia"/>
        </w:rPr>
        <w:t>情事，本院約詢時，羅老師稱：</w:t>
      </w:r>
      <w:r w:rsidR="008A7A7C" w:rsidRPr="00525B0B">
        <w:rPr>
          <w:rFonts w:hAnsi="標楷體" w:hint="eastAsia"/>
        </w:rPr>
        <w:t>「</w:t>
      </w:r>
      <w:r w:rsidR="00C53BB7" w:rsidRPr="00525B0B">
        <w:rPr>
          <w:rFonts w:hint="eastAsia"/>
        </w:rPr>
        <w:t>我覺得陳訴人有狀況，所以我約談他，他會覺得我找他麻煩。如小考作弊，跪下來求我，就1次</w:t>
      </w:r>
      <w:r w:rsidR="008A7A7C" w:rsidRPr="00525B0B">
        <w:rPr>
          <w:rFonts w:hint="eastAsia"/>
        </w:rPr>
        <w:t>。</w:t>
      </w:r>
      <w:r w:rsidR="008A7A7C" w:rsidRPr="00525B0B">
        <w:rPr>
          <w:rFonts w:hAnsi="標楷體" w:hint="eastAsia"/>
        </w:rPr>
        <w:t>」</w:t>
      </w:r>
      <w:r w:rsidR="00974FB1" w:rsidRPr="00525B0B">
        <w:rPr>
          <w:rFonts w:hAnsi="標楷體" w:hint="eastAsia"/>
        </w:rPr>
        <w:t>「印象中讓陳訴人寫過2次偶發事件意外事件違規事件處理紀錄單，事由分別是複習考沒有交給別人打分數，自行批改自己考卷，被小老師發現；另一次是攜帶錄音筆到學校錄音，同學回報導師，請他做說明。兩次都沒有依校規懲處，相關表件並沒有留存」。</w:t>
      </w:r>
      <w:r w:rsidR="00E07D67" w:rsidRPr="00525B0B">
        <w:rPr>
          <w:rFonts w:hint="eastAsia"/>
        </w:rPr>
        <w:t>蔡麗貞稱</w:t>
      </w:r>
      <w:r w:rsidR="008A7A7C" w:rsidRPr="00525B0B">
        <w:rPr>
          <w:rFonts w:hint="eastAsia"/>
        </w:rPr>
        <w:t>：</w:t>
      </w:r>
      <w:r w:rsidR="008A7A7C" w:rsidRPr="00525B0B">
        <w:rPr>
          <w:rFonts w:hAnsi="標楷體" w:hint="eastAsia"/>
        </w:rPr>
        <w:t>「</w:t>
      </w:r>
      <w:r w:rsidR="007744BC" w:rsidRPr="00525B0B">
        <w:rPr>
          <w:rFonts w:hint="eastAsia"/>
        </w:rPr>
        <w:t>約是陳訴人</w:t>
      </w:r>
      <w:r w:rsidR="008A7A7C" w:rsidRPr="00525B0B">
        <w:rPr>
          <w:rFonts w:hint="eastAsia"/>
        </w:rPr>
        <w:t>國三的時候。我對這件事已記不太清楚，因為事情已過很久</w:t>
      </w:r>
      <w:r w:rsidR="008A7A7C" w:rsidRPr="00525B0B">
        <w:rPr>
          <w:rFonts w:hAnsi="標楷體" w:hint="eastAsia"/>
        </w:rPr>
        <w:t>」</w:t>
      </w:r>
      <w:r w:rsidR="00E07D67" w:rsidRPr="00525B0B">
        <w:rPr>
          <w:rFonts w:hint="eastAsia"/>
        </w:rPr>
        <w:t>。</w:t>
      </w:r>
    </w:p>
    <w:p w:rsidR="00E07D67" w:rsidRPr="00525B0B" w:rsidRDefault="003C5192" w:rsidP="00E07D67">
      <w:pPr>
        <w:pStyle w:val="4"/>
      </w:pPr>
      <w:r w:rsidRPr="00525B0B">
        <w:rPr>
          <w:rFonts w:hint="eastAsia"/>
        </w:rPr>
        <w:lastRenderedPageBreak/>
        <w:t>對於陳訴</w:t>
      </w:r>
      <w:r w:rsidR="00186058" w:rsidRPr="00525B0B">
        <w:rPr>
          <w:rFonts w:hint="eastAsia"/>
        </w:rPr>
        <w:t>人疑似自行批改考卷</w:t>
      </w:r>
      <w:r w:rsidRPr="00525B0B">
        <w:rPr>
          <w:rFonts w:hint="eastAsia"/>
        </w:rPr>
        <w:t>事件，羅老師未經調查程序即要求陳訴</w:t>
      </w:r>
      <w:r w:rsidR="00E07D67" w:rsidRPr="00525B0B">
        <w:rPr>
          <w:rFonts w:hint="eastAsia"/>
        </w:rPr>
        <w:t>人寫自白書，且未將該自白書依規定陳核校長，亦未妥善保管，致該自白書遺失，核有疏失。</w:t>
      </w:r>
    </w:p>
    <w:p w:rsidR="00E07D67" w:rsidRPr="00D26F92" w:rsidRDefault="00E07D67" w:rsidP="00E07D67">
      <w:pPr>
        <w:pStyle w:val="3"/>
        <w:rPr>
          <w:rFonts w:hAnsi="標楷體"/>
          <w:szCs w:val="48"/>
        </w:rPr>
      </w:pPr>
      <w:bookmarkStart w:id="127" w:name="_Toc516410176"/>
      <w:r w:rsidRPr="00D26F92">
        <w:rPr>
          <w:rFonts w:hAnsi="標楷體" w:hint="eastAsia"/>
          <w:szCs w:val="48"/>
        </w:rPr>
        <w:t>依「學校訂定教師輔導與管教學生辦法注意事項」第30點第1、2項及第28條規定，錄音筆(機)非違禁物品，除避免緊急危害外，教師及學校不得搜查學生身體及其私人物品（如書包、手提包等）。再者，並無任何法令禁止學生攜帶錄音筆(機)</w:t>
      </w:r>
      <w:r w:rsidR="003C5192" w:rsidRPr="00D26F92">
        <w:rPr>
          <w:rFonts w:hAnsi="標楷體" w:hint="eastAsia"/>
          <w:szCs w:val="48"/>
        </w:rPr>
        <w:t>到學校。陳訴</w:t>
      </w:r>
      <w:r w:rsidRPr="00D26F92">
        <w:rPr>
          <w:rFonts w:hAnsi="標楷體" w:hint="eastAsia"/>
          <w:szCs w:val="48"/>
        </w:rPr>
        <w:t>人於100年4月2</w:t>
      </w:r>
      <w:r w:rsidR="00186058" w:rsidRPr="00D26F92">
        <w:rPr>
          <w:rFonts w:hAnsi="標楷體" w:hint="eastAsia"/>
          <w:szCs w:val="48"/>
        </w:rPr>
        <w:t>7</w:t>
      </w:r>
      <w:r w:rsidRPr="00D26F92">
        <w:rPr>
          <w:rFonts w:hAnsi="標楷體" w:hint="eastAsia"/>
          <w:szCs w:val="48"/>
        </w:rPr>
        <w:t>日攜帶錄音筆(機)</w:t>
      </w:r>
      <w:r w:rsidR="003C5192" w:rsidRPr="00D26F92">
        <w:rPr>
          <w:rFonts w:hAnsi="標楷體" w:hint="eastAsia"/>
          <w:szCs w:val="48"/>
        </w:rPr>
        <w:t>到校，羅老師不僅違反規定搜查，並</w:t>
      </w:r>
      <w:r w:rsidR="00186058" w:rsidRPr="00D26F92">
        <w:rPr>
          <w:rFonts w:hAnsi="標楷體" w:hint="eastAsia"/>
          <w:szCs w:val="48"/>
        </w:rPr>
        <w:t>違法</w:t>
      </w:r>
      <w:r w:rsidR="003C5192" w:rsidRPr="00D26F92">
        <w:rPr>
          <w:rFonts w:hAnsi="標楷體" w:hint="eastAsia"/>
          <w:szCs w:val="48"/>
        </w:rPr>
        <w:t>要求陳訴</w:t>
      </w:r>
      <w:r w:rsidRPr="00D26F92">
        <w:rPr>
          <w:rFonts w:hAnsi="標楷體" w:hint="eastAsia"/>
          <w:szCs w:val="48"/>
        </w:rPr>
        <w:t>人填寫「偶發事件意外事件違規事件處理紀錄單」，又將該表單私自保存未依法陳核，核有明確違失</w:t>
      </w:r>
      <w:r w:rsidR="00186058" w:rsidRPr="00D26F92">
        <w:rPr>
          <w:rFonts w:hAnsi="標楷體" w:hint="eastAsia"/>
          <w:szCs w:val="48"/>
        </w:rPr>
        <w:t>：</w:t>
      </w:r>
      <w:bookmarkEnd w:id="127"/>
    </w:p>
    <w:p w:rsidR="00E07D67" w:rsidRPr="00525B0B" w:rsidRDefault="00E07D67" w:rsidP="00186058">
      <w:pPr>
        <w:pStyle w:val="4"/>
      </w:pPr>
      <w:r w:rsidRPr="00D26F92">
        <w:rPr>
          <w:rFonts w:hint="eastAsia"/>
        </w:rPr>
        <w:t>依「學校訂定教師輔導與管教學生</w:t>
      </w:r>
      <w:r w:rsidRPr="00525B0B">
        <w:rPr>
          <w:rFonts w:hint="eastAsia"/>
        </w:rPr>
        <w:t>辦法注意事項」第30點第1、2項及第28條規定，錄音筆(機)非違禁物品，除避免緊急危害外，教師及學校不得搜查學生身體及其私人物品（如書包、手提包等）。</w:t>
      </w:r>
    </w:p>
    <w:p w:rsidR="00E07D67" w:rsidRPr="00525B0B" w:rsidRDefault="00E07D67" w:rsidP="00186058">
      <w:pPr>
        <w:pStyle w:val="4"/>
      </w:pPr>
      <w:r w:rsidRPr="00525B0B">
        <w:rPr>
          <w:rFonts w:hint="eastAsia"/>
        </w:rPr>
        <w:t>陳訴人指稱：「100年3月24日</w:t>
      </w:r>
      <w:r w:rsidR="00186058" w:rsidRPr="00525B0B">
        <w:rPr>
          <w:rStyle w:val="afd"/>
        </w:rPr>
        <w:footnoteReference w:id="2"/>
      </w:r>
      <w:r w:rsidRPr="00525B0B">
        <w:rPr>
          <w:rFonts w:hint="eastAsia"/>
        </w:rPr>
        <w:t>我帶錄音機到校，沒有使用也沒有拿出來，有沒有跟別人說，我也不知道他們為何知道我有帶。隔天(3月25日)羅老師搜我身，並說要告我。我只帶過1天，我絕對沒有跟別人講。」詢據時任輔導老師蔡</w:t>
      </w:r>
      <w:r w:rsidR="0092742B" w:rsidRPr="00525B0B">
        <w:rPr>
          <w:rFonts w:hint="eastAsia"/>
        </w:rPr>
        <w:t>老師</w:t>
      </w:r>
      <w:r w:rsidRPr="00525B0B">
        <w:rPr>
          <w:rFonts w:hint="eastAsia"/>
        </w:rPr>
        <w:t>表示：「陳</w:t>
      </w:r>
      <w:r w:rsidR="003C5192" w:rsidRPr="00525B0B">
        <w:rPr>
          <w:rFonts w:hint="eastAsia"/>
        </w:rPr>
        <w:t>訴</w:t>
      </w:r>
      <w:r w:rsidRPr="00525B0B">
        <w:rPr>
          <w:rFonts w:hint="eastAsia"/>
        </w:rPr>
        <w:t>人帶錄音筆到校，父母有來學校，且有輔導紀錄。」據羅老師向本院坦言：「4月27日有搜出來錄音筆，學校沒有規定不能帶，但是是不尊重的行為。」可徵陳訴人攜帶錄音筆</w:t>
      </w:r>
      <w:r w:rsidR="00CB481E" w:rsidRPr="00525B0B">
        <w:rPr>
          <w:rFonts w:hint="eastAsia"/>
        </w:rPr>
        <w:t>(機)</w:t>
      </w:r>
      <w:r w:rsidRPr="00525B0B">
        <w:rPr>
          <w:rFonts w:hint="eastAsia"/>
        </w:rPr>
        <w:t>到校，遭羅老師違法搜查發現屬實。</w:t>
      </w:r>
    </w:p>
    <w:p w:rsidR="00E07D67" w:rsidRPr="00525B0B" w:rsidRDefault="00E07D67" w:rsidP="00CB481E">
      <w:pPr>
        <w:pStyle w:val="4"/>
      </w:pPr>
      <w:r w:rsidRPr="00525B0B">
        <w:rPr>
          <w:rFonts w:hint="eastAsia"/>
        </w:rPr>
        <w:lastRenderedPageBreak/>
        <w:t>陳訴人稱：「100年4月27日下午1時，羅老師抓我的肩膀壓著我去學務處寫『違規事件單』，事由是『讓老師擔心』，我有簽，我回去有跟媽媽說。當時學務處</w:t>
      </w:r>
      <w:r w:rsidR="00496408" w:rsidRPr="00525B0B">
        <w:rPr>
          <w:rFonts w:hint="eastAsia"/>
        </w:rPr>
        <w:t>余○英</w:t>
      </w:r>
      <w:r w:rsidRPr="00525B0B">
        <w:rPr>
          <w:rFonts w:hint="eastAsia"/>
        </w:rPr>
        <w:t>老師在場，但羅老師要求我簽名，簽了名才可以打電話，有強制之虞。4月27日當天有搜身，之後是</w:t>
      </w:r>
      <w:r w:rsidR="00496408" w:rsidRPr="00525B0B">
        <w:rPr>
          <w:rFonts w:hint="eastAsia"/>
        </w:rPr>
        <w:t>藍○英</w:t>
      </w:r>
      <w:r w:rsidRPr="00525B0B">
        <w:rPr>
          <w:rFonts w:hint="eastAsia"/>
        </w:rPr>
        <w:t>阿姨(</w:t>
      </w:r>
      <w:r w:rsidR="00D55B0A">
        <w:rPr>
          <w:rFonts w:hint="eastAsia"/>
        </w:rPr>
        <w:t>在黃石市場工作</w:t>
      </w:r>
      <w:r w:rsidRPr="00525B0B">
        <w:rPr>
          <w:rFonts w:hint="eastAsia"/>
        </w:rPr>
        <w:t>)來接我回去。建議可以去調該違規事件單。」</w:t>
      </w:r>
    </w:p>
    <w:p w:rsidR="00E07D67" w:rsidRPr="00525B0B" w:rsidRDefault="00E07D67" w:rsidP="00CB481E">
      <w:pPr>
        <w:pStyle w:val="4"/>
      </w:pPr>
      <w:r w:rsidRPr="00525B0B">
        <w:rPr>
          <w:rFonts w:hint="eastAsia"/>
        </w:rPr>
        <w:t>經本院</w:t>
      </w:r>
      <w:r w:rsidR="003C5192" w:rsidRPr="00525B0B">
        <w:rPr>
          <w:rFonts w:hint="eastAsia"/>
        </w:rPr>
        <w:t>訪談陳訴人所稱目擊其遭強制之</w:t>
      </w:r>
      <w:r w:rsidR="00496408" w:rsidRPr="00525B0B">
        <w:rPr>
          <w:rFonts w:hint="eastAsia"/>
        </w:rPr>
        <w:t>余○英</w:t>
      </w:r>
      <w:r w:rsidR="003C5192" w:rsidRPr="00525B0B">
        <w:rPr>
          <w:rFonts w:hint="eastAsia"/>
        </w:rPr>
        <w:t>老師表示：「有看過陳訴</w:t>
      </w:r>
      <w:r w:rsidRPr="00525B0B">
        <w:rPr>
          <w:rFonts w:hint="eastAsia"/>
        </w:rPr>
        <w:t>人1</w:t>
      </w:r>
      <w:r w:rsidR="003C5192" w:rsidRPr="00525B0B">
        <w:rPr>
          <w:rFonts w:hint="eastAsia"/>
        </w:rPr>
        <w:t>次，在學務處，是在門口，陳訴</w:t>
      </w:r>
      <w:r w:rsidRPr="00525B0B">
        <w:rPr>
          <w:rFonts w:hint="eastAsia"/>
        </w:rPr>
        <w:t>人跟羅老師、林進來主任三個人。我只看到主任有過去處理，</w:t>
      </w:r>
      <w:r w:rsidR="003C5192" w:rsidRPr="00525B0B">
        <w:rPr>
          <w:rFonts w:hint="eastAsia"/>
        </w:rPr>
        <w:t>我沒留意是甚麼事。我對事件違規單沒印象，我後來聽說，只是回想陳訴人來過學務處。主任說陳訴</w:t>
      </w:r>
      <w:r w:rsidRPr="00525B0B">
        <w:rPr>
          <w:rFonts w:hint="eastAsia"/>
        </w:rPr>
        <w:t>人是請假的問題來學務處的。」</w:t>
      </w:r>
      <w:r w:rsidR="00496408" w:rsidRPr="00525B0B">
        <w:rPr>
          <w:rFonts w:hint="eastAsia"/>
        </w:rPr>
        <w:t>余○英</w:t>
      </w:r>
      <w:r w:rsidRPr="00525B0B">
        <w:rPr>
          <w:rFonts w:hint="eastAsia"/>
        </w:rPr>
        <w:t>老師之陳述並無法證明陳訴人有遭強制之虞。</w:t>
      </w:r>
    </w:p>
    <w:p w:rsidR="00E07D67" w:rsidRPr="00525B0B" w:rsidRDefault="00E07D67" w:rsidP="00CB481E">
      <w:pPr>
        <w:pStyle w:val="4"/>
      </w:pPr>
      <w:r w:rsidRPr="00525B0B">
        <w:rPr>
          <w:rFonts w:hint="eastAsia"/>
        </w:rPr>
        <w:t>嗣後，經羅老師搜查發現錄音筆，陳訴人被要求填寫「偶發事件</w:t>
      </w:r>
      <w:r w:rsidR="003C5192" w:rsidRPr="00525B0B">
        <w:rPr>
          <w:rFonts w:hint="eastAsia"/>
        </w:rPr>
        <w:t>意外事件違規事件處理紀錄單」，據羅老師向本院表示：「印象中讓陳訴</w:t>
      </w:r>
      <w:r w:rsidRPr="00525B0B">
        <w:rPr>
          <w:rFonts w:hint="eastAsia"/>
        </w:rPr>
        <w:t>人寫過2次『偶發事件意外事件違規事件處理紀錄單』，事由分別是複習考沒有交給別人打分數，自行批改自己考卷，被小老師發現；另一次是攜帶錄音筆到學校錄音，同學回報導師，請他做說明。兩次都沒有依校規懲處，相關表件並沒有留存」等語。經本院向新北市中山國中調取該事件違規單未果</w:t>
      </w:r>
      <w:r w:rsidR="003C5192" w:rsidRPr="00525B0B">
        <w:rPr>
          <w:rFonts w:hint="eastAsia"/>
        </w:rPr>
        <w:t>，該校莊惠群學務主任稱：「經該校學務處查詢相關檔案資料，查無陳訴</w:t>
      </w:r>
      <w:r w:rsidRPr="00525B0B">
        <w:rPr>
          <w:rFonts w:hint="eastAsia"/>
        </w:rPr>
        <w:t>人所寫偶發事件意外事件違規事件處理紀錄單」等語。惟羅老師於本院約詢時，竟稱其自行保管該事件違規單並放置</w:t>
      </w:r>
      <w:r w:rsidR="00EC2D1A" w:rsidRPr="00525B0B">
        <w:rPr>
          <w:rFonts w:hint="eastAsia"/>
        </w:rPr>
        <w:t>家裡</w:t>
      </w:r>
      <w:r w:rsidRPr="00525B0B">
        <w:rPr>
          <w:rFonts w:hint="eastAsia"/>
        </w:rPr>
        <w:t>。羅老師向本院提出之「偶發事件</w:t>
      </w:r>
      <w:r w:rsidRPr="00525B0B">
        <w:rPr>
          <w:rFonts w:hint="eastAsia"/>
        </w:rPr>
        <w:lastRenderedPageBreak/>
        <w:t>意外事件違規事件處理紀錄單」，其「事件經過情形欄位」記載：「4/27攜帶錄音機到學校，希望知道老師講的話給家長聽，沒有先知會導師，自行攜帶。」其餘欄位全空白。</w:t>
      </w:r>
    </w:p>
    <w:p w:rsidR="009D6E36" w:rsidRPr="00525B0B" w:rsidRDefault="00E42744" w:rsidP="00E42744">
      <w:pPr>
        <w:pStyle w:val="4"/>
        <w:rPr>
          <w:b/>
        </w:rPr>
      </w:pPr>
      <w:bookmarkStart w:id="128" w:name="_Toc516410177"/>
      <w:r w:rsidRPr="00525B0B">
        <w:rPr>
          <w:rFonts w:hint="eastAsia"/>
        </w:rPr>
        <w:t>據</w:t>
      </w:r>
      <w:r w:rsidR="00E07D67" w:rsidRPr="00525B0B">
        <w:rPr>
          <w:rFonts w:hint="eastAsia"/>
        </w:rPr>
        <w:t>上，依「學校訂定教師輔導與管教學生辦法注意事項」第30點第1、2項及第28條規定，錄音筆(機)非違禁物品，除避免緊急危害外，教師及學校不得搜查學生身體及其私人物品（如書包、手提包等）。再者，並無任何法定禁止學生攜帶錄音筆(機)</w:t>
      </w:r>
      <w:r w:rsidR="003C5192" w:rsidRPr="00525B0B">
        <w:rPr>
          <w:rFonts w:hint="eastAsia"/>
        </w:rPr>
        <w:t>到學校。陳訴</w:t>
      </w:r>
      <w:r w:rsidR="00E07D67" w:rsidRPr="00525B0B">
        <w:rPr>
          <w:rFonts w:hint="eastAsia"/>
        </w:rPr>
        <w:t>人於100年4月</w:t>
      </w:r>
      <w:r w:rsidR="00855429" w:rsidRPr="00525B0B">
        <w:rPr>
          <w:rFonts w:hint="eastAsia"/>
        </w:rPr>
        <w:t>27</w:t>
      </w:r>
      <w:r w:rsidR="00E07D67" w:rsidRPr="00525B0B">
        <w:rPr>
          <w:rFonts w:hint="eastAsia"/>
        </w:rPr>
        <w:t>日攜帶錄音筆(機)</w:t>
      </w:r>
      <w:r w:rsidR="003C5192" w:rsidRPr="00525B0B">
        <w:rPr>
          <w:rFonts w:hint="eastAsia"/>
        </w:rPr>
        <w:t>到校，羅老師不僅違反規定搜查，並要求違法陳訴</w:t>
      </w:r>
      <w:r w:rsidR="00E07D67" w:rsidRPr="00525B0B">
        <w:rPr>
          <w:rFonts w:hint="eastAsia"/>
        </w:rPr>
        <w:t>人填寫「偶發事件意外事件違規事件處理紀錄單」，又將該表單私自保存未依法陳核，核有明確違失</w:t>
      </w:r>
      <w:r w:rsidR="00E07D67" w:rsidRPr="00525B0B">
        <w:rPr>
          <w:rFonts w:hint="eastAsia"/>
          <w:b/>
        </w:rPr>
        <w:t>。</w:t>
      </w:r>
      <w:bookmarkEnd w:id="122"/>
      <w:bookmarkEnd w:id="123"/>
      <w:bookmarkEnd w:id="128"/>
    </w:p>
    <w:p w:rsidR="00E42744" w:rsidRPr="00525B0B" w:rsidRDefault="00E42744" w:rsidP="00E42744">
      <w:pPr>
        <w:pStyle w:val="3"/>
      </w:pPr>
      <w:r w:rsidRPr="00525B0B">
        <w:rPr>
          <w:rFonts w:hint="eastAsia"/>
        </w:rPr>
        <w:t>綜上，陳訴人指稱其在新北市中山國中就學期間被羅老師多次處罰下跪等情，雖無證據足證有罰跪情事，但陳訴人疑似於100年3月2日自行批改考卷事件，羅老師未經調查程序即要求陳訴人寫自白書，且未將自白書依規定陳核校長，亦未妥善保管，致該自白書遺失，核有疏失。再者，陳訴人疑似於100年4月27日 攜帶錄音筆(機)到校事件，錄音筆(機)非違禁物品，且無任何法令禁止學生攜帶到校，羅老師不僅違反規定對陳訴人進行搜查，並違法要求陳訴人填寫「偶發事件意外事件違規事件處理紀錄單」，又將該表單私自保存未依法陳核，核有明確違失</w:t>
      </w:r>
      <w:r w:rsidR="000C0427" w:rsidRPr="00525B0B">
        <w:rPr>
          <w:rFonts w:hint="eastAsia"/>
        </w:rPr>
        <w:t>。</w:t>
      </w:r>
    </w:p>
    <w:p w:rsidR="00E07D67" w:rsidRPr="00525B0B" w:rsidRDefault="003C5192" w:rsidP="00E07D67">
      <w:pPr>
        <w:pStyle w:val="2"/>
        <w:rPr>
          <w:b/>
        </w:rPr>
      </w:pPr>
      <w:bookmarkStart w:id="129" w:name="_Toc516410178"/>
      <w:r w:rsidRPr="00525B0B">
        <w:rPr>
          <w:rFonts w:hint="eastAsia"/>
          <w:b/>
        </w:rPr>
        <w:t>新北市中山國中處理羅老師與陳訴</w:t>
      </w:r>
      <w:r w:rsidR="00E07D67" w:rsidRPr="00525B0B">
        <w:rPr>
          <w:rFonts w:hint="eastAsia"/>
          <w:b/>
        </w:rPr>
        <w:t>人之衝突事件，不僅未連結心理諮商輔導資源，而且該校輔導室蔡麗貞老師雖稱曾3</w:t>
      </w:r>
      <w:r w:rsidRPr="00525B0B">
        <w:rPr>
          <w:rFonts w:hint="eastAsia"/>
          <w:b/>
        </w:rPr>
        <w:t>次</w:t>
      </w:r>
      <w:r w:rsidR="0004553D" w:rsidRPr="00525B0B">
        <w:rPr>
          <w:rFonts w:hint="eastAsia"/>
          <w:b/>
        </w:rPr>
        <w:t>介入</w:t>
      </w:r>
      <w:r w:rsidRPr="00525B0B">
        <w:rPr>
          <w:rFonts w:hint="eastAsia"/>
          <w:b/>
        </w:rPr>
        <w:t>輔導陳訴</w:t>
      </w:r>
      <w:r w:rsidR="00E07D67" w:rsidRPr="00525B0B">
        <w:rPr>
          <w:rFonts w:hint="eastAsia"/>
          <w:b/>
        </w:rPr>
        <w:t>人，惟依其填寫之「99學年度個別輔導紀錄冊個別訪談紀錄」顯示，3次訪</w:t>
      </w:r>
      <w:r w:rsidR="00E07D67" w:rsidRPr="00525B0B">
        <w:rPr>
          <w:rFonts w:hint="eastAsia"/>
          <w:b/>
        </w:rPr>
        <w:lastRenderedPageBreak/>
        <w:t>談均有陳</w:t>
      </w:r>
      <w:r w:rsidRPr="00525B0B">
        <w:rPr>
          <w:rFonts w:hint="eastAsia"/>
          <w:b/>
        </w:rPr>
        <w:t>訴</w:t>
      </w:r>
      <w:r w:rsidR="00E07D67" w:rsidRPr="00525B0B">
        <w:rPr>
          <w:rFonts w:hint="eastAsia"/>
          <w:b/>
        </w:rPr>
        <w:t>人以外之家長、導師、校長或「將軍」等人共同參與，會議地點2次在學務處、校長室而非懇談室，紀錄均記載希望家長多關心學生、學生放下不愉快等「結論」，足證該3次</w:t>
      </w:r>
      <w:r w:rsidR="0004553D" w:rsidRPr="00525B0B">
        <w:rPr>
          <w:rFonts w:hint="eastAsia"/>
          <w:b/>
        </w:rPr>
        <w:t>訪談均非「個別訪談」，亦非「輔導」，而是排解紛爭會議，蔡</w:t>
      </w:r>
      <w:r w:rsidR="00496408" w:rsidRPr="00525B0B">
        <w:rPr>
          <w:rFonts w:hint="eastAsia"/>
          <w:b/>
        </w:rPr>
        <w:t>老師</w:t>
      </w:r>
      <w:r w:rsidR="0004553D" w:rsidRPr="00525B0B">
        <w:rPr>
          <w:rFonts w:hint="eastAsia"/>
          <w:b/>
        </w:rPr>
        <w:t>卻</w:t>
      </w:r>
      <w:r w:rsidR="00E07D67" w:rsidRPr="00525B0B">
        <w:rPr>
          <w:rFonts w:hint="eastAsia"/>
          <w:b/>
        </w:rPr>
        <w:t>不當記錄成個別訪談紀錄，且3次記</w:t>
      </w:r>
      <w:r w:rsidRPr="00525B0B">
        <w:rPr>
          <w:rFonts w:hint="eastAsia"/>
          <w:b/>
        </w:rPr>
        <w:t>錄均未依規定陳核校長李月娥，致校長不知師生衝突嚴重，因而拒絕陳訴</w:t>
      </w:r>
      <w:r w:rsidR="00E07D67" w:rsidRPr="00525B0B">
        <w:rPr>
          <w:rFonts w:hint="eastAsia"/>
          <w:b/>
        </w:rPr>
        <w:t>人100年4月29</w:t>
      </w:r>
      <w:r w:rsidRPr="00525B0B">
        <w:rPr>
          <w:rFonts w:hint="eastAsia"/>
          <w:b/>
        </w:rPr>
        <w:t>日之轉班申請，陳訴</w:t>
      </w:r>
      <w:r w:rsidR="00552039" w:rsidRPr="00525B0B">
        <w:rPr>
          <w:rFonts w:hint="eastAsia"/>
          <w:b/>
        </w:rPr>
        <w:t>人只好請假在家自修直到畢業，致陳訴</w:t>
      </w:r>
      <w:r w:rsidRPr="00525B0B">
        <w:rPr>
          <w:rFonts w:hint="eastAsia"/>
          <w:b/>
        </w:rPr>
        <w:t>人心理</w:t>
      </w:r>
      <w:r w:rsidR="00E07D67" w:rsidRPr="00525B0B">
        <w:rPr>
          <w:rFonts w:hint="eastAsia"/>
          <w:b/>
        </w:rPr>
        <w:t>傷害未獲適當輔導治療，核有嚴重違失。</w:t>
      </w:r>
      <w:bookmarkEnd w:id="129"/>
    </w:p>
    <w:p w:rsidR="00E07D67" w:rsidRPr="00525B0B" w:rsidRDefault="00E07D67" w:rsidP="00E07D67">
      <w:pPr>
        <w:pStyle w:val="3"/>
      </w:pPr>
      <w:bookmarkStart w:id="130" w:name="_Toc516410179"/>
      <w:r w:rsidRPr="00525B0B">
        <w:rPr>
          <w:rFonts w:hint="eastAsia"/>
        </w:rPr>
        <w:t>教師負有輔導及管教學生的義務，導師及輔導單位為發現問題之最直接單位，學校輔導室針對師生管教衝突應及時提供專業協助，擬定輔導與管教策略，以有效減少校園安全事件發生之機會，其規定如下：</w:t>
      </w:r>
      <w:bookmarkEnd w:id="130"/>
    </w:p>
    <w:p w:rsidR="00E07D67" w:rsidRPr="00525B0B" w:rsidRDefault="00E07D67" w:rsidP="00E07D67">
      <w:pPr>
        <w:pStyle w:val="4"/>
      </w:pPr>
      <w:r w:rsidRPr="00525B0B">
        <w:rPr>
          <w:rFonts w:hint="eastAsia"/>
        </w:rPr>
        <w:t>99年11月5日修正、11月24日公布施行之教師法第17條第4款規定：「教師除應遵守法令履行聘約外，並負有下列義務：…四、輔導或管教學生，導引其適性發展，並培養其健全人格。」</w:t>
      </w:r>
    </w:p>
    <w:p w:rsidR="00E07D67" w:rsidRPr="00525B0B" w:rsidRDefault="00E07D67" w:rsidP="00E07D67">
      <w:pPr>
        <w:pStyle w:val="4"/>
        <w:rPr>
          <w:rFonts w:hAnsi="標楷體"/>
          <w:szCs w:val="48"/>
        </w:rPr>
      </w:pPr>
      <w:r w:rsidRPr="00525B0B">
        <w:rPr>
          <w:rFonts w:hAnsi="標楷體" w:hint="eastAsia"/>
          <w:szCs w:val="48"/>
        </w:rPr>
        <w:t>96年6月22日教育部函頒修正發布「學校訂定教師輔導與管教學生</w:t>
      </w:r>
      <w:r w:rsidRPr="00525B0B">
        <w:rPr>
          <w:rFonts w:hint="eastAsia"/>
        </w:rPr>
        <w:t>辦法</w:t>
      </w:r>
      <w:r w:rsidRPr="00525B0B">
        <w:rPr>
          <w:rFonts w:hAnsi="標楷體" w:hint="eastAsia"/>
          <w:szCs w:val="48"/>
        </w:rPr>
        <w:t>注意事項」第18點「對學生之輔導」規定：「(第1項)教師應以通訊、面談或家訪等方式，對學生實施生活輔導，必要時做成記錄。(第2項)學生身心狀況特殊，需要專業協助時，教師應主動要求輔導單位或其他相關單位協助。」</w:t>
      </w:r>
    </w:p>
    <w:p w:rsidR="00E07D67" w:rsidRPr="00525B0B" w:rsidRDefault="00E07D67" w:rsidP="00E07D67">
      <w:pPr>
        <w:pStyle w:val="4"/>
        <w:rPr>
          <w:rFonts w:hAnsi="標楷體"/>
          <w:szCs w:val="48"/>
        </w:rPr>
      </w:pPr>
      <w:r w:rsidRPr="00525B0B">
        <w:rPr>
          <w:rFonts w:hAnsi="標楷體" w:hint="eastAsia"/>
          <w:szCs w:val="48"/>
        </w:rPr>
        <w:t>96年6月22日教育部函頒訂定發布之「學校實施教師輔導與管教學生辦法須知」規定如下：</w:t>
      </w:r>
    </w:p>
    <w:p w:rsidR="00E07D67" w:rsidRPr="00525B0B" w:rsidRDefault="00E07D67" w:rsidP="00E07D67">
      <w:pPr>
        <w:pStyle w:val="5"/>
      </w:pPr>
      <w:r w:rsidRPr="00525B0B">
        <w:rPr>
          <w:rFonts w:hint="eastAsia"/>
        </w:rPr>
        <w:t>第2點、學校應對教師提供協助：「(第1項)有下列情形之一時，教師或相關人員得向學校尋</w:t>
      </w:r>
      <w:r w:rsidRPr="00525B0B">
        <w:rPr>
          <w:rFonts w:hint="eastAsia"/>
        </w:rPr>
        <w:lastRenderedPageBreak/>
        <w:t>求協助：（一）教師自覺情緒失控或身心狀況不佳，不適合自行輔導與管教學生。（二）教師輔導與管教無效或學生明顯不服輔導或管教。（三）其他教師或相關人員發覺教師情緒失控或身心狀況不佳，輔導與管教無效或不當。(第2項)教師有前項情形，確實造成教學困擾時，學校宜配合安排具有輔導知能之教師或志工人力協助教師。(第3項)學校應提供教師研習與進修機會，並協同其他教師協助其改善輔導與管教策略。」</w:t>
      </w:r>
    </w:p>
    <w:p w:rsidR="00E07D67" w:rsidRPr="00525B0B" w:rsidRDefault="00E07D67" w:rsidP="00E07D67">
      <w:pPr>
        <w:pStyle w:val="5"/>
        <w:rPr>
          <w:rFonts w:hAnsi="標楷體"/>
          <w:szCs w:val="48"/>
        </w:rPr>
      </w:pPr>
      <w:r w:rsidRPr="00525B0B">
        <w:rPr>
          <w:rFonts w:hAnsi="標楷體" w:hint="eastAsia"/>
          <w:szCs w:val="48"/>
        </w:rPr>
        <w:t>第3點、善用心理諮商輔導資源：「(第1項)學校應透過導師、認輔教師、輔導教師、退休教師、認輔志工、社工師、</w:t>
      </w:r>
      <w:r w:rsidRPr="00525B0B">
        <w:rPr>
          <w:rFonts w:hint="eastAsia"/>
        </w:rPr>
        <w:t>心理</w:t>
      </w:r>
      <w:r w:rsidRPr="00525B0B">
        <w:rPr>
          <w:rFonts w:hAnsi="標楷體" w:hint="eastAsia"/>
          <w:szCs w:val="48"/>
        </w:rPr>
        <w:t>師、教務處、學務處（訓導處）、輔導處（室）等相關人員與各項社會人力資源之整合及運用，發揮團隊合作輔導成效。(第2項)學校應結合校內相關心理諮商輔導資源，提供教師輔導與管教之諮詢，並應結合認輔制度，鼓勵學校教師、退休教師與社會志工認輔適應困難及行為偏差之學生。(第3項)學校應透過專業諮商心理人員參與學校輔導工作方案，引進心理師、社工師或精神科醫師等之專業人員，協助學校輔導有特殊心理、行為及家庭問題困擾之學生。」</w:t>
      </w:r>
    </w:p>
    <w:p w:rsidR="00E07D67" w:rsidRPr="00525B0B" w:rsidRDefault="00E07D67" w:rsidP="00E07D67">
      <w:pPr>
        <w:pStyle w:val="5"/>
        <w:rPr>
          <w:rFonts w:hAnsi="標楷體"/>
          <w:szCs w:val="48"/>
        </w:rPr>
      </w:pPr>
      <w:r w:rsidRPr="00525B0B">
        <w:rPr>
          <w:rFonts w:hAnsi="標楷體" w:hint="eastAsia"/>
          <w:szCs w:val="48"/>
        </w:rPr>
        <w:t>第4點、強化處理後送個案之機制：「教師因對學生管教無效或學生明顯不服管教，有請求學務處（訓導處）或輔導處（室）協助之需求時，學校應整合校內外資源，善加處理後送個案。」</w:t>
      </w:r>
    </w:p>
    <w:p w:rsidR="00E07D67" w:rsidRPr="00525B0B" w:rsidRDefault="00E07D67" w:rsidP="00E07D67">
      <w:pPr>
        <w:pStyle w:val="3"/>
        <w:rPr>
          <w:rFonts w:hAnsi="標楷體"/>
          <w:szCs w:val="48"/>
        </w:rPr>
      </w:pPr>
      <w:bookmarkStart w:id="131" w:name="_Toc516410180"/>
      <w:r w:rsidRPr="00525B0B">
        <w:rPr>
          <w:rFonts w:hAnsi="標楷體" w:hint="eastAsia"/>
          <w:szCs w:val="48"/>
        </w:rPr>
        <w:t>羅老師與陳</w:t>
      </w:r>
      <w:r w:rsidR="003C5192" w:rsidRPr="00525B0B">
        <w:rPr>
          <w:rFonts w:hAnsi="標楷體" w:hint="eastAsia"/>
          <w:szCs w:val="48"/>
        </w:rPr>
        <w:t>訴</w:t>
      </w:r>
      <w:r w:rsidRPr="00525B0B">
        <w:rPr>
          <w:rFonts w:hAnsi="標楷體" w:hint="eastAsia"/>
          <w:szCs w:val="48"/>
        </w:rPr>
        <w:t>人關係緊張、衝突嚴重，該校輔導室蔡老師雖曾介入輔導3次，且均填寫「99學年度個別輔導紀錄冊個別訪談紀錄」，其內容大致如下：</w:t>
      </w:r>
      <w:bookmarkEnd w:id="131"/>
    </w:p>
    <w:p w:rsidR="00E07D67" w:rsidRPr="00525B0B" w:rsidRDefault="00E07D67" w:rsidP="00E07D67">
      <w:pPr>
        <w:pStyle w:val="4"/>
      </w:pPr>
      <w:r w:rsidRPr="00525B0B">
        <w:rPr>
          <w:rFonts w:hint="eastAsia"/>
        </w:rPr>
        <w:lastRenderedPageBreak/>
        <w:t>100年3月3日(第1次輔導)</w:t>
      </w:r>
      <w:r w:rsidR="003C5192" w:rsidRPr="00525B0B">
        <w:rPr>
          <w:rFonts w:hint="eastAsia"/>
        </w:rPr>
        <w:t>係以陳訴</w:t>
      </w:r>
      <w:r w:rsidRPr="00525B0B">
        <w:rPr>
          <w:rFonts w:hint="eastAsia"/>
        </w:rPr>
        <w:t>人「自行批改考卷，疑似作弊事件」為約談原因，參與人包括</w:t>
      </w:r>
      <w:r w:rsidR="00067711" w:rsidRPr="00525B0B">
        <w:rPr>
          <w:rFonts w:hint="eastAsia"/>
        </w:rPr>
        <w:t>陳訴人、陳訴人母親、陳訴人母親之好友藍媽媽、導師及輔導教師</w:t>
      </w:r>
      <w:r w:rsidRPr="00525B0B">
        <w:rPr>
          <w:rFonts w:hint="eastAsia"/>
        </w:rPr>
        <w:t>等人，</w:t>
      </w:r>
      <w:r w:rsidR="00552039" w:rsidRPr="00525B0B">
        <w:rPr>
          <w:rFonts w:hint="eastAsia"/>
        </w:rPr>
        <w:t>地點在懇談室，問題概述載明：「了解事情緣由後，引導其</w:t>
      </w:r>
      <w:r w:rsidR="003C5192" w:rsidRPr="00525B0B">
        <w:rPr>
          <w:rFonts w:hint="eastAsia"/>
        </w:rPr>
        <w:t>母除安撫陳訴人情緒外，要特別教導陳訴</w:t>
      </w:r>
      <w:r w:rsidRPr="00525B0B">
        <w:rPr>
          <w:rFonts w:hint="eastAsia"/>
        </w:rPr>
        <w:t>人勿做出讓人懷疑之舉動，以免有作弊之嫌。」結論為：「除了針對疑似</w:t>
      </w:r>
      <w:r w:rsidR="00552039" w:rsidRPr="00525B0B">
        <w:rPr>
          <w:rFonts w:hint="eastAsia"/>
        </w:rPr>
        <w:t>作弊事件與申訴事件做了說明與引導之外，也希望其</w:t>
      </w:r>
      <w:r w:rsidR="003C5192" w:rsidRPr="00525B0B">
        <w:rPr>
          <w:rFonts w:hint="eastAsia"/>
        </w:rPr>
        <w:t>母能每日定期簽陳訴</w:t>
      </w:r>
      <w:r w:rsidRPr="00525B0B">
        <w:rPr>
          <w:rFonts w:hint="eastAsia"/>
        </w:rPr>
        <w:t>人的聯絡簿，除了能給予陳</w:t>
      </w:r>
      <w:r w:rsidR="003C5192" w:rsidRPr="00525B0B">
        <w:rPr>
          <w:rFonts w:hint="eastAsia"/>
        </w:rPr>
        <w:t>訴</w:t>
      </w:r>
      <w:r w:rsidRPr="00525B0B">
        <w:rPr>
          <w:rFonts w:hint="eastAsia"/>
        </w:rPr>
        <w:t>人完整而即時的關心與提醒，也能</w:t>
      </w:r>
      <w:r w:rsidR="003C5192" w:rsidRPr="00525B0B">
        <w:rPr>
          <w:rFonts w:hint="eastAsia"/>
        </w:rPr>
        <w:t>藉此媒介與導師多加聯繫，協助陳訴</w:t>
      </w:r>
      <w:r w:rsidRPr="00525B0B">
        <w:rPr>
          <w:rFonts w:hint="eastAsia"/>
        </w:rPr>
        <w:t>人正向成長」。</w:t>
      </w:r>
    </w:p>
    <w:p w:rsidR="00E07D67" w:rsidRPr="00525B0B" w:rsidRDefault="00E07D67" w:rsidP="00067711">
      <w:pPr>
        <w:pStyle w:val="4"/>
        <w:rPr>
          <w:rFonts w:hAnsi="標楷體"/>
          <w:szCs w:val="48"/>
        </w:rPr>
      </w:pPr>
      <w:r w:rsidRPr="00525B0B">
        <w:rPr>
          <w:rFonts w:hAnsi="標楷體" w:hint="eastAsia"/>
          <w:szCs w:val="48"/>
        </w:rPr>
        <w:t>100年4月27日(第2次輔導)之約談原因為：師生互動不佳、情緒不穩，參與人包括</w:t>
      </w:r>
      <w:r w:rsidR="00067711" w:rsidRPr="00525B0B">
        <w:rPr>
          <w:rFonts w:hAnsi="標楷體" w:hint="eastAsia"/>
          <w:szCs w:val="48"/>
        </w:rPr>
        <w:t>陳訴人</w:t>
      </w:r>
      <w:r w:rsidR="00BA1693" w:rsidRPr="00525B0B">
        <w:rPr>
          <w:rFonts w:hAnsi="標楷體" w:hint="eastAsia"/>
          <w:szCs w:val="48"/>
        </w:rPr>
        <w:t>、陳訴人</w:t>
      </w:r>
      <w:r w:rsidR="00067711" w:rsidRPr="00525B0B">
        <w:rPr>
          <w:rFonts w:hAnsi="標楷體" w:hint="eastAsia"/>
          <w:szCs w:val="48"/>
        </w:rPr>
        <w:t>母親</w:t>
      </w:r>
      <w:r w:rsidR="00BA1693" w:rsidRPr="00525B0B">
        <w:rPr>
          <w:rFonts w:hAnsi="標楷體" w:hint="eastAsia"/>
          <w:szCs w:val="48"/>
        </w:rPr>
        <w:t>及其友人</w:t>
      </w:r>
      <w:r w:rsidRPr="00525B0B">
        <w:rPr>
          <w:rFonts w:hAnsi="標楷體" w:hint="eastAsia"/>
          <w:szCs w:val="48"/>
        </w:rPr>
        <w:t>等人，地點在學務處，問題概述載明：</w:t>
      </w:r>
      <w:r w:rsidR="00067711" w:rsidRPr="00525B0B">
        <w:rPr>
          <w:rFonts w:hAnsi="標楷體" w:hint="eastAsia"/>
          <w:szCs w:val="48"/>
        </w:rPr>
        <w:t>「</w:t>
      </w:r>
      <w:r w:rsidR="00BA1693" w:rsidRPr="00525B0B">
        <w:rPr>
          <w:rFonts w:hAnsi="標楷體" w:hint="eastAsia"/>
          <w:szCs w:val="48"/>
        </w:rPr>
        <w:t>家長反對老師們跟陳訴人談，然親子互動、親師互動已大大影響陳訴人的身心狀況、師生關係，如今來者也顯得非常緊張，在陳訴人</w:t>
      </w:r>
      <w:r w:rsidR="00067711" w:rsidRPr="00525B0B">
        <w:rPr>
          <w:rFonts w:hAnsi="標楷體" w:hint="eastAsia"/>
          <w:szCs w:val="48"/>
        </w:rPr>
        <w:t>被家長朋友帶回的空檔中，撥空找</w:t>
      </w:r>
      <w:r w:rsidR="00BA1693" w:rsidRPr="00525B0B">
        <w:rPr>
          <w:rFonts w:hAnsi="標楷體" w:hint="eastAsia"/>
          <w:szCs w:val="48"/>
        </w:rPr>
        <w:t>陳訴人</w:t>
      </w:r>
      <w:r w:rsidR="00067711" w:rsidRPr="00525B0B">
        <w:rPr>
          <w:rFonts w:hAnsi="標楷體" w:hint="eastAsia"/>
          <w:szCs w:val="48"/>
        </w:rPr>
        <w:t>談(以家長不反對的形式)</w:t>
      </w:r>
      <w:r w:rsidR="00BA1693" w:rsidRPr="00525B0B">
        <w:rPr>
          <w:rFonts w:hAnsi="標楷體" w:hint="eastAsia"/>
          <w:szCs w:val="48"/>
        </w:rPr>
        <w:t>，陳訴人</w:t>
      </w:r>
      <w:r w:rsidR="00067711" w:rsidRPr="00525B0B">
        <w:rPr>
          <w:rFonts w:hAnsi="標楷體" w:hint="eastAsia"/>
          <w:szCs w:val="48"/>
        </w:rPr>
        <w:t>表示因最近的一些狀況，加上考試壓力非常大，已經無法承受，怕自己多說多錯，只簡單表達，</w:t>
      </w:r>
      <w:r w:rsidR="00BA1693" w:rsidRPr="00525B0B">
        <w:rPr>
          <w:rFonts w:hAnsi="標楷體" w:hint="eastAsia"/>
          <w:szCs w:val="48"/>
        </w:rPr>
        <w:t>希望可以請假在家休息、念書，一直到畢業，不想再來學校了。引導陳訴人</w:t>
      </w:r>
      <w:r w:rsidR="00067711" w:rsidRPr="00525B0B">
        <w:rPr>
          <w:rFonts w:hAnsi="標楷體" w:hint="eastAsia"/>
          <w:szCs w:val="48"/>
        </w:rPr>
        <w:t>想清楚了，跟家長討論後，可向校方提出需</w:t>
      </w:r>
      <w:r w:rsidR="007744BC" w:rsidRPr="00525B0B">
        <w:rPr>
          <w:rFonts w:hAnsi="標楷體" w:hint="eastAsia"/>
          <w:szCs w:val="48"/>
        </w:rPr>
        <w:t>求，接著帶陳訴人</w:t>
      </w:r>
      <w:r w:rsidR="003E2375" w:rsidRPr="00525B0B">
        <w:rPr>
          <w:rFonts w:hAnsi="標楷體" w:hint="eastAsia"/>
          <w:szCs w:val="48"/>
        </w:rPr>
        <w:t>到教務處請教成績結算、畢業考試等相關事宜，協助陳訴人</w:t>
      </w:r>
      <w:r w:rsidR="00067711" w:rsidRPr="00525B0B">
        <w:rPr>
          <w:rFonts w:hAnsi="標楷體" w:hint="eastAsia"/>
          <w:szCs w:val="48"/>
        </w:rPr>
        <w:t>降低焦慮並解惑。」</w:t>
      </w:r>
      <w:r w:rsidR="003C5192" w:rsidRPr="00525B0B">
        <w:rPr>
          <w:rFonts w:hAnsi="標楷體" w:hint="eastAsia"/>
          <w:szCs w:val="48"/>
        </w:rPr>
        <w:t>結論為：「提醒陳訴</w:t>
      </w:r>
      <w:r w:rsidRPr="00525B0B">
        <w:rPr>
          <w:rFonts w:hAnsi="標楷體" w:hint="eastAsia"/>
          <w:szCs w:val="48"/>
        </w:rPr>
        <w:t>人家長多鼓勵關懷，並注意陳</w:t>
      </w:r>
      <w:r w:rsidR="003C5192" w:rsidRPr="00525B0B">
        <w:rPr>
          <w:rFonts w:hAnsi="標楷體" w:hint="eastAsia"/>
          <w:szCs w:val="48"/>
        </w:rPr>
        <w:t>訴</w:t>
      </w:r>
      <w:r w:rsidRPr="00525B0B">
        <w:rPr>
          <w:rFonts w:hAnsi="標楷體" w:hint="eastAsia"/>
          <w:szCs w:val="48"/>
        </w:rPr>
        <w:t>人在家的身心狀況」為輔導結論。</w:t>
      </w:r>
    </w:p>
    <w:p w:rsidR="00E07D67" w:rsidRPr="00525B0B" w:rsidRDefault="00E07D67" w:rsidP="002F5143">
      <w:pPr>
        <w:pStyle w:val="4"/>
      </w:pPr>
      <w:r w:rsidRPr="00525B0B">
        <w:rPr>
          <w:rFonts w:hint="eastAsia"/>
        </w:rPr>
        <w:t>100年6月9日(第3次輔導) 約談原因為：</w:t>
      </w:r>
      <w:r w:rsidR="002F5143" w:rsidRPr="00525B0B">
        <w:rPr>
          <w:rFonts w:hAnsi="標楷體" w:hint="eastAsia"/>
        </w:rPr>
        <w:t>「</w:t>
      </w:r>
      <w:r w:rsidR="002F5143" w:rsidRPr="00525B0B">
        <w:rPr>
          <w:rFonts w:hAnsi="標楷體" w:hint="eastAsia"/>
          <w:szCs w:val="48"/>
        </w:rPr>
        <w:t>師生衝突，如何化解誤會」</w:t>
      </w:r>
      <w:r w:rsidR="003C5192" w:rsidRPr="00525B0B">
        <w:rPr>
          <w:rFonts w:hint="eastAsia"/>
        </w:rPr>
        <w:t>，地點在校長室，參與人包</w:t>
      </w:r>
      <w:r w:rsidR="003C5192" w:rsidRPr="00525B0B">
        <w:rPr>
          <w:rFonts w:hint="eastAsia"/>
        </w:rPr>
        <w:lastRenderedPageBreak/>
        <w:t>括陳訴人、陳訴</w:t>
      </w:r>
      <w:r w:rsidRPr="00525B0B">
        <w:rPr>
          <w:rFonts w:hint="eastAsia"/>
        </w:rPr>
        <w:t>人之母、校長、輔導主任、學務主任、輔導教師、家長會長、將軍等人。問題概述載明：</w:t>
      </w:r>
      <w:r w:rsidR="002F5143" w:rsidRPr="00525B0B">
        <w:rPr>
          <w:rFonts w:hAnsi="標楷體" w:hint="eastAsia"/>
        </w:rPr>
        <w:t>「1.</w:t>
      </w:r>
      <w:r w:rsidR="002F5143" w:rsidRPr="00525B0B">
        <w:rPr>
          <w:rFonts w:hint="eastAsia"/>
        </w:rPr>
        <w:t>表達訴求：細數導師言行，讓陳訴人心生委屈的事項，部分內容陳訴人</w:t>
      </w:r>
      <w:r w:rsidR="007744BC" w:rsidRPr="00525B0B">
        <w:rPr>
          <w:rFonts w:hint="eastAsia"/>
        </w:rPr>
        <w:t>以主觀情緒化的方式表達，希望校方可為陳訴人</w:t>
      </w:r>
      <w:r w:rsidR="002F5143" w:rsidRPr="00525B0B">
        <w:rPr>
          <w:rFonts w:hint="eastAsia"/>
        </w:rPr>
        <w:t>做主。2.達成共識：校方與家長們共同合作，協助陳訴人放下，不影響未來升學發展。另陳訴人</w:t>
      </w:r>
      <w:r w:rsidR="007744BC" w:rsidRPr="00525B0B">
        <w:rPr>
          <w:rFonts w:hint="eastAsia"/>
        </w:rPr>
        <w:t>與其母特別要求，校方協助陳訴人</w:t>
      </w:r>
      <w:r w:rsidR="002F5143" w:rsidRPr="00525B0B">
        <w:rPr>
          <w:rFonts w:hint="eastAsia"/>
        </w:rPr>
        <w:t>針對其名譽受損部分做澄清，決定由輔導老師明早(6月10日)帶陳訴人至班上進行澄清。</w:t>
      </w:r>
      <w:r w:rsidR="002F5143" w:rsidRPr="00525B0B">
        <w:rPr>
          <w:rFonts w:hAnsi="標楷體" w:hint="eastAsia"/>
        </w:rPr>
        <w:t>」</w:t>
      </w:r>
      <w:r w:rsidRPr="00525B0B">
        <w:rPr>
          <w:rFonts w:hint="eastAsia"/>
        </w:rPr>
        <w:t>結論為：</w:t>
      </w:r>
      <w:r w:rsidR="002F5143" w:rsidRPr="00525B0B">
        <w:rPr>
          <w:rFonts w:hAnsi="標楷體" w:hint="eastAsia"/>
        </w:rPr>
        <w:t>「</w:t>
      </w:r>
      <w:r w:rsidR="002F5143" w:rsidRPr="00525B0B">
        <w:rPr>
          <w:rFonts w:hint="eastAsia"/>
        </w:rPr>
        <w:t>師生之間的誤會並非單純由一方造成，陳訴人較容易過於主觀且情緒化的描述事件、感受，讓家長們也涉入其中，若陳訴人願意放下過去與導師互動上的不愉快，對陳訴人而言亦是寶貴的學習</w:t>
      </w:r>
      <w:r w:rsidR="002F5143" w:rsidRPr="00525B0B">
        <w:rPr>
          <w:rFonts w:hAnsi="標楷體" w:hint="eastAsia"/>
        </w:rPr>
        <w:t>」</w:t>
      </w:r>
      <w:r w:rsidRPr="00525B0B">
        <w:rPr>
          <w:rFonts w:hint="eastAsia"/>
        </w:rPr>
        <w:t>。</w:t>
      </w:r>
    </w:p>
    <w:p w:rsidR="00E07D67" w:rsidRPr="00525B0B" w:rsidRDefault="00E07D67" w:rsidP="00BF0D97">
      <w:pPr>
        <w:pStyle w:val="3"/>
      </w:pPr>
      <w:bookmarkStart w:id="132" w:name="_Toc516410181"/>
      <w:r w:rsidRPr="00525B0B">
        <w:rPr>
          <w:rFonts w:hint="eastAsia"/>
        </w:rPr>
        <w:t>上開個別訪談紀錄內容顯示，3次訪</w:t>
      </w:r>
      <w:r w:rsidR="003C5192" w:rsidRPr="00525B0B">
        <w:rPr>
          <w:rFonts w:hint="eastAsia"/>
        </w:rPr>
        <w:t>談均非個別訪探，由陳訴</w:t>
      </w:r>
      <w:r w:rsidRPr="00525B0B">
        <w:rPr>
          <w:rFonts w:hint="eastAsia"/>
        </w:rPr>
        <w:t>人、家長、導師、校長等人參與，甚至有稱「將軍」之家長會義工參與，依「新北市立中山國民中學家長會組織章程」規定，具該會之家長委員會委員身分，才有協助學校處理重大偶發事件及有關學校、教師與學生及家長間爭議之任務，該將軍非家長委員會委員，參與該次會議即屬不當。再者，會議地點只有1次是在懇談室，其餘2</w:t>
      </w:r>
      <w:r w:rsidR="003C5192" w:rsidRPr="00525B0B">
        <w:rPr>
          <w:rFonts w:hint="eastAsia"/>
        </w:rPr>
        <w:t>次係在學務處、校長室。此外，該紀錄均記載結論，要陳訴人家長多關心學生，或是要陳訴人放下不愉快。本院約詢時，蔡老師稱：「我跟陳訴</w:t>
      </w:r>
      <w:r w:rsidRPr="00525B0B">
        <w:rPr>
          <w:rFonts w:hint="eastAsia"/>
        </w:rPr>
        <w:t>人建立關係困難，他認為老師都是不友善的，有些是不見得會跟我講。個案訪談，紀錄通常只有監護人跟個案，比較多人通常是像會議。」「6月9日是我方便處理事件的紀錄，不是正確的輔導紀錄，我怕我忘記方便記下來的。」校長</w:t>
      </w:r>
      <w:r w:rsidR="00655C7D" w:rsidRPr="00525B0B">
        <w:rPr>
          <w:rFonts w:hint="eastAsia"/>
        </w:rPr>
        <w:t>李月娥</w:t>
      </w:r>
      <w:r w:rsidRPr="00525B0B">
        <w:rPr>
          <w:rFonts w:hint="eastAsia"/>
        </w:rPr>
        <w:t>亦稱：「</w:t>
      </w:r>
      <w:r w:rsidR="00655C7D" w:rsidRPr="00525B0B">
        <w:rPr>
          <w:rFonts w:hint="eastAsia"/>
        </w:rPr>
        <w:t>該次</w:t>
      </w:r>
      <w:r w:rsidR="00655C7D" w:rsidRPr="00525B0B">
        <w:rPr>
          <w:rFonts w:hAnsi="標楷體" w:hint="eastAsia"/>
          <w:szCs w:val="48"/>
        </w:rPr>
        <w:t>是輔導前置</w:t>
      </w:r>
      <w:r w:rsidR="00655C7D" w:rsidRPr="00525B0B">
        <w:rPr>
          <w:rFonts w:hAnsi="標楷體" w:hint="eastAsia"/>
          <w:szCs w:val="48"/>
        </w:rPr>
        <w:lastRenderedPageBreak/>
        <w:t>會議，不是個案輔導，是學校開會，如果是訪談輔導，地點會在諮商室</w:t>
      </w:r>
      <w:r w:rsidR="00FB6297" w:rsidRPr="00525B0B">
        <w:rPr>
          <w:rFonts w:hAnsi="標楷體" w:hint="eastAsia"/>
          <w:szCs w:val="48"/>
        </w:rPr>
        <w:t>，通常</w:t>
      </w:r>
      <w:r w:rsidR="00D92A3A" w:rsidRPr="00525B0B">
        <w:rPr>
          <w:rFonts w:hAnsi="標楷體" w:hint="eastAsia"/>
          <w:szCs w:val="48"/>
        </w:rPr>
        <w:t>只會有個案1人，</w:t>
      </w:r>
      <w:r w:rsidR="00FB6297" w:rsidRPr="00525B0B">
        <w:rPr>
          <w:rFonts w:hAnsi="標楷體" w:hint="eastAsia"/>
          <w:szCs w:val="48"/>
        </w:rPr>
        <w:t>不會那麼多人</w:t>
      </w:r>
      <w:r w:rsidR="00BF0D97" w:rsidRPr="00525B0B">
        <w:rPr>
          <w:rFonts w:hAnsi="標楷體" w:hint="eastAsia"/>
          <w:szCs w:val="48"/>
        </w:rPr>
        <w:t>。</w:t>
      </w:r>
      <w:r w:rsidR="00BF0D97" w:rsidRPr="00525B0B">
        <w:rPr>
          <w:rFonts w:hAnsi="標楷體"/>
          <w:szCs w:val="48"/>
        </w:rPr>
        <w:t>…</w:t>
      </w:r>
      <w:r w:rsidR="000444C9" w:rsidRPr="00525B0B">
        <w:rPr>
          <w:rFonts w:hAnsi="標楷體"/>
          <w:szCs w:val="48"/>
        </w:rPr>
        <w:t>…</w:t>
      </w:r>
      <w:r w:rsidR="000444C9" w:rsidRPr="00525B0B">
        <w:rPr>
          <w:rFonts w:hAnsi="標楷體" w:hint="eastAsia"/>
          <w:szCs w:val="48"/>
        </w:rPr>
        <w:t>我授權輔導主任任懷聲去處理，</w:t>
      </w:r>
      <w:r w:rsidR="00FB6297" w:rsidRPr="00525B0B">
        <w:rPr>
          <w:rFonts w:hAnsi="標楷體" w:hint="eastAsia"/>
          <w:szCs w:val="48"/>
        </w:rPr>
        <w:t>主任核閱過輔導紀錄，依我看輔導紀錄的內容覺得很奇怪，</w:t>
      </w:r>
      <w:r w:rsidR="00BF0D97" w:rsidRPr="00525B0B">
        <w:rPr>
          <w:rFonts w:hAnsi="標楷體" w:hint="eastAsia"/>
          <w:szCs w:val="48"/>
        </w:rPr>
        <w:t>那幾次的輔導，他們都沒反應給我知道，</w:t>
      </w:r>
      <w:r w:rsidR="00FB6297" w:rsidRPr="00525B0B">
        <w:rPr>
          <w:rFonts w:hAnsi="標楷體" w:hint="eastAsia"/>
          <w:szCs w:val="48"/>
        </w:rPr>
        <w:t>本案</w:t>
      </w:r>
      <w:r w:rsidR="00BF0D97" w:rsidRPr="00525B0B">
        <w:rPr>
          <w:rFonts w:hAnsi="標楷體" w:hint="eastAsia"/>
          <w:szCs w:val="48"/>
        </w:rPr>
        <w:t>確實有改進的空間</w:t>
      </w:r>
      <w:r w:rsidRPr="00525B0B">
        <w:rPr>
          <w:rFonts w:hint="eastAsia"/>
        </w:rPr>
        <w:t>」</w:t>
      </w:r>
      <w:r w:rsidR="00655C7D" w:rsidRPr="00525B0B">
        <w:rPr>
          <w:rFonts w:hint="eastAsia"/>
        </w:rPr>
        <w:t>等語</w:t>
      </w:r>
      <w:r w:rsidRPr="00525B0B">
        <w:rPr>
          <w:rFonts w:hint="eastAsia"/>
        </w:rPr>
        <w:t>，足證該3次個別訪談紀錄，其實是排解紛爭會議紀錄，並非輔導紀錄，蔡</w:t>
      </w:r>
      <w:r w:rsidR="0092742B" w:rsidRPr="00525B0B">
        <w:rPr>
          <w:rFonts w:hint="eastAsia"/>
        </w:rPr>
        <w:t>老師</w:t>
      </w:r>
      <w:r w:rsidRPr="00525B0B">
        <w:rPr>
          <w:rFonts w:hint="eastAsia"/>
        </w:rPr>
        <w:t>卻不當記錄成個別訪談紀錄。</w:t>
      </w:r>
      <w:bookmarkEnd w:id="132"/>
    </w:p>
    <w:p w:rsidR="00E07D67" w:rsidRPr="00525B0B" w:rsidRDefault="003C5192" w:rsidP="005D51A7">
      <w:pPr>
        <w:pStyle w:val="3"/>
      </w:pPr>
      <w:bookmarkStart w:id="133" w:name="_Toc516410182"/>
      <w:r w:rsidRPr="00525B0B">
        <w:rPr>
          <w:rFonts w:hint="eastAsia"/>
        </w:rPr>
        <w:t>陳訴</w:t>
      </w:r>
      <w:r w:rsidR="00E07D67" w:rsidRPr="00525B0B">
        <w:rPr>
          <w:rFonts w:hint="eastAsia"/>
        </w:rPr>
        <w:t>人於100年4月29</w:t>
      </w:r>
      <w:r w:rsidRPr="00525B0B">
        <w:rPr>
          <w:rFonts w:hint="eastAsia"/>
        </w:rPr>
        <w:t>日提出轉班的請求，未獲同意。陳訴</w:t>
      </w:r>
      <w:r w:rsidR="00E07D67" w:rsidRPr="00525B0B">
        <w:rPr>
          <w:rFonts w:hint="eastAsia"/>
        </w:rPr>
        <w:t>人稱：「100年4月29日去找校長，校長問我們要怎麼做，我們要求轉班，校長說不能轉班，我們就說要請假。(提供請假單影本)之後有請假3週(4月29日至6月10日請病假)，期末考、模擬考都有考，都是在獨立空間(輔導室)考。」此並有陳訴人請假單可稽核有嚴重違失。校長</w:t>
      </w:r>
      <w:r w:rsidR="00AE0995" w:rsidRPr="00525B0B">
        <w:rPr>
          <w:rFonts w:hint="eastAsia"/>
        </w:rPr>
        <w:t>李月娥</w:t>
      </w:r>
      <w:r w:rsidR="00E07D67" w:rsidRPr="00525B0B">
        <w:rPr>
          <w:rFonts w:hint="eastAsia"/>
        </w:rPr>
        <w:t>稱：</w:t>
      </w:r>
      <w:r w:rsidR="00AE0995" w:rsidRPr="00525B0B">
        <w:rPr>
          <w:rFonts w:hAnsi="標楷體" w:hint="eastAsia"/>
          <w:szCs w:val="48"/>
        </w:rPr>
        <w:t>他們都沒反應給我知道。如果我知道，會協助轉班</w:t>
      </w:r>
      <w:r w:rsidR="008C22AF" w:rsidRPr="00525B0B">
        <w:rPr>
          <w:rFonts w:hAnsi="標楷體" w:hint="eastAsia"/>
          <w:szCs w:val="48"/>
        </w:rPr>
        <w:t>；中山國中老師升學第1，他們覺得自己可以處理，就自己找學生家長來談，沒有告訴我</w:t>
      </w:r>
      <w:r w:rsidR="005D51A7" w:rsidRPr="00525B0B">
        <w:rPr>
          <w:rFonts w:hAnsi="標楷體" w:hint="eastAsia"/>
          <w:szCs w:val="48"/>
        </w:rPr>
        <w:t>，學生也沒有反應，是畢業之後才講</w:t>
      </w:r>
      <w:r w:rsidR="00E07D67" w:rsidRPr="00525B0B">
        <w:rPr>
          <w:rFonts w:hint="eastAsia"/>
        </w:rPr>
        <w:t>等語</w:t>
      </w:r>
      <w:r w:rsidR="0004613A" w:rsidRPr="00525B0B">
        <w:rPr>
          <w:rFonts w:hint="eastAsia"/>
        </w:rPr>
        <w:t>，</w:t>
      </w:r>
      <w:r w:rsidR="00E07D67" w:rsidRPr="00525B0B">
        <w:rPr>
          <w:rFonts w:hint="eastAsia"/>
        </w:rPr>
        <w:t>足證蔡</w:t>
      </w:r>
      <w:r w:rsidR="00496408" w:rsidRPr="00525B0B">
        <w:rPr>
          <w:rFonts w:hint="eastAsia"/>
        </w:rPr>
        <w:t>老師</w:t>
      </w:r>
      <w:r w:rsidR="00E07D67" w:rsidRPr="00525B0B">
        <w:rPr>
          <w:rFonts w:hint="eastAsia"/>
        </w:rPr>
        <w:t>未將3次記錄依規定陳核校長李月娥，致校長不知該師生衝突嚴重，因而拒絕陳</w:t>
      </w:r>
      <w:r w:rsidRPr="00525B0B">
        <w:rPr>
          <w:rFonts w:hint="eastAsia"/>
        </w:rPr>
        <w:t>訴</w:t>
      </w:r>
      <w:r w:rsidR="00E07D67" w:rsidRPr="00525B0B">
        <w:rPr>
          <w:rFonts w:hint="eastAsia"/>
        </w:rPr>
        <w:t>人100年4月29</w:t>
      </w:r>
      <w:r w:rsidRPr="00525B0B">
        <w:rPr>
          <w:rFonts w:hint="eastAsia"/>
        </w:rPr>
        <w:t>日之轉班申請，陳訴</w:t>
      </w:r>
      <w:r w:rsidR="00E07D67" w:rsidRPr="00525B0B">
        <w:rPr>
          <w:rFonts w:hint="eastAsia"/>
        </w:rPr>
        <w:t>人只好請假在家自修直到畢業。</w:t>
      </w:r>
      <w:bookmarkEnd w:id="133"/>
    </w:p>
    <w:p w:rsidR="000A648C" w:rsidRPr="00B751DB" w:rsidRDefault="003C5192" w:rsidP="00211883">
      <w:pPr>
        <w:pStyle w:val="3"/>
        <w:rPr>
          <w:rFonts w:hAnsi="標楷體"/>
          <w:szCs w:val="32"/>
        </w:rPr>
      </w:pPr>
      <w:bookmarkStart w:id="134" w:name="_Toc516410183"/>
      <w:r w:rsidRPr="00525B0B">
        <w:rPr>
          <w:rFonts w:hAnsi="標楷體" w:hint="eastAsia"/>
          <w:szCs w:val="48"/>
        </w:rPr>
        <w:t>綜上，</w:t>
      </w:r>
      <w:r w:rsidR="00211883" w:rsidRPr="00525B0B">
        <w:rPr>
          <w:rFonts w:hAnsi="標楷體" w:hint="eastAsia"/>
          <w:szCs w:val="48"/>
        </w:rPr>
        <w:t>新北市中山國中處理羅老師與陳訴人之衝突事件，不僅未連結心理諮商輔導資源，而且該校輔導室蔡老師雖稱曾3</w:t>
      </w:r>
      <w:r w:rsidR="00036CBD" w:rsidRPr="00525B0B">
        <w:rPr>
          <w:rFonts w:hAnsi="標楷體" w:hint="eastAsia"/>
          <w:szCs w:val="48"/>
        </w:rPr>
        <w:t>次介入</w:t>
      </w:r>
      <w:r w:rsidR="00211883" w:rsidRPr="00525B0B">
        <w:rPr>
          <w:rFonts w:hAnsi="標楷體" w:hint="eastAsia"/>
          <w:szCs w:val="48"/>
        </w:rPr>
        <w:t>輔導陳訴人，惟依其填寫之「99學年度個別輔導紀錄冊個別訪談紀錄」顯示，3次訪談均有陳訴人以外之家長、導師、校長或「將軍」等人共同參與，會議地點2次在學務處、校長室而非懇談室，紀錄均記載希望家長多關心學生、學生放下不愉快等「結論」，足證該3次訪談均</w:t>
      </w:r>
      <w:r w:rsidR="00211883" w:rsidRPr="00525B0B">
        <w:rPr>
          <w:rFonts w:hAnsi="標楷體" w:hint="eastAsia"/>
          <w:szCs w:val="48"/>
        </w:rPr>
        <w:lastRenderedPageBreak/>
        <w:t>非「個別訪談」，亦非「輔導」，而是排解紛爭會議，蔡</w:t>
      </w:r>
      <w:r w:rsidR="0092742B" w:rsidRPr="00525B0B">
        <w:rPr>
          <w:rFonts w:hAnsi="標楷體" w:hint="eastAsia"/>
          <w:szCs w:val="48"/>
        </w:rPr>
        <w:t>老師</w:t>
      </w:r>
      <w:r w:rsidR="00211883" w:rsidRPr="00525B0B">
        <w:rPr>
          <w:rFonts w:hAnsi="標楷體" w:hint="eastAsia"/>
          <w:szCs w:val="48"/>
        </w:rPr>
        <w:t>卻不當記錄成個別訪談紀錄，且3次記錄均未依規定陳核校長李月娥，致校長不知師生衝突嚴重，因而拒絕陳訴人100年4月29日之轉班申請，陳訴人只好請假在家自修直到畢業，致陳訴人心理傷害未獲適當輔導治療，核有嚴重違失</w:t>
      </w:r>
      <w:r w:rsidR="00E07D67" w:rsidRPr="00525B0B">
        <w:rPr>
          <w:rFonts w:hAnsi="標楷體" w:hint="eastAsia"/>
          <w:szCs w:val="48"/>
        </w:rPr>
        <w:t>。</w:t>
      </w:r>
      <w:bookmarkEnd w:id="134"/>
    </w:p>
    <w:p w:rsidR="00B751DB" w:rsidRPr="00B751DB" w:rsidRDefault="00B751DB" w:rsidP="00B751DB">
      <w:pPr>
        <w:pStyle w:val="3"/>
        <w:numPr>
          <w:ilvl w:val="0"/>
          <w:numId w:val="0"/>
        </w:numPr>
        <w:ind w:left="1361"/>
        <w:rPr>
          <w:rFonts w:hAnsi="標楷體"/>
          <w:szCs w:val="32"/>
        </w:rPr>
      </w:pPr>
    </w:p>
    <w:p w:rsidR="00B751DB" w:rsidRPr="001D1785" w:rsidRDefault="00B751DB" w:rsidP="00B751DB">
      <w:pPr>
        <w:pStyle w:val="1"/>
        <w:ind w:left="2380" w:hanging="2380"/>
        <w:rPr>
          <w:rFonts w:hAnsi="標楷體"/>
        </w:rPr>
      </w:pPr>
      <w:bookmarkStart w:id="135" w:name="_Toc529222689"/>
      <w:bookmarkStart w:id="136" w:name="_Toc529223111"/>
      <w:bookmarkStart w:id="137" w:name="_Toc529223862"/>
      <w:bookmarkStart w:id="138" w:name="_Toc529228265"/>
      <w:bookmarkStart w:id="139" w:name="_Toc2400395"/>
      <w:bookmarkStart w:id="140" w:name="_Toc4316189"/>
      <w:bookmarkStart w:id="141" w:name="_Toc4473330"/>
      <w:bookmarkStart w:id="142" w:name="_Toc69556897"/>
      <w:bookmarkStart w:id="143" w:name="_Toc69556946"/>
      <w:bookmarkStart w:id="144" w:name="_Toc69609820"/>
      <w:bookmarkStart w:id="145" w:name="_Toc70241816"/>
      <w:bookmarkStart w:id="146" w:name="_Toc70242205"/>
      <w:bookmarkStart w:id="147" w:name="_Toc421794875"/>
      <w:bookmarkStart w:id="148" w:name="_Toc516410184"/>
      <w:r w:rsidRPr="001D1785">
        <w:rPr>
          <w:rFonts w:hAnsi="標楷體" w:hint="eastAsia"/>
        </w:rPr>
        <w:t>處理辦法：</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B751DB" w:rsidRPr="001D1785" w:rsidRDefault="00B751DB" w:rsidP="00B751DB">
      <w:pPr>
        <w:pStyle w:val="2"/>
        <w:rPr>
          <w:rFonts w:hAnsi="標楷體"/>
        </w:rPr>
      </w:pPr>
      <w:bookmarkStart w:id="149" w:name="_Toc524895649"/>
      <w:bookmarkStart w:id="150" w:name="_Toc524896195"/>
      <w:bookmarkStart w:id="151" w:name="_Toc524896225"/>
      <w:bookmarkStart w:id="152" w:name="_Toc70241820"/>
      <w:bookmarkStart w:id="153" w:name="_Toc70242209"/>
      <w:bookmarkStart w:id="154" w:name="_Toc421794876"/>
      <w:bookmarkStart w:id="155" w:name="_Toc421795442"/>
      <w:bookmarkStart w:id="156" w:name="_Toc421796023"/>
      <w:bookmarkStart w:id="157" w:name="_Toc422728958"/>
      <w:bookmarkStart w:id="158" w:name="_Toc422834161"/>
      <w:bookmarkStart w:id="159" w:name="_Toc515625055"/>
      <w:bookmarkStart w:id="160" w:name="_Toc516061227"/>
      <w:bookmarkStart w:id="161" w:name="_Toc516126329"/>
      <w:bookmarkStart w:id="162" w:name="_Toc516410185"/>
      <w:bookmarkStart w:id="163" w:name="_Toc2400396"/>
      <w:bookmarkStart w:id="164" w:name="_Toc4316190"/>
      <w:bookmarkStart w:id="165" w:name="_Toc4473331"/>
      <w:bookmarkStart w:id="166" w:name="_Toc69556898"/>
      <w:bookmarkStart w:id="167" w:name="_Toc69556947"/>
      <w:bookmarkStart w:id="168" w:name="_Toc69609821"/>
      <w:bookmarkStart w:id="169" w:name="_Toc70241817"/>
      <w:bookmarkStart w:id="170" w:name="_Toc70242206"/>
      <w:bookmarkStart w:id="171" w:name="_Toc524902735"/>
      <w:bookmarkStart w:id="172" w:name="_Toc525066149"/>
      <w:bookmarkStart w:id="173" w:name="_Toc525070840"/>
      <w:bookmarkStart w:id="174" w:name="_Toc525938380"/>
      <w:bookmarkStart w:id="175" w:name="_Toc525939228"/>
      <w:bookmarkStart w:id="176" w:name="_Toc525939733"/>
      <w:bookmarkStart w:id="177" w:name="_Toc529218273"/>
      <w:bookmarkStart w:id="178" w:name="_Toc529222690"/>
      <w:bookmarkStart w:id="179" w:name="_Toc529223112"/>
      <w:bookmarkStart w:id="180" w:name="_Toc529223863"/>
      <w:bookmarkStart w:id="181" w:name="_Toc529228266"/>
      <w:bookmarkEnd w:id="149"/>
      <w:bookmarkEnd w:id="150"/>
      <w:bookmarkEnd w:id="151"/>
      <w:r w:rsidRPr="001D1785">
        <w:rPr>
          <w:rFonts w:hAnsi="標楷體" w:hint="eastAsia"/>
        </w:rPr>
        <w:t>調查意見一，提案糾正新北市政府教育局。</w:t>
      </w:r>
      <w:bookmarkEnd w:id="152"/>
      <w:bookmarkEnd w:id="153"/>
      <w:bookmarkEnd w:id="154"/>
      <w:bookmarkEnd w:id="155"/>
      <w:bookmarkEnd w:id="156"/>
      <w:bookmarkEnd w:id="157"/>
      <w:bookmarkEnd w:id="158"/>
      <w:bookmarkEnd w:id="159"/>
      <w:bookmarkEnd w:id="160"/>
      <w:bookmarkEnd w:id="161"/>
      <w:bookmarkEnd w:id="162"/>
    </w:p>
    <w:p w:rsidR="00B751DB" w:rsidRDefault="00B751DB" w:rsidP="00B751DB">
      <w:pPr>
        <w:pStyle w:val="2"/>
        <w:rPr>
          <w:rFonts w:hAnsi="標楷體"/>
        </w:rPr>
      </w:pPr>
      <w:bookmarkStart w:id="182" w:name="_Toc421794877"/>
      <w:bookmarkStart w:id="183" w:name="_Toc421795443"/>
      <w:bookmarkStart w:id="184" w:name="_Toc421796024"/>
      <w:bookmarkStart w:id="185" w:name="_Toc422728959"/>
      <w:bookmarkStart w:id="186" w:name="_Toc422834162"/>
      <w:bookmarkStart w:id="187" w:name="_Toc515625056"/>
      <w:bookmarkStart w:id="188" w:name="_Toc516061228"/>
      <w:bookmarkStart w:id="189" w:name="_Toc516126330"/>
      <w:bookmarkStart w:id="190" w:name="_Toc516410186"/>
      <w:r w:rsidRPr="001D1785">
        <w:rPr>
          <w:rFonts w:hAnsi="標楷體" w:hint="eastAsia"/>
        </w:rPr>
        <w:t>調查意見二至三，提案糾正新北市立中山國民中學。</w:t>
      </w:r>
      <w:bookmarkEnd w:id="163"/>
      <w:bookmarkEnd w:id="164"/>
      <w:bookmarkEnd w:id="165"/>
      <w:bookmarkEnd w:id="166"/>
      <w:bookmarkEnd w:id="167"/>
      <w:bookmarkEnd w:id="168"/>
      <w:bookmarkEnd w:id="169"/>
      <w:bookmarkEnd w:id="170"/>
      <w:bookmarkEnd w:id="182"/>
      <w:bookmarkEnd w:id="183"/>
      <w:bookmarkEnd w:id="184"/>
      <w:bookmarkEnd w:id="185"/>
      <w:bookmarkEnd w:id="186"/>
      <w:bookmarkEnd w:id="187"/>
      <w:bookmarkEnd w:id="188"/>
      <w:bookmarkEnd w:id="189"/>
      <w:bookmarkEnd w:id="190"/>
    </w:p>
    <w:p w:rsidR="00B751DB" w:rsidRPr="001D1785" w:rsidRDefault="00B751DB" w:rsidP="00B751DB">
      <w:pPr>
        <w:pStyle w:val="2"/>
        <w:rPr>
          <w:rFonts w:hAnsi="標楷體"/>
        </w:rPr>
      </w:pPr>
      <w:bookmarkStart w:id="191" w:name="_Toc70241819"/>
      <w:bookmarkStart w:id="192" w:name="_Toc70242208"/>
      <w:bookmarkStart w:id="193" w:name="_Toc421794878"/>
      <w:bookmarkStart w:id="194" w:name="_Toc421795444"/>
      <w:bookmarkStart w:id="195" w:name="_Toc421796025"/>
      <w:bookmarkStart w:id="196" w:name="_Toc422728960"/>
      <w:bookmarkStart w:id="197" w:name="_Toc422834163"/>
      <w:bookmarkStart w:id="198" w:name="_Toc70241818"/>
      <w:bookmarkStart w:id="199" w:name="_Toc70242207"/>
      <w:bookmarkStart w:id="200" w:name="_Toc69556899"/>
      <w:bookmarkStart w:id="201" w:name="_Toc69556948"/>
      <w:bookmarkStart w:id="202" w:name="_Toc69609822"/>
      <w:bookmarkStart w:id="203" w:name="_Toc515625057"/>
      <w:bookmarkStart w:id="204" w:name="_Toc516061229"/>
      <w:bookmarkStart w:id="205" w:name="_Toc516126331"/>
      <w:bookmarkStart w:id="206" w:name="_Toc516410187"/>
      <w:r w:rsidRPr="001D1785">
        <w:rPr>
          <w:rFonts w:hAnsi="標楷體" w:hint="eastAsia"/>
        </w:rPr>
        <w:t>調查意見，函復陳訴人。</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bookmarkEnd w:id="59"/>
    <w:bookmarkEnd w:id="60"/>
    <w:bookmarkEnd w:id="171"/>
    <w:bookmarkEnd w:id="172"/>
    <w:bookmarkEnd w:id="173"/>
    <w:bookmarkEnd w:id="174"/>
    <w:bookmarkEnd w:id="175"/>
    <w:bookmarkEnd w:id="176"/>
    <w:bookmarkEnd w:id="177"/>
    <w:bookmarkEnd w:id="178"/>
    <w:bookmarkEnd w:id="179"/>
    <w:bookmarkEnd w:id="180"/>
    <w:bookmarkEnd w:id="181"/>
    <w:p w:rsidR="00B751DB" w:rsidRDefault="00B751DB" w:rsidP="00B751DB">
      <w:pPr>
        <w:pStyle w:val="1"/>
        <w:numPr>
          <w:ilvl w:val="0"/>
          <w:numId w:val="0"/>
        </w:numPr>
        <w:ind w:left="2381"/>
      </w:pPr>
    </w:p>
    <w:p w:rsidR="008B2145" w:rsidRDefault="008B2145" w:rsidP="00B751DB">
      <w:pPr>
        <w:pStyle w:val="1"/>
        <w:numPr>
          <w:ilvl w:val="0"/>
          <w:numId w:val="0"/>
        </w:numPr>
        <w:ind w:left="2381"/>
      </w:pPr>
    </w:p>
    <w:p w:rsidR="008B2145" w:rsidRDefault="008B2145" w:rsidP="00B751DB">
      <w:pPr>
        <w:pStyle w:val="1"/>
        <w:numPr>
          <w:ilvl w:val="0"/>
          <w:numId w:val="0"/>
        </w:numPr>
        <w:ind w:left="2381"/>
      </w:pPr>
    </w:p>
    <w:p w:rsidR="008B2145" w:rsidRPr="008B2145" w:rsidRDefault="008B2145" w:rsidP="008B2145">
      <w:pPr>
        <w:pStyle w:val="1"/>
        <w:numPr>
          <w:ilvl w:val="0"/>
          <w:numId w:val="0"/>
        </w:numPr>
        <w:ind w:left="4678"/>
        <w:rPr>
          <w:rFonts w:hint="eastAsia"/>
          <w:sz w:val="40"/>
          <w:szCs w:val="40"/>
        </w:rPr>
      </w:pPr>
      <w:bookmarkStart w:id="207" w:name="_GoBack"/>
      <w:bookmarkEnd w:id="207"/>
      <w:r w:rsidRPr="008B2145">
        <w:rPr>
          <w:rFonts w:hint="eastAsia"/>
          <w:sz w:val="40"/>
          <w:szCs w:val="40"/>
        </w:rPr>
        <w:t>調查委員</w:t>
      </w:r>
      <w:r w:rsidRPr="008B2145">
        <w:rPr>
          <w:rFonts w:hAnsi="標楷體" w:hint="eastAsia"/>
          <w:sz w:val="40"/>
          <w:szCs w:val="40"/>
        </w:rPr>
        <w:t>：高鳳仙</w:t>
      </w:r>
    </w:p>
    <w:sectPr w:rsidR="008B2145" w:rsidRPr="008B214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72" w:rsidRDefault="004E7D72">
      <w:r>
        <w:separator/>
      </w:r>
    </w:p>
  </w:endnote>
  <w:endnote w:type="continuationSeparator" w:id="0">
    <w:p w:rsidR="004E7D72" w:rsidRDefault="004E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D8" w:rsidRDefault="003228D8">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B2145">
      <w:rPr>
        <w:rStyle w:val="ad"/>
        <w:noProof/>
        <w:sz w:val="24"/>
      </w:rPr>
      <w:t>18</w:t>
    </w:r>
    <w:r>
      <w:rPr>
        <w:rStyle w:val="ad"/>
        <w:sz w:val="24"/>
      </w:rPr>
      <w:fldChar w:fldCharType="end"/>
    </w:r>
  </w:p>
  <w:p w:rsidR="003228D8" w:rsidRDefault="003228D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72" w:rsidRDefault="004E7D72">
      <w:r>
        <w:separator/>
      </w:r>
    </w:p>
  </w:footnote>
  <w:footnote w:type="continuationSeparator" w:id="0">
    <w:p w:rsidR="004E7D72" w:rsidRDefault="004E7D72">
      <w:r>
        <w:continuationSeparator/>
      </w:r>
    </w:p>
  </w:footnote>
  <w:footnote w:id="1">
    <w:p w:rsidR="003228D8" w:rsidRPr="00F67885" w:rsidRDefault="003228D8">
      <w:pPr>
        <w:pStyle w:val="afb"/>
        <w:rPr>
          <w:color w:val="000000" w:themeColor="text1"/>
        </w:rPr>
      </w:pPr>
      <w:r w:rsidRPr="00F67885">
        <w:rPr>
          <w:rStyle w:val="afd"/>
          <w:color w:val="000000" w:themeColor="text1"/>
        </w:rPr>
        <w:footnoteRef/>
      </w:r>
      <w:r w:rsidRPr="00F67885">
        <w:rPr>
          <w:color w:val="000000" w:themeColor="text1"/>
        </w:rPr>
        <w:t xml:space="preserve"> </w:t>
      </w:r>
      <w:r w:rsidRPr="00F67885">
        <w:rPr>
          <w:rFonts w:hAnsi="標楷體" w:hint="eastAsia"/>
          <w:color w:val="000000" w:themeColor="text1"/>
        </w:rPr>
        <w:t>陳訴人陳訴攜帶錄音機到校時間為100年3月25日，惟本院調取「偶發事件意外事件違規事件處理紀錄單」、「諮詢服務紀錄表」等資料均顯示為100年4月27日。</w:t>
      </w:r>
    </w:p>
  </w:footnote>
  <w:footnote w:id="2">
    <w:p w:rsidR="003228D8" w:rsidRPr="00F67885" w:rsidRDefault="003228D8">
      <w:pPr>
        <w:pStyle w:val="afb"/>
        <w:rPr>
          <w:color w:val="000000" w:themeColor="text1"/>
        </w:rPr>
      </w:pPr>
      <w:r w:rsidRPr="00F67885">
        <w:rPr>
          <w:rStyle w:val="afd"/>
          <w:color w:val="000000" w:themeColor="text1"/>
        </w:rPr>
        <w:footnoteRef/>
      </w:r>
      <w:r w:rsidRPr="00F67885">
        <w:rPr>
          <w:rFonts w:hint="eastAsia"/>
          <w:color w:val="000000" w:themeColor="text1"/>
        </w:rPr>
        <w:t>陳訴人陳訴攜帶錄音機到校時間為100年3月25日，惟本院調取「偶發事件意外事件違規事件處理紀錄單」、「諮詢服務紀錄表」等資料均顯示為100年4月27日。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34736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523118"/>
    <w:multiLevelType w:val="hybridMultilevel"/>
    <w:tmpl w:val="C12C311A"/>
    <w:lvl w:ilvl="0" w:tplc="6A1C27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4A0E48"/>
    <w:multiLevelType w:val="hybridMultilevel"/>
    <w:tmpl w:val="4F40CD54"/>
    <w:lvl w:ilvl="0" w:tplc="230494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FA21BB"/>
    <w:multiLevelType w:val="hybridMultilevel"/>
    <w:tmpl w:val="C78CE03A"/>
    <w:lvl w:ilvl="0" w:tplc="0BF2A2E4">
      <w:start w:val="1"/>
      <w:numFmt w:val="taiwaneseCountingThousand"/>
      <w:lvlText w:val="%1."/>
      <w:lvlJc w:val="left"/>
      <w:pPr>
        <w:ind w:left="636" w:hanging="360"/>
      </w:pPr>
      <w:rPr>
        <w:rFonts w:hint="eastAsia"/>
      </w:rPr>
    </w:lvl>
    <w:lvl w:ilvl="1" w:tplc="A30EC914">
      <w:start w:val="1"/>
      <w:numFmt w:val="decimal"/>
      <w:lvlText w:val="%2."/>
      <w:lvlJc w:val="left"/>
      <w:pPr>
        <w:ind w:left="1236" w:hanging="480"/>
      </w:pPr>
      <w:rPr>
        <w:rFonts w:hint="default"/>
      </w:r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7" w15:restartNumberingAfterBreak="0">
    <w:nsid w:val="1E7E77A0"/>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A77198"/>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853DC2"/>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062F78"/>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5F12AF"/>
    <w:multiLevelType w:val="hybridMultilevel"/>
    <w:tmpl w:val="06D44EBC"/>
    <w:lvl w:ilvl="0" w:tplc="62783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6A445E"/>
    <w:multiLevelType w:val="hybridMultilevel"/>
    <w:tmpl w:val="373A263E"/>
    <w:lvl w:ilvl="0" w:tplc="FB989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1F6E22"/>
    <w:multiLevelType w:val="hybridMultilevel"/>
    <w:tmpl w:val="69B23E16"/>
    <w:lvl w:ilvl="0" w:tplc="1BD0830A">
      <w:start w:val="1"/>
      <w:numFmt w:val="taiwaneseCountingThousand"/>
      <w:lvlText w:val="%1."/>
      <w:lvlJc w:val="left"/>
      <w:pPr>
        <w:ind w:left="746" w:hanging="480"/>
      </w:pPr>
      <w:rPr>
        <w:rFonts w:hint="eastAsia"/>
        <w:lang w:val="en-US"/>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4" w15:restartNumberingAfterBreak="0">
    <w:nsid w:val="30167C36"/>
    <w:multiLevelType w:val="hybridMultilevel"/>
    <w:tmpl w:val="08642AF8"/>
    <w:lvl w:ilvl="0" w:tplc="0409000F">
      <w:start w:val="1"/>
      <w:numFmt w:val="decimal"/>
      <w:lvlText w:val="%1."/>
      <w:lvlJc w:val="left"/>
      <w:pPr>
        <w:ind w:left="480" w:hanging="480"/>
      </w:pPr>
      <w:rPr>
        <w:rFonts w:hint="eastAsia"/>
      </w:rPr>
    </w:lvl>
    <w:lvl w:ilvl="1" w:tplc="B700F15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E615F6"/>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C201B4"/>
    <w:multiLevelType w:val="hybridMultilevel"/>
    <w:tmpl w:val="355EAA4A"/>
    <w:lvl w:ilvl="0" w:tplc="0BF2A2E4">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EC5CC3"/>
    <w:multiLevelType w:val="hybridMultilevel"/>
    <w:tmpl w:val="06D44EBC"/>
    <w:lvl w:ilvl="0" w:tplc="62783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576E1D"/>
    <w:multiLevelType w:val="hybridMultilevel"/>
    <w:tmpl w:val="C78CE03A"/>
    <w:lvl w:ilvl="0" w:tplc="0BF2A2E4">
      <w:start w:val="1"/>
      <w:numFmt w:val="taiwaneseCountingThousand"/>
      <w:lvlText w:val="%1."/>
      <w:lvlJc w:val="left"/>
      <w:pPr>
        <w:ind w:left="636" w:hanging="360"/>
      </w:pPr>
      <w:rPr>
        <w:rFonts w:hint="eastAsia"/>
      </w:rPr>
    </w:lvl>
    <w:lvl w:ilvl="1" w:tplc="A30EC914">
      <w:start w:val="1"/>
      <w:numFmt w:val="decimal"/>
      <w:lvlText w:val="%2."/>
      <w:lvlJc w:val="left"/>
      <w:pPr>
        <w:ind w:left="1236" w:hanging="480"/>
      </w:pPr>
      <w:rPr>
        <w:rFonts w:hint="default"/>
      </w:r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9" w15:restartNumberingAfterBreak="0">
    <w:nsid w:val="3CED0332"/>
    <w:multiLevelType w:val="hybridMultilevel"/>
    <w:tmpl w:val="9EBACD2A"/>
    <w:lvl w:ilvl="0" w:tplc="FCA61B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3A07C0"/>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0C0034"/>
    <w:multiLevelType w:val="hybridMultilevel"/>
    <w:tmpl w:val="69B23E16"/>
    <w:lvl w:ilvl="0" w:tplc="1BD0830A">
      <w:start w:val="1"/>
      <w:numFmt w:val="taiwaneseCountingThousand"/>
      <w:lvlText w:val="%1."/>
      <w:lvlJc w:val="left"/>
      <w:pPr>
        <w:ind w:left="746" w:hanging="480"/>
      </w:pPr>
      <w:rPr>
        <w:rFonts w:hint="eastAsia"/>
        <w:lang w:val="en-US"/>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23"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E83309A"/>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FE087C"/>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3B2CD5"/>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307C11"/>
    <w:multiLevelType w:val="hybridMultilevel"/>
    <w:tmpl w:val="355EAA4A"/>
    <w:lvl w:ilvl="0" w:tplc="0BF2A2E4">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5D0132"/>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D1192D"/>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A34C6F"/>
    <w:multiLevelType w:val="hybridMultilevel"/>
    <w:tmpl w:val="9EBACD2A"/>
    <w:lvl w:ilvl="0" w:tplc="FCA61B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0A3E84"/>
    <w:multiLevelType w:val="hybridMultilevel"/>
    <w:tmpl w:val="355EAA4A"/>
    <w:lvl w:ilvl="0" w:tplc="0BF2A2E4">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2326A76"/>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32B4215"/>
    <w:multiLevelType w:val="hybridMultilevel"/>
    <w:tmpl w:val="08642AF8"/>
    <w:lvl w:ilvl="0" w:tplc="0409000F">
      <w:start w:val="1"/>
      <w:numFmt w:val="decimal"/>
      <w:lvlText w:val="%1."/>
      <w:lvlJc w:val="left"/>
      <w:pPr>
        <w:ind w:left="480" w:hanging="480"/>
      </w:pPr>
      <w:rPr>
        <w:rFonts w:hint="eastAsia"/>
      </w:rPr>
    </w:lvl>
    <w:lvl w:ilvl="1" w:tplc="B700F15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2F7311"/>
    <w:multiLevelType w:val="hybridMultilevel"/>
    <w:tmpl w:val="4F40CD54"/>
    <w:lvl w:ilvl="0" w:tplc="230494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6D68E4"/>
    <w:multiLevelType w:val="hybridMultilevel"/>
    <w:tmpl w:val="69B23E16"/>
    <w:lvl w:ilvl="0" w:tplc="1BD0830A">
      <w:start w:val="1"/>
      <w:numFmt w:val="taiwaneseCountingThousand"/>
      <w:lvlText w:val="%1."/>
      <w:lvlJc w:val="left"/>
      <w:pPr>
        <w:ind w:left="746" w:hanging="480"/>
      </w:pPr>
      <w:rPr>
        <w:rFonts w:hint="eastAsia"/>
        <w:lang w:val="en-US"/>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9" w15:restartNumberingAfterBreak="0">
    <w:nsid w:val="755A59A4"/>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6C2A98"/>
    <w:multiLevelType w:val="hybridMultilevel"/>
    <w:tmpl w:val="373A263E"/>
    <w:lvl w:ilvl="0" w:tplc="FB989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4D691E"/>
    <w:multiLevelType w:val="hybridMultilevel"/>
    <w:tmpl w:val="08642AF8"/>
    <w:lvl w:ilvl="0" w:tplc="0409000F">
      <w:start w:val="1"/>
      <w:numFmt w:val="decimal"/>
      <w:lvlText w:val="%1."/>
      <w:lvlJc w:val="left"/>
      <w:pPr>
        <w:ind w:left="480" w:hanging="480"/>
      </w:pPr>
      <w:rPr>
        <w:rFonts w:hint="eastAsia"/>
      </w:rPr>
    </w:lvl>
    <w:lvl w:ilvl="1" w:tplc="B700F15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C31E8C"/>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F76E23"/>
    <w:multiLevelType w:val="hybridMultilevel"/>
    <w:tmpl w:val="59A8129E"/>
    <w:lvl w:ilvl="0" w:tplc="6A1C27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79E51562"/>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077938"/>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D234D0"/>
    <w:multiLevelType w:val="hybridMultilevel"/>
    <w:tmpl w:val="CC4A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0E363D"/>
    <w:multiLevelType w:val="hybridMultilevel"/>
    <w:tmpl w:val="C78CE03A"/>
    <w:lvl w:ilvl="0" w:tplc="0BF2A2E4">
      <w:start w:val="1"/>
      <w:numFmt w:val="taiwaneseCountingThousand"/>
      <w:lvlText w:val="%1."/>
      <w:lvlJc w:val="left"/>
      <w:pPr>
        <w:ind w:left="636" w:hanging="360"/>
      </w:pPr>
      <w:rPr>
        <w:rFonts w:hint="eastAsia"/>
      </w:rPr>
    </w:lvl>
    <w:lvl w:ilvl="1" w:tplc="A30EC914">
      <w:start w:val="1"/>
      <w:numFmt w:val="decimal"/>
      <w:lvlText w:val="%2."/>
      <w:lvlJc w:val="left"/>
      <w:pPr>
        <w:ind w:left="1236" w:hanging="480"/>
      </w:pPr>
      <w:rPr>
        <w:rFonts w:hint="default"/>
      </w:r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num w:numId="1">
    <w:abstractNumId w:val="5"/>
  </w:num>
  <w:num w:numId="2">
    <w:abstractNumId w:val="2"/>
  </w:num>
  <w:num w:numId="3">
    <w:abstractNumId w:val="24"/>
  </w:num>
  <w:num w:numId="4">
    <w:abstractNumId w:val="20"/>
  </w:num>
  <w:num w:numId="5">
    <w:abstractNumId w:val="28"/>
  </w:num>
  <w:num w:numId="6">
    <w:abstractNumId w:val="4"/>
  </w:num>
  <w:num w:numId="7">
    <w:abstractNumId w:val="31"/>
  </w:num>
  <w:num w:numId="8">
    <w:abstractNumId w:val="23"/>
  </w:num>
  <w:num w:numId="9">
    <w:abstractNumId w:val="27"/>
  </w:num>
  <w:num w:numId="10">
    <w:abstractNumId w:val="39"/>
  </w:num>
  <w:num w:numId="11">
    <w:abstractNumId w:val="38"/>
  </w:num>
  <w:num w:numId="12">
    <w:abstractNumId w:val="29"/>
  </w:num>
  <w:num w:numId="13">
    <w:abstractNumId w:val="36"/>
  </w:num>
  <w:num w:numId="14">
    <w:abstractNumId w:val="1"/>
  </w:num>
  <w:num w:numId="15">
    <w:abstractNumId w:val="6"/>
  </w:num>
  <w:num w:numId="16">
    <w:abstractNumId w:val="44"/>
  </w:num>
  <w:num w:numId="17">
    <w:abstractNumId w:val="45"/>
  </w:num>
  <w:num w:numId="18">
    <w:abstractNumId w:val="21"/>
  </w:num>
  <w:num w:numId="19">
    <w:abstractNumId w:val="7"/>
  </w:num>
  <w:num w:numId="20">
    <w:abstractNumId w:val="30"/>
  </w:num>
  <w:num w:numId="21">
    <w:abstractNumId w:val="42"/>
  </w:num>
  <w:num w:numId="22">
    <w:abstractNumId w:val="9"/>
  </w:num>
  <w:num w:numId="23">
    <w:abstractNumId w:val="0"/>
  </w:num>
  <w:num w:numId="24">
    <w:abstractNumId w:val="3"/>
  </w:num>
  <w:num w:numId="25">
    <w:abstractNumId w:val="17"/>
  </w:num>
  <w:num w:numId="26">
    <w:abstractNumId w:val="33"/>
  </w:num>
  <w:num w:numId="27">
    <w:abstractNumId w:val="40"/>
  </w:num>
  <w:num w:numId="28">
    <w:abstractNumId w:val="11"/>
  </w:num>
  <w:num w:numId="29">
    <w:abstractNumId w:val="37"/>
  </w:num>
  <w:num w:numId="30">
    <w:abstractNumId w:val="12"/>
  </w:num>
  <w:num w:numId="31">
    <w:abstractNumId w:val="19"/>
  </w:num>
  <w:num w:numId="32">
    <w:abstractNumId w:val="32"/>
  </w:num>
  <w:num w:numId="33">
    <w:abstractNumId w:val="10"/>
  </w:num>
  <w:num w:numId="34">
    <w:abstractNumId w:val="25"/>
  </w:num>
  <w:num w:numId="35">
    <w:abstractNumId w:val="15"/>
  </w:num>
  <w:num w:numId="36">
    <w:abstractNumId w:val="35"/>
  </w:num>
  <w:num w:numId="37">
    <w:abstractNumId w:val="26"/>
  </w:num>
  <w:num w:numId="38">
    <w:abstractNumId w:val="46"/>
  </w:num>
  <w:num w:numId="39">
    <w:abstractNumId w:val="8"/>
  </w:num>
  <w:num w:numId="40">
    <w:abstractNumId w:val="18"/>
  </w:num>
  <w:num w:numId="41">
    <w:abstractNumId w:val="16"/>
  </w:num>
  <w:num w:numId="42">
    <w:abstractNumId w:val="13"/>
  </w:num>
  <w:num w:numId="43">
    <w:abstractNumId w:val="14"/>
  </w:num>
  <w:num w:numId="44">
    <w:abstractNumId w:val="43"/>
  </w:num>
  <w:num w:numId="45">
    <w:abstractNumId w:val="22"/>
  </w:num>
  <w:num w:numId="46">
    <w:abstractNumId w:val="34"/>
  </w:num>
  <w:num w:numId="47">
    <w:abstractNumId w:val="41"/>
  </w:num>
  <w:num w:numId="48">
    <w:abstractNumId w:val="47"/>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728"/>
    <w:rsid w:val="00003DA7"/>
    <w:rsid w:val="00006961"/>
    <w:rsid w:val="00007CDD"/>
    <w:rsid w:val="00010EAF"/>
    <w:rsid w:val="000112BF"/>
    <w:rsid w:val="00012233"/>
    <w:rsid w:val="00016103"/>
    <w:rsid w:val="00017318"/>
    <w:rsid w:val="000177A0"/>
    <w:rsid w:val="0002172B"/>
    <w:rsid w:val="00023132"/>
    <w:rsid w:val="000242EE"/>
    <w:rsid w:val="000246F7"/>
    <w:rsid w:val="000257F0"/>
    <w:rsid w:val="000270A9"/>
    <w:rsid w:val="00027A0F"/>
    <w:rsid w:val="0003114D"/>
    <w:rsid w:val="000341AB"/>
    <w:rsid w:val="00036CBD"/>
    <w:rsid w:val="00036D76"/>
    <w:rsid w:val="00041507"/>
    <w:rsid w:val="00042C09"/>
    <w:rsid w:val="000444C9"/>
    <w:rsid w:val="00044CC9"/>
    <w:rsid w:val="000452B2"/>
    <w:rsid w:val="0004553D"/>
    <w:rsid w:val="000459B7"/>
    <w:rsid w:val="0004613A"/>
    <w:rsid w:val="0005093B"/>
    <w:rsid w:val="00052081"/>
    <w:rsid w:val="00052347"/>
    <w:rsid w:val="00052C57"/>
    <w:rsid w:val="00057F32"/>
    <w:rsid w:val="00060172"/>
    <w:rsid w:val="0006040A"/>
    <w:rsid w:val="00060E4C"/>
    <w:rsid w:val="00062A25"/>
    <w:rsid w:val="00062F49"/>
    <w:rsid w:val="000668EC"/>
    <w:rsid w:val="00066917"/>
    <w:rsid w:val="00067711"/>
    <w:rsid w:val="00070934"/>
    <w:rsid w:val="0007168D"/>
    <w:rsid w:val="000716C5"/>
    <w:rsid w:val="00071AF5"/>
    <w:rsid w:val="000724C0"/>
    <w:rsid w:val="00073566"/>
    <w:rsid w:val="00073CB5"/>
    <w:rsid w:val="0007425C"/>
    <w:rsid w:val="00075AE7"/>
    <w:rsid w:val="00075E9E"/>
    <w:rsid w:val="00076A28"/>
    <w:rsid w:val="0007751C"/>
    <w:rsid w:val="00077553"/>
    <w:rsid w:val="000778AF"/>
    <w:rsid w:val="0008009A"/>
    <w:rsid w:val="00080FF2"/>
    <w:rsid w:val="000823FE"/>
    <w:rsid w:val="000851A2"/>
    <w:rsid w:val="00087723"/>
    <w:rsid w:val="00091893"/>
    <w:rsid w:val="00091910"/>
    <w:rsid w:val="0009352E"/>
    <w:rsid w:val="00096626"/>
    <w:rsid w:val="00096B96"/>
    <w:rsid w:val="000A2F3F"/>
    <w:rsid w:val="000A42DD"/>
    <w:rsid w:val="000A536C"/>
    <w:rsid w:val="000A648C"/>
    <w:rsid w:val="000B0169"/>
    <w:rsid w:val="000B0B4A"/>
    <w:rsid w:val="000B279A"/>
    <w:rsid w:val="000B4630"/>
    <w:rsid w:val="000B46A8"/>
    <w:rsid w:val="000B5414"/>
    <w:rsid w:val="000B61D2"/>
    <w:rsid w:val="000B70A7"/>
    <w:rsid w:val="000B73DD"/>
    <w:rsid w:val="000C0427"/>
    <w:rsid w:val="000C495F"/>
    <w:rsid w:val="000C523B"/>
    <w:rsid w:val="000C60ED"/>
    <w:rsid w:val="000C7F21"/>
    <w:rsid w:val="000D482B"/>
    <w:rsid w:val="000D57D6"/>
    <w:rsid w:val="000E0BE8"/>
    <w:rsid w:val="000E0D68"/>
    <w:rsid w:val="000E0E35"/>
    <w:rsid w:val="000E2D06"/>
    <w:rsid w:val="000E34B6"/>
    <w:rsid w:val="000E3A1E"/>
    <w:rsid w:val="000E3B8D"/>
    <w:rsid w:val="000E3DD0"/>
    <w:rsid w:val="000E6431"/>
    <w:rsid w:val="000F0C05"/>
    <w:rsid w:val="000F21A5"/>
    <w:rsid w:val="000F2EC4"/>
    <w:rsid w:val="000F33DD"/>
    <w:rsid w:val="000F6DC7"/>
    <w:rsid w:val="00102B9F"/>
    <w:rsid w:val="00102D96"/>
    <w:rsid w:val="001036B4"/>
    <w:rsid w:val="00112637"/>
    <w:rsid w:val="00112ABC"/>
    <w:rsid w:val="0011317C"/>
    <w:rsid w:val="00113A62"/>
    <w:rsid w:val="00114C7F"/>
    <w:rsid w:val="00116E55"/>
    <w:rsid w:val="0012001E"/>
    <w:rsid w:val="00123BEE"/>
    <w:rsid w:val="00125AF2"/>
    <w:rsid w:val="00126A55"/>
    <w:rsid w:val="00133F08"/>
    <w:rsid w:val="001345E6"/>
    <w:rsid w:val="0013597C"/>
    <w:rsid w:val="001378B0"/>
    <w:rsid w:val="00142438"/>
    <w:rsid w:val="00142993"/>
    <w:rsid w:val="00142E00"/>
    <w:rsid w:val="00145FDA"/>
    <w:rsid w:val="00150E6C"/>
    <w:rsid w:val="00152314"/>
    <w:rsid w:val="00152793"/>
    <w:rsid w:val="00152DA2"/>
    <w:rsid w:val="00153B7E"/>
    <w:rsid w:val="001545A9"/>
    <w:rsid w:val="00155416"/>
    <w:rsid w:val="001568A8"/>
    <w:rsid w:val="00157868"/>
    <w:rsid w:val="00160C75"/>
    <w:rsid w:val="001617FC"/>
    <w:rsid w:val="001624A9"/>
    <w:rsid w:val="00162ECC"/>
    <w:rsid w:val="001637C7"/>
    <w:rsid w:val="0016480E"/>
    <w:rsid w:val="0017066D"/>
    <w:rsid w:val="00171164"/>
    <w:rsid w:val="001716DA"/>
    <w:rsid w:val="00174297"/>
    <w:rsid w:val="00180E06"/>
    <w:rsid w:val="001817B3"/>
    <w:rsid w:val="00183014"/>
    <w:rsid w:val="00186058"/>
    <w:rsid w:val="001863B8"/>
    <w:rsid w:val="00190198"/>
    <w:rsid w:val="00191C1A"/>
    <w:rsid w:val="00192CC7"/>
    <w:rsid w:val="00194ADC"/>
    <w:rsid w:val="001959C2"/>
    <w:rsid w:val="0019601A"/>
    <w:rsid w:val="00196672"/>
    <w:rsid w:val="00197DA9"/>
    <w:rsid w:val="001A0833"/>
    <w:rsid w:val="001A2738"/>
    <w:rsid w:val="001A51E3"/>
    <w:rsid w:val="001A523F"/>
    <w:rsid w:val="001A5940"/>
    <w:rsid w:val="001A78B7"/>
    <w:rsid w:val="001A7968"/>
    <w:rsid w:val="001B22E2"/>
    <w:rsid w:val="001B2E98"/>
    <w:rsid w:val="001B3483"/>
    <w:rsid w:val="001B3C1E"/>
    <w:rsid w:val="001B4494"/>
    <w:rsid w:val="001B5D7E"/>
    <w:rsid w:val="001B733C"/>
    <w:rsid w:val="001C0D8B"/>
    <w:rsid w:val="001C0DA8"/>
    <w:rsid w:val="001C0EB9"/>
    <w:rsid w:val="001C1C8A"/>
    <w:rsid w:val="001C33A7"/>
    <w:rsid w:val="001D0EDD"/>
    <w:rsid w:val="001D16AE"/>
    <w:rsid w:val="001D1785"/>
    <w:rsid w:val="001D3144"/>
    <w:rsid w:val="001D33BC"/>
    <w:rsid w:val="001D340C"/>
    <w:rsid w:val="001D4AD7"/>
    <w:rsid w:val="001D6774"/>
    <w:rsid w:val="001E0D8A"/>
    <w:rsid w:val="001E1486"/>
    <w:rsid w:val="001E5004"/>
    <w:rsid w:val="001E57E8"/>
    <w:rsid w:val="001E67BA"/>
    <w:rsid w:val="001E6853"/>
    <w:rsid w:val="001E74C2"/>
    <w:rsid w:val="001F1583"/>
    <w:rsid w:val="001F4F82"/>
    <w:rsid w:val="001F5A48"/>
    <w:rsid w:val="001F6260"/>
    <w:rsid w:val="00200007"/>
    <w:rsid w:val="00200CF8"/>
    <w:rsid w:val="00201B6B"/>
    <w:rsid w:val="002026FF"/>
    <w:rsid w:val="002030A5"/>
    <w:rsid w:val="00203131"/>
    <w:rsid w:val="00211883"/>
    <w:rsid w:val="002120E1"/>
    <w:rsid w:val="00212E88"/>
    <w:rsid w:val="00213C9C"/>
    <w:rsid w:val="0022009E"/>
    <w:rsid w:val="00220846"/>
    <w:rsid w:val="00223241"/>
    <w:rsid w:val="002233D3"/>
    <w:rsid w:val="00223B2E"/>
    <w:rsid w:val="0022425C"/>
    <w:rsid w:val="002246DE"/>
    <w:rsid w:val="002259DC"/>
    <w:rsid w:val="002274ED"/>
    <w:rsid w:val="002359C7"/>
    <w:rsid w:val="00237B3B"/>
    <w:rsid w:val="00244B88"/>
    <w:rsid w:val="002469FC"/>
    <w:rsid w:val="00246A01"/>
    <w:rsid w:val="00247C19"/>
    <w:rsid w:val="00247E45"/>
    <w:rsid w:val="00252BC4"/>
    <w:rsid w:val="002530B8"/>
    <w:rsid w:val="00254014"/>
    <w:rsid w:val="00254B39"/>
    <w:rsid w:val="00255C7D"/>
    <w:rsid w:val="0025757B"/>
    <w:rsid w:val="00260431"/>
    <w:rsid w:val="002609EB"/>
    <w:rsid w:val="00261A42"/>
    <w:rsid w:val="00261F34"/>
    <w:rsid w:val="0026504D"/>
    <w:rsid w:val="00266ED9"/>
    <w:rsid w:val="002703EE"/>
    <w:rsid w:val="00273A2F"/>
    <w:rsid w:val="00274D5E"/>
    <w:rsid w:val="002759D0"/>
    <w:rsid w:val="00280986"/>
    <w:rsid w:val="00281093"/>
    <w:rsid w:val="00281ECE"/>
    <w:rsid w:val="002831C7"/>
    <w:rsid w:val="002840C6"/>
    <w:rsid w:val="00284A36"/>
    <w:rsid w:val="00285C56"/>
    <w:rsid w:val="002925AE"/>
    <w:rsid w:val="002934B8"/>
    <w:rsid w:val="0029459E"/>
    <w:rsid w:val="00294BDE"/>
    <w:rsid w:val="00294FDF"/>
    <w:rsid w:val="00295174"/>
    <w:rsid w:val="00296172"/>
    <w:rsid w:val="00296B92"/>
    <w:rsid w:val="00296F4B"/>
    <w:rsid w:val="00297DC4"/>
    <w:rsid w:val="002A2C22"/>
    <w:rsid w:val="002A3C09"/>
    <w:rsid w:val="002A4515"/>
    <w:rsid w:val="002B02EB"/>
    <w:rsid w:val="002B15E8"/>
    <w:rsid w:val="002B1AB2"/>
    <w:rsid w:val="002B32ED"/>
    <w:rsid w:val="002B404F"/>
    <w:rsid w:val="002B5D35"/>
    <w:rsid w:val="002C0602"/>
    <w:rsid w:val="002C08EB"/>
    <w:rsid w:val="002C12FB"/>
    <w:rsid w:val="002C42E1"/>
    <w:rsid w:val="002C5F6B"/>
    <w:rsid w:val="002D3337"/>
    <w:rsid w:val="002D407C"/>
    <w:rsid w:val="002D4A1A"/>
    <w:rsid w:val="002D4C0E"/>
    <w:rsid w:val="002D5C16"/>
    <w:rsid w:val="002D5FA6"/>
    <w:rsid w:val="002D67A7"/>
    <w:rsid w:val="002E18CF"/>
    <w:rsid w:val="002F119A"/>
    <w:rsid w:val="002F18DF"/>
    <w:rsid w:val="002F1DE8"/>
    <w:rsid w:val="002F218B"/>
    <w:rsid w:val="002F2476"/>
    <w:rsid w:val="002F2579"/>
    <w:rsid w:val="002F271E"/>
    <w:rsid w:val="002F3868"/>
    <w:rsid w:val="002F3DFF"/>
    <w:rsid w:val="002F4EE8"/>
    <w:rsid w:val="002F5143"/>
    <w:rsid w:val="002F5A8E"/>
    <w:rsid w:val="002F5E05"/>
    <w:rsid w:val="002F627F"/>
    <w:rsid w:val="002F6751"/>
    <w:rsid w:val="002F7D1C"/>
    <w:rsid w:val="003052DC"/>
    <w:rsid w:val="00306812"/>
    <w:rsid w:val="00306CD3"/>
    <w:rsid w:val="00307A76"/>
    <w:rsid w:val="003105B5"/>
    <w:rsid w:val="00310B31"/>
    <w:rsid w:val="003116D8"/>
    <w:rsid w:val="00311F65"/>
    <w:rsid w:val="00312263"/>
    <w:rsid w:val="00314210"/>
    <w:rsid w:val="00315A16"/>
    <w:rsid w:val="0031630F"/>
    <w:rsid w:val="00317053"/>
    <w:rsid w:val="0032109C"/>
    <w:rsid w:val="003228D8"/>
    <w:rsid w:val="00322B45"/>
    <w:rsid w:val="00323384"/>
    <w:rsid w:val="00323809"/>
    <w:rsid w:val="00323D41"/>
    <w:rsid w:val="0032422F"/>
    <w:rsid w:val="00325414"/>
    <w:rsid w:val="0032691E"/>
    <w:rsid w:val="00326AD4"/>
    <w:rsid w:val="003302F1"/>
    <w:rsid w:val="00332DF5"/>
    <w:rsid w:val="0033610B"/>
    <w:rsid w:val="0033622B"/>
    <w:rsid w:val="0034001B"/>
    <w:rsid w:val="00341138"/>
    <w:rsid w:val="003424A2"/>
    <w:rsid w:val="003429AD"/>
    <w:rsid w:val="0034470E"/>
    <w:rsid w:val="003454E1"/>
    <w:rsid w:val="00345FC7"/>
    <w:rsid w:val="00346084"/>
    <w:rsid w:val="003465B1"/>
    <w:rsid w:val="0034719B"/>
    <w:rsid w:val="00347B3A"/>
    <w:rsid w:val="00350462"/>
    <w:rsid w:val="00351DC5"/>
    <w:rsid w:val="00352DB0"/>
    <w:rsid w:val="0035668E"/>
    <w:rsid w:val="00357944"/>
    <w:rsid w:val="00361063"/>
    <w:rsid w:val="00361275"/>
    <w:rsid w:val="003618BB"/>
    <w:rsid w:val="00363453"/>
    <w:rsid w:val="0036434A"/>
    <w:rsid w:val="00364720"/>
    <w:rsid w:val="00364CF7"/>
    <w:rsid w:val="0036513A"/>
    <w:rsid w:val="003703D0"/>
    <w:rsid w:val="003704D0"/>
    <w:rsid w:val="0037094A"/>
    <w:rsid w:val="00371ED3"/>
    <w:rsid w:val="00372FFC"/>
    <w:rsid w:val="0037368C"/>
    <w:rsid w:val="00374A24"/>
    <w:rsid w:val="00376735"/>
    <w:rsid w:val="0037728A"/>
    <w:rsid w:val="00380B7D"/>
    <w:rsid w:val="00381A99"/>
    <w:rsid w:val="003829C2"/>
    <w:rsid w:val="003830B2"/>
    <w:rsid w:val="00384724"/>
    <w:rsid w:val="00384F26"/>
    <w:rsid w:val="00385148"/>
    <w:rsid w:val="00386FE6"/>
    <w:rsid w:val="003919B7"/>
    <w:rsid w:val="00391AE0"/>
    <w:rsid w:val="00391D57"/>
    <w:rsid w:val="00392292"/>
    <w:rsid w:val="003934D0"/>
    <w:rsid w:val="00394E82"/>
    <w:rsid w:val="00394F45"/>
    <w:rsid w:val="00394FAE"/>
    <w:rsid w:val="003976F2"/>
    <w:rsid w:val="003A34AD"/>
    <w:rsid w:val="003A51F4"/>
    <w:rsid w:val="003A5927"/>
    <w:rsid w:val="003B091E"/>
    <w:rsid w:val="003B1017"/>
    <w:rsid w:val="003B3C07"/>
    <w:rsid w:val="003B57CA"/>
    <w:rsid w:val="003B6081"/>
    <w:rsid w:val="003B6775"/>
    <w:rsid w:val="003B74BF"/>
    <w:rsid w:val="003B7B57"/>
    <w:rsid w:val="003C0505"/>
    <w:rsid w:val="003C0B82"/>
    <w:rsid w:val="003C10BA"/>
    <w:rsid w:val="003C2CE3"/>
    <w:rsid w:val="003C410F"/>
    <w:rsid w:val="003C5192"/>
    <w:rsid w:val="003C5FE2"/>
    <w:rsid w:val="003D05FB"/>
    <w:rsid w:val="003D1B16"/>
    <w:rsid w:val="003D45BF"/>
    <w:rsid w:val="003D508A"/>
    <w:rsid w:val="003D537F"/>
    <w:rsid w:val="003D544B"/>
    <w:rsid w:val="003D6550"/>
    <w:rsid w:val="003D6FD3"/>
    <w:rsid w:val="003D7B75"/>
    <w:rsid w:val="003D7F34"/>
    <w:rsid w:val="003E0208"/>
    <w:rsid w:val="003E0CAB"/>
    <w:rsid w:val="003E1360"/>
    <w:rsid w:val="003E167D"/>
    <w:rsid w:val="003E2375"/>
    <w:rsid w:val="003E4B57"/>
    <w:rsid w:val="003E56BB"/>
    <w:rsid w:val="003E6A8E"/>
    <w:rsid w:val="003E7FB7"/>
    <w:rsid w:val="003F27E1"/>
    <w:rsid w:val="003F2BF6"/>
    <w:rsid w:val="003F437A"/>
    <w:rsid w:val="003F4C08"/>
    <w:rsid w:val="003F56B7"/>
    <w:rsid w:val="003F5C2B"/>
    <w:rsid w:val="004007DD"/>
    <w:rsid w:val="00402240"/>
    <w:rsid w:val="004023E9"/>
    <w:rsid w:val="00403380"/>
    <w:rsid w:val="0040454A"/>
    <w:rsid w:val="00404C2B"/>
    <w:rsid w:val="004058D2"/>
    <w:rsid w:val="00411206"/>
    <w:rsid w:val="004113DE"/>
    <w:rsid w:val="00413F83"/>
    <w:rsid w:val="0041490C"/>
    <w:rsid w:val="004154AD"/>
    <w:rsid w:val="00416191"/>
    <w:rsid w:val="00416468"/>
    <w:rsid w:val="00416721"/>
    <w:rsid w:val="00420976"/>
    <w:rsid w:val="00421EF0"/>
    <w:rsid w:val="004224FA"/>
    <w:rsid w:val="004231F3"/>
    <w:rsid w:val="00423D07"/>
    <w:rsid w:val="004251C6"/>
    <w:rsid w:val="00425D8C"/>
    <w:rsid w:val="00427936"/>
    <w:rsid w:val="004320F4"/>
    <w:rsid w:val="00434B49"/>
    <w:rsid w:val="00434BFB"/>
    <w:rsid w:val="004379C0"/>
    <w:rsid w:val="0044261F"/>
    <w:rsid w:val="00442F19"/>
    <w:rsid w:val="0044346F"/>
    <w:rsid w:val="00444D0D"/>
    <w:rsid w:val="004462CB"/>
    <w:rsid w:val="004464D2"/>
    <w:rsid w:val="00446609"/>
    <w:rsid w:val="00450F55"/>
    <w:rsid w:val="004514AF"/>
    <w:rsid w:val="00457393"/>
    <w:rsid w:val="00460364"/>
    <w:rsid w:val="0046140B"/>
    <w:rsid w:val="0046199E"/>
    <w:rsid w:val="0046270F"/>
    <w:rsid w:val="00463D22"/>
    <w:rsid w:val="004643FD"/>
    <w:rsid w:val="0046520A"/>
    <w:rsid w:val="004672AB"/>
    <w:rsid w:val="004714FE"/>
    <w:rsid w:val="004721B7"/>
    <w:rsid w:val="00477BAA"/>
    <w:rsid w:val="00480E3A"/>
    <w:rsid w:val="004822A8"/>
    <w:rsid w:val="004847D6"/>
    <w:rsid w:val="00484A6A"/>
    <w:rsid w:val="00484C4E"/>
    <w:rsid w:val="00484ECE"/>
    <w:rsid w:val="004863EE"/>
    <w:rsid w:val="00493F7F"/>
    <w:rsid w:val="00494B96"/>
    <w:rsid w:val="00494DB4"/>
    <w:rsid w:val="00495053"/>
    <w:rsid w:val="00496408"/>
    <w:rsid w:val="004A1DF7"/>
    <w:rsid w:val="004A1F59"/>
    <w:rsid w:val="004A29BE"/>
    <w:rsid w:val="004A3225"/>
    <w:rsid w:val="004A33EE"/>
    <w:rsid w:val="004A3AA8"/>
    <w:rsid w:val="004A3E31"/>
    <w:rsid w:val="004A51A7"/>
    <w:rsid w:val="004A56ED"/>
    <w:rsid w:val="004A6228"/>
    <w:rsid w:val="004B0EE0"/>
    <w:rsid w:val="004B13C7"/>
    <w:rsid w:val="004B37B1"/>
    <w:rsid w:val="004B3B8A"/>
    <w:rsid w:val="004B41A5"/>
    <w:rsid w:val="004B778F"/>
    <w:rsid w:val="004C0609"/>
    <w:rsid w:val="004C079A"/>
    <w:rsid w:val="004C6119"/>
    <w:rsid w:val="004C6CDF"/>
    <w:rsid w:val="004C7B1E"/>
    <w:rsid w:val="004D07F4"/>
    <w:rsid w:val="004D081C"/>
    <w:rsid w:val="004D096D"/>
    <w:rsid w:val="004D141F"/>
    <w:rsid w:val="004D2742"/>
    <w:rsid w:val="004D4CD1"/>
    <w:rsid w:val="004D4DC6"/>
    <w:rsid w:val="004D6310"/>
    <w:rsid w:val="004D7574"/>
    <w:rsid w:val="004D7E45"/>
    <w:rsid w:val="004E0062"/>
    <w:rsid w:val="004E05A1"/>
    <w:rsid w:val="004E125B"/>
    <w:rsid w:val="004E157B"/>
    <w:rsid w:val="004E5560"/>
    <w:rsid w:val="004E7D72"/>
    <w:rsid w:val="004F0611"/>
    <w:rsid w:val="004F1293"/>
    <w:rsid w:val="004F287F"/>
    <w:rsid w:val="004F2BBF"/>
    <w:rsid w:val="004F5DDC"/>
    <w:rsid w:val="004F5E57"/>
    <w:rsid w:val="004F6710"/>
    <w:rsid w:val="004F72B2"/>
    <w:rsid w:val="00500C3E"/>
    <w:rsid w:val="00502849"/>
    <w:rsid w:val="00504334"/>
    <w:rsid w:val="0050498D"/>
    <w:rsid w:val="00505D46"/>
    <w:rsid w:val="00507FB4"/>
    <w:rsid w:val="005104D7"/>
    <w:rsid w:val="00510B9E"/>
    <w:rsid w:val="00512EFC"/>
    <w:rsid w:val="00513ED5"/>
    <w:rsid w:val="00514CE3"/>
    <w:rsid w:val="00514DEC"/>
    <w:rsid w:val="00521F82"/>
    <w:rsid w:val="005238FB"/>
    <w:rsid w:val="00523C63"/>
    <w:rsid w:val="00524D47"/>
    <w:rsid w:val="00525B0B"/>
    <w:rsid w:val="00534E6A"/>
    <w:rsid w:val="00536315"/>
    <w:rsid w:val="00536BC2"/>
    <w:rsid w:val="005425E1"/>
    <w:rsid w:val="005427C5"/>
    <w:rsid w:val="00542CF6"/>
    <w:rsid w:val="00543BB9"/>
    <w:rsid w:val="00544B9C"/>
    <w:rsid w:val="0054707E"/>
    <w:rsid w:val="00552039"/>
    <w:rsid w:val="0055230E"/>
    <w:rsid w:val="00553C03"/>
    <w:rsid w:val="00555D6A"/>
    <w:rsid w:val="00556D5C"/>
    <w:rsid w:val="00561403"/>
    <w:rsid w:val="00563692"/>
    <w:rsid w:val="00563CF3"/>
    <w:rsid w:val="00564CEC"/>
    <w:rsid w:val="00565986"/>
    <w:rsid w:val="00565F48"/>
    <w:rsid w:val="0056662B"/>
    <w:rsid w:val="00571679"/>
    <w:rsid w:val="00572FA7"/>
    <w:rsid w:val="00576252"/>
    <w:rsid w:val="00576B45"/>
    <w:rsid w:val="005844E7"/>
    <w:rsid w:val="00587842"/>
    <w:rsid w:val="005908B8"/>
    <w:rsid w:val="0059345B"/>
    <w:rsid w:val="0059501A"/>
    <w:rsid w:val="0059512E"/>
    <w:rsid w:val="005A0B9A"/>
    <w:rsid w:val="005A4A9D"/>
    <w:rsid w:val="005A6DD2"/>
    <w:rsid w:val="005A74FB"/>
    <w:rsid w:val="005B30E2"/>
    <w:rsid w:val="005B35B8"/>
    <w:rsid w:val="005B4F47"/>
    <w:rsid w:val="005B543D"/>
    <w:rsid w:val="005B5D1E"/>
    <w:rsid w:val="005B668F"/>
    <w:rsid w:val="005B710C"/>
    <w:rsid w:val="005B7ED2"/>
    <w:rsid w:val="005C385D"/>
    <w:rsid w:val="005C41C3"/>
    <w:rsid w:val="005C499A"/>
    <w:rsid w:val="005D14A4"/>
    <w:rsid w:val="005D2586"/>
    <w:rsid w:val="005D3993"/>
    <w:rsid w:val="005D3B20"/>
    <w:rsid w:val="005D4176"/>
    <w:rsid w:val="005D51A7"/>
    <w:rsid w:val="005D578E"/>
    <w:rsid w:val="005D635A"/>
    <w:rsid w:val="005D708B"/>
    <w:rsid w:val="005E09AC"/>
    <w:rsid w:val="005E1D70"/>
    <w:rsid w:val="005E2AD6"/>
    <w:rsid w:val="005E2E07"/>
    <w:rsid w:val="005E4759"/>
    <w:rsid w:val="005E488F"/>
    <w:rsid w:val="005E4C97"/>
    <w:rsid w:val="005E5C68"/>
    <w:rsid w:val="005E6097"/>
    <w:rsid w:val="005E65C0"/>
    <w:rsid w:val="005F0390"/>
    <w:rsid w:val="005F04BF"/>
    <w:rsid w:val="005F22F8"/>
    <w:rsid w:val="005F44B0"/>
    <w:rsid w:val="006013C4"/>
    <w:rsid w:val="006072CD"/>
    <w:rsid w:val="00612023"/>
    <w:rsid w:val="00614190"/>
    <w:rsid w:val="006141EC"/>
    <w:rsid w:val="00621F10"/>
    <w:rsid w:val="00621F44"/>
    <w:rsid w:val="00622A99"/>
    <w:rsid w:val="00622E67"/>
    <w:rsid w:val="0062381D"/>
    <w:rsid w:val="00626EDC"/>
    <w:rsid w:val="00632CE9"/>
    <w:rsid w:val="00634F78"/>
    <w:rsid w:val="00637159"/>
    <w:rsid w:val="00637505"/>
    <w:rsid w:val="00637F53"/>
    <w:rsid w:val="006416BF"/>
    <w:rsid w:val="00644EFA"/>
    <w:rsid w:val="0064597A"/>
    <w:rsid w:val="006465C3"/>
    <w:rsid w:val="006470EC"/>
    <w:rsid w:val="00647F35"/>
    <w:rsid w:val="00650991"/>
    <w:rsid w:val="006542D6"/>
    <w:rsid w:val="0065598E"/>
    <w:rsid w:val="00655AF2"/>
    <w:rsid w:val="00655BC5"/>
    <w:rsid w:val="00655C7D"/>
    <w:rsid w:val="006568BE"/>
    <w:rsid w:val="0065780F"/>
    <w:rsid w:val="00657DD3"/>
    <w:rsid w:val="0066025D"/>
    <w:rsid w:val="0066091A"/>
    <w:rsid w:val="0066365A"/>
    <w:rsid w:val="00664417"/>
    <w:rsid w:val="006664B1"/>
    <w:rsid w:val="006706A1"/>
    <w:rsid w:val="006733DC"/>
    <w:rsid w:val="00674449"/>
    <w:rsid w:val="006767C4"/>
    <w:rsid w:val="006773EC"/>
    <w:rsid w:val="00677EA3"/>
    <w:rsid w:val="00677F0A"/>
    <w:rsid w:val="00680504"/>
    <w:rsid w:val="00680F0C"/>
    <w:rsid w:val="00681CD9"/>
    <w:rsid w:val="00683E30"/>
    <w:rsid w:val="00685AB1"/>
    <w:rsid w:val="00687024"/>
    <w:rsid w:val="00693A58"/>
    <w:rsid w:val="00695A47"/>
    <w:rsid w:val="00695E22"/>
    <w:rsid w:val="006A1C1B"/>
    <w:rsid w:val="006A52C0"/>
    <w:rsid w:val="006A5CA6"/>
    <w:rsid w:val="006B262E"/>
    <w:rsid w:val="006B30C7"/>
    <w:rsid w:val="006B6AE4"/>
    <w:rsid w:val="006B7093"/>
    <w:rsid w:val="006B72A5"/>
    <w:rsid w:val="006B7417"/>
    <w:rsid w:val="006C0928"/>
    <w:rsid w:val="006C1C18"/>
    <w:rsid w:val="006C202C"/>
    <w:rsid w:val="006C24F1"/>
    <w:rsid w:val="006C36B5"/>
    <w:rsid w:val="006D2647"/>
    <w:rsid w:val="006D3691"/>
    <w:rsid w:val="006D4420"/>
    <w:rsid w:val="006D5786"/>
    <w:rsid w:val="006D5E1D"/>
    <w:rsid w:val="006D700A"/>
    <w:rsid w:val="006D73CE"/>
    <w:rsid w:val="006E0BA0"/>
    <w:rsid w:val="006E1827"/>
    <w:rsid w:val="006E2C29"/>
    <w:rsid w:val="006E364B"/>
    <w:rsid w:val="006E42BA"/>
    <w:rsid w:val="006E44B5"/>
    <w:rsid w:val="006E47E5"/>
    <w:rsid w:val="006E5EF0"/>
    <w:rsid w:val="006F2F5F"/>
    <w:rsid w:val="006F3563"/>
    <w:rsid w:val="006F3568"/>
    <w:rsid w:val="006F42B9"/>
    <w:rsid w:val="006F4EF0"/>
    <w:rsid w:val="006F6103"/>
    <w:rsid w:val="006F6492"/>
    <w:rsid w:val="006F6D89"/>
    <w:rsid w:val="006F7FC2"/>
    <w:rsid w:val="007025C8"/>
    <w:rsid w:val="00703E75"/>
    <w:rsid w:val="00704E00"/>
    <w:rsid w:val="007052B1"/>
    <w:rsid w:val="007056DD"/>
    <w:rsid w:val="00706632"/>
    <w:rsid w:val="00706C9C"/>
    <w:rsid w:val="00706D6D"/>
    <w:rsid w:val="007075AD"/>
    <w:rsid w:val="00712F40"/>
    <w:rsid w:val="00715FC4"/>
    <w:rsid w:val="007170E6"/>
    <w:rsid w:val="00717666"/>
    <w:rsid w:val="007209E7"/>
    <w:rsid w:val="00720C62"/>
    <w:rsid w:val="00724996"/>
    <w:rsid w:val="00726182"/>
    <w:rsid w:val="007262F9"/>
    <w:rsid w:val="0072746C"/>
    <w:rsid w:val="00727635"/>
    <w:rsid w:val="00731BF0"/>
    <w:rsid w:val="00731DF6"/>
    <w:rsid w:val="00732329"/>
    <w:rsid w:val="007337CA"/>
    <w:rsid w:val="00734CE4"/>
    <w:rsid w:val="00735123"/>
    <w:rsid w:val="0073514A"/>
    <w:rsid w:val="00735664"/>
    <w:rsid w:val="00740FC7"/>
    <w:rsid w:val="00741837"/>
    <w:rsid w:val="007430D9"/>
    <w:rsid w:val="00743F57"/>
    <w:rsid w:val="00744EF4"/>
    <w:rsid w:val="007453E6"/>
    <w:rsid w:val="00745710"/>
    <w:rsid w:val="00745F43"/>
    <w:rsid w:val="007465C6"/>
    <w:rsid w:val="00746BB7"/>
    <w:rsid w:val="00747109"/>
    <w:rsid w:val="00750D15"/>
    <w:rsid w:val="00751614"/>
    <w:rsid w:val="00751A8E"/>
    <w:rsid w:val="007525E3"/>
    <w:rsid w:val="00755092"/>
    <w:rsid w:val="007569F9"/>
    <w:rsid w:val="00761580"/>
    <w:rsid w:val="00761708"/>
    <w:rsid w:val="00761FCB"/>
    <w:rsid w:val="00763264"/>
    <w:rsid w:val="0076368A"/>
    <w:rsid w:val="007636EA"/>
    <w:rsid w:val="007638AA"/>
    <w:rsid w:val="00770063"/>
    <w:rsid w:val="0077252A"/>
    <w:rsid w:val="0077309D"/>
    <w:rsid w:val="007744BC"/>
    <w:rsid w:val="007774EE"/>
    <w:rsid w:val="00777F26"/>
    <w:rsid w:val="007801B1"/>
    <w:rsid w:val="0078085C"/>
    <w:rsid w:val="007816C3"/>
    <w:rsid w:val="00781822"/>
    <w:rsid w:val="007832E0"/>
    <w:rsid w:val="00783F21"/>
    <w:rsid w:val="00784114"/>
    <w:rsid w:val="00785684"/>
    <w:rsid w:val="00787159"/>
    <w:rsid w:val="0079043A"/>
    <w:rsid w:val="00790D52"/>
    <w:rsid w:val="00791668"/>
    <w:rsid w:val="00791AA1"/>
    <w:rsid w:val="00795E08"/>
    <w:rsid w:val="007975CE"/>
    <w:rsid w:val="007A15BA"/>
    <w:rsid w:val="007A3793"/>
    <w:rsid w:val="007A678E"/>
    <w:rsid w:val="007A755F"/>
    <w:rsid w:val="007B1C9E"/>
    <w:rsid w:val="007B1E18"/>
    <w:rsid w:val="007B2064"/>
    <w:rsid w:val="007B2EAE"/>
    <w:rsid w:val="007B3583"/>
    <w:rsid w:val="007B5163"/>
    <w:rsid w:val="007B6A9D"/>
    <w:rsid w:val="007B6C3C"/>
    <w:rsid w:val="007B7C99"/>
    <w:rsid w:val="007C1AF3"/>
    <w:rsid w:val="007C1B89"/>
    <w:rsid w:val="007C1BA2"/>
    <w:rsid w:val="007C2B48"/>
    <w:rsid w:val="007C3784"/>
    <w:rsid w:val="007C4FCB"/>
    <w:rsid w:val="007C555C"/>
    <w:rsid w:val="007C6B91"/>
    <w:rsid w:val="007D00B0"/>
    <w:rsid w:val="007D0668"/>
    <w:rsid w:val="007D20E9"/>
    <w:rsid w:val="007D3F2B"/>
    <w:rsid w:val="007D4D5B"/>
    <w:rsid w:val="007D4D5D"/>
    <w:rsid w:val="007D58B5"/>
    <w:rsid w:val="007D7881"/>
    <w:rsid w:val="007D7E3A"/>
    <w:rsid w:val="007E0E10"/>
    <w:rsid w:val="007E1D4F"/>
    <w:rsid w:val="007E4768"/>
    <w:rsid w:val="007E777B"/>
    <w:rsid w:val="007F2070"/>
    <w:rsid w:val="007F67EC"/>
    <w:rsid w:val="007F77E4"/>
    <w:rsid w:val="008010A3"/>
    <w:rsid w:val="008022C0"/>
    <w:rsid w:val="008050B7"/>
    <w:rsid w:val="008053F5"/>
    <w:rsid w:val="00805B4A"/>
    <w:rsid w:val="00806D62"/>
    <w:rsid w:val="00807AF7"/>
    <w:rsid w:val="00810198"/>
    <w:rsid w:val="0081351D"/>
    <w:rsid w:val="00814A97"/>
    <w:rsid w:val="00814C00"/>
    <w:rsid w:val="00815AAB"/>
    <w:rsid w:val="00815DA8"/>
    <w:rsid w:val="008168DC"/>
    <w:rsid w:val="00820F0A"/>
    <w:rsid w:val="0082194D"/>
    <w:rsid w:val="008221F9"/>
    <w:rsid w:val="008225B5"/>
    <w:rsid w:val="008246E2"/>
    <w:rsid w:val="008253B1"/>
    <w:rsid w:val="00826432"/>
    <w:rsid w:val="00826EF5"/>
    <w:rsid w:val="00831693"/>
    <w:rsid w:val="00832785"/>
    <w:rsid w:val="00832D44"/>
    <w:rsid w:val="00836893"/>
    <w:rsid w:val="00840104"/>
    <w:rsid w:val="00840C1F"/>
    <w:rsid w:val="00840C7E"/>
    <w:rsid w:val="00841FC5"/>
    <w:rsid w:val="00844889"/>
    <w:rsid w:val="00845709"/>
    <w:rsid w:val="008472AA"/>
    <w:rsid w:val="00850ACB"/>
    <w:rsid w:val="008531E9"/>
    <w:rsid w:val="0085438C"/>
    <w:rsid w:val="00855429"/>
    <w:rsid w:val="008576BD"/>
    <w:rsid w:val="00857A27"/>
    <w:rsid w:val="00860463"/>
    <w:rsid w:val="00860DB9"/>
    <w:rsid w:val="008614FA"/>
    <w:rsid w:val="00863C65"/>
    <w:rsid w:val="00864A8D"/>
    <w:rsid w:val="00865928"/>
    <w:rsid w:val="00865C76"/>
    <w:rsid w:val="00867A51"/>
    <w:rsid w:val="008722DE"/>
    <w:rsid w:val="008728CA"/>
    <w:rsid w:val="008733DA"/>
    <w:rsid w:val="008746C8"/>
    <w:rsid w:val="00882CDF"/>
    <w:rsid w:val="008831DA"/>
    <w:rsid w:val="008845F9"/>
    <w:rsid w:val="008850E4"/>
    <w:rsid w:val="00887EB3"/>
    <w:rsid w:val="00890616"/>
    <w:rsid w:val="00892516"/>
    <w:rsid w:val="008939AB"/>
    <w:rsid w:val="00894250"/>
    <w:rsid w:val="008A12F5"/>
    <w:rsid w:val="008A4F99"/>
    <w:rsid w:val="008A7A7C"/>
    <w:rsid w:val="008B1587"/>
    <w:rsid w:val="008B1B01"/>
    <w:rsid w:val="008B2145"/>
    <w:rsid w:val="008B2D64"/>
    <w:rsid w:val="008B3BCD"/>
    <w:rsid w:val="008B4176"/>
    <w:rsid w:val="008B42EC"/>
    <w:rsid w:val="008B5A14"/>
    <w:rsid w:val="008B6DF8"/>
    <w:rsid w:val="008B7A78"/>
    <w:rsid w:val="008B7B6F"/>
    <w:rsid w:val="008C00F5"/>
    <w:rsid w:val="008C106C"/>
    <w:rsid w:val="008C10F1"/>
    <w:rsid w:val="008C1926"/>
    <w:rsid w:val="008C1E99"/>
    <w:rsid w:val="008C21B0"/>
    <w:rsid w:val="008C22AF"/>
    <w:rsid w:val="008C2E4B"/>
    <w:rsid w:val="008C3B62"/>
    <w:rsid w:val="008C4AC6"/>
    <w:rsid w:val="008C5D5C"/>
    <w:rsid w:val="008D04FA"/>
    <w:rsid w:val="008D2BB7"/>
    <w:rsid w:val="008D3CB2"/>
    <w:rsid w:val="008D4220"/>
    <w:rsid w:val="008D4F08"/>
    <w:rsid w:val="008E0085"/>
    <w:rsid w:val="008E1145"/>
    <w:rsid w:val="008E2AA6"/>
    <w:rsid w:val="008E311B"/>
    <w:rsid w:val="008E345C"/>
    <w:rsid w:val="008E7D37"/>
    <w:rsid w:val="008F36A2"/>
    <w:rsid w:val="008F43AE"/>
    <w:rsid w:val="008F46E7"/>
    <w:rsid w:val="008F6F0B"/>
    <w:rsid w:val="00901EA8"/>
    <w:rsid w:val="009020D0"/>
    <w:rsid w:val="009045D7"/>
    <w:rsid w:val="00907BA7"/>
    <w:rsid w:val="0091064E"/>
    <w:rsid w:val="00910676"/>
    <w:rsid w:val="00911FC5"/>
    <w:rsid w:val="00913A23"/>
    <w:rsid w:val="00915251"/>
    <w:rsid w:val="00916A7B"/>
    <w:rsid w:val="0092742B"/>
    <w:rsid w:val="00930D3A"/>
    <w:rsid w:val="00931A10"/>
    <w:rsid w:val="00932128"/>
    <w:rsid w:val="009336F7"/>
    <w:rsid w:val="00933D1F"/>
    <w:rsid w:val="00934BD7"/>
    <w:rsid w:val="00935B75"/>
    <w:rsid w:val="00935BE1"/>
    <w:rsid w:val="009407A4"/>
    <w:rsid w:val="00943286"/>
    <w:rsid w:val="00946918"/>
    <w:rsid w:val="00947967"/>
    <w:rsid w:val="00950864"/>
    <w:rsid w:val="00951B99"/>
    <w:rsid w:val="009536CB"/>
    <w:rsid w:val="009541EA"/>
    <w:rsid w:val="00955201"/>
    <w:rsid w:val="00955E8F"/>
    <w:rsid w:val="00957A3A"/>
    <w:rsid w:val="00960121"/>
    <w:rsid w:val="00962125"/>
    <w:rsid w:val="00965200"/>
    <w:rsid w:val="009668B3"/>
    <w:rsid w:val="00971471"/>
    <w:rsid w:val="00971653"/>
    <w:rsid w:val="009733FB"/>
    <w:rsid w:val="00974FB1"/>
    <w:rsid w:val="00975F29"/>
    <w:rsid w:val="009845AC"/>
    <w:rsid w:val="009849C2"/>
    <w:rsid w:val="00984D24"/>
    <w:rsid w:val="009858EB"/>
    <w:rsid w:val="00985A9C"/>
    <w:rsid w:val="00987028"/>
    <w:rsid w:val="00993B3D"/>
    <w:rsid w:val="009946F5"/>
    <w:rsid w:val="009979EC"/>
    <w:rsid w:val="009A25CB"/>
    <w:rsid w:val="009A3DDB"/>
    <w:rsid w:val="009A3F47"/>
    <w:rsid w:val="009A5D4C"/>
    <w:rsid w:val="009A744E"/>
    <w:rsid w:val="009A7A72"/>
    <w:rsid w:val="009A7FBF"/>
    <w:rsid w:val="009B0046"/>
    <w:rsid w:val="009B0CFD"/>
    <w:rsid w:val="009B22B4"/>
    <w:rsid w:val="009B4155"/>
    <w:rsid w:val="009B427F"/>
    <w:rsid w:val="009B63F2"/>
    <w:rsid w:val="009B6986"/>
    <w:rsid w:val="009B7147"/>
    <w:rsid w:val="009C1440"/>
    <w:rsid w:val="009C2107"/>
    <w:rsid w:val="009C2D76"/>
    <w:rsid w:val="009C5D9E"/>
    <w:rsid w:val="009C60DE"/>
    <w:rsid w:val="009D2C3E"/>
    <w:rsid w:val="009D3A49"/>
    <w:rsid w:val="009D42AB"/>
    <w:rsid w:val="009D565D"/>
    <w:rsid w:val="009D6626"/>
    <w:rsid w:val="009D6E36"/>
    <w:rsid w:val="009D7440"/>
    <w:rsid w:val="009E0625"/>
    <w:rsid w:val="009E3034"/>
    <w:rsid w:val="009E4B81"/>
    <w:rsid w:val="009E51C2"/>
    <w:rsid w:val="009E549F"/>
    <w:rsid w:val="009E595F"/>
    <w:rsid w:val="009E70FB"/>
    <w:rsid w:val="009E7848"/>
    <w:rsid w:val="009F0A26"/>
    <w:rsid w:val="009F13EC"/>
    <w:rsid w:val="009F20D1"/>
    <w:rsid w:val="009F28A8"/>
    <w:rsid w:val="009F2EBA"/>
    <w:rsid w:val="009F45A8"/>
    <w:rsid w:val="009F473E"/>
    <w:rsid w:val="009F6402"/>
    <w:rsid w:val="009F682A"/>
    <w:rsid w:val="009F7598"/>
    <w:rsid w:val="009F77A7"/>
    <w:rsid w:val="009F7BE1"/>
    <w:rsid w:val="00A022BE"/>
    <w:rsid w:val="00A02F32"/>
    <w:rsid w:val="00A07B4B"/>
    <w:rsid w:val="00A07F55"/>
    <w:rsid w:val="00A1383E"/>
    <w:rsid w:val="00A13E0D"/>
    <w:rsid w:val="00A14821"/>
    <w:rsid w:val="00A20561"/>
    <w:rsid w:val="00A24C95"/>
    <w:rsid w:val="00A2599A"/>
    <w:rsid w:val="00A26094"/>
    <w:rsid w:val="00A26262"/>
    <w:rsid w:val="00A301BF"/>
    <w:rsid w:val="00A302B2"/>
    <w:rsid w:val="00A30DC6"/>
    <w:rsid w:val="00A30E68"/>
    <w:rsid w:val="00A331B4"/>
    <w:rsid w:val="00A3484E"/>
    <w:rsid w:val="00A356D3"/>
    <w:rsid w:val="00A35CD3"/>
    <w:rsid w:val="00A36ADA"/>
    <w:rsid w:val="00A417AF"/>
    <w:rsid w:val="00A438D8"/>
    <w:rsid w:val="00A4506F"/>
    <w:rsid w:val="00A473F5"/>
    <w:rsid w:val="00A50720"/>
    <w:rsid w:val="00A511AA"/>
    <w:rsid w:val="00A51F9D"/>
    <w:rsid w:val="00A53E0D"/>
    <w:rsid w:val="00A5416A"/>
    <w:rsid w:val="00A549B7"/>
    <w:rsid w:val="00A56599"/>
    <w:rsid w:val="00A639F4"/>
    <w:rsid w:val="00A65E02"/>
    <w:rsid w:val="00A66152"/>
    <w:rsid w:val="00A71FEA"/>
    <w:rsid w:val="00A721AF"/>
    <w:rsid w:val="00A72768"/>
    <w:rsid w:val="00A7538B"/>
    <w:rsid w:val="00A76B96"/>
    <w:rsid w:val="00A76C4A"/>
    <w:rsid w:val="00A81A32"/>
    <w:rsid w:val="00A835BD"/>
    <w:rsid w:val="00A84F6F"/>
    <w:rsid w:val="00A85F1E"/>
    <w:rsid w:val="00A85FD2"/>
    <w:rsid w:val="00A863FE"/>
    <w:rsid w:val="00A97B15"/>
    <w:rsid w:val="00AA2C3C"/>
    <w:rsid w:val="00AA42D5"/>
    <w:rsid w:val="00AB11F4"/>
    <w:rsid w:val="00AB2FAB"/>
    <w:rsid w:val="00AB40C0"/>
    <w:rsid w:val="00AB4600"/>
    <w:rsid w:val="00AB5C14"/>
    <w:rsid w:val="00AB6073"/>
    <w:rsid w:val="00AB6795"/>
    <w:rsid w:val="00AB7920"/>
    <w:rsid w:val="00AC162A"/>
    <w:rsid w:val="00AC1EE7"/>
    <w:rsid w:val="00AC320D"/>
    <w:rsid w:val="00AC333F"/>
    <w:rsid w:val="00AC3C0D"/>
    <w:rsid w:val="00AC5572"/>
    <w:rsid w:val="00AC585C"/>
    <w:rsid w:val="00AC5A54"/>
    <w:rsid w:val="00AD0327"/>
    <w:rsid w:val="00AD11F9"/>
    <w:rsid w:val="00AD1925"/>
    <w:rsid w:val="00AD2591"/>
    <w:rsid w:val="00AD2F5B"/>
    <w:rsid w:val="00AD7BC2"/>
    <w:rsid w:val="00AE067D"/>
    <w:rsid w:val="00AE0995"/>
    <w:rsid w:val="00AE4AB3"/>
    <w:rsid w:val="00AE4DB7"/>
    <w:rsid w:val="00AE4DC1"/>
    <w:rsid w:val="00AE6CBA"/>
    <w:rsid w:val="00AE7D7D"/>
    <w:rsid w:val="00AF03A8"/>
    <w:rsid w:val="00AF1181"/>
    <w:rsid w:val="00AF2F79"/>
    <w:rsid w:val="00AF42BF"/>
    <w:rsid w:val="00AF4653"/>
    <w:rsid w:val="00AF49AF"/>
    <w:rsid w:val="00AF516A"/>
    <w:rsid w:val="00AF5B4F"/>
    <w:rsid w:val="00AF7DB7"/>
    <w:rsid w:val="00B00664"/>
    <w:rsid w:val="00B03D00"/>
    <w:rsid w:val="00B0476F"/>
    <w:rsid w:val="00B05E66"/>
    <w:rsid w:val="00B10D02"/>
    <w:rsid w:val="00B14A12"/>
    <w:rsid w:val="00B14F52"/>
    <w:rsid w:val="00B15204"/>
    <w:rsid w:val="00B16623"/>
    <w:rsid w:val="00B17C88"/>
    <w:rsid w:val="00B201E2"/>
    <w:rsid w:val="00B21798"/>
    <w:rsid w:val="00B22D41"/>
    <w:rsid w:val="00B23E25"/>
    <w:rsid w:val="00B255A4"/>
    <w:rsid w:val="00B26984"/>
    <w:rsid w:val="00B26C0F"/>
    <w:rsid w:val="00B273D8"/>
    <w:rsid w:val="00B30C7F"/>
    <w:rsid w:val="00B318B1"/>
    <w:rsid w:val="00B31F5E"/>
    <w:rsid w:val="00B32A68"/>
    <w:rsid w:val="00B32B57"/>
    <w:rsid w:val="00B34C53"/>
    <w:rsid w:val="00B35F9F"/>
    <w:rsid w:val="00B37A4D"/>
    <w:rsid w:val="00B42A05"/>
    <w:rsid w:val="00B443E4"/>
    <w:rsid w:val="00B51616"/>
    <w:rsid w:val="00B51E9A"/>
    <w:rsid w:val="00B5484D"/>
    <w:rsid w:val="00B563EA"/>
    <w:rsid w:val="00B56CDF"/>
    <w:rsid w:val="00B60E51"/>
    <w:rsid w:val="00B61EE3"/>
    <w:rsid w:val="00B62799"/>
    <w:rsid w:val="00B63A54"/>
    <w:rsid w:val="00B64745"/>
    <w:rsid w:val="00B6526F"/>
    <w:rsid w:val="00B6543A"/>
    <w:rsid w:val="00B66A88"/>
    <w:rsid w:val="00B71D13"/>
    <w:rsid w:val="00B7221B"/>
    <w:rsid w:val="00B743C4"/>
    <w:rsid w:val="00B7503B"/>
    <w:rsid w:val="00B751DB"/>
    <w:rsid w:val="00B77D18"/>
    <w:rsid w:val="00B82041"/>
    <w:rsid w:val="00B8313A"/>
    <w:rsid w:val="00B856C2"/>
    <w:rsid w:val="00B86510"/>
    <w:rsid w:val="00B86E7D"/>
    <w:rsid w:val="00B87D40"/>
    <w:rsid w:val="00B92FD9"/>
    <w:rsid w:val="00B93503"/>
    <w:rsid w:val="00B945C9"/>
    <w:rsid w:val="00BA0635"/>
    <w:rsid w:val="00BA1693"/>
    <w:rsid w:val="00BA200B"/>
    <w:rsid w:val="00BA2436"/>
    <w:rsid w:val="00BA2968"/>
    <w:rsid w:val="00BA2DB9"/>
    <w:rsid w:val="00BA31E8"/>
    <w:rsid w:val="00BA3988"/>
    <w:rsid w:val="00BA55E0"/>
    <w:rsid w:val="00BA5889"/>
    <w:rsid w:val="00BA68B7"/>
    <w:rsid w:val="00BA6B70"/>
    <w:rsid w:val="00BA6BD4"/>
    <w:rsid w:val="00BA6C7A"/>
    <w:rsid w:val="00BB048C"/>
    <w:rsid w:val="00BB17D1"/>
    <w:rsid w:val="00BB25FC"/>
    <w:rsid w:val="00BB3752"/>
    <w:rsid w:val="00BB5378"/>
    <w:rsid w:val="00BB622F"/>
    <w:rsid w:val="00BB653C"/>
    <w:rsid w:val="00BB6688"/>
    <w:rsid w:val="00BB7373"/>
    <w:rsid w:val="00BB78E5"/>
    <w:rsid w:val="00BC1AF2"/>
    <w:rsid w:val="00BC1D81"/>
    <w:rsid w:val="00BC26D4"/>
    <w:rsid w:val="00BC78EB"/>
    <w:rsid w:val="00BD0B4F"/>
    <w:rsid w:val="00BD1C33"/>
    <w:rsid w:val="00BD37D3"/>
    <w:rsid w:val="00BD453B"/>
    <w:rsid w:val="00BD65E3"/>
    <w:rsid w:val="00BE0C80"/>
    <w:rsid w:val="00BE2B09"/>
    <w:rsid w:val="00BE4684"/>
    <w:rsid w:val="00BE57EB"/>
    <w:rsid w:val="00BE6747"/>
    <w:rsid w:val="00BF04CE"/>
    <w:rsid w:val="00BF0D70"/>
    <w:rsid w:val="00BF0D97"/>
    <w:rsid w:val="00BF2618"/>
    <w:rsid w:val="00BF2A42"/>
    <w:rsid w:val="00BF525F"/>
    <w:rsid w:val="00BF5CC9"/>
    <w:rsid w:val="00BF6778"/>
    <w:rsid w:val="00C03D8C"/>
    <w:rsid w:val="00C047EC"/>
    <w:rsid w:val="00C04C5B"/>
    <w:rsid w:val="00C055EC"/>
    <w:rsid w:val="00C064CC"/>
    <w:rsid w:val="00C10DC9"/>
    <w:rsid w:val="00C10DEF"/>
    <w:rsid w:val="00C12FB3"/>
    <w:rsid w:val="00C17170"/>
    <w:rsid w:val="00C17341"/>
    <w:rsid w:val="00C17C85"/>
    <w:rsid w:val="00C17D4B"/>
    <w:rsid w:val="00C244A7"/>
    <w:rsid w:val="00C24EEF"/>
    <w:rsid w:val="00C25CF6"/>
    <w:rsid w:val="00C26C36"/>
    <w:rsid w:val="00C27F15"/>
    <w:rsid w:val="00C32768"/>
    <w:rsid w:val="00C33AE1"/>
    <w:rsid w:val="00C35C61"/>
    <w:rsid w:val="00C42A67"/>
    <w:rsid w:val="00C431DF"/>
    <w:rsid w:val="00C441E6"/>
    <w:rsid w:val="00C456BD"/>
    <w:rsid w:val="00C45E15"/>
    <w:rsid w:val="00C46564"/>
    <w:rsid w:val="00C47812"/>
    <w:rsid w:val="00C530DC"/>
    <w:rsid w:val="00C5350D"/>
    <w:rsid w:val="00C53BB7"/>
    <w:rsid w:val="00C54EC3"/>
    <w:rsid w:val="00C57189"/>
    <w:rsid w:val="00C5730A"/>
    <w:rsid w:val="00C6123C"/>
    <w:rsid w:val="00C6311A"/>
    <w:rsid w:val="00C67E19"/>
    <w:rsid w:val="00C7084D"/>
    <w:rsid w:val="00C719F2"/>
    <w:rsid w:val="00C7222F"/>
    <w:rsid w:val="00C72661"/>
    <w:rsid w:val="00C7315E"/>
    <w:rsid w:val="00C75895"/>
    <w:rsid w:val="00C77CBA"/>
    <w:rsid w:val="00C83C9F"/>
    <w:rsid w:val="00C85E98"/>
    <w:rsid w:val="00C9250F"/>
    <w:rsid w:val="00C94840"/>
    <w:rsid w:val="00C96178"/>
    <w:rsid w:val="00C96BAA"/>
    <w:rsid w:val="00C96EFD"/>
    <w:rsid w:val="00CA196C"/>
    <w:rsid w:val="00CA4CD2"/>
    <w:rsid w:val="00CA4E10"/>
    <w:rsid w:val="00CA4E24"/>
    <w:rsid w:val="00CA4EE3"/>
    <w:rsid w:val="00CA6CE5"/>
    <w:rsid w:val="00CB027F"/>
    <w:rsid w:val="00CB1F16"/>
    <w:rsid w:val="00CB481E"/>
    <w:rsid w:val="00CB53CE"/>
    <w:rsid w:val="00CB6262"/>
    <w:rsid w:val="00CC0EBB"/>
    <w:rsid w:val="00CC19CF"/>
    <w:rsid w:val="00CC2627"/>
    <w:rsid w:val="00CC6297"/>
    <w:rsid w:val="00CC67CA"/>
    <w:rsid w:val="00CC72E7"/>
    <w:rsid w:val="00CC7690"/>
    <w:rsid w:val="00CD1986"/>
    <w:rsid w:val="00CD54BF"/>
    <w:rsid w:val="00CD5BD7"/>
    <w:rsid w:val="00CD728C"/>
    <w:rsid w:val="00CE03E9"/>
    <w:rsid w:val="00CE32BE"/>
    <w:rsid w:val="00CE3977"/>
    <w:rsid w:val="00CE4D5C"/>
    <w:rsid w:val="00CE5A61"/>
    <w:rsid w:val="00CF05DA"/>
    <w:rsid w:val="00CF1C4E"/>
    <w:rsid w:val="00CF3CA7"/>
    <w:rsid w:val="00CF58EB"/>
    <w:rsid w:val="00CF6DF1"/>
    <w:rsid w:val="00CF6FEC"/>
    <w:rsid w:val="00D00237"/>
    <w:rsid w:val="00D00E2C"/>
    <w:rsid w:val="00D0106E"/>
    <w:rsid w:val="00D0108A"/>
    <w:rsid w:val="00D05493"/>
    <w:rsid w:val="00D05A8C"/>
    <w:rsid w:val="00D06383"/>
    <w:rsid w:val="00D07689"/>
    <w:rsid w:val="00D10D6B"/>
    <w:rsid w:val="00D15ECA"/>
    <w:rsid w:val="00D1639E"/>
    <w:rsid w:val="00D20E85"/>
    <w:rsid w:val="00D238FB"/>
    <w:rsid w:val="00D24061"/>
    <w:rsid w:val="00D24615"/>
    <w:rsid w:val="00D26F92"/>
    <w:rsid w:val="00D30396"/>
    <w:rsid w:val="00D31E10"/>
    <w:rsid w:val="00D36942"/>
    <w:rsid w:val="00D36BB1"/>
    <w:rsid w:val="00D37842"/>
    <w:rsid w:val="00D42899"/>
    <w:rsid w:val="00D42DC2"/>
    <w:rsid w:val="00D4349E"/>
    <w:rsid w:val="00D46A63"/>
    <w:rsid w:val="00D50BEF"/>
    <w:rsid w:val="00D51BDC"/>
    <w:rsid w:val="00D537E1"/>
    <w:rsid w:val="00D5529F"/>
    <w:rsid w:val="00D55B0A"/>
    <w:rsid w:val="00D55BB2"/>
    <w:rsid w:val="00D6091A"/>
    <w:rsid w:val="00D60B84"/>
    <w:rsid w:val="00D6398B"/>
    <w:rsid w:val="00D6605A"/>
    <w:rsid w:val="00D6695F"/>
    <w:rsid w:val="00D7101B"/>
    <w:rsid w:val="00D73401"/>
    <w:rsid w:val="00D75644"/>
    <w:rsid w:val="00D76216"/>
    <w:rsid w:val="00D764B8"/>
    <w:rsid w:val="00D8119D"/>
    <w:rsid w:val="00D81656"/>
    <w:rsid w:val="00D83D87"/>
    <w:rsid w:val="00D844B1"/>
    <w:rsid w:val="00D84508"/>
    <w:rsid w:val="00D84A6D"/>
    <w:rsid w:val="00D856CF"/>
    <w:rsid w:val="00D86A30"/>
    <w:rsid w:val="00D90EC1"/>
    <w:rsid w:val="00D92A3A"/>
    <w:rsid w:val="00D97CB4"/>
    <w:rsid w:val="00D97DD4"/>
    <w:rsid w:val="00DA1800"/>
    <w:rsid w:val="00DA5A8A"/>
    <w:rsid w:val="00DA5CBE"/>
    <w:rsid w:val="00DA69F4"/>
    <w:rsid w:val="00DA6C54"/>
    <w:rsid w:val="00DB1170"/>
    <w:rsid w:val="00DB26CD"/>
    <w:rsid w:val="00DB3CA4"/>
    <w:rsid w:val="00DB441C"/>
    <w:rsid w:val="00DB44AF"/>
    <w:rsid w:val="00DB4E35"/>
    <w:rsid w:val="00DB5495"/>
    <w:rsid w:val="00DC1F58"/>
    <w:rsid w:val="00DC3333"/>
    <w:rsid w:val="00DC339B"/>
    <w:rsid w:val="00DC4392"/>
    <w:rsid w:val="00DC5751"/>
    <w:rsid w:val="00DC5992"/>
    <w:rsid w:val="00DC5D40"/>
    <w:rsid w:val="00DC69A7"/>
    <w:rsid w:val="00DC6F0E"/>
    <w:rsid w:val="00DD02EB"/>
    <w:rsid w:val="00DD30E9"/>
    <w:rsid w:val="00DD3CB6"/>
    <w:rsid w:val="00DD4F47"/>
    <w:rsid w:val="00DD640D"/>
    <w:rsid w:val="00DD6F30"/>
    <w:rsid w:val="00DD7FBB"/>
    <w:rsid w:val="00DE0B9F"/>
    <w:rsid w:val="00DE119E"/>
    <w:rsid w:val="00DE18F2"/>
    <w:rsid w:val="00DE2A9E"/>
    <w:rsid w:val="00DE3C25"/>
    <w:rsid w:val="00DE41EE"/>
    <w:rsid w:val="00DE4238"/>
    <w:rsid w:val="00DE5065"/>
    <w:rsid w:val="00DE6482"/>
    <w:rsid w:val="00DE657F"/>
    <w:rsid w:val="00DF1218"/>
    <w:rsid w:val="00DF41BE"/>
    <w:rsid w:val="00DF63E6"/>
    <w:rsid w:val="00DF6462"/>
    <w:rsid w:val="00DF79EF"/>
    <w:rsid w:val="00E0239D"/>
    <w:rsid w:val="00E02FA0"/>
    <w:rsid w:val="00E036DC"/>
    <w:rsid w:val="00E0389C"/>
    <w:rsid w:val="00E06B4C"/>
    <w:rsid w:val="00E073B8"/>
    <w:rsid w:val="00E07D67"/>
    <w:rsid w:val="00E10454"/>
    <w:rsid w:val="00E112E5"/>
    <w:rsid w:val="00E120AC"/>
    <w:rsid w:val="00E122D8"/>
    <w:rsid w:val="00E12CC8"/>
    <w:rsid w:val="00E15352"/>
    <w:rsid w:val="00E1682A"/>
    <w:rsid w:val="00E170F4"/>
    <w:rsid w:val="00E21CC7"/>
    <w:rsid w:val="00E22E4F"/>
    <w:rsid w:val="00E23462"/>
    <w:rsid w:val="00E23E20"/>
    <w:rsid w:val="00E246A6"/>
    <w:rsid w:val="00E24D9E"/>
    <w:rsid w:val="00E25849"/>
    <w:rsid w:val="00E3117D"/>
    <w:rsid w:val="00E31756"/>
    <w:rsid w:val="00E3197E"/>
    <w:rsid w:val="00E3281F"/>
    <w:rsid w:val="00E33397"/>
    <w:rsid w:val="00E342F8"/>
    <w:rsid w:val="00E351ED"/>
    <w:rsid w:val="00E353C3"/>
    <w:rsid w:val="00E37650"/>
    <w:rsid w:val="00E416EB"/>
    <w:rsid w:val="00E41A80"/>
    <w:rsid w:val="00E41C74"/>
    <w:rsid w:val="00E42744"/>
    <w:rsid w:val="00E42CCE"/>
    <w:rsid w:val="00E4460A"/>
    <w:rsid w:val="00E5029B"/>
    <w:rsid w:val="00E54C5E"/>
    <w:rsid w:val="00E6034B"/>
    <w:rsid w:val="00E6296D"/>
    <w:rsid w:val="00E6549E"/>
    <w:rsid w:val="00E65EDE"/>
    <w:rsid w:val="00E708CB"/>
    <w:rsid w:val="00E70C87"/>
    <w:rsid w:val="00E70F81"/>
    <w:rsid w:val="00E71AF2"/>
    <w:rsid w:val="00E71F9C"/>
    <w:rsid w:val="00E737B7"/>
    <w:rsid w:val="00E737D6"/>
    <w:rsid w:val="00E73F12"/>
    <w:rsid w:val="00E77055"/>
    <w:rsid w:val="00E77460"/>
    <w:rsid w:val="00E77C3E"/>
    <w:rsid w:val="00E80F15"/>
    <w:rsid w:val="00E8117B"/>
    <w:rsid w:val="00E825FC"/>
    <w:rsid w:val="00E8347C"/>
    <w:rsid w:val="00E83ABC"/>
    <w:rsid w:val="00E844F2"/>
    <w:rsid w:val="00E902F2"/>
    <w:rsid w:val="00E90413"/>
    <w:rsid w:val="00E90AD0"/>
    <w:rsid w:val="00E912A3"/>
    <w:rsid w:val="00E91B28"/>
    <w:rsid w:val="00E92FCB"/>
    <w:rsid w:val="00E96068"/>
    <w:rsid w:val="00E961B4"/>
    <w:rsid w:val="00E97246"/>
    <w:rsid w:val="00EA0B27"/>
    <w:rsid w:val="00EA147F"/>
    <w:rsid w:val="00EA1B4E"/>
    <w:rsid w:val="00EA3663"/>
    <w:rsid w:val="00EA4A27"/>
    <w:rsid w:val="00EA4FA6"/>
    <w:rsid w:val="00EA5702"/>
    <w:rsid w:val="00EA5850"/>
    <w:rsid w:val="00EB1A25"/>
    <w:rsid w:val="00EB217B"/>
    <w:rsid w:val="00EB2300"/>
    <w:rsid w:val="00EB3F19"/>
    <w:rsid w:val="00EB5D29"/>
    <w:rsid w:val="00EB77A0"/>
    <w:rsid w:val="00EB7A27"/>
    <w:rsid w:val="00EC2D1A"/>
    <w:rsid w:val="00EC32CE"/>
    <w:rsid w:val="00EC35AA"/>
    <w:rsid w:val="00EC39BB"/>
    <w:rsid w:val="00EC488D"/>
    <w:rsid w:val="00EC7363"/>
    <w:rsid w:val="00EC7FB4"/>
    <w:rsid w:val="00ED03AB"/>
    <w:rsid w:val="00ED1963"/>
    <w:rsid w:val="00ED1CD4"/>
    <w:rsid w:val="00ED1D2B"/>
    <w:rsid w:val="00ED2F04"/>
    <w:rsid w:val="00ED5C45"/>
    <w:rsid w:val="00ED64B5"/>
    <w:rsid w:val="00ED69C3"/>
    <w:rsid w:val="00ED6A39"/>
    <w:rsid w:val="00ED6D09"/>
    <w:rsid w:val="00EE077C"/>
    <w:rsid w:val="00EE147A"/>
    <w:rsid w:val="00EE6BAB"/>
    <w:rsid w:val="00EE7CCA"/>
    <w:rsid w:val="00EF036D"/>
    <w:rsid w:val="00EF0A8D"/>
    <w:rsid w:val="00EF0CC6"/>
    <w:rsid w:val="00EF13B5"/>
    <w:rsid w:val="00EF1584"/>
    <w:rsid w:val="00EF35DE"/>
    <w:rsid w:val="00EF6836"/>
    <w:rsid w:val="00F046FD"/>
    <w:rsid w:val="00F04D58"/>
    <w:rsid w:val="00F06D0A"/>
    <w:rsid w:val="00F10267"/>
    <w:rsid w:val="00F117FC"/>
    <w:rsid w:val="00F16A14"/>
    <w:rsid w:val="00F23011"/>
    <w:rsid w:val="00F23519"/>
    <w:rsid w:val="00F23563"/>
    <w:rsid w:val="00F246EB"/>
    <w:rsid w:val="00F314A8"/>
    <w:rsid w:val="00F32D85"/>
    <w:rsid w:val="00F3329A"/>
    <w:rsid w:val="00F33415"/>
    <w:rsid w:val="00F33684"/>
    <w:rsid w:val="00F34F0E"/>
    <w:rsid w:val="00F35832"/>
    <w:rsid w:val="00F362D7"/>
    <w:rsid w:val="00F36A35"/>
    <w:rsid w:val="00F3756B"/>
    <w:rsid w:val="00F37D7B"/>
    <w:rsid w:val="00F41278"/>
    <w:rsid w:val="00F41BDB"/>
    <w:rsid w:val="00F4247F"/>
    <w:rsid w:val="00F45C0E"/>
    <w:rsid w:val="00F4640B"/>
    <w:rsid w:val="00F50B13"/>
    <w:rsid w:val="00F51BB1"/>
    <w:rsid w:val="00F5314C"/>
    <w:rsid w:val="00F5385F"/>
    <w:rsid w:val="00F54CC4"/>
    <w:rsid w:val="00F55036"/>
    <w:rsid w:val="00F5688C"/>
    <w:rsid w:val="00F60048"/>
    <w:rsid w:val="00F6036A"/>
    <w:rsid w:val="00F635DD"/>
    <w:rsid w:val="00F65977"/>
    <w:rsid w:val="00F65C5A"/>
    <w:rsid w:val="00F6627B"/>
    <w:rsid w:val="00F66EFE"/>
    <w:rsid w:val="00F676D2"/>
    <w:rsid w:val="00F67885"/>
    <w:rsid w:val="00F7074A"/>
    <w:rsid w:val="00F70F3E"/>
    <w:rsid w:val="00F73118"/>
    <w:rsid w:val="00F7336E"/>
    <w:rsid w:val="00F734F2"/>
    <w:rsid w:val="00F75052"/>
    <w:rsid w:val="00F77E8E"/>
    <w:rsid w:val="00F803FB"/>
    <w:rsid w:val="00F804D3"/>
    <w:rsid w:val="00F816CB"/>
    <w:rsid w:val="00F81CD2"/>
    <w:rsid w:val="00F81F1E"/>
    <w:rsid w:val="00F82641"/>
    <w:rsid w:val="00F85431"/>
    <w:rsid w:val="00F854A4"/>
    <w:rsid w:val="00F907B7"/>
    <w:rsid w:val="00F9088F"/>
    <w:rsid w:val="00F90CA9"/>
    <w:rsid w:val="00F90F18"/>
    <w:rsid w:val="00F91A43"/>
    <w:rsid w:val="00F91F5B"/>
    <w:rsid w:val="00F937E4"/>
    <w:rsid w:val="00F95EE7"/>
    <w:rsid w:val="00FA39E6"/>
    <w:rsid w:val="00FA4729"/>
    <w:rsid w:val="00FA4919"/>
    <w:rsid w:val="00FA5960"/>
    <w:rsid w:val="00FA6C29"/>
    <w:rsid w:val="00FA7BC9"/>
    <w:rsid w:val="00FB1DCF"/>
    <w:rsid w:val="00FB224C"/>
    <w:rsid w:val="00FB23B1"/>
    <w:rsid w:val="00FB2E37"/>
    <w:rsid w:val="00FB2FC3"/>
    <w:rsid w:val="00FB378E"/>
    <w:rsid w:val="00FB37F1"/>
    <w:rsid w:val="00FB47C0"/>
    <w:rsid w:val="00FB4CF0"/>
    <w:rsid w:val="00FB501B"/>
    <w:rsid w:val="00FB6297"/>
    <w:rsid w:val="00FB7021"/>
    <w:rsid w:val="00FB7770"/>
    <w:rsid w:val="00FC0309"/>
    <w:rsid w:val="00FC0819"/>
    <w:rsid w:val="00FC090A"/>
    <w:rsid w:val="00FC2127"/>
    <w:rsid w:val="00FC2227"/>
    <w:rsid w:val="00FC353E"/>
    <w:rsid w:val="00FC4A59"/>
    <w:rsid w:val="00FC4B22"/>
    <w:rsid w:val="00FC5993"/>
    <w:rsid w:val="00FC5B0D"/>
    <w:rsid w:val="00FC6D1F"/>
    <w:rsid w:val="00FD25C5"/>
    <w:rsid w:val="00FD33EC"/>
    <w:rsid w:val="00FD3B91"/>
    <w:rsid w:val="00FD3BE2"/>
    <w:rsid w:val="00FD576B"/>
    <w:rsid w:val="00FD579E"/>
    <w:rsid w:val="00FD6845"/>
    <w:rsid w:val="00FD70A9"/>
    <w:rsid w:val="00FE4516"/>
    <w:rsid w:val="00FE5051"/>
    <w:rsid w:val="00FE64C8"/>
    <w:rsid w:val="00FE69F5"/>
    <w:rsid w:val="00FF1145"/>
    <w:rsid w:val="00FF17AD"/>
    <w:rsid w:val="00FF5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57732B-E366-4EDD-AE8E-56DAF6FF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25AF2"/>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7"/>
    <w:link w:val="afc"/>
    <w:uiPriority w:val="99"/>
    <w:semiHidden/>
    <w:unhideWhenUsed/>
    <w:rsid w:val="00297DC4"/>
    <w:pPr>
      <w:snapToGrid w:val="0"/>
      <w:jc w:val="left"/>
    </w:pPr>
    <w:rPr>
      <w:sz w:val="20"/>
    </w:rPr>
  </w:style>
  <w:style w:type="character" w:customStyle="1" w:styleId="afc">
    <w:name w:val="註腳文字 字元"/>
    <w:basedOn w:val="a8"/>
    <w:link w:val="afb"/>
    <w:uiPriority w:val="99"/>
    <w:semiHidden/>
    <w:rsid w:val="00297DC4"/>
    <w:rPr>
      <w:rFonts w:ascii="標楷體" w:eastAsia="標楷體"/>
      <w:kern w:val="2"/>
    </w:rPr>
  </w:style>
  <w:style w:type="character" w:styleId="afd">
    <w:name w:val="footnote reference"/>
    <w:basedOn w:val="a8"/>
    <w:uiPriority w:val="99"/>
    <w:semiHidden/>
    <w:unhideWhenUsed/>
    <w:rsid w:val="00297DC4"/>
    <w:rPr>
      <w:vertAlign w:val="superscript"/>
    </w:rPr>
  </w:style>
  <w:style w:type="character" w:customStyle="1" w:styleId="40">
    <w:name w:val="標題 4 字元"/>
    <w:basedOn w:val="a8"/>
    <w:link w:val="4"/>
    <w:rsid w:val="003D6550"/>
    <w:rPr>
      <w:rFonts w:ascii="標楷體" w:eastAsia="標楷體" w:hAnsi="Arial"/>
      <w:kern w:val="32"/>
      <w:sz w:val="32"/>
      <w:szCs w:val="36"/>
    </w:rPr>
  </w:style>
  <w:style w:type="paragraph" w:styleId="a">
    <w:name w:val="List Bullet"/>
    <w:basedOn w:val="a7"/>
    <w:uiPriority w:val="99"/>
    <w:unhideWhenUsed/>
    <w:rsid w:val="0064597A"/>
    <w:pPr>
      <w:numPr>
        <w:numId w:val="23"/>
      </w:numPr>
      <w:contextualSpacing/>
    </w:pPr>
  </w:style>
  <w:style w:type="character" w:customStyle="1" w:styleId="30">
    <w:name w:val="標題 3 字元"/>
    <w:basedOn w:val="a8"/>
    <w:link w:val="3"/>
    <w:rsid w:val="008C00F5"/>
    <w:rPr>
      <w:rFonts w:ascii="標楷體" w:eastAsia="標楷體" w:hAnsi="Arial"/>
      <w:bCs/>
      <w:kern w:val="32"/>
      <w:sz w:val="32"/>
      <w:szCs w:val="36"/>
    </w:rPr>
  </w:style>
  <w:style w:type="character" w:customStyle="1" w:styleId="20">
    <w:name w:val="標題 2 字元"/>
    <w:basedOn w:val="a8"/>
    <w:link w:val="2"/>
    <w:rsid w:val="001568A8"/>
    <w:rPr>
      <w:rFonts w:ascii="標楷體" w:eastAsia="標楷體" w:hAnsi="Arial"/>
      <w:bCs/>
      <w:kern w:val="32"/>
      <w:sz w:val="32"/>
      <w:szCs w:val="48"/>
    </w:rPr>
  </w:style>
  <w:style w:type="character" w:customStyle="1" w:styleId="50">
    <w:name w:val="標題 5 字元"/>
    <w:basedOn w:val="a8"/>
    <w:link w:val="5"/>
    <w:rsid w:val="001568A8"/>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707E-CA72-44C7-86B7-38B4376D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19</Pages>
  <Words>1710</Words>
  <Characters>9747</Characters>
  <Application>Microsoft Office Word</Application>
  <DocSecurity>0</DocSecurity>
  <Lines>81</Lines>
  <Paragraphs>22</Paragraphs>
  <ScaleCrop>false</ScaleCrop>
  <Company>cy</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蘇慧娟</dc:creator>
  <cp:lastModifiedBy>江明潔</cp:lastModifiedBy>
  <cp:revision>2</cp:revision>
  <cp:lastPrinted>2018-06-14T05:53:00Z</cp:lastPrinted>
  <dcterms:created xsi:type="dcterms:W3CDTF">2019-04-08T06:26:00Z</dcterms:created>
  <dcterms:modified xsi:type="dcterms:W3CDTF">2019-04-08T06:26:00Z</dcterms:modified>
</cp:coreProperties>
</file>