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3B7" w:rsidRPr="00275C3C" w:rsidRDefault="001323B7" w:rsidP="007409DB">
      <w:pPr>
        <w:pStyle w:val="2"/>
        <w:rPr>
          <w:rFonts w:ascii="Times New Roman" w:hAnsi="Times New Roman"/>
          <w:b/>
        </w:rPr>
      </w:pPr>
      <w:bookmarkStart w:id="0" w:name="_Toc524902730"/>
      <w:bookmarkStart w:id="1" w:name="_Toc525070834"/>
      <w:bookmarkStart w:id="2" w:name="_Toc525938374"/>
      <w:bookmarkStart w:id="3" w:name="_Toc525939222"/>
      <w:bookmarkStart w:id="4" w:name="_Toc525939727"/>
      <w:bookmarkStart w:id="5" w:name="_Toc525066144"/>
      <w:bookmarkStart w:id="6" w:name="_Toc524892372"/>
      <w:r w:rsidRPr="00275C3C">
        <w:rPr>
          <w:rFonts w:ascii="Times New Roman" w:hAnsi="Times New Roman" w:hint="eastAsia"/>
          <w:b/>
        </w:rPr>
        <w:t>科技部</w:t>
      </w:r>
      <w:r w:rsidR="00654F49" w:rsidRPr="00275C3C">
        <w:rPr>
          <w:rFonts w:ascii="Times New Roman" w:hAnsi="Times New Roman" w:hint="eastAsia"/>
          <w:b/>
        </w:rPr>
        <w:t>（或原國科會）於</w:t>
      </w:r>
      <w:r w:rsidR="00654F49" w:rsidRPr="00275C3C">
        <w:rPr>
          <w:rFonts w:ascii="Times New Roman" w:hAnsi="Times New Roman" w:hint="eastAsia"/>
          <w:b/>
        </w:rPr>
        <w:t>92</w:t>
      </w:r>
      <w:r w:rsidR="00654F49" w:rsidRPr="00275C3C">
        <w:rPr>
          <w:rFonts w:ascii="Times New Roman" w:hAnsi="Times New Roman" w:hint="eastAsia"/>
          <w:b/>
        </w:rPr>
        <w:t>年新竹生醫園區計畫核定起，</w:t>
      </w:r>
      <w:r w:rsidR="00495E2A" w:rsidRPr="00275C3C">
        <w:rPr>
          <w:rFonts w:ascii="Times New Roman" w:hAnsi="Times New Roman" w:hint="eastAsia"/>
          <w:b/>
        </w:rPr>
        <w:t>即為園區計畫主管機關，恣由園區醫院之主辦機關、定位、規模屢次發生重大變革，致令預訂啟用期程一再遲延，甚至時而發生暫緩規劃或執行情事，而肇生生醫園區醫院原訂</w:t>
      </w:r>
      <w:r w:rsidR="00495E2A" w:rsidRPr="00275C3C">
        <w:rPr>
          <w:rFonts w:ascii="Times New Roman" w:hAnsi="Times New Roman" w:hint="eastAsia"/>
          <w:b/>
        </w:rPr>
        <w:t>95</w:t>
      </w:r>
      <w:r w:rsidR="00495E2A" w:rsidRPr="00275C3C">
        <w:rPr>
          <w:rFonts w:ascii="Times New Roman" w:hAnsi="Times New Roman" w:hint="eastAsia"/>
          <w:b/>
        </w:rPr>
        <w:t>年</w:t>
      </w:r>
      <w:r w:rsidR="00495E2A" w:rsidRPr="00275C3C">
        <w:rPr>
          <w:rFonts w:ascii="Times New Roman" w:hAnsi="Times New Roman" w:hint="eastAsia"/>
          <w:b/>
        </w:rPr>
        <w:t>8</w:t>
      </w:r>
      <w:r w:rsidR="00495E2A" w:rsidRPr="00275C3C">
        <w:rPr>
          <w:rFonts w:ascii="Times New Roman" w:hAnsi="Times New Roman" w:hint="eastAsia"/>
          <w:b/>
        </w:rPr>
        <w:t>月營運，遲至</w:t>
      </w:r>
      <w:r w:rsidR="00495E2A" w:rsidRPr="00275C3C">
        <w:rPr>
          <w:rFonts w:ascii="Times New Roman" w:hAnsi="Times New Roman" w:hint="eastAsia"/>
          <w:b/>
        </w:rPr>
        <w:t>106</w:t>
      </w:r>
      <w:r w:rsidR="0093300F">
        <w:rPr>
          <w:rFonts w:ascii="Times New Roman" w:hAnsi="Times New Roman" w:hint="eastAsia"/>
          <w:b/>
        </w:rPr>
        <w:t>年始動工興建等重大延宕，該部卻未為積極</w:t>
      </w:r>
      <w:r w:rsidR="00743A9E">
        <w:rPr>
          <w:rFonts w:ascii="Times New Roman" w:hAnsi="Times New Roman" w:hint="eastAsia"/>
          <w:b/>
        </w:rPr>
        <w:t>督導與協助解決相關問題等作為，顯未確實擔負推動本計畫</w:t>
      </w:r>
      <w:r w:rsidR="00495E2A" w:rsidRPr="00275C3C">
        <w:rPr>
          <w:rFonts w:ascii="Times New Roman" w:hAnsi="Times New Roman" w:hint="eastAsia"/>
          <w:b/>
        </w:rPr>
        <w:t>主管機關</w:t>
      </w:r>
      <w:r w:rsidR="00743A9E">
        <w:rPr>
          <w:rFonts w:ascii="Times New Roman" w:hAnsi="Times New Roman" w:hint="eastAsia"/>
          <w:b/>
        </w:rPr>
        <w:t>職</w:t>
      </w:r>
      <w:r w:rsidR="00495E2A" w:rsidRPr="00275C3C">
        <w:rPr>
          <w:rFonts w:ascii="Times New Roman" w:hAnsi="Times New Roman" w:hint="eastAsia"/>
          <w:b/>
        </w:rPr>
        <w:t>責，核有疏失</w:t>
      </w:r>
    </w:p>
    <w:p w:rsidR="007409DB" w:rsidRPr="00275C3C" w:rsidRDefault="00C469ED" w:rsidP="007409DB">
      <w:pPr>
        <w:pStyle w:val="3"/>
        <w:rPr>
          <w:rFonts w:ascii="Times New Roman" w:hAnsi="Times New Roman"/>
        </w:rPr>
      </w:pPr>
      <w:r w:rsidRPr="00275C3C">
        <w:rPr>
          <w:rFonts w:ascii="Times New Roman" w:hAnsi="Times New Roman" w:hint="eastAsia"/>
        </w:rPr>
        <w:t>按原經建</w:t>
      </w:r>
      <w:r w:rsidRPr="00275C3C">
        <w:rPr>
          <w:rFonts w:ascii="Times New Roman" w:hAnsi="Times New Roman"/>
        </w:rPr>
        <w:t>會</w:t>
      </w:r>
      <w:r w:rsidRPr="00275C3C">
        <w:rPr>
          <w:rFonts w:ascii="Times New Roman" w:hAnsi="Times New Roman"/>
        </w:rPr>
        <w:t>91</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29</w:t>
      </w:r>
      <w:r w:rsidRPr="00275C3C">
        <w:rPr>
          <w:rFonts w:ascii="Times New Roman" w:hAnsi="Times New Roman"/>
        </w:rPr>
        <w:t>日第</w:t>
      </w:r>
      <w:r w:rsidRPr="00275C3C">
        <w:rPr>
          <w:rFonts w:ascii="Times New Roman" w:hAnsi="Times New Roman"/>
        </w:rPr>
        <w:t>1092</w:t>
      </w:r>
      <w:r w:rsidRPr="00275C3C">
        <w:rPr>
          <w:rFonts w:ascii="Times New Roman" w:hAnsi="Times New Roman"/>
        </w:rPr>
        <w:t>次委員會議作成結論</w:t>
      </w:r>
      <w:r w:rsidRPr="00275C3C">
        <w:rPr>
          <w:rFonts w:ascii="Times New Roman" w:hAnsi="Times New Roman" w:hint="eastAsia"/>
        </w:rPr>
        <w:t>，</w:t>
      </w:r>
      <w:r w:rsidRPr="00275C3C">
        <w:rPr>
          <w:rFonts w:ascii="Times New Roman" w:hAnsi="Times New Roman"/>
        </w:rPr>
        <w:t>建議</w:t>
      </w:r>
      <w:r w:rsidRPr="00275C3C">
        <w:rPr>
          <w:rFonts w:ascii="Times New Roman" w:hAnsi="Times New Roman" w:hint="eastAsia"/>
        </w:rPr>
        <w:t>原國科會</w:t>
      </w:r>
      <w:r w:rsidRPr="00275C3C">
        <w:rPr>
          <w:rFonts w:ascii="Times New Roman" w:hAnsi="Times New Roman"/>
        </w:rPr>
        <w:t>為</w:t>
      </w:r>
      <w:r w:rsidRPr="00275C3C">
        <w:rPr>
          <w:rFonts w:ascii="Times New Roman" w:hAnsi="Times New Roman" w:hint="eastAsia"/>
        </w:rPr>
        <w:t>新竹生醫</w:t>
      </w:r>
      <w:r w:rsidRPr="00275C3C">
        <w:rPr>
          <w:rFonts w:ascii="Times New Roman" w:hAnsi="Times New Roman"/>
        </w:rPr>
        <w:t>園區</w:t>
      </w:r>
      <w:r w:rsidRPr="00275C3C">
        <w:rPr>
          <w:rFonts w:ascii="Times New Roman" w:hAnsi="Times New Roman" w:hint="eastAsia"/>
        </w:rPr>
        <w:t>之</w:t>
      </w:r>
      <w:r w:rsidRPr="00275C3C">
        <w:rPr>
          <w:rFonts w:ascii="Times New Roman" w:hAnsi="Times New Roman"/>
        </w:rPr>
        <w:t>主管機關。</w:t>
      </w:r>
      <w:r w:rsidR="00FF2151" w:rsidRPr="00275C3C">
        <w:rPr>
          <w:rFonts w:ascii="Times New Roman" w:hAnsi="Times New Roman" w:hint="eastAsia"/>
        </w:rPr>
        <w:t>次按</w:t>
      </w:r>
      <w:r w:rsidRPr="00275C3C">
        <w:rPr>
          <w:rFonts w:ascii="Times New Roman" w:hAnsi="Times New Roman" w:hint="eastAsia"/>
        </w:rPr>
        <w:t>新竹生醫園區第</w:t>
      </w:r>
      <w:r w:rsidR="007409DB" w:rsidRPr="00275C3C">
        <w:rPr>
          <w:rFonts w:ascii="Times New Roman" w:hAnsi="Times New Roman"/>
        </w:rPr>
        <w:t>2</w:t>
      </w:r>
      <w:r w:rsidR="007409DB" w:rsidRPr="00275C3C">
        <w:rPr>
          <w:rFonts w:ascii="Times New Roman" w:hAnsi="Times New Roman"/>
        </w:rPr>
        <w:t>次至第</w:t>
      </w:r>
      <w:r w:rsidR="007409DB" w:rsidRPr="00275C3C">
        <w:rPr>
          <w:rFonts w:ascii="Times New Roman" w:hAnsi="Times New Roman"/>
        </w:rPr>
        <w:t>5</w:t>
      </w:r>
      <w:r w:rsidR="007409DB" w:rsidRPr="00275C3C">
        <w:rPr>
          <w:rFonts w:ascii="Times New Roman" w:hAnsi="Times New Roman"/>
        </w:rPr>
        <w:t>次</w:t>
      </w:r>
      <w:r w:rsidRPr="00275C3C">
        <w:rPr>
          <w:rFonts w:ascii="Times New Roman" w:hAnsi="Times New Roman" w:hint="eastAsia"/>
        </w:rPr>
        <w:t>修正計畫之執行分工</w:t>
      </w:r>
      <w:r w:rsidRPr="00275C3C">
        <w:rPr>
          <w:rFonts w:ascii="Times New Roman" w:hAnsi="Times New Roman"/>
        </w:rPr>
        <w:t>，</w:t>
      </w:r>
      <w:r w:rsidR="007409DB" w:rsidRPr="00275C3C">
        <w:rPr>
          <w:rFonts w:ascii="Times New Roman" w:hAnsi="Times New Roman"/>
        </w:rPr>
        <w:t>原國科會或科技部</w:t>
      </w:r>
      <w:r w:rsidRPr="00275C3C">
        <w:rPr>
          <w:rFonts w:ascii="Times New Roman" w:hAnsi="Times New Roman" w:hint="eastAsia"/>
        </w:rPr>
        <w:t>之分工事項均包括</w:t>
      </w:r>
      <w:r w:rsidRPr="00275C3C">
        <w:rPr>
          <w:rFonts w:hAnsi="標楷體" w:hint="eastAsia"/>
        </w:rPr>
        <w:t>「</w:t>
      </w:r>
      <w:r w:rsidRPr="00275C3C">
        <w:rPr>
          <w:rFonts w:ascii="Times New Roman" w:hAnsi="Times New Roman" w:hint="eastAsia"/>
        </w:rPr>
        <w:t>擔任本園區跨部會協調組織幕僚，召開跨部會工作協調會議</w:t>
      </w:r>
      <w:r w:rsidRPr="00275C3C">
        <w:rPr>
          <w:rFonts w:hAnsi="標楷體" w:hint="eastAsia"/>
        </w:rPr>
        <w:t>」</w:t>
      </w:r>
      <w:r w:rsidR="007409DB" w:rsidRPr="00275C3C">
        <w:rPr>
          <w:rFonts w:ascii="Times New Roman" w:hAnsi="Times New Roman"/>
        </w:rPr>
        <w:t>。另為有效跨部會、跨領域政策之協調、執行督導，由科技部（</w:t>
      </w:r>
      <w:r w:rsidRPr="00275C3C">
        <w:rPr>
          <w:rFonts w:ascii="Times New Roman" w:hAnsi="Times New Roman" w:hint="eastAsia"/>
        </w:rPr>
        <w:t>原</w:t>
      </w:r>
      <w:r w:rsidR="007409DB" w:rsidRPr="00275C3C">
        <w:rPr>
          <w:rFonts w:ascii="Times New Roman" w:hAnsi="Times New Roman"/>
        </w:rPr>
        <w:t>國科會）邀集相關部會首長與學者專家組成「新竹生物醫學園區指導小組</w:t>
      </w:r>
      <w:r w:rsidR="00FF2151" w:rsidRPr="00275C3C">
        <w:rPr>
          <w:rFonts w:ascii="Times New Roman" w:hAnsi="Times New Roman" w:hint="eastAsia"/>
        </w:rPr>
        <w:t>（下稱生醫園區指導小組）</w:t>
      </w:r>
      <w:r w:rsidR="007409DB" w:rsidRPr="00275C3C">
        <w:rPr>
          <w:rFonts w:ascii="Times New Roman" w:hAnsi="Times New Roman"/>
        </w:rPr>
        <w:t>」</w:t>
      </w:r>
      <w:r w:rsidR="007409DB" w:rsidRPr="00275C3C">
        <w:rPr>
          <w:rStyle w:val="aff1"/>
          <w:rFonts w:ascii="Times New Roman" w:hAnsi="Times New Roman"/>
        </w:rPr>
        <w:footnoteReference w:id="1"/>
      </w:r>
      <w:r w:rsidR="007409DB" w:rsidRPr="00275C3C">
        <w:rPr>
          <w:rFonts w:ascii="Times New Roman" w:hAnsi="Times New Roman"/>
        </w:rPr>
        <w:t>；</w:t>
      </w:r>
      <w:r w:rsidRPr="00275C3C">
        <w:rPr>
          <w:rFonts w:ascii="Times New Roman" w:hAnsi="Times New Roman" w:hint="eastAsia"/>
        </w:rPr>
        <w:t>為執行園區各項推動政策，</w:t>
      </w:r>
      <w:r w:rsidR="00FF2151" w:rsidRPr="00275C3C">
        <w:rPr>
          <w:rFonts w:ascii="Times New Roman" w:hAnsi="Times New Roman" w:hint="eastAsia"/>
        </w:rPr>
        <w:t>其</w:t>
      </w:r>
      <w:r w:rsidRPr="00275C3C">
        <w:rPr>
          <w:rFonts w:ascii="Times New Roman" w:hAnsi="Times New Roman" w:hint="eastAsia"/>
        </w:rPr>
        <w:t>下設</w:t>
      </w:r>
      <w:r w:rsidR="00FF2151" w:rsidRPr="00275C3C">
        <w:rPr>
          <w:rFonts w:ascii="Times New Roman" w:hAnsi="Times New Roman"/>
        </w:rPr>
        <w:t>「</w:t>
      </w:r>
      <w:r w:rsidR="007409DB" w:rsidRPr="00275C3C">
        <w:rPr>
          <w:rFonts w:ascii="Times New Roman" w:hAnsi="Times New Roman"/>
        </w:rPr>
        <w:t>新竹生</w:t>
      </w:r>
      <w:r w:rsidR="00FF2151" w:rsidRPr="00275C3C">
        <w:rPr>
          <w:rFonts w:ascii="Times New Roman" w:hAnsi="Times New Roman" w:hint="eastAsia"/>
        </w:rPr>
        <w:t>物</w:t>
      </w:r>
      <w:r w:rsidR="007409DB" w:rsidRPr="00275C3C">
        <w:rPr>
          <w:rFonts w:ascii="Times New Roman" w:hAnsi="Times New Roman"/>
        </w:rPr>
        <w:t>醫園區規劃</w:t>
      </w:r>
      <w:r w:rsidR="008C357A" w:rsidRPr="00275C3C">
        <w:rPr>
          <w:rFonts w:ascii="Times New Roman" w:hAnsi="Times New Roman" w:hint="eastAsia"/>
        </w:rPr>
        <w:t>執行</w:t>
      </w:r>
      <w:r w:rsidR="007409DB" w:rsidRPr="00275C3C">
        <w:rPr>
          <w:rFonts w:ascii="Times New Roman" w:hAnsi="Times New Roman"/>
        </w:rPr>
        <w:t>小組</w:t>
      </w:r>
      <w:r w:rsidR="00FF2151" w:rsidRPr="00275C3C">
        <w:rPr>
          <w:rFonts w:ascii="Times New Roman" w:hAnsi="Times New Roman"/>
        </w:rPr>
        <w:t>」</w:t>
      </w:r>
      <w:r w:rsidR="00811B3E" w:rsidRPr="00275C3C">
        <w:rPr>
          <w:rStyle w:val="aff1"/>
          <w:rFonts w:ascii="Times New Roman" w:hAnsi="Times New Roman"/>
        </w:rPr>
        <w:footnoteReference w:id="2"/>
      </w:r>
      <w:r w:rsidR="007409DB" w:rsidRPr="00275C3C">
        <w:rPr>
          <w:rFonts w:ascii="Times New Roman" w:hAnsi="Times New Roman"/>
        </w:rPr>
        <w:t>，進行後續推動作業。</w:t>
      </w:r>
    </w:p>
    <w:p w:rsidR="007409DB" w:rsidRPr="00275C3C" w:rsidRDefault="007409DB" w:rsidP="007409DB">
      <w:pPr>
        <w:pStyle w:val="3"/>
        <w:rPr>
          <w:rFonts w:ascii="Times New Roman" w:hAnsi="Times New Roman"/>
        </w:rPr>
      </w:pPr>
      <w:r w:rsidRPr="00275C3C">
        <w:rPr>
          <w:rFonts w:ascii="Times New Roman" w:hAnsi="Times New Roman"/>
        </w:rPr>
        <w:t>新竹生醫園區為知識創新與培育型科學園區，為扮演生醫產業育成之角色，除提供一般園區機能外，尚提供臨床試驗、研究中心、事業種子規劃、創新研究網絡（研究設施與人才）、臨床試驗合作與法規諮詢等功能與作為。為達前述機能目標，行政院核定第</w:t>
      </w:r>
      <w:r w:rsidRPr="00275C3C">
        <w:rPr>
          <w:rFonts w:ascii="Times New Roman" w:hAnsi="Times New Roman"/>
        </w:rPr>
        <w:t>2</w:t>
      </w:r>
      <w:r w:rsidR="004B1748" w:rsidRPr="00275C3C">
        <w:rPr>
          <w:rFonts w:ascii="Times New Roman" w:hAnsi="Times New Roman" w:hint="eastAsia"/>
        </w:rPr>
        <w:t>次</w:t>
      </w:r>
      <w:r w:rsidRPr="00275C3C">
        <w:rPr>
          <w:rFonts w:ascii="Times New Roman" w:hAnsi="Times New Roman"/>
        </w:rPr>
        <w:t>至第</w:t>
      </w:r>
      <w:r w:rsidRPr="00275C3C">
        <w:rPr>
          <w:rFonts w:ascii="Times New Roman" w:hAnsi="Times New Roman"/>
        </w:rPr>
        <w:t>5</w:t>
      </w:r>
      <w:r w:rsidRPr="00275C3C">
        <w:rPr>
          <w:rFonts w:ascii="Times New Roman" w:hAnsi="Times New Roman"/>
        </w:rPr>
        <w:t>次修正計畫之園區核心設施，均包</w:t>
      </w:r>
      <w:r w:rsidRPr="00275C3C">
        <w:rPr>
          <w:rFonts w:ascii="Times New Roman" w:hAnsi="Times New Roman"/>
        </w:rPr>
        <w:lastRenderedPageBreak/>
        <w:t>括：園區醫院或醫學中心、生醫科技與產品研發中心、產業及育成中心，以結合醫療、研究、產業及生活。截至目前，</w:t>
      </w:r>
      <w:r w:rsidR="008C357A" w:rsidRPr="00275C3C">
        <w:rPr>
          <w:rFonts w:ascii="Times New Roman" w:hAnsi="Times New Roman" w:hint="eastAsia"/>
        </w:rPr>
        <w:t>三大中心之</w:t>
      </w:r>
      <w:r w:rsidRPr="00275C3C">
        <w:rPr>
          <w:rFonts w:ascii="Times New Roman" w:hAnsi="Times New Roman"/>
        </w:rPr>
        <w:t>辦理情形如下：</w:t>
      </w:r>
    </w:p>
    <w:p w:rsidR="007409DB" w:rsidRPr="00275C3C" w:rsidRDefault="007409DB" w:rsidP="007409DB">
      <w:pPr>
        <w:pStyle w:val="4"/>
        <w:rPr>
          <w:rFonts w:ascii="Times New Roman" w:hAnsi="Times New Roman"/>
        </w:rPr>
      </w:pPr>
      <w:r w:rsidRPr="00275C3C">
        <w:rPr>
          <w:rFonts w:ascii="Times New Roman" w:hAnsi="Times New Roman"/>
        </w:rPr>
        <w:t>生醫科技與產品研發中心之規劃設計及興建係由科技部主辦，該部已依</w:t>
      </w:r>
      <w:r w:rsidR="004B1748" w:rsidRPr="00275C3C">
        <w:rPr>
          <w:rFonts w:ascii="Times New Roman" w:hAnsi="Times New Roman" w:hint="eastAsia"/>
        </w:rPr>
        <w:t>新竹生醫</w:t>
      </w:r>
      <w:r w:rsidRPr="00275C3C">
        <w:rPr>
          <w:rFonts w:ascii="Times New Roman" w:hAnsi="Times New Roman"/>
        </w:rPr>
        <w:t>園區計畫完成，並於</w:t>
      </w:r>
      <w:r w:rsidRPr="00275C3C">
        <w:rPr>
          <w:rFonts w:ascii="Times New Roman" w:hAnsi="Times New Roman"/>
        </w:rPr>
        <w:t>104</w:t>
      </w:r>
      <w:r w:rsidRPr="00275C3C">
        <w:rPr>
          <w:rFonts w:ascii="Times New Roman" w:hAnsi="Times New Roman"/>
        </w:rPr>
        <w:t>年</w:t>
      </w:r>
      <w:r w:rsidRPr="00275C3C">
        <w:rPr>
          <w:rFonts w:ascii="Times New Roman" w:hAnsi="Times New Roman"/>
        </w:rPr>
        <w:t>3</w:t>
      </w:r>
      <w:r w:rsidRPr="00275C3C">
        <w:rPr>
          <w:rFonts w:ascii="Times New Roman" w:hAnsi="Times New Roman"/>
        </w:rPr>
        <w:t>月啟用，提供標準廠房</w:t>
      </w:r>
      <w:r w:rsidRPr="00275C3C">
        <w:rPr>
          <w:rFonts w:ascii="Times New Roman" w:hAnsi="Times New Roman"/>
        </w:rPr>
        <w:t>35</w:t>
      </w:r>
      <w:r w:rsidRPr="00275C3C">
        <w:rPr>
          <w:rFonts w:ascii="Times New Roman" w:hAnsi="Times New Roman"/>
        </w:rPr>
        <w:t>單元，其中產業及育成中心承租</w:t>
      </w:r>
      <w:r w:rsidRPr="00275C3C">
        <w:rPr>
          <w:rFonts w:ascii="Times New Roman" w:hAnsi="Times New Roman"/>
        </w:rPr>
        <w:t>4</w:t>
      </w:r>
      <w:r w:rsidRPr="00275C3C">
        <w:rPr>
          <w:rFonts w:ascii="Times New Roman" w:hAnsi="Times New Roman"/>
        </w:rPr>
        <w:t>單元，工研院承租</w:t>
      </w:r>
      <w:r w:rsidRPr="00275C3C">
        <w:rPr>
          <w:rFonts w:ascii="Times New Roman" w:hAnsi="Times New Roman"/>
        </w:rPr>
        <w:t>2</w:t>
      </w:r>
      <w:r w:rsidRPr="00275C3C">
        <w:rPr>
          <w:rFonts w:ascii="Times New Roman" w:hAnsi="Times New Roman"/>
        </w:rPr>
        <w:t>單元，國研院承租</w:t>
      </w:r>
      <w:r w:rsidRPr="00275C3C">
        <w:rPr>
          <w:rFonts w:ascii="Times New Roman" w:hAnsi="Times New Roman"/>
        </w:rPr>
        <w:t>12</w:t>
      </w:r>
      <w:r w:rsidRPr="00275C3C">
        <w:rPr>
          <w:rFonts w:ascii="Times New Roman" w:hAnsi="Times New Roman"/>
        </w:rPr>
        <w:t>單元，園區廠商承租</w:t>
      </w:r>
      <w:r w:rsidRPr="00275C3C">
        <w:rPr>
          <w:rFonts w:ascii="Times New Roman" w:hAnsi="Times New Roman"/>
        </w:rPr>
        <w:t>17</w:t>
      </w:r>
      <w:r w:rsidRPr="00275C3C">
        <w:rPr>
          <w:rFonts w:ascii="Times New Roman" w:hAnsi="Times New Roman"/>
        </w:rPr>
        <w:t>單元，自</w:t>
      </w:r>
      <w:r w:rsidRPr="00275C3C">
        <w:rPr>
          <w:rFonts w:ascii="Times New Roman" w:hAnsi="Times New Roman"/>
        </w:rPr>
        <w:t>104</w:t>
      </w:r>
      <w:r w:rsidRPr="00275C3C">
        <w:rPr>
          <w:rFonts w:ascii="Times New Roman" w:hAnsi="Times New Roman"/>
        </w:rPr>
        <w:t>年</w:t>
      </w:r>
      <w:r w:rsidRPr="00275C3C">
        <w:rPr>
          <w:rFonts w:ascii="Times New Roman" w:hAnsi="Times New Roman"/>
        </w:rPr>
        <w:t>10</w:t>
      </w:r>
      <w:r w:rsidRPr="00275C3C">
        <w:rPr>
          <w:rFonts w:ascii="Times New Roman" w:hAnsi="Times New Roman"/>
        </w:rPr>
        <w:t>月起，持續滿租至今。</w:t>
      </w:r>
    </w:p>
    <w:p w:rsidR="007409DB" w:rsidRPr="00275C3C" w:rsidRDefault="00FF2151" w:rsidP="007409DB">
      <w:pPr>
        <w:pStyle w:val="4"/>
        <w:rPr>
          <w:rFonts w:ascii="Times New Roman" w:hAnsi="Times New Roman"/>
        </w:rPr>
      </w:pPr>
      <w:r w:rsidRPr="00275C3C">
        <w:rPr>
          <w:rFonts w:ascii="Times New Roman" w:hAnsi="Times New Roman"/>
        </w:rPr>
        <w:t>產業及育成中心由</w:t>
      </w:r>
      <w:r w:rsidRPr="00275C3C">
        <w:rPr>
          <w:rFonts w:ascii="Times New Roman" w:hAnsi="Times New Roman" w:hint="eastAsia"/>
        </w:rPr>
        <w:t>經濟部</w:t>
      </w:r>
      <w:r w:rsidRPr="00275C3C">
        <w:rPr>
          <w:rFonts w:ascii="Times New Roman" w:hAnsi="Times New Roman"/>
        </w:rPr>
        <w:t>主辦，</w:t>
      </w:r>
      <w:r w:rsidRPr="00275C3C">
        <w:rPr>
          <w:rFonts w:ascii="Times New Roman" w:hAnsi="Times New Roman" w:hint="eastAsia"/>
        </w:rPr>
        <w:t>該部</w:t>
      </w:r>
      <w:r w:rsidR="007409DB" w:rsidRPr="00275C3C">
        <w:rPr>
          <w:rFonts w:ascii="Times New Roman" w:hAnsi="Times New Roman"/>
        </w:rPr>
        <w:t>委託財團法</w:t>
      </w:r>
      <w:r w:rsidRPr="00275C3C">
        <w:rPr>
          <w:rFonts w:ascii="Times New Roman" w:hAnsi="Times New Roman"/>
        </w:rPr>
        <w:t>人工業技術研究院營運，</w:t>
      </w:r>
      <w:r w:rsidR="007409DB" w:rsidRPr="00275C3C">
        <w:rPr>
          <w:rFonts w:ascii="Times New Roman" w:hAnsi="Times New Roman"/>
        </w:rPr>
        <w:t>於</w:t>
      </w:r>
      <w:r w:rsidR="007409DB" w:rsidRPr="00275C3C">
        <w:rPr>
          <w:rFonts w:ascii="Times New Roman" w:hAnsi="Times New Roman"/>
        </w:rPr>
        <w:t>103</w:t>
      </w:r>
      <w:r w:rsidR="007409DB" w:rsidRPr="00275C3C">
        <w:rPr>
          <w:rFonts w:ascii="Times New Roman" w:hAnsi="Times New Roman"/>
        </w:rPr>
        <w:t>年</w:t>
      </w:r>
      <w:r w:rsidR="007409DB" w:rsidRPr="00275C3C">
        <w:rPr>
          <w:rFonts w:ascii="Times New Roman" w:hAnsi="Times New Roman"/>
        </w:rPr>
        <w:t>12</w:t>
      </w:r>
      <w:r w:rsidR="007409DB" w:rsidRPr="00275C3C">
        <w:rPr>
          <w:rFonts w:ascii="Times New Roman" w:hAnsi="Times New Roman"/>
        </w:rPr>
        <w:t>月</w:t>
      </w:r>
      <w:r w:rsidR="007409DB" w:rsidRPr="00275C3C">
        <w:rPr>
          <w:rFonts w:ascii="Times New Roman" w:hAnsi="Times New Roman"/>
        </w:rPr>
        <w:t>16</w:t>
      </w:r>
      <w:r w:rsidR="00A33F4F" w:rsidRPr="00275C3C">
        <w:rPr>
          <w:rFonts w:ascii="Times New Roman" w:hAnsi="Times New Roman"/>
        </w:rPr>
        <w:t>日成立營運辦公室，</w:t>
      </w:r>
      <w:r w:rsidRPr="00275C3C">
        <w:rPr>
          <w:rFonts w:ascii="Times New Roman" w:hAnsi="Times New Roman" w:hint="eastAsia"/>
        </w:rPr>
        <w:t>並</w:t>
      </w:r>
      <w:r w:rsidR="007409DB" w:rsidRPr="00275C3C">
        <w:rPr>
          <w:rFonts w:ascii="Times New Roman" w:hAnsi="Times New Roman"/>
        </w:rPr>
        <w:t>開始辦理相關進駐審查計畫，於</w:t>
      </w:r>
      <w:r w:rsidR="007409DB" w:rsidRPr="00275C3C">
        <w:rPr>
          <w:rFonts w:ascii="Times New Roman" w:hAnsi="Times New Roman"/>
        </w:rPr>
        <w:t>104</w:t>
      </w:r>
      <w:r w:rsidR="007409DB" w:rsidRPr="00275C3C">
        <w:rPr>
          <w:rFonts w:ascii="Times New Roman" w:hAnsi="Times New Roman"/>
        </w:rPr>
        <w:t>年即達成完全進駐目標；相關商務中心、金工實驗室、電子檢測實驗室、生化實驗室、鋼瓶儲存與純水製備準備室等基礎設施也於該年全部建置完畢；後續將</w:t>
      </w:r>
      <w:r w:rsidRPr="00275C3C">
        <w:rPr>
          <w:rFonts w:ascii="Times New Roman" w:hAnsi="Times New Roman"/>
        </w:rPr>
        <w:t>提升育成至創育體系之功能，</w:t>
      </w:r>
      <w:r w:rsidR="007409DB" w:rsidRPr="00275C3C">
        <w:rPr>
          <w:rFonts w:ascii="Times New Roman" w:hAnsi="Times New Roman"/>
        </w:rPr>
        <w:t>與其</w:t>
      </w:r>
      <w:r w:rsidR="004B1748" w:rsidRPr="00275C3C">
        <w:rPr>
          <w:rFonts w:ascii="Times New Roman" w:hAnsi="Times New Roman"/>
        </w:rPr>
        <w:t>他相關生醫相關單位進行連結與合作</w:t>
      </w:r>
      <w:r w:rsidR="007409DB" w:rsidRPr="00275C3C">
        <w:rPr>
          <w:rFonts w:ascii="Times New Roman" w:hAnsi="Times New Roman"/>
        </w:rPr>
        <w:t>。</w:t>
      </w:r>
    </w:p>
    <w:p w:rsidR="007409DB" w:rsidRPr="00275C3C" w:rsidRDefault="007409DB" w:rsidP="007409DB">
      <w:pPr>
        <w:pStyle w:val="4"/>
        <w:rPr>
          <w:rFonts w:ascii="Times New Roman" w:hAnsi="Times New Roman"/>
        </w:rPr>
      </w:pPr>
      <w:r w:rsidRPr="00275C3C">
        <w:rPr>
          <w:rFonts w:ascii="Times New Roman" w:hAnsi="Times New Roman"/>
        </w:rPr>
        <w:t>園區醫院部分，</w:t>
      </w:r>
      <w:r w:rsidR="005964F2" w:rsidRPr="00275C3C">
        <w:rPr>
          <w:rFonts w:ascii="Times New Roman" w:hAnsi="Times New Roman" w:hint="eastAsia"/>
        </w:rPr>
        <w:t>第</w:t>
      </w:r>
      <w:r w:rsidR="005964F2" w:rsidRPr="00275C3C">
        <w:rPr>
          <w:rFonts w:ascii="Times New Roman" w:hAnsi="Times New Roman" w:hint="eastAsia"/>
        </w:rPr>
        <w:t>2</w:t>
      </w:r>
      <w:r w:rsidR="005964F2" w:rsidRPr="00275C3C">
        <w:rPr>
          <w:rFonts w:ascii="Times New Roman" w:hAnsi="Times New Roman" w:hint="eastAsia"/>
        </w:rPr>
        <w:t>次修正計畫之統籌、興建及經營單位為原</w:t>
      </w:r>
      <w:r w:rsidR="008C357A" w:rsidRPr="00275C3C">
        <w:rPr>
          <w:rFonts w:ascii="Times New Roman" w:hAnsi="Times New Roman" w:hint="eastAsia"/>
        </w:rPr>
        <w:t>行政院</w:t>
      </w:r>
      <w:r w:rsidR="005964F2" w:rsidRPr="00275C3C">
        <w:rPr>
          <w:rFonts w:ascii="Times New Roman" w:hAnsi="Times New Roman" w:hint="eastAsia"/>
        </w:rPr>
        <w:t>衛生署</w:t>
      </w:r>
      <w:r w:rsidR="008C357A" w:rsidRPr="00275C3C">
        <w:rPr>
          <w:rFonts w:ascii="Times New Roman" w:hAnsi="Times New Roman"/>
        </w:rPr>
        <w:t>（於</w:t>
      </w:r>
      <w:r w:rsidR="008C357A" w:rsidRPr="00275C3C">
        <w:rPr>
          <w:rFonts w:ascii="Times New Roman" w:hAnsi="Times New Roman"/>
        </w:rPr>
        <w:t>102</w:t>
      </w:r>
      <w:r w:rsidR="008C357A" w:rsidRPr="00275C3C">
        <w:rPr>
          <w:rFonts w:ascii="Times New Roman" w:hAnsi="Times New Roman"/>
        </w:rPr>
        <w:t>年</w:t>
      </w:r>
      <w:r w:rsidR="008C357A" w:rsidRPr="00275C3C">
        <w:rPr>
          <w:rFonts w:ascii="Times New Roman" w:hAnsi="Times New Roman"/>
        </w:rPr>
        <w:t>7</w:t>
      </w:r>
      <w:r w:rsidR="008C357A" w:rsidRPr="00275C3C">
        <w:rPr>
          <w:rFonts w:ascii="Times New Roman" w:hAnsi="Times New Roman"/>
        </w:rPr>
        <w:t>月</w:t>
      </w:r>
      <w:r w:rsidR="008C357A" w:rsidRPr="00275C3C">
        <w:rPr>
          <w:rFonts w:ascii="Times New Roman" w:hAnsi="Times New Roman"/>
        </w:rPr>
        <w:t>23</w:t>
      </w:r>
      <w:r w:rsidR="008C357A" w:rsidRPr="00275C3C">
        <w:rPr>
          <w:rFonts w:ascii="Times New Roman" w:hAnsi="Times New Roman"/>
        </w:rPr>
        <w:t>日改制為衛福部，</w:t>
      </w:r>
      <w:r w:rsidR="008C357A" w:rsidRPr="00275C3C">
        <w:rPr>
          <w:rFonts w:ascii="Times New Roman"/>
        </w:rPr>
        <w:t>改制前，本文以原</w:t>
      </w:r>
      <w:r w:rsidR="008C357A" w:rsidRPr="00275C3C">
        <w:rPr>
          <w:rFonts w:ascii="Times New Roman" w:hint="eastAsia"/>
        </w:rPr>
        <w:t>衛生署</w:t>
      </w:r>
      <w:r w:rsidR="008C357A" w:rsidRPr="00275C3C">
        <w:rPr>
          <w:rFonts w:ascii="Times New Roman"/>
        </w:rPr>
        <w:t>稱之</w:t>
      </w:r>
      <w:r w:rsidR="008C357A" w:rsidRPr="00275C3C">
        <w:rPr>
          <w:rFonts w:ascii="Times New Roman" w:hAnsi="Times New Roman"/>
        </w:rPr>
        <w:t>）</w:t>
      </w:r>
      <w:r w:rsidR="005964F2" w:rsidRPr="00275C3C">
        <w:rPr>
          <w:rFonts w:ascii="Times New Roman" w:hAnsi="Times New Roman" w:hint="eastAsia"/>
        </w:rPr>
        <w:t>，第</w:t>
      </w:r>
      <w:r w:rsidR="005964F2" w:rsidRPr="00275C3C">
        <w:rPr>
          <w:rFonts w:ascii="Times New Roman" w:hAnsi="Times New Roman" w:hint="eastAsia"/>
        </w:rPr>
        <w:t>3</w:t>
      </w:r>
      <w:r w:rsidR="005964F2" w:rsidRPr="00275C3C">
        <w:rPr>
          <w:rFonts w:ascii="Times New Roman" w:hAnsi="Times New Roman" w:hint="eastAsia"/>
        </w:rPr>
        <w:t>次修正計畫之統籌單位為原衛生署，興建及經營單位為臺大醫院；第</w:t>
      </w:r>
      <w:r w:rsidR="005964F2" w:rsidRPr="00275C3C">
        <w:rPr>
          <w:rFonts w:ascii="Times New Roman" w:hAnsi="Times New Roman" w:hint="eastAsia"/>
        </w:rPr>
        <w:t>4</w:t>
      </w:r>
      <w:r w:rsidR="005964F2" w:rsidRPr="00275C3C">
        <w:rPr>
          <w:rFonts w:ascii="Times New Roman" w:hAnsi="Times New Roman" w:hint="eastAsia"/>
        </w:rPr>
        <w:t>、</w:t>
      </w:r>
      <w:r w:rsidR="005964F2" w:rsidRPr="00275C3C">
        <w:rPr>
          <w:rFonts w:ascii="Times New Roman" w:hAnsi="Times New Roman" w:hint="eastAsia"/>
        </w:rPr>
        <w:t>5</w:t>
      </w:r>
      <w:r w:rsidR="005964F2" w:rsidRPr="00275C3C">
        <w:rPr>
          <w:rFonts w:ascii="Times New Roman" w:hAnsi="Times New Roman" w:hint="eastAsia"/>
        </w:rPr>
        <w:t>次修正計畫之統籌單位為教育部，興建及經營單位為臺大醫院；</w:t>
      </w:r>
      <w:r w:rsidRPr="00275C3C">
        <w:rPr>
          <w:rFonts w:ascii="Times New Roman" w:hAnsi="Times New Roman"/>
        </w:rPr>
        <w:t>原訂之營運期間，第</w:t>
      </w:r>
      <w:r w:rsidRPr="00275C3C">
        <w:rPr>
          <w:rFonts w:ascii="Times New Roman" w:hAnsi="Times New Roman"/>
        </w:rPr>
        <w:t>2</w:t>
      </w:r>
      <w:r w:rsidRPr="00275C3C">
        <w:rPr>
          <w:rFonts w:ascii="Times New Roman" w:hAnsi="Times New Roman"/>
        </w:rPr>
        <w:t>次修正計畫為</w:t>
      </w:r>
      <w:r w:rsidRPr="00275C3C">
        <w:rPr>
          <w:rFonts w:ascii="Times New Roman" w:hAnsi="Times New Roman"/>
        </w:rPr>
        <w:t>103</w:t>
      </w:r>
      <w:r w:rsidRPr="00275C3C">
        <w:rPr>
          <w:rFonts w:ascii="Times New Roman" w:hAnsi="Times New Roman"/>
        </w:rPr>
        <w:t>年</w:t>
      </w:r>
      <w:r w:rsidRPr="00275C3C">
        <w:rPr>
          <w:rFonts w:ascii="Times New Roman" w:hAnsi="Times New Roman"/>
        </w:rPr>
        <w:t>9</w:t>
      </w:r>
      <w:r w:rsidRPr="00275C3C">
        <w:rPr>
          <w:rFonts w:ascii="Times New Roman" w:hAnsi="Times New Roman"/>
        </w:rPr>
        <w:t>月、第</w:t>
      </w:r>
      <w:r w:rsidRPr="00275C3C">
        <w:rPr>
          <w:rFonts w:ascii="Times New Roman" w:hAnsi="Times New Roman"/>
        </w:rPr>
        <w:t>3</w:t>
      </w:r>
      <w:r w:rsidRPr="00275C3C">
        <w:rPr>
          <w:rFonts w:ascii="Times New Roman" w:hAnsi="Times New Roman"/>
        </w:rPr>
        <w:t>次修正計畫為</w:t>
      </w:r>
      <w:r w:rsidRPr="00275C3C">
        <w:rPr>
          <w:rFonts w:ascii="Times New Roman" w:hAnsi="Times New Roman"/>
        </w:rPr>
        <w:t>107</w:t>
      </w:r>
      <w:r w:rsidRPr="00275C3C">
        <w:rPr>
          <w:rFonts w:ascii="Times New Roman" w:hAnsi="Times New Roman"/>
        </w:rPr>
        <w:t>年</w:t>
      </w:r>
      <w:r w:rsidRPr="00275C3C">
        <w:rPr>
          <w:rFonts w:ascii="Times New Roman" w:hAnsi="Times New Roman"/>
        </w:rPr>
        <w:t>4</w:t>
      </w:r>
      <w:r w:rsidRPr="00275C3C">
        <w:rPr>
          <w:rFonts w:ascii="Times New Roman" w:hAnsi="Times New Roman"/>
        </w:rPr>
        <w:t>月，但</w:t>
      </w:r>
      <w:r w:rsidR="008C357A" w:rsidRPr="00275C3C">
        <w:rPr>
          <w:rFonts w:ascii="Times New Roman" w:hAnsi="Times New Roman" w:hint="eastAsia"/>
        </w:rPr>
        <w:t>園區</w:t>
      </w:r>
      <w:r w:rsidRPr="00275C3C">
        <w:rPr>
          <w:rFonts w:ascii="Times New Roman" w:hAnsi="Times New Roman"/>
        </w:rPr>
        <w:t>醫院之規劃迄</w:t>
      </w:r>
      <w:r w:rsidRPr="00275C3C">
        <w:rPr>
          <w:rFonts w:ascii="Times New Roman" w:hAnsi="Times New Roman"/>
        </w:rPr>
        <w:t>106</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16</w:t>
      </w:r>
      <w:r w:rsidRPr="00275C3C">
        <w:rPr>
          <w:rFonts w:ascii="Times New Roman" w:hAnsi="Times New Roman"/>
        </w:rPr>
        <w:t>日核定修正第</w:t>
      </w:r>
      <w:r w:rsidRPr="00275C3C">
        <w:rPr>
          <w:rFonts w:ascii="Times New Roman" w:hAnsi="Times New Roman"/>
        </w:rPr>
        <w:t>5</w:t>
      </w:r>
      <w:r w:rsidRPr="00275C3C">
        <w:rPr>
          <w:rFonts w:ascii="Times New Roman" w:hAnsi="Times New Roman"/>
        </w:rPr>
        <w:t>次計畫，始告確定，</w:t>
      </w:r>
      <w:r w:rsidR="008C357A" w:rsidRPr="00275C3C">
        <w:rPr>
          <w:rFonts w:ascii="Times New Roman" w:hAnsi="Times New Roman" w:hint="eastAsia"/>
        </w:rPr>
        <w:t>預計第一期醫療大樓於</w:t>
      </w:r>
      <w:r w:rsidR="008C357A" w:rsidRPr="00275C3C">
        <w:rPr>
          <w:rFonts w:ascii="Times New Roman" w:hAnsi="Times New Roman"/>
        </w:rPr>
        <w:t>108</w:t>
      </w:r>
      <w:r w:rsidR="008C357A" w:rsidRPr="00275C3C">
        <w:rPr>
          <w:rFonts w:ascii="Times New Roman" w:hAnsi="Times New Roman"/>
        </w:rPr>
        <w:t>年</w:t>
      </w:r>
      <w:r w:rsidR="008C357A" w:rsidRPr="00275C3C">
        <w:rPr>
          <w:rFonts w:ascii="Times New Roman" w:hAnsi="Times New Roman"/>
        </w:rPr>
        <w:t>12</w:t>
      </w:r>
      <w:r w:rsidR="008C357A" w:rsidRPr="00275C3C">
        <w:rPr>
          <w:rFonts w:ascii="Times New Roman" w:hAnsi="Times New Roman"/>
        </w:rPr>
        <w:t>月</w:t>
      </w:r>
      <w:r w:rsidR="008C357A" w:rsidRPr="00275C3C">
        <w:rPr>
          <w:rFonts w:ascii="Times New Roman" w:hAnsi="Times New Roman" w:hint="eastAsia"/>
        </w:rPr>
        <w:t>完成，</w:t>
      </w:r>
      <w:r w:rsidR="008C357A" w:rsidRPr="00275C3C">
        <w:rPr>
          <w:rFonts w:ascii="Times New Roman" w:hAnsi="Times New Roman" w:hint="eastAsia"/>
        </w:rPr>
        <w:t>109</w:t>
      </w:r>
      <w:r w:rsidR="008C357A" w:rsidRPr="00275C3C">
        <w:rPr>
          <w:rFonts w:ascii="Times New Roman" w:hAnsi="Times New Roman" w:hint="eastAsia"/>
        </w:rPr>
        <w:t>年</w:t>
      </w:r>
      <w:r w:rsidR="008C357A" w:rsidRPr="00275C3C">
        <w:rPr>
          <w:rFonts w:ascii="Times New Roman" w:hAnsi="Times New Roman" w:hint="eastAsia"/>
        </w:rPr>
        <w:t>1</w:t>
      </w:r>
      <w:r w:rsidR="008C357A" w:rsidRPr="00275C3C">
        <w:rPr>
          <w:rFonts w:ascii="Times New Roman" w:hAnsi="Times New Roman" w:hint="eastAsia"/>
        </w:rPr>
        <w:t>月啟用</w:t>
      </w:r>
      <w:r w:rsidRPr="00275C3C">
        <w:rPr>
          <w:rFonts w:ascii="Times New Roman" w:hAnsi="Times New Roman"/>
        </w:rPr>
        <w:t>。</w:t>
      </w:r>
    </w:p>
    <w:p w:rsidR="004B1748" w:rsidRPr="00275C3C" w:rsidRDefault="007409DB" w:rsidP="004B1748">
      <w:pPr>
        <w:pStyle w:val="3"/>
        <w:rPr>
          <w:rFonts w:ascii="Times New Roman" w:hAnsi="Times New Roman"/>
        </w:rPr>
      </w:pPr>
      <w:r w:rsidRPr="00275C3C">
        <w:rPr>
          <w:rFonts w:ascii="Times New Roman" w:hAnsi="Times New Roman"/>
        </w:rPr>
        <w:t>科技部為</w:t>
      </w:r>
      <w:r w:rsidR="004B1748" w:rsidRPr="00275C3C">
        <w:rPr>
          <w:rFonts w:ascii="Times New Roman" w:hAnsi="Times New Roman" w:hint="eastAsia"/>
        </w:rPr>
        <w:t>新竹生醫</w:t>
      </w:r>
      <w:r w:rsidRPr="00275C3C">
        <w:rPr>
          <w:rFonts w:ascii="Times New Roman" w:hAnsi="Times New Roman"/>
        </w:rPr>
        <w:t>園區計畫之主管機關，負有跨部會、跨領域政策協調、執行督導之責，但該部</w:t>
      </w:r>
      <w:r w:rsidR="008C357A" w:rsidRPr="00275C3C">
        <w:rPr>
          <w:rFonts w:ascii="Times New Roman" w:hAnsi="Times New Roman" w:hint="eastAsia"/>
        </w:rPr>
        <w:t>對於</w:t>
      </w:r>
      <w:r w:rsidRPr="00275C3C">
        <w:rPr>
          <w:rFonts w:ascii="Times New Roman" w:hAnsi="Times New Roman"/>
        </w:rPr>
        <w:t>園區醫院進度延宕之</w:t>
      </w:r>
      <w:r w:rsidR="008C357A" w:rsidRPr="00275C3C">
        <w:rPr>
          <w:rFonts w:ascii="Times New Roman" w:hAnsi="Times New Roman" w:hint="eastAsia"/>
        </w:rPr>
        <w:t>問題</w:t>
      </w:r>
      <w:r w:rsidRPr="00275C3C">
        <w:rPr>
          <w:rFonts w:ascii="Times New Roman" w:hAnsi="Times New Roman"/>
        </w:rPr>
        <w:t>，</w:t>
      </w:r>
      <w:r w:rsidR="004B1748" w:rsidRPr="00275C3C">
        <w:rPr>
          <w:rFonts w:ascii="Times New Roman" w:hAnsi="Times New Roman" w:hint="eastAsia"/>
        </w:rPr>
        <w:t>卻未</w:t>
      </w:r>
      <w:r w:rsidR="008C357A" w:rsidRPr="00275C3C">
        <w:rPr>
          <w:rFonts w:ascii="Times New Roman" w:hAnsi="Times New Roman" w:hint="eastAsia"/>
        </w:rPr>
        <w:t>督促</w:t>
      </w:r>
      <w:r w:rsidR="004B1748" w:rsidRPr="00275C3C">
        <w:rPr>
          <w:rFonts w:ascii="Times New Roman" w:hAnsi="Times New Roman" w:hint="eastAsia"/>
        </w:rPr>
        <w:t>或協助</w:t>
      </w:r>
      <w:r w:rsidRPr="00275C3C">
        <w:rPr>
          <w:rFonts w:ascii="Times New Roman" w:hAnsi="Times New Roman"/>
        </w:rPr>
        <w:t>負責機</w:t>
      </w:r>
      <w:r w:rsidRPr="00275C3C">
        <w:rPr>
          <w:rFonts w:ascii="Times New Roman" w:hAnsi="Times New Roman"/>
        </w:rPr>
        <w:lastRenderedPageBreak/>
        <w:t>關確實解決，僅</w:t>
      </w:r>
      <w:r w:rsidR="004B1748" w:rsidRPr="00275C3C">
        <w:rPr>
          <w:rFonts w:ascii="Times New Roman" w:hAnsi="Times New Roman" w:hint="eastAsia"/>
        </w:rPr>
        <w:t>以配合召開</w:t>
      </w:r>
      <w:r w:rsidR="004B1748" w:rsidRPr="00275C3C">
        <w:rPr>
          <w:rFonts w:ascii="Times New Roman" w:hAnsi="Times New Roman"/>
        </w:rPr>
        <w:t>指導小組、執行小組</w:t>
      </w:r>
      <w:r w:rsidR="004B1748" w:rsidRPr="00275C3C">
        <w:rPr>
          <w:rFonts w:ascii="Times New Roman" w:hAnsi="Times New Roman" w:hint="eastAsia"/>
        </w:rPr>
        <w:t>會議方式，處理</w:t>
      </w:r>
      <w:r w:rsidR="008C357A" w:rsidRPr="00275C3C">
        <w:rPr>
          <w:rFonts w:ascii="Times New Roman" w:hAnsi="Times New Roman" w:hint="eastAsia"/>
        </w:rPr>
        <w:t>原衛生署</w:t>
      </w:r>
      <w:r w:rsidRPr="00275C3C">
        <w:rPr>
          <w:rFonts w:ascii="Times New Roman" w:hAnsi="Times New Roman"/>
        </w:rPr>
        <w:t>或臺大醫院之提案，</w:t>
      </w:r>
      <w:r w:rsidR="004B1748" w:rsidRPr="00275C3C">
        <w:rPr>
          <w:rFonts w:ascii="Times New Roman" w:hAnsi="Times New Roman" w:hint="eastAsia"/>
        </w:rPr>
        <w:t>但</w:t>
      </w:r>
      <w:r w:rsidRPr="00275C3C">
        <w:rPr>
          <w:rFonts w:ascii="Times New Roman" w:hAnsi="Times New Roman"/>
        </w:rPr>
        <w:t>會議</w:t>
      </w:r>
      <w:r w:rsidR="004B1748" w:rsidRPr="00275C3C">
        <w:rPr>
          <w:rFonts w:ascii="Times New Roman" w:hAnsi="Times New Roman" w:hint="eastAsia"/>
        </w:rPr>
        <w:t>作成之</w:t>
      </w:r>
      <w:r w:rsidR="004B1748" w:rsidRPr="00275C3C">
        <w:rPr>
          <w:rFonts w:ascii="Times New Roman" w:hAnsi="Times New Roman"/>
        </w:rPr>
        <w:t>結論又</w:t>
      </w:r>
      <w:r w:rsidR="008C357A" w:rsidRPr="00275C3C">
        <w:rPr>
          <w:rFonts w:ascii="Times New Roman" w:hAnsi="Times New Roman" w:hint="eastAsia"/>
        </w:rPr>
        <w:t>未被確實執行。</w:t>
      </w:r>
      <w:r w:rsidR="00DC1B73" w:rsidRPr="00275C3C">
        <w:rPr>
          <w:rFonts w:ascii="Times New Roman" w:hAnsi="Times New Roman" w:hint="eastAsia"/>
        </w:rPr>
        <w:t>經</w:t>
      </w:r>
      <w:r w:rsidR="008C357A" w:rsidRPr="00275C3C">
        <w:rPr>
          <w:rFonts w:ascii="Times New Roman" w:hAnsi="Times New Roman" w:hint="eastAsia"/>
        </w:rPr>
        <w:t>查，</w:t>
      </w:r>
      <w:r w:rsidR="00DC1B73" w:rsidRPr="00275C3C">
        <w:rPr>
          <w:rFonts w:ascii="Times New Roman" w:hAnsi="Times New Roman" w:hint="eastAsia"/>
        </w:rPr>
        <w:t>生醫園區</w:t>
      </w:r>
      <w:r w:rsidR="004B1748" w:rsidRPr="00275C3C">
        <w:rPr>
          <w:rFonts w:ascii="Times New Roman" w:hAnsi="Times New Roman"/>
        </w:rPr>
        <w:t>指導小組</w:t>
      </w:r>
      <w:r w:rsidR="008C357A" w:rsidRPr="00275C3C">
        <w:rPr>
          <w:rFonts w:ascii="Times New Roman" w:hAnsi="Times New Roman" w:hint="eastAsia"/>
        </w:rPr>
        <w:t>歷</w:t>
      </w:r>
      <w:r w:rsidR="00DC1B73" w:rsidRPr="00275C3C">
        <w:rPr>
          <w:rFonts w:ascii="Times New Roman" w:hAnsi="Times New Roman" w:hint="eastAsia"/>
        </w:rPr>
        <w:t>次作成</w:t>
      </w:r>
      <w:r w:rsidR="008C357A" w:rsidRPr="00275C3C">
        <w:rPr>
          <w:rFonts w:ascii="Times New Roman" w:hAnsi="Times New Roman" w:hint="eastAsia"/>
        </w:rPr>
        <w:t>與園區醫院有關之會議</w:t>
      </w:r>
      <w:r w:rsidR="00DC1B73" w:rsidRPr="00275C3C">
        <w:rPr>
          <w:rFonts w:ascii="Times New Roman" w:hAnsi="Times New Roman" w:hint="eastAsia"/>
        </w:rPr>
        <w:t>結論</w:t>
      </w:r>
      <w:r w:rsidR="008C357A" w:rsidRPr="00275C3C">
        <w:rPr>
          <w:rFonts w:ascii="Times New Roman" w:hAnsi="Times New Roman" w:hint="eastAsia"/>
        </w:rPr>
        <w:t>如下</w:t>
      </w:r>
      <w:r w:rsidR="004B1748" w:rsidRPr="00275C3C">
        <w:rPr>
          <w:rFonts w:ascii="Times New Roman" w:hAnsi="Times New Roman"/>
        </w:rPr>
        <w:t>：</w:t>
      </w:r>
    </w:p>
    <w:p w:rsidR="004B1748" w:rsidRPr="00275C3C" w:rsidRDefault="004B1748" w:rsidP="00DC1B73">
      <w:pPr>
        <w:pStyle w:val="4"/>
        <w:rPr>
          <w:rFonts w:ascii="Times New Roman" w:hAnsi="Times New Roman"/>
        </w:rPr>
      </w:pP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w:t>
      </w:r>
      <w:r w:rsidRPr="00275C3C">
        <w:rPr>
          <w:rFonts w:ascii="Times New Roman" w:hAnsi="Times New Roman"/>
        </w:rPr>
        <w:t>21</w:t>
      </w:r>
      <w:r w:rsidRPr="00275C3C">
        <w:rPr>
          <w:rFonts w:ascii="Times New Roman" w:hAnsi="Times New Roman"/>
        </w:rPr>
        <w:t>日會議，確認生醫園區醫學中心名稱為「國立新竹醫院」及定位為研究型醫院。惟原衛生署未依結論規劃，於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月向</w:t>
      </w:r>
      <w:r w:rsidR="008C357A" w:rsidRPr="00275C3C">
        <w:rPr>
          <w:rFonts w:ascii="Times New Roman" w:hAnsi="Times New Roman" w:hint="eastAsia"/>
        </w:rPr>
        <w:t>生醫園區</w:t>
      </w:r>
      <w:r w:rsidRPr="00275C3C">
        <w:rPr>
          <w:rFonts w:ascii="Times New Roman" w:hAnsi="Times New Roman"/>
        </w:rPr>
        <w:t>指導小組提報「國際醫療專區醫院計畫」。</w:t>
      </w:r>
    </w:p>
    <w:p w:rsidR="004B1748" w:rsidRPr="00275C3C" w:rsidRDefault="004B1748" w:rsidP="00DC1B73">
      <w:pPr>
        <w:pStyle w:val="4"/>
        <w:rPr>
          <w:rFonts w:ascii="Times New Roman" w:hAnsi="Times New Roman"/>
        </w:rPr>
      </w:pPr>
      <w:r w:rsidRPr="00275C3C">
        <w:rPr>
          <w:rFonts w:ascii="Times New Roman" w:hAnsi="Times New Roman"/>
        </w:rPr>
        <w:t>99</w:t>
      </w:r>
      <w:r w:rsidRPr="00275C3C">
        <w:rPr>
          <w:rFonts w:ascii="Times New Roman" w:hAnsi="Times New Roman"/>
        </w:rPr>
        <w:t>年</w:t>
      </w:r>
      <w:r w:rsidRPr="00275C3C">
        <w:rPr>
          <w:rFonts w:ascii="Times New Roman" w:hAnsi="Times New Roman"/>
        </w:rPr>
        <w:t>4</w:t>
      </w:r>
      <w:r w:rsidRPr="00275C3C">
        <w:rPr>
          <w:rFonts w:ascii="Times New Roman" w:hAnsi="Times New Roman"/>
        </w:rPr>
        <w:t>月</w:t>
      </w:r>
      <w:r w:rsidRPr="00275C3C">
        <w:rPr>
          <w:rFonts w:ascii="Times New Roman" w:hAnsi="Times New Roman"/>
        </w:rPr>
        <w:t>6</w:t>
      </w:r>
      <w:r w:rsidRPr="00275C3C">
        <w:rPr>
          <w:rFonts w:ascii="Times New Roman" w:hAnsi="Times New Roman"/>
        </w:rPr>
        <w:t>日會議結論，摘要略以：「基於國家整體政策推展及資源有效利用，原則同意衛生署發展國際醫療之規劃，以引進新技術及兼顧園區臨床試驗與研究，並將醫院名稱修改為『新竹生醫園區醫院』」。惟同月</w:t>
      </w:r>
      <w:r w:rsidRPr="00275C3C">
        <w:rPr>
          <w:rFonts w:ascii="Times New Roman" w:hAnsi="Times New Roman"/>
        </w:rPr>
        <w:t>28</w:t>
      </w:r>
      <w:r w:rsidRPr="00275C3C">
        <w:rPr>
          <w:rFonts w:ascii="Times New Roman" w:hAnsi="Times New Roman"/>
        </w:rPr>
        <w:t>日之會議重</w:t>
      </w:r>
      <w:r w:rsidR="008C357A" w:rsidRPr="00275C3C">
        <w:rPr>
          <w:rFonts w:ascii="Times New Roman" w:hAnsi="Times New Roman" w:hint="eastAsia"/>
        </w:rPr>
        <w:t>作</w:t>
      </w:r>
      <w:r w:rsidRPr="00275C3C">
        <w:rPr>
          <w:rFonts w:ascii="Times New Roman" w:hAnsi="Times New Roman"/>
        </w:rPr>
        <w:t>結論，摘要略以：「『新竹生醫園區醫院』以適當規模籌設，支持園區臨床轉譯研究為主要任務，並兼具急重症醫療功能」，即</w:t>
      </w:r>
      <w:r w:rsidR="008C357A" w:rsidRPr="00275C3C">
        <w:rPr>
          <w:rFonts w:ascii="Times New Roman" w:hAnsi="Times New Roman" w:hint="eastAsia"/>
        </w:rPr>
        <w:t>生醫園區</w:t>
      </w:r>
      <w:r w:rsidRPr="00275C3C">
        <w:rPr>
          <w:rFonts w:ascii="Times New Roman" w:hAnsi="Times New Roman"/>
        </w:rPr>
        <w:t>指導小組會議於不到</w:t>
      </w:r>
      <w:r w:rsidRPr="00275C3C">
        <w:rPr>
          <w:rFonts w:ascii="Times New Roman" w:hAnsi="Times New Roman"/>
        </w:rPr>
        <w:t>1</w:t>
      </w:r>
      <w:r w:rsidRPr="00275C3C">
        <w:rPr>
          <w:rFonts w:ascii="Times New Roman" w:hAnsi="Times New Roman"/>
        </w:rPr>
        <w:t>個月內，先同意園區醫院以國際醫療專區醫院進行規劃，之後又推翻前開會議結論。</w:t>
      </w:r>
    </w:p>
    <w:p w:rsidR="004B1748" w:rsidRPr="00275C3C" w:rsidRDefault="004B1748" w:rsidP="00DC1B73">
      <w:pPr>
        <w:pStyle w:val="4"/>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18</w:t>
      </w:r>
      <w:r w:rsidRPr="00275C3C">
        <w:rPr>
          <w:rFonts w:ascii="Times New Roman" w:hAnsi="Times New Roman"/>
        </w:rPr>
        <w:t>日成立「新竹生醫園區醫院研議規劃小組」，並於同年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008C357A" w:rsidRPr="00275C3C">
        <w:rPr>
          <w:rFonts w:ascii="Times New Roman" w:hAnsi="Times New Roman"/>
        </w:rPr>
        <w:t>日召開</w:t>
      </w:r>
      <w:r w:rsidRPr="00275C3C">
        <w:rPr>
          <w:rFonts w:ascii="Times New Roman" w:hAnsi="Times New Roman"/>
        </w:rPr>
        <w:t>會議，會議決議：醫院定位為研究醫院，不適合以</w:t>
      </w:r>
      <w:r w:rsidRPr="00275C3C">
        <w:rPr>
          <w:rFonts w:ascii="Times New Roman" w:hAnsi="Times New Roman"/>
        </w:rPr>
        <w:t>BOT</w:t>
      </w:r>
      <w:r w:rsidRPr="00275C3C">
        <w:rPr>
          <w:rFonts w:ascii="Times New Roman" w:hAnsi="Times New Roman"/>
        </w:rPr>
        <w:t>方式運作。惟該署將前開委員意見提至新竹生醫園區執行小組</w:t>
      </w:r>
      <w:r w:rsidRPr="00275C3C">
        <w:rPr>
          <w:rFonts w:ascii="Times New Roman" w:hAnsi="Times New Roman"/>
        </w:rPr>
        <w:t>99</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日第</w:t>
      </w:r>
      <w:r w:rsidRPr="00275C3C">
        <w:rPr>
          <w:rFonts w:ascii="Times New Roman" w:hAnsi="Times New Roman"/>
        </w:rPr>
        <w:t>4</w:t>
      </w:r>
      <w:r w:rsidRPr="00275C3C">
        <w:rPr>
          <w:rFonts w:ascii="Times New Roman" w:hAnsi="Times New Roman"/>
        </w:rPr>
        <w:t>次會議討論，亦作成相同之結論，</w:t>
      </w:r>
      <w:r w:rsidR="00791D07" w:rsidRPr="00275C3C">
        <w:rPr>
          <w:rFonts w:ascii="Times New Roman" w:hAnsi="Times New Roman" w:hint="eastAsia"/>
        </w:rPr>
        <w:t>且</w:t>
      </w:r>
      <w:r w:rsidRPr="00275C3C">
        <w:rPr>
          <w:rFonts w:ascii="Times New Roman" w:hAnsi="Times New Roman"/>
        </w:rPr>
        <w:t>初期規劃以</w:t>
      </w:r>
      <w:r w:rsidRPr="00275C3C">
        <w:rPr>
          <w:rFonts w:ascii="Times New Roman" w:hAnsi="Times New Roman"/>
        </w:rPr>
        <w:t>200</w:t>
      </w:r>
      <w:r w:rsidRPr="00275C3C">
        <w:rPr>
          <w:rFonts w:ascii="Times New Roman" w:hAnsi="Times New Roman"/>
        </w:rPr>
        <w:t>床為目標。</w:t>
      </w:r>
    </w:p>
    <w:p w:rsidR="004B1748" w:rsidRPr="00275C3C" w:rsidRDefault="004B1748" w:rsidP="00DC1B73">
      <w:pPr>
        <w:pStyle w:val="4"/>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7</w:t>
      </w:r>
      <w:r w:rsidRPr="00275C3C">
        <w:rPr>
          <w:rFonts w:ascii="Times New Roman" w:hAnsi="Times New Roman"/>
        </w:rPr>
        <w:t>日將新竹生醫園區醫院籌設計畫書函送原國科會，</w:t>
      </w:r>
      <w:r w:rsidR="00791D07" w:rsidRPr="00275C3C">
        <w:rPr>
          <w:rFonts w:ascii="Times New Roman" w:hAnsi="Times New Roman" w:hint="eastAsia"/>
        </w:rPr>
        <w:t>生醫</w:t>
      </w:r>
      <w:r w:rsidRPr="00275C3C">
        <w:rPr>
          <w:rFonts w:ascii="Times New Roman" w:hAnsi="Times New Roman"/>
        </w:rPr>
        <w:t>指導小組於同年</w:t>
      </w:r>
      <w:r w:rsidRPr="00275C3C">
        <w:rPr>
          <w:rFonts w:ascii="Times New Roman" w:hAnsi="Times New Roman"/>
        </w:rPr>
        <w:t>10</w:t>
      </w:r>
      <w:r w:rsidRPr="00275C3C">
        <w:rPr>
          <w:rFonts w:ascii="Times New Roman" w:hAnsi="Times New Roman"/>
        </w:rPr>
        <w:t>月</w:t>
      </w:r>
      <w:r w:rsidRPr="00275C3C">
        <w:rPr>
          <w:rFonts w:ascii="Times New Roman" w:hAnsi="Times New Roman"/>
        </w:rPr>
        <w:t>20</w:t>
      </w:r>
      <w:r w:rsidRPr="00275C3C">
        <w:rPr>
          <w:rFonts w:ascii="Times New Roman" w:hAnsi="Times New Roman"/>
        </w:rPr>
        <w:t>日會議結論略以：「所提報新竹生物醫園區計畫第</w:t>
      </w:r>
      <w:r w:rsidRPr="00275C3C">
        <w:rPr>
          <w:rFonts w:ascii="Times New Roman" w:hAnsi="Times New Roman"/>
        </w:rPr>
        <w:t>2</w:t>
      </w:r>
      <w:r w:rsidRPr="00275C3C">
        <w:rPr>
          <w:rFonts w:ascii="Times New Roman" w:hAnsi="Times New Roman"/>
        </w:rPr>
        <w:t>次修訂草案及會議相關簡報內容同意備查」，即原則同意「新竹生醫園區醫院計畫」，期</w:t>
      </w:r>
      <w:r w:rsidRPr="00275C3C">
        <w:rPr>
          <w:rFonts w:ascii="Times New Roman" w:hAnsi="Times New Roman"/>
        </w:rPr>
        <w:lastRenderedPageBreak/>
        <w:t>間經歷原國科會多次會議及計畫書修正，行政院於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日核定第</w:t>
      </w:r>
      <w:r w:rsidRPr="00275C3C">
        <w:rPr>
          <w:rFonts w:ascii="Times New Roman" w:hAnsi="Times New Roman"/>
        </w:rPr>
        <w:t>2</w:t>
      </w:r>
      <w:r w:rsidRPr="00275C3C">
        <w:rPr>
          <w:rFonts w:ascii="Times New Roman" w:hAnsi="Times New Roman"/>
        </w:rPr>
        <w:t>次修正計畫，擬設置一般病床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w:t>
      </w:r>
      <w:r w:rsidR="00791D07" w:rsidRPr="00275C3C">
        <w:rPr>
          <w:rFonts w:ascii="Times New Roman" w:hAnsi="Times New Roman" w:hint="eastAsia"/>
        </w:rPr>
        <w:t>之醫院</w:t>
      </w:r>
      <w:r w:rsidRPr="00275C3C">
        <w:rPr>
          <w:rFonts w:ascii="Times New Roman" w:hAnsi="Times New Roman"/>
        </w:rPr>
        <w:t>。</w:t>
      </w:r>
    </w:p>
    <w:p w:rsidR="004B1748" w:rsidRPr="00275C3C" w:rsidRDefault="004B1748" w:rsidP="00DC1B73">
      <w:pPr>
        <w:pStyle w:val="4"/>
        <w:rPr>
          <w:rFonts w:ascii="Times New Roman" w:hAnsi="Times New Roman"/>
        </w:rPr>
      </w:pPr>
      <w:r w:rsidRPr="00275C3C">
        <w:rPr>
          <w:rFonts w:ascii="Times New Roman" w:hAnsi="Times New Roman"/>
        </w:rPr>
        <w:t>惟前述</w:t>
      </w:r>
      <w:r w:rsidR="00791D07" w:rsidRPr="00275C3C">
        <w:rPr>
          <w:rFonts w:ascii="Times New Roman" w:hAnsi="Times New Roman" w:hint="eastAsia"/>
        </w:rPr>
        <w:t>生醫園區</w:t>
      </w:r>
      <w:r w:rsidRPr="00275C3C">
        <w:rPr>
          <w:rFonts w:ascii="Times New Roman" w:hAnsi="Times New Roman"/>
        </w:rPr>
        <w:t>指導小組之會議結論及行政院核定之第</w:t>
      </w:r>
      <w:r w:rsidRPr="00275C3C">
        <w:rPr>
          <w:rFonts w:ascii="Times New Roman" w:hAnsi="Times New Roman"/>
        </w:rPr>
        <w:t>2</w:t>
      </w:r>
      <w:r w:rsidRPr="00275C3C">
        <w:rPr>
          <w:rFonts w:ascii="Times New Roman" w:hAnsi="Times New Roman"/>
        </w:rPr>
        <w:t>次修正計畫，未被</w:t>
      </w:r>
      <w:r w:rsidR="00791D07" w:rsidRPr="00275C3C">
        <w:rPr>
          <w:rFonts w:ascii="Times New Roman" w:hAnsi="Times New Roman" w:hint="eastAsia"/>
        </w:rPr>
        <w:t>原衛生署</w:t>
      </w:r>
      <w:r w:rsidRPr="00275C3C">
        <w:rPr>
          <w:rFonts w:ascii="Times New Roman" w:hAnsi="Times New Roman"/>
        </w:rPr>
        <w:t>確實規劃執行，</w:t>
      </w:r>
      <w:r w:rsidR="00791D07" w:rsidRPr="00275C3C">
        <w:rPr>
          <w:rFonts w:ascii="Times New Roman" w:hAnsi="Times New Roman" w:hint="eastAsia"/>
        </w:rPr>
        <w:t>該</w:t>
      </w:r>
      <w:r w:rsidRPr="00275C3C">
        <w:rPr>
          <w:rFonts w:ascii="Times New Roman" w:hAnsi="Times New Roman"/>
        </w:rPr>
        <w:t>署再於</w:t>
      </w:r>
      <w:r w:rsidRPr="00275C3C">
        <w:rPr>
          <w:rFonts w:ascii="Times New Roman" w:hAnsi="Times New Roman"/>
        </w:rPr>
        <w:t>101</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5</w:t>
      </w:r>
      <w:r w:rsidRPr="00275C3C">
        <w:rPr>
          <w:rFonts w:ascii="Times New Roman" w:hAnsi="Times New Roman"/>
        </w:rPr>
        <w:t>日提案：</w:t>
      </w:r>
      <w:r w:rsidR="00791D07" w:rsidRPr="00275C3C">
        <w:rPr>
          <w:rFonts w:ascii="Times New Roman" w:hAnsi="Times New Roman"/>
        </w:rPr>
        <w:t>擬改依促進民間參與公共建設法</w:t>
      </w:r>
      <w:r w:rsidRPr="00275C3C">
        <w:rPr>
          <w:rFonts w:ascii="Times New Roman" w:hAnsi="Times New Roman"/>
        </w:rPr>
        <w:t>，由民間投資興建及營運案，經</w:t>
      </w:r>
      <w:r w:rsidR="00791D07" w:rsidRPr="00275C3C">
        <w:rPr>
          <w:rFonts w:ascii="Times New Roman" w:hAnsi="Times New Roman" w:hint="eastAsia"/>
        </w:rPr>
        <w:t>生醫園區</w:t>
      </w:r>
      <w:r w:rsidRPr="00275C3C">
        <w:rPr>
          <w:rFonts w:ascii="Times New Roman" w:hAnsi="Times New Roman"/>
        </w:rPr>
        <w:t>指導小組作成會議結論略以：</w:t>
      </w:r>
    </w:p>
    <w:p w:rsidR="004B1748" w:rsidRPr="00275C3C" w:rsidRDefault="004B1748" w:rsidP="004B1748">
      <w:pPr>
        <w:pStyle w:val="4"/>
        <w:numPr>
          <w:ilvl w:val="0"/>
          <w:numId w:val="0"/>
        </w:numPr>
        <w:ind w:left="1985" w:firstLineChars="208" w:firstLine="708"/>
        <w:rPr>
          <w:rFonts w:ascii="Times New Roman" w:hAnsi="Times New Roman"/>
        </w:rPr>
      </w:pPr>
      <w:r w:rsidRPr="00275C3C">
        <w:rPr>
          <w:rFonts w:ascii="Times New Roman" w:hAnsi="Times New Roman"/>
        </w:rPr>
        <w:t>請原衛生署與臺大醫院等協調修正生醫園區醫院後續計畫，並考量以下原則，於</w:t>
      </w:r>
      <w:r w:rsidRPr="00275C3C">
        <w:rPr>
          <w:rFonts w:ascii="Times New Roman" w:hAnsi="Times New Roman"/>
        </w:rPr>
        <w:t>7</w:t>
      </w:r>
      <w:r w:rsidRPr="00275C3C">
        <w:rPr>
          <w:rFonts w:ascii="Times New Roman" w:hAnsi="Times New Roman"/>
        </w:rPr>
        <w:t>月</w:t>
      </w:r>
      <w:r w:rsidRPr="00275C3C">
        <w:rPr>
          <w:rFonts w:ascii="Times New Roman" w:hAnsi="Times New Roman"/>
        </w:rPr>
        <w:t>31</w:t>
      </w:r>
      <w:r w:rsidRPr="00275C3C">
        <w:rPr>
          <w:rFonts w:ascii="Times New Roman" w:hAnsi="Times New Roman"/>
        </w:rPr>
        <w:t>日前提出修正計畫：</w:t>
      </w:r>
    </w:p>
    <w:p w:rsidR="004B1748" w:rsidRPr="00275C3C" w:rsidRDefault="004B1748" w:rsidP="00DC1B73">
      <w:pPr>
        <w:pStyle w:val="5"/>
        <w:ind w:left="2041"/>
        <w:rPr>
          <w:rFonts w:ascii="Times New Roman" w:hAnsi="Times New Roman"/>
        </w:rPr>
      </w:pPr>
      <w:r w:rsidRPr="00275C3C">
        <w:rPr>
          <w:rFonts w:ascii="Times New Roman" w:hAnsi="Times New Roman"/>
        </w:rPr>
        <w:t>需</w:t>
      </w:r>
      <w:r w:rsidR="00EC19BE">
        <w:rPr>
          <w:rFonts w:ascii="Times New Roman" w:hAnsi="Times New Roman" w:hint="eastAsia"/>
        </w:rPr>
        <w:t>儘</w:t>
      </w:r>
      <w:r w:rsidRPr="00275C3C">
        <w:rPr>
          <w:rFonts w:ascii="Times New Roman" w:hAnsi="Times New Roman"/>
        </w:rPr>
        <w:t>量滿足新竹地區之急重症醫療需求。</w:t>
      </w:r>
    </w:p>
    <w:p w:rsidR="004B1748" w:rsidRPr="00275C3C" w:rsidRDefault="004B1748" w:rsidP="00DC1B73">
      <w:pPr>
        <w:pStyle w:val="5"/>
        <w:ind w:left="2041"/>
        <w:rPr>
          <w:rFonts w:ascii="Times New Roman" w:hAnsi="Times New Roman"/>
        </w:rPr>
      </w:pPr>
      <w:r w:rsidRPr="00275C3C">
        <w:rPr>
          <w:rFonts w:ascii="Times New Roman" w:hAnsi="Times New Roman"/>
        </w:rPr>
        <w:t>生醫園區醫院與臺大醫院新竹分院及竹東分院之地方醫療資源及臨床研究應</w:t>
      </w:r>
      <w:r w:rsidR="00791D07" w:rsidRPr="00275C3C">
        <w:rPr>
          <w:rFonts w:ascii="Times New Roman" w:hAnsi="Times New Roman"/>
        </w:rPr>
        <w:t>統籌處理。若其餘大型具臨床研究能力之研究醫院，可提供地方醫療資</w:t>
      </w:r>
      <w:r w:rsidR="00791D07" w:rsidRPr="00275C3C">
        <w:rPr>
          <w:rFonts w:ascii="Times New Roman" w:hAnsi="Times New Roman" w:hint="eastAsia"/>
        </w:rPr>
        <w:t>源</w:t>
      </w:r>
      <w:r w:rsidRPr="00275C3C">
        <w:rPr>
          <w:rFonts w:ascii="Times New Roman" w:hAnsi="Times New Roman"/>
        </w:rPr>
        <w:t>及臨床研究資源者，亦不排除。</w:t>
      </w:r>
    </w:p>
    <w:p w:rsidR="004B1748" w:rsidRPr="00275C3C" w:rsidRDefault="004B1748" w:rsidP="00DC1B73">
      <w:pPr>
        <w:pStyle w:val="5"/>
        <w:ind w:left="2041"/>
        <w:rPr>
          <w:rFonts w:ascii="Times New Roman" w:hAnsi="Times New Roman"/>
        </w:rPr>
      </w:pPr>
      <w:r w:rsidRPr="00275C3C">
        <w:rPr>
          <w:rFonts w:ascii="Times New Roman" w:hAnsi="Times New Roman"/>
        </w:rPr>
        <w:t>原規劃設置於生醫園區醫院之</w:t>
      </w:r>
      <w:r w:rsidRPr="00275C3C">
        <w:rPr>
          <w:rFonts w:ascii="Times New Roman" w:hAnsi="Times New Roman"/>
        </w:rPr>
        <w:t>200</w:t>
      </w:r>
      <w:r w:rsidRPr="00275C3C">
        <w:rPr>
          <w:rFonts w:ascii="Times New Roman" w:hAnsi="Times New Roman"/>
        </w:rPr>
        <w:t>床研究型病床，可以</w:t>
      </w:r>
      <w:r w:rsidRPr="00275C3C">
        <w:rPr>
          <w:rFonts w:ascii="Times New Roman" w:hAnsi="Times New Roman"/>
        </w:rPr>
        <w:t>5</w:t>
      </w:r>
      <w:r w:rsidRPr="00275C3C">
        <w:rPr>
          <w:rFonts w:ascii="Times New Roman" w:hAnsi="Times New Roman"/>
        </w:rPr>
        <w:t>年為長期發展目標，提出轉換計畫重作</w:t>
      </w:r>
      <w:r w:rsidRPr="00275C3C">
        <w:rPr>
          <w:rFonts w:ascii="Times New Roman" w:hAnsi="Times New Roman"/>
        </w:rPr>
        <w:t>remodel</w:t>
      </w:r>
      <w:r w:rsidRPr="00275C3C">
        <w:rPr>
          <w:rFonts w:ascii="Times New Roman" w:hAnsi="Times New Roman"/>
        </w:rPr>
        <w:t>規劃。</w:t>
      </w:r>
    </w:p>
    <w:p w:rsidR="004B1748" w:rsidRPr="00275C3C" w:rsidRDefault="004B1748" w:rsidP="00DC1B73">
      <w:pPr>
        <w:pStyle w:val="5"/>
        <w:ind w:left="2041"/>
        <w:rPr>
          <w:rFonts w:ascii="Times New Roman" w:hAnsi="Times New Roman"/>
        </w:rPr>
      </w:pPr>
      <w:r w:rsidRPr="00275C3C">
        <w:rPr>
          <w:rFonts w:ascii="Times New Roman" w:hAnsi="Times New Roman"/>
        </w:rPr>
        <w:t>生醫園區醫院可委由臺大醫院或其他具臨床研究能力之大型醫院經營管理，惟其轉譯臨床功能需提供全</w:t>
      </w:r>
      <w:r w:rsidR="00791D07" w:rsidRPr="00275C3C">
        <w:rPr>
          <w:rFonts w:ascii="Times New Roman" w:hAnsi="Times New Roman" w:hint="eastAsia"/>
        </w:rPr>
        <w:t>臺</w:t>
      </w:r>
      <w:r w:rsidRPr="00275C3C">
        <w:rPr>
          <w:rFonts w:ascii="Times New Roman" w:hAnsi="Times New Roman"/>
        </w:rPr>
        <w:t>灣生技產業服務。</w:t>
      </w:r>
    </w:p>
    <w:p w:rsidR="004B1748" w:rsidRPr="00275C3C" w:rsidRDefault="004B1748" w:rsidP="00DC1B73">
      <w:pPr>
        <w:pStyle w:val="5"/>
        <w:ind w:left="2041"/>
        <w:rPr>
          <w:rFonts w:ascii="Times New Roman" w:hAnsi="Times New Roman"/>
          <w:bCs w:val="0"/>
        </w:rPr>
      </w:pPr>
      <w:r w:rsidRPr="00275C3C">
        <w:rPr>
          <w:rFonts w:ascii="Times New Roman" w:hAnsi="Times New Roman"/>
        </w:rPr>
        <w:t>為帶動園區生醫產業發展，請</w:t>
      </w:r>
      <w:r w:rsidR="00791D07" w:rsidRPr="00275C3C">
        <w:rPr>
          <w:rFonts w:ascii="Times New Roman" w:hAnsi="Times New Roman" w:hint="eastAsia"/>
        </w:rPr>
        <w:t>財團法人</w:t>
      </w:r>
      <w:r w:rsidRPr="00275C3C">
        <w:rPr>
          <w:rFonts w:ascii="Times New Roman" w:hAnsi="Times New Roman"/>
        </w:rPr>
        <w:t>國</w:t>
      </w:r>
      <w:r w:rsidR="00791D07" w:rsidRPr="00275C3C">
        <w:rPr>
          <w:rFonts w:ascii="Times New Roman" w:hAnsi="Times New Roman" w:hint="eastAsia"/>
        </w:rPr>
        <w:t>家</w:t>
      </w:r>
      <w:r w:rsidRPr="00275C3C">
        <w:rPr>
          <w:rFonts w:ascii="Times New Roman" w:hAnsi="Times New Roman"/>
        </w:rPr>
        <w:t>衛</w:t>
      </w:r>
      <w:r w:rsidR="00791D07" w:rsidRPr="00275C3C">
        <w:rPr>
          <w:rFonts w:ascii="Times New Roman" w:hAnsi="Times New Roman" w:hint="eastAsia"/>
        </w:rPr>
        <w:t>生研究</w:t>
      </w:r>
      <w:r w:rsidRPr="00275C3C">
        <w:rPr>
          <w:rFonts w:ascii="Times New Roman" w:hAnsi="Times New Roman"/>
        </w:rPr>
        <w:t>院伍院長及</w:t>
      </w:r>
      <w:r w:rsidRPr="00275C3C">
        <w:rPr>
          <w:rFonts w:ascii="Times New Roman" w:hAnsi="Times New Roman"/>
        </w:rPr>
        <w:t>SI</w:t>
      </w:r>
      <w:r w:rsidRPr="00275C3C">
        <w:rPr>
          <w:rFonts w:ascii="Times New Roman" w:hAnsi="Times New Roman"/>
          <w:vertAlign w:val="superscript"/>
        </w:rPr>
        <w:t>2</w:t>
      </w:r>
      <w:r w:rsidRPr="00275C3C">
        <w:rPr>
          <w:rFonts w:ascii="Times New Roman" w:hAnsi="Times New Roman"/>
        </w:rPr>
        <w:t>C</w:t>
      </w:r>
      <w:r w:rsidRPr="00275C3C">
        <w:rPr>
          <w:rFonts w:ascii="Times New Roman" w:hAnsi="Times New Roman"/>
        </w:rPr>
        <w:t>蘇博士協助</w:t>
      </w:r>
      <w:r w:rsidR="00791D07" w:rsidRPr="00275C3C">
        <w:rPr>
          <w:rFonts w:ascii="Times New Roman" w:hAnsi="Times New Roman" w:hint="eastAsia"/>
        </w:rPr>
        <w:t>原</w:t>
      </w:r>
      <w:r w:rsidRPr="00275C3C">
        <w:rPr>
          <w:rFonts w:ascii="Times New Roman" w:hAnsi="Times New Roman"/>
        </w:rPr>
        <w:t>衛生署進行規劃</w:t>
      </w:r>
      <w:r w:rsidRPr="00275C3C">
        <w:rPr>
          <w:rFonts w:ascii="Times New Roman" w:hAnsi="Times New Roman"/>
          <w:bCs w:val="0"/>
        </w:rPr>
        <w:t>。</w:t>
      </w:r>
    </w:p>
    <w:p w:rsidR="004B1748" w:rsidRPr="00275C3C" w:rsidRDefault="004B1748" w:rsidP="00DC1B73">
      <w:pPr>
        <w:pStyle w:val="4"/>
        <w:rPr>
          <w:rFonts w:ascii="Times New Roman" w:hAnsi="Times New Roman"/>
        </w:rPr>
      </w:pP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w:t>
      </w:r>
      <w:r w:rsidRPr="00275C3C">
        <w:rPr>
          <w:rFonts w:ascii="Times New Roman" w:hAnsi="Times New Roman"/>
        </w:rPr>
        <w:t>1</w:t>
      </w:r>
      <w:r w:rsidRPr="00275C3C">
        <w:rPr>
          <w:rFonts w:ascii="Times New Roman" w:hAnsi="Times New Roman"/>
        </w:rPr>
        <w:t>日原衛生署提案：「修正『新竹生醫園區醫院』後續計畫案」，結論略以：「衛生署與臺大醫院等協調修正之後續計畫，符合生醫園區醫院之定位以「支持園區臨床轉譯研究為主要任務，並能兼具急重症功能」，故原則支持本案規劃</w:t>
      </w:r>
      <w:r w:rsidRPr="00275C3C">
        <w:rPr>
          <w:rFonts w:ascii="Times New Roman" w:hAnsi="Times New Roman"/>
        </w:rPr>
        <w:lastRenderedPageBreak/>
        <w:t>方向、規模、經費處理方式等」至此，園區醫院之</w:t>
      </w:r>
      <w:r w:rsidR="00441E53" w:rsidRPr="00275C3C">
        <w:rPr>
          <w:rFonts w:ascii="Times New Roman" w:hAnsi="Times New Roman" w:hint="eastAsia"/>
        </w:rPr>
        <w:t>規劃及</w:t>
      </w:r>
      <w:r w:rsidRPr="00275C3C">
        <w:rPr>
          <w:rFonts w:ascii="Times New Roman" w:hAnsi="Times New Roman"/>
        </w:rPr>
        <w:t>興建</w:t>
      </w:r>
      <w:r w:rsidR="00441E53" w:rsidRPr="00275C3C">
        <w:rPr>
          <w:rFonts w:ascii="Times New Roman" w:hAnsi="Times New Roman" w:hint="eastAsia"/>
        </w:rPr>
        <w:t>，自臺灣大學與竹科管理局約定之</w:t>
      </w:r>
      <w:r w:rsidR="00441E53" w:rsidRPr="00275C3C">
        <w:rPr>
          <w:rFonts w:ascii="Times New Roman" w:hAnsi="Times New Roman" w:hint="eastAsia"/>
        </w:rPr>
        <w:t>95</w:t>
      </w:r>
      <w:r w:rsidR="00441E53" w:rsidRPr="00275C3C">
        <w:rPr>
          <w:rFonts w:ascii="Times New Roman" w:hAnsi="Times New Roman" w:hint="eastAsia"/>
        </w:rPr>
        <w:t>年</w:t>
      </w:r>
      <w:r w:rsidR="00441E53" w:rsidRPr="00275C3C">
        <w:rPr>
          <w:rFonts w:ascii="Times New Roman" w:hAnsi="Times New Roman" w:hint="eastAsia"/>
        </w:rPr>
        <w:t>8</w:t>
      </w:r>
      <w:r w:rsidR="00441E53" w:rsidRPr="00275C3C">
        <w:rPr>
          <w:rFonts w:ascii="Times New Roman" w:hAnsi="Times New Roman" w:hint="eastAsia"/>
        </w:rPr>
        <w:t>月</w:t>
      </w:r>
      <w:r w:rsidR="00441E53" w:rsidRPr="00275C3C">
        <w:rPr>
          <w:rFonts w:ascii="Times New Roman" w:hAnsi="Times New Roman" w:hint="eastAsia"/>
        </w:rPr>
        <w:t>31</w:t>
      </w:r>
      <w:r w:rsidR="00441E53" w:rsidRPr="00275C3C">
        <w:rPr>
          <w:rFonts w:ascii="Times New Roman" w:hAnsi="Times New Roman" w:hint="eastAsia"/>
        </w:rPr>
        <w:t>日委託期限屆滿後，即已暫緩執行，重啟規劃後改由原衛生署辦理，是次生醫園區指導小組會議後，</w:t>
      </w:r>
      <w:r w:rsidRPr="00275C3C">
        <w:rPr>
          <w:rFonts w:ascii="Times New Roman" w:hAnsi="Times New Roman"/>
        </w:rPr>
        <w:t>再改由臺大醫院</w:t>
      </w:r>
      <w:r w:rsidR="00441E53" w:rsidRPr="00275C3C">
        <w:rPr>
          <w:rFonts w:ascii="Times New Roman" w:hAnsi="Times New Roman" w:hint="eastAsia"/>
        </w:rPr>
        <w:t>規劃及興建</w:t>
      </w:r>
      <w:r w:rsidRPr="00275C3C">
        <w:rPr>
          <w:rFonts w:ascii="Times New Roman" w:hAnsi="Times New Roman"/>
        </w:rPr>
        <w:t>。</w:t>
      </w:r>
    </w:p>
    <w:p w:rsidR="001323B7" w:rsidRPr="00275C3C" w:rsidRDefault="00791D07" w:rsidP="00791D07">
      <w:pPr>
        <w:pStyle w:val="3"/>
        <w:kinsoku w:val="0"/>
        <w:overflowPunct/>
        <w:autoSpaceDE/>
        <w:autoSpaceDN/>
        <w:ind w:left="1393" w:hanging="697"/>
        <w:rPr>
          <w:rFonts w:ascii="Times New Roman" w:hAnsi="Times New Roman"/>
        </w:rPr>
      </w:pPr>
      <w:r w:rsidRPr="00275C3C">
        <w:rPr>
          <w:rFonts w:ascii="Times New Roman" w:hAnsi="Times New Roman"/>
        </w:rPr>
        <w:t>涉及跨部會之國家重大建設計畫，相關機關應摒除本位立場，以專業協助、互助合作，並配合年度計畫及預算，有效執行政策，遇有窒礙之處，且非單一機關能獨立排除，即應啟動跨部會之協調機制，並由相關部會適時提供協助，排除遭遇之困難。</w:t>
      </w:r>
      <w:r w:rsidRPr="00275C3C">
        <w:rPr>
          <w:rFonts w:ascii="Times New Roman" w:hAnsi="Times New Roman" w:hint="eastAsia"/>
        </w:rPr>
        <w:t>園區醫院自</w:t>
      </w:r>
      <w:r w:rsidRPr="00275C3C">
        <w:rPr>
          <w:rFonts w:ascii="Times New Roman" w:hAnsi="Times New Roman" w:hint="eastAsia"/>
        </w:rPr>
        <w:t>97</w:t>
      </w:r>
      <w:r w:rsidRPr="00275C3C">
        <w:rPr>
          <w:rFonts w:ascii="Times New Roman" w:hAnsi="Times New Roman" w:hint="eastAsia"/>
        </w:rPr>
        <w:t>年</w:t>
      </w:r>
      <w:r w:rsidRPr="00275C3C">
        <w:rPr>
          <w:rFonts w:ascii="Times New Roman" w:hAnsi="Times New Roman" w:hint="eastAsia"/>
        </w:rPr>
        <w:t>10</w:t>
      </w:r>
      <w:r w:rsidRPr="00275C3C">
        <w:rPr>
          <w:rFonts w:ascii="Times New Roman" w:hAnsi="Times New Roman" w:hint="eastAsia"/>
        </w:rPr>
        <w:t>月重啟規劃以來，原衛生署規劃進度未有進展，主要原因不外乎該署畏於無研究型醫院之籌設經驗，因此對於園區醫院之定位究係研究型醫院、一般綜合醫院或國際醫療專責醫院舉棋不定，醫院之規模究為</w:t>
      </w:r>
      <w:r w:rsidRPr="00275C3C">
        <w:rPr>
          <w:rFonts w:ascii="Times New Roman" w:hAnsi="Times New Roman" w:hint="eastAsia"/>
        </w:rPr>
        <w:t>200</w:t>
      </w:r>
      <w:r w:rsidRPr="00275C3C">
        <w:rPr>
          <w:rFonts w:ascii="Times New Roman" w:hAnsi="Times New Roman" w:hint="eastAsia"/>
        </w:rPr>
        <w:t>餘床、</w:t>
      </w:r>
      <w:r w:rsidRPr="00275C3C">
        <w:rPr>
          <w:rFonts w:ascii="Times New Roman" w:hAnsi="Times New Roman" w:hint="eastAsia"/>
        </w:rPr>
        <w:t>500</w:t>
      </w:r>
      <w:r w:rsidRPr="00275C3C">
        <w:rPr>
          <w:rFonts w:ascii="Times New Roman" w:hAnsi="Times New Roman" w:hint="eastAsia"/>
        </w:rPr>
        <w:t>餘床或</w:t>
      </w:r>
      <w:r w:rsidRPr="00275C3C">
        <w:rPr>
          <w:rFonts w:ascii="Times New Roman" w:hAnsi="Times New Roman" w:hint="eastAsia"/>
        </w:rPr>
        <w:t>700</w:t>
      </w:r>
      <w:r w:rsidRPr="00275C3C">
        <w:rPr>
          <w:rFonts w:ascii="Times New Roman" w:hAnsi="Times New Roman" w:hint="eastAsia"/>
        </w:rPr>
        <w:t>餘床亦無專業定見及為完整之評估，而規劃過程中輒見該署不時欲卸卻園區醫院統籌機關之職責；而臺大醫院則考量醫院病床純作</w:t>
      </w:r>
      <w:r w:rsidRPr="00275C3C">
        <w:rPr>
          <w:rFonts w:ascii="Times New Roman" w:hAnsi="Times New Roman"/>
        </w:rPr>
        <w:t>轉譯醫學</w:t>
      </w:r>
      <w:r w:rsidR="00E849DE" w:rsidRPr="00275C3C">
        <w:rPr>
          <w:rStyle w:val="aff1"/>
          <w:rFonts w:ascii="Times New Roman" w:hAnsi="Times New Roman"/>
        </w:rPr>
        <w:footnoteReference w:id="3"/>
      </w:r>
      <w:r w:rsidRPr="00275C3C">
        <w:rPr>
          <w:rFonts w:ascii="Times New Roman" w:hAnsi="Times New Roman" w:hint="eastAsia"/>
        </w:rPr>
        <w:t>之用</w:t>
      </w:r>
      <w:r w:rsidRPr="00275C3C">
        <w:rPr>
          <w:rFonts w:ascii="Times New Roman" w:hAnsi="Times New Roman"/>
        </w:rPr>
        <w:t>，投入成本高</w:t>
      </w:r>
      <w:r w:rsidRPr="00275C3C">
        <w:rPr>
          <w:rFonts w:ascii="Times New Roman" w:hAnsi="Times New Roman" w:hint="eastAsia"/>
        </w:rPr>
        <w:t>，恐將</w:t>
      </w:r>
      <w:r w:rsidRPr="00275C3C">
        <w:rPr>
          <w:rFonts w:ascii="Times New Roman" w:hAnsi="Times New Roman"/>
        </w:rPr>
        <w:t>無法正常維持營運</w:t>
      </w:r>
      <w:r w:rsidRPr="00275C3C">
        <w:rPr>
          <w:rFonts w:ascii="Times New Roman" w:hAnsi="Times New Roman" w:hint="eastAsia"/>
        </w:rPr>
        <w:t>，</w:t>
      </w:r>
      <w:r w:rsidRPr="00275C3C">
        <w:rPr>
          <w:rFonts w:ascii="Times New Roman" w:hAnsi="Times New Roman"/>
        </w:rPr>
        <w:t>且</w:t>
      </w:r>
      <w:r w:rsidRPr="00275C3C">
        <w:t>財源籌措</w:t>
      </w:r>
      <w:r w:rsidRPr="00275C3C">
        <w:rPr>
          <w:rFonts w:hint="eastAsia"/>
        </w:rPr>
        <w:t>發生</w:t>
      </w:r>
      <w:r w:rsidR="00BC4F62" w:rsidRPr="00275C3C">
        <w:t>困難</w:t>
      </w:r>
      <w:r w:rsidR="00BC4F62" w:rsidRPr="00275C3C">
        <w:rPr>
          <w:rFonts w:hint="eastAsia"/>
        </w:rPr>
        <w:t>、</w:t>
      </w:r>
      <w:r w:rsidRPr="00275C3C">
        <w:rPr>
          <w:rFonts w:ascii="Times New Roman" w:hAnsi="Times New Roman"/>
        </w:rPr>
        <w:t>建設經費</w:t>
      </w:r>
      <w:r w:rsidR="003D5A9C" w:rsidRPr="00275C3C">
        <w:rPr>
          <w:rFonts w:ascii="Times New Roman" w:hAnsi="Times New Roman" w:hint="eastAsia"/>
        </w:rPr>
        <w:t>需求及來源分配</w:t>
      </w:r>
      <w:r w:rsidRPr="00275C3C">
        <w:rPr>
          <w:rFonts w:ascii="Times New Roman" w:hAnsi="Times New Roman"/>
        </w:rPr>
        <w:t>、園區土地租金</w:t>
      </w:r>
      <w:r w:rsidR="00BD0724" w:rsidRPr="00275C3C">
        <w:rPr>
          <w:rFonts w:ascii="Times New Roman" w:hAnsi="Times New Roman" w:hint="eastAsia"/>
        </w:rPr>
        <w:t>免收</w:t>
      </w:r>
      <w:r w:rsidR="00BC4F62" w:rsidRPr="00275C3C">
        <w:rPr>
          <w:rFonts w:ascii="Times New Roman" w:hAnsi="Times New Roman" w:hint="eastAsia"/>
        </w:rPr>
        <w:t>等</w:t>
      </w:r>
      <w:r w:rsidRPr="00275C3C">
        <w:rPr>
          <w:rFonts w:ascii="Times New Roman" w:hAnsi="Times New Roman"/>
        </w:rPr>
        <w:t>問題</w:t>
      </w:r>
      <w:r w:rsidR="00BC4F62" w:rsidRPr="00275C3C">
        <w:rPr>
          <w:rFonts w:ascii="Times New Roman" w:hAnsi="Times New Roman" w:hint="eastAsia"/>
        </w:rPr>
        <w:t>均</w:t>
      </w:r>
      <w:r w:rsidRPr="00275C3C">
        <w:rPr>
          <w:rFonts w:ascii="Times New Roman" w:hAnsi="Times New Roman" w:hint="eastAsia"/>
        </w:rPr>
        <w:t>懸而未決</w:t>
      </w:r>
      <w:r w:rsidRPr="00275C3C">
        <w:rPr>
          <w:rFonts w:ascii="Times New Roman" w:hAnsi="Times New Roman"/>
        </w:rPr>
        <w:t>。</w:t>
      </w:r>
      <w:r w:rsidR="00AC12FD" w:rsidRPr="00275C3C">
        <w:rPr>
          <w:rFonts w:ascii="Times New Roman" w:hAnsi="Times New Roman" w:hint="eastAsia"/>
        </w:rPr>
        <w:t>然</w:t>
      </w:r>
      <w:r w:rsidR="00AC12FD" w:rsidRPr="00275C3C">
        <w:rPr>
          <w:rFonts w:ascii="Times New Roman" w:hAnsi="Times New Roman"/>
        </w:rPr>
        <w:t>園區醫院</w:t>
      </w:r>
      <w:r w:rsidR="00AC12FD" w:rsidRPr="00275C3C">
        <w:rPr>
          <w:rFonts w:ascii="Times New Roman" w:hAnsi="Times New Roman" w:hint="eastAsia"/>
        </w:rPr>
        <w:t>之規劃係為配合我國生醫產業之發展，故非對原衛生署之規劃全盤接收，科技部應亦本於推動生醫園區發展之高度，引導或協調園區醫院之規劃，</w:t>
      </w:r>
      <w:r w:rsidRPr="00275C3C">
        <w:rPr>
          <w:rFonts w:ascii="Times New Roman" w:hAnsi="Times New Roman" w:hint="eastAsia"/>
        </w:rPr>
        <w:t>惟</w:t>
      </w:r>
      <w:r w:rsidR="00AC12FD" w:rsidRPr="00275C3C">
        <w:rPr>
          <w:rFonts w:ascii="Times New Roman" w:hAnsi="Times New Roman" w:hint="eastAsia"/>
        </w:rPr>
        <w:t>該</w:t>
      </w:r>
      <w:r w:rsidRPr="00275C3C">
        <w:rPr>
          <w:rFonts w:ascii="Times New Roman" w:hAnsi="Times New Roman"/>
        </w:rPr>
        <w:t>部對於新竹生醫園區計畫之園區醫院部分遭遇問題，僅被動接受</w:t>
      </w:r>
      <w:r w:rsidRPr="00275C3C">
        <w:rPr>
          <w:rFonts w:ascii="Times New Roman" w:hAnsi="Times New Roman" w:hint="eastAsia"/>
        </w:rPr>
        <w:t>原衛生署</w:t>
      </w:r>
      <w:r w:rsidRPr="00275C3C">
        <w:rPr>
          <w:rFonts w:ascii="Times New Roman" w:hAnsi="Times New Roman"/>
        </w:rPr>
        <w:t>或臺大醫院之提案，</w:t>
      </w:r>
      <w:r w:rsidR="00BC4F62" w:rsidRPr="00275C3C">
        <w:rPr>
          <w:rFonts w:ascii="Times New Roman" w:hAnsi="Times New Roman" w:hint="eastAsia"/>
        </w:rPr>
        <w:t>然後</w:t>
      </w:r>
      <w:r w:rsidRPr="00275C3C">
        <w:rPr>
          <w:rFonts w:ascii="Times New Roman" w:hAnsi="Times New Roman"/>
        </w:rPr>
        <w:t>召集指導小組、執行小組會議，</w:t>
      </w:r>
      <w:r w:rsidR="00BC4F62" w:rsidRPr="00275C3C">
        <w:rPr>
          <w:rFonts w:ascii="Times New Roman" w:hAnsi="Times New Roman" w:hint="eastAsia"/>
        </w:rPr>
        <w:t>但卻無助於解決其等遭遇之問題；甚</w:t>
      </w:r>
      <w:r w:rsidR="00BC4F62" w:rsidRPr="00275C3C">
        <w:rPr>
          <w:rFonts w:ascii="Times New Roman" w:hAnsi="Times New Roman" w:hint="eastAsia"/>
        </w:rPr>
        <w:lastRenderedPageBreak/>
        <w:t>而，</w:t>
      </w:r>
      <w:r w:rsidRPr="00275C3C">
        <w:rPr>
          <w:rFonts w:ascii="Times New Roman" w:hAnsi="Times New Roman"/>
        </w:rPr>
        <w:t>原衛生署提出將園區醫院定位為「國際醫療專區醫院」，此規劃已與園區計畫設立國家級臨床醫學中心推動生技產業發展之目標明顯悖離，科技部</w:t>
      </w:r>
      <w:r w:rsidR="00BC4F62" w:rsidRPr="00275C3C">
        <w:rPr>
          <w:rFonts w:ascii="Times New Roman" w:hAnsi="Times New Roman" w:hint="eastAsia"/>
        </w:rPr>
        <w:t>仍同意排入生醫園區指導小組會議議程，並照案</w:t>
      </w:r>
      <w:r w:rsidRPr="00275C3C">
        <w:rPr>
          <w:rFonts w:ascii="Times New Roman" w:hAnsi="Times New Roman"/>
        </w:rPr>
        <w:t>通過，</w:t>
      </w:r>
      <w:r w:rsidR="00BC4F62" w:rsidRPr="00275C3C">
        <w:rPr>
          <w:rFonts w:ascii="Times New Roman" w:hAnsi="Times New Roman" w:hint="eastAsia"/>
        </w:rPr>
        <w:t>旋於</w:t>
      </w:r>
      <w:r w:rsidRPr="00275C3C">
        <w:rPr>
          <w:rFonts w:ascii="Times New Roman" w:hAnsi="Times New Roman"/>
        </w:rPr>
        <w:t>不到</w:t>
      </w:r>
      <w:r w:rsidRPr="00275C3C">
        <w:rPr>
          <w:rFonts w:ascii="Times New Roman" w:hAnsi="Times New Roman"/>
        </w:rPr>
        <w:t>1</w:t>
      </w:r>
      <w:r w:rsidRPr="00275C3C">
        <w:rPr>
          <w:rFonts w:ascii="Times New Roman" w:hAnsi="Times New Roman"/>
        </w:rPr>
        <w:t>個月內又推翻此結論；且指導小組作成之會議結論，</w:t>
      </w:r>
      <w:r w:rsidR="00BC4F62" w:rsidRPr="00275C3C">
        <w:rPr>
          <w:rFonts w:ascii="Times New Roman" w:hAnsi="Times New Roman" w:hint="eastAsia"/>
        </w:rPr>
        <w:t>原衛生署常恝置罔顧，依其本位立場為後續之處理。</w:t>
      </w:r>
    </w:p>
    <w:p w:rsidR="00495E2A" w:rsidRPr="00275C3C" w:rsidRDefault="00BC4F62" w:rsidP="00791D07">
      <w:pPr>
        <w:pStyle w:val="3"/>
        <w:kinsoku w:val="0"/>
        <w:overflowPunct/>
        <w:autoSpaceDE/>
        <w:autoSpaceDN/>
        <w:ind w:left="1393" w:hanging="697"/>
        <w:rPr>
          <w:rFonts w:ascii="Times New Roman" w:hAnsi="Times New Roman"/>
        </w:rPr>
      </w:pPr>
      <w:r w:rsidRPr="00275C3C">
        <w:rPr>
          <w:rFonts w:ascii="Times New Roman" w:hAnsi="Times New Roman"/>
        </w:rPr>
        <w:t>綜上，</w:t>
      </w:r>
      <w:r w:rsidR="001323B7" w:rsidRPr="00275C3C">
        <w:rPr>
          <w:rFonts w:ascii="Times New Roman" w:hAnsi="Times New Roman"/>
        </w:rPr>
        <w:t>新</w:t>
      </w:r>
      <w:r w:rsidRPr="00275C3C">
        <w:rPr>
          <w:rFonts w:ascii="Times New Roman" w:hAnsi="Times New Roman"/>
        </w:rPr>
        <w:t>竹生醫園區計畫</w:t>
      </w:r>
      <w:r w:rsidR="001323B7" w:rsidRPr="00275C3C">
        <w:rPr>
          <w:rFonts w:ascii="Times New Roman" w:hAnsi="Times New Roman"/>
        </w:rPr>
        <w:t>係「愛臺</w:t>
      </w:r>
      <w:r w:rsidR="001323B7" w:rsidRPr="00275C3C">
        <w:rPr>
          <w:rFonts w:ascii="Times New Roman" w:hAnsi="Times New Roman"/>
        </w:rPr>
        <w:t>12</w:t>
      </w:r>
      <w:r w:rsidR="001323B7" w:rsidRPr="00275C3C">
        <w:rPr>
          <w:rFonts w:ascii="Times New Roman" w:hAnsi="Times New Roman"/>
        </w:rPr>
        <w:t>項建設」及「臺灣生技起飛行動方案」之重要政策，對我國生技產業發展相當重要，</w:t>
      </w:r>
      <w:r w:rsidR="00573535" w:rsidRPr="00275C3C">
        <w:rPr>
          <w:rFonts w:ascii="Times New Roman" w:hAnsi="Times New Roman"/>
        </w:rPr>
        <w:t>原國科會於</w:t>
      </w:r>
      <w:r w:rsidR="00573535" w:rsidRPr="00275C3C">
        <w:rPr>
          <w:rFonts w:ascii="Times New Roman" w:hAnsi="Times New Roman"/>
        </w:rPr>
        <w:t>92</w:t>
      </w:r>
      <w:r w:rsidR="00573535" w:rsidRPr="00275C3C">
        <w:rPr>
          <w:rFonts w:ascii="Times New Roman" w:hAnsi="Times New Roman"/>
        </w:rPr>
        <w:t>年新竹生醫園區計畫核定起，即為園區計畫主管機關，</w:t>
      </w:r>
      <w:r w:rsidRPr="00275C3C">
        <w:rPr>
          <w:rFonts w:ascii="Times New Roman" w:hAnsi="Times New Roman"/>
        </w:rPr>
        <w:t>負有跨部會、跨領域政策協調、執行督導之責，但對於</w:t>
      </w:r>
      <w:r w:rsidRPr="00275C3C">
        <w:rPr>
          <w:rFonts w:ascii="Times New Roman" w:hAnsi="Times New Roman"/>
        </w:rPr>
        <w:t>97</w:t>
      </w:r>
      <w:r w:rsidRPr="00275C3C">
        <w:rPr>
          <w:rFonts w:ascii="Times New Roman" w:hAnsi="Times New Roman"/>
        </w:rPr>
        <w:t>年</w:t>
      </w:r>
      <w:r w:rsidRPr="00275C3C">
        <w:rPr>
          <w:rFonts w:ascii="Times New Roman" w:hAnsi="Times New Roman"/>
        </w:rPr>
        <w:t>10</w:t>
      </w:r>
      <w:r w:rsidRPr="00275C3C">
        <w:rPr>
          <w:rFonts w:ascii="Times New Roman" w:hAnsi="Times New Roman"/>
        </w:rPr>
        <w:t>月至</w:t>
      </w:r>
      <w:r w:rsidRPr="00275C3C">
        <w:rPr>
          <w:rFonts w:ascii="Times New Roman" w:hAnsi="Times New Roman"/>
        </w:rPr>
        <w:t>101</w:t>
      </w:r>
      <w:r w:rsidRPr="00275C3C">
        <w:rPr>
          <w:rFonts w:ascii="Times New Roman" w:hAnsi="Times New Roman"/>
        </w:rPr>
        <w:t>年</w:t>
      </w:r>
      <w:r w:rsidRPr="00275C3C">
        <w:rPr>
          <w:rFonts w:ascii="Times New Roman" w:hAnsi="Times New Roman"/>
        </w:rPr>
        <w:t>10</w:t>
      </w:r>
      <w:r w:rsidRPr="00275C3C">
        <w:rPr>
          <w:rFonts w:ascii="Times New Roman" w:hAnsi="Times New Roman"/>
        </w:rPr>
        <w:t>月間，園區醫院</w:t>
      </w:r>
      <w:r w:rsidR="00751969" w:rsidRPr="00275C3C">
        <w:rPr>
          <w:rFonts w:ascii="Times New Roman" w:hAnsi="Times New Roman"/>
        </w:rPr>
        <w:t>未確實完成</w:t>
      </w:r>
      <w:r w:rsidRPr="00275C3C">
        <w:rPr>
          <w:rFonts w:ascii="Times New Roman" w:hAnsi="Times New Roman"/>
        </w:rPr>
        <w:t>規劃</w:t>
      </w:r>
      <w:r w:rsidR="00751969" w:rsidRPr="00275C3C">
        <w:rPr>
          <w:rFonts w:ascii="Times New Roman" w:hAnsi="Times New Roman"/>
        </w:rPr>
        <w:t>，以及</w:t>
      </w:r>
      <w:r w:rsidR="00751969" w:rsidRPr="00275C3C">
        <w:rPr>
          <w:rFonts w:ascii="Times New Roman" w:hAnsi="Times New Roman"/>
        </w:rPr>
        <w:t>102</w:t>
      </w:r>
      <w:r w:rsidR="00751969" w:rsidRPr="00275C3C">
        <w:rPr>
          <w:rFonts w:ascii="Times New Roman" w:hAnsi="Times New Roman"/>
        </w:rPr>
        <w:t>年</w:t>
      </w:r>
      <w:r w:rsidR="00751969" w:rsidRPr="00275C3C">
        <w:rPr>
          <w:rFonts w:ascii="Times New Roman" w:hAnsi="Times New Roman"/>
        </w:rPr>
        <w:t>5</w:t>
      </w:r>
      <w:r w:rsidR="00751969" w:rsidRPr="00275C3C">
        <w:rPr>
          <w:rFonts w:ascii="Times New Roman" w:hAnsi="Times New Roman"/>
        </w:rPr>
        <w:t>月至</w:t>
      </w:r>
      <w:r w:rsidR="00751969" w:rsidRPr="00275C3C">
        <w:rPr>
          <w:rFonts w:ascii="Times New Roman" w:hAnsi="Times New Roman"/>
        </w:rPr>
        <w:t>105</w:t>
      </w:r>
      <w:r w:rsidR="00751969" w:rsidRPr="00275C3C">
        <w:rPr>
          <w:rFonts w:ascii="Times New Roman" w:hAnsi="Times New Roman"/>
        </w:rPr>
        <w:t>年間執行進度延宕之缺失，</w:t>
      </w:r>
      <w:r w:rsidR="00495E2A" w:rsidRPr="00275C3C">
        <w:rPr>
          <w:rFonts w:ascii="Times New Roman" w:hAnsi="Times New Roman"/>
          <w:szCs w:val="32"/>
        </w:rPr>
        <w:t>均未督促或協助原衛生署或臺大醫院確實解決問題，恣由園區醫院之主辦機關、定位、規模屢次發生重大變革，致令預訂啟用期程一再遲延，甚至時而發生暫緩規劃或執行情事，而肇生生醫園區醫院原訂</w:t>
      </w:r>
      <w:r w:rsidR="00495E2A" w:rsidRPr="00275C3C">
        <w:rPr>
          <w:rFonts w:ascii="Times New Roman" w:hAnsi="Times New Roman"/>
          <w:szCs w:val="32"/>
        </w:rPr>
        <w:t>95</w:t>
      </w:r>
      <w:r w:rsidR="00495E2A" w:rsidRPr="00275C3C">
        <w:rPr>
          <w:rFonts w:ascii="Times New Roman" w:hAnsi="Times New Roman"/>
          <w:szCs w:val="32"/>
        </w:rPr>
        <w:t>年</w:t>
      </w:r>
      <w:r w:rsidR="00495E2A" w:rsidRPr="00275C3C">
        <w:rPr>
          <w:rFonts w:ascii="Times New Roman" w:hAnsi="Times New Roman"/>
          <w:szCs w:val="32"/>
        </w:rPr>
        <w:t>8</w:t>
      </w:r>
      <w:r w:rsidR="00495E2A" w:rsidRPr="00275C3C">
        <w:rPr>
          <w:rFonts w:ascii="Times New Roman" w:hAnsi="Times New Roman"/>
          <w:szCs w:val="32"/>
        </w:rPr>
        <w:t>月營運，遲至</w:t>
      </w:r>
      <w:r w:rsidR="00495E2A" w:rsidRPr="00275C3C">
        <w:rPr>
          <w:rFonts w:ascii="Times New Roman" w:hAnsi="Times New Roman"/>
          <w:szCs w:val="32"/>
        </w:rPr>
        <w:t>106</w:t>
      </w:r>
      <w:r w:rsidR="007C0ADB">
        <w:rPr>
          <w:rFonts w:ascii="Times New Roman" w:hAnsi="Times New Roman"/>
          <w:szCs w:val="32"/>
        </w:rPr>
        <w:t>年始動工興建等重大延宕，顯未確實擔負推動本計畫主管機關</w:t>
      </w:r>
      <w:r w:rsidR="007C0ADB">
        <w:rPr>
          <w:rFonts w:ascii="Times New Roman" w:hAnsi="Times New Roman" w:hint="eastAsia"/>
          <w:szCs w:val="32"/>
        </w:rPr>
        <w:t>職</w:t>
      </w:r>
      <w:r w:rsidR="00495E2A" w:rsidRPr="00275C3C">
        <w:rPr>
          <w:rFonts w:ascii="Times New Roman" w:hAnsi="Times New Roman"/>
          <w:szCs w:val="32"/>
        </w:rPr>
        <w:t>責，核有疏失。</w:t>
      </w:r>
    </w:p>
    <w:p w:rsidR="00F471A5" w:rsidRPr="00275C3C" w:rsidRDefault="00F471A5" w:rsidP="007409DB">
      <w:pPr>
        <w:pStyle w:val="2"/>
        <w:rPr>
          <w:rFonts w:ascii="Times New Roman" w:hAnsi="Times New Roman"/>
          <w:b/>
        </w:rPr>
      </w:pPr>
      <w:r w:rsidRPr="00275C3C">
        <w:rPr>
          <w:rFonts w:ascii="Times New Roman" w:hAnsi="Times New Roman" w:hint="eastAsia"/>
          <w:b/>
        </w:rPr>
        <w:t>衛福部</w:t>
      </w:r>
      <w:r w:rsidR="00573535" w:rsidRPr="00275C3C">
        <w:rPr>
          <w:rFonts w:ascii="Times New Roman" w:hAnsi="Times New Roman" w:hint="eastAsia"/>
          <w:b/>
        </w:rPr>
        <w:t>（或原衛生署）於</w:t>
      </w:r>
      <w:r w:rsidR="00573535" w:rsidRPr="00275C3C">
        <w:rPr>
          <w:rFonts w:ascii="Times New Roman" w:hAnsi="Times New Roman" w:hint="eastAsia"/>
          <w:b/>
        </w:rPr>
        <w:t>98</w:t>
      </w:r>
      <w:r w:rsidR="00573535" w:rsidRPr="00275C3C">
        <w:rPr>
          <w:rFonts w:ascii="Times New Roman" w:hAnsi="Times New Roman" w:hint="eastAsia"/>
          <w:b/>
        </w:rPr>
        <w:t>年</w:t>
      </w:r>
      <w:r w:rsidR="00BE24B1" w:rsidRPr="00275C3C">
        <w:rPr>
          <w:rFonts w:ascii="Times New Roman" w:hAnsi="Times New Roman" w:hint="eastAsia"/>
          <w:b/>
        </w:rPr>
        <w:t>4</w:t>
      </w:r>
      <w:r w:rsidR="00BE24B1" w:rsidRPr="00275C3C">
        <w:rPr>
          <w:rFonts w:ascii="Times New Roman" w:hAnsi="Times New Roman" w:hint="eastAsia"/>
          <w:b/>
        </w:rPr>
        <w:t>、</w:t>
      </w:r>
      <w:r w:rsidR="00BE24B1" w:rsidRPr="00275C3C">
        <w:rPr>
          <w:rFonts w:ascii="Times New Roman" w:hAnsi="Times New Roman" w:hint="eastAsia"/>
          <w:b/>
        </w:rPr>
        <w:t>5</w:t>
      </w:r>
      <w:r w:rsidR="00BE24B1" w:rsidRPr="00275C3C">
        <w:rPr>
          <w:rFonts w:ascii="Times New Roman" w:hAnsi="Times New Roman" w:hint="eastAsia"/>
          <w:b/>
        </w:rPr>
        <w:t>月間被指定為新竹生醫園區內醫院之統籌機關，且</w:t>
      </w:r>
      <w:r w:rsidR="007B3050" w:rsidRPr="00275C3C">
        <w:rPr>
          <w:rFonts w:ascii="Times New Roman" w:hAnsi="Times New Roman" w:hint="eastAsia"/>
          <w:b/>
        </w:rPr>
        <w:t>按</w:t>
      </w:r>
      <w:r w:rsidR="00BE24B1" w:rsidRPr="00275C3C">
        <w:rPr>
          <w:rFonts w:ascii="Times New Roman" w:hAnsi="Times New Roman" w:hint="eastAsia"/>
          <w:b/>
        </w:rPr>
        <w:t>新竹生醫園區第</w:t>
      </w:r>
      <w:r w:rsidR="00BE24B1" w:rsidRPr="00275C3C">
        <w:rPr>
          <w:rFonts w:ascii="Times New Roman" w:hAnsi="Times New Roman" w:hint="eastAsia"/>
          <w:b/>
        </w:rPr>
        <w:t>2</w:t>
      </w:r>
      <w:r w:rsidR="00BE24B1" w:rsidRPr="00275C3C">
        <w:rPr>
          <w:rFonts w:ascii="Times New Roman" w:hAnsi="Times New Roman" w:hint="eastAsia"/>
          <w:b/>
        </w:rPr>
        <w:t>次修正計畫</w:t>
      </w:r>
      <w:r w:rsidR="007B3050" w:rsidRPr="00275C3C">
        <w:rPr>
          <w:rFonts w:ascii="Times New Roman" w:hAnsi="Times New Roman" w:hint="eastAsia"/>
          <w:b/>
        </w:rPr>
        <w:t>之園區醫院</w:t>
      </w:r>
      <w:r w:rsidR="00077C2B">
        <w:rPr>
          <w:rFonts w:ascii="Times New Roman" w:hAnsi="Times New Roman" w:hint="eastAsia"/>
          <w:b/>
        </w:rPr>
        <w:t>計畫</w:t>
      </w:r>
      <w:r w:rsidR="007B3050" w:rsidRPr="00275C3C">
        <w:rPr>
          <w:rFonts w:ascii="Times New Roman" w:hAnsi="Times New Roman" w:hint="eastAsia"/>
          <w:b/>
        </w:rPr>
        <w:t>預定於</w:t>
      </w:r>
      <w:r w:rsidR="007B3050" w:rsidRPr="00275C3C">
        <w:rPr>
          <w:rFonts w:ascii="Times New Roman" w:hAnsi="Times New Roman" w:hint="eastAsia"/>
          <w:b/>
        </w:rPr>
        <w:t>100</w:t>
      </w:r>
      <w:r w:rsidR="007B3050" w:rsidRPr="00275C3C">
        <w:rPr>
          <w:rFonts w:ascii="Times New Roman" w:hAnsi="Times New Roman" w:hint="eastAsia"/>
          <w:b/>
        </w:rPr>
        <w:t>年</w:t>
      </w:r>
      <w:r w:rsidR="007B3050" w:rsidRPr="00275C3C">
        <w:rPr>
          <w:rFonts w:ascii="Times New Roman" w:hAnsi="Times New Roman" w:hint="eastAsia"/>
          <w:b/>
        </w:rPr>
        <w:t>6</w:t>
      </w:r>
      <w:r w:rsidR="007B3050" w:rsidRPr="00275C3C">
        <w:rPr>
          <w:rFonts w:ascii="Times New Roman" w:hAnsi="Times New Roman" w:hint="eastAsia"/>
          <w:b/>
        </w:rPr>
        <w:t>月核定、</w:t>
      </w:r>
      <w:r w:rsidR="007B3050" w:rsidRPr="00275C3C">
        <w:rPr>
          <w:rFonts w:ascii="Times New Roman" w:hAnsi="Times New Roman" w:hint="eastAsia"/>
          <w:b/>
        </w:rPr>
        <w:t>103</w:t>
      </w:r>
      <w:r w:rsidR="007B3050" w:rsidRPr="00275C3C">
        <w:rPr>
          <w:rFonts w:ascii="Times New Roman" w:hAnsi="Times New Roman" w:hint="eastAsia"/>
          <w:b/>
        </w:rPr>
        <w:t>年</w:t>
      </w:r>
      <w:r w:rsidR="007B3050" w:rsidRPr="00275C3C">
        <w:rPr>
          <w:rFonts w:ascii="Times New Roman" w:hAnsi="Times New Roman" w:hint="eastAsia"/>
          <w:b/>
        </w:rPr>
        <w:t>9</w:t>
      </w:r>
      <w:r w:rsidR="007B3050" w:rsidRPr="00275C3C">
        <w:rPr>
          <w:rFonts w:ascii="Times New Roman" w:hAnsi="Times New Roman" w:hint="eastAsia"/>
          <w:b/>
        </w:rPr>
        <w:t>月營運。</w:t>
      </w:r>
      <w:r w:rsidR="00165DEA" w:rsidRPr="00275C3C">
        <w:rPr>
          <w:rFonts w:ascii="Times New Roman" w:hAnsi="Times New Roman" w:hint="eastAsia"/>
          <w:b/>
        </w:rPr>
        <w:t>惟該部未善盡主辦機關職責，對於園區醫院之定位、規模及如何推動生醫產業之發展，或未</w:t>
      </w:r>
      <w:r w:rsidR="008D0E85" w:rsidRPr="00275C3C">
        <w:rPr>
          <w:rFonts w:ascii="Times New Roman" w:hAnsi="Times New Roman" w:hint="eastAsia"/>
          <w:b/>
        </w:rPr>
        <w:t>落實</w:t>
      </w:r>
      <w:r w:rsidR="00165DEA" w:rsidRPr="00275C3C">
        <w:rPr>
          <w:rFonts w:ascii="Times New Roman" w:hAnsi="Times New Roman" w:hint="eastAsia"/>
          <w:b/>
        </w:rPr>
        <w:t>先期之評估，或其規劃內容草率，且提出之方案迭與園區醫院設立目標相悖，使園區醫院之規劃進度嚴重延宕，無實質進展，顯有未當</w:t>
      </w:r>
      <w:r w:rsidRPr="00275C3C">
        <w:rPr>
          <w:rFonts w:ascii="Times New Roman" w:hAnsi="Times New Roman" w:hint="eastAsia"/>
          <w:b/>
        </w:rPr>
        <w:t>：</w:t>
      </w:r>
    </w:p>
    <w:p w:rsidR="007409DB" w:rsidRPr="00275C3C" w:rsidRDefault="00043DC7" w:rsidP="007409DB">
      <w:pPr>
        <w:pStyle w:val="3"/>
        <w:rPr>
          <w:rFonts w:ascii="Times New Roman" w:hAnsi="Times New Roman"/>
        </w:rPr>
      </w:pPr>
      <w:r w:rsidRPr="00275C3C">
        <w:rPr>
          <w:rFonts w:ascii="Times New Roman" w:hAnsi="Times New Roman"/>
        </w:rPr>
        <w:t>查</w:t>
      </w:r>
      <w:r w:rsidR="007409DB" w:rsidRPr="00275C3C">
        <w:rPr>
          <w:rFonts w:ascii="Times New Roman" w:hAnsi="Times New Roman"/>
        </w:rPr>
        <w:t>園區醫院自</w:t>
      </w:r>
      <w:r w:rsidR="007409DB" w:rsidRPr="00275C3C">
        <w:rPr>
          <w:rFonts w:ascii="Times New Roman" w:hAnsi="Times New Roman"/>
        </w:rPr>
        <w:t>97</w:t>
      </w:r>
      <w:r w:rsidR="007409DB" w:rsidRPr="00275C3C">
        <w:rPr>
          <w:rFonts w:ascii="Times New Roman" w:hAnsi="Times New Roman"/>
        </w:rPr>
        <w:t>年</w:t>
      </w:r>
      <w:r w:rsidR="007409DB" w:rsidRPr="00275C3C">
        <w:rPr>
          <w:rFonts w:ascii="Times New Roman" w:hAnsi="Times New Roman"/>
        </w:rPr>
        <w:t>10</w:t>
      </w:r>
      <w:r w:rsidR="007409DB" w:rsidRPr="00275C3C">
        <w:rPr>
          <w:rFonts w:ascii="Times New Roman" w:hAnsi="Times New Roman"/>
        </w:rPr>
        <w:t>月重啟規劃，且於</w:t>
      </w:r>
      <w:r w:rsidR="007409DB" w:rsidRPr="00275C3C">
        <w:rPr>
          <w:rFonts w:ascii="Times New Roman" w:hAnsi="Times New Roman"/>
          <w:bCs w:val="0"/>
          <w:kern w:val="0"/>
        </w:rPr>
        <w:t>98</w:t>
      </w:r>
      <w:r w:rsidR="007409DB" w:rsidRPr="00275C3C">
        <w:rPr>
          <w:rFonts w:ascii="Times New Roman" w:hAnsi="Times New Roman"/>
          <w:bCs w:val="0"/>
          <w:kern w:val="0"/>
        </w:rPr>
        <w:t>年</w:t>
      </w:r>
      <w:r w:rsidR="007409DB" w:rsidRPr="00275C3C">
        <w:rPr>
          <w:rFonts w:ascii="Times New Roman" w:hAnsi="Times New Roman"/>
          <w:bCs w:val="0"/>
          <w:kern w:val="0"/>
        </w:rPr>
        <w:t>4</w:t>
      </w:r>
      <w:r w:rsidR="007409DB" w:rsidRPr="00275C3C">
        <w:rPr>
          <w:rFonts w:ascii="Times New Roman" w:hAnsi="Times New Roman"/>
          <w:bCs w:val="0"/>
          <w:kern w:val="0"/>
        </w:rPr>
        <w:t>月</w:t>
      </w:r>
      <w:r w:rsidR="007409DB" w:rsidRPr="00275C3C">
        <w:rPr>
          <w:rFonts w:ascii="Times New Roman" w:hAnsi="Times New Roman"/>
          <w:bCs w:val="0"/>
          <w:kern w:val="0"/>
        </w:rPr>
        <w:t>22</w:t>
      </w:r>
      <w:r w:rsidR="007409DB" w:rsidRPr="00275C3C">
        <w:rPr>
          <w:rFonts w:ascii="Times New Roman" w:hAnsi="Times New Roman"/>
          <w:bCs w:val="0"/>
          <w:kern w:val="0"/>
        </w:rPr>
        <w:t>日</w:t>
      </w:r>
      <w:r w:rsidR="007409DB" w:rsidRPr="00275C3C">
        <w:rPr>
          <w:rFonts w:ascii="Times New Roman" w:hAnsi="Times New Roman"/>
          <w:bCs w:val="0"/>
          <w:kern w:val="0"/>
        </w:rPr>
        <w:lastRenderedPageBreak/>
        <w:t>召開之「研商新竹生物醫學園區計畫會議」，結論包括：「臨床醫學中心」由原衛生署負責規劃。</w:t>
      </w:r>
      <w:r w:rsidR="007409DB" w:rsidRPr="00275C3C">
        <w:rPr>
          <w:rFonts w:ascii="Times New Roman" w:hAnsi="Times New Roman"/>
        </w:rPr>
        <w:t>行政院於</w:t>
      </w:r>
      <w:r w:rsidR="007409DB" w:rsidRPr="00275C3C">
        <w:rPr>
          <w:rFonts w:ascii="Times New Roman" w:hAnsi="Times New Roman"/>
        </w:rPr>
        <w:t>100</w:t>
      </w:r>
      <w:r w:rsidR="007409DB" w:rsidRPr="00275C3C">
        <w:rPr>
          <w:rFonts w:ascii="Times New Roman" w:hAnsi="Times New Roman"/>
        </w:rPr>
        <w:t>年</w:t>
      </w:r>
      <w:r w:rsidR="007409DB" w:rsidRPr="00275C3C">
        <w:rPr>
          <w:rFonts w:ascii="Times New Roman" w:hAnsi="Times New Roman"/>
        </w:rPr>
        <w:t>9</w:t>
      </w:r>
      <w:r w:rsidR="007409DB" w:rsidRPr="00275C3C">
        <w:rPr>
          <w:rFonts w:ascii="Times New Roman" w:hAnsi="Times New Roman"/>
        </w:rPr>
        <w:t>月</w:t>
      </w:r>
      <w:r w:rsidR="007409DB" w:rsidRPr="00275C3C">
        <w:rPr>
          <w:rFonts w:ascii="Times New Roman" w:hAnsi="Times New Roman"/>
        </w:rPr>
        <w:t>30</w:t>
      </w:r>
      <w:r w:rsidR="007409DB" w:rsidRPr="00275C3C">
        <w:rPr>
          <w:rFonts w:ascii="Times New Roman" w:hAnsi="Times New Roman"/>
        </w:rPr>
        <w:t>日核定第</w:t>
      </w:r>
      <w:r w:rsidR="007409DB" w:rsidRPr="00275C3C">
        <w:rPr>
          <w:rFonts w:ascii="Times New Roman" w:hAnsi="Times New Roman"/>
        </w:rPr>
        <w:t>2</w:t>
      </w:r>
      <w:r w:rsidR="007409DB" w:rsidRPr="00275C3C">
        <w:rPr>
          <w:rFonts w:ascii="Times New Roman" w:hAnsi="Times New Roman"/>
        </w:rPr>
        <w:t>次修正計畫，規劃籌建新竹生醫園區醫院，定位為研究型醫院，由原</w:t>
      </w:r>
      <w:r w:rsidR="007409DB" w:rsidRPr="00275C3C">
        <w:rPr>
          <w:rFonts w:ascii="Times New Roman" w:hAnsi="Times New Roman"/>
          <w:bCs w:val="0"/>
          <w:kern w:val="0"/>
        </w:rPr>
        <w:t>衛生署統籌及編列預算</w:t>
      </w:r>
      <w:r w:rsidR="007409DB" w:rsidRPr="00275C3C">
        <w:rPr>
          <w:rFonts w:ascii="Times New Roman" w:hAnsi="Times New Roman"/>
        </w:rPr>
        <w:t>；嗣於</w:t>
      </w:r>
      <w:r w:rsidR="007409DB" w:rsidRPr="00275C3C">
        <w:rPr>
          <w:rFonts w:ascii="Times New Roman" w:hAnsi="Times New Roman"/>
        </w:rPr>
        <w:t>102</w:t>
      </w:r>
      <w:r w:rsidR="007409DB" w:rsidRPr="00275C3C">
        <w:rPr>
          <w:rFonts w:ascii="Times New Roman" w:hAnsi="Times New Roman"/>
        </w:rPr>
        <w:t>年</w:t>
      </w:r>
      <w:r w:rsidR="007409DB" w:rsidRPr="00275C3C">
        <w:rPr>
          <w:rFonts w:ascii="Times New Roman" w:hAnsi="Times New Roman"/>
        </w:rPr>
        <w:t>5</w:t>
      </w:r>
      <w:r w:rsidR="007409DB" w:rsidRPr="00275C3C">
        <w:rPr>
          <w:rFonts w:ascii="Times New Roman" w:hAnsi="Times New Roman"/>
        </w:rPr>
        <w:t>月</w:t>
      </w:r>
      <w:r w:rsidR="007409DB" w:rsidRPr="00275C3C">
        <w:rPr>
          <w:rFonts w:ascii="Times New Roman" w:hAnsi="Times New Roman"/>
        </w:rPr>
        <w:t>30</w:t>
      </w:r>
      <w:r w:rsidR="007409DB" w:rsidRPr="00275C3C">
        <w:rPr>
          <w:rFonts w:ascii="Times New Roman" w:hAnsi="Times New Roman"/>
        </w:rPr>
        <w:t>日核定生醫園區第</w:t>
      </w:r>
      <w:r w:rsidR="007409DB" w:rsidRPr="00275C3C">
        <w:rPr>
          <w:rFonts w:ascii="Times New Roman" w:hAnsi="Times New Roman"/>
        </w:rPr>
        <w:t>3</w:t>
      </w:r>
      <w:r w:rsidR="007409DB" w:rsidRPr="00275C3C">
        <w:rPr>
          <w:rFonts w:ascii="Times New Roman" w:hAnsi="Times New Roman"/>
        </w:rPr>
        <w:t>次修正計畫，確定設立「以支持園區臨床轉譯研究為主要任務，並兼具急重症醫療功能」醫院之規劃方向，</w:t>
      </w:r>
      <w:r w:rsidR="008D5454" w:rsidRPr="00275C3C">
        <w:rPr>
          <w:rFonts w:ascii="Times New Roman" w:hAnsi="Times New Roman" w:hint="eastAsia"/>
        </w:rPr>
        <w:t>但</w:t>
      </w:r>
      <w:r w:rsidR="007409DB" w:rsidRPr="00275C3C">
        <w:rPr>
          <w:rFonts w:ascii="Times New Roman" w:hAnsi="Times New Roman"/>
        </w:rPr>
        <w:t>改由臺大醫院主辦，</w:t>
      </w:r>
      <w:r w:rsidRPr="00275C3C">
        <w:rPr>
          <w:rFonts w:ascii="Times New Roman" w:hAnsi="Times New Roman" w:hint="eastAsia"/>
        </w:rPr>
        <w:t>原衛生署</w:t>
      </w:r>
      <w:r w:rsidR="007409DB" w:rsidRPr="00275C3C">
        <w:rPr>
          <w:rFonts w:ascii="Times New Roman" w:hAnsi="Times New Roman"/>
        </w:rPr>
        <w:t>仍為</w:t>
      </w:r>
      <w:r w:rsidR="008D5454" w:rsidRPr="00275C3C">
        <w:rPr>
          <w:rFonts w:ascii="Times New Roman" w:hAnsi="Times New Roman" w:hint="eastAsia"/>
        </w:rPr>
        <w:t>園區醫院</w:t>
      </w:r>
      <w:r w:rsidR="007409DB" w:rsidRPr="00275C3C">
        <w:rPr>
          <w:rFonts w:ascii="Times New Roman" w:hAnsi="Times New Roman"/>
        </w:rPr>
        <w:t>計畫統籌機關；迄</w:t>
      </w:r>
      <w:r w:rsidR="007409DB" w:rsidRPr="00275C3C">
        <w:rPr>
          <w:rFonts w:ascii="Times New Roman" w:hAnsi="Times New Roman"/>
        </w:rPr>
        <w:t>105</w:t>
      </w:r>
      <w:r w:rsidR="007409DB" w:rsidRPr="00275C3C">
        <w:rPr>
          <w:rFonts w:ascii="Times New Roman" w:hAnsi="Times New Roman"/>
        </w:rPr>
        <w:t>年</w:t>
      </w:r>
      <w:r w:rsidR="007409DB" w:rsidRPr="00275C3C">
        <w:rPr>
          <w:rFonts w:ascii="Times New Roman" w:hAnsi="Times New Roman"/>
        </w:rPr>
        <w:t>2</w:t>
      </w:r>
      <w:r w:rsidR="007409DB" w:rsidRPr="00275C3C">
        <w:rPr>
          <w:rFonts w:ascii="Times New Roman" w:hAnsi="Times New Roman"/>
        </w:rPr>
        <w:t>月</w:t>
      </w:r>
      <w:r w:rsidR="007409DB" w:rsidRPr="00275C3C">
        <w:rPr>
          <w:rFonts w:ascii="Times New Roman" w:hAnsi="Times New Roman"/>
        </w:rPr>
        <w:t>17</w:t>
      </w:r>
      <w:r w:rsidR="007409DB" w:rsidRPr="00275C3C">
        <w:rPr>
          <w:rFonts w:ascii="Times New Roman" w:hAnsi="Times New Roman"/>
        </w:rPr>
        <w:t>日行政院</w:t>
      </w:r>
      <w:r w:rsidR="007409DB" w:rsidRPr="00275C3C">
        <w:rPr>
          <w:rFonts w:ascii="Times New Roman" w:hAnsi="Times New Roman"/>
          <w:szCs w:val="32"/>
        </w:rPr>
        <w:t>召開「新竹生醫園區醫院籌設計畫修正案」專案會議，會議紀錄院長提示第一點略以：園區醫院既已定位為臺大醫院之分院，其主管機關為教育部，為利計畫執行、督導及預算編列等事權一致，後續統籌機關改為教育部，同年</w:t>
      </w:r>
      <w:r w:rsidR="007409DB" w:rsidRPr="00275C3C">
        <w:rPr>
          <w:rFonts w:ascii="Times New Roman" w:hAnsi="Times New Roman"/>
        </w:rPr>
        <w:t>9</w:t>
      </w:r>
      <w:r w:rsidR="007409DB" w:rsidRPr="00275C3C">
        <w:rPr>
          <w:rFonts w:ascii="Times New Roman" w:hAnsi="Times New Roman"/>
        </w:rPr>
        <w:t>月</w:t>
      </w:r>
      <w:r w:rsidR="007409DB" w:rsidRPr="00275C3C">
        <w:rPr>
          <w:rFonts w:ascii="Times New Roman" w:hAnsi="Times New Roman"/>
        </w:rPr>
        <w:t>5</w:t>
      </w:r>
      <w:r w:rsidR="007409DB" w:rsidRPr="00275C3C">
        <w:rPr>
          <w:rFonts w:ascii="Times New Roman" w:hAnsi="Times New Roman"/>
        </w:rPr>
        <w:t>日核定之第</w:t>
      </w:r>
      <w:r w:rsidR="007409DB" w:rsidRPr="00275C3C">
        <w:rPr>
          <w:rFonts w:ascii="Times New Roman" w:hAnsi="Times New Roman"/>
        </w:rPr>
        <w:t>4</w:t>
      </w:r>
      <w:r w:rsidR="007409DB" w:rsidRPr="00275C3C">
        <w:rPr>
          <w:rFonts w:ascii="Times New Roman" w:hAnsi="Times New Roman"/>
        </w:rPr>
        <w:t>次修正計畫</w:t>
      </w:r>
      <w:r w:rsidRPr="00275C3C">
        <w:rPr>
          <w:rFonts w:ascii="Times New Roman" w:hAnsi="Times New Roman" w:hint="eastAsia"/>
        </w:rPr>
        <w:t>亦將</w:t>
      </w:r>
      <w:r w:rsidR="007409DB" w:rsidRPr="00275C3C">
        <w:rPr>
          <w:rFonts w:ascii="Times New Roman" w:hAnsi="Times New Roman"/>
        </w:rPr>
        <w:t>統籌單位變更為教育部。</w:t>
      </w:r>
    </w:p>
    <w:p w:rsidR="007409DB" w:rsidRPr="00275C3C" w:rsidRDefault="00043DC7" w:rsidP="007409DB">
      <w:pPr>
        <w:pStyle w:val="3"/>
        <w:rPr>
          <w:rFonts w:ascii="Times New Roman" w:hAnsi="Times New Roman"/>
        </w:rPr>
      </w:pPr>
      <w:r w:rsidRPr="00275C3C">
        <w:rPr>
          <w:rFonts w:ascii="Times New Roman" w:hAnsi="Times New Roman"/>
        </w:rPr>
        <w:t>衛福部負責規劃</w:t>
      </w:r>
      <w:r w:rsidR="007409DB" w:rsidRPr="00275C3C">
        <w:rPr>
          <w:rFonts w:ascii="Times New Roman" w:hAnsi="Times New Roman"/>
        </w:rPr>
        <w:t>園區醫</w:t>
      </w:r>
      <w:r w:rsidRPr="00275C3C">
        <w:rPr>
          <w:rFonts w:ascii="Times New Roman" w:hAnsi="Times New Roman" w:hint="eastAsia"/>
        </w:rPr>
        <w:t>院規劃</w:t>
      </w:r>
      <w:r w:rsidR="007409DB" w:rsidRPr="00275C3C">
        <w:rPr>
          <w:rFonts w:ascii="Times New Roman" w:hAnsi="Times New Roman"/>
        </w:rPr>
        <w:t>期間，對於園區醫院之定位、規模</w:t>
      </w:r>
      <w:r w:rsidRPr="00275C3C">
        <w:rPr>
          <w:rFonts w:ascii="Times New Roman" w:hAnsi="Times New Roman" w:hint="eastAsia"/>
        </w:rPr>
        <w:t>等</w:t>
      </w:r>
      <w:r w:rsidR="007409DB" w:rsidRPr="00275C3C">
        <w:rPr>
          <w:rFonts w:ascii="Times New Roman" w:hAnsi="Times New Roman"/>
        </w:rPr>
        <w:t>，</w:t>
      </w:r>
      <w:r w:rsidRPr="00275C3C">
        <w:rPr>
          <w:rFonts w:ascii="Times New Roman" w:hAnsi="Times New Roman" w:hint="eastAsia"/>
        </w:rPr>
        <w:t>辦理情形如下</w:t>
      </w:r>
      <w:r w:rsidR="007409DB" w:rsidRPr="00275C3C">
        <w:rPr>
          <w:rFonts w:ascii="Times New Roman" w:hAnsi="Times New Roman"/>
        </w:rPr>
        <w:t>：</w:t>
      </w:r>
    </w:p>
    <w:p w:rsidR="00B51287" w:rsidRPr="00275C3C" w:rsidRDefault="007409DB" w:rsidP="00B51287">
      <w:pPr>
        <w:pStyle w:val="4"/>
        <w:rPr>
          <w:rFonts w:ascii="Times New Roman" w:hAnsi="Times New Roman"/>
        </w:rPr>
      </w:pPr>
      <w:r w:rsidRPr="00275C3C">
        <w:rPr>
          <w:rFonts w:ascii="Times New Roman" w:hAnsi="Times New Roman"/>
        </w:rPr>
        <w:t>生醫園區指導小組於</w:t>
      </w: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月召開會議，確認生醫園區醫學中心名稱為「國立新竹醫院」及定位為研究型醫院。嗣</w:t>
      </w:r>
      <w:r w:rsidR="008D5454" w:rsidRPr="00275C3C">
        <w:rPr>
          <w:rFonts w:ascii="Times New Roman" w:hAnsi="Times New Roman" w:hint="eastAsia"/>
        </w:rPr>
        <w:t>原衛生署</w:t>
      </w:r>
      <w:r w:rsidRPr="00275C3C">
        <w:rPr>
          <w:rFonts w:ascii="Times New Roman" w:hAnsi="Times New Roman"/>
        </w:rPr>
        <w:t>於同年</w:t>
      </w:r>
      <w:r w:rsidRPr="00275C3C">
        <w:rPr>
          <w:rFonts w:ascii="Times New Roman" w:hAnsi="Times New Roman"/>
        </w:rPr>
        <w:t>8</w:t>
      </w:r>
      <w:r w:rsidRPr="00275C3C">
        <w:rPr>
          <w:rFonts w:ascii="Times New Roman" w:hAnsi="Times New Roman"/>
        </w:rPr>
        <w:t>月召開醫事審議委員會</w:t>
      </w:r>
      <w:r w:rsidR="00D22285" w:rsidRPr="00275C3C">
        <w:footnoteReference w:id="4"/>
      </w:r>
      <w:r w:rsidR="00D22285" w:rsidRPr="00275C3C">
        <w:footnoteReference w:id="5"/>
      </w:r>
      <w:r w:rsidR="008D5454" w:rsidRPr="00275C3C">
        <w:rPr>
          <w:rFonts w:ascii="Times New Roman" w:hAnsi="Times New Roman" w:hint="eastAsia"/>
        </w:rPr>
        <w:t>（下稱醫審會）</w:t>
      </w:r>
      <w:r w:rsidRPr="00275C3C">
        <w:rPr>
          <w:rFonts w:ascii="Times New Roman" w:hAnsi="Times New Roman"/>
        </w:rPr>
        <w:t>通過國立新竹醫院</w:t>
      </w:r>
      <w:r w:rsidRPr="00275C3C">
        <w:rPr>
          <w:rFonts w:ascii="Times New Roman" w:hAnsi="Times New Roman"/>
        </w:rPr>
        <w:lastRenderedPageBreak/>
        <w:t>新設總床數</w:t>
      </w:r>
      <w:r w:rsidRPr="00275C3C">
        <w:rPr>
          <w:rFonts w:ascii="Times New Roman" w:hAnsi="Times New Roman"/>
        </w:rPr>
        <w:t>500</w:t>
      </w:r>
      <w:r w:rsidRPr="00275C3C">
        <w:rPr>
          <w:rFonts w:ascii="Times New Roman" w:hAnsi="Times New Roman"/>
        </w:rPr>
        <w:t>床之申請，該署並於</w:t>
      </w:r>
      <w:r w:rsidR="008D5454"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11</w:t>
      </w:r>
      <w:r w:rsidRPr="00275C3C">
        <w:rPr>
          <w:rFonts w:ascii="Times New Roman" w:hAnsi="Times New Roman"/>
        </w:rPr>
        <w:t>月</w:t>
      </w:r>
      <w:r w:rsidRPr="00275C3C">
        <w:rPr>
          <w:rFonts w:ascii="Times New Roman" w:hAnsi="Times New Roman"/>
        </w:rPr>
        <w:t>17</w:t>
      </w:r>
      <w:r w:rsidRPr="00275C3C">
        <w:rPr>
          <w:rFonts w:ascii="Times New Roman" w:hAnsi="Times New Roman"/>
        </w:rPr>
        <w:t>日</w:t>
      </w:r>
      <w:r w:rsidR="008D5454" w:rsidRPr="00275C3C">
        <w:rPr>
          <w:rFonts w:ascii="Times New Roman" w:hAnsi="Times New Roman" w:hint="eastAsia"/>
        </w:rPr>
        <w:t>將</w:t>
      </w:r>
      <w:r w:rsidR="008D5454" w:rsidRPr="00275C3C">
        <w:rPr>
          <w:rFonts w:ascii="Times New Roman" w:hAnsi="Times New Roman"/>
        </w:rPr>
        <w:t>國立新竹醫院籌設計畫書</w:t>
      </w:r>
      <w:r w:rsidRPr="00275C3C">
        <w:rPr>
          <w:rFonts w:ascii="Times New Roman" w:hAnsi="Times New Roman"/>
        </w:rPr>
        <w:t>函報行政院，</w:t>
      </w:r>
      <w:r w:rsidR="008D5454" w:rsidRPr="00275C3C">
        <w:rPr>
          <w:rFonts w:ascii="Times New Roman" w:hAnsi="Times New Roman" w:hint="eastAsia"/>
        </w:rPr>
        <w:t>以</w:t>
      </w:r>
      <w:r w:rsidRPr="00275C3C">
        <w:rPr>
          <w:rFonts w:ascii="Times New Roman" w:hAnsi="Times New Roman"/>
        </w:rPr>
        <w:t>該院之設立將提供及時的重症醫療服務，與新竹地區暨有醫療院所共享資源，改善新竹地區就醫可近性及照護水準。</w:t>
      </w:r>
      <w:r w:rsidR="00B51287" w:rsidRPr="00275C3C">
        <w:rPr>
          <w:rFonts w:ascii="Times New Roman" w:hAnsi="Times New Roman" w:hint="eastAsia"/>
        </w:rPr>
        <w:t>惟查該署提送之</w:t>
      </w:r>
      <w:r w:rsidR="00CA3A71" w:rsidRPr="00275C3C">
        <w:rPr>
          <w:rFonts w:hAnsi="標楷體" w:hint="eastAsia"/>
        </w:rPr>
        <w:t>「</w:t>
      </w:r>
      <w:r w:rsidR="00B51287" w:rsidRPr="00275C3C">
        <w:rPr>
          <w:rFonts w:ascii="Times New Roman" w:hAnsi="Times New Roman" w:hint="eastAsia"/>
        </w:rPr>
        <w:t>新竹生物醫學園區國立新竹醫院設立計畫書</w:t>
      </w:r>
      <w:r w:rsidR="00CA3A71" w:rsidRPr="00275C3C">
        <w:rPr>
          <w:rFonts w:hAnsi="標楷體" w:hint="eastAsia"/>
        </w:rPr>
        <w:t>」</w:t>
      </w:r>
      <w:r w:rsidR="00B51287" w:rsidRPr="00275C3C">
        <w:rPr>
          <w:rFonts w:ascii="Times New Roman" w:hAnsi="Times New Roman" w:hint="eastAsia"/>
        </w:rPr>
        <w:t>，其內容雖多次提及其目標之一為推動我國生醫產業發展，但按</w:t>
      </w:r>
      <w:r w:rsidR="00CA3A71" w:rsidRPr="00275C3C">
        <w:rPr>
          <w:rFonts w:ascii="Times New Roman" w:hAnsi="Times New Roman" w:hint="eastAsia"/>
        </w:rPr>
        <w:t>所作之「建院需要性分析」，無非係從改善新竹地區就醫可近性及照護水準進行說明，且其科別之設置及病床數之</w:t>
      </w:r>
      <w:r w:rsidR="00B51287" w:rsidRPr="00275C3C">
        <w:rPr>
          <w:rFonts w:ascii="Times New Roman" w:hAnsi="Times New Roman" w:hint="eastAsia"/>
        </w:rPr>
        <w:t>配置，</w:t>
      </w:r>
      <w:r w:rsidR="00CA3A71" w:rsidRPr="00275C3C">
        <w:rPr>
          <w:rFonts w:ascii="Times New Roman" w:hAnsi="Times New Roman" w:hint="eastAsia"/>
        </w:rPr>
        <w:t>與一般之綜合醫院無異，</w:t>
      </w:r>
      <w:r w:rsidR="00B51287" w:rsidRPr="00275C3C">
        <w:rPr>
          <w:rFonts w:ascii="Times New Roman" w:hAnsi="Times New Roman" w:hint="eastAsia"/>
        </w:rPr>
        <w:t>實質之規劃內容</w:t>
      </w:r>
      <w:r w:rsidR="00CA3A71" w:rsidRPr="00275C3C">
        <w:rPr>
          <w:rFonts w:ascii="Times New Roman" w:hAnsi="Times New Roman" w:hint="eastAsia"/>
        </w:rPr>
        <w:t>難謂園區醫院應符合</w:t>
      </w:r>
      <w:r w:rsidR="00CA3A71" w:rsidRPr="00275C3C">
        <w:rPr>
          <w:rFonts w:hAnsi="標楷體" w:hint="eastAsia"/>
        </w:rPr>
        <w:t>「研究型醫院」之定位。</w:t>
      </w:r>
    </w:p>
    <w:p w:rsidR="007409DB" w:rsidRPr="00275C3C" w:rsidRDefault="007409DB" w:rsidP="007409DB">
      <w:pPr>
        <w:pStyle w:val="4"/>
        <w:rPr>
          <w:rFonts w:ascii="Times New Roman" w:hAnsi="Times New Roman"/>
        </w:rPr>
      </w:pPr>
      <w:r w:rsidRPr="00275C3C">
        <w:rPr>
          <w:rFonts w:ascii="Times New Roman" w:hAnsi="Times New Roman"/>
        </w:rPr>
        <w:t>原衛生署於醫審會通過</w:t>
      </w:r>
      <w:r w:rsidR="008D5454" w:rsidRPr="00275C3C">
        <w:rPr>
          <w:rFonts w:ascii="Times New Roman" w:hAnsi="Times New Roman" w:hint="eastAsia"/>
        </w:rPr>
        <w:t>國立新竹醫院</w:t>
      </w:r>
      <w:r w:rsidRPr="00275C3C">
        <w:rPr>
          <w:rFonts w:ascii="Times New Roman" w:hAnsi="Times New Roman"/>
        </w:rPr>
        <w:t>500</w:t>
      </w:r>
      <w:r w:rsidRPr="00275C3C">
        <w:rPr>
          <w:rFonts w:ascii="Times New Roman" w:hAnsi="Times New Roman"/>
        </w:rPr>
        <w:t>床之申請案後，</w:t>
      </w:r>
      <w:r w:rsidR="008D5454" w:rsidRPr="00275C3C">
        <w:rPr>
          <w:rFonts w:ascii="Times New Roman" w:hAnsi="Times New Roman" w:hint="eastAsia"/>
        </w:rPr>
        <w:t>即</w:t>
      </w:r>
      <w:r w:rsidRPr="00275C3C">
        <w:rPr>
          <w:rFonts w:ascii="Times New Roman" w:hAnsi="Times New Roman"/>
        </w:rPr>
        <w:t>未見</w:t>
      </w:r>
      <w:r w:rsidR="008D5454" w:rsidRPr="00275C3C">
        <w:rPr>
          <w:rFonts w:ascii="Times New Roman" w:hAnsi="Times New Roman" w:hint="eastAsia"/>
        </w:rPr>
        <w:t>該署依生醫園區指導小組會議結論，</w:t>
      </w:r>
      <w:r w:rsidRPr="00275C3C">
        <w:rPr>
          <w:rFonts w:ascii="Times New Roman" w:hAnsi="Times New Roman"/>
        </w:rPr>
        <w:t>將園區醫院以研究型醫院為後續之規劃及計畫擬訂</w:t>
      </w:r>
      <w:r w:rsidR="00CA3A71" w:rsidRPr="00275C3C">
        <w:rPr>
          <w:rFonts w:ascii="Times New Roman" w:hAnsi="Times New Roman" w:hint="eastAsia"/>
        </w:rPr>
        <w:t>。</w:t>
      </w:r>
      <w:r w:rsidR="00DD55E5" w:rsidRPr="00275C3C">
        <w:rPr>
          <w:rFonts w:ascii="Times New Roman" w:hAnsi="Times New Roman" w:hint="eastAsia"/>
        </w:rPr>
        <w:t>該署更於</w:t>
      </w:r>
      <w:r w:rsidR="00DD55E5" w:rsidRPr="00275C3C">
        <w:rPr>
          <w:rFonts w:ascii="Times New Roman" w:hAnsi="Times New Roman"/>
        </w:rPr>
        <w:t>99</w:t>
      </w:r>
      <w:r w:rsidR="00DD55E5" w:rsidRPr="00275C3C">
        <w:rPr>
          <w:rFonts w:ascii="Times New Roman" w:hAnsi="Times New Roman"/>
        </w:rPr>
        <w:t>年</w:t>
      </w:r>
      <w:r w:rsidR="00DD55E5" w:rsidRPr="00275C3C">
        <w:rPr>
          <w:rFonts w:ascii="Times New Roman" w:hAnsi="Times New Roman"/>
        </w:rPr>
        <w:t>2</w:t>
      </w:r>
      <w:r w:rsidR="00DD55E5" w:rsidRPr="00275C3C">
        <w:rPr>
          <w:rFonts w:ascii="Times New Roman" w:hAnsi="Times New Roman"/>
        </w:rPr>
        <w:t>月</w:t>
      </w:r>
      <w:r w:rsidRPr="00275C3C">
        <w:rPr>
          <w:rFonts w:ascii="Times New Roman" w:hAnsi="Times New Roman"/>
        </w:rPr>
        <w:t>以推動國際醫療產業為由，向</w:t>
      </w:r>
      <w:r w:rsidR="00DD55E5" w:rsidRPr="00275C3C">
        <w:rPr>
          <w:rFonts w:ascii="Times New Roman" w:hAnsi="Times New Roman" w:hint="eastAsia"/>
        </w:rPr>
        <w:t>生醫園區</w:t>
      </w:r>
      <w:r w:rsidRPr="00275C3C">
        <w:rPr>
          <w:rFonts w:ascii="Times New Roman" w:hAnsi="Times New Roman"/>
        </w:rPr>
        <w:t>指導小組提報「國際醫療專區醫院計畫」，</w:t>
      </w:r>
      <w:r w:rsidR="00DD55E5" w:rsidRPr="00275C3C">
        <w:rPr>
          <w:rFonts w:ascii="Times New Roman" w:hAnsi="Times New Roman" w:hint="eastAsia"/>
        </w:rPr>
        <w:t>改</w:t>
      </w:r>
      <w:r w:rsidRPr="00275C3C">
        <w:rPr>
          <w:rFonts w:ascii="Times New Roman" w:hAnsi="Times New Roman"/>
        </w:rPr>
        <w:t>將園區醫院以推動國際觀光醫療為主要目標，服務對象為境外人士</w:t>
      </w:r>
      <w:r w:rsidR="00CA3A71" w:rsidRPr="00275C3C">
        <w:rPr>
          <w:rFonts w:ascii="Times New Roman" w:hAnsi="Times New Roman" w:hint="eastAsia"/>
        </w:rPr>
        <w:t>，</w:t>
      </w:r>
      <w:r w:rsidR="00CA3A71" w:rsidRPr="00275C3C">
        <w:rPr>
          <w:rFonts w:ascii="Times New Roman" w:hAnsi="Times New Roman"/>
        </w:rPr>
        <w:t>惟該署</w:t>
      </w:r>
      <w:r w:rsidR="00BC053D" w:rsidRPr="00275C3C">
        <w:rPr>
          <w:rFonts w:ascii="Times New Roman" w:hAnsi="Times New Roman"/>
        </w:rPr>
        <w:t>雖曾委託中華經濟研究院辦理</w:t>
      </w:r>
      <w:r w:rsidR="00BC053D" w:rsidRPr="00275C3C">
        <w:rPr>
          <w:rFonts w:ascii="Times New Roman" w:hAnsi="Times New Roman"/>
        </w:rPr>
        <w:t>98</w:t>
      </w:r>
      <w:r w:rsidR="00BC053D" w:rsidRPr="00275C3C">
        <w:rPr>
          <w:rFonts w:ascii="Times New Roman" w:hAnsi="Times New Roman"/>
        </w:rPr>
        <w:t>年度「醫療服務國際化專區設立可行性研究計畫」</w:t>
      </w:r>
      <w:r w:rsidR="00BC053D" w:rsidRPr="00275C3C">
        <w:rPr>
          <w:rFonts w:ascii="Times New Roman" w:hAnsi="Times New Roman" w:hint="eastAsia"/>
        </w:rPr>
        <w:t>，但該計畫之內容係分析國內發展</w:t>
      </w:r>
      <w:r w:rsidR="00BC053D" w:rsidRPr="00275C3C">
        <w:rPr>
          <w:rFonts w:ascii="Times New Roman" w:hAnsi="Times New Roman"/>
        </w:rPr>
        <w:t>國際</w:t>
      </w:r>
      <w:r w:rsidR="00BC053D" w:rsidRPr="00275C3C">
        <w:rPr>
          <w:rFonts w:ascii="Times New Roman" w:hAnsi="Times New Roman" w:hint="eastAsia"/>
        </w:rPr>
        <w:t>醫療可以</w:t>
      </w:r>
      <w:r w:rsidR="00BC053D" w:rsidRPr="00275C3C">
        <w:rPr>
          <w:rFonts w:ascii="Times New Roman" w:hAnsi="Times New Roman"/>
        </w:rPr>
        <w:t>設立專區</w:t>
      </w:r>
      <w:r w:rsidR="00BC053D" w:rsidRPr="00275C3C">
        <w:rPr>
          <w:rFonts w:ascii="Times New Roman" w:hAnsi="Times New Roman" w:hint="eastAsia"/>
        </w:rPr>
        <w:t>方式為之，並非係</w:t>
      </w:r>
      <w:r w:rsidR="00CA3A71" w:rsidRPr="00275C3C">
        <w:rPr>
          <w:rFonts w:ascii="Arial" w:cs="Arial" w:hint="eastAsia"/>
        </w:rPr>
        <w:t>將園區醫院定位為國際醫療</w:t>
      </w:r>
      <w:r w:rsidR="00CA3A71" w:rsidRPr="00275C3C">
        <w:rPr>
          <w:rFonts w:ascii="Times New Roman" w:hAnsi="Times New Roman" w:hint="eastAsia"/>
        </w:rPr>
        <w:t>專區醫院前</w:t>
      </w:r>
      <w:r w:rsidR="00BC053D" w:rsidRPr="00275C3C">
        <w:rPr>
          <w:rFonts w:ascii="Times New Roman" w:hAnsi="Times New Roman" w:hint="eastAsia"/>
        </w:rPr>
        <w:t>所進行</w:t>
      </w:r>
      <w:r w:rsidR="00CA3A71" w:rsidRPr="00275C3C">
        <w:rPr>
          <w:rFonts w:ascii="Times New Roman" w:hAnsi="Times New Roman" w:hint="eastAsia"/>
        </w:rPr>
        <w:t>先期規劃之需求及可行性評估</w:t>
      </w:r>
      <w:r w:rsidR="00BC053D" w:rsidRPr="00275C3C">
        <w:rPr>
          <w:rFonts w:ascii="Times New Roman" w:hAnsi="Times New Roman" w:hint="eastAsia"/>
        </w:rPr>
        <w:t>，至於</w:t>
      </w:r>
      <w:r w:rsidR="00BC053D" w:rsidRPr="00275C3C">
        <w:rPr>
          <w:rFonts w:ascii="Times New Roman" w:hAnsi="Times New Roman"/>
        </w:rPr>
        <w:t>國際醫療專區醫院計畫</w:t>
      </w:r>
      <w:r w:rsidR="00BC053D" w:rsidRPr="00275C3C">
        <w:rPr>
          <w:rFonts w:ascii="Times New Roman" w:hAnsi="Times New Roman" w:hint="eastAsia"/>
        </w:rPr>
        <w:t>之提出，係參照</w:t>
      </w:r>
      <w:r w:rsidR="00BC053D" w:rsidRPr="00275C3C">
        <w:rPr>
          <w:rFonts w:ascii="Times New Roman" w:hAnsi="Times New Roman"/>
        </w:rPr>
        <w:t>98</w:t>
      </w:r>
      <w:r w:rsidR="00BC053D" w:rsidRPr="00275C3C">
        <w:rPr>
          <w:rFonts w:ascii="Times New Roman" w:hAnsi="Times New Roman"/>
        </w:rPr>
        <w:t>年</w:t>
      </w:r>
      <w:r w:rsidR="00BC053D" w:rsidRPr="00275C3C">
        <w:rPr>
          <w:rFonts w:ascii="Times New Roman" w:hAnsi="Times New Roman"/>
        </w:rPr>
        <w:t>12</w:t>
      </w:r>
      <w:r w:rsidR="00BC053D" w:rsidRPr="00275C3C">
        <w:rPr>
          <w:rFonts w:ascii="Times New Roman" w:hAnsi="Times New Roman"/>
        </w:rPr>
        <w:t>月</w:t>
      </w:r>
      <w:r w:rsidR="00BC053D" w:rsidRPr="00275C3C">
        <w:rPr>
          <w:rFonts w:ascii="Times New Roman" w:hAnsi="Times New Roman"/>
        </w:rPr>
        <w:t>22</w:t>
      </w:r>
      <w:r w:rsidR="00BC053D" w:rsidRPr="00275C3C">
        <w:rPr>
          <w:rFonts w:ascii="Times New Roman" w:hAnsi="Times New Roman"/>
        </w:rPr>
        <w:t>日總統府財經月報第</w:t>
      </w:r>
      <w:r w:rsidR="00BC053D" w:rsidRPr="00275C3C">
        <w:rPr>
          <w:rFonts w:ascii="Times New Roman" w:hAnsi="Times New Roman"/>
        </w:rPr>
        <w:t>3</w:t>
      </w:r>
      <w:r w:rsidR="00BC053D" w:rsidRPr="00275C3C">
        <w:rPr>
          <w:rFonts w:ascii="Times New Roman" w:hAnsi="Times New Roman"/>
        </w:rPr>
        <w:t>次會議紀錄辦理</w:t>
      </w:r>
      <w:r w:rsidR="003E4422" w:rsidRPr="00275C3C">
        <w:rPr>
          <w:rFonts w:ascii="Times New Roman" w:hAnsi="Times New Roman" w:hint="eastAsia"/>
        </w:rPr>
        <w:t>，亦</w:t>
      </w:r>
      <w:r w:rsidR="00BC053D" w:rsidRPr="00275C3C">
        <w:rPr>
          <w:rFonts w:ascii="Times New Roman" w:hAnsi="Times New Roman" w:hint="eastAsia"/>
        </w:rPr>
        <w:t>非衛福部本於專業規劃或生醫園區指導小組之會議</w:t>
      </w:r>
      <w:r w:rsidR="00BC053D" w:rsidRPr="00275C3C">
        <w:rPr>
          <w:rFonts w:ascii="Times New Roman" w:hAnsi="Times New Roman" w:hint="eastAsia"/>
        </w:rPr>
        <w:lastRenderedPageBreak/>
        <w:t>結論</w:t>
      </w:r>
      <w:r w:rsidR="00BC053D" w:rsidRPr="00275C3C">
        <w:rPr>
          <w:rStyle w:val="aff1"/>
          <w:rFonts w:ascii="Times New Roman" w:hAnsi="Times New Roman"/>
        </w:rPr>
        <w:footnoteReference w:id="6"/>
      </w:r>
      <w:r w:rsidRPr="00275C3C">
        <w:rPr>
          <w:rFonts w:ascii="Times New Roman" w:hAnsi="Times New Roman"/>
        </w:rPr>
        <w:t>。</w:t>
      </w:r>
      <w:r w:rsidR="00DD55E5" w:rsidRPr="00275C3C">
        <w:rPr>
          <w:rFonts w:ascii="Times New Roman" w:hAnsi="Times New Roman" w:hint="eastAsia"/>
        </w:rPr>
        <w:t>迨</w:t>
      </w:r>
      <w:r w:rsidRPr="00275C3C">
        <w:rPr>
          <w:rFonts w:ascii="Times New Roman" w:hAnsi="Times New Roman"/>
        </w:rPr>
        <w:t>時任行政院吳敦義院長於</w:t>
      </w:r>
      <w:r w:rsidR="00043DC7"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4</w:t>
      </w:r>
      <w:r w:rsidRPr="00275C3C">
        <w:rPr>
          <w:rFonts w:ascii="Times New Roman" w:hAnsi="Times New Roman"/>
        </w:rPr>
        <w:t>月</w:t>
      </w:r>
      <w:r w:rsidRPr="00275C3C">
        <w:rPr>
          <w:rFonts w:ascii="Times New Roman" w:hAnsi="Times New Roman"/>
        </w:rPr>
        <w:t>19</w:t>
      </w:r>
      <w:r w:rsidR="00DD55E5" w:rsidRPr="00275C3C">
        <w:rPr>
          <w:rFonts w:ascii="Times New Roman" w:hAnsi="Times New Roman"/>
        </w:rPr>
        <w:t>日接見地方首長與民意代表後</w:t>
      </w:r>
      <w:r w:rsidR="00DD55E5" w:rsidRPr="00275C3C">
        <w:rPr>
          <w:rFonts w:ascii="Times New Roman" w:hAnsi="Times New Roman" w:hint="eastAsia"/>
        </w:rPr>
        <w:t>，作成</w:t>
      </w:r>
      <w:r w:rsidRPr="00275C3C">
        <w:rPr>
          <w:rFonts w:ascii="Times New Roman" w:hAnsi="Times New Roman"/>
        </w:rPr>
        <w:t>請</w:t>
      </w:r>
      <w:r w:rsidR="00DD55E5" w:rsidRPr="00275C3C">
        <w:rPr>
          <w:rFonts w:ascii="Times New Roman" w:hAnsi="Times New Roman" w:hint="eastAsia"/>
        </w:rPr>
        <w:t>原</w:t>
      </w:r>
      <w:r w:rsidRPr="00275C3C">
        <w:rPr>
          <w:rFonts w:ascii="Times New Roman" w:hAnsi="Times New Roman"/>
        </w:rPr>
        <w:t>國科會再召開指導小組會議，重新討論生醫園區醫院定位相關議題，有關國際醫療醫院之計畫是國家政策，其用意係藉由我國優異的醫療條件推動國際觀光醫療，惟其建置地點之選擇可再行討論</w:t>
      </w:r>
      <w:r w:rsidR="00DD55E5" w:rsidRPr="00275C3C">
        <w:rPr>
          <w:rFonts w:ascii="Times New Roman" w:hAnsi="Times New Roman" w:hint="eastAsia"/>
        </w:rPr>
        <w:t>之裁示後</w:t>
      </w:r>
      <w:r w:rsidRPr="00275C3C">
        <w:rPr>
          <w:rFonts w:ascii="Times New Roman" w:hAnsi="Times New Roman"/>
        </w:rPr>
        <w:t>，</w:t>
      </w:r>
      <w:r w:rsidR="00043DC7" w:rsidRPr="00275C3C">
        <w:rPr>
          <w:rFonts w:ascii="Times New Roman" w:hAnsi="Times New Roman" w:hint="eastAsia"/>
        </w:rPr>
        <w:t>方</w:t>
      </w:r>
      <w:r w:rsidR="00E11AA7" w:rsidRPr="00275C3C">
        <w:rPr>
          <w:rFonts w:ascii="Times New Roman" w:hAnsi="Times New Roman"/>
        </w:rPr>
        <w:t>暫緩於新竹生醫園區設立</w:t>
      </w:r>
      <w:r w:rsidR="00043DC7" w:rsidRPr="00275C3C">
        <w:rPr>
          <w:rFonts w:ascii="Times New Roman" w:hAnsi="Times New Roman" w:hint="eastAsia"/>
        </w:rPr>
        <w:t>國際醫療專區。爰</w:t>
      </w:r>
      <w:r w:rsidR="00DD55E5" w:rsidRPr="00275C3C">
        <w:rPr>
          <w:rFonts w:ascii="Times New Roman" w:hAnsi="Times New Roman" w:hint="eastAsia"/>
        </w:rPr>
        <w:t>生醫園區</w:t>
      </w:r>
      <w:r w:rsidRPr="00275C3C">
        <w:rPr>
          <w:rFonts w:ascii="Times New Roman" w:hAnsi="Times New Roman"/>
        </w:rPr>
        <w:t>指導小組於</w:t>
      </w:r>
      <w:r w:rsidR="00DD55E5" w:rsidRPr="00275C3C">
        <w:rPr>
          <w:rFonts w:ascii="Times New Roman" w:hAnsi="Times New Roman" w:hint="eastAsia"/>
        </w:rPr>
        <w:t>同</w:t>
      </w:r>
      <w:r w:rsidRPr="00275C3C">
        <w:rPr>
          <w:rFonts w:ascii="Times New Roman" w:hAnsi="Times New Roman"/>
        </w:rPr>
        <w:t>月</w:t>
      </w:r>
      <w:r w:rsidRPr="00275C3C">
        <w:rPr>
          <w:rFonts w:ascii="Times New Roman" w:hAnsi="Times New Roman"/>
        </w:rPr>
        <w:t>28</w:t>
      </w:r>
      <w:r w:rsidR="00DD55E5" w:rsidRPr="00275C3C">
        <w:rPr>
          <w:rFonts w:ascii="Times New Roman" w:hAnsi="Times New Roman"/>
        </w:rPr>
        <w:t>日召開會議，重新確認</w:t>
      </w:r>
      <w:r w:rsidR="00DD55E5" w:rsidRPr="00275C3C">
        <w:rPr>
          <w:rFonts w:ascii="Times New Roman" w:hAnsi="Times New Roman" w:hint="eastAsia"/>
        </w:rPr>
        <w:t>園區醫院之</w:t>
      </w:r>
      <w:r w:rsidRPr="00275C3C">
        <w:rPr>
          <w:rFonts w:ascii="Times New Roman" w:hAnsi="Times New Roman"/>
        </w:rPr>
        <w:t>規劃方向為「以支持園區臨床轉譯研究為主要任務，並兼具急重症醫療功能」。</w:t>
      </w:r>
    </w:p>
    <w:p w:rsidR="007409DB" w:rsidRPr="00275C3C" w:rsidRDefault="007409DB" w:rsidP="007409DB">
      <w:pPr>
        <w:pStyle w:val="4"/>
        <w:rPr>
          <w:rFonts w:ascii="Times New Roman" w:hAnsi="Times New Roman"/>
        </w:rPr>
      </w:pPr>
      <w:r w:rsidRPr="00275C3C">
        <w:rPr>
          <w:rFonts w:ascii="Times New Roman" w:hAnsi="Times New Roman"/>
        </w:rPr>
        <w:t>原衛生署於</w:t>
      </w:r>
      <w:r w:rsidRPr="00275C3C">
        <w:rPr>
          <w:rFonts w:ascii="Times New Roman" w:hAnsi="Times New Roman"/>
        </w:rPr>
        <w:t>99</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18</w:t>
      </w:r>
      <w:r w:rsidRPr="00275C3C">
        <w:rPr>
          <w:rFonts w:ascii="Times New Roman" w:hAnsi="Times New Roman"/>
        </w:rPr>
        <w:t>日成立「新竹生醫園區醫院研議規劃小組」，同年</w:t>
      </w:r>
      <w:r w:rsidRPr="00275C3C">
        <w:rPr>
          <w:rFonts w:ascii="Times New Roman" w:hAnsi="Times New Roman"/>
        </w:rPr>
        <w:t>6</w:t>
      </w:r>
      <w:r w:rsidRPr="00275C3C">
        <w:rPr>
          <w:rFonts w:ascii="Times New Roman" w:hAnsi="Times New Roman"/>
        </w:rPr>
        <w:t>月</w:t>
      </w:r>
      <w:r w:rsidRPr="00275C3C">
        <w:rPr>
          <w:rFonts w:ascii="Times New Roman" w:hAnsi="Times New Roman"/>
        </w:rPr>
        <w:t>1</w:t>
      </w:r>
      <w:r w:rsidRPr="00275C3C">
        <w:rPr>
          <w:rFonts w:ascii="Times New Roman" w:hAnsi="Times New Roman"/>
        </w:rPr>
        <w:t>日及</w:t>
      </w:r>
      <w:r w:rsidRPr="00275C3C">
        <w:rPr>
          <w:rFonts w:ascii="Times New Roman" w:hAnsi="Times New Roman"/>
        </w:rPr>
        <w:t>8</w:t>
      </w:r>
      <w:r w:rsidRPr="00275C3C">
        <w:rPr>
          <w:rFonts w:ascii="Times New Roman" w:hAnsi="Times New Roman"/>
        </w:rPr>
        <w:t>月</w:t>
      </w:r>
      <w:r w:rsidRPr="00275C3C">
        <w:rPr>
          <w:rFonts w:ascii="Times New Roman" w:hAnsi="Times New Roman"/>
        </w:rPr>
        <w:t>3</w:t>
      </w:r>
      <w:r w:rsidRPr="00275C3C">
        <w:rPr>
          <w:rFonts w:ascii="Times New Roman" w:hAnsi="Times New Roman"/>
        </w:rPr>
        <w:t>日召開會議，討論園區醫院定位規劃及走向，主要決議略以：醫院定位為研究</w:t>
      </w:r>
      <w:r w:rsidR="00043DC7" w:rsidRPr="00275C3C">
        <w:rPr>
          <w:rFonts w:ascii="Times New Roman" w:hAnsi="Times New Roman" w:hint="eastAsia"/>
        </w:rPr>
        <w:t>型</w:t>
      </w:r>
      <w:r w:rsidRPr="00275C3C">
        <w:rPr>
          <w:rFonts w:ascii="Times New Roman" w:hAnsi="Times New Roman"/>
        </w:rPr>
        <w:t>醫院，不適合以</w:t>
      </w:r>
      <w:r w:rsidRPr="00275C3C">
        <w:rPr>
          <w:rFonts w:ascii="Times New Roman" w:hAnsi="Times New Roman"/>
        </w:rPr>
        <w:t>BOT</w:t>
      </w:r>
      <w:r w:rsidRPr="00275C3C">
        <w:rPr>
          <w:rFonts w:ascii="Times New Roman" w:hAnsi="Times New Roman"/>
        </w:rPr>
        <w:t>方式運作，</w:t>
      </w:r>
      <w:r w:rsidRPr="00275C3C">
        <w:rPr>
          <w:rFonts w:ascii="Times New Roman" w:hAnsi="Times New Roman"/>
        </w:rPr>
        <w:t>……</w:t>
      </w:r>
      <w:r w:rsidRPr="00275C3C">
        <w:rPr>
          <w:rFonts w:ascii="Times New Roman" w:hAnsi="Times New Roman"/>
        </w:rPr>
        <w:t>初期規劃以</w:t>
      </w:r>
      <w:r w:rsidRPr="00275C3C">
        <w:rPr>
          <w:rFonts w:ascii="Times New Roman" w:hAnsi="Times New Roman"/>
        </w:rPr>
        <w:t>200</w:t>
      </w:r>
      <w:r w:rsidRPr="00275C3C">
        <w:rPr>
          <w:rFonts w:ascii="Times New Roman" w:hAnsi="Times New Roman"/>
        </w:rPr>
        <w:t>床為目標。</w:t>
      </w:r>
      <w:r w:rsidR="00DD55E5" w:rsidRPr="00275C3C">
        <w:rPr>
          <w:rFonts w:ascii="Times New Roman" w:hAnsi="Times New Roman" w:hint="eastAsia"/>
        </w:rPr>
        <w:t>該署會議已作成前述決議，</w:t>
      </w:r>
      <w:r w:rsidR="00043DC7" w:rsidRPr="00275C3C">
        <w:rPr>
          <w:rFonts w:ascii="Times New Roman" w:hAnsi="Times New Roman" w:hint="eastAsia"/>
        </w:rPr>
        <w:t>不以</w:t>
      </w:r>
      <w:r w:rsidR="00043DC7" w:rsidRPr="00275C3C">
        <w:rPr>
          <w:rFonts w:ascii="Times New Roman" w:hAnsi="Times New Roman" w:hint="eastAsia"/>
        </w:rPr>
        <w:t>BOT</w:t>
      </w:r>
      <w:r w:rsidR="00043DC7" w:rsidRPr="00275C3C">
        <w:rPr>
          <w:rFonts w:ascii="Times New Roman" w:hAnsi="Times New Roman" w:hint="eastAsia"/>
        </w:rPr>
        <w:t>方式運作應無疑義，</w:t>
      </w:r>
      <w:r w:rsidR="00DD55E5" w:rsidRPr="00275C3C">
        <w:rPr>
          <w:rFonts w:ascii="Times New Roman" w:hAnsi="Times New Roman" w:hint="eastAsia"/>
        </w:rPr>
        <w:t>但</w:t>
      </w:r>
      <w:r w:rsidRPr="00275C3C">
        <w:rPr>
          <w:rFonts w:ascii="Times New Roman" w:hAnsi="Times New Roman"/>
        </w:rPr>
        <w:t>原衛生署仍將前開意見提至生醫園區執行小組</w:t>
      </w:r>
      <w:r w:rsidR="00043DC7"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16</w:t>
      </w:r>
      <w:r w:rsidRPr="00275C3C">
        <w:rPr>
          <w:rFonts w:ascii="Times New Roman" w:hAnsi="Times New Roman"/>
        </w:rPr>
        <w:t>日第</w:t>
      </w:r>
      <w:r w:rsidRPr="00275C3C">
        <w:rPr>
          <w:rFonts w:ascii="Times New Roman" w:hAnsi="Times New Roman"/>
        </w:rPr>
        <w:t>4</w:t>
      </w:r>
      <w:r w:rsidRPr="00275C3C">
        <w:rPr>
          <w:rFonts w:ascii="Times New Roman" w:hAnsi="Times New Roman"/>
        </w:rPr>
        <w:t>次會議討論，</w:t>
      </w:r>
      <w:r w:rsidR="00DD55E5" w:rsidRPr="00275C3C">
        <w:rPr>
          <w:rFonts w:ascii="Times New Roman" w:hAnsi="Times New Roman" w:hint="eastAsia"/>
        </w:rPr>
        <w:t>可見該署之構想</w:t>
      </w:r>
      <w:r w:rsidR="00043DC7" w:rsidRPr="00275C3C">
        <w:rPr>
          <w:rFonts w:ascii="Times New Roman" w:hAnsi="Times New Roman" w:hint="eastAsia"/>
        </w:rPr>
        <w:t>應係</w:t>
      </w:r>
      <w:r w:rsidR="00DD55E5" w:rsidRPr="00275C3C">
        <w:rPr>
          <w:rFonts w:ascii="Times New Roman" w:hAnsi="Times New Roman" w:hint="eastAsia"/>
        </w:rPr>
        <w:t>將醫院以</w:t>
      </w:r>
      <w:r w:rsidR="00DD55E5" w:rsidRPr="00275C3C">
        <w:rPr>
          <w:rFonts w:ascii="Times New Roman" w:hAnsi="Times New Roman"/>
        </w:rPr>
        <w:t>BOT</w:t>
      </w:r>
      <w:r w:rsidR="00043DC7" w:rsidRPr="00275C3C">
        <w:rPr>
          <w:rFonts w:ascii="Times New Roman" w:hAnsi="Times New Roman" w:hint="eastAsia"/>
        </w:rPr>
        <w:t>或委託其他機構辦理之</w:t>
      </w:r>
      <w:r w:rsidR="00DD55E5" w:rsidRPr="00275C3C">
        <w:rPr>
          <w:rFonts w:ascii="Times New Roman" w:hAnsi="Times New Roman"/>
        </w:rPr>
        <w:t>方式運作</w:t>
      </w:r>
      <w:r w:rsidR="00043DC7" w:rsidRPr="00275C3C">
        <w:rPr>
          <w:rFonts w:ascii="Times New Roman" w:hAnsi="Times New Roman" w:hint="eastAsia"/>
        </w:rPr>
        <w:t>，然</w:t>
      </w:r>
      <w:r w:rsidRPr="00275C3C">
        <w:rPr>
          <w:rFonts w:ascii="Times New Roman" w:hAnsi="Times New Roman"/>
        </w:rPr>
        <w:t>執行小組會議亦作成</w:t>
      </w:r>
      <w:r w:rsidR="00043DC7" w:rsidRPr="00275C3C">
        <w:rPr>
          <w:rFonts w:ascii="Times New Roman" w:hAnsi="Times New Roman"/>
        </w:rPr>
        <w:t>不適合以</w:t>
      </w:r>
      <w:r w:rsidR="00043DC7" w:rsidRPr="00275C3C">
        <w:rPr>
          <w:rFonts w:ascii="Times New Roman" w:hAnsi="Times New Roman"/>
        </w:rPr>
        <w:t>BOT</w:t>
      </w:r>
      <w:r w:rsidR="00043DC7" w:rsidRPr="00275C3C">
        <w:rPr>
          <w:rFonts w:ascii="Times New Roman" w:hAnsi="Times New Roman"/>
        </w:rPr>
        <w:t>方式</w:t>
      </w:r>
      <w:r w:rsidR="00043DC7" w:rsidRPr="00275C3C">
        <w:rPr>
          <w:rFonts w:ascii="Times New Roman" w:hAnsi="Times New Roman" w:hint="eastAsia"/>
        </w:rPr>
        <w:t>運作之</w:t>
      </w:r>
      <w:r w:rsidRPr="00275C3C">
        <w:rPr>
          <w:rFonts w:ascii="Times New Roman" w:hAnsi="Times New Roman"/>
        </w:rPr>
        <w:t>相同結論。</w:t>
      </w:r>
      <w:r w:rsidR="00043DC7" w:rsidRPr="00275C3C">
        <w:rPr>
          <w:rFonts w:ascii="Times New Roman" w:hAnsi="Times New Roman" w:hint="eastAsia"/>
        </w:rPr>
        <w:t>嗣</w:t>
      </w:r>
      <w:r w:rsidRPr="00275C3C">
        <w:rPr>
          <w:rFonts w:ascii="Times New Roman" w:hAnsi="Times New Roman"/>
        </w:rPr>
        <w:t>原衛生署於</w:t>
      </w:r>
      <w:r w:rsidR="00B1368A" w:rsidRPr="00275C3C">
        <w:rPr>
          <w:rFonts w:ascii="Times New Roman" w:hAnsi="Times New Roman" w:hint="eastAsia"/>
        </w:rPr>
        <w:t>同</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7</w:t>
      </w:r>
      <w:r w:rsidRPr="00275C3C">
        <w:rPr>
          <w:rFonts w:ascii="Times New Roman" w:hAnsi="Times New Roman"/>
        </w:rPr>
        <w:t>日將</w:t>
      </w:r>
      <w:r w:rsidR="00B1368A" w:rsidRPr="00275C3C">
        <w:rPr>
          <w:rFonts w:ascii="Times New Roman" w:hAnsi="Times New Roman" w:hint="eastAsia"/>
        </w:rPr>
        <w:t>園區</w:t>
      </w:r>
      <w:r w:rsidRPr="00275C3C">
        <w:rPr>
          <w:rFonts w:ascii="Times New Roman" w:hAnsi="Times New Roman"/>
        </w:rPr>
        <w:t>醫院籌設計畫書函原國科會，經原國科會多次會議及計畫書修正後，行政院於</w:t>
      </w:r>
      <w:r w:rsidRPr="00275C3C">
        <w:rPr>
          <w:rFonts w:ascii="Times New Roman" w:hAnsi="Times New Roman"/>
        </w:rPr>
        <w:t>100</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w:t>
      </w:r>
      <w:r w:rsidR="00B1368A" w:rsidRPr="00275C3C">
        <w:rPr>
          <w:rFonts w:ascii="Times New Roman" w:hAnsi="Times New Roman" w:hint="eastAsia"/>
        </w:rPr>
        <w:t>第</w:t>
      </w:r>
      <w:r w:rsidR="00B1368A" w:rsidRPr="00275C3C">
        <w:rPr>
          <w:rFonts w:ascii="Times New Roman" w:hAnsi="Times New Roman" w:hint="eastAsia"/>
        </w:rPr>
        <w:t>2</w:t>
      </w:r>
      <w:r w:rsidR="00B1368A" w:rsidRPr="00275C3C">
        <w:rPr>
          <w:rFonts w:ascii="Times New Roman" w:hAnsi="Times New Roman" w:hint="eastAsia"/>
        </w:rPr>
        <w:t>次修正</w:t>
      </w:r>
      <w:r w:rsidRPr="00275C3C">
        <w:rPr>
          <w:rFonts w:ascii="Times New Roman" w:hAnsi="Times New Roman"/>
        </w:rPr>
        <w:t>之新竹生醫</w:t>
      </w:r>
      <w:r w:rsidR="00B1368A" w:rsidRPr="00275C3C">
        <w:rPr>
          <w:rFonts w:ascii="Times New Roman" w:hAnsi="Times New Roman"/>
        </w:rPr>
        <w:t>園區計畫</w:t>
      </w:r>
      <w:r w:rsidRPr="00275C3C">
        <w:rPr>
          <w:rFonts w:ascii="Times New Roman" w:hAnsi="Times New Roman"/>
        </w:rPr>
        <w:t>擬設置「新竹生醫園區醫院」一般病床</w:t>
      </w:r>
      <w:r w:rsidRPr="00275C3C">
        <w:rPr>
          <w:rFonts w:ascii="Times New Roman" w:hAnsi="Times New Roman"/>
        </w:rPr>
        <w:t>200</w:t>
      </w:r>
      <w:r w:rsidRPr="00275C3C">
        <w:rPr>
          <w:rFonts w:ascii="Times New Roman" w:hAnsi="Times New Roman"/>
        </w:rPr>
        <w:t>床及特殊病床</w:t>
      </w:r>
      <w:r w:rsidRPr="00275C3C">
        <w:rPr>
          <w:rFonts w:ascii="Times New Roman" w:hAnsi="Times New Roman"/>
        </w:rPr>
        <w:t>50</w:t>
      </w:r>
      <w:r w:rsidRPr="00275C3C">
        <w:rPr>
          <w:rFonts w:ascii="Times New Roman" w:hAnsi="Times New Roman"/>
        </w:rPr>
        <w:t>床，醫</w:t>
      </w:r>
      <w:r w:rsidRPr="00275C3C">
        <w:rPr>
          <w:rFonts w:ascii="Times New Roman" w:hAnsi="Times New Roman"/>
        </w:rPr>
        <w:lastRenderedPageBreak/>
        <w:t>院定位為研究型醫院。</w:t>
      </w:r>
    </w:p>
    <w:p w:rsidR="00433258" w:rsidRPr="00275C3C" w:rsidRDefault="0012648B" w:rsidP="007409DB">
      <w:pPr>
        <w:pStyle w:val="4"/>
        <w:rPr>
          <w:rFonts w:ascii="Times New Roman" w:hAnsi="Times New Roman"/>
        </w:rPr>
      </w:pPr>
      <w:r w:rsidRPr="00275C3C">
        <w:rPr>
          <w:rFonts w:ascii="Times New Roman" w:hAnsi="Times New Roman"/>
        </w:rPr>
        <w:t>原衛生署</w:t>
      </w:r>
      <w:r w:rsidRPr="00275C3C">
        <w:rPr>
          <w:rFonts w:ascii="Times New Roman" w:hAnsi="Times New Roman" w:hint="eastAsia"/>
        </w:rPr>
        <w:t>於</w:t>
      </w:r>
      <w:r w:rsidR="007409DB" w:rsidRPr="00275C3C">
        <w:rPr>
          <w:rFonts w:ascii="Times New Roman" w:hAnsi="Times New Roman"/>
        </w:rPr>
        <w:t>第</w:t>
      </w:r>
      <w:r w:rsidR="007409DB" w:rsidRPr="00275C3C">
        <w:rPr>
          <w:rFonts w:ascii="Times New Roman" w:hAnsi="Times New Roman"/>
        </w:rPr>
        <w:t>2</w:t>
      </w:r>
      <w:r w:rsidR="007409DB" w:rsidRPr="00275C3C">
        <w:rPr>
          <w:rFonts w:ascii="Times New Roman" w:hAnsi="Times New Roman"/>
        </w:rPr>
        <w:t>次修正計畫</w:t>
      </w:r>
      <w:r w:rsidR="00043DC7" w:rsidRPr="00275C3C">
        <w:rPr>
          <w:rFonts w:ascii="Times New Roman" w:hAnsi="Times New Roman" w:hint="eastAsia"/>
        </w:rPr>
        <w:t>核定後，仍</w:t>
      </w:r>
      <w:r w:rsidRPr="00275C3C">
        <w:rPr>
          <w:rFonts w:ascii="Times New Roman" w:hAnsi="Times New Roman"/>
        </w:rPr>
        <w:t>未啟動後續設計作業，</w:t>
      </w:r>
      <w:r w:rsidR="008B185D" w:rsidRPr="00275C3C">
        <w:rPr>
          <w:rFonts w:ascii="Times New Roman" w:hAnsi="Times New Roman" w:hint="eastAsia"/>
        </w:rPr>
        <w:t>且於</w:t>
      </w:r>
      <w:r w:rsidR="007409DB" w:rsidRPr="00275C3C">
        <w:rPr>
          <w:rFonts w:ascii="Times New Roman" w:hAnsi="Times New Roman"/>
        </w:rPr>
        <w:t>甫獲核定</w:t>
      </w:r>
      <w:r w:rsidR="00B57FB0" w:rsidRPr="00275C3C">
        <w:rPr>
          <w:rFonts w:ascii="Times New Roman" w:hAnsi="Times New Roman" w:hint="eastAsia"/>
        </w:rPr>
        <w:t>後數日</w:t>
      </w:r>
      <w:r w:rsidR="007409DB" w:rsidRPr="00275C3C">
        <w:rPr>
          <w:rFonts w:ascii="Times New Roman" w:hAnsi="Times New Roman"/>
        </w:rPr>
        <w:t>，該署以無籌設研究型醫院之經驗為由，於</w:t>
      </w:r>
      <w:r w:rsidR="007409DB" w:rsidRPr="00275C3C">
        <w:rPr>
          <w:rFonts w:ascii="Times New Roman" w:hAnsi="Times New Roman"/>
        </w:rPr>
        <w:t>100</w:t>
      </w:r>
      <w:r w:rsidR="007409DB" w:rsidRPr="00275C3C">
        <w:rPr>
          <w:rFonts w:ascii="Times New Roman" w:hAnsi="Times New Roman"/>
        </w:rPr>
        <w:t>年</w:t>
      </w:r>
      <w:r w:rsidR="007409DB" w:rsidRPr="00275C3C">
        <w:rPr>
          <w:rFonts w:ascii="Times New Roman" w:hAnsi="Times New Roman"/>
        </w:rPr>
        <w:t>10</w:t>
      </w:r>
      <w:r w:rsidR="007409DB" w:rsidRPr="00275C3C">
        <w:rPr>
          <w:rFonts w:ascii="Times New Roman" w:hAnsi="Times New Roman"/>
        </w:rPr>
        <w:t>月</w:t>
      </w:r>
      <w:r w:rsidR="007409DB" w:rsidRPr="00275C3C">
        <w:rPr>
          <w:rFonts w:ascii="Times New Roman" w:hAnsi="Times New Roman"/>
        </w:rPr>
        <w:t>5</w:t>
      </w:r>
      <w:r w:rsidR="007409DB" w:rsidRPr="00275C3C">
        <w:rPr>
          <w:rFonts w:ascii="Times New Roman" w:hAnsi="Times New Roman"/>
        </w:rPr>
        <w:t>日邀請專家學者及</w:t>
      </w:r>
      <w:r w:rsidR="007409DB" w:rsidRPr="00275C3C">
        <w:rPr>
          <w:rFonts w:ascii="Times New Roman" w:hAnsi="Times New Roman"/>
        </w:rPr>
        <w:t>12</w:t>
      </w:r>
      <w:r w:rsidR="007409DB" w:rsidRPr="00275C3C">
        <w:rPr>
          <w:rFonts w:ascii="Times New Roman" w:hAnsi="Times New Roman"/>
        </w:rPr>
        <w:t>月</w:t>
      </w:r>
      <w:r w:rsidR="007409DB" w:rsidRPr="00275C3C">
        <w:rPr>
          <w:rFonts w:ascii="Times New Roman" w:hAnsi="Times New Roman"/>
        </w:rPr>
        <w:t>28</w:t>
      </w:r>
      <w:r w:rsidR="007409DB" w:rsidRPr="00275C3C">
        <w:rPr>
          <w:rFonts w:ascii="Times New Roman" w:hAnsi="Times New Roman"/>
        </w:rPr>
        <w:t>日召開內部規劃會議評估，</w:t>
      </w:r>
      <w:r w:rsidR="00B57FB0" w:rsidRPr="00275C3C">
        <w:rPr>
          <w:rFonts w:ascii="Times New Roman" w:hAnsi="Times New Roman" w:hint="eastAsia"/>
        </w:rPr>
        <w:t>均</w:t>
      </w:r>
      <w:r w:rsidR="007409DB" w:rsidRPr="00275C3C">
        <w:rPr>
          <w:rFonts w:ascii="Times New Roman" w:hAnsi="Times New Roman"/>
        </w:rPr>
        <w:t>未將自辦方案作為執行方向，而於</w:t>
      </w:r>
      <w:r w:rsidR="007409DB" w:rsidRPr="00275C3C">
        <w:rPr>
          <w:rFonts w:ascii="Times New Roman" w:hAnsi="Times New Roman"/>
        </w:rPr>
        <w:t>101</w:t>
      </w:r>
      <w:r w:rsidR="007409DB" w:rsidRPr="00275C3C">
        <w:rPr>
          <w:rFonts w:ascii="Times New Roman" w:hAnsi="Times New Roman"/>
        </w:rPr>
        <w:t>年</w:t>
      </w:r>
      <w:r w:rsidR="007409DB" w:rsidRPr="00275C3C">
        <w:rPr>
          <w:rFonts w:ascii="Times New Roman" w:hAnsi="Times New Roman"/>
        </w:rPr>
        <w:t>2</w:t>
      </w:r>
      <w:r w:rsidR="007409DB" w:rsidRPr="00275C3C">
        <w:rPr>
          <w:rFonts w:ascii="Times New Roman" w:hAnsi="Times New Roman"/>
        </w:rPr>
        <w:t>月</w:t>
      </w:r>
      <w:r w:rsidR="007409DB" w:rsidRPr="00275C3C">
        <w:rPr>
          <w:rFonts w:ascii="Times New Roman" w:hAnsi="Times New Roman"/>
        </w:rPr>
        <w:t>9</w:t>
      </w:r>
      <w:r w:rsidR="007409DB" w:rsidRPr="00275C3C">
        <w:rPr>
          <w:rFonts w:ascii="Times New Roman" w:hAnsi="Times New Roman"/>
        </w:rPr>
        <w:t>日以</w:t>
      </w:r>
      <w:r w:rsidR="007409DB" w:rsidRPr="00275C3C">
        <w:rPr>
          <w:rFonts w:ascii="Times New Roman" w:hAnsi="Times New Roman"/>
        </w:rPr>
        <w:t>200</w:t>
      </w:r>
      <w:r w:rsidR="007409DB" w:rsidRPr="00275C3C">
        <w:rPr>
          <w:rFonts w:ascii="Times New Roman" w:hAnsi="Times New Roman"/>
        </w:rPr>
        <w:t>床之規模難以提供醫療服務兼達到臨床研究目的、由國家每年提出一定預算維持醫院經營之可行性低等因素，向</w:t>
      </w:r>
      <w:r w:rsidR="00433258" w:rsidRPr="00275C3C">
        <w:rPr>
          <w:rFonts w:ascii="Times New Roman" w:hAnsi="Times New Roman" w:hint="eastAsia"/>
        </w:rPr>
        <w:t>生醫</w:t>
      </w:r>
      <w:r w:rsidR="007409DB" w:rsidRPr="00275C3C">
        <w:rPr>
          <w:rFonts w:ascii="Times New Roman" w:hAnsi="Times New Roman"/>
        </w:rPr>
        <w:t>指導小組提案變更規劃方向，改回</w:t>
      </w:r>
      <w:r w:rsidR="007409DB" w:rsidRPr="00275C3C">
        <w:rPr>
          <w:rFonts w:ascii="Times New Roman" w:hAnsi="Times New Roman"/>
        </w:rPr>
        <w:t>98</w:t>
      </w:r>
      <w:r w:rsidR="007409DB" w:rsidRPr="00275C3C">
        <w:rPr>
          <w:rFonts w:ascii="Times New Roman" w:hAnsi="Times New Roman"/>
        </w:rPr>
        <w:t>年間所規劃</w:t>
      </w:r>
      <w:r w:rsidR="007409DB" w:rsidRPr="00275C3C">
        <w:rPr>
          <w:rFonts w:ascii="Times New Roman" w:hAnsi="Times New Roman"/>
        </w:rPr>
        <w:t>500</w:t>
      </w:r>
      <w:r w:rsidR="007409DB" w:rsidRPr="00275C3C">
        <w:rPr>
          <w:rFonts w:ascii="Times New Roman" w:hAnsi="Times New Roman"/>
        </w:rPr>
        <w:t>床之規模，並依促進民間參與公共建設法由民間投資興建及營運。</w:t>
      </w:r>
      <w:r w:rsidR="008B185D" w:rsidRPr="00275C3C">
        <w:rPr>
          <w:rFonts w:ascii="Times New Roman" w:hAnsi="Times New Roman" w:hint="eastAsia"/>
        </w:rPr>
        <w:t>可見原衛生署在該署</w:t>
      </w:r>
      <w:r w:rsidR="008B185D" w:rsidRPr="00275C3C">
        <w:rPr>
          <w:rFonts w:ascii="Times New Roman" w:hAnsi="Times New Roman" w:hint="eastAsia"/>
        </w:rPr>
        <w:t>99</w:t>
      </w:r>
      <w:r w:rsidR="008B185D" w:rsidRPr="00275C3C">
        <w:rPr>
          <w:rFonts w:ascii="Times New Roman" w:hAnsi="Times New Roman" w:hint="eastAsia"/>
        </w:rPr>
        <w:t>年</w:t>
      </w:r>
      <w:r w:rsidR="008B185D" w:rsidRPr="00275C3C">
        <w:rPr>
          <w:rFonts w:ascii="Times New Roman" w:hAnsi="Times New Roman"/>
        </w:rPr>
        <w:t>6</w:t>
      </w:r>
      <w:r w:rsidR="008B185D" w:rsidRPr="00275C3C">
        <w:rPr>
          <w:rFonts w:ascii="Times New Roman" w:hAnsi="Times New Roman"/>
        </w:rPr>
        <w:t>月</w:t>
      </w:r>
      <w:r w:rsidR="008B185D" w:rsidRPr="00275C3C">
        <w:rPr>
          <w:rFonts w:ascii="Times New Roman" w:hAnsi="Times New Roman"/>
        </w:rPr>
        <w:t>1</w:t>
      </w:r>
      <w:r w:rsidR="008B185D" w:rsidRPr="00275C3C">
        <w:rPr>
          <w:rFonts w:ascii="Times New Roman" w:hAnsi="Times New Roman"/>
        </w:rPr>
        <w:t>日</w:t>
      </w:r>
      <w:r w:rsidR="008B185D" w:rsidRPr="00275C3C">
        <w:rPr>
          <w:rFonts w:ascii="Times New Roman" w:hAnsi="Times New Roman" w:hint="eastAsia"/>
        </w:rPr>
        <w:t>、</w:t>
      </w:r>
      <w:r w:rsidR="008B185D" w:rsidRPr="00275C3C">
        <w:rPr>
          <w:rFonts w:ascii="Times New Roman" w:hAnsi="Times New Roman"/>
        </w:rPr>
        <w:t>8</w:t>
      </w:r>
      <w:r w:rsidR="008B185D" w:rsidRPr="00275C3C">
        <w:rPr>
          <w:rFonts w:ascii="Times New Roman" w:hAnsi="Times New Roman"/>
        </w:rPr>
        <w:t>月</w:t>
      </w:r>
      <w:r w:rsidR="008B185D" w:rsidRPr="00275C3C">
        <w:rPr>
          <w:rFonts w:ascii="Times New Roman" w:hAnsi="Times New Roman"/>
        </w:rPr>
        <w:t>3</w:t>
      </w:r>
      <w:r w:rsidR="008B185D" w:rsidRPr="00275C3C">
        <w:rPr>
          <w:rFonts w:ascii="Times New Roman" w:hAnsi="Times New Roman"/>
        </w:rPr>
        <w:t>日</w:t>
      </w:r>
      <w:r w:rsidR="008B185D" w:rsidRPr="00275C3C">
        <w:rPr>
          <w:rFonts w:ascii="Times New Roman" w:hAnsi="Times New Roman" w:hint="eastAsia"/>
        </w:rPr>
        <w:t>及</w:t>
      </w:r>
      <w:r w:rsidR="008B185D" w:rsidRPr="00275C3C">
        <w:rPr>
          <w:rFonts w:ascii="Times New Roman" w:hAnsi="Times New Roman"/>
        </w:rPr>
        <w:t>生醫園區執行小組</w:t>
      </w:r>
      <w:r w:rsidR="008B185D" w:rsidRPr="00275C3C">
        <w:rPr>
          <w:rFonts w:ascii="Times New Roman" w:hAnsi="Times New Roman" w:hint="eastAsia"/>
        </w:rPr>
        <w:t>同</w:t>
      </w:r>
      <w:r w:rsidR="008B185D" w:rsidRPr="00275C3C">
        <w:rPr>
          <w:rFonts w:ascii="Times New Roman" w:hAnsi="Times New Roman"/>
        </w:rPr>
        <w:t>年</w:t>
      </w:r>
      <w:r w:rsidR="008B185D" w:rsidRPr="00275C3C">
        <w:rPr>
          <w:rFonts w:ascii="Times New Roman" w:hAnsi="Times New Roman"/>
        </w:rPr>
        <w:t>8</w:t>
      </w:r>
      <w:r w:rsidR="008B185D" w:rsidRPr="00275C3C">
        <w:rPr>
          <w:rFonts w:ascii="Times New Roman" w:hAnsi="Times New Roman"/>
        </w:rPr>
        <w:t>月</w:t>
      </w:r>
      <w:r w:rsidR="008B185D" w:rsidRPr="00275C3C">
        <w:rPr>
          <w:rFonts w:ascii="Times New Roman" w:hAnsi="Times New Roman"/>
        </w:rPr>
        <w:t>16</w:t>
      </w:r>
      <w:r w:rsidR="008B185D" w:rsidRPr="00275C3C">
        <w:rPr>
          <w:rFonts w:ascii="Times New Roman" w:hAnsi="Times New Roman"/>
        </w:rPr>
        <w:t>日</w:t>
      </w:r>
      <w:r w:rsidR="008B185D" w:rsidRPr="00275C3C">
        <w:rPr>
          <w:rFonts w:ascii="Times New Roman" w:hAnsi="Times New Roman" w:hint="eastAsia"/>
        </w:rPr>
        <w:t>之會議，均決議或結論以園區醫院不適合以</w:t>
      </w:r>
      <w:r w:rsidR="008B185D" w:rsidRPr="00275C3C">
        <w:rPr>
          <w:rFonts w:ascii="Times New Roman" w:hAnsi="Times New Roman" w:hint="eastAsia"/>
        </w:rPr>
        <w:t>BOT</w:t>
      </w:r>
      <w:r w:rsidR="008B185D" w:rsidRPr="00275C3C">
        <w:rPr>
          <w:rFonts w:ascii="Times New Roman" w:hAnsi="Times New Roman" w:hint="eastAsia"/>
        </w:rPr>
        <w:t>或促參方式辦理，但該署仍無意自行規劃或興建園區醫院，</w:t>
      </w:r>
      <w:r w:rsidR="00682C53" w:rsidRPr="00275C3C">
        <w:rPr>
          <w:rFonts w:ascii="Times New Roman" w:hAnsi="Times New Roman" w:hint="eastAsia"/>
        </w:rPr>
        <w:t>圖將職責推卸，</w:t>
      </w:r>
      <w:r w:rsidR="008B185D" w:rsidRPr="00275C3C">
        <w:rPr>
          <w:rFonts w:ascii="Times New Roman" w:hAnsi="Times New Roman" w:hint="eastAsia"/>
        </w:rPr>
        <w:t>且不斷變更規劃方向，</w:t>
      </w:r>
      <w:r w:rsidR="00043DC7" w:rsidRPr="00275C3C">
        <w:rPr>
          <w:rFonts w:ascii="Times New Roman" w:hAnsi="Times New Roman" w:hint="eastAsia"/>
        </w:rPr>
        <w:t>嚴重</w:t>
      </w:r>
      <w:r w:rsidR="008B185D" w:rsidRPr="00275C3C">
        <w:rPr>
          <w:rFonts w:ascii="Times New Roman" w:hAnsi="Times New Roman" w:hint="eastAsia"/>
        </w:rPr>
        <w:t>延宕</w:t>
      </w:r>
      <w:r w:rsidR="00682C53" w:rsidRPr="00275C3C">
        <w:rPr>
          <w:rFonts w:ascii="Times New Roman" w:hAnsi="Times New Roman" w:hint="eastAsia"/>
        </w:rPr>
        <w:t>規劃期程</w:t>
      </w:r>
      <w:r w:rsidR="008B185D" w:rsidRPr="00275C3C">
        <w:rPr>
          <w:rFonts w:ascii="Times New Roman" w:hAnsi="Times New Roman" w:hint="eastAsia"/>
        </w:rPr>
        <w:t>。</w:t>
      </w:r>
    </w:p>
    <w:p w:rsidR="007409DB" w:rsidRPr="00275C3C" w:rsidRDefault="008B185D" w:rsidP="007409DB">
      <w:pPr>
        <w:pStyle w:val="4"/>
        <w:rPr>
          <w:rFonts w:ascii="Times New Roman" w:hAnsi="Times New Roman"/>
        </w:rPr>
      </w:pPr>
      <w:r w:rsidRPr="00275C3C">
        <w:rPr>
          <w:rFonts w:ascii="Times New Roman" w:hAnsi="Times New Roman" w:hint="eastAsia"/>
        </w:rPr>
        <w:t>生醫</w:t>
      </w:r>
      <w:r w:rsidR="00433258" w:rsidRPr="00275C3C">
        <w:rPr>
          <w:rFonts w:ascii="Times New Roman" w:hAnsi="Times New Roman" w:hint="eastAsia"/>
        </w:rPr>
        <w:t>園區</w:t>
      </w:r>
      <w:r w:rsidR="007409DB" w:rsidRPr="00275C3C">
        <w:rPr>
          <w:rFonts w:ascii="Times New Roman" w:hAnsi="Times New Roman"/>
        </w:rPr>
        <w:t>指導小組</w:t>
      </w:r>
      <w:r w:rsidR="007409DB" w:rsidRPr="00275C3C">
        <w:rPr>
          <w:rFonts w:ascii="Times New Roman" w:hAnsi="Times New Roman"/>
        </w:rPr>
        <w:t>101</w:t>
      </w:r>
      <w:r w:rsidR="007409DB" w:rsidRPr="00275C3C">
        <w:rPr>
          <w:rFonts w:ascii="Times New Roman" w:hAnsi="Times New Roman"/>
        </w:rPr>
        <w:t>年</w:t>
      </w:r>
      <w:r w:rsidR="007409DB" w:rsidRPr="00275C3C">
        <w:rPr>
          <w:rFonts w:ascii="Times New Roman" w:hAnsi="Times New Roman"/>
        </w:rPr>
        <w:t>6</w:t>
      </w:r>
      <w:r w:rsidR="007409DB" w:rsidRPr="00275C3C">
        <w:rPr>
          <w:rFonts w:ascii="Times New Roman" w:hAnsi="Times New Roman"/>
        </w:rPr>
        <w:t>月之會議</w:t>
      </w:r>
      <w:r w:rsidR="00433258" w:rsidRPr="00275C3C">
        <w:rPr>
          <w:rFonts w:ascii="Times New Roman" w:hAnsi="Times New Roman" w:hint="eastAsia"/>
        </w:rPr>
        <w:t>對於原衛生署</w:t>
      </w:r>
      <w:r w:rsidR="00433258" w:rsidRPr="00275C3C">
        <w:rPr>
          <w:rFonts w:ascii="Times New Roman" w:hAnsi="Times New Roman"/>
        </w:rPr>
        <w:t>所提以促參方式辦理</w:t>
      </w:r>
      <w:r w:rsidRPr="00275C3C">
        <w:rPr>
          <w:rFonts w:ascii="Times New Roman" w:hAnsi="Times New Roman" w:hint="eastAsia"/>
        </w:rPr>
        <w:t>仍</w:t>
      </w:r>
      <w:r w:rsidR="007409DB" w:rsidRPr="00275C3C">
        <w:rPr>
          <w:rFonts w:ascii="Times New Roman" w:hAnsi="Times New Roman"/>
        </w:rPr>
        <w:t>未同意</w:t>
      </w:r>
      <w:r w:rsidR="00433258" w:rsidRPr="00275C3C">
        <w:rPr>
          <w:rFonts w:ascii="Times New Roman" w:hAnsi="Times New Roman"/>
        </w:rPr>
        <w:t>，僅就所提計畫執行窒礙之處，決議請</w:t>
      </w:r>
      <w:r w:rsidR="00433258" w:rsidRPr="00275C3C">
        <w:rPr>
          <w:rFonts w:ascii="Times New Roman" w:hAnsi="Times New Roman" w:hint="eastAsia"/>
        </w:rPr>
        <w:t>原衛生署</w:t>
      </w:r>
      <w:r w:rsidR="007409DB" w:rsidRPr="00275C3C">
        <w:rPr>
          <w:rFonts w:ascii="Times New Roman" w:hAnsi="Times New Roman"/>
        </w:rPr>
        <w:t>與臺大醫院協調修正計畫。</w:t>
      </w:r>
      <w:r w:rsidR="00433258" w:rsidRPr="00275C3C">
        <w:rPr>
          <w:rFonts w:ascii="Times New Roman" w:hAnsi="Times New Roman" w:hint="eastAsia"/>
        </w:rPr>
        <w:t>自此，原衛生署即汲汲將有關園區醫院規劃之工作脫手，由</w:t>
      </w:r>
      <w:r w:rsidR="00682C53" w:rsidRPr="00275C3C">
        <w:rPr>
          <w:rFonts w:ascii="Times New Roman" w:hAnsi="Times New Roman" w:hint="eastAsia"/>
        </w:rPr>
        <w:t>臺大醫院</w:t>
      </w:r>
      <w:r w:rsidR="00433258" w:rsidRPr="00275C3C">
        <w:rPr>
          <w:rFonts w:ascii="Times New Roman" w:hAnsi="Times New Roman" w:hint="eastAsia"/>
        </w:rPr>
        <w:t>接辦。</w:t>
      </w:r>
      <w:r w:rsidR="007409DB" w:rsidRPr="00275C3C">
        <w:rPr>
          <w:rFonts w:ascii="Times New Roman" w:hAnsi="Times New Roman"/>
        </w:rPr>
        <w:t>原衛生署於</w:t>
      </w:r>
      <w:r w:rsidR="00433258" w:rsidRPr="00275C3C">
        <w:rPr>
          <w:rFonts w:ascii="Times New Roman" w:hAnsi="Times New Roman"/>
        </w:rPr>
        <w:t>101</w:t>
      </w:r>
      <w:r w:rsidR="00433258" w:rsidRPr="00275C3C">
        <w:rPr>
          <w:rFonts w:ascii="Times New Roman" w:hAnsi="Times New Roman"/>
        </w:rPr>
        <w:t>年</w:t>
      </w:r>
      <w:r w:rsidR="00433258" w:rsidRPr="00275C3C">
        <w:rPr>
          <w:rFonts w:ascii="Times New Roman" w:hAnsi="Times New Roman"/>
        </w:rPr>
        <w:t>6</w:t>
      </w:r>
      <w:r w:rsidR="00433258" w:rsidRPr="00275C3C">
        <w:rPr>
          <w:rFonts w:ascii="Times New Roman" w:hAnsi="Times New Roman"/>
        </w:rPr>
        <w:t>月</w:t>
      </w:r>
      <w:r w:rsidR="00433258" w:rsidRPr="00275C3C">
        <w:rPr>
          <w:rFonts w:ascii="Times New Roman" w:hAnsi="Times New Roman"/>
        </w:rPr>
        <w:t>14</w:t>
      </w:r>
      <w:r w:rsidR="00433258" w:rsidRPr="00275C3C">
        <w:rPr>
          <w:rFonts w:ascii="Times New Roman" w:hAnsi="Times New Roman"/>
        </w:rPr>
        <w:t>日</w:t>
      </w:r>
      <w:r w:rsidR="007409DB" w:rsidRPr="00275C3C">
        <w:rPr>
          <w:rFonts w:ascii="Times New Roman" w:hAnsi="Times New Roman"/>
        </w:rPr>
        <w:t>與臺大醫院於研商「修正新竹生醫園區醫院後續計畫」相關事宜，</w:t>
      </w:r>
      <w:r w:rsidR="00682C53" w:rsidRPr="00275C3C">
        <w:rPr>
          <w:rFonts w:ascii="Times New Roman" w:hAnsi="Times New Roman" w:hint="eastAsia"/>
        </w:rPr>
        <w:t>該</w:t>
      </w:r>
      <w:r w:rsidR="007409DB" w:rsidRPr="00275C3C">
        <w:rPr>
          <w:rFonts w:ascii="Times New Roman" w:hAnsi="Times New Roman"/>
        </w:rPr>
        <w:t>會議結論</w:t>
      </w:r>
      <w:r w:rsidR="00682C53" w:rsidRPr="00275C3C">
        <w:rPr>
          <w:rFonts w:ascii="Times New Roman" w:hAnsi="Times New Roman" w:hint="eastAsia"/>
        </w:rPr>
        <w:t>即</w:t>
      </w:r>
      <w:r w:rsidR="007409DB" w:rsidRPr="00275C3C">
        <w:rPr>
          <w:rFonts w:ascii="Times New Roman" w:hAnsi="Times New Roman"/>
        </w:rPr>
        <w:t>包括：「請臺大醫院協助將該院規劃為一般病床</w:t>
      </w:r>
      <w:r w:rsidR="007409DB" w:rsidRPr="00275C3C">
        <w:rPr>
          <w:rFonts w:ascii="Times New Roman" w:hAnsi="Times New Roman"/>
        </w:rPr>
        <w:t>500</w:t>
      </w:r>
      <w:r w:rsidR="007409DB" w:rsidRPr="00275C3C">
        <w:rPr>
          <w:rFonts w:ascii="Times New Roman" w:hAnsi="Times New Roman"/>
        </w:rPr>
        <w:t>床（即急性一般病床</w:t>
      </w:r>
      <w:r w:rsidR="007409DB" w:rsidRPr="00275C3C">
        <w:rPr>
          <w:rFonts w:ascii="Times New Roman" w:hAnsi="Times New Roman"/>
        </w:rPr>
        <w:t>475</w:t>
      </w:r>
      <w:r w:rsidR="007409DB" w:rsidRPr="00275C3C">
        <w:rPr>
          <w:rFonts w:ascii="Times New Roman" w:hAnsi="Times New Roman"/>
        </w:rPr>
        <w:t>床、急性精神病床</w:t>
      </w:r>
      <w:r w:rsidR="007409DB" w:rsidRPr="00275C3C">
        <w:rPr>
          <w:rFonts w:ascii="Times New Roman" w:hAnsi="Times New Roman"/>
        </w:rPr>
        <w:t>25</w:t>
      </w:r>
      <w:r w:rsidR="007409DB" w:rsidRPr="00275C3C">
        <w:rPr>
          <w:rFonts w:ascii="Times New Roman" w:hAnsi="Times New Roman"/>
        </w:rPr>
        <w:t>床）可滿足新竹地區民眾醫療需求之大型醫院。」、「為達成園區醫院臨床研究之設置目標，所規劃之一般病床</w:t>
      </w:r>
      <w:r w:rsidR="007409DB" w:rsidRPr="00275C3C">
        <w:rPr>
          <w:rFonts w:ascii="Times New Roman" w:hAnsi="Times New Roman"/>
        </w:rPr>
        <w:t>500</w:t>
      </w:r>
      <w:r w:rsidR="007409DB" w:rsidRPr="00275C3C">
        <w:rPr>
          <w:rFonts w:ascii="Times New Roman" w:hAnsi="Times New Roman"/>
        </w:rPr>
        <w:t>床，需具備</w:t>
      </w:r>
      <w:r w:rsidR="007409DB" w:rsidRPr="00275C3C">
        <w:rPr>
          <w:rFonts w:ascii="Times New Roman" w:hAnsi="Times New Roman"/>
        </w:rPr>
        <w:t>200</w:t>
      </w:r>
      <w:r w:rsidR="007409DB" w:rsidRPr="00275C3C">
        <w:rPr>
          <w:rFonts w:ascii="Times New Roman" w:hAnsi="Times New Roman"/>
        </w:rPr>
        <w:t>床臨床研究病床之規模。」嗣臺大醫院於</w:t>
      </w:r>
      <w:r w:rsidR="007409DB" w:rsidRPr="00275C3C">
        <w:rPr>
          <w:rFonts w:ascii="Times New Roman" w:hAnsi="Times New Roman"/>
        </w:rPr>
        <w:t>101</w:t>
      </w:r>
      <w:r w:rsidR="007409DB" w:rsidRPr="00275C3C">
        <w:rPr>
          <w:rFonts w:ascii="Times New Roman" w:hAnsi="Times New Roman"/>
        </w:rPr>
        <w:t>年</w:t>
      </w:r>
      <w:r w:rsidR="007409DB" w:rsidRPr="00275C3C">
        <w:rPr>
          <w:rFonts w:ascii="Times New Roman" w:hAnsi="Times New Roman"/>
        </w:rPr>
        <w:t>8</w:t>
      </w:r>
      <w:r w:rsidR="007409DB" w:rsidRPr="00275C3C">
        <w:rPr>
          <w:rFonts w:ascii="Times New Roman" w:hAnsi="Times New Roman"/>
        </w:rPr>
        <w:t>月</w:t>
      </w:r>
      <w:r w:rsidR="007409DB" w:rsidRPr="00275C3C">
        <w:rPr>
          <w:rFonts w:ascii="Times New Roman" w:hAnsi="Times New Roman"/>
        </w:rPr>
        <w:t>7</w:t>
      </w:r>
      <w:r w:rsidR="007409DB" w:rsidRPr="00275C3C">
        <w:rPr>
          <w:rFonts w:ascii="Times New Roman" w:hAnsi="Times New Roman"/>
        </w:rPr>
        <w:t>日函</w:t>
      </w:r>
      <w:r w:rsidR="00682C53" w:rsidRPr="00275C3C">
        <w:rPr>
          <w:rStyle w:val="aff1"/>
          <w:rFonts w:ascii="Times New Roman" w:hAnsi="Times New Roman"/>
        </w:rPr>
        <w:footnoteReference w:id="7"/>
      </w:r>
      <w:r w:rsidR="007409DB" w:rsidRPr="00275C3C">
        <w:rPr>
          <w:rFonts w:ascii="Times New Roman" w:hAnsi="Times New Roman"/>
        </w:rPr>
        <w:t>報</w:t>
      </w:r>
      <w:r w:rsidR="007409DB" w:rsidRPr="00275C3C">
        <w:rPr>
          <w:rFonts w:ascii="Times New Roman" w:hAnsi="Times New Roman"/>
        </w:rPr>
        <w:lastRenderedPageBreak/>
        <w:t>修正後之</w:t>
      </w:r>
      <w:r w:rsidR="00724DAA" w:rsidRPr="00275C3C">
        <w:rPr>
          <w:rFonts w:ascii="Times New Roman" w:hAnsi="Times New Roman"/>
        </w:rPr>
        <w:t>園區醫院籌設計畫書</w:t>
      </w:r>
      <w:r w:rsidR="00682C53" w:rsidRPr="00275C3C">
        <w:rPr>
          <w:rFonts w:ascii="Times New Roman" w:hAnsi="Times New Roman" w:hint="eastAsia"/>
        </w:rPr>
        <w:t>予原</w:t>
      </w:r>
      <w:r w:rsidR="00724DAA" w:rsidRPr="00275C3C">
        <w:rPr>
          <w:rFonts w:ascii="Times New Roman" w:hAnsi="Times New Roman"/>
        </w:rPr>
        <w:t>衛生署</w:t>
      </w:r>
      <w:r w:rsidR="00682C53" w:rsidRPr="00275C3C">
        <w:rPr>
          <w:rFonts w:ascii="Times New Roman" w:hAnsi="Times New Roman" w:hint="eastAsia"/>
        </w:rPr>
        <w:t>，並</w:t>
      </w:r>
      <w:r w:rsidR="00724DAA" w:rsidRPr="00275C3C">
        <w:rPr>
          <w:rFonts w:ascii="Times New Roman" w:hAnsi="Times New Roman"/>
        </w:rPr>
        <w:t>經</w:t>
      </w:r>
      <w:r w:rsidR="007409DB" w:rsidRPr="00275C3C">
        <w:rPr>
          <w:rFonts w:ascii="Times New Roman" w:hAnsi="Times New Roman"/>
        </w:rPr>
        <w:t>生醫園區執行小組</w:t>
      </w:r>
      <w:r w:rsidR="00724DAA" w:rsidRPr="00275C3C">
        <w:rPr>
          <w:rFonts w:ascii="Times New Roman" w:hAnsi="Times New Roman" w:hint="eastAsia"/>
        </w:rPr>
        <w:t>同</w:t>
      </w:r>
      <w:r w:rsidR="007409DB" w:rsidRPr="00275C3C">
        <w:rPr>
          <w:rFonts w:ascii="Times New Roman" w:hAnsi="Times New Roman"/>
        </w:rPr>
        <w:t>年</w:t>
      </w:r>
      <w:r w:rsidR="007409DB" w:rsidRPr="00275C3C">
        <w:rPr>
          <w:rFonts w:ascii="Times New Roman" w:hAnsi="Times New Roman"/>
        </w:rPr>
        <w:t>9</w:t>
      </w:r>
      <w:r w:rsidR="007409DB" w:rsidRPr="00275C3C">
        <w:rPr>
          <w:rFonts w:ascii="Times New Roman" w:hAnsi="Times New Roman"/>
        </w:rPr>
        <w:t>月</w:t>
      </w:r>
      <w:r w:rsidR="007409DB" w:rsidRPr="00275C3C">
        <w:rPr>
          <w:rFonts w:ascii="Times New Roman" w:hAnsi="Times New Roman"/>
        </w:rPr>
        <w:t>5</w:t>
      </w:r>
      <w:r w:rsidR="007409DB" w:rsidRPr="00275C3C">
        <w:rPr>
          <w:rFonts w:ascii="Times New Roman" w:hAnsi="Times New Roman"/>
        </w:rPr>
        <w:t>日審查並決議推薦採用</w:t>
      </w:r>
      <w:r w:rsidR="00724DAA" w:rsidRPr="00275C3C">
        <w:rPr>
          <w:rFonts w:ascii="Times New Roman" w:hAnsi="Times New Roman" w:hint="eastAsia"/>
        </w:rPr>
        <w:t>原</w:t>
      </w:r>
      <w:r w:rsidR="007409DB" w:rsidRPr="00275C3C">
        <w:rPr>
          <w:rFonts w:ascii="Times New Roman" w:hAnsi="Times New Roman"/>
        </w:rPr>
        <w:t>衛生署與</w:t>
      </w:r>
      <w:r w:rsidR="008719C8" w:rsidRPr="00275C3C">
        <w:rPr>
          <w:rFonts w:ascii="Times New Roman" w:hAnsi="Times New Roman"/>
        </w:rPr>
        <w:t>臺大</w:t>
      </w:r>
      <w:r w:rsidR="007409DB" w:rsidRPr="00275C3C">
        <w:rPr>
          <w:rFonts w:ascii="Times New Roman" w:hAnsi="Times New Roman"/>
        </w:rPr>
        <w:t>醫院等協調修正之規劃案，經多次開會修正後，行政院於</w:t>
      </w:r>
      <w:r w:rsidR="007409DB" w:rsidRPr="00275C3C">
        <w:rPr>
          <w:rFonts w:ascii="Times New Roman" w:hAnsi="Times New Roman"/>
        </w:rPr>
        <w:t>102</w:t>
      </w:r>
      <w:r w:rsidR="007409DB" w:rsidRPr="00275C3C">
        <w:rPr>
          <w:rFonts w:ascii="Times New Roman" w:hAnsi="Times New Roman"/>
        </w:rPr>
        <w:t>年</w:t>
      </w:r>
      <w:r w:rsidR="007409DB" w:rsidRPr="00275C3C">
        <w:rPr>
          <w:rFonts w:ascii="Times New Roman" w:hAnsi="Times New Roman"/>
        </w:rPr>
        <w:t>5</w:t>
      </w:r>
      <w:r w:rsidR="007409DB" w:rsidRPr="00275C3C">
        <w:rPr>
          <w:rFonts w:ascii="Times New Roman" w:hAnsi="Times New Roman"/>
        </w:rPr>
        <w:t>月</w:t>
      </w:r>
      <w:r w:rsidR="007409DB" w:rsidRPr="00275C3C">
        <w:rPr>
          <w:rFonts w:ascii="Times New Roman" w:hAnsi="Times New Roman"/>
        </w:rPr>
        <w:t>30</w:t>
      </w:r>
      <w:r w:rsidR="007409DB" w:rsidRPr="00275C3C">
        <w:rPr>
          <w:rFonts w:ascii="Times New Roman" w:hAnsi="Times New Roman"/>
        </w:rPr>
        <w:t>日核定第</w:t>
      </w:r>
      <w:r w:rsidR="007409DB" w:rsidRPr="00275C3C">
        <w:rPr>
          <w:rFonts w:ascii="Times New Roman" w:hAnsi="Times New Roman"/>
        </w:rPr>
        <w:t>3</w:t>
      </w:r>
      <w:r w:rsidR="007409DB" w:rsidRPr="00275C3C">
        <w:rPr>
          <w:rFonts w:ascii="Times New Roman" w:hAnsi="Times New Roman"/>
        </w:rPr>
        <w:t>次修正計畫，有關園區醫院之內容部分，包括：</w:t>
      </w:r>
    </w:p>
    <w:p w:rsidR="007409DB" w:rsidRPr="00275C3C" w:rsidRDefault="007409DB" w:rsidP="007409DB">
      <w:pPr>
        <w:pStyle w:val="5"/>
        <w:ind w:left="2041"/>
        <w:rPr>
          <w:rFonts w:ascii="Times New Roman" w:hAnsi="Times New Roman"/>
        </w:rPr>
      </w:pPr>
      <w:r w:rsidRPr="00275C3C">
        <w:rPr>
          <w:rFonts w:ascii="Times New Roman" w:hAnsi="Times New Roman"/>
        </w:rPr>
        <w:t>擬設置「新竹生醫園區醫院」，急性一般病床</w:t>
      </w:r>
      <w:r w:rsidRPr="00275C3C">
        <w:rPr>
          <w:rFonts w:ascii="Times New Roman" w:hAnsi="Times New Roman"/>
        </w:rPr>
        <w:t xml:space="preserve">475 </w:t>
      </w:r>
      <w:r w:rsidRPr="00275C3C">
        <w:rPr>
          <w:rFonts w:ascii="Times New Roman" w:hAnsi="Times New Roman"/>
        </w:rPr>
        <w:t>床，急性精神病床</w:t>
      </w:r>
      <w:r w:rsidRPr="00275C3C">
        <w:rPr>
          <w:rFonts w:ascii="Times New Roman" w:hAnsi="Times New Roman"/>
        </w:rPr>
        <w:t>25</w:t>
      </w:r>
      <w:r w:rsidRPr="00275C3C">
        <w:rPr>
          <w:rFonts w:ascii="Times New Roman" w:hAnsi="Times New Roman"/>
        </w:rPr>
        <w:t>床（以上一般病床合計</w:t>
      </w:r>
      <w:r w:rsidRPr="00275C3C">
        <w:rPr>
          <w:rFonts w:ascii="Times New Roman" w:hAnsi="Times New Roman"/>
        </w:rPr>
        <w:t>500</w:t>
      </w:r>
      <w:r w:rsidRPr="00275C3C">
        <w:rPr>
          <w:rFonts w:ascii="Times New Roman" w:hAnsi="Times New Roman"/>
        </w:rPr>
        <w:t>床，內含研究病床</w:t>
      </w:r>
      <w:r w:rsidRPr="00275C3C">
        <w:rPr>
          <w:rFonts w:ascii="Times New Roman" w:hAnsi="Times New Roman"/>
        </w:rPr>
        <w:t>200</w:t>
      </w:r>
      <w:r w:rsidRPr="00275C3C">
        <w:rPr>
          <w:rFonts w:ascii="Times New Roman" w:hAnsi="Times New Roman"/>
        </w:rPr>
        <w:t>床），特殊病床</w:t>
      </w:r>
      <w:r w:rsidRPr="00275C3C">
        <w:rPr>
          <w:rFonts w:ascii="Times New Roman" w:hAnsi="Times New Roman"/>
        </w:rPr>
        <w:t>228</w:t>
      </w:r>
      <w:r w:rsidRPr="00275C3C">
        <w:rPr>
          <w:rFonts w:ascii="Times New Roman" w:hAnsi="Times New Roman"/>
        </w:rPr>
        <w:t>床。</w:t>
      </w:r>
    </w:p>
    <w:p w:rsidR="007409DB" w:rsidRPr="00275C3C" w:rsidRDefault="007409DB" w:rsidP="007409DB">
      <w:pPr>
        <w:pStyle w:val="5"/>
        <w:ind w:left="2041"/>
        <w:rPr>
          <w:rFonts w:ascii="Times New Roman" w:hAnsi="Times New Roman"/>
        </w:rPr>
      </w:pPr>
      <w:r w:rsidRPr="00275C3C">
        <w:rPr>
          <w:rFonts w:ascii="Times New Roman" w:hAnsi="Times New Roman"/>
        </w:rPr>
        <w:t>醫院定位為「支持園區臨床轉譯研究為主要任務，並能兼具急重症功能」。</w:t>
      </w:r>
    </w:p>
    <w:p w:rsidR="007409DB" w:rsidRPr="00275C3C" w:rsidRDefault="007409DB" w:rsidP="007409DB">
      <w:pPr>
        <w:pStyle w:val="5"/>
        <w:ind w:left="2041"/>
        <w:rPr>
          <w:rFonts w:ascii="Times New Roman" w:hAnsi="Times New Roman"/>
        </w:rPr>
      </w:pPr>
      <w:r w:rsidRPr="00275C3C">
        <w:rPr>
          <w:rFonts w:ascii="Times New Roman" w:hAnsi="Times New Roman"/>
        </w:rPr>
        <w:t>由臺大醫院負責新竹生醫園區醫院興建及經營。</w:t>
      </w:r>
    </w:p>
    <w:p w:rsidR="007409DB" w:rsidRPr="00275C3C" w:rsidRDefault="007409DB" w:rsidP="007409DB">
      <w:pPr>
        <w:pStyle w:val="5"/>
        <w:ind w:left="2041"/>
        <w:rPr>
          <w:rFonts w:ascii="Times New Roman" w:hAnsi="Times New Roman"/>
        </w:rPr>
      </w:pPr>
      <w:r w:rsidRPr="00275C3C">
        <w:rPr>
          <w:rFonts w:ascii="Times New Roman" w:hAnsi="Times New Roman"/>
        </w:rPr>
        <w:t>預算編列機關為衛福部。</w:t>
      </w:r>
    </w:p>
    <w:p w:rsidR="007409DB" w:rsidRPr="00275C3C" w:rsidRDefault="007409DB" w:rsidP="007409DB">
      <w:pPr>
        <w:pStyle w:val="3"/>
        <w:rPr>
          <w:rFonts w:ascii="Times New Roman" w:hAnsi="Times New Roman"/>
          <w:bCs w:val="0"/>
          <w:kern w:val="0"/>
        </w:rPr>
      </w:pPr>
      <w:r w:rsidRPr="00275C3C">
        <w:rPr>
          <w:rFonts w:ascii="Times New Roman" w:hAnsi="Times New Roman"/>
        </w:rPr>
        <w:t>詢據</w:t>
      </w:r>
      <w:r w:rsidR="00682C53" w:rsidRPr="00275C3C">
        <w:rPr>
          <w:rFonts w:ascii="Times New Roman" w:hAnsi="Times New Roman" w:hint="eastAsia"/>
        </w:rPr>
        <w:t>衛福部</w:t>
      </w:r>
      <w:r w:rsidRPr="00275C3C">
        <w:rPr>
          <w:rFonts w:ascii="Times New Roman" w:hAnsi="Times New Roman"/>
        </w:rPr>
        <w:t>薛</w:t>
      </w:r>
      <w:r w:rsidR="00682C53" w:rsidRPr="00275C3C">
        <w:rPr>
          <w:rFonts w:ascii="Times New Roman" w:hAnsi="Times New Roman" w:hint="eastAsia"/>
        </w:rPr>
        <w:t>次長</w:t>
      </w:r>
      <w:r w:rsidRPr="00275C3C">
        <w:rPr>
          <w:rFonts w:ascii="Times New Roman" w:hAnsi="Times New Roman"/>
        </w:rPr>
        <w:t>瑞元表示：</w:t>
      </w:r>
      <w:r w:rsidR="00724DAA" w:rsidRPr="00275C3C">
        <w:rPr>
          <w:rFonts w:ascii="Times New Roman" w:hAnsi="Times New Roman" w:hint="eastAsia"/>
        </w:rPr>
        <w:t>98</w:t>
      </w:r>
      <w:r w:rsidR="00724DAA" w:rsidRPr="00275C3C">
        <w:rPr>
          <w:rFonts w:ascii="Times New Roman" w:hAnsi="Times New Roman" w:hint="eastAsia"/>
        </w:rPr>
        <w:t>年做決策時，</w:t>
      </w:r>
      <w:r w:rsidRPr="00275C3C">
        <w:rPr>
          <w:rFonts w:ascii="Times New Roman" w:hAnsi="Times New Roman"/>
          <w:bCs w:val="0"/>
          <w:kern w:val="0"/>
        </w:rPr>
        <w:t>當時由醫管會</w:t>
      </w:r>
      <w:r w:rsidR="003E4422" w:rsidRPr="00275C3C">
        <w:rPr>
          <w:rStyle w:val="aff1"/>
          <w:rFonts w:ascii="Times New Roman" w:hAnsi="Times New Roman"/>
          <w:bCs w:val="0"/>
          <w:kern w:val="0"/>
        </w:rPr>
        <w:footnoteReference w:id="8"/>
      </w:r>
      <w:r w:rsidRPr="00275C3C">
        <w:rPr>
          <w:rFonts w:ascii="Times New Roman" w:hAnsi="Times New Roman"/>
          <w:bCs w:val="0"/>
          <w:kern w:val="0"/>
        </w:rPr>
        <w:t>提出計畫，</w:t>
      </w:r>
      <w:r w:rsidR="00724DAA" w:rsidRPr="00275C3C">
        <w:rPr>
          <w:rFonts w:ascii="Times New Roman" w:hAnsi="Times New Roman" w:hint="eastAsia"/>
          <w:bCs w:val="0"/>
          <w:kern w:val="0"/>
        </w:rPr>
        <w:t>本來這家醫院，</w:t>
      </w:r>
      <w:r w:rsidR="000E2213" w:rsidRPr="00275C3C">
        <w:rPr>
          <w:rFonts w:ascii="Times New Roman" w:hAnsi="Times New Roman" w:hint="eastAsia"/>
          <w:bCs w:val="0"/>
          <w:kern w:val="0"/>
        </w:rPr>
        <w:t>原衛生署</w:t>
      </w:r>
      <w:r w:rsidRPr="00275C3C">
        <w:rPr>
          <w:rFonts w:ascii="Times New Roman" w:hAnsi="Times New Roman"/>
          <w:bCs w:val="0"/>
          <w:kern w:val="0"/>
        </w:rPr>
        <w:t>想</w:t>
      </w:r>
      <w:r w:rsidR="000E2213" w:rsidRPr="00275C3C">
        <w:rPr>
          <w:rFonts w:ascii="Times New Roman" w:hAnsi="Times New Roman" w:hint="eastAsia"/>
          <w:bCs w:val="0"/>
          <w:kern w:val="0"/>
        </w:rPr>
        <w:t>要</w:t>
      </w:r>
      <w:r w:rsidRPr="00275C3C">
        <w:rPr>
          <w:rFonts w:ascii="Times New Roman" w:hAnsi="Times New Roman"/>
          <w:bCs w:val="0"/>
          <w:kern w:val="0"/>
        </w:rPr>
        <w:t>自己做，但</w:t>
      </w:r>
      <w:r w:rsidR="000E2213" w:rsidRPr="00275C3C">
        <w:rPr>
          <w:rFonts w:ascii="Times New Roman" w:hAnsi="Times New Roman" w:hint="eastAsia"/>
          <w:bCs w:val="0"/>
          <w:kern w:val="0"/>
        </w:rPr>
        <w:t>是原</w:t>
      </w:r>
      <w:r w:rsidRPr="00275C3C">
        <w:rPr>
          <w:rFonts w:ascii="Times New Roman" w:hAnsi="Times New Roman"/>
          <w:bCs w:val="0"/>
          <w:kern w:val="0"/>
        </w:rPr>
        <w:t>衛生署</w:t>
      </w:r>
      <w:r w:rsidR="000E2213" w:rsidRPr="00275C3C">
        <w:rPr>
          <w:rFonts w:ascii="Times New Roman" w:hAnsi="Times New Roman" w:hint="eastAsia"/>
          <w:bCs w:val="0"/>
          <w:kern w:val="0"/>
        </w:rPr>
        <w:t>經營</w:t>
      </w:r>
      <w:r w:rsidRPr="00275C3C">
        <w:rPr>
          <w:rFonts w:ascii="Times New Roman" w:hAnsi="Times New Roman"/>
          <w:bCs w:val="0"/>
          <w:kern w:val="0"/>
        </w:rPr>
        <w:t>的醫院</w:t>
      </w:r>
      <w:r w:rsidR="000E2213" w:rsidRPr="00275C3C">
        <w:rPr>
          <w:rFonts w:ascii="Times New Roman" w:hAnsi="Times New Roman" w:hint="eastAsia"/>
          <w:bCs w:val="0"/>
          <w:kern w:val="0"/>
        </w:rPr>
        <w:t>，</w:t>
      </w:r>
      <w:r w:rsidRPr="00275C3C">
        <w:rPr>
          <w:rFonts w:ascii="Times New Roman" w:hAnsi="Times New Roman"/>
          <w:bCs w:val="0"/>
          <w:kern w:val="0"/>
        </w:rPr>
        <w:t>在研究上是沒有經驗的，</w:t>
      </w:r>
      <w:r w:rsidR="000E2213" w:rsidRPr="00275C3C">
        <w:rPr>
          <w:rFonts w:ascii="Times New Roman" w:hAnsi="Times New Roman" w:hint="eastAsia"/>
          <w:bCs w:val="0"/>
          <w:kern w:val="0"/>
        </w:rPr>
        <w:t>所以當時的規劃是一般綜合醫院的規劃，</w:t>
      </w:r>
      <w:r w:rsidRPr="00275C3C">
        <w:rPr>
          <w:rFonts w:ascii="Times New Roman" w:hAnsi="Times New Roman"/>
          <w:bCs w:val="0"/>
          <w:kern w:val="0"/>
        </w:rPr>
        <w:t>與園區</w:t>
      </w:r>
      <w:r w:rsidR="000E2213" w:rsidRPr="00275C3C">
        <w:rPr>
          <w:rFonts w:ascii="Times New Roman" w:hAnsi="Times New Roman" w:hint="eastAsia"/>
          <w:bCs w:val="0"/>
          <w:kern w:val="0"/>
        </w:rPr>
        <w:t>醫院的</w:t>
      </w:r>
      <w:r w:rsidRPr="00275C3C">
        <w:rPr>
          <w:rFonts w:ascii="Times New Roman" w:hAnsi="Times New Roman"/>
          <w:bCs w:val="0"/>
          <w:kern w:val="0"/>
        </w:rPr>
        <w:t>目標</w:t>
      </w:r>
      <w:r w:rsidR="000E2213" w:rsidRPr="00275C3C">
        <w:rPr>
          <w:rFonts w:ascii="Times New Roman" w:hAnsi="Times New Roman" w:hint="eastAsia"/>
          <w:bCs w:val="0"/>
          <w:kern w:val="0"/>
        </w:rPr>
        <w:t>是</w:t>
      </w:r>
      <w:r w:rsidR="000E2213" w:rsidRPr="00275C3C">
        <w:rPr>
          <w:rFonts w:ascii="Times New Roman" w:hAnsi="Times New Roman"/>
          <w:bCs w:val="0"/>
          <w:kern w:val="0"/>
        </w:rPr>
        <w:t>有區別的</w:t>
      </w:r>
      <w:r w:rsidR="000E2213" w:rsidRPr="00275C3C">
        <w:rPr>
          <w:rFonts w:ascii="Times New Roman" w:hAnsi="Times New Roman" w:hint="eastAsia"/>
          <w:bCs w:val="0"/>
          <w:kern w:val="0"/>
        </w:rPr>
        <w:t>。我推想，當時原衛生</w:t>
      </w:r>
      <w:r w:rsidRPr="00275C3C">
        <w:rPr>
          <w:rFonts w:ascii="Times New Roman" w:hAnsi="Times New Roman"/>
          <w:bCs w:val="0"/>
          <w:kern w:val="0"/>
        </w:rPr>
        <w:t>署</w:t>
      </w:r>
      <w:r w:rsidR="000E2213" w:rsidRPr="00275C3C">
        <w:rPr>
          <w:rFonts w:ascii="Times New Roman" w:hAnsi="Times New Roman" w:hint="eastAsia"/>
          <w:bCs w:val="0"/>
          <w:kern w:val="0"/>
        </w:rPr>
        <w:t>應該</w:t>
      </w:r>
      <w:r w:rsidRPr="00275C3C">
        <w:rPr>
          <w:rFonts w:ascii="Times New Roman" w:hAnsi="Times New Roman"/>
          <w:bCs w:val="0"/>
          <w:kern w:val="0"/>
        </w:rPr>
        <w:t>怕怕的，</w:t>
      </w:r>
      <w:r w:rsidR="000E2213" w:rsidRPr="00275C3C">
        <w:rPr>
          <w:rFonts w:ascii="Times New Roman" w:hAnsi="Times New Roman" w:hint="eastAsia"/>
          <w:bCs w:val="0"/>
          <w:kern w:val="0"/>
        </w:rPr>
        <w:t>不知道如何去做研究型醫院，另外是</w:t>
      </w:r>
      <w:r w:rsidRPr="00275C3C">
        <w:rPr>
          <w:rFonts w:ascii="Times New Roman" w:hAnsi="Times New Roman"/>
          <w:bCs w:val="0"/>
          <w:kern w:val="0"/>
        </w:rPr>
        <w:t>各界對研究型醫院有不同</w:t>
      </w:r>
      <w:r w:rsidR="000E2213" w:rsidRPr="00275C3C">
        <w:rPr>
          <w:rFonts w:ascii="Times New Roman" w:hAnsi="Times New Roman" w:hint="eastAsia"/>
          <w:bCs w:val="0"/>
          <w:kern w:val="0"/>
        </w:rPr>
        <w:t>的</w:t>
      </w:r>
      <w:r w:rsidRPr="00275C3C">
        <w:rPr>
          <w:rFonts w:ascii="Times New Roman" w:hAnsi="Times New Roman"/>
          <w:bCs w:val="0"/>
          <w:kern w:val="0"/>
        </w:rPr>
        <w:t>想像，</w:t>
      </w:r>
      <w:r w:rsidR="000E2213" w:rsidRPr="00275C3C">
        <w:rPr>
          <w:rFonts w:ascii="Times New Roman" w:hAnsi="Times New Roman" w:hint="eastAsia"/>
          <w:bCs w:val="0"/>
          <w:kern w:val="0"/>
        </w:rPr>
        <w:t>有認為是設置臨床試驗病床，將病人收案後專門進行臨床試驗，</w:t>
      </w:r>
      <w:r w:rsidRPr="00275C3C">
        <w:rPr>
          <w:rFonts w:ascii="Times New Roman" w:hAnsi="Times New Roman"/>
          <w:bCs w:val="0"/>
          <w:kern w:val="0"/>
        </w:rPr>
        <w:t>但</w:t>
      </w:r>
      <w:r w:rsidR="000E2213" w:rsidRPr="00275C3C">
        <w:rPr>
          <w:rFonts w:ascii="Times New Roman" w:hAnsi="Times New Roman" w:hint="eastAsia"/>
          <w:bCs w:val="0"/>
          <w:kern w:val="0"/>
        </w:rPr>
        <w:t>真實的狀況</w:t>
      </w:r>
      <w:r w:rsidRPr="00275C3C">
        <w:rPr>
          <w:rFonts w:ascii="Times New Roman" w:hAnsi="Times New Roman"/>
          <w:bCs w:val="0"/>
          <w:kern w:val="0"/>
        </w:rPr>
        <w:t>不是</w:t>
      </w:r>
      <w:r w:rsidR="000E2213" w:rsidRPr="00275C3C">
        <w:rPr>
          <w:rFonts w:ascii="Times New Roman" w:hAnsi="Times New Roman" w:hint="eastAsia"/>
          <w:bCs w:val="0"/>
          <w:kern w:val="0"/>
        </w:rPr>
        <w:t>這樣子</w:t>
      </w:r>
      <w:r w:rsidRPr="00275C3C">
        <w:rPr>
          <w:rFonts w:ascii="Times New Roman" w:hAnsi="Times New Roman"/>
          <w:bCs w:val="0"/>
          <w:kern w:val="0"/>
        </w:rPr>
        <w:t>。</w:t>
      </w:r>
      <w:r w:rsidR="000E2213" w:rsidRPr="00275C3C">
        <w:rPr>
          <w:rFonts w:ascii="Times New Roman" w:hAnsi="Times New Roman" w:hint="eastAsia"/>
          <w:bCs w:val="0"/>
          <w:kern w:val="0"/>
        </w:rPr>
        <w:t>真實的狀況是要做臨床試驗又區分兩種，即健康</w:t>
      </w:r>
      <w:r w:rsidRPr="00275C3C">
        <w:rPr>
          <w:rFonts w:ascii="Times New Roman" w:hAnsi="Times New Roman"/>
          <w:bCs w:val="0"/>
          <w:kern w:val="0"/>
        </w:rPr>
        <w:t>的人來做第</w:t>
      </w:r>
      <w:r w:rsidRPr="00275C3C">
        <w:rPr>
          <w:rFonts w:ascii="Times New Roman" w:hAnsi="Times New Roman"/>
          <w:bCs w:val="0"/>
          <w:kern w:val="0"/>
        </w:rPr>
        <w:t>1</w:t>
      </w:r>
      <w:r w:rsidRPr="00275C3C">
        <w:rPr>
          <w:rFonts w:ascii="Times New Roman" w:hAnsi="Times New Roman"/>
          <w:bCs w:val="0"/>
          <w:kern w:val="0"/>
        </w:rPr>
        <w:t>期的臨床試驗，</w:t>
      </w:r>
      <w:r w:rsidR="000E2213" w:rsidRPr="00275C3C">
        <w:rPr>
          <w:rFonts w:ascii="Times New Roman" w:hAnsi="Times New Roman" w:hint="eastAsia"/>
          <w:bCs w:val="0"/>
          <w:kern w:val="0"/>
        </w:rPr>
        <w:t>大部分是試驗藥物的安全性，可能需要的時間不長，需要待在</w:t>
      </w:r>
      <w:r w:rsidRPr="00275C3C">
        <w:rPr>
          <w:rFonts w:ascii="Times New Roman" w:hAnsi="Times New Roman"/>
          <w:bCs w:val="0"/>
          <w:kern w:val="0"/>
        </w:rPr>
        <w:t>病床</w:t>
      </w:r>
      <w:r w:rsidR="000E2213" w:rsidRPr="00275C3C">
        <w:rPr>
          <w:rFonts w:ascii="Times New Roman" w:hAnsi="Times New Roman" w:hint="eastAsia"/>
          <w:bCs w:val="0"/>
          <w:kern w:val="0"/>
        </w:rPr>
        <w:t>躺著</w:t>
      </w:r>
      <w:r w:rsidRPr="00275C3C">
        <w:rPr>
          <w:rFonts w:ascii="Times New Roman" w:hAnsi="Times New Roman"/>
          <w:bCs w:val="0"/>
          <w:kern w:val="0"/>
        </w:rPr>
        <w:t>的時間很短；</w:t>
      </w:r>
      <w:r w:rsidR="000E2213" w:rsidRPr="00275C3C">
        <w:rPr>
          <w:rFonts w:ascii="Times New Roman" w:hAnsi="Times New Roman" w:hint="eastAsia"/>
          <w:bCs w:val="0"/>
          <w:kern w:val="0"/>
        </w:rPr>
        <w:t>進</w:t>
      </w:r>
      <w:r w:rsidR="000E2213" w:rsidRPr="00275C3C">
        <w:rPr>
          <w:rFonts w:ascii="Times New Roman" w:hAnsi="Times New Roman" w:hint="eastAsia"/>
          <w:bCs w:val="0"/>
          <w:kern w:val="0"/>
        </w:rPr>
        <w:lastRenderedPageBreak/>
        <w:t>入</w:t>
      </w:r>
      <w:r w:rsidRPr="00275C3C">
        <w:rPr>
          <w:rFonts w:ascii="Times New Roman" w:hAnsi="Times New Roman"/>
          <w:bCs w:val="0"/>
          <w:kern w:val="0"/>
        </w:rPr>
        <w:t>第</w:t>
      </w:r>
      <w:r w:rsidRPr="00275C3C">
        <w:rPr>
          <w:rFonts w:ascii="Times New Roman" w:hAnsi="Times New Roman"/>
          <w:bCs w:val="0"/>
          <w:kern w:val="0"/>
        </w:rPr>
        <w:t>2</w:t>
      </w:r>
      <w:r w:rsidRPr="00275C3C">
        <w:rPr>
          <w:rFonts w:ascii="Times New Roman" w:hAnsi="Times New Roman"/>
          <w:bCs w:val="0"/>
          <w:kern w:val="0"/>
        </w:rPr>
        <w:t>期</w:t>
      </w:r>
      <w:r w:rsidR="000E2213" w:rsidRPr="00275C3C">
        <w:rPr>
          <w:rFonts w:ascii="Times New Roman" w:hAnsi="Times New Roman" w:hint="eastAsia"/>
          <w:bCs w:val="0"/>
          <w:kern w:val="0"/>
        </w:rPr>
        <w:t>試驗，</w:t>
      </w:r>
      <w:r w:rsidRPr="00275C3C">
        <w:rPr>
          <w:rFonts w:ascii="Times New Roman" w:hAnsi="Times New Roman"/>
          <w:bCs w:val="0"/>
          <w:kern w:val="0"/>
        </w:rPr>
        <w:t>找</w:t>
      </w:r>
      <w:r w:rsidR="000E2213" w:rsidRPr="00275C3C">
        <w:rPr>
          <w:rFonts w:ascii="Times New Roman" w:hAnsi="Times New Roman" w:hint="eastAsia"/>
          <w:bCs w:val="0"/>
          <w:kern w:val="0"/>
        </w:rPr>
        <w:t>的是</w:t>
      </w:r>
      <w:r w:rsidRPr="00275C3C">
        <w:rPr>
          <w:rFonts w:ascii="Times New Roman" w:hAnsi="Times New Roman"/>
          <w:bCs w:val="0"/>
          <w:kern w:val="0"/>
        </w:rPr>
        <w:t>病人，要競爭型</w:t>
      </w:r>
      <w:r w:rsidR="000E2213" w:rsidRPr="00275C3C">
        <w:rPr>
          <w:rFonts w:ascii="Times New Roman" w:hAnsi="Times New Roman" w:hint="eastAsia"/>
          <w:bCs w:val="0"/>
          <w:kern w:val="0"/>
        </w:rPr>
        <w:t>去</w:t>
      </w:r>
      <w:r w:rsidRPr="00275C3C">
        <w:rPr>
          <w:rFonts w:ascii="Times New Roman" w:hAnsi="Times New Roman"/>
          <w:bCs w:val="0"/>
          <w:kern w:val="0"/>
        </w:rPr>
        <w:t>收案，</w:t>
      </w:r>
      <w:r w:rsidR="000E2213" w:rsidRPr="00275C3C">
        <w:rPr>
          <w:rFonts w:ascii="Times New Roman" w:hAnsi="Times New Roman" w:hint="eastAsia"/>
          <w:bCs w:val="0"/>
          <w:kern w:val="0"/>
        </w:rPr>
        <w:t>目前藥廠研發新藥要進入第</w:t>
      </w:r>
      <w:r w:rsidR="000E2213" w:rsidRPr="00275C3C">
        <w:rPr>
          <w:rFonts w:ascii="Times New Roman" w:hAnsi="Times New Roman" w:hint="eastAsia"/>
          <w:bCs w:val="0"/>
          <w:kern w:val="0"/>
        </w:rPr>
        <w:t>2</w:t>
      </w:r>
      <w:r w:rsidR="000E2213" w:rsidRPr="00275C3C">
        <w:rPr>
          <w:rFonts w:ascii="Times New Roman" w:hAnsi="Times New Roman" w:hint="eastAsia"/>
          <w:bCs w:val="0"/>
          <w:kern w:val="0"/>
        </w:rPr>
        <w:t>期臨床試驗，大部分採多中心，即</w:t>
      </w:r>
      <w:r w:rsidRPr="00275C3C">
        <w:rPr>
          <w:rFonts w:ascii="Times New Roman" w:hAnsi="Times New Roman"/>
          <w:bCs w:val="0"/>
          <w:kern w:val="0"/>
        </w:rPr>
        <w:t>很多醫院</w:t>
      </w:r>
      <w:r w:rsidR="000E2213" w:rsidRPr="00275C3C">
        <w:rPr>
          <w:rFonts w:ascii="Times New Roman" w:hAnsi="Times New Roman" w:hint="eastAsia"/>
          <w:bCs w:val="0"/>
          <w:kern w:val="0"/>
        </w:rPr>
        <w:t>一起</w:t>
      </w:r>
      <w:r w:rsidRPr="00275C3C">
        <w:rPr>
          <w:rFonts w:ascii="Times New Roman" w:hAnsi="Times New Roman"/>
          <w:bCs w:val="0"/>
          <w:kern w:val="0"/>
        </w:rPr>
        <w:t>收案，</w:t>
      </w:r>
      <w:r w:rsidR="000E2213" w:rsidRPr="00275C3C">
        <w:rPr>
          <w:rFonts w:ascii="Times New Roman" w:hAnsi="Times New Roman" w:hint="eastAsia"/>
          <w:bCs w:val="0"/>
          <w:kern w:val="0"/>
        </w:rPr>
        <w:t>有病人就趕快收案，</w:t>
      </w:r>
      <w:r w:rsidRPr="00275C3C">
        <w:rPr>
          <w:rFonts w:ascii="Times New Roman" w:hAnsi="Times New Roman"/>
          <w:bCs w:val="0"/>
          <w:kern w:val="0"/>
        </w:rPr>
        <w:t>不</w:t>
      </w:r>
      <w:r w:rsidR="000E2213" w:rsidRPr="00275C3C">
        <w:rPr>
          <w:rFonts w:ascii="Times New Roman" w:hAnsi="Times New Roman" w:hint="eastAsia"/>
          <w:bCs w:val="0"/>
          <w:kern w:val="0"/>
        </w:rPr>
        <w:t>太可能</w:t>
      </w:r>
      <w:r w:rsidRPr="00275C3C">
        <w:rPr>
          <w:rFonts w:ascii="Times New Roman" w:hAnsi="Times New Roman"/>
          <w:bCs w:val="0"/>
          <w:kern w:val="0"/>
        </w:rPr>
        <w:t>會集中</w:t>
      </w:r>
      <w:r w:rsidRPr="00275C3C">
        <w:rPr>
          <w:rFonts w:ascii="Times New Roman" w:hAnsi="Times New Roman"/>
          <w:bCs w:val="0"/>
          <w:kern w:val="0"/>
        </w:rPr>
        <w:t>1</w:t>
      </w:r>
      <w:r w:rsidR="009308AC" w:rsidRPr="00275C3C">
        <w:rPr>
          <w:rFonts w:ascii="Times New Roman" w:hAnsi="Times New Roman"/>
          <w:bCs w:val="0"/>
          <w:kern w:val="0"/>
        </w:rPr>
        <w:t>家醫院收案</w:t>
      </w:r>
      <w:r w:rsidR="009308AC" w:rsidRPr="00275C3C">
        <w:rPr>
          <w:rFonts w:ascii="Times New Roman" w:hAnsi="Times New Roman" w:hint="eastAsia"/>
          <w:bCs w:val="0"/>
          <w:kern w:val="0"/>
        </w:rPr>
        <w:t>，這樣收案會太慢。</w:t>
      </w:r>
      <w:r w:rsidRPr="00275C3C">
        <w:rPr>
          <w:rFonts w:ascii="Times New Roman" w:hAnsi="Times New Roman"/>
          <w:bCs w:val="0"/>
          <w:kern w:val="0"/>
        </w:rPr>
        <w:t>研究型醫院那麼多床是沒有辦法營運的，</w:t>
      </w:r>
      <w:r w:rsidR="009308AC" w:rsidRPr="00275C3C">
        <w:rPr>
          <w:rFonts w:ascii="Times New Roman" w:hAnsi="Times New Roman" w:hint="eastAsia"/>
          <w:bCs w:val="0"/>
          <w:kern w:val="0"/>
        </w:rPr>
        <w:t>臺大醫院現在規劃</w:t>
      </w:r>
      <w:r w:rsidR="009308AC" w:rsidRPr="00275C3C">
        <w:rPr>
          <w:rFonts w:ascii="Times New Roman" w:hAnsi="Times New Roman" w:hint="eastAsia"/>
          <w:bCs w:val="0"/>
          <w:kern w:val="0"/>
        </w:rPr>
        <w:t>40</w:t>
      </w:r>
      <w:r w:rsidR="009308AC" w:rsidRPr="00275C3C">
        <w:rPr>
          <w:rFonts w:ascii="Times New Roman" w:hAnsi="Times New Roman" w:hint="eastAsia"/>
          <w:bCs w:val="0"/>
          <w:kern w:val="0"/>
        </w:rPr>
        <w:t>床，在經驗上是足夠處理的，因為</w:t>
      </w:r>
      <w:r w:rsidRPr="00275C3C">
        <w:rPr>
          <w:rFonts w:ascii="Times New Roman" w:hAnsi="Times New Roman"/>
          <w:bCs w:val="0"/>
          <w:kern w:val="0"/>
        </w:rPr>
        <w:t>大部分的病人還是在一般病床。</w:t>
      </w:r>
      <w:r w:rsidR="009308AC" w:rsidRPr="00275C3C">
        <w:rPr>
          <w:rFonts w:ascii="Times New Roman" w:hAnsi="Times New Roman" w:hint="eastAsia"/>
          <w:bCs w:val="0"/>
          <w:kern w:val="0"/>
        </w:rPr>
        <w:t>做研究型醫院，把病人移至此，做監測會容易點。但</w:t>
      </w:r>
      <w:r w:rsidRPr="00275C3C">
        <w:rPr>
          <w:rFonts w:ascii="Times New Roman" w:hAnsi="Times New Roman"/>
          <w:bCs w:val="0"/>
          <w:kern w:val="0"/>
        </w:rPr>
        <w:t>當時只做研究型醫院，且</w:t>
      </w:r>
      <w:r w:rsidRPr="00275C3C">
        <w:rPr>
          <w:rFonts w:ascii="Times New Roman" w:hAnsi="Times New Roman"/>
          <w:bCs w:val="0"/>
          <w:kern w:val="0"/>
        </w:rPr>
        <w:t>200</w:t>
      </w:r>
      <w:r w:rsidRPr="00275C3C">
        <w:rPr>
          <w:rFonts w:ascii="Times New Roman" w:hAnsi="Times New Roman"/>
          <w:bCs w:val="0"/>
          <w:kern w:val="0"/>
        </w:rPr>
        <w:t>床，</w:t>
      </w:r>
      <w:r w:rsidR="009308AC" w:rsidRPr="00275C3C">
        <w:rPr>
          <w:rFonts w:ascii="Times New Roman" w:hAnsi="Times New Roman" w:hint="eastAsia"/>
          <w:bCs w:val="0"/>
          <w:kern w:val="0"/>
        </w:rPr>
        <w:t>絕對是一個錯誤的想像，我在猜</w:t>
      </w:r>
      <w:r w:rsidRPr="00275C3C">
        <w:rPr>
          <w:rFonts w:ascii="Times New Roman" w:hAnsi="Times New Roman"/>
          <w:bCs w:val="0"/>
          <w:kern w:val="0"/>
        </w:rPr>
        <w:t>當時署長才會趕快想把事情丟出去，</w:t>
      </w:r>
      <w:r w:rsidR="009308AC" w:rsidRPr="00275C3C">
        <w:rPr>
          <w:rFonts w:ascii="Times New Roman" w:hAnsi="Times New Roman" w:hint="eastAsia"/>
          <w:bCs w:val="0"/>
          <w:kern w:val="0"/>
        </w:rPr>
        <w:t>如果去做的話，人力、儀器的使用率會非常低，營運需要公務預算去支撐，所以才會改</w:t>
      </w:r>
      <w:r w:rsidRPr="00275C3C">
        <w:rPr>
          <w:rFonts w:ascii="Times New Roman" w:hAnsi="Times New Roman"/>
          <w:bCs w:val="0"/>
          <w:kern w:val="0"/>
        </w:rPr>
        <w:t>做國際醫療</w:t>
      </w:r>
      <w:r w:rsidR="009308AC" w:rsidRPr="00275C3C">
        <w:rPr>
          <w:rFonts w:ascii="Times New Roman" w:hAnsi="Times New Roman" w:hint="eastAsia"/>
          <w:bCs w:val="0"/>
          <w:kern w:val="0"/>
        </w:rPr>
        <w:t>，但後來又翻轉回來</w:t>
      </w:r>
      <w:r w:rsidR="00682C53" w:rsidRPr="00275C3C">
        <w:rPr>
          <w:rFonts w:ascii="Times New Roman" w:hAnsi="Times New Roman" w:hint="eastAsia"/>
          <w:bCs w:val="0"/>
          <w:kern w:val="0"/>
        </w:rPr>
        <w:t>等語</w:t>
      </w:r>
      <w:r w:rsidRPr="00275C3C">
        <w:rPr>
          <w:rFonts w:ascii="Times New Roman" w:hAnsi="Times New Roman"/>
          <w:bCs w:val="0"/>
          <w:kern w:val="0"/>
        </w:rPr>
        <w:t>。</w:t>
      </w:r>
    </w:p>
    <w:p w:rsidR="00682C53" w:rsidRPr="00275C3C" w:rsidRDefault="00F31023" w:rsidP="00ED4D03">
      <w:pPr>
        <w:pStyle w:val="3"/>
        <w:rPr>
          <w:rFonts w:ascii="Times New Roman" w:hAnsi="Times New Roman"/>
        </w:rPr>
      </w:pPr>
      <w:r w:rsidRPr="00275C3C">
        <w:rPr>
          <w:rFonts w:ascii="Times New Roman" w:hAnsi="Times New Roman" w:hint="eastAsia"/>
        </w:rPr>
        <w:t>原</w:t>
      </w:r>
      <w:r w:rsidRPr="00275C3C">
        <w:rPr>
          <w:rFonts w:ascii="Times New Roman" w:hAnsi="Times New Roman"/>
        </w:rPr>
        <w:t>衛</w:t>
      </w:r>
      <w:r w:rsidRPr="00275C3C">
        <w:rPr>
          <w:rFonts w:ascii="Times New Roman" w:hAnsi="Times New Roman" w:hint="eastAsia"/>
        </w:rPr>
        <w:t>生署</w:t>
      </w:r>
      <w:r w:rsidRPr="00275C3C">
        <w:rPr>
          <w:rFonts w:ascii="Times New Roman" w:hAnsi="Times New Roman"/>
        </w:rPr>
        <w:t>於</w:t>
      </w:r>
      <w:r w:rsidRPr="00275C3C">
        <w:rPr>
          <w:rFonts w:ascii="Times New Roman" w:hAnsi="Times New Roman"/>
        </w:rPr>
        <w:t>98</w:t>
      </w:r>
      <w:r w:rsidRPr="00275C3C">
        <w:rPr>
          <w:rFonts w:ascii="Times New Roman" w:hAnsi="Times New Roman"/>
        </w:rPr>
        <w:t>年</w:t>
      </w:r>
      <w:r w:rsidRPr="00275C3C">
        <w:rPr>
          <w:rFonts w:ascii="Times New Roman" w:hAnsi="Times New Roman"/>
        </w:rPr>
        <w:t>4</w:t>
      </w:r>
      <w:r w:rsidRPr="00275C3C">
        <w:rPr>
          <w:rFonts w:ascii="Times New Roman" w:hAnsi="Times New Roman"/>
        </w:rPr>
        <w:t>月為園區</w:t>
      </w:r>
      <w:r w:rsidRPr="00275C3C">
        <w:rPr>
          <w:rFonts w:ascii="Times New Roman" w:hAnsi="Times New Roman"/>
          <w:bCs w:val="0"/>
          <w:kern w:val="0"/>
        </w:rPr>
        <w:t>醫院</w:t>
      </w:r>
      <w:r w:rsidRPr="00275C3C">
        <w:rPr>
          <w:rFonts w:ascii="Times New Roman" w:hAnsi="Times New Roman"/>
        </w:rPr>
        <w:t>主管機關，</w:t>
      </w:r>
      <w:r w:rsidRPr="00275C3C">
        <w:rPr>
          <w:rFonts w:ascii="Times New Roman" w:hAnsi="Times New Roman" w:hint="eastAsia"/>
        </w:rPr>
        <w:t>於</w:t>
      </w:r>
      <w:r w:rsidRPr="00275C3C">
        <w:rPr>
          <w:rFonts w:ascii="Times New Roman" w:hAnsi="Times New Roman"/>
        </w:rPr>
        <w:t>生醫園區指導小組於</w:t>
      </w:r>
      <w:r w:rsidRPr="00275C3C">
        <w:rPr>
          <w:rFonts w:ascii="Times New Roman" w:hAnsi="Times New Roman"/>
        </w:rPr>
        <w:t>98</w:t>
      </w:r>
      <w:r w:rsidRPr="00275C3C">
        <w:rPr>
          <w:rFonts w:ascii="Times New Roman" w:hAnsi="Times New Roman"/>
        </w:rPr>
        <w:t>年</w:t>
      </w:r>
      <w:r w:rsidRPr="00275C3C">
        <w:rPr>
          <w:rFonts w:ascii="Times New Roman" w:hAnsi="Times New Roman"/>
        </w:rPr>
        <w:t>7</w:t>
      </w:r>
      <w:r w:rsidRPr="00275C3C">
        <w:rPr>
          <w:rFonts w:ascii="Times New Roman" w:hAnsi="Times New Roman"/>
        </w:rPr>
        <w:t>月確認生醫園區醫學中心名稱為「國立新竹醫院」及定位為研究型醫院</w:t>
      </w:r>
      <w:r w:rsidRPr="00275C3C">
        <w:rPr>
          <w:rFonts w:ascii="Times New Roman" w:hAnsi="Times New Roman" w:hint="eastAsia"/>
        </w:rPr>
        <w:t>後，未</w:t>
      </w:r>
      <w:r w:rsidRPr="00275C3C">
        <w:rPr>
          <w:rFonts w:ascii="Times New Roman" w:hAnsi="Times New Roman"/>
        </w:rPr>
        <w:t>見</w:t>
      </w:r>
      <w:r w:rsidRPr="00275C3C">
        <w:rPr>
          <w:rFonts w:ascii="Times New Roman" w:hAnsi="Times New Roman" w:hint="eastAsia"/>
        </w:rPr>
        <w:t>該署依結論</w:t>
      </w:r>
      <w:r w:rsidRPr="00275C3C">
        <w:rPr>
          <w:rFonts w:ascii="Times New Roman" w:hAnsi="Times New Roman"/>
        </w:rPr>
        <w:t>將園區醫院以研究型醫院為後續之規劃及計畫擬訂</w:t>
      </w:r>
      <w:r w:rsidRPr="00275C3C">
        <w:rPr>
          <w:rFonts w:ascii="Times New Roman" w:hAnsi="Times New Roman" w:hint="eastAsia"/>
        </w:rPr>
        <w:t>；該署更於</w:t>
      </w:r>
      <w:r w:rsidRPr="00275C3C">
        <w:rPr>
          <w:rFonts w:ascii="Times New Roman" w:hAnsi="Times New Roman"/>
        </w:rPr>
        <w:t>99</w:t>
      </w:r>
      <w:r w:rsidRPr="00275C3C">
        <w:rPr>
          <w:rFonts w:ascii="Times New Roman" w:hAnsi="Times New Roman"/>
        </w:rPr>
        <w:t>年</w:t>
      </w:r>
      <w:r w:rsidRPr="00275C3C">
        <w:rPr>
          <w:rFonts w:ascii="Times New Roman" w:hAnsi="Times New Roman"/>
        </w:rPr>
        <w:t>2</w:t>
      </w:r>
      <w:r w:rsidRPr="00275C3C">
        <w:rPr>
          <w:rFonts w:ascii="Times New Roman" w:hAnsi="Times New Roman"/>
        </w:rPr>
        <w:t>月向</w:t>
      </w:r>
      <w:r w:rsidRPr="00275C3C">
        <w:rPr>
          <w:rFonts w:ascii="Times New Roman" w:hAnsi="Times New Roman" w:hint="eastAsia"/>
        </w:rPr>
        <w:t>生醫園區</w:t>
      </w:r>
      <w:r w:rsidRPr="00275C3C">
        <w:rPr>
          <w:rFonts w:ascii="Times New Roman" w:hAnsi="Times New Roman"/>
        </w:rPr>
        <w:t>指導小組提報「國際醫療專區醫院計畫」，</w:t>
      </w:r>
      <w:r w:rsidRPr="00275C3C">
        <w:rPr>
          <w:rFonts w:ascii="Times New Roman" w:hAnsi="Times New Roman" w:hint="eastAsia"/>
        </w:rPr>
        <w:t>改</w:t>
      </w:r>
      <w:r w:rsidRPr="00275C3C">
        <w:rPr>
          <w:rFonts w:ascii="Times New Roman" w:hAnsi="Times New Roman"/>
        </w:rPr>
        <w:t>將園區醫院以推動國際觀光醫療為主要目標，服務對象為境外人士</w:t>
      </w:r>
      <w:r w:rsidRPr="00275C3C">
        <w:rPr>
          <w:rFonts w:ascii="Times New Roman" w:hAnsi="Times New Roman" w:hint="eastAsia"/>
        </w:rPr>
        <w:t>，</w:t>
      </w:r>
      <w:r w:rsidR="00ED4D03" w:rsidRPr="00275C3C">
        <w:rPr>
          <w:rFonts w:ascii="Times New Roman" w:hAnsi="Times New Roman"/>
        </w:rPr>
        <w:t>已悖離原以國家級臨床醫學中心推動生技產業發展之目標</w:t>
      </w:r>
      <w:r w:rsidRPr="00275C3C">
        <w:rPr>
          <w:rFonts w:ascii="Times New Roman" w:hAnsi="Times New Roman"/>
        </w:rPr>
        <w:t>。</w:t>
      </w:r>
      <w:r w:rsidRPr="00275C3C">
        <w:rPr>
          <w:rFonts w:ascii="Times New Roman" w:hAnsi="Times New Roman" w:hint="eastAsia"/>
        </w:rPr>
        <w:t>嗣生醫園區</w:t>
      </w:r>
      <w:r w:rsidRPr="00275C3C">
        <w:rPr>
          <w:rFonts w:ascii="Times New Roman" w:hAnsi="Times New Roman"/>
        </w:rPr>
        <w:t>指導小組於</w:t>
      </w:r>
      <w:r w:rsidRPr="00275C3C">
        <w:rPr>
          <w:rFonts w:ascii="Times New Roman" w:hAnsi="Times New Roman" w:hint="eastAsia"/>
        </w:rPr>
        <w:t>同</w:t>
      </w:r>
      <w:r w:rsidRPr="00275C3C">
        <w:rPr>
          <w:rFonts w:ascii="Times New Roman" w:hAnsi="Times New Roman"/>
        </w:rPr>
        <w:t>月</w:t>
      </w:r>
      <w:r w:rsidRPr="00275C3C">
        <w:rPr>
          <w:rFonts w:ascii="Times New Roman" w:hAnsi="Times New Roman"/>
        </w:rPr>
        <w:t>28</w:t>
      </w:r>
      <w:r w:rsidRPr="00275C3C">
        <w:rPr>
          <w:rFonts w:ascii="Times New Roman" w:hAnsi="Times New Roman"/>
        </w:rPr>
        <w:t>日召開會議，</w:t>
      </w:r>
      <w:r w:rsidR="00C54353" w:rsidRPr="00275C3C">
        <w:rPr>
          <w:rFonts w:ascii="Times New Roman" w:hAnsi="Times New Roman" w:hint="eastAsia"/>
        </w:rPr>
        <w:t>及</w:t>
      </w:r>
      <w:r w:rsidR="00C54353" w:rsidRPr="00275C3C">
        <w:rPr>
          <w:rFonts w:ascii="Times New Roman" w:hAnsi="Times New Roman"/>
        </w:rPr>
        <w:t>行政院</w:t>
      </w:r>
      <w:r w:rsidR="00C54353" w:rsidRPr="00275C3C">
        <w:rPr>
          <w:rFonts w:ascii="Times New Roman" w:hAnsi="Times New Roman"/>
        </w:rPr>
        <w:t>100</w:t>
      </w:r>
      <w:r w:rsidR="00C54353" w:rsidRPr="00275C3C">
        <w:rPr>
          <w:rFonts w:ascii="Times New Roman" w:hAnsi="Times New Roman"/>
        </w:rPr>
        <w:t>年</w:t>
      </w:r>
      <w:r w:rsidR="00C54353" w:rsidRPr="00275C3C">
        <w:rPr>
          <w:rFonts w:ascii="Times New Roman" w:hAnsi="Times New Roman"/>
        </w:rPr>
        <w:t>9</w:t>
      </w:r>
      <w:r w:rsidR="00C54353" w:rsidRPr="00275C3C">
        <w:rPr>
          <w:rFonts w:ascii="Times New Roman" w:hAnsi="Times New Roman"/>
        </w:rPr>
        <w:t>月</w:t>
      </w:r>
      <w:r w:rsidR="00C54353" w:rsidRPr="00275C3C">
        <w:rPr>
          <w:rFonts w:ascii="Times New Roman" w:hAnsi="Times New Roman"/>
        </w:rPr>
        <w:t>30</w:t>
      </w:r>
      <w:r w:rsidR="00C54353" w:rsidRPr="00275C3C">
        <w:rPr>
          <w:rFonts w:ascii="Times New Roman" w:hAnsi="Times New Roman"/>
        </w:rPr>
        <w:t>日核定</w:t>
      </w:r>
      <w:r w:rsidR="00C54353" w:rsidRPr="00275C3C">
        <w:rPr>
          <w:rFonts w:ascii="Times New Roman" w:hAnsi="Times New Roman" w:hint="eastAsia"/>
        </w:rPr>
        <w:t>第</w:t>
      </w:r>
      <w:r w:rsidR="00C54353" w:rsidRPr="00275C3C">
        <w:rPr>
          <w:rFonts w:ascii="Times New Roman" w:hAnsi="Times New Roman" w:hint="eastAsia"/>
        </w:rPr>
        <w:t>2</w:t>
      </w:r>
      <w:r w:rsidR="00C54353" w:rsidRPr="00275C3C">
        <w:rPr>
          <w:rFonts w:ascii="Times New Roman" w:hAnsi="Times New Roman" w:hint="eastAsia"/>
        </w:rPr>
        <w:t>次修正</w:t>
      </w:r>
      <w:r w:rsidR="00C54353" w:rsidRPr="00275C3C">
        <w:rPr>
          <w:rFonts w:ascii="Times New Roman" w:hAnsi="Times New Roman"/>
        </w:rPr>
        <w:t>之新竹生醫園區計畫擬設置一般病床</w:t>
      </w:r>
      <w:r w:rsidR="00C54353" w:rsidRPr="00275C3C">
        <w:rPr>
          <w:rFonts w:ascii="Times New Roman" w:hAnsi="Times New Roman"/>
        </w:rPr>
        <w:t>200</w:t>
      </w:r>
      <w:r w:rsidR="00C54353" w:rsidRPr="00275C3C">
        <w:rPr>
          <w:rFonts w:ascii="Times New Roman" w:hAnsi="Times New Roman"/>
        </w:rPr>
        <w:t>床及特殊病床</w:t>
      </w:r>
      <w:r w:rsidR="00C54353" w:rsidRPr="00275C3C">
        <w:rPr>
          <w:rFonts w:ascii="Times New Roman" w:hAnsi="Times New Roman"/>
        </w:rPr>
        <w:t>50</w:t>
      </w:r>
      <w:r w:rsidR="00682C53" w:rsidRPr="00275C3C">
        <w:rPr>
          <w:rFonts w:ascii="Times New Roman" w:hAnsi="Times New Roman"/>
        </w:rPr>
        <w:t>床</w:t>
      </w:r>
      <w:r w:rsidR="00682C53" w:rsidRPr="00275C3C">
        <w:rPr>
          <w:rFonts w:ascii="Times New Roman" w:hAnsi="Times New Roman" w:hint="eastAsia"/>
        </w:rPr>
        <w:t>、</w:t>
      </w:r>
      <w:r w:rsidR="00C54353" w:rsidRPr="00275C3C">
        <w:rPr>
          <w:rFonts w:ascii="Times New Roman" w:hAnsi="Times New Roman"/>
        </w:rPr>
        <w:t>定位為研究型醫院</w:t>
      </w:r>
      <w:r w:rsidR="00682C53" w:rsidRPr="00275C3C">
        <w:rPr>
          <w:rFonts w:ascii="Times New Roman" w:hAnsi="Times New Roman" w:hint="eastAsia"/>
        </w:rPr>
        <w:t>之園區醫院</w:t>
      </w:r>
      <w:r w:rsidR="00C54353" w:rsidRPr="00275C3C">
        <w:rPr>
          <w:rFonts w:ascii="Times New Roman" w:hAnsi="Times New Roman" w:hint="eastAsia"/>
        </w:rPr>
        <w:t>，</w:t>
      </w:r>
      <w:r w:rsidR="00682C53" w:rsidRPr="00275C3C">
        <w:rPr>
          <w:rFonts w:ascii="Times New Roman" w:hAnsi="Times New Roman" w:hint="eastAsia"/>
        </w:rPr>
        <w:t>該署</w:t>
      </w:r>
      <w:r w:rsidR="00C54353" w:rsidRPr="00275C3C">
        <w:rPr>
          <w:rFonts w:ascii="Times New Roman" w:hAnsi="Times New Roman" w:hint="eastAsia"/>
        </w:rPr>
        <w:t>仍怠</w:t>
      </w:r>
      <w:r w:rsidR="00C54353" w:rsidRPr="00275C3C">
        <w:rPr>
          <w:rFonts w:ascii="Times New Roman" w:hAnsi="Times New Roman"/>
        </w:rPr>
        <w:t>未啟動後續設計作業</w:t>
      </w:r>
      <w:r w:rsidR="00C54353" w:rsidRPr="00275C3C">
        <w:rPr>
          <w:rFonts w:ascii="Times New Roman" w:hAnsi="Times New Roman" w:hint="eastAsia"/>
        </w:rPr>
        <w:t>；另該署</w:t>
      </w:r>
      <w:r w:rsidR="00C54353" w:rsidRPr="00275C3C">
        <w:rPr>
          <w:rFonts w:ascii="Times New Roman" w:hAnsi="Times New Roman" w:hint="eastAsia"/>
        </w:rPr>
        <w:t>99</w:t>
      </w:r>
      <w:r w:rsidR="00C54353" w:rsidRPr="00275C3C">
        <w:rPr>
          <w:rFonts w:ascii="Times New Roman" w:hAnsi="Times New Roman" w:hint="eastAsia"/>
        </w:rPr>
        <w:t>年</w:t>
      </w:r>
      <w:r w:rsidR="00C54353" w:rsidRPr="00275C3C">
        <w:rPr>
          <w:rFonts w:ascii="Times New Roman" w:hAnsi="Times New Roman"/>
        </w:rPr>
        <w:t>6</w:t>
      </w:r>
      <w:r w:rsidR="00C54353" w:rsidRPr="00275C3C">
        <w:rPr>
          <w:rFonts w:ascii="Times New Roman" w:hAnsi="Times New Roman"/>
        </w:rPr>
        <w:t>月</w:t>
      </w:r>
      <w:r w:rsidR="00C54353" w:rsidRPr="00275C3C">
        <w:rPr>
          <w:rFonts w:ascii="Times New Roman" w:hAnsi="Times New Roman"/>
        </w:rPr>
        <w:t>1</w:t>
      </w:r>
      <w:r w:rsidR="00C54353" w:rsidRPr="00275C3C">
        <w:rPr>
          <w:rFonts w:ascii="Times New Roman" w:hAnsi="Times New Roman"/>
        </w:rPr>
        <w:t>日</w:t>
      </w:r>
      <w:r w:rsidR="00C54353" w:rsidRPr="00275C3C">
        <w:rPr>
          <w:rFonts w:ascii="Times New Roman" w:hAnsi="Times New Roman" w:hint="eastAsia"/>
        </w:rPr>
        <w:t>、</w:t>
      </w:r>
      <w:r w:rsidR="00C54353" w:rsidRPr="00275C3C">
        <w:rPr>
          <w:rFonts w:ascii="Times New Roman" w:hAnsi="Times New Roman"/>
        </w:rPr>
        <w:t>8</w:t>
      </w:r>
      <w:r w:rsidR="00C54353" w:rsidRPr="00275C3C">
        <w:rPr>
          <w:rFonts w:ascii="Times New Roman" w:hAnsi="Times New Roman"/>
        </w:rPr>
        <w:t>月</w:t>
      </w:r>
      <w:r w:rsidR="00C54353" w:rsidRPr="00275C3C">
        <w:rPr>
          <w:rFonts w:ascii="Times New Roman" w:hAnsi="Times New Roman"/>
        </w:rPr>
        <w:t>3</w:t>
      </w:r>
      <w:r w:rsidR="00C54353" w:rsidRPr="00275C3C">
        <w:rPr>
          <w:rFonts w:ascii="Times New Roman" w:hAnsi="Times New Roman"/>
        </w:rPr>
        <w:t>日</w:t>
      </w:r>
      <w:r w:rsidR="00C54353" w:rsidRPr="00275C3C">
        <w:rPr>
          <w:rFonts w:ascii="Times New Roman" w:hAnsi="Times New Roman" w:hint="eastAsia"/>
        </w:rPr>
        <w:t>及</w:t>
      </w:r>
      <w:r w:rsidR="00C54353" w:rsidRPr="00275C3C">
        <w:rPr>
          <w:rFonts w:ascii="Times New Roman" w:hAnsi="Times New Roman"/>
        </w:rPr>
        <w:t>生醫園區執行小組</w:t>
      </w:r>
      <w:r w:rsidR="00C54353" w:rsidRPr="00275C3C">
        <w:rPr>
          <w:rFonts w:ascii="Times New Roman" w:hAnsi="Times New Roman" w:hint="eastAsia"/>
        </w:rPr>
        <w:t>同</w:t>
      </w:r>
      <w:r w:rsidR="00C54353" w:rsidRPr="00275C3C">
        <w:rPr>
          <w:rFonts w:ascii="Times New Roman" w:hAnsi="Times New Roman"/>
        </w:rPr>
        <w:t>年</w:t>
      </w:r>
      <w:r w:rsidR="00C54353" w:rsidRPr="00275C3C">
        <w:rPr>
          <w:rFonts w:ascii="Times New Roman" w:hAnsi="Times New Roman"/>
        </w:rPr>
        <w:t>8</w:t>
      </w:r>
      <w:r w:rsidR="00C54353" w:rsidRPr="00275C3C">
        <w:rPr>
          <w:rFonts w:ascii="Times New Roman" w:hAnsi="Times New Roman"/>
        </w:rPr>
        <w:t>月</w:t>
      </w:r>
      <w:r w:rsidR="00C54353" w:rsidRPr="00275C3C">
        <w:rPr>
          <w:rFonts w:ascii="Times New Roman" w:hAnsi="Times New Roman"/>
        </w:rPr>
        <w:t>16</w:t>
      </w:r>
      <w:r w:rsidR="00C54353" w:rsidRPr="00275C3C">
        <w:rPr>
          <w:rFonts w:ascii="Times New Roman" w:hAnsi="Times New Roman"/>
        </w:rPr>
        <w:t>日</w:t>
      </w:r>
      <w:r w:rsidR="00C54353" w:rsidRPr="00275C3C">
        <w:rPr>
          <w:rFonts w:ascii="Times New Roman" w:hAnsi="Times New Roman" w:hint="eastAsia"/>
        </w:rPr>
        <w:t>之會議，均決議或結論以園區醫院不適合以</w:t>
      </w:r>
      <w:r w:rsidR="00C54353" w:rsidRPr="00275C3C">
        <w:rPr>
          <w:rFonts w:ascii="Times New Roman" w:hAnsi="Times New Roman" w:hint="eastAsia"/>
        </w:rPr>
        <w:t>BOT</w:t>
      </w:r>
      <w:r w:rsidR="00C54353" w:rsidRPr="00275C3C">
        <w:rPr>
          <w:rFonts w:ascii="Times New Roman" w:hAnsi="Times New Roman" w:hint="eastAsia"/>
        </w:rPr>
        <w:t>或促參方式辦理，但該署仍無意自行規劃或興建園區醫院，</w:t>
      </w:r>
      <w:r w:rsidR="00C54353" w:rsidRPr="00275C3C">
        <w:rPr>
          <w:rFonts w:ascii="Times New Roman" w:hAnsi="Times New Roman"/>
        </w:rPr>
        <w:t>而於</w:t>
      </w:r>
      <w:r w:rsidR="00C54353" w:rsidRPr="00275C3C">
        <w:rPr>
          <w:rFonts w:ascii="Times New Roman" w:hAnsi="Times New Roman"/>
        </w:rPr>
        <w:t>101</w:t>
      </w:r>
      <w:r w:rsidR="00C54353" w:rsidRPr="00275C3C">
        <w:rPr>
          <w:rFonts w:ascii="Times New Roman" w:hAnsi="Times New Roman"/>
        </w:rPr>
        <w:t>年</w:t>
      </w:r>
      <w:r w:rsidR="00C54353" w:rsidRPr="00275C3C">
        <w:rPr>
          <w:rFonts w:ascii="Times New Roman" w:hAnsi="Times New Roman"/>
        </w:rPr>
        <w:t>2</w:t>
      </w:r>
      <w:r w:rsidR="00C54353" w:rsidRPr="00275C3C">
        <w:rPr>
          <w:rFonts w:ascii="Times New Roman" w:hAnsi="Times New Roman"/>
        </w:rPr>
        <w:t>月</w:t>
      </w:r>
      <w:r w:rsidR="00C54353" w:rsidRPr="00275C3C">
        <w:rPr>
          <w:rFonts w:ascii="Times New Roman" w:hAnsi="Times New Roman"/>
        </w:rPr>
        <w:t>9</w:t>
      </w:r>
      <w:r w:rsidR="00C54353" w:rsidRPr="00275C3C">
        <w:rPr>
          <w:rFonts w:ascii="Times New Roman" w:hAnsi="Times New Roman"/>
        </w:rPr>
        <w:t>日</w:t>
      </w:r>
      <w:r w:rsidR="00C54353" w:rsidRPr="00275C3C">
        <w:rPr>
          <w:rFonts w:ascii="Times New Roman" w:hAnsi="Times New Roman" w:hint="eastAsia"/>
        </w:rPr>
        <w:t>再</w:t>
      </w:r>
      <w:r w:rsidR="00C54353" w:rsidRPr="00275C3C">
        <w:rPr>
          <w:rFonts w:ascii="Times New Roman" w:hAnsi="Times New Roman"/>
        </w:rPr>
        <w:t>向</w:t>
      </w:r>
      <w:r w:rsidR="00C54353" w:rsidRPr="00275C3C">
        <w:rPr>
          <w:rFonts w:ascii="Times New Roman" w:hAnsi="Times New Roman" w:hint="eastAsia"/>
        </w:rPr>
        <w:t>生醫</w:t>
      </w:r>
      <w:r w:rsidR="00682C53" w:rsidRPr="00275C3C">
        <w:rPr>
          <w:rFonts w:ascii="Times New Roman" w:hAnsi="Times New Roman" w:hint="eastAsia"/>
        </w:rPr>
        <w:t>園區</w:t>
      </w:r>
      <w:r w:rsidR="00C54353" w:rsidRPr="00275C3C">
        <w:rPr>
          <w:rFonts w:ascii="Times New Roman" w:hAnsi="Times New Roman"/>
        </w:rPr>
        <w:t>指導小組提案</w:t>
      </w:r>
      <w:r w:rsidRPr="00275C3C">
        <w:rPr>
          <w:rFonts w:ascii="Times New Roman" w:hAnsi="Times New Roman"/>
        </w:rPr>
        <w:t>以促參方式</w:t>
      </w:r>
      <w:r w:rsidRPr="00275C3C">
        <w:rPr>
          <w:rFonts w:ascii="Times New Roman" w:hAnsi="Times New Roman"/>
        </w:rPr>
        <w:lastRenderedPageBreak/>
        <w:t>辦理</w:t>
      </w:r>
      <w:r w:rsidR="00C54353" w:rsidRPr="00275C3C">
        <w:rPr>
          <w:rFonts w:ascii="Times New Roman" w:hAnsi="Times New Roman" w:hint="eastAsia"/>
        </w:rPr>
        <w:t>，</w:t>
      </w:r>
      <w:r w:rsidR="00ED4D03" w:rsidRPr="00275C3C">
        <w:rPr>
          <w:rFonts w:ascii="Times New Roman" w:hAnsi="Times New Roman" w:hint="eastAsia"/>
        </w:rPr>
        <w:t>經</w:t>
      </w:r>
      <w:r w:rsidR="00682C53" w:rsidRPr="00275C3C">
        <w:rPr>
          <w:rFonts w:ascii="Times New Roman" w:hAnsi="Times New Roman" w:hint="eastAsia"/>
        </w:rPr>
        <w:t>該</w:t>
      </w:r>
      <w:r w:rsidR="00C54353" w:rsidRPr="00275C3C">
        <w:rPr>
          <w:rFonts w:ascii="Times New Roman" w:hAnsi="Times New Roman"/>
        </w:rPr>
        <w:t>指導小組</w:t>
      </w:r>
      <w:r w:rsidR="00C54353" w:rsidRPr="00275C3C">
        <w:rPr>
          <w:rFonts w:ascii="Times New Roman" w:hAnsi="Times New Roman"/>
        </w:rPr>
        <w:t>101</w:t>
      </w:r>
      <w:r w:rsidR="00C54353" w:rsidRPr="00275C3C">
        <w:rPr>
          <w:rFonts w:ascii="Times New Roman" w:hAnsi="Times New Roman"/>
        </w:rPr>
        <w:t>年</w:t>
      </w:r>
      <w:r w:rsidR="00C54353" w:rsidRPr="00275C3C">
        <w:rPr>
          <w:rFonts w:ascii="Times New Roman" w:hAnsi="Times New Roman"/>
        </w:rPr>
        <w:t>6</w:t>
      </w:r>
      <w:r w:rsidR="00C54353" w:rsidRPr="00275C3C">
        <w:rPr>
          <w:rFonts w:ascii="Times New Roman" w:hAnsi="Times New Roman"/>
        </w:rPr>
        <w:t>月之會議決議請</w:t>
      </w:r>
      <w:r w:rsidR="00C54353" w:rsidRPr="00275C3C">
        <w:rPr>
          <w:rFonts w:ascii="Times New Roman" w:hAnsi="Times New Roman" w:hint="eastAsia"/>
        </w:rPr>
        <w:t>原衛生署</w:t>
      </w:r>
      <w:r w:rsidR="00ED4D03" w:rsidRPr="00275C3C">
        <w:rPr>
          <w:rFonts w:ascii="Times New Roman" w:hAnsi="Times New Roman"/>
        </w:rPr>
        <w:t>與臺大醫院協調修正計畫</w:t>
      </w:r>
      <w:r w:rsidR="00ED4D03" w:rsidRPr="00275C3C">
        <w:rPr>
          <w:rFonts w:ascii="Times New Roman" w:hAnsi="Times New Roman" w:hint="eastAsia"/>
        </w:rPr>
        <w:t>後，後續之規劃實質上已</w:t>
      </w:r>
      <w:r w:rsidR="00682C53" w:rsidRPr="00275C3C">
        <w:rPr>
          <w:rFonts w:ascii="Times New Roman" w:hAnsi="Times New Roman" w:hint="eastAsia"/>
        </w:rPr>
        <w:t>轉手</w:t>
      </w:r>
      <w:r w:rsidR="00ED4D03" w:rsidRPr="00275C3C">
        <w:rPr>
          <w:rFonts w:ascii="Times New Roman" w:hAnsi="Times New Roman" w:hint="eastAsia"/>
        </w:rPr>
        <w:t>由臺大醫院辦理，</w:t>
      </w:r>
      <w:r w:rsidR="00682C53" w:rsidRPr="00275C3C">
        <w:rPr>
          <w:rFonts w:ascii="Times New Roman" w:hAnsi="Times New Roman" w:hint="eastAsia"/>
        </w:rPr>
        <w:t>其後方</w:t>
      </w:r>
      <w:r w:rsidR="00ED4D03" w:rsidRPr="00275C3C">
        <w:rPr>
          <w:rFonts w:ascii="Times New Roman" w:hAnsi="Times New Roman" w:hint="eastAsia"/>
        </w:rPr>
        <w:t>有明確之進展</w:t>
      </w:r>
      <w:r w:rsidR="00E11AA7" w:rsidRPr="00275C3C">
        <w:rPr>
          <w:rFonts w:ascii="Times New Roman" w:hAnsi="Times New Roman" w:hint="eastAsia"/>
        </w:rPr>
        <w:t>，</w:t>
      </w:r>
      <w:r w:rsidR="00682C53" w:rsidRPr="00275C3C">
        <w:rPr>
          <w:rFonts w:ascii="Times New Roman" w:hAnsi="Times New Roman" w:hint="eastAsia"/>
        </w:rPr>
        <w:t>再</w:t>
      </w:r>
      <w:r w:rsidR="00ED4D03" w:rsidRPr="00275C3C">
        <w:rPr>
          <w:rFonts w:ascii="Times New Roman" w:hAnsi="Times New Roman" w:hint="eastAsia"/>
        </w:rPr>
        <w:t>經指導小組</w:t>
      </w:r>
      <w:r w:rsidR="00ED4D03" w:rsidRPr="00275C3C">
        <w:rPr>
          <w:rFonts w:ascii="Times New Roman" w:hAnsi="Times New Roman"/>
        </w:rPr>
        <w:t>於</w:t>
      </w:r>
      <w:r w:rsidR="00ED4D03" w:rsidRPr="00275C3C">
        <w:rPr>
          <w:rFonts w:ascii="Times New Roman" w:hAnsi="Times New Roman"/>
        </w:rPr>
        <w:t>101</w:t>
      </w:r>
      <w:r w:rsidR="00ED4D03" w:rsidRPr="00275C3C">
        <w:rPr>
          <w:rFonts w:ascii="Times New Roman" w:hAnsi="Times New Roman"/>
        </w:rPr>
        <w:t>年</w:t>
      </w:r>
      <w:r w:rsidR="00ED4D03" w:rsidRPr="00275C3C">
        <w:rPr>
          <w:rFonts w:ascii="Times New Roman" w:hAnsi="Times New Roman"/>
        </w:rPr>
        <w:t>10</w:t>
      </w:r>
      <w:r w:rsidR="00ED4D03" w:rsidRPr="00275C3C">
        <w:rPr>
          <w:rFonts w:ascii="Times New Roman" w:hAnsi="Times New Roman"/>
        </w:rPr>
        <w:t>月召開會議</w:t>
      </w:r>
      <w:r w:rsidR="00682C53" w:rsidRPr="00275C3C">
        <w:rPr>
          <w:rFonts w:ascii="Times New Roman" w:hAnsi="Times New Roman" w:hint="eastAsia"/>
        </w:rPr>
        <w:t>確</w:t>
      </w:r>
      <w:r w:rsidR="00ED4D03" w:rsidRPr="00275C3C">
        <w:rPr>
          <w:rFonts w:ascii="Times New Roman" w:hAnsi="Times New Roman"/>
        </w:rPr>
        <w:t>認園區醫院改由臺大醫院籌設</w:t>
      </w:r>
      <w:r w:rsidR="00ED4D03" w:rsidRPr="00275C3C">
        <w:rPr>
          <w:rFonts w:ascii="Times New Roman" w:hAnsi="Times New Roman" w:hint="eastAsia"/>
        </w:rPr>
        <w:t>。</w:t>
      </w:r>
    </w:p>
    <w:p w:rsidR="00165DEA" w:rsidRPr="00275C3C" w:rsidRDefault="00ED4D03" w:rsidP="00D37934">
      <w:pPr>
        <w:pStyle w:val="3"/>
        <w:rPr>
          <w:rFonts w:ascii="Times New Roman" w:hAnsi="Times New Roman"/>
        </w:rPr>
      </w:pPr>
      <w:r w:rsidRPr="00275C3C">
        <w:rPr>
          <w:rFonts w:ascii="Times New Roman" w:hAnsi="Times New Roman"/>
        </w:rPr>
        <w:t>據衛福部答復</w:t>
      </w:r>
      <w:r w:rsidR="00682C53" w:rsidRPr="00275C3C">
        <w:rPr>
          <w:rFonts w:ascii="Times New Roman" w:hAnsi="Times New Roman" w:hint="eastAsia"/>
        </w:rPr>
        <w:t>表示</w:t>
      </w:r>
      <w:r w:rsidRPr="00275C3C">
        <w:rPr>
          <w:rFonts w:ascii="Times New Roman" w:hAnsi="Times New Roman"/>
        </w:rPr>
        <w:t>，該部擔任園區醫院統籌機關期間，因醫院定位、規模、規劃方向調整，並考量未來醫院營運能否自負盈虧、專家學者意見、國家財政支持的能量及符合新竹地區民眾醫療需求等因素，故計畫規劃執行方向經歷數次生醫園區執行小組、指導小組及相關會議研議調整修正。</w:t>
      </w:r>
      <w:r w:rsidR="000418AD" w:rsidRPr="00275C3C">
        <w:rPr>
          <w:rFonts w:ascii="Times New Roman" w:hAnsi="Times New Roman" w:hint="eastAsia"/>
        </w:rPr>
        <w:t>惟</w:t>
      </w:r>
      <w:r w:rsidR="00682C53" w:rsidRPr="00275C3C">
        <w:rPr>
          <w:rFonts w:ascii="Times New Roman" w:hAnsi="Times New Roman" w:hint="eastAsia"/>
        </w:rPr>
        <w:t>查</w:t>
      </w:r>
      <w:r w:rsidR="00E11AA7" w:rsidRPr="00275C3C">
        <w:rPr>
          <w:rFonts w:ascii="Times New Roman" w:hAnsi="Times New Roman"/>
        </w:rPr>
        <w:t>衛福部</w:t>
      </w:r>
      <w:r w:rsidR="00E11AA7" w:rsidRPr="00275C3C">
        <w:rPr>
          <w:rFonts w:ascii="Times New Roman" w:hAnsi="Times New Roman" w:hint="eastAsia"/>
        </w:rPr>
        <w:t>為國內醫院管理之主管機關</w:t>
      </w:r>
      <w:r w:rsidR="00E11AA7" w:rsidRPr="00275C3C">
        <w:rPr>
          <w:rFonts w:ascii="Times New Roman" w:hAnsi="Times New Roman"/>
        </w:rPr>
        <w:t>，</w:t>
      </w:r>
      <w:r w:rsidR="00B8707B" w:rsidRPr="00275C3C">
        <w:rPr>
          <w:rFonts w:ascii="Times New Roman" w:hAnsi="Times New Roman" w:hint="eastAsia"/>
        </w:rPr>
        <w:t>對於</w:t>
      </w:r>
      <w:r w:rsidR="000418AD" w:rsidRPr="00275C3C">
        <w:rPr>
          <w:rFonts w:ascii="Times New Roman" w:hAnsi="Times New Roman" w:hint="eastAsia"/>
        </w:rPr>
        <w:t>我國醫療機構之發展趨勢應具專業管理或評估之能力，對</w:t>
      </w:r>
      <w:r w:rsidR="00E11AA7" w:rsidRPr="00275C3C">
        <w:rPr>
          <w:rFonts w:ascii="Times New Roman" w:hAnsi="Times New Roman"/>
        </w:rPr>
        <w:t>園區醫院計畫</w:t>
      </w:r>
      <w:r w:rsidR="00E11AA7" w:rsidRPr="00275C3C">
        <w:rPr>
          <w:rFonts w:ascii="Times New Roman" w:hAnsi="Times New Roman" w:hint="eastAsia"/>
        </w:rPr>
        <w:t>之辦理</w:t>
      </w:r>
      <w:r w:rsidR="00B8707B" w:rsidRPr="00275C3C">
        <w:rPr>
          <w:rFonts w:ascii="Times New Roman" w:hAnsi="Times New Roman" w:hint="eastAsia"/>
        </w:rPr>
        <w:t>，</w:t>
      </w:r>
      <w:r w:rsidR="000418AD" w:rsidRPr="00275C3C">
        <w:rPr>
          <w:rFonts w:ascii="Times New Roman" w:hAnsi="Times New Roman" w:hint="eastAsia"/>
        </w:rPr>
        <w:t>當</w:t>
      </w:r>
      <w:r w:rsidR="00E11AA7" w:rsidRPr="00275C3C">
        <w:rPr>
          <w:rFonts w:ascii="Times New Roman" w:hAnsi="Times New Roman"/>
        </w:rPr>
        <w:t>就醫院規模及定位、經費來源、財務面分</w:t>
      </w:r>
      <w:r w:rsidR="00682C53" w:rsidRPr="00275C3C">
        <w:rPr>
          <w:rFonts w:ascii="Times New Roman" w:hAnsi="Times New Roman"/>
        </w:rPr>
        <w:t>析等，事前蒐集充分資料，進行周延之內外環境分析及預測與計畫分析</w:t>
      </w:r>
      <w:r w:rsidR="00682C53" w:rsidRPr="00275C3C">
        <w:rPr>
          <w:rFonts w:ascii="Times New Roman" w:hAnsi="Times New Roman" w:hint="eastAsia"/>
        </w:rPr>
        <w:t>。</w:t>
      </w:r>
      <w:r w:rsidR="00E11AA7" w:rsidRPr="00275C3C">
        <w:rPr>
          <w:rFonts w:ascii="Times New Roman" w:hAnsi="Times New Roman" w:hint="eastAsia"/>
        </w:rPr>
        <w:t>惟</w:t>
      </w:r>
      <w:r w:rsidR="00682C53" w:rsidRPr="00275C3C">
        <w:rPr>
          <w:rFonts w:ascii="Times New Roman" w:hAnsi="Times New Roman" w:hint="eastAsia"/>
        </w:rPr>
        <w:t>原衛生署</w:t>
      </w:r>
      <w:r w:rsidR="004A5422" w:rsidRPr="00275C3C">
        <w:rPr>
          <w:rFonts w:ascii="Times New Roman" w:hAnsi="Times New Roman" w:hint="eastAsia"/>
        </w:rPr>
        <w:t>起</w:t>
      </w:r>
      <w:r w:rsidR="00682C53" w:rsidRPr="00275C3C">
        <w:rPr>
          <w:rFonts w:ascii="Times New Roman" w:hAnsi="Times New Roman" w:hint="eastAsia"/>
        </w:rPr>
        <w:t>初</w:t>
      </w:r>
      <w:r w:rsidR="004A5422" w:rsidRPr="00275C3C">
        <w:rPr>
          <w:rFonts w:ascii="Times New Roman" w:hAnsi="Times New Roman" w:hint="eastAsia"/>
        </w:rPr>
        <w:t>擬於</w:t>
      </w:r>
      <w:r w:rsidR="00682C53" w:rsidRPr="00275C3C">
        <w:rPr>
          <w:rFonts w:ascii="Times New Roman" w:hAnsi="Times New Roman" w:hint="eastAsia"/>
        </w:rPr>
        <w:t>園區</w:t>
      </w:r>
      <w:r w:rsidR="004A5422" w:rsidRPr="00275C3C">
        <w:rPr>
          <w:rFonts w:ascii="Times New Roman" w:hAnsi="Times New Roman" w:hint="eastAsia"/>
        </w:rPr>
        <w:t>設立</w:t>
      </w:r>
      <w:r w:rsidR="004A5422" w:rsidRPr="00275C3C">
        <w:rPr>
          <w:rFonts w:ascii="Times New Roman" w:hAnsi="Times New Roman"/>
        </w:rPr>
        <w:t>國立新竹醫院</w:t>
      </w:r>
      <w:r w:rsidR="004A5422" w:rsidRPr="00275C3C">
        <w:rPr>
          <w:rFonts w:ascii="Times New Roman" w:hAnsi="Times New Roman" w:hint="eastAsia"/>
        </w:rPr>
        <w:t>，但實質之規劃內容則與一般之綜合醫院無異，難謂園區醫院應符合</w:t>
      </w:r>
      <w:r w:rsidR="004A5422" w:rsidRPr="00275C3C">
        <w:rPr>
          <w:rFonts w:hAnsi="標楷體" w:hint="eastAsia"/>
        </w:rPr>
        <w:t>「研究型醫院」之定位；</w:t>
      </w:r>
      <w:r w:rsidR="004A5422" w:rsidRPr="00275C3C">
        <w:rPr>
          <w:rFonts w:ascii="Times New Roman" w:hAnsi="Times New Roman" w:hint="eastAsia"/>
        </w:rPr>
        <w:t>嗣未對</w:t>
      </w:r>
      <w:r w:rsidR="004A5422" w:rsidRPr="00275C3C">
        <w:rPr>
          <w:rFonts w:ascii="Arial" w:cs="Arial" w:hint="eastAsia"/>
        </w:rPr>
        <w:t>園區醫院定位為國際醫療</w:t>
      </w:r>
      <w:r w:rsidR="004A5422" w:rsidRPr="00275C3C">
        <w:rPr>
          <w:rFonts w:ascii="Times New Roman" w:hAnsi="Times New Roman" w:hint="eastAsia"/>
        </w:rPr>
        <w:t>專區醫院前，進行先期規劃之需求及可行性評估；</w:t>
      </w:r>
      <w:r w:rsidR="00D37934" w:rsidRPr="00275C3C">
        <w:rPr>
          <w:rFonts w:ascii="Times New Roman" w:hAnsi="Times New Roman" w:hint="eastAsia"/>
        </w:rPr>
        <w:t>之後該署於</w:t>
      </w:r>
      <w:r w:rsidR="00D37934" w:rsidRPr="00275C3C">
        <w:rPr>
          <w:rFonts w:ascii="Times New Roman" w:hAnsi="Times New Roman" w:hint="eastAsia"/>
        </w:rPr>
        <w:t>99</w:t>
      </w:r>
      <w:r w:rsidR="00D37934" w:rsidRPr="00275C3C">
        <w:rPr>
          <w:rFonts w:ascii="Times New Roman" w:hAnsi="Times New Roman" w:hint="eastAsia"/>
        </w:rPr>
        <w:t>年</w:t>
      </w:r>
      <w:r w:rsidR="00D37934" w:rsidRPr="00275C3C">
        <w:rPr>
          <w:rFonts w:ascii="Times New Roman" w:hAnsi="Times New Roman"/>
        </w:rPr>
        <w:t>6</w:t>
      </w:r>
      <w:r w:rsidR="00D37934" w:rsidRPr="00275C3C">
        <w:rPr>
          <w:rFonts w:ascii="Times New Roman" w:hAnsi="Times New Roman"/>
        </w:rPr>
        <w:t>月</w:t>
      </w:r>
      <w:r w:rsidR="00D37934" w:rsidRPr="00275C3C">
        <w:rPr>
          <w:rFonts w:ascii="Times New Roman" w:hAnsi="Times New Roman"/>
        </w:rPr>
        <w:t>1</w:t>
      </w:r>
      <w:r w:rsidR="00D37934" w:rsidRPr="00275C3C">
        <w:rPr>
          <w:rFonts w:ascii="Times New Roman" w:hAnsi="Times New Roman"/>
        </w:rPr>
        <w:t>日及</w:t>
      </w:r>
      <w:r w:rsidR="00D37934" w:rsidRPr="00275C3C">
        <w:rPr>
          <w:rFonts w:ascii="Times New Roman" w:hAnsi="Times New Roman"/>
        </w:rPr>
        <w:t>8</w:t>
      </w:r>
      <w:r w:rsidR="00D37934" w:rsidRPr="00275C3C">
        <w:rPr>
          <w:rFonts w:ascii="Times New Roman" w:hAnsi="Times New Roman"/>
        </w:rPr>
        <w:t>月</w:t>
      </w:r>
      <w:r w:rsidR="00D37934" w:rsidRPr="00275C3C">
        <w:rPr>
          <w:rFonts w:ascii="Times New Roman" w:hAnsi="Times New Roman"/>
        </w:rPr>
        <w:t>3</w:t>
      </w:r>
      <w:r w:rsidR="00D37934" w:rsidRPr="00275C3C">
        <w:rPr>
          <w:rFonts w:ascii="Times New Roman" w:hAnsi="Times New Roman"/>
        </w:rPr>
        <w:t>日</w:t>
      </w:r>
      <w:r w:rsidR="00D37934" w:rsidRPr="00275C3C">
        <w:rPr>
          <w:rFonts w:ascii="Times New Roman" w:hAnsi="Times New Roman" w:hint="eastAsia"/>
        </w:rPr>
        <w:t>召開</w:t>
      </w:r>
      <w:r w:rsidR="00D37934" w:rsidRPr="00275C3C">
        <w:rPr>
          <w:rFonts w:ascii="Times New Roman" w:hAnsi="Times New Roman"/>
        </w:rPr>
        <w:t>「新竹生醫園區醫院研議規劃小組」會議</w:t>
      </w:r>
      <w:r w:rsidR="00D37934" w:rsidRPr="00275C3C">
        <w:rPr>
          <w:rFonts w:ascii="Times New Roman" w:hAnsi="Times New Roman" w:hint="eastAsia"/>
        </w:rPr>
        <w:t>後</w:t>
      </w:r>
      <w:r w:rsidR="00D37934" w:rsidRPr="00275C3C">
        <w:rPr>
          <w:rFonts w:ascii="Times New Roman" w:hAnsi="Times New Roman"/>
        </w:rPr>
        <w:t>，</w:t>
      </w:r>
      <w:r w:rsidR="00D37934" w:rsidRPr="00275C3C">
        <w:rPr>
          <w:rFonts w:ascii="Times New Roman" w:hAnsi="Times New Roman" w:hint="eastAsia"/>
        </w:rPr>
        <w:t>即決議設立</w:t>
      </w:r>
      <w:r w:rsidR="00D37934" w:rsidRPr="00275C3C">
        <w:rPr>
          <w:rFonts w:ascii="Times New Roman" w:hAnsi="Times New Roman" w:hint="eastAsia"/>
        </w:rPr>
        <w:t>200</w:t>
      </w:r>
      <w:r w:rsidR="00D37934" w:rsidRPr="00275C3C">
        <w:rPr>
          <w:rFonts w:ascii="Times New Roman" w:hAnsi="Times New Roman" w:hint="eastAsia"/>
        </w:rPr>
        <w:t>床之研究型醫院。前述原衛生</w:t>
      </w:r>
      <w:r w:rsidR="00E955FD" w:rsidRPr="00275C3C">
        <w:rPr>
          <w:rFonts w:ascii="Times New Roman" w:hAnsi="Times New Roman" w:hint="eastAsia"/>
        </w:rPr>
        <w:t>署於不同時點主動提出不同方案，惟醫院定位之調整原因並不在於生醫產業環境發生重大變更，而係該署畏於無研究型醫院之開發經驗，甚至無自辦</w:t>
      </w:r>
      <w:r w:rsidR="00E955FD" w:rsidRPr="00275C3C">
        <w:rPr>
          <w:rFonts w:ascii="Times New Roman" w:hAnsi="Times New Roman"/>
        </w:rPr>
        <w:t>園區醫院之意願</w:t>
      </w:r>
      <w:r w:rsidR="00E955FD" w:rsidRPr="00275C3C">
        <w:rPr>
          <w:rFonts w:ascii="Times New Roman" w:hAnsi="Times New Roman" w:hint="eastAsia"/>
        </w:rPr>
        <w:t>，亦未能就</w:t>
      </w:r>
      <w:r w:rsidR="00B8707B" w:rsidRPr="00275C3C">
        <w:rPr>
          <w:rFonts w:ascii="Times New Roman" w:hAnsi="Times New Roman"/>
        </w:rPr>
        <w:t>專業立場</w:t>
      </w:r>
      <w:r w:rsidR="00E955FD" w:rsidRPr="00275C3C">
        <w:rPr>
          <w:rFonts w:ascii="Times New Roman" w:hAnsi="Times New Roman" w:hint="eastAsia"/>
        </w:rPr>
        <w:t>提出完整之</w:t>
      </w:r>
      <w:r w:rsidR="00B8707B" w:rsidRPr="00275C3C">
        <w:rPr>
          <w:rFonts w:ascii="Times New Roman" w:hAnsi="Times New Roman"/>
        </w:rPr>
        <w:t>規劃</w:t>
      </w:r>
      <w:r w:rsidR="00E955FD" w:rsidRPr="00275C3C">
        <w:rPr>
          <w:rFonts w:ascii="Times New Roman" w:hAnsi="Times New Roman" w:hint="eastAsia"/>
        </w:rPr>
        <w:t>內容</w:t>
      </w:r>
      <w:r w:rsidR="000418AD" w:rsidRPr="00275C3C">
        <w:rPr>
          <w:rFonts w:ascii="Times New Roman" w:hAnsi="Times New Roman" w:hint="eastAsia"/>
        </w:rPr>
        <w:t>，</w:t>
      </w:r>
      <w:r w:rsidR="00E9422A" w:rsidRPr="00275C3C">
        <w:rPr>
          <w:rFonts w:ascii="Times New Roman" w:hAnsi="Times New Roman" w:hint="eastAsia"/>
        </w:rPr>
        <w:t>提出規</w:t>
      </w:r>
      <w:r w:rsidR="00B8707B" w:rsidRPr="00275C3C">
        <w:rPr>
          <w:rFonts w:ascii="Times New Roman" w:hAnsi="Times New Roman"/>
        </w:rPr>
        <w:t>劃</w:t>
      </w:r>
      <w:r w:rsidR="00E9422A" w:rsidRPr="00275C3C">
        <w:rPr>
          <w:rFonts w:ascii="Times New Roman" w:hAnsi="Times New Roman" w:hint="eastAsia"/>
        </w:rPr>
        <w:t>方案後又</w:t>
      </w:r>
      <w:r w:rsidR="00B8707B" w:rsidRPr="00275C3C">
        <w:rPr>
          <w:rFonts w:ascii="Times New Roman" w:hAnsi="Times New Roman"/>
        </w:rPr>
        <w:t>一再變更，</w:t>
      </w:r>
      <w:r w:rsidR="00E9422A" w:rsidRPr="00275C3C">
        <w:rPr>
          <w:rFonts w:ascii="Times New Roman" w:hAnsi="Times New Roman" w:hint="eastAsia"/>
        </w:rPr>
        <w:t>使</w:t>
      </w:r>
      <w:r w:rsidR="00B8707B" w:rsidRPr="00275C3C">
        <w:rPr>
          <w:rFonts w:ascii="Times New Roman" w:hAnsi="Times New Roman" w:hint="eastAsia"/>
        </w:rPr>
        <w:t>原衛生署自</w:t>
      </w:r>
      <w:r w:rsidR="00B8707B" w:rsidRPr="00275C3C">
        <w:rPr>
          <w:rFonts w:ascii="Times New Roman" w:hAnsi="Times New Roman"/>
        </w:rPr>
        <w:t>97</w:t>
      </w:r>
      <w:r w:rsidR="00B8707B" w:rsidRPr="00275C3C">
        <w:rPr>
          <w:rFonts w:ascii="Times New Roman" w:hAnsi="Times New Roman"/>
        </w:rPr>
        <w:t>年</w:t>
      </w:r>
      <w:r w:rsidR="00B8707B" w:rsidRPr="00275C3C">
        <w:rPr>
          <w:rFonts w:ascii="Times New Roman" w:hAnsi="Times New Roman"/>
        </w:rPr>
        <w:t>10</w:t>
      </w:r>
      <w:r w:rsidR="00B8707B" w:rsidRPr="00275C3C">
        <w:rPr>
          <w:rFonts w:ascii="Times New Roman" w:hAnsi="Times New Roman"/>
        </w:rPr>
        <w:t>月重啟生醫園區</w:t>
      </w:r>
      <w:r w:rsidR="00E9422A" w:rsidRPr="00275C3C">
        <w:rPr>
          <w:rFonts w:ascii="Times New Roman" w:hAnsi="Times New Roman" w:hint="eastAsia"/>
        </w:rPr>
        <w:t>醫院</w:t>
      </w:r>
      <w:r w:rsidR="00B8707B" w:rsidRPr="00275C3C">
        <w:rPr>
          <w:rFonts w:ascii="Times New Roman" w:hAnsi="Times New Roman"/>
        </w:rPr>
        <w:t>之規劃</w:t>
      </w:r>
      <w:r w:rsidR="00B8707B" w:rsidRPr="00275C3C">
        <w:rPr>
          <w:rFonts w:ascii="Times New Roman" w:hAnsi="Times New Roman" w:hint="eastAsia"/>
        </w:rPr>
        <w:t>迄</w:t>
      </w:r>
      <w:r w:rsidR="00B8707B" w:rsidRPr="00275C3C">
        <w:rPr>
          <w:rFonts w:ascii="Times New Roman" w:hAnsi="Times New Roman"/>
        </w:rPr>
        <w:t>101</w:t>
      </w:r>
      <w:r w:rsidR="00B8707B" w:rsidRPr="00275C3C">
        <w:rPr>
          <w:rFonts w:ascii="Times New Roman" w:hAnsi="Times New Roman"/>
        </w:rPr>
        <w:t>年</w:t>
      </w:r>
      <w:r w:rsidR="00B8707B" w:rsidRPr="00275C3C">
        <w:rPr>
          <w:rFonts w:ascii="Times New Roman" w:hAnsi="Times New Roman"/>
        </w:rPr>
        <w:t>10</w:t>
      </w:r>
      <w:r w:rsidR="00B8707B" w:rsidRPr="00275C3C">
        <w:rPr>
          <w:rFonts w:ascii="Times New Roman" w:hAnsi="Times New Roman"/>
        </w:rPr>
        <w:t>月確認規劃方向</w:t>
      </w:r>
      <w:r w:rsidR="00E9422A" w:rsidRPr="00275C3C">
        <w:rPr>
          <w:rFonts w:ascii="Times New Roman" w:hAnsi="Times New Roman" w:hint="eastAsia"/>
        </w:rPr>
        <w:t>，虛擲</w:t>
      </w:r>
      <w:r w:rsidR="00B8707B" w:rsidRPr="00275C3C">
        <w:rPr>
          <w:rFonts w:ascii="Times New Roman" w:hAnsi="Times New Roman"/>
        </w:rPr>
        <w:t>4</w:t>
      </w:r>
      <w:r w:rsidR="00E9422A" w:rsidRPr="00275C3C">
        <w:rPr>
          <w:rFonts w:ascii="Times New Roman" w:hAnsi="Times New Roman"/>
        </w:rPr>
        <w:t>年</w:t>
      </w:r>
      <w:r w:rsidR="00E9422A" w:rsidRPr="00275C3C">
        <w:rPr>
          <w:rFonts w:ascii="Times New Roman" w:hAnsi="Times New Roman" w:hint="eastAsia"/>
        </w:rPr>
        <w:t>寶貴時間。綜上，</w:t>
      </w:r>
      <w:r w:rsidR="007B3050" w:rsidRPr="00275C3C">
        <w:rPr>
          <w:rFonts w:ascii="Times New Roman" w:hAnsi="Times New Roman" w:hint="eastAsia"/>
        </w:rPr>
        <w:t>衛福部（或原衛生署）於</w:t>
      </w:r>
      <w:r w:rsidR="007B3050" w:rsidRPr="00275C3C">
        <w:rPr>
          <w:rFonts w:ascii="Times New Roman" w:hAnsi="Times New Roman" w:hint="eastAsia"/>
        </w:rPr>
        <w:t>98</w:t>
      </w:r>
      <w:r w:rsidR="007B3050" w:rsidRPr="00275C3C">
        <w:rPr>
          <w:rFonts w:ascii="Times New Roman" w:hAnsi="Times New Roman" w:hint="eastAsia"/>
        </w:rPr>
        <w:t>年</w:t>
      </w:r>
      <w:r w:rsidR="007B3050" w:rsidRPr="00275C3C">
        <w:rPr>
          <w:rFonts w:ascii="Times New Roman" w:hAnsi="Times New Roman" w:hint="eastAsia"/>
        </w:rPr>
        <w:t>4</w:t>
      </w:r>
      <w:r w:rsidR="007B3050" w:rsidRPr="00275C3C">
        <w:rPr>
          <w:rFonts w:ascii="Times New Roman" w:hAnsi="Times New Roman" w:hint="eastAsia"/>
        </w:rPr>
        <w:t>、</w:t>
      </w:r>
      <w:r w:rsidR="007B3050" w:rsidRPr="00275C3C">
        <w:rPr>
          <w:rFonts w:ascii="Times New Roman" w:hAnsi="Times New Roman" w:hint="eastAsia"/>
        </w:rPr>
        <w:t>5</w:t>
      </w:r>
      <w:r w:rsidR="007B3050" w:rsidRPr="00275C3C">
        <w:rPr>
          <w:rFonts w:ascii="Times New Roman" w:hAnsi="Times New Roman" w:hint="eastAsia"/>
        </w:rPr>
        <w:t>月</w:t>
      </w:r>
      <w:r w:rsidR="007B3050" w:rsidRPr="00275C3C">
        <w:rPr>
          <w:rFonts w:ascii="Times New Roman" w:hAnsi="Times New Roman" w:hint="eastAsia"/>
        </w:rPr>
        <w:lastRenderedPageBreak/>
        <w:t>間被指定為新竹生醫園區內醫院之統籌機關，且按新竹生醫園區第</w:t>
      </w:r>
      <w:r w:rsidR="007B3050" w:rsidRPr="00275C3C">
        <w:rPr>
          <w:rFonts w:ascii="Times New Roman" w:hAnsi="Times New Roman" w:hint="eastAsia"/>
        </w:rPr>
        <w:t>2</w:t>
      </w:r>
      <w:r w:rsidR="007B3050" w:rsidRPr="00275C3C">
        <w:rPr>
          <w:rFonts w:ascii="Times New Roman" w:hAnsi="Times New Roman" w:hint="eastAsia"/>
        </w:rPr>
        <w:t>次修正計畫之園區醫院</w:t>
      </w:r>
      <w:r w:rsidR="00077C2B">
        <w:rPr>
          <w:rFonts w:ascii="Times New Roman" w:hAnsi="Times New Roman" w:hint="eastAsia"/>
        </w:rPr>
        <w:t>計畫</w:t>
      </w:r>
      <w:r w:rsidR="007B3050" w:rsidRPr="00275C3C">
        <w:rPr>
          <w:rFonts w:ascii="Times New Roman" w:hAnsi="Times New Roman" w:hint="eastAsia"/>
        </w:rPr>
        <w:t>預定於</w:t>
      </w:r>
      <w:r w:rsidR="007B3050" w:rsidRPr="00275C3C">
        <w:rPr>
          <w:rFonts w:ascii="Times New Roman" w:hAnsi="Times New Roman" w:hint="eastAsia"/>
        </w:rPr>
        <w:t>100</w:t>
      </w:r>
      <w:r w:rsidR="007B3050" w:rsidRPr="00275C3C">
        <w:rPr>
          <w:rFonts w:ascii="Times New Roman" w:hAnsi="Times New Roman" w:hint="eastAsia"/>
        </w:rPr>
        <w:t>年</w:t>
      </w:r>
      <w:r w:rsidR="007B3050" w:rsidRPr="00275C3C">
        <w:rPr>
          <w:rFonts w:ascii="Times New Roman" w:hAnsi="Times New Roman" w:hint="eastAsia"/>
        </w:rPr>
        <w:t>6</w:t>
      </w:r>
      <w:r w:rsidR="007B3050" w:rsidRPr="00275C3C">
        <w:rPr>
          <w:rFonts w:ascii="Times New Roman" w:hAnsi="Times New Roman" w:hint="eastAsia"/>
        </w:rPr>
        <w:t>月核定、</w:t>
      </w:r>
      <w:r w:rsidR="007B3050" w:rsidRPr="00275C3C">
        <w:rPr>
          <w:rFonts w:ascii="Times New Roman" w:hAnsi="Times New Roman" w:hint="eastAsia"/>
        </w:rPr>
        <w:t>103</w:t>
      </w:r>
      <w:r w:rsidR="007B3050" w:rsidRPr="00275C3C">
        <w:rPr>
          <w:rFonts w:ascii="Times New Roman" w:hAnsi="Times New Roman" w:hint="eastAsia"/>
        </w:rPr>
        <w:t>年</w:t>
      </w:r>
      <w:r w:rsidR="007B3050" w:rsidRPr="00275C3C">
        <w:rPr>
          <w:rFonts w:ascii="Times New Roman" w:hAnsi="Times New Roman" w:hint="eastAsia"/>
        </w:rPr>
        <w:t>9</w:t>
      </w:r>
      <w:r w:rsidR="00D37934" w:rsidRPr="00275C3C">
        <w:rPr>
          <w:rFonts w:ascii="Times New Roman" w:hAnsi="Times New Roman" w:hint="eastAsia"/>
        </w:rPr>
        <w:t>月營運</w:t>
      </w:r>
      <w:r w:rsidR="00165DEA" w:rsidRPr="00275C3C">
        <w:rPr>
          <w:rFonts w:ascii="Times New Roman" w:hAnsi="Times New Roman" w:hint="eastAsia"/>
        </w:rPr>
        <w:t>，惟</w:t>
      </w:r>
      <w:r w:rsidR="007B3050" w:rsidRPr="00275C3C">
        <w:rPr>
          <w:rFonts w:ascii="Times New Roman" w:hAnsi="Times New Roman" w:hint="eastAsia"/>
        </w:rPr>
        <w:t>該部</w:t>
      </w:r>
      <w:r w:rsidR="00165DEA" w:rsidRPr="00275C3C">
        <w:rPr>
          <w:rFonts w:ascii="Times New Roman" w:hAnsi="Times New Roman" w:hint="eastAsia"/>
        </w:rPr>
        <w:t>未善盡主辦機關職責，</w:t>
      </w:r>
      <w:r w:rsidR="00D37934" w:rsidRPr="00275C3C">
        <w:rPr>
          <w:rFonts w:ascii="Times New Roman" w:hAnsi="Times New Roman" w:hint="eastAsia"/>
        </w:rPr>
        <w:t>對於園區醫院</w:t>
      </w:r>
      <w:r w:rsidR="00165DEA" w:rsidRPr="00275C3C">
        <w:rPr>
          <w:rFonts w:ascii="Times New Roman" w:hAnsi="Times New Roman" w:hint="eastAsia"/>
        </w:rPr>
        <w:t>之定位、規模及如何推動生醫產業之發展，</w:t>
      </w:r>
      <w:r w:rsidR="008D0E85" w:rsidRPr="00275C3C">
        <w:rPr>
          <w:rFonts w:ascii="Times New Roman" w:hAnsi="Times New Roman" w:hint="eastAsia"/>
        </w:rPr>
        <w:t>或未落實</w:t>
      </w:r>
      <w:r w:rsidR="00D37934" w:rsidRPr="00275C3C">
        <w:rPr>
          <w:rFonts w:ascii="Times New Roman" w:hAnsi="Times New Roman" w:hint="eastAsia"/>
        </w:rPr>
        <w:t>先期之評估，或其規劃內容草率，</w:t>
      </w:r>
      <w:r w:rsidR="00165DEA" w:rsidRPr="00275C3C">
        <w:rPr>
          <w:rFonts w:ascii="Times New Roman" w:hAnsi="Times New Roman" w:hint="eastAsia"/>
        </w:rPr>
        <w:t>且提出之方案迭與園區醫院設立目標相悖，使園區醫院之規劃進度嚴重延宕，在臺大醫院接辦前無實質進展，顯有未當。</w:t>
      </w:r>
    </w:p>
    <w:p w:rsidR="00CD7061" w:rsidRPr="00275C3C" w:rsidRDefault="00CD7061" w:rsidP="007409DB">
      <w:pPr>
        <w:pStyle w:val="2"/>
        <w:rPr>
          <w:rFonts w:ascii="Times New Roman" w:hAnsi="Times New Roman"/>
          <w:b/>
        </w:rPr>
      </w:pPr>
      <w:r w:rsidRPr="00275C3C">
        <w:rPr>
          <w:rFonts w:ascii="Times New Roman" w:hAnsi="Times New Roman" w:hint="eastAsia"/>
          <w:b/>
          <w:szCs w:val="32"/>
        </w:rPr>
        <w:t>臺大醫院負責新竹生醫園區醫院之規劃及興建，但輕忽處理園區醫院興建應辦理之行政作業，又</w:t>
      </w:r>
      <w:r w:rsidR="007B3050" w:rsidRPr="00275C3C">
        <w:rPr>
          <w:rFonts w:ascii="Times New Roman" w:hAnsi="Times New Roman"/>
          <w:b/>
          <w:szCs w:val="32"/>
        </w:rPr>
        <w:t>未妥適掌控細部設計作業期程，復未就醫院定位、經費來源、與該院</w:t>
      </w:r>
      <w:r w:rsidRPr="00275C3C">
        <w:rPr>
          <w:rFonts w:ascii="Times New Roman" w:hAnsi="Times New Roman"/>
          <w:b/>
          <w:szCs w:val="32"/>
        </w:rPr>
        <w:t>新竹地區醫療資源分配等，進行周延之內外環境分析及預測與計畫分析，</w:t>
      </w:r>
      <w:r w:rsidRPr="00275C3C">
        <w:rPr>
          <w:rFonts w:ascii="Times New Roman" w:hAnsi="Times New Roman" w:hint="eastAsia"/>
          <w:b/>
          <w:szCs w:val="32"/>
        </w:rPr>
        <w:t>致園區醫院之興</w:t>
      </w:r>
      <w:r w:rsidRPr="00275C3C">
        <w:rPr>
          <w:rFonts w:ascii="Times New Roman" w:hAnsi="Times New Roman"/>
          <w:b/>
          <w:szCs w:val="32"/>
        </w:rPr>
        <w:t>建期程</w:t>
      </w:r>
      <w:r w:rsidRPr="00275C3C">
        <w:rPr>
          <w:rFonts w:ascii="Times New Roman" w:hAnsi="Times New Roman" w:hint="eastAsia"/>
          <w:b/>
          <w:szCs w:val="32"/>
        </w:rPr>
        <w:t>落後</w:t>
      </w:r>
      <w:r w:rsidRPr="00275C3C">
        <w:rPr>
          <w:rFonts w:ascii="Times New Roman" w:hAnsi="Times New Roman"/>
          <w:b/>
          <w:szCs w:val="32"/>
        </w:rPr>
        <w:t>，</w:t>
      </w:r>
      <w:r w:rsidRPr="00275C3C">
        <w:rPr>
          <w:rFonts w:ascii="Times New Roman" w:hAnsi="Times New Roman" w:hint="eastAsia"/>
          <w:b/>
          <w:szCs w:val="32"/>
        </w:rPr>
        <w:t>該院應確實檢討改進</w:t>
      </w:r>
      <w:r w:rsidR="007B3050" w:rsidRPr="00275C3C">
        <w:rPr>
          <w:rFonts w:ascii="Times New Roman" w:hAnsi="Times New Roman" w:hint="eastAsia"/>
          <w:b/>
          <w:szCs w:val="32"/>
        </w:rPr>
        <w:t>：</w:t>
      </w:r>
    </w:p>
    <w:p w:rsidR="00160520" w:rsidRPr="00275C3C" w:rsidRDefault="007409DB" w:rsidP="007409DB">
      <w:pPr>
        <w:pStyle w:val="3"/>
        <w:rPr>
          <w:rFonts w:ascii="Times New Roman" w:hAnsi="Times New Roman"/>
        </w:rPr>
      </w:pPr>
      <w:r w:rsidRPr="00275C3C">
        <w:rPr>
          <w:rFonts w:ascii="Times New Roman" w:hAnsi="Times New Roman"/>
        </w:rPr>
        <w:t>按行政院</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30</w:t>
      </w:r>
      <w:r w:rsidRPr="00275C3C">
        <w:rPr>
          <w:rFonts w:ascii="Times New Roman" w:hAnsi="Times New Roman"/>
        </w:rPr>
        <w:t>日核定</w:t>
      </w:r>
      <w:r w:rsidR="00160520" w:rsidRPr="00275C3C">
        <w:rPr>
          <w:rFonts w:ascii="Times New Roman" w:hAnsi="Times New Roman" w:hint="eastAsia"/>
        </w:rPr>
        <w:t>新竹</w:t>
      </w:r>
      <w:r w:rsidRPr="00275C3C">
        <w:rPr>
          <w:rFonts w:ascii="Times New Roman" w:hAnsi="Times New Roman"/>
        </w:rPr>
        <w:t>生醫園區第</w:t>
      </w:r>
      <w:r w:rsidRPr="00275C3C">
        <w:rPr>
          <w:rFonts w:ascii="Times New Roman" w:hAnsi="Times New Roman"/>
        </w:rPr>
        <w:t>3</w:t>
      </w:r>
      <w:r w:rsidRPr="00275C3C">
        <w:rPr>
          <w:rFonts w:ascii="Times New Roman" w:hAnsi="Times New Roman"/>
        </w:rPr>
        <w:t>次修正計畫，確定</w:t>
      </w:r>
      <w:r w:rsidR="00A2081B" w:rsidRPr="00275C3C">
        <w:rPr>
          <w:rFonts w:ascii="Times New Roman" w:hAnsi="Times New Roman" w:hint="eastAsia"/>
        </w:rPr>
        <w:t>園區</w:t>
      </w:r>
      <w:r w:rsidR="00160520" w:rsidRPr="00275C3C">
        <w:rPr>
          <w:rFonts w:ascii="Times New Roman" w:hAnsi="Times New Roman"/>
        </w:rPr>
        <w:t>醫院之</w:t>
      </w:r>
      <w:r w:rsidR="00160520" w:rsidRPr="00275C3C">
        <w:rPr>
          <w:rFonts w:ascii="Times New Roman" w:hAnsi="Times New Roman" w:hint="eastAsia"/>
        </w:rPr>
        <w:t>設</w:t>
      </w:r>
      <w:r w:rsidRPr="00275C3C">
        <w:rPr>
          <w:rFonts w:ascii="Times New Roman" w:hAnsi="Times New Roman"/>
        </w:rPr>
        <w:t>立「以支</w:t>
      </w:r>
      <w:r w:rsidR="00A2081B" w:rsidRPr="00275C3C">
        <w:rPr>
          <w:rFonts w:ascii="Times New Roman" w:hAnsi="Times New Roman"/>
        </w:rPr>
        <w:t>持園區臨床轉譯研究為主要任務，並兼具急重症醫療功能」規劃方向，</w:t>
      </w:r>
      <w:r w:rsidRPr="00275C3C">
        <w:rPr>
          <w:rFonts w:ascii="Times New Roman" w:hAnsi="Times New Roman"/>
        </w:rPr>
        <w:t>由</w:t>
      </w:r>
      <w:r w:rsidR="00160520" w:rsidRPr="00275C3C">
        <w:rPr>
          <w:rFonts w:ascii="Times New Roman" w:hAnsi="Times New Roman"/>
        </w:rPr>
        <w:t>臺大醫院</w:t>
      </w:r>
      <w:r w:rsidRPr="00275C3C">
        <w:rPr>
          <w:rFonts w:ascii="Times New Roman" w:hAnsi="Times New Roman"/>
        </w:rPr>
        <w:t>主辦。生醫園區醫院之總經費為</w:t>
      </w:r>
      <w:r w:rsidRPr="00275C3C">
        <w:rPr>
          <w:rFonts w:ascii="Times New Roman" w:hAnsi="Times New Roman"/>
        </w:rPr>
        <w:t>54.98</w:t>
      </w:r>
      <w:r w:rsidRPr="00275C3C">
        <w:rPr>
          <w:rFonts w:ascii="Times New Roman" w:hAnsi="Times New Roman"/>
        </w:rPr>
        <w:t>億元，由公務預算支應</w:t>
      </w:r>
      <w:r w:rsidRPr="00275C3C">
        <w:rPr>
          <w:rFonts w:ascii="Times New Roman" w:hAnsi="Times New Roman"/>
        </w:rPr>
        <w:t>14</w:t>
      </w:r>
      <w:r w:rsidRPr="00275C3C">
        <w:rPr>
          <w:rFonts w:ascii="Times New Roman" w:hAnsi="Times New Roman"/>
        </w:rPr>
        <w:t>億元、臺大醫院自行籌措</w:t>
      </w:r>
      <w:r w:rsidRPr="00275C3C">
        <w:rPr>
          <w:rFonts w:ascii="Times New Roman" w:hAnsi="Times New Roman"/>
        </w:rPr>
        <w:t>40.98</w:t>
      </w:r>
      <w:r w:rsidRPr="00275C3C">
        <w:rPr>
          <w:rFonts w:ascii="Times New Roman" w:hAnsi="Times New Roman"/>
        </w:rPr>
        <w:t>億元；總床數為</w:t>
      </w:r>
      <w:r w:rsidRPr="00275C3C">
        <w:rPr>
          <w:rFonts w:ascii="Times New Roman" w:hAnsi="Times New Roman"/>
        </w:rPr>
        <w:t>728</w:t>
      </w:r>
      <w:r w:rsidRPr="00275C3C">
        <w:rPr>
          <w:rFonts w:ascii="Times New Roman" w:hAnsi="Times New Roman"/>
        </w:rPr>
        <w:t>床，分</w:t>
      </w:r>
      <w:r w:rsidRPr="00275C3C">
        <w:rPr>
          <w:rFonts w:ascii="Times New Roman" w:hAnsi="Times New Roman"/>
        </w:rPr>
        <w:t>2</w:t>
      </w:r>
      <w:r w:rsidRPr="00275C3C">
        <w:rPr>
          <w:rFonts w:ascii="Times New Roman" w:hAnsi="Times New Roman"/>
        </w:rPr>
        <w:t>期興建，第</w:t>
      </w:r>
      <w:r w:rsidRPr="00275C3C">
        <w:rPr>
          <w:rFonts w:ascii="Times New Roman" w:hAnsi="Times New Roman"/>
        </w:rPr>
        <w:t>1</w:t>
      </w:r>
      <w:r w:rsidRPr="00275C3C">
        <w:rPr>
          <w:rFonts w:ascii="Times New Roman" w:hAnsi="Times New Roman"/>
        </w:rPr>
        <w:t>期經費</w:t>
      </w:r>
      <w:r w:rsidRPr="00275C3C">
        <w:rPr>
          <w:rFonts w:ascii="Times New Roman" w:hAnsi="Times New Roman"/>
        </w:rPr>
        <w:t>34</w:t>
      </w:r>
      <w:r w:rsidRPr="00275C3C">
        <w:rPr>
          <w:rFonts w:ascii="Times New Roman" w:hAnsi="Times New Roman"/>
        </w:rPr>
        <w:t>億</w:t>
      </w:r>
      <w:r w:rsidRPr="00275C3C">
        <w:rPr>
          <w:rFonts w:ascii="Times New Roman" w:hAnsi="Times New Roman"/>
        </w:rPr>
        <w:t>2,507</w:t>
      </w:r>
      <w:r w:rsidRPr="00275C3C">
        <w:rPr>
          <w:rFonts w:ascii="Times New Roman" w:hAnsi="Times New Roman"/>
        </w:rPr>
        <w:t>萬餘元，興建一棟地上</w:t>
      </w:r>
      <w:r w:rsidRPr="00275C3C">
        <w:rPr>
          <w:rFonts w:ascii="Times New Roman" w:hAnsi="Times New Roman"/>
        </w:rPr>
        <w:t>7</w:t>
      </w:r>
      <w:r w:rsidRPr="00275C3C">
        <w:rPr>
          <w:rFonts w:ascii="Times New Roman" w:hAnsi="Times New Roman"/>
        </w:rPr>
        <w:t>層、總樓地板面積</w:t>
      </w:r>
      <w:r w:rsidRPr="00275C3C">
        <w:rPr>
          <w:rFonts w:ascii="Times New Roman" w:hAnsi="Times New Roman"/>
        </w:rPr>
        <w:t>72, 860</w:t>
      </w:r>
      <w:r w:rsidRPr="00275C3C">
        <w:rPr>
          <w:rFonts w:ascii="Times New Roman" w:hAnsi="Times New Roman"/>
        </w:rPr>
        <w:t>平方公尺之醫療大樓，預定</w:t>
      </w:r>
      <w:r w:rsidRPr="00275C3C">
        <w:rPr>
          <w:rFonts w:ascii="Times New Roman" w:hAnsi="Times New Roman"/>
        </w:rPr>
        <w:t>107</w:t>
      </w:r>
      <w:r w:rsidRPr="00275C3C">
        <w:rPr>
          <w:rFonts w:ascii="Times New Roman" w:hAnsi="Times New Roman"/>
        </w:rPr>
        <w:t>年</w:t>
      </w:r>
      <w:r w:rsidRPr="00275C3C">
        <w:rPr>
          <w:rFonts w:ascii="Times New Roman" w:hAnsi="Times New Roman"/>
        </w:rPr>
        <w:t>4</w:t>
      </w:r>
      <w:r w:rsidRPr="00275C3C">
        <w:rPr>
          <w:rFonts w:ascii="Times New Roman" w:hAnsi="Times New Roman"/>
        </w:rPr>
        <w:t>月啟用；第</w:t>
      </w:r>
      <w:r w:rsidRPr="00275C3C">
        <w:rPr>
          <w:rFonts w:ascii="Times New Roman" w:hAnsi="Times New Roman"/>
        </w:rPr>
        <w:t>2</w:t>
      </w:r>
      <w:r w:rsidRPr="00275C3C">
        <w:rPr>
          <w:rFonts w:ascii="Times New Roman" w:hAnsi="Times New Roman"/>
        </w:rPr>
        <w:t>期經費</w:t>
      </w:r>
      <w:r w:rsidRPr="00275C3C">
        <w:rPr>
          <w:rFonts w:ascii="Times New Roman" w:hAnsi="Times New Roman"/>
        </w:rPr>
        <w:t>20</w:t>
      </w:r>
      <w:r w:rsidRPr="00275C3C">
        <w:rPr>
          <w:rFonts w:ascii="Times New Roman" w:hAnsi="Times New Roman"/>
        </w:rPr>
        <w:t>億</w:t>
      </w:r>
      <w:r w:rsidRPr="00275C3C">
        <w:rPr>
          <w:rFonts w:ascii="Times New Roman" w:hAnsi="Times New Roman"/>
        </w:rPr>
        <w:t>7,321</w:t>
      </w:r>
      <w:r w:rsidRPr="00275C3C">
        <w:rPr>
          <w:rFonts w:ascii="Times New Roman" w:hAnsi="Times New Roman"/>
        </w:rPr>
        <w:t>萬餘元，興建地上</w:t>
      </w:r>
      <w:r w:rsidRPr="00275C3C">
        <w:rPr>
          <w:rFonts w:ascii="Times New Roman" w:hAnsi="Times New Roman"/>
        </w:rPr>
        <w:t>6</w:t>
      </w:r>
      <w:r w:rsidRPr="00275C3C">
        <w:rPr>
          <w:rFonts w:ascii="Times New Roman" w:hAnsi="Times New Roman"/>
        </w:rPr>
        <w:t>層、總樓地板面積</w:t>
      </w:r>
      <w:r w:rsidRPr="00275C3C">
        <w:rPr>
          <w:rFonts w:ascii="Times New Roman" w:hAnsi="Times New Roman"/>
        </w:rPr>
        <w:t>33, 650</w:t>
      </w:r>
      <w:r w:rsidRPr="00275C3C">
        <w:rPr>
          <w:rFonts w:ascii="Times New Roman" w:hAnsi="Times New Roman"/>
        </w:rPr>
        <w:t>平方公尺之研究與醫護大樓，期程為</w:t>
      </w:r>
      <w:r w:rsidRPr="00275C3C">
        <w:rPr>
          <w:rFonts w:ascii="Times New Roman" w:hAnsi="Times New Roman"/>
        </w:rPr>
        <w:t>112</w:t>
      </w:r>
      <w:r w:rsidRPr="00275C3C">
        <w:rPr>
          <w:rFonts w:ascii="Times New Roman" w:hAnsi="Times New Roman"/>
        </w:rPr>
        <w:t>年至</w:t>
      </w:r>
      <w:r w:rsidRPr="00275C3C">
        <w:rPr>
          <w:rFonts w:ascii="Times New Roman" w:hAnsi="Times New Roman"/>
        </w:rPr>
        <w:t>117</w:t>
      </w:r>
      <w:r w:rsidRPr="00275C3C">
        <w:rPr>
          <w:rFonts w:ascii="Times New Roman" w:hAnsi="Times New Roman"/>
        </w:rPr>
        <w:t>年。</w:t>
      </w:r>
      <w:r w:rsidR="00A2081B" w:rsidRPr="00275C3C">
        <w:rPr>
          <w:rFonts w:ascii="Times New Roman" w:hAnsi="Times New Roman" w:hint="eastAsia"/>
        </w:rPr>
        <w:t>另</w:t>
      </w:r>
      <w:r w:rsidR="00160520" w:rsidRPr="00275C3C">
        <w:rPr>
          <w:rFonts w:ascii="Times New Roman" w:hAnsi="Times New Roman" w:hint="eastAsia"/>
        </w:rPr>
        <w:t>生醫園區</w:t>
      </w:r>
      <w:r w:rsidR="00160520" w:rsidRPr="00275C3C">
        <w:rPr>
          <w:rFonts w:ascii="Times New Roman" w:hAnsi="Times New Roman"/>
        </w:rPr>
        <w:t>指導小組於第</w:t>
      </w:r>
      <w:r w:rsidR="00160520" w:rsidRPr="00275C3C">
        <w:rPr>
          <w:rFonts w:ascii="Times New Roman" w:hAnsi="Times New Roman"/>
        </w:rPr>
        <w:t>3</w:t>
      </w:r>
      <w:r w:rsidR="00160520" w:rsidRPr="00275C3C">
        <w:rPr>
          <w:rFonts w:ascii="Times New Roman" w:hAnsi="Times New Roman"/>
        </w:rPr>
        <w:t>次修正計畫辦理過程中，</w:t>
      </w:r>
      <w:r w:rsidR="00160520" w:rsidRPr="00275C3C">
        <w:rPr>
          <w:rFonts w:ascii="Times New Roman" w:hAnsi="Times New Roman" w:hint="eastAsia"/>
        </w:rPr>
        <w:t>曾</w:t>
      </w:r>
      <w:r w:rsidR="00160520" w:rsidRPr="00275C3C">
        <w:rPr>
          <w:rFonts w:ascii="Times New Roman" w:hAnsi="Times New Roman"/>
        </w:rPr>
        <w:t>於</w:t>
      </w:r>
      <w:r w:rsidR="00160520" w:rsidRPr="00275C3C">
        <w:rPr>
          <w:rFonts w:ascii="Times New Roman" w:hAnsi="Times New Roman"/>
        </w:rPr>
        <w:t>101</w:t>
      </w:r>
      <w:r w:rsidR="00160520" w:rsidRPr="00275C3C">
        <w:rPr>
          <w:rFonts w:ascii="Times New Roman" w:hAnsi="Times New Roman"/>
        </w:rPr>
        <w:t>年</w:t>
      </w:r>
      <w:r w:rsidR="00160520" w:rsidRPr="00275C3C">
        <w:rPr>
          <w:rFonts w:ascii="Times New Roman" w:hAnsi="Times New Roman"/>
        </w:rPr>
        <w:t>6</w:t>
      </w:r>
      <w:r w:rsidR="00160520" w:rsidRPr="00275C3C">
        <w:rPr>
          <w:rFonts w:ascii="Times New Roman" w:hAnsi="Times New Roman"/>
        </w:rPr>
        <w:t>月召開會議決議由</w:t>
      </w:r>
      <w:r w:rsidR="00160520" w:rsidRPr="00275C3C">
        <w:rPr>
          <w:rFonts w:ascii="Times New Roman" w:hAnsi="Times New Roman" w:hint="eastAsia"/>
        </w:rPr>
        <w:t>原衛生署</w:t>
      </w:r>
      <w:r w:rsidR="00A2081B" w:rsidRPr="00275C3C">
        <w:rPr>
          <w:rFonts w:ascii="Times New Roman" w:hAnsi="Times New Roman"/>
        </w:rPr>
        <w:t>及臺大醫院共同修正生醫園區醫院計畫時，</w:t>
      </w:r>
      <w:r w:rsidR="00160520" w:rsidRPr="00275C3C">
        <w:rPr>
          <w:rFonts w:ascii="Times New Roman" w:hAnsi="Times New Roman"/>
        </w:rPr>
        <w:t>已要求該院就新竹地區之醫療資源、統籌處理，且行政院於該次修正計畫審議過程，亦已要求該院確認自籌經費之承諾，以避免因經費籌措問題</w:t>
      </w:r>
      <w:r w:rsidR="00160520" w:rsidRPr="00275C3C">
        <w:rPr>
          <w:rFonts w:ascii="Times New Roman" w:hAnsi="Times New Roman"/>
        </w:rPr>
        <w:lastRenderedPageBreak/>
        <w:t>造成延宕等。</w:t>
      </w:r>
    </w:p>
    <w:p w:rsidR="00160520" w:rsidRPr="00275C3C" w:rsidRDefault="00160520" w:rsidP="00F43908">
      <w:pPr>
        <w:pStyle w:val="3"/>
        <w:rPr>
          <w:rFonts w:ascii="Times New Roman" w:hAnsi="Times New Roman"/>
        </w:rPr>
      </w:pPr>
      <w:r w:rsidRPr="00275C3C">
        <w:rPr>
          <w:rFonts w:ascii="Times New Roman" w:hAnsi="Times New Roman" w:hint="eastAsia"/>
        </w:rPr>
        <w:t>次</w:t>
      </w:r>
      <w:r w:rsidRPr="00275C3C">
        <w:rPr>
          <w:rFonts w:ascii="Times New Roman" w:hAnsi="Times New Roman"/>
        </w:rPr>
        <w:t>按</w:t>
      </w:r>
      <w:r w:rsidRPr="00275C3C">
        <w:rPr>
          <w:rFonts w:ascii="Times New Roman" w:hAnsi="Times New Roman" w:hint="eastAsia"/>
        </w:rPr>
        <w:t>新竹</w:t>
      </w:r>
      <w:r w:rsidRPr="00275C3C">
        <w:rPr>
          <w:rFonts w:ascii="Times New Roman" w:hAnsi="Times New Roman"/>
        </w:rPr>
        <w:t>生醫園區第</w:t>
      </w:r>
      <w:r w:rsidRPr="00275C3C">
        <w:rPr>
          <w:rFonts w:ascii="Times New Roman" w:hAnsi="Times New Roman"/>
        </w:rPr>
        <w:t>3</w:t>
      </w:r>
      <w:r w:rsidRPr="00275C3C">
        <w:rPr>
          <w:rFonts w:ascii="Times New Roman" w:hAnsi="Times New Roman"/>
        </w:rPr>
        <w:t>次修正計畫，園區醫院之規劃設計完成時間為</w:t>
      </w:r>
      <w:r w:rsidRPr="00275C3C">
        <w:rPr>
          <w:rFonts w:ascii="Times New Roman" w:hAnsi="Times New Roman"/>
        </w:rPr>
        <w:t>104</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28</w:t>
      </w:r>
      <w:r w:rsidRPr="00275C3C">
        <w:rPr>
          <w:rFonts w:ascii="Times New Roman" w:hAnsi="Times New Roman"/>
        </w:rPr>
        <w:t>日，其中初步規劃</w:t>
      </w:r>
      <w:r w:rsidRPr="00275C3C">
        <w:rPr>
          <w:rFonts w:ascii="Times New Roman" w:hAnsi="Times New Roman"/>
        </w:rPr>
        <w:t>/</w:t>
      </w:r>
      <w:r w:rsidRPr="00275C3C">
        <w:rPr>
          <w:rFonts w:ascii="Times New Roman" w:hAnsi="Times New Roman"/>
        </w:rPr>
        <w:t>基本設計之起迄期間為</w:t>
      </w:r>
      <w:r w:rsidRPr="00275C3C">
        <w:rPr>
          <w:rFonts w:ascii="Times New Roman" w:hAnsi="Times New Roman"/>
        </w:rPr>
        <w:t>102</w:t>
      </w:r>
      <w:r w:rsidRPr="00275C3C">
        <w:rPr>
          <w:rFonts w:ascii="Times New Roman" w:hAnsi="Times New Roman"/>
        </w:rPr>
        <w:t>年</w:t>
      </w:r>
      <w:r w:rsidRPr="00275C3C">
        <w:rPr>
          <w:rFonts w:ascii="Times New Roman" w:hAnsi="Times New Roman"/>
        </w:rPr>
        <w:t>9</w:t>
      </w:r>
      <w:r w:rsidRPr="00275C3C">
        <w:rPr>
          <w:rFonts w:ascii="Times New Roman" w:hAnsi="Times New Roman"/>
        </w:rPr>
        <w:t>月</w:t>
      </w:r>
      <w:r w:rsidRPr="00275C3C">
        <w:rPr>
          <w:rFonts w:ascii="Times New Roman" w:hAnsi="Times New Roman"/>
        </w:rPr>
        <w:t>1</w:t>
      </w:r>
      <w:r w:rsidRPr="00275C3C">
        <w:rPr>
          <w:rFonts w:ascii="Times New Roman" w:hAnsi="Times New Roman"/>
        </w:rPr>
        <w:t>日至</w:t>
      </w:r>
      <w:r w:rsidRPr="00275C3C">
        <w:rPr>
          <w:rFonts w:ascii="Times New Roman" w:hAnsi="Times New Roman"/>
        </w:rPr>
        <w:t>103</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28</w:t>
      </w:r>
      <w:r w:rsidRPr="00275C3C">
        <w:rPr>
          <w:rFonts w:ascii="Times New Roman" w:hAnsi="Times New Roman"/>
        </w:rPr>
        <w:t>日，細部設計之起迄期間為</w:t>
      </w:r>
      <w:r w:rsidRPr="00275C3C">
        <w:rPr>
          <w:rFonts w:ascii="Times New Roman" w:hAnsi="Times New Roman"/>
        </w:rPr>
        <w:t>103</w:t>
      </w:r>
      <w:r w:rsidRPr="00275C3C">
        <w:rPr>
          <w:rFonts w:ascii="Times New Roman" w:hAnsi="Times New Roman"/>
        </w:rPr>
        <w:t>年</w:t>
      </w:r>
      <w:r w:rsidRPr="00275C3C">
        <w:rPr>
          <w:rFonts w:ascii="Times New Roman" w:hAnsi="Times New Roman"/>
        </w:rPr>
        <w:t>3</w:t>
      </w:r>
      <w:r w:rsidRPr="00275C3C">
        <w:rPr>
          <w:rFonts w:ascii="Times New Roman" w:hAnsi="Times New Roman"/>
        </w:rPr>
        <w:t>月</w:t>
      </w:r>
      <w:r w:rsidRPr="00275C3C">
        <w:rPr>
          <w:rFonts w:ascii="Times New Roman" w:hAnsi="Times New Roman"/>
        </w:rPr>
        <w:t>1</w:t>
      </w:r>
      <w:r w:rsidRPr="00275C3C">
        <w:rPr>
          <w:rFonts w:ascii="Times New Roman" w:hAnsi="Times New Roman"/>
        </w:rPr>
        <w:t>日至同年</w:t>
      </w:r>
      <w:r w:rsidRPr="00275C3C">
        <w:rPr>
          <w:rFonts w:ascii="Times New Roman" w:hAnsi="Times New Roman"/>
        </w:rPr>
        <w:t>8</w:t>
      </w:r>
      <w:r w:rsidRPr="00275C3C">
        <w:rPr>
          <w:rFonts w:ascii="Times New Roman" w:hAnsi="Times New Roman"/>
        </w:rPr>
        <w:t>月</w:t>
      </w:r>
      <w:r w:rsidRPr="00275C3C">
        <w:rPr>
          <w:rFonts w:ascii="Times New Roman" w:hAnsi="Times New Roman"/>
        </w:rPr>
        <w:t>31</w:t>
      </w:r>
      <w:r w:rsidRPr="00275C3C">
        <w:rPr>
          <w:rFonts w:ascii="Times New Roman" w:hAnsi="Times New Roman"/>
        </w:rPr>
        <w:t>日止。</w:t>
      </w:r>
      <w:r w:rsidR="00A2081B" w:rsidRPr="00275C3C">
        <w:rPr>
          <w:rFonts w:ascii="Times New Roman" w:hAnsi="Times New Roman" w:hint="eastAsia"/>
        </w:rPr>
        <w:t>惟</w:t>
      </w:r>
      <w:r w:rsidRPr="00275C3C">
        <w:rPr>
          <w:rFonts w:ascii="Times New Roman" w:hAnsi="Times New Roman" w:hint="eastAsia"/>
        </w:rPr>
        <w:t>臺大醫院於</w:t>
      </w:r>
      <w:r w:rsidR="00A2081B" w:rsidRPr="00275C3C">
        <w:rPr>
          <w:rFonts w:ascii="Times New Roman" w:hAnsi="Times New Roman" w:hint="eastAsia"/>
        </w:rPr>
        <w:t>本院詢問時表示：</w:t>
      </w:r>
      <w:r w:rsidRPr="00275C3C">
        <w:rPr>
          <w:rFonts w:ascii="Times New Roman" w:hAnsi="Times New Roman" w:hint="eastAsia"/>
        </w:rPr>
        <w:t>規劃時，</w:t>
      </w:r>
      <w:r w:rsidRPr="00275C3C">
        <w:rPr>
          <w:rFonts w:ascii="Times New Roman" w:hAnsi="Times New Roman"/>
        </w:rPr>
        <w:t>未考量</w:t>
      </w:r>
      <w:r w:rsidRPr="00275C3C">
        <w:rPr>
          <w:rFonts w:ascii="Times New Roman" w:hAnsi="Times New Roman" w:hint="eastAsia"/>
        </w:rPr>
        <w:t>需辦理</w:t>
      </w:r>
      <w:r w:rsidRPr="00275C3C">
        <w:rPr>
          <w:rFonts w:ascii="Times New Roman" w:hAnsi="Times New Roman"/>
        </w:rPr>
        <w:t>地質鑽探及租地等作業程序</w:t>
      </w:r>
      <w:r w:rsidRPr="00275C3C">
        <w:rPr>
          <w:rFonts w:ascii="Times New Roman" w:hAnsi="Times New Roman" w:hint="eastAsia"/>
        </w:rPr>
        <w:t>，且</w:t>
      </w:r>
      <w:r w:rsidR="00A2081B" w:rsidRPr="00275C3C">
        <w:rPr>
          <w:rFonts w:ascii="Times New Roman" w:hAnsi="Times New Roman" w:hint="eastAsia"/>
        </w:rPr>
        <w:t>需</w:t>
      </w:r>
      <w:r w:rsidRPr="00275C3C">
        <w:rPr>
          <w:rFonts w:ascii="Times New Roman" w:hAnsi="Times New Roman"/>
        </w:rPr>
        <w:t>申請重新鑑界</w:t>
      </w:r>
      <w:r w:rsidRPr="00275C3C">
        <w:rPr>
          <w:rFonts w:ascii="Times New Roman" w:hAnsi="Times New Roman" w:hint="eastAsia"/>
        </w:rPr>
        <w:t>等</w:t>
      </w:r>
      <w:r w:rsidRPr="00275C3C">
        <w:rPr>
          <w:rFonts w:ascii="Times New Roman" w:hAnsi="Times New Roman"/>
        </w:rPr>
        <w:t>，使基本設計總結報告書延至</w:t>
      </w:r>
      <w:r w:rsidRPr="00275C3C">
        <w:rPr>
          <w:rFonts w:ascii="Times New Roman" w:hAnsi="Times New Roman"/>
        </w:rPr>
        <w:t>103</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27</w:t>
      </w:r>
      <w:r w:rsidRPr="00275C3C">
        <w:rPr>
          <w:rFonts w:ascii="Times New Roman" w:hAnsi="Times New Roman"/>
        </w:rPr>
        <w:t>日</w:t>
      </w:r>
      <w:r w:rsidR="00A2081B" w:rsidRPr="00275C3C">
        <w:rPr>
          <w:rFonts w:ascii="Times New Roman" w:hAnsi="Times New Roman" w:hint="eastAsia"/>
        </w:rPr>
        <w:t>始由該院審議</w:t>
      </w:r>
      <w:r w:rsidRPr="00275C3C">
        <w:rPr>
          <w:rFonts w:ascii="Times New Roman" w:hAnsi="Times New Roman"/>
        </w:rPr>
        <w:t>完成</w:t>
      </w:r>
      <w:r w:rsidRPr="00275C3C">
        <w:rPr>
          <w:rFonts w:ascii="Times New Roman" w:hAnsi="Times New Roman" w:hint="eastAsia"/>
        </w:rPr>
        <w:t>；再經</w:t>
      </w:r>
      <w:r w:rsidRPr="00275C3C">
        <w:rPr>
          <w:rFonts w:ascii="Times New Roman" w:hAnsi="Times New Roman"/>
        </w:rPr>
        <w:t>提報</w:t>
      </w:r>
      <w:r w:rsidRPr="00275C3C">
        <w:rPr>
          <w:rFonts w:ascii="Times New Roman" w:hAnsi="Times New Roman" w:hint="eastAsia"/>
        </w:rPr>
        <w:t>臺灣大學</w:t>
      </w:r>
      <w:r w:rsidRPr="00275C3C">
        <w:rPr>
          <w:rFonts w:ascii="Times New Roman" w:hAnsi="Times New Roman"/>
        </w:rPr>
        <w:t>醫學院院務會議、</w:t>
      </w:r>
      <w:r w:rsidR="00A2081B" w:rsidRPr="00275C3C">
        <w:rPr>
          <w:rFonts w:ascii="Times New Roman" w:hAnsi="Times New Roman" w:hint="eastAsia"/>
        </w:rPr>
        <w:t>該校</w:t>
      </w:r>
      <w:r w:rsidR="00A2081B" w:rsidRPr="00275C3C">
        <w:rPr>
          <w:rFonts w:ascii="Times New Roman" w:hAnsi="Times New Roman"/>
        </w:rPr>
        <w:t>校園規劃小組及校務發展規劃委員會審議通過，</w:t>
      </w:r>
      <w:r w:rsidR="00A2081B" w:rsidRPr="00275C3C">
        <w:rPr>
          <w:rFonts w:ascii="Times New Roman" w:hAnsi="Times New Roman" w:hint="eastAsia"/>
        </w:rPr>
        <w:t>以及</w:t>
      </w:r>
      <w:r w:rsidRPr="00275C3C">
        <w:rPr>
          <w:rFonts w:ascii="Times New Roman" w:hAnsi="Times New Roman" w:hint="eastAsia"/>
        </w:rPr>
        <w:t>函</w:t>
      </w:r>
      <w:r w:rsidRPr="00275C3C">
        <w:rPr>
          <w:rFonts w:ascii="Times New Roman" w:hAnsi="Times New Roman"/>
        </w:rPr>
        <w:t>報教育部</w:t>
      </w:r>
      <w:r w:rsidRPr="00275C3C">
        <w:rPr>
          <w:rFonts w:ascii="Times New Roman" w:hAnsi="Times New Roman" w:hint="eastAsia"/>
        </w:rPr>
        <w:t>及</w:t>
      </w:r>
      <w:r w:rsidR="00A2081B" w:rsidRPr="00275C3C">
        <w:rPr>
          <w:rFonts w:ascii="Times New Roman" w:hAnsi="Times New Roman" w:hint="eastAsia"/>
        </w:rPr>
        <w:t>行政院</w:t>
      </w:r>
      <w:r w:rsidR="00EC19BE">
        <w:rPr>
          <w:rFonts w:ascii="Times New Roman" w:hAnsi="Times New Roman" w:hint="eastAsia"/>
        </w:rPr>
        <w:t>公</w:t>
      </w:r>
      <w:r w:rsidR="00A2081B" w:rsidRPr="00275C3C">
        <w:rPr>
          <w:rFonts w:ascii="Times New Roman" w:hAnsi="Times New Roman" w:hint="eastAsia"/>
        </w:rPr>
        <w:t>共</w:t>
      </w:r>
      <w:r w:rsidRPr="00275C3C">
        <w:rPr>
          <w:rFonts w:ascii="Times New Roman" w:hAnsi="Times New Roman" w:hint="eastAsia"/>
        </w:rPr>
        <w:t>工程</w:t>
      </w:r>
      <w:r w:rsidR="00A2081B" w:rsidRPr="00275C3C">
        <w:rPr>
          <w:rFonts w:ascii="Times New Roman" w:hAnsi="Times New Roman" w:hint="eastAsia"/>
        </w:rPr>
        <w:t>委員</w:t>
      </w:r>
      <w:r w:rsidRPr="00275C3C">
        <w:rPr>
          <w:rFonts w:ascii="Times New Roman" w:hAnsi="Times New Roman" w:hint="eastAsia"/>
        </w:rPr>
        <w:t>會</w:t>
      </w:r>
      <w:r w:rsidR="00A2081B" w:rsidRPr="00275C3C">
        <w:rPr>
          <w:rFonts w:ascii="Times New Roman" w:hAnsi="Times New Roman" w:hint="eastAsia"/>
        </w:rPr>
        <w:t>（下稱工程會）</w:t>
      </w:r>
      <w:r w:rsidRPr="00275C3C">
        <w:rPr>
          <w:rFonts w:ascii="Times New Roman" w:hAnsi="Times New Roman" w:hint="eastAsia"/>
        </w:rPr>
        <w:t>審查</w:t>
      </w:r>
      <w:r w:rsidRPr="00275C3C">
        <w:rPr>
          <w:rFonts w:ascii="Times New Roman" w:hAnsi="Times New Roman"/>
        </w:rPr>
        <w:t>，</w:t>
      </w:r>
      <w:r w:rsidR="00A2081B" w:rsidRPr="00275C3C">
        <w:rPr>
          <w:rFonts w:ascii="Times New Roman" w:hAnsi="Times New Roman" w:hint="eastAsia"/>
        </w:rPr>
        <w:t>俟</w:t>
      </w:r>
      <w:r w:rsidRPr="00275C3C">
        <w:rPr>
          <w:rFonts w:ascii="Times New Roman" w:hAnsi="Times New Roman"/>
        </w:rPr>
        <w:t>工程會</w:t>
      </w:r>
      <w:r w:rsidRPr="00275C3C">
        <w:rPr>
          <w:rFonts w:ascii="Times New Roman" w:hAnsi="Times New Roman"/>
        </w:rPr>
        <w:t>104</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6</w:t>
      </w:r>
      <w:r w:rsidR="00F43908" w:rsidRPr="00275C3C">
        <w:rPr>
          <w:rFonts w:ascii="Times New Roman" w:hAnsi="Times New Roman"/>
        </w:rPr>
        <w:t>日</w:t>
      </w:r>
      <w:r w:rsidR="00A2081B" w:rsidRPr="00275C3C">
        <w:rPr>
          <w:rFonts w:ascii="Times New Roman" w:hAnsi="Times New Roman"/>
        </w:rPr>
        <w:t>審議</w:t>
      </w:r>
      <w:r w:rsidR="00FE5586" w:rsidRPr="00275C3C">
        <w:rPr>
          <w:rFonts w:ascii="Times New Roman" w:hAnsi="Times New Roman" w:hint="eastAsia"/>
        </w:rPr>
        <w:t>通過，臺大醫院於同年</w:t>
      </w:r>
      <w:r w:rsidR="00FE5586" w:rsidRPr="00275C3C">
        <w:rPr>
          <w:rFonts w:ascii="Times New Roman" w:hAnsi="Times New Roman" w:hint="eastAsia"/>
        </w:rPr>
        <w:t>3</w:t>
      </w:r>
      <w:r w:rsidR="00FE5586" w:rsidRPr="00275C3C">
        <w:rPr>
          <w:rFonts w:ascii="Times New Roman" w:hAnsi="Times New Roman" w:hint="eastAsia"/>
        </w:rPr>
        <w:t>月</w:t>
      </w:r>
      <w:r w:rsidR="00FE5586" w:rsidRPr="00275C3C">
        <w:rPr>
          <w:rFonts w:ascii="Times New Roman" w:hAnsi="Times New Roman" w:hint="eastAsia"/>
        </w:rPr>
        <w:t>20</w:t>
      </w:r>
      <w:r w:rsidR="00FE5586" w:rsidRPr="00275C3C">
        <w:rPr>
          <w:rFonts w:ascii="Times New Roman" w:hAnsi="Times New Roman" w:hint="eastAsia"/>
        </w:rPr>
        <w:t>日</w:t>
      </w:r>
      <w:r w:rsidR="00A2081B" w:rsidRPr="00275C3C">
        <w:rPr>
          <w:rFonts w:ascii="Times New Roman" w:hAnsi="Times New Roman"/>
        </w:rPr>
        <w:t>核定</w:t>
      </w:r>
      <w:r w:rsidR="00A2081B" w:rsidRPr="00275C3C">
        <w:rPr>
          <w:rFonts w:ascii="Times New Roman" w:hAnsi="Times New Roman" w:hint="eastAsia"/>
        </w:rPr>
        <w:t>始確定</w:t>
      </w:r>
      <w:r w:rsidR="00F43908" w:rsidRPr="00275C3C">
        <w:rPr>
          <w:rFonts w:ascii="Times New Roman" w:hAnsi="Times New Roman"/>
        </w:rPr>
        <w:t>完成基本設計，方</w:t>
      </w:r>
      <w:r w:rsidR="00A2081B" w:rsidRPr="00275C3C">
        <w:rPr>
          <w:rFonts w:ascii="Times New Roman" w:hAnsi="Times New Roman" w:hint="eastAsia"/>
        </w:rPr>
        <w:t>能</w:t>
      </w:r>
      <w:r w:rsidR="00F43908" w:rsidRPr="00275C3C">
        <w:rPr>
          <w:rFonts w:ascii="Times New Roman" w:hAnsi="Times New Roman"/>
        </w:rPr>
        <w:t>進行細部設計規劃</w:t>
      </w:r>
      <w:r w:rsidR="00F43908" w:rsidRPr="00275C3C">
        <w:rPr>
          <w:rFonts w:ascii="Times New Roman" w:hAnsi="Times New Roman" w:hint="eastAsia"/>
        </w:rPr>
        <w:t>；另</w:t>
      </w:r>
      <w:r w:rsidRPr="00275C3C">
        <w:rPr>
          <w:rFonts w:ascii="Times New Roman" w:hAnsi="Times New Roman" w:hint="eastAsia"/>
        </w:rPr>
        <w:t>設計廠商</w:t>
      </w:r>
      <w:r w:rsidRPr="00275C3C">
        <w:rPr>
          <w:rFonts w:ascii="Times New Roman" w:hAnsi="Times New Roman"/>
        </w:rPr>
        <w:t>於</w:t>
      </w:r>
      <w:r w:rsidRPr="00275C3C">
        <w:rPr>
          <w:rFonts w:ascii="Times New Roman" w:hAnsi="Times New Roman"/>
        </w:rPr>
        <w:t>104</w:t>
      </w:r>
      <w:r w:rsidRPr="00275C3C">
        <w:rPr>
          <w:rFonts w:ascii="Times New Roman" w:hAnsi="Times New Roman"/>
        </w:rPr>
        <w:t>年</w:t>
      </w:r>
      <w:r w:rsidRPr="00275C3C">
        <w:rPr>
          <w:rFonts w:ascii="Times New Roman" w:hAnsi="Times New Roman"/>
        </w:rPr>
        <w:t>7</w:t>
      </w:r>
      <w:r w:rsidRPr="00275C3C">
        <w:rPr>
          <w:rFonts w:ascii="Times New Roman" w:hAnsi="Times New Roman"/>
        </w:rPr>
        <w:t>月底提交細部設計總結報告書，</w:t>
      </w:r>
      <w:r w:rsidR="00B75000" w:rsidRPr="00275C3C">
        <w:rPr>
          <w:rFonts w:ascii="Times New Roman" w:hAnsi="Times New Roman" w:hint="eastAsia"/>
        </w:rPr>
        <w:t>已較第</w:t>
      </w:r>
      <w:r w:rsidR="00B75000" w:rsidRPr="00275C3C">
        <w:rPr>
          <w:rFonts w:ascii="Times New Roman" w:hAnsi="Times New Roman" w:hint="eastAsia"/>
        </w:rPr>
        <w:t>3</w:t>
      </w:r>
      <w:r w:rsidR="00B75000" w:rsidRPr="00275C3C">
        <w:rPr>
          <w:rFonts w:ascii="Times New Roman" w:hAnsi="Times New Roman" w:hint="eastAsia"/>
        </w:rPr>
        <w:t>次修正計畫預定完成時程落後</w:t>
      </w:r>
      <w:r w:rsidR="00B75000" w:rsidRPr="00275C3C">
        <w:rPr>
          <w:rFonts w:ascii="Times New Roman" w:hAnsi="Times New Roman" w:hint="eastAsia"/>
        </w:rPr>
        <w:t>9</w:t>
      </w:r>
      <w:r w:rsidR="00B75000" w:rsidRPr="00275C3C">
        <w:rPr>
          <w:rFonts w:ascii="Times New Roman" w:hAnsi="Times New Roman" w:hint="eastAsia"/>
        </w:rPr>
        <w:t>個月，經多次</w:t>
      </w:r>
      <w:r w:rsidR="00B75000" w:rsidRPr="00275C3C">
        <w:rPr>
          <w:rFonts w:ascii="Times New Roman" w:hAnsi="Times New Roman"/>
        </w:rPr>
        <w:t>配合新修正</w:t>
      </w:r>
      <w:r w:rsidR="00A2081B" w:rsidRPr="00275C3C">
        <w:rPr>
          <w:rFonts w:ascii="Times New Roman" w:hAnsi="Times New Roman" w:hint="eastAsia"/>
        </w:rPr>
        <w:t>之</w:t>
      </w:r>
      <w:r w:rsidR="00B75000" w:rsidRPr="00275C3C">
        <w:rPr>
          <w:rFonts w:ascii="Times New Roman" w:hAnsi="Times New Roman"/>
        </w:rPr>
        <w:t>籌設計畫書</w:t>
      </w:r>
      <w:r w:rsidR="00B75000" w:rsidRPr="00275C3C">
        <w:rPr>
          <w:rFonts w:ascii="Times New Roman" w:hAnsi="Times New Roman" w:hint="eastAsia"/>
        </w:rPr>
        <w:t>及</w:t>
      </w:r>
      <w:r w:rsidRPr="00275C3C">
        <w:rPr>
          <w:rFonts w:ascii="Times New Roman" w:hAnsi="Times New Roman"/>
        </w:rPr>
        <w:t>調整細部設計</w:t>
      </w:r>
      <w:r w:rsidR="00A2081B" w:rsidRPr="00275C3C">
        <w:rPr>
          <w:rFonts w:ascii="Times New Roman" w:hAnsi="Times New Roman" w:hint="eastAsia"/>
        </w:rPr>
        <w:t>內容，臺大醫院於</w:t>
      </w:r>
      <w:r w:rsidR="00B75000" w:rsidRPr="00275C3C">
        <w:rPr>
          <w:rFonts w:ascii="Times New Roman" w:hAnsi="Times New Roman"/>
        </w:rPr>
        <w:t>105</w:t>
      </w:r>
      <w:r w:rsidR="00B75000" w:rsidRPr="00275C3C">
        <w:rPr>
          <w:rFonts w:ascii="Times New Roman" w:hAnsi="Times New Roman"/>
        </w:rPr>
        <w:t>年</w:t>
      </w:r>
      <w:r w:rsidR="00B75000" w:rsidRPr="00275C3C">
        <w:rPr>
          <w:rFonts w:ascii="Times New Roman" w:hAnsi="Times New Roman"/>
        </w:rPr>
        <w:t>9</w:t>
      </w:r>
      <w:r w:rsidR="00B75000" w:rsidRPr="00275C3C">
        <w:rPr>
          <w:rFonts w:ascii="Times New Roman" w:hAnsi="Times New Roman"/>
        </w:rPr>
        <w:t>月</w:t>
      </w:r>
      <w:r w:rsidR="00B75000" w:rsidRPr="00275C3C">
        <w:rPr>
          <w:rFonts w:ascii="Times New Roman" w:hAnsi="Times New Roman"/>
        </w:rPr>
        <w:t>13</w:t>
      </w:r>
      <w:r w:rsidR="00B75000" w:rsidRPr="00275C3C">
        <w:rPr>
          <w:rFonts w:ascii="Times New Roman" w:hAnsi="Times New Roman"/>
        </w:rPr>
        <w:t>日核定</w:t>
      </w:r>
      <w:r w:rsidR="00A2081B" w:rsidRPr="00275C3C">
        <w:rPr>
          <w:rFonts w:ascii="Times New Roman" w:hAnsi="Times New Roman"/>
        </w:rPr>
        <w:t>細部設計</w:t>
      </w:r>
      <w:r w:rsidR="00A2081B" w:rsidRPr="00275C3C">
        <w:rPr>
          <w:rFonts w:ascii="Times New Roman" w:hAnsi="Times New Roman" w:hint="eastAsia"/>
        </w:rPr>
        <w:t>總結報告書</w:t>
      </w:r>
      <w:r w:rsidRPr="00275C3C">
        <w:rPr>
          <w:rFonts w:ascii="Times New Roman" w:hAnsi="Times New Roman"/>
        </w:rPr>
        <w:t>。</w:t>
      </w:r>
      <w:r w:rsidRPr="00275C3C">
        <w:rPr>
          <w:rFonts w:ascii="Times New Roman" w:hAnsi="Times New Roman"/>
        </w:rPr>
        <w:t xml:space="preserve"> </w:t>
      </w:r>
    </w:p>
    <w:p w:rsidR="00676033" w:rsidRPr="00275C3C" w:rsidRDefault="00B75000" w:rsidP="00B75000">
      <w:pPr>
        <w:pStyle w:val="3"/>
        <w:rPr>
          <w:rFonts w:ascii="Times New Roman" w:hAnsi="Times New Roman"/>
        </w:rPr>
      </w:pPr>
      <w:r w:rsidRPr="00275C3C">
        <w:rPr>
          <w:rFonts w:ascii="Times New Roman" w:hAnsi="Times New Roman"/>
        </w:rPr>
        <w:t>惟臺大醫院於</w:t>
      </w:r>
      <w:r w:rsidRPr="00275C3C">
        <w:rPr>
          <w:rFonts w:ascii="Times New Roman" w:hAnsi="Times New Roman"/>
        </w:rPr>
        <w:t>104</w:t>
      </w:r>
      <w:r w:rsidRPr="00275C3C">
        <w:rPr>
          <w:rFonts w:ascii="Times New Roman" w:hAnsi="Times New Roman"/>
        </w:rPr>
        <w:t>年</w:t>
      </w:r>
      <w:r w:rsidRPr="00275C3C">
        <w:rPr>
          <w:rFonts w:ascii="Times New Roman" w:hAnsi="Times New Roman"/>
        </w:rPr>
        <w:t>8</w:t>
      </w:r>
      <w:r w:rsidRPr="00275C3C">
        <w:rPr>
          <w:rFonts w:ascii="Times New Roman" w:hAnsi="Times New Roman"/>
        </w:rPr>
        <w:t>月</w:t>
      </w:r>
      <w:r w:rsidRPr="00275C3C">
        <w:rPr>
          <w:rFonts w:ascii="Times New Roman" w:hAnsi="Times New Roman"/>
        </w:rPr>
        <w:t>10</w:t>
      </w:r>
      <w:r w:rsidRPr="00275C3C">
        <w:rPr>
          <w:rFonts w:ascii="Times New Roman" w:hAnsi="Times New Roman"/>
        </w:rPr>
        <w:t>日</w:t>
      </w:r>
      <w:r w:rsidRPr="00275C3C">
        <w:rPr>
          <w:rFonts w:ascii="Times New Roman" w:hAnsi="Times New Roman" w:hint="eastAsia"/>
        </w:rPr>
        <w:t>時值</w:t>
      </w:r>
      <w:r w:rsidRPr="00275C3C">
        <w:rPr>
          <w:rFonts w:ascii="Times New Roman" w:hAnsi="Times New Roman"/>
        </w:rPr>
        <w:t>設計廠商提出細部設計成果之際，以生醫園區醫院、該院新竹分院及竹東分院等</w:t>
      </w:r>
      <w:r w:rsidRPr="00275C3C">
        <w:rPr>
          <w:rFonts w:ascii="Times New Roman" w:hAnsi="Times New Roman"/>
        </w:rPr>
        <w:t>3</w:t>
      </w:r>
      <w:r w:rsidRPr="00275C3C">
        <w:rPr>
          <w:rFonts w:ascii="Times New Roman" w:hAnsi="Times New Roman"/>
        </w:rPr>
        <w:t>家醫院之角色與分工需重新定位，避免醫療重複投資浪費、自行籌措經費有困難等前述計畫擬訂階段已知且應周延分析考量之情由，向科技部提案修正規劃方向，將醫院定位改為「以園區轉譯研究及創新醫材及藥品研發為主，並提供一般醫療服務」，原核定之急重症醫療則改至該院新竹分院，案經決議請該院再次研提修正計畫。該院嗣於同年</w:t>
      </w:r>
      <w:r w:rsidRPr="00275C3C">
        <w:rPr>
          <w:rFonts w:ascii="Times New Roman" w:hAnsi="Times New Roman"/>
        </w:rPr>
        <w:t>10</w:t>
      </w:r>
      <w:r w:rsidRPr="00275C3C">
        <w:rPr>
          <w:rFonts w:ascii="Times New Roman" w:hAnsi="Times New Roman"/>
        </w:rPr>
        <w:t>月</w:t>
      </w:r>
      <w:r w:rsidRPr="00275C3C">
        <w:rPr>
          <w:rFonts w:ascii="Times New Roman" w:hAnsi="Times New Roman"/>
        </w:rPr>
        <w:t>8</w:t>
      </w:r>
      <w:r w:rsidRPr="00275C3C">
        <w:rPr>
          <w:rFonts w:ascii="Times New Roman" w:hAnsi="Times New Roman"/>
        </w:rPr>
        <w:t>日以修正計畫尚未定案為由，決議</w:t>
      </w:r>
      <w:r w:rsidRPr="00275C3C">
        <w:rPr>
          <w:rFonts w:ascii="Times New Roman" w:hAnsi="Times New Roman" w:hint="eastAsia"/>
        </w:rPr>
        <w:t>園區醫院之</w:t>
      </w:r>
      <w:r w:rsidRPr="00275C3C">
        <w:rPr>
          <w:rFonts w:ascii="Times New Roman" w:hAnsi="Times New Roman"/>
        </w:rPr>
        <w:t>細部設計作業暫緩執行。嗣經該院完成修正計畫，提交</w:t>
      </w:r>
      <w:r w:rsidR="002B4C3C" w:rsidRPr="00275C3C">
        <w:rPr>
          <w:rFonts w:ascii="Times New Roman" w:hAnsi="Times New Roman" w:hint="eastAsia"/>
        </w:rPr>
        <w:t>生醫園區</w:t>
      </w:r>
      <w:r w:rsidRPr="00275C3C">
        <w:rPr>
          <w:rFonts w:ascii="Times New Roman" w:hAnsi="Times New Roman"/>
        </w:rPr>
        <w:t>指導小組於同年</w:t>
      </w:r>
      <w:r w:rsidRPr="00275C3C">
        <w:rPr>
          <w:rFonts w:ascii="Times New Roman" w:hAnsi="Times New Roman"/>
        </w:rPr>
        <w:t>12</w:t>
      </w:r>
      <w:r w:rsidRPr="00275C3C">
        <w:rPr>
          <w:rFonts w:ascii="Times New Roman" w:hAnsi="Times New Roman"/>
        </w:rPr>
        <w:t>月</w:t>
      </w:r>
      <w:r w:rsidRPr="00275C3C">
        <w:rPr>
          <w:rFonts w:ascii="Times New Roman" w:hAnsi="Times New Roman"/>
        </w:rPr>
        <w:t>30</w:t>
      </w:r>
      <w:r w:rsidRPr="00275C3C">
        <w:rPr>
          <w:rFonts w:ascii="Times New Roman" w:hAnsi="Times New Roman"/>
        </w:rPr>
        <w:t>日召</w:t>
      </w:r>
      <w:r w:rsidRPr="00275C3C">
        <w:rPr>
          <w:rFonts w:ascii="Times New Roman" w:hAnsi="Times New Roman"/>
        </w:rPr>
        <w:lastRenderedPageBreak/>
        <w:t>開會議獲原則同意，擬修正總經費為</w:t>
      </w:r>
      <w:r w:rsidRPr="00275C3C">
        <w:rPr>
          <w:rFonts w:ascii="Times New Roman" w:hAnsi="Times New Roman"/>
        </w:rPr>
        <w:t>67.04</w:t>
      </w:r>
      <w:r w:rsidRPr="00275C3C">
        <w:rPr>
          <w:rFonts w:ascii="Times New Roman" w:hAnsi="Times New Roman"/>
        </w:rPr>
        <w:t>億元，並由該院負擔四分之一，其餘由公務預算支應，至於第</w:t>
      </w:r>
      <w:r w:rsidRPr="00275C3C">
        <w:rPr>
          <w:rFonts w:ascii="Times New Roman" w:hAnsi="Times New Roman"/>
        </w:rPr>
        <w:t>1</w:t>
      </w:r>
      <w:r w:rsidRPr="00275C3C">
        <w:rPr>
          <w:rFonts w:ascii="Times New Roman" w:hAnsi="Times New Roman"/>
        </w:rPr>
        <w:t>期建築規劃內容維持不變，預定於修正計畫核定後</w:t>
      </w:r>
      <w:r w:rsidRPr="00275C3C">
        <w:rPr>
          <w:rFonts w:ascii="Times New Roman" w:hAnsi="Times New Roman"/>
        </w:rPr>
        <w:t>8</w:t>
      </w:r>
      <w:r w:rsidR="002B4C3C" w:rsidRPr="00275C3C">
        <w:rPr>
          <w:rFonts w:ascii="Times New Roman" w:hAnsi="Times New Roman"/>
        </w:rPr>
        <w:t>個月內完成招標。</w:t>
      </w:r>
      <w:r w:rsidRPr="00275C3C">
        <w:rPr>
          <w:rFonts w:ascii="Times New Roman" w:hAnsi="Times New Roman"/>
        </w:rPr>
        <w:t>行政院核定</w:t>
      </w:r>
      <w:r w:rsidR="002B4C3C" w:rsidRPr="00275C3C">
        <w:rPr>
          <w:rFonts w:ascii="Times New Roman" w:hAnsi="Times New Roman" w:hint="eastAsia"/>
        </w:rPr>
        <w:t>之</w:t>
      </w:r>
      <w:r w:rsidRPr="00275C3C">
        <w:rPr>
          <w:rFonts w:ascii="Times New Roman" w:hAnsi="Times New Roman"/>
        </w:rPr>
        <w:t>第</w:t>
      </w:r>
      <w:r w:rsidRPr="00275C3C">
        <w:rPr>
          <w:rFonts w:ascii="Times New Roman" w:hAnsi="Times New Roman"/>
        </w:rPr>
        <w:t>4</w:t>
      </w:r>
      <w:r w:rsidRPr="00275C3C">
        <w:rPr>
          <w:rFonts w:ascii="Times New Roman" w:hAnsi="Times New Roman"/>
        </w:rPr>
        <w:t>次及第</w:t>
      </w:r>
      <w:r w:rsidRPr="00275C3C">
        <w:rPr>
          <w:rFonts w:ascii="Times New Roman" w:hAnsi="Times New Roman"/>
        </w:rPr>
        <w:t>5</w:t>
      </w:r>
      <w:r w:rsidRPr="00275C3C">
        <w:rPr>
          <w:rFonts w:ascii="Times New Roman" w:hAnsi="Times New Roman"/>
        </w:rPr>
        <w:t>次修正計畫</w:t>
      </w:r>
      <w:r w:rsidR="00676033" w:rsidRPr="00275C3C">
        <w:rPr>
          <w:rFonts w:ascii="Times New Roman" w:hAnsi="Times New Roman" w:hint="eastAsia"/>
        </w:rPr>
        <w:t>有關</w:t>
      </w:r>
      <w:r w:rsidRPr="00275C3C">
        <w:rPr>
          <w:rFonts w:ascii="Times New Roman" w:hAnsi="Times New Roman"/>
        </w:rPr>
        <w:t>生醫園區醫院</w:t>
      </w:r>
      <w:r w:rsidR="002B4C3C" w:rsidRPr="00275C3C">
        <w:rPr>
          <w:rFonts w:ascii="Times New Roman" w:hAnsi="Times New Roman" w:hint="eastAsia"/>
        </w:rPr>
        <w:t>部分，即依上開會議決議修正，其</w:t>
      </w:r>
      <w:r w:rsidR="00676033" w:rsidRPr="00275C3C">
        <w:rPr>
          <w:rFonts w:ascii="Times New Roman" w:hAnsi="Times New Roman" w:hint="eastAsia"/>
        </w:rPr>
        <w:t>內容如下：</w:t>
      </w:r>
    </w:p>
    <w:p w:rsidR="00B75000" w:rsidRPr="00275C3C" w:rsidRDefault="00B75000" w:rsidP="00676033">
      <w:pPr>
        <w:pStyle w:val="4"/>
        <w:rPr>
          <w:rFonts w:ascii="Times New Roman" w:hAnsi="Times New Roman"/>
        </w:rPr>
      </w:pPr>
      <w:r w:rsidRPr="00275C3C">
        <w:rPr>
          <w:rFonts w:ascii="Times New Roman" w:hAnsi="Times New Roman"/>
        </w:rPr>
        <w:t>總經費為</w:t>
      </w:r>
      <w:r w:rsidRPr="00275C3C">
        <w:rPr>
          <w:rFonts w:ascii="Times New Roman" w:hAnsi="Times New Roman"/>
        </w:rPr>
        <w:t>67.04</w:t>
      </w:r>
      <w:r w:rsidRPr="00275C3C">
        <w:rPr>
          <w:rFonts w:ascii="Times New Roman" w:hAnsi="Times New Roman"/>
        </w:rPr>
        <w:t>億元，由公務預算支應</w:t>
      </w:r>
      <w:r w:rsidRPr="00275C3C">
        <w:rPr>
          <w:rFonts w:ascii="Times New Roman" w:hAnsi="Times New Roman"/>
        </w:rPr>
        <w:t>14</w:t>
      </w:r>
      <w:r w:rsidRPr="00275C3C">
        <w:rPr>
          <w:rFonts w:ascii="Times New Roman" w:hAnsi="Times New Roman"/>
        </w:rPr>
        <w:t>億元、臺大醫院自行籌措</w:t>
      </w:r>
      <w:r w:rsidRPr="00275C3C">
        <w:rPr>
          <w:rFonts w:ascii="Times New Roman" w:hAnsi="Times New Roman"/>
        </w:rPr>
        <w:t>24.43</w:t>
      </w:r>
      <w:r w:rsidRPr="00275C3C">
        <w:rPr>
          <w:rFonts w:ascii="Times New Roman" w:hAnsi="Times New Roman"/>
        </w:rPr>
        <w:t>億元。</w:t>
      </w:r>
    </w:p>
    <w:p w:rsidR="00676033" w:rsidRPr="00275C3C" w:rsidRDefault="00676033" w:rsidP="00676033">
      <w:pPr>
        <w:pStyle w:val="4"/>
        <w:rPr>
          <w:rFonts w:ascii="Times New Roman" w:hAnsi="Times New Roman"/>
        </w:rPr>
      </w:pPr>
      <w:r w:rsidRPr="00275C3C">
        <w:rPr>
          <w:rFonts w:ascii="Times New Roman" w:hAnsi="Times New Roman" w:hint="eastAsia"/>
        </w:rPr>
        <w:t>規劃設計時程為</w:t>
      </w:r>
      <w:r w:rsidRPr="00275C3C">
        <w:rPr>
          <w:rFonts w:ascii="Times New Roman" w:hAnsi="Times New Roman" w:hint="eastAsia"/>
        </w:rPr>
        <w:t>102</w:t>
      </w:r>
      <w:r w:rsidRPr="00275C3C">
        <w:rPr>
          <w:rFonts w:ascii="Times New Roman" w:hAnsi="Times New Roman" w:hint="eastAsia"/>
        </w:rPr>
        <w:t>年</w:t>
      </w:r>
      <w:r w:rsidRPr="00275C3C">
        <w:rPr>
          <w:rFonts w:ascii="Times New Roman" w:hAnsi="Times New Roman" w:hint="eastAsia"/>
        </w:rPr>
        <w:t>5</w:t>
      </w:r>
      <w:r w:rsidRPr="00275C3C">
        <w:rPr>
          <w:rFonts w:ascii="Times New Roman" w:hAnsi="Times New Roman" w:hint="eastAsia"/>
        </w:rPr>
        <w:t>月</w:t>
      </w:r>
      <w:r w:rsidRPr="00275C3C">
        <w:rPr>
          <w:rFonts w:ascii="Times New Roman" w:hAnsi="Times New Roman" w:hint="eastAsia"/>
        </w:rPr>
        <w:t>1</w:t>
      </w:r>
      <w:r w:rsidRPr="00275C3C">
        <w:rPr>
          <w:rFonts w:ascii="Times New Roman" w:hAnsi="Times New Roman" w:hint="eastAsia"/>
        </w:rPr>
        <w:t>日至</w:t>
      </w:r>
      <w:r w:rsidRPr="00275C3C">
        <w:rPr>
          <w:rFonts w:ascii="Times New Roman" w:hAnsi="Times New Roman" w:hint="eastAsia"/>
        </w:rPr>
        <w:t>105</w:t>
      </w:r>
      <w:r w:rsidRPr="00275C3C">
        <w:rPr>
          <w:rFonts w:ascii="Times New Roman" w:hAnsi="Times New Roman" w:hint="eastAsia"/>
        </w:rPr>
        <w:t>年</w:t>
      </w:r>
      <w:r w:rsidRPr="00275C3C">
        <w:rPr>
          <w:rFonts w:ascii="Times New Roman" w:hAnsi="Times New Roman" w:hint="eastAsia"/>
        </w:rPr>
        <w:t>8</w:t>
      </w:r>
      <w:r w:rsidRPr="00275C3C">
        <w:rPr>
          <w:rFonts w:ascii="Times New Roman" w:hAnsi="Times New Roman" w:hint="eastAsia"/>
        </w:rPr>
        <w:t>月</w:t>
      </w:r>
      <w:r w:rsidRPr="00275C3C">
        <w:rPr>
          <w:rFonts w:ascii="Times New Roman" w:hAnsi="Times New Roman" w:hint="eastAsia"/>
        </w:rPr>
        <w:t>31</w:t>
      </w:r>
      <w:r w:rsidRPr="00275C3C">
        <w:rPr>
          <w:rFonts w:ascii="Times New Roman" w:hAnsi="Times New Roman" w:hint="eastAsia"/>
        </w:rPr>
        <w:t>日，其中初步規劃</w:t>
      </w:r>
      <w:r w:rsidRPr="00275C3C">
        <w:rPr>
          <w:rFonts w:ascii="Times New Roman" w:hAnsi="Times New Roman" w:hint="eastAsia"/>
        </w:rPr>
        <w:t>/</w:t>
      </w:r>
      <w:r w:rsidRPr="00275C3C">
        <w:rPr>
          <w:rFonts w:ascii="Times New Roman" w:hAnsi="Times New Roman" w:hint="eastAsia"/>
        </w:rPr>
        <w:t>基本設計之進度為</w:t>
      </w:r>
      <w:r w:rsidRPr="00275C3C">
        <w:rPr>
          <w:rFonts w:ascii="Times New Roman" w:hAnsi="Times New Roman" w:hint="eastAsia"/>
        </w:rPr>
        <w:t>102</w:t>
      </w:r>
      <w:r w:rsidRPr="00275C3C">
        <w:rPr>
          <w:rFonts w:ascii="Times New Roman" w:hAnsi="Times New Roman" w:hint="eastAsia"/>
        </w:rPr>
        <w:t>年</w:t>
      </w:r>
      <w:r w:rsidRPr="00275C3C">
        <w:rPr>
          <w:rFonts w:ascii="Times New Roman" w:hAnsi="Times New Roman" w:hint="eastAsia"/>
        </w:rPr>
        <w:t>9</w:t>
      </w:r>
      <w:r w:rsidRPr="00275C3C">
        <w:rPr>
          <w:rFonts w:ascii="Times New Roman" w:hAnsi="Times New Roman" w:hint="eastAsia"/>
        </w:rPr>
        <w:t>月</w:t>
      </w:r>
      <w:r w:rsidRPr="00275C3C">
        <w:rPr>
          <w:rFonts w:ascii="Times New Roman" w:hAnsi="Times New Roman" w:hint="eastAsia"/>
        </w:rPr>
        <w:t>1</w:t>
      </w:r>
      <w:r w:rsidRPr="00275C3C">
        <w:rPr>
          <w:rFonts w:ascii="Times New Roman" w:hAnsi="Times New Roman" w:hint="eastAsia"/>
        </w:rPr>
        <w:t>日至</w:t>
      </w:r>
      <w:r w:rsidRPr="00275C3C">
        <w:rPr>
          <w:rFonts w:ascii="Times New Roman" w:hAnsi="Times New Roman" w:hint="eastAsia"/>
        </w:rPr>
        <w:t>104</w:t>
      </w:r>
      <w:r w:rsidRPr="00275C3C">
        <w:rPr>
          <w:rFonts w:ascii="Times New Roman" w:hAnsi="Times New Roman" w:hint="eastAsia"/>
        </w:rPr>
        <w:t>年</w:t>
      </w:r>
      <w:r w:rsidRPr="00275C3C">
        <w:rPr>
          <w:rFonts w:ascii="Times New Roman" w:hAnsi="Times New Roman" w:hint="eastAsia"/>
        </w:rPr>
        <w:t>3</w:t>
      </w:r>
      <w:r w:rsidRPr="00275C3C">
        <w:rPr>
          <w:rFonts w:ascii="Times New Roman" w:hAnsi="Times New Roman" w:hint="eastAsia"/>
        </w:rPr>
        <w:t>月</w:t>
      </w:r>
      <w:r w:rsidRPr="00275C3C">
        <w:rPr>
          <w:rFonts w:ascii="Times New Roman" w:hAnsi="Times New Roman" w:hint="eastAsia"/>
        </w:rPr>
        <w:t>20</w:t>
      </w:r>
      <w:r w:rsidRPr="00275C3C">
        <w:rPr>
          <w:rFonts w:ascii="Times New Roman" w:hAnsi="Times New Roman" w:hint="eastAsia"/>
        </w:rPr>
        <w:t>日；細部設計之進度為</w:t>
      </w:r>
      <w:r w:rsidRPr="00275C3C">
        <w:rPr>
          <w:rFonts w:ascii="Times New Roman" w:hAnsi="Times New Roman" w:hint="eastAsia"/>
        </w:rPr>
        <w:t>104</w:t>
      </w:r>
      <w:r w:rsidRPr="00275C3C">
        <w:rPr>
          <w:rFonts w:ascii="Times New Roman" w:hAnsi="Times New Roman" w:hint="eastAsia"/>
        </w:rPr>
        <w:t>年</w:t>
      </w:r>
      <w:r w:rsidRPr="00275C3C">
        <w:rPr>
          <w:rFonts w:ascii="Times New Roman" w:hAnsi="Times New Roman" w:hint="eastAsia"/>
        </w:rPr>
        <w:t>3</w:t>
      </w:r>
      <w:r w:rsidRPr="00275C3C">
        <w:rPr>
          <w:rFonts w:ascii="Times New Roman" w:hAnsi="Times New Roman" w:hint="eastAsia"/>
        </w:rPr>
        <w:t>月</w:t>
      </w:r>
      <w:r w:rsidRPr="00275C3C">
        <w:rPr>
          <w:rFonts w:ascii="Times New Roman" w:hAnsi="Times New Roman" w:hint="eastAsia"/>
        </w:rPr>
        <w:t>20</w:t>
      </w:r>
      <w:r w:rsidRPr="00275C3C">
        <w:rPr>
          <w:rFonts w:ascii="Times New Roman" w:hAnsi="Times New Roman" w:hint="eastAsia"/>
        </w:rPr>
        <w:t>日至</w:t>
      </w:r>
      <w:r w:rsidRPr="00275C3C">
        <w:rPr>
          <w:rFonts w:ascii="Times New Roman" w:hAnsi="Times New Roman" w:hint="eastAsia"/>
        </w:rPr>
        <w:t>105</w:t>
      </w:r>
      <w:r w:rsidRPr="00275C3C">
        <w:rPr>
          <w:rFonts w:ascii="Times New Roman" w:hAnsi="Times New Roman" w:hint="eastAsia"/>
        </w:rPr>
        <w:t>年</w:t>
      </w:r>
      <w:r w:rsidRPr="00275C3C">
        <w:rPr>
          <w:rFonts w:ascii="Times New Roman" w:hAnsi="Times New Roman" w:hint="eastAsia"/>
        </w:rPr>
        <w:t>9</w:t>
      </w:r>
      <w:r w:rsidRPr="00275C3C">
        <w:rPr>
          <w:rFonts w:ascii="Times New Roman" w:hAnsi="Times New Roman" w:hint="eastAsia"/>
        </w:rPr>
        <w:t>月</w:t>
      </w:r>
      <w:r w:rsidRPr="00275C3C">
        <w:rPr>
          <w:rFonts w:ascii="Times New Roman" w:hAnsi="Times New Roman" w:hint="eastAsia"/>
        </w:rPr>
        <w:t>30</w:t>
      </w:r>
      <w:r w:rsidRPr="00275C3C">
        <w:rPr>
          <w:rFonts w:ascii="Times New Roman" w:hAnsi="Times New Roman" w:hint="eastAsia"/>
        </w:rPr>
        <w:t>日。</w:t>
      </w:r>
    </w:p>
    <w:p w:rsidR="00676033" w:rsidRPr="00275C3C" w:rsidRDefault="00676033" w:rsidP="00676033">
      <w:pPr>
        <w:pStyle w:val="4"/>
        <w:rPr>
          <w:rFonts w:ascii="Times New Roman" w:hAnsi="Times New Roman"/>
        </w:rPr>
      </w:pPr>
      <w:r w:rsidRPr="00275C3C">
        <w:rPr>
          <w:rFonts w:ascii="Times New Roman" w:hAnsi="Times New Roman" w:hint="eastAsia"/>
        </w:rPr>
        <w:t>施工時程為</w:t>
      </w:r>
      <w:r w:rsidRPr="00275C3C">
        <w:rPr>
          <w:rFonts w:ascii="Times New Roman" w:hAnsi="Times New Roman" w:hint="eastAsia"/>
        </w:rPr>
        <w:t>106</w:t>
      </w:r>
      <w:r w:rsidRPr="00275C3C">
        <w:rPr>
          <w:rFonts w:ascii="Times New Roman" w:hAnsi="Times New Roman" w:hint="eastAsia"/>
        </w:rPr>
        <w:t>年</w:t>
      </w:r>
      <w:r w:rsidRPr="00275C3C">
        <w:rPr>
          <w:rFonts w:ascii="Times New Roman" w:hAnsi="Times New Roman" w:hint="eastAsia"/>
        </w:rPr>
        <w:t>1</w:t>
      </w:r>
      <w:r w:rsidRPr="00275C3C">
        <w:rPr>
          <w:rFonts w:ascii="Times New Roman" w:hAnsi="Times New Roman" w:hint="eastAsia"/>
        </w:rPr>
        <w:t>月</w:t>
      </w:r>
      <w:r w:rsidRPr="00275C3C">
        <w:rPr>
          <w:rFonts w:ascii="Times New Roman" w:hAnsi="Times New Roman" w:hint="eastAsia"/>
        </w:rPr>
        <w:t>1</w:t>
      </w:r>
      <w:r w:rsidRPr="00275C3C">
        <w:rPr>
          <w:rFonts w:ascii="Times New Roman" w:hAnsi="Times New Roman" w:hint="eastAsia"/>
        </w:rPr>
        <w:t>日至</w:t>
      </w:r>
      <w:r w:rsidR="00D6797B" w:rsidRPr="00275C3C">
        <w:rPr>
          <w:rFonts w:ascii="Times New Roman" w:hAnsi="Times New Roman" w:hint="eastAsia"/>
        </w:rPr>
        <w:t>108</w:t>
      </w:r>
      <w:r w:rsidR="00D6797B" w:rsidRPr="00275C3C">
        <w:rPr>
          <w:rFonts w:ascii="Times New Roman" w:hAnsi="Times New Roman" w:hint="eastAsia"/>
        </w:rPr>
        <w:t>年</w:t>
      </w:r>
      <w:r w:rsidR="00D6797B" w:rsidRPr="00275C3C">
        <w:rPr>
          <w:rFonts w:ascii="Times New Roman" w:hAnsi="Times New Roman" w:hint="eastAsia"/>
        </w:rPr>
        <w:t>6</w:t>
      </w:r>
      <w:r w:rsidR="00D6797B" w:rsidRPr="00275C3C">
        <w:rPr>
          <w:rFonts w:ascii="Times New Roman" w:hAnsi="Times New Roman" w:hint="eastAsia"/>
        </w:rPr>
        <w:t>月</w:t>
      </w:r>
      <w:r w:rsidR="00D6797B" w:rsidRPr="00275C3C">
        <w:rPr>
          <w:rFonts w:ascii="Times New Roman" w:hAnsi="Times New Roman" w:hint="eastAsia"/>
        </w:rPr>
        <w:t>30</w:t>
      </w:r>
      <w:r w:rsidR="00D6797B" w:rsidRPr="00275C3C">
        <w:rPr>
          <w:rFonts w:ascii="Times New Roman" w:hAnsi="Times New Roman" w:hint="eastAsia"/>
        </w:rPr>
        <w:t>日。</w:t>
      </w:r>
    </w:p>
    <w:p w:rsidR="00D6797B" w:rsidRPr="00275C3C" w:rsidRDefault="00D6797B" w:rsidP="00676033">
      <w:pPr>
        <w:pStyle w:val="4"/>
        <w:rPr>
          <w:rFonts w:ascii="Times New Roman" w:hAnsi="Times New Roman"/>
        </w:rPr>
      </w:pPr>
      <w:r w:rsidRPr="00275C3C">
        <w:rPr>
          <w:rFonts w:ascii="Times New Roman" w:hAnsi="Times New Roman" w:hint="eastAsia"/>
        </w:rPr>
        <w:t>驗收</w:t>
      </w:r>
      <w:r w:rsidRPr="00275C3C">
        <w:rPr>
          <w:rFonts w:ascii="Times New Roman" w:hAnsi="Times New Roman" w:hint="eastAsia"/>
        </w:rPr>
        <w:t>/</w:t>
      </w:r>
      <w:r w:rsidRPr="00275C3C">
        <w:rPr>
          <w:rFonts w:ascii="Times New Roman" w:hAnsi="Times New Roman" w:hint="eastAsia"/>
        </w:rPr>
        <w:t>試營運時程為</w:t>
      </w:r>
      <w:r w:rsidRPr="00275C3C">
        <w:rPr>
          <w:rFonts w:ascii="Times New Roman" w:hAnsi="Times New Roman" w:hint="eastAsia"/>
        </w:rPr>
        <w:t>108</w:t>
      </w:r>
      <w:r w:rsidRPr="00275C3C">
        <w:rPr>
          <w:rFonts w:ascii="Times New Roman" w:hAnsi="Times New Roman" w:hint="eastAsia"/>
        </w:rPr>
        <w:t>年</w:t>
      </w:r>
      <w:r w:rsidRPr="00275C3C">
        <w:rPr>
          <w:rFonts w:ascii="Times New Roman" w:hAnsi="Times New Roman" w:hint="eastAsia"/>
        </w:rPr>
        <w:t>7</w:t>
      </w:r>
      <w:r w:rsidRPr="00275C3C">
        <w:rPr>
          <w:rFonts w:ascii="Times New Roman" w:hAnsi="Times New Roman" w:hint="eastAsia"/>
        </w:rPr>
        <w:t>月</w:t>
      </w:r>
      <w:r w:rsidRPr="00275C3C">
        <w:rPr>
          <w:rFonts w:ascii="Times New Roman" w:hAnsi="Times New Roman" w:hint="eastAsia"/>
        </w:rPr>
        <w:t>1</w:t>
      </w:r>
      <w:r w:rsidRPr="00275C3C">
        <w:rPr>
          <w:rFonts w:ascii="Times New Roman" w:hAnsi="Times New Roman" w:hint="eastAsia"/>
        </w:rPr>
        <w:t>日，</w:t>
      </w:r>
      <w:r w:rsidRPr="00275C3C">
        <w:rPr>
          <w:rFonts w:ascii="Times New Roman" w:hAnsi="Times New Roman" w:hint="eastAsia"/>
        </w:rPr>
        <w:t>109</w:t>
      </w:r>
      <w:r w:rsidRPr="00275C3C">
        <w:rPr>
          <w:rFonts w:ascii="Times New Roman" w:hAnsi="Times New Roman" w:hint="eastAsia"/>
        </w:rPr>
        <w:t>年</w:t>
      </w:r>
      <w:r w:rsidRPr="00275C3C">
        <w:rPr>
          <w:rFonts w:ascii="Times New Roman" w:hAnsi="Times New Roman" w:hint="eastAsia"/>
        </w:rPr>
        <w:t>1</w:t>
      </w:r>
      <w:r w:rsidRPr="00275C3C">
        <w:rPr>
          <w:rFonts w:ascii="Times New Roman" w:hAnsi="Times New Roman" w:hint="eastAsia"/>
        </w:rPr>
        <w:t>月</w:t>
      </w:r>
      <w:r w:rsidRPr="00275C3C">
        <w:rPr>
          <w:rFonts w:ascii="Times New Roman" w:hAnsi="Times New Roman" w:hint="eastAsia"/>
        </w:rPr>
        <w:t>1</w:t>
      </w:r>
      <w:r w:rsidRPr="00275C3C">
        <w:rPr>
          <w:rFonts w:ascii="Times New Roman" w:hAnsi="Times New Roman" w:hint="eastAsia"/>
        </w:rPr>
        <w:t>日正式啟用。</w:t>
      </w:r>
    </w:p>
    <w:p w:rsidR="00B75000" w:rsidRPr="00275C3C" w:rsidRDefault="002B4C3C" w:rsidP="002B4C3C">
      <w:pPr>
        <w:pStyle w:val="3"/>
        <w:rPr>
          <w:rFonts w:ascii="Times New Roman" w:hAnsi="Times New Roman"/>
        </w:rPr>
      </w:pPr>
      <w:r w:rsidRPr="00275C3C">
        <w:rPr>
          <w:rFonts w:ascii="Times New Roman" w:hAnsi="Times New Roman"/>
        </w:rPr>
        <w:t>臺大醫院</w:t>
      </w:r>
      <w:r w:rsidRPr="00275C3C">
        <w:rPr>
          <w:rFonts w:ascii="Times New Roman" w:hAnsi="Times New Roman" w:hint="eastAsia"/>
        </w:rPr>
        <w:t>於著手規劃及興建</w:t>
      </w:r>
      <w:r w:rsidRPr="00275C3C">
        <w:rPr>
          <w:rFonts w:ascii="Times New Roman" w:hAnsi="Times New Roman"/>
        </w:rPr>
        <w:t>生醫園區醫院</w:t>
      </w:r>
      <w:r w:rsidRPr="00275C3C">
        <w:rPr>
          <w:rFonts w:ascii="Times New Roman" w:hAnsi="Times New Roman" w:hint="eastAsia"/>
        </w:rPr>
        <w:t>後，</w:t>
      </w:r>
      <w:r w:rsidR="00B75000" w:rsidRPr="00275C3C">
        <w:rPr>
          <w:rFonts w:ascii="Times New Roman" w:hAnsi="Times New Roman"/>
        </w:rPr>
        <w:t>執行進度嚴重落後。據說明落後原因如下：</w:t>
      </w:r>
    </w:p>
    <w:p w:rsidR="00B746EB" w:rsidRPr="00275C3C" w:rsidRDefault="00B746EB" w:rsidP="00B746EB">
      <w:pPr>
        <w:pStyle w:val="4"/>
        <w:rPr>
          <w:rFonts w:ascii="Times New Roman" w:hAnsi="Times New Roman"/>
        </w:rPr>
      </w:pPr>
      <w:r w:rsidRPr="00275C3C">
        <w:rPr>
          <w:rFonts w:ascii="Times New Roman" w:hAnsi="Times New Roman" w:hint="eastAsia"/>
        </w:rPr>
        <w:t>臺大醫</w:t>
      </w:r>
      <w:r w:rsidRPr="00275C3C">
        <w:rPr>
          <w:rFonts w:ascii="Times New Roman" w:hAnsi="Times New Roman"/>
        </w:rPr>
        <w:t>院已先行壓縮計畫之規劃設計時程、選定建築師</w:t>
      </w:r>
      <w:r w:rsidRPr="00275C3C">
        <w:rPr>
          <w:rFonts w:ascii="Times New Roman" w:hAnsi="Times New Roman"/>
        </w:rPr>
        <w:t>/</w:t>
      </w:r>
      <w:r w:rsidRPr="00275C3C">
        <w:rPr>
          <w:rFonts w:ascii="Times New Roman" w:hAnsi="Times New Roman"/>
        </w:rPr>
        <w:t>簽約、前置作業與設計階段相關時程，並希冀於</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1</w:t>
      </w:r>
      <w:r w:rsidRPr="00275C3C">
        <w:rPr>
          <w:rFonts w:ascii="Times New Roman" w:hAnsi="Times New Roman"/>
        </w:rPr>
        <w:t>日即可開始，惟計畫最終核定日期為</w:t>
      </w:r>
      <w:r w:rsidRPr="00275C3C">
        <w:rPr>
          <w:rFonts w:ascii="Times New Roman" w:hAnsi="Times New Roman"/>
        </w:rPr>
        <w:t>102</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30</w:t>
      </w:r>
      <w:r w:rsidRPr="00275C3C">
        <w:rPr>
          <w:rFonts w:ascii="Times New Roman" w:hAnsi="Times New Roman"/>
        </w:rPr>
        <w:t>日。</w:t>
      </w:r>
      <w:r w:rsidRPr="00275C3C">
        <w:rPr>
          <w:rFonts w:ascii="Times New Roman" w:hAnsi="Times New Roman"/>
        </w:rPr>
        <w:t xml:space="preserve"> </w:t>
      </w:r>
    </w:p>
    <w:p w:rsidR="00B746EB" w:rsidRPr="00275C3C" w:rsidRDefault="00B746EB" w:rsidP="00B746EB">
      <w:pPr>
        <w:pStyle w:val="4"/>
        <w:rPr>
          <w:rFonts w:ascii="Times New Roman" w:hAnsi="Times New Roman"/>
        </w:rPr>
      </w:pPr>
      <w:r w:rsidRPr="00275C3C">
        <w:rPr>
          <w:rFonts w:ascii="Times New Roman" w:hAnsi="Times New Roman"/>
        </w:rPr>
        <w:t>原先規劃時程，尚未考量</w:t>
      </w:r>
      <w:r w:rsidR="002B4C3C" w:rsidRPr="00275C3C">
        <w:rPr>
          <w:rFonts w:ascii="Times New Roman" w:hAnsi="Times New Roman" w:hint="eastAsia"/>
        </w:rPr>
        <w:t>竹</w:t>
      </w:r>
      <w:r w:rsidRPr="00275C3C">
        <w:rPr>
          <w:rFonts w:ascii="Times New Roman" w:hAnsi="Times New Roman" w:hint="eastAsia"/>
        </w:rPr>
        <w:t>科管</w:t>
      </w:r>
      <w:r w:rsidR="002B4C3C" w:rsidRPr="00275C3C">
        <w:rPr>
          <w:rFonts w:ascii="Times New Roman" w:hAnsi="Times New Roman" w:hint="eastAsia"/>
        </w:rPr>
        <w:t>理</w:t>
      </w:r>
      <w:r w:rsidRPr="00275C3C">
        <w:rPr>
          <w:rFonts w:ascii="Times New Roman" w:hAnsi="Times New Roman"/>
        </w:rPr>
        <w:t>局為土地管理機關，需依該局相關規定辦理入園申請、地質鑽探及租地簡報等作業程序。期間因本案土地（醫療專一區）實際面積與登載不符，申請重新鑑界，復因用水用電計畫須符合生物醫學園區之規定，致使基本設計總結報告書延至</w:t>
      </w:r>
      <w:r w:rsidRPr="00275C3C">
        <w:rPr>
          <w:rFonts w:ascii="Times New Roman" w:hAnsi="Times New Roman"/>
        </w:rPr>
        <w:t>103</w:t>
      </w:r>
      <w:r w:rsidRPr="00275C3C">
        <w:rPr>
          <w:rFonts w:ascii="Times New Roman" w:hAnsi="Times New Roman"/>
        </w:rPr>
        <w:t>年</w:t>
      </w:r>
      <w:r w:rsidRPr="00275C3C">
        <w:rPr>
          <w:rFonts w:ascii="Times New Roman" w:hAnsi="Times New Roman"/>
        </w:rPr>
        <w:t>6</w:t>
      </w:r>
      <w:r w:rsidRPr="00275C3C">
        <w:rPr>
          <w:rFonts w:ascii="Times New Roman" w:hAnsi="Times New Roman"/>
        </w:rPr>
        <w:t>月</w:t>
      </w:r>
      <w:r w:rsidRPr="00275C3C">
        <w:rPr>
          <w:rFonts w:ascii="Times New Roman" w:hAnsi="Times New Roman"/>
        </w:rPr>
        <w:t>27</w:t>
      </w:r>
      <w:r w:rsidRPr="00275C3C">
        <w:rPr>
          <w:rFonts w:ascii="Times New Roman" w:hAnsi="Times New Roman"/>
        </w:rPr>
        <w:t>日完成。</w:t>
      </w:r>
      <w:r w:rsidRPr="00275C3C">
        <w:rPr>
          <w:rFonts w:ascii="Times New Roman" w:hAnsi="Times New Roman"/>
        </w:rPr>
        <w:t xml:space="preserve"> </w:t>
      </w:r>
    </w:p>
    <w:p w:rsidR="00B746EB" w:rsidRPr="00275C3C" w:rsidRDefault="00B746EB" w:rsidP="00B746EB">
      <w:pPr>
        <w:pStyle w:val="4"/>
        <w:rPr>
          <w:rFonts w:ascii="Times New Roman" w:hAnsi="Times New Roman"/>
        </w:rPr>
      </w:pPr>
      <w:r w:rsidRPr="00275C3C">
        <w:rPr>
          <w:rFonts w:ascii="Times New Roman" w:hAnsi="Times New Roman"/>
        </w:rPr>
        <w:t>基本設計需依行政程序，提報</w:t>
      </w:r>
      <w:r w:rsidRPr="00275C3C">
        <w:rPr>
          <w:rFonts w:ascii="Times New Roman" w:hAnsi="Times New Roman" w:hint="eastAsia"/>
        </w:rPr>
        <w:t>臺灣大學</w:t>
      </w:r>
      <w:r w:rsidRPr="00275C3C">
        <w:rPr>
          <w:rFonts w:ascii="Times New Roman" w:hAnsi="Times New Roman"/>
        </w:rPr>
        <w:t>醫學院院務會議、校園規劃小組及校務發展規劃委員會審</w:t>
      </w:r>
      <w:r w:rsidRPr="00275C3C">
        <w:rPr>
          <w:rFonts w:ascii="Times New Roman" w:hAnsi="Times New Roman"/>
        </w:rPr>
        <w:lastRenderedPageBreak/>
        <w:t>議通過，並</w:t>
      </w:r>
      <w:r w:rsidRPr="00275C3C">
        <w:rPr>
          <w:rFonts w:ascii="Times New Roman" w:hAnsi="Times New Roman" w:hint="eastAsia"/>
        </w:rPr>
        <w:t>函</w:t>
      </w:r>
      <w:r w:rsidRPr="00275C3C">
        <w:rPr>
          <w:rFonts w:ascii="Times New Roman" w:hAnsi="Times New Roman"/>
        </w:rPr>
        <w:t>報教育部</w:t>
      </w:r>
      <w:r w:rsidRPr="00275C3C">
        <w:rPr>
          <w:rFonts w:ascii="Times New Roman" w:hAnsi="Times New Roman" w:hint="eastAsia"/>
        </w:rPr>
        <w:t>及工程會審查</w:t>
      </w:r>
      <w:r w:rsidRPr="00275C3C">
        <w:rPr>
          <w:rFonts w:ascii="Times New Roman" w:hAnsi="Times New Roman"/>
        </w:rPr>
        <w:t>，工程會於</w:t>
      </w:r>
      <w:r w:rsidRPr="00275C3C">
        <w:rPr>
          <w:rFonts w:ascii="Times New Roman" w:hAnsi="Times New Roman"/>
        </w:rPr>
        <w:t>104</w:t>
      </w:r>
      <w:r w:rsidRPr="00275C3C">
        <w:rPr>
          <w:rFonts w:ascii="Times New Roman" w:hAnsi="Times New Roman"/>
        </w:rPr>
        <w:t>年</w:t>
      </w:r>
      <w:r w:rsidRPr="00275C3C">
        <w:rPr>
          <w:rFonts w:ascii="Times New Roman" w:hAnsi="Times New Roman"/>
        </w:rPr>
        <w:t>2</w:t>
      </w:r>
      <w:r w:rsidRPr="00275C3C">
        <w:rPr>
          <w:rFonts w:ascii="Times New Roman" w:hAnsi="Times New Roman"/>
        </w:rPr>
        <w:t>月</w:t>
      </w:r>
      <w:r w:rsidRPr="00275C3C">
        <w:rPr>
          <w:rFonts w:ascii="Times New Roman" w:hAnsi="Times New Roman"/>
        </w:rPr>
        <w:t>6</w:t>
      </w:r>
      <w:r w:rsidRPr="00275C3C">
        <w:rPr>
          <w:rFonts w:ascii="Times New Roman" w:hAnsi="Times New Roman"/>
        </w:rPr>
        <w:t>日完成審議核定基本設計，方能進行細部設計規劃。</w:t>
      </w:r>
    </w:p>
    <w:p w:rsidR="00B746EB" w:rsidRPr="00275C3C" w:rsidRDefault="00B746EB" w:rsidP="00B746EB">
      <w:pPr>
        <w:pStyle w:val="4"/>
        <w:rPr>
          <w:rFonts w:ascii="Times New Roman" w:hAnsi="Times New Roman"/>
        </w:rPr>
      </w:pPr>
      <w:r w:rsidRPr="00275C3C">
        <w:rPr>
          <w:rFonts w:ascii="Times New Roman" w:hAnsi="Times New Roman" w:hint="eastAsia"/>
        </w:rPr>
        <w:t>設計廠商</w:t>
      </w:r>
      <w:r w:rsidRPr="00275C3C">
        <w:rPr>
          <w:rFonts w:ascii="Times New Roman" w:hAnsi="Times New Roman"/>
        </w:rPr>
        <w:t>於</w:t>
      </w:r>
      <w:r w:rsidRPr="00275C3C">
        <w:rPr>
          <w:rFonts w:ascii="Times New Roman" w:hAnsi="Times New Roman"/>
        </w:rPr>
        <w:t>104</w:t>
      </w:r>
      <w:r w:rsidRPr="00275C3C">
        <w:rPr>
          <w:rFonts w:ascii="Times New Roman" w:hAnsi="Times New Roman"/>
        </w:rPr>
        <w:t>年</w:t>
      </w:r>
      <w:r w:rsidRPr="00275C3C">
        <w:rPr>
          <w:rFonts w:ascii="Times New Roman" w:hAnsi="Times New Roman"/>
        </w:rPr>
        <w:t>7</w:t>
      </w:r>
      <w:r w:rsidRPr="00275C3C">
        <w:rPr>
          <w:rFonts w:ascii="Times New Roman" w:hAnsi="Times New Roman"/>
        </w:rPr>
        <w:t>月底提交細部設計總結報告書，較原規劃</w:t>
      </w:r>
      <w:r w:rsidRPr="00275C3C">
        <w:rPr>
          <w:rFonts w:ascii="Times New Roman" w:hAnsi="Times New Roman"/>
        </w:rPr>
        <w:t>104</w:t>
      </w:r>
      <w:r w:rsidRPr="00275C3C">
        <w:rPr>
          <w:rFonts w:ascii="Times New Roman" w:hAnsi="Times New Roman"/>
        </w:rPr>
        <w:t>年</w:t>
      </w:r>
      <w:r w:rsidRPr="00275C3C">
        <w:rPr>
          <w:rFonts w:ascii="Times New Roman" w:hAnsi="Times New Roman"/>
        </w:rPr>
        <w:t>3</w:t>
      </w:r>
      <w:r w:rsidRPr="00275C3C">
        <w:rPr>
          <w:rFonts w:ascii="Times New Roman" w:hAnsi="Times New Roman"/>
        </w:rPr>
        <w:t>月完成細部設計，落後</w:t>
      </w:r>
      <w:r w:rsidRPr="00275C3C">
        <w:rPr>
          <w:rFonts w:ascii="Times New Roman" w:hAnsi="Times New Roman"/>
        </w:rPr>
        <w:t>4</w:t>
      </w:r>
      <w:r w:rsidRPr="00275C3C">
        <w:rPr>
          <w:rFonts w:ascii="Times New Roman" w:hAnsi="Times New Roman"/>
        </w:rPr>
        <w:t>個月</w:t>
      </w:r>
      <w:r w:rsidRPr="00275C3C">
        <w:rPr>
          <w:rFonts w:ascii="Times New Roman" w:hAnsi="Times New Roman" w:hint="eastAsia"/>
        </w:rPr>
        <w:t>；又因臺大醫</w:t>
      </w:r>
      <w:r w:rsidRPr="00275C3C">
        <w:rPr>
          <w:rFonts w:ascii="Times New Roman" w:hAnsi="Times New Roman"/>
        </w:rPr>
        <w:t>院工程團隊就預算書圖逐一清圖核對，統整發現各工項仍有上千項缺失須改正，</w:t>
      </w:r>
      <w:r w:rsidRPr="00275C3C">
        <w:rPr>
          <w:rFonts w:ascii="Times New Roman" w:hAnsi="Times New Roman" w:hint="eastAsia"/>
        </w:rPr>
        <w:t>再</w:t>
      </w:r>
      <w:r w:rsidRPr="00275C3C">
        <w:rPr>
          <w:rFonts w:ascii="Times New Roman" w:hAnsi="Times New Roman"/>
        </w:rPr>
        <w:t>於</w:t>
      </w:r>
      <w:r w:rsidRPr="00275C3C">
        <w:rPr>
          <w:rFonts w:ascii="Times New Roman" w:hAnsi="Times New Roman"/>
        </w:rPr>
        <w:t>104</w:t>
      </w:r>
      <w:r w:rsidRPr="00275C3C">
        <w:rPr>
          <w:rFonts w:ascii="Times New Roman" w:hAnsi="Times New Roman"/>
        </w:rPr>
        <w:t>年</w:t>
      </w:r>
      <w:r w:rsidRPr="00275C3C">
        <w:rPr>
          <w:rFonts w:ascii="Times New Roman" w:hAnsi="Times New Roman"/>
        </w:rPr>
        <w:t>9</w:t>
      </w:r>
      <w:r w:rsidRPr="00275C3C">
        <w:rPr>
          <w:rFonts w:ascii="Times New Roman" w:hAnsi="Times New Roman"/>
        </w:rPr>
        <w:t>月函請</w:t>
      </w:r>
      <w:r w:rsidRPr="00275C3C">
        <w:rPr>
          <w:rFonts w:ascii="Times New Roman" w:hAnsi="Times New Roman" w:hint="eastAsia"/>
        </w:rPr>
        <w:t>設計廠商</w:t>
      </w:r>
      <w:r w:rsidRPr="00275C3C">
        <w:rPr>
          <w:rFonts w:ascii="Times New Roman" w:hAnsi="Times New Roman"/>
        </w:rPr>
        <w:t>依審查意見修訂細部設計總結報告書，以避免招標簽約產生履約爭議及工程糾紛，影響施工興建期程，後續亦需配合新修正籌設計畫書，調整細部設計總結報告書。</w:t>
      </w:r>
      <w:r w:rsidRPr="00275C3C">
        <w:rPr>
          <w:rFonts w:ascii="Times New Roman" w:hAnsi="Times New Roman"/>
        </w:rPr>
        <w:t xml:space="preserve"> </w:t>
      </w:r>
    </w:p>
    <w:p w:rsidR="00B746EB" w:rsidRPr="00275C3C" w:rsidRDefault="00B746EB" w:rsidP="00B746EB">
      <w:pPr>
        <w:pStyle w:val="4"/>
        <w:rPr>
          <w:rFonts w:ascii="Times New Roman" w:hAnsi="Times New Roman"/>
        </w:rPr>
      </w:pPr>
      <w:r w:rsidRPr="00275C3C">
        <w:rPr>
          <w:rFonts w:ascii="Times New Roman" w:hAnsi="Times New Roman"/>
        </w:rPr>
        <w:t>104</w:t>
      </w:r>
      <w:r w:rsidRPr="00275C3C">
        <w:rPr>
          <w:rFonts w:ascii="Times New Roman" w:hAnsi="Times New Roman"/>
        </w:rPr>
        <w:t>年</w:t>
      </w:r>
      <w:r w:rsidRPr="00275C3C">
        <w:rPr>
          <w:rFonts w:ascii="Times New Roman" w:hAnsi="Times New Roman"/>
        </w:rPr>
        <w:t>5</w:t>
      </w:r>
      <w:r w:rsidRPr="00275C3C">
        <w:rPr>
          <w:rFonts w:ascii="Times New Roman" w:hAnsi="Times New Roman"/>
        </w:rPr>
        <w:t>月</w:t>
      </w:r>
      <w:r w:rsidRPr="00275C3C">
        <w:rPr>
          <w:rFonts w:ascii="Times New Roman" w:hAnsi="Times New Roman"/>
        </w:rPr>
        <w:t>27</w:t>
      </w:r>
      <w:r w:rsidRPr="00275C3C">
        <w:rPr>
          <w:rFonts w:ascii="Times New Roman" w:hAnsi="Times New Roman"/>
        </w:rPr>
        <w:t>日新竹縣政府意欲收回竹北校地之新聞事件，而竹北校地又是生醫分院教學與研發重要支援單位，以致校方曾暫緩生醫分院籌建期程，並對生醫分院功能定位、預算編列等提出修正建議，遂於</w:t>
      </w:r>
      <w:r w:rsidRPr="00275C3C">
        <w:rPr>
          <w:rFonts w:ascii="Times New Roman" w:hAnsi="Times New Roman"/>
        </w:rPr>
        <w:t>104</w:t>
      </w:r>
      <w:r w:rsidRPr="00275C3C">
        <w:rPr>
          <w:rFonts w:ascii="Times New Roman" w:hAnsi="Times New Roman"/>
        </w:rPr>
        <w:t>年</w:t>
      </w:r>
      <w:r w:rsidRPr="00275C3C">
        <w:rPr>
          <w:rFonts w:ascii="Times New Roman" w:hAnsi="Times New Roman"/>
        </w:rPr>
        <w:t>8</w:t>
      </w:r>
      <w:r w:rsidRPr="00275C3C">
        <w:rPr>
          <w:rFonts w:ascii="Times New Roman" w:hAnsi="Times New Roman"/>
        </w:rPr>
        <w:t>月向科技部及衛福部提出修正計畫之構想，以致原核定計畫期程進度延宕。</w:t>
      </w:r>
      <w:r w:rsidRPr="00275C3C">
        <w:rPr>
          <w:rFonts w:ascii="Times New Roman" w:hAnsi="Times New Roman"/>
        </w:rPr>
        <w:t xml:space="preserve"> </w:t>
      </w:r>
    </w:p>
    <w:p w:rsidR="0041386E" w:rsidRPr="00275C3C" w:rsidRDefault="000C250F" w:rsidP="000C250F">
      <w:pPr>
        <w:pStyle w:val="3"/>
        <w:rPr>
          <w:rFonts w:ascii="Times New Roman" w:hAnsi="Times New Roman"/>
          <w:szCs w:val="32"/>
        </w:rPr>
      </w:pPr>
      <w:r w:rsidRPr="00275C3C">
        <w:rPr>
          <w:rFonts w:ascii="Times New Roman" w:hAnsi="Times New Roman"/>
          <w:szCs w:val="32"/>
        </w:rPr>
        <w:t>臺大醫院</w:t>
      </w:r>
      <w:r w:rsidRPr="00275C3C">
        <w:rPr>
          <w:rFonts w:ascii="Times New Roman" w:hAnsi="Times New Roman" w:hint="eastAsia"/>
          <w:szCs w:val="32"/>
        </w:rPr>
        <w:t>於</w:t>
      </w:r>
      <w:r w:rsidRPr="00275C3C">
        <w:rPr>
          <w:rFonts w:ascii="Times New Roman" w:hAnsi="Times New Roman" w:hint="eastAsia"/>
          <w:szCs w:val="32"/>
        </w:rPr>
        <w:t>101</w:t>
      </w:r>
      <w:r w:rsidRPr="00275C3C">
        <w:rPr>
          <w:rFonts w:ascii="Times New Roman" w:hAnsi="Times New Roman" w:hint="eastAsia"/>
          <w:szCs w:val="32"/>
        </w:rPr>
        <w:t>年生醫園區指導小組會議即確認負責規劃園區醫院，但無論是</w:t>
      </w:r>
      <w:r w:rsidRPr="00275C3C">
        <w:rPr>
          <w:rFonts w:ascii="Times New Roman" w:hAnsi="Times New Roman"/>
          <w:szCs w:val="32"/>
        </w:rPr>
        <w:t>辦理入園申請、地質鑽探及租地等作業程序</w:t>
      </w:r>
      <w:r w:rsidRPr="00275C3C">
        <w:rPr>
          <w:rFonts w:ascii="Times New Roman" w:hAnsi="Times New Roman" w:hint="eastAsia"/>
          <w:szCs w:val="32"/>
        </w:rPr>
        <w:t>，或</w:t>
      </w:r>
      <w:r w:rsidRPr="00275C3C">
        <w:rPr>
          <w:rFonts w:ascii="Times New Roman" w:hAnsi="Times New Roman"/>
          <w:szCs w:val="32"/>
        </w:rPr>
        <w:t>基本設計</w:t>
      </w:r>
      <w:r w:rsidRPr="00275C3C">
        <w:rPr>
          <w:rFonts w:ascii="Times New Roman" w:hAnsi="Times New Roman" w:hint="eastAsia"/>
          <w:szCs w:val="32"/>
        </w:rPr>
        <w:t>書</w:t>
      </w:r>
      <w:r w:rsidRPr="00275C3C">
        <w:rPr>
          <w:rFonts w:ascii="Times New Roman" w:hAnsi="Times New Roman"/>
          <w:szCs w:val="32"/>
        </w:rPr>
        <w:t>需依行政程序</w:t>
      </w:r>
      <w:r w:rsidRPr="00275C3C">
        <w:rPr>
          <w:rFonts w:ascii="Times New Roman" w:hAnsi="Times New Roman" w:hint="eastAsia"/>
          <w:szCs w:val="32"/>
        </w:rPr>
        <w:t>陳報校方、教育部及工程會審議，抑或設計廠商之細部設計報告書尚需時日進行修訂，均係臺大醫院於訂定工程進度時即已預見之事；至於生醫園區</w:t>
      </w:r>
      <w:r w:rsidRPr="00275C3C">
        <w:rPr>
          <w:rFonts w:ascii="Times New Roman" w:hAnsi="Times New Roman"/>
          <w:szCs w:val="32"/>
        </w:rPr>
        <w:t>指導小組</w:t>
      </w:r>
      <w:r w:rsidRPr="00275C3C">
        <w:rPr>
          <w:rFonts w:ascii="Times New Roman" w:hAnsi="Times New Roman"/>
          <w:szCs w:val="32"/>
        </w:rPr>
        <w:t>101</w:t>
      </w:r>
      <w:r w:rsidRPr="00275C3C">
        <w:rPr>
          <w:rFonts w:ascii="Times New Roman" w:hAnsi="Times New Roman"/>
          <w:szCs w:val="32"/>
        </w:rPr>
        <w:t>年</w:t>
      </w:r>
      <w:r w:rsidRPr="00275C3C">
        <w:rPr>
          <w:rFonts w:ascii="Times New Roman" w:hAnsi="Times New Roman"/>
          <w:szCs w:val="32"/>
        </w:rPr>
        <w:t>6</w:t>
      </w:r>
      <w:r w:rsidRPr="00275C3C">
        <w:rPr>
          <w:rFonts w:ascii="Times New Roman" w:hAnsi="Times New Roman"/>
          <w:szCs w:val="32"/>
        </w:rPr>
        <w:t>月召開</w:t>
      </w:r>
      <w:r w:rsidR="0041386E" w:rsidRPr="00275C3C">
        <w:rPr>
          <w:rFonts w:ascii="Times New Roman" w:hAnsi="Times New Roman" w:hint="eastAsia"/>
          <w:szCs w:val="32"/>
        </w:rPr>
        <w:t>之</w:t>
      </w:r>
      <w:r w:rsidRPr="00275C3C">
        <w:rPr>
          <w:rFonts w:ascii="Times New Roman" w:hAnsi="Times New Roman"/>
          <w:szCs w:val="32"/>
        </w:rPr>
        <w:t>會議，</w:t>
      </w:r>
      <w:r w:rsidR="0041386E" w:rsidRPr="00275C3C">
        <w:rPr>
          <w:rFonts w:ascii="Times New Roman" w:hAnsi="Times New Roman" w:hint="eastAsia"/>
          <w:szCs w:val="32"/>
        </w:rPr>
        <w:t>亦</w:t>
      </w:r>
      <w:r w:rsidRPr="00275C3C">
        <w:rPr>
          <w:rFonts w:ascii="Times New Roman" w:hAnsi="Times New Roman"/>
          <w:szCs w:val="32"/>
        </w:rPr>
        <w:t>要求</w:t>
      </w:r>
      <w:r w:rsidR="0041386E" w:rsidRPr="00275C3C">
        <w:rPr>
          <w:rFonts w:ascii="Times New Roman" w:hAnsi="Times New Roman" w:hint="eastAsia"/>
          <w:szCs w:val="32"/>
        </w:rPr>
        <w:t>臺大醫</w:t>
      </w:r>
      <w:r w:rsidRPr="00275C3C">
        <w:rPr>
          <w:rFonts w:ascii="Times New Roman" w:hAnsi="Times New Roman"/>
          <w:szCs w:val="32"/>
        </w:rPr>
        <w:t>院就新竹地區之醫療資源、統籌處理，且行政院於該次修正計畫審議過程，亦已要求該院確認自籌經費之承諾，以避免因經費籌措問題造成延宕等</w:t>
      </w:r>
      <w:r w:rsidR="003D5A9C" w:rsidRPr="00275C3C">
        <w:rPr>
          <w:rFonts w:ascii="Times New Roman" w:hAnsi="Times New Roman" w:hint="eastAsia"/>
          <w:szCs w:val="32"/>
        </w:rPr>
        <w:t>。惟臺大醫院輕忽</w:t>
      </w:r>
      <w:r w:rsidR="0041386E" w:rsidRPr="00275C3C">
        <w:rPr>
          <w:rFonts w:ascii="Times New Roman" w:hAnsi="Times New Roman" w:hint="eastAsia"/>
          <w:szCs w:val="32"/>
        </w:rPr>
        <w:t>處理園區醫院興建應辦理之行政作業，又</w:t>
      </w:r>
      <w:r w:rsidRPr="00275C3C">
        <w:rPr>
          <w:rFonts w:ascii="Times New Roman" w:hAnsi="Times New Roman"/>
          <w:szCs w:val="32"/>
        </w:rPr>
        <w:t>未妥適掌控細部設計作業期程，肇致細部設計階段開</w:t>
      </w:r>
      <w:r w:rsidRPr="00275C3C">
        <w:rPr>
          <w:rFonts w:ascii="Times New Roman" w:hAnsi="Times New Roman"/>
          <w:szCs w:val="32"/>
        </w:rPr>
        <w:lastRenderedPageBreak/>
        <w:t>始時，已較預定進度落後達</w:t>
      </w:r>
      <w:r w:rsidRPr="00275C3C">
        <w:rPr>
          <w:rFonts w:ascii="Times New Roman" w:hAnsi="Times New Roman"/>
          <w:szCs w:val="32"/>
        </w:rPr>
        <w:t>1</w:t>
      </w:r>
      <w:r w:rsidRPr="00275C3C">
        <w:rPr>
          <w:rFonts w:ascii="Times New Roman" w:hAnsi="Times New Roman"/>
          <w:szCs w:val="32"/>
        </w:rPr>
        <w:t>年；復未就醫院定</w:t>
      </w:r>
      <w:r w:rsidR="0041386E" w:rsidRPr="00275C3C">
        <w:rPr>
          <w:rFonts w:ascii="Times New Roman" w:hAnsi="Times New Roman"/>
          <w:szCs w:val="32"/>
        </w:rPr>
        <w:t>位、經費來源、與該院大新竹地區醫療資源分配等，</w:t>
      </w:r>
      <w:r w:rsidRPr="00275C3C">
        <w:rPr>
          <w:rFonts w:ascii="Times New Roman" w:hAnsi="Times New Roman"/>
          <w:szCs w:val="32"/>
        </w:rPr>
        <w:t>進行周延之內外環境分</w:t>
      </w:r>
      <w:r w:rsidR="0041386E" w:rsidRPr="00275C3C">
        <w:rPr>
          <w:rFonts w:ascii="Times New Roman" w:hAnsi="Times New Roman"/>
          <w:szCs w:val="32"/>
        </w:rPr>
        <w:t>析及預測與計畫分析，致執行期間須辦理計畫修正而暫緩細部設計作業</w:t>
      </w:r>
      <w:r w:rsidR="0041386E" w:rsidRPr="00275C3C">
        <w:rPr>
          <w:rFonts w:ascii="Times New Roman" w:hAnsi="Times New Roman" w:hint="eastAsia"/>
          <w:szCs w:val="32"/>
        </w:rPr>
        <w:t>。</w:t>
      </w:r>
      <w:r w:rsidRPr="00275C3C">
        <w:rPr>
          <w:rFonts w:ascii="Times New Roman" w:hAnsi="Times New Roman"/>
          <w:szCs w:val="32"/>
        </w:rPr>
        <w:t>肇致</w:t>
      </w:r>
      <w:r w:rsidR="0041386E" w:rsidRPr="00275C3C">
        <w:rPr>
          <w:rFonts w:ascii="Times New Roman" w:hAnsi="Times New Roman" w:hint="eastAsia"/>
          <w:szCs w:val="32"/>
        </w:rPr>
        <w:t>第</w:t>
      </w:r>
      <w:r w:rsidR="0041386E" w:rsidRPr="00275C3C">
        <w:rPr>
          <w:rFonts w:ascii="Times New Roman" w:hAnsi="Times New Roman" w:hint="eastAsia"/>
          <w:szCs w:val="32"/>
        </w:rPr>
        <w:t>3</w:t>
      </w:r>
      <w:r w:rsidR="0041386E" w:rsidRPr="00275C3C">
        <w:rPr>
          <w:rFonts w:ascii="Times New Roman" w:hAnsi="Times New Roman" w:hint="eastAsia"/>
          <w:szCs w:val="32"/>
        </w:rPr>
        <w:t>次修正計畫原訂</w:t>
      </w:r>
      <w:r w:rsidR="0041386E" w:rsidRPr="00275C3C">
        <w:rPr>
          <w:rFonts w:ascii="Times New Roman" w:hAnsi="Times New Roman" w:hint="eastAsia"/>
          <w:szCs w:val="32"/>
        </w:rPr>
        <w:t>104</w:t>
      </w:r>
      <w:r w:rsidR="0041386E" w:rsidRPr="00275C3C">
        <w:rPr>
          <w:rFonts w:ascii="Times New Roman" w:hAnsi="Times New Roman" w:hint="eastAsia"/>
          <w:szCs w:val="32"/>
        </w:rPr>
        <w:t>年</w:t>
      </w:r>
      <w:r w:rsidR="0041386E" w:rsidRPr="00275C3C">
        <w:rPr>
          <w:rFonts w:ascii="Times New Roman" w:hAnsi="Times New Roman" w:hint="eastAsia"/>
          <w:szCs w:val="32"/>
        </w:rPr>
        <w:t>3</w:t>
      </w:r>
      <w:r w:rsidR="0041386E" w:rsidRPr="00275C3C">
        <w:rPr>
          <w:rFonts w:ascii="Times New Roman" w:hAnsi="Times New Roman" w:hint="eastAsia"/>
          <w:szCs w:val="32"/>
        </w:rPr>
        <w:t>月完成細部設計，同年</w:t>
      </w:r>
      <w:r w:rsidR="0041386E" w:rsidRPr="00275C3C">
        <w:rPr>
          <w:rFonts w:ascii="Times New Roman" w:hAnsi="Times New Roman" w:hint="eastAsia"/>
          <w:szCs w:val="32"/>
        </w:rPr>
        <w:t>7</w:t>
      </w:r>
      <w:r w:rsidR="0041386E" w:rsidRPr="00275C3C">
        <w:rPr>
          <w:rFonts w:ascii="Times New Roman" w:hAnsi="Times New Roman" w:hint="eastAsia"/>
          <w:szCs w:val="32"/>
        </w:rPr>
        <w:t>月完成招標作業，同年</w:t>
      </w:r>
      <w:r w:rsidR="0041386E" w:rsidRPr="00275C3C">
        <w:rPr>
          <w:rFonts w:ascii="Times New Roman" w:hAnsi="Times New Roman" w:hint="eastAsia"/>
          <w:szCs w:val="32"/>
        </w:rPr>
        <w:t>8</w:t>
      </w:r>
      <w:r w:rsidR="0041386E" w:rsidRPr="00275C3C">
        <w:rPr>
          <w:rFonts w:ascii="Times New Roman" w:hAnsi="Times New Roman" w:hint="eastAsia"/>
          <w:szCs w:val="32"/>
        </w:rPr>
        <w:t>月開工，</w:t>
      </w:r>
      <w:r w:rsidR="003D5A9C" w:rsidRPr="00275C3C">
        <w:rPr>
          <w:rFonts w:ascii="Times New Roman" w:hAnsi="Times New Roman" w:hint="eastAsia"/>
          <w:szCs w:val="32"/>
        </w:rPr>
        <w:t>且於應開工之際再度提出修正園區計畫，使</w:t>
      </w:r>
      <w:r w:rsidR="003D5A9C" w:rsidRPr="00275C3C">
        <w:rPr>
          <w:rFonts w:ascii="Times New Roman" w:hAnsi="Times New Roman"/>
          <w:szCs w:val="32"/>
        </w:rPr>
        <w:t>後續規劃及興建期程，均往後遞延</w:t>
      </w:r>
      <w:r w:rsidR="003D5A9C" w:rsidRPr="00275C3C">
        <w:rPr>
          <w:rFonts w:ascii="Times New Roman" w:hAnsi="Times New Roman" w:hint="eastAsia"/>
          <w:szCs w:val="32"/>
        </w:rPr>
        <w:t>，依目前核定之第</w:t>
      </w:r>
      <w:r w:rsidR="003D5A9C" w:rsidRPr="00275C3C">
        <w:rPr>
          <w:rFonts w:ascii="Times New Roman" w:hAnsi="Times New Roman" w:hint="eastAsia"/>
          <w:szCs w:val="32"/>
        </w:rPr>
        <w:t>5</w:t>
      </w:r>
      <w:r w:rsidR="003D5A9C" w:rsidRPr="00275C3C">
        <w:rPr>
          <w:rFonts w:ascii="Times New Roman" w:hAnsi="Times New Roman" w:hint="eastAsia"/>
          <w:szCs w:val="32"/>
        </w:rPr>
        <w:t>次修正計畫，第一期醫療大樓預定於</w:t>
      </w:r>
      <w:r w:rsidR="003D5A9C" w:rsidRPr="00275C3C">
        <w:rPr>
          <w:rFonts w:ascii="Times New Roman" w:hAnsi="Times New Roman" w:hint="eastAsia"/>
          <w:szCs w:val="32"/>
        </w:rPr>
        <w:t>109</w:t>
      </w:r>
      <w:r w:rsidR="003D5A9C" w:rsidRPr="00275C3C">
        <w:rPr>
          <w:rFonts w:ascii="Times New Roman" w:hAnsi="Times New Roman" w:hint="eastAsia"/>
          <w:szCs w:val="32"/>
        </w:rPr>
        <w:t>年</w:t>
      </w:r>
      <w:r w:rsidR="003D5A9C" w:rsidRPr="00275C3C">
        <w:rPr>
          <w:rFonts w:ascii="Times New Roman" w:hAnsi="Times New Roman" w:hint="eastAsia"/>
          <w:szCs w:val="32"/>
        </w:rPr>
        <w:t>1</w:t>
      </w:r>
      <w:r w:rsidR="003D5A9C" w:rsidRPr="00275C3C">
        <w:rPr>
          <w:rFonts w:ascii="Times New Roman" w:hAnsi="Times New Roman" w:hint="eastAsia"/>
          <w:szCs w:val="32"/>
        </w:rPr>
        <w:t>月啟用。</w:t>
      </w:r>
    </w:p>
    <w:p w:rsidR="003D5A9C" w:rsidRPr="00275C3C" w:rsidRDefault="003D5A9C" w:rsidP="003D5A9C">
      <w:pPr>
        <w:pStyle w:val="3"/>
        <w:rPr>
          <w:rFonts w:ascii="Times New Roman" w:hAnsi="Times New Roman"/>
          <w:szCs w:val="32"/>
        </w:rPr>
      </w:pPr>
      <w:r w:rsidRPr="00275C3C">
        <w:rPr>
          <w:rFonts w:ascii="Times New Roman" w:hAnsi="Times New Roman" w:hint="eastAsia"/>
          <w:szCs w:val="32"/>
        </w:rPr>
        <w:t>綜上，臺大醫院負責新竹生醫園區醫院之規劃及興建，但輕忽處理園區醫院興建應辦理之行政作業，又</w:t>
      </w:r>
      <w:r w:rsidRPr="00275C3C">
        <w:rPr>
          <w:rFonts w:ascii="Times New Roman" w:hAnsi="Times New Roman"/>
          <w:szCs w:val="32"/>
        </w:rPr>
        <w:t>未妥適掌控細部設計作業期程，復未就醫院定位、經費來源、與該院大新竹地區醫療資源分配等，進行周延之內外環境分析及預測與計畫分析，</w:t>
      </w:r>
      <w:r w:rsidRPr="00275C3C">
        <w:rPr>
          <w:rFonts w:ascii="Times New Roman" w:hAnsi="Times New Roman" w:hint="eastAsia"/>
          <w:szCs w:val="32"/>
        </w:rPr>
        <w:t>致園區醫院之興</w:t>
      </w:r>
      <w:r w:rsidRPr="00275C3C">
        <w:rPr>
          <w:rFonts w:ascii="Times New Roman" w:hAnsi="Times New Roman"/>
          <w:szCs w:val="32"/>
        </w:rPr>
        <w:t>建期程</w:t>
      </w:r>
      <w:r w:rsidRPr="00275C3C">
        <w:rPr>
          <w:rFonts w:ascii="Times New Roman" w:hAnsi="Times New Roman" w:hint="eastAsia"/>
          <w:szCs w:val="32"/>
        </w:rPr>
        <w:t>落後</w:t>
      </w:r>
      <w:r w:rsidRPr="00275C3C">
        <w:rPr>
          <w:rFonts w:ascii="Times New Roman" w:hAnsi="Times New Roman"/>
          <w:szCs w:val="32"/>
        </w:rPr>
        <w:t>，</w:t>
      </w:r>
      <w:r w:rsidRPr="00275C3C">
        <w:rPr>
          <w:rFonts w:ascii="Times New Roman" w:hAnsi="Times New Roman" w:hint="eastAsia"/>
          <w:szCs w:val="32"/>
        </w:rPr>
        <w:t>該院應確實檢討改進。</w:t>
      </w:r>
      <w:r w:rsidR="00B76FCA">
        <w:rPr>
          <w:rFonts w:ascii="Times New Roman" w:hAnsi="Times New Roman" w:hint="eastAsia"/>
          <w:szCs w:val="32"/>
        </w:rPr>
        <w:t xml:space="preserve"> </w:t>
      </w:r>
    </w:p>
    <w:tbl>
      <w:tblPr>
        <w:tblW w:w="5000" w:type="pct"/>
        <w:tblCellSpacing w:w="0" w:type="dxa"/>
        <w:tblCellMar>
          <w:left w:w="0" w:type="dxa"/>
          <w:right w:w="0" w:type="dxa"/>
        </w:tblCellMar>
        <w:tblLook w:val="04A0" w:firstRow="1" w:lastRow="0" w:firstColumn="1" w:lastColumn="0" w:noHBand="0" w:noVBand="1"/>
      </w:tblPr>
      <w:tblGrid>
        <w:gridCol w:w="8844"/>
      </w:tblGrid>
      <w:tr w:rsidR="007409DB" w:rsidRPr="00275C3C" w:rsidTr="00480EC4">
        <w:trPr>
          <w:tblCellSpacing w:w="0" w:type="dxa"/>
        </w:trPr>
        <w:tc>
          <w:tcPr>
            <w:tcW w:w="5000" w:type="pct"/>
            <w:vAlign w:val="center"/>
            <w:hideMark/>
          </w:tcPr>
          <w:p w:rsidR="007409DB" w:rsidRPr="00B76FCA" w:rsidRDefault="007409DB" w:rsidP="00480EC4">
            <w:pPr>
              <w:widowControl/>
              <w:overflowPunct/>
              <w:autoSpaceDE/>
              <w:autoSpaceDN/>
              <w:jc w:val="center"/>
              <w:rPr>
                <w:rFonts w:ascii="Times New Roman" w:eastAsia="新細明體"/>
                <w:kern w:val="0"/>
                <w:sz w:val="24"/>
                <w:szCs w:val="24"/>
              </w:rPr>
            </w:pPr>
          </w:p>
        </w:tc>
      </w:tr>
    </w:tbl>
    <w:p w:rsidR="00B76FCA" w:rsidRPr="00B76FCA" w:rsidRDefault="00B76FCA" w:rsidP="00B76FCA">
      <w:pPr>
        <w:widowControl/>
        <w:overflowPunct/>
        <w:autoSpaceDE/>
        <w:autoSpaceDN/>
        <w:ind w:firstLineChars="1250" w:firstLine="4256"/>
        <w:jc w:val="left"/>
        <w:rPr>
          <w:rFonts w:ascii="Times New Roman"/>
          <w:b/>
          <w:bCs/>
          <w:kern w:val="32"/>
          <w:szCs w:val="52"/>
        </w:rPr>
      </w:pPr>
      <w:bookmarkStart w:id="7" w:name="_GoBack"/>
      <w:bookmarkEnd w:id="0"/>
      <w:r>
        <w:rPr>
          <w:rFonts w:ascii="Times New Roman" w:hint="eastAsia"/>
          <w:b/>
          <w:bCs/>
          <w:kern w:val="32"/>
          <w:szCs w:val="52"/>
        </w:rPr>
        <w:t>調</w:t>
      </w:r>
      <w:r>
        <w:rPr>
          <w:rFonts w:ascii="Times New Roman"/>
          <w:b/>
          <w:bCs/>
          <w:kern w:val="32"/>
          <w:szCs w:val="52"/>
        </w:rPr>
        <w:t>查委員</w:t>
      </w:r>
      <w:r>
        <w:rPr>
          <w:rFonts w:ascii="Times New Roman" w:hint="eastAsia"/>
          <w:b/>
          <w:bCs/>
          <w:kern w:val="32"/>
          <w:szCs w:val="52"/>
        </w:rPr>
        <w:t>:</w:t>
      </w:r>
      <w:r w:rsidRPr="00B76FCA">
        <w:rPr>
          <w:sz w:val="23"/>
          <w:szCs w:val="23"/>
        </w:rPr>
        <w:t xml:space="preserve"> </w:t>
      </w:r>
      <w:r w:rsidRPr="00B76FCA">
        <w:rPr>
          <w:rFonts w:ascii="Times New Roman"/>
          <w:b/>
          <w:bCs/>
          <w:kern w:val="32"/>
          <w:szCs w:val="52"/>
        </w:rPr>
        <w:t>仉桂美</w:t>
      </w:r>
    </w:p>
    <w:p w:rsidR="007B3050" w:rsidRDefault="00B76FCA" w:rsidP="00B76FCA">
      <w:pPr>
        <w:widowControl/>
        <w:overflowPunct/>
        <w:autoSpaceDE/>
        <w:autoSpaceDN/>
        <w:ind w:firstLineChars="1750" w:firstLine="5958"/>
        <w:jc w:val="left"/>
        <w:rPr>
          <w:rFonts w:ascii="Times New Roman" w:hint="eastAsia"/>
          <w:b/>
          <w:bCs/>
          <w:kern w:val="32"/>
          <w:szCs w:val="52"/>
        </w:rPr>
      </w:pPr>
      <w:r w:rsidRPr="00B76FCA">
        <w:rPr>
          <w:rFonts w:ascii="Times New Roman"/>
          <w:b/>
          <w:bCs/>
          <w:kern w:val="32"/>
          <w:szCs w:val="52"/>
        </w:rPr>
        <w:t>章仁香</w:t>
      </w:r>
    </w:p>
    <w:p w:rsidR="00B76FCA" w:rsidRPr="00275C3C" w:rsidRDefault="00B76FCA" w:rsidP="00B76FCA">
      <w:pPr>
        <w:widowControl/>
        <w:overflowPunct/>
        <w:autoSpaceDE/>
        <w:autoSpaceDN/>
        <w:ind w:firstLineChars="1250" w:firstLine="4256"/>
        <w:jc w:val="left"/>
        <w:rPr>
          <w:rFonts w:ascii="Times New Roman" w:hint="eastAsia"/>
          <w:b/>
          <w:bCs/>
          <w:kern w:val="32"/>
          <w:szCs w:val="52"/>
        </w:rPr>
      </w:pPr>
      <w:r>
        <w:rPr>
          <w:rFonts w:ascii="Times New Roman"/>
          <w:b/>
          <w:bCs/>
          <w:kern w:val="32"/>
          <w:szCs w:val="52"/>
        </w:rPr>
        <w:t xml:space="preserve">           </w:t>
      </w:r>
      <w:bookmarkEnd w:id="7"/>
    </w:p>
    <w:bookmarkEnd w:id="1"/>
    <w:bookmarkEnd w:id="2"/>
    <w:bookmarkEnd w:id="3"/>
    <w:bookmarkEnd w:id="4"/>
    <w:bookmarkEnd w:id="5"/>
    <w:bookmarkEnd w:id="6"/>
    <w:sectPr w:rsidR="00B76FCA" w:rsidRPr="00275C3C" w:rsidSect="00273B7D">
      <w:footerReference w:type="default" r:id="rId9"/>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C2B" w:rsidRDefault="00077C2B">
      <w:r>
        <w:separator/>
      </w:r>
    </w:p>
  </w:endnote>
  <w:endnote w:type="continuationSeparator" w:id="0">
    <w:p w:rsidR="00077C2B" w:rsidRDefault="0007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華康細明體">
    <w:altName w:val="Arial Unicode MS"/>
    <w:charset w:val="88"/>
    <w:family w:val="modern"/>
    <w:pitch w:val="fixed"/>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2B" w:rsidRPr="004757A5" w:rsidRDefault="00077C2B">
    <w:pPr>
      <w:pStyle w:val="af6"/>
      <w:framePr w:wrap="around" w:vAnchor="text" w:hAnchor="margin" w:xAlign="center" w:y="1"/>
      <w:rPr>
        <w:rStyle w:val="ae"/>
        <w:rFonts w:ascii="Times New Roman"/>
        <w:sz w:val="24"/>
      </w:rPr>
    </w:pPr>
    <w:r w:rsidRPr="004757A5">
      <w:rPr>
        <w:rStyle w:val="ae"/>
        <w:rFonts w:ascii="Times New Roman"/>
        <w:sz w:val="24"/>
      </w:rPr>
      <w:fldChar w:fldCharType="begin"/>
    </w:r>
    <w:r w:rsidRPr="004757A5">
      <w:rPr>
        <w:rStyle w:val="ae"/>
        <w:rFonts w:ascii="Times New Roman"/>
        <w:sz w:val="24"/>
      </w:rPr>
      <w:instrText xml:space="preserve">PAGE  </w:instrText>
    </w:r>
    <w:r w:rsidRPr="004757A5">
      <w:rPr>
        <w:rStyle w:val="ae"/>
        <w:rFonts w:ascii="Times New Roman"/>
        <w:sz w:val="24"/>
      </w:rPr>
      <w:fldChar w:fldCharType="separate"/>
    </w:r>
    <w:r w:rsidR="00B76FCA">
      <w:rPr>
        <w:rStyle w:val="ae"/>
        <w:rFonts w:ascii="Times New Roman"/>
        <w:noProof/>
        <w:sz w:val="24"/>
      </w:rPr>
      <w:t>18</w:t>
    </w:r>
    <w:r w:rsidRPr="004757A5">
      <w:rPr>
        <w:rStyle w:val="ae"/>
        <w:rFonts w:ascii="Times New Roman"/>
        <w:sz w:val="24"/>
      </w:rPr>
      <w:fldChar w:fldCharType="end"/>
    </w:r>
  </w:p>
  <w:p w:rsidR="00077C2B" w:rsidRDefault="00077C2B">
    <w:pPr>
      <w:framePr w:wrap="auto" w:hAnchor="text" w:y="-955"/>
      <w:ind w:left="640" w:right="360" w:firstLine="448"/>
      <w:jc w:val="right"/>
    </w:pPr>
  </w:p>
  <w:p w:rsidR="00077C2B" w:rsidRDefault="00077C2B" w:rsidP="005A3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C2B" w:rsidRDefault="00077C2B">
      <w:r>
        <w:separator/>
      </w:r>
    </w:p>
  </w:footnote>
  <w:footnote w:type="continuationSeparator" w:id="0">
    <w:p w:rsidR="00077C2B" w:rsidRDefault="00077C2B">
      <w:r>
        <w:continuationSeparator/>
      </w:r>
    </w:p>
  </w:footnote>
  <w:footnote w:id="1">
    <w:p w:rsidR="00077C2B" w:rsidRPr="008D0E85" w:rsidRDefault="00077C2B" w:rsidP="00A900A1">
      <w:pPr>
        <w:pStyle w:val="aff"/>
        <w:ind w:leftChars="3" w:left="283" w:hangingChars="124" w:hanging="273"/>
      </w:pPr>
      <w:r w:rsidRPr="008D0E85">
        <w:rPr>
          <w:rStyle w:val="aff1"/>
        </w:rPr>
        <w:footnoteRef/>
      </w:r>
      <w:r w:rsidRPr="008D0E85">
        <w:t xml:space="preserve"> </w:t>
      </w:r>
      <w:r w:rsidRPr="008D0E85">
        <w:t>由</w:t>
      </w:r>
      <w:r w:rsidRPr="008D0E85">
        <w:rPr>
          <w:rFonts w:hint="eastAsia"/>
        </w:rPr>
        <w:t>原</w:t>
      </w:r>
      <w:r w:rsidRPr="008D0E85">
        <w:t>國科會主任委員</w:t>
      </w:r>
      <w:r w:rsidRPr="008D0E85">
        <w:rPr>
          <w:rFonts w:hint="eastAsia"/>
        </w:rPr>
        <w:t>或科技部部長</w:t>
      </w:r>
      <w:r w:rsidRPr="008D0E85">
        <w:t>擔任召集人，行政院政務委員與中央研究院院長擔任共同召集人。</w:t>
      </w:r>
      <w:r w:rsidRPr="008D0E85">
        <w:rPr>
          <w:rFonts w:hint="eastAsia"/>
        </w:rPr>
        <w:t>原國科會擔任跨部會協調之新竹生醫園區指導小組幕僚，並召開跨部會工作協調會議。委員之組成為相關部會首長或副首長、學者、專家。</w:t>
      </w:r>
    </w:p>
  </w:footnote>
  <w:footnote w:id="2">
    <w:p w:rsidR="00077C2B" w:rsidRPr="008D0E85" w:rsidRDefault="00077C2B" w:rsidP="003318C2">
      <w:pPr>
        <w:pStyle w:val="aff"/>
        <w:ind w:leftChars="3" w:left="283" w:hangingChars="124" w:hanging="273"/>
        <w:jc w:val="both"/>
      </w:pPr>
      <w:r w:rsidRPr="008D0E85">
        <w:rPr>
          <w:rStyle w:val="aff1"/>
        </w:rPr>
        <w:footnoteRef/>
      </w:r>
      <w:r w:rsidRPr="008D0E85">
        <w:t xml:space="preserve"> </w:t>
      </w:r>
      <w:r w:rsidRPr="008D0E85">
        <w:rPr>
          <w:rFonts w:hint="eastAsia"/>
        </w:rPr>
        <w:t>新竹生醫園區推動原則之名稱為新竹生醫園區工作小組、</w:t>
      </w:r>
      <w:r w:rsidRPr="008D0E85">
        <w:rPr>
          <w:rFonts w:hint="eastAsia"/>
        </w:rPr>
        <w:t>96</w:t>
      </w:r>
      <w:r w:rsidRPr="008D0E85">
        <w:rPr>
          <w:rFonts w:hint="eastAsia"/>
        </w:rPr>
        <w:t>年</w:t>
      </w:r>
      <w:r w:rsidRPr="008D0E85">
        <w:rPr>
          <w:rFonts w:hint="eastAsia"/>
        </w:rPr>
        <w:t>11</w:t>
      </w:r>
      <w:r w:rsidRPr="008D0E85">
        <w:rPr>
          <w:rFonts w:hint="eastAsia"/>
        </w:rPr>
        <w:t>月</w:t>
      </w:r>
      <w:r w:rsidRPr="008D0E85">
        <w:rPr>
          <w:rFonts w:hint="eastAsia"/>
        </w:rPr>
        <w:t>7</w:t>
      </w:r>
      <w:r w:rsidRPr="008D0E85">
        <w:rPr>
          <w:rFonts w:hint="eastAsia"/>
        </w:rPr>
        <w:t>日之修正計畫之名稱為新竹生醫園區規劃推動小組、</w:t>
      </w:r>
      <w:r w:rsidRPr="008D0E85">
        <w:rPr>
          <w:rFonts w:hint="eastAsia"/>
        </w:rPr>
        <w:t>100</w:t>
      </w:r>
      <w:r w:rsidRPr="008D0E85">
        <w:rPr>
          <w:rFonts w:hint="eastAsia"/>
        </w:rPr>
        <w:t>年</w:t>
      </w:r>
      <w:r w:rsidRPr="008D0E85">
        <w:rPr>
          <w:rFonts w:hint="eastAsia"/>
        </w:rPr>
        <w:t>9</w:t>
      </w:r>
      <w:r w:rsidRPr="008D0E85">
        <w:rPr>
          <w:rFonts w:hint="eastAsia"/>
        </w:rPr>
        <w:t>月</w:t>
      </w:r>
      <w:r w:rsidRPr="008D0E85">
        <w:rPr>
          <w:rFonts w:hint="eastAsia"/>
        </w:rPr>
        <w:t>30</w:t>
      </w:r>
      <w:r w:rsidRPr="008D0E85">
        <w:rPr>
          <w:rFonts w:hint="eastAsia"/>
        </w:rPr>
        <w:t>日核定之第</w:t>
      </w:r>
      <w:r w:rsidRPr="008D0E85">
        <w:rPr>
          <w:rFonts w:hint="eastAsia"/>
        </w:rPr>
        <w:t>2</w:t>
      </w:r>
      <w:r w:rsidRPr="008D0E85">
        <w:rPr>
          <w:rFonts w:hint="eastAsia"/>
        </w:rPr>
        <w:t>次修正計畫則改設新竹生醫園區規劃執行小組，並由原國</w:t>
      </w:r>
      <w:r w:rsidRPr="008D0E85">
        <w:t>科會</w:t>
      </w:r>
      <w:r w:rsidRPr="008D0E85">
        <w:rPr>
          <w:rFonts w:hint="eastAsia"/>
        </w:rPr>
        <w:t>副</w:t>
      </w:r>
      <w:r w:rsidRPr="008D0E85">
        <w:t>主任委員</w:t>
      </w:r>
      <w:r w:rsidRPr="008D0E85">
        <w:rPr>
          <w:rFonts w:hint="eastAsia"/>
        </w:rPr>
        <w:t>或科技部次長為</w:t>
      </w:r>
      <w:r w:rsidRPr="008D0E85">
        <w:t>召集人，</w:t>
      </w:r>
      <w:r w:rsidRPr="008D0E85">
        <w:rPr>
          <w:rFonts w:hint="eastAsia"/>
        </w:rPr>
        <w:t>三大中心主導部會署副首長為共同召集人。出席之單位包括新竹生醫園區計畫中分工之相關機關。</w:t>
      </w:r>
    </w:p>
  </w:footnote>
  <w:footnote w:id="3">
    <w:p w:rsidR="00077C2B" w:rsidRPr="00E849DE" w:rsidRDefault="00077C2B" w:rsidP="005A3711">
      <w:pPr>
        <w:pStyle w:val="aff"/>
        <w:ind w:left="141" w:hangingChars="64" w:hanging="141"/>
      </w:pPr>
      <w:r>
        <w:rPr>
          <w:rStyle w:val="aff1"/>
        </w:rPr>
        <w:footnoteRef/>
      </w:r>
      <w:r>
        <w:rPr>
          <w:rFonts w:hint="eastAsia"/>
        </w:rPr>
        <w:t>「轉譯醫學」研究係將臨床應用的需求與基礎醫學的研發整合，建構於完善的基礎建設之上，包括臨床試驗體系、樣本庫、醫療資訊整合與分析，以及智財、稅法、產學研合作機制……等之建置。上述說明，可見於中央研究院博士學位學程之簡介內容，詳見於</w:t>
      </w:r>
      <w:r w:rsidRPr="005A3711">
        <w:t>https://asdp.sinica.edu.tw/program.htm</w:t>
      </w:r>
    </w:p>
  </w:footnote>
  <w:footnote w:id="4">
    <w:p w:rsidR="00077C2B" w:rsidRDefault="00077C2B" w:rsidP="00D22285">
      <w:pPr>
        <w:pStyle w:val="aff"/>
        <w:ind w:left="141" w:hangingChars="64" w:hanging="141"/>
      </w:pPr>
      <w:r>
        <w:rPr>
          <w:rStyle w:val="aff1"/>
        </w:rPr>
        <w:footnoteRef/>
      </w:r>
      <w:r>
        <w:rPr>
          <w:rFonts w:hint="eastAsia"/>
        </w:rPr>
        <w:t xml:space="preserve"> </w:t>
      </w:r>
      <w:r w:rsidRPr="00D22285">
        <w:rPr>
          <w:rFonts w:hint="eastAsia"/>
        </w:rPr>
        <w:t>醫療法第</w:t>
      </w:r>
      <w:r>
        <w:rPr>
          <w:rFonts w:hint="eastAsia"/>
        </w:rPr>
        <w:t>9</w:t>
      </w:r>
      <w:r w:rsidRPr="00D22285">
        <w:rPr>
          <w:rFonts w:hint="eastAsia"/>
        </w:rPr>
        <w:t>8</w:t>
      </w:r>
      <w:r w:rsidRPr="00D22285">
        <w:rPr>
          <w:rFonts w:hint="eastAsia"/>
        </w:rPr>
        <w:t>條</w:t>
      </w:r>
      <w:r>
        <w:rPr>
          <w:rFonts w:hint="eastAsia"/>
        </w:rPr>
        <w:t>規定</w:t>
      </w:r>
      <w:r w:rsidRPr="00D22285">
        <w:rPr>
          <w:rFonts w:hint="eastAsia"/>
        </w:rPr>
        <w:t>：</w:t>
      </w:r>
    </w:p>
    <w:p w:rsidR="00077C2B" w:rsidRPr="00D22285" w:rsidRDefault="00077C2B" w:rsidP="00D22285">
      <w:pPr>
        <w:pStyle w:val="aff"/>
        <w:ind w:leftChars="82" w:left="281" w:hangingChars="1" w:hanging="2"/>
      </w:pPr>
      <w:r w:rsidRPr="00D22285">
        <w:rPr>
          <w:rFonts w:hint="eastAsia"/>
        </w:rPr>
        <w:t>中央主管機關應設置醫事審議委員會，依其任務分別設置各種小組，其任務如下：</w:t>
      </w:r>
      <w:r>
        <w:rPr>
          <w:rFonts w:hint="eastAsia"/>
        </w:rPr>
        <w:t>……七、一定規模以上大型醫院設立或擴充之審議</w:t>
      </w:r>
      <w:r w:rsidRPr="00D22285">
        <w:rPr>
          <w:rFonts w:hint="eastAsia"/>
        </w:rPr>
        <w:t>。</w:t>
      </w:r>
      <w:r>
        <w:rPr>
          <w:rFonts w:hint="eastAsia"/>
        </w:rPr>
        <w:t>前項醫事審議委員會之組織、會議等相關規定，由中央主管機關定之。</w:t>
      </w:r>
    </w:p>
  </w:footnote>
  <w:footnote w:id="5">
    <w:p w:rsidR="00077C2B" w:rsidRDefault="00077C2B">
      <w:pPr>
        <w:pStyle w:val="aff"/>
        <w:rPr>
          <w:rFonts w:cs="標楷體"/>
          <w:kern w:val="0"/>
          <w:szCs w:val="32"/>
        </w:rPr>
      </w:pPr>
      <w:r>
        <w:rPr>
          <w:rStyle w:val="aff1"/>
        </w:rPr>
        <w:footnoteRef/>
      </w:r>
      <w:r>
        <w:rPr>
          <w:rFonts w:cs="標楷體" w:hint="eastAsia"/>
          <w:kern w:val="0"/>
          <w:szCs w:val="32"/>
        </w:rPr>
        <w:t xml:space="preserve"> </w:t>
      </w:r>
      <w:r>
        <w:rPr>
          <w:rFonts w:cs="標楷體" w:hint="eastAsia"/>
          <w:kern w:val="0"/>
          <w:szCs w:val="32"/>
        </w:rPr>
        <w:t>衛生福利部醫事審議委員會設置要點</w:t>
      </w:r>
    </w:p>
    <w:p w:rsidR="00077C2B" w:rsidRDefault="00077C2B" w:rsidP="00D22285">
      <w:pPr>
        <w:pStyle w:val="aff"/>
        <w:ind w:leftChars="82" w:left="281" w:hangingChars="1" w:hanging="2"/>
        <w:rPr>
          <w:rFonts w:cs="標楷體"/>
          <w:kern w:val="0"/>
          <w:szCs w:val="32"/>
        </w:rPr>
      </w:pPr>
      <w:r>
        <w:rPr>
          <w:rFonts w:cs="標楷體" w:hint="eastAsia"/>
          <w:kern w:val="0"/>
          <w:szCs w:val="32"/>
        </w:rPr>
        <w:t>第</w:t>
      </w:r>
      <w:r>
        <w:rPr>
          <w:rFonts w:cs="標楷體" w:hint="eastAsia"/>
          <w:kern w:val="0"/>
          <w:szCs w:val="32"/>
        </w:rPr>
        <w:t>3</w:t>
      </w:r>
      <w:r>
        <w:rPr>
          <w:rFonts w:cs="標楷體" w:hint="eastAsia"/>
          <w:kern w:val="0"/>
          <w:szCs w:val="32"/>
        </w:rPr>
        <w:t>點規定：</w:t>
      </w:r>
    </w:p>
    <w:p w:rsidR="00077C2B" w:rsidRDefault="00077C2B" w:rsidP="00D22285">
      <w:pPr>
        <w:pStyle w:val="aff"/>
        <w:ind w:leftChars="82" w:left="281" w:hangingChars="1" w:hanging="2"/>
      </w:pPr>
      <w:r w:rsidRPr="00D22285">
        <w:rPr>
          <w:rFonts w:hint="eastAsia"/>
        </w:rPr>
        <w:t>本會置主任委員</w:t>
      </w:r>
      <w:r>
        <w:rPr>
          <w:rFonts w:hint="eastAsia"/>
        </w:rPr>
        <w:t>1</w:t>
      </w:r>
      <w:r w:rsidRPr="00D22285">
        <w:rPr>
          <w:rFonts w:hint="eastAsia"/>
        </w:rPr>
        <w:t>人，委員</w:t>
      </w:r>
      <w:r>
        <w:rPr>
          <w:rFonts w:hint="eastAsia"/>
        </w:rPr>
        <w:t>14</w:t>
      </w:r>
      <w:r w:rsidRPr="00D22285">
        <w:rPr>
          <w:rFonts w:hint="eastAsia"/>
        </w:rPr>
        <w:t>人至</w:t>
      </w:r>
      <w:r>
        <w:rPr>
          <w:rFonts w:hint="eastAsia"/>
        </w:rPr>
        <w:t>24</w:t>
      </w:r>
      <w:r>
        <w:rPr>
          <w:rFonts w:hint="eastAsia"/>
        </w:rPr>
        <w:t>人，均由衛福部</w:t>
      </w:r>
      <w:r w:rsidRPr="00D22285">
        <w:rPr>
          <w:rFonts w:hint="eastAsia"/>
        </w:rPr>
        <w:t>部長就不具民意代表、醫療法人代表身分之醫事、法學專家、學者及社會人士遴聘之，其中法學專家及社會人士之比例，不得少於</w:t>
      </w:r>
      <w:r>
        <w:rPr>
          <w:rFonts w:hint="eastAsia"/>
        </w:rPr>
        <w:t>三</w:t>
      </w:r>
      <w:r w:rsidRPr="00D22285">
        <w:rPr>
          <w:rFonts w:hint="eastAsia"/>
        </w:rPr>
        <w:t>分之一，聘期均為</w:t>
      </w:r>
      <w:r>
        <w:rPr>
          <w:rFonts w:hint="eastAsia"/>
        </w:rPr>
        <w:t>2</w:t>
      </w:r>
      <w:r w:rsidRPr="00D22285">
        <w:rPr>
          <w:rFonts w:hint="eastAsia"/>
        </w:rPr>
        <w:t>年。</w:t>
      </w:r>
    </w:p>
    <w:p w:rsidR="00077C2B" w:rsidRDefault="00077C2B" w:rsidP="00D22285">
      <w:pPr>
        <w:pStyle w:val="aff"/>
        <w:ind w:leftChars="82" w:left="281" w:hangingChars="1" w:hanging="2"/>
        <w:rPr>
          <w:rFonts w:cs="標楷體"/>
          <w:kern w:val="0"/>
          <w:szCs w:val="32"/>
        </w:rPr>
      </w:pPr>
      <w:r>
        <w:rPr>
          <w:rFonts w:cs="標楷體" w:hint="eastAsia"/>
          <w:kern w:val="0"/>
          <w:szCs w:val="32"/>
        </w:rPr>
        <w:t>第</w:t>
      </w:r>
      <w:r>
        <w:rPr>
          <w:rFonts w:cs="標楷體" w:hint="eastAsia"/>
          <w:kern w:val="0"/>
          <w:szCs w:val="32"/>
        </w:rPr>
        <w:t>4</w:t>
      </w:r>
      <w:r>
        <w:rPr>
          <w:rFonts w:cs="標楷體" w:hint="eastAsia"/>
          <w:kern w:val="0"/>
          <w:szCs w:val="32"/>
        </w:rPr>
        <w:t>點規定：</w:t>
      </w:r>
    </w:p>
    <w:p w:rsidR="00077C2B" w:rsidRPr="00D22285" w:rsidRDefault="00077C2B" w:rsidP="00D22285">
      <w:pPr>
        <w:pStyle w:val="aff"/>
        <w:ind w:leftChars="82" w:left="281" w:hangingChars="1" w:hanging="2"/>
      </w:pPr>
      <w:r w:rsidRPr="00D22285">
        <w:rPr>
          <w:rFonts w:hint="eastAsia"/>
        </w:rPr>
        <w:t>本會設下列小組，分別辦理第二點所列事項：</w:t>
      </w:r>
    </w:p>
    <w:p w:rsidR="00077C2B" w:rsidRPr="00D22285" w:rsidRDefault="00077C2B" w:rsidP="00D22285">
      <w:pPr>
        <w:pStyle w:val="aff"/>
        <w:ind w:leftChars="82" w:left="281" w:hangingChars="1" w:hanging="2"/>
      </w:pPr>
      <w:r w:rsidRPr="00D22285">
        <w:rPr>
          <w:rFonts w:hint="eastAsia"/>
        </w:rPr>
        <w:t>（一）</w:t>
      </w:r>
      <w:r w:rsidRPr="00D22285">
        <w:t xml:space="preserve"> </w:t>
      </w:r>
      <w:r w:rsidRPr="00D22285">
        <w:rPr>
          <w:rFonts w:hint="eastAsia"/>
        </w:rPr>
        <w:t>醫療技術小組。</w:t>
      </w:r>
    </w:p>
    <w:p w:rsidR="00077C2B" w:rsidRPr="00D22285" w:rsidRDefault="00077C2B" w:rsidP="00D22285">
      <w:pPr>
        <w:pStyle w:val="aff"/>
        <w:ind w:leftChars="82" w:left="281" w:hangingChars="1" w:hanging="2"/>
      </w:pPr>
      <w:r w:rsidRPr="00D22285">
        <w:rPr>
          <w:rFonts w:hint="eastAsia"/>
        </w:rPr>
        <w:t>（二）</w:t>
      </w:r>
      <w:r w:rsidRPr="00D22285">
        <w:t xml:space="preserve"> </w:t>
      </w:r>
      <w:r w:rsidRPr="00D22285">
        <w:rPr>
          <w:rFonts w:hint="eastAsia"/>
        </w:rPr>
        <w:t>醫事鑑定小組。</w:t>
      </w:r>
    </w:p>
    <w:p w:rsidR="00077C2B" w:rsidRPr="00D22285" w:rsidRDefault="00077C2B" w:rsidP="00D22285">
      <w:pPr>
        <w:pStyle w:val="aff"/>
        <w:ind w:leftChars="82" w:left="281" w:hangingChars="1" w:hanging="2"/>
      </w:pPr>
      <w:r w:rsidRPr="00D22285">
        <w:rPr>
          <w:rFonts w:hint="eastAsia"/>
        </w:rPr>
        <w:t>（三）</w:t>
      </w:r>
      <w:r w:rsidRPr="00D22285">
        <w:t xml:space="preserve"> </w:t>
      </w:r>
      <w:r w:rsidRPr="00D22285">
        <w:rPr>
          <w:rFonts w:hint="eastAsia"/>
        </w:rPr>
        <w:t>醫療資源及專科醫師小組。</w:t>
      </w:r>
    </w:p>
    <w:p w:rsidR="00077C2B" w:rsidRPr="00D22285" w:rsidRDefault="00077C2B" w:rsidP="00D22285">
      <w:pPr>
        <w:pStyle w:val="aff"/>
        <w:ind w:leftChars="82" w:left="281" w:hangingChars="1" w:hanging="2"/>
        <w:jc w:val="both"/>
      </w:pPr>
      <w:r w:rsidRPr="00D22285">
        <w:rPr>
          <w:rFonts w:hint="eastAsia"/>
        </w:rPr>
        <w:t>醫療技術與醫療資源及專科醫師小組各置委員</w:t>
      </w:r>
      <w:r>
        <w:rPr>
          <w:rFonts w:hint="eastAsia"/>
        </w:rPr>
        <w:t>15</w:t>
      </w:r>
      <w:r w:rsidRPr="00D22285">
        <w:rPr>
          <w:rFonts w:hint="eastAsia"/>
        </w:rPr>
        <w:t>人至</w:t>
      </w:r>
      <w:r>
        <w:rPr>
          <w:rFonts w:hint="eastAsia"/>
        </w:rPr>
        <w:t>19</w:t>
      </w:r>
      <w:r w:rsidRPr="00D22285">
        <w:rPr>
          <w:rFonts w:hint="eastAsia"/>
        </w:rPr>
        <w:t>人，醫事鑑定小組置委員</w:t>
      </w:r>
      <w:r>
        <w:rPr>
          <w:rFonts w:hint="eastAsia"/>
        </w:rPr>
        <w:t>21</w:t>
      </w:r>
      <w:r w:rsidRPr="00D22285">
        <w:rPr>
          <w:rFonts w:hint="eastAsia"/>
        </w:rPr>
        <w:t>人至</w:t>
      </w:r>
      <w:r>
        <w:rPr>
          <w:rFonts w:hint="eastAsia"/>
        </w:rPr>
        <w:t>36</w:t>
      </w:r>
      <w:r w:rsidRPr="00D22285">
        <w:rPr>
          <w:rFonts w:hint="eastAsia"/>
        </w:rPr>
        <w:t>人，各小組並以其中</w:t>
      </w:r>
      <w:r>
        <w:rPr>
          <w:rFonts w:hint="eastAsia"/>
        </w:rPr>
        <w:t>1</w:t>
      </w:r>
      <w:r w:rsidRPr="00D22285">
        <w:rPr>
          <w:rFonts w:hint="eastAsia"/>
        </w:rPr>
        <w:t>人為召集人，除由本部部長就本會委員中指定兼任外，並就其他不具民意代表、醫療法人代表身分之醫事、法學專家、學者及社會人士遴聘之，其中法學專家及社會人士之比例，不得少於三分之一；各小組委員之聘期與本會委員相同。</w:t>
      </w:r>
    </w:p>
  </w:footnote>
  <w:footnote w:id="6">
    <w:p w:rsidR="00077C2B" w:rsidRPr="008D0E85" w:rsidRDefault="00077C2B" w:rsidP="003E4422">
      <w:pPr>
        <w:pStyle w:val="aff"/>
        <w:ind w:left="284" w:hangingChars="129" w:hanging="284"/>
        <w:jc w:val="both"/>
      </w:pPr>
      <w:r w:rsidRPr="008D0E85">
        <w:footnoteRef/>
      </w:r>
      <w:r w:rsidRPr="008D0E85">
        <w:t xml:space="preserve"> 98</w:t>
      </w:r>
      <w:r w:rsidRPr="008D0E85">
        <w:t>年</w:t>
      </w:r>
      <w:r w:rsidRPr="008D0E85">
        <w:t>12</w:t>
      </w:r>
      <w:r w:rsidRPr="008D0E85">
        <w:t>月</w:t>
      </w:r>
      <w:r w:rsidRPr="008D0E85">
        <w:t>22</w:t>
      </w:r>
      <w:r w:rsidRPr="008D0E85">
        <w:t>日總統府財經月報第</w:t>
      </w:r>
      <w:r w:rsidRPr="008D0E85">
        <w:t>3</w:t>
      </w:r>
      <w:r w:rsidRPr="008D0E85">
        <w:t>次會議紀錄</w:t>
      </w:r>
      <w:r w:rsidRPr="008D0E85">
        <w:rPr>
          <w:rFonts w:hint="eastAsia"/>
        </w:rPr>
        <w:t>，相關內容為主席（馬前總統）裁示依蕭副總統萬長提示辦理，</w:t>
      </w:r>
      <w:r w:rsidRPr="008D0E85">
        <w:rPr>
          <w:rFonts w:hint="eastAsia"/>
          <w:color w:val="00B0F0"/>
        </w:rPr>
        <w:t>至於蕭副總統之</w:t>
      </w:r>
      <w:r w:rsidRPr="008D0E85">
        <w:rPr>
          <w:rFonts w:hint="eastAsia"/>
        </w:rPr>
        <w:t>重要意見略以：「有關國際醫療產業的推動，政府應馬上推動，並成立一個專責窗口，提供諮詢與服務。以宣示政府推動該產業之決心及讓有意投資者（例如：現行有餘力、具設備的醫院，或是潛在的新投資者等）得以先行規劃：窗口成立後再對外宣布，政策較易成功。」</w:t>
      </w:r>
    </w:p>
  </w:footnote>
  <w:footnote w:id="7">
    <w:p w:rsidR="00077C2B" w:rsidRDefault="00077C2B">
      <w:pPr>
        <w:pStyle w:val="aff"/>
      </w:pPr>
      <w:r>
        <w:rPr>
          <w:rStyle w:val="aff1"/>
        </w:rPr>
        <w:footnoteRef/>
      </w:r>
      <w:r>
        <w:t xml:space="preserve"> </w:t>
      </w:r>
      <w:r w:rsidRPr="00433258">
        <w:t>臺大醫院</w:t>
      </w:r>
      <w:r w:rsidRPr="00433258">
        <w:t>101</w:t>
      </w:r>
      <w:r w:rsidRPr="00433258">
        <w:t>年</w:t>
      </w:r>
      <w:r w:rsidRPr="00433258">
        <w:t>8</w:t>
      </w:r>
      <w:r w:rsidRPr="00433258">
        <w:t>月</w:t>
      </w:r>
      <w:r w:rsidRPr="00433258">
        <w:t>7</w:t>
      </w:r>
      <w:r w:rsidRPr="00433258">
        <w:t>日以</w:t>
      </w:r>
      <w:r w:rsidRPr="00433258">
        <w:t>1010500206</w:t>
      </w:r>
      <w:r w:rsidRPr="00433258">
        <w:t>號函</w:t>
      </w:r>
      <w:r>
        <w:rPr>
          <w:rFonts w:hint="eastAsia"/>
        </w:rPr>
        <w:t>。</w:t>
      </w:r>
    </w:p>
  </w:footnote>
  <w:footnote w:id="8">
    <w:p w:rsidR="00077C2B" w:rsidRPr="008D0E85" w:rsidRDefault="00077C2B" w:rsidP="00ED1AB5">
      <w:pPr>
        <w:pStyle w:val="aff"/>
        <w:ind w:left="284" w:hangingChars="129" w:hanging="284"/>
        <w:jc w:val="both"/>
      </w:pPr>
      <w:r w:rsidRPr="008D0E85">
        <w:rPr>
          <w:rStyle w:val="aff1"/>
        </w:rPr>
        <w:footnoteRef/>
      </w:r>
      <w:r w:rsidRPr="008D0E85">
        <w:rPr>
          <w:rFonts w:hint="eastAsia"/>
        </w:rPr>
        <w:t xml:space="preserve"> </w:t>
      </w:r>
      <w:r w:rsidRPr="008D0E85">
        <w:rPr>
          <w:rFonts w:hint="eastAsia"/>
        </w:rPr>
        <w:t>配合衛福部改制，醫管會</w:t>
      </w:r>
      <w:r w:rsidRPr="008D0E85">
        <w:t>於</w:t>
      </w:r>
      <w:r w:rsidRPr="008D0E85">
        <w:rPr>
          <w:rFonts w:hint="eastAsia"/>
        </w:rPr>
        <w:t>102</w:t>
      </w:r>
      <w:r w:rsidRPr="008D0E85">
        <w:t>年</w:t>
      </w:r>
      <w:r w:rsidRPr="008D0E85">
        <w:t>7</w:t>
      </w:r>
      <w:r w:rsidRPr="008D0E85">
        <w:t>月</w:t>
      </w:r>
      <w:r w:rsidRPr="008D0E85">
        <w:rPr>
          <w:rFonts w:hint="eastAsia"/>
        </w:rPr>
        <w:t>改制成立衛福部</w:t>
      </w:r>
      <w:r w:rsidRPr="008D0E85">
        <w:t>附屬醫療及社會福利機構管理會，負責管理所屬之部立醫院</w:t>
      </w:r>
      <w:r w:rsidRPr="008D0E85">
        <w:rPr>
          <w:rFonts w:hint="eastAsia"/>
        </w:rPr>
        <w:t>及社福機構</w:t>
      </w:r>
      <w:r w:rsidRPr="008D0E85">
        <w:t>。</w:t>
      </w:r>
      <w:r w:rsidRPr="008D0E85">
        <w:rPr>
          <w:rFonts w:hint="eastAsia"/>
        </w:rPr>
        <w:t>另該會設置要點第</w:t>
      </w:r>
      <w:r w:rsidRPr="008D0E85">
        <w:rPr>
          <w:rFonts w:hint="eastAsia"/>
        </w:rPr>
        <w:t>3</w:t>
      </w:r>
      <w:r w:rsidRPr="008D0E85">
        <w:rPr>
          <w:rFonts w:hint="eastAsia"/>
        </w:rPr>
        <w:t>點規定：本會會議置委員</w:t>
      </w:r>
      <w:r w:rsidRPr="008D0E85">
        <w:rPr>
          <w:rFonts w:hint="eastAsia"/>
        </w:rPr>
        <w:t>15</w:t>
      </w:r>
      <w:r w:rsidRPr="008D0E85">
        <w:rPr>
          <w:rFonts w:hint="eastAsia"/>
        </w:rPr>
        <w:t>人至</w:t>
      </w:r>
      <w:r w:rsidRPr="008D0E85">
        <w:rPr>
          <w:rFonts w:hint="eastAsia"/>
        </w:rPr>
        <w:t>25</w:t>
      </w:r>
      <w:r w:rsidRPr="008D0E85">
        <w:rPr>
          <w:rFonts w:hint="eastAsia"/>
        </w:rPr>
        <w:t>人，均由本部部長就相關業務主管及專家、學者派（聘）兼之；委員任期</w:t>
      </w:r>
      <w:r w:rsidRPr="008D0E85">
        <w:rPr>
          <w:rFonts w:hint="eastAsia"/>
        </w:rPr>
        <w:t>2</w:t>
      </w:r>
      <w:r w:rsidRPr="008D0E85">
        <w:rPr>
          <w:rFonts w:hint="eastAsia"/>
        </w:rPr>
        <w:t>年，期滿得續派（聘）之。前項委員均為無給職。。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1E01156"/>
    <w:lvl w:ilvl="0">
      <w:start w:val="1"/>
      <w:numFmt w:val="ideographLegalTraditional"/>
      <w:pStyle w:val="1"/>
      <w:suff w:val="nothing"/>
      <w:lvlText w:val="%1、"/>
      <w:lvlJc w:val="left"/>
      <w:pPr>
        <w:ind w:left="394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BDD52C7"/>
    <w:multiLevelType w:val="hybridMultilevel"/>
    <w:tmpl w:val="081C69D6"/>
    <w:lvl w:ilvl="0" w:tplc="CD84F24A">
      <w:start w:val="1"/>
      <w:numFmt w:val="decimal"/>
      <w:pStyle w:val="a1"/>
      <w:lvlText w:val="表%1、"/>
      <w:lvlJc w:val="left"/>
      <w:pPr>
        <w:ind w:left="1755" w:hanging="480"/>
      </w:pPr>
      <w:rPr>
        <w:rFonts w:hint="eastAsia"/>
        <w:b/>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5" w15:restartNumberingAfterBreak="0">
    <w:nsid w:val="3CFE143F"/>
    <w:multiLevelType w:val="hybridMultilevel"/>
    <w:tmpl w:val="2BA810AC"/>
    <w:lvl w:ilvl="0" w:tplc="A1A269AC">
      <w:start w:val="1"/>
      <w:numFmt w:val="decimal"/>
      <w:pStyle w:val="a2"/>
      <w:lvlText w:val="圖%1　"/>
      <w:lvlJc w:val="left"/>
      <w:pPr>
        <w:ind w:left="2465" w:hanging="480"/>
      </w:pPr>
      <w:rPr>
        <w:rFonts w:ascii="標楷體" w:eastAsia="標楷體" w:hint="eastAsia"/>
        <w:b w:val="0"/>
        <w:i w:val="0"/>
        <w:sz w:val="28"/>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441523EB"/>
    <w:multiLevelType w:val="hybridMultilevel"/>
    <w:tmpl w:val="68AE4D94"/>
    <w:lvl w:ilvl="0" w:tplc="8D5C6DC4">
      <w:start w:val="1"/>
      <w:numFmt w:val="taiwaneseCountingThousand"/>
      <w:pStyle w:val="a3"/>
      <w:lvlText w:val="附件%1、"/>
      <w:lvlJc w:val="left"/>
      <w:pPr>
        <w:ind w:left="480" w:hanging="480"/>
      </w:pPr>
      <w:rPr>
        <w:rFonts w:cs="Times New Roman"/>
        <w:b/>
        <w:i w:val="0"/>
        <w:iCs w:val="0"/>
        <w:caps w:val="0"/>
        <w:smallCaps w:val="0"/>
        <w:strike w:val="0"/>
        <w:dstrike w:val="0"/>
        <w:noProof w:val="0"/>
        <w:vanish w:val="0"/>
        <w:color w:val="FF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4"/>
  </w:num>
  <w:num w:numId="10">
    <w:abstractNumId w:val="2"/>
  </w:num>
  <w:num w:numId="11">
    <w:abstractNumId w:val="10"/>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dirty" w:grammar="dirty"/>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7"/>
    <w:rsid w:val="000050D7"/>
    <w:rsid w:val="00006961"/>
    <w:rsid w:val="000078CC"/>
    <w:rsid w:val="000112BF"/>
    <w:rsid w:val="000117AA"/>
    <w:rsid w:val="00012233"/>
    <w:rsid w:val="00012E4E"/>
    <w:rsid w:val="00013625"/>
    <w:rsid w:val="00013ECF"/>
    <w:rsid w:val="00014766"/>
    <w:rsid w:val="00017318"/>
    <w:rsid w:val="00022B55"/>
    <w:rsid w:val="00023B71"/>
    <w:rsid w:val="000242F8"/>
    <w:rsid w:val="000246F7"/>
    <w:rsid w:val="0003114D"/>
    <w:rsid w:val="00032929"/>
    <w:rsid w:val="00033FC7"/>
    <w:rsid w:val="00033FD9"/>
    <w:rsid w:val="00034DE5"/>
    <w:rsid w:val="00036D76"/>
    <w:rsid w:val="00040045"/>
    <w:rsid w:val="000400AF"/>
    <w:rsid w:val="00040544"/>
    <w:rsid w:val="00041106"/>
    <w:rsid w:val="000413F6"/>
    <w:rsid w:val="000417ED"/>
    <w:rsid w:val="000418AD"/>
    <w:rsid w:val="0004198B"/>
    <w:rsid w:val="00041B1C"/>
    <w:rsid w:val="00043DC7"/>
    <w:rsid w:val="0004454F"/>
    <w:rsid w:val="0004501D"/>
    <w:rsid w:val="00046452"/>
    <w:rsid w:val="00050A62"/>
    <w:rsid w:val="0005287C"/>
    <w:rsid w:val="0005354A"/>
    <w:rsid w:val="0005473B"/>
    <w:rsid w:val="00055513"/>
    <w:rsid w:val="00057660"/>
    <w:rsid w:val="00057DB8"/>
    <w:rsid w:val="00057F32"/>
    <w:rsid w:val="000601A3"/>
    <w:rsid w:val="00060755"/>
    <w:rsid w:val="0006128B"/>
    <w:rsid w:val="00061BD0"/>
    <w:rsid w:val="00062A25"/>
    <w:rsid w:val="00063626"/>
    <w:rsid w:val="00064FDF"/>
    <w:rsid w:val="000668E1"/>
    <w:rsid w:val="000704A3"/>
    <w:rsid w:val="000704DA"/>
    <w:rsid w:val="0007320D"/>
    <w:rsid w:val="00073A73"/>
    <w:rsid w:val="00073BEC"/>
    <w:rsid w:val="00073CB5"/>
    <w:rsid w:val="0007425C"/>
    <w:rsid w:val="000743E0"/>
    <w:rsid w:val="00074731"/>
    <w:rsid w:val="0007739E"/>
    <w:rsid w:val="00077553"/>
    <w:rsid w:val="000777F0"/>
    <w:rsid w:val="00077872"/>
    <w:rsid w:val="00077C17"/>
    <w:rsid w:val="00077C2B"/>
    <w:rsid w:val="00077EA5"/>
    <w:rsid w:val="000807E2"/>
    <w:rsid w:val="00080B7F"/>
    <w:rsid w:val="0008107B"/>
    <w:rsid w:val="00081CB8"/>
    <w:rsid w:val="000826D4"/>
    <w:rsid w:val="0008279B"/>
    <w:rsid w:val="00084498"/>
    <w:rsid w:val="000851A2"/>
    <w:rsid w:val="00086A77"/>
    <w:rsid w:val="00086BD7"/>
    <w:rsid w:val="00087982"/>
    <w:rsid w:val="00087E24"/>
    <w:rsid w:val="00090B60"/>
    <w:rsid w:val="000916AC"/>
    <w:rsid w:val="00091B0C"/>
    <w:rsid w:val="00091EEC"/>
    <w:rsid w:val="0009352E"/>
    <w:rsid w:val="00093D70"/>
    <w:rsid w:val="00094B73"/>
    <w:rsid w:val="00095B8F"/>
    <w:rsid w:val="00096B96"/>
    <w:rsid w:val="00096E7E"/>
    <w:rsid w:val="000971BD"/>
    <w:rsid w:val="000A2F3F"/>
    <w:rsid w:val="000A61BC"/>
    <w:rsid w:val="000A6DAC"/>
    <w:rsid w:val="000A6E88"/>
    <w:rsid w:val="000B0975"/>
    <w:rsid w:val="000B0B4A"/>
    <w:rsid w:val="000B1F98"/>
    <w:rsid w:val="000B279A"/>
    <w:rsid w:val="000B2BB1"/>
    <w:rsid w:val="000B364E"/>
    <w:rsid w:val="000B38C4"/>
    <w:rsid w:val="000B3D25"/>
    <w:rsid w:val="000B61D2"/>
    <w:rsid w:val="000B6AA8"/>
    <w:rsid w:val="000B6D8B"/>
    <w:rsid w:val="000B70A7"/>
    <w:rsid w:val="000B7F96"/>
    <w:rsid w:val="000C19DB"/>
    <w:rsid w:val="000C1D0F"/>
    <w:rsid w:val="000C2377"/>
    <w:rsid w:val="000C250F"/>
    <w:rsid w:val="000C28BA"/>
    <w:rsid w:val="000C2DB7"/>
    <w:rsid w:val="000C356B"/>
    <w:rsid w:val="000C3705"/>
    <w:rsid w:val="000C3755"/>
    <w:rsid w:val="000C495F"/>
    <w:rsid w:val="000C511C"/>
    <w:rsid w:val="000C5D9A"/>
    <w:rsid w:val="000C63FB"/>
    <w:rsid w:val="000C6828"/>
    <w:rsid w:val="000D03C4"/>
    <w:rsid w:val="000D044E"/>
    <w:rsid w:val="000D1F0F"/>
    <w:rsid w:val="000D31DE"/>
    <w:rsid w:val="000D339C"/>
    <w:rsid w:val="000D3A31"/>
    <w:rsid w:val="000D3EA6"/>
    <w:rsid w:val="000D4122"/>
    <w:rsid w:val="000D5650"/>
    <w:rsid w:val="000D5AA5"/>
    <w:rsid w:val="000E02D4"/>
    <w:rsid w:val="000E1F6F"/>
    <w:rsid w:val="000E2213"/>
    <w:rsid w:val="000E2317"/>
    <w:rsid w:val="000E30E3"/>
    <w:rsid w:val="000E4161"/>
    <w:rsid w:val="000E46E6"/>
    <w:rsid w:val="000E4E65"/>
    <w:rsid w:val="000E58C0"/>
    <w:rsid w:val="000E6029"/>
    <w:rsid w:val="000E6431"/>
    <w:rsid w:val="000E6843"/>
    <w:rsid w:val="000F11DD"/>
    <w:rsid w:val="000F124E"/>
    <w:rsid w:val="000F21A5"/>
    <w:rsid w:val="000F35D0"/>
    <w:rsid w:val="000F4CD8"/>
    <w:rsid w:val="000F525C"/>
    <w:rsid w:val="000F53B4"/>
    <w:rsid w:val="000F5B8F"/>
    <w:rsid w:val="000F5E84"/>
    <w:rsid w:val="000F7E05"/>
    <w:rsid w:val="000F7FED"/>
    <w:rsid w:val="001001E3"/>
    <w:rsid w:val="00102B9F"/>
    <w:rsid w:val="00103063"/>
    <w:rsid w:val="00103E46"/>
    <w:rsid w:val="001058EB"/>
    <w:rsid w:val="00107355"/>
    <w:rsid w:val="001076E4"/>
    <w:rsid w:val="00107EE3"/>
    <w:rsid w:val="001124EA"/>
    <w:rsid w:val="00112637"/>
    <w:rsid w:val="00112ABC"/>
    <w:rsid w:val="00114618"/>
    <w:rsid w:val="00114716"/>
    <w:rsid w:val="001154D4"/>
    <w:rsid w:val="0011734E"/>
    <w:rsid w:val="0012001E"/>
    <w:rsid w:val="00120347"/>
    <w:rsid w:val="00120F22"/>
    <w:rsid w:val="00121BA3"/>
    <w:rsid w:val="0012279D"/>
    <w:rsid w:val="00122F0D"/>
    <w:rsid w:val="00123816"/>
    <w:rsid w:val="00124DA0"/>
    <w:rsid w:val="0012648B"/>
    <w:rsid w:val="001264F4"/>
    <w:rsid w:val="00126A55"/>
    <w:rsid w:val="001273DB"/>
    <w:rsid w:val="00130A84"/>
    <w:rsid w:val="00130F0F"/>
    <w:rsid w:val="001323B7"/>
    <w:rsid w:val="001324EE"/>
    <w:rsid w:val="00132D5D"/>
    <w:rsid w:val="001338F3"/>
    <w:rsid w:val="00133F08"/>
    <w:rsid w:val="001345E6"/>
    <w:rsid w:val="0013749B"/>
    <w:rsid w:val="001378B0"/>
    <w:rsid w:val="00137BE3"/>
    <w:rsid w:val="0014134F"/>
    <w:rsid w:val="00141630"/>
    <w:rsid w:val="00142C2B"/>
    <w:rsid w:val="00142E00"/>
    <w:rsid w:val="00143278"/>
    <w:rsid w:val="001443C9"/>
    <w:rsid w:val="00145F29"/>
    <w:rsid w:val="00146FE6"/>
    <w:rsid w:val="0014788F"/>
    <w:rsid w:val="0015034B"/>
    <w:rsid w:val="00150505"/>
    <w:rsid w:val="00150DF6"/>
    <w:rsid w:val="00151AFC"/>
    <w:rsid w:val="00151D8C"/>
    <w:rsid w:val="001520B7"/>
    <w:rsid w:val="00152793"/>
    <w:rsid w:val="00153B7E"/>
    <w:rsid w:val="001545A9"/>
    <w:rsid w:val="0015470A"/>
    <w:rsid w:val="00154E4D"/>
    <w:rsid w:val="00156457"/>
    <w:rsid w:val="001570EF"/>
    <w:rsid w:val="00157138"/>
    <w:rsid w:val="00160520"/>
    <w:rsid w:val="00160AB1"/>
    <w:rsid w:val="00160F7B"/>
    <w:rsid w:val="00162F4C"/>
    <w:rsid w:val="00163619"/>
    <w:rsid w:val="001637C7"/>
    <w:rsid w:val="001642F9"/>
    <w:rsid w:val="0016480E"/>
    <w:rsid w:val="00164FA4"/>
    <w:rsid w:val="001657F9"/>
    <w:rsid w:val="00165DEA"/>
    <w:rsid w:val="00165EC1"/>
    <w:rsid w:val="00166FEB"/>
    <w:rsid w:val="00167173"/>
    <w:rsid w:val="001672B7"/>
    <w:rsid w:val="001703BF"/>
    <w:rsid w:val="0017162A"/>
    <w:rsid w:val="00172493"/>
    <w:rsid w:val="001724FA"/>
    <w:rsid w:val="0017330A"/>
    <w:rsid w:val="00174297"/>
    <w:rsid w:val="001755F7"/>
    <w:rsid w:val="001759A6"/>
    <w:rsid w:val="001765BC"/>
    <w:rsid w:val="0017680C"/>
    <w:rsid w:val="00176EDE"/>
    <w:rsid w:val="001772BC"/>
    <w:rsid w:val="00180E06"/>
    <w:rsid w:val="001817B3"/>
    <w:rsid w:val="00182B04"/>
    <w:rsid w:val="00183014"/>
    <w:rsid w:val="00184769"/>
    <w:rsid w:val="00184BF0"/>
    <w:rsid w:val="00184C9C"/>
    <w:rsid w:val="00185F21"/>
    <w:rsid w:val="00186A42"/>
    <w:rsid w:val="0018749A"/>
    <w:rsid w:val="0019050D"/>
    <w:rsid w:val="0019189B"/>
    <w:rsid w:val="00191955"/>
    <w:rsid w:val="00191F87"/>
    <w:rsid w:val="00192A3C"/>
    <w:rsid w:val="00194160"/>
    <w:rsid w:val="001947AF"/>
    <w:rsid w:val="001950A8"/>
    <w:rsid w:val="001950EC"/>
    <w:rsid w:val="001959C2"/>
    <w:rsid w:val="001959E3"/>
    <w:rsid w:val="001961B3"/>
    <w:rsid w:val="0019653E"/>
    <w:rsid w:val="00197142"/>
    <w:rsid w:val="001A51E3"/>
    <w:rsid w:val="001A7968"/>
    <w:rsid w:val="001B1E55"/>
    <w:rsid w:val="001B2E98"/>
    <w:rsid w:val="001B328D"/>
    <w:rsid w:val="001B3483"/>
    <w:rsid w:val="001B38D7"/>
    <w:rsid w:val="001B39CA"/>
    <w:rsid w:val="001B3C1E"/>
    <w:rsid w:val="001B4494"/>
    <w:rsid w:val="001B6302"/>
    <w:rsid w:val="001B6A48"/>
    <w:rsid w:val="001B79F8"/>
    <w:rsid w:val="001C0027"/>
    <w:rsid w:val="001C0703"/>
    <w:rsid w:val="001C0727"/>
    <w:rsid w:val="001C0D8B"/>
    <w:rsid w:val="001C0DA8"/>
    <w:rsid w:val="001C2AD2"/>
    <w:rsid w:val="001C3083"/>
    <w:rsid w:val="001C4C76"/>
    <w:rsid w:val="001C4EEB"/>
    <w:rsid w:val="001C4F53"/>
    <w:rsid w:val="001C71B7"/>
    <w:rsid w:val="001C7416"/>
    <w:rsid w:val="001D175B"/>
    <w:rsid w:val="001D2443"/>
    <w:rsid w:val="001D2A9B"/>
    <w:rsid w:val="001D448A"/>
    <w:rsid w:val="001D4AD7"/>
    <w:rsid w:val="001D4D41"/>
    <w:rsid w:val="001D53C9"/>
    <w:rsid w:val="001D54A4"/>
    <w:rsid w:val="001D6BCA"/>
    <w:rsid w:val="001D71F8"/>
    <w:rsid w:val="001E0D8A"/>
    <w:rsid w:val="001E1FBB"/>
    <w:rsid w:val="001E2407"/>
    <w:rsid w:val="001E2565"/>
    <w:rsid w:val="001E376E"/>
    <w:rsid w:val="001E67BA"/>
    <w:rsid w:val="001E74C2"/>
    <w:rsid w:val="001E7ED6"/>
    <w:rsid w:val="001F2167"/>
    <w:rsid w:val="001F3CFD"/>
    <w:rsid w:val="001F4235"/>
    <w:rsid w:val="001F5526"/>
    <w:rsid w:val="001F5A48"/>
    <w:rsid w:val="001F5A6E"/>
    <w:rsid w:val="001F60CE"/>
    <w:rsid w:val="001F6260"/>
    <w:rsid w:val="00200007"/>
    <w:rsid w:val="00200EE7"/>
    <w:rsid w:val="00201DEF"/>
    <w:rsid w:val="002030A5"/>
    <w:rsid w:val="002030FB"/>
    <w:rsid w:val="00203131"/>
    <w:rsid w:val="002034F2"/>
    <w:rsid w:val="0020494B"/>
    <w:rsid w:val="00205514"/>
    <w:rsid w:val="002063E5"/>
    <w:rsid w:val="002065A5"/>
    <w:rsid w:val="002071EF"/>
    <w:rsid w:val="002108DC"/>
    <w:rsid w:val="00211055"/>
    <w:rsid w:val="002110E1"/>
    <w:rsid w:val="00212A4A"/>
    <w:rsid w:val="00212E88"/>
    <w:rsid w:val="002131A8"/>
    <w:rsid w:val="0021389B"/>
    <w:rsid w:val="00213C9C"/>
    <w:rsid w:val="00214CD3"/>
    <w:rsid w:val="00215495"/>
    <w:rsid w:val="00216227"/>
    <w:rsid w:val="002174AF"/>
    <w:rsid w:val="0022009E"/>
    <w:rsid w:val="00223241"/>
    <w:rsid w:val="00223E28"/>
    <w:rsid w:val="0022425C"/>
    <w:rsid w:val="002246DE"/>
    <w:rsid w:val="00230BB4"/>
    <w:rsid w:val="00231062"/>
    <w:rsid w:val="00232910"/>
    <w:rsid w:val="00232E88"/>
    <w:rsid w:val="00237269"/>
    <w:rsid w:val="002372F5"/>
    <w:rsid w:val="00240685"/>
    <w:rsid w:val="00240C4C"/>
    <w:rsid w:val="00241CAA"/>
    <w:rsid w:val="00243B67"/>
    <w:rsid w:val="00244E7D"/>
    <w:rsid w:val="00246314"/>
    <w:rsid w:val="00247437"/>
    <w:rsid w:val="00247799"/>
    <w:rsid w:val="00250395"/>
    <w:rsid w:val="00251FA3"/>
    <w:rsid w:val="00252BC4"/>
    <w:rsid w:val="00254014"/>
    <w:rsid w:val="002542D5"/>
    <w:rsid w:val="00254618"/>
    <w:rsid w:val="00256058"/>
    <w:rsid w:val="002571BA"/>
    <w:rsid w:val="00261EE1"/>
    <w:rsid w:val="00262111"/>
    <w:rsid w:val="002621E9"/>
    <w:rsid w:val="00263E91"/>
    <w:rsid w:val="00264EFF"/>
    <w:rsid w:val="0026504D"/>
    <w:rsid w:val="002664B7"/>
    <w:rsid w:val="002668B7"/>
    <w:rsid w:val="00270A33"/>
    <w:rsid w:val="00271473"/>
    <w:rsid w:val="00271D6F"/>
    <w:rsid w:val="002725D5"/>
    <w:rsid w:val="00272A7D"/>
    <w:rsid w:val="002734C8"/>
    <w:rsid w:val="00273A2F"/>
    <w:rsid w:val="00273B7D"/>
    <w:rsid w:val="00273F74"/>
    <w:rsid w:val="0027516C"/>
    <w:rsid w:val="0027550A"/>
    <w:rsid w:val="00275532"/>
    <w:rsid w:val="00275C3C"/>
    <w:rsid w:val="00277463"/>
    <w:rsid w:val="00280986"/>
    <w:rsid w:val="00281ECE"/>
    <w:rsid w:val="002831C7"/>
    <w:rsid w:val="002835B5"/>
    <w:rsid w:val="002840C6"/>
    <w:rsid w:val="00285482"/>
    <w:rsid w:val="00285D93"/>
    <w:rsid w:val="002864DF"/>
    <w:rsid w:val="0028730F"/>
    <w:rsid w:val="0028764C"/>
    <w:rsid w:val="00287734"/>
    <w:rsid w:val="00290986"/>
    <w:rsid w:val="00290E85"/>
    <w:rsid w:val="0029202C"/>
    <w:rsid w:val="00292553"/>
    <w:rsid w:val="00293FFD"/>
    <w:rsid w:val="002941A4"/>
    <w:rsid w:val="00295174"/>
    <w:rsid w:val="0029608D"/>
    <w:rsid w:val="00296172"/>
    <w:rsid w:val="00296B92"/>
    <w:rsid w:val="00297ADB"/>
    <w:rsid w:val="00297BC2"/>
    <w:rsid w:val="002A1A9C"/>
    <w:rsid w:val="002A1EA2"/>
    <w:rsid w:val="002A1F2E"/>
    <w:rsid w:val="002A1FE1"/>
    <w:rsid w:val="002A2165"/>
    <w:rsid w:val="002A2C22"/>
    <w:rsid w:val="002A433B"/>
    <w:rsid w:val="002A47F7"/>
    <w:rsid w:val="002A6773"/>
    <w:rsid w:val="002A6FEC"/>
    <w:rsid w:val="002A72B9"/>
    <w:rsid w:val="002B02EB"/>
    <w:rsid w:val="002B031F"/>
    <w:rsid w:val="002B21A5"/>
    <w:rsid w:val="002B21F0"/>
    <w:rsid w:val="002B2303"/>
    <w:rsid w:val="002B2AD5"/>
    <w:rsid w:val="002B2DD9"/>
    <w:rsid w:val="002B4C3C"/>
    <w:rsid w:val="002B564A"/>
    <w:rsid w:val="002B58E7"/>
    <w:rsid w:val="002B59D5"/>
    <w:rsid w:val="002B685A"/>
    <w:rsid w:val="002B6959"/>
    <w:rsid w:val="002C0602"/>
    <w:rsid w:val="002C21FB"/>
    <w:rsid w:val="002C23DD"/>
    <w:rsid w:val="002C3D7E"/>
    <w:rsid w:val="002C4DC8"/>
    <w:rsid w:val="002C5732"/>
    <w:rsid w:val="002C6D20"/>
    <w:rsid w:val="002C6D57"/>
    <w:rsid w:val="002C78D4"/>
    <w:rsid w:val="002D22E6"/>
    <w:rsid w:val="002D2C91"/>
    <w:rsid w:val="002D3FC5"/>
    <w:rsid w:val="002D47D2"/>
    <w:rsid w:val="002D48B1"/>
    <w:rsid w:val="002D5C16"/>
    <w:rsid w:val="002D5E67"/>
    <w:rsid w:val="002D6A0F"/>
    <w:rsid w:val="002E0111"/>
    <w:rsid w:val="002E21A7"/>
    <w:rsid w:val="002E47BE"/>
    <w:rsid w:val="002E63DB"/>
    <w:rsid w:val="002F0719"/>
    <w:rsid w:val="002F0B29"/>
    <w:rsid w:val="002F1109"/>
    <w:rsid w:val="002F176C"/>
    <w:rsid w:val="002F3C26"/>
    <w:rsid w:val="002F3DFF"/>
    <w:rsid w:val="002F5E05"/>
    <w:rsid w:val="002F68A5"/>
    <w:rsid w:val="002F6E30"/>
    <w:rsid w:val="0030280D"/>
    <w:rsid w:val="00303F9B"/>
    <w:rsid w:val="0030455F"/>
    <w:rsid w:val="00304B1D"/>
    <w:rsid w:val="00305017"/>
    <w:rsid w:val="00305FE1"/>
    <w:rsid w:val="00307874"/>
    <w:rsid w:val="00307E08"/>
    <w:rsid w:val="0031020A"/>
    <w:rsid w:val="00310235"/>
    <w:rsid w:val="0031184A"/>
    <w:rsid w:val="00311948"/>
    <w:rsid w:val="00311FEE"/>
    <w:rsid w:val="0031388A"/>
    <w:rsid w:val="00313FB1"/>
    <w:rsid w:val="003142DA"/>
    <w:rsid w:val="00315A16"/>
    <w:rsid w:val="00316153"/>
    <w:rsid w:val="003167B6"/>
    <w:rsid w:val="00316A8A"/>
    <w:rsid w:val="00317053"/>
    <w:rsid w:val="0032049D"/>
    <w:rsid w:val="00320CE2"/>
    <w:rsid w:val="0032109C"/>
    <w:rsid w:val="00321D65"/>
    <w:rsid w:val="00321F5C"/>
    <w:rsid w:val="00322932"/>
    <w:rsid w:val="00322B45"/>
    <w:rsid w:val="00323809"/>
    <w:rsid w:val="00323AC6"/>
    <w:rsid w:val="00323D41"/>
    <w:rsid w:val="00325414"/>
    <w:rsid w:val="00326229"/>
    <w:rsid w:val="003302F1"/>
    <w:rsid w:val="003318C2"/>
    <w:rsid w:val="003324A8"/>
    <w:rsid w:val="00332B9D"/>
    <w:rsid w:val="00332C9C"/>
    <w:rsid w:val="0033480D"/>
    <w:rsid w:val="003378F5"/>
    <w:rsid w:val="00337F27"/>
    <w:rsid w:val="00341328"/>
    <w:rsid w:val="00343193"/>
    <w:rsid w:val="0034338F"/>
    <w:rsid w:val="0034470E"/>
    <w:rsid w:val="003449EA"/>
    <w:rsid w:val="003456A4"/>
    <w:rsid w:val="003479BD"/>
    <w:rsid w:val="003503A8"/>
    <w:rsid w:val="003509D7"/>
    <w:rsid w:val="00350BE5"/>
    <w:rsid w:val="00351BE6"/>
    <w:rsid w:val="00352579"/>
    <w:rsid w:val="00352DB0"/>
    <w:rsid w:val="003533C3"/>
    <w:rsid w:val="0035373A"/>
    <w:rsid w:val="00353FBE"/>
    <w:rsid w:val="00354AFF"/>
    <w:rsid w:val="003559F4"/>
    <w:rsid w:val="003562D9"/>
    <w:rsid w:val="00356EAA"/>
    <w:rsid w:val="00357591"/>
    <w:rsid w:val="00357ADF"/>
    <w:rsid w:val="00357CBD"/>
    <w:rsid w:val="003606AC"/>
    <w:rsid w:val="00361063"/>
    <w:rsid w:val="003613E7"/>
    <w:rsid w:val="00362221"/>
    <w:rsid w:val="00363FB8"/>
    <w:rsid w:val="00364288"/>
    <w:rsid w:val="0036735D"/>
    <w:rsid w:val="0037094A"/>
    <w:rsid w:val="00371ED3"/>
    <w:rsid w:val="00372FFC"/>
    <w:rsid w:val="00373B04"/>
    <w:rsid w:val="0037728A"/>
    <w:rsid w:val="003779B7"/>
    <w:rsid w:val="003809E6"/>
    <w:rsid w:val="00380B7D"/>
    <w:rsid w:val="00381A99"/>
    <w:rsid w:val="00381B23"/>
    <w:rsid w:val="003828B5"/>
    <w:rsid w:val="003829C2"/>
    <w:rsid w:val="003830B2"/>
    <w:rsid w:val="003831D9"/>
    <w:rsid w:val="00383611"/>
    <w:rsid w:val="0038362E"/>
    <w:rsid w:val="00384724"/>
    <w:rsid w:val="00384995"/>
    <w:rsid w:val="003919B7"/>
    <w:rsid w:val="00391C8C"/>
    <w:rsid w:val="00391D57"/>
    <w:rsid w:val="00392292"/>
    <w:rsid w:val="00392887"/>
    <w:rsid w:val="00393581"/>
    <w:rsid w:val="00393731"/>
    <w:rsid w:val="00396937"/>
    <w:rsid w:val="003A055C"/>
    <w:rsid w:val="003A0D55"/>
    <w:rsid w:val="003A0E63"/>
    <w:rsid w:val="003A10A4"/>
    <w:rsid w:val="003A1F96"/>
    <w:rsid w:val="003A348B"/>
    <w:rsid w:val="003A3DA9"/>
    <w:rsid w:val="003A4AB8"/>
    <w:rsid w:val="003A6B79"/>
    <w:rsid w:val="003A6F42"/>
    <w:rsid w:val="003B0553"/>
    <w:rsid w:val="003B057D"/>
    <w:rsid w:val="003B0AEA"/>
    <w:rsid w:val="003B0C58"/>
    <w:rsid w:val="003B1017"/>
    <w:rsid w:val="003B1D6D"/>
    <w:rsid w:val="003B2275"/>
    <w:rsid w:val="003B2C6C"/>
    <w:rsid w:val="003B3C07"/>
    <w:rsid w:val="003B4778"/>
    <w:rsid w:val="003B4E90"/>
    <w:rsid w:val="003B65BE"/>
    <w:rsid w:val="003B6775"/>
    <w:rsid w:val="003C08D1"/>
    <w:rsid w:val="003C109B"/>
    <w:rsid w:val="003C1910"/>
    <w:rsid w:val="003C23EC"/>
    <w:rsid w:val="003C27AC"/>
    <w:rsid w:val="003C4EDD"/>
    <w:rsid w:val="003C5FE2"/>
    <w:rsid w:val="003C674E"/>
    <w:rsid w:val="003C6F48"/>
    <w:rsid w:val="003C7083"/>
    <w:rsid w:val="003C77F2"/>
    <w:rsid w:val="003D05FB"/>
    <w:rsid w:val="003D0BFF"/>
    <w:rsid w:val="003D1B16"/>
    <w:rsid w:val="003D26FF"/>
    <w:rsid w:val="003D301B"/>
    <w:rsid w:val="003D431A"/>
    <w:rsid w:val="003D45BF"/>
    <w:rsid w:val="003D4FB1"/>
    <w:rsid w:val="003D508A"/>
    <w:rsid w:val="003D537F"/>
    <w:rsid w:val="003D5A9C"/>
    <w:rsid w:val="003D7B75"/>
    <w:rsid w:val="003E0208"/>
    <w:rsid w:val="003E191C"/>
    <w:rsid w:val="003E1E91"/>
    <w:rsid w:val="003E274B"/>
    <w:rsid w:val="003E3EC4"/>
    <w:rsid w:val="003E4422"/>
    <w:rsid w:val="003E492B"/>
    <w:rsid w:val="003E4B57"/>
    <w:rsid w:val="003E4BF1"/>
    <w:rsid w:val="003E62CE"/>
    <w:rsid w:val="003E774C"/>
    <w:rsid w:val="003E782E"/>
    <w:rsid w:val="003F0ABA"/>
    <w:rsid w:val="003F1031"/>
    <w:rsid w:val="003F1479"/>
    <w:rsid w:val="003F27E1"/>
    <w:rsid w:val="003F2BC4"/>
    <w:rsid w:val="003F437A"/>
    <w:rsid w:val="003F55FC"/>
    <w:rsid w:val="003F5C2B"/>
    <w:rsid w:val="003F6A30"/>
    <w:rsid w:val="003F6C45"/>
    <w:rsid w:val="003F715F"/>
    <w:rsid w:val="003F756D"/>
    <w:rsid w:val="00402321"/>
    <w:rsid w:val="004023E9"/>
    <w:rsid w:val="004024A1"/>
    <w:rsid w:val="004034DF"/>
    <w:rsid w:val="0040454A"/>
    <w:rsid w:val="00404C28"/>
    <w:rsid w:val="0040533D"/>
    <w:rsid w:val="00405CEC"/>
    <w:rsid w:val="00406324"/>
    <w:rsid w:val="00406C07"/>
    <w:rsid w:val="00406CFD"/>
    <w:rsid w:val="00407F43"/>
    <w:rsid w:val="00411A9A"/>
    <w:rsid w:val="00413608"/>
    <w:rsid w:val="0041386E"/>
    <w:rsid w:val="00413A19"/>
    <w:rsid w:val="00413F83"/>
    <w:rsid w:val="00414507"/>
    <w:rsid w:val="00414712"/>
    <w:rsid w:val="0041490C"/>
    <w:rsid w:val="00416191"/>
    <w:rsid w:val="00416721"/>
    <w:rsid w:val="00420353"/>
    <w:rsid w:val="004208B3"/>
    <w:rsid w:val="00421E17"/>
    <w:rsid w:val="00421EF0"/>
    <w:rsid w:val="004224FA"/>
    <w:rsid w:val="00422578"/>
    <w:rsid w:val="00423A06"/>
    <w:rsid w:val="00423D07"/>
    <w:rsid w:val="004241B9"/>
    <w:rsid w:val="0042550E"/>
    <w:rsid w:val="004271F3"/>
    <w:rsid w:val="00430E04"/>
    <w:rsid w:val="00432B4B"/>
    <w:rsid w:val="00433258"/>
    <w:rsid w:val="00434784"/>
    <w:rsid w:val="004354E9"/>
    <w:rsid w:val="0043580A"/>
    <w:rsid w:val="004376DE"/>
    <w:rsid w:val="004378AF"/>
    <w:rsid w:val="00441E53"/>
    <w:rsid w:val="0044346F"/>
    <w:rsid w:val="00443E18"/>
    <w:rsid w:val="00444236"/>
    <w:rsid w:val="00446BB7"/>
    <w:rsid w:val="00452D81"/>
    <w:rsid w:val="00453B61"/>
    <w:rsid w:val="0045470D"/>
    <w:rsid w:val="00454C88"/>
    <w:rsid w:val="00455431"/>
    <w:rsid w:val="0045674D"/>
    <w:rsid w:val="0045713F"/>
    <w:rsid w:val="0045739A"/>
    <w:rsid w:val="00460AB7"/>
    <w:rsid w:val="0046289B"/>
    <w:rsid w:val="00462F2A"/>
    <w:rsid w:val="004648F4"/>
    <w:rsid w:val="0046520A"/>
    <w:rsid w:val="00465E30"/>
    <w:rsid w:val="004672AB"/>
    <w:rsid w:val="0046794E"/>
    <w:rsid w:val="004714FE"/>
    <w:rsid w:val="0047164E"/>
    <w:rsid w:val="00473A1E"/>
    <w:rsid w:val="004757A5"/>
    <w:rsid w:val="00477BAA"/>
    <w:rsid w:val="00480AFA"/>
    <w:rsid w:val="00480EC4"/>
    <w:rsid w:val="0048101D"/>
    <w:rsid w:val="00481498"/>
    <w:rsid w:val="00482BAA"/>
    <w:rsid w:val="00482D4D"/>
    <w:rsid w:val="00482E80"/>
    <w:rsid w:val="00484049"/>
    <w:rsid w:val="004855B1"/>
    <w:rsid w:val="00487A5D"/>
    <w:rsid w:val="00487B07"/>
    <w:rsid w:val="00487B60"/>
    <w:rsid w:val="00490663"/>
    <w:rsid w:val="004933C4"/>
    <w:rsid w:val="004933C8"/>
    <w:rsid w:val="00493662"/>
    <w:rsid w:val="00495053"/>
    <w:rsid w:val="00495D50"/>
    <w:rsid w:val="00495E2A"/>
    <w:rsid w:val="00497141"/>
    <w:rsid w:val="004A15C3"/>
    <w:rsid w:val="004A1E23"/>
    <w:rsid w:val="004A1F59"/>
    <w:rsid w:val="004A25B6"/>
    <w:rsid w:val="004A29BE"/>
    <w:rsid w:val="004A3225"/>
    <w:rsid w:val="004A33EE"/>
    <w:rsid w:val="004A3AA8"/>
    <w:rsid w:val="004A4762"/>
    <w:rsid w:val="004A5422"/>
    <w:rsid w:val="004B13C7"/>
    <w:rsid w:val="004B161A"/>
    <w:rsid w:val="004B1748"/>
    <w:rsid w:val="004B23AD"/>
    <w:rsid w:val="004B2900"/>
    <w:rsid w:val="004B4D49"/>
    <w:rsid w:val="004B611E"/>
    <w:rsid w:val="004B778F"/>
    <w:rsid w:val="004C1462"/>
    <w:rsid w:val="004C17A7"/>
    <w:rsid w:val="004C21A1"/>
    <w:rsid w:val="004C22B3"/>
    <w:rsid w:val="004C2C40"/>
    <w:rsid w:val="004C3B4A"/>
    <w:rsid w:val="004C3BCA"/>
    <w:rsid w:val="004C47ED"/>
    <w:rsid w:val="004C56B1"/>
    <w:rsid w:val="004C5DD4"/>
    <w:rsid w:val="004C68C1"/>
    <w:rsid w:val="004C7095"/>
    <w:rsid w:val="004D141F"/>
    <w:rsid w:val="004D2005"/>
    <w:rsid w:val="004D2210"/>
    <w:rsid w:val="004D2279"/>
    <w:rsid w:val="004D2742"/>
    <w:rsid w:val="004D36F6"/>
    <w:rsid w:val="004D3EF8"/>
    <w:rsid w:val="004D48DD"/>
    <w:rsid w:val="004D62DE"/>
    <w:rsid w:val="004D6310"/>
    <w:rsid w:val="004D6ED7"/>
    <w:rsid w:val="004E0062"/>
    <w:rsid w:val="004E05A1"/>
    <w:rsid w:val="004E2467"/>
    <w:rsid w:val="004F0121"/>
    <w:rsid w:val="004F07C6"/>
    <w:rsid w:val="004F0C25"/>
    <w:rsid w:val="004F11CF"/>
    <w:rsid w:val="004F1FBE"/>
    <w:rsid w:val="004F53BF"/>
    <w:rsid w:val="004F5E57"/>
    <w:rsid w:val="004F6710"/>
    <w:rsid w:val="004F690F"/>
    <w:rsid w:val="004F6D2C"/>
    <w:rsid w:val="004F7C44"/>
    <w:rsid w:val="00500080"/>
    <w:rsid w:val="00500A38"/>
    <w:rsid w:val="00500C3E"/>
    <w:rsid w:val="00502849"/>
    <w:rsid w:val="00503BC9"/>
    <w:rsid w:val="0050422B"/>
    <w:rsid w:val="00504334"/>
    <w:rsid w:val="0050498D"/>
    <w:rsid w:val="00504BF5"/>
    <w:rsid w:val="005050FD"/>
    <w:rsid w:val="005072FF"/>
    <w:rsid w:val="005104D7"/>
    <w:rsid w:val="00510B9E"/>
    <w:rsid w:val="0051459E"/>
    <w:rsid w:val="00514F26"/>
    <w:rsid w:val="00517541"/>
    <w:rsid w:val="00520E8F"/>
    <w:rsid w:val="005224EC"/>
    <w:rsid w:val="0052273E"/>
    <w:rsid w:val="005237E1"/>
    <w:rsid w:val="00524851"/>
    <w:rsid w:val="00524A0F"/>
    <w:rsid w:val="00524BB4"/>
    <w:rsid w:val="00524CC9"/>
    <w:rsid w:val="00525DF0"/>
    <w:rsid w:val="00527AE7"/>
    <w:rsid w:val="00530DF8"/>
    <w:rsid w:val="00531EA8"/>
    <w:rsid w:val="0053365A"/>
    <w:rsid w:val="00535333"/>
    <w:rsid w:val="0053674B"/>
    <w:rsid w:val="00536BC2"/>
    <w:rsid w:val="005401E1"/>
    <w:rsid w:val="005406DD"/>
    <w:rsid w:val="005425E1"/>
    <w:rsid w:val="005427C5"/>
    <w:rsid w:val="00542CF6"/>
    <w:rsid w:val="00544765"/>
    <w:rsid w:val="00546A9D"/>
    <w:rsid w:val="00550305"/>
    <w:rsid w:val="005504CC"/>
    <w:rsid w:val="0055085F"/>
    <w:rsid w:val="00551BAA"/>
    <w:rsid w:val="005521CB"/>
    <w:rsid w:val="0055324B"/>
    <w:rsid w:val="005532CF"/>
    <w:rsid w:val="00553C03"/>
    <w:rsid w:val="0055469C"/>
    <w:rsid w:val="00554F06"/>
    <w:rsid w:val="005576D2"/>
    <w:rsid w:val="00557E35"/>
    <w:rsid w:val="005605FF"/>
    <w:rsid w:val="00560679"/>
    <w:rsid w:val="00561C07"/>
    <w:rsid w:val="00562394"/>
    <w:rsid w:val="00563692"/>
    <w:rsid w:val="0056427F"/>
    <w:rsid w:val="005650DB"/>
    <w:rsid w:val="005658E3"/>
    <w:rsid w:val="00570758"/>
    <w:rsid w:val="00571679"/>
    <w:rsid w:val="00572289"/>
    <w:rsid w:val="00573280"/>
    <w:rsid w:val="00573535"/>
    <w:rsid w:val="005743E2"/>
    <w:rsid w:val="00574858"/>
    <w:rsid w:val="00577076"/>
    <w:rsid w:val="005778E3"/>
    <w:rsid w:val="00577CAF"/>
    <w:rsid w:val="00581325"/>
    <w:rsid w:val="00581D75"/>
    <w:rsid w:val="005841F2"/>
    <w:rsid w:val="005844E7"/>
    <w:rsid w:val="005866BD"/>
    <w:rsid w:val="0058754E"/>
    <w:rsid w:val="00587D86"/>
    <w:rsid w:val="005908B8"/>
    <w:rsid w:val="00592AD7"/>
    <w:rsid w:val="0059512E"/>
    <w:rsid w:val="0059548F"/>
    <w:rsid w:val="00595803"/>
    <w:rsid w:val="0059583C"/>
    <w:rsid w:val="00595E17"/>
    <w:rsid w:val="005964F2"/>
    <w:rsid w:val="00597B09"/>
    <w:rsid w:val="005A0FAC"/>
    <w:rsid w:val="005A207E"/>
    <w:rsid w:val="005A3711"/>
    <w:rsid w:val="005A390F"/>
    <w:rsid w:val="005A3CA1"/>
    <w:rsid w:val="005A3D65"/>
    <w:rsid w:val="005A40E1"/>
    <w:rsid w:val="005A52EF"/>
    <w:rsid w:val="005A54EF"/>
    <w:rsid w:val="005A6A83"/>
    <w:rsid w:val="005A6DD2"/>
    <w:rsid w:val="005A7957"/>
    <w:rsid w:val="005B0DED"/>
    <w:rsid w:val="005B0EDB"/>
    <w:rsid w:val="005B1C9C"/>
    <w:rsid w:val="005B404F"/>
    <w:rsid w:val="005B5E73"/>
    <w:rsid w:val="005C01E7"/>
    <w:rsid w:val="005C3585"/>
    <w:rsid w:val="005C385D"/>
    <w:rsid w:val="005C414F"/>
    <w:rsid w:val="005C5556"/>
    <w:rsid w:val="005C5CE0"/>
    <w:rsid w:val="005C76F9"/>
    <w:rsid w:val="005D0091"/>
    <w:rsid w:val="005D04E9"/>
    <w:rsid w:val="005D2EA4"/>
    <w:rsid w:val="005D3B20"/>
    <w:rsid w:val="005D4714"/>
    <w:rsid w:val="005D7577"/>
    <w:rsid w:val="005E14F9"/>
    <w:rsid w:val="005E2DE2"/>
    <w:rsid w:val="005E3428"/>
    <w:rsid w:val="005E42B8"/>
    <w:rsid w:val="005E4759"/>
    <w:rsid w:val="005E539D"/>
    <w:rsid w:val="005E5C68"/>
    <w:rsid w:val="005E65C0"/>
    <w:rsid w:val="005F0390"/>
    <w:rsid w:val="005F1AE9"/>
    <w:rsid w:val="005F233E"/>
    <w:rsid w:val="005F3E71"/>
    <w:rsid w:val="005F3EE8"/>
    <w:rsid w:val="005F4D39"/>
    <w:rsid w:val="005F5385"/>
    <w:rsid w:val="005F692A"/>
    <w:rsid w:val="00601D99"/>
    <w:rsid w:val="006032D0"/>
    <w:rsid w:val="00603450"/>
    <w:rsid w:val="00603ACA"/>
    <w:rsid w:val="006045D0"/>
    <w:rsid w:val="0060482E"/>
    <w:rsid w:val="0060595C"/>
    <w:rsid w:val="006064BA"/>
    <w:rsid w:val="006072CD"/>
    <w:rsid w:val="00607445"/>
    <w:rsid w:val="006075F2"/>
    <w:rsid w:val="00610411"/>
    <w:rsid w:val="0061046C"/>
    <w:rsid w:val="00610D8E"/>
    <w:rsid w:val="006112F1"/>
    <w:rsid w:val="0061167C"/>
    <w:rsid w:val="0061193E"/>
    <w:rsid w:val="00612023"/>
    <w:rsid w:val="00612FB0"/>
    <w:rsid w:val="00613484"/>
    <w:rsid w:val="00613923"/>
    <w:rsid w:val="00614190"/>
    <w:rsid w:val="0061487B"/>
    <w:rsid w:val="006152B0"/>
    <w:rsid w:val="00615CC0"/>
    <w:rsid w:val="00615CDD"/>
    <w:rsid w:val="00616650"/>
    <w:rsid w:val="00616B5F"/>
    <w:rsid w:val="0061750A"/>
    <w:rsid w:val="00617516"/>
    <w:rsid w:val="00620466"/>
    <w:rsid w:val="00621BF0"/>
    <w:rsid w:val="00622A99"/>
    <w:rsid w:val="00622E67"/>
    <w:rsid w:val="00623C3B"/>
    <w:rsid w:val="006241D9"/>
    <w:rsid w:val="00624413"/>
    <w:rsid w:val="00626EDC"/>
    <w:rsid w:val="006276B4"/>
    <w:rsid w:val="006302EE"/>
    <w:rsid w:val="00631E4B"/>
    <w:rsid w:val="0063209C"/>
    <w:rsid w:val="00637B42"/>
    <w:rsid w:val="00637B9A"/>
    <w:rsid w:val="0064178F"/>
    <w:rsid w:val="006429DF"/>
    <w:rsid w:val="0064337C"/>
    <w:rsid w:val="0064599A"/>
    <w:rsid w:val="006470EC"/>
    <w:rsid w:val="00647E8F"/>
    <w:rsid w:val="006505C0"/>
    <w:rsid w:val="00651A3E"/>
    <w:rsid w:val="006528A7"/>
    <w:rsid w:val="00652F65"/>
    <w:rsid w:val="006542D6"/>
    <w:rsid w:val="00654F49"/>
    <w:rsid w:val="006557CC"/>
    <w:rsid w:val="0065598E"/>
    <w:rsid w:val="00655AF2"/>
    <w:rsid w:val="00655BC5"/>
    <w:rsid w:val="006568BE"/>
    <w:rsid w:val="0066025D"/>
    <w:rsid w:val="006608E3"/>
    <w:rsid w:val="00660911"/>
    <w:rsid w:val="0066091A"/>
    <w:rsid w:val="00660CF0"/>
    <w:rsid w:val="006611BB"/>
    <w:rsid w:val="00663710"/>
    <w:rsid w:val="00663D5E"/>
    <w:rsid w:val="00664FE7"/>
    <w:rsid w:val="006658E5"/>
    <w:rsid w:val="00665987"/>
    <w:rsid w:val="00665E2D"/>
    <w:rsid w:val="00666FA7"/>
    <w:rsid w:val="00667CE4"/>
    <w:rsid w:val="00671CBE"/>
    <w:rsid w:val="00672098"/>
    <w:rsid w:val="00672169"/>
    <w:rsid w:val="0067430F"/>
    <w:rsid w:val="00674747"/>
    <w:rsid w:val="006759FF"/>
    <w:rsid w:val="00676033"/>
    <w:rsid w:val="00676C43"/>
    <w:rsid w:val="006773EC"/>
    <w:rsid w:val="00677AE2"/>
    <w:rsid w:val="00680504"/>
    <w:rsid w:val="00681CD9"/>
    <w:rsid w:val="00682016"/>
    <w:rsid w:val="00682632"/>
    <w:rsid w:val="00682C53"/>
    <w:rsid w:val="00683E30"/>
    <w:rsid w:val="006841C9"/>
    <w:rsid w:val="00685788"/>
    <w:rsid w:val="00686B9F"/>
    <w:rsid w:val="00687024"/>
    <w:rsid w:val="00691CDC"/>
    <w:rsid w:val="00691F39"/>
    <w:rsid w:val="0069253F"/>
    <w:rsid w:val="006926F4"/>
    <w:rsid w:val="006947A3"/>
    <w:rsid w:val="006948EC"/>
    <w:rsid w:val="00694AC3"/>
    <w:rsid w:val="0069575B"/>
    <w:rsid w:val="00695E22"/>
    <w:rsid w:val="006968E1"/>
    <w:rsid w:val="006A149D"/>
    <w:rsid w:val="006A15CC"/>
    <w:rsid w:val="006A2ED9"/>
    <w:rsid w:val="006A374A"/>
    <w:rsid w:val="006A50AE"/>
    <w:rsid w:val="006A71E5"/>
    <w:rsid w:val="006B0226"/>
    <w:rsid w:val="006B05DD"/>
    <w:rsid w:val="006B39AB"/>
    <w:rsid w:val="006B3EA4"/>
    <w:rsid w:val="006B4A52"/>
    <w:rsid w:val="006B4B34"/>
    <w:rsid w:val="006B6D53"/>
    <w:rsid w:val="006B7093"/>
    <w:rsid w:val="006B7417"/>
    <w:rsid w:val="006C024D"/>
    <w:rsid w:val="006C14CA"/>
    <w:rsid w:val="006C14DF"/>
    <w:rsid w:val="006C154F"/>
    <w:rsid w:val="006C1A6D"/>
    <w:rsid w:val="006C1E5E"/>
    <w:rsid w:val="006C4D20"/>
    <w:rsid w:val="006C5943"/>
    <w:rsid w:val="006C6242"/>
    <w:rsid w:val="006C7013"/>
    <w:rsid w:val="006D12A4"/>
    <w:rsid w:val="006D1FAE"/>
    <w:rsid w:val="006D3029"/>
    <w:rsid w:val="006D30E5"/>
    <w:rsid w:val="006D3691"/>
    <w:rsid w:val="006D553C"/>
    <w:rsid w:val="006D7B87"/>
    <w:rsid w:val="006E0976"/>
    <w:rsid w:val="006E0DF2"/>
    <w:rsid w:val="006E2703"/>
    <w:rsid w:val="006E5487"/>
    <w:rsid w:val="006E5EF0"/>
    <w:rsid w:val="006E60E3"/>
    <w:rsid w:val="006E6BAB"/>
    <w:rsid w:val="006E7AC7"/>
    <w:rsid w:val="006F111D"/>
    <w:rsid w:val="006F3563"/>
    <w:rsid w:val="006F40FB"/>
    <w:rsid w:val="006F42B9"/>
    <w:rsid w:val="006F5E33"/>
    <w:rsid w:val="006F6103"/>
    <w:rsid w:val="006F6F51"/>
    <w:rsid w:val="006F7BBC"/>
    <w:rsid w:val="00700703"/>
    <w:rsid w:val="00701014"/>
    <w:rsid w:val="0070169A"/>
    <w:rsid w:val="00702BA5"/>
    <w:rsid w:val="00704E00"/>
    <w:rsid w:val="00705590"/>
    <w:rsid w:val="00705BBF"/>
    <w:rsid w:val="007074EF"/>
    <w:rsid w:val="0071027F"/>
    <w:rsid w:val="0071076C"/>
    <w:rsid w:val="00711F35"/>
    <w:rsid w:val="0071591E"/>
    <w:rsid w:val="007206C4"/>
    <w:rsid w:val="007209E7"/>
    <w:rsid w:val="00721145"/>
    <w:rsid w:val="00721D18"/>
    <w:rsid w:val="00723DBE"/>
    <w:rsid w:val="00724DAA"/>
    <w:rsid w:val="0072539D"/>
    <w:rsid w:val="00725A57"/>
    <w:rsid w:val="00726182"/>
    <w:rsid w:val="007263BB"/>
    <w:rsid w:val="007263F3"/>
    <w:rsid w:val="00726AC5"/>
    <w:rsid w:val="00726C04"/>
    <w:rsid w:val="00727635"/>
    <w:rsid w:val="0072788D"/>
    <w:rsid w:val="00732329"/>
    <w:rsid w:val="007337CA"/>
    <w:rsid w:val="00733A26"/>
    <w:rsid w:val="00734CE4"/>
    <w:rsid w:val="00735123"/>
    <w:rsid w:val="007351B7"/>
    <w:rsid w:val="007354C9"/>
    <w:rsid w:val="007408EC"/>
    <w:rsid w:val="007409DB"/>
    <w:rsid w:val="00740A42"/>
    <w:rsid w:val="00741837"/>
    <w:rsid w:val="00742977"/>
    <w:rsid w:val="00742BA7"/>
    <w:rsid w:val="00743389"/>
    <w:rsid w:val="0074397B"/>
    <w:rsid w:val="00743A0D"/>
    <w:rsid w:val="00743A9E"/>
    <w:rsid w:val="00744929"/>
    <w:rsid w:val="007453E6"/>
    <w:rsid w:val="00745C1F"/>
    <w:rsid w:val="00746352"/>
    <w:rsid w:val="00750D9B"/>
    <w:rsid w:val="00751969"/>
    <w:rsid w:val="0075260B"/>
    <w:rsid w:val="0075311A"/>
    <w:rsid w:val="00753E22"/>
    <w:rsid w:val="00755715"/>
    <w:rsid w:val="00757807"/>
    <w:rsid w:val="00760755"/>
    <w:rsid w:val="00761DB5"/>
    <w:rsid w:val="00762F8D"/>
    <w:rsid w:val="0076310C"/>
    <w:rsid w:val="00763874"/>
    <w:rsid w:val="00764808"/>
    <w:rsid w:val="00764F04"/>
    <w:rsid w:val="00766D7A"/>
    <w:rsid w:val="00772A62"/>
    <w:rsid w:val="00772EF6"/>
    <w:rsid w:val="0077309D"/>
    <w:rsid w:val="0077387E"/>
    <w:rsid w:val="007752C9"/>
    <w:rsid w:val="0077640C"/>
    <w:rsid w:val="00776646"/>
    <w:rsid w:val="007773CE"/>
    <w:rsid w:val="007774EE"/>
    <w:rsid w:val="00777E1C"/>
    <w:rsid w:val="007801C1"/>
    <w:rsid w:val="00781593"/>
    <w:rsid w:val="00781822"/>
    <w:rsid w:val="00781E85"/>
    <w:rsid w:val="007831FB"/>
    <w:rsid w:val="007839D9"/>
    <w:rsid w:val="007839E3"/>
    <w:rsid w:val="00783F21"/>
    <w:rsid w:val="00785047"/>
    <w:rsid w:val="00787159"/>
    <w:rsid w:val="00787FC7"/>
    <w:rsid w:val="0079043A"/>
    <w:rsid w:val="00790A7C"/>
    <w:rsid w:val="00790BE9"/>
    <w:rsid w:val="007914B6"/>
    <w:rsid w:val="00791658"/>
    <w:rsid w:val="00791668"/>
    <w:rsid w:val="00791AA1"/>
    <w:rsid w:val="00791D07"/>
    <w:rsid w:val="00792623"/>
    <w:rsid w:val="007964E1"/>
    <w:rsid w:val="007A0739"/>
    <w:rsid w:val="007A17A8"/>
    <w:rsid w:val="007A2E45"/>
    <w:rsid w:val="007A3793"/>
    <w:rsid w:val="007A42F8"/>
    <w:rsid w:val="007A503D"/>
    <w:rsid w:val="007A5C4D"/>
    <w:rsid w:val="007A6446"/>
    <w:rsid w:val="007A6BC9"/>
    <w:rsid w:val="007A6E4F"/>
    <w:rsid w:val="007A7608"/>
    <w:rsid w:val="007B1076"/>
    <w:rsid w:val="007B2289"/>
    <w:rsid w:val="007B27CB"/>
    <w:rsid w:val="007B3050"/>
    <w:rsid w:val="007B3804"/>
    <w:rsid w:val="007B60B1"/>
    <w:rsid w:val="007C0345"/>
    <w:rsid w:val="007C096C"/>
    <w:rsid w:val="007C0ADB"/>
    <w:rsid w:val="007C143F"/>
    <w:rsid w:val="007C1BA2"/>
    <w:rsid w:val="007C2B48"/>
    <w:rsid w:val="007C3D85"/>
    <w:rsid w:val="007C3EB4"/>
    <w:rsid w:val="007C54E5"/>
    <w:rsid w:val="007C6228"/>
    <w:rsid w:val="007C73F6"/>
    <w:rsid w:val="007C78F7"/>
    <w:rsid w:val="007D1262"/>
    <w:rsid w:val="007D20E9"/>
    <w:rsid w:val="007D21C3"/>
    <w:rsid w:val="007D4192"/>
    <w:rsid w:val="007D47C0"/>
    <w:rsid w:val="007D4919"/>
    <w:rsid w:val="007D542C"/>
    <w:rsid w:val="007D6471"/>
    <w:rsid w:val="007D7881"/>
    <w:rsid w:val="007D79DC"/>
    <w:rsid w:val="007D7E3A"/>
    <w:rsid w:val="007E09D0"/>
    <w:rsid w:val="007E0D8C"/>
    <w:rsid w:val="007E0E10"/>
    <w:rsid w:val="007E2ED5"/>
    <w:rsid w:val="007E3904"/>
    <w:rsid w:val="007E45ED"/>
    <w:rsid w:val="007E4768"/>
    <w:rsid w:val="007E4A13"/>
    <w:rsid w:val="007E500E"/>
    <w:rsid w:val="007E5802"/>
    <w:rsid w:val="007E6869"/>
    <w:rsid w:val="007E777B"/>
    <w:rsid w:val="007F003A"/>
    <w:rsid w:val="007F19E4"/>
    <w:rsid w:val="007F1A04"/>
    <w:rsid w:val="007F1DA0"/>
    <w:rsid w:val="007F2070"/>
    <w:rsid w:val="007F2133"/>
    <w:rsid w:val="007F319F"/>
    <w:rsid w:val="007F3B1D"/>
    <w:rsid w:val="007F446C"/>
    <w:rsid w:val="007F504A"/>
    <w:rsid w:val="007F65A9"/>
    <w:rsid w:val="00800499"/>
    <w:rsid w:val="008006BA"/>
    <w:rsid w:val="008006D1"/>
    <w:rsid w:val="0080074E"/>
    <w:rsid w:val="008053F5"/>
    <w:rsid w:val="00805601"/>
    <w:rsid w:val="008070B1"/>
    <w:rsid w:val="00807AF7"/>
    <w:rsid w:val="00810198"/>
    <w:rsid w:val="00810605"/>
    <w:rsid w:val="00811B3E"/>
    <w:rsid w:val="00812D4A"/>
    <w:rsid w:val="00813D1E"/>
    <w:rsid w:val="008147BF"/>
    <w:rsid w:val="00814B73"/>
    <w:rsid w:val="00815DA8"/>
    <w:rsid w:val="008161B6"/>
    <w:rsid w:val="00816994"/>
    <w:rsid w:val="008170BF"/>
    <w:rsid w:val="008212DA"/>
    <w:rsid w:val="0082194D"/>
    <w:rsid w:val="008257E9"/>
    <w:rsid w:val="00825DA5"/>
    <w:rsid w:val="00825E94"/>
    <w:rsid w:val="00826123"/>
    <w:rsid w:val="00826EF5"/>
    <w:rsid w:val="0082748E"/>
    <w:rsid w:val="0082753B"/>
    <w:rsid w:val="0082776F"/>
    <w:rsid w:val="00830254"/>
    <w:rsid w:val="00831107"/>
    <w:rsid w:val="00831693"/>
    <w:rsid w:val="00831F03"/>
    <w:rsid w:val="008324BA"/>
    <w:rsid w:val="00832939"/>
    <w:rsid w:val="00833172"/>
    <w:rsid w:val="00836082"/>
    <w:rsid w:val="00836A9B"/>
    <w:rsid w:val="008379BD"/>
    <w:rsid w:val="00840104"/>
    <w:rsid w:val="00840C1F"/>
    <w:rsid w:val="00841B05"/>
    <w:rsid w:val="00841FC5"/>
    <w:rsid w:val="00843969"/>
    <w:rsid w:val="00843B47"/>
    <w:rsid w:val="008441A8"/>
    <w:rsid w:val="00844454"/>
    <w:rsid w:val="00845709"/>
    <w:rsid w:val="00846CF8"/>
    <w:rsid w:val="00847491"/>
    <w:rsid w:val="00847D4C"/>
    <w:rsid w:val="00852C46"/>
    <w:rsid w:val="0085322A"/>
    <w:rsid w:val="00853988"/>
    <w:rsid w:val="008576BD"/>
    <w:rsid w:val="00860050"/>
    <w:rsid w:val="00860463"/>
    <w:rsid w:val="008613AB"/>
    <w:rsid w:val="00862292"/>
    <w:rsid w:val="00862C3C"/>
    <w:rsid w:val="008630F6"/>
    <w:rsid w:val="00863A15"/>
    <w:rsid w:val="0086519F"/>
    <w:rsid w:val="0086724A"/>
    <w:rsid w:val="00870637"/>
    <w:rsid w:val="00870968"/>
    <w:rsid w:val="008719C8"/>
    <w:rsid w:val="00872728"/>
    <w:rsid w:val="0087311A"/>
    <w:rsid w:val="00873140"/>
    <w:rsid w:val="008733DA"/>
    <w:rsid w:val="008745E3"/>
    <w:rsid w:val="008754C5"/>
    <w:rsid w:val="008762D3"/>
    <w:rsid w:val="00876A4F"/>
    <w:rsid w:val="008772F2"/>
    <w:rsid w:val="008801B6"/>
    <w:rsid w:val="00881304"/>
    <w:rsid w:val="00884B6F"/>
    <w:rsid w:val="008850E4"/>
    <w:rsid w:val="00885241"/>
    <w:rsid w:val="0088588C"/>
    <w:rsid w:val="00886919"/>
    <w:rsid w:val="00891CBD"/>
    <w:rsid w:val="00891FD9"/>
    <w:rsid w:val="00892E6F"/>
    <w:rsid w:val="008930C2"/>
    <w:rsid w:val="008935FA"/>
    <w:rsid w:val="008939AB"/>
    <w:rsid w:val="008962A8"/>
    <w:rsid w:val="008A12F5"/>
    <w:rsid w:val="008A1A2E"/>
    <w:rsid w:val="008A2152"/>
    <w:rsid w:val="008A4184"/>
    <w:rsid w:val="008A4CA1"/>
    <w:rsid w:val="008A52B6"/>
    <w:rsid w:val="008A6BDC"/>
    <w:rsid w:val="008A6BFE"/>
    <w:rsid w:val="008A774E"/>
    <w:rsid w:val="008B0A9B"/>
    <w:rsid w:val="008B1587"/>
    <w:rsid w:val="008B185D"/>
    <w:rsid w:val="008B1B01"/>
    <w:rsid w:val="008B24C3"/>
    <w:rsid w:val="008B2EB5"/>
    <w:rsid w:val="008B3BCD"/>
    <w:rsid w:val="008B3EFD"/>
    <w:rsid w:val="008B51A9"/>
    <w:rsid w:val="008B6DF8"/>
    <w:rsid w:val="008C106C"/>
    <w:rsid w:val="008C10F1"/>
    <w:rsid w:val="008C1926"/>
    <w:rsid w:val="008C1E99"/>
    <w:rsid w:val="008C2562"/>
    <w:rsid w:val="008C25E7"/>
    <w:rsid w:val="008C2C55"/>
    <w:rsid w:val="008C3538"/>
    <w:rsid w:val="008C357A"/>
    <w:rsid w:val="008C5441"/>
    <w:rsid w:val="008D0488"/>
    <w:rsid w:val="008D0E85"/>
    <w:rsid w:val="008D1CA6"/>
    <w:rsid w:val="008D2496"/>
    <w:rsid w:val="008D2A7E"/>
    <w:rsid w:val="008D3C6B"/>
    <w:rsid w:val="008D52DC"/>
    <w:rsid w:val="008D5454"/>
    <w:rsid w:val="008D59B2"/>
    <w:rsid w:val="008D5D55"/>
    <w:rsid w:val="008D5EE0"/>
    <w:rsid w:val="008D6016"/>
    <w:rsid w:val="008D73D9"/>
    <w:rsid w:val="008E0085"/>
    <w:rsid w:val="008E24EA"/>
    <w:rsid w:val="008E2AA6"/>
    <w:rsid w:val="008E311B"/>
    <w:rsid w:val="008E5684"/>
    <w:rsid w:val="008E5C83"/>
    <w:rsid w:val="008F0002"/>
    <w:rsid w:val="008F1FB8"/>
    <w:rsid w:val="008F307C"/>
    <w:rsid w:val="008F3681"/>
    <w:rsid w:val="008F3BF2"/>
    <w:rsid w:val="008F46E7"/>
    <w:rsid w:val="008F4B19"/>
    <w:rsid w:val="008F692B"/>
    <w:rsid w:val="008F6A23"/>
    <w:rsid w:val="008F6F0B"/>
    <w:rsid w:val="00900421"/>
    <w:rsid w:val="009006D0"/>
    <w:rsid w:val="00900733"/>
    <w:rsid w:val="00902F89"/>
    <w:rsid w:val="00905606"/>
    <w:rsid w:val="009079AF"/>
    <w:rsid w:val="00907B6C"/>
    <w:rsid w:val="00907BA7"/>
    <w:rsid w:val="009101EE"/>
    <w:rsid w:val="0091064E"/>
    <w:rsid w:val="009106A7"/>
    <w:rsid w:val="00911FC5"/>
    <w:rsid w:val="00915ADF"/>
    <w:rsid w:val="00916566"/>
    <w:rsid w:val="0092014E"/>
    <w:rsid w:val="009204CD"/>
    <w:rsid w:val="00920680"/>
    <w:rsid w:val="00925E58"/>
    <w:rsid w:val="009268B1"/>
    <w:rsid w:val="00926BA9"/>
    <w:rsid w:val="00926D4E"/>
    <w:rsid w:val="009272EC"/>
    <w:rsid w:val="00927799"/>
    <w:rsid w:val="009308AC"/>
    <w:rsid w:val="00930E1D"/>
    <w:rsid w:val="00930F83"/>
    <w:rsid w:val="00931A10"/>
    <w:rsid w:val="00932F5A"/>
    <w:rsid w:val="0093300F"/>
    <w:rsid w:val="00933771"/>
    <w:rsid w:val="009339D6"/>
    <w:rsid w:val="00934D32"/>
    <w:rsid w:val="00941998"/>
    <w:rsid w:val="00944F1D"/>
    <w:rsid w:val="0094528E"/>
    <w:rsid w:val="009455AC"/>
    <w:rsid w:val="00945CE0"/>
    <w:rsid w:val="00947524"/>
    <w:rsid w:val="0094760E"/>
    <w:rsid w:val="00947967"/>
    <w:rsid w:val="00950CE6"/>
    <w:rsid w:val="00952A83"/>
    <w:rsid w:val="0095373C"/>
    <w:rsid w:val="00953B3E"/>
    <w:rsid w:val="00955201"/>
    <w:rsid w:val="00955C62"/>
    <w:rsid w:val="00962789"/>
    <w:rsid w:val="00962AC8"/>
    <w:rsid w:val="009631C8"/>
    <w:rsid w:val="00963C6A"/>
    <w:rsid w:val="00964D4A"/>
    <w:rsid w:val="00965200"/>
    <w:rsid w:val="00965255"/>
    <w:rsid w:val="00966438"/>
    <w:rsid w:val="009668B3"/>
    <w:rsid w:val="00966F1A"/>
    <w:rsid w:val="00967574"/>
    <w:rsid w:val="00970205"/>
    <w:rsid w:val="00971471"/>
    <w:rsid w:val="00972BA4"/>
    <w:rsid w:val="0097377E"/>
    <w:rsid w:val="00973D09"/>
    <w:rsid w:val="009749EB"/>
    <w:rsid w:val="00975622"/>
    <w:rsid w:val="00975786"/>
    <w:rsid w:val="00975AF2"/>
    <w:rsid w:val="00976EA3"/>
    <w:rsid w:val="00977B29"/>
    <w:rsid w:val="00983C1D"/>
    <w:rsid w:val="009849C2"/>
    <w:rsid w:val="00984D24"/>
    <w:rsid w:val="009858EB"/>
    <w:rsid w:val="00986A84"/>
    <w:rsid w:val="00986CDB"/>
    <w:rsid w:val="00986FB1"/>
    <w:rsid w:val="00990CDB"/>
    <w:rsid w:val="00994060"/>
    <w:rsid w:val="00994097"/>
    <w:rsid w:val="0099639B"/>
    <w:rsid w:val="009978DE"/>
    <w:rsid w:val="00997BD3"/>
    <w:rsid w:val="009A05C2"/>
    <w:rsid w:val="009A17BC"/>
    <w:rsid w:val="009A1816"/>
    <w:rsid w:val="009A1BE2"/>
    <w:rsid w:val="009A3E80"/>
    <w:rsid w:val="009B0046"/>
    <w:rsid w:val="009B0088"/>
    <w:rsid w:val="009B04CE"/>
    <w:rsid w:val="009B26F7"/>
    <w:rsid w:val="009B45C4"/>
    <w:rsid w:val="009B4615"/>
    <w:rsid w:val="009B4639"/>
    <w:rsid w:val="009B7722"/>
    <w:rsid w:val="009C1440"/>
    <w:rsid w:val="009C1F35"/>
    <w:rsid w:val="009C20A5"/>
    <w:rsid w:val="009C2107"/>
    <w:rsid w:val="009C3F0E"/>
    <w:rsid w:val="009C5D9E"/>
    <w:rsid w:val="009D0EFB"/>
    <w:rsid w:val="009D23EB"/>
    <w:rsid w:val="009D2C3E"/>
    <w:rsid w:val="009D5D1D"/>
    <w:rsid w:val="009D6C23"/>
    <w:rsid w:val="009D6CDA"/>
    <w:rsid w:val="009D6E0C"/>
    <w:rsid w:val="009D78A1"/>
    <w:rsid w:val="009E0044"/>
    <w:rsid w:val="009E0625"/>
    <w:rsid w:val="009E06A4"/>
    <w:rsid w:val="009E1A78"/>
    <w:rsid w:val="009E1E32"/>
    <w:rsid w:val="009E3034"/>
    <w:rsid w:val="009E3A09"/>
    <w:rsid w:val="009E549F"/>
    <w:rsid w:val="009E7276"/>
    <w:rsid w:val="009F28A8"/>
    <w:rsid w:val="009F2BAA"/>
    <w:rsid w:val="009F30A7"/>
    <w:rsid w:val="009F3233"/>
    <w:rsid w:val="009F3BFB"/>
    <w:rsid w:val="009F3DFA"/>
    <w:rsid w:val="009F4041"/>
    <w:rsid w:val="009F473E"/>
    <w:rsid w:val="009F5BB0"/>
    <w:rsid w:val="009F682A"/>
    <w:rsid w:val="009F7EDC"/>
    <w:rsid w:val="00A02086"/>
    <w:rsid w:val="00A022BE"/>
    <w:rsid w:val="00A023A8"/>
    <w:rsid w:val="00A02CBF"/>
    <w:rsid w:val="00A051AB"/>
    <w:rsid w:val="00A05918"/>
    <w:rsid w:val="00A05B0E"/>
    <w:rsid w:val="00A06A1A"/>
    <w:rsid w:val="00A07746"/>
    <w:rsid w:val="00A10240"/>
    <w:rsid w:val="00A130F7"/>
    <w:rsid w:val="00A1380E"/>
    <w:rsid w:val="00A15E21"/>
    <w:rsid w:val="00A173F0"/>
    <w:rsid w:val="00A175F3"/>
    <w:rsid w:val="00A179A7"/>
    <w:rsid w:val="00A200B2"/>
    <w:rsid w:val="00A206F0"/>
    <w:rsid w:val="00A2081B"/>
    <w:rsid w:val="00A216B7"/>
    <w:rsid w:val="00A239B1"/>
    <w:rsid w:val="00A24C95"/>
    <w:rsid w:val="00A24F3D"/>
    <w:rsid w:val="00A2564F"/>
    <w:rsid w:val="00A257AD"/>
    <w:rsid w:val="00A2599A"/>
    <w:rsid w:val="00A259E1"/>
    <w:rsid w:val="00A26094"/>
    <w:rsid w:val="00A301BF"/>
    <w:rsid w:val="00A302B2"/>
    <w:rsid w:val="00A3110E"/>
    <w:rsid w:val="00A320CB"/>
    <w:rsid w:val="00A3241B"/>
    <w:rsid w:val="00A327AD"/>
    <w:rsid w:val="00A331B4"/>
    <w:rsid w:val="00A33F4F"/>
    <w:rsid w:val="00A3484E"/>
    <w:rsid w:val="00A3561B"/>
    <w:rsid w:val="00A356D3"/>
    <w:rsid w:val="00A36AD3"/>
    <w:rsid w:val="00A36ADA"/>
    <w:rsid w:val="00A36ED0"/>
    <w:rsid w:val="00A40100"/>
    <w:rsid w:val="00A42DB4"/>
    <w:rsid w:val="00A438D8"/>
    <w:rsid w:val="00A44A9B"/>
    <w:rsid w:val="00A473F5"/>
    <w:rsid w:val="00A51A72"/>
    <w:rsid w:val="00A51F9D"/>
    <w:rsid w:val="00A5416A"/>
    <w:rsid w:val="00A55F51"/>
    <w:rsid w:val="00A575F1"/>
    <w:rsid w:val="00A5769C"/>
    <w:rsid w:val="00A61314"/>
    <w:rsid w:val="00A6136A"/>
    <w:rsid w:val="00A62625"/>
    <w:rsid w:val="00A639F4"/>
    <w:rsid w:val="00A63CDE"/>
    <w:rsid w:val="00A63EA5"/>
    <w:rsid w:val="00A64DF5"/>
    <w:rsid w:val="00A65DFC"/>
    <w:rsid w:val="00A66E0C"/>
    <w:rsid w:val="00A679CD"/>
    <w:rsid w:val="00A70274"/>
    <w:rsid w:val="00A705C2"/>
    <w:rsid w:val="00A70B4B"/>
    <w:rsid w:val="00A7161A"/>
    <w:rsid w:val="00A72E24"/>
    <w:rsid w:val="00A74933"/>
    <w:rsid w:val="00A754D5"/>
    <w:rsid w:val="00A755A3"/>
    <w:rsid w:val="00A75EC3"/>
    <w:rsid w:val="00A804FF"/>
    <w:rsid w:val="00A81A32"/>
    <w:rsid w:val="00A835BD"/>
    <w:rsid w:val="00A83D67"/>
    <w:rsid w:val="00A84277"/>
    <w:rsid w:val="00A843B8"/>
    <w:rsid w:val="00A8475B"/>
    <w:rsid w:val="00A84F86"/>
    <w:rsid w:val="00A850CC"/>
    <w:rsid w:val="00A857CA"/>
    <w:rsid w:val="00A8792F"/>
    <w:rsid w:val="00A900A1"/>
    <w:rsid w:val="00A91E42"/>
    <w:rsid w:val="00A9224E"/>
    <w:rsid w:val="00A92459"/>
    <w:rsid w:val="00A92872"/>
    <w:rsid w:val="00A93BD1"/>
    <w:rsid w:val="00A941B0"/>
    <w:rsid w:val="00A9431F"/>
    <w:rsid w:val="00A94832"/>
    <w:rsid w:val="00A95912"/>
    <w:rsid w:val="00A95FF4"/>
    <w:rsid w:val="00A96B40"/>
    <w:rsid w:val="00A96D6E"/>
    <w:rsid w:val="00A97265"/>
    <w:rsid w:val="00A97B15"/>
    <w:rsid w:val="00AA027B"/>
    <w:rsid w:val="00AA06E7"/>
    <w:rsid w:val="00AA1B5E"/>
    <w:rsid w:val="00AA3A41"/>
    <w:rsid w:val="00AA42D5"/>
    <w:rsid w:val="00AA51B6"/>
    <w:rsid w:val="00AA5EC7"/>
    <w:rsid w:val="00AA7AAD"/>
    <w:rsid w:val="00AB0888"/>
    <w:rsid w:val="00AB0C32"/>
    <w:rsid w:val="00AB0E8B"/>
    <w:rsid w:val="00AB2FAB"/>
    <w:rsid w:val="00AB2FB5"/>
    <w:rsid w:val="00AB34F1"/>
    <w:rsid w:val="00AB3825"/>
    <w:rsid w:val="00AB3D83"/>
    <w:rsid w:val="00AB48EC"/>
    <w:rsid w:val="00AB53CB"/>
    <w:rsid w:val="00AB5C14"/>
    <w:rsid w:val="00AB7C0A"/>
    <w:rsid w:val="00AC12FD"/>
    <w:rsid w:val="00AC1E49"/>
    <w:rsid w:val="00AC1EE7"/>
    <w:rsid w:val="00AC333F"/>
    <w:rsid w:val="00AC4768"/>
    <w:rsid w:val="00AC585C"/>
    <w:rsid w:val="00AC5A30"/>
    <w:rsid w:val="00AC6EA1"/>
    <w:rsid w:val="00AC72ED"/>
    <w:rsid w:val="00AC7B77"/>
    <w:rsid w:val="00AD01FC"/>
    <w:rsid w:val="00AD091F"/>
    <w:rsid w:val="00AD1925"/>
    <w:rsid w:val="00AD1E2F"/>
    <w:rsid w:val="00AD21C2"/>
    <w:rsid w:val="00AD2367"/>
    <w:rsid w:val="00AD3A01"/>
    <w:rsid w:val="00AD4994"/>
    <w:rsid w:val="00AE067D"/>
    <w:rsid w:val="00AE11E8"/>
    <w:rsid w:val="00AE1E0C"/>
    <w:rsid w:val="00AE2C0D"/>
    <w:rsid w:val="00AE2F45"/>
    <w:rsid w:val="00AE72A3"/>
    <w:rsid w:val="00AE73BB"/>
    <w:rsid w:val="00AE77DD"/>
    <w:rsid w:val="00AF0EC3"/>
    <w:rsid w:val="00AF1181"/>
    <w:rsid w:val="00AF1E07"/>
    <w:rsid w:val="00AF20D0"/>
    <w:rsid w:val="00AF2D82"/>
    <w:rsid w:val="00AF2F79"/>
    <w:rsid w:val="00AF4653"/>
    <w:rsid w:val="00AF51DA"/>
    <w:rsid w:val="00AF6256"/>
    <w:rsid w:val="00AF6C85"/>
    <w:rsid w:val="00AF7DB7"/>
    <w:rsid w:val="00B001AE"/>
    <w:rsid w:val="00B00D82"/>
    <w:rsid w:val="00B02B14"/>
    <w:rsid w:val="00B05ADD"/>
    <w:rsid w:val="00B05CBE"/>
    <w:rsid w:val="00B06470"/>
    <w:rsid w:val="00B069B1"/>
    <w:rsid w:val="00B06C79"/>
    <w:rsid w:val="00B10001"/>
    <w:rsid w:val="00B10B16"/>
    <w:rsid w:val="00B11064"/>
    <w:rsid w:val="00B1174C"/>
    <w:rsid w:val="00B1368A"/>
    <w:rsid w:val="00B138EA"/>
    <w:rsid w:val="00B13FE3"/>
    <w:rsid w:val="00B15225"/>
    <w:rsid w:val="00B15E65"/>
    <w:rsid w:val="00B16811"/>
    <w:rsid w:val="00B20088"/>
    <w:rsid w:val="00B201E2"/>
    <w:rsid w:val="00B20454"/>
    <w:rsid w:val="00B23486"/>
    <w:rsid w:val="00B24E92"/>
    <w:rsid w:val="00B25675"/>
    <w:rsid w:val="00B257D4"/>
    <w:rsid w:val="00B2666A"/>
    <w:rsid w:val="00B26DCB"/>
    <w:rsid w:val="00B30863"/>
    <w:rsid w:val="00B31B30"/>
    <w:rsid w:val="00B33195"/>
    <w:rsid w:val="00B34352"/>
    <w:rsid w:val="00B3476C"/>
    <w:rsid w:val="00B35127"/>
    <w:rsid w:val="00B3523B"/>
    <w:rsid w:val="00B359A1"/>
    <w:rsid w:val="00B35D04"/>
    <w:rsid w:val="00B3601F"/>
    <w:rsid w:val="00B3747D"/>
    <w:rsid w:val="00B37634"/>
    <w:rsid w:val="00B37B1C"/>
    <w:rsid w:val="00B41C33"/>
    <w:rsid w:val="00B443E4"/>
    <w:rsid w:val="00B466A8"/>
    <w:rsid w:val="00B4744F"/>
    <w:rsid w:val="00B506EF"/>
    <w:rsid w:val="00B51287"/>
    <w:rsid w:val="00B52D9B"/>
    <w:rsid w:val="00B539F1"/>
    <w:rsid w:val="00B53D80"/>
    <w:rsid w:val="00B563EA"/>
    <w:rsid w:val="00B570D2"/>
    <w:rsid w:val="00B5777A"/>
    <w:rsid w:val="00B57FB0"/>
    <w:rsid w:val="00B60E51"/>
    <w:rsid w:val="00B61434"/>
    <w:rsid w:val="00B614B9"/>
    <w:rsid w:val="00B61CF6"/>
    <w:rsid w:val="00B629BA"/>
    <w:rsid w:val="00B63A54"/>
    <w:rsid w:val="00B65939"/>
    <w:rsid w:val="00B67633"/>
    <w:rsid w:val="00B67813"/>
    <w:rsid w:val="00B746EB"/>
    <w:rsid w:val="00B75000"/>
    <w:rsid w:val="00B76FCA"/>
    <w:rsid w:val="00B77D18"/>
    <w:rsid w:val="00B80A48"/>
    <w:rsid w:val="00B80FBB"/>
    <w:rsid w:val="00B81177"/>
    <w:rsid w:val="00B8212E"/>
    <w:rsid w:val="00B823D0"/>
    <w:rsid w:val="00B826DA"/>
    <w:rsid w:val="00B8313A"/>
    <w:rsid w:val="00B831F1"/>
    <w:rsid w:val="00B84C3F"/>
    <w:rsid w:val="00B8707B"/>
    <w:rsid w:val="00B87688"/>
    <w:rsid w:val="00B87E3D"/>
    <w:rsid w:val="00B90DD7"/>
    <w:rsid w:val="00B910F3"/>
    <w:rsid w:val="00B915DF"/>
    <w:rsid w:val="00B91CCF"/>
    <w:rsid w:val="00B92020"/>
    <w:rsid w:val="00B93503"/>
    <w:rsid w:val="00B93CED"/>
    <w:rsid w:val="00B93F73"/>
    <w:rsid w:val="00B95D94"/>
    <w:rsid w:val="00B96983"/>
    <w:rsid w:val="00B96DA2"/>
    <w:rsid w:val="00BA0E49"/>
    <w:rsid w:val="00BA1A7E"/>
    <w:rsid w:val="00BA1D8B"/>
    <w:rsid w:val="00BA31E8"/>
    <w:rsid w:val="00BA3702"/>
    <w:rsid w:val="00BA55E0"/>
    <w:rsid w:val="00BA573E"/>
    <w:rsid w:val="00BA5C37"/>
    <w:rsid w:val="00BA6BD4"/>
    <w:rsid w:val="00BA6C7A"/>
    <w:rsid w:val="00BB10CF"/>
    <w:rsid w:val="00BB1DCC"/>
    <w:rsid w:val="00BB2086"/>
    <w:rsid w:val="00BB3450"/>
    <w:rsid w:val="00BB3752"/>
    <w:rsid w:val="00BB4263"/>
    <w:rsid w:val="00BB6688"/>
    <w:rsid w:val="00BB74DB"/>
    <w:rsid w:val="00BB7CFB"/>
    <w:rsid w:val="00BC053D"/>
    <w:rsid w:val="00BC1902"/>
    <w:rsid w:val="00BC26D4"/>
    <w:rsid w:val="00BC30A7"/>
    <w:rsid w:val="00BC4759"/>
    <w:rsid w:val="00BC4AEA"/>
    <w:rsid w:val="00BC4F62"/>
    <w:rsid w:val="00BC6205"/>
    <w:rsid w:val="00BC6DFB"/>
    <w:rsid w:val="00BC7073"/>
    <w:rsid w:val="00BD0724"/>
    <w:rsid w:val="00BD2367"/>
    <w:rsid w:val="00BD468D"/>
    <w:rsid w:val="00BD4F80"/>
    <w:rsid w:val="00BD5F42"/>
    <w:rsid w:val="00BD6DFE"/>
    <w:rsid w:val="00BD7FCD"/>
    <w:rsid w:val="00BE0028"/>
    <w:rsid w:val="00BE04F1"/>
    <w:rsid w:val="00BE0C80"/>
    <w:rsid w:val="00BE0E32"/>
    <w:rsid w:val="00BE24B1"/>
    <w:rsid w:val="00BE3EED"/>
    <w:rsid w:val="00BE47C2"/>
    <w:rsid w:val="00BE5129"/>
    <w:rsid w:val="00BE5269"/>
    <w:rsid w:val="00BE6F65"/>
    <w:rsid w:val="00BE70D4"/>
    <w:rsid w:val="00BE748E"/>
    <w:rsid w:val="00BF241A"/>
    <w:rsid w:val="00BF2A42"/>
    <w:rsid w:val="00BF466D"/>
    <w:rsid w:val="00BF4FF5"/>
    <w:rsid w:val="00C0038A"/>
    <w:rsid w:val="00C00DEC"/>
    <w:rsid w:val="00C033E6"/>
    <w:rsid w:val="00C0370E"/>
    <w:rsid w:val="00C03D8C"/>
    <w:rsid w:val="00C03F94"/>
    <w:rsid w:val="00C055EC"/>
    <w:rsid w:val="00C07E7B"/>
    <w:rsid w:val="00C10DC9"/>
    <w:rsid w:val="00C12FB3"/>
    <w:rsid w:val="00C138AB"/>
    <w:rsid w:val="00C15215"/>
    <w:rsid w:val="00C167FD"/>
    <w:rsid w:val="00C17120"/>
    <w:rsid w:val="00C17341"/>
    <w:rsid w:val="00C1741E"/>
    <w:rsid w:val="00C174DF"/>
    <w:rsid w:val="00C21444"/>
    <w:rsid w:val="00C21CC6"/>
    <w:rsid w:val="00C226A9"/>
    <w:rsid w:val="00C22785"/>
    <w:rsid w:val="00C22856"/>
    <w:rsid w:val="00C23FA7"/>
    <w:rsid w:val="00C24EEF"/>
    <w:rsid w:val="00C24F88"/>
    <w:rsid w:val="00C25CF6"/>
    <w:rsid w:val="00C25D76"/>
    <w:rsid w:val="00C26C36"/>
    <w:rsid w:val="00C27689"/>
    <w:rsid w:val="00C27A18"/>
    <w:rsid w:val="00C32768"/>
    <w:rsid w:val="00C3400B"/>
    <w:rsid w:val="00C340A3"/>
    <w:rsid w:val="00C36085"/>
    <w:rsid w:val="00C370DC"/>
    <w:rsid w:val="00C431DF"/>
    <w:rsid w:val="00C44F66"/>
    <w:rsid w:val="00C45013"/>
    <w:rsid w:val="00C456BD"/>
    <w:rsid w:val="00C466B6"/>
    <w:rsid w:val="00C469ED"/>
    <w:rsid w:val="00C47068"/>
    <w:rsid w:val="00C50C22"/>
    <w:rsid w:val="00C530DC"/>
    <w:rsid w:val="00C5350D"/>
    <w:rsid w:val="00C5376D"/>
    <w:rsid w:val="00C54353"/>
    <w:rsid w:val="00C54F97"/>
    <w:rsid w:val="00C570A3"/>
    <w:rsid w:val="00C57757"/>
    <w:rsid w:val="00C57AB3"/>
    <w:rsid w:val="00C600F5"/>
    <w:rsid w:val="00C60162"/>
    <w:rsid w:val="00C6085D"/>
    <w:rsid w:val="00C6123C"/>
    <w:rsid w:val="00C61752"/>
    <w:rsid w:val="00C622F9"/>
    <w:rsid w:val="00C62BE8"/>
    <w:rsid w:val="00C6311A"/>
    <w:rsid w:val="00C65070"/>
    <w:rsid w:val="00C652F4"/>
    <w:rsid w:val="00C6750B"/>
    <w:rsid w:val="00C7084D"/>
    <w:rsid w:val="00C70E31"/>
    <w:rsid w:val="00C71F9D"/>
    <w:rsid w:val="00C72702"/>
    <w:rsid w:val="00C72E6E"/>
    <w:rsid w:val="00C7301E"/>
    <w:rsid w:val="00C7315E"/>
    <w:rsid w:val="00C74DFC"/>
    <w:rsid w:val="00C751E0"/>
    <w:rsid w:val="00C75739"/>
    <w:rsid w:val="00C75895"/>
    <w:rsid w:val="00C7675A"/>
    <w:rsid w:val="00C76AB6"/>
    <w:rsid w:val="00C80807"/>
    <w:rsid w:val="00C80AC3"/>
    <w:rsid w:val="00C8152F"/>
    <w:rsid w:val="00C81F15"/>
    <w:rsid w:val="00C82CF3"/>
    <w:rsid w:val="00C833CB"/>
    <w:rsid w:val="00C837D5"/>
    <w:rsid w:val="00C83947"/>
    <w:rsid w:val="00C83C9F"/>
    <w:rsid w:val="00C84404"/>
    <w:rsid w:val="00C84515"/>
    <w:rsid w:val="00C84CF8"/>
    <w:rsid w:val="00C85866"/>
    <w:rsid w:val="00C85C33"/>
    <w:rsid w:val="00C85F26"/>
    <w:rsid w:val="00C870EA"/>
    <w:rsid w:val="00C91B73"/>
    <w:rsid w:val="00C9435D"/>
    <w:rsid w:val="00C94840"/>
    <w:rsid w:val="00C96752"/>
    <w:rsid w:val="00C9750A"/>
    <w:rsid w:val="00C97A2E"/>
    <w:rsid w:val="00CA06B9"/>
    <w:rsid w:val="00CA1F4A"/>
    <w:rsid w:val="00CA3A71"/>
    <w:rsid w:val="00CA3B6F"/>
    <w:rsid w:val="00CA3F42"/>
    <w:rsid w:val="00CA4EE3"/>
    <w:rsid w:val="00CA6965"/>
    <w:rsid w:val="00CB027F"/>
    <w:rsid w:val="00CB0FF6"/>
    <w:rsid w:val="00CB286E"/>
    <w:rsid w:val="00CB3092"/>
    <w:rsid w:val="00CB5132"/>
    <w:rsid w:val="00CB683A"/>
    <w:rsid w:val="00CB68CB"/>
    <w:rsid w:val="00CB6ABD"/>
    <w:rsid w:val="00CB7131"/>
    <w:rsid w:val="00CB7272"/>
    <w:rsid w:val="00CC043A"/>
    <w:rsid w:val="00CC0938"/>
    <w:rsid w:val="00CC0EBB"/>
    <w:rsid w:val="00CC12D5"/>
    <w:rsid w:val="00CC158D"/>
    <w:rsid w:val="00CC176D"/>
    <w:rsid w:val="00CC4209"/>
    <w:rsid w:val="00CC44B6"/>
    <w:rsid w:val="00CC458E"/>
    <w:rsid w:val="00CC47B2"/>
    <w:rsid w:val="00CC47BD"/>
    <w:rsid w:val="00CC5F3E"/>
    <w:rsid w:val="00CC6297"/>
    <w:rsid w:val="00CC649B"/>
    <w:rsid w:val="00CC7690"/>
    <w:rsid w:val="00CD03D5"/>
    <w:rsid w:val="00CD0D1B"/>
    <w:rsid w:val="00CD1986"/>
    <w:rsid w:val="00CD1DB2"/>
    <w:rsid w:val="00CD31D6"/>
    <w:rsid w:val="00CD4572"/>
    <w:rsid w:val="00CD54BF"/>
    <w:rsid w:val="00CD7061"/>
    <w:rsid w:val="00CD7F36"/>
    <w:rsid w:val="00CE258D"/>
    <w:rsid w:val="00CE29C2"/>
    <w:rsid w:val="00CE3BAB"/>
    <w:rsid w:val="00CE4D5C"/>
    <w:rsid w:val="00CE4DE7"/>
    <w:rsid w:val="00CE53E9"/>
    <w:rsid w:val="00CE79B3"/>
    <w:rsid w:val="00CE7A68"/>
    <w:rsid w:val="00CF05DA"/>
    <w:rsid w:val="00CF07FE"/>
    <w:rsid w:val="00CF11AC"/>
    <w:rsid w:val="00CF1BC4"/>
    <w:rsid w:val="00CF24AD"/>
    <w:rsid w:val="00CF3E40"/>
    <w:rsid w:val="00CF4A6F"/>
    <w:rsid w:val="00CF5551"/>
    <w:rsid w:val="00CF58EB"/>
    <w:rsid w:val="00CF665D"/>
    <w:rsid w:val="00CF66A7"/>
    <w:rsid w:val="00CF6FEC"/>
    <w:rsid w:val="00D0106E"/>
    <w:rsid w:val="00D01821"/>
    <w:rsid w:val="00D021D9"/>
    <w:rsid w:val="00D02933"/>
    <w:rsid w:val="00D03045"/>
    <w:rsid w:val="00D0444D"/>
    <w:rsid w:val="00D04CD8"/>
    <w:rsid w:val="00D056DD"/>
    <w:rsid w:val="00D05A89"/>
    <w:rsid w:val="00D06383"/>
    <w:rsid w:val="00D074A3"/>
    <w:rsid w:val="00D10BD6"/>
    <w:rsid w:val="00D14D7B"/>
    <w:rsid w:val="00D160CB"/>
    <w:rsid w:val="00D168E0"/>
    <w:rsid w:val="00D16CD9"/>
    <w:rsid w:val="00D20179"/>
    <w:rsid w:val="00D20E85"/>
    <w:rsid w:val="00D21CCC"/>
    <w:rsid w:val="00D22285"/>
    <w:rsid w:val="00D23464"/>
    <w:rsid w:val="00D23A78"/>
    <w:rsid w:val="00D2434B"/>
    <w:rsid w:val="00D24615"/>
    <w:rsid w:val="00D247E5"/>
    <w:rsid w:val="00D25289"/>
    <w:rsid w:val="00D25A34"/>
    <w:rsid w:val="00D2603B"/>
    <w:rsid w:val="00D26E33"/>
    <w:rsid w:val="00D27EB9"/>
    <w:rsid w:val="00D34466"/>
    <w:rsid w:val="00D34FA2"/>
    <w:rsid w:val="00D357F0"/>
    <w:rsid w:val="00D36C4F"/>
    <w:rsid w:val="00D37592"/>
    <w:rsid w:val="00D37842"/>
    <w:rsid w:val="00D37934"/>
    <w:rsid w:val="00D40A49"/>
    <w:rsid w:val="00D42DC2"/>
    <w:rsid w:val="00D43736"/>
    <w:rsid w:val="00D43BA2"/>
    <w:rsid w:val="00D43C13"/>
    <w:rsid w:val="00D455AF"/>
    <w:rsid w:val="00D45893"/>
    <w:rsid w:val="00D46758"/>
    <w:rsid w:val="00D47003"/>
    <w:rsid w:val="00D474F9"/>
    <w:rsid w:val="00D47B61"/>
    <w:rsid w:val="00D52930"/>
    <w:rsid w:val="00D537E1"/>
    <w:rsid w:val="00D54D3F"/>
    <w:rsid w:val="00D55251"/>
    <w:rsid w:val="00D55AF6"/>
    <w:rsid w:val="00D55BB2"/>
    <w:rsid w:val="00D55EB2"/>
    <w:rsid w:val="00D579B3"/>
    <w:rsid w:val="00D57F05"/>
    <w:rsid w:val="00D6091A"/>
    <w:rsid w:val="00D63C83"/>
    <w:rsid w:val="00D64288"/>
    <w:rsid w:val="00D6463B"/>
    <w:rsid w:val="00D6605A"/>
    <w:rsid w:val="00D6695F"/>
    <w:rsid w:val="00D6797B"/>
    <w:rsid w:val="00D7320B"/>
    <w:rsid w:val="00D73600"/>
    <w:rsid w:val="00D753E0"/>
    <w:rsid w:val="00D7555F"/>
    <w:rsid w:val="00D75644"/>
    <w:rsid w:val="00D75A19"/>
    <w:rsid w:val="00D765C5"/>
    <w:rsid w:val="00D76C09"/>
    <w:rsid w:val="00D77112"/>
    <w:rsid w:val="00D81159"/>
    <w:rsid w:val="00D81656"/>
    <w:rsid w:val="00D8166A"/>
    <w:rsid w:val="00D83D87"/>
    <w:rsid w:val="00D84A6D"/>
    <w:rsid w:val="00D86028"/>
    <w:rsid w:val="00D86122"/>
    <w:rsid w:val="00D86A30"/>
    <w:rsid w:val="00D874C0"/>
    <w:rsid w:val="00D90F65"/>
    <w:rsid w:val="00D92B39"/>
    <w:rsid w:val="00D92B74"/>
    <w:rsid w:val="00D92D67"/>
    <w:rsid w:val="00D948C3"/>
    <w:rsid w:val="00D949B5"/>
    <w:rsid w:val="00D94B22"/>
    <w:rsid w:val="00D96B2C"/>
    <w:rsid w:val="00D97CB4"/>
    <w:rsid w:val="00D97DD4"/>
    <w:rsid w:val="00DA0B1F"/>
    <w:rsid w:val="00DA12A6"/>
    <w:rsid w:val="00DA32B3"/>
    <w:rsid w:val="00DA3FA5"/>
    <w:rsid w:val="00DA5732"/>
    <w:rsid w:val="00DA5A8A"/>
    <w:rsid w:val="00DA5FD8"/>
    <w:rsid w:val="00DA6C15"/>
    <w:rsid w:val="00DB0E47"/>
    <w:rsid w:val="00DB234C"/>
    <w:rsid w:val="00DB26CD"/>
    <w:rsid w:val="00DB28BF"/>
    <w:rsid w:val="00DB441C"/>
    <w:rsid w:val="00DB44AF"/>
    <w:rsid w:val="00DB54F8"/>
    <w:rsid w:val="00DB5EAB"/>
    <w:rsid w:val="00DC1B73"/>
    <w:rsid w:val="00DC1F58"/>
    <w:rsid w:val="00DC212A"/>
    <w:rsid w:val="00DC2B9C"/>
    <w:rsid w:val="00DC339B"/>
    <w:rsid w:val="00DC507D"/>
    <w:rsid w:val="00DC5126"/>
    <w:rsid w:val="00DC5D40"/>
    <w:rsid w:val="00DC69A7"/>
    <w:rsid w:val="00DD0790"/>
    <w:rsid w:val="00DD1A9F"/>
    <w:rsid w:val="00DD1B2E"/>
    <w:rsid w:val="00DD2BD8"/>
    <w:rsid w:val="00DD30E9"/>
    <w:rsid w:val="00DD4927"/>
    <w:rsid w:val="00DD4F47"/>
    <w:rsid w:val="00DD55E5"/>
    <w:rsid w:val="00DD5E44"/>
    <w:rsid w:val="00DD5FCE"/>
    <w:rsid w:val="00DD65D3"/>
    <w:rsid w:val="00DD7FBB"/>
    <w:rsid w:val="00DE0374"/>
    <w:rsid w:val="00DE0B9F"/>
    <w:rsid w:val="00DE0C37"/>
    <w:rsid w:val="00DE117E"/>
    <w:rsid w:val="00DE1569"/>
    <w:rsid w:val="00DE36D7"/>
    <w:rsid w:val="00DE4238"/>
    <w:rsid w:val="00DE53E2"/>
    <w:rsid w:val="00DE5BC2"/>
    <w:rsid w:val="00DE657F"/>
    <w:rsid w:val="00DE69BB"/>
    <w:rsid w:val="00DF1218"/>
    <w:rsid w:val="00DF21C5"/>
    <w:rsid w:val="00DF2978"/>
    <w:rsid w:val="00DF547C"/>
    <w:rsid w:val="00DF5F0A"/>
    <w:rsid w:val="00DF6462"/>
    <w:rsid w:val="00DF7026"/>
    <w:rsid w:val="00DF7A71"/>
    <w:rsid w:val="00E00D89"/>
    <w:rsid w:val="00E02FA0"/>
    <w:rsid w:val="00E036DC"/>
    <w:rsid w:val="00E0388B"/>
    <w:rsid w:val="00E07844"/>
    <w:rsid w:val="00E07CF9"/>
    <w:rsid w:val="00E07EB8"/>
    <w:rsid w:val="00E103B4"/>
    <w:rsid w:val="00E10454"/>
    <w:rsid w:val="00E10975"/>
    <w:rsid w:val="00E112E5"/>
    <w:rsid w:val="00E11AA7"/>
    <w:rsid w:val="00E11CDD"/>
    <w:rsid w:val="00E12CC8"/>
    <w:rsid w:val="00E15352"/>
    <w:rsid w:val="00E159E3"/>
    <w:rsid w:val="00E1673C"/>
    <w:rsid w:val="00E16824"/>
    <w:rsid w:val="00E17551"/>
    <w:rsid w:val="00E17743"/>
    <w:rsid w:val="00E20277"/>
    <w:rsid w:val="00E21083"/>
    <w:rsid w:val="00E21CC7"/>
    <w:rsid w:val="00E242FF"/>
    <w:rsid w:val="00E2481A"/>
    <w:rsid w:val="00E24D9E"/>
    <w:rsid w:val="00E25849"/>
    <w:rsid w:val="00E2656E"/>
    <w:rsid w:val="00E3197E"/>
    <w:rsid w:val="00E3208B"/>
    <w:rsid w:val="00E34182"/>
    <w:rsid w:val="00E342F8"/>
    <w:rsid w:val="00E34395"/>
    <w:rsid w:val="00E35049"/>
    <w:rsid w:val="00E350FB"/>
    <w:rsid w:val="00E351ED"/>
    <w:rsid w:val="00E35DCE"/>
    <w:rsid w:val="00E36411"/>
    <w:rsid w:val="00E36CD8"/>
    <w:rsid w:val="00E36D63"/>
    <w:rsid w:val="00E37ED1"/>
    <w:rsid w:val="00E4220F"/>
    <w:rsid w:val="00E43FD9"/>
    <w:rsid w:val="00E45038"/>
    <w:rsid w:val="00E453DD"/>
    <w:rsid w:val="00E50750"/>
    <w:rsid w:val="00E52BE0"/>
    <w:rsid w:val="00E53343"/>
    <w:rsid w:val="00E53A0C"/>
    <w:rsid w:val="00E5485F"/>
    <w:rsid w:val="00E56A64"/>
    <w:rsid w:val="00E6034B"/>
    <w:rsid w:val="00E6037E"/>
    <w:rsid w:val="00E605F0"/>
    <w:rsid w:val="00E6549E"/>
    <w:rsid w:val="00E65EDE"/>
    <w:rsid w:val="00E66FB0"/>
    <w:rsid w:val="00E701F8"/>
    <w:rsid w:val="00E70F81"/>
    <w:rsid w:val="00E717C3"/>
    <w:rsid w:val="00E73700"/>
    <w:rsid w:val="00E748F8"/>
    <w:rsid w:val="00E74DF3"/>
    <w:rsid w:val="00E77055"/>
    <w:rsid w:val="00E77460"/>
    <w:rsid w:val="00E77C46"/>
    <w:rsid w:val="00E77E27"/>
    <w:rsid w:val="00E80AAF"/>
    <w:rsid w:val="00E81E23"/>
    <w:rsid w:val="00E82FE5"/>
    <w:rsid w:val="00E83149"/>
    <w:rsid w:val="00E83ABC"/>
    <w:rsid w:val="00E844F2"/>
    <w:rsid w:val="00E847F1"/>
    <w:rsid w:val="00E849DE"/>
    <w:rsid w:val="00E851C8"/>
    <w:rsid w:val="00E8590C"/>
    <w:rsid w:val="00E85BDA"/>
    <w:rsid w:val="00E87167"/>
    <w:rsid w:val="00E90AD0"/>
    <w:rsid w:val="00E91095"/>
    <w:rsid w:val="00E92FCB"/>
    <w:rsid w:val="00E932B0"/>
    <w:rsid w:val="00E93989"/>
    <w:rsid w:val="00E9422A"/>
    <w:rsid w:val="00E955FB"/>
    <w:rsid w:val="00E955FD"/>
    <w:rsid w:val="00E956A4"/>
    <w:rsid w:val="00E966C5"/>
    <w:rsid w:val="00EA039A"/>
    <w:rsid w:val="00EA1159"/>
    <w:rsid w:val="00EA138C"/>
    <w:rsid w:val="00EA147F"/>
    <w:rsid w:val="00EA1F07"/>
    <w:rsid w:val="00EA32F2"/>
    <w:rsid w:val="00EA3303"/>
    <w:rsid w:val="00EA4803"/>
    <w:rsid w:val="00EA4A27"/>
    <w:rsid w:val="00EA4E9A"/>
    <w:rsid w:val="00EA4FA6"/>
    <w:rsid w:val="00EA739A"/>
    <w:rsid w:val="00EB0A3A"/>
    <w:rsid w:val="00EB147E"/>
    <w:rsid w:val="00EB1884"/>
    <w:rsid w:val="00EB1A25"/>
    <w:rsid w:val="00EB1F0C"/>
    <w:rsid w:val="00EB49C8"/>
    <w:rsid w:val="00EB5CCE"/>
    <w:rsid w:val="00EC19BE"/>
    <w:rsid w:val="00EC21C0"/>
    <w:rsid w:val="00EC3043"/>
    <w:rsid w:val="00EC350D"/>
    <w:rsid w:val="00EC3920"/>
    <w:rsid w:val="00EC45D5"/>
    <w:rsid w:val="00EC537C"/>
    <w:rsid w:val="00EC6B77"/>
    <w:rsid w:val="00EC6CA3"/>
    <w:rsid w:val="00ED03AB"/>
    <w:rsid w:val="00ED0C26"/>
    <w:rsid w:val="00ED1AB5"/>
    <w:rsid w:val="00ED1CD4"/>
    <w:rsid w:val="00ED1D2B"/>
    <w:rsid w:val="00ED3DA2"/>
    <w:rsid w:val="00ED4D03"/>
    <w:rsid w:val="00ED4FD6"/>
    <w:rsid w:val="00ED534F"/>
    <w:rsid w:val="00ED5D18"/>
    <w:rsid w:val="00ED6323"/>
    <w:rsid w:val="00ED64B5"/>
    <w:rsid w:val="00ED64BD"/>
    <w:rsid w:val="00EE0834"/>
    <w:rsid w:val="00EE0A88"/>
    <w:rsid w:val="00EE1913"/>
    <w:rsid w:val="00EE219B"/>
    <w:rsid w:val="00EE2951"/>
    <w:rsid w:val="00EE322D"/>
    <w:rsid w:val="00EE328B"/>
    <w:rsid w:val="00EE3BC0"/>
    <w:rsid w:val="00EE5EC2"/>
    <w:rsid w:val="00EE7CCA"/>
    <w:rsid w:val="00EF00B0"/>
    <w:rsid w:val="00EF0624"/>
    <w:rsid w:val="00EF2327"/>
    <w:rsid w:val="00EF5777"/>
    <w:rsid w:val="00EF6E49"/>
    <w:rsid w:val="00EF7C00"/>
    <w:rsid w:val="00F021E8"/>
    <w:rsid w:val="00F024C6"/>
    <w:rsid w:val="00F02E0A"/>
    <w:rsid w:val="00F02FE7"/>
    <w:rsid w:val="00F03D1F"/>
    <w:rsid w:val="00F04182"/>
    <w:rsid w:val="00F0537F"/>
    <w:rsid w:val="00F05C82"/>
    <w:rsid w:val="00F06384"/>
    <w:rsid w:val="00F07241"/>
    <w:rsid w:val="00F07499"/>
    <w:rsid w:val="00F10358"/>
    <w:rsid w:val="00F119B3"/>
    <w:rsid w:val="00F150A3"/>
    <w:rsid w:val="00F16A14"/>
    <w:rsid w:val="00F20F1E"/>
    <w:rsid w:val="00F21132"/>
    <w:rsid w:val="00F22450"/>
    <w:rsid w:val="00F22570"/>
    <w:rsid w:val="00F23866"/>
    <w:rsid w:val="00F23B42"/>
    <w:rsid w:val="00F248EB"/>
    <w:rsid w:val="00F2535B"/>
    <w:rsid w:val="00F255AC"/>
    <w:rsid w:val="00F27350"/>
    <w:rsid w:val="00F27CB1"/>
    <w:rsid w:val="00F30ABA"/>
    <w:rsid w:val="00F30FB6"/>
    <w:rsid w:val="00F31023"/>
    <w:rsid w:val="00F362D7"/>
    <w:rsid w:val="00F37D7B"/>
    <w:rsid w:val="00F411A7"/>
    <w:rsid w:val="00F41B4C"/>
    <w:rsid w:val="00F435B8"/>
    <w:rsid w:val="00F43908"/>
    <w:rsid w:val="00F44737"/>
    <w:rsid w:val="00F44785"/>
    <w:rsid w:val="00F45386"/>
    <w:rsid w:val="00F471A5"/>
    <w:rsid w:val="00F47FAA"/>
    <w:rsid w:val="00F52A3A"/>
    <w:rsid w:val="00F52F1D"/>
    <w:rsid w:val="00F5314C"/>
    <w:rsid w:val="00F5494B"/>
    <w:rsid w:val="00F55341"/>
    <w:rsid w:val="00F559A7"/>
    <w:rsid w:val="00F55CDD"/>
    <w:rsid w:val="00F5688C"/>
    <w:rsid w:val="00F57479"/>
    <w:rsid w:val="00F6072F"/>
    <w:rsid w:val="00F609E6"/>
    <w:rsid w:val="00F60AEA"/>
    <w:rsid w:val="00F6250A"/>
    <w:rsid w:val="00F62545"/>
    <w:rsid w:val="00F635DD"/>
    <w:rsid w:val="00F64A85"/>
    <w:rsid w:val="00F650F7"/>
    <w:rsid w:val="00F65AE9"/>
    <w:rsid w:val="00F65D15"/>
    <w:rsid w:val="00F6627B"/>
    <w:rsid w:val="00F6685C"/>
    <w:rsid w:val="00F669DE"/>
    <w:rsid w:val="00F67238"/>
    <w:rsid w:val="00F67703"/>
    <w:rsid w:val="00F7000E"/>
    <w:rsid w:val="00F700C6"/>
    <w:rsid w:val="00F701D6"/>
    <w:rsid w:val="00F70638"/>
    <w:rsid w:val="00F711F6"/>
    <w:rsid w:val="00F7254F"/>
    <w:rsid w:val="00F72F0E"/>
    <w:rsid w:val="00F7336E"/>
    <w:rsid w:val="00F734F2"/>
    <w:rsid w:val="00F75052"/>
    <w:rsid w:val="00F7586E"/>
    <w:rsid w:val="00F80429"/>
    <w:rsid w:val="00F804D3"/>
    <w:rsid w:val="00F81CD2"/>
    <w:rsid w:val="00F8254F"/>
    <w:rsid w:val="00F82641"/>
    <w:rsid w:val="00F8267D"/>
    <w:rsid w:val="00F843AE"/>
    <w:rsid w:val="00F86DA4"/>
    <w:rsid w:val="00F86EB3"/>
    <w:rsid w:val="00F87E0C"/>
    <w:rsid w:val="00F90F18"/>
    <w:rsid w:val="00F91A2F"/>
    <w:rsid w:val="00F933BC"/>
    <w:rsid w:val="00F937E4"/>
    <w:rsid w:val="00F93C9D"/>
    <w:rsid w:val="00F93CAB"/>
    <w:rsid w:val="00F94DC9"/>
    <w:rsid w:val="00F95EE7"/>
    <w:rsid w:val="00F97B83"/>
    <w:rsid w:val="00FA1C72"/>
    <w:rsid w:val="00FA20F4"/>
    <w:rsid w:val="00FA39E6"/>
    <w:rsid w:val="00FA4093"/>
    <w:rsid w:val="00FA5029"/>
    <w:rsid w:val="00FA7BC9"/>
    <w:rsid w:val="00FB1715"/>
    <w:rsid w:val="00FB1E8C"/>
    <w:rsid w:val="00FB2B31"/>
    <w:rsid w:val="00FB378E"/>
    <w:rsid w:val="00FB37F1"/>
    <w:rsid w:val="00FB3FC7"/>
    <w:rsid w:val="00FB47C0"/>
    <w:rsid w:val="00FB501B"/>
    <w:rsid w:val="00FB64B9"/>
    <w:rsid w:val="00FB7770"/>
    <w:rsid w:val="00FC1272"/>
    <w:rsid w:val="00FC3BFB"/>
    <w:rsid w:val="00FC43C3"/>
    <w:rsid w:val="00FC43D8"/>
    <w:rsid w:val="00FC70C8"/>
    <w:rsid w:val="00FD310B"/>
    <w:rsid w:val="00FD34BB"/>
    <w:rsid w:val="00FD3516"/>
    <w:rsid w:val="00FD3654"/>
    <w:rsid w:val="00FD3B91"/>
    <w:rsid w:val="00FD4852"/>
    <w:rsid w:val="00FD4854"/>
    <w:rsid w:val="00FD576B"/>
    <w:rsid w:val="00FD579E"/>
    <w:rsid w:val="00FD5E77"/>
    <w:rsid w:val="00FD6745"/>
    <w:rsid w:val="00FD6845"/>
    <w:rsid w:val="00FD7268"/>
    <w:rsid w:val="00FD7AB4"/>
    <w:rsid w:val="00FE0BC0"/>
    <w:rsid w:val="00FE298D"/>
    <w:rsid w:val="00FE38AE"/>
    <w:rsid w:val="00FE4516"/>
    <w:rsid w:val="00FE4AA6"/>
    <w:rsid w:val="00FE5586"/>
    <w:rsid w:val="00FE62CC"/>
    <w:rsid w:val="00FE64C8"/>
    <w:rsid w:val="00FE77F1"/>
    <w:rsid w:val="00FE7C03"/>
    <w:rsid w:val="00FF1742"/>
    <w:rsid w:val="00FF20D9"/>
    <w:rsid w:val="00FF2151"/>
    <w:rsid w:val="00FF3D11"/>
    <w:rsid w:val="00FF5FF1"/>
    <w:rsid w:val="00FF6769"/>
    <w:rsid w:val="00FF7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5DBA4DE0-6F96-4854-9BF2-F9FD52C7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
      </w:numPr>
      <w:ind w:left="2381"/>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uiPriority w:val="99"/>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link w:val="afc"/>
    <w:uiPriority w:val="34"/>
    <w:qFormat/>
    <w:rsid w:val="00687024"/>
    <w:pPr>
      <w:ind w:leftChars="200" w:left="480"/>
    </w:pPr>
  </w:style>
  <w:style w:type="paragraph" w:styleId="afd">
    <w:name w:val="Balloon Text"/>
    <w:basedOn w:val="a7"/>
    <w:link w:val="afe"/>
    <w:unhideWhenUsed/>
    <w:rsid w:val="00C530DC"/>
    <w:rPr>
      <w:rFonts w:ascii="Cambria" w:eastAsia="新細明體" w:hAnsi="Cambria"/>
      <w:sz w:val="18"/>
      <w:szCs w:val="18"/>
    </w:rPr>
  </w:style>
  <w:style w:type="character" w:customStyle="1" w:styleId="afe">
    <w:name w:val="註解方塊文字 字元"/>
    <w:link w:val="afd"/>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link w:val="aff"/>
    <w:rsid w:val="00CC47B2"/>
    <w:rPr>
      <w:rFonts w:eastAsia="標楷體"/>
      <w:kern w:val="2"/>
    </w:rPr>
  </w:style>
  <w:style w:type="character" w:styleId="aff1">
    <w:name w:val="footnote reference"/>
    <w:unhideWhenUsed/>
    <w:rsid w:val="00CC47B2"/>
    <w:rPr>
      <w:vertAlign w:val="superscript"/>
    </w:rPr>
  </w:style>
  <w:style w:type="character" w:customStyle="1" w:styleId="highlight1">
    <w:name w:val="highlight1"/>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7"/>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8"/>
    <w:rsid w:val="005406DD"/>
  </w:style>
  <w:style w:type="character" w:styleId="aff8">
    <w:name w:val="Emphasis"/>
    <w:uiPriority w:val="20"/>
    <w:qFormat/>
    <w:rsid w:val="005406DD"/>
    <w:rPr>
      <w:b w:val="0"/>
      <w:bCs w:val="0"/>
      <w:i w:val="0"/>
      <w:iCs w:val="0"/>
      <w:color w:val="DD4B39"/>
    </w:rPr>
  </w:style>
  <w:style w:type="character" w:customStyle="1" w:styleId="moduledescription">
    <w:name w:val="moduledescription"/>
    <w:basedOn w:val="a8"/>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8"/>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c">
    <w:name w:val="清單段落 字元"/>
    <w:link w:val="afb"/>
    <w:uiPriority w:val="34"/>
    <w:rsid w:val="00A257AD"/>
    <w:rPr>
      <w:rFonts w:ascii="標楷體" w:eastAsia="標楷體"/>
      <w:kern w:val="2"/>
      <w:sz w:val="32"/>
    </w:rPr>
  </w:style>
  <w:style w:type="character" w:customStyle="1" w:styleId="b">
    <w:name w:val="b"/>
    <w:basedOn w:val="a8"/>
    <w:rsid w:val="002063E5"/>
  </w:style>
  <w:style w:type="character" w:customStyle="1" w:styleId="b5">
    <w:name w:val="b5"/>
    <w:basedOn w:val="a8"/>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7"/>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7"/>
    <w:next w:val="a7"/>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7"/>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a">
    <w:name w:val="Plain Text"/>
    <w:basedOn w:val="a7"/>
    <w:link w:val="affb"/>
    <w:unhideWhenUsed/>
    <w:rsid w:val="00F94DC9"/>
    <w:pPr>
      <w:overflowPunct/>
      <w:autoSpaceDE/>
      <w:autoSpaceDN/>
      <w:jc w:val="left"/>
    </w:pPr>
    <w:rPr>
      <w:rFonts w:ascii="Calibri" w:eastAsia="新細明體" w:hAnsi="Courier New" w:cs="Courier New"/>
      <w:sz w:val="24"/>
      <w:szCs w:val="24"/>
    </w:rPr>
  </w:style>
  <w:style w:type="character" w:customStyle="1" w:styleId="affb">
    <w:name w:val="純文字 字元"/>
    <w:link w:val="affa"/>
    <w:rsid w:val="00F94DC9"/>
    <w:rPr>
      <w:rFonts w:ascii="Calibri" w:hAnsi="Courier New" w:cs="Courier New"/>
      <w:kern w:val="2"/>
      <w:sz w:val="24"/>
      <w:szCs w:val="24"/>
    </w:rPr>
  </w:style>
  <w:style w:type="character" w:customStyle="1" w:styleId="af7">
    <w:name w:val="頁尾 字元"/>
    <w:link w:val="af6"/>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1">
    <w:name w:val="表"/>
    <w:qFormat/>
    <w:rsid w:val="00AA027B"/>
    <w:pPr>
      <w:keepNext/>
      <w:widowControl w:val="0"/>
      <w:numPr>
        <w:numId w:val="9"/>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7"/>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7"/>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29202C"/>
    <w:rPr>
      <w:color w:val="800080"/>
      <w:u w:val="single"/>
    </w:rPr>
  </w:style>
  <w:style w:type="paragraph" w:styleId="afff3">
    <w:name w:val="Note Heading"/>
    <w:basedOn w:val="a7"/>
    <w:next w:val="a7"/>
    <w:link w:val="afff4"/>
    <w:rsid w:val="0029202C"/>
    <w:pPr>
      <w:overflowPunct/>
      <w:autoSpaceDE/>
      <w:autoSpaceDN/>
      <w:jc w:val="center"/>
    </w:pPr>
    <w:rPr>
      <w:rFonts w:hAnsi="標楷體"/>
      <w:szCs w:val="32"/>
    </w:rPr>
  </w:style>
  <w:style w:type="character" w:customStyle="1" w:styleId="afff4">
    <w:name w:val="註釋標題 字元"/>
    <w:link w:val="afff3"/>
    <w:rsid w:val="0029202C"/>
    <w:rPr>
      <w:rFonts w:ascii="標楷體" w:eastAsia="標楷體" w:hAnsi="標楷體"/>
      <w:kern w:val="2"/>
      <w:sz w:val="32"/>
      <w:szCs w:val="32"/>
    </w:rPr>
  </w:style>
  <w:style w:type="paragraph" w:styleId="afff5">
    <w:name w:val="Closing"/>
    <w:basedOn w:val="a7"/>
    <w:link w:val="afff6"/>
    <w:rsid w:val="0029202C"/>
    <w:pPr>
      <w:overflowPunct/>
      <w:autoSpaceDE/>
      <w:autoSpaceDN/>
      <w:ind w:leftChars="1800" w:left="100"/>
      <w:jc w:val="left"/>
    </w:pPr>
    <w:rPr>
      <w:rFonts w:hAnsi="標楷體"/>
      <w:szCs w:val="32"/>
    </w:rPr>
  </w:style>
  <w:style w:type="character" w:customStyle="1" w:styleId="afff6">
    <w:name w:val="結語 字元"/>
    <w:link w:val="afff5"/>
    <w:rsid w:val="0029202C"/>
    <w:rPr>
      <w:rFonts w:ascii="標楷體" w:eastAsia="標楷體" w:hAnsi="標楷體"/>
      <w:kern w:val="2"/>
      <w:sz w:val="32"/>
      <w:szCs w:val="32"/>
    </w:rPr>
  </w:style>
  <w:style w:type="table" w:styleId="13">
    <w:name w:val="Table Classic 1"/>
    <w:basedOn w:val="a9"/>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9"/>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7"/>
    <w:autoRedefine/>
    <w:semiHidden/>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7"/>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7"/>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7"/>
    <w:rsid w:val="0029202C"/>
    <w:pPr>
      <w:overflowPunct/>
      <w:autoSpaceDE/>
      <w:autoSpaceDN/>
      <w:snapToGrid w:val="0"/>
      <w:ind w:left="964" w:hanging="964"/>
      <w:jc w:val="left"/>
    </w:pPr>
    <w:rPr>
      <w:rFonts w:ascii="Times New Roman"/>
    </w:rPr>
  </w:style>
  <w:style w:type="paragraph" w:customStyle="1" w:styleId="141">
    <w:name w:val="表格內文(14行高)"/>
    <w:basedOn w:val="af8"/>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7"/>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9"/>
    <w:next w:val="afa"/>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7"/>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29202C"/>
    <w:pPr>
      <w:numPr>
        <w:numId w:val="10"/>
      </w:numPr>
    </w:pPr>
  </w:style>
  <w:style w:type="paragraph" w:styleId="afffb">
    <w:name w:val="Date"/>
    <w:basedOn w:val="a7"/>
    <w:next w:val="a7"/>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a"/>
    <w:rsid w:val="0029202C"/>
    <w:pPr>
      <w:numPr>
        <w:numId w:val="11"/>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7"/>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7"/>
    <w:next w:val="a7"/>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 w:type="paragraph" w:customStyle="1" w:styleId="affff">
    <w:name w:val="一."/>
    <w:basedOn w:val="a7"/>
    <w:rsid w:val="001C4F53"/>
    <w:pPr>
      <w:overflowPunct/>
      <w:autoSpaceDE/>
      <w:autoSpaceDN/>
      <w:snapToGrid w:val="0"/>
      <w:spacing w:beforeLines="50" w:before="180" w:line="520" w:lineRule="exact"/>
      <w:ind w:leftChars="113" w:left="271" w:firstLineChars="31" w:firstLine="112"/>
    </w:pPr>
    <w:rPr>
      <w:rFonts w:ascii="Times New Roman"/>
      <w:b/>
      <w:sz w:val="36"/>
      <w:szCs w:val="36"/>
    </w:rPr>
  </w:style>
  <w:style w:type="paragraph" w:customStyle="1" w:styleId="affff0">
    <w:name w:val="(二)"/>
    <w:basedOn w:val="a7"/>
    <w:rsid w:val="001C4F53"/>
    <w:pPr>
      <w:overflowPunct/>
      <w:autoSpaceDE/>
      <w:autoSpaceDN/>
      <w:snapToGrid w:val="0"/>
      <w:spacing w:beforeLines="50" w:before="180" w:line="520" w:lineRule="exact"/>
      <w:ind w:leftChars="299" w:left="1617" w:hangingChars="281" w:hanging="899"/>
    </w:pPr>
    <w:rPr>
      <w:rFonts w:hAnsi="標楷體"/>
      <w:color w:val="800080"/>
      <w:szCs w:val="32"/>
    </w:rPr>
  </w:style>
  <w:style w:type="paragraph" w:customStyle="1" w:styleId="affff1">
    <w:name w:val="生物科技"/>
    <w:basedOn w:val="a7"/>
    <w:rsid w:val="001C4F53"/>
    <w:pPr>
      <w:widowControl/>
      <w:overflowPunct/>
      <w:autoSpaceDE/>
      <w:autoSpaceDN/>
      <w:snapToGrid w:val="0"/>
      <w:spacing w:beforeLines="50" w:before="180" w:line="520" w:lineRule="exact"/>
      <w:ind w:leftChars="375" w:left="900" w:firstLineChars="192" w:firstLine="614"/>
    </w:pPr>
    <w:rPr>
      <w:rFonts w:ascii="Times New Roman"/>
      <w:szCs w:val="32"/>
    </w:rPr>
  </w:style>
  <w:style w:type="paragraph" w:customStyle="1" w:styleId="affff2">
    <w:name w:val="說明"/>
    <w:basedOn w:val="a7"/>
    <w:rsid w:val="001C4F53"/>
    <w:pPr>
      <w:overflowPunct/>
      <w:autoSpaceDE/>
      <w:autoSpaceDN/>
      <w:spacing w:line="500" w:lineRule="exact"/>
      <w:ind w:left="952" w:hanging="952"/>
      <w:jc w:val="left"/>
    </w:pPr>
    <w:rPr>
      <w:rFonts w:ascii="Arial" w:hAnsi="Arial"/>
    </w:rPr>
  </w:style>
  <w:style w:type="paragraph" w:customStyle="1" w:styleId="33">
    <w:name w:val="標題 3內文"/>
    <w:basedOn w:val="a7"/>
    <w:rsid w:val="001C4F53"/>
    <w:pPr>
      <w:widowControl/>
      <w:overflowPunct/>
      <w:autoSpaceDE/>
      <w:autoSpaceDN/>
      <w:spacing w:line="360" w:lineRule="auto"/>
      <w:ind w:leftChars="431" w:left="1034" w:firstLineChars="204" w:firstLine="653"/>
    </w:pPr>
    <w:rPr>
      <w:rFonts w:ascii="Times New Roman"/>
      <w:snapToGrid w:val="0"/>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3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777">
          <w:marLeft w:val="0"/>
          <w:marRight w:val="0"/>
          <w:marTop w:val="0"/>
          <w:marBottom w:val="0"/>
          <w:divBdr>
            <w:top w:val="none" w:sz="0" w:space="0" w:color="auto"/>
            <w:left w:val="none" w:sz="0" w:space="0" w:color="auto"/>
            <w:bottom w:val="none" w:sz="0" w:space="0" w:color="auto"/>
            <w:right w:val="none" w:sz="0" w:space="0" w:color="auto"/>
          </w:divBdr>
          <w:divsChild>
            <w:div w:id="410739614">
              <w:marLeft w:val="0"/>
              <w:marRight w:val="0"/>
              <w:marTop w:val="0"/>
              <w:marBottom w:val="0"/>
              <w:divBdr>
                <w:top w:val="none" w:sz="0" w:space="0" w:color="auto"/>
                <w:left w:val="none" w:sz="0" w:space="0" w:color="auto"/>
                <w:bottom w:val="none" w:sz="0" w:space="0" w:color="auto"/>
                <w:right w:val="none" w:sz="0" w:space="0" w:color="auto"/>
              </w:divBdr>
              <w:divsChild>
                <w:div w:id="1829898318">
                  <w:marLeft w:val="0"/>
                  <w:marRight w:val="0"/>
                  <w:marTop w:val="0"/>
                  <w:marBottom w:val="0"/>
                  <w:divBdr>
                    <w:top w:val="none" w:sz="0" w:space="0" w:color="auto"/>
                    <w:left w:val="none" w:sz="0" w:space="0" w:color="auto"/>
                    <w:bottom w:val="none" w:sz="0" w:space="0" w:color="auto"/>
                    <w:right w:val="none" w:sz="0" w:space="0" w:color="auto"/>
                  </w:divBdr>
                  <w:divsChild>
                    <w:div w:id="1942955394">
                      <w:marLeft w:val="0"/>
                      <w:marRight w:val="0"/>
                      <w:marTop w:val="0"/>
                      <w:marBottom w:val="0"/>
                      <w:divBdr>
                        <w:top w:val="none" w:sz="0" w:space="0" w:color="auto"/>
                        <w:left w:val="none" w:sz="0" w:space="0" w:color="auto"/>
                        <w:bottom w:val="none" w:sz="0" w:space="0" w:color="auto"/>
                        <w:right w:val="none" w:sz="0" w:space="0" w:color="auto"/>
                      </w:divBdr>
                      <w:divsChild>
                        <w:div w:id="979457974">
                          <w:marLeft w:val="0"/>
                          <w:marRight w:val="0"/>
                          <w:marTop w:val="0"/>
                          <w:marBottom w:val="0"/>
                          <w:divBdr>
                            <w:top w:val="none" w:sz="0" w:space="0" w:color="auto"/>
                            <w:left w:val="none" w:sz="0" w:space="0" w:color="auto"/>
                            <w:bottom w:val="single" w:sz="6" w:space="0" w:color="E6E6E6"/>
                            <w:right w:val="none" w:sz="0" w:space="0" w:color="auto"/>
                          </w:divBdr>
                          <w:divsChild>
                            <w:div w:id="534856570">
                              <w:marLeft w:val="0"/>
                              <w:marRight w:val="0"/>
                              <w:marTop w:val="0"/>
                              <w:marBottom w:val="0"/>
                              <w:divBdr>
                                <w:top w:val="none" w:sz="0" w:space="0" w:color="auto"/>
                                <w:left w:val="none" w:sz="0" w:space="0" w:color="auto"/>
                                <w:bottom w:val="none" w:sz="0" w:space="0" w:color="auto"/>
                                <w:right w:val="none" w:sz="0" w:space="0" w:color="auto"/>
                              </w:divBdr>
                              <w:divsChild>
                                <w:div w:id="779451738">
                                  <w:marLeft w:val="0"/>
                                  <w:marRight w:val="0"/>
                                  <w:marTop w:val="0"/>
                                  <w:marBottom w:val="0"/>
                                  <w:divBdr>
                                    <w:top w:val="none" w:sz="0" w:space="0" w:color="auto"/>
                                    <w:left w:val="none" w:sz="0" w:space="0" w:color="auto"/>
                                    <w:bottom w:val="none" w:sz="0" w:space="0" w:color="auto"/>
                                    <w:right w:val="none" w:sz="0" w:space="0" w:color="auto"/>
                                  </w:divBdr>
                                  <w:divsChild>
                                    <w:div w:id="957613348">
                                      <w:marLeft w:val="0"/>
                                      <w:marRight w:val="0"/>
                                      <w:marTop w:val="0"/>
                                      <w:marBottom w:val="0"/>
                                      <w:divBdr>
                                        <w:top w:val="none" w:sz="0" w:space="0" w:color="auto"/>
                                        <w:left w:val="none" w:sz="0" w:space="0" w:color="auto"/>
                                        <w:bottom w:val="none" w:sz="0" w:space="0" w:color="auto"/>
                                        <w:right w:val="none" w:sz="0" w:space="0" w:color="auto"/>
                                      </w:divBdr>
                                      <w:divsChild>
                                        <w:div w:id="1288586456">
                                          <w:marLeft w:val="0"/>
                                          <w:marRight w:val="0"/>
                                          <w:marTop w:val="0"/>
                                          <w:marBottom w:val="0"/>
                                          <w:divBdr>
                                            <w:top w:val="none" w:sz="0" w:space="0" w:color="auto"/>
                                            <w:left w:val="none" w:sz="0" w:space="0" w:color="auto"/>
                                            <w:bottom w:val="none" w:sz="0" w:space="0" w:color="auto"/>
                                            <w:right w:val="none" w:sz="0" w:space="0" w:color="auto"/>
                                          </w:divBdr>
                                          <w:divsChild>
                                            <w:div w:id="1315602386">
                                              <w:marLeft w:val="0"/>
                                              <w:marRight w:val="0"/>
                                              <w:marTop w:val="0"/>
                                              <w:marBottom w:val="0"/>
                                              <w:divBdr>
                                                <w:top w:val="none" w:sz="0" w:space="0" w:color="auto"/>
                                                <w:left w:val="none" w:sz="0" w:space="0" w:color="auto"/>
                                                <w:bottom w:val="none" w:sz="0" w:space="0" w:color="auto"/>
                                                <w:right w:val="none" w:sz="0" w:space="0" w:color="auto"/>
                                              </w:divBdr>
                                              <w:divsChild>
                                                <w:div w:id="187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847432">
      <w:bodyDiv w:val="1"/>
      <w:marLeft w:val="0"/>
      <w:marRight w:val="0"/>
      <w:marTop w:val="0"/>
      <w:marBottom w:val="0"/>
      <w:divBdr>
        <w:top w:val="none" w:sz="0" w:space="0" w:color="auto"/>
        <w:left w:val="none" w:sz="0" w:space="0" w:color="auto"/>
        <w:bottom w:val="none" w:sz="0" w:space="0" w:color="auto"/>
        <w:right w:val="none" w:sz="0" w:space="0" w:color="auto"/>
      </w:divBdr>
      <w:divsChild>
        <w:div w:id="337848213">
          <w:marLeft w:val="432"/>
          <w:marRight w:val="0"/>
          <w:marTop w:val="115"/>
          <w:marBottom w:val="0"/>
          <w:divBdr>
            <w:top w:val="none" w:sz="0" w:space="0" w:color="auto"/>
            <w:left w:val="none" w:sz="0" w:space="0" w:color="auto"/>
            <w:bottom w:val="none" w:sz="0" w:space="0" w:color="auto"/>
            <w:right w:val="none" w:sz="0" w:space="0" w:color="auto"/>
          </w:divBdr>
        </w:div>
        <w:div w:id="1189682890">
          <w:marLeft w:val="432"/>
          <w:marRight w:val="0"/>
          <w:marTop w:val="115"/>
          <w:marBottom w:val="0"/>
          <w:divBdr>
            <w:top w:val="none" w:sz="0" w:space="0" w:color="auto"/>
            <w:left w:val="none" w:sz="0" w:space="0" w:color="auto"/>
            <w:bottom w:val="none" w:sz="0" w:space="0" w:color="auto"/>
            <w:right w:val="none" w:sz="0" w:space="0" w:color="auto"/>
          </w:divBdr>
        </w:div>
        <w:div w:id="2102405511">
          <w:marLeft w:val="432"/>
          <w:marRight w:val="0"/>
          <w:marTop w:val="115"/>
          <w:marBottom w:val="0"/>
          <w:divBdr>
            <w:top w:val="none" w:sz="0" w:space="0" w:color="auto"/>
            <w:left w:val="none" w:sz="0" w:space="0" w:color="auto"/>
            <w:bottom w:val="none" w:sz="0" w:space="0" w:color="auto"/>
            <w:right w:val="none" w:sz="0" w:space="0" w:color="auto"/>
          </w:divBdr>
        </w:div>
      </w:divsChild>
    </w:div>
    <w:div w:id="185680339">
      <w:bodyDiv w:val="1"/>
      <w:marLeft w:val="0"/>
      <w:marRight w:val="0"/>
      <w:marTop w:val="0"/>
      <w:marBottom w:val="0"/>
      <w:divBdr>
        <w:top w:val="none" w:sz="0" w:space="0" w:color="auto"/>
        <w:left w:val="none" w:sz="0" w:space="0" w:color="auto"/>
        <w:bottom w:val="none" w:sz="0" w:space="0" w:color="auto"/>
        <w:right w:val="none" w:sz="0" w:space="0" w:color="auto"/>
      </w:divBdr>
    </w:div>
    <w:div w:id="190607738">
      <w:bodyDiv w:val="1"/>
      <w:marLeft w:val="0"/>
      <w:marRight w:val="0"/>
      <w:marTop w:val="0"/>
      <w:marBottom w:val="0"/>
      <w:divBdr>
        <w:top w:val="none" w:sz="0" w:space="0" w:color="auto"/>
        <w:left w:val="none" w:sz="0" w:space="0" w:color="auto"/>
        <w:bottom w:val="none" w:sz="0" w:space="0" w:color="auto"/>
        <w:right w:val="none" w:sz="0" w:space="0" w:color="auto"/>
      </w:divBdr>
    </w:div>
    <w:div w:id="278031164">
      <w:bodyDiv w:val="1"/>
      <w:marLeft w:val="0"/>
      <w:marRight w:val="0"/>
      <w:marTop w:val="0"/>
      <w:marBottom w:val="0"/>
      <w:divBdr>
        <w:top w:val="none" w:sz="0" w:space="0" w:color="auto"/>
        <w:left w:val="none" w:sz="0" w:space="0" w:color="auto"/>
        <w:bottom w:val="none" w:sz="0" w:space="0" w:color="auto"/>
        <w:right w:val="none" w:sz="0" w:space="0" w:color="auto"/>
      </w:divBdr>
      <w:divsChild>
        <w:div w:id="1153906292">
          <w:marLeft w:val="835"/>
          <w:marRight w:val="0"/>
          <w:marTop w:val="120"/>
          <w:marBottom w:val="0"/>
          <w:divBdr>
            <w:top w:val="none" w:sz="0" w:space="0" w:color="auto"/>
            <w:left w:val="none" w:sz="0" w:space="0" w:color="auto"/>
            <w:bottom w:val="none" w:sz="0" w:space="0" w:color="auto"/>
            <w:right w:val="none" w:sz="0" w:space="0" w:color="auto"/>
          </w:divBdr>
        </w:div>
      </w:divsChild>
    </w:div>
    <w:div w:id="335964772">
      <w:bodyDiv w:val="1"/>
      <w:marLeft w:val="0"/>
      <w:marRight w:val="0"/>
      <w:marTop w:val="0"/>
      <w:marBottom w:val="0"/>
      <w:divBdr>
        <w:top w:val="none" w:sz="0" w:space="0" w:color="auto"/>
        <w:left w:val="none" w:sz="0" w:space="0" w:color="auto"/>
        <w:bottom w:val="none" w:sz="0" w:space="0" w:color="auto"/>
        <w:right w:val="none" w:sz="0" w:space="0" w:color="auto"/>
      </w:divBdr>
    </w:div>
    <w:div w:id="339507127">
      <w:bodyDiv w:val="1"/>
      <w:marLeft w:val="0"/>
      <w:marRight w:val="0"/>
      <w:marTop w:val="0"/>
      <w:marBottom w:val="0"/>
      <w:divBdr>
        <w:top w:val="none" w:sz="0" w:space="0" w:color="auto"/>
        <w:left w:val="none" w:sz="0" w:space="0" w:color="auto"/>
        <w:bottom w:val="none" w:sz="0" w:space="0" w:color="auto"/>
        <w:right w:val="none" w:sz="0" w:space="0" w:color="auto"/>
      </w:divBdr>
      <w:divsChild>
        <w:div w:id="1733577904">
          <w:marLeft w:val="0"/>
          <w:marRight w:val="0"/>
          <w:marTop w:val="0"/>
          <w:marBottom w:val="0"/>
          <w:divBdr>
            <w:top w:val="none" w:sz="0" w:space="0" w:color="auto"/>
            <w:left w:val="none" w:sz="0" w:space="0" w:color="auto"/>
            <w:bottom w:val="none" w:sz="0" w:space="0" w:color="auto"/>
            <w:right w:val="none" w:sz="0" w:space="0" w:color="auto"/>
          </w:divBdr>
          <w:divsChild>
            <w:div w:id="1720741892">
              <w:marLeft w:val="0"/>
              <w:marRight w:val="0"/>
              <w:marTop w:val="0"/>
              <w:marBottom w:val="0"/>
              <w:divBdr>
                <w:top w:val="none" w:sz="0" w:space="0" w:color="auto"/>
                <w:left w:val="none" w:sz="0" w:space="0" w:color="auto"/>
                <w:bottom w:val="none" w:sz="0" w:space="0" w:color="auto"/>
                <w:right w:val="none" w:sz="0" w:space="0" w:color="auto"/>
              </w:divBdr>
              <w:divsChild>
                <w:div w:id="1221136948">
                  <w:marLeft w:val="0"/>
                  <w:marRight w:val="0"/>
                  <w:marTop w:val="0"/>
                  <w:marBottom w:val="0"/>
                  <w:divBdr>
                    <w:top w:val="none" w:sz="0" w:space="0" w:color="auto"/>
                    <w:left w:val="none" w:sz="0" w:space="0" w:color="auto"/>
                    <w:bottom w:val="none" w:sz="0" w:space="0" w:color="auto"/>
                    <w:right w:val="none" w:sz="0" w:space="0" w:color="auto"/>
                  </w:divBdr>
                  <w:divsChild>
                    <w:div w:id="527177885">
                      <w:marLeft w:val="0"/>
                      <w:marRight w:val="0"/>
                      <w:marTop w:val="0"/>
                      <w:marBottom w:val="0"/>
                      <w:divBdr>
                        <w:top w:val="none" w:sz="0" w:space="0" w:color="auto"/>
                        <w:left w:val="none" w:sz="0" w:space="0" w:color="auto"/>
                        <w:bottom w:val="none" w:sz="0" w:space="0" w:color="auto"/>
                        <w:right w:val="none" w:sz="0" w:space="0" w:color="auto"/>
                      </w:divBdr>
                      <w:divsChild>
                        <w:div w:id="501773147">
                          <w:marLeft w:val="0"/>
                          <w:marRight w:val="0"/>
                          <w:marTop w:val="0"/>
                          <w:marBottom w:val="0"/>
                          <w:divBdr>
                            <w:top w:val="none" w:sz="0" w:space="0" w:color="auto"/>
                            <w:left w:val="none" w:sz="0" w:space="0" w:color="auto"/>
                            <w:bottom w:val="none" w:sz="0" w:space="0" w:color="auto"/>
                            <w:right w:val="none" w:sz="0" w:space="0" w:color="auto"/>
                          </w:divBdr>
                          <w:divsChild>
                            <w:div w:id="2018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5650">
      <w:bodyDiv w:val="1"/>
      <w:marLeft w:val="0"/>
      <w:marRight w:val="0"/>
      <w:marTop w:val="0"/>
      <w:marBottom w:val="0"/>
      <w:divBdr>
        <w:top w:val="none" w:sz="0" w:space="0" w:color="auto"/>
        <w:left w:val="none" w:sz="0" w:space="0" w:color="auto"/>
        <w:bottom w:val="none" w:sz="0" w:space="0" w:color="auto"/>
        <w:right w:val="none" w:sz="0" w:space="0" w:color="auto"/>
      </w:divBdr>
    </w:div>
    <w:div w:id="350032200">
      <w:bodyDiv w:val="1"/>
      <w:marLeft w:val="0"/>
      <w:marRight w:val="0"/>
      <w:marTop w:val="0"/>
      <w:marBottom w:val="0"/>
      <w:divBdr>
        <w:top w:val="none" w:sz="0" w:space="0" w:color="auto"/>
        <w:left w:val="none" w:sz="0" w:space="0" w:color="auto"/>
        <w:bottom w:val="none" w:sz="0" w:space="0" w:color="auto"/>
        <w:right w:val="none" w:sz="0" w:space="0" w:color="auto"/>
      </w:divBdr>
      <w:divsChild>
        <w:div w:id="1350835057">
          <w:marLeft w:val="0"/>
          <w:marRight w:val="0"/>
          <w:marTop w:val="30"/>
          <w:marBottom w:val="30"/>
          <w:divBdr>
            <w:top w:val="none" w:sz="0" w:space="0" w:color="auto"/>
            <w:left w:val="none" w:sz="0" w:space="0" w:color="auto"/>
            <w:bottom w:val="none" w:sz="0" w:space="0" w:color="auto"/>
            <w:right w:val="none" w:sz="0" w:space="0" w:color="auto"/>
          </w:divBdr>
        </w:div>
      </w:divsChild>
    </w:div>
    <w:div w:id="367217074">
      <w:bodyDiv w:val="1"/>
      <w:marLeft w:val="0"/>
      <w:marRight w:val="0"/>
      <w:marTop w:val="0"/>
      <w:marBottom w:val="0"/>
      <w:divBdr>
        <w:top w:val="none" w:sz="0" w:space="0" w:color="auto"/>
        <w:left w:val="none" w:sz="0" w:space="0" w:color="auto"/>
        <w:bottom w:val="none" w:sz="0" w:space="0" w:color="auto"/>
        <w:right w:val="none" w:sz="0" w:space="0" w:color="auto"/>
      </w:divBdr>
    </w:div>
    <w:div w:id="376584358">
      <w:bodyDiv w:val="1"/>
      <w:marLeft w:val="0"/>
      <w:marRight w:val="0"/>
      <w:marTop w:val="0"/>
      <w:marBottom w:val="0"/>
      <w:divBdr>
        <w:top w:val="none" w:sz="0" w:space="0" w:color="auto"/>
        <w:left w:val="none" w:sz="0" w:space="0" w:color="auto"/>
        <w:bottom w:val="none" w:sz="0" w:space="0" w:color="auto"/>
        <w:right w:val="none" w:sz="0" w:space="0" w:color="auto"/>
      </w:divBdr>
      <w:divsChild>
        <w:div w:id="1674990205">
          <w:marLeft w:val="0"/>
          <w:marRight w:val="0"/>
          <w:marTop w:val="0"/>
          <w:marBottom w:val="0"/>
          <w:divBdr>
            <w:top w:val="none" w:sz="0" w:space="0" w:color="auto"/>
            <w:left w:val="none" w:sz="0" w:space="0" w:color="auto"/>
            <w:bottom w:val="none" w:sz="0" w:space="0" w:color="auto"/>
            <w:right w:val="none" w:sz="0" w:space="0" w:color="auto"/>
          </w:divBdr>
          <w:divsChild>
            <w:div w:id="1400636802">
              <w:marLeft w:val="0"/>
              <w:marRight w:val="0"/>
              <w:marTop w:val="0"/>
              <w:marBottom w:val="0"/>
              <w:divBdr>
                <w:top w:val="none" w:sz="0" w:space="0" w:color="auto"/>
                <w:left w:val="none" w:sz="0" w:space="0" w:color="auto"/>
                <w:bottom w:val="none" w:sz="0" w:space="0" w:color="auto"/>
                <w:right w:val="none" w:sz="0" w:space="0" w:color="auto"/>
              </w:divBdr>
              <w:divsChild>
                <w:div w:id="908804496">
                  <w:marLeft w:val="0"/>
                  <w:marRight w:val="0"/>
                  <w:marTop w:val="0"/>
                  <w:marBottom w:val="0"/>
                  <w:divBdr>
                    <w:top w:val="none" w:sz="0" w:space="0" w:color="auto"/>
                    <w:left w:val="none" w:sz="0" w:space="0" w:color="auto"/>
                    <w:bottom w:val="none" w:sz="0" w:space="0" w:color="auto"/>
                    <w:right w:val="none" w:sz="0" w:space="0" w:color="auto"/>
                  </w:divBdr>
                  <w:divsChild>
                    <w:div w:id="967315512">
                      <w:marLeft w:val="0"/>
                      <w:marRight w:val="0"/>
                      <w:marTop w:val="0"/>
                      <w:marBottom w:val="0"/>
                      <w:divBdr>
                        <w:top w:val="none" w:sz="0" w:space="0" w:color="auto"/>
                        <w:left w:val="none" w:sz="0" w:space="0" w:color="auto"/>
                        <w:bottom w:val="none" w:sz="0" w:space="0" w:color="auto"/>
                        <w:right w:val="none" w:sz="0" w:space="0" w:color="auto"/>
                      </w:divBdr>
                      <w:divsChild>
                        <w:div w:id="905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3186">
      <w:bodyDiv w:val="1"/>
      <w:marLeft w:val="0"/>
      <w:marRight w:val="0"/>
      <w:marTop w:val="0"/>
      <w:marBottom w:val="0"/>
      <w:divBdr>
        <w:top w:val="none" w:sz="0" w:space="0" w:color="auto"/>
        <w:left w:val="none" w:sz="0" w:space="0" w:color="auto"/>
        <w:bottom w:val="none" w:sz="0" w:space="0" w:color="auto"/>
        <w:right w:val="none" w:sz="0" w:space="0" w:color="auto"/>
      </w:divBdr>
      <w:divsChild>
        <w:div w:id="14036551">
          <w:marLeft w:val="0"/>
          <w:marRight w:val="0"/>
          <w:marTop w:val="0"/>
          <w:marBottom w:val="0"/>
          <w:divBdr>
            <w:top w:val="none" w:sz="0" w:space="0" w:color="auto"/>
            <w:left w:val="none" w:sz="0" w:space="0" w:color="auto"/>
            <w:bottom w:val="none" w:sz="0" w:space="0" w:color="auto"/>
            <w:right w:val="none" w:sz="0" w:space="0" w:color="auto"/>
          </w:divBdr>
        </w:div>
        <w:div w:id="90400071">
          <w:marLeft w:val="0"/>
          <w:marRight w:val="0"/>
          <w:marTop w:val="0"/>
          <w:marBottom w:val="0"/>
          <w:divBdr>
            <w:top w:val="none" w:sz="0" w:space="0" w:color="auto"/>
            <w:left w:val="none" w:sz="0" w:space="0" w:color="auto"/>
            <w:bottom w:val="none" w:sz="0" w:space="0" w:color="auto"/>
            <w:right w:val="none" w:sz="0" w:space="0" w:color="auto"/>
          </w:divBdr>
        </w:div>
        <w:div w:id="500853641">
          <w:marLeft w:val="0"/>
          <w:marRight w:val="0"/>
          <w:marTop w:val="0"/>
          <w:marBottom w:val="0"/>
          <w:divBdr>
            <w:top w:val="none" w:sz="0" w:space="0" w:color="auto"/>
            <w:left w:val="none" w:sz="0" w:space="0" w:color="auto"/>
            <w:bottom w:val="none" w:sz="0" w:space="0" w:color="auto"/>
            <w:right w:val="none" w:sz="0" w:space="0" w:color="auto"/>
          </w:divBdr>
        </w:div>
        <w:div w:id="1153719855">
          <w:marLeft w:val="0"/>
          <w:marRight w:val="0"/>
          <w:marTop w:val="0"/>
          <w:marBottom w:val="0"/>
          <w:divBdr>
            <w:top w:val="none" w:sz="0" w:space="0" w:color="auto"/>
            <w:left w:val="none" w:sz="0" w:space="0" w:color="auto"/>
            <w:bottom w:val="none" w:sz="0" w:space="0" w:color="auto"/>
            <w:right w:val="none" w:sz="0" w:space="0" w:color="auto"/>
          </w:divBdr>
        </w:div>
        <w:div w:id="1858231651">
          <w:marLeft w:val="0"/>
          <w:marRight w:val="0"/>
          <w:marTop w:val="0"/>
          <w:marBottom w:val="0"/>
          <w:divBdr>
            <w:top w:val="none" w:sz="0" w:space="0" w:color="auto"/>
            <w:left w:val="none" w:sz="0" w:space="0" w:color="auto"/>
            <w:bottom w:val="none" w:sz="0" w:space="0" w:color="auto"/>
            <w:right w:val="none" w:sz="0" w:space="0" w:color="auto"/>
          </w:divBdr>
        </w:div>
      </w:divsChild>
    </w:div>
    <w:div w:id="435255595">
      <w:bodyDiv w:val="1"/>
      <w:marLeft w:val="0"/>
      <w:marRight w:val="0"/>
      <w:marTop w:val="0"/>
      <w:marBottom w:val="0"/>
      <w:divBdr>
        <w:top w:val="none" w:sz="0" w:space="0" w:color="auto"/>
        <w:left w:val="none" w:sz="0" w:space="0" w:color="auto"/>
        <w:bottom w:val="none" w:sz="0" w:space="0" w:color="auto"/>
        <w:right w:val="none" w:sz="0" w:space="0" w:color="auto"/>
      </w:divBdr>
      <w:divsChild>
        <w:div w:id="1471021540">
          <w:marLeft w:val="0"/>
          <w:marRight w:val="0"/>
          <w:marTop w:val="0"/>
          <w:marBottom w:val="0"/>
          <w:divBdr>
            <w:top w:val="none" w:sz="0" w:space="0" w:color="auto"/>
            <w:left w:val="none" w:sz="0" w:space="0" w:color="auto"/>
            <w:bottom w:val="none" w:sz="0" w:space="0" w:color="auto"/>
            <w:right w:val="none" w:sz="0" w:space="0" w:color="auto"/>
          </w:divBdr>
          <w:divsChild>
            <w:div w:id="176430223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sChild>
                    <w:div w:id="1554652573">
                      <w:marLeft w:val="0"/>
                      <w:marRight w:val="0"/>
                      <w:marTop w:val="0"/>
                      <w:marBottom w:val="0"/>
                      <w:divBdr>
                        <w:top w:val="none" w:sz="0" w:space="0" w:color="auto"/>
                        <w:left w:val="none" w:sz="0" w:space="0" w:color="auto"/>
                        <w:bottom w:val="none" w:sz="0" w:space="0" w:color="auto"/>
                        <w:right w:val="none" w:sz="0" w:space="0" w:color="auto"/>
                      </w:divBdr>
                      <w:divsChild>
                        <w:div w:id="1823153420">
                          <w:marLeft w:val="0"/>
                          <w:marRight w:val="0"/>
                          <w:marTop w:val="0"/>
                          <w:marBottom w:val="0"/>
                          <w:divBdr>
                            <w:top w:val="none" w:sz="0" w:space="0" w:color="auto"/>
                            <w:left w:val="none" w:sz="0" w:space="0" w:color="auto"/>
                            <w:bottom w:val="none" w:sz="0" w:space="0" w:color="auto"/>
                            <w:right w:val="none" w:sz="0" w:space="0" w:color="auto"/>
                          </w:divBdr>
                          <w:divsChild>
                            <w:div w:id="154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4633">
      <w:bodyDiv w:val="1"/>
      <w:marLeft w:val="0"/>
      <w:marRight w:val="0"/>
      <w:marTop w:val="0"/>
      <w:marBottom w:val="0"/>
      <w:divBdr>
        <w:top w:val="none" w:sz="0" w:space="0" w:color="auto"/>
        <w:left w:val="none" w:sz="0" w:space="0" w:color="auto"/>
        <w:bottom w:val="none" w:sz="0" w:space="0" w:color="auto"/>
        <w:right w:val="none" w:sz="0" w:space="0" w:color="auto"/>
      </w:divBdr>
    </w:div>
    <w:div w:id="491024862">
      <w:bodyDiv w:val="1"/>
      <w:marLeft w:val="0"/>
      <w:marRight w:val="0"/>
      <w:marTop w:val="0"/>
      <w:marBottom w:val="0"/>
      <w:divBdr>
        <w:top w:val="none" w:sz="0" w:space="0" w:color="auto"/>
        <w:left w:val="none" w:sz="0" w:space="0" w:color="auto"/>
        <w:bottom w:val="none" w:sz="0" w:space="0" w:color="auto"/>
        <w:right w:val="none" w:sz="0" w:space="0" w:color="auto"/>
      </w:divBdr>
    </w:div>
    <w:div w:id="491990325">
      <w:bodyDiv w:val="1"/>
      <w:marLeft w:val="0"/>
      <w:marRight w:val="0"/>
      <w:marTop w:val="0"/>
      <w:marBottom w:val="0"/>
      <w:divBdr>
        <w:top w:val="none" w:sz="0" w:space="0" w:color="auto"/>
        <w:left w:val="none" w:sz="0" w:space="0" w:color="auto"/>
        <w:bottom w:val="none" w:sz="0" w:space="0" w:color="auto"/>
        <w:right w:val="none" w:sz="0" w:space="0" w:color="auto"/>
      </w:divBdr>
      <w:divsChild>
        <w:div w:id="1494636588">
          <w:marLeft w:val="0"/>
          <w:marRight w:val="0"/>
          <w:marTop w:val="30"/>
          <w:marBottom w:val="30"/>
          <w:divBdr>
            <w:top w:val="none" w:sz="0" w:space="0" w:color="auto"/>
            <w:left w:val="none" w:sz="0" w:space="0" w:color="auto"/>
            <w:bottom w:val="none" w:sz="0" w:space="0" w:color="auto"/>
            <w:right w:val="none" w:sz="0" w:space="0" w:color="auto"/>
          </w:divBdr>
        </w:div>
      </w:divsChild>
    </w:div>
    <w:div w:id="495149275">
      <w:bodyDiv w:val="1"/>
      <w:marLeft w:val="0"/>
      <w:marRight w:val="0"/>
      <w:marTop w:val="0"/>
      <w:marBottom w:val="0"/>
      <w:divBdr>
        <w:top w:val="none" w:sz="0" w:space="0" w:color="auto"/>
        <w:left w:val="none" w:sz="0" w:space="0" w:color="auto"/>
        <w:bottom w:val="none" w:sz="0" w:space="0" w:color="auto"/>
        <w:right w:val="none" w:sz="0" w:space="0" w:color="auto"/>
      </w:divBdr>
      <w:divsChild>
        <w:div w:id="228853578">
          <w:marLeft w:val="446"/>
          <w:marRight w:val="0"/>
          <w:marTop w:val="0"/>
          <w:marBottom w:val="0"/>
          <w:divBdr>
            <w:top w:val="none" w:sz="0" w:space="0" w:color="auto"/>
            <w:left w:val="none" w:sz="0" w:space="0" w:color="auto"/>
            <w:bottom w:val="none" w:sz="0" w:space="0" w:color="auto"/>
            <w:right w:val="none" w:sz="0" w:space="0" w:color="auto"/>
          </w:divBdr>
        </w:div>
        <w:div w:id="1571310325">
          <w:marLeft w:val="446"/>
          <w:marRight w:val="0"/>
          <w:marTop w:val="0"/>
          <w:marBottom w:val="0"/>
          <w:divBdr>
            <w:top w:val="none" w:sz="0" w:space="0" w:color="auto"/>
            <w:left w:val="none" w:sz="0" w:space="0" w:color="auto"/>
            <w:bottom w:val="none" w:sz="0" w:space="0" w:color="auto"/>
            <w:right w:val="none" w:sz="0" w:space="0" w:color="auto"/>
          </w:divBdr>
        </w:div>
      </w:divsChild>
    </w:div>
    <w:div w:id="566645762">
      <w:bodyDiv w:val="1"/>
      <w:marLeft w:val="0"/>
      <w:marRight w:val="0"/>
      <w:marTop w:val="0"/>
      <w:marBottom w:val="0"/>
      <w:divBdr>
        <w:top w:val="none" w:sz="0" w:space="0" w:color="auto"/>
        <w:left w:val="none" w:sz="0" w:space="0" w:color="auto"/>
        <w:bottom w:val="none" w:sz="0" w:space="0" w:color="auto"/>
        <w:right w:val="none" w:sz="0" w:space="0" w:color="auto"/>
      </w:divBdr>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458">
      <w:bodyDiv w:val="1"/>
      <w:marLeft w:val="0"/>
      <w:marRight w:val="0"/>
      <w:marTop w:val="0"/>
      <w:marBottom w:val="0"/>
      <w:divBdr>
        <w:top w:val="none" w:sz="0" w:space="0" w:color="auto"/>
        <w:left w:val="none" w:sz="0" w:space="0" w:color="auto"/>
        <w:bottom w:val="none" w:sz="0" w:space="0" w:color="auto"/>
        <w:right w:val="none" w:sz="0" w:space="0" w:color="auto"/>
      </w:divBdr>
    </w:div>
    <w:div w:id="688022250">
      <w:bodyDiv w:val="1"/>
      <w:marLeft w:val="0"/>
      <w:marRight w:val="0"/>
      <w:marTop w:val="0"/>
      <w:marBottom w:val="0"/>
      <w:divBdr>
        <w:top w:val="none" w:sz="0" w:space="0" w:color="auto"/>
        <w:left w:val="none" w:sz="0" w:space="0" w:color="auto"/>
        <w:bottom w:val="none" w:sz="0" w:space="0" w:color="auto"/>
        <w:right w:val="none" w:sz="0" w:space="0" w:color="auto"/>
      </w:divBdr>
    </w:div>
    <w:div w:id="691567130">
      <w:bodyDiv w:val="1"/>
      <w:marLeft w:val="0"/>
      <w:marRight w:val="0"/>
      <w:marTop w:val="0"/>
      <w:marBottom w:val="0"/>
      <w:divBdr>
        <w:top w:val="none" w:sz="0" w:space="0" w:color="auto"/>
        <w:left w:val="none" w:sz="0" w:space="0" w:color="auto"/>
        <w:bottom w:val="none" w:sz="0" w:space="0" w:color="auto"/>
        <w:right w:val="none" w:sz="0" w:space="0" w:color="auto"/>
      </w:divBdr>
      <w:divsChild>
        <w:div w:id="1517185383">
          <w:marLeft w:val="0"/>
          <w:marRight w:val="0"/>
          <w:marTop w:val="0"/>
          <w:marBottom w:val="0"/>
          <w:divBdr>
            <w:top w:val="none" w:sz="0" w:space="0" w:color="auto"/>
            <w:left w:val="none" w:sz="0" w:space="0" w:color="auto"/>
            <w:bottom w:val="none" w:sz="0" w:space="0" w:color="auto"/>
            <w:right w:val="none" w:sz="0" w:space="0" w:color="auto"/>
          </w:divBdr>
          <w:divsChild>
            <w:div w:id="443498623">
              <w:marLeft w:val="0"/>
              <w:marRight w:val="0"/>
              <w:marTop w:val="100"/>
              <w:marBottom w:val="100"/>
              <w:divBdr>
                <w:top w:val="none" w:sz="0" w:space="0" w:color="auto"/>
                <w:left w:val="none" w:sz="0" w:space="0" w:color="auto"/>
                <w:bottom w:val="none" w:sz="0" w:space="0" w:color="auto"/>
                <w:right w:val="none" w:sz="0" w:space="0" w:color="auto"/>
              </w:divBdr>
              <w:divsChild>
                <w:div w:id="1844122382">
                  <w:marLeft w:val="0"/>
                  <w:marRight w:val="0"/>
                  <w:marTop w:val="0"/>
                  <w:marBottom w:val="0"/>
                  <w:divBdr>
                    <w:top w:val="none" w:sz="0" w:space="0" w:color="auto"/>
                    <w:left w:val="none" w:sz="0" w:space="0" w:color="auto"/>
                    <w:bottom w:val="none" w:sz="0" w:space="0" w:color="auto"/>
                    <w:right w:val="none" w:sz="0" w:space="0" w:color="auto"/>
                  </w:divBdr>
                  <w:divsChild>
                    <w:div w:id="2020111454">
                      <w:marLeft w:val="0"/>
                      <w:marRight w:val="0"/>
                      <w:marTop w:val="0"/>
                      <w:marBottom w:val="0"/>
                      <w:divBdr>
                        <w:top w:val="none" w:sz="0" w:space="0" w:color="auto"/>
                        <w:left w:val="none" w:sz="0" w:space="0" w:color="auto"/>
                        <w:bottom w:val="none" w:sz="0" w:space="0" w:color="auto"/>
                        <w:right w:val="none" w:sz="0" w:space="0" w:color="auto"/>
                      </w:divBdr>
                      <w:divsChild>
                        <w:div w:id="1255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6031">
      <w:bodyDiv w:val="1"/>
      <w:marLeft w:val="0"/>
      <w:marRight w:val="0"/>
      <w:marTop w:val="0"/>
      <w:marBottom w:val="0"/>
      <w:divBdr>
        <w:top w:val="none" w:sz="0" w:space="0" w:color="auto"/>
        <w:left w:val="none" w:sz="0" w:space="0" w:color="auto"/>
        <w:bottom w:val="none" w:sz="0" w:space="0" w:color="auto"/>
        <w:right w:val="none" w:sz="0" w:space="0" w:color="auto"/>
      </w:divBdr>
    </w:div>
    <w:div w:id="717047217">
      <w:bodyDiv w:val="1"/>
      <w:marLeft w:val="0"/>
      <w:marRight w:val="0"/>
      <w:marTop w:val="0"/>
      <w:marBottom w:val="0"/>
      <w:divBdr>
        <w:top w:val="none" w:sz="0" w:space="0" w:color="auto"/>
        <w:left w:val="none" w:sz="0" w:space="0" w:color="auto"/>
        <w:bottom w:val="none" w:sz="0" w:space="0" w:color="auto"/>
        <w:right w:val="none" w:sz="0" w:space="0" w:color="auto"/>
      </w:divBdr>
    </w:div>
    <w:div w:id="738747691">
      <w:bodyDiv w:val="1"/>
      <w:marLeft w:val="0"/>
      <w:marRight w:val="0"/>
      <w:marTop w:val="0"/>
      <w:marBottom w:val="0"/>
      <w:divBdr>
        <w:top w:val="none" w:sz="0" w:space="0" w:color="auto"/>
        <w:left w:val="none" w:sz="0" w:space="0" w:color="auto"/>
        <w:bottom w:val="none" w:sz="0" w:space="0" w:color="auto"/>
        <w:right w:val="none" w:sz="0" w:space="0" w:color="auto"/>
      </w:divBdr>
    </w:div>
    <w:div w:id="753891694">
      <w:bodyDiv w:val="1"/>
      <w:marLeft w:val="0"/>
      <w:marRight w:val="0"/>
      <w:marTop w:val="0"/>
      <w:marBottom w:val="0"/>
      <w:divBdr>
        <w:top w:val="none" w:sz="0" w:space="0" w:color="auto"/>
        <w:left w:val="none" w:sz="0" w:space="0" w:color="auto"/>
        <w:bottom w:val="none" w:sz="0" w:space="0" w:color="auto"/>
        <w:right w:val="none" w:sz="0" w:space="0" w:color="auto"/>
      </w:divBdr>
    </w:div>
    <w:div w:id="779493743">
      <w:bodyDiv w:val="1"/>
      <w:marLeft w:val="0"/>
      <w:marRight w:val="0"/>
      <w:marTop w:val="0"/>
      <w:marBottom w:val="0"/>
      <w:divBdr>
        <w:top w:val="none" w:sz="0" w:space="0" w:color="auto"/>
        <w:left w:val="none" w:sz="0" w:space="0" w:color="auto"/>
        <w:bottom w:val="none" w:sz="0" w:space="0" w:color="auto"/>
        <w:right w:val="none" w:sz="0" w:space="0" w:color="auto"/>
      </w:divBdr>
      <w:divsChild>
        <w:div w:id="664935470">
          <w:marLeft w:val="0"/>
          <w:marRight w:val="0"/>
          <w:marTop w:val="0"/>
          <w:marBottom w:val="0"/>
          <w:divBdr>
            <w:top w:val="none" w:sz="0" w:space="0" w:color="auto"/>
            <w:left w:val="none" w:sz="0" w:space="0" w:color="auto"/>
            <w:bottom w:val="none" w:sz="0" w:space="0" w:color="auto"/>
            <w:right w:val="none" w:sz="0" w:space="0" w:color="auto"/>
          </w:divBdr>
          <w:divsChild>
            <w:div w:id="1236818888">
              <w:marLeft w:val="0"/>
              <w:marRight w:val="0"/>
              <w:marTop w:val="0"/>
              <w:marBottom w:val="0"/>
              <w:divBdr>
                <w:top w:val="none" w:sz="0" w:space="0" w:color="auto"/>
                <w:left w:val="none" w:sz="0" w:space="0" w:color="auto"/>
                <w:bottom w:val="none" w:sz="0" w:space="0" w:color="auto"/>
                <w:right w:val="none" w:sz="0" w:space="0" w:color="auto"/>
              </w:divBdr>
              <w:divsChild>
                <w:div w:id="598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1627">
      <w:bodyDiv w:val="1"/>
      <w:marLeft w:val="0"/>
      <w:marRight w:val="0"/>
      <w:marTop w:val="0"/>
      <w:marBottom w:val="0"/>
      <w:divBdr>
        <w:top w:val="none" w:sz="0" w:space="0" w:color="auto"/>
        <w:left w:val="none" w:sz="0" w:space="0" w:color="auto"/>
        <w:bottom w:val="none" w:sz="0" w:space="0" w:color="auto"/>
        <w:right w:val="none" w:sz="0" w:space="0" w:color="auto"/>
      </w:divBdr>
      <w:divsChild>
        <w:div w:id="619607663">
          <w:marLeft w:val="0"/>
          <w:marRight w:val="0"/>
          <w:marTop w:val="0"/>
          <w:marBottom w:val="0"/>
          <w:divBdr>
            <w:top w:val="none" w:sz="0" w:space="0" w:color="auto"/>
            <w:left w:val="none" w:sz="0" w:space="0" w:color="auto"/>
            <w:bottom w:val="none" w:sz="0" w:space="0" w:color="auto"/>
            <w:right w:val="none" w:sz="0" w:space="0" w:color="auto"/>
          </w:divBdr>
          <w:divsChild>
            <w:div w:id="1859350977">
              <w:marLeft w:val="0"/>
              <w:marRight w:val="0"/>
              <w:marTop w:val="100"/>
              <w:marBottom w:val="100"/>
              <w:divBdr>
                <w:top w:val="none" w:sz="0" w:space="0" w:color="auto"/>
                <w:left w:val="none" w:sz="0" w:space="0" w:color="auto"/>
                <w:bottom w:val="none" w:sz="0" w:space="0" w:color="auto"/>
                <w:right w:val="none" w:sz="0" w:space="0" w:color="auto"/>
              </w:divBdr>
              <w:divsChild>
                <w:div w:id="189488461">
                  <w:marLeft w:val="0"/>
                  <w:marRight w:val="0"/>
                  <w:marTop w:val="45"/>
                  <w:marBottom w:val="120"/>
                  <w:divBdr>
                    <w:top w:val="none" w:sz="0" w:space="0" w:color="auto"/>
                    <w:left w:val="none" w:sz="0" w:space="0" w:color="auto"/>
                    <w:bottom w:val="none" w:sz="0" w:space="0" w:color="auto"/>
                    <w:right w:val="none" w:sz="0" w:space="0" w:color="auto"/>
                  </w:divBdr>
                  <w:divsChild>
                    <w:div w:id="1532065010">
                      <w:marLeft w:val="0"/>
                      <w:marRight w:val="0"/>
                      <w:marTop w:val="0"/>
                      <w:marBottom w:val="0"/>
                      <w:divBdr>
                        <w:top w:val="none" w:sz="0" w:space="0" w:color="auto"/>
                        <w:left w:val="none" w:sz="0" w:space="0" w:color="auto"/>
                        <w:bottom w:val="none" w:sz="0" w:space="0" w:color="auto"/>
                        <w:right w:val="none" w:sz="0" w:space="0" w:color="auto"/>
                      </w:divBdr>
                      <w:divsChild>
                        <w:div w:id="9245305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978798730">
      <w:bodyDiv w:val="1"/>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835"/>
          <w:marRight w:val="0"/>
          <w:marTop w:val="120"/>
          <w:marBottom w:val="0"/>
          <w:divBdr>
            <w:top w:val="none" w:sz="0" w:space="0" w:color="auto"/>
            <w:left w:val="none" w:sz="0" w:space="0" w:color="auto"/>
            <w:bottom w:val="none" w:sz="0" w:space="0" w:color="auto"/>
            <w:right w:val="none" w:sz="0" w:space="0" w:color="auto"/>
          </w:divBdr>
        </w:div>
      </w:divsChild>
    </w:div>
    <w:div w:id="1042243734">
      <w:bodyDiv w:val="1"/>
      <w:marLeft w:val="0"/>
      <w:marRight w:val="0"/>
      <w:marTop w:val="0"/>
      <w:marBottom w:val="0"/>
      <w:divBdr>
        <w:top w:val="none" w:sz="0" w:space="0" w:color="auto"/>
        <w:left w:val="none" w:sz="0" w:space="0" w:color="auto"/>
        <w:bottom w:val="none" w:sz="0" w:space="0" w:color="auto"/>
        <w:right w:val="none" w:sz="0" w:space="0" w:color="auto"/>
      </w:divBdr>
    </w:div>
    <w:div w:id="1088424123">
      <w:bodyDiv w:val="1"/>
      <w:marLeft w:val="0"/>
      <w:marRight w:val="0"/>
      <w:marTop w:val="0"/>
      <w:marBottom w:val="0"/>
      <w:divBdr>
        <w:top w:val="none" w:sz="0" w:space="0" w:color="auto"/>
        <w:left w:val="none" w:sz="0" w:space="0" w:color="auto"/>
        <w:bottom w:val="none" w:sz="0" w:space="0" w:color="auto"/>
        <w:right w:val="none" w:sz="0" w:space="0" w:color="auto"/>
      </w:divBdr>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sChild>
        <w:div w:id="403650432">
          <w:marLeft w:val="432"/>
          <w:marRight w:val="0"/>
          <w:marTop w:val="115"/>
          <w:marBottom w:val="0"/>
          <w:divBdr>
            <w:top w:val="none" w:sz="0" w:space="0" w:color="auto"/>
            <w:left w:val="none" w:sz="0" w:space="0" w:color="auto"/>
            <w:bottom w:val="none" w:sz="0" w:space="0" w:color="auto"/>
            <w:right w:val="none" w:sz="0" w:space="0" w:color="auto"/>
          </w:divBdr>
        </w:div>
      </w:divsChild>
    </w:div>
    <w:div w:id="1243685359">
      <w:bodyDiv w:val="1"/>
      <w:marLeft w:val="0"/>
      <w:marRight w:val="0"/>
      <w:marTop w:val="0"/>
      <w:marBottom w:val="0"/>
      <w:divBdr>
        <w:top w:val="none" w:sz="0" w:space="0" w:color="auto"/>
        <w:left w:val="none" w:sz="0" w:space="0" w:color="auto"/>
        <w:bottom w:val="none" w:sz="0" w:space="0" w:color="auto"/>
        <w:right w:val="none" w:sz="0" w:space="0" w:color="auto"/>
      </w:divBdr>
      <w:divsChild>
        <w:div w:id="510686962">
          <w:marLeft w:val="835"/>
          <w:marRight w:val="0"/>
          <w:marTop w:val="120"/>
          <w:marBottom w:val="0"/>
          <w:divBdr>
            <w:top w:val="none" w:sz="0" w:space="0" w:color="auto"/>
            <w:left w:val="none" w:sz="0" w:space="0" w:color="auto"/>
            <w:bottom w:val="none" w:sz="0" w:space="0" w:color="auto"/>
            <w:right w:val="none" w:sz="0" w:space="0" w:color="auto"/>
          </w:divBdr>
        </w:div>
      </w:divsChild>
    </w:div>
    <w:div w:id="1247228365">
      <w:bodyDiv w:val="1"/>
      <w:marLeft w:val="0"/>
      <w:marRight w:val="0"/>
      <w:marTop w:val="0"/>
      <w:marBottom w:val="0"/>
      <w:divBdr>
        <w:top w:val="none" w:sz="0" w:space="0" w:color="auto"/>
        <w:left w:val="none" w:sz="0" w:space="0" w:color="auto"/>
        <w:bottom w:val="none" w:sz="0" w:space="0" w:color="auto"/>
        <w:right w:val="none" w:sz="0" w:space="0" w:color="auto"/>
      </w:divBdr>
    </w:div>
    <w:div w:id="1259481363">
      <w:bodyDiv w:val="1"/>
      <w:marLeft w:val="0"/>
      <w:marRight w:val="0"/>
      <w:marTop w:val="0"/>
      <w:marBottom w:val="0"/>
      <w:divBdr>
        <w:top w:val="none" w:sz="0" w:space="0" w:color="auto"/>
        <w:left w:val="none" w:sz="0" w:space="0" w:color="auto"/>
        <w:bottom w:val="none" w:sz="0" w:space="0" w:color="auto"/>
        <w:right w:val="none" w:sz="0" w:space="0" w:color="auto"/>
      </w:divBdr>
    </w:div>
    <w:div w:id="1367292947">
      <w:bodyDiv w:val="1"/>
      <w:marLeft w:val="0"/>
      <w:marRight w:val="0"/>
      <w:marTop w:val="0"/>
      <w:marBottom w:val="0"/>
      <w:divBdr>
        <w:top w:val="none" w:sz="0" w:space="0" w:color="auto"/>
        <w:left w:val="none" w:sz="0" w:space="0" w:color="auto"/>
        <w:bottom w:val="none" w:sz="0" w:space="0" w:color="auto"/>
        <w:right w:val="none" w:sz="0" w:space="0" w:color="auto"/>
      </w:divBdr>
    </w:div>
    <w:div w:id="138838344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57">
          <w:marLeft w:val="648"/>
          <w:marRight w:val="0"/>
          <w:marTop w:val="160"/>
          <w:marBottom w:val="0"/>
          <w:divBdr>
            <w:top w:val="none" w:sz="0" w:space="0" w:color="auto"/>
            <w:left w:val="none" w:sz="0" w:space="0" w:color="auto"/>
            <w:bottom w:val="none" w:sz="0" w:space="0" w:color="auto"/>
            <w:right w:val="none" w:sz="0" w:space="0" w:color="auto"/>
          </w:divBdr>
        </w:div>
        <w:div w:id="1154297123">
          <w:marLeft w:val="648"/>
          <w:marRight w:val="0"/>
          <w:marTop w:val="160"/>
          <w:marBottom w:val="0"/>
          <w:divBdr>
            <w:top w:val="none" w:sz="0" w:space="0" w:color="auto"/>
            <w:left w:val="none" w:sz="0" w:space="0" w:color="auto"/>
            <w:bottom w:val="none" w:sz="0" w:space="0" w:color="auto"/>
            <w:right w:val="none" w:sz="0" w:space="0" w:color="auto"/>
          </w:divBdr>
        </w:div>
        <w:div w:id="1362631237">
          <w:marLeft w:val="648"/>
          <w:marRight w:val="0"/>
          <w:marTop w:val="160"/>
          <w:marBottom w:val="0"/>
          <w:divBdr>
            <w:top w:val="none" w:sz="0" w:space="0" w:color="auto"/>
            <w:left w:val="none" w:sz="0" w:space="0" w:color="auto"/>
            <w:bottom w:val="none" w:sz="0" w:space="0" w:color="auto"/>
            <w:right w:val="none" w:sz="0" w:space="0" w:color="auto"/>
          </w:divBdr>
        </w:div>
      </w:divsChild>
    </w:div>
    <w:div w:id="1404644517">
      <w:bodyDiv w:val="1"/>
      <w:marLeft w:val="0"/>
      <w:marRight w:val="0"/>
      <w:marTop w:val="0"/>
      <w:marBottom w:val="0"/>
      <w:divBdr>
        <w:top w:val="none" w:sz="0" w:space="0" w:color="auto"/>
        <w:left w:val="none" w:sz="0" w:space="0" w:color="auto"/>
        <w:bottom w:val="none" w:sz="0" w:space="0" w:color="auto"/>
        <w:right w:val="none" w:sz="0" w:space="0" w:color="auto"/>
      </w:divBdr>
    </w:div>
    <w:div w:id="1435439934">
      <w:bodyDiv w:val="1"/>
      <w:marLeft w:val="0"/>
      <w:marRight w:val="0"/>
      <w:marTop w:val="0"/>
      <w:marBottom w:val="0"/>
      <w:divBdr>
        <w:top w:val="none" w:sz="0" w:space="0" w:color="auto"/>
        <w:left w:val="none" w:sz="0" w:space="0" w:color="auto"/>
        <w:bottom w:val="none" w:sz="0" w:space="0" w:color="auto"/>
        <w:right w:val="none" w:sz="0" w:space="0" w:color="auto"/>
      </w:divBdr>
    </w:div>
    <w:div w:id="1451589224">
      <w:bodyDiv w:val="1"/>
      <w:marLeft w:val="0"/>
      <w:marRight w:val="0"/>
      <w:marTop w:val="0"/>
      <w:marBottom w:val="0"/>
      <w:divBdr>
        <w:top w:val="none" w:sz="0" w:space="0" w:color="auto"/>
        <w:left w:val="none" w:sz="0" w:space="0" w:color="auto"/>
        <w:bottom w:val="none" w:sz="0" w:space="0" w:color="auto"/>
        <w:right w:val="none" w:sz="0" w:space="0" w:color="auto"/>
      </w:divBdr>
      <w:divsChild>
        <w:div w:id="416944205">
          <w:marLeft w:val="0"/>
          <w:marRight w:val="0"/>
          <w:marTop w:val="0"/>
          <w:marBottom w:val="0"/>
          <w:divBdr>
            <w:top w:val="none" w:sz="0" w:space="0" w:color="auto"/>
            <w:left w:val="none" w:sz="0" w:space="0" w:color="auto"/>
            <w:bottom w:val="none" w:sz="0" w:space="0" w:color="auto"/>
            <w:right w:val="none" w:sz="0" w:space="0" w:color="auto"/>
          </w:divBdr>
          <w:divsChild>
            <w:div w:id="354884243">
              <w:marLeft w:val="0"/>
              <w:marRight w:val="0"/>
              <w:marTop w:val="100"/>
              <w:marBottom w:val="100"/>
              <w:divBdr>
                <w:top w:val="none" w:sz="0" w:space="0" w:color="auto"/>
                <w:left w:val="none" w:sz="0" w:space="0" w:color="auto"/>
                <w:bottom w:val="none" w:sz="0" w:space="0" w:color="auto"/>
                <w:right w:val="none" w:sz="0" w:space="0" w:color="auto"/>
              </w:divBdr>
              <w:divsChild>
                <w:div w:id="311452576">
                  <w:marLeft w:val="0"/>
                  <w:marRight w:val="0"/>
                  <w:marTop w:val="45"/>
                  <w:marBottom w:val="120"/>
                  <w:divBdr>
                    <w:top w:val="none" w:sz="0" w:space="0" w:color="auto"/>
                    <w:left w:val="none" w:sz="0" w:space="0" w:color="auto"/>
                    <w:bottom w:val="none" w:sz="0" w:space="0" w:color="auto"/>
                    <w:right w:val="none" w:sz="0" w:space="0" w:color="auto"/>
                  </w:divBdr>
                  <w:divsChild>
                    <w:div w:id="1052003781">
                      <w:marLeft w:val="0"/>
                      <w:marRight w:val="0"/>
                      <w:marTop w:val="0"/>
                      <w:marBottom w:val="0"/>
                      <w:divBdr>
                        <w:top w:val="none" w:sz="0" w:space="0" w:color="auto"/>
                        <w:left w:val="none" w:sz="0" w:space="0" w:color="auto"/>
                        <w:bottom w:val="none" w:sz="0" w:space="0" w:color="auto"/>
                        <w:right w:val="none" w:sz="0" w:space="0" w:color="auto"/>
                      </w:divBdr>
                      <w:divsChild>
                        <w:div w:id="7057585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98811044">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3">
          <w:marLeft w:val="0"/>
          <w:marRight w:val="0"/>
          <w:marTop w:val="0"/>
          <w:marBottom w:val="0"/>
          <w:divBdr>
            <w:top w:val="none" w:sz="0" w:space="0" w:color="auto"/>
            <w:left w:val="none" w:sz="0" w:space="0" w:color="auto"/>
            <w:bottom w:val="none" w:sz="0" w:space="0" w:color="auto"/>
            <w:right w:val="none" w:sz="0" w:space="0" w:color="auto"/>
          </w:divBdr>
          <w:divsChild>
            <w:div w:id="1347441771">
              <w:marLeft w:val="0"/>
              <w:marRight w:val="0"/>
              <w:marTop w:val="0"/>
              <w:marBottom w:val="0"/>
              <w:divBdr>
                <w:top w:val="none" w:sz="0" w:space="0" w:color="auto"/>
                <w:left w:val="none" w:sz="0" w:space="0" w:color="auto"/>
                <w:bottom w:val="none" w:sz="0" w:space="0" w:color="auto"/>
                <w:right w:val="none" w:sz="0" w:space="0" w:color="auto"/>
              </w:divBdr>
              <w:divsChild>
                <w:div w:id="305547878">
                  <w:marLeft w:val="0"/>
                  <w:marRight w:val="0"/>
                  <w:marTop w:val="0"/>
                  <w:marBottom w:val="0"/>
                  <w:divBdr>
                    <w:top w:val="none" w:sz="0" w:space="0" w:color="auto"/>
                    <w:left w:val="none" w:sz="0" w:space="0" w:color="auto"/>
                    <w:bottom w:val="none" w:sz="0" w:space="0" w:color="auto"/>
                    <w:right w:val="none" w:sz="0" w:space="0" w:color="auto"/>
                  </w:divBdr>
                  <w:divsChild>
                    <w:div w:id="1224293574">
                      <w:marLeft w:val="0"/>
                      <w:marRight w:val="0"/>
                      <w:marTop w:val="0"/>
                      <w:marBottom w:val="0"/>
                      <w:divBdr>
                        <w:top w:val="none" w:sz="0" w:space="0" w:color="auto"/>
                        <w:left w:val="none" w:sz="0" w:space="0" w:color="auto"/>
                        <w:bottom w:val="none" w:sz="0" w:space="0" w:color="auto"/>
                        <w:right w:val="none" w:sz="0" w:space="0" w:color="auto"/>
                      </w:divBdr>
                      <w:divsChild>
                        <w:div w:id="101799854">
                          <w:marLeft w:val="-225"/>
                          <w:marRight w:val="-225"/>
                          <w:marTop w:val="0"/>
                          <w:marBottom w:val="0"/>
                          <w:divBdr>
                            <w:top w:val="none" w:sz="0" w:space="0" w:color="auto"/>
                            <w:left w:val="none" w:sz="0" w:space="0" w:color="auto"/>
                            <w:bottom w:val="none" w:sz="0" w:space="0" w:color="auto"/>
                            <w:right w:val="none" w:sz="0" w:space="0" w:color="auto"/>
                          </w:divBdr>
                          <w:divsChild>
                            <w:div w:id="558176111">
                              <w:marLeft w:val="0"/>
                              <w:marRight w:val="0"/>
                              <w:marTop w:val="0"/>
                              <w:marBottom w:val="0"/>
                              <w:divBdr>
                                <w:top w:val="none" w:sz="0" w:space="0" w:color="auto"/>
                                <w:left w:val="none" w:sz="0" w:space="0" w:color="auto"/>
                                <w:bottom w:val="none" w:sz="0" w:space="0" w:color="auto"/>
                                <w:right w:val="none" w:sz="0" w:space="0" w:color="auto"/>
                              </w:divBdr>
                              <w:divsChild>
                                <w:div w:id="1734935837">
                                  <w:marLeft w:val="0"/>
                                  <w:marRight w:val="0"/>
                                  <w:marTop w:val="0"/>
                                  <w:marBottom w:val="0"/>
                                  <w:divBdr>
                                    <w:top w:val="none" w:sz="0" w:space="0" w:color="auto"/>
                                    <w:left w:val="none" w:sz="0" w:space="0" w:color="auto"/>
                                    <w:bottom w:val="none" w:sz="0" w:space="0" w:color="auto"/>
                                    <w:right w:val="none" w:sz="0" w:space="0" w:color="auto"/>
                                  </w:divBdr>
                                  <w:divsChild>
                                    <w:div w:id="2030057619">
                                      <w:marLeft w:val="0"/>
                                      <w:marRight w:val="0"/>
                                      <w:marTop w:val="0"/>
                                      <w:marBottom w:val="0"/>
                                      <w:divBdr>
                                        <w:top w:val="none" w:sz="0" w:space="0" w:color="auto"/>
                                        <w:left w:val="none" w:sz="0" w:space="0" w:color="auto"/>
                                        <w:bottom w:val="none" w:sz="0" w:space="0" w:color="auto"/>
                                        <w:right w:val="none" w:sz="0" w:space="0" w:color="auto"/>
                                      </w:divBdr>
                                      <w:divsChild>
                                        <w:div w:id="1668048699">
                                          <w:marLeft w:val="0"/>
                                          <w:marRight w:val="0"/>
                                          <w:marTop w:val="0"/>
                                          <w:marBottom w:val="0"/>
                                          <w:divBdr>
                                            <w:top w:val="none" w:sz="0" w:space="0" w:color="auto"/>
                                            <w:left w:val="none" w:sz="0" w:space="0" w:color="auto"/>
                                            <w:bottom w:val="none" w:sz="0" w:space="0" w:color="auto"/>
                                            <w:right w:val="none" w:sz="0" w:space="0" w:color="auto"/>
                                          </w:divBdr>
                                          <w:divsChild>
                                            <w:div w:id="484590001">
                                              <w:blockQuote w:val="1"/>
                                              <w:marLeft w:val="0"/>
                                              <w:marRight w:val="0"/>
                                              <w:marTop w:val="0"/>
                                              <w:marBottom w:val="240"/>
                                              <w:divBdr>
                                                <w:top w:val="none" w:sz="0" w:space="0" w:color="auto"/>
                                                <w:left w:val="single" w:sz="36" w:space="11" w:color="D53839"/>
                                                <w:bottom w:val="none" w:sz="0" w:space="0" w:color="auto"/>
                                                <w:right w:val="none" w:sz="0" w:space="0" w:color="auto"/>
                                              </w:divBdr>
                                            </w:div>
                                            <w:div w:id="93251853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046464">
      <w:bodyDiv w:val="1"/>
      <w:marLeft w:val="0"/>
      <w:marRight w:val="0"/>
      <w:marTop w:val="0"/>
      <w:marBottom w:val="0"/>
      <w:divBdr>
        <w:top w:val="none" w:sz="0" w:space="0" w:color="auto"/>
        <w:left w:val="none" w:sz="0" w:space="0" w:color="auto"/>
        <w:bottom w:val="none" w:sz="0" w:space="0" w:color="auto"/>
        <w:right w:val="none" w:sz="0" w:space="0" w:color="auto"/>
      </w:divBdr>
    </w:div>
    <w:div w:id="1566991388">
      <w:bodyDiv w:val="1"/>
      <w:marLeft w:val="0"/>
      <w:marRight w:val="0"/>
      <w:marTop w:val="0"/>
      <w:marBottom w:val="0"/>
      <w:divBdr>
        <w:top w:val="none" w:sz="0" w:space="0" w:color="auto"/>
        <w:left w:val="none" w:sz="0" w:space="0" w:color="auto"/>
        <w:bottom w:val="none" w:sz="0" w:space="0" w:color="auto"/>
        <w:right w:val="none" w:sz="0" w:space="0" w:color="auto"/>
      </w:divBdr>
      <w:divsChild>
        <w:div w:id="2029868260">
          <w:marLeft w:val="0"/>
          <w:marRight w:val="0"/>
          <w:marTop w:val="0"/>
          <w:marBottom w:val="0"/>
          <w:divBdr>
            <w:top w:val="none" w:sz="0" w:space="0" w:color="auto"/>
            <w:left w:val="none" w:sz="0" w:space="0" w:color="auto"/>
            <w:bottom w:val="none" w:sz="0" w:space="0" w:color="auto"/>
            <w:right w:val="none" w:sz="0" w:space="0" w:color="auto"/>
          </w:divBdr>
          <w:divsChild>
            <w:div w:id="450438680">
              <w:marLeft w:val="0"/>
              <w:marRight w:val="0"/>
              <w:marTop w:val="100"/>
              <w:marBottom w:val="100"/>
              <w:divBdr>
                <w:top w:val="none" w:sz="0" w:space="0" w:color="auto"/>
                <w:left w:val="none" w:sz="0" w:space="0" w:color="auto"/>
                <w:bottom w:val="none" w:sz="0" w:space="0" w:color="auto"/>
                <w:right w:val="none" w:sz="0" w:space="0" w:color="auto"/>
              </w:divBdr>
              <w:divsChild>
                <w:div w:id="1532258268">
                  <w:marLeft w:val="0"/>
                  <w:marRight w:val="0"/>
                  <w:marTop w:val="0"/>
                  <w:marBottom w:val="0"/>
                  <w:divBdr>
                    <w:top w:val="none" w:sz="0" w:space="0" w:color="auto"/>
                    <w:left w:val="none" w:sz="0" w:space="0" w:color="auto"/>
                    <w:bottom w:val="none" w:sz="0" w:space="0" w:color="auto"/>
                    <w:right w:val="none" w:sz="0" w:space="0" w:color="auto"/>
                  </w:divBdr>
                  <w:divsChild>
                    <w:div w:id="1319922424">
                      <w:marLeft w:val="0"/>
                      <w:marRight w:val="0"/>
                      <w:marTop w:val="0"/>
                      <w:marBottom w:val="0"/>
                      <w:divBdr>
                        <w:top w:val="none" w:sz="0" w:space="0" w:color="auto"/>
                        <w:left w:val="none" w:sz="0" w:space="0" w:color="auto"/>
                        <w:bottom w:val="none" w:sz="0" w:space="0" w:color="auto"/>
                        <w:right w:val="none" w:sz="0" w:space="0" w:color="auto"/>
                      </w:divBdr>
                      <w:divsChild>
                        <w:div w:id="638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59254">
      <w:bodyDiv w:val="1"/>
      <w:marLeft w:val="0"/>
      <w:marRight w:val="0"/>
      <w:marTop w:val="0"/>
      <w:marBottom w:val="0"/>
      <w:divBdr>
        <w:top w:val="none" w:sz="0" w:space="0" w:color="auto"/>
        <w:left w:val="none" w:sz="0" w:space="0" w:color="auto"/>
        <w:bottom w:val="none" w:sz="0" w:space="0" w:color="auto"/>
        <w:right w:val="none" w:sz="0" w:space="0" w:color="auto"/>
      </w:divBdr>
    </w:div>
    <w:div w:id="1626306754">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sChild>
        <w:div w:id="26104741">
          <w:marLeft w:val="432"/>
          <w:marRight w:val="0"/>
          <w:marTop w:val="115"/>
          <w:marBottom w:val="0"/>
          <w:divBdr>
            <w:top w:val="none" w:sz="0" w:space="0" w:color="auto"/>
            <w:left w:val="none" w:sz="0" w:space="0" w:color="auto"/>
            <w:bottom w:val="none" w:sz="0" w:space="0" w:color="auto"/>
            <w:right w:val="none" w:sz="0" w:space="0" w:color="auto"/>
          </w:divBdr>
        </w:div>
        <w:div w:id="447698933">
          <w:marLeft w:val="432"/>
          <w:marRight w:val="0"/>
          <w:marTop w:val="115"/>
          <w:marBottom w:val="0"/>
          <w:divBdr>
            <w:top w:val="none" w:sz="0" w:space="0" w:color="auto"/>
            <w:left w:val="none" w:sz="0" w:space="0" w:color="auto"/>
            <w:bottom w:val="none" w:sz="0" w:space="0" w:color="auto"/>
            <w:right w:val="none" w:sz="0" w:space="0" w:color="auto"/>
          </w:divBdr>
        </w:div>
      </w:divsChild>
    </w:div>
    <w:div w:id="1718508114">
      <w:bodyDiv w:val="1"/>
      <w:marLeft w:val="0"/>
      <w:marRight w:val="0"/>
      <w:marTop w:val="0"/>
      <w:marBottom w:val="0"/>
      <w:divBdr>
        <w:top w:val="none" w:sz="0" w:space="0" w:color="auto"/>
        <w:left w:val="none" w:sz="0" w:space="0" w:color="auto"/>
        <w:bottom w:val="none" w:sz="0" w:space="0" w:color="auto"/>
        <w:right w:val="none" w:sz="0" w:space="0" w:color="auto"/>
      </w:divBdr>
      <w:divsChild>
        <w:div w:id="1893613201">
          <w:marLeft w:val="0"/>
          <w:marRight w:val="0"/>
          <w:marTop w:val="0"/>
          <w:marBottom w:val="0"/>
          <w:divBdr>
            <w:top w:val="none" w:sz="0" w:space="0" w:color="auto"/>
            <w:left w:val="none" w:sz="0" w:space="0" w:color="auto"/>
            <w:bottom w:val="none" w:sz="0" w:space="0" w:color="auto"/>
            <w:right w:val="none" w:sz="0" w:space="0" w:color="auto"/>
          </w:divBdr>
          <w:divsChild>
            <w:div w:id="101652878">
              <w:marLeft w:val="0"/>
              <w:marRight w:val="0"/>
              <w:marTop w:val="100"/>
              <w:marBottom w:val="100"/>
              <w:divBdr>
                <w:top w:val="none" w:sz="0" w:space="0" w:color="auto"/>
                <w:left w:val="none" w:sz="0" w:space="0" w:color="auto"/>
                <w:bottom w:val="none" w:sz="0" w:space="0" w:color="auto"/>
                <w:right w:val="none" w:sz="0" w:space="0" w:color="auto"/>
              </w:divBdr>
              <w:divsChild>
                <w:div w:id="1640264052">
                  <w:marLeft w:val="0"/>
                  <w:marRight w:val="0"/>
                  <w:marTop w:val="0"/>
                  <w:marBottom w:val="0"/>
                  <w:divBdr>
                    <w:top w:val="none" w:sz="0" w:space="0" w:color="auto"/>
                    <w:left w:val="none" w:sz="0" w:space="0" w:color="auto"/>
                    <w:bottom w:val="none" w:sz="0" w:space="0" w:color="auto"/>
                    <w:right w:val="none" w:sz="0" w:space="0" w:color="auto"/>
                  </w:divBdr>
                  <w:divsChild>
                    <w:div w:id="880020336">
                      <w:marLeft w:val="0"/>
                      <w:marRight w:val="0"/>
                      <w:marTop w:val="0"/>
                      <w:marBottom w:val="0"/>
                      <w:divBdr>
                        <w:top w:val="none" w:sz="0" w:space="0" w:color="auto"/>
                        <w:left w:val="none" w:sz="0" w:space="0" w:color="auto"/>
                        <w:bottom w:val="none" w:sz="0" w:space="0" w:color="auto"/>
                        <w:right w:val="none" w:sz="0" w:space="0" w:color="auto"/>
                      </w:divBdr>
                      <w:divsChild>
                        <w:div w:id="17406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5678">
      <w:bodyDiv w:val="1"/>
      <w:marLeft w:val="0"/>
      <w:marRight w:val="0"/>
      <w:marTop w:val="0"/>
      <w:marBottom w:val="0"/>
      <w:divBdr>
        <w:top w:val="none" w:sz="0" w:space="0" w:color="auto"/>
        <w:left w:val="none" w:sz="0" w:space="0" w:color="auto"/>
        <w:bottom w:val="none" w:sz="0" w:space="0" w:color="auto"/>
        <w:right w:val="none" w:sz="0" w:space="0" w:color="auto"/>
      </w:divBdr>
      <w:divsChild>
        <w:div w:id="828714127">
          <w:marLeft w:val="835"/>
          <w:marRight w:val="0"/>
          <w:marTop w:val="120"/>
          <w:marBottom w:val="0"/>
          <w:divBdr>
            <w:top w:val="none" w:sz="0" w:space="0" w:color="auto"/>
            <w:left w:val="none" w:sz="0" w:space="0" w:color="auto"/>
            <w:bottom w:val="none" w:sz="0" w:space="0" w:color="auto"/>
            <w:right w:val="none" w:sz="0" w:space="0" w:color="auto"/>
          </w:divBdr>
        </w:div>
      </w:divsChild>
    </w:div>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 w:id="2048799115">
      <w:bodyDiv w:val="1"/>
      <w:marLeft w:val="0"/>
      <w:marRight w:val="0"/>
      <w:marTop w:val="0"/>
      <w:marBottom w:val="0"/>
      <w:divBdr>
        <w:top w:val="none" w:sz="0" w:space="0" w:color="auto"/>
        <w:left w:val="none" w:sz="0" w:space="0" w:color="auto"/>
        <w:bottom w:val="none" w:sz="0" w:space="0" w:color="auto"/>
        <w:right w:val="none" w:sz="0" w:space="0" w:color="auto"/>
      </w:divBdr>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B0DD-4B65-4761-881E-D0BAC075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18</Pages>
  <Words>10327</Words>
  <Characters>329</Characters>
  <Application>Microsoft Office Word</Application>
  <DocSecurity>4</DocSecurity>
  <Lines>2</Lines>
  <Paragraphs>21</Paragraphs>
  <ScaleCrop>false</ScaleCrop>
  <Company>cy</Company>
  <LinksUpToDate>false</LinksUpToDate>
  <CharactersWithSpaces>10635</CharactersWithSpaces>
  <SharedDoc>false</SharedDoc>
  <HLinks>
    <vt:vector size="6" baseType="variant">
      <vt:variant>
        <vt:i4>0</vt:i4>
      </vt:variant>
      <vt:variant>
        <vt:i4>0</vt:i4>
      </vt:variant>
      <vt:variant>
        <vt:i4>0</vt:i4>
      </vt:variant>
      <vt:variant>
        <vt:i4>5</vt:i4>
      </vt:variant>
      <vt:variant>
        <vt:lpwstr>http://www.backpackers.com.tw/guide/index.php/%E4%B8%AD%E8%8F%AF%E6%B0%91%E5%9C%8Bhttp://www.backpackers.com.tw/guide/index.php/%E4%B8%AD%E8%8F%AF%E6%B0%91%E5%9C%8B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吳宏杰</cp:lastModifiedBy>
  <cp:revision>2</cp:revision>
  <cp:lastPrinted>2018-03-29T08:22:00Z</cp:lastPrinted>
  <dcterms:created xsi:type="dcterms:W3CDTF">2019-04-10T08:38:00Z</dcterms:created>
  <dcterms:modified xsi:type="dcterms:W3CDTF">2019-04-10T08:38:00Z</dcterms:modified>
</cp:coreProperties>
</file>