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3"/>
      </w:pPr>
      <w:r w:rsidRPr="004D141F">
        <w:rPr>
          <w:rFonts w:hint="eastAsia"/>
        </w:rPr>
        <w:t>調查</w:t>
      </w:r>
      <w:r w:rsidR="00912CE9">
        <w:rPr>
          <w:rFonts w:hint="eastAsia"/>
        </w:rPr>
        <w:t>報告</w:t>
      </w:r>
    </w:p>
    <w:p w:rsidR="00E25849" w:rsidRDefault="00E25849" w:rsidP="003469C2">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F4F8A" w:rsidRPr="00DF4F8A">
        <w:rPr>
          <w:rFonts w:hint="eastAsia"/>
        </w:rPr>
        <w:t>桃園機場捷運車站於104年蘇迪勒颱風侵襲時，曾造成車站屋頂砸落並嚴重積水等情；嗣於106年2月試營運期間，亦復相繼發生多起車站漏水事件，影響民眾安全與政府形象。究係工程設計不周、施工品質不良，抑或工程管理體系鬆散所致，有深入瞭解之必要案。</w:t>
      </w:r>
    </w:p>
    <w:p w:rsidR="008D3F2E" w:rsidRDefault="008D3F2E" w:rsidP="00F467BB">
      <w:pPr>
        <w:pStyle w:val="1"/>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A20837" w:rsidRDefault="00A20837" w:rsidP="008D3F2E">
      <w:pPr>
        <w:pStyle w:val="10"/>
        <w:ind w:left="680" w:firstLine="680"/>
        <w:rPr>
          <w:rFonts w:hAnsi="標楷體"/>
        </w:rPr>
      </w:pPr>
      <w:bookmarkStart w:id="39" w:name="_Toc524902730"/>
      <w:r w:rsidRPr="00DF4F8A">
        <w:rPr>
          <w:rFonts w:hint="eastAsia"/>
        </w:rPr>
        <w:t>桃園機場捷運</w:t>
      </w:r>
      <w:r>
        <w:rPr>
          <w:rFonts w:hint="eastAsia"/>
        </w:rPr>
        <w:t>(下稱</w:t>
      </w:r>
      <w:r>
        <w:rPr>
          <w:rFonts w:hint="eastAsia"/>
          <w:kern w:val="2"/>
          <w:szCs w:val="32"/>
        </w:rPr>
        <w:t>機場捷運</w:t>
      </w:r>
      <w:r>
        <w:rPr>
          <w:rFonts w:hint="eastAsia"/>
        </w:rPr>
        <w:t>)</w:t>
      </w:r>
      <w:r w:rsidRPr="00D96E8E">
        <w:rPr>
          <w:rFonts w:hint="eastAsia"/>
        </w:rPr>
        <w:t>路線</w:t>
      </w:r>
      <w:r w:rsidRPr="00B65289">
        <w:rPr>
          <w:rFonts w:hint="eastAsia"/>
        </w:rPr>
        <w:t>起</w:t>
      </w:r>
      <w:r w:rsidRPr="00D96E8E">
        <w:rPr>
          <w:rFonts w:hint="eastAsia"/>
        </w:rPr>
        <w:t>自臺灣桃園國際機場第二航廈</w:t>
      </w:r>
      <w:r>
        <w:rPr>
          <w:rFonts w:hint="eastAsia"/>
        </w:rPr>
        <w:t>，</w:t>
      </w:r>
      <w:r w:rsidRPr="00B65289">
        <w:rPr>
          <w:rFonts w:hint="eastAsia"/>
        </w:rPr>
        <w:t>往東經第一航廈，沿線經過桃園市蘆竹區、新北市林口區、桃園市龜山區、新北市新莊區、泰山區、三重區後進入臺北市臺北車站特定專用區；往南經高鐵桃園車站至</w:t>
      </w:r>
      <w:r>
        <w:rPr>
          <w:rFonts w:hint="eastAsia"/>
        </w:rPr>
        <w:t>桃園市</w:t>
      </w:r>
      <w:r w:rsidRPr="00B65289">
        <w:rPr>
          <w:rFonts w:hint="eastAsia"/>
        </w:rPr>
        <w:t>中壢區</w:t>
      </w:r>
      <w:r>
        <w:rPr>
          <w:rFonts w:hint="eastAsia"/>
        </w:rPr>
        <w:t>，</w:t>
      </w:r>
      <w:r w:rsidRPr="00D96E8E">
        <w:rPr>
          <w:rFonts w:hint="eastAsia"/>
        </w:rPr>
        <w:t>範圍涵蓋</w:t>
      </w:r>
      <w:r>
        <w:rPr>
          <w:rFonts w:hint="eastAsia"/>
        </w:rPr>
        <w:t>臺</w:t>
      </w:r>
      <w:r w:rsidRPr="00D96E8E">
        <w:rPr>
          <w:rFonts w:hint="eastAsia"/>
        </w:rPr>
        <w:t>北市、新北市</w:t>
      </w:r>
      <w:r>
        <w:rPr>
          <w:rFonts w:hint="eastAsia"/>
        </w:rPr>
        <w:t>及</w:t>
      </w:r>
      <w:r w:rsidRPr="00D96E8E">
        <w:rPr>
          <w:rFonts w:hint="eastAsia"/>
        </w:rPr>
        <w:t>桃園市等</w:t>
      </w:r>
      <w:r>
        <w:rPr>
          <w:rFonts w:hint="eastAsia"/>
        </w:rPr>
        <w:t>3</w:t>
      </w:r>
      <w:r w:rsidRPr="00D96E8E">
        <w:rPr>
          <w:rFonts w:hint="eastAsia"/>
        </w:rPr>
        <w:t>個行政區，</w:t>
      </w:r>
      <w:r w:rsidRPr="00B65289">
        <w:rPr>
          <w:rFonts w:hint="eastAsia"/>
        </w:rPr>
        <w:t>路線全長約51.03公里，其中地下段約10.92公里，高架段約40.11公里。</w:t>
      </w:r>
      <w:r>
        <w:rPr>
          <w:rFonts w:hint="eastAsia"/>
        </w:rPr>
        <w:t>沿途</w:t>
      </w:r>
      <w:r>
        <w:rPr>
          <w:rFonts w:hAnsi="標楷體" w:hint="eastAsia"/>
        </w:rPr>
        <w:t>共設22座車</w:t>
      </w:r>
      <w:r w:rsidRPr="006F4993">
        <w:rPr>
          <w:rFonts w:hAnsi="標楷體" w:hint="eastAsia"/>
        </w:rPr>
        <w:t>站</w:t>
      </w:r>
      <w:r w:rsidRPr="00F47405">
        <w:rPr>
          <w:rFonts w:hint="eastAsia"/>
        </w:rPr>
        <w:t>(包括15座高架車站、7座地下車站)</w:t>
      </w:r>
      <w:r w:rsidRPr="003D1D01">
        <w:rPr>
          <w:rStyle w:val="afd"/>
        </w:rPr>
        <w:footnoteReference w:id="1"/>
      </w:r>
      <w:r>
        <w:rPr>
          <w:rFonts w:hint="eastAsia"/>
        </w:rPr>
        <w:t>，</w:t>
      </w:r>
      <w:r w:rsidRPr="00D96E8E">
        <w:rPr>
          <w:rFonts w:hint="eastAsia"/>
        </w:rPr>
        <w:t>並設置青埔與蘆竹</w:t>
      </w:r>
      <w:r w:rsidRPr="00B65289">
        <w:rPr>
          <w:rFonts w:hint="eastAsia"/>
        </w:rPr>
        <w:t>兩處維修機廠</w:t>
      </w:r>
      <w:r w:rsidRPr="00D96E8E">
        <w:rPr>
          <w:rFonts w:hint="eastAsia"/>
        </w:rPr>
        <w:t>。</w:t>
      </w:r>
      <w:r w:rsidR="005B1AD4">
        <w:rPr>
          <w:rFonts w:hint="eastAsia"/>
        </w:rPr>
        <w:t>嗣</w:t>
      </w:r>
      <w:r w:rsidRPr="006F4993">
        <w:rPr>
          <w:rFonts w:hAnsi="標楷體" w:hint="eastAsia"/>
        </w:rPr>
        <w:t>機場捷運</w:t>
      </w:r>
      <w:r>
        <w:rPr>
          <w:rFonts w:hint="eastAsia"/>
          <w:snapToGrid w:val="0"/>
        </w:rPr>
        <w:t>因故一再延宕至</w:t>
      </w:r>
      <w:r w:rsidR="004367D0">
        <w:rPr>
          <w:rFonts w:hint="eastAsia"/>
          <w:snapToGrid w:val="0"/>
        </w:rPr>
        <w:t>民國(下同)</w:t>
      </w:r>
      <w:r>
        <w:rPr>
          <w:rFonts w:hAnsi="標楷體" w:hint="eastAsia"/>
        </w:rPr>
        <w:t>106年</w:t>
      </w:r>
      <w:r w:rsidRPr="00CC185A">
        <w:rPr>
          <w:color w:val="000000" w:themeColor="text1"/>
        </w:rPr>
        <w:t>2月</w:t>
      </w:r>
      <w:r w:rsidRPr="00CC185A">
        <w:rPr>
          <w:rFonts w:hAnsi="標楷體"/>
        </w:rPr>
        <w:t>2日</w:t>
      </w:r>
      <w:r w:rsidR="002709AF">
        <w:rPr>
          <w:rFonts w:hAnsi="標楷體" w:hint="eastAsia"/>
        </w:rPr>
        <w:t>起</w:t>
      </w:r>
      <w:r w:rsidRPr="00CC185A">
        <w:rPr>
          <w:rFonts w:hAnsi="標楷體"/>
        </w:rPr>
        <w:t>試營運，</w:t>
      </w:r>
      <w:r>
        <w:rPr>
          <w:rFonts w:hAnsi="標楷體" w:hint="eastAsia"/>
        </w:rPr>
        <w:t>並於同年3月2日正式通車。</w:t>
      </w:r>
    </w:p>
    <w:p w:rsidR="008D3F2E" w:rsidRDefault="00120F19" w:rsidP="008D3F2E">
      <w:pPr>
        <w:pStyle w:val="10"/>
        <w:ind w:left="680" w:firstLine="680"/>
      </w:pPr>
      <w:r>
        <w:rPr>
          <w:rFonts w:hint="eastAsia"/>
          <w:kern w:val="2"/>
          <w:szCs w:val="32"/>
        </w:rPr>
        <w:t>機場捷運</w:t>
      </w:r>
      <w:r>
        <w:rPr>
          <w:rFonts w:hint="eastAsia"/>
        </w:rPr>
        <w:t>車站前於</w:t>
      </w:r>
      <w:r w:rsidRPr="00DF4F8A">
        <w:rPr>
          <w:rFonts w:hint="eastAsia"/>
        </w:rPr>
        <w:t>104年</w:t>
      </w:r>
      <w:r>
        <w:rPr>
          <w:rFonts w:hint="eastAsia"/>
        </w:rPr>
        <w:t>間</w:t>
      </w:r>
      <w:r w:rsidRPr="00DF4F8A">
        <w:rPr>
          <w:rFonts w:hint="eastAsia"/>
        </w:rPr>
        <w:t>蘇迪勒颱風侵襲時，造成車站屋頂砸落並嚴重積水</w:t>
      </w:r>
      <w:r>
        <w:rPr>
          <w:rFonts w:hint="eastAsia"/>
        </w:rPr>
        <w:t>等</w:t>
      </w:r>
      <w:r w:rsidRPr="00DF4F8A">
        <w:rPr>
          <w:rFonts w:hint="eastAsia"/>
        </w:rPr>
        <w:t>情</w:t>
      </w:r>
      <w:r>
        <w:rPr>
          <w:rFonts w:hint="eastAsia"/>
        </w:rPr>
        <w:t>事；</w:t>
      </w:r>
      <w:r w:rsidRPr="00DF4F8A">
        <w:rPr>
          <w:rFonts w:hint="eastAsia"/>
        </w:rPr>
        <w:t>嗣於</w:t>
      </w:r>
      <w:r>
        <w:rPr>
          <w:rFonts w:hint="eastAsia"/>
        </w:rPr>
        <w:t>試營運期間，因多日下雨，又傳出多起車站漏水事件，</w:t>
      </w:r>
      <w:r w:rsidRPr="00DF4F8A">
        <w:rPr>
          <w:rFonts w:hint="eastAsia"/>
        </w:rPr>
        <w:t>影響民眾安全與政府形象</w:t>
      </w:r>
      <w:r>
        <w:rPr>
          <w:rFonts w:hint="eastAsia"/>
        </w:rPr>
        <w:t>。案經本院</w:t>
      </w:r>
      <w:r w:rsidRPr="009C7FF2">
        <w:rPr>
          <w:rFonts w:hint="eastAsia"/>
        </w:rPr>
        <w:t>調閱</w:t>
      </w:r>
      <w:r w:rsidRPr="00D91A84">
        <w:rPr>
          <w:rFonts w:hint="eastAsia"/>
        </w:rPr>
        <w:t>交通部高速鐵路工程局捷運工程處</w:t>
      </w:r>
      <w:r w:rsidRPr="00D91A84">
        <w:t>(</w:t>
      </w:r>
      <w:r w:rsidRPr="00D91A84">
        <w:rPr>
          <w:rFonts w:hint="eastAsia"/>
        </w:rPr>
        <w:t>下稱高鐵局、捷工處)、桃園大眾捷運股份有限公</w:t>
      </w:r>
      <w:r w:rsidRPr="00D91A84">
        <w:rPr>
          <w:rFonts w:hint="eastAsia"/>
        </w:rPr>
        <w:lastRenderedPageBreak/>
        <w:t>司(下稱桃捷公司</w:t>
      </w:r>
      <w:r w:rsidRPr="00D91A84">
        <w:t>)</w:t>
      </w:r>
      <w:r>
        <w:rPr>
          <w:rFonts w:hint="eastAsia"/>
        </w:rPr>
        <w:t>等機關</w:t>
      </w:r>
      <w:r w:rsidRPr="009C7FF2">
        <w:rPr>
          <w:rFonts w:hint="eastAsia"/>
        </w:rPr>
        <w:t>卷證</w:t>
      </w:r>
      <w:r>
        <w:rPr>
          <w:rFonts w:hint="eastAsia"/>
        </w:rPr>
        <w:t>資料；並於106年10月6日履勘</w:t>
      </w:r>
      <w:r w:rsidRPr="00DF4F8A">
        <w:rPr>
          <w:rFonts w:hint="eastAsia"/>
        </w:rPr>
        <w:t>機場捷運</w:t>
      </w:r>
      <w:r w:rsidRPr="003156BD">
        <w:t>A18高鐵桃園站</w:t>
      </w:r>
      <w:r w:rsidRPr="003156BD">
        <w:rPr>
          <w:rFonts w:hint="eastAsia"/>
        </w:rPr>
        <w:t>、</w:t>
      </w:r>
      <w:r w:rsidRPr="003156BD">
        <w:t>A16橫山</w:t>
      </w:r>
      <w:r>
        <w:rPr>
          <w:rFonts w:hint="eastAsia"/>
        </w:rPr>
        <w:t>站</w:t>
      </w:r>
      <w:r w:rsidRPr="003156BD">
        <w:rPr>
          <w:rFonts w:hint="eastAsia"/>
        </w:rPr>
        <w:t>、</w:t>
      </w:r>
      <w:r w:rsidRPr="003156BD">
        <w:t>A3新北產業園區</w:t>
      </w:r>
      <w:r>
        <w:rPr>
          <w:rFonts w:hint="eastAsia"/>
        </w:rPr>
        <w:t>站等車站並聽取簡報</w:t>
      </w:r>
      <w:r w:rsidR="00756505">
        <w:rPr>
          <w:rFonts w:hint="eastAsia"/>
        </w:rPr>
        <w:t>，</w:t>
      </w:r>
      <w:r w:rsidR="00C82F58">
        <w:rPr>
          <w:rFonts w:hint="eastAsia"/>
        </w:rPr>
        <w:t>業</w:t>
      </w:r>
      <w:r w:rsidR="008D3F2E" w:rsidRPr="009C7FF2">
        <w:rPr>
          <w:rFonts w:hint="eastAsia"/>
        </w:rPr>
        <w:t>調查</w:t>
      </w:r>
      <w:r w:rsidR="008D3F2E">
        <w:rPr>
          <w:rFonts w:hint="eastAsia"/>
        </w:rPr>
        <w:t>完</w:t>
      </w:r>
      <w:r w:rsidR="008D3F2E" w:rsidRPr="009C7FF2">
        <w:rPr>
          <w:rFonts w:hint="eastAsia"/>
        </w:rPr>
        <w:t>竣，列</w:t>
      </w:r>
      <w:r w:rsidR="008D3F2E">
        <w:rPr>
          <w:rFonts w:hint="eastAsia"/>
        </w:rPr>
        <w:t>述</w:t>
      </w:r>
      <w:r w:rsidR="008D3F2E" w:rsidRPr="009C7FF2">
        <w:rPr>
          <w:rFonts w:hint="eastAsia"/>
        </w:rPr>
        <w:t>調查意見如下：</w:t>
      </w:r>
    </w:p>
    <w:p w:rsidR="00232D6A" w:rsidRPr="00E62408" w:rsidRDefault="00261930" w:rsidP="00CE2651">
      <w:pPr>
        <w:pStyle w:val="2"/>
        <w:rPr>
          <w:b/>
        </w:rPr>
      </w:pPr>
      <w:r w:rsidRPr="00E62408">
        <w:rPr>
          <w:rFonts w:hint="eastAsia"/>
          <w:b/>
        </w:rPr>
        <w:t>雖</w:t>
      </w:r>
      <w:r w:rsidR="00776523" w:rsidRPr="00E62408">
        <w:rPr>
          <w:rFonts w:hint="eastAsia"/>
          <w:b/>
        </w:rPr>
        <w:t>高架開放式車站</w:t>
      </w:r>
      <w:r w:rsidR="004E0326" w:rsidRPr="00E62408">
        <w:rPr>
          <w:rFonts w:hint="eastAsia"/>
          <w:b/>
        </w:rPr>
        <w:t>採綠建築設計</w:t>
      </w:r>
      <w:r w:rsidRPr="00E62408">
        <w:rPr>
          <w:rFonts w:hint="eastAsia"/>
          <w:b/>
        </w:rPr>
        <w:t>之</w:t>
      </w:r>
      <w:r w:rsidR="004E0326" w:rsidRPr="00E62408">
        <w:rPr>
          <w:rFonts w:hint="eastAsia"/>
          <w:b/>
        </w:rPr>
        <w:t>立意尚佳，惟</w:t>
      </w:r>
      <w:r w:rsidR="00776523" w:rsidRPr="00E62408">
        <w:rPr>
          <w:rFonts w:hint="eastAsia"/>
          <w:b/>
        </w:rPr>
        <w:t>不應因</w:t>
      </w:r>
      <w:r w:rsidR="004E0326" w:rsidRPr="00E62408">
        <w:rPr>
          <w:rFonts w:hint="eastAsia"/>
          <w:b/>
        </w:rPr>
        <w:t>此</w:t>
      </w:r>
      <w:r w:rsidR="00776523" w:rsidRPr="00E62408">
        <w:rPr>
          <w:rFonts w:hint="eastAsia"/>
          <w:b/>
        </w:rPr>
        <w:t>忽略基本的風雨防護及導排水設施，</w:t>
      </w:r>
      <w:r w:rsidR="004E0326" w:rsidRPr="00E62408">
        <w:rPr>
          <w:rFonts w:hint="eastAsia"/>
          <w:b/>
        </w:rPr>
        <w:t>而導致滲漏水、積水，影響旅客安全，甚至造成設備損壞，</w:t>
      </w:r>
      <w:r w:rsidR="009A25ED" w:rsidRPr="00E62408">
        <w:rPr>
          <w:rFonts w:hint="eastAsia"/>
          <w:b/>
        </w:rPr>
        <w:t>桃園</w:t>
      </w:r>
      <w:r w:rsidR="00776523" w:rsidRPr="00E62408">
        <w:rPr>
          <w:rFonts w:hint="eastAsia"/>
          <w:b/>
        </w:rPr>
        <w:t>機場捷運車站相關設計規範確有不周</w:t>
      </w:r>
      <w:r w:rsidR="00A1575F">
        <w:rPr>
          <w:rFonts w:hint="eastAsia"/>
          <w:b/>
        </w:rPr>
        <w:t>，</w:t>
      </w:r>
      <w:r w:rsidR="0032613A">
        <w:rPr>
          <w:rFonts w:hint="eastAsia"/>
          <w:b/>
        </w:rPr>
        <w:t>未來</w:t>
      </w:r>
      <w:r w:rsidR="00A1575F">
        <w:rPr>
          <w:rFonts w:hint="eastAsia"/>
          <w:b/>
        </w:rPr>
        <w:t>應引以為鑑</w:t>
      </w:r>
      <w:r w:rsidR="00776523" w:rsidRPr="00E62408">
        <w:rPr>
          <w:rFonts w:hint="eastAsia"/>
          <w:b/>
        </w:rPr>
        <w:t>。</w:t>
      </w:r>
    </w:p>
    <w:p w:rsidR="00DA567E" w:rsidRDefault="00D427EF" w:rsidP="0051313C">
      <w:pPr>
        <w:pStyle w:val="3"/>
      </w:pPr>
      <w:r>
        <w:rPr>
          <w:rFonts w:hint="eastAsia"/>
        </w:rPr>
        <w:t>機場捷運前於</w:t>
      </w:r>
      <w:r w:rsidRPr="00DF4F8A">
        <w:rPr>
          <w:rFonts w:hint="eastAsia"/>
        </w:rPr>
        <w:t>104年</w:t>
      </w:r>
      <w:r>
        <w:rPr>
          <w:rFonts w:hint="eastAsia"/>
        </w:rPr>
        <w:t>8月間因</w:t>
      </w:r>
      <w:r w:rsidRPr="00DF4F8A">
        <w:rPr>
          <w:rFonts w:hint="eastAsia"/>
        </w:rPr>
        <w:t>蘇迪勒颱風侵襲，</w:t>
      </w:r>
      <w:r>
        <w:rPr>
          <w:rFonts w:hint="eastAsia"/>
        </w:rPr>
        <w:t>造成</w:t>
      </w:r>
      <w:r w:rsidRPr="00265D0D">
        <w:rPr>
          <w:rFonts w:hint="eastAsia"/>
        </w:rPr>
        <w:t>A15及A16站北側屋頂鋁板大部分被掀掉，A20站通訊機房漏水造成電路板燒壞及高架車站月台幾乎都有積水問題</w:t>
      </w:r>
      <w:r w:rsidR="00265D0D" w:rsidRPr="00265D0D">
        <w:rPr>
          <w:rFonts w:hint="eastAsia"/>
        </w:rPr>
        <w:t>等情</w:t>
      </w:r>
      <w:r w:rsidR="00780C6A">
        <w:rPr>
          <w:rFonts w:hint="eastAsia"/>
        </w:rPr>
        <w:t>。經高鐵局會同桃捷公司於同年8月10日召開</w:t>
      </w:r>
      <w:r w:rsidR="00186819">
        <w:rPr>
          <w:rFonts w:hint="eastAsia"/>
        </w:rPr>
        <w:t>災損</w:t>
      </w:r>
      <w:r w:rsidR="00186819" w:rsidRPr="00B86353">
        <w:rPr>
          <w:rFonts w:hint="eastAsia"/>
        </w:rPr>
        <w:t>會勘</w:t>
      </w:r>
      <w:r w:rsidR="00780C6A" w:rsidRPr="00B86353">
        <w:rPr>
          <w:rFonts w:hint="eastAsia"/>
        </w:rPr>
        <w:t>檢討會議，由捷工處會同桃捷公司成立體檢小組進行檢查，續於</w:t>
      </w:r>
      <w:r w:rsidR="00AA6CF6" w:rsidRPr="00B86353">
        <w:rPr>
          <w:rFonts w:hint="eastAsia"/>
        </w:rPr>
        <w:t>同</w:t>
      </w:r>
      <w:r w:rsidR="00780C6A" w:rsidRPr="00B86353">
        <w:rPr>
          <w:rFonts w:hint="eastAsia"/>
        </w:rPr>
        <w:t>年月13日召開體檢小組檢查結果討論會議</w:t>
      </w:r>
      <w:r w:rsidR="007863AD" w:rsidRPr="00B86353">
        <w:rPr>
          <w:rFonts w:hint="eastAsia"/>
        </w:rPr>
        <w:t>，</w:t>
      </w:r>
      <w:r w:rsidR="00780C6A" w:rsidRPr="00B86353">
        <w:rPr>
          <w:rFonts w:hint="eastAsia"/>
        </w:rPr>
        <w:t>確認改善事項及列管於初勘前完成改善。</w:t>
      </w:r>
      <w:r w:rsidR="0014552A" w:rsidRPr="00B86353">
        <w:rPr>
          <w:rFonts w:hint="eastAsia"/>
        </w:rPr>
        <w:t>迄</w:t>
      </w:r>
      <w:r w:rsidR="0046569B" w:rsidRPr="00B86353">
        <w:rPr>
          <w:rFonts w:hint="eastAsia"/>
        </w:rPr>
        <w:t>同年11月18日，</w:t>
      </w:r>
      <w:r w:rsidR="0014552A" w:rsidRPr="00B86353">
        <w:rPr>
          <w:rFonts w:hint="eastAsia"/>
        </w:rPr>
        <w:t>捷工處會同桃捷公司</w:t>
      </w:r>
      <w:r w:rsidR="0046569B" w:rsidRPr="00B86353">
        <w:rPr>
          <w:rFonts w:hint="eastAsia"/>
        </w:rPr>
        <w:t>召開會議，確認除了部分待改善事項納入另案採購發包施工外，其餘滲漏水及積水項目均已改善完成</w:t>
      </w:r>
      <w:r w:rsidR="00C87FFE" w:rsidRPr="00B86353">
        <w:rPr>
          <w:rFonts w:hint="eastAsia"/>
        </w:rPr>
        <w:t>(</w:t>
      </w:r>
      <w:r w:rsidR="009C55DE" w:rsidRPr="00B86353">
        <w:rPr>
          <w:rFonts w:hint="eastAsia"/>
        </w:rPr>
        <w:t>所列缺失</w:t>
      </w:r>
      <w:r w:rsidR="006A5AF8" w:rsidRPr="00B86353">
        <w:rPr>
          <w:rFonts w:hint="eastAsia"/>
        </w:rPr>
        <w:t>總計</w:t>
      </w:r>
      <w:r w:rsidR="006A5AF8" w:rsidRPr="00B86353">
        <w:t>84</w:t>
      </w:r>
      <w:r w:rsidR="006A5AF8" w:rsidRPr="00B86353">
        <w:rPr>
          <w:rFonts w:hint="eastAsia"/>
        </w:rPr>
        <w:t>項，</w:t>
      </w:r>
      <w:r w:rsidR="009C55DE" w:rsidRPr="00B86353">
        <w:rPr>
          <w:rFonts w:hint="eastAsia"/>
        </w:rPr>
        <w:t>累</w:t>
      </w:r>
      <w:r w:rsidR="006A5AF8" w:rsidRPr="00B86353">
        <w:rPr>
          <w:rFonts w:hint="eastAsia"/>
        </w:rPr>
        <w:t>計完成</w:t>
      </w:r>
      <w:r w:rsidR="006A5AF8" w:rsidRPr="00B86353">
        <w:t>52</w:t>
      </w:r>
      <w:r w:rsidR="006A5AF8" w:rsidRPr="00B86353">
        <w:rPr>
          <w:rFonts w:hint="eastAsia"/>
        </w:rPr>
        <w:t>項</w:t>
      </w:r>
      <w:r w:rsidR="00C87FFE" w:rsidRPr="00B86353">
        <w:rPr>
          <w:rFonts w:hint="eastAsia"/>
        </w:rPr>
        <w:t>)</w:t>
      </w:r>
      <w:r w:rsidR="0046569B" w:rsidRPr="00B86353">
        <w:rPr>
          <w:rFonts w:hint="eastAsia"/>
        </w:rPr>
        <w:t>。</w:t>
      </w:r>
      <w:r w:rsidR="00975727" w:rsidRPr="00B86353">
        <w:rPr>
          <w:rFonts w:hint="eastAsia"/>
        </w:rPr>
        <w:t>同年11月27日，高鐵局會同桃捷公司</w:t>
      </w:r>
      <w:r w:rsidR="00E10B9A" w:rsidRPr="00B86353">
        <w:rPr>
          <w:rFonts w:hint="eastAsia"/>
        </w:rPr>
        <w:t>再</w:t>
      </w:r>
      <w:r w:rsidR="00975727" w:rsidRPr="00B86353">
        <w:rPr>
          <w:rFonts w:hint="eastAsia"/>
        </w:rPr>
        <w:t>召開「機場捷運颱風災後防水排水改善處理事宜研商會議」，</w:t>
      </w:r>
      <w:r w:rsidR="00722F82" w:rsidRPr="00B86353">
        <w:rPr>
          <w:rFonts w:hint="eastAsia"/>
        </w:rPr>
        <w:t>依進水路徑，檢討相關阻水、導水方案，相關改善處理原則</w:t>
      </w:r>
      <w:r w:rsidR="005F0A9E">
        <w:rPr>
          <w:rFonts w:hint="eastAsia"/>
        </w:rPr>
        <w:t>(包括於月台增設排水管路、於樓梯、電扶梯及電梯前加設截水溝、加設防飄雨設施、穿堂層封閉部分帷幕開口、進行補強填縫、機房百葉上方加設或加長雨遮，並於門縫下方加設阻水設施或設置擋水板等等)</w:t>
      </w:r>
      <w:r w:rsidR="00722F82">
        <w:rPr>
          <w:rFonts w:hint="eastAsia"/>
        </w:rPr>
        <w:t>，</w:t>
      </w:r>
      <w:r w:rsidR="00722F82" w:rsidRPr="0055299F">
        <w:rPr>
          <w:rFonts w:hint="eastAsia"/>
        </w:rPr>
        <w:t>桃捷公司</w:t>
      </w:r>
      <w:r w:rsidR="005F0A9E">
        <w:rPr>
          <w:rFonts w:hint="eastAsia"/>
        </w:rPr>
        <w:t>另</w:t>
      </w:r>
      <w:r w:rsidR="00722F82" w:rsidRPr="0055299F">
        <w:rPr>
          <w:rFonts w:hint="eastAsia"/>
        </w:rPr>
        <w:t>建議</w:t>
      </w:r>
      <w:r w:rsidR="00722F82">
        <w:rPr>
          <w:rFonts w:hint="eastAsia"/>
        </w:rPr>
        <w:t>於</w:t>
      </w:r>
      <w:r w:rsidR="00722F82" w:rsidRPr="00B152A3">
        <w:rPr>
          <w:rFonts w:hint="eastAsia"/>
        </w:rPr>
        <w:t>月台門開口處增設導水設施、改善落水頭洩水坡度、於月台層樓梯、電扶梯、電梯前設置截流溝、</w:t>
      </w:r>
      <w:r w:rsidR="00722F82" w:rsidRPr="0055299F">
        <w:rPr>
          <w:rFonts w:hint="eastAsia"/>
        </w:rPr>
        <w:t>房走道外門</w:t>
      </w:r>
      <w:r w:rsidR="00722F82">
        <w:rPr>
          <w:rFonts w:hint="eastAsia"/>
        </w:rPr>
        <w:t>設置</w:t>
      </w:r>
      <w:r w:rsidR="00722F82">
        <w:rPr>
          <w:rFonts w:hint="eastAsia"/>
        </w:rPr>
        <w:lastRenderedPageBreak/>
        <w:t>門檻、</w:t>
      </w:r>
      <w:r w:rsidR="00722F82" w:rsidRPr="0055299F">
        <w:rPr>
          <w:rFonts w:hint="eastAsia"/>
        </w:rPr>
        <w:t>管道及伸縮縫處加設截水盤</w:t>
      </w:r>
      <w:r w:rsidR="00722F82">
        <w:rPr>
          <w:rFonts w:hint="eastAsia"/>
        </w:rPr>
        <w:t>、</w:t>
      </w:r>
      <w:r w:rsidR="00722F82" w:rsidRPr="0055299F">
        <w:rPr>
          <w:rFonts w:hint="eastAsia"/>
        </w:rPr>
        <w:t>加設阻水、導水設施</w:t>
      </w:r>
      <w:r w:rsidR="00722F82">
        <w:rPr>
          <w:rFonts w:hint="eastAsia"/>
        </w:rPr>
        <w:t>等等。</w:t>
      </w:r>
    </w:p>
    <w:p w:rsidR="007102C1" w:rsidRDefault="00F94F04" w:rsidP="0051313C">
      <w:pPr>
        <w:pStyle w:val="3"/>
      </w:pPr>
      <w:r w:rsidRPr="00EA7EAF">
        <w:rPr>
          <w:rFonts w:hint="eastAsia"/>
        </w:rPr>
        <w:t>106年2月</w:t>
      </w:r>
      <w:r w:rsidR="000D0CBA">
        <w:rPr>
          <w:rFonts w:hint="eastAsia"/>
        </w:rPr>
        <w:t>機場捷運</w:t>
      </w:r>
      <w:r w:rsidRPr="00EA7EAF">
        <w:rPr>
          <w:rFonts w:hint="eastAsia"/>
        </w:rPr>
        <w:t>試營運期間</w:t>
      </w:r>
      <w:r>
        <w:rPr>
          <w:rFonts w:hint="eastAsia"/>
        </w:rPr>
        <w:t>，</w:t>
      </w:r>
      <w:r w:rsidR="00A26DD2" w:rsidRPr="006D1576">
        <w:rPr>
          <w:rFonts w:hint="eastAsia"/>
        </w:rPr>
        <w:t>因連日下雨</w:t>
      </w:r>
      <w:r w:rsidR="00A26DD2">
        <w:rPr>
          <w:rFonts w:hint="eastAsia"/>
        </w:rPr>
        <w:t>，</w:t>
      </w:r>
      <w:r w:rsidR="00B10BB7">
        <w:rPr>
          <w:rFonts w:hint="eastAsia"/>
        </w:rPr>
        <w:t>有</w:t>
      </w:r>
      <w:r w:rsidR="00A26DD2">
        <w:rPr>
          <w:rFonts w:hint="eastAsia"/>
        </w:rPr>
        <w:t>媒體報導</w:t>
      </w:r>
      <w:r w:rsidR="00A26DD2">
        <w:rPr>
          <w:rStyle w:val="afd"/>
        </w:rPr>
        <w:footnoteReference w:id="2"/>
      </w:r>
      <w:r w:rsidR="00B10BB7">
        <w:rPr>
          <w:rFonts w:hAnsi="標楷體" w:hint="eastAsia"/>
        </w:rPr>
        <w:t>：</w:t>
      </w:r>
      <w:r w:rsidR="00B10BB7">
        <w:rPr>
          <w:rFonts w:hint="eastAsia"/>
        </w:rPr>
        <w:t>「</w:t>
      </w:r>
      <w:r w:rsidR="000D0CBA">
        <w:rPr>
          <w:rFonts w:hint="eastAsia"/>
        </w:rPr>
        <w:t>機捷</w:t>
      </w:r>
      <w:r w:rsidR="00A26DD2" w:rsidRPr="006D1576">
        <w:rPr>
          <w:rFonts w:hint="eastAsia"/>
        </w:rPr>
        <w:t>沿線的A5泰山站、A8長庚醫院站、A9林口站被發現有多處漏水，尤以A8站最嚴重</w:t>
      </w:r>
      <w:r w:rsidR="00B10BB7">
        <w:rPr>
          <w:rFonts w:hint="eastAsia"/>
        </w:rPr>
        <w:t>」</w:t>
      </w:r>
      <w:r w:rsidR="00A26DD2" w:rsidRPr="006D1576">
        <w:rPr>
          <w:rFonts w:hint="eastAsia"/>
        </w:rPr>
        <w:t>。</w:t>
      </w:r>
      <w:r w:rsidR="008F0485">
        <w:rPr>
          <w:rFonts w:hint="eastAsia"/>
        </w:rPr>
        <w:t>據桃捷公司函復說明略以</w:t>
      </w:r>
      <w:r w:rsidR="008F0485">
        <w:rPr>
          <w:rFonts w:hAnsi="標楷體" w:hint="eastAsia"/>
        </w:rPr>
        <w:t>：</w:t>
      </w:r>
      <w:r w:rsidR="008F0485">
        <w:rPr>
          <w:rFonts w:hint="eastAsia"/>
        </w:rPr>
        <w:t>自該公司陸續接管車站以來，發現車站</w:t>
      </w:r>
      <w:r w:rsidR="008F0485" w:rsidRPr="00B86353">
        <w:rPr>
          <w:rFonts w:hint="eastAsia"/>
        </w:rPr>
        <w:t>持續因飄</w:t>
      </w:r>
      <w:r w:rsidR="00D010D0" w:rsidRPr="00B86353">
        <w:rPr>
          <w:rFonts w:hint="eastAsia"/>
        </w:rPr>
        <w:t>雨</w:t>
      </w:r>
      <w:r w:rsidR="008F0485" w:rsidRPr="00B86353">
        <w:rPr>
          <w:rFonts w:hint="eastAsia"/>
        </w:rPr>
        <w:t>、滲漏水造成積水、設備損壞</w:t>
      </w:r>
      <w:r w:rsidR="008F0485">
        <w:rPr>
          <w:rFonts w:hint="eastAsia"/>
        </w:rPr>
        <w:t>，惟高鐵局表示車站為綠建築設計，考量通風及採光，減少燈具、空調等用電消耗，故有部分</w:t>
      </w:r>
      <w:r w:rsidR="00D010D0">
        <w:rPr>
          <w:rFonts w:hint="eastAsia"/>
        </w:rPr>
        <w:t>飄</w:t>
      </w:r>
      <w:r w:rsidR="008F0485">
        <w:rPr>
          <w:rFonts w:hint="eastAsia"/>
        </w:rPr>
        <w:t>雨屬正常現象，但車站綠建築設計似乎並未考量配合車站選址之周邊環境(部分車站位屬尚待開發區域，周邊空曠建物較少)，使車站遭受側風影響甚鉅，故高鐵局於後續辦理工程檢查時，</w:t>
      </w:r>
      <w:r w:rsidR="008F0485" w:rsidRPr="00B86353">
        <w:rPr>
          <w:rFonts w:hint="eastAsia"/>
        </w:rPr>
        <w:t>增加全線車站防飄雨改善工程</w:t>
      </w:r>
      <w:r w:rsidR="008F0485">
        <w:rPr>
          <w:rFonts w:hint="eastAsia"/>
        </w:rPr>
        <w:t>，重新檢視各車站受飄</w:t>
      </w:r>
      <w:r w:rsidR="00766A8C">
        <w:rPr>
          <w:rFonts w:hint="eastAsia"/>
        </w:rPr>
        <w:t>雨</w:t>
      </w:r>
      <w:r w:rsidR="008F0485">
        <w:rPr>
          <w:rFonts w:hint="eastAsia"/>
        </w:rPr>
        <w:t>影響區域，並加設防飄</w:t>
      </w:r>
      <w:r w:rsidR="00766A8C">
        <w:rPr>
          <w:rFonts w:hint="eastAsia"/>
        </w:rPr>
        <w:t>雨</w:t>
      </w:r>
      <w:r w:rsidR="008F0485">
        <w:rPr>
          <w:rFonts w:hint="eastAsia"/>
        </w:rPr>
        <w:t>設施、排(導)水溝、落水頭、封閉部分帷幕開口、補強填縫材料、設置阻隔板牆、增設雨庇及門檻，以減少積水情形發生。</w:t>
      </w:r>
    </w:p>
    <w:p w:rsidR="004F6969" w:rsidRPr="00D8337A" w:rsidRDefault="004F6969" w:rsidP="004F6969">
      <w:pPr>
        <w:pStyle w:val="3"/>
        <w:rPr>
          <w:b/>
        </w:rPr>
      </w:pPr>
      <w:r>
        <w:rPr>
          <w:rFonts w:hint="eastAsia"/>
        </w:rPr>
        <w:t>經查，高鐵局「</w:t>
      </w:r>
      <w:r w:rsidRPr="005D7A87">
        <w:rPr>
          <w:rFonts w:hint="eastAsia"/>
        </w:rPr>
        <w:t>高架車站風雨防護設施</w:t>
      </w:r>
      <w:r w:rsidRPr="00842B48">
        <w:rPr>
          <w:rFonts w:hint="eastAsia"/>
        </w:rPr>
        <w:t>」</w:t>
      </w:r>
      <w:r>
        <w:rPr>
          <w:rFonts w:hint="eastAsia"/>
        </w:rPr>
        <w:t>設計規範雖規定「</w:t>
      </w:r>
      <w:r w:rsidRPr="00957D5C">
        <w:rPr>
          <w:rFonts w:hint="eastAsia"/>
        </w:rPr>
        <w:t>高架車站</w:t>
      </w:r>
      <w:r w:rsidRPr="00AF09DB">
        <w:rPr>
          <w:rFonts w:hint="eastAsia"/>
        </w:rPr>
        <w:t>應設置風雨防護設施」，惟僅簡要說明「沿月台全長之上方均應有屋面之遮蓋，屋面應自月台兩側出挑至道床上方，出挑之距離應超越軌道中心線以外500</w:t>
      </w:r>
      <w:r w:rsidRPr="00AF09DB">
        <w:t>mm</w:t>
      </w:r>
      <w:r w:rsidRPr="00AF09DB">
        <w:rPr>
          <w:rFonts w:hint="eastAsia"/>
        </w:rPr>
        <w:t>處」</w:t>
      </w:r>
      <w:r>
        <w:rPr>
          <w:rFonts w:hint="eastAsia"/>
        </w:rPr>
        <w:t>，對於站體挑高</w:t>
      </w:r>
      <w:r w:rsidRPr="00C95A09">
        <w:rPr>
          <w:rFonts w:hint="eastAsia"/>
        </w:rPr>
        <w:t>高度</w:t>
      </w:r>
      <w:r>
        <w:rPr>
          <w:rFonts w:hint="eastAsia"/>
        </w:rPr>
        <w:t>與屋面</w:t>
      </w:r>
      <w:r w:rsidRPr="00C95A09">
        <w:rPr>
          <w:rFonts w:hint="eastAsia"/>
        </w:rPr>
        <w:t>出挑</w:t>
      </w:r>
      <w:r>
        <w:rPr>
          <w:rFonts w:hint="eastAsia"/>
        </w:rPr>
        <w:t>距離之比率(飄雨阻擋率)、基地環境分析(</w:t>
      </w:r>
      <w:r w:rsidRPr="00D75F1E">
        <w:rPr>
          <w:rFonts w:hint="eastAsia"/>
        </w:rPr>
        <w:t>空曠</w:t>
      </w:r>
      <w:r>
        <w:rPr>
          <w:rFonts w:hint="eastAsia"/>
        </w:rPr>
        <w:t>、</w:t>
      </w:r>
      <w:r w:rsidRPr="00D75F1E">
        <w:rPr>
          <w:rFonts w:hint="eastAsia"/>
        </w:rPr>
        <w:t>風力</w:t>
      </w:r>
      <w:r>
        <w:rPr>
          <w:rFonts w:hint="eastAsia"/>
        </w:rPr>
        <w:t>、降雨)等等均未有規範，致站體挑高後之屋面出挑距離不足，無法有效防止飄雨；又，設計規範對於「</w:t>
      </w:r>
      <w:r w:rsidRPr="00126800">
        <w:rPr>
          <w:rFonts w:hint="eastAsia"/>
        </w:rPr>
        <w:t>坡度與排水</w:t>
      </w:r>
      <w:r>
        <w:rPr>
          <w:rFonts w:hint="eastAsia"/>
        </w:rPr>
        <w:t>」亦僅說明「</w:t>
      </w:r>
      <w:r w:rsidRPr="008A29EC">
        <w:rPr>
          <w:rFonts w:hint="eastAsia"/>
        </w:rPr>
        <w:t>島式月台</w:t>
      </w:r>
      <w:r>
        <w:rPr>
          <w:rFonts w:hint="eastAsia"/>
        </w:rPr>
        <w:t>沿</w:t>
      </w:r>
      <w:r w:rsidRPr="00126800">
        <w:rPr>
          <w:rFonts w:hint="eastAsia"/>
        </w:rPr>
        <w:t>月台中央</w:t>
      </w:r>
      <w:r w:rsidRPr="00842B48">
        <w:rPr>
          <w:rFonts w:hint="eastAsia"/>
        </w:rPr>
        <w:t>、</w:t>
      </w:r>
      <w:r w:rsidRPr="00F87444">
        <w:rPr>
          <w:rFonts w:hint="eastAsia"/>
        </w:rPr>
        <w:t>側式月台</w:t>
      </w:r>
      <w:r w:rsidRPr="00AF09DB">
        <w:rPr>
          <w:rFonts w:hint="eastAsia"/>
        </w:rPr>
        <w:t>沿側牆</w:t>
      </w:r>
      <w:r w:rsidRPr="00842B48">
        <w:rPr>
          <w:rFonts w:hint="eastAsia"/>
        </w:rPr>
        <w:t>每隔約15m設置落水頭1處及排水</w:t>
      </w:r>
      <w:r>
        <w:rPr>
          <w:rFonts w:hint="eastAsia"/>
        </w:rPr>
        <w:t>系統，以利排水」，欠缺「洩水坡度」等導</w:t>
      </w:r>
      <w:r>
        <w:rPr>
          <w:rFonts w:hint="eastAsia"/>
        </w:rPr>
        <w:lastRenderedPageBreak/>
        <w:t>水規範；且對於「車站雨水排水」僅規定「應於上、下行月台末端下</w:t>
      </w:r>
      <w:r w:rsidRPr="003101FE">
        <w:rPr>
          <w:rFonts w:hint="eastAsia"/>
        </w:rPr>
        <w:t>地面層</w:t>
      </w:r>
      <w:r>
        <w:rPr>
          <w:rFonts w:hint="eastAsia"/>
        </w:rPr>
        <w:t>各設置一集水坑收集車站內雨排水」，並未規範車站其他空間(如月台層、穿堂層、連通層)之排水設施、</w:t>
      </w:r>
      <w:r w:rsidRPr="0055439D">
        <w:rPr>
          <w:rFonts w:hint="eastAsia"/>
        </w:rPr>
        <w:t>機電機房</w:t>
      </w:r>
      <w:r>
        <w:rPr>
          <w:rFonts w:hint="eastAsia"/>
        </w:rPr>
        <w:t>之阻水、排水設施。導致飄雨</w:t>
      </w:r>
      <w:r w:rsidR="002A712A">
        <w:rPr>
          <w:rFonts w:hint="eastAsia"/>
        </w:rPr>
        <w:t>因「排水管路」不足及「</w:t>
      </w:r>
      <w:r w:rsidR="002A712A" w:rsidRPr="00B152A3">
        <w:rPr>
          <w:rFonts w:hint="eastAsia"/>
        </w:rPr>
        <w:t>洩水坡度</w:t>
      </w:r>
      <w:r w:rsidR="002A712A">
        <w:rPr>
          <w:rFonts w:hint="eastAsia"/>
        </w:rPr>
        <w:t>」不良等因素</w:t>
      </w:r>
      <w:r w:rsidR="00BB223D">
        <w:rPr>
          <w:rFonts w:hint="eastAsia"/>
        </w:rPr>
        <w:t>造成</w:t>
      </w:r>
      <w:r w:rsidR="00BB223D" w:rsidRPr="009F7E2E">
        <w:rPr>
          <w:rFonts w:hint="eastAsia"/>
        </w:rPr>
        <w:t>積水</w:t>
      </w:r>
      <w:r w:rsidR="002A712A">
        <w:rPr>
          <w:rFonts w:hint="eastAsia"/>
        </w:rPr>
        <w:t>，</w:t>
      </w:r>
      <w:r w:rsidR="00BB223D">
        <w:rPr>
          <w:rFonts w:hint="eastAsia"/>
        </w:rPr>
        <w:t>並</w:t>
      </w:r>
      <w:r w:rsidRPr="009F7E2E">
        <w:rPr>
          <w:rFonts w:hint="eastAsia"/>
        </w:rPr>
        <w:t>從</w:t>
      </w:r>
      <w:r>
        <w:rPr>
          <w:rFonts w:hint="eastAsia"/>
        </w:rPr>
        <w:t>月台層、穿堂層、連通層等，沿樓梯、電扶梯、</w:t>
      </w:r>
      <w:r w:rsidRPr="009F7E2E">
        <w:rPr>
          <w:rFonts w:hint="eastAsia"/>
        </w:rPr>
        <w:t>電梯</w:t>
      </w:r>
      <w:r>
        <w:rPr>
          <w:rFonts w:hint="eastAsia"/>
        </w:rPr>
        <w:t>等</w:t>
      </w:r>
      <w:r w:rsidRPr="009F7E2E">
        <w:rPr>
          <w:rFonts w:hint="eastAsia"/>
        </w:rPr>
        <w:t>開口</w:t>
      </w:r>
      <w:r>
        <w:rPr>
          <w:rFonts w:hint="eastAsia"/>
        </w:rPr>
        <w:t>部往下流竄，不僅影響旅客安全，甚至漫流進入機房，損壞設備。</w:t>
      </w:r>
      <w:r w:rsidR="00846050">
        <w:rPr>
          <w:rFonts w:hint="eastAsia"/>
        </w:rPr>
        <w:t>顯見</w:t>
      </w:r>
      <w:r>
        <w:rPr>
          <w:rFonts w:hint="eastAsia"/>
        </w:rPr>
        <w:t>高鐵局對於高架開放式車站之風雨防護、阻水設施及導排水等設計規範</w:t>
      </w:r>
      <w:r w:rsidR="00846050">
        <w:rPr>
          <w:rFonts w:hint="eastAsia"/>
        </w:rPr>
        <w:t>並</w:t>
      </w:r>
      <w:r>
        <w:rPr>
          <w:rFonts w:hint="eastAsia"/>
        </w:rPr>
        <w:t>未周妥。</w:t>
      </w:r>
    </w:p>
    <w:p w:rsidR="004F6969" w:rsidRPr="00A446C2" w:rsidRDefault="004F6969" w:rsidP="004F6969">
      <w:pPr>
        <w:pStyle w:val="3"/>
        <w:rPr>
          <w:b/>
        </w:rPr>
      </w:pPr>
      <w:r>
        <w:rPr>
          <w:rFonts w:hint="eastAsia"/>
        </w:rPr>
        <w:t>高鐵局雖一再辯稱，</w:t>
      </w:r>
      <w:r>
        <w:t>考量</w:t>
      </w:r>
      <w:r>
        <w:rPr>
          <w:rFonts w:hint="eastAsia"/>
        </w:rPr>
        <w:t>臺</w:t>
      </w:r>
      <w:r>
        <w:t>灣濕熱氣候，以日常節能指標、室內環境指標、消防法開口率、通風散熱排煙等需求，車站採開放式</w:t>
      </w:r>
      <w:r w:rsidRPr="00AF09DB">
        <w:t>綠建築</w:t>
      </w:r>
      <w:r>
        <w:t>鏤空設計</w:t>
      </w:r>
      <w:r>
        <w:rPr>
          <w:rFonts w:hint="eastAsia"/>
        </w:rPr>
        <w:t>，</w:t>
      </w:r>
      <w:r w:rsidRPr="000D1C49">
        <w:rPr>
          <w:rFonts w:hint="eastAsia"/>
        </w:rPr>
        <w:t>考量開敞性及通風散熱效果，</w:t>
      </w:r>
      <w:r w:rsidRPr="00A5750B">
        <w:rPr>
          <w:rFonts w:hint="eastAsia"/>
        </w:rPr>
        <w:t>無法全面包覆</w:t>
      </w:r>
      <w:r w:rsidRPr="00215190">
        <w:rPr>
          <w:rFonts w:hint="eastAsia"/>
        </w:rPr>
        <w:t>，</w:t>
      </w:r>
      <w:r>
        <w:rPr>
          <w:rFonts w:hint="eastAsia"/>
        </w:rPr>
        <w:t>蘇迪勒颱風侵襲，因短時間內雨水宣洩不及，造成</w:t>
      </w:r>
      <w:r w:rsidRPr="00F04426">
        <w:rPr>
          <w:rFonts w:hint="eastAsia"/>
        </w:rPr>
        <w:t>月台層、穿堂層積水</w:t>
      </w:r>
      <w:r>
        <w:rPr>
          <w:rFonts w:hint="eastAsia"/>
        </w:rPr>
        <w:t>，及部分飄雨屬正常現象等語云云。惟查，該局嗣後於車站加設各項防飄雨設施、排(導)水溝、落水頭、封閉部分帷幕開口、設置阻隔板牆、增設雨庇及門檻等等措施，實已減損車站部分通透性(開口率)，</w:t>
      </w:r>
      <w:r w:rsidR="002A712A">
        <w:rPr>
          <w:rFonts w:hint="eastAsia"/>
        </w:rPr>
        <w:t>更可</w:t>
      </w:r>
      <w:r>
        <w:rPr>
          <w:rFonts w:hint="eastAsia"/>
        </w:rPr>
        <w:t>見高架車站綠建築設計與該車站之滲漏水並</w:t>
      </w:r>
      <w:r w:rsidR="00824DDF">
        <w:rPr>
          <w:rFonts w:hint="eastAsia"/>
        </w:rPr>
        <w:t>無</w:t>
      </w:r>
      <w:r>
        <w:rPr>
          <w:rFonts w:hint="eastAsia"/>
        </w:rPr>
        <w:t>因果關係。</w:t>
      </w:r>
    </w:p>
    <w:p w:rsidR="006A5D09" w:rsidRPr="00746AD4" w:rsidRDefault="00894D05" w:rsidP="006414A8">
      <w:pPr>
        <w:pStyle w:val="3"/>
        <w:rPr>
          <w:b/>
        </w:rPr>
      </w:pPr>
      <w:r>
        <w:rPr>
          <w:rFonts w:hint="eastAsia"/>
        </w:rPr>
        <w:t>綜上，</w:t>
      </w:r>
      <w:r w:rsidR="002A712A">
        <w:rPr>
          <w:rFonts w:hint="eastAsia"/>
        </w:rPr>
        <w:t>高架開放式車站本就易發生「飄雨」情形，輕微飄雨現象尚不致影響車站使用，</w:t>
      </w:r>
      <w:r w:rsidR="00AC687E">
        <w:rPr>
          <w:rFonts w:hint="eastAsia"/>
        </w:rPr>
        <w:t>其</w:t>
      </w:r>
      <w:r w:rsidR="006414A8" w:rsidRPr="006414A8">
        <w:rPr>
          <w:rFonts w:hint="eastAsia"/>
        </w:rPr>
        <w:t>採綠建築設計立意</w:t>
      </w:r>
      <w:r w:rsidR="00AC687E">
        <w:rPr>
          <w:rFonts w:hint="eastAsia"/>
        </w:rPr>
        <w:t>雖</w:t>
      </w:r>
      <w:r w:rsidR="006414A8" w:rsidRPr="006414A8">
        <w:rPr>
          <w:rFonts w:hint="eastAsia"/>
        </w:rPr>
        <w:t>佳</w:t>
      </w:r>
      <w:r w:rsidR="006414A8">
        <w:rPr>
          <w:rFonts w:hint="eastAsia"/>
        </w:rPr>
        <w:t>，惟</w:t>
      </w:r>
      <w:r w:rsidR="006A5D09">
        <w:rPr>
          <w:rFonts w:hint="eastAsia"/>
        </w:rPr>
        <w:t>不</w:t>
      </w:r>
      <w:r w:rsidR="00AC7B8F">
        <w:rPr>
          <w:rFonts w:hint="eastAsia"/>
        </w:rPr>
        <w:t>應</w:t>
      </w:r>
      <w:r w:rsidR="006A5D09">
        <w:rPr>
          <w:rFonts w:hint="eastAsia"/>
        </w:rPr>
        <w:t>因</w:t>
      </w:r>
      <w:r w:rsidR="006414A8">
        <w:rPr>
          <w:rFonts w:hint="eastAsia"/>
        </w:rPr>
        <w:t>此</w:t>
      </w:r>
      <w:r w:rsidR="006A5D09">
        <w:rPr>
          <w:rFonts w:hint="eastAsia"/>
        </w:rPr>
        <w:t>而忽略</w:t>
      </w:r>
      <w:r w:rsidR="00AC7B8F">
        <w:rPr>
          <w:rFonts w:hint="eastAsia"/>
        </w:rPr>
        <w:t>基本的</w:t>
      </w:r>
      <w:r w:rsidR="00E47319" w:rsidRPr="005A7DCB">
        <w:rPr>
          <w:rFonts w:hint="eastAsia"/>
        </w:rPr>
        <w:t>風雨防護</w:t>
      </w:r>
      <w:r w:rsidR="00E47319">
        <w:rPr>
          <w:rFonts w:hint="eastAsia"/>
        </w:rPr>
        <w:t>及導排水</w:t>
      </w:r>
      <w:r w:rsidR="00E47319" w:rsidRPr="005A7DCB">
        <w:rPr>
          <w:rFonts w:hint="eastAsia"/>
        </w:rPr>
        <w:t>設施</w:t>
      </w:r>
      <w:r w:rsidR="00E47319">
        <w:rPr>
          <w:rFonts w:hint="eastAsia"/>
        </w:rPr>
        <w:t>，</w:t>
      </w:r>
      <w:r w:rsidR="006414A8">
        <w:rPr>
          <w:rFonts w:hint="eastAsia"/>
        </w:rPr>
        <w:t>而導致</w:t>
      </w:r>
      <w:r w:rsidR="006414A8" w:rsidRPr="0054568F">
        <w:rPr>
          <w:rFonts w:hint="eastAsia"/>
        </w:rPr>
        <w:t>滲漏水、積水，影響旅客安全，甚至造成設備損壞</w:t>
      </w:r>
      <w:r w:rsidR="006414A8">
        <w:rPr>
          <w:rFonts w:hint="eastAsia"/>
        </w:rPr>
        <w:t>，</w:t>
      </w:r>
      <w:r w:rsidR="00320A51" w:rsidRPr="00320A51">
        <w:rPr>
          <w:rFonts w:hint="eastAsia"/>
        </w:rPr>
        <w:t>機場捷運車站</w:t>
      </w:r>
      <w:r w:rsidR="00404D2D">
        <w:rPr>
          <w:rFonts w:hint="eastAsia"/>
        </w:rPr>
        <w:t>相關</w:t>
      </w:r>
      <w:r w:rsidR="00E47319">
        <w:rPr>
          <w:rFonts w:hint="eastAsia"/>
        </w:rPr>
        <w:t>設計規範確有不周，</w:t>
      </w:r>
      <w:r w:rsidR="008B59D0">
        <w:rPr>
          <w:rFonts w:hint="eastAsia"/>
        </w:rPr>
        <w:t>高鐵局</w:t>
      </w:r>
      <w:r w:rsidR="00404D2D">
        <w:rPr>
          <w:rFonts w:hint="eastAsia"/>
        </w:rPr>
        <w:t>自</w:t>
      </w:r>
      <w:r w:rsidR="00E47319">
        <w:rPr>
          <w:rFonts w:hint="eastAsia"/>
        </w:rPr>
        <w:t>應引為殷鑑</w:t>
      </w:r>
      <w:r w:rsidR="008B59D0">
        <w:rPr>
          <w:rFonts w:hint="eastAsia"/>
        </w:rPr>
        <w:t>，</w:t>
      </w:r>
      <w:r w:rsidR="00A94953">
        <w:rPr>
          <w:rFonts w:hint="eastAsia"/>
        </w:rPr>
        <w:t>避免類此情形再次發生</w:t>
      </w:r>
      <w:r w:rsidR="000818EE">
        <w:rPr>
          <w:rFonts w:hint="eastAsia"/>
        </w:rPr>
        <w:t>。</w:t>
      </w:r>
    </w:p>
    <w:p w:rsidR="00A00324" w:rsidRDefault="00A00324" w:rsidP="00E213AD">
      <w:pPr>
        <w:pStyle w:val="2"/>
        <w:kinsoku/>
        <w:ind w:left="1020" w:hanging="680"/>
        <w:rPr>
          <w:b/>
        </w:rPr>
      </w:pPr>
      <w:r w:rsidRPr="00E62408">
        <w:rPr>
          <w:rFonts w:hint="eastAsia"/>
          <w:b/>
        </w:rPr>
        <w:t>交通部高速鐵路工程局</w:t>
      </w:r>
      <w:r w:rsidRPr="005D793E">
        <w:rPr>
          <w:rFonts w:hint="eastAsia"/>
          <w:b/>
        </w:rPr>
        <w:t>捷運工程處</w:t>
      </w:r>
      <w:r w:rsidRPr="00E62408">
        <w:rPr>
          <w:rFonts w:hint="eastAsia"/>
          <w:b/>
        </w:rPr>
        <w:t>應注意掌握桃園機場捷運車站土建工程的保固期間，儘速責成廠商全</w:t>
      </w:r>
      <w:r w:rsidRPr="00E62408">
        <w:rPr>
          <w:rFonts w:hint="eastAsia"/>
          <w:b/>
        </w:rPr>
        <w:lastRenderedPageBreak/>
        <w:t>面完成巡檢，澈底改善「填縫劑老化」及「管路鬆脫」等缺失。營運管理單位桃園大眾捷運股份有限公司對於車站屋頂天溝及落水頭，亦應定期巡視清理，加強維護管理</w:t>
      </w:r>
      <w:r w:rsidR="00020052">
        <w:rPr>
          <w:rFonts w:hint="eastAsia"/>
          <w:b/>
        </w:rPr>
        <w:t>，</w:t>
      </w:r>
      <w:r w:rsidR="00731F96">
        <w:rPr>
          <w:rFonts w:hint="eastAsia"/>
          <w:b/>
        </w:rPr>
        <w:t>避免因</w:t>
      </w:r>
      <w:r w:rsidR="00731F96" w:rsidRPr="00731F96">
        <w:rPr>
          <w:rFonts w:hint="eastAsia"/>
          <w:b/>
        </w:rPr>
        <w:t>淤泥堵塞</w:t>
      </w:r>
      <w:r w:rsidR="00731F96">
        <w:rPr>
          <w:rFonts w:hint="eastAsia"/>
          <w:b/>
        </w:rPr>
        <w:t>而</w:t>
      </w:r>
      <w:r w:rsidR="00731F96" w:rsidRPr="00731F96">
        <w:rPr>
          <w:rFonts w:hint="eastAsia"/>
          <w:b/>
        </w:rPr>
        <w:t>溢流滴水</w:t>
      </w:r>
      <w:r w:rsidRPr="00731F96">
        <w:rPr>
          <w:rFonts w:hint="eastAsia"/>
          <w:b/>
        </w:rPr>
        <w:t>。</w:t>
      </w:r>
    </w:p>
    <w:p w:rsidR="00D8337A" w:rsidRDefault="00214703" w:rsidP="00D8337A">
      <w:pPr>
        <w:pStyle w:val="3"/>
      </w:pPr>
      <w:r w:rsidRPr="00214703">
        <w:rPr>
          <w:rFonts w:hAnsi="標楷體" w:hint="eastAsia"/>
        </w:rPr>
        <w:t>承上，</w:t>
      </w:r>
      <w:r w:rsidR="00D8337A" w:rsidRPr="00214703">
        <w:rPr>
          <w:rFonts w:hAnsi="標楷體" w:hint="eastAsia"/>
        </w:rPr>
        <w:t>機場捷運</w:t>
      </w:r>
      <w:r w:rsidRPr="00214703">
        <w:rPr>
          <w:rFonts w:hAnsi="標楷體" w:hint="eastAsia"/>
        </w:rPr>
        <w:t>車站經</w:t>
      </w:r>
      <w:r>
        <w:rPr>
          <w:rFonts w:hint="eastAsia"/>
        </w:rPr>
        <w:t>加設防飄雨設施、排(導)水溝、落水頭、封閉部分帷幕開口、補強填縫材料、設置阻隔板牆、增設雨庇及門檻等措施後，</w:t>
      </w:r>
      <w:r w:rsidR="00D8337A" w:rsidRPr="00214703">
        <w:rPr>
          <w:rFonts w:hAnsi="標楷體" w:hint="eastAsia"/>
        </w:rPr>
        <w:t>於106年3月2日正式營運，</w:t>
      </w:r>
      <w:r>
        <w:rPr>
          <w:rFonts w:hAnsi="標楷體" w:hint="eastAsia"/>
        </w:rPr>
        <w:t>惟</w:t>
      </w:r>
      <w:r w:rsidR="00D8337A">
        <w:rPr>
          <w:rFonts w:hint="eastAsia"/>
        </w:rPr>
        <w:t>遭遇幾次豪大雨仍造成月台層</w:t>
      </w:r>
      <w:r w:rsidR="00A81C29">
        <w:rPr>
          <w:rFonts w:hint="eastAsia"/>
        </w:rPr>
        <w:t>飄</w:t>
      </w:r>
      <w:r w:rsidR="00D8337A">
        <w:rPr>
          <w:rFonts w:hint="eastAsia"/>
        </w:rPr>
        <w:t>雨、滴水，且</w:t>
      </w:r>
      <w:r w:rsidR="00D8337A" w:rsidRPr="00C16E21">
        <w:rPr>
          <w:rFonts w:hint="eastAsia"/>
        </w:rPr>
        <w:t>各車站</w:t>
      </w:r>
      <w:r w:rsidR="00D8337A">
        <w:rPr>
          <w:rFonts w:hint="eastAsia"/>
        </w:rPr>
        <w:t>每個月均會發生滲漏水，迄106年7月28日止，</w:t>
      </w:r>
      <w:r w:rsidR="00D8337A" w:rsidRPr="00EB406F">
        <w:rPr>
          <w:rFonts w:hint="eastAsia"/>
        </w:rPr>
        <w:t>共計</w:t>
      </w:r>
      <w:r w:rsidR="00A81C29" w:rsidRPr="00EB406F">
        <w:rPr>
          <w:rFonts w:hint="eastAsia"/>
        </w:rPr>
        <w:t>列案管控</w:t>
      </w:r>
      <w:r w:rsidR="00D8337A">
        <w:rPr>
          <w:rFonts w:hint="eastAsia"/>
        </w:rPr>
        <w:t>269件</w:t>
      </w:r>
      <w:r w:rsidR="00D8337A" w:rsidRPr="00214703">
        <w:rPr>
          <w:rFonts w:hint="eastAsia"/>
          <w:sz w:val="28"/>
          <w:szCs w:val="28"/>
        </w:rPr>
        <w:t>[註:其中有部分項目重複列計]</w:t>
      </w:r>
      <w:r w:rsidR="00D8337A">
        <w:rPr>
          <w:rFonts w:hint="eastAsia"/>
        </w:rPr>
        <w:t>。據</w:t>
      </w:r>
      <w:r w:rsidR="00D8337A" w:rsidRPr="000E5E4A">
        <w:rPr>
          <w:rFonts w:hint="eastAsia"/>
        </w:rPr>
        <w:t>捷工處</w:t>
      </w:r>
      <w:r w:rsidR="00BB5D04">
        <w:rPr>
          <w:rFonts w:hint="eastAsia"/>
        </w:rPr>
        <w:t>函復</w:t>
      </w:r>
      <w:r w:rsidR="00D8337A">
        <w:rPr>
          <w:rFonts w:hint="eastAsia"/>
        </w:rPr>
        <w:t>說明，經現場查察檢視結果，主要係月台層上方</w:t>
      </w:r>
      <w:r w:rsidR="00D8337A" w:rsidRPr="002F73CF">
        <w:rPr>
          <w:rFonts w:hint="eastAsia"/>
        </w:rPr>
        <w:t>屋頂天溝淤泥堵塞、雨排水落水頭遭枯葉等雜物阻塞致雨水順著屋簷滴落月台層、排水管銜接處鬆脫溢流滴水、疑似天花板接縫鬆脫滴水、結構間之間隙填縫劑老化或月台層側邊及軌道上方鏤空處飄雨</w:t>
      </w:r>
      <w:r w:rsidR="00D8337A">
        <w:rPr>
          <w:rFonts w:hint="eastAsia"/>
        </w:rPr>
        <w:t>等原因所造成，並非站體結構問題出現漏水或滲水。另據桃捷公司</w:t>
      </w:r>
      <w:r w:rsidR="00BB5D04">
        <w:rPr>
          <w:rFonts w:hint="eastAsia"/>
        </w:rPr>
        <w:t>函復</w:t>
      </w:r>
      <w:r w:rsidR="00D8337A">
        <w:rPr>
          <w:rFonts w:hint="eastAsia"/>
        </w:rPr>
        <w:t>說明，機場捷運正式通車後，雖因高鐵局辦理之工程檢查改善工程使得飄雨積水現象有顯著改善，但車站仍持續發生站體滲水、漏水或積水等類似情形，探究其原因可能為</w:t>
      </w:r>
      <w:r w:rsidR="00D8337A" w:rsidRPr="00214703">
        <w:rPr>
          <w:rFonts w:hAnsi="標楷體" w:hint="eastAsia"/>
        </w:rPr>
        <w:t>：</w:t>
      </w:r>
      <w:r w:rsidR="00D8337A">
        <w:rPr>
          <w:rFonts w:hint="eastAsia"/>
        </w:rPr>
        <w:t>(1)因機場捷運機電系統號誌系統延遲，造成車站站體</w:t>
      </w:r>
      <w:r w:rsidR="00D8337A" w:rsidRPr="002F73CF">
        <w:rPr>
          <w:rFonts w:hint="eastAsia"/>
        </w:rPr>
        <w:t>土建裝修工程完成已久，各項設備老化；(2)列車正式上線後，列車運行之震動造成站體部分設施鬆脫或劣化</w:t>
      </w:r>
      <w:r w:rsidR="00D8337A">
        <w:rPr>
          <w:rFonts w:hint="eastAsia"/>
        </w:rPr>
        <w:t>。該公司已就各事件逐項列案管控，並請高鐵局及捷工處通知工程承攬廠商儘速釐清發生原因及配合改善。</w:t>
      </w:r>
    </w:p>
    <w:p w:rsidR="00A00324" w:rsidRDefault="008203C6" w:rsidP="00A00324">
      <w:pPr>
        <w:pStyle w:val="3"/>
      </w:pPr>
      <w:r>
        <w:rPr>
          <w:rFonts w:hint="eastAsia"/>
        </w:rPr>
        <w:t>經查，</w:t>
      </w:r>
      <w:r w:rsidR="00407425">
        <w:rPr>
          <w:rFonts w:hint="eastAsia"/>
        </w:rPr>
        <w:t>機場捷運車站土建工程大多於103年間竣工、104年間驗收合格，惟因通車時程一再延宕，迄106年2月試營運、3月通車時，其2年保固期即將屆滿，是故，有關「</w:t>
      </w:r>
      <w:r w:rsidR="00407425" w:rsidRPr="00084B49">
        <w:rPr>
          <w:rFonts w:hint="eastAsia"/>
        </w:rPr>
        <w:t>填縫劑老化</w:t>
      </w:r>
      <w:r w:rsidR="00407425">
        <w:rPr>
          <w:rFonts w:hint="eastAsia"/>
        </w:rPr>
        <w:t>」及「</w:t>
      </w:r>
      <w:r w:rsidR="00407425" w:rsidRPr="00084B49">
        <w:rPr>
          <w:rFonts w:hint="eastAsia"/>
        </w:rPr>
        <w:t>排水管</w:t>
      </w:r>
      <w:r w:rsidR="00407425">
        <w:rPr>
          <w:rFonts w:hint="eastAsia"/>
        </w:rPr>
        <w:t>接縫</w:t>
      </w:r>
      <w:r w:rsidR="00407425" w:rsidRPr="00084B49">
        <w:rPr>
          <w:rFonts w:hint="eastAsia"/>
        </w:rPr>
        <w:t>鬆脫</w:t>
      </w:r>
      <w:r w:rsidR="00407425">
        <w:rPr>
          <w:rFonts w:hint="eastAsia"/>
        </w:rPr>
        <w:t>」</w:t>
      </w:r>
      <w:r w:rsidR="00407425">
        <w:rPr>
          <w:rFonts w:hint="eastAsia"/>
        </w:rPr>
        <w:lastRenderedPageBreak/>
        <w:t>部分，雖大部分車站尚在保固缺失改善中，</w:t>
      </w:r>
      <w:r w:rsidR="00533A2A">
        <w:rPr>
          <w:rFonts w:hint="eastAsia"/>
        </w:rPr>
        <w:t>捷工處</w:t>
      </w:r>
      <w:r w:rsidR="00407425">
        <w:rPr>
          <w:rFonts w:hint="eastAsia"/>
        </w:rPr>
        <w:t>仍應責成廠商儘速完成全面巡檢改善。至於「</w:t>
      </w:r>
      <w:r w:rsidR="00407425" w:rsidRPr="00084B49">
        <w:rPr>
          <w:rFonts w:hint="eastAsia"/>
        </w:rPr>
        <w:t>屋頂天溝</w:t>
      </w:r>
      <w:r w:rsidR="00407425">
        <w:rPr>
          <w:rFonts w:hint="eastAsia"/>
        </w:rPr>
        <w:t>或</w:t>
      </w:r>
      <w:r w:rsidR="00407425" w:rsidRPr="00084B49">
        <w:rPr>
          <w:rFonts w:hint="eastAsia"/>
        </w:rPr>
        <w:t>落水頭堵塞</w:t>
      </w:r>
      <w:r w:rsidR="00407425">
        <w:rPr>
          <w:rFonts w:hint="eastAsia"/>
        </w:rPr>
        <w:t>」一節，據高鐵局函復說明，機場捷運通車前該局捷工處已將車站排水系統保養維護列入「維修手冊」及「維修資料」交予營運單位，並舉辦教育訓練，爰桃捷公司自應加強維護管理，並定期巡視清理。</w:t>
      </w:r>
    </w:p>
    <w:p w:rsidR="008203C6" w:rsidRDefault="008203C6" w:rsidP="008203C6">
      <w:pPr>
        <w:pStyle w:val="3"/>
      </w:pPr>
      <w:r>
        <w:rPr>
          <w:rFonts w:hint="eastAsia"/>
        </w:rPr>
        <w:t>綜上，機場捷運土建工程保固期即將屆滿，捷工處自應注意掌握該保固期間，儘速責成廠商完成全面巡檢，澈底改善「</w:t>
      </w:r>
      <w:r w:rsidRPr="00084B49">
        <w:rPr>
          <w:rFonts w:hint="eastAsia"/>
        </w:rPr>
        <w:t>填縫劑老化</w:t>
      </w:r>
      <w:r>
        <w:rPr>
          <w:rFonts w:hint="eastAsia"/>
        </w:rPr>
        <w:t>」及「</w:t>
      </w:r>
      <w:r w:rsidRPr="00084B49">
        <w:rPr>
          <w:rFonts w:hint="eastAsia"/>
        </w:rPr>
        <w:t>管</w:t>
      </w:r>
      <w:r>
        <w:rPr>
          <w:rFonts w:hint="eastAsia"/>
        </w:rPr>
        <w:t>路</w:t>
      </w:r>
      <w:r w:rsidRPr="00084B49">
        <w:rPr>
          <w:rFonts w:hint="eastAsia"/>
        </w:rPr>
        <w:t>鬆脫</w:t>
      </w:r>
      <w:r>
        <w:rPr>
          <w:rFonts w:hint="eastAsia"/>
        </w:rPr>
        <w:t>」等缺失。營運管理單位桃捷公司對於車站</w:t>
      </w:r>
      <w:r w:rsidRPr="00084B49">
        <w:rPr>
          <w:rFonts w:hint="eastAsia"/>
        </w:rPr>
        <w:t>屋頂天溝</w:t>
      </w:r>
      <w:r>
        <w:rPr>
          <w:rFonts w:hint="eastAsia"/>
        </w:rPr>
        <w:t>及</w:t>
      </w:r>
      <w:r w:rsidRPr="00084B49">
        <w:rPr>
          <w:rFonts w:hint="eastAsia"/>
        </w:rPr>
        <w:t>落水頭</w:t>
      </w:r>
      <w:r>
        <w:rPr>
          <w:rFonts w:hint="eastAsia"/>
        </w:rPr>
        <w:t>，亦應定期巡視清理，加強維護管理</w:t>
      </w:r>
      <w:r w:rsidRPr="00AB7CAE">
        <w:rPr>
          <w:rFonts w:hint="eastAsia"/>
        </w:rPr>
        <w:t>，避免因淤泥堵塞而溢流滴水。</w:t>
      </w:r>
    </w:p>
    <w:p w:rsidR="00071196" w:rsidRPr="00217980" w:rsidRDefault="0044389E" w:rsidP="00E213AD">
      <w:pPr>
        <w:pStyle w:val="2"/>
        <w:kinsoku/>
        <w:ind w:left="1020" w:hanging="680"/>
        <w:rPr>
          <w:b/>
        </w:rPr>
      </w:pPr>
      <w:r w:rsidRPr="009900EE">
        <w:rPr>
          <w:rFonts w:hint="eastAsia"/>
          <w:b/>
        </w:rPr>
        <w:t>桃園</w:t>
      </w:r>
      <w:r w:rsidR="002459EB">
        <w:rPr>
          <w:rFonts w:hint="eastAsia"/>
          <w:b/>
        </w:rPr>
        <w:t>機場</w:t>
      </w:r>
      <w:r w:rsidRPr="009900EE">
        <w:rPr>
          <w:rFonts w:hint="eastAsia"/>
          <w:b/>
        </w:rPr>
        <w:t>捷運車站</w:t>
      </w:r>
      <w:r w:rsidR="008136CB" w:rsidRPr="009900EE">
        <w:rPr>
          <w:rFonts w:hint="eastAsia"/>
          <w:b/>
        </w:rPr>
        <w:t>迄今仍有零星</w:t>
      </w:r>
      <w:r w:rsidRPr="009900EE">
        <w:rPr>
          <w:rFonts w:hint="eastAsia"/>
          <w:b/>
        </w:rPr>
        <w:t>滲漏水</w:t>
      </w:r>
      <w:r w:rsidR="008136CB" w:rsidRPr="009900EE">
        <w:rPr>
          <w:rFonts w:hint="eastAsia"/>
          <w:b/>
        </w:rPr>
        <w:t>，</w:t>
      </w:r>
      <w:r w:rsidR="003C472B">
        <w:rPr>
          <w:rFonts w:hint="eastAsia"/>
          <w:b/>
        </w:rPr>
        <w:t>現有改善措施</w:t>
      </w:r>
      <w:r w:rsidR="00F478FB">
        <w:rPr>
          <w:rFonts w:hint="eastAsia"/>
          <w:b/>
        </w:rPr>
        <w:t>恐有疏漏</w:t>
      </w:r>
      <w:r w:rsidR="003C472B">
        <w:rPr>
          <w:rFonts w:hint="eastAsia"/>
          <w:b/>
        </w:rPr>
        <w:t>，</w:t>
      </w:r>
      <w:r w:rsidR="00E213AD">
        <w:rPr>
          <w:rFonts w:hint="eastAsia"/>
          <w:b/>
        </w:rPr>
        <w:t>理</w:t>
      </w:r>
      <w:r w:rsidR="009900EE">
        <w:rPr>
          <w:rFonts w:hint="eastAsia"/>
          <w:b/>
        </w:rPr>
        <w:t>應</w:t>
      </w:r>
      <w:r w:rsidR="00E213AD">
        <w:rPr>
          <w:rFonts w:hint="eastAsia"/>
          <w:b/>
        </w:rPr>
        <w:t>全面</w:t>
      </w:r>
      <w:r w:rsidR="00E5137B">
        <w:rPr>
          <w:rFonts w:hint="eastAsia"/>
          <w:b/>
        </w:rPr>
        <w:t>重</w:t>
      </w:r>
      <w:r w:rsidR="00BD0AD2">
        <w:rPr>
          <w:rFonts w:hint="eastAsia"/>
          <w:b/>
        </w:rPr>
        <w:t>新</w:t>
      </w:r>
      <w:r w:rsidR="003C472B">
        <w:rPr>
          <w:rFonts w:hint="eastAsia"/>
          <w:b/>
        </w:rPr>
        <w:t>檢視</w:t>
      </w:r>
      <w:r w:rsidR="00E5137B">
        <w:rPr>
          <w:rFonts w:hint="eastAsia"/>
          <w:b/>
        </w:rPr>
        <w:t>，</w:t>
      </w:r>
      <w:r w:rsidR="005D793E">
        <w:rPr>
          <w:rFonts w:hint="eastAsia"/>
          <w:b/>
        </w:rPr>
        <w:t>以</w:t>
      </w:r>
      <w:r w:rsidR="00E5137B" w:rsidRPr="00E5137B">
        <w:rPr>
          <w:rFonts w:hint="eastAsia"/>
          <w:b/>
        </w:rPr>
        <w:t>謀澈底</w:t>
      </w:r>
      <w:r w:rsidR="00DD604D">
        <w:rPr>
          <w:rFonts w:hint="eastAsia"/>
          <w:b/>
        </w:rPr>
        <w:t>解決</w:t>
      </w:r>
      <w:r w:rsidR="00217980" w:rsidRPr="00217980">
        <w:rPr>
          <w:rFonts w:hint="eastAsia"/>
          <w:b/>
        </w:rPr>
        <w:t>車站滲漏水問題</w:t>
      </w:r>
      <w:r w:rsidR="009900EE">
        <w:rPr>
          <w:rFonts w:hint="eastAsia"/>
          <w:b/>
        </w:rPr>
        <w:t>。</w:t>
      </w:r>
    </w:p>
    <w:p w:rsidR="003C17C5" w:rsidRDefault="00B53065" w:rsidP="003C17C5">
      <w:pPr>
        <w:pStyle w:val="3"/>
      </w:pPr>
      <w:r>
        <w:rPr>
          <w:rFonts w:hint="eastAsia"/>
        </w:rPr>
        <w:t>如前所述，</w:t>
      </w:r>
      <w:r w:rsidR="00E141A3">
        <w:rPr>
          <w:rFonts w:hint="eastAsia"/>
        </w:rPr>
        <w:t>104年</w:t>
      </w:r>
      <w:r w:rsidR="000601B1">
        <w:rPr>
          <w:rFonts w:hint="eastAsia"/>
        </w:rPr>
        <w:t>蘇迪勒風災後，</w:t>
      </w:r>
      <w:r w:rsidR="003C17C5" w:rsidRPr="003C17C5">
        <w:rPr>
          <w:rFonts w:hint="eastAsia"/>
        </w:rPr>
        <w:t>桃捷公司廠站積漏水狀況巡檢報告</w:t>
      </w:r>
      <w:r w:rsidR="00A972C7">
        <w:rPr>
          <w:rFonts w:hint="eastAsia"/>
        </w:rPr>
        <w:t>共</w:t>
      </w:r>
      <w:r w:rsidR="003C17C5" w:rsidRPr="003C17C5">
        <w:rPr>
          <w:rFonts w:hint="eastAsia"/>
        </w:rPr>
        <w:t>列</w:t>
      </w:r>
      <w:r w:rsidR="00C412CC" w:rsidRPr="003C17C5">
        <w:rPr>
          <w:rFonts w:hint="eastAsia"/>
        </w:rPr>
        <w:t>計</w:t>
      </w:r>
      <w:r w:rsidR="00A972C7" w:rsidRPr="003C17C5">
        <w:rPr>
          <w:rFonts w:hint="eastAsia"/>
        </w:rPr>
        <w:t>84項</w:t>
      </w:r>
      <w:r w:rsidR="003C17C5" w:rsidRPr="003C17C5">
        <w:rPr>
          <w:rFonts w:hint="eastAsia"/>
        </w:rPr>
        <w:t>缺失，</w:t>
      </w:r>
      <w:r w:rsidR="00A972C7">
        <w:rPr>
          <w:rFonts w:hint="eastAsia"/>
        </w:rPr>
        <w:t>經改善後</w:t>
      </w:r>
      <w:r w:rsidR="003C17C5" w:rsidRPr="003C17C5">
        <w:rPr>
          <w:rFonts w:hint="eastAsia"/>
        </w:rPr>
        <w:t>，</w:t>
      </w:r>
      <w:r w:rsidR="00F36900">
        <w:rPr>
          <w:rFonts w:hint="eastAsia"/>
        </w:rPr>
        <w:t>其中</w:t>
      </w:r>
      <w:r w:rsidR="003C17C5" w:rsidRPr="003C17C5">
        <w:rPr>
          <w:rFonts w:hint="eastAsia"/>
        </w:rPr>
        <w:t>31項列入工程檢查B類</w:t>
      </w:r>
      <w:r w:rsidR="00AC43FB">
        <w:rPr>
          <w:rFonts w:hint="eastAsia"/>
        </w:rPr>
        <w:t>改善</w:t>
      </w:r>
      <w:r w:rsidR="003C17C5" w:rsidRPr="003C17C5">
        <w:rPr>
          <w:rFonts w:hint="eastAsia"/>
        </w:rPr>
        <w:t>工程</w:t>
      </w:r>
      <w:r w:rsidR="00F36900">
        <w:rPr>
          <w:rFonts w:hint="eastAsia"/>
        </w:rPr>
        <w:t>持續</w:t>
      </w:r>
      <w:r w:rsidR="006C2900" w:rsidRPr="004232EC">
        <w:rPr>
          <w:rFonts w:hint="eastAsia"/>
        </w:rPr>
        <w:t>辦理</w:t>
      </w:r>
      <w:r w:rsidR="00A972C7">
        <w:rPr>
          <w:rStyle w:val="afd"/>
        </w:rPr>
        <w:footnoteReference w:id="3"/>
      </w:r>
      <w:r w:rsidR="003C17C5" w:rsidRPr="003C17C5">
        <w:rPr>
          <w:rFonts w:hint="eastAsia"/>
        </w:rPr>
        <w:t>，</w:t>
      </w:r>
      <w:r w:rsidR="006D35F1" w:rsidRPr="00F814FB">
        <w:rPr>
          <w:rFonts w:hint="eastAsia"/>
        </w:rPr>
        <w:t>捷工處</w:t>
      </w:r>
      <w:r w:rsidR="006D35F1">
        <w:rPr>
          <w:rFonts w:hint="eastAsia"/>
        </w:rPr>
        <w:t>並檢討</w:t>
      </w:r>
      <w:r w:rsidR="006D35F1" w:rsidRPr="00C24C39">
        <w:rPr>
          <w:rFonts w:hint="eastAsia"/>
        </w:rPr>
        <w:t>相關阻水、導水方案</w:t>
      </w:r>
      <w:r w:rsidR="006D35F1">
        <w:rPr>
          <w:rFonts w:hint="eastAsia"/>
        </w:rPr>
        <w:t>及</w:t>
      </w:r>
      <w:r w:rsidR="006D35F1" w:rsidRPr="006D35F1">
        <w:rPr>
          <w:rFonts w:hint="eastAsia"/>
        </w:rPr>
        <w:t>改善處理原則</w:t>
      </w:r>
      <w:r w:rsidR="006D35F1">
        <w:rPr>
          <w:rStyle w:val="afd"/>
        </w:rPr>
        <w:footnoteReference w:id="4"/>
      </w:r>
      <w:r w:rsidR="00672BCD">
        <w:rPr>
          <w:rFonts w:hint="eastAsia"/>
        </w:rPr>
        <w:t>。</w:t>
      </w:r>
      <w:r w:rsidR="00EC397A">
        <w:rPr>
          <w:rFonts w:hint="eastAsia"/>
        </w:rPr>
        <w:t>迄106年2月試營運期間，</w:t>
      </w:r>
      <w:r w:rsidR="008874AD">
        <w:rPr>
          <w:rFonts w:hint="eastAsia"/>
        </w:rPr>
        <w:t>媒體報導機場捷運車站多處漏水，</w:t>
      </w:r>
      <w:r w:rsidR="00831B34">
        <w:rPr>
          <w:rFonts w:hint="eastAsia"/>
        </w:rPr>
        <w:t>經</w:t>
      </w:r>
      <w:r w:rsidR="00BC32DC">
        <w:rPr>
          <w:rFonts w:hint="eastAsia"/>
        </w:rPr>
        <w:t>詢</w:t>
      </w:r>
      <w:r w:rsidR="00831B34">
        <w:rPr>
          <w:rFonts w:hint="eastAsia"/>
        </w:rPr>
        <w:t>據</w:t>
      </w:r>
      <w:r w:rsidR="00E163E3">
        <w:rPr>
          <w:rFonts w:hint="eastAsia"/>
        </w:rPr>
        <w:t>桃捷公司函復說明</w:t>
      </w:r>
      <w:r w:rsidR="009B3465">
        <w:rPr>
          <w:rFonts w:hint="eastAsia"/>
        </w:rPr>
        <w:t>表示</w:t>
      </w:r>
      <w:r w:rsidR="00E163E3">
        <w:rPr>
          <w:rFonts w:hint="eastAsia"/>
        </w:rPr>
        <w:t>，自該公司陸續接管車站以來，發現車站</w:t>
      </w:r>
      <w:r w:rsidR="00E163E3" w:rsidRPr="00CC2517">
        <w:rPr>
          <w:rFonts w:hint="eastAsia"/>
        </w:rPr>
        <w:t>持續</w:t>
      </w:r>
      <w:r w:rsidR="00E163E3" w:rsidRPr="00E163E3">
        <w:rPr>
          <w:rFonts w:hint="eastAsia"/>
        </w:rPr>
        <w:t>因飄雨、滲漏水造成積水、設備損壞</w:t>
      </w:r>
      <w:r w:rsidR="00E163E3">
        <w:rPr>
          <w:rFonts w:hint="eastAsia"/>
        </w:rPr>
        <w:t>，</w:t>
      </w:r>
      <w:r w:rsidR="00061C66">
        <w:rPr>
          <w:rFonts w:hint="eastAsia"/>
        </w:rPr>
        <w:t>試營運期間共計60件</w:t>
      </w:r>
      <w:r w:rsidR="008C4C07">
        <w:rPr>
          <w:rStyle w:val="afd"/>
        </w:rPr>
        <w:footnoteReference w:id="5"/>
      </w:r>
      <w:r w:rsidR="005E1ADD">
        <w:rPr>
          <w:rFonts w:hint="eastAsia"/>
        </w:rPr>
        <w:t>(均已改善完成)</w:t>
      </w:r>
      <w:r w:rsidR="009B3465">
        <w:rPr>
          <w:rFonts w:hint="eastAsia"/>
        </w:rPr>
        <w:t>；</w:t>
      </w:r>
      <w:r w:rsidR="00C40271">
        <w:rPr>
          <w:rFonts w:hint="eastAsia"/>
        </w:rPr>
        <w:t>而高鐵局於後續辦理工程檢查時，亦</w:t>
      </w:r>
      <w:r w:rsidR="00C40271" w:rsidRPr="00CF207B">
        <w:rPr>
          <w:rFonts w:hint="eastAsia"/>
        </w:rPr>
        <w:t>增加</w:t>
      </w:r>
      <w:r w:rsidR="00C40271" w:rsidRPr="00C40271">
        <w:rPr>
          <w:rFonts w:hint="eastAsia"/>
        </w:rPr>
        <w:t>全線車站防飄雨改善工程</w:t>
      </w:r>
      <w:r w:rsidR="007C3465">
        <w:rPr>
          <w:rFonts w:hint="eastAsia"/>
        </w:rPr>
        <w:t>，重新檢視各車站受飄雨影</w:t>
      </w:r>
      <w:r w:rsidR="007C3465">
        <w:rPr>
          <w:rFonts w:hint="eastAsia"/>
        </w:rPr>
        <w:lastRenderedPageBreak/>
        <w:t>響區域，加設防飄雨設施、排(導)水溝、落水頭、封閉部分帷幕開口、補強填縫材料、設置阻隔板牆、增設雨庇及門檻等</w:t>
      </w:r>
      <w:r w:rsidR="009B3465">
        <w:rPr>
          <w:rFonts w:hint="eastAsia"/>
        </w:rPr>
        <w:t>。</w:t>
      </w:r>
      <w:r w:rsidR="0076004F">
        <w:rPr>
          <w:rFonts w:hint="eastAsia"/>
        </w:rPr>
        <w:t>機場捷運正式營運後</w:t>
      </w:r>
      <w:r w:rsidR="009B3465">
        <w:rPr>
          <w:rFonts w:hint="eastAsia"/>
        </w:rPr>
        <w:t>，因</w:t>
      </w:r>
      <w:r w:rsidR="0076004F">
        <w:rPr>
          <w:rFonts w:hint="eastAsia"/>
        </w:rPr>
        <w:t>遭遇幾次豪大雨，</w:t>
      </w:r>
      <w:r w:rsidR="006E65AB">
        <w:rPr>
          <w:rFonts w:hint="eastAsia"/>
        </w:rPr>
        <w:t>車站持續發生滲水、漏水或積水等類似情形，</w:t>
      </w:r>
      <w:r w:rsidR="00BE03C8">
        <w:rPr>
          <w:rFonts w:hint="eastAsia"/>
        </w:rPr>
        <w:t>迄106年7月28日</w:t>
      </w:r>
      <w:r w:rsidR="000E77EE">
        <w:rPr>
          <w:rFonts w:hint="eastAsia"/>
        </w:rPr>
        <w:t>，共計</w:t>
      </w:r>
      <w:r w:rsidR="00EB3C58" w:rsidRPr="00EB406F">
        <w:rPr>
          <w:rFonts w:hint="eastAsia"/>
        </w:rPr>
        <w:t>列案管控</w:t>
      </w:r>
      <w:r w:rsidR="00BE03C8">
        <w:rPr>
          <w:rFonts w:hint="eastAsia"/>
        </w:rPr>
        <w:t>269件</w:t>
      </w:r>
      <w:r w:rsidR="00EB3C58" w:rsidRPr="00EB406F">
        <w:rPr>
          <w:rFonts w:hint="eastAsia"/>
        </w:rPr>
        <w:t>案件</w:t>
      </w:r>
      <w:r w:rsidR="00EB3C58">
        <w:rPr>
          <w:rFonts w:hint="eastAsia"/>
        </w:rPr>
        <w:t>，</w:t>
      </w:r>
      <w:r w:rsidR="00FC3345">
        <w:rPr>
          <w:rFonts w:hint="eastAsia"/>
        </w:rPr>
        <w:t>雖大部分已完成改善，</w:t>
      </w:r>
      <w:r w:rsidR="00240004">
        <w:rPr>
          <w:rFonts w:hint="eastAsia"/>
        </w:rPr>
        <w:t>惟滲漏水情形</w:t>
      </w:r>
      <w:r w:rsidR="0088789E">
        <w:rPr>
          <w:rFonts w:hint="eastAsia"/>
        </w:rPr>
        <w:t>迄</w:t>
      </w:r>
      <w:r w:rsidR="00240004">
        <w:rPr>
          <w:rFonts w:hint="eastAsia"/>
        </w:rPr>
        <w:t>仍持續零星發生。</w:t>
      </w:r>
    </w:p>
    <w:p w:rsidR="003371D8" w:rsidRDefault="00C45C54" w:rsidP="00DA1F35">
      <w:pPr>
        <w:pStyle w:val="3"/>
      </w:pPr>
      <w:r>
        <w:rPr>
          <w:rFonts w:hint="eastAsia"/>
        </w:rPr>
        <w:t>本院於</w:t>
      </w:r>
      <w:r w:rsidR="004A7547" w:rsidRPr="00291499">
        <w:rPr>
          <w:rFonts w:hint="eastAsia"/>
        </w:rPr>
        <w:t>106年10月6日履勘機</w:t>
      </w:r>
      <w:r w:rsidR="004A7547">
        <w:rPr>
          <w:rFonts w:hint="eastAsia"/>
        </w:rPr>
        <w:t>場</w:t>
      </w:r>
      <w:r w:rsidR="004A7547" w:rsidRPr="00291499">
        <w:rPr>
          <w:rFonts w:hint="eastAsia"/>
        </w:rPr>
        <w:t>捷</w:t>
      </w:r>
      <w:r w:rsidR="004A7547">
        <w:rPr>
          <w:rFonts w:hint="eastAsia"/>
        </w:rPr>
        <w:t>運</w:t>
      </w:r>
      <w:r w:rsidR="004A7547" w:rsidRPr="00291499">
        <w:rPr>
          <w:rFonts w:hint="eastAsia"/>
        </w:rPr>
        <w:t>部分</w:t>
      </w:r>
      <w:r w:rsidR="004A7547">
        <w:rPr>
          <w:rFonts w:hint="eastAsia"/>
        </w:rPr>
        <w:t>車</w:t>
      </w:r>
      <w:r w:rsidR="004A7547" w:rsidRPr="00291499">
        <w:rPr>
          <w:rFonts w:hint="eastAsia"/>
        </w:rPr>
        <w:t>站</w:t>
      </w:r>
      <w:r w:rsidR="00DA503D">
        <w:rPr>
          <w:rFonts w:hint="eastAsia"/>
        </w:rPr>
        <w:t>，</w:t>
      </w:r>
      <w:r w:rsidR="00390FA2">
        <w:rPr>
          <w:rFonts w:hint="eastAsia"/>
        </w:rPr>
        <w:t>發現</w:t>
      </w:r>
      <w:r w:rsidR="00390FA2" w:rsidRPr="005724D2">
        <w:rPr>
          <w:rFonts w:hint="eastAsia"/>
        </w:rPr>
        <w:t>A18高鐵桃園站因</w:t>
      </w:r>
      <w:r w:rsidR="00390FA2">
        <w:rPr>
          <w:rFonts w:hint="eastAsia"/>
        </w:rPr>
        <w:t>位處</w:t>
      </w:r>
      <w:r w:rsidR="00390FA2" w:rsidRPr="005724D2">
        <w:rPr>
          <w:rFonts w:hint="eastAsia"/>
        </w:rPr>
        <w:t>空曠</w:t>
      </w:r>
      <w:r w:rsidR="00390FA2">
        <w:rPr>
          <w:rFonts w:hint="eastAsia"/>
        </w:rPr>
        <w:t>、</w:t>
      </w:r>
      <w:r w:rsidR="00390FA2" w:rsidRPr="005724D2">
        <w:rPr>
          <w:rFonts w:hint="eastAsia"/>
        </w:rPr>
        <w:t>風勢強</w:t>
      </w:r>
      <w:r w:rsidR="00390FA2">
        <w:rPr>
          <w:rFonts w:hint="eastAsia"/>
        </w:rPr>
        <w:t>勁，</w:t>
      </w:r>
      <w:r w:rsidR="000878D3">
        <w:rPr>
          <w:rFonts w:hint="eastAsia"/>
        </w:rPr>
        <w:t>該</w:t>
      </w:r>
      <w:r w:rsidR="00390FA2" w:rsidRPr="005724D2">
        <w:rPr>
          <w:rFonts w:hint="eastAsia"/>
        </w:rPr>
        <w:t>穿堂層人行廊道兩側</w:t>
      </w:r>
      <w:r w:rsidR="000878D3">
        <w:rPr>
          <w:rFonts w:hint="eastAsia"/>
        </w:rPr>
        <w:t>雖已加設</w:t>
      </w:r>
      <w:r w:rsidR="00390FA2" w:rsidRPr="005724D2">
        <w:rPr>
          <w:rFonts w:hint="eastAsia"/>
        </w:rPr>
        <w:t>玻璃圍欄</w:t>
      </w:r>
      <w:r w:rsidR="000878D3">
        <w:rPr>
          <w:rFonts w:hint="eastAsia"/>
        </w:rPr>
        <w:t>，仍</w:t>
      </w:r>
      <w:r w:rsidR="00390FA2" w:rsidRPr="005724D2">
        <w:rPr>
          <w:rFonts w:hint="eastAsia"/>
        </w:rPr>
        <w:t>無法有效防止飄雨</w:t>
      </w:r>
      <w:r w:rsidR="002459EB">
        <w:rPr>
          <w:rFonts w:hint="eastAsia"/>
        </w:rPr>
        <w:t>，</w:t>
      </w:r>
      <w:r w:rsidR="00EB3829" w:rsidRPr="00523BCD">
        <w:rPr>
          <w:rFonts w:hint="eastAsia"/>
        </w:rPr>
        <w:t>桃捷公司在符合既有建築及消防法規之原則下，</w:t>
      </w:r>
      <w:r w:rsidR="00EB3829">
        <w:rPr>
          <w:rFonts w:hint="eastAsia"/>
        </w:rPr>
        <w:t>雖</w:t>
      </w:r>
      <w:r w:rsidR="00523BCD" w:rsidRPr="00523BCD">
        <w:rPr>
          <w:rFonts w:hint="eastAsia"/>
        </w:rPr>
        <w:t>已重行檢討評估，研提增設防飄雨設施</w:t>
      </w:r>
      <w:r w:rsidR="00EB3829">
        <w:rPr>
          <w:rFonts w:hint="eastAsia"/>
        </w:rPr>
        <w:t>等</w:t>
      </w:r>
      <w:r w:rsidR="00523BCD" w:rsidRPr="00523BCD">
        <w:rPr>
          <w:rFonts w:hint="eastAsia"/>
        </w:rPr>
        <w:t>改善方案，捷工處亦將儘速辦理相關改善作業。</w:t>
      </w:r>
      <w:r w:rsidR="00EB3829">
        <w:rPr>
          <w:rFonts w:hint="eastAsia"/>
        </w:rPr>
        <w:t>惟</w:t>
      </w:r>
      <w:r w:rsidR="00DA1F35">
        <w:rPr>
          <w:rFonts w:hint="eastAsia"/>
        </w:rPr>
        <w:t>查</w:t>
      </w:r>
      <w:r w:rsidR="00351D8F">
        <w:rPr>
          <w:rFonts w:hint="eastAsia"/>
        </w:rPr>
        <w:t>，</w:t>
      </w:r>
      <w:r w:rsidR="00DA1F35" w:rsidRPr="00DA1F35">
        <w:rPr>
          <w:rFonts w:hint="eastAsia"/>
        </w:rPr>
        <w:t>104年8月10日高鐵局會同桃捷公司召開</w:t>
      </w:r>
      <w:r w:rsidR="00DA1F35">
        <w:rPr>
          <w:rFonts w:hint="eastAsia"/>
        </w:rPr>
        <w:t>之</w:t>
      </w:r>
      <w:r w:rsidR="00DA1F35" w:rsidRPr="00DA1F35">
        <w:rPr>
          <w:rFonts w:hint="eastAsia"/>
        </w:rPr>
        <w:t>「桃園機場捷運蘇迪勒颱風災損會勘暨後續測試影響檢討會議」</w:t>
      </w:r>
      <w:r w:rsidR="00DA1F35">
        <w:rPr>
          <w:rFonts w:hint="eastAsia"/>
        </w:rPr>
        <w:t>中，桃捷公司曾表示</w:t>
      </w:r>
      <w:r w:rsidR="00DA1F35">
        <w:rPr>
          <w:rFonts w:hAnsi="標楷體" w:hint="eastAsia"/>
        </w:rPr>
        <w:t>：</w:t>
      </w:r>
      <w:r w:rsidR="00DA1F35">
        <w:rPr>
          <w:rFonts w:hint="eastAsia"/>
        </w:rPr>
        <w:t>「</w:t>
      </w:r>
      <w:r w:rsidR="00DA1F35" w:rsidRPr="00DA1F35">
        <w:rPr>
          <w:rFonts w:hint="eastAsia"/>
        </w:rPr>
        <w:t>A15、A16與A17-A20為相同設計，惟因位於較空曠處，風力較大，建議6個站一併檢討</w:t>
      </w:r>
      <w:r w:rsidR="00DA1F35">
        <w:rPr>
          <w:rFonts w:hint="eastAsia"/>
        </w:rPr>
        <w:t>」，</w:t>
      </w:r>
      <w:r w:rsidR="008C08F2">
        <w:rPr>
          <w:rFonts w:hint="eastAsia"/>
        </w:rPr>
        <w:t>爰是，</w:t>
      </w:r>
      <w:r w:rsidR="007007E9" w:rsidRPr="00B53065">
        <w:rPr>
          <w:rFonts w:hint="eastAsia"/>
        </w:rPr>
        <w:t>捷工處</w:t>
      </w:r>
      <w:r w:rsidR="004667F1">
        <w:rPr>
          <w:rFonts w:hint="eastAsia"/>
        </w:rPr>
        <w:t>及桃捷公司</w:t>
      </w:r>
      <w:r w:rsidR="00191DA9">
        <w:rPr>
          <w:rFonts w:hint="eastAsia"/>
        </w:rPr>
        <w:t>對於</w:t>
      </w:r>
      <w:r w:rsidR="00162F41">
        <w:rPr>
          <w:rFonts w:hint="eastAsia"/>
        </w:rPr>
        <w:t>位處空曠之車站，</w:t>
      </w:r>
      <w:r w:rsidR="00DF4F06">
        <w:rPr>
          <w:rFonts w:hint="eastAsia"/>
        </w:rPr>
        <w:t>現有防飄雨設施是否足夠，亦應</w:t>
      </w:r>
      <w:r w:rsidR="00C04EDA">
        <w:rPr>
          <w:rFonts w:hint="eastAsia"/>
        </w:rPr>
        <w:t>全面檢討，並儘速改善。</w:t>
      </w:r>
    </w:p>
    <w:p w:rsidR="000601B1" w:rsidRDefault="002459EB" w:rsidP="00F566DC">
      <w:pPr>
        <w:pStyle w:val="3"/>
      </w:pPr>
      <w:r>
        <w:rPr>
          <w:rFonts w:hint="eastAsia"/>
        </w:rPr>
        <w:t>綜上，機場</w:t>
      </w:r>
      <w:r w:rsidRPr="002459EB">
        <w:rPr>
          <w:rFonts w:hint="eastAsia"/>
        </w:rPr>
        <w:t>捷運車站迄今仍有零星滲漏水，</w:t>
      </w:r>
      <w:r w:rsidR="00F566DC" w:rsidRPr="00F566DC">
        <w:rPr>
          <w:rFonts w:hint="eastAsia"/>
        </w:rPr>
        <w:t>現有改善措施恐有疏漏</w:t>
      </w:r>
      <w:r w:rsidR="00AA410C">
        <w:rPr>
          <w:rFonts w:hint="eastAsia"/>
          <w:b/>
        </w:rPr>
        <w:t>，</w:t>
      </w:r>
      <w:r w:rsidRPr="002459EB">
        <w:rPr>
          <w:rFonts w:hint="eastAsia"/>
        </w:rPr>
        <w:t>施工單位</w:t>
      </w:r>
      <w:r w:rsidRPr="005D793E">
        <w:rPr>
          <w:rFonts w:hint="eastAsia"/>
        </w:rPr>
        <w:t>捷工處</w:t>
      </w:r>
      <w:r w:rsidRPr="002459EB">
        <w:rPr>
          <w:rFonts w:hint="eastAsia"/>
        </w:rPr>
        <w:t>及營運單位桃捷公司</w:t>
      </w:r>
      <w:r w:rsidR="0004634D">
        <w:rPr>
          <w:rFonts w:hint="eastAsia"/>
        </w:rPr>
        <w:t>理</w:t>
      </w:r>
      <w:r w:rsidRPr="002459EB">
        <w:rPr>
          <w:rFonts w:hint="eastAsia"/>
        </w:rPr>
        <w:t>應</w:t>
      </w:r>
      <w:r w:rsidR="0004634D">
        <w:rPr>
          <w:rFonts w:hint="eastAsia"/>
        </w:rPr>
        <w:t>全面</w:t>
      </w:r>
      <w:r w:rsidR="00AA410C" w:rsidRPr="00AA410C">
        <w:rPr>
          <w:rFonts w:hint="eastAsia"/>
        </w:rPr>
        <w:t>重</w:t>
      </w:r>
      <w:r w:rsidR="00BD0AD2">
        <w:rPr>
          <w:rFonts w:hint="eastAsia"/>
        </w:rPr>
        <w:t>新</w:t>
      </w:r>
      <w:r w:rsidR="00AA410C" w:rsidRPr="00AA410C">
        <w:rPr>
          <w:rFonts w:hint="eastAsia"/>
        </w:rPr>
        <w:t>檢視，以謀澈底</w:t>
      </w:r>
      <w:r w:rsidR="00F566DC">
        <w:rPr>
          <w:rFonts w:hint="eastAsia"/>
        </w:rPr>
        <w:t>解決</w:t>
      </w:r>
      <w:r w:rsidR="00707887">
        <w:rPr>
          <w:rFonts w:hint="eastAsia"/>
        </w:rPr>
        <w:t>車站</w:t>
      </w:r>
      <w:r w:rsidR="00F566DC" w:rsidRPr="002459EB">
        <w:rPr>
          <w:rFonts w:hint="eastAsia"/>
        </w:rPr>
        <w:t>滲漏水</w:t>
      </w:r>
      <w:r w:rsidR="00F566DC">
        <w:rPr>
          <w:rFonts w:hint="eastAsia"/>
        </w:rPr>
        <w:t>問題</w:t>
      </w:r>
      <w:r w:rsidR="00AA410C" w:rsidRPr="00AA410C">
        <w:rPr>
          <w:rFonts w:hint="eastAsia"/>
        </w:rPr>
        <w:t>。</w:t>
      </w:r>
    </w:p>
    <w:p w:rsidR="008D3F2E" w:rsidRDefault="008D3F2E" w:rsidP="008D3F2E">
      <w:pPr>
        <w:pStyle w:val="1"/>
        <w:ind w:left="2380" w:hanging="2380"/>
      </w:pPr>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End w:id="39"/>
      <w:r>
        <w:br w:type="page"/>
      </w: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r>
        <w:rPr>
          <w:rFonts w:hint="eastAsia"/>
        </w:rPr>
        <w:lastRenderedPageBreak/>
        <w:t>處理辦法：</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D3F2E" w:rsidRDefault="008D3F2E" w:rsidP="008D3F2E">
      <w:pPr>
        <w:pStyle w:val="2"/>
      </w:pPr>
      <w:bookmarkStart w:id="64" w:name="_Toc524895649"/>
      <w:bookmarkStart w:id="65" w:name="_Toc524896195"/>
      <w:bookmarkStart w:id="66" w:name="_Toc524896225"/>
      <w:bookmarkStart w:id="67" w:name="_Toc2400396"/>
      <w:bookmarkStart w:id="68" w:name="_Toc4316190"/>
      <w:bookmarkStart w:id="69" w:name="_Toc4473331"/>
      <w:bookmarkStart w:id="70" w:name="_Toc69556898"/>
      <w:bookmarkStart w:id="71" w:name="_Toc69556947"/>
      <w:bookmarkStart w:id="72" w:name="_Toc69609821"/>
      <w:bookmarkStart w:id="73" w:name="_Toc70241817"/>
      <w:bookmarkStart w:id="74" w:name="_Toc70242206"/>
      <w:bookmarkStart w:id="75" w:name="_Toc421794877"/>
      <w:bookmarkStart w:id="76" w:name="_Toc421795443"/>
      <w:bookmarkStart w:id="77" w:name="_Toc421796024"/>
      <w:bookmarkStart w:id="78" w:name="_Toc422728959"/>
      <w:bookmarkStart w:id="79" w:name="_Toc422834162"/>
      <w:bookmarkStart w:id="80" w:name="_Toc524902735"/>
      <w:bookmarkStart w:id="81" w:name="_Toc525066149"/>
      <w:bookmarkStart w:id="82" w:name="_Toc525070840"/>
      <w:bookmarkStart w:id="83" w:name="_Toc525938380"/>
      <w:bookmarkStart w:id="84" w:name="_Toc525939228"/>
      <w:bookmarkStart w:id="85" w:name="_Toc525939733"/>
      <w:bookmarkStart w:id="86" w:name="_Toc529218273"/>
      <w:bookmarkStart w:id="87" w:name="_Toc529222690"/>
      <w:bookmarkStart w:id="88" w:name="_Toc529223112"/>
      <w:bookmarkStart w:id="89" w:name="_Toc529223863"/>
      <w:bookmarkStart w:id="90" w:name="_Toc529228266"/>
      <w:bookmarkEnd w:id="64"/>
      <w:bookmarkEnd w:id="65"/>
      <w:bookmarkEnd w:id="66"/>
      <w:r>
        <w:rPr>
          <w:rFonts w:hint="eastAsia"/>
        </w:rPr>
        <w:t>調查意見，函請</w:t>
      </w:r>
      <w:r w:rsidR="00A206A5">
        <w:rPr>
          <w:rFonts w:hint="eastAsia"/>
        </w:rPr>
        <w:t>交通部高速鐵路工程局、桃園大眾捷運股份有限公司</w:t>
      </w:r>
      <w:r>
        <w:rPr>
          <w:rFonts w:hint="eastAsia"/>
        </w:rPr>
        <w:t>檢討改進見復。</w:t>
      </w:r>
      <w:bookmarkEnd w:id="67"/>
      <w:bookmarkEnd w:id="68"/>
      <w:bookmarkEnd w:id="69"/>
      <w:bookmarkEnd w:id="70"/>
      <w:bookmarkEnd w:id="71"/>
      <w:bookmarkEnd w:id="72"/>
      <w:bookmarkEnd w:id="73"/>
      <w:bookmarkEnd w:id="74"/>
      <w:bookmarkEnd w:id="75"/>
      <w:bookmarkEnd w:id="76"/>
      <w:bookmarkEnd w:id="77"/>
      <w:bookmarkEnd w:id="78"/>
      <w:bookmarkEnd w:id="79"/>
    </w:p>
    <w:p w:rsidR="008D3F2E" w:rsidRDefault="008D3F2E" w:rsidP="00743180">
      <w:pPr>
        <w:pStyle w:val="2"/>
        <w:kinsoku/>
        <w:ind w:left="1020" w:hanging="680"/>
      </w:pPr>
      <w:bookmarkStart w:id="91" w:name="_Toc2400397"/>
      <w:bookmarkStart w:id="92" w:name="_Toc4316191"/>
      <w:bookmarkStart w:id="93" w:name="_Toc4473332"/>
      <w:bookmarkStart w:id="94" w:name="_Toc69556901"/>
      <w:bookmarkStart w:id="95" w:name="_Toc69556950"/>
      <w:bookmarkStart w:id="96" w:name="_Toc69609824"/>
      <w:bookmarkStart w:id="97" w:name="_Toc70241822"/>
      <w:bookmarkStart w:id="98" w:name="_Toc70242211"/>
      <w:bookmarkStart w:id="99" w:name="_Toc421794881"/>
      <w:bookmarkStart w:id="100" w:name="_Toc421795447"/>
      <w:bookmarkStart w:id="101" w:name="_Toc421796028"/>
      <w:bookmarkStart w:id="102" w:name="_Toc422728963"/>
      <w:bookmarkStart w:id="103" w:name="_Toc422834166"/>
      <w:bookmarkEnd w:id="80"/>
      <w:bookmarkEnd w:id="81"/>
      <w:bookmarkEnd w:id="82"/>
      <w:bookmarkEnd w:id="83"/>
      <w:bookmarkEnd w:id="84"/>
      <w:bookmarkEnd w:id="85"/>
      <w:bookmarkEnd w:id="86"/>
      <w:bookmarkEnd w:id="87"/>
      <w:bookmarkEnd w:id="88"/>
      <w:bookmarkEnd w:id="89"/>
      <w:bookmarkEnd w:id="90"/>
      <w:r>
        <w:rPr>
          <w:rFonts w:hint="eastAsia"/>
          <w:color w:val="000000"/>
        </w:rPr>
        <w:t>檢附派查函及相關附件，送請</w:t>
      </w:r>
      <w:r w:rsidR="00743180">
        <w:rPr>
          <w:rFonts w:hint="eastAsia"/>
          <w:color w:val="000000"/>
        </w:rPr>
        <w:t>交通及採購</w:t>
      </w:r>
      <w:r>
        <w:rPr>
          <w:rFonts w:hint="eastAsia"/>
          <w:color w:val="000000"/>
        </w:rPr>
        <w:t>委員會處理。</w:t>
      </w:r>
      <w:bookmarkEnd w:id="91"/>
      <w:bookmarkEnd w:id="92"/>
      <w:bookmarkEnd w:id="93"/>
      <w:bookmarkEnd w:id="94"/>
      <w:bookmarkEnd w:id="95"/>
      <w:bookmarkEnd w:id="96"/>
      <w:bookmarkEnd w:id="97"/>
      <w:bookmarkEnd w:id="98"/>
      <w:bookmarkEnd w:id="99"/>
      <w:bookmarkEnd w:id="100"/>
      <w:bookmarkEnd w:id="101"/>
      <w:bookmarkEnd w:id="102"/>
      <w:bookmarkEnd w:id="103"/>
    </w:p>
    <w:p w:rsidR="00576F0E" w:rsidRDefault="00576F0E" w:rsidP="008D3F2E">
      <w:pPr>
        <w:pStyle w:val="aa"/>
        <w:spacing w:beforeLines="50" w:before="228" w:after="0"/>
        <w:ind w:leftChars="1100" w:left="3742"/>
        <w:rPr>
          <w:b w:val="0"/>
          <w:bCs/>
          <w:snapToGrid/>
          <w:spacing w:val="12"/>
          <w:kern w:val="0"/>
          <w:sz w:val="40"/>
        </w:rPr>
      </w:pPr>
    </w:p>
    <w:p w:rsidR="008D3F2E" w:rsidRDefault="008D3F2E" w:rsidP="008D3F2E">
      <w:pPr>
        <w:pStyle w:val="aa"/>
        <w:spacing w:beforeLines="50" w:before="228" w:after="0"/>
        <w:ind w:leftChars="1100" w:left="3742"/>
        <w:rPr>
          <w:rFonts w:ascii="Times New Roman" w:hint="eastAsia"/>
          <w:b w:val="0"/>
          <w:bCs/>
          <w:snapToGrid/>
          <w:spacing w:val="0"/>
          <w:kern w:val="0"/>
          <w:sz w:val="40"/>
        </w:rPr>
      </w:pPr>
      <w:r>
        <w:rPr>
          <w:rFonts w:hint="eastAsia"/>
          <w:b w:val="0"/>
          <w:bCs/>
          <w:snapToGrid/>
          <w:spacing w:val="12"/>
          <w:kern w:val="0"/>
          <w:sz w:val="40"/>
        </w:rPr>
        <w:t>調查委員：</w:t>
      </w:r>
      <w:r w:rsidR="00576F0E">
        <w:rPr>
          <w:rFonts w:hint="eastAsia"/>
          <w:b w:val="0"/>
          <w:bCs/>
          <w:snapToGrid/>
          <w:spacing w:val="12"/>
          <w:kern w:val="0"/>
          <w:sz w:val="40"/>
        </w:rPr>
        <w:t>蔡培</w:t>
      </w:r>
      <w:r w:rsidR="00576F0E">
        <w:rPr>
          <w:b w:val="0"/>
          <w:bCs/>
          <w:snapToGrid/>
          <w:spacing w:val="12"/>
          <w:kern w:val="0"/>
          <w:sz w:val="40"/>
        </w:rPr>
        <w:t>村</w:t>
      </w:r>
    </w:p>
    <w:p w:rsidR="008D3F2E" w:rsidRPr="00576F0E" w:rsidRDefault="00576F0E" w:rsidP="008D3F2E">
      <w:pPr>
        <w:pStyle w:val="aa"/>
        <w:spacing w:before="0" w:after="0"/>
        <w:ind w:leftChars="1100" w:left="3742" w:firstLineChars="500" w:firstLine="2021"/>
        <w:rPr>
          <w:rFonts w:hint="eastAsia"/>
          <w:b w:val="0"/>
          <w:bCs/>
          <w:snapToGrid/>
          <w:spacing w:val="12"/>
          <w:kern w:val="0"/>
          <w:sz w:val="40"/>
          <w:szCs w:val="40"/>
        </w:rPr>
      </w:pPr>
      <w:r>
        <w:rPr>
          <w:rFonts w:hint="eastAsia"/>
          <w:b w:val="0"/>
          <w:bCs/>
          <w:snapToGrid/>
          <w:spacing w:val="12"/>
          <w:kern w:val="0"/>
        </w:rPr>
        <w:t xml:space="preserve"> </w:t>
      </w:r>
      <w:r w:rsidRPr="00576F0E">
        <w:rPr>
          <w:rFonts w:hint="eastAsia"/>
          <w:b w:val="0"/>
          <w:bCs/>
          <w:snapToGrid/>
          <w:spacing w:val="12"/>
          <w:kern w:val="0"/>
          <w:sz w:val="40"/>
          <w:szCs w:val="40"/>
        </w:rPr>
        <w:t>楊</w:t>
      </w:r>
      <w:r w:rsidRPr="00576F0E">
        <w:rPr>
          <w:b w:val="0"/>
          <w:bCs/>
          <w:snapToGrid/>
          <w:spacing w:val="12"/>
          <w:kern w:val="0"/>
          <w:sz w:val="40"/>
          <w:szCs w:val="40"/>
        </w:rPr>
        <w:t>美鈴</w:t>
      </w:r>
    </w:p>
    <w:p w:rsidR="008D3F2E" w:rsidRPr="00576F0E" w:rsidRDefault="00576F0E" w:rsidP="008D3F2E">
      <w:pPr>
        <w:pStyle w:val="aa"/>
        <w:spacing w:before="0" w:after="0"/>
        <w:ind w:leftChars="1100" w:left="3742" w:firstLineChars="500" w:firstLine="2021"/>
        <w:rPr>
          <w:rFonts w:hint="eastAsia"/>
          <w:b w:val="0"/>
          <w:bCs/>
          <w:snapToGrid/>
          <w:spacing w:val="12"/>
          <w:kern w:val="0"/>
          <w:sz w:val="40"/>
          <w:szCs w:val="40"/>
        </w:rPr>
      </w:pPr>
      <w:r>
        <w:rPr>
          <w:rFonts w:hint="eastAsia"/>
          <w:b w:val="0"/>
          <w:bCs/>
          <w:snapToGrid/>
          <w:spacing w:val="12"/>
          <w:kern w:val="0"/>
        </w:rPr>
        <w:t xml:space="preserve"> </w:t>
      </w:r>
      <w:r w:rsidRPr="00576F0E">
        <w:rPr>
          <w:rFonts w:hint="eastAsia"/>
          <w:b w:val="0"/>
          <w:bCs/>
          <w:snapToGrid/>
          <w:spacing w:val="12"/>
          <w:kern w:val="0"/>
          <w:sz w:val="40"/>
          <w:szCs w:val="40"/>
        </w:rPr>
        <w:t>李</w:t>
      </w:r>
      <w:r w:rsidRPr="00576F0E">
        <w:rPr>
          <w:b w:val="0"/>
          <w:bCs/>
          <w:snapToGrid/>
          <w:spacing w:val="12"/>
          <w:kern w:val="0"/>
          <w:sz w:val="40"/>
          <w:szCs w:val="40"/>
        </w:rPr>
        <w:t>月德</w:t>
      </w:r>
    </w:p>
    <w:p w:rsidR="008D3F2E" w:rsidRDefault="008D3F2E" w:rsidP="008D3F2E">
      <w:pPr>
        <w:pStyle w:val="aa"/>
        <w:spacing w:before="0" w:after="0"/>
        <w:ind w:leftChars="1100" w:left="3742" w:firstLineChars="500" w:firstLine="2021"/>
        <w:rPr>
          <w:b w:val="0"/>
          <w:bCs/>
          <w:snapToGrid/>
          <w:spacing w:val="12"/>
          <w:kern w:val="0"/>
        </w:rPr>
      </w:pPr>
    </w:p>
    <w:p w:rsidR="00576F0E" w:rsidRDefault="00576F0E" w:rsidP="008D3F2E">
      <w:pPr>
        <w:pStyle w:val="af0"/>
        <w:rPr>
          <w:rFonts w:hAnsi="標楷體"/>
          <w:bCs/>
        </w:rPr>
      </w:pPr>
    </w:p>
    <w:p w:rsidR="00576F0E" w:rsidRDefault="00576F0E" w:rsidP="008D3F2E">
      <w:pPr>
        <w:pStyle w:val="af0"/>
        <w:rPr>
          <w:rFonts w:hAnsi="標楷體" w:hint="eastAsia"/>
          <w:bCs/>
        </w:rPr>
      </w:pPr>
    </w:p>
    <w:p w:rsidR="00576F0E" w:rsidRDefault="00576F0E" w:rsidP="008D3F2E">
      <w:pPr>
        <w:pStyle w:val="af0"/>
        <w:rPr>
          <w:rFonts w:hAnsi="標楷體"/>
          <w:bCs/>
        </w:rPr>
      </w:pPr>
    </w:p>
    <w:p w:rsidR="00576F0E" w:rsidRDefault="00576F0E" w:rsidP="008D3F2E">
      <w:pPr>
        <w:pStyle w:val="af0"/>
        <w:rPr>
          <w:rFonts w:hAnsi="標楷體" w:hint="eastAsia"/>
          <w:bCs/>
        </w:rPr>
      </w:pPr>
    </w:p>
    <w:p w:rsidR="00576F0E" w:rsidRDefault="00576F0E" w:rsidP="008D3F2E">
      <w:pPr>
        <w:pStyle w:val="af0"/>
        <w:rPr>
          <w:rFonts w:hAnsi="標楷體"/>
          <w:bCs/>
        </w:rPr>
      </w:pPr>
    </w:p>
    <w:p w:rsidR="00576F0E" w:rsidRDefault="00576F0E" w:rsidP="008D3F2E">
      <w:pPr>
        <w:pStyle w:val="af0"/>
        <w:rPr>
          <w:rFonts w:hAnsi="標楷體"/>
          <w:bCs/>
        </w:rPr>
      </w:pPr>
    </w:p>
    <w:p w:rsidR="00576F0E" w:rsidRDefault="00576F0E" w:rsidP="008D3F2E">
      <w:pPr>
        <w:pStyle w:val="af0"/>
        <w:rPr>
          <w:rFonts w:hAnsi="標楷體"/>
          <w:bCs/>
        </w:rPr>
      </w:pPr>
    </w:p>
    <w:p w:rsidR="00576F0E" w:rsidRDefault="00576F0E" w:rsidP="008D3F2E">
      <w:pPr>
        <w:pStyle w:val="af0"/>
        <w:rPr>
          <w:rFonts w:hAnsi="標楷體"/>
          <w:bCs/>
        </w:rPr>
      </w:pPr>
    </w:p>
    <w:p w:rsidR="00576F0E" w:rsidRDefault="00576F0E" w:rsidP="008D3F2E">
      <w:pPr>
        <w:pStyle w:val="af0"/>
        <w:rPr>
          <w:rFonts w:hAnsi="標楷體"/>
          <w:bCs/>
        </w:rPr>
      </w:pPr>
    </w:p>
    <w:p w:rsidR="00576F0E" w:rsidRDefault="00576F0E" w:rsidP="008D3F2E">
      <w:pPr>
        <w:pStyle w:val="af0"/>
        <w:rPr>
          <w:rFonts w:hAnsi="標楷體"/>
          <w:bCs/>
        </w:rPr>
      </w:pPr>
    </w:p>
    <w:p w:rsidR="008D3F2E" w:rsidRDefault="008D3F2E" w:rsidP="008D3F2E">
      <w:pPr>
        <w:pStyle w:val="af0"/>
        <w:rPr>
          <w:rFonts w:hAnsi="標楷體"/>
          <w:bCs/>
        </w:rPr>
      </w:pPr>
      <w:r>
        <w:rPr>
          <w:rFonts w:hAnsi="標楷體" w:hint="eastAsia"/>
          <w:bCs/>
        </w:rPr>
        <w:t>中華民國　106　年　1</w:t>
      </w:r>
      <w:r w:rsidR="00EA43A9">
        <w:rPr>
          <w:rFonts w:hAnsi="標楷體" w:hint="eastAsia"/>
          <w:bCs/>
        </w:rPr>
        <w:t>2</w:t>
      </w:r>
      <w:r>
        <w:rPr>
          <w:rFonts w:hAnsi="標楷體" w:hint="eastAsia"/>
          <w:bCs/>
        </w:rPr>
        <w:t xml:space="preserve">　月　　　日</w:t>
      </w:r>
    </w:p>
    <w:p w:rsidR="008D3F2E" w:rsidRDefault="008D3F2E" w:rsidP="008D3F2E">
      <w:pPr>
        <w:pStyle w:val="af1"/>
        <w:kinsoku/>
        <w:autoSpaceDE w:val="0"/>
        <w:ind w:left="1020" w:hanging="1020"/>
        <w:rPr>
          <w:bCs/>
        </w:rPr>
      </w:pPr>
      <w:r>
        <w:rPr>
          <w:rFonts w:hint="eastAsia"/>
          <w:bCs/>
        </w:rPr>
        <w:t>附件：本院</w:t>
      </w:r>
      <w:r>
        <w:rPr>
          <w:bCs/>
        </w:rPr>
        <w:fldChar w:fldCharType="begin"/>
      </w:r>
      <w:r>
        <w:rPr>
          <w:bCs/>
        </w:rPr>
        <w:instrText xml:space="preserve"> MERGEFIELD YY </w:instrText>
      </w:r>
      <w:r>
        <w:rPr>
          <w:bCs/>
        </w:rPr>
        <w:fldChar w:fldCharType="separate"/>
      </w:r>
      <w:r w:rsidRPr="00252B71">
        <w:rPr>
          <w:rFonts w:hint="eastAsia"/>
          <w:bCs/>
          <w:noProof/>
        </w:rPr>
        <w:t>106</w:t>
      </w:r>
      <w:r>
        <w:rPr>
          <w:bCs/>
        </w:rPr>
        <w:fldChar w:fldCharType="end"/>
      </w:r>
      <w:r>
        <w:rPr>
          <w:rFonts w:hint="eastAsia"/>
          <w:bCs/>
        </w:rPr>
        <w:t>年</w:t>
      </w:r>
      <w:r>
        <w:rPr>
          <w:bCs/>
        </w:rPr>
        <w:fldChar w:fldCharType="begin"/>
      </w:r>
      <w:r>
        <w:rPr>
          <w:bCs/>
        </w:rPr>
        <w:instrText xml:space="preserve"> MERGEFIELD MM </w:instrText>
      </w:r>
      <w:r>
        <w:rPr>
          <w:bCs/>
        </w:rPr>
        <w:fldChar w:fldCharType="separate"/>
      </w:r>
      <w:r w:rsidRPr="00252B71">
        <w:rPr>
          <w:rFonts w:hint="eastAsia"/>
          <w:bCs/>
          <w:noProof/>
        </w:rPr>
        <w:t>6</w:t>
      </w:r>
      <w:r>
        <w:rPr>
          <w:bCs/>
        </w:rPr>
        <w:fldChar w:fldCharType="end"/>
      </w:r>
      <w:r>
        <w:rPr>
          <w:rFonts w:hint="eastAsia"/>
          <w:bCs/>
        </w:rPr>
        <w:t>月</w:t>
      </w:r>
      <w:r>
        <w:rPr>
          <w:bCs/>
        </w:rPr>
        <w:fldChar w:fldCharType="begin"/>
      </w:r>
      <w:r>
        <w:rPr>
          <w:bCs/>
        </w:rPr>
        <w:instrText xml:space="preserve"> MERGEFIELD DD </w:instrText>
      </w:r>
      <w:r>
        <w:rPr>
          <w:bCs/>
        </w:rPr>
        <w:fldChar w:fldCharType="separate"/>
      </w:r>
      <w:r w:rsidRPr="00252B71">
        <w:rPr>
          <w:rFonts w:hint="eastAsia"/>
          <w:bCs/>
          <w:noProof/>
        </w:rPr>
        <w:t>16</w:t>
      </w:r>
      <w:r>
        <w:rPr>
          <w:bCs/>
        </w:rPr>
        <w:fldChar w:fldCharType="end"/>
      </w:r>
      <w:r>
        <w:rPr>
          <w:rFonts w:hint="eastAsia"/>
          <w:bCs/>
        </w:rPr>
        <w:t>日院台調壹字第</w:t>
      </w:r>
      <w:r>
        <w:rPr>
          <w:bCs/>
        </w:rPr>
        <w:fldChar w:fldCharType="begin"/>
      </w:r>
      <w:r>
        <w:rPr>
          <w:bCs/>
        </w:rPr>
        <w:instrText xml:space="preserve"> MERGEFIELD </w:instrText>
      </w:r>
      <w:r>
        <w:rPr>
          <w:rFonts w:hint="eastAsia"/>
          <w:bCs/>
        </w:rPr>
        <w:instrText>派查文號</w:instrText>
      </w:r>
      <w:r>
        <w:rPr>
          <w:bCs/>
        </w:rPr>
        <w:instrText xml:space="preserve"> </w:instrText>
      </w:r>
      <w:r>
        <w:rPr>
          <w:bCs/>
        </w:rPr>
        <w:fldChar w:fldCharType="separate"/>
      </w:r>
      <w:r w:rsidRPr="00252B71">
        <w:rPr>
          <w:rFonts w:hint="eastAsia"/>
          <w:bCs/>
          <w:noProof/>
        </w:rPr>
        <w:t>1060800106</w:t>
      </w:r>
      <w:r>
        <w:rPr>
          <w:bCs/>
        </w:rPr>
        <w:fldChar w:fldCharType="end"/>
      </w:r>
      <w:r>
        <w:rPr>
          <w:rFonts w:hint="eastAsia"/>
          <w:bCs/>
        </w:rPr>
        <w:t>號派查函暨相關案卷。</w:t>
      </w:r>
    </w:p>
    <w:p w:rsidR="00BB3D11" w:rsidRDefault="00BB3D11" w:rsidP="003469C2">
      <w:pPr>
        <w:widowControl/>
        <w:kinsoku/>
        <w:overflowPunct/>
        <w:autoSpaceDE/>
        <w:autoSpaceDN/>
        <w:jc w:val="left"/>
      </w:pPr>
      <w:bookmarkStart w:id="104" w:name="_GoBack"/>
      <w:bookmarkEnd w:id="104"/>
    </w:p>
    <w:sectPr w:rsidR="00BB3D11" w:rsidSect="001358F3">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EE" w:rsidRDefault="003A22EE">
      <w:r>
        <w:separator/>
      </w:r>
    </w:p>
  </w:endnote>
  <w:endnote w:type="continuationSeparator" w:id="0">
    <w:p w:rsidR="003A22EE" w:rsidRDefault="003A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87" w:rsidRDefault="00F5378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469C2">
      <w:rPr>
        <w:rStyle w:val="ad"/>
        <w:noProof/>
        <w:sz w:val="24"/>
      </w:rPr>
      <w:t>8</w:t>
    </w:r>
    <w:r>
      <w:rPr>
        <w:rStyle w:val="ad"/>
        <w:sz w:val="24"/>
      </w:rPr>
      <w:fldChar w:fldCharType="end"/>
    </w:r>
  </w:p>
  <w:p w:rsidR="00F53787" w:rsidRDefault="00F5378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EE" w:rsidRDefault="003A22EE">
      <w:r>
        <w:separator/>
      </w:r>
    </w:p>
  </w:footnote>
  <w:footnote w:type="continuationSeparator" w:id="0">
    <w:p w:rsidR="003A22EE" w:rsidRDefault="003A22EE">
      <w:r>
        <w:continuationSeparator/>
      </w:r>
    </w:p>
  </w:footnote>
  <w:footnote w:id="1">
    <w:p w:rsidR="00F53787" w:rsidRPr="006F4993" w:rsidRDefault="00F53787" w:rsidP="000601B1">
      <w:pPr>
        <w:pStyle w:val="afb"/>
        <w:ind w:left="165" w:hangingChars="75" w:hanging="165"/>
        <w:rPr>
          <w:rFonts w:hAnsi="標楷體"/>
        </w:rPr>
      </w:pPr>
      <w:r>
        <w:rPr>
          <w:rStyle w:val="afd"/>
        </w:rPr>
        <w:footnoteRef/>
      </w:r>
      <w:r>
        <w:t xml:space="preserve"> </w:t>
      </w:r>
      <w:r w:rsidRPr="006F4993">
        <w:rPr>
          <w:rFonts w:hAnsi="標楷體" w:hint="eastAsia"/>
        </w:rPr>
        <w:t>機場捷運各站名稱：</w:t>
      </w:r>
      <w:r w:rsidRPr="006F4993">
        <w:rPr>
          <w:rFonts w:hAnsi="標楷體"/>
        </w:rPr>
        <w:t>A1</w:t>
      </w:r>
      <w:r>
        <w:rPr>
          <w:rFonts w:hAnsi="標楷體" w:hint="eastAsia"/>
        </w:rPr>
        <w:t>臺</w:t>
      </w:r>
      <w:r w:rsidRPr="006F4993">
        <w:rPr>
          <w:rFonts w:hAnsi="標楷體"/>
        </w:rPr>
        <w:t>北車站、</w:t>
      </w:r>
      <w:r w:rsidRPr="006F4993">
        <w:rPr>
          <w:rFonts w:hAnsi="標楷體"/>
        </w:rPr>
        <w:t>A2</w:t>
      </w:r>
      <w:r w:rsidRPr="006F4993">
        <w:rPr>
          <w:rFonts w:hAnsi="標楷體"/>
        </w:rPr>
        <w:t>三重站、</w:t>
      </w:r>
      <w:r w:rsidRPr="006F4993">
        <w:rPr>
          <w:rFonts w:hAnsi="標楷體"/>
        </w:rPr>
        <w:t>A3</w:t>
      </w:r>
      <w:r w:rsidRPr="006F4993">
        <w:rPr>
          <w:rFonts w:hAnsi="標楷體"/>
        </w:rPr>
        <w:t>新北產業園區</w:t>
      </w:r>
      <w:r>
        <w:rPr>
          <w:rFonts w:hAnsi="標楷體" w:hint="eastAsia"/>
        </w:rPr>
        <w:t>站</w:t>
      </w:r>
      <w:r w:rsidRPr="006F4993">
        <w:rPr>
          <w:rFonts w:hAnsi="標楷體"/>
        </w:rPr>
        <w:t>、</w:t>
      </w:r>
      <w:r w:rsidRPr="006F4993">
        <w:rPr>
          <w:rFonts w:hAnsi="標楷體"/>
        </w:rPr>
        <w:t>A4</w:t>
      </w:r>
      <w:r w:rsidRPr="006F4993">
        <w:rPr>
          <w:rFonts w:hAnsi="標楷體"/>
        </w:rPr>
        <w:t>新莊副都心</w:t>
      </w:r>
      <w:r>
        <w:rPr>
          <w:rFonts w:hAnsi="標楷體" w:hint="eastAsia"/>
        </w:rPr>
        <w:t>站</w:t>
      </w:r>
      <w:r w:rsidRPr="006F4993">
        <w:rPr>
          <w:rFonts w:hAnsi="標楷體"/>
        </w:rPr>
        <w:t>、</w:t>
      </w:r>
      <w:r w:rsidRPr="006F4993">
        <w:rPr>
          <w:rFonts w:hAnsi="標楷體"/>
        </w:rPr>
        <w:t>A5</w:t>
      </w:r>
      <w:r w:rsidRPr="006F4993">
        <w:rPr>
          <w:rFonts w:hAnsi="標楷體"/>
        </w:rPr>
        <w:t>泰山</w:t>
      </w:r>
      <w:r>
        <w:rPr>
          <w:rFonts w:hAnsi="標楷體" w:hint="eastAsia"/>
        </w:rPr>
        <w:t>站</w:t>
      </w:r>
      <w:r w:rsidRPr="006F4993">
        <w:rPr>
          <w:rFonts w:hAnsi="標楷體"/>
        </w:rPr>
        <w:t>、</w:t>
      </w:r>
      <w:r w:rsidRPr="006F4993">
        <w:rPr>
          <w:rFonts w:hAnsi="標楷體"/>
        </w:rPr>
        <w:t>A6</w:t>
      </w:r>
      <w:r w:rsidRPr="006F4993">
        <w:rPr>
          <w:rFonts w:hAnsi="標楷體"/>
        </w:rPr>
        <w:t>泰山貴和</w:t>
      </w:r>
      <w:r>
        <w:rPr>
          <w:rFonts w:hAnsi="標楷體" w:hint="eastAsia"/>
        </w:rPr>
        <w:t>站</w:t>
      </w:r>
      <w:r>
        <w:rPr>
          <w:rFonts w:hAnsi="標楷體" w:hint="eastAsia"/>
        </w:rPr>
        <w:t>(</w:t>
      </w:r>
      <w:r>
        <w:rPr>
          <w:rFonts w:hAnsi="標楷體" w:hint="eastAsia"/>
        </w:rPr>
        <w:t>明志科大</w:t>
      </w:r>
      <w:r>
        <w:rPr>
          <w:rFonts w:hAnsi="標楷體" w:hint="eastAsia"/>
        </w:rPr>
        <w:t>)</w:t>
      </w:r>
      <w:r w:rsidRPr="006F4993">
        <w:rPr>
          <w:rFonts w:hAnsi="標楷體"/>
        </w:rPr>
        <w:t>、</w:t>
      </w:r>
      <w:r w:rsidRPr="006F4993">
        <w:rPr>
          <w:rFonts w:hAnsi="標楷體"/>
        </w:rPr>
        <w:t>A7</w:t>
      </w:r>
      <w:r w:rsidRPr="006F4993">
        <w:rPr>
          <w:rFonts w:hAnsi="標楷體"/>
        </w:rPr>
        <w:t>體育大學</w:t>
      </w:r>
      <w:r>
        <w:rPr>
          <w:rFonts w:hAnsi="標楷體" w:hint="eastAsia"/>
        </w:rPr>
        <w:t>站</w:t>
      </w:r>
      <w:r w:rsidRPr="006F4993">
        <w:rPr>
          <w:rFonts w:hAnsi="標楷體"/>
        </w:rPr>
        <w:t>、</w:t>
      </w:r>
      <w:r w:rsidRPr="006F4993">
        <w:rPr>
          <w:rFonts w:hAnsi="標楷體"/>
        </w:rPr>
        <w:t>A8</w:t>
      </w:r>
      <w:r w:rsidRPr="006F4993">
        <w:rPr>
          <w:rFonts w:hAnsi="標楷體"/>
        </w:rPr>
        <w:t>長庚醫院</w:t>
      </w:r>
      <w:r>
        <w:rPr>
          <w:rFonts w:hAnsi="標楷體" w:hint="eastAsia"/>
        </w:rPr>
        <w:t>站</w:t>
      </w:r>
      <w:r w:rsidRPr="006F4993">
        <w:rPr>
          <w:rFonts w:hAnsi="標楷體"/>
        </w:rPr>
        <w:t>、</w:t>
      </w:r>
      <w:r w:rsidRPr="006F4993">
        <w:rPr>
          <w:rFonts w:hAnsi="標楷體"/>
        </w:rPr>
        <w:t>A9</w:t>
      </w:r>
      <w:r w:rsidRPr="006F4993">
        <w:rPr>
          <w:rFonts w:hAnsi="標楷體"/>
        </w:rPr>
        <w:t>林口</w:t>
      </w:r>
      <w:r>
        <w:rPr>
          <w:rFonts w:hAnsi="標楷體" w:hint="eastAsia"/>
        </w:rPr>
        <w:t>站</w:t>
      </w:r>
      <w:r w:rsidRPr="006F4993">
        <w:rPr>
          <w:rFonts w:hAnsi="標楷體"/>
        </w:rPr>
        <w:t>、</w:t>
      </w:r>
      <w:r w:rsidRPr="006F4993">
        <w:rPr>
          <w:rFonts w:hAnsi="標楷體"/>
        </w:rPr>
        <w:t>A10</w:t>
      </w:r>
      <w:r w:rsidRPr="006F4993">
        <w:rPr>
          <w:rFonts w:hAnsi="標楷體"/>
        </w:rPr>
        <w:t>山鼻</w:t>
      </w:r>
      <w:r>
        <w:rPr>
          <w:rFonts w:hAnsi="標楷體" w:hint="eastAsia"/>
        </w:rPr>
        <w:t>站</w:t>
      </w:r>
      <w:r w:rsidRPr="006F4993">
        <w:rPr>
          <w:rFonts w:hAnsi="標楷體"/>
        </w:rPr>
        <w:t>、</w:t>
      </w:r>
      <w:r w:rsidRPr="006F4993">
        <w:rPr>
          <w:rFonts w:hAnsi="標楷體"/>
        </w:rPr>
        <w:t>A11</w:t>
      </w:r>
      <w:r w:rsidRPr="006F4993">
        <w:rPr>
          <w:rFonts w:hAnsi="標楷體"/>
        </w:rPr>
        <w:t>坑口</w:t>
      </w:r>
      <w:r>
        <w:rPr>
          <w:rFonts w:hAnsi="標楷體" w:hint="eastAsia"/>
        </w:rPr>
        <w:t>站</w:t>
      </w:r>
      <w:r w:rsidRPr="006F4993">
        <w:rPr>
          <w:rFonts w:hAnsi="標楷體"/>
        </w:rPr>
        <w:t>、</w:t>
      </w:r>
      <w:r w:rsidRPr="006F4993">
        <w:rPr>
          <w:rFonts w:hAnsi="標楷體"/>
        </w:rPr>
        <w:t>A12</w:t>
      </w:r>
      <w:r w:rsidRPr="006F4993">
        <w:rPr>
          <w:rFonts w:hAnsi="標楷體"/>
        </w:rPr>
        <w:t>機場第一航廈</w:t>
      </w:r>
      <w:r>
        <w:rPr>
          <w:rFonts w:hAnsi="標楷體" w:hint="eastAsia"/>
        </w:rPr>
        <w:t>站</w:t>
      </w:r>
      <w:r w:rsidRPr="006F4993">
        <w:rPr>
          <w:rFonts w:hAnsi="標楷體"/>
        </w:rPr>
        <w:t>、</w:t>
      </w:r>
      <w:r w:rsidRPr="006F4993">
        <w:rPr>
          <w:rFonts w:hAnsi="標楷體"/>
        </w:rPr>
        <w:t>A13</w:t>
      </w:r>
      <w:r w:rsidRPr="006F4993">
        <w:rPr>
          <w:rFonts w:hAnsi="標楷體"/>
        </w:rPr>
        <w:t>機場第二航廈</w:t>
      </w:r>
      <w:r>
        <w:rPr>
          <w:rFonts w:hAnsi="標楷體" w:hint="eastAsia"/>
        </w:rPr>
        <w:t>站</w:t>
      </w:r>
      <w:r w:rsidRPr="006F4993">
        <w:rPr>
          <w:rFonts w:hAnsi="標楷體"/>
        </w:rPr>
        <w:t>、</w:t>
      </w:r>
      <w:r w:rsidRPr="006806CC">
        <w:rPr>
          <w:rFonts w:hAnsi="標楷體" w:hint="eastAsia"/>
        </w:rPr>
        <w:t>A14</w:t>
      </w:r>
      <w:r w:rsidRPr="006806CC">
        <w:rPr>
          <w:rFonts w:hAnsi="標楷體" w:hint="eastAsia"/>
        </w:rPr>
        <w:t>機場第三航廈</w:t>
      </w:r>
      <w:r>
        <w:rPr>
          <w:rFonts w:hAnsi="標楷體" w:hint="eastAsia"/>
        </w:rPr>
        <w:t>站</w:t>
      </w:r>
      <w:r w:rsidRPr="006806CC">
        <w:rPr>
          <w:rFonts w:hAnsi="標楷體" w:hint="eastAsia"/>
        </w:rPr>
        <w:t>(</w:t>
      </w:r>
      <w:r>
        <w:rPr>
          <w:rFonts w:hAnsi="標楷體" w:hint="eastAsia"/>
        </w:rPr>
        <w:t>配合第三航廈</w:t>
      </w:r>
      <w:r w:rsidRPr="006806CC">
        <w:rPr>
          <w:rFonts w:hAnsi="標楷體" w:hint="eastAsia"/>
        </w:rPr>
        <w:t>設計施工中</w:t>
      </w:r>
      <w:r w:rsidRPr="006806CC">
        <w:rPr>
          <w:rFonts w:hAnsi="標楷體" w:hint="eastAsia"/>
        </w:rPr>
        <w:t>)</w:t>
      </w:r>
      <w:r w:rsidRPr="006806CC">
        <w:rPr>
          <w:rFonts w:hAnsi="標楷體" w:hint="eastAsia"/>
        </w:rPr>
        <w:t>、</w:t>
      </w:r>
      <w:r w:rsidRPr="006806CC">
        <w:rPr>
          <w:rFonts w:hAnsi="標楷體"/>
        </w:rPr>
        <w:t>A</w:t>
      </w:r>
      <w:r w:rsidRPr="006F4993">
        <w:rPr>
          <w:rFonts w:hAnsi="標楷體"/>
        </w:rPr>
        <w:t>14a</w:t>
      </w:r>
      <w:r w:rsidRPr="006F4993">
        <w:rPr>
          <w:rFonts w:hAnsi="標楷體"/>
        </w:rPr>
        <w:t>機場旅館</w:t>
      </w:r>
      <w:r>
        <w:rPr>
          <w:rFonts w:hAnsi="標楷體" w:hint="eastAsia"/>
        </w:rPr>
        <w:t>站</w:t>
      </w:r>
      <w:r w:rsidRPr="006F4993">
        <w:rPr>
          <w:rFonts w:hAnsi="標楷體"/>
        </w:rPr>
        <w:t>、</w:t>
      </w:r>
      <w:r w:rsidRPr="006F4993">
        <w:rPr>
          <w:rFonts w:hAnsi="標楷體"/>
        </w:rPr>
        <w:t>A15</w:t>
      </w:r>
      <w:r w:rsidRPr="006F4993">
        <w:rPr>
          <w:rFonts w:hAnsi="標楷體"/>
        </w:rPr>
        <w:t>大園</w:t>
      </w:r>
      <w:r>
        <w:rPr>
          <w:rFonts w:hAnsi="標楷體" w:hint="eastAsia"/>
        </w:rPr>
        <w:t>站</w:t>
      </w:r>
      <w:r w:rsidRPr="006F4993">
        <w:rPr>
          <w:rFonts w:hAnsi="標楷體"/>
        </w:rPr>
        <w:t>、</w:t>
      </w:r>
      <w:r w:rsidRPr="006F4993">
        <w:rPr>
          <w:rFonts w:hAnsi="標楷體"/>
        </w:rPr>
        <w:t>A16</w:t>
      </w:r>
      <w:r w:rsidRPr="006F4993">
        <w:rPr>
          <w:rFonts w:hAnsi="標楷體"/>
        </w:rPr>
        <w:t>橫山</w:t>
      </w:r>
      <w:r>
        <w:rPr>
          <w:rFonts w:hAnsi="標楷體" w:hint="eastAsia"/>
        </w:rPr>
        <w:t>站</w:t>
      </w:r>
      <w:r w:rsidRPr="006F4993">
        <w:rPr>
          <w:rFonts w:hAnsi="標楷體"/>
        </w:rPr>
        <w:t>、</w:t>
      </w:r>
      <w:r w:rsidRPr="006F4993">
        <w:rPr>
          <w:rFonts w:hAnsi="標楷體"/>
        </w:rPr>
        <w:t>A17</w:t>
      </w:r>
      <w:r w:rsidRPr="006F4993">
        <w:rPr>
          <w:rFonts w:hAnsi="標楷體"/>
        </w:rPr>
        <w:t>領航</w:t>
      </w:r>
      <w:r>
        <w:rPr>
          <w:rFonts w:hAnsi="標楷體" w:hint="eastAsia"/>
        </w:rPr>
        <w:t>站</w:t>
      </w:r>
      <w:r>
        <w:rPr>
          <w:rFonts w:hAnsi="標楷體" w:hint="eastAsia"/>
        </w:rPr>
        <w:t>(</w:t>
      </w:r>
      <w:r>
        <w:rPr>
          <w:rFonts w:hAnsi="標楷體" w:hint="eastAsia"/>
        </w:rPr>
        <w:t>大園國際高中</w:t>
      </w:r>
      <w:r>
        <w:rPr>
          <w:rFonts w:hAnsi="標楷體" w:hint="eastAsia"/>
        </w:rPr>
        <w:t>)</w:t>
      </w:r>
      <w:r w:rsidRPr="006F4993">
        <w:rPr>
          <w:rFonts w:hAnsi="標楷體"/>
        </w:rPr>
        <w:t>、</w:t>
      </w:r>
      <w:r w:rsidRPr="006F4993">
        <w:rPr>
          <w:rFonts w:hAnsi="標楷體"/>
        </w:rPr>
        <w:t>A18</w:t>
      </w:r>
      <w:r w:rsidRPr="006F4993">
        <w:rPr>
          <w:rFonts w:hAnsi="標楷體"/>
        </w:rPr>
        <w:t>高鐵桃園站、</w:t>
      </w:r>
      <w:r w:rsidRPr="006F4993">
        <w:rPr>
          <w:rFonts w:hAnsi="標楷體"/>
        </w:rPr>
        <w:t>A19</w:t>
      </w:r>
      <w:r w:rsidRPr="006F4993">
        <w:rPr>
          <w:rFonts w:hAnsi="標楷體"/>
        </w:rPr>
        <w:t>桃園體育園區</w:t>
      </w:r>
      <w:r>
        <w:rPr>
          <w:rFonts w:hAnsi="標楷體" w:hint="eastAsia"/>
        </w:rPr>
        <w:t>站</w:t>
      </w:r>
      <w:r w:rsidRPr="006F4993">
        <w:rPr>
          <w:rFonts w:hAnsi="標楷體"/>
        </w:rPr>
        <w:t>、</w:t>
      </w:r>
      <w:r w:rsidRPr="006F4993">
        <w:rPr>
          <w:rFonts w:hAnsi="標楷體"/>
        </w:rPr>
        <w:t>A20</w:t>
      </w:r>
      <w:r w:rsidRPr="006F4993">
        <w:rPr>
          <w:rFonts w:hAnsi="標楷體"/>
        </w:rPr>
        <w:t>興南</w:t>
      </w:r>
      <w:r>
        <w:rPr>
          <w:rFonts w:hAnsi="標楷體" w:hint="eastAsia"/>
        </w:rPr>
        <w:t>站</w:t>
      </w:r>
      <w:r w:rsidRPr="006F4993">
        <w:rPr>
          <w:rFonts w:hAnsi="標楷體"/>
        </w:rPr>
        <w:t>、</w:t>
      </w:r>
      <w:r w:rsidRPr="006F4993">
        <w:rPr>
          <w:rFonts w:hAnsi="標楷體"/>
        </w:rPr>
        <w:t>A21</w:t>
      </w:r>
      <w:r w:rsidRPr="006F4993">
        <w:rPr>
          <w:rFonts w:hAnsi="標楷體"/>
        </w:rPr>
        <w:t>環北</w:t>
      </w:r>
      <w:r>
        <w:rPr>
          <w:rFonts w:hAnsi="標楷體" w:hint="eastAsia"/>
        </w:rPr>
        <w:t>站。其中</w:t>
      </w:r>
      <w:r>
        <w:rPr>
          <w:rFonts w:hAnsi="標楷體" w:hint="eastAsia"/>
        </w:rPr>
        <w:t>A1</w:t>
      </w:r>
      <w:r>
        <w:rPr>
          <w:rFonts w:hAnsi="標楷體" w:hint="eastAsia"/>
        </w:rPr>
        <w:t>、</w:t>
      </w:r>
      <w:r>
        <w:rPr>
          <w:rFonts w:hAnsi="標楷體" w:hint="eastAsia"/>
        </w:rPr>
        <w:t>A7</w:t>
      </w:r>
      <w:r>
        <w:rPr>
          <w:rFonts w:hAnsi="標楷體" w:hint="eastAsia"/>
        </w:rPr>
        <w:t>、</w:t>
      </w:r>
      <w:r w:rsidRPr="006F4993">
        <w:rPr>
          <w:rFonts w:hAnsi="標楷體"/>
        </w:rPr>
        <w:t>A12</w:t>
      </w:r>
      <w:r w:rsidRPr="006F4993">
        <w:rPr>
          <w:rFonts w:hAnsi="標楷體"/>
        </w:rPr>
        <w:t>、</w:t>
      </w:r>
      <w:r w:rsidRPr="006F4993">
        <w:rPr>
          <w:rFonts w:hAnsi="標楷體"/>
        </w:rPr>
        <w:t>A13</w:t>
      </w:r>
      <w:r w:rsidRPr="006F4993">
        <w:rPr>
          <w:rFonts w:hAnsi="標楷體"/>
        </w:rPr>
        <w:t>、</w:t>
      </w:r>
      <w:r w:rsidRPr="006806CC">
        <w:rPr>
          <w:rFonts w:hAnsi="標楷體" w:hint="eastAsia"/>
        </w:rPr>
        <w:t>A14</w:t>
      </w:r>
      <w:r w:rsidRPr="006806CC">
        <w:rPr>
          <w:rFonts w:hAnsi="標楷體" w:hint="eastAsia"/>
        </w:rPr>
        <w:t>、</w:t>
      </w:r>
      <w:r w:rsidRPr="006806CC">
        <w:rPr>
          <w:rFonts w:hAnsi="標楷體"/>
        </w:rPr>
        <w:t>A</w:t>
      </w:r>
      <w:r w:rsidRPr="006F4993">
        <w:rPr>
          <w:rFonts w:hAnsi="標楷體"/>
        </w:rPr>
        <w:t>14a</w:t>
      </w:r>
      <w:r>
        <w:rPr>
          <w:rFonts w:hAnsi="標楷體" w:hint="eastAsia"/>
        </w:rPr>
        <w:t>及</w:t>
      </w:r>
      <w:r>
        <w:rPr>
          <w:rFonts w:hAnsi="標楷體" w:hint="eastAsia"/>
        </w:rPr>
        <w:t>A21</w:t>
      </w:r>
      <w:r>
        <w:rPr>
          <w:rFonts w:hAnsi="標楷體" w:hint="eastAsia"/>
        </w:rPr>
        <w:t>等</w:t>
      </w:r>
      <w:r>
        <w:rPr>
          <w:rFonts w:hAnsi="標楷體" w:hint="eastAsia"/>
        </w:rPr>
        <w:t>7</w:t>
      </w:r>
      <w:r>
        <w:rPr>
          <w:rFonts w:hAnsi="標楷體" w:hint="eastAsia"/>
        </w:rPr>
        <w:t>站為地下車站，其餘</w:t>
      </w:r>
      <w:r>
        <w:rPr>
          <w:rFonts w:hAnsi="標楷體" w:hint="eastAsia"/>
        </w:rPr>
        <w:t>15</w:t>
      </w:r>
      <w:r>
        <w:rPr>
          <w:rFonts w:hAnsi="標楷體" w:hint="eastAsia"/>
        </w:rPr>
        <w:t>站為高架車站。</w:t>
      </w:r>
    </w:p>
  </w:footnote>
  <w:footnote w:id="2">
    <w:p w:rsidR="00F53787" w:rsidRPr="006D1576" w:rsidRDefault="00F53787" w:rsidP="00A26DD2">
      <w:pPr>
        <w:pStyle w:val="afb"/>
      </w:pPr>
      <w:r>
        <w:rPr>
          <w:rStyle w:val="afd"/>
        </w:rPr>
        <w:footnoteRef/>
      </w:r>
      <w:r>
        <w:t xml:space="preserve"> </w:t>
      </w:r>
      <w:r w:rsidRPr="006D1576">
        <w:rPr>
          <w:rFonts w:hint="eastAsia"/>
        </w:rPr>
        <w:t>NOW</w:t>
      </w:r>
      <w:r w:rsidRPr="006D1576">
        <w:rPr>
          <w:rFonts w:hint="eastAsia"/>
        </w:rPr>
        <w:t>生活中心／台北報導</w:t>
      </w:r>
      <w:r>
        <w:rPr>
          <w:rFonts w:hint="eastAsia"/>
        </w:rPr>
        <w:t>，</w:t>
      </w:r>
      <w:r>
        <w:rPr>
          <w:rFonts w:hint="eastAsia"/>
        </w:rPr>
        <w:t>106</w:t>
      </w:r>
      <w:r w:rsidRPr="006D1576">
        <w:rPr>
          <w:rFonts w:hint="eastAsia"/>
        </w:rPr>
        <w:t>.2.26</w:t>
      </w:r>
      <w:r>
        <w:rPr>
          <w:rFonts w:hint="eastAsia"/>
        </w:rPr>
        <w:t>。</w:t>
      </w:r>
    </w:p>
  </w:footnote>
  <w:footnote w:id="3">
    <w:p w:rsidR="00F53787" w:rsidRDefault="00F53787" w:rsidP="00A972C7">
      <w:pPr>
        <w:pStyle w:val="afb"/>
        <w:ind w:left="165" w:hangingChars="75" w:hanging="165"/>
      </w:pPr>
      <w:r>
        <w:rPr>
          <w:rStyle w:val="afd"/>
        </w:rPr>
        <w:footnoteRef/>
      </w:r>
      <w:r>
        <w:t xml:space="preserve"> </w:t>
      </w:r>
      <w:r>
        <w:rPr>
          <w:rFonts w:hint="eastAsia"/>
        </w:rPr>
        <w:t>104.11.18</w:t>
      </w:r>
      <w:r>
        <w:rPr>
          <w:rFonts w:hint="eastAsia"/>
        </w:rPr>
        <w:t>，「各車站及機廠雨後滲漏水及地面積水辦理情形</w:t>
      </w:r>
      <w:r w:rsidRPr="003F694D">
        <w:rPr>
          <w:rFonts w:hint="eastAsia"/>
        </w:rPr>
        <w:t>確認結案</w:t>
      </w:r>
      <w:r>
        <w:rPr>
          <w:rFonts w:hint="eastAsia"/>
        </w:rPr>
        <w:t>會議」。</w:t>
      </w:r>
    </w:p>
  </w:footnote>
  <w:footnote w:id="4">
    <w:p w:rsidR="00F53787" w:rsidRDefault="00F53787">
      <w:pPr>
        <w:pStyle w:val="afb"/>
      </w:pPr>
      <w:r>
        <w:rPr>
          <w:rStyle w:val="afd"/>
        </w:rPr>
        <w:footnoteRef/>
      </w:r>
      <w:r>
        <w:t xml:space="preserve"> </w:t>
      </w:r>
      <w:r>
        <w:rPr>
          <w:rFonts w:hint="eastAsia"/>
        </w:rPr>
        <w:t>104.11.27</w:t>
      </w:r>
      <w:r>
        <w:rPr>
          <w:rFonts w:hint="eastAsia"/>
        </w:rPr>
        <w:t>，「機場捷運颱風</w:t>
      </w:r>
      <w:r w:rsidRPr="006D35F1">
        <w:rPr>
          <w:rFonts w:hint="eastAsia"/>
        </w:rPr>
        <w:t>災後防水排水改善處理事宜</w:t>
      </w:r>
      <w:r>
        <w:rPr>
          <w:rFonts w:hint="eastAsia"/>
        </w:rPr>
        <w:t>研商會議」。</w:t>
      </w:r>
    </w:p>
  </w:footnote>
  <w:footnote w:id="5">
    <w:p w:rsidR="00F53787" w:rsidRDefault="00F53787" w:rsidP="008C4C07">
      <w:pPr>
        <w:pStyle w:val="afb"/>
        <w:ind w:left="165" w:hangingChars="75" w:hanging="165"/>
      </w:pPr>
      <w:r>
        <w:rPr>
          <w:rStyle w:val="afd"/>
        </w:rPr>
        <w:footnoteRef/>
      </w:r>
      <w:r>
        <w:t xml:space="preserve"> </w:t>
      </w:r>
      <w:r>
        <w:rPr>
          <w:rFonts w:hint="eastAsia"/>
        </w:rPr>
        <w:t>經統計各站滲漏水件數包括</w:t>
      </w:r>
      <w:r>
        <w:rPr>
          <w:rFonts w:hAnsi="標楷體" w:hint="eastAsia"/>
        </w:rPr>
        <w:t>：</w:t>
      </w:r>
      <w:r w:rsidRPr="00DB6046">
        <w:rPr>
          <w:rFonts w:hint="eastAsia"/>
        </w:rPr>
        <w:t>A8</w:t>
      </w:r>
      <w:r w:rsidRPr="00DB6046">
        <w:rPr>
          <w:rFonts w:hint="eastAsia"/>
        </w:rPr>
        <w:t>站</w:t>
      </w:r>
      <w:r w:rsidRPr="00DB6046">
        <w:rPr>
          <w:rFonts w:hint="eastAsia"/>
        </w:rPr>
        <w:t>12</w:t>
      </w:r>
      <w:r w:rsidRPr="00DB6046">
        <w:rPr>
          <w:rFonts w:hint="eastAsia"/>
        </w:rPr>
        <w:t>件、</w:t>
      </w:r>
      <w:r w:rsidRPr="00DB6046">
        <w:rPr>
          <w:rFonts w:hint="eastAsia"/>
        </w:rPr>
        <w:t>A3</w:t>
      </w:r>
      <w:r w:rsidRPr="00DB6046">
        <w:rPr>
          <w:rFonts w:hint="eastAsia"/>
        </w:rPr>
        <w:t>站</w:t>
      </w:r>
      <w:r w:rsidRPr="00DB6046">
        <w:rPr>
          <w:rFonts w:hint="eastAsia"/>
        </w:rPr>
        <w:t>7</w:t>
      </w:r>
      <w:r w:rsidRPr="00DB6046">
        <w:rPr>
          <w:rFonts w:hint="eastAsia"/>
        </w:rPr>
        <w:t>件、</w:t>
      </w:r>
      <w:r w:rsidRPr="00DB6046">
        <w:rPr>
          <w:rFonts w:hint="eastAsia"/>
        </w:rPr>
        <w:t>A10</w:t>
      </w:r>
      <w:r w:rsidRPr="00DB6046">
        <w:rPr>
          <w:rFonts w:hint="eastAsia"/>
        </w:rPr>
        <w:t>站</w:t>
      </w:r>
      <w:r w:rsidRPr="00DB6046">
        <w:rPr>
          <w:rFonts w:hint="eastAsia"/>
        </w:rPr>
        <w:t>5</w:t>
      </w:r>
      <w:r w:rsidRPr="00DB6046">
        <w:rPr>
          <w:rFonts w:hint="eastAsia"/>
        </w:rPr>
        <w:t>件、</w:t>
      </w:r>
      <w:r w:rsidRPr="00DB6046">
        <w:rPr>
          <w:rFonts w:hint="eastAsia"/>
        </w:rPr>
        <w:t>A1</w:t>
      </w:r>
      <w:r w:rsidRPr="00DB6046">
        <w:rPr>
          <w:rFonts w:hint="eastAsia"/>
        </w:rPr>
        <w:t>、</w:t>
      </w:r>
      <w:r w:rsidRPr="00DB6046">
        <w:rPr>
          <w:rFonts w:hint="eastAsia"/>
        </w:rPr>
        <w:t>A11</w:t>
      </w:r>
      <w:r w:rsidRPr="00DB6046">
        <w:rPr>
          <w:rFonts w:hint="eastAsia"/>
        </w:rPr>
        <w:t>、</w:t>
      </w:r>
      <w:r w:rsidRPr="00DB6046">
        <w:rPr>
          <w:rFonts w:hint="eastAsia"/>
        </w:rPr>
        <w:t>A16</w:t>
      </w:r>
      <w:r w:rsidRPr="00DB6046">
        <w:rPr>
          <w:rFonts w:hint="eastAsia"/>
        </w:rPr>
        <w:t>、</w:t>
      </w:r>
      <w:r w:rsidRPr="00DB6046">
        <w:rPr>
          <w:rFonts w:hint="eastAsia"/>
        </w:rPr>
        <w:t>A20</w:t>
      </w:r>
      <w:r w:rsidRPr="00DB6046">
        <w:rPr>
          <w:rFonts w:hint="eastAsia"/>
        </w:rPr>
        <w:t>站各</w:t>
      </w:r>
      <w:r w:rsidRPr="00DB6046">
        <w:rPr>
          <w:rFonts w:hint="eastAsia"/>
        </w:rPr>
        <w:t>4</w:t>
      </w:r>
      <w:r w:rsidRPr="00DB6046">
        <w:rPr>
          <w:rFonts w:hint="eastAsia"/>
        </w:rPr>
        <w:t>件</w:t>
      </w:r>
      <w:r>
        <w:rPr>
          <w:rFonts w:hint="eastAsia"/>
        </w:rPr>
        <w:t>、</w:t>
      </w:r>
      <w:r>
        <w:rPr>
          <w:rFonts w:hint="eastAsia"/>
        </w:rPr>
        <w:t>A4</w:t>
      </w:r>
      <w:r>
        <w:rPr>
          <w:rFonts w:hint="eastAsia"/>
        </w:rPr>
        <w:t>、</w:t>
      </w:r>
      <w:r>
        <w:rPr>
          <w:rFonts w:hint="eastAsia"/>
        </w:rPr>
        <w:t>A5</w:t>
      </w:r>
      <w:r>
        <w:rPr>
          <w:rFonts w:hint="eastAsia"/>
        </w:rPr>
        <w:t>站各</w:t>
      </w:r>
      <w:r>
        <w:rPr>
          <w:rFonts w:hint="eastAsia"/>
        </w:rPr>
        <w:t>3</w:t>
      </w:r>
      <w:r>
        <w:rPr>
          <w:rFonts w:hint="eastAsia"/>
        </w:rPr>
        <w:t>件、</w:t>
      </w:r>
      <w:r>
        <w:rPr>
          <w:rFonts w:hint="eastAsia"/>
        </w:rPr>
        <w:t>A6</w:t>
      </w:r>
      <w:r>
        <w:rPr>
          <w:rFonts w:hint="eastAsia"/>
        </w:rPr>
        <w:t>、</w:t>
      </w:r>
      <w:r>
        <w:rPr>
          <w:rFonts w:hint="eastAsia"/>
        </w:rPr>
        <w:t>A7</w:t>
      </w:r>
      <w:r>
        <w:rPr>
          <w:rFonts w:hint="eastAsia"/>
        </w:rPr>
        <w:t>、</w:t>
      </w:r>
      <w:r>
        <w:rPr>
          <w:rFonts w:hint="eastAsia"/>
        </w:rPr>
        <w:t>A9</w:t>
      </w:r>
      <w:r w:rsidRPr="007B5EBA">
        <w:rPr>
          <w:rFonts w:hint="eastAsia"/>
        </w:rPr>
        <w:t>、</w:t>
      </w:r>
      <w:r w:rsidRPr="007B5EBA">
        <w:rPr>
          <w:rFonts w:hint="eastAsia"/>
        </w:rPr>
        <w:t>A17</w:t>
      </w:r>
      <w:r>
        <w:rPr>
          <w:rFonts w:hint="eastAsia"/>
        </w:rPr>
        <w:t>站各</w:t>
      </w:r>
      <w:r>
        <w:rPr>
          <w:rFonts w:hint="eastAsia"/>
        </w:rPr>
        <w:t>2</w:t>
      </w:r>
      <w:r>
        <w:rPr>
          <w:rFonts w:hint="eastAsia"/>
        </w:rPr>
        <w:t>件、</w:t>
      </w:r>
      <w:r w:rsidRPr="007B5EBA">
        <w:rPr>
          <w:rFonts w:hint="eastAsia"/>
        </w:rPr>
        <w:t>A12</w:t>
      </w:r>
      <w:r w:rsidRPr="007B5EBA">
        <w:rPr>
          <w:rFonts w:hint="eastAsia"/>
        </w:rPr>
        <w:t>、</w:t>
      </w:r>
      <w:r w:rsidRPr="007B5EBA">
        <w:rPr>
          <w:rFonts w:hint="eastAsia"/>
        </w:rPr>
        <w:t>A13</w:t>
      </w:r>
      <w:r w:rsidRPr="007B5EBA">
        <w:rPr>
          <w:rFonts w:hint="eastAsia"/>
        </w:rPr>
        <w:t>、</w:t>
      </w:r>
      <w:r w:rsidRPr="007B5EBA">
        <w:rPr>
          <w:rFonts w:hint="eastAsia"/>
        </w:rPr>
        <w:t>A15</w:t>
      </w:r>
      <w:r w:rsidRPr="007B5EBA">
        <w:rPr>
          <w:rFonts w:hint="eastAsia"/>
        </w:rPr>
        <w:t>、</w:t>
      </w:r>
      <w:r w:rsidRPr="007B5EBA">
        <w:rPr>
          <w:rFonts w:hint="eastAsia"/>
        </w:rPr>
        <w:t>A18</w:t>
      </w:r>
      <w:r w:rsidRPr="007B5EBA">
        <w:rPr>
          <w:rFonts w:hint="eastAsia"/>
        </w:rPr>
        <w:t>、</w:t>
      </w:r>
      <w:r w:rsidRPr="007B5EBA">
        <w:rPr>
          <w:rFonts w:hint="eastAsia"/>
        </w:rPr>
        <w:t>A19</w:t>
      </w:r>
      <w:r>
        <w:rPr>
          <w:rFonts w:hint="eastAsia"/>
        </w:rPr>
        <w:t>、</w:t>
      </w:r>
      <w:r>
        <w:rPr>
          <w:rFonts w:hint="eastAsia"/>
        </w:rPr>
        <w:t>A21</w:t>
      </w:r>
      <w:r>
        <w:rPr>
          <w:rFonts w:hint="eastAsia"/>
        </w:rPr>
        <w:t>站各</w:t>
      </w:r>
      <w:r>
        <w:rPr>
          <w:rFonts w:hint="eastAsia"/>
        </w:rPr>
        <w:t>1</w:t>
      </w:r>
      <w:r>
        <w:rPr>
          <w:rFonts w:hint="eastAsia"/>
        </w:rPr>
        <w:t>件，共</w:t>
      </w:r>
      <w:r>
        <w:rPr>
          <w:rFonts w:hint="eastAsia"/>
        </w:rPr>
        <w:t>60</w:t>
      </w:r>
      <w:r>
        <w:rPr>
          <w:rFonts w:hint="eastAsia"/>
        </w:rPr>
        <w:t>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413F78"/>
    <w:multiLevelType w:val="hybridMultilevel"/>
    <w:tmpl w:val="5A4EC334"/>
    <w:lvl w:ilvl="0" w:tplc="523C5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857ECF"/>
    <w:multiLevelType w:val="hybridMultilevel"/>
    <w:tmpl w:val="C8FABF8E"/>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513C6E"/>
    <w:multiLevelType w:val="hybridMultilevel"/>
    <w:tmpl w:val="13DAD73A"/>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726AD9F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3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30779C"/>
    <w:multiLevelType w:val="hybridMultilevel"/>
    <w:tmpl w:val="C4082146"/>
    <w:lvl w:ilvl="0" w:tplc="915C1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D65163"/>
    <w:multiLevelType w:val="hybridMultilevel"/>
    <w:tmpl w:val="8ABA9FBA"/>
    <w:lvl w:ilvl="0" w:tplc="1862DB16">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9B69F6"/>
    <w:multiLevelType w:val="hybridMultilevel"/>
    <w:tmpl w:val="3CC47C24"/>
    <w:lvl w:ilvl="0" w:tplc="1B0C0402">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F623ED"/>
    <w:multiLevelType w:val="hybridMultilevel"/>
    <w:tmpl w:val="C9B6DD84"/>
    <w:lvl w:ilvl="0" w:tplc="6C56871C">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54389E"/>
    <w:multiLevelType w:val="hybridMultilevel"/>
    <w:tmpl w:val="08EC9158"/>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5B5C14"/>
    <w:multiLevelType w:val="hybridMultilevel"/>
    <w:tmpl w:val="4002FF20"/>
    <w:lvl w:ilvl="0" w:tplc="C7E2E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D833E8"/>
    <w:multiLevelType w:val="hybridMultilevel"/>
    <w:tmpl w:val="017C7332"/>
    <w:lvl w:ilvl="0" w:tplc="6DF857D6">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8" w15:restartNumberingAfterBreak="0">
    <w:nsid w:val="67FB571D"/>
    <w:multiLevelType w:val="hybridMultilevel"/>
    <w:tmpl w:val="9AD202F4"/>
    <w:lvl w:ilvl="0" w:tplc="D2B87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646C90"/>
    <w:multiLevelType w:val="hybridMultilevel"/>
    <w:tmpl w:val="B0680EE0"/>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FB234A"/>
    <w:multiLevelType w:val="hybridMultilevel"/>
    <w:tmpl w:val="4B90673A"/>
    <w:lvl w:ilvl="0" w:tplc="0409000F">
      <w:start w:val="1"/>
      <w:numFmt w:val="decimal"/>
      <w:lvlText w:val="%1."/>
      <w:lvlJc w:val="left"/>
      <w:pPr>
        <w:ind w:left="65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512118"/>
    <w:multiLevelType w:val="hybridMultilevel"/>
    <w:tmpl w:val="C0D427DA"/>
    <w:lvl w:ilvl="0" w:tplc="C3E6D0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B47F3B"/>
    <w:multiLevelType w:val="hybridMultilevel"/>
    <w:tmpl w:val="A2A650D8"/>
    <w:lvl w:ilvl="0" w:tplc="523C5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023509"/>
    <w:multiLevelType w:val="hybridMultilevel"/>
    <w:tmpl w:val="9C700204"/>
    <w:lvl w:ilvl="0" w:tplc="6868E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5"/>
    <w:lvlOverride w:ilvl="0">
      <w:startOverride w:val="1"/>
    </w:lvlOverride>
  </w:num>
  <w:num w:numId="4">
    <w:abstractNumId w:val="12"/>
  </w:num>
  <w:num w:numId="5">
    <w:abstractNumId w:val="9"/>
  </w:num>
  <w:num w:numId="6">
    <w:abstractNumId w:val="14"/>
  </w:num>
  <w:num w:numId="7">
    <w:abstractNumId w:val="4"/>
  </w:num>
  <w:num w:numId="8">
    <w:abstractNumId w:val="16"/>
  </w:num>
  <w:num w:numId="9">
    <w:abstractNumId w:val="11"/>
  </w:num>
  <w:num w:numId="10">
    <w:abstractNumId w:val="4"/>
  </w:num>
  <w:num w:numId="11">
    <w:abstractNumId w:val="4"/>
  </w:num>
  <w:num w:numId="12">
    <w:abstractNumId w:val="5"/>
  </w:num>
  <w:num w:numId="13">
    <w:abstractNumId w:val="20"/>
  </w:num>
  <w:num w:numId="14">
    <w:abstractNumId w:val="21"/>
  </w:num>
  <w:num w:numId="15">
    <w:abstractNumId w:val="7"/>
  </w:num>
  <w:num w:numId="16">
    <w:abstractNumId w:val="8"/>
  </w:num>
  <w:num w:numId="17">
    <w:abstractNumId w:val="10"/>
  </w:num>
  <w:num w:numId="18">
    <w:abstractNumId w:val="18"/>
  </w:num>
  <w:num w:numId="19">
    <w:abstractNumId w:val="17"/>
  </w:num>
  <w:num w:numId="20">
    <w:abstractNumId w:val="13"/>
  </w:num>
  <w:num w:numId="21">
    <w:abstractNumId w:val="3"/>
  </w:num>
  <w:num w:numId="22">
    <w:abstractNumId w:val="2"/>
  </w:num>
  <w:num w:numId="23">
    <w:abstractNumId w:val="19"/>
  </w:num>
  <w:num w:numId="24">
    <w:abstractNumId w:val="6"/>
  </w:num>
  <w:num w:numId="25">
    <w:abstractNumId w:val="15"/>
  </w:num>
  <w:num w:numId="26">
    <w:abstractNumId w:val="23"/>
  </w:num>
  <w:num w:numId="27">
    <w:abstractNumId w:val="22"/>
  </w:num>
  <w:num w:numId="28">
    <w:abstractNumId w:val="1"/>
  </w:num>
  <w:num w:numId="29">
    <w:abstractNumId w:val="5"/>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BE"/>
    <w:rsid w:val="00000DA4"/>
    <w:rsid w:val="00001024"/>
    <w:rsid w:val="000010C9"/>
    <w:rsid w:val="00001476"/>
    <w:rsid w:val="000020BE"/>
    <w:rsid w:val="00002113"/>
    <w:rsid w:val="000026C4"/>
    <w:rsid w:val="00004133"/>
    <w:rsid w:val="000046E9"/>
    <w:rsid w:val="0000499B"/>
    <w:rsid w:val="00004D5D"/>
    <w:rsid w:val="000057AA"/>
    <w:rsid w:val="00006961"/>
    <w:rsid w:val="00007C8F"/>
    <w:rsid w:val="00010685"/>
    <w:rsid w:val="000112BF"/>
    <w:rsid w:val="000118CB"/>
    <w:rsid w:val="00011C78"/>
    <w:rsid w:val="00011FDC"/>
    <w:rsid w:val="00012233"/>
    <w:rsid w:val="00013605"/>
    <w:rsid w:val="00013A55"/>
    <w:rsid w:val="000145A5"/>
    <w:rsid w:val="00014973"/>
    <w:rsid w:val="0001515D"/>
    <w:rsid w:val="000159D5"/>
    <w:rsid w:val="0001615B"/>
    <w:rsid w:val="00016B3D"/>
    <w:rsid w:val="00017318"/>
    <w:rsid w:val="00020052"/>
    <w:rsid w:val="00020C6C"/>
    <w:rsid w:val="000217C8"/>
    <w:rsid w:val="000246F2"/>
    <w:rsid w:val="000246F7"/>
    <w:rsid w:val="00026F5F"/>
    <w:rsid w:val="00030DA7"/>
    <w:rsid w:val="0003114D"/>
    <w:rsid w:val="00031A68"/>
    <w:rsid w:val="00032531"/>
    <w:rsid w:val="00032AF1"/>
    <w:rsid w:val="00033181"/>
    <w:rsid w:val="00033708"/>
    <w:rsid w:val="00033EEF"/>
    <w:rsid w:val="000343D0"/>
    <w:rsid w:val="000349D0"/>
    <w:rsid w:val="00034C09"/>
    <w:rsid w:val="00035D00"/>
    <w:rsid w:val="00036734"/>
    <w:rsid w:val="00036D76"/>
    <w:rsid w:val="00037476"/>
    <w:rsid w:val="000409D6"/>
    <w:rsid w:val="00041CD4"/>
    <w:rsid w:val="00043B40"/>
    <w:rsid w:val="00043CD4"/>
    <w:rsid w:val="00043DA5"/>
    <w:rsid w:val="00044241"/>
    <w:rsid w:val="00045F1B"/>
    <w:rsid w:val="0004612B"/>
    <w:rsid w:val="0004634D"/>
    <w:rsid w:val="000468C1"/>
    <w:rsid w:val="0004742A"/>
    <w:rsid w:val="00047D08"/>
    <w:rsid w:val="00050DB3"/>
    <w:rsid w:val="00051254"/>
    <w:rsid w:val="000521AE"/>
    <w:rsid w:val="000523B9"/>
    <w:rsid w:val="00053D20"/>
    <w:rsid w:val="00053F4D"/>
    <w:rsid w:val="000551E8"/>
    <w:rsid w:val="000551ED"/>
    <w:rsid w:val="000553DD"/>
    <w:rsid w:val="0005578D"/>
    <w:rsid w:val="00055DD8"/>
    <w:rsid w:val="00055E6F"/>
    <w:rsid w:val="00057F32"/>
    <w:rsid w:val="000601B1"/>
    <w:rsid w:val="00061C66"/>
    <w:rsid w:val="00062A25"/>
    <w:rsid w:val="000636B9"/>
    <w:rsid w:val="00063A47"/>
    <w:rsid w:val="00064D7C"/>
    <w:rsid w:val="00065DD0"/>
    <w:rsid w:val="0006791F"/>
    <w:rsid w:val="00067AF9"/>
    <w:rsid w:val="00067D97"/>
    <w:rsid w:val="000700B2"/>
    <w:rsid w:val="00070314"/>
    <w:rsid w:val="0007052E"/>
    <w:rsid w:val="00070689"/>
    <w:rsid w:val="0007078C"/>
    <w:rsid w:val="00071196"/>
    <w:rsid w:val="0007281D"/>
    <w:rsid w:val="00073CB5"/>
    <w:rsid w:val="0007425C"/>
    <w:rsid w:val="00074DD7"/>
    <w:rsid w:val="00075C70"/>
    <w:rsid w:val="000768BC"/>
    <w:rsid w:val="000770AF"/>
    <w:rsid w:val="00077553"/>
    <w:rsid w:val="0008140C"/>
    <w:rsid w:val="000818EE"/>
    <w:rsid w:val="00081A09"/>
    <w:rsid w:val="00081CF1"/>
    <w:rsid w:val="00083389"/>
    <w:rsid w:val="000835B6"/>
    <w:rsid w:val="00084203"/>
    <w:rsid w:val="00084B49"/>
    <w:rsid w:val="0008514A"/>
    <w:rsid w:val="000851A2"/>
    <w:rsid w:val="00085786"/>
    <w:rsid w:val="00085A26"/>
    <w:rsid w:val="000864A2"/>
    <w:rsid w:val="00086C8F"/>
    <w:rsid w:val="000878D3"/>
    <w:rsid w:val="00091EAD"/>
    <w:rsid w:val="00092CA6"/>
    <w:rsid w:val="0009352E"/>
    <w:rsid w:val="000937F7"/>
    <w:rsid w:val="000938B9"/>
    <w:rsid w:val="00093BE8"/>
    <w:rsid w:val="00096007"/>
    <w:rsid w:val="00096B96"/>
    <w:rsid w:val="000A0BE0"/>
    <w:rsid w:val="000A11AE"/>
    <w:rsid w:val="000A29C5"/>
    <w:rsid w:val="000A2F3F"/>
    <w:rsid w:val="000A4552"/>
    <w:rsid w:val="000A57C0"/>
    <w:rsid w:val="000A63B4"/>
    <w:rsid w:val="000A6629"/>
    <w:rsid w:val="000A7300"/>
    <w:rsid w:val="000A74CA"/>
    <w:rsid w:val="000B0B4A"/>
    <w:rsid w:val="000B1025"/>
    <w:rsid w:val="000B1557"/>
    <w:rsid w:val="000B279A"/>
    <w:rsid w:val="000B2FC9"/>
    <w:rsid w:val="000B4B0C"/>
    <w:rsid w:val="000B61D2"/>
    <w:rsid w:val="000B6A0C"/>
    <w:rsid w:val="000B70A7"/>
    <w:rsid w:val="000B7473"/>
    <w:rsid w:val="000B770F"/>
    <w:rsid w:val="000B7C2F"/>
    <w:rsid w:val="000C085B"/>
    <w:rsid w:val="000C124B"/>
    <w:rsid w:val="000C3302"/>
    <w:rsid w:val="000C495F"/>
    <w:rsid w:val="000C7C0D"/>
    <w:rsid w:val="000D0CBA"/>
    <w:rsid w:val="000D10E9"/>
    <w:rsid w:val="000D1C38"/>
    <w:rsid w:val="000D1C49"/>
    <w:rsid w:val="000D24B5"/>
    <w:rsid w:val="000D258A"/>
    <w:rsid w:val="000D2C7F"/>
    <w:rsid w:val="000D2E04"/>
    <w:rsid w:val="000D33BB"/>
    <w:rsid w:val="000D39A1"/>
    <w:rsid w:val="000D414D"/>
    <w:rsid w:val="000D423A"/>
    <w:rsid w:val="000D4D06"/>
    <w:rsid w:val="000D5CB9"/>
    <w:rsid w:val="000D615D"/>
    <w:rsid w:val="000D6379"/>
    <w:rsid w:val="000D6A53"/>
    <w:rsid w:val="000D791A"/>
    <w:rsid w:val="000E0116"/>
    <w:rsid w:val="000E0E4E"/>
    <w:rsid w:val="000E126F"/>
    <w:rsid w:val="000E1A6B"/>
    <w:rsid w:val="000E1E32"/>
    <w:rsid w:val="000E2118"/>
    <w:rsid w:val="000E2334"/>
    <w:rsid w:val="000E279F"/>
    <w:rsid w:val="000E38CB"/>
    <w:rsid w:val="000E3BAA"/>
    <w:rsid w:val="000E4A03"/>
    <w:rsid w:val="000E4BC9"/>
    <w:rsid w:val="000E4CB4"/>
    <w:rsid w:val="000E5E4A"/>
    <w:rsid w:val="000E5FAD"/>
    <w:rsid w:val="000E6431"/>
    <w:rsid w:val="000E6436"/>
    <w:rsid w:val="000E6690"/>
    <w:rsid w:val="000E6B84"/>
    <w:rsid w:val="000E7501"/>
    <w:rsid w:val="000E7522"/>
    <w:rsid w:val="000E77EE"/>
    <w:rsid w:val="000F0453"/>
    <w:rsid w:val="000F0BE3"/>
    <w:rsid w:val="000F0E44"/>
    <w:rsid w:val="000F0FE5"/>
    <w:rsid w:val="000F1561"/>
    <w:rsid w:val="000F1650"/>
    <w:rsid w:val="000F18C9"/>
    <w:rsid w:val="000F1FD4"/>
    <w:rsid w:val="000F21A5"/>
    <w:rsid w:val="000F3364"/>
    <w:rsid w:val="000F4326"/>
    <w:rsid w:val="000F6281"/>
    <w:rsid w:val="000F655A"/>
    <w:rsid w:val="000F6634"/>
    <w:rsid w:val="000F6E67"/>
    <w:rsid w:val="000F710F"/>
    <w:rsid w:val="000F712D"/>
    <w:rsid w:val="000F7EA9"/>
    <w:rsid w:val="00100522"/>
    <w:rsid w:val="00100D91"/>
    <w:rsid w:val="00100E22"/>
    <w:rsid w:val="00101534"/>
    <w:rsid w:val="0010215A"/>
    <w:rsid w:val="00102411"/>
    <w:rsid w:val="00102B9F"/>
    <w:rsid w:val="00102D32"/>
    <w:rsid w:val="00104983"/>
    <w:rsid w:val="001059E5"/>
    <w:rsid w:val="00105FF1"/>
    <w:rsid w:val="00107B45"/>
    <w:rsid w:val="00107D48"/>
    <w:rsid w:val="0011035D"/>
    <w:rsid w:val="0011037B"/>
    <w:rsid w:val="001113DA"/>
    <w:rsid w:val="00111764"/>
    <w:rsid w:val="00112637"/>
    <w:rsid w:val="00112A31"/>
    <w:rsid w:val="00112ABC"/>
    <w:rsid w:val="00113216"/>
    <w:rsid w:val="00114192"/>
    <w:rsid w:val="0011446C"/>
    <w:rsid w:val="00115166"/>
    <w:rsid w:val="00116025"/>
    <w:rsid w:val="0011698E"/>
    <w:rsid w:val="00116C3F"/>
    <w:rsid w:val="001170D1"/>
    <w:rsid w:val="0012001E"/>
    <w:rsid w:val="00120E0B"/>
    <w:rsid w:val="00120F19"/>
    <w:rsid w:val="00121173"/>
    <w:rsid w:val="00121532"/>
    <w:rsid w:val="001215FC"/>
    <w:rsid w:val="00121DDB"/>
    <w:rsid w:val="00121EFF"/>
    <w:rsid w:val="00122CD0"/>
    <w:rsid w:val="0012350E"/>
    <w:rsid w:val="00123845"/>
    <w:rsid w:val="00123A3B"/>
    <w:rsid w:val="001246EF"/>
    <w:rsid w:val="001250C9"/>
    <w:rsid w:val="00125836"/>
    <w:rsid w:val="00126487"/>
    <w:rsid w:val="00126800"/>
    <w:rsid w:val="00126A55"/>
    <w:rsid w:val="0013001B"/>
    <w:rsid w:val="00131B82"/>
    <w:rsid w:val="00131FB9"/>
    <w:rsid w:val="0013233A"/>
    <w:rsid w:val="00133F08"/>
    <w:rsid w:val="0013436C"/>
    <w:rsid w:val="001345E6"/>
    <w:rsid w:val="00135185"/>
    <w:rsid w:val="00135388"/>
    <w:rsid w:val="00135691"/>
    <w:rsid w:val="001358F3"/>
    <w:rsid w:val="001361F9"/>
    <w:rsid w:val="00136525"/>
    <w:rsid w:val="0013764B"/>
    <w:rsid w:val="001378B0"/>
    <w:rsid w:val="00137A2E"/>
    <w:rsid w:val="00140155"/>
    <w:rsid w:val="001408A5"/>
    <w:rsid w:val="001410EE"/>
    <w:rsid w:val="001429D3"/>
    <w:rsid w:val="00142DF4"/>
    <w:rsid w:val="00142E00"/>
    <w:rsid w:val="00143222"/>
    <w:rsid w:val="00143798"/>
    <w:rsid w:val="00143B9F"/>
    <w:rsid w:val="0014444A"/>
    <w:rsid w:val="00144C92"/>
    <w:rsid w:val="00144F88"/>
    <w:rsid w:val="0014552A"/>
    <w:rsid w:val="001467D4"/>
    <w:rsid w:val="001476E3"/>
    <w:rsid w:val="00147D3B"/>
    <w:rsid w:val="00151731"/>
    <w:rsid w:val="00151DEC"/>
    <w:rsid w:val="0015227F"/>
    <w:rsid w:val="0015262A"/>
    <w:rsid w:val="00152793"/>
    <w:rsid w:val="00152D9B"/>
    <w:rsid w:val="00152F65"/>
    <w:rsid w:val="00153368"/>
    <w:rsid w:val="00153A64"/>
    <w:rsid w:val="00153B7E"/>
    <w:rsid w:val="00153BDE"/>
    <w:rsid w:val="00153EDF"/>
    <w:rsid w:val="001545A9"/>
    <w:rsid w:val="0015573C"/>
    <w:rsid w:val="00155796"/>
    <w:rsid w:val="00155C3B"/>
    <w:rsid w:val="00156058"/>
    <w:rsid w:val="001560A0"/>
    <w:rsid w:val="0015783D"/>
    <w:rsid w:val="0016029D"/>
    <w:rsid w:val="001605B2"/>
    <w:rsid w:val="001613BA"/>
    <w:rsid w:val="0016205D"/>
    <w:rsid w:val="00162B58"/>
    <w:rsid w:val="00162F41"/>
    <w:rsid w:val="001637C7"/>
    <w:rsid w:val="00163EBA"/>
    <w:rsid w:val="0016406F"/>
    <w:rsid w:val="0016441E"/>
    <w:rsid w:val="0016480E"/>
    <w:rsid w:val="00164CF4"/>
    <w:rsid w:val="0016505C"/>
    <w:rsid w:val="001657EE"/>
    <w:rsid w:val="00165DF7"/>
    <w:rsid w:val="00167F57"/>
    <w:rsid w:val="00170FB9"/>
    <w:rsid w:val="00171822"/>
    <w:rsid w:val="00172D43"/>
    <w:rsid w:val="001730E8"/>
    <w:rsid w:val="00173870"/>
    <w:rsid w:val="00174297"/>
    <w:rsid w:val="00174525"/>
    <w:rsid w:val="00176A96"/>
    <w:rsid w:val="00176FB5"/>
    <w:rsid w:val="00177C32"/>
    <w:rsid w:val="00180110"/>
    <w:rsid w:val="00180E06"/>
    <w:rsid w:val="00180E14"/>
    <w:rsid w:val="0018144E"/>
    <w:rsid w:val="00181455"/>
    <w:rsid w:val="001817B3"/>
    <w:rsid w:val="00181AB3"/>
    <w:rsid w:val="00183014"/>
    <w:rsid w:val="0018313E"/>
    <w:rsid w:val="0018340C"/>
    <w:rsid w:val="00183D55"/>
    <w:rsid w:val="001840BA"/>
    <w:rsid w:val="00184113"/>
    <w:rsid w:val="00184BF5"/>
    <w:rsid w:val="00184CE7"/>
    <w:rsid w:val="0018567E"/>
    <w:rsid w:val="00185FD7"/>
    <w:rsid w:val="001862D0"/>
    <w:rsid w:val="00186819"/>
    <w:rsid w:val="00186A9A"/>
    <w:rsid w:val="00186BF4"/>
    <w:rsid w:val="0018757F"/>
    <w:rsid w:val="001879FF"/>
    <w:rsid w:val="00190E31"/>
    <w:rsid w:val="00191BF7"/>
    <w:rsid w:val="00191C6D"/>
    <w:rsid w:val="00191DA9"/>
    <w:rsid w:val="00192503"/>
    <w:rsid w:val="0019309A"/>
    <w:rsid w:val="001938EE"/>
    <w:rsid w:val="00193AA5"/>
    <w:rsid w:val="001946F6"/>
    <w:rsid w:val="001957CE"/>
    <w:rsid w:val="001959C2"/>
    <w:rsid w:val="00195CD2"/>
    <w:rsid w:val="00197C8F"/>
    <w:rsid w:val="001A08A8"/>
    <w:rsid w:val="001A165F"/>
    <w:rsid w:val="001A1BB1"/>
    <w:rsid w:val="001A2029"/>
    <w:rsid w:val="001A212E"/>
    <w:rsid w:val="001A2E85"/>
    <w:rsid w:val="001A4D48"/>
    <w:rsid w:val="001A51E3"/>
    <w:rsid w:val="001A5885"/>
    <w:rsid w:val="001A651D"/>
    <w:rsid w:val="001A69F5"/>
    <w:rsid w:val="001A720C"/>
    <w:rsid w:val="001A7297"/>
    <w:rsid w:val="001A7968"/>
    <w:rsid w:val="001A7F4A"/>
    <w:rsid w:val="001B0391"/>
    <w:rsid w:val="001B10B5"/>
    <w:rsid w:val="001B12E7"/>
    <w:rsid w:val="001B1C64"/>
    <w:rsid w:val="001B1FC6"/>
    <w:rsid w:val="001B2E29"/>
    <w:rsid w:val="001B2E98"/>
    <w:rsid w:val="001B3483"/>
    <w:rsid w:val="001B37D6"/>
    <w:rsid w:val="001B3C1E"/>
    <w:rsid w:val="001B3F11"/>
    <w:rsid w:val="001B410F"/>
    <w:rsid w:val="001B4494"/>
    <w:rsid w:val="001B4965"/>
    <w:rsid w:val="001B585D"/>
    <w:rsid w:val="001B5A93"/>
    <w:rsid w:val="001B5F10"/>
    <w:rsid w:val="001B7391"/>
    <w:rsid w:val="001C020C"/>
    <w:rsid w:val="001C0D8B"/>
    <w:rsid w:val="001C0DA8"/>
    <w:rsid w:val="001C0DFB"/>
    <w:rsid w:val="001C184D"/>
    <w:rsid w:val="001C1D21"/>
    <w:rsid w:val="001C2BA6"/>
    <w:rsid w:val="001C2FAF"/>
    <w:rsid w:val="001C532A"/>
    <w:rsid w:val="001C577B"/>
    <w:rsid w:val="001C630F"/>
    <w:rsid w:val="001C6AF1"/>
    <w:rsid w:val="001C6D2A"/>
    <w:rsid w:val="001C7609"/>
    <w:rsid w:val="001D013F"/>
    <w:rsid w:val="001D04F2"/>
    <w:rsid w:val="001D109A"/>
    <w:rsid w:val="001D1481"/>
    <w:rsid w:val="001D1DE1"/>
    <w:rsid w:val="001D21E5"/>
    <w:rsid w:val="001D2C26"/>
    <w:rsid w:val="001D3BB3"/>
    <w:rsid w:val="001D44CA"/>
    <w:rsid w:val="001D4AD7"/>
    <w:rsid w:val="001D4EDE"/>
    <w:rsid w:val="001D5A40"/>
    <w:rsid w:val="001E022B"/>
    <w:rsid w:val="001E0645"/>
    <w:rsid w:val="001E0D8A"/>
    <w:rsid w:val="001E11B0"/>
    <w:rsid w:val="001E1634"/>
    <w:rsid w:val="001E4723"/>
    <w:rsid w:val="001E4D0E"/>
    <w:rsid w:val="001E5570"/>
    <w:rsid w:val="001E67BA"/>
    <w:rsid w:val="001E74C2"/>
    <w:rsid w:val="001F029F"/>
    <w:rsid w:val="001F0713"/>
    <w:rsid w:val="001F0A3C"/>
    <w:rsid w:val="001F0D40"/>
    <w:rsid w:val="001F1001"/>
    <w:rsid w:val="001F160C"/>
    <w:rsid w:val="001F1A86"/>
    <w:rsid w:val="001F1D3A"/>
    <w:rsid w:val="001F2300"/>
    <w:rsid w:val="001F25B7"/>
    <w:rsid w:val="001F2762"/>
    <w:rsid w:val="001F317B"/>
    <w:rsid w:val="001F3A27"/>
    <w:rsid w:val="001F42F0"/>
    <w:rsid w:val="001F4DF2"/>
    <w:rsid w:val="001F4F65"/>
    <w:rsid w:val="001F5A48"/>
    <w:rsid w:val="001F6228"/>
    <w:rsid w:val="001F6260"/>
    <w:rsid w:val="001F6802"/>
    <w:rsid w:val="001F7426"/>
    <w:rsid w:val="001F7539"/>
    <w:rsid w:val="00200007"/>
    <w:rsid w:val="00200176"/>
    <w:rsid w:val="00200CD2"/>
    <w:rsid w:val="0020152D"/>
    <w:rsid w:val="002020DB"/>
    <w:rsid w:val="00202E9C"/>
    <w:rsid w:val="002030A5"/>
    <w:rsid w:val="002030D2"/>
    <w:rsid w:val="00203131"/>
    <w:rsid w:val="00204B85"/>
    <w:rsid w:val="00204CF4"/>
    <w:rsid w:val="00206180"/>
    <w:rsid w:val="00207365"/>
    <w:rsid w:val="00207665"/>
    <w:rsid w:val="00207801"/>
    <w:rsid w:val="002078EF"/>
    <w:rsid w:val="00207EAE"/>
    <w:rsid w:val="00210A7D"/>
    <w:rsid w:val="00210A9E"/>
    <w:rsid w:val="00210B0F"/>
    <w:rsid w:val="00211606"/>
    <w:rsid w:val="00211A47"/>
    <w:rsid w:val="00211B39"/>
    <w:rsid w:val="002128D0"/>
    <w:rsid w:val="00212BB0"/>
    <w:rsid w:val="00212E88"/>
    <w:rsid w:val="00213009"/>
    <w:rsid w:val="0021330E"/>
    <w:rsid w:val="00213540"/>
    <w:rsid w:val="002138B7"/>
    <w:rsid w:val="00213A9D"/>
    <w:rsid w:val="00213C9C"/>
    <w:rsid w:val="00214703"/>
    <w:rsid w:val="00215076"/>
    <w:rsid w:val="00215190"/>
    <w:rsid w:val="00215882"/>
    <w:rsid w:val="00217980"/>
    <w:rsid w:val="0022009E"/>
    <w:rsid w:val="0022049D"/>
    <w:rsid w:val="002206EC"/>
    <w:rsid w:val="0022184D"/>
    <w:rsid w:val="002227BD"/>
    <w:rsid w:val="00222F0D"/>
    <w:rsid w:val="00223241"/>
    <w:rsid w:val="00224004"/>
    <w:rsid w:val="0022425C"/>
    <w:rsid w:val="002246DE"/>
    <w:rsid w:val="00224E3E"/>
    <w:rsid w:val="00225D17"/>
    <w:rsid w:val="00226DD9"/>
    <w:rsid w:val="002279FB"/>
    <w:rsid w:val="002301A3"/>
    <w:rsid w:val="00230454"/>
    <w:rsid w:val="002306B5"/>
    <w:rsid w:val="00230ACB"/>
    <w:rsid w:val="0023170A"/>
    <w:rsid w:val="00232D6A"/>
    <w:rsid w:val="002333C5"/>
    <w:rsid w:val="002336EC"/>
    <w:rsid w:val="00233CE2"/>
    <w:rsid w:val="002341AB"/>
    <w:rsid w:val="002346CE"/>
    <w:rsid w:val="00234835"/>
    <w:rsid w:val="00234D8B"/>
    <w:rsid w:val="002359FD"/>
    <w:rsid w:val="00236CBA"/>
    <w:rsid w:val="00236FCB"/>
    <w:rsid w:val="0023787F"/>
    <w:rsid w:val="00237DAE"/>
    <w:rsid w:val="00240004"/>
    <w:rsid w:val="00241C7F"/>
    <w:rsid w:val="00241E7A"/>
    <w:rsid w:val="00241F42"/>
    <w:rsid w:val="002425DC"/>
    <w:rsid w:val="002439E5"/>
    <w:rsid w:val="002440A4"/>
    <w:rsid w:val="00245560"/>
    <w:rsid w:val="002459EB"/>
    <w:rsid w:val="00246EC1"/>
    <w:rsid w:val="0025120D"/>
    <w:rsid w:val="002524E6"/>
    <w:rsid w:val="00252BC4"/>
    <w:rsid w:val="00252CC5"/>
    <w:rsid w:val="0025322F"/>
    <w:rsid w:val="0025361B"/>
    <w:rsid w:val="00254014"/>
    <w:rsid w:val="00254082"/>
    <w:rsid w:val="00254320"/>
    <w:rsid w:val="0025478D"/>
    <w:rsid w:val="00255386"/>
    <w:rsid w:val="002571C2"/>
    <w:rsid w:val="002578EE"/>
    <w:rsid w:val="00257D81"/>
    <w:rsid w:val="002607E3"/>
    <w:rsid w:val="00260F0C"/>
    <w:rsid w:val="002610A8"/>
    <w:rsid w:val="002616E6"/>
    <w:rsid w:val="00261930"/>
    <w:rsid w:val="0026252E"/>
    <w:rsid w:val="0026259E"/>
    <w:rsid w:val="002632F3"/>
    <w:rsid w:val="0026504D"/>
    <w:rsid w:val="00265D0D"/>
    <w:rsid w:val="002709AF"/>
    <w:rsid w:val="00270BF8"/>
    <w:rsid w:val="00271D06"/>
    <w:rsid w:val="00273A2F"/>
    <w:rsid w:val="00273AA0"/>
    <w:rsid w:val="00274656"/>
    <w:rsid w:val="00276780"/>
    <w:rsid w:val="002775ED"/>
    <w:rsid w:val="00280986"/>
    <w:rsid w:val="00280D02"/>
    <w:rsid w:val="00281168"/>
    <w:rsid w:val="00281A0A"/>
    <w:rsid w:val="00281ECE"/>
    <w:rsid w:val="002820B9"/>
    <w:rsid w:val="002831C7"/>
    <w:rsid w:val="0028339F"/>
    <w:rsid w:val="0028376A"/>
    <w:rsid w:val="00283FC8"/>
    <w:rsid w:val="002840C6"/>
    <w:rsid w:val="0028416B"/>
    <w:rsid w:val="00284546"/>
    <w:rsid w:val="002850A7"/>
    <w:rsid w:val="00285362"/>
    <w:rsid w:val="00285C3C"/>
    <w:rsid w:val="00286062"/>
    <w:rsid w:val="002869CA"/>
    <w:rsid w:val="002873D5"/>
    <w:rsid w:val="002874C7"/>
    <w:rsid w:val="00290E7C"/>
    <w:rsid w:val="002911F1"/>
    <w:rsid w:val="00291499"/>
    <w:rsid w:val="002924E9"/>
    <w:rsid w:val="00293BCE"/>
    <w:rsid w:val="00294452"/>
    <w:rsid w:val="00294EF9"/>
    <w:rsid w:val="00294F9A"/>
    <w:rsid w:val="00295174"/>
    <w:rsid w:val="00295976"/>
    <w:rsid w:val="0029611D"/>
    <w:rsid w:val="00296172"/>
    <w:rsid w:val="00296B92"/>
    <w:rsid w:val="002976BB"/>
    <w:rsid w:val="002A120E"/>
    <w:rsid w:val="002A15FE"/>
    <w:rsid w:val="002A1897"/>
    <w:rsid w:val="002A1A6A"/>
    <w:rsid w:val="002A21EE"/>
    <w:rsid w:val="002A2C22"/>
    <w:rsid w:val="002A3E1C"/>
    <w:rsid w:val="002A5C5E"/>
    <w:rsid w:val="002A65D1"/>
    <w:rsid w:val="002A660F"/>
    <w:rsid w:val="002A690E"/>
    <w:rsid w:val="002A712A"/>
    <w:rsid w:val="002B0028"/>
    <w:rsid w:val="002B0244"/>
    <w:rsid w:val="002B02EB"/>
    <w:rsid w:val="002B071A"/>
    <w:rsid w:val="002B07B5"/>
    <w:rsid w:val="002B2738"/>
    <w:rsid w:val="002B33DC"/>
    <w:rsid w:val="002B3611"/>
    <w:rsid w:val="002B428B"/>
    <w:rsid w:val="002B4688"/>
    <w:rsid w:val="002B4E79"/>
    <w:rsid w:val="002B543F"/>
    <w:rsid w:val="002B5531"/>
    <w:rsid w:val="002B5E0F"/>
    <w:rsid w:val="002B79B9"/>
    <w:rsid w:val="002C0602"/>
    <w:rsid w:val="002C093D"/>
    <w:rsid w:val="002C0BAC"/>
    <w:rsid w:val="002C0F04"/>
    <w:rsid w:val="002C23DB"/>
    <w:rsid w:val="002C2E58"/>
    <w:rsid w:val="002C2FEA"/>
    <w:rsid w:val="002C3BC1"/>
    <w:rsid w:val="002C447D"/>
    <w:rsid w:val="002C49A2"/>
    <w:rsid w:val="002C5871"/>
    <w:rsid w:val="002C5994"/>
    <w:rsid w:val="002C5E32"/>
    <w:rsid w:val="002C755A"/>
    <w:rsid w:val="002C7B8C"/>
    <w:rsid w:val="002D227E"/>
    <w:rsid w:val="002D22C4"/>
    <w:rsid w:val="002D32A2"/>
    <w:rsid w:val="002D4450"/>
    <w:rsid w:val="002D4689"/>
    <w:rsid w:val="002D4746"/>
    <w:rsid w:val="002D4E59"/>
    <w:rsid w:val="002D5000"/>
    <w:rsid w:val="002D50D9"/>
    <w:rsid w:val="002D5A68"/>
    <w:rsid w:val="002D5C16"/>
    <w:rsid w:val="002D5D83"/>
    <w:rsid w:val="002D6679"/>
    <w:rsid w:val="002D7E17"/>
    <w:rsid w:val="002E266D"/>
    <w:rsid w:val="002E440F"/>
    <w:rsid w:val="002E63E2"/>
    <w:rsid w:val="002E643A"/>
    <w:rsid w:val="002E69B2"/>
    <w:rsid w:val="002E76E5"/>
    <w:rsid w:val="002E7977"/>
    <w:rsid w:val="002E79EA"/>
    <w:rsid w:val="002F0F17"/>
    <w:rsid w:val="002F176B"/>
    <w:rsid w:val="002F1A62"/>
    <w:rsid w:val="002F26BB"/>
    <w:rsid w:val="002F3B79"/>
    <w:rsid w:val="002F3DFF"/>
    <w:rsid w:val="002F5BE7"/>
    <w:rsid w:val="002F5E05"/>
    <w:rsid w:val="002F60FA"/>
    <w:rsid w:val="002F7036"/>
    <w:rsid w:val="002F73CF"/>
    <w:rsid w:val="002F7FF5"/>
    <w:rsid w:val="00300F04"/>
    <w:rsid w:val="00301FD6"/>
    <w:rsid w:val="00302067"/>
    <w:rsid w:val="00302FA5"/>
    <w:rsid w:val="00303701"/>
    <w:rsid w:val="003037DC"/>
    <w:rsid w:val="00306221"/>
    <w:rsid w:val="0030686F"/>
    <w:rsid w:val="00307199"/>
    <w:rsid w:val="00307DD6"/>
    <w:rsid w:val="00310051"/>
    <w:rsid w:val="003101FE"/>
    <w:rsid w:val="003102B5"/>
    <w:rsid w:val="00310931"/>
    <w:rsid w:val="0031126A"/>
    <w:rsid w:val="00312101"/>
    <w:rsid w:val="00312E8B"/>
    <w:rsid w:val="003130CC"/>
    <w:rsid w:val="00313AAF"/>
    <w:rsid w:val="00313CB1"/>
    <w:rsid w:val="00315775"/>
    <w:rsid w:val="00315A16"/>
    <w:rsid w:val="00315A30"/>
    <w:rsid w:val="00315A34"/>
    <w:rsid w:val="00317053"/>
    <w:rsid w:val="00317AD0"/>
    <w:rsid w:val="00317B11"/>
    <w:rsid w:val="003200AE"/>
    <w:rsid w:val="00320A51"/>
    <w:rsid w:val="0032109C"/>
    <w:rsid w:val="00321A57"/>
    <w:rsid w:val="00321BCB"/>
    <w:rsid w:val="003228A4"/>
    <w:rsid w:val="00322B45"/>
    <w:rsid w:val="003232D6"/>
    <w:rsid w:val="00323809"/>
    <w:rsid w:val="0032391C"/>
    <w:rsid w:val="00323B00"/>
    <w:rsid w:val="00323D41"/>
    <w:rsid w:val="00324B57"/>
    <w:rsid w:val="00324C45"/>
    <w:rsid w:val="00324FE8"/>
    <w:rsid w:val="00325414"/>
    <w:rsid w:val="0032613A"/>
    <w:rsid w:val="003302F1"/>
    <w:rsid w:val="003304E4"/>
    <w:rsid w:val="003308CB"/>
    <w:rsid w:val="00330AE1"/>
    <w:rsid w:val="00331DF1"/>
    <w:rsid w:val="003342A7"/>
    <w:rsid w:val="00334B07"/>
    <w:rsid w:val="00336598"/>
    <w:rsid w:val="003367BE"/>
    <w:rsid w:val="003371D8"/>
    <w:rsid w:val="00337484"/>
    <w:rsid w:val="0033767F"/>
    <w:rsid w:val="00341361"/>
    <w:rsid w:val="00342087"/>
    <w:rsid w:val="00343980"/>
    <w:rsid w:val="00343D50"/>
    <w:rsid w:val="00343DB1"/>
    <w:rsid w:val="0034470E"/>
    <w:rsid w:val="00344903"/>
    <w:rsid w:val="00345195"/>
    <w:rsid w:val="003451A9"/>
    <w:rsid w:val="003463CF"/>
    <w:rsid w:val="003469C2"/>
    <w:rsid w:val="00346DBE"/>
    <w:rsid w:val="00347AC5"/>
    <w:rsid w:val="00350B5A"/>
    <w:rsid w:val="003516DF"/>
    <w:rsid w:val="00351D8F"/>
    <w:rsid w:val="00352770"/>
    <w:rsid w:val="00352DB0"/>
    <w:rsid w:val="00353145"/>
    <w:rsid w:val="0035371C"/>
    <w:rsid w:val="00353A5F"/>
    <w:rsid w:val="0035405A"/>
    <w:rsid w:val="00354085"/>
    <w:rsid w:val="0035588B"/>
    <w:rsid w:val="00355BB2"/>
    <w:rsid w:val="003561BC"/>
    <w:rsid w:val="003567CB"/>
    <w:rsid w:val="00356905"/>
    <w:rsid w:val="00356E29"/>
    <w:rsid w:val="00360646"/>
    <w:rsid w:val="00360757"/>
    <w:rsid w:val="003609E7"/>
    <w:rsid w:val="0036102A"/>
    <w:rsid w:val="00361063"/>
    <w:rsid w:val="0036146F"/>
    <w:rsid w:val="00363D15"/>
    <w:rsid w:val="0036424A"/>
    <w:rsid w:val="00364F1B"/>
    <w:rsid w:val="003653AB"/>
    <w:rsid w:val="003654EB"/>
    <w:rsid w:val="0036587F"/>
    <w:rsid w:val="00365E6F"/>
    <w:rsid w:val="00367BCB"/>
    <w:rsid w:val="0037094A"/>
    <w:rsid w:val="00371736"/>
    <w:rsid w:val="00371B69"/>
    <w:rsid w:val="00371ED3"/>
    <w:rsid w:val="00372B00"/>
    <w:rsid w:val="00372FFC"/>
    <w:rsid w:val="0037351D"/>
    <w:rsid w:val="003737BE"/>
    <w:rsid w:val="00373F5F"/>
    <w:rsid w:val="00374836"/>
    <w:rsid w:val="00375021"/>
    <w:rsid w:val="00375064"/>
    <w:rsid w:val="00375848"/>
    <w:rsid w:val="00375DC6"/>
    <w:rsid w:val="003768EF"/>
    <w:rsid w:val="0037728A"/>
    <w:rsid w:val="00380B7D"/>
    <w:rsid w:val="00380F7F"/>
    <w:rsid w:val="00380FB7"/>
    <w:rsid w:val="00381497"/>
    <w:rsid w:val="003814FC"/>
    <w:rsid w:val="00381A99"/>
    <w:rsid w:val="00381F29"/>
    <w:rsid w:val="003829C2"/>
    <w:rsid w:val="00382B4F"/>
    <w:rsid w:val="003830B2"/>
    <w:rsid w:val="00383A97"/>
    <w:rsid w:val="00384724"/>
    <w:rsid w:val="003860D2"/>
    <w:rsid w:val="0038634F"/>
    <w:rsid w:val="003868A3"/>
    <w:rsid w:val="003869DF"/>
    <w:rsid w:val="00386CDB"/>
    <w:rsid w:val="00386EDF"/>
    <w:rsid w:val="00386FA4"/>
    <w:rsid w:val="00387D93"/>
    <w:rsid w:val="00387DD6"/>
    <w:rsid w:val="00387E1C"/>
    <w:rsid w:val="00390FA2"/>
    <w:rsid w:val="00391471"/>
    <w:rsid w:val="003919B7"/>
    <w:rsid w:val="00391D57"/>
    <w:rsid w:val="00392207"/>
    <w:rsid w:val="00392292"/>
    <w:rsid w:val="00392A4F"/>
    <w:rsid w:val="00393246"/>
    <w:rsid w:val="00393693"/>
    <w:rsid w:val="00393731"/>
    <w:rsid w:val="003937F9"/>
    <w:rsid w:val="00393A2C"/>
    <w:rsid w:val="00393D17"/>
    <w:rsid w:val="00395212"/>
    <w:rsid w:val="00397CDB"/>
    <w:rsid w:val="003A1274"/>
    <w:rsid w:val="003A16BF"/>
    <w:rsid w:val="003A22EE"/>
    <w:rsid w:val="003A3C1E"/>
    <w:rsid w:val="003A3C92"/>
    <w:rsid w:val="003A4C33"/>
    <w:rsid w:val="003A50C5"/>
    <w:rsid w:val="003A6214"/>
    <w:rsid w:val="003A6986"/>
    <w:rsid w:val="003A6C72"/>
    <w:rsid w:val="003B0045"/>
    <w:rsid w:val="003B0350"/>
    <w:rsid w:val="003B0D1F"/>
    <w:rsid w:val="003B1017"/>
    <w:rsid w:val="003B135A"/>
    <w:rsid w:val="003B1A82"/>
    <w:rsid w:val="003B1CAE"/>
    <w:rsid w:val="003B22C1"/>
    <w:rsid w:val="003B3C07"/>
    <w:rsid w:val="003B4808"/>
    <w:rsid w:val="003B5FC5"/>
    <w:rsid w:val="003B62E3"/>
    <w:rsid w:val="003B645E"/>
    <w:rsid w:val="003B6775"/>
    <w:rsid w:val="003B6F66"/>
    <w:rsid w:val="003B7147"/>
    <w:rsid w:val="003B733E"/>
    <w:rsid w:val="003B775B"/>
    <w:rsid w:val="003C0A19"/>
    <w:rsid w:val="003C10D6"/>
    <w:rsid w:val="003C158A"/>
    <w:rsid w:val="003C1781"/>
    <w:rsid w:val="003C17C5"/>
    <w:rsid w:val="003C186C"/>
    <w:rsid w:val="003C2088"/>
    <w:rsid w:val="003C3342"/>
    <w:rsid w:val="003C472B"/>
    <w:rsid w:val="003C4A8B"/>
    <w:rsid w:val="003C4CBD"/>
    <w:rsid w:val="003C5793"/>
    <w:rsid w:val="003C5FE2"/>
    <w:rsid w:val="003C6BA7"/>
    <w:rsid w:val="003C6BEA"/>
    <w:rsid w:val="003C6E22"/>
    <w:rsid w:val="003C725A"/>
    <w:rsid w:val="003C78B8"/>
    <w:rsid w:val="003C7BF6"/>
    <w:rsid w:val="003D05FB"/>
    <w:rsid w:val="003D1569"/>
    <w:rsid w:val="003D1597"/>
    <w:rsid w:val="003D1B16"/>
    <w:rsid w:val="003D1D01"/>
    <w:rsid w:val="003D205B"/>
    <w:rsid w:val="003D396A"/>
    <w:rsid w:val="003D45BF"/>
    <w:rsid w:val="003D508A"/>
    <w:rsid w:val="003D537F"/>
    <w:rsid w:val="003D54D8"/>
    <w:rsid w:val="003D56FE"/>
    <w:rsid w:val="003D5D22"/>
    <w:rsid w:val="003D5EA0"/>
    <w:rsid w:val="003D6BD9"/>
    <w:rsid w:val="003D7B75"/>
    <w:rsid w:val="003E0208"/>
    <w:rsid w:val="003E0442"/>
    <w:rsid w:val="003E1836"/>
    <w:rsid w:val="003E1C8B"/>
    <w:rsid w:val="003E1F3C"/>
    <w:rsid w:val="003E2BB6"/>
    <w:rsid w:val="003E4B57"/>
    <w:rsid w:val="003E5069"/>
    <w:rsid w:val="003E5D95"/>
    <w:rsid w:val="003E60B9"/>
    <w:rsid w:val="003E748E"/>
    <w:rsid w:val="003E7697"/>
    <w:rsid w:val="003E79DE"/>
    <w:rsid w:val="003E7DEF"/>
    <w:rsid w:val="003F0710"/>
    <w:rsid w:val="003F0769"/>
    <w:rsid w:val="003F0930"/>
    <w:rsid w:val="003F128A"/>
    <w:rsid w:val="003F1FF7"/>
    <w:rsid w:val="003F27E1"/>
    <w:rsid w:val="003F29D2"/>
    <w:rsid w:val="003F3940"/>
    <w:rsid w:val="003F3E6B"/>
    <w:rsid w:val="003F437A"/>
    <w:rsid w:val="003F4AB6"/>
    <w:rsid w:val="003F5C2B"/>
    <w:rsid w:val="003F5F35"/>
    <w:rsid w:val="003F627E"/>
    <w:rsid w:val="003F694D"/>
    <w:rsid w:val="003F6BED"/>
    <w:rsid w:val="00400D23"/>
    <w:rsid w:val="00400D8C"/>
    <w:rsid w:val="0040138E"/>
    <w:rsid w:val="004023E9"/>
    <w:rsid w:val="004034DD"/>
    <w:rsid w:val="00403BA8"/>
    <w:rsid w:val="00403F3B"/>
    <w:rsid w:val="00404464"/>
    <w:rsid w:val="0040454A"/>
    <w:rsid w:val="00404592"/>
    <w:rsid w:val="00404D2D"/>
    <w:rsid w:val="0040544C"/>
    <w:rsid w:val="0040576C"/>
    <w:rsid w:val="00405CEA"/>
    <w:rsid w:val="00405FBB"/>
    <w:rsid w:val="00406075"/>
    <w:rsid w:val="00406572"/>
    <w:rsid w:val="00406D9F"/>
    <w:rsid w:val="00407425"/>
    <w:rsid w:val="00407628"/>
    <w:rsid w:val="00411B2C"/>
    <w:rsid w:val="00412122"/>
    <w:rsid w:val="0041340E"/>
    <w:rsid w:val="00413F83"/>
    <w:rsid w:val="004146A9"/>
    <w:rsid w:val="0041480F"/>
    <w:rsid w:val="0041490C"/>
    <w:rsid w:val="00414DE1"/>
    <w:rsid w:val="00415788"/>
    <w:rsid w:val="00416191"/>
    <w:rsid w:val="00416721"/>
    <w:rsid w:val="00420BF8"/>
    <w:rsid w:val="0042169C"/>
    <w:rsid w:val="00421B20"/>
    <w:rsid w:val="00421EF0"/>
    <w:rsid w:val="004224FA"/>
    <w:rsid w:val="00422DE5"/>
    <w:rsid w:val="004232EC"/>
    <w:rsid w:val="004237B8"/>
    <w:rsid w:val="00423D07"/>
    <w:rsid w:val="0042499C"/>
    <w:rsid w:val="00424E1E"/>
    <w:rsid w:val="004252BE"/>
    <w:rsid w:val="00425FB2"/>
    <w:rsid w:val="0042620A"/>
    <w:rsid w:val="004269B4"/>
    <w:rsid w:val="004272C1"/>
    <w:rsid w:val="004274E9"/>
    <w:rsid w:val="004334F2"/>
    <w:rsid w:val="00434B30"/>
    <w:rsid w:val="00435430"/>
    <w:rsid w:val="0043625A"/>
    <w:rsid w:val="004367D0"/>
    <w:rsid w:val="00436C89"/>
    <w:rsid w:val="00436ED8"/>
    <w:rsid w:val="00437FD3"/>
    <w:rsid w:val="00440908"/>
    <w:rsid w:val="00440970"/>
    <w:rsid w:val="00440BE5"/>
    <w:rsid w:val="00441A62"/>
    <w:rsid w:val="0044346F"/>
    <w:rsid w:val="00443515"/>
    <w:rsid w:val="0044389E"/>
    <w:rsid w:val="00444C1C"/>
    <w:rsid w:val="0044575B"/>
    <w:rsid w:val="004457B5"/>
    <w:rsid w:val="0045021D"/>
    <w:rsid w:val="00454A57"/>
    <w:rsid w:val="00456486"/>
    <w:rsid w:val="004567EA"/>
    <w:rsid w:val="0045691F"/>
    <w:rsid w:val="00456A4D"/>
    <w:rsid w:val="004572F6"/>
    <w:rsid w:val="00460F90"/>
    <w:rsid w:val="0046292F"/>
    <w:rsid w:val="00464240"/>
    <w:rsid w:val="0046520A"/>
    <w:rsid w:val="0046569B"/>
    <w:rsid w:val="00465E4A"/>
    <w:rsid w:val="00466631"/>
    <w:rsid w:val="004667F1"/>
    <w:rsid w:val="00466CDB"/>
    <w:rsid w:val="0046725E"/>
    <w:rsid w:val="004672AB"/>
    <w:rsid w:val="004714DE"/>
    <w:rsid w:val="004714FE"/>
    <w:rsid w:val="0047158F"/>
    <w:rsid w:val="00475093"/>
    <w:rsid w:val="00475775"/>
    <w:rsid w:val="00475CBD"/>
    <w:rsid w:val="0047614B"/>
    <w:rsid w:val="004764AF"/>
    <w:rsid w:val="0047777D"/>
    <w:rsid w:val="00477868"/>
    <w:rsid w:val="004778F5"/>
    <w:rsid w:val="00477904"/>
    <w:rsid w:val="00477BAA"/>
    <w:rsid w:val="00480A06"/>
    <w:rsid w:val="00481050"/>
    <w:rsid w:val="00481287"/>
    <w:rsid w:val="0048132B"/>
    <w:rsid w:val="00481FDC"/>
    <w:rsid w:val="00483A8B"/>
    <w:rsid w:val="004842E6"/>
    <w:rsid w:val="00484A57"/>
    <w:rsid w:val="004856AB"/>
    <w:rsid w:val="00486230"/>
    <w:rsid w:val="00486FAA"/>
    <w:rsid w:val="004901BC"/>
    <w:rsid w:val="00490C02"/>
    <w:rsid w:val="00491A22"/>
    <w:rsid w:val="00492C4C"/>
    <w:rsid w:val="00493466"/>
    <w:rsid w:val="004941A2"/>
    <w:rsid w:val="00494C6D"/>
    <w:rsid w:val="00495053"/>
    <w:rsid w:val="00495248"/>
    <w:rsid w:val="004958C6"/>
    <w:rsid w:val="00495A0E"/>
    <w:rsid w:val="00496172"/>
    <w:rsid w:val="004961D0"/>
    <w:rsid w:val="0049796F"/>
    <w:rsid w:val="00497DF0"/>
    <w:rsid w:val="004A0222"/>
    <w:rsid w:val="004A0A9D"/>
    <w:rsid w:val="004A0B5A"/>
    <w:rsid w:val="004A0CB3"/>
    <w:rsid w:val="004A1F21"/>
    <w:rsid w:val="004A1F59"/>
    <w:rsid w:val="004A1FA3"/>
    <w:rsid w:val="004A2000"/>
    <w:rsid w:val="004A29BE"/>
    <w:rsid w:val="004A3225"/>
    <w:rsid w:val="004A33EE"/>
    <w:rsid w:val="004A3A55"/>
    <w:rsid w:val="004A3AA8"/>
    <w:rsid w:val="004A3B75"/>
    <w:rsid w:val="004A3E5B"/>
    <w:rsid w:val="004A58BE"/>
    <w:rsid w:val="004A5BDF"/>
    <w:rsid w:val="004A6E7D"/>
    <w:rsid w:val="004A729C"/>
    <w:rsid w:val="004A7388"/>
    <w:rsid w:val="004A7454"/>
    <w:rsid w:val="004A7547"/>
    <w:rsid w:val="004A764E"/>
    <w:rsid w:val="004A7EA8"/>
    <w:rsid w:val="004B1038"/>
    <w:rsid w:val="004B13C7"/>
    <w:rsid w:val="004B1BBC"/>
    <w:rsid w:val="004B2BB4"/>
    <w:rsid w:val="004B415D"/>
    <w:rsid w:val="004B5895"/>
    <w:rsid w:val="004B6F10"/>
    <w:rsid w:val="004B778F"/>
    <w:rsid w:val="004C042C"/>
    <w:rsid w:val="004C04BC"/>
    <w:rsid w:val="004C0564"/>
    <w:rsid w:val="004C0873"/>
    <w:rsid w:val="004C0F66"/>
    <w:rsid w:val="004C213F"/>
    <w:rsid w:val="004C2F54"/>
    <w:rsid w:val="004C41B7"/>
    <w:rsid w:val="004C4B3D"/>
    <w:rsid w:val="004C4FCC"/>
    <w:rsid w:val="004C601B"/>
    <w:rsid w:val="004C677C"/>
    <w:rsid w:val="004C700C"/>
    <w:rsid w:val="004C756A"/>
    <w:rsid w:val="004D017B"/>
    <w:rsid w:val="004D024A"/>
    <w:rsid w:val="004D141F"/>
    <w:rsid w:val="004D1A58"/>
    <w:rsid w:val="004D2742"/>
    <w:rsid w:val="004D36BC"/>
    <w:rsid w:val="004D4672"/>
    <w:rsid w:val="004D54FD"/>
    <w:rsid w:val="004D5E19"/>
    <w:rsid w:val="004D6310"/>
    <w:rsid w:val="004D6418"/>
    <w:rsid w:val="004D6719"/>
    <w:rsid w:val="004E0062"/>
    <w:rsid w:val="004E0326"/>
    <w:rsid w:val="004E05A1"/>
    <w:rsid w:val="004E14CE"/>
    <w:rsid w:val="004E2652"/>
    <w:rsid w:val="004E2DDD"/>
    <w:rsid w:val="004E3446"/>
    <w:rsid w:val="004E3969"/>
    <w:rsid w:val="004E48DF"/>
    <w:rsid w:val="004E5E72"/>
    <w:rsid w:val="004E65E4"/>
    <w:rsid w:val="004E74F9"/>
    <w:rsid w:val="004E7A57"/>
    <w:rsid w:val="004F0298"/>
    <w:rsid w:val="004F1695"/>
    <w:rsid w:val="004F29A4"/>
    <w:rsid w:val="004F2B33"/>
    <w:rsid w:val="004F31DF"/>
    <w:rsid w:val="004F345B"/>
    <w:rsid w:val="004F3A3B"/>
    <w:rsid w:val="004F484B"/>
    <w:rsid w:val="004F55E3"/>
    <w:rsid w:val="004F58DE"/>
    <w:rsid w:val="004F5E57"/>
    <w:rsid w:val="004F61BE"/>
    <w:rsid w:val="004F62F8"/>
    <w:rsid w:val="004F6710"/>
    <w:rsid w:val="004F68B2"/>
    <w:rsid w:val="004F6969"/>
    <w:rsid w:val="004F7A2F"/>
    <w:rsid w:val="00500C3E"/>
    <w:rsid w:val="00501A9E"/>
    <w:rsid w:val="0050272E"/>
    <w:rsid w:val="00502849"/>
    <w:rsid w:val="00503040"/>
    <w:rsid w:val="005032F3"/>
    <w:rsid w:val="00504223"/>
    <w:rsid w:val="00504334"/>
    <w:rsid w:val="0050498D"/>
    <w:rsid w:val="00505B57"/>
    <w:rsid w:val="00505CED"/>
    <w:rsid w:val="0050652A"/>
    <w:rsid w:val="00507ADD"/>
    <w:rsid w:val="00507CDF"/>
    <w:rsid w:val="005104D7"/>
    <w:rsid w:val="00510B9E"/>
    <w:rsid w:val="00511234"/>
    <w:rsid w:val="0051136D"/>
    <w:rsid w:val="00512107"/>
    <w:rsid w:val="0051260F"/>
    <w:rsid w:val="0051313C"/>
    <w:rsid w:val="005138BD"/>
    <w:rsid w:val="00514A83"/>
    <w:rsid w:val="00515DBF"/>
    <w:rsid w:val="005163D7"/>
    <w:rsid w:val="005211DC"/>
    <w:rsid w:val="005213C6"/>
    <w:rsid w:val="00521869"/>
    <w:rsid w:val="00521BE9"/>
    <w:rsid w:val="00521E35"/>
    <w:rsid w:val="00522F3E"/>
    <w:rsid w:val="005231F1"/>
    <w:rsid w:val="00523BCD"/>
    <w:rsid w:val="00524327"/>
    <w:rsid w:val="005245F5"/>
    <w:rsid w:val="005255FA"/>
    <w:rsid w:val="00530019"/>
    <w:rsid w:val="00532D26"/>
    <w:rsid w:val="0053352A"/>
    <w:rsid w:val="00533A2A"/>
    <w:rsid w:val="00534DD4"/>
    <w:rsid w:val="00536BC2"/>
    <w:rsid w:val="00536EFC"/>
    <w:rsid w:val="0054010D"/>
    <w:rsid w:val="005425E1"/>
    <w:rsid w:val="005427C5"/>
    <w:rsid w:val="00542CF6"/>
    <w:rsid w:val="005434E4"/>
    <w:rsid w:val="00544244"/>
    <w:rsid w:val="00544CBC"/>
    <w:rsid w:val="0054568F"/>
    <w:rsid w:val="00545AC9"/>
    <w:rsid w:val="00545EB3"/>
    <w:rsid w:val="00545F6E"/>
    <w:rsid w:val="00550393"/>
    <w:rsid w:val="005513C9"/>
    <w:rsid w:val="00551649"/>
    <w:rsid w:val="0055231B"/>
    <w:rsid w:val="00552655"/>
    <w:rsid w:val="0055299F"/>
    <w:rsid w:val="00553C03"/>
    <w:rsid w:val="00553F33"/>
    <w:rsid w:val="0055439D"/>
    <w:rsid w:val="0055580B"/>
    <w:rsid w:val="005568D5"/>
    <w:rsid w:val="00557314"/>
    <w:rsid w:val="00557A2E"/>
    <w:rsid w:val="0056079A"/>
    <w:rsid w:val="00561585"/>
    <w:rsid w:val="00562246"/>
    <w:rsid w:val="00562525"/>
    <w:rsid w:val="0056278D"/>
    <w:rsid w:val="00562F09"/>
    <w:rsid w:val="005635E4"/>
    <w:rsid w:val="00563692"/>
    <w:rsid w:val="00563D77"/>
    <w:rsid w:val="00563F2C"/>
    <w:rsid w:val="005640DE"/>
    <w:rsid w:val="00564E78"/>
    <w:rsid w:val="005656FD"/>
    <w:rsid w:val="005662D0"/>
    <w:rsid w:val="00566A2C"/>
    <w:rsid w:val="00567BA7"/>
    <w:rsid w:val="005707D4"/>
    <w:rsid w:val="005713F5"/>
    <w:rsid w:val="00571679"/>
    <w:rsid w:val="0057267F"/>
    <w:rsid w:val="00575059"/>
    <w:rsid w:val="0057589A"/>
    <w:rsid w:val="00575D9A"/>
    <w:rsid w:val="0057609C"/>
    <w:rsid w:val="00576804"/>
    <w:rsid w:val="0057699E"/>
    <w:rsid w:val="00576EE9"/>
    <w:rsid w:val="00576F0E"/>
    <w:rsid w:val="0058193E"/>
    <w:rsid w:val="00581CA3"/>
    <w:rsid w:val="00582370"/>
    <w:rsid w:val="00583FA5"/>
    <w:rsid w:val="00584001"/>
    <w:rsid w:val="005842F7"/>
    <w:rsid w:val="005844E7"/>
    <w:rsid w:val="00584FF5"/>
    <w:rsid w:val="005866A0"/>
    <w:rsid w:val="00586D37"/>
    <w:rsid w:val="005872FA"/>
    <w:rsid w:val="005908B8"/>
    <w:rsid w:val="005912F7"/>
    <w:rsid w:val="00594053"/>
    <w:rsid w:val="00594DAC"/>
    <w:rsid w:val="0059512E"/>
    <w:rsid w:val="00595D7F"/>
    <w:rsid w:val="00596704"/>
    <w:rsid w:val="0059680C"/>
    <w:rsid w:val="00596BA1"/>
    <w:rsid w:val="00597B49"/>
    <w:rsid w:val="00597F72"/>
    <w:rsid w:val="005A1006"/>
    <w:rsid w:val="005A179F"/>
    <w:rsid w:val="005A1A29"/>
    <w:rsid w:val="005A36FD"/>
    <w:rsid w:val="005A5C81"/>
    <w:rsid w:val="005A6248"/>
    <w:rsid w:val="005A624A"/>
    <w:rsid w:val="005A65EB"/>
    <w:rsid w:val="005A66E6"/>
    <w:rsid w:val="005A6B94"/>
    <w:rsid w:val="005A6DD2"/>
    <w:rsid w:val="005A7634"/>
    <w:rsid w:val="005A7DCB"/>
    <w:rsid w:val="005B028C"/>
    <w:rsid w:val="005B109C"/>
    <w:rsid w:val="005B1AD4"/>
    <w:rsid w:val="005B1C66"/>
    <w:rsid w:val="005B2119"/>
    <w:rsid w:val="005B2ECE"/>
    <w:rsid w:val="005B32ED"/>
    <w:rsid w:val="005B3EBE"/>
    <w:rsid w:val="005B3F10"/>
    <w:rsid w:val="005B4749"/>
    <w:rsid w:val="005B5BF3"/>
    <w:rsid w:val="005B6017"/>
    <w:rsid w:val="005B6449"/>
    <w:rsid w:val="005B6454"/>
    <w:rsid w:val="005B6C6B"/>
    <w:rsid w:val="005B720D"/>
    <w:rsid w:val="005B7D5F"/>
    <w:rsid w:val="005C0385"/>
    <w:rsid w:val="005C084C"/>
    <w:rsid w:val="005C2B82"/>
    <w:rsid w:val="005C303D"/>
    <w:rsid w:val="005C385D"/>
    <w:rsid w:val="005C3976"/>
    <w:rsid w:val="005C3C8B"/>
    <w:rsid w:val="005C3CC8"/>
    <w:rsid w:val="005C5A54"/>
    <w:rsid w:val="005C660A"/>
    <w:rsid w:val="005C6C12"/>
    <w:rsid w:val="005C73A7"/>
    <w:rsid w:val="005C7C89"/>
    <w:rsid w:val="005D0331"/>
    <w:rsid w:val="005D0589"/>
    <w:rsid w:val="005D0EAB"/>
    <w:rsid w:val="005D2469"/>
    <w:rsid w:val="005D2CDD"/>
    <w:rsid w:val="005D360A"/>
    <w:rsid w:val="005D3B20"/>
    <w:rsid w:val="005D521A"/>
    <w:rsid w:val="005D559B"/>
    <w:rsid w:val="005D6321"/>
    <w:rsid w:val="005D64A6"/>
    <w:rsid w:val="005D6599"/>
    <w:rsid w:val="005D73A3"/>
    <w:rsid w:val="005D793E"/>
    <w:rsid w:val="005D7A87"/>
    <w:rsid w:val="005E0003"/>
    <w:rsid w:val="005E02A9"/>
    <w:rsid w:val="005E1ADD"/>
    <w:rsid w:val="005E2100"/>
    <w:rsid w:val="005E2407"/>
    <w:rsid w:val="005E2587"/>
    <w:rsid w:val="005E27CD"/>
    <w:rsid w:val="005E340B"/>
    <w:rsid w:val="005E427E"/>
    <w:rsid w:val="005E4759"/>
    <w:rsid w:val="005E499B"/>
    <w:rsid w:val="005E5764"/>
    <w:rsid w:val="005E5C68"/>
    <w:rsid w:val="005E65C0"/>
    <w:rsid w:val="005E7914"/>
    <w:rsid w:val="005F0390"/>
    <w:rsid w:val="005F0A9E"/>
    <w:rsid w:val="005F1C74"/>
    <w:rsid w:val="005F2365"/>
    <w:rsid w:val="005F250D"/>
    <w:rsid w:val="005F2548"/>
    <w:rsid w:val="005F261C"/>
    <w:rsid w:val="005F2626"/>
    <w:rsid w:val="005F4353"/>
    <w:rsid w:val="005F45EB"/>
    <w:rsid w:val="005F5931"/>
    <w:rsid w:val="005F6C3B"/>
    <w:rsid w:val="0060138F"/>
    <w:rsid w:val="006015BC"/>
    <w:rsid w:val="006024F8"/>
    <w:rsid w:val="0060375D"/>
    <w:rsid w:val="00603FC0"/>
    <w:rsid w:val="006049A6"/>
    <w:rsid w:val="00605D58"/>
    <w:rsid w:val="00606524"/>
    <w:rsid w:val="00606AAA"/>
    <w:rsid w:val="00606BC5"/>
    <w:rsid w:val="006070E8"/>
    <w:rsid w:val="006072CD"/>
    <w:rsid w:val="006074A3"/>
    <w:rsid w:val="00607A90"/>
    <w:rsid w:val="00610679"/>
    <w:rsid w:val="00610D3D"/>
    <w:rsid w:val="00611748"/>
    <w:rsid w:val="00612023"/>
    <w:rsid w:val="00612A97"/>
    <w:rsid w:val="00612BC9"/>
    <w:rsid w:val="00613C81"/>
    <w:rsid w:val="00614190"/>
    <w:rsid w:val="00616D89"/>
    <w:rsid w:val="00616E05"/>
    <w:rsid w:val="00620295"/>
    <w:rsid w:val="006204A9"/>
    <w:rsid w:val="006205D6"/>
    <w:rsid w:val="0062281B"/>
    <w:rsid w:val="00622A99"/>
    <w:rsid w:val="00622E67"/>
    <w:rsid w:val="00623040"/>
    <w:rsid w:val="006233BB"/>
    <w:rsid w:val="00623795"/>
    <w:rsid w:val="006250D7"/>
    <w:rsid w:val="00625240"/>
    <w:rsid w:val="00625B10"/>
    <w:rsid w:val="00626EDC"/>
    <w:rsid w:val="00627704"/>
    <w:rsid w:val="00630CE6"/>
    <w:rsid w:val="006331E2"/>
    <w:rsid w:val="006346DC"/>
    <w:rsid w:val="00634A11"/>
    <w:rsid w:val="00636A8C"/>
    <w:rsid w:val="006373ED"/>
    <w:rsid w:val="00637696"/>
    <w:rsid w:val="006379E1"/>
    <w:rsid w:val="00640453"/>
    <w:rsid w:val="006414A8"/>
    <w:rsid w:val="00641BAA"/>
    <w:rsid w:val="0064204F"/>
    <w:rsid w:val="0064223F"/>
    <w:rsid w:val="006425FE"/>
    <w:rsid w:val="00642652"/>
    <w:rsid w:val="00642D81"/>
    <w:rsid w:val="006433C5"/>
    <w:rsid w:val="006435CF"/>
    <w:rsid w:val="006436E8"/>
    <w:rsid w:val="0064463A"/>
    <w:rsid w:val="00644769"/>
    <w:rsid w:val="00644B59"/>
    <w:rsid w:val="006458FA"/>
    <w:rsid w:val="006463F7"/>
    <w:rsid w:val="00646EFB"/>
    <w:rsid w:val="00646F96"/>
    <w:rsid w:val="006470EC"/>
    <w:rsid w:val="00647192"/>
    <w:rsid w:val="006474E0"/>
    <w:rsid w:val="00647D13"/>
    <w:rsid w:val="00651A55"/>
    <w:rsid w:val="00653491"/>
    <w:rsid w:val="006542D6"/>
    <w:rsid w:val="0065598E"/>
    <w:rsid w:val="00655AF2"/>
    <w:rsid w:val="00655BC5"/>
    <w:rsid w:val="00656879"/>
    <w:rsid w:val="006568BE"/>
    <w:rsid w:val="00657005"/>
    <w:rsid w:val="006574E0"/>
    <w:rsid w:val="006577B5"/>
    <w:rsid w:val="0065788C"/>
    <w:rsid w:val="006579CC"/>
    <w:rsid w:val="00657D00"/>
    <w:rsid w:val="0066025D"/>
    <w:rsid w:val="00660280"/>
    <w:rsid w:val="006602F4"/>
    <w:rsid w:val="0066091A"/>
    <w:rsid w:val="006609AC"/>
    <w:rsid w:val="0066185F"/>
    <w:rsid w:val="00663CAA"/>
    <w:rsid w:val="00663F00"/>
    <w:rsid w:val="0066403B"/>
    <w:rsid w:val="0066558B"/>
    <w:rsid w:val="006657C2"/>
    <w:rsid w:val="006658E1"/>
    <w:rsid w:val="00665ABB"/>
    <w:rsid w:val="006660F4"/>
    <w:rsid w:val="0067050D"/>
    <w:rsid w:val="00670895"/>
    <w:rsid w:val="00670A2B"/>
    <w:rsid w:val="00671CB2"/>
    <w:rsid w:val="00672441"/>
    <w:rsid w:val="00672B88"/>
    <w:rsid w:val="00672BCD"/>
    <w:rsid w:val="006734F5"/>
    <w:rsid w:val="00673B67"/>
    <w:rsid w:val="006747DD"/>
    <w:rsid w:val="00674B3A"/>
    <w:rsid w:val="00674C29"/>
    <w:rsid w:val="006753AD"/>
    <w:rsid w:val="00675F7C"/>
    <w:rsid w:val="006773EC"/>
    <w:rsid w:val="00677564"/>
    <w:rsid w:val="00680504"/>
    <w:rsid w:val="006806CC"/>
    <w:rsid w:val="006819AF"/>
    <w:rsid w:val="00681CD9"/>
    <w:rsid w:val="00682AD2"/>
    <w:rsid w:val="00682BE1"/>
    <w:rsid w:val="00682C9C"/>
    <w:rsid w:val="006838C3"/>
    <w:rsid w:val="00683E30"/>
    <w:rsid w:val="006840A2"/>
    <w:rsid w:val="006842CF"/>
    <w:rsid w:val="00684751"/>
    <w:rsid w:val="00684EE5"/>
    <w:rsid w:val="00684FDE"/>
    <w:rsid w:val="00685546"/>
    <w:rsid w:val="0068642A"/>
    <w:rsid w:val="00687024"/>
    <w:rsid w:val="00687A35"/>
    <w:rsid w:val="006920F0"/>
    <w:rsid w:val="00692E6B"/>
    <w:rsid w:val="00692EC7"/>
    <w:rsid w:val="00693AE2"/>
    <w:rsid w:val="00693E15"/>
    <w:rsid w:val="00693E6C"/>
    <w:rsid w:val="006951C8"/>
    <w:rsid w:val="0069537F"/>
    <w:rsid w:val="00695E22"/>
    <w:rsid w:val="0069642E"/>
    <w:rsid w:val="006A11DC"/>
    <w:rsid w:val="006A1CA2"/>
    <w:rsid w:val="006A1D2C"/>
    <w:rsid w:val="006A2381"/>
    <w:rsid w:val="006A3932"/>
    <w:rsid w:val="006A459A"/>
    <w:rsid w:val="006A591E"/>
    <w:rsid w:val="006A5AF8"/>
    <w:rsid w:val="006A5D09"/>
    <w:rsid w:val="006A68C8"/>
    <w:rsid w:val="006A6D32"/>
    <w:rsid w:val="006A746C"/>
    <w:rsid w:val="006A77D8"/>
    <w:rsid w:val="006B019A"/>
    <w:rsid w:val="006B1B3F"/>
    <w:rsid w:val="006B2D5A"/>
    <w:rsid w:val="006B337D"/>
    <w:rsid w:val="006B35E5"/>
    <w:rsid w:val="006B4A28"/>
    <w:rsid w:val="006B5383"/>
    <w:rsid w:val="006B5B3B"/>
    <w:rsid w:val="006B6290"/>
    <w:rsid w:val="006B6B7D"/>
    <w:rsid w:val="006B6CB2"/>
    <w:rsid w:val="006B7013"/>
    <w:rsid w:val="006B7093"/>
    <w:rsid w:val="006B7417"/>
    <w:rsid w:val="006C0157"/>
    <w:rsid w:val="006C03B3"/>
    <w:rsid w:val="006C076F"/>
    <w:rsid w:val="006C2900"/>
    <w:rsid w:val="006C58F1"/>
    <w:rsid w:val="006C6F7D"/>
    <w:rsid w:val="006C7237"/>
    <w:rsid w:val="006C7246"/>
    <w:rsid w:val="006C7449"/>
    <w:rsid w:val="006D07A8"/>
    <w:rsid w:val="006D1576"/>
    <w:rsid w:val="006D35F1"/>
    <w:rsid w:val="006D3691"/>
    <w:rsid w:val="006D3CAB"/>
    <w:rsid w:val="006D4979"/>
    <w:rsid w:val="006D4E3A"/>
    <w:rsid w:val="006D5597"/>
    <w:rsid w:val="006D579D"/>
    <w:rsid w:val="006D66A1"/>
    <w:rsid w:val="006D70B6"/>
    <w:rsid w:val="006D77B7"/>
    <w:rsid w:val="006E0717"/>
    <w:rsid w:val="006E1C18"/>
    <w:rsid w:val="006E1E3B"/>
    <w:rsid w:val="006E2BB4"/>
    <w:rsid w:val="006E3E8F"/>
    <w:rsid w:val="006E434B"/>
    <w:rsid w:val="006E4796"/>
    <w:rsid w:val="006E5EF0"/>
    <w:rsid w:val="006E6392"/>
    <w:rsid w:val="006E65AB"/>
    <w:rsid w:val="006E74F5"/>
    <w:rsid w:val="006E75E7"/>
    <w:rsid w:val="006F0817"/>
    <w:rsid w:val="006F25CA"/>
    <w:rsid w:val="006F2840"/>
    <w:rsid w:val="006F343F"/>
    <w:rsid w:val="006F3563"/>
    <w:rsid w:val="006F3AF6"/>
    <w:rsid w:val="006F3C66"/>
    <w:rsid w:val="006F42B9"/>
    <w:rsid w:val="006F4993"/>
    <w:rsid w:val="006F60FF"/>
    <w:rsid w:val="006F6103"/>
    <w:rsid w:val="006F684C"/>
    <w:rsid w:val="006F692D"/>
    <w:rsid w:val="006F6EAA"/>
    <w:rsid w:val="006F7B15"/>
    <w:rsid w:val="007003E5"/>
    <w:rsid w:val="007007E9"/>
    <w:rsid w:val="007009D9"/>
    <w:rsid w:val="00700A9C"/>
    <w:rsid w:val="00700AB7"/>
    <w:rsid w:val="00701847"/>
    <w:rsid w:val="00701B6B"/>
    <w:rsid w:val="00702110"/>
    <w:rsid w:val="007031B8"/>
    <w:rsid w:val="00703F61"/>
    <w:rsid w:val="00704E00"/>
    <w:rsid w:val="0070558F"/>
    <w:rsid w:val="00706366"/>
    <w:rsid w:val="00706D58"/>
    <w:rsid w:val="00707887"/>
    <w:rsid w:val="007102C1"/>
    <w:rsid w:val="00710537"/>
    <w:rsid w:val="007113AA"/>
    <w:rsid w:val="0071239E"/>
    <w:rsid w:val="00712736"/>
    <w:rsid w:val="007131F7"/>
    <w:rsid w:val="0071371C"/>
    <w:rsid w:val="00714345"/>
    <w:rsid w:val="007157E5"/>
    <w:rsid w:val="00716297"/>
    <w:rsid w:val="00717564"/>
    <w:rsid w:val="00717FB6"/>
    <w:rsid w:val="007209E7"/>
    <w:rsid w:val="007211DE"/>
    <w:rsid w:val="0072185F"/>
    <w:rsid w:val="00721AD9"/>
    <w:rsid w:val="00722F82"/>
    <w:rsid w:val="007234BC"/>
    <w:rsid w:val="007234CD"/>
    <w:rsid w:val="00724A9B"/>
    <w:rsid w:val="0072583A"/>
    <w:rsid w:val="00725D2D"/>
    <w:rsid w:val="00725EDB"/>
    <w:rsid w:val="00726182"/>
    <w:rsid w:val="00726188"/>
    <w:rsid w:val="00726888"/>
    <w:rsid w:val="00727635"/>
    <w:rsid w:val="00727654"/>
    <w:rsid w:val="0073012F"/>
    <w:rsid w:val="007313D9"/>
    <w:rsid w:val="0073190A"/>
    <w:rsid w:val="00731F96"/>
    <w:rsid w:val="00732329"/>
    <w:rsid w:val="00732764"/>
    <w:rsid w:val="007328EB"/>
    <w:rsid w:val="00732936"/>
    <w:rsid w:val="007333EE"/>
    <w:rsid w:val="007337CA"/>
    <w:rsid w:val="007338EE"/>
    <w:rsid w:val="00733BDE"/>
    <w:rsid w:val="007346E6"/>
    <w:rsid w:val="00734C1A"/>
    <w:rsid w:val="00734CE4"/>
    <w:rsid w:val="00735123"/>
    <w:rsid w:val="00735F5E"/>
    <w:rsid w:val="007365AD"/>
    <w:rsid w:val="00736EEF"/>
    <w:rsid w:val="007371E2"/>
    <w:rsid w:val="0074031C"/>
    <w:rsid w:val="0074099E"/>
    <w:rsid w:val="00741837"/>
    <w:rsid w:val="00742083"/>
    <w:rsid w:val="0074228F"/>
    <w:rsid w:val="00742C3D"/>
    <w:rsid w:val="00743180"/>
    <w:rsid w:val="00744C00"/>
    <w:rsid w:val="00744DB9"/>
    <w:rsid w:val="00744F16"/>
    <w:rsid w:val="007453E6"/>
    <w:rsid w:val="007466E0"/>
    <w:rsid w:val="00746AD4"/>
    <w:rsid w:val="007502EB"/>
    <w:rsid w:val="00751020"/>
    <w:rsid w:val="00751B2D"/>
    <w:rsid w:val="0075225B"/>
    <w:rsid w:val="0075248C"/>
    <w:rsid w:val="007525B6"/>
    <w:rsid w:val="00752E17"/>
    <w:rsid w:val="00753039"/>
    <w:rsid w:val="007537A4"/>
    <w:rsid w:val="0075419A"/>
    <w:rsid w:val="00754E09"/>
    <w:rsid w:val="00756505"/>
    <w:rsid w:val="007568F9"/>
    <w:rsid w:val="0076004F"/>
    <w:rsid w:val="007618FA"/>
    <w:rsid w:val="00762035"/>
    <w:rsid w:val="00762C31"/>
    <w:rsid w:val="0076664E"/>
    <w:rsid w:val="007667E4"/>
    <w:rsid w:val="00766A8C"/>
    <w:rsid w:val="00766ED8"/>
    <w:rsid w:val="00767781"/>
    <w:rsid w:val="007700A2"/>
    <w:rsid w:val="007704B7"/>
    <w:rsid w:val="00770CA7"/>
    <w:rsid w:val="00771AEC"/>
    <w:rsid w:val="00772AAA"/>
    <w:rsid w:val="00772E29"/>
    <w:rsid w:val="0077309D"/>
    <w:rsid w:val="0077373E"/>
    <w:rsid w:val="00774528"/>
    <w:rsid w:val="007754D4"/>
    <w:rsid w:val="00775D44"/>
    <w:rsid w:val="00775E6F"/>
    <w:rsid w:val="00776523"/>
    <w:rsid w:val="007765F4"/>
    <w:rsid w:val="00776B78"/>
    <w:rsid w:val="007770C6"/>
    <w:rsid w:val="007773E0"/>
    <w:rsid w:val="007774EE"/>
    <w:rsid w:val="007804FD"/>
    <w:rsid w:val="0078057A"/>
    <w:rsid w:val="00780622"/>
    <w:rsid w:val="00780C6A"/>
    <w:rsid w:val="00781822"/>
    <w:rsid w:val="007818BB"/>
    <w:rsid w:val="00782229"/>
    <w:rsid w:val="00782681"/>
    <w:rsid w:val="0078285C"/>
    <w:rsid w:val="00782FCB"/>
    <w:rsid w:val="00783578"/>
    <w:rsid w:val="00783EA4"/>
    <w:rsid w:val="00783F21"/>
    <w:rsid w:val="00784150"/>
    <w:rsid w:val="00784F5C"/>
    <w:rsid w:val="007850DA"/>
    <w:rsid w:val="007857E0"/>
    <w:rsid w:val="00785CE0"/>
    <w:rsid w:val="00786274"/>
    <w:rsid w:val="007863AD"/>
    <w:rsid w:val="00786CB4"/>
    <w:rsid w:val="00787159"/>
    <w:rsid w:val="0079043A"/>
    <w:rsid w:val="00791668"/>
    <w:rsid w:val="00791AA1"/>
    <w:rsid w:val="00792D36"/>
    <w:rsid w:val="00795035"/>
    <w:rsid w:val="00795DE8"/>
    <w:rsid w:val="0079654B"/>
    <w:rsid w:val="007968B8"/>
    <w:rsid w:val="00797B2F"/>
    <w:rsid w:val="00797C3F"/>
    <w:rsid w:val="007A0F9C"/>
    <w:rsid w:val="007A149E"/>
    <w:rsid w:val="007A3793"/>
    <w:rsid w:val="007A4415"/>
    <w:rsid w:val="007A5436"/>
    <w:rsid w:val="007A555B"/>
    <w:rsid w:val="007A5875"/>
    <w:rsid w:val="007A6982"/>
    <w:rsid w:val="007B0343"/>
    <w:rsid w:val="007B0B60"/>
    <w:rsid w:val="007B12F1"/>
    <w:rsid w:val="007B2FEF"/>
    <w:rsid w:val="007B379D"/>
    <w:rsid w:val="007B4B74"/>
    <w:rsid w:val="007B4B90"/>
    <w:rsid w:val="007B5EBA"/>
    <w:rsid w:val="007B6871"/>
    <w:rsid w:val="007B6F1C"/>
    <w:rsid w:val="007B785A"/>
    <w:rsid w:val="007C00AD"/>
    <w:rsid w:val="007C0C1B"/>
    <w:rsid w:val="007C0FF9"/>
    <w:rsid w:val="007C1021"/>
    <w:rsid w:val="007C1852"/>
    <w:rsid w:val="007C1A81"/>
    <w:rsid w:val="007C1BA2"/>
    <w:rsid w:val="007C221A"/>
    <w:rsid w:val="007C2B48"/>
    <w:rsid w:val="007C3465"/>
    <w:rsid w:val="007C379C"/>
    <w:rsid w:val="007C440F"/>
    <w:rsid w:val="007C4F9B"/>
    <w:rsid w:val="007C5579"/>
    <w:rsid w:val="007D05F6"/>
    <w:rsid w:val="007D1585"/>
    <w:rsid w:val="007D20E9"/>
    <w:rsid w:val="007D430E"/>
    <w:rsid w:val="007D4CFA"/>
    <w:rsid w:val="007D4E22"/>
    <w:rsid w:val="007D5250"/>
    <w:rsid w:val="007D60E9"/>
    <w:rsid w:val="007D68D2"/>
    <w:rsid w:val="007D7881"/>
    <w:rsid w:val="007D7E3A"/>
    <w:rsid w:val="007E0169"/>
    <w:rsid w:val="007E0485"/>
    <w:rsid w:val="007E063B"/>
    <w:rsid w:val="007E0DE4"/>
    <w:rsid w:val="007E0E10"/>
    <w:rsid w:val="007E10DA"/>
    <w:rsid w:val="007E1B33"/>
    <w:rsid w:val="007E2171"/>
    <w:rsid w:val="007E2290"/>
    <w:rsid w:val="007E24DC"/>
    <w:rsid w:val="007E29C6"/>
    <w:rsid w:val="007E314A"/>
    <w:rsid w:val="007E333A"/>
    <w:rsid w:val="007E4768"/>
    <w:rsid w:val="007E555D"/>
    <w:rsid w:val="007E5C62"/>
    <w:rsid w:val="007E62E6"/>
    <w:rsid w:val="007E6F6A"/>
    <w:rsid w:val="007E777B"/>
    <w:rsid w:val="007E7A9E"/>
    <w:rsid w:val="007E7DDE"/>
    <w:rsid w:val="007F0363"/>
    <w:rsid w:val="007F1D08"/>
    <w:rsid w:val="007F2070"/>
    <w:rsid w:val="007F4C2B"/>
    <w:rsid w:val="007F4D97"/>
    <w:rsid w:val="007F4F74"/>
    <w:rsid w:val="007F55D9"/>
    <w:rsid w:val="007F66F8"/>
    <w:rsid w:val="007F7519"/>
    <w:rsid w:val="007F7B7A"/>
    <w:rsid w:val="00800CBA"/>
    <w:rsid w:val="008026F6"/>
    <w:rsid w:val="00802BCF"/>
    <w:rsid w:val="008031F3"/>
    <w:rsid w:val="0080346A"/>
    <w:rsid w:val="00803B2A"/>
    <w:rsid w:val="00803E55"/>
    <w:rsid w:val="0080403A"/>
    <w:rsid w:val="00804B4A"/>
    <w:rsid w:val="00805210"/>
    <w:rsid w:val="008053B1"/>
    <w:rsid w:val="008053F5"/>
    <w:rsid w:val="0080772E"/>
    <w:rsid w:val="00807AF7"/>
    <w:rsid w:val="008100F0"/>
    <w:rsid w:val="00810198"/>
    <w:rsid w:val="00810935"/>
    <w:rsid w:val="00811D74"/>
    <w:rsid w:val="00812556"/>
    <w:rsid w:val="008136CB"/>
    <w:rsid w:val="00813E43"/>
    <w:rsid w:val="0081413C"/>
    <w:rsid w:val="0081457C"/>
    <w:rsid w:val="00815D1B"/>
    <w:rsid w:val="00815DA8"/>
    <w:rsid w:val="008160C5"/>
    <w:rsid w:val="0081710E"/>
    <w:rsid w:val="008203C6"/>
    <w:rsid w:val="008213FB"/>
    <w:rsid w:val="0082194D"/>
    <w:rsid w:val="00822BCD"/>
    <w:rsid w:val="00824DDF"/>
    <w:rsid w:val="00825582"/>
    <w:rsid w:val="00825684"/>
    <w:rsid w:val="00825B16"/>
    <w:rsid w:val="00826EF5"/>
    <w:rsid w:val="00827342"/>
    <w:rsid w:val="00831693"/>
    <w:rsid w:val="008316F7"/>
    <w:rsid w:val="00831930"/>
    <w:rsid w:val="00831B34"/>
    <w:rsid w:val="0083394C"/>
    <w:rsid w:val="00834770"/>
    <w:rsid w:val="008350B8"/>
    <w:rsid w:val="00835B1C"/>
    <w:rsid w:val="00835D22"/>
    <w:rsid w:val="00836397"/>
    <w:rsid w:val="00836C86"/>
    <w:rsid w:val="00840104"/>
    <w:rsid w:val="00840693"/>
    <w:rsid w:val="00840826"/>
    <w:rsid w:val="00840A16"/>
    <w:rsid w:val="00840C1F"/>
    <w:rsid w:val="00840DF9"/>
    <w:rsid w:val="008410A5"/>
    <w:rsid w:val="00841661"/>
    <w:rsid w:val="00841FC5"/>
    <w:rsid w:val="00842B48"/>
    <w:rsid w:val="00842BD4"/>
    <w:rsid w:val="00842D7D"/>
    <w:rsid w:val="008438FF"/>
    <w:rsid w:val="00843B7C"/>
    <w:rsid w:val="00843D3C"/>
    <w:rsid w:val="00843D69"/>
    <w:rsid w:val="00844C48"/>
    <w:rsid w:val="00845442"/>
    <w:rsid w:val="00845709"/>
    <w:rsid w:val="00845826"/>
    <w:rsid w:val="00845888"/>
    <w:rsid w:val="00846050"/>
    <w:rsid w:val="00846993"/>
    <w:rsid w:val="00847826"/>
    <w:rsid w:val="00850273"/>
    <w:rsid w:val="00850551"/>
    <w:rsid w:val="00850E7A"/>
    <w:rsid w:val="008529DD"/>
    <w:rsid w:val="00853073"/>
    <w:rsid w:val="0085479D"/>
    <w:rsid w:val="008549FA"/>
    <w:rsid w:val="008557C0"/>
    <w:rsid w:val="008576BD"/>
    <w:rsid w:val="00857B74"/>
    <w:rsid w:val="008603C0"/>
    <w:rsid w:val="00860463"/>
    <w:rsid w:val="00860542"/>
    <w:rsid w:val="008608BF"/>
    <w:rsid w:val="00861B10"/>
    <w:rsid w:val="00861EB5"/>
    <w:rsid w:val="0086240C"/>
    <w:rsid w:val="008637CA"/>
    <w:rsid w:val="00863C42"/>
    <w:rsid w:val="00864B59"/>
    <w:rsid w:val="0086563A"/>
    <w:rsid w:val="00865D5A"/>
    <w:rsid w:val="008672E6"/>
    <w:rsid w:val="00870CAC"/>
    <w:rsid w:val="00870E88"/>
    <w:rsid w:val="008710EE"/>
    <w:rsid w:val="008717D9"/>
    <w:rsid w:val="0087203F"/>
    <w:rsid w:val="00872099"/>
    <w:rsid w:val="00872420"/>
    <w:rsid w:val="00872602"/>
    <w:rsid w:val="0087311E"/>
    <w:rsid w:val="008732D7"/>
    <w:rsid w:val="008733DA"/>
    <w:rsid w:val="00874173"/>
    <w:rsid w:val="008773CE"/>
    <w:rsid w:val="00877894"/>
    <w:rsid w:val="00877E5F"/>
    <w:rsid w:val="00881485"/>
    <w:rsid w:val="00883C5F"/>
    <w:rsid w:val="00884812"/>
    <w:rsid w:val="00884A0E"/>
    <w:rsid w:val="00884D38"/>
    <w:rsid w:val="008850E4"/>
    <w:rsid w:val="0088691F"/>
    <w:rsid w:val="00886D24"/>
    <w:rsid w:val="008874AD"/>
    <w:rsid w:val="0088789E"/>
    <w:rsid w:val="008902F0"/>
    <w:rsid w:val="00890425"/>
    <w:rsid w:val="008905B5"/>
    <w:rsid w:val="00890D4F"/>
    <w:rsid w:val="00891377"/>
    <w:rsid w:val="0089195F"/>
    <w:rsid w:val="00893583"/>
    <w:rsid w:val="008939AB"/>
    <w:rsid w:val="00893F50"/>
    <w:rsid w:val="00893FA2"/>
    <w:rsid w:val="008949DE"/>
    <w:rsid w:val="00894D05"/>
    <w:rsid w:val="0089536F"/>
    <w:rsid w:val="00895CBC"/>
    <w:rsid w:val="00896B24"/>
    <w:rsid w:val="00896E5C"/>
    <w:rsid w:val="00897FBE"/>
    <w:rsid w:val="008A12F5"/>
    <w:rsid w:val="008A15CA"/>
    <w:rsid w:val="008A245B"/>
    <w:rsid w:val="008A29EC"/>
    <w:rsid w:val="008A345E"/>
    <w:rsid w:val="008A6330"/>
    <w:rsid w:val="008A7112"/>
    <w:rsid w:val="008A722D"/>
    <w:rsid w:val="008A7467"/>
    <w:rsid w:val="008A7A49"/>
    <w:rsid w:val="008B1587"/>
    <w:rsid w:val="008B1B01"/>
    <w:rsid w:val="008B21AF"/>
    <w:rsid w:val="008B270D"/>
    <w:rsid w:val="008B279A"/>
    <w:rsid w:val="008B2AF2"/>
    <w:rsid w:val="008B34FD"/>
    <w:rsid w:val="008B3BCD"/>
    <w:rsid w:val="008B3F08"/>
    <w:rsid w:val="008B53A1"/>
    <w:rsid w:val="008B59D0"/>
    <w:rsid w:val="008B614D"/>
    <w:rsid w:val="008B6348"/>
    <w:rsid w:val="008B6733"/>
    <w:rsid w:val="008B6DF8"/>
    <w:rsid w:val="008B6EDC"/>
    <w:rsid w:val="008B7DBE"/>
    <w:rsid w:val="008C0143"/>
    <w:rsid w:val="008C042C"/>
    <w:rsid w:val="008C08F2"/>
    <w:rsid w:val="008C106C"/>
    <w:rsid w:val="008C10F1"/>
    <w:rsid w:val="008C1323"/>
    <w:rsid w:val="008C1926"/>
    <w:rsid w:val="008C1E99"/>
    <w:rsid w:val="008C3D88"/>
    <w:rsid w:val="008C3F56"/>
    <w:rsid w:val="008C4C07"/>
    <w:rsid w:val="008C635B"/>
    <w:rsid w:val="008C6863"/>
    <w:rsid w:val="008C6BA1"/>
    <w:rsid w:val="008C78AE"/>
    <w:rsid w:val="008D151A"/>
    <w:rsid w:val="008D1720"/>
    <w:rsid w:val="008D1B86"/>
    <w:rsid w:val="008D287E"/>
    <w:rsid w:val="008D31CB"/>
    <w:rsid w:val="008D3C91"/>
    <w:rsid w:val="008D3F2E"/>
    <w:rsid w:val="008D5422"/>
    <w:rsid w:val="008D572C"/>
    <w:rsid w:val="008D5CB5"/>
    <w:rsid w:val="008D6171"/>
    <w:rsid w:val="008D6373"/>
    <w:rsid w:val="008D659C"/>
    <w:rsid w:val="008D79DD"/>
    <w:rsid w:val="008D7A33"/>
    <w:rsid w:val="008D7BDA"/>
    <w:rsid w:val="008E0085"/>
    <w:rsid w:val="008E13EC"/>
    <w:rsid w:val="008E18F2"/>
    <w:rsid w:val="008E1AFC"/>
    <w:rsid w:val="008E1B0E"/>
    <w:rsid w:val="008E1D03"/>
    <w:rsid w:val="008E2173"/>
    <w:rsid w:val="008E234C"/>
    <w:rsid w:val="008E2AA6"/>
    <w:rsid w:val="008E311B"/>
    <w:rsid w:val="008E3B89"/>
    <w:rsid w:val="008E4CA4"/>
    <w:rsid w:val="008E599D"/>
    <w:rsid w:val="008E5D99"/>
    <w:rsid w:val="008E6D81"/>
    <w:rsid w:val="008F0485"/>
    <w:rsid w:val="008F07C7"/>
    <w:rsid w:val="008F0E6F"/>
    <w:rsid w:val="008F1652"/>
    <w:rsid w:val="008F1B9B"/>
    <w:rsid w:val="008F2E7A"/>
    <w:rsid w:val="008F2FBD"/>
    <w:rsid w:val="008F3D7A"/>
    <w:rsid w:val="008F46E7"/>
    <w:rsid w:val="008F5110"/>
    <w:rsid w:val="008F539A"/>
    <w:rsid w:val="008F580F"/>
    <w:rsid w:val="008F6F0B"/>
    <w:rsid w:val="00900617"/>
    <w:rsid w:val="00900C62"/>
    <w:rsid w:val="00901439"/>
    <w:rsid w:val="00901AFA"/>
    <w:rsid w:val="00901CD2"/>
    <w:rsid w:val="00902D0E"/>
    <w:rsid w:val="00903442"/>
    <w:rsid w:val="00903883"/>
    <w:rsid w:val="00903E23"/>
    <w:rsid w:val="009057B8"/>
    <w:rsid w:val="009077E2"/>
    <w:rsid w:val="00907BA7"/>
    <w:rsid w:val="00907CBE"/>
    <w:rsid w:val="0091064E"/>
    <w:rsid w:val="00910E42"/>
    <w:rsid w:val="00911A8F"/>
    <w:rsid w:val="00911DF5"/>
    <w:rsid w:val="00911FC5"/>
    <w:rsid w:val="009127B2"/>
    <w:rsid w:val="00912A19"/>
    <w:rsid w:val="00912B5B"/>
    <w:rsid w:val="00912CE9"/>
    <w:rsid w:val="0092398D"/>
    <w:rsid w:val="00923B03"/>
    <w:rsid w:val="00925074"/>
    <w:rsid w:val="00925B8C"/>
    <w:rsid w:val="00925F8E"/>
    <w:rsid w:val="009306D2"/>
    <w:rsid w:val="00930FFC"/>
    <w:rsid w:val="00931996"/>
    <w:rsid w:val="00931A10"/>
    <w:rsid w:val="0093247D"/>
    <w:rsid w:val="0093304F"/>
    <w:rsid w:val="009337D7"/>
    <w:rsid w:val="00934A41"/>
    <w:rsid w:val="009352B6"/>
    <w:rsid w:val="00935C71"/>
    <w:rsid w:val="009365EB"/>
    <w:rsid w:val="0093784B"/>
    <w:rsid w:val="00940250"/>
    <w:rsid w:val="009402D2"/>
    <w:rsid w:val="00941A1A"/>
    <w:rsid w:val="00941CDB"/>
    <w:rsid w:val="00943464"/>
    <w:rsid w:val="009444E8"/>
    <w:rsid w:val="00945AB1"/>
    <w:rsid w:val="00945EFA"/>
    <w:rsid w:val="009467A2"/>
    <w:rsid w:val="00946E4F"/>
    <w:rsid w:val="009474F0"/>
    <w:rsid w:val="009475E1"/>
    <w:rsid w:val="00947967"/>
    <w:rsid w:val="00950309"/>
    <w:rsid w:val="00950518"/>
    <w:rsid w:val="0095051C"/>
    <w:rsid w:val="00951AE9"/>
    <w:rsid w:val="00952D9C"/>
    <w:rsid w:val="00952DD8"/>
    <w:rsid w:val="00953255"/>
    <w:rsid w:val="00954A03"/>
    <w:rsid w:val="00954FA9"/>
    <w:rsid w:val="00955201"/>
    <w:rsid w:val="00955819"/>
    <w:rsid w:val="00955E93"/>
    <w:rsid w:val="009571CB"/>
    <w:rsid w:val="00957271"/>
    <w:rsid w:val="00957D5C"/>
    <w:rsid w:val="0096072C"/>
    <w:rsid w:val="009615A0"/>
    <w:rsid w:val="009620BA"/>
    <w:rsid w:val="00962293"/>
    <w:rsid w:val="00964A9E"/>
    <w:rsid w:val="00965200"/>
    <w:rsid w:val="00965FBE"/>
    <w:rsid w:val="009668B3"/>
    <w:rsid w:val="009676EF"/>
    <w:rsid w:val="00967B2F"/>
    <w:rsid w:val="00967BAE"/>
    <w:rsid w:val="009701C0"/>
    <w:rsid w:val="00970317"/>
    <w:rsid w:val="0097044D"/>
    <w:rsid w:val="00970E1C"/>
    <w:rsid w:val="00971017"/>
    <w:rsid w:val="00971471"/>
    <w:rsid w:val="00971FB0"/>
    <w:rsid w:val="00973AB4"/>
    <w:rsid w:val="00975131"/>
    <w:rsid w:val="00975198"/>
    <w:rsid w:val="00975727"/>
    <w:rsid w:val="00975C27"/>
    <w:rsid w:val="00976611"/>
    <w:rsid w:val="00981749"/>
    <w:rsid w:val="00983D29"/>
    <w:rsid w:val="00983FA9"/>
    <w:rsid w:val="009840FC"/>
    <w:rsid w:val="009849C2"/>
    <w:rsid w:val="00984A0E"/>
    <w:rsid w:val="00984D24"/>
    <w:rsid w:val="009858EB"/>
    <w:rsid w:val="00985A6F"/>
    <w:rsid w:val="00985C13"/>
    <w:rsid w:val="00985FB3"/>
    <w:rsid w:val="009861C2"/>
    <w:rsid w:val="00986993"/>
    <w:rsid w:val="00986BA8"/>
    <w:rsid w:val="00986DEF"/>
    <w:rsid w:val="009877AA"/>
    <w:rsid w:val="00987F7C"/>
    <w:rsid w:val="009900EE"/>
    <w:rsid w:val="0099034D"/>
    <w:rsid w:val="009917F0"/>
    <w:rsid w:val="009919B3"/>
    <w:rsid w:val="0099294A"/>
    <w:rsid w:val="00992CA2"/>
    <w:rsid w:val="00992EB3"/>
    <w:rsid w:val="00993217"/>
    <w:rsid w:val="00994457"/>
    <w:rsid w:val="00995A68"/>
    <w:rsid w:val="009960F2"/>
    <w:rsid w:val="00996B91"/>
    <w:rsid w:val="00997361"/>
    <w:rsid w:val="009A0452"/>
    <w:rsid w:val="009A11A6"/>
    <w:rsid w:val="009A21CC"/>
    <w:rsid w:val="009A24B9"/>
    <w:rsid w:val="009A25ED"/>
    <w:rsid w:val="009A3631"/>
    <w:rsid w:val="009A5DAC"/>
    <w:rsid w:val="009A6694"/>
    <w:rsid w:val="009A6AE8"/>
    <w:rsid w:val="009A6F89"/>
    <w:rsid w:val="009A7166"/>
    <w:rsid w:val="009A7531"/>
    <w:rsid w:val="009A7E17"/>
    <w:rsid w:val="009B0046"/>
    <w:rsid w:val="009B21E9"/>
    <w:rsid w:val="009B3465"/>
    <w:rsid w:val="009B35AB"/>
    <w:rsid w:val="009B477D"/>
    <w:rsid w:val="009B5DE1"/>
    <w:rsid w:val="009B5F42"/>
    <w:rsid w:val="009B7941"/>
    <w:rsid w:val="009C0B2F"/>
    <w:rsid w:val="009C1265"/>
    <w:rsid w:val="009C1282"/>
    <w:rsid w:val="009C1440"/>
    <w:rsid w:val="009C1DA3"/>
    <w:rsid w:val="009C2107"/>
    <w:rsid w:val="009C22E1"/>
    <w:rsid w:val="009C33C3"/>
    <w:rsid w:val="009C3FDA"/>
    <w:rsid w:val="009C4224"/>
    <w:rsid w:val="009C43C0"/>
    <w:rsid w:val="009C4B65"/>
    <w:rsid w:val="009C4BAF"/>
    <w:rsid w:val="009C55DE"/>
    <w:rsid w:val="009C5D9E"/>
    <w:rsid w:val="009C5FEB"/>
    <w:rsid w:val="009C70E3"/>
    <w:rsid w:val="009D2BDA"/>
    <w:rsid w:val="009D2C3E"/>
    <w:rsid w:val="009D2F20"/>
    <w:rsid w:val="009D34C2"/>
    <w:rsid w:val="009D4599"/>
    <w:rsid w:val="009D48F8"/>
    <w:rsid w:val="009D4D15"/>
    <w:rsid w:val="009D517B"/>
    <w:rsid w:val="009D5454"/>
    <w:rsid w:val="009D63FF"/>
    <w:rsid w:val="009E0625"/>
    <w:rsid w:val="009E0915"/>
    <w:rsid w:val="009E0A1B"/>
    <w:rsid w:val="009E1730"/>
    <w:rsid w:val="009E1D64"/>
    <w:rsid w:val="009E282D"/>
    <w:rsid w:val="009E3034"/>
    <w:rsid w:val="009E346C"/>
    <w:rsid w:val="009E3DCF"/>
    <w:rsid w:val="009E450B"/>
    <w:rsid w:val="009E4989"/>
    <w:rsid w:val="009E549F"/>
    <w:rsid w:val="009E768E"/>
    <w:rsid w:val="009E7FA3"/>
    <w:rsid w:val="009F04C0"/>
    <w:rsid w:val="009F1A54"/>
    <w:rsid w:val="009F28A8"/>
    <w:rsid w:val="009F2A71"/>
    <w:rsid w:val="009F2DAB"/>
    <w:rsid w:val="009F2DB7"/>
    <w:rsid w:val="009F3316"/>
    <w:rsid w:val="009F3945"/>
    <w:rsid w:val="009F3C16"/>
    <w:rsid w:val="009F3FCC"/>
    <w:rsid w:val="009F403E"/>
    <w:rsid w:val="009F473E"/>
    <w:rsid w:val="009F5194"/>
    <w:rsid w:val="009F5C71"/>
    <w:rsid w:val="009F5CF3"/>
    <w:rsid w:val="009F6277"/>
    <w:rsid w:val="009F682A"/>
    <w:rsid w:val="009F694A"/>
    <w:rsid w:val="009F71C9"/>
    <w:rsid w:val="009F7634"/>
    <w:rsid w:val="009F7E2E"/>
    <w:rsid w:val="00A00324"/>
    <w:rsid w:val="00A00B82"/>
    <w:rsid w:val="00A014F3"/>
    <w:rsid w:val="00A020C2"/>
    <w:rsid w:val="00A022BE"/>
    <w:rsid w:val="00A02A7E"/>
    <w:rsid w:val="00A02FE9"/>
    <w:rsid w:val="00A03029"/>
    <w:rsid w:val="00A03D67"/>
    <w:rsid w:val="00A04A64"/>
    <w:rsid w:val="00A05C85"/>
    <w:rsid w:val="00A14149"/>
    <w:rsid w:val="00A1575F"/>
    <w:rsid w:val="00A157C9"/>
    <w:rsid w:val="00A166A0"/>
    <w:rsid w:val="00A16AB3"/>
    <w:rsid w:val="00A16B6F"/>
    <w:rsid w:val="00A1701F"/>
    <w:rsid w:val="00A17753"/>
    <w:rsid w:val="00A17A66"/>
    <w:rsid w:val="00A206A5"/>
    <w:rsid w:val="00A20837"/>
    <w:rsid w:val="00A20FF5"/>
    <w:rsid w:val="00A213D2"/>
    <w:rsid w:val="00A21C64"/>
    <w:rsid w:val="00A21D98"/>
    <w:rsid w:val="00A22FDE"/>
    <w:rsid w:val="00A24C95"/>
    <w:rsid w:val="00A2599A"/>
    <w:rsid w:val="00A26094"/>
    <w:rsid w:val="00A2651D"/>
    <w:rsid w:val="00A26DD2"/>
    <w:rsid w:val="00A301BF"/>
    <w:rsid w:val="00A302B2"/>
    <w:rsid w:val="00A32C3E"/>
    <w:rsid w:val="00A331B4"/>
    <w:rsid w:val="00A331BD"/>
    <w:rsid w:val="00A33365"/>
    <w:rsid w:val="00A3355C"/>
    <w:rsid w:val="00A33B49"/>
    <w:rsid w:val="00A3484E"/>
    <w:rsid w:val="00A34A45"/>
    <w:rsid w:val="00A35285"/>
    <w:rsid w:val="00A356D3"/>
    <w:rsid w:val="00A35A84"/>
    <w:rsid w:val="00A35D6C"/>
    <w:rsid w:val="00A36898"/>
    <w:rsid w:val="00A36ADA"/>
    <w:rsid w:val="00A36BD2"/>
    <w:rsid w:val="00A375C6"/>
    <w:rsid w:val="00A4070E"/>
    <w:rsid w:val="00A40C58"/>
    <w:rsid w:val="00A40D6B"/>
    <w:rsid w:val="00A4105E"/>
    <w:rsid w:val="00A41D19"/>
    <w:rsid w:val="00A42D23"/>
    <w:rsid w:val="00A438D8"/>
    <w:rsid w:val="00A441C6"/>
    <w:rsid w:val="00A446C2"/>
    <w:rsid w:val="00A44CC3"/>
    <w:rsid w:val="00A45462"/>
    <w:rsid w:val="00A45A2C"/>
    <w:rsid w:val="00A45D07"/>
    <w:rsid w:val="00A46889"/>
    <w:rsid w:val="00A473F5"/>
    <w:rsid w:val="00A4796A"/>
    <w:rsid w:val="00A500F9"/>
    <w:rsid w:val="00A50169"/>
    <w:rsid w:val="00A503CB"/>
    <w:rsid w:val="00A51E74"/>
    <w:rsid w:val="00A51F9D"/>
    <w:rsid w:val="00A52F72"/>
    <w:rsid w:val="00A53172"/>
    <w:rsid w:val="00A53A45"/>
    <w:rsid w:val="00A53BB8"/>
    <w:rsid w:val="00A53F80"/>
    <w:rsid w:val="00A5416A"/>
    <w:rsid w:val="00A546F2"/>
    <w:rsid w:val="00A55682"/>
    <w:rsid w:val="00A57035"/>
    <w:rsid w:val="00A570A8"/>
    <w:rsid w:val="00A570DC"/>
    <w:rsid w:val="00A573AE"/>
    <w:rsid w:val="00A5750B"/>
    <w:rsid w:val="00A60923"/>
    <w:rsid w:val="00A616C2"/>
    <w:rsid w:val="00A61BD2"/>
    <w:rsid w:val="00A62350"/>
    <w:rsid w:val="00A639F4"/>
    <w:rsid w:val="00A640AA"/>
    <w:rsid w:val="00A6435B"/>
    <w:rsid w:val="00A64E7E"/>
    <w:rsid w:val="00A655B8"/>
    <w:rsid w:val="00A65F6A"/>
    <w:rsid w:val="00A66CE9"/>
    <w:rsid w:val="00A70563"/>
    <w:rsid w:val="00A71D36"/>
    <w:rsid w:val="00A738A5"/>
    <w:rsid w:val="00A742B9"/>
    <w:rsid w:val="00A74896"/>
    <w:rsid w:val="00A74A87"/>
    <w:rsid w:val="00A74E54"/>
    <w:rsid w:val="00A7633C"/>
    <w:rsid w:val="00A7669B"/>
    <w:rsid w:val="00A7675E"/>
    <w:rsid w:val="00A769AC"/>
    <w:rsid w:val="00A77EC0"/>
    <w:rsid w:val="00A806AE"/>
    <w:rsid w:val="00A80E76"/>
    <w:rsid w:val="00A81A32"/>
    <w:rsid w:val="00A81C29"/>
    <w:rsid w:val="00A81DDE"/>
    <w:rsid w:val="00A81E6F"/>
    <w:rsid w:val="00A8269A"/>
    <w:rsid w:val="00A82B1F"/>
    <w:rsid w:val="00A83105"/>
    <w:rsid w:val="00A835BD"/>
    <w:rsid w:val="00A83747"/>
    <w:rsid w:val="00A839C4"/>
    <w:rsid w:val="00A85418"/>
    <w:rsid w:val="00A85A09"/>
    <w:rsid w:val="00A85F5C"/>
    <w:rsid w:val="00A865BA"/>
    <w:rsid w:val="00A866AD"/>
    <w:rsid w:val="00A86DFE"/>
    <w:rsid w:val="00A86F74"/>
    <w:rsid w:val="00A915BC"/>
    <w:rsid w:val="00A94953"/>
    <w:rsid w:val="00A94A90"/>
    <w:rsid w:val="00A953E0"/>
    <w:rsid w:val="00A95ADE"/>
    <w:rsid w:val="00A972C7"/>
    <w:rsid w:val="00A978BC"/>
    <w:rsid w:val="00A97B15"/>
    <w:rsid w:val="00AA07B7"/>
    <w:rsid w:val="00AA10BD"/>
    <w:rsid w:val="00AA32D1"/>
    <w:rsid w:val="00AA3538"/>
    <w:rsid w:val="00AA3D92"/>
    <w:rsid w:val="00AA3E9B"/>
    <w:rsid w:val="00AA410C"/>
    <w:rsid w:val="00AA42D5"/>
    <w:rsid w:val="00AA6172"/>
    <w:rsid w:val="00AA6623"/>
    <w:rsid w:val="00AA6B64"/>
    <w:rsid w:val="00AA6C0B"/>
    <w:rsid w:val="00AA6C35"/>
    <w:rsid w:val="00AA6CF6"/>
    <w:rsid w:val="00AA6F2B"/>
    <w:rsid w:val="00AA76F1"/>
    <w:rsid w:val="00AB04B1"/>
    <w:rsid w:val="00AB161C"/>
    <w:rsid w:val="00AB1E16"/>
    <w:rsid w:val="00AB26F1"/>
    <w:rsid w:val="00AB2FAB"/>
    <w:rsid w:val="00AB3113"/>
    <w:rsid w:val="00AB3CB8"/>
    <w:rsid w:val="00AB4111"/>
    <w:rsid w:val="00AB5C14"/>
    <w:rsid w:val="00AB6307"/>
    <w:rsid w:val="00AB7069"/>
    <w:rsid w:val="00AB7168"/>
    <w:rsid w:val="00AB7CAE"/>
    <w:rsid w:val="00AB7CE0"/>
    <w:rsid w:val="00AB7FB6"/>
    <w:rsid w:val="00AC0370"/>
    <w:rsid w:val="00AC1328"/>
    <w:rsid w:val="00AC1854"/>
    <w:rsid w:val="00AC19A9"/>
    <w:rsid w:val="00AC1EC0"/>
    <w:rsid w:val="00AC1EE7"/>
    <w:rsid w:val="00AC2835"/>
    <w:rsid w:val="00AC28A1"/>
    <w:rsid w:val="00AC2A26"/>
    <w:rsid w:val="00AC2AFB"/>
    <w:rsid w:val="00AC333F"/>
    <w:rsid w:val="00AC41B7"/>
    <w:rsid w:val="00AC43FB"/>
    <w:rsid w:val="00AC4C1A"/>
    <w:rsid w:val="00AC4C46"/>
    <w:rsid w:val="00AC585C"/>
    <w:rsid w:val="00AC687E"/>
    <w:rsid w:val="00AC783F"/>
    <w:rsid w:val="00AC7871"/>
    <w:rsid w:val="00AC792C"/>
    <w:rsid w:val="00AC7B8F"/>
    <w:rsid w:val="00AC7DCF"/>
    <w:rsid w:val="00AC7DD3"/>
    <w:rsid w:val="00AD0D00"/>
    <w:rsid w:val="00AD143E"/>
    <w:rsid w:val="00AD1925"/>
    <w:rsid w:val="00AD2B8E"/>
    <w:rsid w:val="00AD2D75"/>
    <w:rsid w:val="00AD352A"/>
    <w:rsid w:val="00AD3D89"/>
    <w:rsid w:val="00AD41E3"/>
    <w:rsid w:val="00AD4E69"/>
    <w:rsid w:val="00AD56E6"/>
    <w:rsid w:val="00AD651A"/>
    <w:rsid w:val="00AD6E89"/>
    <w:rsid w:val="00AE067D"/>
    <w:rsid w:val="00AE0DAA"/>
    <w:rsid w:val="00AE0E87"/>
    <w:rsid w:val="00AE1055"/>
    <w:rsid w:val="00AE1257"/>
    <w:rsid w:val="00AE2A36"/>
    <w:rsid w:val="00AE2A45"/>
    <w:rsid w:val="00AE310E"/>
    <w:rsid w:val="00AE3245"/>
    <w:rsid w:val="00AE3628"/>
    <w:rsid w:val="00AE469C"/>
    <w:rsid w:val="00AE4D69"/>
    <w:rsid w:val="00AE4D86"/>
    <w:rsid w:val="00AE5BD9"/>
    <w:rsid w:val="00AE5C97"/>
    <w:rsid w:val="00AE6936"/>
    <w:rsid w:val="00AE79DF"/>
    <w:rsid w:val="00AF00ED"/>
    <w:rsid w:val="00AF0102"/>
    <w:rsid w:val="00AF03A3"/>
    <w:rsid w:val="00AF050C"/>
    <w:rsid w:val="00AF09DB"/>
    <w:rsid w:val="00AF1181"/>
    <w:rsid w:val="00AF19EC"/>
    <w:rsid w:val="00AF2B20"/>
    <w:rsid w:val="00AF2F79"/>
    <w:rsid w:val="00AF4653"/>
    <w:rsid w:val="00AF48EE"/>
    <w:rsid w:val="00AF4974"/>
    <w:rsid w:val="00AF4C56"/>
    <w:rsid w:val="00AF5033"/>
    <w:rsid w:val="00AF5729"/>
    <w:rsid w:val="00AF57F5"/>
    <w:rsid w:val="00AF5BDC"/>
    <w:rsid w:val="00AF642B"/>
    <w:rsid w:val="00AF64C6"/>
    <w:rsid w:val="00AF6D07"/>
    <w:rsid w:val="00AF6EF9"/>
    <w:rsid w:val="00AF72FF"/>
    <w:rsid w:val="00AF76F4"/>
    <w:rsid w:val="00AF7DB7"/>
    <w:rsid w:val="00B0023E"/>
    <w:rsid w:val="00B004E7"/>
    <w:rsid w:val="00B009ED"/>
    <w:rsid w:val="00B00D9D"/>
    <w:rsid w:val="00B00F87"/>
    <w:rsid w:val="00B01736"/>
    <w:rsid w:val="00B01B19"/>
    <w:rsid w:val="00B01B22"/>
    <w:rsid w:val="00B025C3"/>
    <w:rsid w:val="00B02A1B"/>
    <w:rsid w:val="00B02BB8"/>
    <w:rsid w:val="00B03FB2"/>
    <w:rsid w:val="00B05731"/>
    <w:rsid w:val="00B10084"/>
    <w:rsid w:val="00B100FF"/>
    <w:rsid w:val="00B10BB7"/>
    <w:rsid w:val="00B11551"/>
    <w:rsid w:val="00B124DF"/>
    <w:rsid w:val="00B136BC"/>
    <w:rsid w:val="00B137C5"/>
    <w:rsid w:val="00B13A77"/>
    <w:rsid w:val="00B13EC0"/>
    <w:rsid w:val="00B14495"/>
    <w:rsid w:val="00B152A3"/>
    <w:rsid w:val="00B155B0"/>
    <w:rsid w:val="00B16627"/>
    <w:rsid w:val="00B170DA"/>
    <w:rsid w:val="00B179E3"/>
    <w:rsid w:val="00B201E2"/>
    <w:rsid w:val="00B2029F"/>
    <w:rsid w:val="00B20318"/>
    <w:rsid w:val="00B20B32"/>
    <w:rsid w:val="00B2180C"/>
    <w:rsid w:val="00B21DE6"/>
    <w:rsid w:val="00B2225F"/>
    <w:rsid w:val="00B223D4"/>
    <w:rsid w:val="00B22FBA"/>
    <w:rsid w:val="00B23066"/>
    <w:rsid w:val="00B233CB"/>
    <w:rsid w:val="00B23D79"/>
    <w:rsid w:val="00B240DA"/>
    <w:rsid w:val="00B24F32"/>
    <w:rsid w:val="00B266B5"/>
    <w:rsid w:val="00B26872"/>
    <w:rsid w:val="00B26B60"/>
    <w:rsid w:val="00B26CF7"/>
    <w:rsid w:val="00B27321"/>
    <w:rsid w:val="00B27377"/>
    <w:rsid w:val="00B27387"/>
    <w:rsid w:val="00B27B8F"/>
    <w:rsid w:val="00B30CD3"/>
    <w:rsid w:val="00B337F7"/>
    <w:rsid w:val="00B34420"/>
    <w:rsid w:val="00B34849"/>
    <w:rsid w:val="00B35A2E"/>
    <w:rsid w:val="00B35AC3"/>
    <w:rsid w:val="00B36BBD"/>
    <w:rsid w:val="00B404F3"/>
    <w:rsid w:val="00B408B0"/>
    <w:rsid w:val="00B4169C"/>
    <w:rsid w:val="00B41B1C"/>
    <w:rsid w:val="00B42579"/>
    <w:rsid w:val="00B43CE4"/>
    <w:rsid w:val="00B443E4"/>
    <w:rsid w:val="00B45091"/>
    <w:rsid w:val="00B45A44"/>
    <w:rsid w:val="00B4703B"/>
    <w:rsid w:val="00B478F2"/>
    <w:rsid w:val="00B47B47"/>
    <w:rsid w:val="00B51253"/>
    <w:rsid w:val="00B53065"/>
    <w:rsid w:val="00B54008"/>
    <w:rsid w:val="00B5412B"/>
    <w:rsid w:val="00B542B1"/>
    <w:rsid w:val="00B547A4"/>
    <w:rsid w:val="00B54AE5"/>
    <w:rsid w:val="00B55611"/>
    <w:rsid w:val="00B55F73"/>
    <w:rsid w:val="00B563B5"/>
    <w:rsid w:val="00B563EA"/>
    <w:rsid w:val="00B576B7"/>
    <w:rsid w:val="00B60E51"/>
    <w:rsid w:val="00B61423"/>
    <w:rsid w:val="00B62EE2"/>
    <w:rsid w:val="00B63A54"/>
    <w:rsid w:val="00B63CC1"/>
    <w:rsid w:val="00B640F4"/>
    <w:rsid w:val="00B646B6"/>
    <w:rsid w:val="00B64917"/>
    <w:rsid w:val="00B64B60"/>
    <w:rsid w:val="00B64B72"/>
    <w:rsid w:val="00B65289"/>
    <w:rsid w:val="00B65A65"/>
    <w:rsid w:val="00B65B83"/>
    <w:rsid w:val="00B66446"/>
    <w:rsid w:val="00B66640"/>
    <w:rsid w:val="00B66D78"/>
    <w:rsid w:val="00B6730C"/>
    <w:rsid w:val="00B718F7"/>
    <w:rsid w:val="00B719A3"/>
    <w:rsid w:val="00B71B6F"/>
    <w:rsid w:val="00B71CE1"/>
    <w:rsid w:val="00B724F4"/>
    <w:rsid w:val="00B72761"/>
    <w:rsid w:val="00B73058"/>
    <w:rsid w:val="00B73268"/>
    <w:rsid w:val="00B734E8"/>
    <w:rsid w:val="00B73C21"/>
    <w:rsid w:val="00B73CA3"/>
    <w:rsid w:val="00B74AC4"/>
    <w:rsid w:val="00B76940"/>
    <w:rsid w:val="00B7695B"/>
    <w:rsid w:val="00B77D18"/>
    <w:rsid w:val="00B810FF"/>
    <w:rsid w:val="00B813EF"/>
    <w:rsid w:val="00B81DB6"/>
    <w:rsid w:val="00B827B3"/>
    <w:rsid w:val="00B8313A"/>
    <w:rsid w:val="00B849B6"/>
    <w:rsid w:val="00B84A15"/>
    <w:rsid w:val="00B84C08"/>
    <w:rsid w:val="00B86353"/>
    <w:rsid w:val="00B8792C"/>
    <w:rsid w:val="00B87A94"/>
    <w:rsid w:val="00B91A7A"/>
    <w:rsid w:val="00B92229"/>
    <w:rsid w:val="00B92EA4"/>
    <w:rsid w:val="00B93503"/>
    <w:rsid w:val="00B9375D"/>
    <w:rsid w:val="00B938DB"/>
    <w:rsid w:val="00B93D89"/>
    <w:rsid w:val="00B956FA"/>
    <w:rsid w:val="00B959A2"/>
    <w:rsid w:val="00B9689B"/>
    <w:rsid w:val="00BA0588"/>
    <w:rsid w:val="00BA11E4"/>
    <w:rsid w:val="00BA1476"/>
    <w:rsid w:val="00BA23AE"/>
    <w:rsid w:val="00BA2C51"/>
    <w:rsid w:val="00BA31E8"/>
    <w:rsid w:val="00BA3ED1"/>
    <w:rsid w:val="00BA508D"/>
    <w:rsid w:val="00BA53A8"/>
    <w:rsid w:val="00BA55E0"/>
    <w:rsid w:val="00BA6BD4"/>
    <w:rsid w:val="00BA6C7A"/>
    <w:rsid w:val="00BA7297"/>
    <w:rsid w:val="00BA7515"/>
    <w:rsid w:val="00BA7D9D"/>
    <w:rsid w:val="00BB0AE8"/>
    <w:rsid w:val="00BB19D8"/>
    <w:rsid w:val="00BB1A60"/>
    <w:rsid w:val="00BB223D"/>
    <w:rsid w:val="00BB2805"/>
    <w:rsid w:val="00BB3752"/>
    <w:rsid w:val="00BB394D"/>
    <w:rsid w:val="00BB3D11"/>
    <w:rsid w:val="00BB5D04"/>
    <w:rsid w:val="00BB6688"/>
    <w:rsid w:val="00BB67B5"/>
    <w:rsid w:val="00BB6CD6"/>
    <w:rsid w:val="00BB7EA9"/>
    <w:rsid w:val="00BC26D4"/>
    <w:rsid w:val="00BC32DC"/>
    <w:rsid w:val="00BC46CD"/>
    <w:rsid w:val="00BC4A3E"/>
    <w:rsid w:val="00BC52F9"/>
    <w:rsid w:val="00BC5621"/>
    <w:rsid w:val="00BC6536"/>
    <w:rsid w:val="00BC6FD8"/>
    <w:rsid w:val="00BC7016"/>
    <w:rsid w:val="00BC72A7"/>
    <w:rsid w:val="00BD011A"/>
    <w:rsid w:val="00BD0288"/>
    <w:rsid w:val="00BD0819"/>
    <w:rsid w:val="00BD096A"/>
    <w:rsid w:val="00BD0AD2"/>
    <w:rsid w:val="00BD0D8C"/>
    <w:rsid w:val="00BD1893"/>
    <w:rsid w:val="00BD1E51"/>
    <w:rsid w:val="00BD2EAC"/>
    <w:rsid w:val="00BD5BEF"/>
    <w:rsid w:val="00BD6EC5"/>
    <w:rsid w:val="00BD7C16"/>
    <w:rsid w:val="00BE02EF"/>
    <w:rsid w:val="00BE03C8"/>
    <w:rsid w:val="00BE0C80"/>
    <w:rsid w:val="00BE0E15"/>
    <w:rsid w:val="00BE0E61"/>
    <w:rsid w:val="00BE223A"/>
    <w:rsid w:val="00BE401A"/>
    <w:rsid w:val="00BE4260"/>
    <w:rsid w:val="00BE4265"/>
    <w:rsid w:val="00BE4549"/>
    <w:rsid w:val="00BE48A7"/>
    <w:rsid w:val="00BE6125"/>
    <w:rsid w:val="00BE709D"/>
    <w:rsid w:val="00BE7177"/>
    <w:rsid w:val="00BE7982"/>
    <w:rsid w:val="00BF142F"/>
    <w:rsid w:val="00BF2A42"/>
    <w:rsid w:val="00BF2BE2"/>
    <w:rsid w:val="00BF2C2A"/>
    <w:rsid w:val="00BF2FC5"/>
    <w:rsid w:val="00BF30BE"/>
    <w:rsid w:val="00BF3E7F"/>
    <w:rsid w:val="00BF5110"/>
    <w:rsid w:val="00BF5A61"/>
    <w:rsid w:val="00BF645E"/>
    <w:rsid w:val="00BF66A8"/>
    <w:rsid w:val="00BF7238"/>
    <w:rsid w:val="00BF7FF8"/>
    <w:rsid w:val="00C00409"/>
    <w:rsid w:val="00C01F27"/>
    <w:rsid w:val="00C03D8C"/>
    <w:rsid w:val="00C04EDA"/>
    <w:rsid w:val="00C05293"/>
    <w:rsid w:val="00C055EC"/>
    <w:rsid w:val="00C06C92"/>
    <w:rsid w:val="00C07864"/>
    <w:rsid w:val="00C07B42"/>
    <w:rsid w:val="00C10DC9"/>
    <w:rsid w:val="00C1117D"/>
    <w:rsid w:val="00C1127D"/>
    <w:rsid w:val="00C11D5C"/>
    <w:rsid w:val="00C12616"/>
    <w:rsid w:val="00C12FB3"/>
    <w:rsid w:val="00C13103"/>
    <w:rsid w:val="00C134C5"/>
    <w:rsid w:val="00C13A6C"/>
    <w:rsid w:val="00C13E92"/>
    <w:rsid w:val="00C14C23"/>
    <w:rsid w:val="00C15206"/>
    <w:rsid w:val="00C15A8B"/>
    <w:rsid w:val="00C16332"/>
    <w:rsid w:val="00C16957"/>
    <w:rsid w:val="00C16E21"/>
    <w:rsid w:val="00C16F81"/>
    <w:rsid w:val="00C17251"/>
    <w:rsid w:val="00C17341"/>
    <w:rsid w:val="00C17881"/>
    <w:rsid w:val="00C17DE5"/>
    <w:rsid w:val="00C202F3"/>
    <w:rsid w:val="00C20D29"/>
    <w:rsid w:val="00C212D5"/>
    <w:rsid w:val="00C22C84"/>
    <w:rsid w:val="00C22FDA"/>
    <w:rsid w:val="00C24C39"/>
    <w:rsid w:val="00C24EEF"/>
    <w:rsid w:val="00C25472"/>
    <w:rsid w:val="00C2558E"/>
    <w:rsid w:val="00C25822"/>
    <w:rsid w:val="00C25CF6"/>
    <w:rsid w:val="00C26C36"/>
    <w:rsid w:val="00C272D6"/>
    <w:rsid w:val="00C30B38"/>
    <w:rsid w:val="00C3126C"/>
    <w:rsid w:val="00C312E2"/>
    <w:rsid w:val="00C3168A"/>
    <w:rsid w:val="00C320A0"/>
    <w:rsid w:val="00C32159"/>
    <w:rsid w:val="00C326E5"/>
    <w:rsid w:val="00C32768"/>
    <w:rsid w:val="00C32E5E"/>
    <w:rsid w:val="00C3446A"/>
    <w:rsid w:val="00C34F6B"/>
    <w:rsid w:val="00C36DDE"/>
    <w:rsid w:val="00C401AF"/>
    <w:rsid w:val="00C40271"/>
    <w:rsid w:val="00C40E66"/>
    <w:rsid w:val="00C412CC"/>
    <w:rsid w:val="00C41810"/>
    <w:rsid w:val="00C4184B"/>
    <w:rsid w:val="00C430CC"/>
    <w:rsid w:val="00C431DF"/>
    <w:rsid w:val="00C4425A"/>
    <w:rsid w:val="00C44559"/>
    <w:rsid w:val="00C4548D"/>
    <w:rsid w:val="00C456BD"/>
    <w:rsid w:val="00C45AAE"/>
    <w:rsid w:val="00C45C54"/>
    <w:rsid w:val="00C46F88"/>
    <w:rsid w:val="00C4748D"/>
    <w:rsid w:val="00C47DC7"/>
    <w:rsid w:val="00C52C79"/>
    <w:rsid w:val="00C52CF1"/>
    <w:rsid w:val="00C530DC"/>
    <w:rsid w:val="00C53437"/>
    <w:rsid w:val="00C5350D"/>
    <w:rsid w:val="00C53A85"/>
    <w:rsid w:val="00C55569"/>
    <w:rsid w:val="00C5665E"/>
    <w:rsid w:val="00C5670A"/>
    <w:rsid w:val="00C56B71"/>
    <w:rsid w:val="00C56C33"/>
    <w:rsid w:val="00C601BD"/>
    <w:rsid w:val="00C6036E"/>
    <w:rsid w:val="00C60DD2"/>
    <w:rsid w:val="00C60FB2"/>
    <w:rsid w:val="00C6123C"/>
    <w:rsid w:val="00C61380"/>
    <w:rsid w:val="00C61B13"/>
    <w:rsid w:val="00C630BB"/>
    <w:rsid w:val="00C6311A"/>
    <w:rsid w:val="00C63222"/>
    <w:rsid w:val="00C634DB"/>
    <w:rsid w:val="00C63945"/>
    <w:rsid w:val="00C63CBE"/>
    <w:rsid w:val="00C645C5"/>
    <w:rsid w:val="00C660A0"/>
    <w:rsid w:val="00C66144"/>
    <w:rsid w:val="00C668AA"/>
    <w:rsid w:val="00C67948"/>
    <w:rsid w:val="00C70270"/>
    <w:rsid w:val="00C7084D"/>
    <w:rsid w:val="00C71785"/>
    <w:rsid w:val="00C7315E"/>
    <w:rsid w:val="00C739E0"/>
    <w:rsid w:val="00C747E9"/>
    <w:rsid w:val="00C75895"/>
    <w:rsid w:val="00C76A1E"/>
    <w:rsid w:val="00C800E5"/>
    <w:rsid w:val="00C8130B"/>
    <w:rsid w:val="00C81C95"/>
    <w:rsid w:val="00C81FF1"/>
    <w:rsid w:val="00C82B42"/>
    <w:rsid w:val="00C82F58"/>
    <w:rsid w:val="00C82FAB"/>
    <w:rsid w:val="00C8375C"/>
    <w:rsid w:val="00C83A30"/>
    <w:rsid w:val="00C83C9F"/>
    <w:rsid w:val="00C85149"/>
    <w:rsid w:val="00C863D4"/>
    <w:rsid w:val="00C86D99"/>
    <w:rsid w:val="00C86FBB"/>
    <w:rsid w:val="00C870B7"/>
    <w:rsid w:val="00C87338"/>
    <w:rsid w:val="00C87FEA"/>
    <w:rsid w:val="00C87FFE"/>
    <w:rsid w:val="00C90F47"/>
    <w:rsid w:val="00C914BE"/>
    <w:rsid w:val="00C917BB"/>
    <w:rsid w:val="00C91D3D"/>
    <w:rsid w:val="00C9277C"/>
    <w:rsid w:val="00C944F3"/>
    <w:rsid w:val="00C94840"/>
    <w:rsid w:val="00C949B7"/>
    <w:rsid w:val="00C94A50"/>
    <w:rsid w:val="00C94BAE"/>
    <w:rsid w:val="00C955DE"/>
    <w:rsid w:val="00C95A09"/>
    <w:rsid w:val="00C97EEF"/>
    <w:rsid w:val="00CA0769"/>
    <w:rsid w:val="00CA2037"/>
    <w:rsid w:val="00CA29A7"/>
    <w:rsid w:val="00CA2BEB"/>
    <w:rsid w:val="00CA2F84"/>
    <w:rsid w:val="00CA310E"/>
    <w:rsid w:val="00CA31A7"/>
    <w:rsid w:val="00CA32E8"/>
    <w:rsid w:val="00CA39F0"/>
    <w:rsid w:val="00CA47CB"/>
    <w:rsid w:val="00CA48BA"/>
    <w:rsid w:val="00CA4A4B"/>
    <w:rsid w:val="00CA4EE3"/>
    <w:rsid w:val="00CA50CB"/>
    <w:rsid w:val="00CA512F"/>
    <w:rsid w:val="00CA55C4"/>
    <w:rsid w:val="00CA5AEF"/>
    <w:rsid w:val="00CA7284"/>
    <w:rsid w:val="00CA78B7"/>
    <w:rsid w:val="00CB027F"/>
    <w:rsid w:val="00CB02D6"/>
    <w:rsid w:val="00CB05C1"/>
    <w:rsid w:val="00CB062D"/>
    <w:rsid w:val="00CB08DF"/>
    <w:rsid w:val="00CB2451"/>
    <w:rsid w:val="00CB2A47"/>
    <w:rsid w:val="00CB3440"/>
    <w:rsid w:val="00CB3C51"/>
    <w:rsid w:val="00CB5A5E"/>
    <w:rsid w:val="00CB5B7D"/>
    <w:rsid w:val="00CB637C"/>
    <w:rsid w:val="00CB63C4"/>
    <w:rsid w:val="00CB6916"/>
    <w:rsid w:val="00CB74C8"/>
    <w:rsid w:val="00CB7EE9"/>
    <w:rsid w:val="00CC0EBB"/>
    <w:rsid w:val="00CC1446"/>
    <w:rsid w:val="00CC2459"/>
    <w:rsid w:val="00CC2517"/>
    <w:rsid w:val="00CC2723"/>
    <w:rsid w:val="00CC2939"/>
    <w:rsid w:val="00CC2D9B"/>
    <w:rsid w:val="00CC2E00"/>
    <w:rsid w:val="00CC3D87"/>
    <w:rsid w:val="00CC4163"/>
    <w:rsid w:val="00CC4204"/>
    <w:rsid w:val="00CC46B5"/>
    <w:rsid w:val="00CC48D9"/>
    <w:rsid w:val="00CC58C4"/>
    <w:rsid w:val="00CC6297"/>
    <w:rsid w:val="00CC7690"/>
    <w:rsid w:val="00CD052F"/>
    <w:rsid w:val="00CD0940"/>
    <w:rsid w:val="00CD09E4"/>
    <w:rsid w:val="00CD1986"/>
    <w:rsid w:val="00CD19D1"/>
    <w:rsid w:val="00CD1A0A"/>
    <w:rsid w:val="00CD1FC6"/>
    <w:rsid w:val="00CD2C7A"/>
    <w:rsid w:val="00CD342F"/>
    <w:rsid w:val="00CD3803"/>
    <w:rsid w:val="00CD4A8F"/>
    <w:rsid w:val="00CD54BF"/>
    <w:rsid w:val="00CD65D5"/>
    <w:rsid w:val="00CD6CC6"/>
    <w:rsid w:val="00CD771F"/>
    <w:rsid w:val="00CD7AF5"/>
    <w:rsid w:val="00CD7FC2"/>
    <w:rsid w:val="00CE12D2"/>
    <w:rsid w:val="00CE1559"/>
    <w:rsid w:val="00CE16B4"/>
    <w:rsid w:val="00CE1B9C"/>
    <w:rsid w:val="00CE260B"/>
    <w:rsid w:val="00CE2651"/>
    <w:rsid w:val="00CE2724"/>
    <w:rsid w:val="00CE372A"/>
    <w:rsid w:val="00CE3F26"/>
    <w:rsid w:val="00CE4D5C"/>
    <w:rsid w:val="00CE57AE"/>
    <w:rsid w:val="00CE59BF"/>
    <w:rsid w:val="00CE7E92"/>
    <w:rsid w:val="00CF002C"/>
    <w:rsid w:val="00CF0579"/>
    <w:rsid w:val="00CF05DA"/>
    <w:rsid w:val="00CF0E2C"/>
    <w:rsid w:val="00CF11F6"/>
    <w:rsid w:val="00CF207B"/>
    <w:rsid w:val="00CF26C4"/>
    <w:rsid w:val="00CF2DD0"/>
    <w:rsid w:val="00CF2E36"/>
    <w:rsid w:val="00CF3020"/>
    <w:rsid w:val="00CF3B9C"/>
    <w:rsid w:val="00CF4590"/>
    <w:rsid w:val="00CF4899"/>
    <w:rsid w:val="00CF4C84"/>
    <w:rsid w:val="00CF58EB"/>
    <w:rsid w:val="00CF6FEC"/>
    <w:rsid w:val="00D0106E"/>
    <w:rsid w:val="00D010D0"/>
    <w:rsid w:val="00D0141A"/>
    <w:rsid w:val="00D020F8"/>
    <w:rsid w:val="00D0296A"/>
    <w:rsid w:val="00D02FFB"/>
    <w:rsid w:val="00D0461B"/>
    <w:rsid w:val="00D04855"/>
    <w:rsid w:val="00D05269"/>
    <w:rsid w:val="00D0531E"/>
    <w:rsid w:val="00D0615F"/>
    <w:rsid w:val="00D06321"/>
    <w:rsid w:val="00D0633A"/>
    <w:rsid w:val="00D06383"/>
    <w:rsid w:val="00D06652"/>
    <w:rsid w:val="00D06C1F"/>
    <w:rsid w:val="00D10C24"/>
    <w:rsid w:val="00D118B9"/>
    <w:rsid w:val="00D13836"/>
    <w:rsid w:val="00D1464C"/>
    <w:rsid w:val="00D14F2A"/>
    <w:rsid w:val="00D16FC1"/>
    <w:rsid w:val="00D202E2"/>
    <w:rsid w:val="00D205A4"/>
    <w:rsid w:val="00D20BF1"/>
    <w:rsid w:val="00D20E85"/>
    <w:rsid w:val="00D21296"/>
    <w:rsid w:val="00D225FD"/>
    <w:rsid w:val="00D22993"/>
    <w:rsid w:val="00D22ED9"/>
    <w:rsid w:val="00D24615"/>
    <w:rsid w:val="00D24634"/>
    <w:rsid w:val="00D24BD4"/>
    <w:rsid w:val="00D26D2D"/>
    <w:rsid w:val="00D26E16"/>
    <w:rsid w:val="00D278BA"/>
    <w:rsid w:val="00D27B5F"/>
    <w:rsid w:val="00D301D3"/>
    <w:rsid w:val="00D3062A"/>
    <w:rsid w:val="00D30C73"/>
    <w:rsid w:val="00D30E90"/>
    <w:rsid w:val="00D30F17"/>
    <w:rsid w:val="00D31501"/>
    <w:rsid w:val="00D31716"/>
    <w:rsid w:val="00D3209E"/>
    <w:rsid w:val="00D327CA"/>
    <w:rsid w:val="00D32A65"/>
    <w:rsid w:val="00D32E21"/>
    <w:rsid w:val="00D32E61"/>
    <w:rsid w:val="00D33553"/>
    <w:rsid w:val="00D33C28"/>
    <w:rsid w:val="00D340DB"/>
    <w:rsid w:val="00D34225"/>
    <w:rsid w:val="00D34368"/>
    <w:rsid w:val="00D34A13"/>
    <w:rsid w:val="00D369E7"/>
    <w:rsid w:val="00D36CA2"/>
    <w:rsid w:val="00D37842"/>
    <w:rsid w:val="00D378E5"/>
    <w:rsid w:val="00D40769"/>
    <w:rsid w:val="00D40D50"/>
    <w:rsid w:val="00D4121E"/>
    <w:rsid w:val="00D41DC9"/>
    <w:rsid w:val="00D427EF"/>
    <w:rsid w:val="00D42DC2"/>
    <w:rsid w:val="00D43945"/>
    <w:rsid w:val="00D44858"/>
    <w:rsid w:val="00D44FD6"/>
    <w:rsid w:val="00D456F2"/>
    <w:rsid w:val="00D4643A"/>
    <w:rsid w:val="00D4764D"/>
    <w:rsid w:val="00D47F1E"/>
    <w:rsid w:val="00D501F7"/>
    <w:rsid w:val="00D50ED3"/>
    <w:rsid w:val="00D50F1A"/>
    <w:rsid w:val="00D510E3"/>
    <w:rsid w:val="00D5143C"/>
    <w:rsid w:val="00D52FBE"/>
    <w:rsid w:val="00D537E1"/>
    <w:rsid w:val="00D5398F"/>
    <w:rsid w:val="00D53B74"/>
    <w:rsid w:val="00D5594E"/>
    <w:rsid w:val="00D55BB2"/>
    <w:rsid w:val="00D56C3E"/>
    <w:rsid w:val="00D56D23"/>
    <w:rsid w:val="00D56E3B"/>
    <w:rsid w:val="00D56E63"/>
    <w:rsid w:val="00D57D8D"/>
    <w:rsid w:val="00D57EE7"/>
    <w:rsid w:val="00D6091A"/>
    <w:rsid w:val="00D60B28"/>
    <w:rsid w:val="00D60EF0"/>
    <w:rsid w:val="00D6126C"/>
    <w:rsid w:val="00D625ED"/>
    <w:rsid w:val="00D63099"/>
    <w:rsid w:val="00D6460D"/>
    <w:rsid w:val="00D6605A"/>
    <w:rsid w:val="00D668D3"/>
    <w:rsid w:val="00D6695F"/>
    <w:rsid w:val="00D66998"/>
    <w:rsid w:val="00D70C16"/>
    <w:rsid w:val="00D7119A"/>
    <w:rsid w:val="00D72E12"/>
    <w:rsid w:val="00D72F3E"/>
    <w:rsid w:val="00D75644"/>
    <w:rsid w:val="00D758BD"/>
    <w:rsid w:val="00D75F1E"/>
    <w:rsid w:val="00D765BB"/>
    <w:rsid w:val="00D768AF"/>
    <w:rsid w:val="00D76DF4"/>
    <w:rsid w:val="00D77B2A"/>
    <w:rsid w:val="00D81656"/>
    <w:rsid w:val="00D81CE1"/>
    <w:rsid w:val="00D82067"/>
    <w:rsid w:val="00D82437"/>
    <w:rsid w:val="00D82725"/>
    <w:rsid w:val="00D8337A"/>
    <w:rsid w:val="00D83D87"/>
    <w:rsid w:val="00D84A6D"/>
    <w:rsid w:val="00D84B1A"/>
    <w:rsid w:val="00D84E85"/>
    <w:rsid w:val="00D85622"/>
    <w:rsid w:val="00D86A30"/>
    <w:rsid w:val="00D87020"/>
    <w:rsid w:val="00D90E2C"/>
    <w:rsid w:val="00D915A5"/>
    <w:rsid w:val="00D915F8"/>
    <w:rsid w:val="00D91A84"/>
    <w:rsid w:val="00D96E8E"/>
    <w:rsid w:val="00D973B8"/>
    <w:rsid w:val="00D97859"/>
    <w:rsid w:val="00D9791B"/>
    <w:rsid w:val="00D97CB4"/>
    <w:rsid w:val="00D97D0F"/>
    <w:rsid w:val="00D97DB5"/>
    <w:rsid w:val="00D97DD4"/>
    <w:rsid w:val="00DA0CA5"/>
    <w:rsid w:val="00DA0FE9"/>
    <w:rsid w:val="00DA10D3"/>
    <w:rsid w:val="00DA124D"/>
    <w:rsid w:val="00DA1F35"/>
    <w:rsid w:val="00DA29BD"/>
    <w:rsid w:val="00DA37B8"/>
    <w:rsid w:val="00DA479C"/>
    <w:rsid w:val="00DA503D"/>
    <w:rsid w:val="00DA516F"/>
    <w:rsid w:val="00DA567E"/>
    <w:rsid w:val="00DA5A8A"/>
    <w:rsid w:val="00DA69BD"/>
    <w:rsid w:val="00DA70E6"/>
    <w:rsid w:val="00DA7767"/>
    <w:rsid w:val="00DA7BDA"/>
    <w:rsid w:val="00DA7DFB"/>
    <w:rsid w:val="00DB03ED"/>
    <w:rsid w:val="00DB10DF"/>
    <w:rsid w:val="00DB1312"/>
    <w:rsid w:val="00DB1CF9"/>
    <w:rsid w:val="00DB26CD"/>
    <w:rsid w:val="00DB441C"/>
    <w:rsid w:val="00DB44AF"/>
    <w:rsid w:val="00DB44CC"/>
    <w:rsid w:val="00DB4ED5"/>
    <w:rsid w:val="00DB51BA"/>
    <w:rsid w:val="00DB51E4"/>
    <w:rsid w:val="00DB53C1"/>
    <w:rsid w:val="00DB6046"/>
    <w:rsid w:val="00DB661A"/>
    <w:rsid w:val="00DB698E"/>
    <w:rsid w:val="00DB7E04"/>
    <w:rsid w:val="00DC0717"/>
    <w:rsid w:val="00DC0DCD"/>
    <w:rsid w:val="00DC17BE"/>
    <w:rsid w:val="00DC19B7"/>
    <w:rsid w:val="00DC19E7"/>
    <w:rsid w:val="00DC1A81"/>
    <w:rsid w:val="00DC1B88"/>
    <w:rsid w:val="00DC1F58"/>
    <w:rsid w:val="00DC2154"/>
    <w:rsid w:val="00DC25B2"/>
    <w:rsid w:val="00DC339B"/>
    <w:rsid w:val="00DC39E1"/>
    <w:rsid w:val="00DC4400"/>
    <w:rsid w:val="00DC5CCF"/>
    <w:rsid w:val="00DC5D40"/>
    <w:rsid w:val="00DC69A7"/>
    <w:rsid w:val="00DC6A8D"/>
    <w:rsid w:val="00DC7183"/>
    <w:rsid w:val="00DC78AF"/>
    <w:rsid w:val="00DD02BB"/>
    <w:rsid w:val="00DD0321"/>
    <w:rsid w:val="00DD13D2"/>
    <w:rsid w:val="00DD174F"/>
    <w:rsid w:val="00DD30E9"/>
    <w:rsid w:val="00DD37B9"/>
    <w:rsid w:val="00DD4E5E"/>
    <w:rsid w:val="00DD4F47"/>
    <w:rsid w:val="00DD4F58"/>
    <w:rsid w:val="00DD50C5"/>
    <w:rsid w:val="00DD513B"/>
    <w:rsid w:val="00DD5369"/>
    <w:rsid w:val="00DD604D"/>
    <w:rsid w:val="00DD64D2"/>
    <w:rsid w:val="00DD6D2D"/>
    <w:rsid w:val="00DD6F6F"/>
    <w:rsid w:val="00DD7221"/>
    <w:rsid w:val="00DD7FBB"/>
    <w:rsid w:val="00DE03A5"/>
    <w:rsid w:val="00DE0B9F"/>
    <w:rsid w:val="00DE1B1B"/>
    <w:rsid w:val="00DE4238"/>
    <w:rsid w:val="00DE4DB6"/>
    <w:rsid w:val="00DE5649"/>
    <w:rsid w:val="00DE5CFB"/>
    <w:rsid w:val="00DE5F82"/>
    <w:rsid w:val="00DE657F"/>
    <w:rsid w:val="00DE6B6E"/>
    <w:rsid w:val="00DE6F5D"/>
    <w:rsid w:val="00DE7FB5"/>
    <w:rsid w:val="00DF0401"/>
    <w:rsid w:val="00DF0CF9"/>
    <w:rsid w:val="00DF1218"/>
    <w:rsid w:val="00DF13C2"/>
    <w:rsid w:val="00DF1DD1"/>
    <w:rsid w:val="00DF24BA"/>
    <w:rsid w:val="00DF269D"/>
    <w:rsid w:val="00DF4F06"/>
    <w:rsid w:val="00DF4F8A"/>
    <w:rsid w:val="00DF5535"/>
    <w:rsid w:val="00DF58EB"/>
    <w:rsid w:val="00DF62CB"/>
    <w:rsid w:val="00DF6462"/>
    <w:rsid w:val="00DF686F"/>
    <w:rsid w:val="00DF7A57"/>
    <w:rsid w:val="00DF7C22"/>
    <w:rsid w:val="00E000E6"/>
    <w:rsid w:val="00E00882"/>
    <w:rsid w:val="00E010B8"/>
    <w:rsid w:val="00E016B3"/>
    <w:rsid w:val="00E020D1"/>
    <w:rsid w:val="00E022C0"/>
    <w:rsid w:val="00E02FA0"/>
    <w:rsid w:val="00E02FD6"/>
    <w:rsid w:val="00E036DC"/>
    <w:rsid w:val="00E04267"/>
    <w:rsid w:val="00E0582A"/>
    <w:rsid w:val="00E06678"/>
    <w:rsid w:val="00E07413"/>
    <w:rsid w:val="00E101F6"/>
    <w:rsid w:val="00E10454"/>
    <w:rsid w:val="00E107C7"/>
    <w:rsid w:val="00E10B9A"/>
    <w:rsid w:val="00E10D41"/>
    <w:rsid w:val="00E112E5"/>
    <w:rsid w:val="00E11413"/>
    <w:rsid w:val="00E12BC5"/>
    <w:rsid w:val="00E12CC8"/>
    <w:rsid w:val="00E12DB2"/>
    <w:rsid w:val="00E134D2"/>
    <w:rsid w:val="00E141A3"/>
    <w:rsid w:val="00E15352"/>
    <w:rsid w:val="00E15F49"/>
    <w:rsid w:val="00E163E3"/>
    <w:rsid w:val="00E169ED"/>
    <w:rsid w:val="00E172E6"/>
    <w:rsid w:val="00E201A3"/>
    <w:rsid w:val="00E207BE"/>
    <w:rsid w:val="00E213AD"/>
    <w:rsid w:val="00E21CC7"/>
    <w:rsid w:val="00E21EC3"/>
    <w:rsid w:val="00E22FAA"/>
    <w:rsid w:val="00E23A43"/>
    <w:rsid w:val="00E23C54"/>
    <w:rsid w:val="00E240F7"/>
    <w:rsid w:val="00E24D9E"/>
    <w:rsid w:val="00E250D9"/>
    <w:rsid w:val="00E25849"/>
    <w:rsid w:val="00E25B07"/>
    <w:rsid w:val="00E25B37"/>
    <w:rsid w:val="00E26087"/>
    <w:rsid w:val="00E273A3"/>
    <w:rsid w:val="00E274FA"/>
    <w:rsid w:val="00E27FFB"/>
    <w:rsid w:val="00E306D5"/>
    <w:rsid w:val="00E310DA"/>
    <w:rsid w:val="00E3197E"/>
    <w:rsid w:val="00E3327D"/>
    <w:rsid w:val="00E335DE"/>
    <w:rsid w:val="00E342AE"/>
    <w:rsid w:val="00E342F8"/>
    <w:rsid w:val="00E34B15"/>
    <w:rsid w:val="00E351ED"/>
    <w:rsid w:val="00E35AB5"/>
    <w:rsid w:val="00E35F93"/>
    <w:rsid w:val="00E36561"/>
    <w:rsid w:val="00E36880"/>
    <w:rsid w:val="00E37CCF"/>
    <w:rsid w:val="00E401F5"/>
    <w:rsid w:val="00E42BBD"/>
    <w:rsid w:val="00E42FEA"/>
    <w:rsid w:val="00E45057"/>
    <w:rsid w:val="00E4519A"/>
    <w:rsid w:val="00E45799"/>
    <w:rsid w:val="00E462F7"/>
    <w:rsid w:val="00E467E2"/>
    <w:rsid w:val="00E46DB2"/>
    <w:rsid w:val="00E47319"/>
    <w:rsid w:val="00E4735C"/>
    <w:rsid w:val="00E4781A"/>
    <w:rsid w:val="00E47CCB"/>
    <w:rsid w:val="00E5028D"/>
    <w:rsid w:val="00E504FB"/>
    <w:rsid w:val="00E509BF"/>
    <w:rsid w:val="00E5137B"/>
    <w:rsid w:val="00E52517"/>
    <w:rsid w:val="00E52AC6"/>
    <w:rsid w:val="00E53A61"/>
    <w:rsid w:val="00E5533D"/>
    <w:rsid w:val="00E5571B"/>
    <w:rsid w:val="00E5578E"/>
    <w:rsid w:val="00E56231"/>
    <w:rsid w:val="00E6034B"/>
    <w:rsid w:val="00E605C2"/>
    <w:rsid w:val="00E60AE7"/>
    <w:rsid w:val="00E6152B"/>
    <w:rsid w:val="00E61712"/>
    <w:rsid w:val="00E62408"/>
    <w:rsid w:val="00E62486"/>
    <w:rsid w:val="00E62C9C"/>
    <w:rsid w:val="00E63257"/>
    <w:rsid w:val="00E63345"/>
    <w:rsid w:val="00E63D92"/>
    <w:rsid w:val="00E642C0"/>
    <w:rsid w:val="00E6469E"/>
    <w:rsid w:val="00E6549E"/>
    <w:rsid w:val="00E656FD"/>
    <w:rsid w:val="00E658A6"/>
    <w:rsid w:val="00E65905"/>
    <w:rsid w:val="00E65E8F"/>
    <w:rsid w:val="00E65EDE"/>
    <w:rsid w:val="00E70F05"/>
    <w:rsid w:val="00E70F4E"/>
    <w:rsid w:val="00E70F81"/>
    <w:rsid w:val="00E716A6"/>
    <w:rsid w:val="00E7268F"/>
    <w:rsid w:val="00E73B86"/>
    <w:rsid w:val="00E73F2B"/>
    <w:rsid w:val="00E77055"/>
    <w:rsid w:val="00E77460"/>
    <w:rsid w:val="00E77E82"/>
    <w:rsid w:val="00E83611"/>
    <w:rsid w:val="00E83ABC"/>
    <w:rsid w:val="00E84183"/>
    <w:rsid w:val="00E844F2"/>
    <w:rsid w:val="00E84920"/>
    <w:rsid w:val="00E84D81"/>
    <w:rsid w:val="00E85971"/>
    <w:rsid w:val="00E8688C"/>
    <w:rsid w:val="00E87BF5"/>
    <w:rsid w:val="00E9012B"/>
    <w:rsid w:val="00E90451"/>
    <w:rsid w:val="00E90479"/>
    <w:rsid w:val="00E90AD0"/>
    <w:rsid w:val="00E90FF3"/>
    <w:rsid w:val="00E911D9"/>
    <w:rsid w:val="00E91FEC"/>
    <w:rsid w:val="00E92FCB"/>
    <w:rsid w:val="00E948C0"/>
    <w:rsid w:val="00E94E95"/>
    <w:rsid w:val="00E96541"/>
    <w:rsid w:val="00E965EA"/>
    <w:rsid w:val="00EA00A5"/>
    <w:rsid w:val="00EA07A9"/>
    <w:rsid w:val="00EA0B5D"/>
    <w:rsid w:val="00EA147F"/>
    <w:rsid w:val="00EA1F29"/>
    <w:rsid w:val="00EA375E"/>
    <w:rsid w:val="00EA43A9"/>
    <w:rsid w:val="00EA4856"/>
    <w:rsid w:val="00EA4A27"/>
    <w:rsid w:val="00EA4D2B"/>
    <w:rsid w:val="00EA4FA6"/>
    <w:rsid w:val="00EA5B4B"/>
    <w:rsid w:val="00EA6A17"/>
    <w:rsid w:val="00EA7DDE"/>
    <w:rsid w:val="00EA7EAF"/>
    <w:rsid w:val="00EA7EE9"/>
    <w:rsid w:val="00EB0F00"/>
    <w:rsid w:val="00EB1A25"/>
    <w:rsid w:val="00EB2DBD"/>
    <w:rsid w:val="00EB31BA"/>
    <w:rsid w:val="00EB367B"/>
    <w:rsid w:val="00EB3829"/>
    <w:rsid w:val="00EB3C0C"/>
    <w:rsid w:val="00EB3C58"/>
    <w:rsid w:val="00EB406F"/>
    <w:rsid w:val="00EB433C"/>
    <w:rsid w:val="00EB4D2D"/>
    <w:rsid w:val="00EB6055"/>
    <w:rsid w:val="00EB6A8E"/>
    <w:rsid w:val="00EB7188"/>
    <w:rsid w:val="00EB7862"/>
    <w:rsid w:val="00EB78D2"/>
    <w:rsid w:val="00EC022F"/>
    <w:rsid w:val="00EC0F8B"/>
    <w:rsid w:val="00EC19AF"/>
    <w:rsid w:val="00EC2612"/>
    <w:rsid w:val="00EC26B7"/>
    <w:rsid w:val="00EC2E50"/>
    <w:rsid w:val="00EC360B"/>
    <w:rsid w:val="00EC3828"/>
    <w:rsid w:val="00EC397A"/>
    <w:rsid w:val="00EC39AD"/>
    <w:rsid w:val="00EC4927"/>
    <w:rsid w:val="00EC54FE"/>
    <w:rsid w:val="00ED03AB"/>
    <w:rsid w:val="00ED0724"/>
    <w:rsid w:val="00ED0E44"/>
    <w:rsid w:val="00ED1CD4"/>
    <w:rsid w:val="00ED1D2B"/>
    <w:rsid w:val="00ED23B9"/>
    <w:rsid w:val="00ED3472"/>
    <w:rsid w:val="00ED3EA8"/>
    <w:rsid w:val="00ED3FF6"/>
    <w:rsid w:val="00ED435C"/>
    <w:rsid w:val="00ED5837"/>
    <w:rsid w:val="00ED631C"/>
    <w:rsid w:val="00ED64B5"/>
    <w:rsid w:val="00ED6F99"/>
    <w:rsid w:val="00ED7508"/>
    <w:rsid w:val="00ED751D"/>
    <w:rsid w:val="00ED772D"/>
    <w:rsid w:val="00EE19BE"/>
    <w:rsid w:val="00EE3052"/>
    <w:rsid w:val="00EE458B"/>
    <w:rsid w:val="00EE4925"/>
    <w:rsid w:val="00EE4A8E"/>
    <w:rsid w:val="00EE4EAD"/>
    <w:rsid w:val="00EE6382"/>
    <w:rsid w:val="00EE63E8"/>
    <w:rsid w:val="00EE7CCA"/>
    <w:rsid w:val="00EF0CE6"/>
    <w:rsid w:val="00EF1526"/>
    <w:rsid w:val="00EF2D70"/>
    <w:rsid w:val="00EF3930"/>
    <w:rsid w:val="00EF4EF2"/>
    <w:rsid w:val="00EF518D"/>
    <w:rsid w:val="00EF5E00"/>
    <w:rsid w:val="00EF5FC3"/>
    <w:rsid w:val="00EF621A"/>
    <w:rsid w:val="00EF7E38"/>
    <w:rsid w:val="00F008AD"/>
    <w:rsid w:val="00F00964"/>
    <w:rsid w:val="00F016A5"/>
    <w:rsid w:val="00F023AA"/>
    <w:rsid w:val="00F02D19"/>
    <w:rsid w:val="00F02F62"/>
    <w:rsid w:val="00F03B67"/>
    <w:rsid w:val="00F04421"/>
    <w:rsid w:val="00F04426"/>
    <w:rsid w:val="00F05657"/>
    <w:rsid w:val="00F06BAB"/>
    <w:rsid w:val="00F107D9"/>
    <w:rsid w:val="00F113C0"/>
    <w:rsid w:val="00F13CF3"/>
    <w:rsid w:val="00F13F6E"/>
    <w:rsid w:val="00F13F76"/>
    <w:rsid w:val="00F14DDF"/>
    <w:rsid w:val="00F1500A"/>
    <w:rsid w:val="00F15DBA"/>
    <w:rsid w:val="00F15DED"/>
    <w:rsid w:val="00F1625C"/>
    <w:rsid w:val="00F1635B"/>
    <w:rsid w:val="00F164BE"/>
    <w:rsid w:val="00F16A14"/>
    <w:rsid w:val="00F174AD"/>
    <w:rsid w:val="00F201C8"/>
    <w:rsid w:val="00F202E3"/>
    <w:rsid w:val="00F20AB5"/>
    <w:rsid w:val="00F21BAB"/>
    <w:rsid w:val="00F24491"/>
    <w:rsid w:val="00F24668"/>
    <w:rsid w:val="00F24E8D"/>
    <w:rsid w:val="00F2570E"/>
    <w:rsid w:val="00F25FDA"/>
    <w:rsid w:val="00F26F7A"/>
    <w:rsid w:val="00F2777B"/>
    <w:rsid w:val="00F30131"/>
    <w:rsid w:val="00F30FB1"/>
    <w:rsid w:val="00F31BA5"/>
    <w:rsid w:val="00F32410"/>
    <w:rsid w:val="00F32825"/>
    <w:rsid w:val="00F32CCC"/>
    <w:rsid w:val="00F3487D"/>
    <w:rsid w:val="00F34DBA"/>
    <w:rsid w:val="00F362D7"/>
    <w:rsid w:val="00F3669C"/>
    <w:rsid w:val="00F36900"/>
    <w:rsid w:val="00F37549"/>
    <w:rsid w:val="00F3755D"/>
    <w:rsid w:val="00F37AE0"/>
    <w:rsid w:val="00F37D7B"/>
    <w:rsid w:val="00F407F8"/>
    <w:rsid w:val="00F41E94"/>
    <w:rsid w:val="00F4253A"/>
    <w:rsid w:val="00F42FF5"/>
    <w:rsid w:val="00F437DC"/>
    <w:rsid w:val="00F43CCE"/>
    <w:rsid w:val="00F443A1"/>
    <w:rsid w:val="00F44B9D"/>
    <w:rsid w:val="00F44E4F"/>
    <w:rsid w:val="00F44E63"/>
    <w:rsid w:val="00F46CAB"/>
    <w:rsid w:val="00F46F9D"/>
    <w:rsid w:val="00F47405"/>
    <w:rsid w:val="00F47546"/>
    <w:rsid w:val="00F475BC"/>
    <w:rsid w:val="00F478FB"/>
    <w:rsid w:val="00F501DE"/>
    <w:rsid w:val="00F501EE"/>
    <w:rsid w:val="00F51611"/>
    <w:rsid w:val="00F5314C"/>
    <w:rsid w:val="00F5353C"/>
    <w:rsid w:val="00F53787"/>
    <w:rsid w:val="00F54CD2"/>
    <w:rsid w:val="00F54CEB"/>
    <w:rsid w:val="00F54ED7"/>
    <w:rsid w:val="00F55977"/>
    <w:rsid w:val="00F566DC"/>
    <w:rsid w:val="00F56715"/>
    <w:rsid w:val="00F5688C"/>
    <w:rsid w:val="00F57A21"/>
    <w:rsid w:val="00F6051A"/>
    <w:rsid w:val="00F61115"/>
    <w:rsid w:val="00F6141E"/>
    <w:rsid w:val="00F6187C"/>
    <w:rsid w:val="00F61ED7"/>
    <w:rsid w:val="00F635DD"/>
    <w:rsid w:val="00F64D0D"/>
    <w:rsid w:val="00F653F8"/>
    <w:rsid w:val="00F65D59"/>
    <w:rsid w:val="00F6627B"/>
    <w:rsid w:val="00F662CD"/>
    <w:rsid w:val="00F66515"/>
    <w:rsid w:val="00F66CAB"/>
    <w:rsid w:val="00F67629"/>
    <w:rsid w:val="00F67D6B"/>
    <w:rsid w:val="00F70386"/>
    <w:rsid w:val="00F70CA7"/>
    <w:rsid w:val="00F7234A"/>
    <w:rsid w:val="00F72377"/>
    <w:rsid w:val="00F73109"/>
    <w:rsid w:val="00F7336E"/>
    <w:rsid w:val="00F734F2"/>
    <w:rsid w:val="00F735A8"/>
    <w:rsid w:val="00F735B4"/>
    <w:rsid w:val="00F73772"/>
    <w:rsid w:val="00F73A33"/>
    <w:rsid w:val="00F7480A"/>
    <w:rsid w:val="00F74BD8"/>
    <w:rsid w:val="00F75052"/>
    <w:rsid w:val="00F75339"/>
    <w:rsid w:val="00F7602A"/>
    <w:rsid w:val="00F77A58"/>
    <w:rsid w:val="00F80436"/>
    <w:rsid w:val="00F804D3"/>
    <w:rsid w:val="00F80BAB"/>
    <w:rsid w:val="00F8107D"/>
    <w:rsid w:val="00F81397"/>
    <w:rsid w:val="00F814D4"/>
    <w:rsid w:val="00F814FB"/>
    <w:rsid w:val="00F81CD2"/>
    <w:rsid w:val="00F822AA"/>
    <w:rsid w:val="00F82641"/>
    <w:rsid w:val="00F827B2"/>
    <w:rsid w:val="00F8379B"/>
    <w:rsid w:val="00F852F7"/>
    <w:rsid w:val="00F86D65"/>
    <w:rsid w:val="00F87444"/>
    <w:rsid w:val="00F90F18"/>
    <w:rsid w:val="00F91FD1"/>
    <w:rsid w:val="00F922E8"/>
    <w:rsid w:val="00F93483"/>
    <w:rsid w:val="00F937E4"/>
    <w:rsid w:val="00F939B0"/>
    <w:rsid w:val="00F943CA"/>
    <w:rsid w:val="00F94F04"/>
    <w:rsid w:val="00F953FC"/>
    <w:rsid w:val="00F95698"/>
    <w:rsid w:val="00F956CF"/>
    <w:rsid w:val="00F95EE7"/>
    <w:rsid w:val="00F970E4"/>
    <w:rsid w:val="00F9781F"/>
    <w:rsid w:val="00F97C98"/>
    <w:rsid w:val="00FA04B2"/>
    <w:rsid w:val="00FA0769"/>
    <w:rsid w:val="00FA0B96"/>
    <w:rsid w:val="00FA0D83"/>
    <w:rsid w:val="00FA13DE"/>
    <w:rsid w:val="00FA166F"/>
    <w:rsid w:val="00FA39E6"/>
    <w:rsid w:val="00FA3A13"/>
    <w:rsid w:val="00FA4373"/>
    <w:rsid w:val="00FA4D49"/>
    <w:rsid w:val="00FA5AD1"/>
    <w:rsid w:val="00FA7BC9"/>
    <w:rsid w:val="00FB089F"/>
    <w:rsid w:val="00FB11E0"/>
    <w:rsid w:val="00FB3476"/>
    <w:rsid w:val="00FB378E"/>
    <w:rsid w:val="00FB37F1"/>
    <w:rsid w:val="00FB469A"/>
    <w:rsid w:val="00FB46D6"/>
    <w:rsid w:val="00FB47C0"/>
    <w:rsid w:val="00FB4E4D"/>
    <w:rsid w:val="00FB501B"/>
    <w:rsid w:val="00FB5E48"/>
    <w:rsid w:val="00FB6124"/>
    <w:rsid w:val="00FB6463"/>
    <w:rsid w:val="00FB6DF7"/>
    <w:rsid w:val="00FB7770"/>
    <w:rsid w:val="00FB7EBB"/>
    <w:rsid w:val="00FC003D"/>
    <w:rsid w:val="00FC11E4"/>
    <w:rsid w:val="00FC1F6A"/>
    <w:rsid w:val="00FC2DA7"/>
    <w:rsid w:val="00FC2DD4"/>
    <w:rsid w:val="00FC319A"/>
    <w:rsid w:val="00FC3345"/>
    <w:rsid w:val="00FC3555"/>
    <w:rsid w:val="00FC40AD"/>
    <w:rsid w:val="00FC45BD"/>
    <w:rsid w:val="00FC466E"/>
    <w:rsid w:val="00FC74AE"/>
    <w:rsid w:val="00FD17EB"/>
    <w:rsid w:val="00FD1BCE"/>
    <w:rsid w:val="00FD2857"/>
    <w:rsid w:val="00FD3B91"/>
    <w:rsid w:val="00FD439C"/>
    <w:rsid w:val="00FD4B3D"/>
    <w:rsid w:val="00FD576B"/>
    <w:rsid w:val="00FD579E"/>
    <w:rsid w:val="00FD5E5A"/>
    <w:rsid w:val="00FD6845"/>
    <w:rsid w:val="00FD68DA"/>
    <w:rsid w:val="00FD774F"/>
    <w:rsid w:val="00FE0FA0"/>
    <w:rsid w:val="00FE19B2"/>
    <w:rsid w:val="00FE2081"/>
    <w:rsid w:val="00FE3644"/>
    <w:rsid w:val="00FE3C76"/>
    <w:rsid w:val="00FE431C"/>
    <w:rsid w:val="00FE4516"/>
    <w:rsid w:val="00FE5118"/>
    <w:rsid w:val="00FE52FE"/>
    <w:rsid w:val="00FE6309"/>
    <w:rsid w:val="00FE64C8"/>
    <w:rsid w:val="00FE66AE"/>
    <w:rsid w:val="00FE699F"/>
    <w:rsid w:val="00FE7462"/>
    <w:rsid w:val="00FE7745"/>
    <w:rsid w:val="00FF0269"/>
    <w:rsid w:val="00FF0343"/>
    <w:rsid w:val="00FF0DFB"/>
    <w:rsid w:val="00FF36AB"/>
    <w:rsid w:val="00FF4666"/>
    <w:rsid w:val="00FF46FA"/>
    <w:rsid w:val="00FF4C3E"/>
    <w:rsid w:val="00FF511A"/>
    <w:rsid w:val="00FF7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A1F7FB-3A96-44E0-8C01-1474A765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953FC"/>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D87020"/>
    <w:pPr>
      <w:snapToGrid w:val="0"/>
      <w:spacing w:after="40"/>
      <w:jc w:val="left"/>
    </w:pPr>
    <w:rPr>
      <w:rFonts w:ascii="Times New Roman" w:eastAsia="新細明體"/>
      <w:spacing w:val="-4"/>
      <w:sz w:val="20"/>
    </w:rPr>
  </w:style>
  <w:style w:type="character" w:customStyle="1" w:styleId="afc">
    <w:name w:val="註腳文字 字元"/>
    <w:basedOn w:val="a7"/>
    <w:link w:val="afb"/>
    <w:uiPriority w:val="99"/>
    <w:rsid w:val="00D87020"/>
    <w:rPr>
      <w:spacing w:val="-4"/>
      <w:kern w:val="2"/>
    </w:rPr>
  </w:style>
  <w:style w:type="character" w:styleId="afd">
    <w:name w:val="footnote reference"/>
    <w:basedOn w:val="a7"/>
    <w:uiPriority w:val="99"/>
    <w:unhideWhenUsed/>
    <w:rsid w:val="00F735A8"/>
    <w:rPr>
      <w:vertAlign w:val="superscript"/>
    </w:rPr>
  </w:style>
  <w:style w:type="character" w:styleId="afe">
    <w:name w:val="FollowedHyperlink"/>
    <w:basedOn w:val="a7"/>
    <w:uiPriority w:val="99"/>
    <w:semiHidden/>
    <w:unhideWhenUsed/>
    <w:rsid w:val="00EA4856"/>
    <w:rPr>
      <w:color w:val="800080" w:themeColor="followedHyperlink"/>
      <w:u w:val="single"/>
    </w:rPr>
  </w:style>
  <w:style w:type="paragraph" w:customStyle="1" w:styleId="xl66">
    <w:name w:val="xl66"/>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67">
    <w:name w:val="xl67"/>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8">
    <w:name w:val="xl68"/>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69">
    <w:name w:val="xl69"/>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1">
    <w:name w:val="xl71"/>
    <w:basedOn w:val="a6"/>
    <w:rsid w:val="004A0A9D"/>
    <w:pPr>
      <w:widowControl/>
      <w:pBdr>
        <w:top w:val="single" w:sz="4" w:space="0" w:color="auto"/>
        <w:left w:val="single" w:sz="4" w:space="0" w:color="auto"/>
        <w:bottom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72">
    <w:name w:val="xl72"/>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3">
    <w:name w:val="xl73"/>
    <w:basedOn w:val="a6"/>
    <w:rsid w:val="004A0A9D"/>
    <w:pPr>
      <w:widowControl/>
      <w:pBdr>
        <w:top w:val="single" w:sz="4" w:space="0" w:color="auto"/>
        <w:left w:val="single" w:sz="4" w:space="0" w:color="auto"/>
        <w:bottom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74">
    <w:name w:val="xl74"/>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5">
    <w:name w:val="xl75"/>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kern w:val="0"/>
      <w:sz w:val="28"/>
      <w:szCs w:val="28"/>
    </w:rPr>
  </w:style>
  <w:style w:type="paragraph" w:customStyle="1" w:styleId="xl76">
    <w:name w:val="xl76"/>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7">
    <w:name w:val="xl77"/>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8">
    <w:name w:val="xl78"/>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79">
    <w:name w:val="xl79"/>
    <w:basedOn w:val="a6"/>
    <w:rsid w:val="004A0A9D"/>
    <w:pPr>
      <w:widowControl/>
      <w:pBdr>
        <w:top w:val="single" w:sz="4" w:space="0" w:color="auto"/>
        <w:left w:val="single" w:sz="4" w:space="0" w:color="auto"/>
        <w:bottom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80">
    <w:name w:val="xl80"/>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1">
    <w:name w:val="xl81"/>
    <w:basedOn w:val="a6"/>
    <w:rsid w:val="004A0A9D"/>
    <w:pPr>
      <w:widowControl/>
      <w:kinsoku/>
      <w:overflowPunct/>
      <w:autoSpaceDE/>
      <w:autoSpaceDN/>
      <w:spacing w:before="100" w:beforeAutospacing="1" w:after="100" w:afterAutospacing="1"/>
      <w:jc w:val="center"/>
    </w:pPr>
    <w:rPr>
      <w:rFonts w:hAnsi="標楷體" w:cs="新細明體"/>
      <w:kern w:val="0"/>
      <w:sz w:val="24"/>
      <w:szCs w:val="24"/>
    </w:rPr>
  </w:style>
  <w:style w:type="paragraph" w:customStyle="1" w:styleId="xl82">
    <w:name w:val="xl82"/>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83">
    <w:name w:val="xl83"/>
    <w:basedOn w:val="a6"/>
    <w:rsid w:val="004A0A9D"/>
    <w:pPr>
      <w:widowControl/>
      <w:pBdr>
        <w:top w:val="single" w:sz="4" w:space="0" w:color="auto"/>
        <w:left w:val="single" w:sz="4" w:space="0" w:color="auto"/>
        <w:bottom w:val="single" w:sz="4" w:space="0" w:color="auto"/>
        <w:right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4">
    <w:name w:val="xl84"/>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5">
    <w:name w:val="xl85"/>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6">
    <w:name w:val="xl86"/>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87">
    <w:name w:val="xl87"/>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88">
    <w:name w:val="xl8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89">
    <w:name w:val="xl8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0">
    <w:name w:val="xl90"/>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1">
    <w:name w:val="xl9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2">
    <w:name w:val="xl92"/>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3">
    <w:name w:val="xl93"/>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4">
    <w:name w:val="xl94"/>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5">
    <w:name w:val="xl95"/>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6">
    <w:name w:val="xl96"/>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7">
    <w:name w:val="xl97"/>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98">
    <w:name w:val="xl9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99">
    <w:name w:val="xl9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15">
    <w:name w:val="xl115"/>
    <w:basedOn w:val="a6"/>
    <w:rsid w:val="004A0A9D"/>
    <w:pPr>
      <w:widowControl/>
      <w:pBdr>
        <w:top w:val="single" w:sz="4" w:space="0" w:color="auto"/>
        <w:left w:val="single" w:sz="4" w:space="0" w:color="auto"/>
        <w:bottom w:val="single" w:sz="4" w:space="0" w:color="auto"/>
        <w:right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16">
    <w:name w:val="xl116"/>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17">
    <w:name w:val="xl117"/>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18">
    <w:name w:val="xl11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8"/>
      <w:szCs w:val="28"/>
    </w:rPr>
  </w:style>
  <w:style w:type="paragraph" w:customStyle="1" w:styleId="xl119">
    <w:name w:val="xl11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20">
    <w:name w:val="xl120"/>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21">
    <w:name w:val="xl12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22">
    <w:name w:val="xl122"/>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23">
    <w:name w:val="xl123"/>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24">
    <w:name w:val="xl124"/>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25">
    <w:name w:val="xl125"/>
    <w:basedOn w:val="a6"/>
    <w:rsid w:val="004A0A9D"/>
    <w:pPr>
      <w:widowControl/>
      <w:pBdr>
        <w:top w:val="single" w:sz="4" w:space="0" w:color="auto"/>
        <w:left w:val="single" w:sz="4" w:space="0" w:color="auto"/>
        <w:bottom w:val="single" w:sz="4" w:space="0" w:color="auto"/>
        <w:right w:val="single" w:sz="4" w:space="0" w:color="auto"/>
      </w:pBdr>
      <w:shd w:val="clear" w:color="000000" w:fill="FFFF00"/>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26">
    <w:name w:val="xl126"/>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27">
    <w:name w:val="xl127"/>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28">
    <w:name w:val="xl12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29">
    <w:name w:val="xl12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30">
    <w:name w:val="xl130"/>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31">
    <w:name w:val="xl13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32">
    <w:name w:val="xl132"/>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33">
    <w:name w:val="xl133"/>
    <w:basedOn w:val="a6"/>
    <w:rsid w:val="004A0A9D"/>
    <w:pPr>
      <w:widowControl/>
      <w:pBdr>
        <w:top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4">
    <w:name w:val="xl134"/>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35">
    <w:name w:val="xl135"/>
    <w:basedOn w:val="a6"/>
    <w:rsid w:val="004A0A9D"/>
    <w:pPr>
      <w:widowControl/>
      <w:pBdr>
        <w:top w:val="single" w:sz="4" w:space="0" w:color="auto"/>
        <w:left w:val="single" w:sz="4" w:space="0" w:color="auto"/>
        <w:bottom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6">
    <w:name w:val="xl136"/>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7">
    <w:name w:val="xl137"/>
    <w:basedOn w:val="a6"/>
    <w:rsid w:val="004A0A9D"/>
    <w:pPr>
      <w:widowControl/>
      <w:pBdr>
        <w:top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8">
    <w:name w:val="xl13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139">
    <w:name w:val="xl13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40">
    <w:name w:val="xl140"/>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41">
    <w:name w:val="xl14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142">
    <w:name w:val="xl142"/>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43">
    <w:name w:val="xl143"/>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44">
    <w:name w:val="xl144"/>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145">
    <w:name w:val="xl145"/>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146">
    <w:name w:val="xl146"/>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147">
    <w:name w:val="xl147"/>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48">
    <w:name w:val="xl148"/>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149">
    <w:name w:val="xl149"/>
    <w:basedOn w:val="a6"/>
    <w:rsid w:val="004A0A9D"/>
    <w:pPr>
      <w:widowControl/>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50">
    <w:name w:val="xl150"/>
    <w:basedOn w:val="a6"/>
    <w:rsid w:val="004A0A9D"/>
    <w:pPr>
      <w:widowControl/>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51">
    <w:name w:val="xl151"/>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52">
    <w:name w:val="xl152"/>
    <w:basedOn w:val="a6"/>
    <w:rsid w:val="004A0A9D"/>
    <w:pPr>
      <w:widowControl/>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53">
    <w:name w:val="xl153"/>
    <w:basedOn w:val="a6"/>
    <w:rsid w:val="004A0A9D"/>
    <w:pPr>
      <w:widowControl/>
      <w:pBdr>
        <w:top w:val="single" w:sz="4" w:space="0" w:color="auto"/>
        <w:left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4">
    <w:name w:val="xl154"/>
    <w:basedOn w:val="a6"/>
    <w:rsid w:val="004A0A9D"/>
    <w:pPr>
      <w:widowControl/>
      <w:pBdr>
        <w:left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5">
    <w:name w:val="xl155"/>
    <w:basedOn w:val="a6"/>
    <w:rsid w:val="004A0A9D"/>
    <w:pPr>
      <w:widowControl/>
      <w:pBdr>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6">
    <w:name w:val="xl156"/>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7">
    <w:name w:val="xl157"/>
    <w:basedOn w:val="a6"/>
    <w:rsid w:val="004A0A9D"/>
    <w:pPr>
      <w:widowControl/>
      <w:pBdr>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8">
    <w:name w:val="xl158"/>
    <w:basedOn w:val="a6"/>
    <w:rsid w:val="004A0A9D"/>
    <w:pPr>
      <w:widowControl/>
      <w:pBdr>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9">
    <w:name w:val="xl159"/>
    <w:basedOn w:val="a6"/>
    <w:rsid w:val="004A0A9D"/>
    <w:pPr>
      <w:widowControl/>
      <w:pBdr>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60">
    <w:name w:val="xl160"/>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1">
    <w:name w:val="xl161"/>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2">
    <w:name w:val="xl162"/>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3">
    <w:name w:val="xl163"/>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4">
    <w:name w:val="xl164"/>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5">
    <w:name w:val="xl165"/>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6">
    <w:name w:val="xl166"/>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7">
    <w:name w:val="xl167"/>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8">
    <w:name w:val="xl168"/>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69">
    <w:name w:val="xl169"/>
    <w:basedOn w:val="a6"/>
    <w:rsid w:val="004A0A9D"/>
    <w:pPr>
      <w:widowControl/>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0">
    <w:name w:val="xl170"/>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1">
    <w:name w:val="xl171"/>
    <w:basedOn w:val="a6"/>
    <w:rsid w:val="004A0A9D"/>
    <w:pPr>
      <w:widowControl/>
      <w:pBdr>
        <w:bottom w:val="single" w:sz="4" w:space="0" w:color="auto"/>
      </w:pBdr>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2">
    <w:name w:val="xl172"/>
    <w:basedOn w:val="a6"/>
    <w:rsid w:val="004A0A9D"/>
    <w:pPr>
      <w:widowControl/>
      <w:pBdr>
        <w:bottom w:val="single" w:sz="4" w:space="0" w:color="auto"/>
      </w:pBdr>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3">
    <w:name w:val="xl173"/>
    <w:basedOn w:val="a6"/>
    <w:rsid w:val="004A0A9D"/>
    <w:pPr>
      <w:widowControl/>
      <w:pBdr>
        <w:top w:val="single" w:sz="4" w:space="0" w:color="auto"/>
      </w:pBdr>
      <w:shd w:val="clear" w:color="000000" w:fill="EAFEE9"/>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4">
    <w:name w:val="xl174"/>
    <w:basedOn w:val="a6"/>
    <w:rsid w:val="004A0A9D"/>
    <w:pPr>
      <w:widowControl/>
      <w:pBdr>
        <w:bottom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5">
    <w:name w:val="xl175"/>
    <w:basedOn w:val="a6"/>
    <w:rsid w:val="004A0A9D"/>
    <w:pPr>
      <w:widowControl/>
      <w:pBdr>
        <w:bottom w:val="single" w:sz="4" w:space="0" w:color="auto"/>
      </w:pBdr>
      <w:shd w:val="clear" w:color="000000" w:fill="EAFEE9"/>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6">
    <w:name w:val="xl176"/>
    <w:basedOn w:val="a6"/>
    <w:rsid w:val="004A0A9D"/>
    <w:pPr>
      <w:widowControl/>
      <w:pBdr>
        <w:top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kern w:val="0"/>
      <w:sz w:val="52"/>
      <w:szCs w:val="52"/>
    </w:rPr>
  </w:style>
  <w:style w:type="paragraph" w:customStyle="1" w:styleId="xl177">
    <w:name w:val="xl177"/>
    <w:basedOn w:val="a6"/>
    <w:rsid w:val="004A0A9D"/>
    <w:pPr>
      <w:widowControl/>
      <w:shd w:val="clear" w:color="000000" w:fill="EAFEE9"/>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8">
    <w:name w:val="xl178"/>
    <w:basedOn w:val="a6"/>
    <w:rsid w:val="004A0A9D"/>
    <w:pPr>
      <w:widowControl/>
      <w:shd w:val="clear" w:color="000000" w:fill="EAFEE9"/>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9">
    <w:name w:val="xl179"/>
    <w:basedOn w:val="a6"/>
    <w:rsid w:val="004A0A9D"/>
    <w:pPr>
      <w:widowControl/>
      <w:pBdr>
        <w:bottom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color w:val="FF0000"/>
      <w:kern w:val="0"/>
      <w:sz w:val="40"/>
      <w:szCs w:val="40"/>
    </w:rPr>
  </w:style>
  <w:style w:type="paragraph" w:customStyle="1" w:styleId="xl180">
    <w:name w:val="xl180"/>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81">
    <w:name w:val="xl181"/>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82">
    <w:name w:val="xl182"/>
    <w:basedOn w:val="a6"/>
    <w:rsid w:val="004A0A9D"/>
    <w:pPr>
      <w:widowControl/>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83">
    <w:name w:val="xl183"/>
    <w:basedOn w:val="a6"/>
    <w:rsid w:val="004A0A9D"/>
    <w:pPr>
      <w:widowControl/>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84">
    <w:name w:val="xl184"/>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85">
    <w:name w:val="xl185"/>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86">
    <w:name w:val="xl186"/>
    <w:basedOn w:val="a6"/>
    <w:rsid w:val="004A0A9D"/>
    <w:pPr>
      <w:widowControl/>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87">
    <w:name w:val="xl187"/>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52"/>
      <w:szCs w:val="52"/>
    </w:rPr>
  </w:style>
  <w:style w:type="paragraph" w:customStyle="1" w:styleId="xl188">
    <w:name w:val="xl188"/>
    <w:basedOn w:val="a6"/>
    <w:rsid w:val="004A0A9D"/>
    <w:pPr>
      <w:widowControl/>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89">
    <w:name w:val="xl189"/>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90">
    <w:name w:val="xl190"/>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1">
    <w:name w:val="xl191"/>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92">
    <w:name w:val="xl192"/>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3">
    <w:name w:val="xl193"/>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94">
    <w:name w:val="xl194"/>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95">
    <w:name w:val="xl195"/>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6">
    <w:name w:val="xl196"/>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97">
    <w:name w:val="xl197"/>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98">
    <w:name w:val="xl198"/>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9">
    <w:name w:val="xl199"/>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200">
    <w:name w:val="xl200"/>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01">
    <w:name w:val="xl201"/>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02">
    <w:name w:val="xl202"/>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203">
    <w:name w:val="xl203"/>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204">
    <w:name w:val="xl204"/>
    <w:basedOn w:val="a6"/>
    <w:rsid w:val="004A0A9D"/>
    <w:pPr>
      <w:widowControl/>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205">
    <w:name w:val="xl205"/>
    <w:basedOn w:val="a6"/>
    <w:rsid w:val="004A0A9D"/>
    <w:pPr>
      <w:widowControl/>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206">
    <w:name w:val="xl206"/>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8"/>
      <w:szCs w:val="28"/>
    </w:rPr>
  </w:style>
  <w:style w:type="paragraph" w:customStyle="1" w:styleId="xl207">
    <w:name w:val="xl207"/>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208">
    <w:name w:val="xl208"/>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209">
    <w:name w:val="xl209"/>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10">
    <w:name w:val="xl210"/>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11">
    <w:name w:val="xl211"/>
    <w:basedOn w:val="a6"/>
    <w:rsid w:val="004A0A9D"/>
    <w:pPr>
      <w:widowControl/>
      <w:kinsoku/>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212">
    <w:name w:val="xl212"/>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213">
    <w:name w:val="xl213"/>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214">
    <w:name w:val="xl214"/>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character" w:customStyle="1" w:styleId="ab">
    <w:name w:val="簽名 字元"/>
    <w:basedOn w:val="a7"/>
    <w:link w:val="aa"/>
    <w:rsid w:val="004334F2"/>
    <w:rPr>
      <w:rFonts w:ascii="標楷體" w:eastAsia="標楷體"/>
      <w:b/>
      <w:snapToGrid w:val="0"/>
      <w:spacing w:val="10"/>
      <w:kern w:val="2"/>
      <w:sz w:val="36"/>
    </w:rPr>
  </w:style>
  <w:style w:type="paragraph" w:styleId="aff">
    <w:name w:val="Closing"/>
    <w:basedOn w:val="a6"/>
    <w:link w:val="aff0"/>
    <w:unhideWhenUsed/>
    <w:rsid w:val="004334F2"/>
    <w:pPr>
      <w:ind w:leftChars="1800" w:left="100"/>
      <w:jc w:val="left"/>
    </w:pPr>
    <w:rPr>
      <w:snapToGrid w:val="0"/>
      <w:spacing w:val="-14"/>
      <w:sz w:val="28"/>
    </w:rPr>
  </w:style>
  <w:style w:type="character" w:customStyle="1" w:styleId="aff0">
    <w:name w:val="結語 字元"/>
    <w:basedOn w:val="a7"/>
    <w:link w:val="aff"/>
    <w:rsid w:val="004334F2"/>
    <w:rPr>
      <w:rFonts w:ascii="標楷體" w:eastAsia="標楷體"/>
      <w:snapToGrid w:val="0"/>
      <w:spacing w:val="-14"/>
      <w:kern w:val="2"/>
      <w:sz w:val="28"/>
    </w:rPr>
  </w:style>
  <w:style w:type="paragraph" w:customStyle="1" w:styleId="Default">
    <w:name w:val="Default"/>
    <w:rsid w:val="00C36DDE"/>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4276">
      <w:bodyDiv w:val="1"/>
      <w:marLeft w:val="0"/>
      <w:marRight w:val="0"/>
      <w:marTop w:val="0"/>
      <w:marBottom w:val="0"/>
      <w:divBdr>
        <w:top w:val="none" w:sz="0" w:space="0" w:color="auto"/>
        <w:left w:val="none" w:sz="0" w:space="0" w:color="auto"/>
        <w:bottom w:val="none" w:sz="0" w:space="0" w:color="auto"/>
        <w:right w:val="none" w:sz="0" w:space="0" w:color="auto"/>
      </w:divBdr>
    </w:div>
    <w:div w:id="17373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4147-8D60-4610-8A57-64E64CB5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8</Pages>
  <Words>655</Words>
  <Characters>3739</Characters>
  <Application>Microsoft Office Word</Application>
  <DocSecurity>0</DocSecurity>
  <Lines>31</Lines>
  <Paragraphs>8</Paragraphs>
  <ScaleCrop>false</ScaleCrop>
  <Company>cy</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陳一杰</cp:lastModifiedBy>
  <cp:revision>3</cp:revision>
  <cp:lastPrinted>2017-12-05T01:07:00Z</cp:lastPrinted>
  <dcterms:created xsi:type="dcterms:W3CDTF">2017-12-12T09:21:00Z</dcterms:created>
  <dcterms:modified xsi:type="dcterms:W3CDTF">2017-12-12T09:26:00Z</dcterms:modified>
</cp:coreProperties>
</file>