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C1" w:rsidRDefault="002425C1" w:rsidP="002425C1">
      <w:pPr>
        <w:jc w:val="center"/>
        <w:rPr>
          <w:rFonts w:ascii="Times New Roman"/>
          <w:b/>
        </w:rPr>
      </w:pPr>
      <w:bookmarkStart w:id="0" w:name="_Toc422834150"/>
      <w:bookmarkStart w:id="1" w:name="_Toc421794865"/>
      <w:bookmarkStart w:id="2" w:name="_Toc525070834"/>
      <w:bookmarkStart w:id="3" w:name="_Toc525938374"/>
      <w:bookmarkStart w:id="4" w:name="_Toc525939222"/>
      <w:bookmarkStart w:id="5" w:name="_Toc525939727"/>
      <w:bookmarkStart w:id="6" w:name="_Toc525066144"/>
      <w:bookmarkStart w:id="7" w:name="_Toc524892372"/>
      <w:r>
        <w:rPr>
          <w:rFonts w:ascii="Times New Roman" w:hint="eastAsia"/>
          <w:b/>
        </w:rPr>
        <w:t>調查報告</w:t>
      </w:r>
    </w:p>
    <w:p w:rsidR="00FD37F7" w:rsidRDefault="00CC043A" w:rsidP="00CC043A">
      <w:pPr>
        <w:pStyle w:val="1"/>
        <w:rPr>
          <w:rFonts w:ascii="Times New Roman" w:hAnsi="Times New Roman"/>
          <w:szCs w:val="32"/>
        </w:rPr>
      </w:pPr>
      <w:r w:rsidRPr="002E47BE">
        <w:rPr>
          <w:rFonts w:ascii="Times New Roman" w:hAnsi="Times New Roman"/>
          <w:b/>
        </w:rPr>
        <w:t>案　　由：</w:t>
      </w:r>
      <w:bookmarkEnd w:id="0"/>
      <w:bookmarkEnd w:id="1"/>
      <w:r w:rsidRPr="002E47BE">
        <w:rPr>
          <w:rFonts w:ascii="Times New Roman" w:hAnsi="Times New Roman"/>
          <w:szCs w:val="32"/>
        </w:rPr>
        <w:t>據訴，臺灣屏東地方法院檢察署檢察官偵辦</w:t>
      </w:r>
      <w:r w:rsidRPr="002E47BE">
        <w:rPr>
          <w:rFonts w:ascii="Times New Roman" w:hAnsi="Times New Roman"/>
          <w:szCs w:val="32"/>
        </w:rPr>
        <w:t>97</w:t>
      </w:r>
      <w:r w:rsidRPr="002E47BE">
        <w:rPr>
          <w:rFonts w:ascii="Times New Roman" w:hAnsi="Times New Roman"/>
          <w:szCs w:val="32"/>
        </w:rPr>
        <w:t>年度偵字第</w:t>
      </w:r>
      <w:r w:rsidRPr="002E47BE">
        <w:rPr>
          <w:rFonts w:ascii="Times New Roman" w:hAnsi="Times New Roman"/>
          <w:szCs w:val="32"/>
        </w:rPr>
        <w:t>7393</w:t>
      </w:r>
      <w:r w:rsidRPr="002E47BE">
        <w:rPr>
          <w:rFonts w:ascii="Times New Roman" w:hAnsi="Times New Roman"/>
          <w:szCs w:val="32"/>
        </w:rPr>
        <w:t>號、</w:t>
      </w:r>
      <w:r w:rsidRPr="002E47BE">
        <w:rPr>
          <w:rFonts w:ascii="Times New Roman" w:hAnsi="Times New Roman"/>
          <w:szCs w:val="32"/>
        </w:rPr>
        <w:t>102</w:t>
      </w:r>
      <w:r w:rsidRPr="002E47BE">
        <w:rPr>
          <w:rFonts w:ascii="Times New Roman" w:hAnsi="Times New Roman"/>
          <w:szCs w:val="32"/>
        </w:rPr>
        <w:t>年度偵字第</w:t>
      </w:r>
      <w:r w:rsidRPr="002E47BE">
        <w:rPr>
          <w:rFonts w:ascii="Times New Roman" w:hAnsi="Times New Roman"/>
          <w:szCs w:val="32"/>
        </w:rPr>
        <w:t>774</w:t>
      </w:r>
      <w:r w:rsidRPr="002E47BE">
        <w:rPr>
          <w:rFonts w:ascii="Times New Roman" w:hAnsi="Times New Roman"/>
          <w:szCs w:val="32"/>
        </w:rPr>
        <w:t>號及</w:t>
      </w:r>
      <w:r w:rsidRPr="002E47BE">
        <w:rPr>
          <w:rFonts w:ascii="Times New Roman" w:hAnsi="Times New Roman"/>
          <w:szCs w:val="32"/>
        </w:rPr>
        <w:t>103</w:t>
      </w:r>
      <w:r w:rsidRPr="002E47BE">
        <w:rPr>
          <w:rFonts w:ascii="Times New Roman" w:hAnsi="Times New Roman"/>
          <w:szCs w:val="32"/>
        </w:rPr>
        <w:t>年度偵字第</w:t>
      </w:r>
      <w:r w:rsidRPr="002E47BE">
        <w:rPr>
          <w:rFonts w:ascii="Times New Roman" w:hAnsi="Times New Roman"/>
          <w:szCs w:val="32"/>
        </w:rPr>
        <w:t>516</w:t>
      </w:r>
      <w:r w:rsidRPr="002E47BE">
        <w:rPr>
          <w:rFonts w:ascii="Times New Roman" w:hAnsi="Times New Roman"/>
          <w:szCs w:val="32"/>
        </w:rPr>
        <w:t>號其被訴違反</w:t>
      </w:r>
      <w:r w:rsidR="001D448A" w:rsidRPr="002E47BE">
        <w:rPr>
          <w:rFonts w:hAnsi="標楷體" w:hint="eastAsia"/>
        </w:rPr>
        <w:t>「</w:t>
      </w:r>
      <w:r w:rsidR="001D448A" w:rsidRPr="002E47BE">
        <w:rPr>
          <w:rFonts w:ascii="Times New Roman" w:hAnsi="Times New Roman"/>
        </w:rPr>
        <w:t>貪污治罪條例</w:t>
      </w:r>
      <w:r w:rsidR="001D448A" w:rsidRPr="002E47BE">
        <w:rPr>
          <w:rFonts w:hAnsi="標楷體" w:hint="eastAsia"/>
        </w:rPr>
        <w:t>」</w:t>
      </w:r>
      <w:r w:rsidRPr="002E47BE">
        <w:rPr>
          <w:rFonts w:ascii="Times New Roman" w:hAnsi="Times New Roman"/>
          <w:szCs w:val="32"/>
        </w:rPr>
        <w:t>等案件，程序疑有不當，率予提起公訴，涉有違失等情案。</w:t>
      </w:r>
    </w:p>
    <w:p w:rsidR="00CC043A" w:rsidRPr="002E47BE" w:rsidRDefault="002425C1" w:rsidP="002425C1">
      <w:pPr>
        <w:widowControl/>
        <w:overflowPunct/>
        <w:autoSpaceDE/>
        <w:autoSpaceDN/>
        <w:jc w:val="left"/>
        <w:rPr>
          <w:rFonts w:ascii="Times New Roman"/>
          <w:b/>
        </w:rPr>
      </w:pPr>
      <w:r>
        <w:rPr>
          <w:rFonts w:ascii="Times New Roman" w:hint="eastAsia"/>
          <w:b/>
        </w:rPr>
        <w:t>貳、</w:t>
      </w:r>
      <w:r w:rsidR="00CC043A" w:rsidRPr="002E47BE">
        <w:rPr>
          <w:rFonts w:ascii="Times New Roman"/>
          <w:b/>
        </w:rPr>
        <w:t>調查意見：</w:t>
      </w:r>
    </w:p>
    <w:p w:rsidR="00164FA4" w:rsidRPr="002E47BE" w:rsidRDefault="00CC043A" w:rsidP="00CC043A">
      <w:pPr>
        <w:pStyle w:val="2"/>
        <w:numPr>
          <w:ilvl w:val="0"/>
          <w:numId w:val="0"/>
        </w:numPr>
        <w:ind w:left="709" w:firstLineChars="207" w:firstLine="704"/>
        <w:rPr>
          <w:rFonts w:ascii="Times New Roman" w:hAnsi="Times New Roman"/>
        </w:rPr>
      </w:pPr>
      <w:r w:rsidRPr="002E47BE">
        <w:rPr>
          <w:rFonts w:ascii="Times New Roman" w:hAnsi="Times New Roman"/>
          <w:szCs w:val="32"/>
        </w:rPr>
        <w:t>有關「據訴，臺灣屏東地方法院檢察署</w:t>
      </w:r>
      <w:r w:rsidRPr="002E47BE">
        <w:rPr>
          <w:rFonts w:ascii="Times New Roman" w:hAnsi="Times New Roman"/>
        </w:rPr>
        <w:t>（下稱屏東地檢署）</w:t>
      </w:r>
      <w:r w:rsidRPr="002E47BE">
        <w:rPr>
          <w:rFonts w:ascii="Times New Roman" w:hAnsi="Times New Roman"/>
          <w:szCs w:val="32"/>
        </w:rPr>
        <w:t>檢察官偵辦</w:t>
      </w:r>
      <w:r w:rsidRPr="002E47BE">
        <w:rPr>
          <w:rFonts w:ascii="Times New Roman" w:hAnsi="Times New Roman"/>
          <w:szCs w:val="32"/>
        </w:rPr>
        <w:t>97</w:t>
      </w:r>
      <w:r w:rsidRPr="002E47BE">
        <w:rPr>
          <w:rFonts w:ascii="Times New Roman" w:hAnsi="Times New Roman"/>
          <w:szCs w:val="32"/>
        </w:rPr>
        <w:t>年度偵字第</w:t>
      </w:r>
      <w:r w:rsidRPr="002E47BE">
        <w:rPr>
          <w:rFonts w:ascii="Times New Roman" w:hAnsi="Times New Roman"/>
          <w:szCs w:val="32"/>
        </w:rPr>
        <w:t>7393</w:t>
      </w:r>
      <w:r w:rsidRPr="002E47BE">
        <w:rPr>
          <w:rFonts w:ascii="Times New Roman" w:hAnsi="Times New Roman"/>
          <w:szCs w:val="32"/>
        </w:rPr>
        <w:t>號、</w:t>
      </w:r>
      <w:r w:rsidRPr="002E47BE">
        <w:rPr>
          <w:rFonts w:ascii="Times New Roman" w:hAnsi="Times New Roman"/>
          <w:szCs w:val="32"/>
        </w:rPr>
        <w:t>102</w:t>
      </w:r>
      <w:r w:rsidRPr="002E47BE">
        <w:rPr>
          <w:rFonts w:ascii="Times New Roman" w:hAnsi="Times New Roman"/>
          <w:szCs w:val="32"/>
        </w:rPr>
        <w:t>年度偵字第</w:t>
      </w:r>
      <w:r w:rsidRPr="002E47BE">
        <w:rPr>
          <w:rFonts w:ascii="Times New Roman" w:hAnsi="Times New Roman"/>
          <w:szCs w:val="32"/>
        </w:rPr>
        <w:t>774</w:t>
      </w:r>
      <w:r w:rsidRPr="002E47BE">
        <w:rPr>
          <w:rFonts w:ascii="Times New Roman" w:hAnsi="Times New Roman"/>
          <w:szCs w:val="32"/>
        </w:rPr>
        <w:t>號及</w:t>
      </w:r>
      <w:r w:rsidRPr="002E47BE">
        <w:rPr>
          <w:rFonts w:ascii="Times New Roman" w:hAnsi="Times New Roman"/>
          <w:szCs w:val="32"/>
        </w:rPr>
        <w:t>103</w:t>
      </w:r>
      <w:r w:rsidRPr="002E47BE">
        <w:rPr>
          <w:rFonts w:ascii="Times New Roman" w:hAnsi="Times New Roman"/>
          <w:szCs w:val="32"/>
        </w:rPr>
        <w:t>年度偵字第</w:t>
      </w:r>
      <w:r w:rsidRPr="002E47BE">
        <w:rPr>
          <w:rFonts w:ascii="Times New Roman" w:hAnsi="Times New Roman"/>
          <w:szCs w:val="32"/>
        </w:rPr>
        <w:t>516</w:t>
      </w:r>
      <w:r w:rsidRPr="002E47BE">
        <w:rPr>
          <w:rFonts w:ascii="Times New Roman" w:hAnsi="Times New Roman"/>
          <w:szCs w:val="32"/>
        </w:rPr>
        <w:t>號其被訴違反</w:t>
      </w:r>
      <w:r w:rsidR="001D448A" w:rsidRPr="002E47BE">
        <w:rPr>
          <w:rFonts w:hAnsi="標楷體" w:hint="eastAsia"/>
          <w:szCs w:val="32"/>
        </w:rPr>
        <w:t>『</w:t>
      </w:r>
      <w:r w:rsidRPr="002E47BE">
        <w:rPr>
          <w:rFonts w:ascii="Times New Roman" w:hAnsi="Times New Roman"/>
          <w:szCs w:val="32"/>
        </w:rPr>
        <w:t>貪污治罪條例</w:t>
      </w:r>
      <w:r w:rsidR="001D448A" w:rsidRPr="002E47BE">
        <w:rPr>
          <w:rFonts w:hAnsi="標楷體" w:hint="eastAsia"/>
          <w:szCs w:val="32"/>
        </w:rPr>
        <w:t>』</w:t>
      </w:r>
      <w:r w:rsidRPr="002E47BE">
        <w:rPr>
          <w:rFonts w:ascii="Times New Roman" w:hAnsi="Times New Roman"/>
          <w:szCs w:val="32"/>
        </w:rPr>
        <w:t>等案件，程序疑有不當，率予提起公訴，涉有違失等情」乙案，</w:t>
      </w:r>
      <w:r w:rsidRPr="002E47BE">
        <w:rPr>
          <w:rFonts w:ascii="Times New Roman" w:hAnsi="Times New Roman"/>
        </w:rPr>
        <w:t>緣陳訴人於</w:t>
      </w:r>
      <w:r w:rsidR="00164FA4" w:rsidRPr="002E47BE">
        <w:rPr>
          <w:rFonts w:ascii="Times New Roman" w:hAnsi="Times New Roman" w:hint="eastAsia"/>
        </w:rPr>
        <w:t>擔</w:t>
      </w:r>
      <w:r w:rsidRPr="002E47BE">
        <w:rPr>
          <w:rFonts w:ascii="Times New Roman" w:hAnsi="Times New Roman"/>
        </w:rPr>
        <w:t>任經濟部水利</w:t>
      </w:r>
      <w:r w:rsidR="0099639B" w:rsidRPr="002E47BE">
        <w:rPr>
          <w:rFonts w:ascii="Times New Roman" w:hAnsi="Times New Roman" w:hint="eastAsia"/>
        </w:rPr>
        <w:t>署</w:t>
      </w:r>
      <w:r w:rsidR="00465E30" w:rsidRPr="002E47BE">
        <w:rPr>
          <w:rFonts w:ascii="Times New Roman" w:hAnsi="Times New Roman" w:hint="eastAsia"/>
        </w:rPr>
        <w:t>（下稱水利署）</w:t>
      </w:r>
      <w:r w:rsidRPr="002E47BE">
        <w:rPr>
          <w:rFonts w:ascii="Times New Roman" w:hAnsi="Times New Roman"/>
        </w:rPr>
        <w:t>第七河川局</w:t>
      </w:r>
      <w:r w:rsidR="00970205" w:rsidRPr="002E47BE">
        <w:rPr>
          <w:rFonts w:ascii="Times New Roman" w:hAnsi="Times New Roman" w:hint="eastAsia"/>
        </w:rPr>
        <w:t>（下稱七河局）</w:t>
      </w:r>
      <w:r w:rsidRPr="002E47BE">
        <w:rPr>
          <w:rFonts w:ascii="Times New Roman" w:hAnsi="Times New Roman"/>
        </w:rPr>
        <w:t>局長期間，屏東地檢署於</w:t>
      </w:r>
      <w:r w:rsidR="00164FA4" w:rsidRPr="002E47BE">
        <w:rPr>
          <w:rFonts w:ascii="Times New Roman" w:hAnsi="Times New Roman" w:hint="eastAsia"/>
        </w:rPr>
        <w:t>民國（下同）</w:t>
      </w:r>
      <w:r w:rsidRPr="002E47BE">
        <w:rPr>
          <w:rFonts w:ascii="Times New Roman" w:hAnsi="Times New Roman"/>
        </w:rPr>
        <w:t>97</w:t>
      </w:r>
      <w:r w:rsidRPr="002E47BE">
        <w:rPr>
          <w:rFonts w:ascii="Times New Roman" w:hAnsi="Times New Roman"/>
        </w:rPr>
        <w:t>年</w:t>
      </w:r>
      <w:r w:rsidR="00164FA4" w:rsidRPr="002E47BE">
        <w:rPr>
          <w:rFonts w:ascii="Times New Roman" w:hAnsi="Times New Roman"/>
        </w:rPr>
        <w:t>1</w:t>
      </w:r>
      <w:r w:rsidR="00164FA4" w:rsidRPr="002E47BE">
        <w:rPr>
          <w:rFonts w:ascii="Times New Roman" w:hAnsi="Times New Roman" w:hint="eastAsia"/>
        </w:rPr>
        <w:t>1</w:t>
      </w:r>
      <w:r w:rsidRPr="002E47BE">
        <w:rPr>
          <w:rFonts w:ascii="Times New Roman" w:hAnsi="Times New Roman"/>
        </w:rPr>
        <w:t>月</w:t>
      </w:r>
      <w:r w:rsidR="00164FA4" w:rsidRPr="002E47BE">
        <w:rPr>
          <w:rFonts w:ascii="Times New Roman" w:hAnsi="Times New Roman" w:hint="eastAsia"/>
        </w:rPr>
        <w:t>5</w:t>
      </w:r>
      <w:r w:rsidR="00164FA4" w:rsidRPr="002E47BE">
        <w:rPr>
          <w:rFonts w:ascii="Times New Roman" w:hAnsi="Times New Roman" w:hint="eastAsia"/>
        </w:rPr>
        <w:t>日</w:t>
      </w:r>
      <w:r w:rsidRPr="002E47BE">
        <w:rPr>
          <w:rFonts w:ascii="Times New Roman" w:hAnsi="Times New Roman"/>
        </w:rPr>
        <w:t>對該局辦理「林邊排水幹線抽水站工程」相關採購標</w:t>
      </w:r>
      <w:r w:rsidR="0099639B" w:rsidRPr="002E47BE">
        <w:rPr>
          <w:rFonts w:ascii="Times New Roman" w:hAnsi="Times New Roman" w:hint="eastAsia"/>
        </w:rPr>
        <w:t>（下稱林邊抽水站工程標）</w:t>
      </w:r>
      <w:r w:rsidR="00164FA4" w:rsidRPr="002E47BE">
        <w:rPr>
          <w:rFonts w:ascii="Times New Roman" w:hAnsi="Times New Roman"/>
        </w:rPr>
        <w:t>事宜</w:t>
      </w:r>
      <w:r w:rsidR="00164FA4" w:rsidRPr="002E47BE">
        <w:rPr>
          <w:rFonts w:ascii="Times New Roman" w:hAnsi="Times New Roman" w:hint="eastAsia"/>
        </w:rPr>
        <w:t>分案</w:t>
      </w:r>
      <w:r w:rsidRPr="002E47BE">
        <w:rPr>
          <w:rFonts w:ascii="Times New Roman" w:hAnsi="Times New Roman"/>
        </w:rPr>
        <w:t>偵查，該署檢察官</w:t>
      </w:r>
      <w:r w:rsidRPr="002E47BE">
        <w:rPr>
          <w:rFonts w:ascii="Times New Roman" w:hAnsi="Times New Roman"/>
          <w:szCs w:val="32"/>
        </w:rPr>
        <w:t>曾於</w:t>
      </w:r>
      <w:r w:rsidRPr="002E47BE">
        <w:rPr>
          <w:rFonts w:ascii="Times New Roman" w:hAnsi="Times New Roman"/>
          <w:szCs w:val="32"/>
        </w:rPr>
        <w:t>98</w:t>
      </w:r>
      <w:r w:rsidRPr="002E47BE">
        <w:rPr>
          <w:rFonts w:ascii="Times New Roman" w:hAnsi="Times New Roman"/>
          <w:szCs w:val="32"/>
        </w:rPr>
        <w:t>年</w:t>
      </w:r>
      <w:r w:rsidRPr="002E47BE">
        <w:rPr>
          <w:rFonts w:ascii="Times New Roman" w:hAnsi="Times New Roman"/>
          <w:szCs w:val="32"/>
        </w:rPr>
        <w:t>2</w:t>
      </w:r>
      <w:r w:rsidRPr="002E47BE">
        <w:rPr>
          <w:rFonts w:ascii="Times New Roman" w:hAnsi="Times New Roman"/>
          <w:szCs w:val="32"/>
        </w:rPr>
        <w:t>月</w:t>
      </w:r>
      <w:r w:rsidRPr="002E47BE">
        <w:rPr>
          <w:rFonts w:ascii="Times New Roman" w:hAnsi="Times New Roman"/>
          <w:szCs w:val="32"/>
        </w:rPr>
        <w:t>16</w:t>
      </w:r>
      <w:r w:rsidRPr="002E47BE">
        <w:rPr>
          <w:rFonts w:ascii="Times New Roman" w:hAnsi="Times New Roman"/>
          <w:szCs w:val="32"/>
        </w:rPr>
        <w:t>日及</w:t>
      </w:r>
      <w:r w:rsidRPr="002E47BE">
        <w:rPr>
          <w:rFonts w:ascii="Times New Roman" w:hAnsi="Times New Roman"/>
          <w:szCs w:val="32"/>
        </w:rPr>
        <w:t>3</w:t>
      </w:r>
      <w:r w:rsidRPr="002E47BE">
        <w:rPr>
          <w:rFonts w:ascii="Times New Roman" w:hAnsi="Times New Roman"/>
          <w:szCs w:val="32"/>
        </w:rPr>
        <w:t>月</w:t>
      </w:r>
      <w:r w:rsidRPr="002E47BE">
        <w:rPr>
          <w:rFonts w:ascii="Times New Roman" w:hAnsi="Times New Roman"/>
          <w:szCs w:val="32"/>
        </w:rPr>
        <w:t>26</w:t>
      </w:r>
      <w:r w:rsidR="00CF3E40" w:rsidRPr="002E47BE">
        <w:rPr>
          <w:rFonts w:ascii="Times New Roman" w:hAnsi="Times New Roman"/>
          <w:szCs w:val="32"/>
        </w:rPr>
        <w:t>日</w:t>
      </w:r>
      <w:r w:rsidRPr="002E47BE">
        <w:rPr>
          <w:rFonts w:ascii="Times New Roman" w:hAnsi="Times New Roman"/>
          <w:szCs w:val="32"/>
        </w:rPr>
        <w:t>以證人身分將其傳訊，復於</w:t>
      </w:r>
      <w:r w:rsidRPr="002E47BE">
        <w:rPr>
          <w:rFonts w:ascii="Times New Roman" w:hAnsi="Times New Roman"/>
          <w:szCs w:val="32"/>
        </w:rPr>
        <w:t>102</w:t>
      </w:r>
      <w:r w:rsidRPr="002E47BE">
        <w:rPr>
          <w:rFonts w:ascii="Times New Roman" w:hAnsi="Times New Roman"/>
          <w:szCs w:val="32"/>
        </w:rPr>
        <w:t>年</w:t>
      </w:r>
      <w:r w:rsidRPr="002E47BE">
        <w:rPr>
          <w:rFonts w:ascii="Times New Roman" w:hAnsi="Times New Roman"/>
          <w:szCs w:val="32"/>
        </w:rPr>
        <w:t>9</w:t>
      </w:r>
      <w:r w:rsidRPr="002E47BE">
        <w:rPr>
          <w:rFonts w:ascii="Times New Roman" w:hAnsi="Times New Roman"/>
          <w:szCs w:val="32"/>
        </w:rPr>
        <w:t>月</w:t>
      </w:r>
      <w:r w:rsidRPr="002E47BE">
        <w:rPr>
          <w:rFonts w:ascii="Times New Roman" w:hAnsi="Times New Roman"/>
          <w:szCs w:val="32"/>
        </w:rPr>
        <w:t>16</w:t>
      </w:r>
      <w:r w:rsidRPr="002E47BE">
        <w:rPr>
          <w:rFonts w:ascii="Times New Roman" w:hAnsi="Times New Roman"/>
          <w:szCs w:val="32"/>
        </w:rPr>
        <w:t>日以關係人身分</w:t>
      </w:r>
      <w:r w:rsidR="00CF3E40" w:rsidRPr="002E47BE">
        <w:rPr>
          <w:rFonts w:ascii="Times New Roman" w:hAnsi="Times New Roman" w:hint="eastAsia"/>
          <w:szCs w:val="32"/>
        </w:rPr>
        <w:t>對其</w:t>
      </w:r>
      <w:r w:rsidRPr="002E47BE">
        <w:rPr>
          <w:rFonts w:ascii="Times New Roman" w:hAnsi="Times New Roman"/>
          <w:szCs w:val="32"/>
        </w:rPr>
        <w:t>傳訊，嗣於</w:t>
      </w:r>
      <w:r w:rsidRPr="002E47BE">
        <w:rPr>
          <w:rFonts w:ascii="Times New Roman" w:hAnsi="Times New Roman"/>
          <w:szCs w:val="32"/>
        </w:rPr>
        <w:t>103</w:t>
      </w:r>
      <w:r w:rsidRPr="002E47BE">
        <w:rPr>
          <w:rFonts w:ascii="Times New Roman" w:hAnsi="Times New Roman"/>
          <w:szCs w:val="32"/>
        </w:rPr>
        <w:t>年</w:t>
      </w:r>
      <w:r w:rsidRPr="002E47BE">
        <w:rPr>
          <w:rFonts w:ascii="Times New Roman" w:hAnsi="Times New Roman"/>
          <w:szCs w:val="32"/>
        </w:rPr>
        <w:t>3</w:t>
      </w:r>
      <w:r w:rsidRPr="002E47BE">
        <w:rPr>
          <w:rFonts w:ascii="Times New Roman" w:hAnsi="Times New Roman"/>
          <w:szCs w:val="32"/>
        </w:rPr>
        <w:t>月</w:t>
      </w:r>
      <w:r w:rsidRPr="002E47BE">
        <w:rPr>
          <w:rFonts w:ascii="Times New Roman" w:hAnsi="Times New Roman"/>
          <w:szCs w:val="32"/>
        </w:rPr>
        <w:t>31</w:t>
      </w:r>
      <w:r w:rsidRPr="002E47BE">
        <w:rPr>
          <w:rFonts w:ascii="Times New Roman" w:hAnsi="Times New Roman"/>
          <w:szCs w:val="32"/>
        </w:rPr>
        <w:t>日偵查終結</w:t>
      </w:r>
      <w:r w:rsidR="0099639B" w:rsidRPr="002E47BE">
        <w:rPr>
          <w:rFonts w:ascii="Times New Roman" w:hAnsi="Times New Roman" w:hint="eastAsia"/>
          <w:szCs w:val="32"/>
        </w:rPr>
        <w:t>，認被告</w:t>
      </w:r>
      <w:r w:rsidR="00350E6B">
        <w:rPr>
          <w:rFonts w:hAnsi="標楷體" w:hint="eastAsia"/>
          <w:szCs w:val="32"/>
        </w:rPr>
        <w:t>（即陳訴人）</w:t>
      </w:r>
      <w:r w:rsidR="0099639B" w:rsidRPr="002E47BE">
        <w:rPr>
          <w:rFonts w:ascii="Times New Roman" w:hAnsi="Times New Roman" w:hint="eastAsia"/>
          <w:szCs w:val="32"/>
        </w:rPr>
        <w:t>等人配合業者舞弊，將標案</w:t>
      </w:r>
      <w:r w:rsidR="0099639B" w:rsidRPr="002E47BE">
        <w:rPr>
          <w:rFonts w:ascii="Times New Roman" w:hAnsi="Times New Roman"/>
        </w:rPr>
        <w:t>工作小組初審意見</w:t>
      </w:r>
      <w:r w:rsidR="0099639B" w:rsidRPr="002E47BE">
        <w:rPr>
          <w:rFonts w:ascii="Times New Roman" w:hAnsi="Times New Roman" w:hint="eastAsia"/>
        </w:rPr>
        <w:t>、</w:t>
      </w:r>
      <w:r w:rsidR="0099639B" w:rsidRPr="002E47BE">
        <w:rPr>
          <w:rFonts w:ascii="Times New Roman" w:hAnsi="Times New Roman"/>
        </w:rPr>
        <w:t>因業務所知悉之受評廠商資料</w:t>
      </w:r>
      <w:r w:rsidR="0099639B" w:rsidRPr="002E47BE">
        <w:rPr>
          <w:rFonts w:ascii="Times New Roman" w:hAnsi="Times New Roman" w:hint="eastAsia"/>
        </w:rPr>
        <w:t>、</w:t>
      </w:r>
      <w:r w:rsidR="0099639B" w:rsidRPr="002E47BE">
        <w:rPr>
          <w:rFonts w:ascii="Times New Roman" w:hAnsi="Times New Roman"/>
        </w:rPr>
        <w:t>公告前</w:t>
      </w:r>
      <w:r w:rsidR="0099639B" w:rsidRPr="002E47BE">
        <w:rPr>
          <w:rFonts w:ascii="Times New Roman" w:hAnsi="Times New Roman" w:hint="eastAsia"/>
        </w:rPr>
        <w:t>之</w:t>
      </w:r>
      <w:r w:rsidR="0099639B" w:rsidRPr="002E47BE">
        <w:rPr>
          <w:rFonts w:ascii="Times New Roman" w:hAnsi="Times New Roman"/>
        </w:rPr>
        <w:t>招標文件與廠商投標文件</w:t>
      </w:r>
      <w:r w:rsidR="0099639B" w:rsidRPr="002E47BE">
        <w:rPr>
          <w:rFonts w:ascii="Times New Roman" w:hAnsi="Times New Roman" w:hint="eastAsia"/>
        </w:rPr>
        <w:t>洩</w:t>
      </w:r>
      <w:r w:rsidR="00677AE2">
        <w:rPr>
          <w:rFonts w:ascii="Times New Roman" w:hAnsi="Times New Roman" w:hint="eastAsia"/>
        </w:rPr>
        <w:t>漏</w:t>
      </w:r>
      <w:r w:rsidR="0099639B" w:rsidRPr="002E47BE">
        <w:rPr>
          <w:rFonts w:ascii="Times New Roman" w:hAnsi="Times New Roman" w:hint="eastAsia"/>
        </w:rPr>
        <w:t>予業者，以利</w:t>
      </w:r>
      <w:r w:rsidR="00EF1489">
        <w:rPr>
          <w:rFonts w:ascii="Times New Roman" w:hAnsi="Times New Roman" w:hint="eastAsia"/>
          <w:szCs w:val="32"/>
        </w:rPr>
        <w:t>○</w:t>
      </w:r>
      <w:r w:rsidR="0099639B" w:rsidRPr="002E47BE">
        <w:rPr>
          <w:rFonts w:ascii="Times New Roman" w:hAnsi="Times New Roman" w:hint="eastAsia"/>
        </w:rPr>
        <w:t>公司得標</w:t>
      </w:r>
      <w:r w:rsidR="00164FA4" w:rsidRPr="002E47BE">
        <w:rPr>
          <w:rFonts w:ascii="Times New Roman" w:hAnsi="Times New Roman" w:hint="eastAsia"/>
        </w:rPr>
        <w:t>；</w:t>
      </w:r>
      <w:r w:rsidR="0099639B" w:rsidRPr="002E47BE">
        <w:rPr>
          <w:rFonts w:ascii="Times New Roman" w:hAnsi="Times New Roman" w:hint="eastAsia"/>
        </w:rPr>
        <w:t>且被告</w:t>
      </w:r>
      <w:r w:rsidR="00EF1489">
        <w:rPr>
          <w:rFonts w:ascii="Times New Roman" w:hAnsi="Times New Roman" w:hint="eastAsia"/>
          <w:szCs w:val="32"/>
        </w:rPr>
        <w:t>○</w:t>
      </w:r>
      <w:r w:rsidR="0099639B" w:rsidRPr="002E47BE">
        <w:rPr>
          <w:rFonts w:ascii="Times New Roman" w:hAnsi="Times New Roman" w:hint="eastAsia"/>
        </w:rPr>
        <w:t>等人配合將標案預算由</w:t>
      </w:r>
      <w:r w:rsidR="00CF3E40" w:rsidRPr="002E47BE">
        <w:rPr>
          <w:rFonts w:ascii="Times New Roman" w:hAnsi="Times New Roman" w:hint="eastAsia"/>
        </w:rPr>
        <w:t>新臺幣（下同）</w:t>
      </w:r>
      <w:r w:rsidR="0099639B" w:rsidRPr="002E47BE">
        <w:rPr>
          <w:rFonts w:ascii="Times New Roman" w:hAnsi="Times New Roman" w:hint="eastAsia"/>
        </w:rPr>
        <w:t>1.1</w:t>
      </w:r>
      <w:r w:rsidR="0099639B" w:rsidRPr="002E47BE">
        <w:rPr>
          <w:rFonts w:ascii="Times New Roman" w:hAnsi="Times New Roman" w:hint="eastAsia"/>
        </w:rPr>
        <w:t>億元增加至</w:t>
      </w:r>
      <w:r w:rsidR="0099639B" w:rsidRPr="002E47BE">
        <w:rPr>
          <w:rFonts w:ascii="Times New Roman" w:hAnsi="Times New Roman" w:hint="eastAsia"/>
        </w:rPr>
        <w:t>1.7</w:t>
      </w:r>
      <w:r w:rsidR="0099639B" w:rsidRPr="002E47BE">
        <w:rPr>
          <w:rFonts w:ascii="Times New Roman" w:hAnsi="Times New Roman" w:hint="eastAsia"/>
        </w:rPr>
        <w:t>億元，使業者獲得不法利益，遂</w:t>
      </w:r>
      <w:r w:rsidRPr="002E47BE">
        <w:rPr>
          <w:rFonts w:ascii="Times New Roman" w:hAnsi="Times New Roman"/>
          <w:szCs w:val="32"/>
        </w:rPr>
        <w:t>以其涉犯</w:t>
      </w:r>
      <w:r w:rsidRPr="002E47BE">
        <w:rPr>
          <w:rFonts w:ascii="Times New Roman" w:hAnsi="Times New Roman"/>
        </w:rPr>
        <w:t>圖利、洩密罪嫌將其起訴</w:t>
      </w:r>
      <w:r w:rsidR="0099639B" w:rsidRPr="002E47BE">
        <w:rPr>
          <w:rFonts w:ascii="Times New Roman" w:hAnsi="Times New Roman" w:hint="eastAsia"/>
        </w:rPr>
        <w:t>。</w:t>
      </w:r>
      <w:r w:rsidR="00164FA4" w:rsidRPr="002E47BE">
        <w:rPr>
          <w:rFonts w:ascii="Times New Roman" w:hAnsi="Times New Roman"/>
          <w:szCs w:val="32"/>
        </w:rPr>
        <w:t>案經繫屬</w:t>
      </w:r>
      <w:r w:rsidR="00164FA4" w:rsidRPr="002E47BE">
        <w:rPr>
          <w:rFonts w:ascii="Times New Roman" w:hAnsi="Times New Roman"/>
        </w:rPr>
        <w:t>臺灣屏東地方法院（下稱</w:t>
      </w:r>
      <w:r w:rsidR="00164FA4" w:rsidRPr="002E47BE">
        <w:rPr>
          <w:rFonts w:ascii="Times New Roman" w:hAnsi="Times New Roman" w:hint="eastAsia"/>
        </w:rPr>
        <w:t>屏東</w:t>
      </w:r>
      <w:r w:rsidR="00164FA4" w:rsidRPr="002E47BE">
        <w:rPr>
          <w:rFonts w:ascii="Times New Roman" w:hAnsi="Times New Roman"/>
        </w:rPr>
        <w:t>地院）審理後，於</w:t>
      </w:r>
      <w:r w:rsidR="00164FA4" w:rsidRPr="002E47BE">
        <w:rPr>
          <w:rFonts w:ascii="Times New Roman" w:hAnsi="Times New Roman"/>
        </w:rPr>
        <w:t>105</w:t>
      </w:r>
      <w:r w:rsidR="00164FA4" w:rsidRPr="002E47BE">
        <w:rPr>
          <w:rFonts w:ascii="Times New Roman" w:hAnsi="Times New Roman"/>
        </w:rPr>
        <w:t>年</w:t>
      </w:r>
      <w:r w:rsidR="00164FA4" w:rsidRPr="002E47BE">
        <w:rPr>
          <w:rFonts w:ascii="Times New Roman" w:hAnsi="Times New Roman"/>
        </w:rPr>
        <w:t>5</w:t>
      </w:r>
      <w:r w:rsidR="00164FA4" w:rsidRPr="002E47BE">
        <w:rPr>
          <w:rFonts w:ascii="Times New Roman" w:hAnsi="Times New Roman"/>
        </w:rPr>
        <w:t>月</w:t>
      </w:r>
      <w:r w:rsidR="00164FA4" w:rsidRPr="002E47BE">
        <w:rPr>
          <w:rFonts w:ascii="Times New Roman" w:hAnsi="Times New Roman"/>
        </w:rPr>
        <w:t>27</w:t>
      </w:r>
      <w:r w:rsidR="00164FA4" w:rsidRPr="002E47BE">
        <w:rPr>
          <w:rFonts w:ascii="Times New Roman" w:hAnsi="Times New Roman"/>
        </w:rPr>
        <w:t>日以</w:t>
      </w:r>
      <w:r w:rsidR="00164FA4" w:rsidRPr="002E47BE">
        <w:rPr>
          <w:rFonts w:ascii="Times New Roman" w:hAnsi="Times New Roman"/>
        </w:rPr>
        <w:t>103</w:t>
      </w:r>
      <w:r w:rsidR="00164FA4" w:rsidRPr="002E47BE">
        <w:rPr>
          <w:rFonts w:ascii="Times New Roman" w:hAnsi="Times New Roman"/>
        </w:rPr>
        <w:t>年訴字第</w:t>
      </w:r>
      <w:r w:rsidR="00164FA4" w:rsidRPr="002E47BE">
        <w:rPr>
          <w:rFonts w:ascii="Times New Roman" w:hAnsi="Times New Roman"/>
        </w:rPr>
        <w:t>291</w:t>
      </w:r>
      <w:r w:rsidR="00164FA4" w:rsidRPr="002E47BE">
        <w:rPr>
          <w:rFonts w:ascii="Times New Roman" w:hAnsi="Times New Roman"/>
        </w:rPr>
        <w:t>號判決無罪；檢察官不服提起上訴，嗣經臺灣高等法院高雄分院（下稱高雄高分院）於</w:t>
      </w:r>
      <w:r w:rsidR="00164FA4" w:rsidRPr="002E47BE">
        <w:rPr>
          <w:rFonts w:ascii="Times New Roman" w:hAnsi="Times New Roman"/>
        </w:rPr>
        <w:t>106</w:t>
      </w:r>
      <w:r w:rsidR="00164FA4" w:rsidRPr="002E47BE">
        <w:rPr>
          <w:rFonts w:ascii="Times New Roman" w:hAnsi="Times New Roman"/>
        </w:rPr>
        <w:t>年</w:t>
      </w:r>
      <w:r w:rsidR="00164FA4" w:rsidRPr="002E47BE">
        <w:rPr>
          <w:rFonts w:ascii="Times New Roman" w:hAnsi="Times New Roman"/>
        </w:rPr>
        <w:t>6</w:t>
      </w:r>
      <w:r w:rsidR="00164FA4" w:rsidRPr="002E47BE">
        <w:rPr>
          <w:rFonts w:ascii="Times New Roman" w:hAnsi="Times New Roman"/>
        </w:rPr>
        <w:t>月</w:t>
      </w:r>
      <w:r w:rsidR="00164FA4" w:rsidRPr="002E47BE">
        <w:rPr>
          <w:rFonts w:ascii="Times New Roman" w:hAnsi="Times New Roman"/>
        </w:rPr>
        <w:t>22</w:t>
      </w:r>
      <w:r w:rsidR="00164FA4" w:rsidRPr="002E47BE">
        <w:rPr>
          <w:rFonts w:ascii="Times New Roman" w:hAnsi="Times New Roman"/>
        </w:rPr>
        <w:t>日以</w:t>
      </w:r>
      <w:r w:rsidR="00164FA4" w:rsidRPr="002E47BE">
        <w:rPr>
          <w:rFonts w:ascii="Times New Roman" w:hAnsi="Times New Roman"/>
        </w:rPr>
        <w:t>105</w:t>
      </w:r>
      <w:r w:rsidR="00164FA4" w:rsidRPr="002E47BE">
        <w:rPr>
          <w:rFonts w:ascii="Times New Roman" w:hAnsi="Times New Roman"/>
        </w:rPr>
        <w:t>年上訴字第</w:t>
      </w:r>
      <w:r w:rsidR="00164FA4" w:rsidRPr="002E47BE">
        <w:rPr>
          <w:rFonts w:ascii="Times New Roman" w:hAnsi="Times New Roman"/>
        </w:rPr>
        <w:t>679</w:t>
      </w:r>
      <w:r w:rsidR="00164FA4" w:rsidRPr="002E47BE">
        <w:rPr>
          <w:rFonts w:ascii="Times New Roman" w:hAnsi="Times New Roman"/>
        </w:rPr>
        <w:t>號判決上訴駁回。</w:t>
      </w:r>
    </w:p>
    <w:p w:rsidR="00164FA4" w:rsidRPr="002E47BE" w:rsidRDefault="00CC043A" w:rsidP="00164FA4">
      <w:pPr>
        <w:pStyle w:val="2"/>
        <w:numPr>
          <w:ilvl w:val="0"/>
          <w:numId w:val="0"/>
        </w:numPr>
        <w:ind w:left="709" w:firstLineChars="207" w:firstLine="704"/>
        <w:rPr>
          <w:rFonts w:ascii="Times New Roman" w:hAnsi="Times New Roman"/>
          <w:szCs w:val="32"/>
        </w:rPr>
      </w:pPr>
      <w:r w:rsidRPr="002E47BE">
        <w:rPr>
          <w:rFonts w:ascii="Times New Roman" w:hAnsi="Times New Roman"/>
          <w:szCs w:val="32"/>
        </w:rPr>
        <w:t>陳訴人認屏東地檢署檢察官未踐行</w:t>
      </w:r>
      <w:r w:rsidR="001D448A" w:rsidRPr="002E47BE">
        <w:rPr>
          <w:rFonts w:hAnsi="標楷體" w:hint="eastAsia"/>
        </w:rPr>
        <w:t>「</w:t>
      </w:r>
      <w:r w:rsidR="001D448A" w:rsidRPr="002E47BE">
        <w:rPr>
          <w:rFonts w:ascii="Times New Roman" w:hAnsi="Times New Roman"/>
        </w:rPr>
        <w:t>刑事訴訟法</w:t>
      </w:r>
      <w:r w:rsidR="001D448A" w:rsidRPr="002E47BE">
        <w:rPr>
          <w:rFonts w:hAnsi="標楷體" w:hint="eastAsia"/>
        </w:rPr>
        <w:t>」</w:t>
      </w:r>
      <w:r w:rsidRPr="002E47BE">
        <w:rPr>
          <w:rFonts w:ascii="Times New Roman" w:hAnsi="Times New Roman"/>
          <w:szCs w:val="32"/>
        </w:rPr>
        <w:lastRenderedPageBreak/>
        <w:t>第</w:t>
      </w:r>
      <w:r w:rsidRPr="002E47BE">
        <w:rPr>
          <w:rFonts w:ascii="Times New Roman" w:hAnsi="Times New Roman"/>
          <w:szCs w:val="32"/>
        </w:rPr>
        <w:t>95</w:t>
      </w:r>
      <w:r w:rsidRPr="002E47BE">
        <w:rPr>
          <w:rFonts w:ascii="Times New Roman" w:hAnsi="Times New Roman"/>
          <w:szCs w:val="32"/>
        </w:rPr>
        <w:t>條</w:t>
      </w:r>
      <w:r w:rsidR="00164FA4" w:rsidRPr="002E47BE">
        <w:rPr>
          <w:rFonts w:ascii="Times New Roman" w:hAnsi="Times New Roman" w:hint="eastAsia"/>
          <w:szCs w:val="32"/>
        </w:rPr>
        <w:t>第</w:t>
      </w:r>
      <w:r w:rsidR="00164FA4" w:rsidRPr="002E47BE">
        <w:rPr>
          <w:rFonts w:ascii="Times New Roman" w:hAnsi="Times New Roman" w:hint="eastAsia"/>
          <w:szCs w:val="32"/>
        </w:rPr>
        <w:t>1</w:t>
      </w:r>
      <w:r w:rsidR="00164FA4" w:rsidRPr="002E47BE">
        <w:rPr>
          <w:rFonts w:ascii="Times New Roman" w:hAnsi="Times New Roman" w:hint="eastAsia"/>
          <w:szCs w:val="32"/>
        </w:rPr>
        <w:t>項</w:t>
      </w:r>
      <w:r w:rsidRPr="002E47BE">
        <w:rPr>
          <w:rFonts w:ascii="Times New Roman" w:hAnsi="Times New Roman"/>
          <w:szCs w:val="32"/>
        </w:rPr>
        <w:t>明定之法定告知義務等程序，訴訟程序有瑕疵</w:t>
      </w:r>
      <w:r w:rsidR="00164FA4" w:rsidRPr="002E47BE">
        <w:rPr>
          <w:rFonts w:ascii="Times New Roman" w:hAnsi="Times New Roman" w:hint="eastAsia"/>
          <w:szCs w:val="32"/>
        </w:rPr>
        <w:t>，且開始偵查至起訴長達</w:t>
      </w:r>
      <w:r w:rsidR="00164FA4" w:rsidRPr="002E47BE">
        <w:rPr>
          <w:rFonts w:ascii="Times New Roman" w:hAnsi="Times New Roman" w:hint="eastAsia"/>
          <w:szCs w:val="32"/>
        </w:rPr>
        <w:t>5</w:t>
      </w:r>
      <w:r w:rsidR="00164FA4" w:rsidRPr="002E47BE">
        <w:rPr>
          <w:rFonts w:ascii="Times New Roman" w:hAnsi="Times New Roman" w:hint="eastAsia"/>
          <w:szCs w:val="32"/>
        </w:rPr>
        <w:t>年以上而違反偵辦期間之規定，遂於</w:t>
      </w:r>
      <w:r w:rsidR="00164FA4" w:rsidRPr="002E47BE">
        <w:rPr>
          <w:rFonts w:ascii="Times New Roman" w:hAnsi="Times New Roman"/>
          <w:szCs w:val="32"/>
        </w:rPr>
        <w:t>105</w:t>
      </w:r>
      <w:r w:rsidR="00164FA4" w:rsidRPr="002E47BE">
        <w:rPr>
          <w:rFonts w:ascii="Times New Roman" w:hAnsi="Times New Roman"/>
          <w:szCs w:val="32"/>
        </w:rPr>
        <w:t>年</w:t>
      </w:r>
      <w:r w:rsidR="00164FA4" w:rsidRPr="002E47BE">
        <w:rPr>
          <w:rFonts w:ascii="Times New Roman" w:hAnsi="Times New Roman"/>
          <w:szCs w:val="32"/>
        </w:rPr>
        <w:t>8</w:t>
      </w:r>
      <w:r w:rsidR="00164FA4" w:rsidRPr="002E47BE">
        <w:rPr>
          <w:rFonts w:ascii="Times New Roman" w:hAnsi="Times New Roman"/>
          <w:szCs w:val="32"/>
        </w:rPr>
        <w:t>月</w:t>
      </w:r>
      <w:r w:rsidR="00164FA4" w:rsidRPr="002E47BE">
        <w:rPr>
          <w:rFonts w:ascii="Times New Roman" w:hAnsi="Times New Roman"/>
          <w:szCs w:val="32"/>
        </w:rPr>
        <w:t>17</w:t>
      </w:r>
      <w:r w:rsidR="00164FA4" w:rsidRPr="002E47BE">
        <w:rPr>
          <w:rFonts w:ascii="Times New Roman" w:hAnsi="Times New Roman"/>
          <w:szCs w:val="32"/>
        </w:rPr>
        <w:t>日向本院陳訴，案經值日委員核批</w:t>
      </w:r>
      <w:r w:rsidR="00164FA4" w:rsidRPr="002E47BE">
        <w:rPr>
          <w:rFonts w:ascii="Times New Roman" w:hAnsi="Times New Roman" w:hint="eastAsia"/>
          <w:szCs w:val="32"/>
        </w:rPr>
        <w:t>「</w:t>
      </w:r>
      <w:r w:rsidR="00164FA4" w:rsidRPr="002E47BE">
        <w:rPr>
          <w:rFonts w:ascii="Times New Roman" w:hAnsi="Times New Roman"/>
          <w:szCs w:val="32"/>
        </w:rPr>
        <w:t>向法務部函查</w:t>
      </w:r>
      <w:r w:rsidR="00164FA4" w:rsidRPr="002E47BE">
        <w:rPr>
          <w:rFonts w:ascii="Times New Roman" w:hAnsi="Times New Roman" w:hint="eastAsia"/>
          <w:szCs w:val="32"/>
        </w:rPr>
        <w:t>」，</w:t>
      </w:r>
      <w:r w:rsidR="00164FA4" w:rsidRPr="002E47BE">
        <w:rPr>
          <w:rFonts w:ascii="Times New Roman" w:hAnsi="Times New Roman"/>
          <w:szCs w:val="32"/>
        </w:rPr>
        <w:t>法務部</w:t>
      </w:r>
      <w:r w:rsidR="00164FA4" w:rsidRPr="002E47BE">
        <w:rPr>
          <w:rFonts w:ascii="Times New Roman" w:hAnsi="Times New Roman" w:hint="eastAsia"/>
          <w:szCs w:val="32"/>
        </w:rPr>
        <w:t>於</w:t>
      </w:r>
      <w:r w:rsidR="00164FA4" w:rsidRPr="002E47BE">
        <w:rPr>
          <w:rFonts w:ascii="Times New Roman" w:hAnsi="Times New Roman"/>
          <w:szCs w:val="32"/>
        </w:rPr>
        <w:t>106</w:t>
      </w:r>
      <w:r w:rsidR="00164FA4" w:rsidRPr="002E47BE">
        <w:rPr>
          <w:rFonts w:ascii="Times New Roman" w:hAnsi="Times New Roman"/>
          <w:szCs w:val="32"/>
        </w:rPr>
        <w:t>年</w:t>
      </w:r>
      <w:r w:rsidR="00164FA4" w:rsidRPr="002E47BE">
        <w:rPr>
          <w:rFonts w:ascii="Times New Roman" w:hAnsi="Times New Roman"/>
          <w:szCs w:val="32"/>
        </w:rPr>
        <w:t>3</w:t>
      </w:r>
      <w:r w:rsidR="00164FA4" w:rsidRPr="002E47BE">
        <w:rPr>
          <w:rFonts w:ascii="Times New Roman" w:hAnsi="Times New Roman"/>
          <w:szCs w:val="32"/>
        </w:rPr>
        <w:t>月</w:t>
      </w:r>
      <w:r w:rsidR="00164FA4" w:rsidRPr="002E47BE">
        <w:rPr>
          <w:rFonts w:ascii="Times New Roman" w:hAnsi="Times New Roman"/>
          <w:szCs w:val="32"/>
        </w:rPr>
        <w:t>21</w:t>
      </w:r>
      <w:r w:rsidR="00164FA4" w:rsidRPr="002E47BE">
        <w:rPr>
          <w:rFonts w:ascii="Times New Roman" w:hAnsi="Times New Roman"/>
          <w:szCs w:val="32"/>
        </w:rPr>
        <w:t>日</w:t>
      </w:r>
      <w:r w:rsidR="00164FA4" w:rsidRPr="002E47BE">
        <w:rPr>
          <w:rFonts w:ascii="Times New Roman" w:hAnsi="Times New Roman" w:hint="eastAsia"/>
          <w:szCs w:val="32"/>
        </w:rPr>
        <w:t>及同</w:t>
      </w:r>
      <w:r w:rsidR="00164FA4" w:rsidRPr="002E47BE">
        <w:rPr>
          <w:rFonts w:ascii="Times New Roman" w:hAnsi="Times New Roman"/>
          <w:szCs w:val="32"/>
        </w:rPr>
        <w:t>年</w:t>
      </w:r>
      <w:r w:rsidR="00164FA4" w:rsidRPr="002E47BE">
        <w:rPr>
          <w:rFonts w:ascii="Times New Roman" w:hAnsi="Times New Roman"/>
          <w:szCs w:val="32"/>
        </w:rPr>
        <w:t>7</w:t>
      </w:r>
      <w:r w:rsidR="00164FA4" w:rsidRPr="002E47BE">
        <w:rPr>
          <w:rFonts w:ascii="Times New Roman" w:hAnsi="Times New Roman"/>
          <w:szCs w:val="32"/>
        </w:rPr>
        <w:t>月</w:t>
      </w:r>
      <w:r w:rsidR="00164FA4" w:rsidRPr="002E47BE">
        <w:rPr>
          <w:rFonts w:ascii="Times New Roman" w:hAnsi="Times New Roman"/>
          <w:szCs w:val="32"/>
        </w:rPr>
        <w:t>24</w:t>
      </w:r>
      <w:r w:rsidR="00164FA4" w:rsidRPr="002E47BE">
        <w:rPr>
          <w:rFonts w:ascii="Times New Roman" w:hAnsi="Times New Roman"/>
          <w:szCs w:val="32"/>
        </w:rPr>
        <w:t>日函復</w:t>
      </w:r>
      <w:r w:rsidR="00164FA4" w:rsidRPr="002E47BE">
        <w:rPr>
          <w:rFonts w:ascii="Times New Roman" w:hAnsi="Times New Roman" w:hint="eastAsia"/>
          <w:szCs w:val="32"/>
        </w:rPr>
        <w:t>說明內容。嗣為調查本案，經</w:t>
      </w:r>
      <w:r w:rsidR="00164FA4" w:rsidRPr="002E47BE">
        <w:rPr>
          <w:rFonts w:ascii="Times New Roman" w:hAnsi="Times New Roman" w:hint="eastAsia"/>
        </w:rPr>
        <w:t>向屏東地檢署調閱偵查全卷相關資料，業調查竣事，</w:t>
      </w:r>
      <w:r w:rsidR="00164FA4" w:rsidRPr="002E47BE">
        <w:rPr>
          <w:rFonts w:ascii="Times New Roman"/>
          <w:spacing w:val="-4"/>
        </w:rPr>
        <w:t>茲綜合函詢</w:t>
      </w:r>
      <w:r w:rsidR="00164FA4" w:rsidRPr="002E47BE">
        <w:rPr>
          <w:rFonts w:ascii="Times New Roman" w:hint="eastAsia"/>
          <w:spacing w:val="-4"/>
        </w:rPr>
        <w:t>資料</w:t>
      </w:r>
      <w:r w:rsidR="00261EE1" w:rsidRPr="002E47BE">
        <w:rPr>
          <w:rStyle w:val="aff1"/>
          <w:rFonts w:ascii="Times New Roman"/>
          <w:spacing w:val="-4"/>
        </w:rPr>
        <w:footnoteReference w:id="1"/>
      </w:r>
      <w:r w:rsidR="00164FA4" w:rsidRPr="002E47BE">
        <w:rPr>
          <w:rFonts w:ascii="Times New Roman" w:hint="eastAsia"/>
          <w:spacing w:val="-4"/>
        </w:rPr>
        <w:t>及屏東地院與高雄高分院之判決書，</w:t>
      </w:r>
      <w:r w:rsidR="00465E30" w:rsidRPr="002E47BE">
        <w:rPr>
          <w:rFonts w:ascii="Times New Roman" w:hAnsi="Times New Roman"/>
        </w:rPr>
        <w:t>提出調查意見如后</w:t>
      </w:r>
      <w:r w:rsidR="00465E30" w:rsidRPr="002E47BE">
        <w:rPr>
          <w:rFonts w:ascii="Times New Roman" w:hAnsi="Times New Roman"/>
          <w:szCs w:val="32"/>
        </w:rPr>
        <w:t>：</w:t>
      </w:r>
    </w:p>
    <w:p w:rsidR="00164FA4" w:rsidRPr="002E47BE" w:rsidRDefault="00164FA4" w:rsidP="00CC043A">
      <w:pPr>
        <w:pStyle w:val="2"/>
        <w:numPr>
          <w:ilvl w:val="0"/>
          <w:numId w:val="0"/>
        </w:numPr>
        <w:ind w:left="709" w:firstLineChars="207" w:firstLine="704"/>
        <w:rPr>
          <w:rFonts w:ascii="Times New Roman" w:hAnsi="Times New Roman"/>
        </w:rPr>
      </w:pPr>
    </w:p>
    <w:p w:rsidR="00EC3920" w:rsidRPr="002E47BE" w:rsidRDefault="00EC3920" w:rsidP="001D2A9B">
      <w:pPr>
        <w:pStyle w:val="2"/>
        <w:spacing w:beforeLines="50" w:before="228"/>
        <w:ind w:left="1020" w:hanging="680"/>
        <w:rPr>
          <w:rFonts w:ascii="Times New Roman" w:hAnsi="Times New Roman"/>
          <w:b/>
        </w:rPr>
      </w:pPr>
      <w:r w:rsidRPr="002E47BE">
        <w:rPr>
          <w:rFonts w:ascii="Times New Roman" w:hAnsi="Times New Roman" w:hint="eastAsia"/>
          <w:b/>
        </w:rPr>
        <w:t>屏東地檢署於</w:t>
      </w:r>
      <w:r w:rsidRPr="002E47BE">
        <w:rPr>
          <w:rFonts w:ascii="Times New Roman" w:hAnsi="Times New Roman"/>
          <w:b/>
        </w:rPr>
        <w:t>偵辦</w:t>
      </w:r>
      <w:r w:rsidRPr="002E47BE">
        <w:rPr>
          <w:rFonts w:ascii="Times New Roman" w:hAnsi="Times New Roman"/>
          <w:b/>
        </w:rPr>
        <w:t>97</w:t>
      </w:r>
      <w:r w:rsidRPr="002E47BE">
        <w:rPr>
          <w:rFonts w:ascii="Times New Roman" w:hAnsi="Times New Roman"/>
          <w:b/>
        </w:rPr>
        <w:t>年度偵字第</w:t>
      </w:r>
      <w:r w:rsidRPr="002E47BE">
        <w:rPr>
          <w:rFonts w:ascii="Times New Roman" w:hAnsi="Times New Roman"/>
          <w:b/>
        </w:rPr>
        <w:t>7393</w:t>
      </w:r>
      <w:r w:rsidRPr="002E47BE">
        <w:rPr>
          <w:rFonts w:ascii="Times New Roman" w:hAnsi="Times New Roman"/>
          <w:b/>
        </w:rPr>
        <w:t>號</w:t>
      </w:r>
      <w:r w:rsidRPr="002E47BE">
        <w:rPr>
          <w:rFonts w:ascii="Times New Roman" w:hAnsi="Times New Roman" w:hint="eastAsia"/>
          <w:b/>
        </w:rPr>
        <w:t>等</w:t>
      </w:r>
      <w:r w:rsidRPr="002E47BE">
        <w:rPr>
          <w:rFonts w:ascii="Times New Roman" w:hAnsi="Times New Roman"/>
          <w:b/>
        </w:rPr>
        <w:t>案件時，未依</w:t>
      </w:r>
      <w:r w:rsidR="001D448A" w:rsidRPr="002E47BE">
        <w:rPr>
          <w:rFonts w:hAnsi="標楷體" w:hint="eastAsia"/>
          <w:b/>
        </w:rPr>
        <w:t>「</w:t>
      </w:r>
      <w:r w:rsidR="001D448A" w:rsidRPr="002E47BE">
        <w:rPr>
          <w:rFonts w:ascii="Times New Roman" w:hAnsi="Times New Roman"/>
          <w:b/>
        </w:rPr>
        <w:t>刑事訴訟法</w:t>
      </w:r>
      <w:r w:rsidR="001D448A" w:rsidRPr="002E47BE">
        <w:rPr>
          <w:rFonts w:hAnsi="標楷體" w:hint="eastAsia"/>
          <w:b/>
        </w:rPr>
        <w:t>」</w:t>
      </w:r>
      <w:r w:rsidRPr="002E47BE">
        <w:rPr>
          <w:rFonts w:ascii="Times New Roman" w:hAnsi="Times New Roman"/>
          <w:b/>
        </w:rPr>
        <w:t>第</w:t>
      </w:r>
      <w:r w:rsidRPr="002E47BE">
        <w:rPr>
          <w:rFonts w:ascii="Times New Roman" w:hAnsi="Times New Roman"/>
          <w:b/>
        </w:rPr>
        <w:t>95</w:t>
      </w:r>
      <w:r w:rsidRPr="002E47BE">
        <w:rPr>
          <w:rFonts w:ascii="Times New Roman" w:hAnsi="Times New Roman"/>
          <w:b/>
        </w:rPr>
        <w:t>條第</w:t>
      </w:r>
      <w:r w:rsidRPr="002E47BE">
        <w:rPr>
          <w:rFonts w:ascii="Times New Roman" w:hAnsi="Times New Roman"/>
          <w:b/>
        </w:rPr>
        <w:t>1</w:t>
      </w:r>
      <w:r w:rsidRPr="002E47BE">
        <w:rPr>
          <w:rFonts w:ascii="Times New Roman" w:hAnsi="Times New Roman"/>
          <w:b/>
        </w:rPr>
        <w:t>項規定踐行罪名及權利事項之告知義務</w:t>
      </w:r>
      <w:r w:rsidRPr="002E47BE">
        <w:rPr>
          <w:rFonts w:ascii="Times New Roman" w:hAnsi="Times New Roman" w:hint="eastAsia"/>
          <w:b/>
        </w:rPr>
        <w:t>，</w:t>
      </w:r>
      <w:r w:rsidRPr="002E47BE">
        <w:rPr>
          <w:rFonts w:ascii="Times New Roman" w:hAnsi="Times New Roman"/>
          <w:b/>
        </w:rPr>
        <w:t>程序</w:t>
      </w:r>
      <w:r w:rsidR="001D2A9B" w:rsidRPr="002E47BE">
        <w:rPr>
          <w:rFonts w:ascii="Times New Roman" w:hAnsi="Times New Roman" w:hint="eastAsia"/>
          <w:b/>
        </w:rPr>
        <w:t>顯</w:t>
      </w:r>
      <w:r w:rsidR="00952A83" w:rsidRPr="002E47BE">
        <w:rPr>
          <w:rFonts w:ascii="Times New Roman" w:hAnsi="Times New Roman" w:hint="eastAsia"/>
          <w:b/>
        </w:rPr>
        <w:t>有</w:t>
      </w:r>
      <w:r w:rsidRPr="002E47BE">
        <w:rPr>
          <w:rFonts w:ascii="Times New Roman" w:hAnsi="Times New Roman"/>
          <w:b/>
        </w:rPr>
        <w:t>瑕疵，</w:t>
      </w:r>
      <w:r w:rsidR="00952A83" w:rsidRPr="002E47BE">
        <w:rPr>
          <w:rFonts w:hAnsi="標楷體" w:hint="eastAsia"/>
          <w:b/>
        </w:rPr>
        <w:t>亟待</w:t>
      </w:r>
      <w:r w:rsidRPr="002E47BE">
        <w:rPr>
          <w:rFonts w:ascii="Times New Roman" w:hAnsi="Times New Roman"/>
          <w:b/>
        </w:rPr>
        <w:t>檢討改進</w:t>
      </w:r>
      <w:r w:rsidR="008070B1" w:rsidRPr="002E47BE">
        <w:rPr>
          <w:rFonts w:hAnsi="標楷體" w:hint="eastAsia"/>
          <w:b/>
        </w:rPr>
        <w:t>。</w:t>
      </w:r>
    </w:p>
    <w:p w:rsidR="00CC043A" w:rsidRPr="002E47BE" w:rsidRDefault="001D2A9B" w:rsidP="00CC043A">
      <w:pPr>
        <w:pStyle w:val="3"/>
        <w:rPr>
          <w:rFonts w:ascii="Times New Roman" w:hAnsi="Times New Roman"/>
        </w:rPr>
      </w:pPr>
      <w:r w:rsidRPr="002E47BE">
        <w:rPr>
          <w:rFonts w:ascii="Times New Roman" w:hAnsi="Times New Roman" w:hint="eastAsia"/>
        </w:rPr>
        <w:t>按</w:t>
      </w:r>
      <w:r w:rsidR="00232910" w:rsidRPr="002E47BE">
        <w:rPr>
          <w:rFonts w:ascii="Times New Roman" w:hAnsi="Times New Roman"/>
        </w:rPr>
        <w:t>「訊問被告應先告知左列事項：一、犯罪嫌疑及所犯所有罪名，罪名經告知後，認為應變更者，應再告知。二、得保持緘默，無須違背自己之意思而為陳述。三、得選任辯護人。四、得請求調查有利之證據。」</w:t>
      </w:r>
      <w:r w:rsidR="001D448A" w:rsidRPr="002E47BE">
        <w:rPr>
          <w:rFonts w:hAnsi="標楷體" w:hint="eastAsia"/>
        </w:rPr>
        <w:t>「</w:t>
      </w:r>
      <w:r w:rsidR="001D448A" w:rsidRPr="002E47BE">
        <w:rPr>
          <w:rFonts w:ascii="Times New Roman" w:hAnsi="Times New Roman"/>
        </w:rPr>
        <w:t>刑事訴訟法</w:t>
      </w:r>
      <w:r w:rsidR="001D448A" w:rsidRPr="002E47BE">
        <w:rPr>
          <w:rFonts w:hAnsi="標楷體" w:hint="eastAsia"/>
        </w:rPr>
        <w:t>」</w:t>
      </w:r>
      <w:r w:rsidR="00CC043A" w:rsidRPr="002E47BE">
        <w:rPr>
          <w:rFonts w:ascii="Times New Roman" w:hAnsi="Times New Roman"/>
        </w:rPr>
        <w:t>第</w:t>
      </w:r>
      <w:r w:rsidR="00CC043A" w:rsidRPr="002E47BE">
        <w:rPr>
          <w:rFonts w:ascii="Times New Roman" w:hAnsi="Times New Roman"/>
        </w:rPr>
        <w:t>95</w:t>
      </w:r>
      <w:r w:rsidR="00CC043A" w:rsidRPr="002E47BE">
        <w:rPr>
          <w:rFonts w:ascii="Times New Roman" w:hAnsi="Times New Roman"/>
        </w:rPr>
        <w:t>條第</w:t>
      </w:r>
      <w:r w:rsidR="00CC043A" w:rsidRPr="002E47BE">
        <w:rPr>
          <w:rFonts w:ascii="Times New Roman" w:hAnsi="Times New Roman"/>
        </w:rPr>
        <w:t>1</w:t>
      </w:r>
      <w:r w:rsidRPr="002E47BE">
        <w:rPr>
          <w:rFonts w:ascii="Times New Roman" w:hAnsi="Times New Roman"/>
        </w:rPr>
        <w:t>項</w:t>
      </w:r>
      <w:r w:rsidR="00CC043A" w:rsidRPr="002E47BE">
        <w:rPr>
          <w:rFonts w:ascii="Times New Roman" w:hAnsi="Times New Roman"/>
        </w:rPr>
        <w:t>定</w:t>
      </w:r>
      <w:r w:rsidR="00232910" w:rsidRPr="002E47BE">
        <w:rPr>
          <w:rFonts w:ascii="Times New Roman" w:hAnsi="Times New Roman" w:hint="eastAsia"/>
        </w:rPr>
        <w:t>有明文</w:t>
      </w:r>
      <w:r w:rsidR="00232910" w:rsidRPr="002E47BE">
        <w:rPr>
          <w:rFonts w:hAnsi="標楷體" w:hint="eastAsia"/>
        </w:rPr>
        <w:t>。</w:t>
      </w:r>
      <w:r w:rsidR="00063626" w:rsidRPr="002E47BE">
        <w:rPr>
          <w:rFonts w:ascii="Times New Roman" w:hAnsi="Times New Roman" w:hint="eastAsia"/>
        </w:rPr>
        <w:t>前開規定</w:t>
      </w:r>
      <w:r w:rsidR="00CC043A" w:rsidRPr="002E47BE">
        <w:rPr>
          <w:rFonts w:ascii="Times New Roman" w:hAnsi="Times New Roman"/>
        </w:rPr>
        <w:t>課予國家機關於訊問被告前，應先踐行告知之義務，以確保被告知悉進而行使其應有之訴訟權利，於偵查程序同有適用。又偵查階段被告之身分或未臻明朗，是否為「被告之訊問」並不以形式上之稱謂是否係「犯罪嫌疑人」或「被告」為斷，而應為實質上之功能性觀察，倘依偵查機關客觀所為之特定活動或措施，可判斷其主觀上業已認定特定之人有犯罪之嫌疑時，被告之地位已經形成，此時訊問者為獲致相關案情加以訊問，即有踐行告知之義務，以嚴守犯罪調查之正當程序，</w:t>
      </w:r>
      <w:r w:rsidR="007801C1" w:rsidRPr="002E47BE">
        <w:rPr>
          <w:rFonts w:ascii="Times New Roman" w:hAnsi="Times New Roman" w:hint="eastAsia"/>
        </w:rPr>
        <w:t>合乎程序正</w:t>
      </w:r>
      <w:r w:rsidR="007801C1" w:rsidRPr="002E47BE">
        <w:rPr>
          <w:rFonts w:ascii="Times New Roman" w:hAnsi="Times New Roman" w:hint="eastAsia"/>
        </w:rPr>
        <w:lastRenderedPageBreak/>
        <w:t>義</w:t>
      </w:r>
      <w:r w:rsidR="007801C1" w:rsidRPr="002E47BE">
        <w:rPr>
          <w:rFonts w:hAnsi="標楷體" w:hint="eastAsia"/>
        </w:rPr>
        <w:t>，避免</w:t>
      </w:r>
      <w:r w:rsidR="00561C07" w:rsidRPr="002E47BE">
        <w:rPr>
          <w:rFonts w:hAnsi="標楷體" w:hint="eastAsia"/>
        </w:rPr>
        <w:t>對當事人</w:t>
      </w:r>
      <w:r w:rsidR="007801C1" w:rsidRPr="002E47BE">
        <w:rPr>
          <w:rFonts w:hAnsi="標楷體" w:hint="eastAsia"/>
        </w:rPr>
        <w:t>突襲，</w:t>
      </w:r>
      <w:r w:rsidR="00CC043A" w:rsidRPr="002E47BE">
        <w:rPr>
          <w:rFonts w:ascii="Times New Roman" w:hAnsi="Times New Roman"/>
        </w:rPr>
        <w:t>落實訴訟基本權之履踐</w:t>
      </w:r>
      <w:r w:rsidR="007801C1" w:rsidRPr="002E47BE">
        <w:rPr>
          <w:rFonts w:hAnsi="標楷體" w:hint="eastAsia"/>
        </w:rPr>
        <w:t>，</w:t>
      </w:r>
      <w:r w:rsidR="007801C1" w:rsidRPr="002E47BE">
        <w:rPr>
          <w:rFonts w:ascii="Times New Roman" w:hAnsi="Times New Roman" w:hint="eastAsia"/>
        </w:rPr>
        <w:t>以維司法公信</w:t>
      </w:r>
      <w:r w:rsidR="00CC043A" w:rsidRPr="002E47BE">
        <w:rPr>
          <w:rFonts w:ascii="Times New Roman" w:hAnsi="Times New Roman"/>
        </w:rPr>
        <w:t>。</w:t>
      </w:r>
    </w:p>
    <w:p w:rsidR="00063626" w:rsidRPr="002E47BE" w:rsidRDefault="001D2A9B" w:rsidP="00063626">
      <w:pPr>
        <w:pStyle w:val="3"/>
        <w:rPr>
          <w:rFonts w:ascii="Times New Roman" w:hAnsi="Times New Roman"/>
        </w:rPr>
      </w:pPr>
      <w:r w:rsidRPr="002E47BE">
        <w:rPr>
          <w:rFonts w:ascii="Times New Roman" w:hAnsi="Times New Roman" w:hint="eastAsia"/>
        </w:rPr>
        <w:t>卷</w:t>
      </w:r>
      <w:r w:rsidR="00CC043A" w:rsidRPr="002E47BE">
        <w:rPr>
          <w:rFonts w:ascii="Times New Roman" w:hAnsi="Times New Roman"/>
        </w:rPr>
        <w:t>查屏東地檢署</w:t>
      </w:r>
      <w:r w:rsidR="00063626" w:rsidRPr="002E47BE">
        <w:rPr>
          <w:rFonts w:ascii="Times New Roman" w:hAnsi="Times New Roman" w:hint="eastAsia"/>
        </w:rPr>
        <w:t>何克昌檢察官</w:t>
      </w:r>
      <w:r w:rsidR="00CC043A" w:rsidRPr="002E47BE">
        <w:rPr>
          <w:rFonts w:ascii="Times New Roman" w:hAnsi="Times New Roman"/>
        </w:rPr>
        <w:t>於偵查「林邊抽水站工程</w:t>
      </w:r>
      <w:r w:rsidR="00063626" w:rsidRPr="002E47BE">
        <w:rPr>
          <w:rFonts w:ascii="Times New Roman" w:hAnsi="Times New Roman" w:hint="eastAsia"/>
        </w:rPr>
        <w:t>標</w:t>
      </w:r>
      <w:r w:rsidR="00CC043A" w:rsidRPr="002E47BE">
        <w:rPr>
          <w:rFonts w:ascii="Times New Roman" w:hAnsi="Times New Roman"/>
        </w:rPr>
        <w:t>」案期間，</w:t>
      </w:r>
      <w:r w:rsidR="00063626" w:rsidRPr="002E47BE">
        <w:rPr>
          <w:rFonts w:ascii="Times New Roman" w:hAnsi="Times New Roman" w:hint="eastAsia"/>
        </w:rPr>
        <w:t>曾</w:t>
      </w:r>
      <w:r w:rsidR="00CC043A" w:rsidRPr="002E47BE">
        <w:rPr>
          <w:rFonts w:ascii="Times New Roman" w:hAnsi="Times New Roman"/>
        </w:rPr>
        <w:t>於</w:t>
      </w:r>
      <w:r w:rsidR="00CC043A" w:rsidRPr="002E47BE">
        <w:rPr>
          <w:rFonts w:ascii="Times New Roman" w:hAnsi="Times New Roman"/>
        </w:rPr>
        <w:t>98</w:t>
      </w:r>
      <w:r w:rsidR="00CC043A" w:rsidRPr="002E47BE">
        <w:rPr>
          <w:rFonts w:ascii="Times New Roman" w:hAnsi="Times New Roman"/>
        </w:rPr>
        <w:t>年</w:t>
      </w:r>
      <w:r w:rsidR="00CC043A" w:rsidRPr="002E47BE">
        <w:rPr>
          <w:rFonts w:ascii="Times New Roman" w:hAnsi="Times New Roman"/>
        </w:rPr>
        <w:t>2</w:t>
      </w:r>
      <w:r w:rsidR="00CC043A" w:rsidRPr="002E47BE">
        <w:rPr>
          <w:rFonts w:ascii="Times New Roman" w:hAnsi="Times New Roman"/>
        </w:rPr>
        <w:t>月</w:t>
      </w:r>
      <w:r w:rsidR="00CC043A" w:rsidRPr="002E47BE">
        <w:rPr>
          <w:rFonts w:ascii="Times New Roman" w:hAnsi="Times New Roman"/>
        </w:rPr>
        <w:t>16</w:t>
      </w:r>
      <w:r w:rsidR="00CC043A" w:rsidRPr="002E47BE">
        <w:rPr>
          <w:rFonts w:ascii="Times New Roman" w:hAnsi="Times New Roman"/>
        </w:rPr>
        <w:t>日</w:t>
      </w:r>
      <w:r w:rsidR="00063626" w:rsidRPr="002E47BE">
        <w:rPr>
          <w:rFonts w:ascii="Times New Roman" w:hAnsi="Times New Roman" w:hint="eastAsia"/>
        </w:rPr>
        <w:t>及</w:t>
      </w:r>
      <w:r w:rsidR="00CC043A" w:rsidRPr="002E47BE">
        <w:rPr>
          <w:rFonts w:ascii="Times New Roman" w:hAnsi="Times New Roman"/>
        </w:rPr>
        <w:t>3</w:t>
      </w:r>
      <w:r w:rsidR="00CC043A" w:rsidRPr="002E47BE">
        <w:rPr>
          <w:rFonts w:ascii="Times New Roman" w:hAnsi="Times New Roman"/>
        </w:rPr>
        <w:t>月</w:t>
      </w:r>
      <w:r w:rsidR="00CC043A" w:rsidRPr="002E47BE">
        <w:rPr>
          <w:rFonts w:ascii="Times New Roman" w:hAnsi="Times New Roman"/>
        </w:rPr>
        <w:t>26</w:t>
      </w:r>
      <w:r w:rsidR="00CC043A" w:rsidRPr="002E47BE">
        <w:rPr>
          <w:rFonts w:ascii="Times New Roman" w:hAnsi="Times New Roman"/>
        </w:rPr>
        <w:t>日傳喚陳訴人張</w:t>
      </w:r>
      <w:r w:rsidR="00EF1489">
        <w:rPr>
          <w:rFonts w:ascii="Times New Roman" w:hAnsi="Times New Roman" w:hint="eastAsia"/>
          <w:szCs w:val="32"/>
        </w:rPr>
        <w:t>○</w:t>
      </w:r>
      <w:r w:rsidR="00CC043A" w:rsidRPr="002E47BE">
        <w:rPr>
          <w:rFonts w:ascii="Times New Roman" w:hAnsi="Times New Roman"/>
        </w:rPr>
        <w:t>訊問。依訊問筆錄</w:t>
      </w:r>
      <w:r w:rsidR="00063626" w:rsidRPr="002E47BE">
        <w:rPr>
          <w:rFonts w:ascii="Times New Roman" w:hAnsi="Times New Roman" w:hint="eastAsia"/>
        </w:rPr>
        <w:t>記載內容</w:t>
      </w:r>
      <w:r w:rsidR="00CC043A" w:rsidRPr="002E47BE">
        <w:rPr>
          <w:rFonts w:ascii="Times New Roman" w:hAnsi="Times New Roman"/>
        </w:rPr>
        <w:t>，</w:t>
      </w:r>
      <w:r w:rsidR="00063626" w:rsidRPr="002E47BE">
        <w:rPr>
          <w:rFonts w:ascii="Times New Roman" w:hAnsi="Times New Roman" w:hint="eastAsia"/>
        </w:rPr>
        <w:t>何</w:t>
      </w:r>
      <w:r w:rsidR="00CC043A" w:rsidRPr="002E47BE">
        <w:rPr>
          <w:rFonts w:ascii="Times New Roman" w:hAnsi="Times New Roman"/>
        </w:rPr>
        <w:t>檢察官於上述</w:t>
      </w:r>
      <w:r w:rsidR="00CC043A" w:rsidRPr="002E47BE">
        <w:rPr>
          <w:rFonts w:ascii="Times New Roman" w:hAnsi="Times New Roman"/>
        </w:rPr>
        <w:t>2</w:t>
      </w:r>
      <w:r w:rsidR="00063626" w:rsidRPr="002E47BE">
        <w:rPr>
          <w:rFonts w:ascii="Times New Roman" w:hAnsi="Times New Roman" w:hint="eastAsia"/>
        </w:rPr>
        <w:t>次訊問均</w:t>
      </w:r>
      <w:r w:rsidR="00CC043A" w:rsidRPr="002E47BE">
        <w:rPr>
          <w:rFonts w:ascii="Times New Roman" w:hAnsi="Times New Roman"/>
        </w:rPr>
        <w:t>係以證人身分</w:t>
      </w:r>
      <w:r w:rsidR="00063626" w:rsidRPr="002E47BE">
        <w:rPr>
          <w:rFonts w:ascii="Times New Roman" w:hAnsi="Times New Roman" w:hint="eastAsia"/>
        </w:rPr>
        <w:t>將其</w:t>
      </w:r>
      <w:r w:rsidR="00063626" w:rsidRPr="002E47BE">
        <w:rPr>
          <w:rFonts w:ascii="Times New Roman" w:hAnsi="Times New Roman"/>
        </w:rPr>
        <w:t>傳喚，</w:t>
      </w:r>
      <w:r w:rsidR="00063626" w:rsidRPr="002E47BE">
        <w:rPr>
          <w:rFonts w:ascii="Times New Roman" w:hAnsi="Times New Roman" w:hint="eastAsia"/>
        </w:rPr>
        <w:t>有</w:t>
      </w:r>
      <w:r w:rsidR="00CC043A" w:rsidRPr="002E47BE">
        <w:rPr>
          <w:rFonts w:ascii="Times New Roman" w:hAnsi="Times New Roman"/>
        </w:rPr>
        <w:t>諭知具結義務及偽證處罰，並命朗讀證人結文後具結</w:t>
      </w:r>
      <w:r w:rsidR="00063626" w:rsidRPr="002E47BE">
        <w:rPr>
          <w:rFonts w:ascii="Times New Roman" w:hAnsi="Times New Roman" w:hint="eastAsia"/>
        </w:rPr>
        <w:t>。另該署吳文政</w:t>
      </w:r>
      <w:r w:rsidR="00063626" w:rsidRPr="002E47BE">
        <w:rPr>
          <w:rFonts w:ascii="Times New Roman" w:hAnsi="Times New Roman"/>
        </w:rPr>
        <w:t>檢察官於</w:t>
      </w:r>
      <w:r w:rsidR="00063626" w:rsidRPr="002E47BE">
        <w:rPr>
          <w:rFonts w:ascii="Times New Roman" w:hAnsi="Times New Roman"/>
        </w:rPr>
        <w:t>102</w:t>
      </w:r>
      <w:r w:rsidR="00063626" w:rsidRPr="002E47BE">
        <w:rPr>
          <w:rFonts w:ascii="Times New Roman" w:hAnsi="Times New Roman"/>
        </w:rPr>
        <w:t>年</w:t>
      </w:r>
      <w:r w:rsidR="00063626" w:rsidRPr="002E47BE">
        <w:rPr>
          <w:rFonts w:ascii="Times New Roman" w:hAnsi="Times New Roman"/>
        </w:rPr>
        <w:t>9</w:t>
      </w:r>
      <w:r w:rsidR="00063626" w:rsidRPr="002E47BE">
        <w:rPr>
          <w:rFonts w:ascii="Times New Roman" w:hAnsi="Times New Roman"/>
        </w:rPr>
        <w:t>月</w:t>
      </w:r>
      <w:r w:rsidR="00063626" w:rsidRPr="002E47BE">
        <w:rPr>
          <w:rFonts w:ascii="Times New Roman" w:hAnsi="Times New Roman"/>
        </w:rPr>
        <w:t>16</w:t>
      </w:r>
      <w:r w:rsidR="00063626" w:rsidRPr="002E47BE">
        <w:rPr>
          <w:rFonts w:ascii="Times New Roman" w:hAnsi="Times New Roman"/>
        </w:rPr>
        <w:t>日</w:t>
      </w:r>
      <w:r w:rsidR="00063626" w:rsidRPr="002E47BE">
        <w:rPr>
          <w:rFonts w:ascii="Times New Roman" w:hAnsi="Times New Roman" w:hint="eastAsia"/>
        </w:rPr>
        <w:t>則</w:t>
      </w:r>
      <w:r w:rsidR="00063626" w:rsidRPr="002E47BE">
        <w:rPr>
          <w:rFonts w:ascii="Times New Roman" w:hAnsi="Times New Roman"/>
        </w:rPr>
        <w:t>以關係人身分</w:t>
      </w:r>
      <w:r w:rsidR="00063626" w:rsidRPr="002E47BE">
        <w:rPr>
          <w:rFonts w:ascii="Times New Roman" w:hAnsi="Times New Roman" w:hint="eastAsia"/>
        </w:rPr>
        <w:t>將其</w:t>
      </w:r>
      <w:r w:rsidR="00063626" w:rsidRPr="002E47BE">
        <w:rPr>
          <w:rFonts w:ascii="Times New Roman" w:hAnsi="Times New Roman"/>
        </w:rPr>
        <w:t>傳訊</w:t>
      </w:r>
      <w:r w:rsidR="00063626" w:rsidRPr="002E47BE">
        <w:rPr>
          <w:rFonts w:ascii="Times New Roman" w:hAnsi="Times New Roman" w:hint="eastAsia"/>
        </w:rPr>
        <w:t>。前述</w:t>
      </w:r>
      <w:r w:rsidR="00063626" w:rsidRPr="002E47BE">
        <w:rPr>
          <w:rFonts w:ascii="Times New Roman" w:hAnsi="Times New Roman"/>
        </w:rPr>
        <w:t>98</w:t>
      </w:r>
      <w:r w:rsidR="00063626" w:rsidRPr="002E47BE">
        <w:rPr>
          <w:rFonts w:ascii="Times New Roman" w:hAnsi="Times New Roman"/>
        </w:rPr>
        <w:t>年</w:t>
      </w:r>
      <w:r w:rsidR="00063626" w:rsidRPr="002E47BE">
        <w:rPr>
          <w:rFonts w:ascii="Times New Roman" w:hAnsi="Times New Roman"/>
        </w:rPr>
        <w:t>2</w:t>
      </w:r>
      <w:r w:rsidR="00063626" w:rsidRPr="002E47BE">
        <w:rPr>
          <w:rFonts w:ascii="Times New Roman" w:hAnsi="Times New Roman"/>
        </w:rPr>
        <w:t>月</w:t>
      </w:r>
      <w:r w:rsidR="00063626" w:rsidRPr="002E47BE">
        <w:rPr>
          <w:rFonts w:ascii="Times New Roman" w:hAnsi="Times New Roman"/>
        </w:rPr>
        <w:t>16</w:t>
      </w:r>
      <w:r w:rsidR="00063626" w:rsidRPr="002E47BE">
        <w:rPr>
          <w:rFonts w:ascii="Times New Roman" w:hAnsi="Times New Roman"/>
        </w:rPr>
        <w:t>日</w:t>
      </w:r>
      <w:r w:rsidR="00063626" w:rsidRPr="002E47BE">
        <w:rPr>
          <w:rFonts w:ascii="Times New Roman" w:hAnsi="Times New Roman" w:hint="eastAsia"/>
        </w:rPr>
        <w:t>、</w:t>
      </w:r>
      <w:r w:rsidR="00063626" w:rsidRPr="002E47BE">
        <w:rPr>
          <w:rFonts w:ascii="Times New Roman" w:hAnsi="Times New Roman"/>
        </w:rPr>
        <w:t>3</w:t>
      </w:r>
      <w:r w:rsidR="00063626" w:rsidRPr="002E47BE">
        <w:rPr>
          <w:rFonts w:ascii="Times New Roman" w:hAnsi="Times New Roman"/>
        </w:rPr>
        <w:t>月</w:t>
      </w:r>
      <w:r w:rsidR="00063626" w:rsidRPr="002E47BE">
        <w:rPr>
          <w:rFonts w:ascii="Times New Roman" w:hAnsi="Times New Roman"/>
        </w:rPr>
        <w:t>26</w:t>
      </w:r>
      <w:r w:rsidR="00063626" w:rsidRPr="002E47BE">
        <w:rPr>
          <w:rFonts w:ascii="Times New Roman" w:hAnsi="Times New Roman"/>
        </w:rPr>
        <w:t>日</w:t>
      </w:r>
      <w:r w:rsidR="00063626" w:rsidRPr="002E47BE">
        <w:rPr>
          <w:rFonts w:ascii="Times New Roman" w:hAnsi="Times New Roman" w:hint="eastAsia"/>
        </w:rPr>
        <w:t>及</w:t>
      </w:r>
      <w:r w:rsidR="00063626" w:rsidRPr="002E47BE">
        <w:rPr>
          <w:rFonts w:ascii="Times New Roman" w:hAnsi="Times New Roman"/>
        </w:rPr>
        <w:t>102</w:t>
      </w:r>
      <w:r w:rsidR="00063626" w:rsidRPr="002E47BE">
        <w:rPr>
          <w:rFonts w:ascii="Times New Roman" w:hAnsi="Times New Roman"/>
        </w:rPr>
        <w:t>年</w:t>
      </w:r>
      <w:r w:rsidR="00063626" w:rsidRPr="002E47BE">
        <w:rPr>
          <w:rFonts w:ascii="Times New Roman" w:hAnsi="Times New Roman"/>
        </w:rPr>
        <w:t>9</w:t>
      </w:r>
      <w:r w:rsidR="00063626" w:rsidRPr="002E47BE">
        <w:rPr>
          <w:rFonts w:ascii="Times New Roman" w:hAnsi="Times New Roman"/>
        </w:rPr>
        <w:t>月</w:t>
      </w:r>
      <w:r w:rsidR="00063626" w:rsidRPr="002E47BE">
        <w:rPr>
          <w:rFonts w:ascii="Times New Roman" w:hAnsi="Times New Roman"/>
        </w:rPr>
        <w:t>16</w:t>
      </w:r>
      <w:r w:rsidR="00063626" w:rsidRPr="002E47BE">
        <w:rPr>
          <w:rFonts w:ascii="Times New Roman" w:hAnsi="Times New Roman"/>
        </w:rPr>
        <w:t>日</w:t>
      </w:r>
      <w:r w:rsidR="00063626" w:rsidRPr="002E47BE">
        <w:rPr>
          <w:rFonts w:ascii="Times New Roman" w:hAnsi="Times New Roman" w:hint="eastAsia"/>
        </w:rPr>
        <w:t>之訊問，陳訴人張</w:t>
      </w:r>
      <w:r w:rsidR="00EF1489">
        <w:rPr>
          <w:rFonts w:ascii="Times New Roman" w:hAnsi="Times New Roman" w:hint="eastAsia"/>
          <w:szCs w:val="32"/>
        </w:rPr>
        <w:t>○</w:t>
      </w:r>
      <w:r w:rsidR="00063626" w:rsidRPr="002E47BE">
        <w:rPr>
          <w:rFonts w:ascii="Times New Roman" w:hAnsi="Times New Roman" w:hint="eastAsia"/>
        </w:rPr>
        <w:t>均</w:t>
      </w:r>
      <w:r w:rsidR="00CC043A" w:rsidRPr="002E47BE">
        <w:rPr>
          <w:rFonts w:ascii="Times New Roman" w:hAnsi="Times New Roman"/>
        </w:rPr>
        <w:t>非以被告身分</w:t>
      </w:r>
      <w:r w:rsidR="00063626" w:rsidRPr="002E47BE">
        <w:rPr>
          <w:rFonts w:ascii="Times New Roman" w:hAnsi="Times New Roman" w:hint="eastAsia"/>
        </w:rPr>
        <w:t>接受</w:t>
      </w:r>
      <w:r w:rsidR="00CC043A" w:rsidRPr="002E47BE">
        <w:rPr>
          <w:rFonts w:ascii="Times New Roman" w:hAnsi="Times New Roman"/>
        </w:rPr>
        <w:t>訊問，</w:t>
      </w:r>
      <w:r w:rsidR="00063626" w:rsidRPr="002E47BE">
        <w:rPr>
          <w:rFonts w:ascii="Times New Roman" w:hAnsi="Times New Roman" w:hint="eastAsia"/>
        </w:rPr>
        <w:t>檢察官</w:t>
      </w:r>
      <w:r w:rsidR="00CC043A" w:rsidRPr="002E47BE">
        <w:rPr>
          <w:rFonts w:ascii="Times New Roman" w:hAnsi="Times New Roman"/>
        </w:rPr>
        <w:t>並未諭知其所涉罪嫌</w:t>
      </w:r>
      <w:r w:rsidR="008070B1" w:rsidRPr="002E47BE">
        <w:rPr>
          <w:rFonts w:ascii="Times New Roman" w:hAnsi="Times New Roman" w:hint="eastAsia"/>
        </w:rPr>
        <w:t>及得</w:t>
      </w:r>
      <w:r w:rsidR="00CC043A" w:rsidRPr="002E47BE">
        <w:rPr>
          <w:rFonts w:ascii="Times New Roman" w:hAnsi="Times New Roman"/>
        </w:rPr>
        <w:t>保持緘默。</w:t>
      </w:r>
      <w:r w:rsidR="00E16824" w:rsidRPr="002E47BE">
        <w:rPr>
          <w:rFonts w:ascii="Times New Roman" w:hAnsi="Times New Roman" w:hint="eastAsia"/>
        </w:rPr>
        <w:t>另查</w:t>
      </w:r>
      <w:r w:rsidR="00063626" w:rsidRPr="002E47BE">
        <w:rPr>
          <w:rFonts w:ascii="Times New Roman" w:hAnsi="Times New Roman"/>
        </w:rPr>
        <w:t>屏東地檢署檢察官於</w:t>
      </w:r>
      <w:r w:rsidR="00063626" w:rsidRPr="002E47BE">
        <w:rPr>
          <w:rFonts w:ascii="Times New Roman" w:hAnsi="Times New Roman"/>
        </w:rPr>
        <w:t>103</w:t>
      </w:r>
      <w:r w:rsidR="00063626" w:rsidRPr="002E47BE">
        <w:rPr>
          <w:rFonts w:ascii="Times New Roman" w:hAnsi="Times New Roman"/>
        </w:rPr>
        <w:t>年</w:t>
      </w:r>
      <w:r w:rsidR="00063626" w:rsidRPr="002E47BE">
        <w:rPr>
          <w:rFonts w:ascii="Times New Roman" w:hAnsi="Times New Roman"/>
        </w:rPr>
        <w:t>1</w:t>
      </w:r>
      <w:r w:rsidR="00063626" w:rsidRPr="002E47BE">
        <w:rPr>
          <w:rFonts w:ascii="Times New Roman" w:hAnsi="Times New Roman"/>
        </w:rPr>
        <w:t>月</w:t>
      </w:r>
      <w:r w:rsidR="00063626" w:rsidRPr="002E47BE">
        <w:rPr>
          <w:rFonts w:ascii="Times New Roman" w:hAnsi="Times New Roman"/>
        </w:rPr>
        <w:t>8</w:t>
      </w:r>
      <w:r w:rsidR="00063626" w:rsidRPr="002E47BE">
        <w:rPr>
          <w:rFonts w:ascii="Times New Roman" w:hAnsi="Times New Roman"/>
        </w:rPr>
        <w:t>日簽分陳訴人涉犯</w:t>
      </w:r>
      <w:r w:rsidR="001D448A" w:rsidRPr="002E47BE">
        <w:rPr>
          <w:rFonts w:hAnsi="標楷體" w:hint="eastAsia"/>
        </w:rPr>
        <w:t>「</w:t>
      </w:r>
      <w:r w:rsidR="00063626" w:rsidRPr="002E47BE">
        <w:rPr>
          <w:rFonts w:ascii="Times New Roman" w:hAnsi="Times New Roman"/>
        </w:rPr>
        <w:t>貪污治罪條例</w:t>
      </w:r>
      <w:r w:rsidR="001D448A" w:rsidRPr="002E47BE">
        <w:rPr>
          <w:rFonts w:hAnsi="標楷體" w:hint="eastAsia"/>
        </w:rPr>
        <w:t>」</w:t>
      </w:r>
      <w:r w:rsidR="00063626" w:rsidRPr="002E47BE">
        <w:rPr>
          <w:rFonts w:ascii="Times New Roman" w:hAnsi="Times New Roman"/>
        </w:rPr>
        <w:t>等罪嫌後，至</w:t>
      </w:r>
      <w:r w:rsidR="00232910" w:rsidRPr="002E47BE">
        <w:rPr>
          <w:rFonts w:ascii="Times New Roman" w:hAnsi="Times New Roman" w:hint="eastAsia"/>
        </w:rPr>
        <w:t>同年</w:t>
      </w:r>
      <w:r w:rsidR="00232910" w:rsidRPr="002E47BE">
        <w:rPr>
          <w:rFonts w:ascii="Times New Roman" w:hAnsi="Times New Roman" w:hint="eastAsia"/>
        </w:rPr>
        <w:t>3</w:t>
      </w:r>
      <w:r w:rsidR="00232910" w:rsidRPr="002E47BE">
        <w:rPr>
          <w:rFonts w:ascii="Times New Roman" w:hAnsi="Times New Roman" w:hint="eastAsia"/>
        </w:rPr>
        <w:t>月</w:t>
      </w:r>
      <w:r w:rsidR="00232910" w:rsidRPr="002E47BE">
        <w:rPr>
          <w:rFonts w:ascii="Times New Roman" w:hAnsi="Times New Roman" w:hint="eastAsia"/>
        </w:rPr>
        <w:t>31</w:t>
      </w:r>
      <w:r w:rsidR="00232910" w:rsidRPr="002E47BE">
        <w:rPr>
          <w:rFonts w:ascii="Times New Roman" w:hAnsi="Times New Roman" w:hint="eastAsia"/>
        </w:rPr>
        <w:t>日</w:t>
      </w:r>
      <w:r w:rsidR="00063626" w:rsidRPr="002E47BE">
        <w:rPr>
          <w:rFonts w:ascii="Times New Roman" w:hAnsi="Times New Roman"/>
        </w:rPr>
        <w:t>提起公訴期間，並無再以「被告」身分傳訊陳訴人，故未告知陳訴人被告身分、所犯嫌疑、保持緘默及選任辯護人及請求調查有利證據權利等事項。</w:t>
      </w:r>
    </w:p>
    <w:p w:rsidR="00063626" w:rsidRPr="002E47BE" w:rsidRDefault="00E16824" w:rsidP="00CC043A">
      <w:pPr>
        <w:pStyle w:val="3"/>
        <w:rPr>
          <w:rFonts w:ascii="Times New Roman" w:hAnsi="Times New Roman"/>
        </w:rPr>
      </w:pPr>
      <w:r w:rsidRPr="002E47BE">
        <w:rPr>
          <w:rFonts w:ascii="Times New Roman" w:hAnsi="Times New Roman" w:hint="eastAsia"/>
        </w:rPr>
        <w:t>惟查屏東地檢署</w:t>
      </w:r>
      <w:r w:rsidR="00063626" w:rsidRPr="002E47BE">
        <w:rPr>
          <w:rFonts w:ascii="Times New Roman" w:hAnsi="Times New Roman"/>
        </w:rPr>
        <w:t>檢察官</w:t>
      </w:r>
      <w:r w:rsidRPr="002E47BE">
        <w:rPr>
          <w:rFonts w:ascii="Times New Roman" w:hAnsi="Times New Roman" w:hint="eastAsia"/>
        </w:rPr>
        <w:t>於本案</w:t>
      </w:r>
      <w:r w:rsidR="00063626" w:rsidRPr="002E47BE">
        <w:rPr>
          <w:rFonts w:ascii="Times New Roman" w:hAnsi="Times New Roman"/>
        </w:rPr>
        <w:t>偵查終結時</w:t>
      </w:r>
      <w:r w:rsidRPr="002E47BE">
        <w:rPr>
          <w:rFonts w:ascii="Times New Roman" w:hAnsi="Times New Roman" w:hint="eastAsia"/>
        </w:rPr>
        <w:t>，</w:t>
      </w:r>
      <w:r w:rsidR="00063626" w:rsidRPr="002E47BE">
        <w:rPr>
          <w:rFonts w:ascii="Times New Roman" w:hAnsi="Times New Roman"/>
        </w:rPr>
        <w:t>將被告偵查中之供述列於起訴書之證據清單內，亦註明「偵查中未以被告身分訊問」等語，顯見該署檢察官將被告</w:t>
      </w:r>
      <w:r w:rsidRPr="002E47BE">
        <w:rPr>
          <w:rFonts w:ascii="Times New Roman" w:hAnsi="Times New Roman" w:hint="eastAsia"/>
        </w:rPr>
        <w:t>張</w:t>
      </w:r>
      <w:r w:rsidR="00EF1489">
        <w:rPr>
          <w:rFonts w:ascii="Times New Roman" w:hAnsi="Times New Roman" w:hint="eastAsia"/>
          <w:szCs w:val="32"/>
        </w:rPr>
        <w:t>○</w:t>
      </w:r>
      <w:r w:rsidR="00063626" w:rsidRPr="002E47BE">
        <w:rPr>
          <w:rFonts w:ascii="Times New Roman" w:hAnsi="Times New Roman"/>
        </w:rPr>
        <w:t>起訴時，確知未以</w:t>
      </w:r>
      <w:r w:rsidRPr="002E47BE">
        <w:rPr>
          <w:rFonts w:ascii="Times New Roman" w:hAnsi="Times New Roman"/>
        </w:rPr>
        <w:t>「</w:t>
      </w:r>
      <w:r w:rsidR="00063626" w:rsidRPr="002E47BE">
        <w:rPr>
          <w:rFonts w:ascii="Times New Roman" w:hAnsi="Times New Roman"/>
        </w:rPr>
        <w:t>被告</w:t>
      </w:r>
      <w:r w:rsidRPr="002E47BE">
        <w:rPr>
          <w:rFonts w:ascii="Times New Roman" w:hAnsi="Times New Roman"/>
        </w:rPr>
        <w:t>」</w:t>
      </w:r>
      <w:r w:rsidR="00063626" w:rsidRPr="002E47BE">
        <w:rPr>
          <w:rFonts w:ascii="Times New Roman" w:hAnsi="Times New Roman"/>
        </w:rPr>
        <w:t>身分</w:t>
      </w:r>
      <w:r w:rsidRPr="002E47BE">
        <w:rPr>
          <w:rFonts w:ascii="Times New Roman" w:hAnsi="Times New Roman" w:hint="eastAsia"/>
        </w:rPr>
        <w:t>對其</w:t>
      </w:r>
      <w:r w:rsidR="00063626" w:rsidRPr="002E47BE">
        <w:rPr>
          <w:rFonts w:ascii="Times New Roman" w:hAnsi="Times New Roman"/>
        </w:rPr>
        <w:t>訊問。</w:t>
      </w:r>
      <w:r w:rsidRPr="002E47BE">
        <w:rPr>
          <w:rFonts w:ascii="Times New Roman" w:hAnsi="Times New Roman" w:hint="eastAsia"/>
        </w:rPr>
        <w:t>另依法務部查復內容，</w:t>
      </w:r>
      <w:r w:rsidRPr="002E47BE">
        <w:rPr>
          <w:rFonts w:ascii="Times New Roman" w:hAnsi="Times New Roman"/>
        </w:rPr>
        <w:t>檢察官於</w:t>
      </w:r>
      <w:r w:rsidRPr="002E47BE">
        <w:rPr>
          <w:rFonts w:ascii="Times New Roman" w:hAnsi="Times New Roman"/>
        </w:rPr>
        <w:t>102</w:t>
      </w:r>
      <w:r w:rsidRPr="002E47BE">
        <w:rPr>
          <w:rFonts w:ascii="Times New Roman" w:hAnsi="Times New Roman"/>
        </w:rPr>
        <w:t>年</w:t>
      </w:r>
      <w:r w:rsidRPr="002E47BE">
        <w:rPr>
          <w:rFonts w:ascii="Times New Roman" w:hAnsi="Times New Roman"/>
        </w:rPr>
        <w:t>9</w:t>
      </w:r>
      <w:r w:rsidRPr="002E47BE">
        <w:rPr>
          <w:rFonts w:ascii="Times New Roman" w:hAnsi="Times New Roman"/>
        </w:rPr>
        <w:t>月</w:t>
      </w:r>
      <w:r w:rsidRPr="002E47BE">
        <w:rPr>
          <w:rFonts w:ascii="Times New Roman" w:hAnsi="Times New Roman"/>
        </w:rPr>
        <w:t>16</w:t>
      </w:r>
      <w:r w:rsidRPr="002E47BE">
        <w:rPr>
          <w:rFonts w:ascii="Times New Roman" w:hAnsi="Times New Roman"/>
        </w:rPr>
        <w:t>日訊問陳訴人時，就</w:t>
      </w:r>
      <w:r w:rsidR="008070B1" w:rsidRPr="002E47BE">
        <w:rPr>
          <w:rFonts w:ascii="Times New Roman" w:hAnsi="Times New Roman" w:hint="eastAsia"/>
        </w:rPr>
        <w:t>案內</w:t>
      </w:r>
      <w:r w:rsidR="00EF1489">
        <w:rPr>
          <w:rFonts w:ascii="Times New Roman" w:hAnsi="Times New Roman" w:hint="eastAsia"/>
          <w:szCs w:val="32"/>
        </w:rPr>
        <w:t>○</w:t>
      </w:r>
      <w:r w:rsidR="008070B1" w:rsidRPr="002E47BE">
        <w:rPr>
          <w:rFonts w:ascii="Times New Roman" w:hAnsi="Times New Roman"/>
        </w:rPr>
        <w:t>公司</w:t>
      </w:r>
      <w:r w:rsidRPr="002E47BE">
        <w:rPr>
          <w:rFonts w:ascii="Times New Roman" w:hAnsi="Times New Roman"/>
        </w:rPr>
        <w:t>何以取得標案等節訊問，堪認係就被告之犯罪嫌疑及所犯罪名之構成要件，為實質調查</w:t>
      </w:r>
      <w:r w:rsidR="00EC3920" w:rsidRPr="002E47BE">
        <w:rPr>
          <w:rFonts w:ascii="Times New Roman" w:hAnsi="Times New Roman" w:hint="eastAsia"/>
        </w:rPr>
        <w:t>。爰偵查機關於主觀上業已認定陳訴人張</w:t>
      </w:r>
      <w:r w:rsidR="00EF1489">
        <w:rPr>
          <w:rFonts w:ascii="Times New Roman" w:hAnsi="Times New Roman" w:hint="eastAsia"/>
          <w:szCs w:val="32"/>
        </w:rPr>
        <w:t>○</w:t>
      </w:r>
      <w:r w:rsidR="00EC3920" w:rsidRPr="002E47BE">
        <w:rPr>
          <w:rFonts w:ascii="Times New Roman" w:hAnsi="Times New Roman" w:hint="eastAsia"/>
        </w:rPr>
        <w:t>有犯罪之嫌疑，其被告之地位已然形成，應踐行告知之義務</w:t>
      </w:r>
      <w:r w:rsidR="008070B1" w:rsidRPr="002E47BE">
        <w:rPr>
          <w:rFonts w:ascii="Times New Roman" w:hAnsi="Times New Roman" w:hint="eastAsia"/>
        </w:rPr>
        <w:t>卻未告知</w:t>
      </w:r>
      <w:r w:rsidR="00EC3920" w:rsidRPr="002E47BE">
        <w:rPr>
          <w:rFonts w:ascii="Times New Roman" w:hAnsi="Times New Roman" w:hint="eastAsia"/>
        </w:rPr>
        <w:t>。</w:t>
      </w:r>
    </w:p>
    <w:p w:rsidR="00EC3920" w:rsidRPr="002E47BE" w:rsidRDefault="00EC3920" w:rsidP="00EC3920">
      <w:pPr>
        <w:pStyle w:val="3"/>
        <w:rPr>
          <w:rFonts w:ascii="Times New Roman" w:hAnsi="Times New Roman"/>
        </w:rPr>
      </w:pPr>
      <w:r w:rsidRPr="002E47BE">
        <w:rPr>
          <w:rFonts w:ascii="Times New Roman" w:hAnsi="Times New Roman"/>
        </w:rPr>
        <w:t>綜上，</w:t>
      </w:r>
      <w:r w:rsidRPr="002E47BE">
        <w:rPr>
          <w:rFonts w:ascii="Times New Roman" w:hAnsi="Times New Roman" w:hint="eastAsia"/>
        </w:rPr>
        <w:t>屏東地檢署於</w:t>
      </w:r>
      <w:r w:rsidRPr="002E47BE">
        <w:rPr>
          <w:rFonts w:ascii="Times New Roman" w:hAnsi="Times New Roman"/>
        </w:rPr>
        <w:t>偵辦</w:t>
      </w:r>
      <w:r w:rsidRPr="002E47BE">
        <w:rPr>
          <w:rFonts w:ascii="Times New Roman" w:hAnsi="Times New Roman"/>
        </w:rPr>
        <w:t>97</w:t>
      </w:r>
      <w:r w:rsidRPr="002E47BE">
        <w:rPr>
          <w:rFonts w:ascii="Times New Roman" w:hAnsi="Times New Roman"/>
        </w:rPr>
        <w:t>年度偵字第</w:t>
      </w:r>
      <w:r w:rsidRPr="002E47BE">
        <w:rPr>
          <w:rFonts w:ascii="Times New Roman" w:hAnsi="Times New Roman"/>
        </w:rPr>
        <w:t>7393</w:t>
      </w:r>
      <w:r w:rsidRPr="002E47BE">
        <w:rPr>
          <w:rFonts w:ascii="Times New Roman" w:hAnsi="Times New Roman"/>
        </w:rPr>
        <w:t>號</w:t>
      </w:r>
      <w:r w:rsidRPr="002E47BE">
        <w:rPr>
          <w:rFonts w:ascii="Times New Roman" w:hAnsi="Times New Roman" w:hint="eastAsia"/>
        </w:rPr>
        <w:t>等</w:t>
      </w:r>
      <w:r w:rsidRPr="002E47BE">
        <w:rPr>
          <w:rFonts w:ascii="Times New Roman" w:hAnsi="Times New Roman"/>
        </w:rPr>
        <w:t>案件時，未依</w:t>
      </w:r>
      <w:r w:rsidR="001D448A" w:rsidRPr="002E47BE">
        <w:rPr>
          <w:rFonts w:hAnsi="標楷體" w:hint="eastAsia"/>
        </w:rPr>
        <w:t>「</w:t>
      </w:r>
      <w:r w:rsidR="001D448A" w:rsidRPr="002E47BE">
        <w:rPr>
          <w:rFonts w:ascii="Times New Roman" w:hAnsi="Times New Roman"/>
        </w:rPr>
        <w:t>刑事訴訟法</w:t>
      </w:r>
      <w:r w:rsidR="001D448A" w:rsidRPr="002E47BE">
        <w:rPr>
          <w:rFonts w:hAnsi="標楷體" w:hint="eastAsia"/>
        </w:rPr>
        <w:t>」</w:t>
      </w:r>
      <w:r w:rsidRPr="002E47BE">
        <w:rPr>
          <w:rFonts w:ascii="Times New Roman" w:hAnsi="Times New Roman"/>
        </w:rPr>
        <w:t>第</w:t>
      </w:r>
      <w:r w:rsidRPr="002E47BE">
        <w:rPr>
          <w:rFonts w:ascii="Times New Roman" w:hAnsi="Times New Roman"/>
        </w:rPr>
        <w:t>95</w:t>
      </w:r>
      <w:r w:rsidRPr="002E47BE">
        <w:rPr>
          <w:rFonts w:ascii="Times New Roman" w:hAnsi="Times New Roman"/>
        </w:rPr>
        <w:t>條第</w:t>
      </w:r>
      <w:r w:rsidRPr="002E47BE">
        <w:rPr>
          <w:rFonts w:ascii="Times New Roman" w:hAnsi="Times New Roman"/>
        </w:rPr>
        <w:t>1</w:t>
      </w:r>
      <w:r w:rsidRPr="002E47BE">
        <w:rPr>
          <w:rFonts w:ascii="Times New Roman" w:hAnsi="Times New Roman"/>
        </w:rPr>
        <w:t>項規定踐行</w:t>
      </w:r>
      <w:r w:rsidRPr="002E47BE">
        <w:rPr>
          <w:rFonts w:ascii="Times New Roman" w:hAnsi="Times New Roman"/>
        </w:rPr>
        <w:lastRenderedPageBreak/>
        <w:t>罪名及權利事項之告知義務</w:t>
      </w:r>
      <w:r w:rsidRPr="002E47BE">
        <w:rPr>
          <w:rFonts w:ascii="Times New Roman" w:hAnsi="Times New Roman" w:hint="eastAsia"/>
        </w:rPr>
        <w:t>，</w:t>
      </w:r>
      <w:r w:rsidR="007801C1" w:rsidRPr="002E47BE">
        <w:rPr>
          <w:rFonts w:ascii="Times New Roman" w:hAnsi="Times New Roman"/>
        </w:rPr>
        <w:t>程序</w:t>
      </w:r>
      <w:r w:rsidR="007801C1" w:rsidRPr="002E47BE">
        <w:rPr>
          <w:rFonts w:ascii="Times New Roman" w:hAnsi="Times New Roman" w:hint="eastAsia"/>
        </w:rPr>
        <w:t>顯有</w:t>
      </w:r>
      <w:r w:rsidR="007801C1" w:rsidRPr="002E47BE">
        <w:rPr>
          <w:rFonts w:ascii="Times New Roman" w:hAnsi="Times New Roman"/>
        </w:rPr>
        <w:t>瑕疵，</w:t>
      </w:r>
      <w:r w:rsidR="007801C1" w:rsidRPr="002E47BE">
        <w:rPr>
          <w:rFonts w:hAnsi="標楷體" w:hint="eastAsia"/>
        </w:rPr>
        <w:t>亟待</w:t>
      </w:r>
      <w:r w:rsidR="007801C1" w:rsidRPr="002E47BE">
        <w:rPr>
          <w:rFonts w:ascii="Times New Roman" w:hAnsi="Times New Roman"/>
        </w:rPr>
        <w:t>檢討改進</w:t>
      </w:r>
      <w:r w:rsidR="007801C1" w:rsidRPr="002E47BE">
        <w:rPr>
          <w:rFonts w:hAnsi="標楷體" w:hint="eastAsia"/>
        </w:rPr>
        <w:t>，</w:t>
      </w:r>
      <w:r w:rsidR="007801C1" w:rsidRPr="002E47BE">
        <w:rPr>
          <w:rFonts w:ascii="Times New Roman" w:hAnsi="Times New Roman" w:hint="eastAsia"/>
        </w:rPr>
        <w:t>以維被告當事人合法權益</w:t>
      </w:r>
      <w:r w:rsidR="007801C1" w:rsidRPr="002E47BE">
        <w:rPr>
          <w:rFonts w:hAnsi="標楷體" w:hint="eastAsia"/>
        </w:rPr>
        <w:t>。</w:t>
      </w:r>
    </w:p>
    <w:p w:rsidR="00CF11AC" w:rsidRPr="002E47BE" w:rsidRDefault="00CF11AC" w:rsidP="00CF11AC">
      <w:pPr>
        <w:pStyle w:val="2"/>
        <w:spacing w:beforeLines="50" w:before="228"/>
        <w:ind w:left="1020" w:hanging="680"/>
        <w:rPr>
          <w:rFonts w:ascii="Times New Roman" w:hAnsi="Times New Roman"/>
          <w:b/>
        </w:rPr>
      </w:pPr>
      <w:r w:rsidRPr="002E47BE">
        <w:rPr>
          <w:rFonts w:ascii="Times New Roman" w:hAnsi="Times New Roman" w:hint="eastAsia"/>
          <w:b/>
        </w:rPr>
        <w:t>屏東地檢署對</w:t>
      </w:r>
      <w:r w:rsidRPr="002E47BE">
        <w:rPr>
          <w:rFonts w:ascii="Times New Roman" w:hAnsi="Times New Roman"/>
          <w:b/>
        </w:rPr>
        <w:t>本案所涉「</w:t>
      </w:r>
      <w:r w:rsidRPr="002E47BE">
        <w:rPr>
          <w:rFonts w:ascii="Times New Roman" w:hAnsi="Times New Roman"/>
          <w:b/>
        </w:rPr>
        <w:t>97</w:t>
      </w:r>
      <w:r w:rsidRPr="002E47BE">
        <w:rPr>
          <w:rFonts w:ascii="Times New Roman" w:hAnsi="Times New Roman"/>
          <w:b/>
        </w:rPr>
        <w:t>年偵字第</w:t>
      </w:r>
      <w:r w:rsidRPr="002E47BE">
        <w:rPr>
          <w:rFonts w:ascii="Times New Roman" w:hAnsi="Times New Roman"/>
          <w:b/>
        </w:rPr>
        <w:t>7393</w:t>
      </w:r>
      <w:r w:rsidRPr="002E47BE">
        <w:rPr>
          <w:rFonts w:ascii="Times New Roman" w:hAnsi="Times New Roman"/>
          <w:b/>
        </w:rPr>
        <w:t>號案件」</w:t>
      </w:r>
      <w:r w:rsidRPr="002E47BE">
        <w:rPr>
          <w:rFonts w:ascii="Times New Roman" w:hAnsi="Times New Roman" w:hint="eastAsia"/>
          <w:b/>
        </w:rPr>
        <w:t>於</w:t>
      </w:r>
      <w:r w:rsidRPr="002E47BE">
        <w:rPr>
          <w:rFonts w:ascii="Times New Roman" w:hAnsi="Times New Roman" w:hint="eastAsia"/>
          <w:b/>
        </w:rPr>
        <w:t>97</w:t>
      </w:r>
      <w:r w:rsidRPr="002E47BE">
        <w:rPr>
          <w:rFonts w:ascii="Times New Roman" w:hAnsi="Times New Roman" w:hint="eastAsia"/>
          <w:b/>
        </w:rPr>
        <w:t>年</w:t>
      </w:r>
      <w:r w:rsidRPr="002E47BE">
        <w:rPr>
          <w:rFonts w:ascii="Times New Roman" w:hAnsi="Times New Roman" w:hint="eastAsia"/>
          <w:b/>
        </w:rPr>
        <w:t>11</w:t>
      </w:r>
      <w:r w:rsidRPr="002E47BE">
        <w:rPr>
          <w:rFonts w:ascii="Times New Roman" w:hAnsi="Times New Roman" w:hint="eastAsia"/>
          <w:b/>
        </w:rPr>
        <w:t>月</w:t>
      </w:r>
      <w:r w:rsidRPr="002E47BE">
        <w:rPr>
          <w:rFonts w:ascii="Times New Roman" w:hAnsi="Times New Roman" w:hint="eastAsia"/>
          <w:b/>
        </w:rPr>
        <w:t>5</w:t>
      </w:r>
      <w:r w:rsidRPr="002E47BE">
        <w:rPr>
          <w:rFonts w:ascii="Times New Roman" w:hAnsi="Times New Roman" w:hint="eastAsia"/>
          <w:b/>
        </w:rPr>
        <w:t>日分案偵查迄</w:t>
      </w:r>
      <w:r w:rsidRPr="002E47BE">
        <w:rPr>
          <w:rFonts w:ascii="Times New Roman" w:hAnsi="Times New Roman" w:hint="eastAsia"/>
          <w:b/>
        </w:rPr>
        <w:t>103</w:t>
      </w:r>
      <w:r w:rsidRPr="002E47BE">
        <w:rPr>
          <w:rFonts w:ascii="Times New Roman" w:hAnsi="Times New Roman" w:hint="eastAsia"/>
          <w:b/>
        </w:rPr>
        <w:t>年</w:t>
      </w:r>
      <w:r w:rsidRPr="002E47BE">
        <w:rPr>
          <w:rFonts w:ascii="Times New Roman" w:hAnsi="Times New Roman" w:hint="eastAsia"/>
          <w:b/>
        </w:rPr>
        <w:t>3</w:t>
      </w:r>
      <w:r w:rsidRPr="002E47BE">
        <w:rPr>
          <w:rFonts w:ascii="Times New Roman" w:hAnsi="Times New Roman" w:hint="eastAsia"/>
          <w:b/>
        </w:rPr>
        <w:t>月</w:t>
      </w:r>
      <w:r w:rsidRPr="002E47BE">
        <w:rPr>
          <w:rFonts w:ascii="Times New Roman" w:hAnsi="Times New Roman" w:hint="eastAsia"/>
          <w:b/>
        </w:rPr>
        <w:t>31</w:t>
      </w:r>
      <w:r w:rsidRPr="002E47BE">
        <w:rPr>
          <w:rFonts w:ascii="Times New Roman" w:hAnsi="Times New Roman" w:hint="eastAsia"/>
          <w:b/>
        </w:rPr>
        <w:t>日偵查終結，歷時</w:t>
      </w:r>
      <w:r w:rsidRPr="002E47BE">
        <w:rPr>
          <w:rFonts w:ascii="Times New Roman" w:hAnsi="Times New Roman" w:hint="eastAsia"/>
          <w:b/>
        </w:rPr>
        <w:t>5</w:t>
      </w:r>
      <w:r w:rsidRPr="002E47BE">
        <w:rPr>
          <w:rFonts w:ascii="Times New Roman" w:hAnsi="Times New Roman" w:hint="eastAsia"/>
          <w:b/>
        </w:rPr>
        <w:t>年</w:t>
      </w:r>
      <w:r w:rsidRPr="002E47BE">
        <w:rPr>
          <w:rFonts w:ascii="Times New Roman" w:hAnsi="Times New Roman" w:hint="eastAsia"/>
          <w:b/>
        </w:rPr>
        <w:t>4</w:t>
      </w:r>
      <w:r w:rsidRPr="002E47BE">
        <w:rPr>
          <w:rFonts w:ascii="Times New Roman" w:hAnsi="Times New Roman" w:hint="eastAsia"/>
          <w:b/>
        </w:rPr>
        <w:t>月，難謂盡符</w:t>
      </w:r>
      <w:r w:rsidR="00C62BE8" w:rsidRPr="002E47BE">
        <w:rPr>
          <w:rFonts w:ascii="Times New Roman" w:hAnsi="Times New Roman"/>
          <w:b/>
        </w:rPr>
        <w:t>「</w:t>
      </w:r>
      <w:r w:rsidRPr="002E47BE">
        <w:rPr>
          <w:rFonts w:ascii="Times New Roman" w:hAnsi="Times New Roman" w:hint="eastAsia"/>
          <w:b/>
        </w:rPr>
        <w:t>檢察機關辦案期限及防止稽延實施要點</w:t>
      </w:r>
      <w:r w:rsidR="00C62BE8" w:rsidRPr="002E47BE">
        <w:rPr>
          <w:rFonts w:ascii="Times New Roman" w:hAnsi="Times New Roman"/>
          <w:b/>
        </w:rPr>
        <w:t>」</w:t>
      </w:r>
      <w:r w:rsidRPr="002E47BE">
        <w:rPr>
          <w:rFonts w:ascii="Times New Roman" w:hAnsi="Times New Roman" w:hint="eastAsia"/>
          <w:b/>
        </w:rPr>
        <w:t>之規定，應予注意並檢討匡正</w:t>
      </w:r>
      <w:r w:rsidRPr="002E47BE">
        <w:rPr>
          <w:rFonts w:hAnsi="標楷體" w:hint="eastAsia"/>
          <w:b/>
        </w:rPr>
        <w:t>。</w:t>
      </w:r>
    </w:p>
    <w:p w:rsidR="00CF11AC" w:rsidRPr="002E47BE" w:rsidRDefault="00CF11AC" w:rsidP="00CF11AC">
      <w:pPr>
        <w:pStyle w:val="3"/>
        <w:rPr>
          <w:rFonts w:ascii="Times New Roman" w:hAnsi="Times New Roman"/>
        </w:rPr>
      </w:pPr>
      <w:r w:rsidRPr="002E47BE">
        <w:rPr>
          <w:rFonts w:ascii="Times New Roman" w:hAnsi="Times New Roman" w:hint="eastAsia"/>
        </w:rPr>
        <w:t>按</w:t>
      </w:r>
      <w:r w:rsidR="00EE322D" w:rsidRPr="002E47BE">
        <w:rPr>
          <w:rFonts w:ascii="Times New Roman" w:hAnsi="Times New Roman" w:hint="eastAsia"/>
        </w:rPr>
        <w:t>「</w:t>
      </w:r>
      <w:r w:rsidRPr="002E47BE">
        <w:rPr>
          <w:rFonts w:ascii="Times New Roman" w:hAnsi="Times New Roman" w:hint="eastAsia"/>
        </w:rPr>
        <w:t>檢察機關妥速辦理刑事案件實施要點</w:t>
      </w:r>
      <w:r w:rsidR="00EE322D" w:rsidRPr="002E47BE">
        <w:rPr>
          <w:rFonts w:ascii="Times New Roman" w:hAnsi="Times New Roman" w:hint="eastAsia"/>
        </w:rPr>
        <w:t>」</w:t>
      </w:r>
      <w:r w:rsidRPr="002E47BE">
        <w:rPr>
          <w:rFonts w:ascii="Times New Roman" w:hAnsi="Times New Roman" w:hint="eastAsia"/>
        </w:rPr>
        <w:t>第</w:t>
      </w:r>
      <w:r w:rsidRPr="002E47BE">
        <w:rPr>
          <w:rFonts w:ascii="Times New Roman" w:hAnsi="Times New Roman" w:hint="eastAsia"/>
        </w:rPr>
        <w:t>9</w:t>
      </w:r>
      <w:r w:rsidRPr="002E47BE">
        <w:rPr>
          <w:rFonts w:ascii="Times New Roman" w:hAnsi="Times New Roman" w:hint="eastAsia"/>
        </w:rPr>
        <w:t>點規定：檢察官辦理刑事案件，應遵守「檢察機關辦案期限及防止稽延實施要點」之相關規定，於收案後儘速指定期日偵查或為其他調查行為，並應接續進行；同要點第</w:t>
      </w:r>
      <w:r w:rsidRPr="002E47BE">
        <w:rPr>
          <w:rFonts w:ascii="Times New Roman" w:hAnsi="Times New Roman" w:hint="eastAsia"/>
        </w:rPr>
        <w:t>11</w:t>
      </w:r>
      <w:r w:rsidRPr="002E47BE">
        <w:rPr>
          <w:rFonts w:ascii="Times New Roman" w:hAnsi="Times New Roman" w:hint="eastAsia"/>
        </w:rPr>
        <w:t>點規定：案件自檢察官開始偵查之日起已逾</w:t>
      </w:r>
      <w:r w:rsidRPr="002E47BE">
        <w:rPr>
          <w:rFonts w:ascii="Times New Roman" w:hAnsi="Times New Roman" w:hint="eastAsia"/>
        </w:rPr>
        <w:t>2</w:t>
      </w:r>
      <w:r w:rsidRPr="002E47BE">
        <w:rPr>
          <w:rFonts w:ascii="Times New Roman" w:hAnsi="Times New Roman" w:hint="eastAsia"/>
        </w:rPr>
        <w:t>年未能偵查終結者，檢察總長、檢察長應瞭解其原因，有必要時，應親自或指派主任檢察官、檢察官協同辦理該案件，或將該案件移轉於其所指揮監督之其他檢察官處理。另按</w:t>
      </w:r>
      <w:r w:rsidR="00EE322D" w:rsidRPr="002E47BE">
        <w:rPr>
          <w:rFonts w:hAnsi="標楷體" w:hint="eastAsia"/>
        </w:rPr>
        <w:t>「</w:t>
      </w:r>
      <w:r w:rsidRPr="002E47BE">
        <w:rPr>
          <w:rFonts w:ascii="Times New Roman" w:hAnsi="Times New Roman"/>
        </w:rPr>
        <w:t>檢察機關辦案期限及防止稽延實施要點</w:t>
      </w:r>
      <w:r w:rsidR="00EE322D" w:rsidRPr="002E47BE">
        <w:rPr>
          <w:rFonts w:ascii="Times New Roman" w:hAnsi="Times New Roman" w:hint="eastAsia"/>
        </w:rPr>
        <w:t>」</w:t>
      </w:r>
      <w:r w:rsidRPr="002E47BE">
        <w:rPr>
          <w:rFonts w:ascii="Times New Roman" w:hAnsi="Times New Roman"/>
        </w:rPr>
        <w:t>第</w:t>
      </w:r>
      <w:r w:rsidRPr="002E47BE">
        <w:rPr>
          <w:rFonts w:ascii="Times New Roman" w:hAnsi="Times New Roman"/>
        </w:rPr>
        <w:t>5</w:t>
      </w:r>
      <w:r w:rsidRPr="002E47BE">
        <w:rPr>
          <w:rFonts w:ascii="Times New Roman" w:hAnsi="Times New Roman"/>
        </w:rPr>
        <w:t>點第</w:t>
      </w:r>
      <w:r w:rsidRPr="002E47BE">
        <w:rPr>
          <w:rFonts w:ascii="Times New Roman" w:hAnsi="Times New Roman"/>
        </w:rPr>
        <w:t>3</w:t>
      </w:r>
      <w:r w:rsidRPr="002E47BE">
        <w:rPr>
          <w:rFonts w:ascii="Times New Roman" w:hAnsi="Times New Roman"/>
        </w:rPr>
        <w:t>項規定：「第一審法院檢察署檢察官對於偵查案件無第</w:t>
      </w:r>
      <w:r w:rsidR="00C62BE8">
        <w:rPr>
          <w:rFonts w:ascii="Times New Roman" w:hAnsi="Times New Roman" w:hint="eastAsia"/>
        </w:rPr>
        <w:t>34</w:t>
      </w:r>
      <w:r w:rsidRPr="002E47BE">
        <w:rPr>
          <w:rFonts w:ascii="Times New Roman" w:hAnsi="Times New Roman"/>
        </w:rPr>
        <w:t>點第</w:t>
      </w:r>
      <w:r w:rsidR="00C62BE8">
        <w:rPr>
          <w:rFonts w:ascii="Times New Roman" w:hAnsi="Times New Roman" w:hint="eastAsia"/>
        </w:rPr>
        <w:t>2</w:t>
      </w:r>
      <w:r w:rsidRPr="002E47BE">
        <w:rPr>
          <w:rFonts w:ascii="Times New Roman" w:hAnsi="Times New Roman"/>
        </w:rPr>
        <w:t>項所列正當事由逾</w:t>
      </w:r>
      <w:r w:rsidR="00C62BE8">
        <w:rPr>
          <w:rFonts w:ascii="Times New Roman" w:hAnsi="Times New Roman" w:hint="eastAsia"/>
        </w:rPr>
        <w:t>3</w:t>
      </w:r>
      <w:r w:rsidRPr="002E47BE">
        <w:rPr>
          <w:rFonts w:ascii="Times New Roman" w:hAnsi="Times New Roman"/>
        </w:rPr>
        <w:t>個月未進行調查者，依高等法院及其分院檢察署檢察官辦案成績考查實施要點規定扣減其辦案成績。」同要點第</w:t>
      </w:r>
      <w:r w:rsidRPr="002E47BE">
        <w:rPr>
          <w:rFonts w:ascii="Times New Roman" w:hAnsi="Times New Roman"/>
        </w:rPr>
        <w:t>33</w:t>
      </w:r>
      <w:r w:rsidRPr="002E47BE">
        <w:rPr>
          <w:rFonts w:ascii="Times New Roman" w:hAnsi="Times New Roman"/>
        </w:rPr>
        <w:t>點第</w:t>
      </w:r>
      <w:r w:rsidRPr="002E47BE">
        <w:rPr>
          <w:rFonts w:ascii="Times New Roman" w:hAnsi="Times New Roman"/>
        </w:rPr>
        <w:t>1</w:t>
      </w:r>
      <w:r w:rsidRPr="002E47BE">
        <w:rPr>
          <w:rFonts w:ascii="Times New Roman" w:hAnsi="Times New Roman"/>
        </w:rPr>
        <w:t>項規定：「案件之進行，應接續為之。各法院檢察署如發現有逾</w:t>
      </w:r>
      <w:r w:rsidR="00C62BE8">
        <w:rPr>
          <w:rFonts w:ascii="Times New Roman" w:hAnsi="Times New Roman" w:hint="eastAsia"/>
        </w:rPr>
        <w:t>3</w:t>
      </w:r>
      <w:r w:rsidRPr="002E47BE">
        <w:rPr>
          <w:rFonts w:ascii="Times New Roman" w:hAnsi="Times New Roman"/>
        </w:rPr>
        <w:t>月未進行者，應即自行查明原因，設法改進。」</w:t>
      </w:r>
      <w:r w:rsidRPr="002E47BE">
        <w:rPr>
          <w:rFonts w:ascii="Times New Roman" w:hAnsi="Times New Roman" w:hint="eastAsia"/>
        </w:rPr>
        <w:t>以上規定明甚</w:t>
      </w:r>
      <w:r w:rsidRPr="002E47BE">
        <w:rPr>
          <w:rFonts w:hAnsi="標楷體" w:hint="eastAsia"/>
        </w:rPr>
        <w:t>。</w:t>
      </w:r>
    </w:p>
    <w:p w:rsidR="00CF11AC" w:rsidRPr="002E47BE" w:rsidRDefault="00CF11AC" w:rsidP="00CF11AC">
      <w:pPr>
        <w:pStyle w:val="3"/>
        <w:tabs>
          <w:tab w:val="left" w:pos="284"/>
        </w:tabs>
        <w:rPr>
          <w:rFonts w:ascii="Times New Roman" w:hAnsi="Times New Roman"/>
        </w:rPr>
      </w:pPr>
      <w:r w:rsidRPr="002E47BE">
        <w:rPr>
          <w:rFonts w:ascii="Times New Roman" w:hAnsi="Times New Roman" w:hint="eastAsia"/>
        </w:rPr>
        <w:t>經查</w:t>
      </w:r>
      <w:r w:rsidRPr="002E47BE">
        <w:rPr>
          <w:rFonts w:hAnsi="標楷體" w:hint="eastAsia"/>
        </w:rPr>
        <w:t>，</w:t>
      </w:r>
      <w:r w:rsidRPr="002E47BE">
        <w:rPr>
          <w:rFonts w:ascii="Times New Roman" w:hAnsi="Times New Roman" w:hint="eastAsia"/>
        </w:rPr>
        <w:t>本案依據屏東地檢署調卷函復</w:t>
      </w:r>
      <w:r w:rsidRPr="002E47BE">
        <w:rPr>
          <w:rStyle w:val="aff1"/>
          <w:rFonts w:ascii="Times New Roman" w:hAnsi="Times New Roman"/>
        </w:rPr>
        <w:footnoteReference w:id="2"/>
      </w:r>
      <w:r w:rsidRPr="002E47BE">
        <w:rPr>
          <w:rFonts w:ascii="Times New Roman" w:hAnsi="Times New Roman" w:hint="eastAsia"/>
        </w:rPr>
        <w:t>及嗣後所檢送相關偵查</w:t>
      </w:r>
      <w:r w:rsidRPr="002E47BE">
        <w:rPr>
          <w:rFonts w:ascii="Times New Roman" w:hAnsi="Times New Roman"/>
        </w:rPr>
        <w:t>卷</w:t>
      </w:r>
      <w:r w:rsidRPr="002E47BE">
        <w:rPr>
          <w:rFonts w:ascii="Times New Roman" w:hAnsi="Times New Roman" w:hint="eastAsia"/>
        </w:rPr>
        <w:t>證資料顯示</w:t>
      </w:r>
      <w:r w:rsidRPr="002E47BE">
        <w:rPr>
          <w:rFonts w:ascii="Times New Roman" w:hAnsi="Times New Roman"/>
        </w:rPr>
        <w:t>，</w:t>
      </w:r>
      <w:r w:rsidRPr="002E47BE">
        <w:rPr>
          <w:rFonts w:ascii="Times New Roman" w:hAnsi="Times New Roman" w:hint="eastAsia"/>
        </w:rPr>
        <w:t>該署</w:t>
      </w:r>
      <w:r w:rsidRPr="002E47BE">
        <w:rPr>
          <w:rFonts w:ascii="Times New Roman" w:hAnsi="Times New Roman"/>
        </w:rPr>
        <w:t>97</w:t>
      </w:r>
      <w:r w:rsidRPr="002E47BE">
        <w:rPr>
          <w:rFonts w:ascii="Times New Roman" w:hAnsi="Times New Roman"/>
        </w:rPr>
        <w:t>年度偵字第</w:t>
      </w:r>
      <w:r w:rsidRPr="002E47BE">
        <w:rPr>
          <w:rFonts w:ascii="Times New Roman" w:hAnsi="Times New Roman"/>
        </w:rPr>
        <w:t>7393</w:t>
      </w:r>
      <w:r w:rsidRPr="002E47BE">
        <w:rPr>
          <w:rFonts w:ascii="Times New Roman" w:hAnsi="Times New Roman"/>
        </w:rPr>
        <w:t>號</w:t>
      </w:r>
      <w:r w:rsidRPr="002E47BE">
        <w:rPr>
          <w:rFonts w:ascii="Times New Roman" w:hAnsi="Times New Roman" w:hint="eastAsia"/>
        </w:rPr>
        <w:t>案係於</w:t>
      </w:r>
      <w:r w:rsidRPr="002E47BE">
        <w:rPr>
          <w:rFonts w:ascii="Times New Roman" w:hAnsi="Times New Roman" w:hint="eastAsia"/>
        </w:rPr>
        <w:t>97</w:t>
      </w:r>
      <w:r w:rsidRPr="002E47BE">
        <w:rPr>
          <w:rFonts w:ascii="Times New Roman" w:hAnsi="Times New Roman" w:hint="eastAsia"/>
        </w:rPr>
        <w:t>年</w:t>
      </w:r>
      <w:r w:rsidRPr="002E47BE">
        <w:rPr>
          <w:rFonts w:ascii="Times New Roman" w:hAnsi="Times New Roman" w:hint="eastAsia"/>
        </w:rPr>
        <w:t>11</w:t>
      </w:r>
      <w:r w:rsidRPr="002E47BE">
        <w:rPr>
          <w:rFonts w:ascii="Times New Roman" w:hAnsi="Times New Roman" w:hint="eastAsia"/>
        </w:rPr>
        <w:t>月</w:t>
      </w:r>
      <w:r w:rsidRPr="002E47BE">
        <w:rPr>
          <w:rFonts w:ascii="Times New Roman" w:hAnsi="Times New Roman" w:hint="eastAsia"/>
        </w:rPr>
        <w:t>10</w:t>
      </w:r>
      <w:r w:rsidRPr="002E47BE">
        <w:rPr>
          <w:rFonts w:ascii="Times New Roman" w:hAnsi="Times New Roman" w:hint="eastAsia"/>
        </w:rPr>
        <w:t>日</w:t>
      </w:r>
      <w:r w:rsidRPr="002E47BE">
        <w:rPr>
          <w:rFonts w:ascii="Times New Roman" w:hAnsi="Times New Roman"/>
        </w:rPr>
        <w:t>分案，</w:t>
      </w:r>
      <w:r w:rsidRPr="002E47BE">
        <w:rPr>
          <w:rFonts w:ascii="Times New Roman" w:hAnsi="Times New Roman" w:hint="eastAsia"/>
        </w:rPr>
        <w:t>由何克昌檢察官承接案件，何檢察官於</w:t>
      </w:r>
      <w:r w:rsidRPr="002E47BE">
        <w:rPr>
          <w:rFonts w:ascii="Times New Roman" w:hAnsi="Times New Roman" w:hint="eastAsia"/>
        </w:rPr>
        <w:t>100</w:t>
      </w:r>
      <w:r w:rsidRPr="002E47BE">
        <w:rPr>
          <w:rFonts w:ascii="Times New Roman" w:hAnsi="Times New Roman" w:hint="eastAsia"/>
        </w:rPr>
        <w:t>年</w:t>
      </w:r>
      <w:r w:rsidRPr="002E47BE">
        <w:rPr>
          <w:rFonts w:ascii="Times New Roman" w:hAnsi="Times New Roman" w:hint="eastAsia"/>
        </w:rPr>
        <w:t>3</w:t>
      </w:r>
      <w:r w:rsidRPr="002E47BE">
        <w:rPr>
          <w:rFonts w:ascii="Times New Roman" w:hAnsi="Times New Roman" w:hint="eastAsia"/>
        </w:rPr>
        <w:t>月</w:t>
      </w:r>
      <w:r w:rsidRPr="002E47BE">
        <w:rPr>
          <w:rFonts w:ascii="Times New Roman" w:hAnsi="Times New Roman" w:hint="eastAsia"/>
        </w:rPr>
        <w:t>30</w:t>
      </w:r>
      <w:r w:rsidRPr="002E47BE">
        <w:rPr>
          <w:rFonts w:ascii="Times New Roman" w:hAnsi="Times New Roman" w:hint="eastAsia"/>
        </w:rPr>
        <w:t>日</w:t>
      </w:r>
      <w:r w:rsidRPr="002E47BE">
        <w:rPr>
          <w:rFonts w:ascii="Times New Roman" w:hAnsi="Times New Roman"/>
        </w:rPr>
        <w:t>異動為該署公訴組檢</w:t>
      </w:r>
      <w:r w:rsidRPr="002E47BE">
        <w:rPr>
          <w:rFonts w:ascii="Times New Roman" w:hAnsi="Times New Roman"/>
        </w:rPr>
        <w:lastRenderedPageBreak/>
        <w:t>察官，</w:t>
      </w:r>
      <w:r w:rsidRPr="002E47BE">
        <w:rPr>
          <w:rFonts w:ascii="Times New Roman" w:hAnsi="Times New Roman" w:hint="eastAsia"/>
        </w:rPr>
        <w:t>案件</w:t>
      </w:r>
      <w:r w:rsidRPr="002E47BE">
        <w:rPr>
          <w:rFonts w:ascii="Times New Roman" w:hAnsi="Times New Roman"/>
        </w:rPr>
        <w:t>改由林圳義檢察官承辦</w:t>
      </w:r>
      <w:r w:rsidRPr="002E47BE">
        <w:rPr>
          <w:rFonts w:ascii="Times New Roman" w:hAnsi="Times New Roman" w:hint="eastAsia"/>
        </w:rPr>
        <w:t>；然林檢察官於同年</w:t>
      </w:r>
      <w:r w:rsidRPr="002E47BE">
        <w:rPr>
          <w:rFonts w:ascii="Times New Roman" w:hAnsi="Times New Roman" w:hint="eastAsia"/>
        </w:rPr>
        <w:t>9</w:t>
      </w:r>
      <w:r w:rsidRPr="002E47BE">
        <w:rPr>
          <w:rFonts w:ascii="Times New Roman" w:hAnsi="Times New Roman" w:hint="eastAsia"/>
        </w:rPr>
        <w:t>月</w:t>
      </w:r>
      <w:r w:rsidRPr="002E47BE">
        <w:rPr>
          <w:rFonts w:ascii="Times New Roman" w:hAnsi="Times New Roman" w:hint="eastAsia"/>
        </w:rPr>
        <w:t>7</w:t>
      </w:r>
      <w:r w:rsidRPr="002E47BE">
        <w:rPr>
          <w:rFonts w:ascii="Times New Roman" w:hAnsi="Times New Roman" w:hint="eastAsia"/>
        </w:rPr>
        <w:t>日</w:t>
      </w:r>
      <w:r w:rsidRPr="002E47BE">
        <w:rPr>
          <w:rFonts w:ascii="Times New Roman" w:hAnsi="Times New Roman"/>
        </w:rPr>
        <w:t>調離該署，改由同日調任該署之吳文政檢察官承接案件。</w:t>
      </w:r>
      <w:r w:rsidRPr="002E47BE">
        <w:rPr>
          <w:rFonts w:ascii="Times New Roman" w:hAnsi="Times New Roman" w:hint="eastAsia"/>
        </w:rPr>
        <w:t>另據卷查資料，何檢察官承辦期間，於</w:t>
      </w:r>
      <w:r w:rsidRPr="002E47BE">
        <w:rPr>
          <w:rFonts w:ascii="Times New Roman" w:hAnsi="Times New Roman" w:hint="eastAsia"/>
        </w:rPr>
        <w:t>98</w:t>
      </w:r>
      <w:r w:rsidRPr="002E47BE">
        <w:rPr>
          <w:rFonts w:ascii="Times New Roman" w:hAnsi="Times New Roman" w:hint="eastAsia"/>
        </w:rPr>
        <w:t>年</w:t>
      </w:r>
      <w:r w:rsidRPr="002E47BE">
        <w:rPr>
          <w:rFonts w:ascii="Times New Roman" w:hAnsi="Times New Roman" w:hint="eastAsia"/>
        </w:rPr>
        <w:t>3</w:t>
      </w:r>
      <w:r w:rsidRPr="002E47BE">
        <w:rPr>
          <w:rFonts w:ascii="Times New Roman" w:hAnsi="Times New Roman" w:hint="eastAsia"/>
        </w:rPr>
        <w:t>月</w:t>
      </w:r>
      <w:r w:rsidRPr="002E47BE">
        <w:rPr>
          <w:rFonts w:ascii="Times New Roman" w:hAnsi="Times New Roman" w:hint="eastAsia"/>
        </w:rPr>
        <w:t>10</w:t>
      </w:r>
      <w:r w:rsidRPr="002E47BE">
        <w:rPr>
          <w:rFonts w:ascii="Times New Roman" w:hAnsi="Times New Roman" w:hint="eastAsia"/>
        </w:rPr>
        <w:t>日後訊問被告</w:t>
      </w:r>
      <w:r w:rsidR="00EF1489">
        <w:rPr>
          <w:rFonts w:ascii="Times New Roman" w:hAnsi="Times New Roman" w:hint="eastAsia"/>
        </w:rPr>
        <w:t>黃</w:t>
      </w:r>
      <w:r w:rsidR="00EF1489">
        <w:rPr>
          <w:rFonts w:ascii="Times New Roman" w:hAnsi="Times New Roman" w:hint="eastAsia"/>
          <w:szCs w:val="32"/>
        </w:rPr>
        <w:t>○</w:t>
      </w:r>
      <w:r w:rsidRPr="002E47BE">
        <w:rPr>
          <w:rFonts w:ascii="Times New Roman" w:hAnsi="Times New Roman" w:hint="eastAsia"/>
        </w:rPr>
        <w:t>後，即未再對案件接續進行，迨</w:t>
      </w:r>
      <w:r w:rsidRPr="002E47BE">
        <w:rPr>
          <w:rFonts w:ascii="Times New Roman" w:hAnsi="Times New Roman" w:hint="eastAsia"/>
        </w:rPr>
        <w:t>100</w:t>
      </w:r>
      <w:r w:rsidRPr="002E47BE">
        <w:rPr>
          <w:rFonts w:ascii="Times New Roman" w:hAnsi="Times New Roman" w:hint="eastAsia"/>
        </w:rPr>
        <w:t>年</w:t>
      </w:r>
      <w:r w:rsidRPr="002E47BE">
        <w:rPr>
          <w:rFonts w:ascii="Times New Roman" w:hAnsi="Times New Roman" w:hint="eastAsia"/>
        </w:rPr>
        <w:t>3</w:t>
      </w:r>
      <w:r w:rsidRPr="002E47BE">
        <w:rPr>
          <w:rFonts w:ascii="Times New Roman" w:hAnsi="Times New Roman" w:hint="eastAsia"/>
        </w:rPr>
        <w:t>月</w:t>
      </w:r>
      <w:r w:rsidRPr="002E47BE">
        <w:rPr>
          <w:rFonts w:ascii="Times New Roman" w:hAnsi="Times New Roman" w:hint="eastAsia"/>
        </w:rPr>
        <w:t>10</w:t>
      </w:r>
      <w:r w:rsidRPr="002E47BE">
        <w:rPr>
          <w:rFonts w:ascii="Times New Roman" w:hAnsi="Times New Roman" w:hint="eastAsia"/>
        </w:rPr>
        <w:t>日更換為林檢察官後，始於同年</w:t>
      </w:r>
      <w:r w:rsidRPr="002E47BE">
        <w:rPr>
          <w:rFonts w:ascii="Times New Roman" w:hAnsi="Times New Roman" w:hint="eastAsia"/>
        </w:rPr>
        <w:t>4</w:t>
      </w:r>
      <w:r w:rsidRPr="002E47BE">
        <w:rPr>
          <w:rFonts w:ascii="Times New Roman" w:hAnsi="Times New Roman" w:hint="eastAsia"/>
        </w:rPr>
        <w:t>月</w:t>
      </w:r>
      <w:r w:rsidRPr="002E47BE">
        <w:rPr>
          <w:rFonts w:ascii="Times New Roman" w:hAnsi="Times New Roman" w:hint="eastAsia"/>
        </w:rPr>
        <w:t>9</w:t>
      </w:r>
      <w:r w:rsidRPr="002E47BE">
        <w:rPr>
          <w:rFonts w:ascii="Times New Roman" w:hAnsi="Times New Roman" w:hint="eastAsia"/>
        </w:rPr>
        <w:t>日由林檢察官再行訊問證人；至於吳文政檢察官於</w:t>
      </w:r>
      <w:r w:rsidRPr="002E47BE">
        <w:rPr>
          <w:rFonts w:ascii="Times New Roman" w:hAnsi="Times New Roman" w:hint="eastAsia"/>
        </w:rPr>
        <w:t>100</w:t>
      </w:r>
      <w:r w:rsidRPr="002E47BE">
        <w:rPr>
          <w:rFonts w:ascii="Times New Roman" w:hAnsi="Times New Roman" w:hint="eastAsia"/>
        </w:rPr>
        <w:t>年</w:t>
      </w:r>
      <w:r w:rsidRPr="002E47BE">
        <w:rPr>
          <w:rFonts w:ascii="Times New Roman" w:hAnsi="Times New Roman" w:hint="eastAsia"/>
        </w:rPr>
        <w:t>9</w:t>
      </w:r>
      <w:r w:rsidRPr="002E47BE">
        <w:rPr>
          <w:rFonts w:ascii="Times New Roman" w:hAnsi="Times New Roman" w:hint="eastAsia"/>
        </w:rPr>
        <w:t>月</w:t>
      </w:r>
      <w:r w:rsidRPr="002E47BE">
        <w:rPr>
          <w:rFonts w:ascii="Times New Roman" w:hAnsi="Times New Roman" w:hint="eastAsia"/>
        </w:rPr>
        <w:t>1</w:t>
      </w:r>
      <w:r w:rsidRPr="002E47BE">
        <w:rPr>
          <w:rFonts w:ascii="Times New Roman" w:hAnsi="Times New Roman" w:hint="eastAsia"/>
        </w:rPr>
        <w:t>日接手後，依據卷內之檢察官辦案進行單資料，難認有蓄意拖延情形。</w:t>
      </w:r>
    </w:p>
    <w:p w:rsidR="00CF11AC" w:rsidRPr="002E47BE" w:rsidRDefault="00CF11AC" w:rsidP="00CF11AC">
      <w:pPr>
        <w:pStyle w:val="3"/>
        <w:rPr>
          <w:rFonts w:ascii="Times New Roman" w:hAnsi="Times New Roman"/>
          <w:b/>
        </w:rPr>
      </w:pPr>
      <w:r w:rsidRPr="002E47BE">
        <w:rPr>
          <w:rFonts w:ascii="Times New Roman" w:hAnsi="Times New Roman" w:hint="eastAsia"/>
        </w:rPr>
        <w:t>另</w:t>
      </w:r>
      <w:r w:rsidRPr="002E47BE">
        <w:rPr>
          <w:rFonts w:ascii="Times New Roman" w:hAnsi="Times New Roman"/>
        </w:rPr>
        <w:t>查本案原偵辦之檢察官何克昌於</w:t>
      </w:r>
      <w:r w:rsidRPr="002E47BE">
        <w:rPr>
          <w:rFonts w:ascii="Times New Roman" w:hAnsi="Times New Roman"/>
        </w:rPr>
        <w:t>99</w:t>
      </w:r>
      <w:r w:rsidRPr="002E47BE">
        <w:rPr>
          <w:rFonts w:ascii="Times New Roman" w:hAnsi="Times New Roman"/>
        </w:rPr>
        <w:t>年</w:t>
      </w:r>
      <w:r w:rsidRPr="002E47BE">
        <w:rPr>
          <w:rFonts w:ascii="Times New Roman" w:hAnsi="Times New Roman"/>
        </w:rPr>
        <w:t>11</w:t>
      </w:r>
      <w:r w:rsidRPr="002E47BE">
        <w:rPr>
          <w:rFonts w:ascii="Times New Roman" w:hAnsi="Times New Roman"/>
        </w:rPr>
        <w:t>月</w:t>
      </w:r>
      <w:r w:rsidRPr="002E47BE">
        <w:rPr>
          <w:rFonts w:ascii="Times New Roman" w:hAnsi="Times New Roman"/>
        </w:rPr>
        <w:t>25</w:t>
      </w:r>
      <w:r w:rsidRPr="002E47BE">
        <w:rPr>
          <w:rFonts w:ascii="Times New Roman" w:hAnsi="Times New Roman"/>
        </w:rPr>
        <w:t>日因案經本院通過彈劾在案（</w:t>
      </w:r>
      <w:r w:rsidRPr="002E47BE">
        <w:rPr>
          <w:rFonts w:ascii="Times New Roman" w:hAnsi="Times New Roman"/>
        </w:rPr>
        <w:t>99</w:t>
      </w:r>
      <w:r w:rsidRPr="002E47BE">
        <w:rPr>
          <w:rFonts w:ascii="Times New Roman" w:hAnsi="Times New Roman"/>
        </w:rPr>
        <w:t>年度劾字第</w:t>
      </w:r>
      <w:r w:rsidRPr="002E47BE">
        <w:rPr>
          <w:rFonts w:ascii="Times New Roman" w:hAnsi="Times New Roman"/>
        </w:rPr>
        <w:t>19</w:t>
      </w:r>
      <w:r w:rsidRPr="002E47BE">
        <w:rPr>
          <w:rFonts w:ascii="Times New Roman" w:hAnsi="Times New Roman"/>
        </w:rPr>
        <w:t>號），彈劾案由為：「</w:t>
      </w:r>
      <w:r w:rsidRPr="002E47BE">
        <w:rPr>
          <w:rFonts w:ascii="Times New Roman" w:hAnsi="Times New Roman"/>
        </w:rPr>
        <w:t>96</w:t>
      </w:r>
      <w:r w:rsidRPr="002E47BE">
        <w:rPr>
          <w:rFonts w:ascii="Times New Roman" w:hAnsi="Times New Roman"/>
        </w:rPr>
        <w:t>至</w:t>
      </w:r>
      <w:r w:rsidRPr="002E47BE">
        <w:rPr>
          <w:rFonts w:ascii="Times New Roman" w:hAnsi="Times New Roman"/>
        </w:rPr>
        <w:t>99</w:t>
      </w:r>
      <w:r w:rsidRPr="002E47BE">
        <w:rPr>
          <w:rFonts w:ascii="Times New Roman" w:hAnsi="Times New Roman"/>
        </w:rPr>
        <w:t>年度遲延案件中有無故未接續進行情形嚴重，其中</w:t>
      </w:r>
      <w:r w:rsidRPr="002E47BE">
        <w:rPr>
          <w:rFonts w:ascii="Times New Roman" w:hAnsi="Times New Roman"/>
        </w:rPr>
        <w:t>97</w:t>
      </w:r>
      <w:r w:rsidRPr="002E47BE">
        <w:rPr>
          <w:rFonts w:ascii="Times New Roman" w:hAnsi="Times New Roman"/>
        </w:rPr>
        <w:t>年遲延情形並經法務部懲處在案，惟仍未有所警惕，違法失職事證明確，情節重大。」經查彈劾案文附件，本案所涉「</w:t>
      </w:r>
      <w:r w:rsidRPr="002E47BE">
        <w:rPr>
          <w:rFonts w:ascii="Times New Roman" w:hAnsi="Times New Roman"/>
        </w:rPr>
        <w:t>97</w:t>
      </w:r>
      <w:r w:rsidRPr="002E47BE">
        <w:rPr>
          <w:rFonts w:ascii="Times New Roman" w:hAnsi="Times New Roman"/>
        </w:rPr>
        <w:t>年偵字第</w:t>
      </w:r>
      <w:r w:rsidRPr="002E47BE">
        <w:rPr>
          <w:rFonts w:ascii="Times New Roman" w:hAnsi="Times New Roman"/>
        </w:rPr>
        <w:t>7393</w:t>
      </w:r>
      <w:r w:rsidRPr="002E47BE">
        <w:rPr>
          <w:rFonts w:ascii="Times New Roman" w:hAnsi="Times New Roman"/>
        </w:rPr>
        <w:t>號案件」為</w:t>
      </w:r>
      <w:r w:rsidRPr="002E47BE">
        <w:rPr>
          <w:rFonts w:ascii="Times New Roman" w:hAnsi="Times New Roman"/>
          <w:szCs w:val="32"/>
        </w:rPr>
        <w:t>臺灣高等法院高雄分院檢察署（下稱高雄高分檢）</w:t>
      </w:r>
      <w:r w:rsidRPr="002E47BE">
        <w:rPr>
          <w:rFonts w:ascii="Times New Roman" w:hAnsi="Times New Roman"/>
        </w:rPr>
        <w:t>99</w:t>
      </w:r>
      <w:r w:rsidRPr="002E47BE">
        <w:rPr>
          <w:rFonts w:ascii="Times New Roman" w:hAnsi="Times New Roman"/>
        </w:rPr>
        <w:t>年度業務檢</w:t>
      </w:r>
      <w:r w:rsidRPr="002E47BE">
        <w:rPr>
          <w:rFonts w:ascii="Times New Roman" w:hAnsi="Times New Roman" w:hint="eastAsia"/>
        </w:rPr>
        <w:t>查</w:t>
      </w:r>
      <w:r w:rsidRPr="002E47BE">
        <w:rPr>
          <w:rFonts w:ascii="Times New Roman" w:hAnsi="Times New Roman"/>
        </w:rPr>
        <w:t>何檢察官於</w:t>
      </w:r>
      <w:r w:rsidRPr="002E47BE">
        <w:rPr>
          <w:rFonts w:ascii="Times New Roman" w:hAnsi="Times New Roman"/>
        </w:rPr>
        <w:t>98</w:t>
      </w:r>
      <w:r w:rsidRPr="002E47BE">
        <w:rPr>
          <w:rFonts w:ascii="Times New Roman" w:hAnsi="Times New Roman"/>
        </w:rPr>
        <w:t>年「無故未接續進行繼續</w:t>
      </w:r>
      <w:r w:rsidRPr="002E47BE">
        <w:rPr>
          <w:rFonts w:ascii="Times New Roman" w:hAnsi="Times New Roman"/>
        </w:rPr>
        <w:t>6</w:t>
      </w:r>
      <w:r w:rsidRPr="002E47BE">
        <w:rPr>
          <w:rFonts w:ascii="Times New Roman" w:hAnsi="Times New Roman"/>
        </w:rPr>
        <w:t>個月以上未滿</w:t>
      </w:r>
      <w:r w:rsidRPr="002E47BE">
        <w:rPr>
          <w:rFonts w:ascii="Times New Roman" w:hAnsi="Times New Roman"/>
        </w:rPr>
        <w:t>1</w:t>
      </w:r>
      <w:r w:rsidRPr="002E47BE">
        <w:rPr>
          <w:rFonts w:ascii="Times New Roman" w:hAnsi="Times New Roman"/>
        </w:rPr>
        <w:t>年」之案件之一。</w:t>
      </w:r>
      <w:r w:rsidRPr="002E47BE">
        <w:rPr>
          <w:rFonts w:ascii="Times New Roman" w:hAnsi="Times New Roman" w:hint="eastAsia"/>
        </w:rPr>
        <w:t>案</w:t>
      </w:r>
      <w:r w:rsidRPr="002E47BE">
        <w:rPr>
          <w:rFonts w:ascii="Times New Roman" w:hAnsi="Times New Roman"/>
        </w:rPr>
        <w:t>經公務員懲戒委員會</w:t>
      </w:r>
      <w:r w:rsidRPr="002E47BE">
        <w:rPr>
          <w:rFonts w:ascii="Times New Roman" w:hAnsi="Times New Roman"/>
        </w:rPr>
        <w:t>100</w:t>
      </w:r>
      <w:r w:rsidRPr="002E47BE">
        <w:rPr>
          <w:rFonts w:ascii="Times New Roman" w:hAnsi="Times New Roman"/>
        </w:rPr>
        <w:t>年</w:t>
      </w:r>
      <w:r w:rsidRPr="002E47BE">
        <w:rPr>
          <w:rFonts w:ascii="Times New Roman" w:hAnsi="Times New Roman"/>
        </w:rPr>
        <w:t>2</w:t>
      </w:r>
      <w:r w:rsidRPr="002E47BE">
        <w:rPr>
          <w:rFonts w:ascii="Times New Roman" w:hAnsi="Times New Roman"/>
        </w:rPr>
        <w:t>月</w:t>
      </w:r>
      <w:r w:rsidRPr="002E47BE">
        <w:rPr>
          <w:rFonts w:ascii="Times New Roman" w:hAnsi="Times New Roman"/>
        </w:rPr>
        <w:t>18</w:t>
      </w:r>
      <w:r w:rsidRPr="002E47BE">
        <w:rPr>
          <w:rFonts w:ascii="Times New Roman" w:hAnsi="Times New Roman"/>
        </w:rPr>
        <w:t>日議決「</w:t>
      </w:r>
      <w:r w:rsidRPr="002E47BE">
        <w:rPr>
          <w:rFonts w:hAnsi="標楷體" w:cs="標楷體" w:hint="eastAsia"/>
          <w:szCs w:val="32"/>
        </w:rPr>
        <w:t>休職，期間陸月</w:t>
      </w:r>
      <w:r w:rsidRPr="002E47BE">
        <w:rPr>
          <w:rFonts w:ascii="Times New Roman" w:hAnsi="Times New Roman"/>
        </w:rPr>
        <w:t>」（</w:t>
      </w:r>
      <w:r w:rsidRPr="002E47BE">
        <w:rPr>
          <w:rFonts w:ascii="Times New Roman" w:hAnsi="Times New Roman"/>
          <w:szCs w:val="32"/>
        </w:rPr>
        <w:t>100</w:t>
      </w:r>
      <w:r w:rsidRPr="002E47BE">
        <w:rPr>
          <w:rFonts w:ascii="Times New Roman" w:hAnsi="Times New Roman"/>
          <w:szCs w:val="32"/>
        </w:rPr>
        <w:t>年度鑑字第</w:t>
      </w:r>
      <w:r w:rsidRPr="002E47BE">
        <w:rPr>
          <w:rFonts w:ascii="Times New Roman" w:hAnsi="Times New Roman"/>
          <w:szCs w:val="32"/>
        </w:rPr>
        <w:t>11909</w:t>
      </w:r>
      <w:r w:rsidRPr="002E47BE">
        <w:rPr>
          <w:rFonts w:ascii="Times New Roman" w:hAnsi="Times New Roman"/>
          <w:szCs w:val="32"/>
        </w:rPr>
        <w:t>號）。</w:t>
      </w:r>
    </w:p>
    <w:p w:rsidR="00CF11AC" w:rsidRPr="002E47BE" w:rsidRDefault="00CF11AC" w:rsidP="00CF11AC">
      <w:pPr>
        <w:pStyle w:val="3"/>
        <w:rPr>
          <w:rFonts w:ascii="Times New Roman" w:hAnsi="Times New Roman"/>
        </w:rPr>
      </w:pPr>
      <w:r w:rsidRPr="002E47BE">
        <w:rPr>
          <w:rFonts w:ascii="Times New Roman" w:hAnsi="Times New Roman"/>
        </w:rPr>
        <w:t>檢察官職司犯罪偵查，摘奸發伏，對於有罪之人，應妥善蒐集證據，使其得到應有之制裁。對於無辜之人，自亦應儘速查明事實還其清白。檢察官辦理刑事案件，除應注意正確性外，亦應兼顧偵查之效率。</w:t>
      </w:r>
      <w:r w:rsidRPr="002E47BE">
        <w:rPr>
          <w:rFonts w:ascii="Times New Roman" w:hAnsi="Times New Roman" w:hint="eastAsia"/>
        </w:rPr>
        <w:t>惟屏東地檢署對</w:t>
      </w:r>
      <w:r w:rsidRPr="002E47BE">
        <w:rPr>
          <w:rFonts w:ascii="Times New Roman" w:hAnsi="Times New Roman"/>
        </w:rPr>
        <w:t>本案所涉「</w:t>
      </w:r>
      <w:r w:rsidRPr="002E47BE">
        <w:rPr>
          <w:rFonts w:ascii="Times New Roman" w:hAnsi="Times New Roman"/>
        </w:rPr>
        <w:t>97</w:t>
      </w:r>
      <w:r w:rsidRPr="002E47BE">
        <w:rPr>
          <w:rFonts w:ascii="Times New Roman" w:hAnsi="Times New Roman"/>
        </w:rPr>
        <w:t>年偵字第</w:t>
      </w:r>
      <w:r w:rsidRPr="002E47BE">
        <w:rPr>
          <w:rFonts w:ascii="Times New Roman" w:hAnsi="Times New Roman"/>
        </w:rPr>
        <w:t>7393</w:t>
      </w:r>
      <w:r w:rsidRPr="002E47BE">
        <w:rPr>
          <w:rFonts w:ascii="Times New Roman" w:hAnsi="Times New Roman"/>
        </w:rPr>
        <w:t>號案件」</w:t>
      </w:r>
      <w:r w:rsidRPr="002E47BE">
        <w:rPr>
          <w:rFonts w:ascii="Times New Roman" w:hAnsi="Times New Roman" w:hint="eastAsia"/>
        </w:rPr>
        <w:t>於</w:t>
      </w:r>
      <w:r w:rsidRPr="002E47BE">
        <w:rPr>
          <w:rFonts w:ascii="Times New Roman" w:hAnsi="Times New Roman" w:hint="eastAsia"/>
        </w:rPr>
        <w:t>97</w:t>
      </w:r>
      <w:r w:rsidRPr="002E47BE">
        <w:rPr>
          <w:rFonts w:ascii="Times New Roman" w:hAnsi="Times New Roman" w:hint="eastAsia"/>
        </w:rPr>
        <w:t>年</w:t>
      </w:r>
      <w:r w:rsidRPr="002E47BE">
        <w:rPr>
          <w:rFonts w:ascii="Times New Roman" w:hAnsi="Times New Roman" w:hint="eastAsia"/>
        </w:rPr>
        <w:t>11</w:t>
      </w:r>
      <w:r w:rsidRPr="002E47BE">
        <w:rPr>
          <w:rFonts w:ascii="Times New Roman" w:hAnsi="Times New Roman" w:hint="eastAsia"/>
        </w:rPr>
        <w:t>月</w:t>
      </w:r>
      <w:r w:rsidRPr="002E47BE">
        <w:rPr>
          <w:rFonts w:ascii="Times New Roman" w:hAnsi="Times New Roman" w:hint="eastAsia"/>
        </w:rPr>
        <w:t>5</w:t>
      </w:r>
      <w:r w:rsidRPr="002E47BE">
        <w:rPr>
          <w:rFonts w:ascii="Times New Roman" w:hAnsi="Times New Roman" w:hint="eastAsia"/>
        </w:rPr>
        <w:t>日分案偵查迄</w:t>
      </w:r>
      <w:r w:rsidRPr="002E47BE">
        <w:rPr>
          <w:rFonts w:ascii="Times New Roman" w:hAnsi="Times New Roman" w:hint="eastAsia"/>
        </w:rPr>
        <w:t>103</w:t>
      </w:r>
      <w:r w:rsidRPr="002E47BE">
        <w:rPr>
          <w:rFonts w:ascii="Times New Roman" w:hAnsi="Times New Roman" w:hint="eastAsia"/>
        </w:rPr>
        <w:t>年</w:t>
      </w:r>
      <w:r w:rsidRPr="002E47BE">
        <w:rPr>
          <w:rFonts w:ascii="Times New Roman" w:hAnsi="Times New Roman" w:hint="eastAsia"/>
        </w:rPr>
        <w:t>3</w:t>
      </w:r>
      <w:r w:rsidRPr="002E47BE">
        <w:rPr>
          <w:rFonts w:ascii="Times New Roman" w:hAnsi="Times New Roman" w:hint="eastAsia"/>
        </w:rPr>
        <w:t>月</w:t>
      </w:r>
      <w:r w:rsidRPr="002E47BE">
        <w:rPr>
          <w:rFonts w:ascii="Times New Roman" w:hAnsi="Times New Roman" w:hint="eastAsia"/>
        </w:rPr>
        <w:t>31</w:t>
      </w:r>
      <w:r w:rsidRPr="002E47BE">
        <w:rPr>
          <w:rFonts w:ascii="Times New Roman" w:hAnsi="Times New Roman" w:hint="eastAsia"/>
        </w:rPr>
        <w:t>日偵查終結，歷時</w:t>
      </w:r>
      <w:r w:rsidRPr="002E47BE">
        <w:rPr>
          <w:rFonts w:ascii="Times New Roman" w:hAnsi="Times New Roman" w:hint="eastAsia"/>
        </w:rPr>
        <w:t>5</w:t>
      </w:r>
      <w:r w:rsidRPr="002E47BE">
        <w:rPr>
          <w:rFonts w:ascii="Times New Roman" w:hAnsi="Times New Roman" w:hint="eastAsia"/>
        </w:rPr>
        <w:t>年</w:t>
      </w:r>
      <w:r w:rsidRPr="002E47BE">
        <w:rPr>
          <w:rFonts w:ascii="Times New Roman" w:hAnsi="Times New Roman" w:hint="eastAsia"/>
        </w:rPr>
        <w:t>4</w:t>
      </w:r>
      <w:r w:rsidRPr="002E47BE">
        <w:rPr>
          <w:rFonts w:ascii="Times New Roman" w:hAnsi="Times New Roman" w:hint="eastAsia"/>
        </w:rPr>
        <w:t>月，難謂盡符</w:t>
      </w:r>
      <w:r w:rsidR="005F1AE9">
        <w:rPr>
          <w:rFonts w:hAnsi="標楷體" w:hint="eastAsia"/>
        </w:rPr>
        <w:t>「</w:t>
      </w:r>
      <w:r w:rsidRPr="002E47BE">
        <w:rPr>
          <w:rFonts w:ascii="Times New Roman" w:hAnsi="Times New Roman" w:hint="eastAsia"/>
        </w:rPr>
        <w:t>檢察機關辦案期限及防止稽延實施要點</w:t>
      </w:r>
      <w:r w:rsidR="005F1AE9">
        <w:rPr>
          <w:rFonts w:hAnsi="標楷體" w:hint="eastAsia"/>
        </w:rPr>
        <w:t>」</w:t>
      </w:r>
      <w:r w:rsidRPr="002E47BE">
        <w:rPr>
          <w:rFonts w:ascii="Times New Roman" w:hAnsi="Times New Roman" w:hint="eastAsia"/>
        </w:rPr>
        <w:t>之規定，且要難符合民眾對司法殷望及期待</w:t>
      </w:r>
      <w:r w:rsidRPr="002E47BE">
        <w:rPr>
          <w:rFonts w:hAnsi="標楷體" w:hint="eastAsia"/>
        </w:rPr>
        <w:t>，容有改善空間，</w:t>
      </w:r>
      <w:r w:rsidRPr="002E47BE">
        <w:rPr>
          <w:rFonts w:ascii="Times New Roman" w:hAnsi="Times New Roman" w:hint="eastAsia"/>
        </w:rPr>
        <w:t>應予注意並檢討匡正；至該署何克昌檢察官</w:t>
      </w:r>
      <w:r w:rsidRPr="002E47BE">
        <w:rPr>
          <w:rFonts w:ascii="Times New Roman" w:hAnsi="Times New Roman"/>
        </w:rPr>
        <w:t>遲延「</w:t>
      </w:r>
      <w:r w:rsidRPr="002E47BE">
        <w:rPr>
          <w:rFonts w:ascii="Times New Roman" w:hAnsi="Times New Roman"/>
        </w:rPr>
        <w:t>97</w:t>
      </w:r>
      <w:r w:rsidRPr="002E47BE">
        <w:rPr>
          <w:rFonts w:ascii="Times New Roman" w:hAnsi="Times New Roman"/>
        </w:rPr>
        <w:t>年偵字第</w:t>
      </w:r>
      <w:r w:rsidRPr="002E47BE">
        <w:rPr>
          <w:rFonts w:ascii="Times New Roman" w:hAnsi="Times New Roman"/>
        </w:rPr>
        <w:t>7393</w:t>
      </w:r>
      <w:r w:rsidRPr="002E47BE">
        <w:rPr>
          <w:rFonts w:ascii="Times New Roman" w:hAnsi="Times New Roman"/>
        </w:rPr>
        <w:lastRenderedPageBreak/>
        <w:t>號」</w:t>
      </w:r>
      <w:r w:rsidRPr="002E47BE">
        <w:rPr>
          <w:rFonts w:ascii="Times New Roman" w:hAnsi="Times New Roman" w:hint="eastAsia"/>
        </w:rPr>
        <w:t>等</w:t>
      </w:r>
      <w:r w:rsidRPr="002E47BE">
        <w:rPr>
          <w:rFonts w:ascii="Times New Roman" w:hAnsi="Times New Roman"/>
        </w:rPr>
        <w:t>案件</w:t>
      </w:r>
      <w:r w:rsidRPr="002E47BE">
        <w:rPr>
          <w:rFonts w:ascii="Times New Roman" w:hAnsi="Times New Roman" w:hint="eastAsia"/>
        </w:rPr>
        <w:t>，且</w:t>
      </w:r>
      <w:r w:rsidRPr="002E47BE">
        <w:rPr>
          <w:rFonts w:ascii="Times New Roman" w:hAnsi="Times New Roman"/>
        </w:rPr>
        <w:t>有無故未接續進行情形嚴重</w:t>
      </w:r>
      <w:r w:rsidRPr="002E47BE">
        <w:rPr>
          <w:rFonts w:ascii="Times New Roman" w:hAnsi="Times New Roman" w:hint="eastAsia"/>
        </w:rPr>
        <w:t>，業經本院彈劾在案，併予敘明。</w:t>
      </w:r>
    </w:p>
    <w:p w:rsidR="0055469C" w:rsidRPr="002E47BE" w:rsidRDefault="0055469C" w:rsidP="006032D0">
      <w:pPr>
        <w:pStyle w:val="2"/>
        <w:spacing w:beforeLines="50" w:before="228"/>
        <w:ind w:left="1020" w:hanging="680"/>
        <w:rPr>
          <w:b/>
        </w:rPr>
      </w:pPr>
      <w:r w:rsidRPr="002E47BE">
        <w:rPr>
          <w:b/>
        </w:rPr>
        <w:t>陳訴人</w:t>
      </w:r>
      <w:r w:rsidR="00561C07" w:rsidRPr="002E47BE">
        <w:rPr>
          <w:rFonts w:hint="eastAsia"/>
          <w:b/>
        </w:rPr>
        <w:t>之</w:t>
      </w:r>
      <w:r w:rsidRPr="002E47BE">
        <w:rPr>
          <w:b/>
        </w:rPr>
        <w:t>偵查供述，</w:t>
      </w:r>
      <w:r w:rsidR="00561C07" w:rsidRPr="002E47BE">
        <w:rPr>
          <w:rFonts w:hint="eastAsia"/>
          <w:b/>
        </w:rPr>
        <w:t>是否具</w:t>
      </w:r>
      <w:r w:rsidRPr="002E47BE">
        <w:rPr>
          <w:b/>
        </w:rPr>
        <w:t>證據能力，係法院職權行使之核心權限</w:t>
      </w:r>
      <w:r w:rsidR="0028764C" w:rsidRPr="002E47BE">
        <w:rPr>
          <w:rFonts w:hint="eastAsia"/>
          <w:b/>
        </w:rPr>
        <w:t>及</w:t>
      </w:r>
      <w:r w:rsidR="0075260B" w:rsidRPr="002E47BE">
        <w:rPr>
          <w:rFonts w:hint="eastAsia"/>
          <w:b/>
        </w:rPr>
        <w:t>範疇</w:t>
      </w:r>
      <w:r w:rsidRPr="002E47BE">
        <w:rPr>
          <w:b/>
        </w:rPr>
        <w:t>，倘無明顯而重大之瑕疵，衡諸本院職權行使之範圍</w:t>
      </w:r>
      <w:r w:rsidR="0075260B" w:rsidRPr="002E47BE">
        <w:rPr>
          <w:rFonts w:hAnsi="標楷體" w:hint="eastAsia"/>
          <w:b/>
        </w:rPr>
        <w:t>，</w:t>
      </w:r>
      <w:r w:rsidRPr="002E47BE">
        <w:rPr>
          <w:rFonts w:hint="eastAsia"/>
          <w:b/>
        </w:rPr>
        <w:t>爰</w:t>
      </w:r>
      <w:r w:rsidRPr="002E47BE">
        <w:rPr>
          <w:b/>
        </w:rPr>
        <w:t>予以尊重，併此敘明</w:t>
      </w:r>
      <w:r w:rsidR="0028764C" w:rsidRPr="002E47BE">
        <w:rPr>
          <w:rFonts w:hAnsi="標楷體" w:hint="eastAsia"/>
          <w:b/>
        </w:rPr>
        <w:t>。</w:t>
      </w:r>
    </w:p>
    <w:p w:rsidR="00CC043A" w:rsidRPr="002E47BE" w:rsidRDefault="0028764C" w:rsidP="00CC043A">
      <w:pPr>
        <w:pStyle w:val="3"/>
        <w:rPr>
          <w:rFonts w:ascii="Times New Roman" w:hAnsi="Times New Roman"/>
        </w:rPr>
      </w:pPr>
      <w:r w:rsidRPr="002E47BE">
        <w:rPr>
          <w:rFonts w:ascii="Times New Roman" w:hAnsi="Times New Roman" w:hint="eastAsia"/>
        </w:rPr>
        <w:t>按</w:t>
      </w:r>
      <w:r w:rsidR="001D448A" w:rsidRPr="002E47BE">
        <w:rPr>
          <w:rFonts w:hAnsi="標楷體" w:hint="eastAsia"/>
        </w:rPr>
        <w:t>「</w:t>
      </w:r>
      <w:r w:rsidR="001D448A" w:rsidRPr="002E47BE">
        <w:rPr>
          <w:rFonts w:ascii="Times New Roman" w:hAnsi="Times New Roman"/>
        </w:rPr>
        <w:t>刑事訴訟法</w:t>
      </w:r>
      <w:r w:rsidR="001D448A" w:rsidRPr="002E47BE">
        <w:rPr>
          <w:rFonts w:hAnsi="標楷體" w:hint="eastAsia"/>
        </w:rPr>
        <w:t>」</w:t>
      </w:r>
      <w:r w:rsidR="00CC043A" w:rsidRPr="002E47BE">
        <w:rPr>
          <w:rFonts w:ascii="Times New Roman" w:hAnsi="Times New Roman"/>
        </w:rPr>
        <w:t>第</w:t>
      </w:r>
      <w:r w:rsidR="00CC043A" w:rsidRPr="002E47BE">
        <w:rPr>
          <w:rFonts w:ascii="Times New Roman" w:hAnsi="Times New Roman"/>
        </w:rPr>
        <w:t>95</w:t>
      </w:r>
      <w:r w:rsidR="00CC043A" w:rsidRPr="002E47BE">
        <w:rPr>
          <w:rFonts w:ascii="Times New Roman" w:hAnsi="Times New Roman"/>
        </w:rPr>
        <w:t>條</w:t>
      </w:r>
      <w:r w:rsidR="00EC3920" w:rsidRPr="002E47BE">
        <w:rPr>
          <w:rFonts w:ascii="Times New Roman" w:hAnsi="Times New Roman" w:hint="eastAsia"/>
        </w:rPr>
        <w:t>第</w:t>
      </w:r>
      <w:r w:rsidR="00EC3920" w:rsidRPr="002E47BE">
        <w:rPr>
          <w:rFonts w:ascii="Times New Roman" w:hAnsi="Times New Roman" w:hint="eastAsia"/>
        </w:rPr>
        <w:t>1</w:t>
      </w:r>
      <w:r w:rsidR="00EC3920" w:rsidRPr="002E47BE">
        <w:rPr>
          <w:rFonts w:ascii="Times New Roman" w:hAnsi="Times New Roman" w:hint="eastAsia"/>
        </w:rPr>
        <w:t>項</w:t>
      </w:r>
      <w:r w:rsidR="00CC043A" w:rsidRPr="002E47BE">
        <w:rPr>
          <w:rFonts w:ascii="Times New Roman" w:hAnsi="Times New Roman"/>
        </w:rPr>
        <w:t>規定</w:t>
      </w:r>
      <w:r w:rsidRPr="002E47BE">
        <w:rPr>
          <w:rFonts w:hAnsi="標楷體" w:hint="eastAsia"/>
        </w:rPr>
        <w:t>，</w:t>
      </w:r>
      <w:r w:rsidR="00EC3920" w:rsidRPr="002E47BE">
        <w:rPr>
          <w:rFonts w:ascii="Times New Roman" w:hAnsi="Times New Roman" w:hint="eastAsia"/>
        </w:rPr>
        <w:t>應先</w:t>
      </w:r>
      <w:r w:rsidR="00CC043A" w:rsidRPr="002E47BE">
        <w:rPr>
          <w:rFonts w:ascii="Times New Roman" w:hAnsi="Times New Roman"/>
        </w:rPr>
        <w:t>告知被告所犯罪名、緘默權、辯護人選任權、得請求調查有利證據等權利，惟檢察官於偵查中，如疏未踐行上開告知程序，訴訟程序雖非無瑕疵，然應屬證據能力有無之問題。若蓄意規避踐行</w:t>
      </w:r>
      <w:r w:rsidR="001D448A" w:rsidRPr="002E47BE">
        <w:rPr>
          <w:rFonts w:hAnsi="標楷體" w:hint="eastAsia"/>
        </w:rPr>
        <w:t>「</w:t>
      </w:r>
      <w:r w:rsidR="001D448A" w:rsidRPr="002E47BE">
        <w:rPr>
          <w:rFonts w:ascii="Times New Roman" w:hAnsi="Times New Roman"/>
        </w:rPr>
        <w:t>刑事訴訟法</w:t>
      </w:r>
      <w:r w:rsidR="001D448A" w:rsidRPr="002E47BE">
        <w:rPr>
          <w:rFonts w:hAnsi="標楷體" w:hint="eastAsia"/>
        </w:rPr>
        <w:t>」</w:t>
      </w:r>
      <w:r w:rsidR="00CC043A" w:rsidRPr="002E47BE">
        <w:rPr>
          <w:rFonts w:ascii="Times New Roman" w:hAnsi="Times New Roman"/>
        </w:rPr>
        <w:t>之告知義務，對於犯罪嫌疑人以「被告」以外之身分訊問，採其不利供述為證據，列為被告，提起公訴，無異剝奪被告緘默權及防禦權之行使，難謂非以詐欺之方法而取得自白，此項違法取得之供述資料，自不具證據能力，應予以排除。如非蓄意規避上開告知義務，或訊問時始發現其涉有犯罪嫌疑，卻未適時為上開之告知，其因此所取得之供述證據，即屬同法第</w:t>
      </w:r>
      <w:r w:rsidR="00CC043A" w:rsidRPr="002E47BE">
        <w:rPr>
          <w:rFonts w:ascii="Times New Roman" w:hAnsi="Times New Roman"/>
        </w:rPr>
        <w:t>158</w:t>
      </w:r>
      <w:r w:rsidR="00CC043A" w:rsidRPr="002E47BE">
        <w:rPr>
          <w:rFonts w:ascii="Times New Roman" w:hAnsi="Times New Roman"/>
        </w:rPr>
        <w:t>條之</w:t>
      </w:r>
      <w:r w:rsidR="00CC043A" w:rsidRPr="002E47BE">
        <w:rPr>
          <w:rFonts w:ascii="Times New Roman" w:hAnsi="Times New Roman"/>
        </w:rPr>
        <w:t>4</w:t>
      </w:r>
      <w:r w:rsidR="00CC043A" w:rsidRPr="002E47BE">
        <w:rPr>
          <w:rFonts w:ascii="Times New Roman" w:hAnsi="Times New Roman"/>
        </w:rPr>
        <w:t>所指違背法定程序取得之證據，其證據能力之有無，仍應權衡個案違背法定程序之情節、侵害被告權益之種類及輕重、對於被告訴訟上防禦不利益之程度、犯罪所生之危害或實害等情形，兼顧人權保障及公共利益之均衡維護，審酌判斷之，此有最高法院</w:t>
      </w:r>
      <w:r w:rsidR="00CC043A" w:rsidRPr="002E47BE">
        <w:rPr>
          <w:rFonts w:ascii="Times New Roman" w:hAnsi="Times New Roman"/>
        </w:rPr>
        <w:t>91</w:t>
      </w:r>
      <w:r w:rsidR="00CC043A" w:rsidRPr="002E47BE">
        <w:rPr>
          <w:rFonts w:ascii="Times New Roman" w:hAnsi="Times New Roman"/>
        </w:rPr>
        <w:t>年度台上字第</w:t>
      </w:r>
      <w:r w:rsidR="00CC043A" w:rsidRPr="002E47BE">
        <w:rPr>
          <w:rFonts w:ascii="Times New Roman" w:hAnsi="Times New Roman"/>
        </w:rPr>
        <w:t>437</w:t>
      </w:r>
      <w:r w:rsidR="00CC043A" w:rsidRPr="002E47BE">
        <w:rPr>
          <w:rFonts w:ascii="Times New Roman" w:hAnsi="Times New Roman"/>
        </w:rPr>
        <w:t>號、</w:t>
      </w:r>
      <w:r w:rsidR="00CC043A" w:rsidRPr="002E47BE">
        <w:rPr>
          <w:rFonts w:ascii="Times New Roman" w:hAnsi="Times New Roman"/>
        </w:rPr>
        <w:t>92</w:t>
      </w:r>
      <w:r w:rsidR="00CC043A" w:rsidRPr="002E47BE">
        <w:rPr>
          <w:rFonts w:ascii="Times New Roman" w:hAnsi="Times New Roman"/>
        </w:rPr>
        <w:t>年度台上字第</w:t>
      </w:r>
      <w:r w:rsidR="00CC043A" w:rsidRPr="002E47BE">
        <w:rPr>
          <w:rFonts w:ascii="Times New Roman" w:hAnsi="Times New Roman"/>
        </w:rPr>
        <w:t>4003</w:t>
      </w:r>
      <w:r w:rsidR="00CC043A" w:rsidRPr="002E47BE">
        <w:rPr>
          <w:rFonts w:ascii="Times New Roman" w:hAnsi="Times New Roman"/>
        </w:rPr>
        <w:t>號、</w:t>
      </w:r>
      <w:r w:rsidR="00CC043A" w:rsidRPr="002E47BE">
        <w:rPr>
          <w:rFonts w:ascii="Times New Roman" w:hAnsi="Times New Roman"/>
        </w:rPr>
        <w:t>93</w:t>
      </w:r>
      <w:r w:rsidR="00CC043A" w:rsidRPr="002E47BE">
        <w:rPr>
          <w:rFonts w:ascii="Times New Roman" w:hAnsi="Times New Roman"/>
        </w:rPr>
        <w:t>年度台上字第</w:t>
      </w:r>
      <w:r w:rsidRPr="002E47BE">
        <w:rPr>
          <w:rFonts w:ascii="Times New Roman" w:hAnsi="Times New Roman"/>
        </w:rPr>
        <w:t>332</w:t>
      </w:r>
      <w:r w:rsidR="00CC043A" w:rsidRPr="002E47BE">
        <w:rPr>
          <w:rFonts w:ascii="Times New Roman" w:hAnsi="Times New Roman"/>
        </w:rPr>
        <w:t>號及</w:t>
      </w:r>
      <w:r w:rsidR="00CC043A" w:rsidRPr="002E47BE">
        <w:rPr>
          <w:rFonts w:ascii="Times New Roman" w:hAnsi="Times New Roman"/>
        </w:rPr>
        <w:t>93</w:t>
      </w:r>
      <w:r w:rsidR="00CC043A" w:rsidRPr="002E47BE">
        <w:rPr>
          <w:rFonts w:ascii="Times New Roman" w:hAnsi="Times New Roman"/>
        </w:rPr>
        <w:t>年度台非字第</w:t>
      </w:r>
      <w:r w:rsidR="00CC043A" w:rsidRPr="002E47BE">
        <w:rPr>
          <w:rFonts w:ascii="Times New Roman" w:hAnsi="Times New Roman"/>
        </w:rPr>
        <w:t>70</w:t>
      </w:r>
      <w:r w:rsidR="00CC043A" w:rsidRPr="002E47BE">
        <w:rPr>
          <w:rFonts w:ascii="Times New Roman" w:hAnsi="Times New Roman"/>
        </w:rPr>
        <w:t>號及</w:t>
      </w:r>
      <w:r w:rsidR="00CC043A" w:rsidRPr="002E47BE">
        <w:rPr>
          <w:rFonts w:ascii="Times New Roman" w:hAnsi="Times New Roman"/>
        </w:rPr>
        <w:t>95</w:t>
      </w:r>
      <w:r w:rsidR="00CC043A" w:rsidRPr="002E47BE">
        <w:rPr>
          <w:rFonts w:ascii="Times New Roman" w:hAnsi="Times New Roman"/>
        </w:rPr>
        <w:t>年度台上字第</w:t>
      </w:r>
      <w:r w:rsidR="00CC043A" w:rsidRPr="002E47BE">
        <w:rPr>
          <w:rFonts w:ascii="Times New Roman" w:hAnsi="Times New Roman"/>
        </w:rPr>
        <w:t>4738</w:t>
      </w:r>
      <w:r w:rsidR="00CC043A" w:rsidRPr="002E47BE">
        <w:rPr>
          <w:rFonts w:ascii="Times New Roman" w:hAnsi="Times New Roman"/>
        </w:rPr>
        <w:t>號判決</w:t>
      </w:r>
      <w:r w:rsidR="00EC3920" w:rsidRPr="002E47BE">
        <w:rPr>
          <w:rFonts w:ascii="Times New Roman" w:hAnsi="Times New Roman" w:hint="eastAsia"/>
        </w:rPr>
        <w:t>等</w:t>
      </w:r>
      <w:r w:rsidRPr="002E47BE">
        <w:rPr>
          <w:rFonts w:ascii="Times New Roman" w:hAnsi="Times New Roman" w:hint="eastAsia"/>
        </w:rPr>
        <w:t>足資</w:t>
      </w:r>
      <w:r w:rsidR="00CC043A" w:rsidRPr="002E47BE">
        <w:rPr>
          <w:rFonts w:ascii="Times New Roman" w:hAnsi="Times New Roman"/>
        </w:rPr>
        <w:t>參照</w:t>
      </w:r>
      <w:r w:rsidRPr="002E47BE">
        <w:rPr>
          <w:rFonts w:hAnsi="標楷體" w:hint="eastAsia"/>
        </w:rPr>
        <w:t>，</w:t>
      </w:r>
      <w:r w:rsidRPr="002E47BE">
        <w:rPr>
          <w:rFonts w:ascii="Times New Roman" w:hAnsi="Times New Roman" w:hint="eastAsia"/>
        </w:rPr>
        <w:t>合先敘明</w:t>
      </w:r>
      <w:r w:rsidR="00CC043A" w:rsidRPr="002E47BE">
        <w:rPr>
          <w:rFonts w:ascii="Times New Roman" w:hAnsi="Times New Roman"/>
        </w:rPr>
        <w:t>。</w:t>
      </w:r>
    </w:p>
    <w:p w:rsidR="00BB4263" w:rsidRPr="002E47BE" w:rsidRDefault="0075260B" w:rsidP="00BB4263">
      <w:pPr>
        <w:pStyle w:val="3"/>
        <w:rPr>
          <w:rFonts w:ascii="Times New Roman" w:hAnsi="Times New Roman"/>
        </w:rPr>
      </w:pPr>
      <w:r w:rsidRPr="002E47BE">
        <w:rPr>
          <w:rFonts w:ascii="Times New Roman" w:hAnsi="Times New Roman" w:hint="eastAsia"/>
        </w:rPr>
        <w:t>經查</w:t>
      </w:r>
      <w:r w:rsidRPr="002E47BE">
        <w:rPr>
          <w:rFonts w:hAnsi="標楷體" w:hint="eastAsia"/>
        </w:rPr>
        <w:t>，</w:t>
      </w:r>
      <w:r w:rsidRPr="002E47BE">
        <w:rPr>
          <w:rFonts w:ascii="Times New Roman" w:hAnsi="Times New Roman" w:hint="eastAsia"/>
        </w:rPr>
        <w:t>本案</w:t>
      </w:r>
      <w:r w:rsidR="006C7013" w:rsidRPr="002E47BE">
        <w:rPr>
          <w:rFonts w:ascii="Times New Roman" w:hAnsi="Times New Roman" w:hint="eastAsia"/>
        </w:rPr>
        <w:t>依</w:t>
      </w:r>
      <w:r w:rsidR="006C7013" w:rsidRPr="002E47BE">
        <w:rPr>
          <w:rFonts w:ascii="Times New Roman" w:hAnsi="Times New Roman"/>
        </w:rPr>
        <w:t>法務部</w:t>
      </w:r>
      <w:r w:rsidR="006C7013" w:rsidRPr="002E47BE">
        <w:rPr>
          <w:rFonts w:ascii="Times New Roman" w:hAnsi="Times New Roman" w:hint="eastAsia"/>
        </w:rPr>
        <w:t>106</w:t>
      </w:r>
      <w:r w:rsidR="006C7013" w:rsidRPr="002E47BE">
        <w:rPr>
          <w:rFonts w:ascii="Times New Roman" w:hAnsi="Times New Roman" w:hint="eastAsia"/>
        </w:rPr>
        <w:t>年</w:t>
      </w:r>
      <w:r w:rsidR="006C7013" w:rsidRPr="002E47BE">
        <w:rPr>
          <w:rFonts w:ascii="Times New Roman" w:hAnsi="Times New Roman" w:hint="eastAsia"/>
        </w:rPr>
        <w:t>3</w:t>
      </w:r>
      <w:r w:rsidR="006C7013" w:rsidRPr="002E47BE">
        <w:rPr>
          <w:rFonts w:ascii="Times New Roman" w:hAnsi="Times New Roman" w:hint="eastAsia"/>
        </w:rPr>
        <w:t>月</w:t>
      </w:r>
      <w:r w:rsidR="006C7013" w:rsidRPr="002E47BE">
        <w:rPr>
          <w:rFonts w:ascii="Times New Roman" w:hAnsi="Times New Roman" w:hint="eastAsia"/>
        </w:rPr>
        <w:t>21</w:t>
      </w:r>
      <w:r w:rsidR="006C7013" w:rsidRPr="002E47BE">
        <w:rPr>
          <w:rFonts w:ascii="Times New Roman" w:hAnsi="Times New Roman" w:hint="eastAsia"/>
        </w:rPr>
        <w:t>日查復稱</w:t>
      </w:r>
      <w:r w:rsidR="00BB4263" w:rsidRPr="002E47BE">
        <w:rPr>
          <w:rFonts w:hAnsi="標楷體" w:hint="eastAsia"/>
        </w:rPr>
        <w:t>「</w:t>
      </w:r>
      <w:r w:rsidR="00BB4263" w:rsidRPr="002E47BE">
        <w:rPr>
          <w:rFonts w:ascii="Times New Roman" w:hAnsi="Times New Roman"/>
        </w:rPr>
        <w:t>檢察官偵查終結時雖將被告偵查中之供述列於起訴書之</w:t>
      </w:r>
      <w:r w:rsidR="00BB4263" w:rsidRPr="002E47BE">
        <w:rPr>
          <w:rFonts w:ascii="Times New Roman" w:hAnsi="Times New Roman"/>
        </w:rPr>
        <w:lastRenderedPageBreak/>
        <w:t>證據清單內，亦註明</w:t>
      </w:r>
      <w:r w:rsidR="00BB4263" w:rsidRPr="002E47BE">
        <w:rPr>
          <w:rFonts w:hAnsi="標楷體" w:hint="eastAsia"/>
        </w:rPr>
        <w:t>『</w:t>
      </w:r>
      <w:r w:rsidR="00BB4263" w:rsidRPr="002E47BE">
        <w:rPr>
          <w:rFonts w:ascii="Times New Roman" w:hAnsi="Times New Roman"/>
        </w:rPr>
        <w:t>偵查中未以被告身分訊問</w:t>
      </w:r>
      <w:r w:rsidR="00BB4263" w:rsidRPr="002E47BE">
        <w:rPr>
          <w:rFonts w:hAnsi="標楷體" w:hint="eastAsia"/>
        </w:rPr>
        <w:t>』</w:t>
      </w:r>
      <w:r w:rsidR="00BB4263" w:rsidRPr="002E47BE">
        <w:rPr>
          <w:rFonts w:ascii="Times New Roman" w:hAnsi="Times New Roman"/>
        </w:rPr>
        <w:t>等語，顯已促請法院注意審酌，足認承辦檢察官並無蓄意規避上開規定，藉此取得對陳訴人不利於己之自白及供述之主觀意圖</w:t>
      </w:r>
      <w:r w:rsidR="00BB4263" w:rsidRPr="002E47BE">
        <w:rPr>
          <w:rFonts w:hAnsi="標楷體" w:hint="eastAsia"/>
        </w:rPr>
        <w:t>」等語</w:t>
      </w:r>
      <w:r w:rsidR="006C7013" w:rsidRPr="002E47BE">
        <w:rPr>
          <w:rFonts w:hAnsi="標楷體" w:hint="eastAsia"/>
        </w:rPr>
        <w:t>，以及「</w:t>
      </w:r>
      <w:r w:rsidR="006C7013" w:rsidRPr="002E47BE">
        <w:rPr>
          <w:rFonts w:ascii="Times New Roman" w:hAnsi="Times New Roman"/>
        </w:rPr>
        <w:t>檢察官於</w:t>
      </w:r>
      <w:r w:rsidR="006C7013" w:rsidRPr="002E47BE">
        <w:rPr>
          <w:rFonts w:ascii="Times New Roman" w:hAnsi="Times New Roman"/>
        </w:rPr>
        <w:t>102</w:t>
      </w:r>
      <w:r w:rsidR="006C7013" w:rsidRPr="002E47BE">
        <w:rPr>
          <w:rFonts w:ascii="Times New Roman" w:hAnsi="Times New Roman"/>
        </w:rPr>
        <w:t>年</w:t>
      </w:r>
      <w:r w:rsidR="006C7013" w:rsidRPr="002E47BE">
        <w:rPr>
          <w:rFonts w:ascii="Times New Roman" w:hAnsi="Times New Roman"/>
        </w:rPr>
        <w:t>9</w:t>
      </w:r>
      <w:r w:rsidR="006C7013" w:rsidRPr="002E47BE">
        <w:rPr>
          <w:rFonts w:ascii="Times New Roman" w:hAnsi="Times New Roman"/>
        </w:rPr>
        <w:t>月</w:t>
      </w:r>
      <w:r w:rsidR="006C7013" w:rsidRPr="002E47BE">
        <w:rPr>
          <w:rFonts w:ascii="Times New Roman" w:hAnsi="Times New Roman"/>
        </w:rPr>
        <w:t>16</w:t>
      </w:r>
      <w:r w:rsidR="006C7013" w:rsidRPr="002E47BE">
        <w:rPr>
          <w:rFonts w:ascii="Times New Roman" w:hAnsi="Times New Roman"/>
        </w:rPr>
        <w:t>日訊問陳訴人時，有給予說明答辯機會，並就</w:t>
      </w:r>
      <w:r w:rsidR="000212F4">
        <w:rPr>
          <w:rFonts w:ascii="新細明體" w:eastAsia="新細明體" w:hAnsi="新細明體" w:hint="eastAsia"/>
        </w:rPr>
        <w:t>○</w:t>
      </w:r>
      <w:r w:rsidR="006C7013" w:rsidRPr="002E47BE">
        <w:rPr>
          <w:rFonts w:ascii="Times New Roman" w:hAnsi="Times New Roman"/>
        </w:rPr>
        <w:t>公司何以取得標案等節訊問，堪認係就被告之犯罪嫌疑及所犯罪名之構成要件，為實質調查，並賦予被告辯解機會，是被告防禦權之行使應可確保</w:t>
      </w:r>
      <w:r w:rsidR="006C7013" w:rsidRPr="002E47BE">
        <w:rPr>
          <w:rFonts w:hAnsi="標楷體" w:hint="eastAsia"/>
        </w:rPr>
        <w:t>」等語</w:t>
      </w:r>
      <w:r w:rsidR="00BB4263" w:rsidRPr="002E47BE">
        <w:rPr>
          <w:rFonts w:hAnsi="標楷體" w:hint="eastAsia"/>
        </w:rPr>
        <w:t>。</w:t>
      </w:r>
    </w:p>
    <w:p w:rsidR="006C7013" w:rsidRPr="002E47BE" w:rsidRDefault="0075260B" w:rsidP="006C7013">
      <w:pPr>
        <w:pStyle w:val="3"/>
        <w:rPr>
          <w:rFonts w:ascii="Times New Roman" w:hAnsi="Times New Roman"/>
        </w:rPr>
      </w:pPr>
      <w:r w:rsidRPr="002E47BE">
        <w:rPr>
          <w:rFonts w:ascii="Times New Roman" w:hAnsi="Times New Roman" w:hint="eastAsia"/>
        </w:rPr>
        <w:t>次查</w:t>
      </w:r>
      <w:r w:rsidR="006C7013" w:rsidRPr="002E47BE">
        <w:rPr>
          <w:rFonts w:ascii="Times New Roman" w:hAnsi="Times New Roman"/>
        </w:rPr>
        <w:t>法務部</w:t>
      </w:r>
      <w:r w:rsidR="006C7013" w:rsidRPr="002E47BE">
        <w:rPr>
          <w:rFonts w:ascii="Times New Roman" w:hAnsi="Times New Roman" w:hint="eastAsia"/>
        </w:rPr>
        <w:t>106</w:t>
      </w:r>
      <w:r w:rsidR="006C7013" w:rsidRPr="002E47BE">
        <w:rPr>
          <w:rFonts w:ascii="Times New Roman" w:hAnsi="Times New Roman" w:hint="eastAsia"/>
        </w:rPr>
        <w:t>年</w:t>
      </w:r>
      <w:r w:rsidR="006C7013" w:rsidRPr="002E47BE">
        <w:rPr>
          <w:rFonts w:ascii="Times New Roman" w:hAnsi="Times New Roman" w:hint="eastAsia"/>
        </w:rPr>
        <w:t>3</w:t>
      </w:r>
      <w:r w:rsidR="006C7013" w:rsidRPr="002E47BE">
        <w:rPr>
          <w:rFonts w:ascii="Times New Roman" w:hAnsi="Times New Roman" w:hint="eastAsia"/>
        </w:rPr>
        <w:t>月</w:t>
      </w:r>
      <w:r w:rsidR="006C7013" w:rsidRPr="002E47BE">
        <w:rPr>
          <w:rFonts w:ascii="Times New Roman" w:hAnsi="Times New Roman" w:hint="eastAsia"/>
        </w:rPr>
        <w:t>21</w:t>
      </w:r>
      <w:r w:rsidR="006C7013" w:rsidRPr="002E47BE">
        <w:rPr>
          <w:rFonts w:ascii="Times New Roman" w:hAnsi="Times New Roman" w:hint="eastAsia"/>
        </w:rPr>
        <w:t>日查復稱</w:t>
      </w:r>
      <w:r w:rsidR="006C7013" w:rsidRPr="002E47BE">
        <w:rPr>
          <w:rFonts w:hAnsi="標楷體" w:hint="eastAsia"/>
        </w:rPr>
        <w:t>「</w:t>
      </w:r>
      <w:r w:rsidR="006C7013" w:rsidRPr="002E47BE">
        <w:rPr>
          <w:rFonts w:ascii="Times New Roman" w:hAnsi="Times New Roman"/>
        </w:rPr>
        <w:t>屏東地檢署</w:t>
      </w:r>
      <w:r w:rsidR="006C7013" w:rsidRPr="002E47BE">
        <w:rPr>
          <w:rFonts w:ascii="Times New Roman" w:hAnsi="Times New Roman"/>
        </w:rPr>
        <w:t>102</w:t>
      </w:r>
      <w:r w:rsidR="006C7013" w:rsidRPr="002E47BE">
        <w:rPr>
          <w:rFonts w:ascii="Times New Roman" w:hAnsi="Times New Roman"/>
        </w:rPr>
        <w:t>年</w:t>
      </w:r>
      <w:r w:rsidR="006C7013" w:rsidRPr="002E47BE">
        <w:rPr>
          <w:rFonts w:ascii="Times New Roman" w:hAnsi="Times New Roman"/>
        </w:rPr>
        <w:t>9</w:t>
      </w:r>
      <w:r w:rsidR="006C7013" w:rsidRPr="002E47BE">
        <w:rPr>
          <w:rFonts w:ascii="Times New Roman" w:hAnsi="Times New Roman"/>
        </w:rPr>
        <w:t>月</w:t>
      </w:r>
      <w:r w:rsidR="006C7013" w:rsidRPr="002E47BE">
        <w:rPr>
          <w:rFonts w:ascii="Times New Roman" w:hAnsi="Times New Roman"/>
        </w:rPr>
        <w:t>16</w:t>
      </w:r>
      <w:r w:rsidR="006C7013" w:rsidRPr="002E47BE">
        <w:rPr>
          <w:rFonts w:ascii="Times New Roman" w:hAnsi="Times New Roman"/>
        </w:rPr>
        <w:t>日訊問內容觀之，陳訴人並未對涉案內容自白，檢察官亦未因該次訊問取得對陳訴人不利之供述；陳訴人更無任何違背自己意思而為不利於己供述之情，其供述任意性尚無疑問，難認陳訴人防禦權受妨礙情事</w:t>
      </w:r>
      <w:r w:rsidR="006C7013" w:rsidRPr="002E47BE">
        <w:rPr>
          <w:rFonts w:hAnsi="標楷體" w:hint="eastAsia"/>
        </w:rPr>
        <w:t>」等語。又</w:t>
      </w:r>
      <w:r w:rsidR="00970205" w:rsidRPr="002E47BE">
        <w:rPr>
          <w:rFonts w:hAnsi="標楷體" w:hint="eastAsia"/>
        </w:rPr>
        <w:t>本院比對</w:t>
      </w:r>
      <w:r w:rsidR="006C7013" w:rsidRPr="002E47BE">
        <w:rPr>
          <w:rFonts w:hAnsi="標楷體" w:hint="eastAsia"/>
        </w:rPr>
        <w:t>起訴書</w:t>
      </w:r>
      <w:r w:rsidR="00970205" w:rsidRPr="002E47BE">
        <w:rPr>
          <w:rFonts w:hAnsi="標楷體" w:hint="eastAsia"/>
        </w:rPr>
        <w:t>之證據清單，係以</w:t>
      </w:r>
      <w:r w:rsidR="006C7013" w:rsidRPr="002E47BE">
        <w:rPr>
          <w:rFonts w:ascii="Times New Roman" w:hAnsi="Times New Roman"/>
        </w:rPr>
        <w:t>陳訴人於偵查中之供述</w:t>
      </w:r>
      <w:r w:rsidR="00970205" w:rsidRPr="002E47BE">
        <w:rPr>
          <w:rFonts w:ascii="Times New Roman" w:hAnsi="Times New Roman" w:hint="eastAsia"/>
        </w:rPr>
        <w:t>證明</w:t>
      </w:r>
      <w:r w:rsidR="00970205" w:rsidRPr="002E47BE">
        <w:rPr>
          <w:rFonts w:hAnsi="標楷體" w:hint="eastAsia"/>
        </w:rPr>
        <w:t>「</w:t>
      </w:r>
      <w:r w:rsidR="00EF1489">
        <w:rPr>
          <w:rFonts w:ascii="Times New Roman" w:hAnsi="Times New Roman" w:hint="eastAsia"/>
          <w:szCs w:val="32"/>
        </w:rPr>
        <w:t>○</w:t>
      </w:r>
      <w:r w:rsidR="00970205" w:rsidRPr="002E47BE">
        <w:rPr>
          <w:rFonts w:ascii="Times New Roman" w:hAnsi="Times New Roman"/>
        </w:rPr>
        <w:t>公司大幅提高林邊抽水站工程總價為</w:t>
      </w:r>
      <w:r w:rsidR="00970205" w:rsidRPr="002E47BE">
        <w:rPr>
          <w:rFonts w:ascii="Times New Roman" w:hAnsi="Times New Roman"/>
        </w:rPr>
        <w:t>l</w:t>
      </w:r>
      <w:r w:rsidR="00970205" w:rsidRPr="002E47BE">
        <w:rPr>
          <w:rFonts w:ascii="Times New Roman" w:hAnsi="Times New Roman"/>
        </w:rPr>
        <w:t>億</w:t>
      </w:r>
      <w:r w:rsidR="00970205" w:rsidRPr="002E47BE">
        <w:rPr>
          <w:rFonts w:ascii="Times New Roman" w:hAnsi="Times New Roman"/>
        </w:rPr>
        <w:t>7,000</w:t>
      </w:r>
      <w:r w:rsidR="00970205" w:rsidRPr="002E47BE">
        <w:rPr>
          <w:rFonts w:ascii="Times New Roman" w:hAnsi="Times New Roman"/>
        </w:rPr>
        <w:t>萬元後，林</w:t>
      </w:r>
      <w:r w:rsidR="00EF1489">
        <w:rPr>
          <w:rFonts w:ascii="Times New Roman" w:hAnsi="Times New Roman" w:hint="eastAsia"/>
          <w:szCs w:val="32"/>
        </w:rPr>
        <w:t>○</w:t>
      </w:r>
      <w:r w:rsidR="00970205" w:rsidRPr="002E47BE">
        <w:rPr>
          <w:rFonts w:ascii="Times New Roman" w:hAnsi="Times New Roman"/>
        </w:rPr>
        <w:t>經張</w:t>
      </w:r>
      <w:r w:rsidR="00EF1489">
        <w:rPr>
          <w:rFonts w:ascii="Times New Roman" w:hAnsi="Times New Roman" w:hint="eastAsia"/>
          <w:szCs w:val="32"/>
        </w:rPr>
        <w:t>○</w:t>
      </w:r>
      <w:r w:rsidR="00970205" w:rsidRPr="002E47BE">
        <w:rPr>
          <w:rFonts w:ascii="Times New Roman" w:hAnsi="Times New Roman"/>
        </w:rPr>
        <w:t>指示簽辦公文向經濟部水利署爭取經費，又水利署並未要求派員說明之事實</w:t>
      </w:r>
      <w:r w:rsidR="00970205" w:rsidRPr="002E47BE">
        <w:rPr>
          <w:rFonts w:hAnsi="標楷體" w:hint="eastAsia"/>
        </w:rPr>
        <w:t>」、「</w:t>
      </w:r>
      <w:r w:rsidR="00970205" w:rsidRPr="002E47BE">
        <w:rPr>
          <w:rFonts w:ascii="Times New Roman" w:hAnsi="Times New Roman"/>
        </w:rPr>
        <w:t>初審意見僅有工作小組成員知悉之事實</w:t>
      </w:r>
      <w:r w:rsidR="00970205" w:rsidRPr="002E47BE">
        <w:rPr>
          <w:rFonts w:hAnsi="標楷體" w:hint="eastAsia"/>
        </w:rPr>
        <w:t>」、「</w:t>
      </w:r>
      <w:r w:rsidR="00970205" w:rsidRPr="002E47BE">
        <w:rPr>
          <w:rFonts w:ascii="Times New Roman" w:hAnsi="Times New Roman"/>
        </w:rPr>
        <w:t>張</w:t>
      </w:r>
      <w:r w:rsidR="00EF1489">
        <w:rPr>
          <w:rFonts w:ascii="Times New Roman" w:hAnsi="Times New Roman" w:hint="eastAsia"/>
          <w:szCs w:val="32"/>
        </w:rPr>
        <w:t>○</w:t>
      </w:r>
      <w:r w:rsidR="00970205" w:rsidRPr="002E47BE">
        <w:rPr>
          <w:rFonts w:ascii="Times New Roman" w:hAnsi="Times New Roman"/>
        </w:rPr>
        <w:t>拒絕接受測謊之事實</w:t>
      </w:r>
      <w:r w:rsidR="00970205" w:rsidRPr="002E47BE">
        <w:rPr>
          <w:rFonts w:hAnsi="標楷體" w:hint="eastAsia"/>
        </w:rPr>
        <w:t>」等</w:t>
      </w:r>
      <w:r w:rsidR="00970205" w:rsidRPr="002E47BE">
        <w:rPr>
          <w:rFonts w:ascii="Times New Roman" w:hAnsi="Times New Roman" w:hint="eastAsia"/>
        </w:rPr>
        <w:t>事實，應無有</w:t>
      </w:r>
      <w:r w:rsidR="006C7013" w:rsidRPr="002E47BE">
        <w:rPr>
          <w:rFonts w:ascii="Times New Roman" w:hAnsi="Times New Roman" w:hint="eastAsia"/>
        </w:rPr>
        <w:t>不利供述之情形</w:t>
      </w:r>
      <w:r w:rsidR="00970205" w:rsidRPr="002E47BE">
        <w:rPr>
          <w:rFonts w:ascii="Times New Roman" w:hAnsi="Times New Roman" w:hint="eastAsia"/>
        </w:rPr>
        <w:t>，此與法務部查復說明內容相符。</w:t>
      </w:r>
    </w:p>
    <w:p w:rsidR="004933C8" w:rsidRPr="002E47BE" w:rsidRDefault="004933C8" w:rsidP="00CC043A">
      <w:pPr>
        <w:pStyle w:val="3"/>
        <w:rPr>
          <w:rFonts w:ascii="Times New Roman" w:hAnsi="Times New Roman"/>
        </w:rPr>
      </w:pPr>
      <w:r w:rsidRPr="002E47BE">
        <w:rPr>
          <w:rFonts w:ascii="Times New Roman" w:hAnsi="Times New Roman" w:hint="eastAsia"/>
        </w:rPr>
        <w:t>另</w:t>
      </w:r>
      <w:r w:rsidR="00CC043A" w:rsidRPr="002E47BE">
        <w:rPr>
          <w:rFonts w:ascii="Times New Roman" w:hAnsi="Times New Roman"/>
        </w:rPr>
        <w:t>查</w:t>
      </w:r>
      <w:r w:rsidR="0075260B" w:rsidRPr="002E47BE">
        <w:rPr>
          <w:rFonts w:hAnsi="標楷體" w:hint="eastAsia"/>
        </w:rPr>
        <w:t>，</w:t>
      </w:r>
      <w:r w:rsidR="0075260B" w:rsidRPr="002E47BE">
        <w:rPr>
          <w:rFonts w:ascii="Times New Roman" w:hAnsi="Times New Roman"/>
        </w:rPr>
        <w:t>屏東地</w:t>
      </w:r>
      <w:r w:rsidR="00CC043A" w:rsidRPr="002E47BE">
        <w:rPr>
          <w:rFonts w:ascii="Times New Roman" w:hAnsi="Times New Roman"/>
        </w:rPr>
        <w:t>院</w:t>
      </w:r>
      <w:r w:rsidR="00CC043A" w:rsidRPr="002E47BE">
        <w:rPr>
          <w:rFonts w:ascii="Times New Roman" w:hAnsi="Times New Roman"/>
        </w:rPr>
        <w:t>103</w:t>
      </w:r>
      <w:r w:rsidRPr="002E47BE">
        <w:rPr>
          <w:rFonts w:ascii="Times New Roman" w:hAnsi="Times New Roman" w:hint="eastAsia"/>
        </w:rPr>
        <w:t>年</w:t>
      </w:r>
      <w:r w:rsidR="00CC043A" w:rsidRPr="002E47BE">
        <w:rPr>
          <w:rFonts w:ascii="Times New Roman" w:hAnsi="Times New Roman"/>
        </w:rPr>
        <w:t>訴字第</w:t>
      </w:r>
      <w:r w:rsidR="00CC043A" w:rsidRPr="002E47BE">
        <w:rPr>
          <w:rFonts w:ascii="Times New Roman" w:hAnsi="Times New Roman"/>
        </w:rPr>
        <w:t>291</w:t>
      </w:r>
      <w:r w:rsidR="00CC043A" w:rsidRPr="002E47BE">
        <w:rPr>
          <w:rFonts w:ascii="Times New Roman" w:hAnsi="Times New Roman"/>
        </w:rPr>
        <w:t>號</w:t>
      </w:r>
      <w:r w:rsidRPr="002E47BE">
        <w:rPr>
          <w:rFonts w:ascii="Times New Roman" w:hAnsi="Times New Roman" w:hint="eastAsia"/>
        </w:rPr>
        <w:t>對於陳訴人</w:t>
      </w:r>
      <w:bookmarkStart w:id="8" w:name="_GoBack"/>
      <w:bookmarkEnd w:id="8"/>
      <w:r w:rsidRPr="002E47BE">
        <w:rPr>
          <w:rFonts w:ascii="Times New Roman" w:hAnsi="Times New Roman" w:hint="eastAsia"/>
        </w:rPr>
        <w:t>無罪之</w:t>
      </w:r>
      <w:r w:rsidR="00CC043A" w:rsidRPr="002E47BE">
        <w:rPr>
          <w:rFonts w:ascii="Times New Roman" w:hAnsi="Times New Roman"/>
        </w:rPr>
        <w:t>判決</w:t>
      </w:r>
      <w:r w:rsidRPr="002E47BE">
        <w:rPr>
          <w:rFonts w:ascii="Times New Roman" w:hAnsi="Times New Roman" w:hint="eastAsia"/>
        </w:rPr>
        <w:t>，以及</w:t>
      </w:r>
      <w:r w:rsidRPr="002E47BE">
        <w:rPr>
          <w:rFonts w:ascii="Times New Roman" w:hAnsi="Times New Roman"/>
        </w:rPr>
        <w:t>高雄高分院</w:t>
      </w:r>
      <w:r w:rsidRPr="002E47BE">
        <w:rPr>
          <w:rFonts w:ascii="Times New Roman" w:hAnsi="Times New Roman"/>
        </w:rPr>
        <w:t>105</w:t>
      </w:r>
      <w:r w:rsidRPr="002E47BE">
        <w:rPr>
          <w:rFonts w:ascii="Times New Roman" w:hAnsi="Times New Roman"/>
        </w:rPr>
        <w:t>年上訴字第</w:t>
      </w:r>
      <w:r w:rsidRPr="002E47BE">
        <w:rPr>
          <w:rFonts w:ascii="Times New Roman" w:hAnsi="Times New Roman"/>
        </w:rPr>
        <w:t>679</w:t>
      </w:r>
      <w:r w:rsidRPr="002E47BE">
        <w:rPr>
          <w:rFonts w:ascii="Times New Roman" w:hAnsi="Times New Roman"/>
        </w:rPr>
        <w:t>號上訴駁回</w:t>
      </w:r>
      <w:r w:rsidRPr="002E47BE">
        <w:rPr>
          <w:rFonts w:ascii="Times New Roman" w:hAnsi="Times New Roman" w:hint="eastAsia"/>
        </w:rPr>
        <w:t>之</w:t>
      </w:r>
      <w:r w:rsidRPr="002E47BE">
        <w:rPr>
          <w:rFonts w:ascii="Times New Roman" w:hAnsi="Times New Roman"/>
        </w:rPr>
        <w:t>判決</w:t>
      </w:r>
      <w:r w:rsidRPr="002E47BE">
        <w:rPr>
          <w:rFonts w:ascii="Times New Roman" w:hAnsi="Times New Roman" w:hint="eastAsia"/>
        </w:rPr>
        <w:t>內容，主要理由包括：</w:t>
      </w:r>
      <w:r w:rsidRPr="002E47BE">
        <w:rPr>
          <w:rFonts w:hAnsi="標楷體" w:hint="eastAsia"/>
        </w:rPr>
        <w:t>「</w:t>
      </w:r>
      <w:r w:rsidRPr="002E47BE">
        <w:rPr>
          <w:rFonts w:ascii="Times New Roman" w:hAnsi="Times New Roman"/>
        </w:rPr>
        <w:t>檢察官提出之前開證據即使可認定被告林</w:t>
      </w:r>
      <w:r w:rsidR="00EF1489">
        <w:rPr>
          <w:rFonts w:ascii="Times New Roman" w:hAnsi="Times New Roman" w:hint="eastAsia"/>
          <w:szCs w:val="32"/>
        </w:rPr>
        <w:t>○</w:t>
      </w:r>
      <w:r w:rsidRPr="002E47BE">
        <w:rPr>
          <w:rFonts w:ascii="Times New Roman" w:hAnsi="Times New Roman"/>
        </w:rPr>
        <w:t>於</w:t>
      </w:r>
      <w:r w:rsidRPr="002E47BE">
        <w:rPr>
          <w:rFonts w:ascii="Times New Roman" w:hAnsi="Times New Roman"/>
        </w:rPr>
        <w:t>96</w:t>
      </w:r>
      <w:r w:rsidRPr="002E47BE">
        <w:rPr>
          <w:rFonts w:ascii="Times New Roman" w:hAnsi="Times New Roman"/>
        </w:rPr>
        <w:t>年</w:t>
      </w:r>
      <w:r w:rsidRPr="002E47BE">
        <w:rPr>
          <w:rFonts w:ascii="Times New Roman" w:hAnsi="Times New Roman"/>
        </w:rPr>
        <w:t>9</w:t>
      </w:r>
      <w:r w:rsidRPr="002E47BE">
        <w:rPr>
          <w:rFonts w:ascii="Times New Roman" w:hAnsi="Times New Roman"/>
        </w:rPr>
        <w:t>月</w:t>
      </w:r>
      <w:r w:rsidRPr="002E47BE">
        <w:rPr>
          <w:rFonts w:ascii="Times New Roman" w:hAnsi="Times New Roman"/>
        </w:rPr>
        <w:t>28</w:t>
      </w:r>
      <w:r w:rsidRPr="002E47BE">
        <w:rPr>
          <w:rFonts w:ascii="Times New Roman" w:hAnsi="Times New Roman"/>
        </w:rPr>
        <w:t>日有在第七河川局辦公室與被告林</w:t>
      </w:r>
      <w:r w:rsidR="00EF1489">
        <w:rPr>
          <w:rFonts w:ascii="Times New Roman" w:hAnsi="Times New Roman" w:hint="eastAsia"/>
          <w:szCs w:val="32"/>
        </w:rPr>
        <w:t>○</w:t>
      </w:r>
      <w:r w:rsidRPr="002E47BE">
        <w:rPr>
          <w:rFonts w:ascii="Times New Roman" w:hAnsi="Times New Roman"/>
        </w:rPr>
        <w:t>、馮</w:t>
      </w:r>
      <w:r w:rsidR="00EF1489">
        <w:rPr>
          <w:rFonts w:ascii="Times New Roman" w:hAnsi="Times New Roman" w:hint="eastAsia"/>
          <w:szCs w:val="32"/>
        </w:rPr>
        <w:t>○</w:t>
      </w:r>
      <w:r w:rsidRPr="002E47BE">
        <w:rPr>
          <w:rFonts w:ascii="Times New Roman" w:hAnsi="Times New Roman"/>
        </w:rPr>
        <w:t>碰面，然實無法證明渠等有為商討修改投標文件或作成如何彌補</w:t>
      </w:r>
      <w:r w:rsidR="00EF1489">
        <w:rPr>
          <w:rFonts w:ascii="Times New Roman" w:hAnsi="Times New Roman" w:hint="eastAsia"/>
          <w:szCs w:val="32"/>
        </w:rPr>
        <w:t>○</w:t>
      </w:r>
      <w:r w:rsidRPr="002E47BE">
        <w:rPr>
          <w:rFonts w:ascii="Times New Roman" w:hAnsi="Times New Roman"/>
        </w:rPr>
        <w:t>公司缺少採購專業人員證書決定之行為</w:t>
      </w:r>
      <w:r w:rsidRPr="002E47BE">
        <w:rPr>
          <w:rFonts w:hAnsi="標楷體" w:hint="eastAsia"/>
        </w:rPr>
        <w:t>」、「</w:t>
      </w:r>
      <w:r w:rsidRPr="002E47BE">
        <w:rPr>
          <w:rFonts w:ascii="Times New Roman" w:hAnsi="Times New Roman"/>
        </w:rPr>
        <w:t>標</w:t>
      </w:r>
      <w:r w:rsidRPr="002E47BE">
        <w:rPr>
          <w:rFonts w:ascii="Times New Roman" w:hAnsi="Times New Roman"/>
        </w:rPr>
        <w:lastRenderedPageBreak/>
        <w:t>案由何人得標亦係評選會議中評選委員各依專業判斷所共同作出之決定，既非工作小組成員所得左右，自無從認定被告張</w:t>
      </w:r>
      <w:r w:rsidR="00EF1489">
        <w:rPr>
          <w:rFonts w:ascii="Times New Roman" w:hAnsi="Times New Roman" w:hint="eastAsia"/>
          <w:szCs w:val="32"/>
        </w:rPr>
        <w:t>○</w:t>
      </w:r>
      <w:r w:rsidRPr="002E47BE">
        <w:rPr>
          <w:rFonts w:ascii="Times New Roman" w:hAnsi="Times New Roman"/>
        </w:rPr>
        <w:t>、林</w:t>
      </w:r>
      <w:r w:rsidR="00EF1489">
        <w:rPr>
          <w:rFonts w:ascii="Times New Roman" w:hAnsi="Times New Roman" w:hint="eastAsia"/>
          <w:szCs w:val="32"/>
        </w:rPr>
        <w:t>○</w:t>
      </w:r>
      <w:r w:rsidRPr="002E47BE">
        <w:rPr>
          <w:rFonts w:ascii="Times New Roman" w:hAnsi="Times New Roman"/>
        </w:rPr>
        <w:t>之行為與同案被告</w:t>
      </w:r>
      <w:r w:rsidR="00EF1489">
        <w:rPr>
          <w:rFonts w:ascii="Times New Roman" w:hAnsi="Times New Roman" w:hint="eastAsia"/>
          <w:szCs w:val="32"/>
        </w:rPr>
        <w:t>○</w:t>
      </w:r>
      <w:r w:rsidRPr="002E47BE">
        <w:rPr>
          <w:rFonts w:ascii="Times New Roman" w:hAnsi="Times New Roman"/>
        </w:rPr>
        <w:t>公司獲選為最優廠商並於議價後得標有因果關係</w:t>
      </w:r>
      <w:r w:rsidRPr="002E47BE">
        <w:rPr>
          <w:rFonts w:hAnsi="標楷體" w:hint="eastAsia"/>
        </w:rPr>
        <w:t>」、「</w:t>
      </w:r>
      <w:r w:rsidRPr="002E47BE">
        <w:rPr>
          <w:rFonts w:ascii="Times New Roman" w:hAnsi="Times New Roman"/>
        </w:rPr>
        <w:t>公訴人提出之前開證據亦無從證明被告張</w:t>
      </w:r>
      <w:r w:rsidR="00EF1489">
        <w:rPr>
          <w:rFonts w:ascii="Times New Roman" w:hAnsi="Times New Roman" w:hint="eastAsia"/>
          <w:szCs w:val="32"/>
        </w:rPr>
        <w:t>○</w:t>
      </w:r>
      <w:r w:rsidRPr="002E47BE">
        <w:rPr>
          <w:rFonts w:ascii="Times New Roman" w:hAnsi="Times New Roman"/>
        </w:rPr>
        <w:t>係為圖利</w:t>
      </w:r>
      <w:r w:rsidR="00EF1489">
        <w:rPr>
          <w:rFonts w:ascii="Times New Roman" w:hAnsi="Times New Roman" w:hint="eastAsia"/>
          <w:szCs w:val="32"/>
        </w:rPr>
        <w:t>○</w:t>
      </w:r>
      <w:r w:rsidRPr="002E47BE">
        <w:rPr>
          <w:rFonts w:ascii="Times New Roman" w:hAnsi="Times New Roman"/>
        </w:rPr>
        <w:t>公司而向水利署簽核公文爭取提高</w:t>
      </w:r>
      <w:r w:rsidRPr="002E47BE">
        <w:rPr>
          <w:rFonts w:hAnsi="標楷體" w:hint="eastAsia"/>
        </w:rPr>
        <w:t>『</w:t>
      </w:r>
      <w:r w:rsidRPr="002E47BE">
        <w:rPr>
          <w:rFonts w:ascii="Times New Roman" w:hAnsi="Times New Roman"/>
        </w:rPr>
        <w:t>林邊抽水站工程標</w:t>
      </w:r>
      <w:r w:rsidRPr="002E47BE">
        <w:rPr>
          <w:rFonts w:hAnsi="標楷體" w:hint="eastAsia"/>
        </w:rPr>
        <w:t>』</w:t>
      </w:r>
      <w:r w:rsidRPr="002E47BE">
        <w:rPr>
          <w:rFonts w:ascii="Times New Roman" w:hAnsi="Times New Roman"/>
        </w:rPr>
        <w:t>工程預算，且工程預算之提高無論第七河川局或經濟部水利署均有一定之審查程序，已如前述，則是否提高</w:t>
      </w:r>
      <w:r w:rsidRPr="002E47BE">
        <w:rPr>
          <w:rFonts w:hAnsi="標楷體" w:hint="eastAsia"/>
        </w:rPr>
        <w:t>『</w:t>
      </w:r>
      <w:r w:rsidRPr="002E47BE">
        <w:rPr>
          <w:rFonts w:ascii="Times New Roman" w:hAnsi="Times New Roman"/>
        </w:rPr>
        <w:t>林邊抽水站工程標</w:t>
      </w:r>
      <w:r w:rsidRPr="002E47BE">
        <w:rPr>
          <w:rFonts w:hAnsi="標楷體" w:hint="eastAsia"/>
        </w:rPr>
        <w:t>』</w:t>
      </w:r>
      <w:r w:rsidRPr="002E47BE">
        <w:rPr>
          <w:rFonts w:ascii="Times New Roman" w:hAnsi="Times New Roman"/>
        </w:rPr>
        <w:t>工程預算之決定仍取決於水利署是否同意，且</w:t>
      </w:r>
      <w:r w:rsidR="00EF1489">
        <w:rPr>
          <w:rFonts w:ascii="Times New Roman" w:hAnsi="Times New Roman" w:hint="eastAsia"/>
          <w:szCs w:val="32"/>
        </w:rPr>
        <w:t>○</w:t>
      </w:r>
      <w:r w:rsidRPr="002E47BE">
        <w:rPr>
          <w:rFonts w:ascii="Times New Roman" w:hAnsi="Times New Roman"/>
        </w:rPr>
        <w:t>公司是否得標亦需經由</w:t>
      </w:r>
      <w:r w:rsidR="00C62BE8" w:rsidRPr="002E47BE">
        <w:rPr>
          <w:rFonts w:hAnsi="標楷體" w:hint="eastAsia"/>
        </w:rPr>
        <w:t>『</w:t>
      </w:r>
      <w:r w:rsidR="001D448A" w:rsidRPr="002E47BE">
        <w:rPr>
          <w:rFonts w:ascii="Times New Roman" w:hAnsi="Times New Roman" w:hint="eastAsia"/>
        </w:rPr>
        <w:t>政府採購法</w:t>
      </w:r>
      <w:r w:rsidR="00C62BE8" w:rsidRPr="002E47BE">
        <w:rPr>
          <w:rFonts w:hAnsi="標楷體" w:hint="eastAsia"/>
        </w:rPr>
        <w:t>』</w:t>
      </w:r>
      <w:r w:rsidRPr="002E47BE">
        <w:rPr>
          <w:rFonts w:ascii="Times New Roman" w:hAnsi="Times New Roman"/>
        </w:rPr>
        <w:t>相關程序進行招標等程序，是無從僅憑被告張</w:t>
      </w:r>
      <w:r w:rsidR="00EF1489">
        <w:rPr>
          <w:rFonts w:ascii="Times New Roman" w:hAnsi="Times New Roman" w:hint="eastAsia"/>
          <w:szCs w:val="32"/>
        </w:rPr>
        <w:t>○</w:t>
      </w:r>
      <w:r w:rsidRPr="002E47BE">
        <w:rPr>
          <w:rFonts w:ascii="Times New Roman" w:hAnsi="Times New Roman"/>
        </w:rPr>
        <w:t>、林</w:t>
      </w:r>
      <w:r w:rsidR="00EF1489">
        <w:rPr>
          <w:rFonts w:ascii="Times New Roman" w:hAnsi="Times New Roman" w:hint="eastAsia"/>
          <w:szCs w:val="32"/>
        </w:rPr>
        <w:t>○</w:t>
      </w:r>
      <w:r w:rsidRPr="002E47BE">
        <w:rPr>
          <w:rFonts w:ascii="Times New Roman" w:hAnsi="Times New Roman"/>
        </w:rPr>
        <w:t>有簽發公文予水利署即認其等有圖利</w:t>
      </w:r>
      <w:r w:rsidR="00EF1489">
        <w:rPr>
          <w:rFonts w:ascii="Times New Roman" w:hAnsi="Times New Roman" w:hint="eastAsia"/>
          <w:szCs w:val="32"/>
        </w:rPr>
        <w:t>○</w:t>
      </w:r>
      <w:r w:rsidRPr="002E47BE">
        <w:rPr>
          <w:rFonts w:ascii="Times New Roman" w:hAnsi="Times New Roman"/>
        </w:rPr>
        <w:t>公司之主觀犯意</w:t>
      </w:r>
      <w:r w:rsidR="0031388A" w:rsidRPr="002E47BE">
        <w:rPr>
          <w:rFonts w:hAnsi="標楷體" w:hint="eastAsia"/>
        </w:rPr>
        <w:t>」等。</w:t>
      </w:r>
      <w:r w:rsidRPr="002E47BE">
        <w:rPr>
          <w:rFonts w:hAnsi="標楷體" w:hint="eastAsia"/>
        </w:rPr>
        <w:t>惟</w:t>
      </w:r>
      <w:r w:rsidR="00970205" w:rsidRPr="002E47BE">
        <w:rPr>
          <w:rFonts w:hAnsi="標楷體" w:hint="eastAsia"/>
        </w:rPr>
        <w:t>依前開判決書內容，</w:t>
      </w:r>
      <w:r w:rsidRPr="002E47BE">
        <w:rPr>
          <w:rFonts w:ascii="Times New Roman" w:hAnsi="Times New Roman" w:hint="eastAsia"/>
        </w:rPr>
        <w:t>均未認定</w:t>
      </w:r>
      <w:r w:rsidR="00970205" w:rsidRPr="002E47BE">
        <w:rPr>
          <w:rFonts w:ascii="Times New Roman" w:hAnsi="Times New Roman" w:hint="eastAsia"/>
        </w:rPr>
        <w:t>被告</w:t>
      </w:r>
      <w:r w:rsidRPr="002E47BE">
        <w:rPr>
          <w:rFonts w:ascii="Times New Roman" w:hAnsi="Times New Roman" w:hint="eastAsia"/>
        </w:rPr>
        <w:t>張</w:t>
      </w:r>
      <w:r w:rsidR="00EF1489">
        <w:rPr>
          <w:rFonts w:ascii="Times New Roman" w:hAnsi="Times New Roman" w:hint="eastAsia"/>
          <w:szCs w:val="32"/>
        </w:rPr>
        <w:t>○</w:t>
      </w:r>
      <w:r w:rsidRPr="002E47BE">
        <w:rPr>
          <w:rFonts w:ascii="Times New Roman" w:hAnsi="Times New Roman" w:hint="eastAsia"/>
        </w:rPr>
        <w:t>於偵查中之供述無證據能力，應予以排除。</w:t>
      </w:r>
    </w:p>
    <w:p w:rsidR="00251FA3" w:rsidRPr="002425C1" w:rsidRDefault="004933C8" w:rsidP="002425C1">
      <w:pPr>
        <w:pStyle w:val="3"/>
        <w:widowControl/>
        <w:overflowPunct/>
        <w:autoSpaceDE/>
        <w:autoSpaceDN/>
        <w:jc w:val="left"/>
        <w:rPr>
          <w:rFonts w:ascii="Times New Roman"/>
        </w:rPr>
      </w:pPr>
      <w:r w:rsidRPr="002425C1">
        <w:rPr>
          <w:rFonts w:ascii="Times New Roman" w:hAnsi="Times New Roman" w:hint="eastAsia"/>
        </w:rPr>
        <w:t>綜上，屏東地檢署</w:t>
      </w:r>
      <w:r w:rsidR="00CC043A" w:rsidRPr="002425C1">
        <w:rPr>
          <w:rFonts w:ascii="Times New Roman" w:hAnsi="Times New Roman"/>
        </w:rPr>
        <w:t>檢察官於</w:t>
      </w:r>
      <w:r w:rsidRPr="002425C1">
        <w:rPr>
          <w:rFonts w:ascii="Times New Roman" w:hAnsi="Times New Roman"/>
        </w:rPr>
        <w:t>偵辦</w:t>
      </w:r>
      <w:r w:rsidRPr="002425C1">
        <w:rPr>
          <w:rFonts w:ascii="Times New Roman" w:hAnsi="Times New Roman"/>
        </w:rPr>
        <w:t>97</w:t>
      </w:r>
      <w:r w:rsidRPr="002425C1">
        <w:rPr>
          <w:rFonts w:ascii="Times New Roman" w:hAnsi="Times New Roman"/>
        </w:rPr>
        <w:t>年度偵字第</w:t>
      </w:r>
      <w:r w:rsidRPr="002425C1">
        <w:rPr>
          <w:rFonts w:ascii="Times New Roman" w:hAnsi="Times New Roman"/>
        </w:rPr>
        <w:t>7393</w:t>
      </w:r>
      <w:r w:rsidRPr="002425C1">
        <w:rPr>
          <w:rFonts w:ascii="Times New Roman" w:hAnsi="Times New Roman"/>
        </w:rPr>
        <w:t>號</w:t>
      </w:r>
      <w:r w:rsidRPr="002425C1">
        <w:rPr>
          <w:rFonts w:ascii="Times New Roman" w:hAnsi="Times New Roman" w:hint="eastAsia"/>
        </w:rPr>
        <w:t>等</w:t>
      </w:r>
      <w:r w:rsidRPr="002425C1">
        <w:rPr>
          <w:rFonts w:ascii="Times New Roman" w:hAnsi="Times New Roman"/>
        </w:rPr>
        <w:t>案件時</w:t>
      </w:r>
      <w:r w:rsidR="00CC043A" w:rsidRPr="002425C1">
        <w:rPr>
          <w:rFonts w:ascii="Times New Roman" w:hAnsi="Times New Roman"/>
        </w:rPr>
        <w:t>未對陳訴人</w:t>
      </w:r>
      <w:r w:rsidR="0055469C" w:rsidRPr="002425C1">
        <w:rPr>
          <w:rFonts w:ascii="Times New Roman" w:hAnsi="Times New Roman" w:hint="eastAsia"/>
        </w:rPr>
        <w:t>以被告身分</w:t>
      </w:r>
      <w:r w:rsidR="00CC043A" w:rsidRPr="002425C1">
        <w:rPr>
          <w:rFonts w:ascii="Times New Roman" w:hAnsi="Times New Roman"/>
        </w:rPr>
        <w:t>諭知所涉罪名及法定權利事項，與</w:t>
      </w:r>
      <w:r w:rsidR="001D448A" w:rsidRPr="002425C1">
        <w:rPr>
          <w:rFonts w:hAnsi="標楷體" w:hint="eastAsia"/>
        </w:rPr>
        <w:t>「</w:t>
      </w:r>
      <w:r w:rsidR="001D448A" w:rsidRPr="002425C1">
        <w:rPr>
          <w:rFonts w:ascii="Times New Roman" w:hAnsi="Times New Roman"/>
        </w:rPr>
        <w:t>刑事訴訟法</w:t>
      </w:r>
      <w:r w:rsidR="001D448A" w:rsidRPr="002425C1">
        <w:rPr>
          <w:rFonts w:hAnsi="標楷體" w:hint="eastAsia"/>
        </w:rPr>
        <w:t>」</w:t>
      </w:r>
      <w:r w:rsidR="00CC043A" w:rsidRPr="002425C1">
        <w:rPr>
          <w:rFonts w:ascii="Times New Roman" w:hAnsi="Times New Roman"/>
        </w:rPr>
        <w:t>第</w:t>
      </w:r>
      <w:r w:rsidR="00CC043A" w:rsidRPr="002425C1">
        <w:rPr>
          <w:rFonts w:ascii="Times New Roman" w:hAnsi="Times New Roman"/>
        </w:rPr>
        <w:t>95</w:t>
      </w:r>
      <w:r w:rsidR="00CC043A" w:rsidRPr="002425C1">
        <w:rPr>
          <w:rFonts w:ascii="Times New Roman" w:hAnsi="Times New Roman"/>
        </w:rPr>
        <w:t>條</w:t>
      </w:r>
      <w:r w:rsidR="0031388A" w:rsidRPr="002425C1">
        <w:rPr>
          <w:rFonts w:ascii="Times New Roman" w:hAnsi="Times New Roman" w:hint="eastAsia"/>
        </w:rPr>
        <w:t>第</w:t>
      </w:r>
      <w:r w:rsidR="0031388A" w:rsidRPr="002425C1">
        <w:rPr>
          <w:rFonts w:ascii="Times New Roman" w:hAnsi="Times New Roman" w:hint="eastAsia"/>
        </w:rPr>
        <w:t>1</w:t>
      </w:r>
      <w:r w:rsidR="0031388A" w:rsidRPr="002425C1">
        <w:rPr>
          <w:rFonts w:ascii="Times New Roman" w:hAnsi="Times New Roman" w:hint="eastAsia"/>
        </w:rPr>
        <w:t>項</w:t>
      </w:r>
      <w:r w:rsidR="00CC043A" w:rsidRPr="002425C1">
        <w:rPr>
          <w:rFonts w:ascii="Times New Roman" w:hAnsi="Times New Roman"/>
        </w:rPr>
        <w:t>規定未合，已如前述；惟</w:t>
      </w:r>
      <w:r w:rsidR="00561C07" w:rsidRPr="00EF1489">
        <w:t>陳訴人</w:t>
      </w:r>
      <w:r w:rsidR="00561C07" w:rsidRPr="00EF1489">
        <w:rPr>
          <w:rFonts w:hint="eastAsia"/>
        </w:rPr>
        <w:t>之</w:t>
      </w:r>
      <w:r w:rsidR="00561C07" w:rsidRPr="00EF1489">
        <w:t>偵查供述，</w:t>
      </w:r>
      <w:r w:rsidR="00561C07" w:rsidRPr="00EF1489">
        <w:rPr>
          <w:rFonts w:hint="eastAsia"/>
        </w:rPr>
        <w:t>是否具</w:t>
      </w:r>
      <w:r w:rsidR="00561C07" w:rsidRPr="00EF1489">
        <w:t>證據能力，</w:t>
      </w:r>
      <w:r w:rsidR="00CC043A" w:rsidRPr="002425C1">
        <w:rPr>
          <w:rFonts w:ascii="Times New Roman" w:hAnsi="Times New Roman"/>
        </w:rPr>
        <w:t>係法院職權</w:t>
      </w:r>
      <w:r w:rsidR="0055469C" w:rsidRPr="002425C1">
        <w:rPr>
          <w:rFonts w:ascii="Times New Roman" w:hAnsi="Times New Roman"/>
        </w:rPr>
        <w:t>行使之核心權限，倘無明顯而重大之瑕疵，</w:t>
      </w:r>
      <w:r w:rsidR="0075260B" w:rsidRPr="002E47BE">
        <w:t>衡諸本院職權行使之範圍</w:t>
      </w:r>
      <w:r w:rsidR="0055469C" w:rsidRPr="002425C1">
        <w:rPr>
          <w:rFonts w:ascii="Times New Roman" w:hAnsi="Times New Roman"/>
        </w:rPr>
        <w:t>，</w:t>
      </w:r>
      <w:r w:rsidR="0055469C" w:rsidRPr="002425C1">
        <w:rPr>
          <w:rFonts w:ascii="Times New Roman" w:hAnsi="Times New Roman" w:hint="eastAsia"/>
        </w:rPr>
        <w:t>爰</w:t>
      </w:r>
      <w:r w:rsidR="00CC043A" w:rsidRPr="002425C1">
        <w:rPr>
          <w:rFonts w:ascii="Times New Roman" w:hAnsi="Times New Roman"/>
        </w:rPr>
        <w:t>予以尊重，併此敘明。</w:t>
      </w:r>
    </w:p>
    <w:p w:rsidR="00251FA3" w:rsidRPr="002E47BE" w:rsidRDefault="002425C1" w:rsidP="002425C1">
      <w:pPr>
        <w:pStyle w:val="1"/>
        <w:numPr>
          <w:ilvl w:val="0"/>
          <w:numId w:val="0"/>
        </w:numPr>
        <w:rPr>
          <w:rFonts w:ascii="Times New Roman" w:hAnsi="Times New Roman"/>
          <w:b/>
        </w:rPr>
      </w:pPr>
      <w:r>
        <w:rPr>
          <w:rFonts w:ascii="Times New Roman" w:hAnsi="Times New Roman" w:hint="eastAsia"/>
          <w:b/>
        </w:rPr>
        <w:t>參、</w:t>
      </w:r>
      <w:r w:rsidR="00251FA3" w:rsidRPr="002E47BE">
        <w:rPr>
          <w:rFonts w:ascii="Times New Roman" w:hAnsi="Times New Roman" w:hint="eastAsia"/>
          <w:b/>
        </w:rPr>
        <w:t>處理辦法</w:t>
      </w:r>
      <w:r w:rsidR="00251FA3" w:rsidRPr="002E47BE">
        <w:rPr>
          <w:rFonts w:ascii="Times New Roman" w:hAnsi="Times New Roman"/>
          <w:b/>
        </w:rPr>
        <w:t>：</w:t>
      </w:r>
    </w:p>
    <w:p w:rsidR="002425C1" w:rsidRDefault="002425C1" w:rsidP="002425C1">
      <w:pPr>
        <w:pStyle w:val="2"/>
        <w:numPr>
          <w:ilvl w:val="0"/>
          <w:numId w:val="0"/>
        </w:numPr>
        <w:ind w:left="340"/>
        <w:rPr>
          <w:rFonts w:ascii="Times New Roman" w:hAnsi="Times New Roman"/>
        </w:rPr>
      </w:pPr>
      <w:r>
        <w:rPr>
          <w:rFonts w:ascii="Times New Roman" w:hAnsi="Times New Roman" w:hint="eastAsia"/>
        </w:rPr>
        <w:t>一、</w:t>
      </w:r>
      <w:r w:rsidR="00251FA3" w:rsidRPr="002E47BE">
        <w:rPr>
          <w:rFonts w:ascii="Times New Roman" w:hAnsi="Times New Roman" w:hint="eastAsia"/>
        </w:rPr>
        <w:t>調查意見一、</w:t>
      </w:r>
      <w:r w:rsidR="00EE322D" w:rsidRPr="002E47BE">
        <w:rPr>
          <w:rFonts w:ascii="Times New Roman" w:hAnsi="Times New Roman" w:hint="eastAsia"/>
        </w:rPr>
        <w:t>二</w:t>
      </w:r>
      <w:r w:rsidR="00251FA3" w:rsidRPr="002E47BE">
        <w:rPr>
          <w:rFonts w:ascii="Times New Roman" w:hAnsi="Times New Roman" w:hint="eastAsia"/>
        </w:rPr>
        <w:t>函</w:t>
      </w:r>
      <w:r w:rsidR="00CC649B" w:rsidRPr="002E47BE">
        <w:rPr>
          <w:rFonts w:ascii="Times New Roman" w:hAnsi="Times New Roman" w:hint="eastAsia"/>
        </w:rPr>
        <w:t>請</w:t>
      </w:r>
      <w:r w:rsidR="00CC649B" w:rsidRPr="002E47BE">
        <w:rPr>
          <w:rFonts w:hint="eastAsia"/>
        </w:rPr>
        <w:t>法務部督促所屬檢討改進</w:t>
      </w:r>
      <w:bookmarkStart w:id="9" w:name="_P12見覆314"/>
      <w:r w:rsidR="00CC649B" w:rsidRPr="002E47BE">
        <w:rPr>
          <w:rFonts w:hint="eastAsia"/>
        </w:rPr>
        <w:t>見復</w:t>
      </w:r>
      <w:bookmarkEnd w:id="9"/>
      <w:r w:rsidR="00251FA3" w:rsidRPr="002E47BE">
        <w:rPr>
          <w:rFonts w:ascii="Times New Roman" w:hAnsi="Times New Roman" w:hint="eastAsia"/>
        </w:rPr>
        <w:t>。</w:t>
      </w:r>
    </w:p>
    <w:p w:rsidR="002425C1" w:rsidRDefault="002425C1" w:rsidP="002425C1">
      <w:pPr>
        <w:pStyle w:val="2"/>
        <w:numPr>
          <w:ilvl w:val="0"/>
          <w:numId w:val="0"/>
        </w:numPr>
        <w:ind w:left="340"/>
        <w:rPr>
          <w:rFonts w:ascii="Times New Roman" w:hAnsi="Times New Roman"/>
        </w:rPr>
      </w:pPr>
      <w:r>
        <w:rPr>
          <w:rFonts w:ascii="Times New Roman" w:hAnsi="Times New Roman" w:hint="eastAsia"/>
        </w:rPr>
        <w:t>二、</w:t>
      </w:r>
      <w:r w:rsidR="00251FA3" w:rsidRPr="002E47BE">
        <w:rPr>
          <w:rFonts w:ascii="Times New Roman" w:hAnsi="Times New Roman" w:hint="eastAsia"/>
        </w:rPr>
        <w:t>調查意見函</w:t>
      </w:r>
      <w:r w:rsidR="00CC649B" w:rsidRPr="002E47BE">
        <w:rPr>
          <w:rFonts w:ascii="Times New Roman" w:hAnsi="Times New Roman" w:hint="eastAsia"/>
        </w:rPr>
        <w:t>復</w:t>
      </w:r>
      <w:r w:rsidR="00251FA3" w:rsidRPr="002E47BE">
        <w:rPr>
          <w:rFonts w:ascii="Times New Roman" w:hAnsi="Times New Roman" w:hint="eastAsia"/>
        </w:rPr>
        <w:t>陳訴人。</w:t>
      </w:r>
    </w:p>
    <w:p w:rsidR="008D6016" w:rsidRPr="002E47BE" w:rsidRDefault="002425C1" w:rsidP="002425C1">
      <w:pPr>
        <w:pStyle w:val="2"/>
        <w:numPr>
          <w:ilvl w:val="0"/>
          <w:numId w:val="0"/>
        </w:numPr>
        <w:ind w:leftChars="83" w:left="993" w:hangingChars="209" w:hanging="711"/>
      </w:pPr>
      <w:r>
        <w:rPr>
          <w:rFonts w:ascii="Times New Roman" w:hAnsi="Times New Roman" w:hint="eastAsia"/>
        </w:rPr>
        <w:t>三、</w:t>
      </w:r>
      <w:r w:rsidR="008D6016" w:rsidRPr="002E47BE">
        <w:rPr>
          <w:rFonts w:hint="eastAsia"/>
        </w:rPr>
        <w:t>檢附派查函及相關附件，送請司法及獄政委員會議處理。</w:t>
      </w:r>
    </w:p>
    <w:p w:rsidR="00CC649B" w:rsidRPr="002E47BE" w:rsidRDefault="008D6016" w:rsidP="002425C1">
      <w:pPr>
        <w:pStyle w:val="ab"/>
        <w:kinsoku w:val="0"/>
        <w:spacing w:before="0" w:after="0"/>
        <w:ind w:leftChars="1100" w:left="3742"/>
        <w:rPr>
          <w:rFonts w:ascii="Times New Roman"/>
          <w:b w:val="0"/>
          <w:bCs/>
          <w:snapToGrid/>
          <w:spacing w:val="12"/>
          <w:kern w:val="0"/>
        </w:rPr>
      </w:pPr>
      <w:r w:rsidRPr="002E47BE">
        <w:rPr>
          <w:rFonts w:ascii="Times New Roman"/>
          <w:bCs/>
          <w:snapToGrid/>
          <w:spacing w:val="12"/>
          <w:kern w:val="0"/>
          <w:sz w:val="40"/>
        </w:rPr>
        <w:t>調查委員：</w:t>
      </w:r>
      <w:r w:rsidR="00FD37F7">
        <w:rPr>
          <w:rFonts w:ascii="Times New Roman" w:hint="eastAsia"/>
          <w:bCs/>
          <w:snapToGrid/>
          <w:spacing w:val="12"/>
          <w:kern w:val="0"/>
          <w:sz w:val="40"/>
        </w:rPr>
        <w:t>陳小紅</w:t>
      </w:r>
    </w:p>
    <w:bookmarkEnd w:id="2"/>
    <w:bookmarkEnd w:id="3"/>
    <w:bookmarkEnd w:id="4"/>
    <w:bookmarkEnd w:id="5"/>
    <w:bookmarkEnd w:id="6"/>
    <w:bookmarkEnd w:id="7"/>
    <w:sectPr w:rsidR="00CC649B" w:rsidRPr="002E47BE" w:rsidSect="00273B7D">
      <w:footerReference w:type="default" r:id="rId10"/>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22" w:rsidRDefault="000D4122">
      <w:r>
        <w:separator/>
      </w:r>
    </w:p>
  </w:endnote>
  <w:endnote w:type="continuationSeparator" w:id="0">
    <w:p w:rsidR="000D4122" w:rsidRDefault="000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2" w:rsidRPr="004757A5" w:rsidRDefault="000D4122">
    <w:pPr>
      <w:pStyle w:val="af6"/>
      <w:framePr w:wrap="around" w:vAnchor="text" w:hAnchor="margin" w:xAlign="center" w:y="1"/>
      <w:rPr>
        <w:rStyle w:val="ae"/>
        <w:rFonts w:ascii="Times New Roman"/>
        <w:sz w:val="24"/>
      </w:rPr>
    </w:pPr>
    <w:r w:rsidRPr="004757A5">
      <w:rPr>
        <w:rStyle w:val="ae"/>
        <w:rFonts w:ascii="Times New Roman"/>
        <w:sz w:val="24"/>
      </w:rPr>
      <w:fldChar w:fldCharType="begin"/>
    </w:r>
    <w:r w:rsidRPr="004757A5">
      <w:rPr>
        <w:rStyle w:val="ae"/>
        <w:rFonts w:ascii="Times New Roman"/>
        <w:sz w:val="24"/>
      </w:rPr>
      <w:instrText xml:space="preserve">PAGE  </w:instrText>
    </w:r>
    <w:r w:rsidRPr="004757A5">
      <w:rPr>
        <w:rStyle w:val="ae"/>
        <w:rFonts w:ascii="Times New Roman"/>
        <w:sz w:val="24"/>
      </w:rPr>
      <w:fldChar w:fldCharType="separate"/>
    </w:r>
    <w:r w:rsidR="004770A1">
      <w:rPr>
        <w:rStyle w:val="ae"/>
        <w:rFonts w:ascii="Times New Roman"/>
        <w:noProof/>
        <w:sz w:val="24"/>
      </w:rPr>
      <w:t>8</w:t>
    </w:r>
    <w:r w:rsidRPr="004757A5">
      <w:rPr>
        <w:rStyle w:val="ae"/>
        <w:rFonts w:ascii="Times New Roman"/>
        <w:sz w:val="24"/>
      </w:rPr>
      <w:fldChar w:fldCharType="end"/>
    </w:r>
  </w:p>
  <w:p w:rsidR="000D4122" w:rsidRDefault="000D4122">
    <w:pPr>
      <w:framePr w:wrap="auto" w:hAnchor="text" w:y="-955"/>
      <w:ind w:left="640" w:right="360" w:firstLine="448"/>
      <w:jc w:val="right"/>
    </w:pPr>
  </w:p>
  <w:p w:rsidR="000D4122" w:rsidRDefault="000D4122" w:rsidP="00FD3654"/>
  <w:p w:rsidR="000D4122" w:rsidRDefault="000D4122"/>
  <w:p w:rsidR="000D4122" w:rsidRDefault="000D41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22" w:rsidRDefault="000D4122">
      <w:r>
        <w:separator/>
      </w:r>
    </w:p>
  </w:footnote>
  <w:footnote w:type="continuationSeparator" w:id="0">
    <w:p w:rsidR="000D4122" w:rsidRDefault="000D4122">
      <w:r>
        <w:continuationSeparator/>
      </w:r>
    </w:p>
  </w:footnote>
  <w:footnote w:id="1">
    <w:p w:rsidR="000D4122" w:rsidRPr="00261EE1" w:rsidRDefault="000D4122" w:rsidP="00261EE1">
      <w:pPr>
        <w:pStyle w:val="aff"/>
        <w:ind w:left="220" w:hangingChars="100" w:hanging="220"/>
      </w:pPr>
      <w:r>
        <w:rPr>
          <w:rStyle w:val="aff1"/>
        </w:rPr>
        <w:footnoteRef/>
      </w:r>
      <w:r>
        <w:t xml:space="preserve"> </w:t>
      </w:r>
      <w:r>
        <w:rPr>
          <w:rFonts w:hint="eastAsia"/>
        </w:rPr>
        <w:t>屏東地檢署</w:t>
      </w:r>
      <w:r>
        <w:rPr>
          <w:rFonts w:hint="eastAsia"/>
        </w:rPr>
        <w:t>106</w:t>
      </w:r>
      <w:r>
        <w:rPr>
          <w:rFonts w:hint="eastAsia"/>
        </w:rPr>
        <w:t>年</w:t>
      </w:r>
      <w:r>
        <w:rPr>
          <w:rFonts w:hint="eastAsia"/>
        </w:rPr>
        <w:t>10</w:t>
      </w:r>
      <w:r>
        <w:rPr>
          <w:rFonts w:hint="eastAsia"/>
        </w:rPr>
        <w:t>月</w:t>
      </w:r>
      <w:r>
        <w:rPr>
          <w:rFonts w:hint="eastAsia"/>
        </w:rPr>
        <w:t>17</w:t>
      </w:r>
      <w:r>
        <w:rPr>
          <w:rFonts w:hint="eastAsia"/>
        </w:rPr>
        <w:t>日屏檢錦地</w:t>
      </w:r>
      <w:r>
        <w:rPr>
          <w:rFonts w:hint="eastAsia"/>
        </w:rPr>
        <w:t>106</w:t>
      </w:r>
      <w:r>
        <w:rPr>
          <w:rFonts w:hint="eastAsia"/>
        </w:rPr>
        <w:t>陳</w:t>
      </w:r>
      <w:r>
        <w:rPr>
          <w:rFonts w:hint="eastAsia"/>
        </w:rPr>
        <w:t>15</w:t>
      </w:r>
      <w:r>
        <w:rPr>
          <w:rFonts w:hint="eastAsia"/>
        </w:rPr>
        <w:t>字第</w:t>
      </w:r>
      <w:r>
        <w:rPr>
          <w:rFonts w:hint="eastAsia"/>
        </w:rPr>
        <w:t>32652</w:t>
      </w:r>
      <w:r>
        <w:rPr>
          <w:rFonts w:hint="eastAsia"/>
        </w:rPr>
        <w:t>號函、</w:t>
      </w:r>
      <w:r>
        <w:rPr>
          <w:rFonts w:hint="eastAsia"/>
        </w:rPr>
        <w:t>106</w:t>
      </w:r>
      <w:r>
        <w:rPr>
          <w:rFonts w:hint="eastAsia"/>
        </w:rPr>
        <w:t>年</w:t>
      </w:r>
      <w:r>
        <w:rPr>
          <w:rFonts w:hint="eastAsia"/>
        </w:rPr>
        <w:t>10</w:t>
      </w:r>
      <w:r>
        <w:rPr>
          <w:rFonts w:hint="eastAsia"/>
        </w:rPr>
        <w:t>月</w:t>
      </w:r>
      <w:r>
        <w:rPr>
          <w:rFonts w:hint="eastAsia"/>
        </w:rPr>
        <w:t>26</w:t>
      </w:r>
      <w:r>
        <w:rPr>
          <w:rFonts w:hint="eastAsia"/>
        </w:rPr>
        <w:t>日屏檢錦地</w:t>
      </w:r>
      <w:r>
        <w:rPr>
          <w:rFonts w:hint="eastAsia"/>
        </w:rPr>
        <w:t>106</w:t>
      </w:r>
      <w:r>
        <w:rPr>
          <w:rFonts w:hint="eastAsia"/>
        </w:rPr>
        <w:t>調</w:t>
      </w:r>
      <w:r>
        <w:rPr>
          <w:rFonts w:hint="eastAsia"/>
        </w:rPr>
        <w:t>17</w:t>
      </w:r>
      <w:r>
        <w:rPr>
          <w:rFonts w:hint="eastAsia"/>
        </w:rPr>
        <w:t>字第</w:t>
      </w:r>
      <w:r>
        <w:rPr>
          <w:rFonts w:hint="eastAsia"/>
        </w:rPr>
        <w:t>33608</w:t>
      </w:r>
      <w:r>
        <w:rPr>
          <w:rFonts w:hint="eastAsia"/>
        </w:rPr>
        <w:t>號函及</w:t>
      </w:r>
      <w:r>
        <w:rPr>
          <w:rFonts w:hint="eastAsia"/>
        </w:rPr>
        <w:t>106</w:t>
      </w:r>
      <w:r>
        <w:rPr>
          <w:rFonts w:hint="eastAsia"/>
        </w:rPr>
        <w:t>年</w:t>
      </w:r>
      <w:r>
        <w:rPr>
          <w:rFonts w:hint="eastAsia"/>
        </w:rPr>
        <w:t>11</w:t>
      </w:r>
      <w:r>
        <w:rPr>
          <w:rFonts w:hint="eastAsia"/>
        </w:rPr>
        <w:t>月</w:t>
      </w:r>
      <w:r>
        <w:rPr>
          <w:rFonts w:hint="eastAsia"/>
        </w:rPr>
        <w:t>7</w:t>
      </w:r>
      <w:r>
        <w:rPr>
          <w:rFonts w:hint="eastAsia"/>
        </w:rPr>
        <w:t>日寄送本院之偵查全卷光碟乙片；法務部</w:t>
      </w:r>
      <w:r>
        <w:rPr>
          <w:rFonts w:hint="eastAsia"/>
        </w:rPr>
        <w:t>106</w:t>
      </w:r>
      <w:r>
        <w:rPr>
          <w:rFonts w:hint="eastAsia"/>
        </w:rPr>
        <w:t>年</w:t>
      </w:r>
      <w:r>
        <w:rPr>
          <w:rFonts w:hint="eastAsia"/>
        </w:rPr>
        <w:t>3</w:t>
      </w:r>
      <w:r>
        <w:rPr>
          <w:rFonts w:hint="eastAsia"/>
        </w:rPr>
        <w:t>月</w:t>
      </w:r>
      <w:r>
        <w:rPr>
          <w:rFonts w:hint="eastAsia"/>
        </w:rPr>
        <w:t>21</w:t>
      </w:r>
      <w:r>
        <w:rPr>
          <w:rFonts w:hint="eastAsia"/>
        </w:rPr>
        <w:t>日法檢字第</w:t>
      </w:r>
      <w:r>
        <w:rPr>
          <w:rFonts w:hint="eastAsia"/>
        </w:rPr>
        <w:t>10600523960</w:t>
      </w:r>
      <w:r>
        <w:rPr>
          <w:rFonts w:hint="eastAsia"/>
        </w:rPr>
        <w:t>號函及同年</w:t>
      </w:r>
      <w:r>
        <w:rPr>
          <w:rFonts w:hint="eastAsia"/>
        </w:rPr>
        <w:t>7</w:t>
      </w:r>
      <w:r>
        <w:rPr>
          <w:rFonts w:hint="eastAsia"/>
        </w:rPr>
        <w:t>月</w:t>
      </w:r>
      <w:r>
        <w:rPr>
          <w:rFonts w:hint="eastAsia"/>
        </w:rPr>
        <w:t>24</w:t>
      </w:r>
      <w:r>
        <w:rPr>
          <w:rFonts w:hint="eastAsia"/>
        </w:rPr>
        <w:t>日法檢字第</w:t>
      </w:r>
      <w:r>
        <w:rPr>
          <w:rFonts w:hint="eastAsia"/>
        </w:rPr>
        <w:t>10600604290</w:t>
      </w:r>
      <w:r>
        <w:rPr>
          <w:rFonts w:hint="eastAsia"/>
        </w:rPr>
        <w:t>號函。</w:t>
      </w:r>
    </w:p>
  </w:footnote>
  <w:footnote w:id="2">
    <w:p w:rsidR="000D4122" w:rsidRDefault="000D4122" w:rsidP="00CF11AC">
      <w:pPr>
        <w:pStyle w:val="aff"/>
      </w:pPr>
      <w:r>
        <w:rPr>
          <w:rStyle w:val="aff1"/>
        </w:rPr>
        <w:footnoteRef/>
      </w:r>
      <w:r>
        <w:rPr>
          <w:rFonts w:hint="eastAsia"/>
          <w:color w:val="000000"/>
        </w:rPr>
        <w:t>屏東地檢署</w:t>
      </w:r>
      <w:r>
        <w:rPr>
          <w:rFonts w:hint="eastAsia"/>
          <w:color w:val="000000"/>
        </w:rPr>
        <w:t>106</w:t>
      </w:r>
      <w:r>
        <w:rPr>
          <w:rFonts w:hint="eastAsia"/>
          <w:color w:val="000000"/>
        </w:rPr>
        <w:t>年</w:t>
      </w:r>
      <w:r>
        <w:rPr>
          <w:rFonts w:hint="eastAsia"/>
          <w:color w:val="000000"/>
        </w:rPr>
        <w:t>10</w:t>
      </w:r>
      <w:r>
        <w:rPr>
          <w:rFonts w:hint="eastAsia"/>
          <w:color w:val="000000"/>
        </w:rPr>
        <w:t>月</w:t>
      </w:r>
      <w:r>
        <w:rPr>
          <w:rFonts w:hint="eastAsia"/>
          <w:color w:val="000000"/>
        </w:rPr>
        <w:t>26</w:t>
      </w:r>
      <w:r>
        <w:rPr>
          <w:rFonts w:hint="eastAsia"/>
          <w:color w:val="000000"/>
        </w:rPr>
        <w:t>日屏檢錦地</w:t>
      </w:r>
      <w:r>
        <w:rPr>
          <w:rFonts w:hint="eastAsia"/>
          <w:color w:val="000000"/>
        </w:rPr>
        <w:t>106</w:t>
      </w:r>
      <w:r>
        <w:rPr>
          <w:rFonts w:hint="eastAsia"/>
          <w:color w:val="000000"/>
        </w:rPr>
        <w:t>調</w:t>
      </w:r>
      <w:r>
        <w:rPr>
          <w:rFonts w:hint="eastAsia"/>
          <w:color w:val="000000"/>
        </w:rPr>
        <w:t>17</w:t>
      </w:r>
      <w:r>
        <w:rPr>
          <w:rFonts w:hint="eastAsia"/>
          <w:color w:val="000000"/>
        </w:rPr>
        <w:t>字第</w:t>
      </w:r>
      <w:r>
        <w:rPr>
          <w:rFonts w:hint="eastAsia"/>
          <w:color w:val="000000"/>
        </w:rPr>
        <w:t>33608</w:t>
      </w:r>
      <w:r>
        <w:rPr>
          <w:rFonts w:hint="eastAsia"/>
          <w:color w:val="000000"/>
        </w:rPr>
        <w:t>號函</w:t>
      </w:r>
      <w:r>
        <w:rPr>
          <w:rFonts w:ascii="標楷體" w:hAnsi="標楷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7007B5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DD52C7"/>
    <w:multiLevelType w:val="hybridMultilevel"/>
    <w:tmpl w:val="081C69D6"/>
    <w:lvl w:ilvl="0" w:tplc="CD84F24A">
      <w:start w:val="1"/>
      <w:numFmt w:val="decimal"/>
      <w:pStyle w:val="a1"/>
      <w:lvlText w:val="表%1、"/>
      <w:lvlJc w:val="left"/>
      <w:pPr>
        <w:ind w:left="1755"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nsid w:val="3CFE143F"/>
    <w:multiLevelType w:val="hybridMultilevel"/>
    <w:tmpl w:val="2BA810AC"/>
    <w:lvl w:ilvl="0" w:tplc="A1A269AC">
      <w:start w:val="1"/>
      <w:numFmt w:val="decimal"/>
      <w:pStyle w:val="a2"/>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nsid w:val="441523EB"/>
    <w:multiLevelType w:val="hybridMultilevel"/>
    <w:tmpl w:val="68AE4D94"/>
    <w:lvl w:ilvl="0" w:tplc="8D5C6DC4">
      <w:start w:val="1"/>
      <w:numFmt w:val="taiwaneseCountingThousand"/>
      <w:pStyle w:val="a3"/>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2"/>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97"/>
    <w:rsid w:val="000050D7"/>
    <w:rsid w:val="00006961"/>
    <w:rsid w:val="000112BF"/>
    <w:rsid w:val="000117AA"/>
    <w:rsid w:val="00012233"/>
    <w:rsid w:val="00013625"/>
    <w:rsid w:val="00013ECF"/>
    <w:rsid w:val="00014766"/>
    <w:rsid w:val="00017318"/>
    <w:rsid w:val="000212F4"/>
    <w:rsid w:val="00022B55"/>
    <w:rsid w:val="00023B71"/>
    <w:rsid w:val="000242F8"/>
    <w:rsid w:val="000246F7"/>
    <w:rsid w:val="0003114D"/>
    <w:rsid w:val="00032929"/>
    <w:rsid w:val="00033FD9"/>
    <w:rsid w:val="00034DE5"/>
    <w:rsid w:val="00036D76"/>
    <w:rsid w:val="00040045"/>
    <w:rsid w:val="000400AF"/>
    <w:rsid w:val="00040544"/>
    <w:rsid w:val="00041106"/>
    <w:rsid w:val="000413F6"/>
    <w:rsid w:val="000417ED"/>
    <w:rsid w:val="0004198B"/>
    <w:rsid w:val="00041B1C"/>
    <w:rsid w:val="0004454F"/>
    <w:rsid w:val="0004501D"/>
    <w:rsid w:val="00046452"/>
    <w:rsid w:val="00050A62"/>
    <w:rsid w:val="0005287C"/>
    <w:rsid w:val="0005354A"/>
    <w:rsid w:val="0005473B"/>
    <w:rsid w:val="00055513"/>
    <w:rsid w:val="00057660"/>
    <w:rsid w:val="00057DB8"/>
    <w:rsid w:val="00057F32"/>
    <w:rsid w:val="000601A3"/>
    <w:rsid w:val="00060755"/>
    <w:rsid w:val="0006128B"/>
    <w:rsid w:val="00061BD0"/>
    <w:rsid w:val="00062A25"/>
    <w:rsid w:val="00063626"/>
    <w:rsid w:val="00064FDF"/>
    <w:rsid w:val="000668E1"/>
    <w:rsid w:val="000704A3"/>
    <w:rsid w:val="000704DA"/>
    <w:rsid w:val="00073A73"/>
    <w:rsid w:val="00073BEC"/>
    <w:rsid w:val="00073CB5"/>
    <w:rsid w:val="0007425C"/>
    <w:rsid w:val="000743E0"/>
    <w:rsid w:val="00074731"/>
    <w:rsid w:val="0007739E"/>
    <w:rsid w:val="00077553"/>
    <w:rsid w:val="000777F0"/>
    <w:rsid w:val="00077872"/>
    <w:rsid w:val="00077C17"/>
    <w:rsid w:val="00077EA5"/>
    <w:rsid w:val="000807E2"/>
    <w:rsid w:val="00080B7F"/>
    <w:rsid w:val="0008107B"/>
    <w:rsid w:val="00081CB8"/>
    <w:rsid w:val="000826D4"/>
    <w:rsid w:val="0008279B"/>
    <w:rsid w:val="00084498"/>
    <w:rsid w:val="000851A2"/>
    <w:rsid w:val="00086A77"/>
    <w:rsid w:val="00086BD7"/>
    <w:rsid w:val="00087982"/>
    <w:rsid w:val="00087E24"/>
    <w:rsid w:val="00091B0C"/>
    <w:rsid w:val="00091EEC"/>
    <w:rsid w:val="0009352E"/>
    <w:rsid w:val="00093D70"/>
    <w:rsid w:val="00094B73"/>
    <w:rsid w:val="00095B8F"/>
    <w:rsid w:val="00096B96"/>
    <w:rsid w:val="00096E7E"/>
    <w:rsid w:val="000A2F3F"/>
    <w:rsid w:val="000A61BC"/>
    <w:rsid w:val="000A6E88"/>
    <w:rsid w:val="000B0975"/>
    <w:rsid w:val="000B0B4A"/>
    <w:rsid w:val="000B1F98"/>
    <w:rsid w:val="000B279A"/>
    <w:rsid w:val="000B364E"/>
    <w:rsid w:val="000B38C4"/>
    <w:rsid w:val="000B3D25"/>
    <w:rsid w:val="000B61D2"/>
    <w:rsid w:val="000B6AA8"/>
    <w:rsid w:val="000B6D8B"/>
    <w:rsid w:val="000B70A7"/>
    <w:rsid w:val="000B7F96"/>
    <w:rsid w:val="000C19DB"/>
    <w:rsid w:val="000C1D0F"/>
    <w:rsid w:val="000C2377"/>
    <w:rsid w:val="000C28BA"/>
    <w:rsid w:val="000C2DB7"/>
    <w:rsid w:val="000C356B"/>
    <w:rsid w:val="000C3705"/>
    <w:rsid w:val="000C3755"/>
    <w:rsid w:val="000C495F"/>
    <w:rsid w:val="000C511C"/>
    <w:rsid w:val="000C5D9A"/>
    <w:rsid w:val="000C63FB"/>
    <w:rsid w:val="000C6828"/>
    <w:rsid w:val="000D03C4"/>
    <w:rsid w:val="000D044E"/>
    <w:rsid w:val="000D1F0F"/>
    <w:rsid w:val="000D339C"/>
    <w:rsid w:val="000D3A31"/>
    <w:rsid w:val="000D3EA6"/>
    <w:rsid w:val="000D4122"/>
    <w:rsid w:val="000D5650"/>
    <w:rsid w:val="000D5AA5"/>
    <w:rsid w:val="000E2317"/>
    <w:rsid w:val="000E30E3"/>
    <w:rsid w:val="000E46E6"/>
    <w:rsid w:val="000E58C0"/>
    <w:rsid w:val="000E6029"/>
    <w:rsid w:val="000E6431"/>
    <w:rsid w:val="000E6843"/>
    <w:rsid w:val="000F11DD"/>
    <w:rsid w:val="000F21A5"/>
    <w:rsid w:val="000F4CD8"/>
    <w:rsid w:val="000F525C"/>
    <w:rsid w:val="000F53B4"/>
    <w:rsid w:val="000F5E84"/>
    <w:rsid w:val="000F7E05"/>
    <w:rsid w:val="001001E3"/>
    <w:rsid w:val="00102B9F"/>
    <w:rsid w:val="00103063"/>
    <w:rsid w:val="001058EB"/>
    <w:rsid w:val="00107355"/>
    <w:rsid w:val="00107EE3"/>
    <w:rsid w:val="00112637"/>
    <w:rsid w:val="00112ABC"/>
    <w:rsid w:val="00114618"/>
    <w:rsid w:val="00114716"/>
    <w:rsid w:val="001154D4"/>
    <w:rsid w:val="0011734E"/>
    <w:rsid w:val="0012001E"/>
    <w:rsid w:val="00120347"/>
    <w:rsid w:val="00120F22"/>
    <w:rsid w:val="00121BA3"/>
    <w:rsid w:val="0012279D"/>
    <w:rsid w:val="00122F0D"/>
    <w:rsid w:val="00123816"/>
    <w:rsid w:val="00124DA0"/>
    <w:rsid w:val="001264F4"/>
    <w:rsid w:val="00126A55"/>
    <w:rsid w:val="001273DB"/>
    <w:rsid w:val="00130A84"/>
    <w:rsid w:val="00130F0F"/>
    <w:rsid w:val="001324EE"/>
    <w:rsid w:val="001338F3"/>
    <w:rsid w:val="00133F08"/>
    <w:rsid w:val="001345E6"/>
    <w:rsid w:val="0013749B"/>
    <w:rsid w:val="001378B0"/>
    <w:rsid w:val="00137BE3"/>
    <w:rsid w:val="0014134F"/>
    <w:rsid w:val="00141630"/>
    <w:rsid w:val="00142C2B"/>
    <w:rsid w:val="00142E00"/>
    <w:rsid w:val="001443C9"/>
    <w:rsid w:val="00145F29"/>
    <w:rsid w:val="0014788F"/>
    <w:rsid w:val="0015034B"/>
    <w:rsid w:val="00150505"/>
    <w:rsid w:val="00151D8C"/>
    <w:rsid w:val="001520B7"/>
    <w:rsid w:val="00152793"/>
    <w:rsid w:val="00153B7E"/>
    <w:rsid w:val="001545A9"/>
    <w:rsid w:val="00156457"/>
    <w:rsid w:val="001570EF"/>
    <w:rsid w:val="00157138"/>
    <w:rsid w:val="00160AB1"/>
    <w:rsid w:val="00160F7B"/>
    <w:rsid w:val="00163619"/>
    <w:rsid w:val="001637C7"/>
    <w:rsid w:val="0016480E"/>
    <w:rsid w:val="00164FA4"/>
    <w:rsid w:val="001657F9"/>
    <w:rsid w:val="00165EC1"/>
    <w:rsid w:val="00166FEB"/>
    <w:rsid w:val="00167173"/>
    <w:rsid w:val="001672B7"/>
    <w:rsid w:val="001703BF"/>
    <w:rsid w:val="0017162A"/>
    <w:rsid w:val="00172493"/>
    <w:rsid w:val="001724FA"/>
    <w:rsid w:val="0017330A"/>
    <w:rsid w:val="00174297"/>
    <w:rsid w:val="001755F7"/>
    <w:rsid w:val="001759A6"/>
    <w:rsid w:val="001765BC"/>
    <w:rsid w:val="0017680C"/>
    <w:rsid w:val="00180E06"/>
    <w:rsid w:val="001817B3"/>
    <w:rsid w:val="00182B04"/>
    <w:rsid w:val="00183014"/>
    <w:rsid w:val="00184769"/>
    <w:rsid w:val="00184BF0"/>
    <w:rsid w:val="00184C9C"/>
    <w:rsid w:val="00186A42"/>
    <w:rsid w:val="0018749A"/>
    <w:rsid w:val="0019050D"/>
    <w:rsid w:val="0019189B"/>
    <w:rsid w:val="00191955"/>
    <w:rsid w:val="00191F87"/>
    <w:rsid w:val="00192A3C"/>
    <w:rsid w:val="00194160"/>
    <w:rsid w:val="001947AF"/>
    <w:rsid w:val="001950A8"/>
    <w:rsid w:val="001959C2"/>
    <w:rsid w:val="001959E3"/>
    <w:rsid w:val="001961B3"/>
    <w:rsid w:val="0019653E"/>
    <w:rsid w:val="00197142"/>
    <w:rsid w:val="001A51E3"/>
    <w:rsid w:val="001A7968"/>
    <w:rsid w:val="001B1E55"/>
    <w:rsid w:val="001B2E98"/>
    <w:rsid w:val="001B328D"/>
    <w:rsid w:val="001B3483"/>
    <w:rsid w:val="001B38D7"/>
    <w:rsid w:val="001B39CA"/>
    <w:rsid w:val="001B3C1E"/>
    <w:rsid w:val="001B4494"/>
    <w:rsid w:val="001B6302"/>
    <w:rsid w:val="001B6A48"/>
    <w:rsid w:val="001B79F8"/>
    <w:rsid w:val="001C0027"/>
    <w:rsid w:val="001C0727"/>
    <w:rsid w:val="001C0D8B"/>
    <w:rsid w:val="001C0DA8"/>
    <w:rsid w:val="001C2AD2"/>
    <w:rsid w:val="001C3083"/>
    <w:rsid w:val="001C4C76"/>
    <w:rsid w:val="001C4EEB"/>
    <w:rsid w:val="001C7416"/>
    <w:rsid w:val="001D175B"/>
    <w:rsid w:val="001D2443"/>
    <w:rsid w:val="001D2A9B"/>
    <w:rsid w:val="001D448A"/>
    <w:rsid w:val="001D4AD7"/>
    <w:rsid w:val="001D4D41"/>
    <w:rsid w:val="001D6BCA"/>
    <w:rsid w:val="001D71F8"/>
    <w:rsid w:val="001E0D8A"/>
    <w:rsid w:val="001E1FBB"/>
    <w:rsid w:val="001E2407"/>
    <w:rsid w:val="001E2565"/>
    <w:rsid w:val="001E376E"/>
    <w:rsid w:val="001E67BA"/>
    <w:rsid w:val="001E74C2"/>
    <w:rsid w:val="001E7ED6"/>
    <w:rsid w:val="001F2167"/>
    <w:rsid w:val="001F3CFD"/>
    <w:rsid w:val="001F4235"/>
    <w:rsid w:val="001F5526"/>
    <w:rsid w:val="001F5A48"/>
    <w:rsid w:val="001F5A6E"/>
    <w:rsid w:val="001F60CE"/>
    <w:rsid w:val="001F6260"/>
    <w:rsid w:val="00200007"/>
    <w:rsid w:val="00200EE7"/>
    <w:rsid w:val="00201DEF"/>
    <w:rsid w:val="002030A5"/>
    <w:rsid w:val="00203131"/>
    <w:rsid w:val="002034F2"/>
    <w:rsid w:val="0020494B"/>
    <w:rsid w:val="00205514"/>
    <w:rsid w:val="002063E5"/>
    <w:rsid w:val="002065A5"/>
    <w:rsid w:val="002071EF"/>
    <w:rsid w:val="002108DC"/>
    <w:rsid w:val="00211055"/>
    <w:rsid w:val="002110E1"/>
    <w:rsid w:val="00212A4A"/>
    <w:rsid w:val="00212E88"/>
    <w:rsid w:val="0021389B"/>
    <w:rsid w:val="00213C9C"/>
    <w:rsid w:val="00214CD3"/>
    <w:rsid w:val="00215495"/>
    <w:rsid w:val="00216227"/>
    <w:rsid w:val="002174AF"/>
    <w:rsid w:val="0022009E"/>
    <w:rsid w:val="00223241"/>
    <w:rsid w:val="00223E28"/>
    <w:rsid w:val="0022425C"/>
    <w:rsid w:val="002246DE"/>
    <w:rsid w:val="00230BB4"/>
    <w:rsid w:val="00231062"/>
    <w:rsid w:val="00232910"/>
    <w:rsid w:val="00237269"/>
    <w:rsid w:val="00240685"/>
    <w:rsid w:val="00240C4C"/>
    <w:rsid w:val="00241CAA"/>
    <w:rsid w:val="002425C1"/>
    <w:rsid w:val="00243B67"/>
    <w:rsid w:val="00244E7D"/>
    <w:rsid w:val="00246314"/>
    <w:rsid w:val="00247799"/>
    <w:rsid w:val="00250395"/>
    <w:rsid w:val="00251FA3"/>
    <w:rsid w:val="00252BC4"/>
    <w:rsid w:val="00254014"/>
    <w:rsid w:val="002542D5"/>
    <w:rsid w:val="00256058"/>
    <w:rsid w:val="002571BA"/>
    <w:rsid w:val="00261EE1"/>
    <w:rsid w:val="00262111"/>
    <w:rsid w:val="002621E9"/>
    <w:rsid w:val="00264EFF"/>
    <w:rsid w:val="0026504D"/>
    <w:rsid w:val="002664B7"/>
    <w:rsid w:val="00270A33"/>
    <w:rsid w:val="00271473"/>
    <w:rsid w:val="00271D6F"/>
    <w:rsid w:val="002725D5"/>
    <w:rsid w:val="00272A7D"/>
    <w:rsid w:val="002734C8"/>
    <w:rsid w:val="00273A2F"/>
    <w:rsid w:val="00273B7D"/>
    <w:rsid w:val="00273F74"/>
    <w:rsid w:val="0027516C"/>
    <w:rsid w:val="0027550A"/>
    <w:rsid w:val="00275532"/>
    <w:rsid w:val="00277463"/>
    <w:rsid w:val="00280986"/>
    <w:rsid w:val="00281ECE"/>
    <w:rsid w:val="002831C7"/>
    <w:rsid w:val="002835B5"/>
    <w:rsid w:val="002840C6"/>
    <w:rsid w:val="00285D93"/>
    <w:rsid w:val="002864DF"/>
    <w:rsid w:val="0028730F"/>
    <w:rsid w:val="0028764C"/>
    <w:rsid w:val="00290986"/>
    <w:rsid w:val="00290E85"/>
    <w:rsid w:val="0029202C"/>
    <w:rsid w:val="00292553"/>
    <w:rsid w:val="00293FFD"/>
    <w:rsid w:val="002941A4"/>
    <w:rsid w:val="00295174"/>
    <w:rsid w:val="0029608D"/>
    <w:rsid w:val="00296172"/>
    <w:rsid w:val="00296B92"/>
    <w:rsid w:val="00297ADB"/>
    <w:rsid w:val="00297BC2"/>
    <w:rsid w:val="002A1A9C"/>
    <w:rsid w:val="002A1F2E"/>
    <w:rsid w:val="002A1FE1"/>
    <w:rsid w:val="002A2165"/>
    <w:rsid w:val="002A2C22"/>
    <w:rsid w:val="002A433B"/>
    <w:rsid w:val="002A6773"/>
    <w:rsid w:val="002A72B9"/>
    <w:rsid w:val="002B02EB"/>
    <w:rsid w:val="002B031F"/>
    <w:rsid w:val="002B21A5"/>
    <w:rsid w:val="002B21F0"/>
    <w:rsid w:val="002B2303"/>
    <w:rsid w:val="002B2AD5"/>
    <w:rsid w:val="002B2DD9"/>
    <w:rsid w:val="002B58E7"/>
    <w:rsid w:val="002B59D5"/>
    <w:rsid w:val="002B685A"/>
    <w:rsid w:val="002B6959"/>
    <w:rsid w:val="002C0602"/>
    <w:rsid w:val="002C21FB"/>
    <w:rsid w:val="002C23DD"/>
    <w:rsid w:val="002C3D7E"/>
    <w:rsid w:val="002C4DC8"/>
    <w:rsid w:val="002C5732"/>
    <w:rsid w:val="002C6D20"/>
    <w:rsid w:val="002C6D57"/>
    <w:rsid w:val="002C78D4"/>
    <w:rsid w:val="002D22E6"/>
    <w:rsid w:val="002D2C91"/>
    <w:rsid w:val="002D47D2"/>
    <w:rsid w:val="002D48B1"/>
    <w:rsid w:val="002D5C16"/>
    <w:rsid w:val="002D5E67"/>
    <w:rsid w:val="002D6A0F"/>
    <w:rsid w:val="002E0111"/>
    <w:rsid w:val="002E21A7"/>
    <w:rsid w:val="002E47BE"/>
    <w:rsid w:val="002E63DB"/>
    <w:rsid w:val="002F0B29"/>
    <w:rsid w:val="002F1109"/>
    <w:rsid w:val="002F176C"/>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84A"/>
    <w:rsid w:val="00311948"/>
    <w:rsid w:val="00311FEE"/>
    <w:rsid w:val="0031388A"/>
    <w:rsid w:val="00313FB1"/>
    <w:rsid w:val="003142DA"/>
    <w:rsid w:val="00315A16"/>
    <w:rsid w:val="00316153"/>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24A8"/>
    <w:rsid w:val="00332B9D"/>
    <w:rsid w:val="00332C9C"/>
    <w:rsid w:val="0033480D"/>
    <w:rsid w:val="003378F5"/>
    <w:rsid w:val="00337F27"/>
    <w:rsid w:val="00343193"/>
    <w:rsid w:val="0034470E"/>
    <w:rsid w:val="003456A4"/>
    <w:rsid w:val="003479BD"/>
    <w:rsid w:val="003509D7"/>
    <w:rsid w:val="00350BE5"/>
    <w:rsid w:val="00350E6B"/>
    <w:rsid w:val="00351BE6"/>
    <w:rsid w:val="00352579"/>
    <w:rsid w:val="00352DB0"/>
    <w:rsid w:val="003533C3"/>
    <w:rsid w:val="0035373A"/>
    <w:rsid w:val="00353FBE"/>
    <w:rsid w:val="00354AFF"/>
    <w:rsid w:val="003559F4"/>
    <w:rsid w:val="00357591"/>
    <w:rsid w:val="00357ADF"/>
    <w:rsid w:val="00357CBD"/>
    <w:rsid w:val="003606AC"/>
    <w:rsid w:val="00361063"/>
    <w:rsid w:val="003613E7"/>
    <w:rsid w:val="00362221"/>
    <w:rsid w:val="00363FB8"/>
    <w:rsid w:val="00364288"/>
    <w:rsid w:val="0036735D"/>
    <w:rsid w:val="0037094A"/>
    <w:rsid w:val="00371ED3"/>
    <w:rsid w:val="00372FFC"/>
    <w:rsid w:val="00373B04"/>
    <w:rsid w:val="0037728A"/>
    <w:rsid w:val="003779B7"/>
    <w:rsid w:val="003809E6"/>
    <w:rsid w:val="00380B7D"/>
    <w:rsid w:val="00381A99"/>
    <w:rsid w:val="00381B23"/>
    <w:rsid w:val="003828B5"/>
    <w:rsid w:val="003829C2"/>
    <w:rsid w:val="003830B2"/>
    <w:rsid w:val="003831D9"/>
    <w:rsid w:val="0038362E"/>
    <w:rsid w:val="00384724"/>
    <w:rsid w:val="00384995"/>
    <w:rsid w:val="003919B7"/>
    <w:rsid w:val="00391C8C"/>
    <w:rsid w:val="00391D57"/>
    <w:rsid w:val="00392292"/>
    <w:rsid w:val="00392887"/>
    <w:rsid w:val="00393581"/>
    <w:rsid w:val="00393731"/>
    <w:rsid w:val="00396937"/>
    <w:rsid w:val="003A055C"/>
    <w:rsid w:val="003A0D55"/>
    <w:rsid w:val="003A0E63"/>
    <w:rsid w:val="003A10A4"/>
    <w:rsid w:val="003A1F96"/>
    <w:rsid w:val="003A348B"/>
    <w:rsid w:val="003A3DA9"/>
    <w:rsid w:val="003A4AB8"/>
    <w:rsid w:val="003A6B79"/>
    <w:rsid w:val="003A6F42"/>
    <w:rsid w:val="003B0553"/>
    <w:rsid w:val="003B057D"/>
    <w:rsid w:val="003B0AEA"/>
    <w:rsid w:val="003B0C58"/>
    <w:rsid w:val="003B1017"/>
    <w:rsid w:val="003B1D6D"/>
    <w:rsid w:val="003B2275"/>
    <w:rsid w:val="003B2C6C"/>
    <w:rsid w:val="003B3C07"/>
    <w:rsid w:val="003B4778"/>
    <w:rsid w:val="003B4E90"/>
    <w:rsid w:val="003B6775"/>
    <w:rsid w:val="003C08D1"/>
    <w:rsid w:val="003C109B"/>
    <w:rsid w:val="003C1910"/>
    <w:rsid w:val="003C23EC"/>
    <w:rsid w:val="003C27AC"/>
    <w:rsid w:val="003C4EDD"/>
    <w:rsid w:val="003C5FE2"/>
    <w:rsid w:val="003C674E"/>
    <w:rsid w:val="003C6F48"/>
    <w:rsid w:val="003C7083"/>
    <w:rsid w:val="003C77F2"/>
    <w:rsid w:val="003D05FB"/>
    <w:rsid w:val="003D0BFF"/>
    <w:rsid w:val="003D1B16"/>
    <w:rsid w:val="003D26FF"/>
    <w:rsid w:val="003D301B"/>
    <w:rsid w:val="003D431A"/>
    <w:rsid w:val="003D45BF"/>
    <w:rsid w:val="003D4FB1"/>
    <w:rsid w:val="003D508A"/>
    <w:rsid w:val="003D537F"/>
    <w:rsid w:val="003D7B75"/>
    <w:rsid w:val="003E0208"/>
    <w:rsid w:val="003E1E91"/>
    <w:rsid w:val="003E274B"/>
    <w:rsid w:val="003E3EC4"/>
    <w:rsid w:val="003E492B"/>
    <w:rsid w:val="003E4B57"/>
    <w:rsid w:val="003E4BF1"/>
    <w:rsid w:val="003E62CE"/>
    <w:rsid w:val="003E774C"/>
    <w:rsid w:val="003E782E"/>
    <w:rsid w:val="003F0ABA"/>
    <w:rsid w:val="003F1479"/>
    <w:rsid w:val="003F27E1"/>
    <w:rsid w:val="003F2BC4"/>
    <w:rsid w:val="003F437A"/>
    <w:rsid w:val="003F55FC"/>
    <w:rsid w:val="003F5C2B"/>
    <w:rsid w:val="003F6C45"/>
    <w:rsid w:val="003F715F"/>
    <w:rsid w:val="00402321"/>
    <w:rsid w:val="004023E9"/>
    <w:rsid w:val="004024A1"/>
    <w:rsid w:val="004034DF"/>
    <w:rsid w:val="0040454A"/>
    <w:rsid w:val="00404C28"/>
    <w:rsid w:val="0040533D"/>
    <w:rsid w:val="00405CEC"/>
    <w:rsid w:val="00406324"/>
    <w:rsid w:val="00406C07"/>
    <w:rsid w:val="00407F43"/>
    <w:rsid w:val="00411A9A"/>
    <w:rsid w:val="00413608"/>
    <w:rsid w:val="00413A19"/>
    <w:rsid w:val="00413F83"/>
    <w:rsid w:val="00414712"/>
    <w:rsid w:val="0041490C"/>
    <w:rsid w:val="00416191"/>
    <w:rsid w:val="00416721"/>
    <w:rsid w:val="00420353"/>
    <w:rsid w:val="004208B3"/>
    <w:rsid w:val="00421E17"/>
    <w:rsid w:val="00421EF0"/>
    <w:rsid w:val="004224FA"/>
    <w:rsid w:val="00422578"/>
    <w:rsid w:val="00423A06"/>
    <w:rsid w:val="00423D07"/>
    <w:rsid w:val="004241B9"/>
    <w:rsid w:val="0042550E"/>
    <w:rsid w:val="00430E04"/>
    <w:rsid w:val="00432B4B"/>
    <w:rsid w:val="00434784"/>
    <w:rsid w:val="004354E9"/>
    <w:rsid w:val="0043580A"/>
    <w:rsid w:val="004376DE"/>
    <w:rsid w:val="004378AF"/>
    <w:rsid w:val="0044346F"/>
    <w:rsid w:val="00443E18"/>
    <w:rsid w:val="00444236"/>
    <w:rsid w:val="00446BB7"/>
    <w:rsid w:val="00452D81"/>
    <w:rsid w:val="0045470D"/>
    <w:rsid w:val="00454C88"/>
    <w:rsid w:val="00455431"/>
    <w:rsid w:val="0045674D"/>
    <w:rsid w:val="0045713F"/>
    <w:rsid w:val="0045739A"/>
    <w:rsid w:val="00460AB7"/>
    <w:rsid w:val="0046289B"/>
    <w:rsid w:val="00462F2A"/>
    <w:rsid w:val="0046520A"/>
    <w:rsid w:val="00465E30"/>
    <w:rsid w:val="004672AB"/>
    <w:rsid w:val="0046794E"/>
    <w:rsid w:val="004714FE"/>
    <w:rsid w:val="0047164E"/>
    <w:rsid w:val="00473A1E"/>
    <w:rsid w:val="004757A5"/>
    <w:rsid w:val="004770A1"/>
    <w:rsid w:val="00477BAA"/>
    <w:rsid w:val="00480AFA"/>
    <w:rsid w:val="00482BAA"/>
    <w:rsid w:val="00482D4D"/>
    <w:rsid w:val="00482E80"/>
    <w:rsid w:val="00484049"/>
    <w:rsid w:val="004855B1"/>
    <w:rsid w:val="00487A5D"/>
    <w:rsid w:val="00487B07"/>
    <w:rsid w:val="00487B60"/>
    <w:rsid w:val="00490663"/>
    <w:rsid w:val="004933C8"/>
    <w:rsid w:val="00495053"/>
    <w:rsid w:val="00495D50"/>
    <w:rsid w:val="00497141"/>
    <w:rsid w:val="004A15C3"/>
    <w:rsid w:val="004A1E23"/>
    <w:rsid w:val="004A1F59"/>
    <w:rsid w:val="004A25B6"/>
    <w:rsid w:val="004A29BE"/>
    <w:rsid w:val="004A3225"/>
    <w:rsid w:val="004A33EE"/>
    <w:rsid w:val="004A3AA8"/>
    <w:rsid w:val="004A4762"/>
    <w:rsid w:val="004B13C7"/>
    <w:rsid w:val="004B161A"/>
    <w:rsid w:val="004B2900"/>
    <w:rsid w:val="004B4D49"/>
    <w:rsid w:val="004B611E"/>
    <w:rsid w:val="004B778F"/>
    <w:rsid w:val="004C1462"/>
    <w:rsid w:val="004C17A7"/>
    <w:rsid w:val="004C21A1"/>
    <w:rsid w:val="004C22B3"/>
    <w:rsid w:val="004C2C40"/>
    <w:rsid w:val="004C47ED"/>
    <w:rsid w:val="004C56B1"/>
    <w:rsid w:val="004C5DD4"/>
    <w:rsid w:val="004C68C1"/>
    <w:rsid w:val="004C7095"/>
    <w:rsid w:val="004D141F"/>
    <w:rsid w:val="004D2005"/>
    <w:rsid w:val="004D2210"/>
    <w:rsid w:val="004D2279"/>
    <w:rsid w:val="004D2742"/>
    <w:rsid w:val="004D36F6"/>
    <w:rsid w:val="004D3EF8"/>
    <w:rsid w:val="004D48DD"/>
    <w:rsid w:val="004D62DE"/>
    <w:rsid w:val="004D6310"/>
    <w:rsid w:val="004D6ED7"/>
    <w:rsid w:val="004E0062"/>
    <w:rsid w:val="004E05A1"/>
    <w:rsid w:val="004E2467"/>
    <w:rsid w:val="004F0121"/>
    <w:rsid w:val="004F07C6"/>
    <w:rsid w:val="004F11CF"/>
    <w:rsid w:val="004F1FBE"/>
    <w:rsid w:val="004F53BF"/>
    <w:rsid w:val="004F5E57"/>
    <w:rsid w:val="004F6710"/>
    <w:rsid w:val="004F690F"/>
    <w:rsid w:val="004F7C44"/>
    <w:rsid w:val="00500080"/>
    <w:rsid w:val="00500A38"/>
    <w:rsid w:val="00500C3E"/>
    <w:rsid w:val="00502849"/>
    <w:rsid w:val="00503BC9"/>
    <w:rsid w:val="0050422B"/>
    <w:rsid w:val="00504334"/>
    <w:rsid w:val="0050498D"/>
    <w:rsid w:val="00504BF5"/>
    <w:rsid w:val="005050FD"/>
    <w:rsid w:val="005072FF"/>
    <w:rsid w:val="005104D7"/>
    <w:rsid w:val="00510B9E"/>
    <w:rsid w:val="0051459E"/>
    <w:rsid w:val="00514F26"/>
    <w:rsid w:val="00517541"/>
    <w:rsid w:val="00520E8F"/>
    <w:rsid w:val="005224EC"/>
    <w:rsid w:val="0052273E"/>
    <w:rsid w:val="005237E1"/>
    <w:rsid w:val="00524851"/>
    <w:rsid w:val="00524A0F"/>
    <w:rsid w:val="00524BB4"/>
    <w:rsid w:val="00524CC9"/>
    <w:rsid w:val="00525DF0"/>
    <w:rsid w:val="00527AE7"/>
    <w:rsid w:val="00531EA8"/>
    <w:rsid w:val="0053365A"/>
    <w:rsid w:val="00535333"/>
    <w:rsid w:val="0053674B"/>
    <w:rsid w:val="00536BC2"/>
    <w:rsid w:val="005401E1"/>
    <w:rsid w:val="005406DD"/>
    <w:rsid w:val="005425E1"/>
    <w:rsid w:val="005427C5"/>
    <w:rsid w:val="00542CF6"/>
    <w:rsid w:val="00544765"/>
    <w:rsid w:val="00546A9D"/>
    <w:rsid w:val="00550305"/>
    <w:rsid w:val="005504CC"/>
    <w:rsid w:val="0055085F"/>
    <w:rsid w:val="00551BAA"/>
    <w:rsid w:val="005521CB"/>
    <w:rsid w:val="0055324B"/>
    <w:rsid w:val="005532CF"/>
    <w:rsid w:val="00553C03"/>
    <w:rsid w:val="0055469C"/>
    <w:rsid w:val="005576D2"/>
    <w:rsid w:val="00557E35"/>
    <w:rsid w:val="005605FF"/>
    <w:rsid w:val="00560679"/>
    <w:rsid w:val="00561C07"/>
    <w:rsid w:val="00562394"/>
    <w:rsid w:val="00563692"/>
    <w:rsid w:val="0056427F"/>
    <w:rsid w:val="005650DB"/>
    <w:rsid w:val="00570758"/>
    <w:rsid w:val="00571679"/>
    <w:rsid w:val="00572289"/>
    <w:rsid w:val="005743E2"/>
    <w:rsid w:val="00574858"/>
    <w:rsid w:val="00577076"/>
    <w:rsid w:val="005778E3"/>
    <w:rsid w:val="00577CAF"/>
    <w:rsid w:val="00581325"/>
    <w:rsid w:val="005841F2"/>
    <w:rsid w:val="005844E7"/>
    <w:rsid w:val="005866BD"/>
    <w:rsid w:val="0058754E"/>
    <w:rsid w:val="005908B8"/>
    <w:rsid w:val="00592AD7"/>
    <w:rsid w:val="0059512E"/>
    <w:rsid w:val="0059548F"/>
    <w:rsid w:val="00595803"/>
    <w:rsid w:val="0059583C"/>
    <w:rsid w:val="00595E17"/>
    <w:rsid w:val="00597B09"/>
    <w:rsid w:val="005A0FAC"/>
    <w:rsid w:val="005A390F"/>
    <w:rsid w:val="005A3CA1"/>
    <w:rsid w:val="005A3D65"/>
    <w:rsid w:val="005A40E1"/>
    <w:rsid w:val="005A52EF"/>
    <w:rsid w:val="005A54EF"/>
    <w:rsid w:val="005A6A83"/>
    <w:rsid w:val="005A6DD2"/>
    <w:rsid w:val="005B0EDB"/>
    <w:rsid w:val="005B1C9C"/>
    <w:rsid w:val="005B404F"/>
    <w:rsid w:val="005B5E73"/>
    <w:rsid w:val="005C01E7"/>
    <w:rsid w:val="005C3585"/>
    <w:rsid w:val="005C385D"/>
    <w:rsid w:val="005C414F"/>
    <w:rsid w:val="005C5556"/>
    <w:rsid w:val="005D0091"/>
    <w:rsid w:val="005D04E9"/>
    <w:rsid w:val="005D2EA4"/>
    <w:rsid w:val="005D3B20"/>
    <w:rsid w:val="005D7577"/>
    <w:rsid w:val="005E14F9"/>
    <w:rsid w:val="005E3428"/>
    <w:rsid w:val="005E42B8"/>
    <w:rsid w:val="005E4759"/>
    <w:rsid w:val="005E539D"/>
    <w:rsid w:val="005E5C68"/>
    <w:rsid w:val="005E65C0"/>
    <w:rsid w:val="005F0390"/>
    <w:rsid w:val="005F1AE9"/>
    <w:rsid w:val="005F233E"/>
    <w:rsid w:val="005F3E71"/>
    <w:rsid w:val="005F3EE8"/>
    <w:rsid w:val="005F5385"/>
    <w:rsid w:val="005F692A"/>
    <w:rsid w:val="006032D0"/>
    <w:rsid w:val="00603450"/>
    <w:rsid w:val="00603ACA"/>
    <w:rsid w:val="006045D0"/>
    <w:rsid w:val="0060482E"/>
    <w:rsid w:val="0060595C"/>
    <w:rsid w:val="006064BA"/>
    <w:rsid w:val="006072CD"/>
    <w:rsid w:val="00607445"/>
    <w:rsid w:val="006075F2"/>
    <w:rsid w:val="00610411"/>
    <w:rsid w:val="0061046C"/>
    <w:rsid w:val="00610D8E"/>
    <w:rsid w:val="006112F1"/>
    <w:rsid w:val="0061167C"/>
    <w:rsid w:val="0061193E"/>
    <w:rsid w:val="00612023"/>
    <w:rsid w:val="00612FB0"/>
    <w:rsid w:val="00613923"/>
    <w:rsid w:val="00614190"/>
    <w:rsid w:val="0061487B"/>
    <w:rsid w:val="006152B0"/>
    <w:rsid w:val="00615CDD"/>
    <w:rsid w:val="00616650"/>
    <w:rsid w:val="00616B5F"/>
    <w:rsid w:val="0061750A"/>
    <w:rsid w:val="00617516"/>
    <w:rsid w:val="00620466"/>
    <w:rsid w:val="00621BF0"/>
    <w:rsid w:val="00622A99"/>
    <w:rsid w:val="00622E67"/>
    <w:rsid w:val="00623C3B"/>
    <w:rsid w:val="006241D9"/>
    <w:rsid w:val="00626EDC"/>
    <w:rsid w:val="006276B4"/>
    <w:rsid w:val="006302EE"/>
    <w:rsid w:val="00631E4B"/>
    <w:rsid w:val="00637B42"/>
    <w:rsid w:val="00637B9A"/>
    <w:rsid w:val="0064178F"/>
    <w:rsid w:val="006429DF"/>
    <w:rsid w:val="0064337C"/>
    <w:rsid w:val="0064599A"/>
    <w:rsid w:val="006470EC"/>
    <w:rsid w:val="00647E8F"/>
    <w:rsid w:val="006505C0"/>
    <w:rsid w:val="00651A3E"/>
    <w:rsid w:val="006528A7"/>
    <w:rsid w:val="006542D6"/>
    <w:rsid w:val="006557CC"/>
    <w:rsid w:val="0065598E"/>
    <w:rsid w:val="00655AF2"/>
    <w:rsid w:val="00655BC5"/>
    <w:rsid w:val="006568BE"/>
    <w:rsid w:val="0066025D"/>
    <w:rsid w:val="006608E3"/>
    <w:rsid w:val="00660911"/>
    <w:rsid w:val="0066091A"/>
    <w:rsid w:val="006611BB"/>
    <w:rsid w:val="00663710"/>
    <w:rsid w:val="00663D5E"/>
    <w:rsid w:val="00664FE7"/>
    <w:rsid w:val="006658E5"/>
    <w:rsid w:val="00665987"/>
    <w:rsid w:val="00665E2D"/>
    <w:rsid w:val="00666FA7"/>
    <w:rsid w:val="00667CE4"/>
    <w:rsid w:val="00672098"/>
    <w:rsid w:val="0067430F"/>
    <w:rsid w:val="00674747"/>
    <w:rsid w:val="006759FF"/>
    <w:rsid w:val="00676C43"/>
    <w:rsid w:val="006773EC"/>
    <w:rsid w:val="00677AE2"/>
    <w:rsid w:val="00680504"/>
    <w:rsid w:val="00681CD9"/>
    <w:rsid w:val="00682016"/>
    <w:rsid w:val="00682632"/>
    <w:rsid w:val="00683E30"/>
    <w:rsid w:val="00685788"/>
    <w:rsid w:val="00686B9F"/>
    <w:rsid w:val="00687024"/>
    <w:rsid w:val="00691CDC"/>
    <w:rsid w:val="00691F39"/>
    <w:rsid w:val="0069253F"/>
    <w:rsid w:val="006926F4"/>
    <w:rsid w:val="006947A3"/>
    <w:rsid w:val="006948EC"/>
    <w:rsid w:val="00694AC3"/>
    <w:rsid w:val="0069575B"/>
    <w:rsid w:val="00695E22"/>
    <w:rsid w:val="006968E1"/>
    <w:rsid w:val="006A15CC"/>
    <w:rsid w:val="006A2ED9"/>
    <w:rsid w:val="006A374A"/>
    <w:rsid w:val="006A50AE"/>
    <w:rsid w:val="006A71E5"/>
    <w:rsid w:val="006B0226"/>
    <w:rsid w:val="006B05DD"/>
    <w:rsid w:val="006B39AB"/>
    <w:rsid w:val="006B3EA4"/>
    <w:rsid w:val="006B4A52"/>
    <w:rsid w:val="006B4B34"/>
    <w:rsid w:val="006B6D53"/>
    <w:rsid w:val="006B7093"/>
    <w:rsid w:val="006B7417"/>
    <w:rsid w:val="006C024D"/>
    <w:rsid w:val="006C14CA"/>
    <w:rsid w:val="006C14DF"/>
    <w:rsid w:val="006C154F"/>
    <w:rsid w:val="006C1A6D"/>
    <w:rsid w:val="006C5943"/>
    <w:rsid w:val="006C6242"/>
    <w:rsid w:val="006C7013"/>
    <w:rsid w:val="006D12A4"/>
    <w:rsid w:val="006D1FAE"/>
    <w:rsid w:val="006D3029"/>
    <w:rsid w:val="006D30E5"/>
    <w:rsid w:val="006D3691"/>
    <w:rsid w:val="006D553C"/>
    <w:rsid w:val="006E0976"/>
    <w:rsid w:val="006E0DF2"/>
    <w:rsid w:val="006E2703"/>
    <w:rsid w:val="006E5EF0"/>
    <w:rsid w:val="006E60E3"/>
    <w:rsid w:val="006E7AC7"/>
    <w:rsid w:val="006F111D"/>
    <w:rsid w:val="006F3563"/>
    <w:rsid w:val="006F40FB"/>
    <w:rsid w:val="006F42B9"/>
    <w:rsid w:val="006F5E33"/>
    <w:rsid w:val="006F6103"/>
    <w:rsid w:val="006F6F51"/>
    <w:rsid w:val="006F7BBC"/>
    <w:rsid w:val="00700703"/>
    <w:rsid w:val="00701014"/>
    <w:rsid w:val="0070169A"/>
    <w:rsid w:val="00702BA5"/>
    <w:rsid w:val="00704E00"/>
    <w:rsid w:val="00705590"/>
    <w:rsid w:val="007074EF"/>
    <w:rsid w:val="0071027F"/>
    <w:rsid w:val="0071076C"/>
    <w:rsid w:val="0071591E"/>
    <w:rsid w:val="007206C4"/>
    <w:rsid w:val="007209E7"/>
    <w:rsid w:val="00721145"/>
    <w:rsid w:val="00721D18"/>
    <w:rsid w:val="00723DBE"/>
    <w:rsid w:val="0072539D"/>
    <w:rsid w:val="00726182"/>
    <w:rsid w:val="007263BB"/>
    <w:rsid w:val="00726C04"/>
    <w:rsid w:val="00727635"/>
    <w:rsid w:val="00732329"/>
    <w:rsid w:val="007337CA"/>
    <w:rsid w:val="00733A26"/>
    <w:rsid w:val="00734CE4"/>
    <w:rsid w:val="00735123"/>
    <w:rsid w:val="007351B7"/>
    <w:rsid w:val="007408EC"/>
    <w:rsid w:val="00740A42"/>
    <w:rsid w:val="00741837"/>
    <w:rsid w:val="00742977"/>
    <w:rsid w:val="00742BA7"/>
    <w:rsid w:val="00743389"/>
    <w:rsid w:val="0074397B"/>
    <w:rsid w:val="00743A0D"/>
    <w:rsid w:val="00744929"/>
    <w:rsid w:val="007453E6"/>
    <w:rsid w:val="00745C1F"/>
    <w:rsid w:val="00746352"/>
    <w:rsid w:val="00750D9B"/>
    <w:rsid w:val="0075260B"/>
    <w:rsid w:val="0075311A"/>
    <w:rsid w:val="00753E22"/>
    <w:rsid w:val="00755715"/>
    <w:rsid w:val="00757807"/>
    <w:rsid w:val="00760755"/>
    <w:rsid w:val="00761DB5"/>
    <w:rsid w:val="00762F8D"/>
    <w:rsid w:val="0076310C"/>
    <w:rsid w:val="00764808"/>
    <w:rsid w:val="00766D7A"/>
    <w:rsid w:val="00772A62"/>
    <w:rsid w:val="00772EF6"/>
    <w:rsid w:val="0077309D"/>
    <w:rsid w:val="0077387E"/>
    <w:rsid w:val="007752C9"/>
    <w:rsid w:val="0077640C"/>
    <w:rsid w:val="00776646"/>
    <w:rsid w:val="007773CE"/>
    <w:rsid w:val="007774EE"/>
    <w:rsid w:val="00777E1C"/>
    <w:rsid w:val="007801C1"/>
    <w:rsid w:val="00781593"/>
    <w:rsid w:val="00781822"/>
    <w:rsid w:val="007831FB"/>
    <w:rsid w:val="007839D9"/>
    <w:rsid w:val="007839E3"/>
    <w:rsid w:val="00783F21"/>
    <w:rsid w:val="00785047"/>
    <w:rsid w:val="00787159"/>
    <w:rsid w:val="00787FC7"/>
    <w:rsid w:val="0079043A"/>
    <w:rsid w:val="00790A7C"/>
    <w:rsid w:val="00790BE9"/>
    <w:rsid w:val="00791658"/>
    <w:rsid w:val="00791668"/>
    <w:rsid w:val="00791AA1"/>
    <w:rsid w:val="007A0739"/>
    <w:rsid w:val="007A17A8"/>
    <w:rsid w:val="007A2E45"/>
    <w:rsid w:val="007A3793"/>
    <w:rsid w:val="007A42F8"/>
    <w:rsid w:val="007A503D"/>
    <w:rsid w:val="007A5C4D"/>
    <w:rsid w:val="007A6446"/>
    <w:rsid w:val="007A6BC9"/>
    <w:rsid w:val="007A7608"/>
    <w:rsid w:val="007B1076"/>
    <w:rsid w:val="007B27CB"/>
    <w:rsid w:val="007B60B1"/>
    <w:rsid w:val="007C0345"/>
    <w:rsid w:val="007C096C"/>
    <w:rsid w:val="007C1BA2"/>
    <w:rsid w:val="007C2B48"/>
    <w:rsid w:val="007C3D85"/>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E10"/>
    <w:rsid w:val="007E3904"/>
    <w:rsid w:val="007E45ED"/>
    <w:rsid w:val="007E4768"/>
    <w:rsid w:val="007E4A13"/>
    <w:rsid w:val="007E5802"/>
    <w:rsid w:val="007E6869"/>
    <w:rsid w:val="007E777B"/>
    <w:rsid w:val="007F003A"/>
    <w:rsid w:val="007F1A04"/>
    <w:rsid w:val="007F1DA0"/>
    <w:rsid w:val="007F2070"/>
    <w:rsid w:val="007F2133"/>
    <w:rsid w:val="007F319F"/>
    <w:rsid w:val="007F504A"/>
    <w:rsid w:val="007F65A9"/>
    <w:rsid w:val="008006BA"/>
    <w:rsid w:val="008006D1"/>
    <w:rsid w:val="0080074E"/>
    <w:rsid w:val="008053F5"/>
    <w:rsid w:val="00805601"/>
    <w:rsid w:val="008070B1"/>
    <w:rsid w:val="00807AF7"/>
    <w:rsid w:val="00810198"/>
    <w:rsid w:val="00810605"/>
    <w:rsid w:val="00812D4A"/>
    <w:rsid w:val="008147BF"/>
    <w:rsid w:val="00814B73"/>
    <w:rsid w:val="00815DA8"/>
    <w:rsid w:val="008161B6"/>
    <w:rsid w:val="00816994"/>
    <w:rsid w:val="008170BF"/>
    <w:rsid w:val="008212DA"/>
    <w:rsid w:val="0082194D"/>
    <w:rsid w:val="008257E9"/>
    <w:rsid w:val="00825DA5"/>
    <w:rsid w:val="00825E94"/>
    <w:rsid w:val="00826123"/>
    <w:rsid w:val="00826EF5"/>
    <w:rsid w:val="0082753B"/>
    <w:rsid w:val="0082776F"/>
    <w:rsid w:val="00830254"/>
    <w:rsid w:val="00831693"/>
    <w:rsid w:val="00832939"/>
    <w:rsid w:val="00833172"/>
    <w:rsid w:val="00836082"/>
    <w:rsid w:val="00836A9B"/>
    <w:rsid w:val="008379BD"/>
    <w:rsid w:val="00840104"/>
    <w:rsid w:val="00840C1F"/>
    <w:rsid w:val="00841B05"/>
    <w:rsid w:val="00841FC5"/>
    <w:rsid w:val="00843B47"/>
    <w:rsid w:val="008441A8"/>
    <w:rsid w:val="00844454"/>
    <w:rsid w:val="00845709"/>
    <w:rsid w:val="00846CF8"/>
    <w:rsid w:val="00847491"/>
    <w:rsid w:val="00847D4C"/>
    <w:rsid w:val="00852C46"/>
    <w:rsid w:val="0085322A"/>
    <w:rsid w:val="008576BD"/>
    <w:rsid w:val="00860050"/>
    <w:rsid w:val="00860463"/>
    <w:rsid w:val="008613AB"/>
    <w:rsid w:val="00862292"/>
    <w:rsid w:val="00862C3C"/>
    <w:rsid w:val="008630F6"/>
    <w:rsid w:val="00863A15"/>
    <w:rsid w:val="0086519F"/>
    <w:rsid w:val="00870637"/>
    <w:rsid w:val="00872728"/>
    <w:rsid w:val="0087311A"/>
    <w:rsid w:val="008733DA"/>
    <w:rsid w:val="008745E3"/>
    <w:rsid w:val="008754C5"/>
    <w:rsid w:val="008762D3"/>
    <w:rsid w:val="00876A4F"/>
    <w:rsid w:val="008772F2"/>
    <w:rsid w:val="008801B6"/>
    <w:rsid w:val="00884B6F"/>
    <w:rsid w:val="008850E4"/>
    <w:rsid w:val="00885241"/>
    <w:rsid w:val="0088588C"/>
    <w:rsid w:val="00886919"/>
    <w:rsid w:val="00891CBD"/>
    <w:rsid w:val="00891FD9"/>
    <w:rsid w:val="00892E6F"/>
    <w:rsid w:val="008930C2"/>
    <w:rsid w:val="008935FA"/>
    <w:rsid w:val="008939AB"/>
    <w:rsid w:val="008A12F5"/>
    <w:rsid w:val="008A1A2E"/>
    <w:rsid w:val="008A2152"/>
    <w:rsid w:val="008A4184"/>
    <w:rsid w:val="008A4CA1"/>
    <w:rsid w:val="008A52B6"/>
    <w:rsid w:val="008A6BDC"/>
    <w:rsid w:val="008A6BFE"/>
    <w:rsid w:val="008A774E"/>
    <w:rsid w:val="008B1587"/>
    <w:rsid w:val="008B1B01"/>
    <w:rsid w:val="008B24C3"/>
    <w:rsid w:val="008B2EB5"/>
    <w:rsid w:val="008B3BCD"/>
    <w:rsid w:val="008B51A9"/>
    <w:rsid w:val="008B6DF8"/>
    <w:rsid w:val="008C106C"/>
    <w:rsid w:val="008C10F1"/>
    <w:rsid w:val="008C1926"/>
    <w:rsid w:val="008C1E99"/>
    <w:rsid w:val="008C2562"/>
    <w:rsid w:val="008C25E7"/>
    <w:rsid w:val="008C2C55"/>
    <w:rsid w:val="008C5441"/>
    <w:rsid w:val="008D0488"/>
    <w:rsid w:val="008D1CA6"/>
    <w:rsid w:val="008D2496"/>
    <w:rsid w:val="008D2A7E"/>
    <w:rsid w:val="008D3C6B"/>
    <w:rsid w:val="008D52DC"/>
    <w:rsid w:val="008D59B2"/>
    <w:rsid w:val="008D5D55"/>
    <w:rsid w:val="008D6016"/>
    <w:rsid w:val="008E0085"/>
    <w:rsid w:val="008E2AA6"/>
    <w:rsid w:val="008E311B"/>
    <w:rsid w:val="008E5684"/>
    <w:rsid w:val="008E5C83"/>
    <w:rsid w:val="008F0002"/>
    <w:rsid w:val="008F1FB8"/>
    <w:rsid w:val="008F3681"/>
    <w:rsid w:val="008F3BF2"/>
    <w:rsid w:val="008F46E7"/>
    <w:rsid w:val="008F692B"/>
    <w:rsid w:val="008F6A23"/>
    <w:rsid w:val="008F6F0B"/>
    <w:rsid w:val="00900421"/>
    <w:rsid w:val="009006D0"/>
    <w:rsid w:val="00900733"/>
    <w:rsid w:val="00902F89"/>
    <w:rsid w:val="009079AF"/>
    <w:rsid w:val="00907B6C"/>
    <w:rsid w:val="00907BA7"/>
    <w:rsid w:val="0091064E"/>
    <w:rsid w:val="00911FC5"/>
    <w:rsid w:val="00915ADF"/>
    <w:rsid w:val="00916566"/>
    <w:rsid w:val="0092014E"/>
    <w:rsid w:val="009204CD"/>
    <w:rsid w:val="00920680"/>
    <w:rsid w:val="00925E58"/>
    <w:rsid w:val="009268B1"/>
    <w:rsid w:val="00926BA9"/>
    <w:rsid w:val="00926D4E"/>
    <w:rsid w:val="00927799"/>
    <w:rsid w:val="00930E1D"/>
    <w:rsid w:val="00930F83"/>
    <w:rsid w:val="00931A10"/>
    <w:rsid w:val="00932F5A"/>
    <w:rsid w:val="00933771"/>
    <w:rsid w:val="009339D6"/>
    <w:rsid w:val="00934D32"/>
    <w:rsid w:val="00941998"/>
    <w:rsid w:val="00944F1D"/>
    <w:rsid w:val="0094528E"/>
    <w:rsid w:val="009455AC"/>
    <w:rsid w:val="00945CE0"/>
    <w:rsid w:val="00947524"/>
    <w:rsid w:val="00947967"/>
    <w:rsid w:val="00950CE6"/>
    <w:rsid w:val="00952A83"/>
    <w:rsid w:val="0095373C"/>
    <w:rsid w:val="00953B3E"/>
    <w:rsid w:val="00955201"/>
    <w:rsid w:val="00955C62"/>
    <w:rsid w:val="00962789"/>
    <w:rsid w:val="009631C8"/>
    <w:rsid w:val="00963C6A"/>
    <w:rsid w:val="00964D4A"/>
    <w:rsid w:val="00965200"/>
    <w:rsid w:val="00965255"/>
    <w:rsid w:val="00966438"/>
    <w:rsid w:val="009668B3"/>
    <w:rsid w:val="00966F1A"/>
    <w:rsid w:val="00970205"/>
    <w:rsid w:val="00971471"/>
    <w:rsid w:val="0097377E"/>
    <w:rsid w:val="00973D09"/>
    <w:rsid w:val="009749EB"/>
    <w:rsid w:val="00975786"/>
    <w:rsid w:val="00975AF2"/>
    <w:rsid w:val="00976EA3"/>
    <w:rsid w:val="00977B29"/>
    <w:rsid w:val="00983C1D"/>
    <w:rsid w:val="009849C2"/>
    <w:rsid w:val="00984D24"/>
    <w:rsid w:val="009858EB"/>
    <w:rsid w:val="00986A84"/>
    <w:rsid w:val="00986CDB"/>
    <w:rsid w:val="00986FB1"/>
    <w:rsid w:val="00990CDB"/>
    <w:rsid w:val="00994060"/>
    <w:rsid w:val="00994097"/>
    <w:rsid w:val="0099639B"/>
    <w:rsid w:val="009978DE"/>
    <w:rsid w:val="00997BD3"/>
    <w:rsid w:val="009A05C2"/>
    <w:rsid w:val="009A17BC"/>
    <w:rsid w:val="009A1816"/>
    <w:rsid w:val="009A1BE2"/>
    <w:rsid w:val="009A3E80"/>
    <w:rsid w:val="009B0046"/>
    <w:rsid w:val="009B0088"/>
    <w:rsid w:val="009B04CE"/>
    <w:rsid w:val="009B45C4"/>
    <w:rsid w:val="009B4615"/>
    <w:rsid w:val="009B4639"/>
    <w:rsid w:val="009B7722"/>
    <w:rsid w:val="009C1440"/>
    <w:rsid w:val="009C1F35"/>
    <w:rsid w:val="009C2107"/>
    <w:rsid w:val="009C3F0E"/>
    <w:rsid w:val="009C5D9E"/>
    <w:rsid w:val="009D0EFB"/>
    <w:rsid w:val="009D23EB"/>
    <w:rsid w:val="009D2C3E"/>
    <w:rsid w:val="009D5D1D"/>
    <w:rsid w:val="009D6C23"/>
    <w:rsid w:val="009D6CDA"/>
    <w:rsid w:val="009D6E0C"/>
    <w:rsid w:val="009D78A1"/>
    <w:rsid w:val="009E0044"/>
    <w:rsid w:val="009E0625"/>
    <w:rsid w:val="009E06A4"/>
    <w:rsid w:val="009E1E32"/>
    <w:rsid w:val="009E3034"/>
    <w:rsid w:val="009E3A09"/>
    <w:rsid w:val="009E549F"/>
    <w:rsid w:val="009E7276"/>
    <w:rsid w:val="009F28A8"/>
    <w:rsid w:val="009F2BAA"/>
    <w:rsid w:val="009F3BFB"/>
    <w:rsid w:val="009F3DFA"/>
    <w:rsid w:val="009F4041"/>
    <w:rsid w:val="009F473E"/>
    <w:rsid w:val="009F5BB0"/>
    <w:rsid w:val="009F682A"/>
    <w:rsid w:val="009F7EDC"/>
    <w:rsid w:val="00A02086"/>
    <w:rsid w:val="00A022BE"/>
    <w:rsid w:val="00A023A8"/>
    <w:rsid w:val="00A02CBF"/>
    <w:rsid w:val="00A051AB"/>
    <w:rsid w:val="00A05918"/>
    <w:rsid w:val="00A05B0E"/>
    <w:rsid w:val="00A06A1A"/>
    <w:rsid w:val="00A130F7"/>
    <w:rsid w:val="00A1380E"/>
    <w:rsid w:val="00A173F0"/>
    <w:rsid w:val="00A175F3"/>
    <w:rsid w:val="00A206F0"/>
    <w:rsid w:val="00A216B7"/>
    <w:rsid w:val="00A239B1"/>
    <w:rsid w:val="00A24C95"/>
    <w:rsid w:val="00A24F3D"/>
    <w:rsid w:val="00A2564F"/>
    <w:rsid w:val="00A257AD"/>
    <w:rsid w:val="00A2599A"/>
    <w:rsid w:val="00A259E1"/>
    <w:rsid w:val="00A26094"/>
    <w:rsid w:val="00A301BF"/>
    <w:rsid w:val="00A302B2"/>
    <w:rsid w:val="00A320CB"/>
    <w:rsid w:val="00A3241B"/>
    <w:rsid w:val="00A327AD"/>
    <w:rsid w:val="00A331B4"/>
    <w:rsid w:val="00A3484E"/>
    <w:rsid w:val="00A3561B"/>
    <w:rsid w:val="00A356D3"/>
    <w:rsid w:val="00A36ADA"/>
    <w:rsid w:val="00A36ED0"/>
    <w:rsid w:val="00A40100"/>
    <w:rsid w:val="00A42DB4"/>
    <w:rsid w:val="00A438D8"/>
    <w:rsid w:val="00A44A9B"/>
    <w:rsid w:val="00A473F5"/>
    <w:rsid w:val="00A51A72"/>
    <w:rsid w:val="00A51F9D"/>
    <w:rsid w:val="00A5416A"/>
    <w:rsid w:val="00A55F51"/>
    <w:rsid w:val="00A61314"/>
    <w:rsid w:val="00A6136A"/>
    <w:rsid w:val="00A62625"/>
    <w:rsid w:val="00A639F4"/>
    <w:rsid w:val="00A63CDE"/>
    <w:rsid w:val="00A63EA5"/>
    <w:rsid w:val="00A64DF5"/>
    <w:rsid w:val="00A65DFC"/>
    <w:rsid w:val="00A66E0C"/>
    <w:rsid w:val="00A679CD"/>
    <w:rsid w:val="00A70274"/>
    <w:rsid w:val="00A705C2"/>
    <w:rsid w:val="00A70B4B"/>
    <w:rsid w:val="00A74933"/>
    <w:rsid w:val="00A754D5"/>
    <w:rsid w:val="00A755A3"/>
    <w:rsid w:val="00A75EC3"/>
    <w:rsid w:val="00A81A32"/>
    <w:rsid w:val="00A835BD"/>
    <w:rsid w:val="00A83D67"/>
    <w:rsid w:val="00A84277"/>
    <w:rsid w:val="00A843B8"/>
    <w:rsid w:val="00A8475B"/>
    <w:rsid w:val="00A84F86"/>
    <w:rsid w:val="00A850CC"/>
    <w:rsid w:val="00A8792F"/>
    <w:rsid w:val="00A9224E"/>
    <w:rsid w:val="00A92459"/>
    <w:rsid w:val="00A92872"/>
    <w:rsid w:val="00A93BD1"/>
    <w:rsid w:val="00A941B0"/>
    <w:rsid w:val="00A9431F"/>
    <w:rsid w:val="00A94832"/>
    <w:rsid w:val="00A95FF4"/>
    <w:rsid w:val="00A96B40"/>
    <w:rsid w:val="00A96D6E"/>
    <w:rsid w:val="00A97265"/>
    <w:rsid w:val="00A97B15"/>
    <w:rsid w:val="00AA027B"/>
    <w:rsid w:val="00AA1B5E"/>
    <w:rsid w:val="00AA3A41"/>
    <w:rsid w:val="00AA42D5"/>
    <w:rsid w:val="00AA51B6"/>
    <w:rsid w:val="00AA5EC7"/>
    <w:rsid w:val="00AA7AAD"/>
    <w:rsid w:val="00AB0C32"/>
    <w:rsid w:val="00AB0E8B"/>
    <w:rsid w:val="00AB2FAB"/>
    <w:rsid w:val="00AB34F1"/>
    <w:rsid w:val="00AB3825"/>
    <w:rsid w:val="00AB3D83"/>
    <w:rsid w:val="00AB48EC"/>
    <w:rsid w:val="00AB53CB"/>
    <w:rsid w:val="00AB5C14"/>
    <w:rsid w:val="00AB7C0A"/>
    <w:rsid w:val="00AC1E49"/>
    <w:rsid w:val="00AC1EE7"/>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E0C"/>
    <w:rsid w:val="00AE2C0D"/>
    <w:rsid w:val="00AE2F45"/>
    <w:rsid w:val="00AE73BB"/>
    <w:rsid w:val="00AE77DD"/>
    <w:rsid w:val="00AF0EC3"/>
    <w:rsid w:val="00AF1181"/>
    <w:rsid w:val="00AF1E07"/>
    <w:rsid w:val="00AF20D0"/>
    <w:rsid w:val="00AF2D82"/>
    <w:rsid w:val="00AF2F79"/>
    <w:rsid w:val="00AF4653"/>
    <w:rsid w:val="00AF51DA"/>
    <w:rsid w:val="00AF7DB7"/>
    <w:rsid w:val="00B001AE"/>
    <w:rsid w:val="00B00D82"/>
    <w:rsid w:val="00B02B14"/>
    <w:rsid w:val="00B05ADD"/>
    <w:rsid w:val="00B06470"/>
    <w:rsid w:val="00B069B1"/>
    <w:rsid w:val="00B06C79"/>
    <w:rsid w:val="00B10001"/>
    <w:rsid w:val="00B10B16"/>
    <w:rsid w:val="00B11064"/>
    <w:rsid w:val="00B1174C"/>
    <w:rsid w:val="00B13FE3"/>
    <w:rsid w:val="00B15225"/>
    <w:rsid w:val="00B16811"/>
    <w:rsid w:val="00B201E2"/>
    <w:rsid w:val="00B20454"/>
    <w:rsid w:val="00B23486"/>
    <w:rsid w:val="00B24E92"/>
    <w:rsid w:val="00B25675"/>
    <w:rsid w:val="00B257D4"/>
    <w:rsid w:val="00B2666A"/>
    <w:rsid w:val="00B26DCB"/>
    <w:rsid w:val="00B30863"/>
    <w:rsid w:val="00B31B30"/>
    <w:rsid w:val="00B33195"/>
    <w:rsid w:val="00B34352"/>
    <w:rsid w:val="00B3476C"/>
    <w:rsid w:val="00B35127"/>
    <w:rsid w:val="00B3523B"/>
    <w:rsid w:val="00B359A1"/>
    <w:rsid w:val="00B35D04"/>
    <w:rsid w:val="00B3601F"/>
    <w:rsid w:val="00B3747D"/>
    <w:rsid w:val="00B37634"/>
    <w:rsid w:val="00B37B1C"/>
    <w:rsid w:val="00B41C33"/>
    <w:rsid w:val="00B443E4"/>
    <w:rsid w:val="00B466A8"/>
    <w:rsid w:val="00B4744F"/>
    <w:rsid w:val="00B52D9B"/>
    <w:rsid w:val="00B539F1"/>
    <w:rsid w:val="00B53D80"/>
    <w:rsid w:val="00B563EA"/>
    <w:rsid w:val="00B5777A"/>
    <w:rsid w:val="00B60E51"/>
    <w:rsid w:val="00B61434"/>
    <w:rsid w:val="00B614B9"/>
    <w:rsid w:val="00B61CF6"/>
    <w:rsid w:val="00B629BA"/>
    <w:rsid w:val="00B63A54"/>
    <w:rsid w:val="00B65939"/>
    <w:rsid w:val="00B67633"/>
    <w:rsid w:val="00B77D18"/>
    <w:rsid w:val="00B80A48"/>
    <w:rsid w:val="00B80FBB"/>
    <w:rsid w:val="00B81177"/>
    <w:rsid w:val="00B8212E"/>
    <w:rsid w:val="00B823D0"/>
    <w:rsid w:val="00B826DA"/>
    <w:rsid w:val="00B8313A"/>
    <w:rsid w:val="00B831F1"/>
    <w:rsid w:val="00B84C3F"/>
    <w:rsid w:val="00B87688"/>
    <w:rsid w:val="00B87E3D"/>
    <w:rsid w:val="00B90DD7"/>
    <w:rsid w:val="00B915DF"/>
    <w:rsid w:val="00B91CCF"/>
    <w:rsid w:val="00B92020"/>
    <w:rsid w:val="00B93503"/>
    <w:rsid w:val="00B93CED"/>
    <w:rsid w:val="00B93F73"/>
    <w:rsid w:val="00B95D94"/>
    <w:rsid w:val="00B96983"/>
    <w:rsid w:val="00B96DA2"/>
    <w:rsid w:val="00BA0E49"/>
    <w:rsid w:val="00BA1A7E"/>
    <w:rsid w:val="00BA1D8B"/>
    <w:rsid w:val="00BA31E8"/>
    <w:rsid w:val="00BA3702"/>
    <w:rsid w:val="00BA55E0"/>
    <w:rsid w:val="00BA573E"/>
    <w:rsid w:val="00BA5C37"/>
    <w:rsid w:val="00BA6BD4"/>
    <w:rsid w:val="00BA6C7A"/>
    <w:rsid w:val="00BB10CF"/>
    <w:rsid w:val="00BB1DCC"/>
    <w:rsid w:val="00BB2086"/>
    <w:rsid w:val="00BB3450"/>
    <w:rsid w:val="00BB3752"/>
    <w:rsid w:val="00BB4263"/>
    <w:rsid w:val="00BB6688"/>
    <w:rsid w:val="00BB74DB"/>
    <w:rsid w:val="00BB7CFB"/>
    <w:rsid w:val="00BC1902"/>
    <w:rsid w:val="00BC26D4"/>
    <w:rsid w:val="00BC30A7"/>
    <w:rsid w:val="00BC4759"/>
    <w:rsid w:val="00BC4AEA"/>
    <w:rsid w:val="00BC6205"/>
    <w:rsid w:val="00BC6DFB"/>
    <w:rsid w:val="00BC7073"/>
    <w:rsid w:val="00BD2367"/>
    <w:rsid w:val="00BD468D"/>
    <w:rsid w:val="00BD4F80"/>
    <w:rsid w:val="00BD5F42"/>
    <w:rsid w:val="00BD6DFE"/>
    <w:rsid w:val="00BD7FCD"/>
    <w:rsid w:val="00BE0028"/>
    <w:rsid w:val="00BE04F1"/>
    <w:rsid w:val="00BE0C80"/>
    <w:rsid w:val="00BE0E32"/>
    <w:rsid w:val="00BE47C2"/>
    <w:rsid w:val="00BE5269"/>
    <w:rsid w:val="00BE6F65"/>
    <w:rsid w:val="00BE70D4"/>
    <w:rsid w:val="00BE748E"/>
    <w:rsid w:val="00BF241A"/>
    <w:rsid w:val="00BF2A42"/>
    <w:rsid w:val="00BF466D"/>
    <w:rsid w:val="00BF4FF5"/>
    <w:rsid w:val="00C0038A"/>
    <w:rsid w:val="00C00DEC"/>
    <w:rsid w:val="00C033E6"/>
    <w:rsid w:val="00C0370E"/>
    <w:rsid w:val="00C03D8C"/>
    <w:rsid w:val="00C03F94"/>
    <w:rsid w:val="00C055EC"/>
    <w:rsid w:val="00C07E7B"/>
    <w:rsid w:val="00C10DC9"/>
    <w:rsid w:val="00C12FB3"/>
    <w:rsid w:val="00C138AB"/>
    <w:rsid w:val="00C15215"/>
    <w:rsid w:val="00C167FD"/>
    <w:rsid w:val="00C17120"/>
    <w:rsid w:val="00C17341"/>
    <w:rsid w:val="00C21444"/>
    <w:rsid w:val="00C21CC6"/>
    <w:rsid w:val="00C226A9"/>
    <w:rsid w:val="00C22785"/>
    <w:rsid w:val="00C22856"/>
    <w:rsid w:val="00C23FA7"/>
    <w:rsid w:val="00C24EEF"/>
    <w:rsid w:val="00C25CF6"/>
    <w:rsid w:val="00C25D76"/>
    <w:rsid w:val="00C26C36"/>
    <w:rsid w:val="00C27689"/>
    <w:rsid w:val="00C32768"/>
    <w:rsid w:val="00C3400B"/>
    <w:rsid w:val="00C340A3"/>
    <w:rsid w:val="00C36085"/>
    <w:rsid w:val="00C370DC"/>
    <w:rsid w:val="00C431DF"/>
    <w:rsid w:val="00C44F66"/>
    <w:rsid w:val="00C45013"/>
    <w:rsid w:val="00C456BD"/>
    <w:rsid w:val="00C466B6"/>
    <w:rsid w:val="00C47068"/>
    <w:rsid w:val="00C530DC"/>
    <w:rsid w:val="00C5350D"/>
    <w:rsid w:val="00C5376D"/>
    <w:rsid w:val="00C54F97"/>
    <w:rsid w:val="00C570A3"/>
    <w:rsid w:val="00C57757"/>
    <w:rsid w:val="00C600F5"/>
    <w:rsid w:val="00C60162"/>
    <w:rsid w:val="00C6123C"/>
    <w:rsid w:val="00C61752"/>
    <w:rsid w:val="00C622F9"/>
    <w:rsid w:val="00C62BE8"/>
    <w:rsid w:val="00C6311A"/>
    <w:rsid w:val="00C65070"/>
    <w:rsid w:val="00C652F4"/>
    <w:rsid w:val="00C6750B"/>
    <w:rsid w:val="00C7084D"/>
    <w:rsid w:val="00C70E31"/>
    <w:rsid w:val="00C71F9D"/>
    <w:rsid w:val="00C72702"/>
    <w:rsid w:val="00C72E6E"/>
    <w:rsid w:val="00C7301E"/>
    <w:rsid w:val="00C7315E"/>
    <w:rsid w:val="00C74DFC"/>
    <w:rsid w:val="00C75895"/>
    <w:rsid w:val="00C76AB6"/>
    <w:rsid w:val="00C80807"/>
    <w:rsid w:val="00C80AC3"/>
    <w:rsid w:val="00C81F15"/>
    <w:rsid w:val="00C837D5"/>
    <w:rsid w:val="00C83947"/>
    <w:rsid w:val="00C83C9F"/>
    <w:rsid w:val="00C84404"/>
    <w:rsid w:val="00C84515"/>
    <w:rsid w:val="00C84CF8"/>
    <w:rsid w:val="00C85866"/>
    <w:rsid w:val="00C85C33"/>
    <w:rsid w:val="00C85F26"/>
    <w:rsid w:val="00C91B73"/>
    <w:rsid w:val="00C94840"/>
    <w:rsid w:val="00C96752"/>
    <w:rsid w:val="00C9750A"/>
    <w:rsid w:val="00C97A2E"/>
    <w:rsid w:val="00CA06B9"/>
    <w:rsid w:val="00CA1F4A"/>
    <w:rsid w:val="00CA3B6F"/>
    <w:rsid w:val="00CA3F42"/>
    <w:rsid w:val="00CA4EE3"/>
    <w:rsid w:val="00CA6965"/>
    <w:rsid w:val="00CB027F"/>
    <w:rsid w:val="00CB0FF6"/>
    <w:rsid w:val="00CB286E"/>
    <w:rsid w:val="00CB3092"/>
    <w:rsid w:val="00CB5132"/>
    <w:rsid w:val="00CB683A"/>
    <w:rsid w:val="00CB68CB"/>
    <w:rsid w:val="00CB6ABD"/>
    <w:rsid w:val="00CB7131"/>
    <w:rsid w:val="00CB7272"/>
    <w:rsid w:val="00CC043A"/>
    <w:rsid w:val="00CC0938"/>
    <w:rsid w:val="00CC0EBB"/>
    <w:rsid w:val="00CC12D5"/>
    <w:rsid w:val="00CC158D"/>
    <w:rsid w:val="00CC176D"/>
    <w:rsid w:val="00CC4209"/>
    <w:rsid w:val="00CC44B6"/>
    <w:rsid w:val="00CC458E"/>
    <w:rsid w:val="00CC47B2"/>
    <w:rsid w:val="00CC47BD"/>
    <w:rsid w:val="00CC5F3E"/>
    <w:rsid w:val="00CC6297"/>
    <w:rsid w:val="00CC649B"/>
    <w:rsid w:val="00CC7690"/>
    <w:rsid w:val="00CD03D5"/>
    <w:rsid w:val="00CD0D1B"/>
    <w:rsid w:val="00CD1986"/>
    <w:rsid w:val="00CD1DB2"/>
    <w:rsid w:val="00CD31D6"/>
    <w:rsid w:val="00CD4572"/>
    <w:rsid w:val="00CD54BF"/>
    <w:rsid w:val="00CD7F36"/>
    <w:rsid w:val="00CE258D"/>
    <w:rsid w:val="00CE29C2"/>
    <w:rsid w:val="00CE3BAB"/>
    <w:rsid w:val="00CE4D5C"/>
    <w:rsid w:val="00CE4DE7"/>
    <w:rsid w:val="00CE53E9"/>
    <w:rsid w:val="00CE79B3"/>
    <w:rsid w:val="00CE7A68"/>
    <w:rsid w:val="00CF05DA"/>
    <w:rsid w:val="00CF07FE"/>
    <w:rsid w:val="00CF11AC"/>
    <w:rsid w:val="00CF1BC4"/>
    <w:rsid w:val="00CF24AD"/>
    <w:rsid w:val="00CF3E40"/>
    <w:rsid w:val="00CF4A6F"/>
    <w:rsid w:val="00CF5551"/>
    <w:rsid w:val="00CF58EB"/>
    <w:rsid w:val="00CF66A7"/>
    <w:rsid w:val="00CF6FEC"/>
    <w:rsid w:val="00D0106E"/>
    <w:rsid w:val="00D01821"/>
    <w:rsid w:val="00D021D9"/>
    <w:rsid w:val="00D02933"/>
    <w:rsid w:val="00D03045"/>
    <w:rsid w:val="00D0444D"/>
    <w:rsid w:val="00D04CD8"/>
    <w:rsid w:val="00D056DD"/>
    <w:rsid w:val="00D05A89"/>
    <w:rsid w:val="00D06383"/>
    <w:rsid w:val="00D074A3"/>
    <w:rsid w:val="00D10BD6"/>
    <w:rsid w:val="00D14D7B"/>
    <w:rsid w:val="00D160CB"/>
    <w:rsid w:val="00D16CD9"/>
    <w:rsid w:val="00D20179"/>
    <w:rsid w:val="00D20E85"/>
    <w:rsid w:val="00D21CCC"/>
    <w:rsid w:val="00D23A78"/>
    <w:rsid w:val="00D2434B"/>
    <w:rsid w:val="00D24615"/>
    <w:rsid w:val="00D247E5"/>
    <w:rsid w:val="00D25289"/>
    <w:rsid w:val="00D357F0"/>
    <w:rsid w:val="00D36C4F"/>
    <w:rsid w:val="00D37592"/>
    <w:rsid w:val="00D37842"/>
    <w:rsid w:val="00D40A49"/>
    <w:rsid w:val="00D42DC2"/>
    <w:rsid w:val="00D43BA2"/>
    <w:rsid w:val="00D43C13"/>
    <w:rsid w:val="00D455AF"/>
    <w:rsid w:val="00D45893"/>
    <w:rsid w:val="00D46758"/>
    <w:rsid w:val="00D47003"/>
    <w:rsid w:val="00D474F9"/>
    <w:rsid w:val="00D47B61"/>
    <w:rsid w:val="00D537E1"/>
    <w:rsid w:val="00D54D3F"/>
    <w:rsid w:val="00D55251"/>
    <w:rsid w:val="00D55AF6"/>
    <w:rsid w:val="00D55BB2"/>
    <w:rsid w:val="00D55EB2"/>
    <w:rsid w:val="00D579B3"/>
    <w:rsid w:val="00D57F05"/>
    <w:rsid w:val="00D6091A"/>
    <w:rsid w:val="00D64288"/>
    <w:rsid w:val="00D6463B"/>
    <w:rsid w:val="00D6605A"/>
    <w:rsid w:val="00D6695F"/>
    <w:rsid w:val="00D7320B"/>
    <w:rsid w:val="00D73600"/>
    <w:rsid w:val="00D753E0"/>
    <w:rsid w:val="00D7555F"/>
    <w:rsid w:val="00D75644"/>
    <w:rsid w:val="00D75A19"/>
    <w:rsid w:val="00D765C5"/>
    <w:rsid w:val="00D76C09"/>
    <w:rsid w:val="00D77112"/>
    <w:rsid w:val="00D81656"/>
    <w:rsid w:val="00D8166A"/>
    <w:rsid w:val="00D83D87"/>
    <w:rsid w:val="00D84A6D"/>
    <w:rsid w:val="00D86028"/>
    <w:rsid w:val="00D86122"/>
    <w:rsid w:val="00D86A30"/>
    <w:rsid w:val="00D874C0"/>
    <w:rsid w:val="00D90F65"/>
    <w:rsid w:val="00D92B39"/>
    <w:rsid w:val="00D92B74"/>
    <w:rsid w:val="00D92D67"/>
    <w:rsid w:val="00D948C3"/>
    <w:rsid w:val="00D949B5"/>
    <w:rsid w:val="00D94B22"/>
    <w:rsid w:val="00D97CB4"/>
    <w:rsid w:val="00D97DD4"/>
    <w:rsid w:val="00DA0B1F"/>
    <w:rsid w:val="00DA12A6"/>
    <w:rsid w:val="00DA5732"/>
    <w:rsid w:val="00DA5A8A"/>
    <w:rsid w:val="00DA5FD8"/>
    <w:rsid w:val="00DA6C15"/>
    <w:rsid w:val="00DB0E47"/>
    <w:rsid w:val="00DB234C"/>
    <w:rsid w:val="00DB26CD"/>
    <w:rsid w:val="00DB441C"/>
    <w:rsid w:val="00DB44AF"/>
    <w:rsid w:val="00DB54F8"/>
    <w:rsid w:val="00DB5EAB"/>
    <w:rsid w:val="00DC1F58"/>
    <w:rsid w:val="00DC212A"/>
    <w:rsid w:val="00DC2B9C"/>
    <w:rsid w:val="00DC339B"/>
    <w:rsid w:val="00DC507D"/>
    <w:rsid w:val="00DC5126"/>
    <w:rsid w:val="00DC5D40"/>
    <w:rsid w:val="00DC69A7"/>
    <w:rsid w:val="00DD0790"/>
    <w:rsid w:val="00DD1B2E"/>
    <w:rsid w:val="00DD2BD8"/>
    <w:rsid w:val="00DD30E9"/>
    <w:rsid w:val="00DD4927"/>
    <w:rsid w:val="00DD4F47"/>
    <w:rsid w:val="00DD5E44"/>
    <w:rsid w:val="00DD5FCE"/>
    <w:rsid w:val="00DD65D3"/>
    <w:rsid w:val="00DD7FBB"/>
    <w:rsid w:val="00DE0374"/>
    <w:rsid w:val="00DE0B9F"/>
    <w:rsid w:val="00DE0C37"/>
    <w:rsid w:val="00DE117E"/>
    <w:rsid w:val="00DE36D7"/>
    <w:rsid w:val="00DE4238"/>
    <w:rsid w:val="00DE53E2"/>
    <w:rsid w:val="00DE5BC2"/>
    <w:rsid w:val="00DE657F"/>
    <w:rsid w:val="00DE69BB"/>
    <w:rsid w:val="00DF1218"/>
    <w:rsid w:val="00DF21C5"/>
    <w:rsid w:val="00DF2978"/>
    <w:rsid w:val="00DF547C"/>
    <w:rsid w:val="00DF5F0A"/>
    <w:rsid w:val="00DF6462"/>
    <w:rsid w:val="00DF7026"/>
    <w:rsid w:val="00DF7A71"/>
    <w:rsid w:val="00E00D89"/>
    <w:rsid w:val="00E02FA0"/>
    <w:rsid w:val="00E036DC"/>
    <w:rsid w:val="00E07CF9"/>
    <w:rsid w:val="00E07EB8"/>
    <w:rsid w:val="00E103B4"/>
    <w:rsid w:val="00E10454"/>
    <w:rsid w:val="00E10975"/>
    <w:rsid w:val="00E112E5"/>
    <w:rsid w:val="00E11CDD"/>
    <w:rsid w:val="00E12CC8"/>
    <w:rsid w:val="00E15352"/>
    <w:rsid w:val="00E159E3"/>
    <w:rsid w:val="00E1673C"/>
    <w:rsid w:val="00E16824"/>
    <w:rsid w:val="00E17551"/>
    <w:rsid w:val="00E17743"/>
    <w:rsid w:val="00E20277"/>
    <w:rsid w:val="00E21083"/>
    <w:rsid w:val="00E21CC7"/>
    <w:rsid w:val="00E242FF"/>
    <w:rsid w:val="00E2481A"/>
    <w:rsid w:val="00E24D9E"/>
    <w:rsid w:val="00E25849"/>
    <w:rsid w:val="00E2656E"/>
    <w:rsid w:val="00E3197E"/>
    <w:rsid w:val="00E3208B"/>
    <w:rsid w:val="00E34182"/>
    <w:rsid w:val="00E342F8"/>
    <w:rsid w:val="00E34395"/>
    <w:rsid w:val="00E35049"/>
    <w:rsid w:val="00E350FB"/>
    <w:rsid w:val="00E351ED"/>
    <w:rsid w:val="00E35DCE"/>
    <w:rsid w:val="00E36411"/>
    <w:rsid w:val="00E36CD8"/>
    <w:rsid w:val="00E37ED1"/>
    <w:rsid w:val="00E4220F"/>
    <w:rsid w:val="00E43FD9"/>
    <w:rsid w:val="00E45038"/>
    <w:rsid w:val="00E453DD"/>
    <w:rsid w:val="00E50750"/>
    <w:rsid w:val="00E52BE0"/>
    <w:rsid w:val="00E53343"/>
    <w:rsid w:val="00E5485F"/>
    <w:rsid w:val="00E56A64"/>
    <w:rsid w:val="00E6034B"/>
    <w:rsid w:val="00E6037E"/>
    <w:rsid w:val="00E6549E"/>
    <w:rsid w:val="00E65EDE"/>
    <w:rsid w:val="00E66FB0"/>
    <w:rsid w:val="00E701F8"/>
    <w:rsid w:val="00E70F81"/>
    <w:rsid w:val="00E717C3"/>
    <w:rsid w:val="00E73700"/>
    <w:rsid w:val="00E748F8"/>
    <w:rsid w:val="00E74DF3"/>
    <w:rsid w:val="00E77055"/>
    <w:rsid w:val="00E77460"/>
    <w:rsid w:val="00E77C46"/>
    <w:rsid w:val="00E80AAF"/>
    <w:rsid w:val="00E81E23"/>
    <w:rsid w:val="00E82FE5"/>
    <w:rsid w:val="00E83149"/>
    <w:rsid w:val="00E83ABC"/>
    <w:rsid w:val="00E844F2"/>
    <w:rsid w:val="00E847F1"/>
    <w:rsid w:val="00E851C8"/>
    <w:rsid w:val="00E8590C"/>
    <w:rsid w:val="00E85BDA"/>
    <w:rsid w:val="00E87167"/>
    <w:rsid w:val="00E90AD0"/>
    <w:rsid w:val="00E91095"/>
    <w:rsid w:val="00E92FCB"/>
    <w:rsid w:val="00E932B0"/>
    <w:rsid w:val="00E93989"/>
    <w:rsid w:val="00E955FB"/>
    <w:rsid w:val="00E956A4"/>
    <w:rsid w:val="00E966C5"/>
    <w:rsid w:val="00EA039A"/>
    <w:rsid w:val="00EA1159"/>
    <w:rsid w:val="00EA138C"/>
    <w:rsid w:val="00EA147F"/>
    <w:rsid w:val="00EA1F07"/>
    <w:rsid w:val="00EA32F2"/>
    <w:rsid w:val="00EA3303"/>
    <w:rsid w:val="00EA4803"/>
    <w:rsid w:val="00EA4A27"/>
    <w:rsid w:val="00EA4E9A"/>
    <w:rsid w:val="00EA4FA6"/>
    <w:rsid w:val="00EA739A"/>
    <w:rsid w:val="00EB0A3A"/>
    <w:rsid w:val="00EB1884"/>
    <w:rsid w:val="00EB1A25"/>
    <w:rsid w:val="00EB1F0C"/>
    <w:rsid w:val="00EB49C8"/>
    <w:rsid w:val="00EB5CCE"/>
    <w:rsid w:val="00EC21C0"/>
    <w:rsid w:val="00EC3043"/>
    <w:rsid w:val="00EC350D"/>
    <w:rsid w:val="00EC3920"/>
    <w:rsid w:val="00EC45D5"/>
    <w:rsid w:val="00EC537C"/>
    <w:rsid w:val="00EC6B77"/>
    <w:rsid w:val="00EC6CA3"/>
    <w:rsid w:val="00ED03AB"/>
    <w:rsid w:val="00ED0C26"/>
    <w:rsid w:val="00ED1CD4"/>
    <w:rsid w:val="00ED1D2B"/>
    <w:rsid w:val="00ED3DA2"/>
    <w:rsid w:val="00ED534F"/>
    <w:rsid w:val="00ED5D18"/>
    <w:rsid w:val="00ED6323"/>
    <w:rsid w:val="00ED64B5"/>
    <w:rsid w:val="00ED64BD"/>
    <w:rsid w:val="00EE0834"/>
    <w:rsid w:val="00EE0A88"/>
    <w:rsid w:val="00EE1913"/>
    <w:rsid w:val="00EE219B"/>
    <w:rsid w:val="00EE322D"/>
    <w:rsid w:val="00EE328B"/>
    <w:rsid w:val="00EE3BC0"/>
    <w:rsid w:val="00EE5EC2"/>
    <w:rsid w:val="00EE7CCA"/>
    <w:rsid w:val="00EF00B0"/>
    <w:rsid w:val="00EF1489"/>
    <w:rsid w:val="00EF2327"/>
    <w:rsid w:val="00EF7C00"/>
    <w:rsid w:val="00F021E8"/>
    <w:rsid w:val="00F024C6"/>
    <w:rsid w:val="00F02E0A"/>
    <w:rsid w:val="00F04182"/>
    <w:rsid w:val="00F0537F"/>
    <w:rsid w:val="00F05C82"/>
    <w:rsid w:val="00F06384"/>
    <w:rsid w:val="00F07241"/>
    <w:rsid w:val="00F07499"/>
    <w:rsid w:val="00F10358"/>
    <w:rsid w:val="00F119B3"/>
    <w:rsid w:val="00F150A3"/>
    <w:rsid w:val="00F16A14"/>
    <w:rsid w:val="00F20F1E"/>
    <w:rsid w:val="00F21132"/>
    <w:rsid w:val="00F22450"/>
    <w:rsid w:val="00F22570"/>
    <w:rsid w:val="00F23B42"/>
    <w:rsid w:val="00F248EB"/>
    <w:rsid w:val="00F2535B"/>
    <w:rsid w:val="00F255AC"/>
    <w:rsid w:val="00F27350"/>
    <w:rsid w:val="00F27CB1"/>
    <w:rsid w:val="00F30ABA"/>
    <w:rsid w:val="00F30FB6"/>
    <w:rsid w:val="00F362D7"/>
    <w:rsid w:val="00F37D7B"/>
    <w:rsid w:val="00F411A7"/>
    <w:rsid w:val="00F41B4C"/>
    <w:rsid w:val="00F435B8"/>
    <w:rsid w:val="00F44737"/>
    <w:rsid w:val="00F44785"/>
    <w:rsid w:val="00F45386"/>
    <w:rsid w:val="00F47FAA"/>
    <w:rsid w:val="00F52A3A"/>
    <w:rsid w:val="00F52F1D"/>
    <w:rsid w:val="00F5314C"/>
    <w:rsid w:val="00F5494B"/>
    <w:rsid w:val="00F55341"/>
    <w:rsid w:val="00F559A7"/>
    <w:rsid w:val="00F55CDD"/>
    <w:rsid w:val="00F5688C"/>
    <w:rsid w:val="00F57479"/>
    <w:rsid w:val="00F6072F"/>
    <w:rsid w:val="00F609E6"/>
    <w:rsid w:val="00F60AEA"/>
    <w:rsid w:val="00F6250A"/>
    <w:rsid w:val="00F62545"/>
    <w:rsid w:val="00F635DD"/>
    <w:rsid w:val="00F64A85"/>
    <w:rsid w:val="00F650F7"/>
    <w:rsid w:val="00F65AE9"/>
    <w:rsid w:val="00F65D15"/>
    <w:rsid w:val="00F6627B"/>
    <w:rsid w:val="00F6685C"/>
    <w:rsid w:val="00F669DE"/>
    <w:rsid w:val="00F67703"/>
    <w:rsid w:val="00F7000E"/>
    <w:rsid w:val="00F700C6"/>
    <w:rsid w:val="00F701D6"/>
    <w:rsid w:val="00F70638"/>
    <w:rsid w:val="00F711F6"/>
    <w:rsid w:val="00F7254F"/>
    <w:rsid w:val="00F72F0E"/>
    <w:rsid w:val="00F7336E"/>
    <w:rsid w:val="00F734F2"/>
    <w:rsid w:val="00F75052"/>
    <w:rsid w:val="00F7586E"/>
    <w:rsid w:val="00F80429"/>
    <w:rsid w:val="00F804D3"/>
    <w:rsid w:val="00F81CD2"/>
    <w:rsid w:val="00F8254F"/>
    <w:rsid w:val="00F82641"/>
    <w:rsid w:val="00F8267D"/>
    <w:rsid w:val="00F843AE"/>
    <w:rsid w:val="00F86DA4"/>
    <w:rsid w:val="00F86EB3"/>
    <w:rsid w:val="00F87E0C"/>
    <w:rsid w:val="00F90F18"/>
    <w:rsid w:val="00F91A2F"/>
    <w:rsid w:val="00F933BC"/>
    <w:rsid w:val="00F937E4"/>
    <w:rsid w:val="00F93CAB"/>
    <w:rsid w:val="00F94DC9"/>
    <w:rsid w:val="00F95EE7"/>
    <w:rsid w:val="00F97B83"/>
    <w:rsid w:val="00FA1C72"/>
    <w:rsid w:val="00FA39E6"/>
    <w:rsid w:val="00FA4093"/>
    <w:rsid w:val="00FA5029"/>
    <w:rsid w:val="00FA7BC9"/>
    <w:rsid w:val="00FB1E8C"/>
    <w:rsid w:val="00FB2B31"/>
    <w:rsid w:val="00FB378E"/>
    <w:rsid w:val="00FB37F1"/>
    <w:rsid w:val="00FB3FC7"/>
    <w:rsid w:val="00FB47C0"/>
    <w:rsid w:val="00FB501B"/>
    <w:rsid w:val="00FB519E"/>
    <w:rsid w:val="00FB7770"/>
    <w:rsid w:val="00FC1272"/>
    <w:rsid w:val="00FC43C3"/>
    <w:rsid w:val="00FC43D8"/>
    <w:rsid w:val="00FC70C8"/>
    <w:rsid w:val="00FD34BB"/>
    <w:rsid w:val="00FD3516"/>
    <w:rsid w:val="00FD3654"/>
    <w:rsid w:val="00FD37F7"/>
    <w:rsid w:val="00FD3B91"/>
    <w:rsid w:val="00FD4852"/>
    <w:rsid w:val="00FD4854"/>
    <w:rsid w:val="00FD576B"/>
    <w:rsid w:val="00FD579E"/>
    <w:rsid w:val="00FD5E77"/>
    <w:rsid w:val="00FD6745"/>
    <w:rsid w:val="00FD6845"/>
    <w:rsid w:val="00FD7268"/>
    <w:rsid w:val="00FD7AB4"/>
    <w:rsid w:val="00FE298D"/>
    <w:rsid w:val="00FE4516"/>
    <w:rsid w:val="00FE4AA6"/>
    <w:rsid w:val="00FE62CC"/>
    <w:rsid w:val="00FE64C8"/>
    <w:rsid w:val="00FE77F1"/>
    <w:rsid w:val="00FE7C03"/>
    <w:rsid w:val="00FF20D9"/>
    <w:rsid w:val="00FF5FF1"/>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link w:val="afc"/>
    <w:uiPriority w:val="34"/>
    <w:qFormat/>
    <w:rsid w:val="00687024"/>
    <w:pPr>
      <w:ind w:leftChars="200" w:left="480"/>
    </w:pPr>
  </w:style>
  <w:style w:type="paragraph" w:styleId="afd">
    <w:name w:val="Balloon Text"/>
    <w:basedOn w:val="a7"/>
    <w:link w:val="afe"/>
    <w:unhideWhenUsed/>
    <w:rsid w:val="00C530DC"/>
    <w:rPr>
      <w:rFonts w:ascii="Cambria" w:eastAsia="新細明體" w:hAnsi="Cambria"/>
      <w:sz w:val="18"/>
      <w:szCs w:val="18"/>
    </w:rPr>
  </w:style>
  <w:style w:type="character" w:customStyle="1" w:styleId="afe">
    <w:name w:val="註解方塊文字 字元"/>
    <w:link w:val="afd"/>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rsid w:val="00CC47B2"/>
    <w:rPr>
      <w:rFonts w:eastAsia="標楷體"/>
      <w:kern w:val="2"/>
    </w:rPr>
  </w:style>
  <w:style w:type="character" w:styleId="aff1">
    <w:name w:val="footnote reference"/>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link w:val="afb"/>
    <w:uiPriority w:val="34"/>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29202C"/>
    <w:rPr>
      <w:color w:val="800080"/>
      <w:u w:val="single"/>
    </w:rPr>
  </w:style>
  <w:style w:type="paragraph" w:styleId="afff3">
    <w:name w:val="Note Heading"/>
    <w:basedOn w:val="a7"/>
    <w:next w:val="a7"/>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7"/>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10"/>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link w:val="afc"/>
    <w:uiPriority w:val="34"/>
    <w:qFormat/>
    <w:rsid w:val="00687024"/>
    <w:pPr>
      <w:ind w:leftChars="200" w:left="480"/>
    </w:pPr>
  </w:style>
  <w:style w:type="paragraph" w:styleId="afd">
    <w:name w:val="Balloon Text"/>
    <w:basedOn w:val="a7"/>
    <w:link w:val="afe"/>
    <w:unhideWhenUsed/>
    <w:rsid w:val="00C530DC"/>
    <w:rPr>
      <w:rFonts w:ascii="Cambria" w:eastAsia="新細明體" w:hAnsi="Cambria"/>
      <w:sz w:val="18"/>
      <w:szCs w:val="18"/>
    </w:rPr>
  </w:style>
  <w:style w:type="character" w:customStyle="1" w:styleId="afe">
    <w:name w:val="註解方塊文字 字元"/>
    <w:link w:val="afd"/>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rsid w:val="00CC47B2"/>
    <w:rPr>
      <w:rFonts w:eastAsia="標楷體"/>
      <w:kern w:val="2"/>
    </w:rPr>
  </w:style>
  <w:style w:type="character" w:styleId="aff1">
    <w:name w:val="footnote reference"/>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link w:val="afb"/>
    <w:uiPriority w:val="34"/>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29202C"/>
    <w:rPr>
      <w:color w:val="800080"/>
      <w:u w:val="single"/>
    </w:rPr>
  </w:style>
  <w:style w:type="paragraph" w:styleId="afff3">
    <w:name w:val="Note Heading"/>
    <w:basedOn w:val="a7"/>
    <w:next w:val="a7"/>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7"/>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10"/>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B318-4D6D-4E58-A7B2-6D83FE76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4764</Words>
  <Characters>189</Characters>
  <Application>Microsoft Office Word</Application>
  <DocSecurity>4</DocSecurity>
  <Lines>1</Lines>
  <Paragraphs>9</Paragraphs>
  <ScaleCrop>false</ScaleCrop>
  <Company>cy</Company>
  <LinksUpToDate>false</LinksUpToDate>
  <CharactersWithSpaces>4944</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stud01</cp:lastModifiedBy>
  <cp:revision>2</cp:revision>
  <cp:lastPrinted>2017-11-13T08:00:00Z</cp:lastPrinted>
  <dcterms:created xsi:type="dcterms:W3CDTF">2017-11-23T05:38:00Z</dcterms:created>
  <dcterms:modified xsi:type="dcterms:W3CDTF">2017-11-23T05:38:00Z</dcterms:modified>
</cp:coreProperties>
</file>