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2F0B2A" w:rsidRDefault="00E25849" w:rsidP="00694E03">
      <w:pPr>
        <w:pStyle w:val="af2"/>
        <w:rPr>
          <w:bCs/>
        </w:rPr>
        <w:sectPr w:rsidR="00E25849" w:rsidRPr="002F0B2A" w:rsidSect="00A835BD">
          <w:footerReference w:type="default" r:id="rId9"/>
          <w:pgSz w:w="11907" w:h="16840" w:code="9"/>
          <w:pgMar w:top="1701" w:right="1418" w:bottom="1418" w:left="1418" w:header="851" w:footer="851" w:gutter="227"/>
          <w:pgNumType w:fmt="upperRoman" w:start="1"/>
          <w:cols w:space="425"/>
          <w:docGrid w:type="linesAndChars" w:linePitch="457" w:charSpace="4127"/>
        </w:sectPr>
      </w:pPr>
      <w:r w:rsidRPr="002F0B2A">
        <w:rPr>
          <w:bCs/>
        </w:rPr>
        <w:br w:type="page"/>
      </w:r>
    </w:p>
    <w:p w:rsidR="00D75644" w:rsidRPr="002F0B2A" w:rsidRDefault="00D75644" w:rsidP="00F37D7B">
      <w:pPr>
        <w:pStyle w:val="af2"/>
      </w:pPr>
      <w:r w:rsidRPr="002F0B2A">
        <w:rPr>
          <w:rFonts w:hint="eastAsia"/>
        </w:rPr>
        <w:lastRenderedPageBreak/>
        <w:t>調查報告</w:t>
      </w:r>
    </w:p>
    <w:p w:rsidR="00E25849" w:rsidRPr="002F0B2A" w:rsidRDefault="00E25849" w:rsidP="00FB428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5052081"/>
      <w:r w:rsidRPr="002F0B2A">
        <w:rPr>
          <w:rFonts w:hint="eastAsia"/>
        </w:rPr>
        <w:t>案　　由：</w:t>
      </w:r>
      <w:bookmarkEnd w:id="0"/>
      <w:bookmarkEnd w:id="1"/>
      <w:bookmarkEnd w:id="2"/>
      <w:bookmarkEnd w:id="3"/>
      <w:bookmarkEnd w:id="4"/>
      <w:bookmarkEnd w:id="5"/>
      <w:bookmarkEnd w:id="6"/>
      <w:bookmarkEnd w:id="7"/>
      <w:bookmarkEnd w:id="8"/>
      <w:bookmarkEnd w:id="9"/>
      <w:r w:rsidR="00FB4283" w:rsidRPr="002F0B2A">
        <w:rPr>
          <w:rFonts w:hint="eastAsia"/>
        </w:rPr>
        <w:t>法務部矯正署彰化少年輔育院</w:t>
      </w:r>
      <w:r w:rsidR="00263EEA" w:rsidRPr="002F0B2A">
        <w:rPr>
          <w:rFonts w:hint="eastAsia"/>
        </w:rPr>
        <w:t>(下稱彰化少輔院)</w:t>
      </w:r>
      <w:r w:rsidR="00FB4283" w:rsidRPr="002F0B2A">
        <w:rPr>
          <w:rFonts w:hint="eastAsia"/>
        </w:rPr>
        <w:t>於106年4月20日晚間發生同房之洪姓少年與李姓少年衝突，致李姓少年緊急送醫急救後仍不治身亡之不幸事件。究彰化少輔院對該事件處理情形為何？有無隱匿、延誤送醫、通報或拒絕警方偵訊、採證情事？有無防範收容少年暴力衝突之相關機制或處置措施？該事件是否涉有相關人員違失責任？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F0B2A"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95052268"/>
      <w:r w:rsidRPr="002F0B2A">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E4BB8" w:rsidRPr="002F0B2A" w:rsidRDefault="009E4BB8" w:rsidP="009E4BB8">
      <w:pPr>
        <w:pStyle w:val="10"/>
        <w:ind w:left="680" w:firstLine="680"/>
      </w:pPr>
      <w:bookmarkStart w:id="49" w:name="_Toc524902730"/>
      <w:r w:rsidRPr="002F0B2A">
        <w:rPr>
          <w:rFonts w:hint="eastAsia"/>
        </w:rPr>
        <w:t>本院前於民國(下同)104年期間調查法務部矯正署彰化少年輔育院(下稱彰化少輔院)多次於重大事件，將學生以手梏、腳鐐等戒具銬在戶外晒衣場、走廊等處之不當處罰(俗稱曬豬肉事件)，經本院糾正並持續追蹤改善情形在案。惟該院於106年4月20日晚間驚傳發生收容於同房之洪姓少年(下稱洪生)與李姓少年(下稱李生)衝突，致李生緊急送醫急救後仍不治身亡之不幸事件。究該院對事件之處理過程情形為何？有無隱匿、延誤送醫、通報或拒絕警方偵訊、採證情事？有無防範收容少年暴力衝突之相關機制或處置措施？該事件是否涉有相關人員違失責任？均有深入瞭解之必要，爰申請自動調查。</w:t>
      </w:r>
    </w:p>
    <w:p w:rsidR="009E4BB8" w:rsidRPr="002F0B2A" w:rsidRDefault="009E4BB8" w:rsidP="009E4BB8">
      <w:pPr>
        <w:pStyle w:val="10"/>
        <w:ind w:left="680" w:firstLine="680"/>
      </w:pPr>
      <w:r w:rsidRPr="002F0B2A">
        <w:rPr>
          <w:rFonts w:hint="eastAsia"/>
        </w:rPr>
        <w:t>為釐清案情，本院於106年5月2日赴彰化少輔院實地調閱及影印相關卷證資料，並函請法務部矯正署(下稱矯正署)、彰化少輔院、仁和醫院、臺灣彰化地方法院(下稱彰化地院)及臺灣彰化地方法院檢察署(下稱彰化地檢署)對本案提出說明並提供佐證資料，調查委員於106年8月4日赴彰化少輔院實地履勘、訪談及抽訪相關收容學</w:t>
      </w:r>
      <w:r w:rsidRPr="002F0B2A">
        <w:rPr>
          <w:rFonts w:hint="eastAsia"/>
        </w:rPr>
        <w:lastRenderedPageBreak/>
        <w:t>生，同年月24日分別約請彰化縣警察局田中分局員警與彰化少輔院相關人員到院接受詢問，於106年9月15日詢問矯正署、彰化少輔院等機關主管及承辦人員，已調查完畢。茲綜整調查意見如下：</w:t>
      </w:r>
    </w:p>
    <w:p w:rsidR="00F82EDA" w:rsidRPr="002F0B2A" w:rsidRDefault="00F82EDA" w:rsidP="00F82EDA">
      <w:pPr>
        <w:pStyle w:val="2"/>
        <w:numPr>
          <w:ilvl w:val="0"/>
          <w:numId w:val="52"/>
        </w:numPr>
        <w:ind w:left="709" w:hanging="709"/>
      </w:pPr>
      <w:bookmarkStart w:id="50" w:name="_Toc495052293"/>
      <w:bookmarkStart w:id="51" w:name="_Toc495052269"/>
      <w:r w:rsidRPr="002F0B2A">
        <w:rPr>
          <w:rFonts w:hint="eastAsia"/>
          <w:b/>
        </w:rPr>
        <w:t>彰化少輔院於106年4月20日晚間，收容於A05舍房的李生因收封時未將飲料拿回舍房，被該舍房較資深、擔任房長的洪生以徒手捶打胸口5拳予以處罰，致李生因胸部鈍擊導致中樞神經性及心因性休克死亡。當晚李生遭毆打後於18時6分倒下，雖同舍房另一名收容學生於18時9分即按下報告燈通知師長，卻因值勤的孫姓管理員未落實巡視、舍房報告燈連通值班台的警示燈故障數月未修、舍房門口的報告燈裝置位置不良，遭走廊上封閉式白鐵門阻擋未能發現、舍房報告燈警示訊號未連通中央台等設備老舊、管理落伍因素，致值勤的孫姓管理員遲至18時17分始發現異狀，遲至18時24分開啟該舍房，將李生送醫，凸顯該院緊急呼救警訊系統嚴重失靈，貽誤李生送醫契機，核有重大違失</w:t>
      </w:r>
      <w:r w:rsidRPr="002F0B2A">
        <w:rPr>
          <w:rFonts w:hint="eastAsia"/>
        </w:rPr>
        <w:t>。</w:t>
      </w:r>
      <w:bookmarkEnd w:id="51"/>
    </w:p>
    <w:p w:rsidR="00F82EDA" w:rsidRPr="002F0B2A" w:rsidRDefault="00F82EDA" w:rsidP="00F82EDA">
      <w:pPr>
        <w:pStyle w:val="3"/>
      </w:pPr>
      <w:bookmarkStart w:id="52" w:name="_Toc495052270"/>
      <w:r w:rsidRPr="002F0B2A">
        <w:rPr>
          <w:rFonts w:hint="eastAsia"/>
        </w:rPr>
        <w:t>本案發生經過情形：</w:t>
      </w:r>
      <w:bookmarkEnd w:id="52"/>
    </w:p>
    <w:p w:rsidR="00F82EDA" w:rsidRPr="002F0B2A" w:rsidRDefault="00F82EDA" w:rsidP="00F82EDA">
      <w:pPr>
        <w:pStyle w:val="4"/>
      </w:pPr>
      <w:r w:rsidRPr="002F0B2A">
        <w:rPr>
          <w:rFonts w:hint="eastAsia"/>
        </w:rPr>
        <w:t>本案行為人洪生因違反</w:t>
      </w:r>
      <w:r>
        <w:rPr>
          <w:rFonts w:hint="eastAsia"/>
        </w:rPr>
        <w:t>毒品危害防制條例</w:t>
      </w:r>
      <w:r w:rsidRPr="002F0B2A">
        <w:rPr>
          <w:rFonts w:hint="eastAsia"/>
        </w:rPr>
        <w:t>案件，由彰化地院少年法庭於105年5月31日裁判確定令入感化教育，同年6月11日起入彰化少輔院執行；被害人李生則因詐欺案件，由臺灣桃園地方法院少年法庭於105年12月1日裁判確定令入感化教育，同年12月9日起入彰化少輔院執行。</w:t>
      </w:r>
    </w:p>
    <w:p w:rsidR="00F82EDA" w:rsidRPr="002F0B2A" w:rsidRDefault="00F82EDA" w:rsidP="00F82EDA">
      <w:pPr>
        <w:pStyle w:val="4"/>
      </w:pPr>
      <w:r w:rsidRPr="002F0B2A">
        <w:rPr>
          <w:rFonts w:hint="eastAsia"/>
        </w:rPr>
        <w:t>本案發生地點為彰化少輔院立德樓3樓A棟A05號舍房，該房共有5名學生同住，洪生於105年7月14日編入此舍房，較其他學生早入住，為該舍房房長；李生則於106年2月23日編入該舍房，是最晚入院、入住者，且為該舍房中年紀最小之學生，經工作分配，李生負責提餐袋、雜務工作。</w:t>
      </w:r>
    </w:p>
    <w:p w:rsidR="00F82EDA" w:rsidRPr="002F0B2A" w:rsidRDefault="00F82EDA" w:rsidP="00F82EDA">
      <w:pPr>
        <w:pStyle w:val="4"/>
      </w:pPr>
      <w:r w:rsidRPr="002F0B2A">
        <w:rPr>
          <w:rFonts w:hint="eastAsia"/>
        </w:rPr>
        <w:lastRenderedPageBreak/>
        <w:t>106年4月20日晚間，因李生未將飲料拿回舍房，未能完成所負責的分配工作，該房中較資深且擔任房長之洪生遂將李生叫到門邊，於18時6分許，以拳頭搥打李生胸口5拳以示處罰。詢據洪生接受本院詢問時表示：「本次事件是為了拿東西而發生的，李生新來的，所以叫他拿。當時飲料放在教室，是我們班整潔比賽得名，老師請客的。……當時只是想處罰他(指李生)而已。當時我告訴他，要處罰他，他說好。我有跟他說要打他5拳。……我先打他3下，他去穿衣服(因為舍房不能脫衣服)，之後再打2拳，之後他就昏倒。他身高比我高，年紀小我一歲。我打他蠻用力的。之後叫他叫不醒，我們幫他做CPR</w:t>
      </w:r>
      <w:r>
        <w:rPr>
          <w:rFonts w:hint="eastAsia"/>
        </w:rPr>
        <w:t>，做到老師來</w:t>
      </w:r>
      <w:r w:rsidRPr="002F0B2A">
        <w:rPr>
          <w:rFonts w:hint="eastAsia"/>
        </w:rPr>
        <w:t>」</w:t>
      </w:r>
      <w:r>
        <w:rPr>
          <w:rFonts w:hint="eastAsia"/>
        </w:rPr>
        <w:t>、</w:t>
      </w:r>
      <w:r w:rsidRPr="002F0B2A">
        <w:rPr>
          <w:rFonts w:hint="eastAsia"/>
        </w:rPr>
        <w:t>「我後來想想只是小事情而已，當時叫李生拿，他卻沒拿。寢室我住最久，有人比我年紀大，他們會聽我的」等語，並由洪生於接受警方詢問時表示：「因為他是新來的，不成文規定要幫其他人拿東西」等語可證。</w:t>
      </w:r>
    </w:p>
    <w:p w:rsidR="00F82EDA" w:rsidRPr="002F0B2A" w:rsidRDefault="00F82EDA" w:rsidP="00F82EDA">
      <w:pPr>
        <w:pStyle w:val="4"/>
      </w:pPr>
      <w:r w:rsidRPr="002F0B2A">
        <w:rPr>
          <w:rFonts w:hint="eastAsia"/>
        </w:rPr>
        <w:t>18時9分由同舍房另一名少年按下舍房報告燈通知師長。此期間值勤的孫姓管理員曾於18時7分10秒經過並巡視該舍房，未察覺異狀，便移步離開前往B棟繼續巡房。</w:t>
      </w:r>
    </w:p>
    <w:p w:rsidR="00F82EDA" w:rsidRPr="002F0B2A" w:rsidRDefault="00F82EDA" w:rsidP="00F82EDA">
      <w:pPr>
        <w:pStyle w:val="4"/>
      </w:pPr>
      <w:r w:rsidRPr="002F0B2A">
        <w:rPr>
          <w:rFonts w:hint="eastAsia"/>
        </w:rPr>
        <w:t>案發當時立德樓A棟A05房學生按下報告燈時間為18時9分，而當時值勤孫姓管理員正位於B棟，其在B03房前與陳姓收容學生談話後，再至B12房前與賴姓收容學生短暫交談，並於18時11分回到值勤台與另一名楊姓管理員討論學生囚情狀況，於18時17分再次走進立德樓A棟舍房巡邏，始發現A05房報告燈閃爍，孫姓管理員立即前往查看瞭解情況，始發現李生昏倒，孫姓管理員於</w:t>
      </w:r>
      <w:r w:rsidRPr="002F0B2A">
        <w:rPr>
          <w:rFonts w:hint="eastAsia"/>
        </w:rPr>
        <w:lastRenderedPageBreak/>
        <w:t>舍房門外請該房其他學生按壓李生人中處、持續呼叫李生。</w:t>
      </w:r>
    </w:p>
    <w:p w:rsidR="00F82EDA" w:rsidRPr="002F0B2A" w:rsidRDefault="00F82EDA" w:rsidP="00F82EDA">
      <w:pPr>
        <w:pStyle w:val="4"/>
      </w:pPr>
      <w:r w:rsidRPr="002F0B2A">
        <w:rPr>
          <w:rFonts w:hint="eastAsia"/>
        </w:rPr>
        <w:t>18時20分孫姓管理員回值勤台通報1樓</w:t>
      </w:r>
      <w:r>
        <w:rPr>
          <w:rFonts w:hint="eastAsia"/>
        </w:rPr>
        <w:t>中央台</w:t>
      </w:r>
      <w:r w:rsidRPr="002F0B2A">
        <w:rPr>
          <w:rFonts w:hint="eastAsia"/>
        </w:rPr>
        <w:t>，18時22分孫姓管理員遂與楊姓管理員拿血壓計、血氧機趕往該舍房，先將相關儀器透過窗戶遞交房內學生操作，18時24分始開啟A05舍房房門。18時27分該舍房內眾人將李生抬出該房，18時28分</w:t>
      </w:r>
      <w:r>
        <w:rPr>
          <w:rFonts w:hint="eastAsia"/>
        </w:rPr>
        <w:t>中央台</w:t>
      </w:r>
      <w:r w:rsidRPr="002F0B2A">
        <w:rPr>
          <w:rFonts w:hint="eastAsia"/>
        </w:rPr>
        <w:t>撥打119請求派遣救護車到院，18時29分李生被抬到1樓</w:t>
      </w:r>
      <w:r>
        <w:rPr>
          <w:rFonts w:hint="eastAsia"/>
        </w:rPr>
        <w:t>中央台</w:t>
      </w:r>
      <w:r w:rsidRPr="002F0B2A">
        <w:rPr>
          <w:rFonts w:hint="eastAsia"/>
        </w:rPr>
        <w:t>，18時34分救護車抵達彰化少輔院。</w:t>
      </w:r>
    </w:p>
    <w:p w:rsidR="00F82EDA" w:rsidRPr="0056337B" w:rsidRDefault="00F82EDA" w:rsidP="00F82EDA">
      <w:pPr>
        <w:pStyle w:val="4"/>
      </w:pPr>
      <w:r w:rsidRPr="002F0B2A">
        <w:rPr>
          <w:rFonts w:hint="eastAsia"/>
        </w:rPr>
        <w:t>李生於18時55分由救護車送達仁和醫院急診，據醫院查復本院表示 李生到院前心跳停止，已無呼吸、心跳，經心肺復甦70分鐘，心跳未曾</w:t>
      </w:r>
      <w:r w:rsidRPr="0056337B">
        <w:rPr>
          <w:rFonts w:hint="eastAsia"/>
        </w:rPr>
        <w:t>恢復，到院前已死亡。當日19時40分許，醫師宣告急救無效。</w:t>
      </w:r>
    </w:p>
    <w:p w:rsidR="00F82EDA" w:rsidRPr="0056337B" w:rsidRDefault="00F82EDA" w:rsidP="00F82EDA">
      <w:pPr>
        <w:pStyle w:val="3"/>
      </w:pPr>
      <w:bookmarkStart w:id="53" w:name="_Toc495052271"/>
      <w:r w:rsidRPr="0056337B">
        <w:rPr>
          <w:rFonts w:hint="eastAsia"/>
        </w:rPr>
        <w:t>值勤的孫姓管理員未依「法務部矯正署所屬矯正機關管理人員服勤應行注意事項」之規定落實巡視：</w:t>
      </w:r>
      <w:bookmarkEnd w:id="53"/>
    </w:p>
    <w:p w:rsidR="00F82EDA" w:rsidRPr="002F0B2A" w:rsidRDefault="00F82EDA" w:rsidP="00F82EDA">
      <w:pPr>
        <w:pStyle w:val="4"/>
      </w:pPr>
      <w:r w:rsidRPr="0056337B">
        <w:rPr>
          <w:rFonts w:hint="eastAsia"/>
        </w:rPr>
        <w:t>依據「法務部矯正署所屬矯正機關管理人員服勤應行注意事項」第28點規定</w:t>
      </w:r>
      <w:r w:rsidRPr="002F0B2A">
        <w:rPr>
          <w:rFonts w:hint="eastAsia"/>
        </w:rPr>
        <w:t>，巡邏舍房應辦之注意事項如次：(1)房內人數與房外名牌是否相符。(2)安全設備有無損壞。(3)有無企圖脫逃、自殺、暴行或擾亂秩序之行為。(4)有無爭吵、鬥毆、喧嘩等情事。(5)有無猥褻、紋身、賭博、傳遞紙條、藏匿違禁品、裸露下體之行為。(6)衣被及其他常置器具是否安放整齊。(7)受懲罰者有無悔悟情狀。(8)有無塗抹、污染舍房或毀損公物之行為。(9)有無浪費用水或擅用電器之行為。(10)有無不按規定方位或矇頭睡覺之情事。(11)有無將衣物隨意披掛遮擋視線之情事。(12)有無違反作息規定之行為。(13)空氣是否流</w:t>
      </w:r>
      <w:r w:rsidRPr="002F0B2A">
        <w:rPr>
          <w:rFonts w:hint="eastAsia"/>
        </w:rPr>
        <w:lastRenderedPageBreak/>
        <w:t>通，舍房是否整潔。詢據彰化少輔院也表示，管理人員於值勤時段應辦理事項包含：秩序管理、事務處理(藥品分發、水電管制、學生反映事項處理、環境維護等)與事故處理(遇有學生病痛或戒護事故等之處理)。</w:t>
      </w:r>
    </w:p>
    <w:p w:rsidR="00F82EDA" w:rsidRPr="0056337B" w:rsidRDefault="00F82EDA" w:rsidP="00F82EDA">
      <w:pPr>
        <w:pStyle w:val="4"/>
      </w:pPr>
      <w:r w:rsidRPr="002F0B2A">
        <w:rPr>
          <w:rFonts w:hint="eastAsia"/>
        </w:rPr>
        <w:t>據事發當時舍房監視器錄影畫面顯示，李生遭洪生毆打於18時6分33秒在靠近舍房門口之第一床倒下後，同舍房其他收容學生紛紛趨前關心李生，已有圍觀、聚集的情形，復據彰化少輔院舍房外走廊之監視錄影畫面顯示，當時負責值勤的孫姓管理員於18時7分10秒經過該舍房並望視該房，惟未察覺有異，便移步離開前往B棟繼續巡房。孫姓管理員於本院詢問時辯稱：「可從窗戶看、我有看，但少年常常圍坐討論，太常干擾少年會反感」云云，顯見該員確實也發現當時A05舍房學生有圍觀、聚集等涉及秩序管理情形，卻未詳加注意。對此，該院事後檢討指出：「將加強值勤人員戒護警覺意識，對於舍房內動態，應透過瞻視孔巡視舍房內部，目光至少應停留1至2秒，注意觀察收容人有無圍坐、聚集、久立瞻視口等其他異常舉動。」矯正署亦責請彰化少</w:t>
      </w:r>
      <w:r w:rsidRPr="0056337B">
        <w:rPr>
          <w:rFonts w:hint="eastAsia"/>
        </w:rPr>
        <w:t>輔院檢討舍房瞻視孔位置之設計，避免戒護死角影響舍房值勤人員對於房內囚情動態之掌握。</w:t>
      </w:r>
    </w:p>
    <w:p w:rsidR="00F82EDA" w:rsidRPr="0056337B" w:rsidRDefault="00F82EDA" w:rsidP="00F82EDA">
      <w:pPr>
        <w:pStyle w:val="3"/>
      </w:pPr>
      <w:bookmarkStart w:id="54" w:name="_Toc495052272"/>
      <w:r w:rsidRPr="0056337B">
        <w:rPr>
          <w:rFonts w:hint="eastAsia"/>
        </w:rPr>
        <w:t>舍房報告燈警示訊號未連通中央台，無警示效果：</w:t>
      </w:r>
      <w:bookmarkEnd w:id="54"/>
    </w:p>
    <w:p w:rsidR="00F82EDA" w:rsidRPr="002F0B2A" w:rsidRDefault="00F82EDA" w:rsidP="00F82EDA">
      <w:pPr>
        <w:pStyle w:val="4"/>
      </w:pPr>
      <w:r w:rsidRPr="002F0B2A">
        <w:rPr>
          <w:rFonts w:hint="eastAsia"/>
        </w:rPr>
        <w:t>依彰化少輔院之值勤配置，舍房區設有勤務點，並有中央台統一指揮。據彰化少輔院指出：「舍房『勤務點』負責監控及管理所屬收容學生之一切動態、起居作息、秩序管理、水電管制、環境維持等事項，『中央台』係勤務指揮中心之功能，負有監督、指揮、巡視、協助管理及處理戒護事</w:t>
      </w:r>
      <w:r w:rsidRPr="002F0B2A">
        <w:rPr>
          <w:rFonts w:hint="eastAsia"/>
        </w:rPr>
        <w:lastRenderedPageBreak/>
        <w:t>故之責，各『勤務點』應隨時與『中央台』保持暢通聯繫」等語。</w:t>
      </w:r>
    </w:p>
    <w:p w:rsidR="00F82EDA" w:rsidRPr="002F0B2A" w:rsidRDefault="00F82EDA" w:rsidP="00F82EDA">
      <w:pPr>
        <w:pStyle w:val="4"/>
      </w:pPr>
      <w:r w:rsidRPr="002F0B2A">
        <w:rPr>
          <w:rFonts w:hint="eastAsia"/>
        </w:rPr>
        <w:t>據本院赴該院實地履勘發現，該院舍房勤務點僅配置1人值勤，同時需負責巡邏舍房及監看勤務點監視影像，值勤效果有限。詢據孫姓管理員向本院表示：「監視器有100個分割畫面，且打人的速度很快，很難在值勤時看到。事後我在值勤台把舍房影像放大，仍很難看的出來。」楊姓管理員也表示：「夜間1名人力而已，舍房很長，監視器顯示也很差，超過我們能力範圍</w:t>
      </w:r>
      <w:r>
        <w:rPr>
          <w:rFonts w:hint="eastAsia"/>
        </w:rPr>
        <w:t>」等語</w:t>
      </w:r>
      <w:r w:rsidRPr="002F0B2A">
        <w:rPr>
          <w:rFonts w:hint="eastAsia"/>
        </w:rPr>
        <w:t>。</w:t>
      </w:r>
    </w:p>
    <w:p w:rsidR="00F82EDA" w:rsidRPr="002F0B2A" w:rsidRDefault="00F82EDA" w:rsidP="00F82EDA">
      <w:pPr>
        <w:pStyle w:val="4"/>
      </w:pPr>
      <w:r w:rsidRPr="002F0B2A">
        <w:rPr>
          <w:rFonts w:hint="eastAsia"/>
        </w:rPr>
        <w:t>雖舍房門口設置有報告燈，惟舍房「報告燈」與該樓層「勤務點」以及「中央台」3者之警示設備訊號，竟全無連線，如遇有緊急事件時，聯繫工作仍需由人工層層轉報處理，顯見毫無警示效果。</w:t>
      </w:r>
    </w:p>
    <w:p w:rsidR="00F82EDA" w:rsidRPr="002F0B2A" w:rsidRDefault="00F82EDA" w:rsidP="00F82EDA">
      <w:pPr>
        <w:pStyle w:val="3"/>
      </w:pPr>
      <w:bookmarkStart w:id="55" w:name="_Toc495052273"/>
      <w:r w:rsidRPr="002F0B2A">
        <w:rPr>
          <w:rFonts w:hint="eastAsia"/>
        </w:rPr>
        <w:t>舍房門口的報告燈裝置位置不良，遭走廊上封閉式白鐵門阻擋，未能及時發現：</w:t>
      </w:r>
      <w:bookmarkEnd w:id="55"/>
    </w:p>
    <w:p w:rsidR="00F82EDA" w:rsidRPr="002F0B2A" w:rsidRDefault="00F82EDA" w:rsidP="00F82EDA">
      <w:pPr>
        <w:pStyle w:val="3"/>
        <w:numPr>
          <w:ilvl w:val="0"/>
          <w:numId w:val="0"/>
        </w:numPr>
        <w:ind w:left="1361"/>
      </w:pPr>
      <w:r w:rsidRPr="002F0B2A">
        <w:rPr>
          <w:rFonts w:hint="eastAsia"/>
        </w:rPr>
        <w:t xml:space="preserve">    </w:t>
      </w:r>
      <w:bookmarkStart w:id="56" w:name="_Toc495052274"/>
      <w:r w:rsidRPr="002F0B2A">
        <w:rPr>
          <w:rFonts w:hint="eastAsia"/>
        </w:rPr>
        <w:t>該院基於維持秩序、避免串連鬧房等考量，在舍房走廊中段加裝封閉式白鐵門，導致舍房報告燈之視線遭走廊上白鐵門阻絕(詳如下圖；紅色箭頭標記處)。顯見舍房收容學生於第一時刻按下報告燈求救，將因舍房門口的報告燈裝置位置不良，遭走廊上封閉式白鐵門阻擋，未能被發現。由當日學生18時09分按下報告燈後，孫姓管理員於18時17分再度返回A棟巡邏時始發現李生昏倒可證。</w:t>
      </w:r>
      <w:bookmarkEnd w:id="56"/>
    </w:p>
    <w:p w:rsidR="00F82EDA" w:rsidRPr="002F0B2A" w:rsidRDefault="00F82EDA" w:rsidP="00F82EDA">
      <w:pPr>
        <w:widowControl/>
        <w:rPr>
          <w:sz w:val="28"/>
        </w:rPr>
      </w:pPr>
      <w:bookmarkStart w:id="57" w:name="_Toc495052275"/>
      <w:r w:rsidRPr="002F0B2A">
        <w:br w:type="page"/>
      </w: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1210310</wp:posOffset>
                </wp:positionH>
                <wp:positionV relativeFrom="paragraph">
                  <wp:posOffset>-10795</wp:posOffset>
                </wp:positionV>
                <wp:extent cx="4208145" cy="5186045"/>
                <wp:effectExtent l="0" t="0" r="1905" b="0"/>
                <wp:wrapTopAndBottom/>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8145" cy="5186045"/>
                          <a:chOff x="0" y="0"/>
                          <a:chExt cx="4208318" cy="3927764"/>
                        </a:xfrm>
                      </wpg:grpSpPr>
                      <pic:pic xmlns:pic="http://schemas.openxmlformats.org/drawingml/2006/picture">
                        <pic:nvPicPr>
                          <pic:cNvPr id="2" name="圖片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8318" cy="3927764"/>
                          </a:xfrm>
                          <a:prstGeom prst="rect">
                            <a:avLst/>
                          </a:prstGeom>
                        </pic:spPr>
                      </pic:pic>
                      <wps:wsp>
                        <wps:cNvPr id="3" name="橢圓 14"/>
                        <wps:cNvSpPr/>
                        <wps:spPr>
                          <a:xfrm>
                            <a:off x="2317172" y="1070264"/>
                            <a:ext cx="712470" cy="695960"/>
                          </a:xfrm>
                          <a:prstGeom prst="ellipse">
                            <a:avLst/>
                          </a:prstGeom>
                          <a:no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單箭頭接點 15"/>
                        <wps:cNvCnPr/>
                        <wps:spPr>
                          <a:xfrm>
                            <a:off x="1735281" y="1610591"/>
                            <a:ext cx="383540" cy="302895"/>
                          </a:xfrm>
                          <a:prstGeom prst="straightConnector1">
                            <a:avLst/>
                          </a:prstGeom>
                          <a:noFill/>
                          <a:ln w="44450" cap="flat" cmpd="sng" algn="ctr">
                            <a:solidFill>
                              <a:srgbClr val="C0504D">
                                <a:shade val="95000"/>
                                <a:satMod val="105000"/>
                              </a:srgbClr>
                            </a:solidFill>
                            <a:prstDash val="solid"/>
                            <a:tailEnd type="arrow"/>
                          </a:ln>
                          <a:effectLst/>
                        </wps:spPr>
                        <wps:bodyPr/>
                      </wps:wsp>
                      <wps:wsp>
                        <wps:cNvPr id="5" name="矩形 17"/>
                        <wps:cNvSpPr/>
                        <wps:spPr>
                          <a:xfrm>
                            <a:off x="1797627" y="0"/>
                            <a:ext cx="820420" cy="8826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6F25FB" id="群組 1" o:spid="_x0000_s1026" style="position:absolute;margin-left:95.3pt;margin-top:-.85pt;width:331.35pt;height:408.35pt;z-index:251659264;mso-width-relative:margin;mso-height-relative:margin" coordsize="42083,39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 o:spid="_x0000_s1027" type="#_x0000_t75" style="position:absolute;width:42083;height:39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3xrDAAAA2gAAAA8AAABkcnMvZG93bnJldi54bWxEj0+LwjAUxO8LfofwhL0smioqpWssRVjY&#10;vQj+oedH87YtNi+1ibZ+eyMIHoeZ+Q2zTgfTiBt1rrasYDaNQBAXVtdcKjgdfyYxCOeRNTaWScGd&#10;HKSb0ccaE2173tPt4EsRIOwSVFB53yZSuqIig25qW+Lg/dvOoA+yK6XusA9w08h5FK2kwZrDQoUt&#10;bSsqzoerUXC+xH9fddwPi3yXmaVu8+V9kSv1OR6ybxCeBv8Ov9q/WsEcnlfCD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XfGsMAAADaAAAADwAAAAAAAAAAAAAAAACf&#10;AgAAZHJzL2Rvd25yZXYueG1sUEsFBgAAAAAEAAQA9wAAAI8DAAAAAA==&#10;">
                  <v:imagedata r:id="rId11" o:title=""/>
                  <v:path arrowok="t"/>
                </v:shape>
                <v:oval id="橢圓 14" o:spid="_x0000_s1028" style="position:absolute;left:23171;top:10702;width:7125;height:6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acUA&#10;AADaAAAADwAAAGRycy9kb3ducmV2LnhtbESPQWvCQBSE7wX/w/IKXopuGqlKdBUpCtKbtlWPj+wz&#10;Sc2+DburSfvru0Khx2FmvmHmy87U4kbOV5YVPA8TEMS51RUXCj7eN4MpCB+QNdaWScE3eVgueg9z&#10;zLRteUe3fShEhLDPUEEZQpNJ6fOSDPqhbYijd7bOYIjSFVI7bCPc1DJNkrE0WHFcKLGh15Lyy/5q&#10;FIxT016/XtzkeEqfPg+7y/qH39ZK9R+71QxEoC78h//aW61gBPc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2hpxQAAANoAAAAPAAAAAAAAAAAAAAAAAJgCAABkcnMv&#10;ZG93bnJldi54bWxQSwUGAAAAAAQABAD1AAAAigMAAAAA&#10;" filled="f" strokecolor="yellow" strokeweight="2pt"/>
                <v:shapetype id="_x0000_t32" coordsize="21600,21600" o:spt="32" o:oned="t" path="m,l21600,21600e" filled="f">
                  <v:path arrowok="t" fillok="f" o:connecttype="none"/>
                  <o:lock v:ext="edit" shapetype="t"/>
                </v:shapetype>
                <v:shape id="直線單箭頭接點 15" o:spid="_x0000_s1029" type="#_x0000_t32" style="position:absolute;left:17352;top:16105;width:3836;height:3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djkMQAAADaAAAADwAAAGRycy9kb3ducmV2LnhtbESPQWsCMRSE74X+h/AKXkrNWkTK1ihF&#10;VLx4cG2hx0fy3CzdvKyb1N311xuh0OMwM98w82XvanGhNlSeFUzGGQhi7U3FpYLP4+blDUSIyAZr&#10;z6RgoADLxePDHHPjOz7QpYilSBAOOSqwMTa5lEFbchjGviFO3sm3DmOSbSlNi12Cu1q+ZtlMOqw4&#10;LVhsaGVJ/xS/TsH+qreD2+q+LuxsfXruvr6H80ap0VP/8Q4iUh//w3/tnVEwhfuVd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2OQxAAAANoAAAAPAAAAAAAAAAAA&#10;AAAAAKECAABkcnMvZG93bnJldi54bWxQSwUGAAAAAAQABAD5AAAAkgMAAAAA&#10;" strokecolor="#be4b48" strokeweight="3.5pt">
                  <v:stroke endarrow="open"/>
                </v:shape>
                <v:rect id="矩形 17" o:spid="_x0000_s1030" style="position:absolute;left:17976;width:8204;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yocEA&#10;AADaAAAADwAAAGRycy9kb3ducmV2LnhtbESPzYoCMRCE7wu+Q2jB25pRcdHRKCIseFBYfx6gmbQz&#10;g5POkPTq+PZGWNhjUVVfUct15xp1pxBrzwZGwwwUceFtzaWBy/n7cwYqCrLFxjMZeFKE9ar3scTc&#10;+gcf6X6SUiUIxxwNVCJtrnUsKnIYh74lTt7VB4eSZCi1DfhIcNfocZZ9aYc1p4UKW9pWVNxOv86A&#10;2xfzILtycvmZzJ77+iz66g7GDPrdZgFKqJP/8F97Zw1M4X0l3QC9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4cqHBAAAA2gAAAA8AAAAAAAAAAAAAAAAAmAIAAGRycy9kb3du&#10;cmV2LnhtbFBLBQYAAAAABAAEAPUAAACGAwAAAAA=&#10;" filled="f" strokecolor="#00b0f0" strokeweight="2pt"/>
                <w10:wrap type="topAndBottom"/>
              </v:group>
            </w:pict>
          </mc:Fallback>
        </mc:AlternateContent>
      </w:r>
      <w:bookmarkStart w:id="58" w:name="_Toc495052276"/>
      <w:bookmarkStart w:id="59" w:name="_Toc421794873"/>
      <w:bookmarkEnd w:id="57"/>
      <w:r w:rsidRPr="002F0B2A">
        <w:rPr>
          <w:rFonts w:hint="eastAsia"/>
          <w:sz w:val="28"/>
        </w:rPr>
        <w:t>註：</w:t>
      </w:r>
      <w:bookmarkEnd w:id="58"/>
    </w:p>
    <w:p w:rsidR="00F82EDA" w:rsidRPr="002F0B2A" w:rsidRDefault="00F82EDA" w:rsidP="00F82EDA">
      <w:pPr>
        <w:pStyle w:val="2"/>
        <w:numPr>
          <w:ilvl w:val="6"/>
          <w:numId w:val="11"/>
        </w:numPr>
        <w:ind w:left="1560"/>
        <w:rPr>
          <w:sz w:val="28"/>
        </w:rPr>
      </w:pPr>
      <w:bookmarkStart w:id="60" w:name="_Toc495052277"/>
      <w:r w:rsidRPr="002F0B2A">
        <w:rPr>
          <w:rFonts w:hint="eastAsia"/>
          <w:sz w:val="28"/>
        </w:rPr>
        <w:t>此圖乃自值勤台處往A棟舍房方向望去之攝影；該院基於戒護考量，在舍房走道中段，另設有鐵門，預防學生鬧房時產生串聯。</w:t>
      </w:r>
      <w:bookmarkEnd w:id="60"/>
    </w:p>
    <w:p w:rsidR="00F82EDA" w:rsidRPr="002F0B2A" w:rsidRDefault="00F82EDA" w:rsidP="00F82EDA">
      <w:pPr>
        <w:pStyle w:val="2"/>
        <w:numPr>
          <w:ilvl w:val="6"/>
          <w:numId w:val="11"/>
        </w:numPr>
        <w:ind w:left="1560"/>
        <w:rPr>
          <w:sz w:val="28"/>
        </w:rPr>
      </w:pPr>
      <w:bookmarkStart w:id="61" w:name="_Toc495052278"/>
      <w:r w:rsidRPr="002F0B2A">
        <w:rPr>
          <w:rFonts w:hint="eastAsia"/>
          <w:sz w:val="28"/>
        </w:rPr>
        <w:t>黃色圓圈處即每一房門上方之報告燈；紅色箭頭所指處，為A05房所在位置，亦即於鐵門後方。</w:t>
      </w:r>
      <w:bookmarkEnd w:id="61"/>
    </w:p>
    <w:p w:rsidR="00F82EDA" w:rsidRPr="002F0B2A" w:rsidRDefault="00F82EDA" w:rsidP="00F82EDA">
      <w:pPr>
        <w:pStyle w:val="2"/>
        <w:numPr>
          <w:ilvl w:val="6"/>
          <w:numId w:val="11"/>
        </w:numPr>
        <w:ind w:left="1560"/>
        <w:rPr>
          <w:sz w:val="28"/>
        </w:rPr>
      </w:pPr>
      <w:bookmarkStart w:id="62" w:name="_Toc495052279"/>
      <w:r w:rsidRPr="002F0B2A">
        <w:rPr>
          <w:rFonts w:hint="eastAsia"/>
          <w:sz w:val="28"/>
        </w:rPr>
        <w:t>由此圖可知，因走廊中段的鐵門阻擋視線，且房門上方的報告燈未與值勤台及中央台監視系統有任何聯結，故當A05房的報告燈亮起，位於中央台、值勤台以及B棟巡邏之工作人員，實難立即發現。</w:t>
      </w:r>
      <w:bookmarkEnd w:id="62"/>
    </w:p>
    <w:p w:rsidR="00F82EDA" w:rsidRPr="00FB630D" w:rsidRDefault="00F82EDA" w:rsidP="00F82EDA">
      <w:pPr>
        <w:pStyle w:val="2"/>
        <w:numPr>
          <w:ilvl w:val="6"/>
          <w:numId w:val="11"/>
        </w:numPr>
        <w:ind w:left="1560"/>
        <w:rPr>
          <w:rFonts w:hint="eastAsia"/>
          <w:b/>
        </w:rPr>
      </w:pPr>
      <w:bookmarkStart w:id="63" w:name="_Toc495052280"/>
      <w:r w:rsidRPr="002F0B2A">
        <w:rPr>
          <w:rFonts w:hint="eastAsia"/>
          <w:sz w:val="28"/>
        </w:rPr>
        <w:t>資料來源：本院赴彰化少輔院拍攝</w:t>
      </w:r>
      <w:r w:rsidRPr="002F0B2A">
        <w:rPr>
          <w:rFonts w:hint="eastAsia"/>
          <w:b/>
        </w:rPr>
        <w:t>。</w:t>
      </w:r>
      <w:bookmarkEnd w:id="63"/>
    </w:p>
    <w:p w:rsidR="00F82EDA" w:rsidRPr="002F0B2A" w:rsidRDefault="00F82EDA" w:rsidP="00F82EDA">
      <w:pPr>
        <w:pStyle w:val="2"/>
        <w:ind w:left="1560"/>
        <w:rPr>
          <w:b/>
        </w:rPr>
      </w:pPr>
    </w:p>
    <w:p w:rsidR="00F82EDA" w:rsidRPr="002F0B2A" w:rsidRDefault="00F82EDA" w:rsidP="00F82EDA">
      <w:pPr>
        <w:pStyle w:val="3"/>
      </w:pPr>
      <w:bookmarkStart w:id="64" w:name="_Toc495052281"/>
      <w:bookmarkEnd w:id="59"/>
      <w:r w:rsidRPr="002F0B2A">
        <w:rPr>
          <w:rFonts w:hint="eastAsia"/>
        </w:rPr>
        <w:lastRenderedPageBreak/>
        <w:t>舍房報告燈連通值班台的警示燈故障數月，未積極修繕，致本案發生時，無法發揮通知功能：</w:t>
      </w:r>
      <w:bookmarkEnd w:id="64"/>
    </w:p>
    <w:p w:rsidR="00F82EDA" w:rsidRPr="002F0B2A" w:rsidRDefault="00F82EDA" w:rsidP="00F82EDA">
      <w:pPr>
        <w:pStyle w:val="4"/>
      </w:pPr>
      <w:r w:rsidRPr="002F0B2A">
        <w:rPr>
          <w:rFonts w:hint="eastAsia"/>
        </w:rPr>
        <w:t>本案調查審視彰化少輔院「夜勤舍房值勤日誌簿」顯示，該院立德樓3樓A動走廊入口之警示燈(上圖之藍色方框標記處)，早自106年3月起，經管理人員於106年3月23日及4月2日二度反映故障待修，並經該院時任訓導科</w:t>
      </w:r>
      <w:r>
        <w:rPr>
          <w:rFonts w:hint="eastAsia"/>
        </w:rPr>
        <w:t>何○○</w:t>
      </w:r>
      <w:r w:rsidRPr="002F0B2A">
        <w:rPr>
          <w:rFonts w:hint="eastAsia"/>
        </w:rPr>
        <w:t>科長批示「請填修繕單維修」並決行，後續卻未積極落實修繕，致本案發生時，舍房報告燈無法連通警示燈，以發揮通知功能。</w:t>
      </w:r>
    </w:p>
    <w:p w:rsidR="00F82EDA" w:rsidRPr="002F0B2A" w:rsidRDefault="00F82EDA" w:rsidP="00F82EDA">
      <w:pPr>
        <w:pStyle w:val="4"/>
      </w:pPr>
      <w:r w:rsidRPr="002F0B2A">
        <w:rPr>
          <w:rFonts w:hint="eastAsia"/>
        </w:rPr>
        <w:t>詢據</w:t>
      </w:r>
      <w:r>
        <w:rPr>
          <w:rFonts w:hint="eastAsia"/>
        </w:rPr>
        <w:t>何○○</w:t>
      </w:r>
      <w:r w:rsidRPr="002F0B2A">
        <w:rPr>
          <w:rFonts w:hint="eastAsia"/>
        </w:rPr>
        <w:t>科長表示：「3月23日、4月2日有同仁反映(連結舍房之報告燈故障)，之後我有批示，請值勤人員填修繕單，之後我就不知道了。」楊姓管理員管理員也表示：「舍房AB棟之間，以前有一個轉動的燈，但是當天壞掉了，所以看不到。3月份壞掉，但事發當天仍壞掉</w:t>
      </w:r>
      <w:r>
        <w:rPr>
          <w:rFonts w:hint="eastAsia"/>
        </w:rPr>
        <w:t>」等語</w:t>
      </w:r>
      <w:r w:rsidRPr="002F0B2A">
        <w:rPr>
          <w:rFonts w:hint="eastAsia"/>
        </w:rPr>
        <w:t>。</w:t>
      </w:r>
    </w:p>
    <w:p w:rsidR="00F82EDA" w:rsidRPr="002F0B2A" w:rsidRDefault="00F82EDA" w:rsidP="00F82EDA">
      <w:pPr>
        <w:pStyle w:val="4"/>
      </w:pPr>
      <w:r w:rsidRPr="002F0B2A">
        <w:rPr>
          <w:rFonts w:hint="eastAsia"/>
        </w:rPr>
        <w:t>於本院調查過程中，彰化少輔院遲未發現此一缺失，卻辯稱「本院並未聽聞當天舍房報告燈與立德樓A、B棟之間的警示燈故障之說法」、「立德樓A、B棟之間之警示燈於案發前、後皆未接獲同仁或督導人員反應有故障之情形」、「最後一次反映是4月2日，但到事發前後都沒有再接獲故障的報修」云云，顯示該院內部管理敷衍、鬆散。</w:t>
      </w:r>
    </w:p>
    <w:p w:rsidR="00F82EDA" w:rsidRPr="002F0B2A" w:rsidRDefault="00F82EDA" w:rsidP="00F82EDA">
      <w:pPr>
        <w:pStyle w:val="3"/>
      </w:pPr>
      <w:bookmarkStart w:id="65" w:name="_Toc495052282"/>
      <w:r w:rsidRPr="002F0B2A">
        <w:rPr>
          <w:rFonts w:hint="eastAsia"/>
        </w:rPr>
        <w:t>事後彰化少輔院調查檢討意見包含「可教導學生遇有情況危急，報告燈損壞或已按報告燈而值勤人員仍未前來時，可大聲呼救，以爭取時效」云云，該院未能積極研議危機事件之有效處理方式及改善設備，而將照護學生之職責轉嫁於學生，說法不足為採，未來允應結合現代科技於監視警示系統中，俾學生緊急求救訊息獲得最迅速有效之處理，避免</w:t>
      </w:r>
      <w:r w:rsidRPr="002F0B2A">
        <w:rPr>
          <w:rFonts w:hint="eastAsia"/>
        </w:rPr>
        <w:lastRenderedPageBreak/>
        <w:t>類此情事再度發生。</w:t>
      </w:r>
      <w:bookmarkEnd w:id="65"/>
    </w:p>
    <w:p w:rsidR="00F82EDA" w:rsidRPr="002F0B2A" w:rsidRDefault="00F82EDA" w:rsidP="00F82EDA">
      <w:pPr>
        <w:pStyle w:val="3"/>
      </w:pPr>
      <w:bookmarkStart w:id="66" w:name="_Toc495052283"/>
      <w:r w:rsidRPr="002F0B2A">
        <w:rPr>
          <w:rFonts w:hint="eastAsia"/>
        </w:rPr>
        <w:t>綜上，彰化少輔院於106年4月20日晚間，收容於A05舍房的李生因收封時未將飲料拿回舍房，被該舍房較資深、擔任房長的洪生以徒手捶打胸口5拳予以處罰，致李生因胸部鈍擊導致中樞神經性及心因性休克死亡。當晚李生遭毆打後於18時6分倒下，雖同舍房另一名收容學生於18時9分即按下報告燈通知師長，卻因值勤的孫姓管理員未落實巡視、舍房報告燈連通值班台的警示燈故障數月未修、舍房門口的報告燈裝置位置不良，遭走廊上封閉式白鐵門阻擋未能發現、舍房報告燈警示訊號未連通中央台等設備老舊、管理落伍因素，致值勤的孫姓管理員遲至18時17分始發現異狀，遲至18時24分開啟該舍房，將李生送醫，凸顯該院緊急呼救警訊系統嚴重失靈，貽誤李生送醫契機，核有重大違失。</w:t>
      </w:r>
      <w:bookmarkEnd w:id="66"/>
    </w:p>
    <w:p w:rsidR="00F82EDA" w:rsidRPr="002F0B2A" w:rsidRDefault="00F82EDA" w:rsidP="00F82EDA">
      <w:pPr>
        <w:pStyle w:val="2"/>
        <w:numPr>
          <w:ilvl w:val="0"/>
          <w:numId w:val="52"/>
        </w:numPr>
        <w:ind w:left="709" w:hanging="709"/>
      </w:pPr>
      <w:bookmarkStart w:id="67" w:name="_Toc495052284"/>
      <w:r w:rsidRPr="002F0B2A">
        <w:rPr>
          <w:rFonts w:hint="eastAsia"/>
          <w:b/>
        </w:rPr>
        <w:t>彰化少輔院對於106年4月20日18時6分李生遭毆昏厥，於晚間19時40分許經醫院宣告急救</w:t>
      </w:r>
      <w:r w:rsidRPr="00A77E57">
        <w:rPr>
          <w:rFonts w:hint="eastAsia"/>
          <w:b/>
        </w:rPr>
        <w:t>無效</w:t>
      </w:r>
      <w:r w:rsidRPr="002F0B2A">
        <w:rPr>
          <w:rFonts w:hint="eastAsia"/>
          <w:b/>
        </w:rPr>
        <w:t>後，隨即通報彰化地檢署、矯正署，卻遲至21時2分始通報警察機關，明顯延遲報案。警方到場後表示對學生進行調查並製作筆錄，該院卻以感化教育少年有監獄行刑法之適用為由，拒絕警方訊問學生，明顯引據法令錯誤，且因該院錯誤引據監獄行刑法之適用，限制警方偵辦作為，致封鎖管制現場、製作筆錄等重大刑案標準作業程序難以實踐。而彰化少輔院雖拒絕學生接受詢問，卻於事發時隨即將4名學生移出A05舍房並開始對少年進行調查及製作筆錄。且綜據相關事證均顯示警方於當日確實未能訊問收容學生，該院由時任訓導科科長</w:t>
      </w:r>
      <w:r>
        <w:rPr>
          <w:rFonts w:hint="eastAsia"/>
          <w:b/>
        </w:rPr>
        <w:t>何○○</w:t>
      </w:r>
      <w:r w:rsidRPr="002F0B2A">
        <w:rPr>
          <w:rFonts w:hint="eastAsia"/>
          <w:b/>
        </w:rPr>
        <w:t>調度指揮，何科長卻一再辯稱配合警方提帶學生於「員工餐廳」進行調查訊問，事後始坦承並無學生接受警方訊問，該科長顯然未陳明實情並刻意隱瞞，核有違失</w:t>
      </w:r>
      <w:r w:rsidRPr="002F0B2A">
        <w:rPr>
          <w:rFonts w:hint="eastAsia"/>
        </w:rPr>
        <w:t>。</w:t>
      </w:r>
      <w:bookmarkEnd w:id="67"/>
    </w:p>
    <w:p w:rsidR="00F82EDA" w:rsidRPr="002F0B2A" w:rsidRDefault="00F82EDA" w:rsidP="00F82EDA">
      <w:pPr>
        <w:pStyle w:val="3"/>
        <w:numPr>
          <w:ilvl w:val="2"/>
          <w:numId w:val="26"/>
        </w:numPr>
      </w:pPr>
      <w:bookmarkStart w:id="68" w:name="_Toc495052285"/>
      <w:r w:rsidRPr="002F0B2A">
        <w:rPr>
          <w:rFonts w:hint="eastAsia"/>
        </w:rPr>
        <w:lastRenderedPageBreak/>
        <w:t>矯正機關重大事故通報規定如下：</w:t>
      </w:r>
      <w:bookmarkEnd w:id="68"/>
    </w:p>
    <w:p w:rsidR="00F82EDA" w:rsidRPr="002F0B2A" w:rsidRDefault="00F82EDA" w:rsidP="00F82EDA">
      <w:pPr>
        <w:pStyle w:val="4"/>
      </w:pPr>
      <w:r w:rsidRPr="002F0B2A">
        <w:rPr>
          <w:rFonts w:hint="eastAsia"/>
        </w:rPr>
        <w:t>按「矯正署所屬矯正機關囚情動態通報實施要點」第5點規定，例行通報由督勤人員(督勤官)以獄政系統（或傳真、電話）向通報中心通報，該要點第10點規定，重大事件（事故）通報需指定副首長或秘書於半小時內以電話或其他最迅速之方式向矯正署署長、副署長、安全督導組組長或分區視察等人員報告，事故處理過程中並應隨時通報案情之後續發展。同要點第11點規定，各矯正機關於重大事件(事故)發生後，除依規定通報外，應迅速將「重大事件通報表」傳真矯正署矯正機關囚情動態通報中心。</w:t>
      </w:r>
    </w:p>
    <w:p w:rsidR="00F82EDA" w:rsidRPr="002F0B2A" w:rsidRDefault="00F82EDA" w:rsidP="00F82EDA">
      <w:pPr>
        <w:pStyle w:val="4"/>
      </w:pPr>
      <w:r w:rsidRPr="002F0B2A">
        <w:rPr>
          <w:rFonts w:hint="eastAsia"/>
        </w:rPr>
        <w:t>法務部104年5月28日函頒「矯正機關防治及處理收容人遭受性侵害、性騷擾、性霸凌及其他欺凌事件具體措施」，通報程序指出：「1.矯正機關人員知悉收容人發生性侵害、性騷擾、性霸凌及其他欺凌事件，應立即通報機關督勤人員，……2.矯正機關辦理未滿18歲少年之通報時，應併通報其父母、監護人或最近親屬；如有觸犯刑罰法律之行為時，另應主動向轄內少年法院(庭)報告。」</w:t>
      </w:r>
    </w:p>
    <w:p w:rsidR="00F82EDA" w:rsidRPr="002F0B2A" w:rsidRDefault="00F82EDA" w:rsidP="00F82EDA">
      <w:pPr>
        <w:pStyle w:val="4"/>
      </w:pPr>
      <w:r w:rsidRPr="002F0B2A">
        <w:rPr>
          <w:rFonts w:hint="eastAsia"/>
        </w:rPr>
        <w:t>按少年輔育院條例第30條第1項規定:「學生在院內死亡者，應即報知檢察官檢驗，並通知其父母、監護人或最近親屬領取屍體，經通知後滿24小時無人請領者，埋葬之。」以及矯正署105年9月9日法矯署勤字第10501775560號函知各矯正機關「遇有收容人在矯正機關死亡（含戒護住院死亡）時，矯正機關應依規定報請檢察官相驗；檢察官於接獲矯正機關報請相驗後，得視具體情形逕前往相驗，或受理後先指揮司法警察（官）前往處理，不應以未經司法警察機關報驗為由，</w:t>
      </w:r>
      <w:r w:rsidRPr="002F0B2A">
        <w:rPr>
          <w:rFonts w:hint="eastAsia"/>
        </w:rPr>
        <w:lastRenderedPageBreak/>
        <w:t>拒絕相驗。」</w:t>
      </w:r>
    </w:p>
    <w:p w:rsidR="00F82EDA" w:rsidRPr="002F0B2A" w:rsidRDefault="00F82EDA" w:rsidP="00F82EDA">
      <w:pPr>
        <w:pStyle w:val="3"/>
      </w:pPr>
      <w:bookmarkStart w:id="69" w:name="_Toc495052286"/>
      <w:r w:rsidRPr="002F0B2A">
        <w:rPr>
          <w:rFonts w:hint="eastAsia"/>
        </w:rPr>
        <w:t>本案李生送醫後，當晚19時40分許，經醫院急救無效宣告死亡，彰化少輔院知悉後通報聯繫相關單位情形如下：</w:t>
      </w:r>
      <w:bookmarkEnd w:id="69"/>
    </w:p>
    <w:p w:rsidR="00F82EDA" w:rsidRPr="002F0B2A" w:rsidRDefault="00F82EDA" w:rsidP="00F82EDA">
      <w:pPr>
        <w:pStyle w:val="4"/>
      </w:pPr>
      <w:r w:rsidRPr="002F0B2A">
        <w:rPr>
          <w:rFonts w:hint="eastAsia"/>
        </w:rPr>
        <w:t>通報彰化地檢署：</w:t>
      </w:r>
    </w:p>
    <w:p w:rsidR="00F82EDA" w:rsidRPr="002F0B2A" w:rsidRDefault="00F82EDA" w:rsidP="00F82EDA">
      <w:pPr>
        <w:pStyle w:val="5"/>
      </w:pPr>
      <w:r w:rsidRPr="002F0B2A">
        <w:rPr>
          <w:rFonts w:hint="eastAsia"/>
        </w:rPr>
        <w:t>該院杜聰典院長於當晚20時許以電話通知彰化地檢署黃玉垣檢察長知悉。</w:t>
      </w:r>
    </w:p>
    <w:p w:rsidR="00F82EDA" w:rsidRPr="002F0B2A" w:rsidRDefault="00F82EDA" w:rsidP="00F82EDA">
      <w:pPr>
        <w:pStyle w:val="5"/>
      </w:pPr>
      <w:r w:rsidRPr="002F0B2A">
        <w:rPr>
          <w:rFonts w:hint="eastAsia"/>
        </w:rPr>
        <w:t>該院名籍承辦人劉</w:t>
      </w:r>
      <w:r>
        <w:rPr>
          <w:rFonts w:ascii="新細明體" w:eastAsia="新細明體" w:hAnsi="新細明體" w:hint="eastAsia"/>
        </w:rPr>
        <w:t>○○</w:t>
      </w:r>
      <w:r w:rsidRPr="002F0B2A">
        <w:rPr>
          <w:rFonts w:hint="eastAsia"/>
        </w:rPr>
        <w:t>於21時許通知彰化地檢署法警室，該法警室告知隔日函報處理，故該院於隔日(4月21日)上午8時27分依規定函請該署檢察官相驗。</w:t>
      </w:r>
    </w:p>
    <w:p w:rsidR="00F82EDA" w:rsidRPr="002F0B2A" w:rsidRDefault="00F82EDA" w:rsidP="00F82EDA">
      <w:pPr>
        <w:pStyle w:val="4"/>
      </w:pPr>
      <w:r w:rsidRPr="002F0B2A">
        <w:rPr>
          <w:rFonts w:hint="eastAsia"/>
        </w:rPr>
        <w:t>聯繫李生家長：</w:t>
      </w:r>
    </w:p>
    <w:p w:rsidR="00F82EDA" w:rsidRPr="002F0B2A" w:rsidRDefault="00F82EDA" w:rsidP="00F82EDA">
      <w:pPr>
        <w:pStyle w:val="5"/>
      </w:pPr>
      <w:r w:rsidRPr="002F0B2A">
        <w:rPr>
          <w:rFonts w:hint="eastAsia"/>
        </w:rPr>
        <w:t>19時27分至30分，彰化少輔院人員撥打3通電話分別聯繫李生母親及姊姊，均未接通。</w:t>
      </w:r>
    </w:p>
    <w:p w:rsidR="00F82EDA" w:rsidRPr="002F0B2A" w:rsidRDefault="00F82EDA" w:rsidP="00F82EDA">
      <w:pPr>
        <w:pStyle w:val="5"/>
      </w:pPr>
      <w:r w:rsidRPr="002F0B2A">
        <w:rPr>
          <w:rFonts w:hint="eastAsia"/>
        </w:rPr>
        <w:t>19時31分聯繫上李生姊姊，告知李生送醫，並請李生家屬儘速前往醫院。</w:t>
      </w:r>
    </w:p>
    <w:p w:rsidR="00F82EDA" w:rsidRPr="002F0B2A" w:rsidRDefault="00F82EDA" w:rsidP="00F82EDA">
      <w:pPr>
        <w:pStyle w:val="5"/>
      </w:pPr>
      <w:r w:rsidRPr="002F0B2A">
        <w:rPr>
          <w:rFonts w:hint="eastAsia"/>
        </w:rPr>
        <w:t>19時45分，李生母親回電彰化少輔院，得知後趕赴醫院。</w:t>
      </w:r>
    </w:p>
    <w:p w:rsidR="00F82EDA" w:rsidRPr="002F0B2A" w:rsidRDefault="00F82EDA" w:rsidP="00F82EDA">
      <w:pPr>
        <w:pStyle w:val="4"/>
      </w:pPr>
      <w:r w:rsidRPr="002F0B2A">
        <w:rPr>
          <w:rFonts w:hint="eastAsia"/>
        </w:rPr>
        <w:t>通報矯正署：當晚20時許由該院杜聰典院長以電話通報矯正署囚情動態通報中心輪值人員，隨後於20時20分由該院訓導科長</w:t>
      </w:r>
      <w:r>
        <w:rPr>
          <w:rFonts w:hint="eastAsia"/>
        </w:rPr>
        <w:t>何○○</w:t>
      </w:r>
      <w:r w:rsidRPr="002F0B2A">
        <w:rPr>
          <w:rFonts w:hint="eastAsia"/>
        </w:rPr>
        <w:t>傳真通報表單。</w:t>
      </w:r>
    </w:p>
    <w:p w:rsidR="00F82EDA" w:rsidRPr="002F0B2A" w:rsidRDefault="00F82EDA" w:rsidP="00F82EDA">
      <w:pPr>
        <w:pStyle w:val="4"/>
      </w:pPr>
      <w:r w:rsidRPr="002F0B2A">
        <w:rPr>
          <w:rFonts w:hint="eastAsia"/>
        </w:rPr>
        <w:t>通報轄區派出所：當日晚間21時2分由該院勤務中心</w:t>
      </w:r>
      <w:r>
        <w:rPr>
          <w:rFonts w:hint="eastAsia"/>
        </w:rPr>
        <w:t>鄭○○</w:t>
      </w:r>
      <w:r w:rsidRPr="002F0B2A">
        <w:rPr>
          <w:rFonts w:hint="eastAsia"/>
        </w:rPr>
        <w:t>導師通知田中分局內安派出所，該派出所警員許明煌受理。</w:t>
      </w:r>
    </w:p>
    <w:p w:rsidR="00F82EDA" w:rsidRPr="002F0B2A" w:rsidRDefault="00F82EDA" w:rsidP="00F82EDA">
      <w:pPr>
        <w:pStyle w:val="3"/>
        <w:overflowPunct/>
        <w:autoSpaceDE/>
        <w:autoSpaceDN/>
        <w:ind w:left="1393" w:hanging="697"/>
      </w:pPr>
      <w:bookmarkStart w:id="70" w:name="_Toc495052287"/>
      <w:r w:rsidRPr="002F0B2A">
        <w:rPr>
          <w:rFonts w:hint="eastAsia"/>
        </w:rPr>
        <w:t>據彰化少輔院中央台戒護日誌簿記載，晚間9時2分值班導師鄭</w:t>
      </w:r>
      <w:r w:rsidRPr="00360548">
        <w:rPr>
          <w:rFonts w:hint="eastAsia"/>
        </w:rPr>
        <w:t>○</w:t>
      </w:r>
      <w:r w:rsidRPr="00360548">
        <w:rPr>
          <w:rFonts w:hint="eastAsia"/>
          <w:b/>
        </w:rPr>
        <w:t>○</w:t>
      </w:r>
      <w:r w:rsidRPr="002F0B2A">
        <w:rPr>
          <w:rFonts w:hint="eastAsia"/>
        </w:rPr>
        <w:t>向內安派出所報案。雖彰化少輔院表示已主動通知警方，但該報案時間距離事發時間已間隔1個多小時，明顯延遲報案：</w:t>
      </w:r>
      <w:bookmarkEnd w:id="70"/>
    </w:p>
    <w:p w:rsidR="00F82EDA" w:rsidRPr="002F0B2A" w:rsidRDefault="00F82EDA" w:rsidP="00F82EDA">
      <w:pPr>
        <w:pStyle w:val="3"/>
        <w:numPr>
          <w:ilvl w:val="0"/>
          <w:numId w:val="0"/>
        </w:numPr>
        <w:ind w:left="1361"/>
      </w:pPr>
      <w:r w:rsidRPr="002F0B2A">
        <w:rPr>
          <w:rFonts w:hint="eastAsia"/>
        </w:rPr>
        <w:t xml:space="preserve">    </w:t>
      </w:r>
      <w:bookmarkStart w:id="71" w:name="_Toc495052288"/>
      <w:r w:rsidRPr="002F0B2A">
        <w:rPr>
          <w:rFonts w:hint="eastAsia"/>
        </w:rPr>
        <w:t>本案事發(106年4月20日)18時6分33秒，李生</w:t>
      </w:r>
      <w:r w:rsidRPr="002F0B2A">
        <w:rPr>
          <w:rFonts w:hint="eastAsia"/>
        </w:rPr>
        <w:lastRenderedPageBreak/>
        <w:t>遭毆打倒下後，18時43分救護車離開彰化少輔院後，隨即於18時50分隔離A05房4名學生進行個別談話訊問，醫院並於19時40分回報彰化少輔院李生急救無效後，該院杜聰典院長通報彰化地檢署及矯正署署長，卻遲至21時2分始向轄區</w:t>
      </w:r>
      <w:r w:rsidRPr="00A77E57">
        <w:rPr>
          <w:rFonts w:hint="eastAsia"/>
        </w:rPr>
        <w:t>派出所</w:t>
      </w:r>
      <w:r w:rsidRPr="002F0B2A">
        <w:rPr>
          <w:rFonts w:hint="eastAsia"/>
        </w:rPr>
        <w:t>報案，事隔約1小時多。此有彰化少輔院中央台戒護日誌簿記載：「2102值班導師鄭</w:t>
      </w:r>
      <w:r>
        <w:rPr>
          <w:rFonts w:ascii="新細明體" w:eastAsia="新細明體" w:hAnsi="新細明體" w:hint="eastAsia"/>
        </w:rPr>
        <w:t>○○</w:t>
      </w:r>
      <w:r w:rsidRPr="002F0B2A">
        <w:rPr>
          <w:rFonts w:hint="eastAsia"/>
        </w:rPr>
        <w:t>向內安派出所報案，警員許</w:t>
      </w:r>
      <w:r>
        <w:rPr>
          <w:rFonts w:ascii="新細明體" w:eastAsia="新細明體" w:hAnsi="新細明體" w:hint="eastAsia"/>
        </w:rPr>
        <w:t>○○</w:t>
      </w:r>
      <w:r w:rsidRPr="002F0B2A">
        <w:rPr>
          <w:rFonts w:hint="eastAsia"/>
        </w:rPr>
        <w:t>受理，表示會速來做筆錄」可證，該報案時間距離事發時間已間隔1個多小時，明顯延遲報案</w:t>
      </w:r>
      <w:bookmarkEnd w:id="71"/>
      <w:r>
        <w:rPr>
          <w:rFonts w:hint="eastAsia"/>
        </w:rPr>
        <w:t>。</w:t>
      </w:r>
    </w:p>
    <w:p w:rsidR="00F82EDA" w:rsidRPr="002F0B2A" w:rsidRDefault="00F82EDA" w:rsidP="00F82EDA">
      <w:pPr>
        <w:pStyle w:val="3"/>
      </w:pPr>
      <w:bookmarkStart w:id="72" w:name="_Toc495052289"/>
      <w:r w:rsidRPr="002F0B2A">
        <w:rPr>
          <w:rFonts w:hint="eastAsia"/>
          <w:b/>
        </w:rPr>
        <w:t>警方到場後表示對學生進行調查並製作筆錄，該院卻以感化教育少年有監獄行刑法之適用為由，拒絕警方訊問，明顯引據法令錯誤，且因該院錯誤引用法令，限制警方偵辦作為，致封鎖管制現場、製作筆錄等重大刑案標準作業程序難以實踐</w:t>
      </w:r>
      <w:r w:rsidRPr="002F0B2A">
        <w:rPr>
          <w:rFonts w:hint="eastAsia"/>
        </w:rPr>
        <w:t>：</w:t>
      </w:r>
      <w:bookmarkEnd w:id="72"/>
    </w:p>
    <w:p w:rsidR="00F82EDA" w:rsidRPr="002F0B2A" w:rsidRDefault="00F82EDA" w:rsidP="00F82EDA">
      <w:pPr>
        <w:pStyle w:val="4"/>
      </w:pPr>
      <w:r w:rsidRPr="002F0B2A">
        <w:rPr>
          <w:rFonts w:hint="eastAsia"/>
        </w:rPr>
        <w:t>按監獄行刑法施行細則第24條第1項規定：「法院法官或檢察署檢察官傳喚或通知受刑人，應用傳票或通知書並通知執行監獄。」法務部指出：「按少年輔育院屬執行感化教育之處所，不應準用監獄行刑法及其施行細則」，顯見訊問少輔院收容學生無監獄行刑法之適用。</w:t>
      </w:r>
    </w:p>
    <w:p w:rsidR="00F82EDA" w:rsidRPr="002F0B2A" w:rsidRDefault="00F82EDA" w:rsidP="00F82EDA">
      <w:pPr>
        <w:pStyle w:val="4"/>
      </w:pPr>
      <w:r w:rsidRPr="002F0B2A">
        <w:rPr>
          <w:rFonts w:hint="eastAsia"/>
        </w:rPr>
        <w:t>彰化縣警察局田中分局楊</w:t>
      </w:r>
      <w:r>
        <w:rPr>
          <w:rFonts w:ascii="新細明體" w:eastAsia="新細明體" w:hAnsi="新細明體" w:hint="eastAsia"/>
        </w:rPr>
        <w:t>○○</w:t>
      </w:r>
      <w:r w:rsidRPr="002F0B2A">
        <w:rPr>
          <w:rFonts w:hint="eastAsia"/>
        </w:rPr>
        <w:t>警員於21時18分入院，嗣後有余</w:t>
      </w:r>
      <w:r>
        <w:rPr>
          <w:rFonts w:ascii="新細明體" w:eastAsia="新細明體" w:hAnsi="新細明體" w:hint="eastAsia"/>
        </w:rPr>
        <w:t>○○</w:t>
      </w:r>
      <w:r w:rsidRPr="002F0B2A">
        <w:rPr>
          <w:rFonts w:hint="eastAsia"/>
        </w:rPr>
        <w:t>(內安派出所)、顏</w:t>
      </w:r>
      <w:r>
        <w:rPr>
          <w:rFonts w:ascii="新細明體" w:eastAsia="新細明體" w:hAnsi="新細明體" w:hint="eastAsia"/>
        </w:rPr>
        <w:t>○○</w:t>
      </w:r>
      <w:r w:rsidRPr="002F0B2A">
        <w:rPr>
          <w:rFonts w:hint="eastAsia"/>
        </w:rPr>
        <w:t>(偵查隊)及鄭</w:t>
      </w:r>
      <w:r>
        <w:rPr>
          <w:rFonts w:ascii="新細明體" w:eastAsia="新細明體" w:hAnsi="新細明體" w:hint="eastAsia"/>
        </w:rPr>
        <w:t>○○</w:t>
      </w:r>
      <w:r w:rsidRPr="002F0B2A">
        <w:rPr>
          <w:rFonts w:hint="eastAsia"/>
        </w:rPr>
        <w:t>(田中分局長)陸續到院後，院方則以該院為矯正機關，如訊問收容人，應依監獄行刑法之規定，應備文通知為理由，拒絕警方訊問學生，內安派出所楊</w:t>
      </w:r>
      <w:r>
        <w:rPr>
          <w:rFonts w:ascii="新細明體" w:eastAsia="新細明體" w:hAnsi="新細明體" w:hint="eastAsia"/>
        </w:rPr>
        <w:t>○○</w:t>
      </w:r>
      <w:r w:rsidRPr="002F0B2A">
        <w:rPr>
          <w:rFonts w:hint="eastAsia"/>
        </w:rPr>
        <w:t>巡佐並向本院表示：「院方表示，本案孩子是受刑人的身分，需要公文程序，不可以隨便訊問」等語。惟矯正署人員於接受本院接受詢問時稱：「對感化少年應優先</w:t>
      </w:r>
      <w:r w:rsidRPr="002F0B2A">
        <w:rPr>
          <w:rFonts w:hint="eastAsia"/>
        </w:rPr>
        <w:lastRenderedPageBreak/>
        <w:t>適用感化教育相關法令，例如少年輔育院條例，應無監獄行刑法的適用」等語，凸顯彰化少輔院引據法令錯誤。</w:t>
      </w:r>
    </w:p>
    <w:p w:rsidR="00F82EDA" w:rsidRPr="002F0B2A" w:rsidRDefault="00F82EDA" w:rsidP="00F82EDA">
      <w:pPr>
        <w:pStyle w:val="4"/>
      </w:pPr>
      <w:r w:rsidRPr="002F0B2A">
        <w:rPr>
          <w:rFonts w:hint="eastAsia"/>
        </w:rPr>
        <w:t>按重大刑事案件的標準作業程序，據內安派出所余</w:t>
      </w:r>
      <w:r>
        <w:rPr>
          <w:rFonts w:ascii="新細明體" w:eastAsia="新細明體" w:hAnsi="新細明體" w:hint="eastAsia"/>
        </w:rPr>
        <w:t>○○</w:t>
      </w:r>
      <w:r w:rsidRPr="002F0B2A">
        <w:rPr>
          <w:rFonts w:hint="eastAsia"/>
        </w:rPr>
        <w:t>副所長表示：「一般都拉封鎖線，並採證」內安派出所楊</w:t>
      </w:r>
      <w:r>
        <w:rPr>
          <w:rFonts w:ascii="新細明體" w:eastAsia="新細明體" w:hAnsi="新細明體" w:hint="eastAsia"/>
        </w:rPr>
        <w:t>○○</w:t>
      </w:r>
      <w:r w:rsidRPr="002F0B2A">
        <w:rPr>
          <w:rFonts w:hint="eastAsia"/>
        </w:rPr>
        <w:t>巡佐表示：「刑案要通報勤務中心」田中分局偵查隊顏</w:t>
      </w:r>
      <w:r>
        <w:rPr>
          <w:rFonts w:ascii="新細明體" w:eastAsia="新細明體" w:hAnsi="新細明體" w:hint="eastAsia"/>
        </w:rPr>
        <w:t>○○</w:t>
      </w:r>
      <w:r w:rsidRPr="002F0B2A">
        <w:rPr>
          <w:rFonts w:hint="eastAsia"/>
        </w:rPr>
        <w:t>隊長也表示：「現場封鎖，再採證，之後偵辦。主嫌會立刻訊問，避免錯失第一個時間點。如當事人表示夜間不偵訊，才會隔天再問。一般刑案無須取得檢察官同意。依規定是24小時，檢警共用16小時時間，即16小時內要送到檢方，檢方用另外8</w:t>
      </w:r>
      <w:r>
        <w:rPr>
          <w:rFonts w:hint="eastAsia"/>
        </w:rPr>
        <w:t>小時考慮是否聲押</w:t>
      </w:r>
      <w:r w:rsidRPr="002F0B2A">
        <w:rPr>
          <w:rFonts w:hint="eastAsia"/>
        </w:rPr>
        <w:t>」等語，發生重大刑事案件時，會由警方於現場拉封鎖線，確保現場完整，惟內安派出所楊</w:t>
      </w:r>
      <w:r>
        <w:rPr>
          <w:rFonts w:ascii="新細明體" w:eastAsia="新細明體" w:hAnsi="新細明體" w:hint="eastAsia"/>
        </w:rPr>
        <w:t>○○</w:t>
      </w:r>
      <w:r w:rsidRPr="002F0B2A">
        <w:rPr>
          <w:rFonts w:hint="eastAsia"/>
        </w:rPr>
        <w:t>巡佐表示：「我2030接獲勤務中心值班台無線電通知，2035到達彰少輔，2040登記後在少輔院辦公室等待」等語。益見因該院錯誤引用法令，限制警方偵辦作為，致封鎖管制現場、製作筆錄等重大刑案標準作業程序難以實踐。</w:t>
      </w:r>
    </w:p>
    <w:p w:rsidR="00F82EDA" w:rsidRPr="002F0B2A" w:rsidRDefault="00F82EDA" w:rsidP="00F82EDA">
      <w:pPr>
        <w:pStyle w:val="3"/>
        <w:rPr>
          <w:b/>
        </w:rPr>
      </w:pPr>
      <w:bookmarkStart w:id="73" w:name="_Toc495052290"/>
      <w:r w:rsidRPr="002F0B2A">
        <w:rPr>
          <w:rFonts w:hint="eastAsia"/>
          <w:b/>
        </w:rPr>
        <w:t>綜據相關事證顯示，警方於本案案發當日確實未能訊問收容學生，該院由時任訓導科</w:t>
      </w:r>
      <w:r>
        <w:rPr>
          <w:rFonts w:hint="eastAsia"/>
          <w:b/>
        </w:rPr>
        <w:t>何○○</w:t>
      </w:r>
      <w:r w:rsidRPr="002F0B2A">
        <w:rPr>
          <w:rFonts w:hint="eastAsia"/>
          <w:b/>
        </w:rPr>
        <w:t>科長調度指揮，何科長卻一再辯稱該院配合警方提帶學生於「員工餐廳」進行調查訊問，事後始坦承並無學生接受警方訊問，該科長顯然未陳明實情，核有違失：</w:t>
      </w:r>
      <w:bookmarkEnd w:id="73"/>
    </w:p>
    <w:p w:rsidR="00F82EDA" w:rsidRPr="002F0B2A" w:rsidRDefault="00F82EDA" w:rsidP="00F82EDA">
      <w:pPr>
        <w:pStyle w:val="4"/>
      </w:pPr>
      <w:r w:rsidRPr="002F0B2A">
        <w:rPr>
          <w:rFonts w:hint="eastAsia"/>
        </w:rPr>
        <w:t>本院詢據田中分局員警表示，當日僅能配合彰化少輔院要求於訓導科辦公室等待，未能進入舍房亦未詢問案關學生，直至田中分局偵查隊鑑識小組人員當晚11時許到院，始由該院引導入舍房採證等情， 詢據員警表示：「……我們沒有機會跟</w:t>
      </w:r>
      <w:r>
        <w:rPr>
          <w:rFonts w:hint="eastAsia"/>
        </w:rPr>
        <w:t>孩子說到話</w:t>
      </w:r>
      <w:r w:rsidRPr="002F0B2A">
        <w:rPr>
          <w:rFonts w:hint="eastAsia"/>
        </w:rPr>
        <w:t>」、「院方表示，本案孩子是受刑人的</w:t>
      </w:r>
      <w:r w:rsidRPr="002F0B2A">
        <w:rPr>
          <w:rFonts w:hint="eastAsia"/>
        </w:rPr>
        <w:lastRenderedPageBreak/>
        <w:t>身分，需要公文程序，不可以隨便</w:t>
      </w:r>
      <w:r>
        <w:rPr>
          <w:rFonts w:hint="eastAsia"/>
        </w:rPr>
        <w:t>訊問」、「偵查隊有一直要提訊少年，有一直在跟院方交涉這個問題</w:t>
      </w:r>
      <w:r w:rsidRPr="002F0B2A">
        <w:rPr>
          <w:rFonts w:hint="eastAsia"/>
        </w:rPr>
        <w:t>」、「他們隔離，也準備好要訊問，但檢察官與訓導科溝通完，檢察官指示隔日再問，我們依指示辦理」等語可證，該院杜聰典前院長也表示：「警方當天本來要帶走孩子，我告</w:t>
      </w:r>
      <w:r>
        <w:rPr>
          <w:rFonts w:hint="eastAsia"/>
        </w:rPr>
        <w:t>知他們沒有提票，田中分局偵查隊長有請示檢察官，之後就沒有問孩子</w:t>
      </w:r>
      <w:r w:rsidRPr="002F0B2A">
        <w:rPr>
          <w:rFonts w:hint="eastAsia"/>
        </w:rPr>
        <w:t>」等語，在在顯見警方未能訊問收容學生。</w:t>
      </w:r>
    </w:p>
    <w:p w:rsidR="00F82EDA" w:rsidRPr="002F0B2A" w:rsidRDefault="00F82EDA" w:rsidP="00F82EDA">
      <w:pPr>
        <w:pStyle w:val="4"/>
      </w:pPr>
      <w:r w:rsidRPr="002F0B2A">
        <w:rPr>
          <w:rFonts w:hint="eastAsia"/>
        </w:rPr>
        <w:t>經本院調查委員兩度詢問時任該院訓導科</w:t>
      </w:r>
      <w:r>
        <w:rPr>
          <w:rFonts w:hint="eastAsia"/>
        </w:rPr>
        <w:t>何○○</w:t>
      </w:r>
      <w:r w:rsidRPr="002F0B2A">
        <w:rPr>
          <w:rFonts w:hint="eastAsia"/>
        </w:rPr>
        <w:t>科長，其辯稱：「9：40pm左右有3至4</w:t>
      </w:r>
      <w:r>
        <w:rPr>
          <w:rFonts w:hint="eastAsia"/>
        </w:rPr>
        <w:t>個警員入院，一個一個問學生大概案發經過</w:t>
      </w:r>
      <w:r w:rsidRPr="002F0B2A">
        <w:rPr>
          <w:rFonts w:hint="eastAsia"/>
        </w:rPr>
        <w:t>」、「我調派的，學生一個一個分別進餐廳；等待的學生就隔離。我在餐廳外面，等警方問完，我再去帶次一位學生」、「杜院長說沒有，是因為杜院長在辦公室，但警方部份是我在處理的，我有看到警察進到員工餐廳」等語。</w:t>
      </w:r>
    </w:p>
    <w:p w:rsidR="00F82EDA" w:rsidRPr="002F0B2A" w:rsidRDefault="00F82EDA" w:rsidP="00F82EDA">
      <w:pPr>
        <w:pStyle w:val="4"/>
      </w:pPr>
      <w:r w:rsidRPr="002F0B2A">
        <w:rPr>
          <w:rFonts w:hint="eastAsia"/>
        </w:rPr>
        <w:t>綜據相關事證顯示，警方於本案案發當日確實未能訊問收容學生，截至本院詢問後，</w:t>
      </w:r>
      <w:r>
        <w:rPr>
          <w:rFonts w:hint="eastAsia"/>
        </w:rPr>
        <w:t>何○○</w:t>
      </w:r>
      <w:r w:rsidRPr="002F0B2A">
        <w:rPr>
          <w:rFonts w:hint="eastAsia"/>
        </w:rPr>
        <w:t>科長始改口坦言：「當時因</w:t>
      </w:r>
      <w:r>
        <w:rPr>
          <w:rFonts w:hint="eastAsia"/>
        </w:rPr>
        <w:t>中央台</w:t>
      </w:r>
      <w:r w:rsidRPr="002F0B2A">
        <w:rPr>
          <w:rFonts w:hint="eastAsia"/>
        </w:rPr>
        <w:t>多項事務</w:t>
      </w:r>
      <w:r>
        <w:rPr>
          <w:rFonts w:hint="eastAsia"/>
        </w:rPr>
        <w:t>繁忙，故並無派員陪同學生，洪生交由警方鑑識小組於員工餐廳內採證</w:t>
      </w:r>
      <w:r w:rsidRPr="002F0B2A">
        <w:rPr>
          <w:rFonts w:hint="eastAsia"/>
        </w:rPr>
        <w:t>」等情，顯然其說詞前後不一，有所隱瞞，未陳明實情。</w:t>
      </w:r>
    </w:p>
    <w:p w:rsidR="00F82EDA" w:rsidRPr="002F0B2A" w:rsidRDefault="00F82EDA" w:rsidP="00F82EDA">
      <w:pPr>
        <w:pStyle w:val="3"/>
      </w:pPr>
      <w:bookmarkStart w:id="74" w:name="_Toc495052291"/>
      <w:r w:rsidRPr="002F0B2A">
        <w:rPr>
          <w:rFonts w:hint="eastAsia"/>
          <w:b/>
        </w:rPr>
        <w:t>警方於本案案發當日確實未能訊問收容學生，，彰化少輔院卻於18時43分救護車離開彰化少輔院後，隨即於18時50分隔離A05房4名學生進行個別談話訊問、撰寫陳述書並製作筆錄至當晚21時，事件調查處理過程透明度不足</w:t>
      </w:r>
      <w:r w:rsidRPr="002F0B2A">
        <w:rPr>
          <w:rFonts w:hint="eastAsia"/>
        </w:rPr>
        <w:t>：</w:t>
      </w:r>
      <w:bookmarkEnd w:id="74"/>
    </w:p>
    <w:p w:rsidR="00F82EDA" w:rsidRPr="002F0B2A" w:rsidRDefault="00F82EDA" w:rsidP="00F82EDA">
      <w:pPr>
        <w:pStyle w:val="4"/>
      </w:pPr>
      <w:r w:rsidRPr="002F0B2A">
        <w:rPr>
          <w:rFonts w:hint="eastAsia"/>
        </w:rPr>
        <w:t>依據少年輔育院條例第49條規定：「在院學生有違背紀律行為時，得施以左列</w:t>
      </w:r>
      <w:r>
        <w:rPr>
          <w:rFonts w:hint="eastAsia"/>
        </w:rPr>
        <w:t>1</w:t>
      </w:r>
      <w:r w:rsidRPr="002F0B2A">
        <w:rPr>
          <w:rFonts w:hint="eastAsia"/>
        </w:rPr>
        <w:t>款或數款之懲</w:t>
      </w:r>
      <w:r w:rsidRPr="002F0B2A">
        <w:rPr>
          <w:rFonts w:hint="eastAsia"/>
        </w:rPr>
        <w:lastRenderedPageBreak/>
        <w:t>罰：一、誥誡。二、停止發受書信。但每次不得逾</w:t>
      </w:r>
      <w:r>
        <w:rPr>
          <w:rFonts w:hint="eastAsia"/>
        </w:rPr>
        <w:t>7</w:t>
      </w:r>
      <w:r w:rsidRPr="002F0B2A">
        <w:rPr>
          <w:rFonts w:hint="eastAsia"/>
        </w:rPr>
        <w:t>日。三、停止接見</w:t>
      </w:r>
      <w:r>
        <w:rPr>
          <w:rFonts w:hint="eastAsia"/>
        </w:rPr>
        <w:t>1次至3次。四、勞動服務1日至3日，每日以2</w:t>
      </w:r>
      <w:r w:rsidRPr="002F0B2A">
        <w:rPr>
          <w:rFonts w:hint="eastAsia"/>
        </w:rPr>
        <w:t>小時為限。」復依矯正署「防治及處理收容人性騷擾、性霸凌及其他欺凌事件具體措施」第</w:t>
      </w:r>
      <w:r>
        <w:rPr>
          <w:rFonts w:hint="eastAsia"/>
        </w:rPr>
        <w:t>2點第4</w:t>
      </w:r>
      <w:r w:rsidRPr="002F0B2A">
        <w:rPr>
          <w:rFonts w:hint="eastAsia"/>
        </w:rPr>
        <w:t>項規定：「收容人如有違反矯正法規之情事，應依相關規定辦理懲處。」</w:t>
      </w:r>
    </w:p>
    <w:p w:rsidR="00F82EDA" w:rsidRPr="002F0B2A" w:rsidRDefault="00F82EDA" w:rsidP="00F82EDA">
      <w:pPr>
        <w:pStyle w:val="4"/>
      </w:pPr>
      <w:r>
        <w:rPr>
          <w:rFonts w:hint="eastAsia"/>
        </w:rPr>
        <w:t>警方於本案案發當日，確實未能訊問</w:t>
      </w:r>
      <w:r w:rsidRPr="002F0B2A">
        <w:rPr>
          <w:rFonts w:hint="eastAsia"/>
        </w:rPr>
        <w:t>彰化少輔院</w:t>
      </w:r>
      <w:r>
        <w:rPr>
          <w:rFonts w:hint="eastAsia"/>
        </w:rPr>
        <w:t>收容學生</w:t>
      </w:r>
      <w:r w:rsidRPr="002F0B2A">
        <w:rPr>
          <w:rFonts w:hint="eastAsia"/>
        </w:rPr>
        <w:t>，</w:t>
      </w:r>
      <w:r>
        <w:rPr>
          <w:rFonts w:hint="eastAsia"/>
        </w:rPr>
        <w:t>該</w:t>
      </w:r>
      <w:r w:rsidRPr="002F0B2A">
        <w:rPr>
          <w:rFonts w:hint="eastAsia"/>
        </w:rPr>
        <w:t>院卻於18時43分救護車離開後，隨即於18時50分隔離A05房4名</w:t>
      </w:r>
      <w:r>
        <w:rPr>
          <w:rFonts w:hint="eastAsia"/>
        </w:rPr>
        <w:t>收容</w:t>
      </w:r>
      <w:r w:rsidRPr="002F0B2A">
        <w:rPr>
          <w:rFonts w:hint="eastAsia"/>
        </w:rPr>
        <w:t>學生</w:t>
      </w:r>
      <w:r>
        <w:rPr>
          <w:rFonts w:hint="eastAsia"/>
        </w:rPr>
        <w:t>，</w:t>
      </w:r>
      <w:r w:rsidRPr="002F0B2A">
        <w:rPr>
          <w:rFonts w:hint="eastAsia"/>
        </w:rPr>
        <w:t>進行個別談話訊問、撰寫陳述書</w:t>
      </w:r>
      <w:r>
        <w:rPr>
          <w:rFonts w:hint="eastAsia"/>
        </w:rPr>
        <w:t>，</w:t>
      </w:r>
      <w:r w:rsidRPr="002F0B2A">
        <w:rPr>
          <w:rFonts w:hint="eastAsia"/>
        </w:rPr>
        <w:t>並製作筆錄至當晚21時許。該院查復本院表示：「針對院內發生戒護事件，應判定是否學生有違背紀律之行為，此係依據少年輔育院條例第43條、第49條規定</w:t>
      </w:r>
      <w:r w:rsidRPr="002F0B2A">
        <w:rPr>
          <w:rStyle w:val="afc"/>
        </w:rPr>
        <w:footnoteReference w:id="1"/>
      </w:r>
      <w:r w:rsidRPr="002F0B2A">
        <w:rPr>
          <w:rFonts w:hint="eastAsia"/>
        </w:rPr>
        <w:t>辦理，並依法務部104年5月28日函</w:t>
      </w:r>
      <w:r w:rsidRPr="002F0B2A">
        <w:rPr>
          <w:rStyle w:val="afc"/>
        </w:rPr>
        <w:footnoteReference w:id="2"/>
      </w:r>
      <w:r w:rsidRPr="002F0B2A">
        <w:rPr>
          <w:rFonts w:hint="eastAsia"/>
        </w:rPr>
        <w:t>規定，對該4名</w:t>
      </w:r>
      <w:r>
        <w:rPr>
          <w:rFonts w:hint="eastAsia"/>
        </w:rPr>
        <w:t>收容</w:t>
      </w:r>
      <w:r w:rsidRPr="002F0B2A">
        <w:rPr>
          <w:rFonts w:hint="eastAsia"/>
        </w:rPr>
        <w:t>學生進行訪談並製作談話筆錄，俾利完成後續行政調查」等語。然矯正署人員則表示：「應該不是依據少年輔育院條例第43條，而是依矯正署『防治及處理收容人性騷擾、性霸</w:t>
      </w:r>
      <w:r>
        <w:rPr>
          <w:rFonts w:hint="eastAsia"/>
        </w:rPr>
        <w:t>凌及其他欺凌事件具體措施』。畢竟事實尚未釐清，釐清後才能送違規</w:t>
      </w:r>
      <w:r w:rsidRPr="002F0B2A">
        <w:rPr>
          <w:rFonts w:hint="eastAsia"/>
        </w:rPr>
        <w:t>」等語。</w:t>
      </w:r>
    </w:p>
    <w:p w:rsidR="00F82EDA" w:rsidRPr="002F0B2A" w:rsidRDefault="00F82EDA" w:rsidP="00F82EDA">
      <w:pPr>
        <w:pStyle w:val="4"/>
      </w:pPr>
      <w:r w:rsidRPr="002F0B2A">
        <w:rPr>
          <w:rFonts w:hint="eastAsia"/>
        </w:rPr>
        <w:t>據上，經審視少年輔育院條例</w:t>
      </w:r>
      <w:r>
        <w:rPr>
          <w:rFonts w:hint="eastAsia"/>
        </w:rPr>
        <w:t>、</w:t>
      </w:r>
      <w:r w:rsidRPr="002F0B2A">
        <w:rPr>
          <w:rFonts w:hint="eastAsia"/>
        </w:rPr>
        <w:t>「矯正機關防治及處理收容人遭受性侵害、性騷擾、性霸凌及其他欺凌事件具體措施」及事件處理流程之內容，並未敘明應立即調查處理，且詢據該院向本院表示：事發當時多項事務繁忙等語。而彰化少輔院</w:t>
      </w:r>
      <w:r w:rsidRPr="002F0B2A">
        <w:rPr>
          <w:rFonts w:hint="eastAsia"/>
        </w:rPr>
        <w:lastRenderedPageBreak/>
        <w:t>拒絕警方偵訊學生在先，事發當時多項事務繁忙，該院卻急於對事發學生製作筆錄，難免啟人疑竇。</w:t>
      </w:r>
    </w:p>
    <w:p w:rsidR="00F82EDA" w:rsidRDefault="00F82EDA" w:rsidP="00F82EDA">
      <w:pPr>
        <w:pStyle w:val="3"/>
        <w:spacing w:line="440" w:lineRule="exact"/>
        <w:ind w:left="1360" w:hanging="680"/>
        <w:rPr>
          <w:rFonts w:hint="eastAsia"/>
        </w:rPr>
      </w:pPr>
      <w:bookmarkStart w:id="75" w:name="_Toc495052292"/>
      <w:r w:rsidRPr="002F0B2A">
        <w:rPr>
          <w:rFonts w:hint="eastAsia"/>
        </w:rPr>
        <w:t>綜上，本案於106年4月20日18時6分李生遭毆昏厥，於晚間19時40分許經醫院宣告急救無</w:t>
      </w:r>
      <w:r>
        <w:rPr>
          <w:rFonts w:hint="eastAsia"/>
        </w:rPr>
        <w:t>效</w:t>
      </w:r>
      <w:r w:rsidRPr="002F0B2A">
        <w:rPr>
          <w:rFonts w:hint="eastAsia"/>
        </w:rPr>
        <w:t>後，彰化少輔院隨即通報彰化地檢署、矯正署，卻遲至21時2分始通報警察機關，明顯延遲報案。警方到場後表示對學生進行調查並製作筆錄，該院卻以感化教育少年有監獄行刑法之適用為由，拒絕警方訊問學生，明顯引據法令錯誤，且因該院錯誤引據監獄行刑法之適用，限制警方偵辦作為，致封鎖管制現場、製作筆錄等重大刑案標準作業程序難以實踐。而彰化少輔院雖拒絕學生接受詢問，卻於事發時隨即將4名學生移出A05舍房並開始對少年進行調查及製作筆錄。且綜據相關事證均顯示警方於當日確實未能訊問收容學生，該院由時任訓導科科長</w:t>
      </w:r>
      <w:r>
        <w:rPr>
          <w:rFonts w:hint="eastAsia"/>
        </w:rPr>
        <w:t>何○○</w:t>
      </w:r>
      <w:r w:rsidRPr="002F0B2A">
        <w:rPr>
          <w:rFonts w:hint="eastAsia"/>
        </w:rPr>
        <w:t>調度指揮，何科長卻一再辯稱配合警方提帶學生於「員工餐廳」進行調查訊問，事後始坦承並無學生接受警方訊問，該科長顯然未陳明實情並刻意隱瞞，核有違失。</w:t>
      </w:r>
      <w:bookmarkEnd w:id="75"/>
    </w:p>
    <w:p w:rsidR="00863522" w:rsidRPr="002F0B2A" w:rsidRDefault="00863522" w:rsidP="00617657">
      <w:pPr>
        <w:pStyle w:val="2"/>
        <w:numPr>
          <w:ilvl w:val="0"/>
          <w:numId w:val="52"/>
        </w:numPr>
        <w:ind w:left="709" w:hanging="709"/>
        <w:rPr>
          <w:b/>
        </w:rPr>
      </w:pPr>
      <w:bookmarkStart w:id="76" w:name="_GoBack"/>
      <w:bookmarkEnd w:id="76"/>
      <w:r w:rsidRPr="002F0B2A">
        <w:rPr>
          <w:rFonts w:hint="eastAsia"/>
          <w:b/>
        </w:rPr>
        <w:t>本案發生時洪生未滿18歲，有少年事件處理法之適用，惟彰化少輔院未依少年事件處理法及「矯正機關防治及處理收容人遭受性侵害、性騷擾、性霸凌及其他欺凌事件具體措施」之規定，將案件通報地方法院少年法庭；彰化縣警察局於事發後有意於夜間訊問少年，也未依「少年法院（庭）與司法警察機關處理少年事件聯繫辦法」之規定，報請地方法院少年法庭法官同意，凸顯彰化少輔院、彰化縣警察局未正視少年法庭(院)對少年先議權，法務部矯正署允應會同相關機關研議於類此事件之處理規定及通報作業程序，據以落實對兒童少年特別</w:t>
      </w:r>
      <w:r w:rsidRPr="002F0B2A">
        <w:rPr>
          <w:rFonts w:hint="eastAsia"/>
          <w:b/>
        </w:rPr>
        <w:lastRenderedPageBreak/>
        <w:t>保護之義務。</w:t>
      </w:r>
      <w:bookmarkEnd w:id="50"/>
    </w:p>
    <w:p w:rsidR="00863522" w:rsidRPr="002F0B2A" w:rsidRDefault="00863522" w:rsidP="00016120">
      <w:pPr>
        <w:pStyle w:val="3"/>
        <w:numPr>
          <w:ilvl w:val="2"/>
          <w:numId w:val="41"/>
        </w:numPr>
      </w:pPr>
      <w:bookmarkStart w:id="77" w:name="_Toc495052294"/>
      <w:r w:rsidRPr="002F0B2A">
        <w:rPr>
          <w:rFonts w:hint="eastAsia"/>
        </w:rPr>
        <w:t>國家為保護兒童及少年之身心健康及人格健全成長，依憲法第156條負有特別保護之義務。少年事件處理法(下稱少事法)明定兒童及少年觸犯刑罰法律時，應由少年法院（庭）調查審理及裁定移送檢察官後，檢察官始得依刑事訴訟法相關規定開始偵查，即少年法院（庭）就觸犯刑罰法律之少年有先議權。在法院先議前，檢察官並無以少年為偵查對象，實施偵查作為之法律依據</w:t>
      </w:r>
      <w:r w:rsidRPr="002F0B2A">
        <w:rPr>
          <w:rStyle w:val="afc"/>
        </w:rPr>
        <w:footnoteReference w:id="3"/>
      </w:r>
      <w:r w:rsidRPr="002F0B2A">
        <w:rPr>
          <w:rFonts w:hint="eastAsia"/>
        </w:rPr>
        <w:t>。</w:t>
      </w:r>
      <w:bookmarkEnd w:id="77"/>
    </w:p>
    <w:p w:rsidR="00863522" w:rsidRPr="002F0B2A" w:rsidRDefault="00863522" w:rsidP="00863522">
      <w:pPr>
        <w:pStyle w:val="3"/>
      </w:pPr>
      <w:bookmarkStart w:id="78" w:name="_Toc495052295"/>
      <w:r w:rsidRPr="002F0B2A">
        <w:rPr>
          <w:rFonts w:hint="eastAsia"/>
        </w:rPr>
        <w:t>少年法院(庭)對於少年保護事件及少年刑事案件有先議權，其規定如下：</w:t>
      </w:r>
      <w:bookmarkEnd w:id="78"/>
    </w:p>
    <w:p w:rsidR="00863522" w:rsidRPr="002F0B2A" w:rsidRDefault="00863522" w:rsidP="00863522">
      <w:pPr>
        <w:pStyle w:val="4"/>
      </w:pPr>
      <w:r w:rsidRPr="002F0B2A">
        <w:rPr>
          <w:rFonts w:hint="eastAsia"/>
        </w:rPr>
        <w:t>少事法第1條之1規定：「少年保護事件及少年刑事案件之處理，依本法之規定；本法未規定者，適用其他法律。」</w:t>
      </w:r>
    </w:p>
    <w:p w:rsidR="00863522" w:rsidRPr="002F0B2A" w:rsidRDefault="00863522" w:rsidP="00863522">
      <w:pPr>
        <w:pStyle w:val="4"/>
      </w:pPr>
      <w:r w:rsidRPr="002F0B2A">
        <w:rPr>
          <w:rFonts w:hint="eastAsia"/>
        </w:rPr>
        <w:t>同法第3條：「左列事件，由少年法院依本法處理之︰一、少年有觸犯刑罰法律之行為者。二、少年有左列情形之一，依其性格及環境，而有觸犯刑罰法律之虞者︰……。」</w:t>
      </w:r>
    </w:p>
    <w:p w:rsidR="00863522" w:rsidRDefault="00863522" w:rsidP="00863522">
      <w:pPr>
        <w:pStyle w:val="4"/>
      </w:pPr>
      <w:r w:rsidRPr="002F0B2A">
        <w:rPr>
          <w:rFonts w:hint="eastAsia"/>
        </w:rPr>
        <w:t>同法第18條：「檢察官、司法警察官或法院於執行職務時，知有第3條之事件者，應移送該管少年法院。」</w:t>
      </w:r>
    </w:p>
    <w:p w:rsidR="007F574A" w:rsidRDefault="002E5472" w:rsidP="007F574A">
      <w:pPr>
        <w:pStyle w:val="4"/>
      </w:pPr>
      <w:r>
        <w:rPr>
          <w:rFonts w:hint="eastAsia"/>
        </w:rPr>
        <w:t>同法第27條：「</w:t>
      </w:r>
      <w:r w:rsidR="007F574A">
        <w:rPr>
          <w:rFonts w:hint="eastAsia"/>
        </w:rPr>
        <w:t>(第1項)少年法院依調查之結果，認少年觸犯刑罰法律，且有左列情形之一者，應</w:t>
      </w:r>
    </w:p>
    <w:p w:rsidR="002E5472" w:rsidRPr="002F0B2A" w:rsidRDefault="007F574A" w:rsidP="007F574A">
      <w:pPr>
        <w:pStyle w:val="4"/>
        <w:numPr>
          <w:ilvl w:val="0"/>
          <w:numId w:val="0"/>
        </w:numPr>
        <w:ind w:left="1701"/>
      </w:pPr>
      <w:r>
        <w:rPr>
          <w:rFonts w:hint="eastAsia"/>
        </w:rPr>
        <w:t>以裁定移送於有管轄權之法院檢察署檢察官︰一、犯最輕本刑為</w:t>
      </w:r>
      <w:r w:rsidR="005F7CCF">
        <w:rPr>
          <w:rFonts w:hint="eastAsia"/>
        </w:rPr>
        <w:t>5</w:t>
      </w:r>
      <w:r>
        <w:rPr>
          <w:rFonts w:hint="eastAsia"/>
        </w:rPr>
        <w:t>年以上有期徒刑之罪者。</w:t>
      </w:r>
      <w:r w:rsidR="005F7CCF">
        <w:rPr>
          <w:rFonts w:hint="eastAsia"/>
        </w:rPr>
        <w:t>二、事件繫屬後已滿20</w:t>
      </w:r>
      <w:r>
        <w:rPr>
          <w:rFonts w:hint="eastAsia"/>
        </w:rPr>
        <w:t>歲者。(第2項)除前項情形</w:t>
      </w:r>
      <w:r>
        <w:rPr>
          <w:rFonts w:hint="eastAsia"/>
        </w:rPr>
        <w:lastRenderedPageBreak/>
        <w:t>外，少年法院依調查之結果，認犯罪情節重大，參酌其品行、性格、經歷等情狀，以受刑事處分為適當者，得以裁定移送於有管轄權之法院檢察署檢察官</w:t>
      </w:r>
      <w:r w:rsidR="00E60754">
        <w:rPr>
          <w:rFonts w:hint="eastAsia"/>
        </w:rPr>
        <w:t>。</w:t>
      </w:r>
      <w:r w:rsidR="002E5472">
        <w:rPr>
          <w:rFonts w:hint="eastAsia"/>
        </w:rPr>
        <w:t>」</w:t>
      </w:r>
    </w:p>
    <w:p w:rsidR="00863522" w:rsidRPr="002F0B2A" w:rsidRDefault="00863522" w:rsidP="00863522">
      <w:pPr>
        <w:pStyle w:val="4"/>
      </w:pPr>
      <w:r w:rsidRPr="002F0B2A">
        <w:rPr>
          <w:rFonts w:hint="eastAsia"/>
        </w:rPr>
        <w:t>「少年法院（庭）與司法警察機關處理少年事件聯繫辦法」第3條規定：「司法警察官或司法警察如需經法官同意始得於夜間詢問少年者，應先以電話、傳真或其他適當方式報請法官許可，並將許可之書面、電話紀錄或傳真覆函附於警卷內。」</w:t>
      </w:r>
    </w:p>
    <w:p w:rsidR="00863522" w:rsidRPr="002F0B2A" w:rsidRDefault="00863522" w:rsidP="00863522">
      <w:pPr>
        <w:pStyle w:val="4"/>
      </w:pPr>
      <w:r w:rsidRPr="002F0B2A">
        <w:rPr>
          <w:rFonts w:hint="eastAsia"/>
        </w:rPr>
        <w:t>同聯繫辦法第17條規定：「司法警察機關處理少年事件，發生法律上疑義時，得隨時以書面、言詞、電話或傳真文件，請求法官解答或指示。」</w:t>
      </w:r>
    </w:p>
    <w:p w:rsidR="00863522" w:rsidRPr="002F0B2A" w:rsidRDefault="00863522" w:rsidP="00863522">
      <w:pPr>
        <w:pStyle w:val="4"/>
      </w:pPr>
      <w:r w:rsidRPr="002F0B2A">
        <w:rPr>
          <w:rFonts w:hint="eastAsia"/>
        </w:rPr>
        <w:t>法務部104年5月28日函頒「矯正機關防治及處理收容人遭受性侵害、性騷擾、性霸凌及其他欺凌事件具體措施」，通報程序指出：「1.矯正機關人員知悉收容人發生性侵害、性騷擾、性霸凌及其他欺凌事件，應立即通報機關督勤人員，……2.矯正機關辦理未滿18歲少年之通報時，應併通報其父母、監護人或最近親屬；如有觸犯刑罰法律之行為時，另應主動向轄內少年法院(庭)報告。……」</w:t>
      </w:r>
    </w:p>
    <w:p w:rsidR="00863522" w:rsidRPr="002F0B2A" w:rsidRDefault="00863522" w:rsidP="00863522">
      <w:pPr>
        <w:pStyle w:val="3"/>
      </w:pPr>
      <w:bookmarkStart w:id="79" w:name="_Toc495052296"/>
      <w:r w:rsidRPr="002F0B2A">
        <w:rPr>
          <w:rFonts w:hint="eastAsia"/>
        </w:rPr>
        <w:t>查本案加害人洪生，案發時年齡為17歲以上未滿18歲，其行為屬觸犯刑罰法律，有少事法之適用。本案發生時，彰化少輔院依前開法令規定，應立即通報地方法院少年法庭。惟本案事發當晚，彰化縣</w:t>
      </w:r>
      <w:r w:rsidR="00791BB4">
        <w:rPr>
          <w:rFonts w:hint="eastAsia"/>
        </w:rPr>
        <w:t>警察局</w:t>
      </w:r>
      <w:r w:rsidRPr="002F0B2A">
        <w:rPr>
          <w:rFonts w:hint="eastAsia"/>
        </w:rPr>
        <w:t>田中分局與彰化少輔院為了夜間調查詢問學生事宜無法取得共識，以電話徵詢彰化地檢署檢察官，雙方協調於事發隔日(106年4月21日)再借提相</w:t>
      </w:r>
      <w:r w:rsidR="00C64652">
        <w:rPr>
          <w:rFonts w:hint="eastAsia"/>
        </w:rPr>
        <w:t>關學生偵訊，過程均無</w:t>
      </w:r>
      <w:r w:rsidRPr="002F0B2A">
        <w:rPr>
          <w:rFonts w:hint="eastAsia"/>
        </w:rPr>
        <w:t>聯繫、通報地方法院少年法庭知悉。而彰化少輔院遲至106年4月25日始以「少</w:t>
      </w:r>
      <w:r w:rsidRPr="002F0B2A">
        <w:rPr>
          <w:rFonts w:hint="eastAsia"/>
        </w:rPr>
        <w:lastRenderedPageBreak/>
        <w:t>年事件聯繫通知單」傳真通報洪生所屬之彰化少年法院少年法庭。</w:t>
      </w:r>
      <w:bookmarkEnd w:id="79"/>
    </w:p>
    <w:p w:rsidR="00863522" w:rsidRPr="002F0B2A" w:rsidRDefault="00863522" w:rsidP="00863522">
      <w:pPr>
        <w:pStyle w:val="3"/>
      </w:pPr>
      <w:bookmarkStart w:id="80" w:name="_Toc495052297"/>
      <w:r w:rsidRPr="002F0B2A">
        <w:rPr>
          <w:rFonts w:hint="eastAsia"/>
        </w:rPr>
        <w:t>復經本院詢問矯正署、彰化少輔院、彰化縣警察局田中分局等相關人員，對於相關法令規範、作業程序及通報地方法院之時效等，均坦言並不清楚。</w:t>
      </w:r>
      <w:bookmarkEnd w:id="80"/>
    </w:p>
    <w:p w:rsidR="00863522" w:rsidRPr="002F0B2A" w:rsidRDefault="00863522" w:rsidP="00863522">
      <w:pPr>
        <w:pStyle w:val="3"/>
      </w:pPr>
      <w:bookmarkStart w:id="81" w:name="_Toc495052298"/>
      <w:r w:rsidRPr="002F0B2A">
        <w:rPr>
          <w:rFonts w:hint="eastAsia"/>
        </w:rPr>
        <w:t>另，對於只通報地檢署而未通報地方法院少年法庭一節，詢據彰化少輔院辯稱該院係按少年輔育院條例第30條第1項及矯正署105年9月9日函</w:t>
      </w:r>
      <w:r w:rsidRPr="002F0B2A">
        <w:rPr>
          <w:rStyle w:val="afc"/>
        </w:rPr>
        <w:footnoteReference w:id="4"/>
      </w:r>
      <w:r w:rsidRPr="002F0B2A">
        <w:rPr>
          <w:rFonts w:hint="eastAsia"/>
        </w:rPr>
        <w:t>之規定，矯正機關遇有收容人死亡（含戒護住院死亡）時，機關應依規定報請檢察官相驗云云，該說詞與少年事件之先議權無涉，並不足採。</w:t>
      </w:r>
      <w:bookmarkEnd w:id="81"/>
    </w:p>
    <w:p w:rsidR="00863522" w:rsidRPr="002F0B2A" w:rsidRDefault="00863522" w:rsidP="00BF6594">
      <w:pPr>
        <w:pStyle w:val="3"/>
      </w:pPr>
      <w:bookmarkStart w:id="82" w:name="_Toc495052299"/>
      <w:r w:rsidRPr="002F0B2A">
        <w:rPr>
          <w:rFonts w:hint="eastAsia"/>
        </w:rPr>
        <w:t>綜上，本案發生時洪生未滿18</w:t>
      </w:r>
      <w:r w:rsidR="00237DB0">
        <w:rPr>
          <w:rFonts w:hint="eastAsia"/>
        </w:rPr>
        <w:t>歲，有少事</w:t>
      </w:r>
      <w:r w:rsidRPr="002F0B2A">
        <w:rPr>
          <w:rFonts w:hint="eastAsia"/>
        </w:rPr>
        <w:t>法之適用，惟彰化少輔院未依少年事件處理法及「矯正機關防治及處理收容人遭受性侵害、性騷擾、性霸凌及其他欺凌事件具體措施」之規定，將案件通報地方法院少年法庭；彰化縣警察局於事發後有意於夜間訊問少年，也未依「少年法院（庭）與司法警察機關處理少年事件聯繫辦法」之規定，報請地方法院少年法庭法官同意，凸顯彰化少輔院、彰化縣警察局未正視少年法庭(院)對少年先議權。矯正署允應會同相關機關研議於類此事件之處理規定及通報作業程序，據以落實對兒童少年特別保護之義務</w:t>
      </w:r>
      <w:r w:rsidR="00BF6594" w:rsidRPr="002F0B2A">
        <w:rPr>
          <w:rFonts w:hint="eastAsia"/>
        </w:rPr>
        <w:t>。</w:t>
      </w:r>
      <w:bookmarkEnd w:id="82"/>
    </w:p>
    <w:p w:rsidR="00BF6594" w:rsidRPr="002F0B2A" w:rsidRDefault="00BF6594" w:rsidP="00617657">
      <w:pPr>
        <w:pStyle w:val="2"/>
        <w:numPr>
          <w:ilvl w:val="0"/>
          <w:numId w:val="52"/>
        </w:numPr>
        <w:ind w:left="709" w:hanging="709"/>
        <w:rPr>
          <w:b/>
        </w:rPr>
      </w:pPr>
      <w:bookmarkStart w:id="83" w:name="_Toc495052300"/>
      <w:r w:rsidRPr="002F0B2A">
        <w:rPr>
          <w:rFonts w:hint="eastAsia"/>
          <w:b/>
        </w:rPr>
        <w:t>本院前於104年期間調查彰化少輔院多次於重大事件，將學生以手梏、腳鐐等戒具銬在戶外晒衣場、走廊等處之不當處罰(俗稱曬豬肉事件)，經本院糾正並持續追蹤，該院已改善未再發生，本院予以肯認。惟本案洪生徒手搥打李生胸口，俗稱「捶八卦」之行為，查洪生曾以捶八卦方式毆打過同房學生，而遭院方辦理違規考核</w:t>
      </w:r>
      <w:r w:rsidRPr="002F0B2A">
        <w:rPr>
          <w:rFonts w:hint="eastAsia"/>
          <w:b/>
        </w:rPr>
        <w:lastRenderedPageBreak/>
        <w:t>之情形，顯見該行為少輔院管理人員及收容學生均知悉，已行之有年，且潛藏在收容學生之間尚有「舍房老鳥可以欺負菜鳥」、「資深可以管理資淺同學」的情形。法務部矯正署允應督導所屬少年矯正機關研謀因應改善及輔導對策，以避免類此行為之發生。</w:t>
      </w:r>
      <w:bookmarkEnd w:id="83"/>
    </w:p>
    <w:p w:rsidR="00BF6594" w:rsidRPr="002F0B2A" w:rsidRDefault="00BF6594" w:rsidP="00016120">
      <w:pPr>
        <w:pStyle w:val="3"/>
        <w:numPr>
          <w:ilvl w:val="2"/>
          <w:numId w:val="42"/>
        </w:numPr>
      </w:pPr>
      <w:bookmarkStart w:id="84" w:name="_Toc495052301"/>
      <w:r w:rsidRPr="002F0B2A">
        <w:rPr>
          <w:rFonts w:hint="eastAsia"/>
        </w:rPr>
        <w:t>本院前調查彰化少輔院對於學生以手梏、腳鐐等戒具銬在戶外晒衣場不當處罰情事(曬豬肉事件) ，糾正彰化少輔院在案。本案於實地履勘時，針對該院「曬豬肉」之不當管教行為，深入調查瞭解，據抽訪收容學生及管理人員等，均指出目前已無該情形，本院對該院對改善管教學生方式及作法，予以肯認。</w:t>
      </w:r>
      <w:bookmarkEnd w:id="84"/>
    </w:p>
    <w:p w:rsidR="00BF6594" w:rsidRPr="002F0B2A" w:rsidRDefault="00BF6594" w:rsidP="00BF6594">
      <w:pPr>
        <w:pStyle w:val="3"/>
      </w:pPr>
      <w:bookmarkStart w:id="85" w:name="_Toc495052302"/>
      <w:r w:rsidRPr="002F0B2A">
        <w:rPr>
          <w:rFonts w:hint="eastAsia"/>
        </w:rPr>
        <w:t>如前所述，本案106年4月20日晚間，因李生未將飲料拿回舍房，未能完成所負責的分配工作，該房中較資深且擔任房長之洪生遂將李生叫到門邊，於18時6分許，以拳頭搥打李生胸口5拳以示處罰。而洪生徒手捶打李生胸口5拳之行為，少年之間俗稱為「捶八卦」。查本案洪生以徒手捶打他人身體非第1次，該生於105年10月24日在立德樓A05房，因同房另一名收容楊姓學生未做好房內工作，出手毆打楊生致胸腹瘀青，經該院核予轉品德班辦理考核。</w:t>
      </w:r>
      <w:bookmarkEnd w:id="85"/>
    </w:p>
    <w:p w:rsidR="00BF6594" w:rsidRPr="002F0B2A" w:rsidRDefault="00BF6594" w:rsidP="00BF6594">
      <w:pPr>
        <w:pStyle w:val="3"/>
      </w:pPr>
      <w:bookmarkStart w:id="86" w:name="_Toc495052303"/>
      <w:r w:rsidRPr="002F0B2A">
        <w:rPr>
          <w:rFonts w:hint="eastAsia"/>
        </w:rPr>
        <w:t>本院調查訪談其他收容學生也表示：「我有被處罰過，一樣也是被打5拳，……被處罰當時是該做的事沒做好，當時我忘記擦桌子被處罰。被打只能接受，不能躲，很用力。班長也會罵，我也有被罵。」等情，且本案對該院實地抽訪21名學生，有20名學生均表示知悉「捶八卦」，並有6名學生表示曾被捶八卦，可見「捶八卦」行為收容少年之間互為欺凌、管教或遊戲的次級文化且已行之有年。惟詢據彰化少輔院於接受本院詢問時辯稱：「本院禁止學生間</w:t>
      </w:r>
      <w:r w:rsidRPr="002F0B2A">
        <w:rPr>
          <w:rFonts w:hint="eastAsia"/>
        </w:rPr>
        <w:lastRenderedPageBreak/>
        <w:t>捶八卦之行為，如經發現此類行為皆以欺弱凌新之違規行為論處，此少年『次級文化』較難全面杜絕，但院內並未普遍存在此類行為」等語，顯非事實。</w:t>
      </w:r>
      <w:bookmarkEnd w:id="86"/>
    </w:p>
    <w:p w:rsidR="00BF6594" w:rsidRPr="002F0B2A" w:rsidRDefault="00BF6594" w:rsidP="00BF6594">
      <w:pPr>
        <w:pStyle w:val="3"/>
      </w:pPr>
      <w:bookmarkStart w:id="87" w:name="_Toc495052304"/>
      <w:r w:rsidRPr="002F0B2A">
        <w:rPr>
          <w:rFonts w:hint="eastAsia"/>
        </w:rPr>
        <w:t>本案調查發現，潛藏在少輔院收容學生之間尚有「舍房老鳥可以欺負菜鳥」、「資深可以管理資淺同學」的情形，詢據洪生向本院表示：「寢室我住最久，有人比我年紀大，他們會聽我的</w:t>
      </w:r>
      <w:r w:rsidR="000832F6">
        <w:rPr>
          <w:rFonts w:hint="eastAsia"/>
        </w:rPr>
        <w:t>」等語</w:t>
      </w:r>
      <w:r w:rsidRPr="002F0B2A">
        <w:rPr>
          <w:rFonts w:hint="eastAsia"/>
        </w:rPr>
        <w:t>，其他學生也</w:t>
      </w:r>
      <w:r w:rsidR="00771133">
        <w:rPr>
          <w:rFonts w:hint="eastAsia"/>
        </w:rPr>
        <w:t>表示：「舍房內新生通常分配洗碗工作，李生較晚入住，負責舍房洗碗</w:t>
      </w:r>
      <w:r w:rsidRPr="002F0B2A">
        <w:rPr>
          <w:rFonts w:hint="eastAsia"/>
        </w:rPr>
        <w:t>」、「(我)剛來時碗沒洗乾淨，打胸口比較多，不會痛，有被打過</w:t>
      </w:r>
      <w:r w:rsidR="000832F6">
        <w:rPr>
          <w:rFonts w:hint="eastAsia"/>
        </w:rPr>
        <w:t>」等語</w:t>
      </w:r>
      <w:r w:rsidRPr="002F0B2A">
        <w:rPr>
          <w:rFonts w:hint="eastAsia"/>
        </w:rPr>
        <w:t>可證。復經本院對該院學生實施抽訪，結果發現21名學生中，有14名學生表示舍房內最菜的人，需幫學長做事，其中以「菜鳥需幫學長整理內務」為最多。</w:t>
      </w:r>
      <w:bookmarkEnd w:id="87"/>
    </w:p>
    <w:p w:rsidR="00BF6594" w:rsidRPr="002F0B2A" w:rsidRDefault="00BF6594" w:rsidP="00BF6594">
      <w:pPr>
        <w:pStyle w:val="3"/>
      </w:pPr>
      <w:bookmarkStart w:id="88" w:name="_Toc495052305"/>
      <w:r w:rsidRPr="002F0B2A">
        <w:rPr>
          <w:rFonts w:hint="eastAsia"/>
        </w:rPr>
        <w:t>再據該院統計資料指出，105年1月至106年4月止，計有收容學生暴力行為135件，其中有108件發生於舍房內、102件為徒手攻擊、33件為持用器具攻擊。本院抽測問卷結果並指出，被欺負的人多數不會報告師長或保護官，理由是因為會被挾怨報復、或會被瞧不起，部分學生認為遭受欺凌後如誠實告知師長，恐遭排擠，</w:t>
      </w:r>
      <w:r w:rsidR="002C028E">
        <w:rPr>
          <w:rFonts w:hint="eastAsia"/>
        </w:rPr>
        <w:t>故會選擇隱忍。在在凸顯該院少年間暴力次文化行為頻仍。對此，</w:t>
      </w:r>
      <w:r w:rsidRPr="002F0B2A">
        <w:rPr>
          <w:rFonts w:hint="eastAsia"/>
        </w:rPr>
        <w:t>矯正署允應督導所屬少年矯正機關研謀因應改善及輔導對策，以避免類此行為之發生。</w:t>
      </w:r>
      <w:bookmarkEnd w:id="88"/>
    </w:p>
    <w:p w:rsidR="00BF6594" w:rsidRPr="002F0B2A" w:rsidRDefault="00BF6594" w:rsidP="00BF6594">
      <w:pPr>
        <w:pStyle w:val="3"/>
      </w:pPr>
      <w:bookmarkStart w:id="89" w:name="_Toc495052306"/>
      <w:r w:rsidRPr="002F0B2A">
        <w:rPr>
          <w:rFonts w:hint="eastAsia"/>
        </w:rPr>
        <w:t>另據彰化少輔院表示，學生在院之工作事項由各所屬班級導師宣導及分配，該院導師調配學生工作事項之依據之ㄧ，即為夜間值勤管理員之觀察與紀錄。是以，該院日間導師、夜間管理員彼此應密切交流配合，針對收容學生常規、生活起居、身心健康狀況、人際網絡與互動、學業表現、家庭支持關懷情形……等一切在院情狀，予以觀察處理；管理</w:t>
      </w:r>
      <w:r w:rsidRPr="002F0B2A">
        <w:rPr>
          <w:rFonts w:hint="eastAsia"/>
        </w:rPr>
        <w:lastRenderedPageBreak/>
        <w:t>員就學生夜間生活狀況回饋導師，如無法確實有效由導師回應處理，管教效果恐打折扣。惟詢據彰化少輔院人員表示：「管理員應告訴導師夜間觀察到的事，讓有管理權限的導師處理，一般來說導師都會處理，但也有些導師不會處理，所以久了管理員也不會很想跟特定的導師反映</w:t>
      </w:r>
      <w:r w:rsidR="000832F6">
        <w:rPr>
          <w:rFonts w:hint="eastAsia"/>
        </w:rPr>
        <w:t>」等語</w:t>
      </w:r>
      <w:r w:rsidRPr="002F0B2A">
        <w:rPr>
          <w:rFonts w:hint="eastAsia"/>
        </w:rPr>
        <w:t>，顯示部分人員合作狀況有改善空間，併供彰化少輔院參酌處理。</w:t>
      </w:r>
      <w:bookmarkEnd w:id="89"/>
    </w:p>
    <w:p w:rsidR="00BF6594" w:rsidRPr="002F0B2A" w:rsidRDefault="00BF6594" w:rsidP="00BF6594">
      <w:pPr>
        <w:pStyle w:val="3"/>
      </w:pPr>
      <w:bookmarkStart w:id="90" w:name="_Toc495052307"/>
      <w:r w:rsidRPr="002F0B2A">
        <w:rPr>
          <w:rFonts w:hint="eastAsia"/>
        </w:rPr>
        <w:t>綜上，本院前於104年期間調查彰化少輔院多次於重大事件，將學生以手梏、腳鐐等戒具銬在戶外晒衣場、走廊等處之不當處罰(俗稱曬豬肉事件)，經本院糾正並持續追蹤，該院已改善未再發生，本院予以肯認。惟本案洪生徒手搥打李生胸口，俗稱「捶八卦」之行為，查洪生曾以捶八卦方式毆打過同房學生，而遭院方辦理違規考核之情形，顯見該行為少輔院管理人員及收容學生均知悉，已行之有年，且潛藏在收容學生之間尚有「舍房老鳥可以欺負菜鳥」、「資深可以管理資淺同學」的情形。法務部矯正署允應督導所屬少年矯正機關研謀因應改善及輔導對策，以避免類此行為之發生。</w:t>
      </w:r>
      <w:bookmarkEnd w:id="90"/>
    </w:p>
    <w:p w:rsidR="00BF6594" w:rsidRPr="002F0B2A" w:rsidRDefault="00BF6594" w:rsidP="00617657">
      <w:pPr>
        <w:pStyle w:val="2"/>
        <w:numPr>
          <w:ilvl w:val="0"/>
          <w:numId w:val="52"/>
        </w:numPr>
        <w:ind w:left="709" w:hanging="709"/>
      </w:pPr>
      <w:bookmarkStart w:id="91" w:name="_Toc495052308"/>
      <w:r w:rsidRPr="002F0B2A">
        <w:rPr>
          <w:rFonts w:hint="eastAsia"/>
          <w:b/>
        </w:rPr>
        <w:t>有關本案人員違失，彰化少輔院以事發當時值班之孫姓管理員「簽巡時間未符實際」為由，核予申誡1次處分，並經矯正署核定在案。惟孫姓管理員被懲處事由顯與本案事實無關，矯正署允應督導彰化少輔院重新檢討責任歸屬並核定適當之議處名單，俾藉獎懲反映權責輕重及激勵士氣</w:t>
      </w:r>
      <w:r w:rsidRPr="002F0B2A">
        <w:rPr>
          <w:rFonts w:hint="eastAsia"/>
        </w:rPr>
        <w:t>。</w:t>
      </w:r>
      <w:bookmarkEnd w:id="91"/>
    </w:p>
    <w:p w:rsidR="00BF6594" w:rsidRPr="002F0B2A" w:rsidRDefault="001D70EF" w:rsidP="00016120">
      <w:pPr>
        <w:pStyle w:val="3"/>
        <w:numPr>
          <w:ilvl w:val="2"/>
          <w:numId w:val="43"/>
        </w:numPr>
      </w:pPr>
      <w:bookmarkStart w:id="92" w:name="_Toc495052309"/>
      <w:r>
        <w:rPr>
          <w:rFonts w:hint="eastAsia"/>
        </w:rPr>
        <w:t>按</w:t>
      </w:r>
      <w:r w:rsidR="00BF6594" w:rsidRPr="002F0B2A">
        <w:rPr>
          <w:rFonts w:hint="eastAsia"/>
        </w:rPr>
        <w:t>「</w:t>
      </w:r>
      <w:r w:rsidR="00C17971">
        <w:rPr>
          <w:rFonts w:hint="eastAsia"/>
        </w:rPr>
        <w:t>法務部矯正署所屬矯正機關管理人員服勤應行注意事項</w:t>
      </w:r>
      <w:r w:rsidR="00BF6594" w:rsidRPr="002F0B2A">
        <w:rPr>
          <w:rFonts w:hint="eastAsia"/>
        </w:rPr>
        <w:t>」第28點規定：「……巡視舍房，應注意左列事項：……(三) 有無企圖脫逃、自殺、暴行或擾亂秩序之行為、(四)有無爭吵、鬥毆、喧嘩等</w:t>
      </w:r>
      <w:r w:rsidR="00BF6594" w:rsidRPr="002F0B2A">
        <w:rPr>
          <w:rFonts w:hint="eastAsia"/>
        </w:rPr>
        <w:lastRenderedPageBreak/>
        <w:t>情事。……」以及</w:t>
      </w:r>
      <w:r w:rsidR="00EA39AB">
        <w:rPr>
          <w:rFonts w:hint="eastAsia"/>
          <w:b/>
        </w:rPr>
        <w:t>「</w:t>
      </w:r>
      <w:r w:rsidR="00EA39AB" w:rsidRPr="00EA39AB">
        <w:rPr>
          <w:rFonts w:hint="eastAsia"/>
        </w:rPr>
        <w:t>矯正機關防治及處理收容人遭受性侵害、性騷擾、性霸凌及其他欺凌事件具體措施」</w:t>
      </w:r>
      <w:r w:rsidR="00BF6594" w:rsidRPr="002F0B2A">
        <w:rPr>
          <w:rFonts w:hint="eastAsia"/>
        </w:rPr>
        <w:t>第(七)檢討改進項目略以，矯正人員因疏於注意，未能及時發覺、通報及妥慎處理者，機關應追究其違失責任。查本案經彰化少輔院調查檢討及函報矯正署核定，當日督勤人員、中央台勤務中心人員、舍房交班人員等均無疏失，惟值勤孫姓管理員於案發當時簽巡18時整及18時20分，未依實際時間(18時07分及18時17分)簽巡，經該院106年6月12日第6次考績委員會決議，核予申誡1次之處分。</w:t>
      </w:r>
      <w:bookmarkEnd w:id="92"/>
    </w:p>
    <w:p w:rsidR="00BF6594" w:rsidRPr="002F0B2A" w:rsidRDefault="00BF6594" w:rsidP="00BF6594">
      <w:pPr>
        <w:pStyle w:val="3"/>
      </w:pPr>
      <w:bookmarkStart w:id="93" w:name="_Toc495052310"/>
      <w:r w:rsidRPr="002F0B2A">
        <w:rPr>
          <w:rFonts w:hint="eastAsia"/>
        </w:rPr>
        <w:t>各級行政機關辦理所署人員獎懲，應依法辦理，並覈實審酌情節輕重，核予適當處罰，俾藉獎懲反映權責輕重及激勵士氣。審度彰化少輔院之工作制度及環境，該院立德樓</w:t>
      </w:r>
      <w:r w:rsidR="00B77F5D">
        <w:rPr>
          <w:rFonts w:hint="eastAsia"/>
        </w:rPr>
        <w:t>3樓</w:t>
      </w:r>
      <w:r w:rsidRPr="002F0B2A">
        <w:rPr>
          <w:rFonts w:hint="eastAsia"/>
        </w:rPr>
        <w:t>舍房長達81公尺，設有40間舍房，夜間勤務各時段由管理員1人巡邏，負責監控及管理所屬收容學生平均約459人之一切動態、起居作息、秩序管理、水電管制、環境維持等事項。詢據該院相關人員指出：「夜間1名人力而已，舍房很長，監視器顯示也很差，超過我們能力範圍</w:t>
      </w:r>
      <w:r w:rsidR="000832F6">
        <w:rPr>
          <w:rFonts w:hint="eastAsia"/>
        </w:rPr>
        <w:t>」等語</w:t>
      </w:r>
      <w:r w:rsidRPr="002F0B2A">
        <w:rPr>
          <w:rFonts w:hint="eastAsia"/>
        </w:rPr>
        <w:t>，本案受懲處之孫姓管理員亦表示「當天18時以前即到達與楊姓管理員交班，只是當班簽巡時很忙故無法很確實每次都確認時間，按印象填寫整點時間」、「監視器有100個分割畫面，且打人的速度很快，很難在值勤時看到。事後我在值勤台把舍房影像放大，仍很難看得出來」等語，均凸顯以該院現有人力與設備設施，實欠缺「管理人員能照管所有學生一切活動狀況」之期待可能性。此外，詢據彰化少輔院杜聰典前院長也指出：「案發後，相關偵查或檢驗報告尚未出爐，曾建議事實釐清後再議處，但矯正署期待</w:t>
      </w:r>
      <w:r w:rsidR="00F04377">
        <w:rPr>
          <w:rFonts w:hint="eastAsia"/>
        </w:rPr>
        <w:t>儘速</w:t>
      </w:r>
      <w:r w:rsidRPr="002F0B2A">
        <w:rPr>
          <w:rFonts w:hint="eastAsia"/>
        </w:rPr>
        <w:t>辦理」等語，凸顯</w:t>
      </w:r>
      <w:r w:rsidRPr="002F0B2A">
        <w:rPr>
          <w:rFonts w:hint="eastAsia"/>
        </w:rPr>
        <w:lastRenderedPageBreak/>
        <w:t>矯正署未盡詳細調查之能事，不僅未能釐清本案問題癥結，對於人員責任追究亦率爾為之。</w:t>
      </w:r>
      <w:bookmarkEnd w:id="93"/>
    </w:p>
    <w:p w:rsidR="00BF6594" w:rsidRPr="002F0B2A" w:rsidRDefault="00BF6594" w:rsidP="00BF6594">
      <w:pPr>
        <w:pStyle w:val="3"/>
      </w:pPr>
      <w:bookmarkStart w:id="94" w:name="_Toc495052311"/>
      <w:r w:rsidRPr="002F0B2A">
        <w:rPr>
          <w:rFonts w:hint="eastAsia"/>
        </w:rPr>
        <w:t>復以孫姓管理員申誡事由而論，尚難認定該員有造假偽造之意圖，況李生昏厥後，自該舍房傳出之求救訊息未能即時由孫姓管理員接收，應認係該院求救通報系統之設置老舊、落伍及管理不周更為適當，故本案之人員責任追究，允應針對是日警示通報訊息無法即時傳遞、案發時調查處理之引用法令違誤，以及事發後未盡調查檢討之能事等情，以及對於時任訓導科科長之何建威有前述說詞反覆、未確實處理所屬同仁反映舍房警示燈故障案件、指揮處理本案之認事用法錯誤等情，應確實究明所負職責。</w:t>
      </w:r>
      <w:bookmarkEnd w:id="94"/>
    </w:p>
    <w:p w:rsidR="00BF6594" w:rsidRPr="002F0B2A" w:rsidRDefault="00BF6594" w:rsidP="00BF6594">
      <w:pPr>
        <w:pStyle w:val="3"/>
      </w:pPr>
      <w:bookmarkStart w:id="95" w:name="_Toc495052312"/>
      <w:r w:rsidRPr="002F0B2A">
        <w:rPr>
          <w:rFonts w:hint="eastAsia"/>
        </w:rPr>
        <w:t>綜上，有關本案人員違失，彰化少輔院以事發當時值班之孫姓管理員「簽巡時間未符實際」為由，核予申誡1次處分，並經矯正署核定在案。惟孫姓管理員被懲處事由顯與本案事實無關，矯正署允應督導彰化少輔院重新檢討責任歸屬並核定適當之議處名單，俾藉獎懲反映權責輕重及激勵士氣。</w:t>
      </w:r>
      <w:bookmarkEnd w:id="95"/>
    </w:p>
    <w:p w:rsidR="00BF6594" w:rsidRPr="002F0B2A" w:rsidRDefault="00BF6594" w:rsidP="00617657">
      <w:pPr>
        <w:pStyle w:val="2"/>
        <w:numPr>
          <w:ilvl w:val="0"/>
          <w:numId w:val="52"/>
        </w:numPr>
        <w:ind w:left="709" w:hanging="709"/>
      </w:pPr>
      <w:bookmarkStart w:id="96" w:name="_Toc495052313"/>
      <w:r w:rsidRPr="002F0B2A">
        <w:rPr>
          <w:rFonts w:hint="eastAsia"/>
          <w:b/>
        </w:rPr>
        <w:t>收容少年與成年犯不同，往往容易集體鼓譟致造成失序行為，然彰化少輔院夜間值勤人力與收容學生人數比，約為1比187人，管理人力吃緊，矯正署允應衡酌監所人力，督導改善該院戒護人力不足問題，同時研議提升或更新以科技化設施設備輔助戒護管理，以避免因人力短期內無法增補，類此事件再度發生</w:t>
      </w:r>
      <w:r w:rsidRPr="002F0B2A">
        <w:rPr>
          <w:rFonts w:hint="eastAsia"/>
        </w:rPr>
        <w:t>。</w:t>
      </w:r>
      <w:bookmarkEnd w:id="96"/>
    </w:p>
    <w:p w:rsidR="00BF6594" w:rsidRPr="002F0B2A" w:rsidRDefault="00BF6594" w:rsidP="00016120">
      <w:pPr>
        <w:pStyle w:val="3"/>
        <w:numPr>
          <w:ilvl w:val="2"/>
          <w:numId w:val="44"/>
        </w:numPr>
        <w:spacing w:line="480" w:lineRule="exact"/>
        <w:ind w:left="1360" w:hanging="680"/>
      </w:pPr>
      <w:bookmarkStart w:id="97" w:name="_Toc495052314"/>
      <w:r w:rsidRPr="002F0B2A">
        <w:rPr>
          <w:rFonts w:hint="eastAsia"/>
        </w:rPr>
        <w:t>查收容少年與成年犯不同，往往容易集體鼓譟致造成失序行為，由該院歷年發生集體鬧房事件(103年8月28日、104年7月18日、105年3月26日等 )可證。且該院管理員除一般巡邏勤務外，工作內容包羅萬</w:t>
      </w:r>
      <w:r w:rsidRPr="002F0B2A">
        <w:rPr>
          <w:rFonts w:hint="eastAsia"/>
        </w:rPr>
        <w:lastRenderedPageBreak/>
        <w:t>象，加上收容少年性質特殊，與其互動需愛心、耐心與高度專業敏感度，可見管理人員工作具挑戰性。</w:t>
      </w:r>
      <w:bookmarkEnd w:id="97"/>
    </w:p>
    <w:p w:rsidR="00BF6594" w:rsidRPr="002F0B2A" w:rsidRDefault="00BF6594" w:rsidP="005F7CCF">
      <w:pPr>
        <w:pStyle w:val="3"/>
        <w:spacing w:line="480" w:lineRule="exact"/>
        <w:ind w:left="1360" w:hanging="680"/>
      </w:pPr>
      <w:bookmarkStart w:id="98" w:name="_Toc495052315"/>
      <w:r w:rsidRPr="002F0B2A">
        <w:rPr>
          <w:rFonts w:hint="eastAsia"/>
        </w:rPr>
        <w:t>據矯正署查復本院指出，彰化少輔院立德樓A、B棟舍房，原應各有其值勤主管，但囿於警力不足，目前僅能併崗由</w:t>
      </w:r>
      <w:r w:rsidR="00F04377">
        <w:rPr>
          <w:rFonts w:hint="eastAsia"/>
        </w:rPr>
        <w:t>1</w:t>
      </w:r>
      <w:r w:rsidRPr="002F0B2A">
        <w:rPr>
          <w:rFonts w:hint="eastAsia"/>
        </w:rPr>
        <w:t>人值勤。彰化少輔院並表示，106年4月底止平均收容人數為459名，夜間勤務點計有8個，男生班夜間戒護之值勤人力7名，扣除備勤人力及替代役男，同一時段約僅4至5名人員值勤，夜間值勤人力與收容學生之人力比約1：187。而依據彰化少輔院評估夜間值勤人力之理想值(詳如下表)，該院表示現況與理想狀態之差距人力，高達56人。</w:t>
      </w:r>
      <w:bookmarkEnd w:id="98"/>
    </w:p>
    <w:p w:rsidR="00BF6594" w:rsidRPr="002F0B2A" w:rsidRDefault="00BF6594" w:rsidP="00BF6594">
      <w:pPr>
        <w:pStyle w:val="3"/>
        <w:numPr>
          <w:ilvl w:val="0"/>
          <w:numId w:val="0"/>
        </w:numPr>
        <w:ind w:left="1361"/>
      </w:pPr>
      <w:bookmarkStart w:id="99" w:name="_Toc495052316"/>
      <w:r w:rsidRPr="002F0B2A">
        <w:rPr>
          <w:rFonts w:hint="eastAsia"/>
        </w:rPr>
        <w:t>表. 彰化少輔院評估夜間值勤人力之理想值</w:t>
      </w:r>
      <w:bookmarkEnd w:id="99"/>
    </w:p>
    <w:tbl>
      <w:tblPr>
        <w:tblW w:w="8363"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2977"/>
        <w:gridCol w:w="992"/>
        <w:gridCol w:w="993"/>
        <w:gridCol w:w="2693"/>
      </w:tblGrid>
      <w:tr w:rsidR="002F0B2A" w:rsidRPr="002F0B2A" w:rsidTr="005F7CCF">
        <w:trPr>
          <w:trHeight w:val="516"/>
          <w:tblHeader/>
        </w:trPr>
        <w:tc>
          <w:tcPr>
            <w:tcW w:w="708"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班別</w:t>
            </w:r>
          </w:p>
        </w:tc>
        <w:tc>
          <w:tcPr>
            <w:tcW w:w="2977" w:type="dxa"/>
            <w:vAlign w:val="center"/>
          </w:tcPr>
          <w:p w:rsidR="00BF6594" w:rsidRPr="002F0B2A" w:rsidRDefault="00BF6594" w:rsidP="005F7CCF">
            <w:pPr>
              <w:spacing w:line="240" w:lineRule="exact"/>
              <w:jc w:val="center"/>
              <w:rPr>
                <w:rFonts w:hAnsi="標楷體"/>
                <w:sz w:val="28"/>
                <w:szCs w:val="28"/>
              </w:rPr>
            </w:pPr>
            <w:r w:rsidRPr="002F0B2A">
              <w:rPr>
                <w:rFonts w:hAnsi="標楷體" w:hint="eastAsia"/>
                <w:sz w:val="28"/>
                <w:szCs w:val="28"/>
              </w:rPr>
              <w:t>勤務點說明</w:t>
            </w:r>
          </w:p>
        </w:tc>
        <w:tc>
          <w:tcPr>
            <w:tcW w:w="992" w:type="dxa"/>
            <w:vAlign w:val="center"/>
          </w:tcPr>
          <w:p w:rsidR="00BF6594" w:rsidRPr="002F0B2A" w:rsidRDefault="00BF6594" w:rsidP="005F7CCF">
            <w:pPr>
              <w:spacing w:line="240" w:lineRule="exact"/>
              <w:jc w:val="center"/>
              <w:rPr>
                <w:rFonts w:hAnsi="標楷體"/>
                <w:sz w:val="28"/>
                <w:szCs w:val="28"/>
              </w:rPr>
            </w:pPr>
            <w:r w:rsidRPr="002F0B2A">
              <w:rPr>
                <w:rFonts w:hAnsi="標楷體" w:hint="eastAsia"/>
                <w:sz w:val="28"/>
                <w:szCs w:val="28"/>
              </w:rPr>
              <w:t>勤務點數量</w:t>
            </w:r>
          </w:p>
        </w:tc>
        <w:tc>
          <w:tcPr>
            <w:tcW w:w="993" w:type="dxa"/>
            <w:vAlign w:val="center"/>
          </w:tcPr>
          <w:p w:rsidR="00BF6594" w:rsidRPr="002F0B2A" w:rsidRDefault="00BF6594" w:rsidP="005F7CCF">
            <w:pPr>
              <w:spacing w:line="240" w:lineRule="exact"/>
              <w:jc w:val="center"/>
              <w:rPr>
                <w:rFonts w:hAnsi="標楷體"/>
                <w:sz w:val="28"/>
                <w:szCs w:val="28"/>
              </w:rPr>
            </w:pPr>
            <w:r w:rsidRPr="002F0B2A">
              <w:rPr>
                <w:rFonts w:hAnsi="標楷體" w:hint="eastAsia"/>
                <w:sz w:val="28"/>
                <w:szCs w:val="28"/>
              </w:rPr>
              <w:t>夜勤人力需求</w:t>
            </w:r>
          </w:p>
        </w:tc>
        <w:tc>
          <w:tcPr>
            <w:tcW w:w="2693"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說明</w:t>
            </w:r>
          </w:p>
        </w:tc>
      </w:tr>
      <w:tr w:rsidR="002F0B2A" w:rsidRPr="002F0B2A" w:rsidTr="005F7CCF">
        <w:trPr>
          <w:trHeight w:val="1346"/>
        </w:trPr>
        <w:tc>
          <w:tcPr>
            <w:tcW w:w="708"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男生</w:t>
            </w:r>
          </w:p>
        </w:tc>
        <w:tc>
          <w:tcPr>
            <w:tcW w:w="2977" w:type="dxa"/>
            <w:vAlign w:val="center"/>
          </w:tcPr>
          <w:p w:rsidR="00BF6594" w:rsidRPr="002F0B2A" w:rsidRDefault="00BF6594" w:rsidP="005F7CCF">
            <w:pPr>
              <w:spacing w:line="240" w:lineRule="exact"/>
              <w:rPr>
                <w:rFonts w:hAnsi="標楷體"/>
                <w:sz w:val="28"/>
                <w:szCs w:val="28"/>
              </w:rPr>
            </w:pPr>
            <w:r w:rsidRPr="002F0B2A">
              <w:rPr>
                <w:rFonts w:hAnsi="標楷體" w:hint="eastAsia"/>
                <w:sz w:val="28"/>
                <w:szCs w:val="28"/>
              </w:rPr>
              <w:t>大門、中央門、</w:t>
            </w:r>
            <w:r w:rsidR="00C64652">
              <w:rPr>
                <w:rFonts w:hAnsi="標楷體" w:hint="eastAsia"/>
                <w:sz w:val="28"/>
                <w:szCs w:val="28"/>
              </w:rPr>
              <w:t>中央台</w:t>
            </w:r>
            <w:r w:rsidRPr="002F0B2A">
              <w:rPr>
                <w:rFonts w:hAnsi="標楷體" w:hint="eastAsia"/>
                <w:sz w:val="28"/>
                <w:szCs w:val="28"/>
              </w:rPr>
              <w:t>、立德</w:t>
            </w:r>
            <w:r w:rsidR="00B77F5D">
              <w:rPr>
                <w:rFonts w:hAnsi="標楷體" w:hint="eastAsia"/>
                <w:sz w:val="28"/>
                <w:szCs w:val="28"/>
              </w:rPr>
              <w:t>3樓</w:t>
            </w:r>
            <w:r w:rsidRPr="002F0B2A">
              <w:rPr>
                <w:rFonts w:hAnsi="標楷體" w:hint="eastAsia"/>
                <w:sz w:val="28"/>
                <w:szCs w:val="28"/>
              </w:rPr>
              <w:t>A棟、立德</w:t>
            </w:r>
            <w:r w:rsidR="00B77F5D">
              <w:rPr>
                <w:rFonts w:hAnsi="標楷體" w:hint="eastAsia"/>
                <w:sz w:val="28"/>
                <w:szCs w:val="28"/>
              </w:rPr>
              <w:t>3樓</w:t>
            </w:r>
            <w:r w:rsidRPr="002F0B2A">
              <w:rPr>
                <w:rFonts w:hAnsi="標楷體" w:hint="eastAsia"/>
                <w:sz w:val="28"/>
                <w:szCs w:val="28"/>
              </w:rPr>
              <w:t>B棟、崇德</w:t>
            </w:r>
            <w:r w:rsidR="00B77F5D">
              <w:rPr>
                <w:rFonts w:hAnsi="標楷體" w:hint="eastAsia"/>
                <w:sz w:val="28"/>
                <w:szCs w:val="28"/>
              </w:rPr>
              <w:t>1樓</w:t>
            </w:r>
            <w:r w:rsidRPr="002F0B2A">
              <w:rPr>
                <w:rFonts w:hAnsi="標楷體" w:hint="eastAsia"/>
                <w:sz w:val="28"/>
                <w:szCs w:val="28"/>
              </w:rPr>
              <w:t>、崇德</w:t>
            </w:r>
            <w:r w:rsidR="00B77F5D">
              <w:rPr>
                <w:rFonts w:hAnsi="標楷體" w:hint="eastAsia"/>
                <w:sz w:val="28"/>
                <w:szCs w:val="28"/>
              </w:rPr>
              <w:t>2樓</w:t>
            </w:r>
            <w:r w:rsidRPr="002F0B2A">
              <w:rPr>
                <w:rFonts w:hAnsi="標楷體" w:hint="eastAsia"/>
                <w:sz w:val="28"/>
                <w:szCs w:val="28"/>
              </w:rPr>
              <w:t>、正德樓、內外巡邏。</w:t>
            </w:r>
          </w:p>
        </w:tc>
        <w:tc>
          <w:tcPr>
            <w:tcW w:w="992"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9</w:t>
            </w:r>
          </w:p>
        </w:tc>
        <w:tc>
          <w:tcPr>
            <w:tcW w:w="993"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54</w:t>
            </w:r>
          </w:p>
        </w:tc>
        <w:tc>
          <w:tcPr>
            <w:tcW w:w="2693" w:type="dxa"/>
            <w:vMerge w:val="restart"/>
            <w:vAlign w:val="center"/>
          </w:tcPr>
          <w:p w:rsidR="00BF6594" w:rsidRPr="005F7CCF" w:rsidRDefault="00BF6594" w:rsidP="005F7CCF">
            <w:pPr>
              <w:pStyle w:val="af7"/>
              <w:numPr>
                <w:ilvl w:val="0"/>
                <w:numId w:val="16"/>
              </w:numPr>
              <w:spacing w:line="240" w:lineRule="exact"/>
              <w:ind w:leftChars="0" w:left="357" w:hanging="357"/>
              <w:rPr>
                <w:rFonts w:hAnsi="標楷體"/>
                <w:sz w:val="24"/>
                <w:szCs w:val="24"/>
              </w:rPr>
            </w:pPr>
            <w:r w:rsidRPr="005F7CCF">
              <w:rPr>
                <w:rFonts w:hAnsi="標楷體" w:hint="eastAsia"/>
                <w:sz w:val="24"/>
                <w:szCs w:val="24"/>
              </w:rPr>
              <w:t>包含人員輪休，每勤務點分為甲乙兩股(每股3人)，故每一勤務點需實際需求人力為6人。</w:t>
            </w:r>
          </w:p>
          <w:p w:rsidR="00BF6594" w:rsidRPr="002F0B2A" w:rsidRDefault="00BF6594" w:rsidP="005F7CCF">
            <w:pPr>
              <w:pStyle w:val="af7"/>
              <w:numPr>
                <w:ilvl w:val="0"/>
                <w:numId w:val="16"/>
              </w:numPr>
              <w:spacing w:line="240" w:lineRule="exact"/>
              <w:ind w:leftChars="0" w:left="357" w:hanging="357"/>
              <w:rPr>
                <w:rFonts w:hAnsi="標楷體"/>
                <w:sz w:val="28"/>
                <w:szCs w:val="28"/>
              </w:rPr>
            </w:pPr>
            <w:r w:rsidRPr="005F7CCF">
              <w:rPr>
                <w:rFonts w:hAnsi="標楷體" w:hint="eastAsia"/>
                <w:sz w:val="24"/>
                <w:szCs w:val="24"/>
              </w:rPr>
              <w:t>理想值共計66人，與現狀落差計56人。</w:t>
            </w:r>
          </w:p>
        </w:tc>
      </w:tr>
      <w:tr w:rsidR="002F0B2A" w:rsidRPr="002F0B2A" w:rsidTr="005F7CCF">
        <w:trPr>
          <w:trHeight w:val="402"/>
        </w:trPr>
        <w:tc>
          <w:tcPr>
            <w:tcW w:w="708"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女生</w:t>
            </w:r>
          </w:p>
        </w:tc>
        <w:tc>
          <w:tcPr>
            <w:tcW w:w="2977" w:type="dxa"/>
            <w:vAlign w:val="center"/>
          </w:tcPr>
          <w:p w:rsidR="00BF6594" w:rsidRPr="002F0B2A" w:rsidRDefault="00BF6594" w:rsidP="005F7CCF">
            <w:pPr>
              <w:spacing w:line="240" w:lineRule="exact"/>
              <w:rPr>
                <w:rFonts w:hAnsi="標楷體"/>
                <w:sz w:val="28"/>
                <w:szCs w:val="28"/>
              </w:rPr>
            </w:pPr>
            <w:r w:rsidRPr="002F0B2A">
              <w:rPr>
                <w:rFonts w:hAnsi="標楷體" w:hint="eastAsia"/>
                <w:sz w:val="28"/>
                <w:szCs w:val="28"/>
              </w:rPr>
              <w:t>淑德</w:t>
            </w:r>
            <w:r w:rsidR="00B77F5D">
              <w:rPr>
                <w:rFonts w:hAnsi="標楷體" w:hint="eastAsia"/>
                <w:sz w:val="28"/>
                <w:szCs w:val="28"/>
              </w:rPr>
              <w:t>2樓</w:t>
            </w:r>
            <w:r w:rsidRPr="002F0B2A">
              <w:rPr>
                <w:rFonts w:hAnsi="標楷體" w:hint="eastAsia"/>
                <w:sz w:val="28"/>
                <w:szCs w:val="28"/>
              </w:rPr>
              <w:t>、淑德</w:t>
            </w:r>
            <w:r w:rsidR="00B77F5D">
              <w:rPr>
                <w:rFonts w:hAnsi="標楷體" w:hint="eastAsia"/>
                <w:sz w:val="28"/>
                <w:szCs w:val="28"/>
              </w:rPr>
              <w:t>3樓</w:t>
            </w:r>
          </w:p>
        </w:tc>
        <w:tc>
          <w:tcPr>
            <w:tcW w:w="992"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2</w:t>
            </w:r>
          </w:p>
        </w:tc>
        <w:tc>
          <w:tcPr>
            <w:tcW w:w="993" w:type="dxa"/>
            <w:vAlign w:val="center"/>
          </w:tcPr>
          <w:p w:rsidR="00BF6594" w:rsidRPr="002F0B2A" w:rsidRDefault="00BF6594" w:rsidP="005F7CCF">
            <w:pPr>
              <w:spacing w:line="240" w:lineRule="exact"/>
              <w:ind w:left="606" w:hangingChars="202" w:hanging="606"/>
              <w:jc w:val="center"/>
              <w:rPr>
                <w:rFonts w:hAnsi="標楷體"/>
                <w:sz w:val="28"/>
                <w:szCs w:val="28"/>
              </w:rPr>
            </w:pPr>
            <w:r w:rsidRPr="002F0B2A">
              <w:rPr>
                <w:rFonts w:hAnsi="標楷體" w:hint="eastAsia"/>
                <w:sz w:val="28"/>
                <w:szCs w:val="28"/>
              </w:rPr>
              <w:t>12</w:t>
            </w:r>
          </w:p>
        </w:tc>
        <w:tc>
          <w:tcPr>
            <w:tcW w:w="2693" w:type="dxa"/>
            <w:vMerge/>
            <w:vAlign w:val="center"/>
          </w:tcPr>
          <w:p w:rsidR="00BF6594" w:rsidRPr="002F0B2A" w:rsidRDefault="00BF6594" w:rsidP="005F7CCF">
            <w:pPr>
              <w:spacing w:line="240" w:lineRule="exact"/>
              <w:ind w:left="606" w:hangingChars="202" w:hanging="606"/>
              <w:jc w:val="center"/>
              <w:rPr>
                <w:rFonts w:hAnsi="標楷體"/>
                <w:sz w:val="28"/>
                <w:szCs w:val="28"/>
              </w:rPr>
            </w:pPr>
          </w:p>
        </w:tc>
      </w:tr>
    </w:tbl>
    <w:p w:rsidR="00BF6594" w:rsidRDefault="005F7CCF" w:rsidP="005F7CCF">
      <w:pPr>
        <w:pStyle w:val="3"/>
        <w:numPr>
          <w:ilvl w:val="0"/>
          <w:numId w:val="0"/>
        </w:numPr>
        <w:ind w:left="1361" w:hanging="681"/>
        <w:rPr>
          <w:sz w:val="28"/>
        </w:rPr>
      </w:pPr>
      <w:bookmarkStart w:id="100" w:name="_Toc495052317"/>
      <w:r>
        <w:rPr>
          <w:rFonts w:hint="eastAsia"/>
          <w:sz w:val="28"/>
        </w:rPr>
        <w:t xml:space="preserve">    </w:t>
      </w:r>
      <w:r w:rsidRPr="002F0B2A">
        <w:rPr>
          <w:rFonts w:hint="eastAsia"/>
          <w:sz w:val="28"/>
        </w:rPr>
        <w:t>資料來源：彰化少輔院。</w:t>
      </w:r>
      <w:bookmarkEnd w:id="100"/>
    </w:p>
    <w:p w:rsidR="009F42D1" w:rsidRPr="002F0B2A" w:rsidRDefault="009F42D1" w:rsidP="005F7CCF">
      <w:pPr>
        <w:pStyle w:val="3"/>
        <w:numPr>
          <w:ilvl w:val="0"/>
          <w:numId w:val="0"/>
        </w:numPr>
        <w:ind w:left="1361" w:hanging="681"/>
        <w:rPr>
          <w:sz w:val="28"/>
        </w:rPr>
      </w:pPr>
    </w:p>
    <w:p w:rsidR="00BF6594" w:rsidRPr="002F0B2A" w:rsidRDefault="00BF6594" w:rsidP="00BF6594">
      <w:pPr>
        <w:pStyle w:val="3"/>
      </w:pPr>
      <w:bookmarkStart w:id="101" w:name="_Toc495052318"/>
      <w:r w:rsidRPr="002F0B2A">
        <w:rPr>
          <w:rFonts w:hint="eastAsia"/>
        </w:rPr>
        <w:t>矯正署查復本院表示，彰化少輔院每日值勤同仁人數約為11名，再納入替代役男7名，共有18名夜間值勤人力，核與彰化少輔院計算方式有明顯落差。且矯正署將替代役男納入夜間值勤人力，顯非妥適。該署相關主管於接受本院詢問時，就彰化少輔院之人力及空間環境一節表示：「各監獄都不同，有些成人監夜間也是1個人看顧3、4百個人，好一點的，一個值勤崗位至少也要看200人。成人監的巡邏空間還有比少輔院更長的」等語，顯見該署對於感化教育人力配置、空間規劃等，不僅未重視人</w:t>
      </w:r>
      <w:r w:rsidRPr="002F0B2A">
        <w:rPr>
          <w:rFonts w:hint="eastAsia"/>
        </w:rPr>
        <w:lastRenderedPageBreak/>
        <w:t>力不足之嚴重性，且將其與成人監獄管理事宜相提並論，益見該署未重視少年輔育院之收容少年特殊性。</w:t>
      </w:r>
      <w:bookmarkEnd w:id="101"/>
    </w:p>
    <w:p w:rsidR="00BF6594" w:rsidRPr="002F0B2A" w:rsidRDefault="00BF6594" w:rsidP="005F7CCF">
      <w:pPr>
        <w:pStyle w:val="3"/>
        <w:spacing w:line="460" w:lineRule="exact"/>
        <w:ind w:left="1360" w:hanging="680"/>
      </w:pPr>
      <w:bookmarkStart w:id="102" w:name="_Toc495052319"/>
      <w:r w:rsidRPr="002F0B2A">
        <w:rPr>
          <w:rFonts w:hint="eastAsia"/>
        </w:rPr>
        <w:t>再查，彰化少輔院多次向矯正署反映該院人力不足之困境卻未獲改善，且因人力不足，致囚情不穩、工作士氣低落，人員流動率高。經該院提供統計104至105年人員調動情形顯示，該院104-105年計有65名人員離職，其中正式人員部分，自願退休者10人，占15.4%；離開獄政體系工作者5人，占7.7%；非正式人員部分，辭職11人，占17% (詳如下表)。矯正署主管人員到本院接受詢問時表示「矯正機關目前靠管制人力，規定</w:t>
      </w:r>
      <w:r w:rsidR="00F04377">
        <w:rPr>
          <w:rFonts w:hint="eastAsia"/>
        </w:rPr>
        <w:t>1年只能調走1或2</w:t>
      </w:r>
      <w:r w:rsidRPr="002F0B2A">
        <w:rPr>
          <w:rFonts w:hint="eastAsia"/>
        </w:rPr>
        <w:t>個人，否則流動率更高。……目前規定外島1年、西部1.5年才能內調，考上後也是綁6年。如果控管更久，就更少人來考」等語，在在證明該院及矯正機關人力不足，流動率高之事實。</w:t>
      </w:r>
      <w:bookmarkEnd w:id="102"/>
    </w:p>
    <w:p w:rsidR="00FE7B0D" w:rsidRPr="002F0B2A" w:rsidRDefault="00FE7B0D" w:rsidP="00FE7B0D">
      <w:pPr>
        <w:pStyle w:val="3"/>
        <w:numPr>
          <w:ilvl w:val="0"/>
          <w:numId w:val="0"/>
        </w:numPr>
        <w:ind w:left="1361"/>
      </w:pPr>
      <w:bookmarkStart w:id="103" w:name="_Toc495052320"/>
      <w:r w:rsidRPr="002F0B2A">
        <w:rPr>
          <w:rFonts w:hint="eastAsia"/>
        </w:rPr>
        <w:t>表. 彰化少輔院104至105年人員調動情形</w:t>
      </w:r>
      <w:bookmarkEnd w:id="103"/>
    </w:p>
    <w:tbl>
      <w:tblPr>
        <w:tblStyle w:val="af6"/>
        <w:tblW w:w="8222" w:type="dxa"/>
        <w:tblInd w:w="1242" w:type="dxa"/>
        <w:tblLayout w:type="fixed"/>
        <w:tblLook w:val="04A0" w:firstRow="1" w:lastRow="0" w:firstColumn="1" w:lastColumn="0" w:noHBand="0" w:noVBand="1"/>
      </w:tblPr>
      <w:tblGrid>
        <w:gridCol w:w="851"/>
        <w:gridCol w:w="567"/>
        <w:gridCol w:w="850"/>
        <w:gridCol w:w="709"/>
        <w:gridCol w:w="1418"/>
        <w:gridCol w:w="1134"/>
        <w:gridCol w:w="425"/>
        <w:gridCol w:w="567"/>
        <w:gridCol w:w="709"/>
        <w:gridCol w:w="992"/>
      </w:tblGrid>
      <w:tr w:rsidR="002F0B2A" w:rsidRPr="002F0B2A" w:rsidTr="005F7CCF">
        <w:trPr>
          <w:trHeight w:val="315"/>
          <w:tblHeader/>
        </w:trPr>
        <w:tc>
          <w:tcPr>
            <w:tcW w:w="851" w:type="dxa"/>
            <w:vMerge w:val="restart"/>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年度</w:t>
            </w:r>
          </w:p>
        </w:tc>
        <w:tc>
          <w:tcPr>
            <w:tcW w:w="2126" w:type="dxa"/>
            <w:gridSpan w:val="3"/>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人數</w:t>
            </w:r>
          </w:p>
        </w:tc>
        <w:tc>
          <w:tcPr>
            <w:tcW w:w="5245" w:type="dxa"/>
            <w:gridSpan w:val="6"/>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離職因素概要統計</w:t>
            </w:r>
          </w:p>
        </w:tc>
      </w:tr>
      <w:tr w:rsidR="002F0B2A" w:rsidRPr="002F0B2A" w:rsidTr="005F7CCF">
        <w:trPr>
          <w:trHeight w:val="307"/>
          <w:tblHeader/>
        </w:trPr>
        <w:tc>
          <w:tcPr>
            <w:tcW w:w="851" w:type="dxa"/>
            <w:vMerge/>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p>
        </w:tc>
        <w:tc>
          <w:tcPr>
            <w:tcW w:w="567" w:type="dxa"/>
            <w:vMerge w:val="restart"/>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編制人力</w:t>
            </w:r>
          </w:p>
        </w:tc>
        <w:tc>
          <w:tcPr>
            <w:tcW w:w="850" w:type="dxa"/>
            <w:vMerge w:val="restart"/>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非編制人力</w:t>
            </w:r>
          </w:p>
        </w:tc>
        <w:tc>
          <w:tcPr>
            <w:tcW w:w="709" w:type="dxa"/>
            <w:vMerge w:val="restart"/>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小計</w:t>
            </w:r>
          </w:p>
        </w:tc>
        <w:tc>
          <w:tcPr>
            <w:tcW w:w="3544" w:type="dxa"/>
            <w:gridSpan w:val="4"/>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編制人力</w:t>
            </w:r>
          </w:p>
        </w:tc>
        <w:tc>
          <w:tcPr>
            <w:tcW w:w="1701" w:type="dxa"/>
            <w:gridSpan w:val="2"/>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非編制人力</w:t>
            </w:r>
          </w:p>
        </w:tc>
      </w:tr>
      <w:tr w:rsidR="002F0B2A" w:rsidRPr="002F0B2A" w:rsidTr="005F7CCF">
        <w:trPr>
          <w:trHeight w:val="407"/>
          <w:tblHeader/>
        </w:trPr>
        <w:tc>
          <w:tcPr>
            <w:tcW w:w="851" w:type="dxa"/>
            <w:vMerge/>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p>
        </w:tc>
        <w:tc>
          <w:tcPr>
            <w:tcW w:w="567" w:type="dxa"/>
            <w:vMerge/>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p>
        </w:tc>
        <w:tc>
          <w:tcPr>
            <w:tcW w:w="850" w:type="dxa"/>
            <w:vMerge/>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p>
        </w:tc>
        <w:tc>
          <w:tcPr>
            <w:tcW w:w="709" w:type="dxa"/>
            <w:vMerge/>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p>
        </w:tc>
        <w:tc>
          <w:tcPr>
            <w:tcW w:w="1418"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lang w:eastAsia="ja-JP"/>
              </w:rPr>
            </w:pPr>
            <w:r w:rsidRPr="002F0B2A">
              <w:rPr>
                <w:rFonts w:hAnsi="標楷體" w:hint="eastAsia"/>
                <w:bCs/>
                <w:spacing w:val="-20"/>
                <w:kern w:val="32"/>
                <w:sz w:val="28"/>
                <w:szCs w:val="28"/>
              </w:rPr>
              <w:t>自願(含降齡)退休</w:t>
            </w:r>
          </w:p>
        </w:tc>
        <w:tc>
          <w:tcPr>
            <w:tcW w:w="1134"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調離獄政工作</w:t>
            </w:r>
          </w:p>
        </w:tc>
        <w:tc>
          <w:tcPr>
            <w:tcW w:w="425"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辭職</w:t>
            </w:r>
          </w:p>
        </w:tc>
        <w:tc>
          <w:tcPr>
            <w:tcW w:w="567"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其他</w:t>
            </w:r>
          </w:p>
        </w:tc>
        <w:tc>
          <w:tcPr>
            <w:tcW w:w="709"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辭職</w:t>
            </w:r>
          </w:p>
        </w:tc>
        <w:tc>
          <w:tcPr>
            <w:tcW w:w="992"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換約/期滿</w:t>
            </w:r>
          </w:p>
        </w:tc>
      </w:tr>
      <w:tr w:rsidR="002F0B2A" w:rsidRPr="002F0B2A" w:rsidTr="005F7CCF">
        <w:trPr>
          <w:trHeight w:val="453"/>
        </w:trPr>
        <w:tc>
          <w:tcPr>
            <w:tcW w:w="851"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104</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30</w:t>
            </w:r>
          </w:p>
        </w:tc>
        <w:tc>
          <w:tcPr>
            <w:tcW w:w="850"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13</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43</w:t>
            </w:r>
          </w:p>
        </w:tc>
        <w:tc>
          <w:tcPr>
            <w:tcW w:w="1418"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7</w:t>
            </w:r>
          </w:p>
        </w:tc>
        <w:tc>
          <w:tcPr>
            <w:tcW w:w="1134"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3</w:t>
            </w:r>
          </w:p>
        </w:tc>
        <w:tc>
          <w:tcPr>
            <w:tcW w:w="425"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19</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10</w:t>
            </w:r>
          </w:p>
        </w:tc>
        <w:tc>
          <w:tcPr>
            <w:tcW w:w="992"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3</w:t>
            </w:r>
          </w:p>
        </w:tc>
      </w:tr>
      <w:tr w:rsidR="002F0B2A" w:rsidRPr="002F0B2A" w:rsidTr="005F7CCF">
        <w:trPr>
          <w:trHeight w:val="365"/>
        </w:trPr>
        <w:tc>
          <w:tcPr>
            <w:tcW w:w="851"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105</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13</w:t>
            </w:r>
          </w:p>
        </w:tc>
        <w:tc>
          <w:tcPr>
            <w:tcW w:w="850"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9</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22</w:t>
            </w:r>
          </w:p>
        </w:tc>
        <w:tc>
          <w:tcPr>
            <w:tcW w:w="1418"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3</w:t>
            </w:r>
          </w:p>
        </w:tc>
        <w:tc>
          <w:tcPr>
            <w:tcW w:w="1134"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2</w:t>
            </w:r>
          </w:p>
        </w:tc>
        <w:tc>
          <w:tcPr>
            <w:tcW w:w="425"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0</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8</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w:t>
            </w:r>
          </w:p>
        </w:tc>
        <w:tc>
          <w:tcPr>
            <w:tcW w:w="992"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8</w:t>
            </w:r>
          </w:p>
        </w:tc>
      </w:tr>
      <w:tr w:rsidR="002F0B2A" w:rsidRPr="002F0B2A" w:rsidTr="005F7CCF">
        <w:trPr>
          <w:trHeight w:val="277"/>
        </w:trPr>
        <w:tc>
          <w:tcPr>
            <w:tcW w:w="851" w:type="dxa"/>
          </w:tcPr>
          <w:p w:rsidR="00FE7B0D" w:rsidRPr="002F0B2A" w:rsidRDefault="00FE7B0D" w:rsidP="005F7CCF">
            <w:pPr>
              <w:tabs>
                <w:tab w:val="left" w:pos="993"/>
                <w:tab w:val="left" w:pos="1134"/>
              </w:tabs>
              <w:spacing w:before="120" w:line="240" w:lineRule="exact"/>
              <w:rPr>
                <w:rFonts w:hAnsi="標楷體"/>
                <w:bCs/>
                <w:spacing w:val="-20"/>
                <w:kern w:val="32"/>
                <w:sz w:val="28"/>
                <w:szCs w:val="28"/>
              </w:rPr>
            </w:pPr>
            <w:r w:rsidRPr="002F0B2A">
              <w:rPr>
                <w:rFonts w:hAnsi="標楷體" w:hint="eastAsia"/>
                <w:bCs/>
                <w:spacing w:val="-20"/>
                <w:kern w:val="32"/>
                <w:sz w:val="28"/>
                <w:szCs w:val="28"/>
              </w:rPr>
              <w:t>合計</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43</w:t>
            </w:r>
          </w:p>
        </w:tc>
        <w:tc>
          <w:tcPr>
            <w:tcW w:w="850"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22</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65</w:t>
            </w:r>
          </w:p>
        </w:tc>
        <w:tc>
          <w:tcPr>
            <w:tcW w:w="1418"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10</w:t>
            </w:r>
          </w:p>
        </w:tc>
        <w:tc>
          <w:tcPr>
            <w:tcW w:w="1134"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5</w:t>
            </w:r>
          </w:p>
        </w:tc>
        <w:tc>
          <w:tcPr>
            <w:tcW w:w="425"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w:t>
            </w:r>
          </w:p>
        </w:tc>
        <w:tc>
          <w:tcPr>
            <w:tcW w:w="567"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27</w:t>
            </w:r>
          </w:p>
        </w:tc>
        <w:tc>
          <w:tcPr>
            <w:tcW w:w="709"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11</w:t>
            </w:r>
          </w:p>
        </w:tc>
        <w:tc>
          <w:tcPr>
            <w:tcW w:w="992" w:type="dxa"/>
            <w:vAlign w:val="center"/>
          </w:tcPr>
          <w:p w:rsidR="00FE7B0D" w:rsidRPr="002F0B2A" w:rsidRDefault="00FE7B0D" w:rsidP="005F7CCF">
            <w:pPr>
              <w:tabs>
                <w:tab w:val="left" w:pos="993"/>
                <w:tab w:val="left" w:pos="1134"/>
              </w:tabs>
              <w:spacing w:before="120" w:line="240" w:lineRule="exact"/>
              <w:jc w:val="center"/>
              <w:rPr>
                <w:rFonts w:hAnsi="標楷體"/>
                <w:bCs/>
                <w:spacing w:val="-20"/>
                <w:kern w:val="32"/>
                <w:sz w:val="28"/>
                <w:szCs w:val="28"/>
              </w:rPr>
            </w:pPr>
            <w:r w:rsidRPr="002F0B2A">
              <w:rPr>
                <w:rFonts w:hAnsi="標楷體" w:hint="eastAsia"/>
                <w:bCs/>
                <w:spacing w:val="-20"/>
                <w:kern w:val="32"/>
                <w:sz w:val="28"/>
                <w:szCs w:val="28"/>
              </w:rPr>
              <w:t>11</w:t>
            </w:r>
          </w:p>
        </w:tc>
      </w:tr>
    </w:tbl>
    <w:p w:rsidR="00FE7B0D" w:rsidRDefault="00FE7B0D" w:rsidP="00FE7B0D">
      <w:pPr>
        <w:pStyle w:val="3"/>
        <w:numPr>
          <w:ilvl w:val="0"/>
          <w:numId w:val="0"/>
        </w:numPr>
        <w:ind w:left="1361"/>
        <w:rPr>
          <w:sz w:val="28"/>
        </w:rPr>
      </w:pPr>
      <w:bookmarkStart w:id="104" w:name="_Toc495052321"/>
      <w:r w:rsidRPr="002F0B2A">
        <w:rPr>
          <w:rFonts w:hint="eastAsia"/>
          <w:sz w:val="28"/>
        </w:rPr>
        <w:t>資料來源：本院據彰化少輔院查復資料彙整。</w:t>
      </w:r>
      <w:bookmarkEnd w:id="104"/>
    </w:p>
    <w:p w:rsidR="009F42D1" w:rsidRPr="002F0B2A" w:rsidRDefault="009F42D1" w:rsidP="00FE7B0D">
      <w:pPr>
        <w:pStyle w:val="3"/>
        <w:numPr>
          <w:ilvl w:val="0"/>
          <w:numId w:val="0"/>
        </w:numPr>
        <w:ind w:left="1361"/>
        <w:rPr>
          <w:sz w:val="28"/>
        </w:rPr>
      </w:pPr>
    </w:p>
    <w:p w:rsidR="00FE7B0D" w:rsidRPr="002F0B2A" w:rsidRDefault="00FE7B0D" w:rsidP="00FE7B0D">
      <w:pPr>
        <w:pStyle w:val="3"/>
      </w:pPr>
      <w:bookmarkStart w:id="105" w:name="_Toc495052322"/>
      <w:r w:rsidRPr="002F0B2A">
        <w:rPr>
          <w:rFonts w:hint="eastAsia"/>
        </w:rPr>
        <w:t>此外，彰化少輔院雖經法務部及教育部合作協處，同意自106年9月起聘任輔導老師1</w:t>
      </w:r>
      <w:r w:rsidR="003D458B">
        <w:rPr>
          <w:rFonts w:hint="eastAsia"/>
        </w:rPr>
        <w:t>名予學籍合作之</w:t>
      </w:r>
      <w:r w:rsidRPr="002F0B2A">
        <w:rPr>
          <w:rFonts w:hint="eastAsia"/>
        </w:rPr>
        <w:t>彰化縣立田中高</w:t>
      </w:r>
      <w:r w:rsidR="009F42D1">
        <w:rPr>
          <w:rFonts w:hint="eastAsia"/>
        </w:rPr>
        <w:t>級</w:t>
      </w:r>
      <w:r w:rsidRPr="002F0B2A">
        <w:rPr>
          <w:rFonts w:hint="eastAsia"/>
        </w:rPr>
        <w:t>中</w:t>
      </w:r>
      <w:r w:rsidR="009F42D1">
        <w:rPr>
          <w:rFonts w:hint="eastAsia"/>
        </w:rPr>
        <w:t>學</w:t>
      </w:r>
      <w:r w:rsidRPr="002F0B2A">
        <w:rPr>
          <w:rFonts w:hint="eastAsia"/>
        </w:rPr>
        <w:t>，以協助該院辦理輔導事宜，惟依現況僅支援至106年12月底為止，亦為該院人力匱乏、人力不穩定之表徵，應予檢討處理。</w:t>
      </w:r>
      <w:bookmarkEnd w:id="105"/>
    </w:p>
    <w:p w:rsidR="003A5927" w:rsidRPr="002F0B2A" w:rsidRDefault="00FE7B0D" w:rsidP="00AB3DB8">
      <w:pPr>
        <w:pStyle w:val="3"/>
      </w:pPr>
      <w:bookmarkStart w:id="106" w:name="_Toc495052323"/>
      <w:r w:rsidRPr="002F0B2A">
        <w:rPr>
          <w:rFonts w:hint="eastAsia"/>
        </w:rPr>
        <w:lastRenderedPageBreak/>
        <w:t>綜上，為期感化教</w:t>
      </w:r>
      <w:r w:rsidR="003D458B">
        <w:rPr>
          <w:rFonts w:hint="eastAsia"/>
        </w:rPr>
        <w:t>育發揮預期功能，長期而言，實需挹注足量專業人力，投入該等領域。惟</w:t>
      </w:r>
      <w:r w:rsidRPr="002F0B2A">
        <w:rPr>
          <w:rFonts w:hint="eastAsia"/>
        </w:rPr>
        <w:t>目前少輔院仍面臨專業人力匱乏、人員流動率高、人力不足等困境，待政府正視併予改善。另，按公務人員品德修養及工作績效激勵辦法，充實現代化設施，有效改善辦公環境，為激勵所屬人員工作意願之方式之一，於彰化少輔院人力尚難完全補足、跨領域專業合作亦有改善空間前，矯正署允應協助該院以科技設備輔助強化感化教育之執行品質。</w:t>
      </w:r>
      <w:bookmarkEnd w:id="106"/>
    </w:p>
    <w:p w:rsidR="00E25849" w:rsidRPr="002F0B2A" w:rsidRDefault="00E25849" w:rsidP="004E05A1">
      <w:pPr>
        <w:pStyle w:val="1"/>
        <w:ind w:left="2380" w:hanging="2380"/>
        <w:rPr>
          <w:b/>
        </w:rPr>
      </w:pPr>
      <w:bookmarkStart w:id="107" w:name="_Toc524895648"/>
      <w:bookmarkStart w:id="108" w:name="_Toc524896194"/>
      <w:bookmarkStart w:id="109" w:name="_Toc524896224"/>
      <w:bookmarkStart w:id="110" w:name="_Toc524902734"/>
      <w:bookmarkStart w:id="111" w:name="_Toc525066148"/>
      <w:bookmarkStart w:id="112" w:name="_Toc525070839"/>
      <w:bookmarkStart w:id="113" w:name="_Toc525938379"/>
      <w:bookmarkStart w:id="114" w:name="_Toc525939227"/>
      <w:bookmarkStart w:id="115" w:name="_Toc525939732"/>
      <w:bookmarkStart w:id="116" w:name="_Toc529218272"/>
      <w:bookmarkStart w:id="117" w:name="_Toc529222689"/>
      <w:bookmarkStart w:id="118" w:name="_Toc529223111"/>
      <w:bookmarkStart w:id="119" w:name="_Toc529223862"/>
      <w:bookmarkStart w:id="120" w:name="_Toc529228265"/>
      <w:bookmarkStart w:id="121" w:name="_Toc2400395"/>
      <w:bookmarkStart w:id="122" w:name="_Toc4316189"/>
      <w:bookmarkStart w:id="123" w:name="_Toc4473330"/>
      <w:bookmarkStart w:id="124" w:name="_Toc69556897"/>
      <w:bookmarkStart w:id="125" w:name="_Toc69556946"/>
      <w:bookmarkStart w:id="126" w:name="_Toc69609820"/>
      <w:bookmarkStart w:id="127" w:name="_Toc70241816"/>
      <w:bookmarkStart w:id="128" w:name="_Toc70242205"/>
      <w:bookmarkStart w:id="129" w:name="_Toc421794875"/>
      <w:bookmarkStart w:id="130" w:name="_Toc495052324"/>
      <w:bookmarkEnd w:id="49"/>
      <w:r w:rsidRPr="002F0B2A">
        <w:rPr>
          <w:rFonts w:hint="eastAsia"/>
          <w:b/>
        </w:rPr>
        <w:t>處理辦法：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E7B0D" w:rsidRPr="00C525CC" w:rsidRDefault="00FE7B0D" w:rsidP="00090732">
      <w:pPr>
        <w:pStyle w:val="2"/>
        <w:numPr>
          <w:ilvl w:val="0"/>
          <w:numId w:val="50"/>
        </w:numPr>
        <w:ind w:left="993" w:hanging="709"/>
      </w:pPr>
      <w:bookmarkStart w:id="131" w:name="_Toc524895649"/>
      <w:bookmarkStart w:id="132" w:name="_Toc524896195"/>
      <w:bookmarkStart w:id="133" w:name="_Toc524896225"/>
      <w:bookmarkStart w:id="134" w:name="_Toc495052325"/>
      <w:bookmarkStart w:id="135" w:name="_Toc2400397"/>
      <w:bookmarkStart w:id="136" w:name="_Toc4316191"/>
      <w:bookmarkStart w:id="137" w:name="_Toc4473332"/>
      <w:bookmarkStart w:id="138" w:name="_Toc69556901"/>
      <w:bookmarkStart w:id="139" w:name="_Toc69556950"/>
      <w:bookmarkStart w:id="140" w:name="_Toc69609824"/>
      <w:bookmarkStart w:id="141" w:name="_Toc70241822"/>
      <w:bookmarkStart w:id="142" w:name="_Toc70242211"/>
      <w:bookmarkStart w:id="143" w:name="_Toc421794881"/>
      <w:bookmarkStart w:id="144" w:name="_Toc421795447"/>
      <w:bookmarkStart w:id="145" w:name="_Toc421796028"/>
      <w:bookmarkStart w:id="146" w:name="_Toc422728963"/>
      <w:bookmarkStart w:id="147" w:name="_Toc422834166"/>
      <w:bookmarkEnd w:id="131"/>
      <w:bookmarkEnd w:id="132"/>
      <w:bookmarkEnd w:id="133"/>
      <w:r w:rsidRPr="00C525CC">
        <w:rPr>
          <w:rFonts w:hint="eastAsia"/>
        </w:rPr>
        <w:t>調查意見一至二，提案糾正法務部矯正署彰化少年輔育院。</w:t>
      </w:r>
      <w:bookmarkEnd w:id="134"/>
    </w:p>
    <w:p w:rsidR="00FE7B0D" w:rsidRPr="00C525CC" w:rsidRDefault="00FE7B0D" w:rsidP="00090732">
      <w:pPr>
        <w:pStyle w:val="2"/>
        <w:numPr>
          <w:ilvl w:val="0"/>
          <w:numId w:val="50"/>
        </w:numPr>
        <w:ind w:left="993" w:hanging="709"/>
      </w:pPr>
      <w:bookmarkStart w:id="148" w:name="_Toc495052326"/>
      <w:r w:rsidRPr="00C525CC">
        <w:rPr>
          <w:rFonts w:hint="eastAsia"/>
        </w:rPr>
        <w:t>調查意見二、五，函法務部矯正署彰化少年輔育院重新檢討議處相關人員見復。</w:t>
      </w:r>
      <w:bookmarkEnd w:id="148"/>
    </w:p>
    <w:p w:rsidR="00FE7B0D" w:rsidRPr="00C525CC" w:rsidRDefault="00FE7B0D" w:rsidP="00090732">
      <w:pPr>
        <w:pStyle w:val="2"/>
        <w:numPr>
          <w:ilvl w:val="0"/>
          <w:numId w:val="50"/>
        </w:numPr>
        <w:ind w:left="993" w:hanging="709"/>
      </w:pPr>
      <w:bookmarkStart w:id="149" w:name="_Toc495052327"/>
      <w:r w:rsidRPr="00C525CC">
        <w:rPr>
          <w:rFonts w:hint="eastAsia"/>
        </w:rPr>
        <w:t>調查意見三，函請彰化縣警察局確實檢討改進見復。</w:t>
      </w:r>
      <w:bookmarkEnd w:id="149"/>
    </w:p>
    <w:p w:rsidR="00FE7B0D" w:rsidRPr="00C525CC" w:rsidRDefault="00FE7B0D" w:rsidP="00090732">
      <w:pPr>
        <w:pStyle w:val="2"/>
        <w:numPr>
          <w:ilvl w:val="0"/>
          <w:numId w:val="50"/>
        </w:numPr>
        <w:ind w:left="993" w:hanging="709"/>
      </w:pPr>
      <w:bookmarkStart w:id="150" w:name="_Toc495052328"/>
      <w:r w:rsidRPr="00C525CC">
        <w:rPr>
          <w:rFonts w:hint="eastAsia"/>
        </w:rPr>
        <w:t>調查意見三至六，函請法務部矯正署確實檢討改進見復。</w:t>
      </w:r>
      <w:bookmarkEnd w:id="150"/>
    </w:p>
    <w:p w:rsidR="00FE7B0D" w:rsidRPr="00C525CC" w:rsidRDefault="00FE7B0D" w:rsidP="00090732">
      <w:pPr>
        <w:pStyle w:val="2"/>
        <w:numPr>
          <w:ilvl w:val="0"/>
          <w:numId w:val="50"/>
        </w:numPr>
        <w:ind w:left="993" w:hanging="709"/>
      </w:pPr>
      <w:bookmarkStart w:id="151" w:name="_Toc495052329"/>
      <w:r w:rsidRPr="00C525CC">
        <w:rPr>
          <w:rFonts w:hint="eastAsia"/>
        </w:rPr>
        <w:t>調查意見上網公布，附表不公布。</w:t>
      </w:r>
      <w:bookmarkEnd w:id="151"/>
    </w:p>
    <w:p w:rsidR="00E25849" w:rsidRPr="00C525CC" w:rsidRDefault="00FE7B0D" w:rsidP="00090732">
      <w:pPr>
        <w:pStyle w:val="2"/>
        <w:numPr>
          <w:ilvl w:val="0"/>
          <w:numId w:val="50"/>
        </w:numPr>
        <w:ind w:left="993" w:hanging="709"/>
      </w:pPr>
      <w:bookmarkStart w:id="152" w:name="_Toc495052330"/>
      <w:r w:rsidRPr="00C525CC">
        <w:rPr>
          <w:rFonts w:hint="eastAsia"/>
        </w:rPr>
        <w:t>檢附派查函及相關附件，送請司法及獄政委員會、內政及少數民族委員會聯席會議處理</w:t>
      </w:r>
      <w:r w:rsidR="00E25849" w:rsidRPr="00C525CC">
        <w:rPr>
          <w:rFonts w:hint="eastAsia"/>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52"/>
    </w:p>
    <w:p w:rsidR="00E25849" w:rsidRPr="002F0B2A" w:rsidRDefault="00E25849" w:rsidP="00ED1963">
      <w:pPr>
        <w:pStyle w:val="aa"/>
        <w:spacing w:beforeLines="150" w:before="685" w:after="0"/>
        <w:ind w:leftChars="1100" w:left="3742"/>
        <w:rPr>
          <w:rFonts w:ascii="Times New Roman"/>
          <w:b w:val="0"/>
          <w:bCs/>
          <w:snapToGrid/>
          <w:spacing w:val="0"/>
          <w:kern w:val="0"/>
          <w:sz w:val="40"/>
        </w:rPr>
      </w:pPr>
      <w:r w:rsidRPr="002F0B2A">
        <w:rPr>
          <w:rFonts w:hint="eastAsia"/>
          <w:b w:val="0"/>
          <w:bCs/>
          <w:snapToGrid/>
          <w:spacing w:val="12"/>
          <w:kern w:val="0"/>
          <w:sz w:val="40"/>
        </w:rPr>
        <w:t>調查委員：</w:t>
      </w:r>
      <w:r w:rsidR="00694E03">
        <w:rPr>
          <w:rFonts w:hint="eastAsia"/>
          <w:b w:val="0"/>
          <w:bCs/>
          <w:snapToGrid/>
          <w:spacing w:val="12"/>
          <w:kern w:val="0"/>
          <w:sz w:val="40"/>
        </w:rPr>
        <w:t>王美玉</w:t>
      </w:r>
    </w:p>
    <w:p w:rsidR="00DB1170" w:rsidRPr="002F0B2A" w:rsidRDefault="00DB1170">
      <w:pPr>
        <w:pStyle w:val="aa"/>
        <w:spacing w:before="0" w:after="0"/>
        <w:ind w:leftChars="1100" w:left="3742" w:firstLineChars="500" w:firstLine="2021"/>
        <w:rPr>
          <w:b w:val="0"/>
          <w:bCs/>
          <w:snapToGrid/>
          <w:spacing w:val="12"/>
          <w:kern w:val="0"/>
        </w:rPr>
      </w:pPr>
    </w:p>
    <w:p w:rsidR="00E25849" w:rsidRPr="002F0B2A" w:rsidRDefault="00E25849">
      <w:pPr>
        <w:pStyle w:val="aa"/>
        <w:spacing w:before="0" w:after="0"/>
        <w:ind w:leftChars="1100" w:left="3742" w:firstLineChars="500" w:firstLine="2021"/>
        <w:rPr>
          <w:rFonts w:eastAsia="MS Mincho"/>
          <w:b w:val="0"/>
          <w:bCs/>
          <w:snapToGrid/>
          <w:spacing w:val="12"/>
          <w:kern w:val="0"/>
        </w:rPr>
      </w:pPr>
    </w:p>
    <w:p w:rsidR="00236341" w:rsidRPr="002F0B2A" w:rsidRDefault="00236341">
      <w:pPr>
        <w:pStyle w:val="aa"/>
        <w:spacing w:before="0" w:after="0"/>
        <w:ind w:leftChars="1100" w:left="3742" w:firstLineChars="500" w:firstLine="2021"/>
        <w:rPr>
          <w:rFonts w:eastAsia="MS Mincho"/>
          <w:b w:val="0"/>
          <w:bCs/>
          <w:snapToGrid/>
          <w:spacing w:val="12"/>
          <w:kern w:val="0"/>
        </w:rPr>
      </w:pPr>
    </w:p>
    <w:p w:rsidR="00236341" w:rsidRPr="002F0B2A" w:rsidRDefault="00236341">
      <w:pPr>
        <w:pStyle w:val="aa"/>
        <w:spacing w:before="0" w:after="0"/>
        <w:ind w:leftChars="1100" w:left="3742" w:firstLineChars="500" w:firstLine="2021"/>
        <w:rPr>
          <w:rFonts w:eastAsia="MS Mincho"/>
          <w:b w:val="0"/>
          <w:bCs/>
          <w:snapToGrid/>
          <w:spacing w:val="12"/>
          <w:kern w:val="0"/>
        </w:rPr>
      </w:pPr>
    </w:p>
    <w:sectPr w:rsidR="00236341" w:rsidRPr="002F0B2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A2" w:rsidRDefault="000F05A2">
      <w:r>
        <w:separator/>
      </w:r>
    </w:p>
  </w:endnote>
  <w:endnote w:type="continuationSeparator" w:id="0">
    <w:p w:rsidR="000F05A2" w:rsidRDefault="000F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E4" w:rsidRDefault="00947C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82EDA">
      <w:rPr>
        <w:rStyle w:val="ac"/>
        <w:noProof/>
        <w:sz w:val="24"/>
      </w:rPr>
      <w:t>I</w:t>
    </w:r>
    <w:r>
      <w:rPr>
        <w:rStyle w:val="ac"/>
        <w:sz w:val="24"/>
      </w:rPr>
      <w:fldChar w:fldCharType="end"/>
    </w:r>
  </w:p>
  <w:p w:rsidR="00947CE4" w:rsidRDefault="00947CE4">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E4" w:rsidRDefault="00947C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82EDA">
      <w:rPr>
        <w:rStyle w:val="ac"/>
        <w:noProof/>
        <w:sz w:val="24"/>
      </w:rPr>
      <w:t>28</w:t>
    </w:r>
    <w:r>
      <w:rPr>
        <w:rStyle w:val="ac"/>
        <w:sz w:val="24"/>
      </w:rPr>
      <w:fldChar w:fldCharType="end"/>
    </w:r>
  </w:p>
  <w:p w:rsidR="00947CE4" w:rsidRDefault="00947CE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A2" w:rsidRDefault="000F05A2">
      <w:r>
        <w:separator/>
      </w:r>
    </w:p>
  </w:footnote>
  <w:footnote w:type="continuationSeparator" w:id="0">
    <w:p w:rsidR="000F05A2" w:rsidRDefault="000F05A2">
      <w:r>
        <w:continuationSeparator/>
      </w:r>
    </w:p>
  </w:footnote>
  <w:footnote w:id="1">
    <w:p w:rsidR="00F82EDA" w:rsidRPr="00863522" w:rsidRDefault="00F82EDA" w:rsidP="00F82EDA">
      <w:pPr>
        <w:pStyle w:val="afa"/>
        <w:ind w:left="1361" w:hanging="1361"/>
      </w:pPr>
      <w:r>
        <w:rPr>
          <w:rStyle w:val="afc"/>
        </w:rPr>
        <w:footnoteRef/>
      </w:r>
      <w:r w:rsidRPr="00863522">
        <w:rPr>
          <w:rFonts w:hint="eastAsia"/>
        </w:rPr>
        <w:t>少年輔育院條例第43條：「在院學生應斟酌情形予以分類離居。但有違反團體生活紀律之情事而情形嚴重者，經院長核定，得使獨居。前項獨居之期間，每次不得逾</w:t>
      </w:r>
      <w:r>
        <w:rPr>
          <w:rFonts w:hint="eastAsia"/>
        </w:rPr>
        <w:t>7</w:t>
      </w:r>
      <w:r w:rsidRPr="00863522">
        <w:rPr>
          <w:rFonts w:hint="eastAsia"/>
        </w:rPr>
        <w:t>日。」第49條：「在院學生有違背紀律行為時，得施以左列</w:t>
      </w:r>
      <w:r>
        <w:rPr>
          <w:rFonts w:hint="eastAsia"/>
        </w:rPr>
        <w:t>1</w:t>
      </w:r>
      <w:r w:rsidRPr="00863522">
        <w:rPr>
          <w:rFonts w:hint="eastAsia"/>
        </w:rPr>
        <w:t>款或數款之懲罰：一、誥誡。二、停止發受書信。但每次不得逾</w:t>
      </w:r>
      <w:r>
        <w:rPr>
          <w:rFonts w:hint="eastAsia"/>
        </w:rPr>
        <w:t>7</w:t>
      </w:r>
      <w:r w:rsidRPr="00863522">
        <w:rPr>
          <w:rFonts w:hint="eastAsia"/>
        </w:rPr>
        <w:t>日。三、停止接見</w:t>
      </w:r>
      <w:r>
        <w:rPr>
          <w:rFonts w:hint="eastAsia"/>
        </w:rPr>
        <w:t>1次至3次。四、勞動服務1日至3日，每日以2</w:t>
      </w:r>
      <w:r w:rsidRPr="00863522">
        <w:rPr>
          <w:rFonts w:hint="eastAsia"/>
        </w:rPr>
        <w:t>小時為限。</w:t>
      </w:r>
      <w:r>
        <w:rPr>
          <w:rFonts w:ascii="新細明體" w:hAnsi="新細明體" w:hint="eastAsia"/>
        </w:rPr>
        <w:t>」</w:t>
      </w:r>
    </w:p>
  </w:footnote>
  <w:footnote w:id="2">
    <w:p w:rsidR="00F82EDA" w:rsidRDefault="00F82EDA" w:rsidP="00F82EDA">
      <w:pPr>
        <w:pStyle w:val="afa"/>
        <w:ind w:left="1361" w:hanging="1361"/>
      </w:pPr>
      <w:r>
        <w:rPr>
          <w:rStyle w:val="afc"/>
        </w:rPr>
        <w:footnoteRef/>
      </w:r>
      <w:r w:rsidRPr="00863522">
        <w:rPr>
          <w:rFonts w:hint="eastAsia"/>
        </w:rPr>
        <w:t>法務部104年5月28日法矯字第10406000760號函</w:t>
      </w:r>
      <w:r>
        <w:rPr>
          <w:rFonts w:hint="eastAsia"/>
        </w:rPr>
        <w:t>。</w:t>
      </w:r>
    </w:p>
  </w:footnote>
  <w:footnote w:id="3">
    <w:p w:rsidR="00947CE4" w:rsidRPr="00863522" w:rsidRDefault="00947CE4">
      <w:pPr>
        <w:pStyle w:val="afa"/>
      </w:pPr>
      <w:r>
        <w:rPr>
          <w:rStyle w:val="afc"/>
        </w:rPr>
        <w:footnoteRef/>
      </w:r>
      <w:r w:rsidRPr="00863522">
        <w:rPr>
          <w:rFonts w:hint="eastAsia"/>
        </w:rPr>
        <w:t>詳本院106年4月12日106司調0011調查報告，案由：「檢察官於少年法院先議前，可否依刑事訴訟法第76條規定簽發少年拘票？檢察官偵辦案件時，如確有於少年移送少年法院前訊問之需要，實務上係由檢察官視個案情形辦理，現行法制於程序上未明文規定，檢察官依個案之認定標準，是否具一致性、適法性及明確性？攸關少年犯罪嫌疑人之自由權等基本權利，均有深入瞭解之必要案。</w:t>
      </w:r>
      <w:r>
        <w:rPr>
          <w:rFonts w:ascii="新細明體" w:eastAsia="新細明體" w:hAnsi="新細明體" w:hint="eastAsia"/>
        </w:rPr>
        <w:t>」</w:t>
      </w:r>
    </w:p>
  </w:footnote>
  <w:footnote w:id="4">
    <w:p w:rsidR="00947CE4" w:rsidRDefault="00947CE4">
      <w:pPr>
        <w:pStyle w:val="afa"/>
      </w:pPr>
      <w:r>
        <w:rPr>
          <w:rStyle w:val="afc"/>
        </w:rPr>
        <w:footnoteRef/>
      </w:r>
      <w:r w:rsidRPr="00863522">
        <w:rPr>
          <w:rFonts w:hint="eastAsia"/>
        </w:rPr>
        <w:t>矯正署105年9月9日法矯署勤字第10501775560號函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D327FF"/>
    <w:multiLevelType w:val="hybridMultilevel"/>
    <w:tmpl w:val="C5781C82"/>
    <w:lvl w:ilvl="0" w:tplc="442CB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01485"/>
    <w:multiLevelType w:val="hybridMultilevel"/>
    <w:tmpl w:val="AC98B0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413D2A"/>
    <w:multiLevelType w:val="hybridMultilevel"/>
    <w:tmpl w:val="2500CD74"/>
    <w:lvl w:ilvl="0" w:tplc="7FC89236">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3510E3"/>
    <w:multiLevelType w:val="hybridMultilevel"/>
    <w:tmpl w:val="D0D4F45C"/>
    <w:lvl w:ilvl="0" w:tplc="D8E6A2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1916EA58">
      <w:start w:val="1"/>
      <w:numFmt w:val="decimal"/>
      <w:lvlText w:val="%7."/>
      <w:lvlJc w:val="left"/>
      <w:pPr>
        <w:ind w:left="3360" w:hanging="480"/>
      </w:pPr>
      <w:rPr>
        <w:b w:val="0"/>
      </w:r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02E5D42"/>
    <w:multiLevelType w:val="hybridMultilevel"/>
    <w:tmpl w:val="C5EC94D2"/>
    <w:lvl w:ilvl="0" w:tplc="B84A8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D05E2F4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decimal"/>
      <w:lvlText w:val="%2."/>
      <w:lvlJc w:val="left"/>
      <w:pPr>
        <w:ind w:left="1021" w:hanging="681"/>
      </w:pPr>
      <w:rPr>
        <w:rFonts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867B2F"/>
    <w:multiLevelType w:val="hybridMultilevel"/>
    <w:tmpl w:val="2C94A1A2"/>
    <w:lvl w:ilvl="0" w:tplc="0A281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DC3BC3"/>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A1DC1"/>
    <w:multiLevelType w:val="hybridMultilevel"/>
    <w:tmpl w:val="55B2263E"/>
    <w:lvl w:ilvl="0" w:tplc="8F2AC9E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A8035A"/>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245511"/>
    <w:multiLevelType w:val="hybridMultilevel"/>
    <w:tmpl w:val="7AC2E90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7D46FD"/>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365716"/>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CF2A43"/>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90722"/>
    <w:multiLevelType w:val="hybridMultilevel"/>
    <w:tmpl w:val="2C94A1A2"/>
    <w:lvl w:ilvl="0" w:tplc="0A281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2E13C6"/>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4F51C8"/>
    <w:multiLevelType w:val="hybridMultilevel"/>
    <w:tmpl w:val="D2BACD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12007F"/>
    <w:multiLevelType w:val="hybridMultilevel"/>
    <w:tmpl w:val="7AC2E90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585C42"/>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7C362C"/>
    <w:multiLevelType w:val="hybridMultilevel"/>
    <w:tmpl w:val="2C94A1A2"/>
    <w:lvl w:ilvl="0" w:tplc="0A281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C1FA0"/>
    <w:multiLevelType w:val="hybridMultilevel"/>
    <w:tmpl w:val="2688A990"/>
    <w:lvl w:ilvl="0" w:tplc="5D644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47205"/>
    <w:multiLevelType w:val="hybridMultilevel"/>
    <w:tmpl w:val="51FC8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B55FA4"/>
    <w:multiLevelType w:val="hybridMultilevel"/>
    <w:tmpl w:val="C5781C82"/>
    <w:lvl w:ilvl="0" w:tplc="442CB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B6288C"/>
    <w:multiLevelType w:val="hybridMultilevel"/>
    <w:tmpl w:val="BEA2D1D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CC243A"/>
    <w:multiLevelType w:val="hybridMultilevel"/>
    <w:tmpl w:val="C4244EB2"/>
    <w:lvl w:ilvl="0" w:tplc="F6C80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B6455C"/>
    <w:multiLevelType w:val="hybridMultilevel"/>
    <w:tmpl w:val="6DFE10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2D2290"/>
    <w:multiLevelType w:val="hybridMultilevel"/>
    <w:tmpl w:val="AA38BF2C"/>
    <w:lvl w:ilvl="0" w:tplc="4106F8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0"/>
  </w:num>
  <w:num w:numId="3">
    <w:abstractNumId w:val="8"/>
    <w:lvlOverride w:ilvl="0">
      <w:startOverride w:val="1"/>
    </w:lvlOverride>
  </w:num>
  <w:num w:numId="4">
    <w:abstractNumId w:val="22"/>
  </w:num>
  <w:num w:numId="5">
    <w:abstractNumId w:val="16"/>
  </w:num>
  <w:num w:numId="6">
    <w:abstractNumId w:val="23"/>
  </w:num>
  <w:num w:numId="7">
    <w:abstractNumId w:val="6"/>
  </w:num>
  <w:num w:numId="8">
    <w:abstractNumId w:val="24"/>
  </w:num>
  <w:num w:numId="9">
    <w:abstractNumId w:val="1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3"/>
  </w:num>
  <w:num w:numId="15">
    <w:abstractNumId w:val="2"/>
  </w:num>
  <w:num w:numId="16">
    <w:abstractNumId w:val="29"/>
  </w:num>
  <w:num w:numId="17">
    <w:abstractNumId w:val="30"/>
  </w:num>
  <w:num w:numId="18">
    <w:abstractNumId w:val="32"/>
  </w:num>
  <w:num w:numId="19">
    <w:abstractNumId w:val="20"/>
  </w:num>
  <w:num w:numId="20">
    <w:abstractNumId w:val="17"/>
  </w:num>
  <w:num w:numId="21">
    <w:abstractNumId w:val="12"/>
  </w:num>
  <w:num w:numId="22">
    <w:abstractNumId w:val="21"/>
  </w:num>
  <w:num w:numId="23">
    <w:abstractNumId w:val="31"/>
  </w:num>
  <w:num w:numId="24">
    <w:abstractNumId w:val="7"/>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5"/>
  </w:num>
  <w:num w:numId="47">
    <w:abstractNumId w:val="15"/>
  </w:num>
  <w:num w:numId="48">
    <w:abstractNumId w:val="11"/>
  </w:num>
  <w:num w:numId="49">
    <w:abstractNumId w:val="9"/>
  </w:num>
  <w:num w:numId="50">
    <w:abstractNumId w:val="13"/>
  </w:num>
  <w:num w:numId="51">
    <w:abstractNumId w:val="28"/>
  </w:num>
  <w:num w:numId="52">
    <w:abstractNumId w:val="18"/>
  </w:num>
  <w:num w:numId="53">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7C"/>
    <w:rsid w:val="000017FE"/>
    <w:rsid w:val="00006961"/>
    <w:rsid w:val="000112BF"/>
    <w:rsid w:val="00011FF5"/>
    <w:rsid w:val="00012233"/>
    <w:rsid w:val="00016120"/>
    <w:rsid w:val="00017318"/>
    <w:rsid w:val="000218B9"/>
    <w:rsid w:val="000246F7"/>
    <w:rsid w:val="00024DBB"/>
    <w:rsid w:val="0003114D"/>
    <w:rsid w:val="00036D76"/>
    <w:rsid w:val="00056501"/>
    <w:rsid w:val="00057F32"/>
    <w:rsid w:val="00062A25"/>
    <w:rsid w:val="00073CB5"/>
    <w:rsid w:val="0007425C"/>
    <w:rsid w:val="00077553"/>
    <w:rsid w:val="000832F6"/>
    <w:rsid w:val="000851A2"/>
    <w:rsid w:val="00090732"/>
    <w:rsid w:val="0009352E"/>
    <w:rsid w:val="000935CE"/>
    <w:rsid w:val="00096B96"/>
    <w:rsid w:val="00097C37"/>
    <w:rsid w:val="000A13F8"/>
    <w:rsid w:val="000A2F3F"/>
    <w:rsid w:val="000B00F8"/>
    <w:rsid w:val="000B0B4A"/>
    <w:rsid w:val="000B279A"/>
    <w:rsid w:val="000B61D2"/>
    <w:rsid w:val="000B70A7"/>
    <w:rsid w:val="000B73DD"/>
    <w:rsid w:val="000B7984"/>
    <w:rsid w:val="000C495F"/>
    <w:rsid w:val="000E6431"/>
    <w:rsid w:val="000F05A2"/>
    <w:rsid w:val="000F0BBB"/>
    <w:rsid w:val="000F21A5"/>
    <w:rsid w:val="000F6430"/>
    <w:rsid w:val="00102B9F"/>
    <w:rsid w:val="001106DC"/>
    <w:rsid w:val="00112637"/>
    <w:rsid w:val="00112ABC"/>
    <w:rsid w:val="0012001E"/>
    <w:rsid w:val="00126A55"/>
    <w:rsid w:val="00127924"/>
    <w:rsid w:val="001333E9"/>
    <w:rsid w:val="00133F08"/>
    <w:rsid w:val="001345E6"/>
    <w:rsid w:val="001378B0"/>
    <w:rsid w:val="0014144C"/>
    <w:rsid w:val="00142E00"/>
    <w:rsid w:val="00142F1C"/>
    <w:rsid w:val="00147B72"/>
    <w:rsid w:val="00152793"/>
    <w:rsid w:val="00152CF9"/>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D2894"/>
    <w:rsid w:val="001D33BB"/>
    <w:rsid w:val="001D4AD7"/>
    <w:rsid w:val="001D5069"/>
    <w:rsid w:val="001D70EF"/>
    <w:rsid w:val="001E0D8A"/>
    <w:rsid w:val="001E67BA"/>
    <w:rsid w:val="001E74C2"/>
    <w:rsid w:val="001F4F82"/>
    <w:rsid w:val="001F5A48"/>
    <w:rsid w:val="001F6260"/>
    <w:rsid w:val="00200007"/>
    <w:rsid w:val="002030A5"/>
    <w:rsid w:val="00203131"/>
    <w:rsid w:val="00205B86"/>
    <w:rsid w:val="00212E88"/>
    <w:rsid w:val="00213C9C"/>
    <w:rsid w:val="00214770"/>
    <w:rsid w:val="0022009E"/>
    <w:rsid w:val="00220743"/>
    <w:rsid w:val="00223241"/>
    <w:rsid w:val="0022425C"/>
    <w:rsid w:val="002246DE"/>
    <w:rsid w:val="00236341"/>
    <w:rsid w:val="00237DB0"/>
    <w:rsid w:val="00247F2E"/>
    <w:rsid w:val="00252BC4"/>
    <w:rsid w:val="00254014"/>
    <w:rsid w:val="00254B39"/>
    <w:rsid w:val="00263EEA"/>
    <w:rsid w:val="00263FA2"/>
    <w:rsid w:val="00264732"/>
    <w:rsid w:val="0026504D"/>
    <w:rsid w:val="00273A2F"/>
    <w:rsid w:val="00274E8F"/>
    <w:rsid w:val="0027559F"/>
    <w:rsid w:val="00280986"/>
    <w:rsid w:val="00281ECE"/>
    <w:rsid w:val="002831C7"/>
    <w:rsid w:val="002840C6"/>
    <w:rsid w:val="00295174"/>
    <w:rsid w:val="00296172"/>
    <w:rsid w:val="00296B92"/>
    <w:rsid w:val="002A2C22"/>
    <w:rsid w:val="002B02EB"/>
    <w:rsid w:val="002C028E"/>
    <w:rsid w:val="002C0602"/>
    <w:rsid w:val="002C497E"/>
    <w:rsid w:val="002C6791"/>
    <w:rsid w:val="002D5C16"/>
    <w:rsid w:val="002E5472"/>
    <w:rsid w:val="002F0B2A"/>
    <w:rsid w:val="002F2476"/>
    <w:rsid w:val="002F3DFF"/>
    <w:rsid w:val="002F5E05"/>
    <w:rsid w:val="00307A76"/>
    <w:rsid w:val="00312068"/>
    <w:rsid w:val="00315A16"/>
    <w:rsid w:val="00317053"/>
    <w:rsid w:val="00320F29"/>
    <w:rsid w:val="0032109C"/>
    <w:rsid w:val="00322B45"/>
    <w:rsid w:val="00323809"/>
    <w:rsid w:val="00323D41"/>
    <w:rsid w:val="00325414"/>
    <w:rsid w:val="003302F1"/>
    <w:rsid w:val="003336F7"/>
    <w:rsid w:val="00334A26"/>
    <w:rsid w:val="0034470E"/>
    <w:rsid w:val="00352DB0"/>
    <w:rsid w:val="00361063"/>
    <w:rsid w:val="0037094A"/>
    <w:rsid w:val="00371ED3"/>
    <w:rsid w:val="00372FFC"/>
    <w:rsid w:val="0037728A"/>
    <w:rsid w:val="00380B7D"/>
    <w:rsid w:val="00381A99"/>
    <w:rsid w:val="003829C2"/>
    <w:rsid w:val="003830B2"/>
    <w:rsid w:val="00384724"/>
    <w:rsid w:val="00387CFD"/>
    <w:rsid w:val="003919B7"/>
    <w:rsid w:val="00391D57"/>
    <w:rsid w:val="00392292"/>
    <w:rsid w:val="003A3112"/>
    <w:rsid w:val="003A3392"/>
    <w:rsid w:val="003A5927"/>
    <w:rsid w:val="003B0282"/>
    <w:rsid w:val="003B0AFE"/>
    <w:rsid w:val="003B1017"/>
    <w:rsid w:val="003B3C07"/>
    <w:rsid w:val="003B5183"/>
    <w:rsid w:val="003B6081"/>
    <w:rsid w:val="003B6775"/>
    <w:rsid w:val="003C292C"/>
    <w:rsid w:val="003C5FE2"/>
    <w:rsid w:val="003D05FB"/>
    <w:rsid w:val="003D1012"/>
    <w:rsid w:val="003D1B16"/>
    <w:rsid w:val="003D458B"/>
    <w:rsid w:val="003D45BF"/>
    <w:rsid w:val="003D508A"/>
    <w:rsid w:val="003D537F"/>
    <w:rsid w:val="003D5590"/>
    <w:rsid w:val="003D7B75"/>
    <w:rsid w:val="003E0208"/>
    <w:rsid w:val="003E4B57"/>
    <w:rsid w:val="003E4EC7"/>
    <w:rsid w:val="003F27E1"/>
    <w:rsid w:val="003F437A"/>
    <w:rsid w:val="003F5C2B"/>
    <w:rsid w:val="00402240"/>
    <w:rsid w:val="004023E9"/>
    <w:rsid w:val="0040454A"/>
    <w:rsid w:val="004075F7"/>
    <w:rsid w:val="00413F83"/>
    <w:rsid w:val="0041490C"/>
    <w:rsid w:val="00416191"/>
    <w:rsid w:val="00416721"/>
    <w:rsid w:val="00421EF0"/>
    <w:rsid w:val="004224FA"/>
    <w:rsid w:val="00423D07"/>
    <w:rsid w:val="00427936"/>
    <w:rsid w:val="0044346F"/>
    <w:rsid w:val="0046520A"/>
    <w:rsid w:val="004672AB"/>
    <w:rsid w:val="00470968"/>
    <w:rsid w:val="004714FE"/>
    <w:rsid w:val="00475781"/>
    <w:rsid w:val="00477BAA"/>
    <w:rsid w:val="00495053"/>
    <w:rsid w:val="004A1238"/>
    <w:rsid w:val="004A1F59"/>
    <w:rsid w:val="004A29BE"/>
    <w:rsid w:val="004A3225"/>
    <w:rsid w:val="004A33EE"/>
    <w:rsid w:val="004A3AA8"/>
    <w:rsid w:val="004B13C7"/>
    <w:rsid w:val="004B778F"/>
    <w:rsid w:val="004C0609"/>
    <w:rsid w:val="004D015D"/>
    <w:rsid w:val="004D141F"/>
    <w:rsid w:val="004D2742"/>
    <w:rsid w:val="004D6310"/>
    <w:rsid w:val="004E0062"/>
    <w:rsid w:val="004E05A1"/>
    <w:rsid w:val="004F5E57"/>
    <w:rsid w:val="004F6710"/>
    <w:rsid w:val="00500C3E"/>
    <w:rsid w:val="005011AE"/>
    <w:rsid w:val="00502849"/>
    <w:rsid w:val="00503C69"/>
    <w:rsid w:val="00504334"/>
    <w:rsid w:val="0050498D"/>
    <w:rsid w:val="005104D7"/>
    <w:rsid w:val="00510B9E"/>
    <w:rsid w:val="005275ED"/>
    <w:rsid w:val="00532619"/>
    <w:rsid w:val="00536BC2"/>
    <w:rsid w:val="005425E1"/>
    <w:rsid w:val="005427C5"/>
    <w:rsid w:val="00542CF6"/>
    <w:rsid w:val="00553C03"/>
    <w:rsid w:val="0055660C"/>
    <w:rsid w:val="00563692"/>
    <w:rsid w:val="00563928"/>
    <w:rsid w:val="00571679"/>
    <w:rsid w:val="005844E7"/>
    <w:rsid w:val="005908B8"/>
    <w:rsid w:val="0059512E"/>
    <w:rsid w:val="005A219B"/>
    <w:rsid w:val="005A6DD2"/>
    <w:rsid w:val="005C385D"/>
    <w:rsid w:val="005D3B20"/>
    <w:rsid w:val="005E4759"/>
    <w:rsid w:val="005E5C68"/>
    <w:rsid w:val="005E65C0"/>
    <w:rsid w:val="005F0390"/>
    <w:rsid w:val="005F7CCF"/>
    <w:rsid w:val="00605FF8"/>
    <w:rsid w:val="006072CD"/>
    <w:rsid w:val="00612023"/>
    <w:rsid w:val="00614190"/>
    <w:rsid w:val="00617657"/>
    <w:rsid w:val="00622A99"/>
    <w:rsid w:val="00622E67"/>
    <w:rsid w:val="00626EDC"/>
    <w:rsid w:val="006470EC"/>
    <w:rsid w:val="006526D6"/>
    <w:rsid w:val="006542D6"/>
    <w:rsid w:val="0065598E"/>
    <w:rsid w:val="00655AF2"/>
    <w:rsid w:val="00655BC5"/>
    <w:rsid w:val="006568BE"/>
    <w:rsid w:val="0066025D"/>
    <w:rsid w:val="0066091A"/>
    <w:rsid w:val="006636A0"/>
    <w:rsid w:val="006773EC"/>
    <w:rsid w:val="00680504"/>
    <w:rsid w:val="00681CD9"/>
    <w:rsid w:val="00683E30"/>
    <w:rsid w:val="00687024"/>
    <w:rsid w:val="00694E03"/>
    <w:rsid w:val="00695E22"/>
    <w:rsid w:val="006B7093"/>
    <w:rsid w:val="006B7417"/>
    <w:rsid w:val="006D3691"/>
    <w:rsid w:val="006E5EF0"/>
    <w:rsid w:val="006F3563"/>
    <w:rsid w:val="006F42B9"/>
    <w:rsid w:val="006F6103"/>
    <w:rsid w:val="00704E00"/>
    <w:rsid w:val="007148DD"/>
    <w:rsid w:val="007209E7"/>
    <w:rsid w:val="00726182"/>
    <w:rsid w:val="00727635"/>
    <w:rsid w:val="00732329"/>
    <w:rsid w:val="007337CA"/>
    <w:rsid w:val="00734CE4"/>
    <w:rsid w:val="00735123"/>
    <w:rsid w:val="00740A48"/>
    <w:rsid w:val="00741837"/>
    <w:rsid w:val="007453E6"/>
    <w:rsid w:val="00752E70"/>
    <w:rsid w:val="00763496"/>
    <w:rsid w:val="00771133"/>
    <w:rsid w:val="0077309D"/>
    <w:rsid w:val="007774EE"/>
    <w:rsid w:val="00781822"/>
    <w:rsid w:val="00783F21"/>
    <w:rsid w:val="00787159"/>
    <w:rsid w:val="0078790E"/>
    <w:rsid w:val="0079043A"/>
    <w:rsid w:val="00791668"/>
    <w:rsid w:val="00791AA1"/>
    <w:rsid w:val="00791BB4"/>
    <w:rsid w:val="007A3793"/>
    <w:rsid w:val="007B28E0"/>
    <w:rsid w:val="007C1BA2"/>
    <w:rsid w:val="007C2B48"/>
    <w:rsid w:val="007D1233"/>
    <w:rsid w:val="007D20E9"/>
    <w:rsid w:val="007D7881"/>
    <w:rsid w:val="007D7E3A"/>
    <w:rsid w:val="007E0618"/>
    <w:rsid w:val="007E0E10"/>
    <w:rsid w:val="007E4768"/>
    <w:rsid w:val="007E777B"/>
    <w:rsid w:val="007F2070"/>
    <w:rsid w:val="007F4966"/>
    <w:rsid w:val="007F574A"/>
    <w:rsid w:val="007F6336"/>
    <w:rsid w:val="008053D2"/>
    <w:rsid w:val="008053F5"/>
    <w:rsid w:val="00807AF7"/>
    <w:rsid w:val="00810198"/>
    <w:rsid w:val="00815DA8"/>
    <w:rsid w:val="0082194D"/>
    <w:rsid w:val="008221F9"/>
    <w:rsid w:val="00822312"/>
    <w:rsid w:val="00826EF5"/>
    <w:rsid w:val="00831693"/>
    <w:rsid w:val="00840104"/>
    <w:rsid w:val="00840C1F"/>
    <w:rsid w:val="00841FC5"/>
    <w:rsid w:val="00845709"/>
    <w:rsid w:val="008576BD"/>
    <w:rsid w:val="00860463"/>
    <w:rsid w:val="00863522"/>
    <w:rsid w:val="008733DA"/>
    <w:rsid w:val="00875FF9"/>
    <w:rsid w:val="008850E4"/>
    <w:rsid w:val="00891F28"/>
    <w:rsid w:val="0089249B"/>
    <w:rsid w:val="008939AB"/>
    <w:rsid w:val="008A12F5"/>
    <w:rsid w:val="008B1587"/>
    <w:rsid w:val="008B1B01"/>
    <w:rsid w:val="008B3BCD"/>
    <w:rsid w:val="008B6DF8"/>
    <w:rsid w:val="008C106C"/>
    <w:rsid w:val="008C10F1"/>
    <w:rsid w:val="008C1926"/>
    <w:rsid w:val="008C1E99"/>
    <w:rsid w:val="008D0F64"/>
    <w:rsid w:val="008E0085"/>
    <w:rsid w:val="008E2AA6"/>
    <w:rsid w:val="008E311B"/>
    <w:rsid w:val="008F46E7"/>
    <w:rsid w:val="008F6F0B"/>
    <w:rsid w:val="00907BA7"/>
    <w:rsid w:val="0091064E"/>
    <w:rsid w:val="00911FC5"/>
    <w:rsid w:val="009233EE"/>
    <w:rsid w:val="009241EF"/>
    <w:rsid w:val="00931A10"/>
    <w:rsid w:val="00943361"/>
    <w:rsid w:val="00947967"/>
    <w:rsid w:val="00947CE4"/>
    <w:rsid w:val="00955201"/>
    <w:rsid w:val="00955ED3"/>
    <w:rsid w:val="00965200"/>
    <w:rsid w:val="009668B3"/>
    <w:rsid w:val="00971471"/>
    <w:rsid w:val="009839FD"/>
    <w:rsid w:val="009849C2"/>
    <w:rsid w:val="00984D24"/>
    <w:rsid w:val="009856FB"/>
    <w:rsid w:val="009858EB"/>
    <w:rsid w:val="009A3F47"/>
    <w:rsid w:val="009A7031"/>
    <w:rsid w:val="009B0046"/>
    <w:rsid w:val="009C1440"/>
    <w:rsid w:val="009C2107"/>
    <w:rsid w:val="009C5D9E"/>
    <w:rsid w:val="009D2C3E"/>
    <w:rsid w:val="009D32E7"/>
    <w:rsid w:val="009E0625"/>
    <w:rsid w:val="009E3034"/>
    <w:rsid w:val="009E4BB8"/>
    <w:rsid w:val="009E549F"/>
    <w:rsid w:val="009F28A8"/>
    <w:rsid w:val="009F42D1"/>
    <w:rsid w:val="009F473E"/>
    <w:rsid w:val="009F682A"/>
    <w:rsid w:val="00A022BE"/>
    <w:rsid w:val="00A07B4B"/>
    <w:rsid w:val="00A24C95"/>
    <w:rsid w:val="00A2599A"/>
    <w:rsid w:val="00A26094"/>
    <w:rsid w:val="00A301BF"/>
    <w:rsid w:val="00A302B2"/>
    <w:rsid w:val="00A303A7"/>
    <w:rsid w:val="00A331B4"/>
    <w:rsid w:val="00A3484E"/>
    <w:rsid w:val="00A356D3"/>
    <w:rsid w:val="00A36ADA"/>
    <w:rsid w:val="00A438D8"/>
    <w:rsid w:val="00A459FD"/>
    <w:rsid w:val="00A473F5"/>
    <w:rsid w:val="00A51F9D"/>
    <w:rsid w:val="00A5416A"/>
    <w:rsid w:val="00A541BE"/>
    <w:rsid w:val="00A62F74"/>
    <w:rsid w:val="00A639F4"/>
    <w:rsid w:val="00A81A32"/>
    <w:rsid w:val="00A835BD"/>
    <w:rsid w:val="00A86CDF"/>
    <w:rsid w:val="00A91B48"/>
    <w:rsid w:val="00A9766F"/>
    <w:rsid w:val="00A97B15"/>
    <w:rsid w:val="00AA42D5"/>
    <w:rsid w:val="00AB2FAB"/>
    <w:rsid w:val="00AB3DB8"/>
    <w:rsid w:val="00AB5C14"/>
    <w:rsid w:val="00AC1EE7"/>
    <w:rsid w:val="00AC333F"/>
    <w:rsid w:val="00AC585C"/>
    <w:rsid w:val="00AD0D6A"/>
    <w:rsid w:val="00AD1925"/>
    <w:rsid w:val="00AD30A6"/>
    <w:rsid w:val="00AE061C"/>
    <w:rsid w:val="00AE067D"/>
    <w:rsid w:val="00AF1181"/>
    <w:rsid w:val="00AF2F79"/>
    <w:rsid w:val="00AF4653"/>
    <w:rsid w:val="00AF7DB7"/>
    <w:rsid w:val="00B10D02"/>
    <w:rsid w:val="00B201E2"/>
    <w:rsid w:val="00B34B32"/>
    <w:rsid w:val="00B42BA8"/>
    <w:rsid w:val="00B443E4"/>
    <w:rsid w:val="00B5484D"/>
    <w:rsid w:val="00B563EA"/>
    <w:rsid w:val="00B56CDF"/>
    <w:rsid w:val="00B60E51"/>
    <w:rsid w:val="00B63A54"/>
    <w:rsid w:val="00B77D18"/>
    <w:rsid w:val="00B77F5D"/>
    <w:rsid w:val="00B8313A"/>
    <w:rsid w:val="00B833AD"/>
    <w:rsid w:val="00B874E7"/>
    <w:rsid w:val="00B93503"/>
    <w:rsid w:val="00B94790"/>
    <w:rsid w:val="00BA31E8"/>
    <w:rsid w:val="00BA55E0"/>
    <w:rsid w:val="00BA6BD4"/>
    <w:rsid w:val="00BA6C7A"/>
    <w:rsid w:val="00BB17D1"/>
    <w:rsid w:val="00BB3752"/>
    <w:rsid w:val="00BB6688"/>
    <w:rsid w:val="00BC26D4"/>
    <w:rsid w:val="00BC3785"/>
    <w:rsid w:val="00BE0C80"/>
    <w:rsid w:val="00BF2A42"/>
    <w:rsid w:val="00BF6594"/>
    <w:rsid w:val="00C03D8C"/>
    <w:rsid w:val="00C0534A"/>
    <w:rsid w:val="00C055EC"/>
    <w:rsid w:val="00C10DC9"/>
    <w:rsid w:val="00C12FB3"/>
    <w:rsid w:val="00C17341"/>
    <w:rsid w:val="00C17971"/>
    <w:rsid w:val="00C24EEF"/>
    <w:rsid w:val="00C25CF6"/>
    <w:rsid w:val="00C26C36"/>
    <w:rsid w:val="00C32768"/>
    <w:rsid w:val="00C431DF"/>
    <w:rsid w:val="00C456BD"/>
    <w:rsid w:val="00C505FB"/>
    <w:rsid w:val="00C525CC"/>
    <w:rsid w:val="00C530DC"/>
    <w:rsid w:val="00C5350D"/>
    <w:rsid w:val="00C6123C"/>
    <w:rsid w:val="00C6311A"/>
    <w:rsid w:val="00C64652"/>
    <w:rsid w:val="00C7084D"/>
    <w:rsid w:val="00C72C65"/>
    <w:rsid w:val="00C7315E"/>
    <w:rsid w:val="00C75895"/>
    <w:rsid w:val="00C76672"/>
    <w:rsid w:val="00C81AB7"/>
    <w:rsid w:val="00C83C9F"/>
    <w:rsid w:val="00C94840"/>
    <w:rsid w:val="00CA2512"/>
    <w:rsid w:val="00CA4EE3"/>
    <w:rsid w:val="00CB027F"/>
    <w:rsid w:val="00CC0EBB"/>
    <w:rsid w:val="00CC1087"/>
    <w:rsid w:val="00CC6297"/>
    <w:rsid w:val="00CC7690"/>
    <w:rsid w:val="00CD1986"/>
    <w:rsid w:val="00CD3D19"/>
    <w:rsid w:val="00CD54BF"/>
    <w:rsid w:val="00CE4D5C"/>
    <w:rsid w:val="00CF05DA"/>
    <w:rsid w:val="00CF53D1"/>
    <w:rsid w:val="00CF58EB"/>
    <w:rsid w:val="00CF6FEC"/>
    <w:rsid w:val="00D0106E"/>
    <w:rsid w:val="00D06383"/>
    <w:rsid w:val="00D1227C"/>
    <w:rsid w:val="00D20E85"/>
    <w:rsid w:val="00D24615"/>
    <w:rsid w:val="00D37842"/>
    <w:rsid w:val="00D42DC2"/>
    <w:rsid w:val="00D537E1"/>
    <w:rsid w:val="00D55BB2"/>
    <w:rsid w:val="00D56112"/>
    <w:rsid w:val="00D6091A"/>
    <w:rsid w:val="00D6605A"/>
    <w:rsid w:val="00D6695F"/>
    <w:rsid w:val="00D75644"/>
    <w:rsid w:val="00D81656"/>
    <w:rsid w:val="00D8357F"/>
    <w:rsid w:val="00D83D87"/>
    <w:rsid w:val="00D84A6D"/>
    <w:rsid w:val="00D86A30"/>
    <w:rsid w:val="00D97CB4"/>
    <w:rsid w:val="00D97DD4"/>
    <w:rsid w:val="00DA0ABF"/>
    <w:rsid w:val="00DA5A8A"/>
    <w:rsid w:val="00DB1170"/>
    <w:rsid w:val="00DB26CD"/>
    <w:rsid w:val="00DB441C"/>
    <w:rsid w:val="00DB44AF"/>
    <w:rsid w:val="00DC1F58"/>
    <w:rsid w:val="00DC339B"/>
    <w:rsid w:val="00DC4B3F"/>
    <w:rsid w:val="00DC5D40"/>
    <w:rsid w:val="00DC69A7"/>
    <w:rsid w:val="00DD30E9"/>
    <w:rsid w:val="00DD4F47"/>
    <w:rsid w:val="00DD7FBB"/>
    <w:rsid w:val="00DE09EE"/>
    <w:rsid w:val="00DE0B9F"/>
    <w:rsid w:val="00DE2A9E"/>
    <w:rsid w:val="00DE4238"/>
    <w:rsid w:val="00DE657F"/>
    <w:rsid w:val="00DF1218"/>
    <w:rsid w:val="00DF4819"/>
    <w:rsid w:val="00DF6462"/>
    <w:rsid w:val="00E02FA0"/>
    <w:rsid w:val="00E036DC"/>
    <w:rsid w:val="00E10454"/>
    <w:rsid w:val="00E112E5"/>
    <w:rsid w:val="00E122D8"/>
    <w:rsid w:val="00E12CC8"/>
    <w:rsid w:val="00E15352"/>
    <w:rsid w:val="00E17BCC"/>
    <w:rsid w:val="00E21CC7"/>
    <w:rsid w:val="00E24D9E"/>
    <w:rsid w:val="00E25849"/>
    <w:rsid w:val="00E3197E"/>
    <w:rsid w:val="00E342F8"/>
    <w:rsid w:val="00E351ED"/>
    <w:rsid w:val="00E444C1"/>
    <w:rsid w:val="00E45342"/>
    <w:rsid w:val="00E6034B"/>
    <w:rsid w:val="00E60754"/>
    <w:rsid w:val="00E6549E"/>
    <w:rsid w:val="00E65EDE"/>
    <w:rsid w:val="00E709D1"/>
    <w:rsid w:val="00E70F81"/>
    <w:rsid w:val="00E77055"/>
    <w:rsid w:val="00E77460"/>
    <w:rsid w:val="00E80B48"/>
    <w:rsid w:val="00E83ABC"/>
    <w:rsid w:val="00E844F2"/>
    <w:rsid w:val="00E84F7C"/>
    <w:rsid w:val="00E861A9"/>
    <w:rsid w:val="00E90AD0"/>
    <w:rsid w:val="00E92FCB"/>
    <w:rsid w:val="00EA147F"/>
    <w:rsid w:val="00EA39AB"/>
    <w:rsid w:val="00EA4A27"/>
    <w:rsid w:val="00EA4FA6"/>
    <w:rsid w:val="00EB1A25"/>
    <w:rsid w:val="00EC20A6"/>
    <w:rsid w:val="00EC7363"/>
    <w:rsid w:val="00ED03AB"/>
    <w:rsid w:val="00ED1963"/>
    <w:rsid w:val="00ED1CD4"/>
    <w:rsid w:val="00ED1D2B"/>
    <w:rsid w:val="00ED431C"/>
    <w:rsid w:val="00ED64B5"/>
    <w:rsid w:val="00EE7CCA"/>
    <w:rsid w:val="00F04377"/>
    <w:rsid w:val="00F16A14"/>
    <w:rsid w:val="00F22CB4"/>
    <w:rsid w:val="00F279B1"/>
    <w:rsid w:val="00F362D7"/>
    <w:rsid w:val="00F37D7B"/>
    <w:rsid w:val="00F44111"/>
    <w:rsid w:val="00F449CF"/>
    <w:rsid w:val="00F45B5B"/>
    <w:rsid w:val="00F5314C"/>
    <w:rsid w:val="00F5688C"/>
    <w:rsid w:val="00F60048"/>
    <w:rsid w:val="00F635DD"/>
    <w:rsid w:val="00F6627B"/>
    <w:rsid w:val="00F7336E"/>
    <w:rsid w:val="00F734F2"/>
    <w:rsid w:val="00F75052"/>
    <w:rsid w:val="00F804D3"/>
    <w:rsid w:val="00F816CB"/>
    <w:rsid w:val="00F81CD2"/>
    <w:rsid w:val="00F82641"/>
    <w:rsid w:val="00F82EDA"/>
    <w:rsid w:val="00F90F18"/>
    <w:rsid w:val="00F937E4"/>
    <w:rsid w:val="00F95EE7"/>
    <w:rsid w:val="00FA39E6"/>
    <w:rsid w:val="00FA5696"/>
    <w:rsid w:val="00FA7BC9"/>
    <w:rsid w:val="00FB12D3"/>
    <w:rsid w:val="00FB378E"/>
    <w:rsid w:val="00FB37F1"/>
    <w:rsid w:val="00FB4283"/>
    <w:rsid w:val="00FB47C0"/>
    <w:rsid w:val="00FB501B"/>
    <w:rsid w:val="00FB7770"/>
    <w:rsid w:val="00FD3B91"/>
    <w:rsid w:val="00FD576B"/>
    <w:rsid w:val="00FD579E"/>
    <w:rsid w:val="00FD6845"/>
    <w:rsid w:val="00FE4516"/>
    <w:rsid w:val="00FE64C8"/>
    <w:rsid w:val="00FE7B0D"/>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010AC0-EFCB-489F-8280-F8D07699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4F5E57"/>
    <w:p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40">
    <w:name w:val="標題 4 字元"/>
    <w:basedOn w:val="a7"/>
    <w:link w:val="4"/>
    <w:rsid w:val="009A7031"/>
    <w:rPr>
      <w:rFonts w:ascii="標楷體" w:eastAsia="標楷體" w:hAnsi="Arial"/>
      <w:kern w:val="32"/>
      <w:sz w:val="32"/>
      <w:szCs w:val="36"/>
    </w:rPr>
  </w:style>
  <w:style w:type="paragraph" w:styleId="afa">
    <w:name w:val="footnote text"/>
    <w:basedOn w:val="a6"/>
    <w:link w:val="afb"/>
    <w:uiPriority w:val="99"/>
    <w:semiHidden/>
    <w:unhideWhenUsed/>
    <w:rsid w:val="00863522"/>
    <w:pPr>
      <w:snapToGrid w:val="0"/>
      <w:jc w:val="left"/>
    </w:pPr>
    <w:rPr>
      <w:sz w:val="20"/>
    </w:rPr>
  </w:style>
  <w:style w:type="character" w:customStyle="1" w:styleId="afb">
    <w:name w:val="註腳文字 字元"/>
    <w:basedOn w:val="a7"/>
    <w:link w:val="afa"/>
    <w:uiPriority w:val="99"/>
    <w:semiHidden/>
    <w:rsid w:val="00863522"/>
    <w:rPr>
      <w:rFonts w:ascii="標楷體" w:eastAsia="標楷體"/>
      <w:kern w:val="2"/>
    </w:rPr>
  </w:style>
  <w:style w:type="character" w:styleId="afc">
    <w:name w:val="footnote reference"/>
    <w:basedOn w:val="a7"/>
    <w:uiPriority w:val="99"/>
    <w:semiHidden/>
    <w:unhideWhenUsed/>
    <w:rsid w:val="00863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001">
      <w:bodyDiv w:val="1"/>
      <w:marLeft w:val="0"/>
      <w:marRight w:val="0"/>
      <w:marTop w:val="0"/>
      <w:marBottom w:val="0"/>
      <w:divBdr>
        <w:top w:val="none" w:sz="0" w:space="0" w:color="auto"/>
        <w:left w:val="none" w:sz="0" w:space="0" w:color="auto"/>
        <w:bottom w:val="none" w:sz="0" w:space="0" w:color="auto"/>
        <w:right w:val="none" w:sz="0" w:space="0" w:color="auto"/>
      </w:divBdr>
    </w:div>
    <w:div w:id="359822233">
      <w:bodyDiv w:val="1"/>
      <w:marLeft w:val="0"/>
      <w:marRight w:val="0"/>
      <w:marTop w:val="0"/>
      <w:marBottom w:val="0"/>
      <w:divBdr>
        <w:top w:val="none" w:sz="0" w:space="0" w:color="auto"/>
        <w:left w:val="none" w:sz="0" w:space="0" w:color="auto"/>
        <w:bottom w:val="none" w:sz="0" w:space="0" w:color="auto"/>
        <w:right w:val="none" w:sz="0" w:space="0" w:color="auto"/>
      </w:divBdr>
    </w:div>
    <w:div w:id="614825270">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
    <w:div w:id="1023476550">
      <w:bodyDiv w:val="1"/>
      <w:marLeft w:val="0"/>
      <w:marRight w:val="0"/>
      <w:marTop w:val="0"/>
      <w:marBottom w:val="0"/>
      <w:divBdr>
        <w:top w:val="none" w:sz="0" w:space="0" w:color="auto"/>
        <w:left w:val="none" w:sz="0" w:space="0" w:color="auto"/>
        <w:bottom w:val="none" w:sz="0" w:space="0" w:color="auto"/>
        <w:right w:val="none" w:sz="0" w:space="0" w:color="auto"/>
      </w:divBdr>
    </w:div>
    <w:div w:id="1052771004">
      <w:bodyDiv w:val="1"/>
      <w:marLeft w:val="0"/>
      <w:marRight w:val="0"/>
      <w:marTop w:val="0"/>
      <w:marBottom w:val="0"/>
      <w:divBdr>
        <w:top w:val="none" w:sz="0" w:space="0" w:color="auto"/>
        <w:left w:val="none" w:sz="0" w:space="0" w:color="auto"/>
        <w:bottom w:val="none" w:sz="0" w:space="0" w:color="auto"/>
        <w:right w:val="none" w:sz="0" w:space="0" w:color="auto"/>
      </w:divBdr>
    </w:div>
    <w:div w:id="1224217438">
      <w:bodyDiv w:val="1"/>
      <w:marLeft w:val="0"/>
      <w:marRight w:val="0"/>
      <w:marTop w:val="0"/>
      <w:marBottom w:val="0"/>
      <w:divBdr>
        <w:top w:val="none" w:sz="0" w:space="0" w:color="auto"/>
        <w:left w:val="none" w:sz="0" w:space="0" w:color="auto"/>
        <w:bottom w:val="none" w:sz="0" w:space="0" w:color="auto"/>
        <w:right w:val="none" w:sz="0" w:space="0" w:color="auto"/>
      </w:divBdr>
    </w:div>
    <w:div w:id="1266303618">
      <w:bodyDiv w:val="1"/>
      <w:marLeft w:val="0"/>
      <w:marRight w:val="0"/>
      <w:marTop w:val="0"/>
      <w:marBottom w:val="0"/>
      <w:divBdr>
        <w:top w:val="none" w:sz="0" w:space="0" w:color="auto"/>
        <w:left w:val="none" w:sz="0" w:space="0" w:color="auto"/>
        <w:bottom w:val="none" w:sz="0" w:space="0" w:color="auto"/>
        <w:right w:val="none" w:sz="0" w:space="0" w:color="auto"/>
      </w:divBdr>
    </w:div>
    <w:div w:id="14655450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8F83-DC60-4572-8E2F-1E191101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30</Pages>
  <Words>2413</Words>
  <Characters>13758</Characters>
  <Application>Microsoft Office Word</Application>
  <DocSecurity>0</DocSecurity>
  <Lines>114</Lines>
  <Paragraphs>32</Paragraphs>
  <ScaleCrop>false</ScaleCrop>
  <Company>cy</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王增華</cp:lastModifiedBy>
  <cp:revision>2</cp:revision>
  <cp:lastPrinted>2017-10-18T05:54:00Z</cp:lastPrinted>
  <dcterms:created xsi:type="dcterms:W3CDTF">2017-10-19T09:05:00Z</dcterms:created>
  <dcterms:modified xsi:type="dcterms:W3CDTF">2017-10-19T09:05:00Z</dcterms:modified>
</cp:coreProperties>
</file>