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34862" w:rsidRDefault="00980A3E" w:rsidP="00F37D7B">
      <w:pPr>
        <w:pStyle w:val="af2"/>
        <w:rPr>
          <w:color w:val="000000" w:themeColor="text1"/>
        </w:rPr>
      </w:pPr>
      <w:r w:rsidRPr="00D34862">
        <w:rPr>
          <w:rFonts w:hint="eastAsia"/>
          <w:color w:val="000000" w:themeColor="text1"/>
        </w:rPr>
        <w:t>調查</w:t>
      </w:r>
      <w:r w:rsidR="00D75644" w:rsidRPr="00D34862">
        <w:rPr>
          <w:rFonts w:hint="eastAsia"/>
          <w:color w:val="000000" w:themeColor="text1"/>
        </w:rPr>
        <w:t>報告</w:t>
      </w:r>
    </w:p>
    <w:p w:rsidR="00E25849"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34862">
        <w:rPr>
          <w:rFonts w:hint="eastAsia"/>
          <w:color w:val="000000" w:themeColor="text1"/>
        </w:rPr>
        <w:t>案　　由：</w:t>
      </w:r>
      <w:bookmarkEnd w:id="0"/>
      <w:bookmarkEnd w:id="1"/>
      <w:bookmarkEnd w:id="2"/>
      <w:bookmarkEnd w:id="3"/>
      <w:bookmarkEnd w:id="4"/>
      <w:bookmarkEnd w:id="5"/>
      <w:bookmarkEnd w:id="6"/>
      <w:bookmarkEnd w:id="7"/>
      <w:bookmarkEnd w:id="8"/>
      <w:bookmarkEnd w:id="9"/>
      <w:r w:rsidR="00B35BC2" w:rsidRPr="00D34862">
        <w:rPr>
          <w:color w:val="000000" w:themeColor="text1"/>
        </w:rPr>
        <w:t>審計部函報：彰化縣溪湖鎮公所辦理溪湖鎮立聯合托兒所新建工程計畫執行情形，核有未盡職責及效能過低情事，經</w:t>
      </w:r>
      <w:r w:rsidR="00112295" w:rsidRPr="00D34862">
        <w:rPr>
          <w:rFonts w:hint="eastAsia"/>
          <w:color w:val="000000" w:themeColor="text1"/>
        </w:rPr>
        <w:t>通知</w:t>
      </w:r>
      <w:r w:rsidR="00B35BC2" w:rsidRPr="00D34862">
        <w:rPr>
          <w:color w:val="000000" w:themeColor="text1"/>
        </w:rPr>
        <w:t>彰化縣溪湖鎮鎮長查明妥處，惟迄未為負責之答復等情案。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640FE" w:rsidRPr="00D34862" w:rsidRDefault="001640FE" w:rsidP="004E05A1">
      <w:pPr>
        <w:pStyle w:val="1"/>
        <w:ind w:left="2380" w:hanging="2380"/>
        <w:rPr>
          <w:color w:val="000000" w:themeColor="text1"/>
        </w:rPr>
      </w:pPr>
      <w:r w:rsidRPr="00D34862">
        <w:rPr>
          <w:rFonts w:hint="eastAsia"/>
          <w:color w:val="000000" w:themeColor="text1"/>
        </w:rPr>
        <w:t>調查意見：</w:t>
      </w:r>
    </w:p>
    <w:p w:rsidR="003E7D21" w:rsidRPr="00D34862" w:rsidRDefault="00BB4737" w:rsidP="001640FE">
      <w:pPr>
        <w:pStyle w:val="3"/>
        <w:numPr>
          <w:ilvl w:val="0"/>
          <w:numId w:val="0"/>
        </w:numPr>
        <w:ind w:leftChars="83" w:left="282" w:firstLineChars="205" w:firstLine="697"/>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34862">
        <w:rPr>
          <w:rFonts w:hint="eastAsia"/>
          <w:color w:val="000000" w:themeColor="text1"/>
        </w:rPr>
        <w:t>彰化縣溪湖鎮公所</w:t>
      </w:r>
      <w:r w:rsidR="00397315" w:rsidRPr="00D34862">
        <w:rPr>
          <w:rFonts w:hint="eastAsia"/>
          <w:color w:val="000000" w:themeColor="text1"/>
        </w:rPr>
        <w:t>(下稱</w:t>
      </w:r>
      <w:r w:rsidR="000E2805">
        <w:rPr>
          <w:rFonts w:hint="eastAsia"/>
          <w:color w:val="000000" w:themeColor="text1"/>
        </w:rPr>
        <w:t>溪湖鎮公所</w:t>
      </w:r>
      <w:r w:rsidR="00397315" w:rsidRPr="00D34862">
        <w:rPr>
          <w:rFonts w:hint="eastAsia"/>
          <w:color w:val="000000" w:themeColor="text1"/>
        </w:rPr>
        <w:t>)</w:t>
      </w:r>
      <w:r w:rsidRPr="00D34862">
        <w:rPr>
          <w:rFonts w:hint="eastAsia"/>
          <w:color w:val="000000" w:themeColor="text1"/>
        </w:rPr>
        <w:t>辦理</w:t>
      </w:r>
      <w:r w:rsidRPr="00D34862">
        <w:rPr>
          <w:color w:val="000000" w:themeColor="text1"/>
        </w:rPr>
        <w:t>溪湖鎮立聯合托兒所新建工程</w:t>
      </w:r>
      <w:r w:rsidR="006A0B0D" w:rsidRPr="00D34862">
        <w:rPr>
          <w:rFonts w:hint="eastAsia"/>
          <w:color w:val="000000" w:themeColor="text1"/>
        </w:rPr>
        <w:t>案</w:t>
      </w:r>
      <w:r w:rsidR="00845936" w:rsidRPr="00D34862">
        <w:rPr>
          <w:rFonts w:hint="eastAsia"/>
          <w:color w:val="000000" w:themeColor="text1"/>
        </w:rPr>
        <w:t>(下稱</w:t>
      </w:r>
      <w:r w:rsidR="00112295" w:rsidRPr="00D34862">
        <w:rPr>
          <w:rFonts w:hint="eastAsia"/>
          <w:color w:val="000000" w:themeColor="text1"/>
        </w:rPr>
        <w:t>本案</w:t>
      </w:r>
      <w:r w:rsidR="00845936" w:rsidRPr="00D34862">
        <w:rPr>
          <w:rFonts w:hint="eastAsia"/>
          <w:color w:val="000000" w:themeColor="text1"/>
        </w:rPr>
        <w:t>)</w:t>
      </w:r>
      <w:r w:rsidR="00960E0A" w:rsidRPr="00D34862">
        <w:rPr>
          <w:rFonts w:hint="eastAsia"/>
          <w:color w:val="000000" w:themeColor="text1"/>
        </w:rPr>
        <w:t>之</w:t>
      </w:r>
      <w:r w:rsidRPr="00D34862">
        <w:rPr>
          <w:color w:val="000000" w:themeColor="text1"/>
        </w:rPr>
        <w:t>執行</w:t>
      </w:r>
      <w:r w:rsidRPr="00D34862">
        <w:rPr>
          <w:rFonts w:hint="eastAsia"/>
          <w:color w:val="000000" w:themeColor="text1"/>
        </w:rPr>
        <w:t>，經審計部臺灣省彰化縣審計室派員查核後認疑有未盡職責</w:t>
      </w:r>
      <w:r w:rsidR="00871266" w:rsidRPr="00D34862">
        <w:rPr>
          <w:rFonts w:hint="eastAsia"/>
          <w:color w:val="000000" w:themeColor="text1"/>
        </w:rPr>
        <w:t>及</w:t>
      </w:r>
      <w:r w:rsidRPr="00D34862">
        <w:rPr>
          <w:rFonts w:hint="eastAsia"/>
          <w:color w:val="000000" w:themeColor="text1"/>
        </w:rPr>
        <w:t>效能過低情事，</w:t>
      </w:r>
      <w:r w:rsidR="00871266" w:rsidRPr="00D34862">
        <w:rPr>
          <w:rFonts w:hint="eastAsia"/>
          <w:color w:val="000000" w:themeColor="text1"/>
        </w:rPr>
        <w:t>除</w:t>
      </w:r>
      <w:r w:rsidRPr="00D34862">
        <w:rPr>
          <w:rFonts w:hint="eastAsia"/>
          <w:color w:val="000000" w:themeColor="text1"/>
        </w:rPr>
        <w:t>依審計法第69條規定於民國(下同)104年1月14日函</w:t>
      </w:r>
      <w:r w:rsidR="00CA083C" w:rsidRPr="00D34862">
        <w:rPr>
          <w:rFonts w:hint="eastAsia"/>
          <w:color w:val="000000" w:themeColor="text1"/>
        </w:rPr>
        <w:t>請</w:t>
      </w:r>
      <w:r w:rsidR="009B718E">
        <w:rPr>
          <w:rFonts w:hint="eastAsia"/>
          <w:color w:val="000000" w:themeColor="text1"/>
        </w:rPr>
        <w:t>溪湖</w:t>
      </w:r>
      <w:r w:rsidRPr="00D34862">
        <w:rPr>
          <w:rFonts w:hint="eastAsia"/>
          <w:color w:val="000000" w:themeColor="text1"/>
        </w:rPr>
        <w:t>鎮鎮長</w:t>
      </w:r>
      <w:r w:rsidR="00397315" w:rsidRPr="00D34862">
        <w:rPr>
          <w:rFonts w:hint="eastAsia"/>
          <w:color w:val="000000" w:themeColor="text1"/>
        </w:rPr>
        <w:t>查明妥處</w:t>
      </w:r>
      <w:r w:rsidR="00871266" w:rsidRPr="00D34862">
        <w:rPr>
          <w:rFonts w:hint="eastAsia"/>
          <w:color w:val="000000" w:themeColor="text1"/>
        </w:rPr>
        <w:t>外</w:t>
      </w:r>
      <w:r w:rsidR="00CA083C" w:rsidRPr="00D34862">
        <w:rPr>
          <w:rFonts w:hint="eastAsia"/>
          <w:color w:val="000000" w:themeColor="text1"/>
        </w:rPr>
        <w:t>，</w:t>
      </w:r>
      <w:r w:rsidR="00871266" w:rsidRPr="00D34862">
        <w:rPr>
          <w:rFonts w:hint="eastAsia"/>
          <w:color w:val="000000" w:themeColor="text1"/>
        </w:rPr>
        <w:t>另</w:t>
      </w:r>
      <w:r w:rsidR="00CA083C" w:rsidRPr="00D34862">
        <w:rPr>
          <w:rFonts w:hint="eastAsia"/>
          <w:color w:val="000000" w:themeColor="text1"/>
        </w:rPr>
        <w:t>經</w:t>
      </w:r>
      <w:r w:rsidR="000E2805">
        <w:rPr>
          <w:rFonts w:hint="eastAsia"/>
          <w:color w:val="000000" w:themeColor="text1"/>
        </w:rPr>
        <w:t>溪湖鎮公所</w:t>
      </w:r>
      <w:r w:rsidR="00397315" w:rsidRPr="00D34862">
        <w:rPr>
          <w:rFonts w:hint="eastAsia"/>
          <w:color w:val="000000" w:themeColor="text1"/>
        </w:rPr>
        <w:t>前後</w:t>
      </w:r>
      <w:r w:rsidRPr="00D34862">
        <w:rPr>
          <w:rFonts w:hint="eastAsia"/>
          <w:color w:val="000000" w:themeColor="text1"/>
        </w:rPr>
        <w:t>6次函復處理結果，仍未為負責之答復。審計部爰依審計法第20條第2項規定，於105年9月1日函報本院核辦，</w:t>
      </w:r>
      <w:r w:rsidR="00397315" w:rsidRPr="00D34862">
        <w:rPr>
          <w:rFonts w:hint="eastAsia"/>
          <w:color w:val="000000" w:themeColor="text1"/>
        </w:rPr>
        <w:t>案</w:t>
      </w:r>
      <w:r w:rsidRPr="00D34862">
        <w:rPr>
          <w:rFonts w:hint="eastAsia"/>
          <w:color w:val="000000" w:themeColor="text1"/>
        </w:rPr>
        <w:t>經本院函請</w:t>
      </w:r>
      <w:r w:rsidR="000E2805">
        <w:rPr>
          <w:rFonts w:hint="eastAsia"/>
          <w:color w:val="000000" w:themeColor="text1"/>
        </w:rPr>
        <w:t>溪湖鎮公所</w:t>
      </w:r>
      <w:r w:rsidRPr="00D34862">
        <w:rPr>
          <w:rFonts w:hint="eastAsia"/>
          <w:color w:val="000000" w:themeColor="text1"/>
        </w:rPr>
        <w:t>就相關事項說明及審計部提供佐證資料，經查復到院並詳閱案關資料後，</w:t>
      </w:r>
      <w:r w:rsidR="00845936" w:rsidRPr="00D34862">
        <w:rPr>
          <w:rFonts w:hint="eastAsia"/>
          <w:color w:val="000000" w:themeColor="text1"/>
        </w:rPr>
        <w:t>本院</w:t>
      </w:r>
      <w:r w:rsidRPr="00D34862">
        <w:rPr>
          <w:rFonts w:hint="eastAsia"/>
          <w:color w:val="000000" w:themeColor="text1"/>
        </w:rPr>
        <w:t>於106年3月29日赴</w:t>
      </w:r>
      <w:r w:rsidR="00112295" w:rsidRPr="00D34862">
        <w:rPr>
          <w:rFonts w:hint="eastAsia"/>
          <w:color w:val="000000" w:themeColor="text1"/>
        </w:rPr>
        <w:t>本案</w:t>
      </w:r>
      <w:r w:rsidRPr="00D34862">
        <w:rPr>
          <w:rFonts w:hint="eastAsia"/>
          <w:color w:val="000000" w:themeColor="text1"/>
        </w:rPr>
        <w:t>現場履勘及約請該鎮鎮長及相關主管人員至</w:t>
      </w:r>
      <w:r w:rsidR="00A57364" w:rsidRPr="00D34862">
        <w:rPr>
          <w:rFonts w:hint="eastAsia"/>
          <w:color w:val="000000" w:themeColor="text1"/>
        </w:rPr>
        <w:t>彰化縣審計</w:t>
      </w:r>
      <w:r w:rsidRPr="00D34862">
        <w:rPr>
          <w:rFonts w:hint="eastAsia"/>
          <w:color w:val="000000" w:themeColor="text1"/>
        </w:rPr>
        <w:t>室接受詢問，業調查竣事，茲綜整調查</w:t>
      </w:r>
      <w:r w:rsidR="006A0B0D" w:rsidRPr="00D34862">
        <w:rPr>
          <w:rFonts w:hint="eastAsia"/>
          <w:color w:val="000000" w:themeColor="text1"/>
        </w:rPr>
        <w:t>意見</w:t>
      </w:r>
      <w:r w:rsidRPr="00D34862">
        <w:rPr>
          <w:rFonts w:hint="eastAsia"/>
          <w:color w:val="000000" w:themeColor="text1"/>
        </w:rPr>
        <w:t>於后：</w:t>
      </w:r>
    </w:p>
    <w:p w:rsidR="00B6714C" w:rsidRPr="00E2128C" w:rsidRDefault="0036113D" w:rsidP="0036113D">
      <w:pPr>
        <w:pStyle w:val="2"/>
        <w:rPr>
          <w:color w:val="000000" w:themeColor="text1"/>
        </w:rPr>
      </w:pPr>
      <w:bookmarkStart w:id="41" w:name="_Toc421794871"/>
      <w:bookmarkStart w:id="42" w:name="_Toc422834156"/>
      <w:r w:rsidRPr="00E2128C">
        <w:rPr>
          <w:rFonts w:hint="eastAsia"/>
          <w:color w:val="000000" w:themeColor="text1"/>
        </w:rPr>
        <w:t>溪湖鎮公所未審慎辦理溪湖鎮立聯合托兒所新建工程案之可行性評估，於97年以僅有編列之工程經費</w:t>
      </w:r>
      <w:r w:rsidR="003B65BF" w:rsidRPr="00E2128C">
        <w:rPr>
          <w:rFonts w:hint="eastAsia"/>
          <w:color w:val="000000" w:themeColor="text1"/>
        </w:rPr>
        <w:t>新臺幣(下同)</w:t>
      </w:r>
      <w:r w:rsidRPr="00E2128C">
        <w:rPr>
          <w:rFonts w:hint="eastAsia"/>
          <w:color w:val="000000" w:themeColor="text1"/>
        </w:rPr>
        <w:t>2,000</w:t>
      </w:r>
      <w:r w:rsidR="00281F5E" w:rsidRPr="00E2128C">
        <w:rPr>
          <w:rFonts w:hint="eastAsia"/>
          <w:color w:val="000000" w:themeColor="text1"/>
        </w:rPr>
        <w:t>萬元</w:t>
      </w:r>
      <w:r w:rsidRPr="00E2128C">
        <w:rPr>
          <w:rFonts w:hint="eastAsia"/>
          <w:color w:val="000000" w:themeColor="text1"/>
        </w:rPr>
        <w:t>辦理本案總工程經費6,000</w:t>
      </w:r>
      <w:r w:rsidR="00281F5E" w:rsidRPr="00E2128C">
        <w:rPr>
          <w:rFonts w:hint="eastAsia"/>
          <w:color w:val="000000" w:themeColor="text1"/>
        </w:rPr>
        <w:t>萬元</w:t>
      </w:r>
      <w:r w:rsidRPr="00E2128C">
        <w:rPr>
          <w:rFonts w:hint="eastAsia"/>
          <w:color w:val="000000" w:themeColor="text1"/>
        </w:rPr>
        <w:t>之委外規劃、設計服務採購，嗣因經費不足而與規劃設計之</w:t>
      </w:r>
      <w:r w:rsidR="00D51831" w:rsidRPr="00E2128C">
        <w:rPr>
          <w:rFonts w:hint="eastAsia"/>
          <w:color w:val="000000" w:themeColor="text1"/>
        </w:rPr>
        <w:t>劉宇</w:t>
      </w:r>
      <w:r w:rsidRPr="00E2128C">
        <w:rPr>
          <w:rFonts w:hint="eastAsia"/>
          <w:color w:val="000000" w:themeColor="text1"/>
        </w:rPr>
        <w:t>建築師事務所解約，衍生應支付解約之11</w:t>
      </w:r>
      <w:r w:rsidR="00281F5E" w:rsidRPr="00E2128C">
        <w:rPr>
          <w:rFonts w:hint="eastAsia"/>
          <w:color w:val="000000" w:themeColor="text1"/>
        </w:rPr>
        <w:t>萬</w:t>
      </w:r>
      <w:r w:rsidRPr="00E2128C">
        <w:rPr>
          <w:rFonts w:hint="eastAsia"/>
          <w:color w:val="000000" w:themeColor="text1"/>
        </w:rPr>
        <w:t>餘元，並</w:t>
      </w:r>
      <w:r w:rsidR="00D23E1F">
        <w:rPr>
          <w:rFonts w:hint="eastAsia"/>
          <w:color w:val="000000" w:themeColor="text1"/>
        </w:rPr>
        <w:t>徒耗</w:t>
      </w:r>
      <w:r w:rsidRPr="00E2128C">
        <w:rPr>
          <w:rFonts w:hint="eastAsia"/>
          <w:color w:val="000000" w:themeColor="text1"/>
        </w:rPr>
        <w:t>設計規劃作業2年5個月，延宕辦理期程及未符預期效益，核有違失。</w:t>
      </w:r>
    </w:p>
    <w:p w:rsidR="006E37FC" w:rsidRPr="00E2128C" w:rsidRDefault="00406DD4" w:rsidP="006A0B0D">
      <w:pPr>
        <w:pStyle w:val="3"/>
        <w:rPr>
          <w:color w:val="000000" w:themeColor="text1"/>
        </w:rPr>
      </w:pPr>
      <w:r w:rsidRPr="00E2128C">
        <w:rPr>
          <w:rFonts w:hint="eastAsia"/>
          <w:color w:val="000000" w:themeColor="text1"/>
        </w:rPr>
        <w:t>按</w:t>
      </w:r>
      <w:r w:rsidR="00960E0A" w:rsidRPr="00E2128C">
        <w:rPr>
          <w:rFonts w:hint="eastAsia"/>
          <w:color w:val="000000" w:themeColor="text1"/>
        </w:rPr>
        <w:t>「</w:t>
      </w:r>
      <w:r w:rsidR="006E37FC" w:rsidRPr="00E2128C">
        <w:rPr>
          <w:rFonts w:hint="eastAsia"/>
          <w:color w:val="000000" w:themeColor="text1"/>
        </w:rPr>
        <w:t>中華民國</w:t>
      </w:r>
      <w:r w:rsidR="00B164AD" w:rsidRPr="00E2128C">
        <w:rPr>
          <w:rFonts w:hint="eastAsia"/>
          <w:color w:val="000000" w:themeColor="text1"/>
        </w:rPr>
        <w:t>97</w:t>
      </w:r>
      <w:r w:rsidR="006E37FC" w:rsidRPr="00E2128C">
        <w:rPr>
          <w:rFonts w:hint="eastAsia"/>
          <w:color w:val="000000" w:themeColor="text1"/>
        </w:rPr>
        <w:t>年度各縣(市)地方總預算編製要點</w:t>
      </w:r>
      <w:r w:rsidR="00960E0A" w:rsidRPr="00E2128C">
        <w:rPr>
          <w:rFonts w:hint="eastAsia"/>
          <w:color w:val="000000" w:themeColor="text1"/>
        </w:rPr>
        <w:t>」</w:t>
      </w:r>
      <w:r w:rsidR="006E37FC" w:rsidRPr="00E2128C">
        <w:rPr>
          <w:rFonts w:hint="eastAsia"/>
          <w:color w:val="000000" w:themeColor="text1"/>
        </w:rPr>
        <w:t>第12點第3款第1目規定：「……新興投資計畫，應就成本效益，可行性程度及技術方法等詳加評估，……依實際需要核實編列。」同要點第23點規</w:t>
      </w:r>
      <w:r w:rsidR="006E37FC" w:rsidRPr="00E2128C">
        <w:rPr>
          <w:rFonts w:hint="eastAsia"/>
          <w:color w:val="000000" w:themeColor="text1"/>
        </w:rPr>
        <w:lastRenderedPageBreak/>
        <w:t>定：「鄉（鎮、市）總預算之編製，準用本要點之規定。」</w:t>
      </w:r>
      <w:r w:rsidRPr="00E2128C">
        <w:rPr>
          <w:rFonts w:hint="eastAsia"/>
          <w:color w:val="000000" w:themeColor="text1"/>
        </w:rPr>
        <w:t>另按</w:t>
      </w:r>
      <w:r w:rsidR="00960E0A" w:rsidRPr="00E2128C">
        <w:rPr>
          <w:rFonts w:hint="eastAsia"/>
          <w:color w:val="000000" w:themeColor="text1"/>
        </w:rPr>
        <w:t>「彰化縣溪湖鎮立托兒所興</w:t>
      </w:r>
      <w:r w:rsidR="004635AB" w:rsidRPr="00E2128C">
        <w:rPr>
          <w:rFonts w:hint="eastAsia"/>
          <w:color w:val="000000" w:themeColor="text1"/>
        </w:rPr>
        <w:t>建</w:t>
      </w:r>
      <w:r w:rsidR="00960E0A" w:rsidRPr="00E2128C">
        <w:rPr>
          <w:rFonts w:hint="eastAsia"/>
          <w:color w:val="000000" w:themeColor="text1"/>
        </w:rPr>
        <w:t>托兒中心計</w:t>
      </w:r>
      <w:r w:rsidR="006E37FC" w:rsidRPr="00E2128C">
        <w:rPr>
          <w:rFonts w:hint="eastAsia"/>
          <w:color w:val="000000" w:themeColor="text1"/>
        </w:rPr>
        <w:t>畫書</w:t>
      </w:r>
      <w:r w:rsidR="00960E0A" w:rsidRPr="00E2128C">
        <w:rPr>
          <w:rFonts w:hint="eastAsia"/>
          <w:color w:val="000000" w:themeColor="text1"/>
        </w:rPr>
        <w:t>」</w:t>
      </w:r>
      <w:r w:rsidR="006E37FC" w:rsidRPr="00E2128C">
        <w:rPr>
          <w:rFonts w:hint="eastAsia"/>
          <w:color w:val="000000" w:themeColor="text1"/>
        </w:rPr>
        <w:t>貳、預期效益：「一、設立聯合托兒中心；軟硬體設備及人、事、地、物皆有效管理與運用，以達資源共享目標。二、藉用托兒中心辦理教保人員在職進修、研習與示範觀摩之處所，促進彼此的相互切磋學習與經驗交流機會，並由觀摩活動的舉辦，激勵各私立托兒所自覺，進而達到服務品質提升；增進兒童福址，並提供幼教學生實習試教場所。」同計畫書拾、工程期限：「本工程預計97年6月發包，99年7月底完工，配合學期階段之學生安置問題。」</w:t>
      </w:r>
    </w:p>
    <w:p w:rsidR="00E409D3" w:rsidRPr="00E2128C" w:rsidRDefault="00D04EC6" w:rsidP="003A6A0B">
      <w:pPr>
        <w:pStyle w:val="3"/>
        <w:rPr>
          <w:color w:val="000000" w:themeColor="text1"/>
        </w:rPr>
      </w:pPr>
      <w:r w:rsidRPr="00E2128C">
        <w:rPr>
          <w:rFonts w:hint="eastAsia"/>
          <w:color w:val="000000" w:themeColor="text1"/>
        </w:rPr>
        <w:t>溪湖鎮公所設立之公立托兒所（計10個分班）原均借用社區活動中心辦理幼兒收托，因建築物老舊，軟、硬體方面難符教保需求，其設施設備亦未符標準，遂籌設一幢托兒中心辦理幼兒收托工作，爰擬訂「彰化縣溪湖鎮立托兒所興建托兒中心計畫書」，於溪湖鎮阿媽厝段阿媽厝小段14、14-8地號內(基地面積12</w:t>
      </w:r>
      <w:r w:rsidR="00406DD4" w:rsidRPr="00E2128C">
        <w:rPr>
          <w:rFonts w:hint="eastAsia"/>
          <w:color w:val="000000" w:themeColor="text1"/>
        </w:rPr>
        <w:t>,</w:t>
      </w:r>
      <w:r w:rsidRPr="00E2128C">
        <w:rPr>
          <w:rFonts w:hint="eastAsia"/>
          <w:color w:val="000000" w:themeColor="text1"/>
        </w:rPr>
        <w:t>310</w:t>
      </w:r>
      <w:r w:rsidR="00406DD4" w:rsidRPr="00E2128C">
        <w:rPr>
          <w:rFonts w:hint="eastAsia"/>
          <w:color w:val="000000" w:themeColor="text1"/>
        </w:rPr>
        <w:t>平方公尺</w:t>
      </w:r>
      <w:r w:rsidRPr="00E2128C">
        <w:rPr>
          <w:rFonts w:hint="eastAsia"/>
          <w:color w:val="000000" w:themeColor="text1"/>
        </w:rPr>
        <w:t>)辦理</w:t>
      </w:r>
      <w:r w:rsidR="00112295" w:rsidRPr="00E2128C">
        <w:rPr>
          <w:rFonts w:hint="eastAsia"/>
          <w:color w:val="000000" w:themeColor="text1"/>
        </w:rPr>
        <w:t>本案</w:t>
      </w:r>
      <w:r w:rsidR="00406DD4" w:rsidRPr="00E2128C">
        <w:rPr>
          <w:rFonts w:hint="eastAsia"/>
          <w:color w:val="000000" w:themeColor="text1"/>
        </w:rPr>
        <w:t>之執行</w:t>
      </w:r>
      <w:r w:rsidRPr="00E2128C">
        <w:rPr>
          <w:rFonts w:hint="eastAsia"/>
          <w:color w:val="000000" w:themeColor="text1"/>
        </w:rPr>
        <w:t>，預定97年6月底發包，99年7月底完工</w:t>
      </w:r>
      <w:r w:rsidR="00406DD4" w:rsidRPr="00E2128C">
        <w:rPr>
          <w:rFonts w:hint="eastAsia"/>
          <w:color w:val="000000" w:themeColor="text1"/>
        </w:rPr>
        <w:t>。</w:t>
      </w:r>
      <w:r w:rsidR="000E2805">
        <w:rPr>
          <w:rFonts w:hint="eastAsia"/>
          <w:color w:val="000000" w:themeColor="text1"/>
        </w:rPr>
        <w:t>溪湖鎮公所</w:t>
      </w:r>
      <w:r w:rsidRPr="00E2128C">
        <w:rPr>
          <w:rFonts w:hint="eastAsia"/>
          <w:color w:val="000000" w:themeColor="text1"/>
        </w:rPr>
        <w:t>於96年6月26日將</w:t>
      </w:r>
      <w:r w:rsidR="00043A11" w:rsidRPr="00E2128C">
        <w:rPr>
          <w:rFonts w:hint="eastAsia"/>
          <w:color w:val="000000" w:themeColor="text1"/>
        </w:rPr>
        <w:t>興</w:t>
      </w:r>
      <w:r w:rsidRPr="00E2128C">
        <w:rPr>
          <w:rFonts w:hint="eastAsia"/>
          <w:color w:val="000000" w:themeColor="text1"/>
        </w:rPr>
        <w:t>建計畫書函送彰化縣政府，該府於</w:t>
      </w:r>
      <w:r w:rsidR="00406DD4" w:rsidRPr="00E2128C">
        <w:rPr>
          <w:rFonts w:hint="eastAsia"/>
          <w:color w:val="000000" w:themeColor="text1"/>
        </w:rPr>
        <w:t>96</w:t>
      </w:r>
      <w:r w:rsidRPr="00E2128C">
        <w:rPr>
          <w:rFonts w:hint="eastAsia"/>
          <w:color w:val="000000" w:themeColor="text1"/>
        </w:rPr>
        <w:t>年7月4日函復同意新建，並請</w:t>
      </w:r>
      <w:r w:rsidR="000E2805">
        <w:rPr>
          <w:rFonts w:hint="eastAsia"/>
          <w:color w:val="000000" w:themeColor="text1"/>
        </w:rPr>
        <w:t>溪湖鎮公所</w:t>
      </w:r>
      <w:r w:rsidRPr="00E2128C">
        <w:rPr>
          <w:rFonts w:hint="eastAsia"/>
          <w:color w:val="000000" w:themeColor="text1"/>
        </w:rPr>
        <w:t>依幼兒園設置及新建相關規定辦理。</w:t>
      </w:r>
    </w:p>
    <w:p w:rsidR="006A0B0D" w:rsidRPr="00E2128C" w:rsidRDefault="000E2805" w:rsidP="003A6A0B">
      <w:pPr>
        <w:pStyle w:val="3"/>
        <w:rPr>
          <w:color w:val="000000" w:themeColor="text1"/>
        </w:rPr>
      </w:pPr>
      <w:r>
        <w:rPr>
          <w:rFonts w:hint="eastAsia"/>
          <w:color w:val="000000" w:themeColor="text1"/>
        </w:rPr>
        <w:t>溪湖鎮公所</w:t>
      </w:r>
      <w:r w:rsidR="00116E93" w:rsidRPr="00E2128C">
        <w:rPr>
          <w:rFonts w:hint="eastAsia"/>
          <w:color w:val="000000" w:themeColor="text1"/>
        </w:rPr>
        <w:t>執行</w:t>
      </w:r>
      <w:r w:rsidR="00112295" w:rsidRPr="00E2128C">
        <w:rPr>
          <w:rFonts w:hint="eastAsia"/>
          <w:color w:val="000000" w:themeColor="text1"/>
        </w:rPr>
        <w:t>本案</w:t>
      </w:r>
      <w:r w:rsidR="0015310F" w:rsidRPr="00E2128C">
        <w:rPr>
          <w:rFonts w:hint="eastAsia"/>
          <w:color w:val="000000" w:themeColor="text1"/>
        </w:rPr>
        <w:t>，係以工程總經費6,000</w:t>
      </w:r>
      <w:r w:rsidR="00281F5E" w:rsidRPr="00E2128C">
        <w:rPr>
          <w:rFonts w:hint="eastAsia"/>
          <w:color w:val="000000" w:themeColor="text1"/>
        </w:rPr>
        <w:t>萬元</w:t>
      </w:r>
      <w:r w:rsidR="00116E93" w:rsidRPr="00E2128C">
        <w:rPr>
          <w:rFonts w:hint="eastAsia"/>
          <w:color w:val="000000" w:themeColor="text1"/>
        </w:rPr>
        <w:t>辦理，於97年度先編列預算2,000</w:t>
      </w:r>
      <w:r w:rsidR="00281F5E" w:rsidRPr="00E2128C">
        <w:rPr>
          <w:rFonts w:hint="eastAsia"/>
          <w:color w:val="000000" w:themeColor="text1"/>
        </w:rPr>
        <w:t>萬元</w:t>
      </w:r>
      <w:r w:rsidR="00116E93" w:rsidRPr="00E2128C">
        <w:rPr>
          <w:rFonts w:hint="eastAsia"/>
          <w:color w:val="000000" w:themeColor="text1"/>
        </w:rPr>
        <w:t>，擬於98年度編列不足之4,000</w:t>
      </w:r>
      <w:r w:rsidR="00281F5E" w:rsidRPr="00E2128C">
        <w:rPr>
          <w:rFonts w:hint="eastAsia"/>
          <w:color w:val="000000" w:themeColor="text1"/>
        </w:rPr>
        <w:t>萬元</w:t>
      </w:r>
      <w:r w:rsidR="00116E93" w:rsidRPr="00E2128C">
        <w:rPr>
          <w:rFonts w:hint="eastAsia"/>
          <w:color w:val="000000" w:themeColor="text1"/>
        </w:rPr>
        <w:t>支應。</w:t>
      </w:r>
      <w:r>
        <w:rPr>
          <w:rFonts w:hint="eastAsia"/>
          <w:color w:val="000000" w:themeColor="text1"/>
        </w:rPr>
        <w:t>溪湖鎮公所</w:t>
      </w:r>
      <w:r w:rsidR="00116E93" w:rsidRPr="00E2128C">
        <w:rPr>
          <w:rFonts w:hint="eastAsia"/>
          <w:color w:val="000000" w:themeColor="text1"/>
        </w:rPr>
        <w:t>於</w:t>
      </w:r>
      <w:r w:rsidR="006A0B0D" w:rsidRPr="00E2128C">
        <w:rPr>
          <w:rFonts w:hint="eastAsia"/>
          <w:color w:val="000000" w:themeColor="text1"/>
        </w:rPr>
        <w:t>97年9月11日以工程經費6,000</w:t>
      </w:r>
      <w:r w:rsidR="00281F5E" w:rsidRPr="00E2128C">
        <w:rPr>
          <w:rFonts w:hint="eastAsia"/>
          <w:color w:val="000000" w:themeColor="text1"/>
        </w:rPr>
        <w:t>萬元</w:t>
      </w:r>
      <w:r w:rsidR="006A0B0D" w:rsidRPr="00E2128C">
        <w:rPr>
          <w:rFonts w:hint="eastAsia"/>
          <w:color w:val="000000" w:themeColor="text1"/>
        </w:rPr>
        <w:t>，辦理</w:t>
      </w:r>
      <w:r w:rsidR="00112295" w:rsidRPr="00E2128C">
        <w:rPr>
          <w:rFonts w:hint="eastAsia"/>
          <w:color w:val="000000" w:themeColor="text1"/>
        </w:rPr>
        <w:t>本案</w:t>
      </w:r>
      <w:r w:rsidR="006A0B0D" w:rsidRPr="00E2128C">
        <w:rPr>
          <w:rFonts w:hint="eastAsia"/>
          <w:color w:val="000000" w:themeColor="text1"/>
        </w:rPr>
        <w:t>委託規劃設計技術服務勞務採購</w:t>
      </w:r>
      <w:r w:rsidR="00116E93" w:rsidRPr="00E2128C">
        <w:rPr>
          <w:rFonts w:hint="eastAsia"/>
          <w:color w:val="000000" w:themeColor="text1"/>
        </w:rPr>
        <w:t>，</w:t>
      </w:r>
      <w:r w:rsidR="006A0B0D" w:rsidRPr="00E2128C">
        <w:rPr>
          <w:rFonts w:hint="eastAsia"/>
          <w:color w:val="000000" w:themeColor="text1"/>
        </w:rPr>
        <w:t>於97年10月15日與劉宇建築師事務所</w:t>
      </w:r>
      <w:r w:rsidR="002E3EC2">
        <w:rPr>
          <w:rFonts w:hint="eastAsia"/>
          <w:color w:val="000000" w:themeColor="text1"/>
        </w:rPr>
        <w:t>簽訂</w:t>
      </w:r>
      <w:r w:rsidR="006A0B0D" w:rsidRPr="00E2128C">
        <w:rPr>
          <w:rFonts w:hint="eastAsia"/>
          <w:color w:val="000000" w:themeColor="text1"/>
        </w:rPr>
        <w:t>勞務合約書，97年12月5</w:t>
      </w:r>
      <w:r w:rsidR="00800AE0" w:rsidRPr="00E2128C">
        <w:rPr>
          <w:rFonts w:hint="eastAsia"/>
          <w:color w:val="000000" w:themeColor="text1"/>
        </w:rPr>
        <w:t>日劉宇建築師</w:t>
      </w:r>
      <w:r w:rsidR="006A0B0D" w:rsidRPr="00E2128C">
        <w:rPr>
          <w:rFonts w:hint="eastAsia"/>
          <w:color w:val="000000" w:themeColor="text1"/>
        </w:rPr>
        <w:t>事務所函送</w:t>
      </w:r>
      <w:r w:rsidR="00112295" w:rsidRPr="00E2128C">
        <w:rPr>
          <w:rFonts w:hint="eastAsia"/>
          <w:color w:val="000000" w:themeColor="text1"/>
        </w:rPr>
        <w:t>本案</w:t>
      </w:r>
      <w:r w:rsidR="006A0B0D" w:rsidRPr="00E2128C">
        <w:rPr>
          <w:rFonts w:hint="eastAsia"/>
          <w:color w:val="000000" w:themeColor="text1"/>
        </w:rPr>
        <w:t>期初報告</w:t>
      </w:r>
      <w:r w:rsidR="00513D74" w:rsidRPr="00E2128C">
        <w:rPr>
          <w:rFonts w:hint="eastAsia"/>
          <w:color w:val="000000" w:themeColor="text1"/>
        </w:rPr>
        <w:t>。惟</w:t>
      </w:r>
      <w:r w:rsidR="006A0B0D" w:rsidRPr="00E2128C">
        <w:rPr>
          <w:rFonts w:hint="eastAsia"/>
          <w:color w:val="000000" w:themeColor="text1"/>
        </w:rPr>
        <w:t>經費不足4,000</w:t>
      </w:r>
      <w:r w:rsidR="00281F5E" w:rsidRPr="00E2128C">
        <w:rPr>
          <w:rFonts w:hint="eastAsia"/>
          <w:color w:val="000000" w:themeColor="text1"/>
        </w:rPr>
        <w:t>萬元</w:t>
      </w:r>
      <w:r w:rsidR="006A0B0D" w:rsidRPr="00E2128C">
        <w:rPr>
          <w:rFonts w:hint="eastAsia"/>
          <w:color w:val="000000" w:themeColor="text1"/>
        </w:rPr>
        <w:lastRenderedPageBreak/>
        <w:t>部分，</w:t>
      </w:r>
      <w:r>
        <w:rPr>
          <w:rFonts w:hint="eastAsia"/>
          <w:color w:val="000000" w:themeColor="text1"/>
        </w:rPr>
        <w:t>溪湖鎮公所</w:t>
      </w:r>
      <w:r w:rsidR="006A0B0D" w:rsidRPr="00E2128C">
        <w:rPr>
          <w:rFonts w:hint="eastAsia"/>
          <w:color w:val="000000" w:themeColor="text1"/>
        </w:rPr>
        <w:t>於98年度預算案僅編列出售土地價款2,000</w:t>
      </w:r>
      <w:r w:rsidR="00281F5E" w:rsidRPr="00E2128C">
        <w:rPr>
          <w:rFonts w:hint="eastAsia"/>
          <w:color w:val="000000" w:themeColor="text1"/>
        </w:rPr>
        <w:t>萬元</w:t>
      </w:r>
      <w:r w:rsidR="006A0B0D" w:rsidRPr="00E2128C">
        <w:rPr>
          <w:rFonts w:hint="eastAsia"/>
          <w:color w:val="000000" w:themeColor="text1"/>
        </w:rPr>
        <w:t>以支應部分工程款，惟未獲該鎮鎮民代表會同意，未能完成法定程序，</w:t>
      </w:r>
      <w:r>
        <w:rPr>
          <w:rFonts w:hint="eastAsia"/>
          <w:color w:val="000000" w:themeColor="text1"/>
        </w:rPr>
        <w:t>溪湖鎮公所</w:t>
      </w:r>
      <w:r w:rsidR="006A0B0D" w:rsidRPr="00E2128C">
        <w:rPr>
          <w:rFonts w:hint="eastAsia"/>
          <w:color w:val="000000" w:themeColor="text1"/>
        </w:rPr>
        <w:t>遂於98年12月24日函請</w:t>
      </w:r>
      <w:r w:rsidR="00800AE0" w:rsidRPr="00E2128C">
        <w:rPr>
          <w:rFonts w:hint="eastAsia"/>
          <w:color w:val="000000" w:themeColor="text1"/>
        </w:rPr>
        <w:t>劉宇建築師</w:t>
      </w:r>
      <w:r w:rsidR="006A0B0D" w:rsidRPr="00E2128C">
        <w:rPr>
          <w:rFonts w:hint="eastAsia"/>
          <w:color w:val="000000" w:themeColor="text1"/>
        </w:rPr>
        <w:t>事務所停止規劃設計事宜，並說明俟經費完成法定程序後，再通知辦理期初報告初審事宜。</w:t>
      </w:r>
    </w:p>
    <w:p w:rsidR="006A0B0D" w:rsidRPr="00E2128C" w:rsidRDefault="007123C2" w:rsidP="006A0B0D">
      <w:pPr>
        <w:pStyle w:val="3"/>
        <w:rPr>
          <w:color w:val="000000" w:themeColor="text1"/>
        </w:rPr>
      </w:pPr>
      <w:r w:rsidRPr="00E2128C">
        <w:rPr>
          <w:rFonts w:hint="eastAsia"/>
          <w:color w:val="000000" w:themeColor="text1"/>
        </w:rPr>
        <w:t>再查</w:t>
      </w:r>
      <w:r w:rsidR="000E2805">
        <w:rPr>
          <w:rFonts w:hint="eastAsia"/>
          <w:color w:val="000000" w:themeColor="text1"/>
        </w:rPr>
        <w:t>溪湖鎮公所</w:t>
      </w:r>
      <w:r w:rsidR="006A0B0D" w:rsidRPr="00E2128C">
        <w:rPr>
          <w:rFonts w:hint="eastAsia"/>
          <w:color w:val="000000" w:themeColor="text1"/>
        </w:rPr>
        <w:t>自96年起</w:t>
      </w:r>
      <w:r w:rsidR="003A6A0B" w:rsidRPr="00E2128C">
        <w:rPr>
          <w:rFonts w:hint="eastAsia"/>
          <w:color w:val="000000" w:themeColor="text1"/>
        </w:rPr>
        <w:t>雖</w:t>
      </w:r>
      <w:r w:rsidR="006A0B0D" w:rsidRPr="00E2128C">
        <w:rPr>
          <w:rFonts w:hint="eastAsia"/>
          <w:color w:val="000000" w:themeColor="text1"/>
        </w:rPr>
        <w:t>不斷向內政部兒童局、行政院中部聯合服務中心及彰化縣政府等尋求</w:t>
      </w:r>
      <w:r w:rsidR="00112295" w:rsidRPr="00E2128C">
        <w:rPr>
          <w:rFonts w:hint="eastAsia"/>
          <w:color w:val="000000" w:themeColor="text1"/>
        </w:rPr>
        <w:t>本案</w:t>
      </w:r>
      <w:r w:rsidR="006A0B0D" w:rsidRPr="00E2128C">
        <w:rPr>
          <w:rFonts w:hint="eastAsia"/>
          <w:color w:val="000000" w:themeColor="text1"/>
        </w:rPr>
        <w:t>經費補助，惟均未獲同意。迨至100</w:t>
      </w:r>
      <w:r w:rsidR="003A6A0B" w:rsidRPr="00E2128C">
        <w:rPr>
          <w:rFonts w:hint="eastAsia"/>
          <w:color w:val="000000" w:themeColor="text1"/>
        </w:rPr>
        <w:t>年復</w:t>
      </w:r>
      <w:r w:rsidR="006A0B0D" w:rsidRPr="00E2128C">
        <w:rPr>
          <w:rFonts w:hint="eastAsia"/>
          <w:color w:val="000000" w:themeColor="text1"/>
        </w:rPr>
        <w:t>向地方建設基金貸款2,000</w:t>
      </w:r>
      <w:r w:rsidR="00281F5E" w:rsidRPr="00E2128C">
        <w:rPr>
          <w:rFonts w:hint="eastAsia"/>
          <w:color w:val="000000" w:themeColor="text1"/>
        </w:rPr>
        <w:t>萬元</w:t>
      </w:r>
      <w:r w:rsidR="006A0B0D" w:rsidRPr="00E2128C">
        <w:rPr>
          <w:rFonts w:hint="eastAsia"/>
          <w:color w:val="000000" w:themeColor="text1"/>
        </w:rPr>
        <w:t>，並編列工程款(收支對列)，計畫總金額並由6,000</w:t>
      </w:r>
      <w:r w:rsidR="00281F5E" w:rsidRPr="00E2128C">
        <w:rPr>
          <w:rFonts w:hint="eastAsia"/>
          <w:color w:val="000000" w:themeColor="text1"/>
        </w:rPr>
        <w:t>萬元</w:t>
      </w:r>
      <w:r w:rsidR="006A0B0D" w:rsidRPr="00E2128C">
        <w:rPr>
          <w:rFonts w:hint="eastAsia"/>
          <w:color w:val="000000" w:themeColor="text1"/>
        </w:rPr>
        <w:t>減為4,000</w:t>
      </w:r>
      <w:r w:rsidR="00281F5E" w:rsidRPr="00E2128C">
        <w:rPr>
          <w:rFonts w:hint="eastAsia"/>
          <w:color w:val="000000" w:themeColor="text1"/>
        </w:rPr>
        <w:t>萬元</w:t>
      </w:r>
      <w:r w:rsidR="006A0B0D" w:rsidRPr="00E2128C">
        <w:rPr>
          <w:rFonts w:hint="eastAsia"/>
          <w:color w:val="000000" w:themeColor="text1"/>
        </w:rPr>
        <w:t>。鑑此，</w:t>
      </w:r>
      <w:r w:rsidR="000E2805">
        <w:rPr>
          <w:rFonts w:hint="eastAsia"/>
          <w:color w:val="000000" w:themeColor="text1"/>
        </w:rPr>
        <w:t>溪湖鎮公所</w:t>
      </w:r>
      <w:r w:rsidR="006A0B0D" w:rsidRPr="00E2128C">
        <w:rPr>
          <w:rFonts w:hint="eastAsia"/>
          <w:color w:val="000000" w:themeColor="text1"/>
        </w:rPr>
        <w:t>乃於100年1月24日召開「溪湖鎮立托兒所新建工程委託規劃設計技術服務工作執行協調會」，會議決議</w:t>
      </w:r>
      <w:r w:rsidR="00112295" w:rsidRPr="00E2128C">
        <w:rPr>
          <w:rFonts w:hint="eastAsia"/>
          <w:color w:val="000000" w:themeColor="text1"/>
        </w:rPr>
        <w:t>本案</w:t>
      </w:r>
      <w:r w:rsidR="006A0B0D" w:rsidRPr="00E2128C">
        <w:rPr>
          <w:rFonts w:hint="eastAsia"/>
          <w:color w:val="000000" w:themeColor="text1"/>
        </w:rPr>
        <w:t>以解約方式辦理，</w:t>
      </w:r>
      <w:r w:rsidR="003B65BF" w:rsidRPr="00E2128C">
        <w:rPr>
          <w:rFonts w:hint="eastAsia"/>
          <w:color w:val="000000" w:themeColor="text1"/>
        </w:rPr>
        <w:t>並應支付劉宇建築師</w:t>
      </w:r>
      <w:r w:rsidR="0030459C" w:rsidRPr="00E2128C">
        <w:rPr>
          <w:rFonts w:hint="eastAsia"/>
          <w:color w:val="000000" w:themeColor="text1"/>
        </w:rPr>
        <w:t>事務所辦理本案「工作成本明細表」共計38</w:t>
      </w:r>
      <w:r w:rsidR="007072A0" w:rsidRPr="00E2128C">
        <w:rPr>
          <w:rFonts w:hint="eastAsia"/>
          <w:color w:val="000000" w:themeColor="text1"/>
        </w:rPr>
        <w:t>萬</w:t>
      </w:r>
      <w:r w:rsidR="0030459C" w:rsidRPr="00E2128C">
        <w:rPr>
          <w:rFonts w:hint="eastAsia"/>
          <w:color w:val="000000" w:themeColor="text1"/>
        </w:rPr>
        <w:t>1,400元之</w:t>
      </w:r>
      <w:r w:rsidRPr="00E2128C">
        <w:rPr>
          <w:rFonts w:hint="eastAsia"/>
          <w:color w:val="000000" w:themeColor="text1"/>
        </w:rPr>
        <w:t>3</w:t>
      </w:r>
      <w:r w:rsidR="0030459C" w:rsidRPr="00E2128C">
        <w:rPr>
          <w:rFonts w:hint="eastAsia"/>
          <w:color w:val="000000" w:themeColor="text1"/>
        </w:rPr>
        <w:t>成，即11</w:t>
      </w:r>
      <w:r w:rsidR="007072A0" w:rsidRPr="00E2128C">
        <w:rPr>
          <w:rFonts w:hint="eastAsia"/>
          <w:color w:val="000000" w:themeColor="text1"/>
        </w:rPr>
        <w:t>萬</w:t>
      </w:r>
      <w:r w:rsidR="0030459C" w:rsidRPr="00E2128C">
        <w:rPr>
          <w:rFonts w:hint="eastAsia"/>
          <w:color w:val="000000" w:themeColor="text1"/>
        </w:rPr>
        <w:t>4,420元，作為委託規劃、設計執行費，</w:t>
      </w:r>
      <w:r w:rsidR="000E2805">
        <w:rPr>
          <w:rFonts w:hint="eastAsia"/>
          <w:color w:val="000000" w:themeColor="text1"/>
        </w:rPr>
        <w:t>溪湖鎮公所</w:t>
      </w:r>
      <w:r w:rsidR="006A0B0D" w:rsidRPr="00E2128C">
        <w:rPr>
          <w:rFonts w:hint="eastAsia"/>
          <w:color w:val="000000" w:themeColor="text1"/>
        </w:rPr>
        <w:t>遂於100年3月14</w:t>
      </w:r>
      <w:r w:rsidR="003B65BF" w:rsidRPr="00E2128C">
        <w:rPr>
          <w:rFonts w:hint="eastAsia"/>
          <w:color w:val="000000" w:themeColor="text1"/>
        </w:rPr>
        <w:t>日與劉宇建築師</w:t>
      </w:r>
      <w:r w:rsidR="006A0B0D" w:rsidRPr="00E2128C">
        <w:rPr>
          <w:rFonts w:hint="eastAsia"/>
          <w:color w:val="000000" w:themeColor="text1"/>
        </w:rPr>
        <w:t>事務所正式解約。又</w:t>
      </w:r>
      <w:r w:rsidR="000E2805">
        <w:rPr>
          <w:rFonts w:hint="eastAsia"/>
          <w:color w:val="000000" w:themeColor="text1"/>
        </w:rPr>
        <w:t>溪湖鎮公所</w:t>
      </w:r>
      <w:r w:rsidR="006A0B0D" w:rsidRPr="00E2128C">
        <w:rPr>
          <w:rFonts w:hint="eastAsia"/>
          <w:color w:val="000000" w:themeColor="text1"/>
        </w:rPr>
        <w:t>復因鎮庫有所結餘(原經費來源預計向地方建設基金貸款2,000</w:t>
      </w:r>
      <w:r w:rsidR="00281F5E" w:rsidRPr="00E2128C">
        <w:rPr>
          <w:rFonts w:hint="eastAsia"/>
          <w:color w:val="000000" w:themeColor="text1"/>
        </w:rPr>
        <w:t>萬元</w:t>
      </w:r>
      <w:r w:rsidR="006A0B0D" w:rsidRPr="00E2128C">
        <w:rPr>
          <w:rFonts w:hint="eastAsia"/>
          <w:color w:val="000000" w:themeColor="text1"/>
        </w:rPr>
        <w:t>則未予申貸，歲入歲出均未辦理保留)，於101年5月提</w:t>
      </w:r>
      <w:r w:rsidR="003B65BF" w:rsidRPr="00E2128C">
        <w:rPr>
          <w:rFonts w:hint="eastAsia"/>
          <w:color w:val="000000" w:themeColor="text1"/>
        </w:rPr>
        <w:t>案</w:t>
      </w:r>
      <w:r w:rsidR="006A0B0D" w:rsidRPr="00E2128C">
        <w:rPr>
          <w:rFonts w:hint="eastAsia"/>
          <w:color w:val="000000" w:themeColor="text1"/>
        </w:rPr>
        <w:t>追加預算2,000</w:t>
      </w:r>
      <w:r w:rsidR="00281F5E" w:rsidRPr="00E2128C">
        <w:rPr>
          <w:rFonts w:hint="eastAsia"/>
          <w:color w:val="000000" w:themeColor="text1"/>
        </w:rPr>
        <w:t>萬元</w:t>
      </w:r>
      <w:r w:rsidR="006A0B0D" w:rsidRPr="00E2128C">
        <w:rPr>
          <w:rFonts w:hint="eastAsia"/>
          <w:color w:val="000000" w:themeColor="text1"/>
        </w:rPr>
        <w:t>，送該鎮鎮民代表會第19屆第4次定期會審議，經決議同意於101年度追加預算或102年度墊付轉正，乃於102年度編列預算2,000</w:t>
      </w:r>
      <w:r w:rsidR="00281F5E" w:rsidRPr="00E2128C">
        <w:rPr>
          <w:rFonts w:hint="eastAsia"/>
          <w:color w:val="000000" w:themeColor="text1"/>
        </w:rPr>
        <w:t>萬元</w:t>
      </w:r>
      <w:r w:rsidR="006A0B0D" w:rsidRPr="00E2128C">
        <w:rPr>
          <w:rFonts w:hint="eastAsia"/>
          <w:color w:val="000000" w:themeColor="text1"/>
        </w:rPr>
        <w:t>，</w:t>
      </w:r>
      <w:r w:rsidR="00627571" w:rsidRPr="00E2128C">
        <w:rPr>
          <w:rFonts w:hint="eastAsia"/>
          <w:color w:val="000000" w:themeColor="text1"/>
        </w:rPr>
        <w:t>本案</w:t>
      </w:r>
      <w:r w:rsidR="006A0B0D" w:rsidRPr="00E2128C">
        <w:rPr>
          <w:rFonts w:hint="eastAsia"/>
          <w:color w:val="000000" w:themeColor="text1"/>
        </w:rPr>
        <w:t>總工程經費4,000</w:t>
      </w:r>
      <w:r w:rsidR="00281F5E" w:rsidRPr="00E2128C">
        <w:rPr>
          <w:rFonts w:hint="eastAsia"/>
          <w:color w:val="000000" w:themeColor="text1"/>
        </w:rPr>
        <w:t>萬元</w:t>
      </w:r>
      <w:r w:rsidR="006A0B0D" w:rsidRPr="00E2128C">
        <w:rPr>
          <w:rFonts w:hint="eastAsia"/>
          <w:color w:val="000000" w:themeColor="text1"/>
        </w:rPr>
        <w:t>，自97年度編列預算執行後，歷經5年始確定經費來源。</w:t>
      </w:r>
    </w:p>
    <w:p w:rsidR="00640349" w:rsidRPr="00E2128C" w:rsidRDefault="006D0EB7" w:rsidP="006A0B0D">
      <w:pPr>
        <w:pStyle w:val="3"/>
        <w:rPr>
          <w:color w:val="000000" w:themeColor="text1"/>
        </w:rPr>
      </w:pPr>
      <w:r w:rsidRPr="00E2128C">
        <w:rPr>
          <w:rFonts w:hint="eastAsia"/>
          <w:color w:val="000000" w:themeColor="text1"/>
        </w:rPr>
        <w:t>綜上，溪湖鎮公所</w:t>
      </w:r>
      <w:r w:rsidR="00EA7B04" w:rsidRPr="00E2128C">
        <w:rPr>
          <w:rFonts w:hint="eastAsia"/>
          <w:color w:val="000000" w:themeColor="text1"/>
        </w:rPr>
        <w:t>未審慎辦理</w:t>
      </w:r>
      <w:r w:rsidR="00640349" w:rsidRPr="00E2128C">
        <w:rPr>
          <w:color w:val="000000" w:themeColor="text1"/>
        </w:rPr>
        <w:t>溪湖鎮立聯合托兒所</w:t>
      </w:r>
      <w:r w:rsidR="00640349" w:rsidRPr="00E2128C">
        <w:rPr>
          <w:rFonts w:hint="eastAsia"/>
          <w:color w:val="000000" w:themeColor="text1"/>
        </w:rPr>
        <w:t>新建</w:t>
      </w:r>
      <w:r w:rsidR="00640349" w:rsidRPr="00E2128C">
        <w:rPr>
          <w:color w:val="000000" w:themeColor="text1"/>
        </w:rPr>
        <w:t>工程</w:t>
      </w:r>
      <w:r w:rsidR="00640349" w:rsidRPr="00E2128C">
        <w:rPr>
          <w:rFonts w:hint="eastAsia"/>
          <w:color w:val="000000" w:themeColor="text1"/>
        </w:rPr>
        <w:t>案</w:t>
      </w:r>
      <w:r w:rsidR="00EA7B04" w:rsidRPr="00E2128C">
        <w:rPr>
          <w:rFonts w:hint="eastAsia"/>
          <w:color w:val="000000" w:themeColor="text1"/>
        </w:rPr>
        <w:t>之可行性評估，</w:t>
      </w:r>
      <w:r w:rsidR="00640349" w:rsidRPr="00E2128C">
        <w:rPr>
          <w:rFonts w:hint="eastAsia"/>
          <w:color w:val="000000" w:themeColor="text1"/>
        </w:rPr>
        <w:t>於97年以僅有編列之工程經費2,000</w:t>
      </w:r>
      <w:r w:rsidR="00281F5E" w:rsidRPr="00E2128C">
        <w:rPr>
          <w:rFonts w:hint="eastAsia"/>
          <w:color w:val="000000" w:themeColor="text1"/>
        </w:rPr>
        <w:t>萬元</w:t>
      </w:r>
      <w:r w:rsidR="00640349" w:rsidRPr="00E2128C">
        <w:rPr>
          <w:rFonts w:hint="eastAsia"/>
          <w:color w:val="000000" w:themeColor="text1"/>
        </w:rPr>
        <w:t>辦理</w:t>
      </w:r>
      <w:r w:rsidR="00FB63D5" w:rsidRPr="00E2128C">
        <w:rPr>
          <w:rFonts w:hint="eastAsia"/>
          <w:color w:val="000000" w:themeColor="text1"/>
        </w:rPr>
        <w:t>本案</w:t>
      </w:r>
      <w:r w:rsidR="00FE108E" w:rsidRPr="00E2128C">
        <w:rPr>
          <w:rFonts w:hint="eastAsia"/>
          <w:color w:val="000000" w:themeColor="text1"/>
        </w:rPr>
        <w:t>總</w:t>
      </w:r>
      <w:r w:rsidR="00FB63D5" w:rsidRPr="00E2128C">
        <w:rPr>
          <w:rFonts w:hint="eastAsia"/>
          <w:color w:val="000000" w:themeColor="text1"/>
        </w:rPr>
        <w:t>工程</w:t>
      </w:r>
      <w:r w:rsidR="00FE108E" w:rsidRPr="00E2128C">
        <w:rPr>
          <w:rFonts w:hint="eastAsia"/>
          <w:color w:val="000000" w:themeColor="text1"/>
        </w:rPr>
        <w:t>經費6,000</w:t>
      </w:r>
      <w:r w:rsidR="00281F5E" w:rsidRPr="00E2128C">
        <w:rPr>
          <w:rFonts w:hint="eastAsia"/>
          <w:color w:val="000000" w:themeColor="text1"/>
        </w:rPr>
        <w:t>萬元</w:t>
      </w:r>
      <w:r w:rsidR="00640349" w:rsidRPr="00E2128C">
        <w:rPr>
          <w:rFonts w:hint="eastAsia"/>
          <w:color w:val="000000" w:themeColor="text1"/>
        </w:rPr>
        <w:t>之委外規劃、設計服務採購，</w:t>
      </w:r>
      <w:r w:rsidR="00FE108E" w:rsidRPr="00E2128C">
        <w:rPr>
          <w:rFonts w:hint="eastAsia"/>
          <w:color w:val="000000" w:themeColor="text1"/>
        </w:rPr>
        <w:t>嗣因</w:t>
      </w:r>
      <w:r w:rsidR="00FB63D5" w:rsidRPr="00E2128C">
        <w:rPr>
          <w:rFonts w:hint="eastAsia"/>
          <w:color w:val="000000" w:themeColor="text1"/>
        </w:rPr>
        <w:t>經費</w:t>
      </w:r>
      <w:r w:rsidR="00FE108E" w:rsidRPr="00E2128C">
        <w:rPr>
          <w:rFonts w:hint="eastAsia"/>
          <w:color w:val="000000" w:themeColor="text1"/>
        </w:rPr>
        <w:t>不足而</w:t>
      </w:r>
      <w:r w:rsidR="00FB63D5" w:rsidRPr="00E2128C">
        <w:rPr>
          <w:rFonts w:hint="eastAsia"/>
          <w:color w:val="000000" w:themeColor="text1"/>
        </w:rPr>
        <w:t>與規劃設計之</w:t>
      </w:r>
      <w:r w:rsidR="00D51831" w:rsidRPr="00E2128C">
        <w:rPr>
          <w:rFonts w:hint="eastAsia"/>
          <w:color w:val="000000" w:themeColor="text1"/>
        </w:rPr>
        <w:t>劉宇</w:t>
      </w:r>
      <w:r w:rsidR="00FB63D5" w:rsidRPr="00E2128C">
        <w:rPr>
          <w:rFonts w:hint="eastAsia"/>
          <w:color w:val="000000" w:themeColor="text1"/>
        </w:rPr>
        <w:t>建築師事務所</w:t>
      </w:r>
      <w:r w:rsidR="00FE108E" w:rsidRPr="00E2128C">
        <w:rPr>
          <w:rFonts w:hint="eastAsia"/>
          <w:color w:val="000000" w:themeColor="text1"/>
        </w:rPr>
        <w:t>解約，</w:t>
      </w:r>
      <w:r w:rsidR="00E8748F" w:rsidRPr="00E2128C">
        <w:rPr>
          <w:rFonts w:hint="eastAsia"/>
          <w:color w:val="000000" w:themeColor="text1"/>
        </w:rPr>
        <w:t>衍生應支付解約</w:t>
      </w:r>
      <w:r w:rsidR="00E8748F" w:rsidRPr="00E2128C">
        <w:rPr>
          <w:rFonts w:hint="eastAsia"/>
          <w:color w:val="000000" w:themeColor="text1"/>
        </w:rPr>
        <w:lastRenderedPageBreak/>
        <w:t>之11</w:t>
      </w:r>
      <w:r w:rsidR="00281F5E" w:rsidRPr="00E2128C">
        <w:rPr>
          <w:rFonts w:hint="eastAsia"/>
          <w:color w:val="000000" w:themeColor="text1"/>
        </w:rPr>
        <w:t>萬</w:t>
      </w:r>
      <w:r w:rsidR="00E8748F" w:rsidRPr="00E2128C">
        <w:rPr>
          <w:rFonts w:hint="eastAsia"/>
          <w:color w:val="000000" w:themeColor="text1"/>
        </w:rPr>
        <w:t>餘元，並</w:t>
      </w:r>
      <w:r w:rsidR="00D23E1F">
        <w:rPr>
          <w:rFonts w:hint="eastAsia"/>
          <w:color w:val="000000" w:themeColor="text1"/>
        </w:rPr>
        <w:t>徒耗</w:t>
      </w:r>
      <w:r w:rsidR="00493F55" w:rsidRPr="00E2128C">
        <w:rPr>
          <w:rFonts w:hint="eastAsia"/>
          <w:color w:val="000000" w:themeColor="text1"/>
        </w:rPr>
        <w:t>設計規劃作業2年5個月</w:t>
      </w:r>
      <w:r w:rsidR="00E8748F" w:rsidRPr="00E2128C">
        <w:rPr>
          <w:rFonts w:hint="eastAsia"/>
          <w:color w:val="000000" w:themeColor="text1"/>
        </w:rPr>
        <w:t>，延宕辦理期程及未符預期效益，</w:t>
      </w:r>
      <w:r w:rsidR="00FC6217" w:rsidRPr="00E2128C">
        <w:rPr>
          <w:rFonts w:hint="eastAsia"/>
          <w:color w:val="000000" w:themeColor="text1"/>
        </w:rPr>
        <w:t>核有</w:t>
      </w:r>
      <w:r w:rsidR="00E8748F" w:rsidRPr="00E2128C">
        <w:rPr>
          <w:rFonts w:hint="eastAsia"/>
          <w:color w:val="000000" w:themeColor="text1"/>
        </w:rPr>
        <w:t>違</w:t>
      </w:r>
      <w:r w:rsidR="00FC6217" w:rsidRPr="00E2128C">
        <w:rPr>
          <w:rFonts w:hint="eastAsia"/>
          <w:color w:val="000000" w:themeColor="text1"/>
        </w:rPr>
        <w:t>失。</w:t>
      </w:r>
    </w:p>
    <w:p w:rsidR="001D2327" w:rsidRPr="00E2128C" w:rsidRDefault="001D2327" w:rsidP="001D2327">
      <w:pPr>
        <w:pStyle w:val="2"/>
        <w:rPr>
          <w:color w:val="000000" w:themeColor="text1"/>
        </w:rPr>
      </w:pPr>
      <w:r w:rsidRPr="00E2128C">
        <w:rPr>
          <w:rFonts w:hint="eastAsia"/>
          <w:color w:val="000000" w:themeColor="text1"/>
        </w:rPr>
        <w:t>溪湖鎮公所於審查趙永順建築師事務所提出之本案規劃設計草圖等，就歷次應修正事項，竟未明定該事務所修正期限，致未能有效控管修正期程；復於本案細部設計成果書圖修正階段，於函請該事務所限期修正相關事項時，詎多次以平信寄發，致難核是否有逾期補正與論斷責任歸屬，均核有疏失。</w:t>
      </w:r>
    </w:p>
    <w:p w:rsidR="009E28B6" w:rsidRPr="00E2128C" w:rsidRDefault="00537884" w:rsidP="009E28B6">
      <w:pPr>
        <w:pStyle w:val="3"/>
        <w:rPr>
          <w:color w:val="000000" w:themeColor="text1"/>
        </w:rPr>
      </w:pPr>
      <w:r w:rsidRPr="00E2128C">
        <w:rPr>
          <w:rFonts w:hint="eastAsia"/>
          <w:color w:val="000000" w:themeColor="text1"/>
        </w:rPr>
        <w:t>按「</w:t>
      </w:r>
      <w:r w:rsidR="00D5674C" w:rsidRPr="00E2128C">
        <w:rPr>
          <w:rFonts w:hint="eastAsia"/>
          <w:color w:val="000000" w:themeColor="text1"/>
        </w:rPr>
        <w:t>溪湖鎮立托兒所新建工程之委託規劃、設計、監造</w:t>
      </w:r>
      <w:r w:rsidR="006A633C" w:rsidRPr="00E2128C">
        <w:rPr>
          <w:rFonts w:hint="eastAsia"/>
          <w:color w:val="000000" w:themeColor="text1"/>
        </w:rPr>
        <w:t>勞務合約書</w:t>
      </w:r>
      <w:r w:rsidRPr="00E2128C">
        <w:rPr>
          <w:rFonts w:hint="eastAsia"/>
          <w:color w:val="000000" w:themeColor="text1"/>
        </w:rPr>
        <w:t>」</w:t>
      </w:r>
      <w:r w:rsidR="003D5E8A" w:rsidRPr="00E2128C">
        <w:rPr>
          <w:rFonts w:hint="eastAsia"/>
          <w:color w:val="000000" w:themeColor="text1"/>
        </w:rPr>
        <w:t>(下稱勞務合約書)</w:t>
      </w:r>
      <w:r w:rsidR="006A633C" w:rsidRPr="00E2128C">
        <w:rPr>
          <w:rFonts w:hint="eastAsia"/>
          <w:color w:val="000000" w:themeColor="text1"/>
        </w:rPr>
        <w:t>第5條規定：「</w:t>
      </w:r>
      <w:r w:rsidRPr="00E2128C">
        <w:rPr>
          <w:rFonts w:hint="eastAsia"/>
          <w:color w:val="000000" w:themeColor="text1"/>
        </w:rPr>
        <w:t>本案工期及各階段進度</w:t>
      </w:r>
      <w:r w:rsidR="006A633C" w:rsidRPr="00E2128C">
        <w:rPr>
          <w:rFonts w:hint="eastAsia"/>
          <w:color w:val="000000" w:themeColor="text1"/>
        </w:rPr>
        <w:t>……二、規劃設計工期自簽約次日起總計40日曆天(但不包含本所審查與行政作業時間，並以本所收發文日期為準)。三、簽約後20日曆天提出規劃草圖，綜合規劃及基本設計。四、綜合規劃及基本設計定案後依本所通知發文次日起20日曆天提出完成全部工程設計圖說、施工預算書及施工規範並送交甲方……乙方應在甲方要求期限內修正再送交甲方，逾期依本契約罰則條款(第21條)</w:t>
      </w:r>
      <w:r w:rsidR="003D5E8A" w:rsidRPr="00E2128C">
        <w:rPr>
          <w:rFonts w:hint="eastAsia"/>
          <w:color w:val="000000" w:themeColor="text1"/>
        </w:rPr>
        <w:t>規定處理。……」</w:t>
      </w:r>
      <w:r w:rsidR="006A633C" w:rsidRPr="00E2128C">
        <w:rPr>
          <w:rFonts w:hint="eastAsia"/>
          <w:color w:val="000000" w:themeColor="text1"/>
        </w:rPr>
        <w:t>第21條</w:t>
      </w:r>
      <w:r w:rsidRPr="00E2128C">
        <w:rPr>
          <w:rFonts w:hint="eastAsia"/>
          <w:color w:val="000000" w:themeColor="text1"/>
        </w:rPr>
        <w:t>規定</w:t>
      </w:r>
      <w:r w:rsidR="006A633C" w:rsidRPr="00E2128C">
        <w:rPr>
          <w:rFonts w:hint="eastAsia"/>
          <w:color w:val="000000" w:themeColor="text1"/>
        </w:rPr>
        <w:t>：「</w:t>
      </w:r>
      <w:r w:rsidRPr="00E2128C">
        <w:rPr>
          <w:rFonts w:hint="eastAsia"/>
          <w:color w:val="000000" w:themeColor="text1"/>
        </w:rPr>
        <w:t>罰則……五、</w:t>
      </w:r>
      <w:r w:rsidR="006A633C" w:rsidRPr="00E2128C">
        <w:rPr>
          <w:rFonts w:hint="eastAsia"/>
          <w:color w:val="000000" w:themeColor="text1"/>
        </w:rPr>
        <w:t>乙方未能依本契約第5條所規定之各階段期限內完成工作時，或乙方未能於相關會議甲方書面通知所定期限內完成契約第4條所規定工作項目時，每超過1日，乙方應給甲方各該項(規劃、設計或監造)服務費千分之</w:t>
      </w:r>
      <w:r w:rsidRPr="00E2128C">
        <w:rPr>
          <w:rFonts w:hint="eastAsia"/>
          <w:color w:val="000000" w:themeColor="text1"/>
        </w:rPr>
        <w:t>2</w:t>
      </w:r>
      <w:r w:rsidR="006A633C" w:rsidRPr="00E2128C">
        <w:rPr>
          <w:rFonts w:hint="eastAsia"/>
          <w:color w:val="000000" w:themeColor="text1"/>
        </w:rPr>
        <w:t>計算之逾期違約金……。」</w:t>
      </w:r>
    </w:p>
    <w:p w:rsidR="009E28B6" w:rsidRPr="00E2128C" w:rsidRDefault="009E28B6" w:rsidP="00680400">
      <w:pPr>
        <w:pStyle w:val="3"/>
        <w:rPr>
          <w:color w:val="000000" w:themeColor="text1"/>
        </w:rPr>
      </w:pPr>
      <w:r w:rsidRPr="00E2128C">
        <w:rPr>
          <w:rFonts w:hint="eastAsia"/>
          <w:color w:val="000000" w:themeColor="text1"/>
        </w:rPr>
        <w:t>查</w:t>
      </w:r>
      <w:r w:rsidR="00AE5916" w:rsidRPr="00E2128C">
        <w:rPr>
          <w:rFonts w:hint="eastAsia"/>
          <w:color w:val="000000" w:themeColor="text1"/>
        </w:rPr>
        <w:t>溪湖鎮公所為繼續</w:t>
      </w:r>
      <w:r w:rsidR="00DA333A" w:rsidRPr="00E2128C">
        <w:rPr>
          <w:rFonts w:hint="eastAsia"/>
          <w:color w:val="000000" w:themeColor="text1"/>
        </w:rPr>
        <w:t>執行</w:t>
      </w:r>
      <w:r w:rsidR="00AE5916" w:rsidRPr="00E2128C">
        <w:rPr>
          <w:rFonts w:hint="eastAsia"/>
          <w:color w:val="000000" w:themeColor="text1"/>
        </w:rPr>
        <w:t>本案，遂於100年11月7日重新辦理委託規劃、設計、監造之勞務採購公告招標，由趙水順建築師事務所得標，100年12月15日</w:t>
      </w:r>
      <w:r w:rsidR="000E2805">
        <w:rPr>
          <w:rFonts w:hint="eastAsia"/>
          <w:color w:val="000000" w:themeColor="text1"/>
        </w:rPr>
        <w:t>溪湖鎮公所</w:t>
      </w:r>
      <w:r w:rsidR="00AE5916" w:rsidRPr="00E2128C">
        <w:rPr>
          <w:rFonts w:hint="eastAsia"/>
          <w:color w:val="000000" w:themeColor="text1"/>
        </w:rPr>
        <w:t>與該事務所</w:t>
      </w:r>
      <w:r w:rsidRPr="00E2128C">
        <w:rPr>
          <w:rFonts w:hint="eastAsia"/>
          <w:color w:val="000000" w:themeColor="text1"/>
        </w:rPr>
        <w:t>簽訂</w:t>
      </w:r>
      <w:r w:rsidR="00680400" w:rsidRPr="00E2128C">
        <w:rPr>
          <w:rFonts w:hint="eastAsia"/>
          <w:color w:val="000000" w:themeColor="text1"/>
        </w:rPr>
        <w:t>勞務合約書</w:t>
      </w:r>
      <w:r w:rsidRPr="00E2128C">
        <w:rPr>
          <w:rFonts w:hint="eastAsia"/>
          <w:color w:val="000000" w:themeColor="text1"/>
        </w:rPr>
        <w:t>，依</w:t>
      </w:r>
      <w:r w:rsidR="00680400" w:rsidRPr="00E2128C">
        <w:rPr>
          <w:rFonts w:hint="eastAsia"/>
          <w:color w:val="000000" w:themeColor="text1"/>
        </w:rPr>
        <w:t>勞務</w:t>
      </w:r>
      <w:r w:rsidRPr="00E2128C">
        <w:rPr>
          <w:rFonts w:hint="eastAsia"/>
          <w:color w:val="000000" w:themeColor="text1"/>
        </w:rPr>
        <w:t>合約</w:t>
      </w:r>
      <w:r w:rsidR="00DA333A" w:rsidRPr="00E2128C">
        <w:rPr>
          <w:rFonts w:hint="eastAsia"/>
          <w:color w:val="000000" w:themeColor="text1"/>
        </w:rPr>
        <w:t>書</w:t>
      </w:r>
      <w:r w:rsidRPr="00E2128C">
        <w:rPr>
          <w:rFonts w:hint="eastAsia"/>
          <w:color w:val="000000" w:themeColor="text1"/>
        </w:rPr>
        <w:t>規定之規劃設計履約期限為自簽約次日起總計40日曆天(但不包含</w:t>
      </w:r>
      <w:r w:rsidR="000E2805">
        <w:rPr>
          <w:rFonts w:hint="eastAsia"/>
          <w:color w:val="000000" w:themeColor="text1"/>
        </w:rPr>
        <w:t>溪湖鎮公所</w:t>
      </w:r>
      <w:r w:rsidRPr="00E2128C">
        <w:rPr>
          <w:rFonts w:hint="eastAsia"/>
          <w:color w:val="000000" w:themeColor="text1"/>
        </w:rPr>
        <w:t>審查與行政作業時</w:t>
      </w:r>
      <w:r w:rsidRPr="00E2128C">
        <w:rPr>
          <w:rFonts w:hint="eastAsia"/>
          <w:color w:val="000000" w:themeColor="text1"/>
        </w:rPr>
        <w:lastRenderedPageBreak/>
        <w:t>間，以</w:t>
      </w:r>
      <w:r w:rsidR="000E2805">
        <w:rPr>
          <w:rFonts w:hint="eastAsia"/>
          <w:color w:val="000000" w:themeColor="text1"/>
        </w:rPr>
        <w:t>溪湖鎮公所</w:t>
      </w:r>
      <w:r w:rsidRPr="00E2128C">
        <w:rPr>
          <w:rFonts w:hint="eastAsia"/>
          <w:color w:val="000000" w:themeColor="text1"/>
        </w:rPr>
        <w:t>收發文日期為準)，該事務所於101年1月5日檢送</w:t>
      </w:r>
      <w:r w:rsidR="00112295" w:rsidRPr="00E2128C">
        <w:rPr>
          <w:rFonts w:hint="eastAsia"/>
          <w:color w:val="000000" w:themeColor="text1"/>
        </w:rPr>
        <w:t>本案</w:t>
      </w:r>
      <w:r w:rsidRPr="00E2128C">
        <w:rPr>
          <w:rFonts w:hint="eastAsia"/>
          <w:color w:val="000000" w:themeColor="text1"/>
        </w:rPr>
        <w:t>之規劃設計草圖、綜合規劃及基本設計，</w:t>
      </w:r>
      <w:r w:rsidR="000E2805">
        <w:rPr>
          <w:rFonts w:hint="eastAsia"/>
          <w:color w:val="000000" w:themeColor="text1"/>
        </w:rPr>
        <w:t>溪湖鎮公所</w:t>
      </w:r>
      <w:r w:rsidRPr="00E2128C">
        <w:rPr>
          <w:rFonts w:hint="eastAsia"/>
          <w:color w:val="000000" w:themeColor="text1"/>
        </w:rPr>
        <w:t>於101年1月17日召開「溪湖鎮立托兒所新建工程委託規劃、設計、監造服務案」</w:t>
      </w:r>
      <w:r w:rsidR="00DA333A" w:rsidRPr="00E2128C">
        <w:rPr>
          <w:rFonts w:hint="eastAsia"/>
          <w:color w:val="000000" w:themeColor="text1"/>
        </w:rPr>
        <w:t>之</w:t>
      </w:r>
      <w:r w:rsidRPr="00E2128C">
        <w:rPr>
          <w:rFonts w:hint="eastAsia"/>
          <w:color w:val="000000" w:themeColor="text1"/>
        </w:rPr>
        <w:t>規劃、設計期初審查會，嗣以101年1月19日彰溪漢托字第1085號函該事務所依會議紀錄之修正事項儘速辦理，惟未限期修正。該事務所於101年2月</w:t>
      </w:r>
      <w:r w:rsidR="00B91077" w:rsidRPr="00E2128C">
        <w:rPr>
          <w:rFonts w:hint="eastAsia"/>
          <w:color w:val="000000" w:themeColor="text1"/>
        </w:rPr>
        <w:t>3</w:t>
      </w:r>
      <w:r w:rsidRPr="00E2128C">
        <w:rPr>
          <w:rFonts w:hint="eastAsia"/>
          <w:color w:val="000000" w:themeColor="text1"/>
        </w:rPr>
        <w:t>日檢送修正後期初報告，</w:t>
      </w:r>
      <w:r w:rsidR="000E2805">
        <w:rPr>
          <w:rFonts w:hint="eastAsia"/>
          <w:color w:val="000000" w:themeColor="text1"/>
        </w:rPr>
        <w:t>溪湖鎮公所</w:t>
      </w:r>
      <w:r w:rsidRPr="00E2128C">
        <w:rPr>
          <w:rFonts w:hint="eastAsia"/>
          <w:color w:val="000000" w:themeColor="text1"/>
        </w:rPr>
        <w:t>於101年2月9日召開期初報告修正後審查會完竣，復以101年2月10日彰溪漢托字第1800號函該事務所依會議紀錄之修正事項儘速辦理，惟仍未限期修正，最終該事務所於101年3月8日檢送</w:t>
      </w:r>
      <w:r w:rsidR="00112295" w:rsidRPr="00E2128C">
        <w:rPr>
          <w:rFonts w:hint="eastAsia"/>
          <w:color w:val="000000" w:themeColor="text1"/>
        </w:rPr>
        <w:t>本案</w:t>
      </w:r>
      <w:r w:rsidRPr="00E2128C">
        <w:rPr>
          <w:rFonts w:hint="eastAsia"/>
          <w:color w:val="000000" w:themeColor="text1"/>
        </w:rPr>
        <w:t>全部工程細部設計圖說、工程預算書等</w:t>
      </w:r>
      <w:r w:rsidR="00DA333A" w:rsidRPr="00E2128C">
        <w:rPr>
          <w:rFonts w:hint="eastAsia"/>
          <w:color w:val="000000" w:themeColor="text1"/>
        </w:rPr>
        <w:t>，</w:t>
      </w:r>
      <w:r w:rsidRPr="00E2128C">
        <w:rPr>
          <w:rFonts w:hint="eastAsia"/>
          <w:color w:val="000000" w:themeColor="text1"/>
        </w:rPr>
        <w:t>經</w:t>
      </w:r>
      <w:r w:rsidR="000E2805">
        <w:rPr>
          <w:rFonts w:hint="eastAsia"/>
          <w:color w:val="000000" w:themeColor="text1"/>
        </w:rPr>
        <w:t>溪湖鎮公所</w:t>
      </w:r>
      <w:r w:rsidRPr="00E2128C">
        <w:rPr>
          <w:rFonts w:hint="eastAsia"/>
          <w:color w:val="000000" w:themeColor="text1"/>
        </w:rPr>
        <w:t>扣除審查與行政作業時間，計算設計規劃工期逾期26日之逾期違約金。</w:t>
      </w:r>
    </w:p>
    <w:p w:rsidR="009E28B6" w:rsidRPr="00E2128C" w:rsidRDefault="009E28B6" w:rsidP="009E28B6">
      <w:pPr>
        <w:pStyle w:val="3"/>
        <w:rPr>
          <w:color w:val="000000" w:themeColor="text1"/>
        </w:rPr>
      </w:pPr>
      <w:r w:rsidRPr="00E2128C">
        <w:rPr>
          <w:rFonts w:hint="eastAsia"/>
          <w:color w:val="000000" w:themeColor="text1"/>
        </w:rPr>
        <w:t>復查</w:t>
      </w:r>
      <w:r w:rsidR="000E2805">
        <w:rPr>
          <w:rFonts w:hint="eastAsia"/>
          <w:color w:val="000000" w:themeColor="text1"/>
        </w:rPr>
        <w:t>溪湖鎮公所</w:t>
      </w:r>
      <w:r w:rsidRPr="00E2128C">
        <w:rPr>
          <w:rFonts w:hint="eastAsia"/>
          <w:color w:val="000000" w:themeColor="text1"/>
        </w:rPr>
        <w:t>於</w:t>
      </w:r>
      <w:r w:rsidR="00112295" w:rsidRPr="00E2128C">
        <w:rPr>
          <w:rFonts w:hint="eastAsia"/>
          <w:color w:val="000000" w:themeColor="text1"/>
        </w:rPr>
        <w:t>本案</w:t>
      </w:r>
      <w:r w:rsidRPr="00E2128C">
        <w:rPr>
          <w:rFonts w:hint="eastAsia"/>
          <w:color w:val="000000" w:themeColor="text1"/>
        </w:rPr>
        <w:t>細部設計成果書圖修正階段，曾於101年8月1日以彰溪漢托字第1010009786號函該事務所於文到3日內依修正意見彙整表補正，惟該</w:t>
      </w:r>
      <w:r w:rsidR="009655F5" w:rsidRPr="00E2128C">
        <w:rPr>
          <w:rFonts w:hint="eastAsia"/>
          <w:color w:val="000000" w:themeColor="text1"/>
        </w:rPr>
        <w:t>函</w:t>
      </w:r>
      <w:r w:rsidRPr="00E2128C">
        <w:rPr>
          <w:rFonts w:hint="eastAsia"/>
          <w:color w:val="000000" w:themeColor="text1"/>
        </w:rPr>
        <w:t>文以平信寄送，無法確認該事務所何時收文，且查無該事務所檢送修正細部設計成果之函文，無法確認是否有逾期修正情事。另</w:t>
      </w:r>
      <w:r w:rsidR="000E2805">
        <w:rPr>
          <w:rFonts w:hint="eastAsia"/>
          <w:color w:val="000000" w:themeColor="text1"/>
        </w:rPr>
        <w:t>溪湖鎮公所</w:t>
      </w:r>
      <w:r w:rsidRPr="00E2128C">
        <w:rPr>
          <w:rFonts w:hint="eastAsia"/>
          <w:color w:val="000000" w:themeColor="text1"/>
        </w:rPr>
        <w:t>於101年8月22日以彰溪漢托字第1010011208號函該事務所於文到3日內依補正事項補正時，該函文</w:t>
      </w:r>
      <w:r w:rsidR="008F3150" w:rsidRPr="00E2128C">
        <w:rPr>
          <w:rFonts w:hint="eastAsia"/>
          <w:color w:val="000000" w:themeColor="text1"/>
        </w:rPr>
        <w:t>復</w:t>
      </w:r>
      <w:r w:rsidRPr="00E2128C">
        <w:rPr>
          <w:rFonts w:hint="eastAsia"/>
          <w:color w:val="000000" w:themeColor="text1"/>
        </w:rPr>
        <w:t>以平信寄送，雖該事務所於101年8月28日檢送修正成果，惟因無法確認該事務所係何時收文，故難認是否</w:t>
      </w:r>
      <w:r w:rsidR="008F3150" w:rsidRPr="00E2128C">
        <w:rPr>
          <w:rFonts w:hint="eastAsia"/>
          <w:color w:val="000000" w:themeColor="text1"/>
        </w:rPr>
        <w:t>有</w:t>
      </w:r>
      <w:r w:rsidRPr="00E2128C">
        <w:rPr>
          <w:rFonts w:hint="eastAsia"/>
          <w:color w:val="000000" w:themeColor="text1"/>
        </w:rPr>
        <w:t>逾期修正情事。嗣</w:t>
      </w:r>
      <w:r w:rsidR="000E2805">
        <w:rPr>
          <w:rFonts w:hint="eastAsia"/>
          <w:color w:val="000000" w:themeColor="text1"/>
        </w:rPr>
        <w:t>溪湖鎮公所</w:t>
      </w:r>
      <w:r w:rsidRPr="00E2128C">
        <w:rPr>
          <w:rFonts w:hint="eastAsia"/>
          <w:color w:val="000000" w:themeColor="text1"/>
        </w:rPr>
        <w:t>再於101年8月30日以彰溪漢托字第1010011470號函請該事務所於文到3日內檢送工程發包相關資料，俾辦理工程發包事宜，惟函文仍以平信寄送，雖該事務所於101年9月3日檢送工程發包資料，惟因無法確認該</w:t>
      </w:r>
      <w:r w:rsidRPr="00E2128C">
        <w:rPr>
          <w:rFonts w:hint="eastAsia"/>
          <w:color w:val="000000" w:themeColor="text1"/>
        </w:rPr>
        <w:lastRenderedPageBreak/>
        <w:t>事務所係何時收文，故仍難認是否</w:t>
      </w:r>
      <w:r w:rsidR="008F3150" w:rsidRPr="00E2128C">
        <w:rPr>
          <w:rFonts w:hint="eastAsia"/>
          <w:color w:val="000000" w:themeColor="text1"/>
        </w:rPr>
        <w:t>有</w:t>
      </w:r>
      <w:r w:rsidRPr="00E2128C">
        <w:rPr>
          <w:rFonts w:hint="eastAsia"/>
          <w:color w:val="000000" w:themeColor="text1"/>
        </w:rPr>
        <w:t>逾期提供發包資料情事。</w:t>
      </w:r>
    </w:p>
    <w:p w:rsidR="009E28B6" w:rsidRPr="00E2128C" w:rsidRDefault="000145E8" w:rsidP="009E28B6">
      <w:pPr>
        <w:pStyle w:val="3"/>
        <w:rPr>
          <w:color w:val="000000" w:themeColor="text1"/>
        </w:rPr>
      </w:pPr>
      <w:r w:rsidRPr="00E2128C">
        <w:rPr>
          <w:rFonts w:hint="eastAsia"/>
          <w:color w:val="000000" w:themeColor="text1"/>
        </w:rPr>
        <w:t>綜上，</w:t>
      </w:r>
      <w:r w:rsidR="009E28B6" w:rsidRPr="00E2128C">
        <w:rPr>
          <w:rFonts w:hint="eastAsia"/>
          <w:color w:val="000000" w:themeColor="text1"/>
        </w:rPr>
        <w:t>溪湖鎮公所</w:t>
      </w:r>
      <w:r w:rsidR="005C41BB" w:rsidRPr="00E2128C">
        <w:rPr>
          <w:rFonts w:hint="eastAsia"/>
          <w:color w:val="000000" w:themeColor="text1"/>
        </w:rPr>
        <w:t>於審查趙永順建築師</w:t>
      </w:r>
      <w:r w:rsidR="003D5E8A" w:rsidRPr="00E2128C">
        <w:rPr>
          <w:rFonts w:hint="eastAsia"/>
          <w:color w:val="000000" w:themeColor="text1"/>
        </w:rPr>
        <w:t>事務所</w:t>
      </w:r>
      <w:r w:rsidR="005C41BB" w:rsidRPr="00E2128C">
        <w:rPr>
          <w:rFonts w:hint="eastAsia"/>
          <w:color w:val="000000" w:themeColor="text1"/>
        </w:rPr>
        <w:t>提出之本案規劃</w:t>
      </w:r>
      <w:r w:rsidR="00CF4664" w:rsidRPr="00E2128C">
        <w:rPr>
          <w:rFonts w:hint="eastAsia"/>
          <w:color w:val="000000" w:themeColor="text1"/>
        </w:rPr>
        <w:t>設計草圖等，就</w:t>
      </w:r>
      <w:r w:rsidR="003F0A4B" w:rsidRPr="00E2128C">
        <w:rPr>
          <w:rFonts w:hint="eastAsia"/>
          <w:color w:val="000000" w:themeColor="text1"/>
        </w:rPr>
        <w:t>歷次</w:t>
      </w:r>
      <w:r w:rsidR="00CF4664" w:rsidRPr="00E2128C">
        <w:rPr>
          <w:rFonts w:hint="eastAsia"/>
          <w:color w:val="000000" w:themeColor="text1"/>
        </w:rPr>
        <w:t>應修正事項，竟未明定該事務所修正期限，</w:t>
      </w:r>
      <w:r w:rsidR="0043000F" w:rsidRPr="00E2128C">
        <w:rPr>
          <w:rFonts w:hint="eastAsia"/>
          <w:color w:val="000000" w:themeColor="text1"/>
        </w:rPr>
        <w:t>雖</w:t>
      </w:r>
      <w:r w:rsidR="003F0A4B" w:rsidRPr="00E2128C">
        <w:rPr>
          <w:rFonts w:hint="eastAsia"/>
          <w:color w:val="000000" w:themeColor="text1"/>
        </w:rPr>
        <w:t>已</w:t>
      </w:r>
      <w:r w:rsidR="0043000F" w:rsidRPr="00E2128C">
        <w:rPr>
          <w:rFonts w:hint="eastAsia"/>
          <w:color w:val="000000" w:themeColor="text1"/>
        </w:rPr>
        <w:t>針對</w:t>
      </w:r>
      <w:r w:rsidR="009E28B6" w:rsidRPr="00E2128C">
        <w:rPr>
          <w:rFonts w:hint="eastAsia"/>
          <w:color w:val="000000" w:themeColor="text1"/>
        </w:rPr>
        <w:t>逾期</w:t>
      </w:r>
      <w:r w:rsidR="0043000F" w:rsidRPr="00E2128C">
        <w:rPr>
          <w:rFonts w:hint="eastAsia"/>
          <w:color w:val="000000" w:themeColor="text1"/>
        </w:rPr>
        <w:t>日數處以違約金，</w:t>
      </w:r>
      <w:r w:rsidR="003F0A4B" w:rsidRPr="00E2128C">
        <w:rPr>
          <w:rFonts w:hint="eastAsia"/>
          <w:color w:val="000000" w:themeColor="text1"/>
        </w:rPr>
        <w:t>但卻因未能</w:t>
      </w:r>
      <w:r w:rsidR="0043000F" w:rsidRPr="00E2128C">
        <w:rPr>
          <w:rFonts w:hint="eastAsia"/>
          <w:color w:val="000000" w:themeColor="text1"/>
        </w:rPr>
        <w:t>有效控管修正期程，致逾期達26日；</w:t>
      </w:r>
      <w:r w:rsidR="009614D5" w:rsidRPr="00E2128C">
        <w:rPr>
          <w:rFonts w:hint="eastAsia"/>
          <w:color w:val="000000" w:themeColor="text1"/>
        </w:rPr>
        <w:t>復</w:t>
      </w:r>
      <w:r w:rsidR="000E2805">
        <w:rPr>
          <w:rFonts w:hint="eastAsia"/>
          <w:color w:val="000000" w:themeColor="text1"/>
        </w:rPr>
        <w:t>溪湖鎮公所</w:t>
      </w:r>
      <w:r w:rsidR="009614D5" w:rsidRPr="00E2128C">
        <w:rPr>
          <w:rFonts w:hint="eastAsia"/>
          <w:color w:val="000000" w:themeColor="text1"/>
        </w:rPr>
        <w:t>於</w:t>
      </w:r>
      <w:r w:rsidR="00112295" w:rsidRPr="00E2128C">
        <w:rPr>
          <w:rFonts w:hint="eastAsia"/>
          <w:color w:val="000000" w:themeColor="text1"/>
        </w:rPr>
        <w:t>本案</w:t>
      </w:r>
      <w:r w:rsidR="009E28B6" w:rsidRPr="00E2128C">
        <w:rPr>
          <w:rFonts w:hint="eastAsia"/>
          <w:color w:val="000000" w:themeColor="text1"/>
        </w:rPr>
        <w:t>細部設計成果書圖修正階段</w:t>
      </w:r>
      <w:r w:rsidR="009614D5" w:rsidRPr="00E2128C">
        <w:rPr>
          <w:rFonts w:hint="eastAsia"/>
          <w:color w:val="000000" w:themeColor="text1"/>
        </w:rPr>
        <w:t>，</w:t>
      </w:r>
      <w:r w:rsidR="00E06FC8" w:rsidRPr="00E2128C">
        <w:rPr>
          <w:rFonts w:hint="eastAsia"/>
          <w:color w:val="000000" w:themeColor="text1"/>
        </w:rPr>
        <w:t>於函請該事務所</w:t>
      </w:r>
      <w:r w:rsidR="00A2326B" w:rsidRPr="00E2128C">
        <w:rPr>
          <w:rFonts w:hint="eastAsia"/>
          <w:color w:val="000000" w:themeColor="text1"/>
        </w:rPr>
        <w:t>限期</w:t>
      </w:r>
      <w:r w:rsidR="00BF4E48" w:rsidRPr="00E2128C">
        <w:rPr>
          <w:rFonts w:hint="eastAsia"/>
          <w:color w:val="000000" w:themeColor="text1"/>
        </w:rPr>
        <w:t>修正</w:t>
      </w:r>
      <w:r w:rsidR="003F0A4B" w:rsidRPr="00E2128C">
        <w:rPr>
          <w:rFonts w:hint="eastAsia"/>
          <w:color w:val="000000" w:themeColor="text1"/>
        </w:rPr>
        <w:t>相關事項時</w:t>
      </w:r>
      <w:r w:rsidR="00F61108" w:rsidRPr="00E2128C">
        <w:rPr>
          <w:rFonts w:hint="eastAsia"/>
          <w:color w:val="000000" w:themeColor="text1"/>
        </w:rPr>
        <w:t>，</w:t>
      </w:r>
      <w:r w:rsidR="00D85D4D" w:rsidRPr="00E2128C">
        <w:rPr>
          <w:rFonts w:hint="eastAsia"/>
          <w:color w:val="000000" w:themeColor="text1"/>
        </w:rPr>
        <w:t>詎多次以平信寄發，</w:t>
      </w:r>
      <w:r w:rsidR="00425E8C" w:rsidRPr="00E2128C">
        <w:rPr>
          <w:rFonts w:hint="eastAsia"/>
          <w:color w:val="000000" w:themeColor="text1"/>
        </w:rPr>
        <w:t>致難</w:t>
      </w:r>
      <w:r w:rsidR="00BF4E48" w:rsidRPr="00E2128C">
        <w:rPr>
          <w:rFonts w:hint="eastAsia"/>
          <w:color w:val="000000" w:themeColor="text1"/>
        </w:rPr>
        <w:t>核</w:t>
      </w:r>
      <w:r w:rsidR="003758C3" w:rsidRPr="00E2128C">
        <w:rPr>
          <w:rFonts w:hint="eastAsia"/>
          <w:color w:val="000000" w:themeColor="text1"/>
        </w:rPr>
        <w:t>該事務所</w:t>
      </w:r>
      <w:r w:rsidR="00BF4E48" w:rsidRPr="00E2128C">
        <w:rPr>
          <w:rFonts w:hint="eastAsia"/>
          <w:color w:val="000000" w:themeColor="text1"/>
        </w:rPr>
        <w:t>是否有逾期</w:t>
      </w:r>
      <w:r w:rsidR="0092305F" w:rsidRPr="00E2128C">
        <w:rPr>
          <w:rFonts w:hint="eastAsia"/>
          <w:color w:val="000000" w:themeColor="text1"/>
        </w:rPr>
        <w:t>補正</w:t>
      </w:r>
      <w:r w:rsidR="003758C3" w:rsidRPr="00E2128C">
        <w:rPr>
          <w:rFonts w:hint="eastAsia"/>
          <w:color w:val="000000" w:themeColor="text1"/>
        </w:rPr>
        <w:t>與</w:t>
      </w:r>
      <w:r w:rsidR="00994145" w:rsidRPr="00E2128C">
        <w:rPr>
          <w:rFonts w:hint="eastAsia"/>
          <w:color w:val="000000" w:themeColor="text1"/>
        </w:rPr>
        <w:t>論斷</w:t>
      </w:r>
      <w:r w:rsidR="00BF4E48" w:rsidRPr="00E2128C">
        <w:rPr>
          <w:rFonts w:hint="eastAsia"/>
          <w:color w:val="000000" w:themeColor="text1"/>
        </w:rPr>
        <w:t>責任歸屬</w:t>
      </w:r>
      <w:r w:rsidR="000F312C" w:rsidRPr="00E2128C">
        <w:rPr>
          <w:rFonts w:hint="eastAsia"/>
          <w:color w:val="000000" w:themeColor="text1"/>
        </w:rPr>
        <w:t>，</w:t>
      </w:r>
      <w:r w:rsidR="0004682C" w:rsidRPr="00E2128C">
        <w:rPr>
          <w:rFonts w:hint="eastAsia"/>
          <w:color w:val="000000" w:themeColor="text1"/>
        </w:rPr>
        <w:t>均核有疏失。</w:t>
      </w:r>
    </w:p>
    <w:p w:rsidR="00221836" w:rsidRPr="00E2128C" w:rsidRDefault="00221836" w:rsidP="00221836">
      <w:pPr>
        <w:pStyle w:val="2"/>
        <w:rPr>
          <w:color w:val="000000" w:themeColor="text1"/>
        </w:rPr>
      </w:pPr>
      <w:r w:rsidRPr="00E2128C">
        <w:rPr>
          <w:rFonts w:hint="eastAsia"/>
          <w:color w:val="000000" w:themeColor="text1"/>
        </w:rPr>
        <w:t>溪湖鎮公所未能依據本案評選須知之規範，對建築師事務所提出之規劃設計，進行全區整體配置及建築設計之實質審查，復未審慎考量施作特殊屋頂材質工項之必要性，終致需減作量體及應配置之設施設備，衍生僅主體工程完工，因欠缺相關設施設備而無法完成托兒所立案申請，未能及時彰顯新建工程之效益，核有違失。</w:t>
      </w:r>
    </w:p>
    <w:p w:rsidR="009E28B6" w:rsidRPr="00E2128C" w:rsidRDefault="008933C6" w:rsidP="002C5BD0">
      <w:pPr>
        <w:pStyle w:val="3"/>
        <w:rPr>
          <w:color w:val="000000" w:themeColor="text1"/>
        </w:rPr>
      </w:pPr>
      <w:r w:rsidRPr="00E2128C">
        <w:rPr>
          <w:rFonts w:hint="eastAsia"/>
          <w:color w:val="000000" w:themeColor="text1"/>
        </w:rPr>
        <w:t>按</w:t>
      </w:r>
      <w:r w:rsidR="00B77BC6" w:rsidRPr="00E2128C">
        <w:rPr>
          <w:rFonts w:hint="eastAsia"/>
          <w:color w:val="000000" w:themeColor="text1"/>
        </w:rPr>
        <w:t>「溪湖鎮立托兒所新建工程規劃、設計、監造委託技術服務廠商評選須知」（下稱評選須知）</w:t>
      </w:r>
      <w:r w:rsidR="00516628" w:rsidRPr="00E2128C">
        <w:rPr>
          <w:rFonts w:hint="eastAsia"/>
          <w:color w:val="000000" w:themeColor="text1"/>
        </w:rPr>
        <w:t>第</w:t>
      </w:r>
      <w:r w:rsidR="00B77BC6" w:rsidRPr="00E2128C">
        <w:rPr>
          <w:rFonts w:hint="eastAsia"/>
          <w:color w:val="000000" w:themeColor="text1"/>
        </w:rPr>
        <w:t>5</w:t>
      </w:r>
      <w:r w:rsidR="00516628" w:rsidRPr="00E2128C">
        <w:rPr>
          <w:rFonts w:hint="eastAsia"/>
          <w:color w:val="000000" w:themeColor="text1"/>
        </w:rPr>
        <w:t>點</w:t>
      </w:r>
      <w:r w:rsidR="00EB3A6C" w:rsidRPr="00E2128C">
        <w:rPr>
          <w:rFonts w:hint="eastAsia"/>
          <w:color w:val="000000" w:themeColor="text1"/>
        </w:rPr>
        <w:t>、</w:t>
      </w:r>
      <w:r w:rsidR="00CE621F" w:rsidRPr="00E2128C">
        <w:rPr>
          <w:rFonts w:hint="eastAsia"/>
          <w:color w:val="000000" w:themeColor="text1"/>
        </w:rPr>
        <w:t>技術服務建議書內容</w:t>
      </w:r>
      <w:r w:rsidR="00516628" w:rsidRPr="00E2128C">
        <w:rPr>
          <w:rFonts w:hint="eastAsia"/>
          <w:color w:val="000000" w:themeColor="text1"/>
        </w:rPr>
        <w:t>規定：</w:t>
      </w:r>
      <w:r w:rsidR="00B77BC6" w:rsidRPr="00E2128C">
        <w:rPr>
          <w:rFonts w:hint="eastAsia"/>
          <w:color w:val="000000" w:themeColor="text1"/>
        </w:rPr>
        <w:t>「1、服務建議書內容應包括下列項目：……(2)建築空間計畫及各層配置圖說(</w:t>
      </w:r>
      <w:r w:rsidR="00445858" w:rsidRPr="00E2128C">
        <w:rPr>
          <w:rFonts w:hint="eastAsia"/>
          <w:color w:val="000000" w:themeColor="text1"/>
        </w:rPr>
        <w:t>以收托300名幼童為使用目標，其中教室至少12</w:t>
      </w:r>
      <w:r w:rsidR="00516628" w:rsidRPr="00E2128C">
        <w:rPr>
          <w:rFonts w:hint="eastAsia"/>
          <w:color w:val="000000" w:themeColor="text1"/>
        </w:rPr>
        <w:t>間</w:t>
      </w:r>
      <w:r w:rsidR="00B77BC6" w:rsidRPr="00E2128C">
        <w:rPr>
          <w:rFonts w:hint="eastAsia"/>
          <w:color w:val="000000" w:themeColor="text1"/>
        </w:rPr>
        <w:t>)……</w:t>
      </w:r>
      <w:r w:rsidR="00EB3A6C" w:rsidRPr="00E2128C">
        <w:rPr>
          <w:rFonts w:hint="eastAsia"/>
          <w:color w:val="000000" w:themeColor="text1"/>
        </w:rPr>
        <w:t>。</w:t>
      </w:r>
      <w:r w:rsidR="00B77BC6" w:rsidRPr="00E2128C">
        <w:rPr>
          <w:rFonts w:hint="eastAsia"/>
          <w:color w:val="000000" w:themeColor="text1"/>
        </w:rPr>
        <w:t>」</w:t>
      </w:r>
      <w:r w:rsidR="00EB3CDD" w:rsidRPr="00E2128C">
        <w:rPr>
          <w:rFonts w:hint="eastAsia"/>
          <w:color w:val="000000" w:themeColor="text1"/>
        </w:rPr>
        <w:t>第</w:t>
      </w:r>
      <w:r w:rsidR="00CE621F" w:rsidRPr="00E2128C">
        <w:rPr>
          <w:rFonts w:hint="eastAsia"/>
          <w:color w:val="000000" w:themeColor="text1"/>
        </w:rPr>
        <w:t>6</w:t>
      </w:r>
      <w:r w:rsidR="00EB3CDD" w:rsidRPr="00E2128C">
        <w:rPr>
          <w:rFonts w:hint="eastAsia"/>
          <w:color w:val="000000" w:themeColor="text1"/>
        </w:rPr>
        <w:t>點</w:t>
      </w:r>
      <w:r w:rsidR="00EB3A6C" w:rsidRPr="00E2128C">
        <w:rPr>
          <w:rFonts w:hint="eastAsia"/>
          <w:color w:val="000000" w:themeColor="text1"/>
        </w:rPr>
        <w:t>、</w:t>
      </w:r>
      <w:r w:rsidR="00EB3CDD" w:rsidRPr="00E2128C">
        <w:rPr>
          <w:rFonts w:hint="eastAsia"/>
          <w:color w:val="000000" w:themeColor="text1"/>
        </w:rPr>
        <w:t>服務規劃、設計、監造內容規定：「（1）溪湖鎮立托兒所全區整體配置規劃、建築設計（含建設、圍牆、結構、水電、排水、消防設計）。……（5）</w:t>
      </w:r>
      <w:r w:rsidRPr="00E2128C">
        <w:rPr>
          <w:rFonts w:hint="eastAsia"/>
          <w:color w:val="000000" w:themeColor="text1"/>
        </w:rPr>
        <w:t>需依據『兒童及少年福利機構設置標準』、『公共藝術設置辦法』及相關無障礙設施等規範設計，並</w:t>
      </w:r>
      <w:r w:rsidR="00EB3CDD" w:rsidRPr="00E2128C">
        <w:rPr>
          <w:rFonts w:hint="eastAsia"/>
          <w:color w:val="000000" w:themeColor="text1"/>
        </w:rPr>
        <w:t>協助符合『彰化縣各鄉（鎮、市）立托兒所立案申請須知』要求，完成立案申請。」</w:t>
      </w:r>
      <w:r w:rsidRPr="00E2128C">
        <w:rPr>
          <w:rFonts w:hint="eastAsia"/>
          <w:color w:val="000000" w:themeColor="text1"/>
        </w:rPr>
        <w:t>復按「</w:t>
      </w:r>
      <w:r w:rsidR="00EB3CDD" w:rsidRPr="00E2128C">
        <w:rPr>
          <w:rFonts w:hint="eastAsia"/>
          <w:color w:val="000000" w:themeColor="text1"/>
        </w:rPr>
        <w:t>公共工程履約權責劃分及管理應注意事項</w:t>
      </w:r>
      <w:r w:rsidR="00B11B4E" w:rsidRPr="00E2128C">
        <w:rPr>
          <w:rFonts w:hint="eastAsia"/>
          <w:color w:val="000000" w:themeColor="text1"/>
        </w:rPr>
        <w:t>」</w:t>
      </w:r>
      <w:r w:rsidR="00EB3CDD" w:rsidRPr="00E2128C">
        <w:rPr>
          <w:rFonts w:hint="eastAsia"/>
          <w:color w:val="000000" w:themeColor="text1"/>
        </w:rPr>
        <w:lastRenderedPageBreak/>
        <w:t>附表2</w:t>
      </w:r>
      <w:r w:rsidR="00B11B4E" w:rsidRPr="00E2128C">
        <w:rPr>
          <w:rFonts w:hint="eastAsia"/>
          <w:color w:val="000000" w:themeColor="text1"/>
        </w:rPr>
        <w:t>、</w:t>
      </w:r>
      <w:r w:rsidR="00EB3CDD" w:rsidRPr="00E2128C">
        <w:rPr>
          <w:rFonts w:hint="eastAsia"/>
          <w:color w:val="000000" w:themeColor="text1"/>
        </w:rPr>
        <w:t>機關與各廠商間辦理公共工程之履約權責劃分表</w:t>
      </w:r>
      <w:r w:rsidR="00B11B4E" w:rsidRPr="00E2128C">
        <w:rPr>
          <w:rFonts w:hint="eastAsia"/>
          <w:color w:val="000000" w:themeColor="text1"/>
        </w:rPr>
        <w:t>，其中</w:t>
      </w:r>
      <w:r w:rsidR="00EB3CDD" w:rsidRPr="00E2128C">
        <w:rPr>
          <w:rFonts w:hint="eastAsia"/>
          <w:color w:val="000000" w:themeColor="text1"/>
        </w:rPr>
        <w:t>基本設計階段</w:t>
      </w:r>
      <w:r w:rsidR="00B11B4E" w:rsidRPr="00E2128C">
        <w:rPr>
          <w:rFonts w:hint="eastAsia"/>
          <w:color w:val="000000" w:themeColor="text1"/>
        </w:rPr>
        <w:t>之工作重點</w:t>
      </w:r>
      <w:r w:rsidR="00EB3CDD" w:rsidRPr="00E2128C">
        <w:rPr>
          <w:rFonts w:hint="eastAsia"/>
          <w:color w:val="000000" w:themeColor="text1"/>
        </w:rPr>
        <w:t>，機關對於確認功能需求定性規劃及工程平面配置與造型量體規模基本設計應進行實質審查。</w:t>
      </w:r>
    </w:p>
    <w:p w:rsidR="00445858" w:rsidRPr="00E2128C" w:rsidRDefault="00B91077" w:rsidP="00445858">
      <w:pPr>
        <w:pStyle w:val="3"/>
        <w:rPr>
          <w:color w:val="000000" w:themeColor="text1"/>
        </w:rPr>
      </w:pPr>
      <w:r w:rsidRPr="00E2128C">
        <w:rPr>
          <w:rFonts w:hint="eastAsia"/>
          <w:color w:val="000000" w:themeColor="text1"/>
        </w:rPr>
        <w:t>查</w:t>
      </w:r>
      <w:r w:rsidR="00445858" w:rsidRPr="00E2128C">
        <w:rPr>
          <w:rFonts w:hint="eastAsia"/>
          <w:color w:val="000000" w:themeColor="text1"/>
        </w:rPr>
        <w:t>趙永順建築師事務所於101年1月5日檢送</w:t>
      </w:r>
      <w:r w:rsidR="00112295" w:rsidRPr="00E2128C">
        <w:rPr>
          <w:rFonts w:hint="eastAsia"/>
          <w:color w:val="000000" w:themeColor="text1"/>
        </w:rPr>
        <w:t>本案</w:t>
      </w:r>
      <w:r w:rsidR="00445858" w:rsidRPr="00E2128C">
        <w:rPr>
          <w:rFonts w:hint="eastAsia"/>
          <w:color w:val="000000" w:themeColor="text1"/>
        </w:rPr>
        <w:t>規劃設計草圖，並無工程預算書，101年2月3日檢送</w:t>
      </w:r>
      <w:r w:rsidR="00112295" w:rsidRPr="00E2128C">
        <w:rPr>
          <w:rFonts w:hint="eastAsia"/>
          <w:color w:val="000000" w:themeColor="text1"/>
        </w:rPr>
        <w:t>本案</w:t>
      </w:r>
      <w:r w:rsidR="00445858" w:rsidRPr="00E2128C">
        <w:rPr>
          <w:rFonts w:hint="eastAsia"/>
          <w:color w:val="000000" w:themeColor="text1"/>
        </w:rPr>
        <w:t>修正後期初報告，雖附有工程造價概算，惟仍無預算書</w:t>
      </w:r>
      <w:r w:rsidR="00D52A6C" w:rsidRPr="00E2128C">
        <w:rPr>
          <w:rFonts w:hint="eastAsia"/>
          <w:color w:val="000000" w:themeColor="text1"/>
        </w:rPr>
        <w:t>，嗣</w:t>
      </w:r>
      <w:r w:rsidR="00445858" w:rsidRPr="00E2128C">
        <w:rPr>
          <w:rFonts w:hint="eastAsia"/>
          <w:color w:val="000000" w:themeColor="text1"/>
        </w:rPr>
        <w:t>於101年3月8日檢送</w:t>
      </w:r>
      <w:r w:rsidR="00112295" w:rsidRPr="00E2128C">
        <w:rPr>
          <w:rFonts w:hint="eastAsia"/>
          <w:color w:val="000000" w:themeColor="text1"/>
        </w:rPr>
        <w:t>本案</w:t>
      </w:r>
      <w:r w:rsidR="00445858" w:rsidRPr="00E2128C">
        <w:rPr>
          <w:rFonts w:hint="eastAsia"/>
          <w:color w:val="000000" w:themeColor="text1"/>
        </w:rPr>
        <w:t>之細部設計圖說、工程預算書等，總樓地板面積2,600平方公尺，工程總經費4,000</w:t>
      </w:r>
      <w:r w:rsidR="00281F5E" w:rsidRPr="00E2128C">
        <w:rPr>
          <w:rFonts w:hint="eastAsia"/>
          <w:color w:val="000000" w:themeColor="text1"/>
        </w:rPr>
        <w:t>萬元</w:t>
      </w:r>
      <w:r w:rsidR="00445858" w:rsidRPr="00E2128C">
        <w:rPr>
          <w:rFonts w:hint="eastAsia"/>
          <w:color w:val="000000" w:themeColor="text1"/>
        </w:rPr>
        <w:t>，且對於核屬評選須知第</w:t>
      </w:r>
      <w:r w:rsidR="009539DE" w:rsidRPr="00E2128C">
        <w:rPr>
          <w:rFonts w:hint="eastAsia"/>
          <w:color w:val="000000" w:themeColor="text1"/>
        </w:rPr>
        <w:t>6</w:t>
      </w:r>
      <w:r w:rsidR="00445858" w:rsidRPr="00E2128C">
        <w:rPr>
          <w:rFonts w:hint="eastAsia"/>
          <w:color w:val="000000" w:themeColor="text1"/>
        </w:rPr>
        <w:t>點規定應包含之建築項目（圍牆、排水），及為符合立案所應配置之設施設備(裝修地坪、牆面、櫥櫃、黑白板、揭示欄)，設計預算書中均以備註說明未編列預算。</w:t>
      </w:r>
      <w:r w:rsidR="000E2805">
        <w:rPr>
          <w:rFonts w:hint="eastAsia"/>
          <w:color w:val="000000" w:themeColor="text1"/>
        </w:rPr>
        <w:t>溪湖鎮公所</w:t>
      </w:r>
      <w:r w:rsidR="00445858" w:rsidRPr="00E2128C">
        <w:rPr>
          <w:rFonts w:hint="eastAsia"/>
          <w:color w:val="000000" w:themeColor="text1"/>
        </w:rPr>
        <w:t>於106年4月24日查復稱，經洽趙永順建築師本人表示，101年3月8日檢送之細部設計，因經費不足無法設計出完整建案，該建築師即打定整個設計案以分期方式完成，故該次細部設計並無設計屋頂(模板、混凝土及鋼筋之工項並無含屋頂數量)，此可從101年3月13日</w:t>
      </w:r>
      <w:r w:rsidR="000E2805">
        <w:rPr>
          <w:rFonts w:hint="eastAsia"/>
          <w:color w:val="000000" w:themeColor="text1"/>
        </w:rPr>
        <w:t>溪湖鎮公所</w:t>
      </w:r>
      <w:r w:rsidR="00445858" w:rsidRPr="00E2128C">
        <w:rPr>
          <w:rFonts w:hint="eastAsia"/>
          <w:color w:val="000000" w:themeColor="text1"/>
        </w:rPr>
        <w:t>召開溪湖鎮立托兒所新建工程委託規劃、設計、監造技術服務案審查會(第3次)之會議紀錄第2頁該建築師發言：「我考慮就是說彰化縣很多學校蓋完沒屋頂，再去申</w:t>
      </w:r>
      <w:r w:rsidR="009539DE" w:rsidRPr="00E2128C">
        <w:rPr>
          <w:rFonts w:hint="eastAsia"/>
          <w:color w:val="000000" w:themeColor="text1"/>
        </w:rPr>
        <w:t>請經費……」可知，惟</w:t>
      </w:r>
      <w:r w:rsidR="000E2805">
        <w:rPr>
          <w:rFonts w:hint="eastAsia"/>
          <w:color w:val="000000" w:themeColor="text1"/>
        </w:rPr>
        <w:t>溪湖鎮公所</w:t>
      </w:r>
      <w:r w:rsidR="009539DE" w:rsidRPr="00E2128C">
        <w:rPr>
          <w:rFonts w:hint="eastAsia"/>
          <w:color w:val="000000" w:themeColor="text1"/>
        </w:rPr>
        <w:t>於會中堅持要達成立案標準之立場等語。經查101年3月13日</w:t>
      </w:r>
      <w:r w:rsidR="00445858" w:rsidRPr="00E2128C">
        <w:rPr>
          <w:rFonts w:hint="eastAsia"/>
          <w:color w:val="000000" w:themeColor="text1"/>
        </w:rPr>
        <w:t>審查會之結論略以：</w:t>
      </w:r>
      <w:r w:rsidR="000E2805">
        <w:rPr>
          <w:rFonts w:hint="eastAsia"/>
          <w:color w:val="000000" w:themeColor="text1"/>
        </w:rPr>
        <w:t>溪湖鎮公所</w:t>
      </w:r>
      <w:r w:rsidR="00445858" w:rsidRPr="00E2128C">
        <w:rPr>
          <w:rFonts w:hint="eastAsia"/>
          <w:color w:val="000000" w:themeColor="text1"/>
        </w:rPr>
        <w:t>同意該事務所建議將原規劃活動室減少施作4間，並將原規劃小會議室、保健室、所長室、儲藏室改為4</w:t>
      </w:r>
      <w:r w:rsidR="000120AD" w:rsidRPr="00E2128C">
        <w:rPr>
          <w:rFonts w:hint="eastAsia"/>
          <w:color w:val="000000" w:themeColor="text1"/>
        </w:rPr>
        <w:t>間活動室，俾</w:t>
      </w:r>
      <w:r w:rsidR="00445858" w:rsidRPr="00E2128C">
        <w:rPr>
          <w:rFonts w:hint="eastAsia"/>
          <w:color w:val="000000" w:themeColor="text1"/>
        </w:rPr>
        <w:t>符合評選須知以收托300名幼童為使用目標，其中教室至少12間之規範，且將減少之經費用來提升建材品質及相關設施設備。</w:t>
      </w:r>
      <w:r w:rsidR="00354D8F" w:rsidRPr="00E2128C">
        <w:rPr>
          <w:rFonts w:hint="eastAsia"/>
          <w:color w:val="000000" w:themeColor="text1"/>
        </w:rPr>
        <w:t>故而</w:t>
      </w:r>
      <w:r w:rsidR="00445858" w:rsidRPr="00E2128C">
        <w:rPr>
          <w:rFonts w:hint="eastAsia"/>
          <w:color w:val="000000" w:themeColor="text1"/>
        </w:rPr>
        <w:t>該事務所於101年3</w:t>
      </w:r>
      <w:r w:rsidR="00445858" w:rsidRPr="00E2128C">
        <w:rPr>
          <w:rFonts w:hint="eastAsia"/>
          <w:color w:val="000000" w:themeColor="text1"/>
        </w:rPr>
        <w:lastRenderedPageBreak/>
        <w:t>月26日檢送</w:t>
      </w:r>
      <w:r w:rsidR="00112295" w:rsidRPr="00E2128C">
        <w:rPr>
          <w:rFonts w:hint="eastAsia"/>
          <w:color w:val="000000" w:themeColor="text1"/>
        </w:rPr>
        <w:t>本案</w:t>
      </w:r>
      <w:r w:rsidR="00445858" w:rsidRPr="00E2128C">
        <w:rPr>
          <w:rFonts w:hint="eastAsia"/>
          <w:color w:val="000000" w:themeColor="text1"/>
        </w:rPr>
        <w:t>之修正後細部設計，總樓地板面積2,080平方公尺，工程總經費4,001</w:t>
      </w:r>
      <w:r w:rsidR="00281F5E" w:rsidRPr="00E2128C">
        <w:rPr>
          <w:rFonts w:hint="eastAsia"/>
          <w:color w:val="000000" w:themeColor="text1"/>
        </w:rPr>
        <w:t>萬</w:t>
      </w:r>
      <w:r w:rsidR="00445858" w:rsidRPr="00E2128C">
        <w:rPr>
          <w:rFonts w:hint="eastAsia"/>
          <w:color w:val="000000" w:themeColor="text1"/>
        </w:rPr>
        <w:t>3,775元，將小會議室、保健室、所長室、儲藏室變更為4間活動室，其另減作4間活動室之成本，用於增加曲面金屬板及纖維結構屋頂，及裝修地坪、牆面、櫥櫃、黑白板、揭示欄、水溝等工項。</w:t>
      </w:r>
    </w:p>
    <w:p w:rsidR="009E28B6" w:rsidRPr="00E2128C" w:rsidRDefault="00354D8F" w:rsidP="00445858">
      <w:pPr>
        <w:pStyle w:val="3"/>
        <w:rPr>
          <w:color w:val="000000" w:themeColor="text1"/>
        </w:rPr>
      </w:pPr>
      <w:r w:rsidRPr="00E2128C">
        <w:rPr>
          <w:rFonts w:hint="eastAsia"/>
          <w:color w:val="000000" w:themeColor="text1"/>
        </w:rPr>
        <w:t>次查</w:t>
      </w:r>
      <w:r w:rsidR="00112295" w:rsidRPr="00E2128C">
        <w:rPr>
          <w:rFonts w:hint="eastAsia"/>
          <w:color w:val="000000" w:themeColor="text1"/>
        </w:rPr>
        <w:t>本案</w:t>
      </w:r>
      <w:r w:rsidR="00445858" w:rsidRPr="00E2128C">
        <w:rPr>
          <w:rFonts w:hint="eastAsia"/>
          <w:color w:val="000000" w:themeColor="text1"/>
        </w:rPr>
        <w:t>工程自101年10月25日第1次公告招標至102年11月29日決標，期間歷經流標11次，因工程屢屢流標，衍生特殊工項等工料上漲</w:t>
      </w:r>
      <w:r w:rsidR="00CD40AC" w:rsidRPr="00E2128C">
        <w:rPr>
          <w:rFonts w:hint="eastAsia"/>
          <w:color w:val="000000" w:themeColor="text1"/>
        </w:rPr>
        <w:t>，</w:t>
      </w:r>
      <w:r w:rsidR="00445858" w:rsidRPr="00E2128C">
        <w:rPr>
          <w:rFonts w:hint="eastAsia"/>
          <w:color w:val="000000" w:themeColor="text1"/>
        </w:rPr>
        <w:t>如活動室</w:t>
      </w:r>
      <w:r w:rsidR="00CD40AC" w:rsidRPr="00E2128C">
        <w:rPr>
          <w:rFonts w:hint="eastAsia"/>
          <w:color w:val="000000" w:themeColor="text1"/>
        </w:rPr>
        <w:t>之</w:t>
      </w:r>
      <w:r w:rsidR="00445858" w:rsidRPr="00E2128C">
        <w:rPr>
          <w:rFonts w:hint="eastAsia"/>
          <w:color w:val="000000" w:themeColor="text1"/>
        </w:rPr>
        <w:t>屋頂工料由541</w:t>
      </w:r>
      <w:r w:rsidR="00281F5E" w:rsidRPr="00E2128C">
        <w:rPr>
          <w:rFonts w:hint="eastAsia"/>
          <w:color w:val="000000" w:themeColor="text1"/>
        </w:rPr>
        <w:t>萬</w:t>
      </w:r>
      <w:r w:rsidR="00445858" w:rsidRPr="00E2128C">
        <w:rPr>
          <w:rFonts w:hint="eastAsia"/>
          <w:color w:val="000000" w:themeColor="text1"/>
        </w:rPr>
        <w:t>8,400元上漲至736</w:t>
      </w:r>
      <w:r w:rsidR="00281F5E" w:rsidRPr="00E2128C">
        <w:rPr>
          <w:rFonts w:hint="eastAsia"/>
          <w:color w:val="000000" w:themeColor="text1"/>
        </w:rPr>
        <w:t>萬</w:t>
      </w:r>
      <w:r w:rsidR="00445858" w:rsidRPr="00E2128C">
        <w:rPr>
          <w:rFonts w:hint="eastAsia"/>
          <w:color w:val="000000" w:themeColor="text1"/>
        </w:rPr>
        <w:t>3,163元，增加經費</w:t>
      </w:r>
      <w:r w:rsidR="00F25B8A" w:rsidRPr="00E2128C">
        <w:rPr>
          <w:rFonts w:hint="eastAsia"/>
          <w:color w:val="000000" w:themeColor="text1"/>
        </w:rPr>
        <w:t>達</w:t>
      </w:r>
      <w:r w:rsidR="00445858" w:rsidRPr="00E2128C">
        <w:rPr>
          <w:rFonts w:hint="eastAsia"/>
          <w:color w:val="000000" w:themeColor="text1"/>
        </w:rPr>
        <w:t>194</w:t>
      </w:r>
      <w:r w:rsidR="00281F5E" w:rsidRPr="00E2128C">
        <w:rPr>
          <w:rFonts w:hint="eastAsia"/>
          <w:color w:val="000000" w:themeColor="text1"/>
        </w:rPr>
        <w:t>萬</w:t>
      </w:r>
      <w:r w:rsidR="00445858" w:rsidRPr="00E2128C">
        <w:rPr>
          <w:rFonts w:hint="eastAsia"/>
          <w:color w:val="000000" w:themeColor="text1"/>
        </w:rPr>
        <w:t>4,763元</w:t>
      </w:r>
      <w:r w:rsidR="00F25B8A" w:rsidRPr="00E2128C">
        <w:rPr>
          <w:rFonts w:hint="eastAsia"/>
          <w:color w:val="000000" w:themeColor="text1"/>
        </w:rPr>
        <w:t>，漲幅</w:t>
      </w:r>
      <w:r w:rsidR="00CD40AC" w:rsidRPr="00E2128C">
        <w:rPr>
          <w:rFonts w:hint="eastAsia"/>
          <w:color w:val="000000" w:themeColor="text1"/>
        </w:rPr>
        <w:t>達</w:t>
      </w:r>
      <w:r w:rsidR="00F25B8A" w:rsidRPr="00E2128C">
        <w:rPr>
          <w:rFonts w:hint="eastAsia"/>
          <w:color w:val="000000" w:themeColor="text1"/>
        </w:rPr>
        <w:t>35.89%</w:t>
      </w:r>
      <w:r w:rsidR="002728D7" w:rsidRPr="00E2128C">
        <w:rPr>
          <w:rFonts w:hint="eastAsia"/>
          <w:color w:val="000000" w:themeColor="text1"/>
        </w:rPr>
        <w:t>。</w:t>
      </w:r>
      <w:r w:rsidR="00F25B8A" w:rsidRPr="00E2128C">
        <w:rPr>
          <w:rFonts w:hint="eastAsia"/>
          <w:color w:val="000000" w:themeColor="text1"/>
        </w:rPr>
        <w:t>惟查</w:t>
      </w:r>
      <w:r w:rsidR="00CD40AC" w:rsidRPr="00E2128C">
        <w:rPr>
          <w:rFonts w:hint="eastAsia"/>
          <w:color w:val="000000" w:themeColor="text1"/>
        </w:rPr>
        <w:t>，</w:t>
      </w:r>
      <w:r w:rsidR="00F25B8A" w:rsidRPr="00E2128C">
        <w:rPr>
          <w:rFonts w:hint="eastAsia"/>
          <w:color w:val="000000" w:themeColor="text1"/>
        </w:rPr>
        <w:t>據營造工程物價指數表</w:t>
      </w:r>
      <w:r w:rsidR="00CD40AC" w:rsidRPr="00E2128C">
        <w:rPr>
          <w:rFonts w:hint="eastAsia"/>
          <w:color w:val="000000" w:themeColor="text1"/>
        </w:rPr>
        <w:t>(</w:t>
      </w:r>
      <w:r w:rsidR="002728D7" w:rsidRPr="00E2128C">
        <w:rPr>
          <w:rFonts w:hint="eastAsia"/>
          <w:color w:val="000000" w:themeColor="text1"/>
        </w:rPr>
        <w:t>詳</w:t>
      </w:r>
      <w:r w:rsidR="00CD40AC" w:rsidRPr="00E2128C">
        <w:rPr>
          <w:rFonts w:hint="eastAsia"/>
          <w:color w:val="000000" w:themeColor="text1"/>
        </w:rPr>
        <w:t>附表3)</w:t>
      </w:r>
      <w:r w:rsidR="00F25B8A" w:rsidRPr="00E2128C">
        <w:rPr>
          <w:rFonts w:hint="eastAsia"/>
          <w:color w:val="000000" w:themeColor="text1"/>
        </w:rPr>
        <w:t>可得，101年10月基數為99.61，至102年11月基數為100.78，</w:t>
      </w:r>
      <w:r w:rsidR="00D75588" w:rsidRPr="00E2128C">
        <w:rPr>
          <w:rFonts w:hint="eastAsia"/>
          <w:color w:val="000000" w:themeColor="text1"/>
        </w:rPr>
        <w:t>物價指數</w:t>
      </w:r>
      <w:r w:rsidR="00F25B8A" w:rsidRPr="00E2128C">
        <w:rPr>
          <w:rFonts w:hint="eastAsia"/>
          <w:color w:val="000000" w:themeColor="text1"/>
        </w:rPr>
        <w:t>僅增加1.17%，對照屋頂工程經費編列之漲幅</w:t>
      </w:r>
      <w:r w:rsidR="00D75588" w:rsidRPr="00E2128C">
        <w:rPr>
          <w:rFonts w:hint="eastAsia"/>
          <w:color w:val="000000" w:themeColor="text1"/>
        </w:rPr>
        <w:t>達35.89%</w:t>
      </w:r>
      <w:r w:rsidR="00F25B8A" w:rsidRPr="00E2128C">
        <w:rPr>
          <w:rFonts w:hint="eastAsia"/>
          <w:color w:val="000000" w:themeColor="text1"/>
        </w:rPr>
        <w:t>，</w:t>
      </w:r>
      <w:r w:rsidR="00CD40AC" w:rsidRPr="00E2128C">
        <w:rPr>
          <w:rFonts w:hint="eastAsia"/>
          <w:color w:val="000000" w:themeColor="text1"/>
        </w:rPr>
        <w:t>實有未洽</w:t>
      </w:r>
      <w:r w:rsidR="00F25B8A" w:rsidRPr="00E2128C">
        <w:rPr>
          <w:rFonts w:hint="eastAsia"/>
          <w:color w:val="000000" w:themeColor="text1"/>
        </w:rPr>
        <w:t>。另本</w:t>
      </w:r>
      <w:r w:rsidR="002728D7" w:rsidRPr="00E2128C">
        <w:rPr>
          <w:rFonts w:hint="eastAsia"/>
          <w:color w:val="000000" w:themeColor="text1"/>
        </w:rPr>
        <w:t>案</w:t>
      </w:r>
      <w:r w:rsidR="00445858" w:rsidRPr="00E2128C">
        <w:rPr>
          <w:rFonts w:hint="eastAsia"/>
          <w:color w:val="000000" w:themeColor="text1"/>
        </w:rPr>
        <w:t>為使經費壓縮在4,000</w:t>
      </w:r>
      <w:r w:rsidR="00281F5E" w:rsidRPr="00E2128C">
        <w:rPr>
          <w:rFonts w:hint="eastAsia"/>
          <w:color w:val="000000" w:themeColor="text1"/>
        </w:rPr>
        <w:t>萬元</w:t>
      </w:r>
      <w:r w:rsidR="00445858" w:rsidRPr="00E2128C">
        <w:rPr>
          <w:rFonts w:hint="eastAsia"/>
          <w:color w:val="000000" w:themeColor="text1"/>
        </w:rPr>
        <w:t>內完成發包作業，相較於細部設計預算書樓地板面積2,080平方公尺，實際設計成果則變更為1,969.23平方公尺，減作總樓地板面積110.77平方公尺及</w:t>
      </w:r>
      <w:r w:rsidR="00D94C60" w:rsidRPr="00E2128C">
        <w:rPr>
          <w:rFonts w:hint="eastAsia"/>
          <w:color w:val="000000" w:themeColor="text1"/>
        </w:rPr>
        <w:t>相關設施設備</w:t>
      </w:r>
      <w:r w:rsidR="00445858" w:rsidRPr="00E2128C">
        <w:rPr>
          <w:rFonts w:hint="eastAsia"/>
          <w:color w:val="000000" w:themeColor="text1"/>
        </w:rPr>
        <w:t>，</w:t>
      </w:r>
      <w:r w:rsidR="00D94C60" w:rsidRPr="00E2128C">
        <w:rPr>
          <w:rFonts w:hint="eastAsia"/>
          <w:color w:val="000000" w:themeColor="text1"/>
        </w:rPr>
        <w:t>致該事務所提出之設計圖說，只完成主體建築物取得使用執照，因仍</w:t>
      </w:r>
      <w:r w:rsidR="00445858" w:rsidRPr="00E2128C">
        <w:rPr>
          <w:rFonts w:hint="eastAsia"/>
          <w:color w:val="000000" w:themeColor="text1"/>
        </w:rPr>
        <w:t>欠缺相關設施設備，</w:t>
      </w:r>
      <w:r w:rsidR="00D94C60" w:rsidRPr="00E2128C">
        <w:rPr>
          <w:rFonts w:hint="eastAsia"/>
          <w:color w:val="000000" w:themeColor="text1"/>
        </w:rPr>
        <w:t>故</w:t>
      </w:r>
      <w:r w:rsidR="00445858" w:rsidRPr="00E2128C">
        <w:rPr>
          <w:rFonts w:hint="eastAsia"/>
          <w:color w:val="000000" w:themeColor="text1"/>
        </w:rPr>
        <w:t>未能</w:t>
      </w:r>
      <w:r w:rsidR="002728D7" w:rsidRPr="00E2128C">
        <w:rPr>
          <w:rFonts w:hint="eastAsia"/>
          <w:color w:val="000000" w:themeColor="text1"/>
        </w:rPr>
        <w:t>及時</w:t>
      </w:r>
      <w:r w:rsidR="00445858" w:rsidRPr="00E2128C">
        <w:rPr>
          <w:rFonts w:hint="eastAsia"/>
          <w:color w:val="000000" w:themeColor="text1"/>
        </w:rPr>
        <w:t>完成托兒所立案申請。</w:t>
      </w:r>
      <w:r w:rsidR="00E52ADC" w:rsidRPr="00E2128C">
        <w:rPr>
          <w:rFonts w:hint="eastAsia"/>
          <w:color w:val="000000" w:themeColor="text1"/>
        </w:rPr>
        <w:t>嗣</w:t>
      </w:r>
      <w:r w:rsidR="000E2805">
        <w:rPr>
          <w:rFonts w:hint="eastAsia"/>
          <w:color w:val="000000" w:themeColor="text1"/>
        </w:rPr>
        <w:t>溪湖鎮公所</w:t>
      </w:r>
      <w:r w:rsidR="00E52ADC" w:rsidRPr="00E2128C">
        <w:rPr>
          <w:rFonts w:hint="eastAsia"/>
          <w:color w:val="000000" w:themeColor="text1"/>
        </w:rPr>
        <w:t>再於</w:t>
      </w:r>
      <w:r w:rsidR="00E52ADC" w:rsidRPr="00E2128C">
        <w:rPr>
          <w:color w:val="000000" w:themeColor="text1"/>
        </w:rPr>
        <w:t>104</w:t>
      </w:r>
      <w:r w:rsidR="00E52ADC" w:rsidRPr="00E2128C">
        <w:rPr>
          <w:rFonts w:hint="eastAsia"/>
          <w:color w:val="000000" w:themeColor="text1"/>
        </w:rPr>
        <w:t>年度總預算編列</w:t>
      </w:r>
      <w:r w:rsidR="006854CE" w:rsidRPr="00E2128C">
        <w:rPr>
          <w:rFonts w:hint="eastAsia"/>
          <w:color w:val="000000" w:themeColor="text1"/>
        </w:rPr>
        <w:t>後續</w:t>
      </w:r>
      <w:r w:rsidR="00EF598F" w:rsidRPr="00E2128C">
        <w:rPr>
          <w:rFonts w:hint="eastAsia"/>
          <w:color w:val="000000" w:themeColor="text1"/>
        </w:rPr>
        <w:t>設施設備</w:t>
      </w:r>
      <w:r w:rsidR="00171F34" w:rsidRPr="00E2128C">
        <w:rPr>
          <w:rFonts w:hint="eastAsia"/>
          <w:color w:val="000000" w:themeColor="text1"/>
        </w:rPr>
        <w:t>工程經費</w:t>
      </w:r>
      <w:r w:rsidR="00E52ADC" w:rsidRPr="00E2128C">
        <w:rPr>
          <w:color w:val="000000" w:themeColor="text1"/>
        </w:rPr>
        <w:t>2,000</w:t>
      </w:r>
      <w:r w:rsidR="00281F5E" w:rsidRPr="00E2128C">
        <w:rPr>
          <w:rFonts w:hint="eastAsia"/>
          <w:color w:val="000000" w:themeColor="text1"/>
        </w:rPr>
        <w:t>萬元</w:t>
      </w:r>
      <w:r w:rsidR="00E52ADC" w:rsidRPr="00E2128C">
        <w:rPr>
          <w:rFonts w:hint="eastAsia"/>
          <w:color w:val="000000" w:themeColor="text1"/>
        </w:rPr>
        <w:t>，辦理</w:t>
      </w:r>
      <w:r w:rsidR="00112295" w:rsidRPr="00E2128C">
        <w:rPr>
          <w:rFonts w:hint="eastAsia"/>
          <w:color w:val="000000" w:themeColor="text1"/>
        </w:rPr>
        <w:t>本案</w:t>
      </w:r>
      <w:r w:rsidR="00E52ADC" w:rsidRPr="00E2128C">
        <w:rPr>
          <w:rFonts w:hint="eastAsia"/>
          <w:color w:val="000000" w:themeColor="text1"/>
        </w:rPr>
        <w:t>泥作、室內裝修、水電、圍牆、雜項、消防設備及管線</w:t>
      </w:r>
      <w:r w:rsidR="00171F34" w:rsidRPr="00E2128C">
        <w:rPr>
          <w:rFonts w:hint="eastAsia"/>
          <w:color w:val="000000" w:themeColor="text1"/>
        </w:rPr>
        <w:t>等</w:t>
      </w:r>
      <w:r w:rsidR="00E52ADC" w:rsidRPr="00E2128C">
        <w:rPr>
          <w:rFonts w:hint="eastAsia"/>
          <w:color w:val="000000" w:themeColor="text1"/>
        </w:rPr>
        <w:t>工程</w:t>
      </w:r>
      <w:r w:rsidR="002728D7" w:rsidRPr="00E2128C">
        <w:rPr>
          <w:rFonts w:hint="eastAsia"/>
          <w:color w:val="000000" w:themeColor="text1"/>
        </w:rPr>
        <w:t>。</w:t>
      </w:r>
    </w:p>
    <w:p w:rsidR="00B72937" w:rsidRPr="00E2128C" w:rsidRDefault="00D110DC" w:rsidP="00445858">
      <w:pPr>
        <w:pStyle w:val="3"/>
        <w:rPr>
          <w:color w:val="000000" w:themeColor="text1"/>
        </w:rPr>
      </w:pPr>
      <w:r w:rsidRPr="00E2128C">
        <w:rPr>
          <w:rFonts w:hint="eastAsia"/>
          <w:color w:val="000000" w:themeColor="text1"/>
        </w:rPr>
        <w:t>綜上，</w:t>
      </w:r>
      <w:r w:rsidR="000925D3" w:rsidRPr="00E2128C">
        <w:rPr>
          <w:rFonts w:hint="eastAsia"/>
          <w:color w:val="000000" w:themeColor="text1"/>
        </w:rPr>
        <w:t>溪湖鎮公所</w:t>
      </w:r>
      <w:r w:rsidR="00E4447F" w:rsidRPr="00E2128C">
        <w:rPr>
          <w:rFonts w:hint="eastAsia"/>
          <w:color w:val="000000" w:themeColor="text1"/>
        </w:rPr>
        <w:t>未能</w:t>
      </w:r>
      <w:r w:rsidR="00925204" w:rsidRPr="00E2128C">
        <w:rPr>
          <w:rFonts w:hint="eastAsia"/>
          <w:color w:val="000000" w:themeColor="text1"/>
        </w:rPr>
        <w:t>依據本案評選須知</w:t>
      </w:r>
      <w:r w:rsidR="00EC7219" w:rsidRPr="00E2128C">
        <w:rPr>
          <w:rFonts w:hint="eastAsia"/>
          <w:color w:val="000000" w:themeColor="text1"/>
        </w:rPr>
        <w:t>之規範，對建築師事務所提出之規劃設計，進行全區整體配置及建築設計之</w:t>
      </w:r>
      <w:r w:rsidR="00863C79" w:rsidRPr="00E2128C">
        <w:rPr>
          <w:rFonts w:hint="eastAsia"/>
          <w:color w:val="000000" w:themeColor="text1"/>
        </w:rPr>
        <w:t>實</w:t>
      </w:r>
      <w:r w:rsidR="00EC7219" w:rsidRPr="00E2128C">
        <w:rPr>
          <w:rFonts w:hint="eastAsia"/>
          <w:color w:val="000000" w:themeColor="text1"/>
        </w:rPr>
        <w:t>質</w:t>
      </w:r>
      <w:r w:rsidR="00246A4A" w:rsidRPr="00E2128C">
        <w:rPr>
          <w:rFonts w:hint="eastAsia"/>
          <w:color w:val="000000" w:themeColor="text1"/>
        </w:rPr>
        <w:t>審查，</w:t>
      </w:r>
      <w:r w:rsidR="0080397F" w:rsidRPr="00E2128C">
        <w:rPr>
          <w:rFonts w:hint="eastAsia"/>
          <w:color w:val="000000" w:themeColor="text1"/>
        </w:rPr>
        <w:t>復</w:t>
      </w:r>
      <w:r w:rsidR="00B72937" w:rsidRPr="00E2128C">
        <w:rPr>
          <w:rFonts w:hint="eastAsia"/>
          <w:color w:val="000000" w:themeColor="text1"/>
        </w:rPr>
        <w:t>未審慎</w:t>
      </w:r>
      <w:r w:rsidR="00925204" w:rsidRPr="00E2128C">
        <w:rPr>
          <w:rFonts w:hint="eastAsia"/>
          <w:color w:val="000000" w:themeColor="text1"/>
        </w:rPr>
        <w:t>考量</w:t>
      </w:r>
      <w:r w:rsidR="00B72937" w:rsidRPr="00E2128C">
        <w:rPr>
          <w:rFonts w:hint="eastAsia"/>
          <w:color w:val="000000" w:themeColor="text1"/>
        </w:rPr>
        <w:t>施作特殊屋頂</w:t>
      </w:r>
      <w:r w:rsidR="00171F34" w:rsidRPr="00E2128C">
        <w:rPr>
          <w:rFonts w:hint="eastAsia"/>
          <w:color w:val="000000" w:themeColor="text1"/>
        </w:rPr>
        <w:t>材質</w:t>
      </w:r>
      <w:r w:rsidR="00B72937" w:rsidRPr="00E2128C">
        <w:rPr>
          <w:rFonts w:hint="eastAsia"/>
          <w:color w:val="000000" w:themeColor="text1"/>
        </w:rPr>
        <w:t>工項之必要性，</w:t>
      </w:r>
      <w:r w:rsidR="00011B07" w:rsidRPr="00E2128C">
        <w:rPr>
          <w:rFonts w:hint="eastAsia"/>
          <w:color w:val="000000" w:themeColor="text1"/>
        </w:rPr>
        <w:t>終致</w:t>
      </w:r>
      <w:r w:rsidR="00B72937" w:rsidRPr="00E2128C">
        <w:rPr>
          <w:rFonts w:hint="eastAsia"/>
          <w:color w:val="000000" w:themeColor="text1"/>
        </w:rPr>
        <w:t>需減作量體及應配置之設施設備</w:t>
      </w:r>
      <w:r w:rsidR="00925204" w:rsidRPr="00E2128C">
        <w:rPr>
          <w:rFonts w:hint="eastAsia"/>
          <w:color w:val="000000" w:themeColor="text1"/>
        </w:rPr>
        <w:t>，</w:t>
      </w:r>
      <w:r w:rsidR="00011B07" w:rsidRPr="00E2128C">
        <w:rPr>
          <w:rFonts w:hint="eastAsia"/>
          <w:color w:val="000000" w:themeColor="text1"/>
        </w:rPr>
        <w:t>衍生</w:t>
      </w:r>
      <w:r w:rsidR="00BA54C8" w:rsidRPr="00E2128C">
        <w:rPr>
          <w:rFonts w:hint="eastAsia"/>
          <w:color w:val="000000" w:themeColor="text1"/>
        </w:rPr>
        <w:t>僅</w:t>
      </w:r>
      <w:r w:rsidR="00070726" w:rsidRPr="00E2128C">
        <w:rPr>
          <w:rFonts w:hint="eastAsia"/>
          <w:color w:val="000000" w:themeColor="text1"/>
        </w:rPr>
        <w:t>主體工程完工</w:t>
      </w:r>
      <w:r w:rsidR="00BA54C8" w:rsidRPr="00E2128C">
        <w:rPr>
          <w:rFonts w:hint="eastAsia"/>
          <w:color w:val="000000" w:themeColor="text1"/>
        </w:rPr>
        <w:t>，</w:t>
      </w:r>
      <w:r w:rsidR="007456C3" w:rsidRPr="00E2128C">
        <w:rPr>
          <w:rFonts w:hint="eastAsia"/>
          <w:color w:val="000000" w:themeColor="text1"/>
        </w:rPr>
        <w:t>因</w:t>
      </w:r>
      <w:r w:rsidR="00070726" w:rsidRPr="00E2128C">
        <w:rPr>
          <w:rFonts w:hint="eastAsia"/>
          <w:color w:val="000000" w:themeColor="text1"/>
        </w:rPr>
        <w:t>欠缺相關設施設備</w:t>
      </w:r>
      <w:r w:rsidR="007456C3" w:rsidRPr="00E2128C">
        <w:rPr>
          <w:rFonts w:hint="eastAsia"/>
          <w:color w:val="000000" w:themeColor="text1"/>
        </w:rPr>
        <w:t>而</w:t>
      </w:r>
      <w:r w:rsidR="00070726" w:rsidRPr="00E2128C">
        <w:rPr>
          <w:rFonts w:hint="eastAsia"/>
          <w:color w:val="000000" w:themeColor="text1"/>
        </w:rPr>
        <w:t>無法完成托兒所立案申請，未能及時彰顯</w:t>
      </w:r>
      <w:r w:rsidR="00070726" w:rsidRPr="00E2128C">
        <w:rPr>
          <w:rFonts w:hint="eastAsia"/>
          <w:color w:val="000000" w:themeColor="text1"/>
        </w:rPr>
        <w:lastRenderedPageBreak/>
        <w:t>新建工程之效益，核有</w:t>
      </w:r>
      <w:r w:rsidR="009A276A" w:rsidRPr="00E2128C">
        <w:rPr>
          <w:rFonts w:hint="eastAsia"/>
          <w:color w:val="000000" w:themeColor="text1"/>
        </w:rPr>
        <w:t>違</w:t>
      </w:r>
      <w:r w:rsidR="00070726" w:rsidRPr="00E2128C">
        <w:rPr>
          <w:rFonts w:hint="eastAsia"/>
          <w:color w:val="000000" w:themeColor="text1"/>
        </w:rPr>
        <w:t>失。</w:t>
      </w:r>
    </w:p>
    <w:p w:rsidR="001F30BC" w:rsidRPr="00E2128C" w:rsidRDefault="00852E95" w:rsidP="00852E95">
      <w:pPr>
        <w:pStyle w:val="2"/>
        <w:rPr>
          <w:color w:val="000000" w:themeColor="text1"/>
          <w:szCs w:val="36"/>
        </w:rPr>
      </w:pPr>
      <w:bookmarkStart w:id="43" w:name="_Toc280712988"/>
      <w:bookmarkStart w:id="44" w:name="_Toc422732534"/>
      <w:bookmarkEnd w:id="41"/>
      <w:bookmarkEnd w:id="42"/>
      <w:r w:rsidRPr="00E2128C">
        <w:rPr>
          <w:rFonts w:hint="eastAsia"/>
          <w:color w:val="000000" w:themeColor="text1"/>
        </w:rPr>
        <w:t>本案溪湖鎮公所取得建造執照</w:t>
      </w:r>
      <w:r w:rsidR="004D1C23" w:rsidRPr="00E2128C">
        <w:rPr>
          <w:rFonts w:hint="eastAsia"/>
          <w:color w:val="000000" w:themeColor="text1"/>
        </w:rPr>
        <w:t>後</w:t>
      </w:r>
      <w:r w:rsidRPr="00E2128C">
        <w:rPr>
          <w:rFonts w:hint="eastAsia"/>
          <w:color w:val="000000" w:themeColor="text1"/>
        </w:rPr>
        <w:t>，雖因工程採購發包多次流標，無法於規定期限內申報開工，惟</w:t>
      </w:r>
      <w:r w:rsidR="000E2805">
        <w:rPr>
          <w:rFonts w:hint="eastAsia"/>
          <w:color w:val="000000" w:themeColor="text1"/>
        </w:rPr>
        <w:t>溪湖鎮公所</w:t>
      </w:r>
      <w:r w:rsidRPr="00E2128C">
        <w:rPr>
          <w:rFonts w:hint="eastAsia"/>
          <w:color w:val="000000" w:themeColor="text1"/>
        </w:rPr>
        <w:t>竟未能管控建造執照之有效期限，而使執照逾期失其效力，肇致水葉營造有限公司於工程得標後，</w:t>
      </w:r>
      <w:r w:rsidR="004D1C23" w:rsidRPr="00E2128C">
        <w:rPr>
          <w:rFonts w:hint="eastAsia"/>
          <w:color w:val="000000" w:themeColor="text1"/>
        </w:rPr>
        <w:t>因無建造執照而未能</w:t>
      </w:r>
      <w:r w:rsidRPr="00E2128C">
        <w:rPr>
          <w:rFonts w:hint="eastAsia"/>
          <w:color w:val="000000" w:themeColor="text1"/>
        </w:rPr>
        <w:t>開工，造成興建工期延宕，顯有疏失。</w:t>
      </w:r>
    </w:p>
    <w:p w:rsidR="001F30BC" w:rsidRPr="00D34862" w:rsidRDefault="001F30BC" w:rsidP="001F30BC">
      <w:pPr>
        <w:pStyle w:val="3"/>
        <w:rPr>
          <w:color w:val="000000" w:themeColor="text1"/>
        </w:rPr>
      </w:pPr>
      <w:r w:rsidRPr="00D34862">
        <w:rPr>
          <w:rFonts w:hint="eastAsia"/>
          <w:color w:val="000000" w:themeColor="text1"/>
        </w:rPr>
        <w:t>按建築法第25條規定：「建築物非經申請直轄市、縣（市）（局）</w:t>
      </w:r>
      <w:r w:rsidR="00BD2903" w:rsidRPr="00D34862">
        <w:rPr>
          <w:rFonts w:hint="eastAsia"/>
          <w:color w:val="000000" w:themeColor="text1"/>
        </w:rPr>
        <w:t>主管建築機關之審查許可並發給執照，不得擅自建造或使用或拆除。」</w:t>
      </w:r>
      <w:r w:rsidRPr="00D34862">
        <w:rPr>
          <w:rFonts w:hint="eastAsia"/>
          <w:color w:val="000000" w:themeColor="text1"/>
        </w:rPr>
        <w:t>第54條規定：「起造人自領得建造執照或雜項執照之日起，應於</w:t>
      </w:r>
      <w:r w:rsidR="009469AA" w:rsidRPr="00D34862">
        <w:rPr>
          <w:rFonts w:hint="eastAsia"/>
          <w:color w:val="000000" w:themeColor="text1"/>
        </w:rPr>
        <w:t>6</w:t>
      </w:r>
      <w:r w:rsidRPr="00D34862">
        <w:rPr>
          <w:rFonts w:hint="eastAsia"/>
          <w:color w:val="000000" w:themeColor="text1"/>
        </w:rPr>
        <w:t>個月內開工；並應於開工前，會同承造人及監造人將開工日期，連同姓名或名稱、住址、證書字號及承造人施工計畫書，申請該管主管建築機關備查。起造人因故不能於前項期限內開工時，應敘明原因，申請展期</w:t>
      </w:r>
      <w:r w:rsidR="009469AA" w:rsidRPr="00D34862">
        <w:rPr>
          <w:rFonts w:hint="eastAsia"/>
          <w:color w:val="000000" w:themeColor="text1"/>
        </w:rPr>
        <w:t>1</w:t>
      </w:r>
      <w:r w:rsidRPr="00D34862">
        <w:rPr>
          <w:rFonts w:hint="eastAsia"/>
          <w:color w:val="000000" w:themeColor="text1"/>
        </w:rPr>
        <w:t>次，期限為</w:t>
      </w:r>
      <w:r w:rsidR="009469AA" w:rsidRPr="00D34862">
        <w:rPr>
          <w:rFonts w:hint="eastAsia"/>
          <w:color w:val="000000" w:themeColor="text1"/>
        </w:rPr>
        <w:t>3</w:t>
      </w:r>
      <w:r w:rsidRPr="00D34862">
        <w:rPr>
          <w:rFonts w:hint="eastAsia"/>
          <w:color w:val="000000" w:themeColor="text1"/>
        </w:rPr>
        <w:t>個月。未依規定申請展期，或已逾展期期限仍未開工者，其建造執照或雜項執照自規定得展期之期限屆滿之日起，失其效力。第一項施工計畫書應包括之內容，於建築管理規則中定之。」法有明定。</w:t>
      </w:r>
    </w:p>
    <w:p w:rsidR="0095712B" w:rsidRPr="00D34862" w:rsidRDefault="001F30BC" w:rsidP="001F30BC">
      <w:pPr>
        <w:pStyle w:val="3"/>
        <w:rPr>
          <w:color w:val="000000" w:themeColor="text1"/>
        </w:rPr>
      </w:pPr>
      <w:r w:rsidRPr="00D34862">
        <w:rPr>
          <w:rFonts w:hint="eastAsia"/>
          <w:color w:val="000000" w:themeColor="text1"/>
        </w:rPr>
        <w:t>查</w:t>
      </w:r>
      <w:r w:rsidR="0053156E" w:rsidRPr="00D34862">
        <w:rPr>
          <w:rFonts w:hint="eastAsia"/>
          <w:color w:val="000000" w:themeColor="text1"/>
        </w:rPr>
        <w:t>本案經彰化縣政府核發</w:t>
      </w:r>
      <w:r w:rsidRPr="00D34862">
        <w:rPr>
          <w:rFonts w:hint="eastAsia"/>
          <w:color w:val="000000" w:themeColor="text1"/>
        </w:rPr>
        <w:t>101年6月7日</w:t>
      </w:r>
      <w:r w:rsidR="0053156E" w:rsidRPr="00D34862">
        <w:rPr>
          <w:rFonts w:hint="eastAsia"/>
          <w:color w:val="000000" w:themeColor="text1"/>
        </w:rPr>
        <w:t>(</w:t>
      </w:r>
      <w:r w:rsidRPr="00D34862">
        <w:rPr>
          <w:rFonts w:hint="eastAsia"/>
          <w:color w:val="000000" w:themeColor="text1"/>
        </w:rPr>
        <w:t>101</w:t>
      </w:r>
      <w:r w:rsidR="0053156E" w:rsidRPr="00D34862">
        <w:rPr>
          <w:rFonts w:hint="eastAsia"/>
          <w:color w:val="000000" w:themeColor="text1"/>
        </w:rPr>
        <w:t>)</w:t>
      </w:r>
      <w:r w:rsidRPr="00D34862">
        <w:rPr>
          <w:rFonts w:hint="eastAsia"/>
          <w:color w:val="000000" w:themeColor="text1"/>
        </w:rPr>
        <w:t>府建管</w:t>
      </w:r>
      <w:r w:rsidR="0053156E" w:rsidRPr="00D34862">
        <w:rPr>
          <w:rFonts w:hint="eastAsia"/>
          <w:color w:val="000000" w:themeColor="text1"/>
        </w:rPr>
        <w:t>(建)</w:t>
      </w:r>
      <w:r w:rsidRPr="00D34862">
        <w:rPr>
          <w:rFonts w:hint="eastAsia"/>
          <w:color w:val="000000" w:themeColor="text1"/>
        </w:rPr>
        <w:t>字第0156100號建造執照</w:t>
      </w:r>
      <w:r w:rsidR="0095712B" w:rsidRPr="00D34862">
        <w:rPr>
          <w:rFonts w:hint="eastAsia"/>
          <w:color w:val="000000" w:themeColor="text1"/>
        </w:rPr>
        <w:t>，嗣工程由水葉營造有限公司於102年11月29日得標，該公司於102年12月30日申報開工，但卻於同日申報停工。據</w:t>
      </w:r>
      <w:r w:rsidR="000E2805">
        <w:rPr>
          <w:rFonts w:hint="eastAsia"/>
          <w:color w:val="000000" w:themeColor="text1"/>
        </w:rPr>
        <w:t>溪湖鎮公所</w:t>
      </w:r>
      <w:r w:rsidR="0095712B" w:rsidRPr="00D34862">
        <w:rPr>
          <w:rFonts w:hint="eastAsia"/>
          <w:color w:val="000000" w:themeColor="text1"/>
        </w:rPr>
        <w:t>稱，</w:t>
      </w:r>
      <w:r w:rsidR="00D23E1F">
        <w:rPr>
          <w:rFonts w:hint="eastAsia"/>
          <w:color w:val="000000" w:themeColor="text1"/>
        </w:rPr>
        <w:t>其</w:t>
      </w:r>
      <w:r w:rsidR="0095712B" w:rsidRPr="00D34862">
        <w:rPr>
          <w:rFonts w:hint="eastAsia"/>
          <w:color w:val="000000" w:themeColor="text1"/>
        </w:rPr>
        <w:t>與該公司於102年12月23日訂約，依照雙方契約第8條第1項第1款規定，工程應於簽訂契約之日起7日內開工，該公司依規定申報開工，並經趙永順建築師事務所覆核開工日期，惟後查知本案申請之建造執照因逾期失效，依據建築法第25條不得擅自建造，故該公司即日辦理停工</w:t>
      </w:r>
      <w:r w:rsidR="000D0811" w:rsidRPr="00D34862">
        <w:rPr>
          <w:rFonts w:hint="eastAsia"/>
          <w:color w:val="000000" w:themeColor="text1"/>
        </w:rPr>
        <w:t>云云</w:t>
      </w:r>
      <w:r w:rsidR="0095712B" w:rsidRPr="00D34862">
        <w:rPr>
          <w:rFonts w:hint="eastAsia"/>
          <w:color w:val="000000" w:themeColor="text1"/>
        </w:rPr>
        <w:t>。</w:t>
      </w:r>
      <w:r w:rsidR="00682521" w:rsidRPr="00D34862">
        <w:rPr>
          <w:rFonts w:hint="eastAsia"/>
          <w:color w:val="000000" w:themeColor="text1"/>
        </w:rPr>
        <w:t>本案經重新申請由彰化縣政府核發103年3月7日(102)府建</w:t>
      </w:r>
      <w:r w:rsidR="00682521" w:rsidRPr="00D34862">
        <w:rPr>
          <w:rFonts w:hint="eastAsia"/>
          <w:color w:val="000000" w:themeColor="text1"/>
        </w:rPr>
        <w:lastRenderedPageBreak/>
        <w:t>管(建)字第0412172號建造執照，該公司方於103年</w:t>
      </w:r>
      <w:r w:rsidR="0089639E" w:rsidRPr="00D34862">
        <w:rPr>
          <w:rFonts w:hint="eastAsia"/>
          <w:color w:val="000000" w:themeColor="text1"/>
        </w:rPr>
        <w:t>5</w:t>
      </w:r>
      <w:r w:rsidR="00682521" w:rsidRPr="00D34862">
        <w:rPr>
          <w:rFonts w:hint="eastAsia"/>
          <w:color w:val="000000" w:themeColor="text1"/>
        </w:rPr>
        <w:t>月</w:t>
      </w:r>
      <w:r w:rsidR="0089639E" w:rsidRPr="00D34862">
        <w:rPr>
          <w:rFonts w:hint="eastAsia"/>
          <w:color w:val="000000" w:themeColor="text1"/>
        </w:rPr>
        <w:t>12</w:t>
      </w:r>
      <w:r w:rsidR="00682521" w:rsidRPr="00D34862">
        <w:rPr>
          <w:rFonts w:hint="eastAsia"/>
          <w:color w:val="000000" w:themeColor="text1"/>
        </w:rPr>
        <w:t>日開工，104年6月24日申報竣工，後於</w:t>
      </w:r>
      <w:r w:rsidR="005B1E9B" w:rsidRPr="00D34862">
        <w:rPr>
          <w:rFonts w:hint="eastAsia"/>
          <w:color w:val="000000" w:themeColor="text1"/>
        </w:rPr>
        <w:t>105年3月8日</w:t>
      </w:r>
      <w:r w:rsidR="00D23E1F">
        <w:rPr>
          <w:rFonts w:hint="eastAsia"/>
          <w:color w:val="000000" w:themeColor="text1"/>
        </w:rPr>
        <w:t>取得</w:t>
      </w:r>
      <w:r w:rsidR="005B1E9B" w:rsidRPr="00D34862">
        <w:rPr>
          <w:rFonts w:hint="eastAsia"/>
          <w:color w:val="000000" w:themeColor="text1"/>
        </w:rPr>
        <w:t>(104)府建管(使)字第0443289號使用執照</w:t>
      </w:r>
      <w:r w:rsidR="00682521" w:rsidRPr="00D34862">
        <w:rPr>
          <w:rFonts w:hint="eastAsia"/>
          <w:color w:val="000000" w:themeColor="text1"/>
        </w:rPr>
        <w:t>。</w:t>
      </w:r>
      <w:r w:rsidR="00964710" w:rsidRPr="00D34862">
        <w:rPr>
          <w:rFonts w:hint="eastAsia"/>
          <w:color w:val="000000" w:themeColor="text1"/>
        </w:rPr>
        <w:t>經</w:t>
      </w:r>
      <w:r w:rsidR="00045B38" w:rsidRPr="00D34862">
        <w:rPr>
          <w:rFonts w:hint="eastAsia"/>
          <w:color w:val="000000" w:themeColor="text1"/>
        </w:rPr>
        <w:t>詢據</w:t>
      </w:r>
      <w:r w:rsidR="000E2805">
        <w:rPr>
          <w:rFonts w:hint="eastAsia"/>
          <w:color w:val="000000" w:themeColor="text1"/>
        </w:rPr>
        <w:t>溪湖鎮公所</w:t>
      </w:r>
      <w:r w:rsidR="00045B38" w:rsidRPr="00D34862">
        <w:rPr>
          <w:rFonts w:hint="eastAsia"/>
          <w:color w:val="000000" w:themeColor="text1"/>
        </w:rPr>
        <w:t>說明建造執照</w:t>
      </w:r>
      <w:r w:rsidR="0000101F" w:rsidRPr="00D34862">
        <w:rPr>
          <w:rFonts w:hint="eastAsia"/>
          <w:color w:val="000000" w:themeColor="text1"/>
        </w:rPr>
        <w:t>有效期限</w:t>
      </w:r>
      <w:r w:rsidR="00045B38" w:rsidRPr="00D34862">
        <w:rPr>
          <w:rFonts w:hint="eastAsia"/>
          <w:color w:val="000000" w:themeColor="text1"/>
        </w:rPr>
        <w:t>管控情形</w:t>
      </w:r>
      <w:r w:rsidR="0000101F" w:rsidRPr="00D34862">
        <w:rPr>
          <w:rFonts w:hint="eastAsia"/>
          <w:color w:val="000000" w:themeColor="text1"/>
        </w:rPr>
        <w:t>稱</w:t>
      </w:r>
      <w:r w:rsidR="00045B38" w:rsidRPr="00D34862">
        <w:rPr>
          <w:rFonts w:hint="eastAsia"/>
          <w:color w:val="000000" w:themeColor="text1"/>
        </w:rPr>
        <w:t>，本案建造執照於101年6月7日取得，依規定應於6個月內申報開工並得展延3個月，最遲應於102年2月6日申請開工，惟工程採購發包歷經多次流標，無法定承造人可供申報開工，</w:t>
      </w:r>
      <w:r w:rsidR="0009351B" w:rsidRPr="00D34862">
        <w:rPr>
          <w:rFonts w:hint="eastAsia"/>
          <w:color w:val="000000" w:themeColor="text1"/>
        </w:rPr>
        <w:t>嗣</w:t>
      </w:r>
      <w:r w:rsidR="00045B38" w:rsidRPr="00D34862">
        <w:rPr>
          <w:rFonts w:hint="eastAsia"/>
          <w:color w:val="000000" w:themeColor="text1"/>
        </w:rPr>
        <w:t>於102年12月23日由</w:t>
      </w:r>
      <w:r w:rsidR="0009351B" w:rsidRPr="00D34862">
        <w:rPr>
          <w:rFonts w:hint="eastAsia"/>
          <w:color w:val="000000" w:themeColor="text1"/>
        </w:rPr>
        <w:t>該</w:t>
      </w:r>
      <w:r w:rsidR="00045B38" w:rsidRPr="00D34862">
        <w:rPr>
          <w:rFonts w:hint="eastAsia"/>
          <w:color w:val="000000" w:themeColor="text1"/>
        </w:rPr>
        <w:t>公司得標訂約，該公司成為本案法定承造人，惟申報時已逾越法定開工期限，以致原申請建造執照失效，此為建照過期原因</w:t>
      </w:r>
      <w:r w:rsidR="0009351B" w:rsidRPr="00D34862">
        <w:rPr>
          <w:rFonts w:hint="eastAsia"/>
          <w:color w:val="000000" w:themeColor="text1"/>
        </w:rPr>
        <w:t>云云</w:t>
      </w:r>
      <w:r w:rsidR="00045B38" w:rsidRPr="00D34862">
        <w:rPr>
          <w:rFonts w:hint="eastAsia"/>
          <w:color w:val="000000" w:themeColor="text1"/>
        </w:rPr>
        <w:t>。</w:t>
      </w:r>
    </w:p>
    <w:p w:rsidR="001F30BC" w:rsidRPr="00D34862" w:rsidRDefault="001F30BC" w:rsidP="001F30BC">
      <w:pPr>
        <w:pStyle w:val="3"/>
        <w:rPr>
          <w:rFonts w:ascii="新細明體" w:eastAsia="新細明體" w:hAnsi="新細明體" w:cs="新細明體"/>
          <w:color w:val="000000" w:themeColor="text1"/>
          <w:kern w:val="0"/>
          <w:sz w:val="24"/>
          <w:szCs w:val="24"/>
        </w:rPr>
      </w:pPr>
      <w:r w:rsidRPr="00D34862">
        <w:rPr>
          <w:rFonts w:hint="eastAsia"/>
          <w:color w:val="000000" w:themeColor="text1"/>
        </w:rPr>
        <w:t>綜上，</w:t>
      </w:r>
      <w:r w:rsidR="0055302D" w:rsidRPr="00D34862">
        <w:rPr>
          <w:rFonts w:hint="eastAsia"/>
          <w:color w:val="000000" w:themeColor="text1"/>
        </w:rPr>
        <w:t>本案溪湖鎮公所於101年6月7日取得</w:t>
      </w:r>
      <w:r w:rsidRPr="00D34862">
        <w:rPr>
          <w:rFonts w:hint="eastAsia"/>
          <w:color w:val="000000" w:themeColor="text1"/>
        </w:rPr>
        <w:t>建造執照，</w:t>
      </w:r>
      <w:r w:rsidR="00964710" w:rsidRPr="00D34862">
        <w:rPr>
          <w:rFonts w:hint="eastAsia"/>
          <w:color w:val="000000" w:themeColor="text1"/>
        </w:rPr>
        <w:t>雖</w:t>
      </w:r>
      <w:r w:rsidR="00450004" w:rsidRPr="00D34862">
        <w:rPr>
          <w:rFonts w:hint="eastAsia"/>
          <w:color w:val="000000" w:themeColor="text1"/>
        </w:rPr>
        <w:t>因工程採購發包</w:t>
      </w:r>
      <w:r w:rsidR="0055302D" w:rsidRPr="00D34862">
        <w:rPr>
          <w:rFonts w:hint="eastAsia"/>
          <w:color w:val="000000" w:themeColor="text1"/>
        </w:rPr>
        <w:t>多次</w:t>
      </w:r>
      <w:r w:rsidR="00C74B01" w:rsidRPr="00D34862">
        <w:rPr>
          <w:rFonts w:hint="eastAsia"/>
          <w:color w:val="000000" w:themeColor="text1"/>
        </w:rPr>
        <w:t>流標，</w:t>
      </w:r>
      <w:r w:rsidR="00852E95" w:rsidRPr="00D34862">
        <w:rPr>
          <w:rFonts w:hint="eastAsia"/>
          <w:color w:val="000000" w:themeColor="text1"/>
        </w:rPr>
        <w:t>無法</w:t>
      </w:r>
      <w:r w:rsidRPr="00D34862">
        <w:rPr>
          <w:rFonts w:hint="eastAsia"/>
          <w:color w:val="000000" w:themeColor="text1"/>
        </w:rPr>
        <w:t>於</w:t>
      </w:r>
      <w:r w:rsidR="00852E95" w:rsidRPr="00D34862">
        <w:rPr>
          <w:rFonts w:hint="eastAsia"/>
          <w:color w:val="000000" w:themeColor="text1"/>
        </w:rPr>
        <w:t>規</w:t>
      </w:r>
      <w:r w:rsidRPr="00D34862">
        <w:rPr>
          <w:rFonts w:hint="eastAsia"/>
          <w:color w:val="000000" w:themeColor="text1"/>
        </w:rPr>
        <w:t>定期限</w:t>
      </w:r>
      <w:r w:rsidR="00852E95" w:rsidRPr="00D34862">
        <w:rPr>
          <w:rFonts w:hint="eastAsia"/>
          <w:color w:val="000000" w:themeColor="text1"/>
        </w:rPr>
        <w:t>102年2月6日前</w:t>
      </w:r>
      <w:r w:rsidRPr="00D34862">
        <w:rPr>
          <w:rFonts w:hint="eastAsia"/>
          <w:color w:val="000000" w:themeColor="text1"/>
        </w:rPr>
        <w:t>申報開工，</w:t>
      </w:r>
      <w:r w:rsidR="00450004" w:rsidRPr="00D34862">
        <w:rPr>
          <w:rFonts w:hint="eastAsia"/>
          <w:color w:val="000000" w:themeColor="text1"/>
        </w:rPr>
        <w:t>惟</w:t>
      </w:r>
      <w:r w:rsidR="000E2805">
        <w:rPr>
          <w:rFonts w:hint="eastAsia"/>
          <w:color w:val="000000" w:themeColor="text1"/>
        </w:rPr>
        <w:t>溪湖鎮公所</w:t>
      </w:r>
      <w:r w:rsidR="00E72B13" w:rsidRPr="00D34862">
        <w:rPr>
          <w:rFonts w:hint="eastAsia"/>
          <w:color w:val="000000" w:themeColor="text1"/>
        </w:rPr>
        <w:t>竟</w:t>
      </w:r>
      <w:r w:rsidR="00852E95" w:rsidRPr="00D34862">
        <w:rPr>
          <w:rFonts w:hint="eastAsia"/>
          <w:color w:val="000000" w:themeColor="text1"/>
        </w:rPr>
        <w:t>未能</w:t>
      </w:r>
      <w:r w:rsidR="00450004" w:rsidRPr="00D34862">
        <w:rPr>
          <w:rFonts w:hint="eastAsia"/>
          <w:color w:val="000000" w:themeColor="text1"/>
        </w:rPr>
        <w:t>管控建造執照之有效期限，</w:t>
      </w:r>
      <w:r w:rsidR="002C68C1" w:rsidRPr="00D34862">
        <w:rPr>
          <w:rFonts w:hint="eastAsia"/>
          <w:color w:val="000000" w:themeColor="text1"/>
        </w:rPr>
        <w:t>而</w:t>
      </w:r>
      <w:r w:rsidR="00E72B13" w:rsidRPr="00D34862">
        <w:rPr>
          <w:rFonts w:hint="eastAsia"/>
          <w:color w:val="000000" w:themeColor="text1"/>
        </w:rPr>
        <w:t>使執照</w:t>
      </w:r>
      <w:r w:rsidR="00450004" w:rsidRPr="00D34862">
        <w:rPr>
          <w:rFonts w:hint="eastAsia"/>
          <w:color w:val="000000" w:themeColor="text1"/>
        </w:rPr>
        <w:t>逾期失其效力，</w:t>
      </w:r>
      <w:r w:rsidR="002C68C1" w:rsidRPr="00D34862">
        <w:rPr>
          <w:rFonts w:hint="eastAsia"/>
          <w:color w:val="000000" w:themeColor="text1"/>
        </w:rPr>
        <w:t>肇致</w:t>
      </w:r>
      <w:r w:rsidRPr="00D34862">
        <w:rPr>
          <w:rFonts w:hint="eastAsia"/>
          <w:color w:val="000000" w:themeColor="text1"/>
        </w:rPr>
        <w:t>水葉營造</w:t>
      </w:r>
      <w:r w:rsidR="005D6757" w:rsidRPr="00D34862">
        <w:rPr>
          <w:rFonts w:hint="eastAsia"/>
          <w:color w:val="000000" w:themeColor="text1"/>
        </w:rPr>
        <w:t>有限</w:t>
      </w:r>
      <w:r w:rsidRPr="00D34862">
        <w:rPr>
          <w:rFonts w:hint="eastAsia"/>
          <w:color w:val="000000" w:themeColor="text1"/>
        </w:rPr>
        <w:t>公司</w:t>
      </w:r>
      <w:r w:rsidR="002C68C1" w:rsidRPr="00D34862">
        <w:rPr>
          <w:rFonts w:hint="eastAsia"/>
          <w:color w:val="000000" w:themeColor="text1"/>
        </w:rPr>
        <w:t>於</w:t>
      </w:r>
      <w:r w:rsidR="00852E95" w:rsidRPr="00D34862">
        <w:rPr>
          <w:rFonts w:hint="eastAsia"/>
          <w:color w:val="000000" w:themeColor="text1"/>
        </w:rPr>
        <w:t>102年11月29日</w:t>
      </w:r>
      <w:r w:rsidR="002C68C1" w:rsidRPr="00D34862">
        <w:rPr>
          <w:rFonts w:hint="eastAsia"/>
          <w:color w:val="000000" w:themeColor="text1"/>
        </w:rPr>
        <w:t>工程得標後，</w:t>
      </w:r>
      <w:r w:rsidR="006B7B0B" w:rsidRPr="00D34862">
        <w:rPr>
          <w:rFonts w:hint="eastAsia"/>
          <w:color w:val="000000" w:themeColor="text1"/>
        </w:rPr>
        <w:t>102年12月30</w:t>
      </w:r>
      <w:r w:rsidR="00D21B1E" w:rsidRPr="00D34862">
        <w:rPr>
          <w:rFonts w:hint="eastAsia"/>
          <w:color w:val="000000" w:themeColor="text1"/>
        </w:rPr>
        <w:t>日申報開工，卻</w:t>
      </w:r>
      <w:r w:rsidR="006B7B0B" w:rsidRPr="00D34862">
        <w:rPr>
          <w:rFonts w:hint="eastAsia"/>
          <w:color w:val="000000" w:themeColor="text1"/>
        </w:rPr>
        <w:t>因無建造執照而於同日申報停工，</w:t>
      </w:r>
      <w:r w:rsidR="00A265A4" w:rsidRPr="00D34862">
        <w:rPr>
          <w:rFonts w:hint="eastAsia"/>
          <w:color w:val="000000" w:themeColor="text1"/>
        </w:rPr>
        <w:t>待</w:t>
      </w:r>
      <w:r w:rsidR="000E2805">
        <w:rPr>
          <w:rFonts w:hint="eastAsia"/>
          <w:color w:val="000000" w:themeColor="text1"/>
        </w:rPr>
        <w:t>溪湖鎮公所</w:t>
      </w:r>
      <w:r w:rsidR="00A265A4" w:rsidRPr="00D34862">
        <w:rPr>
          <w:rFonts w:hint="eastAsia"/>
          <w:color w:val="000000" w:themeColor="text1"/>
        </w:rPr>
        <w:t>於103年3月7日重新取得建造執照後，該公司方申請於103月5月12日開工，造成興建工期延宕，</w:t>
      </w:r>
      <w:r w:rsidR="000E2805">
        <w:rPr>
          <w:rFonts w:hint="eastAsia"/>
          <w:color w:val="000000" w:themeColor="text1"/>
        </w:rPr>
        <w:t>溪湖鎮公所</w:t>
      </w:r>
      <w:r w:rsidR="00CC339F" w:rsidRPr="00D34862">
        <w:rPr>
          <w:rFonts w:hint="eastAsia"/>
          <w:color w:val="000000" w:themeColor="text1"/>
        </w:rPr>
        <w:t>未能確實</w:t>
      </w:r>
      <w:r w:rsidR="00A265A4" w:rsidRPr="00D34862">
        <w:rPr>
          <w:rFonts w:hint="eastAsia"/>
          <w:color w:val="000000" w:themeColor="text1"/>
        </w:rPr>
        <w:t>控管</w:t>
      </w:r>
      <w:r w:rsidR="00CC339F" w:rsidRPr="00D34862">
        <w:rPr>
          <w:rFonts w:hint="eastAsia"/>
          <w:color w:val="000000" w:themeColor="text1"/>
        </w:rPr>
        <w:t>建造執照之有效期限，</w:t>
      </w:r>
      <w:r w:rsidR="00633FD9" w:rsidRPr="00D34862">
        <w:rPr>
          <w:rFonts w:hint="eastAsia"/>
          <w:color w:val="000000" w:themeColor="text1"/>
        </w:rPr>
        <w:t>顯有</w:t>
      </w:r>
      <w:r w:rsidR="002C68C1" w:rsidRPr="00D34862">
        <w:rPr>
          <w:rFonts w:hint="eastAsia"/>
          <w:color w:val="000000" w:themeColor="text1"/>
        </w:rPr>
        <w:t>疏</w:t>
      </w:r>
      <w:r w:rsidR="00633FD9" w:rsidRPr="00D34862">
        <w:rPr>
          <w:rFonts w:hint="eastAsia"/>
          <w:color w:val="000000" w:themeColor="text1"/>
        </w:rPr>
        <w:t>失</w:t>
      </w:r>
      <w:r w:rsidRPr="00D34862">
        <w:rPr>
          <w:rFonts w:hint="eastAsia"/>
          <w:color w:val="000000" w:themeColor="text1"/>
        </w:rPr>
        <w:t>。</w:t>
      </w:r>
    </w:p>
    <w:p w:rsidR="0090775E" w:rsidRPr="001D162D" w:rsidRDefault="00971EA0" w:rsidP="00971EA0">
      <w:pPr>
        <w:pStyle w:val="2"/>
        <w:rPr>
          <w:color w:val="000000" w:themeColor="text1"/>
        </w:rPr>
      </w:pPr>
      <w:r w:rsidRPr="001D162D">
        <w:rPr>
          <w:rFonts w:hint="eastAsia"/>
          <w:color w:val="000000" w:themeColor="text1"/>
        </w:rPr>
        <w:t>本案依評選須知與勞務合約書之規定，趙永順建築師事務所應依約完成托兒所立案申請，然溪湖鎮公所於該事務所僅取得本案使用執照而未完成立案申請情形下，仍辦理工程驗收及同意</w:t>
      </w:r>
      <w:r w:rsidR="007B438D" w:rsidRPr="001D162D">
        <w:rPr>
          <w:rFonts w:hint="eastAsia"/>
          <w:color w:val="000000" w:themeColor="text1"/>
        </w:rPr>
        <w:t>支</w:t>
      </w:r>
      <w:r w:rsidRPr="001D162D">
        <w:rPr>
          <w:rFonts w:hint="eastAsia"/>
          <w:color w:val="000000" w:themeColor="text1"/>
        </w:rPr>
        <w:t>付該事務所服務費用餘款，顯有違誤。</w:t>
      </w:r>
    </w:p>
    <w:p w:rsidR="009E3F43" w:rsidRPr="00D34862" w:rsidRDefault="00C95818" w:rsidP="009E3F43">
      <w:pPr>
        <w:pStyle w:val="3"/>
        <w:rPr>
          <w:color w:val="000000" w:themeColor="text1"/>
        </w:rPr>
      </w:pPr>
      <w:r w:rsidRPr="00D34862">
        <w:rPr>
          <w:rFonts w:hint="eastAsia"/>
          <w:color w:val="000000" w:themeColor="text1"/>
        </w:rPr>
        <w:t>依據</w:t>
      </w:r>
      <w:r w:rsidR="002C5BD0" w:rsidRPr="00D34862">
        <w:rPr>
          <w:rFonts w:hint="eastAsia"/>
          <w:color w:val="000000" w:themeColor="text1"/>
        </w:rPr>
        <w:t>本案</w:t>
      </w:r>
      <w:r w:rsidRPr="00D34862">
        <w:rPr>
          <w:rFonts w:hint="eastAsia"/>
          <w:color w:val="000000" w:themeColor="text1"/>
        </w:rPr>
        <w:t>評選須知</w:t>
      </w:r>
      <w:r w:rsidR="002C5BD0" w:rsidRPr="00D34862">
        <w:rPr>
          <w:rFonts w:hint="eastAsia"/>
          <w:color w:val="000000" w:themeColor="text1"/>
        </w:rPr>
        <w:t>第6點、服務規劃、設計、監造內容規定：「……（5）需依據『兒童及少年福利機構設置標準』、『公共藝術設置辦法』及相關無障礙設施等規範設計，並協助符合『彰化縣各鄉（鎮、市）</w:t>
      </w:r>
      <w:r w:rsidR="002C5BD0" w:rsidRPr="00D34862">
        <w:rPr>
          <w:rFonts w:hint="eastAsia"/>
          <w:color w:val="000000" w:themeColor="text1"/>
        </w:rPr>
        <w:lastRenderedPageBreak/>
        <w:t>立托兒所立案申請須知』要求，完成立案申請（檢附彰化縣政府各局處辦理托兒所立案會勘審查項目表1份，有關設施設備部分請確實配合辦理）。」</w:t>
      </w:r>
      <w:r w:rsidR="009E3F43" w:rsidRPr="00D34862">
        <w:rPr>
          <w:rFonts w:hint="eastAsia"/>
          <w:color w:val="000000" w:themeColor="text1"/>
        </w:rPr>
        <w:t>另按</w:t>
      </w:r>
      <w:r w:rsidR="00CC34E8" w:rsidRPr="00D34862">
        <w:rPr>
          <w:rFonts w:hint="eastAsia"/>
          <w:color w:val="000000" w:themeColor="text1"/>
        </w:rPr>
        <w:t>本案勞務合約書</w:t>
      </w:r>
      <w:r w:rsidR="00B43837" w:rsidRPr="00D34862">
        <w:rPr>
          <w:rFonts w:hint="eastAsia"/>
          <w:color w:val="000000" w:themeColor="text1"/>
        </w:rPr>
        <w:t>第8條服務費付款辦法，其中第2項規定：</w:t>
      </w:r>
      <w:r w:rsidR="009E3F43" w:rsidRPr="00D34862">
        <w:rPr>
          <w:rFonts w:hint="eastAsia"/>
          <w:color w:val="000000" w:themeColor="text1"/>
        </w:rPr>
        <w:t>「工程竣工驗收合格，協助辦理結算並取得使用執照後，按工程結算</w:t>
      </w:r>
      <w:r w:rsidR="00B43837" w:rsidRPr="00D34862">
        <w:rPr>
          <w:rFonts w:hint="eastAsia"/>
          <w:color w:val="000000" w:themeColor="text1"/>
        </w:rPr>
        <w:t>金額</w:t>
      </w:r>
      <w:r w:rsidR="009E3F43" w:rsidRPr="00D34862">
        <w:rPr>
          <w:rFonts w:hint="eastAsia"/>
          <w:color w:val="000000" w:themeColor="text1"/>
        </w:rPr>
        <w:t>核算付清服務費用餘款</w:t>
      </w:r>
      <w:r w:rsidR="00B43837" w:rsidRPr="00D34862">
        <w:rPr>
          <w:rFonts w:hint="eastAsia"/>
          <w:color w:val="000000" w:themeColor="text1"/>
        </w:rPr>
        <w:t>。</w:t>
      </w:r>
      <w:r w:rsidR="009E3F43" w:rsidRPr="00D34862">
        <w:rPr>
          <w:rFonts w:hint="eastAsia"/>
          <w:color w:val="000000" w:themeColor="text1"/>
        </w:rPr>
        <w:t>」</w:t>
      </w:r>
      <w:r w:rsidR="0000661F" w:rsidRPr="00D34862">
        <w:rPr>
          <w:rFonts w:hint="eastAsia"/>
          <w:color w:val="000000" w:themeColor="text1"/>
        </w:rPr>
        <w:t>第9條規定：「</w:t>
      </w:r>
      <w:r w:rsidR="00BB4E80" w:rsidRPr="00D34862">
        <w:rPr>
          <w:rFonts w:hint="eastAsia"/>
          <w:color w:val="000000" w:themeColor="text1"/>
        </w:rPr>
        <w:t>契約文件及效力規定</w:t>
      </w:r>
      <w:r w:rsidR="0000661F" w:rsidRPr="00D34862">
        <w:rPr>
          <w:rFonts w:hint="eastAsia"/>
          <w:color w:val="000000" w:themeColor="text1"/>
        </w:rPr>
        <w:t>：</w:t>
      </w:r>
      <w:r w:rsidR="00BB4E80" w:rsidRPr="00D34862">
        <w:rPr>
          <w:rFonts w:hint="eastAsia"/>
          <w:color w:val="000000" w:themeColor="text1"/>
        </w:rPr>
        <w:t>一、</w:t>
      </w:r>
      <w:r w:rsidR="0000661F" w:rsidRPr="00D34862">
        <w:rPr>
          <w:rFonts w:hint="eastAsia"/>
          <w:color w:val="000000" w:themeColor="text1"/>
        </w:rPr>
        <w:t>本契約包括下列文件：（一）招標文件及其變更或補充。（二）投標文件及其變更或補充。（三）決標文件及其變更或補充。……」</w:t>
      </w:r>
      <w:r w:rsidR="009E3F43" w:rsidRPr="00D34862">
        <w:rPr>
          <w:rFonts w:hint="eastAsia"/>
          <w:color w:val="000000" w:themeColor="text1"/>
        </w:rPr>
        <w:t>據此，本案得標建築師</w:t>
      </w:r>
      <w:r w:rsidR="001E0D98" w:rsidRPr="00D34862">
        <w:rPr>
          <w:rFonts w:hint="eastAsia"/>
          <w:color w:val="000000" w:themeColor="text1"/>
        </w:rPr>
        <w:t>事務所</w:t>
      </w:r>
      <w:r w:rsidR="009E3F43" w:rsidRPr="00D34862">
        <w:rPr>
          <w:rFonts w:hint="eastAsia"/>
          <w:color w:val="000000" w:themeColor="text1"/>
        </w:rPr>
        <w:t>需取得使用執照並完成托兒所</w:t>
      </w:r>
      <w:r w:rsidR="001E0D98" w:rsidRPr="00D34862">
        <w:rPr>
          <w:rFonts w:hint="eastAsia"/>
          <w:color w:val="000000" w:themeColor="text1"/>
        </w:rPr>
        <w:t>有關設施設備及</w:t>
      </w:r>
      <w:r w:rsidR="009E3F43" w:rsidRPr="00D34862">
        <w:rPr>
          <w:rFonts w:hint="eastAsia"/>
          <w:color w:val="000000" w:themeColor="text1"/>
        </w:rPr>
        <w:t>立案</w:t>
      </w:r>
      <w:r w:rsidR="001E0D98" w:rsidRPr="00D34862">
        <w:rPr>
          <w:rFonts w:hint="eastAsia"/>
          <w:color w:val="000000" w:themeColor="text1"/>
        </w:rPr>
        <w:t>申請</w:t>
      </w:r>
      <w:r w:rsidR="009E3F43" w:rsidRPr="00D34862">
        <w:rPr>
          <w:rFonts w:hint="eastAsia"/>
          <w:color w:val="000000" w:themeColor="text1"/>
        </w:rPr>
        <w:t>，方符</w:t>
      </w:r>
      <w:r w:rsidR="00397DCB" w:rsidRPr="00D34862">
        <w:rPr>
          <w:rFonts w:hint="eastAsia"/>
          <w:color w:val="000000" w:themeColor="text1"/>
        </w:rPr>
        <w:t>評選</w:t>
      </w:r>
      <w:r w:rsidR="009E3F43" w:rsidRPr="00D34862">
        <w:rPr>
          <w:rFonts w:hint="eastAsia"/>
          <w:color w:val="000000" w:themeColor="text1"/>
        </w:rPr>
        <w:t>須知</w:t>
      </w:r>
      <w:r w:rsidR="0000661F" w:rsidRPr="00D34862">
        <w:rPr>
          <w:rFonts w:hint="eastAsia"/>
          <w:color w:val="000000" w:themeColor="text1"/>
        </w:rPr>
        <w:t>與勞務</w:t>
      </w:r>
      <w:r w:rsidR="001E0D98" w:rsidRPr="00D34862">
        <w:rPr>
          <w:rFonts w:hint="eastAsia"/>
          <w:color w:val="000000" w:themeColor="text1"/>
        </w:rPr>
        <w:t>合約</w:t>
      </w:r>
      <w:r w:rsidR="0000661F" w:rsidRPr="00D34862">
        <w:rPr>
          <w:rFonts w:hint="eastAsia"/>
          <w:color w:val="000000" w:themeColor="text1"/>
        </w:rPr>
        <w:t>書之規定</w:t>
      </w:r>
      <w:r w:rsidR="009E3F43" w:rsidRPr="00D34862">
        <w:rPr>
          <w:rFonts w:hint="eastAsia"/>
          <w:color w:val="000000" w:themeColor="text1"/>
        </w:rPr>
        <w:t>，先予敘明。</w:t>
      </w:r>
    </w:p>
    <w:p w:rsidR="005D0EE6" w:rsidRPr="00D34862" w:rsidRDefault="00972FFD" w:rsidP="005D0EE6">
      <w:pPr>
        <w:pStyle w:val="3"/>
        <w:rPr>
          <w:color w:val="000000" w:themeColor="text1"/>
        </w:rPr>
      </w:pPr>
      <w:r w:rsidRPr="00D34862">
        <w:rPr>
          <w:rFonts w:hint="eastAsia"/>
          <w:color w:val="000000" w:themeColor="text1"/>
        </w:rPr>
        <w:t>查</w:t>
      </w:r>
      <w:r w:rsidR="00480723" w:rsidRPr="00D34862">
        <w:rPr>
          <w:rFonts w:hint="eastAsia"/>
          <w:color w:val="000000" w:themeColor="text1"/>
        </w:rPr>
        <w:t>本案工程於104年6月24日竣工，104年9月22日驗收完畢，105年3月8日取得使用執照。</w:t>
      </w:r>
      <w:r w:rsidR="005D0EE6" w:rsidRPr="00D34862">
        <w:rPr>
          <w:rFonts w:hint="eastAsia"/>
          <w:color w:val="000000" w:themeColor="text1"/>
        </w:rPr>
        <w:t>詢據</w:t>
      </w:r>
      <w:r w:rsidR="000E2805">
        <w:rPr>
          <w:rFonts w:hint="eastAsia"/>
          <w:color w:val="000000" w:themeColor="text1"/>
        </w:rPr>
        <w:t>溪湖鎮公所</w:t>
      </w:r>
      <w:r w:rsidR="005D0EE6" w:rsidRPr="00D34862">
        <w:rPr>
          <w:rFonts w:hint="eastAsia"/>
          <w:color w:val="000000" w:themeColor="text1"/>
        </w:rPr>
        <w:t>表示，於101年2月9日期初報告審查會、101年3月13日第三次審查會、101年3月30日第四次審查會、</w:t>
      </w:r>
      <w:r w:rsidR="00EF6A98" w:rsidRPr="00D34862">
        <w:rPr>
          <w:rFonts w:hint="eastAsia"/>
          <w:color w:val="000000" w:themeColor="text1"/>
        </w:rPr>
        <w:t>101年12月3日第三次流標檢討會、103年8月28日施工協調會、104年2月13日第一次變更設計會議及101年10月4日、103年9月23日、103年10月21</w:t>
      </w:r>
      <w:r w:rsidR="001D162D">
        <w:rPr>
          <w:rFonts w:hint="eastAsia"/>
          <w:color w:val="000000" w:themeColor="text1"/>
        </w:rPr>
        <w:t>日</w:t>
      </w:r>
      <w:r w:rsidR="00EF6A98" w:rsidRPr="00D34862">
        <w:rPr>
          <w:rFonts w:hint="eastAsia"/>
          <w:color w:val="000000" w:themeColor="text1"/>
        </w:rPr>
        <w:t>給趙永順建築師事務所之函文，均</w:t>
      </w:r>
      <w:r w:rsidR="005D0EE6" w:rsidRPr="00D34862">
        <w:rPr>
          <w:rFonts w:hint="eastAsia"/>
          <w:color w:val="000000" w:themeColor="text1"/>
        </w:rPr>
        <w:t>表明本案</w:t>
      </w:r>
      <w:r w:rsidR="00EF6A98" w:rsidRPr="00D34862">
        <w:rPr>
          <w:rFonts w:hint="eastAsia"/>
          <w:color w:val="000000" w:themeColor="text1"/>
        </w:rPr>
        <w:t>該</w:t>
      </w:r>
      <w:r w:rsidR="005D0EE6" w:rsidRPr="00D34862">
        <w:rPr>
          <w:rFonts w:hint="eastAsia"/>
          <w:color w:val="000000" w:themeColor="text1"/>
        </w:rPr>
        <w:t>事務所規劃設計服務工作須完成</w:t>
      </w:r>
      <w:r w:rsidR="00AD6D11" w:rsidRPr="00D34862">
        <w:rPr>
          <w:rFonts w:hint="eastAsia"/>
          <w:color w:val="000000" w:themeColor="text1"/>
        </w:rPr>
        <w:t>托兒所</w:t>
      </w:r>
      <w:r w:rsidR="005D0EE6" w:rsidRPr="00D34862">
        <w:rPr>
          <w:rFonts w:hint="eastAsia"/>
          <w:color w:val="000000" w:themeColor="text1"/>
        </w:rPr>
        <w:t>立案申請，惟至工程竣事，只完成使用執照取得，</w:t>
      </w:r>
      <w:r w:rsidR="00AD6D11" w:rsidRPr="00D34862">
        <w:rPr>
          <w:rFonts w:hint="eastAsia"/>
          <w:color w:val="000000" w:themeColor="text1"/>
        </w:rPr>
        <w:t>並</w:t>
      </w:r>
      <w:r w:rsidR="005D0EE6" w:rsidRPr="00D34862">
        <w:rPr>
          <w:rFonts w:hint="eastAsia"/>
          <w:color w:val="000000" w:themeColor="text1"/>
        </w:rPr>
        <w:t>未完成托兒所立案申請等語</w:t>
      </w:r>
      <w:r w:rsidR="00AD6D11" w:rsidRPr="00D34862">
        <w:rPr>
          <w:rFonts w:hint="eastAsia"/>
          <w:color w:val="000000" w:themeColor="text1"/>
        </w:rPr>
        <w:t>。</w:t>
      </w:r>
    </w:p>
    <w:p w:rsidR="00972FFD" w:rsidRPr="00D34862" w:rsidRDefault="00972FFD" w:rsidP="005D0EE6">
      <w:pPr>
        <w:pStyle w:val="3"/>
        <w:rPr>
          <w:color w:val="000000" w:themeColor="text1"/>
        </w:rPr>
      </w:pPr>
      <w:r w:rsidRPr="00D34862">
        <w:rPr>
          <w:rFonts w:hint="eastAsia"/>
          <w:color w:val="000000" w:themeColor="text1"/>
        </w:rPr>
        <w:t>次查關於本案未能取得立案申請</w:t>
      </w:r>
      <w:r w:rsidR="001D162D">
        <w:rPr>
          <w:rFonts w:hint="eastAsia"/>
          <w:color w:val="000000" w:themeColor="text1"/>
        </w:rPr>
        <w:t>一</w:t>
      </w:r>
      <w:r w:rsidRPr="00D34862">
        <w:rPr>
          <w:rFonts w:hint="eastAsia"/>
          <w:color w:val="000000" w:themeColor="text1"/>
        </w:rPr>
        <w:t>節，該事務所於105年7月12日永字第1050701號函</w:t>
      </w:r>
      <w:r w:rsidR="000E2805">
        <w:rPr>
          <w:rFonts w:hint="eastAsia"/>
          <w:color w:val="000000" w:themeColor="text1"/>
        </w:rPr>
        <w:t>溪湖鎮公所</w:t>
      </w:r>
      <w:r w:rsidRPr="00D34862">
        <w:rPr>
          <w:rFonts w:hint="eastAsia"/>
          <w:color w:val="000000" w:themeColor="text1"/>
        </w:rPr>
        <w:t>說明略以：係因發包經費不足，為使工程順利發包，原先設計之黑板、櫥櫃、廚具等設備暨部分裝修先行減項所致，為求建築硬體先行設置完成，所不得不作之減項發包作為云云。</w:t>
      </w:r>
      <w:r w:rsidR="00480723" w:rsidRPr="00D34862">
        <w:rPr>
          <w:rFonts w:hint="eastAsia"/>
          <w:color w:val="000000" w:themeColor="text1"/>
        </w:rPr>
        <w:t>關於</w:t>
      </w:r>
      <w:r w:rsidR="001E1CEA" w:rsidRPr="00D34862">
        <w:rPr>
          <w:rFonts w:hint="eastAsia"/>
          <w:color w:val="000000" w:themeColor="text1"/>
        </w:rPr>
        <w:t>支付</w:t>
      </w:r>
      <w:r w:rsidR="001D162D">
        <w:rPr>
          <w:rFonts w:hint="eastAsia"/>
          <w:color w:val="000000" w:themeColor="text1"/>
        </w:rPr>
        <w:t>該</w:t>
      </w:r>
      <w:r w:rsidR="001E1CEA" w:rsidRPr="00D34862">
        <w:rPr>
          <w:rFonts w:hint="eastAsia"/>
          <w:color w:val="000000" w:themeColor="text1"/>
        </w:rPr>
        <w:t>事務所</w:t>
      </w:r>
      <w:r w:rsidR="00480723" w:rsidRPr="00D34862">
        <w:rPr>
          <w:rFonts w:hint="eastAsia"/>
          <w:color w:val="000000" w:themeColor="text1"/>
        </w:rPr>
        <w:t>委託規</w:t>
      </w:r>
      <w:r w:rsidR="00480723" w:rsidRPr="00D34862">
        <w:rPr>
          <w:rFonts w:hint="eastAsia"/>
          <w:color w:val="000000" w:themeColor="text1"/>
        </w:rPr>
        <w:lastRenderedPageBreak/>
        <w:t>劃、設計、監造服務費情形，</w:t>
      </w:r>
      <w:r w:rsidR="000E2805">
        <w:rPr>
          <w:rFonts w:hint="eastAsia"/>
          <w:color w:val="000000" w:themeColor="text1"/>
        </w:rPr>
        <w:t>溪湖鎮公所</w:t>
      </w:r>
      <w:r w:rsidR="009E3F43" w:rsidRPr="00D34862">
        <w:rPr>
          <w:rFonts w:hint="eastAsia"/>
          <w:color w:val="000000" w:themeColor="text1"/>
        </w:rPr>
        <w:t>於</w:t>
      </w:r>
      <w:r w:rsidR="00AA32D0" w:rsidRPr="00D34862">
        <w:rPr>
          <w:rFonts w:hint="eastAsia"/>
          <w:color w:val="000000" w:themeColor="text1"/>
        </w:rPr>
        <w:t>105年9月</w:t>
      </w:r>
      <w:r w:rsidR="00E72802">
        <w:rPr>
          <w:rFonts w:hint="eastAsia"/>
          <w:color w:val="000000" w:themeColor="text1"/>
        </w:rPr>
        <w:t>29</w:t>
      </w:r>
      <w:r w:rsidR="00AA32D0" w:rsidRPr="00D34862">
        <w:rPr>
          <w:rFonts w:hint="eastAsia"/>
          <w:color w:val="000000" w:themeColor="text1"/>
        </w:rPr>
        <w:t>日</w:t>
      </w:r>
      <w:r w:rsidR="00FE749D">
        <w:rPr>
          <w:rFonts w:hint="eastAsia"/>
          <w:color w:val="000000" w:themeColor="text1"/>
        </w:rPr>
        <w:t>內部行政</w:t>
      </w:r>
      <w:r w:rsidR="00AA32D0" w:rsidRPr="00D34862">
        <w:rPr>
          <w:rFonts w:hint="eastAsia"/>
          <w:color w:val="000000" w:themeColor="text1"/>
        </w:rPr>
        <w:t>簽</w:t>
      </w:r>
      <w:r w:rsidR="00FE749D">
        <w:rPr>
          <w:rFonts w:hint="eastAsia"/>
          <w:color w:val="000000" w:themeColor="text1"/>
        </w:rPr>
        <w:t>核</w:t>
      </w:r>
      <w:r w:rsidR="005D0EE6" w:rsidRPr="00D34862">
        <w:rPr>
          <w:rFonts w:hint="eastAsia"/>
          <w:color w:val="000000" w:themeColor="text1"/>
        </w:rPr>
        <w:t>略以：本</w:t>
      </w:r>
      <w:r w:rsidR="001E1CEA" w:rsidRPr="00D34862">
        <w:rPr>
          <w:rFonts w:hint="eastAsia"/>
          <w:color w:val="000000" w:themeColor="text1"/>
        </w:rPr>
        <w:t>案契約金額240</w:t>
      </w:r>
      <w:r w:rsidR="00281F5E">
        <w:rPr>
          <w:rFonts w:hint="eastAsia"/>
          <w:color w:val="000000" w:themeColor="text1"/>
        </w:rPr>
        <w:t>萬元</w:t>
      </w:r>
      <w:r w:rsidR="001E1CEA" w:rsidRPr="00D34862">
        <w:rPr>
          <w:rFonts w:hint="eastAsia"/>
          <w:color w:val="000000" w:themeColor="text1"/>
        </w:rPr>
        <w:t>，核算服務費計202</w:t>
      </w:r>
      <w:r w:rsidR="007072A0">
        <w:rPr>
          <w:rFonts w:hint="eastAsia"/>
          <w:color w:val="000000" w:themeColor="text1"/>
        </w:rPr>
        <w:t>萬</w:t>
      </w:r>
      <w:r w:rsidR="001E1CEA" w:rsidRPr="00D34862">
        <w:rPr>
          <w:rFonts w:hint="eastAsia"/>
          <w:color w:val="000000" w:themeColor="text1"/>
        </w:rPr>
        <w:t>3,024元，扣除已支付第1期款96</w:t>
      </w:r>
      <w:r w:rsidR="007072A0">
        <w:rPr>
          <w:rFonts w:hint="eastAsia"/>
          <w:color w:val="000000" w:themeColor="text1"/>
        </w:rPr>
        <w:t>萬</w:t>
      </w:r>
      <w:r w:rsidR="001E1CEA" w:rsidRPr="00D34862">
        <w:rPr>
          <w:rFonts w:hint="eastAsia"/>
          <w:color w:val="000000" w:themeColor="text1"/>
        </w:rPr>
        <w:t>4,226元，第2期需支付105</w:t>
      </w:r>
      <w:r w:rsidR="007072A0">
        <w:rPr>
          <w:rFonts w:hint="eastAsia"/>
          <w:color w:val="000000" w:themeColor="text1"/>
        </w:rPr>
        <w:t>萬</w:t>
      </w:r>
      <w:r w:rsidR="001E1CEA" w:rsidRPr="00D34862">
        <w:rPr>
          <w:rFonts w:hint="eastAsia"/>
          <w:color w:val="000000" w:themeColor="text1"/>
        </w:rPr>
        <w:t>8,798元，惟另有扣款金額如：工程施工查核品質缺失懲罰性違約金1</w:t>
      </w:r>
      <w:r w:rsidR="007072A0">
        <w:rPr>
          <w:rFonts w:hint="eastAsia"/>
          <w:color w:val="000000" w:themeColor="text1"/>
        </w:rPr>
        <w:t>萬</w:t>
      </w:r>
      <w:r w:rsidR="001E1CEA" w:rsidRPr="00D34862">
        <w:rPr>
          <w:rFonts w:hint="eastAsia"/>
          <w:color w:val="000000" w:themeColor="text1"/>
        </w:rPr>
        <w:t>9,000元、監造計畫書逾期違約金1</w:t>
      </w:r>
      <w:r w:rsidR="007072A0">
        <w:rPr>
          <w:rFonts w:hint="eastAsia"/>
          <w:color w:val="000000" w:themeColor="text1"/>
        </w:rPr>
        <w:t>萬</w:t>
      </w:r>
      <w:r w:rsidR="001E1CEA" w:rsidRPr="00D34862">
        <w:rPr>
          <w:rFonts w:hint="eastAsia"/>
          <w:color w:val="000000" w:themeColor="text1"/>
        </w:rPr>
        <w:t>2,745元、變更設計逾期違約金18</w:t>
      </w:r>
      <w:r w:rsidR="007072A0">
        <w:rPr>
          <w:rFonts w:hint="eastAsia"/>
          <w:color w:val="000000" w:themeColor="text1"/>
        </w:rPr>
        <w:t>萬</w:t>
      </w:r>
      <w:r w:rsidR="001E1CEA" w:rsidRPr="00D34862">
        <w:rPr>
          <w:rFonts w:hint="eastAsia"/>
          <w:color w:val="000000" w:themeColor="text1"/>
        </w:rPr>
        <w:t>4,702元、設計錯誤懲罰性違約金36</w:t>
      </w:r>
      <w:r w:rsidR="007072A0">
        <w:rPr>
          <w:rFonts w:hint="eastAsia"/>
          <w:color w:val="000000" w:themeColor="text1"/>
        </w:rPr>
        <w:t>萬</w:t>
      </w:r>
      <w:r w:rsidR="001E1CEA" w:rsidRPr="00D34862">
        <w:rPr>
          <w:rFonts w:hint="eastAsia"/>
          <w:color w:val="000000" w:themeColor="text1"/>
        </w:rPr>
        <w:t>6,797元，總計相關扣款58</w:t>
      </w:r>
      <w:r w:rsidR="007072A0">
        <w:rPr>
          <w:rFonts w:hint="eastAsia"/>
          <w:color w:val="000000" w:themeColor="text1"/>
        </w:rPr>
        <w:t>萬</w:t>
      </w:r>
      <w:r w:rsidR="001E1CEA" w:rsidRPr="00D34862">
        <w:rPr>
          <w:rFonts w:hint="eastAsia"/>
          <w:color w:val="000000" w:themeColor="text1"/>
        </w:rPr>
        <w:t>3,244元，故實付金額為47</w:t>
      </w:r>
      <w:r w:rsidR="007072A0">
        <w:rPr>
          <w:rFonts w:hint="eastAsia"/>
          <w:color w:val="000000" w:themeColor="text1"/>
        </w:rPr>
        <w:t>萬</w:t>
      </w:r>
      <w:r w:rsidR="001E1CEA" w:rsidRPr="00D34862">
        <w:rPr>
          <w:rFonts w:hint="eastAsia"/>
          <w:color w:val="000000" w:themeColor="text1"/>
        </w:rPr>
        <w:t>5,554元云云。</w:t>
      </w:r>
    </w:p>
    <w:p w:rsidR="00DC54D6" w:rsidRPr="00D34862" w:rsidRDefault="002F1CD2" w:rsidP="00663BD7">
      <w:pPr>
        <w:pStyle w:val="3"/>
        <w:rPr>
          <w:color w:val="000000" w:themeColor="text1"/>
        </w:rPr>
      </w:pPr>
      <w:r w:rsidRPr="00D34862">
        <w:rPr>
          <w:rFonts w:hint="eastAsia"/>
          <w:color w:val="000000" w:themeColor="text1"/>
        </w:rPr>
        <w:t>綜上，本案</w:t>
      </w:r>
      <w:r w:rsidR="00980B81" w:rsidRPr="00D34862">
        <w:rPr>
          <w:rFonts w:hint="eastAsia"/>
          <w:color w:val="000000" w:themeColor="text1"/>
        </w:rPr>
        <w:t>依評選須知與勞務合約書之規定，趙永順建築師事務所應依約完成托兒所立案申請，然溪湖鎮公所於該事務所僅取得本案使用執照而未完成立案申請情形下，仍辦理工程驗收</w:t>
      </w:r>
      <w:r w:rsidR="00650A14" w:rsidRPr="00D34862">
        <w:rPr>
          <w:rFonts w:hint="eastAsia"/>
          <w:color w:val="000000" w:themeColor="text1"/>
        </w:rPr>
        <w:t>及</w:t>
      </w:r>
      <w:r w:rsidR="00980B81" w:rsidRPr="00D34862">
        <w:rPr>
          <w:rFonts w:hint="eastAsia"/>
          <w:color w:val="000000" w:themeColor="text1"/>
        </w:rPr>
        <w:t>同意</w:t>
      </w:r>
      <w:r w:rsidR="007B438D" w:rsidRPr="00D34862">
        <w:rPr>
          <w:rFonts w:hint="eastAsia"/>
          <w:color w:val="000000" w:themeColor="text1"/>
        </w:rPr>
        <w:t>支</w:t>
      </w:r>
      <w:r w:rsidR="00980B81" w:rsidRPr="00D34862">
        <w:rPr>
          <w:rFonts w:hint="eastAsia"/>
          <w:color w:val="000000" w:themeColor="text1"/>
        </w:rPr>
        <w:t>付該</w:t>
      </w:r>
      <w:r w:rsidR="00663BD7" w:rsidRPr="00D34862">
        <w:rPr>
          <w:rFonts w:hint="eastAsia"/>
          <w:color w:val="000000" w:themeColor="text1"/>
        </w:rPr>
        <w:t>事務所服務費用餘款，</w:t>
      </w:r>
      <w:r w:rsidR="00980B81" w:rsidRPr="00D34862">
        <w:rPr>
          <w:rFonts w:hint="eastAsia"/>
          <w:color w:val="000000" w:themeColor="text1"/>
        </w:rPr>
        <w:t>顯有違誤。</w:t>
      </w:r>
    </w:p>
    <w:p w:rsidR="00E25849" w:rsidRPr="001640FE" w:rsidRDefault="00E25849" w:rsidP="001640FE">
      <w:pPr>
        <w:pStyle w:val="1"/>
        <w:ind w:left="2380" w:hanging="2380"/>
        <w:rPr>
          <w:color w:val="000000" w:themeColor="text1"/>
        </w:rPr>
      </w:pPr>
      <w:bookmarkStart w:id="45" w:name="_Toc524895648"/>
      <w:bookmarkStart w:id="46" w:name="_Toc524896194"/>
      <w:bookmarkStart w:id="47" w:name="_Toc524896224"/>
      <w:bookmarkStart w:id="48" w:name="_Toc524902734"/>
      <w:bookmarkStart w:id="49" w:name="_Toc525066148"/>
      <w:bookmarkStart w:id="50" w:name="_Toc525070839"/>
      <w:bookmarkStart w:id="51" w:name="_Toc525938379"/>
      <w:bookmarkStart w:id="52" w:name="_Toc525939227"/>
      <w:bookmarkStart w:id="53" w:name="_Toc525939732"/>
      <w:bookmarkStart w:id="54" w:name="_Toc529218272"/>
      <w:bookmarkStart w:id="55" w:name="_Toc529222689"/>
      <w:bookmarkStart w:id="56" w:name="_Toc529223111"/>
      <w:bookmarkStart w:id="57" w:name="_Toc529223862"/>
      <w:bookmarkStart w:id="58" w:name="_Toc529228265"/>
      <w:bookmarkStart w:id="59" w:name="_Toc2400395"/>
      <w:bookmarkStart w:id="60" w:name="_Toc4316189"/>
      <w:bookmarkStart w:id="61" w:name="_Toc4473330"/>
      <w:bookmarkStart w:id="62" w:name="_Toc69556897"/>
      <w:bookmarkStart w:id="63" w:name="_Toc69556946"/>
      <w:bookmarkStart w:id="64" w:name="_Toc69609820"/>
      <w:bookmarkStart w:id="65" w:name="_Toc70241816"/>
      <w:bookmarkStart w:id="66" w:name="_Toc70242205"/>
      <w:bookmarkStart w:id="67" w:name="_Toc421794875"/>
      <w:bookmarkStart w:id="68" w:name="_Toc422834160"/>
      <w:bookmarkEnd w:id="35"/>
      <w:bookmarkEnd w:id="36"/>
      <w:bookmarkEnd w:id="37"/>
      <w:bookmarkEnd w:id="38"/>
      <w:bookmarkEnd w:id="39"/>
      <w:bookmarkEnd w:id="40"/>
      <w:bookmarkEnd w:id="43"/>
      <w:bookmarkEnd w:id="44"/>
      <w:r w:rsidRPr="001640FE">
        <w:rPr>
          <w:rFonts w:hint="eastAsia"/>
          <w:color w:val="000000" w:themeColor="text1"/>
        </w:rPr>
        <w:t>處理辦法：</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FB7770" w:rsidRPr="00D34862" w:rsidRDefault="00FB7770" w:rsidP="00FB7770">
      <w:pPr>
        <w:pStyle w:val="2"/>
        <w:rPr>
          <w:color w:val="000000" w:themeColor="text1"/>
        </w:rPr>
      </w:pPr>
      <w:bookmarkStart w:id="69" w:name="_Toc524895649"/>
      <w:bookmarkStart w:id="70" w:name="_Toc524896195"/>
      <w:bookmarkStart w:id="71" w:name="_Toc524896225"/>
      <w:bookmarkStart w:id="72" w:name="_Toc70241820"/>
      <w:bookmarkStart w:id="73" w:name="_Toc70242209"/>
      <w:bookmarkStart w:id="74" w:name="_Toc421794876"/>
      <w:bookmarkStart w:id="75" w:name="_Toc421795442"/>
      <w:bookmarkStart w:id="76" w:name="_Toc421796023"/>
      <w:bookmarkStart w:id="77" w:name="_Toc422728958"/>
      <w:bookmarkStart w:id="78" w:name="_Toc422834161"/>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69"/>
      <w:bookmarkEnd w:id="70"/>
      <w:bookmarkEnd w:id="71"/>
      <w:r w:rsidRPr="00D34862">
        <w:rPr>
          <w:rFonts w:hint="eastAsia"/>
          <w:color w:val="000000" w:themeColor="text1"/>
        </w:rPr>
        <w:t>調查意見，提案糾正</w:t>
      </w:r>
      <w:r w:rsidR="00C13E67" w:rsidRPr="00D34862">
        <w:rPr>
          <w:rFonts w:hint="eastAsia"/>
          <w:color w:val="000000" w:themeColor="text1"/>
        </w:rPr>
        <w:t>彰化縣溪湖鎮公所</w:t>
      </w:r>
      <w:r w:rsidRPr="00D34862">
        <w:rPr>
          <w:rFonts w:hAnsi="標楷體" w:hint="eastAsia"/>
          <w:color w:val="000000" w:themeColor="text1"/>
        </w:rPr>
        <w:t>。</w:t>
      </w:r>
      <w:bookmarkEnd w:id="72"/>
      <w:bookmarkEnd w:id="73"/>
      <w:bookmarkEnd w:id="74"/>
      <w:bookmarkEnd w:id="75"/>
      <w:bookmarkEnd w:id="76"/>
      <w:bookmarkEnd w:id="77"/>
      <w:bookmarkEnd w:id="78"/>
    </w:p>
    <w:p w:rsidR="00C13E67" w:rsidRDefault="00C13E67" w:rsidP="001640FE">
      <w:pPr>
        <w:pStyle w:val="2"/>
        <w:rPr>
          <w:color w:val="000000" w:themeColor="text1"/>
        </w:rPr>
      </w:pPr>
      <w:bookmarkStart w:id="98" w:name="_Toc70241819"/>
      <w:bookmarkStart w:id="99" w:name="_Toc70242208"/>
      <w:bookmarkStart w:id="100" w:name="_Toc421794878"/>
      <w:bookmarkStart w:id="101" w:name="_Toc421795444"/>
      <w:bookmarkStart w:id="102" w:name="_Toc421796025"/>
      <w:bookmarkStart w:id="103" w:name="_Toc422728960"/>
      <w:bookmarkStart w:id="104" w:name="_Toc422834163"/>
      <w:bookmarkStart w:id="105" w:name="_Toc70241818"/>
      <w:bookmarkStart w:id="106" w:name="_Toc70242207"/>
      <w:bookmarkStart w:id="107" w:name="_Toc69556899"/>
      <w:bookmarkStart w:id="108" w:name="_Toc69556948"/>
      <w:bookmarkStart w:id="109" w:name="_Toc69609822"/>
      <w:bookmarkEnd w:id="79"/>
      <w:bookmarkEnd w:id="80"/>
      <w:bookmarkEnd w:id="81"/>
      <w:bookmarkEnd w:id="82"/>
      <w:bookmarkEnd w:id="83"/>
      <w:bookmarkEnd w:id="84"/>
      <w:bookmarkEnd w:id="85"/>
      <w:bookmarkEnd w:id="86"/>
      <w:r w:rsidRPr="00D34862">
        <w:rPr>
          <w:rFonts w:hint="eastAsia"/>
          <w:color w:val="000000" w:themeColor="text1"/>
        </w:rPr>
        <w:t>調查意見，函復審計部</w:t>
      </w:r>
      <w:r w:rsidR="00F60048" w:rsidRPr="00D34862">
        <w:rPr>
          <w:rFonts w:hAnsi="標楷體" w:hint="eastAsia"/>
          <w:color w:val="000000" w:themeColor="text1"/>
        </w:rPr>
        <w:t>（原移送機關）</w:t>
      </w:r>
      <w:r w:rsidR="00FB7770" w:rsidRPr="00D34862">
        <w:rPr>
          <w:rFonts w:hint="eastAsia"/>
          <w:color w:val="000000" w:themeColor="text1"/>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F193C" w:rsidRDefault="005F193C" w:rsidP="005F193C">
      <w:pPr>
        <w:pStyle w:val="2"/>
        <w:numPr>
          <w:ilvl w:val="0"/>
          <w:numId w:val="0"/>
        </w:numPr>
        <w:ind w:left="1021"/>
        <w:rPr>
          <w:color w:val="000000" w:themeColor="text1"/>
        </w:rPr>
      </w:pPr>
    </w:p>
    <w:p w:rsidR="005F193C" w:rsidRDefault="005F193C" w:rsidP="005F193C">
      <w:pPr>
        <w:pStyle w:val="2"/>
        <w:numPr>
          <w:ilvl w:val="0"/>
          <w:numId w:val="0"/>
        </w:numPr>
        <w:ind w:left="1021"/>
        <w:rPr>
          <w:color w:val="000000" w:themeColor="text1"/>
        </w:rPr>
      </w:pPr>
    </w:p>
    <w:p w:rsidR="005F193C" w:rsidRDefault="005F193C" w:rsidP="005F193C">
      <w:pPr>
        <w:pStyle w:val="2"/>
        <w:numPr>
          <w:ilvl w:val="0"/>
          <w:numId w:val="0"/>
        </w:numPr>
        <w:ind w:left="1021"/>
        <w:rPr>
          <w:color w:val="000000" w:themeColor="text1"/>
        </w:rPr>
      </w:pPr>
    </w:p>
    <w:p w:rsidR="005F193C" w:rsidRPr="005F193C" w:rsidRDefault="005F193C" w:rsidP="005F193C">
      <w:pPr>
        <w:pStyle w:val="2"/>
        <w:numPr>
          <w:ilvl w:val="0"/>
          <w:numId w:val="0"/>
        </w:numPr>
        <w:ind w:left="1021"/>
        <w:jc w:val="right"/>
        <w:rPr>
          <w:rFonts w:hAnsi="標楷體" w:hint="eastAsia"/>
          <w:color w:val="000000" w:themeColor="text1"/>
          <w:sz w:val="36"/>
          <w:szCs w:val="36"/>
        </w:rPr>
      </w:pPr>
      <w:r w:rsidRPr="005F193C">
        <w:rPr>
          <w:rFonts w:hAnsi="標楷體" w:hint="eastAsia"/>
          <w:color w:val="000000" w:themeColor="text1"/>
          <w:sz w:val="36"/>
          <w:szCs w:val="36"/>
        </w:rPr>
        <w:t>調查委員：李月德、陳慶</w:t>
      </w:r>
      <w:bookmarkStart w:id="110" w:name="_GoBack"/>
      <w:bookmarkEnd w:id="110"/>
      <w:r w:rsidRPr="005F193C">
        <w:rPr>
          <w:rFonts w:hAnsi="標楷體" w:hint="eastAsia"/>
          <w:color w:val="000000" w:themeColor="text1"/>
          <w:sz w:val="36"/>
          <w:szCs w:val="36"/>
        </w:rPr>
        <w:t>財、江明蒼</w:t>
      </w:r>
    </w:p>
    <w:sectPr w:rsidR="005F193C" w:rsidRPr="005F193C"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21" w:rsidRDefault="00297021">
      <w:r>
        <w:separator/>
      </w:r>
    </w:p>
  </w:endnote>
  <w:endnote w:type="continuationSeparator" w:id="0">
    <w:p w:rsidR="00297021" w:rsidRDefault="0029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21" w:rsidRDefault="00297021">
      <w:r>
        <w:separator/>
      </w:r>
    </w:p>
  </w:footnote>
  <w:footnote w:type="continuationSeparator" w:id="0">
    <w:p w:rsidR="00297021" w:rsidRDefault="00297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02354"/>
      <w:docPartObj>
        <w:docPartGallery w:val="Page Numbers (Bottom of Page)"/>
        <w:docPartUnique/>
      </w:docPartObj>
    </w:sdtPr>
    <w:sdtEndPr/>
    <w:sdtContent>
      <w:p w:rsidR="00FB2C00" w:rsidRDefault="00FB2C00" w:rsidP="00B20F89">
        <w:pPr>
          <w:pStyle w:val="af3"/>
          <w:framePr w:wrap="auto" w:vAnchor="page" w:hAnchor="page" w:x="1781" w:y="15541"/>
          <w:jc w:val="center"/>
        </w:pPr>
        <w:r>
          <w:fldChar w:fldCharType="begin"/>
        </w:r>
        <w:r>
          <w:instrText>PAGE   \* MERGEFORMAT</w:instrText>
        </w:r>
        <w:r>
          <w:fldChar w:fldCharType="separate"/>
        </w:r>
        <w:r w:rsidR="005F193C" w:rsidRPr="005F193C">
          <w:rPr>
            <w:noProof/>
            <w:lang w:val="zh-TW"/>
          </w:rPr>
          <w:t>1</w:t>
        </w:r>
        <w:r>
          <w:fldChar w:fldCharType="end"/>
        </w:r>
      </w:p>
    </w:sdtContent>
  </w:sdt>
  <w:p w:rsidR="00FB2C00" w:rsidRDefault="00FB2C00" w:rsidP="00B20F89">
    <w:pPr>
      <w:framePr w:wrap="auto" w:vAnchor="page" w:hAnchor="page" w:x="1781" w:y="15541"/>
      <w:ind w:left="640" w:right="360" w:firstLine="448"/>
      <w:jc w:val="right"/>
    </w:pPr>
  </w:p>
  <w:p w:rsidR="00FB2C00" w:rsidRDefault="00FB2C0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1FCFCB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1F"/>
    <w:rsid w:val="0000499A"/>
    <w:rsid w:val="0000661F"/>
    <w:rsid w:val="00006961"/>
    <w:rsid w:val="00007166"/>
    <w:rsid w:val="00010392"/>
    <w:rsid w:val="000112BF"/>
    <w:rsid w:val="00011B07"/>
    <w:rsid w:val="000120AD"/>
    <w:rsid w:val="00012233"/>
    <w:rsid w:val="000145E8"/>
    <w:rsid w:val="00016D9D"/>
    <w:rsid w:val="00017318"/>
    <w:rsid w:val="0002238D"/>
    <w:rsid w:val="000230DA"/>
    <w:rsid w:val="000246F7"/>
    <w:rsid w:val="0003114D"/>
    <w:rsid w:val="00031808"/>
    <w:rsid w:val="00036D76"/>
    <w:rsid w:val="00043A11"/>
    <w:rsid w:val="00045B38"/>
    <w:rsid w:val="0004642E"/>
    <w:rsid w:val="0004682C"/>
    <w:rsid w:val="00050BB6"/>
    <w:rsid w:val="000536F8"/>
    <w:rsid w:val="000558A1"/>
    <w:rsid w:val="00056ABA"/>
    <w:rsid w:val="00057399"/>
    <w:rsid w:val="00057F32"/>
    <w:rsid w:val="000616D4"/>
    <w:rsid w:val="00062A25"/>
    <w:rsid w:val="000646D8"/>
    <w:rsid w:val="00064CBF"/>
    <w:rsid w:val="000664EB"/>
    <w:rsid w:val="00070726"/>
    <w:rsid w:val="00073CB5"/>
    <w:rsid w:val="00074202"/>
    <w:rsid w:val="0007425C"/>
    <w:rsid w:val="000750DE"/>
    <w:rsid w:val="0007546E"/>
    <w:rsid w:val="00075530"/>
    <w:rsid w:val="00075CFF"/>
    <w:rsid w:val="00077553"/>
    <w:rsid w:val="000822DD"/>
    <w:rsid w:val="000851A2"/>
    <w:rsid w:val="0008725A"/>
    <w:rsid w:val="0008787A"/>
    <w:rsid w:val="000909C2"/>
    <w:rsid w:val="00090CB3"/>
    <w:rsid w:val="000925D3"/>
    <w:rsid w:val="000927B5"/>
    <w:rsid w:val="00092BFA"/>
    <w:rsid w:val="0009351B"/>
    <w:rsid w:val="0009352E"/>
    <w:rsid w:val="00093DB5"/>
    <w:rsid w:val="000953B6"/>
    <w:rsid w:val="00095C9B"/>
    <w:rsid w:val="00095FDC"/>
    <w:rsid w:val="00096241"/>
    <w:rsid w:val="00096B96"/>
    <w:rsid w:val="00097BE4"/>
    <w:rsid w:val="000A2F3F"/>
    <w:rsid w:val="000A69F4"/>
    <w:rsid w:val="000B0B4A"/>
    <w:rsid w:val="000B279A"/>
    <w:rsid w:val="000B61D2"/>
    <w:rsid w:val="000B70A7"/>
    <w:rsid w:val="000B73DD"/>
    <w:rsid w:val="000C2F95"/>
    <w:rsid w:val="000C3E8A"/>
    <w:rsid w:val="000C495F"/>
    <w:rsid w:val="000C5A86"/>
    <w:rsid w:val="000D0811"/>
    <w:rsid w:val="000D4B20"/>
    <w:rsid w:val="000D67A5"/>
    <w:rsid w:val="000E0640"/>
    <w:rsid w:val="000E2805"/>
    <w:rsid w:val="000E6431"/>
    <w:rsid w:val="000F1684"/>
    <w:rsid w:val="000F21A5"/>
    <w:rsid w:val="000F312C"/>
    <w:rsid w:val="000F34EB"/>
    <w:rsid w:val="000F4213"/>
    <w:rsid w:val="000F48C2"/>
    <w:rsid w:val="000F5AD7"/>
    <w:rsid w:val="00100C2B"/>
    <w:rsid w:val="00101662"/>
    <w:rsid w:val="00102B9F"/>
    <w:rsid w:val="00102C8B"/>
    <w:rsid w:val="00104C04"/>
    <w:rsid w:val="001050A9"/>
    <w:rsid w:val="00105522"/>
    <w:rsid w:val="00106E3C"/>
    <w:rsid w:val="00112295"/>
    <w:rsid w:val="00112637"/>
    <w:rsid w:val="00112ABC"/>
    <w:rsid w:val="00113581"/>
    <w:rsid w:val="00116E93"/>
    <w:rsid w:val="00117F36"/>
    <w:rsid w:val="0012001E"/>
    <w:rsid w:val="00120D71"/>
    <w:rsid w:val="00123B10"/>
    <w:rsid w:val="00125B82"/>
    <w:rsid w:val="00126055"/>
    <w:rsid w:val="00126A55"/>
    <w:rsid w:val="0012706E"/>
    <w:rsid w:val="001339FB"/>
    <w:rsid w:val="00133A63"/>
    <w:rsid w:val="00133F08"/>
    <w:rsid w:val="0013401A"/>
    <w:rsid w:val="001345E6"/>
    <w:rsid w:val="001378B0"/>
    <w:rsid w:val="00141FC2"/>
    <w:rsid w:val="00142E00"/>
    <w:rsid w:val="00144901"/>
    <w:rsid w:val="00145AC9"/>
    <w:rsid w:val="001466FC"/>
    <w:rsid w:val="00150CB2"/>
    <w:rsid w:val="00152793"/>
    <w:rsid w:val="0015310F"/>
    <w:rsid w:val="001532D3"/>
    <w:rsid w:val="00153B7E"/>
    <w:rsid w:val="00153E0D"/>
    <w:rsid w:val="001545A9"/>
    <w:rsid w:val="0015463C"/>
    <w:rsid w:val="00156042"/>
    <w:rsid w:val="001637C7"/>
    <w:rsid w:val="001640FE"/>
    <w:rsid w:val="0016480E"/>
    <w:rsid w:val="0016646A"/>
    <w:rsid w:val="00166CC8"/>
    <w:rsid w:val="00171419"/>
    <w:rsid w:val="00171F34"/>
    <w:rsid w:val="00172C96"/>
    <w:rsid w:val="00174297"/>
    <w:rsid w:val="00174428"/>
    <w:rsid w:val="001762D8"/>
    <w:rsid w:val="0017656A"/>
    <w:rsid w:val="00180E06"/>
    <w:rsid w:val="001817B3"/>
    <w:rsid w:val="00181AE2"/>
    <w:rsid w:val="00181EE1"/>
    <w:rsid w:val="0018217D"/>
    <w:rsid w:val="00183014"/>
    <w:rsid w:val="001844F5"/>
    <w:rsid w:val="00193580"/>
    <w:rsid w:val="00194A52"/>
    <w:rsid w:val="001959C2"/>
    <w:rsid w:val="00197F1B"/>
    <w:rsid w:val="001A4257"/>
    <w:rsid w:val="001A50D2"/>
    <w:rsid w:val="001A51E3"/>
    <w:rsid w:val="001A7968"/>
    <w:rsid w:val="001B2676"/>
    <w:rsid w:val="001B2E98"/>
    <w:rsid w:val="001B3483"/>
    <w:rsid w:val="001B3C1E"/>
    <w:rsid w:val="001B4494"/>
    <w:rsid w:val="001B52C0"/>
    <w:rsid w:val="001B72CD"/>
    <w:rsid w:val="001B7B82"/>
    <w:rsid w:val="001C0D8B"/>
    <w:rsid w:val="001C0DA8"/>
    <w:rsid w:val="001C2451"/>
    <w:rsid w:val="001C3B45"/>
    <w:rsid w:val="001C6F4F"/>
    <w:rsid w:val="001D162D"/>
    <w:rsid w:val="001D2327"/>
    <w:rsid w:val="001D4AD7"/>
    <w:rsid w:val="001D6ABD"/>
    <w:rsid w:val="001E0D8A"/>
    <w:rsid w:val="001E0D98"/>
    <w:rsid w:val="001E1CEA"/>
    <w:rsid w:val="001E3AE3"/>
    <w:rsid w:val="001E67BA"/>
    <w:rsid w:val="001E7150"/>
    <w:rsid w:val="001E74C2"/>
    <w:rsid w:val="001E7B4C"/>
    <w:rsid w:val="001F30BC"/>
    <w:rsid w:val="001F4A0A"/>
    <w:rsid w:val="001F4F82"/>
    <w:rsid w:val="001F569C"/>
    <w:rsid w:val="001F5A48"/>
    <w:rsid w:val="001F6260"/>
    <w:rsid w:val="001F72D4"/>
    <w:rsid w:val="00200007"/>
    <w:rsid w:val="002009FA"/>
    <w:rsid w:val="002030A5"/>
    <w:rsid w:val="00203131"/>
    <w:rsid w:val="00203B9E"/>
    <w:rsid w:val="00212E88"/>
    <w:rsid w:val="00213C9C"/>
    <w:rsid w:val="00214D9A"/>
    <w:rsid w:val="0022009E"/>
    <w:rsid w:val="00221836"/>
    <w:rsid w:val="00223241"/>
    <w:rsid w:val="00223283"/>
    <w:rsid w:val="0022336B"/>
    <w:rsid w:val="0022425C"/>
    <w:rsid w:val="002246DE"/>
    <w:rsid w:val="0023054A"/>
    <w:rsid w:val="00231737"/>
    <w:rsid w:val="002336C0"/>
    <w:rsid w:val="002352B3"/>
    <w:rsid w:val="00240270"/>
    <w:rsid w:val="00241435"/>
    <w:rsid w:val="002457CC"/>
    <w:rsid w:val="00246A4A"/>
    <w:rsid w:val="00252AF2"/>
    <w:rsid w:val="00252BC4"/>
    <w:rsid w:val="00254014"/>
    <w:rsid w:val="0025498C"/>
    <w:rsid w:val="00254B39"/>
    <w:rsid w:val="0025538B"/>
    <w:rsid w:val="00260CA9"/>
    <w:rsid w:val="00264CCB"/>
    <w:rsid w:val="0026504D"/>
    <w:rsid w:val="00265B39"/>
    <w:rsid w:val="002660A4"/>
    <w:rsid w:val="00266F6F"/>
    <w:rsid w:val="00267AE4"/>
    <w:rsid w:val="0027022E"/>
    <w:rsid w:val="002728D7"/>
    <w:rsid w:val="00272AE3"/>
    <w:rsid w:val="00273A2F"/>
    <w:rsid w:val="0028096D"/>
    <w:rsid w:val="00280986"/>
    <w:rsid w:val="00281ECE"/>
    <w:rsid w:val="00281F5E"/>
    <w:rsid w:val="002831C7"/>
    <w:rsid w:val="00283285"/>
    <w:rsid w:val="00284010"/>
    <w:rsid w:val="002840C6"/>
    <w:rsid w:val="00286F6D"/>
    <w:rsid w:val="002879C8"/>
    <w:rsid w:val="00291DF5"/>
    <w:rsid w:val="002932CF"/>
    <w:rsid w:val="00295174"/>
    <w:rsid w:val="002954AF"/>
    <w:rsid w:val="00296172"/>
    <w:rsid w:val="00296B92"/>
    <w:rsid w:val="00297021"/>
    <w:rsid w:val="002A2233"/>
    <w:rsid w:val="002A2C22"/>
    <w:rsid w:val="002A2F66"/>
    <w:rsid w:val="002A4A12"/>
    <w:rsid w:val="002A607C"/>
    <w:rsid w:val="002B02EB"/>
    <w:rsid w:val="002B1716"/>
    <w:rsid w:val="002B3DC2"/>
    <w:rsid w:val="002B4C0E"/>
    <w:rsid w:val="002C0602"/>
    <w:rsid w:val="002C0894"/>
    <w:rsid w:val="002C43EE"/>
    <w:rsid w:val="002C5BD0"/>
    <w:rsid w:val="002C68C1"/>
    <w:rsid w:val="002D5A16"/>
    <w:rsid w:val="002D5C16"/>
    <w:rsid w:val="002D6A78"/>
    <w:rsid w:val="002D6AB7"/>
    <w:rsid w:val="002D76B4"/>
    <w:rsid w:val="002D78D2"/>
    <w:rsid w:val="002E1801"/>
    <w:rsid w:val="002E295F"/>
    <w:rsid w:val="002E37B4"/>
    <w:rsid w:val="002E3EC2"/>
    <w:rsid w:val="002E65B7"/>
    <w:rsid w:val="002E7868"/>
    <w:rsid w:val="002E7A34"/>
    <w:rsid w:val="002F1763"/>
    <w:rsid w:val="002F1CD2"/>
    <w:rsid w:val="002F2476"/>
    <w:rsid w:val="002F3DFF"/>
    <w:rsid w:val="002F5E05"/>
    <w:rsid w:val="003031EA"/>
    <w:rsid w:val="003039FE"/>
    <w:rsid w:val="00303D79"/>
    <w:rsid w:val="00303E94"/>
    <w:rsid w:val="0030459C"/>
    <w:rsid w:val="00304F70"/>
    <w:rsid w:val="003062AB"/>
    <w:rsid w:val="00307A76"/>
    <w:rsid w:val="00311709"/>
    <w:rsid w:val="00312656"/>
    <w:rsid w:val="00312CE8"/>
    <w:rsid w:val="00315630"/>
    <w:rsid w:val="00315A16"/>
    <w:rsid w:val="00317053"/>
    <w:rsid w:val="0031756B"/>
    <w:rsid w:val="0032109C"/>
    <w:rsid w:val="00322B45"/>
    <w:rsid w:val="00322DB3"/>
    <w:rsid w:val="003234C1"/>
    <w:rsid w:val="00323809"/>
    <w:rsid w:val="00323988"/>
    <w:rsid w:val="00323ABF"/>
    <w:rsid w:val="00323D41"/>
    <w:rsid w:val="00324259"/>
    <w:rsid w:val="00324EF6"/>
    <w:rsid w:val="00325414"/>
    <w:rsid w:val="003258ED"/>
    <w:rsid w:val="00327BB1"/>
    <w:rsid w:val="003302F1"/>
    <w:rsid w:val="00331C95"/>
    <w:rsid w:val="00341541"/>
    <w:rsid w:val="00341B8E"/>
    <w:rsid w:val="003426B3"/>
    <w:rsid w:val="0034470E"/>
    <w:rsid w:val="00344836"/>
    <w:rsid w:val="003450C4"/>
    <w:rsid w:val="0034569A"/>
    <w:rsid w:val="00345C53"/>
    <w:rsid w:val="00347094"/>
    <w:rsid w:val="00352DB0"/>
    <w:rsid w:val="00353FDA"/>
    <w:rsid w:val="00354D8F"/>
    <w:rsid w:val="00356551"/>
    <w:rsid w:val="00361063"/>
    <w:rsid w:val="0036113D"/>
    <w:rsid w:val="003649B0"/>
    <w:rsid w:val="0037094A"/>
    <w:rsid w:val="00371ED3"/>
    <w:rsid w:val="00372FFC"/>
    <w:rsid w:val="003758C3"/>
    <w:rsid w:val="0037728A"/>
    <w:rsid w:val="00380927"/>
    <w:rsid w:val="00380B7D"/>
    <w:rsid w:val="00381A99"/>
    <w:rsid w:val="0038269B"/>
    <w:rsid w:val="003829C2"/>
    <w:rsid w:val="00382CA7"/>
    <w:rsid w:val="003830B2"/>
    <w:rsid w:val="00384724"/>
    <w:rsid w:val="00384FDE"/>
    <w:rsid w:val="00387646"/>
    <w:rsid w:val="00390A80"/>
    <w:rsid w:val="00391417"/>
    <w:rsid w:val="003919B7"/>
    <w:rsid w:val="00391D57"/>
    <w:rsid w:val="00392292"/>
    <w:rsid w:val="00395679"/>
    <w:rsid w:val="00395D81"/>
    <w:rsid w:val="003968F0"/>
    <w:rsid w:val="00397315"/>
    <w:rsid w:val="00397DCB"/>
    <w:rsid w:val="003A1353"/>
    <w:rsid w:val="003A5927"/>
    <w:rsid w:val="003A6A0B"/>
    <w:rsid w:val="003B016D"/>
    <w:rsid w:val="003B1017"/>
    <w:rsid w:val="003B14DC"/>
    <w:rsid w:val="003B1852"/>
    <w:rsid w:val="003B1A1B"/>
    <w:rsid w:val="003B3A69"/>
    <w:rsid w:val="003B3C07"/>
    <w:rsid w:val="003B4A8E"/>
    <w:rsid w:val="003B5D76"/>
    <w:rsid w:val="003B6081"/>
    <w:rsid w:val="003B65BF"/>
    <w:rsid w:val="003B6775"/>
    <w:rsid w:val="003C1C98"/>
    <w:rsid w:val="003C4E0A"/>
    <w:rsid w:val="003C5FE2"/>
    <w:rsid w:val="003C6BE9"/>
    <w:rsid w:val="003C7C65"/>
    <w:rsid w:val="003D05B6"/>
    <w:rsid w:val="003D05FB"/>
    <w:rsid w:val="003D0663"/>
    <w:rsid w:val="003D1B16"/>
    <w:rsid w:val="003D45BF"/>
    <w:rsid w:val="003D508A"/>
    <w:rsid w:val="003D532F"/>
    <w:rsid w:val="003D537F"/>
    <w:rsid w:val="003D5E8A"/>
    <w:rsid w:val="003D7B75"/>
    <w:rsid w:val="003E0208"/>
    <w:rsid w:val="003E1DFC"/>
    <w:rsid w:val="003E2EF1"/>
    <w:rsid w:val="003E4B57"/>
    <w:rsid w:val="003E7D21"/>
    <w:rsid w:val="003F0A4B"/>
    <w:rsid w:val="003F0EF9"/>
    <w:rsid w:val="003F27E1"/>
    <w:rsid w:val="003F437A"/>
    <w:rsid w:val="003F5885"/>
    <w:rsid w:val="003F5C2B"/>
    <w:rsid w:val="00402240"/>
    <w:rsid w:val="004023E9"/>
    <w:rsid w:val="00402AC6"/>
    <w:rsid w:val="0040454A"/>
    <w:rsid w:val="004052A4"/>
    <w:rsid w:val="00406DD4"/>
    <w:rsid w:val="00410023"/>
    <w:rsid w:val="00410687"/>
    <w:rsid w:val="00412D24"/>
    <w:rsid w:val="00413F83"/>
    <w:rsid w:val="0041490C"/>
    <w:rsid w:val="00416191"/>
    <w:rsid w:val="00416721"/>
    <w:rsid w:val="00416959"/>
    <w:rsid w:val="00421EF0"/>
    <w:rsid w:val="004224FA"/>
    <w:rsid w:val="00423D07"/>
    <w:rsid w:val="00425E8C"/>
    <w:rsid w:val="00427936"/>
    <w:rsid w:val="0043000F"/>
    <w:rsid w:val="00430AE1"/>
    <w:rsid w:val="0043277B"/>
    <w:rsid w:val="004342D5"/>
    <w:rsid w:val="004358FC"/>
    <w:rsid w:val="00436D6C"/>
    <w:rsid w:val="004405BF"/>
    <w:rsid w:val="00441B5C"/>
    <w:rsid w:val="0044346F"/>
    <w:rsid w:val="00445858"/>
    <w:rsid w:val="00445FE1"/>
    <w:rsid w:val="00450004"/>
    <w:rsid w:val="004524BF"/>
    <w:rsid w:val="0045517D"/>
    <w:rsid w:val="004635AB"/>
    <w:rsid w:val="00463D66"/>
    <w:rsid w:val="00464850"/>
    <w:rsid w:val="00464CB4"/>
    <w:rsid w:val="0046520A"/>
    <w:rsid w:val="00466665"/>
    <w:rsid w:val="004672AB"/>
    <w:rsid w:val="004714FE"/>
    <w:rsid w:val="00472D45"/>
    <w:rsid w:val="0047617B"/>
    <w:rsid w:val="00477BAA"/>
    <w:rsid w:val="00480723"/>
    <w:rsid w:val="00490CC8"/>
    <w:rsid w:val="00493F55"/>
    <w:rsid w:val="00494311"/>
    <w:rsid w:val="004944B2"/>
    <w:rsid w:val="004949F2"/>
    <w:rsid w:val="00494DD5"/>
    <w:rsid w:val="00495053"/>
    <w:rsid w:val="00497B83"/>
    <w:rsid w:val="004A0147"/>
    <w:rsid w:val="004A0336"/>
    <w:rsid w:val="004A091F"/>
    <w:rsid w:val="004A1EB0"/>
    <w:rsid w:val="004A1F59"/>
    <w:rsid w:val="004A29BE"/>
    <w:rsid w:val="004A2DE6"/>
    <w:rsid w:val="004A3225"/>
    <w:rsid w:val="004A33EE"/>
    <w:rsid w:val="004A3AA8"/>
    <w:rsid w:val="004A4BE1"/>
    <w:rsid w:val="004A6DCD"/>
    <w:rsid w:val="004A73B0"/>
    <w:rsid w:val="004B13C7"/>
    <w:rsid w:val="004B31AB"/>
    <w:rsid w:val="004B373D"/>
    <w:rsid w:val="004B778F"/>
    <w:rsid w:val="004C0609"/>
    <w:rsid w:val="004C34F4"/>
    <w:rsid w:val="004C570D"/>
    <w:rsid w:val="004C7C4B"/>
    <w:rsid w:val="004D0359"/>
    <w:rsid w:val="004D0882"/>
    <w:rsid w:val="004D141F"/>
    <w:rsid w:val="004D1C23"/>
    <w:rsid w:val="004D2742"/>
    <w:rsid w:val="004D3E3E"/>
    <w:rsid w:val="004D4614"/>
    <w:rsid w:val="004D6310"/>
    <w:rsid w:val="004E0062"/>
    <w:rsid w:val="004E05A1"/>
    <w:rsid w:val="004E137A"/>
    <w:rsid w:val="004E173F"/>
    <w:rsid w:val="004E1769"/>
    <w:rsid w:val="004E3430"/>
    <w:rsid w:val="004E5B07"/>
    <w:rsid w:val="004F0631"/>
    <w:rsid w:val="004F1B8E"/>
    <w:rsid w:val="004F2B8C"/>
    <w:rsid w:val="004F5E57"/>
    <w:rsid w:val="004F6710"/>
    <w:rsid w:val="00500518"/>
    <w:rsid w:val="00500C3E"/>
    <w:rsid w:val="00502849"/>
    <w:rsid w:val="00504334"/>
    <w:rsid w:val="00504599"/>
    <w:rsid w:val="0050498D"/>
    <w:rsid w:val="005055CB"/>
    <w:rsid w:val="005104D7"/>
    <w:rsid w:val="00510B9E"/>
    <w:rsid w:val="00510D61"/>
    <w:rsid w:val="0051146D"/>
    <w:rsid w:val="00513D74"/>
    <w:rsid w:val="005143D6"/>
    <w:rsid w:val="0051558F"/>
    <w:rsid w:val="00516628"/>
    <w:rsid w:val="005170C4"/>
    <w:rsid w:val="00526554"/>
    <w:rsid w:val="005265B9"/>
    <w:rsid w:val="0053156E"/>
    <w:rsid w:val="00532135"/>
    <w:rsid w:val="0053441E"/>
    <w:rsid w:val="00536BC2"/>
    <w:rsid w:val="0053772E"/>
    <w:rsid w:val="00537884"/>
    <w:rsid w:val="0054158B"/>
    <w:rsid w:val="005425E1"/>
    <w:rsid w:val="005427C5"/>
    <w:rsid w:val="00542CF6"/>
    <w:rsid w:val="0055302D"/>
    <w:rsid w:val="0055371B"/>
    <w:rsid w:val="00553C03"/>
    <w:rsid w:val="00553CA4"/>
    <w:rsid w:val="00556EAC"/>
    <w:rsid w:val="00557212"/>
    <w:rsid w:val="00560049"/>
    <w:rsid w:val="00560F28"/>
    <w:rsid w:val="00561FCE"/>
    <w:rsid w:val="0056235E"/>
    <w:rsid w:val="0056327E"/>
    <w:rsid w:val="00563692"/>
    <w:rsid w:val="005653C5"/>
    <w:rsid w:val="0056667B"/>
    <w:rsid w:val="00566D1E"/>
    <w:rsid w:val="00571679"/>
    <w:rsid w:val="00571EBC"/>
    <w:rsid w:val="00573868"/>
    <w:rsid w:val="005741BD"/>
    <w:rsid w:val="00574E69"/>
    <w:rsid w:val="0057638F"/>
    <w:rsid w:val="00577B7D"/>
    <w:rsid w:val="005821DA"/>
    <w:rsid w:val="005822BE"/>
    <w:rsid w:val="005842BD"/>
    <w:rsid w:val="005844E7"/>
    <w:rsid w:val="00585740"/>
    <w:rsid w:val="005873B4"/>
    <w:rsid w:val="0058743A"/>
    <w:rsid w:val="005908B8"/>
    <w:rsid w:val="00591CF3"/>
    <w:rsid w:val="00592CB9"/>
    <w:rsid w:val="0059512E"/>
    <w:rsid w:val="005967E7"/>
    <w:rsid w:val="00596D2D"/>
    <w:rsid w:val="005A6DD2"/>
    <w:rsid w:val="005B1688"/>
    <w:rsid w:val="005B1E9B"/>
    <w:rsid w:val="005B5BD2"/>
    <w:rsid w:val="005B5FEF"/>
    <w:rsid w:val="005C0F45"/>
    <w:rsid w:val="005C385D"/>
    <w:rsid w:val="005C41BB"/>
    <w:rsid w:val="005C4C58"/>
    <w:rsid w:val="005D0EE6"/>
    <w:rsid w:val="005D1501"/>
    <w:rsid w:val="005D3A5E"/>
    <w:rsid w:val="005D3B20"/>
    <w:rsid w:val="005D5E9E"/>
    <w:rsid w:val="005D6757"/>
    <w:rsid w:val="005D6F37"/>
    <w:rsid w:val="005D6F97"/>
    <w:rsid w:val="005E2E8A"/>
    <w:rsid w:val="005E4759"/>
    <w:rsid w:val="005E4D16"/>
    <w:rsid w:val="005E5C68"/>
    <w:rsid w:val="005E65C0"/>
    <w:rsid w:val="005F0390"/>
    <w:rsid w:val="005F193C"/>
    <w:rsid w:val="005F42D6"/>
    <w:rsid w:val="005F5D13"/>
    <w:rsid w:val="0060101B"/>
    <w:rsid w:val="0060405B"/>
    <w:rsid w:val="00605BB0"/>
    <w:rsid w:val="006072CD"/>
    <w:rsid w:val="006079D3"/>
    <w:rsid w:val="00607F8D"/>
    <w:rsid w:val="00612023"/>
    <w:rsid w:val="0061206D"/>
    <w:rsid w:val="006121F5"/>
    <w:rsid w:val="00614190"/>
    <w:rsid w:val="00615758"/>
    <w:rsid w:val="0062053E"/>
    <w:rsid w:val="00620B88"/>
    <w:rsid w:val="00622A99"/>
    <w:rsid w:val="00622E52"/>
    <w:rsid w:val="00622E67"/>
    <w:rsid w:val="00624715"/>
    <w:rsid w:val="00624BDD"/>
    <w:rsid w:val="00626EDC"/>
    <w:rsid w:val="00627571"/>
    <w:rsid w:val="00632C3A"/>
    <w:rsid w:val="00633FD9"/>
    <w:rsid w:val="00640349"/>
    <w:rsid w:val="006412A2"/>
    <w:rsid w:val="00642D4E"/>
    <w:rsid w:val="0064562B"/>
    <w:rsid w:val="0064666B"/>
    <w:rsid w:val="006470EC"/>
    <w:rsid w:val="00650948"/>
    <w:rsid w:val="00650A14"/>
    <w:rsid w:val="00651E2C"/>
    <w:rsid w:val="006542D6"/>
    <w:rsid w:val="0065516E"/>
    <w:rsid w:val="0065598E"/>
    <w:rsid w:val="00655AF2"/>
    <w:rsid w:val="00655BC5"/>
    <w:rsid w:val="0065626B"/>
    <w:rsid w:val="006568BE"/>
    <w:rsid w:val="0065766C"/>
    <w:rsid w:val="00660222"/>
    <w:rsid w:val="0066025D"/>
    <w:rsid w:val="0066091A"/>
    <w:rsid w:val="00661433"/>
    <w:rsid w:val="00661D0B"/>
    <w:rsid w:val="00663BD7"/>
    <w:rsid w:val="006762A7"/>
    <w:rsid w:val="006773EC"/>
    <w:rsid w:val="00680400"/>
    <w:rsid w:val="00680504"/>
    <w:rsid w:val="00681CD9"/>
    <w:rsid w:val="00682521"/>
    <w:rsid w:val="00683E30"/>
    <w:rsid w:val="006854CE"/>
    <w:rsid w:val="00687024"/>
    <w:rsid w:val="00687BF2"/>
    <w:rsid w:val="00695E22"/>
    <w:rsid w:val="00696047"/>
    <w:rsid w:val="006975E6"/>
    <w:rsid w:val="006A0B0D"/>
    <w:rsid w:val="006A633C"/>
    <w:rsid w:val="006B3755"/>
    <w:rsid w:val="006B4CCE"/>
    <w:rsid w:val="006B7093"/>
    <w:rsid w:val="006B72E3"/>
    <w:rsid w:val="006B7417"/>
    <w:rsid w:val="006B7B0B"/>
    <w:rsid w:val="006C0909"/>
    <w:rsid w:val="006C0B0A"/>
    <w:rsid w:val="006C0B2B"/>
    <w:rsid w:val="006C0CCD"/>
    <w:rsid w:val="006C1D46"/>
    <w:rsid w:val="006C34AF"/>
    <w:rsid w:val="006C44CD"/>
    <w:rsid w:val="006C498B"/>
    <w:rsid w:val="006C5867"/>
    <w:rsid w:val="006C6261"/>
    <w:rsid w:val="006C7E63"/>
    <w:rsid w:val="006D0EB7"/>
    <w:rsid w:val="006D2274"/>
    <w:rsid w:val="006D3691"/>
    <w:rsid w:val="006D4F4C"/>
    <w:rsid w:val="006E2521"/>
    <w:rsid w:val="006E37FC"/>
    <w:rsid w:val="006E5EF0"/>
    <w:rsid w:val="006F0D3B"/>
    <w:rsid w:val="006F3563"/>
    <w:rsid w:val="006F39F1"/>
    <w:rsid w:val="006F42B9"/>
    <w:rsid w:val="006F458D"/>
    <w:rsid w:val="006F6103"/>
    <w:rsid w:val="00703326"/>
    <w:rsid w:val="007034EC"/>
    <w:rsid w:val="00704E00"/>
    <w:rsid w:val="007072A0"/>
    <w:rsid w:val="007123C2"/>
    <w:rsid w:val="007209E7"/>
    <w:rsid w:val="007229A1"/>
    <w:rsid w:val="00725374"/>
    <w:rsid w:val="007258E6"/>
    <w:rsid w:val="00726182"/>
    <w:rsid w:val="00727635"/>
    <w:rsid w:val="00732329"/>
    <w:rsid w:val="007337CA"/>
    <w:rsid w:val="00734733"/>
    <w:rsid w:val="00734CE4"/>
    <w:rsid w:val="00735123"/>
    <w:rsid w:val="0073598B"/>
    <w:rsid w:val="00737590"/>
    <w:rsid w:val="00741837"/>
    <w:rsid w:val="007453E6"/>
    <w:rsid w:val="007456C3"/>
    <w:rsid w:val="0075060D"/>
    <w:rsid w:val="0076147E"/>
    <w:rsid w:val="00761EE8"/>
    <w:rsid w:val="00764B1D"/>
    <w:rsid w:val="00766A4D"/>
    <w:rsid w:val="0077309D"/>
    <w:rsid w:val="00775016"/>
    <w:rsid w:val="007755C4"/>
    <w:rsid w:val="007774EE"/>
    <w:rsid w:val="00781822"/>
    <w:rsid w:val="00782A24"/>
    <w:rsid w:val="00782ADF"/>
    <w:rsid w:val="00783F21"/>
    <w:rsid w:val="0078406A"/>
    <w:rsid w:val="00786A03"/>
    <w:rsid w:val="00787159"/>
    <w:rsid w:val="007871EB"/>
    <w:rsid w:val="0079043A"/>
    <w:rsid w:val="00791668"/>
    <w:rsid w:val="00791AA1"/>
    <w:rsid w:val="00791FF7"/>
    <w:rsid w:val="00792E53"/>
    <w:rsid w:val="007A12C7"/>
    <w:rsid w:val="007A1C80"/>
    <w:rsid w:val="007A2D94"/>
    <w:rsid w:val="007A3793"/>
    <w:rsid w:val="007A5FE3"/>
    <w:rsid w:val="007B42F4"/>
    <w:rsid w:val="007B438D"/>
    <w:rsid w:val="007B7B6D"/>
    <w:rsid w:val="007C013C"/>
    <w:rsid w:val="007C1BA2"/>
    <w:rsid w:val="007C2727"/>
    <w:rsid w:val="007C2851"/>
    <w:rsid w:val="007C2B48"/>
    <w:rsid w:val="007C4022"/>
    <w:rsid w:val="007C4C16"/>
    <w:rsid w:val="007C700B"/>
    <w:rsid w:val="007C7A5D"/>
    <w:rsid w:val="007D20E9"/>
    <w:rsid w:val="007D2C7A"/>
    <w:rsid w:val="007D339E"/>
    <w:rsid w:val="007D4C28"/>
    <w:rsid w:val="007D5689"/>
    <w:rsid w:val="007D647F"/>
    <w:rsid w:val="007D67E1"/>
    <w:rsid w:val="007D7881"/>
    <w:rsid w:val="007D7E3A"/>
    <w:rsid w:val="007E0E10"/>
    <w:rsid w:val="007E327C"/>
    <w:rsid w:val="007E3891"/>
    <w:rsid w:val="007E4049"/>
    <w:rsid w:val="007E4768"/>
    <w:rsid w:val="007E6180"/>
    <w:rsid w:val="007E777B"/>
    <w:rsid w:val="007F05E1"/>
    <w:rsid w:val="007F07BC"/>
    <w:rsid w:val="007F2070"/>
    <w:rsid w:val="007F3CB7"/>
    <w:rsid w:val="00800AE0"/>
    <w:rsid w:val="0080397F"/>
    <w:rsid w:val="00803989"/>
    <w:rsid w:val="008053F5"/>
    <w:rsid w:val="00807AF7"/>
    <w:rsid w:val="00807C8F"/>
    <w:rsid w:val="00810198"/>
    <w:rsid w:val="00811E10"/>
    <w:rsid w:val="008133F2"/>
    <w:rsid w:val="00814AFC"/>
    <w:rsid w:val="00815370"/>
    <w:rsid w:val="00815DA8"/>
    <w:rsid w:val="00816FAA"/>
    <w:rsid w:val="00820C3F"/>
    <w:rsid w:val="0082194D"/>
    <w:rsid w:val="008221F9"/>
    <w:rsid w:val="008254EA"/>
    <w:rsid w:val="008264CD"/>
    <w:rsid w:val="00826EF5"/>
    <w:rsid w:val="00827B3F"/>
    <w:rsid w:val="00831693"/>
    <w:rsid w:val="00831A25"/>
    <w:rsid w:val="008355EA"/>
    <w:rsid w:val="008360DB"/>
    <w:rsid w:val="00840104"/>
    <w:rsid w:val="00840C1F"/>
    <w:rsid w:val="00840DA5"/>
    <w:rsid w:val="00841FC5"/>
    <w:rsid w:val="00845709"/>
    <w:rsid w:val="00845936"/>
    <w:rsid w:val="00852A90"/>
    <w:rsid w:val="00852E95"/>
    <w:rsid w:val="008576BD"/>
    <w:rsid w:val="00857B11"/>
    <w:rsid w:val="008601AE"/>
    <w:rsid w:val="00860463"/>
    <w:rsid w:val="00860C6D"/>
    <w:rsid w:val="00863C79"/>
    <w:rsid w:val="008642AC"/>
    <w:rsid w:val="00864568"/>
    <w:rsid w:val="008648FF"/>
    <w:rsid w:val="00871266"/>
    <w:rsid w:val="008733DA"/>
    <w:rsid w:val="00874942"/>
    <w:rsid w:val="00882635"/>
    <w:rsid w:val="00883A30"/>
    <w:rsid w:val="008850E4"/>
    <w:rsid w:val="00886777"/>
    <w:rsid w:val="008933C6"/>
    <w:rsid w:val="008939AB"/>
    <w:rsid w:val="0089639E"/>
    <w:rsid w:val="0089727B"/>
    <w:rsid w:val="008A12F5"/>
    <w:rsid w:val="008A1663"/>
    <w:rsid w:val="008A199E"/>
    <w:rsid w:val="008A28C6"/>
    <w:rsid w:val="008A3BB3"/>
    <w:rsid w:val="008A3CE5"/>
    <w:rsid w:val="008A7CA2"/>
    <w:rsid w:val="008B1587"/>
    <w:rsid w:val="008B1AB7"/>
    <w:rsid w:val="008B1B01"/>
    <w:rsid w:val="008B1F74"/>
    <w:rsid w:val="008B3954"/>
    <w:rsid w:val="008B3BCD"/>
    <w:rsid w:val="008B45A8"/>
    <w:rsid w:val="008B6DF8"/>
    <w:rsid w:val="008B7BE8"/>
    <w:rsid w:val="008C106C"/>
    <w:rsid w:val="008C10F1"/>
    <w:rsid w:val="008C1926"/>
    <w:rsid w:val="008C1E99"/>
    <w:rsid w:val="008C286C"/>
    <w:rsid w:val="008C4AE6"/>
    <w:rsid w:val="008E0085"/>
    <w:rsid w:val="008E2AA6"/>
    <w:rsid w:val="008E311B"/>
    <w:rsid w:val="008E6573"/>
    <w:rsid w:val="008F031F"/>
    <w:rsid w:val="008F17EE"/>
    <w:rsid w:val="008F3150"/>
    <w:rsid w:val="008F37F1"/>
    <w:rsid w:val="008F46E7"/>
    <w:rsid w:val="008F4ADE"/>
    <w:rsid w:val="008F5AEC"/>
    <w:rsid w:val="008F6F0B"/>
    <w:rsid w:val="009014F9"/>
    <w:rsid w:val="00902F6D"/>
    <w:rsid w:val="00903EC0"/>
    <w:rsid w:val="009073CB"/>
    <w:rsid w:val="0090775E"/>
    <w:rsid w:val="00907BA7"/>
    <w:rsid w:val="0091064E"/>
    <w:rsid w:val="00911FC5"/>
    <w:rsid w:val="00914D92"/>
    <w:rsid w:val="00914E64"/>
    <w:rsid w:val="00915630"/>
    <w:rsid w:val="00916EB0"/>
    <w:rsid w:val="0092305F"/>
    <w:rsid w:val="009231E5"/>
    <w:rsid w:val="00923436"/>
    <w:rsid w:val="00925204"/>
    <w:rsid w:val="00931A10"/>
    <w:rsid w:val="0093328D"/>
    <w:rsid w:val="009339AE"/>
    <w:rsid w:val="0093500D"/>
    <w:rsid w:val="00936737"/>
    <w:rsid w:val="009469AA"/>
    <w:rsid w:val="00947967"/>
    <w:rsid w:val="009516C6"/>
    <w:rsid w:val="0095287A"/>
    <w:rsid w:val="009539DE"/>
    <w:rsid w:val="00955201"/>
    <w:rsid w:val="0095712B"/>
    <w:rsid w:val="00957559"/>
    <w:rsid w:val="00957913"/>
    <w:rsid w:val="00957E7C"/>
    <w:rsid w:val="00960E0A"/>
    <w:rsid w:val="009614D5"/>
    <w:rsid w:val="00964710"/>
    <w:rsid w:val="00965146"/>
    <w:rsid w:val="00965200"/>
    <w:rsid w:val="00965584"/>
    <w:rsid w:val="009655F5"/>
    <w:rsid w:val="009668B3"/>
    <w:rsid w:val="00971471"/>
    <w:rsid w:val="00971AB9"/>
    <w:rsid w:val="00971BDB"/>
    <w:rsid w:val="00971EA0"/>
    <w:rsid w:val="00972FFD"/>
    <w:rsid w:val="009758A6"/>
    <w:rsid w:val="00980A3E"/>
    <w:rsid w:val="00980AF0"/>
    <w:rsid w:val="00980B81"/>
    <w:rsid w:val="00980BDB"/>
    <w:rsid w:val="009849C2"/>
    <w:rsid w:val="00984D24"/>
    <w:rsid w:val="009858EB"/>
    <w:rsid w:val="00994145"/>
    <w:rsid w:val="009A06BD"/>
    <w:rsid w:val="009A1546"/>
    <w:rsid w:val="009A276A"/>
    <w:rsid w:val="009A3DF9"/>
    <w:rsid w:val="009A3F47"/>
    <w:rsid w:val="009B0046"/>
    <w:rsid w:val="009B0D8A"/>
    <w:rsid w:val="009B235A"/>
    <w:rsid w:val="009B718E"/>
    <w:rsid w:val="009C0BFE"/>
    <w:rsid w:val="009C1440"/>
    <w:rsid w:val="009C2107"/>
    <w:rsid w:val="009C4957"/>
    <w:rsid w:val="009C5D9E"/>
    <w:rsid w:val="009C66B8"/>
    <w:rsid w:val="009C7129"/>
    <w:rsid w:val="009D2C3E"/>
    <w:rsid w:val="009D3E87"/>
    <w:rsid w:val="009E0625"/>
    <w:rsid w:val="009E28B6"/>
    <w:rsid w:val="009E3034"/>
    <w:rsid w:val="009E3F43"/>
    <w:rsid w:val="009E549F"/>
    <w:rsid w:val="009E682E"/>
    <w:rsid w:val="009F28A8"/>
    <w:rsid w:val="009F3023"/>
    <w:rsid w:val="009F473E"/>
    <w:rsid w:val="009F682A"/>
    <w:rsid w:val="00A022BE"/>
    <w:rsid w:val="00A02498"/>
    <w:rsid w:val="00A02825"/>
    <w:rsid w:val="00A04F55"/>
    <w:rsid w:val="00A07B4B"/>
    <w:rsid w:val="00A10842"/>
    <w:rsid w:val="00A119AC"/>
    <w:rsid w:val="00A132DF"/>
    <w:rsid w:val="00A136B9"/>
    <w:rsid w:val="00A158BE"/>
    <w:rsid w:val="00A15F34"/>
    <w:rsid w:val="00A1622E"/>
    <w:rsid w:val="00A168FC"/>
    <w:rsid w:val="00A178C3"/>
    <w:rsid w:val="00A2326B"/>
    <w:rsid w:val="00A24C95"/>
    <w:rsid w:val="00A24EF5"/>
    <w:rsid w:val="00A2599A"/>
    <w:rsid w:val="00A26094"/>
    <w:rsid w:val="00A265A4"/>
    <w:rsid w:val="00A26CBF"/>
    <w:rsid w:val="00A301BF"/>
    <w:rsid w:val="00A302B2"/>
    <w:rsid w:val="00A331B4"/>
    <w:rsid w:val="00A3484E"/>
    <w:rsid w:val="00A356D3"/>
    <w:rsid w:val="00A35D46"/>
    <w:rsid w:val="00A35EC6"/>
    <w:rsid w:val="00A36382"/>
    <w:rsid w:val="00A36ADA"/>
    <w:rsid w:val="00A41378"/>
    <w:rsid w:val="00A41C14"/>
    <w:rsid w:val="00A438D8"/>
    <w:rsid w:val="00A468ED"/>
    <w:rsid w:val="00A473F5"/>
    <w:rsid w:val="00A51E9B"/>
    <w:rsid w:val="00A51F9D"/>
    <w:rsid w:val="00A52B5B"/>
    <w:rsid w:val="00A5416A"/>
    <w:rsid w:val="00A54CF3"/>
    <w:rsid w:val="00A55E1F"/>
    <w:rsid w:val="00A57364"/>
    <w:rsid w:val="00A639F4"/>
    <w:rsid w:val="00A66329"/>
    <w:rsid w:val="00A7072A"/>
    <w:rsid w:val="00A7258B"/>
    <w:rsid w:val="00A75185"/>
    <w:rsid w:val="00A7571C"/>
    <w:rsid w:val="00A7662F"/>
    <w:rsid w:val="00A8135E"/>
    <w:rsid w:val="00A81A32"/>
    <w:rsid w:val="00A835BD"/>
    <w:rsid w:val="00A84A65"/>
    <w:rsid w:val="00A8522E"/>
    <w:rsid w:val="00A853E2"/>
    <w:rsid w:val="00A87CF5"/>
    <w:rsid w:val="00A907F8"/>
    <w:rsid w:val="00A92390"/>
    <w:rsid w:val="00A944F9"/>
    <w:rsid w:val="00A97B15"/>
    <w:rsid w:val="00AA1FF1"/>
    <w:rsid w:val="00AA25AA"/>
    <w:rsid w:val="00AA32D0"/>
    <w:rsid w:val="00AA42D5"/>
    <w:rsid w:val="00AA54B7"/>
    <w:rsid w:val="00AA5D37"/>
    <w:rsid w:val="00AA6D6B"/>
    <w:rsid w:val="00AB2FAB"/>
    <w:rsid w:val="00AB5A7B"/>
    <w:rsid w:val="00AB5C14"/>
    <w:rsid w:val="00AC0101"/>
    <w:rsid w:val="00AC1EE7"/>
    <w:rsid w:val="00AC333F"/>
    <w:rsid w:val="00AC585C"/>
    <w:rsid w:val="00AD1925"/>
    <w:rsid w:val="00AD2E5F"/>
    <w:rsid w:val="00AD5CFB"/>
    <w:rsid w:val="00AD6D11"/>
    <w:rsid w:val="00AE0675"/>
    <w:rsid w:val="00AE067D"/>
    <w:rsid w:val="00AE4385"/>
    <w:rsid w:val="00AE4F97"/>
    <w:rsid w:val="00AE5916"/>
    <w:rsid w:val="00AF1181"/>
    <w:rsid w:val="00AF2F79"/>
    <w:rsid w:val="00AF38EA"/>
    <w:rsid w:val="00AF3942"/>
    <w:rsid w:val="00AF3F10"/>
    <w:rsid w:val="00AF4653"/>
    <w:rsid w:val="00AF7DB7"/>
    <w:rsid w:val="00B01C26"/>
    <w:rsid w:val="00B0290B"/>
    <w:rsid w:val="00B10D02"/>
    <w:rsid w:val="00B11B4E"/>
    <w:rsid w:val="00B164AD"/>
    <w:rsid w:val="00B201E2"/>
    <w:rsid w:val="00B20545"/>
    <w:rsid w:val="00B20F89"/>
    <w:rsid w:val="00B22F74"/>
    <w:rsid w:val="00B231A9"/>
    <w:rsid w:val="00B24B7A"/>
    <w:rsid w:val="00B27F41"/>
    <w:rsid w:val="00B27FBD"/>
    <w:rsid w:val="00B3399B"/>
    <w:rsid w:val="00B33BD1"/>
    <w:rsid w:val="00B35BC2"/>
    <w:rsid w:val="00B40100"/>
    <w:rsid w:val="00B40531"/>
    <w:rsid w:val="00B43837"/>
    <w:rsid w:val="00B443E4"/>
    <w:rsid w:val="00B46231"/>
    <w:rsid w:val="00B47478"/>
    <w:rsid w:val="00B506DC"/>
    <w:rsid w:val="00B5484D"/>
    <w:rsid w:val="00B563EA"/>
    <w:rsid w:val="00B56CDF"/>
    <w:rsid w:val="00B57401"/>
    <w:rsid w:val="00B60E51"/>
    <w:rsid w:val="00B63A54"/>
    <w:rsid w:val="00B64635"/>
    <w:rsid w:val="00B646A9"/>
    <w:rsid w:val="00B6714C"/>
    <w:rsid w:val="00B72937"/>
    <w:rsid w:val="00B72D7C"/>
    <w:rsid w:val="00B72F91"/>
    <w:rsid w:val="00B77BC6"/>
    <w:rsid w:val="00B77D18"/>
    <w:rsid w:val="00B8313A"/>
    <w:rsid w:val="00B84BC1"/>
    <w:rsid w:val="00B85D48"/>
    <w:rsid w:val="00B8776C"/>
    <w:rsid w:val="00B91077"/>
    <w:rsid w:val="00B92C0D"/>
    <w:rsid w:val="00B93503"/>
    <w:rsid w:val="00B9606A"/>
    <w:rsid w:val="00BA31E8"/>
    <w:rsid w:val="00BA3CF0"/>
    <w:rsid w:val="00BA54C8"/>
    <w:rsid w:val="00BA55E0"/>
    <w:rsid w:val="00BA61B6"/>
    <w:rsid w:val="00BA6BD4"/>
    <w:rsid w:val="00BA6C7A"/>
    <w:rsid w:val="00BB01B6"/>
    <w:rsid w:val="00BB17D1"/>
    <w:rsid w:val="00BB250B"/>
    <w:rsid w:val="00BB27D2"/>
    <w:rsid w:val="00BB3752"/>
    <w:rsid w:val="00BB4737"/>
    <w:rsid w:val="00BB4E80"/>
    <w:rsid w:val="00BB6688"/>
    <w:rsid w:val="00BC1FE6"/>
    <w:rsid w:val="00BC26D4"/>
    <w:rsid w:val="00BC7EDC"/>
    <w:rsid w:val="00BD1863"/>
    <w:rsid w:val="00BD2903"/>
    <w:rsid w:val="00BD2B08"/>
    <w:rsid w:val="00BD43BE"/>
    <w:rsid w:val="00BD78D7"/>
    <w:rsid w:val="00BE0C80"/>
    <w:rsid w:val="00BE16C4"/>
    <w:rsid w:val="00BE1703"/>
    <w:rsid w:val="00BE46ED"/>
    <w:rsid w:val="00BE4C91"/>
    <w:rsid w:val="00BE6D99"/>
    <w:rsid w:val="00BF261F"/>
    <w:rsid w:val="00BF2A42"/>
    <w:rsid w:val="00BF4E48"/>
    <w:rsid w:val="00BF62AB"/>
    <w:rsid w:val="00C03D8C"/>
    <w:rsid w:val="00C055EC"/>
    <w:rsid w:val="00C10553"/>
    <w:rsid w:val="00C10DC9"/>
    <w:rsid w:val="00C120BC"/>
    <w:rsid w:val="00C125E5"/>
    <w:rsid w:val="00C12FB3"/>
    <w:rsid w:val="00C13D8A"/>
    <w:rsid w:val="00C13E67"/>
    <w:rsid w:val="00C17341"/>
    <w:rsid w:val="00C24195"/>
    <w:rsid w:val="00C24EEF"/>
    <w:rsid w:val="00C25CF6"/>
    <w:rsid w:val="00C26C36"/>
    <w:rsid w:val="00C30747"/>
    <w:rsid w:val="00C32768"/>
    <w:rsid w:val="00C3308F"/>
    <w:rsid w:val="00C375D6"/>
    <w:rsid w:val="00C417CE"/>
    <w:rsid w:val="00C431DF"/>
    <w:rsid w:val="00C456BD"/>
    <w:rsid w:val="00C530DC"/>
    <w:rsid w:val="00C5350D"/>
    <w:rsid w:val="00C6123C"/>
    <w:rsid w:val="00C6225B"/>
    <w:rsid w:val="00C6311A"/>
    <w:rsid w:val="00C658AC"/>
    <w:rsid w:val="00C7084D"/>
    <w:rsid w:val="00C727A9"/>
    <w:rsid w:val="00C72CF9"/>
    <w:rsid w:val="00C7315E"/>
    <w:rsid w:val="00C74B01"/>
    <w:rsid w:val="00C74B1F"/>
    <w:rsid w:val="00C75895"/>
    <w:rsid w:val="00C76AAA"/>
    <w:rsid w:val="00C81010"/>
    <w:rsid w:val="00C83C9F"/>
    <w:rsid w:val="00C854F4"/>
    <w:rsid w:val="00C87E9B"/>
    <w:rsid w:val="00C92E2E"/>
    <w:rsid w:val="00C94840"/>
    <w:rsid w:val="00C95818"/>
    <w:rsid w:val="00C95865"/>
    <w:rsid w:val="00CA083C"/>
    <w:rsid w:val="00CA37F3"/>
    <w:rsid w:val="00CA3BD4"/>
    <w:rsid w:val="00CA4347"/>
    <w:rsid w:val="00CA4EE3"/>
    <w:rsid w:val="00CB027F"/>
    <w:rsid w:val="00CB0FB1"/>
    <w:rsid w:val="00CB19CC"/>
    <w:rsid w:val="00CC0642"/>
    <w:rsid w:val="00CC0903"/>
    <w:rsid w:val="00CC0EBB"/>
    <w:rsid w:val="00CC339F"/>
    <w:rsid w:val="00CC34E8"/>
    <w:rsid w:val="00CC6297"/>
    <w:rsid w:val="00CC7690"/>
    <w:rsid w:val="00CD1986"/>
    <w:rsid w:val="00CD40AC"/>
    <w:rsid w:val="00CD4780"/>
    <w:rsid w:val="00CD54BF"/>
    <w:rsid w:val="00CD7724"/>
    <w:rsid w:val="00CE290F"/>
    <w:rsid w:val="00CE4977"/>
    <w:rsid w:val="00CE4A87"/>
    <w:rsid w:val="00CE4D5C"/>
    <w:rsid w:val="00CE621F"/>
    <w:rsid w:val="00CE76EC"/>
    <w:rsid w:val="00CF05DA"/>
    <w:rsid w:val="00CF4664"/>
    <w:rsid w:val="00CF58EB"/>
    <w:rsid w:val="00CF5DD5"/>
    <w:rsid w:val="00CF6FEC"/>
    <w:rsid w:val="00CF7BCB"/>
    <w:rsid w:val="00D00371"/>
    <w:rsid w:val="00D0106E"/>
    <w:rsid w:val="00D029C2"/>
    <w:rsid w:val="00D03401"/>
    <w:rsid w:val="00D04EC6"/>
    <w:rsid w:val="00D06383"/>
    <w:rsid w:val="00D06575"/>
    <w:rsid w:val="00D110DC"/>
    <w:rsid w:val="00D125F1"/>
    <w:rsid w:val="00D13A79"/>
    <w:rsid w:val="00D15380"/>
    <w:rsid w:val="00D20E85"/>
    <w:rsid w:val="00D21B1E"/>
    <w:rsid w:val="00D2235B"/>
    <w:rsid w:val="00D229BD"/>
    <w:rsid w:val="00D23E1F"/>
    <w:rsid w:val="00D24615"/>
    <w:rsid w:val="00D3442A"/>
    <w:rsid w:val="00D34862"/>
    <w:rsid w:val="00D35099"/>
    <w:rsid w:val="00D3781E"/>
    <w:rsid w:val="00D37842"/>
    <w:rsid w:val="00D42DC2"/>
    <w:rsid w:val="00D44208"/>
    <w:rsid w:val="00D451C0"/>
    <w:rsid w:val="00D51831"/>
    <w:rsid w:val="00D52A6C"/>
    <w:rsid w:val="00D537E1"/>
    <w:rsid w:val="00D55BB2"/>
    <w:rsid w:val="00D5674C"/>
    <w:rsid w:val="00D6091A"/>
    <w:rsid w:val="00D61088"/>
    <w:rsid w:val="00D6605A"/>
    <w:rsid w:val="00D6695F"/>
    <w:rsid w:val="00D67297"/>
    <w:rsid w:val="00D7266F"/>
    <w:rsid w:val="00D75588"/>
    <w:rsid w:val="00D75644"/>
    <w:rsid w:val="00D75C83"/>
    <w:rsid w:val="00D80AEA"/>
    <w:rsid w:val="00D81656"/>
    <w:rsid w:val="00D83D87"/>
    <w:rsid w:val="00D84A6D"/>
    <w:rsid w:val="00D84BC7"/>
    <w:rsid w:val="00D85D4D"/>
    <w:rsid w:val="00D86A30"/>
    <w:rsid w:val="00D86FE1"/>
    <w:rsid w:val="00D87BBA"/>
    <w:rsid w:val="00D91920"/>
    <w:rsid w:val="00D94C60"/>
    <w:rsid w:val="00D95F48"/>
    <w:rsid w:val="00D95FA7"/>
    <w:rsid w:val="00D97CB4"/>
    <w:rsid w:val="00D97DD4"/>
    <w:rsid w:val="00DA2E63"/>
    <w:rsid w:val="00DA333A"/>
    <w:rsid w:val="00DA3452"/>
    <w:rsid w:val="00DA39A3"/>
    <w:rsid w:val="00DA5A8A"/>
    <w:rsid w:val="00DA6037"/>
    <w:rsid w:val="00DA7049"/>
    <w:rsid w:val="00DB0DD3"/>
    <w:rsid w:val="00DB1170"/>
    <w:rsid w:val="00DB26CD"/>
    <w:rsid w:val="00DB441C"/>
    <w:rsid w:val="00DB44AF"/>
    <w:rsid w:val="00DC0844"/>
    <w:rsid w:val="00DC1F58"/>
    <w:rsid w:val="00DC339B"/>
    <w:rsid w:val="00DC41A9"/>
    <w:rsid w:val="00DC54D6"/>
    <w:rsid w:val="00DC5D40"/>
    <w:rsid w:val="00DC69A7"/>
    <w:rsid w:val="00DD30E9"/>
    <w:rsid w:val="00DD4F47"/>
    <w:rsid w:val="00DD7FBB"/>
    <w:rsid w:val="00DE0B9F"/>
    <w:rsid w:val="00DE2A9E"/>
    <w:rsid w:val="00DE4238"/>
    <w:rsid w:val="00DE657F"/>
    <w:rsid w:val="00DF1218"/>
    <w:rsid w:val="00DF6462"/>
    <w:rsid w:val="00E01580"/>
    <w:rsid w:val="00E02FA0"/>
    <w:rsid w:val="00E036DC"/>
    <w:rsid w:val="00E0645B"/>
    <w:rsid w:val="00E06FC8"/>
    <w:rsid w:val="00E10454"/>
    <w:rsid w:val="00E112E5"/>
    <w:rsid w:val="00E122D8"/>
    <w:rsid w:val="00E12CC8"/>
    <w:rsid w:val="00E1533C"/>
    <w:rsid w:val="00E15352"/>
    <w:rsid w:val="00E211C9"/>
    <w:rsid w:val="00E2128C"/>
    <w:rsid w:val="00E21CC7"/>
    <w:rsid w:val="00E24D9E"/>
    <w:rsid w:val="00E250D7"/>
    <w:rsid w:val="00E25849"/>
    <w:rsid w:val="00E25901"/>
    <w:rsid w:val="00E27904"/>
    <w:rsid w:val="00E27C5B"/>
    <w:rsid w:val="00E3197E"/>
    <w:rsid w:val="00E33D80"/>
    <w:rsid w:val="00E342F8"/>
    <w:rsid w:val="00E351ED"/>
    <w:rsid w:val="00E353DB"/>
    <w:rsid w:val="00E36128"/>
    <w:rsid w:val="00E409D3"/>
    <w:rsid w:val="00E42AA4"/>
    <w:rsid w:val="00E4447F"/>
    <w:rsid w:val="00E5085C"/>
    <w:rsid w:val="00E52ADC"/>
    <w:rsid w:val="00E52BF8"/>
    <w:rsid w:val="00E6034B"/>
    <w:rsid w:val="00E61AD1"/>
    <w:rsid w:val="00E62EC3"/>
    <w:rsid w:val="00E6549E"/>
    <w:rsid w:val="00E65D2F"/>
    <w:rsid w:val="00E65EDE"/>
    <w:rsid w:val="00E70F81"/>
    <w:rsid w:val="00E72802"/>
    <w:rsid w:val="00E72B13"/>
    <w:rsid w:val="00E743CA"/>
    <w:rsid w:val="00E74521"/>
    <w:rsid w:val="00E7562F"/>
    <w:rsid w:val="00E77055"/>
    <w:rsid w:val="00E77460"/>
    <w:rsid w:val="00E80C2F"/>
    <w:rsid w:val="00E83338"/>
    <w:rsid w:val="00E83802"/>
    <w:rsid w:val="00E83ABC"/>
    <w:rsid w:val="00E844F2"/>
    <w:rsid w:val="00E85FB1"/>
    <w:rsid w:val="00E8748F"/>
    <w:rsid w:val="00E874A5"/>
    <w:rsid w:val="00E90AD0"/>
    <w:rsid w:val="00E92FCB"/>
    <w:rsid w:val="00EA147F"/>
    <w:rsid w:val="00EA3D84"/>
    <w:rsid w:val="00EA4A27"/>
    <w:rsid w:val="00EA4FA6"/>
    <w:rsid w:val="00EA51A1"/>
    <w:rsid w:val="00EA6043"/>
    <w:rsid w:val="00EA61A6"/>
    <w:rsid w:val="00EA7B04"/>
    <w:rsid w:val="00EB1A25"/>
    <w:rsid w:val="00EB3A6C"/>
    <w:rsid w:val="00EB3CDD"/>
    <w:rsid w:val="00EB5732"/>
    <w:rsid w:val="00EB657D"/>
    <w:rsid w:val="00EC0F8C"/>
    <w:rsid w:val="00EC3EA0"/>
    <w:rsid w:val="00EC4189"/>
    <w:rsid w:val="00EC5A3B"/>
    <w:rsid w:val="00EC6CD4"/>
    <w:rsid w:val="00EC6FED"/>
    <w:rsid w:val="00EC7219"/>
    <w:rsid w:val="00EC7363"/>
    <w:rsid w:val="00EC76A0"/>
    <w:rsid w:val="00EC78DC"/>
    <w:rsid w:val="00ED03AB"/>
    <w:rsid w:val="00ED0AE8"/>
    <w:rsid w:val="00ED0BAD"/>
    <w:rsid w:val="00ED1963"/>
    <w:rsid w:val="00ED1CD4"/>
    <w:rsid w:val="00ED1D2B"/>
    <w:rsid w:val="00ED1EB6"/>
    <w:rsid w:val="00ED2C84"/>
    <w:rsid w:val="00ED64B5"/>
    <w:rsid w:val="00ED7F3C"/>
    <w:rsid w:val="00EE51C0"/>
    <w:rsid w:val="00EE55B5"/>
    <w:rsid w:val="00EE62FF"/>
    <w:rsid w:val="00EE6E00"/>
    <w:rsid w:val="00EE7CCA"/>
    <w:rsid w:val="00EF1C16"/>
    <w:rsid w:val="00EF598F"/>
    <w:rsid w:val="00EF5CC8"/>
    <w:rsid w:val="00EF5F53"/>
    <w:rsid w:val="00EF6A98"/>
    <w:rsid w:val="00EF758F"/>
    <w:rsid w:val="00EF7AD2"/>
    <w:rsid w:val="00EF7D91"/>
    <w:rsid w:val="00F004B4"/>
    <w:rsid w:val="00F04762"/>
    <w:rsid w:val="00F11E77"/>
    <w:rsid w:val="00F129B7"/>
    <w:rsid w:val="00F12A3D"/>
    <w:rsid w:val="00F13053"/>
    <w:rsid w:val="00F13D74"/>
    <w:rsid w:val="00F16A14"/>
    <w:rsid w:val="00F177BA"/>
    <w:rsid w:val="00F21AB2"/>
    <w:rsid w:val="00F220FD"/>
    <w:rsid w:val="00F22514"/>
    <w:rsid w:val="00F25B8A"/>
    <w:rsid w:val="00F3018F"/>
    <w:rsid w:val="00F32AFB"/>
    <w:rsid w:val="00F3376D"/>
    <w:rsid w:val="00F362D7"/>
    <w:rsid w:val="00F37D7B"/>
    <w:rsid w:val="00F4057B"/>
    <w:rsid w:val="00F44159"/>
    <w:rsid w:val="00F47058"/>
    <w:rsid w:val="00F5205F"/>
    <w:rsid w:val="00F53095"/>
    <w:rsid w:val="00F5314C"/>
    <w:rsid w:val="00F54C01"/>
    <w:rsid w:val="00F55173"/>
    <w:rsid w:val="00F5661D"/>
    <w:rsid w:val="00F5688C"/>
    <w:rsid w:val="00F60048"/>
    <w:rsid w:val="00F6010A"/>
    <w:rsid w:val="00F61108"/>
    <w:rsid w:val="00F62386"/>
    <w:rsid w:val="00F635DD"/>
    <w:rsid w:val="00F63CE4"/>
    <w:rsid w:val="00F6627B"/>
    <w:rsid w:val="00F66FEE"/>
    <w:rsid w:val="00F71CDA"/>
    <w:rsid w:val="00F73044"/>
    <w:rsid w:val="00F7336E"/>
    <w:rsid w:val="00F734F2"/>
    <w:rsid w:val="00F75052"/>
    <w:rsid w:val="00F804D3"/>
    <w:rsid w:val="00F80E34"/>
    <w:rsid w:val="00F816CB"/>
    <w:rsid w:val="00F81CD2"/>
    <w:rsid w:val="00F82641"/>
    <w:rsid w:val="00F83D5C"/>
    <w:rsid w:val="00F8477D"/>
    <w:rsid w:val="00F84BAE"/>
    <w:rsid w:val="00F90DC2"/>
    <w:rsid w:val="00F90F18"/>
    <w:rsid w:val="00F937E4"/>
    <w:rsid w:val="00F9393F"/>
    <w:rsid w:val="00F95EE7"/>
    <w:rsid w:val="00F970FC"/>
    <w:rsid w:val="00FA20CE"/>
    <w:rsid w:val="00FA39E6"/>
    <w:rsid w:val="00FA468B"/>
    <w:rsid w:val="00FA5BC7"/>
    <w:rsid w:val="00FA63F1"/>
    <w:rsid w:val="00FA6DAE"/>
    <w:rsid w:val="00FA6F6D"/>
    <w:rsid w:val="00FA7236"/>
    <w:rsid w:val="00FA7BC9"/>
    <w:rsid w:val="00FB0EB0"/>
    <w:rsid w:val="00FB2C00"/>
    <w:rsid w:val="00FB378E"/>
    <w:rsid w:val="00FB37F1"/>
    <w:rsid w:val="00FB47C0"/>
    <w:rsid w:val="00FB501B"/>
    <w:rsid w:val="00FB55CE"/>
    <w:rsid w:val="00FB63D5"/>
    <w:rsid w:val="00FB6D94"/>
    <w:rsid w:val="00FB7770"/>
    <w:rsid w:val="00FB7A6E"/>
    <w:rsid w:val="00FC0466"/>
    <w:rsid w:val="00FC323E"/>
    <w:rsid w:val="00FC3C84"/>
    <w:rsid w:val="00FC5487"/>
    <w:rsid w:val="00FC604E"/>
    <w:rsid w:val="00FC6217"/>
    <w:rsid w:val="00FD337C"/>
    <w:rsid w:val="00FD3B91"/>
    <w:rsid w:val="00FD576B"/>
    <w:rsid w:val="00FD579E"/>
    <w:rsid w:val="00FD62FC"/>
    <w:rsid w:val="00FD6845"/>
    <w:rsid w:val="00FE108E"/>
    <w:rsid w:val="00FE4516"/>
    <w:rsid w:val="00FE5429"/>
    <w:rsid w:val="00FE64C8"/>
    <w:rsid w:val="00FE6614"/>
    <w:rsid w:val="00FE749D"/>
    <w:rsid w:val="00FF0F8B"/>
    <w:rsid w:val="00FF2B59"/>
    <w:rsid w:val="00FF42FE"/>
    <w:rsid w:val="00FF6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F1953E-793C-4B60-82EE-C545B7ED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一)"/>
    <w:basedOn w:val="a6"/>
    <w:qFormat/>
    <w:rsid w:val="00464850"/>
    <w:pPr>
      <w:tabs>
        <w:tab w:val="left" w:pos="567"/>
      </w:tabs>
      <w:kinsoku w:val="0"/>
      <w:overflowPunct/>
      <w:autoSpaceDE/>
      <w:autoSpaceDN/>
      <w:spacing w:line="510" w:lineRule="exact"/>
      <w:ind w:leftChars="100" w:left="1360" w:hangingChars="300" w:hanging="1020"/>
    </w:pPr>
    <w:rPr>
      <w:rFonts w:hAnsi="標楷體"/>
      <w:color w:val="000000"/>
      <w:kern w:val="0"/>
      <w:szCs w:val="32"/>
    </w:rPr>
  </w:style>
  <w:style w:type="paragraph" w:customStyle="1" w:styleId="afc">
    <w:name w:val="大項"/>
    <w:basedOn w:val="a6"/>
    <w:rsid w:val="00464850"/>
    <w:pPr>
      <w:kinsoku w:val="0"/>
      <w:overflowPunct/>
      <w:autoSpaceDE/>
      <w:autoSpaceDN/>
      <w:adjustRightInd w:val="0"/>
      <w:spacing w:before="120" w:after="120" w:line="440" w:lineRule="atLeast"/>
      <w:ind w:left="600" w:hanging="600"/>
      <w:jc w:val="left"/>
    </w:pPr>
    <w:rPr>
      <w:kern w:val="0"/>
    </w:rPr>
  </w:style>
  <w:style w:type="character" w:customStyle="1" w:styleId="af4">
    <w:name w:val="頁尾 字元"/>
    <w:basedOn w:val="a7"/>
    <w:link w:val="af3"/>
    <w:uiPriority w:val="99"/>
    <w:rsid w:val="00B20F89"/>
    <w:rPr>
      <w:rFonts w:ascii="標楷體" w:eastAsia="標楷體"/>
      <w:kern w:val="2"/>
    </w:rPr>
  </w:style>
  <w:style w:type="character" w:customStyle="1" w:styleId="30">
    <w:name w:val="標題 3 字元"/>
    <w:basedOn w:val="a7"/>
    <w:link w:val="3"/>
    <w:rsid w:val="006A0B0D"/>
    <w:rPr>
      <w:rFonts w:ascii="標楷體" w:eastAsia="標楷體" w:hAnsi="Arial"/>
      <w:bCs/>
      <w:kern w:val="32"/>
      <w:sz w:val="32"/>
      <w:szCs w:val="36"/>
    </w:rPr>
  </w:style>
  <w:style w:type="character" w:customStyle="1" w:styleId="40">
    <w:name w:val="標題 4 字元"/>
    <w:basedOn w:val="a7"/>
    <w:link w:val="4"/>
    <w:rsid w:val="006A0B0D"/>
    <w:rPr>
      <w:rFonts w:ascii="標楷體" w:eastAsia="標楷體" w:hAnsi="Arial"/>
      <w:kern w:val="32"/>
      <w:sz w:val="32"/>
      <w:szCs w:val="36"/>
    </w:rPr>
  </w:style>
  <w:style w:type="paragraph" w:styleId="Web">
    <w:name w:val="Normal (Web)"/>
    <w:basedOn w:val="a6"/>
    <w:uiPriority w:val="99"/>
    <w:semiHidden/>
    <w:unhideWhenUsed/>
    <w:rsid w:val="002457C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d">
    <w:name w:val="footnote text"/>
    <w:basedOn w:val="a6"/>
    <w:link w:val="afe"/>
    <w:uiPriority w:val="99"/>
    <w:semiHidden/>
    <w:unhideWhenUsed/>
    <w:rsid w:val="00010392"/>
    <w:pPr>
      <w:snapToGrid w:val="0"/>
      <w:jc w:val="left"/>
    </w:pPr>
    <w:rPr>
      <w:sz w:val="20"/>
    </w:rPr>
  </w:style>
  <w:style w:type="character" w:customStyle="1" w:styleId="afe">
    <w:name w:val="註腳文字 字元"/>
    <w:basedOn w:val="a7"/>
    <w:link w:val="afd"/>
    <w:uiPriority w:val="99"/>
    <w:semiHidden/>
    <w:rsid w:val="00010392"/>
    <w:rPr>
      <w:rFonts w:ascii="標楷體" w:eastAsia="標楷體"/>
      <w:kern w:val="2"/>
    </w:rPr>
  </w:style>
  <w:style w:type="character" w:styleId="aff">
    <w:name w:val="footnote reference"/>
    <w:basedOn w:val="a7"/>
    <w:uiPriority w:val="99"/>
    <w:semiHidden/>
    <w:unhideWhenUsed/>
    <w:rsid w:val="00010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231">
      <w:bodyDiv w:val="1"/>
      <w:marLeft w:val="0"/>
      <w:marRight w:val="0"/>
      <w:marTop w:val="0"/>
      <w:marBottom w:val="0"/>
      <w:divBdr>
        <w:top w:val="none" w:sz="0" w:space="0" w:color="auto"/>
        <w:left w:val="none" w:sz="0" w:space="0" w:color="auto"/>
        <w:bottom w:val="none" w:sz="0" w:space="0" w:color="auto"/>
        <w:right w:val="none" w:sz="0" w:space="0" w:color="auto"/>
      </w:divBdr>
    </w:div>
    <w:div w:id="475142579">
      <w:bodyDiv w:val="1"/>
      <w:marLeft w:val="0"/>
      <w:marRight w:val="0"/>
      <w:marTop w:val="0"/>
      <w:marBottom w:val="0"/>
      <w:divBdr>
        <w:top w:val="none" w:sz="0" w:space="0" w:color="auto"/>
        <w:left w:val="none" w:sz="0" w:space="0" w:color="auto"/>
        <w:bottom w:val="none" w:sz="0" w:space="0" w:color="auto"/>
        <w:right w:val="none" w:sz="0" w:space="0" w:color="auto"/>
      </w:divBdr>
    </w:div>
    <w:div w:id="487478458">
      <w:bodyDiv w:val="1"/>
      <w:marLeft w:val="0"/>
      <w:marRight w:val="0"/>
      <w:marTop w:val="0"/>
      <w:marBottom w:val="0"/>
      <w:divBdr>
        <w:top w:val="none" w:sz="0" w:space="0" w:color="auto"/>
        <w:left w:val="none" w:sz="0" w:space="0" w:color="auto"/>
        <w:bottom w:val="none" w:sz="0" w:space="0" w:color="auto"/>
        <w:right w:val="none" w:sz="0" w:space="0" w:color="auto"/>
      </w:divBdr>
    </w:div>
    <w:div w:id="512695542">
      <w:bodyDiv w:val="1"/>
      <w:marLeft w:val="0"/>
      <w:marRight w:val="0"/>
      <w:marTop w:val="0"/>
      <w:marBottom w:val="0"/>
      <w:divBdr>
        <w:top w:val="none" w:sz="0" w:space="0" w:color="auto"/>
        <w:left w:val="none" w:sz="0" w:space="0" w:color="auto"/>
        <w:bottom w:val="none" w:sz="0" w:space="0" w:color="auto"/>
        <w:right w:val="none" w:sz="0" w:space="0" w:color="auto"/>
      </w:divBdr>
    </w:div>
    <w:div w:id="514654478">
      <w:bodyDiv w:val="1"/>
      <w:marLeft w:val="0"/>
      <w:marRight w:val="0"/>
      <w:marTop w:val="0"/>
      <w:marBottom w:val="0"/>
      <w:divBdr>
        <w:top w:val="none" w:sz="0" w:space="0" w:color="auto"/>
        <w:left w:val="none" w:sz="0" w:space="0" w:color="auto"/>
        <w:bottom w:val="none" w:sz="0" w:space="0" w:color="auto"/>
        <w:right w:val="none" w:sz="0" w:space="0" w:color="auto"/>
      </w:divBdr>
    </w:div>
    <w:div w:id="848182623">
      <w:bodyDiv w:val="1"/>
      <w:marLeft w:val="0"/>
      <w:marRight w:val="0"/>
      <w:marTop w:val="0"/>
      <w:marBottom w:val="0"/>
      <w:divBdr>
        <w:top w:val="none" w:sz="0" w:space="0" w:color="auto"/>
        <w:left w:val="none" w:sz="0" w:space="0" w:color="auto"/>
        <w:bottom w:val="none" w:sz="0" w:space="0" w:color="auto"/>
        <w:right w:val="none" w:sz="0" w:space="0" w:color="auto"/>
      </w:divBdr>
    </w:div>
    <w:div w:id="1169056474">
      <w:bodyDiv w:val="1"/>
      <w:marLeft w:val="0"/>
      <w:marRight w:val="0"/>
      <w:marTop w:val="0"/>
      <w:marBottom w:val="0"/>
      <w:divBdr>
        <w:top w:val="none" w:sz="0" w:space="0" w:color="auto"/>
        <w:left w:val="none" w:sz="0" w:space="0" w:color="auto"/>
        <w:bottom w:val="none" w:sz="0" w:space="0" w:color="auto"/>
        <w:right w:val="none" w:sz="0" w:space="0" w:color="auto"/>
      </w:divBdr>
    </w:div>
    <w:div w:id="1753551287">
      <w:bodyDiv w:val="1"/>
      <w:marLeft w:val="0"/>
      <w:marRight w:val="0"/>
      <w:marTop w:val="0"/>
      <w:marBottom w:val="0"/>
      <w:divBdr>
        <w:top w:val="none" w:sz="0" w:space="0" w:color="auto"/>
        <w:left w:val="none" w:sz="0" w:space="0" w:color="auto"/>
        <w:bottom w:val="none" w:sz="0" w:space="0" w:color="auto"/>
        <w:right w:val="none" w:sz="0" w:space="0" w:color="auto"/>
      </w:divBdr>
    </w:div>
    <w:div w:id="1801343074">
      <w:bodyDiv w:val="1"/>
      <w:marLeft w:val="0"/>
      <w:marRight w:val="0"/>
      <w:marTop w:val="0"/>
      <w:marBottom w:val="0"/>
      <w:divBdr>
        <w:top w:val="none" w:sz="0" w:space="0" w:color="auto"/>
        <w:left w:val="none" w:sz="0" w:space="0" w:color="auto"/>
        <w:bottom w:val="none" w:sz="0" w:space="0" w:color="auto"/>
        <w:right w:val="none" w:sz="0" w:space="0" w:color="auto"/>
      </w:divBdr>
    </w:div>
    <w:div w:id="1857842838">
      <w:bodyDiv w:val="1"/>
      <w:marLeft w:val="0"/>
      <w:marRight w:val="0"/>
      <w:marTop w:val="0"/>
      <w:marBottom w:val="0"/>
      <w:divBdr>
        <w:top w:val="none" w:sz="0" w:space="0" w:color="auto"/>
        <w:left w:val="none" w:sz="0" w:space="0" w:color="auto"/>
        <w:bottom w:val="none" w:sz="0" w:space="0" w:color="auto"/>
        <w:right w:val="none" w:sz="0" w:space="0" w:color="auto"/>
      </w:divBdr>
    </w:div>
    <w:div w:id="1885406005">
      <w:bodyDiv w:val="1"/>
      <w:marLeft w:val="0"/>
      <w:marRight w:val="0"/>
      <w:marTop w:val="0"/>
      <w:marBottom w:val="0"/>
      <w:divBdr>
        <w:top w:val="none" w:sz="0" w:space="0" w:color="auto"/>
        <w:left w:val="none" w:sz="0" w:space="0" w:color="auto"/>
        <w:bottom w:val="none" w:sz="0" w:space="0" w:color="auto"/>
        <w:right w:val="none" w:sz="0" w:space="0" w:color="auto"/>
      </w:divBdr>
    </w:div>
    <w:div w:id="20422431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EE77-2028-47BF-A1DE-E62566F5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1171</Words>
  <Characters>6675</Characters>
  <Application>Microsoft Office Word</Application>
  <DocSecurity>0</DocSecurity>
  <Lines>55</Lines>
  <Paragraphs>15</Paragraphs>
  <ScaleCrop>false</ScaleCrop>
  <Company>cy</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1</dc:creator>
  <cp:lastModifiedBy>陳美如</cp:lastModifiedBy>
  <cp:revision>2</cp:revision>
  <cp:lastPrinted>2017-06-07T03:04:00Z</cp:lastPrinted>
  <dcterms:created xsi:type="dcterms:W3CDTF">2019-05-29T03:49:00Z</dcterms:created>
  <dcterms:modified xsi:type="dcterms:W3CDTF">2019-05-29T03:49:00Z</dcterms:modified>
</cp:coreProperties>
</file>