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127074" w:rsidRDefault="006A1D20" w:rsidP="00BE3F3D">
      <w:pPr>
        <w:pStyle w:val="af2"/>
        <w:spacing w:line="500" w:lineRule="exact"/>
      </w:pPr>
      <w:bookmarkStart w:id="0" w:name="_GoBack"/>
      <w:bookmarkEnd w:id="0"/>
      <w:r w:rsidRPr="00127074">
        <w:rPr>
          <w:rFonts w:hint="eastAsia"/>
        </w:rPr>
        <w:t>彈劾案文</w:t>
      </w:r>
    </w:p>
    <w:p w:rsidR="00E25849" w:rsidRPr="00127074" w:rsidRDefault="00981AF8" w:rsidP="00BE3F3D">
      <w:pPr>
        <w:pStyle w:val="1"/>
        <w:spacing w:line="420" w:lineRule="exact"/>
      </w:pPr>
      <w:r>
        <w:rPr>
          <w:rFonts w:hint="eastAsia"/>
        </w:rPr>
        <w:t>被彈劾人</w:t>
      </w:r>
      <w:r w:rsidR="0059795B" w:rsidRPr="00127074">
        <w:rPr>
          <w:rFonts w:hint="eastAsia"/>
        </w:rPr>
        <w:t>姓名、服務機關及職稱</w:t>
      </w:r>
      <w:r w:rsidR="006A1D20" w:rsidRPr="00127074">
        <w:rPr>
          <w:rFonts w:hint="eastAsia"/>
        </w:rPr>
        <w:t>：</w:t>
      </w:r>
    </w:p>
    <w:p w:rsidR="0023493E" w:rsidRPr="00127074" w:rsidRDefault="00B75D57" w:rsidP="00BE3F3D">
      <w:pPr>
        <w:pStyle w:val="afa"/>
        <w:spacing w:line="420" w:lineRule="exact"/>
        <w:ind w:left="2041" w:hanging="1361"/>
      </w:pPr>
      <w:bookmarkStart w:id="1" w:name="_Toc524892367"/>
      <w:bookmarkStart w:id="2" w:name="_Toc524895637"/>
      <w:bookmarkStart w:id="3" w:name="_Toc524896183"/>
      <w:bookmarkStart w:id="4" w:name="_Toc524896213"/>
      <w:bookmarkStart w:id="5" w:name="_Toc524902719"/>
      <w:bookmarkStart w:id="6" w:name="_Toc525066138"/>
      <w:bookmarkStart w:id="7" w:name="_Toc525070828"/>
      <w:bookmarkStart w:id="8" w:name="_Toc525938368"/>
      <w:bookmarkStart w:id="9" w:name="_Toc525939216"/>
      <w:bookmarkStart w:id="10" w:name="_Toc525939721"/>
      <w:bookmarkStart w:id="11" w:name="_Toc529218255"/>
      <w:bookmarkStart w:id="12" w:name="_Toc529222678"/>
      <w:bookmarkStart w:id="13" w:name="_Toc529223100"/>
      <w:bookmarkStart w:id="14" w:name="_Toc529223851"/>
      <w:bookmarkStart w:id="15" w:name="_Toc529228247"/>
      <w:bookmarkStart w:id="16" w:name="_Toc2400383"/>
      <w:bookmarkStart w:id="17" w:name="_Toc4316178"/>
      <w:bookmarkStart w:id="18" w:name="_Toc4473319"/>
      <w:bookmarkStart w:id="19" w:name="_Toc69556886"/>
      <w:bookmarkStart w:id="20" w:name="_Toc69556935"/>
      <w:bookmarkStart w:id="21" w:name="_Toc69609809"/>
      <w:bookmarkStart w:id="22" w:name="_Toc70241805"/>
      <w:bookmarkStart w:id="23" w:name="_Toc70242194"/>
      <w:bookmarkStart w:id="24" w:name="_Toc421794864"/>
      <w:bookmarkStart w:id="25" w:name="_Toc422728946"/>
      <w:r w:rsidRPr="00127074">
        <w:rPr>
          <w:rFonts w:hint="eastAsia"/>
        </w:rPr>
        <w:t>仲崇嶠</w:t>
      </w:r>
      <w:r w:rsidR="0023493E" w:rsidRPr="00127074">
        <w:rPr>
          <w:rFonts w:hint="eastAsia"/>
        </w:rPr>
        <w:t xml:space="preserve">　</w:t>
      </w:r>
      <w:r w:rsidR="00D66FEE">
        <w:rPr>
          <w:rFonts w:hint="eastAsia"/>
        </w:rPr>
        <w:t>國防部陸軍司令部</w:t>
      </w:r>
      <w:r w:rsidR="001437F5" w:rsidRPr="00127074">
        <w:rPr>
          <w:rFonts w:hint="eastAsia"/>
        </w:rPr>
        <w:t>陸軍第十軍團</w:t>
      </w:r>
      <w:r w:rsidR="00D66FEE">
        <w:rPr>
          <w:rFonts w:hint="eastAsia"/>
        </w:rPr>
        <w:t>指揮部步兵</w:t>
      </w:r>
      <w:r w:rsidR="001437F5" w:rsidRPr="00127074">
        <w:rPr>
          <w:rFonts w:hint="eastAsia"/>
        </w:rPr>
        <w:t>104旅</w:t>
      </w:r>
      <w:r w:rsidR="00447DA6" w:rsidRPr="00127074">
        <w:rPr>
          <w:rFonts w:hint="eastAsia"/>
        </w:rPr>
        <w:t>，</w:t>
      </w:r>
      <w:r w:rsidR="00CA3407" w:rsidRPr="00127074">
        <w:rPr>
          <w:rFonts w:hint="eastAsia"/>
        </w:rPr>
        <w:t>前</w:t>
      </w:r>
      <w:r w:rsidR="001437F5" w:rsidRPr="00127074">
        <w:rPr>
          <w:rFonts w:hint="eastAsia"/>
        </w:rPr>
        <w:t>上校參謀主任</w:t>
      </w:r>
      <w:r w:rsidR="00704998" w:rsidRPr="00127074">
        <w:rPr>
          <w:rFonts w:hAnsi="標楷體" w:hint="eastAsia"/>
        </w:rPr>
        <w:t>(</w:t>
      </w:r>
      <w:r w:rsidR="00AB0B8D">
        <w:rPr>
          <w:rFonts w:hAnsi="標楷體" w:hint="eastAsia"/>
        </w:rPr>
        <w:t>相當簡任第十職等</w:t>
      </w:r>
      <w:r w:rsidR="00D1728A">
        <w:rPr>
          <w:rFonts w:hAnsi="標楷體" w:hint="eastAsia"/>
        </w:rPr>
        <w:t>，</w:t>
      </w:r>
      <w:r w:rsidR="00CA3407" w:rsidRPr="00127074">
        <w:rPr>
          <w:rFonts w:hAnsi="標楷體" w:hint="eastAsia"/>
        </w:rPr>
        <w:t>已</w:t>
      </w:r>
      <w:r w:rsidR="001437F5" w:rsidRPr="00127074">
        <w:rPr>
          <w:rFonts w:hAnsi="標楷體" w:hint="eastAsia"/>
        </w:rPr>
        <w:t>退伍</w:t>
      </w:r>
      <w:r w:rsidR="00704998" w:rsidRPr="00127074">
        <w:rPr>
          <w:rFonts w:hAnsi="標楷體" w:hint="eastAsia"/>
        </w:rP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E25849" w:rsidRPr="00127074" w:rsidRDefault="006A1D20" w:rsidP="00BE3F3D">
      <w:pPr>
        <w:pStyle w:val="1"/>
        <w:spacing w:line="420" w:lineRule="exact"/>
      </w:pPr>
      <w:r w:rsidRPr="00127074">
        <w:rPr>
          <w:rFonts w:hint="eastAsia"/>
        </w:rPr>
        <w:t>案由：</w:t>
      </w:r>
      <w:r w:rsidR="00D66FEE" w:rsidRPr="00D66FEE">
        <w:rPr>
          <w:rFonts w:hAnsi="標楷體" w:hint="eastAsia"/>
          <w:b/>
        </w:rPr>
        <w:t>國防部陸軍司令部陸軍第十軍團指揮部步兵</w:t>
      </w:r>
      <w:r w:rsidR="001437F5" w:rsidRPr="00127074">
        <w:rPr>
          <w:rFonts w:hAnsi="標楷體" w:hint="eastAsia"/>
          <w:b/>
        </w:rPr>
        <w:t>104旅前上校參謀主任</w:t>
      </w:r>
      <w:r w:rsidR="00B75D57" w:rsidRPr="00127074">
        <w:rPr>
          <w:rFonts w:hint="eastAsia"/>
          <w:b/>
        </w:rPr>
        <w:t>仲崇嶠</w:t>
      </w:r>
      <w:r w:rsidR="00FE3B17" w:rsidRPr="00127074">
        <w:rPr>
          <w:rFonts w:hAnsi="標楷體" w:hint="eastAsia"/>
          <w:b/>
        </w:rPr>
        <w:t>身為高階軍官，竟</w:t>
      </w:r>
      <w:r w:rsidR="001437F5" w:rsidRPr="00127074">
        <w:rPr>
          <w:rFonts w:hAnsi="標楷體" w:hint="eastAsia"/>
          <w:b/>
        </w:rPr>
        <w:t>於民國104年7月19日上午7時許在該旅貴賓室對女性部屬A女有強吻3次及撫摸胸部1次之行為，</w:t>
      </w:r>
      <w:r w:rsidR="00FE3B17" w:rsidRPr="00127074">
        <w:rPr>
          <w:rFonts w:hAnsi="標楷體" w:hint="eastAsia"/>
          <w:b/>
        </w:rPr>
        <w:t>嗣於A女提出告訴時，竟對A女提出</w:t>
      </w:r>
      <w:r w:rsidR="008F5E9E" w:rsidRPr="00127074">
        <w:rPr>
          <w:rFonts w:hAnsi="標楷體" w:hint="eastAsia"/>
          <w:b/>
        </w:rPr>
        <w:t>誣告</w:t>
      </w:r>
      <w:r w:rsidR="00C63286" w:rsidRPr="00127074">
        <w:rPr>
          <w:rFonts w:hAnsi="標楷體" w:hint="eastAsia"/>
          <w:b/>
        </w:rPr>
        <w:t>等</w:t>
      </w:r>
      <w:r w:rsidR="0095334F" w:rsidRPr="00127074">
        <w:rPr>
          <w:rFonts w:hAnsi="標楷體" w:hint="eastAsia"/>
          <w:b/>
        </w:rPr>
        <w:t>罪之</w:t>
      </w:r>
      <w:r w:rsidR="00FE3B17" w:rsidRPr="00127074">
        <w:rPr>
          <w:rFonts w:hAnsi="標楷體" w:hint="eastAsia"/>
          <w:b/>
        </w:rPr>
        <w:t>告</w:t>
      </w:r>
      <w:r w:rsidR="0095334F" w:rsidRPr="00127074">
        <w:rPr>
          <w:rFonts w:hAnsi="標楷體" w:hint="eastAsia"/>
          <w:b/>
        </w:rPr>
        <w:t>訴。</w:t>
      </w:r>
      <w:r w:rsidR="001437F5" w:rsidRPr="00127074">
        <w:rPr>
          <w:rFonts w:hAnsi="標楷體" w:hint="eastAsia"/>
          <w:b/>
        </w:rPr>
        <w:t>經</w:t>
      </w:r>
      <w:r w:rsidR="00FE3B17" w:rsidRPr="00127074">
        <w:rPr>
          <w:rFonts w:hAnsi="標楷體" w:hint="eastAsia"/>
          <w:b/>
        </w:rPr>
        <w:t>臺灣高等法院臺中分院</w:t>
      </w:r>
      <w:r w:rsidR="001437F5" w:rsidRPr="00127074">
        <w:rPr>
          <w:rFonts w:hAnsi="標楷體" w:hint="eastAsia"/>
          <w:b/>
        </w:rPr>
        <w:t>判決</w:t>
      </w:r>
      <w:r w:rsidR="0095334F" w:rsidRPr="00127074">
        <w:rPr>
          <w:rFonts w:hAnsi="標楷體" w:hint="eastAsia"/>
          <w:b/>
        </w:rPr>
        <w:t>其</w:t>
      </w:r>
      <w:r w:rsidR="00FE3B17" w:rsidRPr="00127074">
        <w:rPr>
          <w:rFonts w:hAnsi="標楷體" w:hint="eastAsia"/>
          <w:b/>
        </w:rPr>
        <w:t>成立</w:t>
      </w:r>
      <w:r w:rsidR="001437F5" w:rsidRPr="00127074">
        <w:rPr>
          <w:rFonts w:hAnsi="標楷體" w:hint="eastAsia"/>
          <w:b/>
        </w:rPr>
        <w:t>刑法第224條之強制猥褻罪</w:t>
      </w:r>
      <w:r w:rsidR="00FE3B17" w:rsidRPr="00127074">
        <w:rPr>
          <w:rFonts w:hAnsi="標楷體" w:hint="eastAsia"/>
          <w:b/>
        </w:rPr>
        <w:t>刑確定</w:t>
      </w:r>
      <w:r w:rsidR="0095334F" w:rsidRPr="00127074">
        <w:rPr>
          <w:rFonts w:hAnsi="標楷體" w:hint="eastAsia"/>
          <w:b/>
        </w:rPr>
        <w:t>在案，並</w:t>
      </w:r>
      <w:r w:rsidR="001437F5" w:rsidRPr="00127074">
        <w:rPr>
          <w:rFonts w:hAnsi="標楷體" w:hint="eastAsia"/>
          <w:b/>
        </w:rPr>
        <w:t>經</w:t>
      </w:r>
      <w:r w:rsidR="00705761" w:rsidRPr="00127074">
        <w:rPr>
          <w:rFonts w:hAnsi="標楷體" w:hint="eastAsia"/>
          <w:b/>
        </w:rPr>
        <w:t>臺灣</w:t>
      </w:r>
      <w:r w:rsidR="001437F5" w:rsidRPr="00127074">
        <w:rPr>
          <w:rFonts w:hAnsi="標楷體" w:hint="eastAsia"/>
          <w:b/>
        </w:rPr>
        <w:t>臺中</w:t>
      </w:r>
      <w:r w:rsidR="00705761" w:rsidRPr="00127074">
        <w:rPr>
          <w:rFonts w:hAnsi="標楷體" w:hint="eastAsia"/>
          <w:b/>
        </w:rPr>
        <w:t>地方法院</w:t>
      </w:r>
      <w:r w:rsidR="001437F5" w:rsidRPr="00127074">
        <w:rPr>
          <w:rFonts w:hAnsi="標楷體" w:hint="eastAsia"/>
          <w:b/>
        </w:rPr>
        <w:t>檢</w:t>
      </w:r>
      <w:r w:rsidR="00705761" w:rsidRPr="00127074">
        <w:rPr>
          <w:rFonts w:hAnsi="標楷體" w:hint="eastAsia"/>
          <w:b/>
        </w:rPr>
        <w:t>察</w:t>
      </w:r>
      <w:r w:rsidR="001437F5" w:rsidRPr="00127074">
        <w:rPr>
          <w:rFonts w:hAnsi="標楷體" w:hint="eastAsia"/>
          <w:b/>
        </w:rPr>
        <w:t>署認</w:t>
      </w:r>
      <w:r w:rsidR="0095334F" w:rsidRPr="00127074">
        <w:rPr>
          <w:rFonts w:hAnsi="標楷體" w:hint="eastAsia"/>
          <w:b/>
        </w:rPr>
        <w:t>其</w:t>
      </w:r>
      <w:r w:rsidR="00705761" w:rsidRPr="00127074">
        <w:rPr>
          <w:rFonts w:hAnsi="標楷體" w:hint="eastAsia"/>
          <w:b/>
        </w:rPr>
        <w:t>涉</w:t>
      </w:r>
      <w:r w:rsidR="001437F5" w:rsidRPr="00127074">
        <w:rPr>
          <w:rFonts w:hAnsi="標楷體" w:hint="eastAsia"/>
          <w:b/>
        </w:rPr>
        <w:t>犯刑法第169條第1項之誣告罪嫌</w:t>
      </w:r>
      <w:r w:rsidR="00EC1322" w:rsidRPr="00127074">
        <w:rPr>
          <w:rFonts w:hAnsi="標楷體" w:hint="eastAsia"/>
          <w:b/>
        </w:rPr>
        <w:t>提起公訴</w:t>
      </w:r>
      <w:r w:rsidR="001437F5" w:rsidRPr="00127074">
        <w:rPr>
          <w:rFonts w:hAnsi="標楷體" w:hint="eastAsia"/>
          <w:b/>
        </w:rPr>
        <w:t>，</w:t>
      </w:r>
      <w:r w:rsidR="0095334F" w:rsidRPr="00127074">
        <w:rPr>
          <w:rFonts w:hAnsi="標楷體" w:hint="eastAsia"/>
          <w:b/>
        </w:rPr>
        <w:t>其上開行為</w:t>
      </w:r>
      <w:r w:rsidR="001437F5" w:rsidRPr="00127074">
        <w:rPr>
          <w:rFonts w:hAnsi="標楷體" w:hint="eastAsia"/>
          <w:b/>
        </w:rPr>
        <w:t>核有重大違失</w:t>
      </w:r>
      <w:r w:rsidR="00BF1585" w:rsidRPr="00127074">
        <w:rPr>
          <w:rFonts w:hAnsi="標楷體" w:hint="eastAsia"/>
          <w:b/>
        </w:rPr>
        <w:t>，</w:t>
      </w:r>
      <w:r w:rsidR="00BF1585" w:rsidRPr="00127074">
        <w:rPr>
          <w:rFonts w:hint="eastAsia"/>
          <w:b/>
        </w:rPr>
        <w:t>爰依法提案彈劾</w:t>
      </w:r>
      <w:r w:rsidRPr="00127074">
        <w:rPr>
          <w:rFonts w:hint="eastAsia"/>
          <w:b/>
        </w:rPr>
        <w:t>。</w:t>
      </w:r>
    </w:p>
    <w:p w:rsidR="00E25849" w:rsidRPr="00127074" w:rsidRDefault="00CF066D" w:rsidP="00BE3F3D">
      <w:pPr>
        <w:pStyle w:val="1"/>
        <w:ind w:left="2380" w:hanging="2380"/>
        <w:rPr>
          <w:b/>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421794869"/>
      <w:bookmarkStart w:id="37" w:name="_Toc422728951"/>
      <w:bookmarkEnd w:id="26"/>
      <w:bookmarkEnd w:id="27"/>
      <w:bookmarkEnd w:id="28"/>
      <w:bookmarkEnd w:id="29"/>
      <w:bookmarkEnd w:id="30"/>
      <w:bookmarkEnd w:id="31"/>
      <w:bookmarkEnd w:id="32"/>
      <w:bookmarkEnd w:id="33"/>
      <w:bookmarkEnd w:id="34"/>
      <w:bookmarkEnd w:id="35"/>
      <w:r w:rsidRPr="00127074">
        <w:rPr>
          <w:rFonts w:hint="eastAsia"/>
          <w:b/>
        </w:rPr>
        <w:t>違法失職之事實與證據：</w:t>
      </w:r>
      <w:bookmarkEnd w:id="36"/>
      <w:bookmarkEnd w:id="37"/>
    </w:p>
    <w:p w:rsidR="00213C9C" w:rsidRPr="00127074" w:rsidRDefault="00981AF8" w:rsidP="00BE3F3D">
      <w:pPr>
        <w:pStyle w:val="10"/>
        <w:ind w:left="680" w:firstLine="680"/>
        <w:rPr>
          <w:rFonts w:hAnsi="標楷體"/>
          <w:spacing w:val="-6"/>
        </w:rPr>
      </w:pPr>
      <w:bookmarkStart w:id="38" w:name="_Toc525070834"/>
      <w:bookmarkStart w:id="39" w:name="_Toc525938374"/>
      <w:bookmarkStart w:id="40" w:name="_Toc525939222"/>
      <w:bookmarkStart w:id="41" w:name="_Toc525939727"/>
      <w:bookmarkStart w:id="42" w:name="_Toc525066144"/>
      <w:bookmarkStart w:id="43" w:name="_Toc524892372"/>
      <w:r>
        <w:rPr>
          <w:rFonts w:hint="eastAsia"/>
        </w:rPr>
        <w:t>被彈劾人</w:t>
      </w:r>
      <w:r w:rsidR="00B75D57" w:rsidRPr="00127074">
        <w:rPr>
          <w:rFonts w:hint="eastAsia"/>
        </w:rPr>
        <w:t>仲崇嶠</w:t>
      </w:r>
      <w:r w:rsidR="001437F5" w:rsidRPr="00127074">
        <w:rPr>
          <w:rFonts w:hint="eastAsia"/>
        </w:rPr>
        <w:t>原為陸軍第十軍團</w:t>
      </w:r>
      <w:r w:rsidR="00D25AC2" w:rsidRPr="00127074">
        <w:rPr>
          <w:rFonts w:hAnsi="標楷體" w:hint="eastAsia"/>
        </w:rPr>
        <w:t>指揮部(下稱十軍團)所屬</w:t>
      </w:r>
      <w:r w:rsidR="001437F5" w:rsidRPr="00127074">
        <w:rPr>
          <w:rFonts w:hint="eastAsia"/>
        </w:rPr>
        <w:t>步兵</w:t>
      </w:r>
      <w:r w:rsidR="001437F5" w:rsidRPr="00127074">
        <w:t>104</w:t>
      </w:r>
      <w:r w:rsidR="001437F5" w:rsidRPr="00127074">
        <w:rPr>
          <w:rFonts w:hint="eastAsia"/>
        </w:rPr>
        <w:t>旅上校參謀主任，自民國(下同)</w:t>
      </w:r>
      <w:r w:rsidR="001437F5" w:rsidRPr="00127074">
        <w:t>77</w:t>
      </w:r>
      <w:r w:rsidR="001437F5" w:rsidRPr="00127074">
        <w:rPr>
          <w:rFonts w:hint="eastAsia"/>
        </w:rPr>
        <w:t>年</w:t>
      </w:r>
      <w:r w:rsidR="001437F5" w:rsidRPr="00127074">
        <w:t>8</w:t>
      </w:r>
      <w:r w:rsidR="001437F5" w:rsidRPr="00127074">
        <w:rPr>
          <w:rFonts w:hint="eastAsia"/>
        </w:rPr>
        <w:t>月</w:t>
      </w:r>
      <w:r w:rsidR="001437F5" w:rsidRPr="00127074">
        <w:t>18</w:t>
      </w:r>
      <w:r w:rsidR="001437F5" w:rsidRPr="00127074">
        <w:rPr>
          <w:rFonts w:hint="eastAsia"/>
        </w:rPr>
        <w:t>日入伍至</w:t>
      </w:r>
      <w:r w:rsidR="001437F5" w:rsidRPr="00127074">
        <w:t>105</w:t>
      </w:r>
      <w:r w:rsidR="001437F5" w:rsidRPr="00127074">
        <w:rPr>
          <w:rFonts w:hint="eastAsia"/>
        </w:rPr>
        <w:t>年5月</w:t>
      </w:r>
      <w:r w:rsidR="001437F5" w:rsidRPr="00127074">
        <w:t>1</w:t>
      </w:r>
      <w:r w:rsidR="001437F5" w:rsidRPr="00127074">
        <w:rPr>
          <w:rFonts w:hint="eastAsia"/>
        </w:rPr>
        <w:t>日退伍，有</w:t>
      </w:r>
      <w:r>
        <w:rPr>
          <w:rFonts w:hint="eastAsia"/>
        </w:rPr>
        <w:t>被彈劾人</w:t>
      </w:r>
      <w:r w:rsidR="001437F5" w:rsidRPr="00127074">
        <w:rPr>
          <w:rFonts w:hint="eastAsia"/>
        </w:rPr>
        <w:t>個人電子兵籍資料</w:t>
      </w:r>
      <w:r w:rsidR="00EE3C61" w:rsidRPr="00127074">
        <w:rPr>
          <w:rFonts w:hint="eastAsia"/>
          <w:snapToGrid w:val="0"/>
        </w:rPr>
        <w:t>(附件一</w:t>
      </w:r>
      <w:r w:rsidR="00EE3C61" w:rsidRPr="00127074">
        <w:rPr>
          <w:rFonts w:hAnsi="標楷體" w:hint="eastAsia"/>
          <w:snapToGrid w:val="0"/>
        </w:rPr>
        <w:t>，</w:t>
      </w:r>
      <w:r w:rsidR="00EE3C61" w:rsidRPr="00127074">
        <w:rPr>
          <w:rFonts w:hAnsi="標楷體" w:cs="細明體" w:hint="eastAsia"/>
          <w:kern w:val="0"/>
          <w:szCs w:val="32"/>
        </w:rPr>
        <w:t>第</w:t>
      </w:r>
      <w:r w:rsidR="00EE3C61" w:rsidRPr="00127074">
        <w:rPr>
          <w:rFonts w:hAnsi="標楷體" w:hint="eastAsia"/>
          <w:snapToGrid w:val="0"/>
        </w:rPr>
        <w:t>1</w:t>
      </w:r>
      <w:r w:rsidR="00EE3C61" w:rsidRPr="00127074">
        <w:rPr>
          <w:rFonts w:hint="eastAsia"/>
          <w:snapToGrid w:val="0"/>
        </w:rPr>
        <w:t>頁)</w:t>
      </w:r>
      <w:r w:rsidR="001437F5" w:rsidRPr="00127074">
        <w:rPr>
          <w:rFonts w:hint="eastAsia"/>
        </w:rPr>
        <w:t>及陸軍司令部105年4月29日國陸人勤字第1050012565號令</w:t>
      </w:r>
      <w:r w:rsidR="00EE3C61" w:rsidRPr="00127074">
        <w:rPr>
          <w:rFonts w:hint="eastAsia"/>
          <w:snapToGrid w:val="0"/>
        </w:rPr>
        <w:t>(附件二</w:t>
      </w:r>
      <w:r w:rsidR="00EE3C61" w:rsidRPr="00127074">
        <w:rPr>
          <w:rFonts w:hAnsi="標楷體" w:hint="eastAsia"/>
          <w:snapToGrid w:val="0"/>
        </w:rPr>
        <w:t>，</w:t>
      </w:r>
      <w:r w:rsidR="00EE3C61" w:rsidRPr="00127074">
        <w:rPr>
          <w:rFonts w:hAnsi="標楷體" w:cs="細明體" w:hint="eastAsia"/>
          <w:kern w:val="0"/>
          <w:szCs w:val="32"/>
        </w:rPr>
        <w:t>第</w:t>
      </w:r>
      <w:r w:rsidR="002B1A5F">
        <w:rPr>
          <w:rFonts w:hAnsi="標楷體" w:hint="eastAsia"/>
          <w:snapToGrid w:val="0"/>
        </w:rPr>
        <w:t>2</w:t>
      </w:r>
      <w:r w:rsidR="00EE3C61" w:rsidRPr="00127074">
        <w:rPr>
          <w:rFonts w:hint="eastAsia"/>
          <w:snapToGrid w:val="0"/>
        </w:rPr>
        <w:t>頁)</w:t>
      </w:r>
      <w:r w:rsidR="001437F5" w:rsidRPr="00127074">
        <w:rPr>
          <w:rFonts w:hint="eastAsia"/>
        </w:rPr>
        <w:t>為憑。</w:t>
      </w:r>
      <w:r w:rsidR="00D25AC2" w:rsidRPr="00127074">
        <w:rPr>
          <w:rFonts w:hAnsi="標楷體" w:hint="eastAsia"/>
        </w:rPr>
        <w:t>據訴</w:t>
      </w:r>
      <w:r>
        <w:rPr>
          <w:rFonts w:hAnsi="標楷體" w:hint="eastAsia"/>
        </w:rPr>
        <w:t>被彈劾人</w:t>
      </w:r>
      <w:r w:rsidR="00D25AC2" w:rsidRPr="00127074">
        <w:rPr>
          <w:rFonts w:hAnsi="標楷體" w:hint="eastAsia"/>
        </w:rPr>
        <w:t>涉於104年7月19日在該旅貴賓室對其單位內某女性部屬(下稱A女)有擁抱、強吻及撫摸胸部等行為，案經</w:t>
      </w:r>
      <w:r w:rsidR="003C35DB" w:rsidRPr="00127074">
        <w:rPr>
          <w:rFonts w:hint="eastAsia"/>
        </w:rPr>
        <w:t>本院</w:t>
      </w:r>
      <w:r w:rsidR="00B5049D" w:rsidRPr="00127074">
        <w:rPr>
          <w:rFonts w:hint="eastAsia"/>
        </w:rPr>
        <w:t>向</w:t>
      </w:r>
      <w:r w:rsidR="00705761" w:rsidRPr="00127074">
        <w:rPr>
          <w:rFonts w:hAnsi="標楷體" w:hint="eastAsia"/>
        </w:rPr>
        <w:t>臺灣臺中地方法院(下稱臺中地院)</w:t>
      </w:r>
      <w:r w:rsidR="003C35DB" w:rsidRPr="00127074">
        <w:rPr>
          <w:rFonts w:hint="eastAsia"/>
        </w:rPr>
        <w:t>調閱相關卷證</w:t>
      </w:r>
      <w:r w:rsidR="00B5049D" w:rsidRPr="00127074">
        <w:rPr>
          <w:rFonts w:hAnsi="標楷體" w:hint="eastAsia"/>
        </w:rPr>
        <w:t>及向國防部調取相關資料</w:t>
      </w:r>
      <w:r w:rsidR="00B5049D" w:rsidRPr="00127074">
        <w:rPr>
          <w:rFonts w:hint="eastAsia"/>
        </w:rPr>
        <w:t>，並經詢問相關人員，</w:t>
      </w:r>
      <w:r w:rsidR="003C35DB" w:rsidRPr="00127074">
        <w:rPr>
          <w:rFonts w:hint="eastAsia"/>
        </w:rPr>
        <w:t>認</w:t>
      </w:r>
      <w:r>
        <w:rPr>
          <w:rFonts w:hint="eastAsia"/>
        </w:rPr>
        <w:t>被彈劾人</w:t>
      </w:r>
      <w:r w:rsidR="00D607C3" w:rsidRPr="00127074">
        <w:rPr>
          <w:rFonts w:hint="eastAsia"/>
        </w:rPr>
        <w:t>確有</w:t>
      </w:r>
      <w:r w:rsidR="00EE59B5" w:rsidRPr="00127074">
        <w:rPr>
          <w:rFonts w:hint="eastAsia"/>
        </w:rPr>
        <w:t>多項違失行為</w:t>
      </w:r>
      <w:r w:rsidR="00D454E9" w:rsidRPr="00127074">
        <w:rPr>
          <w:rFonts w:hAnsi="標楷體" w:hint="eastAsia"/>
        </w:rPr>
        <w:t>。</w:t>
      </w:r>
      <w:r w:rsidR="000B727A" w:rsidRPr="00127074">
        <w:rPr>
          <w:rFonts w:hint="eastAsia"/>
        </w:rPr>
        <w:t>茲將</w:t>
      </w:r>
      <w:r>
        <w:rPr>
          <w:rFonts w:hint="eastAsia"/>
        </w:rPr>
        <w:t>被彈劾人</w:t>
      </w:r>
      <w:r w:rsidR="000B727A" w:rsidRPr="00127074">
        <w:rPr>
          <w:rFonts w:hint="eastAsia"/>
        </w:rPr>
        <w:t>之違失事實與證據臚列如下：</w:t>
      </w:r>
    </w:p>
    <w:p w:rsidR="004E3AFD" w:rsidRPr="00127074" w:rsidRDefault="00981AF8" w:rsidP="00BE3F3D">
      <w:pPr>
        <w:pStyle w:val="2"/>
        <w:rPr>
          <w:b/>
        </w:rPr>
      </w:pPr>
      <w:r>
        <w:rPr>
          <w:rFonts w:hint="eastAsia"/>
          <w:b/>
          <w:szCs w:val="36"/>
        </w:rPr>
        <w:t>被彈劾人</w:t>
      </w:r>
      <w:r w:rsidR="00392991" w:rsidRPr="00127074">
        <w:rPr>
          <w:rFonts w:hint="eastAsia"/>
          <w:b/>
        </w:rPr>
        <w:t>於</w:t>
      </w:r>
      <w:r w:rsidR="00392991" w:rsidRPr="00127074">
        <w:rPr>
          <w:b/>
        </w:rPr>
        <w:t>104</w:t>
      </w:r>
      <w:r w:rsidR="00392991" w:rsidRPr="00127074">
        <w:rPr>
          <w:rFonts w:hint="eastAsia"/>
          <w:b/>
        </w:rPr>
        <w:t>年</w:t>
      </w:r>
      <w:r w:rsidR="00392991" w:rsidRPr="00127074">
        <w:rPr>
          <w:b/>
        </w:rPr>
        <w:t>7</w:t>
      </w:r>
      <w:r w:rsidR="00392991" w:rsidRPr="00127074">
        <w:rPr>
          <w:rFonts w:hint="eastAsia"/>
          <w:b/>
        </w:rPr>
        <w:t>月</w:t>
      </w:r>
      <w:r w:rsidR="00392991" w:rsidRPr="00127074">
        <w:rPr>
          <w:b/>
        </w:rPr>
        <w:t>1</w:t>
      </w:r>
      <w:r w:rsidR="00392991" w:rsidRPr="00127074">
        <w:rPr>
          <w:rFonts w:hint="eastAsia"/>
          <w:b/>
        </w:rPr>
        <w:t>9日上午7時許，在十軍團104旅之貴賓室內，對</w:t>
      </w:r>
      <w:r w:rsidR="008F5E9E" w:rsidRPr="00127074">
        <w:rPr>
          <w:rFonts w:hint="eastAsia"/>
          <w:b/>
        </w:rPr>
        <w:t>上士資訊士</w:t>
      </w:r>
      <w:r w:rsidR="00392991" w:rsidRPr="00127074">
        <w:rPr>
          <w:rFonts w:hint="eastAsia"/>
          <w:b/>
        </w:rPr>
        <w:t>之A女以</w:t>
      </w:r>
      <w:r w:rsidR="00392991" w:rsidRPr="00127074">
        <w:rPr>
          <w:b/>
        </w:rPr>
        <w:t>2</w:t>
      </w:r>
      <w:r w:rsidR="00392991" w:rsidRPr="00127074">
        <w:rPr>
          <w:rFonts w:hint="eastAsia"/>
          <w:b/>
        </w:rPr>
        <w:t>手環抱A女肩膀及背，以身體貼近A女身體，A女以左手擋在胸前拉開距離以示拒</w:t>
      </w:r>
      <w:r w:rsidR="00392991" w:rsidRPr="00127074">
        <w:rPr>
          <w:rFonts w:cs="細明體" w:hint="eastAsia"/>
          <w:b/>
        </w:rPr>
        <w:t>絕後，</w:t>
      </w:r>
      <w:r>
        <w:rPr>
          <w:rFonts w:hint="eastAsia"/>
          <w:b/>
        </w:rPr>
        <w:t>被彈劾人</w:t>
      </w:r>
      <w:r w:rsidR="00392991" w:rsidRPr="00127074">
        <w:rPr>
          <w:rFonts w:hint="eastAsia"/>
          <w:b/>
        </w:rPr>
        <w:t>明知A女表示不願意，竟</w:t>
      </w:r>
      <w:r w:rsidR="00392991" w:rsidRPr="00127074">
        <w:rPr>
          <w:rFonts w:hint="eastAsia"/>
          <w:b/>
        </w:rPr>
        <w:lastRenderedPageBreak/>
        <w:t>稱：</w:t>
      </w:r>
      <w:r w:rsidR="008F5E9E" w:rsidRPr="00127074">
        <w:rPr>
          <w:rFonts w:hint="eastAsia"/>
          <w:b/>
        </w:rPr>
        <w:t>可以親妳嗎，同時迅速以手托住A女下巴，並親吻A女嘴唇約</w:t>
      </w:r>
      <w:r w:rsidR="008F5E9E" w:rsidRPr="00127074">
        <w:rPr>
          <w:b/>
        </w:rPr>
        <w:t>5</w:t>
      </w:r>
      <w:r w:rsidR="008F5E9E" w:rsidRPr="00127074">
        <w:rPr>
          <w:rFonts w:hint="eastAsia"/>
          <w:b/>
        </w:rPr>
        <w:t>秒。再稱：其實我一直很喜歡妳和妳的孩子等語，又迅速親吻A女，同時以左手隔著衣服撫摸A女乳房，A女隨即以手推開</w:t>
      </w:r>
      <w:r>
        <w:rPr>
          <w:rFonts w:hint="eastAsia"/>
          <w:b/>
        </w:rPr>
        <w:t>被彈劾人</w:t>
      </w:r>
      <w:r w:rsidR="008F5E9E" w:rsidRPr="00127074">
        <w:rPr>
          <w:rFonts w:hint="eastAsia"/>
          <w:b/>
        </w:rPr>
        <w:t>之手掌。</w:t>
      </w:r>
      <w:r>
        <w:rPr>
          <w:rFonts w:hint="eastAsia"/>
          <w:b/>
        </w:rPr>
        <w:t>被彈劾人</w:t>
      </w:r>
      <w:r w:rsidR="008F5E9E" w:rsidRPr="00127074">
        <w:rPr>
          <w:rFonts w:hint="eastAsia"/>
          <w:b/>
        </w:rPr>
        <w:t>又第</w:t>
      </w:r>
      <w:r w:rsidR="008F5E9E" w:rsidRPr="00127074">
        <w:rPr>
          <w:b/>
        </w:rPr>
        <w:t>3</w:t>
      </w:r>
      <w:r w:rsidR="008F5E9E" w:rsidRPr="00127074">
        <w:rPr>
          <w:rFonts w:hint="eastAsia"/>
          <w:b/>
        </w:rPr>
        <w:t>次強吻A女，A女將</w:t>
      </w:r>
      <w:r>
        <w:rPr>
          <w:rFonts w:hint="eastAsia"/>
          <w:b/>
        </w:rPr>
        <w:t>被彈劾人</w:t>
      </w:r>
      <w:r w:rsidR="008F5E9E" w:rsidRPr="00127074">
        <w:rPr>
          <w:rFonts w:hint="eastAsia"/>
          <w:b/>
        </w:rPr>
        <w:t>推開後，離開貴賓室。</w:t>
      </w:r>
      <w:r>
        <w:rPr>
          <w:rFonts w:hint="eastAsia"/>
          <w:b/>
        </w:rPr>
        <w:t>被彈劾人</w:t>
      </w:r>
      <w:r w:rsidR="008F5E9E" w:rsidRPr="00127074">
        <w:rPr>
          <w:rFonts w:hint="eastAsia"/>
          <w:b/>
        </w:rPr>
        <w:t>對A女所為上開行為已構成強制猥褻罪，經</w:t>
      </w:r>
      <w:r w:rsidR="00FB36C5" w:rsidRPr="00127074">
        <w:rPr>
          <w:rFonts w:hAnsi="標楷體" w:hint="eastAsia"/>
          <w:b/>
        </w:rPr>
        <w:t>臺灣高等法院臺中分院</w:t>
      </w:r>
      <w:r w:rsidR="00F22689" w:rsidRPr="00127074">
        <w:rPr>
          <w:rFonts w:hAnsi="標楷體" w:hint="eastAsia"/>
          <w:b/>
        </w:rPr>
        <w:t>(下稱臺中高分院)</w:t>
      </w:r>
      <w:r w:rsidR="008F5E9E" w:rsidRPr="00127074">
        <w:rPr>
          <w:rFonts w:hint="eastAsia"/>
          <w:b/>
        </w:rPr>
        <w:t>判決成立強制猥褻罪刑確定在案，核有重大違失</w:t>
      </w:r>
      <w:r w:rsidR="008F5E9E" w:rsidRPr="00127074">
        <w:rPr>
          <w:rFonts w:hAnsi="標楷體" w:hint="eastAsia"/>
        </w:rPr>
        <w:t>。</w:t>
      </w:r>
    </w:p>
    <w:p w:rsidR="00785F39" w:rsidRPr="00127074" w:rsidRDefault="00981AF8" w:rsidP="00BE3F3D">
      <w:pPr>
        <w:pStyle w:val="3"/>
        <w:rPr>
          <w:rFonts w:hAnsi="標楷體"/>
        </w:rPr>
      </w:pPr>
      <w:r>
        <w:rPr>
          <w:rFonts w:hint="eastAsia"/>
        </w:rPr>
        <w:t>被彈劾人</w:t>
      </w:r>
      <w:r w:rsidR="00957A30" w:rsidRPr="00127074">
        <w:rPr>
          <w:rFonts w:hAnsi="標楷體" w:hint="eastAsia"/>
        </w:rPr>
        <w:t>對A女</w:t>
      </w:r>
      <w:r w:rsidR="00B75D57" w:rsidRPr="00127074">
        <w:rPr>
          <w:rFonts w:hAnsi="標楷體" w:hint="eastAsia"/>
        </w:rPr>
        <w:t>為</w:t>
      </w:r>
      <w:r w:rsidR="00263C93" w:rsidRPr="00127074">
        <w:rPr>
          <w:rFonts w:hAnsi="標楷體" w:hint="eastAsia"/>
        </w:rPr>
        <w:t>強吻3次及撫摸胸部1次</w:t>
      </w:r>
      <w:r w:rsidR="00B75D57" w:rsidRPr="00127074">
        <w:rPr>
          <w:rFonts w:hAnsi="標楷體" w:hint="eastAsia"/>
        </w:rPr>
        <w:t>等強制猥褻</w:t>
      </w:r>
      <w:r w:rsidR="00785F39" w:rsidRPr="00127074">
        <w:rPr>
          <w:rFonts w:hAnsi="標楷體" w:hint="eastAsia"/>
        </w:rPr>
        <w:t>行為：</w:t>
      </w:r>
    </w:p>
    <w:p w:rsidR="00785F39" w:rsidRPr="00127074" w:rsidRDefault="00B61F74" w:rsidP="00BE3F3D">
      <w:pPr>
        <w:pStyle w:val="4"/>
      </w:pPr>
      <w:r w:rsidRPr="00127074">
        <w:rPr>
          <w:rFonts w:hAnsi="標楷體" w:hint="eastAsia"/>
        </w:rPr>
        <w:t>事實</w:t>
      </w:r>
      <w:r w:rsidR="00785F39" w:rsidRPr="00127074">
        <w:rPr>
          <w:rFonts w:hAnsi="標楷體" w:hint="eastAsia"/>
        </w:rPr>
        <w:t>：</w:t>
      </w:r>
    </w:p>
    <w:p w:rsidR="00785F39" w:rsidRPr="00127074" w:rsidRDefault="00FB36C5" w:rsidP="00BE3F3D">
      <w:pPr>
        <w:pStyle w:val="5"/>
      </w:pPr>
      <w:r w:rsidRPr="00127074">
        <w:rPr>
          <w:rFonts w:hint="eastAsia"/>
        </w:rPr>
        <w:t>上士資訊士</w:t>
      </w:r>
      <w:r w:rsidR="006E5B52" w:rsidRPr="00127074">
        <w:rPr>
          <w:rFonts w:hint="eastAsia"/>
        </w:rPr>
        <w:t>之A女</w:t>
      </w:r>
      <w:r w:rsidR="00785F39" w:rsidRPr="00127074">
        <w:rPr>
          <w:rFonts w:hint="eastAsia"/>
        </w:rPr>
        <w:t>因甫生育幼兒，尚有哺乳母奶需求，於</w:t>
      </w:r>
      <w:r w:rsidR="00785F39" w:rsidRPr="00127074">
        <w:t>104</w:t>
      </w:r>
      <w:r w:rsidR="00785F39" w:rsidRPr="00127074">
        <w:rPr>
          <w:rFonts w:hint="eastAsia"/>
        </w:rPr>
        <w:t>年</w:t>
      </w:r>
      <w:r w:rsidR="00785F39" w:rsidRPr="00127074">
        <w:t>7</w:t>
      </w:r>
      <w:r w:rsidR="00785F39" w:rsidRPr="00127074">
        <w:rPr>
          <w:rFonts w:hint="eastAsia"/>
        </w:rPr>
        <w:t>月</w:t>
      </w:r>
      <w:r w:rsidR="00785F39" w:rsidRPr="00127074">
        <w:t>18</w:t>
      </w:r>
      <w:r w:rsidR="00785F39" w:rsidRPr="00127074">
        <w:rPr>
          <w:rFonts w:hint="eastAsia"/>
        </w:rPr>
        <w:t>日</w:t>
      </w:r>
      <w:r w:rsidR="00785F39" w:rsidRPr="00127074">
        <w:t>19</w:t>
      </w:r>
      <w:r w:rsidR="00785F39" w:rsidRPr="00127074">
        <w:rPr>
          <w:rFonts w:hint="eastAsia"/>
        </w:rPr>
        <w:t>時45分許僅經該旅林姓</w:t>
      </w:r>
      <w:r w:rsidR="00B75D57" w:rsidRPr="00127074">
        <w:rPr>
          <w:rFonts w:hint="eastAsia"/>
        </w:rPr>
        <w:t>中校作戰情報科長同意即請假離營。</w:t>
      </w:r>
      <w:r w:rsidR="00785F39" w:rsidRPr="00127074">
        <w:rPr>
          <w:rFonts w:hint="eastAsia"/>
        </w:rPr>
        <w:t>翌</w:t>
      </w:r>
      <w:r w:rsidR="00785F39" w:rsidRPr="00127074">
        <w:t>(19)</w:t>
      </w:r>
      <w:r w:rsidR="00785F39" w:rsidRPr="00127074">
        <w:rPr>
          <w:rFonts w:hint="eastAsia"/>
        </w:rPr>
        <w:t>日</w:t>
      </w:r>
      <w:r w:rsidR="00785F39" w:rsidRPr="00127074">
        <w:t>5</w:t>
      </w:r>
      <w:r w:rsidR="00785F39" w:rsidRPr="00127074">
        <w:rPr>
          <w:rFonts w:hint="eastAsia"/>
        </w:rPr>
        <w:t>時</w:t>
      </w:r>
      <w:r w:rsidR="00785F39" w:rsidRPr="00127074">
        <w:t>55</w:t>
      </w:r>
      <w:r w:rsidR="00785F39" w:rsidRPr="00127074">
        <w:rPr>
          <w:rFonts w:hint="eastAsia"/>
        </w:rPr>
        <w:t>分許</w:t>
      </w:r>
      <w:r w:rsidR="00981AF8">
        <w:rPr>
          <w:rFonts w:hint="eastAsia"/>
        </w:rPr>
        <w:t>被彈劾人</w:t>
      </w:r>
      <w:r w:rsidR="00785F39" w:rsidRPr="00127074">
        <w:rPr>
          <w:rFonts w:hint="eastAsia"/>
        </w:rPr>
        <w:t>在集合場實施點名，A女未到，</w:t>
      </w:r>
      <w:r w:rsidR="00981AF8">
        <w:rPr>
          <w:rFonts w:hint="eastAsia"/>
        </w:rPr>
        <w:t>被彈劾人</w:t>
      </w:r>
      <w:r w:rsidR="00785F39" w:rsidRPr="00127074">
        <w:rPr>
          <w:rFonts w:hint="eastAsia"/>
        </w:rPr>
        <w:t>認林姓科長無核假權限</w:t>
      </w:r>
      <w:r w:rsidR="00785F39" w:rsidRPr="00127074">
        <w:rPr>
          <w:rFonts w:cs="Arial" w:hint="eastAsia"/>
        </w:rPr>
        <w:t>，</w:t>
      </w:r>
      <w:r w:rsidR="00785F39" w:rsidRPr="00127074">
        <w:rPr>
          <w:rFonts w:hint="eastAsia"/>
        </w:rPr>
        <w:t>A女之請假手續屬未完成，要求召回A</w:t>
      </w:r>
      <w:r w:rsidR="00B75D57" w:rsidRPr="00127074">
        <w:rPr>
          <w:rFonts w:hint="eastAsia"/>
        </w:rPr>
        <w:t>女。</w:t>
      </w:r>
      <w:r w:rsidR="00785F39" w:rsidRPr="00127074">
        <w:rPr>
          <w:rFonts w:hint="eastAsia"/>
        </w:rPr>
        <w:t>同日</w:t>
      </w:r>
      <w:r w:rsidR="00785F39" w:rsidRPr="00127074">
        <w:t>6</w:t>
      </w:r>
      <w:r w:rsidR="00785F39" w:rsidRPr="00127074">
        <w:rPr>
          <w:rFonts w:hint="eastAsia"/>
        </w:rPr>
        <w:t>時</w:t>
      </w:r>
      <w:r w:rsidR="00785F39" w:rsidRPr="00127074">
        <w:t>15</w:t>
      </w:r>
      <w:r w:rsidR="00785F39" w:rsidRPr="00127074">
        <w:rPr>
          <w:rFonts w:hint="eastAsia"/>
        </w:rPr>
        <w:t>分許該旅許姓中尉通信官以電話告知A女，A女於</w:t>
      </w:r>
      <w:r w:rsidR="00785F39" w:rsidRPr="00127074">
        <w:t>7</w:t>
      </w:r>
      <w:r w:rsidR="00785F39" w:rsidRPr="00127074">
        <w:rPr>
          <w:rFonts w:hint="eastAsia"/>
        </w:rPr>
        <w:t>時</w:t>
      </w:r>
      <w:r w:rsidR="00785F39" w:rsidRPr="00127074">
        <w:t>5</w:t>
      </w:r>
      <w:r w:rsidR="00785F39" w:rsidRPr="00127074">
        <w:rPr>
          <w:rFonts w:hint="eastAsia"/>
        </w:rPr>
        <w:t>分許返回旅部</w:t>
      </w:r>
      <w:r w:rsidR="00785F39" w:rsidRPr="00127074">
        <w:t>1</w:t>
      </w:r>
      <w:r w:rsidR="00785F39" w:rsidRPr="00127074">
        <w:rPr>
          <w:rFonts w:hint="eastAsia"/>
        </w:rPr>
        <w:t>樓資訊室。</w:t>
      </w:r>
    </w:p>
    <w:p w:rsidR="00785F39" w:rsidRPr="00127074" w:rsidRDefault="00785F39" w:rsidP="00BE3F3D">
      <w:pPr>
        <w:pStyle w:val="5"/>
      </w:pPr>
      <w:r w:rsidRPr="00127074">
        <w:t>7</w:t>
      </w:r>
      <w:r w:rsidRPr="00127074">
        <w:rPr>
          <w:rFonts w:hint="eastAsia"/>
        </w:rPr>
        <w:t>時</w:t>
      </w:r>
      <w:r w:rsidRPr="00127074">
        <w:t>14</w:t>
      </w:r>
      <w:r w:rsidRPr="00127074">
        <w:rPr>
          <w:rFonts w:hint="eastAsia"/>
        </w:rPr>
        <w:t>分許營區發生跳電情形，A女至旅部</w:t>
      </w:r>
      <w:r w:rsidRPr="00127074">
        <w:t>2</w:t>
      </w:r>
      <w:r w:rsidRPr="00127074">
        <w:rPr>
          <w:rFonts w:hint="eastAsia"/>
        </w:rPr>
        <w:t>樓參謀主任辦公室外等候向</w:t>
      </w:r>
      <w:r w:rsidR="00981AF8">
        <w:rPr>
          <w:rFonts w:hint="eastAsia"/>
        </w:rPr>
        <w:t>被彈劾人</w:t>
      </w:r>
      <w:r w:rsidRPr="00127074">
        <w:rPr>
          <w:rFonts w:hint="eastAsia"/>
        </w:rPr>
        <w:t>報告，林姓科長告知A女</w:t>
      </w:r>
      <w:r w:rsidR="00FB36C5" w:rsidRPr="00127074">
        <w:rPr>
          <w:rFonts w:hAnsi="標楷體" w:hint="eastAsia"/>
        </w:rPr>
        <w:t>：</w:t>
      </w:r>
      <w:r w:rsidR="00981AF8">
        <w:rPr>
          <w:rFonts w:hint="eastAsia"/>
        </w:rPr>
        <w:t>被彈劾人</w:t>
      </w:r>
      <w:r w:rsidRPr="00127074">
        <w:rPr>
          <w:rFonts w:hint="eastAsia"/>
        </w:rPr>
        <w:t>之妻兒在參謀主任辦公室等語，A女待參謀主任辦公室浴廁燈熄滅後始敲門</w:t>
      </w:r>
      <w:r w:rsidR="00B75D57" w:rsidRPr="00127074">
        <w:rPr>
          <w:rFonts w:hint="eastAsia"/>
        </w:rPr>
        <w:t>。</w:t>
      </w:r>
      <w:r w:rsidR="00981AF8">
        <w:rPr>
          <w:rFonts w:hint="eastAsia"/>
        </w:rPr>
        <w:t>被彈劾人</w:t>
      </w:r>
      <w:r w:rsidRPr="00127074">
        <w:rPr>
          <w:rFonts w:hint="eastAsia"/>
        </w:rPr>
        <w:t>出辦公室，在辦公室門口之走廊上，以身體靠近A女，並以</w:t>
      </w:r>
      <w:r w:rsidRPr="00127074">
        <w:t>2</w:t>
      </w:r>
      <w:r w:rsidRPr="00127074">
        <w:rPr>
          <w:rFonts w:hint="eastAsia"/>
        </w:rPr>
        <w:t>手環抱A女肩膀，微笑對A女</w:t>
      </w:r>
      <w:r w:rsidRPr="00127074">
        <w:rPr>
          <w:rFonts w:cs="細明體" w:hint="eastAsia"/>
        </w:rPr>
        <w:t>說</w:t>
      </w:r>
      <w:r w:rsidRPr="00127074">
        <w:rPr>
          <w:rFonts w:hint="eastAsia"/>
        </w:rPr>
        <w:t>：</w:t>
      </w:r>
      <w:r w:rsidR="003B464A" w:rsidRPr="00127074">
        <w:rPr>
          <w:rFonts w:hint="eastAsia"/>
        </w:rPr>
        <w:t>沒事沒事等語。</w:t>
      </w:r>
      <w:r w:rsidRPr="00127074">
        <w:rPr>
          <w:rFonts w:hint="eastAsia"/>
        </w:rPr>
        <w:t>隨即放開左手，以右手搭住A女右肩，帶向A女一同前行進入貴賓室。</w:t>
      </w:r>
    </w:p>
    <w:p w:rsidR="00785F39" w:rsidRPr="00127074" w:rsidRDefault="00785F39" w:rsidP="00BE3F3D">
      <w:pPr>
        <w:pStyle w:val="5"/>
      </w:pPr>
      <w:r w:rsidRPr="00127074">
        <w:rPr>
          <w:rFonts w:hint="eastAsia"/>
        </w:rPr>
        <w:t>A女隨</w:t>
      </w:r>
      <w:r w:rsidR="00981AF8">
        <w:rPr>
          <w:rFonts w:hint="eastAsia"/>
        </w:rPr>
        <w:t>被彈劾人</w:t>
      </w:r>
      <w:r w:rsidRPr="00127074">
        <w:rPr>
          <w:rFonts w:hint="eastAsia"/>
        </w:rPr>
        <w:t>進入貴賓室</w:t>
      </w:r>
      <w:r w:rsidR="003B464A" w:rsidRPr="00127074">
        <w:rPr>
          <w:rFonts w:hint="eastAsia"/>
        </w:rPr>
        <w:t>後</w:t>
      </w:r>
      <w:r w:rsidRPr="00127074">
        <w:rPr>
          <w:rFonts w:hint="eastAsia"/>
        </w:rPr>
        <w:t>，</w:t>
      </w:r>
      <w:r w:rsidR="00981AF8">
        <w:rPr>
          <w:rFonts w:hint="eastAsia"/>
        </w:rPr>
        <w:t>被彈劾人</w:t>
      </w:r>
      <w:r w:rsidRPr="00127074">
        <w:rPr>
          <w:rFonts w:hint="eastAsia"/>
        </w:rPr>
        <w:t>以</w:t>
      </w:r>
      <w:r w:rsidRPr="00127074">
        <w:t>2</w:t>
      </w:r>
      <w:r w:rsidRPr="00127074">
        <w:rPr>
          <w:rFonts w:hint="eastAsia"/>
        </w:rPr>
        <w:t>手環抱A女肩膀及背，以身體貼近A女身體，A女以左手擋在胸前，拉開距離以示拒</w:t>
      </w:r>
      <w:r w:rsidRPr="00127074">
        <w:rPr>
          <w:rFonts w:cs="細明體" w:hint="eastAsia"/>
        </w:rPr>
        <w:t>絕</w:t>
      </w:r>
      <w:r w:rsidR="003B464A" w:rsidRPr="00127074">
        <w:rPr>
          <w:rFonts w:cs="MS Mincho" w:hint="eastAsia"/>
        </w:rPr>
        <w:t>。</w:t>
      </w:r>
      <w:r w:rsidR="00981AF8">
        <w:rPr>
          <w:rFonts w:cs="MS Mincho" w:hint="eastAsia"/>
        </w:rPr>
        <w:t>被彈劾人</w:t>
      </w:r>
      <w:r w:rsidRPr="00127074">
        <w:rPr>
          <w:rFonts w:cs="MS Mincho" w:hint="eastAsia"/>
        </w:rPr>
        <w:t>無視</w:t>
      </w:r>
      <w:r w:rsidRPr="00127074">
        <w:rPr>
          <w:rFonts w:hint="eastAsia"/>
        </w:rPr>
        <w:t>A女拒</w:t>
      </w:r>
      <w:r w:rsidRPr="00127074">
        <w:rPr>
          <w:rFonts w:cs="細明體" w:hint="eastAsia"/>
        </w:rPr>
        <w:t>絕</w:t>
      </w:r>
      <w:r w:rsidRPr="00127074">
        <w:rPr>
          <w:rFonts w:cs="MS Mincho" w:hint="eastAsia"/>
        </w:rPr>
        <w:t>之動作，</w:t>
      </w:r>
      <w:r w:rsidRPr="00127074">
        <w:rPr>
          <w:rFonts w:hint="eastAsia"/>
        </w:rPr>
        <w:t>詢問A女：是否公婆對妳不好等語，A女否認，</w:t>
      </w:r>
      <w:r w:rsidR="00981AF8">
        <w:rPr>
          <w:rFonts w:hint="eastAsia"/>
        </w:rPr>
        <w:t>被彈劾人</w:t>
      </w:r>
      <w:r w:rsidRPr="00127074">
        <w:rPr>
          <w:rFonts w:hint="eastAsia"/>
        </w:rPr>
        <w:t>竟</w:t>
      </w:r>
      <w:r w:rsidR="003B464A" w:rsidRPr="00127074">
        <w:rPr>
          <w:rFonts w:hint="eastAsia"/>
        </w:rPr>
        <w:t>稱</w:t>
      </w:r>
      <w:r w:rsidRPr="00127074">
        <w:rPr>
          <w:rFonts w:hint="eastAsia"/>
        </w:rPr>
        <w:t>：可以親妳嗎，同時迅速以手托住A女下巴，並親吻A女</w:t>
      </w:r>
      <w:r w:rsidR="003B464A" w:rsidRPr="00127074">
        <w:rPr>
          <w:rFonts w:hint="eastAsia"/>
        </w:rPr>
        <w:t>嘴唇。</w:t>
      </w:r>
      <w:r w:rsidRPr="00127074">
        <w:rPr>
          <w:rFonts w:hint="eastAsia"/>
        </w:rPr>
        <w:t>約</w:t>
      </w:r>
      <w:r w:rsidRPr="00127074">
        <w:t>5</w:t>
      </w:r>
      <w:r w:rsidRPr="00127074">
        <w:rPr>
          <w:rFonts w:hint="eastAsia"/>
        </w:rPr>
        <w:t>秒後，</w:t>
      </w:r>
      <w:r w:rsidR="00981AF8">
        <w:rPr>
          <w:rFonts w:hint="eastAsia"/>
        </w:rPr>
        <w:t>被彈劾人</w:t>
      </w:r>
      <w:r w:rsidRPr="00127074">
        <w:rPr>
          <w:rFonts w:hint="eastAsia"/>
        </w:rPr>
        <w:t>停止動作，向A女表示：其實我一直很喜歡妳和妳的孩子等語，語畢又再度迅速親吻A女，親吻之際，同時以左手隔著衣服撫摸A女乳房，A女隨即以手推開</w:t>
      </w:r>
      <w:r w:rsidR="00981AF8">
        <w:rPr>
          <w:rFonts w:hint="eastAsia"/>
        </w:rPr>
        <w:t>被彈劾人</w:t>
      </w:r>
      <w:r w:rsidR="003B464A" w:rsidRPr="00127074">
        <w:rPr>
          <w:rFonts w:hint="eastAsia"/>
        </w:rPr>
        <w:t>之手掌。</w:t>
      </w:r>
      <w:r w:rsidR="00981AF8">
        <w:rPr>
          <w:rFonts w:hint="eastAsia"/>
        </w:rPr>
        <w:t>被彈劾人</w:t>
      </w:r>
      <w:r w:rsidRPr="00127074">
        <w:rPr>
          <w:rFonts w:hint="eastAsia"/>
        </w:rPr>
        <w:t>明知A女表示不願意，仍第</w:t>
      </w:r>
      <w:r w:rsidRPr="00127074">
        <w:t>3</w:t>
      </w:r>
      <w:r w:rsidRPr="00127074">
        <w:rPr>
          <w:rFonts w:hint="eastAsia"/>
        </w:rPr>
        <w:t>次強吻A女，A女乃以雙手推</w:t>
      </w:r>
      <w:r w:rsidR="00981AF8">
        <w:rPr>
          <w:rFonts w:hint="eastAsia"/>
        </w:rPr>
        <w:t>被彈劾人</w:t>
      </w:r>
      <w:r w:rsidRPr="00127074">
        <w:rPr>
          <w:rFonts w:hint="eastAsia"/>
        </w:rPr>
        <w:t>肚子，將</w:t>
      </w:r>
      <w:r w:rsidR="00981AF8">
        <w:rPr>
          <w:rFonts w:hint="eastAsia"/>
        </w:rPr>
        <w:t>被彈劾人</w:t>
      </w:r>
      <w:r w:rsidRPr="00127074">
        <w:rPr>
          <w:rFonts w:hint="eastAsia"/>
        </w:rPr>
        <w:t>推開，向</w:t>
      </w:r>
      <w:r w:rsidR="00981AF8">
        <w:rPr>
          <w:rFonts w:hint="eastAsia"/>
        </w:rPr>
        <w:t>被彈劾人</w:t>
      </w:r>
      <w:r w:rsidRPr="00127074">
        <w:rPr>
          <w:rFonts w:hint="eastAsia"/>
        </w:rPr>
        <w:t>表示</w:t>
      </w:r>
      <w:r w:rsidR="003B464A" w:rsidRPr="00127074">
        <w:rPr>
          <w:rFonts w:hint="eastAsia"/>
        </w:rPr>
        <w:t>現在跳電要先去處理後，離開</w:t>
      </w:r>
      <w:r w:rsidRPr="00127074">
        <w:rPr>
          <w:rFonts w:hint="eastAsia"/>
        </w:rPr>
        <w:t>貴賓室。</w:t>
      </w:r>
    </w:p>
    <w:p w:rsidR="00A1287D" w:rsidRPr="00127074" w:rsidRDefault="00785F39" w:rsidP="00BE3F3D">
      <w:pPr>
        <w:pStyle w:val="5"/>
        <w:rPr>
          <w:rFonts w:hAnsi="標楷體"/>
        </w:rPr>
      </w:pPr>
      <w:r w:rsidRPr="00127074">
        <w:rPr>
          <w:rFonts w:hint="eastAsia"/>
        </w:rPr>
        <w:t>A女返回資訊室後，因心情恐懼，撥打電話予同旅作戰情報科廖姓中士資訊士求助，嗣又告知許姓通信官</w:t>
      </w:r>
      <w:r w:rsidR="003B464A" w:rsidRPr="00127074">
        <w:rPr>
          <w:rFonts w:hint="eastAsia"/>
        </w:rPr>
        <w:t>案發情形。</w:t>
      </w:r>
      <w:r w:rsidRPr="00127074">
        <w:rPr>
          <w:rFonts w:hint="eastAsia"/>
        </w:rPr>
        <w:t>同日</w:t>
      </w:r>
      <w:r w:rsidRPr="00127074">
        <w:t>9</w:t>
      </w:r>
      <w:r w:rsidRPr="00127074">
        <w:rPr>
          <w:rFonts w:hint="eastAsia"/>
        </w:rPr>
        <w:t>時許，</w:t>
      </w:r>
      <w:r w:rsidR="00981AF8">
        <w:rPr>
          <w:rFonts w:hint="eastAsia"/>
        </w:rPr>
        <w:t>被彈劾人</w:t>
      </w:r>
      <w:r w:rsidRPr="00127074">
        <w:rPr>
          <w:rFonts w:hint="eastAsia"/>
        </w:rPr>
        <w:t>要求許姓通信官轉告A女，</w:t>
      </w:r>
      <w:r w:rsidRPr="00127074">
        <w:rPr>
          <w:rFonts w:cs="細明體" w:hint="eastAsia"/>
        </w:rPr>
        <w:t>查</w:t>
      </w:r>
      <w:r w:rsidRPr="00127074">
        <w:rPr>
          <w:rFonts w:cs="MS Mincho" w:hint="eastAsia"/>
        </w:rPr>
        <w:t>完跳電情形後回報，</w:t>
      </w:r>
      <w:r w:rsidRPr="00127074">
        <w:rPr>
          <w:rFonts w:hint="eastAsia"/>
        </w:rPr>
        <w:t>A女因不願意面對</w:t>
      </w:r>
      <w:r w:rsidR="00981AF8">
        <w:rPr>
          <w:rFonts w:hint="eastAsia"/>
        </w:rPr>
        <w:t>被彈劾人</w:t>
      </w:r>
      <w:r w:rsidRPr="00127074">
        <w:rPr>
          <w:rFonts w:hint="eastAsia"/>
        </w:rPr>
        <w:t>，而拜託許姓通信官向旅長報告案情。</w:t>
      </w:r>
      <w:r w:rsidR="006108A8" w:rsidRPr="00127074">
        <w:rPr>
          <w:rFonts w:hAnsi="標楷體" w:hint="eastAsia"/>
        </w:rPr>
        <w:t xml:space="preserve"> </w:t>
      </w:r>
    </w:p>
    <w:p w:rsidR="006108A8" w:rsidRPr="00127074" w:rsidRDefault="006108A8" w:rsidP="00BE3F3D">
      <w:pPr>
        <w:pStyle w:val="4"/>
      </w:pPr>
      <w:r w:rsidRPr="00127074">
        <w:rPr>
          <w:rFonts w:hAnsi="標楷體" w:hint="eastAsia"/>
        </w:rPr>
        <w:t>上開事實，業據A女於本院及刑事案件調查時指訴明確，有</w:t>
      </w:r>
      <w:r w:rsidR="00F666AF" w:rsidRPr="00127074">
        <w:rPr>
          <w:rFonts w:hAnsi="標楷體" w:hint="eastAsia"/>
        </w:rPr>
        <w:t>本院</w:t>
      </w:r>
      <w:r w:rsidRPr="00127074">
        <w:rPr>
          <w:rFonts w:hint="eastAsia"/>
        </w:rPr>
        <w:t>105年3月7日詢問筆錄(附件</w:t>
      </w:r>
      <w:r w:rsidR="00F666AF" w:rsidRPr="00127074">
        <w:rPr>
          <w:rFonts w:hint="eastAsia"/>
        </w:rPr>
        <w:t>三</w:t>
      </w:r>
      <w:r w:rsidRPr="00127074">
        <w:rPr>
          <w:rFonts w:hAnsi="標楷體" w:hint="eastAsia"/>
        </w:rPr>
        <w:t>，第</w:t>
      </w:r>
      <w:r w:rsidR="00AE14A0" w:rsidRPr="00127074">
        <w:rPr>
          <w:rFonts w:hint="eastAsia"/>
        </w:rPr>
        <w:t>5</w:t>
      </w:r>
      <w:r w:rsidRPr="00127074">
        <w:rPr>
          <w:rFonts w:hAnsi="標楷體" w:hint="eastAsia"/>
        </w:rPr>
        <w:t>頁</w:t>
      </w:r>
      <w:r w:rsidRPr="00127074">
        <w:rPr>
          <w:rFonts w:hint="eastAsia"/>
        </w:rPr>
        <w:t>)、臺中憲兵隊104年7月23日詢問筆錄(附件</w:t>
      </w:r>
      <w:r w:rsidR="00F666AF" w:rsidRPr="00127074">
        <w:rPr>
          <w:rFonts w:hint="eastAsia"/>
        </w:rPr>
        <w:t>四</w:t>
      </w:r>
      <w:r w:rsidRPr="00127074">
        <w:rPr>
          <w:rFonts w:hAnsi="標楷體" w:hint="eastAsia"/>
        </w:rPr>
        <w:t>，第</w:t>
      </w:r>
      <w:r w:rsidR="00AE14A0" w:rsidRPr="00127074">
        <w:rPr>
          <w:rFonts w:hint="eastAsia"/>
        </w:rPr>
        <w:t>1</w:t>
      </w:r>
      <w:r w:rsidR="00BB5535">
        <w:rPr>
          <w:rFonts w:hint="eastAsia"/>
        </w:rPr>
        <w:t>1~12</w:t>
      </w:r>
      <w:r w:rsidRPr="00127074">
        <w:rPr>
          <w:rFonts w:hAnsi="標楷體" w:hint="eastAsia"/>
        </w:rPr>
        <w:t>頁</w:t>
      </w:r>
      <w:r w:rsidRPr="00127074">
        <w:rPr>
          <w:rFonts w:hint="eastAsia"/>
        </w:rPr>
        <w:t>)</w:t>
      </w:r>
      <w:r w:rsidRPr="00127074">
        <w:rPr>
          <w:rFonts w:hAnsi="標楷體" w:hint="eastAsia"/>
        </w:rPr>
        <w:t>、臺灣臺中地方法院檢察署</w:t>
      </w:r>
      <w:r w:rsidRPr="00127074">
        <w:rPr>
          <w:rFonts w:hint="eastAsia"/>
        </w:rPr>
        <w:t>(下稱臺中地檢署)104年11月25日訊問筆錄(附件</w:t>
      </w:r>
      <w:r w:rsidR="00F666AF" w:rsidRPr="00127074">
        <w:rPr>
          <w:rFonts w:hint="eastAsia"/>
        </w:rPr>
        <w:t>五</w:t>
      </w:r>
      <w:r w:rsidRPr="00127074">
        <w:rPr>
          <w:rFonts w:hAnsi="標楷體" w:hint="eastAsia"/>
        </w:rPr>
        <w:t>，第</w:t>
      </w:r>
      <w:r w:rsidR="00AE14A0" w:rsidRPr="00127074">
        <w:rPr>
          <w:rFonts w:hint="eastAsia"/>
        </w:rPr>
        <w:t>1</w:t>
      </w:r>
      <w:r w:rsidR="00BB5535">
        <w:rPr>
          <w:rFonts w:hint="eastAsia"/>
        </w:rPr>
        <w:t>5</w:t>
      </w:r>
      <w:r w:rsidRPr="00127074">
        <w:rPr>
          <w:rFonts w:hint="eastAsia"/>
        </w:rPr>
        <w:t>~</w:t>
      </w:r>
      <w:r w:rsidR="00BB5535">
        <w:rPr>
          <w:rFonts w:hint="eastAsia"/>
        </w:rPr>
        <w:t>17</w:t>
      </w:r>
      <w:r w:rsidRPr="00127074">
        <w:rPr>
          <w:rFonts w:hAnsi="標楷體" w:hint="eastAsia"/>
        </w:rPr>
        <w:t>頁</w:t>
      </w:r>
      <w:r w:rsidRPr="00127074">
        <w:rPr>
          <w:rFonts w:hint="eastAsia"/>
        </w:rPr>
        <w:t>)及臺中地院105年9月30日審判筆錄(附件</w:t>
      </w:r>
      <w:r w:rsidR="00F666AF" w:rsidRPr="00127074">
        <w:rPr>
          <w:rFonts w:hint="eastAsia"/>
        </w:rPr>
        <w:t>六</w:t>
      </w:r>
      <w:r w:rsidRPr="00127074">
        <w:rPr>
          <w:rFonts w:hAnsi="標楷體" w:hint="eastAsia"/>
        </w:rPr>
        <w:t>，第</w:t>
      </w:r>
      <w:r w:rsidR="00BB5535">
        <w:rPr>
          <w:rFonts w:hint="eastAsia"/>
        </w:rPr>
        <w:t>27</w:t>
      </w:r>
      <w:r w:rsidRPr="00127074">
        <w:rPr>
          <w:rFonts w:hint="eastAsia"/>
        </w:rPr>
        <w:t>~</w:t>
      </w:r>
      <w:r w:rsidR="00AE14A0" w:rsidRPr="00127074">
        <w:rPr>
          <w:rFonts w:hint="eastAsia"/>
        </w:rPr>
        <w:t>2</w:t>
      </w:r>
      <w:r w:rsidR="00BB5535">
        <w:rPr>
          <w:rFonts w:hint="eastAsia"/>
        </w:rPr>
        <w:t>9</w:t>
      </w:r>
      <w:r w:rsidRPr="00127074">
        <w:rPr>
          <w:rFonts w:hAnsi="標楷體" w:hint="eastAsia"/>
        </w:rPr>
        <w:t>頁</w:t>
      </w:r>
      <w:r w:rsidRPr="00127074">
        <w:rPr>
          <w:rFonts w:hint="eastAsia"/>
        </w:rPr>
        <w:t>)可稽。</w:t>
      </w:r>
      <w:r w:rsidR="00981AF8">
        <w:rPr>
          <w:rFonts w:hAnsi="標楷體" w:hint="eastAsia"/>
        </w:rPr>
        <w:t>被彈劾人</w:t>
      </w:r>
      <w:r w:rsidRPr="00127074">
        <w:rPr>
          <w:rFonts w:hAnsi="標楷體" w:hint="eastAsia"/>
        </w:rPr>
        <w:t>於本院詢問時亦坦承有上開強吻及撫摸胸部等事實，其雖辯稱：</w:t>
      </w:r>
      <w:r w:rsidRPr="00127074">
        <w:rPr>
          <w:rFonts w:hAnsi="標楷體" w:hint="eastAsia"/>
          <w:szCs w:val="32"/>
        </w:rPr>
        <w:t>我有問她可以親吻嗎？她回答嗯，過程中都沒有拒絕、說不要，但事後反悔，不懂A女的意圖</w:t>
      </w:r>
      <w:r w:rsidRPr="00127074">
        <w:rPr>
          <w:rFonts w:hint="eastAsia"/>
        </w:rPr>
        <w:t>。我以為A女願意，</w:t>
      </w:r>
      <w:r w:rsidRPr="00127074">
        <w:rPr>
          <w:rFonts w:hAnsi="標楷體" w:hint="eastAsia"/>
        </w:rPr>
        <w:t>我真的沒有強制A女等語</w:t>
      </w:r>
      <w:r w:rsidRPr="00127074">
        <w:rPr>
          <w:rFonts w:hint="eastAsia"/>
        </w:rPr>
        <w:t>(附件</w:t>
      </w:r>
      <w:r w:rsidR="00F666AF" w:rsidRPr="00127074">
        <w:rPr>
          <w:rFonts w:hint="eastAsia"/>
        </w:rPr>
        <w:t>七</w:t>
      </w:r>
      <w:r w:rsidRPr="00127074">
        <w:rPr>
          <w:rFonts w:hAnsi="標楷體" w:hint="eastAsia"/>
        </w:rPr>
        <w:t>，第</w:t>
      </w:r>
      <w:r w:rsidR="00BB5535">
        <w:rPr>
          <w:rFonts w:hint="eastAsia"/>
        </w:rPr>
        <w:t>47</w:t>
      </w:r>
      <w:r w:rsidRPr="00127074">
        <w:rPr>
          <w:rFonts w:hint="eastAsia"/>
        </w:rPr>
        <w:t>~5</w:t>
      </w:r>
      <w:r w:rsidR="00BB5535">
        <w:rPr>
          <w:rFonts w:hint="eastAsia"/>
        </w:rPr>
        <w:t>1</w:t>
      </w:r>
      <w:r w:rsidRPr="00127074">
        <w:rPr>
          <w:rFonts w:hAnsi="標楷體" w:hint="eastAsia"/>
        </w:rPr>
        <w:t>頁</w:t>
      </w:r>
      <w:r w:rsidRPr="00127074">
        <w:rPr>
          <w:rFonts w:hint="eastAsia"/>
        </w:rPr>
        <w:t>)，惟查：</w:t>
      </w:r>
    </w:p>
    <w:p w:rsidR="00A53BCF" w:rsidRPr="00127074" w:rsidRDefault="00981AF8" w:rsidP="00BE3F3D">
      <w:pPr>
        <w:pStyle w:val="5"/>
      </w:pPr>
      <w:r>
        <w:rPr>
          <w:rFonts w:hAnsi="標楷體" w:hint="eastAsia"/>
        </w:rPr>
        <w:t>被彈劾人</w:t>
      </w:r>
      <w:r w:rsidR="006108A8" w:rsidRPr="00127074">
        <w:rPr>
          <w:rFonts w:hAnsi="標楷體" w:hint="eastAsia"/>
        </w:rPr>
        <w:t>於軍方內部調查、</w:t>
      </w:r>
      <w:r w:rsidR="006108A8" w:rsidRPr="00127074">
        <w:rPr>
          <w:rFonts w:hint="eastAsia"/>
        </w:rPr>
        <w:t>臺中地檢署</w:t>
      </w:r>
      <w:r w:rsidR="006108A8" w:rsidRPr="00127074">
        <w:rPr>
          <w:rFonts w:hAnsi="標楷體" w:hint="eastAsia"/>
        </w:rPr>
        <w:t>偵查及臺中</w:t>
      </w:r>
      <w:r w:rsidR="006D25E6" w:rsidRPr="00127074">
        <w:rPr>
          <w:rFonts w:hint="eastAsia"/>
          <w:bCs w:val="0"/>
        </w:rPr>
        <w:t>地</w:t>
      </w:r>
      <w:r w:rsidR="006108A8" w:rsidRPr="00127074">
        <w:rPr>
          <w:rFonts w:hAnsi="標楷體" w:hint="eastAsia"/>
        </w:rPr>
        <w:t>院準備程序時，均否認有對A女曾為碰觸身體、不禮貌或猥褻行為，於臺中地院105年10月21日審理時始坦承確有對A女為上開行為，</w:t>
      </w:r>
      <w:r w:rsidR="006108A8" w:rsidRPr="00127074">
        <w:rPr>
          <w:rFonts w:hint="eastAsia"/>
        </w:rPr>
        <w:t>避重就輕，</w:t>
      </w:r>
      <w:r w:rsidR="006108A8" w:rsidRPr="00127074">
        <w:rPr>
          <w:rFonts w:hAnsi="標楷體" w:hint="eastAsia"/>
        </w:rPr>
        <w:t>前後說詞不一，</w:t>
      </w:r>
      <w:r w:rsidR="006108A8" w:rsidRPr="00127074">
        <w:rPr>
          <w:rFonts w:hint="eastAsia"/>
        </w:rPr>
        <w:t>企圖卸責</w:t>
      </w:r>
      <w:r w:rsidR="006108A8" w:rsidRPr="00127074">
        <w:rPr>
          <w:rFonts w:hAnsi="標楷體" w:hint="eastAsia"/>
        </w:rPr>
        <w:t>。</w:t>
      </w:r>
    </w:p>
    <w:p w:rsidR="00144B89" w:rsidRPr="00127074" w:rsidRDefault="00981AF8" w:rsidP="00BE3F3D">
      <w:pPr>
        <w:pStyle w:val="6"/>
      </w:pPr>
      <w:r>
        <w:rPr>
          <w:rFonts w:hAnsi="標楷體" w:hint="eastAsia"/>
        </w:rPr>
        <w:t>被彈劾人</w:t>
      </w:r>
      <w:r w:rsidR="008F3E32" w:rsidRPr="00127074">
        <w:rPr>
          <w:rFonts w:hAnsi="標楷體" w:hint="eastAsia"/>
        </w:rPr>
        <w:t>於</w:t>
      </w:r>
      <w:r w:rsidR="00144B89" w:rsidRPr="00127074">
        <w:rPr>
          <w:rFonts w:hint="eastAsia"/>
        </w:rPr>
        <w:t>十軍團調查時表示：</w:t>
      </w:r>
      <w:r w:rsidR="00144B89" w:rsidRPr="00127074">
        <w:rPr>
          <w:rFonts w:hAnsi="標楷體" w:hint="eastAsia"/>
        </w:rPr>
        <w:t>「</w:t>
      </w:r>
      <w:r w:rsidR="00144B89" w:rsidRPr="00127074">
        <w:rPr>
          <w:rFonts w:hint="eastAsia"/>
        </w:rPr>
        <w:t>接獲政戰主任電話詢問我是否對A女有親吻及擁抱的動作，我隨即否認，並向其說明全段過程中均無碰觸A女身體，且當下我老婆在辦公室，又大家急於處理停電事宜，走廊上人來人往，貴賓室也是透明的，在此狀況下，怎可能做出A女投訴之不合理行為。在無第三人證及監視器的狀況下，希望能安排測謊，還我清白，並對A女保留法律追訴權</w:t>
      </w:r>
      <w:r w:rsidR="00144B89" w:rsidRPr="00127074">
        <w:rPr>
          <w:rFonts w:hAnsi="標楷體" w:hint="eastAsia"/>
        </w:rPr>
        <w:t>」</w:t>
      </w:r>
      <w:r w:rsidR="00144B89" w:rsidRPr="00127074">
        <w:rPr>
          <w:rFonts w:hint="eastAsia"/>
        </w:rPr>
        <w:t>等語</w:t>
      </w:r>
      <w:r w:rsidR="00144B89" w:rsidRPr="00127074">
        <w:rPr>
          <w:rFonts w:hAnsi="標楷體" w:hint="eastAsia"/>
        </w:rPr>
        <w:t>，</w:t>
      </w:r>
      <w:r w:rsidR="00144B89" w:rsidRPr="00127074">
        <w:rPr>
          <w:rFonts w:hint="eastAsia"/>
        </w:rPr>
        <w:t>有</w:t>
      </w:r>
      <w:r>
        <w:rPr>
          <w:rFonts w:hint="eastAsia"/>
        </w:rPr>
        <w:t>被彈劾人</w:t>
      </w:r>
      <w:r w:rsidR="00144B89" w:rsidRPr="00127074">
        <w:rPr>
          <w:rFonts w:hint="eastAsia"/>
        </w:rPr>
        <w:t>104年7月19日親筆書寫之自白書(附件</w:t>
      </w:r>
      <w:r w:rsidR="00F666AF" w:rsidRPr="00127074">
        <w:rPr>
          <w:rFonts w:hint="eastAsia"/>
        </w:rPr>
        <w:t>八</w:t>
      </w:r>
      <w:r w:rsidR="00144B89" w:rsidRPr="00127074">
        <w:rPr>
          <w:rFonts w:hAnsi="標楷體" w:hint="eastAsia"/>
        </w:rPr>
        <w:t>，第</w:t>
      </w:r>
      <w:r w:rsidR="00AE14A0" w:rsidRPr="00127074">
        <w:rPr>
          <w:rFonts w:hint="eastAsia"/>
        </w:rPr>
        <w:t>5</w:t>
      </w:r>
      <w:r w:rsidR="00BB5535">
        <w:rPr>
          <w:rFonts w:hint="eastAsia"/>
        </w:rPr>
        <w:t>2~54</w:t>
      </w:r>
      <w:r w:rsidR="00144B89" w:rsidRPr="00127074">
        <w:rPr>
          <w:rFonts w:hAnsi="標楷體" w:hint="eastAsia"/>
        </w:rPr>
        <w:t>頁</w:t>
      </w:r>
      <w:r w:rsidR="00144B89" w:rsidRPr="00127074">
        <w:rPr>
          <w:rFonts w:hint="eastAsia"/>
        </w:rPr>
        <w:t>)為憑。</w:t>
      </w:r>
    </w:p>
    <w:p w:rsidR="00144B89" w:rsidRPr="00127074" w:rsidRDefault="00981AF8" w:rsidP="00BE3F3D">
      <w:pPr>
        <w:pStyle w:val="6"/>
      </w:pPr>
      <w:r>
        <w:rPr>
          <w:rFonts w:hAnsi="標楷體" w:hint="eastAsia"/>
        </w:rPr>
        <w:t>被彈劾人</w:t>
      </w:r>
      <w:r w:rsidR="008F3E32" w:rsidRPr="00127074">
        <w:rPr>
          <w:rFonts w:hAnsi="標楷體" w:hint="eastAsia"/>
        </w:rPr>
        <w:t>於</w:t>
      </w:r>
      <w:r w:rsidR="00144B89" w:rsidRPr="00127074">
        <w:rPr>
          <w:rFonts w:hint="eastAsia"/>
        </w:rPr>
        <w:t>臺中憲兵隊調查時表示：</w:t>
      </w:r>
      <w:r w:rsidR="00144B89" w:rsidRPr="00127074">
        <w:rPr>
          <w:rFonts w:hAnsi="標楷體" w:hint="eastAsia"/>
        </w:rPr>
        <w:t>「</w:t>
      </w:r>
      <w:r w:rsidR="00FD7E31" w:rsidRPr="00127074">
        <w:rPr>
          <w:rFonts w:hint="eastAsia"/>
        </w:rPr>
        <w:t>在</w:t>
      </w:r>
      <w:r w:rsidR="00144B89" w:rsidRPr="00127074">
        <w:rPr>
          <w:rFonts w:hint="eastAsia"/>
        </w:rPr>
        <w:t>這個案發時間及地點我不會也不可能對A女做出逾越的行為，且我老婆當時在我辦公室內，我於當日13時左右接獲政戰主任告知此事，我相當氣憤與不解A女為何如此做，這件事已經影響到我的升遷及名譽，我將對她提出誣告</w:t>
      </w:r>
      <w:r w:rsidR="006D25E6" w:rsidRPr="00127074">
        <w:rPr>
          <w:rFonts w:hAnsi="標楷體" w:hint="eastAsia"/>
        </w:rPr>
        <w:t>、誹謗、妨害名譽</w:t>
      </w:r>
      <w:r w:rsidR="00144B89" w:rsidRPr="00127074">
        <w:rPr>
          <w:rFonts w:hint="eastAsia"/>
        </w:rPr>
        <w:t>告訴</w:t>
      </w:r>
      <w:r w:rsidR="006D0F29" w:rsidRPr="00127074">
        <w:rPr>
          <w:rFonts w:hAnsi="標楷體" w:hint="eastAsia"/>
        </w:rPr>
        <w:t>」</w:t>
      </w:r>
      <w:r w:rsidR="006D0F29" w:rsidRPr="00127074">
        <w:rPr>
          <w:rFonts w:hint="eastAsia"/>
        </w:rPr>
        <w:t>等語</w:t>
      </w:r>
      <w:r w:rsidR="006D0F29" w:rsidRPr="00127074">
        <w:rPr>
          <w:rFonts w:hAnsi="標楷體" w:hint="eastAsia"/>
        </w:rPr>
        <w:t>，</w:t>
      </w:r>
      <w:r w:rsidR="006D0F29" w:rsidRPr="00127074">
        <w:rPr>
          <w:rFonts w:hint="eastAsia"/>
        </w:rPr>
        <w:t>有104年7月29日臺中憲兵隊</w:t>
      </w:r>
      <w:r w:rsidR="00004ADF" w:rsidRPr="00127074">
        <w:rPr>
          <w:rFonts w:hint="eastAsia"/>
        </w:rPr>
        <w:t>詢問</w:t>
      </w:r>
      <w:r w:rsidR="006D0F29" w:rsidRPr="00127074">
        <w:rPr>
          <w:rFonts w:hint="eastAsia"/>
        </w:rPr>
        <w:t>筆錄(附件</w:t>
      </w:r>
      <w:r w:rsidR="00F666AF" w:rsidRPr="00127074">
        <w:rPr>
          <w:rFonts w:hint="eastAsia"/>
        </w:rPr>
        <w:t>九</w:t>
      </w:r>
      <w:r w:rsidR="006D0F29" w:rsidRPr="00127074">
        <w:rPr>
          <w:rFonts w:hAnsi="標楷體" w:hint="eastAsia"/>
        </w:rPr>
        <w:t>，第</w:t>
      </w:r>
      <w:r w:rsidR="00BB5535">
        <w:rPr>
          <w:rFonts w:hint="eastAsia"/>
        </w:rPr>
        <w:t>58</w:t>
      </w:r>
      <w:r w:rsidR="006D0F29" w:rsidRPr="00127074">
        <w:rPr>
          <w:rFonts w:hAnsi="標楷體" w:hint="eastAsia"/>
        </w:rPr>
        <w:t>頁</w:t>
      </w:r>
      <w:r w:rsidR="006D0F29" w:rsidRPr="00127074">
        <w:rPr>
          <w:rFonts w:hint="eastAsia"/>
        </w:rPr>
        <w:t>)可稽。</w:t>
      </w:r>
    </w:p>
    <w:p w:rsidR="0049360D" w:rsidRPr="00127074" w:rsidRDefault="00981AF8" w:rsidP="00BE3F3D">
      <w:pPr>
        <w:pStyle w:val="6"/>
      </w:pPr>
      <w:r>
        <w:rPr>
          <w:rFonts w:hAnsi="標楷體" w:hint="eastAsia"/>
        </w:rPr>
        <w:t>被彈劾人</w:t>
      </w:r>
      <w:r w:rsidR="008F3E32" w:rsidRPr="00127074">
        <w:rPr>
          <w:rFonts w:hAnsi="標楷體" w:hint="eastAsia"/>
        </w:rPr>
        <w:t>於</w:t>
      </w:r>
      <w:r w:rsidR="006D0F29" w:rsidRPr="00127074">
        <w:rPr>
          <w:rFonts w:hint="eastAsia"/>
        </w:rPr>
        <w:t>臺中地檢署偵查時表示</w:t>
      </w:r>
      <w:r w:rsidR="006D0F29" w:rsidRPr="00127074">
        <w:rPr>
          <w:rFonts w:hAnsi="標楷體" w:hint="eastAsia"/>
        </w:rPr>
        <w:t>：「</w:t>
      </w:r>
      <w:r w:rsidR="006D0F29" w:rsidRPr="00127074">
        <w:rPr>
          <w:rFonts w:hint="eastAsia"/>
        </w:rPr>
        <w:t>因為我覺得我被A女誣陷，想要透過許姓通信官告訴A</w:t>
      </w:r>
      <w:r w:rsidR="00A75A08" w:rsidRPr="00127074">
        <w:rPr>
          <w:rFonts w:hint="eastAsia"/>
        </w:rPr>
        <w:t>女</w:t>
      </w:r>
      <w:r w:rsidR="006D0F29" w:rsidRPr="00127074">
        <w:rPr>
          <w:rFonts w:hAnsi="標楷體" w:hint="eastAsia"/>
        </w:rPr>
        <w:t>」</w:t>
      </w:r>
      <w:r w:rsidR="006D0F29" w:rsidRPr="00127074">
        <w:rPr>
          <w:rFonts w:hint="eastAsia"/>
        </w:rPr>
        <w:t>等語</w:t>
      </w:r>
      <w:r w:rsidR="006D0F29" w:rsidRPr="00127074">
        <w:rPr>
          <w:rFonts w:hAnsi="標楷體" w:hint="eastAsia"/>
        </w:rPr>
        <w:t>，</w:t>
      </w:r>
      <w:r w:rsidR="006D0F29" w:rsidRPr="00127074">
        <w:rPr>
          <w:rFonts w:hint="eastAsia"/>
        </w:rPr>
        <w:t>有104年11月25日臺中地檢署訊問筆錄(附件</w:t>
      </w:r>
      <w:r w:rsidR="000009CD" w:rsidRPr="00127074">
        <w:rPr>
          <w:rFonts w:hint="eastAsia"/>
        </w:rPr>
        <w:t>十</w:t>
      </w:r>
      <w:r w:rsidR="006D0F29" w:rsidRPr="00127074">
        <w:rPr>
          <w:rFonts w:hAnsi="標楷體" w:hint="eastAsia"/>
        </w:rPr>
        <w:t>，第</w:t>
      </w:r>
      <w:r w:rsidR="00BB5535">
        <w:rPr>
          <w:rFonts w:hint="eastAsia"/>
        </w:rPr>
        <w:t>68</w:t>
      </w:r>
      <w:r w:rsidR="006D0F29" w:rsidRPr="00127074">
        <w:rPr>
          <w:rFonts w:hAnsi="標楷體" w:hint="eastAsia"/>
        </w:rPr>
        <w:t>頁</w:t>
      </w:r>
      <w:r w:rsidR="006D0F29" w:rsidRPr="00127074">
        <w:rPr>
          <w:rFonts w:hint="eastAsia"/>
        </w:rPr>
        <w:t>)</w:t>
      </w:r>
      <w:r w:rsidR="003B2579" w:rsidRPr="00127074">
        <w:rPr>
          <w:rFonts w:hint="eastAsia"/>
        </w:rPr>
        <w:t>為證</w:t>
      </w:r>
      <w:r w:rsidR="006D0F29" w:rsidRPr="00127074">
        <w:rPr>
          <w:rFonts w:hint="eastAsia"/>
        </w:rPr>
        <w:t>。</w:t>
      </w:r>
    </w:p>
    <w:p w:rsidR="006D0F29" w:rsidRPr="00127074" w:rsidRDefault="00981AF8" w:rsidP="00BE3F3D">
      <w:pPr>
        <w:pStyle w:val="6"/>
      </w:pPr>
      <w:r>
        <w:rPr>
          <w:rFonts w:hAnsi="標楷體" w:hint="eastAsia"/>
        </w:rPr>
        <w:t>被彈劾人</w:t>
      </w:r>
      <w:r w:rsidR="008F3E32" w:rsidRPr="00127074">
        <w:rPr>
          <w:rFonts w:hAnsi="標楷體" w:hint="eastAsia"/>
        </w:rPr>
        <w:t>於</w:t>
      </w:r>
      <w:r w:rsidR="0049360D" w:rsidRPr="00127074">
        <w:rPr>
          <w:rFonts w:hint="eastAsia"/>
        </w:rPr>
        <w:t>臺中地院準備程序</w:t>
      </w:r>
      <w:r w:rsidR="00A75A08" w:rsidRPr="00127074">
        <w:rPr>
          <w:rFonts w:hint="eastAsia"/>
        </w:rPr>
        <w:t>審理時表示</w:t>
      </w:r>
      <w:r w:rsidR="00A75A08" w:rsidRPr="00127074">
        <w:rPr>
          <w:rFonts w:hAnsi="標楷體" w:hint="eastAsia"/>
        </w:rPr>
        <w:t>：「</w:t>
      </w:r>
      <w:r w:rsidR="0049360D" w:rsidRPr="00127074">
        <w:rPr>
          <w:rFonts w:hint="eastAsia"/>
        </w:rPr>
        <w:t>(問：104年7月19日與A女談話時，你有無與A女有任何肢體接觸？</w:t>
      </w:r>
      <w:r w:rsidR="00A75A08" w:rsidRPr="00127074">
        <w:rPr>
          <w:rFonts w:hint="eastAsia"/>
        </w:rPr>
        <w:t>)</w:t>
      </w:r>
      <w:r w:rsidR="0049360D" w:rsidRPr="00127074">
        <w:rPr>
          <w:rFonts w:hint="eastAsia"/>
        </w:rPr>
        <w:t>沒有</w:t>
      </w:r>
      <w:r w:rsidR="00A75A08" w:rsidRPr="00127074">
        <w:rPr>
          <w:rFonts w:hAnsi="標楷體" w:hint="eastAsia"/>
        </w:rPr>
        <w:t>」</w:t>
      </w:r>
      <w:r w:rsidR="00A75A08" w:rsidRPr="00127074">
        <w:rPr>
          <w:rFonts w:hint="eastAsia"/>
        </w:rPr>
        <w:t>等語</w:t>
      </w:r>
      <w:r w:rsidR="00A75A08" w:rsidRPr="00127074">
        <w:rPr>
          <w:rFonts w:hAnsi="標楷體" w:hint="eastAsia"/>
        </w:rPr>
        <w:t>，</w:t>
      </w:r>
      <w:r w:rsidR="00A75A08" w:rsidRPr="00127074">
        <w:rPr>
          <w:rFonts w:hint="eastAsia"/>
        </w:rPr>
        <w:t>有臺中地院105年5月20日準備程序筆錄</w:t>
      </w:r>
      <w:r w:rsidR="009E3897" w:rsidRPr="00127074">
        <w:rPr>
          <w:rFonts w:hint="eastAsia"/>
        </w:rPr>
        <w:t>(附件</w:t>
      </w:r>
      <w:r w:rsidR="000009CD" w:rsidRPr="00127074">
        <w:rPr>
          <w:rFonts w:hint="eastAsia"/>
        </w:rPr>
        <w:t>十一</w:t>
      </w:r>
      <w:r w:rsidR="009E3897" w:rsidRPr="00127074">
        <w:rPr>
          <w:rFonts w:hAnsi="標楷體" w:hint="eastAsia"/>
        </w:rPr>
        <w:t>，第</w:t>
      </w:r>
      <w:r w:rsidR="00BB5535">
        <w:rPr>
          <w:rFonts w:hint="eastAsia"/>
        </w:rPr>
        <w:t>79</w:t>
      </w:r>
      <w:r w:rsidR="009E3897" w:rsidRPr="00127074">
        <w:rPr>
          <w:rFonts w:hAnsi="標楷體" w:hint="eastAsia"/>
        </w:rPr>
        <w:t>頁</w:t>
      </w:r>
      <w:r w:rsidR="009E3897" w:rsidRPr="00127074">
        <w:rPr>
          <w:rFonts w:hint="eastAsia"/>
        </w:rPr>
        <w:t>)</w:t>
      </w:r>
      <w:r w:rsidR="003B2579" w:rsidRPr="00127074">
        <w:rPr>
          <w:rFonts w:hint="eastAsia"/>
        </w:rPr>
        <w:t>可稽</w:t>
      </w:r>
      <w:r w:rsidR="00A75A08" w:rsidRPr="00127074">
        <w:rPr>
          <w:rFonts w:hint="eastAsia"/>
        </w:rPr>
        <w:t>。</w:t>
      </w:r>
    </w:p>
    <w:p w:rsidR="006108A8" w:rsidRPr="00127074" w:rsidRDefault="00981AF8" w:rsidP="00BE3F3D">
      <w:pPr>
        <w:pStyle w:val="6"/>
      </w:pPr>
      <w:r>
        <w:rPr>
          <w:rFonts w:hint="eastAsia"/>
        </w:rPr>
        <w:t>被彈劾人</w:t>
      </w:r>
      <w:r w:rsidR="006108A8" w:rsidRPr="00127074">
        <w:rPr>
          <w:rFonts w:hint="eastAsia"/>
        </w:rPr>
        <w:t>遲至105年10月21日臺中地院審理時始坦承確有在該旅貴賓室對A女有強吻3次及撫摸胸部1次之行為</w:t>
      </w:r>
      <w:r w:rsidR="006108A8" w:rsidRPr="00127074">
        <w:rPr>
          <w:rFonts w:hAnsi="標楷體" w:hint="eastAsia"/>
        </w:rPr>
        <w:t>，其表示：「</w:t>
      </w:r>
      <w:r w:rsidR="006108A8" w:rsidRPr="00127074">
        <w:rPr>
          <w:rFonts w:hint="eastAsia"/>
        </w:rPr>
        <w:t>我拍A女肩膀以後，她就緩緩的靠在我的肩膀，我有親A女，我親她前後3次，我有隔著衣服摸她胸部。我摸A女胸部後，A女說有點痛，她就把我的手推開，之後我就沒有再繼續碰觸她了</w:t>
      </w:r>
      <w:r w:rsidR="006108A8" w:rsidRPr="00127074">
        <w:rPr>
          <w:rFonts w:hAnsi="標楷體" w:hint="eastAsia"/>
        </w:rPr>
        <w:t>」、「</w:t>
      </w:r>
      <w:r w:rsidR="006108A8" w:rsidRPr="00127074">
        <w:rPr>
          <w:rFonts w:hint="eastAsia"/>
        </w:rPr>
        <w:t>(問：依你所述，你是承認你有親吻A女，也有摸她胸部，但是你認為這是合意的行為，不是強制的行為？)對</w:t>
      </w:r>
      <w:r w:rsidR="006108A8" w:rsidRPr="00127074">
        <w:rPr>
          <w:rFonts w:hAnsi="標楷體" w:hint="eastAsia"/>
        </w:rPr>
        <w:t>」</w:t>
      </w:r>
      <w:r w:rsidR="006108A8" w:rsidRPr="00127074">
        <w:rPr>
          <w:rFonts w:hint="eastAsia"/>
        </w:rPr>
        <w:t>，有臺中地院105年10月21日審判筆錄(附件十</w:t>
      </w:r>
      <w:r w:rsidR="000009CD" w:rsidRPr="00127074">
        <w:rPr>
          <w:rFonts w:hint="eastAsia"/>
        </w:rPr>
        <w:t>二</w:t>
      </w:r>
      <w:r w:rsidR="006108A8" w:rsidRPr="00127074">
        <w:rPr>
          <w:rFonts w:hAnsi="標楷體" w:hint="eastAsia"/>
        </w:rPr>
        <w:t>，第</w:t>
      </w:r>
      <w:r w:rsidR="00932BB9" w:rsidRPr="00127074">
        <w:rPr>
          <w:rFonts w:hint="eastAsia"/>
        </w:rPr>
        <w:t>10</w:t>
      </w:r>
      <w:r w:rsidR="00BB5535">
        <w:rPr>
          <w:rFonts w:hint="eastAsia"/>
        </w:rPr>
        <w:t>5</w:t>
      </w:r>
      <w:r w:rsidR="006108A8" w:rsidRPr="00127074">
        <w:rPr>
          <w:rFonts w:hint="eastAsia"/>
        </w:rPr>
        <w:t>~</w:t>
      </w:r>
      <w:r w:rsidR="00932BB9" w:rsidRPr="00127074">
        <w:rPr>
          <w:rFonts w:hint="eastAsia"/>
        </w:rPr>
        <w:t>1</w:t>
      </w:r>
      <w:r w:rsidR="00BB5535">
        <w:rPr>
          <w:rFonts w:hint="eastAsia"/>
        </w:rPr>
        <w:t>06</w:t>
      </w:r>
      <w:r w:rsidR="006108A8" w:rsidRPr="00127074">
        <w:rPr>
          <w:rFonts w:hAnsi="標楷體" w:hint="eastAsia"/>
        </w:rPr>
        <w:t>頁</w:t>
      </w:r>
      <w:r w:rsidR="006108A8" w:rsidRPr="00127074">
        <w:rPr>
          <w:rFonts w:hint="eastAsia"/>
        </w:rPr>
        <w:t>)足憑。</w:t>
      </w:r>
    </w:p>
    <w:p w:rsidR="002D0832" w:rsidRPr="00127074" w:rsidRDefault="006108A8" w:rsidP="00BE3F3D">
      <w:pPr>
        <w:pStyle w:val="5"/>
      </w:pPr>
      <w:r w:rsidRPr="00127074">
        <w:rPr>
          <w:rFonts w:hint="eastAsia"/>
        </w:rPr>
        <w:t>A女於案發後第一時間告知廖姓中士、許姓通信官、林姓科長之經過，與刑事案件證人廖姓中士</w:t>
      </w:r>
      <w:r w:rsidRPr="00127074">
        <w:rPr>
          <w:rFonts w:hAnsi="標楷體" w:hint="eastAsia"/>
        </w:rPr>
        <w:t>、</w:t>
      </w:r>
      <w:r w:rsidRPr="00127074">
        <w:rPr>
          <w:rFonts w:hint="eastAsia"/>
        </w:rPr>
        <w:t>許姓通信官、林姓科長於臺中地院審理時證述情節大致相符，且該等證人亦證明A女與</w:t>
      </w:r>
      <w:r w:rsidR="00981AF8">
        <w:rPr>
          <w:rFonts w:hint="eastAsia"/>
        </w:rPr>
        <w:t>被彈劾人</w:t>
      </w:r>
      <w:r w:rsidRPr="00127074">
        <w:rPr>
          <w:rFonts w:hint="eastAsia"/>
        </w:rPr>
        <w:t>間無任何仇恨過節，有臺中地院105年9月19日審判筆錄(附件</w:t>
      </w:r>
      <w:r w:rsidRPr="00127074">
        <w:rPr>
          <w:rFonts w:hint="eastAsia"/>
          <w:bCs w:val="0"/>
        </w:rPr>
        <w:t>十</w:t>
      </w:r>
      <w:r w:rsidR="000009CD" w:rsidRPr="00127074">
        <w:rPr>
          <w:rFonts w:hint="eastAsia"/>
          <w:bCs w:val="0"/>
        </w:rPr>
        <w:t>三</w:t>
      </w:r>
      <w:r w:rsidRPr="00127074">
        <w:rPr>
          <w:rFonts w:hAnsi="標楷體" w:hint="eastAsia"/>
        </w:rPr>
        <w:t>，第</w:t>
      </w:r>
      <w:r w:rsidRPr="00127074">
        <w:rPr>
          <w:rFonts w:hint="eastAsia"/>
          <w:bCs w:val="0"/>
        </w:rPr>
        <w:t>1</w:t>
      </w:r>
      <w:r w:rsidR="0094212C" w:rsidRPr="00127074">
        <w:rPr>
          <w:rFonts w:hint="eastAsia"/>
          <w:bCs w:val="0"/>
        </w:rPr>
        <w:t>2</w:t>
      </w:r>
      <w:r w:rsidR="00BB5535">
        <w:rPr>
          <w:rFonts w:hint="eastAsia"/>
          <w:bCs w:val="0"/>
        </w:rPr>
        <w:t>0</w:t>
      </w:r>
      <w:r w:rsidRPr="00127074">
        <w:rPr>
          <w:rFonts w:hint="eastAsia"/>
          <w:bCs w:val="0"/>
        </w:rPr>
        <w:t>~1</w:t>
      </w:r>
      <w:r w:rsidR="0094212C" w:rsidRPr="00127074">
        <w:rPr>
          <w:rFonts w:hint="eastAsia"/>
          <w:bCs w:val="0"/>
        </w:rPr>
        <w:t>2</w:t>
      </w:r>
      <w:r w:rsidR="00BB5535">
        <w:rPr>
          <w:rFonts w:hint="eastAsia"/>
          <w:bCs w:val="0"/>
        </w:rPr>
        <w:t>1</w:t>
      </w:r>
      <w:r w:rsidRPr="00127074">
        <w:rPr>
          <w:rFonts w:hAnsi="標楷體" w:hint="eastAsia"/>
        </w:rPr>
        <w:t>頁、</w:t>
      </w:r>
      <w:r w:rsidR="00BE3F3D">
        <w:rPr>
          <w:rFonts w:hAnsi="標楷體" w:hint="eastAsia"/>
        </w:rPr>
        <w:t>第123、</w:t>
      </w:r>
      <w:r w:rsidRPr="00127074">
        <w:rPr>
          <w:rFonts w:hint="eastAsia"/>
          <w:bCs w:val="0"/>
        </w:rPr>
        <w:t>1</w:t>
      </w:r>
      <w:r w:rsidR="0094212C" w:rsidRPr="00127074">
        <w:rPr>
          <w:rFonts w:hint="eastAsia"/>
          <w:bCs w:val="0"/>
        </w:rPr>
        <w:t>2</w:t>
      </w:r>
      <w:r w:rsidR="00BB5535">
        <w:rPr>
          <w:rFonts w:hint="eastAsia"/>
          <w:bCs w:val="0"/>
        </w:rPr>
        <w:t>7</w:t>
      </w:r>
      <w:r w:rsidR="00BE3F3D">
        <w:rPr>
          <w:rFonts w:hAnsi="標楷體" w:hint="eastAsia"/>
          <w:bCs w:val="0"/>
        </w:rPr>
        <w:t>、</w:t>
      </w:r>
      <w:r w:rsidRPr="00127074">
        <w:rPr>
          <w:rFonts w:hint="eastAsia"/>
          <w:bCs w:val="0"/>
        </w:rPr>
        <w:t>1</w:t>
      </w:r>
      <w:r w:rsidR="0094212C" w:rsidRPr="00127074">
        <w:rPr>
          <w:rFonts w:hint="eastAsia"/>
          <w:bCs w:val="0"/>
        </w:rPr>
        <w:t>2</w:t>
      </w:r>
      <w:r w:rsidR="00BB5535">
        <w:rPr>
          <w:rFonts w:hint="eastAsia"/>
          <w:bCs w:val="0"/>
        </w:rPr>
        <w:t>9</w:t>
      </w:r>
      <w:r w:rsidRPr="00127074">
        <w:rPr>
          <w:rFonts w:hAnsi="標楷體" w:hint="eastAsia"/>
        </w:rPr>
        <w:t>頁</w:t>
      </w:r>
      <w:r w:rsidRPr="00127074">
        <w:rPr>
          <w:rFonts w:hint="eastAsia"/>
        </w:rPr>
        <w:t>)及105年10月17日審判筆錄(附件</w:t>
      </w:r>
      <w:r w:rsidRPr="00127074">
        <w:rPr>
          <w:rFonts w:hint="eastAsia"/>
          <w:bCs w:val="0"/>
        </w:rPr>
        <w:t>十</w:t>
      </w:r>
      <w:r w:rsidR="000009CD" w:rsidRPr="00127074">
        <w:rPr>
          <w:rFonts w:hint="eastAsia"/>
          <w:bCs w:val="0"/>
        </w:rPr>
        <w:t>四</w:t>
      </w:r>
      <w:r w:rsidRPr="00127074">
        <w:rPr>
          <w:rFonts w:hAnsi="標楷體" w:hint="eastAsia"/>
        </w:rPr>
        <w:t>，第</w:t>
      </w:r>
      <w:r w:rsidRPr="00127074">
        <w:rPr>
          <w:rFonts w:hint="eastAsia"/>
          <w:bCs w:val="0"/>
        </w:rPr>
        <w:t>1</w:t>
      </w:r>
      <w:r w:rsidR="00BB5535">
        <w:rPr>
          <w:rFonts w:hint="eastAsia"/>
          <w:bCs w:val="0"/>
        </w:rPr>
        <w:t>41</w:t>
      </w:r>
      <w:r w:rsidR="00BE3F3D">
        <w:rPr>
          <w:rFonts w:hAnsi="標楷體" w:hint="eastAsia"/>
          <w:bCs w:val="0"/>
        </w:rPr>
        <w:t>、</w:t>
      </w:r>
      <w:r w:rsidR="00BE3F3D">
        <w:rPr>
          <w:rFonts w:hint="eastAsia"/>
          <w:bCs w:val="0"/>
        </w:rPr>
        <w:t>144</w:t>
      </w:r>
      <w:r w:rsidRPr="00127074">
        <w:rPr>
          <w:rFonts w:hAnsi="標楷體" w:hint="eastAsia"/>
        </w:rPr>
        <w:t>頁</w:t>
      </w:r>
      <w:r w:rsidRPr="00127074">
        <w:rPr>
          <w:rFonts w:hint="eastAsia"/>
        </w:rPr>
        <w:t>)可稽</w:t>
      </w:r>
      <w:r w:rsidRPr="00127074">
        <w:rPr>
          <w:rFonts w:hAnsi="標楷體" w:hint="eastAsia"/>
        </w:rPr>
        <w:t>，</w:t>
      </w:r>
      <w:r w:rsidRPr="00127074">
        <w:rPr>
          <w:rFonts w:hint="eastAsia"/>
        </w:rPr>
        <w:t>故認A女無挾怨報復、誣陷之可能</w:t>
      </w:r>
      <w:r w:rsidR="002D0832" w:rsidRPr="00127074">
        <w:rPr>
          <w:rFonts w:hint="eastAsia"/>
        </w:rPr>
        <w:t>。</w:t>
      </w:r>
    </w:p>
    <w:p w:rsidR="006108A8" w:rsidRPr="00127074" w:rsidRDefault="00981AF8" w:rsidP="00BE3F3D">
      <w:pPr>
        <w:pStyle w:val="5"/>
      </w:pPr>
      <w:r>
        <w:rPr>
          <w:rFonts w:hint="eastAsia"/>
        </w:rPr>
        <w:t>被彈劾人</w:t>
      </w:r>
      <w:r w:rsidR="006108A8" w:rsidRPr="00127074">
        <w:rPr>
          <w:rFonts w:hint="eastAsia"/>
        </w:rPr>
        <w:t>於刑事案件偵查中亦供稱</w:t>
      </w:r>
      <w:r w:rsidR="006108A8" w:rsidRPr="00127074">
        <w:t>：</w:t>
      </w:r>
      <w:r w:rsidR="006108A8" w:rsidRPr="00127074">
        <w:rPr>
          <w:rFonts w:hint="eastAsia"/>
        </w:rPr>
        <w:t>104年</w:t>
      </w:r>
      <w:r w:rsidR="006108A8" w:rsidRPr="00127074">
        <w:t>7</w:t>
      </w:r>
      <w:r w:rsidR="006108A8" w:rsidRPr="00127074">
        <w:rPr>
          <w:rFonts w:hint="eastAsia"/>
        </w:rPr>
        <w:t>月</w:t>
      </w:r>
      <w:r w:rsidR="006108A8" w:rsidRPr="00127074">
        <w:t>19</w:t>
      </w:r>
      <w:r w:rsidR="006108A8" w:rsidRPr="00127074">
        <w:rPr>
          <w:rFonts w:hint="eastAsia"/>
        </w:rPr>
        <w:t>日晚上A女有打電話到他家，他太太接電話的，A女要求他跟她道歉等語，有臺中地檢署104年11月25日</w:t>
      </w:r>
      <w:r w:rsidR="006108A8" w:rsidRPr="00127074">
        <w:rPr>
          <w:rFonts w:hint="eastAsia"/>
          <w:bCs w:val="0"/>
        </w:rPr>
        <w:t>訊</w:t>
      </w:r>
      <w:r w:rsidR="000009CD" w:rsidRPr="00127074">
        <w:rPr>
          <w:rFonts w:hint="eastAsia"/>
          <w:bCs w:val="0"/>
        </w:rPr>
        <w:t>問</w:t>
      </w:r>
      <w:r w:rsidR="006108A8" w:rsidRPr="00127074">
        <w:rPr>
          <w:rFonts w:hint="eastAsia"/>
        </w:rPr>
        <w:t>筆錄(附件</w:t>
      </w:r>
      <w:r w:rsidR="000009CD" w:rsidRPr="00127074">
        <w:rPr>
          <w:rFonts w:hint="eastAsia"/>
          <w:bCs w:val="0"/>
        </w:rPr>
        <w:t>十</w:t>
      </w:r>
      <w:r w:rsidR="006108A8" w:rsidRPr="00127074">
        <w:rPr>
          <w:rFonts w:hAnsi="標楷體" w:hint="eastAsia"/>
        </w:rPr>
        <w:t>，第</w:t>
      </w:r>
      <w:r w:rsidR="00BE3F3D">
        <w:rPr>
          <w:rFonts w:hAnsi="標楷體" w:hint="eastAsia"/>
        </w:rPr>
        <w:t>6</w:t>
      </w:r>
      <w:r w:rsidR="0094212C" w:rsidRPr="00127074">
        <w:rPr>
          <w:rFonts w:hint="eastAsia"/>
          <w:bCs w:val="0"/>
        </w:rPr>
        <w:t>7</w:t>
      </w:r>
      <w:r w:rsidR="006108A8" w:rsidRPr="00127074">
        <w:rPr>
          <w:rFonts w:hAnsi="標楷體" w:hint="eastAsia"/>
        </w:rPr>
        <w:t>頁</w:t>
      </w:r>
      <w:r w:rsidR="006108A8" w:rsidRPr="00127074">
        <w:rPr>
          <w:rFonts w:hint="eastAsia"/>
        </w:rPr>
        <w:t>)為憑。</w:t>
      </w:r>
    </w:p>
    <w:p w:rsidR="00904378" w:rsidRPr="00127074" w:rsidRDefault="00904378" w:rsidP="00BE3F3D">
      <w:pPr>
        <w:pStyle w:val="5"/>
      </w:pPr>
      <w:r w:rsidRPr="00127074">
        <w:rPr>
          <w:rFonts w:hint="eastAsia"/>
        </w:rPr>
        <w:t>十軍團指揮官於104年7月19日18時許接獲104旅旅長報告上開情事，即指示十軍團相關單位介入調查。十軍團</w:t>
      </w:r>
      <w:r w:rsidRPr="00127074">
        <w:rPr>
          <w:rFonts w:hAnsi="標楷體" w:cs="HiddenHorzOCR" w:hint="eastAsia"/>
          <w:kern w:val="0"/>
          <w:szCs w:val="32"/>
        </w:rPr>
        <w:t>於104年7月20日完成行政調</w:t>
      </w:r>
      <w:r w:rsidRPr="00127074">
        <w:rPr>
          <w:rFonts w:hAnsi="標楷體" w:hint="eastAsia"/>
          <w:szCs w:val="32"/>
        </w:rPr>
        <w:t>查，</w:t>
      </w:r>
      <w:r w:rsidRPr="00127074">
        <w:rPr>
          <w:rFonts w:hint="eastAsia"/>
        </w:rPr>
        <w:t>雖仲崇嶠否認，惟A女對肇案全程指證歷歷，爰將仲崇嶠移請臺中憲兵隊偵辦</w:t>
      </w:r>
      <w:r w:rsidRPr="00127074">
        <w:rPr>
          <w:rFonts w:hAnsi="標楷體" w:hint="eastAsia"/>
        </w:rPr>
        <w:t>，</w:t>
      </w:r>
      <w:r w:rsidRPr="00127074">
        <w:rPr>
          <w:rFonts w:hint="eastAsia"/>
        </w:rPr>
        <w:t>有十軍團104年7月21日陸十軍人字第1040008788號函(附件</w:t>
      </w:r>
      <w:r w:rsidR="000009CD" w:rsidRPr="00127074">
        <w:rPr>
          <w:rFonts w:hint="eastAsia"/>
          <w:bCs w:val="0"/>
        </w:rPr>
        <w:t>十五</w:t>
      </w:r>
      <w:r w:rsidRPr="00127074">
        <w:rPr>
          <w:rFonts w:hAnsi="標楷體" w:hint="eastAsia"/>
        </w:rPr>
        <w:t>，第</w:t>
      </w:r>
      <w:r w:rsidR="0094212C" w:rsidRPr="00127074">
        <w:rPr>
          <w:rFonts w:hint="eastAsia"/>
          <w:bCs w:val="0"/>
        </w:rPr>
        <w:t>1</w:t>
      </w:r>
      <w:r w:rsidRPr="00127074">
        <w:rPr>
          <w:rFonts w:hint="eastAsia"/>
          <w:bCs w:val="0"/>
        </w:rPr>
        <w:t>5</w:t>
      </w:r>
      <w:r w:rsidR="00BE3F3D">
        <w:rPr>
          <w:rFonts w:hint="eastAsia"/>
          <w:bCs w:val="0"/>
        </w:rPr>
        <w:t>0</w:t>
      </w:r>
      <w:r w:rsidRPr="00127074">
        <w:rPr>
          <w:rFonts w:hAnsi="標楷體" w:hint="eastAsia"/>
        </w:rPr>
        <w:t>頁</w:t>
      </w:r>
      <w:r w:rsidRPr="00127074">
        <w:rPr>
          <w:rFonts w:hint="eastAsia"/>
        </w:rPr>
        <w:t>)為憑</w:t>
      </w:r>
      <w:r w:rsidR="0094212C" w:rsidRPr="00127074">
        <w:rPr>
          <w:rFonts w:hAnsi="標楷體" w:hint="eastAsia"/>
        </w:rPr>
        <w:t>。</w:t>
      </w:r>
    </w:p>
    <w:p w:rsidR="006108A8" w:rsidRPr="00127074" w:rsidRDefault="006108A8" w:rsidP="00BE3F3D">
      <w:pPr>
        <w:pStyle w:val="5"/>
      </w:pPr>
      <w:r w:rsidRPr="00127074">
        <w:rPr>
          <w:rFonts w:hint="eastAsia"/>
        </w:rPr>
        <w:t>據上，A女與</w:t>
      </w:r>
      <w:r w:rsidR="00981AF8">
        <w:rPr>
          <w:rFonts w:hint="eastAsia"/>
        </w:rPr>
        <w:t>被彈劾人</w:t>
      </w:r>
      <w:r w:rsidRPr="00127074">
        <w:rPr>
          <w:rFonts w:hint="eastAsia"/>
        </w:rPr>
        <w:t>二人均係已婚有家室之人，苟二人確係合意而發生上開親吻、撫摸胸部之行為，A女衡情不可能於事發後即撥打電話向廖姓中士資訊士求助，又告知許姓通信官案發情形，再打電話向</w:t>
      </w:r>
      <w:r w:rsidR="00981AF8">
        <w:rPr>
          <w:rFonts w:hint="eastAsia"/>
        </w:rPr>
        <w:t>被彈劾人</w:t>
      </w:r>
      <w:r w:rsidRPr="00127074">
        <w:rPr>
          <w:rFonts w:hint="eastAsia"/>
        </w:rPr>
        <w:t>配偶要求</w:t>
      </w:r>
      <w:r w:rsidR="00981AF8">
        <w:rPr>
          <w:rFonts w:hint="eastAsia"/>
        </w:rPr>
        <w:t>被彈劾人</w:t>
      </w:r>
      <w:r w:rsidRPr="00127074">
        <w:rPr>
          <w:rFonts w:hint="eastAsia"/>
        </w:rPr>
        <w:t>道歉。再者，</w:t>
      </w:r>
      <w:r w:rsidR="00981AF8">
        <w:rPr>
          <w:rFonts w:hint="eastAsia"/>
        </w:rPr>
        <w:t>被彈劾人</w:t>
      </w:r>
      <w:r w:rsidRPr="00127074">
        <w:rPr>
          <w:rFonts w:hint="eastAsia"/>
        </w:rPr>
        <w:t>前後說詞不一，且未能提出任何證據足證A女有同意接吻及撫胸之事實，其空言辯稱以為A女願意，</w:t>
      </w:r>
      <w:r w:rsidRPr="00127074">
        <w:rPr>
          <w:rFonts w:hAnsi="標楷體" w:hint="eastAsia"/>
        </w:rPr>
        <w:t>沒有強制A女云云，並無可採。</w:t>
      </w:r>
    </w:p>
    <w:p w:rsidR="00EF012A" w:rsidRPr="00127074" w:rsidRDefault="002D518F" w:rsidP="00BE3F3D">
      <w:pPr>
        <w:pStyle w:val="4"/>
      </w:pPr>
      <w:r w:rsidRPr="00127074">
        <w:rPr>
          <w:rFonts w:hAnsi="標楷體" w:cs="HiddenHorzOCR"/>
          <w:kern w:val="0"/>
          <w:szCs w:val="32"/>
        </w:rPr>
        <w:t>88</w:t>
      </w:r>
      <w:r w:rsidRPr="00127074">
        <w:rPr>
          <w:rFonts w:hAnsi="標楷體" w:cs="HiddenHorzOCR" w:hint="eastAsia"/>
          <w:kern w:val="0"/>
          <w:szCs w:val="32"/>
        </w:rPr>
        <w:t>年</w:t>
      </w:r>
      <w:r w:rsidRPr="00127074">
        <w:rPr>
          <w:rFonts w:hAnsi="標楷體" w:cs="HiddenHorzOCR"/>
          <w:kern w:val="0"/>
          <w:szCs w:val="32"/>
        </w:rPr>
        <w:t>4</w:t>
      </w:r>
      <w:r w:rsidRPr="00127074">
        <w:rPr>
          <w:rFonts w:hAnsi="標楷體" w:cs="HiddenHorzOCR" w:hint="eastAsia"/>
          <w:kern w:val="0"/>
          <w:szCs w:val="32"/>
        </w:rPr>
        <w:t>月</w:t>
      </w:r>
      <w:r w:rsidRPr="00127074">
        <w:rPr>
          <w:rFonts w:hAnsi="標楷體" w:cs="HiddenHorzOCR"/>
          <w:kern w:val="0"/>
          <w:szCs w:val="32"/>
        </w:rPr>
        <w:t>21</w:t>
      </w:r>
      <w:r w:rsidRPr="00127074">
        <w:rPr>
          <w:rFonts w:hAnsi="標楷體" w:cs="HiddenHorzOCR" w:hint="eastAsia"/>
          <w:kern w:val="0"/>
          <w:szCs w:val="32"/>
        </w:rPr>
        <w:t>日修正前刑法第</w:t>
      </w:r>
      <w:r w:rsidRPr="00127074">
        <w:rPr>
          <w:rFonts w:hAnsi="標楷體" w:cs="HiddenHorzOCR"/>
          <w:kern w:val="0"/>
          <w:szCs w:val="32"/>
        </w:rPr>
        <w:t>224</w:t>
      </w:r>
      <w:r w:rsidRPr="00127074">
        <w:rPr>
          <w:rFonts w:hAnsi="標楷體" w:cs="HiddenHorzOCR" w:hint="eastAsia"/>
          <w:kern w:val="0"/>
          <w:szCs w:val="32"/>
        </w:rPr>
        <w:t>條第</w:t>
      </w:r>
      <w:r w:rsidRPr="00127074">
        <w:rPr>
          <w:rFonts w:hAnsi="標楷體" w:cs="HiddenHorzOCR"/>
          <w:kern w:val="0"/>
          <w:szCs w:val="32"/>
        </w:rPr>
        <w:t>1</w:t>
      </w:r>
      <w:r w:rsidRPr="00127074">
        <w:rPr>
          <w:rFonts w:hAnsi="標楷體" w:cs="HiddenHorzOCR" w:hint="eastAsia"/>
          <w:kern w:val="0"/>
          <w:szCs w:val="32"/>
        </w:rPr>
        <w:t>項，原規定「對於男女以強暴、脅迫、藥劑、催眠術或他法，至使不能抗拒而為猥褻之行為者，處……</w:t>
      </w:r>
      <w:r w:rsidRPr="00127074">
        <w:rPr>
          <w:rFonts w:hAnsi="標楷體" w:cs="HiddenHorzOCR"/>
          <w:kern w:val="0"/>
          <w:szCs w:val="32"/>
        </w:rPr>
        <w:t xml:space="preserve"> </w:t>
      </w:r>
      <w:r w:rsidRPr="00127074">
        <w:rPr>
          <w:rFonts w:hAnsi="標楷體" w:hint="eastAsia"/>
          <w:kern w:val="0"/>
          <w:szCs w:val="32"/>
        </w:rPr>
        <w:t>。」</w:t>
      </w:r>
      <w:r w:rsidRPr="00127074">
        <w:rPr>
          <w:rFonts w:hAnsi="標楷體" w:cs="HiddenHorzOCR" w:hint="eastAsia"/>
          <w:kern w:val="0"/>
          <w:szCs w:val="32"/>
        </w:rPr>
        <w:t>所謂「他法」，依當時規定固指類似於強暴、脅迫、藥劑、催眠術或與之相當之方法。惟該條文於</w:t>
      </w:r>
      <w:r w:rsidRPr="00127074">
        <w:rPr>
          <w:rFonts w:hAnsi="標楷體" w:cs="HiddenHorzOCR"/>
          <w:kern w:val="0"/>
          <w:szCs w:val="32"/>
        </w:rPr>
        <w:t>88</w:t>
      </w:r>
      <w:r w:rsidRPr="00127074">
        <w:rPr>
          <w:rFonts w:hAnsi="標楷體" w:cs="HiddenHorzOCR" w:hint="eastAsia"/>
          <w:kern w:val="0"/>
          <w:szCs w:val="32"/>
        </w:rPr>
        <w:t>年</w:t>
      </w:r>
      <w:r w:rsidRPr="00127074">
        <w:rPr>
          <w:rFonts w:hAnsi="標楷體" w:cs="HiddenHorzOCR"/>
          <w:kern w:val="0"/>
          <w:szCs w:val="32"/>
        </w:rPr>
        <w:t>4</w:t>
      </w:r>
      <w:r w:rsidRPr="00127074">
        <w:rPr>
          <w:rFonts w:hAnsi="標楷體" w:cs="HiddenHorzOCR" w:hint="eastAsia"/>
          <w:kern w:val="0"/>
          <w:szCs w:val="32"/>
        </w:rPr>
        <w:t>月</w:t>
      </w:r>
      <w:r w:rsidRPr="00127074">
        <w:rPr>
          <w:rFonts w:hAnsi="標楷體" w:cs="HiddenHorzOCR"/>
          <w:kern w:val="0"/>
          <w:szCs w:val="32"/>
        </w:rPr>
        <w:t>21</w:t>
      </w:r>
      <w:r w:rsidRPr="00127074">
        <w:rPr>
          <w:rFonts w:hAnsi="標楷體" w:cs="HiddenHorzOCR" w:hint="eastAsia"/>
          <w:kern w:val="0"/>
          <w:szCs w:val="32"/>
        </w:rPr>
        <w:t>日修正</w:t>
      </w:r>
      <w:r w:rsidR="003B0EB8" w:rsidRPr="00127074">
        <w:rPr>
          <w:rFonts w:hAnsi="標楷體" w:cs="HiddenHorzOCR" w:hint="eastAsia"/>
          <w:kern w:val="0"/>
          <w:szCs w:val="32"/>
        </w:rPr>
        <w:t>時</w:t>
      </w:r>
      <w:r w:rsidRPr="00127074">
        <w:rPr>
          <w:rFonts w:hAnsi="標楷體" w:cs="HiddenHorzOCR" w:hint="eastAsia"/>
          <w:kern w:val="0"/>
          <w:szCs w:val="32"/>
        </w:rPr>
        <w:t>，已修正為「對於男女以強暴、脅迫、恐嚇、催眠術或其他違反其意願之方法，而為猥褻之行為者，處……</w:t>
      </w:r>
      <w:r w:rsidRPr="00127074">
        <w:rPr>
          <w:rFonts w:hAnsi="標楷體" w:hint="eastAsia"/>
          <w:kern w:val="0"/>
          <w:szCs w:val="32"/>
        </w:rPr>
        <w:t>。」</w:t>
      </w:r>
      <w:r w:rsidRPr="00127074">
        <w:rPr>
          <w:rFonts w:hAnsi="標楷體" w:cs="HiddenHorzOCR" w:hint="eastAsia"/>
          <w:kern w:val="0"/>
          <w:szCs w:val="32"/>
        </w:rPr>
        <w:t>依立法理由</w:t>
      </w:r>
      <w:r w:rsidRPr="00127074">
        <w:rPr>
          <w:rFonts w:hAnsi="標楷體" w:cs="細明體" w:hint="eastAsia"/>
          <w:kern w:val="0"/>
          <w:szCs w:val="32"/>
        </w:rPr>
        <w:t>說</w:t>
      </w:r>
      <w:r w:rsidRPr="00127074">
        <w:rPr>
          <w:rFonts w:hAnsi="標楷體" w:cs="MS Mincho" w:hint="eastAsia"/>
          <w:kern w:val="0"/>
          <w:szCs w:val="32"/>
        </w:rPr>
        <w:t>明，</w:t>
      </w:r>
      <w:r w:rsidRPr="00127074">
        <w:rPr>
          <w:rFonts w:hAnsi="標楷體" w:cs="HiddenHorzOCR" w:hint="eastAsia"/>
          <w:kern w:val="0"/>
          <w:szCs w:val="32"/>
        </w:rPr>
        <w:t>係以原條文之「至使不能抗拒」，要件過於嚴格，容易造成受侵害者，因為需要「拼命抵抗」而致生命或身體方面受更大之傷害，故修正為「違反其意願之方法」</w:t>
      </w:r>
      <w:r w:rsidRPr="00127074">
        <w:rPr>
          <w:rFonts w:hAnsi="標楷體" w:cs="HiddenHorzOCR"/>
          <w:kern w:val="0"/>
          <w:szCs w:val="32"/>
        </w:rPr>
        <w:t>(</w:t>
      </w:r>
      <w:r w:rsidRPr="00127074">
        <w:rPr>
          <w:rFonts w:hAnsi="標楷體" w:cs="HiddenHorzOCR" w:hint="eastAsia"/>
          <w:kern w:val="0"/>
          <w:szCs w:val="32"/>
        </w:rPr>
        <w:t>即不以「至使不能抗拒」為要件</w:t>
      </w:r>
      <w:r w:rsidRPr="00127074">
        <w:rPr>
          <w:rFonts w:hAnsi="標楷體" w:cs="HiddenHorzOCR"/>
          <w:kern w:val="0"/>
          <w:szCs w:val="32"/>
        </w:rPr>
        <w:t>)</w:t>
      </w:r>
      <w:r w:rsidRPr="00127074">
        <w:rPr>
          <w:rFonts w:hAnsi="標楷體" w:cs="HiddenHorzOCR" w:hint="eastAsia"/>
          <w:kern w:val="0"/>
          <w:szCs w:val="32"/>
        </w:rPr>
        <w:t>。則修正後所稱其他「違反其意願之方法」，應係指該條所列舉之強暴、脅迫、恐嚇、催眠術以外，其他一切違反被害人意願之方法，妨害被害人之意思自由者而言，不以類似於所列舉之強暴、脅迫、恐嚇、催眠術等相當之其他強制方法足以壓抑被害人之性自主決定權為必要，始符立法本旨。</w:t>
      </w:r>
      <w:r w:rsidR="00EF012A" w:rsidRPr="00127074">
        <w:rPr>
          <w:rFonts w:hint="eastAsia"/>
        </w:rPr>
        <w:t>案發時，</w:t>
      </w:r>
      <w:r w:rsidR="00981AF8">
        <w:rPr>
          <w:rFonts w:hint="eastAsia"/>
        </w:rPr>
        <w:t>被彈劾人</w:t>
      </w:r>
      <w:r w:rsidR="00EF012A" w:rsidRPr="00127074">
        <w:rPr>
          <w:rFonts w:hint="eastAsia"/>
        </w:rPr>
        <w:t>先後親吻A女嘴巴</w:t>
      </w:r>
      <w:r w:rsidR="00EF012A" w:rsidRPr="00127074">
        <w:t>3</w:t>
      </w:r>
      <w:r w:rsidR="00EF012A" w:rsidRPr="00127074">
        <w:rPr>
          <w:rFonts w:hint="eastAsia"/>
        </w:rPr>
        <w:t>次，A女均以左手阻擋在兩人之間表示不願意，</w:t>
      </w:r>
      <w:r w:rsidR="00981AF8">
        <w:rPr>
          <w:rFonts w:hint="eastAsia"/>
        </w:rPr>
        <w:t>被彈劾人</w:t>
      </w:r>
      <w:r w:rsidR="00EF012A" w:rsidRPr="00127074">
        <w:rPr>
          <w:rFonts w:hint="eastAsia"/>
        </w:rPr>
        <w:t>於第</w:t>
      </w:r>
      <w:r w:rsidR="00EF012A" w:rsidRPr="00127074">
        <w:t>2</w:t>
      </w:r>
      <w:r w:rsidR="00EF012A" w:rsidRPr="00127074">
        <w:rPr>
          <w:rFonts w:hint="eastAsia"/>
        </w:rPr>
        <w:t>次親吻時同</w:t>
      </w:r>
      <w:r w:rsidR="001109C2" w:rsidRPr="00127074">
        <w:rPr>
          <w:rFonts w:hint="eastAsia"/>
        </w:rPr>
        <w:t>時</w:t>
      </w:r>
      <w:r w:rsidR="00EF012A" w:rsidRPr="00127074">
        <w:rPr>
          <w:rFonts w:hint="eastAsia"/>
        </w:rPr>
        <w:t>撫摸A女胸部，A女推開</w:t>
      </w:r>
      <w:r w:rsidR="00981AF8">
        <w:rPr>
          <w:rFonts w:hint="eastAsia"/>
        </w:rPr>
        <w:t>被彈劾人</w:t>
      </w:r>
      <w:r w:rsidR="00EF012A" w:rsidRPr="00127074">
        <w:rPr>
          <w:rFonts w:hint="eastAsia"/>
        </w:rPr>
        <w:t>之手明顯表示反抗，</w:t>
      </w:r>
      <w:r w:rsidR="00981AF8">
        <w:rPr>
          <w:rFonts w:hint="eastAsia"/>
        </w:rPr>
        <w:t>被彈劾人</w:t>
      </w:r>
      <w:r w:rsidR="00EF012A" w:rsidRPr="00127074">
        <w:rPr>
          <w:rFonts w:hint="eastAsia"/>
        </w:rPr>
        <w:t>又接續親吻A女第3次，復經A女將之推開，</w:t>
      </w:r>
      <w:r w:rsidR="00BB0ECA" w:rsidRPr="00127074">
        <w:rPr>
          <w:rFonts w:hint="eastAsia"/>
        </w:rPr>
        <w:t>足見</w:t>
      </w:r>
      <w:r w:rsidR="00981AF8">
        <w:rPr>
          <w:rFonts w:hint="eastAsia"/>
        </w:rPr>
        <w:t>被彈劾人</w:t>
      </w:r>
      <w:r w:rsidR="00BB0ECA" w:rsidRPr="00127074">
        <w:rPr>
          <w:rFonts w:hint="eastAsia"/>
        </w:rPr>
        <w:t>對A女為上開3次親吻及撫胸1次之行為</w:t>
      </w:r>
      <w:r w:rsidR="00EF012A" w:rsidRPr="00127074">
        <w:rPr>
          <w:rFonts w:hint="eastAsia"/>
        </w:rPr>
        <w:t>，</w:t>
      </w:r>
      <w:r w:rsidR="00BB0ECA" w:rsidRPr="00127074">
        <w:rPr>
          <w:rFonts w:hint="eastAsia"/>
        </w:rPr>
        <w:t>均</w:t>
      </w:r>
      <w:r w:rsidR="00EF012A" w:rsidRPr="00127074">
        <w:rPr>
          <w:rFonts w:hint="eastAsia"/>
        </w:rPr>
        <w:t>係以違反A女意願之方式，侵害</w:t>
      </w:r>
      <w:r w:rsidRPr="00127074">
        <w:rPr>
          <w:rFonts w:hint="eastAsia"/>
        </w:rPr>
        <w:t>其</w:t>
      </w:r>
      <w:r w:rsidR="00EF012A" w:rsidRPr="00127074">
        <w:rPr>
          <w:rFonts w:hint="eastAsia"/>
        </w:rPr>
        <w:t>性自主權</w:t>
      </w:r>
      <w:r w:rsidR="00A53BCF" w:rsidRPr="00127074">
        <w:rPr>
          <w:rFonts w:hAnsi="標楷體" w:hint="eastAsia"/>
        </w:rPr>
        <w:t>，</w:t>
      </w:r>
      <w:r w:rsidR="006E5B52" w:rsidRPr="00127074">
        <w:rPr>
          <w:rFonts w:hAnsi="標楷體" w:hint="eastAsia"/>
        </w:rPr>
        <w:t>構成</w:t>
      </w:r>
      <w:r w:rsidR="00A53BCF" w:rsidRPr="00127074">
        <w:rPr>
          <w:rFonts w:hint="eastAsia"/>
        </w:rPr>
        <w:t>刑法第224條</w:t>
      </w:r>
      <w:r w:rsidR="006E5B52" w:rsidRPr="00127074">
        <w:rPr>
          <w:rFonts w:hint="eastAsia"/>
        </w:rPr>
        <w:t>之</w:t>
      </w:r>
      <w:r w:rsidR="00A53BCF" w:rsidRPr="00127074">
        <w:rPr>
          <w:rFonts w:hint="eastAsia"/>
        </w:rPr>
        <w:t>強制猥褻罪</w:t>
      </w:r>
      <w:r w:rsidR="00EF012A" w:rsidRPr="00127074">
        <w:rPr>
          <w:rFonts w:hint="eastAsia"/>
        </w:rPr>
        <w:t>。</w:t>
      </w:r>
    </w:p>
    <w:p w:rsidR="006E5B52" w:rsidRPr="00127074" w:rsidRDefault="00F22689" w:rsidP="00BE3F3D">
      <w:pPr>
        <w:pStyle w:val="3"/>
        <w:tabs>
          <w:tab w:val="left" w:pos="4111"/>
        </w:tabs>
      </w:pPr>
      <w:r w:rsidRPr="00127074">
        <w:rPr>
          <w:rFonts w:hint="eastAsia"/>
        </w:rPr>
        <w:t>綜上，</w:t>
      </w:r>
      <w:r w:rsidR="00981AF8">
        <w:rPr>
          <w:rFonts w:hint="eastAsia"/>
        </w:rPr>
        <w:t>被彈劾人</w:t>
      </w:r>
      <w:r w:rsidRPr="00127074">
        <w:rPr>
          <w:rFonts w:hint="eastAsia"/>
        </w:rPr>
        <w:t>於</w:t>
      </w:r>
      <w:r w:rsidRPr="00127074">
        <w:t>104</w:t>
      </w:r>
      <w:r w:rsidRPr="00127074">
        <w:rPr>
          <w:rFonts w:hint="eastAsia"/>
        </w:rPr>
        <w:t>年</w:t>
      </w:r>
      <w:r w:rsidRPr="00127074">
        <w:t>7</w:t>
      </w:r>
      <w:r w:rsidRPr="00127074">
        <w:rPr>
          <w:rFonts w:hint="eastAsia"/>
        </w:rPr>
        <w:t>月</w:t>
      </w:r>
      <w:r w:rsidRPr="00127074">
        <w:t>1</w:t>
      </w:r>
      <w:r w:rsidRPr="00127074">
        <w:rPr>
          <w:rFonts w:hint="eastAsia"/>
        </w:rPr>
        <w:t>9日上午7時許，在十軍團104旅之貴賓室內，對</w:t>
      </w:r>
      <w:r w:rsidR="001109C2" w:rsidRPr="00127074">
        <w:rPr>
          <w:rFonts w:hint="eastAsia"/>
        </w:rPr>
        <w:t>上士</w:t>
      </w:r>
      <w:r w:rsidR="00AA70A2" w:rsidRPr="00127074">
        <w:rPr>
          <w:rFonts w:hint="eastAsia"/>
        </w:rPr>
        <w:t>資訊士</w:t>
      </w:r>
      <w:r w:rsidRPr="00127074">
        <w:rPr>
          <w:rFonts w:hint="eastAsia"/>
        </w:rPr>
        <w:t>之A女以</w:t>
      </w:r>
      <w:r w:rsidRPr="00127074">
        <w:t>2</w:t>
      </w:r>
      <w:r w:rsidRPr="00127074">
        <w:rPr>
          <w:rFonts w:hint="eastAsia"/>
        </w:rPr>
        <w:t>手環抱A女肩膀及背，以身體貼近A女身體，A女以左手擋在胸前拉開距離以示拒</w:t>
      </w:r>
      <w:r w:rsidRPr="00127074">
        <w:rPr>
          <w:rFonts w:cs="細明體" w:hint="eastAsia"/>
        </w:rPr>
        <w:t>絕後，</w:t>
      </w:r>
      <w:r w:rsidR="00981AF8">
        <w:rPr>
          <w:rFonts w:hint="eastAsia"/>
        </w:rPr>
        <w:t>被彈劾人</w:t>
      </w:r>
      <w:r w:rsidRPr="00127074">
        <w:rPr>
          <w:rFonts w:hint="eastAsia"/>
        </w:rPr>
        <w:t>明知A女表示不願意，竟稱：可以親妳嗎，同時迅速以手托住A女下巴，並親吻A女嘴唇約</w:t>
      </w:r>
      <w:r w:rsidRPr="00127074">
        <w:t>5</w:t>
      </w:r>
      <w:r w:rsidRPr="00127074">
        <w:rPr>
          <w:rFonts w:hint="eastAsia"/>
        </w:rPr>
        <w:t>秒。再稱：其實我一直很喜歡妳和妳的孩子等語，又迅速親吻A女，同時以左手隔著衣服撫摸A女乳房，A女隨即以手推開</w:t>
      </w:r>
      <w:r w:rsidR="00981AF8">
        <w:rPr>
          <w:rFonts w:hint="eastAsia"/>
        </w:rPr>
        <w:t>被彈劾人</w:t>
      </w:r>
      <w:r w:rsidRPr="00127074">
        <w:rPr>
          <w:rFonts w:hint="eastAsia"/>
        </w:rPr>
        <w:t>之手掌。</w:t>
      </w:r>
      <w:r w:rsidR="00981AF8">
        <w:rPr>
          <w:rFonts w:hint="eastAsia"/>
        </w:rPr>
        <w:t>被彈劾人</w:t>
      </w:r>
      <w:r w:rsidRPr="00127074">
        <w:rPr>
          <w:rFonts w:hint="eastAsia"/>
        </w:rPr>
        <w:t>又第</w:t>
      </w:r>
      <w:r w:rsidRPr="00127074">
        <w:t>3</w:t>
      </w:r>
      <w:r w:rsidRPr="00127074">
        <w:rPr>
          <w:rFonts w:hint="eastAsia"/>
        </w:rPr>
        <w:t>次強吻A女，A女將</w:t>
      </w:r>
      <w:r w:rsidR="00981AF8">
        <w:rPr>
          <w:rFonts w:hint="eastAsia"/>
        </w:rPr>
        <w:t>被彈劾人</w:t>
      </w:r>
      <w:r w:rsidRPr="00127074">
        <w:rPr>
          <w:rFonts w:hint="eastAsia"/>
        </w:rPr>
        <w:t>推開後，離開貴賓室。</w:t>
      </w:r>
      <w:r w:rsidR="00981AF8">
        <w:rPr>
          <w:rFonts w:hint="eastAsia"/>
        </w:rPr>
        <w:t>被彈劾人</w:t>
      </w:r>
      <w:r w:rsidRPr="00127074">
        <w:rPr>
          <w:rFonts w:hint="eastAsia"/>
        </w:rPr>
        <w:t>對A女所為上開行為已構成強制猥褻罪，核有重大違失</w:t>
      </w:r>
      <w:r w:rsidRPr="00127074">
        <w:rPr>
          <w:rFonts w:hAnsi="標楷體" w:hint="eastAsia"/>
        </w:rPr>
        <w:t>。</w:t>
      </w:r>
      <w:r w:rsidRPr="00127074">
        <w:rPr>
          <w:rFonts w:hint="eastAsia"/>
        </w:rPr>
        <w:t>臺中地院105年度軍訴字第5號刑事判決亦為相同之認定</w:t>
      </w:r>
      <w:r w:rsidRPr="00127074">
        <w:rPr>
          <w:rFonts w:hAnsi="標楷體" w:hint="eastAsia"/>
        </w:rPr>
        <w:t>，</w:t>
      </w:r>
      <w:r w:rsidRPr="00127074">
        <w:rPr>
          <w:rFonts w:hint="eastAsia"/>
        </w:rPr>
        <w:t>判決</w:t>
      </w:r>
      <w:r w:rsidR="00981AF8">
        <w:rPr>
          <w:rFonts w:hint="eastAsia"/>
        </w:rPr>
        <w:t>被彈劾人</w:t>
      </w:r>
      <w:r w:rsidRPr="00127074">
        <w:rPr>
          <w:rFonts w:hint="eastAsia"/>
        </w:rPr>
        <w:t>成立刑法第224條強制猥褻罪，處有期徒刑8月(附件十六</w:t>
      </w:r>
      <w:r w:rsidRPr="00127074">
        <w:rPr>
          <w:rFonts w:hAnsi="標楷體" w:hint="eastAsia"/>
        </w:rPr>
        <w:t>，第1</w:t>
      </w:r>
      <w:r w:rsidR="00BE3F3D">
        <w:rPr>
          <w:rFonts w:hAnsi="標楷體" w:hint="eastAsia"/>
        </w:rPr>
        <w:t>5</w:t>
      </w:r>
      <w:r w:rsidRPr="00127074">
        <w:rPr>
          <w:rFonts w:hAnsi="標楷體" w:hint="eastAsia"/>
        </w:rPr>
        <w:t>6頁</w:t>
      </w:r>
      <w:r w:rsidRPr="00127074">
        <w:rPr>
          <w:rFonts w:hint="eastAsia"/>
        </w:rPr>
        <w:t>)。嗣臺中高分院106年度軍上訴字第1號刑事判決考量</w:t>
      </w:r>
      <w:r w:rsidR="00981AF8">
        <w:rPr>
          <w:rFonts w:hAnsi="標楷體" w:hint="eastAsia"/>
        </w:rPr>
        <w:t>被彈劾人</w:t>
      </w:r>
      <w:r w:rsidRPr="00127074">
        <w:rPr>
          <w:rFonts w:hAnsi="標楷體" w:hint="eastAsia"/>
        </w:rPr>
        <w:t>具有悔意，且已與A女達成民事和解，</w:t>
      </w:r>
      <w:r w:rsidRPr="00127074">
        <w:rPr>
          <w:rFonts w:hint="eastAsia"/>
        </w:rPr>
        <w:t>改判</w:t>
      </w:r>
      <w:r w:rsidR="00981AF8">
        <w:rPr>
          <w:rFonts w:hint="eastAsia"/>
        </w:rPr>
        <w:t>被彈劾人</w:t>
      </w:r>
      <w:r w:rsidRPr="00127074">
        <w:rPr>
          <w:rFonts w:hint="eastAsia"/>
        </w:rPr>
        <w:t>緩刑3年(附件</w:t>
      </w:r>
      <w:r w:rsidRPr="00127074">
        <w:rPr>
          <w:rFonts w:hAnsi="標楷體" w:hint="eastAsia"/>
        </w:rPr>
        <w:t>十七，第18</w:t>
      </w:r>
      <w:r w:rsidR="00BE3F3D">
        <w:rPr>
          <w:rFonts w:hAnsi="標楷體" w:hint="eastAsia"/>
        </w:rPr>
        <w:t>2</w:t>
      </w:r>
      <w:r w:rsidRPr="00127074">
        <w:rPr>
          <w:rFonts w:hAnsi="標楷體" w:hint="eastAsia"/>
        </w:rPr>
        <w:t>頁</w:t>
      </w:r>
      <w:r w:rsidRPr="00127074">
        <w:rPr>
          <w:rFonts w:hint="eastAsia"/>
        </w:rPr>
        <w:t>)</w:t>
      </w:r>
      <w:r w:rsidRPr="00127074">
        <w:rPr>
          <w:rFonts w:hAnsi="標楷體" w:hint="eastAsia"/>
        </w:rPr>
        <w:t>。</w:t>
      </w:r>
    </w:p>
    <w:p w:rsidR="00AF5A77" w:rsidRPr="00127074" w:rsidRDefault="00981AF8" w:rsidP="00BE3F3D">
      <w:pPr>
        <w:pStyle w:val="2"/>
        <w:rPr>
          <w:b/>
        </w:rPr>
      </w:pPr>
      <w:r>
        <w:rPr>
          <w:rFonts w:hint="eastAsia"/>
          <w:b/>
        </w:rPr>
        <w:t>被彈劾人</w:t>
      </w:r>
      <w:r w:rsidR="00AE4825" w:rsidRPr="00127074">
        <w:rPr>
          <w:rFonts w:hint="eastAsia"/>
          <w:b/>
        </w:rPr>
        <w:t>明知A女向</w:t>
      </w:r>
      <w:r w:rsidR="0088132E" w:rsidRPr="00127074">
        <w:rPr>
          <w:rFonts w:hint="eastAsia"/>
          <w:b/>
        </w:rPr>
        <w:t>臺</w:t>
      </w:r>
      <w:r w:rsidR="00AE4825" w:rsidRPr="00127074">
        <w:rPr>
          <w:rFonts w:hint="eastAsia"/>
          <w:b/>
        </w:rPr>
        <w:t>中憲兵隊及臺中地檢署提出</w:t>
      </w:r>
      <w:r w:rsidR="00246CB1" w:rsidRPr="00127074">
        <w:rPr>
          <w:rFonts w:hint="eastAsia"/>
          <w:b/>
          <w:bCs w:val="0"/>
          <w:szCs w:val="36"/>
        </w:rPr>
        <w:t>性騷擾</w:t>
      </w:r>
      <w:r w:rsidR="004663E6" w:rsidRPr="00127074">
        <w:rPr>
          <w:rFonts w:hint="eastAsia"/>
          <w:b/>
          <w:bCs w:val="0"/>
          <w:szCs w:val="36"/>
        </w:rPr>
        <w:t>及強制猥褻</w:t>
      </w:r>
      <w:r w:rsidR="00AE4825" w:rsidRPr="00127074">
        <w:rPr>
          <w:rFonts w:hint="eastAsia"/>
          <w:b/>
        </w:rPr>
        <w:t>之告訴並非捏造誣告，竟以其未曾對A女性騷擾為由，基於誣告罪之故意，意圖</w:t>
      </w:r>
      <w:r w:rsidR="0088132E" w:rsidRPr="00127074">
        <w:rPr>
          <w:rFonts w:hint="eastAsia"/>
          <w:b/>
          <w:bCs w:val="0"/>
          <w:szCs w:val="36"/>
        </w:rPr>
        <w:t>使</w:t>
      </w:r>
      <w:r w:rsidR="00AE4825" w:rsidRPr="00127074">
        <w:rPr>
          <w:rFonts w:hint="eastAsia"/>
          <w:b/>
        </w:rPr>
        <w:t>A女受刑事處罰，於104年7月29日、同年11月25日分別向</w:t>
      </w:r>
      <w:r w:rsidR="0088132E" w:rsidRPr="00127074">
        <w:rPr>
          <w:rFonts w:hint="eastAsia"/>
          <w:b/>
        </w:rPr>
        <w:t>臺</w:t>
      </w:r>
      <w:r w:rsidR="00AE4825" w:rsidRPr="00127074">
        <w:rPr>
          <w:rFonts w:hint="eastAsia"/>
          <w:b/>
        </w:rPr>
        <w:t>中憲兵隊及臺中地檢署對A女提出誣告</w:t>
      </w:r>
      <w:r w:rsidR="00246CB1" w:rsidRPr="00127074">
        <w:rPr>
          <w:rFonts w:hAnsi="標楷體" w:hint="eastAsia"/>
          <w:b/>
        </w:rPr>
        <w:t>、</w:t>
      </w:r>
      <w:r w:rsidR="00246CB1" w:rsidRPr="00127074">
        <w:rPr>
          <w:rFonts w:hint="eastAsia"/>
          <w:b/>
        </w:rPr>
        <w:t>誹謗及妨害名譽</w:t>
      </w:r>
      <w:r w:rsidR="00AE4825" w:rsidRPr="00127074">
        <w:rPr>
          <w:rFonts w:hint="eastAsia"/>
          <w:b/>
        </w:rPr>
        <w:t>之告訴，臺中地檢署因而分104年度偵字第27751號案件偵辦，嗣於105年3月1日對A女為不起訴處分，</w:t>
      </w:r>
      <w:r>
        <w:rPr>
          <w:rFonts w:hint="eastAsia"/>
          <w:b/>
        </w:rPr>
        <w:t>被彈劾人</w:t>
      </w:r>
      <w:r w:rsidR="00AE4825" w:rsidRPr="00127074">
        <w:rPr>
          <w:rFonts w:hint="eastAsia"/>
          <w:b/>
        </w:rPr>
        <w:t>所為已構成誣告罪，實有嚴重違失。臺中地檢署亦為相同之認定，於106年3月18日對</w:t>
      </w:r>
      <w:r>
        <w:rPr>
          <w:rFonts w:hint="eastAsia"/>
          <w:b/>
        </w:rPr>
        <w:t>被彈劾人</w:t>
      </w:r>
      <w:r w:rsidR="00AE4825" w:rsidRPr="00127074">
        <w:rPr>
          <w:rFonts w:hint="eastAsia"/>
          <w:b/>
        </w:rPr>
        <w:t>以涉犯誣告罪嫌提起公訴在案</w:t>
      </w:r>
      <w:r w:rsidR="006B366A" w:rsidRPr="00127074">
        <w:rPr>
          <w:rFonts w:hAnsi="標楷體" w:hint="eastAsia"/>
          <w:b/>
        </w:rPr>
        <w:t>。</w:t>
      </w:r>
    </w:p>
    <w:p w:rsidR="004101BA" w:rsidRPr="00127074" w:rsidRDefault="004101BA" w:rsidP="00BE3F3D">
      <w:pPr>
        <w:pStyle w:val="3"/>
      </w:pPr>
      <w:r w:rsidRPr="00127074">
        <w:rPr>
          <w:rFonts w:hint="eastAsia"/>
        </w:rPr>
        <w:t>事實</w:t>
      </w:r>
      <w:r w:rsidR="001109C2" w:rsidRPr="00127074">
        <w:rPr>
          <w:rFonts w:hAnsi="標楷體" w:hint="eastAsia"/>
        </w:rPr>
        <w:t>：</w:t>
      </w:r>
    </w:p>
    <w:p w:rsidR="00EC2164" w:rsidRPr="00127074" w:rsidRDefault="002E6E4B" w:rsidP="00BE3F3D">
      <w:pPr>
        <w:pStyle w:val="4"/>
      </w:pPr>
      <w:r w:rsidRPr="00127074">
        <w:rPr>
          <w:rFonts w:hint="eastAsia"/>
        </w:rPr>
        <w:t>A女於104年7月23日</w:t>
      </w:r>
      <w:r w:rsidR="00246CB1" w:rsidRPr="00127074">
        <w:rPr>
          <w:rFonts w:hint="eastAsia"/>
        </w:rPr>
        <w:t>、同年</w:t>
      </w:r>
      <w:r w:rsidR="004663E6" w:rsidRPr="00127074">
        <w:rPr>
          <w:rFonts w:hint="eastAsia"/>
          <w:bCs/>
        </w:rPr>
        <w:t>9</w:t>
      </w:r>
      <w:r w:rsidR="00246CB1" w:rsidRPr="00127074">
        <w:rPr>
          <w:rFonts w:hint="eastAsia"/>
          <w:bCs/>
        </w:rPr>
        <w:t>月</w:t>
      </w:r>
      <w:r w:rsidR="004663E6" w:rsidRPr="00127074">
        <w:rPr>
          <w:rFonts w:hint="eastAsia"/>
          <w:bCs/>
        </w:rPr>
        <w:t>10</w:t>
      </w:r>
      <w:r w:rsidR="00246CB1" w:rsidRPr="00127074">
        <w:rPr>
          <w:rFonts w:hint="eastAsia"/>
          <w:bCs/>
        </w:rPr>
        <w:t>日</w:t>
      </w:r>
      <w:r w:rsidR="00246CB1" w:rsidRPr="00127074">
        <w:rPr>
          <w:rFonts w:hint="eastAsia"/>
        </w:rPr>
        <w:t>分別</w:t>
      </w:r>
      <w:r w:rsidRPr="00127074">
        <w:rPr>
          <w:rFonts w:hint="eastAsia"/>
        </w:rPr>
        <w:t>向</w:t>
      </w:r>
      <w:r w:rsidR="00EC2164" w:rsidRPr="00127074">
        <w:rPr>
          <w:rFonts w:hint="eastAsia"/>
        </w:rPr>
        <w:t>臺</w:t>
      </w:r>
      <w:r w:rsidRPr="00127074">
        <w:rPr>
          <w:rFonts w:hint="eastAsia"/>
        </w:rPr>
        <w:t>中憲兵隊</w:t>
      </w:r>
      <w:r w:rsidR="00246CB1" w:rsidRPr="00127074">
        <w:rPr>
          <w:rFonts w:hint="eastAsia"/>
        </w:rPr>
        <w:t>及</w:t>
      </w:r>
      <w:r w:rsidRPr="00127074">
        <w:rPr>
          <w:rFonts w:hint="eastAsia"/>
        </w:rPr>
        <w:t>臺中地檢署對</w:t>
      </w:r>
      <w:r w:rsidR="00981AF8">
        <w:rPr>
          <w:rFonts w:hint="eastAsia"/>
        </w:rPr>
        <w:t>被彈劾人</w:t>
      </w:r>
      <w:r w:rsidRPr="00127074">
        <w:rPr>
          <w:rFonts w:hint="eastAsia"/>
        </w:rPr>
        <w:t>提出</w:t>
      </w:r>
      <w:r w:rsidR="00246CB1" w:rsidRPr="00127074">
        <w:rPr>
          <w:rFonts w:hint="eastAsia"/>
        </w:rPr>
        <w:t>性騷擾</w:t>
      </w:r>
      <w:r w:rsidR="004663E6" w:rsidRPr="00127074">
        <w:rPr>
          <w:rFonts w:hint="eastAsia"/>
          <w:bCs/>
        </w:rPr>
        <w:t>及強制猥褻</w:t>
      </w:r>
      <w:r w:rsidRPr="00127074">
        <w:rPr>
          <w:rFonts w:hint="eastAsia"/>
        </w:rPr>
        <w:t>之告訴，</w:t>
      </w:r>
      <w:r w:rsidR="00981AF8">
        <w:rPr>
          <w:rFonts w:hint="eastAsia"/>
        </w:rPr>
        <w:t>被彈劾人</w:t>
      </w:r>
      <w:r w:rsidR="00E919EC" w:rsidRPr="00127074">
        <w:rPr>
          <w:rFonts w:hint="eastAsia"/>
        </w:rPr>
        <w:t>明知</w:t>
      </w:r>
      <w:r w:rsidRPr="00127074">
        <w:rPr>
          <w:rFonts w:hint="eastAsia"/>
        </w:rPr>
        <w:t>A女之告訴</w:t>
      </w:r>
      <w:r w:rsidR="00E919EC" w:rsidRPr="00127074">
        <w:rPr>
          <w:rFonts w:hint="eastAsia"/>
        </w:rPr>
        <w:t>並非捏造</w:t>
      </w:r>
      <w:r w:rsidRPr="00127074">
        <w:rPr>
          <w:rFonts w:hint="eastAsia"/>
        </w:rPr>
        <w:t>誣告，</w:t>
      </w:r>
      <w:r w:rsidR="00E919EC" w:rsidRPr="00127074">
        <w:rPr>
          <w:rFonts w:hint="eastAsia"/>
        </w:rPr>
        <w:t>竟基於</w:t>
      </w:r>
      <w:r w:rsidRPr="00127074">
        <w:rPr>
          <w:rFonts w:hint="eastAsia"/>
        </w:rPr>
        <w:t>誣告罪之故意，意圖</w:t>
      </w:r>
      <w:r w:rsidR="00EC2164" w:rsidRPr="00127074">
        <w:rPr>
          <w:rFonts w:hint="eastAsia"/>
        </w:rPr>
        <w:t>使</w:t>
      </w:r>
      <w:r w:rsidRPr="00127074">
        <w:rPr>
          <w:rFonts w:hint="eastAsia"/>
        </w:rPr>
        <w:t>A女受刑事處罰，於104年7月29日、同年</w:t>
      </w:r>
      <w:r w:rsidR="004663E6" w:rsidRPr="00127074">
        <w:rPr>
          <w:rFonts w:hint="eastAsia"/>
        </w:rPr>
        <w:t>11月25日</w:t>
      </w:r>
      <w:r w:rsidRPr="00127074">
        <w:rPr>
          <w:rFonts w:hint="eastAsia"/>
        </w:rPr>
        <w:t>分別向</w:t>
      </w:r>
      <w:r w:rsidR="00EC2164" w:rsidRPr="00127074">
        <w:rPr>
          <w:rFonts w:hint="eastAsia"/>
        </w:rPr>
        <w:t>臺</w:t>
      </w:r>
      <w:r w:rsidRPr="00127074">
        <w:rPr>
          <w:rFonts w:hint="eastAsia"/>
        </w:rPr>
        <w:t>中憲兵隊及臺中地檢署提出告訴，稱：</w:t>
      </w:r>
      <w:r w:rsidR="00E919EC" w:rsidRPr="00127074">
        <w:rPr>
          <w:rFonts w:hint="eastAsia"/>
        </w:rPr>
        <w:t>其未曾對A女性騷擾，A女竟於104年7月23日、同年</w:t>
      </w:r>
      <w:r w:rsidR="004663E6" w:rsidRPr="00127074">
        <w:rPr>
          <w:rFonts w:hint="eastAsia"/>
          <w:bCs/>
        </w:rPr>
        <w:t>9月10日</w:t>
      </w:r>
      <w:r w:rsidR="00E919EC" w:rsidRPr="00127074">
        <w:rPr>
          <w:rFonts w:hint="eastAsia"/>
        </w:rPr>
        <w:t>分別向</w:t>
      </w:r>
      <w:r w:rsidR="00EC2164" w:rsidRPr="00127074">
        <w:rPr>
          <w:rFonts w:hint="eastAsia"/>
        </w:rPr>
        <w:t>臺</w:t>
      </w:r>
      <w:r w:rsidR="00E919EC" w:rsidRPr="00127074">
        <w:rPr>
          <w:rFonts w:hint="eastAsia"/>
        </w:rPr>
        <w:t>中憲兵隊及臺中地檢署提出性騷擾</w:t>
      </w:r>
      <w:r w:rsidR="004663E6" w:rsidRPr="00127074">
        <w:rPr>
          <w:rFonts w:hint="eastAsia"/>
          <w:bCs/>
        </w:rPr>
        <w:t>及強制猥褻之</w:t>
      </w:r>
      <w:r w:rsidR="00E919EC" w:rsidRPr="00127074">
        <w:rPr>
          <w:rFonts w:hint="eastAsia"/>
        </w:rPr>
        <w:t>告訴，其要告A女</w:t>
      </w:r>
      <w:r w:rsidR="00EC2164" w:rsidRPr="00127074">
        <w:rPr>
          <w:rFonts w:hint="eastAsia"/>
        </w:rPr>
        <w:t>誣</w:t>
      </w:r>
      <w:r w:rsidR="00E919EC" w:rsidRPr="00127074">
        <w:rPr>
          <w:rFonts w:hint="eastAsia"/>
        </w:rPr>
        <w:t>告、誹謗及妨害名譽等語。臺中地檢署因而分104年度偵字第27751號案件偵辦，偵查終結後於</w:t>
      </w:r>
      <w:r w:rsidR="00377980" w:rsidRPr="00127074">
        <w:rPr>
          <w:rFonts w:hint="eastAsia"/>
        </w:rPr>
        <w:t>105</w:t>
      </w:r>
      <w:r w:rsidR="00E919EC" w:rsidRPr="00127074">
        <w:rPr>
          <w:rFonts w:hint="eastAsia"/>
        </w:rPr>
        <w:t>年</w:t>
      </w:r>
      <w:r w:rsidR="00377980" w:rsidRPr="00127074">
        <w:rPr>
          <w:rFonts w:hint="eastAsia"/>
        </w:rPr>
        <w:t>3</w:t>
      </w:r>
      <w:r w:rsidR="00E919EC" w:rsidRPr="00127074">
        <w:rPr>
          <w:rFonts w:hint="eastAsia"/>
        </w:rPr>
        <w:t>月</w:t>
      </w:r>
      <w:r w:rsidR="00377980" w:rsidRPr="00127074">
        <w:rPr>
          <w:rFonts w:hint="eastAsia"/>
        </w:rPr>
        <w:t>1</w:t>
      </w:r>
      <w:r w:rsidR="00E919EC" w:rsidRPr="00127074">
        <w:rPr>
          <w:rFonts w:hint="eastAsia"/>
        </w:rPr>
        <w:t>日對A女為不起訴處分。</w:t>
      </w:r>
    </w:p>
    <w:p w:rsidR="004101BA" w:rsidRPr="00127074" w:rsidRDefault="00E919EC" w:rsidP="00BE3F3D">
      <w:pPr>
        <w:pStyle w:val="4"/>
      </w:pPr>
      <w:r w:rsidRPr="00127074">
        <w:rPr>
          <w:rFonts w:hint="eastAsia"/>
        </w:rPr>
        <w:t>A女於</w:t>
      </w:r>
      <w:r w:rsidR="008C10A9" w:rsidRPr="00127074">
        <w:rPr>
          <w:rFonts w:hint="eastAsia"/>
        </w:rPr>
        <w:t>105</w:t>
      </w:r>
      <w:r w:rsidRPr="00127074">
        <w:rPr>
          <w:rFonts w:hint="eastAsia"/>
        </w:rPr>
        <w:t>年</w:t>
      </w:r>
      <w:r w:rsidR="008C10A9" w:rsidRPr="00127074">
        <w:rPr>
          <w:rFonts w:hint="eastAsia"/>
        </w:rPr>
        <w:t>8</w:t>
      </w:r>
      <w:r w:rsidRPr="00127074">
        <w:rPr>
          <w:rFonts w:hint="eastAsia"/>
        </w:rPr>
        <w:t>月</w:t>
      </w:r>
      <w:r w:rsidR="008C10A9" w:rsidRPr="00127074">
        <w:rPr>
          <w:rFonts w:hint="eastAsia"/>
        </w:rPr>
        <w:t>12</w:t>
      </w:r>
      <w:r w:rsidRPr="00127074">
        <w:rPr>
          <w:rFonts w:hint="eastAsia"/>
        </w:rPr>
        <w:t>日對</w:t>
      </w:r>
      <w:r w:rsidR="00981AF8">
        <w:rPr>
          <w:rFonts w:hint="eastAsia"/>
        </w:rPr>
        <w:t>被彈劾人</w:t>
      </w:r>
      <w:r w:rsidR="00377980" w:rsidRPr="00127074">
        <w:rPr>
          <w:rFonts w:hint="eastAsia"/>
        </w:rPr>
        <w:t>提出誣告罪之告訴，臺中地檢署分105年度偵字第21856號案件偵辦，偵查終結後於106年3月18日對</w:t>
      </w:r>
      <w:r w:rsidR="00981AF8">
        <w:rPr>
          <w:rFonts w:hint="eastAsia"/>
        </w:rPr>
        <w:t>被彈劾人</w:t>
      </w:r>
      <w:r w:rsidR="00377980" w:rsidRPr="00127074">
        <w:rPr>
          <w:rFonts w:hint="eastAsia"/>
        </w:rPr>
        <w:t>提起誣告罪嫌之公訴。</w:t>
      </w:r>
    </w:p>
    <w:p w:rsidR="00EF156F" w:rsidRPr="00127074" w:rsidRDefault="00A260CD" w:rsidP="00BE3F3D">
      <w:pPr>
        <w:pStyle w:val="3"/>
      </w:pPr>
      <w:r w:rsidRPr="00127074">
        <w:rPr>
          <w:rFonts w:hint="eastAsia"/>
        </w:rPr>
        <w:t>上開事實，業經本院調閱臺中地檢署104年度偵字第27751號誣告案卷查明屬實，</w:t>
      </w:r>
      <w:r w:rsidR="009A0D06" w:rsidRPr="00127074">
        <w:rPr>
          <w:rFonts w:hint="eastAsia"/>
        </w:rPr>
        <w:t>有臺中憲兵隊104年11月4日憲隊臺中字第1040001002號刑事案件調查移送書(附件</w:t>
      </w:r>
      <w:r w:rsidR="009A0D06" w:rsidRPr="00127074">
        <w:rPr>
          <w:rFonts w:hAnsi="標楷體" w:hint="eastAsia"/>
        </w:rPr>
        <w:t>十八，第</w:t>
      </w:r>
      <w:r w:rsidR="00676620" w:rsidRPr="00127074">
        <w:rPr>
          <w:rFonts w:hAnsi="標楷體" w:hint="eastAsia"/>
        </w:rPr>
        <w:t>21</w:t>
      </w:r>
      <w:r w:rsidR="00BE3F3D">
        <w:rPr>
          <w:rFonts w:hAnsi="標楷體" w:hint="eastAsia"/>
        </w:rPr>
        <w:t>0</w:t>
      </w:r>
      <w:r w:rsidR="009A0D06" w:rsidRPr="00127074">
        <w:rPr>
          <w:rFonts w:hAnsi="標楷體" w:hint="eastAsia"/>
        </w:rPr>
        <w:t>頁</w:t>
      </w:r>
      <w:r w:rsidR="009A0D06" w:rsidRPr="00127074">
        <w:rPr>
          <w:rFonts w:hint="eastAsia"/>
        </w:rPr>
        <w:t>)</w:t>
      </w:r>
      <w:r w:rsidRPr="00127074">
        <w:rPr>
          <w:rFonts w:hint="eastAsia"/>
        </w:rPr>
        <w:t>、臺中地檢署104年度偵字第27751號不起訴處分書(附件十</w:t>
      </w:r>
      <w:r w:rsidRPr="00127074">
        <w:rPr>
          <w:rFonts w:hAnsi="標楷體" w:hint="eastAsia"/>
        </w:rPr>
        <w:t>九，第21</w:t>
      </w:r>
      <w:r w:rsidR="00BE3F3D">
        <w:rPr>
          <w:rFonts w:hAnsi="標楷體" w:hint="eastAsia"/>
        </w:rPr>
        <w:t>2</w:t>
      </w:r>
      <w:r w:rsidRPr="00127074">
        <w:rPr>
          <w:rFonts w:hAnsi="標楷體" w:hint="eastAsia"/>
        </w:rPr>
        <w:t>頁</w:t>
      </w:r>
      <w:r w:rsidRPr="00127074">
        <w:rPr>
          <w:rFonts w:hint="eastAsia"/>
        </w:rPr>
        <w:t>)、臺中</w:t>
      </w:r>
      <w:r w:rsidR="00696563" w:rsidRPr="00127074">
        <w:rPr>
          <w:rFonts w:hint="eastAsia"/>
        </w:rPr>
        <w:t>地檢署105年度偵字第21856</w:t>
      </w:r>
      <w:r w:rsidR="00C07BC3" w:rsidRPr="00127074">
        <w:rPr>
          <w:rFonts w:hint="eastAsia"/>
        </w:rPr>
        <w:t>號起訴書(附件</w:t>
      </w:r>
      <w:r w:rsidR="007E129E" w:rsidRPr="00127074">
        <w:rPr>
          <w:rFonts w:hint="eastAsia"/>
          <w:bCs w:val="0"/>
        </w:rPr>
        <w:t>二</w:t>
      </w:r>
      <w:r w:rsidR="00EC2164" w:rsidRPr="00127074">
        <w:rPr>
          <w:rFonts w:hint="eastAsia"/>
          <w:bCs w:val="0"/>
        </w:rPr>
        <w:t>十</w:t>
      </w:r>
      <w:r w:rsidR="00C07BC3" w:rsidRPr="00127074">
        <w:rPr>
          <w:rFonts w:hAnsi="標楷體" w:hint="eastAsia"/>
        </w:rPr>
        <w:t>，第</w:t>
      </w:r>
      <w:r w:rsidR="00676620" w:rsidRPr="00127074">
        <w:rPr>
          <w:rFonts w:hint="eastAsia"/>
          <w:bCs w:val="0"/>
        </w:rPr>
        <w:t>2</w:t>
      </w:r>
      <w:r w:rsidR="00BE3F3D">
        <w:rPr>
          <w:rFonts w:hint="eastAsia"/>
          <w:bCs w:val="0"/>
        </w:rPr>
        <w:t>18</w:t>
      </w:r>
      <w:r w:rsidR="00C07BC3" w:rsidRPr="00127074">
        <w:rPr>
          <w:rFonts w:hAnsi="標楷體" w:hint="eastAsia"/>
        </w:rPr>
        <w:t>頁</w:t>
      </w:r>
      <w:r w:rsidR="00C07BC3" w:rsidRPr="00127074">
        <w:rPr>
          <w:rFonts w:hint="eastAsia"/>
        </w:rPr>
        <w:t>)</w:t>
      </w:r>
      <w:r w:rsidRPr="00127074">
        <w:rPr>
          <w:rFonts w:hint="eastAsia"/>
        </w:rPr>
        <w:t>在卷可憑。</w:t>
      </w:r>
    </w:p>
    <w:p w:rsidR="00BD449E" w:rsidRPr="00127074" w:rsidRDefault="00981AF8" w:rsidP="00BE3F3D">
      <w:pPr>
        <w:pStyle w:val="3"/>
      </w:pPr>
      <w:r>
        <w:rPr>
          <w:rFonts w:hint="eastAsia"/>
        </w:rPr>
        <w:t>被彈劾人</w:t>
      </w:r>
      <w:r w:rsidR="00EF156F" w:rsidRPr="00127074">
        <w:rPr>
          <w:rFonts w:hint="eastAsia"/>
        </w:rPr>
        <w:t>因對</w:t>
      </w:r>
      <w:r w:rsidR="00EF156F" w:rsidRPr="00127074">
        <w:t>A</w:t>
      </w:r>
      <w:r w:rsidR="00EF156F" w:rsidRPr="00127074">
        <w:rPr>
          <w:rFonts w:hint="eastAsia"/>
        </w:rPr>
        <w:t>女強制猥褻，經</w:t>
      </w:r>
      <w:r w:rsidR="00EF156F" w:rsidRPr="00127074">
        <w:t>A</w:t>
      </w:r>
      <w:r w:rsidR="00EF156F" w:rsidRPr="00127074">
        <w:rPr>
          <w:rFonts w:hint="eastAsia"/>
        </w:rPr>
        <w:t>女提出告訴後，由臺中地檢署偵查終結提起公訴，復由臺中地院判決其犯強制猥褻罪，並處有期徒刑</w:t>
      </w:r>
      <w:r w:rsidR="00EF156F" w:rsidRPr="00127074">
        <w:t>8</w:t>
      </w:r>
      <w:r w:rsidR="00EF156F" w:rsidRPr="00127074">
        <w:rPr>
          <w:rFonts w:hint="eastAsia"/>
        </w:rPr>
        <w:t>月確定在案，已如前述，足證</w:t>
      </w:r>
      <w:r w:rsidR="00EF156F" w:rsidRPr="00127074">
        <w:t>A</w:t>
      </w:r>
      <w:r w:rsidR="00EF156F" w:rsidRPr="00127074">
        <w:rPr>
          <w:rFonts w:hint="eastAsia"/>
        </w:rPr>
        <w:t>女於前開案件之指訴情節屬實，並非捏造誣告。</w:t>
      </w:r>
    </w:p>
    <w:p w:rsidR="00BD449E" w:rsidRPr="00127074" w:rsidRDefault="00DE01CF" w:rsidP="00BE3F3D">
      <w:pPr>
        <w:pStyle w:val="3"/>
      </w:pPr>
      <w:r w:rsidRPr="00127074">
        <w:rPr>
          <w:rFonts w:hint="eastAsia"/>
        </w:rPr>
        <w:t>綜上，</w:t>
      </w:r>
      <w:r w:rsidR="00981AF8">
        <w:rPr>
          <w:rFonts w:hint="eastAsia"/>
        </w:rPr>
        <w:t>被彈劾人</w:t>
      </w:r>
      <w:r w:rsidR="00904378" w:rsidRPr="00127074">
        <w:rPr>
          <w:rFonts w:hint="eastAsia"/>
        </w:rPr>
        <w:t>明知A女向</w:t>
      </w:r>
      <w:r w:rsidR="00EF156F" w:rsidRPr="00127074">
        <w:rPr>
          <w:rFonts w:hint="eastAsia"/>
        </w:rPr>
        <w:t>臺</w:t>
      </w:r>
      <w:r w:rsidR="00904378" w:rsidRPr="00127074">
        <w:rPr>
          <w:rFonts w:hint="eastAsia"/>
        </w:rPr>
        <w:t>中憲兵隊及臺中地檢署提出</w:t>
      </w:r>
      <w:r w:rsidR="00763BFC" w:rsidRPr="00127074">
        <w:rPr>
          <w:rFonts w:hint="eastAsia"/>
        </w:rPr>
        <w:t>性騷擾</w:t>
      </w:r>
      <w:r w:rsidR="004663E6" w:rsidRPr="00127074">
        <w:rPr>
          <w:rFonts w:hint="eastAsia"/>
          <w:bCs w:val="0"/>
        </w:rPr>
        <w:t>及強制猥褻</w:t>
      </w:r>
      <w:r w:rsidR="00904378" w:rsidRPr="00127074">
        <w:rPr>
          <w:rFonts w:hint="eastAsia"/>
        </w:rPr>
        <w:t>之告訴並非捏造誣告，竟</w:t>
      </w:r>
      <w:r w:rsidRPr="00127074">
        <w:rPr>
          <w:rFonts w:hint="eastAsia"/>
        </w:rPr>
        <w:t>以其未曾對A女性騷擾為由，</w:t>
      </w:r>
      <w:r w:rsidR="00904378" w:rsidRPr="00127074">
        <w:rPr>
          <w:rFonts w:hint="eastAsia"/>
        </w:rPr>
        <w:t>基於誣告罪之故意，意圖</w:t>
      </w:r>
      <w:r w:rsidR="00EF156F" w:rsidRPr="00127074">
        <w:rPr>
          <w:rFonts w:hint="eastAsia"/>
        </w:rPr>
        <w:t>使</w:t>
      </w:r>
      <w:r w:rsidR="00904378" w:rsidRPr="00127074">
        <w:rPr>
          <w:rFonts w:hint="eastAsia"/>
        </w:rPr>
        <w:t>A女受刑事處罰，於104年7月29日、同年11月25日分別向</w:t>
      </w:r>
      <w:r w:rsidR="00EF156F" w:rsidRPr="00127074">
        <w:rPr>
          <w:rFonts w:hint="eastAsia"/>
        </w:rPr>
        <w:t>臺</w:t>
      </w:r>
      <w:r w:rsidR="00904378" w:rsidRPr="00127074">
        <w:rPr>
          <w:rFonts w:hint="eastAsia"/>
        </w:rPr>
        <w:t>中憲兵隊及臺中地檢署對A女提出誣告</w:t>
      </w:r>
      <w:r w:rsidR="00763BFC" w:rsidRPr="00127074">
        <w:rPr>
          <w:rFonts w:hAnsi="標楷體" w:hint="eastAsia"/>
        </w:rPr>
        <w:t>、</w:t>
      </w:r>
      <w:r w:rsidR="00763BFC" w:rsidRPr="00127074">
        <w:rPr>
          <w:rFonts w:hint="eastAsia"/>
        </w:rPr>
        <w:t>誹謗及妨害名譽</w:t>
      </w:r>
      <w:r w:rsidR="00904378" w:rsidRPr="00127074">
        <w:rPr>
          <w:rFonts w:hint="eastAsia"/>
        </w:rPr>
        <w:t>之告訴，臺中地檢署因而分104年度偵字第27751號案件偵辦，</w:t>
      </w:r>
      <w:r w:rsidRPr="00127074">
        <w:rPr>
          <w:rFonts w:hint="eastAsia"/>
        </w:rPr>
        <w:t>嗣</w:t>
      </w:r>
      <w:r w:rsidR="00904378" w:rsidRPr="00127074">
        <w:rPr>
          <w:rFonts w:hint="eastAsia"/>
        </w:rPr>
        <w:t>於105年3月1日對A女為不起訴處分</w:t>
      </w:r>
      <w:r w:rsidRPr="00127074">
        <w:rPr>
          <w:rFonts w:hint="eastAsia"/>
        </w:rPr>
        <w:t>，</w:t>
      </w:r>
      <w:r w:rsidR="00981AF8">
        <w:rPr>
          <w:rFonts w:hint="eastAsia"/>
        </w:rPr>
        <w:t>被彈劾人</w:t>
      </w:r>
      <w:r w:rsidRPr="00127074">
        <w:rPr>
          <w:rFonts w:hint="eastAsia"/>
        </w:rPr>
        <w:t>所為已構成誣告罪，實有嚴重違失</w:t>
      </w:r>
      <w:r w:rsidR="00904378" w:rsidRPr="00127074">
        <w:rPr>
          <w:rFonts w:hint="eastAsia"/>
        </w:rPr>
        <w:t>。臺中地檢署</w:t>
      </w:r>
      <w:r w:rsidRPr="00127074">
        <w:rPr>
          <w:rFonts w:hint="eastAsia"/>
        </w:rPr>
        <w:t>亦為相同之認定，</w:t>
      </w:r>
      <w:r w:rsidR="00904378" w:rsidRPr="00127074">
        <w:rPr>
          <w:rFonts w:hint="eastAsia"/>
        </w:rPr>
        <w:t>於106年3月18日對</w:t>
      </w:r>
      <w:r w:rsidR="00981AF8">
        <w:rPr>
          <w:rFonts w:hint="eastAsia"/>
        </w:rPr>
        <w:t>被彈劾人</w:t>
      </w:r>
      <w:r w:rsidRPr="00127074">
        <w:rPr>
          <w:rFonts w:hint="eastAsia"/>
        </w:rPr>
        <w:t>以涉犯</w:t>
      </w:r>
      <w:r w:rsidR="00904378" w:rsidRPr="00127074">
        <w:rPr>
          <w:rFonts w:hint="eastAsia"/>
        </w:rPr>
        <w:t>誣告罪嫌</w:t>
      </w:r>
      <w:r w:rsidRPr="00127074">
        <w:rPr>
          <w:rFonts w:hint="eastAsia"/>
        </w:rPr>
        <w:t>提起</w:t>
      </w:r>
      <w:r w:rsidR="00904378" w:rsidRPr="00127074">
        <w:rPr>
          <w:rFonts w:hint="eastAsia"/>
        </w:rPr>
        <w:t>公訴</w:t>
      </w:r>
      <w:r w:rsidRPr="00127074">
        <w:rPr>
          <w:rFonts w:hint="eastAsia"/>
        </w:rPr>
        <w:t>在案。</w:t>
      </w:r>
    </w:p>
    <w:p w:rsidR="00E25849" w:rsidRPr="00127074" w:rsidRDefault="00D675AA" w:rsidP="00BE3F3D">
      <w:pPr>
        <w:pStyle w:val="1"/>
        <w:ind w:left="2380" w:hanging="2380"/>
        <w:rPr>
          <w:b/>
        </w:rPr>
      </w:pPr>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Start w:id="54" w:name="_Toc529222686"/>
      <w:bookmarkStart w:id="55" w:name="_Toc529223108"/>
      <w:bookmarkStart w:id="56" w:name="_Toc529223859"/>
      <w:bookmarkStart w:id="57" w:name="_Toc529228262"/>
      <w:bookmarkStart w:id="58" w:name="_Toc2400392"/>
      <w:bookmarkStart w:id="59" w:name="_Toc4316186"/>
      <w:bookmarkStart w:id="60" w:name="_Toc4473327"/>
      <w:bookmarkStart w:id="61" w:name="_Toc69556894"/>
      <w:bookmarkStart w:id="62" w:name="_Toc69556943"/>
      <w:bookmarkStart w:id="63" w:name="_Toc69609817"/>
      <w:bookmarkStart w:id="64" w:name="_Toc70241813"/>
      <w:bookmarkStart w:id="65" w:name="_Toc70242202"/>
      <w:bookmarkStart w:id="66" w:name="_Toc421794872"/>
      <w:bookmarkStart w:id="67" w:name="_Toc422728954"/>
      <w:bookmarkEnd w:id="38"/>
      <w:bookmarkEnd w:id="39"/>
      <w:bookmarkEnd w:id="40"/>
      <w:bookmarkEnd w:id="41"/>
      <w:bookmarkEnd w:id="42"/>
      <w:bookmarkEnd w:id="43"/>
      <w:r w:rsidRPr="00127074">
        <w:rPr>
          <w:rFonts w:hint="eastAsia"/>
          <w:b/>
        </w:rPr>
        <w:t>彈劾理由及適用之法律條款：</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D675AA" w:rsidRPr="00127074" w:rsidRDefault="00DA2736" w:rsidP="00BE3F3D">
      <w:pPr>
        <w:pStyle w:val="2"/>
        <w:rPr>
          <w:rFonts w:hAnsi="標楷體"/>
        </w:rPr>
      </w:pPr>
      <w:bookmarkStart w:id="68" w:name="_Toc421794873"/>
      <w:bookmarkStart w:id="69" w:name="_Toc422728955"/>
      <w:bookmarkStart w:id="70" w:name="_Toc524902730"/>
      <w:r w:rsidRPr="00127074">
        <w:rPr>
          <w:rFonts w:hint="eastAsia"/>
        </w:rPr>
        <w:t>按公務員服務法第5條規定</w:t>
      </w:r>
      <w:r w:rsidR="00D14EFE" w:rsidRPr="00127074">
        <w:rPr>
          <w:rFonts w:hAnsi="標楷體" w:hint="eastAsia"/>
        </w:rPr>
        <w:t>：「</w:t>
      </w:r>
      <w:r w:rsidRPr="00127074">
        <w:t>公務員應</w:t>
      </w:r>
      <w:r w:rsidRPr="00127074">
        <w:rPr>
          <w:rFonts w:hAnsi="標楷體" w:hint="eastAsia"/>
        </w:rPr>
        <w:t>誠實清廉，</w:t>
      </w:r>
      <w:r w:rsidRPr="00127074">
        <w:t>謹慎勤勉，不得有</w:t>
      </w:r>
      <w:r w:rsidR="00AD36E3" w:rsidRPr="00127074">
        <w:rPr>
          <w:rFonts w:hAnsi="標楷體" w:hint="eastAsia"/>
        </w:rPr>
        <w:t>…</w:t>
      </w:r>
      <w:r w:rsidR="005927E0" w:rsidRPr="00127074">
        <w:rPr>
          <w:rFonts w:hAnsi="標楷體" w:hint="eastAsia"/>
        </w:rPr>
        <w:t>放蕩</w:t>
      </w:r>
      <w:r w:rsidR="00AD36E3" w:rsidRPr="00127074">
        <w:rPr>
          <w:rFonts w:hAnsi="標楷體" w:hint="eastAsia"/>
        </w:rPr>
        <w:t>…</w:t>
      </w:r>
      <w:r w:rsidRPr="00127074">
        <w:t>足以損失名譽之行為</w:t>
      </w:r>
      <w:r w:rsidR="00997380" w:rsidRPr="00127074">
        <w:rPr>
          <w:rFonts w:hint="eastAsia"/>
        </w:rPr>
        <w:t>。</w:t>
      </w:r>
      <w:r w:rsidR="00D14EFE" w:rsidRPr="00127074">
        <w:rPr>
          <w:rFonts w:hAnsi="標楷體" w:hint="eastAsia"/>
        </w:rPr>
        <w:t>」</w:t>
      </w:r>
      <w:r w:rsidR="00AD36E3" w:rsidRPr="00127074">
        <w:rPr>
          <w:rFonts w:hAnsi="標楷體" w:hint="eastAsia"/>
        </w:rPr>
        <w:t>同</w:t>
      </w:r>
      <w:r w:rsidR="00AD36E3" w:rsidRPr="00127074">
        <w:rPr>
          <w:rFonts w:hint="eastAsia"/>
        </w:rPr>
        <w:t>法第6條後段規定</w:t>
      </w:r>
      <w:r w:rsidR="00AD36E3" w:rsidRPr="00127074">
        <w:rPr>
          <w:rFonts w:hAnsi="標楷體" w:hint="eastAsia"/>
        </w:rPr>
        <w:t>：「公務員……</w:t>
      </w:r>
      <w:r w:rsidR="00AD36E3" w:rsidRPr="00127074">
        <w:rPr>
          <w:rFonts w:hint="eastAsia"/>
        </w:rPr>
        <w:t>並不得利用職務上之機會，加損害於人。</w:t>
      </w:r>
      <w:r w:rsidR="00AD36E3" w:rsidRPr="00127074">
        <w:rPr>
          <w:rFonts w:hAnsi="標楷體" w:hint="eastAsia"/>
        </w:rPr>
        <w:t>」</w:t>
      </w:r>
      <w:r w:rsidR="007E129E" w:rsidRPr="00127074">
        <w:rPr>
          <w:rFonts w:hAnsi="標楷體" w:cs="HiddenHorzOCR" w:hint="eastAsia"/>
          <w:kern w:val="0"/>
          <w:szCs w:val="32"/>
        </w:rPr>
        <w:t>陸海空軍刑法第</w:t>
      </w:r>
      <w:r w:rsidR="007E129E" w:rsidRPr="00127074">
        <w:rPr>
          <w:rFonts w:hAnsi="標楷體" w:cs="HiddenHorzOCR"/>
          <w:kern w:val="0"/>
          <w:szCs w:val="32"/>
        </w:rPr>
        <w:t>76</w:t>
      </w:r>
      <w:r w:rsidR="007E129E" w:rsidRPr="00127074">
        <w:rPr>
          <w:rFonts w:hAnsi="標楷體" w:cs="HiddenHorzOCR" w:hint="eastAsia"/>
          <w:kern w:val="0"/>
          <w:szCs w:val="32"/>
        </w:rPr>
        <w:t>條第</w:t>
      </w:r>
      <w:r w:rsidR="007E129E" w:rsidRPr="00127074">
        <w:rPr>
          <w:rFonts w:hAnsi="標楷體" w:cs="HiddenHorzOCR"/>
          <w:kern w:val="0"/>
          <w:szCs w:val="32"/>
        </w:rPr>
        <w:t>1</w:t>
      </w:r>
      <w:r w:rsidR="007E129E" w:rsidRPr="00127074">
        <w:rPr>
          <w:rFonts w:hAnsi="標楷體" w:cs="HiddenHorzOCR" w:hint="eastAsia"/>
          <w:kern w:val="0"/>
          <w:szCs w:val="32"/>
        </w:rPr>
        <w:t>項第</w:t>
      </w:r>
      <w:r w:rsidR="007E129E" w:rsidRPr="00127074">
        <w:rPr>
          <w:rFonts w:hAnsi="標楷體" w:cs="HiddenHorzOCR"/>
          <w:kern w:val="0"/>
          <w:szCs w:val="32"/>
        </w:rPr>
        <w:t>7</w:t>
      </w:r>
      <w:r w:rsidR="007E129E" w:rsidRPr="00127074">
        <w:rPr>
          <w:rFonts w:hAnsi="標楷體" w:cs="HiddenHorzOCR" w:hint="eastAsia"/>
          <w:kern w:val="0"/>
          <w:szCs w:val="32"/>
        </w:rPr>
        <w:t>款</w:t>
      </w:r>
      <w:r w:rsidR="007E129E" w:rsidRPr="00127074">
        <w:rPr>
          <w:rFonts w:hint="eastAsia"/>
        </w:rPr>
        <w:t>規定</w:t>
      </w:r>
      <w:r w:rsidR="007E129E" w:rsidRPr="00127074">
        <w:rPr>
          <w:rFonts w:hAnsi="標楷體" w:hint="eastAsia"/>
        </w:rPr>
        <w:t>：「</w:t>
      </w:r>
      <w:r w:rsidR="007E129E" w:rsidRPr="00127074">
        <w:rPr>
          <w:rFonts w:hint="eastAsia"/>
        </w:rPr>
        <w:t>現役軍人犯刑法下列之罪者，除本法另有規定外，依各該規定處罰</w:t>
      </w:r>
      <w:r w:rsidR="007E129E" w:rsidRPr="00127074">
        <w:rPr>
          <w:rFonts w:hAnsi="標楷體" w:hint="eastAsia"/>
        </w:rPr>
        <w:t>：……</w:t>
      </w:r>
      <w:r w:rsidR="007E129E" w:rsidRPr="00127074">
        <w:rPr>
          <w:rFonts w:hint="eastAsia"/>
        </w:rPr>
        <w:t>七、妨害性自主罪章</w:t>
      </w:r>
      <w:r w:rsidR="007E129E" w:rsidRPr="00127074">
        <w:rPr>
          <w:rFonts w:hAnsi="標楷體" w:hint="eastAsia"/>
        </w:rPr>
        <w:t>。」</w:t>
      </w:r>
      <w:r w:rsidR="00495514" w:rsidRPr="00127074">
        <w:rPr>
          <w:rFonts w:hint="eastAsia"/>
        </w:rPr>
        <w:t>刑法第169條第1項規定：「意圖他人受刑事或懲戒處分，向該管公務員誣告者，處7年以下有期徒刑</w:t>
      </w:r>
      <w:r w:rsidR="00495514" w:rsidRPr="00127074">
        <w:rPr>
          <w:rFonts w:hAnsi="標楷體" w:hint="eastAsia"/>
        </w:rPr>
        <w:t>。」</w:t>
      </w:r>
      <w:r w:rsidR="00AD36E3" w:rsidRPr="00127074">
        <w:rPr>
          <w:rFonts w:hint="eastAsia"/>
        </w:rPr>
        <w:t>刑法第224條規定：「對於男女以強暴、脅迫、恐嚇、催眠術或其他違反其意願之方法，而為猥褻之行為者，處6月以上5年以下有期徒刑。」</w:t>
      </w:r>
      <w:r w:rsidR="00AD36E3" w:rsidRPr="00127074">
        <w:rPr>
          <w:rFonts w:hAnsi="標楷體" w:hint="eastAsia"/>
        </w:rPr>
        <w:t>國防部10</w:t>
      </w:r>
      <w:r w:rsidR="00AE4825" w:rsidRPr="00127074">
        <w:rPr>
          <w:rFonts w:hAnsi="標楷體" w:hint="eastAsia"/>
        </w:rPr>
        <w:t>4</w:t>
      </w:r>
      <w:r w:rsidR="00D14EFE" w:rsidRPr="00127074">
        <w:rPr>
          <w:rFonts w:hAnsi="標楷體" w:hint="eastAsia"/>
        </w:rPr>
        <w:t>年</w:t>
      </w:r>
      <w:r w:rsidR="00AE4825" w:rsidRPr="00127074">
        <w:rPr>
          <w:rFonts w:hAnsi="標楷體" w:hint="eastAsia"/>
        </w:rPr>
        <w:t>9</w:t>
      </w:r>
      <w:r w:rsidR="00D14EFE" w:rsidRPr="00127074">
        <w:rPr>
          <w:rFonts w:hAnsi="標楷體" w:hint="eastAsia"/>
        </w:rPr>
        <w:t>月</w:t>
      </w:r>
      <w:r w:rsidR="00AE4825" w:rsidRPr="00127074">
        <w:rPr>
          <w:rFonts w:hAnsi="標楷體" w:hint="eastAsia"/>
        </w:rPr>
        <w:t>21</w:t>
      </w:r>
      <w:r w:rsidR="00D14EFE" w:rsidRPr="00127074">
        <w:rPr>
          <w:rFonts w:hAnsi="標楷體" w:hint="eastAsia"/>
        </w:rPr>
        <w:t>日修正</w:t>
      </w:r>
      <w:r w:rsidR="00AD36E3" w:rsidRPr="00127074">
        <w:rPr>
          <w:rFonts w:hAnsi="標楷體" w:hint="eastAsia"/>
        </w:rPr>
        <w:t>施行</w:t>
      </w:r>
      <w:r w:rsidR="00EF156F" w:rsidRPr="00127074">
        <w:rPr>
          <w:rFonts w:hAnsi="標楷體" w:hint="eastAsia"/>
        </w:rPr>
        <w:t>前</w:t>
      </w:r>
      <w:r w:rsidR="00D14EFE" w:rsidRPr="00127074">
        <w:rPr>
          <w:rFonts w:hAnsi="標楷體" w:hint="eastAsia"/>
        </w:rPr>
        <w:t>之</w:t>
      </w:r>
      <w:r w:rsidR="00AD36E3" w:rsidRPr="00127074">
        <w:rPr>
          <w:rFonts w:hAnsi="標楷體" w:hint="eastAsia"/>
        </w:rPr>
        <w:t>國軍人員性騷擾處理實施規定</w:t>
      </w:r>
      <w:r w:rsidR="00DD51FB" w:rsidRPr="00127074">
        <w:rPr>
          <w:rFonts w:hAnsi="標楷體" w:hint="eastAsia"/>
        </w:rPr>
        <w:t>(下稱性騷擾實施規定)</w:t>
      </w:r>
      <w:r w:rsidR="00EF156F" w:rsidRPr="00127074">
        <w:rPr>
          <w:rFonts w:hAnsi="標楷體" w:hint="eastAsia"/>
          <w:bCs w:val="0"/>
        </w:rPr>
        <w:t>第7點第14款規定：「</w:t>
      </w:r>
      <w:r w:rsidR="00EF156F" w:rsidRPr="00127074">
        <w:t>不得違背他方之意思，碰觸同袍身體或命令要求他方觸碰己方身體</w:t>
      </w:r>
      <w:r w:rsidR="00EF156F" w:rsidRPr="00127074">
        <w:rPr>
          <w:rFonts w:hint="eastAsia"/>
        </w:rPr>
        <w:t>(</w:t>
      </w:r>
      <w:r w:rsidR="00EF156F" w:rsidRPr="00127074">
        <w:t>親吻、摟抱、撫摸、勾肩搭背</w:t>
      </w:r>
      <w:r w:rsidR="00EF156F" w:rsidRPr="00127074">
        <w:rPr>
          <w:rFonts w:hint="eastAsia"/>
        </w:rPr>
        <w:t>)</w:t>
      </w:r>
      <w:r w:rsidR="00EF156F" w:rsidRPr="00127074">
        <w:t>，或以肢體強制猥褻、表演不雅動作，致他方人格、尊嚴、人身自由、</w:t>
      </w:r>
      <w:r w:rsidR="00EF156F" w:rsidRPr="00127074">
        <w:rPr>
          <w:rFonts w:hAnsi="標楷體"/>
        </w:rPr>
        <w:t>工作或權益受侵犯或干擾等。</w:t>
      </w:r>
      <w:r w:rsidR="00EF156F" w:rsidRPr="00127074">
        <w:rPr>
          <w:rFonts w:hAnsi="標楷體" w:hint="eastAsia"/>
        </w:rPr>
        <w:t>」</w:t>
      </w:r>
    </w:p>
    <w:p w:rsidR="00FF7834" w:rsidRPr="00127074" w:rsidRDefault="00981AF8" w:rsidP="00BE3F3D">
      <w:pPr>
        <w:pStyle w:val="2"/>
        <w:rPr>
          <w:szCs w:val="36"/>
        </w:rPr>
      </w:pPr>
      <w:r>
        <w:rPr>
          <w:rFonts w:hint="eastAsia"/>
          <w:szCs w:val="36"/>
        </w:rPr>
        <w:t>被彈劾人</w:t>
      </w:r>
      <w:r w:rsidR="00FF7834" w:rsidRPr="00127074">
        <w:rPr>
          <w:rFonts w:hint="eastAsia"/>
        </w:rPr>
        <w:t>身為資深且高階軍官理應躬先表率，遵循上開</w:t>
      </w:r>
      <w:r w:rsidR="004663E6" w:rsidRPr="00127074">
        <w:rPr>
          <w:rFonts w:hAnsi="標楷體" w:hint="eastAsia"/>
        </w:rPr>
        <w:t>性騷擾實施規定</w:t>
      </w:r>
      <w:r w:rsidR="00FF7834" w:rsidRPr="00127074">
        <w:rPr>
          <w:rFonts w:hAnsi="標楷體" w:hint="eastAsia"/>
        </w:rPr>
        <w:t>，卻</w:t>
      </w:r>
      <w:r w:rsidR="00167349" w:rsidRPr="00127074">
        <w:rPr>
          <w:rFonts w:hint="eastAsia"/>
        </w:rPr>
        <w:t>於</w:t>
      </w:r>
      <w:r w:rsidR="00AE4825" w:rsidRPr="00127074">
        <w:rPr>
          <w:rFonts w:hint="eastAsia"/>
        </w:rPr>
        <w:t>104年7月19日上午7時許在該旅貴賓室對女性部屬A女有強吻3次及撫摸胸部1次之行為，</w:t>
      </w:r>
      <w:r w:rsidR="00FF7834" w:rsidRPr="00127074">
        <w:rPr>
          <w:rFonts w:hint="eastAsia"/>
        </w:rPr>
        <w:t>且</w:t>
      </w:r>
      <w:r w:rsidR="00392560" w:rsidRPr="00127074">
        <w:rPr>
          <w:rFonts w:hint="eastAsia"/>
        </w:rPr>
        <w:t>於軍</w:t>
      </w:r>
      <w:r w:rsidR="00392560" w:rsidRPr="00127074">
        <w:rPr>
          <w:rFonts w:hAnsi="標楷體" w:hint="eastAsia"/>
        </w:rPr>
        <w:t>方內部調查、臺中地檢署偵查及臺中地院審理時</w:t>
      </w:r>
      <w:r w:rsidR="00AE4825" w:rsidRPr="00127074">
        <w:rPr>
          <w:rFonts w:hAnsi="標楷體" w:hint="eastAsia"/>
        </w:rPr>
        <w:t>，</w:t>
      </w:r>
      <w:r w:rsidR="00FF7834" w:rsidRPr="00127074">
        <w:rPr>
          <w:rFonts w:hAnsi="標楷體" w:hint="eastAsia"/>
        </w:rPr>
        <w:t>多次否認犯行試圖脫罪，又為</w:t>
      </w:r>
      <w:r w:rsidR="00FF7834" w:rsidRPr="00127074">
        <w:rPr>
          <w:rFonts w:hint="eastAsia"/>
        </w:rPr>
        <w:t>誤導偵審方向，於偵查中以其未曾對A女性騷擾為由，基於誣告罪之故意，意圖</w:t>
      </w:r>
      <w:r w:rsidR="00167349" w:rsidRPr="00127074">
        <w:rPr>
          <w:rFonts w:hint="eastAsia"/>
        </w:rPr>
        <w:t>使</w:t>
      </w:r>
      <w:r w:rsidR="00FF7834" w:rsidRPr="00127074">
        <w:rPr>
          <w:rFonts w:hint="eastAsia"/>
        </w:rPr>
        <w:t>A女受刑事處罰，於104年7月29日、同年11月25日分別向</w:t>
      </w:r>
      <w:r w:rsidR="00167349" w:rsidRPr="00127074">
        <w:rPr>
          <w:rFonts w:hint="eastAsia"/>
        </w:rPr>
        <w:t>臺</w:t>
      </w:r>
      <w:r w:rsidR="00FF7834" w:rsidRPr="00127074">
        <w:rPr>
          <w:rFonts w:hint="eastAsia"/>
        </w:rPr>
        <w:t>中憲兵隊及臺中地檢署對A女提出誣告</w:t>
      </w:r>
      <w:r w:rsidR="00F454D6" w:rsidRPr="00127074">
        <w:rPr>
          <w:rFonts w:hAnsi="標楷體" w:hint="eastAsia"/>
        </w:rPr>
        <w:t>、誹謗及妨害名譽</w:t>
      </w:r>
      <w:r w:rsidR="00FF7834" w:rsidRPr="00127074">
        <w:rPr>
          <w:rFonts w:hint="eastAsia"/>
        </w:rPr>
        <w:t>之告訴。其</w:t>
      </w:r>
      <w:r w:rsidR="00392560" w:rsidRPr="00127074">
        <w:rPr>
          <w:rFonts w:hAnsi="標楷體" w:hint="eastAsia"/>
        </w:rPr>
        <w:t>至</w:t>
      </w:r>
      <w:r w:rsidR="00392560" w:rsidRPr="00127074">
        <w:rPr>
          <w:rFonts w:hint="eastAsia"/>
        </w:rPr>
        <w:t>臺中地院105年10月21日審理庭時始承認其有於前揭時間主動帶A女至貴賓室，並有親吻A女及撫摸其胸部之事實，</w:t>
      </w:r>
      <w:r w:rsidR="003C263E" w:rsidRPr="00127074">
        <w:rPr>
          <w:rFonts w:hint="eastAsia"/>
        </w:rPr>
        <w:t>嗣</w:t>
      </w:r>
      <w:r w:rsidR="00392560" w:rsidRPr="00127074">
        <w:rPr>
          <w:rFonts w:hAnsi="標楷體" w:hint="eastAsia"/>
        </w:rPr>
        <w:t>於</w:t>
      </w:r>
      <w:r w:rsidR="003C263E" w:rsidRPr="00127074">
        <w:rPr>
          <w:rFonts w:hAnsi="標楷體" w:hint="eastAsia"/>
        </w:rPr>
        <w:t>106年3月9日</w:t>
      </w:r>
      <w:r w:rsidR="00392560" w:rsidRPr="00127074">
        <w:rPr>
          <w:rFonts w:hAnsi="標楷體" w:hint="eastAsia"/>
        </w:rPr>
        <w:t>本院詢問時亦自承確有對A女為上開行為，</w:t>
      </w:r>
      <w:r w:rsidR="00AE4825" w:rsidRPr="00127074">
        <w:rPr>
          <w:rFonts w:hAnsi="標楷體" w:hint="eastAsia"/>
        </w:rPr>
        <w:t>惟空言</w:t>
      </w:r>
      <w:r w:rsidR="00392560" w:rsidRPr="00127074">
        <w:rPr>
          <w:rFonts w:hint="eastAsia"/>
        </w:rPr>
        <w:t>辯稱當時A女同意</w:t>
      </w:r>
      <w:r w:rsidR="00AE4825" w:rsidRPr="00127074">
        <w:rPr>
          <w:rFonts w:hint="eastAsia"/>
        </w:rPr>
        <w:t>云云，企圖卸責。</w:t>
      </w:r>
      <w:r>
        <w:rPr>
          <w:rFonts w:hint="eastAsia"/>
        </w:rPr>
        <w:t>被彈劾人</w:t>
      </w:r>
      <w:r w:rsidR="00FF7834" w:rsidRPr="00127074">
        <w:rPr>
          <w:rFonts w:hint="eastAsia"/>
        </w:rPr>
        <w:t>所為，</w:t>
      </w:r>
      <w:r w:rsidR="00FE3B17" w:rsidRPr="00127074">
        <w:rPr>
          <w:rFonts w:hAnsi="標楷體" w:hint="eastAsia"/>
        </w:rPr>
        <w:t>不僅觸犯刑法第169條第1項之誣告罪及第224條之強制猥褻罪，亦違反公務員服務法第5條、第6條後段及性騷擾實施規定第7點第14款規定，</w:t>
      </w:r>
      <w:r w:rsidR="00FF7834" w:rsidRPr="00127074">
        <w:rPr>
          <w:rFonts w:hint="eastAsia"/>
        </w:rPr>
        <w:t>經臺中</w:t>
      </w:r>
      <w:r w:rsidR="00167349" w:rsidRPr="00127074">
        <w:rPr>
          <w:rFonts w:hint="eastAsia"/>
        </w:rPr>
        <w:t>高</w:t>
      </w:r>
      <w:r w:rsidR="00FF7834" w:rsidRPr="00127074">
        <w:rPr>
          <w:rFonts w:hint="eastAsia"/>
        </w:rPr>
        <w:t>分院判處成立刑法第224條之強制猥褻罪刑確定，並經臺中地檢</w:t>
      </w:r>
      <w:r w:rsidR="00167349" w:rsidRPr="00127074">
        <w:rPr>
          <w:rFonts w:hint="eastAsia"/>
        </w:rPr>
        <w:t>署</w:t>
      </w:r>
      <w:r w:rsidR="00FF7834" w:rsidRPr="00127074">
        <w:rPr>
          <w:rFonts w:hint="eastAsia"/>
        </w:rPr>
        <w:t>以涉犯刑法第169條第1項之誣告罪嫌提起公訴在案，核有重大違失。</w:t>
      </w:r>
    </w:p>
    <w:p w:rsidR="005A2F6F" w:rsidRPr="00127074" w:rsidRDefault="00DC7D01" w:rsidP="00BE3F3D">
      <w:pPr>
        <w:pStyle w:val="2"/>
        <w:rPr>
          <w:rFonts w:hAnsi="標楷體"/>
          <w:bCs w:val="0"/>
        </w:rPr>
      </w:pPr>
      <w:r w:rsidRPr="00127074">
        <w:rPr>
          <w:rFonts w:hint="eastAsia"/>
          <w:bCs w:val="0"/>
        </w:rPr>
        <w:t>按104年5月20日修正公布之公務員懲戒法，業經司法院定自105年5月2日施行</w:t>
      </w:r>
      <w:r w:rsidR="00FE3B17" w:rsidRPr="00127074">
        <w:rPr>
          <w:rFonts w:hint="eastAsia"/>
          <w:bCs w:val="0"/>
        </w:rPr>
        <w:t>，</w:t>
      </w:r>
      <w:r w:rsidR="00B62A22" w:rsidRPr="00127074">
        <w:rPr>
          <w:rFonts w:hint="eastAsia"/>
          <w:bCs w:val="0"/>
        </w:rPr>
        <w:t>依公務員懲戒法第77條規定意旨</w:t>
      </w:r>
      <w:r w:rsidR="00B62A22" w:rsidRPr="00127074">
        <w:rPr>
          <w:rFonts w:hAnsi="標楷體" w:hint="eastAsia"/>
          <w:bCs w:val="0"/>
        </w:rPr>
        <w:t>，</w:t>
      </w:r>
      <w:r w:rsidR="00B62A22" w:rsidRPr="00127074">
        <w:rPr>
          <w:rFonts w:hint="eastAsia"/>
          <w:bCs w:val="0"/>
        </w:rPr>
        <w:t>應適用修正後之新法規定(參照106年度鑑字第13951</w:t>
      </w:r>
      <w:r w:rsidR="00B62A22" w:rsidRPr="00127074">
        <w:rPr>
          <w:rFonts w:hAnsi="標楷體" w:hint="eastAsia"/>
          <w:bCs w:val="0"/>
        </w:rPr>
        <w:t>、</w:t>
      </w:r>
      <w:r w:rsidR="00B62A22" w:rsidRPr="00127074">
        <w:rPr>
          <w:rFonts w:hint="eastAsia"/>
          <w:bCs w:val="0"/>
        </w:rPr>
        <w:t>13940</w:t>
      </w:r>
      <w:r w:rsidR="00B62A22" w:rsidRPr="00127074">
        <w:rPr>
          <w:rFonts w:hAnsi="標楷體" w:hint="eastAsia"/>
          <w:bCs w:val="0"/>
        </w:rPr>
        <w:t>、</w:t>
      </w:r>
      <w:r w:rsidR="00B62A22" w:rsidRPr="00127074">
        <w:rPr>
          <w:rFonts w:hint="eastAsia"/>
          <w:bCs w:val="0"/>
        </w:rPr>
        <w:t>13921號判決)</w:t>
      </w:r>
      <w:r w:rsidR="00F454D6" w:rsidRPr="00127074">
        <w:rPr>
          <w:rFonts w:hAnsi="標楷體" w:hint="eastAsia"/>
          <w:bCs w:val="0"/>
        </w:rPr>
        <w:t>。</w:t>
      </w:r>
      <w:r w:rsidRPr="00127074">
        <w:rPr>
          <w:rFonts w:hint="eastAsia"/>
          <w:bCs w:val="0"/>
        </w:rPr>
        <w:t>修正施行後</w:t>
      </w:r>
      <w:r w:rsidR="003F63FC" w:rsidRPr="00127074">
        <w:rPr>
          <w:rFonts w:hint="eastAsia"/>
          <w:bCs w:val="0"/>
        </w:rPr>
        <w:t>該法</w:t>
      </w:r>
      <w:r w:rsidRPr="00127074">
        <w:rPr>
          <w:rFonts w:hint="eastAsia"/>
          <w:bCs w:val="0"/>
        </w:rPr>
        <w:t>第2條規定：「公務員有下列各款情事之一，有懲戒之必要者，應受懲戒。一、違法執行職務，怠於執行職務或其他失職行為。二、非執行職務之違法行為，致嚴重損害政府之信譽。」即修正後增加「有懲戒之必要」之要件；就非執行職務之違法行為，增加「致嚴重損害政府之信譽」要件。</w:t>
      </w:r>
      <w:r w:rsidR="00981AF8">
        <w:rPr>
          <w:rFonts w:hint="eastAsia"/>
        </w:rPr>
        <w:t>被彈劾人</w:t>
      </w:r>
      <w:r w:rsidR="00323DFB" w:rsidRPr="00127074">
        <w:rPr>
          <w:rFonts w:hint="eastAsia"/>
        </w:rPr>
        <w:t>對</w:t>
      </w:r>
      <w:r w:rsidR="00FE3B17" w:rsidRPr="00127074">
        <w:rPr>
          <w:rFonts w:hint="eastAsia"/>
        </w:rPr>
        <w:t>A女為</w:t>
      </w:r>
      <w:r w:rsidR="002476F8" w:rsidRPr="00127074">
        <w:rPr>
          <w:rFonts w:hint="eastAsia"/>
        </w:rPr>
        <w:t>上開強制猥褻</w:t>
      </w:r>
      <w:r w:rsidR="00FE3B17" w:rsidRPr="00127074">
        <w:rPr>
          <w:rFonts w:hint="eastAsia"/>
        </w:rPr>
        <w:t>及誣告</w:t>
      </w:r>
      <w:r w:rsidR="002476F8" w:rsidRPr="00127074">
        <w:rPr>
          <w:rFonts w:hint="eastAsia"/>
        </w:rPr>
        <w:t>行為</w:t>
      </w:r>
      <w:r w:rsidR="00FE3B17" w:rsidRPr="00127074">
        <w:rPr>
          <w:rFonts w:hint="eastAsia"/>
        </w:rPr>
        <w:t>，</w:t>
      </w:r>
      <w:r w:rsidR="002476F8" w:rsidRPr="00127074">
        <w:rPr>
          <w:rFonts w:hint="eastAsia"/>
        </w:rPr>
        <w:t>屬於公務員懲戒法第2條第2款所定之非執行職務之違法行為。核其所為，除觸犯刑法外，並有違公務員服務法第5條規定公務員應謹慎，不得有放蕩等足以損失名譽之行為，及公務員服務法第6條後段規定公務員不得利用職務上之機會加損害於人之意旨。其行為將導致公眾質疑國軍紀律不彰</w:t>
      </w:r>
      <w:r w:rsidR="002476F8" w:rsidRPr="00127074">
        <w:rPr>
          <w:rFonts w:hAnsi="標楷體" w:hint="eastAsia"/>
        </w:rPr>
        <w:t>、</w:t>
      </w:r>
      <w:r w:rsidR="002476F8" w:rsidRPr="00127074">
        <w:rPr>
          <w:rFonts w:hint="eastAsia"/>
        </w:rPr>
        <w:t>兩性平權未落實並喪失對其職位之尊重，嚴重損害政府之信譽，自有予以懲戒之必要。</w:t>
      </w:r>
    </w:p>
    <w:bookmarkEnd w:id="68"/>
    <w:bookmarkEnd w:id="69"/>
    <w:bookmarkEnd w:id="70"/>
    <w:p w:rsidR="00BA7E4C" w:rsidRPr="00127074" w:rsidRDefault="00195B22" w:rsidP="004663E6">
      <w:pPr>
        <w:pStyle w:val="10"/>
        <w:spacing w:before="240"/>
        <w:ind w:left="680" w:firstLine="680"/>
        <w:rPr>
          <w:bCs/>
        </w:rPr>
      </w:pPr>
      <w:r w:rsidRPr="00127074">
        <w:rPr>
          <w:rFonts w:hint="eastAsia"/>
          <w:bCs/>
        </w:rPr>
        <w:t>綜上</w:t>
      </w:r>
      <w:r w:rsidR="000252E5" w:rsidRPr="00127074">
        <w:rPr>
          <w:rFonts w:hint="eastAsia"/>
          <w:bCs/>
        </w:rPr>
        <w:t>論結</w:t>
      </w:r>
      <w:r w:rsidRPr="00127074">
        <w:rPr>
          <w:rFonts w:hint="eastAsia"/>
          <w:bCs/>
        </w:rPr>
        <w:t>，</w:t>
      </w:r>
      <w:r w:rsidR="00981AF8">
        <w:rPr>
          <w:rFonts w:hint="eastAsia"/>
        </w:rPr>
        <w:t>被彈劾人</w:t>
      </w:r>
      <w:r w:rsidR="00087C68" w:rsidRPr="00127074">
        <w:rPr>
          <w:rFonts w:hAnsi="標楷體" w:hint="eastAsia"/>
        </w:rPr>
        <w:t>身為高階軍官，</w:t>
      </w:r>
      <w:r w:rsidR="00D6639F" w:rsidRPr="00127074">
        <w:rPr>
          <w:rFonts w:hAnsi="標楷體" w:hint="eastAsia"/>
        </w:rPr>
        <w:t>未</w:t>
      </w:r>
      <w:r w:rsidR="00087C68" w:rsidRPr="00127074">
        <w:rPr>
          <w:rFonts w:hAnsi="標楷體" w:hint="eastAsia"/>
        </w:rPr>
        <w:t>遵守性騷擾實施規定之行為規範，將A女帶至貴賓室藉機為上開強制猥褻之行為，甚至於A女提出告訴時，竟反而對A女提出誣告，</w:t>
      </w:r>
      <w:r w:rsidR="004663E6" w:rsidRPr="00127074">
        <w:rPr>
          <w:rFonts w:hAnsi="標楷體" w:hint="eastAsia"/>
        </w:rPr>
        <w:t>構成強制猥褻罪及誣告罪，</w:t>
      </w:r>
      <w:r w:rsidR="00473D0B" w:rsidRPr="00127074">
        <w:rPr>
          <w:rFonts w:hint="eastAsia"/>
        </w:rPr>
        <w:t>顯</w:t>
      </w:r>
      <w:r w:rsidR="00087C68" w:rsidRPr="00127074">
        <w:rPr>
          <w:rFonts w:hint="eastAsia"/>
        </w:rPr>
        <w:t>已</w:t>
      </w:r>
      <w:r w:rsidR="00FE3B17" w:rsidRPr="00127074">
        <w:rPr>
          <w:rFonts w:hint="eastAsia"/>
        </w:rPr>
        <w:t>違反</w:t>
      </w:r>
      <w:r w:rsidR="00297223" w:rsidRPr="00127074">
        <w:rPr>
          <w:rFonts w:hint="eastAsia"/>
        </w:rPr>
        <w:t>公務員服務法第5條及</w:t>
      </w:r>
      <w:r w:rsidR="00087C68" w:rsidRPr="00127074">
        <w:rPr>
          <w:rFonts w:hint="eastAsia"/>
        </w:rPr>
        <w:t>第6條後段</w:t>
      </w:r>
      <w:r w:rsidR="00297223" w:rsidRPr="00127074">
        <w:rPr>
          <w:rFonts w:hint="eastAsia"/>
        </w:rPr>
        <w:t>規定</w:t>
      </w:r>
      <w:r w:rsidR="00087C68" w:rsidRPr="00127074">
        <w:rPr>
          <w:rFonts w:hint="eastAsia"/>
        </w:rPr>
        <w:t>要求</w:t>
      </w:r>
      <w:r w:rsidR="00297223" w:rsidRPr="00127074">
        <w:rPr>
          <w:rFonts w:hint="eastAsia"/>
        </w:rPr>
        <w:t>公務員</w:t>
      </w:r>
      <w:r w:rsidR="00087C68" w:rsidRPr="00127074">
        <w:rPr>
          <w:rFonts w:hAnsi="Arial" w:hint="eastAsia"/>
          <w:szCs w:val="48"/>
        </w:rPr>
        <w:t>不得有放蕩等足以損失名譽之行為及不得利用職務上之機會加損害於人</w:t>
      </w:r>
      <w:r w:rsidR="00297223" w:rsidRPr="00127074">
        <w:rPr>
          <w:rFonts w:hint="eastAsia"/>
        </w:rPr>
        <w:t>之</w:t>
      </w:r>
      <w:r w:rsidR="00FE3B17" w:rsidRPr="00127074">
        <w:rPr>
          <w:rFonts w:hint="eastAsia"/>
        </w:rPr>
        <w:t>規定</w:t>
      </w:r>
      <w:r w:rsidR="00EF6A2D" w:rsidRPr="00127074">
        <w:rPr>
          <w:rFonts w:hint="eastAsia"/>
          <w:bCs/>
        </w:rPr>
        <w:t>，</w:t>
      </w:r>
      <w:r w:rsidR="00FE3B17" w:rsidRPr="00127074">
        <w:rPr>
          <w:rFonts w:hint="eastAsia"/>
          <w:bCs/>
        </w:rPr>
        <w:t>嚴重損害政府之信譽，</w:t>
      </w:r>
      <w:r w:rsidR="001D4433" w:rsidRPr="00127074">
        <w:rPr>
          <w:rFonts w:hAnsi="標楷體" w:hint="eastAsia"/>
        </w:rPr>
        <w:t>違</w:t>
      </w:r>
      <w:r w:rsidR="00087C68" w:rsidRPr="00127074">
        <w:rPr>
          <w:rFonts w:hAnsi="標楷體" w:hint="eastAsia"/>
        </w:rPr>
        <w:t>失</w:t>
      </w:r>
      <w:r w:rsidR="001D4433" w:rsidRPr="00127074">
        <w:rPr>
          <w:rFonts w:hAnsi="標楷體" w:hint="eastAsia"/>
        </w:rPr>
        <w:t>情節重大</w:t>
      </w:r>
      <w:r w:rsidR="00BC3110" w:rsidRPr="00127074">
        <w:rPr>
          <w:rFonts w:hAnsi="標楷體" w:hint="eastAsia"/>
        </w:rPr>
        <w:t>，</w:t>
      </w:r>
      <w:r w:rsidR="00297223" w:rsidRPr="00127074">
        <w:rPr>
          <w:rFonts w:hAnsi="標楷體" w:hint="eastAsia"/>
        </w:rPr>
        <w:t>具公務員懲戒法第2條</w:t>
      </w:r>
      <w:r w:rsidR="00D6639F" w:rsidRPr="00127074">
        <w:rPr>
          <w:rFonts w:hint="eastAsia"/>
        </w:rPr>
        <w:t>第2款</w:t>
      </w:r>
      <w:r w:rsidR="00FE3B17" w:rsidRPr="00127074">
        <w:rPr>
          <w:rFonts w:hAnsi="標楷體" w:hint="eastAsia"/>
        </w:rPr>
        <w:t>之應受懲戒事由</w:t>
      </w:r>
      <w:r w:rsidR="004663E6" w:rsidRPr="00127074">
        <w:rPr>
          <w:rFonts w:hAnsi="標楷體" w:hint="eastAsia"/>
        </w:rPr>
        <w:t>，有</w:t>
      </w:r>
      <w:r w:rsidR="004663E6" w:rsidRPr="00127074">
        <w:rPr>
          <w:rFonts w:hint="eastAsia"/>
        </w:rPr>
        <w:t>懲戒之必要</w:t>
      </w:r>
      <w:r w:rsidR="00FE3B17" w:rsidRPr="00127074">
        <w:rPr>
          <w:rFonts w:hAnsi="標楷體" w:hint="eastAsia"/>
        </w:rPr>
        <w:t>。</w:t>
      </w:r>
      <w:r w:rsidR="00297223" w:rsidRPr="00127074">
        <w:rPr>
          <w:rFonts w:hAnsi="標楷體"/>
          <w:noProof/>
        </w:rPr>
        <w:t>爰依憲法第97條第2項及監察法第6條之規定</w:t>
      </w:r>
      <w:r w:rsidR="00937132" w:rsidRPr="00127074">
        <w:rPr>
          <w:rFonts w:hAnsi="標楷體" w:hint="eastAsia"/>
          <w:noProof/>
        </w:rPr>
        <w:t>，</w:t>
      </w:r>
      <w:r w:rsidR="00297223" w:rsidRPr="00127074">
        <w:rPr>
          <w:rFonts w:hAnsi="標楷體"/>
          <w:noProof/>
        </w:rPr>
        <w:t>提案彈劾，並移請公務員懲戒委員會審</w:t>
      </w:r>
      <w:r w:rsidR="00297223" w:rsidRPr="00127074">
        <w:rPr>
          <w:rFonts w:hAnsi="標楷體" w:hint="eastAsia"/>
          <w:noProof/>
        </w:rPr>
        <w:t>理</w:t>
      </w:r>
      <w:r w:rsidRPr="00127074">
        <w:rPr>
          <w:rFonts w:hAnsi="標楷體" w:hint="eastAsia"/>
          <w:bCs/>
        </w:rPr>
        <w:t>，</w:t>
      </w:r>
      <w:r w:rsidR="00346576" w:rsidRPr="00127074">
        <w:rPr>
          <w:rFonts w:hAnsi="標楷體"/>
        </w:rPr>
        <w:t>以申官箴</w:t>
      </w:r>
      <w:r w:rsidRPr="00127074">
        <w:rPr>
          <w:rFonts w:hint="eastAsia"/>
          <w:bCs/>
        </w:rPr>
        <w:t>。</w:t>
      </w:r>
    </w:p>
    <w:p w:rsidR="00BA7E4C" w:rsidRPr="00127074" w:rsidRDefault="00BA7E4C" w:rsidP="00BA7E4C">
      <w:pPr>
        <w:pStyle w:val="af"/>
        <w:rPr>
          <w:rFonts w:hAnsi="標楷體"/>
          <w:bCs/>
        </w:rPr>
      </w:pPr>
    </w:p>
    <w:sectPr w:rsidR="00BA7E4C" w:rsidRPr="0012707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093" w:rsidRDefault="005F5093">
      <w:r>
        <w:separator/>
      </w:r>
    </w:p>
  </w:endnote>
  <w:endnote w:type="continuationSeparator" w:id="0">
    <w:p w:rsidR="005F5093" w:rsidRDefault="005F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834" w:rsidRDefault="00FF783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F5093">
      <w:rPr>
        <w:rStyle w:val="ac"/>
        <w:noProof/>
        <w:sz w:val="24"/>
      </w:rPr>
      <w:t>1</w:t>
    </w:r>
    <w:r>
      <w:rPr>
        <w:rStyle w:val="ac"/>
        <w:sz w:val="24"/>
      </w:rPr>
      <w:fldChar w:fldCharType="end"/>
    </w:r>
  </w:p>
  <w:p w:rsidR="00FF7834" w:rsidRDefault="00FF783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093" w:rsidRDefault="005F5093">
      <w:r>
        <w:separator/>
      </w:r>
    </w:p>
  </w:footnote>
  <w:footnote w:type="continuationSeparator" w:id="0">
    <w:p w:rsidR="005F5093" w:rsidRDefault="005F5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127"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9CD"/>
    <w:rsid w:val="00001CB6"/>
    <w:rsid w:val="00002A47"/>
    <w:rsid w:val="000033C4"/>
    <w:rsid w:val="00004ADF"/>
    <w:rsid w:val="00005172"/>
    <w:rsid w:val="00006961"/>
    <w:rsid w:val="00010934"/>
    <w:rsid w:val="000112BF"/>
    <w:rsid w:val="00012040"/>
    <w:rsid w:val="00012233"/>
    <w:rsid w:val="0001380F"/>
    <w:rsid w:val="00013E59"/>
    <w:rsid w:val="00013F35"/>
    <w:rsid w:val="00014199"/>
    <w:rsid w:val="00017318"/>
    <w:rsid w:val="00017E18"/>
    <w:rsid w:val="00022832"/>
    <w:rsid w:val="000246F7"/>
    <w:rsid w:val="000252E5"/>
    <w:rsid w:val="0003114D"/>
    <w:rsid w:val="00034764"/>
    <w:rsid w:val="00034E5A"/>
    <w:rsid w:val="00036D76"/>
    <w:rsid w:val="00040B0D"/>
    <w:rsid w:val="00042D72"/>
    <w:rsid w:val="0004303E"/>
    <w:rsid w:val="00047C10"/>
    <w:rsid w:val="000579A4"/>
    <w:rsid w:val="00057F32"/>
    <w:rsid w:val="00062A25"/>
    <w:rsid w:val="00063300"/>
    <w:rsid w:val="0007062E"/>
    <w:rsid w:val="00073CB5"/>
    <w:rsid w:val="0007425C"/>
    <w:rsid w:val="00074A18"/>
    <w:rsid w:val="00077553"/>
    <w:rsid w:val="00080A9E"/>
    <w:rsid w:val="0008133E"/>
    <w:rsid w:val="00082C3A"/>
    <w:rsid w:val="000851A2"/>
    <w:rsid w:val="00085DF3"/>
    <w:rsid w:val="00087C68"/>
    <w:rsid w:val="00091697"/>
    <w:rsid w:val="0009352E"/>
    <w:rsid w:val="00096B96"/>
    <w:rsid w:val="00096F8C"/>
    <w:rsid w:val="000A0D6D"/>
    <w:rsid w:val="000A157B"/>
    <w:rsid w:val="000A2F3F"/>
    <w:rsid w:val="000A54F6"/>
    <w:rsid w:val="000A64F4"/>
    <w:rsid w:val="000A7FCB"/>
    <w:rsid w:val="000B0B4A"/>
    <w:rsid w:val="000B176F"/>
    <w:rsid w:val="000B279A"/>
    <w:rsid w:val="000B2F97"/>
    <w:rsid w:val="000B50FC"/>
    <w:rsid w:val="000B61D2"/>
    <w:rsid w:val="000B70A7"/>
    <w:rsid w:val="000B727A"/>
    <w:rsid w:val="000C1B22"/>
    <w:rsid w:val="000C495F"/>
    <w:rsid w:val="000D119B"/>
    <w:rsid w:val="000D3E8B"/>
    <w:rsid w:val="000D4932"/>
    <w:rsid w:val="000D534B"/>
    <w:rsid w:val="000D6433"/>
    <w:rsid w:val="000D7590"/>
    <w:rsid w:val="000E0559"/>
    <w:rsid w:val="000E14D5"/>
    <w:rsid w:val="000E1575"/>
    <w:rsid w:val="000E2FDF"/>
    <w:rsid w:val="000E308A"/>
    <w:rsid w:val="000E6431"/>
    <w:rsid w:val="000E6855"/>
    <w:rsid w:val="000F016F"/>
    <w:rsid w:val="000F21A5"/>
    <w:rsid w:val="000F41D3"/>
    <w:rsid w:val="00100F31"/>
    <w:rsid w:val="00102B9F"/>
    <w:rsid w:val="001109C2"/>
    <w:rsid w:val="00111A3D"/>
    <w:rsid w:val="00112637"/>
    <w:rsid w:val="0011783F"/>
    <w:rsid w:val="0012001E"/>
    <w:rsid w:val="001247D0"/>
    <w:rsid w:val="001249F9"/>
    <w:rsid w:val="00126A55"/>
    <w:rsid w:val="00127074"/>
    <w:rsid w:val="00130059"/>
    <w:rsid w:val="00133F08"/>
    <w:rsid w:val="001345E6"/>
    <w:rsid w:val="001356C3"/>
    <w:rsid w:val="0013645B"/>
    <w:rsid w:val="0013660D"/>
    <w:rsid w:val="0013701E"/>
    <w:rsid w:val="00137460"/>
    <w:rsid w:val="00137602"/>
    <w:rsid w:val="001378B0"/>
    <w:rsid w:val="00142E00"/>
    <w:rsid w:val="001437F5"/>
    <w:rsid w:val="00144B89"/>
    <w:rsid w:val="0014706A"/>
    <w:rsid w:val="00151CBA"/>
    <w:rsid w:val="001520D5"/>
    <w:rsid w:val="00152793"/>
    <w:rsid w:val="001545A9"/>
    <w:rsid w:val="00154962"/>
    <w:rsid w:val="001571F3"/>
    <w:rsid w:val="0015745B"/>
    <w:rsid w:val="001637C7"/>
    <w:rsid w:val="0016480E"/>
    <w:rsid w:val="00167349"/>
    <w:rsid w:val="00171860"/>
    <w:rsid w:val="00173110"/>
    <w:rsid w:val="0017394D"/>
    <w:rsid w:val="00173A95"/>
    <w:rsid w:val="00174297"/>
    <w:rsid w:val="00174AE4"/>
    <w:rsid w:val="00175A8F"/>
    <w:rsid w:val="00175D56"/>
    <w:rsid w:val="00176D28"/>
    <w:rsid w:val="001802FF"/>
    <w:rsid w:val="001817B3"/>
    <w:rsid w:val="00182A3B"/>
    <w:rsid w:val="00182AA8"/>
    <w:rsid w:val="00182BB0"/>
    <w:rsid w:val="00183014"/>
    <w:rsid w:val="00184868"/>
    <w:rsid w:val="00186700"/>
    <w:rsid w:val="00186C13"/>
    <w:rsid w:val="001878EF"/>
    <w:rsid w:val="00187A59"/>
    <w:rsid w:val="0019013E"/>
    <w:rsid w:val="001950D5"/>
    <w:rsid w:val="0019593C"/>
    <w:rsid w:val="001959C2"/>
    <w:rsid w:val="00195B22"/>
    <w:rsid w:val="001A2F48"/>
    <w:rsid w:val="001A613A"/>
    <w:rsid w:val="001A7968"/>
    <w:rsid w:val="001B3483"/>
    <w:rsid w:val="001B3C1E"/>
    <w:rsid w:val="001B4494"/>
    <w:rsid w:val="001B4714"/>
    <w:rsid w:val="001C0D8B"/>
    <w:rsid w:val="001C0DA8"/>
    <w:rsid w:val="001C1855"/>
    <w:rsid w:val="001C2076"/>
    <w:rsid w:val="001D101D"/>
    <w:rsid w:val="001D4433"/>
    <w:rsid w:val="001D6A27"/>
    <w:rsid w:val="001E0D8A"/>
    <w:rsid w:val="001E1F0C"/>
    <w:rsid w:val="001E67BA"/>
    <w:rsid w:val="001E726D"/>
    <w:rsid w:val="001E74C2"/>
    <w:rsid w:val="001F08BD"/>
    <w:rsid w:val="001F35E1"/>
    <w:rsid w:val="001F38CD"/>
    <w:rsid w:val="001F470D"/>
    <w:rsid w:val="001F5A48"/>
    <w:rsid w:val="001F6260"/>
    <w:rsid w:val="00200007"/>
    <w:rsid w:val="002019EC"/>
    <w:rsid w:val="002030A5"/>
    <w:rsid w:val="00203131"/>
    <w:rsid w:val="0020358A"/>
    <w:rsid w:val="002059EC"/>
    <w:rsid w:val="0020774F"/>
    <w:rsid w:val="00211002"/>
    <w:rsid w:val="00212418"/>
    <w:rsid w:val="00212E88"/>
    <w:rsid w:val="00213C9C"/>
    <w:rsid w:val="0022009E"/>
    <w:rsid w:val="0022363F"/>
    <w:rsid w:val="0022425C"/>
    <w:rsid w:val="002246DE"/>
    <w:rsid w:val="002251D1"/>
    <w:rsid w:val="00225997"/>
    <w:rsid w:val="00226239"/>
    <w:rsid w:val="0022623A"/>
    <w:rsid w:val="0022761E"/>
    <w:rsid w:val="0023002F"/>
    <w:rsid w:val="0023493E"/>
    <w:rsid w:val="002408D4"/>
    <w:rsid w:val="00244A83"/>
    <w:rsid w:val="00244DF0"/>
    <w:rsid w:val="0024547E"/>
    <w:rsid w:val="00245F99"/>
    <w:rsid w:val="00246CB1"/>
    <w:rsid w:val="002476F8"/>
    <w:rsid w:val="00251AF5"/>
    <w:rsid w:val="00252BC4"/>
    <w:rsid w:val="00254014"/>
    <w:rsid w:val="00254E92"/>
    <w:rsid w:val="002555F3"/>
    <w:rsid w:val="00260CEF"/>
    <w:rsid w:val="00263673"/>
    <w:rsid w:val="00263C93"/>
    <w:rsid w:val="00263FFA"/>
    <w:rsid w:val="0026504D"/>
    <w:rsid w:val="0026698C"/>
    <w:rsid w:val="002674D5"/>
    <w:rsid w:val="00272F41"/>
    <w:rsid w:val="00273A2F"/>
    <w:rsid w:val="00273F11"/>
    <w:rsid w:val="00275533"/>
    <w:rsid w:val="00280168"/>
    <w:rsid w:val="00280986"/>
    <w:rsid w:val="00281ECE"/>
    <w:rsid w:val="002831C7"/>
    <w:rsid w:val="002840C6"/>
    <w:rsid w:val="002845DF"/>
    <w:rsid w:val="00292FA9"/>
    <w:rsid w:val="00295174"/>
    <w:rsid w:val="00295595"/>
    <w:rsid w:val="00296172"/>
    <w:rsid w:val="00296B92"/>
    <w:rsid w:val="00297223"/>
    <w:rsid w:val="002A2C22"/>
    <w:rsid w:val="002A2DA2"/>
    <w:rsid w:val="002A312A"/>
    <w:rsid w:val="002A73A5"/>
    <w:rsid w:val="002B02EB"/>
    <w:rsid w:val="002B1A5F"/>
    <w:rsid w:val="002B3B7E"/>
    <w:rsid w:val="002B7581"/>
    <w:rsid w:val="002B75EC"/>
    <w:rsid w:val="002C0602"/>
    <w:rsid w:val="002C7174"/>
    <w:rsid w:val="002D06EE"/>
    <w:rsid w:val="002D0832"/>
    <w:rsid w:val="002D15B5"/>
    <w:rsid w:val="002D261A"/>
    <w:rsid w:val="002D3E83"/>
    <w:rsid w:val="002D518F"/>
    <w:rsid w:val="002D5C16"/>
    <w:rsid w:val="002D6C18"/>
    <w:rsid w:val="002E1172"/>
    <w:rsid w:val="002E601C"/>
    <w:rsid w:val="002E6E4B"/>
    <w:rsid w:val="002E7250"/>
    <w:rsid w:val="002F31E2"/>
    <w:rsid w:val="002F3DFF"/>
    <w:rsid w:val="002F4D4E"/>
    <w:rsid w:val="002F5E05"/>
    <w:rsid w:val="00302E3F"/>
    <w:rsid w:val="00305C41"/>
    <w:rsid w:val="003063C7"/>
    <w:rsid w:val="00306672"/>
    <w:rsid w:val="00316025"/>
    <w:rsid w:val="00317053"/>
    <w:rsid w:val="0032109C"/>
    <w:rsid w:val="0032229F"/>
    <w:rsid w:val="00322B45"/>
    <w:rsid w:val="00323435"/>
    <w:rsid w:val="00323809"/>
    <w:rsid w:val="00323D41"/>
    <w:rsid w:val="00323DFB"/>
    <w:rsid w:val="00325414"/>
    <w:rsid w:val="00325FB0"/>
    <w:rsid w:val="00326A79"/>
    <w:rsid w:val="003302F1"/>
    <w:rsid w:val="00337C80"/>
    <w:rsid w:val="00343E81"/>
    <w:rsid w:val="0034470E"/>
    <w:rsid w:val="00345930"/>
    <w:rsid w:val="00345CBD"/>
    <w:rsid w:val="00346576"/>
    <w:rsid w:val="003507F6"/>
    <w:rsid w:val="003508F0"/>
    <w:rsid w:val="00352DB0"/>
    <w:rsid w:val="00353873"/>
    <w:rsid w:val="00357E4B"/>
    <w:rsid w:val="003601E9"/>
    <w:rsid w:val="00360336"/>
    <w:rsid w:val="00363341"/>
    <w:rsid w:val="00365613"/>
    <w:rsid w:val="0036723E"/>
    <w:rsid w:val="003676F6"/>
    <w:rsid w:val="00367DF8"/>
    <w:rsid w:val="00370F2C"/>
    <w:rsid w:val="00371430"/>
    <w:rsid w:val="00371ED3"/>
    <w:rsid w:val="003727A5"/>
    <w:rsid w:val="0037302E"/>
    <w:rsid w:val="003737CA"/>
    <w:rsid w:val="00373D63"/>
    <w:rsid w:val="00374917"/>
    <w:rsid w:val="0037491D"/>
    <w:rsid w:val="00376428"/>
    <w:rsid w:val="0037728A"/>
    <w:rsid w:val="00377980"/>
    <w:rsid w:val="00380B7D"/>
    <w:rsid w:val="00381A99"/>
    <w:rsid w:val="00381B96"/>
    <w:rsid w:val="003829C2"/>
    <w:rsid w:val="00384724"/>
    <w:rsid w:val="003849EE"/>
    <w:rsid w:val="00385130"/>
    <w:rsid w:val="003919B7"/>
    <w:rsid w:val="00391D57"/>
    <w:rsid w:val="00391E43"/>
    <w:rsid w:val="00392292"/>
    <w:rsid w:val="00392560"/>
    <w:rsid w:val="00392991"/>
    <w:rsid w:val="0039685D"/>
    <w:rsid w:val="00396E26"/>
    <w:rsid w:val="003A0C29"/>
    <w:rsid w:val="003A1E46"/>
    <w:rsid w:val="003A680D"/>
    <w:rsid w:val="003B0489"/>
    <w:rsid w:val="003B0EB8"/>
    <w:rsid w:val="003B1017"/>
    <w:rsid w:val="003B2365"/>
    <w:rsid w:val="003B2579"/>
    <w:rsid w:val="003B3C07"/>
    <w:rsid w:val="003B464A"/>
    <w:rsid w:val="003B5BAD"/>
    <w:rsid w:val="003B6775"/>
    <w:rsid w:val="003B7219"/>
    <w:rsid w:val="003B746F"/>
    <w:rsid w:val="003C0DA6"/>
    <w:rsid w:val="003C16C2"/>
    <w:rsid w:val="003C263E"/>
    <w:rsid w:val="003C35DB"/>
    <w:rsid w:val="003C5FE2"/>
    <w:rsid w:val="003C60DA"/>
    <w:rsid w:val="003C77D3"/>
    <w:rsid w:val="003C7C64"/>
    <w:rsid w:val="003D05FB"/>
    <w:rsid w:val="003D163E"/>
    <w:rsid w:val="003D1A81"/>
    <w:rsid w:val="003D1B16"/>
    <w:rsid w:val="003D2919"/>
    <w:rsid w:val="003D376A"/>
    <w:rsid w:val="003D45BF"/>
    <w:rsid w:val="003D508A"/>
    <w:rsid w:val="003D537F"/>
    <w:rsid w:val="003D55A1"/>
    <w:rsid w:val="003D6C84"/>
    <w:rsid w:val="003D7B75"/>
    <w:rsid w:val="003E0208"/>
    <w:rsid w:val="003E0A44"/>
    <w:rsid w:val="003E1E4B"/>
    <w:rsid w:val="003E3230"/>
    <w:rsid w:val="003E4B57"/>
    <w:rsid w:val="003E6A17"/>
    <w:rsid w:val="003F0F30"/>
    <w:rsid w:val="003F1355"/>
    <w:rsid w:val="003F17BF"/>
    <w:rsid w:val="003F27E1"/>
    <w:rsid w:val="003F437A"/>
    <w:rsid w:val="003F5C2B"/>
    <w:rsid w:val="003F63FC"/>
    <w:rsid w:val="0040022F"/>
    <w:rsid w:val="00400B3C"/>
    <w:rsid w:val="004023E9"/>
    <w:rsid w:val="00403C05"/>
    <w:rsid w:val="0040465F"/>
    <w:rsid w:val="00404C7D"/>
    <w:rsid w:val="0040731C"/>
    <w:rsid w:val="00407E50"/>
    <w:rsid w:val="004101BA"/>
    <w:rsid w:val="00413F83"/>
    <w:rsid w:val="0041432E"/>
    <w:rsid w:val="00414700"/>
    <w:rsid w:val="0041490C"/>
    <w:rsid w:val="00416191"/>
    <w:rsid w:val="00416721"/>
    <w:rsid w:val="00417900"/>
    <w:rsid w:val="00420331"/>
    <w:rsid w:val="00421EF0"/>
    <w:rsid w:val="004224FA"/>
    <w:rsid w:val="00423D07"/>
    <w:rsid w:val="00424C44"/>
    <w:rsid w:val="00431242"/>
    <w:rsid w:val="004341D2"/>
    <w:rsid w:val="00436B92"/>
    <w:rsid w:val="004404E0"/>
    <w:rsid w:val="0044346F"/>
    <w:rsid w:val="004437CC"/>
    <w:rsid w:val="00447DA6"/>
    <w:rsid w:val="004538BE"/>
    <w:rsid w:val="0045564B"/>
    <w:rsid w:val="00455F1C"/>
    <w:rsid w:val="00463434"/>
    <w:rsid w:val="00463C15"/>
    <w:rsid w:val="004645D7"/>
    <w:rsid w:val="0046465E"/>
    <w:rsid w:val="0046520A"/>
    <w:rsid w:val="004663E6"/>
    <w:rsid w:val="004672AB"/>
    <w:rsid w:val="004714FE"/>
    <w:rsid w:val="00473B99"/>
    <w:rsid w:val="00473D0B"/>
    <w:rsid w:val="004753A4"/>
    <w:rsid w:val="004756A3"/>
    <w:rsid w:val="00475B06"/>
    <w:rsid w:val="00481403"/>
    <w:rsid w:val="00486096"/>
    <w:rsid w:val="0049360D"/>
    <w:rsid w:val="00495053"/>
    <w:rsid w:val="00495514"/>
    <w:rsid w:val="00496C6D"/>
    <w:rsid w:val="004977CC"/>
    <w:rsid w:val="004A01E2"/>
    <w:rsid w:val="004A1F59"/>
    <w:rsid w:val="004A29BE"/>
    <w:rsid w:val="004A3225"/>
    <w:rsid w:val="004A33EE"/>
    <w:rsid w:val="004A3AA8"/>
    <w:rsid w:val="004A6355"/>
    <w:rsid w:val="004B0B3D"/>
    <w:rsid w:val="004B127E"/>
    <w:rsid w:val="004B13C7"/>
    <w:rsid w:val="004B778F"/>
    <w:rsid w:val="004C03BD"/>
    <w:rsid w:val="004C5432"/>
    <w:rsid w:val="004C64D7"/>
    <w:rsid w:val="004D141F"/>
    <w:rsid w:val="004D6310"/>
    <w:rsid w:val="004D7EDF"/>
    <w:rsid w:val="004E0062"/>
    <w:rsid w:val="004E05A1"/>
    <w:rsid w:val="004E3AFD"/>
    <w:rsid w:val="004E65F6"/>
    <w:rsid w:val="004F4121"/>
    <w:rsid w:val="004F5AB7"/>
    <w:rsid w:val="004F5E57"/>
    <w:rsid w:val="004F6710"/>
    <w:rsid w:val="004F6FF7"/>
    <w:rsid w:val="00502849"/>
    <w:rsid w:val="00502D7E"/>
    <w:rsid w:val="0050308C"/>
    <w:rsid w:val="00504334"/>
    <w:rsid w:val="00504A3E"/>
    <w:rsid w:val="005054BD"/>
    <w:rsid w:val="005104D7"/>
    <w:rsid w:val="00510B9E"/>
    <w:rsid w:val="00511CD3"/>
    <w:rsid w:val="00511ED8"/>
    <w:rsid w:val="00514CC5"/>
    <w:rsid w:val="00516325"/>
    <w:rsid w:val="0051686F"/>
    <w:rsid w:val="00520B56"/>
    <w:rsid w:val="00524209"/>
    <w:rsid w:val="005328B2"/>
    <w:rsid w:val="00532C58"/>
    <w:rsid w:val="00532DC3"/>
    <w:rsid w:val="00535847"/>
    <w:rsid w:val="00536BC2"/>
    <w:rsid w:val="005411F8"/>
    <w:rsid w:val="005425E1"/>
    <w:rsid w:val="005427C5"/>
    <w:rsid w:val="00542CF6"/>
    <w:rsid w:val="00551098"/>
    <w:rsid w:val="00553C03"/>
    <w:rsid w:val="00555B32"/>
    <w:rsid w:val="00563692"/>
    <w:rsid w:val="00564BF2"/>
    <w:rsid w:val="00566803"/>
    <w:rsid w:val="005668A2"/>
    <w:rsid w:val="00567038"/>
    <w:rsid w:val="005679BF"/>
    <w:rsid w:val="00570E34"/>
    <w:rsid w:val="00574CE3"/>
    <w:rsid w:val="00576AA0"/>
    <w:rsid w:val="00577A68"/>
    <w:rsid w:val="00580A1F"/>
    <w:rsid w:val="0058156B"/>
    <w:rsid w:val="005863A1"/>
    <w:rsid w:val="0058765A"/>
    <w:rsid w:val="005908B8"/>
    <w:rsid w:val="00591FCA"/>
    <w:rsid w:val="005927E0"/>
    <w:rsid w:val="0059512E"/>
    <w:rsid w:val="0059546C"/>
    <w:rsid w:val="0059795B"/>
    <w:rsid w:val="005A2654"/>
    <w:rsid w:val="005A2F6F"/>
    <w:rsid w:val="005A439F"/>
    <w:rsid w:val="005A5B63"/>
    <w:rsid w:val="005A6920"/>
    <w:rsid w:val="005A6DD2"/>
    <w:rsid w:val="005B1279"/>
    <w:rsid w:val="005B4273"/>
    <w:rsid w:val="005B44D4"/>
    <w:rsid w:val="005C333F"/>
    <w:rsid w:val="005C385D"/>
    <w:rsid w:val="005D0843"/>
    <w:rsid w:val="005D3B20"/>
    <w:rsid w:val="005D6A34"/>
    <w:rsid w:val="005D750C"/>
    <w:rsid w:val="005E14C6"/>
    <w:rsid w:val="005E1B05"/>
    <w:rsid w:val="005E3AC9"/>
    <w:rsid w:val="005E53C2"/>
    <w:rsid w:val="005E5C68"/>
    <w:rsid w:val="005E65C0"/>
    <w:rsid w:val="005F0390"/>
    <w:rsid w:val="005F5093"/>
    <w:rsid w:val="0060016A"/>
    <w:rsid w:val="006005A1"/>
    <w:rsid w:val="00600DAF"/>
    <w:rsid w:val="0060138D"/>
    <w:rsid w:val="0060663B"/>
    <w:rsid w:val="00606687"/>
    <w:rsid w:val="00610760"/>
    <w:rsid w:val="006108A8"/>
    <w:rsid w:val="00610B34"/>
    <w:rsid w:val="00612023"/>
    <w:rsid w:val="0061392D"/>
    <w:rsid w:val="00614190"/>
    <w:rsid w:val="00620CEC"/>
    <w:rsid w:val="006210BE"/>
    <w:rsid w:val="0062146E"/>
    <w:rsid w:val="00622A99"/>
    <w:rsid w:val="00622E67"/>
    <w:rsid w:val="00624D1E"/>
    <w:rsid w:val="006253D3"/>
    <w:rsid w:val="006263FF"/>
    <w:rsid w:val="00626EDC"/>
    <w:rsid w:val="00626FD1"/>
    <w:rsid w:val="006303FD"/>
    <w:rsid w:val="0063381D"/>
    <w:rsid w:val="00634083"/>
    <w:rsid w:val="00634365"/>
    <w:rsid w:val="006350AC"/>
    <w:rsid w:val="00636F13"/>
    <w:rsid w:val="00643428"/>
    <w:rsid w:val="006470EC"/>
    <w:rsid w:val="00651720"/>
    <w:rsid w:val="006554E6"/>
    <w:rsid w:val="0065598E"/>
    <w:rsid w:val="00655AF2"/>
    <w:rsid w:val="006568BE"/>
    <w:rsid w:val="00657B25"/>
    <w:rsid w:val="0066025D"/>
    <w:rsid w:val="00661C92"/>
    <w:rsid w:val="00664775"/>
    <w:rsid w:val="006648C9"/>
    <w:rsid w:val="006675EC"/>
    <w:rsid w:val="00676620"/>
    <w:rsid w:val="006769A9"/>
    <w:rsid w:val="006773EC"/>
    <w:rsid w:val="00677C09"/>
    <w:rsid w:val="0068025D"/>
    <w:rsid w:val="006804A4"/>
    <w:rsid w:val="00680504"/>
    <w:rsid w:val="00681295"/>
    <w:rsid w:val="00681CD9"/>
    <w:rsid w:val="00682874"/>
    <w:rsid w:val="00683E30"/>
    <w:rsid w:val="00684500"/>
    <w:rsid w:val="00687024"/>
    <w:rsid w:val="00693EA5"/>
    <w:rsid w:val="00694768"/>
    <w:rsid w:val="00696563"/>
    <w:rsid w:val="006A17CA"/>
    <w:rsid w:val="006A1D20"/>
    <w:rsid w:val="006A3BAC"/>
    <w:rsid w:val="006A5DF0"/>
    <w:rsid w:val="006B0706"/>
    <w:rsid w:val="006B366A"/>
    <w:rsid w:val="006B3757"/>
    <w:rsid w:val="006B4984"/>
    <w:rsid w:val="006C4115"/>
    <w:rsid w:val="006D0888"/>
    <w:rsid w:val="006D0F29"/>
    <w:rsid w:val="006D25E6"/>
    <w:rsid w:val="006D3691"/>
    <w:rsid w:val="006D77A4"/>
    <w:rsid w:val="006D7EFE"/>
    <w:rsid w:val="006E1810"/>
    <w:rsid w:val="006E28BA"/>
    <w:rsid w:val="006E4B14"/>
    <w:rsid w:val="006E5B52"/>
    <w:rsid w:val="006F08DB"/>
    <w:rsid w:val="006F0B29"/>
    <w:rsid w:val="006F3563"/>
    <w:rsid w:val="006F42B9"/>
    <w:rsid w:val="006F6103"/>
    <w:rsid w:val="006F6AE0"/>
    <w:rsid w:val="006F7BC0"/>
    <w:rsid w:val="00703419"/>
    <w:rsid w:val="00704571"/>
    <w:rsid w:val="00704799"/>
    <w:rsid w:val="00704998"/>
    <w:rsid w:val="00704E00"/>
    <w:rsid w:val="00705761"/>
    <w:rsid w:val="007138BD"/>
    <w:rsid w:val="007154A2"/>
    <w:rsid w:val="007175CD"/>
    <w:rsid w:val="007209E7"/>
    <w:rsid w:val="00721C7C"/>
    <w:rsid w:val="00723225"/>
    <w:rsid w:val="00726182"/>
    <w:rsid w:val="00727635"/>
    <w:rsid w:val="00732329"/>
    <w:rsid w:val="007337CA"/>
    <w:rsid w:val="00734CE4"/>
    <w:rsid w:val="00735123"/>
    <w:rsid w:val="00735355"/>
    <w:rsid w:val="00736253"/>
    <w:rsid w:val="00740419"/>
    <w:rsid w:val="00741837"/>
    <w:rsid w:val="0074245D"/>
    <w:rsid w:val="007453E6"/>
    <w:rsid w:val="00745461"/>
    <w:rsid w:val="007474BD"/>
    <w:rsid w:val="007565F5"/>
    <w:rsid w:val="00757DA4"/>
    <w:rsid w:val="00761E7A"/>
    <w:rsid w:val="00763B0B"/>
    <w:rsid w:val="00763BFC"/>
    <w:rsid w:val="00764214"/>
    <w:rsid w:val="00766E28"/>
    <w:rsid w:val="0076774F"/>
    <w:rsid w:val="0077309D"/>
    <w:rsid w:val="00773476"/>
    <w:rsid w:val="00774EFE"/>
    <w:rsid w:val="007774EE"/>
    <w:rsid w:val="00781822"/>
    <w:rsid w:val="007825B8"/>
    <w:rsid w:val="00783F21"/>
    <w:rsid w:val="00784ACB"/>
    <w:rsid w:val="00785F39"/>
    <w:rsid w:val="00786E9A"/>
    <w:rsid w:val="00787159"/>
    <w:rsid w:val="0079094B"/>
    <w:rsid w:val="00791668"/>
    <w:rsid w:val="00791AA1"/>
    <w:rsid w:val="0079377D"/>
    <w:rsid w:val="007A04E5"/>
    <w:rsid w:val="007A0F46"/>
    <w:rsid w:val="007A2290"/>
    <w:rsid w:val="007A3793"/>
    <w:rsid w:val="007A5B47"/>
    <w:rsid w:val="007B248B"/>
    <w:rsid w:val="007C1055"/>
    <w:rsid w:val="007C1BA2"/>
    <w:rsid w:val="007C55F1"/>
    <w:rsid w:val="007D20E9"/>
    <w:rsid w:val="007D3898"/>
    <w:rsid w:val="007D6FE4"/>
    <w:rsid w:val="007D7881"/>
    <w:rsid w:val="007D7E3A"/>
    <w:rsid w:val="007E027D"/>
    <w:rsid w:val="007E0E10"/>
    <w:rsid w:val="007E129E"/>
    <w:rsid w:val="007E4768"/>
    <w:rsid w:val="007E777B"/>
    <w:rsid w:val="007E7E55"/>
    <w:rsid w:val="007F11C4"/>
    <w:rsid w:val="007F2070"/>
    <w:rsid w:val="007F3190"/>
    <w:rsid w:val="007F69D0"/>
    <w:rsid w:val="00800C0C"/>
    <w:rsid w:val="00802497"/>
    <w:rsid w:val="00802D98"/>
    <w:rsid w:val="00803305"/>
    <w:rsid w:val="0080507B"/>
    <w:rsid w:val="008053F5"/>
    <w:rsid w:val="00806F85"/>
    <w:rsid w:val="00807171"/>
    <w:rsid w:val="00807583"/>
    <w:rsid w:val="00810198"/>
    <w:rsid w:val="0081449D"/>
    <w:rsid w:val="00815DA8"/>
    <w:rsid w:val="0082194D"/>
    <w:rsid w:val="00826EF5"/>
    <w:rsid w:val="00827FD5"/>
    <w:rsid w:val="00830770"/>
    <w:rsid w:val="00831693"/>
    <w:rsid w:val="0083773D"/>
    <w:rsid w:val="00840104"/>
    <w:rsid w:val="00840D16"/>
    <w:rsid w:val="00841FC5"/>
    <w:rsid w:val="008425A6"/>
    <w:rsid w:val="008450F8"/>
    <w:rsid w:val="00845203"/>
    <w:rsid w:val="00845709"/>
    <w:rsid w:val="00845990"/>
    <w:rsid w:val="00847384"/>
    <w:rsid w:val="0085142F"/>
    <w:rsid w:val="008576BD"/>
    <w:rsid w:val="00860463"/>
    <w:rsid w:val="00860D5F"/>
    <w:rsid w:val="00863FC9"/>
    <w:rsid w:val="00865C90"/>
    <w:rsid w:val="0086754C"/>
    <w:rsid w:val="008702D6"/>
    <w:rsid w:val="00871BBD"/>
    <w:rsid w:val="008733DA"/>
    <w:rsid w:val="00874B37"/>
    <w:rsid w:val="00876279"/>
    <w:rsid w:val="008806B5"/>
    <w:rsid w:val="0088132E"/>
    <w:rsid w:val="00882F0F"/>
    <w:rsid w:val="008850E4"/>
    <w:rsid w:val="00895146"/>
    <w:rsid w:val="00895417"/>
    <w:rsid w:val="00897416"/>
    <w:rsid w:val="008A12F5"/>
    <w:rsid w:val="008A1BEB"/>
    <w:rsid w:val="008A34B5"/>
    <w:rsid w:val="008B0A5A"/>
    <w:rsid w:val="008B1587"/>
    <w:rsid w:val="008B1B01"/>
    <w:rsid w:val="008B1E37"/>
    <w:rsid w:val="008B2532"/>
    <w:rsid w:val="008B2D84"/>
    <w:rsid w:val="008B3BCD"/>
    <w:rsid w:val="008B5E43"/>
    <w:rsid w:val="008B60C2"/>
    <w:rsid w:val="008B6BEF"/>
    <w:rsid w:val="008B6DF8"/>
    <w:rsid w:val="008B79C4"/>
    <w:rsid w:val="008C106C"/>
    <w:rsid w:val="008C10A9"/>
    <w:rsid w:val="008C10F1"/>
    <w:rsid w:val="008C11C1"/>
    <w:rsid w:val="008C1E99"/>
    <w:rsid w:val="008C4FAE"/>
    <w:rsid w:val="008D0008"/>
    <w:rsid w:val="008D0419"/>
    <w:rsid w:val="008D5B48"/>
    <w:rsid w:val="008D6446"/>
    <w:rsid w:val="008D6EB6"/>
    <w:rsid w:val="008D6F93"/>
    <w:rsid w:val="008E0085"/>
    <w:rsid w:val="008E040B"/>
    <w:rsid w:val="008E2AA6"/>
    <w:rsid w:val="008E2E9A"/>
    <w:rsid w:val="008E2ECF"/>
    <w:rsid w:val="008E2F06"/>
    <w:rsid w:val="008E311B"/>
    <w:rsid w:val="008E3BE9"/>
    <w:rsid w:val="008F110C"/>
    <w:rsid w:val="008F3E32"/>
    <w:rsid w:val="008F4121"/>
    <w:rsid w:val="008F46E7"/>
    <w:rsid w:val="008F5E9E"/>
    <w:rsid w:val="008F643C"/>
    <w:rsid w:val="008F67C1"/>
    <w:rsid w:val="008F6D74"/>
    <w:rsid w:val="008F6F0B"/>
    <w:rsid w:val="008F732C"/>
    <w:rsid w:val="009007D4"/>
    <w:rsid w:val="00904378"/>
    <w:rsid w:val="0090764C"/>
    <w:rsid w:val="00907BA7"/>
    <w:rsid w:val="0091064E"/>
    <w:rsid w:val="00911FC5"/>
    <w:rsid w:val="009160FD"/>
    <w:rsid w:val="009213A8"/>
    <w:rsid w:val="0093139A"/>
    <w:rsid w:val="00931A10"/>
    <w:rsid w:val="009329E3"/>
    <w:rsid w:val="00932BB9"/>
    <w:rsid w:val="00932ECF"/>
    <w:rsid w:val="0093456C"/>
    <w:rsid w:val="00934F60"/>
    <w:rsid w:val="00935AA5"/>
    <w:rsid w:val="00936565"/>
    <w:rsid w:val="00937132"/>
    <w:rsid w:val="00940B54"/>
    <w:rsid w:val="0094212C"/>
    <w:rsid w:val="00944761"/>
    <w:rsid w:val="0094643F"/>
    <w:rsid w:val="00947967"/>
    <w:rsid w:val="00950C84"/>
    <w:rsid w:val="0095334F"/>
    <w:rsid w:val="009551E2"/>
    <w:rsid w:val="009559DA"/>
    <w:rsid w:val="00957A30"/>
    <w:rsid w:val="009614F4"/>
    <w:rsid w:val="00965200"/>
    <w:rsid w:val="00965BD1"/>
    <w:rsid w:val="009668B3"/>
    <w:rsid w:val="009669F6"/>
    <w:rsid w:val="00970188"/>
    <w:rsid w:val="00971471"/>
    <w:rsid w:val="00972938"/>
    <w:rsid w:val="00972BC3"/>
    <w:rsid w:val="00976CAC"/>
    <w:rsid w:val="00980FBB"/>
    <w:rsid w:val="009819FC"/>
    <w:rsid w:val="00981AF8"/>
    <w:rsid w:val="00981DD3"/>
    <w:rsid w:val="009849C2"/>
    <w:rsid w:val="00984D24"/>
    <w:rsid w:val="009856A8"/>
    <w:rsid w:val="009858EB"/>
    <w:rsid w:val="0099209A"/>
    <w:rsid w:val="00992E03"/>
    <w:rsid w:val="00993CB1"/>
    <w:rsid w:val="00994425"/>
    <w:rsid w:val="00994E16"/>
    <w:rsid w:val="0099529D"/>
    <w:rsid w:val="0099555A"/>
    <w:rsid w:val="00995A77"/>
    <w:rsid w:val="00997380"/>
    <w:rsid w:val="009A0D06"/>
    <w:rsid w:val="009A53BA"/>
    <w:rsid w:val="009A59D3"/>
    <w:rsid w:val="009B0046"/>
    <w:rsid w:val="009B244D"/>
    <w:rsid w:val="009B74E3"/>
    <w:rsid w:val="009C11FE"/>
    <w:rsid w:val="009C1440"/>
    <w:rsid w:val="009C15B7"/>
    <w:rsid w:val="009C17D4"/>
    <w:rsid w:val="009C2107"/>
    <w:rsid w:val="009C4EE7"/>
    <w:rsid w:val="009C5D9E"/>
    <w:rsid w:val="009C6FF7"/>
    <w:rsid w:val="009D00DA"/>
    <w:rsid w:val="009D2C3E"/>
    <w:rsid w:val="009D2FA1"/>
    <w:rsid w:val="009D7E3D"/>
    <w:rsid w:val="009E0625"/>
    <w:rsid w:val="009E23CD"/>
    <w:rsid w:val="009E2C73"/>
    <w:rsid w:val="009E3034"/>
    <w:rsid w:val="009E3897"/>
    <w:rsid w:val="009E549F"/>
    <w:rsid w:val="009F0340"/>
    <w:rsid w:val="009F28A8"/>
    <w:rsid w:val="009F473E"/>
    <w:rsid w:val="009F5A3F"/>
    <w:rsid w:val="009F682A"/>
    <w:rsid w:val="00A01528"/>
    <w:rsid w:val="00A022BE"/>
    <w:rsid w:val="00A0717A"/>
    <w:rsid w:val="00A073E8"/>
    <w:rsid w:val="00A1287D"/>
    <w:rsid w:val="00A14068"/>
    <w:rsid w:val="00A1447F"/>
    <w:rsid w:val="00A232B3"/>
    <w:rsid w:val="00A24C95"/>
    <w:rsid w:val="00A24FFD"/>
    <w:rsid w:val="00A25507"/>
    <w:rsid w:val="00A2596C"/>
    <w:rsid w:val="00A26094"/>
    <w:rsid w:val="00A260CD"/>
    <w:rsid w:val="00A271C0"/>
    <w:rsid w:val="00A301BF"/>
    <w:rsid w:val="00A302B2"/>
    <w:rsid w:val="00A32E76"/>
    <w:rsid w:val="00A331B4"/>
    <w:rsid w:val="00A33D63"/>
    <w:rsid w:val="00A3484E"/>
    <w:rsid w:val="00A36ADA"/>
    <w:rsid w:val="00A438D8"/>
    <w:rsid w:val="00A473F5"/>
    <w:rsid w:val="00A51F9D"/>
    <w:rsid w:val="00A53BCF"/>
    <w:rsid w:val="00A5416A"/>
    <w:rsid w:val="00A54B82"/>
    <w:rsid w:val="00A5514A"/>
    <w:rsid w:val="00A566BA"/>
    <w:rsid w:val="00A57AB1"/>
    <w:rsid w:val="00A61361"/>
    <w:rsid w:val="00A6157A"/>
    <w:rsid w:val="00A6353F"/>
    <w:rsid w:val="00A639F4"/>
    <w:rsid w:val="00A64475"/>
    <w:rsid w:val="00A6687D"/>
    <w:rsid w:val="00A7439E"/>
    <w:rsid w:val="00A757AB"/>
    <w:rsid w:val="00A75A08"/>
    <w:rsid w:val="00A81A32"/>
    <w:rsid w:val="00A81AE1"/>
    <w:rsid w:val="00A81E99"/>
    <w:rsid w:val="00A835BD"/>
    <w:rsid w:val="00A95284"/>
    <w:rsid w:val="00A97B15"/>
    <w:rsid w:val="00AA1295"/>
    <w:rsid w:val="00AA1991"/>
    <w:rsid w:val="00AA23BA"/>
    <w:rsid w:val="00AA2623"/>
    <w:rsid w:val="00AA42D5"/>
    <w:rsid w:val="00AA4E81"/>
    <w:rsid w:val="00AA70A2"/>
    <w:rsid w:val="00AB0B8D"/>
    <w:rsid w:val="00AB1D87"/>
    <w:rsid w:val="00AB2FAB"/>
    <w:rsid w:val="00AB5C14"/>
    <w:rsid w:val="00AC1EE7"/>
    <w:rsid w:val="00AC333F"/>
    <w:rsid w:val="00AC340B"/>
    <w:rsid w:val="00AC3965"/>
    <w:rsid w:val="00AC585C"/>
    <w:rsid w:val="00AC6D3C"/>
    <w:rsid w:val="00AD0923"/>
    <w:rsid w:val="00AD1925"/>
    <w:rsid w:val="00AD36E3"/>
    <w:rsid w:val="00AD4F7C"/>
    <w:rsid w:val="00AD55E3"/>
    <w:rsid w:val="00AD6273"/>
    <w:rsid w:val="00AD6D2B"/>
    <w:rsid w:val="00AE067D"/>
    <w:rsid w:val="00AE14A0"/>
    <w:rsid w:val="00AE2B47"/>
    <w:rsid w:val="00AE411B"/>
    <w:rsid w:val="00AE4825"/>
    <w:rsid w:val="00AE6456"/>
    <w:rsid w:val="00AF1181"/>
    <w:rsid w:val="00AF299D"/>
    <w:rsid w:val="00AF2F79"/>
    <w:rsid w:val="00AF4653"/>
    <w:rsid w:val="00AF5A77"/>
    <w:rsid w:val="00AF7DB7"/>
    <w:rsid w:val="00B07D58"/>
    <w:rsid w:val="00B12CA2"/>
    <w:rsid w:val="00B14252"/>
    <w:rsid w:val="00B20C17"/>
    <w:rsid w:val="00B250DA"/>
    <w:rsid w:val="00B2620E"/>
    <w:rsid w:val="00B27BCC"/>
    <w:rsid w:val="00B31261"/>
    <w:rsid w:val="00B33DB8"/>
    <w:rsid w:val="00B3581E"/>
    <w:rsid w:val="00B428BF"/>
    <w:rsid w:val="00B44005"/>
    <w:rsid w:val="00B443E4"/>
    <w:rsid w:val="00B44A78"/>
    <w:rsid w:val="00B47BD0"/>
    <w:rsid w:val="00B5049D"/>
    <w:rsid w:val="00B511A0"/>
    <w:rsid w:val="00B544EA"/>
    <w:rsid w:val="00B563EA"/>
    <w:rsid w:val="00B60E51"/>
    <w:rsid w:val="00B61162"/>
    <w:rsid w:val="00B61B9E"/>
    <w:rsid w:val="00B61F74"/>
    <w:rsid w:val="00B62618"/>
    <w:rsid w:val="00B62A22"/>
    <w:rsid w:val="00B63A54"/>
    <w:rsid w:val="00B63BC9"/>
    <w:rsid w:val="00B740AA"/>
    <w:rsid w:val="00B74FA0"/>
    <w:rsid w:val="00B75CA4"/>
    <w:rsid w:val="00B75D57"/>
    <w:rsid w:val="00B77C8A"/>
    <w:rsid w:val="00B77D18"/>
    <w:rsid w:val="00B77DF9"/>
    <w:rsid w:val="00B82927"/>
    <w:rsid w:val="00B83068"/>
    <w:rsid w:val="00B8313A"/>
    <w:rsid w:val="00B844B9"/>
    <w:rsid w:val="00B92B82"/>
    <w:rsid w:val="00B93503"/>
    <w:rsid w:val="00B94732"/>
    <w:rsid w:val="00BA2F73"/>
    <w:rsid w:val="00BA31E8"/>
    <w:rsid w:val="00BA55E0"/>
    <w:rsid w:val="00BA62A3"/>
    <w:rsid w:val="00BA62EB"/>
    <w:rsid w:val="00BA6BD4"/>
    <w:rsid w:val="00BA715F"/>
    <w:rsid w:val="00BA7E4C"/>
    <w:rsid w:val="00BA7EA7"/>
    <w:rsid w:val="00BB07CD"/>
    <w:rsid w:val="00BB0ECA"/>
    <w:rsid w:val="00BB3752"/>
    <w:rsid w:val="00BB3BD6"/>
    <w:rsid w:val="00BB3C20"/>
    <w:rsid w:val="00BB4113"/>
    <w:rsid w:val="00BB48A5"/>
    <w:rsid w:val="00BB5535"/>
    <w:rsid w:val="00BB6688"/>
    <w:rsid w:val="00BC0999"/>
    <w:rsid w:val="00BC26D4"/>
    <w:rsid w:val="00BC3110"/>
    <w:rsid w:val="00BC420A"/>
    <w:rsid w:val="00BC688E"/>
    <w:rsid w:val="00BC79B5"/>
    <w:rsid w:val="00BD25BF"/>
    <w:rsid w:val="00BD449E"/>
    <w:rsid w:val="00BD61C6"/>
    <w:rsid w:val="00BD792A"/>
    <w:rsid w:val="00BE160A"/>
    <w:rsid w:val="00BE2698"/>
    <w:rsid w:val="00BE2BE2"/>
    <w:rsid w:val="00BE3F3D"/>
    <w:rsid w:val="00BE4522"/>
    <w:rsid w:val="00BE69C3"/>
    <w:rsid w:val="00BF1585"/>
    <w:rsid w:val="00BF2A42"/>
    <w:rsid w:val="00BF4E4C"/>
    <w:rsid w:val="00BF6E7C"/>
    <w:rsid w:val="00C03D8C"/>
    <w:rsid w:val="00C04701"/>
    <w:rsid w:val="00C055EC"/>
    <w:rsid w:val="00C0732C"/>
    <w:rsid w:val="00C07BC3"/>
    <w:rsid w:val="00C10DC9"/>
    <w:rsid w:val="00C12F54"/>
    <w:rsid w:val="00C12FB3"/>
    <w:rsid w:val="00C17341"/>
    <w:rsid w:val="00C1750B"/>
    <w:rsid w:val="00C21160"/>
    <w:rsid w:val="00C216AD"/>
    <w:rsid w:val="00C21744"/>
    <w:rsid w:val="00C22D98"/>
    <w:rsid w:val="00C24DE2"/>
    <w:rsid w:val="00C24EEF"/>
    <w:rsid w:val="00C25CF6"/>
    <w:rsid w:val="00C2662D"/>
    <w:rsid w:val="00C26C36"/>
    <w:rsid w:val="00C27476"/>
    <w:rsid w:val="00C3061C"/>
    <w:rsid w:val="00C32768"/>
    <w:rsid w:val="00C37A52"/>
    <w:rsid w:val="00C4018D"/>
    <w:rsid w:val="00C431DF"/>
    <w:rsid w:val="00C448E4"/>
    <w:rsid w:val="00C456BD"/>
    <w:rsid w:val="00C51E51"/>
    <w:rsid w:val="00C530DC"/>
    <w:rsid w:val="00C5350D"/>
    <w:rsid w:val="00C5545D"/>
    <w:rsid w:val="00C57A8A"/>
    <w:rsid w:val="00C6027F"/>
    <w:rsid w:val="00C6123C"/>
    <w:rsid w:val="00C63286"/>
    <w:rsid w:val="00C7084D"/>
    <w:rsid w:val="00C71DCD"/>
    <w:rsid w:val="00C7315E"/>
    <w:rsid w:val="00C73D34"/>
    <w:rsid w:val="00C7440A"/>
    <w:rsid w:val="00C75895"/>
    <w:rsid w:val="00C77A22"/>
    <w:rsid w:val="00C80603"/>
    <w:rsid w:val="00C80691"/>
    <w:rsid w:val="00C837CD"/>
    <w:rsid w:val="00C83C9F"/>
    <w:rsid w:val="00C92059"/>
    <w:rsid w:val="00C92FC1"/>
    <w:rsid w:val="00C94840"/>
    <w:rsid w:val="00C9535A"/>
    <w:rsid w:val="00C96E73"/>
    <w:rsid w:val="00C970AE"/>
    <w:rsid w:val="00CA299D"/>
    <w:rsid w:val="00CA3407"/>
    <w:rsid w:val="00CA5734"/>
    <w:rsid w:val="00CA5E32"/>
    <w:rsid w:val="00CB027F"/>
    <w:rsid w:val="00CB4666"/>
    <w:rsid w:val="00CB6BBE"/>
    <w:rsid w:val="00CC086C"/>
    <w:rsid w:val="00CC2865"/>
    <w:rsid w:val="00CC6297"/>
    <w:rsid w:val="00CC6298"/>
    <w:rsid w:val="00CC7690"/>
    <w:rsid w:val="00CC79B5"/>
    <w:rsid w:val="00CD1986"/>
    <w:rsid w:val="00CD2781"/>
    <w:rsid w:val="00CD2CEB"/>
    <w:rsid w:val="00CE1FDD"/>
    <w:rsid w:val="00CE4D5C"/>
    <w:rsid w:val="00CE5F6C"/>
    <w:rsid w:val="00CE73EC"/>
    <w:rsid w:val="00CF011A"/>
    <w:rsid w:val="00CF05DA"/>
    <w:rsid w:val="00CF066D"/>
    <w:rsid w:val="00CF58EB"/>
    <w:rsid w:val="00CF76C9"/>
    <w:rsid w:val="00D0106E"/>
    <w:rsid w:val="00D018B7"/>
    <w:rsid w:val="00D06383"/>
    <w:rsid w:val="00D075DA"/>
    <w:rsid w:val="00D14585"/>
    <w:rsid w:val="00D14EFE"/>
    <w:rsid w:val="00D154C4"/>
    <w:rsid w:val="00D1644E"/>
    <w:rsid w:val="00D1728A"/>
    <w:rsid w:val="00D20E85"/>
    <w:rsid w:val="00D22FA0"/>
    <w:rsid w:val="00D24615"/>
    <w:rsid w:val="00D25AC2"/>
    <w:rsid w:val="00D25F5A"/>
    <w:rsid w:val="00D27A7A"/>
    <w:rsid w:val="00D27B17"/>
    <w:rsid w:val="00D37842"/>
    <w:rsid w:val="00D37A62"/>
    <w:rsid w:val="00D42DC2"/>
    <w:rsid w:val="00D454E9"/>
    <w:rsid w:val="00D46333"/>
    <w:rsid w:val="00D50CF2"/>
    <w:rsid w:val="00D51605"/>
    <w:rsid w:val="00D520FF"/>
    <w:rsid w:val="00D537E1"/>
    <w:rsid w:val="00D55BB2"/>
    <w:rsid w:val="00D56877"/>
    <w:rsid w:val="00D607C3"/>
    <w:rsid w:val="00D6091A"/>
    <w:rsid w:val="00D61B19"/>
    <w:rsid w:val="00D621CA"/>
    <w:rsid w:val="00D63078"/>
    <w:rsid w:val="00D64631"/>
    <w:rsid w:val="00D6639F"/>
    <w:rsid w:val="00D6695F"/>
    <w:rsid w:val="00D66FEE"/>
    <w:rsid w:val="00D675AA"/>
    <w:rsid w:val="00D70943"/>
    <w:rsid w:val="00D71339"/>
    <w:rsid w:val="00D7235A"/>
    <w:rsid w:val="00D75644"/>
    <w:rsid w:val="00D81656"/>
    <w:rsid w:val="00D81C03"/>
    <w:rsid w:val="00D8204B"/>
    <w:rsid w:val="00D83D87"/>
    <w:rsid w:val="00D86A30"/>
    <w:rsid w:val="00D903D4"/>
    <w:rsid w:val="00D906F7"/>
    <w:rsid w:val="00D97CB4"/>
    <w:rsid w:val="00D97DD4"/>
    <w:rsid w:val="00D97F0E"/>
    <w:rsid w:val="00DA0E44"/>
    <w:rsid w:val="00DA2736"/>
    <w:rsid w:val="00DA5A8A"/>
    <w:rsid w:val="00DA6BBC"/>
    <w:rsid w:val="00DB26CD"/>
    <w:rsid w:val="00DB441C"/>
    <w:rsid w:val="00DB44AF"/>
    <w:rsid w:val="00DB526A"/>
    <w:rsid w:val="00DB6E51"/>
    <w:rsid w:val="00DB7552"/>
    <w:rsid w:val="00DC1F58"/>
    <w:rsid w:val="00DC211B"/>
    <w:rsid w:val="00DC339B"/>
    <w:rsid w:val="00DC5D40"/>
    <w:rsid w:val="00DC61BC"/>
    <w:rsid w:val="00DC6B5C"/>
    <w:rsid w:val="00DC6CCC"/>
    <w:rsid w:val="00DC7D01"/>
    <w:rsid w:val="00DD0766"/>
    <w:rsid w:val="00DD134A"/>
    <w:rsid w:val="00DD30E9"/>
    <w:rsid w:val="00DD4F47"/>
    <w:rsid w:val="00DD51FB"/>
    <w:rsid w:val="00DD535C"/>
    <w:rsid w:val="00DD5E4D"/>
    <w:rsid w:val="00DD7112"/>
    <w:rsid w:val="00DD7FBB"/>
    <w:rsid w:val="00DE01CF"/>
    <w:rsid w:val="00DE0756"/>
    <w:rsid w:val="00DE0B9F"/>
    <w:rsid w:val="00DE2F32"/>
    <w:rsid w:val="00DE4238"/>
    <w:rsid w:val="00DE63CE"/>
    <w:rsid w:val="00DE657F"/>
    <w:rsid w:val="00DF1218"/>
    <w:rsid w:val="00DF6462"/>
    <w:rsid w:val="00E019CA"/>
    <w:rsid w:val="00E02FA0"/>
    <w:rsid w:val="00E036DC"/>
    <w:rsid w:val="00E10454"/>
    <w:rsid w:val="00E112E5"/>
    <w:rsid w:val="00E12983"/>
    <w:rsid w:val="00E149AA"/>
    <w:rsid w:val="00E16B2D"/>
    <w:rsid w:val="00E21CC7"/>
    <w:rsid w:val="00E24937"/>
    <w:rsid w:val="00E24D9E"/>
    <w:rsid w:val="00E25849"/>
    <w:rsid w:val="00E3176A"/>
    <w:rsid w:val="00E3197E"/>
    <w:rsid w:val="00E31A04"/>
    <w:rsid w:val="00E330F9"/>
    <w:rsid w:val="00E342F8"/>
    <w:rsid w:val="00E351ED"/>
    <w:rsid w:val="00E41AE4"/>
    <w:rsid w:val="00E43F39"/>
    <w:rsid w:val="00E47DFA"/>
    <w:rsid w:val="00E520A6"/>
    <w:rsid w:val="00E6034B"/>
    <w:rsid w:val="00E62395"/>
    <w:rsid w:val="00E6549E"/>
    <w:rsid w:val="00E65E48"/>
    <w:rsid w:val="00E65EDE"/>
    <w:rsid w:val="00E66DE6"/>
    <w:rsid w:val="00E70DFA"/>
    <w:rsid w:val="00E70F81"/>
    <w:rsid w:val="00E76405"/>
    <w:rsid w:val="00E77055"/>
    <w:rsid w:val="00E77460"/>
    <w:rsid w:val="00E83ABC"/>
    <w:rsid w:val="00E844F2"/>
    <w:rsid w:val="00E85E68"/>
    <w:rsid w:val="00E919EC"/>
    <w:rsid w:val="00E92FCB"/>
    <w:rsid w:val="00E94BF2"/>
    <w:rsid w:val="00E9504B"/>
    <w:rsid w:val="00E96421"/>
    <w:rsid w:val="00EA0574"/>
    <w:rsid w:val="00EA09F1"/>
    <w:rsid w:val="00EA147F"/>
    <w:rsid w:val="00EA19B1"/>
    <w:rsid w:val="00EA2093"/>
    <w:rsid w:val="00EA7C41"/>
    <w:rsid w:val="00EB0248"/>
    <w:rsid w:val="00EB28AD"/>
    <w:rsid w:val="00EB5FF7"/>
    <w:rsid w:val="00EB7FC4"/>
    <w:rsid w:val="00EC1322"/>
    <w:rsid w:val="00EC2164"/>
    <w:rsid w:val="00EC5CE2"/>
    <w:rsid w:val="00EC6EFC"/>
    <w:rsid w:val="00ED03AB"/>
    <w:rsid w:val="00ED0805"/>
    <w:rsid w:val="00ED1042"/>
    <w:rsid w:val="00ED1CD4"/>
    <w:rsid w:val="00ED1D2B"/>
    <w:rsid w:val="00ED4147"/>
    <w:rsid w:val="00ED64B5"/>
    <w:rsid w:val="00ED7F19"/>
    <w:rsid w:val="00EE3C61"/>
    <w:rsid w:val="00EE3F0B"/>
    <w:rsid w:val="00EE4612"/>
    <w:rsid w:val="00EE59B5"/>
    <w:rsid w:val="00EE7CCA"/>
    <w:rsid w:val="00EF012A"/>
    <w:rsid w:val="00EF156F"/>
    <w:rsid w:val="00EF3476"/>
    <w:rsid w:val="00EF5A2A"/>
    <w:rsid w:val="00EF6A2D"/>
    <w:rsid w:val="00EF6C26"/>
    <w:rsid w:val="00EF7353"/>
    <w:rsid w:val="00F006EC"/>
    <w:rsid w:val="00F031FD"/>
    <w:rsid w:val="00F042D7"/>
    <w:rsid w:val="00F04477"/>
    <w:rsid w:val="00F0577A"/>
    <w:rsid w:val="00F06AF4"/>
    <w:rsid w:val="00F10955"/>
    <w:rsid w:val="00F10BFC"/>
    <w:rsid w:val="00F12C1C"/>
    <w:rsid w:val="00F141AC"/>
    <w:rsid w:val="00F151C7"/>
    <w:rsid w:val="00F154B5"/>
    <w:rsid w:val="00F1593D"/>
    <w:rsid w:val="00F16A14"/>
    <w:rsid w:val="00F17F83"/>
    <w:rsid w:val="00F22689"/>
    <w:rsid w:val="00F243B5"/>
    <w:rsid w:val="00F3135D"/>
    <w:rsid w:val="00F31A5E"/>
    <w:rsid w:val="00F362D7"/>
    <w:rsid w:val="00F37D7B"/>
    <w:rsid w:val="00F40C2A"/>
    <w:rsid w:val="00F454D6"/>
    <w:rsid w:val="00F46F1B"/>
    <w:rsid w:val="00F52B2B"/>
    <w:rsid w:val="00F5314C"/>
    <w:rsid w:val="00F55A78"/>
    <w:rsid w:val="00F55F8E"/>
    <w:rsid w:val="00F56664"/>
    <w:rsid w:val="00F62BB5"/>
    <w:rsid w:val="00F63231"/>
    <w:rsid w:val="00F635DD"/>
    <w:rsid w:val="00F6627B"/>
    <w:rsid w:val="00F666AF"/>
    <w:rsid w:val="00F700D3"/>
    <w:rsid w:val="00F7259F"/>
    <w:rsid w:val="00F734F2"/>
    <w:rsid w:val="00F7460E"/>
    <w:rsid w:val="00F75052"/>
    <w:rsid w:val="00F77948"/>
    <w:rsid w:val="00F804D3"/>
    <w:rsid w:val="00F81CD2"/>
    <w:rsid w:val="00F82641"/>
    <w:rsid w:val="00F845A5"/>
    <w:rsid w:val="00F90F18"/>
    <w:rsid w:val="00F91424"/>
    <w:rsid w:val="00F937E4"/>
    <w:rsid w:val="00F938AE"/>
    <w:rsid w:val="00F94C2B"/>
    <w:rsid w:val="00F95EE7"/>
    <w:rsid w:val="00FA0B48"/>
    <w:rsid w:val="00FA10E5"/>
    <w:rsid w:val="00FA1BEF"/>
    <w:rsid w:val="00FA35D7"/>
    <w:rsid w:val="00FA39E6"/>
    <w:rsid w:val="00FA59A3"/>
    <w:rsid w:val="00FA5CD7"/>
    <w:rsid w:val="00FA7BC9"/>
    <w:rsid w:val="00FA7E9A"/>
    <w:rsid w:val="00FB36C5"/>
    <w:rsid w:val="00FB378E"/>
    <w:rsid w:val="00FB37F1"/>
    <w:rsid w:val="00FB44CB"/>
    <w:rsid w:val="00FB47C0"/>
    <w:rsid w:val="00FB4BD7"/>
    <w:rsid w:val="00FB501B"/>
    <w:rsid w:val="00FB5A2B"/>
    <w:rsid w:val="00FB7770"/>
    <w:rsid w:val="00FC3CB5"/>
    <w:rsid w:val="00FC59AB"/>
    <w:rsid w:val="00FD085D"/>
    <w:rsid w:val="00FD1F1C"/>
    <w:rsid w:val="00FD27FB"/>
    <w:rsid w:val="00FD3B91"/>
    <w:rsid w:val="00FD576B"/>
    <w:rsid w:val="00FD579E"/>
    <w:rsid w:val="00FD625B"/>
    <w:rsid w:val="00FD7E31"/>
    <w:rsid w:val="00FE27B4"/>
    <w:rsid w:val="00FE3B17"/>
    <w:rsid w:val="00FE4516"/>
    <w:rsid w:val="00FF0CB8"/>
    <w:rsid w:val="00FF1376"/>
    <w:rsid w:val="00FF36D8"/>
    <w:rsid w:val="00FF542F"/>
    <w:rsid w:val="00FF7834"/>
    <w:rsid w:val="00FF7C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8F7FDB-F6AA-46CD-9C4F-C9CDD6CD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ind w:left="2041"/>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Cambria" w:eastAsia="新細明體" w:hAnsi="Cambria"/>
      <w:sz w:val="18"/>
      <w:szCs w:val="18"/>
    </w:rPr>
  </w:style>
  <w:style w:type="character" w:customStyle="1" w:styleId="af9">
    <w:name w:val="註解方塊文字 字元"/>
    <w:link w:val="af8"/>
    <w:uiPriority w:val="99"/>
    <w:semiHidden/>
    <w:rsid w:val="00C530DC"/>
    <w:rPr>
      <w:rFonts w:ascii="Cambria" w:eastAsia="新細明體" w:hAnsi="Cambria" w:cs="Times New Roman"/>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link w:val="9"/>
    <w:uiPriority w:val="9"/>
    <w:rsid w:val="00C055EC"/>
    <w:rPr>
      <w:rFonts w:ascii="標楷體" w:eastAsia="標楷體" w:hAnsi="Cambria"/>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table" w:customStyle="1" w:styleId="13">
    <w:name w:val="表格格線1"/>
    <w:basedOn w:val="a8"/>
    <w:next w:val="af6"/>
    <w:uiPriority w:val="59"/>
    <w:rsid w:val="0037491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6"/>
    <w:link w:val="afc"/>
    <w:uiPriority w:val="99"/>
    <w:semiHidden/>
    <w:unhideWhenUsed/>
    <w:rsid w:val="004B0B3D"/>
    <w:pPr>
      <w:snapToGrid w:val="0"/>
      <w:jc w:val="left"/>
    </w:pPr>
    <w:rPr>
      <w:sz w:val="20"/>
    </w:rPr>
  </w:style>
  <w:style w:type="character" w:customStyle="1" w:styleId="afc">
    <w:name w:val="註腳文字 字元"/>
    <w:link w:val="afb"/>
    <w:uiPriority w:val="99"/>
    <w:semiHidden/>
    <w:rsid w:val="004B0B3D"/>
    <w:rPr>
      <w:rFonts w:ascii="標楷體" w:eastAsia="標楷體"/>
      <w:kern w:val="2"/>
    </w:rPr>
  </w:style>
  <w:style w:type="character" w:styleId="afd">
    <w:name w:val="footnote reference"/>
    <w:uiPriority w:val="99"/>
    <w:semiHidden/>
    <w:unhideWhenUsed/>
    <w:rsid w:val="004B0B3D"/>
    <w:rPr>
      <w:vertAlign w:val="superscript"/>
    </w:rPr>
  </w:style>
  <w:style w:type="paragraph" w:styleId="HTML">
    <w:name w:val="HTML Preformatted"/>
    <w:basedOn w:val="a6"/>
    <w:link w:val="HTML0"/>
    <w:uiPriority w:val="99"/>
    <w:unhideWhenUsed/>
    <w:rsid w:val="00DC7D01"/>
    <w:rPr>
      <w:rFonts w:ascii="Courier New" w:hAnsi="Courier New" w:cs="Courier New"/>
      <w:sz w:val="20"/>
    </w:rPr>
  </w:style>
  <w:style w:type="character" w:customStyle="1" w:styleId="HTML0">
    <w:name w:val="HTML 預設格式 字元"/>
    <w:basedOn w:val="a7"/>
    <w:link w:val="HTML"/>
    <w:uiPriority w:val="99"/>
    <w:rsid w:val="00DC7D01"/>
    <w:rPr>
      <w:rFonts w:ascii="Courier New" w:eastAsia="標楷體" w:hAnsi="Courier New" w:cs="Courier New"/>
      <w:kern w:val="2"/>
    </w:rPr>
  </w:style>
  <w:style w:type="character" w:styleId="afe">
    <w:name w:val="Placeholder Text"/>
    <w:basedOn w:val="a7"/>
    <w:uiPriority w:val="99"/>
    <w:semiHidden/>
    <w:rsid w:val="00FD7E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A83F1-09C5-42A2-BE92-BAB06A95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Pages>
  <Words>1038</Words>
  <Characters>5921</Characters>
  <Application>Microsoft Office Word</Application>
  <DocSecurity>0</DocSecurity>
  <Lines>49</Lines>
  <Paragraphs>13</Paragraphs>
  <ScaleCrop>false</ScaleCrop>
  <Company>cy</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鄭巧筠</dc:creator>
  <cp:lastModifiedBy>黃皓敏</cp:lastModifiedBy>
  <cp:revision>3</cp:revision>
  <cp:lastPrinted>2017-07-06T02:34:00Z</cp:lastPrinted>
  <dcterms:created xsi:type="dcterms:W3CDTF">2017-07-06T10:13:00Z</dcterms:created>
  <dcterms:modified xsi:type="dcterms:W3CDTF">2017-07-06T10:13:00Z</dcterms:modified>
</cp:coreProperties>
</file>