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340C78" w:rsidRDefault="00D75644" w:rsidP="00496651">
      <w:pPr>
        <w:pStyle w:val="af4"/>
        <w:kinsoku/>
        <w:wordWrap w:val="0"/>
        <w:overflowPunct/>
        <w:autoSpaceDE w:val="0"/>
        <w:rPr>
          <w:rFonts w:ascii="Times New Roman"/>
          <w:spacing w:val="0"/>
        </w:rPr>
      </w:pPr>
      <w:r w:rsidRPr="00340C78">
        <w:rPr>
          <w:rFonts w:ascii="Times New Roman" w:hint="eastAsia"/>
          <w:spacing w:val="0"/>
        </w:rPr>
        <w:t>調</w:t>
      </w:r>
      <w:r w:rsidR="00DF02B8" w:rsidRPr="00340C78">
        <w:rPr>
          <w:rFonts w:ascii="Times New Roman" w:hint="eastAsia"/>
          <w:spacing w:val="0"/>
        </w:rPr>
        <w:t xml:space="preserve"> </w:t>
      </w:r>
      <w:r w:rsidR="00E66656" w:rsidRPr="00340C78">
        <w:rPr>
          <w:rFonts w:ascii="Times New Roman" w:hint="eastAsia"/>
          <w:spacing w:val="0"/>
        </w:rPr>
        <w:t xml:space="preserve"> </w:t>
      </w:r>
      <w:r w:rsidRPr="00340C78">
        <w:rPr>
          <w:rFonts w:ascii="Times New Roman" w:hint="eastAsia"/>
          <w:spacing w:val="0"/>
        </w:rPr>
        <w:t>查</w:t>
      </w:r>
      <w:r w:rsidR="00E66656" w:rsidRPr="00340C78">
        <w:rPr>
          <w:rFonts w:ascii="Times New Roman" w:hint="eastAsia"/>
          <w:spacing w:val="0"/>
        </w:rPr>
        <w:t xml:space="preserve"> </w:t>
      </w:r>
      <w:r w:rsidR="00DF02B8" w:rsidRPr="00340C78">
        <w:rPr>
          <w:rFonts w:ascii="Times New Roman" w:hint="eastAsia"/>
          <w:spacing w:val="0"/>
        </w:rPr>
        <w:t xml:space="preserve"> </w:t>
      </w:r>
      <w:r w:rsidRPr="00340C78">
        <w:rPr>
          <w:rFonts w:ascii="Times New Roman" w:hint="eastAsia"/>
          <w:spacing w:val="0"/>
        </w:rPr>
        <w:t>報</w:t>
      </w:r>
      <w:r w:rsidR="00DF02B8" w:rsidRPr="00340C78">
        <w:rPr>
          <w:rFonts w:ascii="Times New Roman" w:hint="eastAsia"/>
          <w:spacing w:val="0"/>
        </w:rPr>
        <w:t xml:space="preserve"> </w:t>
      </w:r>
      <w:r w:rsidR="00E66656" w:rsidRPr="00340C78">
        <w:rPr>
          <w:rFonts w:ascii="Times New Roman" w:hint="eastAsia"/>
          <w:spacing w:val="0"/>
        </w:rPr>
        <w:t xml:space="preserve"> </w:t>
      </w:r>
      <w:r w:rsidRPr="00340C78">
        <w:rPr>
          <w:rFonts w:ascii="Times New Roman" w:hint="eastAsia"/>
          <w:spacing w:val="0"/>
        </w:rPr>
        <w:t>告</w:t>
      </w:r>
    </w:p>
    <w:p w:rsidR="00E25849" w:rsidRPr="00340C78" w:rsidRDefault="00E25849" w:rsidP="00246E87">
      <w:pPr>
        <w:pStyle w:val="1"/>
        <w:overflowPunct/>
        <w:ind w:left="2308" w:hanging="2308"/>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340C78">
        <w:rPr>
          <w:rFonts w:ascii="Times New Roman" w:hAnsi="Times New Roman"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5A4FE9" w:rsidRPr="00340C78">
        <w:rPr>
          <w:rFonts w:ascii="Times New Roman" w:hAnsi="Times New Roman" w:hint="eastAsia"/>
        </w:rPr>
        <w:t>據悉：繼陸軍金門防衛指揮部於</w:t>
      </w:r>
      <w:r w:rsidR="005A4FE9" w:rsidRPr="00340C78">
        <w:rPr>
          <w:rFonts w:ascii="Times New Roman" w:hAnsi="Times New Roman" w:hint="eastAsia"/>
        </w:rPr>
        <w:t>104</w:t>
      </w:r>
      <w:r w:rsidR="005A4FE9" w:rsidRPr="00340C78">
        <w:rPr>
          <w:rFonts w:ascii="Times New Roman" w:hAnsi="Times New Roman" w:hint="eastAsia"/>
        </w:rPr>
        <w:t>年</w:t>
      </w:r>
      <w:r w:rsidR="005A4FE9" w:rsidRPr="00340C78">
        <w:rPr>
          <w:rFonts w:ascii="Times New Roman" w:hAnsi="Times New Roman" w:hint="eastAsia"/>
        </w:rPr>
        <w:t>11</w:t>
      </w:r>
      <w:r w:rsidR="005A4FE9" w:rsidRPr="00340C78">
        <w:rPr>
          <w:rFonts w:ascii="Times New Roman" w:hAnsi="Times New Roman" w:hint="eastAsia"/>
        </w:rPr>
        <w:t>月發生</w:t>
      </w:r>
      <w:r w:rsidR="005A4FE9" w:rsidRPr="00340C78">
        <w:rPr>
          <w:rFonts w:ascii="Times New Roman" w:hAnsi="Times New Roman" w:hint="eastAsia"/>
        </w:rPr>
        <w:t>CM21</w:t>
      </w:r>
      <w:r w:rsidR="005A4FE9" w:rsidRPr="00340C78">
        <w:rPr>
          <w:rFonts w:ascii="Times New Roman" w:hAnsi="Times New Roman" w:hint="eastAsia"/>
        </w:rPr>
        <w:t>裝甲運兵車因暴</w:t>
      </w:r>
      <w:proofErr w:type="gramStart"/>
      <w:r w:rsidR="005A4FE9" w:rsidRPr="00340C78">
        <w:rPr>
          <w:rFonts w:ascii="Times New Roman" w:hAnsi="Times New Roman" w:hint="eastAsia"/>
        </w:rPr>
        <w:t>衝後墜湖</w:t>
      </w:r>
      <w:proofErr w:type="gramEnd"/>
      <w:r w:rsidR="005A4FE9" w:rsidRPr="00340C78">
        <w:rPr>
          <w:rFonts w:ascii="Times New Roman" w:hAnsi="Times New Roman" w:hint="eastAsia"/>
        </w:rPr>
        <w:t>，</w:t>
      </w:r>
      <w:r w:rsidR="005A4FE9" w:rsidRPr="00340C78">
        <w:rPr>
          <w:rFonts w:ascii="Times New Roman" w:hAnsi="Times New Roman" w:hint="eastAsia"/>
        </w:rPr>
        <w:t>2</w:t>
      </w:r>
      <w:r w:rsidR="005A4FE9" w:rsidRPr="00340C78">
        <w:rPr>
          <w:rFonts w:ascii="Times New Roman" w:hAnsi="Times New Roman" w:hint="eastAsia"/>
        </w:rPr>
        <w:t>名官兵罹難後，陸軍</w:t>
      </w:r>
      <w:r w:rsidR="00BB2563">
        <w:rPr>
          <w:rFonts w:ascii="Times New Roman" w:hAnsi="Times New Roman" w:hint="eastAsia"/>
        </w:rPr>
        <w:t>○旅</w:t>
      </w:r>
      <w:r w:rsidR="00241697" w:rsidRPr="00340C78">
        <w:rPr>
          <w:rFonts w:ascii="Times New Roman" w:hAnsi="Times New Roman" w:hint="eastAsia"/>
        </w:rPr>
        <w:t>1</w:t>
      </w:r>
      <w:r w:rsidR="005A4FE9" w:rsidRPr="00340C78">
        <w:rPr>
          <w:rFonts w:ascii="Times New Roman" w:hAnsi="Times New Roman" w:hint="eastAsia"/>
        </w:rPr>
        <w:t>輛</w:t>
      </w:r>
      <w:r w:rsidR="005A4FE9" w:rsidRPr="00340C78">
        <w:rPr>
          <w:rFonts w:ascii="Times New Roman" w:hAnsi="Times New Roman" w:hint="eastAsia"/>
        </w:rPr>
        <w:t>CM11</w:t>
      </w:r>
      <w:proofErr w:type="gramStart"/>
      <w:r w:rsidR="005A4FE9" w:rsidRPr="00340C78">
        <w:rPr>
          <w:rFonts w:ascii="Times New Roman" w:hAnsi="Times New Roman" w:hint="eastAsia"/>
        </w:rPr>
        <w:t>勇虎式</w:t>
      </w:r>
      <w:proofErr w:type="gramEnd"/>
      <w:r w:rsidR="005A4FE9" w:rsidRPr="00340C78">
        <w:rPr>
          <w:rFonts w:ascii="Times New Roman" w:hAnsi="Times New Roman" w:hint="eastAsia"/>
        </w:rPr>
        <w:t>戰車於</w:t>
      </w:r>
      <w:r w:rsidR="005A4FE9" w:rsidRPr="00340C78">
        <w:rPr>
          <w:rFonts w:ascii="Times New Roman" w:hAnsi="Times New Roman" w:hint="eastAsia"/>
        </w:rPr>
        <w:t>105</w:t>
      </w:r>
      <w:r w:rsidR="005A4FE9" w:rsidRPr="00340C78">
        <w:rPr>
          <w:rFonts w:ascii="Times New Roman" w:hAnsi="Times New Roman" w:hint="eastAsia"/>
        </w:rPr>
        <w:t>年</w:t>
      </w:r>
      <w:r w:rsidR="005A4FE9" w:rsidRPr="00340C78">
        <w:rPr>
          <w:rFonts w:ascii="Times New Roman" w:hAnsi="Times New Roman" w:hint="eastAsia"/>
        </w:rPr>
        <w:t>8</w:t>
      </w:r>
      <w:r w:rsidR="005A4FE9" w:rsidRPr="00340C78">
        <w:rPr>
          <w:rFonts w:ascii="Times New Roman" w:hAnsi="Times New Roman" w:hint="eastAsia"/>
        </w:rPr>
        <w:t>月</w:t>
      </w:r>
      <w:r w:rsidR="005A4FE9" w:rsidRPr="00340C78">
        <w:rPr>
          <w:rFonts w:ascii="Times New Roman" w:hAnsi="Times New Roman" w:hint="eastAsia"/>
        </w:rPr>
        <w:t>16</w:t>
      </w:r>
      <w:r w:rsidR="00B00105" w:rsidRPr="00340C78">
        <w:rPr>
          <w:rFonts w:ascii="Times New Roman" w:hAnsi="Times New Roman" w:hint="eastAsia"/>
        </w:rPr>
        <w:t>日</w:t>
      </w:r>
      <w:r w:rsidR="005A4FE9" w:rsidRPr="00340C78">
        <w:rPr>
          <w:rFonts w:ascii="Times New Roman" w:hAnsi="Times New Roman" w:hint="eastAsia"/>
        </w:rPr>
        <w:t>再度</w:t>
      </w:r>
      <w:proofErr w:type="gramStart"/>
      <w:r w:rsidR="005A4FE9" w:rsidRPr="00340C78">
        <w:rPr>
          <w:rFonts w:ascii="Times New Roman" w:hAnsi="Times New Roman" w:hint="eastAsia"/>
        </w:rPr>
        <w:t>發生墜溪意外</w:t>
      </w:r>
      <w:proofErr w:type="gramEnd"/>
      <w:r w:rsidR="005A4FE9" w:rsidRPr="00340C78">
        <w:rPr>
          <w:rFonts w:ascii="Times New Roman" w:hAnsi="Times New Roman" w:hint="eastAsia"/>
        </w:rPr>
        <w:t>，致</w:t>
      </w:r>
      <w:r w:rsidR="005A4FE9" w:rsidRPr="00340C78">
        <w:rPr>
          <w:rFonts w:ascii="Times New Roman" w:hAnsi="Times New Roman" w:hint="eastAsia"/>
        </w:rPr>
        <w:t>4</w:t>
      </w:r>
      <w:r w:rsidR="005A4FE9" w:rsidRPr="00340C78">
        <w:rPr>
          <w:rFonts w:ascii="Times New Roman" w:hAnsi="Times New Roman" w:hint="eastAsia"/>
        </w:rPr>
        <w:t>死</w:t>
      </w:r>
      <w:r w:rsidR="005A4FE9" w:rsidRPr="00340C78">
        <w:rPr>
          <w:rFonts w:ascii="Times New Roman" w:hAnsi="Times New Roman" w:hint="eastAsia"/>
        </w:rPr>
        <w:t>1</w:t>
      </w:r>
      <w:r w:rsidR="005A4FE9" w:rsidRPr="00340C78">
        <w:rPr>
          <w:rFonts w:ascii="Times New Roman" w:hAnsi="Times New Roman" w:hint="eastAsia"/>
        </w:rPr>
        <w:t>輕傷慘劇。究該部兩度發生事故原因？事故發生與採購弊案有無關聯？死傷官兵之撫</w:t>
      </w:r>
      <w:proofErr w:type="gramStart"/>
      <w:r w:rsidR="005A4FE9" w:rsidRPr="00340C78">
        <w:rPr>
          <w:rFonts w:ascii="Times New Roman" w:hAnsi="Times New Roman" w:hint="eastAsia"/>
        </w:rPr>
        <w:t>卹</w:t>
      </w:r>
      <w:proofErr w:type="gramEnd"/>
      <w:r w:rsidR="005A4FE9" w:rsidRPr="00340C78">
        <w:rPr>
          <w:rFonts w:ascii="Times New Roman" w:hAnsi="Times New Roman" w:hint="eastAsia"/>
        </w:rPr>
        <w:t>與照顧妥適與否？</w:t>
      </w:r>
      <w:proofErr w:type="gramStart"/>
      <w:r w:rsidR="005A4FE9" w:rsidRPr="00340C78">
        <w:rPr>
          <w:rFonts w:ascii="Times New Roman" w:hAnsi="Times New Roman" w:hint="eastAsia"/>
        </w:rPr>
        <w:t>均有深入</w:t>
      </w:r>
      <w:proofErr w:type="gramEnd"/>
      <w:r w:rsidR="005A4FE9" w:rsidRPr="00340C78">
        <w:rPr>
          <w:rFonts w:ascii="Times New Roman" w:hAnsi="Times New Roman" w:hint="eastAsia"/>
        </w:rPr>
        <w:t>瞭解之必要案。</w:t>
      </w:r>
    </w:p>
    <w:p w:rsidR="00E25849" w:rsidRPr="00876679" w:rsidRDefault="00E25849" w:rsidP="00496651">
      <w:pPr>
        <w:pStyle w:val="1"/>
        <w:wordWrap w:val="0"/>
        <w:overflowPunct/>
        <w:ind w:left="2380" w:hanging="2380"/>
        <w:rPr>
          <w:rFonts w:ascii="Times New Roman" w:hAnsi="Times New Roman"/>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876679">
        <w:rPr>
          <w:rFonts w:ascii="Times New Roman" w:hAnsi="Times New Roman"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D0215E" w:rsidRDefault="00D0215E" w:rsidP="00FC7595">
      <w:pPr>
        <w:pStyle w:val="11"/>
        <w:tabs>
          <w:tab w:val="clear" w:pos="567"/>
        </w:tabs>
        <w:overflowPunct/>
        <w:ind w:left="680" w:firstLine="680"/>
        <w:rPr>
          <w:rFonts w:ascii="Times New Roman"/>
        </w:rPr>
      </w:pPr>
      <w:bookmarkStart w:id="49" w:name="_Toc524902730"/>
      <w:r w:rsidRPr="00D0215E">
        <w:rPr>
          <w:rFonts w:ascii="Times New Roman" w:hint="eastAsia"/>
        </w:rPr>
        <w:t>繼陸軍金門防衛指揮部（下稱金防部）於民國（下同）</w:t>
      </w:r>
      <w:r w:rsidRPr="00D0215E">
        <w:rPr>
          <w:rFonts w:ascii="Times New Roman" w:hint="eastAsia"/>
        </w:rPr>
        <w:t>104</w:t>
      </w:r>
      <w:r w:rsidRPr="00D0215E">
        <w:rPr>
          <w:rFonts w:ascii="Times New Roman" w:hint="eastAsia"/>
        </w:rPr>
        <w:t>年</w:t>
      </w:r>
      <w:r w:rsidRPr="00D0215E">
        <w:rPr>
          <w:rFonts w:ascii="Times New Roman" w:hint="eastAsia"/>
        </w:rPr>
        <w:t>11</w:t>
      </w:r>
      <w:r w:rsidRPr="00D0215E">
        <w:rPr>
          <w:rFonts w:ascii="Times New Roman" w:hint="eastAsia"/>
        </w:rPr>
        <w:t>月</w:t>
      </w:r>
      <w:r w:rsidRPr="00D0215E">
        <w:rPr>
          <w:rFonts w:ascii="Times New Roman" w:hint="eastAsia"/>
        </w:rPr>
        <w:t>14</w:t>
      </w:r>
      <w:r w:rsidRPr="00D0215E">
        <w:rPr>
          <w:rFonts w:ascii="Times New Roman" w:hint="eastAsia"/>
        </w:rPr>
        <w:t>日發生</w:t>
      </w:r>
      <w:r w:rsidRPr="00D0215E">
        <w:rPr>
          <w:rFonts w:ascii="Times New Roman" w:hint="eastAsia"/>
        </w:rPr>
        <w:t>CM21</w:t>
      </w:r>
      <w:r w:rsidRPr="00D0215E">
        <w:rPr>
          <w:rFonts w:ascii="Times New Roman" w:hint="eastAsia"/>
        </w:rPr>
        <w:t>裝甲運兵車因暴</w:t>
      </w:r>
      <w:proofErr w:type="gramStart"/>
      <w:r w:rsidRPr="00D0215E">
        <w:rPr>
          <w:rFonts w:ascii="Times New Roman" w:hint="eastAsia"/>
        </w:rPr>
        <w:t>衝墜湖</w:t>
      </w:r>
      <w:proofErr w:type="gramEnd"/>
      <w:r w:rsidRPr="00D0215E">
        <w:rPr>
          <w:rFonts w:ascii="Times New Roman" w:hint="eastAsia"/>
        </w:rPr>
        <w:t>，</w:t>
      </w:r>
      <w:r w:rsidRPr="00D0215E">
        <w:rPr>
          <w:rFonts w:ascii="Times New Roman" w:hint="eastAsia"/>
        </w:rPr>
        <w:t>2</w:t>
      </w:r>
      <w:r w:rsidRPr="00D0215E">
        <w:rPr>
          <w:rFonts w:ascii="Times New Roman" w:hint="eastAsia"/>
        </w:rPr>
        <w:t>名官兵罹難後，陸軍</w:t>
      </w:r>
      <w:r w:rsidR="002F3F02">
        <w:rPr>
          <w:rFonts w:ascii="Times New Roman" w:hint="eastAsia"/>
        </w:rPr>
        <w:t>裝甲</w:t>
      </w:r>
      <w:r w:rsidR="00BB2563">
        <w:rPr>
          <w:rFonts w:ascii="Times New Roman" w:hint="eastAsia"/>
        </w:rPr>
        <w:t>○旅</w:t>
      </w:r>
      <w:r w:rsidRPr="00D0215E">
        <w:rPr>
          <w:rFonts w:ascii="Times New Roman" w:hint="eastAsia"/>
        </w:rPr>
        <w:t>1</w:t>
      </w:r>
      <w:r w:rsidRPr="00D0215E">
        <w:rPr>
          <w:rFonts w:ascii="Times New Roman" w:hint="eastAsia"/>
        </w:rPr>
        <w:t>輛</w:t>
      </w:r>
      <w:r w:rsidRPr="00D0215E">
        <w:rPr>
          <w:rFonts w:ascii="Times New Roman" w:hint="eastAsia"/>
        </w:rPr>
        <w:t>CM11</w:t>
      </w:r>
      <w:proofErr w:type="gramStart"/>
      <w:r w:rsidRPr="00D0215E">
        <w:rPr>
          <w:rFonts w:ascii="Times New Roman" w:hint="eastAsia"/>
        </w:rPr>
        <w:t>勇虎式</w:t>
      </w:r>
      <w:proofErr w:type="gramEnd"/>
      <w:r w:rsidRPr="00D0215E">
        <w:rPr>
          <w:rFonts w:ascii="Times New Roman" w:hint="eastAsia"/>
        </w:rPr>
        <w:t>戰車於</w:t>
      </w:r>
      <w:r w:rsidRPr="00D0215E">
        <w:rPr>
          <w:rFonts w:ascii="Times New Roman" w:hint="eastAsia"/>
        </w:rPr>
        <w:t>105</w:t>
      </w:r>
      <w:r w:rsidRPr="00D0215E">
        <w:rPr>
          <w:rFonts w:ascii="Times New Roman" w:hint="eastAsia"/>
        </w:rPr>
        <w:t>年</w:t>
      </w:r>
      <w:r w:rsidRPr="00D0215E">
        <w:rPr>
          <w:rFonts w:ascii="Times New Roman" w:hint="eastAsia"/>
        </w:rPr>
        <w:t>8</w:t>
      </w:r>
      <w:r w:rsidRPr="00D0215E">
        <w:rPr>
          <w:rFonts w:ascii="Times New Roman" w:hint="eastAsia"/>
        </w:rPr>
        <w:t>月</w:t>
      </w:r>
      <w:r w:rsidRPr="00D0215E">
        <w:rPr>
          <w:rFonts w:ascii="Times New Roman" w:hint="eastAsia"/>
        </w:rPr>
        <w:t>16</w:t>
      </w:r>
      <w:r w:rsidRPr="00D0215E">
        <w:rPr>
          <w:rFonts w:ascii="Times New Roman" w:hint="eastAsia"/>
        </w:rPr>
        <w:t>日</w:t>
      </w:r>
      <w:proofErr w:type="gramStart"/>
      <w:r w:rsidRPr="00D0215E">
        <w:rPr>
          <w:rFonts w:ascii="Times New Roman" w:hint="eastAsia"/>
        </w:rPr>
        <w:t>參與聯勇操演</w:t>
      </w:r>
      <w:proofErr w:type="gramEnd"/>
      <w:r w:rsidRPr="00D0215E">
        <w:rPr>
          <w:rFonts w:ascii="Times New Roman" w:hint="eastAsia"/>
        </w:rPr>
        <w:t>再度</w:t>
      </w:r>
      <w:proofErr w:type="gramStart"/>
      <w:r w:rsidRPr="00D0215E">
        <w:rPr>
          <w:rFonts w:ascii="Times New Roman" w:hint="eastAsia"/>
        </w:rPr>
        <w:t>發生墜溪意外</w:t>
      </w:r>
      <w:proofErr w:type="gramEnd"/>
      <w:r w:rsidRPr="00D0215E">
        <w:rPr>
          <w:rFonts w:ascii="Times New Roman" w:hint="eastAsia"/>
        </w:rPr>
        <w:t>，致</w:t>
      </w:r>
      <w:r w:rsidRPr="00D0215E">
        <w:rPr>
          <w:rFonts w:ascii="Times New Roman" w:hint="eastAsia"/>
        </w:rPr>
        <w:t>4</w:t>
      </w:r>
      <w:r w:rsidRPr="00D0215E">
        <w:rPr>
          <w:rFonts w:ascii="Times New Roman" w:hint="eastAsia"/>
        </w:rPr>
        <w:t>死</w:t>
      </w:r>
      <w:r w:rsidRPr="00D0215E">
        <w:rPr>
          <w:rFonts w:ascii="Times New Roman" w:hint="eastAsia"/>
        </w:rPr>
        <w:t>1</w:t>
      </w:r>
      <w:r w:rsidRPr="00D0215E">
        <w:rPr>
          <w:rFonts w:ascii="Times New Roman" w:hint="eastAsia"/>
        </w:rPr>
        <w:t>輕傷慘劇，究兩案事故原因為何？案經調閱國防部陸軍司令部（下稱陸軍司令部）、國防部、福建金門地方法院檢察署（下稱金門地檢署）、臺灣屏東地方法院檢察署（下稱屏東地檢署）等機關卷證資料；</w:t>
      </w:r>
      <w:r w:rsidRPr="00D0215E">
        <w:rPr>
          <w:rFonts w:ascii="Times New Roman" w:hint="eastAsia"/>
        </w:rPr>
        <w:t>105</w:t>
      </w:r>
      <w:r w:rsidRPr="00D0215E">
        <w:rPr>
          <w:rFonts w:ascii="Times New Roman" w:hint="eastAsia"/>
        </w:rPr>
        <w:t>年</w:t>
      </w:r>
      <w:r w:rsidRPr="00D0215E">
        <w:rPr>
          <w:rFonts w:ascii="Times New Roman" w:hint="eastAsia"/>
        </w:rPr>
        <w:t>9</w:t>
      </w:r>
      <w:r w:rsidRPr="00D0215E">
        <w:rPr>
          <w:rFonts w:ascii="Times New Roman" w:hint="eastAsia"/>
        </w:rPr>
        <w:t>月</w:t>
      </w:r>
      <w:r w:rsidRPr="00D0215E">
        <w:rPr>
          <w:rFonts w:ascii="Times New Roman" w:hint="eastAsia"/>
        </w:rPr>
        <w:t>20~21</w:t>
      </w:r>
      <w:r w:rsidRPr="00D0215E">
        <w:rPr>
          <w:rFonts w:ascii="Times New Roman" w:hint="eastAsia"/>
        </w:rPr>
        <w:t>日訪談陸軍裝甲</w:t>
      </w:r>
      <w:r w:rsidR="00BB2563">
        <w:rPr>
          <w:rFonts w:ascii="Times New Roman" w:hint="eastAsia"/>
        </w:rPr>
        <w:t>○旅</w:t>
      </w:r>
      <w:r w:rsidRPr="00D0215E">
        <w:rPr>
          <w:rFonts w:ascii="Times New Roman" w:hint="eastAsia"/>
        </w:rPr>
        <w:t>傷亡官兵家屬、事故地點現場履</w:t>
      </w:r>
      <w:proofErr w:type="gramStart"/>
      <w:r w:rsidRPr="00D0215E">
        <w:rPr>
          <w:rFonts w:ascii="Times New Roman" w:hint="eastAsia"/>
        </w:rPr>
        <w:t>勘</w:t>
      </w:r>
      <w:proofErr w:type="gramEnd"/>
      <w:r w:rsidRPr="00D0215E">
        <w:rPr>
          <w:rFonts w:ascii="Times New Roman" w:hint="eastAsia"/>
        </w:rPr>
        <w:t>、詢問陸軍八軍團指揮官季</w:t>
      </w:r>
      <w:r w:rsidR="008D155E">
        <w:rPr>
          <w:rFonts w:ascii="Times New Roman" w:hint="eastAsia"/>
        </w:rPr>
        <w:t>○○</w:t>
      </w:r>
      <w:r w:rsidRPr="00D0215E">
        <w:rPr>
          <w:rFonts w:ascii="Times New Roman" w:hint="eastAsia"/>
        </w:rPr>
        <w:t>等相關人員；同年</w:t>
      </w:r>
      <w:r w:rsidRPr="00D0215E">
        <w:rPr>
          <w:rFonts w:ascii="Times New Roman" w:hint="eastAsia"/>
        </w:rPr>
        <w:t>11</w:t>
      </w:r>
      <w:r w:rsidRPr="00D0215E">
        <w:rPr>
          <w:rFonts w:ascii="Times New Roman" w:hint="eastAsia"/>
        </w:rPr>
        <w:t>月</w:t>
      </w:r>
      <w:r w:rsidRPr="00D0215E">
        <w:rPr>
          <w:rFonts w:ascii="Times New Roman" w:hint="eastAsia"/>
        </w:rPr>
        <w:t>16</w:t>
      </w:r>
      <w:r w:rsidRPr="00D0215E">
        <w:rPr>
          <w:rFonts w:ascii="Times New Roman" w:hint="eastAsia"/>
        </w:rPr>
        <w:t>日召開諮詢會議，諮詢</w:t>
      </w:r>
      <w:r w:rsidR="002F3F02" w:rsidRPr="00340C78">
        <w:rPr>
          <w:rFonts w:ascii="Times New Roman" w:hint="eastAsia"/>
          <w:bCs/>
          <w:szCs w:val="36"/>
        </w:rPr>
        <w:t>前立法委員帥化民將軍、</w:t>
      </w:r>
      <w:r w:rsidR="002F3F02" w:rsidRPr="00340C78">
        <w:rPr>
          <w:rFonts w:ascii="Times New Roman" w:hint="eastAsia"/>
          <w:color w:val="000000"/>
        </w:rPr>
        <w:t>中央警察大學交通學系郭守穗教授、國防大學理工學院動力及系統工程學系侯光煦教授、周志正助理教授（兼車輛組組長）及陸軍兵工整備發展中心</w:t>
      </w:r>
      <w:r w:rsidR="002F3F02" w:rsidRPr="00340C78">
        <w:rPr>
          <w:rFonts w:ascii="Times New Roman" w:hint="eastAsia"/>
        </w:rPr>
        <w:t>（下稱兵整中心）</w:t>
      </w:r>
      <w:r w:rsidR="002F3F02" w:rsidRPr="00340C78">
        <w:rPr>
          <w:rFonts w:ascii="Times New Roman" w:hint="eastAsia"/>
          <w:color w:val="000000"/>
        </w:rPr>
        <w:t>前副主任蔣光中先生</w:t>
      </w:r>
      <w:r w:rsidRPr="00D0215E">
        <w:rPr>
          <w:rFonts w:ascii="Times New Roman" w:hint="eastAsia"/>
        </w:rPr>
        <w:t>；</w:t>
      </w:r>
      <w:r w:rsidRPr="00D0215E">
        <w:rPr>
          <w:rFonts w:ascii="Times New Roman" w:hint="eastAsia"/>
        </w:rPr>
        <w:t>106</w:t>
      </w:r>
      <w:r w:rsidRPr="00D0215E">
        <w:rPr>
          <w:rFonts w:ascii="Times New Roman" w:hint="eastAsia"/>
        </w:rPr>
        <w:t>年</w:t>
      </w:r>
      <w:r w:rsidRPr="00D0215E">
        <w:rPr>
          <w:rFonts w:ascii="Times New Roman" w:hint="eastAsia"/>
        </w:rPr>
        <w:t>4</w:t>
      </w:r>
      <w:r w:rsidRPr="00D0215E">
        <w:rPr>
          <w:rFonts w:ascii="Times New Roman" w:hint="eastAsia"/>
        </w:rPr>
        <w:t>月</w:t>
      </w:r>
      <w:r w:rsidRPr="00D0215E">
        <w:rPr>
          <w:rFonts w:ascii="Times New Roman" w:hint="eastAsia"/>
        </w:rPr>
        <w:t>21</w:t>
      </w:r>
      <w:r w:rsidRPr="00D0215E">
        <w:rPr>
          <w:rFonts w:ascii="Times New Roman" w:hint="eastAsia"/>
        </w:rPr>
        <w:t>日詢問國防部副部長鄭</w:t>
      </w:r>
      <w:r w:rsidR="008D155E">
        <w:rPr>
          <w:rFonts w:ascii="Times New Roman" w:hint="eastAsia"/>
        </w:rPr>
        <w:t>○○</w:t>
      </w:r>
      <w:r w:rsidRPr="00D0215E">
        <w:rPr>
          <w:rFonts w:ascii="Times New Roman" w:hint="eastAsia"/>
        </w:rPr>
        <w:t>等相關人員，已</w:t>
      </w:r>
      <w:proofErr w:type="gramStart"/>
      <w:r w:rsidRPr="00D0215E">
        <w:rPr>
          <w:rFonts w:ascii="Times New Roman" w:hint="eastAsia"/>
        </w:rPr>
        <w:t>調查竣事</w:t>
      </w:r>
      <w:proofErr w:type="gramEnd"/>
      <w:r w:rsidRPr="00D0215E">
        <w:rPr>
          <w:rFonts w:ascii="Times New Roman" w:hint="eastAsia"/>
        </w:rPr>
        <w:t>，茲</w:t>
      </w:r>
      <w:proofErr w:type="gramStart"/>
      <w:r w:rsidRPr="00D0215E">
        <w:rPr>
          <w:rFonts w:ascii="Times New Roman" w:hint="eastAsia"/>
        </w:rPr>
        <w:t>臚</w:t>
      </w:r>
      <w:proofErr w:type="gramEnd"/>
      <w:r w:rsidRPr="00D0215E">
        <w:rPr>
          <w:rFonts w:ascii="Times New Roman" w:hint="eastAsia"/>
        </w:rPr>
        <w:t>列調查意見如下：</w:t>
      </w:r>
    </w:p>
    <w:p w:rsidR="00073CB5" w:rsidRPr="005440CE" w:rsidRDefault="00782A0B" w:rsidP="00FC7595">
      <w:pPr>
        <w:pStyle w:val="2"/>
        <w:wordWrap w:val="0"/>
        <w:overflowPunct/>
        <w:rPr>
          <w:rFonts w:ascii="Times New Roman" w:hAnsi="Times New Roman"/>
          <w:b/>
        </w:rPr>
      </w:pPr>
      <w:r w:rsidRPr="005440CE">
        <w:rPr>
          <w:rFonts w:ascii="Times New Roman" w:hAnsi="Times New Roman" w:hint="eastAsia"/>
          <w:b/>
        </w:rPr>
        <w:t>金防部</w:t>
      </w:r>
      <w:r w:rsidRPr="005440CE">
        <w:rPr>
          <w:rFonts w:ascii="Times New Roman" w:hAnsi="Times New Roman" w:hint="eastAsia"/>
          <w:b/>
        </w:rPr>
        <w:t>CM21</w:t>
      </w:r>
      <w:r w:rsidRPr="005440CE">
        <w:rPr>
          <w:rFonts w:ascii="Times New Roman" w:hAnsi="Times New Roman" w:hint="eastAsia"/>
          <w:b/>
        </w:rPr>
        <w:t>裝甲運兵車於</w:t>
      </w:r>
      <w:r w:rsidRPr="005440CE">
        <w:rPr>
          <w:rFonts w:ascii="Times New Roman" w:hAnsi="Times New Roman" w:hint="eastAsia"/>
          <w:b/>
        </w:rPr>
        <w:t>104</w:t>
      </w:r>
      <w:r w:rsidRPr="005440CE">
        <w:rPr>
          <w:rFonts w:ascii="Times New Roman" w:hAnsi="Times New Roman" w:hint="eastAsia"/>
          <w:b/>
        </w:rPr>
        <w:t>年</w:t>
      </w:r>
      <w:r w:rsidRPr="005440CE">
        <w:rPr>
          <w:rFonts w:ascii="Times New Roman" w:hAnsi="Times New Roman" w:hint="eastAsia"/>
          <w:b/>
        </w:rPr>
        <w:t>11</w:t>
      </w:r>
      <w:r w:rsidRPr="005440CE">
        <w:rPr>
          <w:rFonts w:ascii="Times New Roman" w:hAnsi="Times New Roman" w:hint="eastAsia"/>
          <w:b/>
        </w:rPr>
        <w:t>月</w:t>
      </w:r>
      <w:r w:rsidRPr="005440CE">
        <w:rPr>
          <w:rFonts w:ascii="Times New Roman" w:hAnsi="Times New Roman" w:hint="eastAsia"/>
          <w:b/>
        </w:rPr>
        <w:t>14</w:t>
      </w:r>
      <w:r w:rsidRPr="005440CE">
        <w:rPr>
          <w:rFonts w:ascii="Times New Roman" w:hAnsi="Times New Roman" w:hint="eastAsia"/>
          <w:b/>
        </w:rPr>
        <w:t>日執行戰備返防任務</w:t>
      </w:r>
      <w:proofErr w:type="gramStart"/>
      <w:r w:rsidRPr="005440CE">
        <w:rPr>
          <w:rFonts w:ascii="Times New Roman" w:hAnsi="Times New Roman" w:hint="eastAsia"/>
          <w:b/>
        </w:rPr>
        <w:t>途中墜湖</w:t>
      </w:r>
      <w:proofErr w:type="gramEnd"/>
      <w:r w:rsidRPr="005440CE">
        <w:rPr>
          <w:rFonts w:ascii="Times New Roman" w:hAnsi="Times New Roman" w:hint="eastAsia"/>
          <w:b/>
        </w:rPr>
        <w:t>，</w:t>
      </w:r>
      <w:r w:rsidR="00992E3F" w:rsidRPr="005440CE">
        <w:rPr>
          <w:rFonts w:ascii="Times New Roman" w:hAnsi="Times New Roman" w:hint="eastAsia"/>
          <w:b/>
        </w:rPr>
        <w:t>22</w:t>
      </w:r>
      <w:r w:rsidRPr="005440CE">
        <w:rPr>
          <w:rFonts w:ascii="Times New Roman" w:hAnsi="Times New Roman" w:hint="eastAsia"/>
          <w:b/>
        </w:rPr>
        <w:t>歲車長王</w:t>
      </w:r>
      <w:r w:rsidR="00634E53">
        <w:rPr>
          <w:rFonts w:ascii="Times New Roman" w:hAnsi="Times New Roman" w:hint="eastAsia"/>
          <w:b/>
        </w:rPr>
        <w:t>○○</w:t>
      </w:r>
      <w:r w:rsidRPr="005440CE">
        <w:rPr>
          <w:rFonts w:ascii="Times New Roman" w:hAnsi="Times New Roman" w:hint="eastAsia"/>
          <w:b/>
        </w:rPr>
        <w:t>及</w:t>
      </w:r>
      <w:r w:rsidRPr="005440CE">
        <w:rPr>
          <w:rFonts w:ascii="Times New Roman" w:hAnsi="Times New Roman" w:hint="eastAsia"/>
          <w:b/>
        </w:rPr>
        <w:t>25</w:t>
      </w:r>
      <w:r w:rsidRPr="005440CE">
        <w:rPr>
          <w:rFonts w:ascii="Times New Roman" w:hAnsi="Times New Roman" w:hint="eastAsia"/>
          <w:b/>
        </w:rPr>
        <w:t>歲駕駛黃</w:t>
      </w:r>
      <w:r w:rsidR="00634E53">
        <w:rPr>
          <w:rFonts w:ascii="Times New Roman" w:hAnsi="Times New Roman" w:hint="eastAsia"/>
          <w:b/>
        </w:rPr>
        <w:t>○○</w:t>
      </w:r>
      <w:r w:rsidRPr="005440CE">
        <w:rPr>
          <w:rFonts w:ascii="Times New Roman" w:hAnsi="Times New Roman" w:hint="eastAsia"/>
          <w:b/>
        </w:rPr>
        <w:t>慘遭溺斃。目擊證人於警局稱：「裝甲運兵車突然右轉先撞倒行道樹後就往太湖內</w:t>
      </w:r>
      <w:proofErr w:type="gramStart"/>
      <w:r w:rsidRPr="005440CE">
        <w:rPr>
          <w:rFonts w:ascii="Times New Roman" w:hAnsi="Times New Roman" w:hint="eastAsia"/>
          <w:b/>
        </w:rPr>
        <w:t>衝</w:t>
      </w:r>
      <w:proofErr w:type="gramEnd"/>
      <w:r w:rsidRPr="005440CE">
        <w:rPr>
          <w:rFonts w:ascii="Times New Roman" w:hAnsi="Times New Roman" w:hint="eastAsia"/>
          <w:b/>
        </w:rPr>
        <w:t>去」、「王</w:t>
      </w:r>
      <w:r w:rsidR="00E234EA">
        <w:rPr>
          <w:rFonts w:ascii="Times New Roman" w:hAnsi="Times New Roman" w:hint="eastAsia"/>
          <w:b/>
        </w:rPr>
        <w:t>○○</w:t>
      </w:r>
      <w:r w:rsidRPr="005440CE">
        <w:rPr>
          <w:rFonts w:ascii="Times New Roman" w:hAnsi="Times New Roman" w:hint="eastAsia"/>
          <w:b/>
        </w:rPr>
        <w:t>及黃</w:t>
      </w:r>
      <w:r w:rsidR="00E234EA">
        <w:rPr>
          <w:rFonts w:ascii="Times New Roman" w:hAnsi="Times New Roman" w:hint="eastAsia"/>
          <w:b/>
        </w:rPr>
        <w:t>○</w:t>
      </w:r>
      <w:r w:rsidR="00E234EA">
        <w:rPr>
          <w:rFonts w:ascii="Times New Roman" w:hAnsi="Times New Roman" w:hint="eastAsia"/>
          <w:b/>
        </w:rPr>
        <w:lastRenderedPageBreak/>
        <w:t>○</w:t>
      </w:r>
      <w:r w:rsidRPr="005440CE">
        <w:rPr>
          <w:rFonts w:ascii="Times New Roman" w:hAnsi="Times New Roman" w:hint="eastAsia"/>
          <w:b/>
        </w:rPr>
        <w:t>已離開座位爬上甲車頂上求救，並呼喊說左手</w:t>
      </w:r>
      <w:proofErr w:type="gramStart"/>
      <w:r w:rsidRPr="005440CE">
        <w:rPr>
          <w:rFonts w:ascii="Times New Roman" w:hAnsi="Times New Roman" w:hint="eastAsia"/>
          <w:b/>
        </w:rPr>
        <w:t>拉柄卡死</w:t>
      </w:r>
      <w:proofErr w:type="gramEnd"/>
      <w:r w:rsidRPr="005440CE">
        <w:rPr>
          <w:rFonts w:ascii="Times New Roman" w:hAnsi="Times New Roman" w:hint="eastAsia"/>
          <w:b/>
        </w:rPr>
        <w:t>，無法</w:t>
      </w:r>
      <w:r w:rsidR="00FC7595">
        <w:rPr>
          <w:rFonts w:ascii="Times New Roman" w:hAnsi="Times New Roman" w:hint="eastAsia"/>
          <w:b/>
        </w:rPr>
        <w:t>煞</w:t>
      </w:r>
      <w:r w:rsidRPr="005440CE">
        <w:rPr>
          <w:rFonts w:ascii="Times New Roman" w:hAnsi="Times New Roman" w:hint="eastAsia"/>
          <w:b/>
        </w:rPr>
        <w:t>車」、「他們回說不會游泳」等語。關於本件事故原因，金門地檢署委託鑑定認為應可排除「機械故障」，只剩「人為疏失」及「不可抗力」，當日並無天災，很可能係屬人為疏失。陸軍司令部於該署查無他殺嫌疑將案件簽結後，並未向該署調閱相關卷證，亦未詢問相關證人及調查相關物證，對於</w:t>
      </w:r>
      <w:proofErr w:type="gramStart"/>
      <w:r w:rsidRPr="005440CE">
        <w:rPr>
          <w:rFonts w:ascii="Times New Roman" w:hAnsi="Times New Roman" w:hint="eastAsia"/>
          <w:b/>
        </w:rPr>
        <w:t>本墜湖</w:t>
      </w:r>
      <w:proofErr w:type="gramEnd"/>
      <w:r w:rsidRPr="005440CE">
        <w:rPr>
          <w:rFonts w:ascii="Times New Roman" w:hAnsi="Times New Roman" w:hint="eastAsia"/>
          <w:b/>
        </w:rPr>
        <w:t>事件究竟係何原因造成，未能深入探究</w:t>
      </w:r>
      <w:proofErr w:type="gramStart"/>
      <w:r w:rsidRPr="005440CE">
        <w:rPr>
          <w:rFonts w:ascii="Times New Roman" w:hAnsi="Times New Roman" w:hint="eastAsia"/>
          <w:b/>
        </w:rPr>
        <w:t>釐</w:t>
      </w:r>
      <w:proofErr w:type="gramEnd"/>
      <w:r w:rsidRPr="005440CE">
        <w:rPr>
          <w:rFonts w:ascii="Times New Roman" w:hAnsi="Times New Roman" w:hint="eastAsia"/>
          <w:b/>
        </w:rPr>
        <w:t>清，致使肇事原因迄今未明，相關疏失未能全盤檢討改進，無法作成訓練教材案例，以避免類似事件再次發生，核有</w:t>
      </w:r>
      <w:proofErr w:type="gramStart"/>
      <w:r w:rsidRPr="005440CE">
        <w:rPr>
          <w:rFonts w:ascii="Times New Roman" w:hAnsi="Times New Roman" w:hint="eastAsia"/>
          <w:b/>
        </w:rPr>
        <w:t>明確違</w:t>
      </w:r>
      <w:proofErr w:type="gramEnd"/>
      <w:r w:rsidRPr="005440CE">
        <w:rPr>
          <w:rFonts w:ascii="Times New Roman" w:hAnsi="Times New Roman" w:hint="eastAsia"/>
          <w:b/>
        </w:rPr>
        <w:t>失。</w:t>
      </w:r>
    </w:p>
    <w:p w:rsidR="008B4121" w:rsidRPr="005440CE" w:rsidRDefault="008B4121" w:rsidP="005440CE">
      <w:pPr>
        <w:pStyle w:val="3"/>
        <w:wordWrap w:val="0"/>
        <w:overflowPunct/>
        <w:ind w:left="1360" w:hanging="680"/>
        <w:rPr>
          <w:rFonts w:ascii="Times New Roman" w:hAnsi="Times New Roman"/>
        </w:rPr>
      </w:pPr>
      <w:r w:rsidRPr="005440CE">
        <w:rPr>
          <w:rFonts w:ascii="Times New Roman" w:hAnsi="Times New Roman" w:hint="eastAsia"/>
        </w:rPr>
        <w:t>金防部所屬金門守備大隊</w:t>
      </w:r>
      <w:proofErr w:type="gramStart"/>
      <w:r w:rsidRPr="005440CE">
        <w:rPr>
          <w:rFonts w:ascii="Times New Roman" w:hAnsi="Times New Roman" w:hint="eastAsia"/>
        </w:rPr>
        <w:t>機步營</w:t>
      </w:r>
      <w:r w:rsidR="00BB2563">
        <w:rPr>
          <w:rFonts w:ascii="Times New Roman" w:hAnsi="Times New Roman" w:hint="eastAsia"/>
        </w:rPr>
        <w:t>步</w:t>
      </w:r>
      <w:proofErr w:type="gramEnd"/>
      <w:r w:rsidR="00BB2563">
        <w:rPr>
          <w:rFonts w:ascii="Times New Roman" w:hAnsi="Times New Roman" w:hint="eastAsia"/>
        </w:rPr>
        <w:t>○連</w:t>
      </w:r>
      <w:r w:rsidRPr="005440CE">
        <w:rPr>
          <w:rFonts w:ascii="Times New Roman" w:hAnsi="Times New Roman" w:hint="eastAsia"/>
        </w:rPr>
        <w:t>於</w:t>
      </w:r>
      <w:r w:rsidRPr="005440CE">
        <w:rPr>
          <w:rFonts w:ascii="Times New Roman" w:hAnsi="Times New Roman" w:hint="eastAsia"/>
        </w:rPr>
        <w:t>104</w:t>
      </w:r>
      <w:r w:rsidRPr="005440CE">
        <w:rPr>
          <w:rFonts w:ascii="Times New Roman" w:hAnsi="Times New Roman" w:hint="eastAsia"/>
        </w:rPr>
        <w:t>年</w:t>
      </w:r>
      <w:r w:rsidRPr="005440CE">
        <w:rPr>
          <w:rFonts w:ascii="Times New Roman" w:hAnsi="Times New Roman" w:hint="eastAsia"/>
        </w:rPr>
        <w:t>11</w:t>
      </w:r>
      <w:r w:rsidRPr="005440CE">
        <w:rPr>
          <w:rFonts w:ascii="Times New Roman" w:hAnsi="Times New Roman" w:hint="eastAsia"/>
        </w:rPr>
        <w:t>月</w:t>
      </w:r>
      <w:r w:rsidRPr="005440CE">
        <w:rPr>
          <w:rFonts w:ascii="Times New Roman" w:hAnsi="Times New Roman" w:hint="eastAsia"/>
        </w:rPr>
        <w:t>14</w:t>
      </w:r>
      <w:r w:rsidRPr="005440CE">
        <w:rPr>
          <w:rFonts w:ascii="Times New Roman" w:hAnsi="Times New Roman" w:hint="eastAsia"/>
        </w:rPr>
        <w:t>日執行「戰備返防」任務，同日下午</w:t>
      </w:r>
      <w:r w:rsidRPr="005440CE">
        <w:rPr>
          <w:rFonts w:ascii="Times New Roman" w:hAnsi="Times New Roman" w:hint="eastAsia"/>
        </w:rPr>
        <w:t>2</w:t>
      </w:r>
      <w:r w:rsidRPr="005440CE">
        <w:rPr>
          <w:rFonts w:ascii="Times New Roman" w:hAnsi="Times New Roman" w:hint="eastAsia"/>
        </w:rPr>
        <w:t>時</w:t>
      </w:r>
      <w:r w:rsidRPr="005440CE">
        <w:rPr>
          <w:rFonts w:ascii="Times New Roman" w:hAnsi="Times New Roman" w:hint="eastAsia"/>
        </w:rPr>
        <w:t>50</w:t>
      </w:r>
      <w:r w:rsidRPr="005440CE">
        <w:rPr>
          <w:rFonts w:ascii="Times New Roman" w:hAnsi="Times New Roman" w:hint="eastAsia"/>
        </w:rPr>
        <w:t>分許車隊中第</w:t>
      </w:r>
      <w:r w:rsidRPr="005440CE">
        <w:rPr>
          <w:rFonts w:ascii="Times New Roman" w:hAnsi="Times New Roman" w:hint="eastAsia"/>
        </w:rPr>
        <w:t>5</w:t>
      </w:r>
      <w:r w:rsidRPr="005440CE">
        <w:rPr>
          <w:rFonts w:ascii="Times New Roman" w:hAnsi="Times New Roman" w:hint="eastAsia"/>
        </w:rPr>
        <w:t>輛</w:t>
      </w:r>
      <w:r w:rsidRPr="005440CE">
        <w:rPr>
          <w:rFonts w:ascii="Times New Roman" w:hAnsi="Times New Roman" w:hint="eastAsia"/>
        </w:rPr>
        <w:t>CM21</w:t>
      </w:r>
      <w:r w:rsidRPr="005440CE">
        <w:rPr>
          <w:rFonts w:ascii="Times New Roman" w:hAnsi="Times New Roman" w:hint="eastAsia"/>
        </w:rPr>
        <w:t>裝甲運兵車突然向右轉，撞倒路樹後墜入太湖，該車車長王</w:t>
      </w:r>
      <w:r w:rsidR="00476DEC">
        <w:rPr>
          <w:rFonts w:ascii="Times New Roman" w:hAnsi="Times New Roman" w:hint="eastAsia"/>
        </w:rPr>
        <w:t>○○</w:t>
      </w:r>
      <w:r w:rsidRPr="005440CE">
        <w:rPr>
          <w:rFonts w:ascii="Times New Roman" w:hAnsi="Times New Roman" w:hint="eastAsia"/>
        </w:rPr>
        <w:t>及駕駛黃</w:t>
      </w:r>
      <w:r w:rsidR="00476DEC">
        <w:rPr>
          <w:rFonts w:ascii="Times New Roman" w:hAnsi="Times New Roman" w:hint="eastAsia"/>
        </w:rPr>
        <w:t>○○</w:t>
      </w:r>
      <w:r w:rsidRPr="005440CE">
        <w:rPr>
          <w:rFonts w:ascii="Times New Roman" w:hAnsi="Times New Roman" w:hint="eastAsia"/>
        </w:rPr>
        <w:t>2</w:t>
      </w:r>
      <w:r w:rsidRPr="005440CE">
        <w:rPr>
          <w:rFonts w:ascii="Times New Roman" w:hAnsi="Times New Roman" w:hint="eastAsia"/>
        </w:rPr>
        <w:t>人經同車隊其他人員現場施予救援無效沉入湖中。</w:t>
      </w:r>
    </w:p>
    <w:p w:rsidR="008B4121" w:rsidRPr="005440CE" w:rsidRDefault="008B4121" w:rsidP="001825C5">
      <w:pPr>
        <w:pStyle w:val="3"/>
        <w:overflowPunct/>
        <w:ind w:left="1360" w:hanging="680"/>
        <w:rPr>
          <w:rFonts w:ascii="Times New Roman" w:hAnsi="Times New Roman"/>
        </w:rPr>
      </w:pPr>
      <w:r w:rsidRPr="005440CE">
        <w:rPr>
          <w:rFonts w:ascii="Times New Roman" w:hAnsi="Times New Roman" w:hint="eastAsia"/>
        </w:rPr>
        <w:t>同車隊部分人員趕赴附近金湖消防分隊報案，經消防局調度人員會同</w:t>
      </w:r>
      <w:proofErr w:type="gramStart"/>
      <w:r w:rsidRPr="005440CE">
        <w:rPr>
          <w:rFonts w:ascii="Times New Roman" w:hAnsi="Times New Roman" w:hint="eastAsia"/>
        </w:rPr>
        <w:t>海龍蛙兵潛水</w:t>
      </w:r>
      <w:proofErr w:type="gramEnd"/>
      <w:r w:rsidRPr="005440CE">
        <w:rPr>
          <w:rFonts w:ascii="Times New Roman" w:hAnsi="Times New Roman" w:hint="eastAsia"/>
        </w:rPr>
        <w:t>人員打撈尋獲後，緊急由救護車送往金門醫院急救，惟</w:t>
      </w:r>
      <w:r w:rsidRPr="005440CE">
        <w:rPr>
          <w:rFonts w:ascii="Times New Roman" w:hAnsi="Times New Roman" w:hint="eastAsia"/>
        </w:rPr>
        <w:t>2</w:t>
      </w:r>
      <w:r w:rsidRPr="005440CE">
        <w:rPr>
          <w:rFonts w:ascii="Times New Roman" w:hAnsi="Times New Roman" w:hint="eastAsia"/>
        </w:rPr>
        <w:t>人於到院前已無自發性心跳、呼吸，車長王</w:t>
      </w:r>
      <w:r w:rsidR="000D3DAD">
        <w:rPr>
          <w:rFonts w:ascii="Times New Roman" w:hAnsi="Times New Roman" w:hint="eastAsia"/>
        </w:rPr>
        <w:t>○○</w:t>
      </w:r>
      <w:r w:rsidRPr="005440CE">
        <w:rPr>
          <w:rFonts w:ascii="Times New Roman" w:hAnsi="Times New Roman" w:hint="eastAsia"/>
        </w:rPr>
        <w:t>於</w:t>
      </w:r>
      <w:r w:rsidR="001825C5">
        <w:rPr>
          <w:rFonts w:ascii="Times New Roman" w:hAnsi="Times New Roman" w:hint="eastAsia"/>
        </w:rPr>
        <w:t>104</w:t>
      </w:r>
      <w:r w:rsidR="001825C5">
        <w:rPr>
          <w:rFonts w:ascii="Times New Roman" w:hAnsi="Times New Roman" w:hint="eastAsia"/>
        </w:rPr>
        <w:t>年</w:t>
      </w:r>
      <w:r w:rsidR="001825C5">
        <w:rPr>
          <w:rFonts w:ascii="Times New Roman" w:hAnsi="Times New Roman" w:hint="eastAsia"/>
        </w:rPr>
        <w:t>11</w:t>
      </w:r>
      <w:r w:rsidR="001825C5">
        <w:rPr>
          <w:rFonts w:ascii="Times New Roman" w:hAnsi="Times New Roman" w:hint="eastAsia"/>
        </w:rPr>
        <w:t>月</w:t>
      </w:r>
      <w:r w:rsidR="001825C5">
        <w:rPr>
          <w:rFonts w:ascii="Times New Roman" w:hAnsi="Times New Roman" w:hint="eastAsia"/>
        </w:rPr>
        <w:t>14</w:t>
      </w:r>
      <w:r w:rsidRPr="005440CE">
        <w:rPr>
          <w:rFonts w:ascii="Times New Roman" w:hAnsi="Times New Roman" w:hint="eastAsia"/>
        </w:rPr>
        <w:t>日下午</w:t>
      </w:r>
      <w:r w:rsidRPr="005440CE">
        <w:rPr>
          <w:rFonts w:ascii="Times New Roman" w:hAnsi="Times New Roman" w:hint="eastAsia"/>
        </w:rPr>
        <w:t>5</w:t>
      </w:r>
      <w:r w:rsidRPr="005440CE">
        <w:rPr>
          <w:rFonts w:ascii="Times New Roman" w:hAnsi="Times New Roman" w:hint="eastAsia"/>
        </w:rPr>
        <w:t>時</w:t>
      </w:r>
      <w:r w:rsidRPr="005440CE">
        <w:rPr>
          <w:rFonts w:ascii="Times New Roman" w:hAnsi="Times New Roman" w:hint="eastAsia"/>
        </w:rPr>
        <w:t>2</w:t>
      </w:r>
      <w:r w:rsidRPr="005440CE">
        <w:rPr>
          <w:rFonts w:ascii="Times New Roman" w:hAnsi="Times New Roman" w:hint="eastAsia"/>
        </w:rPr>
        <w:t>分許、駕駛黃</w:t>
      </w:r>
      <w:r w:rsidR="000D3DAD">
        <w:rPr>
          <w:rFonts w:ascii="Times New Roman" w:hAnsi="Times New Roman" w:hint="eastAsia"/>
        </w:rPr>
        <w:t>○○</w:t>
      </w:r>
      <w:r w:rsidRPr="005440CE">
        <w:rPr>
          <w:rFonts w:ascii="Times New Roman" w:hAnsi="Times New Roman" w:hint="eastAsia"/>
        </w:rPr>
        <w:t>於同日下午</w:t>
      </w:r>
      <w:r w:rsidRPr="005440CE">
        <w:rPr>
          <w:rFonts w:ascii="Times New Roman" w:hAnsi="Times New Roman" w:hint="eastAsia"/>
        </w:rPr>
        <w:t>5</w:t>
      </w:r>
      <w:r w:rsidRPr="005440CE">
        <w:rPr>
          <w:rFonts w:ascii="Times New Roman" w:hAnsi="Times New Roman" w:hint="eastAsia"/>
        </w:rPr>
        <w:t>時</w:t>
      </w:r>
      <w:r w:rsidRPr="005440CE">
        <w:rPr>
          <w:rFonts w:ascii="Times New Roman" w:hAnsi="Times New Roman" w:hint="eastAsia"/>
        </w:rPr>
        <w:t>17</w:t>
      </w:r>
      <w:r w:rsidRPr="005440CE">
        <w:rPr>
          <w:rFonts w:ascii="Times New Roman" w:hAnsi="Times New Roman" w:hint="eastAsia"/>
        </w:rPr>
        <w:t>分許停止急救，宣告不治死亡。據陸軍司令部說明，駕駛黃</w:t>
      </w:r>
      <w:r w:rsidR="000D3DAD">
        <w:rPr>
          <w:rFonts w:ascii="Times New Roman" w:hAnsi="Times New Roman" w:hint="eastAsia"/>
        </w:rPr>
        <w:t>○○</w:t>
      </w:r>
      <w:r w:rsidRPr="005440CE">
        <w:rPr>
          <w:rFonts w:ascii="Times New Roman" w:hAnsi="Times New Roman" w:hint="eastAsia"/>
        </w:rPr>
        <w:t>25</w:t>
      </w:r>
      <w:r w:rsidRPr="005440CE">
        <w:rPr>
          <w:rFonts w:ascii="Times New Roman" w:hAnsi="Times New Roman" w:hint="eastAsia"/>
        </w:rPr>
        <w:t>歲，係志願役上兵，</w:t>
      </w:r>
      <w:r w:rsidRPr="005440CE">
        <w:rPr>
          <w:rFonts w:ascii="Times New Roman" w:hAnsi="Times New Roman" w:hint="eastAsia"/>
        </w:rPr>
        <w:t>102</w:t>
      </w:r>
      <w:r w:rsidRPr="005440CE">
        <w:rPr>
          <w:rFonts w:ascii="Times New Roman" w:hAnsi="Times New Roman" w:hint="eastAsia"/>
        </w:rPr>
        <w:t>年</w:t>
      </w:r>
      <w:r w:rsidRPr="005440CE">
        <w:rPr>
          <w:rFonts w:ascii="Times New Roman" w:hAnsi="Times New Roman" w:hint="eastAsia"/>
        </w:rPr>
        <w:t>7</w:t>
      </w:r>
      <w:r w:rsidRPr="005440CE">
        <w:rPr>
          <w:rFonts w:ascii="Times New Roman" w:hAnsi="Times New Roman" w:hint="eastAsia"/>
        </w:rPr>
        <w:t>月</w:t>
      </w:r>
      <w:r w:rsidRPr="005440CE">
        <w:rPr>
          <w:rFonts w:ascii="Times New Roman" w:hAnsi="Times New Roman" w:hint="eastAsia"/>
        </w:rPr>
        <w:t>3</w:t>
      </w:r>
      <w:r w:rsidRPr="005440CE">
        <w:rPr>
          <w:rFonts w:ascii="Times New Roman" w:hAnsi="Times New Roman" w:hint="eastAsia"/>
        </w:rPr>
        <w:t>日開始服役，曾於</w:t>
      </w:r>
      <w:r w:rsidRPr="005440CE">
        <w:rPr>
          <w:rFonts w:ascii="Times New Roman" w:hAnsi="Times New Roman" w:hint="eastAsia"/>
        </w:rPr>
        <w:t>103</w:t>
      </w:r>
      <w:r w:rsidRPr="005440CE">
        <w:rPr>
          <w:rFonts w:ascii="Times New Roman" w:hAnsi="Times New Roman" w:hint="eastAsia"/>
        </w:rPr>
        <w:t>年</w:t>
      </w:r>
      <w:r w:rsidRPr="005440CE">
        <w:rPr>
          <w:rFonts w:ascii="Times New Roman" w:hAnsi="Times New Roman" w:hint="eastAsia"/>
        </w:rPr>
        <w:t>12</w:t>
      </w:r>
      <w:r w:rsidRPr="005440CE">
        <w:rPr>
          <w:rFonts w:ascii="Times New Roman" w:hAnsi="Times New Roman" w:hint="eastAsia"/>
        </w:rPr>
        <w:t>月</w:t>
      </w:r>
      <w:r w:rsidRPr="005440CE">
        <w:rPr>
          <w:rFonts w:ascii="Times New Roman" w:hAnsi="Times New Roman" w:hint="eastAsia"/>
        </w:rPr>
        <w:t>8</w:t>
      </w:r>
      <w:r w:rsidRPr="005440CE">
        <w:rPr>
          <w:rFonts w:ascii="Times New Roman" w:hAnsi="Times New Roman" w:hint="eastAsia"/>
        </w:rPr>
        <w:t>日至</w:t>
      </w:r>
      <w:r w:rsidRPr="005440CE">
        <w:rPr>
          <w:rFonts w:ascii="Times New Roman" w:hAnsi="Times New Roman" w:hint="eastAsia"/>
        </w:rPr>
        <w:t>104</w:t>
      </w:r>
      <w:r w:rsidRPr="005440CE">
        <w:rPr>
          <w:rFonts w:ascii="Times New Roman" w:hAnsi="Times New Roman" w:hint="eastAsia"/>
        </w:rPr>
        <w:t>年</w:t>
      </w:r>
      <w:r w:rsidRPr="005440CE">
        <w:rPr>
          <w:rFonts w:ascii="Times New Roman" w:hAnsi="Times New Roman" w:hint="eastAsia"/>
        </w:rPr>
        <w:t>1</w:t>
      </w:r>
      <w:r w:rsidRPr="005440CE">
        <w:rPr>
          <w:rFonts w:ascii="Times New Roman" w:hAnsi="Times New Roman" w:hint="eastAsia"/>
        </w:rPr>
        <w:t>月</w:t>
      </w:r>
      <w:r w:rsidRPr="005440CE">
        <w:rPr>
          <w:rFonts w:ascii="Times New Roman" w:hAnsi="Times New Roman" w:hint="eastAsia"/>
        </w:rPr>
        <w:t>8</w:t>
      </w:r>
      <w:r w:rsidRPr="005440CE">
        <w:rPr>
          <w:rFonts w:ascii="Times New Roman" w:hAnsi="Times New Roman" w:hint="eastAsia"/>
        </w:rPr>
        <w:t>日（訓期</w:t>
      </w:r>
      <w:r w:rsidRPr="005440CE">
        <w:rPr>
          <w:rFonts w:ascii="Times New Roman" w:hAnsi="Times New Roman" w:hint="eastAsia"/>
        </w:rPr>
        <w:t>5</w:t>
      </w:r>
      <w:proofErr w:type="gramStart"/>
      <w:r w:rsidRPr="005440CE">
        <w:rPr>
          <w:rFonts w:ascii="Times New Roman" w:hAnsi="Times New Roman" w:hint="eastAsia"/>
        </w:rPr>
        <w:t>週</w:t>
      </w:r>
      <w:proofErr w:type="gramEnd"/>
      <w:r w:rsidRPr="005440CE">
        <w:rPr>
          <w:rFonts w:ascii="Times New Roman" w:hAnsi="Times New Roman" w:hint="eastAsia"/>
        </w:rPr>
        <w:t>）接受</w:t>
      </w:r>
      <w:r w:rsidRPr="005440CE">
        <w:rPr>
          <w:rFonts w:ascii="Times New Roman" w:hAnsi="Times New Roman" w:hint="eastAsia"/>
        </w:rPr>
        <w:t>CM21</w:t>
      </w:r>
      <w:r w:rsidRPr="005440CE">
        <w:rPr>
          <w:rFonts w:ascii="Times New Roman" w:hAnsi="Times New Roman" w:hint="eastAsia"/>
        </w:rPr>
        <w:t>系履帶甲車駕駛訓練，合格證書號碼：</w:t>
      </w:r>
      <w:proofErr w:type="gramStart"/>
      <w:r w:rsidRPr="005440CE">
        <w:rPr>
          <w:rFonts w:ascii="Times New Roman" w:hAnsi="Times New Roman" w:hint="eastAsia"/>
        </w:rPr>
        <w:t>陸教步訓字</w:t>
      </w:r>
      <w:proofErr w:type="gramEnd"/>
      <w:r w:rsidRPr="005440CE">
        <w:rPr>
          <w:rFonts w:ascii="Times New Roman" w:hAnsi="Times New Roman" w:hint="eastAsia"/>
        </w:rPr>
        <w:t>第</w:t>
      </w:r>
      <w:r w:rsidRPr="005440CE">
        <w:rPr>
          <w:rFonts w:ascii="Times New Roman" w:hAnsi="Times New Roman" w:hint="eastAsia"/>
        </w:rPr>
        <w:t>1030005158</w:t>
      </w:r>
      <w:r w:rsidRPr="005440CE">
        <w:rPr>
          <w:rFonts w:ascii="Times New Roman" w:hAnsi="Times New Roman" w:hint="eastAsia"/>
        </w:rPr>
        <w:t>號。</w:t>
      </w:r>
    </w:p>
    <w:p w:rsidR="008B4121" w:rsidRPr="005440CE" w:rsidRDefault="008B4121" w:rsidP="0081607E">
      <w:pPr>
        <w:pStyle w:val="3"/>
        <w:overflowPunct/>
        <w:ind w:left="1360" w:hanging="680"/>
        <w:rPr>
          <w:rFonts w:ascii="Times New Roman" w:hAnsi="Times New Roman"/>
        </w:rPr>
      </w:pPr>
      <w:r w:rsidRPr="005440CE">
        <w:rPr>
          <w:rFonts w:ascii="Times New Roman" w:hAnsi="Times New Roman" w:hint="eastAsia"/>
        </w:rPr>
        <w:t>CM21</w:t>
      </w:r>
      <w:r w:rsidRPr="005440CE">
        <w:rPr>
          <w:rFonts w:ascii="Times New Roman" w:hAnsi="Times New Roman" w:hint="eastAsia"/>
        </w:rPr>
        <w:t>裝甲運兵</w:t>
      </w:r>
      <w:proofErr w:type="gramStart"/>
      <w:r w:rsidRPr="005440CE">
        <w:rPr>
          <w:rFonts w:ascii="Times New Roman" w:hAnsi="Times New Roman" w:hint="eastAsia"/>
        </w:rPr>
        <w:t>車墜湖</w:t>
      </w:r>
      <w:proofErr w:type="gramEnd"/>
      <w:r w:rsidRPr="005440CE">
        <w:rPr>
          <w:rFonts w:ascii="Times New Roman" w:hAnsi="Times New Roman" w:hint="eastAsia"/>
        </w:rPr>
        <w:t>事件發生後，金防部支援營</w:t>
      </w:r>
      <w:proofErr w:type="gramStart"/>
      <w:r w:rsidRPr="005440CE">
        <w:rPr>
          <w:rFonts w:ascii="Times New Roman" w:hAnsi="Times New Roman" w:hint="eastAsia"/>
        </w:rPr>
        <w:t>保修連上士</w:t>
      </w:r>
      <w:proofErr w:type="gramEnd"/>
      <w:r w:rsidRPr="005440CE">
        <w:rPr>
          <w:rFonts w:ascii="Times New Roman" w:hAnsi="Times New Roman" w:hint="eastAsia"/>
        </w:rPr>
        <w:t>副班長</w:t>
      </w:r>
      <w:proofErr w:type="gramStart"/>
      <w:r w:rsidRPr="005440CE">
        <w:rPr>
          <w:rFonts w:ascii="Times New Roman" w:hAnsi="Times New Roman" w:hint="eastAsia"/>
        </w:rPr>
        <w:t>蔡</w:t>
      </w:r>
      <w:proofErr w:type="gramEnd"/>
      <w:r w:rsidR="00B7024B">
        <w:rPr>
          <w:rFonts w:ascii="Times New Roman" w:hAnsi="Times New Roman" w:hint="eastAsia"/>
        </w:rPr>
        <w:t>○○</w:t>
      </w:r>
      <w:r w:rsidRPr="005440CE">
        <w:rPr>
          <w:rFonts w:ascii="Times New Roman" w:hAnsi="Times New Roman" w:hint="eastAsia"/>
        </w:rPr>
        <w:t>於金門縣警察局詢問時稱：「我駕駛第</w:t>
      </w:r>
      <w:r w:rsidRPr="005440CE">
        <w:rPr>
          <w:rFonts w:ascii="Times New Roman" w:hAnsi="Times New Roman" w:hint="eastAsia"/>
        </w:rPr>
        <w:t>6</w:t>
      </w:r>
      <w:r w:rsidRPr="005440CE">
        <w:rPr>
          <w:rFonts w:ascii="Times New Roman" w:hAnsi="Times New Roman" w:hint="eastAsia"/>
        </w:rPr>
        <w:t>輛是</w:t>
      </w:r>
      <w:r w:rsidRPr="005440CE">
        <w:rPr>
          <w:rFonts w:ascii="Times New Roman" w:hAnsi="Times New Roman" w:hint="eastAsia"/>
        </w:rPr>
        <w:t>1.75</w:t>
      </w:r>
      <w:r w:rsidRPr="005440CE">
        <w:rPr>
          <w:rFonts w:ascii="Times New Roman" w:hAnsi="Times New Roman" w:hint="eastAsia"/>
        </w:rPr>
        <w:t>噸的小貨卡…</w:t>
      </w:r>
      <w:proofErr w:type="gramStart"/>
      <w:r w:rsidRPr="005440CE">
        <w:rPr>
          <w:rFonts w:ascii="Times New Roman" w:hAnsi="Times New Roman" w:hint="eastAsia"/>
        </w:rPr>
        <w:t>…</w:t>
      </w:r>
      <w:proofErr w:type="gramEnd"/>
      <w:r w:rsidRPr="005440CE">
        <w:rPr>
          <w:rFonts w:ascii="Times New Roman" w:hAnsi="Times New Roman" w:hint="eastAsia"/>
        </w:rPr>
        <w:t>我們車隊開至金門高職大門正前方路段，時間約</w:t>
      </w:r>
      <w:r w:rsidRPr="005440CE">
        <w:rPr>
          <w:rFonts w:ascii="Times New Roman" w:hAnsi="Times New Roman" w:hint="eastAsia"/>
        </w:rPr>
        <w:t>15</w:t>
      </w:r>
      <w:r w:rsidRPr="005440CE">
        <w:rPr>
          <w:rFonts w:ascii="Times New Roman" w:hAnsi="Times New Roman" w:hint="eastAsia"/>
        </w:rPr>
        <w:t>時，我就看</w:t>
      </w:r>
      <w:r w:rsidRPr="005440CE">
        <w:rPr>
          <w:rFonts w:ascii="Times New Roman" w:hAnsi="Times New Roman" w:hint="eastAsia"/>
        </w:rPr>
        <w:lastRenderedPageBreak/>
        <w:t>到我前方由車長王</w:t>
      </w:r>
      <w:r w:rsidR="001362B3">
        <w:rPr>
          <w:rFonts w:ascii="Times New Roman" w:hAnsi="Times New Roman" w:hint="eastAsia"/>
        </w:rPr>
        <w:t>○○</w:t>
      </w:r>
      <w:r w:rsidRPr="005440CE">
        <w:rPr>
          <w:rFonts w:ascii="Times New Roman" w:hAnsi="Times New Roman" w:hint="eastAsia"/>
        </w:rPr>
        <w:t>、駕駛黃</w:t>
      </w:r>
      <w:r w:rsidR="001362B3">
        <w:rPr>
          <w:rFonts w:ascii="Times New Roman" w:hAnsi="Times New Roman" w:hint="eastAsia"/>
        </w:rPr>
        <w:t>○○</w:t>
      </w:r>
      <w:r w:rsidRPr="005440CE">
        <w:rPr>
          <w:rFonts w:ascii="Times New Roman" w:hAnsi="Times New Roman" w:hint="eastAsia"/>
        </w:rPr>
        <w:t>所乘坐之</w:t>
      </w:r>
      <w:r w:rsidRPr="005440CE">
        <w:rPr>
          <w:rFonts w:ascii="Times New Roman" w:hAnsi="Times New Roman" w:hint="eastAsia"/>
        </w:rPr>
        <w:t>CM21</w:t>
      </w:r>
      <w:r w:rsidRPr="005440CE">
        <w:rPr>
          <w:rFonts w:ascii="Times New Roman" w:hAnsi="Times New Roman" w:hint="eastAsia"/>
        </w:rPr>
        <w:t>裝甲運兵車突然右轉先撞倒行道樹後就往太湖內</w:t>
      </w:r>
      <w:proofErr w:type="gramStart"/>
      <w:r w:rsidRPr="005440CE">
        <w:rPr>
          <w:rFonts w:ascii="Times New Roman" w:hAnsi="Times New Roman" w:hint="eastAsia"/>
        </w:rPr>
        <w:t>衝</w:t>
      </w:r>
      <w:proofErr w:type="gramEnd"/>
      <w:r w:rsidRPr="005440CE">
        <w:rPr>
          <w:rFonts w:ascii="Times New Roman" w:hAnsi="Times New Roman" w:hint="eastAsia"/>
        </w:rPr>
        <w:t>去，就看到甲車一直下</w:t>
      </w:r>
      <w:proofErr w:type="gramStart"/>
      <w:r w:rsidRPr="005440CE">
        <w:rPr>
          <w:rFonts w:ascii="Times New Roman" w:hAnsi="Times New Roman" w:hint="eastAsia"/>
        </w:rPr>
        <w:t>沉</w:t>
      </w:r>
      <w:proofErr w:type="gramEnd"/>
      <w:r w:rsidRPr="005440CE">
        <w:rPr>
          <w:rFonts w:ascii="Times New Roman" w:hAnsi="Times New Roman" w:hint="eastAsia"/>
        </w:rPr>
        <w:t>，當下王</w:t>
      </w:r>
      <w:r w:rsidR="00E83B64">
        <w:rPr>
          <w:rFonts w:ascii="Times New Roman" w:hAnsi="Times New Roman" w:hint="eastAsia"/>
        </w:rPr>
        <w:t>○○</w:t>
      </w:r>
      <w:r w:rsidRPr="005440CE">
        <w:rPr>
          <w:rFonts w:ascii="Times New Roman" w:hAnsi="Times New Roman" w:hint="eastAsia"/>
        </w:rPr>
        <w:t>、黃</w:t>
      </w:r>
      <w:r w:rsidR="00E83B64">
        <w:rPr>
          <w:rFonts w:ascii="Times New Roman" w:hAnsi="Times New Roman" w:hint="eastAsia"/>
        </w:rPr>
        <w:t>○○</w:t>
      </w:r>
      <w:r w:rsidRPr="005440CE">
        <w:rPr>
          <w:rFonts w:ascii="Times New Roman" w:hAnsi="Times New Roman" w:hint="eastAsia"/>
        </w:rPr>
        <w:t>離開座位爬上甲車頂上求救，我後面車隊的人留下來，我就立即開車前往金湖消防隊求救，消防隊的救援人員有先往現場，我和班長則在消防隊敘述初步概況，約</w:t>
      </w:r>
      <w:r w:rsidRPr="005440CE">
        <w:rPr>
          <w:rFonts w:ascii="Times New Roman" w:hAnsi="Times New Roman" w:hint="eastAsia"/>
        </w:rPr>
        <w:t>5</w:t>
      </w:r>
      <w:r w:rsidRPr="005440CE">
        <w:rPr>
          <w:rFonts w:ascii="Times New Roman" w:hAnsi="Times New Roman" w:hint="eastAsia"/>
        </w:rPr>
        <w:t>、</w:t>
      </w:r>
      <w:r w:rsidRPr="005440CE">
        <w:rPr>
          <w:rFonts w:ascii="Times New Roman" w:hAnsi="Times New Roman" w:hint="eastAsia"/>
        </w:rPr>
        <w:t>6</w:t>
      </w:r>
      <w:r w:rsidRPr="005440CE">
        <w:rPr>
          <w:rFonts w:ascii="Times New Roman" w:hAnsi="Times New Roman" w:hint="eastAsia"/>
        </w:rPr>
        <w:t>分鐘又返回現場時，人車已沉入水底，沒看到人…</w:t>
      </w:r>
      <w:proofErr w:type="gramStart"/>
      <w:r w:rsidRPr="005440CE">
        <w:rPr>
          <w:rFonts w:ascii="Times New Roman" w:hAnsi="Times New Roman" w:hint="eastAsia"/>
        </w:rPr>
        <w:t>…該甲車</w:t>
      </w:r>
      <w:proofErr w:type="gramEnd"/>
      <w:r w:rsidRPr="005440CE">
        <w:rPr>
          <w:rFonts w:ascii="Times New Roman" w:hAnsi="Times New Roman" w:hint="eastAsia"/>
        </w:rPr>
        <w:t>的操縱桿是左右各</w:t>
      </w:r>
      <w:r w:rsidRPr="005440CE">
        <w:rPr>
          <w:rFonts w:ascii="Times New Roman" w:hAnsi="Times New Roman" w:hint="eastAsia"/>
        </w:rPr>
        <w:t>1</w:t>
      </w:r>
      <w:r w:rsidRPr="005440CE">
        <w:rPr>
          <w:rFonts w:ascii="Times New Roman" w:hAnsi="Times New Roman" w:hint="eastAsia"/>
        </w:rPr>
        <w:t>支操縱連桿，</w:t>
      </w:r>
      <w:proofErr w:type="gramStart"/>
      <w:r w:rsidRPr="005440CE">
        <w:rPr>
          <w:rFonts w:ascii="Times New Roman" w:hAnsi="Times New Roman" w:hint="eastAsia"/>
        </w:rPr>
        <w:t>往前推是行進</w:t>
      </w:r>
      <w:proofErr w:type="gramEnd"/>
      <w:r w:rsidRPr="005440CE">
        <w:rPr>
          <w:rFonts w:ascii="Times New Roman" w:hAnsi="Times New Roman" w:hint="eastAsia"/>
        </w:rPr>
        <w:t>，往後拉是</w:t>
      </w:r>
      <w:r w:rsidR="00FC7595">
        <w:rPr>
          <w:rFonts w:ascii="Times New Roman" w:hAnsi="Times New Roman" w:hint="eastAsia"/>
        </w:rPr>
        <w:t>煞</w:t>
      </w:r>
      <w:r w:rsidRPr="005440CE">
        <w:rPr>
          <w:rFonts w:ascii="Times New Roman" w:hAnsi="Times New Roman" w:hint="eastAsia"/>
        </w:rPr>
        <w:t>車，如果車頭偏左就要將右手拉</w:t>
      </w:r>
      <w:proofErr w:type="gramStart"/>
      <w:r w:rsidRPr="005440CE">
        <w:rPr>
          <w:rFonts w:ascii="Times New Roman" w:hAnsi="Times New Roman" w:hint="eastAsia"/>
        </w:rPr>
        <w:t>桿</w:t>
      </w:r>
      <w:proofErr w:type="gramEnd"/>
      <w:r w:rsidRPr="005440CE">
        <w:rPr>
          <w:rFonts w:ascii="Times New Roman" w:hAnsi="Times New Roman" w:hint="eastAsia"/>
        </w:rPr>
        <w:t>向後拉（剎），車頭</w:t>
      </w:r>
      <w:proofErr w:type="gramStart"/>
      <w:r w:rsidRPr="005440CE">
        <w:rPr>
          <w:rFonts w:ascii="Times New Roman" w:hAnsi="Times New Roman" w:hint="eastAsia"/>
        </w:rPr>
        <w:t>偏右就拉</w:t>
      </w:r>
      <w:proofErr w:type="gramEnd"/>
      <w:r w:rsidRPr="005440CE">
        <w:rPr>
          <w:rFonts w:ascii="Times New Roman" w:hAnsi="Times New Roman" w:hint="eastAsia"/>
        </w:rPr>
        <w:t>（剎）左手拉</w:t>
      </w:r>
      <w:proofErr w:type="gramStart"/>
      <w:r w:rsidRPr="005440CE">
        <w:rPr>
          <w:rFonts w:ascii="Times New Roman" w:hAnsi="Times New Roman" w:hint="eastAsia"/>
        </w:rPr>
        <w:t>桿</w:t>
      </w:r>
      <w:proofErr w:type="gramEnd"/>
      <w:r w:rsidRPr="005440CE">
        <w:rPr>
          <w:rFonts w:ascii="Times New Roman" w:hAnsi="Times New Roman" w:hint="eastAsia"/>
        </w:rPr>
        <w:t>，調整車行方向，看見該車</w:t>
      </w:r>
      <w:r w:rsidRPr="005440CE">
        <w:rPr>
          <w:rFonts w:ascii="Times New Roman" w:hAnsi="Times New Roman" w:hint="eastAsia"/>
        </w:rPr>
        <w:t>90</w:t>
      </w:r>
      <w:r w:rsidRPr="005440CE">
        <w:rPr>
          <w:rFonts w:ascii="Times New Roman" w:hAnsi="Times New Roman" w:hint="eastAsia"/>
        </w:rPr>
        <w:t>度右轉，我懷疑該車駕駛</w:t>
      </w:r>
      <w:proofErr w:type="gramStart"/>
      <w:r w:rsidRPr="005440CE">
        <w:rPr>
          <w:rFonts w:ascii="Times New Roman" w:hAnsi="Times New Roman" w:hint="eastAsia"/>
        </w:rPr>
        <w:t>將右拉桿</w:t>
      </w:r>
      <w:proofErr w:type="gramEnd"/>
      <w:r w:rsidRPr="005440CE">
        <w:rPr>
          <w:rFonts w:ascii="Times New Roman" w:hAnsi="Times New Roman" w:hint="eastAsia"/>
        </w:rPr>
        <w:t>瞬間後拉</w:t>
      </w:r>
      <w:r w:rsidR="00FC7595">
        <w:rPr>
          <w:rFonts w:ascii="Times New Roman" w:hAnsi="Times New Roman" w:hint="eastAsia"/>
        </w:rPr>
        <w:t>煞</w:t>
      </w:r>
      <w:r w:rsidRPr="005440CE">
        <w:rPr>
          <w:rFonts w:ascii="Times New Roman" w:hAnsi="Times New Roman" w:hint="eastAsia"/>
        </w:rPr>
        <w:t>車才會往湖裡開去。」金防部金門守備大隊</w:t>
      </w:r>
      <w:proofErr w:type="gramStart"/>
      <w:r w:rsidRPr="005440CE">
        <w:rPr>
          <w:rFonts w:ascii="Times New Roman" w:hAnsi="Times New Roman" w:hint="eastAsia"/>
        </w:rPr>
        <w:t>機步營</w:t>
      </w:r>
      <w:proofErr w:type="gramEnd"/>
      <w:r w:rsidRPr="005440CE">
        <w:rPr>
          <w:rFonts w:ascii="Times New Roman" w:hAnsi="Times New Roman" w:hint="eastAsia"/>
        </w:rPr>
        <w:t>營部連二級廠上尉廠長洪</w:t>
      </w:r>
      <w:r w:rsidR="00DB0128">
        <w:rPr>
          <w:rFonts w:ascii="Times New Roman" w:hAnsi="Times New Roman" w:hint="eastAsia"/>
        </w:rPr>
        <w:t>○○</w:t>
      </w:r>
      <w:r w:rsidRPr="005440CE">
        <w:rPr>
          <w:rFonts w:ascii="Times New Roman" w:hAnsi="Times New Roman" w:hint="eastAsia"/>
        </w:rPr>
        <w:t>於金門縣警察局詢問時稱：「我有跟隨車隊，我搭乘車輛為第</w:t>
      </w:r>
      <w:r w:rsidRPr="005440CE">
        <w:rPr>
          <w:rFonts w:ascii="Times New Roman" w:hAnsi="Times New Roman" w:hint="eastAsia"/>
        </w:rPr>
        <w:t>7</w:t>
      </w:r>
      <w:r w:rsidRPr="005440CE">
        <w:rPr>
          <w:rFonts w:ascii="Times New Roman" w:hAnsi="Times New Roman" w:hint="eastAsia"/>
        </w:rPr>
        <w:t>輛，第</w:t>
      </w:r>
      <w:r w:rsidRPr="005440CE">
        <w:rPr>
          <w:rFonts w:ascii="Times New Roman" w:hAnsi="Times New Roman" w:hint="eastAsia"/>
        </w:rPr>
        <w:t>7</w:t>
      </w:r>
      <w:r w:rsidRPr="005440CE">
        <w:rPr>
          <w:rFonts w:ascii="Times New Roman" w:hAnsi="Times New Roman" w:hint="eastAsia"/>
        </w:rPr>
        <w:t>輛是</w:t>
      </w:r>
      <w:proofErr w:type="gramStart"/>
      <w:r w:rsidRPr="005440CE">
        <w:rPr>
          <w:rFonts w:ascii="Times New Roman" w:hAnsi="Times New Roman" w:hint="eastAsia"/>
        </w:rPr>
        <w:t>悍</w:t>
      </w:r>
      <w:proofErr w:type="gramEnd"/>
      <w:r w:rsidRPr="005440CE">
        <w:rPr>
          <w:rFonts w:ascii="Times New Roman" w:hAnsi="Times New Roman" w:hint="eastAsia"/>
        </w:rPr>
        <w:t>馬車，車長為我本人…</w:t>
      </w:r>
      <w:proofErr w:type="gramStart"/>
      <w:r w:rsidRPr="005440CE">
        <w:rPr>
          <w:rFonts w:ascii="Times New Roman" w:hAnsi="Times New Roman" w:hint="eastAsia"/>
        </w:rPr>
        <w:t>…</w:t>
      </w:r>
      <w:proofErr w:type="gramEnd"/>
      <w:r w:rsidRPr="005440CE">
        <w:rPr>
          <w:rFonts w:ascii="Times New Roman" w:hAnsi="Times New Roman" w:hint="eastAsia"/>
        </w:rPr>
        <w:t>目睹該事故甲車時，已擊行道樹，</w:t>
      </w:r>
      <w:proofErr w:type="gramStart"/>
      <w:r w:rsidRPr="005440CE">
        <w:rPr>
          <w:rFonts w:ascii="Times New Roman" w:hAnsi="Times New Roman" w:hint="eastAsia"/>
        </w:rPr>
        <w:t>緩緩朝湖裡</w:t>
      </w:r>
      <w:proofErr w:type="gramEnd"/>
      <w:r w:rsidRPr="005440CE">
        <w:rPr>
          <w:rFonts w:ascii="Times New Roman" w:hAnsi="Times New Roman" w:hint="eastAsia"/>
        </w:rPr>
        <w:t>滑動，當下我有叫車長及駕駛趕快爬出來，車長王</w:t>
      </w:r>
      <w:r w:rsidR="00DB0128">
        <w:rPr>
          <w:rFonts w:ascii="Times New Roman" w:hAnsi="Times New Roman" w:hint="eastAsia"/>
        </w:rPr>
        <w:t>○○</w:t>
      </w:r>
      <w:r w:rsidRPr="005440CE">
        <w:rPr>
          <w:rFonts w:ascii="Times New Roman" w:hAnsi="Times New Roman" w:hint="eastAsia"/>
        </w:rPr>
        <w:t>、駕駛黃</w:t>
      </w:r>
      <w:r w:rsidR="00DB0128">
        <w:rPr>
          <w:rFonts w:ascii="Times New Roman" w:hAnsi="Times New Roman" w:hint="eastAsia"/>
        </w:rPr>
        <w:t>○○</w:t>
      </w:r>
      <w:r w:rsidRPr="005440CE">
        <w:rPr>
          <w:rFonts w:ascii="Times New Roman" w:hAnsi="Times New Roman" w:hint="eastAsia"/>
        </w:rPr>
        <w:t>等</w:t>
      </w:r>
      <w:r w:rsidRPr="005440CE">
        <w:rPr>
          <w:rFonts w:ascii="Times New Roman" w:hAnsi="Times New Roman" w:hint="eastAsia"/>
        </w:rPr>
        <w:t>2</w:t>
      </w:r>
      <w:r w:rsidRPr="005440CE">
        <w:rPr>
          <w:rFonts w:ascii="Times New Roman" w:hAnsi="Times New Roman" w:hint="eastAsia"/>
        </w:rPr>
        <w:t>員有爬出車外，站在車頂，駕駛黃</w:t>
      </w:r>
      <w:r w:rsidR="00DB0128">
        <w:rPr>
          <w:rFonts w:ascii="Times New Roman" w:hAnsi="Times New Roman" w:hint="eastAsia"/>
        </w:rPr>
        <w:t>○○</w:t>
      </w:r>
      <w:r w:rsidRPr="005440CE">
        <w:rPr>
          <w:rFonts w:ascii="Times New Roman" w:hAnsi="Times New Roman" w:hint="eastAsia"/>
        </w:rPr>
        <w:t>說：『操縱桿卡死』，隨後該事故車就一直往湖中下滑，車輛沉沒地點約與岸邊目測約</w:t>
      </w:r>
      <w:r w:rsidRPr="005440CE">
        <w:rPr>
          <w:rFonts w:ascii="Times New Roman" w:hAnsi="Times New Roman" w:hint="eastAsia"/>
        </w:rPr>
        <w:t>10~11</w:t>
      </w:r>
      <w:r w:rsidRPr="005440CE">
        <w:rPr>
          <w:rFonts w:ascii="Times New Roman" w:hAnsi="Times New Roman" w:hint="eastAsia"/>
        </w:rPr>
        <w:t>公尺…</w:t>
      </w:r>
      <w:proofErr w:type="gramStart"/>
      <w:r w:rsidRPr="005440CE">
        <w:rPr>
          <w:rFonts w:ascii="Times New Roman" w:hAnsi="Times New Roman" w:hint="eastAsia"/>
        </w:rPr>
        <w:t>…</w:t>
      </w:r>
      <w:proofErr w:type="gramEnd"/>
      <w:r w:rsidRPr="005440CE">
        <w:rPr>
          <w:rFonts w:ascii="Times New Roman" w:hAnsi="Times New Roman" w:hint="eastAsia"/>
        </w:rPr>
        <w:t>。」金防部金門守備大隊少校參謀主任王</w:t>
      </w:r>
      <w:r w:rsidR="00DB0128">
        <w:rPr>
          <w:rFonts w:ascii="Times New Roman" w:hAnsi="Times New Roman" w:hint="eastAsia"/>
        </w:rPr>
        <w:t>○○</w:t>
      </w:r>
      <w:r w:rsidRPr="005440CE">
        <w:rPr>
          <w:rFonts w:ascii="Times New Roman" w:hAnsi="Times New Roman" w:hint="eastAsia"/>
        </w:rPr>
        <w:t>於金門縣警察局詢問時稱：「我今天有參與督導該單位戰備任務…</w:t>
      </w:r>
      <w:proofErr w:type="gramStart"/>
      <w:r w:rsidRPr="005440CE">
        <w:rPr>
          <w:rFonts w:ascii="Times New Roman" w:hAnsi="Times New Roman" w:hint="eastAsia"/>
        </w:rPr>
        <w:t>…</w:t>
      </w:r>
      <w:proofErr w:type="gramEnd"/>
      <w:r w:rsidRPr="005440CE">
        <w:rPr>
          <w:rFonts w:ascii="Times New Roman" w:hAnsi="Times New Roman" w:hint="eastAsia"/>
        </w:rPr>
        <w:t>第</w:t>
      </w:r>
      <w:r w:rsidRPr="005440CE">
        <w:rPr>
          <w:rFonts w:ascii="Times New Roman" w:hAnsi="Times New Roman" w:hint="eastAsia"/>
        </w:rPr>
        <w:t>8</w:t>
      </w:r>
      <w:r w:rsidRPr="005440CE">
        <w:rPr>
          <w:rFonts w:ascii="Times New Roman" w:hAnsi="Times New Roman" w:hint="eastAsia"/>
        </w:rPr>
        <w:t>輛殿後車是輕型戰術輪車，是由我擔任車長…</w:t>
      </w:r>
      <w:proofErr w:type="gramStart"/>
      <w:r w:rsidRPr="005440CE">
        <w:rPr>
          <w:rFonts w:ascii="Times New Roman" w:hAnsi="Times New Roman" w:hint="eastAsia"/>
        </w:rPr>
        <w:t>…</w:t>
      </w:r>
      <w:proofErr w:type="gramEnd"/>
      <w:r w:rsidRPr="005440CE">
        <w:rPr>
          <w:rFonts w:ascii="Times New Roman" w:hAnsi="Times New Roman" w:hint="eastAsia"/>
        </w:rPr>
        <w:t>我們車隊</w:t>
      </w:r>
      <w:proofErr w:type="gramStart"/>
      <w:r w:rsidRPr="005440CE">
        <w:rPr>
          <w:rFonts w:ascii="Times New Roman" w:hAnsi="Times New Roman" w:hint="eastAsia"/>
        </w:rPr>
        <w:t>每部車的</w:t>
      </w:r>
      <w:proofErr w:type="gramEnd"/>
      <w:r w:rsidRPr="005440CE">
        <w:rPr>
          <w:rFonts w:ascii="Times New Roman" w:hAnsi="Times New Roman" w:hint="eastAsia"/>
        </w:rPr>
        <w:t>間距約</w:t>
      </w:r>
      <w:r w:rsidRPr="005440CE">
        <w:rPr>
          <w:rFonts w:ascii="Times New Roman" w:hAnsi="Times New Roman" w:hint="eastAsia"/>
        </w:rPr>
        <w:t>5~10</w:t>
      </w:r>
      <w:r w:rsidRPr="005440CE">
        <w:rPr>
          <w:rFonts w:ascii="Times New Roman" w:hAnsi="Times New Roman" w:hint="eastAsia"/>
        </w:rPr>
        <w:t>公尺，車速約時速</w:t>
      </w:r>
      <w:r w:rsidRPr="005440CE">
        <w:rPr>
          <w:rFonts w:ascii="Times New Roman" w:hAnsi="Times New Roman" w:hint="eastAsia"/>
        </w:rPr>
        <w:t>30~40</w:t>
      </w:r>
      <w:r w:rsidRPr="005440CE">
        <w:rPr>
          <w:rFonts w:ascii="Times New Roman" w:hAnsi="Times New Roman" w:hint="eastAsia"/>
        </w:rPr>
        <w:t>公里，當第</w:t>
      </w:r>
      <w:r w:rsidRPr="005440CE">
        <w:rPr>
          <w:rFonts w:ascii="Times New Roman" w:hAnsi="Times New Roman" w:hint="eastAsia"/>
        </w:rPr>
        <w:t>5</w:t>
      </w:r>
      <w:r w:rsidRPr="005440CE">
        <w:rPr>
          <w:rFonts w:ascii="Times New Roman" w:hAnsi="Times New Roman" w:hint="eastAsia"/>
        </w:rPr>
        <w:t>輛車開至金門高職大門正前方路段，發現由車長王</w:t>
      </w:r>
      <w:r w:rsidR="00DB0128">
        <w:rPr>
          <w:rFonts w:ascii="Times New Roman" w:hAnsi="Times New Roman" w:hint="eastAsia"/>
        </w:rPr>
        <w:t>○○</w:t>
      </w:r>
      <w:r w:rsidRPr="005440CE">
        <w:rPr>
          <w:rFonts w:ascii="Times New Roman" w:hAnsi="Times New Roman" w:hint="eastAsia"/>
        </w:rPr>
        <w:t>及黃</w:t>
      </w:r>
      <w:r w:rsidR="00D91FFD">
        <w:rPr>
          <w:rFonts w:ascii="Times New Roman" w:hAnsi="Times New Roman" w:hint="eastAsia"/>
        </w:rPr>
        <w:t>○○</w:t>
      </w:r>
      <w:r w:rsidRPr="005440CE">
        <w:rPr>
          <w:rFonts w:ascii="Times New Roman" w:hAnsi="Times New Roman" w:hint="eastAsia"/>
        </w:rPr>
        <w:t>所乘坐之</w:t>
      </w:r>
      <w:r w:rsidRPr="005440CE">
        <w:rPr>
          <w:rFonts w:ascii="Times New Roman" w:hAnsi="Times New Roman" w:hint="eastAsia"/>
        </w:rPr>
        <w:t>CM21</w:t>
      </w:r>
      <w:r w:rsidRPr="005440CE">
        <w:rPr>
          <w:rFonts w:ascii="Times New Roman" w:hAnsi="Times New Roman" w:hint="eastAsia"/>
        </w:rPr>
        <w:t>裝甲運兵車，突然右轉先撞倒行道樹後就往太湖內</w:t>
      </w:r>
      <w:proofErr w:type="gramStart"/>
      <w:r w:rsidRPr="005440CE">
        <w:rPr>
          <w:rFonts w:ascii="Times New Roman" w:hAnsi="Times New Roman" w:hint="eastAsia"/>
        </w:rPr>
        <w:t>衝</w:t>
      </w:r>
      <w:proofErr w:type="gramEnd"/>
      <w:r w:rsidRPr="005440CE">
        <w:rPr>
          <w:rFonts w:ascii="Times New Roman" w:hAnsi="Times New Roman" w:hint="eastAsia"/>
        </w:rPr>
        <w:t>去，我們隨後的車輛見狀立即下車協助處理，甲車尚未完全掉入湖內，當下王</w:t>
      </w:r>
      <w:r w:rsidR="00D91FFD">
        <w:rPr>
          <w:rFonts w:ascii="Times New Roman" w:hAnsi="Times New Roman" w:hint="eastAsia"/>
        </w:rPr>
        <w:t>○○</w:t>
      </w:r>
      <w:r w:rsidRPr="005440CE">
        <w:rPr>
          <w:rFonts w:ascii="Times New Roman" w:hAnsi="Times New Roman" w:hint="eastAsia"/>
        </w:rPr>
        <w:t>及黃</w:t>
      </w:r>
      <w:r w:rsidR="00D91FFD">
        <w:rPr>
          <w:rFonts w:ascii="Times New Roman" w:hAnsi="Times New Roman" w:hint="eastAsia"/>
        </w:rPr>
        <w:t>○○</w:t>
      </w:r>
      <w:r w:rsidRPr="005440CE">
        <w:rPr>
          <w:rFonts w:ascii="Times New Roman" w:hAnsi="Times New Roman" w:hint="eastAsia"/>
        </w:rPr>
        <w:t>已離開座位爬上甲車頂上求救，</w:t>
      </w:r>
      <w:r w:rsidRPr="005440CE">
        <w:rPr>
          <w:rFonts w:ascii="Times New Roman" w:hAnsi="Times New Roman" w:hint="eastAsia"/>
        </w:rPr>
        <w:lastRenderedPageBreak/>
        <w:t>並呼喊說左手</w:t>
      </w:r>
      <w:proofErr w:type="gramStart"/>
      <w:r w:rsidRPr="005440CE">
        <w:rPr>
          <w:rFonts w:ascii="Times New Roman" w:hAnsi="Times New Roman" w:hint="eastAsia"/>
        </w:rPr>
        <w:t>拉柄卡死</w:t>
      </w:r>
      <w:proofErr w:type="gramEnd"/>
      <w:r w:rsidRPr="005440CE">
        <w:rPr>
          <w:rFonts w:ascii="Times New Roman" w:hAnsi="Times New Roman" w:hint="eastAsia"/>
        </w:rPr>
        <w:t>，無法</w:t>
      </w:r>
      <w:r w:rsidR="0081607E">
        <w:rPr>
          <w:rFonts w:ascii="Times New Roman" w:hAnsi="Times New Roman" w:hint="eastAsia"/>
        </w:rPr>
        <w:t>煞</w:t>
      </w:r>
      <w:r w:rsidRPr="005440CE">
        <w:rPr>
          <w:rFonts w:ascii="Times New Roman" w:hAnsi="Times New Roman" w:hint="eastAsia"/>
        </w:rPr>
        <w:t>車，沒一會兒車子就往前滑入湖中，他們也跟著車下</w:t>
      </w:r>
      <w:proofErr w:type="gramStart"/>
      <w:r w:rsidRPr="005440CE">
        <w:rPr>
          <w:rFonts w:ascii="Times New Roman" w:hAnsi="Times New Roman" w:hint="eastAsia"/>
        </w:rPr>
        <w:t>沉</w:t>
      </w:r>
      <w:proofErr w:type="gramEnd"/>
      <w:r w:rsidRPr="005440CE">
        <w:rPr>
          <w:rFonts w:ascii="Times New Roman" w:hAnsi="Times New Roman" w:hint="eastAsia"/>
        </w:rPr>
        <w:t>到湖裡，我們在岸上有先詢問他們會不會游泳，他們回說不會游泳，因為甲車已經下</w:t>
      </w:r>
      <w:proofErr w:type="gramStart"/>
      <w:r w:rsidRPr="005440CE">
        <w:rPr>
          <w:rFonts w:ascii="Times New Roman" w:hAnsi="Times New Roman" w:hint="eastAsia"/>
        </w:rPr>
        <w:t>沉</w:t>
      </w:r>
      <w:proofErr w:type="gramEnd"/>
      <w:r w:rsidRPr="005440CE">
        <w:rPr>
          <w:rFonts w:ascii="Times New Roman" w:hAnsi="Times New Roman" w:hint="eastAsia"/>
        </w:rPr>
        <w:t>，他們也在水面掙扎，時間大約短短</w:t>
      </w:r>
      <w:r w:rsidRPr="005440CE">
        <w:rPr>
          <w:rFonts w:ascii="Times New Roman" w:hAnsi="Times New Roman" w:hint="eastAsia"/>
        </w:rPr>
        <w:t>2</w:t>
      </w:r>
      <w:r w:rsidRPr="005440CE">
        <w:rPr>
          <w:rFonts w:ascii="Times New Roman" w:hAnsi="Times New Roman" w:hint="eastAsia"/>
        </w:rPr>
        <w:t>分鐘，我們有呼喊他們要先做水母漂等候救援，我也立即脫下上衣及靴子跳入水中欲救援，但我用蛙式下水後</w:t>
      </w:r>
      <w:proofErr w:type="gramStart"/>
      <w:r w:rsidRPr="005440CE">
        <w:rPr>
          <w:rFonts w:ascii="Times New Roman" w:hAnsi="Times New Roman" w:hint="eastAsia"/>
        </w:rPr>
        <w:t>游</w:t>
      </w:r>
      <w:proofErr w:type="gramEnd"/>
      <w:r w:rsidRPr="005440CE">
        <w:rPr>
          <w:rFonts w:ascii="Times New Roman" w:hAnsi="Times New Roman" w:hint="eastAsia"/>
        </w:rPr>
        <w:t>了</w:t>
      </w:r>
      <w:r w:rsidRPr="005440CE">
        <w:rPr>
          <w:rFonts w:ascii="Times New Roman" w:hAnsi="Times New Roman" w:hint="eastAsia"/>
        </w:rPr>
        <w:t>2~3</w:t>
      </w:r>
      <w:r w:rsidRPr="005440CE">
        <w:rPr>
          <w:rFonts w:ascii="Times New Roman" w:hAnsi="Times New Roman" w:hint="eastAsia"/>
        </w:rPr>
        <w:t>公尺身體也一直往下</w:t>
      </w:r>
      <w:proofErr w:type="gramStart"/>
      <w:r w:rsidRPr="005440CE">
        <w:rPr>
          <w:rFonts w:ascii="Times New Roman" w:hAnsi="Times New Roman" w:hint="eastAsia"/>
        </w:rPr>
        <w:t>沉</w:t>
      </w:r>
      <w:proofErr w:type="gramEnd"/>
      <w:r w:rsidRPr="005440CE">
        <w:rPr>
          <w:rFonts w:ascii="Times New Roman" w:hAnsi="Times New Roman" w:hint="eastAsia"/>
        </w:rPr>
        <w:t>，所以無法救到他們，便使力</w:t>
      </w:r>
      <w:proofErr w:type="gramStart"/>
      <w:r w:rsidRPr="005440CE">
        <w:rPr>
          <w:rFonts w:ascii="Times New Roman" w:hAnsi="Times New Roman" w:hint="eastAsia"/>
        </w:rPr>
        <w:t>游</w:t>
      </w:r>
      <w:proofErr w:type="gramEnd"/>
      <w:r w:rsidRPr="005440CE">
        <w:rPr>
          <w:rFonts w:ascii="Times New Roman" w:hAnsi="Times New Roman" w:hint="eastAsia"/>
        </w:rPr>
        <w:t>回岸上，同行車輛也有人前往就近的消防分隊報案請求支援。」</w:t>
      </w:r>
      <w:proofErr w:type="gramStart"/>
      <w:r w:rsidRPr="005440CE">
        <w:rPr>
          <w:rFonts w:ascii="Times New Roman" w:hAnsi="Times New Roman" w:hint="eastAsia"/>
        </w:rPr>
        <w:t>嗣</w:t>
      </w:r>
      <w:proofErr w:type="gramEnd"/>
      <w:r w:rsidRPr="005440CE">
        <w:rPr>
          <w:rFonts w:ascii="Times New Roman" w:hAnsi="Times New Roman" w:hint="eastAsia"/>
        </w:rPr>
        <w:t>經金門地檢署檢察官於</w:t>
      </w:r>
      <w:r w:rsidRPr="005440CE">
        <w:rPr>
          <w:rFonts w:ascii="Times New Roman" w:hAnsi="Times New Roman" w:hint="eastAsia"/>
        </w:rPr>
        <w:t>105</w:t>
      </w:r>
      <w:r w:rsidRPr="005440CE">
        <w:rPr>
          <w:rFonts w:ascii="Times New Roman" w:hAnsi="Times New Roman" w:hint="eastAsia"/>
        </w:rPr>
        <w:t>年</w:t>
      </w:r>
      <w:r w:rsidRPr="005440CE">
        <w:rPr>
          <w:rFonts w:ascii="Times New Roman" w:hAnsi="Times New Roman" w:hint="eastAsia"/>
        </w:rPr>
        <w:t>3</w:t>
      </w:r>
      <w:r w:rsidRPr="005440CE">
        <w:rPr>
          <w:rFonts w:ascii="Times New Roman" w:hAnsi="Times New Roman" w:hint="eastAsia"/>
        </w:rPr>
        <w:t>月</w:t>
      </w:r>
      <w:r w:rsidRPr="005440CE">
        <w:rPr>
          <w:rFonts w:ascii="Times New Roman" w:hAnsi="Times New Roman" w:hint="eastAsia"/>
        </w:rPr>
        <w:t>25</w:t>
      </w:r>
      <w:r w:rsidRPr="005440CE">
        <w:rPr>
          <w:rFonts w:ascii="Times New Roman" w:hAnsi="Times New Roman" w:hint="eastAsia"/>
        </w:rPr>
        <w:t>日將該案簽結略</w:t>
      </w:r>
      <w:proofErr w:type="gramStart"/>
      <w:r w:rsidRPr="005440CE">
        <w:rPr>
          <w:rFonts w:ascii="Times New Roman" w:hAnsi="Times New Roman" w:hint="eastAsia"/>
        </w:rPr>
        <w:t>以</w:t>
      </w:r>
      <w:proofErr w:type="gramEnd"/>
      <w:r w:rsidRPr="005440CE">
        <w:rPr>
          <w:rFonts w:ascii="Times New Roman" w:hAnsi="Times New Roman" w:hint="eastAsia"/>
        </w:rPr>
        <w:t>：「本件依現場目擊證人</w:t>
      </w:r>
      <w:proofErr w:type="gramStart"/>
      <w:r w:rsidRPr="005440CE">
        <w:rPr>
          <w:rFonts w:ascii="Times New Roman" w:hAnsi="Times New Roman" w:hint="eastAsia"/>
        </w:rPr>
        <w:t>蔡</w:t>
      </w:r>
      <w:proofErr w:type="gramEnd"/>
      <w:r w:rsidR="00D91FFD">
        <w:rPr>
          <w:rFonts w:ascii="Times New Roman" w:hAnsi="Times New Roman" w:hint="eastAsia"/>
        </w:rPr>
        <w:t>○○</w:t>
      </w:r>
      <w:r w:rsidRPr="005440CE">
        <w:rPr>
          <w:rFonts w:ascii="Times New Roman" w:hAnsi="Times New Roman" w:hint="eastAsia"/>
        </w:rPr>
        <w:t>等人證述，肇事車輛係因不明原因急速右轉撞倒行道樹</w:t>
      </w:r>
      <w:proofErr w:type="gramStart"/>
      <w:r w:rsidRPr="005440CE">
        <w:rPr>
          <w:rFonts w:ascii="Times New Roman" w:hAnsi="Times New Roman" w:hint="eastAsia"/>
        </w:rPr>
        <w:t>後墜湖</w:t>
      </w:r>
      <w:proofErr w:type="gramEnd"/>
      <w:r w:rsidRPr="005440CE">
        <w:rPr>
          <w:rFonts w:ascii="Times New Roman" w:hAnsi="Times New Roman" w:hint="eastAsia"/>
        </w:rPr>
        <w:t>，經會同法醫師初步相驗結果，發現死者</w:t>
      </w:r>
      <w:r w:rsidRPr="005440CE">
        <w:rPr>
          <w:rFonts w:ascii="Times New Roman" w:hAnsi="Times New Roman" w:hint="eastAsia"/>
        </w:rPr>
        <w:t>2</w:t>
      </w:r>
      <w:r w:rsidRPr="005440CE">
        <w:rPr>
          <w:rFonts w:ascii="Times New Roman" w:hAnsi="Times New Roman" w:hint="eastAsia"/>
        </w:rPr>
        <w:t>人身體外觀並無疑似因打鬥所致之明顯外傷，且本件經委託台灣區汽車修理工業同業公會</w:t>
      </w:r>
      <w:r w:rsidR="00144E03" w:rsidRPr="005440CE">
        <w:rPr>
          <w:rFonts w:ascii="Times New Roman" w:hAnsi="Times New Roman" w:hint="eastAsia"/>
        </w:rPr>
        <w:t>（</w:t>
      </w:r>
      <w:r w:rsidRPr="005440CE">
        <w:rPr>
          <w:rFonts w:ascii="Times New Roman" w:hAnsi="Times New Roman" w:hint="eastAsia"/>
        </w:rPr>
        <w:t>下稱汽車修理公會</w:t>
      </w:r>
      <w:r w:rsidR="00144E03" w:rsidRPr="005440CE">
        <w:rPr>
          <w:rFonts w:ascii="Times New Roman" w:hAnsi="Times New Roman" w:hint="eastAsia"/>
        </w:rPr>
        <w:t>）</w:t>
      </w:r>
      <w:r w:rsidRPr="005440CE">
        <w:rPr>
          <w:rFonts w:ascii="Times New Roman" w:hAnsi="Times New Roman" w:hint="eastAsia"/>
        </w:rPr>
        <w:t>進行鑑定結果，認為肇事車輛所屬之相關機械組件作用情形，並無明顯之異常，應可排除機械故障所造成之事故因果關係，有該會軍</w:t>
      </w:r>
      <w:r w:rsidRPr="005440CE">
        <w:rPr>
          <w:rFonts w:ascii="Times New Roman" w:hAnsi="Times New Roman" w:hint="eastAsia"/>
        </w:rPr>
        <w:t>9-31159</w:t>
      </w:r>
      <w:r w:rsidRPr="005440CE">
        <w:rPr>
          <w:rFonts w:ascii="Times New Roman" w:hAnsi="Times New Roman" w:hint="eastAsia"/>
        </w:rPr>
        <w:t>鑑定報告書附卷可</w:t>
      </w:r>
      <w:proofErr w:type="gramStart"/>
      <w:r w:rsidRPr="005440CE">
        <w:rPr>
          <w:rFonts w:ascii="Times New Roman" w:hAnsi="Times New Roman" w:hint="eastAsia"/>
        </w:rPr>
        <w:t>稽</w:t>
      </w:r>
      <w:proofErr w:type="gramEnd"/>
      <w:r w:rsidRPr="005440CE">
        <w:rPr>
          <w:rFonts w:ascii="Times New Roman" w:hAnsi="Times New Roman" w:hint="eastAsia"/>
        </w:rPr>
        <w:t>。本件尚查無他殺嫌疑，家屬對此亦無意見。」</w:t>
      </w:r>
    </w:p>
    <w:p w:rsidR="008B4121" w:rsidRPr="005440CE" w:rsidRDefault="008B4121" w:rsidP="005440CE">
      <w:pPr>
        <w:pStyle w:val="3"/>
        <w:wordWrap w:val="0"/>
        <w:overflowPunct/>
        <w:rPr>
          <w:rFonts w:ascii="Times New Roman" w:hAnsi="Times New Roman"/>
        </w:rPr>
      </w:pPr>
      <w:r w:rsidRPr="005440CE">
        <w:rPr>
          <w:rFonts w:ascii="Times New Roman" w:hAnsi="Times New Roman" w:hint="eastAsia"/>
        </w:rPr>
        <w:t>經查，陸軍司令部嗣後並未就本案是否涉有人為疏失展開行政調查。本院詢</w:t>
      </w:r>
      <w:r w:rsidR="007A3AC5" w:rsidRPr="005440CE">
        <w:rPr>
          <w:rFonts w:ascii="Times New Roman" w:hAnsi="Times New Roman" w:hint="eastAsia"/>
        </w:rPr>
        <w:t>問</w:t>
      </w:r>
      <w:r w:rsidRPr="005440CE">
        <w:rPr>
          <w:rFonts w:ascii="Times New Roman" w:hAnsi="Times New Roman" w:hint="eastAsia"/>
        </w:rPr>
        <w:t>時，針對「</w:t>
      </w:r>
      <w:r w:rsidRPr="005440CE">
        <w:rPr>
          <w:rFonts w:ascii="Times New Roman" w:hAnsi="Times New Roman" w:hint="eastAsia"/>
        </w:rPr>
        <w:t>CM21</w:t>
      </w:r>
      <w:r w:rsidRPr="005440CE">
        <w:rPr>
          <w:rFonts w:ascii="Times New Roman" w:hAnsi="Times New Roman" w:hint="eastAsia"/>
        </w:rPr>
        <w:t>裝甲運兵車</w:t>
      </w:r>
      <w:r w:rsidRPr="005440CE">
        <w:rPr>
          <w:rFonts w:ascii="Times New Roman" w:hAnsi="Times New Roman" w:hint="eastAsia"/>
        </w:rPr>
        <w:t>104</w:t>
      </w:r>
      <w:r w:rsidRPr="005440CE">
        <w:rPr>
          <w:rFonts w:ascii="Times New Roman" w:hAnsi="Times New Roman" w:hint="eastAsia"/>
        </w:rPr>
        <w:t>年</w:t>
      </w:r>
      <w:r w:rsidRPr="005440CE">
        <w:rPr>
          <w:rFonts w:ascii="Times New Roman" w:hAnsi="Times New Roman" w:hint="eastAsia"/>
        </w:rPr>
        <w:t>11</w:t>
      </w:r>
      <w:r w:rsidRPr="005440CE">
        <w:rPr>
          <w:rFonts w:ascii="Times New Roman" w:hAnsi="Times New Roman" w:hint="eastAsia"/>
        </w:rPr>
        <w:t>月</w:t>
      </w:r>
      <w:r w:rsidRPr="005440CE">
        <w:rPr>
          <w:rFonts w:ascii="Times New Roman" w:hAnsi="Times New Roman" w:hint="eastAsia"/>
        </w:rPr>
        <w:t>14</w:t>
      </w:r>
      <w:r w:rsidRPr="005440CE">
        <w:rPr>
          <w:rFonts w:ascii="Times New Roman" w:hAnsi="Times New Roman" w:hint="eastAsia"/>
        </w:rPr>
        <w:t>日</w:t>
      </w:r>
      <w:proofErr w:type="gramStart"/>
      <w:r w:rsidRPr="005440CE">
        <w:rPr>
          <w:rFonts w:ascii="Times New Roman" w:hAnsi="Times New Roman" w:hint="eastAsia"/>
        </w:rPr>
        <w:t>發生墜湖事件</w:t>
      </w:r>
      <w:proofErr w:type="gramEnd"/>
      <w:r w:rsidRPr="005440CE">
        <w:rPr>
          <w:rFonts w:ascii="Times New Roman" w:hAnsi="Times New Roman" w:hint="eastAsia"/>
        </w:rPr>
        <w:t>，為何未展開行政調查？是否有人為疏失？」問題，陸軍裝甲兵訓練指揮部少將指揮官李</w:t>
      </w:r>
      <w:r w:rsidR="009F25E3">
        <w:rPr>
          <w:rFonts w:ascii="Times New Roman" w:hAnsi="Times New Roman" w:hint="eastAsia"/>
        </w:rPr>
        <w:t>○○</w:t>
      </w:r>
      <w:r w:rsidRPr="005440CE">
        <w:rPr>
          <w:rFonts w:ascii="Times New Roman" w:hAnsi="Times New Roman" w:hint="eastAsia"/>
        </w:rPr>
        <w:t>稱：「</w:t>
      </w:r>
      <w:r w:rsidRPr="005440CE">
        <w:rPr>
          <w:rFonts w:ascii="Times New Roman" w:hAnsi="Times New Roman" w:hint="eastAsia"/>
        </w:rPr>
        <w:t>CM21</w:t>
      </w:r>
      <w:r w:rsidRPr="005440CE">
        <w:rPr>
          <w:rFonts w:ascii="Times New Roman" w:hAnsi="Times New Roman" w:hint="eastAsia"/>
        </w:rPr>
        <w:t>裝甲運兵車係由陸軍步兵訓練指揮部來訓練，非由裝甲兵訓練指揮部來訓練，但同樣是履帶車輛，甲車跟戰車的操作系統是完全不一樣的，</w:t>
      </w:r>
      <w:r w:rsidRPr="005440CE">
        <w:rPr>
          <w:rFonts w:ascii="Times New Roman" w:hAnsi="Times New Roman" w:hint="eastAsia"/>
        </w:rPr>
        <w:t>CM21</w:t>
      </w:r>
      <w:r w:rsidRPr="005440CE">
        <w:rPr>
          <w:rFonts w:ascii="Times New Roman" w:hAnsi="Times New Roman" w:hint="eastAsia"/>
        </w:rPr>
        <w:t>沒有腳煞車，它只有右腳是油門，操縱方向</w:t>
      </w:r>
      <w:proofErr w:type="gramStart"/>
      <w:r w:rsidRPr="005440CE">
        <w:rPr>
          <w:rFonts w:ascii="Times New Roman" w:hAnsi="Times New Roman" w:hint="eastAsia"/>
        </w:rPr>
        <w:t>桿</w:t>
      </w:r>
      <w:proofErr w:type="gramEnd"/>
      <w:r w:rsidRPr="005440CE">
        <w:rPr>
          <w:rFonts w:ascii="Times New Roman" w:hAnsi="Times New Roman" w:hint="eastAsia"/>
        </w:rPr>
        <w:t>在甲車轉向同時也兼負煞車的功能，依照過往幾十年經驗，駕駛手在操作的時候，如果沒有專心，會把拉操縱桿的煞車忘了，</w:t>
      </w:r>
      <w:r w:rsidRPr="005440CE">
        <w:rPr>
          <w:rFonts w:ascii="Times New Roman" w:hAnsi="Times New Roman" w:hint="eastAsia"/>
        </w:rPr>
        <w:lastRenderedPageBreak/>
        <w:t>就是跟開民車的習慣一樣，遇到緊急狀況，用腳踩煞車，但事實上他踩的是油門，這在民國</w:t>
      </w:r>
      <w:r w:rsidRPr="005440CE">
        <w:rPr>
          <w:rFonts w:ascii="Times New Roman" w:hAnsi="Times New Roman" w:hint="eastAsia"/>
        </w:rPr>
        <w:t>80</w:t>
      </w:r>
      <w:r w:rsidRPr="005440CE">
        <w:rPr>
          <w:rFonts w:ascii="Times New Roman" w:hAnsi="Times New Roman" w:hint="eastAsia"/>
        </w:rPr>
        <w:t>年初在裝甲兵學校也都有學員在操作時，把前面教官給撞死的案例，主要是在緊急狀況下，駕駛的第一反應把它當作民車的習慣在做處置，在金門這個案件，檢察官經過調查證明車輛是完好的，家屬也都認同，且該車車長及駕駛都溺斃，就未再追究。檢察官介入後，所有東西都封鎖，行政調查有困難，當事人已死亡，沒辦法詢問過程。」金防部少將參謀長陳</w:t>
      </w:r>
      <w:r w:rsidR="009F25E3">
        <w:rPr>
          <w:rFonts w:ascii="Times New Roman" w:hAnsi="Times New Roman" w:hint="eastAsia"/>
        </w:rPr>
        <w:t>○○</w:t>
      </w:r>
      <w:r w:rsidRPr="005440CE">
        <w:rPr>
          <w:rFonts w:ascii="Times New Roman" w:hAnsi="Times New Roman" w:hint="eastAsia"/>
        </w:rPr>
        <w:t>稱：「本案第三公正單位及檢察官曾拿</w:t>
      </w:r>
      <w:r w:rsidRPr="005440CE">
        <w:rPr>
          <w:rFonts w:ascii="Times New Roman" w:hAnsi="Times New Roman" w:hint="eastAsia"/>
        </w:rPr>
        <w:t>1</w:t>
      </w:r>
      <w:r w:rsidRPr="005440CE">
        <w:rPr>
          <w:rFonts w:ascii="Times New Roman" w:hAnsi="Times New Roman" w:hint="eastAsia"/>
        </w:rPr>
        <w:t>台妥善的車輛在同樣的地點作模擬測試，因為缺乏當事人的證詞，我們沒辦法斷言是否人為疏失，</w:t>
      </w:r>
      <w:r w:rsidRPr="005440CE">
        <w:rPr>
          <w:rFonts w:ascii="Times New Roman" w:hAnsi="Times New Roman" w:hint="eastAsia"/>
        </w:rPr>
        <w:t>2</w:t>
      </w:r>
      <w:r w:rsidRPr="005440CE">
        <w:rPr>
          <w:rFonts w:ascii="Times New Roman" w:hAnsi="Times New Roman" w:hint="eastAsia"/>
        </w:rPr>
        <w:t>位弟兄都是完成合格的訓練，在機械組件是正常的狀況下，需要當事人的證詞，比較公允。」</w:t>
      </w:r>
    </w:p>
    <w:p w:rsidR="008B4121" w:rsidRPr="005440CE" w:rsidRDefault="008B4121" w:rsidP="005440CE">
      <w:pPr>
        <w:pStyle w:val="3"/>
        <w:wordWrap w:val="0"/>
        <w:overflowPunct/>
        <w:rPr>
          <w:rFonts w:ascii="Times New Roman" w:hAnsi="Times New Roman"/>
        </w:rPr>
      </w:pPr>
      <w:proofErr w:type="gramStart"/>
      <w:r w:rsidRPr="005440CE">
        <w:rPr>
          <w:rFonts w:ascii="Times New Roman" w:hAnsi="Times New Roman" w:hint="eastAsia"/>
        </w:rPr>
        <w:t>惟查</w:t>
      </w:r>
      <w:proofErr w:type="gramEnd"/>
      <w:r w:rsidRPr="005440CE">
        <w:rPr>
          <w:rFonts w:ascii="Times New Roman" w:hAnsi="Times New Roman" w:hint="eastAsia"/>
        </w:rPr>
        <w:t>，</w:t>
      </w:r>
      <w:r w:rsidRPr="005440CE">
        <w:rPr>
          <w:rFonts w:ascii="Times New Roman" w:hAnsi="Times New Roman" w:hint="eastAsia"/>
        </w:rPr>
        <w:t>CM21</w:t>
      </w:r>
      <w:r w:rsidRPr="005440CE">
        <w:rPr>
          <w:rFonts w:ascii="Times New Roman" w:hAnsi="Times New Roman" w:hint="eastAsia"/>
        </w:rPr>
        <w:t>肇事車輛業經第三公正單位鑑定結果，認為相關機械組件作用並無明顯異常，且當日並無天災發生。陸軍司令部雖以「檢察官介入後，所有東西都封鎖，行政調查有困難，當事人已死亡，沒辦法詢問過程」為由，並未啟動行政調查。</w:t>
      </w:r>
      <w:proofErr w:type="gramStart"/>
      <w:r w:rsidRPr="005440CE">
        <w:rPr>
          <w:rFonts w:ascii="Times New Roman" w:hAnsi="Times New Roman" w:hint="eastAsia"/>
        </w:rPr>
        <w:t>惟</w:t>
      </w:r>
      <w:proofErr w:type="gramEnd"/>
      <w:r w:rsidR="00EB5280" w:rsidRPr="005440CE">
        <w:rPr>
          <w:rFonts w:ascii="Times New Roman" w:hAnsi="Times New Roman" w:hint="eastAsia"/>
        </w:rPr>
        <w:t>金門</w:t>
      </w:r>
      <w:r w:rsidRPr="005440CE">
        <w:rPr>
          <w:rFonts w:ascii="Times New Roman" w:hAnsi="Times New Roman" w:hint="eastAsia"/>
        </w:rPr>
        <w:t>地檢署以「查無他殺嫌疑，家屬對此亦無意見」為由將本案簽結後，即無</w:t>
      </w:r>
      <w:proofErr w:type="gramStart"/>
      <w:r w:rsidRPr="005440CE">
        <w:rPr>
          <w:rFonts w:ascii="Times New Roman" w:hAnsi="Times New Roman" w:hint="eastAsia"/>
        </w:rPr>
        <w:t>該部所稱</w:t>
      </w:r>
      <w:proofErr w:type="gramEnd"/>
      <w:r w:rsidRPr="005440CE">
        <w:rPr>
          <w:rFonts w:ascii="Times New Roman" w:hAnsi="Times New Roman" w:hint="eastAsia"/>
        </w:rPr>
        <w:t>「所有東西都封鎖」問題。</w:t>
      </w:r>
      <w:proofErr w:type="gramStart"/>
      <w:r w:rsidRPr="005440CE">
        <w:rPr>
          <w:rFonts w:ascii="Times New Roman" w:hAnsi="Times New Roman" w:hint="eastAsia"/>
        </w:rPr>
        <w:t>再者，</w:t>
      </w:r>
      <w:proofErr w:type="gramEnd"/>
      <w:r w:rsidRPr="005440CE">
        <w:rPr>
          <w:rFonts w:ascii="Times New Roman" w:hAnsi="Times New Roman" w:hint="eastAsia"/>
        </w:rPr>
        <w:t>當事人雖死亡，仍有許多目擊證人可以為證。陸軍司令部並未向檢方調閱相關卷證，亦未詢問相關證人及調查相關物證，即以行政調查有困難為由，對於</w:t>
      </w:r>
      <w:proofErr w:type="gramStart"/>
      <w:r w:rsidRPr="005440CE">
        <w:rPr>
          <w:rFonts w:ascii="Times New Roman" w:hAnsi="Times New Roman" w:hint="eastAsia"/>
        </w:rPr>
        <w:t>本墜湖</w:t>
      </w:r>
      <w:proofErr w:type="gramEnd"/>
      <w:r w:rsidRPr="005440CE">
        <w:rPr>
          <w:rFonts w:ascii="Times New Roman" w:hAnsi="Times New Roman" w:hint="eastAsia"/>
        </w:rPr>
        <w:t>事件是否因人為疏失抑或其他因素所造成，未能深入探究</w:t>
      </w:r>
      <w:proofErr w:type="gramStart"/>
      <w:r w:rsidRPr="005440CE">
        <w:rPr>
          <w:rFonts w:ascii="Times New Roman" w:hAnsi="Times New Roman" w:hint="eastAsia"/>
        </w:rPr>
        <w:t>釐</w:t>
      </w:r>
      <w:proofErr w:type="gramEnd"/>
      <w:r w:rsidRPr="005440CE">
        <w:rPr>
          <w:rFonts w:ascii="Times New Roman" w:hAnsi="Times New Roman" w:hint="eastAsia"/>
        </w:rPr>
        <w:t>清，致使肇事原因迄今未明，相關疏失未能全盤檢討改進，核有</w:t>
      </w:r>
      <w:proofErr w:type="gramStart"/>
      <w:r w:rsidRPr="005440CE">
        <w:rPr>
          <w:rFonts w:ascii="Times New Roman" w:hAnsi="Times New Roman" w:hint="eastAsia"/>
        </w:rPr>
        <w:t>明確違</w:t>
      </w:r>
      <w:proofErr w:type="gramEnd"/>
      <w:r w:rsidRPr="005440CE">
        <w:rPr>
          <w:rFonts w:ascii="Times New Roman" w:hAnsi="Times New Roman" w:hint="eastAsia"/>
        </w:rPr>
        <w:t>失。</w:t>
      </w:r>
    </w:p>
    <w:p w:rsidR="00073CB5" w:rsidRPr="005440CE" w:rsidRDefault="008B4121" w:rsidP="0081607E">
      <w:pPr>
        <w:pStyle w:val="3"/>
        <w:wordWrap w:val="0"/>
        <w:overflowPunct/>
        <w:rPr>
          <w:rFonts w:ascii="Times New Roman" w:hAnsi="Times New Roman"/>
        </w:rPr>
      </w:pPr>
      <w:r w:rsidRPr="005440CE">
        <w:rPr>
          <w:rFonts w:ascii="Times New Roman" w:hAnsi="Times New Roman" w:hint="eastAsia"/>
        </w:rPr>
        <w:t>綜上，金防部</w:t>
      </w:r>
      <w:r w:rsidRPr="005440CE">
        <w:rPr>
          <w:rFonts w:ascii="Times New Roman" w:hAnsi="Times New Roman" w:hint="eastAsia"/>
        </w:rPr>
        <w:t>CM21</w:t>
      </w:r>
      <w:r w:rsidRPr="005440CE">
        <w:rPr>
          <w:rFonts w:ascii="Times New Roman" w:hAnsi="Times New Roman" w:hint="eastAsia"/>
        </w:rPr>
        <w:t>裝甲運兵車於</w:t>
      </w:r>
      <w:r w:rsidRPr="005440CE">
        <w:rPr>
          <w:rFonts w:ascii="Times New Roman" w:hAnsi="Times New Roman" w:hint="eastAsia"/>
        </w:rPr>
        <w:t>104</w:t>
      </w:r>
      <w:r w:rsidRPr="005440CE">
        <w:rPr>
          <w:rFonts w:ascii="Times New Roman" w:hAnsi="Times New Roman" w:hint="eastAsia"/>
        </w:rPr>
        <w:t>年</w:t>
      </w:r>
      <w:r w:rsidRPr="005440CE">
        <w:rPr>
          <w:rFonts w:ascii="Times New Roman" w:hAnsi="Times New Roman" w:hint="eastAsia"/>
        </w:rPr>
        <w:t>11</w:t>
      </w:r>
      <w:r w:rsidRPr="005440CE">
        <w:rPr>
          <w:rFonts w:ascii="Times New Roman" w:hAnsi="Times New Roman" w:hint="eastAsia"/>
        </w:rPr>
        <w:t>月</w:t>
      </w:r>
      <w:r w:rsidRPr="005440CE">
        <w:rPr>
          <w:rFonts w:ascii="Times New Roman" w:hAnsi="Times New Roman" w:hint="eastAsia"/>
        </w:rPr>
        <w:t>14</w:t>
      </w:r>
      <w:r w:rsidRPr="005440CE">
        <w:rPr>
          <w:rFonts w:ascii="Times New Roman" w:hAnsi="Times New Roman" w:hint="eastAsia"/>
        </w:rPr>
        <w:t>日執行戰備返防任務途中</w:t>
      </w:r>
      <w:proofErr w:type="gramStart"/>
      <w:r w:rsidRPr="005440CE">
        <w:rPr>
          <w:rFonts w:ascii="Times New Roman" w:hAnsi="Times New Roman" w:hint="eastAsia"/>
        </w:rPr>
        <w:t>發生墜湖事件</w:t>
      </w:r>
      <w:proofErr w:type="gramEnd"/>
      <w:r w:rsidRPr="005440CE">
        <w:rPr>
          <w:rFonts w:ascii="Times New Roman" w:hAnsi="Times New Roman" w:hint="eastAsia"/>
        </w:rPr>
        <w:t>，</w:t>
      </w:r>
      <w:r w:rsidR="00D64F26" w:rsidRPr="005440CE">
        <w:rPr>
          <w:rFonts w:ascii="Times New Roman" w:hAnsi="Times New Roman" w:hint="eastAsia"/>
        </w:rPr>
        <w:t>22</w:t>
      </w:r>
      <w:r w:rsidRPr="005440CE">
        <w:rPr>
          <w:rFonts w:ascii="Times New Roman" w:hAnsi="Times New Roman" w:hint="eastAsia"/>
        </w:rPr>
        <w:t>歲車長王</w:t>
      </w:r>
      <w:r w:rsidR="00B37064">
        <w:rPr>
          <w:rFonts w:ascii="Times New Roman" w:hAnsi="Times New Roman" w:hint="eastAsia"/>
        </w:rPr>
        <w:t>○</w:t>
      </w:r>
      <w:r w:rsidR="00B37064">
        <w:rPr>
          <w:rFonts w:ascii="Times New Roman" w:hAnsi="Times New Roman" w:hint="eastAsia"/>
        </w:rPr>
        <w:lastRenderedPageBreak/>
        <w:t>○</w:t>
      </w:r>
      <w:r w:rsidRPr="005440CE">
        <w:rPr>
          <w:rFonts w:ascii="Times New Roman" w:hAnsi="Times New Roman" w:hint="eastAsia"/>
        </w:rPr>
        <w:t>及</w:t>
      </w:r>
      <w:r w:rsidRPr="005440CE">
        <w:rPr>
          <w:rFonts w:ascii="Times New Roman" w:hAnsi="Times New Roman" w:hint="eastAsia"/>
        </w:rPr>
        <w:t>25</w:t>
      </w:r>
      <w:r w:rsidRPr="005440CE">
        <w:rPr>
          <w:rFonts w:ascii="Times New Roman" w:hAnsi="Times New Roman" w:hint="eastAsia"/>
        </w:rPr>
        <w:t>歲駕駛黃</w:t>
      </w:r>
      <w:r w:rsidR="00B37064">
        <w:rPr>
          <w:rFonts w:ascii="Times New Roman" w:hAnsi="Times New Roman" w:hint="eastAsia"/>
        </w:rPr>
        <w:t>○○</w:t>
      </w:r>
      <w:r w:rsidRPr="005440CE">
        <w:rPr>
          <w:rFonts w:ascii="Times New Roman" w:hAnsi="Times New Roman" w:hint="eastAsia"/>
        </w:rPr>
        <w:t>均溺斃。副班長</w:t>
      </w:r>
      <w:proofErr w:type="gramStart"/>
      <w:r w:rsidRPr="005440CE">
        <w:rPr>
          <w:rFonts w:ascii="Times New Roman" w:hAnsi="Times New Roman" w:hint="eastAsia"/>
        </w:rPr>
        <w:t>蔡</w:t>
      </w:r>
      <w:proofErr w:type="gramEnd"/>
      <w:r w:rsidR="00B37064">
        <w:rPr>
          <w:rFonts w:ascii="Times New Roman" w:hAnsi="Times New Roman" w:hint="eastAsia"/>
        </w:rPr>
        <w:t>○○</w:t>
      </w:r>
      <w:r w:rsidR="0030179E" w:rsidRPr="005440CE">
        <w:rPr>
          <w:rFonts w:ascii="Times New Roman" w:hAnsi="Times New Roman" w:hint="eastAsia"/>
        </w:rPr>
        <w:t>於</w:t>
      </w:r>
      <w:r w:rsidRPr="005440CE">
        <w:rPr>
          <w:rFonts w:ascii="Times New Roman" w:hAnsi="Times New Roman" w:hint="eastAsia"/>
        </w:rPr>
        <w:t>警局稱：「</w:t>
      </w:r>
      <w:r w:rsidRPr="005440CE">
        <w:rPr>
          <w:rFonts w:ascii="Times New Roman" w:hAnsi="Times New Roman" w:hint="eastAsia"/>
        </w:rPr>
        <w:t>CM21</w:t>
      </w:r>
      <w:r w:rsidRPr="005440CE">
        <w:rPr>
          <w:rFonts w:ascii="Times New Roman" w:hAnsi="Times New Roman" w:hint="eastAsia"/>
        </w:rPr>
        <w:t>裝甲運兵車突然右轉先撞倒行道樹後就往太湖內</w:t>
      </w:r>
      <w:proofErr w:type="gramStart"/>
      <w:r w:rsidRPr="005440CE">
        <w:rPr>
          <w:rFonts w:ascii="Times New Roman" w:hAnsi="Times New Roman" w:hint="eastAsia"/>
        </w:rPr>
        <w:t>衝</w:t>
      </w:r>
      <w:proofErr w:type="gramEnd"/>
      <w:r w:rsidRPr="005440CE">
        <w:rPr>
          <w:rFonts w:ascii="Times New Roman" w:hAnsi="Times New Roman" w:hint="eastAsia"/>
        </w:rPr>
        <w:t>去」，參謀主任王</w:t>
      </w:r>
      <w:r w:rsidR="00B37064">
        <w:rPr>
          <w:rFonts w:ascii="Times New Roman" w:hAnsi="Times New Roman" w:hint="eastAsia"/>
        </w:rPr>
        <w:t>○○</w:t>
      </w:r>
      <w:r w:rsidRPr="005440CE">
        <w:rPr>
          <w:rFonts w:ascii="Times New Roman" w:hAnsi="Times New Roman" w:hint="eastAsia"/>
        </w:rPr>
        <w:t>於警局稱：「甲車尚未完全掉入湖內，當下王</w:t>
      </w:r>
      <w:r w:rsidR="00B37064">
        <w:rPr>
          <w:rFonts w:ascii="Times New Roman" w:hAnsi="Times New Roman" w:hint="eastAsia"/>
        </w:rPr>
        <w:t>○○</w:t>
      </w:r>
      <w:r w:rsidRPr="005440CE">
        <w:rPr>
          <w:rFonts w:ascii="Times New Roman" w:hAnsi="Times New Roman" w:hint="eastAsia"/>
        </w:rPr>
        <w:t>及黃</w:t>
      </w:r>
      <w:r w:rsidR="00B37064">
        <w:rPr>
          <w:rFonts w:ascii="Times New Roman" w:hAnsi="Times New Roman" w:hint="eastAsia"/>
        </w:rPr>
        <w:t>○○</w:t>
      </w:r>
      <w:r w:rsidRPr="005440CE">
        <w:rPr>
          <w:rFonts w:ascii="Times New Roman" w:hAnsi="Times New Roman" w:hint="eastAsia"/>
        </w:rPr>
        <w:t>已離開座位爬上甲車頂上求救，並呼喊說左手</w:t>
      </w:r>
      <w:proofErr w:type="gramStart"/>
      <w:r w:rsidRPr="005440CE">
        <w:rPr>
          <w:rFonts w:ascii="Times New Roman" w:hAnsi="Times New Roman" w:hint="eastAsia"/>
        </w:rPr>
        <w:t>拉柄卡死</w:t>
      </w:r>
      <w:proofErr w:type="gramEnd"/>
      <w:r w:rsidRPr="005440CE">
        <w:rPr>
          <w:rFonts w:ascii="Times New Roman" w:hAnsi="Times New Roman" w:hint="eastAsia"/>
        </w:rPr>
        <w:t>，無法</w:t>
      </w:r>
      <w:r w:rsidR="0081607E">
        <w:rPr>
          <w:rFonts w:ascii="Times New Roman" w:hAnsi="Times New Roman" w:hint="eastAsia"/>
        </w:rPr>
        <w:t>煞</w:t>
      </w:r>
      <w:r w:rsidRPr="005440CE">
        <w:rPr>
          <w:rFonts w:ascii="Times New Roman" w:hAnsi="Times New Roman" w:hint="eastAsia"/>
        </w:rPr>
        <w:t>車，沒一會兒車子就往前滑入湖中，他們也跟著車下</w:t>
      </w:r>
      <w:proofErr w:type="gramStart"/>
      <w:r w:rsidRPr="005440CE">
        <w:rPr>
          <w:rFonts w:ascii="Times New Roman" w:hAnsi="Times New Roman" w:hint="eastAsia"/>
        </w:rPr>
        <w:t>沉</w:t>
      </w:r>
      <w:proofErr w:type="gramEnd"/>
      <w:r w:rsidRPr="005440CE">
        <w:rPr>
          <w:rFonts w:ascii="Times New Roman" w:hAnsi="Times New Roman" w:hint="eastAsia"/>
        </w:rPr>
        <w:t>到湖裡，我們在岸上有先詢問他們會不會游泳，他們回說不會游泳」。金門地檢署委託汽車修理公會鑑定結果，認為肇事車輛所屬之相關機械組件作用情形並無明顯異常，應可排除機械故障所造成之事故因果關係。該署以本件尚查無他殺嫌疑且家屬對此亦無意見為由，將案件簽結。陸軍司令部以「檢察官介入後，所有東西都封鎖，行政調查有困難，當事人已死亡，沒辦法詢問過程」為由，並未啟動行政調查。</w:t>
      </w:r>
      <w:proofErr w:type="gramStart"/>
      <w:r w:rsidRPr="005440CE">
        <w:rPr>
          <w:rFonts w:ascii="Times New Roman" w:hAnsi="Times New Roman" w:hint="eastAsia"/>
        </w:rPr>
        <w:t>惟</w:t>
      </w:r>
      <w:proofErr w:type="gramEnd"/>
      <w:r w:rsidRPr="005440CE">
        <w:rPr>
          <w:rFonts w:ascii="Times New Roman" w:hAnsi="Times New Roman" w:hint="eastAsia"/>
        </w:rPr>
        <w:t>地檢署將本案簽結後，即無</w:t>
      </w:r>
      <w:proofErr w:type="gramStart"/>
      <w:r w:rsidRPr="005440CE">
        <w:rPr>
          <w:rFonts w:ascii="Times New Roman" w:hAnsi="Times New Roman" w:hint="eastAsia"/>
        </w:rPr>
        <w:t>該部所稱</w:t>
      </w:r>
      <w:proofErr w:type="gramEnd"/>
      <w:r w:rsidRPr="005440CE">
        <w:rPr>
          <w:rFonts w:ascii="Times New Roman" w:hAnsi="Times New Roman" w:hint="eastAsia"/>
        </w:rPr>
        <w:t>「所有東西都封鎖」問題；當事人雖死亡，仍有許多目擊證人可以為證。陸軍司令部並未向地檢署調閱相關卷證，亦未詢問相關證人及調查相關物證，即以行政調查有困難為由，對於</w:t>
      </w:r>
      <w:proofErr w:type="gramStart"/>
      <w:r w:rsidRPr="005440CE">
        <w:rPr>
          <w:rFonts w:ascii="Times New Roman" w:hAnsi="Times New Roman" w:hint="eastAsia"/>
        </w:rPr>
        <w:t>本墜湖</w:t>
      </w:r>
      <w:proofErr w:type="gramEnd"/>
      <w:r w:rsidRPr="005440CE">
        <w:rPr>
          <w:rFonts w:ascii="Times New Roman" w:hAnsi="Times New Roman" w:hint="eastAsia"/>
        </w:rPr>
        <w:t>事件是否因人為疏失抑或其他因素所造成，未能深入探究</w:t>
      </w:r>
      <w:proofErr w:type="gramStart"/>
      <w:r w:rsidRPr="005440CE">
        <w:rPr>
          <w:rFonts w:ascii="Times New Roman" w:hAnsi="Times New Roman" w:hint="eastAsia"/>
        </w:rPr>
        <w:t>釐</w:t>
      </w:r>
      <w:proofErr w:type="gramEnd"/>
      <w:r w:rsidRPr="005440CE">
        <w:rPr>
          <w:rFonts w:ascii="Times New Roman" w:hAnsi="Times New Roman" w:hint="eastAsia"/>
        </w:rPr>
        <w:t>清，致使肇事原因迄今未明，相關疏失未能全盤檢討改進，無法作成訓練教材案例，以避免類似事件再次發生，核有</w:t>
      </w:r>
      <w:proofErr w:type="gramStart"/>
      <w:r w:rsidRPr="005440CE">
        <w:rPr>
          <w:rFonts w:ascii="Times New Roman" w:hAnsi="Times New Roman" w:hint="eastAsia"/>
        </w:rPr>
        <w:t>明確違</w:t>
      </w:r>
      <w:proofErr w:type="gramEnd"/>
      <w:r w:rsidRPr="005440CE">
        <w:rPr>
          <w:rFonts w:ascii="Times New Roman" w:hAnsi="Times New Roman" w:hint="eastAsia"/>
        </w:rPr>
        <w:t>失</w:t>
      </w:r>
      <w:r w:rsidR="00CB4FF7" w:rsidRPr="005440CE">
        <w:rPr>
          <w:rFonts w:ascii="Times New Roman" w:hAnsi="Times New Roman" w:hint="eastAsia"/>
        </w:rPr>
        <w:t>。</w:t>
      </w:r>
    </w:p>
    <w:p w:rsidR="003A5927" w:rsidRPr="00C81A30" w:rsidRDefault="00667371" w:rsidP="00456DB1">
      <w:pPr>
        <w:pStyle w:val="2"/>
        <w:wordWrap w:val="0"/>
        <w:overflowPunct/>
        <w:ind w:hanging="680"/>
        <w:rPr>
          <w:rFonts w:ascii="Times New Roman" w:hAnsi="Times New Roman"/>
          <w:b/>
        </w:rPr>
      </w:pPr>
      <w:r w:rsidRPr="00667371">
        <w:rPr>
          <w:rFonts w:ascii="Times New Roman" w:hAnsi="Times New Roman" w:hint="eastAsia"/>
          <w:b/>
        </w:rPr>
        <w:t>105</w:t>
      </w:r>
      <w:r w:rsidRPr="00667371">
        <w:rPr>
          <w:rFonts w:ascii="Times New Roman" w:hAnsi="Times New Roman" w:hint="eastAsia"/>
          <w:b/>
        </w:rPr>
        <w:t>年</w:t>
      </w:r>
      <w:r w:rsidRPr="00667371">
        <w:rPr>
          <w:rFonts w:ascii="Times New Roman" w:hAnsi="Times New Roman" w:hint="eastAsia"/>
          <w:b/>
        </w:rPr>
        <w:t>8</w:t>
      </w:r>
      <w:r w:rsidRPr="00667371">
        <w:rPr>
          <w:rFonts w:ascii="Times New Roman" w:hAnsi="Times New Roman" w:hint="eastAsia"/>
          <w:b/>
        </w:rPr>
        <w:t>月</w:t>
      </w:r>
      <w:r w:rsidRPr="00667371">
        <w:rPr>
          <w:rFonts w:ascii="Times New Roman" w:hAnsi="Times New Roman" w:hint="eastAsia"/>
          <w:b/>
        </w:rPr>
        <w:t>16</w:t>
      </w:r>
      <w:r w:rsidRPr="00667371">
        <w:rPr>
          <w:rFonts w:ascii="Times New Roman" w:hAnsi="Times New Roman" w:hint="eastAsia"/>
          <w:b/>
        </w:rPr>
        <w:t>日陸軍裝甲</w:t>
      </w:r>
      <w:r w:rsidR="00BB2563">
        <w:rPr>
          <w:rFonts w:ascii="Times New Roman" w:hAnsi="Times New Roman" w:hint="eastAsia"/>
          <w:b/>
        </w:rPr>
        <w:t>○旅</w:t>
      </w:r>
      <w:r w:rsidRPr="00667371">
        <w:rPr>
          <w:rFonts w:ascii="Times New Roman" w:hAnsi="Times New Roman" w:hint="eastAsia"/>
          <w:b/>
        </w:rPr>
        <w:t>CM11</w:t>
      </w:r>
      <w:r w:rsidRPr="00667371">
        <w:rPr>
          <w:rFonts w:ascii="Times New Roman" w:hAnsi="Times New Roman" w:hint="eastAsia"/>
          <w:b/>
        </w:rPr>
        <w:t>戰車演習，第</w:t>
      </w:r>
      <w:r w:rsidRPr="00667371">
        <w:rPr>
          <w:rFonts w:ascii="Times New Roman" w:hAnsi="Times New Roman" w:hint="eastAsia"/>
          <w:b/>
        </w:rPr>
        <w:t>5</w:t>
      </w:r>
      <w:r w:rsidRPr="00667371">
        <w:rPr>
          <w:rFonts w:ascii="Times New Roman" w:hAnsi="Times New Roman" w:hint="eastAsia"/>
          <w:b/>
        </w:rPr>
        <w:t>輛戰車翻</w:t>
      </w:r>
      <w:proofErr w:type="gramStart"/>
      <w:r w:rsidRPr="00667371">
        <w:rPr>
          <w:rFonts w:ascii="Times New Roman" w:hAnsi="Times New Roman" w:hint="eastAsia"/>
          <w:b/>
        </w:rPr>
        <w:t>落網紗溪</w:t>
      </w:r>
      <w:proofErr w:type="gramEnd"/>
      <w:r w:rsidRPr="00667371">
        <w:rPr>
          <w:rFonts w:ascii="Times New Roman" w:hAnsi="Times New Roman" w:hint="eastAsia"/>
          <w:b/>
        </w:rPr>
        <w:t>，除</w:t>
      </w:r>
      <w:r w:rsidRPr="00667371">
        <w:rPr>
          <w:rFonts w:ascii="Times New Roman" w:hAnsi="Times New Roman" w:hint="eastAsia"/>
          <w:b/>
        </w:rPr>
        <w:t>24</w:t>
      </w:r>
      <w:r w:rsidRPr="00667371">
        <w:rPr>
          <w:rFonts w:ascii="Times New Roman" w:hAnsi="Times New Roman" w:hint="eastAsia"/>
          <w:b/>
        </w:rPr>
        <w:t>歲駕駛楊炎霖</w:t>
      </w:r>
      <w:proofErr w:type="gramStart"/>
      <w:r w:rsidRPr="00667371">
        <w:rPr>
          <w:rFonts w:ascii="Times New Roman" w:hAnsi="Times New Roman" w:hint="eastAsia"/>
          <w:b/>
        </w:rPr>
        <w:t>脫困外</w:t>
      </w:r>
      <w:proofErr w:type="gramEnd"/>
      <w:r w:rsidRPr="00667371">
        <w:rPr>
          <w:rFonts w:ascii="Times New Roman" w:hAnsi="Times New Roman" w:hint="eastAsia"/>
          <w:b/>
        </w:rPr>
        <w:t>，</w:t>
      </w:r>
      <w:r w:rsidRPr="00667371">
        <w:rPr>
          <w:rFonts w:ascii="Times New Roman" w:hAnsi="Times New Roman" w:hint="eastAsia"/>
          <w:b/>
        </w:rPr>
        <w:t>24</w:t>
      </w:r>
      <w:r w:rsidRPr="00667371">
        <w:rPr>
          <w:rFonts w:ascii="Times New Roman" w:hAnsi="Times New Roman" w:hint="eastAsia"/>
          <w:b/>
        </w:rPr>
        <w:t>歲車長、</w:t>
      </w:r>
      <w:r w:rsidRPr="00667371">
        <w:rPr>
          <w:rFonts w:ascii="Times New Roman" w:hAnsi="Times New Roman" w:hint="eastAsia"/>
          <w:b/>
        </w:rPr>
        <w:t>30</w:t>
      </w:r>
      <w:r w:rsidRPr="00667371">
        <w:rPr>
          <w:rFonts w:ascii="Times New Roman" w:hAnsi="Times New Roman" w:hint="eastAsia"/>
          <w:b/>
        </w:rPr>
        <w:t>歲安全軍官、</w:t>
      </w:r>
      <w:r w:rsidRPr="00667371">
        <w:rPr>
          <w:rFonts w:ascii="Times New Roman" w:hAnsi="Times New Roman" w:hint="eastAsia"/>
          <w:b/>
        </w:rPr>
        <w:t>23</w:t>
      </w:r>
      <w:r w:rsidRPr="00667371">
        <w:rPr>
          <w:rFonts w:ascii="Times New Roman" w:hAnsi="Times New Roman" w:hint="eastAsia"/>
          <w:b/>
        </w:rPr>
        <w:t>歲裝填手及</w:t>
      </w:r>
      <w:r w:rsidRPr="00667371">
        <w:rPr>
          <w:rFonts w:ascii="Times New Roman" w:hAnsi="Times New Roman" w:hint="eastAsia"/>
          <w:b/>
        </w:rPr>
        <w:t>24</w:t>
      </w:r>
      <w:r w:rsidRPr="00667371">
        <w:rPr>
          <w:rFonts w:ascii="Times New Roman" w:hAnsi="Times New Roman" w:hint="eastAsia"/>
          <w:b/>
        </w:rPr>
        <w:t>歲</w:t>
      </w:r>
      <w:proofErr w:type="gramStart"/>
      <w:r w:rsidRPr="00667371">
        <w:rPr>
          <w:rFonts w:ascii="Times New Roman" w:hAnsi="Times New Roman" w:hint="eastAsia"/>
          <w:b/>
        </w:rPr>
        <w:t>射擊士均</w:t>
      </w:r>
      <w:proofErr w:type="gramEnd"/>
      <w:r w:rsidRPr="00667371">
        <w:rPr>
          <w:rFonts w:ascii="Times New Roman" w:hAnsi="Times New Roman" w:hint="eastAsia"/>
          <w:b/>
        </w:rPr>
        <w:t>溺斃溪中。經屏東地檢署委託鑑定及現場勘驗測試結果，認為事故原因可排除「機械故障」。楊炎霖在坡頂經由車長向連長李永皓報告煞車異常時，李永皓未詢問煞車壓力數值查明是否已達應依規定停車待修狀況，即下達繼</w:t>
      </w:r>
      <w:r w:rsidRPr="00667371">
        <w:rPr>
          <w:rFonts w:ascii="Times New Roman" w:hAnsi="Times New Roman" w:hint="eastAsia"/>
          <w:b/>
        </w:rPr>
        <w:lastRenderedPageBreak/>
        <w:t>續前行指令，顯有失當。楊炎霖則有駕駛戰車超過可順利左轉位置、未倒車直接左轉、踩油門左轉同時踩煞車、戰車右側履帶輾壓</w:t>
      </w:r>
      <w:r w:rsidRPr="00667371">
        <w:rPr>
          <w:rFonts w:ascii="Times New Roman" w:hAnsi="Times New Roman" w:hint="eastAsia"/>
          <w:b/>
        </w:rPr>
        <w:t>2</w:t>
      </w:r>
      <w:r w:rsidRPr="00667371">
        <w:rPr>
          <w:rFonts w:ascii="Times New Roman" w:hAnsi="Times New Roman" w:hint="eastAsia"/>
          <w:b/>
        </w:rPr>
        <w:t>座護欄、將檔位打入空檔而非倒車檔、踩踏油門往左原地轉向等疏失，致生本件事故，核有違失。該署亦為相同之認定，以其涉犯陸海空軍刑法第</w:t>
      </w:r>
      <w:r w:rsidRPr="00667371">
        <w:rPr>
          <w:rFonts w:ascii="Times New Roman" w:hAnsi="Times New Roman" w:hint="eastAsia"/>
          <w:b/>
        </w:rPr>
        <w:t>76</w:t>
      </w:r>
      <w:r w:rsidRPr="00667371">
        <w:rPr>
          <w:rFonts w:ascii="Times New Roman" w:hAnsi="Times New Roman" w:hint="eastAsia"/>
          <w:b/>
        </w:rPr>
        <w:t>條第</w:t>
      </w:r>
      <w:r w:rsidRPr="00667371">
        <w:rPr>
          <w:rFonts w:ascii="Times New Roman" w:hAnsi="Times New Roman" w:hint="eastAsia"/>
          <w:b/>
        </w:rPr>
        <w:t>1</w:t>
      </w:r>
      <w:r w:rsidRPr="00667371">
        <w:rPr>
          <w:rFonts w:ascii="Times New Roman" w:hAnsi="Times New Roman" w:hint="eastAsia"/>
          <w:b/>
        </w:rPr>
        <w:t>項第</w:t>
      </w:r>
      <w:r w:rsidRPr="00667371">
        <w:rPr>
          <w:rFonts w:ascii="Times New Roman" w:hAnsi="Times New Roman" w:hint="eastAsia"/>
          <w:b/>
        </w:rPr>
        <w:t>5</w:t>
      </w:r>
      <w:r w:rsidRPr="00667371">
        <w:rPr>
          <w:rFonts w:ascii="Times New Roman" w:hAnsi="Times New Roman" w:hint="eastAsia"/>
          <w:b/>
        </w:rPr>
        <w:t>款、刑法第</w:t>
      </w:r>
      <w:r w:rsidRPr="00667371">
        <w:rPr>
          <w:rFonts w:ascii="Times New Roman" w:hAnsi="Times New Roman" w:hint="eastAsia"/>
          <w:b/>
        </w:rPr>
        <w:t>276</w:t>
      </w:r>
      <w:r w:rsidRPr="00667371">
        <w:rPr>
          <w:rFonts w:ascii="Times New Roman" w:hAnsi="Times New Roman" w:hint="eastAsia"/>
          <w:b/>
        </w:rPr>
        <w:t>條第</w:t>
      </w:r>
      <w:r w:rsidRPr="00667371">
        <w:rPr>
          <w:rFonts w:ascii="Times New Roman" w:hAnsi="Times New Roman" w:hint="eastAsia"/>
          <w:b/>
        </w:rPr>
        <w:t>2</w:t>
      </w:r>
      <w:r w:rsidRPr="00667371">
        <w:rPr>
          <w:rFonts w:ascii="Times New Roman" w:hAnsi="Times New Roman" w:hint="eastAsia"/>
          <w:b/>
        </w:rPr>
        <w:t>項之業務過失致死等罪嫌，提起公訴在案。陸軍司令部未於事故發生前嚴格訓練戰車人員之緊急應變能力，於事故發生後未深入查明相關人員之違失，進行</w:t>
      </w:r>
      <w:r w:rsidR="008463CF">
        <w:rPr>
          <w:rFonts w:ascii="Times New Roman" w:hAnsi="Times New Roman" w:hint="eastAsia"/>
          <w:b/>
        </w:rPr>
        <w:t>澈</w:t>
      </w:r>
      <w:r w:rsidRPr="00667371">
        <w:rPr>
          <w:rFonts w:ascii="Times New Roman" w:hAnsi="Times New Roman" w:hint="eastAsia"/>
          <w:b/>
        </w:rPr>
        <w:t>底檢討改進及懲處作為，實有嚴重違失。</w:t>
      </w:r>
    </w:p>
    <w:p w:rsidR="006D6FFA" w:rsidRPr="006D6FFA" w:rsidRDefault="006D6FFA" w:rsidP="000C3A27">
      <w:pPr>
        <w:pStyle w:val="3"/>
        <w:wordWrap w:val="0"/>
        <w:overflowPunct/>
        <w:ind w:left="1360" w:hanging="680"/>
        <w:rPr>
          <w:rFonts w:ascii="Times New Roman" w:hAnsi="Times New Roman"/>
        </w:rPr>
      </w:pPr>
      <w:r w:rsidRPr="006D6FFA">
        <w:rPr>
          <w:rFonts w:ascii="Times New Roman" w:hAnsi="Times New Roman" w:hint="eastAsia"/>
        </w:rPr>
        <w:t>陸軍司令部</w:t>
      </w:r>
      <w:r w:rsidRPr="006D6FFA">
        <w:rPr>
          <w:rFonts w:ascii="Times New Roman" w:hAnsi="Times New Roman" w:hint="eastAsia"/>
        </w:rPr>
        <w:t>103</w:t>
      </w:r>
      <w:r w:rsidRPr="006D6FFA">
        <w:rPr>
          <w:rFonts w:ascii="Times New Roman" w:hAnsi="Times New Roman" w:hint="eastAsia"/>
        </w:rPr>
        <w:t>年</w:t>
      </w:r>
      <w:r w:rsidRPr="006D6FFA">
        <w:rPr>
          <w:rFonts w:ascii="Times New Roman" w:hAnsi="Times New Roman" w:hint="eastAsia"/>
        </w:rPr>
        <w:t>11</w:t>
      </w:r>
      <w:r w:rsidRPr="006D6FFA">
        <w:rPr>
          <w:rFonts w:ascii="Times New Roman" w:hAnsi="Times New Roman" w:hint="eastAsia"/>
        </w:rPr>
        <w:t>月</w:t>
      </w:r>
      <w:r w:rsidRPr="006D6FFA">
        <w:rPr>
          <w:rFonts w:ascii="Times New Roman" w:hAnsi="Times New Roman" w:hint="eastAsia"/>
        </w:rPr>
        <w:t>13</w:t>
      </w:r>
      <w:r w:rsidRPr="006D6FFA">
        <w:rPr>
          <w:rFonts w:ascii="Times New Roman" w:hAnsi="Times New Roman" w:hint="eastAsia"/>
        </w:rPr>
        <w:t>日</w:t>
      </w:r>
      <w:proofErr w:type="gramStart"/>
      <w:r w:rsidRPr="006D6FFA">
        <w:rPr>
          <w:rFonts w:ascii="Times New Roman" w:hAnsi="Times New Roman" w:hint="eastAsia"/>
        </w:rPr>
        <w:t>國陸授教字</w:t>
      </w:r>
      <w:proofErr w:type="gramEnd"/>
      <w:r w:rsidRPr="006D6FFA">
        <w:rPr>
          <w:rFonts w:ascii="Times New Roman" w:hAnsi="Times New Roman" w:hint="eastAsia"/>
        </w:rPr>
        <w:t>第</w:t>
      </w:r>
      <w:r w:rsidRPr="006D6FFA">
        <w:rPr>
          <w:rFonts w:ascii="Times New Roman" w:hAnsi="Times New Roman" w:hint="eastAsia"/>
        </w:rPr>
        <w:t>1030006202</w:t>
      </w:r>
      <w:r w:rsidRPr="006D6FFA">
        <w:rPr>
          <w:rFonts w:ascii="Times New Roman" w:hAnsi="Times New Roman" w:hint="eastAsia"/>
        </w:rPr>
        <w:t>號令頒「陸軍戰車駕駛訓練教</w:t>
      </w:r>
      <w:proofErr w:type="gramStart"/>
      <w:r w:rsidRPr="006D6FFA">
        <w:rPr>
          <w:rFonts w:ascii="Times New Roman" w:hAnsi="Times New Roman" w:hint="eastAsia"/>
        </w:rPr>
        <w:t>範</w:t>
      </w:r>
      <w:proofErr w:type="gramEnd"/>
      <w:r w:rsidRPr="006D6FFA">
        <w:rPr>
          <w:rFonts w:ascii="Times New Roman" w:hAnsi="Times New Roman" w:hint="eastAsia"/>
        </w:rPr>
        <w:t>」第</w:t>
      </w:r>
      <w:r w:rsidRPr="006D6FFA">
        <w:rPr>
          <w:rFonts w:ascii="Times New Roman" w:hAnsi="Times New Roman" w:hint="eastAsia"/>
        </w:rPr>
        <w:t>03051</w:t>
      </w:r>
      <w:r w:rsidRPr="006D6FFA">
        <w:rPr>
          <w:rFonts w:ascii="Times New Roman" w:hAnsi="Times New Roman" w:hint="eastAsia"/>
        </w:rPr>
        <w:t>「陡坡」章節之「注意」規定明載：「經過下坡路段前應試踩煞車，如無法達到</w:t>
      </w:r>
      <w:r w:rsidRPr="006D6FFA">
        <w:rPr>
          <w:rFonts w:ascii="Times New Roman" w:hAnsi="Times New Roman" w:hint="eastAsia"/>
        </w:rPr>
        <w:t>750~900psi</w:t>
      </w:r>
      <w:r w:rsidRPr="006D6FFA">
        <w:rPr>
          <w:rFonts w:ascii="Times New Roman" w:hAnsi="Times New Roman" w:hint="eastAsia"/>
        </w:rPr>
        <w:t>或狀況不良時，應立即停車，待修復後再行前進。」</w:t>
      </w:r>
      <w:r w:rsidR="00EE5B6A" w:rsidRPr="006D6FFA">
        <w:rPr>
          <w:rFonts w:ascii="Times New Roman" w:hAnsi="Times New Roman" w:hint="eastAsia"/>
        </w:rPr>
        <w:t>第</w:t>
      </w:r>
      <w:r w:rsidR="00EE5B6A" w:rsidRPr="006D6FFA">
        <w:rPr>
          <w:rFonts w:ascii="Times New Roman" w:hAnsi="Times New Roman" w:hint="eastAsia"/>
        </w:rPr>
        <w:t>030</w:t>
      </w:r>
      <w:r w:rsidR="00EE5B6A">
        <w:rPr>
          <w:rFonts w:ascii="Times New Roman" w:hAnsi="Times New Roman" w:hint="eastAsia"/>
        </w:rPr>
        <w:t>23</w:t>
      </w:r>
      <w:r w:rsidR="00EE5B6A" w:rsidRPr="006D6FFA">
        <w:rPr>
          <w:rFonts w:ascii="Times New Roman" w:hAnsi="Times New Roman" w:hint="eastAsia"/>
        </w:rPr>
        <w:t>「</w:t>
      </w:r>
      <w:r w:rsidR="00846996">
        <w:rPr>
          <w:rFonts w:ascii="Times New Roman" w:hAnsi="Times New Roman" w:hint="eastAsia"/>
        </w:rPr>
        <w:t>環場練習</w:t>
      </w:r>
      <w:r w:rsidR="00EE5B6A" w:rsidRPr="006D6FFA">
        <w:rPr>
          <w:rFonts w:ascii="Times New Roman" w:hAnsi="Times New Roman" w:hint="eastAsia"/>
        </w:rPr>
        <w:t>」</w:t>
      </w:r>
      <w:r w:rsidR="00846996">
        <w:rPr>
          <w:rFonts w:ascii="Times New Roman" w:hAnsi="Times New Roman" w:hint="eastAsia"/>
        </w:rPr>
        <w:t>規</w:t>
      </w:r>
      <w:r w:rsidR="00B73656">
        <w:rPr>
          <w:rFonts w:ascii="Times New Roman" w:hAnsi="Times New Roman" w:hint="eastAsia"/>
        </w:rPr>
        <w:t>定</w:t>
      </w:r>
      <w:r w:rsidR="00846996">
        <w:rPr>
          <w:rFonts w:ascii="Times New Roman" w:hAnsi="Times New Roman" w:hint="eastAsia"/>
        </w:rPr>
        <w:t>：</w:t>
      </w:r>
      <w:r w:rsidR="00B73656">
        <w:rPr>
          <w:rFonts w:ascii="Times New Roman" w:hAnsi="Times New Roman" w:hint="eastAsia"/>
        </w:rPr>
        <w:t>「接近左（右）轉彎道時，</w:t>
      </w:r>
      <w:r w:rsidR="00D82B02">
        <w:rPr>
          <w:rFonts w:ascii="Times New Roman" w:hAnsi="Times New Roman" w:hint="eastAsia"/>
        </w:rPr>
        <w:t>降低車速至</w:t>
      </w:r>
      <w:r w:rsidR="00D82B02">
        <w:rPr>
          <w:rFonts w:ascii="Times New Roman" w:hAnsi="Times New Roman" w:hint="eastAsia"/>
        </w:rPr>
        <w:t>10</w:t>
      </w:r>
      <w:r w:rsidR="00D82B02">
        <w:rPr>
          <w:rFonts w:ascii="Times New Roman" w:hAnsi="Times New Roman" w:hint="eastAsia"/>
        </w:rPr>
        <w:t>哩</w:t>
      </w:r>
      <w:r w:rsidR="00D82B02">
        <w:rPr>
          <w:rFonts w:ascii="Times New Roman" w:hAnsi="Times New Roman" w:hint="eastAsia"/>
        </w:rPr>
        <w:t>/</w:t>
      </w:r>
      <w:r w:rsidR="00D82B02">
        <w:rPr>
          <w:rFonts w:ascii="Times New Roman" w:hAnsi="Times New Roman" w:hint="eastAsia"/>
        </w:rPr>
        <w:t>時以下，…</w:t>
      </w:r>
      <w:proofErr w:type="gramStart"/>
      <w:r w:rsidR="00D82B02">
        <w:rPr>
          <w:rFonts w:ascii="Times New Roman" w:hAnsi="Times New Roman" w:hint="eastAsia"/>
        </w:rPr>
        <w:t>…</w:t>
      </w:r>
      <w:proofErr w:type="gramEnd"/>
      <w:r w:rsidR="00D82B02">
        <w:rPr>
          <w:rFonts w:ascii="Times New Roman" w:hAnsi="Times New Roman" w:hint="eastAsia"/>
        </w:rPr>
        <w:t>待戰車進入左（右）方橫向道路時，車身應與道路</w:t>
      </w:r>
      <w:r w:rsidR="007038F8">
        <w:rPr>
          <w:rFonts w:ascii="Times New Roman" w:hAnsi="Times New Roman" w:hint="eastAsia"/>
        </w:rPr>
        <w:t>方向</w:t>
      </w:r>
      <w:r w:rsidR="00D82B02">
        <w:rPr>
          <w:rFonts w:ascii="Times New Roman" w:hAnsi="Times New Roman" w:hint="eastAsia"/>
        </w:rPr>
        <w:t>平行。</w:t>
      </w:r>
      <w:r w:rsidR="00B73656">
        <w:rPr>
          <w:rFonts w:ascii="Times New Roman" w:hAnsi="Times New Roman" w:hint="eastAsia"/>
        </w:rPr>
        <w:t>」</w:t>
      </w:r>
      <w:r w:rsidR="00D03EFD" w:rsidRPr="006D6FFA">
        <w:rPr>
          <w:rFonts w:ascii="Times New Roman" w:hAnsi="Times New Roman" w:hint="eastAsia"/>
        </w:rPr>
        <w:t>第</w:t>
      </w:r>
      <w:r w:rsidR="00D03EFD" w:rsidRPr="006D6FFA">
        <w:rPr>
          <w:rFonts w:ascii="Times New Roman" w:hAnsi="Times New Roman" w:hint="eastAsia"/>
        </w:rPr>
        <w:t>030</w:t>
      </w:r>
      <w:r w:rsidR="00D03EFD">
        <w:rPr>
          <w:rFonts w:ascii="Times New Roman" w:hAnsi="Times New Roman" w:hint="eastAsia"/>
        </w:rPr>
        <w:t>37</w:t>
      </w:r>
      <w:r w:rsidR="00D03EFD" w:rsidRPr="006D6FFA">
        <w:rPr>
          <w:rFonts w:ascii="Times New Roman" w:hAnsi="Times New Roman" w:hint="eastAsia"/>
        </w:rPr>
        <w:t>「</w:t>
      </w:r>
      <w:r w:rsidR="00D03EFD">
        <w:rPr>
          <w:rFonts w:ascii="Times New Roman" w:hAnsi="Times New Roman" w:hint="eastAsia"/>
        </w:rPr>
        <w:t>橋</w:t>
      </w:r>
      <w:r w:rsidR="00456126">
        <w:rPr>
          <w:rFonts w:ascii="Times New Roman" w:hAnsi="Times New Roman" w:hint="eastAsia"/>
        </w:rPr>
        <w:t>梁</w:t>
      </w:r>
      <w:r w:rsidR="00D03EFD">
        <w:rPr>
          <w:rFonts w:ascii="Times New Roman" w:hAnsi="Times New Roman" w:hint="eastAsia"/>
        </w:rPr>
        <w:t>通過</w:t>
      </w:r>
      <w:r w:rsidR="00D03EFD" w:rsidRPr="006D6FFA">
        <w:rPr>
          <w:rFonts w:ascii="Times New Roman" w:hAnsi="Times New Roman" w:hint="eastAsia"/>
        </w:rPr>
        <w:t>」</w:t>
      </w:r>
      <w:r w:rsidR="00D03EFD">
        <w:rPr>
          <w:rFonts w:ascii="Times New Roman" w:hAnsi="Times New Roman" w:hint="eastAsia"/>
        </w:rPr>
        <w:t>規定：「</w:t>
      </w:r>
      <w:r w:rsidR="00A02F81">
        <w:rPr>
          <w:rFonts w:ascii="Times New Roman" w:hAnsi="Times New Roman" w:hint="eastAsia"/>
        </w:rPr>
        <w:t>行駛</w:t>
      </w:r>
      <w:r w:rsidR="00171D00">
        <w:rPr>
          <w:rFonts w:ascii="Times New Roman" w:hAnsi="Times New Roman" w:hint="eastAsia"/>
        </w:rPr>
        <w:t>過</w:t>
      </w:r>
      <w:r w:rsidR="00A02F81">
        <w:rPr>
          <w:rFonts w:ascii="Times New Roman" w:hAnsi="Times New Roman" w:hint="eastAsia"/>
        </w:rPr>
        <w:t>長橋時，</w:t>
      </w:r>
      <w:r w:rsidR="00171D00">
        <w:rPr>
          <w:rFonts w:ascii="Times New Roman" w:hAnsi="Times New Roman" w:hint="eastAsia"/>
        </w:rPr>
        <w:t>應集中目力注視橋面前方，並靠近車道中央行駛。</w:t>
      </w:r>
      <w:r w:rsidR="00D03EFD">
        <w:rPr>
          <w:rFonts w:ascii="Times New Roman" w:hAnsi="Times New Roman" w:hint="eastAsia"/>
        </w:rPr>
        <w:t>」</w:t>
      </w:r>
      <w:r w:rsidR="00171D00" w:rsidRPr="006D6FFA">
        <w:rPr>
          <w:rFonts w:ascii="Times New Roman" w:hAnsi="Times New Roman" w:hint="eastAsia"/>
        </w:rPr>
        <w:t>第</w:t>
      </w:r>
      <w:r w:rsidR="00171D00" w:rsidRPr="006D6FFA">
        <w:rPr>
          <w:rFonts w:ascii="Times New Roman" w:hAnsi="Times New Roman" w:hint="eastAsia"/>
        </w:rPr>
        <w:t>030</w:t>
      </w:r>
      <w:r w:rsidR="00171D00">
        <w:rPr>
          <w:rFonts w:ascii="Times New Roman" w:hAnsi="Times New Roman" w:hint="eastAsia"/>
        </w:rPr>
        <w:t>39</w:t>
      </w:r>
      <w:r w:rsidR="00171D00" w:rsidRPr="006D6FFA">
        <w:rPr>
          <w:rFonts w:ascii="Times New Roman" w:hAnsi="Times New Roman" w:hint="eastAsia"/>
        </w:rPr>
        <w:t>「</w:t>
      </w:r>
      <w:r w:rsidR="00171D00">
        <w:rPr>
          <w:rFonts w:ascii="Times New Roman" w:hAnsi="Times New Roman" w:hint="eastAsia"/>
        </w:rPr>
        <w:t>彎路駕駛</w:t>
      </w:r>
      <w:r w:rsidR="00171D00" w:rsidRPr="006D6FFA">
        <w:rPr>
          <w:rFonts w:ascii="Times New Roman" w:hAnsi="Times New Roman" w:hint="eastAsia"/>
        </w:rPr>
        <w:t>」</w:t>
      </w:r>
      <w:r w:rsidR="00171D00">
        <w:rPr>
          <w:rFonts w:ascii="Times New Roman" w:hAnsi="Times New Roman" w:hint="eastAsia"/>
        </w:rPr>
        <w:t>規定：「</w:t>
      </w:r>
      <w:r w:rsidR="004E20BD">
        <w:rPr>
          <w:rFonts w:ascii="Times New Roman" w:hAnsi="Times New Roman" w:hint="eastAsia"/>
        </w:rPr>
        <w:t>彎路駕駛時須瞭解路幅</w:t>
      </w:r>
      <w:r w:rsidR="00BB10EB">
        <w:rPr>
          <w:rFonts w:ascii="Times New Roman" w:hAnsi="Times New Roman" w:hint="eastAsia"/>
        </w:rPr>
        <w:t>、路況與交通狀況，判斷道路彎度之曲度半徑，以掌握轉向時正確之位置與時機。</w:t>
      </w:r>
      <w:r w:rsidR="00171D00">
        <w:rPr>
          <w:rFonts w:ascii="Times New Roman" w:hAnsi="Times New Roman" w:hint="eastAsia"/>
        </w:rPr>
        <w:t>」</w:t>
      </w:r>
    </w:p>
    <w:p w:rsidR="006D6FFA" w:rsidRPr="006D6FFA" w:rsidRDefault="006D6FFA" w:rsidP="008F01DB">
      <w:pPr>
        <w:pStyle w:val="3"/>
        <w:overflowPunct/>
        <w:ind w:left="1360" w:hanging="680"/>
        <w:rPr>
          <w:rFonts w:ascii="Times New Roman" w:hAnsi="Times New Roman"/>
        </w:rPr>
      </w:pPr>
      <w:r w:rsidRPr="006D6FFA">
        <w:rPr>
          <w:rFonts w:ascii="Times New Roman" w:hAnsi="Times New Roman" w:hint="eastAsia"/>
        </w:rPr>
        <w:t>依據國防部</w:t>
      </w:r>
      <w:proofErr w:type="gramStart"/>
      <w:r w:rsidRPr="006D6FFA">
        <w:rPr>
          <w:rFonts w:ascii="Times New Roman" w:hAnsi="Times New Roman" w:hint="eastAsia"/>
        </w:rPr>
        <w:t>105</w:t>
      </w:r>
      <w:proofErr w:type="gramEnd"/>
      <w:r w:rsidRPr="006D6FFA">
        <w:rPr>
          <w:rFonts w:ascii="Times New Roman" w:hAnsi="Times New Roman" w:hint="eastAsia"/>
        </w:rPr>
        <w:t>年度「</w:t>
      </w:r>
      <w:proofErr w:type="gramStart"/>
      <w:r w:rsidRPr="006D6FFA">
        <w:rPr>
          <w:rFonts w:ascii="Times New Roman" w:hAnsi="Times New Roman" w:hint="eastAsia"/>
        </w:rPr>
        <w:t>聯勇操演</w:t>
      </w:r>
      <w:proofErr w:type="gramEnd"/>
      <w:r w:rsidRPr="006D6FFA">
        <w:rPr>
          <w:rFonts w:ascii="Times New Roman" w:hAnsi="Times New Roman" w:hint="eastAsia"/>
        </w:rPr>
        <w:t>綱要計畫」，陸軍裝甲</w:t>
      </w:r>
      <w:r w:rsidR="00BB2563">
        <w:rPr>
          <w:rFonts w:ascii="Times New Roman" w:hAnsi="Times New Roman" w:hint="eastAsia"/>
        </w:rPr>
        <w:t>○</w:t>
      </w:r>
      <w:proofErr w:type="gramStart"/>
      <w:r w:rsidR="00BB2563">
        <w:rPr>
          <w:rFonts w:ascii="Times New Roman" w:hAnsi="Times New Roman" w:hint="eastAsia"/>
        </w:rPr>
        <w:t>旅</w:t>
      </w:r>
      <w:r w:rsidRPr="006D6FFA">
        <w:rPr>
          <w:rFonts w:ascii="Times New Roman" w:hAnsi="Times New Roman" w:hint="eastAsia"/>
        </w:rPr>
        <w:t>於</w:t>
      </w:r>
      <w:r w:rsidRPr="006D6FFA">
        <w:rPr>
          <w:rFonts w:ascii="Times New Roman" w:hAnsi="Times New Roman" w:hint="eastAsia"/>
        </w:rPr>
        <w:t>105</w:t>
      </w:r>
      <w:r w:rsidRPr="006D6FFA">
        <w:rPr>
          <w:rFonts w:ascii="Times New Roman" w:hAnsi="Times New Roman" w:hint="eastAsia"/>
        </w:rPr>
        <w:t>年</w:t>
      </w:r>
      <w:r w:rsidRPr="006D6FFA">
        <w:rPr>
          <w:rFonts w:ascii="Times New Roman" w:hAnsi="Times New Roman" w:hint="eastAsia"/>
        </w:rPr>
        <w:t>7</w:t>
      </w:r>
      <w:r w:rsidRPr="006D6FFA">
        <w:rPr>
          <w:rFonts w:ascii="Times New Roman" w:hAnsi="Times New Roman" w:hint="eastAsia"/>
        </w:rPr>
        <w:t>月</w:t>
      </w:r>
      <w:r w:rsidRPr="006D6FFA">
        <w:rPr>
          <w:rFonts w:ascii="Times New Roman" w:hAnsi="Times New Roman" w:hint="eastAsia"/>
        </w:rPr>
        <w:t>17</w:t>
      </w:r>
      <w:r w:rsidRPr="006D6FFA">
        <w:rPr>
          <w:rFonts w:ascii="Times New Roman" w:hAnsi="Times New Roman" w:hint="eastAsia"/>
        </w:rPr>
        <w:t>日</w:t>
      </w:r>
      <w:proofErr w:type="gramEnd"/>
      <w:r w:rsidRPr="006D6FFA">
        <w:rPr>
          <w:rFonts w:ascii="Times New Roman" w:hAnsi="Times New Roman" w:hint="eastAsia"/>
        </w:rPr>
        <w:t>至</w:t>
      </w:r>
      <w:r w:rsidRPr="006D6FFA">
        <w:rPr>
          <w:rFonts w:ascii="Times New Roman" w:hAnsi="Times New Roman" w:hint="eastAsia"/>
        </w:rPr>
        <w:t>8</w:t>
      </w:r>
      <w:r w:rsidRPr="006D6FFA">
        <w:rPr>
          <w:rFonts w:ascii="Times New Roman" w:hAnsi="Times New Roman" w:hint="eastAsia"/>
        </w:rPr>
        <w:t>月</w:t>
      </w:r>
      <w:r w:rsidRPr="006D6FFA">
        <w:rPr>
          <w:rFonts w:ascii="Times New Roman" w:hAnsi="Times New Roman" w:hint="eastAsia"/>
        </w:rPr>
        <w:t>28</w:t>
      </w:r>
      <w:r w:rsidRPr="006D6FFA">
        <w:rPr>
          <w:rFonts w:ascii="Times New Roman" w:hAnsi="Times New Roman" w:hint="eastAsia"/>
        </w:rPr>
        <w:t>日執行</w:t>
      </w:r>
      <w:r w:rsidRPr="006D6FFA">
        <w:rPr>
          <w:rFonts w:ascii="Times New Roman" w:hAnsi="Times New Roman" w:hint="eastAsia"/>
        </w:rPr>
        <w:t>6</w:t>
      </w:r>
      <w:proofErr w:type="gramStart"/>
      <w:r w:rsidRPr="006D6FFA">
        <w:rPr>
          <w:rFonts w:ascii="Times New Roman" w:hAnsi="Times New Roman" w:hint="eastAsia"/>
        </w:rPr>
        <w:t>週聯勇</w:t>
      </w:r>
      <w:proofErr w:type="gramEnd"/>
      <w:r w:rsidRPr="006D6FFA">
        <w:rPr>
          <w:rFonts w:ascii="Times New Roman" w:hAnsi="Times New Roman" w:hint="eastAsia"/>
        </w:rPr>
        <w:t>105-7</w:t>
      </w:r>
      <w:r w:rsidRPr="006D6FFA">
        <w:rPr>
          <w:rFonts w:ascii="Times New Roman" w:hAnsi="Times New Roman" w:hint="eastAsia"/>
        </w:rPr>
        <w:t>、</w:t>
      </w:r>
      <w:r w:rsidRPr="006D6FFA">
        <w:rPr>
          <w:rFonts w:ascii="Times New Roman" w:hAnsi="Times New Roman" w:hint="eastAsia"/>
        </w:rPr>
        <w:t>8</w:t>
      </w:r>
      <w:r w:rsidRPr="006D6FFA">
        <w:rPr>
          <w:rFonts w:ascii="Times New Roman" w:hAnsi="Times New Roman" w:hint="eastAsia"/>
        </w:rPr>
        <w:t>號操演。</w:t>
      </w:r>
      <w:r w:rsidRPr="006D6FFA">
        <w:rPr>
          <w:rFonts w:ascii="Times New Roman" w:hAnsi="Times New Roman" w:hint="eastAsia"/>
        </w:rPr>
        <w:t>8</w:t>
      </w:r>
      <w:r w:rsidRPr="006D6FFA">
        <w:rPr>
          <w:rFonts w:ascii="Times New Roman" w:hAnsi="Times New Roman" w:hint="eastAsia"/>
        </w:rPr>
        <w:t>月</w:t>
      </w:r>
      <w:r w:rsidRPr="006D6FFA">
        <w:rPr>
          <w:rFonts w:ascii="Times New Roman" w:hAnsi="Times New Roman" w:hint="eastAsia"/>
        </w:rPr>
        <w:t>16</w:t>
      </w:r>
      <w:r w:rsidRPr="006D6FFA">
        <w:rPr>
          <w:rFonts w:ascii="Times New Roman" w:hAnsi="Times New Roman" w:hint="eastAsia"/>
        </w:rPr>
        <w:t>日操演（為訓測第</w:t>
      </w:r>
      <w:r w:rsidRPr="006D6FFA">
        <w:rPr>
          <w:rFonts w:ascii="Times New Roman" w:hAnsi="Times New Roman" w:hint="eastAsia"/>
        </w:rPr>
        <w:t>5</w:t>
      </w:r>
      <w:r w:rsidRPr="006D6FFA">
        <w:rPr>
          <w:rFonts w:ascii="Times New Roman" w:hAnsi="Times New Roman" w:hint="eastAsia"/>
        </w:rPr>
        <w:t>週）由萬應公大地坪停車場出發，</w:t>
      </w:r>
      <w:proofErr w:type="gramStart"/>
      <w:r w:rsidRPr="006D6FFA">
        <w:rPr>
          <w:rFonts w:ascii="Times New Roman" w:hAnsi="Times New Roman" w:hint="eastAsia"/>
        </w:rPr>
        <w:t>沿訓場</w:t>
      </w:r>
      <w:proofErr w:type="gramEnd"/>
      <w:r w:rsidRPr="006D6FFA">
        <w:rPr>
          <w:rFonts w:ascii="Times New Roman" w:hAnsi="Times New Roman" w:hint="eastAsia"/>
        </w:rPr>
        <w:t>西路</w:t>
      </w:r>
      <w:r w:rsidRPr="006D6FFA">
        <w:rPr>
          <w:rFonts w:ascii="Times New Roman" w:hAnsi="Times New Roman" w:hint="eastAsia"/>
        </w:rPr>
        <w:t>-</w:t>
      </w:r>
      <w:proofErr w:type="gramStart"/>
      <w:r w:rsidRPr="006D6FFA">
        <w:rPr>
          <w:rFonts w:ascii="Times New Roman" w:hAnsi="Times New Roman" w:hint="eastAsia"/>
        </w:rPr>
        <w:t>網紗溪橋</w:t>
      </w:r>
      <w:proofErr w:type="gramEnd"/>
      <w:r w:rsidRPr="006D6FFA">
        <w:rPr>
          <w:rFonts w:ascii="Times New Roman" w:hAnsi="Times New Roman" w:hint="eastAsia"/>
        </w:rPr>
        <w:t>-</w:t>
      </w:r>
      <w:proofErr w:type="gramStart"/>
      <w:r w:rsidRPr="006D6FFA">
        <w:rPr>
          <w:rFonts w:ascii="Times New Roman" w:hAnsi="Times New Roman" w:hint="eastAsia"/>
        </w:rPr>
        <w:t>貓坑路至仁壽板</w:t>
      </w:r>
      <w:proofErr w:type="gramEnd"/>
      <w:r w:rsidRPr="006D6FFA">
        <w:rPr>
          <w:rFonts w:ascii="Times New Roman" w:hAnsi="Times New Roman" w:hint="eastAsia"/>
        </w:rPr>
        <w:t>牆實施射擊，</w:t>
      </w:r>
      <w:r w:rsidRPr="006D6FFA">
        <w:rPr>
          <w:rFonts w:ascii="Times New Roman" w:hAnsi="Times New Roman" w:hint="eastAsia"/>
        </w:rPr>
        <w:t>10</w:t>
      </w:r>
      <w:r w:rsidRPr="006D6FFA">
        <w:rPr>
          <w:rFonts w:ascii="Times New Roman" w:hAnsi="Times New Roman" w:hint="eastAsia"/>
        </w:rPr>
        <w:t>時</w:t>
      </w:r>
      <w:r w:rsidRPr="006D6FFA">
        <w:rPr>
          <w:rFonts w:ascii="Times New Roman" w:hAnsi="Times New Roman" w:hint="eastAsia"/>
        </w:rPr>
        <w:t>5</w:t>
      </w:r>
      <w:r w:rsidRPr="006D6FFA">
        <w:rPr>
          <w:rFonts w:ascii="Times New Roman" w:hAnsi="Times New Roman" w:hint="eastAsia"/>
        </w:rPr>
        <w:t>分實施營、連</w:t>
      </w:r>
      <w:proofErr w:type="gramStart"/>
      <w:r w:rsidRPr="006D6FFA">
        <w:rPr>
          <w:rFonts w:ascii="Times New Roman" w:hAnsi="Times New Roman" w:hint="eastAsia"/>
        </w:rPr>
        <w:t>實彈測考後</w:t>
      </w:r>
      <w:proofErr w:type="gramEnd"/>
      <w:r w:rsidRPr="006D6FFA">
        <w:rPr>
          <w:rFonts w:ascii="Times New Roman" w:hAnsi="Times New Roman" w:hint="eastAsia"/>
        </w:rPr>
        <w:t>，該旅戰車</w:t>
      </w:r>
      <w:r w:rsidR="00BB2563">
        <w:rPr>
          <w:rFonts w:ascii="Times New Roman" w:hAnsi="Times New Roman" w:hint="eastAsia"/>
        </w:rPr>
        <w:t>第○營</w:t>
      </w:r>
      <w:bookmarkStart w:id="50" w:name="_GoBack"/>
      <w:r w:rsidR="00BB2563">
        <w:rPr>
          <w:rFonts w:ascii="Times New Roman" w:hAnsi="Times New Roman" w:hint="eastAsia"/>
        </w:rPr>
        <w:t>第○連</w:t>
      </w:r>
      <w:bookmarkEnd w:id="50"/>
      <w:r w:rsidRPr="006D6FFA">
        <w:rPr>
          <w:rFonts w:ascii="Times New Roman" w:hAnsi="Times New Roman" w:hint="eastAsia"/>
        </w:rPr>
        <w:t>6</w:t>
      </w:r>
      <w:r w:rsidRPr="006D6FFA">
        <w:rPr>
          <w:rFonts w:ascii="Times New Roman" w:hAnsi="Times New Roman" w:hint="eastAsia"/>
        </w:rPr>
        <w:t>輛</w:t>
      </w:r>
      <w:r w:rsidRPr="006D6FFA">
        <w:rPr>
          <w:rFonts w:ascii="Times New Roman" w:hAnsi="Times New Roman" w:hint="eastAsia"/>
        </w:rPr>
        <w:t>CM11</w:t>
      </w:r>
      <w:r w:rsidRPr="006D6FFA">
        <w:rPr>
          <w:rFonts w:ascii="Times New Roman" w:hAnsi="Times New Roman" w:hint="eastAsia"/>
        </w:rPr>
        <w:t>戰車欲機動</w:t>
      </w:r>
      <w:proofErr w:type="gramStart"/>
      <w:r w:rsidRPr="006D6FFA">
        <w:rPr>
          <w:rFonts w:ascii="Times New Roman" w:hAnsi="Times New Roman" w:hint="eastAsia"/>
        </w:rPr>
        <w:t>至仁壽山訓場</w:t>
      </w:r>
      <w:proofErr w:type="gramEnd"/>
      <w:r w:rsidRPr="006D6FFA">
        <w:rPr>
          <w:rFonts w:ascii="Times New Roman" w:hAnsi="Times New Roman" w:hint="eastAsia"/>
        </w:rPr>
        <w:t>萬應公大地坪。</w:t>
      </w:r>
      <w:r w:rsidRPr="006D6FFA">
        <w:rPr>
          <w:rFonts w:ascii="Times New Roman" w:hAnsi="Times New Roman" w:hint="eastAsia"/>
        </w:rPr>
        <w:t>10</w:t>
      </w:r>
      <w:r w:rsidRPr="006D6FFA">
        <w:rPr>
          <w:rFonts w:ascii="Times New Roman" w:hAnsi="Times New Roman" w:hint="eastAsia"/>
        </w:rPr>
        <w:t>時</w:t>
      </w:r>
      <w:r w:rsidRPr="006D6FFA">
        <w:rPr>
          <w:rFonts w:ascii="Times New Roman" w:hAnsi="Times New Roman" w:hint="eastAsia"/>
        </w:rPr>
        <w:t>30</w:t>
      </w:r>
      <w:r w:rsidRPr="006D6FFA">
        <w:rPr>
          <w:rFonts w:ascii="Times New Roman" w:hAnsi="Times New Roman" w:hint="eastAsia"/>
        </w:rPr>
        <w:t>分行經</w:t>
      </w:r>
      <w:proofErr w:type="gramStart"/>
      <w:r w:rsidRPr="006D6FFA">
        <w:rPr>
          <w:rFonts w:ascii="Times New Roman" w:hAnsi="Times New Roman" w:hint="eastAsia"/>
        </w:rPr>
        <w:t>網紗溪橋</w:t>
      </w:r>
      <w:proofErr w:type="gramEnd"/>
      <w:r w:rsidRPr="006D6FFA">
        <w:rPr>
          <w:rFonts w:ascii="Times New Roman" w:hAnsi="Times New Roman" w:hint="eastAsia"/>
        </w:rPr>
        <w:t>時，第</w:t>
      </w:r>
      <w:r w:rsidRPr="006D6FFA">
        <w:rPr>
          <w:rFonts w:ascii="Times New Roman" w:hAnsi="Times New Roman" w:hint="eastAsia"/>
        </w:rPr>
        <w:t>5</w:t>
      </w:r>
      <w:r w:rsidRPr="006D6FFA">
        <w:rPr>
          <w:rFonts w:ascii="Times New Roman" w:hAnsi="Times New Roman" w:hint="eastAsia"/>
        </w:rPr>
        <w:t>輛</w:t>
      </w:r>
      <w:r w:rsidRPr="006D6FFA">
        <w:rPr>
          <w:rFonts w:ascii="Times New Roman" w:hAnsi="Times New Roman" w:hint="eastAsia"/>
        </w:rPr>
        <w:t>CM11</w:t>
      </w:r>
      <w:r w:rsidRPr="006D6FFA">
        <w:rPr>
          <w:rFonts w:ascii="Times New Roman" w:hAnsi="Times New Roman" w:hint="eastAsia"/>
        </w:rPr>
        <w:t>戰車翻落橋下，車上</w:t>
      </w:r>
      <w:r w:rsidRPr="006D6FFA">
        <w:rPr>
          <w:rFonts w:ascii="Times New Roman" w:hAnsi="Times New Roman" w:hint="eastAsia"/>
        </w:rPr>
        <w:t>5</w:t>
      </w:r>
      <w:r w:rsidRPr="006D6FFA">
        <w:rPr>
          <w:rFonts w:ascii="Times New Roman" w:hAnsi="Times New Roman" w:hint="eastAsia"/>
        </w:rPr>
        <w:t>名乘員，除</w:t>
      </w:r>
      <w:r w:rsidRPr="006D6FFA">
        <w:rPr>
          <w:rFonts w:ascii="Times New Roman" w:hAnsi="Times New Roman" w:hint="eastAsia"/>
        </w:rPr>
        <w:lastRenderedPageBreak/>
        <w:t>駕駛楊炎霖（</w:t>
      </w:r>
      <w:r w:rsidRPr="006D6FFA">
        <w:rPr>
          <w:rFonts w:ascii="Times New Roman" w:hAnsi="Times New Roman" w:hint="eastAsia"/>
        </w:rPr>
        <w:t>24</w:t>
      </w:r>
      <w:r w:rsidRPr="006D6FFA">
        <w:rPr>
          <w:rFonts w:ascii="Times New Roman" w:hAnsi="Times New Roman" w:hint="eastAsia"/>
        </w:rPr>
        <w:t>歲）上兵自行</w:t>
      </w:r>
      <w:proofErr w:type="gramStart"/>
      <w:r w:rsidRPr="006D6FFA">
        <w:rPr>
          <w:rFonts w:ascii="Times New Roman" w:hAnsi="Times New Roman" w:hint="eastAsia"/>
        </w:rPr>
        <w:t>脫困外</w:t>
      </w:r>
      <w:proofErr w:type="gramEnd"/>
      <w:r w:rsidRPr="006D6FFA">
        <w:rPr>
          <w:rFonts w:ascii="Times New Roman" w:hAnsi="Times New Roman" w:hint="eastAsia"/>
        </w:rPr>
        <w:t>，餘車長吳</w:t>
      </w:r>
      <w:r w:rsidR="00F60393">
        <w:rPr>
          <w:rFonts w:ascii="Times New Roman" w:hAnsi="Times New Roman" w:hint="eastAsia"/>
        </w:rPr>
        <w:t>○○</w:t>
      </w:r>
      <w:r w:rsidRPr="006D6FFA">
        <w:rPr>
          <w:rFonts w:ascii="Times New Roman" w:hAnsi="Times New Roman" w:hint="eastAsia"/>
        </w:rPr>
        <w:t>中尉（</w:t>
      </w:r>
      <w:r w:rsidRPr="006D6FFA">
        <w:rPr>
          <w:rFonts w:ascii="Times New Roman" w:hAnsi="Times New Roman" w:hint="eastAsia"/>
        </w:rPr>
        <w:t>24</w:t>
      </w:r>
      <w:r w:rsidRPr="006D6FFA">
        <w:rPr>
          <w:rFonts w:ascii="Times New Roman" w:hAnsi="Times New Roman" w:hint="eastAsia"/>
        </w:rPr>
        <w:t>歲）、安全軍官陳</w:t>
      </w:r>
      <w:r w:rsidR="00F97314">
        <w:rPr>
          <w:rFonts w:ascii="Times New Roman" w:hAnsi="Times New Roman" w:hint="eastAsia"/>
        </w:rPr>
        <w:t>○○</w:t>
      </w:r>
      <w:r w:rsidRPr="006D6FFA">
        <w:rPr>
          <w:rFonts w:ascii="Times New Roman" w:hAnsi="Times New Roman" w:hint="eastAsia"/>
        </w:rPr>
        <w:t>上士（</w:t>
      </w:r>
      <w:r w:rsidRPr="006D6FFA">
        <w:rPr>
          <w:rFonts w:ascii="Times New Roman" w:hAnsi="Times New Roman" w:hint="eastAsia"/>
        </w:rPr>
        <w:t>30</w:t>
      </w:r>
      <w:r w:rsidRPr="006D6FFA">
        <w:rPr>
          <w:rFonts w:ascii="Times New Roman" w:hAnsi="Times New Roman" w:hint="eastAsia"/>
        </w:rPr>
        <w:t>歲）、裝填手張</w:t>
      </w:r>
      <w:r w:rsidR="00F97314">
        <w:rPr>
          <w:rFonts w:ascii="Times New Roman" w:hAnsi="Times New Roman" w:hint="eastAsia"/>
        </w:rPr>
        <w:t>○○</w:t>
      </w:r>
      <w:r w:rsidRPr="006D6FFA">
        <w:rPr>
          <w:rFonts w:ascii="Times New Roman" w:hAnsi="Times New Roman" w:hint="eastAsia"/>
        </w:rPr>
        <w:t>一兵（</w:t>
      </w:r>
      <w:r w:rsidRPr="006D6FFA">
        <w:rPr>
          <w:rFonts w:ascii="Times New Roman" w:hAnsi="Times New Roman" w:hint="eastAsia"/>
        </w:rPr>
        <w:t>23</w:t>
      </w:r>
      <w:r w:rsidRPr="006D6FFA">
        <w:rPr>
          <w:rFonts w:ascii="Times New Roman" w:hAnsi="Times New Roman" w:hint="eastAsia"/>
        </w:rPr>
        <w:t>歲）及</w:t>
      </w:r>
      <w:proofErr w:type="gramStart"/>
      <w:r w:rsidRPr="006D6FFA">
        <w:rPr>
          <w:rFonts w:ascii="Times New Roman" w:hAnsi="Times New Roman" w:hint="eastAsia"/>
        </w:rPr>
        <w:t>射擊士陳</w:t>
      </w:r>
      <w:proofErr w:type="gramEnd"/>
      <w:r w:rsidR="00F97314">
        <w:rPr>
          <w:rFonts w:ascii="Times New Roman" w:hAnsi="Times New Roman" w:hint="eastAsia"/>
        </w:rPr>
        <w:t>○○</w:t>
      </w:r>
      <w:r w:rsidRPr="006D6FFA">
        <w:rPr>
          <w:rFonts w:ascii="Times New Roman" w:hAnsi="Times New Roman" w:hint="eastAsia"/>
        </w:rPr>
        <w:t>下士（</w:t>
      </w:r>
      <w:r w:rsidRPr="006D6FFA">
        <w:rPr>
          <w:rFonts w:ascii="Times New Roman" w:hAnsi="Times New Roman" w:hint="eastAsia"/>
        </w:rPr>
        <w:t>24</w:t>
      </w:r>
      <w:r w:rsidRPr="006D6FFA">
        <w:rPr>
          <w:rFonts w:ascii="Times New Roman" w:hAnsi="Times New Roman" w:hint="eastAsia"/>
        </w:rPr>
        <w:t>歲）等</w:t>
      </w:r>
      <w:r w:rsidRPr="006D6FFA">
        <w:rPr>
          <w:rFonts w:ascii="Times New Roman" w:hAnsi="Times New Roman" w:hint="eastAsia"/>
        </w:rPr>
        <w:t>4</w:t>
      </w:r>
      <w:r w:rsidRPr="006D6FFA">
        <w:rPr>
          <w:rFonts w:ascii="Times New Roman" w:hAnsi="Times New Roman" w:hint="eastAsia"/>
        </w:rPr>
        <w:t>人</w:t>
      </w:r>
      <w:proofErr w:type="gramStart"/>
      <w:r w:rsidRPr="006D6FFA">
        <w:rPr>
          <w:rFonts w:ascii="Times New Roman" w:hAnsi="Times New Roman" w:hint="eastAsia"/>
        </w:rPr>
        <w:t>均受困車</w:t>
      </w:r>
      <w:proofErr w:type="gramEnd"/>
      <w:r w:rsidRPr="006D6FFA">
        <w:rPr>
          <w:rFonts w:ascii="Times New Roman" w:hAnsi="Times New Roman" w:hint="eastAsia"/>
        </w:rPr>
        <w:t>內，迄</w:t>
      </w:r>
      <w:r w:rsidRPr="006D6FFA">
        <w:rPr>
          <w:rFonts w:ascii="Times New Roman" w:hAnsi="Times New Roman" w:hint="eastAsia"/>
        </w:rPr>
        <w:t>11</w:t>
      </w:r>
      <w:r w:rsidRPr="006D6FFA">
        <w:rPr>
          <w:rFonts w:ascii="Times New Roman" w:hAnsi="Times New Roman" w:hint="eastAsia"/>
        </w:rPr>
        <w:t>時</w:t>
      </w:r>
      <w:r w:rsidRPr="006D6FFA">
        <w:rPr>
          <w:rFonts w:ascii="Times New Roman" w:hAnsi="Times New Roman" w:hint="eastAsia"/>
        </w:rPr>
        <w:t>20</w:t>
      </w:r>
      <w:r w:rsidRPr="006D6FFA">
        <w:rPr>
          <w:rFonts w:ascii="Times New Roman" w:hAnsi="Times New Roman" w:hint="eastAsia"/>
        </w:rPr>
        <w:t>分救出後送</w:t>
      </w:r>
      <w:proofErr w:type="gramStart"/>
      <w:r w:rsidRPr="006D6FFA">
        <w:rPr>
          <w:rFonts w:ascii="Times New Roman" w:hAnsi="Times New Roman" w:hint="eastAsia"/>
        </w:rPr>
        <w:t>醫</w:t>
      </w:r>
      <w:proofErr w:type="gramEnd"/>
      <w:r w:rsidRPr="006D6FFA">
        <w:rPr>
          <w:rFonts w:ascii="Times New Roman" w:hAnsi="Times New Roman" w:hint="eastAsia"/>
        </w:rPr>
        <w:t>搶救，</w:t>
      </w:r>
      <w:proofErr w:type="gramStart"/>
      <w:r w:rsidRPr="006D6FFA">
        <w:rPr>
          <w:rFonts w:ascii="Times New Roman" w:hAnsi="Times New Roman" w:hint="eastAsia"/>
        </w:rPr>
        <w:t>均終告</w:t>
      </w:r>
      <w:proofErr w:type="gramEnd"/>
      <w:r w:rsidRPr="006D6FFA">
        <w:rPr>
          <w:rFonts w:ascii="Times New Roman" w:hAnsi="Times New Roman" w:hint="eastAsia"/>
        </w:rPr>
        <w:t>不治死亡。</w:t>
      </w:r>
    </w:p>
    <w:p w:rsidR="006D6FFA" w:rsidRPr="000B64CB" w:rsidRDefault="006D6FFA" w:rsidP="00456DB1">
      <w:pPr>
        <w:pStyle w:val="3"/>
        <w:wordWrap w:val="0"/>
        <w:overflowPunct/>
        <w:ind w:hanging="680"/>
        <w:rPr>
          <w:rFonts w:ascii="Times New Roman" w:hAnsi="Times New Roman"/>
          <w:b/>
        </w:rPr>
      </w:pPr>
      <w:r w:rsidRPr="000B64CB">
        <w:rPr>
          <w:rFonts w:ascii="Times New Roman" w:hAnsi="Times New Roman" w:hint="eastAsia"/>
          <w:b/>
        </w:rPr>
        <w:t>連長李永皓對於下屬反映煞車異常時處置失當：</w:t>
      </w:r>
    </w:p>
    <w:p w:rsidR="006D6FFA" w:rsidRPr="00E13F77" w:rsidRDefault="006D6FFA" w:rsidP="000B64CB">
      <w:pPr>
        <w:pStyle w:val="4"/>
        <w:wordWrap w:val="0"/>
        <w:overflowPunct/>
        <w:rPr>
          <w:rFonts w:ascii="Times New Roman" w:hAnsi="Times New Roman"/>
        </w:rPr>
      </w:pPr>
      <w:r w:rsidRPr="00E13F77">
        <w:rPr>
          <w:rFonts w:ascii="Times New Roman" w:hAnsi="Times New Roman" w:hint="eastAsia"/>
        </w:rPr>
        <w:t>駕駛楊炎霖於</w:t>
      </w:r>
      <w:r w:rsidR="00912098" w:rsidRPr="00E13F77">
        <w:rPr>
          <w:rFonts w:ascii="Times New Roman" w:hAnsi="Times New Roman" w:hint="eastAsia"/>
        </w:rPr>
        <w:t>屏東地檢署訊問</w:t>
      </w:r>
      <w:r w:rsidRPr="00E13F77">
        <w:rPr>
          <w:rFonts w:ascii="Times New Roman" w:hAnsi="Times New Roman" w:hint="eastAsia"/>
        </w:rPr>
        <w:t>時稱：其於行駛途中，曾兩度向車長吳</w:t>
      </w:r>
      <w:r w:rsidR="00A542A6">
        <w:rPr>
          <w:rFonts w:ascii="Times New Roman" w:hAnsi="Times New Roman" w:hint="eastAsia"/>
        </w:rPr>
        <w:t>○○</w:t>
      </w:r>
      <w:r w:rsidRPr="00E13F77">
        <w:rPr>
          <w:rFonts w:ascii="Times New Roman" w:hAnsi="Times New Roman" w:hint="eastAsia"/>
        </w:rPr>
        <w:t>中尉反映煞車異常，壓力磅數不夠等語。楊炎霖所屬連隊連長李永皓（第</w:t>
      </w:r>
      <w:r w:rsidRPr="00E13F77">
        <w:rPr>
          <w:rFonts w:ascii="Times New Roman" w:hAnsi="Times New Roman" w:hint="eastAsia"/>
        </w:rPr>
        <w:t>1</w:t>
      </w:r>
      <w:r w:rsidRPr="00E13F77">
        <w:rPr>
          <w:rFonts w:ascii="Times New Roman" w:hAnsi="Times New Roman" w:hint="eastAsia"/>
        </w:rPr>
        <w:t>車車長）於</w:t>
      </w:r>
      <w:r w:rsidR="002A1B57" w:rsidRPr="00E13F77">
        <w:rPr>
          <w:rFonts w:ascii="Times New Roman" w:hAnsi="Times New Roman" w:hint="eastAsia"/>
        </w:rPr>
        <w:t>屏東縣警察局</w:t>
      </w:r>
      <w:r w:rsidRPr="00E13F77">
        <w:rPr>
          <w:rFonts w:ascii="Times New Roman" w:hAnsi="Times New Roman" w:hint="eastAsia"/>
        </w:rPr>
        <w:t>詢</w:t>
      </w:r>
      <w:r w:rsidR="001F29FF" w:rsidRPr="00E13F77">
        <w:rPr>
          <w:rFonts w:ascii="Times New Roman" w:hAnsi="Times New Roman" w:hint="eastAsia"/>
        </w:rPr>
        <w:t>問</w:t>
      </w:r>
      <w:r w:rsidRPr="00E13F77">
        <w:rPr>
          <w:rFonts w:ascii="Times New Roman" w:hAnsi="Times New Roman" w:hint="eastAsia"/>
        </w:rPr>
        <w:t>時亦稱：</w:t>
      </w:r>
      <w:r w:rsidRPr="00E13F77">
        <w:rPr>
          <w:rFonts w:ascii="Times New Roman" w:hAnsi="Times New Roman" w:hint="eastAsia"/>
        </w:rPr>
        <w:t>5</w:t>
      </w:r>
      <w:r w:rsidRPr="00E13F77">
        <w:rPr>
          <w:rFonts w:ascii="Times New Roman" w:hAnsi="Times New Roman" w:hint="eastAsia"/>
        </w:rPr>
        <w:t>號戰車車長吳</w:t>
      </w:r>
      <w:r w:rsidR="00A542A6">
        <w:rPr>
          <w:rFonts w:ascii="Times New Roman" w:hAnsi="Times New Roman" w:hint="eastAsia"/>
        </w:rPr>
        <w:t>○○</w:t>
      </w:r>
      <w:r w:rsidRPr="00E13F77">
        <w:rPr>
          <w:rFonts w:ascii="Times New Roman" w:hAnsi="Times New Roman" w:hint="eastAsia"/>
        </w:rPr>
        <w:t>確曾向其報告該車煞車異常</w:t>
      </w:r>
      <w:r w:rsidR="00123325" w:rsidRPr="00E13F77">
        <w:rPr>
          <w:rFonts w:ascii="Times New Roman" w:hAnsi="Times New Roman" w:hint="eastAsia"/>
        </w:rPr>
        <w:t>，</w:t>
      </w:r>
      <w:r w:rsidRPr="00E13F77">
        <w:rPr>
          <w:rFonts w:ascii="Times New Roman" w:hAnsi="Times New Roman" w:hint="eastAsia"/>
        </w:rPr>
        <w:t>伊當時有詢問</w:t>
      </w:r>
      <w:r w:rsidRPr="00E13F77">
        <w:rPr>
          <w:rFonts w:ascii="Times New Roman" w:hAnsi="Times New Roman" w:hint="eastAsia"/>
        </w:rPr>
        <w:t>5</w:t>
      </w:r>
      <w:r w:rsidRPr="00E13F77">
        <w:rPr>
          <w:rFonts w:ascii="Times New Roman" w:hAnsi="Times New Roman" w:hint="eastAsia"/>
        </w:rPr>
        <w:t>號戰車車長吳</w:t>
      </w:r>
      <w:r w:rsidR="00A542A6">
        <w:rPr>
          <w:rFonts w:ascii="Times New Roman" w:hAnsi="Times New Roman" w:hint="eastAsia"/>
        </w:rPr>
        <w:t>○○</w:t>
      </w:r>
      <w:r w:rsidRPr="00E13F77">
        <w:rPr>
          <w:rFonts w:ascii="Times New Roman" w:hAnsi="Times New Roman" w:hint="eastAsia"/>
        </w:rPr>
        <w:t>「還可以嗎？」，吳</w:t>
      </w:r>
      <w:r w:rsidR="00A542A6">
        <w:rPr>
          <w:rFonts w:ascii="Times New Roman" w:hAnsi="Times New Roman" w:hint="eastAsia"/>
        </w:rPr>
        <w:t>○○</w:t>
      </w:r>
      <w:r w:rsidRPr="00E13F77">
        <w:rPr>
          <w:rFonts w:ascii="Times New Roman" w:hAnsi="Times New Roman" w:hint="eastAsia"/>
        </w:rPr>
        <w:t>回答「應該可以」，所以才沒有下停止動作的指令等語。</w:t>
      </w:r>
      <w:r w:rsidRPr="00E13F77">
        <w:rPr>
          <w:rFonts w:ascii="Times New Roman" w:hAnsi="Times New Roman" w:hint="eastAsia"/>
        </w:rPr>
        <w:t>4</w:t>
      </w:r>
      <w:r w:rsidRPr="00E13F77">
        <w:rPr>
          <w:rFonts w:ascii="Times New Roman" w:hAnsi="Times New Roman" w:hint="eastAsia"/>
        </w:rPr>
        <w:t>號戰車駕駛</w:t>
      </w:r>
      <w:proofErr w:type="gramStart"/>
      <w:r w:rsidRPr="00E13F77">
        <w:rPr>
          <w:rFonts w:ascii="Times New Roman" w:hAnsi="Times New Roman" w:hint="eastAsia"/>
        </w:rPr>
        <w:t>顏</w:t>
      </w:r>
      <w:proofErr w:type="gramEnd"/>
      <w:r w:rsidR="00A542A6">
        <w:rPr>
          <w:rFonts w:ascii="Times New Roman" w:hAnsi="Times New Roman" w:hint="eastAsia"/>
        </w:rPr>
        <w:t>○○</w:t>
      </w:r>
      <w:r w:rsidRPr="00E13F77">
        <w:rPr>
          <w:rFonts w:ascii="Times New Roman" w:hAnsi="Times New Roman" w:hint="eastAsia"/>
        </w:rPr>
        <w:t>、車長張</w:t>
      </w:r>
      <w:r w:rsidR="00A542A6">
        <w:rPr>
          <w:rFonts w:ascii="Times New Roman" w:hAnsi="Times New Roman" w:hint="eastAsia"/>
        </w:rPr>
        <w:t>○○</w:t>
      </w:r>
      <w:r w:rsidRPr="00E13F77">
        <w:rPr>
          <w:rFonts w:ascii="Times New Roman" w:hAnsi="Times New Roman" w:hint="eastAsia"/>
        </w:rPr>
        <w:t>，及</w:t>
      </w:r>
      <w:r w:rsidRPr="00E13F77">
        <w:rPr>
          <w:rFonts w:ascii="Times New Roman" w:hAnsi="Times New Roman" w:hint="eastAsia"/>
        </w:rPr>
        <w:t>6</w:t>
      </w:r>
      <w:r w:rsidRPr="00E13F77">
        <w:rPr>
          <w:rFonts w:ascii="Times New Roman" w:hAnsi="Times New Roman" w:hint="eastAsia"/>
        </w:rPr>
        <w:t>號戰車車長劉</w:t>
      </w:r>
      <w:proofErr w:type="gramStart"/>
      <w:r w:rsidR="00A542A6">
        <w:rPr>
          <w:rFonts w:ascii="Times New Roman" w:hAnsi="Times New Roman" w:hint="eastAsia"/>
        </w:rPr>
        <w:t>○○</w:t>
      </w:r>
      <w:r w:rsidRPr="00E13F77">
        <w:rPr>
          <w:rFonts w:ascii="Times New Roman" w:hAnsi="Times New Roman" w:hint="eastAsia"/>
        </w:rPr>
        <w:t>均於</w:t>
      </w:r>
      <w:r w:rsidR="00980FE2" w:rsidRPr="00E13F77">
        <w:rPr>
          <w:rFonts w:ascii="Times New Roman" w:hAnsi="Times New Roman" w:hint="eastAsia"/>
        </w:rPr>
        <w:t>屏東</w:t>
      </w:r>
      <w:proofErr w:type="gramEnd"/>
      <w:r w:rsidR="00980FE2" w:rsidRPr="00E13F77">
        <w:rPr>
          <w:rFonts w:ascii="Times New Roman" w:hAnsi="Times New Roman" w:hint="eastAsia"/>
        </w:rPr>
        <w:t>地檢署及屏東縣警察局</w:t>
      </w:r>
      <w:r w:rsidR="00EC3B9C" w:rsidRPr="00E13F77">
        <w:rPr>
          <w:rFonts w:ascii="Times New Roman" w:hAnsi="Times New Roman" w:hint="eastAsia"/>
        </w:rPr>
        <w:t>證稱有聽</w:t>
      </w:r>
      <w:r w:rsidR="00AF362C" w:rsidRPr="00E13F77">
        <w:rPr>
          <w:rFonts w:ascii="Times New Roman" w:hAnsi="Times New Roman" w:hint="eastAsia"/>
        </w:rPr>
        <w:t>聞</w:t>
      </w:r>
      <w:r w:rsidR="00EC3B9C" w:rsidRPr="00E13F77">
        <w:rPr>
          <w:rFonts w:ascii="Times New Roman" w:hAnsi="Times New Roman" w:hint="eastAsia"/>
        </w:rPr>
        <w:t>5</w:t>
      </w:r>
      <w:r w:rsidR="00EC3B9C" w:rsidRPr="00E13F77">
        <w:rPr>
          <w:rFonts w:ascii="Times New Roman" w:hAnsi="Times New Roman" w:hint="eastAsia"/>
        </w:rPr>
        <w:t>號戰車車長吳</w:t>
      </w:r>
      <w:r w:rsidR="00A542A6">
        <w:rPr>
          <w:rFonts w:ascii="Times New Roman" w:hAnsi="Times New Roman" w:hint="eastAsia"/>
        </w:rPr>
        <w:t>○○</w:t>
      </w:r>
      <w:r w:rsidR="00EC3B9C" w:rsidRPr="00E13F77">
        <w:rPr>
          <w:rFonts w:ascii="Times New Roman" w:hAnsi="Times New Roman" w:hint="eastAsia"/>
        </w:rPr>
        <w:t>向連長反映煞車</w:t>
      </w:r>
      <w:r w:rsidR="00B30FBF" w:rsidRPr="00E13F77">
        <w:rPr>
          <w:rFonts w:ascii="Times New Roman" w:hAnsi="Times New Roman" w:hint="eastAsia"/>
        </w:rPr>
        <w:t>異常</w:t>
      </w:r>
      <w:r w:rsidR="00EC3B9C" w:rsidRPr="00E13F77">
        <w:rPr>
          <w:rFonts w:ascii="Times New Roman" w:hAnsi="Times New Roman" w:hint="eastAsia"/>
        </w:rPr>
        <w:t>等</w:t>
      </w:r>
      <w:r w:rsidRPr="00E13F77">
        <w:rPr>
          <w:rFonts w:ascii="Times New Roman" w:hAnsi="Times New Roman" w:hint="eastAsia"/>
        </w:rPr>
        <w:t>語。連長李永皓於</w:t>
      </w:r>
      <w:r w:rsidRPr="00E13F77">
        <w:rPr>
          <w:rFonts w:ascii="Times New Roman" w:hAnsi="Times New Roman" w:hint="eastAsia"/>
        </w:rPr>
        <w:t>105</w:t>
      </w:r>
      <w:r w:rsidRPr="00E13F77">
        <w:rPr>
          <w:rFonts w:ascii="Times New Roman" w:hAnsi="Times New Roman" w:hint="eastAsia"/>
        </w:rPr>
        <w:t>年</w:t>
      </w:r>
      <w:r w:rsidRPr="00E13F77">
        <w:rPr>
          <w:rFonts w:ascii="Times New Roman" w:hAnsi="Times New Roman" w:hint="eastAsia"/>
        </w:rPr>
        <w:t>8</w:t>
      </w:r>
      <w:r w:rsidRPr="00E13F77">
        <w:rPr>
          <w:rFonts w:ascii="Times New Roman" w:hAnsi="Times New Roman" w:hint="eastAsia"/>
        </w:rPr>
        <w:t>月</w:t>
      </w:r>
      <w:r w:rsidRPr="00E13F77">
        <w:rPr>
          <w:rFonts w:ascii="Times New Roman" w:hAnsi="Times New Roman" w:hint="eastAsia"/>
        </w:rPr>
        <w:t>21</w:t>
      </w:r>
      <w:r w:rsidRPr="00E13F77">
        <w:rPr>
          <w:rFonts w:ascii="Times New Roman" w:hAnsi="Times New Roman" w:hint="eastAsia"/>
        </w:rPr>
        <w:t>日在屏東地檢署偵訊時稱：「</w:t>
      </w:r>
      <w:proofErr w:type="gramStart"/>
      <w:r w:rsidR="008E26D6" w:rsidRPr="00E13F77">
        <w:rPr>
          <w:rFonts w:ascii="Times New Roman" w:hAnsi="Times New Roman" w:hint="eastAsia"/>
        </w:rPr>
        <w:t>（</w:t>
      </w:r>
      <w:proofErr w:type="gramEnd"/>
      <w:r w:rsidRPr="00E13F77">
        <w:rPr>
          <w:rFonts w:ascii="Times New Roman" w:hAnsi="Times New Roman" w:hint="eastAsia"/>
        </w:rPr>
        <w:t>問：</w:t>
      </w:r>
      <w:r w:rsidRPr="00E13F77">
        <w:rPr>
          <w:rFonts w:ascii="Times New Roman" w:hAnsi="Times New Roman" w:hint="eastAsia"/>
        </w:rPr>
        <w:t>5</w:t>
      </w:r>
      <w:r w:rsidRPr="00E13F77">
        <w:rPr>
          <w:rFonts w:ascii="Times New Roman" w:hAnsi="Times New Roman" w:hint="eastAsia"/>
        </w:rPr>
        <w:t>號戰車跟你說煞車有問題，是在什麼時候的事情？</w:t>
      </w:r>
      <w:r w:rsidR="008E26D6" w:rsidRPr="00E13F77">
        <w:rPr>
          <w:rFonts w:ascii="Times New Roman" w:hAnsi="Times New Roman" w:hint="eastAsia"/>
        </w:rPr>
        <w:t>）</w:t>
      </w:r>
      <w:r w:rsidRPr="00E13F77">
        <w:rPr>
          <w:rFonts w:ascii="Times New Roman" w:hAnsi="Times New Roman" w:hint="eastAsia"/>
        </w:rPr>
        <w:t>5</w:t>
      </w:r>
      <w:r w:rsidRPr="00E13F77">
        <w:rPr>
          <w:rFonts w:ascii="Times New Roman" w:hAnsi="Times New Roman" w:hint="eastAsia"/>
        </w:rPr>
        <w:t>號戰車到了坡頂有用民用型無線電跟我說，在過來時煞車壓力不足。」連長李永皓在坡頂上獲悉</w:t>
      </w:r>
      <w:r w:rsidRPr="00E13F77">
        <w:rPr>
          <w:rFonts w:ascii="Times New Roman" w:hAnsi="Times New Roman" w:hint="eastAsia"/>
        </w:rPr>
        <w:t>5</w:t>
      </w:r>
      <w:r w:rsidRPr="00E13F77">
        <w:rPr>
          <w:rFonts w:ascii="Times New Roman" w:hAnsi="Times New Roman" w:hint="eastAsia"/>
        </w:rPr>
        <w:t>號戰車煞車壓力不足時，依前揭「陸軍戰車駕駛訓練教</w:t>
      </w:r>
      <w:proofErr w:type="gramStart"/>
      <w:r w:rsidRPr="00E13F77">
        <w:rPr>
          <w:rFonts w:ascii="Times New Roman" w:hAnsi="Times New Roman" w:hint="eastAsia"/>
        </w:rPr>
        <w:t>範</w:t>
      </w:r>
      <w:proofErr w:type="gramEnd"/>
      <w:r w:rsidRPr="00E13F77">
        <w:rPr>
          <w:rFonts w:ascii="Times New Roman" w:hAnsi="Times New Roman" w:hint="eastAsia"/>
        </w:rPr>
        <w:t>」所載，戰車駕駛遇有經過下坡路段前應試踩煞車，如無法達到</w:t>
      </w:r>
      <w:r w:rsidRPr="00E13F77">
        <w:rPr>
          <w:rFonts w:ascii="Times New Roman" w:hAnsi="Times New Roman" w:hint="eastAsia"/>
        </w:rPr>
        <w:t>750~900psi</w:t>
      </w:r>
      <w:r w:rsidRPr="00E13F77">
        <w:rPr>
          <w:rFonts w:ascii="Times New Roman" w:hAnsi="Times New Roman" w:hint="eastAsia"/>
        </w:rPr>
        <w:t>或狀況不良時，應立即停車，待修復後再行前進。李永皓連長於</w:t>
      </w:r>
      <w:r w:rsidR="0004782D" w:rsidRPr="00E13F77">
        <w:rPr>
          <w:rFonts w:ascii="Times New Roman" w:hAnsi="Times New Roman" w:hint="eastAsia"/>
        </w:rPr>
        <w:t>屏東</w:t>
      </w:r>
      <w:r w:rsidR="00F74149" w:rsidRPr="00E13F77">
        <w:rPr>
          <w:rFonts w:ascii="Times New Roman" w:hAnsi="Times New Roman" w:hint="eastAsia"/>
        </w:rPr>
        <w:t>縣警察局詢</w:t>
      </w:r>
      <w:r w:rsidR="0004782D" w:rsidRPr="00E13F77">
        <w:rPr>
          <w:rFonts w:ascii="Times New Roman" w:hAnsi="Times New Roman" w:hint="eastAsia"/>
        </w:rPr>
        <w:t>問</w:t>
      </w:r>
      <w:r w:rsidRPr="00E13F77">
        <w:rPr>
          <w:rFonts w:ascii="Times New Roman" w:hAnsi="Times New Roman" w:hint="eastAsia"/>
        </w:rPr>
        <w:t>時坦承：「正常來講是該停下來檢修，但是因為那條路很小，後面還有很多車要過，所以我就詢問他們車輛狀況，評估是否可以繼續前行，因為車長回報還可以，所以我判斷車輛可以回到出發點。」</w:t>
      </w:r>
      <w:proofErr w:type="gramStart"/>
      <w:r w:rsidRPr="00E13F77">
        <w:rPr>
          <w:rFonts w:ascii="Times New Roman" w:hAnsi="Times New Roman" w:hint="eastAsia"/>
        </w:rPr>
        <w:t>嗣</w:t>
      </w:r>
      <w:proofErr w:type="gramEnd"/>
      <w:r w:rsidRPr="00E13F77">
        <w:rPr>
          <w:rFonts w:ascii="Times New Roman" w:hAnsi="Times New Roman" w:hint="eastAsia"/>
        </w:rPr>
        <w:t>本院於</w:t>
      </w:r>
      <w:r w:rsidRPr="00E13F77">
        <w:rPr>
          <w:rFonts w:ascii="Times New Roman" w:hAnsi="Times New Roman" w:hint="eastAsia"/>
        </w:rPr>
        <w:t>106</w:t>
      </w:r>
      <w:r w:rsidRPr="00E13F77">
        <w:rPr>
          <w:rFonts w:ascii="Times New Roman" w:hAnsi="Times New Roman" w:hint="eastAsia"/>
        </w:rPr>
        <w:t>年</w:t>
      </w:r>
      <w:r w:rsidRPr="00E13F77">
        <w:rPr>
          <w:rFonts w:ascii="Times New Roman" w:hAnsi="Times New Roman" w:hint="eastAsia"/>
        </w:rPr>
        <w:t>4</w:t>
      </w:r>
      <w:r w:rsidRPr="00E13F77">
        <w:rPr>
          <w:rFonts w:ascii="Times New Roman" w:hAnsi="Times New Roman" w:hint="eastAsia"/>
        </w:rPr>
        <w:t>月</w:t>
      </w:r>
      <w:r w:rsidRPr="00E13F77">
        <w:rPr>
          <w:rFonts w:ascii="Times New Roman" w:hAnsi="Times New Roman" w:hint="eastAsia"/>
        </w:rPr>
        <w:t>21</w:t>
      </w:r>
      <w:r w:rsidRPr="00E13F77">
        <w:rPr>
          <w:rFonts w:ascii="Times New Roman" w:hAnsi="Times New Roman" w:hint="eastAsia"/>
        </w:rPr>
        <w:t>日詢問時坦承：</w:t>
      </w:r>
      <w:r w:rsidRPr="00E13F77">
        <w:rPr>
          <w:rFonts w:ascii="Times New Roman" w:hAnsi="Times New Roman" w:hint="eastAsia"/>
        </w:rPr>
        <w:lastRenderedPageBreak/>
        <w:t>「車長吳</w:t>
      </w:r>
      <w:r w:rsidR="00A1680E">
        <w:rPr>
          <w:rFonts w:ascii="Times New Roman" w:hAnsi="Times New Roman" w:hint="eastAsia"/>
        </w:rPr>
        <w:t>○○</w:t>
      </w:r>
      <w:r w:rsidRPr="00E13F77">
        <w:rPr>
          <w:rFonts w:ascii="Times New Roman" w:hAnsi="Times New Roman" w:hint="eastAsia"/>
        </w:rPr>
        <w:t>回報異常，我問是否還可以行駛，沒有問壓力值數據」等語。陸軍裝甲兵訓練指揮部指揮官李</w:t>
      </w:r>
      <w:r w:rsidR="00A1680E">
        <w:rPr>
          <w:rFonts w:ascii="Times New Roman" w:hAnsi="Times New Roman" w:hint="eastAsia"/>
        </w:rPr>
        <w:t>○○</w:t>
      </w:r>
      <w:r w:rsidRPr="00E13F77">
        <w:rPr>
          <w:rFonts w:ascii="Times New Roman" w:hAnsi="Times New Roman" w:hint="eastAsia"/>
        </w:rPr>
        <w:t>少將於本院詢問時亦表示：「依教</w:t>
      </w:r>
      <w:proofErr w:type="gramStart"/>
      <w:r w:rsidRPr="00E13F77">
        <w:rPr>
          <w:rFonts w:ascii="Times New Roman" w:hAnsi="Times New Roman" w:hint="eastAsia"/>
        </w:rPr>
        <w:t>範</w:t>
      </w:r>
      <w:proofErr w:type="gramEnd"/>
      <w:r w:rsidRPr="00E13F77">
        <w:rPr>
          <w:rFonts w:ascii="Times New Roman" w:hAnsi="Times New Roman" w:hint="eastAsia"/>
        </w:rPr>
        <w:t>規定應該停車」。</w:t>
      </w:r>
    </w:p>
    <w:p w:rsidR="006D6FFA" w:rsidRPr="000B64CB" w:rsidRDefault="006D6FFA" w:rsidP="000B64CB">
      <w:pPr>
        <w:pStyle w:val="4"/>
        <w:wordWrap w:val="0"/>
        <w:overflowPunct/>
        <w:rPr>
          <w:rFonts w:ascii="Times New Roman" w:hAnsi="Times New Roman"/>
        </w:rPr>
      </w:pPr>
      <w:r w:rsidRPr="000B64CB">
        <w:rPr>
          <w:rFonts w:ascii="Times New Roman" w:hAnsi="Times New Roman" w:hint="eastAsia"/>
        </w:rPr>
        <w:t>上開證據顯示，</w:t>
      </w:r>
      <w:r w:rsidRPr="000B64CB">
        <w:rPr>
          <w:rFonts w:ascii="Times New Roman" w:hAnsi="Times New Roman" w:hint="eastAsia"/>
        </w:rPr>
        <w:t>5</w:t>
      </w:r>
      <w:r w:rsidRPr="000B64CB">
        <w:rPr>
          <w:rFonts w:ascii="Times New Roman" w:hAnsi="Times New Roman" w:hint="eastAsia"/>
        </w:rPr>
        <w:t>號戰車駕駛楊炎霖在</w:t>
      </w:r>
      <w:proofErr w:type="gramStart"/>
      <w:r w:rsidRPr="000B64CB">
        <w:rPr>
          <w:rFonts w:ascii="Times New Roman" w:hAnsi="Times New Roman" w:hint="eastAsia"/>
        </w:rPr>
        <w:t>坡頂曾兩度</w:t>
      </w:r>
      <w:proofErr w:type="gramEnd"/>
      <w:r w:rsidRPr="000B64CB">
        <w:rPr>
          <w:rFonts w:ascii="Times New Roman" w:hAnsi="Times New Roman" w:hint="eastAsia"/>
        </w:rPr>
        <w:t>向車長吳</w:t>
      </w:r>
      <w:r w:rsidR="00964358">
        <w:rPr>
          <w:rFonts w:ascii="Times New Roman" w:hAnsi="Times New Roman" w:hint="eastAsia"/>
        </w:rPr>
        <w:t>○○</w:t>
      </w:r>
      <w:r w:rsidRPr="000B64CB">
        <w:rPr>
          <w:rFonts w:ascii="Times New Roman" w:hAnsi="Times New Roman" w:hint="eastAsia"/>
        </w:rPr>
        <w:t>中尉反映壓力磅數不夠煞車異常，吳</w:t>
      </w:r>
      <w:r w:rsidR="00964358">
        <w:rPr>
          <w:rFonts w:ascii="Times New Roman" w:hAnsi="Times New Roman" w:hint="eastAsia"/>
        </w:rPr>
        <w:t>○○</w:t>
      </w:r>
      <w:r w:rsidRPr="000B64CB">
        <w:rPr>
          <w:rFonts w:ascii="Times New Roman" w:hAnsi="Times New Roman" w:hint="eastAsia"/>
        </w:rPr>
        <w:t>向連長李永皓報告煞車異常後，本應依「陸軍戰車駕駛訓練教</w:t>
      </w:r>
      <w:proofErr w:type="gramStart"/>
      <w:r w:rsidRPr="000B64CB">
        <w:rPr>
          <w:rFonts w:ascii="Times New Roman" w:hAnsi="Times New Roman" w:hint="eastAsia"/>
        </w:rPr>
        <w:t>範</w:t>
      </w:r>
      <w:proofErr w:type="gramEnd"/>
      <w:r w:rsidRPr="000B64CB">
        <w:rPr>
          <w:rFonts w:ascii="Times New Roman" w:hAnsi="Times New Roman" w:hint="eastAsia"/>
        </w:rPr>
        <w:t>」規定，向駕駛詢問煞車壓力數值為何，如無法達到</w:t>
      </w:r>
      <w:r w:rsidRPr="000B64CB">
        <w:rPr>
          <w:rFonts w:ascii="Times New Roman" w:hAnsi="Times New Roman" w:hint="eastAsia"/>
        </w:rPr>
        <w:t>750~900psi</w:t>
      </w:r>
      <w:r w:rsidRPr="000B64CB">
        <w:rPr>
          <w:rFonts w:ascii="Times New Roman" w:hAnsi="Times New Roman" w:hint="eastAsia"/>
        </w:rPr>
        <w:t>或狀況不良時，應立即停車，待修復後再行前進，卻僅詢問車長吳</w:t>
      </w:r>
      <w:r w:rsidR="00964358">
        <w:rPr>
          <w:rFonts w:ascii="Times New Roman" w:hAnsi="Times New Roman" w:hint="eastAsia"/>
        </w:rPr>
        <w:t>○○</w:t>
      </w:r>
      <w:r w:rsidRPr="000B64CB">
        <w:rPr>
          <w:rFonts w:ascii="Times New Roman" w:hAnsi="Times New Roman" w:hint="eastAsia"/>
        </w:rPr>
        <w:t>得到「應該可以」回答後，即下達慢慢開繼續前行之指令，顯有失當。</w:t>
      </w:r>
    </w:p>
    <w:p w:rsidR="006D6FFA" w:rsidRPr="000B26F9" w:rsidRDefault="006D6FFA" w:rsidP="00456DB1">
      <w:pPr>
        <w:pStyle w:val="3"/>
        <w:wordWrap w:val="0"/>
        <w:overflowPunct/>
        <w:ind w:hanging="680"/>
        <w:rPr>
          <w:rFonts w:ascii="Times New Roman" w:hAnsi="Times New Roman"/>
          <w:b/>
        </w:rPr>
      </w:pPr>
      <w:r w:rsidRPr="000B26F9">
        <w:rPr>
          <w:rFonts w:ascii="Times New Roman" w:hAnsi="Times New Roman" w:hint="eastAsia"/>
          <w:b/>
        </w:rPr>
        <w:t>楊炎霖駕駛戰車有疏失：</w:t>
      </w:r>
    </w:p>
    <w:p w:rsidR="006D6FFA" w:rsidRPr="006D6FFA" w:rsidRDefault="006D6FFA" w:rsidP="00F65242">
      <w:pPr>
        <w:pStyle w:val="4"/>
        <w:wordWrap w:val="0"/>
        <w:overflowPunct/>
        <w:rPr>
          <w:rFonts w:ascii="Times New Roman" w:hAnsi="Times New Roman"/>
        </w:rPr>
      </w:pPr>
      <w:r w:rsidRPr="006D6FFA">
        <w:rPr>
          <w:rFonts w:ascii="Times New Roman" w:hAnsi="Times New Roman" w:hint="eastAsia"/>
        </w:rPr>
        <w:t>本件事故經屏東地檢署委託汽車修理公會鑑定及檢察官現場勘驗為動、靜態測試結果，該戰車之變速箱、煞車及履帶運轉等系統以及所屬相關機械組件，</w:t>
      </w:r>
      <w:proofErr w:type="gramStart"/>
      <w:r w:rsidRPr="006D6FFA">
        <w:rPr>
          <w:rFonts w:ascii="Times New Roman" w:hAnsi="Times New Roman" w:hint="eastAsia"/>
        </w:rPr>
        <w:t>均無明顯</w:t>
      </w:r>
      <w:proofErr w:type="gramEnd"/>
      <w:r w:rsidRPr="006D6FFA">
        <w:rPr>
          <w:rFonts w:ascii="Times New Roman" w:hAnsi="Times New Roman" w:hint="eastAsia"/>
        </w:rPr>
        <w:t>異常，亦無足以造成影響煞車功能</w:t>
      </w:r>
      <w:proofErr w:type="gramStart"/>
      <w:r w:rsidRPr="006D6FFA">
        <w:rPr>
          <w:rFonts w:ascii="Times New Roman" w:hAnsi="Times New Roman" w:hint="eastAsia"/>
        </w:rPr>
        <w:t>之滲油</w:t>
      </w:r>
      <w:proofErr w:type="gramEnd"/>
      <w:r w:rsidRPr="006D6FFA">
        <w:rPr>
          <w:rFonts w:ascii="Times New Roman" w:hAnsi="Times New Roman" w:hint="eastAsia"/>
        </w:rPr>
        <w:t>情形，在煞車壓力僅剩</w:t>
      </w:r>
      <w:r w:rsidRPr="006D6FFA">
        <w:rPr>
          <w:rFonts w:ascii="Times New Roman" w:hAnsi="Times New Roman" w:hint="eastAsia"/>
        </w:rPr>
        <w:t>200psi</w:t>
      </w:r>
      <w:r w:rsidRPr="006D6FFA">
        <w:rPr>
          <w:rFonts w:ascii="Times New Roman" w:hAnsi="Times New Roman" w:hint="eastAsia"/>
        </w:rPr>
        <w:t>時仍有煞車作用，故事故原因可排除「機械故障」。</w:t>
      </w:r>
    </w:p>
    <w:p w:rsidR="006D6FFA" w:rsidRPr="006D6FFA" w:rsidRDefault="006D6FFA" w:rsidP="00F65242">
      <w:pPr>
        <w:pStyle w:val="4"/>
        <w:wordWrap w:val="0"/>
        <w:overflowPunct/>
        <w:rPr>
          <w:rFonts w:ascii="Times New Roman" w:hAnsi="Times New Roman"/>
        </w:rPr>
      </w:pPr>
      <w:r w:rsidRPr="006D6FFA">
        <w:rPr>
          <w:rFonts w:ascii="Times New Roman" w:hAnsi="Times New Roman" w:hint="eastAsia"/>
        </w:rPr>
        <w:t>地檢署認為楊炎霖操縱戰車有下列疏失：其駕駛</w:t>
      </w:r>
      <w:r w:rsidRPr="006D6FFA">
        <w:rPr>
          <w:rFonts w:ascii="Times New Roman" w:hAnsi="Times New Roman" w:hint="eastAsia"/>
        </w:rPr>
        <w:t>5</w:t>
      </w:r>
      <w:r w:rsidRPr="006D6FFA">
        <w:rPr>
          <w:rFonts w:ascii="Times New Roman" w:hAnsi="Times New Roman" w:hint="eastAsia"/>
        </w:rPr>
        <w:t>號戰車至斜坡</w:t>
      </w:r>
      <w:proofErr w:type="gramStart"/>
      <w:r w:rsidRPr="006D6FFA">
        <w:rPr>
          <w:rFonts w:ascii="Times New Roman" w:hAnsi="Times New Roman" w:hint="eastAsia"/>
        </w:rPr>
        <w:t>坡</w:t>
      </w:r>
      <w:proofErr w:type="gramEnd"/>
      <w:r w:rsidRPr="006D6FFA">
        <w:rPr>
          <w:rFonts w:ascii="Times New Roman" w:hAnsi="Times New Roman" w:hint="eastAsia"/>
        </w:rPr>
        <w:t>底時，因恐碰撞停在</w:t>
      </w:r>
      <w:proofErr w:type="gramStart"/>
      <w:r w:rsidRPr="006D6FFA">
        <w:rPr>
          <w:rFonts w:ascii="Times New Roman" w:hAnsi="Times New Roman" w:hint="eastAsia"/>
        </w:rPr>
        <w:t>網紗溪橋</w:t>
      </w:r>
      <w:proofErr w:type="gramEnd"/>
      <w:r w:rsidRPr="006D6FFA">
        <w:rPr>
          <w:rFonts w:ascii="Times New Roman" w:hAnsi="Times New Roman" w:hint="eastAsia"/>
        </w:rPr>
        <w:t>上之</w:t>
      </w:r>
      <w:r w:rsidRPr="006D6FFA">
        <w:rPr>
          <w:rFonts w:ascii="Times New Roman" w:hAnsi="Times New Roman" w:hint="eastAsia"/>
        </w:rPr>
        <w:t>4</w:t>
      </w:r>
      <w:r w:rsidRPr="006D6FFA">
        <w:rPr>
          <w:rFonts w:ascii="Times New Roman" w:hAnsi="Times New Roman" w:hint="eastAsia"/>
        </w:rPr>
        <w:t>號戰車，遂將原本要左轉方向往右修正，導致</w:t>
      </w:r>
      <w:r w:rsidRPr="006D6FFA">
        <w:rPr>
          <w:rFonts w:ascii="Times New Roman" w:hAnsi="Times New Roman" w:hint="eastAsia"/>
        </w:rPr>
        <w:t>5</w:t>
      </w:r>
      <w:r w:rsidRPr="006D6FFA">
        <w:rPr>
          <w:rFonts w:ascii="Times New Roman" w:hAnsi="Times New Roman" w:hint="eastAsia"/>
        </w:rPr>
        <w:t>號戰車已超過可順利左轉之位置。其本應倒車重新修正左轉角度，卻直接左轉，又因踩油門左轉時又同時踩煞車，導致左轉力道不足，造成左轉角度不足，致戰車右側履帶輾壓到橋面上西側第</w:t>
      </w:r>
      <w:r w:rsidRPr="006D6FFA">
        <w:rPr>
          <w:rFonts w:ascii="Times New Roman" w:hAnsi="Times New Roman" w:hint="eastAsia"/>
        </w:rPr>
        <w:t>4</w:t>
      </w:r>
      <w:r w:rsidRPr="006D6FFA">
        <w:rPr>
          <w:rFonts w:ascii="Times New Roman" w:hAnsi="Times New Roman" w:hint="eastAsia"/>
        </w:rPr>
        <w:t>座護欄，楊炎霖未能及時察覺，進而接續輾壓到第</w:t>
      </w:r>
      <w:r w:rsidRPr="006D6FFA">
        <w:rPr>
          <w:rFonts w:ascii="Times New Roman" w:hAnsi="Times New Roman" w:hint="eastAsia"/>
        </w:rPr>
        <w:t>5</w:t>
      </w:r>
      <w:r w:rsidRPr="006D6FFA">
        <w:rPr>
          <w:rFonts w:ascii="Times New Roman" w:hAnsi="Times New Roman" w:hint="eastAsia"/>
        </w:rPr>
        <w:t>座護欄，致使戰車右前端陷落在網</w:t>
      </w:r>
      <w:proofErr w:type="gramStart"/>
      <w:r w:rsidRPr="006D6FFA">
        <w:rPr>
          <w:rFonts w:ascii="Times New Roman" w:hAnsi="Times New Roman" w:hint="eastAsia"/>
        </w:rPr>
        <w:t>紗溪橋外</w:t>
      </w:r>
      <w:proofErr w:type="gramEnd"/>
      <w:r w:rsidRPr="006D6FFA">
        <w:rPr>
          <w:rFonts w:ascii="Times New Roman" w:hAnsi="Times New Roman" w:hint="eastAsia"/>
        </w:rPr>
        <w:t>。此時楊炎霖本應停止任何動作使戰車安然停在原地，或立即將戰車倒退</w:t>
      </w:r>
      <w:proofErr w:type="gramStart"/>
      <w:r w:rsidRPr="006D6FFA">
        <w:rPr>
          <w:rFonts w:ascii="Times New Roman" w:hAnsi="Times New Roman" w:hint="eastAsia"/>
        </w:rPr>
        <w:t>駛離護欄</w:t>
      </w:r>
      <w:proofErr w:type="gramEnd"/>
      <w:r w:rsidRPr="006D6FFA">
        <w:rPr>
          <w:rFonts w:ascii="Times New Roman" w:hAnsi="Times New Roman" w:hint="eastAsia"/>
        </w:rPr>
        <w:t>，卻錯誤</w:t>
      </w:r>
      <w:r w:rsidRPr="006D6FFA">
        <w:rPr>
          <w:rFonts w:ascii="Times New Roman" w:hAnsi="Times New Roman" w:hint="eastAsia"/>
        </w:rPr>
        <w:lastRenderedPageBreak/>
        <w:t>選擇將檔位打入空檔（</w:t>
      </w:r>
      <w:r w:rsidRPr="006D6FFA">
        <w:rPr>
          <w:rFonts w:ascii="Times New Roman" w:hAnsi="Times New Roman" w:hint="eastAsia"/>
        </w:rPr>
        <w:t>N</w:t>
      </w:r>
      <w:r w:rsidRPr="006D6FFA">
        <w:rPr>
          <w:rFonts w:ascii="Times New Roman" w:hAnsi="Times New Roman" w:hint="eastAsia"/>
        </w:rPr>
        <w:t>檔），採取踩踏油門往左原地轉向之方式，造成戰車瞬間以逆時鐘往橋面外擺動，戰車右</w:t>
      </w:r>
      <w:proofErr w:type="gramStart"/>
      <w:r w:rsidRPr="006D6FFA">
        <w:rPr>
          <w:rFonts w:ascii="Times New Roman" w:hAnsi="Times New Roman" w:hint="eastAsia"/>
        </w:rPr>
        <w:t>後方陷出橋</w:t>
      </w:r>
      <w:proofErr w:type="gramEnd"/>
      <w:r w:rsidRPr="006D6FFA">
        <w:rPr>
          <w:rFonts w:ascii="Times New Roman" w:hAnsi="Times New Roman" w:hint="eastAsia"/>
        </w:rPr>
        <w:t>面外，因而重心不</w:t>
      </w:r>
      <w:proofErr w:type="gramStart"/>
      <w:r w:rsidRPr="006D6FFA">
        <w:rPr>
          <w:rFonts w:ascii="Times New Roman" w:hAnsi="Times New Roman" w:hint="eastAsia"/>
        </w:rPr>
        <w:t>穩往右翻落網紗溪</w:t>
      </w:r>
      <w:proofErr w:type="gramEnd"/>
      <w:r w:rsidRPr="006D6FFA">
        <w:rPr>
          <w:rFonts w:ascii="Times New Roman" w:hAnsi="Times New Roman" w:hint="eastAsia"/>
        </w:rPr>
        <w:t>。</w:t>
      </w:r>
    </w:p>
    <w:p w:rsidR="006D6FFA" w:rsidRPr="008311E3" w:rsidRDefault="006D6FFA" w:rsidP="008311E3">
      <w:pPr>
        <w:pStyle w:val="4"/>
        <w:wordWrap w:val="0"/>
        <w:overflowPunct/>
        <w:rPr>
          <w:rFonts w:ascii="Times New Roman" w:hAnsi="Times New Roman"/>
        </w:rPr>
      </w:pPr>
      <w:r w:rsidRPr="008311E3">
        <w:rPr>
          <w:rFonts w:ascii="Times New Roman" w:hAnsi="Times New Roman" w:hint="eastAsia"/>
        </w:rPr>
        <w:t>經查楊炎霖於</w:t>
      </w:r>
      <w:r w:rsidRPr="008311E3">
        <w:rPr>
          <w:rFonts w:ascii="Times New Roman" w:hAnsi="Times New Roman" w:hint="eastAsia"/>
        </w:rPr>
        <w:t>104</w:t>
      </w:r>
      <w:r w:rsidRPr="008311E3">
        <w:rPr>
          <w:rFonts w:ascii="Times New Roman" w:hAnsi="Times New Roman" w:hint="eastAsia"/>
        </w:rPr>
        <w:t>年</w:t>
      </w:r>
      <w:r w:rsidRPr="008311E3">
        <w:rPr>
          <w:rFonts w:ascii="Times New Roman" w:hAnsi="Times New Roman" w:hint="eastAsia"/>
        </w:rPr>
        <w:t>3</w:t>
      </w:r>
      <w:r w:rsidRPr="008311E3">
        <w:rPr>
          <w:rFonts w:ascii="Times New Roman" w:hAnsi="Times New Roman" w:hint="eastAsia"/>
        </w:rPr>
        <w:t>月</w:t>
      </w:r>
      <w:r w:rsidRPr="008311E3">
        <w:rPr>
          <w:rFonts w:ascii="Times New Roman" w:hAnsi="Times New Roman" w:hint="eastAsia"/>
        </w:rPr>
        <w:t>10</w:t>
      </w:r>
      <w:r w:rsidRPr="008311E3">
        <w:rPr>
          <w:rFonts w:ascii="Times New Roman" w:hAnsi="Times New Roman" w:hint="eastAsia"/>
        </w:rPr>
        <w:t>日至同年</w:t>
      </w:r>
      <w:r w:rsidRPr="008311E3">
        <w:rPr>
          <w:rFonts w:ascii="Times New Roman" w:hAnsi="Times New Roman" w:hint="eastAsia"/>
        </w:rPr>
        <w:t>5</w:t>
      </w:r>
      <w:r w:rsidRPr="008311E3">
        <w:rPr>
          <w:rFonts w:ascii="Times New Roman" w:hAnsi="Times New Roman" w:hint="eastAsia"/>
        </w:rPr>
        <w:t>月</w:t>
      </w:r>
      <w:r w:rsidRPr="008311E3">
        <w:rPr>
          <w:rFonts w:ascii="Times New Roman" w:hAnsi="Times New Roman" w:hint="eastAsia"/>
        </w:rPr>
        <w:t>15</w:t>
      </w:r>
      <w:r w:rsidRPr="008311E3">
        <w:rPr>
          <w:rFonts w:ascii="Times New Roman" w:hAnsi="Times New Roman" w:hint="eastAsia"/>
        </w:rPr>
        <w:t>日期間於陸軍裝甲兵訓練指揮部完成</w:t>
      </w:r>
      <w:r w:rsidRPr="008311E3">
        <w:rPr>
          <w:rFonts w:ascii="Times New Roman" w:hAnsi="Times New Roman" w:hint="eastAsia"/>
        </w:rPr>
        <w:t>CM11</w:t>
      </w:r>
      <w:r w:rsidRPr="008311E3">
        <w:rPr>
          <w:rFonts w:ascii="Times New Roman" w:hAnsi="Times New Roman" w:hint="eastAsia"/>
        </w:rPr>
        <w:t>戰車駕駛訓練合格，領有戰車駕駛訓練結業證書。其於</w:t>
      </w:r>
      <w:proofErr w:type="gramStart"/>
      <w:r w:rsidRPr="008311E3">
        <w:rPr>
          <w:rFonts w:ascii="Times New Roman" w:hAnsi="Times New Roman" w:hint="eastAsia"/>
        </w:rPr>
        <w:t>105</w:t>
      </w:r>
      <w:r w:rsidRPr="008311E3">
        <w:rPr>
          <w:rFonts w:ascii="Times New Roman" w:hAnsi="Times New Roman" w:hint="eastAsia"/>
        </w:rPr>
        <w:t>年</w:t>
      </w:r>
      <w:r w:rsidRPr="008311E3">
        <w:rPr>
          <w:rFonts w:ascii="Times New Roman" w:hAnsi="Times New Roman" w:hint="eastAsia"/>
        </w:rPr>
        <w:t>8</w:t>
      </w:r>
      <w:r w:rsidRPr="008311E3">
        <w:rPr>
          <w:rFonts w:ascii="Times New Roman" w:hAnsi="Times New Roman" w:hint="eastAsia"/>
        </w:rPr>
        <w:t>月</w:t>
      </w:r>
      <w:r w:rsidRPr="008311E3">
        <w:rPr>
          <w:rFonts w:ascii="Times New Roman" w:hAnsi="Times New Roman" w:hint="eastAsia"/>
        </w:rPr>
        <w:t>16</w:t>
      </w:r>
      <w:r w:rsidRPr="008311E3">
        <w:rPr>
          <w:rFonts w:ascii="Times New Roman" w:hAnsi="Times New Roman" w:hint="eastAsia"/>
        </w:rPr>
        <w:t>日聯勇操演</w:t>
      </w:r>
      <w:proofErr w:type="gramEnd"/>
      <w:r w:rsidRPr="008311E3">
        <w:rPr>
          <w:rFonts w:ascii="Times New Roman" w:hAnsi="Times New Roman" w:hint="eastAsia"/>
        </w:rPr>
        <w:t>結束駕駛</w:t>
      </w:r>
      <w:r w:rsidRPr="008311E3">
        <w:rPr>
          <w:rFonts w:ascii="Times New Roman" w:hAnsi="Times New Roman" w:hint="eastAsia"/>
        </w:rPr>
        <w:t>5</w:t>
      </w:r>
      <w:r w:rsidRPr="008311E3">
        <w:rPr>
          <w:rFonts w:ascii="Times New Roman" w:hAnsi="Times New Roman" w:hint="eastAsia"/>
        </w:rPr>
        <w:t>號戰車返程途中，雖遇煞車異常情事，惟已將戰車安全駛至斜坡</w:t>
      </w:r>
      <w:proofErr w:type="gramStart"/>
      <w:r w:rsidRPr="008311E3">
        <w:rPr>
          <w:rFonts w:ascii="Times New Roman" w:hAnsi="Times New Roman" w:hint="eastAsia"/>
        </w:rPr>
        <w:t>坡</w:t>
      </w:r>
      <w:proofErr w:type="gramEnd"/>
      <w:r w:rsidRPr="008311E3">
        <w:rPr>
          <w:rFonts w:ascii="Times New Roman" w:hAnsi="Times New Roman" w:hint="eastAsia"/>
        </w:rPr>
        <w:t>底。其欲左轉進入</w:t>
      </w:r>
      <w:proofErr w:type="gramStart"/>
      <w:r w:rsidRPr="008311E3">
        <w:rPr>
          <w:rFonts w:ascii="Times New Roman" w:hAnsi="Times New Roman" w:hint="eastAsia"/>
        </w:rPr>
        <w:t>網紗溪橋</w:t>
      </w:r>
      <w:proofErr w:type="gramEnd"/>
      <w:r w:rsidRPr="008311E3">
        <w:rPr>
          <w:rFonts w:ascii="Times New Roman" w:hAnsi="Times New Roman" w:hint="eastAsia"/>
        </w:rPr>
        <w:t>時，依陸軍戰車駕駛訓練教</w:t>
      </w:r>
      <w:proofErr w:type="gramStart"/>
      <w:r w:rsidRPr="008311E3">
        <w:rPr>
          <w:rFonts w:ascii="Times New Roman" w:hAnsi="Times New Roman" w:hint="eastAsia"/>
        </w:rPr>
        <w:t>範</w:t>
      </w:r>
      <w:proofErr w:type="gramEnd"/>
      <w:r w:rsidRPr="008311E3">
        <w:rPr>
          <w:rFonts w:ascii="Times New Roman" w:hAnsi="Times New Roman" w:hint="eastAsia"/>
        </w:rPr>
        <w:t>規定，車身應與道路方向平行，於行駛過長橋時，應靠車道中央行駛，</w:t>
      </w:r>
      <w:proofErr w:type="gramStart"/>
      <w:r w:rsidRPr="008311E3">
        <w:rPr>
          <w:rFonts w:ascii="Times New Roman" w:hAnsi="Times New Roman" w:hint="eastAsia"/>
        </w:rPr>
        <w:t>復應注意</w:t>
      </w:r>
      <w:proofErr w:type="gramEnd"/>
      <w:r w:rsidRPr="008311E3">
        <w:rPr>
          <w:rFonts w:ascii="Times New Roman" w:hAnsi="Times New Roman" w:hint="eastAsia"/>
        </w:rPr>
        <w:t>戰車轉向幅度與油門動力大小有關，</w:t>
      </w:r>
      <w:r w:rsidR="00F96E8E" w:rsidRPr="008311E3">
        <w:rPr>
          <w:rFonts w:ascii="Times New Roman" w:hAnsi="Times New Roman" w:hint="eastAsia"/>
        </w:rPr>
        <w:t>左</w:t>
      </w:r>
      <w:r w:rsidRPr="008311E3">
        <w:rPr>
          <w:rFonts w:ascii="Times New Roman" w:hAnsi="Times New Roman" w:hint="eastAsia"/>
        </w:rPr>
        <w:t>轉時不應同時踩踏煞車致箝制油門動力，及應注意車前狀況，並</w:t>
      </w:r>
      <w:r w:rsidR="00F96E8E" w:rsidRPr="008311E3">
        <w:rPr>
          <w:rFonts w:ascii="Times New Roman" w:hAnsi="Times New Roman" w:hint="eastAsia"/>
        </w:rPr>
        <w:t>隨時採取必要安全措施</w:t>
      </w:r>
      <w:r w:rsidRPr="008311E3">
        <w:rPr>
          <w:rFonts w:ascii="Times New Roman" w:hAnsi="Times New Roman" w:hint="eastAsia"/>
        </w:rPr>
        <w:t>。楊炎霖於本院詢</w:t>
      </w:r>
      <w:r w:rsidR="005A7861" w:rsidRPr="008311E3">
        <w:rPr>
          <w:rFonts w:ascii="Times New Roman" w:hAnsi="Times New Roman" w:hint="eastAsia"/>
        </w:rPr>
        <w:t>問</w:t>
      </w:r>
      <w:r w:rsidRPr="008311E3">
        <w:rPr>
          <w:rFonts w:ascii="Times New Roman" w:hAnsi="Times New Roman" w:hint="eastAsia"/>
        </w:rPr>
        <w:t>時，對於起訴書所載其駕駛戰車至斜坡</w:t>
      </w:r>
      <w:proofErr w:type="gramStart"/>
      <w:r w:rsidRPr="008311E3">
        <w:rPr>
          <w:rFonts w:ascii="Times New Roman" w:hAnsi="Times New Roman" w:hint="eastAsia"/>
        </w:rPr>
        <w:t>坡</w:t>
      </w:r>
      <w:proofErr w:type="gramEnd"/>
      <w:r w:rsidRPr="008311E3">
        <w:rPr>
          <w:rFonts w:ascii="Times New Roman" w:hAnsi="Times New Roman" w:hint="eastAsia"/>
        </w:rPr>
        <w:t>底時已超過可順利左轉之位置、未倒車直接左轉、踩油門左轉時又同時踩煞車、戰車右側履帶輾壓到</w:t>
      </w:r>
      <w:r w:rsidRPr="008311E3">
        <w:rPr>
          <w:rFonts w:ascii="Times New Roman" w:hAnsi="Times New Roman" w:hint="eastAsia"/>
        </w:rPr>
        <w:t>2</w:t>
      </w:r>
      <w:r w:rsidRPr="008311E3">
        <w:rPr>
          <w:rFonts w:ascii="Times New Roman" w:hAnsi="Times New Roman" w:hint="eastAsia"/>
        </w:rPr>
        <w:t>座護欄、將檔位打入空檔（</w:t>
      </w:r>
      <w:r w:rsidRPr="008311E3">
        <w:rPr>
          <w:rFonts w:ascii="Times New Roman" w:hAnsi="Times New Roman" w:hint="eastAsia"/>
        </w:rPr>
        <w:t>N</w:t>
      </w:r>
      <w:r w:rsidRPr="008311E3">
        <w:rPr>
          <w:rFonts w:ascii="Times New Roman" w:hAnsi="Times New Roman" w:hint="eastAsia"/>
        </w:rPr>
        <w:t>檔）、踩踏油門往左原地轉向、戰車重心不</w:t>
      </w:r>
      <w:proofErr w:type="gramStart"/>
      <w:r w:rsidRPr="008311E3">
        <w:rPr>
          <w:rFonts w:ascii="Times New Roman" w:hAnsi="Times New Roman" w:hint="eastAsia"/>
        </w:rPr>
        <w:t>穩往右翻落網紗溪</w:t>
      </w:r>
      <w:proofErr w:type="gramEnd"/>
      <w:r w:rsidRPr="008311E3">
        <w:rPr>
          <w:rFonts w:ascii="Times New Roman" w:hAnsi="Times New Roman" w:hint="eastAsia"/>
        </w:rPr>
        <w:t>等</w:t>
      </w:r>
      <w:proofErr w:type="gramStart"/>
      <w:r w:rsidRPr="008311E3">
        <w:rPr>
          <w:rFonts w:ascii="Times New Roman" w:hAnsi="Times New Roman" w:hint="eastAsia"/>
        </w:rPr>
        <w:t>事實均不爭執</w:t>
      </w:r>
      <w:proofErr w:type="gramEnd"/>
      <w:r w:rsidRPr="008311E3">
        <w:rPr>
          <w:rFonts w:ascii="Times New Roman" w:hAnsi="Times New Roman" w:hint="eastAsia"/>
        </w:rPr>
        <w:t>，其於</w:t>
      </w:r>
      <w:r w:rsidR="001A7DEC" w:rsidRPr="008311E3">
        <w:rPr>
          <w:rFonts w:ascii="Times New Roman" w:hAnsi="Times New Roman" w:hint="eastAsia"/>
        </w:rPr>
        <w:t>屏東地檢署訊問時辯稱：「</w:t>
      </w:r>
      <w:r w:rsidR="006944A5" w:rsidRPr="008311E3">
        <w:rPr>
          <w:rFonts w:ascii="Times New Roman" w:hAnsi="Times New Roman" w:hint="eastAsia"/>
        </w:rPr>
        <w:t>在下坡有速度的情況下，突然打倒退</w:t>
      </w:r>
      <w:proofErr w:type="gramStart"/>
      <w:r w:rsidR="006944A5" w:rsidRPr="008311E3">
        <w:rPr>
          <w:rFonts w:ascii="Times New Roman" w:hAnsi="Times New Roman" w:hint="eastAsia"/>
        </w:rPr>
        <w:t>檔</w:t>
      </w:r>
      <w:proofErr w:type="gramEnd"/>
      <w:r w:rsidR="006944A5" w:rsidRPr="008311E3">
        <w:rPr>
          <w:rFonts w:ascii="Times New Roman" w:hAnsi="Times New Roman" w:hint="eastAsia"/>
        </w:rPr>
        <w:t>可能會導致</w:t>
      </w:r>
      <w:proofErr w:type="gramStart"/>
      <w:r w:rsidR="006944A5" w:rsidRPr="008311E3">
        <w:rPr>
          <w:rFonts w:ascii="Times New Roman" w:hAnsi="Times New Roman" w:hint="eastAsia"/>
        </w:rPr>
        <w:t>輪出軸斷裂</w:t>
      </w:r>
      <w:proofErr w:type="gramEnd"/>
      <w:r w:rsidR="006944A5" w:rsidRPr="008311E3">
        <w:rPr>
          <w:rFonts w:ascii="Times New Roman" w:hAnsi="Times New Roman" w:hint="eastAsia"/>
        </w:rPr>
        <w:t>，會造成戰車整個失控繼續往前</w:t>
      </w:r>
      <w:proofErr w:type="gramStart"/>
      <w:r w:rsidR="006944A5" w:rsidRPr="008311E3">
        <w:rPr>
          <w:rFonts w:ascii="Times New Roman" w:hAnsi="Times New Roman" w:hint="eastAsia"/>
        </w:rPr>
        <w:t>衝</w:t>
      </w:r>
      <w:proofErr w:type="gramEnd"/>
      <w:r w:rsidR="001A7DEC" w:rsidRPr="008311E3">
        <w:rPr>
          <w:rFonts w:ascii="Times New Roman" w:hAnsi="Times New Roman" w:hint="eastAsia"/>
        </w:rPr>
        <w:t>」</w:t>
      </w:r>
      <w:r w:rsidR="006944A5" w:rsidRPr="008311E3">
        <w:rPr>
          <w:rFonts w:ascii="Times New Roman" w:hAnsi="Times New Roman" w:hint="eastAsia"/>
        </w:rPr>
        <w:t>等語</w:t>
      </w:r>
      <w:r w:rsidR="001A7DEC" w:rsidRPr="008311E3">
        <w:rPr>
          <w:rFonts w:ascii="Times New Roman" w:hAnsi="Times New Roman" w:hint="eastAsia"/>
        </w:rPr>
        <w:t>，</w:t>
      </w:r>
      <w:r w:rsidR="00E6394C" w:rsidRPr="008311E3">
        <w:rPr>
          <w:rFonts w:ascii="Times New Roman" w:hAnsi="Times New Roman" w:hint="eastAsia"/>
        </w:rPr>
        <w:t>另於</w:t>
      </w:r>
      <w:r w:rsidR="00821BCA" w:rsidRPr="008311E3">
        <w:rPr>
          <w:rFonts w:ascii="Times New Roman" w:hAnsi="Times New Roman" w:hint="eastAsia"/>
        </w:rPr>
        <w:t>本院詢問</w:t>
      </w:r>
      <w:r w:rsidRPr="008311E3">
        <w:rPr>
          <w:rFonts w:ascii="Times New Roman" w:hAnsi="Times New Roman" w:hint="eastAsia"/>
        </w:rPr>
        <w:t>時辯稱：「</w:t>
      </w:r>
      <w:r w:rsidR="00743980" w:rsidRPr="008311E3">
        <w:rPr>
          <w:rFonts w:ascii="Times New Roman" w:hAnsi="Times New Roman" w:hint="eastAsia"/>
        </w:rPr>
        <w:t>車子在往前行的時候沒辦法煞車打倒車檔，輸出軸承會斷掉，斷掉車子會沒辦法控制</w:t>
      </w:r>
      <w:r w:rsidRPr="008311E3">
        <w:rPr>
          <w:rFonts w:ascii="Times New Roman" w:hAnsi="Times New Roman" w:hint="eastAsia"/>
        </w:rPr>
        <w:t>」等語。</w:t>
      </w:r>
      <w:proofErr w:type="gramStart"/>
      <w:r w:rsidRPr="008311E3">
        <w:rPr>
          <w:rFonts w:ascii="Times New Roman" w:hAnsi="Times New Roman" w:hint="eastAsia"/>
        </w:rPr>
        <w:t>惟</w:t>
      </w:r>
      <w:proofErr w:type="gramEnd"/>
      <w:r w:rsidRPr="008311E3">
        <w:rPr>
          <w:rFonts w:ascii="Times New Roman" w:hAnsi="Times New Roman" w:hint="eastAsia"/>
        </w:rPr>
        <w:t>檢察官所起訴之駕駛疏失，</w:t>
      </w:r>
      <w:proofErr w:type="gramStart"/>
      <w:r w:rsidRPr="008311E3">
        <w:rPr>
          <w:rFonts w:ascii="Times New Roman" w:hAnsi="Times New Roman" w:hint="eastAsia"/>
        </w:rPr>
        <w:t>均係戰車</w:t>
      </w:r>
      <w:proofErr w:type="gramEnd"/>
      <w:r w:rsidRPr="008311E3">
        <w:rPr>
          <w:rFonts w:ascii="Times New Roman" w:hAnsi="Times New Roman" w:hint="eastAsia"/>
        </w:rPr>
        <w:t>已經安全下坡行駛</w:t>
      </w:r>
      <w:proofErr w:type="gramStart"/>
      <w:r w:rsidRPr="008311E3">
        <w:rPr>
          <w:rFonts w:ascii="Times New Roman" w:hAnsi="Times New Roman" w:hint="eastAsia"/>
        </w:rPr>
        <w:t>至坡底</w:t>
      </w:r>
      <w:proofErr w:type="gramEnd"/>
      <w:r w:rsidRPr="008311E3">
        <w:rPr>
          <w:rFonts w:ascii="Times New Roman" w:hAnsi="Times New Roman" w:hint="eastAsia"/>
        </w:rPr>
        <w:t>後，</w:t>
      </w:r>
      <w:proofErr w:type="gramStart"/>
      <w:r w:rsidRPr="008311E3">
        <w:rPr>
          <w:rFonts w:ascii="Times New Roman" w:hAnsi="Times New Roman" w:hint="eastAsia"/>
        </w:rPr>
        <w:t>從坡底左轉</w:t>
      </w:r>
      <w:proofErr w:type="gramEnd"/>
      <w:r w:rsidRPr="008311E3">
        <w:rPr>
          <w:rFonts w:ascii="Times New Roman" w:hAnsi="Times New Roman" w:hint="eastAsia"/>
        </w:rPr>
        <w:t>上橋以及在</w:t>
      </w:r>
      <w:r w:rsidR="00E349BB" w:rsidRPr="008311E3">
        <w:rPr>
          <w:rFonts w:ascii="Times New Roman" w:hAnsi="Times New Roman" w:hint="eastAsia"/>
        </w:rPr>
        <w:t>橋</w:t>
      </w:r>
      <w:r w:rsidRPr="008311E3">
        <w:rPr>
          <w:rFonts w:ascii="Times New Roman" w:hAnsi="Times New Roman" w:hint="eastAsia"/>
        </w:rPr>
        <w:t>面上行駛之行為，自無楊炎霖所稱在下坡中不能打倒退</w:t>
      </w:r>
      <w:proofErr w:type="gramStart"/>
      <w:r w:rsidRPr="008311E3">
        <w:rPr>
          <w:rFonts w:ascii="Times New Roman" w:hAnsi="Times New Roman" w:hint="eastAsia"/>
        </w:rPr>
        <w:t>檔</w:t>
      </w:r>
      <w:proofErr w:type="gramEnd"/>
      <w:r w:rsidRPr="008311E3">
        <w:rPr>
          <w:rFonts w:ascii="Times New Roman" w:hAnsi="Times New Roman" w:hint="eastAsia"/>
        </w:rPr>
        <w:t>情事</w:t>
      </w:r>
      <w:r w:rsidR="00B93408" w:rsidRPr="008311E3">
        <w:rPr>
          <w:rFonts w:ascii="Times New Roman" w:hAnsi="Times New Roman" w:hint="eastAsia"/>
        </w:rPr>
        <w:t>。又楊炎霖於本院詢問時辯稱：「</w:t>
      </w:r>
      <w:r w:rsidR="00044895" w:rsidRPr="008311E3">
        <w:rPr>
          <w:rFonts w:ascii="Times New Roman" w:hAnsi="Times New Roman" w:hint="eastAsia"/>
        </w:rPr>
        <w:t>在下第</w:t>
      </w:r>
      <w:r w:rsidR="00044895" w:rsidRPr="008311E3">
        <w:rPr>
          <w:rFonts w:ascii="Times New Roman" w:hAnsi="Times New Roman"/>
        </w:rPr>
        <w:t>1</w:t>
      </w:r>
      <w:r w:rsidR="00044895" w:rsidRPr="008311E3">
        <w:rPr>
          <w:rFonts w:ascii="Times New Roman" w:hAnsi="Times New Roman" w:hint="eastAsia"/>
        </w:rPr>
        <w:t>個較緩斜坡的時候，因為煞</w:t>
      </w:r>
      <w:r w:rsidR="00044895" w:rsidRPr="008311E3">
        <w:rPr>
          <w:rFonts w:ascii="Times New Roman" w:hAnsi="Times New Roman" w:hint="eastAsia"/>
        </w:rPr>
        <w:lastRenderedPageBreak/>
        <w:t>車異常，我是利用轉向方式煞車減速停住，檢查壓力表是</w:t>
      </w:r>
      <w:r w:rsidR="00044895" w:rsidRPr="008311E3">
        <w:rPr>
          <w:rFonts w:ascii="Times New Roman" w:hAnsi="Times New Roman"/>
        </w:rPr>
        <w:t>200psi</w:t>
      </w:r>
      <w:r w:rsidR="00044895" w:rsidRPr="008311E3">
        <w:rPr>
          <w:rFonts w:ascii="Times New Roman" w:hAnsi="Times New Roman" w:hint="eastAsia"/>
        </w:rPr>
        <w:t>，後來到</w:t>
      </w:r>
      <w:proofErr w:type="gramStart"/>
      <w:r w:rsidR="00044895" w:rsidRPr="008311E3">
        <w:rPr>
          <w:rFonts w:ascii="Times New Roman" w:hAnsi="Times New Roman" w:hint="eastAsia"/>
        </w:rPr>
        <w:t>事發較</w:t>
      </w:r>
      <w:r w:rsidR="00444440">
        <w:rPr>
          <w:rFonts w:ascii="Times New Roman" w:hAnsi="Times New Roman" w:hint="eastAsia"/>
        </w:rPr>
        <w:t>陡</w:t>
      </w:r>
      <w:proofErr w:type="gramEnd"/>
      <w:r w:rsidR="00044895" w:rsidRPr="008311E3">
        <w:rPr>
          <w:rFonts w:ascii="Times New Roman" w:hAnsi="Times New Roman" w:hint="eastAsia"/>
        </w:rPr>
        <w:t>的斜坡</w:t>
      </w:r>
      <w:proofErr w:type="gramStart"/>
      <w:r w:rsidR="00044895" w:rsidRPr="008311E3">
        <w:rPr>
          <w:rFonts w:ascii="Times New Roman" w:hAnsi="Times New Roman" w:hint="eastAsia"/>
        </w:rPr>
        <w:t>坡頂時</w:t>
      </w:r>
      <w:proofErr w:type="gramEnd"/>
      <w:r w:rsidR="00044895" w:rsidRPr="008311E3">
        <w:rPr>
          <w:rFonts w:ascii="Times New Roman" w:hAnsi="Times New Roman" w:hint="eastAsia"/>
        </w:rPr>
        <w:t>，我有再檢查</w:t>
      </w:r>
      <w:r w:rsidR="00044895" w:rsidRPr="008311E3">
        <w:rPr>
          <w:rFonts w:ascii="Times New Roman" w:hAnsi="Times New Roman"/>
        </w:rPr>
        <w:t>1</w:t>
      </w:r>
      <w:r w:rsidR="00044895" w:rsidRPr="008311E3">
        <w:rPr>
          <w:rFonts w:ascii="Times New Roman" w:hAnsi="Times New Roman" w:hint="eastAsia"/>
        </w:rPr>
        <w:t>次，仍是</w:t>
      </w:r>
      <w:r w:rsidR="00044895" w:rsidRPr="008311E3">
        <w:rPr>
          <w:rFonts w:ascii="Times New Roman" w:hAnsi="Times New Roman"/>
        </w:rPr>
        <w:t>200psi</w:t>
      </w:r>
      <w:r w:rsidR="00044895" w:rsidRPr="008311E3">
        <w:rPr>
          <w:rFonts w:ascii="Times New Roman" w:hAnsi="Times New Roman" w:hint="eastAsia"/>
        </w:rPr>
        <w:t>。</w:t>
      </w:r>
      <w:r w:rsidR="00574C6C" w:rsidRPr="008311E3">
        <w:rPr>
          <w:rFonts w:ascii="Times New Roman" w:hAnsi="Times New Roman" w:hint="eastAsia"/>
        </w:rPr>
        <w:t>當時的煞車力是不合標準的，煞車我有踩著，但車子並沒有停下來。</w:t>
      </w:r>
      <w:r w:rsidR="00B93408" w:rsidRPr="008311E3">
        <w:rPr>
          <w:rFonts w:ascii="Times New Roman" w:hAnsi="Times New Roman" w:hint="eastAsia"/>
        </w:rPr>
        <w:t>」</w:t>
      </w:r>
      <w:r w:rsidR="00574C6C" w:rsidRPr="008311E3">
        <w:rPr>
          <w:rFonts w:ascii="Times New Roman" w:hAnsi="Times New Roman" w:hint="eastAsia"/>
        </w:rPr>
        <w:t>惟</w:t>
      </w:r>
      <w:r w:rsidR="00DD6DEB" w:rsidRPr="008311E3">
        <w:rPr>
          <w:rFonts w:ascii="Times New Roman" w:hAnsi="Times New Roman" w:hint="eastAsia"/>
        </w:rPr>
        <w:t>據</w:t>
      </w:r>
      <w:r w:rsidR="007112EB" w:rsidRPr="008311E3">
        <w:rPr>
          <w:rFonts w:ascii="Times New Roman" w:hAnsi="Times New Roman" w:hint="eastAsia"/>
        </w:rPr>
        <w:t>屏東地檢署</w:t>
      </w:r>
      <w:r w:rsidR="006B2F5E" w:rsidRPr="008311E3">
        <w:rPr>
          <w:rFonts w:ascii="Times New Roman" w:hAnsi="Times New Roman" w:hint="eastAsia"/>
        </w:rPr>
        <w:t>檢察官請軍方提供同型戰車並擇定與該斜坡坡度相近之斜坡</w:t>
      </w:r>
      <w:r w:rsidR="00020845" w:rsidRPr="008311E3">
        <w:rPr>
          <w:rFonts w:ascii="Times New Roman" w:hAnsi="Times New Roman" w:hint="eastAsia"/>
        </w:rPr>
        <w:t>進行測試，</w:t>
      </w:r>
      <w:r w:rsidR="00594452" w:rsidRPr="008311E3">
        <w:rPr>
          <w:rFonts w:ascii="Times New Roman" w:hAnsi="Times New Roman" w:hint="eastAsia"/>
        </w:rPr>
        <w:t>顯示在煞車壓力</w:t>
      </w:r>
      <w:r w:rsidR="006B2F5E" w:rsidRPr="008311E3">
        <w:rPr>
          <w:rFonts w:ascii="Times New Roman" w:hAnsi="Times New Roman" w:hint="eastAsia"/>
        </w:rPr>
        <w:t>200psi</w:t>
      </w:r>
      <w:r w:rsidR="00594452" w:rsidRPr="008311E3">
        <w:rPr>
          <w:rFonts w:ascii="Times New Roman" w:hAnsi="Times New Roman" w:hint="eastAsia"/>
        </w:rPr>
        <w:t>情況下</w:t>
      </w:r>
      <w:r w:rsidR="006B2F5E" w:rsidRPr="008311E3">
        <w:rPr>
          <w:rFonts w:ascii="Times New Roman" w:hAnsi="Times New Roman" w:hint="eastAsia"/>
        </w:rPr>
        <w:t>，</w:t>
      </w:r>
      <w:r w:rsidR="004B210C" w:rsidRPr="008311E3">
        <w:rPr>
          <w:rFonts w:ascii="Times New Roman" w:hAnsi="Times New Roman" w:hint="eastAsia"/>
        </w:rPr>
        <w:t>戰車亦可以在</w:t>
      </w:r>
      <w:proofErr w:type="gramStart"/>
      <w:r w:rsidR="004B210C" w:rsidRPr="008311E3">
        <w:rPr>
          <w:rFonts w:ascii="Times New Roman" w:hAnsi="Times New Roman" w:hint="eastAsia"/>
        </w:rPr>
        <w:t>斜坡上</w:t>
      </w:r>
      <w:r w:rsidR="006B2F5E" w:rsidRPr="008311E3">
        <w:rPr>
          <w:rFonts w:ascii="Times New Roman" w:hAnsi="Times New Roman" w:hint="eastAsia"/>
        </w:rPr>
        <w:t>煞</w:t>
      </w:r>
      <w:r w:rsidR="004B210C" w:rsidRPr="008311E3">
        <w:rPr>
          <w:rFonts w:ascii="Times New Roman" w:hAnsi="Times New Roman" w:hint="eastAsia"/>
        </w:rPr>
        <w:t>停</w:t>
      </w:r>
      <w:proofErr w:type="gramEnd"/>
      <w:r w:rsidR="004B210C" w:rsidRPr="008311E3">
        <w:rPr>
          <w:rFonts w:ascii="Times New Roman" w:hAnsi="Times New Roman" w:hint="eastAsia"/>
        </w:rPr>
        <w:t>，</w:t>
      </w:r>
      <w:r w:rsidR="00E13812" w:rsidRPr="008311E3">
        <w:rPr>
          <w:rFonts w:ascii="Times New Roman" w:hAnsi="Times New Roman" w:hint="eastAsia"/>
        </w:rPr>
        <w:t>煞停距離為</w:t>
      </w:r>
      <w:r w:rsidR="00E13812" w:rsidRPr="008311E3">
        <w:rPr>
          <w:rFonts w:ascii="Times New Roman" w:hAnsi="Times New Roman" w:hint="eastAsia"/>
        </w:rPr>
        <w:t>7.5~13.3</w:t>
      </w:r>
      <w:r w:rsidR="00E13812" w:rsidRPr="008311E3">
        <w:rPr>
          <w:rFonts w:ascii="Times New Roman" w:hAnsi="Times New Roman" w:hint="eastAsia"/>
        </w:rPr>
        <w:t>公尺</w:t>
      </w:r>
      <w:r w:rsidR="006B2F5E" w:rsidRPr="008311E3">
        <w:rPr>
          <w:rFonts w:ascii="Times New Roman" w:hAnsi="Times New Roman" w:hint="eastAsia"/>
        </w:rPr>
        <w:t>（</w:t>
      </w:r>
      <w:r w:rsidR="00020845" w:rsidRPr="008311E3">
        <w:rPr>
          <w:rFonts w:ascii="Times New Roman" w:hAnsi="Times New Roman" w:hint="eastAsia"/>
        </w:rPr>
        <w:t>詳見起訴書第</w:t>
      </w:r>
      <w:r w:rsidR="00020845" w:rsidRPr="008311E3">
        <w:rPr>
          <w:rFonts w:ascii="Times New Roman" w:hAnsi="Times New Roman" w:hint="eastAsia"/>
        </w:rPr>
        <w:t>87</w:t>
      </w:r>
      <w:r w:rsidR="00020845" w:rsidRPr="008311E3">
        <w:rPr>
          <w:rFonts w:ascii="Times New Roman" w:hAnsi="Times New Roman" w:hint="eastAsia"/>
        </w:rPr>
        <w:t>頁載述）</w:t>
      </w:r>
      <w:r w:rsidR="00DD25B2" w:rsidRPr="008311E3">
        <w:rPr>
          <w:rFonts w:ascii="Times New Roman" w:hAnsi="Times New Roman" w:hint="eastAsia"/>
        </w:rPr>
        <w:t>。另</w:t>
      </w:r>
      <w:r w:rsidR="00A12E2F" w:rsidRPr="008311E3">
        <w:rPr>
          <w:rFonts w:ascii="Times New Roman" w:hAnsi="Times New Roman" w:hint="eastAsia"/>
        </w:rPr>
        <w:t>連長</w:t>
      </w:r>
      <w:r w:rsidR="00DD6DEB" w:rsidRPr="008311E3">
        <w:rPr>
          <w:rFonts w:ascii="Times New Roman" w:hAnsi="Times New Roman" w:hint="eastAsia"/>
        </w:rPr>
        <w:t>李永皓</w:t>
      </w:r>
      <w:r w:rsidR="00E816AE" w:rsidRPr="008311E3">
        <w:rPr>
          <w:rFonts w:ascii="Times New Roman" w:hAnsi="Times New Roman" w:hint="eastAsia"/>
        </w:rPr>
        <w:t>於本院詢問時稱：「如果速度不快的話，輕踩煞車是可以慢慢停」</w:t>
      </w:r>
      <w:r w:rsidR="00A12E2F" w:rsidRPr="008311E3">
        <w:rPr>
          <w:rFonts w:ascii="Times New Roman" w:hAnsi="Times New Roman" w:hint="eastAsia"/>
        </w:rPr>
        <w:t>，旅長黃</w:t>
      </w:r>
      <w:r w:rsidR="00C0133D">
        <w:rPr>
          <w:rFonts w:ascii="Times New Roman" w:hAnsi="Times New Roman" w:hint="eastAsia"/>
        </w:rPr>
        <w:t>○○</w:t>
      </w:r>
      <w:r w:rsidR="00A12E2F" w:rsidRPr="008311E3">
        <w:rPr>
          <w:rFonts w:ascii="Times New Roman" w:hAnsi="Times New Roman" w:hint="eastAsia"/>
        </w:rPr>
        <w:t>稱：「依楊炎霖</w:t>
      </w:r>
      <w:proofErr w:type="gramStart"/>
      <w:r w:rsidR="00A12E2F" w:rsidRPr="008311E3">
        <w:rPr>
          <w:rFonts w:ascii="Times New Roman" w:hAnsi="Times New Roman" w:hint="eastAsia"/>
        </w:rPr>
        <w:t>剛才講踩煞車</w:t>
      </w:r>
      <w:proofErr w:type="gramEnd"/>
      <w:r w:rsidR="00A12E2F" w:rsidRPr="008311E3">
        <w:rPr>
          <w:rFonts w:ascii="Times New Roman" w:hAnsi="Times New Roman" w:hint="eastAsia"/>
        </w:rPr>
        <w:t>還停不下來的話，</w:t>
      </w:r>
      <w:proofErr w:type="gramStart"/>
      <w:r w:rsidR="00A12E2F" w:rsidRPr="008311E3">
        <w:rPr>
          <w:rFonts w:ascii="Times New Roman" w:hAnsi="Times New Roman" w:hint="eastAsia"/>
        </w:rPr>
        <w:t>不須踩油門</w:t>
      </w:r>
      <w:proofErr w:type="gramEnd"/>
      <w:r w:rsidR="00A12E2F" w:rsidRPr="008311E3">
        <w:rPr>
          <w:rFonts w:ascii="Times New Roman" w:hAnsi="Times New Roman" w:hint="eastAsia"/>
        </w:rPr>
        <w:t>仍可以靠下坡的速度轉向；若煞車踩著再轉向，是能更容易停下來。」故楊炎霖</w:t>
      </w:r>
      <w:r w:rsidRPr="008311E3">
        <w:rPr>
          <w:rFonts w:ascii="Times New Roman" w:hAnsi="Times New Roman" w:hint="eastAsia"/>
        </w:rPr>
        <w:t>上</w:t>
      </w:r>
      <w:proofErr w:type="gramStart"/>
      <w:r w:rsidRPr="008311E3">
        <w:rPr>
          <w:rFonts w:ascii="Times New Roman" w:hAnsi="Times New Roman" w:hint="eastAsia"/>
        </w:rPr>
        <w:t>開辯詞</w:t>
      </w:r>
      <w:r w:rsidR="00A12E2F" w:rsidRPr="008311E3">
        <w:rPr>
          <w:rFonts w:ascii="Times New Roman" w:hAnsi="Times New Roman" w:hint="eastAsia"/>
        </w:rPr>
        <w:t>顯</w:t>
      </w:r>
      <w:proofErr w:type="gramEnd"/>
      <w:r w:rsidRPr="008311E3">
        <w:rPr>
          <w:rFonts w:ascii="Times New Roman" w:hAnsi="Times New Roman" w:hint="eastAsia"/>
        </w:rPr>
        <w:t>無可</w:t>
      </w:r>
      <w:proofErr w:type="gramStart"/>
      <w:r w:rsidRPr="008311E3">
        <w:rPr>
          <w:rFonts w:ascii="Times New Roman" w:hAnsi="Times New Roman" w:hint="eastAsia"/>
        </w:rPr>
        <w:t>採</w:t>
      </w:r>
      <w:proofErr w:type="gramEnd"/>
      <w:r w:rsidRPr="008311E3">
        <w:rPr>
          <w:rFonts w:ascii="Times New Roman" w:hAnsi="Times New Roman" w:hint="eastAsia"/>
        </w:rPr>
        <w:t>。屏東地檢署亦為相同之認定，將其以涉犯陸海空軍刑法第</w:t>
      </w:r>
      <w:r w:rsidRPr="008311E3">
        <w:rPr>
          <w:rFonts w:ascii="Times New Roman" w:hAnsi="Times New Roman" w:hint="eastAsia"/>
        </w:rPr>
        <w:t>76</w:t>
      </w:r>
      <w:r w:rsidRPr="008311E3">
        <w:rPr>
          <w:rFonts w:ascii="Times New Roman" w:hAnsi="Times New Roman" w:hint="eastAsia"/>
        </w:rPr>
        <w:t>條第</w:t>
      </w:r>
      <w:r w:rsidRPr="008311E3">
        <w:rPr>
          <w:rFonts w:ascii="Times New Roman" w:hAnsi="Times New Roman" w:hint="eastAsia"/>
        </w:rPr>
        <w:t>1</w:t>
      </w:r>
      <w:r w:rsidRPr="008311E3">
        <w:rPr>
          <w:rFonts w:ascii="Times New Roman" w:hAnsi="Times New Roman" w:hint="eastAsia"/>
        </w:rPr>
        <w:t>項第</w:t>
      </w:r>
      <w:r w:rsidRPr="008311E3">
        <w:rPr>
          <w:rFonts w:ascii="Times New Roman" w:hAnsi="Times New Roman" w:hint="eastAsia"/>
        </w:rPr>
        <w:t>5</w:t>
      </w:r>
      <w:r w:rsidRPr="008311E3">
        <w:rPr>
          <w:rFonts w:ascii="Times New Roman" w:hAnsi="Times New Roman" w:hint="eastAsia"/>
        </w:rPr>
        <w:t>款、刑法第</w:t>
      </w:r>
      <w:r w:rsidRPr="008311E3">
        <w:rPr>
          <w:rFonts w:ascii="Times New Roman" w:hAnsi="Times New Roman" w:hint="eastAsia"/>
        </w:rPr>
        <w:t>276</w:t>
      </w:r>
      <w:r w:rsidRPr="008311E3">
        <w:rPr>
          <w:rFonts w:ascii="Times New Roman" w:hAnsi="Times New Roman" w:hint="eastAsia"/>
        </w:rPr>
        <w:t>條第</w:t>
      </w:r>
      <w:r w:rsidRPr="008311E3">
        <w:rPr>
          <w:rFonts w:ascii="Times New Roman" w:hAnsi="Times New Roman" w:hint="eastAsia"/>
        </w:rPr>
        <w:t>2</w:t>
      </w:r>
      <w:r w:rsidRPr="008311E3">
        <w:rPr>
          <w:rFonts w:ascii="Times New Roman" w:hAnsi="Times New Roman" w:hint="eastAsia"/>
        </w:rPr>
        <w:t>項之業務過失致死等罪嫌，提起公訴在案。</w:t>
      </w:r>
    </w:p>
    <w:p w:rsidR="00D61E62" w:rsidRPr="00997CF8" w:rsidRDefault="006D6FFA" w:rsidP="00A85763">
      <w:pPr>
        <w:pStyle w:val="3"/>
        <w:wordWrap w:val="0"/>
        <w:overflowPunct/>
        <w:ind w:left="1360" w:hanging="680"/>
        <w:rPr>
          <w:rFonts w:ascii="Times New Roman" w:hAnsi="Times New Roman"/>
        </w:rPr>
      </w:pPr>
      <w:r w:rsidRPr="006D6FFA">
        <w:rPr>
          <w:rFonts w:ascii="Times New Roman" w:hAnsi="Times New Roman" w:hint="eastAsia"/>
        </w:rPr>
        <w:t>綜上，</w:t>
      </w:r>
      <w:r w:rsidRPr="006D6FFA">
        <w:rPr>
          <w:rFonts w:ascii="Times New Roman" w:hAnsi="Times New Roman" w:hint="eastAsia"/>
        </w:rPr>
        <w:t>105</w:t>
      </w:r>
      <w:r w:rsidRPr="006D6FFA">
        <w:rPr>
          <w:rFonts w:ascii="Times New Roman" w:hAnsi="Times New Roman" w:hint="eastAsia"/>
        </w:rPr>
        <w:t>年</w:t>
      </w:r>
      <w:r w:rsidRPr="006D6FFA">
        <w:rPr>
          <w:rFonts w:ascii="Times New Roman" w:hAnsi="Times New Roman" w:hint="eastAsia"/>
        </w:rPr>
        <w:t>8</w:t>
      </w:r>
      <w:r w:rsidRPr="006D6FFA">
        <w:rPr>
          <w:rFonts w:ascii="Times New Roman" w:hAnsi="Times New Roman" w:hint="eastAsia"/>
        </w:rPr>
        <w:t>月</w:t>
      </w:r>
      <w:r w:rsidRPr="006D6FFA">
        <w:rPr>
          <w:rFonts w:ascii="Times New Roman" w:hAnsi="Times New Roman" w:hint="eastAsia"/>
        </w:rPr>
        <w:t>16</w:t>
      </w:r>
      <w:r w:rsidRPr="006D6FFA">
        <w:rPr>
          <w:rFonts w:ascii="Times New Roman" w:hAnsi="Times New Roman" w:hint="eastAsia"/>
        </w:rPr>
        <w:t>日陸軍裝甲</w:t>
      </w:r>
      <w:r w:rsidR="00BB2563">
        <w:rPr>
          <w:rFonts w:ascii="Times New Roman" w:hAnsi="Times New Roman" w:hint="eastAsia"/>
        </w:rPr>
        <w:t>○旅</w:t>
      </w:r>
      <w:r w:rsidRPr="006D6FFA">
        <w:rPr>
          <w:rFonts w:ascii="Times New Roman" w:hAnsi="Times New Roman" w:hint="eastAsia"/>
        </w:rPr>
        <w:t>CM11</w:t>
      </w:r>
      <w:r w:rsidRPr="006D6FFA">
        <w:rPr>
          <w:rFonts w:ascii="Times New Roman" w:hAnsi="Times New Roman" w:hint="eastAsia"/>
        </w:rPr>
        <w:t>戰車演習，第</w:t>
      </w:r>
      <w:r w:rsidRPr="006D6FFA">
        <w:rPr>
          <w:rFonts w:ascii="Times New Roman" w:hAnsi="Times New Roman" w:hint="eastAsia"/>
        </w:rPr>
        <w:t>5</w:t>
      </w:r>
      <w:r w:rsidRPr="006D6FFA">
        <w:rPr>
          <w:rFonts w:ascii="Times New Roman" w:hAnsi="Times New Roman" w:hint="eastAsia"/>
        </w:rPr>
        <w:t>輛戰車翻</w:t>
      </w:r>
      <w:proofErr w:type="gramStart"/>
      <w:r w:rsidRPr="006D6FFA">
        <w:rPr>
          <w:rFonts w:ascii="Times New Roman" w:hAnsi="Times New Roman" w:hint="eastAsia"/>
        </w:rPr>
        <w:t>落網紗溪</w:t>
      </w:r>
      <w:proofErr w:type="gramEnd"/>
      <w:r w:rsidRPr="006D6FFA">
        <w:rPr>
          <w:rFonts w:ascii="Times New Roman" w:hAnsi="Times New Roman" w:hint="eastAsia"/>
        </w:rPr>
        <w:t>，除</w:t>
      </w:r>
      <w:r w:rsidRPr="006D6FFA">
        <w:rPr>
          <w:rFonts w:ascii="Times New Roman" w:hAnsi="Times New Roman" w:hint="eastAsia"/>
        </w:rPr>
        <w:t>24</w:t>
      </w:r>
      <w:r w:rsidRPr="006D6FFA">
        <w:rPr>
          <w:rFonts w:ascii="Times New Roman" w:hAnsi="Times New Roman" w:hint="eastAsia"/>
        </w:rPr>
        <w:t>歲駕駛楊炎霖</w:t>
      </w:r>
      <w:proofErr w:type="gramStart"/>
      <w:r w:rsidRPr="006D6FFA">
        <w:rPr>
          <w:rFonts w:ascii="Times New Roman" w:hAnsi="Times New Roman" w:hint="eastAsia"/>
        </w:rPr>
        <w:t>脫困外</w:t>
      </w:r>
      <w:proofErr w:type="gramEnd"/>
      <w:r w:rsidRPr="006D6FFA">
        <w:rPr>
          <w:rFonts w:ascii="Times New Roman" w:hAnsi="Times New Roman" w:hint="eastAsia"/>
        </w:rPr>
        <w:t>，</w:t>
      </w:r>
      <w:r w:rsidRPr="006D6FFA">
        <w:rPr>
          <w:rFonts w:ascii="Times New Roman" w:hAnsi="Times New Roman" w:hint="eastAsia"/>
        </w:rPr>
        <w:t>24</w:t>
      </w:r>
      <w:r w:rsidRPr="006D6FFA">
        <w:rPr>
          <w:rFonts w:ascii="Times New Roman" w:hAnsi="Times New Roman" w:hint="eastAsia"/>
        </w:rPr>
        <w:t>歲車長、</w:t>
      </w:r>
      <w:r w:rsidRPr="006D6FFA">
        <w:rPr>
          <w:rFonts w:ascii="Times New Roman" w:hAnsi="Times New Roman" w:hint="eastAsia"/>
        </w:rPr>
        <w:t>30</w:t>
      </w:r>
      <w:r w:rsidRPr="006D6FFA">
        <w:rPr>
          <w:rFonts w:ascii="Times New Roman" w:hAnsi="Times New Roman" w:hint="eastAsia"/>
        </w:rPr>
        <w:t>歲安全軍官、</w:t>
      </w:r>
      <w:r w:rsidRPr="006D6FFA">
        <w:rPr>
          <w:rFonts w:ascii="Times New Roman" w:hAnsi="Times New Roman" w:hint="eastAsia"/>
        </w:rPr>
        <w:t>23</w:t>
      </w:r>
      <w:r w:rsidRPr="006D6FFA">
        <w:rPr>
          <w:rFonts w:ascii="Times New Roman" w:hAnsi="Times New Roman" w:hint="eastAsia"/>
        </w:rPr>
        <w:t>歲裝填手及</w:t>
      </w:r>
      <w:r w:rsidRPr="006D6FFA">
        <w:rPr>
          <w:rFonts w:ascii="Times New Roman" w:hAnsi="Times New Roman" w:hint="eastAsia"/>
        </w:rPr>
        <w:t>24</w:t>
      </w:r>
      <w:r w:rsidRPr="006D6FFA">
        <w:rPr>
          <w:rFonts w:ascii="Times New Roman" w:hAnsi="Times New Roman" w:hint="eastAsia"/>
        </w:rPr>
        <w:t>歲</w:t>
      </w:r>
      <w:proofErr w:type="gramStart"/>
      <w:r w:rsidRPr="006D6FFA">
        <w:rPr>
          <w:rFonts w:ascii="Times New Roman" w:hAnsi="Times New Roman" w:hint="eastAsia"/>
        </w:rPr>
        <w:t>射擊士均</w:t>
      </w:r>
      <w:proofErr w:type="gramEnd"/>
      <w:r w:rsidRPr="006D6FFA">
        <w:rPr>
          <w:rFonts w:ascii="Times New Roman" w:hAnsi="Times New Roman" w:hint="eastAsia"/>
        </w:rPr>
        <w:t>溺斃溪中。楊炎霖在坡頂經由車長吳</w:t>
      </w:r>
      <w:r w:rsidR="002C139A">
        <w:rPr>
          <w:rFonts w:ascii="Times New Roman" w:hAnsi="Times New Roman" w:hint="eastAsia"/>
        </w:rPr>
        <w:t>○○</w:t>
      </w:r>
      <w:r w:rsidRPr="006D6FFA">
        <w:rPr>
          <w:rFonts w:ascii="Times New Roman" w:hAnsi="Times New Roman" w:hint="eastAsia"/>
        </w:rPr>
        <w:t>向連長李永皓報告煞車異常，李永皓未詢問煞車壓力數值查明是否已達應依規定停車待修狀況，即下達繼續前行指令，顯有失當。本件事故經屏東地檢署委託鑑定及現場勘驗測試結果，認為事故原因可排除「機械故障」，楊炎霖對本件事故有駕駛戰車超過可順利左轉位置、未倒車直接左轉、踩油門左轉同時踩煞車、戰車右側履帶輾壓</w:t>
      </w:r>
      <w:r w:rsidRPr="006D6FFA">
        <w:rPr>
          <w:rFonts w:ascii="Times New Roman" w:hAnsi="Times New Roman" w:hint="eastAsia"/>
        </w:rPr>
        <w:t>2</w:t>
      </w:r>
      <w:r w:rsidRPr="006D6FFA">
        <w:rPr>
          <w:rFonts w:ascii="Times New Roman" w:hAnsi="Times New Roman" w:hint="eastAsia"/>
        </w:rPr>
        <w:t>座護欄、將檔位打入空檔而非倒車檔、踩踏油門往左原地轉向等疏失，致生本件事故，經該署以其涉犯陸海空軍刑法第</w:t>
      </w:r>
      <w:r w:rsidRPr="006D6FFA">
        <w:rPr>
          <w:rFonts w:ascii="Times New Roman" w:hAnsi="Times New Roman" w:hint="eastAsia"/>
        </w:rPr>
        <w:t>76</w:t>
      </w:r>
      <w:r w:rsidRPr="006D6FFA">
        <w:rPr>
          <w:rFonts w:ascii="Times New Roman" w:hAnsi="Times New Roman" w:hint="eastAsia"/>
        </w:rPr>
        <w:t>條</w:t>
      </w:r>
      <w:r w:rsidRPr="006D6FFA">
        <w:rPr>
          <w:rFonts w:ascii="Times New Roman" w:hAnsi="Times New Roman" w:hint="eastAsia"/>
        </w:rPr>
        <w:lastRenderedPageBreak/>
        <w:t>第</w:t>
      </w:r>
      <w:r w:rsidRPr="006D6FFA">
        <w:rPr>
          <w:rFonts w:ascii="Times New Roman" w:hAnsi="Times New Roman" w:hint="eastAsia"/>
        </w:rPr>
        <w:t>1</w:t>
      </w:r>
      <w:r w:rsidRPr="006D6FFA">
        <w:rPr>
          <w:rFonts w:ascii="Times New Roman" w:hAnsi="Times New Roman" w:hint="eastAsia"/>
        </w:rPr>
        <w:t>項第</w:t>
      </w:r>
      <w:r w:rsidRPr="006D6FFA">
        <w:rPr>
          <w:rFonts w:ascii="Times New Roman" w:hAnsi="Times New Roman" w:hint="eastAsia"/>
        </w:rPr>
        <w:t>5</w:t>
      </w:r>
      <w:r w:rsidRPr="006D6FFA">
        <w:rPr>
          <w:rFonts w:ascii="Times New Roman" w:hAnsi="Times New Roman" w:hint="eastAsia"/>
        </w:rPr>
        <w:t>款、刑法第</w:t>
      </w:r>
      <w:r w:rsidRPr="006D6FFA">
        <w:rPr>
          <w:rFonts w:ascii="Times New Roman" w:hAnsi="Times New Roman" w:hint="eastAsia"/>
        </w:rPr>
        <w:t>276</w:t>
      </w:r>
      <w:r w:rsidRPr="006D6FFA">
        <w:rPr>
          <w:rFonts w:ascii="Times New Roman" w:hAnsi="Times New Roman" w:hint="eastAsia"/>
        </w:rPr>
        <w:t>條第</w:t>
      </w:r>
      <w:r w:rsidRPr="006D6FFA">
        <w:rPr>
          <w:rFonts w:ascii="Times New Roman" w:hAnsi="Times New Roman" w:hint="eastAsia"/>
        </w:rPr>
        <w:t>2</w:t>
      </w:r>
      <w:r w:rsidRPr="006D6FFA">
        <w:rPr>
          <w:rFonts w:ascii="Times New Roman" w:hAnsi="Times New Roman" w:hint="eastAsia"/>
        </w:rPr>
        <w:t>項之業務過失致死等罪嫌提起公訴，核有違失。陸軍司令部未於事故發生前嚴格訓練戰車人員之緊急應變能力，於事故發生後未深入查明相關人員之違失，進行</w:t>
      </w:r>
      <w:r w:rsidR="00841CEE">
        <w:rPr>
          <w:rFonts w:ascii="Times New Roman" w:hAnsi="Times New Roman" w:hint="eastAsia"/>
        </w:rPr>
        <w:t>澈</w:t>
      </w:r>
      <w:r w:rsidRPr="006D6FFA">
        <w:rPr>
          <w:rFonts w:ascii="Times New Roman" w:hAnsi="Times New Roman" w:hint="eastAsia"/>
        </w:rPr>
        <w:t>底檢討改進及懲處作為，實有嚴重違失</w:t>
      </w:r>
      <w:r w:rsidR="002E2418" w:rsidRPr="002E2418">
        <w:rPr>
          <w:rFonts w:ascii="Times New Roman" w:hAnsi="Times New Roman" w:hint="eastAsia"/>
        </w:rPr>
        <w:t>。</w:t>
      </w:r>
    </w:p>
    <w:p w:rsidR="00DD2AC3" w:rsidRPr="00B7325F" w:rsidRDefault="0092362E" w:rsidP="00D5605C">
      <w:pPr>
        <w:pStyle w:val="2"/>
        <w:wordWrap w:val="0"/>
        <w:overflowPunct/>
        <w:ind w:left="1020" w:hanging="680"/>
        <w:rPr>
          <w:rFonts w:ascii="Times New Roman" w:hAnsi="Times New Roman"/>
          <w:b/>
        </w:rPr>
      </w:pPr>
      <w:r w:rsidRPr="0092362E">
        <w:rPr>
          <w:rFonts w:ascii="Times New Roman" w:hAnsi="Times New Roman" w:hint="eastAsia"/>
          <w:b/>
        </w:rPr>
        <w:t>陸軍司令部明知無線電通訊裝備為戰車指揮、掌握之重要手段，其現有戰車之制式通訊裝備效能欠佳，容易受到天候、地形等影響，卻未積極提升裝備性能，且容許車長以其自購未經品質驗證之民用型無線電作為備援手段，致使</w:t>
      </w:r>
      <w:r w:rsidR="00D5605C" w:rsidRPr="00D5605C">
        <w:rPr>
          <w:rFonts w:ascii="Times New Roman" w:hAnsi="Times New Roman" w:hint="eastAsia"/>
          <w:b/>
        </w:rPr>
        <w:t>CM11</w:t>
      </w:r>
      <w:proofErr w:type="gramStart"/>
      <w:r w:rsidR="00D5605C" w:rsidRPr="00D5605C">
        <w:rPr>
          <w:rFonts w:ascii="Times New Roman" w:hAnsi="Times New Roman" w:hint="eastAsia"/>
          <w:b/>
        </w:rPr>
        <w:t>戰車</w:t>
      </w:r>
      <w:r w:rsidR="00D5605C">
        <w:rPr>
          <w:rFonts w:ascii="Times New Roman" w:hAnsi="Times New Roman" w:hint="eastAsia"/>
          <w:b/>
        </w:rPr>
        <w:t>墜溪</w:t>
      </w:r>
      <w:r w:rsidRPr="0092362E">
        <w:rPr>
          <w:rFonts w:ascii="Times New Roman" w:hAnsi="Times New Roman" w:hint="eastAsia"/>
          <w:b/>
        </w:rPr>
        <w:t>事故</w:t>
      </w:r>
      <w:proofErr w:type="gramEnd"/>
      <w:r w:rsidRPr="0092362E">
        <w:rPr>
          <w:rFonts w:ascii="Times New Roman" w:hAnsi="Times New Roman" w:hint="eastAsia"/>
          <w:b/>
        </w:rPr>
        <w:t>之車長吳</w:t>
      </w:r>
      <w:r w:rsidR="003D0D5E">
        <w:rPr>
          <w:rFonts w:ascii="Times New Roman" w:hAnsi="Times New Roman" w:hint="eastAsia"/>
          <w:b/>
        </w:rPr>
        <w:t>○○</w:t>
      </w:r>
      <w:r w:rsidRPr="0092362E">
        <w:rPr>
          <w:rFonts w:ascii="Times New Roman" w:hAnsi="Times New Roman" w:hint="eastAsia"/>
          <w:b/>
        </w:rPr>
        <w:t>在往</w:t>
      </w:r>
      <w:proofErr w:type="gramStart"/>
      <w:r w:rsidRPr="0092362E">
        <w:rPr>
          <w:rFonts w:ascii="Times New Roman" w:hAnsi="Times New Roman" w:hint="eastAsia"/>
          <w:b/>
        </w:rPr>
        <w:t>網紗溪橋</w:t>
      </w:r>
      <w:proofErr w:type="gramEnd"/>
      <w:r w:rsidRPr="0092362E">
        <w:rPr>
          <w:rFonts w:ascii="Times New Roman" w:hAnsi="Times New Roman" w:hint="eastAsia"/>
          <w:b/>
        </w:rPr>
        <w:t>下坡行駛時，雖用民用型無線電呼叫前方第</w:t>
      </w:r>
      <w:r w:rsidRPr="0092362E">
        <w:rPr>
          <w:rFonts w:ascii="Times New Roman" w:hAnsi="Times New Roman" w:hint="eastAsia"/>
          <w:b/>
        </w:rPr>
        <w:t>4</w:t>
      </w:r>
      <w:r w:rsidRPr="0092362E">
        <w:rPr>
          <w:rFonts w:ascii="Times New Roman" w:hAnsi="Times New Roman" w:hint="eastAsia"/>
          <w:b/>
        </w:rPr>
        <w:t>輛戰車車長張</w:t>
      </w:r>
      <w:r w:rsidR="003D0D5E">
        <w:rPr>
          <w:rFonts w:ascii="Times New Roman" w:hAnsi="Times New Roman" w:hint="eastAsia"/>
          <w:b/>
        </w:rPr>
        <w:t>○○</w:t>
      </w:r>
      <w:r w:rsidRPr="0092362E">
        <w:rPr>
          <w:rFonts w:ascii="Times New Roman" w:hAnsi="Times New Roman" w:hint="eastAsia"/>
          <w:b/>
        </w:rPr>
        <w:t>儘速將戰車往前開，張</w:t>
      </w:r>
      <w:r w:rsidR="003D0D5E">
        <w:rPr>
          <w:rFonts w:ascii="Times New Roman" w:hAnsi="Times New Roman" w:hint="eastAsia"/>
          <w:b/>
        </w:rPr>
        <w:t>○○</w:t>
      </w:r>
      <w:r w:rsidRPr="0092362E">
        <w:rPr>
          <w:rFonts w:ascii="Times New Roman" w:hAnsi="Times New Roman" w:hint="eastAsia"/>
          <w:b/>
        </w:rPr>
        <w:t>卻因通訊不良而未收到訊息，顯有疏失。</w:t>
      </w:r>
    </w:p>
    <w:p w:rsidR="0060381B" w:rsidRPr="0060381B" w:rsidRDefault="0060381B" w:rsidP="00646834">
      <w:pPr>
        <w:pStyle w:val="3"/>
        <w:wordWrap w:val="0"/>
        <w:overflowPunct/>
        <w:rPr>
          <w:rFonts w:ascii="Times New Roman" w:hAnsi="Times New Roman"/>
        </w:rPr>
      </w:pPr>
      <w:r w:rsidRPr="0060381B">
        <w:rPr>
          <w:rFonts w:ascii="Times New Roman" w:hAnsi="Times New Roman" w:hint="eastAsia"/>
        </w:rPr>
        <w:t>經查，</w:t>
      </w:r>
      <w:r w:rsidRPr="0060381B">
        <w:rPr>
          <w:rFonts w:ascii="Times New Roman" w:hAnsi="Times New Roman" w:hint="eastAsia"/>
        </w:rPr>
        <w:t>105</w:t>
      </w:r>
      <w:r w:rsidRPr="0060381B">
        <w:rPr>
          <w:rFonts w:ascii="Times New Roman" w:hAnsi="Times New Roman" w:hint="eastAsia"/>
        </w:rPr>
        <w:t>年</w:t>
      </w:r>
      <w:r w:rsidRPr="0060381B">
        <w:rPr>
          <w:rFonts w:ascii="Times New Roman" w:hAnsi="Times New Roman" w:hint="eastAsia"/>
        </w:rPr>
        <w:t>8</w:t>
      </w:r>
      <w:r w:rsidRPr="0060381B">
        <w:rPr>
          <w:rFonts w:ascii="Times New Roman" w:hAnsi="Times New Roman" w:hint="eastAsia"/>
        </w:rPr>
        <w:t>月</w:t>
      </w:r>
      <w:r w:rsidRPr="0060381B">
        <w:rPr>
          <w:rFonts w:ascii="Times New Roman" w:hAnsi="Times New Roman" w:hint="eastAsia"/>
        </w:rPr>
        <w:t>16</w:t>
      </w:r>
      <w:r w:rsidRPr="0060381B">
        <w:rPr>
          <w:rFonts w:ascii="Times New Roman" w:hAnsi="Times New Roman" w:hint="eastAsia"/>
        </w:rPr>
        <w:t>日陸軍裝甲</w:t>
      </w:r>
      <w:r w:rsidR="00BB2563">
        <w:rPr>
          <w:rFonts w:ascii="Times New Roman" w:hAnsi="Times New Roman" w:hint="eastAsia"/>
        </w:rPr>
        <w:t>○旅</w:t>
      </w:r>
      <w:r w:rsidRPr="0060381B">
        <w:rPr>
          <w:rFonts w:ascii="Times New Roman" w:hAnsi="Times New Roman" w:hint="eastAsia"/>
        </w:rPr>
        <w:t>CM11</w:t>
      </w:r>
      <w:r w:rsidRPr="0060381B">
        <w:rPr>
          <w:rFonts w:ascii="Times New Roman" w:hAnsi="Times New Roman" w:hint="eastAsia"/>
        </w:rPr>
        <w:t>戰車</w:t>
      </w:r>
      <w:proofErr w:type="gramStart"/>
      <w:r w:rsidRPr="0060381B">
        <w:rPr>
          <w:rFonts w:ascii="Times New Roman" w:hAnsi="Times New Roman" w:hint="eastAsia"/>
        </w:rPr>
        <w:t>墜溪前</w:t>
      </w:r>
      <w:proofErr w:type="gramEnd"/>
      <w:r w:rsidRPr="0060381B">
        <w:rPr>
          <w:rFonts w:ascii="Times New Roman" w:hAnsi="Times New Roman" w:hint="eastAsia"/>
        </w:rPr>
        <w:t>，曾發生通訊不良情事。</w:t>
      </w:r>
      <w:r w:rsidRPr="0060381B">
        <w:rPr>
          <w:rFonts w:ascii="Times New Roman" w:hAnsi="Times New Roman" w:hint="eastAsia"/>
        </w:rPr>
        <w:t>CM11</w:t>
      </w:r>
      <w:proofErr w:type="gramStart"/>
      <w:r w:rsidRPr="0060381B">
        <w:rPr>
          <w:rFonts w:ascii="Times New Roman" w:hAnsi="Times New Roman" w:hint="eastAsia"/>
        </w:rPr>
        <w:t>戰車墜溪事件</w:t>
      </w:r>
      <w:proofErr w:type="gramEnd"/>
      <w:r w:rsidRPr="0060381B">
        <w:rPr>
          <w:rFonts w:ascii="Times New Roman" w:hAnsi="Times New Roman" w:hint="eastAsia"/>
        </w:rPr>
        <w:t>發生後，該旅戰車</w:t>
      </w:r>
      <w:r w:rsidR="00BB2563">
        <w:rPr>
          <w:rFonts w:ascii="Times New Roman" w:hAnsi="Times New Roman" w:hint="eastAsia"/>
        </w:rPr>
        <w:t>第○營第○連</w:t>
      </w:r>
      <w:r w:rsidRPr="0060381B">
        <w:rPr>
          <w:rFonts w:ascii="Times New Roman" w:hAnsi="Times New Roman" w:hint="eastAsia"/>
        </w:rPr>
        <w:t>三等士官長王</w:t>
      </w:r>
      <w:r w:rsidR="00307744">
        <w:rPr>
          <w:rFonts w:ascii="Times New Roman" w:hAnsi="Times New Roman" w:hint="eastAsia"/>
        </w:rPr>
        <w:t>○○</w:t>
      </w:r>
      <w:r w:rsidRPr="0060381B">
        <w:rPr>
          <w:rFonts w:ascii="Times New Roman" w:hAnsi="Times New Roman" w:hint="eastAsia"/>
        </w:rPr>
        <w:t>於屏東縣警察局詢問時稱：「我（第</w:t>
      </w:r>
      <w:r w:rsidRPr="0060381B">
        <w:rPr>
          <w:rFonts w:ascii="Times New Roman" w:hAnsi="Times New Roman" w:hint="eastAsia"/>
        </w:rPr>
        <w:t>3</w:t>
      </w:r>
      <w:r w:rsidRPr="0060381B">
        <w:rPr>
          <w:rFonts w:ascii="Times New Roman" w:hAnsi="Times New Roman" w:hint="eastAsia"/>
        </w:rPr>
        <w:t>輛戰車車長）當時有聽到第</w:t>
      </w:r>
      <w:r w:rsidRPr="0060381B">
        <w:rPr>
          <w:rFonts w:ascii="Times New Roman" w:hAnsi="Times New Roman" w:hint="eastAsia"/>
        </w:rPr>
        <w:t>5</w:t>
      </w:r>
      <w:r w:rsidRPr="0060381B">
        <w:rPr>
          <w:rFonts w:ascii="Times New Roman" w:hAnsi="Times New Roman" w:hint="eastAsia"/>
        </w:rPr>
        <w:t>輛</w:t>
      </w:r>
      <w:r w:rsidRPr="0060381B">
        <w:rPr>
          <w:rFonts w:ascii="Times New Roman" w:hAnsi="Times New Roman" w:hint="eastAsia"/>
        </w:rPr>
        <w:t>CM11</w:t>
      </w:r>
      <w:r w:rsidRPr="0060381B">
        <w:rPr>
          <w:rFonts w:ascii="Times New Roman" w:hAnsi="Times New Roman" w:hint="eastAsia"/>
        </w:rPr>
        <w:t>戰車車長中尉吳</w:t>
      </w:r>
      <w:r w:rsidR="00307744">
        <w:rPr>
          <w:rFonts w:ascii="Times New Roman" w:hAnsi="Times New Roman" w:hint="eastAsia"/>
        </w:rPr>
        <w:t>○○</w:t>
      </w:r>
      <w:r w:rsidRPr="0060381B">
        <w:rPr>
          <w:rFonts w:ascii="Times New Roman" w:hAnsi="Times New Roman" w:hint="eastAsia"/>
        </w:rPr>
        <w:t>使用（民用型）無線電呼叫前方第</w:t>
      </w:r>
      <w:r w:rsidRPr="0060381B">
        <w:rPr>
          <w:rFonts w:ascii="Times New Roman" w:hAnsi="Times New Roman" w:hint="eastAsia"/>
        </w:rPr>
        <w:t>4</w:t>
      </w:r>
      <w:r w:rsidRPr="0060381B">
        <w:rPr>
          <w:rFonts w:ascii="Times New Roman" w:hAnsi="Times New Roman" w:hint="eastAsia"/>
        </w:rPr>
        <w:t>輛戰車車長中士張</w:t>
      </w:r>
      <w:r w:rsidR="00307744">
        <w:rPr>
          <w:rFonts w:ascii="Times New Roman" w:hAnsi="Times New Roman" w:hint="eastAsia"/>
        </w:rPr>
        <w:t>○○</w:t>
      </w:r>
      <w:r w:rsidRPr="0060381B">
        <w:rPr>
          <w:rFonts w:ascii="Times New Roman" w:hAnsi="Times New Roman" w:hint="eastAsia"/>
        </w:rPr>
        <w:t>儘速將戰車往前開，我回頭時看見第</w:t>
      </w:r>
      <w:r w:rsidRPr="0060381B">
        <w:rPr>
          <w:rFonts w:ascii="Times New Roman" w:hAnsi="Times New Roman" w:hint="eastAsia"/>
        </w:rPr>
        <w:t>5</w:t>
      </w:r>
      <w:r w:rsidRPr="0060381B">
        <w:rPr>
          <w:rFonts w:ascii="Times New Roman" w:hAnsi="Times New Roman" w:hint="eastAsia"/>
        </w:rPr>
        <w:t>輛戰車從斜坡上往</w:t>
      </w:r>
      <w:proofErr w:type="gramStart"/>
      <w:r w:rsidRPr="0060381B">
        <w:rPr>
          <w:rFonts w:ascii="Times New Roman" w:hAnsi="Times New Roman" w:hint="eastAsia"/>
        </w:rPr>
        <w:t>網紗溪橋</w:t>
      </w:r>
      <w:proofErr w:type="gramEnd"/>
      <w:r w:rsidRPr="0060381B">
        <w:rPr>
          <w:rFonts w:ascii="Times New Roman" w:hAnsi="Times New Roman" w:hint="eastAsia"/>
        </w:rPr>
        <w:t>下坡行駛，上橋前戰車右前方履帶先碰撞到橋墩，然後戰車就翻覆</w:t>
      </w:r>
      <w:proofErr w:type="gramStart"/>
      <w:r w:rsidRPr="0060381B">
        <w:rPr>
          <w:rFonts w:ascii="Times New Roman" w:hAnsi="Times New Roman" w:hint="eastAsia"/>
        </w:rPr>
        <w:t>網紗溪橋下</w:t>
      </w:r>
      <w:proofErr w:type="gramEnd"/>
      <w:r w:rsidRPr="0060381B">
        <w:rPr>
          <w:rFonts w:ascii="Times New Roman" w:hAnsi="Times New Roman" w:hint="eastAsia"/>
        </w:rPr>
        <w:t>，我就立即使用民用型無線電回報上尉連長李永皓有戰車翻落溪裡面。」惟該連中士張</w:t>
      </w:r>
      <w:r w:rsidR="00307744">
        <w:rPr>
          <w:rFonts w:ascii="Times New Roman" w:hAnsi="Times New Roman" w:hint="eastAsia"/>
        </w:rPr>
        <w:t>○○</w:t>
      </w:r>
      <w:r w:rsidRPr="0060381B">
        <w:rPr>
          <w:rFonts w:ascii="Times New Roman" w:hAnsi="Times New Roman" w:hint="eastAsia"/>
        </w:rPr>
        <w:t>（第</w:t>
      </w:r>
      <w:r w:rsidRPr="0060381B">
        <w:rPr>
          <w:rFonts w:ascii="Times New Roman" w:hAnsi="Times New Roman" w:hint="eastAsia"/>
        </w:rPr>
        <w:t>4</w:t>
      </w:r>
      <w:r w:rsidRPr="0060381B">
        <w:rPr>
          <w:rFonts w:ascii="Times New Roman" w:hAnsi="Times New Roman" w:hint="eastAsia"/>
        </w:rPr>
        <w:t>輛戰車車長）於屏東地檢署偵訊時稱：「</w:t>
      </w:r>
      <w:proofErr w:type="gramStart"/>
      <w:r w:rsidR="00646834">
        <w:rPr>
          <w:rFonts w:ascii="Times New Roman" w:hAnsi="Times New Roman" w:hint="eastAsia"/>
        </w:rPr>
        <w:t>（</w:t>
      </w:r>
      <w:proofErr w:type="gramEnd"/>
      <w:r w:rsidRPr="0060381B">
        <w:rPr>
          <w:rFonts w:ascii="Times New Roman" w:hAnsi="Times New Roman" w:hint="eastAsia"/>
        </w:rPr>
        <w:t>問：你在你的戰車下斜坡之後，你在民用無線電是否有聽到說</w:t>
      </w:r>
      <w:r w:rsidRPr="0060381B">
        <w:rPr>
          <w:rFonts w:ascii="Times New Roman" w:hAnsi="Times New Roman" w:hint="eastAsia"/>
        </w:rPr>
        <w:t>5</w:t>
      </w:r>
      <w:r w:rsidRPr="0060381B">
        <w:rPr>
          <w:rFonts w:ascii="Times New Roman" w:hAnsi="Times New Roman" w:hint="eastAsia"/>
        </w:rPr>
        <w:t>號戰車車長要你將車輛往前開？</w:t>
      </w:r>
      <w:r w:rsidR="00646834">
        <w:rPr>
          <w:rFonts w:ascii="Times New Roman" w:hAnsi="Times New Roman" w:hint="eastAsia"/>
        </w:rPr>
        <w:t>）</w:t>
      </w:r>
      <w:r w:rsidRPr="0060381B">
        <w:rPr>
          <w:rFonts w:ascii="Times New Roman" w:hAnsi="Times New Roman" w:hint="eastAsia"/>
        </w:rPr>
        <w:t>沒有。」該連中士劉</w:t>
      </w:r>
      <w:r w:rsidR="00307744">
        <w:rPr>
          <w:rFonts w:ascii="Times New Roman" w:hAnsi="Times New Roman" w:hint="eastAsia"/>
        </w:rPr>
        <w:t>○○</w:t>
      </w:r>
      <w:r w:rsidRPr="0060381B">
        <w:rPr>
          <w:rFonts w:ascii="Times New Roman" w:hAnsi="Times New Roman" w:hint="eastAsia"/>
        </w:rPr>
        <w:t>（第</w:t>
      </w:r>
      <w:r w:rsidRPr="0060381B">
        <w:rPr>
          <w:rFonts w:ascii="Times New Roman" w:hAnsi="Times New Roman" w:hint="eastAsia"/>
        </w:rPr>
        <w:t>6</w:t>
      </w:r>
      <w:r w:rsidRPr="0060381B">
        <w:rPr>
          <w:rFonts w:ascii="Times New Roman" w:hAnsi="Times New Roman" w:hint="eastAsia"/>
        </w:rPr>
        <w:t>輛戰車車長）於</w:t>
      </w:r>
      <w:r w:rsidR="003563B7">
        <w:rPr>
          <w:rFonts w:ascii="Times New Roman" w:hAnsi="Times New Roman" w:hint="eastAsia"/>
        </w:rPr>
        <w:t>屏東地檢署</w:t>
      </w:r>
      <w:r w:rsidRPr="0060381B">
        <w:rPr>
          <w:rFonts w:ascii="Times New Roman" w:hAnsi="Times New Roman" w:hint="eastAsia"/>
        </w:rPr>
        <w:t>偵訊時稱：「</w:t>
      </w:r>
      <w:proofErr w:type="gramStart"/>
      <w:r w:rsidR="00646834">
        <w:rPr>
          <w:rFonts w:ascii="Times New Roman" w:hAnsi="Times New Roman" w:hint="eastAsia"/>
        </w:rPr>
        <w:t>（</w:t>
      </w:r>
      <w:proofErr w:type="gramEnd"/>
      <w:r w:rsidRPr="0060381B">
        <w:rPr>
          <w:rFonts w:ascii="Times New Roman" w:hAnsi="Times New Roman" w:hint="eastAsia"/>
        </w:rPr>
        <w:t>問：</w:t>
      </w:r>
      <w:r w:rsidRPr="0060381B">
        <w:rPr>
          <w:rFonts w:ascii="Times New Roman" w:hAnsi="Times New Roman" w:hint="eastAsia"/>
        </w:rPr>
        <w:t>5</w:t>
      </w:r>
      <w:r w:rsidRPr="0060381B">
        <w:rPr>
          <w:rFonts w:ascii="Times New Roman" w:hAnsi="Times New Roman" w:hint="eastAsia"/>
        </w:rPr>
        <w:t>號戰車要進入橋面時，你是否有聽到</w:t>
      </w:r>
      <w:r w:rsidRPr="0060381B">
        <w:rPr>
          <w:rFonts w:ascii="Times New Roman" w:hAnsi="Times New Roman" w:hint="eastAsia"/>
        </w:rPr>
        <w:t>5</w:t>
      </w:r>
      <w:r w:rsidRPr="0060381B">
        <w:rPr>
          <w:rFonts w:ascii="Times New Roman" w:hAnsi="Times New Roman" w:hint="eastAsia"/>
        </w:rPr>
        <w:t>號戰車車長從無線電</w:t>
      </w:r>
      <w:proofErr w:type="gramStart"/>
      <w:r w:rsidRPr="0060381B">
        <w:rPr>
          <w:rFonts w:ascii="Times New Roman" w:hAnsi="Times New Roman" w:hint="eastAsia"/>
        </w:rPr>
        <w:t>喊說叫</w:t>
      </w:r>
      <w:r w:rsidRPr="0060381B">
        <w:rPr>
          <w:rFonts w:ascii="Times New Roman" w:hAnsi="Times New Roman" w:hint="eastAsia"/>
        </w:rPr>
        <w:t>4</w:t>
      </w:r>
      <w:r w:rsidRPr="0060381B">
        <w:rPr>
          <w:rFonts w:ascii="Times New Roman" w:hAnsi="Times New Roman" w:hint="eastAsia"/>
        </w:rPr>
        <w:t>號</w:t>
      </w:r>
      <w:proofErr w:type="gramEnd"/>
      <w:r w:rsidRPr="0060381B">
        <w:rPr>
          <w:rFonts w:ascii="Times New Roman" w:hAnsi="Times New Roman" w:hint="eastAsia"/>
        </w:rPr>
        <w:t>戰車往前？</w:t>
      </w:r>
      <w:r w:rsidR="00646834">
        <w:rPr>
          <w:rFonts w:ascii="Times New Roman" w:hAnsi="Times New Roman" w:hint="eastAsia"/>
        </w:rPr>
        <w:t>）</w:t>
      </w:r>
      <w:r w:rsidRPr="0060381B">
        <w:rPr>
          <w:rFonts w:ascii="Times New Roman" w:hAnsi="Times New Roman" w:hint="eastAsia"/>
        </w:rPr>
        <w:t>我沒有聽到。」</w:t>
      </w:r>
    </w:p>
    <w:p w:rsidR="0060381B" w:rsidRPr="0060381B" w:rsidRDefault="0060381B" w:rsidP="003563B7">
      <w:pPr>
        <w:pStyle w:val="3"/>
        <w:overflowPunct/>
        <w:ind w:left="1360" w:hanging="680"/>
        <w:rPr>
          <w:rFonts w:ascii="Times New Roman" w:hAnsi="Times New Roman"/>
        </w:rPr>
      </w:pPr>
      <w:r w:rsidRPr="0060381B">
        <w:rPr>
          <w:rFonts w:ascii="Times New Roman" w:hAnsi="Times New Roman" w:hint="eastAsia"/>
        </w:rPr>
        <w:lastRenderedPageBreak/>
        <w:t>本院詢問：</w:t>
      </w:r>
      <w:r w:rsidR="003563B7">
        <w:rPr>
          <w:rFonts w:ascii="Times New Roman" w:hAnsi="Times New Roman" w:hint="eastAsia"/>
        </w:rPr>
        <w:t>「</w:t>
      </w:r>
      <w:r w:rsidRPr="0060381B">
        <w:rPr>
          <w:rFonts w:ascii="Times New Roman" w:hAnsi="Times New Roman" w:hint="eastAsia"/>
        </w:rPr>
        <w:t>陸軍裝甲</w:t>
      </w:r>
      <w:r w:rsidR="00BB2563">
        <w:rPr>
          <w:rFonts w:ascii="Times New Roman" w:hAnsi="Times New Roman" w:hint="eastAsia"/>
        </w:rPr>
        <w:t>○旅</w:t>
      </w:r>
      <w:r w:rsidRPr="0060381B">
        <w:rPr>
          <w:rFonts w:ascii="Times New Roman" w:hAnsi="Times New Roman" w:hint="eastAsia"/>
        </w:rPr>
        <w:t>戰車</w:t>
      </w:r>
      <w:r w:rsidR="00BB2563">
        <w:rPr>
          <w:rFonts w:ascii="Times New Roman" w:hAnsi="Times New Roman" w:hint="eastAsia"/>
        </w:rPr>
        <w:t>第○營第○連</w:t>
      </w:r>
      <w:r w:rsidRPr="0060381B">
        <w:rPr>
          <w:rFonts w:ascii="Times New Roman" w:hAnsi="Times New Roman" w:hint="eastAsia"/>
        </w:rPr>
        <w:t>CM11</w:t>
      </w:r>
      <w:r w:rsidRPr="0060381B">
        <w:rPr>
          <w:rFonts w:ascii="Times New Roman" w:hAnsi="Times New Roman" w:hint="eastAsia"/>
        </w:rPr>
        <w:t>戰車車長另外自購民用型無線電之緣故？陸軍司令部是否鼓勵戰車車長另外自購民用型無線電？現有制式通訊裝備品質能否再提升？」陸軍司令部答復稱：</w:t>
      </w:r>
      <w:r w:rsidR="003563B7">
        <w:rPr>
          <w:rFonts w:ascii="Times New Roman" w:hAnsi="Times New Roman" w:hint="eastAsia"/>
        </w:rPr>
        <w:t>「</w:t>
      </w:r>
      <w:r w:rsidRPr="0060381B">
        <w:rPr>
          <w:rFonts w:ascii="Times New Roman" w:hAnsi="Times New Roman" w:hint="eastAsia"/>
        </w:rPr>
        <w:t>無線電通訊裝備為戰車指揮、掌握之重要手段，單位考量聯訓</w:t>
      </w:r>
      <w:proofErr w:type="gramStart"/>
      <w:r w:rsidRPr="0060381B">
        <w:rPr>
          <w:rFonts w:ascii="Times New Roman" w:hAnsi="Times New Roman" w:hint="eastAsia"/>
        </w:rPr>
        <w:t>基地訓場地形</w:t>
      </w:r>
      <w:proofErr w:type="gramEnd"/>
      <w:r w:rsidRPr="0060381B">
        <w:rPr>
          <w:rFonts w:ascii="Times New Roman" w:hAnsi="Times New Roman" w:hint="eastAsia"/>
        </w:rPr>
        <w:t>起伏較</w:t>
      </w:r>
      <w:proofErr w:type="gramStart"/>
      <w:r w:rsidRPr="0060381B">
        <w:rPr>
          <w:rFonts w:ascii="Times New Roman" w:hAnsi="Times New Roman" w:hint="eastAsia"/>
        </w:rPr>
        <w:t>一般訓場</w:t>
      </w:r>
      <w:proofErr w:type="gramEnd"/>
      <w:r w:rsidRPr="0060381B">
        <w:rPr>
          <w:rFonts w:ascii="Times New Roman" w:hAnsi="Times New Roman" w:hint="eastAsia"/>
        </w:rPr>
        <w:t>大，基於安全管制複式作為，確保指揮掌握及訓練中更能維護安全，故除使用制式通訊裝備外，戰車車長亦攜帶民用型無線電作為備援手段。」該連上尉連長李永皓於本院詢</w:t>
      </w:r>
      <w:r w:rsidR="00C732A8">
        <w:rPr>
          <w:rFonts w:ascii="Times New Roman" w:hAnsi="Times New Roman" w:hint="eastAsia"/>
        </w:rPr>
        <w:t>問</w:t>
      </w:r>
      <w:r w:rsidRPr="0060381B">
        <w:rPr>
          <w:rFonts w:ascii="Times New Roman" w:hAnsi="Times New Roman" w:hint="eastAsia"/>
        </w:rPr>
        <w:t>時稱：「民用型無線電是我們戰車車長自購的，型式不同，價格大約</w:t>
      </w:r>
      <w:r w:rsidRPr="0060381B">
        <w:rPr>
          <w:rFonts w:ascii="Times New Roman" w:hAnsi="Times New Roman" w:hint="eastAsia"/>
        </w:rPr>
        <w:t>1,000</w:t>
      </w:r>
      <w:r w:rsidRPr="0060381B">
        <w:rPr>
          <w:rFonts w:ascii="Times New Roman" w:hAnsi="Times New Roman" w:hint="eastAsia"/>
        </w:rPr>
        <w:t>元，因制式通訊裝備容易受到天候、地形等影響。民用型無線電耳機從耳朵處拉線出來，麥克風別在領口邊，所以同時間</w:t>
      </w:r>
      <w:proofErr w:type="gramStart"/>
      <w:r w:rsidRPr="0060381B">
        <w:rPr>
          <w:rFonts w:ascii="Times New Roman" w:hAnsi="Times New Roman" w:hint="eastAsia"/>
        </w:rPr>
        <w:t>可以聽車裝</w:t>
      </w:r>
      <w:proofErr w:type="gramEnd"/>
      <w:r w:rsidRPr="0060381B">
        <w:rPr>
          <w:rFonts w:ascii="Times New Roman" w:hAnsi="Times New Roman" w:hint="eastAsia"/>
        </w:rPr>
        <w:t>及民用型無線電</w:t>
      </w:r>
      <w:r w:rsidRPr="0060381B">
        <w:rPr>
          <w:rFonts w:ascii="Times New Roman" w:hAnsi="Times New Roman" w:hint="eastAsia"/>
        </w:rPr>
        <w:t>2</w:t>
      </w:r>
      <w:r w:rsidRPr="0060381B">
        <w:rPr>
          <w:rFonts w:ascii="Times New Roman" w:hAnsi="Times New Roman" w:hint="eastAsia"/>
        </w:rPr>
        <w:t>個系統。民用型無線電最主要是作為備援的手段，因為</w:t>
      </w:r>
      <w:proofErr w:type="gramStart"/>
      <w:r w:rsidRPr="0060381B">
        <w:rPr>
          <w:rFonts w:ascii="Times New Roman" w:hAnsi="Times New Roman" w:hint="eastAsia"/>
        </w:rPr>
        <w:t>在聯勇基地</w:t>
      </w:r>
      <w:proofErr w:type="gramEnd"/>
      <w:r w:rsidRPr="0060381B">
        <w:rPr>
          <w:rFonts w:ascii="Times New Roman" w:hAnsi="Times New Roman" w:hint="eastAsia"/>
        </w:rPr>
        <w:t>地形比較複雜，所以我們會帶著民用型無線電，正</w:t>
      </w:r>
      <w:r w:rsidR="008135C9">
        <w:rPr>
          <w:rFonts w:ascii="Times New Roman" w:hAnsi="Times New Roman" w:hint="eastAsia"/>
        </w:rPr>
        <w:t>常來講，我們都是用車裝無線電。」該</w:t>
      </w:r>
      <w:proofErr w:type="gramStart"/>
      <w:r w:rsidR="008135C9">
        <w:rPr>
          <w:rFonts w:ascii="Times New Roman" w:hAnsi="Times New Roman" w:hint="eastAsia"/>
        </w:rPr>
        <w:t>部戰訓</w:t>
      </w:r>
      <w:proofErr w:type="gramEnd"/>
      <w:r w:rsidR="008135C9">
        <w:rPr>
          <w:rFonts w:ascii="Times New Roman" w:hAnsi="Times New Roman" w:hint="eastAsia"/>
        </w:rPr>
        <w:t>處少將處長景</w:t>
      </w:r>
      <w:r w:rsidR="007A787D">
        <w:rPr>
          <w:rFonts w:ascii="Times New Roman" w:hAnsi="Times New Roman" w:hint="eastAsia"/>
        </w:rPr>
        <w:t>○○</w:t>
      </w:r>
      <w:r w:rsidR="008135C9">
        <w:rPr>
          <w:rFonts w:ascii="Times New Roman" w:hAnsi="Times New Roman" w:hint="eastAsia"/>
        </w:rPr>
        <w:t>於本院</w:t>
      </w:r>
      <w:r w:rsidRPr="0060381B">
        <w:rPr>
          <w:rFonts w:ascii="Times New Roman" w:hAnsi="Times New Roman" w:hint="eastAsia"/>
        </w:rPr>
        <w:t>詢</w:t>
      </w:r>
      <w:r w:rsidR="008135C9">
        <w:rPr>
          <w:rFonts w:ascii="Times New Roman" w:hAnsi="Times New Roman" w:hint="eastAsia"/>
        </w:rPr>
        <w:t>問</w:t>
      </w:r>
      <w:r w:rsidRPr="0060381B">
        <w:rPr>
          <w:rFonts w:ascii="Times New Roman" w:hAnsi="Times New Roman" w:hint="eastAsia"/>
        </w:rPr>
        <w:t>時稱：「</w:t>
      </w:r>
      <w:r w:rsidRPr="0060381B">
        <w:rPr>
          <w:rFonts w:ascii="Times New Roman" w:hAnsi="Times New Roman" w:hint="eastAsia"/>
        </w:rPr>
        <w:t>CM11</w:t>
      </w:r>
      <w:r w:rsidRPr="0060381B">
        <w:rPr>
          <w:rFonts w:ascii="Times New Roman" w:hAnsi="Times New Roman" w:hint="eastAsia"/>
        </w:rPr>
        <w:t>通信機的管制跟使用</w:t>
      </w:r>
      <w:proofErr w:type="gramStart"/>
      <w:r w:rsidRPr="0060381B">
        <w:rPr>
          <w:rFonts w:ascii="Times New Roman" w:hAnsi="Times New Roman" w:hint="eastAsia"/>
        </w:rPr>
        <w:t>都有律定</w:t>
      </w:r>
      <w:proofErr w:type="gramEnd"/>
      <w:r w:rsidRPr="0060381B">
        <w:rPr>
          <w:rFonts w:ascii="Times New Roman" w:hAnsi="Times New Roman" w:hint="eastAsia"/>
        </w:rPr>
        <w:t>相關的規定，</w:t>
      </w:r>
      <w:r w:rsidRPr="0060381B">
        <w:rPr>
          <w:rFonts w:ascii="Times New Roman" w:hAnsi="Times New Roman" w:hint="eastAsia"/>
        </w:rPr>
        <w:t>1</w:t>
      </w:r>
      <w:r w:rsidRPr="0060381B">
        <w:rPr>
          <w:rFonts w:ascii="Times New Roman" w:hAnsi="Times New Roman" w:hint="eastAsia"/>
        </w:rPr>
        <w:t>台戰車</w:t>
      </w:r>
      <w:r w:rsidRPr="0060381B">
        <w:rPr>
          <w:rFonts w:ascii="Times New Roman" w:hAnsi="Times New Roman" w:hint="eastAsia"/>
        </w:rPr>
        <w:t>4</w:t>
      </w:r>
      <w:r w:rsidRPr="0060381B">
        <w:rPr>
          <w:rFonts w:ascii="Times New Roman" w:hAnsi="Times New Roman" w:hint="eastAsia"/>
        </w:rPr>
        <w:t>個乘員，車內通話系統只有車內乘員才聽得到，只要撥到車內通話，不會干擾其他車子；排長如果要掌握</w:t>
      </w:r>
      <w:r w:rsidRPr="0060381B">
        <w:rPr>
          <w:rFonts w:ascii="Times New Roman" w:hAnsi="Times New Roman" w:hint="eastAsia"/>
        </w:rPr>
        <w:t>4</w:t>
      </w:r>
      <w:r w:rsidRPr="0060381B">
        <w:rPr>
          <w:rFonts w:ascii="Times New Roman" w:hAnsi="Times New Roman" w:hint="eastAsia"/>
        </w:rPr>
        <w:t>輛車，可以撥到排的無線電網，不會干擾到其他各排；連長找排長，有連的通訊網，不會影響到各車跟各排，這是通訊紀律，通訊網的</w:t>
      </w:r>
      <w:proofErr w:type="gramStart"/>
      <w:r w:rsidRPr="0060381B">
        <w:rPr>
          <w:rFonts w:ascii="Times New Roman" w:hAnsi="Times New Roman" w:hint="eastAsia"/>
        </w:rPr>
        <w:t>網呼都</w:t>
      </w:r>
      <w:proofErr w:type="gramEnd"/>
      <w:r w:rsidRPr="0060381B">
        <w:rPr>
          <w:rFonts w:ascii="Times New Roman" w:hAnsi="Times New Roman" w:hint="eastAsia"/>
        </w:rPr>
        <w:t>非常嚴謹。民用型無線電只是安全的複式裝置，</w:t>
      </w:r>
      <w:proofErr w:type="gramStart"/>
      <w:r w:rsidRPr="0060381B">
        <w:rPr>
          <w:rFonts w:ascii="Times New Roman" w:hAnsi="Times New Roman" w:hint="eastAsia"/>
        </w:rPr>
        <w:t>聯勇基地</w:t>
      </w:r>
      <w:proofErr w:type="gramEnd"/>
      <w:r w:rsidRPr="0060381B">
        <w:rPr>
          <w:rFonts w:ascii="Times New Roman" w:hAnsi="Times New Roman" w:hint="eastAsia"/>
        </w:rPr>
        <w:t>地形起伏很大，所以是作為備援使用，安全防護之用，對國軍制式裝備不會有太大問題，但我們並不鼓勵使用民用型無線電。」</w:t>
      </w:r>
      <w:r w:rsidR="008135C9">
        <w:rPr>
          <w:rFonts w:ascii="Times New Roman" w:hAnsi="Times New Roman" w:hint="eastAsia"/>
        </w:rPr>
        <w:t>國防</w:t>
      </w:r>
      <w:r w:rsidRPr="0060381B">
        <w:rPr>
          <w:rFonts w:ascii="Times New Roman" w:hAnsi="Times New Roman" w:hint="eastAsia"/>
        </w:rPr>
        <w:t>部</w:t>
      </w:r>
      <w:r w:rsidR="008135C9">
        <w:rPr>
          <w:rFonts w:ascii="Times New Roman" w:hAnsi="Times New Roman" w:hint="eastAsia"/>
        </w:rPr>
        <w:t>參謀本部</w:t>
      </w:r>
      <w:r w:rsidRPr="0060381B">
        <w:rPr>
          <w:rFonts w:ascii="Times New Roman" w:hAnsi="Times New Roman" w:hint="eastAsia"/>
        </w:rPr>
        <w:t>中將副參謀總長季</w:t>
      </w:r>
      <w:r w:rsidR="007A787D">
        <w:rPr>
          <w:rFonts w:ascii="Times New Roman" w:hAnsi="Times New Roman" w:hint="eastAsia"/>
        </w:rPr>
        <w:t>○○</w:t>
      </w:r>
      <w:r w:rsidRPr="0060381B">
        <w:rPr>
          <w:rFonts w:ascii="Times New Roman" w:hAnsi="Times New Roman" w:hint="eastAsia"/>
        </w:rPr>
        <w:t>於本院詢</w:t>
      </w:r>
      <w:r w:rsidR="008135C9">
        <w:rPr>
          <w:rFonts w:ascii="Times New Roman" w:hAnsi="Times New Roman" w:hint="eastAsia"/>
        </w:rPr>
        <w:t>問</w:t>
      </w:r>
      <w:r w:rsidRPr="0060381B">
        <w:rPr>
          <w:rFonts w:ascii="Times New Roman" w:hAnsi="Times New Roman" w:hint="eastAsia"/>
        </w:rPr>
        <w:t>時稱：「戰車的通訊裝備是可以改良跟提升品質，畢竟該型戰車使用時間</w:t>
      </w:r>
      <w:proofErr w:type="gramStart"/>
      <w:r w:rsidRPr="0060381B">
        <w:rPr>
          <w:rFonts w:ascii="Times New Roman" w:hAnsi="Times New Roman" w:hint="eastAsia"/>
        </w:rPr>
        <w:t>已蠻久</w:t>
      </w:r>
      <w:proofErr w:type="gramEnd"/>
      <w:r w:rsidRPr="0060381B">
        <w:rPr>
          <w:rFonts w:ascii="Times New Roman" w:hAnsi="Times New Roman" w:hint="eastAsia"/>
        </w:rPr>
        <w:t>，因為</w:t>
      </w:r>
      <w:r w:rsidRPr="0060381B">
        <w:rPr>
          <w:rFonts w:ascii="Times New Roman" w:hAnsi="Times New Roman" w:hint="eastAsia"/>
        </w:rPr>
        <w:lastRenderedPageBreak/>
        <w:t>三軍聯訓基地地形非常複雜，部隊長為了戰車安全考量，求好心切自購民用型無線電作為備援。」因此，現有</w:t>
      </w:r>
      <w:r w:rsidRPr="0060381B">
        <w:rPr>
          <w:rFonts w:ascii="Times New Roman" w:hAnsi="Times New Roman" w:hint="eastAsia"/>
        </w:rPr>
        <w:t>CM11</w:t>
      </w:r>
      <w:r w:rsidRPr="0060381B">
        <w:rPr>
          <w:rFonts w:ascii="Times New Roman" w:hAnsi="Times New Roman" w:hint="eastAsia"/>
        </w:rPr>
        <w:t>戰車制式通訊裝備品質欠佳，致本案第</w:t>
      </w:r>
      <w:r w:rsidRPr="0060381B">
        <w:rPr>
          <w:rFonts w:ascii="Times New Roman" w:hAnsi="Times New Roman" w:hint="eastAsia"/>
        </w:rPr>
        <w:t>5</w:t>
      </w:r>
      <w:r w:rsidRPr="0060381B">
        <w:rPr>
          <w:rFonts w:ascii="Times New Roman" w:hAnsi="Times New Roman" w:hint="eastAsia"/>
        </w:rPr>
        <w:t>車車長吳</w:t>
      </w:r>
      <w:r w:rsidR="007A787D">
        <w:rPr>
          <w:rFonts w:ascii="Times New Roman" w:hAnsi="Times New Roman" w:hint="eastAsia"/>
        </w:rPr>
        <w:t>○○</w:t>
      </w:r>
      <w:proofErr w:type="gramStart"/>
      <w:r w:rsidRPr="0060381B">
        <w:rPr>
          <w:rFonts w:ascii="Times New Roman" w:hAnsi="Times New Roman" w:hint="eastAsia"/>
        </w:rPr>
        <w:t>於墜溪前</w:t>
      </w:r>
      <w:proofErr w:type="gramEnd"/>
      <w:r w:rsidRPr="0060381B">
        <w:rPr>
          <w:rFonts w:ascii="Times New Roman" w:hAnsi="Times New Roman" w:hint="eastAsia"/>
        </w:rPr>
        <w:t>之緊急時刻，竟捨棄制式通訊裝備不用，反而選擇自行採購的民用型無線電作為主要通訊管道，無奈被呼叫者（第</w:t>
      </w:r>
      <w:r w:rsidRPr="0060381B">
        <w:rPr>
          <w:rFonts w:ascii="Times New Roman" w:hAnsi="Times New Roman" w:hint="eastAsia"/>
        </w:rPr>
        <w:t>4</w:t>
      </w:r>
      <w:r w:rsidRPr="0060381B">
        <w:rPr>
          <w:rFonts w:ascii="Times New Roman" w:hAnsi="Times New Roman" w:hint="eastAsia"/>
        </w:rPr>
        <w:t>車車長張</w:t>
      </w:r>
      <w:r w:rsidR="007A787D">
        <w:rPr>
          <w:rFonts w:ascii="Times New Roman" w:hAnsi="Times New Roman" w:hint="eastAsia"/>
        </w:rPr>
        <w:t>○○</w:t>
      </w:r>
      <w:r w:rsidRPr="0060381B">
        <w:rPr>
          <w:rFonts w:ascii="Times New Roman" w:hAnsi="Times New Roman" w:hint="eastAsia"/>
        </w:rPr>
        <w:t>）卻未聽到相關訊息，足證戰車車長自購未經品質驗證的民用型無線電作為複式安全備援並非恰當，且制式通訊裝備與民用型無線電兩者間，亦有互相干擾之虞。</w:t>
      </w:r>
    </w:p>
    <w:p w:rsidR="00DD2AC3" w:rsidRPr="00B7325F" w:rsidRDefault="0060381B" w:rsidP="007D0D25">
      <w:pPr>
        <w:pStyle w:val="3"/>
        <w:wordWrap w:val="0"/>
        <w:overflowPunct/>
        <w:rPr>
          <w:rFonts w:ascii="Times New Roman" w:hAnsi="Times New Roman"/>
        </w:rPr>
      </w:pPr>
      <w:r w:rsidRPr="0060381B">
        <w:rPr>
          <w:rFonts w:ascii="Times New Roman" w:hAnsi="Times New Roman" w:hint="eastAsia"/>
        </w:rPr>
        <w:t>綜上，陸軍司令部明知無線電通訊裝備為戰車指揮、掌握之重要手段，其現有戰車之制式通訊裝備效能欠佳，容易受到天候、地形等影響，卻未積極提升裝備性能，且容許車長以其自購未經品質驗證之民用型無線電作為備援手段，致使</w:t>
      </w:r>
      <w:r w:rsidR="007D0D25" w:rsidRPr="007D0D25">
        <w:rPr>
          <w:rFonts w:ascii="Times New Roman" w:hAnsi="Times New Roman" w:hint="eastAsia"/>
        </w:rPr>
        <w:t>CM11</w:t>
      </w:r>
      <w:proofErr w:type="gramStart"/>
      <w:r w:rsidR="007D0D25" w:rsidRPr="007D0D25">
        <w:rPr>
          <w:rFonts w:ascii="Times New Roman" w:hAnsi="Times New Roman" w:hint="eastAsia"/>
        </w:rPr>
        <w:t>戰車墜溪事故</w:t>
      </w:r>
      <w:proofErr w:type="gramEnd"/>
      <w:r w:rsidRPr="0060381B">
        <w:rPr>
          <w:rFonts w:ascii="Times New Roman" w:hAnsi="Times New Roman" w:hint="eastAsia"/>
        </w:rPr>
        <w:t>之車長吳</w:t>
      </w:r>
      <w:r w:rsidR="0048189F">
        <w:rPr>
          <w:rFonts w:ascii="Times New Roman" w:hAnsi="Times New Roman" w:hint="eastAsia"/>
        </w:rPr>
        <w:t>○○</w:t>
      </w:r>
      <w:r w:rsidRPr="0060381B">
        <w:rPr>
          <w:rFonts w:ascii="Times New Roman" w:hAnsi="Times New Roman" w:hint="eastAsia"/>
        </w:rPr>
        <w:t>在往</w:t>
      </w:r>
      <w:proofErr w:type="gramStart"/>
      <w:r w:rsidRPr="0060381B">
        <w:rPr>
          <w:rFonts w:ascii="Times New Roman" w:hAnsi="Times New Roman" w:hint="eastAsia"/>
        </w:rPr>
        <w:t>網紗溪橋</w:t>
      </w:r>
      <w:proofErr w:type="gramEnd"/>
      <w:r w:rsidRPr="0060381B">
        <w:rPr>
          <w:rFonts w:ascii="Times New Roman" w:hAnsi="Times New Roman" w:hint="eastAsia"/>
        </w:rPr>
        <w:t>下坡行駛時，雖用民用型無線電呼叫前方第</w:t>
      </w:r>
      <w:r w:rsidRPr="0060381B">
        <w:rPr>
          <w:rFonts w:ascii="Times New Roman" w:hAnsi="Times New Roman" w:hint="eastAsia"/>
        </w:rPr>
        <w:t>4</w:t>
      </w:r>
      <w:r w:rsidRPr="0060381B">
        <w:rPr>
          <w:rFonts w:ascii="Times New Roman" w:hAnsi="Times New Roman" w:hint="eastAsia"/>
        </w:rPr>
        <w:t>輛戰車車長張</w:t>
      </w:r>
      <w:r w:rsidR="0048189F">
        <w:rPr>
          <w:rFonts w:ascii="Times New Roman" w:hAnsi="Times New Roman" w:hint="eastAsia"/>
        </w:rPr>
        <w:t>○○</w:t>
      </w:r>
      <w:r w:rsidRPr="0060381B">
        <w:rPr>
          <w:rFonts w:ascii="Times New Roman" w:hAnsi="Times New Roman" w:hint="eastAsia"/>
        </w:rPr>
        <w:t>儘速將戰車往前開，張</w:t>
      </w:r>
      <w:r w:rsidR="0048189F">
        <w:rPr>
          <w:rFonts w:ascii="Times New Roman" w:hAnsi="Times New Roman" w:hint="eastAsia"/>
        </w:rPr>
        <w:t>○○</w:t>
      </w:r>
      <w:r w:rsidRPr="0060381B">
        <w:rPr>
          <w:rFonts w:ascii="Times New Roman" w:hAnsi="Times New Roman" w:hint="eastAsia"/>
        </w:rPr>
        <w:t>卻因通訊不良而未收到訊息，顯有疏失</w:t>
      </w:r>
      <w:r w:rsidR="00FC260A" w:rsidRPr="00B7325F">
        <w:rPr>
          <w:rFonts w:ascii="Times New Roman" w:hAnsi="Times New Roman" w:hint="eastAsia"/>
        </w:rPr>
        <w:t>。</w:t>
      </w:r>
    </w:p>
    <w:p w:rsidR="003A5927" w:rsidRPr="00D67DF9" w:rsidRDefault="00871343" w:rsidP="00D67DF9">
      <w:pPr>
        <w:pStyle w:val="2"/>
        <w:wordWrap w:val="0"/>
        <w:overflowPunct/>
        <w:ind w:left="1020" w:hanging="680"/>
        <w:rPr>
          <w:rFonts w:ascii="Times New Roman" w:hAnsi="Times New Roman"/>
          <w:b/>
        </w:rPr>
      </w:pPr>
      <w:r w:rsidRPr="00D67DF9">
        <w:rPr>
          <w:rFonts w:ascii="Times New Roman" w:hAnsi="Times New Roman" w:hint="eastAsia"/>
          <w:b/>
        </w:rPr>
        <w:t>國防部陸軍現役各型戰甲車現有數</w:t>
      </w:r>
      <w:r w:rsidRPr="00D67DF9">
        <w:rPr>
          <w:rFonts w:ascii="Times New Roman" w:hAnsi="Times New Roman" w:hint="eastAsia"/>
          <w:b/>
        </w:rPr>
        <w:t>3,449</w:t>
      </w:r>
      <w:r w:rsidRPr="00D67DF9">
        <w:rPr>
          <w:rFonts w:ascii="Times New Roman" w:hAnsi="Times New Roman" w:hint="eastAsia"/>
          <w:b/>
        </w:rPr>
        <w:t>輛，除</w:t>
      </w:r>
      <w:r w:rsidRPr="00D67DF9">
        <w:rPr>
          <w:rFonts w:ascii="Times New Roman" w:hAnsi="Times New Roman" w:hint="eastAsia"/>
          <w:b/>
        </w:rPr>
        <w:t>CM33</w:t>
      </w:r>
      <w:r w:rsidRPr="00D67DF9">
        <w:rPr>
          <w:rFonts w:ascii="Times New Roman" w:hAnsi="Times New Roman" w:hint="eastAsia"/>
          <w:b/>
        </w:rPr>
        <w:t>雲豹</w:t>
      </w:r>
      <w:proofErr w:type="gramStart"/>
      <w:r w:rsidRPr="00D67DF9">
        <w:rPr>
          <w:rFonts w:ascii="Times New Roman" w:hAnsi="Times New Roman" w:hint="eastAsia"/>
          <w:b/>
        </w:rPr>
        <w:t>輪型甲車</w:t>
      </w:r>
      <w:proofErr w:type="gramEnd"/>
      <w:r w:rsidRPr="00D67DF9">
        <w:rPr>
          <w:rFonts w:ascii="Times New Roman" w:hAnsi="Times New Roman" w:hint="eastAsia"/>
          <w:b/>
        </w:rPr>
        <w:t>外，其餘車</w:t>
      </w:r>
      <w:proofErr w:type="gramStart"/>
      <w:r w:rsidRPr="00D67DF9">
        <w:rPr>
          <w:rFonts w:ascii="Times New Roman" w:hAnsi="Times New Roman" w:hint="eastAsia"/>
          <w:b/>
        </w:rPr>
        <w:t>齡均已逾</w:t>
      </w:r>
      <w:proofErr w:type="gramEnd"/>
      <w:r w:rsidRPr="00D67DF9">
        <w:rPr>
          <w:rFonts w:ascii="Times New Roman" w:hAnsi="Times New Roman" w:hint="eastAsia"/>
          <w:b/>
        </w:rPr>
        <w:t>二、三十年，十分老舊。</w:t>
      </w:r>
      <w:proofErr w:type="gramStart"/>
      <w:r w:rsidRPr="00D67DF9">
        <w:rPr>
          <w:rFonts w:ascii="Times New Roman" w:hAnsi="Times New Roman" w:hint="eastAsia"/>
          <w:b/>
        </w:rPr>
        <w:t>兵整中心</w:t>
      </w:r>
      <w:proofErr w:type="gramEnd"/>
      <w:r w:rsidRPr="00D67DF9">
        <w:rPr>
          <w:rFonts w:ascii="Times New Roman" w:hAnsi="Times New Roman" w:hint="eastAsia"/>
          <w:b/>
        </w:rPr>
        <w:t>自</w:t>
      </w:r>
      <w:r w:rsidRPr="00D67DF9">
        <w:rPr>
          <w:rFonts w:ascii="Times New Roman" w:hAnsi="Times New Roman" w:hint="eastAsia"/>
          <w:b/>
        </w:rPr>
        <w:t>91~104</w:t>
      </w:r>
      <w:r w:rsidRPr="00D67DF9">
        <w:rPr>
          <w:rFonts w:ascii="Times New Roman" w:hAnsi="Times New Roman" w:hint="eastAsia"/>
          <w:b/>
        </w:rPr>
        <w:t>年</w:t>
      </w:r>
      <w:proofErr w:type="gramStart"/>
      <w:r w:rsidRPr="00D67DF9">
        <w:rPr>
          <w:rFonts w:ascii="Times New Roman" w:hAnsi="Times New Roman" w:hint="eastAsia"/>
          <w:b/>
        </w:rPr>
        <w:t>採</w:t>
      </w:r>
      <w:proofErr w:type="gramEnd"/>
      <w:r w:rsidRPr="00D67DF9">
        <w:rPr>
          <w:rFonts w:ascii="Times New Roman" w:hAnsi="Times New Roman" w:hint="eastAsia"/>
          <w:b/>
        </w:rPr>
        <w:t>專案預算執行</w:t>
      </w:r>
      <w:proofErr w:type="gramStart"/>
      <w:r w:rsidRPr="00D67DF9">
        <w:rPr>
          <w:rFonts w:ascii="Times New Roman" w:hAnsi="Times New Roman" w:hint="eastAsia"/>
          <w:b/>
        </w:rPr>
        <w:t>延壽案</w:t>
      </w:r>
      <w:proofErr w:type="gramEnd"/>
      <w:r w:rsidRPr="00D67DF9">
        <w:rPr>
          <w:rFonts w:ascii="Times New Roman" w:hAnsi="Times New Roman" w:hint="eastAsia"/>
          <w:b/>
        </w:rPr>
        <w:t>，延壽數僅</w:t>
      </w:r>
      <w:r w:rsidRPr="00D67DF9">
        <w:rPr>
          <w:rFonts w:ascii="Times New Roman" w:hAnsi="Times New Roman" w:hint="eastAsia"/>
          <w:b/>
        </w:rPr>
        <w:t>1,630</w:t>
      </w:r>
      <w:r w:rsidRPr="00D67DF9">
        <w:rPr>
          <w:rFonts w:ascii="Times New Roman" w:hAnsi="Times New Roman" w:hint="eastAsia"/>
          <w:b/>
        </w:rPr>
        <w:t>輛，翻修比率僅</w:t>
      </w:r>
      <w:r w:rsidRPr="00D67DF9">
        <w:rPr>
          <w:rFonts w:ascii="Times New Roman" w:hAnsi="Times New Roman" w:hint="eastAsia"/>
          <w:b/>
        </w:rPr>
        <w:t>47</w:t>
      </w:r>
      <w:r w:rsidRPr="00D67DF9">
        <w:rPr>
          <w:rFonts w:ascii="Times New Roman" w:hAnsi="Times New Roman" w:hint="eastAsia"/>
          <w:b/>
        </w:rPr>
        <w:t>％，</w:t>
      </w:r>
      <w:r w:rsidRPr="00D67DF9">
        <w:rPr>
          <w:rFonts w:ascii="Times New Roman" w:hAnsi="Times New Roman" w:hint="eastAsia"/>
          <w:b/>
        </w:rPr>
        <w:t>104</w:t>
      </w:r>
      <w:r w:rsidRPr="00D67DF9">
        <w:rPr>
          <w:rFonts w:ascii="Times New Roman" w:hAnsi="Times New Roman" w:hint="eastAsia"/>
          <w:b/>
        </w:rPr>
        <w:t>年</w:t>
      </w:r>
      <w:proofErr w:type="gramStart"/>
      <w:r w:rsidRPr="00D67DF9">
        <w:rPr>
          <w:rFonts w:ascii="Times New Roman" w:hAnsi="Times New Roman" w:hint="eastAsia"/>
          <w:b/>
        </w:rPr>
        <w:t>延壽案結束</w:t>
      </w:r>
      <w:proofErr w:type="gramEnd"/>
      <w:r w:rsidRPr="00D67DF9">
        <w:rPr>
          <w:rFonts w:ascii="Times New Roman" w:hAnsi="Times New Roman" w:hint="eastAsia"/>
          <w:b/>
        </w:rPr>
        <w:t>後，每年僅翻修</w:t>
      </w:r>
      <w:r w:rsidRPr="00D67DF9">
        <w:rPr>
          <w:rFonts w:ascii="Times New Roman" w:hAnsi="Times New Roman" w:hint="eastAsia"/>
          <w:b/>
        </w:rPr>
        <w:t>70</w:t>
      </w:r>
      <w:r w:rsidRPr="00D67DF9">
        <w:rPr>
          <w:rFonts w:ascii="Times New Roman" w:hAnsi="Times New Roman" w:hint="eastAsia"/>
          <w:b/>
        </w:rPr>
        <w:t>輛，各型戰甲車是否能維持戰力及保障乘員安全，實令人擔憂。</w:t>
      </w:r>
      <w:r w:rsidR="009F0EC0" w:rsidRPr="00D67DF9">
        <w:rPr>
          <w:rFonts w:ascii="Times New Roman" w:hAnsi="Times New Roman" w:hint="eastAsia"/>
          <w:b/>
        </w:rPr>
        <w:t>另國防部為避免履帶車輛損害柏油路面及造成交通事故，據統計</w:t>
      </w:r>
      <w:r w:rsidR="009F0EC0" w:rsidRPr="00D67DF9">
        <w:rPr>
          <w:rFonts w:ascii="Times New Roman" w:hAnsi="Times New Roman" w:hint="eastAsia"/>
          <w:b/>
        </w:rPr>
        <w:t>96~105</w:t>
      </w:r>
      <w:r w:rsidR="009F0EC0" w:rsidRPr="00D67DF9">
        <w:rPr>
          <w:rFonts w:ascii="Times New Roman" w:hAnsi="Times New Roman" w:hint="eastAsia"/>
          <w:b/>
        </w:rPr>
        <w:t>年裝甲部隊營內訓練時數為</w:t>
      </w:r>
      <w:r w:rsidR="009F0EC0" w:rsidRPr="00D67DF9">
        <w:rPr>
          <w:rFonts w:ascii="Times New Roman" w:hAnsi="Times New Roman" w:hint="eastAsia"/>
          <w:b/>
        </w:rPr>
        <w:t>24,275</w:t>
      </w:r>
      <w:r w:rsidR="009F0EC0" w:rsidRPr="00D67DF9">
        <w:rPr>
          <w:rFonts w:ascii="Times New Roman" w:hAnsi="Times New Roman" w:hint="eastAsia"/>
          <w:b/>
        </w:rPr>
        <w:t>小時，營外訓練時數僅</w:t>
      </w:r>
      <w:r w:rsidR="009F0EC0" w:rsidRPr="00D67DF9">
        <w:rPr>
          <w:rFonts w:ascii="Times New Roman" w:hAnsi="Times New Roman" w:hint="eastAsia"/>
          <w:b/>
        </w:rPr>
        <w:t>155</w:t>
      </w:r>
      <w:r w:rsidR="009F0EC0" w:rsidRPr="00D67DF9">
        <w:rPr>
          <w:rFonts w:ascii="Times New Roman" w:hAnsi="Times New Roman" w:hint="eastAsia"/>
          <w:b/>
        </w:rPr>
        <w:t>小時且僅在外島實施，本島並未實施營外訓練，</w:t>
      </w:r>
      <w:proofErr w:type="gramStart"/>
      <w:r w:rsidR="009F0EC0" w:rsidRPr="00D67DF9">
        <w:rPr>
          <w:rFonts w:ascii="Times New Roman" w:hAnsi="Times New Roman" w:hint="eastAsia"/>
          <w:b/>
        </w:rPr>
        <w:t>凸顯營</w:t>
      </w:r>
      <w:proofErr w:type="gramEnd"/>
      <w:r w:rsidR="009F0EC0" w:rsidRPr="00D67DF9">
        <w:rPr>
          <w:rFonts w:ascii="Times New Roman" w:hAnsi="Times New Roman" w:hint="eastAsia"/>
          <w:b/>
        </w:rPr>
        <w:t>外訓練時數太少，且相較於楊炎霖駕駛戰車</w:t>
      </w:r>
      <w:r w:rsidR="009F0EC0" w:rsidRPr="00D67DF9">
        <w:rPr>
          <w:rFonts w:ascii="Times New Roman" w:hAnsi="Times New Roman" w:hint="eastAsia"/>
          <w:b/>
        </w:rPr>
        <w:t>1</w:t>
      </w:r>
      <w:r w:rsidR="009F0EC0" w:rsidRPr="00D67DF9">
        <w:rPr>
          <w:rFonts w:ascii="Times New Roman" w:hAnsi="Times New Roman" w:hint="eastAsia"/>
          <w:b/>
        </w:rPr>
        <w:t>年訓練時數</w:t>
      </w:r>
      <w:r w:rsidR="009F0EC0" w:rsidRPr="00D67DF9">
        <w:rPr>
          <w:rFonts w:ascii="Times New Roman" w:hAnsi="Times New Roman" w:hint="eastAsia"/>
          <w:b/>
        </w:rPr>
        <w:t>170</w:t>
      </w:r>
      <w:r w:rsidR="009F0EC0" w:rsidRPr="00D67DF9">
        <w:rPr>
          <w:rFonts w:ascii="Times New Roman" w:hAnsi="Times New Roman" w:hint="eastAsia"/>
          <w:b/>
        </w:rPr>
        <w:t>小時，</w:t>
      </w:r>
      <w:proofErr w:type="gramStart"/>
      <w:r w:rsidR="009F0EC0" w:rsidRPr="00D67DF9">
        <w:rPr>
          <w:rFonts w:ascii="Times New Roman" w:hAnsi="Times New Roman" w:hint="eastAsia"/>
          <w:b/>
        </w:rPr>
        <w:t>上開營內</w:t>
      </w:r>
      <w:proofErr w:type="gramEnd"/>
      <w:r w:rsidR="009F0EC0" w:rsidRPr="00D67DF9">
        <w:rPr>
          <w:rFonts w:ascii="Times New Roman" w:hAnsi="Times New Roman" w:hint="eastAsia"/>
          <w:b/>
        </w:rPr>
        <w:t>訓練時數明顯低估，顯</w:t>
      </w:r>
      <w:r w:rsidR="009F0EC0" w:rsidRPr="00D67DF9">
        <w:rPr>
          <w:rFonts w:ascii="Times New Roman" w:hAnsi="Times New Roman" w:hint="eastAsia"/>
          <w:b/>
        </w:rPr>
        <w:lastRenderedPageBreak/>
        <w:t>有錯誤，應切實檢討</w:t>
      </w:r>
      <w:proofErr w:type="gramStart"/>
      <w:r w:rsidR="009F0EC0" w:rsidRPr="00D67DF9">
        <w:rPr>
          <w:rFonts w:ascii="Times New Roman" w:hAnsi="Times New Roman" w:hint="eastAsia"/>
          <w:b/>
        </w:rPr>
        <w:t>釐</w:t>
      </w:r>
      <w:proofErr w:type="gramEnd"/>
      <w:r w:rsidR="009F0EC0" w:rsidRPr="00D67DF9">
        <w:rPr>
          <w:rFonts w:ascii="Times New Roman" w:hAnsi="Times New Roman" w:hint="eastAsia"/>
          <w:b/>
        </w:rPr>
        <w:t>清</w:t>
      </w:r>
      <w:r w:rsidRPr="00D67DF9">
        <w:rPr>
          <w:rFonts w:ascii="Times New Roman" w:hAnsi="Times New Roman" w:hint="eastAsia"/>
          <w:b/>
        </w:rPr>
        <w:t>。國防部允宜就維修成本、經濟效益及國家戰略目標綜合審慎考量，務實檢討車輛翻修、部隊教育訓練方法，</w:t>
      </w:r>
      <w:r w:rsidR="00215C78">
        <w:rPr>
          <w:rFonts w:ascii="Times New Roman" w:hAnsi="Times New Roman" w:hint="eastAsia"/>
          <w:b/>
        </w:rPr>
        <w:t>精進戰甲車駕駛專業能力，</w:t>
      </w:r>
      <w:r w:rsidRPr="00D67DF9">
        <w:rPr>
          <w:rFonts w:ascii="Times New Roman" w:hAnsi="Times New Roman" w:hint="eastAsia"/>
          <w:b/>
        </w:rPr>
        <w:t>期建構新一代之裝甲戰力</w:t>
      </w:r>
      <w:r w:rsidR="003042C1" w:rsidRPr="00D67DF9">
        <w:rPr>
          <w:rFonts w:ascii="Times New Roman" w:hAnsi="Times New Roman" w:hint="eastAsia"/>
          <w:b/>
        </w:rPr>
        <w:t>。</w:t>
      </w:r>
      <w:r w:rsidR="00B2125F" w:rsidRPr="00D67DF9">
        <w:rPr>
          <w:rFonts w:ascii="Times New Roman" w:hAnsi="Times New Roman" w:hint="eastAsia"/>
          <w:b/>
        </w:rPr>
        <w:t>另</w:t>
      </w:r>
      <w:proofErr w:type="gramStart"/>
      <w:r w:rsidR="00B2125F" w:rsidRPr="00D67DF9">
        <w:rPr>
          <w:rFonts w:ascii="Times New Roman" w:hAnsi="Times New Roman" w:hint="eastAsia"/>
          <w:b/>
        </w:rPr>
        <w:t>鑑</w:t>
      </w:r>
      <w:proofErr w:type="gramEnd"/>
      <w:r w:rsidR="006F5B60" w:rsidRPr="00D67DF9">
        <w:rPr>
          <w:rFonts w:ascii="Times New Roman" w:hAnsi="Times New Roman" w:hint="eastAsia"/>
          <w:b/>
        </w:rPr>
        <w:t>於金防部</w:t>
      </w:r>
      <w:r w:rsidR="006F5B60" w:rsidRPr="00D67DF9">
        <w:rPr>
          <w:rFonts w:ascii="Times New Roman" w:hAnsi="Times New Roman" w:hint="eastAsia"/>
          <w:b/>
        </w:rPr>
        <w:t>CM21</w:t>
      </w:r>
      <w:r w:rsidR="006F5B60" w:rsidRPr="00D67DF9">
        <w:rPr>
          <w:rFonts w:ascii="Times New Roman" w:hAnsi="Times New Roman" w:hint="eastAsia"/>
          <w:b/>
        </w:rPr>
        <w:t>甲車及</w:t>
      </w:r>
      <w:r w:rsidR="00E3757E" w:rsidRPr="00D67DF9">
        <w:rPr>
          <w:rFonts w:ascii="Times New Roman" w:hAnsi="Times New Roman" w:hint="eastAsia"/>
          <w:b/>
        </w:rPr>
        <w:t>陸軍</w:t>
      </w:r>
      <w:r w:rsidR="006F5B60" w:rsidRPr="00D67DF9">
        <w:rPr>
          <w:rFonts w:ascii="Times New Roman" w:hAnsi="Times New Roman" w:hint="eastAsia"/>
          <w:b/>
        </w:rPr>
        <w:t>裝甲</w:t>
      </w:r>
      <w:r w:rsidR="00BB2563">
        <w:rPr>
          <w:rFonts w:ascii="Times New Roman" w:hAnsi="Times New Roman" w:hint="eastAsia"/>
          <w:b/>
        </w:rPr>
        <w:t>○旅</w:t>
      </w:r>
      <w:r w:rsidR="006F5B60" w:rsidRPr="00D67DF9">
        <w:rPr>
          <w:rFonts w:ascii="Times New Roman" w:hAnsi="Times New Roman" w:hint="eastAsia"/>
          <w:b/>
        </w:rPr>
        <w:t>CM11</w:t>
      </w:r>
      <w:r w:rsidR="006F5B60" w:rsidRPr="00D67DF9">
        <w:rPr>
          <w:rFonts w:ascii="Times New Roman" w:hAnsi="Times New Roman" w:hint="eastAsia"/>
          <w:b/>
        </w:rPr>
        <w:t>戰車</w:t>
      </w:r>
      <w:r w:rsidR="00B167FC" w:rsidRPr="00D67DF9">
        <w:rPr>
          <w:rFonts w:ascii="Times New Roman" w:hAnsi="Times New Roman" w:hint="eastAsia"/>
          <w:b/>
        </w:rPr>
        <w:t>相繼</w:t>
      </w:r>
      <w:proofErr w:type="gramStart"/>
      <w:r w:rsidR="00B167FC" w:rsidRPr="00D67DF9">
        <w:rPr>
          <w:rFonts w:ascii="Times New Roman" w:hAnsi="Times New Roman" w:hint="eastAsia"/>
          <w:b/>
        </w:rPr>
        <w:t>發生墜湖</w:t>
      </w:r>
      <w:proofErr w:type="gramEnd"/>
      <w:r w:rsidR="00B167FC" w:rsidRPr="00D67DF9">
        <w:rPr>
          <w:rFonts w:ascii="Times New Roman" w:hAnsi="Times New Roman" w:hint="eastAsia"/>
          <w:b/>
        </w:rPr>
        <w:t>（溪）溺斃</w:t>
      </w:r>
      <w:r w:rsidR="00FB5E25" w:rsidRPr="00D67DF9">
        <w:rPr>
          <w:rFonts w:ascii="Times New Roman" w:hAnsi="Times New Roman" w:hint="eastAsia"/>
          <w:b/>
        </w:rPr>
        <w:t>不幸</w:t>
      </w:r>
      <w:r w:rsidR="00B167FC" w:rsidRPr="00D67DF9">
        <w:rPr>
          <w:rFonts w:ascii="Times New Roman" w:hAnsi="Times New Roman" w:hint="eastAsia"/>
          <w:b/>
        </w:rPr>
        <w:t>事件</w:t>
      </w:r>
      <w:r w:rsidR="006D0EB3" w:rsidRPr="00D67DF9">
        <w:rPr>
          <w:rFonts w:ascii="Times New Roman" w:hAnsi="Times New Roman" w:hint="eastAsia"/>
          <w:b/>
        </w:rPr>
        <w:t>，國防部允宜加強部隊官兵游泳</w:t>
      </w:r>
      <w:r w:rsidR="00F60EC4" w:rsidRPr="00D67DF9">
        <w:rPr>
          <w:rFonts w:ascii="Times New Roman" w:hAnsi="Times New Roman" w:hint="eastAsia"/>
          <w:b/>
        </w:rPr>
        <w:t>逃</w:t>
      </w:r>
      <w:r w:rsidR="008B690C" w:rsidRPr="00D67DF9">
        <w:rPr>
          <w:rFonts w:ascii="Times New Roman" w:hAnsi="Times New Roman" w:hint="eastAsia"/>
          <w:b/>
        </w:rPr>
        <w:t>生</w:t>
      </w:r>
      <w:r w:rsidR="006D0EB3" w:rsidRPr="00D67DF9">
        <w:rPr>
          <w:rFonts w:ascii="Times New Roman" w:hAnsi="Times New Roman" w:hint="eastAsia"/>
          <w:b/>
        </w:rPr>
        <w:t>訓練</w:t>
      </w:r>
      <w:r w:rsidR="008B690C" w:rsidRPr="00D67DF9">
        <w:rPr>
          <w:rFonts w:ascii="Times New Roman" w:hAnsi="Times New Roman" w:hint="eastAsia"/>
          <w:b/>
        </w:rPr>
        <w:t>，</w:t>
      </w:r>
      <w:r w:rsidR="006D0EB3" w:rsidRPr="00D67DF9">
        <w:rPr>
          <w:rFonts w:ascii="Times New Roman" w:hAnsi="Times New Roman" w:hint="eastAsia"/>
          <w:b/>
        </w:rPr>
        <w:t>及</w:t>
      </w:r>
      <w:r w:rsidR="003941FE" w:rsidRPr="00D67DF9">
        <w:rPr>
          <w:rFonts w:ascii="Times New Roman" w:hAnsi="Times New Roman" w:hint="eastAsia"/>
          <w:b/>
        </w:rPr>
        <w:t>對</w:t>
      </w:r>
      <w:proofErr w:type="gramStart"/>
      <w:r w:rsidR="003941FE" w:rsidRPr="00D67DF9">
        <w:rPr>
          <w:rFonts w:ascii="Times New Roman" w:hAnsi="Times New Roman" w:hint="eastAsia"/>
          <w:b/>
        </w:rPr>
        <w:t>當時在場搶救</w:t>
      </w:r>
      <w:proofErr w:type="gramEnd"/>
      <w:r w:rsidR="003941FE" w:rsidRPr="00D67DF9">
        <w:rPr>
          <w:rFonts w:ascii="Times New Roman" w:hAnsi="Times New Roman" w:hint="eastAsia"/>
          <w:b/>
        </w:rPr>
        <w:t>官兵進行後續心理輔導</w:t>
      </w:r>
      <w:r w:rsidR="004D2D10" w:rsidRPr="00D67DF9">
        <w:rPr>
          <w:rFonts w:ascii="Times New Roman" w:hAnsi="Times New Roman" w:hint="eastAsia"/>
          <w:b/>
        </w:rPr>
        <w:t>治療</w:t>
      </w:r>
      <w:r w:rsidR="003941FE" w:rsidRPr="00D67DF9">
        <w:rPr>
          <w:rFonts w:ascii="Times New Roman" w:hAnsi="Times New Roman" w:hint="eastAsia"/>
          <w:b/>
        </w:rPr>
        <w:t>事宜</w:t>
      </w:r>
      <w:r w:rsidR="00F60EC4" w:rsidRPr="00D67DF9">
        <w:rPr>
          <w:rFonts w:ascii="Times New Roman" w:hAnsi="Times New Roman" w:hint="eastAsia"/>
          <w:b/>
        </w:rPr>
        <w:t>。</w:t>
      </w:r>
    </w:p>
    <w:p w:rsidR="007C64EB" w:rsidRPr="00ED0591" w:rsidRDefault="00DB02CF" w:rsidP="00AA0829">
      <w:pPr>
        <w:pStyle w:val="3"/>
        <w:overflowPunct/>
        <w:ind w:left="1360" w:hanging="680"/>
        <w:rPr>
          <w:rFonts w:ascii="Times New Roman" w:hAnsi="Times New Roman"/>
        </w:rPr>
      </w:pPr>
      <w:r w:rsidRPr="00ED0591">
        <w:rPr>
          <w:rFonts w:ascii="Times New Roman" w:hAnsi="Times New Roman" w:hint="eastAsia"/>
        </w:rPr>
        <w:t>根據國防部提供之陸軍現役各型主戰</w:t>
      </w:r>
      <w:proofErr w:type="gramStart"/>
      <w:r w:rsidRPr="00ED0591">
        <w:rPr>
          <w:rFonts w:ascii="Times New Roman" w:hAnsi="Times New Roman" w:hint="eastAsia"/>
        </w:rPr>
        <w:t>戰</w:t>
      </w:r>
      <w:proofErr w:type="gramEnd"/>
      <w:r w:rsidRPr="00ED0591">
        <w:rPr>
          <w:rFonts w:ascii="Times New Roman" w:hAnsi="Times New Roman" w:hint="eastAsia"/>
        </w:rPr>
        <w:t>、甲車基本資料顯示，除</w:t>
      </w:r>
      <w:r w:rsidRPr="00ED0591">
        <w:rPr>
          <w:rFonts w:ascii="Times New Roman" w:hAnsi="Times New Roman" w:hint="eastAsia"/>
        </w:rPr>
        <w:t>CM33</w:t>
      </w:r>
      <w:r w:rsidRPr="00ED0591">
        <w:rPr>
          <w:rFonts w:ascii="Times New Roman" w:hAnsi="Times New Roman" w:hint="eastAsia"/>
        </w:rPr>
        <w:t>雲豹</w:t>
      </w:r>
      <w:proofErr w:type="gramStart"/>
      <w:r w:rsidRPr="00ED0591">
        <w:rPr>
          <w:rFonts w:ascii="Times New Roman" w:hAnsi="Times New Roman" w:hint="eastAsia"/>
        </w:rPr>
        <w:t>輪型甲車</w:t>
      </w:r>
      <w:proofErr w:type="gramEnd"/>
      <w:r w:rsidRPr="00ED0591">
        <w:rPr>
          <w:rFonts w:ascii="Times New Roman" w:hAnsi="Times New Roman" w:hint="eastAsia"/>
        </w:rPr>
        <w:t>為我國自行研發於</w:t>
      </w:r>
      <w:r w:rsidRPr="00ED0591">
        <w:rPr>
          <w:rFonts w:ascii="Times New Roman" w:hAnsi="Times New Roman" w:hint="eastAsia"/>
        </w:rPr>
        <w:t>100</w:t>
      </w:r>
      <w:r w:rsidRPr="00ED0591">
        <w:rPr>
          <w:rFonts w:ascii="Times New Roman" w:hAnsi="Times New Roman" w:hint="eastAsia"/>
        </w:rPr>
        <w:t>年成軍服役外，其餘各型戰甲</w:t>
      </w:r>
      <w:proofErr w:type="gramStart"/>
      <w:r w:rsidRPr="00ED0591">
        <w:rPr>
          <w:rFonts w:ascii="Times New Roman" w:hAnsi="Times New Roman" w:hint="eastAsia"/>
        </w:rPr>
        <w:t>車均已十分</w:t>
      </w:r>
      <w:proofErr w:type="gramEnd"/>
      <w:r w:rsidRPr="00ED0591">
        <w:rPr>
          <w:rFonts w:ascii="Times New Roman" w:hAnsi="Times New Roman" w:hint="eastAsia"/>
        </w:rPr>
        <w:t>老舊。戰場上具關鍵決定性之主力戰車</w:t>
      </w:r>
      <w:r w:rsidRPr="00ED0591">
        <w:rPr>
          <w:rFonts w:ascii="Times New Roman" w:hAnsi="Times New Roman" w:hint="eastAsia"/>
        </w:rPr>
        <w:t>M60A3</w:t>
      </w:r>
      <w:r w:rsidRPr="00ED0591">
        <w:rPr>
          <w:rFonts w:ascii="Times New Roman" w:hAnsi="Times New Roman" w:hint="eastAsia"/>
        </w:rPr>
        <w:t>，係美軍</w:t>
      </w:r>
      <w:proofErr w:type="gramStart"/>
      <w:r w:rsidRPr="00ED0591">
        <w:rPr>
          <w:rFonts w:ascii="Times New Roman" w:hAnsi="Times New Roman" w:hint="eastAsia"/>
        </w:rPr>
        <w:t>汰</w:t>
      </w:r>
      <w:proofErr w:type="gramEnd"/>
      <w:r w:rsidRPr="00ED0591">
        <w:rPr>
          <w:rFonts w:ascii="Times New Roman" w:hAnsi="Times New Roman" w:hint="eastAsia"/>
        </w:rPr>
        <w:t>除後於</w:t>
      </w:r>
      <w:r w:rsidRPr="00ED0591">
        <w:rPr>
          <w:rFonts w:ascii="Times New Roman" w:hAnsi="Times New Roman" w:hint="eastAsia"/>
        </w:rPr>
        <w:t>84</w:t>
      </w:r>
      <w:r w:rsidRPr="00ED0591">
        <w:rPr>
          <w:rFonts w:ascii="Times New Roman" w:hAnsi="Times New Roman" w:hint="eastAsia"/>
        </w:rPr>
        <w:t>年軍售我國，使用迄今已</w:t>
      </w:r>
      <w:r w:rsidRPr="00ED0591">
        <w:rPr>
          <w:rFonts w:ascii="Times New Roman" w:hAnsi="Times New Roman" w:hint="eastAsia"/>
        </w:rPr>
        <w:t>22</w:t>
      </w:r>
      <w:r w:rsidRPr="00ED0591">
        <w:rPr>
          <w:rFonts w:ascii="Times New Roman" w:hAnsi="Times New Roman" w:hint="eastAsia"/>
        </w:rPr>
        <w:t>年，車齡更超過</w:t>
      </w:r>
      <w:r w:rsidRPr="00ED0591">
        <w:rPr>
          <w:rFonts w:ascii="Times New Roman" w:hAnsi="Times New Roman" w:hint="eastAsia"/>
        </w:rPr>
        <w:t>30</w:t>
      </w:r>
      <w:r w:rsidRPr="00ED0591">
        <w:rPr>
          <w:rFonts w:ascii="Times New Roman" w:hAnsi="Times New Roman" w:hint="eastAsia"/>
        </w:rPr>
        <w:t>年。由我國與美國合作研發之</w:t>
      </w:r>
      <w:r w:rsidRPr="00ED0591">
        <w:rPr>
          <w:rFonts w:ascii="Times New Roman" w:hAnsi="Times New Roman" w:hint="eastAsia"/>
        </w:rPr>
        <w:t>CM11</w:t>
      </w:r>
      <w:proofErr w:type="gramStart"/>
      <w:r w:rsidRPr="00ED0591">
        <w:rPr>
          <w:rFonts w:ascii="Times New Roman" w:hAnsi="Times New Roman" w:hint="eastAsia"/>
        </w:rPr>
        <w:t>勇虎式</w:t>
      </w:r>
      <w:proofErr w:type="gramEnd"/>
      <w:r w:rsidRPr="00ED0591">
        <w:rPr>
          <w:rFonts w:ascii="Times New Roman" w:hAnsi="Times New Roman" w:hint="eastAsia"/>
        </w:rPr>
        <w:t>戰車，</w:t>
      </w:r>
      <w:r w:rsidRPr="00ED0591">
        <w:rPr>
          <w:rFonts w:ascii="Times New Roman" w:hAnsi="Times New Roman" w:hint="eastAsia"/>
        </w:rPr>
        <w:t>79</w:t>
      </w:r>
      <w:r w:rsidRPr="00ED0591">
        <w:rPr>
          <w:rFonts w:ascii="Times New Roman" w:hAnsi="Times New Roman" w:hint="eastAsia"/>
        </w:rPr>
        <w:t>年成軍服役迄今亦已</w:t>
      </w:r>
      <w:r w:rsidRPr="00ED0591">
        <w:rPr>
          <w:rFonts w:ascii="Times New Roman" w:hAnsi="Times New Roman" w:hint="eastAsia"/>
        </w:rPr>
        <w:t>27</w:t>
      </w:r>
      <w:r w:rsidRPr="00ED0591">
        <w:rPr>
          <w:rFonts w:ascii="Times New Roman" w:hAnsi="Times New Roman" w:hint="eastAsia"/>
        </w:rPr>
        <w:t>年，其中</w:t>
      </w:r>
      <w:r w:rsidRPr="00ED0591">
        <w:rPr>
          <w:rFonts w:ascii="Times New Roman" w:hAnsi="Times New Roman" w:hint="eastAsia"/>
        </w:rPr>
        <w:t>105</w:t>
      </w:r>
      <w:r w:rsidRPr="00ED0591">
        <w:rPr>
          <w:rFonts w:ascii="Times New Roman" w:hAnsi="Times New Roman" w:hint="eastAsia"/>
        </w:rPr>
        <w:t>年</w:t>
      </w:r>
      <w:r w:rsidRPr="00ED0591">
        <w:rPr>
          <w:rFonts w:ascii="Times New Roman" w:hAnsi="Times New Roman" w:hint="eastAsia"/>
        </w:rPr>
        <w:t>8</w:t>
      </w:r>
      <w:r w:rsidRPr="00ED0591">
        <w:rPr>
          <w:rFonts w:ascii="Times New Roman" w:hAnsi="Times New Roman" w:hint="eastAsia"/>
        </w:rPr>
        <w:t>月</w:t>
      </w:r>
      <w:r w:rsidRPr="00ED0591">
        <w:rPr>
          <w:rFonts w:ascii="Times New Roman" w:hAnsi="Times New Roman" w:hint="eastAsia"/>
        </w:rPr>
        <w:t>16</w:t>
      </w:r>
      <w:r w:rsidRPr="00ED0591">
        <w:rPr>
          <w:rFonts w:ascii="Times New Roman" w:hAnsi="Times New Roman" w:hint="eastAsia"/>
        </w:rPr>
        <w:t>日陸軍裝甲</w:t>
      </w:r>
      <w:r w:rsidR="00BB2563">
        <w:rPr>
          <w:rFonts w:ascii="Times New Roman" w:hAnsi="Times New Roman" w:hint="eastAsia"/>
        </w:rPr>
        <w:t>○旅</w:t>
      </w:r>
      <w:proofErr w:type="gramStart"/>
      <w:r w:rsidRPr="00ED0591">
        <w:rPr>
          <w:rFonts w:ascii="Times New Roman" w:hAnsi="Times New Roman" w:hint="eastAsia"/>
        </w:rPr>
        <w:t>翻覆墜溪之</w:t>
      </w:r>
      <w:proofErr w:type="gramEnd"/>
      <w:r w:rsidRPr="00ED0591">
        <w:rPr>
          <w:rFonts w:ascii="Times New Roman" w:hAnsi="Times New Roman" w:hint="eastAsia"/>
        </w:rPr>
        <w:t>事故車係</w:t>
      </w:r>
      <w:r w:rsidRPr="00ED0591">
        <w:rPr>
          <w:rFonts w:ascii="Times New Roman" w:hAnsi="Times New Roman" w:hint="eastAsia"/>
        </w:rPr>
        <w:t>83</w:t>
      </w:r>
      <w:r w:rsidRPr="00ED0591">
        <w:rPr>
          <w:rFonts w:ascii="Times New Roman" w:hAnsi="Times New Roman" w:hint="eastAsia"/>
        </w:rPr>
        <w:t>年出廠，車齡</w:t>
      </w:r>
      <w:r w:rsidRPr="00ED0591">
        <w:rPr>
          <w:rFonts w:ascii="Times New Roman" w:hAnsi="Times New Roman" w:hint="eastAsia"/>
        </w:rPr>
        <w:t>22</w:t>
      </w:r>
      <w:r w:rsidRPr="00ED0591">
        <w:rPr>
          <w:rFonts w:ascii="Times New Roman" w:hAnsi="Times New Roman" w:hint="eastAsia"/>
        </w:rPr>
        <w:t>年。</w:t>
      </w:r>
      <w:r w:rsidRPr="00ED0591">
        <w:rPr>
          <w:rFonts w:ascii="Times New Roman" w:hAnsi="Times New Roman" w:hint="eastAsia"/>
        </w:rPr>
        <w:t>104</w:t>
      </w:r>
      <w:r w:rsidRPr="00ED0591">
        <w:rPr>
          <w:rFonts w:ascii="Times New Roman" w:hAnsi="Times New Roman" w:hint="eastAsia"/>
        </w:rPr>
        <w:t>年</w:t>
      </w:r>
      <w:r w:rsidRPr="00ED0591">
        <w:rPr>
          <w:rFonts w:ascii="Times New Roman" w:hAnsi="Times New Roman" w:hint="eastAsia"/>
        </w:rPr>
        <w:t>11</w:t>
      </w:r>
      <w:r w:rsidRPr="00ED0591">
        <w:rPr>
          <w:rFonts w:ascii="Times New Roman" w:hAnsi="Times New Roman" w:hint="eastAsia"/>
        </w:rPr>
        <w:t>月</w:t>
      </w:r>
      <w:r w:rsidRPr="00ED0591">
        <w:rPr>
          <w:rFonts w:ascii="Times New Roman" w:hAnsi="Times New Roman" w:hint="eastAsia"/>
        </w:rPr>
        <w:t>14</w:t>
      </w:r>
      <w:r w:rsidRPr="00ED0591">
        <w:rPr>
          <w:rFonts w:ascii="Times New Roman" w:hAnsi="Times New Roman" w:hint="eastAsia"/>
        </w:rPr>
        <w:t>日金防部</w:t>
      </w:r>
      <w:r w:rsidRPr="00ED0591">
        <w:rPr>
          <w:rFonts w:ascii="Times New Roman" w:hAnsi="Times New Roman" w:hint="eastAsia"/>
        </w:rPr>
        <w:t>CM21</w:t>
      </w:r>
      <w:proofErr w:type="gramStart"/>
      <w:r w:rsidRPr="00ED0591">
        <w:rPr>
          <w:rFonts w:ascii="Times New Roman" w:hAnsi="Times New Roman" w:hint="eastAsia"/>
        </w:rPr>
        <w:t>墜湖之</w:t>
      </w:r>
      <w:proofErr w:type="gramEnd"/>
      <w:r w:rsidRPr="00ED0591">
        <w:rPr>
          <w:rFonts w:ascii="Times New Roman" w:hAnsi="Times New Roman" w:hint="eastAsia"/>
        </w:rPr>
        <w:t>事故車係</w:t>
      </w:r>
      <w:r w:rsidRPr="00ED0591">
        <w:rPr>
          <w:rFonts w:ascii="Times New Roman" w:hAnsi="Times New Roman" w:hint="eastAsia"/>
        </w:rPr>
        <w:t>74</w:t>
      </w:r>
      <w:r w:rsidRPr="00ED0591">
        <w:rPr>
          <w:rFonts w:ascii="Times New Roman" w:hAnsi="Times New Roman" w:hint="eastAsia"/>
        </w:rPr>
        <w:t>年出廠，車齡</w:t>
      </w:r>
      <w:r w:rsidRPr="00ED0591">
        <w:rPr>
          <w:rFonts w:ascii="Times New Roman" w:hAnsi="Times New Roman" w:hint="eastAsia"/>
        </w:rPr>
        <w:t>31</w:t>
      </w:r>
      <w:r w:rsidRPr="00ED0591">
        <w:rPr>
          <w:rFonts w:ascii="Times New Roman" w:hAnsi="Times New Roman" w:hint="eastAsia"/>
        </w:rPr>
        <w:t>年</w:t>
      </w:r>
      <w:r w:rsidR="000B48C8" w:rsidRPr="00ED0591">
        <w:rPr>
          <w:rFonts w:ascii="Times New Roman" w:hAnsi="Times New Roman" w:hint="eastAsia"/>
        </w:rPr>
        <w:t>。</w:t>
      </w:r>
    </w:p>
    <w:p w:rsidR="00A23DB3" w:rsidRPr="00ED0591" w:rsidRDefault="00DB02CF" w:rsidP="00B64A44">
      <w:pPr>
        <w:pStyle w:val="3"/>
        <w:wordWrap w:val="0"/>
        <w:overflowPunct/>
        <w:ind w:left="1360" w:hanging="680"/>
        <w:rPr>
          <w:rFonts w:ascii="Times New Roman" w:hAnsi="Times New Roman"/>
        </w:rPr>
      </w:pPr>
      <w:r w:rsidRPr="00ED0591">
        <w:rPr>
          <w:rFonts w:ascii="Times New Roman" w:hAnsi="Times New Roman" w:hint="eastAsia"/>
        </w:rPr>
        <w:t>有關國軍現役各型戰車是否老舊、亟須</w:t>
      </w:r>
      <w:proofErr w:type="gramStart"/>
      <w:r w:rsidRPr="00ED0591">
        <w:rPr>
          <w:rFonts w:ascii="Times New Roman" w:hAnsi="Times New Roman" w:hint="eastAsia"/>
        </w:rPr>
        <w:t>汰</w:t>
      </w:r>
      <w:proofErr w:type="gramEnd"/>
      <w:r w:rsidRPr="00ED0591">
        <w:rPr>
          <w:rFonts w:ascii="Times New Roman" w:hAnsi="Times New Roman" w:hint="eastAsia"/>
        </w:rPr>
        <w:t>換，及部隊訓練等相關問題，經本院諮詢專家學者</w:t>
      </w:r>
      <w:r w:rsidR="00A146B8" w:rsidRPr="00A146B8">
        <w:rPr>
          <w:rFonts w:ascii="Times New Roman" w:hAnsi="Times New Roman" w:hint="eastAsia"/>
        </w:rPr>
        <w:t>前立法委員帥化民將軍、中央警察大學交通學系郭守穗教授、國防大學理工學院動力及系統工程學系侯光煦教授、周志正助理教授（兼車輛組組長）</w:t>
      </w:r>
      <w:proofErr w:type="gramStart"/>
      <w:r w:rsidR="00A146B8" w:rsidRPr="00A146B8">
        <w:rPr>
          <w:rFonts w:ascii="Times New Roman" w:hAnsi="Times New Roman" w:hint="eastAsia"/>
        </w:rPr>
        <w:t>及兵整中心</w:t>
      </w:r>
      <w:proofErr w:type="gramEnd"/>
      <w:r w:rsidR="00A146B8" w:rsidRPr="00A146B8">
        <w:rPr>
          <w:rFonts w:ascii="Times New Roman" w:hAnsi="Times New Roman" w:hint="eastAsia"/>
        </w:rPr>
        <w:t>前副主任蔣光中先生，</w:t>
      </w:r>
      <w:proofErr w:type="gramStart"/>
      <w:r w:rsidR="00A146B8" w:rsidRPr="00A146B8">
        <w:rPr>
          <w:rFonts w:ascii="Times New Roman" w:hAnsi="Times New Roman" w:hint="eastAsia"/>
        </w:rPr>
        <w:t>綜整意見</w:t>
      </w:r>
      <w:proofErr w:type="gramEnd"/>
      <w:r w:rsidR="00A146B8" w:rsidRPr="00A146B8">
        <w:rPr>
          <w:rFonts w:ascii="Times New Roman" w:hAnsi="Times New Roman" w:hint="eastAsia"/>
        </w:rPr>
        <w:t>如下：</w:t>
      </w:r>
    </w:p>
    <w:p w:rsidR="00DB02CF" w:rsidRPr="0059772F" w:rsidRDefault="00DB02CF" w:rsidP="0059772F">
      <w:pPr>
        <w:pStyle w:val="4"/>
        <w:wordWrap w:val="0"/>
        <w:overflowPunct/>
        <w:rPr>
          <w:rFonts w:ascii="Times New Roman" w:hAnsi="Times New Roman"/>
        </w:rPr>
      </w:pPr>
      <w:r w:rsidRPr="0059772F">
        <w:rPr>
          <w:rFonts w:ascii="Times New Roman" w:hAnsi="Times New Roman" w:hint="eastAsia"/>
        </w:rPr>
        <w:t>我國目前主力戰車都屬二代車，而中共</w:t>
      </w:r>
      <w:r w:rsidRPr="0059772F">
        <w:rPr>
          <w:rFonts w:ascii="Times New Roman" w:hAnsi="Times New Roman" w:hint="eastAsia"/>
        </w:rPr>
        <w:t>99</w:t>
      </w:r>
      <w:r w:rsidRPr="0059772F">
        <w:rPr>
          <w:rFonts w:ascii="Times New Roman" w:hAnsi="Times New Roman" w:hint="eastAsia"/>
        </w:rPr>
        <w:t>式戰車已達</w:t>
      </w:r>
      <w:r w:rsidR="00ED0020">
        <w:rPr>
          <w:rFonts w:ascii="Times New Roman" w:hAnsi="Times New Roman" w:hint="eastAsia"/>
        </w:rPr>
        <w:t>三</w:t>
      </w:r>
      <w:r w:rsidRPr="0059772F">
        <w:rPr>
          <w:rFonts w:ascii="Times New Roman" w:hAnsi="Times New Roman" w:hint="eastAsia"/>
        </w:rPr>
        <w:t>代車的境界。</w:t>
      </w:r>
    </w:p>
    <w:p w:rsidR="00DB02CF" w:rsidRPr="0059772F" w:rsidRDefault="00DB02CF" w:rsidP="0059772F">
      <w:pPr>
        <w:pStyle w:val="4"/>
        <w:wordWrap w:val="0"/>
        <w:overflowPunct/>
        <w:rPr>
          <w:rFonts w:ascii="Times New Roman" w:hAnsi="Times New Roman"/>
        </w:rPr>
      </w:pPr>
      <w:r w:rsidRPr="0059772F">
        <w:rPr>
          <w:rFonts w:ascii="Times New Roman" w:hAnsi="Times New Roman" w:hint="eastAsia"/>
        </w:rPr>
        <w:t>CM21</w:t>
      </w:r>
      <w:r w:rsidRPr="0059772F">
        <w:rPr>
          <w:rFonts w:ascii="Times New Roman" w:hAnsi="Times New Roman" w:hint="eastAsia"/>
        </w:rPr>
        <w:t>運輸車為仿製美軍</w:t>
      </w:r>
      <w:r w:rsidRPr="0059772F">
        <w:rPr>
          <w:rFonts w:ascii="Times New Roman" w:hAnsi="Times New Roman" w:hint="eastAsia"/>
        </w:rPr>
        <w:t>M113</w:t>
      </w:r>
      <w:r w:rsidRPr="0059772F">
        <w:rPr>
          <w:rFonts w:ascii="Times New Roman" w:hAnsi="Times New Roman" w:hint="eastAsia"/>
        </w:rPr>
        <w:t>裝甲運兵車，其機構設計及底盤與引擎傳動設計屬於</w:t>
      </w:r>
      <w:proofErr w:type="gramStart"/>
      <w:r w:rsidRPr="0059772F">
        <w:rPr>
          <w:rFonts w:ascii="Times New Roman" w:hAnsi="Times New Roman" w:hint="eastAsia"/>
        </w:rPr>
        <w:t>1960</w:t>
      </w:r>
      <w:proofErr w:type="gramEnd"/>
      <w:r w:rsidRPr="0059772F">
        <w:rPr>
          <w:rFonts w:ascii="Times New Roman" w:hAnsi="Times New Roman" w:hint="eastAsia"/>
        </w:rPr>
        <w:t>年代的老式設計。</w:t>
      </w:r>
    </w:p>
    <w:p w:rsidR="00DB02CF" w:rsidRPr="0059772F" w:rsidRDefault="00DB02CF" w:rsidP="0059772F">
      <w:pPr>
        <w:pStyle w:val="4"/>
        <w:wordWrap w:val="0"/>
        <w:overflowPunct/>
        <w:rPr>
          <w:rFonts w:ascii="Times New Roman" w:hAnsi="Times New Roman"/>
        </w:rPr>
      </w:pPr>
      <w:r w:rsidRPr="0059772F">
        <w:rPr>
          <w:rFonts w:ascii="Times New Roman" w:hAnsi="Times New Roman" w:hint="eastAsia"/>
        </w:rPr>
        <w:t>CM11</w:t>
      </w:r>
      <w:r w:rsidRPr="0059772F">
        <w:rPr>
          <w:rFonts w:ascii="Times New Roman" w:hAnsi="Times New Roman" w:hint="eastAsia"/>
        </w:rPr>
        <w:t>車體構造與動力</w:t>
      </w:r>
      <w:proofErr w:type="gramStart"/>
      <w:r w:rsidRPr="0059772F">
        <w:rPr>
          <w:rFonts w:ascii="Times New Roman" w:hAnsi="Times New Roman" w:hint="eastAsia"/>
        </w:rPr>
        <w:t>系統均屬過時</w:t>
      </w:r>
      <w:proofErr w:type="gramEnd"/>
      <w:r w:rsidRPr="0059772F">
        <w:rPr>
          <w:rFonts w:ascii="Times New Roman" w:hAnsi="Times New Roman" w:hint="eastAsia"/>
        </w:rPr>
        <w:t>的設計與裝甲水準，其零附件將面臨美國停產，</w:t>
      </w:r>
      <w:proofErr w:type="gramStart"/>
      <w:r w:rsidRPr="0059772F">
        <w:rPr>
          <w:rFonts w:ascii="Times New Roman" w:hAnsi="Times New Roman" w:hint="eastAsia"/>
        </w:rPr>
        <w:t>無主件或</w:t>
      </w:r>
      <w:proofErr w:type="gramEnd"/>
      <w:r w:rsidRPr="0059772F">
        <w:rPr>
          <w:rFonts w:ascii="Times New Roman" w:hAnsi="Times New Roman" w:hint="eastAsia"/>
        </w:rPr>
        <w:t>零</w:t>
      </w:r>
      <w:r w:rsidRPr="0059772F">
        <w:rPr>
          <w:rFonts w:ascii="Times New Roman" w:hAnsi="Times New Roman" w:hint="eastAsia"/>
        </w:rPr>
        <w:lastRenderedPageBreak/>
        <w:t>附件可更換之窘境。</w:t>
      </w:r>
    </w:p>
    <w:p w:rsidR="00DB02CF" w:rsidRPr="0059772F" w:rsidRDefault="00DB02CF" w:rsidP="0059772F">
      <w:pPr>
        <w:pStyle w:val="4"/>
        <w:wordWrap w:val="0"/>
        <w:overflowPunct/>
        <w:rPr>
          <w:rFonts w:ascii="Times New Roman" w:hAnsi="Times New Roman"/>
        </w:rPr>
      </w:pPr>
      <w:r w:rsidRPr="0059772F">
        <w:rPr>
          <w:rFonts w:ascii="Times New Roman" w:hAnsi="Times New Roman" w:hint="eastAsia"/>
        </w:rPr>
        <w:t>國軍現役戰甲車仍有超過一半的數量至今尚未進兵整中心延壽翻修。</w:t>
      </w:r>
    </w:p>
    <w:p w:rsidR="000E36A6" w:rsidRPr="0059772F" w:rsidRDefault="00DB02CF" w:rsidP="0059772F">
      <w:pPr>
        <w:pStyle w:val="4"/>
        <w:wordWrap w:val="0"/>
        <w:overflowPunct/>
        <w:rPr>
          <w:rFonts w:ascii="Times New Roman" w:hAnsi="Times New Roman"/>
        </w:rPr>
      </w:pPr>
      <w:r w:rsidRPr="0059772F">
        <w:rPr>
          <w:rFonts w:ascii="Times New Roman" w:hAnsi="Times New Roman" w:hint="eastAsia"/>
        </w:rPr>
        <w:t>目前使用的</w:t>
      </w:r>
      <w:proofErr w:type="gramStart"/>
      <w:r w:rsidRPr="0059772F">
        <w:rPr>
          <w:rFonts w:ascii="Times New Roman" w:hAnsi="Times New Roman" w:hint="eastAsia"/>
        </w:rPr>
        <w:t>戰車均為過時</w:t>
      </w:r>
      <w:proofErr w:type="gramEnd"/>
      <w:r w:rsidRPr="0059772F">
        <w:rPr>
          <w:rFonts w:ascii="Times New Roman" w:hAnsi="Times New Roman" w:hint="eastAsia"/>
        </w:rPr>
        <w:t>設計，駕駛負擔大，行車操作難度亦相對提高</w:t>
      </w:r>
      <w:r w:rsidR="000E36A6" w:rsidRPr="0059772F">
        <w:rPr>
          <w:rFonts w:ascii="Times New Roman" w:hAnsi="Times New Roman" w:hint="eastAsia"/>
        </w:rPr>
        <w:t>，故</w:t>
      </w:r>
      <w:r w:rsidRPr="0059772F">
        <w:rPr>
          <w:rFonts w:ascii="Times New Roman" w:hAnsi="Times New Roman" w:hint="eastAsia"/>
        </w:rPr>
        <w:t>駕駛訓練相當重要。</w:t>
      </w:r>
    </w:p>
    <w:p w:rsidR="00DB02CF" w:rsidRPr="0059772F" w:rsidRDefault="00AB0186" w:rsidP="0059772F">
      <w:pPr>
        <w:pStyle w:val="4"/>
        <w:wordWrap w:val="0"/>
        <w:overflowPunct/>
        <w:rPr>
          <w:rFonts w:ascii="Times New Roman" w:hAnsi="Times New Roman"/>
        </w:rPr>
      </w:pPr>
      <w:r w:rsidRPr="0059772F">
        <w:rPr>
          <w:rFonts w:ascii="Times New Roman" w:hAnsi="Times New Roman" w:hint="eastAsia"/>
        </w:rPr>
        <w:t>目前戰甲車模擬器教學，其場景設計是否與道路實況結合，須進一步檢討。</w:t>
      </w:r>
      <w:r w:rsidR="00DB02CF" w:rsidRPr="0059772F">
        <w:rPr>
          <w:rFonts w:ascii="Times New Roman" w:hAnsi="Times New Roman" w:hint="eastAsia"/>
        </w:rPr>
        <w:t>模擬器無法反映出戰場上的真實環境，也訓練不</w:t>
      </w:r>
      <w:proofErr w:type="gramStart"/>
      <w:r w:rsidR="00DB02CF" w:rsidRPr="0059772F">
        <w:rPr>
          <w:rFonts w:ascii="Times New Roman" w:hAnsi="Times New Roman" w:hint="eastAsia"/>
        </w:rPr>
        <w:t>出臨機</w:t>
      </w:r>
      <w:proofErr w:type="gramEnd"/>
      <w:r w:rsidR="00DB02CF" w:rsidRPr="0059772F">
        <w:rPr>
          <w:rFonts w:ascii="Times New Roman" w:hAnsi="Times New Roman" w:hint="eastAsia"/>
        </w:rPr>
        <w:t>反應。</w:t>
      </w:r>
      <w:r w:rsidR="0059772F" w:rsidRPr="0059772F">
        <w:rPr>
          <w:rFonts w:ascii="Times New Roman" w:hAnsi="Times New Roman" w:hint="eastAsia"/>
        </w:rPr>
        <w:t>當面臨各種路況的臨場反應，靠的就是長期訓練</w:t>
      </w:r>
    </w:p>
    <w:p w:rsidR="00DB02CF" w:rsidRPr="0059772F" w:rsidRDefault="00DB02CF" w:rsidP="0059772F">
      <w:pPr>
        <w:pStyle w:val="4"/>
        <w:wordWrap w:val="0"/>
        <w:overflowPunct/>
        <w:rPr>
          <w:rFonts w:ascii="Times New Roman" w:hAnsi="Times New Roman"/>
        </w:rPr>
      </w:pPr>
      <w:r w:rsidRPr="0059772F">
        <w:rPr>
          <w:rFonts w:ascii="Times New Roman" w:hAnsi="Times New Roman" w:hint="eastAsia"/>
        </w:rPr>
        <w:t>戰甲車不敢開到營外訓練，擔心肇事及壓壞柏油路面。</w:t>
      </w:r>
      <w:r w:rsidR="0059772F" w:rsidRPr="0059772F">
        <w:rPr>
          <w:rFonts w:ascii="Times New Roman" w:hAnsi="Times New Roman" w:hint="eastAsia"/>
        </w:rPr>
        <w:t>如果平時的駕駛訓練都在基地內，沒有到外面，未來如何應付基地外的戰場實景，這是很大的問題。</w:t>
      </w:r>
    </w:p>
    <w:p w:rsidR="00051FB4" w:rsidRPr="0059772F" w:rsidRDefault="00DB02CF" w:rsidP="0059772F">
      <w:pPr>
        <w:pStyle w:val="4"/>
        <w:wordWrap w:val="0"/>
        <w:overflowPunct/>
        <w:rPr>
          <w:rFonts w:ascii="Times New Roman" w:hAnsi="Times New Roman"/>
        </w:rPr>
      </w:pPr>
      <w:r w:rsidRPr="0059772F">
        <w:rPr>
          <w:rFonts w:ascii="Times New Roman" w:hAnsi="Times New Roman" w:hint="eastAsia"/>
        </w:rPr>
        <w:t>國防預算維持經費不足，</w:t>
      </w:r>
      <w:r w:rsidRPr="0059772F">
        <w:rPr>
          <w:rFonts w:ascii="Times New Roman" w:hAnsi="Times New Roman" w:hint="eastAsia"/>
        </w:rPr>
        <w:t>1</w:t>
      </w:r>
      <w:r w:rsidRPr="0059772F">
        <w:rPr>
          <w:rFonts w:ascii="Times New Roman" w:hAnsi="Times New Roman" w:hint="eastAsia"/>
        </w:rPr>
        <w:t>個營的車輛維修，都</w:t>
      </w:r>
      <w:proofErr w:type="gramStart"/>
      <w:r w:rsidRPr="0059772F">
        <w:rPr>
          <w:rFonts w:ascii="Times New Roman" w:hAnsi="Times New Roman" w:hint="eastAsia"/>
        </w:rPr>
        <w:t>是靠拆某幾</w:t>
      </w:r>
      <w:proofErr w:type="gramEnd"/>
      <w:r w:rsidRPr="0059772F">
        <w:rPr>
          <w:rFonts w:ascii="Times New Roman" w:hAnsi="Times New Roman" w:hint="eastAsia"/>
        </w:rPr>
        <w:t>輛車的零附件來維持運作，這個問題到現在一直存在</w:t>
      </w:r>
      <w:r w:rsidR="00051FB4" w:rsidRPr="0059772F">
        <w:rPr>
          <w:rFonts w:ascii="Times New Roman" w:hAnsi="Times New Roman" w:hint="eastAsia"/>
        </w:rPr>
        <w:t>。</w:t>
      </w:r>
    </w:p>
    <w:p w:rsidR="008619CA" w:rsidRPr="00ED0591" w:rsidRDefault="004665BE" w:rsidP="00ED0591">
      <w:pPr>
        <w:pStyle w:val="3"/>
        <w:wordWrap w:val="0"/>
        <w:overflowPunct/>
        <w:ind w:left="1360" w:hanging="680"/>
        <w:rPr>
          <w:rFonts w:ascii="Times New Roman" w:hAnsi="Times New Roman"/>
        </w:rPr>
      </w:pPr>
      <w:r w:rsidRPr="00ED0591">
        <w:rPr>
          <w:rFonts w:ascii="Times New Roman" w:hAnsi="Times New Roman" w:hint="eastAsia"/>
        </w:rPr>
        <w:t>綜合上述意見，經</w:t>
      </w:r>
      <w:proofErr w:type="gramStart"/>
      <w:r w:rsidRPr="00ED0591">
        <w:rPr>
          <w:rFonts w:ascii="Times New Roman" w:hAnsi="Times New Roman" w:hint="eastAsia"/>
        </w:rPr>
        <w:t>詢</w:t>
      </w:r>
      <w:proofErr w:type="gramEnd"/>
      <w:r w:rsidRPr="00ED0591">
        <w:rPr>
          <w:rFonts w:ascii="Times New Roman" w:hAnsi="Times New Roman" w:hint="eastAsia"/>
        </w:rPr>
        <w:t>據國防部檢討說明如下：</w:t>
      </w:r>
    </w:p>
    <w:p w:rsidR="004665BE" w:rsidRPr="00ED0591" w:rsidRDefault="004665BE" w:rsidP="00ED0591">
      <w:pPr>
        <w:pStyle w:val="4"/>
        <w:wordWrap w:val="0"/>
        <w:overflowPunct/>
        <w:rPr>
          <w:rFonts w:ascii="Times New Roman" w:hAnsi="Times New Roman"/>
        </w:rPr>
      </w:pPr>
      <w:r w:rsidRPr="00ED0591">
        <w:rPr>
          <w:rFonts w:ascii="Times New Roman" w:hAnsi="Times New Roman" w:hint="eastAsia"/>
        </w:rPr>
        <w:t>陸軍新式戰車籌獲規劃，將</w:t>
      </w:r>
      <w:proofErr w:type="gramStart"/>
      <w:r w:rsidRPr="00ED0591">
        <w:rPr>
          <w:rFonts w:ascii="Times New Roman" w:hAnsi="Times New Roman" w:hint="eastAsia"/>
        </w:rPr>
        <w:t>採</w:t>
      </w:r>
      <w:proofErr w:type="gramEnd"/>
      <w:r w:rsidRPr="00ED0591">
        <w:rPr>
          <w:rFonts w:ascii="Times New Roman" w:hAnsi="Times New Roman" w:hint="eastAsia"/>
        </w:rPr>
        <w:t>「自主研製」、「性能提升」、「建案籌購」等</w:t>
      </w:r>
      <w:r w:rsidRPr="00ED0591">
        <w:rPr>
          <w:rFonts w:ascii="Times New Roman" w:hAnsi="Times New Roman" w:hint="eastAsia"/>
        </w:rPr>
        <w:t>3</w:t>
      </w:r>
      <w:r w:rsidRPr="00ED0591">
        <w:rPr>
          <w:rFonts w:ascii="Times New Roman" w:hAnsi="Times New Roman" w:hint="eastAsia"/>
        </w:rPr>
        <w:t>項作為同步進行。</w:t>
      </w:r>
    </w:p>
    <w:p w:rsidR="004665BE" w:rsidRPr="00ED0591" w:rsidRDefault="004665BE" w:rsidP="00ED0591">
      <w:pPr>
        <w:pStyle w:val="4"/>
        <w:wordWrap w:val="0"/>
        <w:overflowPunct/>
        <w:rPr>
          <w:rFonts w:ascii="Times New Roman" w:hAnsi="Times New Roman"/>
        </w:rPr>
      </w:pPr>
      <w:r w:rsidRPr="00ED0591">
        <w:rPr>
          <w:rFonts w:ascii="Times New Roman" w:hAnsi="Times New Roman" w:hint="eastAsia"/>
        </w:rPr>
        <w:t>為能在有限預算下發揮最大使用效益，目前維修所需零附件除洽</w:t>
      </w:r>
      <w:proofErr w:type="gramStart"/>
      <w:r w:rsidRPr="00ED0591">
        <w:rPr>
          <w:rFonts w:ascii="Times New Roman" w:hAnsi="Times New Roman" w:hint="eastAsia"/>
        </w:rPr>
        <w:t>美軍購外</w:t>
      </w:r>
      <w:proofErr w:type="gramEnd"/>
      <w:r w:rsidRPr="00ED0591">
        <w:rPr>
          <w:rFonts w:ascii="Times New Roman" w:hAnsi="Times New Roman" w:hint="eastAsia"/>
        </w:rPr>
        <w:t>，另循</w:t>
      </w:r>
      <w:proofErr w:type="gramStart"/>
      <w:r w:rsidRPr="00ED0591">
        <w:rPr>
          <w:rFonts w:ascii="Times New Roman" w:hAnsi="Times New Roman" w:hint="eastAsia"/>
        </w:rPr>
        <w:t>國內認</w:t>
      </w:r>
      <w:proofErr w:type="gramEnd"/>
      <w:r w:rsidRPr="00ED0591">
        <w:rPr>
          <w:rFonts w:ascii="Times New Roman" w:hAnsi="Times New Roman" w:hint="eastAsia"/>
        </w:rPr>
        <w:t>（試）製合格廠商、內</w:t>
      </w:r>
      <w:proofErr w:type="gramStart"/>
      <w:r w:rsidRPr="00ED0591">
        <w:rPr>
          <w:rFonts w:ascii="Times New Roman" w:hAnsi="Times New Roman" w:hint="eastAsia"/>
        </w:rPr>
        <w:t>購外獲等</w:t>
      </w:r>
      <w:proofErr w:type="gramEnd"/>
      <w:r w:rsidRPr="00ED0591">
        <w:rPr>
          <w:rFonts w:ascii="Times New Roman" w:hAnsi="Times New Roman" w:hint="eastAsia"/>
        </w:rPr>
        <w:t>管道籌獲，以滿足</w:t>
      </w:r>
      <w:proofErr w:type="gramStart"/>
      <w:r w:rsidRPr="00ED0591">
        <w:rPr>
          <w:rFonts w:ascii="Times New Roman" w:hAnsi="Times New Roman" w:hint="eastAsia"/>
        </w:rPr>
        <w:t>裝備維保作業</w:t>
      </w:r>
      <w:proofErr w:type="gramEnd"/>
      <w:r w:rsidRPr="00ED0591">
        <w:rPr>
          <w:rFonts w:ascii="Times New Roman" w:hAnsi="Times New Roman" w:hint="eastAsia"/>
        </w:rPr>
        <w:t>。</w:t>
      </w:r>
    </w:p>
    <w:p w:rsidR="00A70E4B" w:rsidRPr="00ED0591" w:rsidRDefault="004665BE" w:rsidP="004067E9">
      <w:pPr>
        <w:pStyle w:val="4"/>
        <w:wordWrap w:val="0"/>
        <w:overflowPunct/>
        <w:rPr>
          <w:rFonts w:ascii="Times New Roman" w:hAnsi="Times New Roman"/>
        </w:rPr>
      </w:pPr>
      <w:proofErr w:type="gramStart"/>
      <w:r w:rsidRPr="00ED0591">
        <w:rPr>
          <w:rFonts w:ascii="Times New Roman" w:hAnsi="Times New Roman" w:hint="eastAsia"/>
        </w:rPr>
        <w:t>兵整中心</w:t>
      </w:r>
      <w:proofErr w:type="gramEnd"/>
      <w:r w:rsidRPr="00ED0591">
        <w:rPr>
          <w:rFonts w:ascii="Times New Roman" w:hAnsi="Times New Roman" w:hint="eastAsia"/>
        </w:rPr>
        <w:t>自</w:t>
      </w:r>
      <w:r w:rsidRPr="00ED0591">
        <w:rPr>
          <w:rFonts w:ascii="Times New Roman" w:hAnsi="Times New Roman" w:hint="eastAsia"/>
        </w:rPr>
        <w:t>91~104</w:t>
      </w:r>
      <w:r w:rsidRPr="00ED0591">
        <w:rPr>
          <w:rFonts w:ascii="Times New Roman" w:hAnsi="Times New Roman" w:hint="eastAsia"/>
        </w:rPr>
        <w:t>年</w:t>
      </w:r>
      <w:proofErr w:type="gramStart"/>
      <w:r w:rsidRPr="00ED0591">
        <w:rPr>
          <w:rFonts w:ascii="Times New Roman" w:hAnsi="Times New Roman" w:hint="eastAsia"/>
        </w:rPr>
        <w:t>採</w:t>
      </w:r>
      <w:proofErr w:type="gramEnd"/>
      <w:r w:rsidRPr="00ED0591">
        <w:rPr>
          <w:rFonts w:ascii="Times New Roman" w:hAnsi="Times New Roman" w:hint="eastAsia"/>
        </w:rPr>
        <w:t>專案預算執行各型戰、甲、</w:t>
      </w:r>
      <w:proofErr w:type="gramStart"/>
      <w:r w:rsidRPr="00ED0591">
        <w:rPr>
          <w:rFonts w:ascii="Times New Roman" w:hAnsi="Times New Roman" w:hint="eastAsia"/>
        </w:rPr>
        <w:t>砲</w:t>
      </w:r>
      <w:proofErr w:type="gramEnd"/>
      <w:r w:rsidRPr="00ED0591">
        <w:rPr>
          <w:rFonts w:ascii="Times New Roman" w:hAnsi="Times New Roman" w:hint="eastAsia"/>
        </w:rPr>
        <w:t>車</w:t>
      </w:r>
      <w:proofErr w:type="gramStart"/>
      <w:r w:rsidRPr="00ED0591">
        <w:rPr>
          <w:rFonts w:ascii="Times New Roman" w:hAnsi="Times New Roman" w:hint="eastAsia"/>
        </w:rPr>
        <w:t>延壽案</w:t>
      </w:r>
      <w:proofErr w:type="gramEnd"/>
      <w:r w:rsidRPr="00ED0591">
        <w:rPr>
          <w:rFonts w:ascii="Times New Roman" w:hAnsi="Times New Roman" w:hint="eastAsia"/>
        </w:rPr>
        <w:t>，受預算限制等因素，計翻修</w:t>
      </w:r>
      <w:r w:rsidRPr="00ED0591">
        <w:rPr>
          <w:rFonts w:ascii="Times New Roman" w:hAnsi="Times New Roman" w:hint="eastAsia"/>
        </w:rPr>
        <w:t>1,630</w:t>
      </w:r>
      <w:r w:rsidRPr="00ED0591">
        <w:rPr>
          <w:rFonts w:ascii="Times New Roman" w:hAnsi="Times New Roman" w:hint="eastAsia"/>
        </w:rPr>
        <w:t>輛（詳下表），</w:t>
      </w:r>
      <w:r w:rsidRPr="00ED0591">
        <w:rPr>
          <w:rFonts w:ascii="Times New Roman" w:hAnsi="Times New Roman" w:hint="eastAsia"/>
        </w:rPr>
        <w:t>104</w:t>
      </w:r>
      <w:r w:rsidRPr="00ED0591">
        <w:rPr>
          <w:rFonts w:ascii="Times New Roman" w:hAnsi="Times New Roman" w:hint="eastAsia"/>
        </w:rPr>
        <w:t>年</w:t>
      </w:r>
      <w:proofErr w:type="gramStart"/>
      <w:r w:rsidRPr="00ED0591">
        <w:rPr>
          <w:rFonts w:ascii="Times New Roman" w:hAnsi="Times New Roman" w:hint="eastAsia"/>
        </w:rPr>
        <w:t>延壽案結束</w:t>
      </w:r>
      <w:proofErr w:type="gramEnd"/>
      <w:r w:rsidRPr="00ED0591">
        <w:rPr>
          <w:rFonts w:ascii="Times New Roman" w:hAnsi="Times New Roman" w:hint="eastAsia"/>
        </w:rPr>
        <w:t>後，改以年度維持預算，每年持續執行約</w:t>
      </w:r>
      <w:r w:rsidRPr="00ED0591">
        <w:rPr>
          <w:rFonts w:ascii="Times New Roman" w:hAnsi="Times New Roman" w:hint="eastAsia"/>
        </w:rPr>
        <w:t>70</w:t>
      </w:r>
      <w:r w:rsidRPr="00ED0591">
        <w:rPr>
          <w:rFonts w:ascii="Times New Roman" w:hAnsi="Times New Roman" w:hint="eastAsia"/>
        </w:rPr>
        <w:t>輛戰甲車翻修。</w:t>
      </w:r>
    </w:p>
    <w:tbl>
      <w:tblPr>
        <w:tblW w:w="7230" w:type="dxa"/>
        <w:tblInd w:w="1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15"/>
        <w:gridCol w:w="3615"/>
      </w:tblGrid>
      <w:tr w:rsidR="003C1E36" w:rsidRPr="00ED0591" w:rsidTr="0016567E">
        <w:trPr>
          <w:trHeight w:val="390"/>
        </w:trPr>
        <w:tc>
          <w:tcPr>
            <w:tcW w:w="7230" w:type="dxa"/>
            <w:gridSpan w:val="2"/>
            <w:vAlign w:val="center"/>
          </w:tcPr>
          <w:p w:rsidR="003C1E36" w:rsidRPr="00ED0591" w:rsidRDefault="003C1E36" w:rsidP="00E73C63">
            <w:pPr>
              <w:wordWrap w:val="0"/>
              <w:overflowPunct/>
              <w:adjustRightInd w:val="0"/>
              <w:snapToGrid w:val="0"/>
              <w:jc w:val="center"/>
              <w:rPr>
                <w:rFonts w:ascii="Times New Roman"/>
                <w:snapToGrid w:val="0"/>
                <w:kern w:val="0"/>
                <w:sz w:val="28"/>
                <w:szCs w:val="18"/>
              </w:rPr>
            </w:pPr>
            <w:r w:rsidRPr="00ED0591">
              <w:rPr>
                <w:rFonts w:ascii="Times New Roman" w:hint="eastAsia"/>
                <w:snapToGrid w:val="0"/>
                <w:kern w:val="0"/>
                <w:sz w:val="28"/>
                <w:szCs w:val="18"/>
              </w:rPr>
              <w:t>戰甲</w:t>
            </w:r>
            <w:proofErr w:type="gramStart"/>
            <w:r w:rsidRPr="00ED0591">
              <w:rPr>
                <w:rFonts w:ascii="Times New Roman" w:hint="eastAsia"/>
                <w:snapToGrid w:val="0"/>
                <w:kern w:val="0"/>
                <w:sz w:val="28"/>
                <w:szCs w:val="18"/>
              </w:rPr>
              <w:t>砲</w:t>
            </w:r>
            <w:proofErr w:type="gramEnd"/>
            <w:r w:rsidRPr="00ED0591">
              <w:rPr>
                <w:rFonts w:ascii="Times New Roman" w:hint="eastAsia"/>
                <w:snapToGrid w:val="0"/>
                <w:kern w:val="0"/>
                <w:sz w:val="28"/>
                <w:szCs w:val="18"/>
              </w:rPr>
              <w:t>車翻修</w:t>
            </w:r>
            <w:r w:rsidR="00E73C63">
              <w:rPr>
                <w:rFonts w:ascii="Times New Roman" w:hint="eastAsia"/>
                <w:snapToGrid w:val="0"/>
                <w:kern w:val="0"/>
                <w:sz w:val="28"/>
                <w:szCs w:val="18"/>
              </w:rPr>
              <w:t>比率</w:t>
            </w:r>
            <w:r w:rsidRPr="00ED0591">
              <w:rPr>
                <w:rFonts w:ascii="Times New Roman" w:hint="eastAsia"/>
                <w:snapToGrid w:val="0"/>
                <w:kern w:val="0"/>
                <w:sz w:val="28"/>
                <w:szCs w:val="18"/>
              </w:rPr>
              <w:t>統計表</w:t>
            </w:r>
          </w:p>
        </w:tc>
      </w:tr>
      <w:tr w:rsidR="00D10850" w:rsidRPr="00ED0591" w:rsidTr="0016567E">
        <w:trPr>
          <w:trHeight w:val="390"/>
        </w:trPr>
        <w:tc>
          <w:tcPr>
            <w:tcW w:w="3615" w:type="dxa"/>
            <w:vAlign w:val="center"/>
          </w:tcPr>
          <w:p w:rsidR="00D10850" w:rsidRPr="00ED0591" w:rsidRDefault="00D10850" w:rsidP="00ED0591">
            <w:pPr>
              <w:wordWrap w:val="0"/>
              <w:overflowPunct/>
              <w:adjustRightInd w:val="0"/>
              <w:snapToGrid w:val="0"/>
              <w:jc w:val="center"/>
              <w:rPr>
                <w:rFonts w:ascii="Times New Roman"/>
                <w:snapToGrid w:val="0"/>
                <w:kern w:val="0"/>
                <w:sz w:val="28"/>
                <w:szCs w:val="18"/>
              </w:rPr>
            </w:pPr>
            <w:r w:rsidRPr="00ED0591">
              <w:rPr>
                <w:rFonts w:ascii="Times New Roman" w:hint="eastAsia"/>
                <w:snapToGrid w:val="0"/>
                <w:kern w:val="0"/>
                <w:sz w:val="28"/>
                <w:szCs w:val="18"/>
              </w:rPr>
              <w:t>CM11</w:t>
            </w:r>
            <w:r w:rsidRPr="00ED0591">
              <w:rPr>
                <w:rFonts w:ascii="Times New Roman" w:hint="eastAsia"/>
                <w:snapToGrid w:val="0"/>
                <w:kern w:val="0"/>
                <w:sz w:val="28"/>
                <w:szCs w:val="18"/>
              </w:rPr>
              <w:t>戰車</w:t>
            </w:r>
          </w:p>
        </w:tc>
        <w:tc>
          <w:tcPr>
            <w:tcW w:w="3615" w:type="dxa"/>
            <w:vAlign w:val="center"/>
          </w:tcPr>
          <w:p w:rsidR="00D10850" w:rsidRPr="00ED0591" w:rsidRDefault="00D10850" w:rsidP="00ED0591">
            <w:pPr>
              <w:wordWrap w:val="0"/>
              <w:overflowPunct/>
              <w:adjustRightInd w:val="0"/>
              <w:snapToGrid w:val="0"/>
              <w:jc w:val="center"/>
              <w:rPr>
                <w:rFonts w:ascii="Times New Roman"/>
                <w:snapToGrid w:val="0"/>
                <w:kern w:val="0"/>
                <w:sz w:val="28"/>
                <w:szCs w:val="18"/>
              </w:rPr>
            </w:pPr>
            <w:r w:rsidRPr="00ED0591">
              <w:rPr>
                <w:rFonts w:ascii="Times New Roman" w:hint="eastAsia"/>
                <w:snapToGrid w:val="0"/>
                <w:kern w:val="0"/>
                <w:sz w:val="28"/>
                <w:szCs w:val="18"/>
              </w:rPr>
              <w:t>77.3</w:t>
            </w:r>
            <w:r w:rsidRPr="00ED0591">
              <w:rPr>
                <w:rFonts w:ascii="Times New Roman" w:hint="eastAsia"/>
                <w:snapToGrid w:val="0"/>
                <w:kern w:val="0"/>
                <w:sz w:val="28"/>
                <w:szCs w:val="18"/>
              </w:rPr>
              <w:t>％</w:t>
            </w:r>
          </w:p>
        </w:tc>
      </w:tr>
      <w:tr w:rsidR="00D10850" w:rsidRPr="00ED0591" w:rsidTr="0016567E">
        <w:trPr>
          <w:trHeight w:val="390"/>
        </w:trPr>
        <w:tc>
          <w:tcPr>
            <w:tcW w:w="3615" w:type="dxa"/>
            <w:vAlign w:val="center"/>
          </w:tcPr>
          <w:p w:rsidR="00D10850" w:rsidRPr="00ED0591" w:rsidRDefault="00D10850" w:rsidP="00ED0591">
            <w:pPr>
              <w:wordWrap w:val="0"/>
              <w:overflowPunct/>
              <w:adjustRightInd w:val="0"/>
              <w:snapToGrid w:val="0"/>
              <w:jc w:val="center"/>
              <w:rPr>
                <w:rFonts w:ascii="Times New Roman"/>
                <w:snapToGrid w:val="0"/>
                <w:kern w:val="0"/>
                <w:sz w:val="28"/>
                <w:szCs w:val="18"/>
              </w:rPr>
            </w:pPr>
            <w:r w:rsidRPr="00ED0591">
              <w:rPr>
                <w:rFonts w:ascii="Times New Roman" w:hint="eastAsia"/>
                <w:snapToGrid w:val="0"/>
                <w:kern w:val="0"/>
                <w:sz w:val="28"/>
                <w:szCs w:val="18"/>
              </w:rPr>
              <w:t>CM12</w:t>
            </w:r>
            <w:r w:rsidRPr="00ED0591">
              <w:rPr>
                <w:rFonts w:ascii="Times New Roman" w:hint="eastAsia"/>
                <w:snapToGrid w:val="0"/>
                <w:kern w:val="0"/>
                <w:sz w:val="28"/>
                <w:szCs w:val="18"/>
              </w:rPr>
              <w:t>戰車</w:t>
            </w:r>
          </w:p>
        </w:tc>
        <w:tc>
          <w:tcPr>
            <w:tcW w:w="3615" w:type="dxa"/>
            <w:vAlign w:val="center"/>
          </w:tcPr>
          <w:p w:rsidR="00D10850" w:rsidRPr="00ED0591" w:rsidRDefault="00D10850" w:rsidP="00ED0591">
            <w:pPr>
              <w:wordWrap w:val="0"/>
              <w:overflowPunct/>
              <w:adjustRightInd w:val="0"/>
              <w:snapToGrid w:val="0"/>
              <w:jc w:val="center"/>
              <w:rPr>
                <w:rFonts w:ascii="Times New Roman"/>
                <w:snapToGrid w:val="0"/>
                <w:kern w:val="0"/>
                <w:sz w:val="28"/>
                <w:szCs w:val="18"/>
              </w:rPr>
            </w:pPr>
            <w:r w:rsidRPr="00ED0591">
              <w:rPr>
                <w:rFonts w:ascii="Times New Roman" w:hint="eastAsia"/>
                <w:snapToGrid w:val="0"/>
                <w:kern w:val="0"/>
                <w:sz w:val="28"/>
                <w:szCs w:val="18"/>
              </w:rPr>
              <w:t>88</w:t>
            </w:r>
            <w:r w:rsidRPr="00ED0591">
              <w:rPr>
                <w:rFonts w:ascii="Times New Roman" w:hint="eastAsia"/>
                <w:snapToGrid w:val="0"/>
                <w:kern w:val="0"/>
                <w:sz w:val="28"/>
                <w:szCs w:val="18"/>
              </w:rPr>
              <w:t>％</w:t>
            </w:r>
          </w:p>
        </w:tc>
      </w:tr>
      <w:tr w:rsidR="00D10850" w:rsidRPr="00ED0591" w:rsidTr="0016567E">
        <w:trPr>
          <w:trHeight w:val="390"/>
        </w:trPr>
        <w:tc>
          <w:tcPr>
            <w:tcW w:w="3615" w:type="dxa"/>
            <w:vAlign w:val="center"/>
          </w:tcPr>
          <w:p w:rsidR="00D10850" w:rsidRPr="00ED0591" w:rsidRDefault="00D10850" w:rsidP="00ED0591">
            <w:pPr>
              <w:wordWrap w:val="0"/>
              <w:overflowPunct/>
              <w:adjustRightInd w:val="0"/>
              <w:snapToGrid w:val="0"/>
              <w:jc w:val="center"/>
              <w:rPr>
                <w:rFonts w:ascii="Times New Roman"/>
                <w:snapToGrid w:val="0"/>
                <w:kern w:val="0"/>
                <w:sz w:val="28"/>
                <w:szCs w:val="18"/>
              </w:rPr>
            </w:pPr>
            <w:r w:rsidRPr="00ED0591">
              <w:rPr>
                <w:rFonts w:ascii="Times New Roman" w:hint="eastAsia"/>
                <w:snapToGrid w:val="0"/>
                <w:kern w:val="0"/>
                <w:sz w:val="28"/>
                <w:szCs w:val="18"/>
              </w:rPr>
              <w:lastRenderedPageBreak/>
              <w:t>M60A3</w:t>
            </w:r>
            <w:r w:rsidRPr="00ED0591">
              <w:rPr>
                <w:rFonts w:ascii="Times New Roman" w:hint="eastAsia"/>
                <w:snapToGrid w:val="0"/>
                <w:kern w:val="0"/>
                <w:sz w:val="28"/>
                <w:szCs w:val="18"/>
              </w:rPr>
              <w:t>戰車</w:t>
            </w:r>
          </w:p>
        </w:tc>
        <w:tc>
          <w:tcPr>
            <w:tcW w:w="3615" w:type="dxa"/>
            <w:vAlign w:val="center"/>
          </w:tcPr>
          <w:p w:rsidR="00D10850" w:rsidRPr="00ED0591" w:rsidRDefault="00D10850" w:rsidP="00ED0591">
            <w:pPr>
              <w:wordWrap w:val="0"/>
              <w:overflowPunct/>
              <w:adjustRightInd w:val="0"/>
              <w:snapToGrid w:val="0"/>
              <w:jc w:val="center"/>
              <w:rPr>
                <w:rFonts w:ascii="Times New Roman"/>
                <w:snapToGrid w:val="0"/>
                <w:kern w:val="0"/>
                <w:sz w:val="28"/>
                <w:szCs w:val="18"/>
              </w:rPr>
            </w:pPr>
            <w:r w:rsidRPr="00ED0591">
              <w:rPr>
                <w:rFonts w:ascii="Times New Roman" w:hint="eastAsia"/>
                <w:snapToGrid w:val="0"/>
                <w:kern w:val="0"/>
                <w:sz w:val="28"/>
                <w:szCs w:val="18"/>
              </w:rPr>
              <w:t>35.1</w:t>
            </w:r>
            <w:r w:rsidRPr="00ED0591">
              <w:rPr>
                <w:rFonts w:ascii="Times New Roman" w:hint="eastAsia"/>
                <w:snapToGrid w:val="0"/>
                <w:kern w:val="0"/>
                <w:sz w:val="28"/>
                <w:szCs w:val="18"/>
              </w:rPr>
              <w:t>％</w:t>
            </w:r>
          </w:p>
        </w:tc>
      </w:tr>
      <w:tr w:rsidR="00D10850" w:rsidRPr="00ED0591" w:rsidTr="0016567E">
        <w:trPr>
          <w:trHeight w:val="390"/>
        </w:trPr>
        <w:tc>
          <w:tcPr>
            <w:tcW w:w="3615" w:type="dxa"/>
            <w:vAlign w:val="center"/>
          </w:tcPr>
          <w:p w:rsidR="00D10850" w:rsidRPr="00ED0591" w:rsidRDefault="00D10850" w:rsidP="00ED0591">
            <w:pPr>
              <w:wordWrap w:val="0"/>
              <w:overflowPunct/>
              <w:adjustRightInd w:val="0"/>
              <w:snapToGrid w:val="0"/>
              <w:jc w:val="center"/>
              <w:rPr>
                <w:rFonts w:ascii="Times New Roman"/>
                <w:snapToGrid w:val="0"/>
                <w:kern w:val="0"/>
                <w:sz w:val="28"/>
                <w:szCs w:val="18"/>
              </w:rPr>
            </w:pPr>
            <w:r w:rsidRPr="00ED0591">
              <w:rPr>
                <w:rFonts w:ascii="Times New Roman" w:hint="eastAsia"/>
                <w:snapToGrid w:val="0"/>
                <w:kern w:val="0"/>
                <w:sz w:val="28"/>
                <w:szCs w:val="18"/>
              </w:rPr>
              <w:t>M113</w:t>
            </w:r>
            <w:proofErr w:type="gramStart"/>
            <w:r w:rsidRPr="00ED0591">
              <w:rPr>
                <w:rFonts w:ascii="Times New Roman" w:hint="eastAsia"/>
                <w:snapToGrid w:val="0"/>
                <w:kern w:val="0"/>
                <w:sz w:val="28"/>
                <w:szCs w:val="18"/>
              </w:rPr>
              <w:t>系甲車</w:t>
            </w:r>
            <w:proofErr w:type="gramEnd"/>
          </w:p>
        </w:tc>
        <w:tc>
          <w:tcPr>
            <w:tcW w:w="3615" w:type="dxa"/>
            <w:vAlign w:val="center"/>
          </w:tcPr>
          <w:p w:rsidR="00D10850" w:rsidRPr="00ED0591" w:rsidRDefault="00D10850" w:rsidP="00ED0591">
            <w:pPr>
              <w:wordWrap w:val="0"/>
              <w:overflowPunct/>
              <w:adjustRightInd w:val="0"/>
              <w:snapToGrid w:val="0"/>
              <w:jc w:val="center"/>
              <w:rPr>
                <w:rFonts w:ascii="Times New Roman"/>
                <w:snapToGrid w:val="0"/>
                <w:kern w:val="0"/>
                <w:sz w:val="28"/>
                <w:szCs w:val="18"/>
              </w:rPr>
            </w:pPr>
            <w:r w:rsidRPr="00ED0591">
              <w:rPr>
                <w:rFonts w:ascii="Times New Roman" w:hint="eastAsia"/>
                <w:snapToGrid w:val="0"/>
                <w:kern w:val="0"/>
                <w:sz w:val="28"/>
                <w:szCs w:val="18"/>
              </w:rPr>
              <w:t>47</w:t>
            </w:r>
            <w:r w:rsidRPr="00ED0591">
              <w:rPr>
                <w:rFonts w:ascii="Times New Roman" w:hint="eastAsia"/>
                <w:snapToGrid w:val="0"/>
                <w:kern w:val="0"/>
                <w:sz w:val="28"/>
                <w:szCs w:val="18"/>
              </w:rPr>
              <w:t>％</w:t>
            </w:r>
          </w:p>
        </w:tc>
      </w:tr>
      <w:tr w:rsidR="00D10850" w:rsidRPr="00ED0591" w:rsidTr="0016567E">
        <w:trPr>
          <w:trHeight w:val="390"/>
        </w:trPr>
        <w:tc>
          <w:tcPr>
            <w:tcW w:w="3615" w:type="dxa"/>
            <w:vAlign w:val="center"/>
          </w:tcPr>
          <w:p w:rsidR="00D10850" w:rsidRPr="00ED0591" w:rsidRDefault="00D10850" w:rsidP="00ED0591">
            <w:pPr>
              <w:wordWrap w:val="0"/>
              <w:overflowPunct/>
              <w:adjustRightInd w:val="0"/>
              <w:snapToGrid w:val="0"/>
              <w:jc w:val="center"/>
              <w:rPr>
                <w:rFonts w:ascii="Times New Roman"/>
                <w:snapToGrid w:val="0"/>
                <w:kern w:val="0"/>
                <w:sz w:val="28"/>
                <w:szCs w:val="18"/>
              </w:rPr>
            </w:pPr>
            <w:r w:rsidRPr="00ED0591">
              <w:rPr>
                <w:rFonts w:ascii="Times New Roman" w:hint="eastAsia"/>
                <w:snapToGrid w:val="0"/>
                <w:kern w:val="0"/>
                <w:sz w:val="28"/>
                <w:szCs w:val="18"/>
              </w:rPr>
              <w:t>CM21</w:t>
            </w:r>
            <w:proofErr w:type="gramStart"/>
            <w:r w:rsidRPr="00ED0591">
              <w:rPr>
                <w:rFonts w:ascii="Times New Roman" w:hint="eastAsia"/>
                <w:snapToGrid w:val="0"/>
                <w:kern w:val="0"/>
                <w:sz w:val="28"/>
                <w:szCs w:val="18"/>
              </w:rPr>
              <w:t>系甲車</w:t>
            </w:r>
            <w:proofErr w:type="gramEnd"/>
          </w:p>
        </w:tc>
        <w:tc>
          <w:tcPr>
            <w:tcW w:w="3615" w:type="dxa"/>
            <w:vAlign w:val="center"/>
          </w:tcPr>
          <w:p w:rsidR="00D10850" w:rsidRPr="00ED0591" w:rsidRDefault="00D10850" w:rsidP="00ED0591">
            <w:pPr>
              <w:wordWrap w:val="0"/>
              <w:overflowPunct/>
              <w:adjustRightInd w:val="0"/>
              <w:snapToGrid w:val="0"/>
              <w:jc w:val="center"/>
              <w:rPr>
                <w:rFonts w:ascii="Times New Roman"/>
                <w:snapToGrid w:val="0"/>
                <w:kern w:val="0"/>
                <w:sz w:val="28"/>
                <w:szCs w:val="18"/>
              </w:rPr>
            </w:pPr>
            <w:r w:rsidRPr="00ED0591">
              <w:rPr>
                <w:rFonts w:ascii="Times New Roman" w:hint="eastAsia"/>
                <w:snapToGrid w:val="0"/>
                <w:kern w:val="0"/>
                <w:sz w:val="28"/>
                <w:szCs w:val="18"/>
              </w:rPr>
              <w:t>40</w:t>
            </w:r>
            <w:r w:rsidRPr="00ED0591">
              <w:rPr>
                <w:rFonts w:ascii="Times New Roman" w:hint="eastAsia"/>
                <w:snapToGrid w:val="0"/>
                <w:kern w:val="0"/>
                <w:sz w:val="28"/>
                <w:szCs w:val="18"/>
              </w:rPr>
              <w:t>％</w:t>
            </w:r>
          </w:p>
        </w:tc>
      </w:tr>
      <w:tr w:rsidR="00D10850" w:rsidRPr="00ED0591" w:rsidTr="0016567E">
        <w:trPr>
          <w:trHeight w:val="390"/>
        </w:trPr>
        <w:tc>
          <w:tcPr>
            <w:tcW w:w="3615" w:type="dxa"/>
            <w:vAlign w:val="center"/>
          </w:tcPr>
          <w:p w:rsidR="00D10850" w:rsidRPr="00ED0591" w:rsidRDefault="00D10850" w:rsidP="00ED0591">
            <w:pPr>
              <w:wordWrap w:val="0"/>
              <w:overflowPunct/>
              <w:adjustRightInd w:val="0"/>
              <w:snapToGrid w:val="0"/>
              <w:jc w:val="center"/>
              <w:rPr>
                <w:rFonts w:ascii="Times New Roman"/>
                <w:snapToGrid w:val="0"/>
                <w:kern w:val="0"/>
                <w:sz w:val="28"/>
                <w:szCs w:val="18"/>
              </w:rPr>
            </w:pPr>
            <w:r w:rsidRPr="00ED0591">
              <w:rPr>
                <w:rFonts w:ascii="Times New Roman" w:hint="eastAsia"/>
                <w:snapToGrid w:val="0"/>
                <w:kern w:val="0"/>
                <w:sz w:val="28"/>
                <w:szCs w:val="18"/>
              </w:rPr>
              <w:t>M109</w:t>
            </w:r>
            <w:proofErr w:type="gramStart"/>
            <w:r w:rsidRPr="00ED0591">
              <w:rPr>
                <w:rFonts w:ascii="Times New Roman" w:hint="eastAsia"/>
                <w:snapToGrid w:val="0"/>
                <w:kern w:val="0"/>
                <w:sz w:val="28"/>
                <w:szCs w:val="18"/>
              </w:rPr>
              <w:t>砲</w:t>
            </w:r>
            <w:proofErr w:type="gramEnd"/>
            <w:r w:rsidRPr="00ED0591">
              <w:rPr>
                <w:rFonts w:ascii="Times New Roman" w:hint="eastAsia"/>
                <w:snapToGrid w:val="0"/>
                <w:kern w:val="0"/>
                <w:sz w:val="28"/>
                <w:szCs w:val="18"/>
              </w:rPr>
              <w:t>車</w:t>
            </w:r>
          </w:p>
        </w:tc>
        <w:tc>
          <w:tcPr>
            <w:tcW w:w="3615" w:type="dxa"/>
            <w:vAlign w:val="center"/>
          </w:tcPr>
          <w:p w:rsidR="00D10850" w:rsidRPr="00ED0591" w:rsidRDefault="00D10850" w:rsidP="00ED0591">
            <w:pPr>
              <w:wordWrap w:val="0"/>
              <w:overflowPunct/>
              <w:adjustRightInd w:val="0"/>
              <w:snapToGrid w:val="0"/>
              <w:jc w:val="center"/>
              <w:rPr>
                <w:rFonts w:ascii="Times New Roman"/>
                <w:snapToGrid w:val="0"/>
                <w:kern w:val="0"/>
                <w:sz w:val="28"/>
                <w:szCs w:val="18"/>
              </w:rPr>
            </w:pPr>
            <w:r w:rsidRPr="00ED0591">
              <w:rPr>
                <w:rFonts w:ascii="Times New Roman" w:hint="eastAsia"/>
                <w:snapToGrid w:val="0"/>
                <w:kern w:val="0"/>
                <w:sz w:val="28"/>
                <w:szCs w:val="18"/>
              </w:rPr>
              <w:t>28</w:t>
            </w:r>
            <w:r w:rsidRPr="00ED0591">
              <w:rPr>
                <w:rFonts w:ascii="Times New Roman" w:hint="eastAsia"/>
                <w:snapToGrid w:val="0"/>
                <w:kern w:val="0"/>
                <w:sz w:val="28"/>
                <w:szCs w:val="18"/>
              </w:rPr>
              <w:t>％</w:t>
            </w:r>
          </w:p>
        </w:tc>
      </w:tr>
      <w:tr w:rsidR="00D10850" w:rsidRPr="00ED0591" w:rsidTr="0016567E">
        <w:trPr>
          <w:trHeight w:val="390"/>
        </w:trPr>
        <w:tc>
          <w:tcPr>
            <w:tcW w:w="3615" w:type="dxa"/>
            <w:vAlign w:val="center"/>
          </w:tcPr>
          <w:p w:rsidR="00D10850" w:rsidRPr="00ED0591" w:rsidRDefault="00D10850" w:rsidP="00ED0591">
            <w:pPr>
              <w:wordWrap w:val="0"/>
              <w:overflowPunct/>
              <w:adjustRightInd w:val="0"/>
              <w:snapToGrid w:val="0"/>
              <w:jc w:val="center"/>
              <w:rPr>
                <w:rFonts w:ascii="Times New Roman"/>
                <w:snapToGrid w:val="0"/>
                <w:kern w:val="0"/>
                <w:sz w:val="28"/>
                <w:szCs w:val="18"/>
              </w:rPr>
            </w:pPr>
            <w:r w:rsidRPr="00ED0591">
              <w:rPr>
                <w:rFonts w:ascii="Times New Roman" w:hint="eastAsia"/>
                <w:snapToGrid w:val="0"/>
                <w:kern w:val="0"/>
                <w:sz w:val="28"/>
                <w:szCs w:val="18"/>
              </w:rPr>
              <w:t>M110</w:t>
            </w:r>
            <w:proofErr w:type="gramStart"/>
            <w:r w:rsidRPr="00ED0591">
              <w:rPr>
                <w:rFonts w:ascii="Times New Roman" w:hint="eastAsia"/>
                <w:snapToGrid w:val="0"/>
                <w:kern w:val="0"/>
                <w:sz w:val="28"/>
                <w:szCs w:val="18"/>
              </w:rPr>
              <w:t>砲</w:t>
            </w:r>
            <w:proofErr w:type="gramEnd"/>
            <w:r w:rsidRPr="00ED0591">
              <w:rPr>
                <w:rFonts w:ascii="Times New Roman" w:hint="eastAsia"/>
                <w:snapToGrid w:val="0"/>
                <w:kern w:val="0"/>
                <w:sz w:val="28"/>
                <w:szCs w:val="18"/>
              </w:rPr>
              <w:t>車</w:t>
            </w:r>
          </w:p>
        </w:tc>
        <w:tc>
          <w:tcPr>
            <w:tcW w:w="3615" w:type="dxa"/>
            <w:vAlign w:val="center"/>
          </w:tcPr>
          <w:p w:rsidR="00D10850" w:rsidRPr="00ED0591" w:rsidRDefault="00D10850" w:rsidP="00ED0591">
            <w:pPr>
              <w:wordWrap w:val="0"/>
              <w:overflowPunct/>
              <w:adjustRightInd w:val="0"/>
              <w:snapToGrid w:val="0"/>
              <w:jc w:val="center"/>
              <w:rPr>
                <w:rFonts w:ascii="Times New Roman"/>
                <w:snapToGrid w:val="0"/>
                <w:kern w:val="0"/>
                <w:sz w:val="28"/>
                <w:szCs w:val="18"/>
              </w:rPr>
            </w:pPr>
            <w:r w:rsidRPr="00ED0591">
              <w:rPr>
                <w:rFonts w:ascii="Times New Roman" w:hint="eastAsia"/>
                <w:snapToGrid w:val="0"/>
                <w:kern w:val="0"/>
                <w:sz w:val="28"/>
                <w:szCs w:val="18"/>
              </w:rPr>
              <w:t>53.3</w:t>
            </w:r>
            <w:r w:rsidRPr="00ED0591">
              <w:rPr>
                <w:rFonts w:ascii="Times New Roman" w:hint="eastAsia"/>
                <w:snapToGrid w:val="0"/>
                <w:kern w:val="0"/>
                <w:sz w:val="28"/>
                <w:szCs w:val="18"/>
              </w:rPr>
              <w:t>％</w:t>
            </w:r>
          </w:p>
        </w:tc>
      </w:tr>
      <w:tr w:rsidR="00D10850" w:rsidRPr="00ED0591" w:rsidTr="0016567E">
        <w:trPr>
          <w:trHeight w:val="390"/>
        </w:trPr>
        <w:tc>
          <w:tcPr>
            <w:tcW w:w="3615" w:type="dxa"/>
            <w:vAlign w:val="center"/>
          </w:tcPr>
          <w:p w:rsidR="00D10850" w:rsidRPr="00ED0591" w:rsidRDefault="00D10850" w:rsidP="00ED0591">
            <w:pPr>
              <w:wordWrap w:val="0"/>
              <w:overflowPunct/>
              <w:adjustRightInd w:val="0"/>
              <w:snapToGrid w:val="0"/>
              <w:jc w:val="center"/>
              <w:rPr>
                <w:rFonts w:ascii="Times New Roman"/>
                <w:snapToGrid w:val="0"/>
                <w:kern w:val="0"/>
                <w:sz w:val="28"/>
                <w:szCs w:val="18"/>
              </w:rPr>
            </w:pPr>
            <w:r w:rsidRPr="00ED0591">
              <w:rPr>
                <w:rFonts w:ascii="Times New Roman" w:hint="eastAsia"/>
                <w:snapToGrid w:val="0"/>
                <w:kern w:val="0"/>
                <w:sz w:val="28"/>
                <w:szCs w:val="18"/>
              </w:rPr>
              <w:t>M88</w:t>
            </w:r>
            <w:r w:rsidRPr="00ED0591">
              <w:rPr>
                <w:rFonts w:ascii="Times New Roman" w:hint="eastAsia"/>
                <w:snapToGrid w:val="0"/>
                <w:kern w:val="0"/>
                <w:sz w:val="28"/>
                <w:szCs w:val="18"/>
              </w:rPr>
              <w:t>救濟車</w:t>
            </w:r>
          </w:p>
        </w:tc>
        <w:tc>
          <w:tcPr>
            <w:tcW w:w="3615" w:type="dxa"/>
            <w:vAlign w:val="center"/>
          </w:tcPr>
          <w:p w:rsidR="00D10850" w:rsidRPr="00ED0591" w:rsidRDefault="00D10850" w:rsidP="00ED0591">
            <w:pPr>
              <w:wordWrap w:val="0"/>
              <w:overflowPunct/>
              <w:adjustRightInd w:val="0"/>
              <w:snapToGrid w:val="0"/>
              <w:jc w:val="center"/>
              <w:rPr>
                <w:rFonts w:ascii="Times New Roman"/>
                <w:snapToGrid w:val="0"/>
                <w:kern w:val="0"/>
                <w:sz w:val="28"/>
                <w:szCs w:val="18"/>
              </w:rPr>
            </w:pPr>
            <w:r w:rsidRPr="00ED0591">
              <w:rPr>
                <w:rFonts w:ascii="Times New Roman"/>
                <w:snapToGrid w:val="0"/>
                <w:kern w:val="0"/>
                <w:sz w:val="28"/>
                <w:szCs w:val="18"/>
              </w:rPr>
              <w:t>7</w:t>
            </w:r>
            <w:r w:rsidRPr="00ED0591">
              <w:rPr>
                <w:rFonts w:ascii="Times New Roman" w:hint="eastAsia"/>
                <w:snapToGrid w:val="0"/>
                <w:kern w:val="0"/>
                <w:sz w:val="28"/>
                <w:szCs w:val="18"/>
              </w:rPr>
              <w:t>1</w:t>
            </w:r>
            <w:r w:rsidRPr="00ED0591">
              <w:rPr>
                <w:rFonts w:ascii="Times New Roman" w:hint="eastAsia"/>
                <w:snapToGrid w:val="0"/>
                <w:kern w:val="0"/>
                <w:sz w:val="28"/>
                <w:szCs w:val="18"/>
              </w:rPr>
              <w:t>％</w:t>
            </w:r>
          </w:p>
        </w:tc>
      </w:tr>
      <w:tr w:rsidR="00D10850" w:rsidRPr="00ED0591" w:rsidTr="0016567E">
        <w:trPr>
          <w:trHeight w:val="390"/>
        </w:trPr>
        <w:tc>
          <w:tcPr>
            <w:tcW w:w="3615" w:type="dxa"/>
            <w:vAlign w:val="center"/>
          </w:tcPr>
          <w:p w:rsidR="00D10850" w:rsidRPr="00ED0591" w:rsidRDefault="00D10850" w:rsidP="00ED0591">
            <w:pPr>
              <w:wordWrap w:val="0"/>
              <w:overflowPunct/>
              <w:adjustRightInd w:val="0"/>
              <w:snapToGrid w:val="0"/>
              <w:jc w:val="center"/>
              <w:rPr>
                <w:rFonts w:ascii="Times New Roman"/>
                <w:snapToGrid w:val="0"/>
                <w:kern w:val="0"/>
                <w:sz w:val="28"/>
                <w:szCs w:val="18"/>
              </w:rPr>
            </w:pPr>
            <w:r w:rsidRPr="00ED0591">
              <w:rPr>
                <w:rFonts w:ascii="Times New Roman" w:hint="eastAsia"/>
                <w:snapToGrid w:val="0"/>
                <w:kern w:val="0"/>
                <w:sz w:val="28"/>
                <w:szCs w:val="18"/>
              </w:rPr>
              <w:t>鷹式飛彈車</w:t>
            </w:r>
          </w:p>
        </w:tc>
        <w:tc>
          <w:tcPr>
            <w:tcW w:w="3615" w:type="dxa"/>
            <w:vAlign w:val="center"/>
          </w:tcPr>
          <w:p w:rsidR="00D10850" w:rsidRPr="00ED0591" w:rsidRDefault="00D10850" w:rsidP="00ED0591">
            <w:pPr>
              <w:wordWrap w:val="0"/>
              <w:overflowPunct/>
              <w:adjustRightInd w:val="0"/>
              <w:snapToGrid w:val="0"/>
              <w:jc w:val="center"/>
              <w:rPr>
                <w:rFonts w:ascii="Times New Roman"/>
                <w:snapToGrid w:val="0"/>
                <w:kern w:val="0"/>
                <w:sz w:val="28"/>
                <w:szCs w:val="18"/>
              </w:rPr>
            </w:pPr>
            <w:r w:rsidRPr="00ED0591">
              <w:rPr>
                <w:rFonts w:ascii="Times New Roman" w:hint="eastAsia"/>
                <w:snapToGrid w:val="0"/>
                <w:kern w:val="0"/>
                <w:sz w:val="28"/>
                <w:szCs w:val="18"/>
              </w:rPr>
              <w:t>97</w:t>
            </w:r>
            <w:r w:rsidRPr="00ED0591">
              <w:rPr>
                <w:rFonts w:ascii="Times New Roman" w:hint="eastAsia"/>
                <w:snapToGrid w:val="0"/>
                <w:kern w:val="0"/>
                <w:sz w:val="28"/>
                <w:szCs w:val="18"/>
              </w:rPr>
              <w:t>％</w:t>
            </w:r>
          </w:p>
        </w:tc>
      </w:tr>
      <w:tr w:rsidR="00D10850" w:rsidRPr="00ED0591" w:rsidTr="0016567E">
        <w:trPr>
          <w:trHeight w:val="390"/>
        </w:trPr>
        <w:tc>
          <w:tcPr>
            <w:tcW w:w="3615" w:type="dxa"/>
            <w:vAlign w:val="center"/>
          </w:tcPr>
          <w:p w:rsidR="00D10850" w:rsidRPr="00ED0591" w:rsidRDefault="00D10850" w:rsidP="00ED0591">
            <w:pPr>
              <w:wordWrap w:val="0"/>
              <w:overflowPunct/>
              <w:adjustRightInd w:val="0"/>
              <w:snapToGrid w:val="0"/>
              <w:jc w:val="center"/>
              <w:rPr>
                <w:rFonts w:ascii="Times New Roman"/>
                <w:snapToGrid w:val="0"/>
                <w:kern w:val="0"/>
                <w:sz w:val="28"/>
                <w:szCs w:val="18"/>
              </w:rPr>
            </w:pPr>
            <w:proofErr w:type="gramStart"/>
            <w:r w:rsidRPr="00ED0591">
              <w:rPr>
                <w:rFonts w:ascii="Times New Roman" w:hint="eastAsia"/>
                <w:snapToGrid w:val="0"/>
                <w:kern w:val="0"/>
                <w:sz w:val="28"/>
                <w:szCs w:val="18"/>
              </w:rPr>
              <w:t>檞榭</w:t>
            </w:r>
            <w:proofErr w:type="gramEnd"/>
            <w:r w:rsidRPr="00ED0591">
              <w:rPr>
                <w:rFonts w:ascii="Times New Roman" w:hint="eastAsia"/>
                <w:snapToGrid w:val="0"/>
                <w:kern w:val="0"/>
                <w:sz w:val="28"/>
                <w:szCs w:val="18"/>
              </w:rPr>
              <w:t>飛彈車</w:t>
            </w:r>
          </w:p>
        </w:tc>
        <w:tc>
          <w:tcPr>
            <w:tcW w:w="3615" w:type="dxa"/>
            <w:vAlign w:val="center"/>
          </w:tcPr>
          <w:p w:rsidR="00D10850" w:rsidRPr="00ED0591" w:rsidRDefault="00D10850" w:rsidP="00ED0591">
            <w:pPr>
              <w:wordWrap w:val="0"/>
              <w:overflowPunct/>
              <w:adjustRightInd w:val="0"/>
              <w:snapToGrid w:val="0"/>
              <w:jc w:val="center"/>
              <w:rPr>
                <w:rFonts w:ascii="Times New Roman"/>
                <w:snapToGrid w:val="0"/>
                <w:kern w:val="0"/>
                <w:sz w:val="28"/>
                <w:szCs w:val="18"/>
              </w:rPr>
            </w:pPr>
            <w:r w:rsidRPr="00ED0591">
              <w:rPr>
                <w:rFonts w:ascii="Times New Roman" w:hint="eastAsia"/>
                <w:snapToGrid w:val="0"/>
                <w:kern w:val="0"/>
                <w:sz w:val="28"/>
                <w:szCs w:val="18"/>
              </w:rPr>
              <w:t>77</w:t>
            </w:r>
            <w:r w:rsidRPr="00ED0591">
              <w:rPr>
                <w:rFonts w:ascii="Times New Roman" w:hint="eastAsia"/>
                <w:snapToGrid w:val="0"/>
                <w:kern w:val="0"/>
                <w:sz w:val="28"/>
                <w:szCs w:val="18"/>
              </w:rPr>
              <w:t>％</w:t>
            </w:r>
          </w:p>
        </w:tc>
      </w:tr>
      <w:tr w:rsidR="00D10850" w:rsidRPr="00ED0591" w:rsidTr="0016567E">
        <w:trPr>
          <w:trHeight w:val="390"/>
        </w:trPr>
        <w:tc>
          <w:tcPr>
            <w:tcW w:w="3615" w:type="dxa"/>
            <w:vAlign w:val="center"/>
          </w:tcPr>
          <w:p w:rsidR="00D10850" w:rsidRPr="00ED0591" w:rsidRDefault="00D10850" w:rsidP="00ED0591">
            <w:pPr>
              <w:wordWrap w:val="0"/>
              <w:overflowPunct/>
              <w:adjustRightInd w:val="0"/>
              <w:snapToGrid w:val="0"/>
              <w:jc w:val="center"/>
              <w:rPr>
                <w:rFonts w:ascii="Times New Roman"/>
                <w:snapToGrid w:val="0"/>
                <w:kern w:val="0"/>
                <w:sz w:val="28"/>
                <w:szCs w:val="18"/>
              </w:rPr>
            </w:pPr>
            <w:r w:rsidRPr="00ED0591">
              <w:rPr>
                <w:rFonts w:ascii="Times New Roman" w:hint="eastAsia"/>
                <w:snapToGrid w:val="0"/>
                <w:kern w:val="0"/>
                <w:sz w:val="28"/>
                <w:szCs w:val="18"/>
              </w:rPr>
              <w:t>合計</w:t>
            </w:r>
          </w:p>
        </w:tc>
        <w:tc>
          <w:tcPr>
            <w:tcW w:w="3615" w:type="dxa"/>
            <w:vAlign w:val="center"/>
          </w:tcPr>
          <w:p w:rsidR="00D10850" w:rsidRPr="00ED0591" w:rsidRDefault="00D10850" w:rsidP="00ED0591">
            <w:pPr>
              <w:wordWrap w:val="0"/>
              <w:overflowPunct/>
              <w:adjustRightInd w:val="0"/>
              <w:snapToGrid w:val="0"/>
              <w:jc w:val="center"/>
              <w:rPr>
                <w:rFonts w:ascii="Times New Roman"/>
                <w:snapToGrid w:val="0"/>
                <w:kern w:val="0"/>
                <w:sz w:val="28"/>
                <w:szCs w:val="18"/>
              </w:rPr>
            </w:pPr>
            <w:r w:rsidRPr="00ED0591">
              <w:rPr>
                <w:rFonts w:ascii="Times New Roman"/>
                <w:snapToGrid w:val="0"/>
                <w:kern w:val="0"/>
                <w:sz w:val="28"/>
                <w:szCs w:val="18"/>
              </w:rPr>
              <w:t>4</w:t>
            </w:r>
            <w:r w:rsidRPr="00ED0591">
              <w:rPr>
                <w:rFonts w:ascii="Times New Roman" w:hint="eastAsia"/>
                <w:snapToGrid w:val="0"/>
                <w:kern w:val="0"/>
                <w:sz w:val="28"/>
                <w:szCs w:val="18"/>
              </w:rPr>
              <w:t>7</w:t>
            </w:r>
            <w:r w:rsidRPr="00ED0591">
              <w:rPr>
                <w:rFonts w:ascii="Times New Roman" w:hint="eastAsia"/>
                <w:snapToGrid w:val="0"/>
                <w:kern w:val="0"/>
                <w:sz w:val="28"/>
                <w:szCs w:val="18"/>
              </w:rPr>
              <w:t>％</w:t>
            </w:r>
          </w:p>
        </w:tc>
      </w:tr>
    </w:tbl>
    <w:p w:rsidR="00AE4BB8" w:rsidRPr="00ED0591" w:rsidRDefault="00AE4BB8" w:rsidP="00ED0591">
      <w:pPr>
        <w:pStyle w:val="4"/>
        <w:wordWrap w:val="0"/>
        <w:overflowPunct/>
        <w:rPr>
          <w:rFonts w:ascii="Times New Roman" w:hAnsi="Times New Roman"/>
        </w:rPr>
      </w:pPr>
      <w:r w:rsidRPr="00ED0591">
        <w:rPr>
          <w:rFonts w:ascii="Times New Roman" w:hAnsi="Times New Roman" w:hint="eastAsia"/>
        </w:rPr>
        <w:t>CM21</w:t>
      </w:r>
      <w:r w:rsidRPr="00ED0591">
        <w:rPr>
          <w:rFonts w:ascii="Times New Roman" w:hAnsi="Times New Roman" w:hint="eastAsia"/>
        </w:rPr>
        <w:t>甲車</w:t>
      </w:r>
      <w:proofErr w:type="gramStart"/>
      <w:r w:rsidRPr="00ED0591">
        <w:rPr>
          <w:rFonts w:ascii="Times New Roman" w:hAnsi="Times New Roman" w:hint="eastAsia"/>
        </w:rPr>
        <w:t>駕駛兵黃</w:t>
      </w:r>
      <w:r w:rsidR="006B720E">
        <w:rPr>
          <w:rFonts w:ascii="Times New Roman" w:hAnsi="Times New Roman" w:hint="eastAsia"/>
        </w:rPr>
        <w:t>○○</w:t>
      </w:r>
      <w:proofErr w:type="gramEnd"/>
      <w:r w:rsidRPr="00ED0591">
        <w:rPr>
          <w:rFonts w:ascii="Times New Roman" w:hAnsi="Times New Roman" w:hint="eastAsia"/>
        </w:rPr>
        <w:t>及</w:t>
      </w:r>
      <w:r w:rsidRPr="00ED0591">
        <w:rPr>
          <w:rFonts w:ascii="Times New Roman" w:hAnsi="Times New Roman" w:hint="eastAsia"/>
        </w:rPr>
        <w:t>CM11</w:t>
      </w:r>
      <w:r w:rsidRPr="00ED0591">
        <w:rPr>
          <w:rFonts w:ascii="Times New Roman" w:hAnsi="Times New Roman" w:hint="eastAsia"/>
        </w:rPr>
        <w:t>戰車駕駛兵楊炎霖，完成班隊</w:t>
      </w:r>
      <w:proofErr w:type="gramStart"/>
      <w:r w:rsidRPr="00ED0591">
        <w:rPr>
          <w:rFonts w:ascii="Times New Roman" w:hAnsi="Times New Roman" w:hint="eastAsia"/>
        </w:rPr>
        <w:t>課程訓測取得</w:t>
      </w:r>
      <w:proofErr w:type="gramEnd"/>
      <w:r w:rsidRPr="00ED0591">
        <w:rPr>
          <w:rFonts w:ascii="Times New Roman" w:hAnsi="Times New Roman" w:hint="eastAsia"/>
        </w:rPr>
        <w:t>戰車駕駛專長合格證書，已符合具備駕駛專業學能，每季配合駐地成效驗收實施</w:t>
      </w:r>
      <w:proofErr w:type="gramStart"/>
      <w:r w:rsidRPr="00ED0591">
        <w:rPr>
          <w:rFonts w:ascii="Times New Roman" w:hAnsi="Times New Roman" w:hint="eastAsia"/>
        </w:rPr>
        <w:t>鑑</w:t>
      </w:r>
      <w:proofErr w:type="gramEnd"/>
      <w:r w:rsidRPr="00ED0591">
        <w:rPr>
          <w:rFonts w:ascii="Times New Roman" w:hAnsi="Times New Roman" w:hint="eastAsia"/>
        </w:rPr>
        <w:t>測，</w:t>
      </w:r>
      <w:proofErr w:type="gramStart"/>
      <w:r w:rsidRPr="00ED0591">
        <w:rPr>
          <w:rFonts w:ascii="Times New Roman" w:hAnsi="Times New Roman" w:hint="eastAsia"/>
        </w:rPr>
        <w:t>成績均達合格</w:t>
      </w:r>
      <w:proofErr w:type="gramEnd"/>
      <w:r w:rsidRPr="00ED0591">
        <w:rPr>
          <w:rFonts w:ascii="Times New Roman" w:hAnsi="Times New Roman" w:hint="eastAsia"/>
        </w:rPr>
        <w:t>標準。</w:t>
      </w:r>
    </w:p>
    <w:p w:rsidR="00BB5781" w:rsidRPr="00ED0591" w:rsidRDefault="001332C7" w:rsidP="001D334C">
      <w:pPr>
        <w:pStyle w:val="4"/>
        <w:wordWrap w:val="0"/>
        <w:overflowPunct/>
        <w:rPr>
          <w:rFonts w:ascii="Times New Roman" w:hAnsi="Times New Roman"/>
        </w:rPr>
      </w:pPr>
      <w:r>
        <w:rPr>
          <w:rFonts w:ascii="Times New Roman" w:hAnsi="Times New Roman" w:hint="eastAsia"/>
        </w:rPr>
        <w:t>據陸軍司令部</w:t>
      </w:r>
      <w:r w:rsidR="00AE4BB8" w:rsidRPr="00ED0591">
        <w:rPr>
          <w:rFonts w:ascii="Times New Roman" w:hAnsi="Times New Roman" w:hint="eastAsia"/>
        </w:rPr>
        <w:t>統計近</w:t>
      </w:r>
      <w:r w:rsidR="00AE4BB8" w:rsidRPr="00ED0591">
        <w:rPr>
          <w:rFonts w:ascii="Times New Roman" w:hAnsi="Times New Roman" w:hint="eastAsia"/>
        </w:rPr>
        <w:t>10</w:t>
      </w:r>
      <w:r w:rsidR="00AE4BB8" w:rsidRPr="00ED0591">
        <w:rPr>
          <w:rFonts w:ascii="Times New Roman" w:hAnsi="Times New Roman" w:hint="eastAsia"/>
        </w:rPr>
        <w:t>年（</w:t>
      </w:r>
      <w:r w:rsidR="00AE4BB8" w:rsidRPr="00ED0591">
        <w:rPr>
          <w:rFonts w:ascii="Times New Roman" w:hAnsi="Times New Roman" w:hint="eastAsia"/>
        </w:rPr>
        <w:t>96~105</w:t>
      </w:r>
      <w:r w:rsidR="00AE4BB8" w:rsidRPr="00ED0591">
        <w:rPr>
          <w:rFonts w:ascii="Times New Roman" w:hAnsi="Times New Roman" w:hint="eastAsia"/>
        </w:rPr>
        <w:t>年）本、外島裝甲部隊在營外一般道路上訓練時數為</w:t>
      </w:r>
      <w:r w:rsidR="00AE4BB8" w:rsidRPr="00ED0591">
        <w:rPr>
          <w:rFonts w:ascii="Times New Roman" w:hAnsi="Times New Roman" w:hint="eastAsia"/>
        </w:rPr>
        <w:t>155</w:t>
      </w:r>
      <w:r w:rsidR="00AE4BB8" w:rsidRPr="00ED0591">
        <w:rPr>
          <w:rFonts w:ascii="Times New Roman" w:hAnsi="Times New Roman" w:hint="eastAsia"/>
        </w:rPr>
        <w:t>小時；營內（含測考中心）訓練時數約為</w:t>
      </w:r>
      <w:r w:rsidR="00AE4BB8" w:rsidRPr="00ED0591">
        <w:rPr>
          <w:rFonts w:ascii="Times New Roman" w:hAnsi="Times New Roman" w:hint="eastAsia"/>
        </w:rPr>
        <w:t>24,275</w:t>
      </w:r>
      <w:r w:rsidR="00AE4BB8" w:rsidRPr="00ED0591">
        <w:rPr>
          <w:rFonts w:ascii="Times New Roman" w:hAnsi="Times New Roman" w:hint="eastAsia"/>
        </w:rPr>
        <w:t>小時（詳下表）。</w:t>
      </w:r>
    </w:p>
    <w:tbl>
      <w:tblPr>
        <w:tblStyle w:val="af8"/>
        <w:tblW w:w="9498" w:type="dxa"/>
        <w:tblInd w:w="108" w:type="dxa"/>
        <w:tblLayout w:type="fixed"/>
        <w:tblLook w:val="04A0" w:firstRow="1" w:lastRow="0" w:firstColumn="1" w:lastColumn="0" w:noHBand="0" w:noVBand="1"/>
      </w:tblPr>
      <w:tblGrid>
        <w:gridCol w:w="1428"/>
        <w:gridCol w:w="1152"/>
        <w:gridCol w:w="1153"/>
        <w:gridCol w:w="1153"/>
        <w:gridCol w:w="1153"/>
        <w:gridCol w:w="1153"/>
        <w:gridCol w:w="1153"/>
        <w:gridCol w:w="1153"/>
      </w:tblGrid>
      <w:tr w:rsidR="003541C2" w:rsidRPr="00ED0591" w:rsidTr="00C93651">
        <w:tc>
          <w:tcPr>
            <w:tcW w:w="9498" w:type="dxa"/>
            <w:gridSpan w:val="8"/>
          </w:tcPr>
          <w:p w:rsidR="003541C2" w:rsidRPr="00ED0591" w:rsidRDefault="003541C2" w:rsidP="00ED0591">
            <w:pPr>
              <w:wordWrap w:val="0"/>
              <w:overflowPunct/>
              <w:adjustRightInd w:val="0"/>
              <w:snapToGrid w:val="0"/>
              <w:jc w:val="center"/>
              <w:rPr>
                <w:rFonts w:ascii="Times New Roman"/>
                <w:sz w:val="28"/>
                <w:szCs w:val="28"/>
              </w:rPr>
            </w:pPr>
            <w:r w:rsidRPr="00ED0591">
              <w:rPr>
                <w:rFonts w:ascii="Times New Roman" w:hint="eastAsia"/>
                <w:sz w:val="28"/>
                <w:szCs w:val="28"/>
              </w:rPr>
              <w:t>陸軍</w:t>
            </w:r>
            <w:r w:rsidRPr="00ED0591">
              <w:rPr>
                <w:rFonts w:ascii="Times New Roman" w:hint="eastAsia"/>
                <w:sz w:val="28"/>
                <w:szCs w:val="28"/>
              </w:rPr>
              <w:t>96~105</w:t>
            </w:r>
            <w:r w:rsidRPr="00ED0591">
              <w:rPr>
                <w:rFonts w:ascii="Times New Roman" w:hint="eastAsia"/>
                <w:sz w:val="28"/>
                <w:szCs w:val="28"/>
              </w:rPr>
              <w:t>年裝甲部隊營內、外訓練時數統計表</w:t>
            </w:r>
          </w:p>
        </w:tc>
      </w:tr>
      <w:tr w:rsidR="003541C2" w:rsidRPr="00ED0591" w:rsidTr="009724AA">
        <w:tc>
          <w:tcPr>
            <w:tcW w:w="1428" w:type="dxa"/>
            <w:tcBorders>
              <w:tl2br w:val="single" w:sz="4" w:space="0" w:color="auto"/>
            </w:tcBorders>
          </w:tcPr>
          <w:p w:rsidR="003541C2" w:rsidRPr="00ED0591" w:rsidRDefault="003541C2" w:rsidP="00ED0591">
            <w:pPr>
              <w:wordWrap w:val="0"/>
              <w:overflowPunct/>
              <w:adjustRightInd w:val="0"/>
              <w:snapToGrid w:val="0"/>
              <w:jc w:val="right"/>
              <w:rPr>
                <w:rFonts w:ascii="Times New Roman"/>
                <w:sz w:val="28"/>
                <w:szCs w:val="28"/>
              </w:rPr>
            </w:pPr>
            <w:r w:rsidRPr="00ED0591">
              <w:rPr>
                <w:rFonts w:ascii="Times New Roman" w:hint="eastAsia"/>
                <w:sz w:val="28"/>
                <w:szCs w:val="28"/>
              </w:rPr>
              <w:t>單位</w:t>
            </w:r>
          </w:p>
          <w:p w:rsidR="003541C2" w:rsidRPr="00ED0591" w:rsidRDefault="003541C2" w:rsidP="00ED0591">
            <w:pPr>
              <w:wordWrap w:val="0"/>
              <w:overflowPunct/>
              <w:adjustRightInd w:val="0"/>
              <w:snapToGrid w:val="0"/>
              <w:rPr>
                <w:rFonts w:ascii="Times New Roman"/>
                <w:sz w:val="28"/>
                <w:szCs w:val="28"/>
              </w:rPr>
            </w:pPr>
            <w:r w:rsidRPr="00ED0591">
              <w:rPr>
                <w:rFonts w:ascii="Times New Roman" w:hint="eastAsia"/>
                <w:sz w:val="28"/>
                <w:szCs w:val="28"/>
              </w:rPr>
              <w:t>區分</w:t>
            </w:r>
          </w:p>
        </w:tc>
        <w:tc>
          <w:tcPr>
            <w:tcW w:w="1152" w:type="dxa"/>
            <w:vAlign w:val="center"/>
          </w:tcPr>
          <w:p w:rsidR="003541C2" w:rsidRPr="00ED0591" w:rsidRDefault="003541C2" w:rsidP="00ED0591">
            <w:pPr>
              <w:wordWrap w:val="0"/>
              <w:overflowPunct/>
              <w:adjustRightInd w:val="0"/>
              <w:snapToGrid w:val="0"/>
              <w:jc w:val="center"/>
              <w:rPr>
                <w:rFonts w:ascii="Times New Roman"/>
                <w:sz w:val="28"/>
                <w:szCs w:val="28"/>
              </w:rPr>
            </w:pPr>
            <w:r w:rsidRPr="00ED0591">
              <w:rPr>
                <w:rFonts w:ascii="Times New Roman" w:hint="eastAsia"/>
                <w:sz w:val="28"/>
                <w:szCs w:val="28"/>
              </w:rPr>
              <w:t>六軍團</w:t>
            </w:r>
          </w:p>
        </w:tc>
        <w:tc>
          <w:tcPr>
            <w:tcW w:w="1153" w:type="dxa"/>
            <w:vAlign w:val="center"/>
          </w:tcPr>
          <w:p w:rsidR="003541C2" w:rsidRPr="00ED0591" w:rsidRDefault="003541C2" w:rsidP="00ED0591">
            <w:pPr>
              <w:wordWrap w:val="0"/>
              <w:overflowPunct/>
              <w:adjustRightInd w:val="0"/>
              <w:snapToGrid w:val="0"/>
              <w:jc w:val="center"/>
              <w:rPr>
                <w:rFonts w:ascii="Times New Roman"/>
                <w:sz w:val="28"/>
                <w:szCs w:val="28"/>
              </w:rPr>
            </w:pPr>
            <w:r w:rsidRPr="00ED0591">
              <w:rPr>
                <w:rFonts w:ascii="Times New Roman" w:hint="eastAsia"/>
                <w:sz w:val="28"/>
                <w:szCs w:val="28"/>
              </w:rPr>
              <w:t>八軍團</w:t>
            </w:r>
          </w:p>
        </w:tc>
        <w:tc>
          <w:tcPr>
            <w:tcW w:w="1153" w:type="dxa"/>
            <w:vAlign w:val="center"/>
          </w:tcPr>
          <w:p w:rsidR="003541C2" w:rsidRPr="00ED0591" w:rsidRDefault="003541C2" w:rsidP="00ED0591">
            <w:pPr>
              <w:wordWrap w:val="0"/>
              <w:overflowPunct/>
              <w:adjustRightInd w:val="0"/>
              <w:snapToGrid w:val="0"/>
              <w:jc w:val="center"/>
              <w:rPr>
                <w:rFonts w:ascii="Times New Roman"/>
                <w:sz w:val="28"/>
                <w:szCs w:val="28"/>
              </w:rPr>
            </w:pPr>
            <w:r w:rsidRPr="00ED0591">
              <w:rPr>
                <w:rFonts w:ascii="Times New Roman" w:hint="eastAsia"/>
                <w:sz w:val="28"/>
                <w:szCs w:val="28"/>
              </w:rPr>
              <w:t>十軍團</w:t>
            </w:r>
          </w:p>
        </w:tc>
        <w:tc>
          <w:tcPr>
            <w:tcW w:w="1153" w:type="dxa"/>
            <w:vAlign w:val="center"/>
          </w:tcPr>
          <w:p w:rsidR="003541C2" w:rsidRPr="00ED0591" w:rsidRDefault="003541C2" w:rsidP="00ED0591">
            <w:pPr>
              <w:wordWrap w:val="0"/>
              <w:overflowPunct/>
              <w:adjustRightInd w:val="0"/>
              <w:snapToGrid w:val="0"/>
              <w:jc w:val="center"/>
              <w:rPr>
                <w:rFonts w:ascii="Times New Roman"/>
                <w:sz w:val="28"/>
                <w:szCs w:val="28"/>
              </w:rPr>
            </w:pPr>
            <w:r w:rsidRPr="00ED0591">
              <w:rPr>
                <w:rFonts w:ascii="Times New Roman" w:hint="eastAsia"/>
                <w:sz w:val="28"/>
                <w:szCs w:val="28"/>
              </w:rPr>
              <w:t>金防部</w:t>
            </w:r>
          </w:p>
        </w:tc>
        <w:tc>
          <w:tcPr>
            <w:tcW w:w="1153" w:type="dxa"/>
            <w:vAlign w:val="center"/>
          </w:tcPr>
          <w:p w:rsidR="003541C2" w:rsidRPr="00ED0591" w:rsidRDefault="003541C2" w:rsidP="00ED0591">
            <w:pPr>
              <w:wordWrap w:val="0"/>
              <w:overflowPunct/>
              <w:adjustRightInd w:val="0"/>
              <w:snapToGrid w:val="0"/>
              <w:jc w:val="center"/>
              <w:rPr>
                <w:rFonts w:ascii="Times New Roman"/>
                <w:sz w:val="28"/>
                <w:szCs w:val="28"/>
              </w:rPr>
            </w:pPr>
            <w:proofErr w:type="gramStart"/>
            <w:r w:rsidRPr="00ED0591">
              <w:rPr>
                <w:rFonts w:ascii="Times New Roman" w:hint="eastAsia"/>
                <w:sz w:val="28"/>
                <w:szCs w:val="28"/>
              </w:rPr>
              <w:t>澎</w:t>
            </w:r>
            <w:proofErr w:type="gramEnd"/>
            <w:r w:rsidRPr="00ED0591">
              <w:rPr>
                <w:rFonts w:ascii="Times New Roman" w:hint="eastAsia"/>
                <w:sz w:val="28"/>
                <w:szCs w:val="28"/>
              </w:rPr>
              <w:t>防部</w:t>
            </w:r>
          </w:p>
        </w:tc>
        <w:tc>
          <w:tcPr>
            <w:tcW w:w="1153" w:type="dxa"/>
            <w:vAlign w:val="center"/>
          </w:tcPr>
          <w:p w:rsidR="003541C2" w:rsidRPr="00ED0591" w:rsidRDefault="003541C2" w:rsidP="00ED0591">
            <w:pPr>
              <w:wordWrap w:val="0"/>
              <w:overflowPunct/>
              <w:adjustRightInd w:val="0"/>
              <w:snapToGrid w:val="0"/>
              <w:jc w:val="center"/>
              <w:rPr>
                <w:rFonts w:ascii="Times New Roman"/>
                <w:sz w:val="28"/>
                <w:szCs w:val="28"/>
              </w:rPr>
            </w:pPr>
            <w:r w:rsidRPr="00ED0591">
              <w:rPr>
                <w:rFonts w:ascii="Times New Roman" w:hint="eastAsia"/>
                <w:sz w:val="28"/>
                <w:szCs w:val="28"/>
              </w:rPr>
              <w:t>花防部</w:t>
            </w:r>
          </w:p>
        </w:tc>
        <w:tc>
          <w:tcPr>
            <w:tcW w:w="1153" w:type="dxa"/>
            <w:vAlign w:val="center"/>
          </w:tcPr>
          <w:p w:rsidR="003541C2" w:rsidRPr="00ED0591" w:rsidRDefault="003541C2" w:rsidP="00ED0591">
            <w:pPr>
              <w:wordWrap w:val="0"/>
              <w:overflowPunct/>
              <w:adjustRightInd w:val="0"/>
              <w:snapToGrid w:val="0"/>
              <w:jc w:val="center"/>
              <w:rPr>
                <w:rFonts w:ascii="Times New Roman"/>
                <w:sz w:val="28"/>
                <w:szCs w:val="28"/>
              </w:rPr>
            </w:pPr>
            <w:r w:rsidRPr="00ED0591">
              <w:rPr>
                <w:rFonts w:ascii="Times New Roman" w:hint="eastAsia"/>
                <w:sz w:val="28"/>
                <w:szCs w:val="28"/>
              </w:rPr>
              <w:t>總計</w:t>
            </w:r>
          </w:p>
        </w:tc>
      </w:tr>
      <w:tr w:rsidR="003541C2" w:rsidRPr="00ED0591" w:rsidTr="009724AA">
        <w:tc>
          <w:tcPr>
            <w:tcW w:w="1428" w:type="dxa"/>
            <w:vAlign w:val="center"/>
          </w:tcPr>
          <w:p w:rsidR="003541C2" w:rsidRPr="00ED0591" w:rsidRDefault="003541C2" w:rsidP="00ED0591">
            <w:pPr>
              <w:wordWrap w:val="0"/>
              <w:overflowPunct/>
              <w:adjustRightInd w:val="0"/>
              <w:snapToGrid w:val="0"/>
              <w:jc w:val="center"/>
              <w:rPr>
                <w:rFonts w:ascii="Times New Roman"/>
                <w:sz w:val="28"/>
                <w:szCs w:val="28"/>
              </w:rPr>
            </w:pPr>
            <w:r w:rsidRPr="00ED0591">
              <w:rPr>
                <w:rFonts w:ascii="Times New Roman" w:hint="eastAsia"/>
                <w:sz w:val="28"/>
                <w:szCs w:val="28"/>
              </w:rPr>
              <w:t>營內時數</w:t>
            </w:r>
          </w:p>
        </w:tc>
        <w:tc>
          <w:tcPr>
            <w:tcW w:w="1152" w:type="dxa"/>
            <w:vAlign w:val="center"/>
          </w:tcPr>
          <w:p w:rsidR="003541C2" w:rsidRPr="00ED0591" w:rsidRDefault="003541C2" w:rsidP="00ED0591">
            <w:pPr>
              <w:wordWrap w:val="0"/>
              <w:overflowPunct/>
              <w:adjustRightInd w:val="0"/>
              <w:snapToGrid w:val="0"/>
              <w:jc w:val="center"/>
              <w:rPr>
                <w:rFonts w:ascii="Times New Roman"/>
                <w:sz w:val="28"/>
                <w:szCs w:val="28"/>
              </w:rPr>
            </w:pPr>
            <w:r w:rsidRPr="00ED0591">
              <w:rPr>
                <w:rFonts w:ascii="Times New Roman" w:hint="eastAsia"/>
                <w:sz w:val="28"/>
                <w:szCs w:val="28"/>
              </w:rPr>
              <w:t>11,264</w:t>
            </w:r>
          </w:p>
        </w:tc>
        <w:tc>
          <w:tcPr>
            <w:tcW w:w="1153" w:type="dxa"/>
            <w:vAlign w:val="center"/>
          </w:tcPr>
          <w:p w:rsidR="003541C2" w:rsidRPr="00ED0591" w:rsidRDefault="003541C2" w:rsidP="00ED0591">
            <w:pPr>
              <w:wordWrap w:val="0"/>
              <w:overflowPunct/>
              <w:adjustRightInd w:val="0"/>
              <w:snapToGrid w:val="0"/>
              <w:jc w:val="center"/>
              <w:rPr>
                <w:rFonts w:ascii="Times New Roman"/>
                <w:sz w:val="28"/>
                <w:szCs w:val="28"/>
              </w:rPr>
            </w:pPr>
            <w:r w:rsidRPr="00ED0591">
              <w:rPr>
                <w:rFonts w:ascii="Times New Roman" w:hint="eastAsia"/>
                <w:sz w:val="28"/>
                <w:szCs w:val="28"/>
              </w:rPr>
              <w:t>4,320</w:t>
            </w:r>
          </w:p>
        </w:tc>
        <w:tc>
          <w:tcPr>
            <w:tcW w:w="1153" w:type="dxa"/>
            <w:vAlign w:val="center"/>
          </w:tcPr>
          <w:p w:rsidR="003541C2" w:rsidRPr="00ED0591" w:rsidRDefault="003541C2" w:rsidP="00ED0591">
            <w:pPr>
              <w:wordWrap w:val="0"/>
              <w:overflowPunct/>
              <w:adjustRightInd w:val="0"/>
              <w:snapToGrid w:val="0"/>
              <w:jc w:val="center"/>
              <w:rPr>
                <w:rFonts w:ascii="Times New Roman"/>
                <w:sz w:val="28"/>
                <w:szCs w:val="28"/>
              </w:rPr>
            </w:pPr>
            <w:r w:rsidRPr="00ED0591">
              <w:rPr>
                <w:rFonts w:ascii="Times New Roman" w:hint="eastAsia"/>
                <w:sz w:val="28"/>
                <w:szCs w:val="28"/>
              </w:rPr>
              <w:t>3,500</w:t>
            </w:r>
          </w:p>
        </w:tc>
        <w:tc>
          <w:tcPr>
            <w:tcW w:w="1153" w:type="dxa"/>
            <w:vAlign w:val="center"/>
          </w:tcPr>
          <w:p w:rsidR="003541C2" w:rsidRPr="00ED0591" w:rsidRDefault="003541C2" w:rsidP="00ED0591">
            <w:pPr>
              <w:wordWrap w:val="0"/>
              <w:overflowPunct/>
              <w:adjustRightInd w:val="0"/>
              <w:snapToGrid w:val="0"/>
              <w:jc w:val="center"/>
              <w:rPr>
                <w:rFonts w:ascii="Times New Roman"/>
                <w:sz w:val="28"/>
                <w:szCs w:val="28"/>
              </w:rPr>
            </w:pPr>
            <w:r w:rsidRPr="00ED0591">
              <w:rPr>
                <w:rFonts w:ascii="Times New Roman" w:hint="eastAsia"/>
                <w:sz w:val="28"/>
                <w:szCs w:val="28"/>
              </w:rPr>
              <w:t>1,392</w:t>
            </w:r>
          </w:p>
        </w:tc>
        <w:tc>
          <w:tcPr>
            <w:tcW w:w="1153" w:type="dxa"/>
            <w:vAlign w:val="center"/>
          </w:tcPr>
          <w:p w:rsidR="003541C2" w:rsidRPr="00ED0591" w:rsidRDefault="003541C2" w:rsidP="00ED0591">
            <w:pPr>
              <w:wordWrap w:val="0"/>
              <w:overflowPunct/>
              <w:adjustRightInd w:val="0"/>
              <w:snapToGrid w:val="0"/>
              <w:jc w:val="center"/>
              <w:rPr>
                <w:rFonts w:ascii="Times New Roman"/>
                <w:sz w:val="28"/>
                <w:szCs w:val="28"/>
              </w:rPr>
            </w:pPr>
            <w:r w:rsidRPr="00ED0591">
              <w:rPr>
                <w:rFonts w:ascii="Times New Roman" w:hint="eastAsia"/>
                <w:sz w:val="28"/>
                <w:szCs w:val="28"/>
              </w:rPr>
              <w:t>895</w:t>
            </w:r>
          </w:p>
        </w:tc>
        <w:tc>
          <w:tcPr>
            <w:tcW w:w="1153" w:type="dxa"/>
            <w:vAlign w:val="center"/>
          </w:tcPr>
          <w:p w:rsidR="003541C2" w:rsidRPr="00ED0591" w:rsidRDefault="003541C2" w:rsidP="00ED0591">
            <w:pPr>
              <w:wordWrap w:val="0"/>
              <w:overflowPunct/>
              <w:adjustRightInd w:val="0"/>
              <w:snapToGrid w:val="0"/>
              <w:jc w:val="center"/>
              <w:rPr>
                <w:rFonts w:ascii="Times New Roman"/>
                <w:sz w:val="28"/>
                <w:szCs w:val="28"/>
              </w:rPr>
            </w:pPr>
            <w:r w:rsidRPr="00ED0591">
              <w:rPr>
                <w:rFonts w:ascii="Times New Roman" w:hint="eastAsia"/>
                <w:sz w:val="28"/>
                <w:szCs w:val="28"/>
              </w:rPr>
              <w:t>2,904</w:t>
            </w:r>
          </w:p>
        </w:tc>
        <w:tc>
          <w:tcPr>
            <w:tcW w:w="1153" w:type="dxa"/>
            <w:vAlign w:val="center"/>
          </w:tcPr>
          <w:p w:rsidR="003541C2" w:rsidRPr="00ED0591" w:rsidRDefault="003541C2" w:rsidP="00ED0591">
            <w:pPr>
              <w:wordWrap w:val="0"/>
              <w:overflowPunct/>
              <w:adjustRightInd w:val="0"/>
              <w:snapToGrid w:val="0"/>
              <w:jc w:val="center"/>
              <w:rPr>
                <w:rFonts w:ascii="Times New Roman"/>
                <w:sz w:val="28"/>
                <w:szCs w:val="28"/>
              </w:rPr>
            </w:pPr>
            <w:r w:rsidRPr="00ED0591">
              <w:rPr>
                <w:rFonts w:ascii="Times New Roman" w:hint="eastAsia"/>
                <w:sz w:val="28"/>
                <w:szCs w:val="28"/>
              </w:rPr>
              <w:t>24,275</w:t>
            </w:r>
          </w:p>
        </w:tc>
      </w:tr>
      <w:tr w:rsidR="003541C2" w:rsidRPr="00ED0591" w:rsidTr="009724AA">
        <w:tc>
          <w:tcPr>
            <w:tcW w:w="1428" w:type="dxa"/>
            <w:vAlign w:val="center"/>
          </w:tcPr>
          <w:p w:rsidR="003541C2" w:rsidRPr="00ED0591" w:rsidRDefault="003541C2" w:rsidP="00ED0591">
            <w:pPr>
              <w:wordWrap w:val="0"/>
              <w:overflowPunct/>
              <w:adjustRightInd w:val="0"/>
              <w:snapToGrid w:val="0"/>
              <w:jc w:val="center"/>
              <w:rPr>
                <w:rFonts w:ascii="Times New Roman"/>
                <w:sz w:val="28"/>
                <w:szCs w:val="28"/>
              </w:rPr>
            </w:pPr>
            <w:r w:rsidRPr="00ED0591">
              <w:rPr>
                <w:rFonts w:ascii="Times New Roman" w:hint="eastAsia"/>
                <w:sz w:val="28"/>
                <w:szCs w:val="28"/>
              </w:rPr>
              <w:t>營外時數</w:t>
            </w:r>
          </w:p>
        </w:tc>
        <w:tc>
          <w:tcPr>
            <w:tcW w:w="1152" w:type="dxa"/>
            <w:vAlign w:val="center"/>
          </w:tcPr>
          <w:p w:rsidR="003541C2" w:rsidRPr="00ED0591" w:rsidRDefault="003541C2" w:rsidP="00ED0591">
            <w:pPr>
              <w:wordWrap w:val="0"/>
              <w:overflowPunct/>
              <w:adjustRightInd w:val="0"/>
              <w:snapToGrid w:val="0"/>
              <w:jc w:val="center"/>
              <w:rPr>
                <w:rFonts w:ascii="Times New Roman"/>
                <w:sz w:val="28"/>
                <w:szCs w:val="28"/>
              </w:rPr>
            </w:pPr>
            <w:r w:rsidRPr="00ED0591">
              <w:rPr>
                <w:rFonts w:ascii="Times New Roman" w:hint="eastAsia"/>
                <w:sz w:val="28"/>
                <w:szCs w:val="28"/>
              </w:rPr>
              <w:t>--</w:t>
            </w:r>
          </w:p>
        </w:tc>
        <w:tc>
          <w:tcPr>
            <w:tcW w:w="1153" w:type="dxa"/>
            <w:vAlign w:val="center"/>
          </w:tcPr>
          <w:p w:rsidR="003541C2" w:rsidRPr="00ED0591" w:rsidRDefault="003541C2" w:rsidP="00ED0591">
            <w:pPr>
              <w:wordWrap w:val="0"/>
              <w:overflowPunct/>
              <w:adjustRightInd w:val="0"/>
              <w:snapToGrid w:val="0"/>
              <w:jc w:val="center"/>
              <w:rPr>
                <w:rFonts w:ascii="Times New Roman"/>
                <w:sz w:val="28"/>
                <w:szCs w:val="28"/>
              </w:rPr>
            </w:pPr>
            <w:r w:rsidRPr="00ED0591">
              <w:rPr>
                <w:rFonts w:ascii="Times New Roman" w:hint="eastAsia"/>
                <w:sz w:val="28"/>
                <w:szCs w:val="28"/>
              </w:rPr>
              <w:t>--</w:t>
            </w:r>
          </w:p>
        </w:tc>
        <w:tc>
          <w:tcPr>
            <w:tcW w:w="1153" w:type="dxa"/>
            <w:vAlign w:val="center"/>
          </w:tcPr>
          <w:p w:rsidR="003541C2" w:rsidRPr="00ED0591" w:rsidRDefault="003541C2" w:rsidP="00ED0591">
            <w:pPr>
              <w:wordWrap w:val="0"/>
              <w:overflowPunct/>
              <w:adjustRightInd w:val="0"/>
              <w:snapToGrid w:val="0"/>
              <w:jc w:val="center"/>
              <w:rPr>
                <w:rFonts w:ascii="Times New Roman"/>
                <w:sz w:val="28"/>
                <w:szCs w:val="28"/>
              </w:rPr>
            </w:pPr>
            <w:r w:rsidRPr="00ED0591">
              <w:rPr>
                <w:rFonts w:ascii="Times New Roman" w:hint="eastAsia"/>
                <w:sz w:val="28"/>
                <w:szCs w:val="28"/>
              </w:rPr>
              <w:t>--</w:t>
            </w:r>
          </w:p>
        </w:tc>
        <w:tc>
          <w:tcPr>
            <w:tcW w:w="1153" w:type="dxa"/>
            <w:vAlign w:val="center"/>
          </w:tcPr>
          <w:p w:rsidR="003541C2" w:rsidRPr="00ED0591" w:rsidRDefault="003541C2" w:rsidP="00ED0591">
            <w:pPr>
              <w:wordWrap w:val="0"/>
              <w:overflowPunct/>
              <w:adjustRightInd w:val="0"/>
              <w:snapToGrid w:val="0"/>
              <w:jc w:val="center"/>
              <w:rPr>
                <w:rFonts w:ascii="Times New Roman"/>
                <w:sz w:val="28"/>
                <w:szCs w:val="28"/>
              </w:rPr>
            </w:pPr>
            <w:r w:rsidRPr="00ED0591">
              <w:rPr>
                <w:rFonts w:ascii="Times New Roman" w:hint="eastAsia"/>
                <w:sz w:val="28"/>
                <w:szCs w:val="28"/>
              </w:rPr>
              <w:t>48</w:t>
            </w:r>
          </w:p>
        </w:tc>
        <w:tc>
          <w:tcPr>
            <w:tcW w:w="1153" w:type="dxa"/>
            <w:vAlign w:val="center"/>
          </w:tcPr>
          <w:p w:rsidR="003541C2" w:rsidRPr="00ED0591" w:rsidRDefault="003541C2" w:rsidP="00ED0591">
            <w:pPr>
              <w:wordWrap w:val="0"/>
              <w:overflowPunct/>
              <w:adjustRightInd w:val="0"/>
              <w:snapToGrid w:val="0"/>
              <w:jc w:val="center"/>
              <w:rPr>
                <w:rFonts w:ascii="Times New Roman"/>
                <w:sz w:val="28"/>
                <w:szCs w:val="28"/>
              </w:rPr>
            </w:pPr>
            <w:r w:rsidRPr="00ED0591">
              <w:rPr>
                <w:rFonts w:ascii="Times New Roman" w:hint="eastAsia"/>
                <w:sz w:val="28"/>
                <w:szCs w:val="28"/>
              </w:rPr>
              <w:t>107</w:t>
            </w:r>
          </w:p>
        </w:tc>
        <w:tc>
          <w:tcPr>
            <w:tcW w:w="1153" w:type="dxa"/>
            <w:vAlign w:val="center"/>
          </w:tcPr>
          <w:p w:rsidR="003541C2" w:rsidRPr="00ED0591" w:rsidRDefault="003541C2" w:rsidP="00ED0591">
            <w:pPr>
              <w:wordWrap w:val="0"/>
              <w:overflowPunct/>
              <w:adjustRightInd w:val="0"/>
              <w:snapToGrid w:val="0"/>
              <w:jc w:val="center"/>
              <w:rPr>
                <w:rFonts w:ascii="Times New Roman"/>
                <w:sz w:val="28"/>
                <w:szCs w:val="28"/>
              </w:rPr>
            </w:pPr>
            <w:r w:rsidRPr="00ED0591">
              <w:rPr>
                <w:rFonts w:ascii="Times New Roman" w:hint="eastAsia"/>
                <w:sz w:val="28"/>
                <w:szCs w:val="28"/>
              </w:rPr>
              <w:t>--</w:t>
            </w:r>
          </w:p>
        </w:tc>
        <w:tc>
          <w:tcPr>
            <w:tcW w:w="1153" w:type="dxa"/>
            <w:vAlign w:val="center"/>
          </w:tcPr>
          <w:p w:rsidR="003541C2" w:rsidRPr="00ED0591" w:rsidRDefault="003541C2" w:rsidP="00ED0591">
            <w:pPr>
              <w:wordWrap w:val="0"/>
              <w:overflowPunct/>
              <w:adjustRightInd w:val="0"/>
              <w:snapToGrid w:val="0"/>
              <w:jc w:val="center"/>
              <w:rPr>
                <w:rFonts w:ascii="Times New Roman"/>
                <w:sz w:val="28"/>
                <w:szCs w:val="28"/>
              </w:rPr>
            </w:pPr>
            <w:r w:rsidRPr="00ED0591">
              <w:rPr>
                <w:rFonts w:ascii="Times New Roman" w:hint="eastAsia"/>
                <w:sz w:val="28"/>
                <w:szCs w:val="28"/>
              </w:rPr>
              <w:t>155</w:t>
            </w:r>
          </w:p>
        </w:tc>
      </w:tr>
      <w:tr w:rsidR="003541C2" w:rsidRPr="00ED0591" w:rsidTr="009724AA">
        <w:tc>
          <w:tcPr>
            <w:tcW w:w="1428" w:type="dxa"/>
            <w:vAlign w:val="center"/>
          </w:tcPr>
          <w:p w:rsidR="003541C2" w:rsidRPr="00ED0591" w:rsidRDefault="003541C2" w:rsidP="00ED0591">
            <w:pPr>
              <w:wordWrap w:val="0"/>
              <w:overflowPunct/>
              <w:adjustRightInd w:val="0"/>
              <w:snapToGrid w:val="0"/>
              <w:jc w:val="center"/>
              <w:rPr>
                <w:rFonts w:ascii="Times New Roman"/>
                <w:sz w:val="28"/>
                <w:szCs w:val="28"/>
              </w:rPr>
            </w:pPr>
            <w:r w:rsidRPr="00ED0591">
              <w:rPr>
                <w:rFonts w:ascii="Times New Roman" w:hint="eastAsia"/>
                <w:sz w:val="28"/>
                <w:szCs w:val="28"/>
              </w:rPr>
              <w:t>備考</w:t>
            </w:r>
          </w:p>
        </w:tc>
        <w:tc>
          <w:tcPr>
            <w:tcW w:w="8070" w:type="dxa"/>
            <w:gridSpan w:val="7"/>
          </w:tcPr>
          <w:p w:rsidR="003541C2" w:rsidRPr="00ED0591" w:rsidRDefault="003541C2" w:rsidP="00ED0591">
            <w:pPr>
              <w:wordWrap w:val="0"/>
              <w:overflowPunct/>
              <w:adjustRightInd w:val="0"/>
              <w:snapToGrid w:val="0"/>
              <w:ind w:left="240" w:hangingChars="80" w:hanging="240"/>
              <w:rPr>
                <w:rFonts w:ascii="Times New Roman"/>
                <w:sz w:val="28"/>
                <w:szCs w:val="28"/>
              </w:rPr>
            </w:pPr>
            <w:r w:rsidRPr="00ED0591">
              <w:rPr>
                <w:rFonts w:ascii="Times New Roman" w:hint="eastAsia"/>
                <w:sz w:val="28"/>
                <w:szCs w:val="28"/>
              </w:rPr>
              <w:t>1.</w:t>
            </w:r>
            <w:r w:rsidRPr="00ED0591">
              <w:rPr>
                <w:rFonts w:ascii="Times New Roman" w:hint="eastAsia"/>
                <w:sz w:val="28"/>
                <w:szCs w:val="28"/>
              </w:rPr>
              <w:t>營內時數為在營區</w:t>
            </w:r>
            <w:proofErr w:type="gramStart"/>
            <w:r w:rsidRPr="00ED0591">
              <w:rPr>
                <w:rFonts w:ascii="Times New Roman" w:hint="eastAsia"/>
                <w:sz w:val="28"/>
                <w:szCs w:val="28"/>
              </w:rPr>
              <w:t>及訓場實施</w:t>
            </w:r>
            <w:proofErr w:type="gramEnd"/>
            <w:r w:rsidRPr="00ED0591">
              <w:rPr>
                <w:rFonts w:ascii="Times New Roman" w:hint="eastAsia"/>
                <w:sz w:val="28"/>
                <w:szCs w:val="28"/>
              </w:rPr>
              <w:t>駐、基地訓練、裝備保養、戰備任務等使用時數。</w:t>
            </w:r>
          </w:p>
          <w:p w:rsidR="003541C2" w:rsidRPr="00ED0591" w:rsidRDefault="003541C2" w:rsidP="00ED0591">
            <w:pPr>
              <w:wordWrap w:val="0"/>
              <w:overflowPunct/>
              <w:adjustRightInd w:val="0"/>
              <w:snapToGrid w:val="0"/>
              <w:ind w:left="240" w:hangingChars="80" w:hanging="240"/>
              <w:rPr>
                <w:rFonts w:ascii="Times New Roman"/>
                <w:sz w:val="28"/>
                <w:szCs w:val="28"/>
              </w:rPr>
            </w:pPr>
            <w:r w:rsidRPr="00ED0591">
              <w:rPr>
                <w:rFonts w:ascii="Times New Roman" w:hint="eastAsia"/>
                <w:sz w:val="28"/>
                <w:szCs w:val="28"/>
              </w:rPr>
              <w:t>2.</w:t>
            </w:r>
            <w:r w:rsidRPr="00ED0591">
              <w:rPr>
                <w:rFonts w:ascii="Times New Roman" w:hint="eastAsia"/>
                <w:sz w:val="28"/>
                <w:szCs w:val="28"/>
              </w:rPr>
              <w:t>營外時數為外島部隊實施實彈射擊、戰演訓任務使用時數。</w:t>
            </w:r>
          </w:p>
        </w:tc>
      </w:tr>
    </w:tbl>
    <w:p w:rsidR="00DF41CC" w:rsidRPr="008219B3" w:rsidRDefault="00DF41CC" w:rsidP="00D42428">
      <w:pPr>
        <w:pStyle w:val="3"/>
        <w:overflowPunct/>
        <w:ind w:left="1360" w:hanging="680"/>
        <w:rPr>
          <w:rFonts w:ascii="Times New Roman" w:hAnsi="Times New Roman"/>
        </w:rPr>
      </w:pPr>
      <w:r w:rsidRPr="008219B3">
        <w:rPr>
          <w:rFonts w:ascii="Times New Roman" w:hAnsi="Times New Roman" w:hint="eastAsia"/>
        </w:rPr>
        <w:t>由上述國防部查復資料顯示，</w:t>
      </w:r>
      <w:proofErr w:type="gramStart"/>
      <w:r w:rsidRPr="008219B3">
        <w:rPr>
          <w:rFonts w:ascii="Times New Roman" w:hAnsi="Times New Roman" w:hint="eastAsia"/>
        </w:rPr>
        <w:t>兵整中心</w:t>
      </w:r>
      <w:proofErr w:type="gramEnd"/>
      <w:r w:rsidRPr="008219B3">
        <w:rPr>
          <w:rFonts w:ascii="Times New Roman" w:hAnsi="Times New Roman" w:hint="eastAsia"/>
        </w:rPr>
        <w:t>91~104</w:t>
      </w:r>
      <w:r w:rsidRPr="008219B3">
        <w:rPr>
          <w:rFonts w:ascii="Times New Roman" w:hAnsi="Times New Roman" w:hint="eastAsia"/>
        </w:rPr>
        <w:t>年專案執行各型戰、甲、</w:t>
      </w:r>
      <w:proofErr w:type="gramStart"/>
      <w:r w:rsidRPr="008219B3">
        <w:rPr>
          <w:rFonts w:ascii="Times New Roman" w:hAnsi="Times New Roman" w:hint="eastAsia"/>
        </w:rPr>
        <w:t>砲</w:t>
      </w:r>
      <w:proofErr w:type="gramEnd"/>
      <w:r w:rsidRPr="008219B3">
        <w:rPr>
          <w:rFonts w:ascii="Times New Roman" w:hAnsi="Times New Roman" w:hint="eastAsia"/>
        </w:rPr>
        <w:t>車</w:t>
      </w:r>
      <w:proofErr w:type="gramStart"/>
      <w:r w:rsidRPr="008219B3">
        <w:rPr>
          <w:rFonts w:ascii="Times New Roman" w:hAnsi="Times New Roman" w:hint="eastAsia"/>
        </w:rPr>
        <w:t>延壽案</w:t>
      </w:r>
      <w:proofErr w:type="gramEnd"/>
      <w:r w:rsidRPr="008219B3">
        <w:rPr>
          <w:rFonts w:ascii="Times New Roman" w:hAnsi="Times New Roman" w:hint="eastAsia"/>
        </w:rPr>
        <w:t>，各型車輛現有數</w:t>
      </w:r>
      <w:r w:rsidRPr="008219B3">
        <w:rPr>
          <w:rFonts w:ascii="Times New Roman" w:hAnsi="Times New Roman" w:hint="eastAsia"/>
        </w:rPr>
        <w:t>3,449</w:t>
      </w:r>
      <w:r w:rsidRPr="008219B3">
        <w:rPr>
          <w:rFonts w:ascii="Times New Roman" w:hAnsi="Times New Roman" w:hint="eastAsia"/>
        </w:rPr>
        <w:t>輛，延壽數</w:t>
      </w:r>
      <w:r w:rsidRPr="008219B3">
        <w:rPr>
          <w:rFonts w:ascii="Times New Roman" w:hAnsi="Times New Roman" w:hint="eastAsia"/>
        </w:rPr>
        <w:t>1,630</w:t>
      </w:r>
      <w:r w:rsidRPr="008219B3">
        <w:rPr>
          <w:rFonts w:ascii="Times New Roman" w:hAnsi="Times New Roman" w:hint="eastAsia"/>
        </w:rPr>
        <w:t>輛，翻修比率僅</w:t>
      </w:r>
      <w:r w:rsidRPr="008219B3">
        <w:rPr>
          <w:rFonts w:ascii="Times New Roman" w:hAnsi="Times New Roman" w:hint="eastAsia"/>
        </w:rPr>
        <w:t>47</w:t>
      </w:r>
      <w:r w:rsidRPr="008219B3">
        <w:rPr>
          <w:rFonts w:ascii="Times New Roman" w:hAnsi="Times New Roman" w:hint="eastAsia"/>
        </w:rPr>
        <w:t>％，其中</w:t>
      </w:r>
      <w:r w:rsidRPr="008219B3">
        <w:rPr>
          <w:rFonts w:ascii="Times New Roman" w:hAnsi="Times New Roman" w:hint="eastAsia"/>
        </w:rPr>
        <w:t>M60A3</w:t>
      </w:r>
      <w:r w:rsidRPr="008219B3">
        <w:rPr>
          <w:rFonts w:ascii="Times New Roman" w:hAnsi="Times New Roman" w:hint="eastAsia"/>
        </w:rPr>
        <w:t>戰車、</w:t>
      </w:r>
      <w:r w:rsidRPr="008219B3">
        <w:rPr>
          <w:rFonts w:ascii="Times New Roman" w:hAnsi="Times New Roman" w:hint="eastAsia"/>
        </w:rPr>
        <w:t>M113</w:t>
      </w:r>
      <w:proofErr w:type="gramStart"/>
      <w:r w:rsidRPr="008219B3">
        <w:rPr>
          <w:rFonts w:ascii="Times New Roman" w:hAnsi="Times New Roman" w:hint="eastAsia"/>
        </w:rPr>
        <w:t>系甲車</w:t>
      </w:r>
      <w:proofErr w:type="gramEnd"/>
      <w:r w:rsidRPr="008219B3">
        <w:rPr>
          <w:rFonts w:ascii="Times New Roman" w:hAnsi="Times New Roman" w:hint="eastAsia"/>
        </w:rPr>
        <w:t>、</w:t>
      </w:r>
      <w:r w:rsidRPr="008219B3">
        <w:rPr>
          <w:rFonts w:ascii="Times New Roman" w:hAnsi="Times New Roman" w:hint="eastAsia"/>
        </w:rPr>
        <w:t>CM21</w:t>
      </w:r>
      <w:proofErr w:type="gramStart"/>
      <w:r w:rsidRPr="008219B3">
        <w:rPr>
          <w:rFonts w:ascii="Times New Roman" w:hAnsi="Times New Roman" w:hint="eastAsia"/>
        </w:rPr>
        <w:t>系甲車</w:t>
      </w:r>
      <w:proofErr w:type="gramEnd"/>
      <w:r w:rsidRPr="008219B3">
        <w:rPr>
          <w:rFonts w:ascii="Times New Roman" w:hAnsi="Times New Roman" w:hint="eastAsia"/>
        </w:rPr>
        <w:t>、</w:t>
      </w:r>
      <w:r w:rsidRPr="008219B3">
        <w:rPr>
          <w:rFonts w:ascii="Times New Roman" w:hAnsi="Times New Roman" w:hint="eastAsia"/>
        </w:rPr>
        <w:t>M109</w:t>
      </w:r>
      <w:proofErr w:type="gramStart"/>
      <w:r w:rsidRPr="008219B3">
        <w:rPr>
          <w:rFonts w:ascii="Times New Roman" w:hAnsi="Times New Roman" w:hint="eastAsia"/>
        </w:rPr>
        <w:t>砲</w:t>
      </w:r>
      <w:proofErr w:type="gramEnd"/>
      <w:r w:rsidRPr="008219B3">
        <w:rPr>
          <w:rFonts w:ascii="Times New Roman" w:hAnsi="Times New Roman" w:hint="eastAsia"/>
        </w:rPr>
        <w:t>車、</w:t>
      </w:r>
      <w:r w:rsidRPr="008219B3">
        <w:rPr>
          <w:rFonts w:ascii="Times New Roman" w:hAnsi="Times New Roman" w:hint="eastAsia"/>
        </w:rPr>
        <w:t>M110</w:t>
      </w:r>
      <w:proofErr w:type="gramStart"/>
      <w:r w:rsidRPr="008219B3">
        <w:rPr>
          <w:rFonts w:ascii="Times New Roman" w:hAnsi="Times New Roman" w:hint="eastAsia"/>
        </w:rPr>
        <w:t>砲</w:t>
      </w:r>
      <w:proofErr w:type="gramEnd"/>
      <w:r w:rsidRPr="008219B3">
        <w:rPr>
          <w:rFonts w:ascii="Times New Roman" w:hAnsi="Times New Roman" w:hint="eastAsia"/>
        </w:rPr>
        <w:t>車翻修比率更僅為</w:t>
      </w:r>
      <w:r w:rsidRPr="008219B3">
        <w:rPr>
          <w:rFonts w:ascii="Times New Roman" w:hAnsi="Times New Roman" w:hint="eastAsia"/>
        </w:rPr>
        <w:t>35.1</w:t>
      </w:r>
      <w:r w:rsidRPr="008219B3">
        <w:rPr>
          <w:rFonts w:ascii="Times New Roman" w:hAnsi="Times New Roman" w:hint="eastAsia"/>
        </w:rPr>
        <w:t>％、</w:t>
      </w:r>
      <w:r w:rsidRPr="008219B3">
        <w:rPr>
          <w:rFonts w:ascii="Times New Roman" w:hAnsi="Times New Roman" w:hint="eastAsia"/>
        </w:rPr>
        <w:t>47</w:t>
      </w:r>
      <w:r w:rsidRPr="008219B3">
        <w:rPr>
          <w:rFonts w:ascii="Times New Roman" w:hAnsi="Times New Roman" w:hint="eastAsia"/>
        </w:rPr>
        <w:t>％、</w:t>
      </w:r>
      <w:r w:rsidRPr="008219B3">
        <w:rPr>
          <w:rFonts w:ascii="Times New Roman" w:hAnsi="Times New Roman" w:hint="eastAsia"/>
        </w:rPr>
        <w:t>40</w:t>
      </w:r>
      <w:r w:rsidRPr="008219B3">
        <w:rPr>
          <w:rFonts w:ascii="Times New Roman" w:hAnsi="Times New Roman" w:hint="eastAsia"/>
        </w:rPr>
        <w:t>％、</w:t>
      </w:r>
      <w:r w:rsidRPr="008219B3">
        <w:rPr>
          <w:rFonts w:ascii="Times New Roman" w:hAnsi="Times New Roman" w:hint="eastAsia"/>
        </w:rPr>
        <w:t>28</w:t>
      </w:r>
      <w:r w:rsidRPr="008219B3">
        <w:rPr>
          <w:rFonts w:ascii="Times New Roman" w:hAnsi="Times New Roman" w:hint="eastAsia"/>
        </w:rPr>
        <w:t>％、</w:t>
      </w:r>
      <w:r w:rsidRPr="008219B3">
        <w:rPr>
          <w:rFonts w:ascii="Times New Roman" w:hAnsi="Times New Roman" w:hint="eastAsia"/>
        </w:rPr>
        <w:t>53.3</w:t>
      </w:r>
      <w:r w:rsidRPr="008219B3">
        <w:rPr>
          <w:rFonts w:ascii="Times New Roman" w:hAnsi="Times New Roman" w:hint="eastAsia"/>
        </w:rPr>
        <w:t>％，後續何時方能全數翻修完成，以保障車內乘員安全，實令人擔憂；另陸軍</w:t>
      </w:r>
      <w:r w:rsidRPr="008219B3">
        <w:rPr>
          <w:rFonts w:ascii="Times New Roman" w:hAnsi="Times New Roman" w:hint="eastAsia"/>
        </w:rPr>
        <w:t>96~105</w:t>
      </w:r>
      <w:r w:rsidRPr="008219B3">
        <w:rPr>
          <w:rFonts w:ascii="Times New Roman" w:hAnsi="Times New Roman" w:hint="eastAsia"/>
        </w:rPr>
        <w:t>年裝甲</w:t>
      </w:r>
      <w:r w:rsidRPr="008219B3">
        <w:rPr>
          <w:rFonts w:ascii="Times New Roman" w:hAnsi="Times New Roman" w:hint="eastAsia"/>
        </w:rPr>
        <w:lastRenderedPageBreak/>
        <w:t>部隊營內訓練時數</w:t>
      </w:r>
      <w:r w:rsidRPr="008219B3">
        <w:rPr>
          <w:rFonts w:ascii="Times New Roman" w:hAnsi="Times New Roman" w:hint="eastAsia"/>
        </w:rPr>
        <w:t>24,275</w:t>
      </w:r>
      <w:r w:rsidRPr="008219B3">
        <w:rPr>
          <w:rFonts w:ascii="Times New Roman" w:hAnsi="Times New Roman" w:hint="eastAsia"/>
        </w:rPr>
        <w:t>小時，營外訓練時數</w:t>
      </w:r>
      <w:r w:rsidRPr="008219B3">
        <w:rPr>
          <w:rFonts w:ascii="Times New Roman" w:hAnsi="Times New Roman" w:hint="eastAsia"/>
        </w:rPr>
        <w:t>155</w:t>
      </w:r>
      <w:r w:rsidRPr="008219B3">
        <w:rPr>
          <w:rFonts w:ascii="Times New Roman" w:hAnsi="Times New Roman" w:hint="eastAsia"/>
        </w:rPr>
        <w:t>小時，且營外訓練僅在外島實施乙節，對此國防部坦承本島地區考量履帶車輛造成柏油路面損壞及避免交通事故，故除重大演訓、基地進訓，戰車</w:t>
      </w:r>
      <w:proofErr w:type="gramStart"/>
      <w:r w:rsidRPr="008219B3">
        <w:rPr>
          <w:rFonts w:ascii="Times New Roman" w:hAnsi="Times New Roman" w:hint="eastAsia"/>
        </w:rPr>
        <w:t>採板運</w:t>
      </w:r>
      <w:proofErr w:type="gramEnd"/>
      <w:r w:rsidRPr="008219B3">
        <w:rPr>
          <w:rFonts w:ascii="Times New Roman" w:hAnsi="Times New Roman" w:hint="eastAsia"/>
        </w:rPr>
        <w:t>方式運輸外，餘「</w:t>
      </w:r>
      <w:proofErr w:type="gramStart"/>
      <w:r w:rsidRPr="008219B3">
        <w:rPr>
          <w:rFonts w:ascii="Times New Roman" w:hAnsi="Times New Roman" w:hint="eastAsia"/>
        </w:rPr>
        <w:t>履車以減裝</w:t>
      </w:r>
      <w:proofErr w:type="gramEnd"/>
      <w:r w:rsidRPr="008219B3">
        <w:rPr>
          <w:rFonts w:ascii="Times New Roman" w:hAnsi="Times New Roman" w:hint="eastAsia"/>
        </w:rPr>
        <w:t>方式」行駛為主。</w:t>
      </w:r>
      <w:r w:rsidR="00504B8E" w:rsidRPr="008219B3">
        <w:rPr>
          <w:rFonts w:ascii="Times New Roman" w:hAnsi="Times New Roman" w:hint="eastAsia"/>
        </w:rPr>
        <w:t>以上</w:t>
      </w:r>
      <w:proofErr w:type="gramStart"/>
      <w:r w:rsidR="00504B8E" w:rsidRPr="008219B3">
        <w:rPr>
          <w:rFonts w:ascii="Times New Roman" w:hAnsi="Times New Roman" w:hint="eastAsia"/>
        </w:rPr>
        <w:t>凸</w:t>
      </w:r>
      <w:proofErr w:type="gramEnd"/>
      <w:r w:rsidR="00504B8E" w:rsidRPr="008219B3">
        <w:rPr>
          <w:rFonts w:ascii="Times New Roman" w:hAnsi="Times New Roman" w:hint="eastAsia"/>
        </w:rPr>
        <w:t>顯，陸軍裝甲部隊營外訓練時數太少，且相較於陸軍裝甲</w:t>
      </w:r>
      <w:r w:rsidR="00BB2563">
        <w:rPr>
          <w:rFonts w:ascii="Times New Roman" w:hAnsi="Times New Roman" w:hint="eastAsia"/>
        </w:rPr>
        <w:t>○旅第○營第○連</w:t>
      </w:r>
      <w:r w:rsidR="00504B8E" w:rsidRPr="008219B3">
        <w:rPr>
          <w:rFonts w:ascii="Times New Roman" w:hAnsi="Times New Roman" w:hint="eastAsia"/>
        </w:rPr>
        <w:t>楊炎霖上兵駕駛</w:t>
      </w:r>
      <w:r w:rsidR="00504B8E" w:rsidRPr="008219B3">
        <w:rPr>
          <w:rFonts w:ascii="Times New Roman" w:hAnsi="Times New Roman" w:hint="eastAsia"/>
        </w:rPr>
        <w:t>CM11</w:t>
      </w:r>
      <w:r w:rsidR="00504B8E" w:rsidRPr="008219B3">
        <w:rPr>
          <w:rFonts w:ascii="Times New Roman" w:hAnsi="Times New Roman" w:hint="eastAsia"/>
        </w:rPr>
        <w:t>戰車</w:t>
      </w:r>
      <w:r w:rsidR="00504B8E" w:rsidRPr="008219B3">
        <w:rPr>
          <w:rFonts w:ascii="Times New Roman" w:hAnsi="Times New Roman" w:hint="eastAsia"/>
        </w:rPr>
        <w:t>1</w:t>
      </w:r>
      <w:r w:rsidR="00504B8E" w:rsidRPr="008219B3">
        <w:rPr>
          <w:rFonts w:ascii="Times New Roman" w:hAnsi="Times New Roman" w:hint="eastAsia"/>
        </w:rPr>
        <w:t>年訓練（駕駛）時數</w:t>
      </w:r>
      <w:r w:rsidR="00504B8E" w:rsidRPr="008219B3">
        <w:rPr>
          <w:rFonts w:ascii="Times New Roman" w:hAnsi="Times New Roman" w:hint="eastAsia"/>
        </w:rPr>
        <w:t>170</w:t>
      </w:r>
      <w:r w:rsidR="00504B8E" w:rsidRPr="008219B3">
        <w:rPr>
          <w:rFonts w:ascii="Times New Roman" w:hAnsi="Times New Roman" w:hint="eastAsia"/>
        </w:rPr>
        <w:t>小時，</w:t>
      </w:r>
      <w:proofErr w:type="gramStart"/>
      <w:r w:rsidR="00504B8E" w:rsidRPr="008219B3">
        <w:rPr>
          <w:rFonts w:ascii="Times New Roman" w:hAnsi="Times New Roman" w:hint="eastAsia"/>
        </w:rPr>
        <w:t>上開營內</w:t>
      </w:r>
      <w:proofErr w:type="gramEnd"/>
      <w:r w:rsidR="00504B8E" w:rsidRPr="008219B3">
        <w:rPr>
          <w:rFonts w:ascii="Times New Roman" w:hAnsi="Times New Roman" w:hint="eastAsia"/>
        </w:rPr>
        <w:t>訓練時數明顯低估，顯有錯誤。前立法委員帥化民將軍於本院諮詢時質疑目前裝甲車駕訓班訓練模式，一旦出了教練場卻不敢開，將來如何適應瞬息萬變的戰場狀況</w:t>
      </w:r>
      <w:r w:rsidRPr="008219B3">
        <w:rPr>
          <w:rFonts w:ascii="Times New Roman" w:hAnsi="Times New Roman" w:hint="eastAsia"/>
        </w:rPr>
        <w:t>。</w:t>
      </w:r>
    </w:p>
    <w:p w:rsidR="0035204B" w:rsidRPr="0040459A" w:rsidRDefault="00D66784" w:rsidP="0040459A">
      <w:pPr>
        <w:pStyle w:val="3"/>
        <w:wordWrap w:val="0"/>
        <w:overflowPunct/>
        <w:ind w:left="1360" w:hanging="680"/>
        <w:rPr>
          <w:rFonts w:ascii="Times New Roman" w:hAnsi="Times New Roman"/>
        </w:rPr>
      </w:pPr>
      <w:r w:rsidRPr="0040459A">
        <w:rPr>
          <w:rFonts w:ascii="Times New Roman" w:hAnsi="Times New Roman" w:hint="eastAsia"/>
        </w:rPr>
        <w:t>此外在</w:t>
      </w:r>
      <w:r w:rsidR="0035204B" w:rsidRPr="0040459A">
        <w:rPr>
          <w:rFonts w:ascii="Times New Roman" w:hAnsi="Times New Roman" w:hint="eastAsia"/>
        </w:rPr>
        <w:t>金防部</w:t>
      </w:r>
      <w:r w:rsidR="0035204B" w:rsidRPr="0040459A">
        <w:rPr>
          <w:rFonts w:ascii="Times New Roman" w:hAnsi="Times New Roman" w:hint="eastAsia"/>
        </w:rPr>
        <w:t>CM21</w:t>
      </w:r>
      <w:r w:rsidR="0035204B" w:rsidRPr="0040459A">
        <w:rPr>
          <w:rFonts w:ascii="Times New Roman" w:hAnsi="Times New Roman" w:hint="eastAsia"/>
        </w:rPr>
        <w:t>甲</w:t>
      </w:r>
      <w:proofErr w:type="gramStart"/>
      <w:r w:rsidR="0035204B" w:rsidRPr="0040459A">
        <w:rPr>
          <w:rFonts w:ascii="Times New Roman" w:hAnsi="Times New Roman" w:hint="eastAsia"/>
        </w:rPr>
        <w:t>車墜湖</w:t>
      </w:r>
      <w:proofErr w:type="gramEnd"/>
      <w:r w:rsidR="0035204B" w:rsidRPr="0040459A">
        <w:rPr>
          <w:rFonts w:ascii="Times New Roman" w:hAnsi="Times New Roman" w:hint="eastAsia"/>
        </w:rPr>
        <w:t>事件</w:t>
      </w:r>
      <w:r w:rsidRPr="0040459A">
        <w:rPr>
          <w:rFonts w:ascii="Times New Roman" w:hAnsi="Times New Roman" w:hint="eastAsia"/>
        </w:rPr>
        <w:t>搶救過程</w:t>
      </w:r>
      <w:r w:rsidR="0035204B" w:rsidRPr="0040459A">
        <w:rPr>
          <w:rFonts w:ascii="Times New Roman" w:hAnsi="Times New Roman" w:hint="eastAsia"/>
        </w:rPr>
        <w:t>，</w:t>
      </w:r>
      <w:r w:rsidR="00297D1B" w:rsidRPr="0040459A">
        <w:rPr>
          <w:rFonts w:ascii="Times New Roman" w:hAnsi="Times New Roman" w:hint="eastAsia"/>
        </w:rPr>
        <w:t>車長王</w:t>
      </w:r>
      <w:r w:rsidR="00493AF5">
        <w:rPr>
          <w:rFonts w:ascii="Times New Roman" w:hAnsi="Times New Roman" w:hint="eastAsia"/>
        </w:rPr>
        <w:t>○○</w:t>
      </w:r>
      <w:r w:rsidR="00297D1B" w:rsidRPr="0040459A">
        <w:rPr>
          <w:rFonts w:ascii="Times New Roman" w:hAnsi="Times New Roman" w:hint="eastAsia"/>
        </w:rPr>
        <w:t>及駕駛黃</w:t>
      </w:r>
      <w:r w:rsidR="00493AF5">
        <w:rPr>
          <w:rFonts w:ascii="Times New Roman" w:hAnsi="Times New Roman" w:hint="eastAsia"/>
        </w:rPr>
        <w:t>○○</w:t>
      </w:r>
      <w:r w:rsidR="00FC0526" w:rsidRPr="0040459A">
        <w:rPr>
          <w:rFonts w:ascii="Times New Roman" w:hAnsi="Times New Roman" w:hint="eastAsia"/>
        </w:rPr>
        <w:t>在第一時間</w:t>
      </w:r>
      <w:proofErr w:type="gramStart"/>
      <w:r w:rsidR="00A02564" w:rsidRPr="0040459A">
        <w:rPr>
          <w:rFonts w:ascii="Times New Roman" w:hAnsi="Times New Roman" w:hint="eastAsia"/>
        </w:rPr>
        <w:t>原本</w:t>
      </w:r>
      <w:r w:rsidR="00FC0526" w:rsidRPr="0040459A">
        <w:rPr>
          <w:rFonts w:ascii="Times New Roman" w:hAnsi="Times New Roman" w:hint="eastAsia"/>
        </w:rPr>
        <w:t>已爬出車</w:t>
      </w:r>
      <w:proofErr w:type="gramEnd"/>
      <w:r w:rsidR="00FC0526" w:rsidRPr="0040459A">
        <w:rPr>
          <w:rFonts w:ascii="Times New Roman" w:hAnsi="Times New Roman" w:hint="eastAsia"/>
        </w:rPr>
        <w:t>外</w:t>
      </w:r>
      <w:r w:rsidR="003F7D99" w:rsidRPr="0040459A">
        <w:rPr>
          <w:rFonts w:ascii="Times New Roman" w:hAnsi="Times New Roman" w:hint="eastAsia"/>
        </w:rPr>
        <w:t>等待救援，</w:t>
      </w:r>
      <w:r w:rsidR="00DF3779">
        <w:rPr>
          <w:rFonts w:ascii="Times New Roman" w:hAnsi="Times New Roman" w:hint="eastAsia"/>
        </w:rPr>
        <w:t>但</w:t>
      </w:r>
      <w:r w:rsidR="00751DAD">
        <w:rPr>
          <w:rFonts w:ascii="Times New Roman" w:hAnsi="Times New Roman" w:hint="eastAsia"/>
        </w:rPr>
        <w:t>兩人均</w:t>
      </w:r>
      <w:r w:rsidR="003F7D99" w:rsidRPr="0040459A">
        <w:rPr>
          <w:rFonts w:ascii="Times New Roman" w:hAnsi="Times New Roman" w:hint="eastAsia"/>
        </w:rPr>
        <w:t>不</w:t>
      </w:r>
      <w:r w:rsidR="00D849F1" w:rsidRPr="0040459A">
        <w:rPr>
          <w:rFonts w:ascii="Times New Roman" w:hAnsi="Times New Roman" w:hint="eastAsia"/>
        </w:rPr>
        <w:t>諳</w:t>
      </w:r>
      <w:r w:rsidR="003F7D99" w:rsidRPr="0040459A">
        <w:rPr>
          <w:rFonts w:ascii="Times New Roman" w:hAnsi="Times New Roman" w:hint="eastAsia"/>
        </w:rPr>
        <w:t>水性</w:t>
      </w:r>
      <w:r w:rsidR="00743C48" w:rsidRPr="0040459A">
        <w:rPr>
          <w:rFonts w:ascii="Times New Roman" w:hAnsi="Times New Roman" w:hint="eastAsia"/>
        </w:rPr>
        <w:t>，</w:t>
      </w:r>
      <w:r w:rsidR="00046C2C">
        <w:rPr>
          <w:rFonts w:ascii="Times New Roman" w:hAnsi="Times New Roman" w:hint="eastAsia"/>
        </w:rPr>
        <w:t>同行車隊</w:t>
      </w:r>
      <w:r w:rsidR="00943C46">
        <w:rPr>
          <w:rFonts w:ascii="Times New Roman" w:hAnsi="Times New Roman" w:hint="eastAsia"/>
        </w:rPr>
        <w:t>參謀主任</w:t>
      </w:r>
      <w:r w:rsidR="003D70B1">
        <w:rPr>
          <w:rFonts w:ascii="Times New Roman" w:hAnsi="Times New Roman" w:hint="eastAsia"/>
        </w:rPr>
        <w:t>王</w:t>
      </w:r>
      <w:r w:rsidR="00493AF5">
        <w:rPr>
          <w:rFonts w:ascii="Times New Roman" w:hAnsi="Times New Roman" w:hint="eastAsia"/>
        </w:rPr>
        <w:t>○○</w:t>
      </w:r>
      <w:r w:rsidR="003D70B1">
        <w:rPr>
          <w:rFonts w:ascii="Times New Roman" w:hAnsi="Times New Roman" w:hint="eastAsia"/>
        </w:rPr>
        <w:t>少校雖</w:t>
      </w:r>
      <w:r w:rsidR="00046C2C">
        <w:rPr>
          <w:rFonts w:ascii="Times New Roman" w:hAnsi="Times New Roman" w:hint="eastAsia"/>
        </w:rPr>
        <w:t>曾下水試圖救援，</w:t>
      </w:r>
      <w:r w:rsidR="00FA7258">
        <w:rPr>
          <w:rFonts w:ascii="Times New Roman" w:hAnsi="Times New Roman" w:hint="eastAsia"/>
        </w:rPr>
        <w:t>但己身也跟著下</w:t>
      </w:r>
      <w:proofErr w:type="gramStart"/>
      <w:r w:rsidR="00ED3756">
        <w:rPr>
          <w:rFonts w:ascii="Times New Roman" w:hAnsi="Times New Roman" w:hint="eastAsia"/>
        </w:rPr>
        <w:t>沉</w:t>
      </w:r>
      <w:proofErr w:type="gramEnd"/>
      <w:r w:rsidR="00751DAD">
        <w:rPr>
          <w:rFonts w:ascii="Times New Roman" w:hAnsi="Times New Roman" w:hint="eastAsia"/>
        </w:rPr>
        <w:t>趕緊</w:t>
      </w:r>
      <w:proofErr w:type="gramStart"/>
      <w:r w:rsidR="00751DAD">
        <w:rPr>
          <w:rFonts w:ascii="Times New Roman" w:hAnsi="Times New Roman" w:hint="eastAsia"/>
        </w:rPr>
        <w:t>游</w:t>
      </w:r>
      <w:proofErr w:type="gramEnd"/>
      <w:r w:rsidR="00751DAD">
        <w:rPr>
          <w:rFonts w:ascii="Times New Roman" w:hAnsi="Times New Roman" w:hint="eastAsia"/>
        </w:rPr>
        <w:t>回</w:t>
      </w:r>
      <w:r w:rsidR="00FA7258">
        <w:rPr>
          <w:rFonts w:ascii="Times New Roman" w:hAnsi="Times New Roman" w:hint="eastAsia"/>
        </w:rPr>
        <w:t>，</w:t>
      </w:r>
      <w:r w:rsidR="006F100A" w:rsidRPr="0040459A">
        <w:rPr>
          <w:rFonts w:ascii="Times New Roman" w:hAnsi="Times New Roman" w:hint="eastAsia"/>
        </w:rPr>
        <w:t>現場搶救官兵又無</w:t>
      </w:r>
      <w:r w:rsidR="00743C48" w:rsidRPr="0040459A">
        <w:rPr>
          <w:rFonts w:ascii="Times New Roman" w:hAnsi="Times New Roman" w:hint="eastAsia"/>
        </w:rPr>
        <w:t>任何救生設備可供使用，</w:t>
      </w:r>
      <w:r w:rsidR="00804452">
        <w:rPr>
          <w:rFonts w:ascii="Times New Roman" w:hAnsi="Times New Roman" w:hint="eastAsia"/>
        </w:rPr>
        <w:t>除立即向消防局報案外，</w:t>
      </w:r>
      <w:r w:rsidR="0006124A">
        <w:rPr>
          <w:rFonts w:ascii="Times New Roman" w:hAnsi="Times New Roman" w:hint="eastAsia"/>
        </w:rPr>
        <w:t>只能</w:t>
      </w:r>
      <w:r w:rsidR="00743C48" w:rsidRPr="0040459A">
        <w:rPr>
          <w:rFonts w:ascii="Times New Roman" w:hAnsi="Times New Roman" w:hint="eastAsia"/>
        </w:rPr>
        <w:t>眼睜睜看著同袍弟兄</w:t>
      </w:r>
      <w:r w:rsidR="00321288" w:rsidRPr="0040459A">
        <w:rPr>
          <w:rFonts w:ascii="Times New Roman" w:hAnsi="Times New Roman" w:hint="eastAsia"/>
        </w:rPr>
        <w:t>在水中</w:t>
      </w:r>
      <w:r w:rsidR="00B8276A" w:rsidRPr="0040459A">
        <w:rPr>
          <w:rFonts w:ascii="Times New Roman" w:hAnsi="Times New Roman" w:hint="eastAsia"/>
        </w:rPr>
        <w:t>掙扎溺斃</w:t>
      </w:r>
      <w:r w:rsidR="0054789A" w:rsidRPr="0040459A">
        <w:rPr>
          <w:rFonts w:ascii="Times New Roman" w:hAnsi="Times New Roman" w:hint="eastAsia"/>
        </w:rPr>
        <w:t>。</w:t>
      </w:r>
      <w:r w:rsidR="000C41D6">
        <w:rPr>
          <w:rFonts w:ascii="Times New Roman" w:hAnsi="Times New Roman" w:hint="eastAsia"/>
        </w:rPr>
        <w:t>另</w:t>
      </w:r>
      <w:r w:rsidR="0054789A" w:rsidRPr="0040459A">
        <w:rPr>
          <w:rFonts w:ascii="Times New Roman" w:hAnsi="Times New Roman" w:hint="eastAsia"/>
        </w:rPr>
        <w:t>陸軍裝甲</w:t>
      </w:r>
      <w:r w:rsidR="00BB2563">
        <w:rPr>
          <w:rFonts w:ascii="Times New Roman" w:hAnsi="Times New Roman" w:hint="eastAsia"/>
        </w:rPr>
        <w:t>○旅</w:t>
      </w:r>
      <w:r w:rsidR="0054789A" w:rsidRPr="0040459A">
        <w:rPr>
          <w:rFonts w:ascii="Times New Roman" w:hAnsi="Times New Roman" w:hint="eastAsia"/>
        </w:rPr>
        <w:t>CM11</w:t>
      </w:r>
      <w:proofErr w:type="gramStart"/>
      <w:r w:rsidR="0054789A" w:rsidRPr="0040459A">
        <w:rPr>
          <w:rFonts w:ascii="Times New Roman" w:hAnsi="Times New Roman" w:hint="eastAsia"/>
        </w:rPr>
        <w:t>戰車墜溪事件</w:t>
      </w:r>
      <w:proofErr w:type="gramEnd"/>
      <w:r w:rsidR="0054789A" w:rsidRPr="0040459A">
        <w:rPr>
          <w:rFonts w:ascii="Times New Roman" w:hAnsi="Times New Roman" w:hint="eastAsia"/>
        </w:rPr>
        <w:t>，除駕駛楊炎霖</w:t>
      </w:r>
      <w:r w:rsidR="00051267" w:rsidRPr="0040459A">
        <w:rPr>
          <w:rFonts w:ascii="Times New Roman" w:hAnsi="Times New Roman" w:hint="eastAsia"/>
        </w:rPr>
        <w:t>利用</w:t>
      </w:r>
      <w:r w:rsidR="003E3879" w:rsidRPr="0040459A">
        <w:rPr>
          <w:rFonts w:ascii="Times New Roman" w:hAnsi="Times New Roman" w:hint="eastAsia"/>
        </w:rPr>
        <w:t>駕駛座艙口逃出</w:t>
      </w:r>
      <w:r w:rsidR="00F77927">
        <w:rPr>
          <w:rFonts w:ascii="Times New Roman" w:hAnsi="Times New Roman" w:hint="eastAsia"/>
        </w:rPr>
        <w:t>倖</w:t>
      </w:r>
      <w:r w:rsidR="003E3879" w:rsidRPr="0040459A">
        <w:rPr>
          <w:rFonts w:ascii="Times New Roman" w:hAnsi="Times New Roman" w:hint="eastAsia"/>
        </w:rPr>
        <w:t>免於難</w:t>
      </w:r>
      <w:r w:rsidR="008760BA" w:rsidRPr="0040459A">
        <w:rPr>
          <w:rFonts w:ascii="Times New Roman" w:hAnsi="Times New Roman" w:hint="eastAsia"/>
        </w:rPr>
        <w:t>外，</w:t>
      </w:r>
      <w:r w:rsidR="003E3879" w:rsidRPr="0040459A">
        <w:rPr>
          <w:rFonts w:ascii="Times New Roman" w:hAnsi="Times New Roman" w:hint="eastAsia"/>
        </w:rPr>
        <w:t>然</w:t>
      </w:r>
      <w:r w:rsidR="00A26125" w:rsidRPr="0040459A">
        <w:rPr>
          <w:rFonts w:ascii="Times New Roman" w:hAnsi="Times New Roman" w:hint="eastAsia"/>
        </w:rPr>
        <w:t>因</w:t>
      </w:r>
      <w:r w:rsidR="003E3879" w:rsidRPr="0040459A">
        <w:rPr>
          <w:rFonts w:ascii="Times New Roman" w:hAnsi="Times New Roman" w:hint="eastAsia"/>
        </w:rPr>
        <w:t>戰車</w:t>
      </w:r>
      <w:proofErr w:type="gramStart"/>
      <w:r w:rsidR="003E3879" w:rsidRPr="0040459A">
        <w:rPr>
          <w:rFonts w:ascii="Times New Roman" w:hAnsi="Times New Roman" w:hint="eastAsia"/>
        </w:rPr>
        <w:t>砲塔座</w:t>
      </w:r>
      <w:proofErr w:type="gramEnd"/>
      <w:r w:rsidR="003E3879" w:rsidRPr="0040459A">
        <w:rPr>
          <w:rFonts w:ascii="Times New Roman" w:hAnsi="Times New Roman" w:hint="eastAsia"/>
        </w:rPr>
        <w:t>艙頂門開口</w:t>
      </w:r>
      <w:proofErr w:type="gramStart"/>
      <w:r w:rsidR="003E3879" w:rsidRPr="0040459A">
        <w:rPr>
          <w:rFonts w:ascii="Times New Roman" w:hAnsi="Times New Roman" w:hint="eastAsia"/>
        </w:rPr>
        <w:t>抵住網紗</w:t>
      </w:r>
      <w:proofErr w:type="gramEnd"/>
      <w:r w:rsidR="003E3879" w:rsidRPr="0040459A">
        <w:rPr>
          <w:rFonts w:ascii="Times New Roman" w:hAnsi="Times New Roman" w:hint="eastAsia"/>
        </w:rPr>
        <w:t>溪底，致使</w:t>
      </w:r>
      <w:proofErr w:type="gramStart"/>
      <w:r w:rsidR="003E3879" w:rsidRPr="0040459A">
        <w:rPr>
          <w:rFonts w:ascii="Times New Roman" w:hAnsi="Times New Roman" w:hint="eastAsia"/>
        </w:rPr>
        <w:t>砲塔座</w:t>
      </w:r>
      <w:proofErr w:type="gramEnd"/>
      <w:r w:rsidR="003E3879" w:rsidRPr="0040459A">
        <w:rPr>
          <w:rFonts w:ascii="Times New Roman" w:hAnsi="Times New Roman" w:hint="eastAsia"/>
        </w:rPr>
        <w:t>艙內之</w:t>
      </w:r>
      <w:r w:rsidR="00982188" w:rsidRPr="0040459A">
        <w:rPr>
          <w:rFonts w:ascii="Times New Roman" w:hAnsi="Times New Roman" w:hint="eastAsia"/>
        </w:rPr>
        <w:t>車長吳</w:t>
      </w:r>
      <w:r w:rsidR="00493AF5">
        <w:rPr>
          <w:rFonts w:ascii="Times New Roman" w:hAnsi="Times New Roman" w:hint="eastAsia"/>
        </w:rPr>
        <w:t>○○</w:t>
      </w:r>
      <w:r w:rsidR="00982188" w:rsidRPr="0040459A">
        <w:rPr>
          <w:rFonts w:ascii="Times New Roman" w:hAnsi="Times New Roman" w:hint="eastAsia"/>
        </w:rPr>
        <w:t>中尉、安全軍官陳</w:t>
      </w:r>
      <w:r w:rsidR="00493AF5">
        <w:rPr>
          <w:rFonts w:ascii="Times New Roman" w:hAnsi="Times New Roman" w:hint="eastAsia"/>
        </w:rPr>
        <w:t>○○</w:t>
      </w:r>
      <w:r w:rsidR="00982188" w:rsidRPr="0040459A">
        <w:rPr>
          <w:rFonts w:ascii="Times New Roman" w:hAnsi="Times New Roman" w:hint="eastAsia"/>
        </w:rPr>
        <w:t>上士、裝填手張</w:t>
      </w:r>
      <w:r w:rsidR="00493AF5">
        <w:rPr>
          <w:rFonts w:ascii="Times New Roman" w:hAnsi="Times New Roman" w:hint="eastAsia"/>
        </w:rPr>
        <w:t>○○</w:t>
      </w:r>
      <w:r w:rsidR="00982188" w:rsidRPr="0040459A">
        <w:rPr>
          <w:rFonts w:ascii="Times New Roman" w:hAnsi="Times New Roman" w:hint="eastAsia"/>
        </w:rPr>
        <w:t>一兵及</w:t>
      </w:r>
      <w:proofErr w:type="gramStart"/>
      <w:r w:rsidR="00982188" w:rsidRPr="0040459A">
        <w:rPr>
          <w:rFonts w:ascii="Times New Roman" w:hAnsi="Times New Roman" w:hint="eastAsia"/>
        </w:rPr>
        <w:t>射擊士陳</w:t>
      </w:r>
      <w:proofErr w:type="gramEnd"/>
      <w:r w:rsidR="00493AF5">
        <w:rPr>
          <w:rFonts w:ascii="Times New Roman" w:hAnsi="Times New Roman" w:hint="eastAsia"/>
        </w:rPr>
        <w:t>○○</w:t>
      </w:r>
      <w:r w:rsidR="00982188" w:rsidRPr="0040459A">
        <w:rPr>
          <w:rFonts w:ascii="Times New Roman" w:hAnsi="Times New Roman" w:hint="eastAsia"/>
        </w:rPr>
        <w:t>下士等</w:t>
      </w:r>
      <w:r w:rsidR="00982188" w:rsidRPr="0040459A">
        <w:rPr>
          <w:rFonts w:ascii="Times New Roman" w:hAnsi="Times New Roman" w:hint="eastAsia"/>
        </w:rPr>
        <w:t>4</w:t>
      </w:r>
      <w:r w:rsidR="00982188" w:rsidRPr="0040459A">
        <w:rPr>
          <w:rFonts w:ascii="Times New Roman" w:hAnsi="Times New Roman" w:hint="eastAsia"/>
        </w:rPr>
        <w:t>員</w:t>
      </w:r>
      <w:proofErr w:type="gramStart"/>
      <w:r w:rsidR="00982188" w:rsidRPr="0040459A">
        <w:rPr>
          <w:rFonts w:ascii="Times New Roman" w:hAnsi="Times New Roman" w:hint="eastAsia"/>
        </w:rPr>
        <w:t>受困車內</w:t>
      </w:r>
      <w:proofErr w:type="gramEnd"/>
      <w:r w:rsidR="00A26125" w:rsidRPr="0040459A">
        <w:rPr>
          <w:rFonts w:ascii="Times New Roman" w:hAnsi="Times New Roman" w:hint="eastAsia"/>
        </w:rPr>
        <w:t>無法逃生</w:t>
      </w:r>
      <w:r w:rsidR="00982188" w:rsidRPr="0040459A">
        <w:rPr>
          <w:rFonts w:ascii="Times New Roman" w:hAnsi="Times New Roman" w:hint="eastAsia"/>
        </w:rPr>
        <w:t>，</w:t>
      </w:r>
      <w:r w:rsidR="00252D22" w:rsidRPr="0040459A">
        <w:rPr>
          <w:rFonts w:ascii="Times New Roman" w:hAnsi="Times New Roman" w:hint="eastAsia"/>
        </w:rPr>
        <w:t>待大型機具將戰車吊起搶救</w:t>
      </w:r>
      <w:r w:rsidR="00A26125" w:rsidRPr="0040459A">
        <w:rPr>
          <w:rFonts w:ascii="Times New Roman" w:hAnsi="Times New Roman" w:hint="eastAsia"/>
        </w:rPr>
        <w:t>送</w:t>
      </w:r>
      <w:proofErr w:type="gramStart"/>
      <w:r w:rsidR="00A26125" w:rsidRPr="0040459A">
        <w:rPr>
          <w:rFonts w:ascii="Times New Roman" w:hAnsi="Times New Roman" w:hint="eastAsia"/>
        </w:rPr>
        <w:t>醫</w:t>
      </w:r>
      <w:proofErr w:type="gramEnd"/>
      <w:r w:rsidR="00252D22" w:rsidRPr="0040459A">
        <w:rPr>
          <w:rFonts w:ascii="Times New Roman" w:hAnsi="Times New Roman" w:hint="eastAsia"/>
        </w:rPr>
        <w:t>，</w:t>
      </w:r>
      <w:proofErr w:type="gramStart"/>
      <w:r w:rsidR="00EC72E1" w:rsidRPr="0040459A">
        <w:rPr>
          <w:rFonts w:ascii="Times New Roman" w:hAnsi="Times New Roman" w:hint="eastAsia"/>
        </w:rPr>
        <w:t>但</w:t>
      </w:r>
      <w:r w:rsidR="000A538F" w:rsidRPr="0040459A">
        <w:rPr>
          <w:rFonts w:ascii="Times New Roman" w:hAnsi="Times New Roman" w:hint="eastAsia"/>
        </w:rPr>
        <w:t>均終告</w:t>
      </w:r>
      <w:proofErr w:type="gramEnd"/>
      <w:r w:rsidR="000A538F" w:rsidRPr="0040459A">
        <w:rPr>
          <w:rFonts w:ascii="Times New Roman" w:hAnsi="Times New Roman" w:hint="eastAsia"/>
        </w:rPr>
        <w:t>不治</w:t>
      </w:r>
      <w:r w:rsidR="00A736B2" w:rsidRPr="0040459A">
        <w:rPr>
          <w:rFonts w:ascii="Times New Roman" w:hAnsi="Times New Roman" w:hint="eastAsia"/>
        </w:rPr>
        <w:t>。</w:t>
      </w:r>
      <w:r w:rsidR="001873A7" w:rsidRPr="0040459A">
        <w:rPr>
          <w:rFonts w:ascii="Times New Roman" w:hAnsi="Times New Roman" w:hint="eastAsia"/>
        </w:rPr>
        <w:t>對於</w:t>
      </w:r>
      <w:r w:rsidR="00A736B2" w:rsidRPr="0040459A">
        <w:rPr>
          <w:rFonts w:ascii="Times New Roman" w:hAnsi="Times New Roman" w:hint="eastAsia"/>
        </w:rPr>
        <w:t>兩案</w:t>
      </w:r>
      <w:r w:rsidR="001873A7" w:rsidRPr="0040459A">
        <w:rPr>
          <w:rFonts w:ascii="Times New Roman" w:hAnsi="Times New Roman" w:hint="eastAsia"/>
        </w:rPr>
        <w:t>現</w:t>
      </w:r>
      <w:r w:rsidR="00A736B2" w:rsidRPr="0040459A">
        <w:rPr>
          <w:rFonts w:ascii="Times New Roman" w:hAnsi="Times New Roman" w:hint="eastAsia"/>
        </w:rPr>
        <w:t>場搶救官兵</w:t>
      </w:r>
      <w:r w:rsidR="001873A7" w:rsidRPr="0040459A">
        <w:rPr>
          <w:rFonts w:ascii="Times New Roman" w:hAnsi="Times New Roman" w:hint="eastAsia"/>
        </w:rPr>
        <w:t>心中，</w:t>
      </w:r>
      <w:r w:rsidR="00B22CDB" w:rsidRPr="0040459A">
        <w:rPr>
          <w:rFonts w:ascii="Times New Roman" w:hAnsi="Times New Roman" w:hint="eastAsia"/>
        </w:rPr>
        <w:t>恐已</w:t>
      </w:r>
      <w:r w:rsidR="001F4EB0">
        <w:rPr>
          <w:rFonts w:ascii="Times New Roman" w:hAnsi="Times New Roman" w:hint="eastAsia"/>
        </w:rPr>
        <w:t>留下</w:t>
      </w:r>
      <w:r w:rsidR="001873A7" w:rsidRPr="0040459A">
        <w:rPr>
          <w:rFonts w:ascii="Times New Roman" w:hAnsi="Times New Roman" w:hint="eastAsia"/>
        </w:rPr>
        <w:t>難</w:t>
      </w:r>
      <w:proofErr w:type="gramStart"/>
      <w:r w:rsidR="001873A7" w:rsidRPr="0040459A">
        <w:rPr>
          <w:rFonts w:ascii="Times New Roman" w:hAnsi="Times New Roman" w:hint="eastAsia"/>
        </w:rPr>
        <w:t>已抹減</w:t>
      </w:r>
      <w:proofErr w:type="gramEnd"/>
      <w:r w:rsidR="001873A7" w:rsidRPr="0040459A">
        <w:rPr>
          <w:rFonts w:ascii="Times New Roman" w:hAnsi="Times New Roman" w:hint="eastAsia"/>
        </w:rPr>
        <w:t>的</w:t>
      </w:r>
      <w:r w:rsidR="00B22CDB" w:rsidRPr="0040459A">
        <w:rPr>
          <w:rFonts w:ascii="Times New Roman" w:hAnsi="Times New Roman" w:hint="eastAsia"/>
        </w:rPr>
        <w:t>心</w:t>
      </w:r>
      <w:r w:rsidR="001F4EB0">
        <w:rPr>
          <w:rFonts w:ascii="Times New Roman" w:hAnsi="Times New Roman" w:hint="eastAsia"/>
        </w:rPr>
        <w:t>靈</w:t>
      </w:r>
      <w:r w:rsidR="00B22CDB" w:rsidRPr="0040459A">
        <w:rPr>
          <w:rFonts w:ascii="Times New Roman" w:hAnsi="Times New Roman" w:hint="eastAsia"/>
        </w:rPr>
        <w:t>創傷，</w:t>
      </w:r>
      <w:r w:rsidR="001873A7" w:rsidRPr="0040459A">
        <w:rPr>
          <w:rFonts w:ascii="Times New Roman" w:hAnsi="Times New Roman" w:hint="eastAsia"/>
        </w:rPr>
        <w:t>亟待心理輔導治療復原。</w:t>
      </w:r>
    </w:p>
    <w:p w:rsidR="008619CA" w:rsidRPr="000A4062" w:rsidRDefault="00DF41CC" w:rsidP="00C3754C">
      <w:pPr>
        <w:pStyle w:val="3"/>
        <w:overflowPunct/>
        <w:ind w:left="1360" w:hanging="680"/>
        <w:rPr>
          <w:rFonts w:ascii="Times New Roman" w:hAnsi="Times New Roman"/>
        </w:rPr>
      </w:pPr>
      <w:r w:rsidRPr="000A4062">
        <w:rPr>
          <w:rFonts w:ascii="Times New Roman" w:hAnsi="Times New Roman" w:hint="eastAsia"/>
        </w:rPr>
        <w:t>綜上，陸軍現役各型戰甲車現有數</w:t>
      </w:r>
      <w:r w:rsidRPr="000A4062">
        <w:rPr>
          <w:rFonts w:ascii="Times New Roman" w:hAnsi="Times New Roman" w:hint="eastAsia"/>
        </w:rPr>
        <w:t>3,449</w:t>
      </w:r>
      <w:r w:rsidRPr="000A4062">
        <w:rPr>
          <w:rFonts w:ascii="Times New Roman" w:hAnsi="Times New Roman" w:hint="eastAsia"/>
        </w:rPr>
        <w:t>輛，除我國自行研發之</w:t>
      </w:r>
      <w:r w:rsidRPr="000A4062">
        <w:rPr>
          <w:rFonts w:ascii="Times New Roman" w:hAnsi="Times New Roman" w:hint="eastAsia"/>
        </w:rPr>
        <w:t>CM33</w:t>
      </w:r>
      <w:r w:rsidRPr="000A4062">
        <w:rPr>
          <w:rFonts w:ascii="Times New Roman" w:hAnsi="Times New Roman" w:hint="eastAsia"/>
        </w:rPr>
        <w:t>雲豹</w:t>
      </w:r>
      <w:proofErr w:type="gramStart"/>
      <w:r w:rsidRPr="000A4062">
        <w:rPr>
          <w:rFonts w:ascii="Times New Roman" w:hAnsi="Times New Roman" w:hint="eastAsia"/>
        </w:rPr>
        <w:t>輪型甲車</w:t>
      </w:r>
      <w:proofErr w:type="gramEnd"/>
      <w:r w:rsidRPr="000A4062">
        <w:rPr>
          <w:rFonts w:ascii="Times New Roman" w:hAnsi="Times New Roman" w:hint="eastAsia"/>
        </w:rPr>
        <w:t>於</w:t>
      </w:r>
      <w:r w:rsidRPr="000A4062">
        <w:rPr>
          <w:rFonts w:ascii="Times New Roman" w:hAnsi="Times New Roman" w:hint="eastAsia"/>
        </w:rPr>
        <w:t>100</w:t>
      </w:r>
      <w:r w:rsidRPr="000A4062">
        <w:rPr>
          <w:rFonts w:ascii="Times New Roman" w:hAnsi="Times New Roman" w:hint="eastAsia"/>
        </w:rPr>
        <w:t>年成軍服役外，其餘車</w:t>
      </w:r>
      <w:proofErr w:type="gramStart"/>
      <w:r w:rsidRPr="000A4062">
        <w:rPr>
          <w:rFonts w:ascii="Times New Roman" w:hAnsi="Times New Roman" w:hint="eastAsia"/>
        </w:rPr>
        <w:t>齡均已逾</w:t>
      </w:r>
      <w:proofErr w:type="gramEnd"/>
      <w:r w:rsidRPr="000A4062">
        <w:rPr>
          <w:rFonts w:ascii="Times New Roman" w:hAnsi="Times New Roman" w:hint="eastAsia"/>
        </w:rPr>
        <w:t>二、三十年，十分老舊。</w:t>
      </w:r>
      <w:proofErr w:type="gramStart"/>
      <w:r w:rsidRPr="000A4062">
        <w:rPr>
          <w:rFonts w:ascii="Times New Roman" w:hAnsi="Times New Roman" w:hint="eastAsia"/>
        </w:rPr>
        <w:t>兵整中心</w:t>
      </w:r>
      <w:proofErr w:type="gramEnd"/>
      <w:r w:rsidRPr="000A4062">
        <w:rPr>
          <w:rFonts w:ascii="Times New Roman" w:hAnsi="Times New Roman" w:hint="eastAsia"/>
        </w:rPr>
        <w:t>自</w:t>
      </w:r>
      <w:r w:rsidRPr="000A4062">
        <w:rPr>
          <w:rFonts w:ascii="Times New Roman" w:hAnsi="Times New Roman" w:hint="eastAsia"/>
        </w:rPr>
        <w:t>91~104</w:t>
      </w:r>
      <w:r w:rsidRPr="000A4062">
        <w:rPr>
          <w:rFonts w:ascii="Times New Roman" w:hAnsi="Times New Roman" w:hint="eastAsia"/>
        </w:rPr>
        <w:t>年</w:t>
      </w:r>
      <w:proofErr w:type="gramStart"/>
      <w:r w:rsidRPr="000A4062">
        <w:rPr>
          <w:rFonts w:ascii="Times New Roman" w:hAnsi="Times New Roman" w:hint="eastAsia"/>
        </w:rPr>
        <w:t>採</w:t>
      </w:r>
      <w:proofErr w:type="gramEnd"/>
      <w:r w:rsidRPr="000A4062">
        <w:rPr>
          <w:rFonts w:ascii="Times New Roman" w:hAnsi="Times New Roman" w:hint="eastAsia"/>
        </w:rPr>
        <w:t>專案預算執行</w:t>
      </w:r>
      <w:proofErr w:type="gramStart"/>
      <w:r w:rsidRPr="000A4062">
        <w:rPr>
          <w:rFonts w:ascii="Times New Roman" w:hAnsi="Times New Roman" w:hint="eastAsia"/>
        </w:rPr>
        <w:t>延壽案</w:t>
      </w:r>
      <w:proofErr w:type="gramEnd"/>
      <w:r w:rsidRPr="000A4062">
        <w:rPr>
          <w:rFonts w:ascii="Times New Roman" w:hAnsi="Times New Roman" w:hint="eastAsia"/>
        </w:rPr>
        <w:t>，受預算限</w:t>
      </w:r>
      <w:r w:rsidRPr="000A4062">
        <w:rPr>
          <w:rFonts w:ascii="Times New Roman" w:hAnsi="Times New Roman" w:hint="eastAsia"/>
        </w:rPr>
        <w:lastRenderedPageBreak/>
        <w:t>制，延壽數僅</w:t>
      </w:r>
      <w:r w:rsidRPr="000A4062">
        <w:rPr>
          <w:rFonts w:ascii="Times New Roman" w:hAnsi="Times New Roman" w:hint="eastAsia"/>
        </w:rPr>
        <w:t>1,630</w:t>
      </w:r>
      <w:r w:rsidRPr="000A4062">
        <w:rPr>
          <w:rFonts w:ascii="Times New Roman" w:hAnsi="Times New Roman" w:hint="eastAsia"/>
        </w:rPr>
        <w:t>輛，翻修比率僅</w:t>
      </w:r>
      <w:r w:rsidRPr="000A4062">
        <w:rPr>
          <w:rFonts w:ascii="Times New Roman" w:hAnsi="Times New Roman" w:hint="eastAsia"/>
        </w:rPr>
        <w:t>47</w:t>
      </w:r>
      <w:r w:rsidRPr="000A4062">
        <w:rPr>
          <w:rFonts w:ascii="Times New Roman" w:hAnsi="Times New Roman" w:hint="eastAsia"/>
        </w:rPr>
        <w:t>％，</w:t>
      </w:r>
      <w:proofErr w:type="gramStart"/>
      <w:r w:rsidRPr="000A4062">
        <w:rPr>
          <w:rFonts w:ascii="Times New Roman" w:hAnsi="Times New Roman" w:hint="eastAsia"/>
        </w:rPr>
        <w:t>延壽案結束</w:t>
      </w:r>
      <w:proofErr w:type="gramEnd"/>
      <w:r w:rsidRPr="000A4062">
        <w:rPr>
          <w:rFonts w:ascii="Times New Roman" w:hAnsi="Times New Roman" w:hint="eastAsia"/>
        </w:rPr>
        <w:t>後改以年度維持預算，每年僅翻修</w:t>
      </w:r>
      <w:r w:rsidRPr="000A4062">
        <w:rPr>
          <w:rFonts w:ascii="Times New Roman" w:hAnsi="Times New Roman" w:hint="eastAsia"/>
        </w:rPr>
        <w:t>70</w:t>
      </w:r>
      <w:r w:rsidRPr="000A4062">
        <w:rPr>
          <w:rFonts w:ascii="Times New Roman" w:hAnsi="Times New Roman" w:hint="eastAsia"/>
        </w:rPr>
        <w:t>輛，各型戰甲車是否能維持戰力及保障乘員安全，實令人擔憂。</w:t>
      </w:r>
      <w:r w:rsidR="00BD1E65" w:rsidRPr="000A4062">
        <w:rPr>
          <w:rFonts w:ascii="Times New Roman" w:hAnsi="Times New Roman" w:hint="eastAsia"/>
        </w:rPr>
        <w:t>另國防部為避免履帶車輛損害柏油路面及造成交通事故，據統計</w:t>
      </w:r>
      <w:r w:rsidR="00BD1E65" w:rsidRPr="000A4062">
        <w:rPr>
          <w:rFonts w:ascii="Times New Roman" w:hAnsi="Times New Roman" w:hint="eastAsia"/>
        </w:rPr>
        <w:t>96~105</w:t>
      </w:r>
      <w:r w:rsidR="00BD1E65" w:rsidRPr="000A4062">
        <w:rPr>
          <w:rFonts w:ascii="Times New Roman" w:hAnsi="Times New Roman" w:hint="eastAsia"/>
        </w:rPr>
        <w:t>年裝甲部隊營內訓練時數為</w:t>
      </w:r>
      <w:r w:rsidR="00BD1E65" w:rsidRPr="000A4062">
        <w:rPr>
          <w:rFonts w:ascii="Times New Roman" w:hAnsi="Times New Roman" w:hint="eastAsia"/>
        </w:rPr>
        <w:t>24,275</w:t>
      </w:r>
      <w:r w:rsidR="00BD1E65" w:rsidRPr="000A4062">
        <w:rPr>
          <w:rFonts w:ascii="Times New Roman" w:hAnsi="Times New Roman" w:hint="eastAsia"/>
        </w:rPr>
        <w:t>小時、營外訓練時數僅</w:t>
      </w:r>
      <w:r w:rsidR="00BD1E65" w:rsidRPr="000A4062">
        <w:rPr>
          <w:rFonts w:ascii="Times New Roman" w:hAnsi="Times New Roman" w:hint="eastAsia"/>
        </w:rPr>
        <w:t>155</w:t>
      </w:r>
      <w:r w:rsidR="00BD1E65" w:rsidRPr="000A4062">
        <w:rPr>
          <w:rFonts w:ascii="Times New Roman" w:hAnsi="Times New Roman" w:hint="eastAsia"/>
        </w:rPr>
        <w:t>小時且僅在外島實施，本島並未實施營外訓練，</w:t>
      </w:r>
      <w:proofErr w:type="gramStart"/>
      <w:r w:rsidR="00BD1E65" w:rsidRPr="000A4062">
        <w:rPr>
          <w:rFonts w:ascii="Times New Roman" w:hAnsi="Times New Roman" w:hint="eastAsia"/>
        </w:rPr>
        <w:t>凸顯營</w:t>
      </w:r>
      <w:proofErr w:type="gramEnd"/>
      <w:r w:rsidR="00BD1E65" w:rsidRPr="000A4062">
        <w:rPr>
          <w:rFonts w:ascii="Times New Roman" w:hAnsi="Times New Roman" w:hint="eastAsia"/>
        </w:rPr>
        <w:t>外訓練時數太少，且相較於楊炎霖駕駛戰車</w:t>
      </w:r>
      <w:r w:rsidR="00BD1E65" w:rsidRPr="000A4062">
        <w:rPr>
          <w:rFonts w:ascii="Times New Roman" w:hAnsi="Times New Roman" w:hint="eastAsia"/>
        </w:rPr>
        <w:t>1</w:t>
      </w:r>
      <w:r w:rsidR="00BD1E65" w:rsidRPr="000A4062">
        <w:rPr>
          <w:rFonts w:ascii="Times New Roman" w:hAnsi="Times New Roman" w:hint="eastAsia"/>
        </w:rPr>
        <w:t>年訓練時數</w:t>
      </w:r>
      <w:r w:rsidR="00BD1E65" w:rsidRPr="000A4062">
        <w:rPr>
          <w:rFonts w:ascii="Times New Roman" w:hAnsi="Times New Roman" w:hint="eastAsia"/>
        </w:rPr>
        <w:t>170</w:t>
      </w:r>
      <w:r w:rsidR="00BD1E65" w:rsidRPr="000A4062">
        <w:rPr>
          <w:rFonts w:ascii="Times New Roman" w:hAnsi="Times New Roman" w:hint="eastAsia"/>
        </w:rPr>
        <w:t>小時，</w:t>
      </w:r>
      <w:proofErr w:type="gramStart"/>
      <w:r w:rsidR="00BD1E65" w:rsidRPr="000A4062">
        <w:rPr>
          <w:rFonts w:ascii="Times New Roman" w:hAnsi="Times New Roman" w:hint="eastAsia"/>
        </w:rPr>
        <w:t>上開營內</w:t>
      </w:r>
      <w:proofErr w:type="gramEnd"/>
      <w:r w:rsidR="00BD1E65" w:rsidRPr="000A4062">
        <w:rPr>
          <w:rFonts w:ascii="Times New Roman" w:hAnsi="Times New Roman" w:hint="eastAsia"/>
        </w:rPr>
        <w:t>訓練時數明顯低估，顯有錯誤，應切實檢討</w:t>
      </w:r>
      <w:proofErr w:type="gramStart"/>
      <w:r w:rsidR="00BD1E65" w:rsidRPr="000A4062">
        <w:rPr>
          <w:rFonts w:ascii="Times New Roman" w:hAnsi="Times New Roman" w:hint="eastAsia"/>
        </w:rPr>
        <w:t>釐</w:t>
      </w:r>
      <w:proofErr w:type="gramEnd"/>
      <w:r w:rsidR="00BD1E65" w:rsidRPr="000A4062">
        <w:rPr>
          <w:rFonts w:ascii="Times New Roman" w:hAnsi="Times New Roman" w:hint="eastAsia"/>
        </w:rPr>
        <w:t>清</w:t>
      </w:r>
      <w:r w:rsidRPr="000A4062">
        <w:rPr>
          <w:rFonts w:ascii="Times New Roman" w:hAnsi="Times New Roman" w:hint="eastAsia"/>
        </w:rPr>
        <w:t>。</w:t>
      </w:r>
      <w:proofErr w:type="gramStart"/>
      <w:r w:rsidRPr="000A4062">
        <w:rPr>
          <w:rFonts w:ascii="Times New Roman" w:hAnsi="Times New Roman" w:hint="eastAsia"/>
        </w:rPr>
        <w:t>鑑</w:t>
      </w:r>
      <w:proofErr w:type="gramEnd"/>
      <w:r w:rsidRPr="000A4062">
        <w:rPr>
          <w:rFonts w:ascii="Times New Roman" w:hAnsi="Times New Roman" w:hint="eastAsia"/>
        </w:rPr>
        <w:t>此，國防部允宜就維修成本、經濟效益及國家戰略目標綜合審慎考量，務實檢討車輛翻修、部隊教育訓練方法，</w:t>
      </w:r>
      <w:r w:rsidR="00B57F2E" w:rsidRPr="00B57F2E">
        <w:rPr>
          <w:rFonts w:ascii="Times New Roman" w:hAnsi="Times New Roman" w:hint="eastAsia"/>
        </w:rPr>
        <w:t>精進戰甲車駕駛專業能力，</w:t>
      </w:r>
      <w:r w:rsidRPr="000A4062">
        <w:rPr>
          <w:rFonts w:ascii="Times New Roman" w:hAnsi="Times New Roman" w:hint="eastAsia"/>
        </w:rPr>
        <w:t>期建構新一代之裝甲戰力</w:t>
      </w:r>
      <w:r w:rsidR="00364E66" w:rsidRPr="000A4062">
        <w:rPr>
          <w:rFonts w:ascii="Times New Roman" w:hAnsi="Times New Roman" w:hint="eastAsia"/>
        </w:rPr>
        <w:t>。</w:t>
      </w:r>
      <w:r w:rsidR="00A4252F" w:rsidRPr="000A4062">
        <w:rPr>
          <w:rFonts w:ascii="Times New Roman" w:hAnsi="Times New Roman" w:hint="eastAsia"/>
        </w:rPr>
        <w:t>另</w:t>
      </w:r>
      <w:proofErr w:type="gramStart"/>
      <w:r w:rsidR="00A4252F" w:rsidRPr="000A4062">
        <w:rPr>
          <w:rFonts w:ascii="Times New Roman" w:hAnsi="Times New Roman" w:hint="eastAsia"/>
        </w:rPr>
        <w:t>鑑</w:t>
      </w:r>
      <w:proofErr w:type="gramEnd"/>
      <w:r w:rsidR="00A4252F" w:rsidRPr="000A4062">
        <w:rPr>
          <w:rFonts w:ascii="Times New Roman" w:hAnsi="Times New Roman" w:hint="eastAsia"/>
        </w:rPr>
        <w:t>於金防部</w:t>
      </w:r>
      <w:r w:rsidR="00A4252F" w:rsidRPr="000A4062">
        <w:rPr>
          <w:rFonts w:ascii="Times New Roman" w:hAnsi="Times New Roman" w:hint="eastAsia"/>
        </w:rPr>
        <w:t>CM21</w:t>
      </w:r>
      <w:r w:rsidR="00A4252F" w:rsidRPr="000A4062">
        <w:rPr>
          <w:rFonts w:ascii="Times New Roman" w:hAnsi="Times New Roman" w:hint="eastAsia"/>
        </w:rPr>
        <w:t>甲車及陸軍裝甲</w:t>
      </w:r>
      <w:r w:rsidR="00BB2563">
        <w:rPr>
          <w:rFonts w:ascii="Times New Roman" w:hAnsi="Times New Roman" w:hint="eastAsia"/>
        </w:rPr>
        <w:t>○旅</w:t>
      </w:r>
      <w:r w:rsidR="00A4252F" w:rsidRPr="000A4062">
        <w:rPr>
          <w:rFonts w:ascii="Times New Roman" w:hAnsi="Times New Roman" w:hint="eastAsia"/>
        </w:rPr>
        <w:t>CM11</w:t>
      </w:r>
      <w:r w:rsidR="00A4252F" w:rsidRPr="000A4062">
        <w:rPr>
          <w:rFonts w:ascii="Times New Roman" w:hAnsi="Times New Roman" w:hint="eastAsia"/>
        </w:rPr>
        <w:t>戰車相繼</w:t>
      </w:r>
      <w:proofErr w:type="gramStart"/>
      <w:r w:rsidR="00A4252F" w:rsidRPr="000A4062">
        <w:rPr>
          <w:rFonts w:ascii="Times New Roman" w:hAnsi="Times New Roman" w:hint="eastAsia"/>
        </w:rPr>
        <w:t>發生墜湖</w:t>
      </w:r>
      <w:proofErr w:type="gramEnd"/>
      <w:r w:rsidR="00A4252F" w:rsidRPr="000A4062">
        <w:rPr>
          <w:rFonts w:ascii="Times New Roman" w:hAnsi="Times New Roman" w:hint="eastAsia"/>
        </w:rPr>
        <w:t>（溪）溺斃不幸事件，國防部允宜加強部隊官兵游泳逃生訓練，及對</w:t>
      </w:r>
      <w:proofErr w:type="gramStart"/>
      <w:r w:rsidR="00A4252F" w:rsidRPr="000A4062">
        <w:rPr>
          <w:rFonts w:ascii="Times New Roman" w:hAnsi="Times New Roman" w:hint="eastAsia"/>
        </w:rPr>
        <w:t>當時在場搶救</w:t>
      </w:r>
      <w:proofErr w:type="gramEnd"/>
      <w:r w:rsidR="00A4252F" w:rsidRPr="000A4062">
        <w:rPr>
          <w:rFonts w:ascii="Times New Roman" w:hAnsi="Times New Roman" w:hint="eastAsia"/>
        </w:rPr>
        <w:t>官兵</w:t>
      </w:r>
      <w:r w:rsidR="003941FE" w:rsidRPr="000A4062">
        <w:rPr>
          <w:rFonts w:ascii="Times New Roman" w:hAnsi="Times New Roman" w:hint="eastAsia"/>
        </w:rPr>
        <w:t>進行</w:t>
      </w:r>
      <w:r w:rsidR="00A4252F" w:rsidRPr="000A4062">
        <w:rPr>
          <w:rFonts w:ascii="Times New Roman" w:hAnsi="Times New Roman" w:hint="eastAsia"/>
        </w:rPr>
        <w:t>後續心理輔導</w:t>
      </w:r>
      <w:r w:rsidR="004D2D10" w:rsidRPr="000A4062">
        <w:rPr>
          <w:rFonts w:ascii="Times New Roman" w:hAnsi="Times New Roman" w:hint="eastAsia"/>
        </w:rPr>
        <w:t>治療</w:t>
      </w:r>
      <w:r w:rsidR="00A4252F" w:rsidRPr="000A4062">
        <w:rPr>
          <w:rFonts w:ascii="Times New Roman" w:hAnsi="Times New Roman" w:hint="eastAsia"/>
        </w:rPr>
        <w:t>事宜。</w:t>
      </w:r>
    </w:p>
    <w:p w:rsidR="008619CA" w:rsidRDefault="008619CA" w:rsidP="00496651">
      <w:pPr>
        <w:pStyle w:val="31"/>
        <w:wordWrap w:val="0"/>
        <w:overflowPunct/>
        <w:ind w:leftChars="0" w:left="0" w:firstLineChars="0" w:firstLine="0"/>
        <w:rPr>
          <w:rFonts w:ascii="Times New Roman"/>
        </w:rPr>
      </w:pPr>
    </w:p>
    <w:p w:rsidR="0015054E" w:rsidRPr="0015054E" w:rsidRDefault="0015054E" w:rsidP="00496651">
      <w:pPr>
        <w:pStyle w:val="31"/>
        <w:wordWrap w:val="0"/>
        <w:overflowPunct/>
        <w:ind w:leftChars="0" w:left="0" w:firstLineChars="0" w:firstLine="0"/>
        <w:rPr>
          <w:rFonts w:ascii="Times New Roman"/>
        </w:rPr>
      </w:pPr>
    </w:p>
    <w:bookmarkEnd w:id="49"/>
    <w:p w:rsidR="0015054E" w:rsidRDefault="0015054E" w:rsidP="0015054E">
      <w:pPr>
        <w:pStyle w:val="ab"/>
        <w:wordWrap w:val="0"/>
        <w:overflowPunct/>
        <w:spacing w:before="0" w:after="0"/>
        <w:ind w:leftChars="1100" w:left="3742"/>
        <w:rPr>
          <w:rFonts w:ascii="Times New Roman"/>
          <w:b w:val="0"/>
          <w:bCs/>
          <w:spacing w:val="12"/>
          <w:kern w:val="0"/>
          <w:sz w:val="40"/>
        </w:rPr>
      </w:pPr>
      <w:r>
        <w:rPr>
          <w:rFonts w:ascii="Times New Roman" w:hint="eastAsia"/>
          <w:b w:val="0"/>
          <w:bCs/>
          <w:spacing w:val="12"/>
          <w:kern w:val="0"/>
          <w:sz w:val="40"/>
        </w:rPr>
        <w:t>調查委員：高鳳仙</w:t>
      </w:r>
    </w:p>
    <w:p w:rsidR="00E25849" w:rsidRDefault="0015054E" w:rsidP="0015054E">
      <w:pPr>
        <w:pStyle w:val="ab"/>
        <w:wordWrap w:val="0"/>
        <w:overflowPunct/>
        <w:spacing w:before="0" w:after="0"/>
        <w:ind w:leftChars="1725" w:left="5868"/>
        <w:rPr>
          <w:rFonts w:ascii="Times New Roman"/>
          <w:b w:val="0"/>
          <w:bCs/>
          <w:spacing w:val="12"/>
          <w:kern w:val="0"/>
        </w:rPr>
      </w:pPr>
      <w:r>
        <w:rPr>
          <w:rFonts w:ascii="Times New Roman" w:hint="eastAsia"/>
          <w:b w:val="0"/>
          <w:bCs/>
          <w:spacing w:val="12"/>
          <w:kern w:val="0"/>
          <w:sz w:val="40"/>
        </w:rPr>
        <w:t>尹祚芊</w:t>
      </w:r>
    </w:p>
    <w:sectPr w:rsidR="00E25849" w:rsidSect="001F48BE">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54D" w:rsidRDefault="00A4754D">
      <w:r>
        <w:separator/>
      </w:r>
    </w:p>
  </w:endnote>
  <w:endnote w:type="continuationSeparator" w:id="0">
    <w:p w:rsidR="00A4754D" w:rsidRDefault="00A47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EC6" w:rsidRDefault="00D60EC6">
    <w:pPr>
      <w:pStyle w:val="af5"/>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587853">
      <w:rPr>
        <w:rStyle w:val="ae"/>
        <w:noProof/>
        <w:sz w:val="24"/>
      </w:rPr>
      <w:t>19</w:t>
    </w:r>
    <w:r>
      <w:rPr>
        <w:rStyle w:val="ae"/>
        <w:sz w:val="24"/>
      </w:rPr>
      <w:fldChar w:fldCharType="end"/>
    </w:r>
  </w:p>
  <w:p w:rsidR="00D60EC6" w:rsidRDefault="00D60EC6">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54D" w:rsidRDefault="00A4754D">
      <w:r>
        <w:separator/>
      </w:r>
    </w:p>
  </w:footnote>
  <w:footnote w:type="continuationSeparator" w:id="0">
    <w:p w:rsidR="00A4754D" w:rsidRDefault="00A475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901"/>
    <w:multiLevelType w:val="hybridMultilevel"/>
    <w:tmpl w:val="FEEE9DAA"/>
    <w:lvl w:ilvl="0" w:tplc="C4440206">
      <w:start w:val="1"/>
      <w:numFmt w:val="taiwaneseCountingThousand"/>
      <w:lvlText w:val="%1、"/>
      <w:lvlJc w:val="left"/>
      <w:pPr>
        <w:ind w:left="480" w:hanging="480"/>
      </w:pPr>
      <w:rPr>
        <w:rFonts w:hint="eastAsia"/>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DA3C01"/>
    <w:multiLevelType w:val="hybridMultilevel"/>
    <w:tmpl w:val="40E0458A"/>
    <w:lvl w:ilvl="0" w:tplc="BAF49FEE">
      <w:start w:val="1"/>
      <w:numFmt w:val="taiwaneseCountingThousand"/>
      <w:lvlText w:val="%1、"/>
      <w:lvlJc w:val="left"/>
      <w:pPr>
        <w:ind w:left="480" w:hanging="480"/>
      </w:pPr>
      <w:rPr>
        <w:rFonts w:hint="eastAsia"/>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127CD8"/>
    <w:multiLevelType w:val="hybridMultilevel"/>
    <w:tmpl w:val="1AA0C13C"/>
    <w:lvl w:ilvl="0" w:tplc="A74EC6A6">
      <w:start w:val="1"/>
      <w:numFmt w:val="taiwaneseCountingThousand"/>
      <w:lvlText w:val="（%1）"/>
      <w:lvlJc w:val="left"/>
      <w:pPr>
        <w:ind w:left="1080" w:hanging="10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A093B4C"/>
    <w:multiLevelType w:val="hybridMultilevel"/>
    <w:tmpl w:val="0C4AD820"/>
    <w:lvl w:ilvl="0" w:tplc="C8EA40CA">
      <w:start w:val="1"/>
      <w:numFmt w:val="taiwaneseCountingThousand"/>
      <w:lvlText w:val="%1、"/>
      <w:lvlJc w:val="left"/>
      <w:pPr>
        <w:ind w:left="480" w:hanging="480"/>
      </w:pPr>
      <w:rPr>
        <w:rFonts w:hint="eastAsia"/>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B34BEC"/>
    <w:multiLevelType w:val="hybridMultilevel"/>
    <w:tmpl w:val="C304FE9A"/>
    <w:lvl w:ilvl="0" w:tplc="7E6432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0E010C"/>
    <w:multiLevelType w:val="multilevel"/>
    <w:tmpl w:val="72AE024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lang w:eastAsia="zh-TW"/>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lang w:eastAsia="zh-TW"/>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lang w:val="en-US"/>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7" w15:restartNumberingAfterBreak="0">
    <w:nsid w:val="151041DC"/>
    <w:multiLevelType w:val="hybridMultilevel"/>
    <w:tmpl w:val="93583304"/>
    <w:lvl w:ilvl="0" w:tplc="46489BDE">
      <w:start w:val="1"/>
      <w:numFmt w:val="taiwaneseCountingThousand"/>
      <w:lvlText w:val="%1、"/>
      <w:lvlJc w:val="left"/>
      <w:pPr>
        <w:ind w:left="480" w:hanging="480"/>
      </w:pPr>
      <w:rPr>
        <w:rFonts w:hint="eastAsia"/>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5C309BB"/>
    <w:multiLevelType w:val="hybridMultilevel"/>
    <w:tmpl w:val="5DCE4540"/>
    <w:lvl w:ilvl="0" w:tplc="1FF66F64">
      <w:start w:val="1"/>
      <w:numFmt w:val="taiwaneseCountingThousand"/>
      <w:lvlText w:val="%1、"/>
      <w:lvlJc w:val="left"/>
      <w:pPr>
        <w:ind w:left="480" w:hanging="480"/>
      </w:pPr>
      <w:rPr>
        <w:rFonts w:hint="eastAsia"/>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83D20C9"/>
    <w:multiLevelType w:val="hybridMultilevel"/>
    <w:tmpl w:val="EF9833D4"/>
    <w:lvl w:ilvl="0" w:tplc="BB3EAEF8">
      <w:start w:val="1"/>
      <w:numFmt w:val="taiwaneseCountingThousand"/>
      <w:lvlText w:val="（%1）"/>
      <w:lvlJc w:val="left"/>
      <w:pPr>
        <w:ind w:left="780" w:hanging="780"/>
      </w:pPr>
      <w:rPr>
        <w:rFonts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CAB7333"/>
    <w:multiLevelType w:val="hybridMultilevel"/>
    <w:tmpl w:val="95FC5992"/>
    <w:lvl w:ilvl="0" w:tplc="D95417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F0779C4"/>
    <w:multiLevelType w:val="hybridMultilevel"/>
    <w:tmpl w:val="3D72C7DA"/>
    <w:lvl w:ilvl="0" w:tplc="9384CA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1101914"/>
    <w:multiLevelType w:val="hybridMultilevel"/>
    <w:tmpl w:val="0E7AD908"/>
    <w:lvl w:ilvl="0" w:tplc="9A38CD78">
      <w:start w:val="1"/>
      <w:numFmt w:val="taiwaneseCountingThousand"/>
      <w:lvlText w:val="%1、"/>
      <w:lvlJc w:val="left"/>
      <w:pPr>
        <w:ind w:left="480" w:hanging="480"/>
      </w:pPr>
      <w:rPr>
        <w:rFonts w:hint="eastAsia"/>
        <w:b w:val="0"/>
        <w:i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22E0743"/>
    <w:multiLevelType w:val="hybridMultilevel"/>
    <w:tmpl w:val="D2768866"/>
    <w:lvl w:ilvl="0" w:tplc="4A2C0006">
      <w:start w:val="1"/>
      <w:numFmt w:val="taiwaneseCountingThousand"/>
      <w:lvlText w:val="%1、"/>
      <w:lvlJc w:val="left"/>
      <w:pPr>
        <w:ind w:left="480" w:hanging="480"/>
      </w:pPr>
      <w:rPr>
        <w:rFonts w:hint="eastAsia"/>
        <w:b w:val="0"/>
        <w:i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2AA7D93"/>
    <w:multiLevelType w:val="hybridMultilevel"/>
    <w:tmpl w:val="AAE0D7DE"/>
    <w:lvl w:ilvl="0" w:tplc="43768A76">
      <w:start w:val="1"/>
      <w:numFmt w:val="taiwaneseCountingThousand"/>
      <w:lvlText w:val="%1、"/>
      <w:lvlJc w:val="left"/>
      <w:pPr>
        <w:ind w:left="480" w:hanging="480"/>
      </w:pPr>
      <w:rPr>
        <w:rFonts w:hint="eastAsia"/>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46613BE"/>
    <w:multiLevelType w:val="hybridMultilevel"/>
    <w:tmpl w:val="3D8C7D30"/>
    <w:lvl w:ilvl="0" w:tplc="2006FA90">
      <w:start w:val="1"/>
      <w:numFmt w:val="taiwaneseCountingThousand"/>
      <w:lvlText w:val="%1、"/>
      <w:lvlJc w:val="left"/>
      <w:pPr>
        <w:ind w:left="480" w:hanging="480"/>
      </w:pPr>
      <w:rPr>
        <w:rFonts w:hint="eastAsia"/>
        <w:b w:val="0"/>
        <w:i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5893402"/>
    <w:multiLevelType w:val="hybridMultilevel"/>
    <w:tmpl w:val="01F211F0"/>
    <w:lvl w:ilvl="0" w:tplc="1F9C1B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6106386"/>
    <w:multiLevelType w:val="hybridMultilevel"/>
    <w:tmpl w:val="216A3100"/>
    <w:lvl w:ilvl="0" w:tplc="495CC340">
      <w:start w:val="1"/>
      <w:numFmt w:val="taiwaneseCountingThousand"/>
      <w:lvlText w:val="%1、"/>
      <w:lvlJc w:val="left"/>
      <w:pPr>
        <w:ind w:left="480" w:hanging="480"/>
      </w:pPr>
      <w:rPr>
        <w:rFonts w:hint="eastAsia"/>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64F5EF9"/>
    <w:multiLevelType w:val="hybridMultilevel"/>
    <w:tmpl w:val="7B167DE4"/>
    <w:lvl w:ilvl="0" w:tplc="550C3A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C382463"/>
    <w:multiLevelType w:val="hybridMultilevel"/>
    <w:tmpl w:val="05B42A68"/>
    <w:lvl w:ilvl="0" w:tplc="3EB86F80">
      <w:start w:val="1"/>
      <w:numFmt w:val="taiwaneseCountingThousand"/>
      <w:lvlText w:val="%1、"/>
      <w:lvlJc w:val="left"/>
      <w:pPr>
        <w:ind w:left="480" w:hanging="480"/>
      </w:pPr>
      <w:rPr>
        <w:rFonts w:hint="eastAsia"/>
        <w:b w:val="0"/>
        <w:i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6150B37"/>
    <w:multiLevelType w:val="hybridMultilevel"/>
    <w:tmpl w:val="0908F756"/>
    <w:lvl w:ilvl="0" w:tplc="448E4684">
      <w:start w:val="1"/>
      <w:numFmt w:val="taiwaneseCountingThousand"/>
      <w:lvlText w:val="%1、"/>
      <w:lvlJc w:val="left"/>
      <w:pPr>
        <w:ind w:left="480" w:hanging="480"/>
      </w:pPr>
      <w:rPr>
        <w:rFonts w:hint="eastAsia"/>
        <w:b w:val="0"/>
        <w:i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93D0D2C"/>
    <w:multiLevelType w:val="hybridMultilevel"/>
    <w:tmpl w:val="1E1ED886"/>
    <w:lvl w:ilvl="0" w:tplc="0B7A8CA0">
      <w:start w:val="1"/>
      <w:numFmt w:val="taiwaneseCountingThousand"/>
      <w:lvlText w:val="%1、"/>
      <w:lvlJc w:val="left"/>
      <w:pPr>
        <w:ind w:left="480" w:hanging="480"/>
      </w:pPr>
      <w:rPr>
        <w:rFonts w:hint="eastAsia"/>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99F3E25"/>
    <w:multiLevelType w:val="hybridMultilevel"/>
    <w:tmpl w:val="A6D83EF6"/>
    <w:lvl w:ilvl="0" w:tplc="0CDEED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B3B13B8"/>
    <w:multiLevelType w:val="hybridMultilevel"/>
    <w:tmpl w:val="841A800C"/>
    <w:lvl w:ilvl="0" w:tplc="E57A268C">
      <w:start w:val="1"/>
      <w:numFmt w:val="taiwaneseCountingThousand"/>
      <w:lvlText w:val="%1、"/>
      <w:lvlJc w:val="left"/>
      <w:pPr>
        <w:ind w:left="480" w:hanging="480"/>
      </w:pPr>
      <w:rPr>
        <w:rFonts w:hint="eastAsia"/>
        <w:b w:val="0"/>
        <w:i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F3D374A"/>
    <w:multiLevelType w:val="hybridMultilevel"/>
    <w:tmpl w:val="E3443ECE"/>
    <w:lvl w:ilvl="0" w:tplc="CC8EDFC8">
      <w:start w:val="1"/>
      <w:numFmt w:val="taiwaneseCountingThousand"/>
      <w:lvlText w:val="%1、"/>
      <w:lvlJc w:val="left"/>
      <w:pPr>
        <w:ind w:left="480" w:hanging="480"/>
      </w:pPr>
      <w:rPr>
        <w:rFonts w:hint="eastAsia"/>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17B5ED0"/>
    <w:multiLevelType w:val="hybridMultilevel"/>
    <w:tmpl w:val="3F0AF38A"/>
    <w:lvl w:ilvl="0" w:tplc="E42CFF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71C4A02"/>
    <w:multiLevelType w:val="hybridMultilevel"/>
    <w:tmpl w:val="0ADE4886"/>
    <w:lvl w:ilvl="0" w:tplc="8A8EDF12">
      <w:start w:val="1"/>
      <w:numFmt w:val="taiwaneseCountingThousand"/>
      <w:lvlText w:val="%1、"/>
      <w:lvlJc w:val="left"/>
      <w:pPr>
        <w:ind w:left="480" w:hanging="480"/>
      </w:pPr>
      <w:rPr>
        <w:rFonts w:hint="eastAsia"/>
        <w:b w:val="0"/>
        <w:i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8441373"/>
    <w:multiLevelType w:val="hybridMultilevel"/>
    <w:tmpl w:val="3EF0E6A8"/>
    <w:lvl w:ilvl="0" w:tplc="6040FF5A">
      <w:start w:val="1"/>
      <w:numFmt w:val="taiwaneseCountingThousand"/>
      <w:lvlText w:val="%1、"/>
      <w:lvlJc w:val="left"/>
      <w:pPr>
        <w:ind w:left="480" w:hanging="480"/>
      </w:pPr>
      <w:rPr>
        <w:rFonts w:hint="eastAsia"/>
        <w:b w:val="0"/>
        <w:i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971397A"/>
    <w:multiLevelType w:val="hybridMultilevel"/>
    <w:tmpl w:val="B05411A4"/>
    <w:lvl w:ilvl="0" w:tplc="AB3A5A38">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4A78107E"/>
    <w:multiLevelType w:val="hybridMultilevel"/>
    <w:tmpl w:val="F708ACD6"/>
    <w:lvl w:ilvl="0" w:tplc="26E6C9BA">
      <w:start w:val="1"/>
      <w:numFmt w:val="taiwaneseCountingThousand"/>
      <w:lvlText w:val="%1、"/>
      <w:lvlJc w:val="left"/>
      <w:pPr>
        <w:ind w:left="480" w:hanging="480"/>
      </w:pPr>
      <w:rPr>
        <w:rFonts w:hint="eastAsia"/>
        <w:b w:val="0"/>
        <w:i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BE602F8"/>
    <w:multiLevelType w:val="hybridMultilevel"/>
    <w:tmpl w:val="ED72ABD0"/>
    <w:lvl w:ilvl="0" w:tplc="CB8C45EE">
      <w:start w:val="1"/>
      <w:numFmt w:val="taiwaneseCountingThousand"/>
      <w:lvlText w:val="%1、"/>
      <w:lvlJc w:val="left"/>
      <w:pPr>
        <w:ind w:left="480" w:hanging="480"/>
      </w:pPr>
      <w:rPr>
        <w:rFonts w:hint="eastAsia"/>
        <w:b w:val="0"/>
        <w:i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FF22BAB"/>
    <w:multiLevelType w:val="hybridMultilevel"/>
    <w:tmpl w:val="178A757C"/>
    <w:lvl w:ilvl="0" w:tplc="D84207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27773AF"/>
    <w:multiLevelType w:val="hybridMultilevel"/>
    <w:tmpl w:val="6164AB60"/>
    <w:lvl w:ilvl="0" w:tplc="1E1C880E">
      <w:start w:val="1"/>
      <w:numFmt w:val="taiwaneseCountingThousand"/>
      <w:lvlText w:val="%1、"/>
      <w:lvlJc w:val="left"/>
      <w:pPr>
        <w:ind w:left="480" w:hanging="480"/>
      </w:pPr>
      <w:rPr>
        <w:rFonts w:hint="eastAsia"/>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360560E"/>
    <w:multiLevelType w:val="hybridMultilevel"/>
    <w:tmpl w:val="1C36BA14"/>
    <w:lvl w:ilvl="0" w:tplc="0E6A72E6">
      <w:start w:val="1"/>
      <w:numFmt w:val="taiwaneseCountingThousand"/>
      <w:lvlText w:val="%1、"/>
      <w:lvlJc w:val="left"/>
      <w:pPr>
        <w:ind w:left="480" w:hanging="480"/>
      </w:pPr>
      <w:rPr>
        <w:rFonts w:hint="eastAsia"/>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5654068"/>
    <w:multiLevelType w:val="hybridMultilevel"/>
    <w:tmpl w:val="A44EE5A2"/>
    <w:lvl w:ilvl="0" w:tplc="08B44C66">
      <w:start w:val="1"/>
      <w:numFmt w:val="taiwaneseCountingThousand"/>
      <w:lvlText w:val="%1、"/>
      <w:lvlJc w:val="left"/>
      <w:pPr>
        <w:ind w:left="480" w:hanging="480"/>
      </w:pPr>
      <w:rPr>
        <w:rFonts w:hint="eastAsia"/>
        <w:b w:val="0"/>
        <w:i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655507C"/>
    <w:multiLevelType w:val="hybridMultilevel"/>
    <w:tmpl w:val="CFB8414E"/>
    <w:lvl w:ilvl="0" w:tplc="26AC19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67637C7"/>
    <w:multiLevelType w:val="hybridMultilevel"/>
    <w:tmpl w:val="0D18D354"/>
    <w:lvl w:ilvl="0" w:tplc="50A0784E">
      <w:start w:val="1"/>
      <w:numFmt w:val="taiwaneseCountingThousand"/>
      <w:lvlText w:val="（%1）"/>
      <w:lvlJc w:val="left"/>
      <w:pPr>
        <w:ind w:left="780" w:hanging="7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7523EFA"/>
    <w:multiLevelType w:val="hybridMultilevel"/>
    <w:tmpl w:val="A4281ACE"/>
    <w:lvl w:ilvl="0" w:tplc="B59E248A">
      <w:start w:val="1"/>
      <w:numFmt w:val="taiwaneseCountingThousand"/>
      <w:lvlText w:val="%1、"/>
      <w:lvlJc w:val="left"/>
      <w:pPr>
        <w:ind w:left="480" w:hanging="480"/>
      </w:pPr>
      <w:rPr>
        <w:rFonts w:hint="eastAsia"/>
        <w:b w:val="0"/>
        <w:i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847606D"/>
    <w:multiLevelType w:val="multilevel"/>
    <w:tmpl w:val="17543AC8"/>
    <w:lvl w:ilvl="0">
      <w:start w:val="1"/>
      <w:numFmt w:val="taiwaneseCountingThousand"/>
      <w:pStyle w:val="a6"/>
      <w:suff w:val="nothing"/>
      <w:lvlText w:val="%1、"/>
      <w:lvlJc w:val="left"/>
      <w:pPr>
        <w:ind w:left="953" w:hanging="641"/>
      </w:pPr>
      <w:rPr>
        <w:rFonts w:ascii="標楷體" w:eastAsia="標楷體" w:hint="eastAsia"/>
        <w:sz w:val="32"/>
        <w:lang w:val="en-US"/>
      </w:rPr>
    </w:lvl>
    <w:lvl w:ilvl="1">
      <w:start w:val="1"/>
      <w:numFmt w:val="taiwaneseCountingThousand"/>
      <w:suff w:val="nothing"/>
      <w:lvlText w:val="（%2）"/>
      <w:lvlJc w:val="left"/>
      <w:pPr>
        <w:ind w:left="1605" w:hanging="959"/>
      </w:pPr>
      <w:rPr>
        <w:rFonts w:ascii="標楷體" w:eastAsia="標楷體" w:hint="eastAsia"/>
        <w:sz w:val="32"/>
        <w:lang w:val="en-US"/>
      </w:rPr>
    </w:lvl>
    <w:lvl w:ilvl="2">
      <w:start w:val="1"/>
      <w:numFmt w:val="decimalFullWidth"/>
      <w:suff w:val="nothing"/>
      <w:lvlText w:val="%3、"/>
      <w:lvlJc w:val="left"/>
      <w:pPr>
        <w:ind w:left="1916" w:hanging="635"/>
      </w:pPr>
      <w:rPr>
        <w:rFonts w:ascii="標楷體" w:eastAsia="標楷體" w:hint="eastAsia"/>
        <w:sz w:val="32"/>
        <w:lang w:val="en-US"/>
      </w:rPr>
    </w:lvl>
    <w:lvl w:ilvl="3">
      <w:start w:val="1"/>
      <w:numFmt w:val="decimalFullWidth"/>
      <w:suff w:val="nothing"/>
      <w:lvlText w:val="（%4）"/>
      <w:lvlJc w:val="left"/>
      <w:pPr>
        <w:ind w:left="2563" w:hanging="964"/>
      </w:pPr>
      <w:rPr>
        <w:rFonts w:hint="eastAsia"/>
      </w:rPr>
    </w:lvl>
    <w:lvl w:ilvl="4">
      <w:start w:val="1"/>
      <w:numFmt w:val="ideographTraditional"/>
      <w:suff w:val="nothing"/>
      <w:lvlText w:val="%5、"/>
      <w:lvlJc w:val="left"/>
      <w:pPr>
        <w:ind w:left="2880" w:hanging="635"/>
      </w:pPr>
      <w:rPr>
        <w:rFonts w:hint="eastAsia"/>
      </w:rPr>
    </w:lvl>
    <w:lvl w:ilvl="5">
      <w:start w:val="1"/>
      <w:numFmt w:val="ideographTraditional"/>
      <w:lvlText w:val="（%6）"/>
      <w:lvlJc w:val="left"/>
      <w:pPr>
        <w:tabs>
          <w:tab w:val="num" w:pos="3527"/>
        </w:tabs>
        <w:ind w:left="3527"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hint="eastAsia"/>
      </w:rPr>
    </w:lvl>
    <w:lvl w:ilvl="7">
      <w:start w:val="1"/>
      <w:numFmt w:val="ideographZodiac"/>
      <w:lvlText w:val="（%8）"/>
      <w:lvlJc w:val="left"/>
      <w:pPr>
        <w:tabs>
          <w:tab w:val="num" w:pos="4479"/>
        </w:tabs>
        <w:ind w:left="4479" w:hanging="964"/>
      </w:pPr>
      <w:rPr>
        <w:rFonts w:hint="eastAsia"/>
      </w:rPr>
    </w:lvl>
    <w:lvl w:ilvl="8">
      <w:start w:val="1"/>
      <w:numFmt w:val="lowerLetter"/>
      <w:lvlText w:val="%9)"/>
      <w:lvlJc w:val="left"/>
      <w:pPr>
        <w:tabs>
          <w:tab w:val="num" w:pos="5102"/>
        </w:tabs>
        <w:ind w:left="5102" w:hanging="1700"/>
      </w:pPr>
      <w:rPr>
        <w:rFonts w:hint="eastAsia"/>
      </w:rPr>
    </w:lvl>
  </w:abstractNum>
  <w:abstractNum w:abstractNumId="45" w15:restartNumberingAfterBreak="0">
    <w:nsid w:val="591719AA"/>
    <w:multiLevelType w:val="hybridMultilevel"/>
    <w:tmpl w:val="708AD042"/>
    <w:lvl w:ilvl="0" w:tplc="64242812">
      <w:start w:val="1"/>
      <w:numFmt w:val="taiwaneseCountingThousand"/>
      <w:lvlText w:val="%1、"/>
      <w:lvlJc w:val="left"/>
      <w:pPr>
        <w:ind w:left="480" w:hanging="480"/>
      </w:pPr>
      <w:rPr>
        <w:rFonts w:hint="eastAsia"/>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A566BAC"/>
    <w:multiLevelType w:val="hybridMultilevel"/>
    <w:tmpl w:val="FC1EBCE4"/>
    <w:lvl w:ilvl="0" w:tplc="888285BA">
      <w:start w:val="1"/>
      <w:numFmt w:val="taiwaneseCountingThousand"/>
      <w:lvlText w:val="%1、"/>
      <w:lvlJc w:val="left"/>
      <w:pPr>
        <w:ind w:left="480" w:hanging="480"/>
      </w:pPr>
      <w:rPr>
        <w:rFonts w:hint="eastAsia"/>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A5A010C"/>
    <w:multiLevelType w:val="hybridMultilevel"/>
    <w:tmpl w:val="AF0602BA"/>
    <w:lvl w:ilvl="0" w:tplc="CD086A48">
      <w:start w:val="1"/>
      <w:numFmt w:val="taiwaneseCountingThousand"/>
      <w:lvlText w:val="%1、"/>
      <w:lvlJc w:val="left"/>
      <w:pPr>
        <w:ind w:left="480" w:hanging="480"/>
      </w:pPr>
      <w:rPr>
        <w:rFonts w:hint="eastAsia"/>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A9F3F1F"/>
    <w:multiLevelType w:val="hybridMultilevel"/>
    <w:tmpl w:val="AD42441E"/>
    <w:lvl w:ilvl="0" w:tplc="96524CA4">
      <w:start w:val="1"/>
      <w:numFmt w:val="taiwaneseCountingThousand"/>
      <w:lvlText w:val="（%1）"/>
      <w:lvlJc w:val="left"/>
      <w:pPr>
        <w:ind w:left="780" w:hanging="7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5E6B6E16"/>
    <w:multiLevelType w:val="hybridMultilevel"/>
    <w:tmpl w:val="1A3483CC"/>
    <w:lvl w:ilvl="0" w:tplc="A5E24ACA">
      <w:start w:val="1"/>
      <w:numFmt w:val="taiwaneseCountingThousand"/>
      <w:lvlText w:val="%1、"/>
      <w:lvlJc w:val="left"/>
      <w:pPr>
        <w:ind w:left="480" w:hanging="480"/>
      </w:pPr>
      <w:rPr>
        <w:rFonts w:hint="eastAsia"/>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5F505584"/>
    <w:multiLevelType w:val="hybridMultilevel"/>
    <w:tmpl w:val="C9D458C6"/>
    <w:lvl w:ilvl="0" w:tplc="0C9E8D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13917B1"/>
    <w:multiLevelType w:val="hybridMultilevel"/>
    <w:tmpl w:val="46128942"/>
    <w:lvl w:ilvl="0" w:tplc="09BCF286">
      <w:start w:val="1"/>
      <w:numFmt w:val="taiwaneseCountingThousand"/>
      <w:lvlText w:val="%1、"/>
      <w:lvlJc w:val="left"/>
      <w:pPr>
        <w:ind w:left="480" w:hanging="480"/>
      </w:pPr>
      <w:rPr>
        <w:rFonts w:hint="eastAsia"/>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625C3824"/>
    <w:multiLevelType w:val="hybridMultilevel"/>
    <w:tmpl w:val="4E9622AA"/>
    <w:lvl w:ilvl="0" w:tplc="322E67B0">
      <w:start w:val="1"/>
      <w:numFmt w:val="taiwaneseCountingThousand"/>
      <w:lvlText w:val="%1、"/>
      <w:lvlJc w:val="left"/>
      <w:pPr>
        <w:ind w:left="480" w:hanging="480"/>
      </w:pPr>
      <w:rPr>
        <w:rFonts w:hint="eastAsia"/>
        <w:b w:val="0"/>
        <w:i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4055EB0"/>
    <w:multiLevelType w:val="hybridMultilevel"/>
    <w:tmpl w:val="51ACA6D0"/>
    <w:lvl w:ilvl="0" w:tplc="168E88F4">
      <w:start w:val="1"/>
      <w:numFmt w:val="taiwaneseCountingThousand"/>
      <w:lvlText w:val="%1、"/>
      <w:lvlJc w:val="left"/>
      <w:pPr>
        <w:ind w:left="480" w:hanging="480"/>
      </w:pPr>
      <w:rPr>
        <w:rFonts w:hint="eastAsia"/>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AD95FBE"/>
    <w:multiLevelType w:val="hybridMultilevel"/>
    <w:tmpl w:val="B5FAE872"/>
    <w:lvl w:ilvl="0" w:tplc="F78AFB88">
      <w:start w:val="1"/>
      <w:numFmt w:val="taiwaneseCountingThousand"/>
      <w:lvlText w:val="%1、"/>
      <w:lvlJc w:val="left"/>
      <w:pPr>
        <w:ind w:left="480" w:hanging="480"/>
      </w:pPr>
      <w:rPr>
        <w:rFonts w:hint="eastAsia"/>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6D46545C"/>
    <w:multiLevelType w:val="hybridMultilevel"/>
    <w:tmpl w:val="1AB26B28"/>
    <w:lvl w:ilvl="0" w:tplc="4D3E99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FAF53D0"/>
    <w:multiLevelType w:val="hybridMultilevel"/>
    <w:tmpl w:val="69007C78"/>
    <w:lvl w:ilvl="0" w:tplc="77AA2128">
      <w:start w:val="1"/>
      <w:numFmt w:val="taiwaneseCountingThousand"/>
      <w:lvlText w:val="%1、"/>
      <w:lvlJc w:val="left"/>
      <w:pPr>
        <w:ind w:left="480" w:hanging="480"/>
      </w:pPr>
      <w:rPr>
        <w:rFonts w:hint="eastAsia"/>
        <w:b w:val="0"/>
        <w:i w:val="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02B6B95"/>
    <w:multiLevelType w:val="hybridMultilevel"/>
    <w:tmpl w:val="1ED05710"/>
    <w:lvl w:ilvl="0" w:tplc="694043F0">
      <w:start w:val="1"/>
      <w:numFmt w:val="taiwaneseCountingThousand"/>
      <w:lvlText w:val="%1、"/>
      <w:lvlJc w:val="left"/>
      <w:pPr>
        <w:ind w:left="480" w:hanging="480"/>
      </w:pPr>
      <w:rPr>
        <w:rFonts w:hint="eastAsia"/>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709A01E3"/>
    <w:multiLevelType w:val="hybridMultilevel"/>
    <w:tmpl w:val="2DCEC13A"/>
    <w:lvl w:ilvl="0" w:tplc="E918FE00">
      <w:start w:val="1"/>
      <w:numFmt w:val="taiwaneseCountingThousand"/>
      <w:lvlText w:val="%1、"/>
      <w:lvlJc w:val="left"/>
      <w:pPr>
        <w:ind w:left="480" w:hanging="480"/>
      </w:pPr>
      <w:rPr>
        <w:rFonts w:hint="eastAsia"/>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78B509CF"/>
    <w:multiLevelType w:val="hybridMultilevel"/>
    <w:tmpl w:val="10B40C6C"/>
    <w:lvl w:ilvl="0" w:tplc="4A0E6D2E">
      <w:start w:val="1"/>
      <w:numFmt w:val="taiwaneseCountingThousand"/>
      <w:lvlText w:val="%1、"/>
      <w:lvlJc w:val="left"/>
      <w:pPr>
        <w:ind w:left="480" w:hanging="480"/>
      </w:pPr>
      <w:rPr>
        <w:rFonts w:hint="eastAsia"/>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78D8507E"/>
    <w:multiLevelType w:val="hybridMultilevel"/>
    <w:tmpl w:val="B3B6D2FE"/>
    <w:lvl w:ilvl="0" w:tplc="F854588C">
      <w:start w:val="1"/>
      <w:numFmt w:val="taiwaneseCountingThousand"/>
      <w:lvlText w:val="%1、"/>
      <w:lvlJc w:val="left"/>
      <w:pPr>
        <w:ind w:left="480" w:hanging="480"/>
      </w:pPr>
      <w:rPr>
        <w:rFonts w:hint="eastAsia"/>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7DB132E7"/>
    <w:multiLevelType w:val="hybridMultilevel"/>
    <w:tmpl w:val="F65A947C"/>
    <w:lvl w:ilvl="0" w:tplc="6ADABDDA">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7DFD2BB4"/>
    <w:multiLevelType w:val="hybridMultilevel"/>
    <w:tmpl w:val="A00A3546"/>
    <w:lvl w:ilvl="0" w:tplc="8E98D814">
      <w:start w:val="1"/>
      <w:numFmt w:val="taiwaneseCountingThousand"/>
      <w:lvlText w:val="%1、"/>
      <w:lvlJc w:val="left"/>
      <w:pPr>
        <w:ind w:left="480" w:hanging="480"/>
      </w:pPr>
      <w:rPr>
        <w:rFonts w:hint="eastAsia"/>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7E630279"/>
    <w:multiLevelType w:val="hybridMultilevel"/>
    <w:tmpl w:val="6D2A6B40"/>
    <w:lvl w:ilvl="0" w:tplc="43AA4B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3"/>
  </w:num>
  <w:num w:numId="3">
    <w:abstractNumId w:val="32"/>
  </w:num>
  <w:num w:numId="4">
    <w:abstractNumId w:val="25"/>
  </w:num>
  <w:num w:numId="5">
    <w:abstractNumId w:val="37"/>
  </w:num>
  <w:num w:numId="6">
    <w:abstractNumId w:val="42"/>
  </w:num>
  <w:num w:numId="7">
    <w:abstractNumId w:val="28"/>
  </w:num>
  <w:num w:numId="8">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33"/>
  </w:num>
  <w:num w:numId="11">
    <w:abstractNumId w:val="9"/>
  </w:num>
  <w:num w:numId="12">
    <w:abstractNumId w:val="41"/>
  </w:num>
  <w:num w:numId="13">
    <w:abstractNumId w:val="8"/>
  </w:num>
  <w:num w:numId="14">
    <w:abstractNumId w:val="53"/>
  </w:num>
  <w:num w:numId="15">
    <w:abstractNumId w:val="54"/>
  </w:num>
  <w:num w:numId="16">
    <w:abstractNumId w:val="63"/>
  </w:num>
  <w:num w:numId="17">
    <w:abstractNumId w:val="35"/>
  </w:num>
  <w:num w:numId="18">
    <w:abstractNumId w:val="55"/>
  </w:num>
  <w:num w:numId="19">
    <w:abstractNumId w:val="18"/>
  </w:num>
  <w:num w:numId="20">
    <w:abstractNumId w:val="60"/>
  </w:num>
  <w:num w:numId="21">
    <w:abstractNumId w:val="14"/>
  </w:num>
  <w:num w:numId="22">
    <w:abstractNumId w:val="26"/>
  </w:num>
  <w:num w:numId="23">
    <w:abstractNumId w:val="36"/>
  </w:num>
  <w:num w:numId="24">
    <w:abstractNumId w:val="31"/>
  </w:num>
  <w:num w:numId="25">
    <w:abstractNumId w:val="59"/>
  </w:num>
  <w:num w:numId="26">
    <w:abstractNumId w:val="20"/>
  </w:num>
  <w:num w:numId="27">
    <w:abstractNumId w:val="56"/>
  </w:num>
  <w:num w:numId="28">
    <w:abstractNumId w:val="4"/>
  </w:num>
  <w:num w:numId="29">
    <w:abstractNumId w:val="2"/>
  </w:num>
  <w:num w:numId="30">
    <w:abstractNumId w:val="44"/>
  </w:num>
  <w:num w:numId="31">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num>
  <w:num w:numId="34">
    <w:abstractNumId w:val="11"/>
  </w:num>
  <w:num w:numId="35">
    <w:abstractNumId w:val="6"/>
  </w:num>
  <w:num w:numId="36">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1"/>
  </w:num>
  <w:num w:numId="39">
    <w:abstractNumId w:val="47"/>
  </w:num>
  <w:num w:numId="40">
    <w:abstractNumId w:val="1"/>
  </w:num>
  <w:num w:numId="41">
    <w:abstractNumId w:val="61"/>
  </w:num>
  <w:num w:numId="42">
    <w:abstractNumId w:val="48"/>
  </w:num>
  <w:num w:numId="43">
    <w:abstractNumId w:val="29"/>
  </w:num>
  <w:num w:numId="44">
    <w:abstractNumId w:val="7"/>
  </w:num>
  <w:num w:numId="45">
    <w:abstractNumId w:val="39"/>
  </w:num>
  <w:num w:numId="46">
    <w:abstractNumId w:val="58"/>
  </w:num>
  <w:num w:numId="47">
    <w:abstractNumId w:val="23"/>
  </w:num>
  <w:num w:numId="48">
    <w:abstractNumId w:val="12"/>
  </w:num>
  <w:num w:numId="49">
    <w:abstractNumId w:val="5"/>
  </w:num>
  <w:num w:numId="50">
    <w:abstractNumId w:val="19"/>
  </w:num>
  <w:num w:numId="51">
    <w:abstractNumId w:val="40"/>
  </w:num>
  <w:num w:numId="52">
    <w:abstractNumId w:val="17"/>
  </w:num>
  <w:num w:numId="53">
    <w:abstractNumId w:val="27"/>
  </w:num>
  <w:num w:numId="54">
    <w:abstractNumId w:val="49"/>
  </w:num>
  <w:num w:numId="55">
    <w:abstractNumId w:val="62"/>
  </w:num>
  <w:num w:numId="56">
    <w:abstractNumId w:val="0"/>
  </w:num>
  <w:num w:numId="57">
    <w:abstractNumId w:val="22"/>
  </w:num>
  <w:num w:numId="58">
    <w:abstractNumId w:val="24"/>
  </w:num>
  <w:num w:numId="59">
    <w:abstractNumId w:val="15"/>
  </w:num>
  <w:num w:numId="60">
    <w:abstractNumId w:val="34"/>
  </w:num>
  <w:num w:numId="61">
    <w:abstractNumId w:val="16"/>
  </w:num>
  <w:num w:numId="62">
    <w:abstractNumId w:val="13"/>
  </w:num>
  <w:num w:numId="63">
    <w:abstractNumId w:val="43"/>
  </w:num>
  <w:num w:numId="64">
    <w:abstractNumId w:val="52"/>
  </w:num>
  <w:num w:numId="65">
    <w:abstractNumId w:val="21"/>
  </w:num>
  <w:num w:numId="66">
    <w:abstractNumId w:val="30"/>
  </w:num>
  <w:num w:numId="67">
    <w:abstractNumId w:val="57"/>
  </w:num>
  <w:num w:numId="68">
    <w:abstractNumId w:val="45"/>
  </w:num>
  <w:num w:numId="69">
    <w:abstractNumId w:val="46"/>
  </w:num>
  <w:num w:numId="70">
    <w:abstractNumId w:val="6"/>
  </w:num>
  <w:num w:numId="71">
    <w:abstractNumId w:val="6"/>
  </w:num>
  <w:num w:numId="72">
    <w:abstractNumId w:val="2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340"/>
    <w:rsid w:val="0000151B"/>
    <w:rsid w:val="0000174D"/>
    <w:rsid w:val="00001B5B"/>
    <w:rsid w:val="00003CF3"/>
    <w:rsid w:val="00003E9E"/>
    <w:rsid w:val="000044D7"/>
    <w:rsid w:val="0000481A"/>
    <w:rsid w:val="000048BD"/>
    <w:rsid w:val="000053AD"/>
    <w:rsid w:val="0000562E"/>
    <w:rsid w:val="0000570F"/>
    <w:rsid w:val="0000571E"/>
    <w:rsid w:val="00005DD8"/>
    <w:rsid w:val="0000637D"/>
    <w:rsid w:val="00006961"/>
    <w:rsid w:val="00006E63"/>
    <w:rsid w:val="000070F0"/>
    <w:rsid w:val="00007EE6"/>
    <w:rsid w:val="000104B0"/>
    <w:rsid w:val="000110F5"/>
    <w:rsid w:val="000111C4"/>
    <w:rsid w:val="000112BF"/>
    <w:rsid w:val="00011BE9"/>
    <w:rsid w:val="000121FC"/>
    <w:rsid w:val="00012233"/>
    <w:rsid w:val="0001358E"/>
    <w:rsid w:val="00014F5A"/>
    <w:rsid w:val="000150CE"/>
    <w:rsid w:val="00015573"/>
    <w:rsid w:val="00016531"/>
    <w:rsid w:val="00016AF9"/>
    <w:rsid w:val="0001728E"/>
    <w:rsid w:val="00017318"/>
    <w:rsid w:val="000202DC"/>
    <w:rsid w:val="000207D5"/>
    <w:rsid w:val="00020845"/>
    <w:rsid w:val="0002162A"/>
    <w:rsid w:val="0002164C"/>
    <w:rsid w:val="00021BDF"/>
    <w:rsid w:val="00021E54"/>
    <w:rsid w:val="00022496"/>
    <w:rsid w:val="00022514"/>
    <w:rsid w:val="00022AA4"/>
    <w:rsid w:val="00022F83"/>
    <w:rsid w:val="00022FE3"/>
    <w:rsid w:val="000244D3"/>
    <w:rsid w:val="000246F7"/>
    <w:rsid w:val="00024BEA"/>
    <w:rsid w:val="00025249"/>
    <w:rsid w:val="000259DF"/>
    <w:rsid w:val="00025E88"/>
    <w:rsid w:val="00025F8C"/>
    <w:rsid w:val="000261A7"/>
    <w:rsid w:val="000267C9"/>
    <w:rsid w:val="00026E36"/>
    <w:rsid w:val="00026F7D"/>
    <w:rsid w:val="000275C7"/>
    <w:rsid w:val="000301CF"/>
    <w:rsid w:val="0003027F"/>
    <w:rsid w:val="00030287"/>
    <w:rsid w:val="00030FFE"/>
    <w:rsid w:val="0003114D"/>
    <w:rsid w:val="00031339"/>
    <w:rsid w:val="00031975"/>
    <w:rsid w:val="00032BE3"/>
    <w:rsid w:val="000331CB"/>
    <w:rsid w:val="00033600"/>
    <w:rsid w:val="00033988"/>
    <w:rsid w:val="00033CCF"/>
    <w:rsid w:val="0003417A"/>
    <w:rsid w:val="0003452B"/>
    <w:rsid w:val="00034B25"/>
    <w:rsid w:val="00034FCA"/>
    <w:rsid w:val="0003529B"/>
    <w:rsid w:val="00035A07"/>
    <w:rsid w:val="00035C6C"/>
    <w:rsid w:val="00036307"/>
    <w:rsid w:val="00036514"/>
    <w:rsid w:val="0003689F"/>
    <w:rsid w:val="00036CC5"/>
    <w:rsid w:val="00036D76"/>
    <w:rsid w:val="00037C71"/>
    <w:rsid w:val="00037E68"/>
    <w:rsid w:val="000404A5"/>
    <w:rsid w:val="00040967"/>
    <w:rsid w:val="00040FA2"/>
    <w:rsid w:val="0004118F"/>
    <w:rsid w:val="0004163D"/>
    <w:rsid w:val="0004166A"/>
    <w:rsid w:val="00041C30"/>
    <w:rsid w:val="00041DAE"/>
    <w:rsid w:val="000425D2"/>
    <w:rsid w:val="00042B7A"/>
    <w:rsid w:val="00042C09"/>
    <w:rsid w:val="00042CA4"/>
    <w:rsid w:val="00043B31"/>
    <w:rsid w:val="00043C9D"/>
    <w:rsid w:val="00043F22"/>
    <w:rsid w:val="00043F98"/>
    <w:rsid w:val="000442AE"/>
    <w:rsid w:val="00044895"/>
    <w:rsid w:val="00044C74"/>
    <w:rsid w:val="00045EB4"/>
    <w:rsid w:val="00046C2C"/>
    <w:rsid w:val="00046DAE"/>
    <w:rsid w:val="000470C1"/>
    <w:rsid w:val="0004782D"/>
    <w:rsid w:val="00047CEB"/>
    <w:rsid w:val="00050192"/>
    <w:rsid w:val="0005071D"/>
    <w:rsid w:val="00050812"/>
    <w:rsid w:val="00050928"/>
    <w:rsid w:val="0005102A"/>
    <w:rsid w:val="00051267"/>
    <w:rsid w:val="000513D5"/>
    <w:rsid w:val="00051420"/>
    <w:rsid w:val="00051FB4"/>
    <w:rsid w:val="00052229"/>
    <w:rsid w:val="00052E9E"/>
    <w:rsid w:val="000546AA"/>
    <w:rsid w:val="000549E0"/>
    <w:rsid w:val="00056015"/>
    <w:rsid w:val="00056741"/>
    <w:rsid w:val="00057077"/>
    <w:rsid w:val="00057559"/>
    <w:rsid w:val="00057A8B"/>
    <w:rsid w:val="00057F32"/>
    <w:rsid w:val="0006020D"/>
    <w:rsid w:val="000608F2"/>
    <w:rsid w:val="00060E6C"/>
    <w:rsid w:val="0006124A"/>
    <w:rsid w:val="000613B9"/>
    <w:rsid w:val="000613ED"/>
    <w:rsid w:val="000613F0"/>
    <w:rsid w:val="00061C8D"/>
    <w:rsid w:val="00061F21"/>
    <w:rsid w:val="000624C7"/>
    <w:rsid w:val="000627C0"/>
    <w:rsid w:val="00062A25"/>
    <w:rsid w:val="000633A9"/>
    <w:rsid w:val="00063412"/>
    <w:rsid w:val="00063425"/>
    <w:rsid w:val="000638F1"/>
    <w:rsid w:val="00064392"/>
    <w:rsid w:val="00064618"/>
    <w:rsid w:val="00065998"/>
    <w:rsid w:val="00066313"/>
    <w:rsid w:val="00066629"/>
    <w:rsid w:val="0006695A"/>
    <w:rsid w:val="00066AFC"/>
    <w:rsid w:val="00066B73"/>
    <w:rsid w:val="00066CE7"/>
    <w:rsid w:val="00066E34"/>
    <w:rsid w:val="00066ED8"/>
    <w:rsid w:val="00067AE8"/>
    <w:rsid w:val="00067D92"/>
    <w:rsid w:val="00071468"/>
    <w:rsid w:val="000717C0"/>
    <w:rsid w:val="00071883"/>
    <w:rsid w:val="000722EC"/>
    <w:rsid w:val="00072A46"/>
    <w:rsid w:val="00072D14"/>
    <w:rsid w:val="00072E9F"/>
    <w:rsid w:val="00073523"/>
    <w:rsid w:val="00073CB5"/>
    <w:rsid w:val="00074054"/>
    <w:rsid w:val="0007425C"/>
    <w:rsid w:val="00074A4E"/>
    <w:rsid w:val="00074C01"/>
    <w:rsid w:val="000755E2"/>
    <w:rsid w:val="000758E4"/>
    <w:rsid w:val="00075AEC"/>
    <w:rsid w:val="00075BD1"/>
    <w:rsid w:val="00076147"/>
    <w:rsid w:val="000763CA"/>
    <w:rsid w:val="000769DF"/>
    <w:rsid w:val="00077239"/>
    <w:rsid w:val="00077512"/>
    <w:rsid w:val="00077553"/>
    <w:rsid w:val="00077810"/>
    <w:rsid w:val="00080AC5"/>
    <w:rsid w:val="0008205C"/>
    <w:rsid w:val="0008208C"/>
    <w:rsid w:val="00082494"/>
    <w:rsid w:val="000843AE"/>
    <w:rsid w:val="00084893"/>
    <w:rsid w:val="000849B1"/>
    <w:rsid w:val="00084BF3"/>
    <w:rsid w:val="000851A2"/>
    <w:rsid w:val="000857C6"/>
    <w:rsid w:val="00085CBD"/>
    <w:rsid w:val="00085FAA"/>
    <w:rsid w:val="000870F2"/>
    <w:rsid w:val="00087442"/>
    <w:rsid w:val="00087CF8"/>
    <w:rsid w:val="00090C46"/>
    <w:rsid w:val="00090CC0"/>
    <w:rsid w:val="00090ECE"/>
    <w:rsid w:val="00091748"/>
    <w:rsid w:val="000917F0"/>
    <w:rsid w:val="00091DED"/>
    <w:rsid w:val="00092D87"/>
    <w:rsid w:val="00092FF3"/>
    <w:rsid w:val="0009352E"/>
    <w:rsid w:val="00093897"/>
    <w:rsid w:val="00094393"/>
    <w:rsid w:val="000948C7"/>
    <w:rsid w:val="00094E3C"/>
    <w:rsid w:val="0009625E"/>
    <w:rsid w:val="000963E9"/>
    <w:rsid w:val="0009644E"/>
    <w:rsid w:val="00096B96"/>
    <w:rsid w:val="00096CB0"/>
    <w:rsid w:val="00097245"/>
    <w:rsid w:val="00097347"/>
    <w:rsid w:val="00097ACA"/>
    <w:rsid w:val="00097F06"/>
    <w:rsid w:val="000A0234"/>
    <w:rsid w:val="000A16B6"/>
    <w:rsid w:val="000A1812"/>
    <w:rsid w:val="000A1A38"/>
    <w:rsid w:val="000A2F3F"/>
    <w:rsid w:val="000A3E2D"/>
    <w:rsid w:val="000A3EA9"/>
    <w:rsid w:val="000A4062"/>
    <w:rsid w:val="000A49EA"/>
    <w:rsid w:val="000A538F"/>
    <w:rsid w:val="000A5521"/>
    <w:rsid w:val="000A56FC"/>
    <w:rsid w:val="000A6021"/>
    <w:rsid w:val="000A6444"/>
    <w:rsid w:val="000A70AB"/>
    <w:rsid w:val="000A7356"/>
    <w:rsid w:val="000A773A"/>
    <w:rsid w:val="000A7D48"/>
    <w:rsid w:val="000B01A6"/>
    <w:rsid w:val="000B0592"/>
    <w:rsid w:val="000B0AF3"/>
    <w:rsid w:val="000B0B4A"/>
    <w:rsid w:val="000B140B"/>
    <w:rsid w:val="000B16CA"/>
    <w:rsid w:val="000B1DBE"/>
    <w:rsid w:val="000B26F9"/>
    <w:rsid w:val="000B279A"/>
    <w:rsid w:val="000B28D0"/>
    <w:rsid w:val="000B2A29"/>
    <w:rsid w:val="000B2AEF"/>
    <w:rsid w:val="000B305A"/>
    <w:rsid w:val="000B3830"/>
    <w:rsid w:val="000B3984"/>
    <w:rsid w:val="000B48C8"/>
    <w:rsid w:val="000B4BAF"/>
    <w:rsid w:val="000B4ECC"/>
    <w:rsid w:val="000B504E"/>
    <w:rsid w:val="000B57CD"/>
    <w:rsid w:val="000B60B7"/>
    <w:rsid w:val="000B61D2"/>
    <w:rsid w:val="000B61ED"/>
    <w:rsid w:val="000B646E"/>
    <w:rsid w:val="000B64CB"/>
    <w:rsid w:val="000B6C61"/>
    <w:rsid w:val="000B70A7"/>
    <w:rsid w:val="000B71A8"/>
    <w:rsid w:val="000B73DD"/>
    <w:rsid w:val="000B77CC"/>
    <w:rsid w:val="000B7FCE"/>
    <w:rsid w:val="000C03A3"/>
    <w:rsid w:val="000C08DC"/>
    <w:rsid w:val="000C0930"/>
    <w:rsid w:val="000C09DC"/>
    <w:rsid w:val="000C1DC8"/>
    <w:rsid w:val="000C252D"/>
    <w:rsid w:val="000C2DBD"/>
    <w:rsid w:val="000C2DBF"/>
    <w:rsid w:val="000C31C1"/>
    <w:rsid w:val="000C3A27"/>
    <w:rsid w:val="000C3D40"/>
    <w:rsid w:val="000C41D6"/>
    <w:rsid w:val="000C495F"/>
    <w:rsid w:val="000C4C41"/>
    <w:rsid w:val="000C51D8"/>
    <w:rsid w:val="000C698E"/>
    <w:rsid w:val="000C6AF2"/>
    <w:rsid w:val="000C7410"/>
    <w:rsid w:val="000D0A37"/>
    <w:rsid w:val="000D1E6A"/>
    <w:rsid w:val="000D1EDC"/>
    <w:rsid w:val="000D2125"/>
    <w:rsid w:val="000D23D0"/>
    <w:rsid w:val="000D2A97"/>
    <w:rsid w:val="000D2C71"/>
    <w:rsid w:val="000D2CA4"/>
    <w:rsid w:val="000D2DE5"/>
    <w:rsid w:val="000D399F"/>
    <w:rsid w:val="000D3DAD"/>
    <w:rsid w:val="000D450B"/>
    <w:rsid w:val="000D5BE9"/>
    <w:rsid w:val="000D618F"/>
    <w:rsid w:val="000D61C1"/>
    <w:rsid w:val="000D6221"/>
    <w:rsid w:val="000D6692"/>
    <w:rsid w:val="000D6C38"/>
    <w:rsid w:val="000D6DE0"/>
    <w:rsid w:val="000D794E"/>
    <w:rsid w:val="000D7B4C"/>
    <w:rsid w:val="000D7D65"/>
    <w:rsid w:val="000D7EA7"/>
    <w:rsid w:val="000D7F92"/>
    <w:rsid w:val="000E02AF"/>
    <w:rsid w:val="000E040D"/>
    <w:rsid w:val="000E06D1"/>
    <w:rsid w:val="000E0879"/>
    <w:rsid w:val="000E0909"/>
    <w:rsid w:val="000E12A9"/>
    <w:rsid w:val="000E2579"/>
    <w:rsid w:val="000E2863"/>
    <w:rsid w:val="000E33FE"/>
    <w:rsid w:val="000E36A6"/>
    <w:rsid w:val="000E3E77"/>
    <w:rsid w:val="000E5280"/>
    <w:rsid w:val="000E5C3A"/>
    <w:rsid w:val="000E5DA5"/>
    <w:rsid w:val="000E6347"/>
    <w:rsid w:val="000E635D"/>
    <w:rsid w:val="000E6431"/>
    <w:rsid w:val="000E7550"/>
    <w:rsid w:val="000F06C4"/>
    <w:rsid w:val="000F0DB2"/>
    <w:rsid w:val="000F1170"/>
    <w:rsid w:val="000F11FF"/>
    <w:rsid w:val="000F1511"/>
    <w:rsid w:val="000F21A5"/>
    <w:rsid w:val="000F21B2"/>
    <w:rsid w:val="000F27C4"/>
    <w:rsid w:val="000F2AD4"/>
    <w:rsid w:val="000F2E18"/>
    <w:rsid w:val="000F340E"/>
    <w:rsid w:val="000F3747"/>
    <w:rsid w:val="000F3C43"/>
    <w:rsid w:val="000F5502"/>
    <w:rsid w:val="000F77D9"/>
    <w:rsid w:val="000F7DC7"/>
    <w:rsid w:val="001001E2"/>
    <w:rsid w:val="001021E8"/>
    <w:rsid w:val="00102534"/>
    <w:rsid w:val="00102AFC"/>
    <w:rsid w:val="00102B9F"/>
    <w:rsid w:val="001034F7"/>
    <w:rsid w:val="00103786"/>
    <w:rsid w:val="00104141"/>
    <w:rsid w:val="00104BF7"/>
    <w:rsid w:val="00105573"/>
    <w:rsid w:val="0010609E"/>
    <w:rsid w:val="00106171"/>
    <w:rsid w:val="0010682F"/>
    <w:rsid w:val="00107375"/>
    <w:rsid w:val="00107F59"/>
    <w:rsid w:val="001106E3"/>
    <w:rsid w:val="00110B55"/>
    <w:rsid w:val="00110C96"/>
    <w:rsid w:val="00110EDA"/>
    <w:rsid w:val="00110EFE"/>
    <w:rsid w:val="0011171D"/>
    <w:rsid w:val="00111FBF"/>
    <w:rsid w:val="00111FCA"/>
    <w:rsid w:val="00112416"/>
    <w:rsid w:val="00112637"/>
    <w:rsid w:val="001126B7"/>
    <w:rsid w:val="00112ABC"/>
    <w:rsid w:val="001133E3"/>
    <w:rsid w:val="00113BF0"/>
    <w:rsid w:val="00115778"/>
    <w:rsid w:val="00115ADF"/>
    <w:rsid w:val="00115DDE"/>
    <w:rsid w:val="00115E3D"/>
    <w:rsid w:val="001163AC"/>
    <w:rsid w:val="001163B9"/>
    <w:rsid w:val="00116953"/>
    <w:rsid w:val="0011698B"/>
    <w:rsid w:val="00117AA3"/>
    <w:rsid w:val="00117D2C"/>
    <w:rsid w:val="00117D68"/>
    <w:rsid w:val="00117FD6"/>
    <w:rsid w:val="0012001E"/>
    <w:rsid w:val="001201DB"/>
    <w:rsid w:val="00120988"/>
    <w:rsid w:val="00120AA1"/>
    <w:rsid w:val="00120AA5"/>
    <w:rsid w:val="00122218"/>
    <w:rsid w:val="00122C27"/>
    <w:rsid w:val="00123325"/>
    <w:rsid w:val="00123C92"/>
    <w:rsid w:val="00123DA2"/>
    <w:rsid w:val="00123E9E"/>
    <w:rsid w:val="00123EA7"/>
    <w:rsid w:val="00123F39"/>
    <w:rsid w:val="0012458D"/>
    <w:rsid w:val="001248BB"/>
    <w:rsid w:val="00125EEC"/>
    <w:rsid w:val="00126A55"/>
    <w:rsid w:val="00126D73"/>
    <w:rsid w:val="001301FD"/>
    <w:rsid w:val="001307A0"/>
    <w:rsid w:val="00130CE3"/>
    <w:rsid w:val="00130CE5"/>
    <w:rsid w:val="001311EC"/>
    <w:rsid w:val="00132C25"/>
    <w:rsid w:val="00133081"/>
    <w:rsid w:val="001332C7"/>
    <w:rsid w:val="00133F08"/>
    <w:rsid w:val="001345E6"/>
    <w:rsid w:val="00134F2C"/>
    <w:rsid w:val="00135E0B"/>
    <w:rsid w:val="00135F80"/>
    <w:rsid w:val="001360E0"/>
    <w:rsid w:val="00136202"/>
    <w:rsid w:val="001362B3"/>
    <w:rsid w:val="00136484"/>
    <w:rsid w:val="00136876"/>
    <w:rsid w:val="00136960"/>
    <w:rsid w:val="0013741D"/>
    <w:rsid w:val="001378B0"/>
    <w:rsid w:val="001404C4"/>
    <w:rsid w:val="00140834"/>
    <w:rsid w:val="0014086C"/>
    <w:rsid w:val="00140C01"/>
    <w:rsid w:val="00140F90"/>
    <w:rsid w:val="00142067"/>
    <w:rsid w:val="001420A0"/>
    <w:rsid w:val="00142973"/>
    <w:rsid w:val="00142E00"/>
    <w:rsid w:val="001434CB"/>
    <w:rsid w:val="00143A96"/>
    <w:rsid w:val="00143D09"/>
    <w:rsid w:val="00144181"/>
    <w:rsid w:val="0014473F"/>
    <w:rsid w:val="00144C78"/>
    <w:rsid w:val="00144E03"/>
    <w:rsid w:val="001456D5"/>
    <w:rsid w:val="00145942"/>
    <w:rsid w:val="0014638E"/>
    <w:rsid w:val="0014669D"/>
    <w:rsid w:val="00146B4F"/>
    <w:rsid w:val="00146C35"/>
    <w:rsid w:val="00147884"/>
    <w:rsid w:val="00147B6D"/>
    <w:rsid w:val="00147F59"/>
    <w:rsid w:val="0015054E"/>
    <w:rsid w:val="00151766"/>
    <w:rsid w:val="00151973"/>
    <w:rsid w:val="00151AB2"/>
    <w:rsid w:val="00151DE2"/>
    <w:rsid w:val="00152185"/>
    <w:rsid w:val="0015231F"/>
    <w:rsid w:val="00152793"/>
    <w:rsid w:val="0015335D"/>
    <w:rsid w:val="00153B7E"/>
    <w:rsid w:val="00153F1B"/>
    <w:rsid w:val="00153FFB"/>
    <w:rsid w:val="00154577"/>
    <w:rsid w:val="001545A9"/>
    <w:rsid w:val="0015461D"/>
    <w:rsid w:val="00154671"/>
    <w:rsid w:val="0015468F"/>
    <w:rsid w:val="001546C6"/>
    <w:rsid w:val="00154F79"/>
    <w:rsid w:val="001554EF"/>
    <w:rsid w:val="0015576C"/>
    <w:rsid w:val="00155AC3"/>
    <w:rsid w:val="0015631C"/>
    <w:rsid w:val="001565EB"/>
    <w:rsid w:val="001566F7"/>
    <w:rsid w:val="001566F8"/>
    <w:rsid w:val="001572D4"/>
    <w:rsid w:val="00157477"/>
    <w:rsid w:val="00157746"/>
    <w:rsid w:val="00157751"/>
    <w:rsid w:val="00157754"/>
    <w:rsid w:val="00157885"/>
    <w:rsid w:val="00157AA2"/>
    <w:rsid w:val="001601AD"/>
    <w:rsid w:val="001619E6"/>
    <w:rsid w:val="00161B6D"/>
    <w:rsid w:val="00161FC6"/>
    <w:rsid w:val="00162109"/>
    <w:rsid w:val="001634D6"/>
    <w:rsid w:val="001637C7"/>
    <w:rsid w:val="001638FE"/>
    <w:rsid w:val="00163BCB"/>
    <w:rsid w:val="00163D05"/>
    <w:rsid w:val="00164147"/>
    <w:rsid w:val="0016480E"/>
    <w:rsid w:val="00164CBA"/>
    <w:rsid w:val="00164EC4"/>
    <w:rsid w:val="0016567E"/>
    <w:rsid w:val="00165D40"/>
    <w:rsid w:val="001662A1"/>
    <w:rsid w:val="00166397"/>
    <w:rsid w:val="00166787"/>
    <w:rsid w:val="001667B1"/>
    <w:rsid w:val="00166D5F"/>
    <w:rsid w:val="00167620"/>
    <w:rsid w:val="0016763B"/>
    <w:rsid w:val="00167660"/>
    <w:rsid w:val="001679B8"/>
    <w:rsid w:val="001702D1"/>
    <w:rsid w:val="0017071F"/>
    <w:rsid w:val="00171D00"/>
    <w:rsid w:val="00171E6A"/>
    <w:rsid w:val="00172372"/>
    <w:rsid w:val="00172A66"/>
    <w:rsid w:val="00172FD0"/>
    <w:rsid w:val="001730FD"/>
    <w:rsid w:val="0017317E"/>
    <w:rsid w:val="001734DC"/>
    <w:rsid w:val="001737AC"/>
    <w:rsid w:val="00173E19"/>
    <w:rsid w:val="00174297"/>
    <w:rsid w:val="0017442F"/>
    <w:rsid w:val="00174452"/>
    <w:rsid w:val="00174C20"/>
    <w:rsid w:val="00174DE9"/>
    <w:rsid w:val="0017508B"/>
    <w:rsid w:val="001751F7"/>
    <w:rsid w:val="00175CE2"/>
    <w:rsid w:val="00175DE3"/>
    <w:rsid w:val="001769E0"/>
    <w:rsid w:val="00176D18"/>
    <w:rsid w:val="00180E06"/>
    <w:rsid w:val="00181094"/>
    <w:rsid w:val="001812E9"/>
    <w:rsid w:val="001813FE"/>
    <w:rsid w:val="0018149D"/>
    <w:rsid w:val="001817B3"/>
    <w:rsid w:val="00181F12"/>
    <w:rsid w:val="001825C5"/>
    <w:rsid w:val="0018297F"/>
    <w:rsid w:val="00183014"/>
    <w:rsid w:val="0018353B"/>
    <w:rsid w:val="00183DB1"/>
    <w:rsid w:val="00183DE7"/>
    <w:rsid w:val="00183E2B"/>
    <w:rsid w:val="00184940"/>
    <w:rsid w:val="0018686C"/>
    <w:rsid w:val="001873A7"/>
    <w:rsid w:val="001877A6"/>
    <w:rsid w:val="00187E10"/>
    <w:rsid w:val="00187F81"/>
    <w:rsid w:val="00190385"/>
    <w:rsid w:val="001905A7"/>
    <w:rsid w:val="00190DAC"/>
    <w:rsid w:val="00191251"/>
    <w:rsid w:val="0019140A"/>
    <w:rsid w:val="00191434"/>
    <w:rsid w:val="0019150E"/>
    <w:rsid w:val="00192943"/>
    <w:rsid w:val="00192EE0"/>
    <w:rsid w:val="001932FC"/>
    <w:rsid w:val="00193508"/>
    <w:rsid w:val="00194CA1"/>
    <w:rsid w:val="00195552"/>
    <w:rsid w:val="001959C2"/>
    <w:rsid w:val="00195F54"/>
    <w:rsid w:val="00196B23"/>
    <w:rsid w:val="00197A04"/>
    <w:rsid w:val="001A0037"/>
    <w:rsid w:val="001A00CF"/>
    <w:rsid w:val="001A0FA8"/>
    <w:rsid w:val="001A0FDB"/>
    <w:rsid w:val="001A1266"/>
    <w:rsid w:val="001A1361"/>
    <w:rsid w:val="001A1388"/>
    <w:rsid w:val="001A272B"/>
    <w:rsid w:val="001A2AFA"/>
    <w:rsid w:val="001A31BE"/>
    <w:rsid w:val="001A333A"/>
    <w:rsid w:val="001A46CC"/>
    <w:rsid w:val="001A480E"/>
    <w:rsid w:val="001A4984"/>
    <w:rsid w:val="001A51E3"/>
    <w:rsid w:val="001A5219"/>
    <w:rsid w:val="001A5238"/>
    <w:rsid w:val="001A53A1"/>
    <w:rsid w:val="001A53D4"/>
    <w:rsid w:val="001A6076"/>
    <w:rsid w:val="001A6D32"/>
    <w:rsid w:val="001A7242"/>
    <w:rsid w:val="001A73B9"/>
    <w:rsid w:val="001A75C8"/>
    <w:rsid w:val="001A7968"/>
    <w:rsid w:val="001A7DEC"/>
    <w:rsid w:val="001B000F"/>
    <w:rsid w:val="001B088A"/>
    <w:rsid w:val="001B08B6"/>
    <w:rsid w:val="001B11A3"/>
    <w:rsid w:val="001B1E47"/>
    <w:rsid w:val="001B23D5"/>
    <w:rsid w:val="001B2609"/>
    <w:rsid w:val="001B2B47"/>
    <w:rsid w:val="001B2E98"/>
    <w:rsid w:val="001B300F"/>
    <w:rsid w:val="001B314F"/>
    <w:rsid w:val="001B3483"/>
    <w:rsid w:val="001B36BC"/>
    <w:rsid w:val="001B3A2B"/>
    <w:rsid w:val="001B3C1E"/>
    <w:rsid w:val="001B4082"/>
    <w:rsid w:val="001B4494"/>
    <w:rsid w:val="001B450C"/>
    <w:rsid w:val="001B4E41"/>
    <w:rsid w:val="001B4F38"/>
    <w:rsid w:val="001B55B2"/>
    <w:rsid w:val="001B5F61"/>
    <w:rsid w:val="001B6453"/>
    <w:rsid w:val="001B711A"/>
    <w:rsid w:val="001B79AF"/>
    <w:rsid w:val="001B7B95"/>
    <w:rsid w:val="001C00CC"/>
    <w:rsid w:val="001C0740"/>
    <w:rsid w:val="001C0D8B"/>
    <w:rsid w:val="001C0DA8"/>
    <w:rsid w:val="001C111A"/>
    <w:rsid w:val="001C15FC"/>
    <w:rsid w:val="001C226D"/>
    <w:rsid w:val="001C29A7"/>
    <w:rsid w:val="001C2C17"/>
    <w:rsid w:val="001C303A"/>
    <w:rsid w:val="001C3A7B"/>
    <w:rsid w:val="001C3E7D"/>
    <w:rsid w:val="001C4737"/>
    <w:rsid w:val="001C4F33"/>
    <w:rsid w:val="001C5958"/>
    <w:rsid w:val="001C5973"/>
    <w:rsid w:val="001C59DE"/>
    <w:rsid w:val="001C602A"/>
    <w:rsid w:val="001C649A"/>
    <w:rsid w:val="001C6D65"/>
    <w:rsid w:val="001C6D91"/>
    <w:rsid w:val="001C77D7"/>
    <w:rsid w:val="001D035B"/>
    <w:rsid w:val="001D046B"/>
    <w:rsid w:val="001D05C1"/>
    <w:rsid w:val="001D0A47"/>
    <w:rsid w:val="001D0C83"/>
    <w:rsid w:val="001D118D"/>
    <w:rsid w:val="001D1882"/>
    <w:rsid w:val="001D1EBE"/>
    <w:rsid w:val="001D1EF8"/>
    <w:rsid w:val="001D21C2"/>
    <w:rsid w:val="001D21ED"/>
    <w:rsid w:val="001D2CD9"/>
    <w:rsid w:val="001D2FCC"/>
    <w:rsid w:val="001D2FD7"/>
    <w:rsid w:val="001D32C8"/>
    <w:rsid w:val="001D334C"/>
    <w:rsid w:val="001D3E62"/>
    <w:rsid w:val="001D4242"/>
    <w:rsid w:val="001D4858"/>
    <w:rsid w:val="001D49A5"/>
    <w:rsid w:val="001D4AD7"/>
    <w:rsid w:val="001D4E27"/>
    <w:rsid w:val="001D5408"/>
    <w:rsid w:val="001D61E9"/>
    <w:rsid w:val="001D6CC8"/>
    <w:rsid w:val="001D6DC4"/>
    <w:rsid w:val="001D791F"/>
    <w:rsid w:val="001E0022"/>
    <w:rsid w:val="001E0D8A"/>
    <w:rsid w:val="001E1138"/>
    <w:rsid w:val="001E159D"/>
    <w:rsid w:val="001E1BCD"/>
    <w:rsid w:val="001E1CCB"/>
    <w:rsid w:val="001E295E"/>
    <w:rsid w:val="001E2D6D"/>
    <w:rsid w:val="001E2E4A"/>
    <w:rsid w:val="001E2E51"/>
    <w:rsid w:val="001E31CC"/>
    <w:rsid w:val="001E388E"/>
    <w:rsid w:val="001E3A6A"/>
    <w:rsid w:val="001E4D63"/>
    <w:rsid w:val="001E4FEC"/>
    <w:rsid w:val="001E5971"/>
    <w:rsid w:val="001E5C17"/>
    <w:rsid w:val="001E5D61"/>
    <w:rsid w:val="001E67BA"/>
    <w:rsid w:val="001E6C3B"/>
    <w:rsid w:val="001E74A3"/>
    <w:rsid w:val="001E74C2"/>
    <w:rsid w:val="001E7AD6"/>
    <w:rsid w:val="001E7F51"/>
    <w:rsid w:val="001F0EE4"/>
    <w:rsid w:val="001F119B"/>
    <w:rsid w:val="001F1427"/>
    <w:rsid w:val="001F17EC"/>
    <w:rsid w:val="001F1D45"/>
    <w:rsid w:val="001F1D5A"/>
    <w:rsid w:val="001F29FF"/>
    <w:rsid w:val="001F4826"/>
    <w:rsid w:val="001F48BE"/>
    <w:rsid w:val="001F4DB9"/>
    <w:rsid w:val="001F4EB0"/>
    <w:rsid w:val="001F4F82"/>
    <w:rsid w:val="001F5A48"/>
    <w:rsid w:val="001F5A66"/>
    <w:rsid w:val="001F5BE3"/>
    <w:rsid w:val="001F6260"/>
    <w:rsid w:val="001F64CE"/>
    <w:rsid w:val="001F689C"/>
    <w:rsid w:val="001F68A3"/>
    <w:rsid w:val="001F7277"/>
    <w:rsid w:val="001F75E4"/>
    <w:rsid w:val="001F7E80"/>
    <w:rsid w:val="00200007"/>
    <w:rsid w:val="00201668"/>
    <w:rsid w:val="00201DF7"/>
    <w:rsid w:val="00201FEC"/>
    <w:rsid w:val="00202F1F"/>
    <w:rsid w:val="002030A5"/>
    <w:rsid w:val="00203131"/>
    <w:rsid w:val="002039B8"/>
    <w:rsid w:val="00203AD4"/>
    <w:rsid w:val="00203CA3"/>
    <w:rsid w:val="00203E27"/>
    <w:rsid w:val="00204560"/>
    <w:rsid w:val="00205009"/>
    <w:rsid w:val="0020577D"/>
    <w:rsid w:val="002058BD"/>
    <w:rsid w:val="002058EB"/>
    <w:rsid w:val="00205B97"/>
    <w:rsid w:val="00206C97"/>
    <w:rsid w:val="00207F93"/>
    <w:rsid w:val="002117D4"/>
    <w:rsid w:val="00212E88"/>
    <w:rsid w:val="002131E2"/>
    <w:rsid w:val="00213234"/>
    <w:rsid w:val="0021341A"/>
    <w:rsid w:val="00213522"/>
    <w:rsid w:val="00213C9C"/>
    <w:rsid w:val="002156FA"/>
    <w:rsid w:val="00215C1A"/>
    <w:rsid w:val="00215C78"/>
    <w:rsid w:val="002160B1"/>
    <w:rsid w:val="00216900"/>
    <w:rsid w:val="00216DAB"/>
    <w:rsid w:val="00217596"/>
    <w:rsid w:val="00217EF1"/>
    <w:rsid w:val="0022009E"/>
    <w:rsid w:val="0022015E"/>
    <w:rsid w:val="0022169A"/>
    <w:rsid w:val="00221FBA"/>
    <w:rsid w:val="00222452"/>
    <w:rsid w:val="0022247E"/>
    <w:rsid w:val="00222529"/>
    <w:rsid w:val="002225F8"/>
    <w:rsid w:val="00222C1F"/>
    <w:rsid w:val="00222E0E"/>
    <w:rsid w:val="00222E91"/>
    <w:rsid w:val="00222FEF"/>
    <w:rsid w:val="00223213"/>
    <w:rsid w:val="00223241"/>
    <w:rsid w:val="00223384"/>
    <w:rsid w:val="00223519"/>
    <w:rsid w:val="0022425C"/>
    <w:rsid w:val="00224370"/>
    <w:rsid w:val="002246DE"/>
    <w:rsid w:val="002247AD"/>
    <w:rsid w:val="0022499F"/>
    <w:rsid w:val="00224ECA"/>
    <w:rsid w:val="00226689"/>
    <w:rsid w:val="00226D10"/>
    <w:rsid w:val="0023021B"/>
    <w:rsid w:val="0023034E"/>
    <w:rsid w:val="00230691"/>
    <w:rsid w:val="00230A61"/>
    <w:rsid w:val="00230CA5"/>
    <w:rsid w:val="002313D7"/>
    <w:rsid w:val="00231ADF"/>
    <w:rsid w:val="0023290F"/>
    <w:rsid w:val="002337B1"/>
    <w:rsid w:val="0023476F"/>
    <w:rsid w:val="00234BFC"/>
    <w:rsid w:val="00235778"/>
    <w:rsid w:val="002368DC"/>
    <w:rsid w:val="00237FFE"/>
    <w:rsid w:val="00240E6F"/>
    <w:rsid w:val="002413D5"/>
    <w:rsid w:val="00241697"/>
    <w:rsid w:val="00242658"/>
    <w:rsid w:val="002446A9"/>
    <w:rsid w:val="00244CD6"/>
    <w:rsid w:val="002452E7"/>
    <w:rsid w:val="002456A7"/>
    <w:rsid w:val="00246587"/>
    <w:rsid w:val="00246E87"/>
    <w:rsid w:val="0024718B"/>
    <w:rsid w:val="00247838"/>
    <w:rsid w:val="00247D5C"/>
    <w:rsid w:val="002505A2"/>
    <w:rsid w:val="00250F99"/>
    <w:rsid w:val="002512F5"/>
    <w:rsid w:val="00251AA1"/>
    <w:rsid w:val="00251E08"/>
    <w:rsid w:val="00252303"/>
    <w:rsid w:val="0025299D"/>
    <w:rsid w:val="00252B1A"/>
    <w:rsid w:val="00252BC4"/>
    <w:rsid w:val="00252D22"/>
    <w:rsid w:val="00254014"/>
    <w:rsid w:val="00254790"/>
    <w:rsid w:val="002547F9"/>
    <w:rsid w:val="00254B39"/>
    <w:rsid w:val="002550B1"/>
    <w:rsid w:val="0025562A"/>
    <w:rsid w:val="002561EC"/>
    <w:rsid w:val="00256823"/>
    <w:rsid w:val="00256912"/>
    <w:rsid w:val="0025694C"/>
    <w:rsid w:val="00256B34"/>
    <w:rsid w:val="00257A3A"/>
    <w:rsid w:val="00260353"/>
    <w:rsid w:val="0026106C"/>
    <w:rsid w:val="002610D5"/>
    <w:rsid w:val="002614B6"/>
    <w:rsid w:val="00261DB5"/>
    <w:rsid w:val="0026261B"/>
    <w:rsid w:val="00262883"/>
    <w:rsid w:val="00262982"/>
    <w:rsid w:val="00262C10"/>
    <w:rsid w:val="00264220"/>
    <w:rsid w:val="002644EF"/>
    <w:rsid w:val="002645D2"/>
    <w:rsid w:val="0026504D"/>
    <w:rsid w:val="0026508A"/>
    <w:rsid w:val="0026524E"/>
    <w:rsid w:val="002659EA"/>
    <w:rsid w:val="00265B16"/>
    <w:rsid w:val="002669AC"/>
    <w:rsid w:val="00267023"/>
    <w:rsid w:val="0026738B"/>
    <w:rsid w:val="00267466"/>
    <w:rsid w:val="00267625"/>
    <w:rsid w:val="0026768E"/>
    <w:rsid w:val="00267A32"/>
    <w:rsid w:val="00267AEA"/>
    <w:rsid w:val="002700FB"/>
    <w:rsid w:val="00270309"/>
    <w:rsid w:val="00270CA0"/>
    <w:rsid w:val="002711E2"/>
    <w:rsid w:val="00271E0B"/>
    <w:rsid w:val="00272356"/>
    <w:rsid w:val="0027285F"/>
    <w:rsid w:val="00272F5D"/>
    <w:rsid w:val="002738C0"/>
    <w:rsid w:val="00273A2F"/>
    <w:rsid w:val="00273BE0"/>
    <w:rsid w:val="00273C4A"/>
    <w:rsid w:val="00273ECA"/>
    <w:rsid w:val="00274174"/>
    <w:rsid w:val="00274DC6"/>
    <w:rsid w:val="00275A32"/>
    <w:rsid w:val="00275D59"/>
    <w:rsid w:val="00276856"/>
    <w:rsid w:val="002771A5"/>
    <w:rsid w:val="00277A2D"/>
    <w:rsid w:val="0028022A"/>
    <w:rsid w:val="00280676"/>
    <w:rsid w:val="00280986"/>
    <w:rsid w:val="00280A30"/>
    <w:rsid w:val="00280BB8"/>
    <w:rsid w:val="00280D44"/>
    <w:rsid w:val="002818B7"/>
    <w:rsid w:val="00281CA8"/>
    <w:rsid w:val="00281ECE"/>
    <w:rsid w:val="00281F83"/>
    <w:rsid w:val="00282D63"/>
    <w:rsid w:val="00282D7D"/>
    <w:rsid w:val="00283018"/>
    <w:rsid w:val="002831C7"/>
    <w:rsid w:val="002840C6"/>
    <w:rsid w:val="0028430C"/>
    <w:rsid w:val="00284B58"/>
    <w:rsid w:val="00284C26"/>
    <w:rsid w:val="00285435"/>
    <w:rsid w:val="00286EC0"/>
    <w:rsid w:val="00286FAA"/>
    <w:rsid w:val="00287023"/>
    <w:rsid w:val="0028706A"/>
    <w:rsid w:val="002876D6"/>
    <w:rsid w:val="00287C91"/>
    <w:rsid w:val="00287DA5"/>
    <w:rsid w:val="00290D79"/>
    <w:rsid w:val="00291FBA"/>
    <w:rsid w:val="00292C8C"/>
    <w:rsid w:val="00293745"/>
    <w:rsid w:val="00293BE1"/>
    <w:rsid w:val="00294473"/>
    <w:rsid w:val="00294744"/>
    <w:rsid w:val="002948A7"/>
    <w:rsid w:val="00294C92"/>
    <w:rsid w:val="00295174"/>
    <w:rsid w:val="00295AD6"/>
    <w:rsid w:val="00295F5F"/>
    <w:rsid w:val="00296172"/>
    <w:rsid w:val="0029624F"/>
    <w:rsid w:val="00296A6D"/>
    <w:rsid w:val="00296B92"/>
    <w:rsid w:val="002978C2"/>
    <w:rsid w:val="0029793B"/>
    <w:rsid w:val="00297D1B"/>
    <w:rsid w:val="00297F81"/>
    <w:rsid w:val="002A001B"/>
    <w:rsid w:val="002A0215"/>
    <w:rsid w:val="002A0838"/>
    <w:rsid w:val="002A1B3A"/>
    <w:rsid w:val="002A1B57"/>
    <w:rsid w:val="002A2754"/>
    <w:rsid w:val="002A2C22"/>
    <w:rsid w:val="002A2EAD"/>
    <w:rsid w:val="002A6332"/>
    <w:rsid w:val="002A6760"/>
    <w:rsid w:val="002A686E"/>
    <w:rsid w:val="002A6FE2"/>
    <w:rsid w:val="002A72C1"/>
    <w:rsid w:val="002B02EB"/>
    <w:rsid w:val="002B1153"/>
    <w:rsid w:val="002B1D62"/>
    <w:rsid w:val="002B286D"/>
    <w:rsid w:val="002B2A09"/>
    <w:rsid w:val="002B2FB2"/>
    <w:rsid w:val="002B38DC"/>
    <w:rsid w:val="002B3C7F"/>
    <w:rsid w:val="002B3D39"/>
    <w:rsid w:val="002B4A12"/>
    <w:rsid w:val="002B4FC5"/>
    <w:rsid w:val="002B581F"/>
    <w:rsid w:val="002B585E"/>
    <w:rsid w:val="002B5DBB"/>
    <w:rsid w:val="002B68C1"/>
    <w:rsid w:val="002B6B2D"/>
    <w:rsid w:val="002B6CBA"/>
    <w:rsid w:val="002B72F1"/>
    <w:rsid w:val="002B7B87"/>
    <w:rsid w:val="002B7ED3"/>
    <w:rsid w:val="002C0602"/>
    <w:rsid w:val="002C0EF2"/>
    <w:rsid w:val="002C1382"/>
    <w:rsid w:val="002C139A"/>
    <w:rsid w:val="002C172A"/>
    <w:rsid w:val="002C1A0A"/>
    <w:rsid w:val="002C1DC9"/>
    <w:rsid w:val="002C2084"/>
    <w:rsid w:val="002C2625"/>
    <w:rsid w:val="002C28C7"/>
    <w:rsid w:val="002C316A"/>
    <w:rsid w:val="002C4175"/>
    <w:rsid w:val="002C422F"/>
    <w:rsid w:val="002C43AB"/>
    <w:rsid w:val="002C4C7A"/>
    <w:rsid w:val="002C4F9A"/>
    <w:rsid w:val="002C550F"/>
    <w:rsid w:val="002C7B1D"/>
    <w:rsid w:val="002C7FC8"/>
    <w:rsid w:val="002D0482"/>
    <w:rsid w:val="002D0AA2"/>
    <w:rsid w:val="002D0B81"/>
    <w:rsid w:val="002D0DD3"/>
    <w:rsid w:val="002D10D5"/>
    <w:rsid w:val="002D1185"/>
    <w:rsid w:val="002D13A2"/>
    <w:rsid w:val="002D1A37"/>
    <w:rsid w:val="002D1DDA"/>
    <w:rsid w:val="002D1EAF"/>
    <w:rsid w:val="002D1F41"/>
    <w:rsid w:val="002D1FEF"/>
    <w:rsid w:val="002D20AA"/>
    <w:rsid w:val="002D286E"/>
    <w:rsid w:val="002D3422"/>
    <w:rsid w:val="002D3964"/>
    <w:rsid w:val="002D3CFF"/>
    <w:rsid w:val="002D4130"/>
    <w:rsid w:val="002D426B"/>
    <w:rsid w:val="002D4D41"/>
    <w:rsid w:val="002D4EB0"/>
    <w:rsid w:val="002D4EC5"/>
    <w:rsid w:val="002D4FA8"/>
    <w:rsid w:val="002D5063"/>
    <w:rsid w:val="002D5C16"/>
    <w:rsid w:val="002D5EC0"/>
    <w:rsid w:val="002D6528"/>
    <w:rsid w:val="002D6AEA"/>
    <w:rsid w:val="002D6CA9"/>
    <w:rsid w:val="002D6D47"/>
    <w:rsid w:val="002D6EEB"/>
    <w:rsid w:val="002D7781"/>
    <w:rsid w:val="002D7962"/>
    <w:rsid w:val="002E009A"/>
    <w:rsid w:val="002E00C1"/>
    <w:rsid w:val="002E0672"/>
    <w:rsid w:val="002E1469"/>
    <w:rsid w:val="002E1F5E"/>
    <w:rsid w:val="002E2418"/>
    <w:rsid w:val="002E29DC"/>
    <w:rsid w:val="002E372D"/>
    <w:rsid w:val="002E3D43"/>
    <w:rsid w:val="002E4543"/>
    <w:rsid w:val="002E4AF7"/>
    <w:rsid w:val="002E4CD9"/>
    <w:rsid w:val="002E4F74"/>
    <w:rsid w:val="002E5569"/>
    <w:rsid w:val="002E5717"/>
    <w:rsid w:val="002E5A54"/>
    <w:rsid w:val="002E609D"/>
    <w:rsid w:val="002E62FF"/>
    <w:rsid w:val="002E72E2"/>
    <w:rsid w:val="002F03F2"/>
    <w:rsid w:val="002F0C04"/>
    <w:rsid w:val="002F0FF4"/>
    <w:rsid w:val="002F1664"/>
    <w:rsid w:val="002F1677"/>
    <w:rsid w:val="002F1B62"/>
    <w:rsid w:val="002F2476"/>
    <w:rsid w:val="002F29E7"/>
    <w:rsid w:val="002F3457"/>
    <w:rsid w:val="002F3BD6"/>
    <w:rsid w:val="002F3DFF"/>
    <w:rsid w:val="002F3F02"/>
    <w:rsid w:val="002F4A53"/>
    <w:rsid w:val="002F5249"/>
    <w:rsid w:val="002F5B85"/>
    <w:rsid w:val="002F5E05"/>
    <w:rsid w:val="002F62FC"/>
    <w:rsid w:val="002F6537"/>
    <w:rsid w:val="002F6911"/>
    <w:rsid w:val="002F6954"/>
    <w:rsid w:val="002F6C90"/>
    <w:rsid w:val="002F7650"/>
    <w:rsid w:val="002F7776"/>
    <w:rsid w:val="002F7826"/>
    <w:rsid w:val="003006BF"/>
    <w:rsid w:val="00300B6F"/>
    <w:rsid w:val="00301157"/>
    <w:rsid w:val="0030179E"/>
    <w:rsid w:val="003018DE"/>
    <w:rsid w:val="00301C18"/>
    <w:rsid w:val="003032EA"/>
    <w:rsid w:val="003033D1"/>
    <w:rsid w:val="00303781"/>
    <w:rsid w:val="00303F50"/>
    <w:rsid w:val="003041A7"/>
    <w:rsid w:val="003042C1"/>
    <w:rsid w:val="003061F6"/>
    <w:rsid w:val="003062CE"/>
    <w:rsid w:val="00306CF9"/>
    <w:rsid w:val="00307744"/>
    <w:rsid w:val="00307999"/>
    <w:rsid w:val="00307A76"/>
    <w:rsid w:val="00307AC4"/>
    <w:rsid w:val="003106E6"/>
    <w:rsid w:val="00310E03"/>
    <w:rsid w:val="00310FF6"/>
    <w:rsid w:val="00312440"/>
    <w:rsid w:val="00312866"/>
    <w:rsid w:val="00312B6E"/>
    <w:rsid w:val="003135B3"/>
    <w:rsid w:val="00313E23"/>
    <w:rsid w:val="003143F8"/>
    <w:rsid w:val="0031467E"/>
    <w:rsid w:val="0031486A"/>
    <w:rsid w:val="003148A6"/>
    <w:rsid w:val="00314A12"/>
    <w:rsid w:val="00315149"/>
    <w:rsid w:val="00315A16"/>
    <w:rsid w:val="00316C91"/>
    <w:rsid w:val="00317053"/>
    <w:rsid w:val="003209BC"/>
    <w:rsid w:val="00320A00"/>
    <w:rsid w:val="00320FD2"/>
    <w:rsid w:val="0032109C"/>
    <w:rsid w:val="00321288"/>
    <w:rsid w:val="00322B45"/>
    <w:rsid w:val="00322E35"/>
    <w:rsid w:val="00323809"/>
    <w:rsid w:val="003239BA"/>
    <w:rsid w:val="00323D41"/>
    <w:rsid w:val="0032423F"/>
    <w:rsid w:val="00324554"/>
    <w:rsid w:val="00325414"/>
    <w:rsid w:val="003254AF"/>
    <w:rsid w:val="00325EB7"/>
    <w:rsid w:val="003267B6"/>
    <w:rsid w:val="00326A13"/>
    <w:rsid w:val="0032750F"/>
    <w:rsid w:val="003277D9"/>
    <w:rsid w:val="00327C05"/>
    <w:rsid w:val="00327CBD"/>
    <w:rsid w:val="003302F1"/>
    <w:rsid w:val="00330895"/>
    <w:rsid w:val="0033093C"/>
    <w:rsid w:val="00330D88"/>
    <w:rsid w:val="00330E1D"/>
    <w:rsid w:val="00331060"/>
    <w:rsid w:val="003312E1"/>
    <w:rsid w:val="003317EF"/>
    <w:rsid w:val="00331AC0"/>
    <w:rsid w:val="00334342"/>
    <w:rsid w:val="00334A1E"/>
    <w:rsid w:val="00334D84"/>
    <w:rsid w:val="00334D85"/>
    <w:rsid w:val="00334D9A"/>
    <w:rsid w:val="003350F2"/>
    <w:rsid w:val="00335CBE"/>
    <w:rsid w:val="0033606E"/>
    <w:rsid w:val="00336254"/>
    <w:rsid w:val="00336A94"/>
    <w:rsid w:val="00337505"/>
    <w:rsid w:val="00340C78"/>
    <w:rsid w:val="00341CE0"/>
    <w:rsid w:val="0034280D"/>
    <w:rsid w:val="00343215"/>
    <w:rsid w:val="00343237"/>
    <w:rsid w:val="00343BB4"/>
    <w:rsid w:val="003443BE"/>
    <w:rsid w:val="003443E0"/>
    <w:rsid w:val="0034470E"/>
    <w:rsid w:val="0034497A"/>
    <w:rsid w:val="00345158"/>
    <w:rsid w:val="00345295"/>
    <w:rsid w:val="00345422"/>
    <w:rsid w:val="00345ECC"/>
    <w:rsid w:val="00346228"/>
    <w:rsid w:val="00346842"/>
    <w:rsid w:val="00346996"/>
    <w:rsid w:val="00346AF6"/>
    <w:rsid w:val="00347C1F"/>
    <w:rsid w:val="00350EB2"/>
    <w:rsid w:val="00351269"/>
    <w:rsid w:val="00351BBE"/>
    <w:rsid w:val="0035204B"/>
    <w:rsid w:val="00352738"/>
    <w:rsid w:val="00352D18"/>
    <w:rsid w:val="00352DB0"/>
    <w:rsid w:val="003541C2"/>
    <w:rsid w:val="0035616F"/>
    <w:rsid w:val="003563B7"/>
    <w:rsid w:val="00356E71"/>
    <w:rsid w:val="003573CB"/>
    <w:rsid w:val="0035786A"/>
    <w:rsid w:val="00357D4E"/>
    <w:rsid w:val="00357E1A"/>
    <w:rsid w:val="00357E88"/>
    <w:rsid w:val="00357FD5"/>
    <w:rsid w:val="003604C7"/>
    <w:rsid w:val="00360C9A"/>
    <w:rsid w:val="00360EF1"/>
    <w:rsid w:val="00361063"/>
    <w:rsid w:val="003621C5"/>
    <w:rsid w:val="0036229B"/>
    <w:rsid w:val="00362B26"/>
    <w:rsid w:val="00363E7F"/>
    <w:rsid w:val="00364E66"/>
    <w:rsid w:val="00365649"/>
    <w:rsid w:val="00365946"/>
    <w:rsid w:val="00370477"/>
    <w:rsid w:val="00370851"/>
    <w:rsid w:val="0037094A"/>
    <w:rsid w:val="00370B9E"/>
    <w:rsid w:val="00370BC8"/>
    <w:rsid w:val="003718EA"/>
    <w:rsid w:val="003719EC"/>
    <w:rsid w:val="00371ED3"/>
    <w:rsid w:val="00372C5A"/>
    <w:rsid w:val="00372FFC"/>
    <w:rsid w:val="00373056"/>
    <w:rsid w:val="00373783"/>
    <w:rsid w:val="00373985"/>
    <w:rsid w:val="00373A5D"/>
    <w:rsid w:val="00374271"/>
    <w:rsid w:val="003755E4"/>
    <w:rsid w:val="00375654"/>
    <w:rsid w:val="00375806"/>
    <w:rsid w:val="00375D96"/>
    <w:rsid w:val="00376D63"/>
    <w:rsid w:val="00376D91"/>
    <w:rsid w:val="00377235"/>
    <w:rsid w:val="0037728A"/>
    <w:rsid w:val="003775C6"/>
    <w:rsid w:val="00377909"/>
    <w:rsid w:val="00377BAF"/>
    <w:rsid w:val="00377E24"/>
    <w:rsid w:val="00380B7D"/>
    <w:rsid w:val="00380BBF"/>
    <w:rsid w:val="0038127C"/>
    <w:rsid w:val="00381A99"/>
    <w:rsid w:val="00381EB4"/>
    <w:rsid w:val="003822FF"/>
    <w:rsid w:val="003829C2"/>
    <w:rsid w:val="00382DE8"/>
    <w:rsid w:val="003830B2"/>
    <w:rsid w:val="0038325B"/>
    <w:rsid w:val="00383F51"/>
    <w:rsid w:val="0038422A"/>
    <w:rsid w:val="00384724"/>
    <w:rsid w:val="00384ADF"/>
    <w:rsid w:val="00384CD9"/>
    <w:rsid w:val="00384F45"/>
    <w:rsid w:val="00385029"/>
    <w:rsid w:val="00385205"/>
    <w:rsid w:val="00385249"/>
    <w:rsid w:val="00385425"/>
    <w:rsid w:val="003855DB"/>
    <w:rsid w:val="00386368"/>
    <w:rsid w:val="00386C73"/>
    <w:rsid w:val="00386E38"/>
    <w:rsid w:val="0038735F"/>
    <w:rsid w:val="00387553"/>
    <w:rsid w:val="00387AF2"/>
    <w:rsid w:val="00390F09"/>
    <w:rsid w:val="00391381"/>
    <w:rsid w:val="0039161D"/>
    <w:rsid w:val="003919B7"/>
    <w:rsid w:val="00391ACC"/>
    <w:rsid w:val="00391CFF"/>
    <w:rsid w:val="00391D57"/>
    <w:rsid w:val="00392292"/>
    <w:rsid w:val="003922EC"/>
    <w:rsid w:val="00393E05"/>
    <w:rsid w:val="00393F9F"/>
    <w:rsid w:val="00394045"/>
    <w:rsid w:val="00394140"/>
    <w:rsid w:val="003941FE"/>
    <w:rsid w:val="00394432"/>
    <w:rsid w:val="00394B2D"/>
    <w:rsid w:val="00394B89"/>
    <w:rsid w:val="00395B08"/>
    <w:rsid w:val="00396D91"/>
    <w:rsid w:val="003971D6"/>
    <w:rsid w:val="00397D8E"/>
    <w:rsid w:val="003A002B"/>
    <w:rsid w:val="003A04F1"/>
    <w:rsid w:val="003A0940"/>
    <w:rsid w:val="003A0C81"/>
    <w:rsid w:val="003A117C"/>
    <w:rsid w:val="003A1652"/>
    <w:rsid w:val="003A1C16"/>
    <w:rsid w:val="003A244D"/>
    <w:rsid w:val="003A24F5"/>
    <w:rsid w:val="003A2533"/>
    <w:rsid w:val="003A2C41"/>
    <w:rsid w:val="003A311E"/>
    <w:rsid w:val="003A4A3E"/>
    <w:rsid w:val="003A5927"/>
    <w:rsid w:val="003A6151"/>
    <w:rsid w:val="003A6680"/>
    <w:rsid w:val="003A6823"/>
    <w:rsid w:val="003A7405"/>
    <w:rsid w:val="003B0CE4"/>
    <w:rsid w:val="003B1017"/>
    <w:rsid w:val="003B25FD"/>
    <w:rsid w:val="003B2A10"/>
    <w:rsid w:val="003B2A89"/>
    <w:rsid w:val="003B3274"/>
    <w:rsid w:val="003B3C07"/>
    <w:rsid w:val="003B4422"/>
    <w:rsid w:val="003B4ACC"/>
    <w:rsid w:val="003B527B"/>
    <w:rsid w:val="003B588F"/>
    <w:rsid w:val="003B59BB"/>
    <w:rsid w:val="003B6081"/>
    <w:rsid w:val="003B64A0"/>
    <w:rsid w:val="003B6775"/>
    <w:rsid w:val="003B73CF"/>
    <w:rsid w:val="003B7D1D"/>
    <w:rsid w:val="003C06A7"/>
    <w:rsid w:val="003C0AE1"/>
    <w:rsid w:val="003C11F2"/>
    <w:rsid w:val="003C1E36"/>
    <w:rsid w:val="003C2473"/>
    <w:rsid w:val="003C2808"/>
    <w:rsid w:val="003C32C5"/>
    <w:rsid w:val="003C3905"/>
    <w:rsid w:val="003C3A6F"/>
    <w:rsid w:val="003C3C2E"/>
    <w:rsid w:val="003C3D18"/>
    <w:rsid w:val="003C4956"/>
    <w:rsid w:val="003C4A4B"/>
    <w:rsid w:val="003C4D47"/>
    <w:rsid w:val="003C56C3"/>
    <w:rsid w:val="003C5A07"/>
    <w:rsid w:val="003C5FE2"/>
    <w:rsid w:val="003C6461"/>
    <w:rsid w:val="003D05FB"/>
    <w:rsid w:val="003D06C9"/>
    <w:rsid w:val="003D0D5E"/>
    <w:rsid w:val="003D1B16"/>
    <w:rsid w:val="003D1D6C"/>
    <w:rsid w:val="003D2B5C"/>
    <w:rsid w:val="003D2C48"/>
    <w:rsid w:val="003D2D49"/>
    <w:rsid w:val="003D2EBF"/>
    <w:rsid w:val="003D35C3"/>
    <w:rsid w:val="003D3614"/>
    <w:rsid w:val="003D3859"/>
    <w:rsid w:val="003D3B47"/>
    <w:rsid w:val="003D45BF"/>
    <w:rsid w:val="003D4841"/>
    <w:rsid w:val="003D49E8"/>
    <w:rsid w:val="003D4B30"/>
    <w:rsid w:val="003D4CAB"/>
    <w:rsid w:val="003D4CC9"/>
    <w:rsid w:val="003D508A"/>
    <w:rsid w:val="003D537F"/>
    <w:rsid w:val="003D545C"/>
    <w:rsid w:val="003D57B4"/>
    <w:rsid w:val="003D5D7C"/>
    <w:rsid w:val="003D6123"/>
    <w:rsid w:val="003D6A62"/>
    <w:rsid w:val="003D70B1"/>
    <w:rsid w:val="003D73F5"/>
    <w:rsid w:val="003D7B75"/>
    <w:rsid w:val="003D7FD9"/>
    <w:rsid w:val="003E0208"/>
    <w:rsid w:val="003E0A42"/>
    <w:rsid w:val="003E0F38"/>
    <w:rsid w:val="003E0F5A"/>
    <w:rsid w:val="003E0FB5"/>
    <w:rsid w:val="003E1239"/>
    <w:rsid w:val="003E24F5"/>
    <w:rsid w:val="003E260E"/>
    <w:rsid w:val="003E2EC3"/>
    <w:rsid w:val="003E3257"/>
    <w:rsid w:val="003E3362"/>
    <w:rsid w:val="003E3398"/>
    <w:rsid w:val="003E3879"/>
    <w:rsid w:val="003E3E91"/>
    <w:rsid w:val="003E426C"/>
    <w:rsid w:val="003E4346"/>
    <w:rsid w:val="003E4A71"/>
    <w:rsid w:val="003E4B57"/>
    <w:rsid w:val="003E54A1"/>
    <w:rsid w:val="003E552A"/>
    <w:rsid w:val="003E5FA1"/>
    <w:rsid w:val="003E60D4"/>
    <w:rsid w:val="003E6437"/>
    <w:rsid w:val="003E6826"/>
    <w:rsid w:val="003E77F6"/>
    <w:rsid w:val="003E79E3"/>
    <w:rsid w:val="003E7DC9"/>
    <w:rsid w:val="003F03A5"/>
    <w:rsid w:val="003F0B56"/>
    <w:rsid w:val="003F1084"/>
    <w:rsid w:val="003F1859"/>
    <w:rsid w:val="003F1CCB"/>
    <w:rsid w:val="003F1D3B"/>
    <w:rsid w:val="003F21FD"/>
    <w:rsid w:val="003F24C6"/>
    <w:rsid w:val="003F27E1"/>
    <w:rsid w:val="003F2920"/>
    <w:rsid w:val="003F2C3F"/>
    <w:rsid w:val="003F437A"/>
    <w:rsid w:val="003F51A0"/>
    <w:rsid w:val="003F5C2B"/>
    <w:rsid w:val="003F5EC2"/>
    <w:rsid w:val="003F6582"/>
    <w:rsid w:val="003F6860"/>
    <w:rsid w:val="003F70FB"/>
    <w:rsid w:val="003F74F6"/>
    <w:rsid w:val="003F7A64"/>
    <w:rsid w:val="003F7D99"/>
    <w:rsid w:val="003F7E92"/>
    <w:rsid w:val="004004AC"/>
    <w:rsid w:val="004006F4"/>
    <w:rsid w:val="00400F7F"/>
    <w:rsid w:val="00401942"/>
    <w:rsid w:val="00401945"/>
    <w:rsid w:val="00401AF0"/>
    <w:rsid w:val="00402240"/>
    <w:rsid w:val="004023E9"/>
    <w:rsid w:val="00403110"/>
    <w:rsid w:val="0040454A"/>
    <w:rsid w:val="0040459A"/>
    <w:rsid w:val="004067E9"/>
    <w:rsid w:val="0040715E"/>
    <w:rsid w:val="004072C3"/>
    <w:rsid w:val="004101FD"/>
    <w:rsid w:val="004109A5"/>
    <w:rsid w:val="00411085"/>
    <w:rsid w:val="00411642"/>
    <w:rsid w:val="0041215E"/>
    <w:rsid w:val="00412F8B"/>
    <w:rsid w:val="00413AE9"/>
    <w:rsid w:val="00413C2D"/>
    <w:rsid w:val="00413F83"/>
    <w:rsid w:val="0041490C"/>
    <w:rsid w:val="00414C1C"/>
    <w:rsid w:val="00414C31"/>
    <w:rsid w:val="00414E22"/>
    <w:rsid w:val="00415B8F"/>
    <w:rsid w:val="00416104"/>
    <w:rsid w:val="00416191"/>
    <w:rsid w:val="004164C6"/>
    <w:rsid w:val="00416721"/>
    <w:rsid w:val="00417560"/>
    <w:rsid w:val="004176F4"/>
    <w:rsid w:val="004177DD"/>
    <w:rsid w:val="004204C4"/>
    <w:rsid w:val="00420998"/>
    <w:rsid w:val="00420DE2"/>
    <w:rsid w:val="00420FE0"/>
    <w:rsid w:val="00421CEA"/>
    <w:rsid w:val="00421EF0"/>
    <w:rsid w:val="004223F1"/>
    <w:rsid w:val="004224FA"/>
    <w:rsid w:val="00422696"/>
    <w:rsid w:val="00422A36"/>
    <w:rsid w:val="00423A5D"/>
    <w:rsid w:val="00423D07"/>
    <w:rsid w:val="00424375"/>
    <w:rsid w:val="004246D5"/>
    <w:rsid w:val="00424A4A"/>
    <w:rsid w:val="00424B1A"/>
    <w:rsid w:val="0042506E"/>
    <w:rsid w:val="00427364"/>
    <w:rsid w:val="00427936"/>
    <w:rsid w:val="00427942"/>
    <w:rsid w:val="00431172"/>
    <w:rsid w:val="004317B7"/>
    <w:rsid w:val="0043242D"/>
    <w:rsid w:val="004327AA"/>
    <w:rsid w:val="00433C6D"/>
    <w:rsid w:val="0043441F"/>
    <w:rsid w:val="004346DC"/>
    <w:rsid w:val="00434CFB"/>
    <w:rsid w:val="004356E1"/>
    <w:rsid w:val="004364B7"/>
    <w:rsid w:val="00436EE0"/>
    <w:rsid w:val="00437F91"/>
    <w:rsid w:val="004403F1"/>
    <w:rsid w:val="00440535"/>
    <w:rsid w:val="0044059F"/>
    <w:rsid w:val="00440938"/>
    <w:rsid w:val="00440B72"/>
    <w:rsid w:val="00440D8C"/>
    <w:rsid w:val="004413CC"/>
    <w:rsid w:val="004415D4"/>
    <w:rsid w:val="00441C77"/>
    <w:rsid w:val="00442680"/>
    <w:rsid w:val="00442B97"/>
    <w:rsid w:val="0044346F"/>
    <w:rsid w:val="0044393A"/>
    <w:rsid w:val="00443A7F"/>
    <w:rsid w:val="004440FF"/>
    <w:rsid w:val="00444121"/>
    <w:rsid w:val="0044416D"/>
    <w:rsid w:val="00444440"/>
    <w:rsid w:val="00444772"/>
    <w:rsid w:val="00444C89"/>
    <w:rsid w:val="00445CC3"/>
    <w:rsid w:val="0044643F"/>
    <w:rsid w:val="00446966"/>
    <w:rsid w:val="00447F50"/>
    <w:rsid w:val="0045037A"/>
    <w:rsid w:val="004505E6"/>
    <w:rsid w:val="0045069D"/>
    <w:rsid w:val="00451D51"/>
    <w:rsid w:val="004525DD"/>
    <w:rsid w:val="004532DE"/>
    <w:rsid w:val="0045351E"/>
    <w:rsid w:val="0045360F"/>
    <w:rsid w:val="00454312"/>
    <w:rsid w:val="004552CD"/>
    <w:rsid w:val="004559EE"/>
    <w:rsid w:val="00455E23"/>
    <w:rsid w:val="004560C9"/>
    <w:rsid w:val="00456126"/>
    <w:rsid w:val="004567DF"/>
    <w:rsid w:val="00456A89"/>
    <w:rsid w:val="00456DB1"/>
    <w:rsid w:val="00457611"/>
    <w:rsid w:val="00457A2A"/>
    <w:rsid w:val="004606CE"/>
    <w:rsid w:val="004609DD"/>
    <w:rsid w:val="00460C8D"/>
    <w:rsid w:val="00460D99"/>
    <w:rsid w:val="00461A04"/>
    <w:rsid w:val="00461CD6"/>
    <w:rsid w:val="00461E39"/>
    <w:rsid w:val="00462C76"/>
    <w:rsid w:val="00462E33"/>
    <w:rsid w:val="004631D7"/>
    <w:rsid w:val="004644A6"/>
    <w:rsid w:val="0046471F"/>
    <w:rsid w:val="00464A20"/>
    <w:rsid w:val="0046520A"/>
    <w:rsid w:val="004657FB"/>
    <w:rsid w:val="00465A0A"/>
    <w:rsid w:val="00465E65"/>
    <w:rsid w:val="00466004"/>
    <w:rsid w:val="0046634A"/>
    <w:rsid w:val="0046637A"/>
    <w:rsid w:val="004665BE"/>
    <w:rsid w:val="004672AB"/>
    <w:rsid w:val="004678CD"/>
    <w:rsid w:val="00467B4D"/>
    <w:rsid w:val="0047025F"/>
    <w:rsid w:val="004714FE"/>
    <w:rsid w:val="004716AB"/>
    <w:rsid w:val="0047176E"/>
    <w:rsid w:val="004717DC"/>
    <w:rsid w:val="00471E9D"/>
    <w:rsid w:val="0047356E"/>
    <w:rsid w:val="00473BCD"/>
    <w:rsid w:val="00474DD0"/>
    <w:rsid w:val="004755CB"/>
    <w:rsid w:val="00476467"/>
    <w:rsid w:val="0047649F"/>
    <w:rsid w:val="0047690D"/>
    <w:rsid w:val="00476DEC"/>
    <w:rsid w:val="00477171"/>
    <w:rsid w:val="00477230"/>
    <w:rsid w:val="00477539"/>
    <w:rsid w:val="00477B32"/>
    <w:rsid w:val="00477BAA"/>
    <w:rsid w:val="00477EA1"/>
    <w:rsid w:val="0048094A"/>
    <w:rsid w:val="0048189F"/>
    <w:rsid w:val="00481AF3"/>
    <w:rsid w:val="00481D31"/>
    <w:rsid w:val="00481DA6"/>
    <w:rsid w:val="00481DC1"/>
    <w:rsid w:val="0048213E"/>
    <w:rsid w:val="00483BB4"/>
    <w:rsid w:val="00484151"/>
    <w:rsid w:val="004841A2"/>
    <w:rsid w:val="00484A8D"/>
    <w:rsid w:val="0048576D"/>
    <w:rsid w:val="00485D04"/>
    <w:rsid w:val="0048613F"/>
    <w:rsid w:val="0048629D"/>
    <w:rsid w:val="00486D24"/>
    <w:rsid w:val="004906C6"/>
    <w:rsid w:val="0049169F"/>
    <w:rsid w:val="004919B5"/>
    <w:rsid w:val="00491F52"/>
    <w:rsid w:val="00492164"/>
    <w:rsid w:val="00492363"/>
    <w:rsid w:val="00492769"/>
    <w:rsid w:val="00492D4D"/>
    <w:rsid w:val="00493AF5"/>
    <w:rsid w:val="00494249"/>
    <w:rsid w:val="00494756"/>
    <w:rsid w:val="00494995"/>
    <w:rsid w:val="00495053"/>
    <w:rsid w:val="00495436"/>
    <w:rsid w:val="00495DA8"/>
    <w:rsid w:val="00495F1A"/>
    <w:rsid w:val="00496651"/>
    <w:rsid w:val="00496E0F"/>
    <w:rsid w:val="00496E72"/>
    <w:rsid w:val="00496EFC"/>
    <w:rsid w:val="004973CE"/>
    <w:rsid w:val="00497404"/>
    <w:rsid w:val="00497646"/>
    <w:rsid w:val="00497D3D"/>
    <w:rsid w:val="004A0099"/>
    <w:rsid w:val="004A019C"/>
    <w:rsid w:val="004A025F"/>
    <w:rsid w:val="004A19BF"/>
    <w:rsid w:val="004A1F59"/>
    <w:rsid w:val="004A25F7"/>
    <w:rsid w:val="004A29BE"/>
    <w:rsid w:val="004A3114"/>
    <w:rsid w:val="004A3225"/>
    <w:rsid w:val="004A333D"/>
    <w:rsid w:val="004A33EE"/>
    <w:rsid w:val="004A3AA8"/>
    <w:rsid w:val="004A40D3"/>
    <w:rsid w:val="004A4C7D"/>
    <w:rsid w:val="004A522E"/>
    <w:rsid w:val="004A531A"/>
    <w:rsid w:val="004A538E"/>
    <w:rsid w:val="004A5DCC"/>
    <w:rsid w:val="004A6E11"/>
    <w:rsid w:val="004A79C4"/>
    <w:rsid w:val="004B0323"/>
    <w:rsid w:val="004B0E3C"/>
    <w:rsid w:val="004B13C7"/>
    <w:rsid w:val="004B210C"/>
    <w:rsid w:val="004B2F2D"/>
    <w:rsid w:val="004B30AD"/>
    <w:rsid w:val="004B344A"/>
    <w:rsid w:val="004B34A2"/>
    <w:rsid w:val="004B4116"/>
    <w:rsid w:val="004B53AC"/>
    <w:rsid w:val="004B5D39"/>
    <w:rsid w:val="004B625D"/>
    <w:rsid w:val="004B736D"/>
    <w:rsid w:val="004B778F"/>
    <w:rsid w:val="004C0609"/>
    <w:rsid w:val="004C0ABE"/>
    <w:rsid w:val="004C0D9E"/>
    <w:rsid w:val="004C0E9E"/>
    <w:rsid w:val="004C2004"/>
    <w:rsid w:val="004C2303"/>
    <w:rsid w:val="004C24BA"/>
    <w:rsid w:val="004C2532"/>
    <w:rsid w:val="004C28A2"/>
    <w:rsid w:val="004C3662"/>
    <w:rsid w:val="004C3C7D"/>
    <w:rsid w:val="004C468F"/>
    <w:rsid w:val="004C59B4"/>
    <w:rsid w:val="004C60B4"/>
    <w:rsid w:val="004C6349"/>
    <w:rsid w:val="004C64E1"/>
    <w:rsid w:val="004C6B32"/>
    <w:rsid w:val="004C6D50"/>
    <w:rsid w:val="004C6DC5"/>
    <w:rsid w:val="004C79C5"/>
    <w:rsid w:val="004C7B87"/>
    <w:rsid w:val="004D0869"/>
    <w:rsid w:val="004D0E24"/>
    <w:rsid w:val="004D0EE8"/>
    <w:rsid w:val="004D141F"/>
    <w:rsid w:val="004D1F1D"/>
    <w:rsid w:val="004D2471"/>
    <w:rsid w:val="004D2497"/>
    <w:rsid w:val="004D24C1"/>
    <w:rsid w:val="004D2742"/>
    <w:rsid w:val="004D2767"/>
    <w:rsid w:val="004D2D0E"/>
    <w:rsid w:val="004D2D10"/>
    <w:rsid w:val="004D37F6"/>
    <w:rsid w:val="004D3E92"/>
    <w:rsid w:val="004D497E"/>
    <w:rsid w:val="004D4CB4"/>
    <w:rsid w:val="004D51EA"/>
    <w:rsid w:val="004D6310"/>
    <w:rsid w:val="004D7241"/>
    <w:rsid w:val="004D7632"/>
    <w:rsid w:val="004D7852"/>
    <w:rsid w:val="004E0062"/>
    <w:rsid w:val="004E03AA"/>
    <w:rsid w:val="004E05A1"/>
    <w:rsid w:val="004E0D6A"/>
    <w:rsid w:val="004E20BD"/>
    <w:rsid w:val="004E277E"/>
    <w:rsid w:val="004E2DBC"/>
    <w:rsid w:val="004E2E95"/>
    <w:rsid w:val="004E2F60"/>
    <w:rsid w:val="004E3721"/>
    <w:rsid w:val="004E42BF"/>
    <w:rsid w:val="004E4B77"/>
    <w:rsid w:val="004E4EEF"/>
    <w:rsid w:val="004E629E"/>
    <w:rsid w:val="004E647D"/>
    <w:rsid w:val="004E65D4"/>
    <w:rsid w:val="004E66CB"/>
    <w:rsid w:val="004E7307"/>
    <w:rsid w:val="004E78C7"/>
    <w:rsid w:val="004E7E79"/>
    <w:rsid w:val="004F203D"/>
    <w:rsid w:val="004F249F"/>
    <w:rsid w:val="004F2B2F"/>
    <w:rsid w:val="004F2DEF"/>
    <w:rsid w:val="004F2E1D"/>
    <w:rsid w:val="004F31AF"/>
    <w:rsid w:val="004F3614"/>
    <w:rsid w:val="004F37D3"/>
    <w:rsid w:val="004F3A9E"/>
    <w:rsid w:val="004F3CEF"/>
    <w:rsid w:val="004F4601"/>
    <w:rsid w:val="004F4C34"/>
    <w:rsid w:val="004F4D73"/>
    <w:rsid w:val="004F4DC1"/>
    <w:rsid w:val="004F5501"/>
    <w:rsid w:val="004F5A05"/>
    <w:rsid w:val="004F5C0E"/>
    <w:rsid w:val="004F5CD5"/>
    <w:rsid w:val="004F5E57"/>
    <w:rsid w:val="004F5FAB"/>
    <w:rsid w:val="004F60D7"/>
    <w:rsid w:val="004F6710"/>
    <w:rsid w:val="004F7412"/>
    <w:rsid w:val="004F78B8"/>
    <w:rsid w:val="004F7962"/>
    <w:rsid w:val="00500163"/>
    <w:rsid w:val="00500243"/>
    <w:rsid w:val="00500278"/>
    <w:rsid w:val="00500C3E"/>
    <w:rsid w:val="00500DE1"/>
    <w:rsid w:val="00500DF5"/>
    <w:rsid w:val="005012C3"/>
    <w:rsid w:val="00501493"/>
    <w:rsid w:val="00501950"/>
    <w:rsid w:val="00501A71"/>
    <w:rsid w:val="0050204F"/>
    <w:rsid w:val="00502780"/>
    <w:rsid w:val="00502849"/>
    <w:rsid w:val="005029C7"/>
    <w:rsid w:val="00502AD5"/>
    <w:rsid w:val="005034C4"/>
    <w:rsid w:val="00503D93"/>
    <w:rsid w:val="00504334"/>
    <w:rsid w:val="0050498D"/>
    <w:rsid w:val="00504A33"/>
    <w:rsid w:val="00504B8E"/>
    <w:rsid w:val="00505830"/>
    <w:rsid w:val="00505B8D"/>
    <w:rsid w:val="0050677C"/>
    <w:rsid w:val="005069A0"/>
    <w:rsid w:val="00507FB1"/>
    <w:rsid w:val="0051036D"/>
    <w:rsid w:val="005104D7"/>
    <w:rsid w:val="005107C9"/>
    <w:rsid w:val="00510B8A"/>
    <w:rsid w:val="00510B9E"/>
    <w:rsid w:val="00510C26"/>
    <w:rsid w:val="00510FD5"/>
    <w:rsid w:val="005112C1"/>
    <w:rsid w:val="00512174"/>
    <w:rsid w:val="00512769"/>
    <w:rsid w:val="00512D68"/>
    <w:rsid w:val="00512E95"/>
    <w:rsid w:val="00513041"/>
    <w:rsid w:val="0051324F"/>
    <w:rsid w:val="005135BA"/>
    <w:rsid w:val="00513917"/>
    <w:rsid w:val="00513C8D"/>
    <w:rsid w:val="00513CF2"/>
    <w:rsid w:val="005153AA"/>
    <w:rsid w:val="00515F29"/>
    <w:rsid w:val="00517547"/>
    <w:rsid w:val="00517A4A"/>
    <w:rsid w:val="00517D2D"/>
    <w:rsid w:val="00520698"/>
    <w:rsid w:val="00520C39"/>
    <w:rsid w:val="005214DC"/>
    <w:rsid w:val="00521EA9"/>
    <w:rsid w:val="00521ECB"/>
    <w:rsid w:val="0052248D"/>
    <w:rsid w:val="0052277E"/>
    <w:rsid w:val="0052295B"/>
    <w:rsid w:val="00522B19"/>
    <w:rsid w:val="00522C0B"/>
    <w:rsid w:val="00522E5D"/>
    <w:rsid w:val="0052303C"/>
    <w:rsid w:val="005234D9"/>
    <w:rsid w:val="00523512"/>
    <w:rsid w:val="0052377D"/>
    <w:rsid w:val="005238A6"/>
    <w:rsid w:val="00523F76"/>
    <w:rsid w:val="00523FC6"/>
    <w:rsid w:val="00524B77"/>
    <w:rsid w:val="00524F34"/>
    <w:rsid w:val="00526BF8"/>
    <w:rsid w:val="00527B08"/>
    <w:rsid w:val="005302D3"/>
    <w:rsid w:val="0053031B"/>
    <w:rsid w:val="00530635"/>
    <w:rsid w:val="00530DC1"/>
    <w:rsid w:val="00531B91"/>
    <w:rsid w:val="00532329"/>
    <w:rsid w:val="00533AB6"/>
    <w:rsid w:val="00533D29"/>
    <w:rsid w:val="0053456B"/>
    <w:rsid w:val="00534C2E"/>
    <w:rsid w:val="00534F64"/>
    <w:rsid w:val="00535014"/>
    <w:rsid w:val="0053584A"/>
    <w:rsid w:val="0053588D"/>
    <w:rsid w:val="00535F61"/>
    <w:rsid w:val="00536422"/>
    <w:rsid w:val="00536BC2"/>
    <w:rsid w:val="00536D45"/>
    <w:rsid w:val="00537C8C"/>
    <w:rsid w:val="0054090D"/>
    <w:rsid w:val="00541116"/>
    <w:rsid w:val="005414C1"/>
    <w:rsid w:val="00541E70"/>
    <w:rsid w:val="00541F65"/>
    <w:rsid w:val="005425E1"/>
    <w:rsid w:val="005427C5"/>
    <w:rsid w:val="00542C1F"/>
    <w:rsid w:val="00542CF6"/>
    <w:rsid w:val="005430BE"/>
    <w:rsid w:val="00543D5D"/>
    <w:rsid w:val="00543EA8"/>
    <w:rsid w:val="005440CE"/>
    <w:rsid w:val="00545265"/>
    <w:rsid w:val="005453BE"/>
    <w:rsid w:val="00545551"/>
    <w:rsid w:val="00546383"/>
    <w:rsid w:val="0054789A"/>
    <w:rsid w:val="00547A55"/>
    <w:rsid w:val="0055032C"/>
    <w:rsid w:val="005508E4"/>
    <w:rsid w:val="00550BCD"/>
    <w:rsid w:val="005516AE"/>
    <w:rsid w:val="00551B20"/>
    <w:rsid w:val="00552956"/>
    <w:rsid w:val="0055317A"/>
    <w:rsid w:val="0055328A"/>
    <w:rsid w:val="00553305"/>
    <w:rsid w:val="00553C03"/>
    <w:rsid w:val="005544CB"/>
    <w:rsid w:val="005545C5"/>
    <w:rsid w:val="005548F9"/>
    <w:rsid w:val="00554BA4"/>
    <w:rsid w:val="005551A6"/>
    <w:rsid w:val="00556DC3"/>
    <w:rsid w:val="005570F1"/>
    <w:rsid w:val="00557913"/>
    <w:rsid w:val="00557C82"/>
    <w:rsid w:val="00560953"/>
    <w:rsid w:val="005611F2"/>
    <w:rsid w:val="005613D2"/>
    <w:rsid w:val="005613FF"/>
    <w:rsid w:val="00562469"/>
    <w:rsid w:val="00562559"/>
    <w:rsid w:val="00562572"/>
    <w:rsid w:val="005629D1"/>
    <w:rsid w:val="00562EDC"/>
    <w:rsid w:val="00563692"/>
    <w:rsid w:val="00563ED1"/>
    <w:rsid w:val="00565350"/>
    <w:rsid w:val="0056564B"/>
    <w:rsid w:val="00565788"/>
    <w:rsid w:val="00565D77"/>
    <w:rsid w:val="005664A8"/>
    <w:rsid w:val="00566832"/>
    <w:rsid w:val="00566ACF"/>
    <w:rsid w:val="0056738E"/>
    <w:rsid w:val="00567424"/>
    <w:rsid w:val="005675ED"/>
    <w:rsid w:val="00567C82"/>
    <w:rsid w:val="00567E90"/>
    <w:rsid w:val="0057038A"/>
    <w:rsid w:val="00570453"/>
    <w:rsid w:val="0057049C"/>
    <w:rsid w:val="00570603"/>
    <w:rsid w:val="005710A5"/>
    <w:rsid w:val="00571679"/>
    <w:rsid w:val="00571CCD"/>
    <w:rsid w:val="00572B42"/>
    <w:rsid w:val="00572DF4"/>
    <w:rsid w:val="00572FB3"/>
    <w:rsid w:val="00573606"/>
    <w:rsid w:val="00573E35"/>
    <w:rsid w:val="00574079"/>
    <w:rsid w:val="0057418F"/>
    <w:rsid w:val="00574754"/>
    <w:rsid w:val="00574976"/>
    <w:rsid w:val="00574C6C"/>
    <w:rsid w:val="00575F42"/>
    <w:rsid w:val="005768B7"/>
    <w:rsid w:val="00576A56"/>
    <w:rsid w:val="00576D3E"/>
    <w:rsid w:val="00576E05"/>
    <w:rsid w:val="00577673"/>
    <w:rsid w:val="005777D7"/>
    <w:rsid w:val="00577FAF"/>
    <w:rsid w:val="0058099C"/>
    <w:rsid w:val="00581EA4"/>
    <w:rsid w:val="005827EF"/>
    <w:rsid w:val="00583A23"/>
    <w:rsid w:val="005844E7"/>
    <w:rsid w:val="00584524"/>
    <w:rsid w:val="00584643"/>
    <w:rsid w:val="00584A73"/>
    <w:rsid w:val="00585814"/>
    <w:rsid w:val="00585A11"/>
    <w:rsid w:val="00585AF0"/>
    <w:rsid w:val="00587457"/>
    <w:rsid w:val="0058776D"/>
    <w:rsid w:val="00587853"/>
    <w:rsid w:val="00587D4C"/>
    <w:rsid w:val="00587DF1"/>
    <w:rsid w:val="005906F6"/>
    <w:rsid w:val="005908B8"/>
    <w:rsid w:val="00590A51"/>
    <w:rsid w:val="00590C47"/>
    <w:rsid w:val="0059186C"/>
    <w:rsid w:val="00591884"/>
    <w:rsid w:val="00591AA1"/>
    <w:rsid w:val="00591DE1"/>
    <w:rsid w:val="0059230B"/>
    <w:rsid w:val="00592E62"/>
    <w:rsid w:val="0059312F"/>
    <w:rsid w:val="005931E1"/>
    <w:rsid w:val="00593543"/>
    <w:rsid w:val="00593612"/>
    <w:rsid w:val="00593DC2"/>
    <w:rsid w:val="00594452"/>
    <w:rsid w:val="00594638"/>
    <w:rsid w:val="00594AC2"/>
    <w:rsid w:val="00594C77"/>
    <w:rsid w:val="00595118"/>
    <w:rsid w:val="0059512E"/>
    <w:rsid w:val="005956E9"/>
    <w:rsid w:val="0059772F"/>
    <w:rsid w:val="005A07A6"/>
    <w:rsid w:val="005A0C67"/>
    <w:rsid w:val="005A1FE2"/>
    <w:rsid w:val="005A22BD"/>
    <w:rsid w:val="005A2576"/>
    <w:rsid w:val="005A25F7"/>
    <w:rsid w:val="005A2743"/>
    <w:rsid w:val="005A2ECE"/>
    <w:rsid w:val="005A30D3"/>
    <w:rsid w:val="005A33A5"/>
    <w:rsid w:val="005A3A66"/>
    <w:rsid w:val="005A3BBA"/>
    <w:rsid w:val="005A4115"/>
    <w:rsid w:val="005A451B"/>
    <w:rsid w:val="005A4BEA"/>
    <w:rsid w:val="005A4FE9"/>
    <w:rsid w:val="005A5656"/>
    <w:rsid w:val="005A57ED"/>
    <w:rsid w:val="005A5A57"/>
    <w:rsid w:val="005A640C"/>
    <w:rsid w:val="005A6DD2"/>
    <w:rsid w:val="005A6FD3"/>
    <w:rsid w:val="005A70E1"/>
    <w:rsid w:val="005A7861"/>
    <w:rsid w:val="005A7C81"/>
    <w:rsid w:val="005B007A"/>
    <w:rsid w:val="005B218C"/>
    <w:rsid w:val="005B2994"/>
    <w:rsid w:val="005B312C"/>
    <w:rsid w:val="005B337B"/>
    <w:rsid w:val="005B3482"/>
    <w:rsid w:val="005B34BF"/>
    <w:rsid w:val="005B3E5D"/>
    <w:rsid w:val="005B4524"/>
    <w:rsid w:val="005B4579"/>
    <w:rsid w:val="005B59B8"/>
    <w:rsid w:val="005B5FD1"/>
    <w:rsid w:val="005B69A2"/>
    <w:rsid w:val="005B6B9B"/>
    <w:rsid w:val="005B7533"/>
    <w:rsid w:val="005C00F5"/>
    <w:rsid w:val="005C0422"/>
    <w:rsid w:val="005C0A05"/>
    <w:rsid w:val="005C100F"/>
    <w:rsid w:val="005C1036"/>
    <w:rsid w:val="005C1CB0"/>
    <w:rsid w:val="005C2508"/>
    <w:rsid w:val="005C2783"/>
    <w:rsid w:val="005C2A40"/>
    <w:rsid w:val="005C2A5E"/>
    <w:rsid w:val="005C2BF5"/>
    <w:rsid w:val="005C2EFB"/>
    <w:rsid w:val="005C385D"/>
    <w:rsid w:val="005C3A98"/>
    <w:rsid w:val="005C3F47"/>
    <w:rsid w:val="005C4159"/>
    <w:rsid w:val="005C53F8"/>
    <w:rsid w:val="005C56E0"/>
    <w:rsid w:val="005C598C"/>
    <w:rsid w:val="005C5CC7"/>
    <w:rsid w:val="005C6A50"/>
    <w:rsid w:val="005C6EED"/>
    <w:rsid w:val="005C7038"/>
    <w:rsid w:val="005C7BF9"/>
    <w:rsid w:val="005C7DD0"/>
    <w:rsid w:val="005D033A"/>
    <w:rsid w:val="005D075E"/>
    <w:rsid w:val="005D0C6F"/>
    <w:rsid w:val="005D10E1"/>
    <w:rsid w:val="005D143C"/>
    <w:rsid w:val="005D1560"/>
    <w:rsid w:val="005D160E"/>
    <w:rsid w:val="005D1FAA"/>
    <w:rsid w:val="005D2920"/>
    <w:rsid w:val="005D3B20"/>
    <w:rsid w:val="005D3CAA"/>
    <w:rsid w:val="005D3ECD"/>
    <w:rsid w:val="005D409C"/>
    <w:rsid w:val="005D4259"/>
    <w:rsid w:val="005D4EDB"/>
    <w:rsid w:val="005D50D0"/>
    <w:rsid w:val="005D530F"/>
    <w:rsid w:val="005D552A"/>
    <w:rsid w:val="005D587B"/>
    <w:rsid w:val="005D5B6B"/>
    <w:rsid w:val="005D5C61"/>
    <w:rsid w:val="005D6088"/>
    <w:rsid w:val="005D71E1"/>
    <w:rsid w:val="005D762D"/>
    <w:rsid w:val="005E0DD0"/>
    <w:rsid w:val="005E10F6"/>
    <w:rsid w:val="005E14F3"/>
    <w:rsid w:val="005E16B7"/>
    <w:rsid w:val="005E1A14"/>
    <w:rsid w:val="005E2486"/>
    <w:rsid w:val="005E2917"/>
    <w:rsid w:val="005E3558"/>
    <w:rsid w:val="005E3842"/>
    <w:rsid w:val="005E4087"/>
    <w:rsid w:val="005E40AA"/>
    <w:rsid w:val="005E4260"/>
    <w:rsid w:val="005E431A"/>
    <w:rsid w:val="005E4730"/>
    <w:rsid w:val="005E4759"/>
    <w:rsid w:val="005E4C01"/>
    <w:rsid w:val="005E540A"/>
    <w:rsid w:val="005E5C68"/>
    <w:rsid w:val="005E65C0"/>
    <w:rsid w:val="005E6820"/>
    <w:rsid w:val="005E7DFB"/>
    <w:rsid w:val="005F0390"/>
    <w:rsid w:val="005F0469"/>
    <w:rsid w:val="005F0B20"/>
    <w:rsid w:val="005F2C03"/>
    <w:rsid w:val="005F38EA"/>
    <w:rsid w:val="005F3979"/>
    <w:rsid w:val="005F440D"/>
    <w:rsid w:val="005F51BB"/>
    <w:rsid w:val="005F73B0"/>
    <w:rsid w:val="006001D2"/>
    <w:rsid w:val="00600D82"/>
    <w:rsid w:val="00601A27"/>
    <w:rsid w:val="00602541"/>
    <w:rsid w:val="0060381B"/>
    <w:rsid w:val="00603B0B"/>
    <w:rsid w:val="0060521C"/>
    <w:rsid w:val="00605644"/>
    <w:rsid w:val="00605E20"/>
    <w:rsid w:val="00606015"/>
    <w:rsid w:val="00606B4A"/>
    <w:rsid w:val="00607107"/>
    <w:rsid w:val="006072CD"/>
    <w:rsid w:val="00607353"/>
    <w:rsid w:val="006074EB"/>
    <w:rsid w:val="00607563"/>
    <w:rsid w:val="0061022B"/>
    <w:rsid w:val="006108A5"/>
    <w:rsid w:val="0061093C"/>
    <w:rsid w:val="00610A55"/>
    <w:rsid w:val="00610B3D"/>
    <w:rsid w:val="00610EF6"/>
    <w:rsid w:val="00611846"/>
    <w:rsid w:val="00612023"/>
    <w:rsid w:val="00612B16"/>
    <w:rsid w:val="00612B54"/>
    <w:rsid w:val="006131F0"/>
    <w:rsid w:val="00613A35"/>
    <w:rsid w:val="00614190"/>
    <w:rsid w:val="00615609"/>
    <w:rsid w:val="0061569F"/>
    <w:rsid w:val="00615F2E"/>
    <w:rsid w:val="00615FF2"/>
    <w:rsid w:val="0061637C"/>
    <w:rsid w:val="00616A1F"/>
    <w:rsid w:val="006174C2"/>
    <w:rsid w:val="00617670"/>
    <w:rsid w:val="006176D9"/>
    <w:rsid w:val="0061775E"/>
    <w:rsid w:val="00617C85"/>
    <w:rsid w:val="00617DEC"/>
    <w:rsid w:val="00617F01"/>
    <w:rsid w:val="0062014A"/>
    <w:rsid w:val="00620403"/>
    <w:rsid w:val="006204A4"/>
    <w:rsid w:val="00620BE8"/>
    <w:rsid w:val="00620CDD"/>
    <w:rsid w:val="00620E71"/>
    <w:rsid w:val="00620EDD"/>
    <w:rsid w:val="00621430"/>
    <w:rsid w:val="0062145F"/>
    <w:rsid w:val="0062191B"/>
    <w:rsid w:val="00621A57"/>
    <w:rsid w:val="00621BD0"/>
    <w:rsid w:val="00621C92"/>
    <w:rsid w:val="00621E56"/>
    <w:rsid w:val="006221F3"/>
    <w:rsid w:val="006226FB"/>
    <w:rsid w:val="0062299B"/>
    <w:rsid w:val="00622A99"/>
    <w:rsid w:val="00622E67"/>
    <w:rsid w:val="00622EEC"/>
    <w:rsid w:val="00623AE5"/>
    <w:rsid w:val="006249B2"/>
    <w:rsid w:val="006258F6"/>
    <w:rsid w:val="006261A6"/>
    <w:rsid w:val="00626EDC"/>
    <w:rsid w:val="00627E5E"/>
    <w:rsid w:val="00627EBE"/>
    <w:rsid w:val="00630F85"/>
    <w:rsid w:val="00631E50"/>
    <w:rsid w:val="006322FB"/>
    <w:rsid w:val="0063250D"/>
    <w:rsid w:val="00632948"/>
    <w:rsid w:val="006332D5"/>
    <w:rsid w:val="006335B9"/>
    <w:rsid w:val="006336AB"/>
    <w:rsid w:val="00634068"/>
    <w:rsid w:val="0063442B"/>
    <w:rsid w:val="0063458B"/>
    <w:rsid w:val="00634CB2"/>
    <w:rsid w:val="00634E53"/>
    <w:rsid w:val="00635AB3"/>
    <w:rsid w:val="00635BFF"/>
    <w:rsid w:val="00636030"/>
    <w:rsid w:val="006363E6"/>
    <w:rsid w:val="00637539"/>
    <w:rsid w:val="00637842"/>
    <w:rsid w:val="00640291"/>
    <w:rsid w:val="00642233"/>
    <w:rsid w:val="006430C0"/>
    <w:rsid w:val="00643282"/>
    <w:rsid w:val="00644806"/>
    <w:rsid w:val="006448E3"/>
    <w:rsid w:val="006453DE"/>
    <w:rsid w:val="00645508"/>
    <w:rsid w:val="00645B54"/>
    <w:rsid w:val="0064653A"/>
    <w:rsid w:val="00646834"/>
    <w:rsid w:val="00646FB2"/>
    <w:rsid w:val="006470EC"/>
    <w:rsid w:val="00647B5E"/>
    <w:rsid w:val="00647BF5"/>
    <w:rsid w:val="006504CF"/>
    <w:rsid w:val="006510F0"/>
    <w:rsid w:val="0065204C"/>
    <w:rsid w:val="00652A35"/>
    <w:rsid w:val="00652CEB"/>
    <w:rsid w:val="00652D77"/>
    <w:rsid w:val="00652DFD"/>
    <w:rsid w:val="00652E34"/>
    <w:rsid w:val="006531B5"/>
    <w:rsid w:val="00653775"/>
    <w:rsid w:val="006537C3"/>
    <w:rsid w:val="00653EC3"/>
    <w:rsid w:val="006540CA"/>
    <w:rsid w:val="0065412B"/>
    <w:rsid w:val="006542D6"/>
    <w:rsid w:val="006547B0"/>
    <w:rsid w:val="00654F6F"/>
    <w:rsid w:val="0065598E"/>
    <w:rsid w:val="00655AF2"/>
    <w:rsid w:val="00655BC5"/>
    <w:rsid w:val="006568BE"/>
    <w:rsid w:val="0066025D"/>
    <w:rsid w:val="0066091A"/>
    <w:rsid w:val="00661728"/>
    <w:rsid w:val="00661A50"/>
    <w:rsid w:val="00661E08"/>
    <w:rsid w:val="00662227"/>
    <w:rsid w:val="00662729"/>
    <w:rsid w:val="006631C9"/>
    <w:rsid w:val="006632AA"/>
    <w:rsid w:val="00663379"/>
    <w:rsid w:val="00663886"/>
    <w:rsid w:val="00663CAE"/>
    <w:rsid w:val="00663CED"/>
    <w:rsid w:val="00663D27"/>
    <w:rsid w:val="00663F5F"/>
    <w:rsid w:val="00664882"/>
    <w:rsid w:val="00664B1E"/>
    <w:rsid w:val="006650D0"/>
    <w:rsid w:val="006657F4"/>
    <w:rsid w:val="00665B4D"/>
    <w:rsid w:val="006668E6"/>
    <w:rsid w:val="006669D2"/>
    <w:rsid w:val="00667371"/>
    <w:rsid w:val="00670072"/>
    <w:rsid w:val="006707A8"/>
    <w:rsid w:val="00670862"/>
    <w:rsid w:val="00670CE7"/>
    <w:rsid w:val="0067217D"/>
    <w:rsid w:val="00672786"/>
    <w:rsid w:val="00672F70"/>
    <w:rsid w:val="0067326C"/>
    <w:rsid w:val="00673C63"/>
    <w:rsid w:val="00674102"/>
    <w:rsid w:val="00674247"/>
    <w:rsid w:val="00675AB3"/>
    <w:rsid w:val="00675ACF"/>
    <w:rsid w:val="00675C03"/>
    <w:rsid w:val="00675F78"/>
    <w:rsid w:val="00676503"/>
    <w:rsid w:val="006766CC"/>
    <w:rsid w:val="00676EFB"/>
    <w:rsid w:val="00676FB5"/>
    <w:rsid w:val="006773EC"/>
    <w:rsid w:val="006776AC"/>
    <w:rsid w:val="006777F4"/>
    <w:rsid w:val="00680504"/>
    <w:rsid w:val="006808BA"/>
    <w:rsid w:val="00681465"/>
    <w:rsid w:val="0068193B"/>
    <w:rsid w:val="00681CD9"/>
    <w:rsid w:val="00681CFA"/>
    <w:rsid w:val="006820F5"/>
    <w:rsid w:val="00682219"/>
    <w:rsid w:val="00682C48"/>
    <w:rsid w:val="00682DF3"/>
    <w:rsid w:val="00683038"/>
    <w:rsid w:val="00683409"/>
    <w:rsid w:val="006834B9"/>
    <w:rsid w:val="00683E30"/>
    <w:rsid w:val="006845B6"/>
    <w:rsid w:val="00686167"/>
    <w:rsid w:val="0068618B"/>
    <w:rsid w:val="00686F38"/>
    <w:rsid w:val="00687024"/>
    <w:rsid w:val="00687296"/>
    <w:rsid w:val="006873F9"/>
    <w:rsid w:val="0068781B"/>
    <w:rsid w:val="00690EF0"/>
    <w:rsid w:val="00691506"/>
    <w:rsid w:val="00691C4B"/>
    <w:rsid w:val="006926E8"/>
    <w:rsid w:val="0069285F"/>
    <w:rsid w:val="0069351F"/>
    <w:rsid w:val="00693913"/>
    <w:rsid w:val="006944A5"/>
    <w:rsid w:val="00694B5F"/>
    <w:rsid w:val="00695BE0"/>
    <w:rsid w:val="00695E22"/>
    <w:rsid w:val="00697306"/>
    <w:rsid w:val="006973EF"/>
    <w:rsid w:val="0069768C"/>
    <w:rsid w:val="00697C25"/>
    <w:rsid w:val="006A0184"/>
    <w:rsid w:val="006A0255"/>
    <w:rsid w:val="006A04AF"/>
    <w:rsid w:val="006A0A0D"/>
    <w:rsid w:val="006A0A70"/>
    <w:rsid w:val="006A1020"/>
    <w:rsid w:val="006A1138"/>
    <w:rsid w:val="006A2BB5"/>
    <w:rsid w:val="006A2CE8"/>
    <w:rsid w:val="006A3620"/>
    <w:rsid w:val="006A369F"/>
    <w:rsid w:val="006A39C2"/>
    <w:rsid w:val="006A3D2C"/>
    <w:rsid w:val="006A3DB4"/>
    <w:rsid w:val="006A42FB"/>
    <w:rsid w:val="006A5311"/>
    <w:rsid w:val="006A5327"/>
    <w:rsid w:val="006A5CC0"/>
    <w:rsid w:val="006A5E4D"/>
    <w:rsid w:val="006A71F4"/>
    <w:rsid w:val="006A7574"/>
    <w:rsid w:val="006B2328"/>
    <w:rsid w:val="006B2F5E"/>
    <w:rsid w:val="006B33F2"/>
    <w:rsid w:val="006B3EB0"/>
    <w:rsid w:val="006B47B4"/>
    <w:rsid w:val="006B54EC"/>
    <w:rsid w:val="006B5A5D"/>
    <w:rsid w:val="006B5A92"/>
    <w:rsid w:val="006B5B1C"/>
    <w:rsid w:val="006B5F8A"/>
    <w:rsid w:val="006B6A2D"/>
    <w:rsid w:val="006B6C52"/>
    <w:rsid w:val="006B7093"/>
    <w:rsid w:val="006B720E"/>
    <w:rsid w:val="006B7417"/>
    <w:rsid w:val="006B782C"/>
    <w:rsid w:val="006B7BB1"/>
    <w:rsid w:val="006C0A49"/>
    <w:rsid w:val="006C18E4"/>
    <w:rsid w:val="006C1C29"/>
    <w:rsid w:val="006C1ECB"/>
    <w:rsid w:val="006C2487"/>
    <w:rsid w:val="006C2CE2"/>
    <w:rsid w:val="006C2D5B"/>
    <w:rsid w:val="006C379A"/>
    <w:rsid w:val="006C427F"/>
    <w:rsid w:val="006C43E7"/>
    <w:rsid w:val="006C4777"/>
    <w:rsid w:val="006C4D58"/>
    <w:rsid w:val="006C6FC5"/>
    <w:rsid w:val="006D0EB3"/>
    <w:rsid w:val="006D2747"/>
    <w:rsid w:val="006D29E7"/>
    <w:rsid w:val="006D29E9"/>
    <w:rsid w:val="006D2DBB"/>
    <w:rsid w:val="006D3691"/>
    <w:rsid w:val="006D3A18"/>
    <w:rsid w:val="006D4ACC"/>
    <w:rsid w:val="006D63F5"/>
    <w:rsid w:val="006D6461"/>
    <w:rsid w:val="006D6FFA"/>
    <w:rsid w:val="006D714A"/>
    <w:rsid w:val="006D73A8"/>
    <w:rsid w:val="006D7B03"/>
    <w:rsid w:val="006E020D"/>
    <w:rsid w:val="006E0675"/>
    <w:rsid w:val="006E1299"/>
    <w:rsid w:val="006E1695"/>
    <w:rsid w:val="006E193F"/>
    <w:rsid w:val="006E1C9D"/>
    <w:rsid w:val="006E1CD6"/>
    <w:rsid w:val="006E45D1"/>
    <w:rsid w:val="006E4792"/>
    <w:rsid w:val="006E52AD"/>
    <w:rsid w:val="006E5410"/>
    <w:rsid w:val="006E5860"/>
    <w:rsid w:val="006E5DDD"/>
    <w:rsid w:val="006E5EF0"/>
    <w:rsid w:val="006E6970"/>
    <w:rsid w:val="006E7CA0"/>
    <w:rsid w:val="006E7DFD"/>
    <w:rsid w:val="006E7E13"/>
    <w:rsid w:val="006F0396"/>
    <w:rsid w:val="006F0A04"/>
    <w:rsid w:val="006F100A"/>
    <w:rsid w:val="006F17EC"/>
    <w:rsid w:val="006F1D7C"/>
    <w:rsid w:val="006F205E"/>
    <w:rsid w:val="006F2B85"/>
    <w:rsid w:val="006F3146"/>
    <w:rsid w:val="006F329C"/>
    <w:rsid w:val="006F3371"/>
    <w:rsid w:val="006F34AA"/>
    <w:rsid w:val="006F3563"/>
    <w:rsid w:val="006F4067"/>
    <w:rsid w:val="006F42B9"/>
    <w:rsid w:val="006F45AB"/>
    <w:rsid w:val="006F507C"/>
    <w:rsid w:val="006F598B"/>
    <w:rsid w:val="006F5A34"/>
    <w:rsid w:val="006F5B60"/>
    <w:rsid w:val="006F6103"/>
    <w:rsid w:val="006F657C"/>
    <w:rsid w:val="006F6D50"/>
    <w:rsid w:val="006F774F"/>
    <w:rsid w:val="006F7CD2"/>
    <w:rsid w:val="0070013D"/>
    <w:rsid w:val="00700179"/>
    <w:rsid w:val="007001CB"/>
    <w:rsid w:val="007006DC"/>
    <w:rsid w:val="00700D2F"/>
    <w:rsid w:val="007018A5"/>
    <w:rsid w:val="00702269"/>
    <w:rsid w:val="00702E75"/>
    <w:rsid w:val="007038F8"/>
    <w:rsid w:val="00703CA8"/>
    <w:rsid w:val="00703E18"/>
    <w:rsid w:val="0070434E"/>
    <w:rsid w:val="007046F7"/>
    <w:rsid w:val="007047DF"/>
    <w:rsid w:val="00704AB7"/>
    <w:rsid w:val="00704E00"/>
    <w:rsid w:val="00705798"/>
    <w:rsid w:val="00705ABC"/>
    <w:rsid w:val="00705C6B"/>
    <w:rsid w:val="00705F42"/>
    <w:rsid w:val="00706C56"/>
    <w:rsid w:val="00707059"/>
    <w:rsid w:val="0070743A"/>
    <w:rsid w:val="00707D82"/>
    <w:rsid w:val="00710391"/>
    <w:rsid w:val="00710ACF"/>
    <w:rsid w:val="007112EB"/>
    <w:rsid w:val="00711526"/>
    <w:rsid w:val="007126F3"/>
    <w:rsid w:val="007128BC"/>
    <w:rsid w:val="00712BF8"/>
    <w:rsid w:val="00712D34"/>
    <w:rsid w:val="007137D9"/>
    <w:rsid w:val="00713EC9"/>
    <w:rsid w:val="0071421E"/>
    <w:rsid w:val="0071474F"/>
    <w:rsid w:val="00714822"/>
    <w:rsid w:val="00715FA0"/>
    <w:rsid w:val="00716E29"/>
    <w:rsid w:val="00717D8E"/>
    <w:rsid w:val="0072090A"/>
    <w:rsid w:val="007209E7"/>
    <w:rsid w:val="007215E7"/>
    <w:rsid w:val="00721A9A"/>
    <w:rsid w:val="00722865"/>
    <w:rsid w:val="00722A6E"/>
    <w:rsid w:val="00723743"/>
    <w:rsid w:val="0072399A"/>
    <w:rsid w:val="00724227"/>
    <w:rsid w:val="00725813"/>
    <w:rsid w:val="00726182"/>
    <w:rsid w:val="00727635"/>
    <w:rsid w:val="00730264"/>
    <w:rsid w:val="007310F1"/>
    <w:rsid w:val="007311B2"/>
    <w:rsid w:val="00731C64"/>
    <w:rsid w:val="00731CDD"/>
    <w:rsid w:val="00732161"/>
    <w:rsid w:val="00732329"/>
    <w:rsid w:val="00733157"/>
    <w:rsid w:val="007337CA"/>
    <w:rsid w:val="00733806"/>
    <w:rsid w:val="00733AEE"/>
    <w:rsid w:val="00733B62"/>
    <w:rsid w:val="00733EC7"/>
    <w:rsid w:val="0073423D"/>
    <w:rsid w:val="007342AF"/>
    <w:rsid w:val="007343A1"/>
    <w:rsid w:val="00734CE4"/>
    <w:rsid w:val="00735123"/>
    <w:rsid w:val="00735840"/>
    <w:rsid w:val="00735B78"/>
    <w:rsid w:val="00735D12"/>
    <w:rsid w:val="00736476"/>
    <w:rsid w:val="0073688E"/>
    <w:rsid w:val="0073696E"/>
    <w:rsid w:val="00736EDD"/>
    <w:rsid w:val="00737359"/>
    <w:rsid w:val="00737D9C"/>
    <w:rsid w:val="007413F4"/>
    <w:rsid w:val="007415D9"/>
    <w:rsid w:val="00741623"/>
    <w:rsid w:val="00741837"/>
    <w:rsid w:val="00741CD8"/>
    <w:rsid w:val="00741DB0"/>
    <w:rsid w:val="007420E9"/>
    <w:rsid w:val="00742DF7"/>
    <w:rsid w:val="00742E8B"/>
    <w:rsid w:val="00743911"/>
    <w:rsid w:val="00743980"/>
    <w:rsid w:val="00743C48"/>
    <w:rsid w:val="00744754"/>
    <w:rsid w:val="007447EC"/>
    <w:rsid w:val="007453E6"/>
    <w:rsid w:val="00745BF9"/>
    <w:rsid w:val="00746686"/>
    <w:rsid w:val="00746A85"/>
    <w:rsid w:val="0074718A"/>
    <w:rsid w:val="00747D27"/>
    <w:rsid w:val="0075083A"/>
    <w:rsid w:val="00751017"/>
    <w:rsid w:val="007511FF"/>
    <w:rsid w:val="00751DAD"/>
    <w:rsid w:val="00752169"/>
    <w:rsid w:val="00752189"/>
    <w:rsid w:val="00752BED"/>
    <w:rsid w:val="00752E11"/>
    <w:rsid w:val="00752F43"/>
    <w:rsid w:val="00753B1C"/>
    <w:rsid w:val="00754A7C"/>
    <w:rsid w:val="00754F15"/>
    <w:rsid w:val="0075537D"/>
    <w:rsid w:val="00755A02"/>
    <w:rsid w:val="00755AB3"/>
    <w:rsid w:val="00755BED"/>
    <w:rsid w:val="00755C81"/>
    <w:rsid w:val="00755D45"/>
    <w:rsid w:val="00755F92"/>
    <w:rsid w:val="00756B0C"/>
    <w:rsid w:val="00757153"/>
    <w:rsid w:val="007576A7"/>
    <w:rsid w:val="007576C3"/>
    <w:rsid w:val="00757A1C"/>
    <w:rsid w:val="00757CBE"/>
    <w:rsid w:val="007600D7"/>
    <w:rsid w:val="007604BE"/>
    <w:rsid w:val="00760584"/>
    <w:rsid w:val="00760633"/>
    <w:rsid w:val="00760832"/>
    <w:rsid w:val="00762439"/>
    <w:rsid w:val="00762808"/>
    <w:rsid w:val="00762849"/>
    <w:rsid w:val="00762CBF"/>
    <w:rsid w:val="00763930"/>
    <w:rsid w:val="00764A38"/>
    <w:rsid w:val="007650A5"/>
    <w:rsid w:val="00765AD0"/>
    <w:rsid w:val="0076609C"/>
    <w:rsid w:val="00767753"/>
    <w:rsid w:val="00770602"/>
    <w:rsid w:val="00770DF3"/>
    <w:rsid w:val="00770E57"/>
    <w:rsid w:val="00771244"/>
    <w:rsid w:val="00771710"/>
    <w:rsid w:val="00771F14"/>
    <w:rsid w:val="0077309D"/>
    <w:rsid w:val="0077384B"/>
    <w:rsid w:val="00773E9B"/>
    <w:rsid w:val="00774726"/>
    <w:rsid w:val="00774858"/>
    <w:rsid w:val="007748EB"/>
    <w:rsid w:val="00775E7B"/>
    <w:rsid w:val="00776421"/>
    <w:rsid w:val="0077686B"/>
    <w:rsid w:val="00776918"/>
    <w:rsid w:val="00776CD7"/>
    <w:rsid w:val="007774EE"/>
    <w:rsid w:val="00777623"/>
    <w:rsid w:val="00777883"/>
    <w:rsid w:val="00777EF5"/>
    <w:rsid w:val="00777FAB"/>
    <w:rsid w:val="00780075"/>
    <w:rsid w:val="0078161F"/>
    <w:rsid w:val="00781822"/>
    <w:rsid w:val="00781985"/>
    <w:rsid w:val="007826FD"/>
    <w:rsid w:val="0078271B"/>
    <w:rsid w:val="00782A0B"/>
    <w:rsid w:val="00783577"/>
    <w:rsid w:val="007837F2"/>
    <w:rsid w:val="00783A73"/>
    <w:rsid w:val="00783B16"/>
    <w:rsid w:val="00783F21"/>
    <w:rsid w:val="00784210"/>
    <w:rsid w:val="0078474B"/>
    <w:rsid w:val="00784811"/>
    <w:rsid w:val="00784829"/>
    <w:rsid w:val="00784DCB"/>
    <w:rsid w:val="0078553A"/>
    <w:rsid w:val="0078559B"/>
    <w:rsid w:val="00785636"/>
    <w:rsid w:val="00786024"/>
    <w:rsid w:val="007861A3"/>
    <w:rsid w:val="00786415"/>
    <w:rsid w:val="0078687B"/>
    <w:rsid w:val="007868AB"/>
    <w:rsid w:val="00787052"/>
    <w:rsid w:val="00787159"/>
    <w:rsid w:val="00787591"/>
    <w:rsid w:val="0079018B"/>
    <w:rsid w:val="0079043A"/>
    <w:rsid w:val="0079084B"/>
    <w:rsid w:val="00790A3E"/>
    <w:rsid w:val="00790A76"/>
    <w:rsid w:val="00790EC3"/>
    <w:rsid w:val="00791668"/>
    <w:rsid w:val="007916A0"/>
    <w:rsid w:val="00791AA1"/>
    <w:rsid w:val="007922B3"/>
    <w:rsid w:val="007922FF"/>
    <w:rsid w:val="00792CCC"/>
    <w:rsid w:val="00793BD0"/>
    <w:rsid w:val="00794342"/>
    <w:rsid w:val="0079477D"/>
    <w:rsid w:val="00794ECC"/>
    <w:rsid w:val="007967FC"/>
    <w:rsid w:val="007971D0"/>
    <w:rsid w:val="0079799E"/>
    <w:rsid w:val="00797B6E"/>
    <w:rsid w:val="007A08F7"/>
    <w:rsid w:val="007A1488"/>
    <w:rsid w:val="007A14B2"/>
    <w:rsid w:val="007A1692"/>
    <w:rsid w:val="007A28B6"/>
    <w:rsid w:val="007A2923"/>
    <w:rsid w:val="007A3793"/>
    <w:rsid w:val="007A37E3"/>
    <w:rsid w:val="007A391B"/>
    <w:rsid w:val="007A3AC5"/>
    <w:rsid w:val="007A3D1F"/>
    <w:rsid w:val="007A495F"/>
    <w:rsid w:val="007A5101"/>
    <w:rsid w:val="007A5118"/>
    <w:rsid w:val="007A5211"/>
    <w:rsid w:val="007A57F0"/>
    <w:rsid w:val="007A5952"/>
    <w:rsid w:val="007A5F03"/>
    <w:rsid w:val="007A71B8"/>
    <w:rsid w:val="007A787D"/>
    <w:rsid w:val="007A78B5"/>
    <w:rsid w:val="007A7E41"/>
    <w:rsid w:val="007B09A6"/>
    <w:rsid w:val="007B0A9E"/>
    <w:rsid w:val="007B0D1D"/>
    <w:rsid w:val="007B1E5B"/>
    <w:rsid w:val="007B2A70"/>
    <w:rsid w:val="007B2ABC"/>
    <w:rsid w:val="007B3328"/>
    <w:rsid w:val="007B3918"/>
    <w:rsid w:val="007B3EF7"/>
    <w:rsid w:val="007B4015"/>
    <w:rsid w:val="007B41C6"/>
    <w:rsid w:val="007B4BA3"/>
    <w:rsid w:val="007B4F86"/>
    <w:rsid w:val="007B53C8"/>
    <w:rsid w:val="007B56B9"/>
    <w:rsid w:val="007B5E42"/>
    <w:rsid w:val="007B6886"/>
    <w:rsid w:val="007B76EB"/>
    <w:rsid w:val="007C0095"/>
    <w:rsid w:val="007C11F2"/>
    <w:rsid w:val="007C1B7B"/>
    <w:rsid w:val="007C1BA2"/>
    <w:rsid w:val="007C1FC2"/>
    <w:rsid w:val="007C2B48"/>
    <w:rsid w:val="007C2F1A"/>
    <w:rsid w:val="007C3172"/>
    <w:rsid w:val="007C3A7B"/>
    <w:rsid w:val="007C3C50"/>
    <w:rsid w:val="007C3DF2"/>
    <w:rsid w:val="007C3F09"/>
    <w:rsid w:val="007C42C9"/>
    <w:rsid w:val="007C446C"/>
    <w:rsid w:val="007C47C0"/>
    <w:rsid w:val="007C5576"/>
    <w:rsid w:val="007C58A0"/>
    <w:rsid w:val="007C5BC5"/>
    <w:rsid w:val="007C621B"/>
    <w:rsid w:val="007C64EB"/>
    <w:rsid w:val="007C6607"/>
    <w:rsid w:val="007C68C2"/>
    <w:rsid w:val="007C7404"/>
    <w:rsid w:val="007C7737"/>
    <w:rsid w:val="007C79DD"/>
    <w:rsid w:val="007C7C95"/>
    <w:rsid w:val="007D0130"/>
    <w:rsid w:val="007D0399"/>
    <w:rsid w:val="007D0B03"/>
    <w:rsid w:val="007D0C84"/>
    <w:rsid w:val="007D0D25"/>
    <w:rsid w:val="007D15ED"/>
    <w:rsid w:val="007D1D2D"/>
    <w:rsid w:val="007D1E14"/>
    <w:rsid w:val="007D20E9"/>
    <w:rsid w:val="007D3414"/>
    <w:rsid w:val="007D3673"/>
    <w:rsid w:val="007D4907"/>
    <w:rsid w:val="007D4970"/>
    <w:rsid w:val="007D4ADE"/>
    <w:rsid w:val="007D4B4D"/>
    <w:rsid w:val="007D4C91"/>
    <w:rsid w:val="007D5F3D"/>
    <w:rsid w:val="007D5F58"/>
    <w:rsid w:val="007D6113"/>
    <w:rsid w:val="007D63D4"/>
    <w:rsid w:val="007D664D"/>
    <w:rsid w:val="007D66D1"/>
    <w:rsid w:val="007D7881"/>
    <w:rsid w:val="007D7E3A"/>
    <w:rsid w:val="007D7EF4"/>
    <w:rsid w:val="007E095F"/>
    <w:rsid w:val="007E0BE7"/>
    <w:rsid w:val="007E0E10"/>
    <w:rsid w:val="007E1392"/>
    <w:rsid w:val="007E14E7"/>
    <w:rsid w:val="007E1DF4"/>
    <w:rsid w:val="007E1E6D"/>
    <w:rsid w:val="007E212C"/>
    <w:rsid w:val="007E2346"/>
    <w:rsid w:val="007E2433"/>
    <w:rsid w:val="007E2826"/>
    <w:rsid w:val="007E3042"/>
    <w:rsid w:val="007E38D7"/>
    <w:rsid w:val="007E3F07"/>
    <w:rsid w:val="007E422B"/>
    <w:rsid w:val="007E4768"/>
    <w:rsid w:val="007E553A"/>
    <w:rsid w:val="007E610C"/>
    <w:rsid w:val="007E684E"/>
    <w:rsid w:val="007E687B"/>
    <w:rsid w:val="007E6FC4"/>
    <w:rsid w:val="007E777B"/>
    <w:rsid w:val="007E778C"/>
    <w:rsid w:val="007E7DC3"/>
    <w:rsid w:val="007F005F"/>
    <w:rsid w:val="007F044C"/>
    <w:rsid w:val="007F1D0B"/>
    <w:rsid w:val="007F202F"/>
    <w:rsid w:val="007F2070"/>
    <w:rsid w:val="007F211E"/>
    <w:rsid w:val="007F2D0D"/>
    <w:rsid w:val="007F30C8"/>
    <w:rsid w:val="007F3507"/>
    <w:rsid w:val="007F3AA3"/>
    <w:rsid w:val="007F3D35"/>
    <w:rsid w:val="007F4280"/>
    <w:rsid w:val="007F4FF4"/>
    <w:rsid w:val="007F5CDB"/>
    <w:rsid w:val="007F7BD5"/>
    <w:rsid w:val="007F7C8A"/>
    <w:rsid w:val="0080019B"/>
    <w:rsid w:val="00800459"/>
    <w:rsid w:val="008008B9"/>
    <w:rsid w:val="00800D04"/>
    <w:rsid w:val="00801556"/>
    <w:rsid w:val="008015B7"/>
    <w:rsid w:val="008017BF"/>
    <w:rsid w:val="00801968"/>
    <w:rsid w:val="0080268C"/>
    <w:rsid w:val="00802C18"/>
    <w:rsid w:val="0080331A"/>
    <w:rsid w:val="008035A1"/>
    <w:rsid w:val="00804452"/>
    <w:rsid w:val="00804DC9"/>
    <w:rsid w:val="00804E0B"/>
    <w:rsid w:val="008050C5"/>
    <w:rsid w:val="008053F5"/>
    <w:rsid w:val="00805487"/>
    <w:rsid w:val="00806246"/>
    <w:rsid w:val="00806979"/>
    <w:rsid w:val="00806C35"/>
    <w:rsid w:val="00806D0A"/>
    <w:rsid w:val="00807AF7"/>
    <w:rsid w:val="00807DFA"/>
    <w:rsid w:val="00810094"/>
    <w:rsid w:val="00810198"/>
    <w:rsid w:val="0081084F"/>
    <w:rsid w:val="00811B02"/>
    <w:rsid w:val="00811FA4"/>
    <w:rsid w:val="008127AE"/>
    <w:rsid w:val="00812F5D"/>
    <w:rsid w:val="00813170"/>
    <w:rsid w:val="008135C9"/>
    <w:rsid w:val="00813759"/>
    <w:rsid w:val="008147E3"/>
    <w:rsid w:val="00814E38"/>
    <w:rsid w:val="00815AC2"/>
    <w:rsid w:val="00815DA8"/>
    <w:rsid w:val="0081607E"/>
    <w:rsid w:val="008160C2"/>
    <w:rsid w:val="00816739"/>
    <w:rsid w:val="00816DB9"/>
    <w:rsid w:val="00816FD3"/>
    <w:rsid w:val="00817E73"/>
    <w:rsid w:val="00817FE1"/>
    <w:rsid w:val="00820871"/>
    <w:rsid w:val="00820C04"/>
    <w:rsid w:val="00820DC5"/>
    <w:rsid w:val="00820E72"/>
    <w:rsid w:val="00820F85"/>
    <w:rsid w:val="0082194D"/>
    <w:rsid w:val="008219B3"/>
    <w:rsid w:val="00821BCA"/>
    <w:rsid w:val="00821D57"/>
    <w:rsid w:val="008221F9"/>
    <w:rsid w:val="008227E6"/>
    <w:rsid w:val="00822E3F"/>
    <w:rsid w:val="008230F8"/>
    <w:rsid w:val="008233C7"/>
    <w:rsid w:val="008239B4"/>
    <w:rsid w:val="008239F4"/>
    <w:rsid w:val="00823E7C"/>
    <w:rsid w:val="00825CDF"/>
    <w:rsid w:val="0082624F"/>
    <w:rsid w:val="008264EE"/>
    <w:rsid w:val="00826EF5"/>
    <w:rsid w:val="00826F8D"/>
    <w:rsid w:val="008272E2"/>
    <w:rsid w:val="00827B42"/>
    <w:rsid w:val="008302EC"/>
    <w:rsid w:val="00830482"/>
    <w:rsid w:val="0083119E"/>
    <w:rsid w:val="008311E3"/>
    <w:rsid w:val="00831693"/>
    <w:rsid w:val="00832004"/>
    <w:rsid w:val="0083250C"/>
    <w:rsid w:val="00832D28"/>
    <w:rsid w:val="008331A7"/>
    <w:rsid w:val="00834074"/>
    <w:rsid w:val="00834961"/>
    <w:rsid w:val="00834F8A"/>
    <w:rsid w:val="00835938"/>
    <w:rsid w:val="008367FD"/>
    <w:rsid w:val="008369D1"/>
    <w:rsid w:val="00836B1B"/>
    <w:rsid w:val="00837480"/>
    <w:rsid w:val="00837A78"/>
    <w:rsid w:val="00840104"/>
    <w:rsid w:val="00840502"/>
    <w:rsid w:val="008405F7"/>
    <w:rsid w:val="00840C1F"/>
    <w:rsid w:val="00840C54"/>
    <w:rsid w:val="00841458"/>
    <w:rsid w:val="00841528"/>
    <w:rsid w:val="00841CEE"/>
    <w:rsid w:val="00841FC5"/>
    <w:rsid w:val="008422A8"/>
    <w:rsid w:val="0084246A"/>
    <w:rsid w:val="00842573"/>
    <w:rsid w:val="008426EE"/>
    <w:rsid w:val="008445C4"/>
    <w:rsid w:val="008448F4"/>
    <w:rsid w:val="00844C66"/>
    <w:rsid w:val="00845055"/>
    <w:rsid w:val="0084509C"/>
    <w:rsid w:val="00845709"/>
    <w:rsid w:val="008463CF"/>
    <w:rsid w:val="00846989"/>
    <w:rsid w:val="00846996"/>
    <w:rsid w:val="00846FB7"/>
    <w:rsid w:val="00847B5B"/>
    <w:rsid w:val="00847D23"/>
    <w:rsid w:val="008508B7"/>
    <w:rsid w:val="00850FB0"/>
    <w:rsid w:val="00851021"/>
    <w:rsid w:val="00851029"/>
    <w:rsid w:val="008528FD"/>
    <w:rsid w:val="00853685"/>
    <w:rsid w:val="00853EE5"/>
    <w:rsid w:val="00854088"/>
    <w:rsid w:val="00854409"/>
    <w:rsid w:val="00854BFF"/>
    <w:rsid w:val="00855AC0"/>
    <w:rsid w:val="00857392"/>
    <w:rsid w:val="008576BD"/>
    <w:rsid w:val="0085798E"/>
    <w:rsid w:val="00857F91"/>
    <w:rsid w:val="00857FB7"/>
    <w:rsid w:val="00860463"/>
    <w:rsid w:val="00860A0D"/>
    <w:rsid w:val="008610C4"/>
    <w:rsid w:val="008619CA"/>
    <w:rsid w:val="00861D9B"/>
    <w:rsid w:val="00861FA4"/>
    <w:rsid w:val="00862755"/>
    <w:rsid w:val="0086299B"/>
    <w:rsid w:val="00862A63"/>
    <w:rsid w:val="00863D57"/>
    <w:rsid w:val="008643D1"/>
    <w:rsid w:val="00864C05"/>
    <w:rsid w:val="008651CA"/>
    <w:rsid w:val="008657A7"/>
    <w:rsid w:val="008658BD"/>
    <w:rsid w:val="0086595D"/>
    <w:rsid w:val="00866CDE"/>
    <w:rsid w:val="00867182"/>
    <w:rsid w:val="008677F6"/>
    <w:rsid w:val="008703E1"/>
    <w:rsid w:val="00870A91"/>
    <w:rsid w:val="00870F18"/>
    <w:rsid w:val="008712A9"/>
    <w:rsid w:val="00871343"/>
    <w:rsid w:val="008714C1"/>
    <w:rsid w:val="008717FE"/>
    <w:rsid w:val="00871AC1"/>
    <w:rsid w:val="00871FC1"/>
    <w:rsid w:val="00872691"/>
    <w:rsid w:val="00872ED2"/>
    <w:rsid w:val="008733DA"/>
    <w:rsid w:val="0087396D"/>
    <w:rsid w:val="00874172"/>
    <w:rsid w:val="00874928"/>
    <w:rsid w:val="00875407"/>
    <w:rsid w:val="00875DE2"/>
    <w:rsid w:val="00875E7C"/>
    <w:rsid w:val="008760BA"/>
    <w:rsid w:val="00876679"/>
    <w:rsid w:val="00876874"/>
    <w:rsid w:val="008771BD"/>
    <w:rsid w:val="008802A7"/>
    <w:rsid w:val="00880944"/>
    <w:rsid w:val="00880C37"/>
    <w:rsid w:val="00881A4E"/>
    <w:rsid w:val="00882786"/>
    <w:rsid w:val="0088292F"/>
    <w:rsid w:val="00882B05"/>
    <w:rsid w:val="00882B7E"/>
    <w:rsid w:val="008850E4"/>
    <w:rsid w:val="00885130"/>
    <w:rsid w:val="008851D2"/>
    <w:rsid w:val="008854BC"/>
    <w:rsid w:val="008860D1"/>
    <w:rsid w:val="00886CA6"/>
    <w:rsid w:val="00886DA1"/>
    <w:rsid w:val="00887AFD"/>
    <w:rsid w:val="00887B07"/>
    <w:rsid w:val="00887CB6"/>
    <w:rsid w:val="00887E88"/>
    <w:rsid w:val="00887EBC"/>
    <w:rsid w:val="00890037"/>
    <w:rsid w:val="00890525"/>
    <w:rsid w:val="00890BEF"/>
    <w:rsid w:val="00890D36"/>
    <w:rsid w:val="0089123C"/>
    <w:rsid w:val="00891B84"/>
    <w:rsid w:val="00891B8B"/>
    <w:rsid w:val="00891B8D"/>
    <w:rsid w:val="00891E9B"/>
    <w:rsid w:val="0089247F"/>
    <w:rsid w:val="00893771"/>
    <w:rsid w:val="008939AB"/>
    <w:rsid w:val="00893BCE"/>
    <w:rsid w:val="008948B5"/>
    <w:rsid w:val="0089536B"/>
    <w:rsid w:val="0089597E"/>
    <w:rsid w:val="008966EC"/>
    <w:rsid w:val="008969CB"/>
    <w:rsid w:val="008A0207"/>
    <w:rsid w:val="008A04DC"/>
    <w:rsid w:val="008A07E9"/>
    <w:rsid w:val="008A0D38"/>
    <w:rsid w:val="008A12D6"/>
    <w:rsid w:val="008A12F5"/>
    <w:rsid w:val="008A131C"/>
    <w:rsid w:val="008A1333"/>
    <w:rsid w:val="008A144C"/>
    <w:rsid w:val="008A16C0"/>
    <w:rsid w:val="008A1850"/>
    <w:rsid w:val="008A1988"/>
    <w:rsid w:val="008A1F2E"/>
    <w:rsid w:val="008A23B8"/>
    <w:rsid w:val="008A2E0F"/>
    <w:rsid w:val="008A349C"/>
    <w:rsid w:val="008A3C18"/>
    <w:rsid w:val="008A4303"/>
    <w:rsid w:val="008A43D3"/>
    <w:rsid w:val="008A4C69"/>
    <w:rsid w:val="008A4E12"/>
    <w:rsid w:val="008A538A"/>
    <w:rsid w:val="008A53B0"/>
    <w:rsid w:val="008A586D"/>
    <w:rsid w:val="008A5A35"/>
    <w:rsid w:val="008A5E57"/>
    <w:rsid w:val="008A6A96"/>
    <w:rsid w:val="008A6E75"/>
    <w:rsid w:val="008A7487"/>
    <w:rsid w:val="008A7EA8"/>
    <w:rsid w:val="008B0649"/>
    <w:rsid w:val="008B0B22"/>
    <w:rsid w:val="008B0EFC"/>
    <w:rsid w:val="008B1002"/>
    <w:rsid w:val="008B1198"/>
    <w:rsid w:val="008B1324"/>
    <w:rsid w:val="008B1587"/>
    <w:rsid w:val="008B1A26"/>
    <w:rsid w:val="008B1B01"/>
    <w:rsid w:val="008B1F06"/>
    <w:rsid w:val="008B21BB"/>
    <w:rsid w:val="008B2A1D"/>
    <w:rsid w:val="008B3AB8"/>
    <w:rsid w:val="008B3BCD"/>
    <w:rsid w:val="008B3DC8"/>
    <w:rsid w:val="008B4098"/>
    <w:rsid w:val="008B4121"/>
    <w:rsid w:val="008B473B"/>
    <w:rsid w:val="008B4CB1"/>
    <w:rsid w:val="008B5CA6"/>
    <w:rsid w:val="008B690C"/>
    <w:rsid w:val="008B6DF8"/>
    <w:rsid w:val="008B7912"/>
    <w:rsid w:val="008B7B30"/>
    <w:rsid w:val="008B7BA8"/>
    <w:rsid w:val="008C02DC"/>
    <w:rsid w:val="008C0BF1"/>
    <w:rsid w:val="008C106C"/>
    <w:rsid w:val="008C10F1"/>
    <w:rsid w:val="008C129E"/>
    <w:rsid w:val="008C15C9"/>
    <w:rsid w:val="008C16E4"/>
    <w:rsid w:val="008C1880"/>
    <w:rsid w:val="008C1926"/>
    <w:rsid w:val="008C1E99"/>
    <w:rsid w:val="008C1FBD"/>
    <w:rsid w:val="008C320C"/>
    <w:rsid w:val="008C348C"/>
    <w:rsid w:val="008C3703"/>
    <w:rsid w:val="008C3B0A"/>
    <w:rsid w:val="008C4245"/>
    <w:rsid w:val="008C4354"/>
    <w:rsid w:val="008C46A3"/>
    <w:rsid w:val="008C5AC1"/>
    <w:rsid w:val="008C5E9D"/>
    <w:rsid w:val="008C5F2D"/>
    <w:rsid w:val="008C5F2E"/>
    <w:rsid w:val="008C6580"/>
    <w:rsid w:val="008C6674"/>
    <w:rsid w:val="008C6925"/>
    <w:rsid w:val="008C6D48"/>
    <w:rsid w:val="008C7268"/>
    <w:rsid w:val="008C7420"/>
    <w:rsid w:val="008D0BBA"/>
    <w:rsid w:val="008D0C29"/>
    <w:rsid w:val="008D155E"/>
    <w:rsid w:val="008D18D1"/>
    <w:rsid w:val="008D1988"/>
    <w:rsid w:val="008D1C2D"/>
    <w:rsid w:val="008D1DA9"/>
    <w:rsid w:val="008D23C9"/>
    <w:rsid w:val="008D2735"/>
    <w:rsid w:val="008D3F08"/>
    <w:rsid w:val="008D463C"/>
    <w:rsid w:val="008D4689"/>
    <w:rsid w:val="008D46A3"/>
    <w:rsid w:val="008D555E"/>
    <w:rsid w:val="008D5A18"/>
    <w:rsid w:val="008D6071"/>
    <w:rsid w:val="008D616D"/>
    <w:rsid w:val="008D6BFA"/>
    <w:rsid w:val="008D6DE9"/>
    <w:rsid w:val="008D6E4F"/>
    <w:rsid w:val="008D7413"/>
    <w:rsid w:val="008E0085"/>
    <w:rsid w:val="008E02EE"/>
    <w:rsid w:val="008E05BE"/>
    <w:rsid w:val="008E130B"/>
    <w:rsid w:val="008E1528"/>
    <w:rsid w:val="008E173D"/>
    <w:rsid w:val="008E1A57"/>
    <w:rsid w:val="008E26D6"/>
    <w:rsid w:val="008E2AA6"/>
    <w:rsid w:val="008E2EB7"/>
    <w:rsid w:val="008E311B"/>
    <w:rsid w:val="008E32F7"/>
    <w:rsid w:val="008E33A8"/>
    <w:rsid w:val="008E33B8"/>
    <w:rsid w:val="008E4097"/>
    <w:rsid w:val="008E42CD"/>
    <w:rsid w:val="008E47BD"/>
    <w:rsid w:val="008E4867"/>
    <w:rsid w:val="008E51BD"/>
    <w:rsid w:val="008E6655"/>
    <w:rsid w:val="008E66B4"/>
    <w:rsid w:val="008E6775"/>
    <w:rsid w:val="008F0081"/>
    <w:rsid w:val="008F0111"/>
    <w:rsid w:val="008F01B3"/>
    <w:rsid w:val="008F01DB"/>
    <w:rsid w:val="008F0397"/>
    <w:rsid w:val="008F0807"/>
    <w:rsid w:val="008F0EC6"/>
    <w:rsid w:val="008F0F06"/>
    <w:rsid w:val="008F1E26"/>
    <w:rsid w:val="008F2FF4"/>
    <w:rsid w:val="008F3F06"/>
    <w:rsid w:val="008F46E7"/>
    <w:rsid w:val="008F4737"/>
    <w:rsid w:val="008F5990"/>
    <w:rsid w:val="008F5B25"/>
    <w:rsid w:val="008F61D1"/>
    <w:rsid w:val="008F64A0"/>
    <w:rsid w:val="008F64DA"/>
    <w:rsid w:val="008F6AB7"/>
    <w:rsid w:val="008F6F0B"/>
    <w:rsid w:val="008F73E2"/>
    <w:rsid w:val="008F788B"/>
    <w:rsid w:val="009016FF"/>
    <w:rsid w:val="009017A7"/>
    <w:rsid w:val="009018AA"/>
    <w:rsid w:val="00901C5F"/>
    <w:rsid w:val="00902CD4"/>
    <w:rsid w:val="009033DC"/>
    <w:rsid w:val="00903874"/>
    <w:rsid w:val="00903C2B"/>
    <w:rsid w:val="00905340"/>
    <w:rsid w:val="00905A5C"/>
    <w:rsid w:val="00905F6F"/>
    <w:rsid w:val="0090723F"/>
    <w:rsid w:val="0090741B"/>
    <w:rsid w:val="00907B57"/>
    <w:rsid w:val="00907BA7"/>
    <w:rsid w:val="0091064E"/>
    <w:rsid w:val="00910E08"/>
    <w:rsid w:val="00911981"/>
    <w:rsid w:val="00911D81"/>
    <w:rsid w:val="00911DFE"/>
    <w:rsid w:val="00911FC5"/>
    <w:rsid w:val="00912098"/>
    <w:rsid w:val="00913161"/>
    <w:rsid w:val="009134AE"/>
    <w:rsid w:val="009134C8"/>
    <w:rsid w:val="0091387E"/>
    <w:rsid w:val="00913985"/>
    <w:rsid w:val="00914629"/>
    <w:rsid w:val="0091464C"/>
    <w:rsid w:val="0091500D"/>
    <w:rsid w:val="009163EC"/>
    <w:rsid w:val="00916EB2"/>
    <w:rsid w:val="0091735F"/>
    <w:rsid w:val="009176C3"/>
    <w:rsid w:val="009177A4"/>
    <w:rsid w:val="009216D3"/>
    <w:rsid w:val="009217E2"/>
    <w:rsid w:val="00921897"/>
    <w:rsid w:val="00921F37"/>
    <w:rsid w:val="00922011"/>
    <w:rsid w:val="00922140"/>
    <w:rsid w:val="00922994"/>
    <w:rsid w:val="00922C9F"/>
    <w:rsid w:val="0092362E"/>
    <w:rsid w:val="00923E2B"/>
    <w:rsid w:val="009242B8"/>
    <w:rsid w:val="009244E7"/>
    <w:rsid w:val="009246F3"/>
    <w:rsid w:val="00925702"/>
    <w:rsid w:val="00925725"/>
    <w:rsid w:val="00925749"/>
    <w:rsid w:val="009257C5"/>
    <w:rsid w:val="0092614C"/>
    <w:rsid w:val="009265C4"/>
    <w:rsid w:val="00926BD2"/>
    <w:rsid w:val="009272A9"/>
    <w:rsid w:val="009277EB"/>
    <w:rsid w:val="009310FC"/>
    <w:rsid w:val="00931352"/>
    <w:rsid w:val="00931A10"/>
    <w:rsid w:val="009326CD"/>
    <w:rsid w:val="009328C0"/>
    <w:rsid w:val="009330D3"/>
    <w:rsid w:val="00933138"/>
    <w:rsid w:val="009340EB"/>
    <w:rsid w:val="00934720"/>
    <w:rsid w:val="00934EA2"/>
    <w:rsid w:val="00935240"/>
    <w:rsid w:val="0093536C"/>
    <w:rsid w:val="00935739"/>
    <w:rsid w:val="00935818"/>
    <w:rsid w:val="00936352"/>
    <w:rsid w:val="00936D42"/>
    <w:rsid w:val="00937302"/>
    <w:rsid w:val="0093750F"/>
    <w:rsid w:val="009376A0"/>
    <w:rsid w:val="009379D1"/>
    <w:rsid w:val="00940454"/>
    <w:rsid w:val="0094056F"/>
    <w:rsid w:val="00940A97"/>
    <w:rsid w:val="00940B40"/>
    <w:rsid w:val="00940ECA"/>
    <w:rsid w:val="00941040"/>
    <w:rsid w:val="009410B5"/>
    <w:rsid w:val="009419DB"/>
    <w:rsid w:val="00941CD7"/>
    <w:rsid w:val="009420E5"/>
    <w:rsid w:val="00942496"/>
    <w:rsid w:val="00942985"/>
    <w:rsid w:val="00943518"/>
    <w:rsid w:val="00943C46"/>
    <w:rsid w:val="00943F49"/>
    <w:rsid w:val="00944E2F"/>
    <w:rsid w:val="00944FB2"/>
    <w:rsid w:val="00945046"/>
    <w:rsid w:val="0094573C"/>
    <w:rsid w:val="00945A98"/>
    <w:rsid w:val="00946261"/>
    <w:rsid w:val="00946421"/>
    <w:rsid w:val="00946662"/>
    <w:rsid w:val="00947967"/>
    <w:rsid w:val="0094796E"/>
    <w:rsid w:val="00947AA4"/>
    <w:rsid w:val="00947C1E"/>
    <w:rsid w:val="009501AA"/>
    <w:rsid w:val="00950498"/>
    <w:rsid w:val="009505E1"/>
    <w:rsid w:val="00951BB1"/>
    <w:rsid w:val="00951D83"/>
    <w:rsid w:val="00952450"/>
    <w:rsid w:val="00952CB3"/>
    <w:rsid w:val="00952E36"/>
    <w:rsid w:val="00952F67"/>
    <w:rsid w:val="009535B6"/>
    <w:rsid w:val="009536E5"/>
    <w:rsid w:val="009537F7"/>
    <w:rsid w:val="009538A4"/>
    <w:rsid w:val="009539F7"/>
    <w:rsid w:val="00953BC9"/>
    <w:rsid w:val="0095418A"/>
    <w:rsid w:val="009543B8"/>
    <w:rsid w:val="00954B3F"/>
    <w:rsid w:val="00955201"/>
    <w:rsid w:val="0095554C"/>
    <w:rsid w:val="00955803"/>
    <w:rsid w:val="00955CC4"/>
    <w:rsid w:val="00955D16"/>
    <w:rsid w:val="00955D3E"/>
    <w:rsid w:val="00955E4A"/>
    <w:rsid w:val="00956107"/>
    <w:rsid w:val="0095630A"/>
    <w:rsid w:val="00956FB1"/>
    <w:rsid w:val="0095732B"/>
    <w:rsid w:val="00957E98"/>
    <w:rsid w:val="00960315"/>
    <w:rsid w:val="0096040C"/>
    <w:rsid w:val="00960411"/>
    <w:rsid w:val="00960C02"/>
    <w:rsid w:val="00960D6F"/>
    <w:rsid w:val="00960EDF"/>
    <w:rsid w:val="009616A6"/>
    <w:rsid w:val="009618DF"/>
    <w:rsid w:val="009618EE"/>
    <w:rsid w:val="00961A7C"/>
    <w:rsid w:val="00961D34"/>
    <w:rsid w:val="00962334"/>
    <w:rsid w:val="009629A1"/>
    <w:rsid w:val="00962B13"/>
    <w:rsid w:val="00962C38"/>
    <w:rsid w:val="009634DF"/>
    <w:rsid w:val="009634F7"/>
    <w:rsid w:val="009640D9"/>
    <w:rsid w:val="00964166"/>
    <w:rsid w:val="00964358"/>
    <w:rsid w:val="00964581"/>
    <w:rsid w:val="00965200"/>
    <w:rsid w:val="00965870"/>
    <w:rsid w:val="00965D44"/>
    <w:rsid w:val="009668B3"/>
    <w:rsid w:val="009677DD"/>
    <w:rsid w:val="00967D8C"/>
    <w:rsid w:val="00970B70"/>
    <w:rsid w:val="00970D38"/>
    <w:rsid w:val="00970F9A"/>
    <w:rsid w:val="00971471"/>
    <w:rsid w:val="009724AA"/>
    <w:rsid w:val="0097385C"/>
    <w:rsid w:val="00973E00"/>
    <w:rsid w:val="00974B40"/>
    <w:rsid w:val="00975DC8"/>
    <w:rsid w:val="00975F9C"/>
    <w:rsid w:val="009761FF"/>
    <w:rsid w:val="00976681"/>
    <w:rsid w:val="00976FF0"/>
    <w:rsid w:val="00977F58"/>
    <w:rsid w:val="0098028D"/>
    <w:rsid w:val="009802D7"/>
    <w:rsid w:val="00980894"/>
    <w:rsid w:val="00980A3F"/>
    <w:rsid w:val="00980FE2"/>
    <w:rsid w:val="00981331"/>
    <w:rsid w:val="0098162D"/>
    <w:rsid w:val="00981B7F"/>
    <w:rsid w:val="00981C01"/>
    <w:rsid w:val="00981C3C"/>
    <w:rsid w:val="00981CA1"/>
    <w:rsid w:val="00981D3D"/>
    <w:rsid w:val="00982188"/>
    <w:rsid w:val="00982B2C"/>
    <w:rsid w:val="00982F2A"/>
    <w:rsid w:val="00983F86"/>
    <w:rsid w:val="009843A2"/>
    <w:rsid w:val="009849C2"/>
    <w:rsid w:val="00984C0B"/>
    <w:rsid w:val="00984D24"/>
    <w:rsid w:val="00984F0F"/>
    <w:rsid w:val="009858EB"/>
    <w:rsid w:val="00985F8B"/>
    <w:rsid w:val="0098629F"/>
    <w:rsid w:val="009862D3"/>
    <w:rsid w:val="009869AB"/>
    <w:rsid w:val="00986DFB"/>
    <w:rsid w:val="0098736E"/>
    <w:rsid w:val="00990ECB"/>
    <w:rsid w:val="0099158A"/>
    <w:rsid w:val="009916E8"/>
    <w:rsid w:val="00991918"/>
    <w:rsid w:val="00991AA2"/>
    <w:rsid w:val="00991B31"/>
    <w:rsid w:val="00991CC9"/>
    <w:rsid w:val="00991EE8"/>
    <w:rsid w:val="00992C16"/>
    <w:rsid w:val="00992C4A"/>
    <w:rsid w:val="00992E3F"/>
    <w:rsid w:val="00992E46"/>
    <w:rsid w:val="009935AB"/>
    <w:rsid w:val="00993705"/>
    <w:rsid w:val="00993A89"/>
    <w:rsid w:val="009945E4"/>
    <w:rsid w:val="00994ACA"/>
    <w:rsid w:val="00995D14"/>
    <w:rsid w:val="00996159"/>
    <w:rsid w:val="009968BA"/>
    <w:rsid w:val="00996C02"/>
    <w:rsid w:val="00996DC9"/>
    <w:rsid w:val="00996DE4"/>
    <w:rsid w:val="0099739A"/>
    <w:rsid w:val="009974F6"/>
    <w:rsid w:val="0099770D"/>
    <w:rsid w:val="00997CF8"/>
    <w:rsid w:val="009A0072"/>
    <w:rsid w:val="009A0A14"/>
    <w:rsid w:val="009A1E92"/>
    <w:rsid w:val="009A3F47"/>
    <w:rsid w:val="009A4081"/>
    <w:rsid w:val="009A44A3"/>
    <w:rsid w:val="009A4B82"/>
    <w:rsid w:val="009A5254"/>
    <w:rsid w:val="009A53E0"/>
    <w:rsid w:val="009A5517"/>
    <w:rsid w:val="009A6DA1"/>
    <w:rsid w:val="009A7AAD"/>
    <w:rsid w:val="009B0046"/>
    <w:rsid w:val="009B0376"/>
    <w:rsid w:val="009B0504"/>
    <w:rsid w:val="009B106B"/>
    <w:rsid w:val="009B1A89"/>
    <w:rsid w:val="009B1D24"/>
    <w:rsid w:val="009B1F6E"/>
    <w:rsid w:val="009B20F5"/>
    <w:rsid w:val="009B22E9"/>
    <w:rsid w:val="009B2C97"/>
    <w:rsid w:val="009B32C4"/>
    <w:rsid w:val="009B3A2E"/>
    <w:rsid w:val="009B3C59"/>
    <w:rsid w:val="009B40D0"/>
    <w:rsid w:val="009B4923"/>
    <w:rsid w:val="009B4BDF"/>
    <w:rsid w:val="009B5646"/>
    <w:rsid w:val="009B59CF"/>
    <w:rsid w:val="009B5FEC"/>
    <w:rsid w:val="009B6780"/>
    <w:rsid w:val="009B6852"/>
    <w:rsid w:val="009B6DB0"/>
    <w:rsid w:val="009B7015"/>
    <w:rsid w:val="009B719D"/>
    <w:rsid w:val="009C02D2"/>
    <w:rsid w:val="009C0A52"/>
    <w:rsid w:val="009C1440"/>
    <w:rsid w:val="009C1B62"/>
    <w:rsid w:val="009C2107"/>
    <w:rsid w:val="009C33A9"/>
    <w:rsid w:val="009C33D4"/>
    <w:rsid w:val="009C374D"/>
    <w:rsid w:val="009C4AEC"/>
    <w:rsid w:val="009C4CC9"/>
    <w:rsid w:val="009C4FFC"/>
    <w:rsid w:val="009C50FF"/>
    <w:rsid w:val="009C523E"/>
    <w:rsid w:val="009C5D9E"/>
    <w:rsid w:val="009C60F9"/>
    <w:rsid w:val="009C64E0"/>
    <w:rsid w:val="009C6DB9"/>
    <w:rsid w:val="009C7197"/>
    <w:rsid w:val="009C777C"/>
    <w:rsid w:val="009C7C6F"/>
    <w:rsid w:val="009D017E"/>
    <w:rsid w:val="009D05ED"/>
    <w:rsid w:val="009D089E"/>
    <w:rsid w:val="009D09D4"/>
    <w:rsid w:val="009D0E8C"/>
    <w:rsid w:val="009D10B9"/>
    <w:rsid w:val="009D1585"/>
    <w:rsid w:val="009D15B9"/>
    <w:rsid w:val="009D1617"/>
    <w:rsid w:val="009D1AE8"/>
    <w:rsid w:val="009D2491"/>
    <w:rsid w:val="009D254B"/>
    <w:rsid w:val="009D2930"/>
    <w:rsid w:val="009D2C3E"/>
    <w:rsid w:val="009D34F4"/>
    <w:rsid w:val="009D481B"/>
    <w:rsid w:val="009D51A0"/>
    <w:rsid w:val="009D54AC"/>
    <w:rsid w:val="009D610C"/>
    <w:rsid w:val="009D67B3"/>
    <w:rsid w:val="009D70B6"/>
    <w:rsid w:val="009D74F6"/>
    <w:rsid w:val="009E0291"/>
    <w:rsid w:val="009E0625"/>
    <w:rsid w:val="009E0CB3"/>
    <w:rsid w:val="009E17F9"/>
    <w:rsid w:val="009E1DC3"/>
    <w:rsid w:val="009E2B40"/>
    <w:rsid w:val="009E2F2D"/>
    <w:rsid w:val="009E3034"/>
    <w:rsid w:val="009E3747"/>
    <w:rsid w:val="009E46AA"/>
    <w:rsid w:val="009E4812"/>
    <w:rsid w:val="009E4DA8"/>
    <w:rsid w:val="009E4F89"/>
    <w:rsid w:val="009E50D8"/>
    <w:rsid w:val="009E549F"/>
    <w:rsid w:val="009E5CAB"/>
    <w:rsid w:val="009E65F9"/>
    <w:rsid w:val="009E69CD"/>
    <w:rsid w:val="009E7BD0"/>
    <w:rsid w:val="009E7F44"/>
    <w:rsid w:val="009F0EC0"/>
    <w:rsid w:val="009F1D13"/>
    <w:rsid w:val="009F220F"/>
    <w:rsid w:val="009F22C1"/>
    <w:rsid w:val="009F25E3"/>
    <w:rsid w:val="009F28A8"/>
    <w:rsid w:val="009F33DB"/>
    <w:rsid w:val="009F3F94"/>
    <w:rsid w:val="009F40E2"/>
    <w:rsid w:val="009F43C4"/>
    <w:rsid w:val="009F473E"/>
    <w:rsid w:val="009F4CA5"/>
    <w:rsid w:val="009F5305"/>
    <w:rsid w:val="009F5BD2"/>
    <w:rsid w:val="009F5C15"/>
    <w:rsid w:val="009F5FCB"/>
    <w:rsid w:val="009F62A2"/>
    <w:rsid w:val="009F62A6"/>
    <w:rsid w:val="009F6556"/>
    <w:rsid w:val="009F682A"/>
    <w:rsid w:val="009F76A6"/>
    <w:rsid w:val="009F7AB0"/>
    <w:rsid w:val="009F7D3B"/>
    <w:rsid w:val="00A000AD"/>
    <w:rsid w:val="00A0022A"/>
    <w:rsid w:val="00A008BC"/>
    <w:rsid w:val="00A010A2"/>
    <w:rsid w:val="00A018DB"/>
    <w:rsid w:val="00A01CD0"/>
    <w:rsid w:val="00A022BE"/>
    <w:rsid w:val="00A02476"/>
    <w:rsid w:val="00A02564"/>
    <w:rsid w:val="00A02F81"/>
    <w:rsid w:val="00A0359C"/>
    <w:rsid w:val="00A0391F"/>
    <w:rsid w:val="00A03A3E"/>
    <w:rsid w:val="00A050C7"/>
    <w:rsid w:val="00A051E8"/>
    <w:rsid w:val="00A054C5"/>
    <w:rsid w:val="00A054FE"/>
    <w:rsid w:val="00A05F1E"/>
    <w:rsid w:val="00A0671E"/>
    <w:rsid w:val="00A06B26"/>
    <w:rsid w:val="00A07016"/>
    <w:rsid w:val="00A07E75"/>
    <w:rsid w:val="00A07F7D"/>
    <w:rsid w:val="00A10C2B"/>
    <w:rsid w:val="00A10CEF"/>
    <w:rsid w:val="00A110F7"/>
    <w:rsid w:val="00A11204"/>
    <w:rsid w:val="00A1141F"/>
    <w:rsid w:val="00A116A9"/>
    <w:rsid w:val="00A11B9D"/>
    <w:rsid w:val="00A121AE"/>
    <w:rsid w:val="00A126E1"/>
    <w:rsid w:val="00A1293B"/>
    <w:rsid w:val="00A12945"/>
    <w:rsid w:val="00A12995"/>
    <w:rsid w:val="00A12A99"/>
    <w:rsid w:val="00A12AA9"/>
    <w:rsid w:val="00A12E2F"/>
    <w:rsid w:val="00A13CF9"/>
    <w:rsid w:val="00A13E28"/>
    <w:rsid w:val="00A146B8"/>
    <w:rsid w:val="00A16426"/>
    <w:rsid w:val="00A1680E"/>
    <w:rsid w:val="00A169CB"/>
    <w:rsid w:val="00A170F2"/>
    <w:rsid w:val="00A17A83"/>
    <w:rsid w:val="00A20B7A"/>
    <w:rsid w:val="00A2226B"/>
    <w:rsid w:val="00A225D6"/>
    <w:rsid w:val="00A225F9"/>
    <w:rsid w:val="00A228FF"/>
    <w:rsid w:val="00A22A4E"/>
    <w:rsid w:val="00A230E6"/>
    <w:rsid w:val="00A23477"/>
    <w:rsid w:val="00A23B0F"/>
    <w:rsid w:val="00A23DB3"/>
    <w:rsid w:val="00A23F12"/>
    <w:rsid w:val="00A24967"/>
    <w:rsid w:val="00A24A8B"/>
    <w:rsid w:val="00A24C95"/>
    <w:rsid w:val="00A2599A"/>
    <w:rsid w:val="00A25E20"/>
    <w:rsid w:val="00A26094"/>
    <w:rsid w:val="00A26125"/>
    <w:rsid w:val="00A278A5"/>
    <w:rsid w:val="00A27B56"/>
    <w:rsid w:val="00A301BF"/>
    <w:rsid w:val="00A302B2"/>
    <w:rsid w:val="00A30642"/>
    <w:rsid w:val="00A30946"/>
    <w:rsid w:val="00A30EA8"/>
    <w:rsid w:val="00A31102"/>
    <w:rsid w:val="00A3123A"/>
    <w:rsid w:val="00A316EF"/>
    <w:rsid w:val="00A32158"/>
    <w:rsid w:val="00A32232"/>
    <w:rsid w:val="00A325EE"/>
    <w:rsid w:val="00A327E9"/>
    <w:rsid w:val="00A331B4"/>
    <w:rsid w:val="00A332DA"/>
    <w:rsid w:val="00A33850"/>
    <w:rsid w:val="00A34371"/>
    <w:rsid w:val="00A34602"/>
    <w:rsid w:val="00A3484E"/>
    <w:rsid w:val="00A34B6F"/>
    <w:rsid w:val="00A356D3"/>
    <w:rsid w:val="00A3585B"/>
    <w:rsid w:val="00A359D5"/>
    <w:rsid w:val="00A35F6F"/>
    <w:rsid w:val="00A368D3"/>
    <w:rsid w:val="00A36ADA"/>
    <w:rsid w:val="00A375E6"/>
    <w:rsid w:val="00A40079"/>
    <w:rsid w:val="00A406FC"/>
    <w:rsid w:val="00A40E05"/>
    <w:rsid w:val="00A41AE2"/>
    <w:rsid w:val="00A42134"/>
    <w:rsid w:val="00A4252F"/>
    <w:rsid w:val="00A425ED"/>
    <w:rsid w:val="00A429FA"/>
    <w:rsid w:val="00A42F98"/>
    <w:rsid w:val="00A4384E"/>
    <w:rsid w:val="00A438D8"/>
    <w:rsid w:val="00A43C44"/>
    <w:rsid w:val="00A44254"/>
    <w:rsid w:val="00A44FFF"/>
    <w:rsid w:val="00A45CA0"/>
    <w:rsid w:val="00A46B20"/>
    <w:rsid w:val="00A473F5"/>
    <w:rsid w:val="00A4754D"/>
    <w:rsid w:val="00A47D8A"/>
    <w:rsid w:val="00A5063A"/>
    <w:rsid w:val="00A50C5B"/>
    <w:rsid w:val="00A50D13"/>
    <w:rsid w:val="00A50D7B"/>
    <w:rsid w:val="00A50FAB"/>
    <w:rsid w:val="00A51472"/>
    <w:rsid w:val="00A51F9D"/>
    <w:rsid w:val="00A52427"/>
    <w:rsid w:val="00A52471"/>
    <w:rsid w:val="00A5279D"/>
    <w:rsid w:val="00A528FB"/>
    <w:rsid w:val="00A53968"/>
    <w:rsid w:val="00A5416A"/>
    <w:rsid w:val="00A542A6"/>
    <w:rsid w:val="00A546B8"/>
    <w:rsid w:val="00A548AC"/>
    <w:rsid w:val="00A54CED"/>
    <w:rsid w:val="00A5531E"/>
    <w:rsid w:val="00A557C9"/>
    <w:rsid w:val="00A55A6D"/>
    <w:rsid w:val="00A561BA"/>
    <w:rsid w:val="00A569B2"/>
    <w:rsid w:val="00A56C54"/>
    <w:rsid w:val="00A57329"/>
    <w:rsid w:val="00A57430"/>
    <w:rsid w:val="00A6041D"/>
    <w:rsid w:val="00A60B30"/>
    <w:rsid w:val="00A62C69"/>
    <w:rsid w:val="00A62D83"/>
    <w:rsid w:val="00A62FAD"/>
    <w:rsid w:val="00A63684"/>
    <w:rsid w:val="00A63814"/>
    <w:rsid w:val="00A639F4"/>
    <w:rsid w:val="00A63A70"/>
    <w:rsid w:val="00A641D6"/>
    <w:rsid w:val="00A64AB1"/>
    <w:rsid w:val="00A64ADC"/>
    <w:rsid w:val="00A64B38"/>
    <w:rsid w:val="00A656AE"/>
    <w:rsid w:val="00A65CFC"/>
    <w:rsid w:val="00A65E30"/>
    <w:rsid w:val="00A667B2"/>
    <w:rsid w:val="00A66989"/>
    <w:rsid w:val="00A67C85"/>
    <w:rsid w:val="00A70484"/>
    <w:rsid w:val="00A70939"/>
    <w:rsid w:val="00A70DCE"/>
    <w:rsid w:val="00A70E4B"/>
    <w:rsid w:val="00A71168"/>
    <w:rsid w:val="00A717D9"/>
    <w:rsid w:val="00A71BC3"/>
    <w:rsid w:val="00A7204A"/>
    <w:rsid w:val="00A72279"/>
    <w:rsid w:val="00A72529"/>
    <w:rsid w:val="00A72A1B"/>
    <w:rsid w:val="00A72B5E"/>
    <w:rsid w:val="00A73376"/>
    <w:rsid w:val="00A736B2"/>
    <w:rsid w:val="00A74244"/>
    <w:rsid w:val="00A76203"/>
    <w:rsid w:val="00A76405"/>
    <w:rsid w:val="00A76B36"/>
    <w:rsid w:val="00A77592"/>
    <w:rsid w:val="00A77E6D"/>
    <w:rsid w:val="00A802E5"/>
    <w:rsid w:val="00A809C5"/>
    <w:rsid w:val="00A81A32"/>
    <w:rsid w:val="00A8238A"/>
    <w:rsid w:val="00A82569"/>
    <w:rsid w:val="00A8299B"/>
    <w:rsid w:val="00A8348B"/>
    <w:rsid w:val="00A835BD"/>
    <w:rsid w:val="00A83B47"/>
    <w:rsid w:val="00A83C0B"/>
    <w:rsid w:val="00A84613"/>
    <w:rsid w:val="00A8490D"/>
    <w:rsid w:val="00A84985"/>
    <w:rsid w:val="00A855E0"/>
    <w:rsid w:val="00A85684"/>
    <w:rsid w:val="00A85763"/>
    <w:rsid w:val="00A85BA3"/>
    <w:rsid w:val="00A85DC6"/>
    <w:rsid w:val="00A86112"/>
    <w:rsid w:val="00A87610"/>
    <w:rsid w:val="00A87805"/>
    <w:rsid w:val="00A87914"/>
    <w:rsid w:val="00A87B8D"/>
    <w:rsid w:val="00A905E3"/>
    <w:rsid w:val="00A91304"/>
    <w:rsid w:val="00A91999"/>
    <w:rsid w:val="00A9287F"/>
    <w:rsid w:val="00A92913"/>
    <w:rsid w:val="00A92C57"/>
    <w:rsid w:val="00A93B98"/>
    <w:rsid w:val="00A942D8"/>
    <w:rsid w:val="00A9436A"/>
    <w:rsid w:val="00A94490"/>
    <w:rsid w:val="00A94552"/>
    <w:rsid w:val="00A94AAC"/>
    <w:rsid w:val="00A94CA8"/>
    <w:rsid w:val="00A950E0"/>
    <w:rsid w:val="00A95DA7"/>
    <w:rsid w:val="00A95EA5"/>
    <w:rsid w:val="00A95FEB"/>
    <w:rsid w:val="00A96581"/>
    <w:rsid w:val="00A967ED"/>
    <w:rsid w:val="00A9799C"/>
    <w:rsid w:val="00A97B15"/>
    <w:rsid w:val="00AA0829"/>
    <w:rsid w:val="00AA0A1A"/>
    <w:rsid w:val="00AA0D13"/>
    <w:rsid w:val="00AA10D4"/>
    <w:rsid w:val="00AA1774"/>
    <w:rsid w:val="00AA1B9B"/>
    <w:rsid w:val="00AA32B9"/>
    <w:rsid w:val="00AA36A2"/>
    <w:rsid w:val="00AA3FEA"/>
    <w:rsid w:val="00AA42A4"/>
    <w:rsid w:val="00AA42D5"/>
    <w:rsid w:val="00AA468D"/>
    <w:rsid w:val="00AA4DF8"/>
    <w:rsid w:val="00AA5174"/>
    <w:rsid w:val="00AA5FD5"/>
    <w:rsid w:val="00AA66AC"/>
    <w:rsid w:val="00AA6769"/>
    <w:rsid w:val="00AA74EE"/>
    <w:rsid w:val="00AA79E7"/>
    <w:rsid w:val="00AA7F27"/>
    <w:rsid w:val="00AA7F5B"/>
    <w:rsid w:val="00AB0186"/>
    <w:rsid w:val="00AB04FD"/>
    <w:rsid w:val="00AB081D"/>
    <w:rsid w:val="00AB08F6"/>
    <w:rsid w:val="00AB10E1"/>
    <w:rsid w:val="00AB11C5"/>
    <w:rsid w:val="00AB1348"/>
    <w:rsid w:val="00AB19DE"/>
    <w:rsid w:val="00AB1BCB"/>
    <w:rsid w:val="00AB1EAA"/>
    <w:rsid w:val="00AB2350"/>
    <w:rsid w:val="00AB2841"/>
    <w:rsid w:val="00AB2FAB"/>
    <w:rsid w:val="00AB3799"/>
    <w:rsid w:val="00AB40F5"/>
    <w:rsid w:val="00AB458A"/>
    <w:rsid w:val="00AB4D0D"/>
    <w:rsid w:val="00AB5C14"/>
    <w:rsid w:val="00AB66AE"/>
    <w:rsid w:val="00AC06E6"/>
    <w:rsid w:val="00AC0E2F"/>
    <w:rsid w:val="00AC1A95"/>
    <w:rsid w:val="00AC1BEB"/>
    <w:rsid w:val="00AC1BFD"/>
    <w:rsid w:val="00AC1EE7"/>
    <w:rsid w:val="00AC23A7"/>
    <w:rsid w:val="00AC32FA"/>
    <w:rsid w:val="00AC333F"/>
    <w:rsid w:val="00AC35C3"/>
    <w:rsid w:val="00AC412D"/>
    <w:rsid w:val="00AC4143"/>
    <w:rsid w:val="00AC4729"/>
    <w:rsid w:val="00AC47E2"/>
    <w:rsid w:val="00AC485C"/>
    <w:rsid w:val="00AC539D"/>
    <w:rsid w:val="00AC585C"/>
    <w:rsid w:val="00AC5AAE"/>
    <w:rsid w:val="00AC60CF"/>
    <w:rsid w:val="00AC6420"/>
    <w:rsid w:val="00AC644A"/>
    <w:rsid w:val="00AC693C"/>
    <w:rsid w:val="00AC7580"/>
    <w:rsid w:val="00AD0A1A"/>
    <w:rsid w:val="00AD0F7F"/>
    <w:rsid w:val="00AD136F"/>
    <w:rsid w:val="00AD15C6"/>
    <w:rsid w:val="00AD1925"/>
    <w:rsid w:val="00AD1E6B"/>
    <w:rsid w:val="00AD1F3F"/>
    <w:rsid w:val="00AD351A"/>
    <w:rsid w:val="00AD4476"/>
    <w:rsid w:val="00AD543C"/>
    <w:rsid w:val="00AD57D6"/>
    <w:rsid w:val="00AD597D"/>
    <w:rsid w:val="00AD63CC"/>
    <w:rsid w:val="00AD65E3"/>
    <w:rsid w:val="00AD6B4F"/>
    <w:rsid w:val="00AD6F86"/>
    <w:rsid w:val="00AD7720"/>
    <w:rsid w:val="00AD7904"/>
    <w:rsid w:val="00AD7950"/>
    <w:rsid w:val="00AE0029"/>
    <w:rsid w:val="00AE05B4"/>
    <w:rsid w:val="00AE067D"/>
    <w:rsid w:val="00AE13F0"/>
    <w:rsid w:val="00AE166E"/>
    <w:rsid w:val="00AE261B"/>
    <w:rsid w:val="00AE2839"/>
    <w:rsid w:val="00AE2A45"/>
    <w:rsid w:val="00AE4068"/>
    <w:rsid w:val="00AE4B35"/>
    <w:rsid w:val="00AE4BB8"/>
    <w:rsid w:val="00AE4CE5"/>
    <w:rsid w:val="00AE525F"/>
    <w:rsid w:val="00AE6310"/>
    <w:rsid w:val="00AE7756"/>
    <w:rsid w:val="00AE786C"/>
    <w:rsid w:val="00AE7C97"/>
    <w:rsid w:val="00AF00A6"/>
    <w:rsid w:val="00AF01BC"/>
    <w:rsid w:val="00AF1181"/>
    <w:rsid w:val="00AF1FC8"/>
    <w:rsid w:val="00AF2396"/>
    <w:rsid w:val="00AF29F0"/>
    <w:rsid w:val="00AF2A6F"/>
    <w:rsid w:val="00AF2DD9"/>
    <w:rsid w:val="00AF2F79"/>
    <w:rsid w:val="00AF362C"/>
    <w:rsid w:val="00AF4653"/>
    <w:rsid w:val="00AF47CF"/>
    <w:rsid w:val="00AF53E5"/>
    <w:rsid w:val="00AF611F"/>
    <w:rsid w:val="00AF62AB"/>
    <w:rsid w:val="00AF6536"/>
    <w:rsid w:val="00AF7837"/>
    <w:rsid w:val="00AF7AB9"/>
    <w:rsid w:val="00AF7DB7"/>
    <w:rsid w:val="00AF7E09"/>
    <w:rsid w:val="00B000AA"/>
    <w:rsid w:val="00B00105"/>
    <w:rsid w:val="00B003B0"/>
    <w:rsid w:val="00B00520"/>
    <w:rsid w:val="00B005A7"/>
    <w:rsid w:val="00B00D54"/>
    <w:rsid w:val="00B016DD"/>
    <w:rsid w:val="00B01B2A"/>
    <w:rsid w:val="00B02E91"/>
    <w:rsid w:val="00B03297"/>
    <w:rsid w:val="00B03652"/>
    <w:rsid w:val="00B03874"/>
    <w:rsid w:val="00B03C4C"/>
    <w:rsid w:val="00B03E4B"/>
    <w:rsid w:val="00B04083"/>
    <w:rsid w:val="00B04A3D"/>
    <w:rsid w:val="00B052C9"/>
    <w:rsid w:val="00B05381"/>
    <w:rsid w:val="00B055D3"/>
    <w:rsid w:val="00B05AE3"/>
    <w:rsid w:val="00B06493"/>
    <w:rsid w:val="00B067B5"/>
    <w:rsid w:val="00B06F52"/>
    <w:rsid w:val="00B07730"/>
    <w:rsid w:val="00B07F65"/>
    <w:rsid w:val="00B10BE0"/>
    <w:rsid w:val="00B10CDD"/>
    <w:rsid w:val="00B10D02"/>
    <w:rsid w:val="00B1176B"/>
    <w:rsid w:val="00B11E16"/>
    <w:rsid w:val="00B128F8"/>
    <w:rsid w:val="00B12901"/>
    <w:rsid w:val="00B12CF1"/>
    <w:rsid w:val="00B12F05"/>
    <w:rsid w:val="00B1349D"/>
    <w:rsid w:val="00B135D3"/>
    <w:rsid w:val="00B13E0A"/>
    <w:rsid w:val="00B14CC6"/>
    <w:rsid w:val="00B15243"/>
    <w:rsid w:val="00B15250"/>
    <w:rsid w:val="00B15985"/>
    <w:rsid w:val="00B16147"/>
    <w:rsid w:val="00B167FC"/>
    <w:rsid w:val="00B17288"/>
    <w:rsid w:val="00B17DC2"/>
    <w:rsid w:val="00B201E2"/>
    <w:rsid w:val="00B20EFD"/>
    <w:rsid w:val="00B2117B"/>
    <w:rsid w:val="00B2125F"/>
    <w:rsid w:val="00B218B3"/>
    <w:rsid w:val="00B22202"/>
    <w:rsid w:val="00B222CB"/>
    <w:rsid w:val="00B22358"/>
    <w:rsid w:val="00B2251C"/>
    <w:rsid w:val="00B226A0"/>
    <w:rsid w:val="00B22C20"/>
    <w:rsid w:val="00B22CDB"/>
    <w:rsid w:val="00B22E6E"/>
    <w:rsid w:val="00B231DB"/>
    <w:rsid w:val="00B23602"/>
    <w:rsid w:val="00B24ED8"/>
    <w:rsid w:val="00B25779"/>
    <w:rsid w:val="00B25A3A"/>
    <w:rsid w:val="00B25C67"/>
    <w:rsid w:val="00B25F9F"/>
    <w:rsid w:val="00B26664"/>
    <w:rsid w:val="00B2787A"/>
    <w:rsid w:val="00B30227"/>
    <w:rsid w:val="00B30B2F"/>
    <w:rsid w:val="00B30EDA"/>
    <w:rsid w:val="00B30FBF"/>
    <w:rsid w:val="00B31583"/>
    <w:rsid w:val="00B31E7A"/>
    <w:rsid w:val="00B31F00"/>
    <w:rsid w:val="00B3229A"/>
    <w:rsid w:val="00B324D7"/>
    <w:rsid w:val="00B33730"/>
    <w:rsid w:val="00B33C91"/>
    <w:rsid w:val="00B33CC3"/>
    <w:rsid w:val="00B34303"/>
    <w:rsid w:val="00B34430"/>
    <w:rsid w:val="00B3459F"/>
    <w:rsid w:val="00B34936"/>
    <w:rsid w:val="00B34FF2"/>
    <w:rsid w:val="00B353FC"/>
    <w:rsid w:val="00B356AD"/>
    <w:rsid w:val="00B35DEA"/>
    <w:rsid w:val="00B36528"/>
    <w:rsid w:val="00B36CB6"/>
    <w:rsid w:val="00B36DC7"/>
    <w:rsid w:val="00B36F75"/>
    <w:rsid w:val="00B37064"/>
    <w:rsid w:val="00B373E9"/>
    <w:rsid w:val="00B375CE"/>
    <w:rsid w:val="00B3770A"/>
    <w:rsid w:val="00B3796A"/>
    <w:rsid w:val="00B404BA"/>
    <w:rsid w:val="00B40DED"/>
    <w:rsid w:val="00B42755"/>
    <w:rsid w:val="00B43302"/>
    <w:rsid w:val="00B43532"/>
    <w:rsid w:val="00B437A8"/>
    <w:rsid w:val="00B43FBC"/>
    <w:rsid w:val="00B440EF"/>
    <w:rsid w:val="00B443E4"/>
    <w:rsid w:val="00B447E7"/>
    <w:rsid w:val="00B4597B"/>
    <w:rsid w:val="00B46698"/>
    <w:rsid w:val="00B467B7"/>
    <w:rsid w:val="00B46A41"/>
    <w:rsid w:val="00B47D5C"/>
    <w:rsid w:val="00B47F85"/>
    <w:rsid w:val="00B505B2"/>
    <w:rsid w:val="00B51B6D"/>
    <w:rsid w:val="00B51DA0"/>
    <w:rsid w:val="00B523ED"/>
    <w:rsid w:val="00B527C2"/>
    <w:rsid w:val="00B5318D"/>
    <w:rsid w:val="00B53E2D"/>
    <w:rsid w:val="00B5484D"/>
    <w:rsid w:val="00B54AF7"/>
    <w:rsid w:val="00B550CC"/>
    <w:rsid w:val="00B554CC"/>
    <w:rsid w:val="00B555A8"/>
    <w:rsid w:val="00B563EA"/>
    <w:rsid w:val="00B5686A"/>
    <w:rsid w:val="00B56CDF"/>
    <w:rsid w:val="00B56D53"/>
    <w:rsid w:val="00B56E82"/>
    <w:rsid w:val="00B5732C"/>
    <w:rsid w:val="00B579EA"/>
    <w:rsid w:val="00B57C22"/>
    <w:rsid w:val="00B57F2E"/>
    <w:rsid w:val="00B601BD"/>
    <w:rsid w:val="00B60D13"/>
    <w:rsid w:val="00B60E51"/>
    <w:rsid w:val="00B610E5"/>
    <w:rsid w:val="00B624B3"/>
    <w:rsid w:val="00B62959"/>
    <w:rsid w:val="00B6399D"/>
    <w:rsid w:val="00B63A43"/>
    <w:rsid w:val="00B63A54"/>
    <w:rsid w:val="00B63CD6"/>
    <w:rsid w:val="00B64A44"/>
    <w:rsid w:val="00B64EF7"/>
    <w:rsid w:val="00B653AB"/>
    <w:rsid w:val="00B655E6"/>
    <w:rsid w:val="00B65A1B"/>
    <w:rsid w:val="00B662D3"/>
    <w:rsid w:val="00B66AD6"/>
    <w:rsid w:val="00B671A5"/>
    <w:rsid w:val="00B673D3"/>
    <w:rsid w:val="00B67BB6"/>
    <w:rsid w:val="00B7024B"/>
    <w:rsid w:val="00B70BB1"/>
    <w:rsid w:val="00B70C52"/>
    <w:rsid w:val="00B718EF"/>
    <w:rsid w:val="00B71D81"/>
    <w:rsid w:val="00B720BC"/>
    <w:rsid w:val="00B72270"/>
    <w:rsid w:val="00B7273C"/>
    <w:rsid w:val="00B72957"/>
    <w:rsid w:val="00B72DF8"/>
    <w:rsid w:val="00B731DD"/>
    <w:rsid w:val="00B7325F"/>
    <w:rsid w:val="00B73656"/>
    <w:rsid w:val="00B73B0D"/>
    <w:rsid w:val="00B7446C"/>
    <w:rsid w:val="00B748E5"/>
    <w:rsid w:val="00B74971"/>
    <w:rsid w:val="00B759C7"/>
    <w:rsid w:val="00B75EFE"/>
    <w:rsid w:val="00B75F15"/>
    <w:rsid w:val="00B76748"/>
    <w:rsid w:val="00B769B6"/>
    <w:rsid w:val="00B76DDB"/>
    <w:rsid w:val="00B777FE"/>
    <w:rsid w:val="00B77843"/>
    <w:rsid w:val="00B77D18"/>
    <w:rsid w:val="00B77E25"/>
    <w:rsid w:val="00B8046E"/>
    <w:rsid w:val="00B805E6"/>
    <w:rsid w:val="00B8082F"/>
    <w:rsid w:val="00B80BC4"/>
    <w:rsid w:val="00B80CD5"/>
    <w:rsid w:val="00B81208"/>
    <w:rsid w:val="00B81327"/>
    <w:rsid w:val="00B81603"/>
    <w:rsid w:val="00B819E9"/>
    <w:rsid w:val="00B82454"/>
    <w:rsid w:val="00B8276A"/>
    <w:rsid w:val="00B8313A"/>
    <w:rsid w:val="00B8383C"/>
    <w:rsid w:val="00B84A94"/>
    <w:rsid w:val="00B85C5C"/>
    <w:rsid w:val="00B86163"/>
    <w:rsid w:val="00B86F18"/>
    <w:rsid w:val="00B86F1D"/>
    <w:rsid w:val="00B8757D"/>
    <w:rsid w:val="00B87F06"/>
    <w:rsid w:val="00B9051A"/>
    <w:rsid w:val="00B90CB4"/>
    <w:rsid w:val="00B91AF7"/>
    <w:rsid w:val="00B92425"/>
    <w:rsid w:val="00B92A3C"/>
    <w:rsid w:val="00B92EF9"/>
    <w:rsid w:val="00B93408"/>
    <w:rsid w:val="00B93503"/>
    <w:rsid w:val="00B938E0"/>
    <w:rsid w:val="00B93ED0"/>
    <w:rsid w:val="00B940DD"/>
    <w:rsid w:val="00B94B8C"/>
    <w:rsid w:val="00B9523C"/>
    <w:rsid w:val="00B95496"/>
    <w:rsid w:val="00B96407"/>
    <w:rsid w:val="00B966FF"/>
    <w:rsid w:val="00B96B59"/>
    <w:rsid w:val="00B970F4"/>
    <w:rsid w:val="00B97159"/>
    <w:rsid w:val="00B97A31"/>
    <w:rsid w:val="00B97AEF"/>
    <w:rsid w:val="00BA01D6"/>
    <w:rsid w:val="00BA02B6"/>
    <w:rsid w:val="00BA063D"/>
    <w:rsid w:val="00BA0EA5"/>
    <w:rsid w:val="00BA17B6"/>
    <w:rsid w:val="00BA1EED"/>
    <w:rsid w:val="00BA23F9"/>
    <w:rsid w:val="00BA30F6"/>
    <w:rsid w:val="00BA31E8"/>
    <w:rsid w:val="00BA34CD"/>
    <w:rsid w:val="00BA3BD4"/>
    <w:rsid w:val="00BA3D73"/>
    <w:rsid w:val="00BA3E84"/>
    <w:rsid w:val="00BA4414"/>
    <w:rsid w:val="00BA4605"/>
    <w:rsid w:val="00BA4D55"/>
    <w:rsid w:val="00BA522E"/>
    <w:rsid w:val="00BA540B"/>
    <w:rsid w:val="00BA55E0"/>
    <w:rsid w:val="00BA5C61"/>
    <w:rsid w:val="00BA5E2C"/>
    <w:rsid w:val="00BA6004"/>
    <w:rsid w:val="00BA61B5"/>
    <w:rsid w:val="00BA63FC"/>
    <w:rsid w:val="00BA6849"/>
    <w:rsid w:val="00BA6A19"/>
    <w:rsid w:val="00BA6BD4"/>
    <w:rsid w:val="00BA6C7A"/>
    <w:rsid w:val="00BA7652"/>
    <w:rsid w:val="00BA795E"/>
    <w:rsid w:val="00BA7D31"/>
    <w:rsid w:val="00BB044A"/>
    <w:rsid w:val="00BB0640"/>
    <w:rsid w:val="00BB07F5"/>
    <w:rsid w:val="00BB10EB"/>
    <w:rsid w:val="00BB13A0"/>
    <w:rsid w:val="00BB14AC"/>
    <w:rsid w:val="00BB17D1"/>
    <w:rsid w:val="00BB1853"/>
    <w:rsid w:val="00BB1C24"/>
    <w:rsid w:val="00BB2563"/>
    <w:rsid w:val="00BB354A"/>
    <w:rsid w:val="00BB3656"/>
    <w:rsid w:val="00BB36A2"/>
    <w:rsid w:val="00BB3752"/>
    <w:rsid w:val="00BB3AE3"/>
    <w:rsid w:val="00BB3FCE"/>
    <w:rsid w:val="00BB49DC"/>
    <w:rsid w:val="00BB51AD"/>
    <w:rsid w:val="00BB572D"/>
    <w:rsid w:val="00BB5781"/>
    <w:rsid w:val="00BB5AF3"/>
    <w:rsid w:val="00BB5C8A"/>
    <w:rsid w:val="00BB6688"/>
    <w:rsid w:val="00BB679F"/>
    <w:rsid w:val="00BB6996"/>
    <w:rsid w:val="00BB6BCB"/>
    <w:rsid w:val="00BB6F9C"/>
    <w:rsid w:val="00BB7ABE"/>
    <w:rsid w:val="00BB7C59"/>
    <w:rsid w:val="00BC080B"/>
    <w:rsid w:val="00BC09E0"/>
    <w:rsid w:val="00BC196B"/>
    <w:rsid w:val="00BC26D4"/>
    <w:rsid w:val="00BC2CEB"/>
    <w:rsid w:val="00BC3002"/>
    <w:rsid w:val="00BC35AB"/>
    <w:rsid w:val="00BC3FBE"/>
    <w:rsid w:val="00BC4084"/>
    <w:rsid w:val="00BC4925"/>
    <w:rsid w:val="00BC4AFC"/>
    <w:rsid w:val="00BC56F1"/>
    <w:rsid w:val="00BC5961"/>
    <w:rsid w:val="00BC5FB5"/>
    <w:rsid w:val="00BC60E6"/>
    <w:rsid w:val="00BC6256"/>
    <w:rsid w:val="00BC65B1"/>
    <w:rsid w:val="00BC77EE"/>
    <w:rsid w:val="00BC7BBF"/>
    <w:rsid w:val="00BC7C0C"/>
    <w:rsid w:val="00BC7C66"/>
    <w:rsid w:val="00BC7DDD"/>
    <w:rsid w:val="00BD0678"/>
    <w:rsid w:val="00BD1E1E"/>
    <w:rsid w:val="00BD1E65"/>
    <w:rsid w:val="00BD1EB9"/>
    <w:rsid w:val="00BD2108"/>
    <w:rsid w:val="00BD308A"/>
    <w:rsid w:val="00BD32F6"/>
    <w:rsid w:val="00BD374E"/>
    <w:rsid w:val="00BD3ECC"/>
    <w:rsid w:val="00BD45C9"/>
    <w:rsid w:val="00BD50C8"/>
    <w:rsid w:val="00BD5299"/>
    <w:rsid w:val="00BD5719"/>
    <w:rsid w:val="00BD5B94"/>
    <w:rsid w:val="00BD5DF0"/>
    <w:rsid w:val="00BD6F9B"/>
    <w:rsid w:val="00BD7AD7"/>
    <w:rsid w:val="00BD7C8A"/>
    <w:rsid w:val="00BE0C80"/>
    <w:rsid w:val="00BE1C0C"/>
    <w:rsid w:val="00BE2208"/>
    <w:rsid w:val="00BE2656"/>
    <w:rsid w:val="00BE28BE"/>
    <w:rsid w:val="00BE29BF"/>
    <w:rsid w:val="00BE319B"/>
    <w:rsid w:val="00BE31FA"/>
    <w:rsid w:val="00BE365E"/>
    <w:rsid w:val="00BE38F7"/>
    <w:rsid w:val="00BE3CBC"/>
    <w:rsid w:val="00BE4828"/>
    <w:rsid w:val="00BE5166"/>
    <w:rsid w:val="00BE55C9"/>
    <w:rsid w:val="00BE5CC5"/>
    <w:rsid w:val="00BE6E3A"/>
    <w:rsid w:val="00BE7182"/>
    <w:rsid w:val="00BE71C4"/>
    <w:rsid w:val="00BE7A78"/>
    <w:rsid w:val="00BE7B66"/>
    <w:rsid w:val="00BE7BEB"/>
    <w:rsid w:val="00BE7C8E"/>
    <w:rsid w:val="00BF0228"/>
    <w:rsid w:val="00BF102E"/>
    <w:rsid w:val="00BF165B"/>
    <w:rsid w:val="00BF170F"/>
    <w:rsid w:val="00BF181D"/>
    <w:rsid w:val="00BF19C1"/>
    <w:rsid w:val="00BF1C29"/>
    <w:rsid w:val="00BF27B0"/>
    <w:rsid w:val="00BF27FC"/>
    <w:rsid w:val="00BF2952"/>
    <w:rsid w:val="00BF2A42"/>
    <w:rsid w:val="00BF2CEB"/>
    <w:rsid w:val="00BF3AFE"/>
    <w:rsid w:val="00BF3BCF"/>
    <w:rsid w:val="00BF42C2"/>
    <w:rsid w:val="00BF48F7"/>
    <w:rsid w:val="00BF4DFE"/>
    <w:rsid w:val="00BF507D"/>
    <w:rsid w:val="00BF51A0"/>
    <w:rsid w:val="00BF533A"/>
    <w:rsid w:val="00BF5493"/>
    <w:rsid w:val="00BF5933"/>
    <w:rsid w:val="00BF5937"/>
    <w:rsid w:val="00BF6C36"/>
    <w:rsid w:val="00BF70E2"/>
    <w:rsid w:val="00BF7B14"/>
    <w:rsid w:val="00C003B9"/>
    <w:rsid w:val="00C00454"/>
    <w:rsid w:val="00C0133D"/>
    <w:rsid w:val="00C01B9B"/>
    <w:rsid w:val="00C0217B"/>
    <w:rsid w:val="00C0220D"/>
    <w:rsid w:val="00C029AA"/>
    <w:rsid w:val="00C03175"/>
    <w:rsid w:val="00C031D8"/>
    <w:rsid w:val="00C036C5"/>
    <w:rsid w:val="00C03D8C"/>
    <w:rsid w:val="00C0464C"/>
    <w:rsid w:val="00C046E6"/>
    <w:rsid w:val="00C0477A"/>
    <w:rsid w:val="00C04BFB"/>
    <w:rsid w:val="00C04EF2"/>
    <w:rsid w:val="00C055EC"/>
    <w:rsid w:val="00C0590C"/>
    <w:rsid w:val="00C0688E"/>
    <w:rsid w:val="00C07D50"/>
    <w:rsid w:val="00C10DC9"/>
    <w:rsid w:val="00C11BC3"/>
    <w:rsid w:val="00C11C22"/>
    <w:rsid w:val="00C11C7D"/>
    <w:rsid w:val="00C11EB2"/>
    <w:rsid w:val="00C12FB3"/>
    <w:rsid w:val="00C13939"/>
    <w:rsid w:val="00C13C00"/>
    <w:rsid w:val="00C142C2"/>
    <w:rsid w:val="00C1532F"/>
    <w:rsid w:val="00C16442"/>
    <w:rsid w:val="00C165E2"/>
    <w:rsid w:val="00C16ED6"/>
    <w:rsid w:val="00C1720B"/>
    <w:rsid w:val="00C17341"/>
    <w:rsid w:val="00C17760"/>
    <w:rsid w:val="00C17DA3"/>
    <w:rsid w:val="00C17F98"/>
    <w:rsid w:val="00C20145"/>
    <w:rsid w:val="00C20DD9"/>
    <w:rsid w:val="00C211C3"/>
    <w:rsid w:val="00C232B4"/>
    <w:rsid w:val="00C2335E"/>
    <w:rsid w:val="00C23609"/>
    <w:rsid w:val="00C2401F"/>
    <w:rsid w:val="00C24191"/>
    <w:rsid w:val="00C2460B"/>
    <w:rsid w:val="00C24AC0"/>
    <w:rsid w:val="00C24EEF"/>
    <w:rsid w:val="00C25B02"/>
    <w:rsid w:val="00C25CF6"/>
    <w:rsid w:val="00C26549"/>
    <w:rsid w:val="00C26C36"/>
    <w:rsid w:val="00C26CE9"/>
    <w:rsid w:val="00C27360"/>
    <w:rsid w:val="00C273C4"/>
    <w:rsid w:val="00C27713"/>
    <w:rsid w:val="00C278DC"/>
    <w:rsid w:val="00C27CBE"/>
    <w:rsid w:val="00C30FCE"/>
    <w:rsid w:val="00C311CA"/>
    <w:rsid w:val="00C315E2"/>
    <w:rsid w:val="00C31677"/>
    <w:rsid w:val="00C32768"/>
    <w:rsid w:val="00C33227"/>
    <w:rsid w:val="00C3332F"/>
    <w:rsid w:val="00C3348B"/>
    <w:rsid w:val="00C339F0"/>
    <w:rsid w:val="00C33E61"/>
    <w:rsid w:val="00C34317"/>
    <w:rsid w:val="00C34371"/>
    <w:rsid w:val="00C3488D"/>
    <w:rsid w:val="00C37067"/>
    <w:rsid w:val="00C370D4"/>
    <w:rsid w:val="00C3754C"/>
    <w:rsid w:val="00C37F63"/>
    <w:rsid w:val="00C40389"/>
    <w:rsid w:val="00C406AF"/>
    <w:rsid w:val="00C40DA4"/>
    <w:rsid w:val="00C4130D"/>
    <w:rsid w:val="00C41B08"/>
    <w:rsid w:val="00C41CC8"/>
    <w:rsid w:val="00C421D6"/>
    <w:rsid w:val="00C431DF"/>
    <w:rsid w:val="00C4329E"/>
    <w:rsid w:val="00C43AF0"/>
    <w:rsid w:val="00C440F3"/>
    <w:rsid w:val="00C44169"/>
    <w:rsid w:val="00C446B2"/>
    <w:rsid w:val="00C44DEF"/>
    <w:rsid w:val="00C44E46"/>
    <w:rsid w:val="00C456BD"/>
    <w:rsid w:val="00C45EF9"/>
    <w:rsid w:val="00C462D5"/>
    <w:rsid w:val="00C463A3"/>
    <w:rsid w:val="00C46708"/>
    <w:rsid w:val="00C471B5"/>
    <w:rsid w:val="00C50788"/>
    <w:rsid w:val="00C509F8"/>
    <w:rsid w:val="00C5109C"/>
    <w:rsid w:val="00C51490"/>
    <w:rsid w:val="00C51961"/>
    <w:rsid w:val="00C5265B"/>
    <w:rsid w:val="00C52EA8"/>
    <w:rsid w:val="00C530DC"/>
    <w:rsid w:val="00C5350D"/>
    <w:rsid w:val="00C53C4E"/>
    <w:rsid w:val="00C5424B"/>
    <w:rsid w:val="00C54413"/>
    <w:rsid w:val="00C54AFB"/>
    <w:rsid w:val="00C55257"/>
    <w:rsid w:val="00C5527A"/>
    <w:rsid w:val="00C55593"/>
    <w:rsid w:val="00C559F8"/>
    <w:rsid w:val="00C56185"/>
    <w:rsid w:val="00C57237"/>
    <w:rsid w:val="00C5736E"/>
    <w:rsid w:val="00C57AEF"/>
    <w:rsid w:val="00C6123C"/>
    <w:rsid w:val="00C618B6"/>
    <w:rsid w:val="00C61C34"/>
    <w:rsid w:val="00C61C49"/>
    <w:rsid w:val="00C61D19"/>
    <w:rsid w:val="00C62126"/>
    <w:rsid w:val="00C62703"/>
    <w:rsid w:val="00C6311A"/>
    <w:rsid w:val="00C63340"/>
    <w:rsid w:val="00C63378"/>
    <w:rsid w:val="00C63DD0"/>
    <w:rsid w:val="00C64783"/>
    <w:rsid w:val="00C64875"/>
    <w:rsid w:val="00C648AD"/>
    <w:rsid w:val="00C64ED5"/>
    <w:rsid w:val="00C65B7B"/>
    <w:rsid w:val="00C65BC5"/>
    <w:rsid w:val="00C67B64"/>
    <w:rsid w:val="00C67BFE"/>
    <w:rsid w:val="00C67E42"/>
    <w:rsid w:val="00C67F91"/>
    <w:rsid w:val="00C7084D"/>
    <w:rsid w:val="00C70B47"/>
    <w:rsid w:val="00C70FA8"/>
    <w:rsid w:val="00C71220"/>
    <w:rsid w:val="00C71424"/>
    <w:rsid w:val="00C7154B"/>
    <w:rsid w:val="00C7221C"/>
    <w:rsid w:val="00C7315E"/>
    <w:rsid w:val="00C732A8"/>
    <w:rsid w:val="00C73595"/>
    <w:rsid w:val="00C73F30"/>
    <w:rsid w:val="00C73F9A"/>
    <w:rsid w:val="00C741AD"/>
    <w:rsid w:val="00C749BB"/>
    <w:rsid w:val="00C75134"/>
    <w:rsid w:val="00C751FF"/>
    <w:rsid w:val="00C754F4"/>
    <w:rsid w:val="00C75895"/>
    <w:rsid w:val="00C76064"/>
    <w:rsid w:val="00C7623F"/>
    <w:rsid w:val="00C76AF8"/>
    <w:rsid w:val="00C77E56"/>
    <w:rsid w:val="00C818A8"/>
    <w:rsid w:val="00C81A30"/>
    <w:rsid w:val="00C8222A"/>
    <w:rsid w:val="00C822B2"/>
    <w:rsid w:val="00C8260A"/>
    <w:rsid w:val="00C82849"/>
    <w:rsid w:val="00C82AB8"/>
    <w:rsid w:val="00C82C7A"/>
    <w:rsid w:val="00C83C9F"/>
    <w:rsid w:val="00C83F18"/>
    <w:rsid w:val="00C84638"/>
    <w:rsid w:val="00C8546F"/>
    <w:rsid w:val="00C85706"/>
    <w:rsid w:val="00C857CA"/>
    <w:rsid w:val="00C865EF"/>
    <w:rsid w:val="00C866C7"/>
    <w:rsid w:val="00C8681B"/>
    <w:rsid w:val="00C86C69"/>
    <w:rsid w:val="00C90683"/>
    <w:rsid w:val="00C91E1A"/>
    <w:rsid w:val="00C91E1B"/>
    <w:rsid w:val="00C91F6C"/>
    <w:rsid w:val="00C9224A"/>
    <w:rsid w:val="00C9308C"/>
    <w:rsid w:val="00C930A3"/>
    <w:rsid w:val="00C93651"/>
    <w:rsid w:val="00C93C93"/>
    <w:rsid w:val="00C94074"/>
    <w:rsid w:val="00C94522"/>
    <w:rsid w:val="00C9465F"/>
    <w:rsid w:val="00C94840"/>
    <w:rsid w:val="00C957D8"/>
    <w:rsid w:val="00C95DA4"/>
    <w:rsid w:val="00C96FEC"/>
    <w:rsid w:val="00C97169"/>
    <w:rsid w:val="00C97213"/>
    <w:rsid w:val="00CA0659"/>
    <w:rsid w:val="00CA0F61"/>
    <w:rsid w:val="00CA111E"/>
    <w:rsid w:val="00CA1315"/>
    <w:rsid w:val="00CA137D"/>
    <w:rsid w:val="00CA1465"/>
    <w:rsid w:val="00CA14D8"/>
    <w:rsid w:val="00CA299D"/>
    <w:rsid w:val="00CA2C42"/>
    <w:rsid w:val="00CA2C4D"/>
    <w:rsid w:val="00CA34B1"/>
    <w:rsid w:val="00CA36D0"/>
    <w:rsid w:val="00CA3F71"/>
    <w:rsid w:val="00CA3FD0"/>
    <w:rsid w:val="00CA47D9"/>
    <w:rsid w:val="00CA4A7D"/>
    <w:rsid w:val="00CA4AC0"/>
    <w:rsid w:val="00CA4EE3"/>
    <w:rsid w:val="00CA5ACC"/>
    <w:rsid w:val="00CA5B84"/>
    <w:rsid w:val="00CA6B9A"/>
    <w:rsid w:val="00CA7154"/>
    <w:rsid w:val="00CA7A28"/>
    <w:rsid w:val="00CA7F3E"/>
    <w:rsid w:val="00CB027F"/>
    <w:rsid w:val="00CB099E"/>
    <w:rsid w:val="00CB121E"/>
    <w:rsid w:val="00CB13A7"/>
    <w:rsid w:val="00CB1C9A"/>
    <w:rsid w:val="00CB2332"/>
    <w:rsid w:val="00CB3B95"/>
    <w:rsid w:val="00CB4FF7"/>
    <w:rsid w:val="00CB50A1"/>
    <w:rsid w:val="00CB5140"/>
    <w:rsid w:val="00CB626C"/>
    <w:rsid w:val="00CB686A"/>
    <w:rsid w:val="00CB6CEC"/>
    <w:rsid w:val="00CB76EA"/>
    <w:rsid w:val="00CC0295"/>
    <w:rsid w:val="00CC0EBB"/>
    <w:rsid w:val="00CC14E9"/>
    <w:rsid w:val="00CC1AFE"/>
    <w:rsid w:val="00CC1BCD"/>
    <w:rsid w:val="00CC1C2D"/>
    <w:rsid w:val="00CC2056"/>
    <w:rsid w:val="00CC232E"/>
    <w:rsid w:val="00CC27EA"/>
    <w:rsid w:val="00CC2EC1"/>
    <w:rsid w:val="00CC335D"/>
    <w:rsid w:val="00CC38E1"/>
    <w:rsid w:val="00CC3B2B"/>
    <w:rsid w:val="00CC4CAF"/>
    <w:rsid w:val="00CC4ED3"/>
    <w:rsid w:val="00CC61E6"/>
    <w:rsid w:val="00CC6297"/>
    <w:rsid w:val="00CC6510"/>
    <w:rsid w:val="00CC6516"/>
    <w:rsid w:val="00CC7595"/>
    <w:rsid w:val="00CC7690"/>
    <w:rsid w:val="00CC77EA"/>
    <w:rsid w:val="00CD013B"/>
    <w:rsid w:val="00CD1986"/>
    <w:rsid w:val="00CD1B75"/>
    <w:rsid w:val="00CD205F"/>
    <w:rsid w:val="00CD2BDD"/>
    <w:rsid w:val="00CD2D2B"/>
    <w:rsid w:val="00CD2F6F"/>
    <w:rsid w:val="00CD3439"/>
    <w:rsid w:val="00CD34DB"/>
    <w:rsid w:val="00CD3726"/>
    <w:rsid w:val="00CD3B7D"/>
    <w:rsid w:val="00CD42FC"/>
    <w:rsid w:val="00CD442C"/>
    <w:rsid w:val="00CD4B7A"/>
    <w:rsid w:val="00CD5001"/>
    <w:rsid w:val="00CD5104"/>
    <w:rsid w:val="00CD5414"/>
    <w:rsid w:val="00CD54BF"/>
    <w:rsid w:val="00CD5AB3"/>
    <w:rsid w:val="00CD611F"/>
    <w:rsid w:val="00CD6223"/>
    <w:rsid w:val="00CD7707"/>
    <w:rsid w:val="00CE02A6"/>
    <w:rsid w:val="00CE0535"/>
    <w:rsid w:val="00CE0B96"/>
    <w:rsid w:val="00CE0DC3"/>
    <w:rsid w:val="00CE14D8"/>
    <w:rsid w:val="00CE24FD"/>
    <w:rsid w:val="00CE2549"/>
    <w:rsid w:val="00CE2E94"/>
    <w:rsid w:val="00CE30C6"/>
    <w:rsid w:val="00CE3143"/>
    <w:rsid w:val="00CE32DD"/>
    <w:rsid w:val="00CE3402"/>
    <w:rsid w:val="00CE3585"/>
    <w:rsid w:val="00CE36B6"/>
    <w:rsid w:val="00CE3CF3"/>
    <w:rsid w:val="00CE4160"/>
    <w:rsid w:val="00CE46E8"/>
    <w:rsid w:val="00CE4D5C"/>
    <w:rsid w:val="00CE5479"/>
    <w:rsid w:val="00CE5667"/>
    <w:rsid w:val="00CE5848"/>
    <w:rsid w:val="00CE595D"/>
    <w:rsid w:val="00CE59DB"/>
    <w:rsid w:val="00CE5DAF"/>
    <w:rsid w:val="00CE615D"/>
    <w:rsid w:val="00CE631C"/>
    <w:rsid w:val="00CE6F00"/>
    <w:rsid w:val="00CE7355"/>
    <w:rsid w:val="00CF05DA"/>
    <w:rsid w:val="00CF0C40"/>
    <w:rsid w:val="00CF0CB1"/>
    <w:rsid w:val="00CF15AF"/>
    <w:rsid w:val="00CF173D"/>
    <w:rsid w:val="00CF2185"/>
    <w:rsid w:val="00CF220B"/>
    <w:rsid w:val="00CF261C"/>
    <w:rsid w:val="00CF2F42"/>
    <w:rsid w:val="00CF38A3"/>
    <w:rsid w:val="00CF3977"/>
    <w:rsid w:val="00CF3B21"/>
    <w:rsid w:val="00CF3DF6"/>
    <w:rsid w:val="00CF43EC"/>
    <w:rsid w:val="00CF4546"/>
    <w:rsid w:val="00CF47FA"/>
    <w:rsid w:val="00CF48A0"/>
    <w:rsid w:val="00CF504D"/>
    <w:rsid w:val="00CF5066"/>
    <w:rsid w:val="00CF58EB"/>
    <w:rsid w:val="00CF5D33"/>
    <w:rsid w:val="00CF6DB2"/>
    <w:rsid w:val="00CF6FEC"/>
    <w:rsid w:val="00CF792E"/>
    <w:rsid w:val="00CF7DB7"/>
    <w:rsid w:val="00D00E4E"/>
    <w:rsid w:val="00D0106E"/>
    <w:rsid w:val="00D016A9"/>
    <w:rsid w:val="00D0215E"/>
    <w:rsid w:val="00D021F6"/>
    <w:rsid w:val="00D02455"/>
    <w:rsid w:val="00D0290F"/>
    <w:rsid w:val="00D033C7"/>
    <w:rsid w:val="00D03B53"/>
    <w:rsid w:val="00D03B77"/>
    <w:rsid w:val="00D03D4B"/>
    <w:rsid w:val="00D03EFD"/>
    <w:rsid w:val="00D0543E"/>
    <w:rsid w:val="00D06015"/>
    <w:rsid w:val="00D06383"/>
    <w:rsid w:val="00D06673"/>
    <w:rsid w:val="00D06C2E"/>
    <w:rsid w:val="00D07192"/>
    <w:rsid w:val="00D07400"/>
    <w:rsid w:val="00D0763C"/>
    <w:rsid w:val="00D078F5"/>
    <w:rsid w:val="00D079EA"/>
    <w:rsid w:val="00D07BEF"/>
    <w:rsid w:val="00D1003D"/>
    <w:rsid w:val="00D10329"/>
    <w:rsid w:val="00D10496"/>
    <w:rsid w:val="00D10850"/>
    <w:rsid w:val="00D10B0C"/>
    <w:rsid w:val="00D10CB0"/>
    <w:rsid w:val="00D10D69"/>
    <w:rsid w:val="00D10E29"/>
    <w:rsid w:val="00D10FDF"/>
    <w:rsid w:val="00D117AD"/>
    <w:rsid w:val="00D11AFA"/>
    <w:rsid w:val="00D13862"/>
    <w:rsid w:val="00D13B33"/>
    <w:rsid w:val="00D13D90"/>
    <w:rsid w:val="00D1418B"/>
    <w:rsid w:val="00D14870"/>
    <w:rsid w:val="00D14F6B"/>
    <w:rsid w:val="00D15295"/>
    <w:rsid w:val="00D154A8"/>
    <w:rsid w:val="00D158EE"/>
    <w:rsid w:val="00D15B54"/>
    <w:rsid w:val="00D15E68"/>
    <w:rsid w:val="00D16FC4"/>
    <w:rsid w:val="00D17298"/>
    <w:rsid w:val="00D17434"/>
    <w:rsid w:val="00D174FD"/>
    <w:rsid w:val="00D17807"/>
    <w:rsid w:val="00D17A78"/>
    <w:rsid w:val="00D17D00"/>
    <w:rsid w:val="00D20517"/>
    <w:rsid w:val="00D20DF3"/>
    <w:rsid w:val="00D20E85"/>
    <w:rsid w:val="00D220CB"/>
    <w:rsid w:val="00D22B57"/>
    <w:rsid w:val="00D22D7F"/>
    <w:rsid w:val="00D22DB3"/>
    <w:rsid w:val="00D234E9"/>
    <w:rsid w:val="00D23789"/>
    <w:rsid w:val="00D244FC"/>
    <w:rsid w:val="00D24591"/>
    <w:rsid w:val="00D24615"/>
    <w:rsid w:val="00D24676"/>
    <w:rsid w:val="00D24F98"/>
    <w:rsid w:val="00D25198"/>
    <w:rsid w:val="00D2538F"/>
    <w:rsid w:val="00D25CA7"/>
    <w:rsid w:val="00D25F1E"/>
    <w:rsid w:val="00D26712"/>
    <w:rsid w:val="00D26E19"/>
    <w:rsid w:val="00D30ECE"/>
    <w:rsid w:val="00D3112A"/>
    <w:rsid w:val="00D31198"/>
    <w:rsid w:val="00D315BF"/>
    <w:rsid w:val="00D31E16"/>
    <w:rsid w:val="00D323EB"/>
    <w:rsid w:val="00D32C81"/>
    <w:rsid w:val="00D33CD8"/>
    <w:rsid w:val="00D341C5"/>
    <w:rsid w:val="00D3429D"/>
    <w:rsid w:val="00D34346"/>
    <w:rsid w:val="00D35FAC"/>
    <w:rsid w:val="00D35FFE"/>
    <w:rsid w:val="00D3605D"/>
    <w:rsid w:val="00D376D2"/>
    <w:rsid w:val="00D37842"/>
    <w:rsid w:val="00D37E0E"/>
    <w:rsid w:val="00D40487"/>
    <w:rsid w:val="00D40832"/>
    <w:rsid w:val="00D41A9F"/>
    <w:rsid w:val="00D41B1C"/>
    <w:rsid w:val="00D41D07"/>
    <w:rsid w:val="00D41E6D"/>
    <w:rsid w:val="00D41F54"/>
    <w:rsid w:val="00D42428"/>
    <w:rsid w:val="00D4267B"/>
    <w:rsid w:val="00D426E5"/>
    <w:rsid w:val="00D42DC2"/>
    <w:rsid w:val="00D4301C"/>
    <w:rsid w:val="00D430FC"/>
    <w:rsid w:val="00D43245"/>
    <w:rsid w:val="00D4371D"/>
    <w:rsid w:val="00D43730"/>
    <w:rsid w:val="00D43B09"/>
    <w:rsid w:val="00D43C55"/>
    <w:rsid w:val="00D441E1"/>
    <w:rsid w:val="00D44B76"/>
    <w:rsid w:val="00D44D2C"/>
    <w:rsid w:val="00D46127"/>
    <w:rsid w:val="00D465E9"/>
    <w:rsid w:val="00D467AB"/>
    <w:rsid w:val="00D468BD"/>
    <w:rsid w:val="00D46EFF"/>
    <w:rsid w:val="00D475B7"/>
    <w:rsid w:val="00D4791D"/>
    <w:rsid w:val="00D47C75"/>
    <w:rsid w:val="00D500AF"/>
    <w:rsid w:val="00D5063C"/>
    <w:rsid w:val="00D50F1C"/>
    <w:rsid w:val="00D513C4"/>
    <w:rsid w:val="00D5156E"/>
    <w:rsid w:val="00D52381"/>
    <w:rsid w:val="00D524DF"/>
    <w:rsid w:val="00D52CD9"/>
    <w:rsid w:val="00D5307E"/>
    <w:rsid w:val="00D53380"/>
    <w:rsid w:val="00D53399"/>
    <w:rsid w:val="00D53557"/>
    <w:rsid w:val="00D53577"/>
    <w:rsid w:val="00D536CD"/>
    <w:rsid w:val="00D537E1"/>
    <w:rsid w:val="00D53BC8"/>
    <w:rsid w:val="00D54296"/>
    <w:rsid w:val="00D54A19"/>
    <w:rsid w:val="00D54AF3"/>
    <w:rsid w:val="00D554C4"/>
    <w:rsid w:val="00D55693"/>
    <w:rsid w:val="00D55951"/>
    <w:rsid w:val="00D55BB2"/>
    <w:rsid w:val="00D55BFA"/>
    <w:rsid w:val="00D55C13"/>
    <w:rsid w:val="00D55E37"/>
    <w:rsid w:val="00D5605C"/>
    <w:rsid w:val="00D567E1"/>
    <w:rsid w:val="00D57A0C"/>
    <w:rsid w:val="00D6008A"/>
    <w:rsid w:val="00D60476"/>
    <w:rsid w:val="00D60566"/>
    <w:rsid w:val="00D6073B"/>
    <w:rsid w:val="00D6091A"/>
    <w:rsid w:val="00D60DC7"/>
    <w:rsid w:val="00D60EC6"/>
    <w:rsid w:val="00D61E62"/>
    <w:rsid w:val="00D6202D"/>
    <w:rsid w:val="00D62637"/>
    <w:rsid w:val="00D62D57"/>
    <w:rsid w:val="00D62DB5"/>
    <w:rsid w:val="00D62EDC"/>
    <w:rsid w:val="00D63320"/>
    <w:rsid w:val="00D63E4B"/>
    <w:rsid w:val="00D63EFE"/>
    <w:rsid w:val="00D642FB"/>
    <w:rsid w:val="00D64658"/>
    <w:rsid w:val="00D64763"/>
    <w:rsid w:val="00D64F26"/>
    <w:rsid w:val="00D6515A"/>
    <w:rsid w:val="00D651A5"/>
    <w:rsid w:val="00D65325"/>
    <w:rsid w:val="00D6565B"/>
    <w:rsid w:val="00D65768"/>
    <w:rsid w:val="00D65D89"/>
    <w:rsid w:val="00D6605A"/>
    <w:rsid w:val="00D662D9"/>
    <w:rsid w:val="00D6659E"/>
    <w:rsid w:val="00D666FC"/>
    <w:rsid w:val="00D66784"/>
    <w:rsid w:val="00D6695F"/>
    <w:rsid w:val="00D66B35"/>
    <w:rsid w:val="00D670D2"/>
    <w:rsid w:val="00D67A1B"/>
    <w:rsid w:val="00D67DF9"/>
    <w:rsid w:val="00D67DFC"/>
    <w:rsid w:val="00D70947"/>
    <w:rsid w:val="00D70DAE"/>
    <w:rsid w:val="00D71D39"/>
    <w:rsid w:val="00D72E8A"/>
    <w:rsid w:val="00D73152"/>
    <w:rsid w:val="00D74E8F"/>
    <w:rsid w:val="00D7528D"/>
    <w:rsid w:val="00D75644"/>
    <w:rsid w:val="00D75D96"/>
    <w:rsid w:val="00D76037"/>
    <w:rsid w:val="00D765F2"/>
    <w:rsid w:val="00D775DA"/>
    <w:rsid w:val="00D80E12"/>
    <w:rsid w:val="00D80E5F"/>
    <w:rsid w:val="00D8119E"/>
    <w:rsid w:val="00D81656"/>
    <w:rsid w:val="00D8200F"/>
    <w:rsid w:val="00D8258D"/>
    <w:rsid w:val="00D82B02"/>
    <w:rsid w:val="00D82BB7"/>
    <w:rsid w:val="00D82DA1"/>
    <w:rsid w:val="00D82E82"/>
    <w:rsid w:val="00D82F55"/>
    <w:rsid w:val="00D83613"/>
    <w:rsid w:val="00D836CA"/>
    <w:rsid w:val="00D83849"/>
    <w:rsid w:val="00D83D87"/>
    <w:rsid w:val="00D849F1"/>
    <w:rsid w:val="00D84A6D"/>
    <w:rsid w:val="00D84CBE"/>
    <w:rsid w:val="00D84CE3"/>
    <w:rsid w:val="00D84FA5"/>
    <w:rsid w:val="00D85944"/>
    <w:rsid w:val="00D8642C"/>
    <w:rsid w:val="00D86A30"/>
    <w:rsid w:val="00D86A5D"/>
    <w:rsid w:val="00D87433"/>
    <w:rsid w:val="00D876E2"/>
    <w:rsid w:val="00D87B0B"/>
    <w:rsid w:val="00D900B0"/>
    <w:rsid w:val="00D90989"/>
    <w:rsid w:val="00D90D0E"/>
    <w:rsid w:val="00D91FE9"/>
    <w:rsid w:val="00D91FFD"/>
    <w:rsid w:val="00D9216B"/>
    <w:rsid w:val="00D9323D"/>
    <w:rsid w:val="00D93517"/>
    <w:rsid w:val="00D93BAF"/>
    <w:rsid w:val="00D941B4"/>
    <w:rsid w:val="00D94571"/>
    <w:rsid w:val="00D949C8"/>
    <w:rsid w:val="00D94A4D"/>
    <w:rsid w:val="00D94ACC"/>
    <w:rsid w:val="00D954CE"/>
    <w:rsid w:val="00D95FE0"/>
    <w:rsid w:val="00D9613C"/>
    <w:rsid w:val="00D96943"/>
    <w:rsid w:val="00D96AEF"/>
    <w:rsid w:val="00D96B4F"/>
    <w:rsid w:val="00D96C79"/>
    <w:rsid w:val="00D97CB4"/>
    <w:rsid w:val="00D97DD4"/>
    <w:rsid w:val="00D97F61"/>
    <w:rsid w:val="00DA111E"/>
    <w:rsid w:val="00DA1522"/>
    <w:rsid w:val="00DA186A"/>
    <w:rsid w:val="00DA1A8C"/>
    <w:rsid w:val="00DA22A7"/>
    <w:rsid w:val="00DA23C3"/>
    <w:rsid w:val="00DA2532"/>
    <w:rsid w:val="00DA25E9"/>
    <w:rsid w:val="00DA2D0D"/>
    <w:rsid w:val="00DA31F2"/>
    <w:rsid w:val="00DA3C96"/>
    <w:rsid w:val="00DA4430"/>
    <w:rsid w:val="00DA582B"/>
    <w:rsid w:val="00DA5A8A"/>
    <w:rsid w:val="00DA5A8C"/>
    <w:rsid w:val="00DA5B1F"/>
    <w:rsid w:val="00DA5C37"/>
    <w:rsid w:val="00DA601D"/>
    <w:rsid w:val="00DA6450"/>
    <w:rsid w:val="00DA6998"/>
    <w:rsid w:val="00DA7859"/>
    <w:rsid w:val="00DB0128"/>
    <w:rsid w:val="00DB02CF"/>
    <w:rsid w:val="00DB05B4"/>
    <w:rsid w:val="00DB06C7"/>
    <w:rsid w:val="00DB0AE9"/>
    <w:rsid w:val="00DB11A6"/>
    <w:rsid w:val="00DB13D8"/>
    <w:rsid w:val="00DB26CD"/>
    <w:rsid w:val="00DB31F2"/>
    <w:rsid w:val="00DB37C8"/>
    <w:rsid w:val="00DB3910"/>
    <w:rsid w:val="00DB441C"/>
    <w:rsid w:val="00DB44AF"/>
    <w:rsid w:val="00DB57AF"/>
    <w:rsid w:val="00DB5D93"/>
    <w:rsid w:val="00DB67BA"/>
    <w:rsid w:val="00DB6A62"/>
    <w:rsid w:val="00DB6D02"/>
    <w:rsid w:val="00DB7005"/>
    <w:rsid w:val="00DB705F"/>
    <w:rsid w:val="00DB74F5"/>
    <w:rsid w:val="00DC05A4"/>
    <w:rsid w:val="00DC07E6"/>
    <w:rsid w:val="00DC0F79"/>
    <w:rsid w:val="00DC0FD1"/>
    <w:rsid w:val="00DC17DE"/>
    <w:rsid w:val="00DC1F58"/>
    <w:rsid w:val="00DC28D0"/>
    <w:rsid w:val="00DC2B47"/>
    <w:rsid w:val="00DC2C8D"/>
    <w:rsid w:val="00DC2D13"/>
    <w:rsid w:val="00DC32F9"/>
    <w:rsid w:val="00DC331F"/>
    <w:rsid w:val="00DC339B"/>
    <w:rsid w:val="00DC3B03"/>
    <w:rsid w:val="00DC3F0A"/>
    <w:rsid w:val="00DC3FD9"/>
    <w:rsid w:val="00DC4A8C"/>
    <w:rsid w:val="00DC4C56"/>
    <w:rsid w:val="00DC58DB"/>
    <w:rsid w:val="00DC5944"/>
    <w:rsid w:val="00DC5D40"/>
    <w:rsid w:val="00DC5E89"/>
    <w:rsid w:val="00DC69A7"/>
    <w:rsid w:val="00DC6E87"/>
    <w:rsid w:val="00DC7355"/>
    <w:rsid w:val="00DC7937"/>
    <w:rsid w:val="00DC7C33"/>
    <w:rsid w:val="00DC7D9E"/>
    <w:rsid w:val="00DD0277"/>
    <w:rsid w:val="00DD06F9"/>
    <w:rsid w:val="00DD0855"/>
    <w:rsid w:val="00DD0D0D"/>
    <w:rsid w:val="00DD0E36"/>
    <w:rsid w:val="00DD0F7B"/>
    <w:rsid w:val="00DD1D80"/>
    <w:rsid w:val="00DD2058"/>
    <w:rsid w:val="00DD25B2"/>
    <w:rsid w:val="00DD2AC3"/>
    <w:rsid w:val="00DD2DA3"/>
    <w:rsid w:val="00DD30E9"/>
    <w:rsid w:val="00DD3CE6"/>
    <w:rsid w:val="00DD452E"/>
    <w:rsid w:val="00DD4B55"/>
    <w:rsid w:val="00DD4F47"/>
    <w:rsid w:val="00DD5707"/>
    <w:rsid w:val="00DD604D"/>
    <w:rsid w:val="00DD62DC"/>
    <w:rsid w:val="00DD63F5"/>
    <w:rsid w:val="00DD6DEB"/>
    <w:rsid w:val="00DD714D"/>
    <w:rsid w:val="00DD7319"/>
    <w:rsid w:val="00DD7531"/>
    <w:rsid w:val="00DD767F"/>
    <w:rsid w:val="00DD789D"/>
    <w:rsid w:val="00DD7984"/>
    <w:rsid w:val="00DD7EA2"/>
    <w:rsid w:val="00DD7EF2"/>
    <w:rsid w:val="00DD7FBB"/>
    <w:rsid w:val="00DE0676"/>
    <w:rsid w:val="00DE0B9F"/>
    <w:rsid w:val="00DE0CA2"/>
    <w:rsid w:val="00DE1294"/>
    <w:rsid w:val="00DE15A2"/>
    <w:rsid w:val="00DE1B94"/>
    <w:rsid w:val="00DE1CD5"/>
    <w:rsid w:val="00DE2A9E"/>
    <w:rsid w:val="00DE3250"/>
    <w:rsid w:val="00DE355A"/>
    <w:rsid w:val="00DE401D"/>
    <w:rsid w:val="00DE4033"/>
    <w:rsid w:val="00DE415B"/>
    <w:rsid w:val="00DE4168"/>
    <w:rsid w:val="00DE4238"/>
    <w:rsid w:val="00DE45E9"/>
    <w:rsid w:val="00DE5174"/>
    <w:rsid w:val="00DE5605"/>
    <w:rsid w:val="00DE5BF3"/>
    <w:rsid w:val="00DE657F"/>
    <w:rsid w:val="00DE6EE5"/>
    <w:rsid w:val="00DE6EFF"/>
    <w:rsid w:val="00DE7959"/>
    <w:rsid w:val="00DE7BF9"/>
    <w:rsid w:val="00DE7EC9"/>
    <w:rsid w:val="00DE7EE0"/>
    <w:rsid w:val="00DF011F"/>
    <w:rsid w:val="00DF0288"/>
    <w:rsid w:val="00DF02B8"/>
    <w:rsid w:val="00DF0762"/>
    <w:rsid w:val="00DF0BDE"/>
    <w:rsid w:val="00DF1218"/>
    <w:rsid w:val="00DF12AE"/>
    <w:rsid w:val="00DF20BD"/>
    <w:rsid w:val="00DF217B"/>
    <w:rsid w:val="00DF315F"/>
    <w:rsid w:val="00DF3779"/>
    <w:rsid w:val="00DF3A1E"/>
    <w:rsid w:val="00DF3C33"/>
    <w:rsid w:val="00DF41CC"/>
    <w:rsid w:val="00DF4448"/>
    <w:rsid w:val="00DF49C0"/>
    <w:rsid w:val="00DF4D3D"/>
    <w:rsid w:val="00DF4D7C"/>
    <w:rsid w:val="00DF4E0E"/>
    <w:rsid w:val="00DF52F4"/>
    <w:rsid w:val="00DF5392"/>
    <w:rsid w:val="00DF53D2"/>
    <w:rsid w:val="00DF55BA"/>
    <w:rsid w:val="00DF6462"/>
    <w:rsid w:val="00DF651F"/>
    <w:rsid w:val="00DF6E34"/>
    <w:rsid w:val="00E001AE"/>
    <w:rsid w:val="00E00448"/>
    <w:rsid w:val="00E006F9"/>
    <w:rsid w:val="00E00721"/>
    <w:rsid w:val="00E01EF8"/>
    <w:rsid w:val="00E029D0"/>
    <w:rsid w:val="00E02D8A"/>
    <w:rsid w:val="00E02FA0"/>
    <w:rsid w:val="00E036DC"/>
    <w:rsid w:val="00E04252"/>
    <w:rsid w:val="00E04E75"/>
    <w:rsid w:val="00E05B93"/>
    <w:rsid w:val="00E05FE4"/>
    <w:rsid w:val="00E065CD"/>
    <w:rsid w:val="00E101D0"/>
    <w:rsid w:val="00E10454"/>
    <w:rsid w:val="00E112E5"/>
    <w:rsid w:val="00E11AFD"/>
    <w:rsid w:val="00E11B3C"/>
    <w:rsid w:val="00E11DD8"/>
    <w:rsid w:val="00E126A5"/>
    <w:rsid w:val="00E12CC8"/>
    <w:rsid w:val="00E13812"/>
    <w:rsid w:val="00E13C7A"/>
    <w:rsid w:val="00E13CE3"/>
    <w:rsid w:val="00E13D35"/>
    <w:rsid w:val="00E13F77"/>
    <w:rsid w:val="00E14248"/>
    <w:rsid w:val="00E146F3"/>
    <w:rsid w:val="00E15352"/>
    <w:rsid w:val="00E15FA2"/>
    <w:rsid w:val="00E164CF"/>
    <w:rsid w:val="00E16876"/>
    <w:rsid w:val="00E172A7"/>
    <w:rsid w:val="00E203DA"/>
    <w:rsid w:val="00E2058D"/>
    <w:rsid w:val="00E20EB1"/>
    <w:rsid w:val="00E21474"/>
    <w:rsid w:val="00E21CC7"/>
    <w:rsid w:val="00E21E9E"/>
    <w:rsid w:val="00E22520"/>
    <w:rsid w:val="00E2296C"/>
    <w:rsid w:val="00E23188"/>
    <w:rsid w:val="00E234EA"/>
    <w:rsid w:val="00E24861"/>
    <w:rsid w:val="00E24B92"/>
    <w:rsid w:val="00E24D9E"/>
    <w:rsid w:val="00E25849"/>
    <w:rsid w:val="00E25EFE"/>
    <w:rsid w:val="00E2601D"/>
    <w:rsid w:val="00E26FEC"/>
    <w:rsid w:val="00E27BC1"/>
    <w:rsid w:val="00E27E35"/>
    <w:rsid w:val="00E27E52"/>
    <w:rsid w:val="00E27FF8"/>
    <w:rsid w:val="00E3005D"/>
    <w:rsid w:val="00E3093E"/>
    <w:rsid w:val="00E3099D"/>
    <w:rsid w:val="00E30BD1"/>
    <w:rsid w:val="00E31200"/>
    <w:rsid w:val="00E31210"/>
    <w:rsid w:val="00E3161C"/>
    <w:rsid w:val="00E31738"/>
    <w:rsid w:val="00E31904"/>
    <w:rsid w:val="00E3197E"/>
    <w:rsid w:val="00E31FDF"/>
    <w:rsid w:val="00E3214A"/>
    <w:rsid w:val="00E32471"/>
    <w:rsid w:val="00E32690"/>
    <w:rsid w:val="00E33155"/>
    <w:rsid w:val="00E342F8"/>
    <w:rsid w:val="00E3447F"/>
    <w:rsid w:val="00E34759"/>
    <w:rsid w:val="00E349BB"/>
    <w:rsid w:val="00E349DB"/>
    <w:rsid w:val="00E351D2"/>
    <w:rsid w:val="00E351ED"/>
    <w:rsid w:val="00E35B17"/>
    <w:rsid w:val="00E36234"/>
    <w:rsid w:val="00E374EE"/>
    <w:rsid w:val="00E3757E"/>
    <w:rsid w:val="00E3763A"/>
    <w:rsid w:val="00E37E97"/>
    <w:rsid w:val="00E4030B"/>
    <w:rsid w:val="00E4107D"/>
    <w:rsid w:val="00E41480"/>
    <w:rsid w:val="00E418C6"/>
    <w:rsid w:val="00E41B12"/>
    <w:rsid w:val="00E42629"/>
    <w:rsid w:val="00E42AEA"/>
    <w:rsid w:val="00E42AF6"/>
    <w:rsid w:val="00E42B57"/>
    <w:rsid w:val="00E43896"/>
    <w:rsid w:val="00E43FB7"/>
    <w:rsid w:val="00E44944"/>
    <w:rsid w:val="00E44CC9"/>
    <w:rsid w:val="00E455F2"/>
    <w:rsid w:val="00E457B8"/>
    <w:rsid w:val="00E45DF7"/>
    <w:rsid w:val="00E465B2"/>
    <w:rsid w:val="00E46FF3"/>
    <w:rsid w:val="00E4737B"/>
    <w:rsid w:val="00E506F6"/>
    <w:rsid w:val="00E509DC"/>
    <w:rsid w:val="00E50CEB"/>
    <w:rsid w:val="00E50E84"/>
    <w:rsid w:val="00E5130F"/>
    <w:rsid w:val="00E515C5"/>
    <w:rsid w:val="00E51AE2"/>
    <w:rsid w:val="00E51B57"/>
    <w:rsid w:val="00E52AAB"/>
    <w:rsid w:val="00E53314"/>
    <w:rsid w:val="00E53E2B"/>
    <w:rsid w:val="00E5443C"/>
    <w:rsid w:val="00E545D2"/>
    <w:rsid w:val="00E5460C"/>
    <w:rsid w:val="00E5475A"/>
    <w:rsid w:val="00E554A0"/>
    <w:rsid w:val="00E555CC"/>
    <w:rsid w:val="00E55C5B"/>
    <w:rsid w:val="00E5613E"/>
    <w:rsid w:val="00E5628C"/>
    <w:rsid w:val="00E5696B"/>
    <w:rsid w:val="00E569D1"/>
    <w:rsid w:val="00E56F5B"/>
    <w:rsid w:val="00E570A0"/>
    <w:rsid w:val="00E57148"/>
    <w:rsid w:val="00E600C6"/>
    <w:rsid w:val="00E6034B"/>
    <w:rsid w:val="00E60439"/>
    <w:rsid w:val="00E6074F"/>
    <w:rsid w:val="00E60A45"/>
    <w:rsid w:val="00E60BAA"/>
    <w:rsid w:val="00E60C6F"/>
    <w:rsid w:val="00E60F6C"/>
    <w:rsid w:val="00E61BA9"/>
    <w:rsid w:val="00E6251B"/>
    <w:rsid w:val="00E6265A"/>
    <w:rsid w:val="00E6284E"/>
    <w:rsid w:val="00E63057"/>
    <w:rsid w:val="00E63211"/>
    <w:rsid w:val="00E632B1"/>
    <w:rsid w:val="00E63931"/>
    <w:rsid w:val="00E6394C"/>
    <w:rsid w:val="00E63AFB"/>
    <w:rsid w:val="00E63B5A"/>
    <w:rsid w:val="00E64C3E"/>
    <w:rsid w:val="00E64EA3"/>
    <w:rsid w:val="00E64F58"/>
    <w:rsid w:val="00E652BB"/>
    <w:rsid w:val="00E6549E"/>
    <w:rsid w:val="00E65A3F"/>
    <w:rsid w:val="00E65EDE"/>
    <w:rsid w:val="00E66656"/>
    <w:rsid w:val="00E66C4D"/>
    <w:rsid w:val="00E67F9C"/>
    <w:rsid w:val="00E704F3"/>
    <w:rsid w:val="00E70F81"/>
    <w:rsid w:val="00E7306C"/>
    <w:rsid w:val="00E73378"/>
    <w:rsid w:val="00E73BD7"/>
    <w:rsid w:val="00E73C63"/>
    <w:rsid w:val="00E73ED2"/>
    <w:rsid w:val="00E740C3"/>
    <w:rsid w:val="00E75B98"/>
    <w:rsid w:val="00E75B9D"/>
    <w:rsid w:val="00E7610A"/>
    <w:rsid w:val="00E763F8"/>
    <w:rsid w:val="00E76764"/>
    <w:rsid w:val="00E76858"/>
    <w:rsid w:val="00E768E0"/>
    <w:rsid w:val="00E77055"/>
    <w:rsid w:val="00E77460"/>
    <w:rsid w:val="00E7791B"/>
    <w:rsid w:val="00E77B97"/>
    <w:rsid w:val="00E816AE"/>
    <w:rsid w:val="00E816D6"/>
    <w:rsid w:val="00E81BF9"/>
    <w:rsid w:val="00E81D4E"/>
    <w:rsid w:val="00E82073"/>
    <w:rsid w:val="00E832B0"/>
    <w:rsid w:val="00E83870"/>
    <w:rsid w:val="00E83ABC"/>
    <w:rsid w:val="00E83B64"/>
    <w:rsid w:val="00E83DBB"/>
    <w:rsid w:val="00E83DF2"/>
    <w:rsid w:val="00E84435"/>
    <w:rsid w:val="00E844F2"/>
    <w:rsid w:val="00E85076"/>
    <w:rsid w:val="00E856F6"/>
    <w:rsid w:val="00E85B74"/>
    <w:rsid w:val="00E85EB7"/>
    <w:rsid w:val="00E868BA"/>
    <w:rsid w:val="00E86E14"/>
    <w:rsid w:val="00E87125"/>
    <w:rsid w:val="00E873C4"/>
    <w:rsid w:val="00E874F5"/>
    <w:rsid w:val="00E87585"/>
    <w:rsid w:val="00E879A7"/>
    <w:rsid w:val="00E87A67"/>
    <w:rsid w:val="00E87DC8"/>
    <w:rsid w:val="00E90435"/>
    <w:rsid w:val="00E907E6"/>
    <w:rsid w:val="00E90AD0"/>
    <w:rsid w:val="00E90AD7"/>
    <w:rsid w:val="00E91348"/>
    <w:rsid w:val="00E91413"/>
    <w:rsid w:val="00E91663"/>
    <w:rsid w:val="00E92338"/>
    <w:rsid w:val="00E92711"/>
    <w:rsid w:val="00E929A9"/>
    <w:rsid w:val="00E92FCB"/>
    <w:rsid w:val="00E939FD"/>
    <w:rsid w:val="00E93AFA"/>
    <w:rsid w:val="00E93B63"/>
    <w:rsid w:val="00E9499E"/>
    <w:rsid w:val="00E95708"/>
    <w:rsid w:val="00E95D22"/>
    <w:rsid w:val="00E962E7"/>
    <w:rsid w:val="00E9635C"/>
    <w:rsid w:val="00E96846"/>
    <w:rsid w:val="00E97646"/>
    <w:rsid w:val="00EA00F4"/>
    <w:rsid w:val="00EA0742"/>
    <w:rsid w:val="00EA147F"/>
    <w:rsid w:val="00EA162F"/>
    <w:rsid w:val="00EA19C8"/>
    <w:rsid w:val="00EA1F3F"/>
    <w:rsid w:val="00EA2408"/>
    <w:rsid w:val="00EA2AA6"/>
    <w:rsid w:val="00EA2BE0"/>
    <w:rsid w:val="00EA3DB1"/>
    <w:rsid w:val="00EA4877"/>
    <w:rsid w:val="00EA4A27"/>
    <w:rsid w:val="00EA4FA6"/>
    <w:rsid w:val="00EA54FD"/>
    <w:rsid w:val="00EA5BF6"/>
    <w:rsid w:val="00EA624E"/>
    <w:rsid w:val="00EA70C9"/>
    <w:rsid w:val="00EA741A"/>
    <w:rsid w:val="00EA799D"/>
    <w:rsid w:val="00EA7F98"/>
    <w:rsid w:val="00EB0C0E"/>
    <w:rsid w:val="00EB10D2"/>
    <w:rsid w:val="00EB15CA"/>
    <w:rsid w:val="00EB1840"/>
    <w:rsid w:val="00EB194D"/>
    <w:rsid w:val="00EB1A25"/>
    <w:rsid w:val="00EB1C9F"/>
    <w:rsid w:val="00EB1F9D"/>
    <w:rsid w:val="00EB20F7"/>
    <w:rsid w:val="00EB24D2"/>
    <w:rsid w:val="00EB2AAD"/>
    <w:rsid w:val="00EB4452"/>
    <w:rsid w:val="00EB45A0"/>
    <w:rsid w:val="00EB4D53"/>
    <w:rsid w:val="00EB5280"/>
    <w:rsid w:val="00EB5347"/>
    <w:rsid w:val="00EB5B2C"/>
    <w:rsid w:val="00EB60AF"/>
    <w:rsid w:val="00EB61D8"/>
    <w:rsid w:val="00EB67EC"/>
    <w:rsid w:val="00EB6C6A"/>
    <w:rsid w:val="00EB7A3C"/>
    <w:rsid w:val="00EB7A99"/>
    <w:rsid w:val="00EB7CA4"/>
    <w:rsid w:val="00EC0CF1"/>
    <w:rsid w:val="00EC1194"/>
    <w:rsid w:val="00EC11D5"/>
    <w:rsid w:val="00EC189A"/>
    <w:rsid w:val="00EC1BEE"/>
    <w:rsid w:val="00EC22A1"/>
    <w:rsid w:val="00EC35B7"/>
    <w:rsid w:val="00EC3A1C"/>
    <w:rsid w:val="00EC3B1B"/>
    <w:rsid w:val="00EC3B9C"/>
    <w:rsid w:val="00EC3DCB"/>
    <w:rsid w:val="00EC3FD7"/>
    <w:rsid w:val="00EC4482"/>
    <w:rsid w:val="00EC47F6"/>
    <w:rsid w:val="00EC4BDE"/>
    <w:rsid w:val="00EC5BBE"/>
    <w:rsid w:val="00EC6391"/>
    <w:rsid w:val="00EC72E1"/>
    <w:rsid w:val="00EC7363"/>
    <w:rsid w:val="00ED0020"/>
    <w:rsid w:val="00ED0295"/>
    <w:rsid w:val="00ED03A3"/>
    <w:rsid w:val="00ED03AB"/>
    <w:rsid w:val="00ED04AF"/>
    <w:rsid w:val="00ED0591"/>
    <w:rsid w:val="00ED1CD4"/>
    <w:rsid w:val="00ED1D2B"/>
    <w:rsid w:val="00ED1E34"/>
    <w:rsid w:val="00ED1E74"/>
    <w:rsid w:val="00ED1F21"/>
    <w:rsid w:val="00ED26FA"/>
    <w:rsid w:val="00ED2AF3"/>
    <w:rsid w:val="00ED2C90"/>
    <w:rsid w:val="00ED3039"/>
    <w:rsid w:val="00ED3756"/>
    <w:rsid w:val="00ED41DD"/>
    <w:rsid w:val="00ED4703"/>
    <w:rsid w:val="00ED48E3"/>
    <w:rsid w:val="00ED4EB2"/>
    <w:rsid w:val="00ED53FD"/>
    <w:rsid w:val="00ED64B5"/>
    <w:rsid w:val="00ED6746"/>
    <w:rsid w:val="00ED67A7"/>
    <w:rsid w:val="00ED6B3B"/>
    <w:rsid w:val="00ED7182"/>
    <w:rsid w:val="00ED72A1"/>
    <w:rsid w:val="00ED75B9"/>
    <w:rsid w:val="00EE0B20"/>
    <w:rsid w:val="00EE1694"/>
    <w:rsid w:val="00EE3397"/>
    <w:rsid w:val="00EE370E"/>
    <w:rsid w:val="00EE3B19"/>
    <w:rsid w:val="00EE3E37"/>
    <w:rsid w:val="00EE3F7B"/>
    <w:rsid w:val="00EE485B"/>
    <w:rsid w:val="00EE4ACA"/>
    <w:rsid w:val="00EE5B6A"/>
    <w:rsid w:val="00EE76C0"/>
    <w:rsid w:val="00EE77AF"/>
    <w:rsid w:val="00EE7CCA"/>
    <w:rsid w:val="00EF0363"/>
    <w:rsid w:val="00EF12CC"/>
    <w:rsid w:val="00EF1809"/>
    <w:rsid w:val="00EF54CA"/>
    <w:rsid w:val="00EF5721"/>
    <w:rsid w:val="00EF5D1D"/>
    <w:rsid w:val="00EF5D8F"/>
    <w:rsid w:val="00EF5DC9"/>
    <w:rsid w:val="00EF6422"/>
    <w:rsid w:val="00EF7887"/>
    <w:rsid w:val="00EF78D7"/>
    <w:rsid w:val="00F0059D"/>
    <w:rsid w:val="00F00E0D"/>
    <w:rsid w:val="00F013F1"/>
    <w:rsid w:val="00F016AE"/>
    <w:rsid w:val="00F020AC"/>
    <w:rsid w:val="00F02342"/>
    <w:rsid w:val="00F0387F"/>
    <w:rsid w:val="00F04215"/>
    <w:rsid w:val="00F04A60"/>
    <w:rsid w:val="00F06C5C"/>
    <w:rsid w:val="00F073AB"/>
    <w:rsid w:val="00F104E6"/>
    <w:rsid w:val="00F10726"/>
    <w:rsid w:val="00F10AF0"/>
    <w:rsid w:val="00F1146C"/>
    <w:rsid w:val="00F11CCD"/>
    <w:rsid w:val="00F121BA"/>
    <w:rsid w:val="00F12F2A"/>
    <w:rsid w:val="00F13D85"/>
    <w:rsid w:val="00F148CC"/>
    <w:rsid w:val="00F1583A"/>
    <w:rsid w:val="00F15A5C"/>
    <w:rsid w:val="00F1678F"/>
    <w:rsid w:val="00F16860"/>
    <w:rsid w:val="00F168C0"/>
    <w:rsid w:val="00F16A14"/>
    <w:rsid w:val="00F16E0C"/>
    <w:rsid w:val="00F20715"/>
    <w:rsid w:val="00F20DAC"/>
    <w:rsid w:val="00F21F8C"/>
    <w:rsid w:val="00F2260A"/>
    <w:rsid w:val="00F22B6A"/>
    <w:rsid w:val="00F231DC"/>
    <w:rsid w:val="00F23974"/>
    <w:rsid w:val="00F239DA"/>
    <w:rsid w:val="00F23A11"/>
    <w:rsid w:val="00F23E93"/>
    <w:rsid w:val="00F23F71"/>
    <w:rsid w:val="00F24364"/>
    <w:rsid w:val="00F2454C"/>
    <w:rsid w:val="00F24672"/>
    <w:rsid w:val="00F248DF"/>
    <w:rsid w:val="00F24D8B"/>
    <w:rsid w:val="00F24FD3"/>
    <w:rsid w:val="00F2572E"/>
    <w:rsid w:val="00F25E58"/>
    <w:rsid w:val="00F2616A"/>
    <w:rsid w:val="00F2643B"/>
    <w:rsid w:val="00F26AB6"/>
    <w:rsid w:val="00F27132"/>
    <w:rsid w:val="00F27945"/>
    <w:rsid w:val="00F27F8A"/>
    <w:rsid w:val="00F30383"/>
    <w:rsid w:val="00F30A8A"/>
    <w:rsid w:val="00F31500"/>
    <w:rsid w:val="00F31810"/>
    <w:rsid w:val="00F31AFC"/>
    <w:rsid w:val="00F31B03"/>
    <w:rsid w:val="00F32EA8"/>
    <w:rsid w:val="00F33086"/>
    <w:rsid w:val="00F33CFD"/>
    <w:rsid w:val="00F33FC0"/>
    <w:rsid w:val="00F34CDF"/>
    <w:rsid w:val="00F34E91"/>
    <w:rsid w:val="00F3532F"/>
    <w:rsid w:val="00F357FF"/>
    <w:rsid w:val="00F35DE9"/>
    <w:rsid w:val="00F35F69"/>
    <w:rsid w:val="00F362D7"/>
    <w:rsid w:val="00F37114"/>
    <w:rsid w:val="00F37317"/>
    <w:rsid w:val="00F37508"/>
    <w:rsid w:val="00F37512"/>
    <w:rsid w:val="00F379AC"/>
    <w:rsid w:val="00F37BBC"/>
    <w:rsid w:val="00F37D7B"/>
    <w:rsid w:val="00F40426"/>
    <w:rsid w:val="00F40714"/>
    <w:rsid w:val="00F4082F"/>
    <w:rsid w:val="00F4112F"/>
    <w:rsid w:val="00F414F8"/>
    <w:rsid w:val="00F420E8"/>
    <w:rsid w:val="00F42395"/>
    <w:rsid w:val="00F428D9"/>
    <w:rsid w:val="00F43304"/>
    <w:rsid w:val="00F43798"/>
    <w:rsid w:val="00F43C33"/>
    <w:rsid w:val="00F43D4F"/>
    <w:rsid w:val="00F44562"/>
    <w:rsid w:val="00F4458D"/>
    <w:rsid w:val="00F44764"/>
    <w:rsid w:val="00F44855"/>
    <w:rsid w:val="00F44A3D"/>
    <w:rsid w:val="00F44D07"/>
    <w:rsid w:val="00F451E5"/>
    <w:rsid w:val="00F451F3"/>
    <w:rsid w:val="00F458CC"/>
    <w:rsid w:val="00F45ACC"/>
    <w:rsid w:val="00F45DF9"/>
    <w:rsid w:val="00F46EE3"/>
    <w:rsid w:val="00F473E2"/>
    <w:rsid w:val="00F47584"/>
    <w:rsid w:val="00F47DED"/>
    <w:rsid w:val="00F501C4"/>
    <w:rsid w:val="00F50C19"/>
    <w:rsid w:val="00F513C3"/>
    <w:rsid w:val="00F514D5"/>
    <w:rsid w:val="00F528DA"/>
    <w:rsid w:val="00F52A38"/>
    <w:rsid w:val="00F5314C"/>
    <w:rsid w:val="00F53C28"/>
    <w:rsid w:val="00F541A9"/>
    <w:rsid w:val="00F54564"/>
    <w:rsid w:val="00F55F30"/>
    <w:rsid w:val="00F5683F"/>
    <w:rsid w:val="00F5688C"/>
    <w:rsid w:val="00F56ABE"/>
    <w:rsid w:val="00F57F57"/>
    <w:rsid w:val="00F60048"/>
    <w:rsid w:val="00F60393"/>
    <w:rsid w:val="00F603C0"/>
    <w:rsid w:val="00F6046C"/>
    <w:rsid w:val="00F60EC4"/>
    <w:rsid w:val="00F61401"/>
    <w:rsid w:val="00F617C5"/>
    <w:rsid w:val="00F62689"/>
    <w:rsid w:val="00F626A6"/>
    <w:rsid w:val="00F62D74"/>
    <w:rsid w:val="00F6310B"/>
    <w:rsid w:val="00F635DD"/>
    <w:rsid w:val="00F6361E"/>
    <w:rsid w:val="00F63BEF"/>
    <w:rsid w:val="00F6491B"/>
    <w:rsid w:val="00F64BE6"/>
    <w:rsid w:val="00F64C00"/>
    <w:rsid w:val="00F65242"/>
    <w:rsid w:val="00F65490"/>
    <w:rsid w:val="00F65722"/>
    <w:rsid w:val="00F65CE7"/>
    <w:rsid w:val="00F65EC6"/>
    <w:rsid w:val="00F65F5A"/>
    <w:rsid w:val="00F6627B"/>
    <w:rsid w:val="00F66914"/>
    <w:rsid w:val="00F675CF"/>
    <w:rsid w:val="00F6777A"/>
    <w:rsid w:val="00F67A1F"/>
    <w:rsid w:val="00F67DA0"/>
    <w:rsid w:val="00F7174C"/>
    <w:rsid w:val="00F71A0F"/>
    <w:rsid w:val="00F722AA"/>
    <w:rsid w:val="00F725D5"/>
    <w:rsid w:val="00F729B0"/>
    <w:rsid w:val="00F72B1B"/>
    <w:rsid w:val="00F72C85"/>
    <w:rsid w:val="00F730AE"/>
    <w:rsid w:val="00F7336E"/>
    <w:rsid w:val="00F734F2"/>
    <w:rsid w:val="00F73638"/>
    <w:rsid w:val="00F7397E"/>
    <w:rsid w:val="00F74149"/>
    <w:rsid w:val="00F7415A"/>
    <w:rsid w:val="00F75052"/>
    <w:rsid w:val="00F76536"/>
    <w:rsid w:val="00F7698E"/>
    <w:rsid w:val="00F7706A"/>
    <w:rsid w:val="00F77927"/>
    <w:rsid w:val="00F77DA3"/>
    <w:rsid w:val="00F804D3"/>
    <w:rsid w:val="00F806AF"/>
    <w:rsid w:val="00F80AFA"/>
    <w:rsid w:val="00F80E3F"/>
    <w:rsid w:val="00F80E70"/>
    <w:rsid w:val="00F80F8E"/>
    <w:rsid w:val="00F816CA"/>
    <w:rsid w:val="00F81CD2"/>
    <w:rsid w:val="00F81F33"/>
    <w:rsid w:val="00F8210C"/>
    <w:rsid w:val="00F824CC"/>
    <w:rsid w:val="00F82641"/>
    <w:rsid w:val="00F8364D"/>
    <w:rsid w:val="00F83D10"/>
    <w:rsid w:val="00F83E62"/>
    <w:rsid w:val="00F842B7"/>
    <w:rsid w:val="00F844DB"/>
    <w:rsid w:val="00F84E98"/>
    <w:rsid w:val="00F852D4"/>
    <w:rsid w:val="00F854B3"/>
    <w:rsid w:val="00F85F6D"/>
    <w:rsid w:val="00F8617F"/>
    <w:rsid w:val="00F87275"/>
    <w:rsid w:val="00F87777"/>
    <w:rsid w:val="00F87DBC"/>
    <w:rsid w:val="00F90160"/>
    <w:rsid w:val="00F90F18"/>
    <w:rsid w:val="00F91819"/>
    <w:rsid w:val="00F91D39"/>
    <w:rsid w:val="00F93054"/>
    <w:rsid w:val="00F937E4"/>
    <w:rsid w:val="00F93F5A"/>
    <w:rsid w:val="00F9411F"/>
    <w:rsid w:val="00F948F6"/>
    <w:rsid w:val="00F94D00"/>
    <w:rsid w:val="00F95A5A"/>
    <w:rsid w:val="00F95EE7"/>
    <w:rsid w:val="00F961E0"/>
    <w:rsid w:val="00F96B41"/>
    <w:rsid w:val="00F96E8E"/>
    <w:rsid w:val="00F97314"/>
    <w:rsid w:val="00F977F6"/>
    <w:rsid w:val="00F97975"/>
    <w:rsid w:val="00F97DDF"/>
    <w:rsid w:val="00FA0350"/>
    <w:rsid w:val="00FA03AE"/>
    <w:rsid w:val="00FA23A1"/>
    <w:rsid w:val="00FA29E4"/>
    <w:rsid w:val="00FA39E6"/>
    <w:rsid w:val="00FA4FCF"/>
    <w:rsid w:val="00FA583C"/>
    <w:rsid w:val="00FA6191"/>
    <w:rsid w:val="00FA61C0"/>
    <w:rsid w:val="00FA61CB"/>
    <w:rsid w:val="00FA6576"/>
    <w:rsid w:val="00FA695E"/>
    <w:rsid w:val="00FA6D73"/>
    <w:rsid w:val="00FA7031"/>
    <w:rsid w:val="00FA7258"/>
    <w:rsid w:val="00FA7BC9"/>
    <w:rsid w:val="00FB0484"/>
    <w:rsid w:val="00FB080F"/>
    <w:rsid w:val="00FB0BE3"/>
    <w:rsid w:val="00FB0CF4"/>
    <w:rsid w:val="00FB0F4E"/>
    <w:rsid w:val="00FB117C"/>
    <w:rsid w:val="00FB1928"/>
    <w:rsid w:val="00FB260A"/>
    <w:rsid w:val="00FB2ED1"/>
    <w:rsid w:val="00FB2F2D"/>
    <w:rsid w:val="00FB378E"/>
    <w:rsid w:val="00FB37F1"/>
    <w:rsid w:val="00FB3B3E"/>
    <w:rsid w:val="00FB46E9"/>
    <w:rsid w:val="00FB47C0"/>
    <w:rsid w:val="00FB4B76"/>
    <w:rsid w:val="00FB4E78"/>
    <w:rsid w:val="00FB501B"/>
    <w:rsid w:val="00FB5E25"/>
    <w:rsid w:val="00FB623E"/>
    <w:rsid w:val="00FB690D"/>
    <w:rsid w:val="00FB74E8"/>
    <w:rsid w:val="00FB7560"/>
    <w:rsid w:val="00FB7770"/>
    <w:rsid w:val="00FC034E"/>
    <w:rsid w:val="00FC0438"/>
    <w:rsid w:val="00FC0526"/>
    <w:rsid w:val="00FC0CB6"/>
    <w:rsid w:val="00FC20D9"/>
    <w:rsid w:val="00FC260A"/>
    <w:rsid w:val="00FC27D2"/>
    <w:rsid w:val="00FC2D22"/>
    <w:rsid w:val="00FC35DD"/>
    <w:rsid w:val="00FC3B6F"/>
    <w:rsid w:val="00FC3E08"/>
    <w:rsid w:val="00FC431C"/>
    <w:rsid w:val="00FC439E"/>
    <w:rsid w:val="00FC45EC"/>
    <w:rsid w:val="00FC4A11"/>
    <w:rsid w:val="00FC4D3D"/>
    <w:rsid w:val="00FC58B6"/>
    <w:rsid w:val="00FC59BE"/>
    <w:rsid w:val="00FC5A8C"/>
    <w:rsid w:val="00FC5CD6"/>
    <w:rsid w:val="00FC6999"/>
    <w:rsid w:val="00FC737B"/>
    <w:rsid w:val="00FC7595"/>
    <w:rsid w:val="00FC773E"/>
    <w:rsid w:val="00FD0452"/>
    <w:rsid w:val="00FD0C50"/>
    <w:rsid w:val="00FD1AC9"/>
    <w:rsid w:val="00FD1CCC"/>
    <w:rsid w:val="00FD20AD"/>
    <w:rsid w:val="00FD2297"/>
    <w:rsid w:val="00FD29FA"/>
    <w:rsid w:val="00FD2DCD"/>
    <w:rsid w:val="00FD31E8"/>
    <w:rsid w:val="00FD3489"/>
    <w:rsid w:val="00FD39A3"/>
    <w:rsid w:val="00FD3A43"/>
    <w:rsid w:val="00FD3B91"/>
    <w:rsid w:val="00FD3E2F"/>
    <w:rsid w:val="00FD43F1"/>
    <w:rsid w:val="00FD576B"/>
    <w:rsid w:val="00FD579E"/>
    <w:rsid w:val="00FD5A77"/>
    <w:rsid w:val="00FD618D"/>
    <w:rsid w:val="00FD635D"/>
    <w:rsid w:val="00FD6845"/>
    <w:rsid w:val="00FD6B8F"/>
    <w:rsid w:val="00FD6EF7"/>
    <w:rsid w:val="00FE0E0F"/>
    <w:rsid w:val="00FE1153"/>
    <w:rsid w:val="00FE1C60"/>
    <w:rsid w:val="00FE2BA0"/>
    <w:rsid w:val="00FE2CAC"/>
    <w:rsid w:val="00FE2F28"/>
    <w:rsid w:val="00FE4516"/>
    <w:rsid w:val="00FE45B3"/>
    <w:rsid w:val="00FE46B3"/>
    <w:rsid w:val="00FE4915"/>
    <w:rsid w:val="00FE4A94"/>
    <w:rsid w:val="00FE5883"/>
    <w:rsid w:val="00FE6077"/>
    <w:rsid w:val="00FE64C8"/>
    <w:rsid w:val="00FE6A93"/>
    <w:rsid w:val="00FE6E22"/>
    <w:rsid w:val="00FE6E67"/>
    <w:rsid w:val="00FE7356"/>
    <w:rsid w:val="00FE75AB"/>
    <w:rsid w:val="00FE7BFF"/>
    <w:rsid w:val="00FF04AF"/>
    <w:rsid w:val="00FF0B2E"/>
    <w:rsid w:val="00FF0EC6"/>
    <w:rsid w:val="00FF194B"/>
    <w:rsid w:val="00FF1A24"/>
    <w:rsid w:val="00FF1F9E"/>
    <w:rsid w:val="00FF240A"/>
    <w:rsid w:val="00FF272B"/>
    <w:rsid w:val="00FF3238"/>
    <w:rsid w:val="00FF3461"/>
    <w:rsid w:val="00FF3639"/>
    <w:rsid w:val="00FF3794"/>
    <w:rsid w:val="00FF3D8A"/>
    <w:rsid w:val="00FF46E9"/>
    <w:rsid w:val="00FF4707"/>
    <w:rsid w:val="00FF4FC2"/>
    <w:rsid w:val="00FF5311"/>
    <w:rsid w:val="00FF5578"/>
    <w:rsid w:val="00FF590B"/>
    <w:rsid w:val="00FF5AC8"/>
    <w:rsid w:val="00FF5F9C"/>
    <w:rsid w:val="00FF60C2"/>
    <w:rsid w:val="00FF63D3"/>
    <w:rsid w:val="00FF6692"/>
    <w:rsid w:val="00FF68EB"/>
    <w:rsid w:val="00FF7273"/>
    <w:rsid w:val="00FF72C9"/>
    <w:rsid w:val="00FF75D3"/>
    <w:rsid w:val="00FF7947"/>
    <w:rsid w:val="00FF7F3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34270A2-DDDE-42A9-8DAE-8086609FA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link w:val="10"/>
    <w:qFormat/>
    <w:rsid w:val="004F5E57"/>
    <w:pPr>
      <w:numPr>
        <w:numId w:val="35"/>
      </w:numPr>
      <w:outlineLvl w:val="0"/>
    </w:pPr>
    <w:rPr>
      <w:rFonts w:hAnsi="Arial"/>
      <w:bCs/>
      <w:kern w:val="32"/>
      <w:szCs w:val="52"/>
    </w:rPr>
  </w:style>
  <w:style w:type="paragraph" w:styleId="2">
    <w:name w:val="heading 2"/>
    <w:basedOn w:val="a7"/>
    <w:qFormat/>
    <w:rsid w:val="004F5E57"/>
    <w:pPr>
      <w:numPr>
        <w:ilvl w:val="1"/>
        <w:numId w:val="35"/>
      </w:numPr>
      <w:outlineLvl w:val="1"/>
    </w:pPr>
    <w:rPr>
      <w:rFonts w:hAnsi="Arial"/>
      <w:bCs/>
      <w:kern w:val="32"/>
      <w:szCs w:val="48"/>
    </w:rPr>
  </w:style>
  <w:style w:type="paragraph" w:styleId="3">
    <w:name w:val="heading 3"/>
    <w:basedOn w:val="a7"/>
    <w:qFormat/>
    <w:rsid w:val="004F5E57"/>
    <w:pPr>
      <w:numPr>
        <w:ilvl w:val="2"/>
        <w:numId w:val="35"/>
      </w:numPr>
      <w:outlineLvl w:val="2"/>
    </w:pPr>
    <w:rPr>
      <w:rFonts w:hAnsi="Arial"/>
      <w:bCs/>
      <w:kern w:val="32"/>
      <w:szCs w:val="36"/>
    </w:rPr>
  </w:style>
  <w:style w:type="paragraph" w:styleId="4">
    <w:name w:val="heading 4"/>
    <w:basedOn w:val="a7"/>
    <w:qFormat/>
    <w:rsid w:val="004F5E57"/>
    <w:pPr>
      <w:numPr>
        <w:ilvl w:val="3"/>
        <w:numId w:val="35"/>
      </w:numPr>
      <w:outlineLvl w:val="3"/>
    </w:pPr>
    <w:rPr>
      <w:rFonts w:hAnsi="Arial"/>
      <w:kern w:val="32"/>
      <w:szCs w:val="36"/>
    </w:rPr>
  </w:style>
  <w:style w:type="paragraph" w:styleId="5">
    <w:name w:val="heading 5"/>
    <w:basedOn w:val="a7"/>
    <w:link w:val="50"/>
    <w:qFormat/>
    <w:rsid w:val="004F5E57"/>
    <w:pPr>
      <w:numPr>
        <w:ilvl w:val="4"/>
        <w:numId w:val="35"/>
      </w:numPr>
      <w:outlineLvl w:val="4"/>
    </w:pPr>
    <w:rPr>
      <w:rFonts w:hAnsi="Arial"/>
      <w:bCs/>
      <w:kern w:val="32"/>
      <w:szCs w:val="36"/>
    </w:rPr>
  </w:style>
  <w:style w:type="paragraph" w:styleId="6">
    <w:name w:val="heading 6"/>
    <w:basedOn w:val="a7"/>
    <w:qFormat/>
    <w:rsid w:val="004F5E57"/>
    <w:pPr>
      <w:numPr>
        <w:ilvl w:val="5"/>
        <w:numId w:val="35"/>
      </w:numPr>
      <w:tabs>
        <w:tab w:val="left" w:pos="2094"/>
      </w:tabs>
      <w:outlineLvl w:val="5"/>
    </w:pPr>
    <w:rPr>
      <w:rFonts w:hAnsi="Arial"/>
      <w:kern w:val="32"/>
      <w:szCs w:val="36"/>
    </w:rPr>
  </w:style>
  <w:style w:type="paragraph" w:styleId="7">
    <w:name w:val="heading 7"/>
    <w:basedOn w:val="a7"/>
    <w:qFormat/>
    <w:rsid w:val="004F5E57"/>
    <w:pPr>
      <w:numPr>
        <w:ilvl w:val="6"/>
        <w:numId w:val="35"/>
      </w:numPr>
      <w:outlineLvl w:val="6"/>
    </w:pPr>
    <w:rPr>
      <w:rFonts w:hAnsi="Arial"/>
      <w:bCs/>
      <w:kern w:val="32"/>
      <w:szCs w:val="36"/>
    </w:rPr>
  </w:style>
  <w:style w:type="paragraph" w:styleId="8">
    <w:name w:val="heading 8"/>
    <w:basedOn w:val="a7"/>
    <w:qFormat/>
    <w:rsid w:val="004F5E57"/>
    <w:pPr>
      <w:numPr>
        <w:ilvl w:val="7"/>
        <w:numId w:val="35"/>
      </w:numPr>
      <w:outlineLvl w:val="7"/>
    </w:pPr>
    <w:rPr>
      <w:rFonts w:hAnsi="Arial"/>
      <w:kern w:val="32"/>
      <w:szCs w:val="36"/>
    </w:rPr>
  </w:style>
  <w:style w:type="paragraph" w:styleId="9">
    <w:name w:val="heading 9"/>
    <w:basedOn w:val="a7"/>
    <w:link w:val="90"/>
    <w:uiPriority w:val="9"/>
    <w:unhideWhenUsed/>
    <w:qFormat/>
    <w:rsid w:val="00C055EC"/>
    <w:pPr>
      <w:numPr>
        <w:ilvl w:val="8"/>
        <w:numId w:val="35"/>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e">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0">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f">
    <w:name w:val="header"/>
    <w:basedOn w:val="a7"/>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0">
    <w:name w:val="Hyperlink"/>
    <w:basedOn w:val="a8"/>
    <w:uiPriority w:val="99"/>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2">
    <w:name w:val="附件"/>
    <w:basedOn w:val="ad"/>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2">
    <w:name w:val="段落樣式5"/>
    <w:basedOn w:val="41"/>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7"/>
    <w:qFormat/>
    <w:rsid w:val="00B77D18"/>
    <w:pPr>
      <w:keepNext/>
      <w:numPr>
        <w:numId w:val="1"/>
      </w:numPr>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
    <w:name w:val="附圖樣式"/>
    <w:basedOn w:val="a7"/>
    <w:qFormat/>
    <w:rsid w:val="00B77D18"/>
    <w:pPr>
      <w:keepNext/>
      <w:numPr>
        <w:numId w:val="2"/>
      </w:numPr>
      <w:tabs>
        <w:tab w:val="clear" w:pos="1440"/>
      </w:tabs>
      <w:ind w:left="400" w:hangingChars="400" w:hanging="400"/>
      <w:outlineLvl w:val="0"/>
    </w:pPr>
    <w:rPr>
      <w:kern w:val="32"/>
    </w:rPr>
  </w:style>
  <w:style w:type="paragraph" w:styleId="af5">
    <w:name w:val="footer"/>
    <w:basedOn w:val="a7"/>
    <w:semiHidden/>
    <w:rsid w:val="004E0062"/>
    <w:pPr>
      <w:tabs>
        <w:tab w:val="center" w:pos="4153"/>
        <w:tab w:val="right" w:pos="8306"/>
      </w:tabs>
      <w:snapToGrid w:val="0"/>
    </w:pPr>
    <w:rPr>
      <w:sz w:val="20"/>
    </w:rPr>
  </w:style>
  <w:style w:type="paragraph" w:styleId="af6">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7"/>
    <w:qFormat/>
    <w:rsid w:val="00860463"/>
    <w:pPr>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8">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7"/>
    <w:qFormat/>
    <w:rsid w:val="00B77D18"/>
    <w:pPr>
      <w:keepNext/>
      <w:numPr>
        <w:numId w:val="5"/>
      </w:numPr>
      <w:ind w:left="350" w:hangingChars="350" w:hanging="350"/>
      <w:outlineLvl w:val="0"/>
    </w:pPr>
    <w:rPr>
      <w:kern w:val="32"/>
    </w:rPr>
  </w:style>
  <w:style w:type="paragraph" w:styleId="af9">
    <w:name w:val="List Paragraph"/>
    <w:basedOn w:val="a7"/>
    <w:uiPriority w:val="34"/>
    <w:qFormat/>
    <w:rsid w:val="00687024"/>
    <w:pPr>
      <w:ind w:leftChars="200" w:left="480"/>
    </w:pPr>
  </w:style>
  <w:style w:type="paragraph" w:styleId="afa">
    <w:name w:val="Balloon Text"/>
    <w:basedOn w:val="a7"/>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8"/>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7"/>
    <w:qFormat/>
    <w:rsid w:val="00B77D18"/>
    <w:pPr>
      <w:keepNext/>
      <w:numPr>
        <w:numId w:val="7"/>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footnote text"/>
    <w:basedOn w:val="a7"/>
    <w:link w:val="afd"/>
    <w:uiPriority w:val="99"/>
    <w:semiHidden/>
    <w:unhideWhenUsed/>
    <w:rsid w:val="003B64A0"/>
    <w:pPr>
      <w:snapToGrid w:val="0"/>
      <w:jc w:val="left"/>
    </w:pPr>
    <w:rPr>
      <w:sz w:val="20"/>
    </w:rPr>
  </w:style>
  <w:style w:type="character" w:customStyle="1" w:styleId="afd">
    <w:name w:val="註腳文字 字元"/>
    <w:basedOn w:val="a8"/>
    <w:link w:val="afc"/>
    <w:uiPriority w:val="99"/>
    <w:semiHidden/>
    <w:rsid w:val="003B64A0"/>
    <w:rPr>
      <w:rFonts w:ascii="標楷體" w:eastAsia="標楷體"/>
      <w:kern w:val="2"/>
    </w:rPr>
  </w:style>
  <w:style w:type="character" w:styleId="afe">
    <w:name w:val="footnote reference"/>
    <w:basedOn w:val="a8"/>
    <w:uiPriority w:val="99"/>
    <w:semiHidden/>
    <w:unhideWhenUsed/>
    <w:rsid w:val="003B64A0"/>
    <w:rPr>
      <w:vertAlign w:val="superscript"/>
    </w:rPr>
  </w:style>
  <w:style w:type="character" w:customStyle="1" w:styleId="50">
    <w:name w:val="標題 5 字元"/>
    <w:basedOn w:val="a8"/>
    <w:link w:val="5"/>
    <w:rsid w:val="00EE3E37"/>
    <w:rPr>
      <w:rFonts w:ascii="標楷體" w:eastAsia="標楷體" w:hAnsi="Arial"/>
      <w:bCs/>
      <w:kern w:val="32"/>
      <w:sz w:val="32"/>
      <w:szCs w:val="36"/>
    </w:rPr>
  </w:style>
  <w:style w:type="paragraph" w:customStyle="1" w:styleId="a6">
    <w:name w:val="分項段落"/>
    <w:basedOn w:val="a7"/>
    <w:rsid w:val="00AC47E2"/>
    <w:pPr>
      <w:widowControl/>
      <w:numPr>
        <w:numId w:val="30"/>
      </w:numPr>
      <w:overflowPunct/>
      <w:autoSpaceDE/>
      <w:autoSpaceDN/>
      <w:snapToGrid w:val="0"/>
      <w:jc w:val="left"/>
      <w:textAlignment w:val="baseline"/>
    </w:pPr>
    <w:rPr>
      <w:rFonts w:ascii="Times New Roman"/>
      <w:noProof/>
      <w:kern w:val="0"/>
    </w:rPr>
  </w:style>
  <w:style w:type="character" w:customStyle="1" w:styleId="10">
    <w:name w:val="標題 1 字元"/>
    <w:basedOn w:val="a8"/>
    <w:link w:val="1"/>
    <w:rsid w:val="00032BE3"/>
    <w:rPr>
      <w:rFonts w:ascii="標楷體" w:eastAsia="標楷體" w:hAnsi="Arial"/>
      <w:bCs/>
      <w:kern w:val="32"/>
      <w:sz w:val="32"/>
      <w:szCs w:val="52"/>
    </w:rPr>
  </w:style>
  <w:style w:type="paragraph" w:styleId="aff">
    <w:name w:val="Plain Text"/>
    <w:aliases w:val="部報"/>
    <w:basedOn w:val="a7"/>
    <w:link w:val="aff0"/>
    <w:rsid w:val="00373783"/>
    <w:pPr>
      <w:overflowPunct/>
      <w:autoSpaceDE/>
      <w:autoSpaceDN/>
      <w:adjustRightInd w:val="0"/>
      <w:spacing w:line="360" w:lineRule="atLeast"/>
      <w:jc w:val="left"/>
      <w:textAlignment w:val="baseline"/>
    </w:pPr>
    <w:rPr>
      <w:rFonts w:ascii="細明體" w:eastAsia="細明體" w:hAnsi="Courier New"/>
      <w:kern w:val="0"/>
      <w:sz w:val="24"/>
    </w:rPr>
  </w:style>
  <w:style w:type="character" w:customStyle="1" w:styleId="aff0">
    <w:name w:val="純文字 字元"/>
    <w:aliases w:val="部報 字元"/>
    <w:basedOn w:val="a8"/>
    <w:link w:val="aff"/>
    <w:rsid w:val="00373783"/>
    <w:rPr>
      <w:rFonts w:ascii="細明體" w:eastAsia="細明體" w:hAnsi="Courier New"/>
      <w:sz w:val="24"/>
    </w:rPr>
  </w:style>
  <w:style w:type="paragraph" w:customStyle="1" w:styleId="00">
    <w:name w:val="內0"/>
    <w:basedOn w:val="a7"/>
    <w:rsid w:val="00373783"/>
    <w:pPr>
      <w:overflowPunct/>
      <w:autoSpaceDE/>
      <w:autoSpaceDN/>
      <w:snapToGrid w:val="0"/>
      <w:spacing w:before="60" w:after="60" w:line="480" w:lineRule="atLeast"/>
      <w:jc w:val="left"/>
    </w:pPr>
    <w:rPr>
      <w:rFonts w:ascii="Times New Roman"/>
    </w:rPr>
  </w:style>
  <w:style w:type="character" w:customStyle="1" w:styleId="ac">
    <w:name w:val="簽名 字元"/>
    <w:basedOn w:val="a8"/>
    <w:link w:val="ab"/>
    <w:semiHidden/>
    <w:rsid w:val="0015054E"/>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97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38445-1C52-4606-BB88-27E208EDC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15</TotalTime>
  <Pages>1</Pages>
  <Words>1833</Words>
  <Characters>10452</Characters>
  <Application>Microsoft Office Word</Application>
  <DocSecurity>0</DocSecurity>
  <Lines>87</Lines>
  <Paragraphs>24</Paragraphs>
  <ScaleCrop>false</ScaleCrop>
  <Company>cy</Company>
  <LinksUpToDate>false</LinksUpToDate>
  <CharactersWithSpaces>12261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任致中</dc:creator>
  <cp:lastModifiedBy>吳婉珣</cp:lastModifiedBy>
  <cp:revision>6</cp:revision>
  <cp:lastPrinted>2017-06-16T09:05:00Z</cp:lastPrinted>
  <dcterms:created xsi:type="dcterms:W3CDTF">2017-06-23T05:57:00Z</dcterms:created>
  <dcterms:modified xsi:type="dcterms:W3CDTF">2017-06-23T07:19:00Z</dcterms:modified>
</cp:coreProperties>
</file>