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AD" w:rsidRPr="0018120E" w:rsidRDefault="005520AD" w:rsidP="00EE304F">
      <w:pPr>
        <w:pStyle w:val="a6"/>
        <w:kinsoku w:val="0"/>
        <w:spacing w:before="0"/>
        <w:ind w:left="0" w:firstLine="0"/>
        <w:jc w:val="center"/>
        <w:rPr>
          <w:b/>
          <w:bCs/>
          <w:snapToGrid/>
          <w:spacing w:val="200"/>
          <w:kern w:val="0"/>
          <w:sz w:val="40"/>
        </w:rPr>
      </w:pPr>
      <w:r w:rsidRPr="0018120E">
        <w:rPr>
          <w:rFonts w:hint="eastAsia"/>
          <w:b/>
          <w:bCs/>
          <w:snapToGrid/>
          <w:spacing w:val="200"/>
          <w:kern w:val="0"/>
          <w:sz w:val="40"/>
        </w:rPr>
        <w:t>調查報告</w:t>
      </w:r>
    </w:p>
    <w:p w:rsidR="005520AD" w:rsidRPr="00275518" w:rsidRDefault="005520A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275518">
        <w:rPr>
          <w:rFonts w:hint="eastAsia"/>
        </w:rPr>
        <w:t>案　　由：</w:t>
      </w:r>
      <w:bookmarkEnd w:id="0"/>
      <w:bookmarkEnd w:id="1"/>
      <w:bookmarkEnd w:id="2"/>
      <w:bookmarkEnd w:id="3"/>
      <w:bookmarkEnd w:id="4"/>
      <w:bookmarkEnd w:id="5"/>
      <w:bookmarkEnd w:id="6"/>
      <w:bookmarkEnd w:id="7"/>
      <w:bookmarkEnd w:id="8"/>
      <w:bookmarkEnd w:id="9"/>
      <w:proofErr w:type="gramStart"/>
      <w:r w:rsidR="000E3A00" w:rsidRPr="00275518">
        <w:t>審計部函報</w:t>
      </w:r>
      <w:proofErr w:type="gramEnd"/>
      <w:r w:rsidR="000E3A00" w:rsidRPr="00275518">
        <w:t>：派員查核臺北市政府體育局辦理</w:t>
      </w:r>
      <w:proofErr w:type="gramStart"/>
      <w:r w:rsidR="000E3A00" w:rsidRPr="00275518">
        <w:t>臺</w:t>
      </w:r>
      <w:proofErr w:type="gramEnd"/>
      <w:r w:rsidR="000E3A00" w:rsidRPr="00275518">
        <w:t>北田徑場及</w:t>
      </w:r>
      <w:proofErr w:type="gramStart"/>
      <w:r w:rsidR="000E3A00" w:rsidRPr="00275518">
        <w:t>臺</w:t>
      </w:r>
      <w:proofErr w:type="gramEnd"/>
      <w:r w:rsidR="000E3A00" w:rsidRPr="00275518">
        <w:t>北體育館停車場委外經營管理情形，據報相關人員涉有重大違</w:t>
      </w:r>
      <w:proofErr w:type="gramStart"/>
      <w:r w:rsidR="000E3A00" w:rsidRPr="00275518">
        <w:t>失等情案</w:t>
      </w:r>
      <w:proofErr w:type="gramEnd"/>
      <w:r w:rsidR="000E3A00" w:rsidRPr="00275518">
        <w:t>。</w:t>
      </w:r>
      <w:bookmarkEnd w:id="10"/>
      <w:bookmarkEnd w:id="11"/>
      <w:bookmarkEnd w:id="12"/>
      <w:bookmarkEnd w:id="13"/>
      <w:bookmarkEnd w:id="14"/>
      <w:bookmarkEnd w:id="15"/>
      <w:bookmarkEnd w:id="16"/>
      <w:bookmarkEnd w:id="17"/>
      <w:bookmarkEnd w:id="18"/>
      <w:bookmarkEnd w:id="19"/>
      <w:bookmarkEnd w:id="20"/>
      <w:bookmarkEnd w:id="21"/>
      <w:bookmarkEnd w:id="22"/>
    </w:p>
    <w:p w:rsidR="005520AD" w:rsidRPr="00275518" w:rsidRDefault="005520AD">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275518">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520AD" w:rsidRPr="00275518" w:rsidRDefault="0029550C" w:rsidP="00C14385">
      <w:pPr>
        <w:pStyle w:val="2"/>
        <w:rPr>
          <w:b/>
        </w:rPr>
      </w:pPr>
      <w:bookmarkStart w:id="45" w:name="_Toc524902730"/>
      <w:bookmarkStart w:id="46" w:name="_GoBack"/>
      <w:bookmarkEnd w:id="46"/>
      <w:r w:rsidRPr="00275518">
        <w:rPr>
          <w:rFonts w:hint="eastAsia"/>
          <w:b/>
        </w:rPr>
        <w:t>體育局於本案履約期間</w:t>
      </w:r>
      <w:r w:rsidRPr="00275518">
        <w:rPr>
          <w:rFonts w:hAnsi="標楷體" w:hint="eastAsia"/>
          <w:b/>
        </w:rPr>
        <w:t>，漠視</w:t>
      </w:r>
      <w:r w:rsidR="001760F4" w:rsidRPr="00275518">
        <w:rPr>
          <w:rFonts w:hAnsi="標楷體" w:hint="eastAsia"/>
          <w:b/>
        </w:rPr>
        <w:t>群晟公司</w:t>
      </w:r>
      <w:r w:rsidRPr="00275518">
        <w:rPr>
          <w:rFonts w:hAnsi="標楷體" w:hint="eastAsia"/>
          <w:b/>
        </w:rPr>
        <w:t>持續欠繳權利金，未適時援引契約「乙方逾期繳納逾20日以上者，甲方並得終止契約」規定，</w:t>
      </w:r>
      <w:r w:rsidR="00596D36" w:rsidRPr="00275518">
        <w:rPr>
          <w:rFonts w:hAnsi="標楷體" w:hint="eastAsia"/>
          <w:b/>
        </w:rPr>
        <w:t>迄104年12月底，</w:t>
      </w:r>
      <w:r w:rsidR="00F924F8" w:rsidRPr="00275518">
        <w:rPr>
          <w:rFonts w:hAnsi="標楷體" w:hint="eastAsia"/>
          <w:b/>
        </w:rPr>
        <w:t>累積</w:t>
      </w:r>
      <w:r w:rsidR="007A0C09" w:rsidRPr="00275518">
        <w:rPr>
          <w:rFonts w:hAnsi="標楷體" w:hint="eastAsia"/>
          <w:b/>
        </w:rPr>
        <w:t>積欠金額</w:t>
      </w:r>
      <w:r w:rsidR="00596D36" w:rsidRPr="00275518">
        <w:rPr>
          <w:rFonts w:hAnsi="標楷體" w:hint="eastAsia"/>
          <w:b/>
        </w:rPr>
        <w:t>2,681萬餘元；復未提前因應新案委託作業，致需展延契約期程，迄105年3月19日</w:t>
      </w:r>
      <w:r w:rsidR="009023EC" w:rsidRPr="00275518">
        <w:rPr>
          <w:rFonts w:hAnsi="標楷體" w:hint="eastAsia"/>
          <w:b/>
        </w:rPr>
        <w:t>終止契約，</w:t>
      </w:r>
      <w:r w:rsidR="00F924F8" w:rsidRPr="00275518">
        <w:rPr>
          <w:rFonts w:hAnsi="標楷體" w:hint="eastAsia"/>
          <w:b/>
        </w:rPr>
        <w:t>累積欠款</w:t>
      </w:r>
      <w:r w:rsidR="009023EC" w:rsidRPr="00275518">
        <w:rPr>
          <w:rFonts w:hAnsi="標楷體" w:hint="eastAsia"/>
          <w:b/>
        </w:rPr>
        <w:t>高達3,592萬餘元</w:t>
      </w:r>
      <w:r w:rsidR="00F77F84" w:rsidRPr="00275518">
        <w:rPr>
          <w:rFonts w:hAnsi="標楷體" w:hint="eastAsia"/>
          <w:b/>
        </w:rPr>
        <w:t>，履約管理嚴重失當</w:t>
      </w:r>
      <w:r w:rsidR="009023EC" w:rsidRPr="00275518">
        <w:rPr>
          <w:rFonts w:hAnsi="標楷體" w:hint="eastAsia"/>
          <w:b/>
        </w:rPr>
        <w:t>，</w:t>
      </w:r>
      <w:r w:rsidR="00F77F84" w:rsidRPr="00275518">
        <w:rPr>
          <w:rFonts w:hAnsi="標楷體" w:hint="eastAsia"/>
          <w:b/>
        </w:rPr>
        <w:t>核</w:t>
      </w:r>
      <w:r w:rsidR="00F924F8" w:rsidRPr="00275518">
        <w:rPr>
          <w:rFonts w:hAnsi="標楷體" w:hint="eastAsia"/>
          <w:b/>
        </w:rPr>
        <w:t>有</w:t>
      </w:r>
      <w:r w:rsidR="00C14532" w:rsidRPr="00275518">
        <w:rPr>
          <w:rFonts w:hAnsi="標楷體" w:hint="eastAsia"/>
          <w:b/>
        </w:rPr>
        <w:t>違</w:t>
      </w:r>
      <w:r w:rsidR="00F924F8" w:rsidRPr="00275518">
        <w:rPr>
          <w:rFonts w:hAnsi="標楷體" w:hint="eastAsia"/>
          <w:b/>
        </w:rPr>
        <w:t>失</w:t>
      </w:r>
      <w:r w:rsidR="00F52411" w:rsidRPr="00275518">
        <w:rPr>
          <w:rFonts w:hAnsi="標楷體" w:hint="eastAsia"/>
          <w:b/>
          <w:szCs w:val="32"/>
        </w:rPr>
        <w:t>：</w:t>
      </w:r>
    </w:p>
    <w:p w:rsidR="00F924F8" w:rsidRPr="00275518" w:rsidRDefault="00F77F84" w:rsidP="00871EEC">
      <w:pPr>
        <w:pStyle w:val="3"/>
        <w:ind w:left="1360" w:hanging="680"/>
      </w:pPr>
      <w:bookmarkStart w:id="47" w:name="_Toc70241815"/>
      <w:bookmarkStart w:id="48" w:name="_Toc70242204"/>
      <w:bookmarkStart w:id="49" w:name="_Toc525066147"/>
      <w:bookmarkStart w:id="50" w:name="_Toc525070838"/>
      <w:bookmarkStart w:id="51" w:name="_Toc525938378"/>
      <w:bookmarkStart w:id="52" w:name="_Toc525939226"/>
      <w:bookmarkStart w:id="53" w:name="_Toc525939731"/>
      <w:bookmarkStart w:id="54" w:name="_Toc529218271"/>
      <w:bookmarkStart w:id="55" w:name="_Toc529222688"/>
      <w:bookmarkStart w:id="56" w:name="_Toc529223110"/>
      <w:bookmarkStart w:id="57" w:name="_Toc529223861"/>
      <w:bookmarkStart w:id="58" w:name="_Toc529228264"/>
      <w:bookmarkStart w:id="59" w:name="_Toc2400394"/>
      <w:bookmarkStart w:id="60" w:name="_Toc4316188"/>
      <w:bookmarkStart w:id="61" w:name="_Toc4473329"/>
      <w:bookmarkStart w:id="62" w:name="_Toc69556896"/>
      <w:bookmarkStart w:id="63" w:name="_Toc69556945"/>
      <w:bookmarkStart w:id="64" w:name="_Toc69609819"/>
      <w:r w:rsidRPr="00275518">
        <w:rPr>
          <w:rFonts w:hint="eastAsia"/>
        </w:rPr>
        <w:t>依</w:t>
      </w:r>
      <w:r w:rsidR="00C3280F" w:rsidRPr="00275518">
        <w:rPr>
          <w:rFonts w:hAnsi="標楷體" w:hint="eastAsia"/>
        </w:rPr>
        <w:t>「</w:t>
      </w:r>
      <w:proofErr w:type="gramStart"/>
      <w:r w:rsidR="00F634D4" w:rsidRPr="00275518">
        <w:rPr>
          <w:rFonts w:hAnsi="標楷體" w:hint="eastAsia"/>
        </w:rPr>
        <w:t>103</w:t>
      </w:r>
      <w:proofErr w:type="gramEnd"/>
      <w:r w:rsidR="00F634D4" w:rsidRPr="00275518">
        <w:rPr>
          <w:rFonts w:hAnsi="標楷體" w:hint="eastAsia"/>
        </w:rPr>
        <w:t>年度臺北市政府體育局轄管</w:t>
      </w:r>
      <w:proofErr w:type="gramStart"/>
      <w:r w:rsidR="00F634D4" w:rsidRPr="00275518">
        <w:rPr>
          <w:rFonts w:hAnsi="標楷體" w:hint="eastAsia"/>
        </w:rPr>
        <w:t>臺</w:t>
      </w:r>
      <w:proofErr w:type="gramEnd"/>
      <w:r w:rsidR="00F634D4" w:rsidRPr="00275518">
        <w:rPr>
          <w:rFonts w:hAnsi="標楷體" w:hint="eastAsia"/>
        </w:rPr>
        <w:t>北田徑場及</w:t>
      </w:r>
      <w:proofErr w:type="gramStart"/>
      <w:r w:rsidR="00F634D4" w:rsidRPr="00275518">
        <w:rPr>
          <w:rFonts w:hAnsi="標楷體" w:hint="eastAsia"/>
        </w:rPr>
        <w:t>臺</w:t>
      </w:r>
      <w:proofErr w:type="gramEnd"/>
      <w:r w:rsidR="00F634D4" w:rsidRPr="00275518">
        <w:rPr>
          <w:rFonts w:hAnsi="標楷體" w:hint="eastAsia"/>
        </w:rPr>
        <w:t>北體育館停車場委外經營管理採購契約</w:t>
      </w:r>
      <w:r w:rsidR="00C3280F" w:rsidRPr="00275518">
        <w:rPr>
          <w:rFonts w:hAnsi="標楷體" w:hint="eastAsia"/>
        </w:rPr>
        <w:t>」</w:t>
      </w:r>
      <w:r w:rsidRPr="00275518">
        <w:rPr>
          <w:rFonts w:hint="eastAsia"/>
        </w:rPr>
        <w:t>第8條規定：「本契約權利金總額為78,719,520元</w:t>
      </w:r>
      <w:r w:rsidR="00F634D4" w:rsidRPr="00275518">
        <w:rPr>
          <w:rFonts w:hint="eastAsia"/>
        </w:rPr>
        <w:t>整</w:t>
      </w:r>
      <w:r w:rsidR="00F634D4" w:rsidRPr="00275518">
        <w:rPr>
          <w:rFonts w:hAnsi="標楷體" w:hint="eastAsia"/>
        </w:rPr>
        <w:t>。</w:t>
      </w:r>
      <w:r w:rsidRPr="00275518">
        <w:rPr>
          <w:rFonts w:hint="eastAsia"/>
        </w:rPr>
        <w:t>共分24期繳納，每期3,279,980元整。每期為1個月，繳納期限為每</w:t>
      </w:r>
      <w:proofErr w:type="gramStart"/>
      <w:r w:rsidRPr="00275518">
        <w:rPr>
          <w:rFonts w:hint="eastAsia"/>
        </w:rPr>
        <w:t>個</w:t>
      </w:r>
      <w:proofErr w:type="gramEnd"/>
      <w:r w:rsidRPr="00275518">
        <w:rPr>
          <w:rFonts w:hint="eastAsia"/>
        </w:rPr>
        <w:t>月之5日前</w:t>
      </w:r>
      <w:r w:rsidR="00F634D4" w:rsidRPr="00275518">
        <w:rPr>
          <w:rFonts w:hint="eastAsia"/>
        </w:rPr>
        <w:t>繳納</w:t>
      </w:r>
      <w:r w:rsidRPr="00275518">
        <w:rPr>
          <w:rFonts w:hint="eastAsia"/>
        </w:rPr>
        <w:t>…</w:t>
      </w:r>
      <w:proofErr w:type="gramStart"/>
      <w:r w:rsidR="00F634D4" w:rsidRPr="00275518">
        <w:rPr>
          <w:rFonts w:hint="eastAsia"/>
        </w:rPr>
        <w:t>…</w:t>
      </w:r>
      <w:proofErr w:type="gramEnd"/>
      <w:r w:rsidRPr="00275518">
        <w:rPr>
          <w:rFonts w:hint="eastAsia"/>
        </w:rPr>
        <w:t>逾期未繳納者，以違約論，違約罰款於權利金部分乙方應給付甲方每逾一日按當期權利金千分之一計算之罰金…</w:t>
      </w:r>
      <w:proofErr w:type="gramStart"/>
      <w:r w:rsidR="00F634D4" w:rsidRPr="00275518">
        <w:rPr>
          <w:rFonts w:hint="eastAsia"/>
        </w:rPr>
        <w:t>…</w:t>
      </w:r>
      <w:proofErr w:type="gramEnd"/>
      <w:r w:rsidR="00F634D4" w:rsidRPr="00275518">
        <w:rPr>
          <w:rFonts w:hint="eastAsia"/>
        </w:rPr>
        <w:t>不論是權利金</w:t>
      </w:r>
      <w:r w:rsidR="00F634D4" w:rsidRPr="00275518">
        <w:rPr>
          <w:rFonts w:hAnsi="標楷體" w:hint="eastAsia"/>
        </w:rPr>
        <w:t>、</w:t>
      </w:r>
      <w:r w:rsidR="00F634D4" w:rsidRPr="00275518">
        <w:rPr>
          <w:rFonts w:hint="eastAsia"/>
        </w:rPr>
        <w:t>水電分攤費或環境清潔代辦費</w:t>
      </w:r>
      <w:r w:rsidR="00F634D4" w:rsidRPr="00275518">
        <w:rPr>
          <w:rFonts w:hAnsi="標楷體" w:hint="eastAsia"/>
        </w:rPr>
        <w:t>，</w:t>
      </w:r>
      <w:r w:rsidRPr="00275518">
        <w:rPr>
          <w:rFonts w:hint="eastAsia"/>
        </w:rPr>
        <w:t>逾期繳納逾20日(含)以上者，甲方並得終止契約。」同契約公證書規定</w:t>
      </w:r>
      <w:r w:rsidR="005C38C6" w:rsidRPr="00275518">
        <w:rPr>
          <w:rFonts w:hint="eastAsia"/>
        </w:rPr>
        <w:t>略</w:t>
      </w:r>
      <w:proofErr w:type="gramStart"/>
      <w:r w:rsidR="005C38C6" w:rsidRPr="00275518">
        <w:rPr>
          <w:rFonts w:hint="eastAsia"/>
        </w:rPr>
        <w:t>以</w:t>
      </w:r>
      <w:proofErr w:type="gramEnd"/>
      <w:r w:rsidRPr="00275518">
        <w:rPr>
          <w:rFonts w:hint="eastAsia"/>
        </w:rPr>
        <w:t>：「約定</w:t>
      </w:r>
      <w:proofErr w:type="gramStart"/>
      <w:r w:rsidRPr="00275518">
        <w:rPr>
          <w:rFonts w:hint="eastAsia"/>
        </w:rPr>
        <w:t>逕</w:t>
      </w:r>
      <w:proofErr w:type="gramEnd"/>
      <w:r w:rsidRPr="00275518">
        <w:rPr>
          <w:rFonts w:hint="eastAsia"/>
        </w:rPr>
        <w:t>受強制執行者…</w:t>
      </w:r>
      <w:proofErr w:type="gramStart"/>
      <w:r w:rsidR="00F634D4" w:rsidRPr="00275518">
        <w:rPr>
          <w:rFonts w:hint="eastAsia"/>
        </w:rPr>
        <w:t>…</w:t>
      </w:r>
      <w:proofErr w:type="gramEnd"/>
      <w:r w:rsidR="00F634D4" w:rsidRPr="00275518">
        <w:rPr>
          <w:rFonts w:hint="eastAsia"/>
        </w:rPr>
        <w:t>乙方給付</w:t>
      </w:r>
      <w:r w:rsidR="005C38C6" w:rsidRPr="00275518">
        <w:rPr>
          <w:rFonts w:hint="eastAsia"/>
        </w:rPr>
        <w:t>如契約所載之權利金</w:t>
      </w:r>
      <w:r w:rsidR="005C38C6" w:rsidRPr="00275518">
        <w:rPr>
          <w:rFonts w:hAnsi="標楷體" w:hint="eastAsia"/>
        </w:rPr>
        <w:t>、</w:t>
      </w:r>
      <w:r w:rsidR="005C38C6" w:rsidRPr="00275518">
        <w:rPr>
          <w:rFonts w:hint="eastAsia"/>
        </w:rPr>
        <w:t>水電分攤費</w:t>
      </w:r>
      <w:r w:rsidR="005C38C6" w:rsidRPr="00275518">
        <w:rPr>
          <w:rFonts w:hAnsi="標楷體" w:hint="eastAsia"/>
        </w:rPr>
        <w:t>、環境清潔代辦費…</w:t>
      </w:r>
      <w:proofErr w:type="gramStart"/>
      <w:r w:rsidR="005C38C6" w:rsidRPr="00275518">
        <w:rPr>
          <w:rFonts w:hAnsi="標楷體" w:hint="eastAsia"/>
        </w:rPr>
        <w:t>…</w:t>
      </w:r>
      <w:proofErr w:type="gramEnd"/>
      <w:r w:rsidRPr="00275518">
        <w:rPr>
          <w:rFonts w:hint="eastAsia"/>
        </w:rPr>
        <w:t>如不履行時，應</w:t>
      </w:r>
      <w:proofErr w:type="gramStart"/>
      <w:r w:rsidRPr="00275518">
        <w:rPr>
          <w:rFonts w:hint="eastAsia"/>
        </w:rPr>
        <w:t>逕</w:t>
      </w:r>
      <w:proofErr w:type="gramEnd"/>
      <w:r w:rsidRPr="00275518">
        <w:rPr>
          <w:rFonts w:hint="eastAsia"/>
        </w:rPr>
        <w:t>受強制執行。」</w:t>
      </w:r>
    </w:p>
    <w:p w:rsidR="00F924F8" w:rsidRPr="00275518" w:rsidRDefault="00DF22E4" w:rsidP="00871EEC">
      <w:pPr>
        <w:pStyle w:val="3"/>
        <w:ind w:left="1360" w:hanging="680"/>
      </w:pPr>
      <w:r w:rsidRPr="00275518">
        <w:rPr>
          <w:rFonts w:hint="eastAsia"/>
        </w:rPr>
        <w:t>查群晟公司自103年12月起即未依契約期限繳納權利金，</w:t>
      </w:r>
      <w:proofErr w:type="gramStart"/>
      <w:r w:rsidRPr="00275518">
        <w:rPr>
          <w:rFonts w:hint="eastAsia"/>
        </w:rPr>
        <w:t>嗣</w:t>
      </w:r>
      <w:proofErr w:type="gramEnd"/>
      <w:r w:rsidRPr="00275518">
        <w:rPr>
          <w:rFonts w:hint="eastAsia"/>
        </w:rPr>
        <w:t>因財務困難，提出變更權利金繳納方式之申請，由體育局運動設施科於</w:t>
      </w:r>
      <w:proofErr w:type="gramStart"/>
      <w:r w:rsidRPr="00275518">
        <w:rPr>
          <w:rFonts w:hint="eastAsia"/>
        </w:rPr>
        <w:t>104年3月27日簽經</w:t>
      </w:r>
      <w:r w:rsidRPr="00275518">
        <w:rPr>
          <w:rFonts w:hint="eastAsia"/>
        </w:rPr>
        <w:lastRenderedPageBreak/>
        <w:t>陳良輝</w:t>
      </w:r>
      <w:proofErr w:type="gramEnd"/>
      <w:r w:rsidRPr="00275518">
        <w:rPr>
          <w:rFonts w:hint="eastAsia"/>
        </w:rPr>
        <w:t>主任秘書代為決行同意，將契約規定之每月5日前一次繳納當期權利金，變更為每月5日、15日及25日前，分三期繳納100萬元、100萬元及127萬9,980元，並辦理契約變更。</w:t>
      </w:r>
      <w:proofErr w:type="gramStart"/>
      <w:r w:rsidRPr="00275518">
        <w:rPr>
          <w:rFonts w:hint="eastAsia"/>
        </w:rPr>
        <w:t>惟</w:t>
      </w:r>
      <w:proofErr w:type="gramEnd"/>
      <w:r w:rsidRPr="00275518">
        <w:rPr>
          <w:rFonts w:hint="eastAsia"/>
        </w:rPr>
        <w:t>契約完成變更後，群</w:t>
      </w:r>
      <w:proofErr w:type="gramStart"/>
      <w:r w:rsidRPr="00275518">
        <w:rPr>
          <w:rFonts w:hint="eastAsia"/>
        </w:rPr>
        <w:t>晟</w:t>
      </w:r>
      <w:proofErr w:type="gramEnd"/>
      <w:r w:rsidRPr="00275518">
        <w:rPr>
          <w:rFonts w:hint="eastAsia"/>
        </w:rPr>
        <w:t>公司仍未按時繳納權利金，</w:t>
      </w:r>
      <w:r w:rsidR="003D71FB" w:rsidRPr="00275518">
        <w:rPr>
          <w:rFonts w:hint="eastAsia"/>
        </w:rPr>
        <w:t>且</w:t>
      </w:r>
      <w:r w:rsidRPr="00275518">
        <w:rPr>
          <w:rFonts w:hint="eastAsia"/>
        </w:rPr>
        <w:t>每期</w:t>
      </w:r>
      <w:r w:rsidR="003D71FB" w:rsidRPr="00275518">
        <w:rPr>
          <w:rFonts w:hint="eastAsia"/>
        </w:rPr>
        <w:t>仍</w:t>
      </w:r>
      <w:r w:rsidRPr="00275518">
        <w:rPr>
          <w:rFonts w:hint="eastAsia"/>
        </w:rPr>
        <w:t>延遲逾20日以上，該局未有相關因應作為，</w:t>
      </w:r>
      <w:proofErr w:type="gramStart"/>
      <w:r w:rsidRPr="00275518">
        <w:rPr>
          <w:rFonts w:hint="eastAsia"/>
        </w:rPr>
        <w:t>且遲至</w:t>
      </w:r>
      <w:proofErr w:type="gramEnd"/>
      <w:r w:rsidRPr="00275518">
        <w:rPr>
          <w:rFonts w:hint="eastAsia"/>
        </w:rPr>
        <w:t>104年5月11日始由運動設施</w:t>
      </w:r>
      <w:proofErr w:type="gramStart"/>
      <w:r w:rsidRPr="00275518">
        <w:rPr>
          <w:rFonts w:hint="eastAsia"/>
        </w:rPr>
        <w:t>科簽以查對</w:t>
      </w:r>
      <w:proofErr w:type="gramEnd"/>
      <w:r w:rsidRPr="00275518">
        <w:rPr>
          <w:rFonts w:hint="eastAsia"/>
        </w:rPr>
        <w:t>帳戶</w:t>
      </w:r>
      <w:proofErr w:type="gramStart"/>
      <w:r w:rsidRPr="00275518">
        <w:rPr>
          <w:rFonts w:hint="eastAsia"/>
        </w:rPr>
        <w:t>入帳</w:t>
      </w:r>
      <w:proofErr w:type="gramEnd"/>
      <w:r w:rsidRPr="00275518">
        <w:rPr>
          <w:rFonts w:hint="eastAsia"/>
        </w:rPr>
        <w:t>紀錄，104年1、2月權利金繳納，</w:t>
      </w:r>
      <w:proofErr w:type="gramStart"/>
      <w:r w:rsidRPr="00275518">
        <w:rPr>
          <w:rFonts w:hint="eastAsia"/>
        </w:rPr>
        <w:t>均有遲納</w:t>
      </w:r>
      <w:proofErr w:type="gramEnd"/>
      <w:r w:rsidRPr="00275518">
        <w:rPr>
          <w:rFonts w:hint="eastAsia"/>
        </w:rPr>
        <w:t>情形，並經</w:t>
      </w:r>
      <w:r w:rsidR="000938C0" w:rsidRPr="00275518">
        <w:rPr>
          <w:rFonts w:hint="eastAsia"/>
        </w:rPr>
        <w:t>主任秘書陳良輝代為決行</w:t>
      </w:r>
      <w:r w:rsidRPr="00275518">
        <w:rPr>
          <w:rFonts w:hint="eastAsia"/>
        </w:rPr>
        <w:t>同意後，發函催繳逾期違約金。</w:t>
      </w:r>
      <w:r w:rsidR="00D21133" w:rsidRPr="00275518">
        <w:rPr>
          <w:rFonts w:hint="eastAsia"/>
        </w:rPr>
        <w:t>之</w:t>
      </w:r>
      <w:r w:rsidRPr="00275518">
        <w:rPr>
          <w:rFonts w:hint="eastAsia"/>
        </w:rPr>
        <w:t>後</w:t>
      </w:r>
      <w:r w:rsidR="00D21133" w:rsidRPr="00275518">
        <w:rPr>
          <w:rFonts w:hint="eastAsia"/>
        </w:rPr>
        <w:t>群</w:t>
      </w:r>
      <w:proofErr w:type="gramStart"/>
      <w:r w:rsidR="00D21133" w:rsidRPr="00275518">
        <w:rPr>
          <w:rFonts w:hint="eastAsia"/>
        </w:rPr>
        <w:t>晟</w:t>
      </w:r>
      <w:proofErr w:type="gramEnd"/>
      <w:r w:rsidR="00D21133" w:rsidRPr="00275518">
        <w:rPr>
          <w:rFonts w:hint="eastAsia"/>
        </w:rPr>
        <w:t>公司</w:t>
      </w:r>
      <w:r w:rsidRPr="00275518">
        <w:rPr>
          <w:rFonts w:hint="eastAsia"/>
        </w:rPr>
        <w:t>權利金逾期繳納益形嚴重，截至104年12月底止，當年度5月份起之權利</w:t>
      </w:r>
      <w:proofErr w:type="gramStart"/>
      <w:r w:rsidRPr="00275518">
        <w:rPr>
          <w:rFonts w:hint="eastAsia"/>
        </w:rPr>
        <w:t>金</w:t>
      </w:r>
      <w:r w:rsidR="003D71FB" w:rsidRPr="00275518">
        <w:rPr>
          <w:rFonts w:hint="eastAsia"/>
        </w:rPr>
        <w:t>均</w:t>
      </w:r>
      <w:r w:rsidRPr="00275518">
        <w:rPr>
          <w:rFonts w:hint="eastAsia"/>
        </w:rPr>
        <w:t>未收訖</w:t>
      </w:r>
      <w:proofErr w:type="gramEnd"/>
      <w:r w:rsidRPr="00275518">
        <w:rPr>
          <w:rFonts w:hint="eastAsia"/>
        </w:rPr>
        <w:t>，此期間該局未依</w:t>
      </w:r>
      <w:r w:rsidR="003D71FB" w:rsidRPr="00275518">
        <w:rPr>
          <w:rFonts w:hint="eastAsia"/>
        </w:rPr>
        <w:t>規定</w:t>
      </w:r>
      <w:r w:rsidRPr="00275518">
        <w:rPr>
          <w:rFonts w:hint="eastAsia"/>
        </w:rPr>
        <w:t>終止契約，僅於104年9月2日發函催繳104年1至4月逾期違約金及同年5至7月權利金。</w:t>
      </w:r>
      <w:proofErr w:type="gramStart"/>
      <w:r w:rsidRPr="00275518">
        <w:rPr>
          <w:rFonts w:hint="eastAsia"/>
        </w:rPr>
        <w:t>迨</w:t>
      </w:r>
      <w:proofErr w:type="gramEnd"/>
      <w:r w:rsidRPr="00275518">
        <w:rPr>
          <w:rFonts w:hint="eastAsia"/>
        </w:rPr>
        <w:t>至104年12月31日契約期滿，體育局未再函催廠商，亦未依公證事項聲請強制執行以保全政府債權，任令廠商累計積欠權利金計2,375萬9,860元、違約金295萬8,542元、遲延利息9萬7,267元，合計2,681萬5,669元。</w:t>
      </w:r>
    </w:p>
    <w:p w:rsidR="00A86B73" w:rsidRPr="00275518" w:rsidRDefault="004A7103" w:rsidP="00871EEC">
      <w:pPr>
        <w:pStyle w:val="3"/>
        <w:ind w:left="1360" w:hanging="680"/>
      </w:pPr>
      <w:r w:rsidRPr="00275518">
        <w:rPr>
          <w:rFonts w:hint="eastAsia"/>
        </w:rPr>
        <w:t>復查</w:t>
      </w:r>
      <w:r w:rsidR="00294739" w:rsidRPr="00275518">
        <w:rPr>
          <w:rFonts w:hint="eastAsia"/>
        </w:rPr>
        <w:t>前案</w:t>
      </w:r>
      <w:r w:rsidRPr="00275518">
        <w:rPr>
          <w:rFonts w:hint="eastAsia"/>
        </w:rPr>
        <w:t>契約期限104年12月31日到期，體育局未考量廠商欠款情形已持續1年，仍未見改善，為謀後續委託經營管理作業之順利推動，允應提前因應，然該局運動</w:t>
      </w:r>
      <w:proofErr w:type="gramStart"/>
      <w:r w:rsidRPr="00275518">
        <w:rPr>
          <w:rFonts w:hint="eastAsia"/>
        </w:rPr>
        <w:t>設施科遲至104年12月18日始簽辦</w:t>
      </w:r>
      <w:proofErr w:type="gramEnd"/>
      <w:r w:rsidRPr="00275518">
        <w:rPr>
          <w:rFonts w:hint="eastAsia"/>
        </w:rPr>
        <w:t>新案</w:t>
      </w:r>
      <w:r w:rsidRPr="00275518">
        <w:t>公開</w:t>
      </w:r>
      <w:r w:rsidRPr="00275518">
        <w:rPr>
          <w:rFonts w:hint="eastAsia"/>
        </w:rPr>
        <w:t>招</w:t>
      </w:r>
      <w:r w:rsidRPr="00275518">
        <w:t>標</w:t>
      </w:r>
      <w:r w:rsidRPr="00275518">
        <w:rPr>
          <w:rFonts w:hint="eastAsia"/>
        </w:rPr>
        <w:t>事宜，經局長洪嘉文同意</w:t>
      </w:r>
      <w:r w:rsidRPr="00275518">
        <w:t>，</w:t>
      </w:r>
      <w:proofErr w:type="gramStart"/>
      <w:r w:rsidRPr="00275518">
        <w:rPr>
          <w:rFonts w:hint="eastAsia"/>
        </w:rPr>
        <w:t>嗣</w:t>
      </w:r>
      <w:proofErr w:type="gramEnd"/>
      <w:r w:rsidRPr="00275518">
        <w:rPr>
          <w:rFonts w:hint="eastAsia"/>
        </w:rPr>
        <w:t>於同年月29日開標結果，因</w:t>
      </w:r>
      <w:r w:rsidRPr="00275518">
        <w:t>無人投</w:t>
      </w:r>
      <w:r w:rsidRPr="00275518">
        <w:rPr>
          <w:rFonts w:hint="eastAsia"/>
        </w:rPr>
        <w:t>標而流標。為持續提供民眾及公務停車需求，該局運動設施科</w:t>
      </w:r>
      <w:r w:rsidR="00A94FDA" w:rsidRPr="00275518">
        <w:rPr>
          <w:rFonts w:hint="eastAsia"/>
        </w:rPr>
        <w:t>於</w:t>
      </w:r>
      <w:proofErr w:type="gramStart"/>
      <w:r w:rsidR="00A94FDA" w:rsidRPr="00275518">
        <w:rPr>
          <w:rFonts w:hint="eastAsia"/>
        </w:rPr>
        <w:t>104年12月30日</w:t>
      </w:r>
      <w:r w:rsidRPr="00275518">
        <w:rPr>
          <w:rFonts w:hint="eastAsia"/>
        </w:rPr>
        <w:t>簽以</w:t>
      </w:r>
      <w:r w:rsidR="00A94FDA" w:rsidRPr="00275518">
        <w:rPr>
          <w:rFonts w:hint="eastAsia"/>
        </w:rPr>
        <w:t>新</w:t>
      </w:r>
      <w:proofErr w:type="gramEnd"/>
      <w:r w:rsidR="00A94FDA" w:rsidRPr="00275518">
        <w:rPr>
          <w:rFonts w:hint="eastAsia"/>
        </w:rPr>
        <w:t>案</w:t>
      </w:r>
      <w:r w:rsidRPr="00275518">
        <w:rPr>
          <w:rFonts w:hint="eastAsia"/>
        </w:rPr>
        <w:t>公開招標無人投標為由，經</w:t>
      </w:r>
      <w:r w:rsidR="00294739" w:rsidRPr="00275518">
        <w:rPr>
          <w:rFonts w:hint="eastAsia"/>
        </w:rPr>
        <w:t>專門委員李招譽代為決行</w:t>
      </w:r>
      <w:r w:rsidRPr="00275518">
        <w:rPr>
          <w:rFonts w:hint="eastAsia"/>
        </w:rPr>
        <w:t>同意依契約第2條第2項規定，延長契約期限至105年3月31日，並辦理契約變更。</w:t>
      </w:r>
      <w:r w:rsidR="00A94FDA" w:rsidRPr="00275518">
        <w:rPr>
          <w:rFonts w:hint="eastAsia"/>
        </w:rPr>
        <w:t>體育</w:t>
      </w:r>
      <w:r w:rsidRPr="00275518">
        <w:rPr>
          <w:rFonts w:hint="eastAsia"/>
        </w:rPr>
        <w:t>局</w:t>
      </w:r>
      <w:proofErr w:type="gramStart"/>
      <w:r w:rsidR="00A94FDA" w:rsidRPr="00275518">
        <w:rPr>
          <w:rFonts w:hint="eastAsia"/>
        </w:rPr>
        <w:t>嗣</w:t>
      </w:r>
      <w:proofErr w:type="gramEnd"/>
      <w:r w:rsidRPr="00275518">
        <w:rPr>
          <w:rFonts w:hint="eastAsia"/>
        </w:rPr>
        <w:t>於105年3月19日終止契約，廠商累計積欠權利金計3,064萬4,345元、逾期違約金</w:t>
      </w:r>
      <w:r w:rsidRPr="00275518">
        <w:rPr>
          <w:rFonts w:hint="eastAsia"/>
        </w:rPr>
        <w:lastRenderedPageBreak/>
        <w:t>511萬209元及遲延利息16萬8,007元，合計高達3,592萬2,561元。</w:t>
      </w:r>
    </w:p>
    <w:p w:rsidR="00F924F8" w:rsidRPr="00275518" w:rsidRDefault="00A86B73" w:rsidP="00871EEC">
      <w:pPr>
        <w:pStyle w:val="3"/>
        <w:ind w:left="1360" w:hanging="680"/>
      </w:pPr>
      <w:r w:rsidRPr="00275518">
        <w:rPr>
          <w:rFonts w:hint="eastAsia"/>
        </w:rPr>
        <w:t>針對</w:t>
      </w:r>
      <w:r w:rsidRPr="00275518">
        <w:rPr>
          <w:rFonts w:hAnsi="標楷體" w:hint="eastAsia"/>
        </w:rPr>
        <w:t>「群</w:t>
      </w:r>
      <w:proofErr w:type="gramStart"/>
      <w:r w:rsidRPr="00275518">
        <w:rPr>
          <w:rFonts w:hAnsi="標楷體" w:hint="eastAsia"/>
        </w:rPr>
        <w:t>晟</w:t>
      </w:r>
      <w:proofErr w:type="gramEnd"/>
      <w:r w:rsidRPr="00275518">
        <w:rPr>
          <w:rFonts w:hAnsi="標楷體" w:hint="eastAsia"/>
        </w:rPr>
        <w:t>公司積欠權利金情況嚴重，為何未適時終止契約？」部分，體育局105年11月11日</w:t>
      </w:r>
      <w:r w:rsidR="002753FF" w:rsidRPr="00275518">
        <w:rPr>
          <w:rFonts w:hAnsi="標楷體" w:hint="eastAsia"/>
        </w:rPr>
        <w:t>北市</w:t>
      </w:r>
      <w:proofErr w:type="gramStart"/>
      <w:r w:rsidR="002753FF" w:rsidRPr="00275518">
        <w:rPr>
          <w:rFonts w:hAnsi="標楷體" w:hint="eastAsia"/>
        </w:rPr>
        <w:t>體設字第10531704400號</w:t>
      </w:r>
      <w:proofErr w:type="gramEnd"/>
      <w:r w:rsidR="002753FF" w:rsidRPr="00275518">
        <w:rPr>
          <w:rFonts w:hAnsi="標楷體" w:hint="eastAsia"/>
        </w:rPr>
        <w:t>函</w:t>
      </w:r>
      <w:r w:rsidR="004B4483" w:rsidRPr="00275518">
        <w:rPr>
          <w:rFonts w:hAnsi="標楷體" w:hint="eastAsia"/>
        </w:rPr>
        <w:t>說明</w:t>
      </w:r>
      <w:r w:rsidR="002753FF" w:rsidRPr="00275518">
        <w:rPr>
          <w:rFonts w:hAnsi="標楷體" w:hint="eastAsia"/>
        </w:rPr>
        <w:t>略</w:t>
      </w:r>
      <w:proofErr w:type="gramStart"/>
      <w:r w:rsidR="002753FF" w:rsidRPr="00275518">
        <w:rPr>
          <w:rFonts w:hAnsi="標楷體" w:hint="eastAsia"/>
        </w:rPr>
        <w:t>以</w:t>
      </w:r>
      <w:proofErr w:type="gramEnd"/>
      <w:r w:rsidR="002753FF" w:rsidRPr="00275518">
        <w:rPr>
          <w:rFonts w:hAnsi="標楷體" w:hint="eastAsia"/>
        </w:rPr>
        <w:t>：「當初群</w:t>
      </w:r>
      <w:proofErr w:type="gramStart"/>
      <w:r w:rsidR="002753FF" w:rsidRPr="00275518">
        <w:rPr>
          <w:rFonts w:hAnsi="標楷體" w:hint="eastAsia"/>
        </w:rPr>
        <w:t>晟</w:t>
      </w:r>
      <w:proofErr w:type="gramEnd"/>
      <w:r w:rsidR="002753FF" w:rsidRPr="00275518">
        <w:rPr>
          <w:rFonts w:hAnsi="標楷體" w:hint="eastAsia"/>
        </w:rPr>
        <w:t>公司逾期繳納權利金達得終止契約之條件時，</w:t>
      </w:r>
      <w:proofErr w:type="gramStart"/>
      <w:r w:rsidR="002753FF" w:rsidRPr="00275518">
        <w:rPr>
          <w:rFonts w:hAnsi="標楷體" w:hint="eastAsia"/>
        </w:rPr>
        <w:t>本局係先</w:t>
      </w:r>
      <w:proofErr w:type="gramEnd"/>
      <w:r w:rsidR="002753FF" w:rsidRPr="00275518">
        <w:rPr>
          <w:rFonts w:hAnsi="標楷體" w:hint="eastAsia"/>
        </w:rPr>
        <w:t>以協商分三期繳納方式處理，且其</w:t>
      </w:r>
      <w:proofErr w:type="gramStart"/>
      <w:r w:rsidR="002753FF" w:rsidRPr="00275518">
        <w:rPr>
          <w:rFonts w:hAnsi="標楷體" w:hint="eastAsia"/>
        </w:rPr>
        <w:t>初期尚依分期</w:t>
      </w:r>
      <w:proofErr w:type="gramEnd"/>
      <w:r w:rsidR="002753FF" w:rsidRPr="00275518">
        <w:rPr>
          <w:rFonts w:hAnsi="標楷體" w:hint="eastAsia"/>
        </w:rPr>
        <w:t>繳納方式支付權利金，惟繳納狀況仍有逾期情形，本局亦發</w:t>
      </w:r>
      <w:proofErr w:type="gramStart"/>
      <w:r w:rsidR="002753FF" w:rsidRPr="00275518">
        <w:rPr>
          <w:rFonts w:hAnsi="標楷體" w:hint="eastAsia"/>
        </w:rPr>
        <w:t>函扣罰其</w:t>
      </w:r>
      <w:proofErr w:type="gramEnd"/>
      <w:r w:rsidR="002753FF" w:rsidRPr="00275518">
        <w:rPr>
          <w:rFonts w:hAnsi="標楷體" w:hint="eastAsia"/>
        </w:rPr>
        <w:t>違約金。考量本停車場共有汽車停車位443位、機車停車格661格，停車服務量能大，因應</w:t>
      </w:r>
      <w:proofErr w:type="gramStart"/>
      <w:r w:rsidR="002753FF" w:rsidRPr="00275518">
        <w:rPr>
          <w:rFonts w:hAnsi="標楷體" w:hint="eastAsia"/>
        </w:rPr>
        <w:t>臺</w:t>
      </w:r>
      <w:proofErr w:type="gramEnd"/>
      <w:r w:rsidR="002753FF" w:rsidRPr="00275518">
        <w:rPr>
          <w:rFonts w:hAnsi="標楷體" w:hint="eastAsia"/>
        </w:rPr>
        <w:t>北田徑場、</w:t>
      </w:r>
      <w:proofErr w:type="gramStart"/>
      <w:r w:rsidR="002753FF" w:rsidRPr="00275518">
        <w:rPr>
          <w:rFonts w:hAnsi="標楷體" w:hint="eastAsia"/>
        </w:rPr>
        <w:t>臺</w:t>
      </w:r>
      <w:proofErr w:type="gramEnd"/>
      <w:r w:rsidR="002753FF" w:rsidRPr="00275518">
        <w:rPr>
          <w:rFonts w:hAnsi="標楷體" w:hint="eastAsia"/>
        </w:rPr>
        <w:t>北體育館及</w:t>
      </w:r>
      <w:proofErr w:type="gramStart"/>
      <w:r w:rsidR="002753FF" w:rsidRPr="00275518">
        <w:rPr>
          <w:rFonts w:hAnsi="標楷體" w:hint="eastAsia"/>
        </w:rPr>
        <w:t>臺北小巨蛋等場</w:t>
      </w:r>
      <w:proofErr w:type="gramEnd"/>
      <w:r w:rsidR="002753FF" w:rsidRPr="00275518">
        <w:rPr>
          <w:rFonts w:hAnsi="標楷體" w:hint="eastAsia"/>
        </w:rPr>
        <w:t>館活動賽事頻仍，實際使用率高，驟然終止契約</w:t>
      </w:r>
      <w:proofErr w:type="gramStart"/>
      <w:r w:rsidR="002753FF" w:rsidRPr="00275518">
        <w:rPr>
          <w:rFonts w:hAnsi="標楷體" w:hint="eastAsia"/>
        </w:rPr>
        <w:t>恐</w:t>
      </w:r>
      <w:proofErr w:type="gramEnd"/>
      <w:r w:rsidR="002753FF" w:rsidRPr="00275518">
        <w:rPr>
          <w:rFonts w:hAnsi="標楷體" w:hint="eastAsia"/>
        </w:rPr>
        <w:t>中斷停車場服務、影響周遭里民及一般民眾停車權益，致生民怨，</w:t>
      </w:r>
      <w:proofErr w:type="gramStart"/>
      <w:r w:rsidR="002753FF" w:rsidRPr="00275518">
        <w:rPr>
          <w:rFonts w:hAnsi="標楷體" w:hint="eastAsia"/>
        </w:rPr>
        <w:t>爰</w:t>
      </w:r>
      <w:proofErr w:type="gramEnd"/>
      <w:r w:rsidR="002753FF" w:rsidRPr="00275518">
        <w:rPr>
          <w:rFonts w:hAnsi="標楷體" w:hint="eastAsia"/>
        </w:rPr>
        <w:t>未適時依契約規定終止契約及向法院聲請強制執行保全債權，此部分本局核有行政疏失。」</w:t>
      </w:r>
      <w:r w:rsidR="000D08B1" w:rsidRPr="00275518">
        <w:rPr>
          <w:rFonts w:hAnsi="標楷體" w:hint="eastAsia"/>
        </w:rPr>
        <w:t>由</w:t>
      </w:r>
      <w:proofErr w:type="gramStart"/>
      <w:r w:rsidR="000D08B1" w:rsidRPr="00275518">
        <w:rPr>
          <w:rFonts w:hAnsi="標楷體" w:hint="eastAsia"/>
        </w:rPr>
        <w:t>上顯見</w:t>
      </w:r>
      <w:proofErr w:type="gramEnd"/>
      <w:r w:rsidR="000D08B1" w:rsidRPr="00275518">
        <w:rPr>
          <w:rFonts w:hAnsi="標楷體" w:hint="eastAsia"/>
        </w:rPr>
        <w:t>，體育局無視本案訂有終止契約</w:t>
      </w:r>
      <w:r w:rsidR="00FC3BF7" w:rsidRPr="00275518">
        <w:rPr>
          <w:rFonts w:hAnsi="標楷體" w:hint="eastAsia"/>
        </w:rPr>
        <w:t>相關</w:t>
      </w:r>
      <w:r w:rsidR="000D08B1" w:rsidRPr="00275518">
        <w:rPr>
          <w:rFonts w:hAnsi="標楷體" w:hint="eastAsia"/>
        </w:rPr>
        <w:t>規定，容任廠商權利金欠款持續擴大，終致無法收拾。</w:t>
      </w:r>
    </w:p>
    <w:p w:rsidR="00F924F8" w:rsidRPr="00275518" w:rsidRDefault="004A7103" w:rsidP="00871EEC">
      <w:pPr>
        <w:pStyle w:val="3"/>
        <w:ind w:left="1360" w:hanging="680"/>
      </w:pPr>
      <w:r w:rsidRPr="00275518">
        <w:rPr>
          <w:rFonts w:hint="eastAsia"/>
        </w:rPr>
        <w:t>綜上</w:t>
      </w:r>
      <w:r w:rsidRPr="00275518">
        <w:rPr>
          <w:rFonts w:hAnsi="標楷體" w:hint="eastAsia"/>
        </w:rPr>
        <w:t>，</w:t>
      </w:r>
      <w:r w:rsidR="005F490A" w:rsidRPr="00275518">
        <w:rPr>
          <w:rFonts w:hAnsi="標楷體" w:hint="eastAsia"/>
        </w:rPr>
        <w:t>體育局於本案履約</w:t>
      </w:r>
      <w:proofErr w:type="gramStart"/>
      <w:r w:rsidR="005F490A" w:rsidRPr="00275518">
        <w:rPr>
          <w:rFonts w:hAnsi="標楷體" w:hint="eastAsia"/>
        </w:rPr>
        <w:t>期間，</w:t>
      </w:r>
      <w:proofErr w:type="gramEnd"/>
      <w:r w:rsidR="005F490A" w:rsidRPr="00275518">
        <w:rPr>
          <w:rFonts w:hAnsi="標楷體" w:hint="eastAsia"/>
        </w:rPr>
        <w:t>漠視群</w:t>
      </w:r>
      <w:proofErr w:type="gramStart"/>
      <w:r w:rsidR="005F490A" w:rsidRPr="00275518">
        <w:rPr>
          <w:rFonts w:hAnsi="標楷體" w:hint="eastAsia"/>
        </w:rPr>
        <w:t>晟</w:t>
      </w:r>
      <w:proofErr w:type="gramEnd"/>
      <w:r w:rsidR="005F490A" w:rsidRPr="00275518">
        <w:rPr>
          <w:rFonts w:hAnsi="標楷體" w:hint="eastAsia"/>
        </w:rPr>
        <w:t>公司持續欠繳權利金，未適時終止契約，迄104年12月底，累積積欠金額2,681萬餘元；復未提前因應新案委託作業，</w:t>
      </w:r>
      <w:proofErr w:type="gramStart"/>
      <w:r w:rsidR="005F490A" w:rsidRPr="00275518">
        <w:rPr>
          <w:rFonts w:hAnsi="標楷體" w:hint="eastAsia"/>
        </w:rPr>
        <w:t>致需展</w:t>
      </w:r>
      <w:proofErr w:type="gramEnd"/>
      <w:r w:rsidR="005F490A" w:rsidRPr="00275518">
        <w:rPr>
          <w:rFonts w:hAnsi="標楷體" w:hint="eastAsia"/>
        </w:rPr>
        <w:t>延契約期程，迄105年3月19日終止契約，累積欠款高達3,592萬餘元，履約管理嚴重失當，核有違失。</w:t>
      </w:r>
    </w:p>
    <w:bookmarkEnd w:id="47"/>
    <w:bookmarkEnd w:id="48"/>
    <w:p w:rsidR="00CF57A0" w:rsidRPr="00275518" w:rsidRDefault="00CF57A0" w:rsidP="00CF57A0">
      <w:pPr>
        <w:pStyle w:val="2"/>
        <w:numPr>
          <w:ilvl w:val="0"/>
          <w:numId w:val="0"/>
        </w:numPr>
        <w:ind w:left="1045"/>
        <w:rPr>
          <w:b/>
        </w:rPr>
      </w:pPr>
    </w:p>
    <w:p w:rsidR="005520AD" w:rsidRPr="00275518" w:rsidRDefault="001760F4" w:rsidP="00D66AD2">
      <w:pPr>
        <w:pStyle w:val="2"/>
        <w:rPr>
          <w:b/>
        </w:rPr>
      </w:pPr>
      <w:r w:rsidRPr="00275518">
        <w:rPr>
          <w:rFonts w:hAnsi="標楷體" w:hint="eastAsia"/>
          <w:b/>
        </w:rPr>
        <w:t>體育局無視群</w:t>
      </w:r>
      <w:proofErr w:type="gramStart"/>
      <w:r w:rsidRPr="00275518">
        <w:rPr>
          <w:rFonts w:hAnsi="標楷體" w:hint="eastAsia"/>
          <w:b/>
        </w:rPr>
        <w:t>晟</w:t>
      </w:r>
      <w:proofErr w:type="gramEnd"/>
      <w:r w:rsidRPr="00275518">
        <w:rPr>
          <w:rFonts w:hAnsi="標楷體" w:hint="eastAsia"/>
          <w:b/>
        </w:rPr>
        <w:t>公司於前案仍積欠鉅額權利金</w:t>
      </w:r>
      <w:r w:rsidR="003276D9" w:rsidRPr="00275518">
        <w:rPr>
          <w:rFonts w:hAnsi="標楷體" w:hint="eastAsia"/>
          <w:b/>
        </w:rPr>
        <w:t>尚未解決</w:t>
      </w:r>
      <w:r w:rsidRPr="00275518">
        <w:rPr>
          <w:rFonts w:hAnsi="標楷體" w:hint="eastAsia"/>
          <w:b/>
        </w:rPr>
        <w:t>，任令再度參與新案之投標並得標，嗣後旋以</w:t>
      </w:r>
      <w:r w:rsidR="00FC3BF7" w:rsidRPr="00275518">
        <w:rPr>
          <w:rFonts w:hAnsi="標楷體" w:hint="eastAsia"/>
          <w:b/>
        </w:rPr>
        <w:t>該公司</w:t>
      </w:r>
      <w:r w:rsidRPr="00275518">
        <w:rPr>
          <w:rFonts w:hAnsi="標楷體" w:hint="eastAsia"/>
          <w:b/>
        </w:rPr>
        <w:t>仍積欠</w:t>
      </w:r>
      <w:r w:rsidR="00FC3BF7" w:rsidRPr="00275518">
        <w:rPr>
          <w:rFonts w:hAnsi="標楷體" w:hint="eastAsia"/>
          <w:b/>
        </w:rPr>
        <w:t>前案</w:t>
      </w:r>
      <w:r w:rsidRPr="00275518">
        <w:rPr>
          <w:rFonts w:hAnsi="標楷體" w:hint="eastAsia"/>
          <w:b/>
        </w:rPr>
        <w:t>鉅額權利金尚未解決為由，撤銷</w:t>
      </w:r>
      <w:r w:rsidR="00FC3BF7" w:rsidRPr="00275518">
        <w:rPr>
          <w:rFonts w:hAnsi="標楷體" w:hint="eastAsia"/>
          <w:b/>
        </w:rPr>
        <w:t>其新案</w:t>
      </w:r>
      <w:r w:rsidRPr="00275518">
        <w:rPr>
          <w:rFonts w:hAnsi="標楷體" w:hint="eastAsia"/>
          <w:b/>
        </w:rPr>
        <w:t>得標權，</w:t>
      </w:r>
      <w:r w:rsidR="00414EB7" w:rsidRPr="00275518">
        <w:rPr>
          <w:rFonts w:hAnsi="標楷體" w:hint="eastAsia"/>
          <w:b/>
        </w:rPr>
        <w:t>惟該公司拒不接受</w:t>
      </w:r>
      <w:r w:rsidR="003D71FB" w:rsidRPr="00275518">
        <w:rPr>
          <w:rFonts w:hAnsi="標楷體" w:hint="eastAsia"/>
          <w:b/>
        </w:rPr>
        <w:t>該決定</w:t>
      </w:r>
      <w:r w:rsidR="00414EB7" w:rsidRPr="00275518">
        <w:rPr>
          <w:rFonts w:hAnsi="標楷體" w:hint="eastAsia"/>
          <w:b/>
        </w:rPr>
        <w:t>，</w:t>
      </w:r>
      <w:r w:rsidR="002877CC" w:rsidRPr="00275518">
        <w:rPr>
          <w:rFonts w:hAnsi="標楷體" w:hint="eastAsia"/>
          <w:b/>
        </w:rPr>
        <w:t>並衍生</w:t>
      </w:r>
      <w:r w:rsidR="00414EB7" w:rsidRPr="00275518">
        <w:rPr>
          <w:rFonts w:hAnsi="標楷體" w:hint="eastAsia"/>
          <w:b/>
        </w:rPr>
        <w:t>後續</w:t>
      </w:r>
      <w:r w:rsidRPr="00275518">
        <w:rPr>
          <w:rFonts w:hAnsi="標楷體" w:hint="eastAsia"/>
          <w:b/>
        </w:rPr>
        <w:t>爭</w:t>
      </w:r>
      <w:r w:rsidR="00B67666" w:rsidRPr="00275518">
        <w:rPr>
          <w:rFonts w:hAnsi="標楷體" w:hint="eastAsia"/>
          <w:b/>
        </w:rPr>
        <w:t>議</w:t>
      </w:r>
      <w:r w:rsidR="00C14532" w:rsidRPr="00275518">
        <w:rPr>
          <w:rFonts w:hAnsi="標楷體" w:hint="eastAsia"/>
          <w:b/>
        </w:rPr>
        <w:t>，顯有疏失</w:t>
      </w:r>
      <w:r w:rsidR="00AF7014" w:rsidRPr="00275518">
        <w:rPr>
          <w:rFonts w:hAnsi="標楷體" w:hint="eastAsia"/>
          <w:b/>
        </w:rPr>
        <w:t>：</w:t>
      </w:r>
      <w:r w:rsidR="00AF7014" w:rsidRPr="00275518">
        <w:rPr>
          <w:b/>
        </w:rPr>
        <w:t xml:space="preserve"> </w:t>
      </w:r>
    </w:p>
    <w:p w:rsidR="00C14532" w:rsidRPr="00275518" w:rsidRDefault="003276D9" w:rsidP="00AA3E0B">
      <w:pPr>
        <w:pStyle w:val="3"/>
        <w:ind w:left="1360" w:hanging="680"/>
      </w:pPr>
      <w:r w:rsidRPr="00275518">
        <w:rPr>
          <w:rFonts w:hint="eastAsia"/>
        </w:rPr>
        <w:lastRenderedPageBreak/>
        <w:t>依</w:t>
      </w:r>
      <w:r w:rsidR="00FC3BF7" w:rsidRPr="00275518">
        <w:rPr>
          <w:rFonts w:hAnsi="標楷體" w:hint="eastAsia"/>
        </w:rPr>
        <w:t>「</w:t>
      </w:r>
      <w:proofErr w:type="gramStart"/>
      <w:r w:rsidRPr="00275518">
        <w:rPr>
          <w:rFonts w:hint="eastAsia"/>
        </w:rPr>
        <w:t>103</w:t>
      </w:r>
      <w:proofErr w:type="gramEnd"/>
      <w:r w:rsidRPr="00275518">
        <w:rPr>
          <w:rFonts w:hint="eastAsia"/>
        </w:rPr>
        <w:t>年度臺北市政府體育局轄管</w:t>
      </w:r>
      <w:proofErr w:type="gramStart"/>
      <w:r w:rsidRPr="00275518">
        <w:rPr>
          <w:rFonts w:hint="eastAsia"/>
        </w:rPr>
        <w:t>臺</w:t>
      </w:r>
      <w:proofErr w:type="gramEnd"/>
      <w:r w:rsidRPr="00275518">
        <w:rPr>
          <w:rFonts w:hint="eastAsia"/>
        </w:rPr>
        <w:t>北田徑場及</w:t>
      </w:r>
      <w:proofErr w:type="gramStart"/>
      <w:r w:rsidRPr="00275518">
        <w:rPr>
          <w:rFonts w:hint="eastAsia"/>
        </w:rPr>
        <w:t>臺</w:t>
      </w:r>
      <w:proofErr w:type="gramEnd"/>
      <w:r w:rsidRPr="00275518">
        <w:rPr>
          <w:rFonts w:hint="eastAsia"/>
        </w:rPr>
        <w:t>北體育館停車場委外經營管理採購契約</w:t>
      </w:r>
      <w:r w:rsidR="00FC3BF7" w:rsidRPr="00275518">
        <w:rPr>
          <w:rFonts w:hAnsi="標楷體" w:hint="eastAsia"/>
        </w:rPr>
        <w:t>」</w:t>
      </w:r>
      <w:r w:rsidRPr="00275518">
        <w:rPr>
          <w:rFonts w:hint="eastAsia"/>
        </w:rPr>
        <w:t>第23條第1項規定：</w:t>
      </w:r>
      <w:r w:rsidRPr="00275518">
        <w:rPr>
          <w:rFonts w:hAnsi="標楷體" w:hint="eastAsia"/>
        </w:rPr>
        <w:t>「乙方有下列情形之一，經甲方通知限期改善而未於期限內改善完成者，甲方得終止契約，並停止乙方參加甲方所辦之停車場委託經營管理投標權利一年</w:t>
      </w:r>
      <w:r w:rsidR="00755585" w:rsidRPr="00275518">
        <w:rPr>
          <w:rFonts w:hAnsi="標楷體"/>
        </w:rPr>
        <w:t>…</w:t>
      </w:r>
      <w:proofErr w:type="gramStart"/>
      <w:r w:rsidR="00755585" w:rsidRPr="00275518">
        <w:rPr>
          <w:rFonts w:hAnsi="標楷體"/>
        </w:rPr>
        <w:t>…</w:t>
      </w:r>
      <w:proofErr w:type="gramEnd"/>
      <w:r w:rsidR="00755585" w:rsidRPr="00275518">
        <w:rPr>
          <w:rFonts w:hAnsi="標楷體" w:hint="eastAsia"/>
        </w:rPr>
        <w:t>三、違反本契約之約定者。四、</w:t>
      </w:r>
      <w:r w:rsidR="006752F1" w:rsidRPr="00275518">
        <w:rPr>
          <w:rFonts w:hAnsi="標楷體" w:hint="eastAsia"/>
        </w:rPr>
        <w:t>罰款未於繳納完成日前繳清。</w:t>
      </w:r>
      <w:r w:rsidRPr="00275518">
        <w:rPr>
          <w:rFonts w:hAnsi="標楷體" w:hint="eastAsia"/>
        </w:rPr>
        <w:t>」</w:t>
      </w:r>
    </w:p>
    <w:p w:rsidR="00C14532" w:rsidRPr="00275518" w:rsidRDefault="004A7213" w:rsidP="00AA3E0B">
      <w:pPr>
        <w:pStyle w:val="3"/>
        <w:ind w:left="1360" w:hanging="680"/>
      </w:pPr>
      <w:r w:rsidRPr="00275518">
        <w:rPr>
          <w:rFonts w:hint="eastAsia"/>
        </w:rPr>
        <w:t>查群晟公司經年積欠鉅額權利金，</w:t>
      </w:r>
      <w:r w:rsidR="00FC3BF7" w:rsidRPr="00275518">
        <w:rPr>
          <w:rFonts w:hint="eastAsia"/>
        </w:rPr>
        <w:t>體育局</w:t>
      </w:r>
      <w:r w:rsidRPr="00275518">
        <w:rPr>
          <w:rFonts w:hint="eastAsia"/>
        </w:rPr>
        <w:t>未能及時依</w:t>
      </w:r>
      <w:r w:rsidR="00FC3BF7" w:rsidRPr="00275518">
        <w:rPr>
          <w:rFonts w:hint="eastAsia"/>
        </w:rPr>
        <w:t>上開</w:t>
      </w:r>
      <w:r w:rsidRPr="00275518">
        <w:rPr>
          <w:rFonts w:hint="eastAsia"/>
        </w:rPr>
        <w:t>規定終止契約並停止其投標權利，</w:t>
      </w:r>
      <w:proofErr w:type="gramStart"/>
      <w:r w:rsidRPr="00275518">
        <w:rPr>
          <w:rFonts w:hint="eastAsia"/>
        </w:rPr>
        <w:t>迨</w:t>
      </w:r>
      <w:proofErr w:type="gramEnd"/>
      <w:r w:rsidRPr="00275518">
        <w:rPr>
          <w:rFonts w:hint="eastAsia"/>
        </w:rPr>
        <w:t>105年1月12日辦理新案第2次招標作業(第1次</w:t>
      </w:r>
      <w:r w:rsidRPr="00275518">
        <w:t>流標</w:t>
      </w:r>
      <w:r w:rsidRPr="00275518">
        <w:rPr>
          <w:rFonts w:hint="eastAsia"/>
        </w:rPr>
        <w:t>)，審標結果，計有4家符合招標文件，以群</w:t>
      </w:r>
      <w:proofErr w:type="gramStart"/>
      <w:r w:rsidRPr="00275518">
        <w:rPr>
          <w:rFonts w:hint="eastAsia"/>
        </w:rPr>
        <w:t>晟</w:t>
      </w:r>
      <w:proofErr w:type="gramEnd"/>
      <w:r w:rsidRPr="00275518">
        <w:rPr>
          <w:rFonts w:hint="eastAsia"/>
        </w:rPr>
        <w:t>公司報價267萬9,899元最高，且高於底價，經</w:t>
      </w:r>
      <w:r w:rsidR="00E012BD" w:rsidRPr="00275518">
        <w:rPr>
          <w:rFonts w:hint="eastAsia"/>
        </w:rPr>
        <w:t>開標</w:t>
      </w:r>
      <w:r w:rsidRPr="00275518">
        <w:rPr>
          <w:rFonts w:hint="eastAsia"/>
        </w:rPr>
        <w:t>主持人秘書室主任林彥良宣布決標，</w:t>
      </w:r>
      <w:r w:rsidR="00E012BD" w:rsidRPr="00275518">
        <w:rPr>
          <w:rFonts w:hint="eastAsia"/>
        </w:rPr>
        <w:t>體育</w:t>
      </w:r>
      <w:r w:rsidRPr="00275518">
        <w:rPr>
          <w:rFonts w:hint="eastAsia"/>
        </w:rPr>
        <w:t>局並於105年1月21日通知</w:t>
      </w:r>
      <w:r w:rsidR="00E012BD" w:rsidRPr="00275518">
        <w:rPr>
          <w:rFonts w:hint="eastAsia"/>
        </w:rPr>
        <w:t>群</w:t>
      </w:r>
      <w:proofErr w:type="gramStart"/>
      <w:r w:rsidR="00E012BD" w:rsidRPr="00275518">
        <w:rPr>
          <w:rFonts w:hint="eastAsia"/>
        </w:rPr>
        <w:t>晟</w:t>
      </w:r>
      <w:proofErr w:type="gramEnd"/>
      <w:r w:rsidRPr="00275518">
        <w:rPr>
          <w:rFonts w:hint="eastAsia"/>
        </w:rPr>
        <w:t>公司繳交</w:t>
      </w:r>
      <w:r w:rsidR="00E012BD" w:rsidRPr="00275518">
        <w:rPr>
          <w:rFonts w:hint="eastAsia"/>
        </w:rPr>
        <w:t>新案</w:t>
      </w:r>
      <w:r w:rsidRPr="00275518">
        <w:rPr>
          <w:rFonts w:hint="eastAsia"/>
        </w:rPr>
        <w:t>履約保證金，</w:t>
      </w:r>
      <w:r w:rsidR="00E012BD" w:rsidRPr="00275518">
        <w:rPr>
          <w:rFonts w:hint="eastAsia"/>
        </w:rPr>
        <w:t>該局復於105年</w:t>
      </w:r>
      <w:r w:rsidRPr="00275518">
        <w:rPr>
          <w:rFonts w:hint="eastAsia"/>
        </w:rPr>
        <w:t>2月4日通知</w:t>
      </w:r>
      <w:r w:rsidR="00E012BD" w:rsidRPr="00275518">
        <w:rPr>
          <w:rFonts w:hint="eastAsia"/>
        </w:rPr>
        <w:t>群</w:t>
      </w:r>
      <w:proofErr w:type="gramStart"/>
      <w:r w:rsidR="00E012BD" w:rsidRPr="00275518">
        <w:rPr>
          <w:rFonts w:hint="eastAsia"/>
        </w:rPr>
        <w:t>晟</w:t>
      </w:r>
      <w:proofErr w:type="gramEnd"/>
      <w:r w:rsidR="00E012BD" w:rsidRPr="00275518">
        <w:rPr>
          <w:rFonts w:hint="eastAsia"/>
        </w:rPr>
        <w:t>公司新案</w:t>
      </w:r>
      <w:r w:rsidRPr="00275518">
        <w:rPr>
          <w:rFonts w:hint="eastAsia"/>
        </w:rPr>
        <w:t>契約期間自105年3月1日</w:t>
      </w:r>
      <w:r w:rsidR="00E012BD" w:rsidRPr="00275518">
        <w:rPr>
          <w:rFonts w:hint="eastAsia"/>
        </w:rPr>
        <w:t>起</w:t>
      </w:r>
      <w:r w:rsidRPr="00275518">
        <w:rPr>
          <w:rFonts w:hint="eastAsia"/>
        </w:rPr>
        <w:t>至106年12月31日</w:t>
      </w:r>
      <w:r w:rsidR="00E012BD" w:rsidRPr="00275518">
        <w:rPr>
          <w:rFonts w:hint="eastAsia"/>
        </w:rPr>
        <w:t>止。</w:t>
      </w:r>
      <w:proofErr w:type="gramStart"/>
      <w:r w:rsidR="00E012BD" w:rsidRPr="00275518">
        <w:rPr>
          <w:rFonts w:hint="eastAsia"/>
        </w:rPr>
        <w:t>詎</w:t>
      </w:r>
      <w:proofErr w:type="gramEnd"/>
      <w:r w:rsidR="00E012BD" w:rsidRPr="00275518">
        <w:rPr>
          <w:rFonts w:hint="eastAsia"/>
        </w:rPr>
        <w:t>體育局於</w:t>
      </w:r>
      <w:r w:rsidRPr="00275518">
        <w:rPr>
          <w:rFonts w:hint="eastAsia"/>
        </w:rPr>
        <w:t>105年2月26日再次通知</w:t>
      </w:r>
      <w:r w:rsidR="00E012BD" w:rsidRPr="00275518">
        <w:rPr>
          <w:rFonts w:hint="eastAsia"/>
        </w:rPr>
        <w:t>群</w:t>
      </w:r>
      <w:proofErr w:type="gramStart"/>
      <w:r w:rsidR="00E012BD" w:rsidRPr="00275518">
        <w:rPr>
          <w:rFonts w:hint="eastAsia"/>
        </w:rPr>
        <w:t>晟</w:t>
      </w:r>
      <w:proofErr w:type="gramEnd"/>
      <w:r w:rsidRPr="00275518">
        <w:rPr>
          <w:rFonts w:hint="eastAsia"/>
        </w:rPr>
        <w:t>公司，因故暫緩履行新案而未簽約，</w:t>
      </w:r>
      <w:r w:rsidR="00E012BD" w:rsidRPr="00275518">
        <w:rPr>
          <w:rFonts w:hint="eastAsia"/>
        </w:rPr>
        <w:t>該局於</w:t>
      </w:r>
      <w:r w:rsidRPr="00275518">
        <w:rPr>
          <w:rFonts w:hint="eastAsia"/>
        </w:rPr>
        <w:t>同</w:t>
      </w:r>
      <w:r w:rsidR="00E012BD" w:rsidRPr="00275518">
        <w:rPr>
          <w:rFonts w:hint="eastAsia"/>
        </w:rPr>
        <w:t>日並</w:t>
      </w:r>
      <w:r w:rsidRPr="00275518">
        <w:rPr>
          <w:rFonts w:hint="eastAsia"/>
        </w:rPr>
        <w:t>函</w:t>
      </w:r>
      <w:proofErr w:type="gramStart"/>
      <w:r w:rsidRPr="00275518">
        <w:rPr>
          <w:rFonts w:hint="eastAsia"/>
        </w:rPr>
        <w:t>詢</w:t>
      </w:r>
      <w:proofErr w:type="gramEnd"/>
      <w:r w:rsidRPr="00275518">
        <w:rPr>
          <w:rFonts w:hint="eastAsia"/>
        </w:rPr>
        <w:t>臺</w:t>
      </w:r>
      <w:r w:rsidRPr="00275518">
        <w:t>北市政府</w:t>
      </w:r>
      <w:r w:rsidRPr="00275518">
        <w:rPr>
          <w:rFonts w:hint="eastAsia"/>
        </w:rPr>
        <w:t>所</w:t>
      </w:r>
      <w:r w:rsidRPr="00275518">
        <w:t>屬</w:t>
      </w:r>
      <w:r w:rsidRPr="00275518">
        <w:rPr>
          <w:rFonts w:hint="eastAsia"/>
        </w:rPr>
        <w:t>工務局、法務局、停車管理工程處</w:t>
      </w:r>
      <w:proofErr w:type="gramStart"/>
      <w:r w:rsidRPr="00275518">
        <w:rPr>
          <w:rFonts w:hint="eastAsia"/>
        </w:rPr>
        <w:t>及中桂法律</w:t>
      </w:r>
      <w:proofErr w:type="gramEnd"/>
      <w:r w:rsidRPr="00275518">
        <w:rPr>
          <w:rFonts w:hint="eastAsia"/>
        </w:rPr>
        <w:t>事務所，得否以</w:t>
      </w:r>
      <w:r w:rsidR="00E012BD" w:rsidRPr="00275518">
        <w:rPr>
          <w:rFonts w:hAnsi="標楷體" w:hint="eastAsia"/>
        </w:rPr>
        <w:t>「</w:t>
      </w:r>
      <w:r w:rsidRPr="00275518">
        <w:rPr>
          <w:rFonts w:hint="eastAsia"/>
        </w:rPr>
        <w:t>廠商前案權利金</w:t>
      </w:r>
      <w:proofErr w:type="gramStart"/>
      <w:r w:rsidRPr="00275518">
        <w:rPr>
          <w:rFonts w:hint="eastAsia"/>
        </w:rPr>
        <w:t>未償</w:t>
      </w:r>
      <w:proofErr w:type="gramEnd"/>
      <w:r w:rsidRPr="00275518">
        <w:rPr>
          <w:rFonts w:hint="eastAsia"/>
        </w:rPr>
        <w:t>或無履約能力為由，不與廠商簽約或撤銷決標資格之疑義</w:t>
      </w:r>
      <w:r w:rsidR="00E012BD" w:rsidRPr="00275518">
        <w:rPr>
          <w:rFonts w:hAnsi="標楷體" w:hint="eastAsia"/>
        </w:rPr>
        <w:t>」</w:t>
      </w:r>
      <w:r w:rsidRPr="00275518">
        <w:rPr>
          <w:rFonts w:hint="eastAsia"/>
        </w:rPr>
        <w:t>。至105年3月16日，體育局依新案投標須知第24條第1項第2款、同條第3項及第44條第5款第6目規定，以群</w:t>
      </w:r>
      <w:proofErr w:type="gramStart"/>
      <w:r w:rsidRPr="00275518">
        <w:rPr>
          <w:rFonts w:hint="eastAsia"/>
        </w:rPr>
        <w:t>晟</w:t>
      </w:r>
      <w:proofErr w:type="gramEnd"/>
      <w:r w:rsidRPr="00275518">
        <w:rPr>
          <w:rFonts w:hint="eastAsia"/>
        </w:rPr>
        <w:t>公司</w:t>
      </w:r>
      <w:r w:rsidR="00B67666" w:rsidRPr="00275518">
        <w:rPr>
          <w:rFonts w:hint="eastAsia"/>
        </w:rPr>
        <w:t>尚</w:t>
      </w:r>
      <w:r w:rsidRPr="00275518">
        <w:rPr>
          <w:rFonts w:hint="eastAsia"/>
        </w:rPr>
        <w:t>積欠</w:t>
      </w:r>
      <w:r w:rsidR="00B67666" w:rsidRPr="00275518">
        <w:rPr>
          <w:rFonts w:hint="eastAsia"/>
        </w:rPr>
        <w:t>前案</w:t>
      </w:r>
      <w:r w:rsidRPr="00275518">
        <w:rPr>
          <w:rFonts w:hint="eastAsia"/>
        </w:rPr>
        <w:t>104年6月至105年3月高額權利金及違約金等法律糾紛尚未解決，符合前開規定要件，撤銷</w:t>
      </w:r>
      <w:r w:rsidR="00FC3BF7" w:rsidRPr="00275518">
        <w:rPr>
          <w:rFonts w:hint="eastAsia"/>
        </w:rPr>
        <w:t>該公司</w:t>
      </w:r>
      <w:r w:rsidRPr="00275518">
        <w:rPr>
          <w:rFonts w:hint="eastAsia"/>
        </w:rPr>
        <w:t>新案得標權。惟群</w:t>
      </w:r>
      <w:proofErr w:type="gramStart"/>
      <w:r w:rsidRPr="00275518">
        <w:rPr>
          <w:rFonts w:hint="eastAsia"/>
        </w:rPr>
        <w:t>晟</w:t>
      </w:r>
      <w:proofErr w:type="gramEnd"/>
      <w:r w:rsidRPr="00275518">
        <w:rPr>
          <w:rFonts w:hint="eastAsia"/>
        </w:rPr>
        <w:t>公司拒不接受</w:t>
      </w:r>
      <w:r w:rsidR="00B67666" w:rsidRPr="00275518">
        <w:rPr>
          <w:rFonts w:hint="eastAsia"/>
        </w:rPr>
        <w:t>此結果</w:t>
      </w:r>
      <w:r w:rsidR="00B67666" w:rsidRPr="00275518">
        <w:rPr>
          <w:rFonts w:hAnsi="標楷體" w:hint="eastAsia"/>
        </w:rPr>
        <w:t>，</w:t>
      </w:r>
      <w:r w:rsidR="00B67666" w:rsidRPr="00275518">
        <w:rPr>
          <w:rFonts w:hint="eastAsia"/>
        </w:rPr>
        <w:t>並繼續占有使用停車場，</w:t>
      </w:r>
      <w:r w:rsidR="003D71FB" w:rsidRPr="00275518">
        <w:rPr>
          <w:rFonts w:hint="eastAsia"/>
        </w:rPr>
        <w:t>致衍生</w:t>
      </w:r>
      <w:r w:rsidR="00B67666" w:rsidRPr="00275518">
        <w:rPr>
          <w:rFonts w:hint="eastAsia"/>
        </w:rPr>
        <w:t>後續爭議。</w:t>
      </w:r>
    </w:p>
    <w:p w:rsidR="004A7213" w:rsidRPr="00275518" w:rsidRDefault="00B67666" w:rsidP="00AA3E0B">
      <w:pPr>
        <w:pStyle w:val="3"/>
        <w:ind w:left="1360" w:hanging="680"/>
      </w:pPr>
      <w:r w:rsidRPr="00275518">
        <w:rPr>
          <w:rFonts w:hint="eastAsia"/>
        </w:rPr>
        <w:t>針對</w:t>
      </w:r>
      <w:r w:rsidRPr="00275518">
        <w:rPr>
          <w:rFonts w:hAnsi="標楷體" w:hint="eastAsia"/>
        </w:rPr>
        <w:t>「為何同意群</w:t>
      </w:r>
      <w:proofErr w:type="gramStart"/>
      <w:r w:rsidRPr="00275518">
        <w:rPr>
          <w:rFonts w:hAnsi="標楷體" w:hint="eastAsia"/>
        </w:rPr>
        <w:t>晟</w:t>
      </w:r>
      <w:proofErr w:type="gramEnd"/>
      <w:r w:rsidRPr="00275518">
        <w:rPr>
          <w:rFonts w:hAnsi="標楷體" w:hint="eastAsia"/>
        </w:rPr>
        <w:t>公司參與新案競標並得標，嗣後</w:t>
      </w:r>
      <w:r w:rsidR="00B96ECA" w:rsidRPr="00275518">
        <w:rPr>
          <w:rFonts w:hAnsi="標楷體" w:hint="eastAsia"/>
        </w:rPr>
        <w:t>卻又撤銷該公司得標權？</w:t>
      </w:r>
      <w:r w:rsidRPr="00275518">
        <w:rPr>
          <w:rFonts w:hAnsi="標楷體" w:hint="eastAsia"/>
        </w:rPr>
        <w:t>」</w:t>
      </w:r>
      <w:r w:rsidR="00B96ECA" w:rsidRPr="00275518">
        <w:rPr>
          <w:rFonts w:hAnsi="標楷體" w:hint="eastAsia"/>
        </w:rPr>
        <w:t>部分，據體育局105</w:t>
      </w:r>
      <w:r w:rsidR="00B96ECA" w:rsidRPr="00275518">
        <w:rPr>
          <w:rFonts w:hAnsi="標楷體" w:hint="eastAsia"/>
        </w:rPr>
        <w:lastRenderedPageBreak/>
        <w:t>年11月11日北市</w:t>
      </w:r>
      <w:proofErr w:type="gramStart"/>
      <w:r w:rsidR="00B96ECA" w:rsidRPr="00275518">
        <w:rPr>
          <w:rFonts w:hAnsi="標楷體" w:hint="eastAsia"/>
        </w:rPr>
        <w:t>體設字第10531704400號</w:t>
      </w:r>
      <w:proofErr w:type="gramEnd"/>
      <w:r w:rsidR="00B96ECA" w:rsidRPr="00275518">
        <w:rPr>
          <w:rFonts w:hAnsi="標楷體" w:hint="eastAsia"/>
        </w:rPr>
        <w:t>函</w:t>
      </w:r>
      <w:r w:rsidR="004B4483" w:rsidRPr="00275518">
        <w:rPr>
          <w:rFonts w:hAnsi="標楷體" w:hint="eastAsia"/>
        </w:rPr>
        <w:t>說明</w:t>
      </w:r>
      <w:r w:rsidR="00B96ECA" w:rsidRPr="00275518">
        <w:rPr>
          <w:rFonts w:hAnsi="標楷體" w:hint="eastAsia"/>
        </w:rPr>
        <w:t>略</w:t>
      </w:r>
      <w:proofErr w:type="gramStart"/>
      <w:r w:rsidR="00B96ECA" w:rsidRPr="00275518">
        <w:rPr>
          <w:rFonts w:hAnsi="標楷體" w:hint="eastAsia"/>
        </w:rPr>
        <w:t>以</w:t>
      </w:r>
      <w:proofErr w:type="gramEnd"/>
      <w:r w:rsidR="00B96ECA" w:rsidRPr="00275518">
        <w:rPr>
          <w:rFonts w:hAnsi="標楷體" w:hint="eastAsia"/>
        </w:rPr>
        <w:t>：「</w:t>
      </w:r>
      <w:r w:rsidR="004B4483" w:rsidRPr="00275518">
        <w:rPr>
          <w:rFonts w:hAnsi="標楷體" w:hint="eastAsia"/>
        </w:rPr>
        <w:t>新案係於105年1月12日16時開標，於開標主持人（本局秘書室主任林彥良）宣布開標、唱名投標廠商家數及名稱後，準備進行資格審查時，出席之運動設施科承辦人胡科員雅</w:t>
      </w:r>
      <w:proofErr w:type="gramStart"/>
      <w:r w:rsidR="004B4483" w:rsidRPr="00275518">
        <w:rPr>
          <w:rFonts w:hAnsi="標楷體" w:hint="eastAsia"/>
        </w:rPr>
        <w:t>雯</w:t>
      </w:r>
      <w:proofErr w:type="gramEnd"/>
      <w:r w:rsidR="004B4483" w:rsidRPr="00275518">
        <w:rPr>
          <w:rFonts w:hAnsi="標楷體" w:hint="eastAsia"/>
        </w:rPr>
        <w:t>（接任前承辦人</w:t>
      </w:r>
      <w:proofErr w:type="gramStart"/>
      <w:r w:rsidR="004B4483" w:rsidRPr="00275518">
        <w:rPr>
          <w:rFonts w:hAnsi="標楷體" w:hint="eastAsia"/>
        </w:rPr>
        <w:t>廖</w:t>
      </w:r>
      <w:proofErr w:type="gramEnd"/>
      <w:r w:rsidR="004B4483" w:rsidRPr="00275518">
        <w:rPr>
          <w:rFonts w:hAnsi="標楷體" w:hint="eastAsia"/>
        </w:rPr>
        <w:t>科員元銘負責停車場業務）表示群</w:t>
      </w:r>
      <w:proofErr w:type="gramStart"/>
      <w:r w:rsidR="004B4483" w:rsidRPr="00275518">
        <w:rPr>
          <w:rFonts w:hAnsi="標楷體" w:hint="eastAsia"/>
        </w:rPr>
        <w:t>晟</w:t>
      </w:r>
      <w:proofErr w:type="gramEnd"/>
      <w:r w:rsidR="004B4483" w:rsidRPr="00275518">
        <w:rPr>
          <w:rFonts w:hAnsi="標楷體" w:hint="eastAsia"/>
        </w:rPr>
        <w:t>公司有積欠本局權利金情形，惟因人事業務更迭，積欠權利金資料未有效落實交接，造成第一時間未能敘明積欠額度及提供相關書面資料；開標主持人隨即了解是否有投標廠商被列為拒絕往來廠商；結果為無投標廠商被列為拒絕往來廠商名單；且查本案已於104年12月公告，同年12月29日因無廠商投標而流標，而群</w:t>
      </w:r>
      <w:proofErr w:type="gramStart"/>
      <w:r w:rsidR="004B4483" w:rsidRPr="00275518">
        <w:rPr>
          <w:rFonts w:hAnsi="標楷體" w:hint="eastAsia"/>
        </w:rPr>
        <w:t>晟</w:t>
      </w:r>
      <w:proofErr w:type="gramEnd"/>
      <w:r w:rsidR="004B4483" w:rsidRPr="00275518">
        <w:rPr>
          <w:rFonts w:hAnsi="標楷體" w:hint="eastAsia"/>
        </w:rPr>
        <w:t>公司於105年1月12日開標當時，與本局仍在履約</w:t>
      </w:r>
      <w:proofErr w:type="gramStart"/>
      <w:r w:rsidR="004B4483" w:rsidRPr="00275518">
        <w:rPr>
          <w:rFonts w:hAnsi="標楷體" w:hint="eastAsia"/>
        </w:rPr>
        <w:t>期間，</w:t>
      </w:r>
      <w:proofErr w:type="gramEnd"/>
      <w:r w:rsidR="004B4483" w:rsidRPr="00275518">
        <w:rPr>
          <w:rFonts w:hAnsi="標楷體" w:hint="eastAsia"/>
        </w:rPr>
        <w:t>有合約關係（經簽奉核准依原契約規定延長契約期限3個月，至105年3月31日止）；</w:t>
      </w:r>
      <w:proofErr w:type="gramStart"/>
      <w:r w:rsidR="004B4483" w:rsidRPr="00275518">
        <w:rPr>
          <w:rFonts w:hAnsi="標楷體" w:hint="eastAsia"/>
        </w:rPr>
        <w:t>爰</w:t>
      </w:r>
      <w:proofErr w:type="gramEnd"/>
      <w:r w:rsidR="004B4483" w:rsidRPr="00275518">
        <w:rPr>
          <w:rFonts w:hAnsi="標楷體" w:hint="eastAsia"/>
        </w:rPr>
        <w:t>開標主持人並與胡員翻閱本案（103至104年）之契約及本（105）年之投標須知：依103年契約書第23條規定之反面解釋，甲方於開標前並未對乙方終止契約並停止乙方日後參加相關標案之投標權利；復依本案本（105）年之投標須知</w:t>
      </w:r>
      <w:proofErr w:type="gramStart"/>
      <w:r w:rsidR="004B4483" w:rsidRPr="00275518">
        <w:rPr>
          <w:rFonts w:hAnsi="標楷體" w:hint="eastAsia"/>
        </w:rPr>
        <w:t>第24點暨</w:t>
      </w:r>
      <w:proofErr w:type="gramEnd"/>
      <w:r w:rsidR="004B4483" w:rsidRPr="00275518">
        <w:rPr>
          <w:rFonts w:hAnsi="標楷體" w:hint="eastAsia"/>
        </w:rPr>
        <w:t>第伍、</w:t>
      </w:r>
      <w:proofErr w:type="gramStart"/>
      <w:r w:rsidR="004B4483" w:rsidRPr="00275518">
        <w:rPr>
          <w:rFonts w:hAnsi="標楷體" w:hint="eastAsia"/>
        </w:rPr>
        <w:t>陸節關於</w:t>
      </w:r>
      <w:proofErr w:type="gramEnd"/>
      <w:r w:rsidR="004B4483" w:rsidRPr="00275518">
        <w:rPr>
          <w:rFonts w:hAnsi="標楷體" w:hint="eastAsia"/>
        </w:rPr>
        <w:t>開、決標之規定，群</w:t>
      </w:r>
      <w:proofErr w:type="gramStart"/>
      <w:r w:rsidR="004B4483" w:rsidRPr="00275518">
        <w:rPr>
          <w:rFonts w:hAnsi="標楷體" w:hint="eastAsia"/>
        </w:rPr>
        <w:t>晟</w:t>
      </w:r>
      <w:proofErr w:type="gramEnd"/>
      <w:r w:rsidR="004B4483" w:rsidRPr="00275518">
        <w:rPr>
          <w:rFonts w:hAnsi="標楷體" w:hint="eastAsia"/>
        </w:rPr>
        <w:t>公司當時亦未具有第24點所列各項不得參加投標之情事、或不得作為決標對象之情形。依上述現場書面資料研判，</w:t>
      </w:r>
      <w:proofErr w:type="gramStart"/>
      <w:r w:rsidR="004B4483" w:rsidRPr="00275518">
        <w:rPr>
          <w:rFonts w:hAnsi="標楷體" w:hint="eastAsia"/>
        </w:rPr>
        <w:t>爰</w:t>
      </w:r>
      <w:proofErr w:type="gramEnd"/>
      <w:r w:rsidR="004B4483" w:rsidRPr="00275518">
        <w:rPr>
          <w:rFonts w:hAnsi="標楷體" w:hint="eastAsia"/>
        </w:rPr>
        <w:t>開標主持人指示開標程序繼續進行。本案決標紀錄並於105年1月20日簽奉機關首長或其授權人員核准。資格審查結果：群</w:t>
      </w:r>
      <w:proofErr w:type="gramStart"/>
      <w:r w:rsidR="004B4483" w:rsidRPr="00275518">
        <w:rPr>
          <w:rFonts w:hAnsi="標楷體" w:hint="eastAsia"/>
        </w:rPr>
        <w:t>晟</w:t>
      </w:r>
      <w:proofErr w:type="gramEnd"/>
      <w:r w:rsidR="004B4483" w:rsidRPr="00275518">
        <w:rPr>
          <w:rFonts w:hAnsi="標楷體" w:hint="eastAsia"/>
        </w:rPr>
        <w:t>公司之登記營業項目證明、納稅證明、廠商信用證明（非拒絕往來戶及最近3年內無退票紀錄之票據交換或受理查詢之金融機構出具之信用證明文件）皆符合規定，</w:t>
      </w:r>
      <w:proofErr w:type="gramStart"/>
      <w:r w:rsidR="004B4483" w:rsidRPr="00275518">
        <w:rPr>
          <w:rFonts w:hAnsi="標楷體" w:hint="eastAsia"/>
        </w:rPr>
        <w:t>爰</w:t>
      </w:r>
      <w:proofErr w:type="gramEnd"/>
      <w:r w:rsidR="004B4483" w:rsidRPr="00275518">
        <w:rPr>
          <w:rFonts w:hAnsi="標楷體" w:hint="eastAsia"/>
        </w:rPr>
        <w:t>資格審查結果合格。後經價格標程序，</w:t>
      </w:r>
      <w:proofErr w:type="gramStart"/>
      <w:r w:rsidR="004B4483" w:rsidRPr="00275518">
        <w:rPr>
          <w:rFonts w:hAnsi="標楷體" w:hint="eastAsia"/>
        </w:rPr>
        <w:t>唱標結果</w:t>
      </w:r>
      <w:proofErr w:type="gramEnd"/>
      <w:r w:rsidR="004B4483" w:rsidRPr="00275518">
        <w:rPr>
          <w:rFonts w:hAnsi="標楷體" w:hint="eastAsia"/>
        </w:rPr>
        <w:t>該</w:t>
      </w:r>
      <w:r w:rsidR="004B4483" w:rsidRPr="00275518">
        <w:rPr>
          <w:rFonts w:hAnsi="標楷體" w:hint="eastAsia"/>
        </w:rPr>
        <w:lastRenderedPageBreak/>
        <w:t>廠商為</w:t>
      </w:r>
      <w:proofErr w:type="gramStart"/>
      <w:r w:rsidR="004B4483" w:rsidRPr="00275518">
        <w:rPr>
          <w:rFonts w:hAnsi="標楷體" w:hint="eastAsia"/>
        </w:rPr>
        <w:t>最</w:t>
      </w:r>
      <w:proofErr w:type="gramEnd"/>
      <w:r w:rsidR="004B4483" w:rsidRPr="00275518">
        <w:rPr>
          <w:rFonts w:hAnsi="標楷體" w:hint="eastAsia"/>
        </w:rPr>
        <w:t>高價之投標廠商，</w:t>
      </w:r>
      <w:proofErr w:type="gramStart"/>
      <w:r w:rsidR="004B4483" w:rsidRPr="00275518">
        <w:rPr>
          <w:rFonts w:hAnsi="標楷體" w:hint="eastAsia"/>
        </w:rPr>
        <w:t>爰</w:t>
      </w:r>
      <w:proofErr w:type="gramEnd"/>
      <w:r w:rsidR="004B4483" w:rsidRPr="00275518">
        <w:rPr>
          <w:rFonts w:hAnsi="標楷體" w:hint="eastAsia"/>
        </w:rPr>
        <w:t>本局開標主持人當場宣布決</w:t>
      </w:r>
      <w:proofErr w:type="gramStart"/>
      <w:r w:rsidR="004B4483" w:rsidRPr="00275518">
        <w:rPr>
          <w:rFonts w:hAnsi="標楷體" w:hint="eastAsia"/>
        </w:rPr>
        <w:t>標予群晟</w:t>
      </w:r>
      <w:proofErr w:type="gramEnd"/>
      <w:r w:rsidR="004B4483" w:rsidRPr="00275518">
        <w:rPr>
          <w:rFonts w:hAnsi="標楷體" w:hint="eastAsia"/>
        </w:rPr>
        <w:t>公司，後查明群</w:t>
      </w:r>
      <w:proofErr w:type="gramStart"/>
      <w:r w:rsidR="004B4483" w:rsidRPr="00275518">
        <w:rPr>
          <w:rFonts w:hAnsi="標楷體" w:hint="eastAsia"/>
        </w:rPr>
        <w:t>晟</w:t>
      </w:r>
      <w:proofErr w:type="gramEnd"/>
      <w:r w:rsidR="004B4483" w:rsidRPr="00275518">
        <w:rPr>
          <w:rFonts w:hAnsi="標楷體" w:hint="eastAsia"/>
        </w:rPr>
        <w:t>公司積欠本局高額權利金及違約金後，函文撤銷其得標權，雙方自始至終未簽訂紙本契約。</w:t>
      </w:r>
      <w:r w:rsidR="00B96ECA" w:rsidRPr="00275518">
        <w:rPr>
          <w:rFonts w:hAnsi="標楷體" w:hint="eastAsia"/>
        </w:rPr>
        <w:t>」</w:t>
      </w:r>
      <w:r w:rsidR="00946331" w:rsidRPr="00275518">
        <w:rPr>
          <w:rFonts w:hAnsi="標楷體" w:hint="eastAsia"/>
        </w:rPr>
        <w:t>以上</w:t>
      </w:r>
      <w:proofErr w:type="gramStart"/>
      <w:r w:rsidR="00946331" w:rsidRPr="00275518">
        <w:rPr>
          <w:rFonts w:hAnsi="標楷體" w:hint="eastAsia"/>
        </w:rPr>
        <w:t>凸</w:t>
      </w:r>
      <w:proofErr w:type="gramEnd"/>
      <w:r w:rsidR="00946331" w:rsidRPr="00275518">
        <w:rPr>
          <w:rFonts w:hAnsi="標楷體" w:hint="eastAsia"/>
        </w:rPr>
        <w:t>顯，</w:t>
      </w:r>
      <w:r w:rsidR="00490C91" w:rsidRPr="00275518">
        <w:rPr>
          <w:rFonts w:hAnsi="標楷體" w:hint="eastAsia"/>
        </w:rPr>
        <w:t>體育局於</w:t>
      </w:r>
      <w:r w:rsidR="00946331" w:rsidRPr="00275518">
        <w:rPr>
          <w:rFonts w:hAnsi="標楷體" w:hint="eastAsia"/>
        </w:rPr>
        <w:t>新案開標過程草率</w:t>
      </w:r>
      <w:r w:rsidR="00490C91" w:rsidRPr="00275518">
        <w:rPr>
          <w:rFonts w:hAnsi="標楷體" w:hint="eastAsia"/>
        </w:rPr>
        <w:t>，於尚未</w:t>
      </w:r>
      <w:proofErr w:type="gramStart"/>
      <w:r w:rsidR="00490C91" w:rsidRPr="00275518">
        <w:rPr>
          <w:rFonts w:hAnsi="標楷體" w:hint="eastAsia"/>
        </w:rPr>
        <w:t>釐</w:t>
      </w:r>
      <w:proofErr w:type="gramEnd"/>
      <w:r w:rsidR="00490C91" w:rsidRPr="00275518">
        <w:rPr>
          <w:rFonts w:hAnsi="標楷體" w:hint="eastAsia"/>
        </w:rPr>
        <w:t>清群</w:t>
      </w:r>
      <w:proofErr w:type="gramStart"/>
      <w:r w:rsidR="00490C91" w:rsidRPr="00275518">
        <w:rPr>
          <w:rFonts w:hAnsi="標楷體" w:hint="eastAsia"/>
        </w:rPr>
        <w:t>晟</w:t>
      </w:r>
      <w:proofErr w:type="gramEnd"/>
      <w:r w:rsidR="00490C91" w:rsidRPr="00275518">
        <w:rPr>
          <w:rFonts w:hAnsi="標楷體" w:hint="eastAsia"/>
        </w:rPr>
        <w:t>公司權利金欠款</w:t>
      </w:r>
      <w:r w:rsidR="00FC3BF7" w:rsidRPr="00275518">
        <w:rPr>
          <w:rFonts w:hAnsi="標楷體" w:hint="eastAsia"/>
        </w:rPr>
        <w:t>確切</w:t>
      </w:r>
      <w:r w:rsidR="00490C91" w:rsidRPr="00275518">
        <w:rPr>
          <w:rFonts w:hAnsi="標楷體" w:hint="eastAsia"/>
        </w:rPr>
        <w:t>金額情況下，即</w:t>
      </w:r>
      <w:proofErr w:type="gramStart"/>
      <w:r w:rsidR="00490C91" w:rsidRPr="00275518">
        <w:rPr>
          <w:rFonts w:hAnsi="標楷體" w:hint="eastAsia"/>
        </w:rPr>
        <w:t>率爾決標</w:t>
      </w:r>
      <w:proofErr w:type="gramEnd"/>
      <w:r w:rsidR="00490C91" w:rsidRPr="00275518">
        <w:rPr>
          <w:rFonts w:hAnsi="標楷體" w:hint="eastAsia"/>
        </w:rPr>
        <w:t>由其得標承攬，嗣後反悔再撤銷其得標權，引致該公司強力反</w:t>
      </w:r>
      <w:r w:rsidR="003D71FB" w:rsidRPr="00275518">
        <w:rPr>
          <w:rFonts w:hAnsi="標楷體" w:hint="eastAsia"/>
        </w:rPr>
        <w:t>彈</w:t>
      </w:r>
      <w:r w:rsidR="00490C91" w:rsidRPr="00275518">
        <w:rPr>
          <w:rFonts w:hAnsi="標楷體" w:hint="eastAsia"/>
        </w:rPr>
        <w:t>，拒絕接受此結果。</w:t>
      </w:r>
    </w:p>
    <w:p w:rsidR="00C14532" w:rsidRPr="00275518" w:rsidRDefault="002D29E2" w:rsidP="00AA3E0B">
      <w:pPr>
        <w:pStyle w:val="3"/>
        <w:ind w:left="1360" w:hanging="680"/>
      </w:pPr>
      <w:r w:rsidRPr="00275518">
        <w:rPr>
          <w:rFonts w:hint="eastAsia"/>
        </w:rPr>
        <w:t>綜上，</w:t>
      </w:r>
      <w:r w:rsidR="00FC3BF7" w:rsidRPr="00275518">
        <w:rPr>
          <w:rFonts w:hint="eastAsia"/>
        </w:rPr>
        <w:t>體育局無視群</w:t>
      </w:r>
      <w:proofErr w:type="gramStart"/>
      <w:r w:rsidR="00FC3BF7" w:rsidRPr="00275518">
        <w:rPr>
          <w:rFonts w:hint="eastAsia"/>
        </w:rPr>
        <w:t>晟</w:t>
      </w:r>
      <w:proofErr w:type="gramEnd"/>
      <w:r w:rsidR="00FC3BF7" w:rsidRPr="00275518">
        <w:rPr>
          <w:rFonts w:hint="eastAsia"/>
        </w:rPr>
        <w:t>公司於前案仍積欠鉅額權利金尚未解決，任令再度參與新案之投標並得標，嗣後旋以該公司仍積欠前案鉅額權利金尚未解決為由，撤銷其新案得標權，惟該公司拒不接受</w:t>
      </w:r>
      <w:r w:rsidR="003D71FB" w:rsidRPr="00275518">
        <w:rPr>
          <w:rFonts w:hint="eastAsia"/>
        </w:rPr>
        <w:t>該決定</w:t>
      </w:r>
      <w:r w:rsidR="00FC3BF7" w:rsidRPr="00275518">
        <w:rPr>
          <w:rFonts w:hint="eastAsia"/>
        </w:rPr>
        <w:t>，</w:t>
      </w:r>
      <w:r w:rsidR="003D71FB" w:rsidRPr="00275518">
        <w:rPr>
          <w:rFonts w:hint="eastAsia"/>
        </w:rPr>
        <w:t>並衍生</w:t>
      </w:r>
      <w:r w:rsidR="00FC3BF7" w:rsidRPr="00275518">
        <w:rPr>
          <w:rFonts w:hint="eastAsia"/>
        </w:rPr>
        <w:t>後續爭議，顯有疏失</w:t>
      </w:r>
      <w:r w:rsidRPr="00275518">
        <w:rPr>
          <w:rFonts w:hAnsi="標楷體" w:hint="eastAsia"/>
        </w:rPr>
        <w:t>。</w:t>
      </w:r>
    </w:p>
    <w:p w:rsidR="00CF57A0" w:rsidRPr="00275518" w:rsidRDefault="00CF57A0" w:rsidP="00CF57A0">
      <w:pPr>
        <w:pStyle w:val="2"/>
        <w:numPr>
          <w:ilvl w:val="0"/>
          <w:numId w:val="0"/>
        </w:numPr>
        <w:ind w:left="1045"/>
      </w:pPr>
    </w:p>
    <w:p w:rsidR="002A1F71" w:rsidRPr="00275518" w:rsidRDefault="00EE278A" w:rsidP="002A1F71">
      <w:pPr>
        <w:pStyle w:val="2"/>
      </w:pPr>
      <w:r w:rsidRPr="00275518">
        <w:rPr>
          <w:rFonts w:hAnsi="標楷體" w:hint="eastAsia"/>
          <w:b/>
        </w:rPr>
        <w:t>體育局於撤銷群</w:t>
      </w:r>
      <w:proofErr w:type="gramStart"/>
      <w:r w:rsidRPr="00275518">
        <w:rPr>
          <w:rFonts w:hAnsi="標楷體" w:hint="eastAsia"/>
          <w:b/>
        </w:rPr>
        <w:t>晟</w:t>
      </w:r>
      <w:proofErr w:type="gramEnd"/>
      <w:r w:rsidRPr="00275518">
        <w:rPr>
          <w:rFonts w:hAnsi="標楷體" w:hint="eastAsia"/>
          <w:b/>
        </w:rPr>
        <w:t>公司新案得標權後，雙方並未正式簽署契約，惟該局卻</w:t>
      </w:r>
      <w:r w:rsidR="00610B74" w:rsidRPr="00275518">
        <w:rPr>
          <w:rFonts w:hAnsi="標楷體" w:hint="eastAsia"/>
          <w:b/>
        </w:rPr>
        <w:t>以「債權相互抵銷」為由，</w:t>
      </w:r>
      <w:proofErr w:type="gramStart"/>
      <w:r w:rsidRPr="00275518">
        <w:rPr>
          <w:rFonts w:hAnsi="標楷體" w:hint="eastAsia"/>
          <w:b/>
        </w:rPr>
        <w:t>扣收新</w:t>
      </w:r>
      <w:proofErr w:type="gramEnd"/>
      <w:r w:rsidRPr="00275518">
        <w:rPr>
          <w:rFonts w:hAnsi="標楷體" w:hint="eastAsia"/>
          <w:b/>
        </w:rPr>
        <w:t>案履約保證金</w:t>
      </w:r>
      <w:proofErr w:type="gramStart"/>
      <w:r w:rsidRPr="00275518">
        <w:rPr>
          <w:rFonts w:hAnsi="標楷體" w:hint="eastAsia"/>
          <w:b/>
        </w:rPr>
        <w:t>抵充前案</w:t>
      </w:r>
      <w:proofErr w:type="gramEnd"/>
      <w:r w:rsidR="00610B74" w:rsidRPr="00275518">
        <w:rPr>
          <w:rFonts w:hAnsi="標楷體" w:hint="eastAsia"/>
          <w:b/>
        </w:rPr>
        <w:t>權利金欠款，顯有未當：</w:t>
      </w:r>
    </w:p>
    <w:p w:rsidR="00610B74" w:rsidRPr="00275518" w:rsidRDefault="00E4085B" w:rsidP="00CB2F6D">
      <w:pPr>
        <w:pStyle w:val="3"/>
        <w:ind w:left="1360" w:hanging="680"/>
      </w:pPr>
      <w:r w:rsidRPr="00275518">
        <w:rPr>
          <w:rFonts w:hint="eastAsia"/>
        </w:rPr>
        <w:t>體育局於105年1月12日招標辦理「</w:t>
      </w:r>
      <w:proofErr w:type="gramStart"/>
      <w:r w:rsidRPr="00275518">
        <w:rPr>
          <w:rFonts w:hint="eastAsia"/>
        </w:rPr>
        <w:t>105</w:t>
      </w:r>
      <w:proofErr w:type="gramEnd"/>
      <w:r w:rsidRPr="00275518">
        <w:rPr>
          <w:rFonts w:hint="eastAsia"/>
        </w:rPr>
        <w:t>年度</w:t>
      </w:r>
      <w:proofErr w:type="gramStart"/>
      <w:r w:rsidRPr="00275518">
        <w:rPr>
          <w:rFonts w:hint="eastAsia"/>
        </w:rPr>
        <w:t>臺</w:t>
      </w:r>
      <w:proofErr w:type="gramEnd"/>
      <w:r w:rsidRPr="00275518">
        <w:rPr>
          <w:rFonts w:hint="eastAsia"/>
        </w:rPr>
        <w:t>北田徑場、</w:t>
      </w:r>
      <w:proofErr w:type="gramStart"/>
      <w:r w:rsidRPr="00275518">
        <w:rPr>
          <w:rFonts w:hint="eastAsia"/>
        </w:rPr>
        <w:t>臺</w:t>
      </w:r>
      <w:proofErr w:type="gramEnd"/>
      <w:r w:rsidRPr="00275518">
        <w:rPr>
          <w:rFonts w:hint="eastAsia"/>
        </w:rPr>
        <w:t>北體育館、</w:t>
      </w:r>
      <w:proofErr w:type="gramStart"/>
      <w:r w:rsidRPr="00275518">
        <w:rPr>
          <w:rFonts w:hint="eastAsia"/>
        </w:rPr>
        <w:t>臺</w:t>
      </w:r>
      <w:proofErr w:type="gramEnd"/>
      <w:r w:rsidRPr="00275518">
        <w:rPr>
          <w:rFonts w:hint="eastAsia"/>
        </w:rPr>
        <w:t>北網球場等3處停車場委託經營案」</w:t>
      </w:r>
      <w:r w:rsidRPr="00275518">
        <w:rPr>
          <w:rFonts w:hAnsi="標楷體" w:hint="eastAsia"/>
        </w:rPr>
        <w:t>，</w:t>
      </w:r>
      <w:r w:rsidRPr="00275518">
        <w:rPr>
          <w:rFonts w:hint="eastAsia"/>
        </w:rPr>
        <w:t>由群</w:t>
      </w:r>
      <w:proofErr w:type="gramStart"/>
      <w:r w:rsidRPr="00275518">
        <w:rPr>
          <w:rFonts w:hint="eastAsia"/>
        </w:rPr>
        <w:t>晟</w:t>
      </w:r>
      <w:proofErr w:type="gramEnd"/>
      <w:r w:rsidRPr="00275518">
        <w:rPr>
          <w:rFonts w:hint="eastAsia"/>
        </w:rPr>
        <w:t>公司以</w:t>
      </w:r>
      <w:proofErr w:type="gramStart"/>
      <w:r w:rsidRPr="00275518">
        <w:rPr>
          <w:rFonts w:hint="eastAsia"/>
        </w:rPr>
        <w:t>最</w:t>
      </w:r>
      <w:proofErr w:type="gramEnd"/>
      <w:r w:rsidRPr="00275518">
        <w:rPr>
          <w:rFonts w:hint="eastAsia"/>
        </w:rPr>
        <w:t>高價得標</w:t>
      </w:r>
      <w:r w:rsidRPr="00275518">
        <w:rPr>
          <w:rFonts w:hAnsi="標楷體" w:hint="eastAsia"/>
        </w:rPr>
        <w:t>，該</w:t>
      </w:r>
      <w:r w:rsidR="002E2384" w:rsidRPr="00275518">
        <w:rPr>
          <w:rFonts w:hint="eastAsia"/>
        </w:rPr>
        <w:t>局</w:t>
      </w:r>
      <w:r w:rsidRPr="00275518">
        <w:rPr>
          <w:rFonts w:hint="eastAsia"/>
        </w:rPr>
        <w:t>並</w:t>
      </w:r>
      <w:r w:rsidR="002E2384" w:rsidRPr="00275518">
        <w:rPr>
          <w:rFonts w:hint="eastAsia"/>
        </w:rPr>
        <w:t>於105年1月21日函請群</w:t>
      </w:r>
      <w:proofErr w:type="gramStart"/>
      <w:r w:rsidR="002E2384" w:rsidRPr="00275518">
        <w:rPr>
          <w:rFonts w:hint="eastAsia"/>
        </w:rPr>
        <w:t>晟</w:t>
      </w:r>
      <w:proofErr w:type="gramEnd"/>
      <w:r w:rsidR="002E2384" w:rsidRPr="00275518">
        <w:rPr>
          <w:rFonts w:hint="eastAsia"/>
        </w:rPr>
        <w:t>公司繳交</w:t>
      </w:r>
      <w:r w:rsidRPr="00275518">
        <w:rPr>
          <w:rFonts w:hint="eastAsia"/>
        </w:rPr>
        <w:t>新</w:t>
      </w:r>
      <w:r w:rsidR="002E2384" w:rsidRPr="00275518">
        <w:rPr>
          <w:rFonts w:hAnsi="標楷體" w:hint="eastAsia"/>
        </w:rPr>
        <w:t>案之履約保證金，該公司</w:t>
      </w:r>
      <w:r w:rsidRPr="00275518">
        <w:rPr>
          <w:rFonts w:hAnsi="標楷體" w:hint="eastAsia"/>
        </w:rPr>
        <w:t>旋</w:t>
      </w:r>
      <w:r w:rsidR="002E2384" w:rsidRPr="00275518">
        <w:rPr>
          <w:rFonts w:hAnsi="標楷體" w:hint="eastAsia"/>
        </w:rPr>
        <w:t>於同年月27日繳交589萬5,778元做為新案之履約保證金</w:t>
      </w:r>
      <w:r w:rsidRPr="00275518">
        <w:rPr>
          <w:rFonts w:hAnsi="標楷體" w:hint="eastAsia"/>
        </w:rPr>
        <w:t>。</w:t>
      </w:r>
      <w:r w:rsidR="002E2384" w:rsidRPr="00275518">
        <w:rPr>
          <w:rFonts w:hAnsi="標楷體" w:hint="eastAsia"/>
        </w:rPr>
        <w:t>然</w:t>
      </w:r>
      <w:r w:rsidRPr="00275518">
        <w:rPr>
          <w:rFonts w:hAnsi="標楷體" w:hint="eastAsia"/>
        </w:rPr>
        <w:t>體育</w:t>
      </w:r>
      <w:r w:rsidR="002E2384" w:rsidRPr="00275518">
        <w:rPr>
          <w:rFonts w:hAnsi="標楷體" w:hint="eastAsia"/>
        </w:rPr>
        <w:t>局</w:t>
      </w:r>
      <w:proofErr w:type="gramStart"/>
      <w:r w:rsidR="002E2384" w:rsidRPr="00275518">
        <w:rPr>
          <w:rFonts w:hAnsi="標楷體" w:hint="eastAsia"/>
        </w:rPr>
        <w:t>嗣</w:t>
      </w:r>
      <w:proofErr w:type="gramEnd"/>
      <w:r w:rsidR="002E2384" w:rsidRPr="00275518">
        <w:rPr>
          <w:rFonts w:hAnsi="標楷體" w:hint="eastAsia"/>
        </w:rPr>
        <w:t>於105</w:t>
      </w:r>
      <w:r w:rsidRPr="00275518">
        <w:rPr>
          <w:rFonts w:hAnsi="標楷體" w:hint="eastAsia"/>
        </w:rPr>
        <w:t>年3月16日以北市</w:t>
      </w:r>
      <w:proofErr w:type="gramStart"/>
      <w:r w:rsidRPr="00275518">
        <w:rPr>
          <w:rFonts w:hAnsi="標楷體" w:hint="eastAsia"/>
        </w:rPr>
        <w:t>體設字第10530848901號</w:t>
      </w:r>
      <w:proofErr w:type="gramEnd"/>
      <w:r w:rsidRPr="00275518">
        <w:rPr>
          <w:rFonts w:hAnsi="標楷體" w:hint="eastAsia"/>
        </w:rPr>
        <w:t>函</w:t>
      </w:r>
      <w:r w:rsidR="009240A5" w:rsidRPr="00275518">
        <w:rPr>
          <w:rFonts w:hAnsi="標楷體" w:hint="eastAsia"/>
        </w:rPr>
        <w:t>知</w:t>
      </w:r>
      <w:r w:rsidRPr="00275518">
        <w:rPr>
          <w:rFonts w:hAnsi="標楷體" w:hint="eastAsia"/>
        </w:rPr>
        <w:t>群</w:t>
      </w:r>
      <w:proofErr w:type="gramStart"/>
      <w:r w:rsidRPr="00275518">
        <w:rPr>
          <w:rFonts w:hAnsi="標楷體" w:hint="eastAsia"/>
        </w:rPr>
        <w:t>晟</w:t>
      </w:r>
      <w:proofErr w:type="gramEnd"/>
      <w:r w:rsidRPr="00275518">
        <w:rPr>
          <w:rFonts w:hAnsi="標楷體" w:hint="eastAsia"/>
        </w:rPr>
        <w:t>公司</w:t>
      </w:r>
      <w:r w:rsidR="009240A5" w:rsidRPr="00275518">
        <w:rPr>
          <w:rFonts w:hAnsi="標楷體" w:hint="eastAsia"/>
        </w:rPr>
        <w:t>，撤銷其新案得標權，並將上開履約保證金用以抵銷前案權利金、違約金、遲延利息等欠款。</w:t>
      </w:r>
    </w:p>
    <w:p w:rsidR="00610B74" w:rsidRPr="00275518" w:rsidRDefault="009240A5" w:rsidP="00CB2F6D">
      <w:pPr>
        <w:pStyle w:val="3"/>
        <w:ind w:left="1360" w:hanging="680"/>
      </w:pPr>
      <w:r w:rsidRPr="00275518">
        <w:rPr>
          <w:rFonts w:hint="eastAsia"/>
        </w:rPr>
        <w:t>針對</w:t>
      </w:r>
      <w:r w:rsidR="00992D7A" w:rsidRPr="00275518">
        <w:rPr>
          <w:rFonts w:hint="eastAsia"/>
        </w:rPr>
        <w:t>「體育</w:t>
      </w:r>
      <w:proofErr w:type="gramStart"/>
      <w:r w:rsidR="00992D7A" w:rsidRPr="00275518">
        <w:rPr>
          <w:rFonts w:hint="eastAsia"/>
        </w:rPr>
        <w:t>局扣收</w:t>
      </w:r>
      <w:proofErr w:type="gramEnd"/>
      <w:r w:rsidR="00992D7A" w:rsidRPr="00275518">
        <w:rPr>
          <w:rFonts w:hint="eastAsia"/>
        </w:rPr>
        <w:t>新案履約保證金，拿來充抵</w:t>
      </w:r>
      <w:r w:rsidR="00F71B4D" w:rsidRPr="00275518">
        <w:rPr>
          <w:rFonts w:hint="eastAsia"/>
        </w:rPr>
        <w:t>前(</w:t>
      </w:r>
      <w:r w:rsidR="00992D7A" w:rsidRPr="00275518">
        <w:rPr>
          <w:rFonts w:hint="eastAsia"/>
        </w:rPr>
        <w:t>舊</w:t>
      </w:r>
      <w:r w:rsidR="00F71B4D" w:rsidRPr="00275518">
        <w:rPr>
          <w:rFonts w:hint="eastAsia"/>
        </w:rPr>
        <w:t>)</w:t>
      </w:r>
      <w:r w:rsidR="00992D7A" w:rsidRPr="00275518">
        <w:rPr>
          <w:rFonts w:hint="eastAsia"/>
        </w:rPr>
        <w:t>案權利金等欠款，此是否</w:t>
      </w:r>
      <w:proofErr w:type="gramStart"/>
      <w:r w:rsidR="00992D7A" w:rsidRPr="00275518">
        <w:rPr>
          <w:rFonts w:hint="eastAsia"/>
        </w:rPr>
        <w:t>妥</w:t>
      </w:r>
      <w:proofErr w:type="gramEnd"/>
      <w:r w:rsidR="00992D7A" w:rsidRPr="00275518">
        <w:rPr>
          <w:rFonts w:hint="eastAsia"/>
        </w:rPr>
        <w:t>適合法？」部分，據臺北市政府</w:t>
      </w:r>
      <w:r w:rsidR="00152D4E" w:rsidRPr="00275518">
        <w:rPr>
          <w:rFonts w:hint="eastAsia"/>
        </w:rPr>
        <w:t>106年2月16日</w:t>
      </w:r>
      <w:r w:rsidR="00322A6D" w:rsidRPr="00275518">
        <w:rPr>
          <w:rFonts w:hint="eastAsia"/>
        </w:rPr>
        <w:t>答</w:t>
      </w:r>
      <w:proofErr w:type="gramStart"/>
      <w:r w:rsidR="00152D4E" w:rsidRPr="00275518">
        <w:rPr>
          <w:rFonts w:hint="eastAsia"/>
        </w:rPr>
        <w:t>詢</w:t>
      </w:r>
      <w:proofErr w:type="gramEnd"/>
      <w:r w:rsidR="00152D4E" w:rsidRPr="00275518">
        <w:rPr>
          <w:rFonts w:hint="eastAsia"/>
        </w:rPr>
        <w:t>書面</w:t>
      </w:r>
      <w:r w:rsidR="00992D7A" w:rsidRPr="00275518">
        <w:rPr>
          <w:rFonts w:hint="eastAsia"/>
        </w:rPr>
        <w:t>說明略</w:t>
      </w:r>
      <w:proofErr w:type="gramStart"/>
      <w:r w:rsidR="00992D7A" w:rsidRPr="00275518">
        <w:rPr>
          <w:rFonts w:hint="eastAsia"/>
        </w:rPr>
        <w:t>以</w:t>
      </w:r>
      <w:proofErr w:type="gramEnd"/>
      <w:r w:rsidR="00992D7A" w:rsidRPr="00275518">
        <w:rPr>
          <w:rFonts w:hint="eastAsia"/>
        </w:rPr>
        <w:t>：「本府體育局</w:t>
      </w:r>
      <w:proofErr w:type="gramStart"/>
      <w:r w:rsidR="00992D7A" w:rsidRPr="00275518">
        <w:rPr>
          <w:rFonts w:hint="eastAsia"/>
        </w:rPr>
        <w:t>105</w:t>
      </w:r>
      <w:proofErr w:type="gramEnd"/>
      <w:r w:rsidR="00992D7A" w:rsidRPr="00275518">
        <w:rPr>
          <w:rFonts w:hint="eastAsia"/>
        </w:rPr>
        <w:t>年度</w:t>
      </w:r>
      <w:proofErr w:type="gramStart"/>
      <w:r w:rsidR="00992D7A" w:rsidRPr="00275518">
        <w:rPr>
          <w:rFonts w:hint="eastAsia"/>
        </w:rPr>
        <w:t>臺</w:t>
      </w:r>
      <w:proofErr w:type="gramEnd"/>
      <w:r w:rsidR="00992D7A" w:rsidRPr="00275518">
        <w:rPr>
          <w:rFonts w:hint="eastAsia"/>
        </w:rPr>
        <w:t>北田徑場、</w:t>
      </w:r>
      <w:proofErr w:type="gramStart"/>
      <w:r w:rsidR="00992D7A" w:rsidRPr="00275518">
        <w:rPr>
          <w:rFonts w:hint="eastAsia"/>
        </w:rPr>
        <w:t>臺</w:t>
      </w:r>
      <w:proofErr w:type="gramEnd"/>
      <w:r w:rsidR="00992D7A" w:rsidRPr="00275518">
        <w:rPr>
          <w:rFonts w:hint="eastAsia"/>
        </w:rPr>
        <w:t>北體育館、</w:t>
      </w:r>
      <w:proofErr w:type="gramStart"/>
      <w:r w:rsidR="00992D7A" w:rsidRPr="00275518">
        <w:rPr>
          <w:rFonts w:hint="eastAsia"/>
        </w:rPr>
        <w:t>臺</w:t>
      </w:r>
      <w:proofErr w:type="gramEnd"/>
      <w:r w:rsidR="00992D7A" w:rsidRPr="00275518">
        <w:rPr>
          <w:rFonts w:hint="eastAsia"/>
        </w:rPr>
        <w:lastRenderedPageBreak/>
        <w:t>北網球場等3處停車場委託經營案開標當下</w:t>
      </w:r>
      <w:proofErr w:type="gramStart"/>
      <w:r w:rsidR="00992D7A" w:rsidRPr="00275518">
        <w:rPr>
          <w:rFonts w:hint="eastAsia"/>
        </w:rPr>
        <w:t>雖決標予群晟</w:t>
      </w:r>
      <w:proofErr w:type="gramEnd"/>
      <w:r w:rsidR="00992D7A" w:rsidRPr="00275518">
        <w:rPr>
          <w:rFonts w:hint="eastAsia"/>
        </w:rPr>
        <w:t>公司，惟自始至終雙方未簽訂契約。本府體育局並於105年3月16日函告群</w:t>
      </w:r>
      <w:proofErr w:type="gramStart"/>
      <w:r w:rsidR="00992D7A" w:rsidRPr="00275518">
        <w:rPr>
          <w:rFonts w:hint="eastAsia"/>
        </w:rPr>
        <w:t>晟</w:t>
      </w:r>
      <w:proofErr w:type="gramEnd"/>
      <w:r w:rsidR="00992D7A" w:rsidRPr="00275518">
        <w:rPr>
          <w:rFonts w:hint="eastAsia"/>
        </w:rPr>
        <w:t>公司</w:t>
      </w:r>
      <w:proofErr w:type="gramStart"/>
      <w:r w:rsidR="00992D7A" w:rsidRPr="00275518">
        <w:rPr>
          <w:rFonts w:hint="eastAsia"/>
        </w:rPr>
        <w:t>因其尚積欠</w:t>
      </w:r>
      <w:proofErr w:type="gramEnd"/>
      <w:r w:rsidR="00992D7A" w:rsidRPr="00275518">
        <w:rPr>
          <w:rFonts w:hint="eastAsia"/>
        </w:rPr>
        <w:t>本局高額權利金及違約金等法律糾紛尚未解決，已符合本案投標須知第24條第1項第2款及第3項規定，</w:t>
      </w:r>
      <w:proofErr w:type="gramStart"/>
      <w:r w:rsidR="00992D7A" w:rsidRPr="00275518">
        <w:rPr>
          <w:rFonts w:hint="eastAsia"/>
        </w:rPr>
        <w:t>爰</w:t>
      </w:r>
      <w:proofErr w:type="gramEnd"/>
      <w:r w:rsidR="00992D7A" w:rsidRPr="00275518">
        <w:rPr>
          <w:rFonts w:hint="eastAsia"/>
        </w:rPr>
        <w:t>撤銷其得標權； 105年5月18日再次寄發存證信函予對方，重申雙方並無任何委託經營契約關係存在，縱使群</w:t>
      </w:r>
      <w:proofErr w:type="gramStart"/>
      <w:r w:rsidR="00992D7A" w:rsidRPr="00275518">
        <w:rPr>
          <w:rFonts w:hint="eastAsia"/>
        </w:rPr>
        <w:t>晟</w:t>
      </w:r>
      <w:proofErr w:type="gramEnd"/>
      <w:r w:rsidR="00992D7A" w:rsidRPr="00275518">
        <w:rPr>
          <w:rFonts w:hint="eastAsia"/>
        </w:rPr>
        <w:t>公司片面主張之新契約有效（僅假設語，本府體育局不承認），群</w:t>
      </w:r>
      <w:proofErr w:type="gramStart"/>
      <w:r w:rsidR="00992D7A" w:rsidRPr="00275518">
        <w:rPr>
          <w:rFonts w:hint="eastAsia"/>
        </w:rPr>
        <w:t>晟</w:t>
      </w:r>
      <w:proofErr w:type="gramEnd"/>
      <w:r w:rsidR="00992D7A" w:rsidRPr="00275518">
        <w:rPr>
          <w:rFonts w:hint="eastAsia"/>
        </w:rPr>
        <w:t>公司亦未如期繳納首期權利金逾15日以上，依契約第8條規定，終止群</w:t>
      </w:r>
      <w:proofErr w:type="gramStart"/>
      <w:r w:rsidR="00992D7A" w:rsidRPr="00275518">
        <w:rPr>
          <w:rFonts w:hint="eastAsia"/>
        </w:rPr>
        <w:t>晟</w:t>
      </w:r>
      <w:proofErr w:type="gramEnd"/>
      <w:r w:rsidR="00992D7A" w:rsidRPr="00275518">
        <w:rPr>
          <w:rFonts w:hint="eastAsia"/>
        </w:rPr>
        <w:t>公司片面主張有效之契約。另依契約規定，廠商所繳交之履約保證金，於契約期限屆滿或終止契約經甲方查明乙方無違約情事後無息發還，本案因群</w:t>
      </w:r>
      <w:proofErr w:type="gramStart"/>
      <w:r w:rsidR="00992D7A" w:rsidRPr="00275518">
        <w:rPr>
          <w:rFonts w:hint="eastAsia"/>
        </w:rPr>
        <w:t>晟</w:t>
      </w:r>
      <w:proofErr w:type="gramEnd"/>
      <w:r w:rsidR="00992D7A" w:rsidRPr="00275518">
        <w:rPr>
          <w:rFonts w:hint="eastAsia"/>
        </w:rPr>
        <w:t>公司尚積欠本府體育局鉅款，經開會諮詢法律顧問</w:t>
      </w:r>
      <w:r w:rsidR="0034127D" w:rsidRPr="00275518">
        <w:rPr>
          <w:rFonts w:hAnsi="標楷體" w:hint="eastAsia"/>
        </w:rPr>
        <w:t>（中桂法律事務所）</w:t>
      </w:r>
      <w:r w:rsidR="00992D7A" w:rsidRPr="00275518">
        <w:rPr>
          <w:rFonts w:hint="eastAsia"/>
        </w:rPr>
        <w:t>之相關法律意見後，本府體育局主張債權相互抵銷，</w:t>
      </w:r>
      <w:proofErr w:type="gramStart"/>
      <w:r w:rsidR="00992D7A" w:rsidRPr="00275518">
        <w:rPr>
          <w:rFonts w:hint="eastAsia"/>
        </w:rPr>
        <w:t>爰</w:t>
      </w:r>
      <w:proofErr w:type="gramEnd"/>
      <w:r w:rsidR="00992D7A" w:rsidRPr="00275518">
        <w:rPr>
          <w:rFonts w:hint="eastAsia"/>
        </w:rPr>
        <w:t>不予發還。」</w:t>
      </w:r>
      <w:r w:rsidR="0034127D" w:rsidRPr="00275518">
        <w:rPr>
          <w:rFonts w:hint="eastAsia"/>
        </w:rPr>
        <w:t>由</w:t>
      </w:r>
      <w:proofErr w:type="gramStart"/>
      <w:r w:rsidR="0034127D" w:rsidRPr="00275518">
        <w:rPr>
          <w:rFonts w:hint="eastAsia"/>
        </w:rPr>
        <w:t>上顯見</w:t>
      </w:r>
      <w:proofErr w:type="gramEnd"/>
      <w:r w:rsidR="0034127D" w:rsidRPr="00275518">
        <w:rPr>
          <w:rFonts w:hAnsi="標楷體" w:hint="eastAsia"/>
        </w:rPr>
        <w:t>，</w:t>
      </w:r>
      <w:r w:rsidR="0034127D" w:rsidRPr="00275518">
        <w:rPr>
          <w:rFonts w:hint="eastAsia"/>
        </w:rPr>
        <w:t>體育局</w:t>
      </w:r>
      <w:r w:rsidR="0034127D" w:rsidRPr="00275518">
        <w:rPr>
          <w:rFonts w:hAnsi="標楷體" w:hint="eastAsia"/>
        </w:rPr>
        <w:t>主要係參</w:t>
      </w:r>
      <w:proofErr w:type="gramStart"/>
      <w:r w:rsidR="0034127D" w:rsidRPr="00275518">
        <w:rPr>
          <w:rFonts w:hAnsi="標楷體" w:hint="eastAsia"/>
        </w:rPr>
        <w:t>採</w:t>
      </w:r>
      <w:proofErr w:type="gramEnd"/>
      <w:r w:rsidR="0034127D" w:rsidRPr="00275518">
        <w:rPr>
          <w:rFonts w:hAnsi="標楷體" w:hint="eastAsia"/>
        </w:rPr>
        <w:t>法律顧問意見，故決定不予發還新案履約保證金，</w:t>
      </w:r>
      <w:r w:rsidR="00F71B4D" w:rsidRPr="00275518">
        <w:rPr>
          <w:rFonts w:hAnsi="標楷體" w:hint="eastAsia"/>
        </w:rPr>
        <w:t>惟</w:t>
      </w:r>
      <w:proofErr w:type="gramStart"/>
      <w:r w:rsidR="0034127D" w:rsidRPr="00275518">
        <w:rPr>
          <w:rFonts w:hAnsi="標楷體" w:hint="eastAsia"/>
        </w:rPr>
        <w:t>該局顯未</w:t>
      </w:r>
      <w:proofErr w:type="gramEnd"/>
      <w:r w:rsidR="0034127D" w:rsidRPr="00275518">
        <w:rPr>
          <w:rFonts w:hAnsi="標楷體" w:hint="eastAsia"/>
        </w:rPr>
        <w:t>慮及雙方</w:t>
      </w:r>
      <w:r w:rsidR="006B7CED" w:rsidRPr="00275518">
        <w:rPr>
          <w:rFonts w:hAnsi="標楷體" w:hint="eastAsia"/>
        </w:rPr>
        <w:t>於新案並無契約關係，強扣其履約保證金，於法無據，遑論用以</w:t>
      </w:r>
      <w:proofErr w:type="gramStart"/>
      <w:r w:rsidR="006B7CED" w:rsidRPr="00275518">
        <w:rPr>
          <w:rFonts w:hAnsi="標楷體" w:hint="eastAsia"/>
        </w:rPr>
        <w:t>抵充前案</w:t>
      </w:r>
      <w:proofErr w:type="gramEnd"/>
      <w:r w:rsidR="006B7CED" w:rsidRPr="00275518">
        <w:rPr>
          <w:rFonts w:hAnsi="標楷體" w:hint="eastAsia"/>
        </w:rPr>
        <w:t>權利金等欠款</w:t>
      </w:r>
      <w:r w:rsidR="00F14C95" w:rsidRPr="00275518">
        <w:rPr>
          <w:rFonts w:hAnsi="標楷體" w:hint="eastAsia"/>
        </w:rPr>
        <w:t>。</w:t>
      </w:r>
    </w:p>
    <w:p w:rsidR="00117E63" w:rsidRPr="00275518" w:rsidRDefault="00DE1518" w:rsidP="00CB2F6D">
      <w:pPr>
        <w:pStyle w:val="3"/>
        <w:ind w:left="1360" w:hanging="680"/>
      </w:pPr>
      <w:r w:rsidRPr="00275518">
        <w:rPr>
          <w:rFonts w:hint="eastAsia"/>
        </w:rPr>
        <w:t>綜上，</w:t>
      </w:r>
      <w:r w:rsidR="00F14C95" w:rsidRPr="00275518">
        <w:rPr>
          <w:rFonts w:hint="eastAsia"/>
        </w:rPr>
        <w:t>體育局於撤銷群</w:t>
      </w:r>
      <w:proofErr w:type="gramStart"/>
      <w:r w:rsidR="00F14C95" w:rsidRPr="00275518">
        <w:rPr>
          <w:rFonts w:hint="eastAsia"/>
        </w:rPr>
        <w:t>晟</w:t>
      </w:r>
      <w:proofErr w:type="gramEnd"/>
      <w:r w:rsidR="00F14C95" w:rsidRPr="00275518">
        <w:rPr>
          <w:rFonts w:hint="eastAsia"/>
        </w:rPr>
        <w:t>公司新案得標權後，雙方並未正式簽署契約，惟該局卻以「債權相互抵銷」為由，</w:t>
      </w:r>
      <w:proofErr w:type="gramStart"/>
      <w:r w:rsidR="00F14C95" w:rsidRPr="00275518">
        <w:rPr>
          <w:rFonts w:hint="eastAsia"/>
        </w:rPr>
        <w:t>扣收新</w:t>
      </w:r>
      <w:proofErr w:type="gramEnd"/>
      <w:r w:rsidR="00F14C95" w:rsidRPr="00275518">
        <w:rPr>
          <w:rFonts w:hint="eastAsia"/>
        </w:rPr>
        <w:t>案履約保證金</w:t>
      </w:r>
      <w:proofErr w:type="gramStart"/>
      <w:r w:rsidR="00F14C95" w:rsidRPr="00275518">
        <w:rPr>
          <w:rFonts w:hint="eastAsia"/>
        </w:rPr>
        <w:t>抵充前案</w:t>
      </w:r>
      <w:proofErr w:type="gramEnd"/>
      <w:r w:rsidR="00F14C95" w:rsidRPr="00275518">
        <w:rPr>
          <w:rFonts w:hint="eastAsia"/>
        </w:rPr>
        <w:t>權利金欠款，顯有未當</w:t>
      </w:r>
      <w:r w:rsidR="00C93FCE" w:rsidRPr="00275518">
        <w:rPr>
          <w:rFonts w:hAnsi="標楷體" w:hint="eastAsia"/>
        </w:rPr>
        <w:t>。</w:t>
      </w:r>
    </w:p>
    <w:p w:rsidR="00CF57A0" w:rsidRPr="00275518" w:rsidRDefault="00CF57A0" w:rsidP="00CF57A0">
      <w:pPr>
        <w:pStyle w:val="2"/>
        <w:numPr>
          <w:ilvl w:val="0"/>
          <w:numId w:val="0"/>
        </w:numPr>
        <w:ind w:left="1045"/>
        <w:rPr>
          <w:rFonts w:hAnsi="標楷體"/>
          <w:b/>
        </w:rPr>
      </w:pPr>
    </w:p>
    <w:p w:rsidR="00610B74" w:rsidRPr="00275518" w:rsidRDefault="00FC4300" w:rsidP="00610B74">
      <w:pPr>
        <w:pStyle w:val="2"/>
        <w:rPr>
          <w:rFonts w:hAnsi="標楷體"/>
          <w:b/>
        </w:rPr>
      </w:pPr>
      <w:r w:rsidRPr="00275518">
        <w:rPr>
          <w:rFonts w:hAnsi="標楷體" w:hint="eastAsia"/>
          <w:b/>
        </w:rPr>
        <w:t>體育局於105年3月19日終止前案契約後，任由群</w:t>
      </w:r>
      <w:proofErr w:type="gramStart"/>
      <w:r w:rsidRPr="00275518">
        <w:rPr>
          <w:rFonts w:hAnsi="標楷體" w:hint="eastAsia"/>
          <w:b/>
        </w:rPr>
        <w:t>晟</w:t>
      </w:r>
      <w:proofErr w:type="gramEnd"/>
      <w:r w:rsidRPr="00275518">
        <w:rPr>
          <w:rFonts w:hAnsi="標楷體" w:hint="eastAsia"/>
          <w:b/>
        </w:rPr>
        <w:t>公司無約經營管理至同年12月1日，</w:t>
      </w:r>
      <w:r w:rsidR="00946331" w:rsidRPr="00275518">
        <w:rPr>
          <w:rFonts w:hAnsi="標楷體" w:hint="eastAsia"/>
          <w:b/>
        </w:rPr>
        <w:t>雙方爭</w:t>
      </w:r>
      <w:proofErr w:type="gramStart"/>
      <w:r w:rsidR="00946331" w:rsidRPr="00275518">
        <w:rPr>
          <w:rFonts w:hAnsi="標楷體" w:hint="eastAsia"/>
          <w:b/>
        </w:rPr>
        <w:t>訟</w:t>
      </w:r>
      <w:proofErr w:type="gramEnd"/>
      <w:r w:rsidR="00946331" w:rsidRPr="00275518">
        <w:rPr>
          <w:rFonts w:hAnsi="標楷體" w:hint="eastAsia"/>
          <w:b/>
        </w:rPr>
        <w:t>不斷，</w:t>
      </w:r>
      <w:r w:rsidRPr="00275518">
        <w:rPr>
          <w:rFonts w:hAnsi="標楷體" w:hint="eastAsia"/>
          <w:b/>
        </w:rPr>
        <w:t>嚴重損及政府</w:t>
      </w:r>
      <w:r w:rsidR="00CF57A0" w:rsidRPr="00275518">
        <w:rPr>
          <w:rFonts w:hAnsi="標楷體" w:hint="eastAsia"/>
          <w:b/>
        </w:rPr>
        <w:t>威信暨</w:t>
      </w:r>
      <w:r w:rsidRPr="00275518">
        <w:rPr>
          <w:rFonts w:hAnsi="標楷體" w:hint="eastAsia"/>
          <w:b/>
        </w:rPr>
        <w:t>權益，顯有</w:t>
      </w:r>
      <w:proofErr w:type="gramStart"/>
      <w:r w:rsidRPr="00275518">
        <w:rPr>
          <w:rFonts w:hAnsi="標楷體" w:hint="eastAsia"/>
          <w:b/>
        </w:rPr>
        <w:t>怠</w:t>
      </w:r>
      <w:proofErr w:type="gramEnd"/>
      <w:r w:rsidRPr="00275518">
        <w:rPr>
          <w:rFonts w:hAnsi="標楷體" w:hint="eastAsia"/>
          <w:b/>
        </w:rPr>
        <w:t>失：</w:t>
      </w:r>
    </w:p>
    <w:p w:rsidR="00E93DFE" w:rsidRPr="00275518" w:rsidRDefault="00C45BE0" w:rsidP="00E93DFE">
      <w:pPr>
        <w:pStyle w:val="3"/>
        <w:ind w:left="1360" w:hanging="680"/>
      </w:pPr>
      <w:r w:rsidRPr="00275518">
        <w:rPr>
          <w:rFonts w:hint="eastAsia"/>
        </w:rPr>
        <w:t>體育局於105年3月16日以北市</w:t>
      </w:r>
      <w:proofErr w:type="gramStart"/>
      <w:r w:rsidRPr="00275518">
        <w:rPr>
          <w:rFonts w:hint="eastAsia"/>
        </w:rPr>
        <w:t>體設字第10530848901號</w:t>
      </w:r>
      <w:proofErr w:type="gramEnd"/>
      <w:r w:rsidRPr="00275518">
        <w:rPr>
          <w:rFonts w:hint="eastAsia"/>
        </w:rPr>
        <w:t>函知群</w:t>
      </w:r>
      <w:proofErr w:type="gramStart"/>
      <w:r w:rsidRPr="00275518">
        <w:rPr>
          <w:rFonts w:hint="eastAsia"/>
        </w:rPr>
        <w:t>晟</w:t>
      </w:r>
      <w:proofErr w:type="gramEnd"/>
      <w:r w:rsidRPr="00275518">
        <w:rPr>
          <w:rFonts w:hint="eastAsia"/>
        </w:rPr>
        <w:t>公司，撤銷其新案得標權</w:t>
      </w:r>
      <w:r w:rsidRPr="00275518">
        <w:rPr>
          <w:rFonts w:hAnsi="標楷體" w:hint="eastAsia"/>
        </w:rPr>
        <w:t>，</w:t>
      </w:r>
      <w:r w:rsidRPr="00275518">
        <w:rPr>
          <w:rFonts w:hint="eastAsia"/>
        </w:rPr>
        <w:lastRenderedPageBreak/>
        <w:t>該局復於同年月19日終止前案契約</w:t>
      </w:r>
      <w:r w:rsidRPr="00275518">
        <w:rPr>
          <w:rFonts w:hAnsi="標楷體" w:hint="eastAsia"/>
        </w:rPr>
        <w:t>，</w:t>
      </w:r>
      <w:r w:rsidRPr="00275518">
        <w:rPr>
          <w:rFonts w:hint="eastAsia"/>
        </w:rPr>
        <w:t>雙方已無</w:t>
      </w:r>
      <w:r w:rsidR="00486320" w:rsidRPr="00275518">
        <w:rPr>
          <w:rFonts w:hint="eastAsia"/>
        </w:rPr>
        <w:t>任何</w:t>
      </w:r>
      <w:r w:rsidRPr="00275518">
        <w:rPr>
          <w:rFonts w:hint="eastAsia"/>
        </w:rPr>
        <w:t>契約關係</w:t>
      </w:r>
      <w:r w:rsidRPr="00275518">
        <w:rPr>
          <w:rFonts w:hAnsi="標楷體" w:hint="eastAsia"/>
        </w:rPr>
        <w:t>，</w:t>
      </w:r>
      <w:proofErr w:type="gramStart"/>
      <w:r w:rsidRPr="00275518">
        <w:rPr>
          <w:rFonts w:hint="eastAsia"/>
        </w:rPr>
        <w:t>惟查該</w:t>
      </w:r>
      <w:proofErr w:type="gramEnd"/>
      <w:r w:rsidRPr="00275518">
        <w:rPr>
          <w:rFonts w:hint="eastAsia"/>
        </w:rPr>
        <w:t>局卻任由該公司無約經營管理本案停車場至</w:t>
      </w:r>
      <w:r w:rsidR="006333AD" w:rsidRPr="00275518">
        <w:rPr>
          <w:rFonts w:hint="eastAsia"/>
        </w:rPr>
        <w:t>同</w:t>
      </w:r>
      <w:r w:rsidRPr="00275518">
        <w:rPr>
          <w:rFonts w:hint="eastAsia"/>
        </w:rPr>
        <w:t>年12月1日</w:t>
      </w:r>
      <w:r w:rsidR="00DC1452" w:rsidRPr="00275518">
        <w:rPr>
          <w:rFonts w:hint="eastAsia"/>
        </w:rPr>
        <w:t>止</w:t>
      </w:r>
      <w:r w:rsidR="00CF57A0" w:rsidRPr="00275518">
        <w:rPr>
          <w:rFonts w:hAnsi="標楷體" w:hint="eastAsia"/>
        </w:rPr>
        <w:t>，期間長達近9個月</w:t>
      </w:r>
      <w:r w:rsidRPr="00275518">
        <w:rPr>
          <w:rFonts w:hAnsi="標楷體" w:hint="eastAsia"/>
        </w:rPr>
        <w:t>。</w:t>
      </w:r>
      <w:r w:rsidR="006333AD" w:rsidRPr="00275518">
        <w:rPr>
          <w:rFonts w:hAnsi="標楷體" w:hint="eastAsia"/>
        </w:rPr>
        <w:t>體育</w:t>
      </w:r>
      <w:r w:rsidRPr="00275518">
        <w:rPr>
          <w:rFonts w:hAnsi="標楷體" w:hint="eastAsia"/>
        </w:rPr>
        <w:t>局</w:t>
      </w:r>
      <w:r w:rsidR="006333AD" w:rsidRPr="00275518">
        <w:rPr>
          <w:rFonts w:hAnsi="標楷體" w:hint="eastAsia"/>
        </w:rPr>
        <w:t>於</w:t>
      </w:r>
      <w:r w:rsidRPr="00275518">
        <w:rPr>
          <w:rFonts w:hAnsi="標楷體" w:hint="eastAsia"/>
        </w:rPr>
        <w:t>105年12月19日</w:t>
      </w:r>
      <w:r w:rsidR="006333AD" w:rsidRPr="00275518">
        <w:rPr>
          <w:rFonts w:hAnsi="標楷體" w:hint="eastAsia"/>
        </w:rPr>
        <w:t>以短期勞務委外方式計次收費</w:t>
      </w:r>
      <w:proofErr w:type="gramStart"/>
      <w:r w:rsidR="00632934" w:rsidRPr="00275518">
        <w:rPr>
          <w:rFonts w:hAnsi="標楷體" w:hint="eastAsia"/>
        </w:rPr>
        <w:t>（</w:t>
      </w:r>
      <w:proofErr w:type="gramEnd"/>
      <w:r w:rsidR="00632934" w:rsidRPr="00275518">
        <w:rPr>
          <w:rFonts w:hAnsi="標楷體" w:hint="eastAsia"/>
        </w:rPr>
        <w:t>營業期間8:00~22:00</w:t>
      </w:r>
      <w:proofErr w:type="gramStart"/>
      <w:r w:rsidR="00632934" w:rsidRPr="00275518">
        <w:rPr>
          <w:rFonts w:hAnsi="標楷體" w:hint="eastAsia"/>
        </w:rPr>
        <w:t>）</w:t>
      </w:r>
      <w:proofErr w:type="gramEnd"/>
      <w:r w:rsidR="006333AD" w:rsidRPr="00275518">
        <w:rPr>
          <w:rFonts w:hAnsi="標楷體" w:hint="eastAsia"/>
        </w:rPr>
        <w:t>；</w:t>
      </w:r>
      <w:proofErr w:type="gramStart"/>
      <w:r w:rsidR="00347AFA" w:rsidRPr="00275518">
        <w:rPr>
          <w:rFonts w:hAnsi="標楷體" w:hint="eastAsia"/>
        </w:rPr>
        <w:t>迄106年1月25日</w:t>
      </w:r>
      <w:r w:rsidR="00632934" w:rsidRPr="00275518">
        <w:rPr>
          <w:rFonts w:hAnsi="標楷體" w:hint="eastAsia"/>
        </w:rPr>
        <w:t>始</w:t>
      </w:r>
      <w:r w:rsidR="00347AFA" w:rsidRPr="00275518">
        <w:rPr>
          <w:rFonts w:hAnsi="標楷體" w:hint="eastAsia"/>
        </w:rPr>
        <w:t>委由</w:t>
      </w:r>
      <w:proofErr w:type="gramEnd"/>
      <w:r w:rsidR="00347AFA" w:rsidRPr="00275518">
        <w:rPr>
          <w:rFonts w:hAnsi="標楷體" w:hint="eastAsia"/>
        </w:rPr>
        <w:t>遠東開發室內裝修公司承攬本停車場之經營管理</w:t>
      </w:r>
      <w:r w:rsidR="006333AD" w:rsidRPr="00275518">
        <w:rPr>
          <w:rFonts w:hAnsi="標楷體" w:hint="eastAsia"/>
        </w:rPr>
        <w:t>（營業時間24小時）</w:t>
      </w:r>
      <w:r w:rsidR="00347AFA" w:rsidRPr="00275518">
        <w:rPr>
          <w:rFonts w:hAnsi="標楷體" w:hint="eastAsia"/>
        </w:rPr>
        <w:t>。</w:t>
      </w:r>
    </w:p>
    <w:p w:rsidR="00E93DFE" w:rsidRPr="00275518" w:rsidRDefault="00486320" w:rsidP="00E93DFE">
      <w:pPr>
        <w:pStyle w:val="3"/>
        <w:ind w:left="1360" w:hanging="680"/>
      </w:pPr>
      <w:r w:rsidRPr="00275518">
        <w:rPr>
          <w:rFonts w:hint="eastAsia"/>
        </w:rPr>
        <w:t>體育局</w:t>
      </w:r>
      <w:r w:rsidR="006333AD" w:rsidRPr="00275518">
        <w:rPr>
          <w:rFonts w:hint="eastAsia"/>
        </w:rPr>
        <w:t>於</w:t>
      </w:r>
      <w:r w:rsidRPr="00275518">
        <w:rPr>
          <w:rFonts w:hint="eastAsia"/>
        </w:rPr>
        <w:t>撤銷群</w:t>
      </w:r>
      <w:proofErr w:type="gramStart"/>
      <w:r w:rsidRPr="00275518">
        <w:rPr>
          <w:rFonts w:hint="eastAsia"/>
        </w:rPr>
        <w:t>晟</w:t>
      </w:r>
      <w:proofErr w:type="gramEnd"/>
      <w:r w:rsidRPr="00275518">
        <w:rPr>
          <w:rFonts w:hint="eastAsia"/>
        </w:rPr>
        <w:t>公司新案得標權</w:t>
      </w:r>
      <w:r w:rsidR="006333AD" w:rsidRPr="00275518">
        <w:rPr>
          <w:rFonts w:hint="eastAsia"/>
        </w:rPr>
        <w:t>並終止前案契約</w:t>
      </w:r>
      <w:r w:rsidRPr="00275518">
        <w:rPr>
          <w:rFonts w:hint="eastAsia"/>
        </w:rPr>
        <w:t>後</w:t>
      </w:r>
      <w:r w:rsidRPr="00275518">
        <w:rPr>
          <w:rFonts w:hAnsi="標楷體" w:hint="eastAsia"/>
        </w:rPr>
        <w:t>，</w:t>
      </w:r>
      <w:r w:rsidR="006333AD" w:rsidRPr="00275518">
        <w:rPr>
          <w:rFonts w:hAnsi="標楷體" w:hint="eastAsia"/>
        </w:rPr>
        <w:t>群</w:t>
      </w:r>
      <w:proofErr w:type="gramStart"/>
      <w:r w:rsidR="006333AD" w:rsidRPr="00275518">
        <w:rPr>
          <w:rFonts w:hAnsi="標楷體" w:hint="eastAsia"/>
        </w:rPr>
        <w:t>晟</w:t>
      </w:r>
      <w:proofErr w:type="gramEnd"/>
      <w:r w:rsidR="006333AD" w:rsidRPr="00275518">
        <w:rPr>
          <w:rFonts w:hAnsi="標楷體" w:hint="eastAsia"/>
        </w:rPr>
        <w:t>公司因違反停車場法第25及26條規定，</w:t>
      </w:r>
      <w:r w:rsidR="00E40E00" w:rsidRPr="00275518">
        <w:rPr>
          <w:rFonts w:hAnsi="標楷體" w:hint="eastAsia"/>
        </w:rPr>
        <w:t>臺北市停車管理工程處曾</w:t>
      </w:r>
      <w:r w:rsidR="00550D8F" w:rsidRPr="00275518">
        <w:rPr>
          <w:rFonts w:hAnsi="標楷體" w:hint="eastAsia"/>
        </w:rPr>
        <w:t>分別於105年8月11日、8月30日、9月19日、10月6日、10月21日、11月8日</w:t>
      </w:r>
      <w:proofErr w:type="gramStart"/>
      <w:r w:rsidR="00E40E00" w:rsidRPr="00275518">
        <w:rPr>
          <w:rFonts w:hAnsi="標楷體" w:hint="eastAsia"/>
        </w:rPr>
        <w:t>裁罰該公司</w:t>
      </w:r>
      <w:proofErr w:type="gramEnd"/>
      <w:r w:rsidR="00E40E00" w:rsidRPr="00275518">
        <w:rPr>
          <w:rFonts w:hAnsi="標楷體" w:hint="eastAsia"/>
        </w:rPr>
        <w:t>無</w:t>
      </w:r>
      <w:r w:rsidR="006333AD" w:rsidRPr="00275518">
        <w:rPr>
          <w:rFonts w:hAnsi="標楷體" w:hint="eastAsia"/>
        </w:rPr>
        <w:t>證</w:t>
      </w:r>
      <w:r w:rsidR="00E40E00" w:rsidRPr="00275518">
        <w:rPr>
          <w:rFonts w:hAnsi="標楷體" w:hint="eastAsia"/>
        </w:rPr>
        <w:t>營業，</w:t>
      </w:r>
      <w:r w:rsidRPr="00275518">
        <w:rPr>
          <w:rFonts w:hAnsi="標楷體" w:hint="eastAsia"/>
        </w:rPr>
        <w:t>雙方</w:t>
      </w:r>
      <w:r w:rsidR="00E40E00" w:rsidRPr="00275518">
        <w:rPr>
          <w:rFonts w:hAnsi="標楷體" w:hint="eastAsia"/>
        </w:rPr>
        <w:t>並</w:t>
      </w:r>
      <w:r w:rsidRPr="00275518">
        <w:rPr>
          <w:rFonts w:hAnsi="標楷體" w:hint="eastAsia"/>
        </w:rPr>
        <w:t>爭</w:t>
      </w:r>
      <w:proofErr w:type="gramStart"/>
      <w:r w:rsidRPr="00275518">
        <w:rPr>
          <w:rFonts w:hAnsi="標楷體" w:hint="eastAsia"/>
        </w:rPr>
        <w:t>訟</w:t>
      </w:r>
      <w:proofErr w:type="gramEnd"/>
      <w:r w:rsidRPr="00275518">
        <w:rPr>
          <w:rFonts w:hAnsi="標楷體" w:hint="eastAsia"/>
        </w:rPr>
        <w:t>不斷，包括：</w:t>
      </w:r>
      <w:r w:rsidR="00550D8F" w:rsidRPr="00275518">
        <w:rPr>
          <w:rFonts w:hAnsi="標楷體" w:hint="eastAsia"/>
        </w:rPr>
        <w:t>體育局提請返還場地及不當得利民事訴訟、</w:t>
      </w:r>
      <w:proofErr w:type="gramStart"/>
      <w:r w:rsidR="00550D8F" w:rsidRPr="00275518">
        <w:rPr>
          <w:rFonts w:hAnsi="標楷體" w:hint="eastAsia"/>
        </w:rPr>
        <w:t>體育局聲請命</w:t>
      </w:r>
      <w:proofErr w:type="gramEnd"/>
      <w:r w:rsidR="00550D8F" w:rsidRPr="00275518">
        <w:rPr>
          <w:rFonts w:hAnsi="標楷體" w:hint="eastAsia"/>
        </w:rPr>
        <w:t>群</w:t>
      </w:r>
      <w:proofErr w:type="gramStart"/>
      <w:r w:rsidR="00550D8F" w:rsidRPr="00275518">
        <w:rPr>
          <w:rFonts w:hAnsi="標楷體" w:hint="eastAsia"/>
        </w:rPr>
        <w:t>晟</w:t>
      </w:r>
      <w:proofErr w:type="gramEnd"/>
      <w:r w:rsidR="00550D8F" w:rsidRPr="00275518">
        <w:rPr>
          <w:rFonts w:hAnsi="標楷體" w:hint="eastAsia"/>
        </w:rPr>
        <w:t>公司離場假處分再抗告、</w:t>
      </w:r>
      <w:proofErr w:type="gramStart"/>
      <w:r w:rsidR="00550D8F" w:rsidRPr="00275518">
        <w:rPr>
          <w:rFonts w:hAnsi="標楷體" w:hint="eastAsia"/>
        </w:rPr>
        <w:t>體育局聲請</w:t>
      </w:r>
      <w:proofErr w:type="gramEnd"/>
      <w:r w:rsidR="00550D8F" w:rsidRPr="00275518">
        <w:rPr>
          <w:rFonts w:hAnsi="標楷體" w:hint="eastAsia"/>
        </w:rPr>
        <w:t>權利金強制執行（</w:t>
      </w:r>
      <w:r w:rsidR="00D114C2" w:rsidRPr="00275518">
        <w:rPr>
          <w:rFonts w:hAnsi="標楷體" w:hint="eastAsia"/>
        </w:rPr>
        <w:t>群</w:t>
      </w:r>
      <w:proofErr w:type="gramStart"/>
      <w:r w:rsidR="00D114C2" w:rsidRPr="00275518">
        <w:rPr>
          <w:rFonts w:hAnsi="標楷體" w:hint="eastAsia"/>
        </w:rPr>
        <w:t>晟</w:t>
      </w:r>
      <w:proofErr w:type="gramEnd"/>
      <w:r w:rsidR="00D114C2" w:rsidRPr="00275518">
        <w:rPr>
          <w:rFonts w:hAnsi="標楷體" w:hint="eastAsia"/>
        </w:rPr>
        <w:t>公司繳納擔保金，本件停止執行</w:t>
      </w:r>
      <w:r w:rsidR="00550D8F" w:rsidRPr="00275518">
        <w:rPr>
          <w:rFonts w:hAnsi="標楷體" w:hint="eastAsia"/>
        </w:rPr>
        <w:t>）、</w:t>
      </w:r>
      <w:r w:rsidR="006333AD" w:rsidRPr="00275518">
        <w:rPr>
          <w:rFonts w:hAnsi="標楷體" w:hint="eastAsia"/>
        </w:rPr>
        <w:t>群</w:t>
      </w:r>
      <w:proofErr w:type="gramStart"/>
      <w:r w:rsidR="006333AD" w:rsidRPr="00275518">
        <w:rPr>
          <w:rFonts w:hAnsi="標楷體" w:hint="eastAsia"/>
        </w:rPr>
        <w:t>晟</w:t>
      </w:r>
      <w:proofErr w:type="gramEnd"/>
      <w:r w:rsidR="006333AD" w:rsidRPr="00275518">
        <w:rPr>
          <w:rFonts w:hAnsi="標楷體" w:hint="eastAsia"/>
        </w:rPr>
        <w:t>公司妨害公務等刑事告訴、</w:t>
      </w:r>
      <w:r w:rsidR="00D114C2" w:rsidRPr="00275518">
        <w:rPr>
          <w:rFonts w:hAnsi="標楷體" w:hint="eastAsia"/>
        </w:rPr>
        <w:t>群</w:t>
      </w:r>
      <w:proofErr w:type="gramStart"/>
      <w:r w:rsidR="00D114C2" w:rsidRPr="00275518">
        <w:rPr>
          <w:rFonts w:hAnsi="標楷體" w:hint="eastAsia"/>
        </w:rPr>
        <w:t>晟</w:t>
      </w:r>
      <w:proofErr w:type="gramEnd"/>
      <w:r w:rsidR="00D114C2" w:rsidRPr="00275518">
        <w:rPr>
          <w:rFonts w:hAnsi="標楷體" w:hint="eastAsia"/>
        </w:rPr>
        <w:t>公司聲請繼續營業假處分再抗告、群</w:t>
      </w:r>
      <w:proofErr w:type="gramStart"/>
      <w:r w:rsidR="00D114C2" w:rsidRPr="00275518">
        <w:rPr>
          <w:rFonts w:hAnsi="標楷體" w:hint="eastAsia"/>
        </w:rPr>
        <w:t>晟</w:t>
      </w:r>
      <w:proofErr w:type="gramEnd"/>
      <w:r w:rsidR="00D114C2" w:rsidRPr="00275518">
        <w:rPr>
          <w:rFonts w:hAnsi="標楷體" w:hint="eastAsia"/>
        </w:rPr>
        <w:t>公司提起債務人異議之訴、</w:t>
      </w:r>
      <w:r w:rsidR="006F5943" w:rsidRPr="00275518">
        <w:rPr>
          <w:rFonts w:hAnsi="標楷體" w:hint="eastAsia"/>
        </w:rPr>
        <w:t>群</w:t>
      </w:r>
      <w:proofErr w:type="gramStart"/>
      <w:r w:rsidR="006F5943" w:rsidRPr="00275518">
        <w:rPr>
          <w:rFonts w:hAnsi="標楷體" w:hint="eastAsia"/>
        </w:rPr>
        <w:t>晟</w:t>
      </w:r>
      <w:proofErr w:type="gramEnd"/>
      <w:r w:rsidR="006F5943" w:rsidRPr="00275518">
        <w:rPr>
          <w:rFonts w:hAnsi="標楷體" w:hint="eastAsia"/>
        </w:rPr>
        <w:t>公司提起確認契約關係存在</w:t>
      </w:r>
      <w:proofErr w:type="gramStart"/>
      <w:r w:rsidR="006F5943" w:rsidRPr="00275518">
        <w:rPr>
          <w:rFonts w:hAnsi="標楷體" w:hint="eastAsia"/>
        </w:rPr>
        <w:t>之訴</w:t>
      </w:r>
      <w:r w:rsidR="00DE1518" w:rsidRPr="00275518">
        <w:rPr>
          <w:rFonts w:hAnsi="標楷體" w:hint="eastAsia"/>
        </w:rPr>
        <w:t>等</w:t>
      </w:r>
      <w:proofErr w:type="gramEnd"/>
      <w:r w:rsidR="00DE1518" w:rsidRPr="00275518">
        <w:rPr>
          <w:rFonts w:hAnsi="標楷體" w:hint="eastAsia"/>
        </w:rPr>
        <w:t>，以上</w:t>
      </w:r>
      <w:proofErr w:type="gramStart"/>
      <w:r w:rsidR="00DE1518" w:rsidRPr="00275518">
        <w:rPr>
          <w:rFonts w:hAnsi="標楷體" w:hint="eastAsia"/>
        </w:rPr>
        <w:t>均於</w:t>
      </w:r>
      <w:r w:rsidR="006333AD" w:rsidRPr="00275518">
        <w:rPr>
          <w:rFonts w:hAnsi="標楷體" w:hint="eastAsia"/>
        </w:rPr>
        <w:t>地</w:t>
      </w:r>
      <w:proofErr w:type="gramEnd"/>
      <w:r w:rsidR="006333AD" w:rsidRPr="00275518">
        <w:rPr>
          <w:rFonts w:hAnsi="標楷體" w:hint="eastAsia"/>
        </w:rPr>
        <w:t>檢偵辦或</w:t>
      </w:r>
      <w:r w:rsidR="00DE1518" w:rsidRPr="00275518">
        <w:rPr>
          <w:rFonts w:hAnsi="標楷體" w:hint="eastAsia"/>
        </w:rPr>
        <w:t>法院審理中。針對本案爭</w:t>
      </w:r>
      <w:proofErr w:type="gramStart"/>
      <w:r w:rsidR="00DE1518" w:rsidRPr="00275518">
        <w:rPr>
          <w:rFonts w:hAnsi="標楷體" w:hint="eastAsia"/>
        </w:rPr>
        <w:t>訟</w:t>
      </w:r>
      <w:proofErr w:type="gramEnd"/>
      <w:r w:rsidR="00DE1518" w:rsidRPr="00275518">
        <w:rPr>
          <w:rFonts w:hAnsi="標楷體" w:hint="eastAsia"/>
        </w:rPr>
        <w:t>不斷，</w:t>
      </w:r>
      <w:proofErr w:type="gramStart"/>
      <w:r w:rsidR="00DE1518" w:rsidRPr="00275518">
        <w:rPr>
          <w:rFonts w:hAnsi="標楷體" w:hint="eastAsia"/>
        </w:rPr>
        <w:t>恐損及</w:t>
      </w:r>
      <w:proofErr w:type="gramEnd"/>
      <w:r w:rsidR="00DE1518" w:rsidRPr="00275518">
        <w:rPr>
          <w:rFonts w:hAnsi="標楷體" w:hint="eastAsia"/>
        </w:rPr>
        <w:t>政府形象，本院</w:t>
      </w:r>
      <w:proofErr w:type="gramStart"/>
      <w:r w:rsidR="00DE1518" w:rsidRPr="00275518">
        <w:rPr>
          <w:rFonts w:hAnsi="標楷體" w:hint="eastAsia"/>
        </w:rPr>
        <w:t>詢</w:t>
      </w:r>
      <w:proofErr w:type="gramEnd"/>
      <w:r w:rsidR="00DE1518" w:rsidRPr="00275518">
        <w:rPr>
          <w:rFonts w:hAnsi="標楷體" w:hint="eastAsia"/>
        </w:rPr>
        <w:t>據臺北市陳景峻副市長說明略</w:t>
      </w:r>
      <w:proofErr w:type="gramStart"/>
      <w:r w:rsidR="00DE1518" w:rsidRPr="00275518">
        <w:rPr>
          <w:rFonts w:hAnsi="標楷體" w:hint="eastAsia"/>
        </w:rPr>
        <w:t>以</w:t>
      </w:r>
      <w:proofErr w:type="gramEnd"/>
      <w:r w:rsidR="00DE1518" w:rsidRPr="00275518">
        <w:rPr>
          <w:rFonts w:hAnsi="標楷體" w:hint="eastAsia"/>
        </w:rPr>
        <w:t>：「我同意行政機關儘量不要與民眾興</w:t>
      </w:r>
      <w:proofErr w:type="gramStart"/>
      <w:r w:rsidR="00DE1518" w:rsidRPr="00275518">
        <w:rPr>
          <w:rFonts w:hAnsi="標楷體" w:hint="eastAsia"/>
        </w:rPr>
        <w:t>訟</w:t>
      </w:r>
      <w:proofErr w:type="gramEnd"/>
      <w:r w:rsidR="00DE1518" w:rsidRPr="00275518">
        <w:rPr>
          <w:rFonts w:hAnsi="標楷體" w:hint="eastAsia"/>
        </w:rPr>
        <w:t>較好，如果新案與群</w:t>
      </w:r>
      <w:proofErr w:type="gramStart"/>
      <w:r w:rsidR="00DE1518" w:rsidRPr="00275518">
        <w:rPr>
          <w:rFonts w:hAnsi="標楷體" w:hint="eastAsia"/>
        </w:rPr>
        <w:t>晟</w:t>
      </w:r>
      <w:proofErr w:type="gramEnd"/>
      <w:r w:rsidR="00DE1518" w:rsidRPr="00275518">
        <w:rPr>
          <w:rFonts w:hAnsi="標楷體" w:hint="eastAsia"/>
        </w:rPr>
        <w:t>公司簽約，恐怕有圖利之問題，我們願意與群</w:t>
      </w:r>
      <w:proofErr w:type="gramStart"/>
      <w:r w:rsidR="00DE1518" w:rsidRPr="00275518">
        <w:rPr>
          <w:rFonts w:hAnsi="標楷體" w:hint="eastAsia"/>
        </w:rPr>
        <w:t>晟</w:t>
      </w:r>
      <w:proofErr w:type="gramEnd"/>
      <w:r w:rsidR="00DE1518" w:rsidRPr="00275518">
        <w:rPr>
          <w:rFonts w:hAnsi="標楷體" w:hint="eastAsia"/>
        </w:rPr>
        <w:t>公司和解，會後會請體育局再切實檢討。」</w:t>
      </w:r>
    </w:p>
    <w:p w:rsidR="00117E63" w:rsidRPr="00275518" w:rsidRDefault="00DE1518" w:rsidP="00E93DFE">
      <w:pPr>
        <w:pStyle w:val="3"/>
        <w:ind w:left="1360" w:hanging="680"/>
      </w:pPr>
      <w:r w:rsidRPr="00275518">
        <w:rPr>
          <w:rFonts w:hint="eastAsia"/>
        </w:rPr>
        <w:t>綜上，體育局於105年3月19日終止前案契約後，任由群</w:t>
      </w:r>
      <w:proofErr w:type="gramStart"/>
      <w:r w:rsidRPr="00275518">
        <w:rPr>
          <w:rFonts w:hint="eastAsia"/>
        </w:rPr>
        <w:t>晟</w:t>
      </w:r>
      <w:proofErr w:type="gramEnd"/>
      <w:r w:rsidRPr="00275518">
        <w:rPr>
          <w:rFonts w:hint="eastAsia"/>
        </w:rPr>
        <w:t>公司無約經營管理至同年12月1日，</w:t>
      </w:r>
      <w:r w:rsidR="00CF57A0" w:rsidRPr="00275518">
        <w:rPr>
          <w:rFonts w:hint="eastAsia"/>
        </w:rPr>
        <w:t>期間長達近9個月</w:t>
      </w:r>
      <w:r w:rsidR="00CF57A0" w:rsidRPr="00275518">
        <w:rPr>
          <w:rFonts w:hAnsi="標楷體" w:hint="eastAsia"/>
        </w:rPr>
        <w:t>，</w:t>
      </w:r>
      <w:r w:rsidRPr="00275518">
        <w:rPr>
          <w:rFonts w:hint="eastAsia"/>
        </w:rPr>
        <w:t>雙方爭</w:t>
      </w:r>
      <w:proofErr w:type="gramStart"/>
      <w:r w:rsidRPr="00275518">
        <w:rPr>
          <w:rFonts w:hint="eastAsia"/>
        </w:rPr>
        <w:t>訟</w:t>
      </w:r>
      <w:proofErr w:type="gramEnd"/>
      <w:r w:rsidRPr="00275518">
        <w:rPr>
          <w:rFonts w:hint="eastAsia"/>
        </w:rPr>
        <w:t>不斷，嚴重損及政府</w:t>
      </w:r>
      <w:r w:rsidR="00CF57A0" w:rsidRPr="00275518">
        <w:rPr>
          <w:rFonts w:hint="eastAsia"/>
        </w:rPr>
        <w:t>威信暨</w:t>
      </w:r>
      <w:r w:rsidRPr="00275518">
        <w:rPr>
          <w:rFonts w:hint="eastAsia"/>
        </w:rPr>
        <w:t>權益，顯有</w:t>
      </w:r>
      <w:proofErr w:type="gramStart"/>
      <w:r w:rsidRPr="00275518">
        <w:rPr>
          <w:rFonts w:hint="eastAsia"/>
        </w:rPr>
        <w:t>怠</w:t>
      </w:r>
      <w:proofErr w:type="gramEnd"/>
      <w:r w:rsidRPr="00275518">
        <w:rPr>
          <w:rFonts w:hint="eastAsia"/>
        </w:rPr>
        <w:t>失</w:t>
      </w:r>
      <w:r w:rsidRPr="00275518">
        <w:rPr>
          <w:rFonts w:hAnsi="標楷體" w:hint="eastAsia"/>
        </w:rPr>
        <w:t>。</w:t>
      </w:r>
    </w:p>
    <w:p w:rsidR="00CF57A0" w:rsidRPr="00275518" w:rsidRDefault="00CF57A0" w:rsidP="00CF57A0">
      <w:pPr>
        <w:pStyle w:val="2"/>
        <w:numPr>
          <w:ilvl w:val="0"/>
          <w:numId w:val="0"/>
        </w:numPr>
        <w:ind w:left="1045"/>
        <w:rPr>
          <w:b/>
        </w:rPr>
      </w:pPr>
    </w:p>
    <w:p w:rsidR="00E93DFE" w:rsidRPr="00275518" w:rsidRDefault="00E93DFE" w:rsidP="00E93DFE">
      <w:pPr>
        <w:pStyle w:val="2"/>
        <w:rPr>
          <w:b/>
        </w:rPr>
      </w:pPr>
      <w:r w:rsidRPr="00275518">
        <w:rPr>
          <w:rFonts w:hint="eastAsia"/>
          <w:b/>
        </w:rPr>
        <w:t>本停車場新案開標過程</w:t>
      </w:r>
      <w:r w:rsidRPr="00275518">
        <w:rPr>
          <w:rFonts w:hAnsi="標楷體" w:hint="eastAsia"/>
          <w:b/>
        </w:rPr>
        <w:t>，</w:t>
      </w:r>
      <w:r w:rsidR="008F3176" w:rsidRPr="00275518">
        <w:rPr>
          <w:rFonts w:hAnsi="標楷體" w:hint="eastAsia"/>
          <w:b/>
        </w:rPr>
        <w:t>體育局運動設施科</w:t>
      </w:r>
      <w:r w:rsidRPr="00275518">
        <w:rPr>
          <w:rFonts w:hint="eastAsia"/>
          <w:b/>
        </w:rPr>
        <w:t>胡雅雯</w:t>
      </w:r>
      <w:r w:rsidR="008F3176" w:rsidRPr="00275518">
        <w:rPr>
          <w:rFonts w:hint="eastAsia"/>
          <w:b/>
        </w:rPr>
        <w:t>科</w:t>
      </w:r>
      <w:r w:rsidR="008F3176" w:rsidRPr="00275518">
        <w:rPr>
          <w:rFonts w:hint="eastAsia"/>
          <w:b/>
        </w:rPr>
        <w:lastRenderedPageBreak/>
        <w:t>員</w:t>
      </w:r>
      <w:r w:rsidRPr="00275518">
        <w:rPr>
          <w:rFonts w:hint="eastAsia"/>
          <w:b/>
        </w:rPr>
        <w:t>曾對群</w:t>
      </w:r>
      <w:proofErr w:type="gramStart"/>
      <w:r w:rsidRPr="00275518">
        <w:rPr>
          <w:rFonts w:hint="eastAsia"/>
          <w:b/>
        </w:rPr>
        <w:t>晟</w:t>
      </w:r>
      <w:proofErr w:type="gramEnd"/>
      <w:r w:rsidRPr="00275518">
        <w:rPr>
          <w:rFonts w:hint="eastAsia"/>
          <w:b/>
        </w:rPr>
        <w:t>公司參標資格提出質疑</w:t>
      </w:r>
      <w:r w:rsidRPr="00275518">
        <w:rPr>
          <w:rFonts w:hAnsi="標楷體" w:hint="eastAsia"/>
          <w:b/>
        </w:rPr>
        <w:t>，</w:t>
      </w:r>
      <w:r w:rsidRPr="00275518">
        <w:rPr>
          <w:rFonts w:hint="eastAsia"/>
          <w:b/>
        </w:rPr>
        <w:t>表示其於前案仍有積欠權利金情形</w:t>
      </w:r>
      <w:r w:rsidRPr="00275518">
        <w:rPr>
          <w:rFonts w:hAnsi="標楷體" w:hint="eastAsia"/>
          <w:b/>
        </w:rPr>
        <w:t>，惟開標主持人</w:t>
      </w:r>
      <w:r w:rsidR="008F3176" w:rsidRPr="00275518">
        <w:rPr>
          <w:rFonts w:hAnsi="標楷體" w:hint="eastAsia"/>
          <w:b/>
        </w:rPr>
        <w:t>秘書室林彥良主任未詳查欠款</w:t>
      </w:r>
      <w:r w:rsidR="00831D88" w:rsidRPr="00275518">
        <w:rPr>
          <w:rFonts w:hAnsi="標楷體" w:hint="eastAsia"/>
          <w:b/>
        </w:rPr>
        <w:t>金額</w:t>
      </w:r>
      <w:r w:rsidR="008F3176" w:rsidRPr="00275518">
        <w:rPr>
          <w:rFonts w:hAnsi="標楷體" w:hint="eastAsia"/>
          <w:b/>
        </w:rPr>
        <w:t>，即率</w:t>
      </w:r>
      <w:proofErr w:type="gramStart"/>
      <w:r w:rsidR="008F3176" w:rsidRPr="00275518">
        <w:rPr>
          <w:rFonts w:hAnsi="標楷體" w:hint="eastAsia"/>
          <w:b/>
        </w:rPr>
        <w:t>爾決標予</w:t>
      </w:r>
      <w:proofErr w:type="gramEnd"/>
      <w:r w:rsidR="008F3176" w:rsidRPr="00275518">
        <w:rPr>
          <w:rFonts w:hAnsi="標楷體" w:hint="eastAsia"/>
          <w:b/>
        </w:rPr>
        <w:t>該公司，嗣後兩</w:t>
      </w:r>
      <w:proofErr w:type="gramStart"/>
      <w:r w:rsidR="008F3176" w:rsidRPr="00275518">
        <w:rPr>
          <w:rFonts w:hAnsi="標楷體" w:hint="eastAsia"/>
          <w:b/>
        </w:rPr>
        <w:t>人均遭懲處</w:t>
      </w:r>
      <w:proofErr w:type="gramEnd"/>
      <w:r w:rsidR="008F3176" w:rsidRPr="00275518">
        <w:rPr>
          <w:rFonts w:hAnsi="標楷體" w:hint="eastAsia"/>
          <w:b/>
        </w:rPr>
        <w:t>申誡1次，其懲處似有</w:t>
      </w:r>
      <w:r w:rsidR="00CF57A0" w:rsidRPr="00275518">
        <w:rPr>
          <w:rFonts w:hAnsi="標楷體" w:hint="eastAsia"/>
          <w:b/>
        </w:rPr>
        <w:t>違比例原則</w:t>
      </w:r>
      <w:r w:rsidR="008F3176" w:rsidRPr="00275518">
        <w:rPr>
          <w:rFonts w:hAnsi="標楷體" w:hint="eastAsia"/>
          <w:b/>
        </w:rPr>
        <w:t>，應切實檢討：</w:t>
      </w:r>
    </w:p>
    <w:p w:rsidR="008F3176" w:rsidRPr="00275518" w:rsidRDefault="00C83D10" w:rsidP="008F3176">
      <w:pPr>
        <w:pStyle w:val="3"/>
        <w:ind w:left="1360" w:hanging="680"/>
      </w:pPr>
      <w:r w:rsidRPr="00275518">
        <w:rPr>
          <w:rFonts w:hint="eastAsia"/>
        </w:rPr>
        <w:t>查體育局運動設施科胡雅雯科員係</w:t>
      </w:r>
      <w:r w:rsidR="00831D88" w:rsidRPr="00275518">
        <w:rPr>
          <w:rFonts w:hint="eastAsia"/>
        </w:rPr>
        <w:t>自</w:t>
      </w:r>
      <w:r w:rsidRPr="00275518">
        <w:rPr>
          <w:rFonts w:hint="eastAsia"/>
        </w:rPr>
        <w:t>104年12月1 日起</w:t>
      </w:r>
      <w:r w:rsidRPr="00275518">
        <w:rPr>
          <w:rFonts w:hAnsi="標楷體" w:hint="eastAsia"/>
        </w:rPr>
        <w:t>，</w:t>
      </w:r>
      <w:r w:rsidRPr="00275518">
        <w:rPr>
          <w:rFonts w:hint="eastAsia"/>
        </w:rPr>
        <w:t>接續辦理該局轄管</w:t>
      </w:r>
      <w:proofErr w:type="gramStart"/>
      <w:r w:rsidR="00935F5B" w:rsidRPr="00275518">
        <w:rPr>
          <w:rFonts w:hint="eastAsia"/>
        </w:rPr>
        <w:t>臺</w:t>
      </w:r>
      <w:proofErr w:type="gramEnd"/>
      <w:r w:rsidR="00935F5B" w:rsidRPr="00275518">
        <w:rPr>
          <w:rFonts w:hint="eastAsia"/>
        </w:rPr>
        <w:t>北田徑場及</w:t>
      </w:r>
      <w:proofErr w:type="gramStart"/>
      <w:r w:rsidR="00935F5B" w:rsidRPr="00275518">
        <w:rPr>
          <w:rFonts w:hint="eastAsia"/>
        </w:rPr>
        <w:t>臺</w:t>
      </w:r>
      <w:proofErr w:type="gramEnd"/>
      <w:r w:rsidR="00935F5B" w:rsidRPr="00275518">
        <w:rPr>
          <w:rFonts w:hint="eastAsia"/>
        </w:rPr>
        <w:t>北體育館停車場委外經營管理案</w:t>
      </w:r>
      <w:r w:rsidR="00935F5B" w:rsidRPr="00275518">
        <w:rPr>
          <w:rFonts w:hAnsi="標楷體" w:hint="eastAsia"/>
        </w:rPr>
        <w:t>。</w:t>
      </w:r>
      <w:r w:rsidR="002A1C6F" w:rsidRPr="00275518">
        <w:rPr>
          <w:rFonts w:hAnsi="標楷體" w:hint="eastAsia"/>
        </w:rPr>
        <w:t>該局於</w:t>
      </w:r>
      <w:r w:rsidR="00935F5B" w:rsidRPr="00275518">
        <w:rPr>
          <w:rFonts w:hAnsi="標楷體" w:hint="eastAsia"/>
        </w:rPr>
        <w:t>105年1月12日</w:t>
      </w:r>
      <w:r w:rsidR="002A1C6F" w:rsidRPr="00275518">
        <w:rPr>
          <w:rFonts w:hAnsi="標楷體" w:hint="eastAsia"/>
        </w:rPr>
        <w:t>「</w:t>
      </w:r>
      <w:proofErr w:type="gramStart"/>
      <w:r w:rsidR="002A1C6F" w:rsidRPr="00275518">
        <w:rPr>
          <w:rFonts w:hAnsi="標楷體" w:hint="eastAsia"/>
        </w:rPr>
        <w:t>臺</w:t>
      </w:r>
      <w:proofErr w:type="gramEnd"/>
      <w:r w:rsidR="002A1C6F" w:rsidRPr="00275518">
        <w:rPr>
          <w:rFonts w:hAnsi="標楷體" w:hint="eastAsia"/>
        </w:rPr>
        <w:t>北田徑場、</w:t>
      </w:r>
      <w:proofErr w:type="gramStart"/>
      <w:r w:rsidR="002A1C6F" w:rsidRPr="00275518">
        <w:rPr>
          <w:rFonts w:hAnsi="標楷體" w:hint="eastAsia"/>
        </w:rPr>
        <w:t>臺</w:t>
      </w:r>
      <w:proofErr w:type="gramEnd"/>
      <w:r w:rsidR="002A1C6F" w:rsidRPr="00275518">
        <w:rPr>
          <w:rFonts w:hAnsi="標楷體" w:hint="eastAsia"/>
        </w:rPr>
        <w:t>北體育館、</w:t>
      </w:r>
      <w:proofErr w:type="gramStart"/>
      <w:r w:rsidR="002A1C6F" w:rsidRPr="00275518">
        <w:rPr>
          <w:rFonts w:hAnsi="標楷體" w:hint="eastAsia"/>
        </w:rPr>
        <w:t>臺</w:t>
      </w:r>
      <w:proofErr w:type="gramEnd"/>
      <w:r w:rsidR="002A1C6F" w:rsidRPr="00275518">
        <w:rPr>
          <w:rFonts w:hAnsi="標楷體" w:hint="eastAsia"/>
        </w:rPr>
        <w:t>北網球場等3處停車場委託經營案」開標過程，</w:t>
      </w:r>
      <w:r w:rsidR="00E258C4" w:rsidRPr="00275518">
        <w:rPr>
          <w:rFonts w:hAnsi="標楷體" w:hint="eastAsia"/>
        </w:rPr>
        <w:t>胡雅雯科員</w:t>
      </w:r>
      <w:r w:rsidR="002A1C6F" w:rsidRPr="00275518">
        <w:rPr>
          <w:rFonts w:hAnsi="標楷體" w:hint="eastAsia"/>
        </w:rPr>
        <w:t>曾對群</w:t>
      </w:r>
      <w:proofErr w:type="gramStart"/>
      <w:r w:rsidR="002A1C6F" w:rsidRPr="00275518">
        <w:rPr>
          <w:rFonts w:hAnsi="標楷體" w:hint="eastAsia"/>
        </w:rPr>
        <w:t>晟</w:t>
      </w:r>
      <w:proofErr w:type="gramEnd"/>
      <w:r w:rsidR="002A1C6F" w:rsidRPr="00275518">
        <w:rPr>
          <w:rFonts w:hAnsi="標楷體" w:hint="eastAsia"/>
        </w:rPr>
        <w:t>公司參標資格提出質疑，表示其於前案仍有積欠權利金情形，惟當日開標主持人秘書室林彥良主任於未詳查</w:t>
      </w:r>
      <w:r w:rsidR="00831D88" w:rsidRPr="00275518">
        <w:rPr>
          <w:rFonts w:hAnsi="標楷體" w:hint="eastAsia"/>
        </w:rPr>
        <w:t>確切</w:t>
      </w:r>
      <w:r w:rsidR="002A1C6F" w:rsidRPr="00275518">
        <w:rPr>
          <w:rFonts w:hAnsi="標楷體" w:hint="eastAsia"/>
        </w:rPr>
        <w:t>欠款</w:t>
      </w:r>
      <w:r w:rsidR="00831D88" w:rsidRPr="00275518">
        <w:rPr>
          <w:rFonts w:hAnsi="標楷體" w:hint="eastAsia"/>
        </w:rPr>
        <w:t>金額</w:t>
      </w:r>
      <w:r w:rsidR="002A1C6F" w:rsidRPr="00275518">
        <w:rPr>
          <w:rFonts w:hAnsi="標楷體" w:hint="eastAsia"/>
        </w:rPr>
        <w:t>情況下，即</w:t>
      </w:r>
      <w:proofErr w:type="gramStart"/>
      <w:r w:rsidR="002A1C6F" w:rsidRPr="00275518">
        <w:rPr>
          <w:rFonts w:hAnsi="標楷體" w:hint="eastAsia"/>
        </w:rPr>
        <w:t>率爾決標</w:t>
      </w:r>
      <w:proofErr w:type="gramEnd"/>
      <w:r w:rsidR="00831D88" w:rsidRPr="00275518">
        <w:rPr>
          <w:rFonts w:hAnsi="標楷體" w:hint="eastAsia"/>
        </w:rPr>
        <w:t>由</w:t>
      </w:r>
      <w:r w:rsidR="002A1C6F" w:rsidRPr="00275518">
        <w:rPr>
          <w:rFonts w:hAnsi="標楷體" w:hint="eastAsia"/>
        </w:rPr>
        <w:t>該公司</w:t>
      </w:r>
      <w:r w:rsidR="00831D88" w:rsidRPr="00275518">
        <w:rPr>
          <w:rFonts w:hAnsi="標楷體" w:hint="eastAsia"/>
        </w:rPr>
        <w:t>得標承攬新案</w:t>
      </w:r>
      <w:r w:rsidR="002A1C6F" w:rsidRPr="00275518">
        <w:rPr>
          <w:rFonts w:hAnsi="標楷體" w:hint="eastAsia"/>
        </w:rPr>
        <w:t>，後續並衍生諸多爭議。</w:t>
      </w:r>
      <w:proofErr w:type="gramStart"/>
      <w:r w:rsidR="002A1C6F" w:rsidRPr="00275518">
        <w:rPr>
          <w:rFonts w:hAnsi="標楷體" w:hint="eastAsia"/>
        </w:rPr>
        <w:t>嗣</w:t>
      </w:r>
      <w:proofErr w:type="gramEnd"/>
      <w:r w:rsidR="002A1C6F" w:rsidRPr="00275518">
        <w:rPr>
          <w:rFonts w:hAnsi="標楷體" w:hint="eastAsia"/>
        </w:rPr>
        <w:t>經體育局於</w:t>
      </w:r>
      <w:r w:rsidR="00E258C4" w:rsidRPr="00275518">
        <w:rPr>
          <w:rFonts w:hAnsi="標楷體" w:hint="eastAsia"/>
        </w:rPr>
        <w:t>105年7月4日以北市體人字第10534082600號令懲處胡雅雯科員、林彥良主任各申誡1次。</w:t>
      </w:r>
    </w:p>
    <w:p w:rsidR="008F3176" w:rsidRPr="00275518" w:rsidRDefault="007075F5" w:rsidP="008F3176">
      <w:pPr>
        <w:pStyle w:val="3"/>
        <w:ind w:left="1360" w:hanging="680"/>
      </w:pPr>
      <w:r w:rsidRPr="00275518">
        <w:rPr>
          <w:rFonts w:hint="eastAsia"/>
        </w:rPr>
        <w:t>針對「新案開標時，胡雅雯科員曾對群</w:t>
      </w:r>
      <w:proofErr w:type="gramStart"/>
      <w:r w:rsidRPr="00275518">
        <w:rPr>
          <w:rFonts w:hint="eastAsia"/>
        </w:rPr>
        <w:t>晟</w:t>
      </w:r>
      <w:proofErr w:type="gramEnd"/>
      <w:r w:rsidRPr="00275518">
        <w:rPr>
          <w:rFonts w:hint="eastAsia"/>
        </w:rPr>
        <w:t>公司資格提出質疑其於前案仍有權利金欠款情事，惟秘書室林彥良主任並未詳查，</w:t>
      </w:r>
      <w:proofErr w:type="gramStart"/>
      <w:r w:rsidRPr="00275518">
        <w:rPr>
          <w:rFonts w:hint="eastAsia"/>
        </w:rPr>
        <w:t>即予決標</w:t>
      </w:r>
      <w:proofErr w:type="gramEnd"/>
      <w:r w:rsidRPr="00275518">
        <w:rPr>
          <w:rFonts w:hint="eastAsia"/>
        </w:rPr>
        <w:t>？」部分，本院</w:t>
      </w:r>
      <w:proofErr w:type="gramStart"/>
      <w:r w:rsidRPr="00275518">
        <w:rPr>
          <w:rFonts w:hint="eastAsia"/>
        </w:rPr>
        <w:t>詢</w:t>
      </w:r>
      <w:proofErr w:type="gramEnd"/>
      <w:r w:rsidRPr="00275518">
        <w:rPr>
          <w:rFonts w:hint="eastAsia"/>
        </w:rPr>
        <w:t>據體育局秘書室林彥良主任說明略</w:t>
      </w:r>
      <w:proofErr w:type="gramStart"/>
      <w:r w:rsidRPr="00275518">
        <w:rPr>
          <w:rFonts w:hint="eastAsia"/>
        </w:rPr>
        <w:t>以</w:t>
      </w:r>
      <w:proofErr w:type="gramEnd"/>
      <w:r w:rsidRPr="00275518">
        <w:rPr>
          <w:rFonts w:hint="eastAsia"/>
        </w:rPr>
        <w:t>：「</w:t>
      </w:r>
      <w:r w:rsidR="00831D88" w:rsidRPr="00275518">
        <w:rPr>
          <w:rFonts w:hint="eastAsia"/>
        </w:rPr>
        <w:t>開標過程詳如履</w:t>
      </w:r>
      <w:proofErr w:type="gramStart"/>
      <w:r w:rsidR="00831D88" w:rsidRPr="00275518">
        <w:rPr>
          <w:rFonts w:hint="eastAsia"/>
        </w:rPr>
        <w:t>勘</w:t>
      </w:r>
      <w:proofErr w:type="gramEnd"/>
      <w:r w:rsidR="00831D88" w:rsidRPr="00275518">
        <w:rPr>
          <w:rFonts w:hint="eastAsia"/>
        </w:rPr>
        <w:t>簡報</w:t>
      </w:r>
      <w:r w:rsidR="00831D88" w:rsidRPr="00275518">
        <w:rPr>
          <w:rFonts w:hAnsi="標楷體" w:hint="eastAsia"/>
        </w:rPr>
        <w:t>，另</w:t>
      </w:r>
      <w:r w:rsidRPr="00275518">
        <w:rPr>
          <w:rFonts w:hint="eastAsia"/>
        </w:rPr>
        <w:t>主要係經驗不足，且積欠金額業務單位並無法短時間統計出來，故仍宣布繼續開標。目前已深自檢討並修訂開標過程注意事項，以避免類此事件發生。」另針對「本案權利金積欠已久，為何未即時告知秘書室林彥良主任？」部分，本院</w:t>
      </w:r>
      <w:proofErr w:type="gramStart"/>
      <w:r w:rsidRPr="00275518">
        <w:rPr>
          <w:rFonts w:hint="eastAsia"/>
        </w:rPr>
        <w:t>詢</w:t>
      </w:r>
      <w:proofErr w:type="gramEnd"/>
      <w:r w:rsidRPr="00275518">
        <w:rPr>
          <w:rFonts w:hint="eastAsia"/>
        </w:rPr>
        <w:t>據體育局運動設施科吳偉銘科長說明略</w:t>
      </w:r>
      <w:proofErr w:type="gramStart"/>
      <w:r w:rsidRPr="00275518">
        <w:rPr>
          <w:rFonts w:hint="eastAsia"/>
        </w:rPr>
        <w:t>以</w:t>
      </w:r>
      <w:proofErr w:type="gramEnd"/>
      <w:r w:rsidRPr="00275518">
        <w:rPr>
          <w:rFonts w:hint="eastAsia"/>
        </w:rPr>
        <w:t>：「廠商104年1月開始欠款，迄新案開標歷經1年，主要係胡雅雯及承辦</w:t>
      </w:r>
      <w:proofErr w:type="gramStart"/>
      <w:r w:rsidRPr="00275518">
        <w:rPr>
          <w:rFonts w:hint="eastAsia"/>
        </w:rPr>
        <w:t>科長均剛接辦</w:t>
      </w:r>
      <w:proofErr w:type="gramEnd"/>
      <w:r w:rsidRPr="00275518">
        <w:rPr>
          <w:rFonts w:hint="eastAsia"/>
        </w:rPr>
        <w:t>，並未交接清楚。」</w:t>
      </w:r>
      <w:proofErr w:type="gramStart"/>
      <w:r w:rsidRPr="00275518">
        <w:rPr>
          <w:rFonts w:hint="eastAsia"/>
        </w:rPr>
        <w:t>詢</w:t>
      </w:r>
      <w:proofErr w:type="gramEnd"/>
      <w:r w:rsidRPr="00275518">
        <w:rPr>
          <w:rFonts w:hint="eastAsia"/>
        </w:rPr>
        <w:t>據</w:t>
      </w:r>
      <w:r w:rsidR="006443B2" w:rsidRPr="00275518">
        <w:rPr>
          <w:rFonts w:hint="eastAsia"/>
        </w:rPr>
        <w:t>體育局運動設施科</w:t>
      </w:r>
      <w:r w:rsidRPr="00275518">
        <w:rPr>
          <w:rFonts w:hint="eastAsia"/>
        </w:rPr>
        <w:t>陳玉書前科長說明略</w:t>
      </w:r>
      <w:proofErr w:type="gramStart"/>
      <w:r w:rsidRPr="00275518">
        <w:rPr>
          <w:rFonts w:hint="eastAsia"/>
        </w:rPr>
        <w:t>以</w:t>
      </w:r>
      <w:proofErr w:type="gramEnd"/>
      <w:r w:rsidRPr="00275518">
        <w:rPr>
          <w:rFonts w:hint="eastAsia"/>
        </w:rPr>
        <w:t>：「當時與吳偉銘技正辦理交接事宜，但未對權利金欠</w:t>
      </w:r>
      <w:r w:rsidRPr="00275518">
        <w:rPr>
          <w:rFonts w:hint="eastAsia"/>
        </w:rPr>
        <w:lastRenderedPageBreak/>
        <w:t>款多</w:t>
      </w:r>
      <w:proofErr w:type="gramStart"/>
      <w:r w:rsidRPr="00275518">
        <w:rPr>
          <w:rFonts w:hint="eastAsia"/>
        </w:rPr>
        <w:t>所著</w:t>
      </w:r>
      <w:proofErr w:type="gramEnd"/>
      <w:r w:rsidRPr="00275518">
        <w:rPr>
          <w:rFonts w:hint="eastAsia"/>
        </w:rPr>
        <w:t>墨。」</w:t>
      </w:r>
      <w:proofErr w:type="gramStart"/>
      <w:r w:rsidRPr="00275518">
        <w:rPr>
          <w:rFonts w:hint="eastAsia"/>
        </w:rPr>
        <w:t>詢</w:t>
      </w:r>
      <w:proofErr w:type="gramEnd"/>
      <w:r w:rsidRPr="00275518">
        <w:rPr>
          <w:rFonts w:hint="eastAsia"/>
        </w:rPr>
        <w:t>據</w:t>
      </w:r>
      <w:r w:rsidR="006443B2" w:rsidRPr="00275518">
        <w:rPr>
          <w:rFonts w:hint="eastAsia"/>
        </w:rPr>
        <w:t>體育局運動設施科</w:t>
      </w:r>
      <w:r w:rsidRPr="00275518">
        <w:rPr>
          <w:rFonts w:hint="eastAsia"/>
        </w:rPr>
        <w:t>廖元銘股長說明略</w:t>
      </w:r>
      <w:proofErr w:type="gramStart"/>
      <w:r w:rsidRPr="00275518">
        <w:rPr>
          <w:rFonts w:hint="eastAsia"/>
        </w:rPr>
        <w:t>以</w:t>
      </w:r>
      <w:proofErr w:type="gramEnd"/>
      <w:r w:rsidRPr="00275518">
        <w:rPr>
          <w:rFonts w:hint="eastAsia"/>
        </w:rPr>
        <w:t>：「當時未將群</w:t>
      </w:r>
      <w:proofErr w:type="gramStart"/>
      <w:r w:rsidRPr="00275518">
        <w:rPr>
          <w:rFonts w:hint="eastAsia"/>
        </w:rPr>
        <w:t>晟</w:t>
      </w:r>
      <w:proofErr w:type="gramEnd"/>
      <w:r w:rsidRPr="00275518">
        <w:rPr>
          <w:rFonts w:hint="eastAsia"/>
        </w:rPr>
        <w:t>公司確切欠款金額告知胡雅雯。」</w:t>
      </w:r>
      <w:proofErr w:type="gramStart"/>
      <w:r w:rsidRPr="00275518">
        <w:rPr>
          <w:rFonts w:hint="eastAsia"/>
        </w:rPr>
        <w:t>詢</w:t>
      </w:r>
      <w:proofErr w:type="gramEnd"/>
      <w:r w:rsidRPr="00275518">
        <w:rPr>
          <w:rFonts w:hint="eastAsia"/>
        </w:rPr>
        <w:t>據</w:t>
      </w:r>
      <w:r w:rsidR="006443B2" w:rsidRPr="00275518">
        <w:rPr>
          <w:rFonts w:hint="eastAsia"/>
        </w:rPr>
        <w:t>體育局運動設施科</w:t>
      </w:r>
      <w:r w:rsidRPr="00275518">
        <w:rPr>
          <w:rFonts w:hint="eastAsia"/>
        </w:rPr>
        <w:t>胡雅雯科員說明略</w:t>
      </w:r>
      <w:proofErr w:type="gramStart"/>
      <w:r w:rsidRPr="00275518">
        <w:rPr>
          <w:rFonts w:hint="eastAsia"/>
        </w:rPr>
        <w:t>以</w:t>
      </w:r>
      <w:proofErr w:type="gramEnd"/>
      <w:r w:rsidRPr="00275518">
        <w:rPr>
          <w:rFonts w:hint="eastAsia"/>
        </w:rPr>
        <w:t>：「交接資料並未將欠款明細告知我，印象中係與秘書室同仁聊天得知群</w:t>
      </w:r>
      <w:proofErr w:type="gramStart"/>
      <w:r w:rsidRPr="00275518">
        <w:rPr>
          <w:rFonts w:hint="eastAsia"/>
        </w:rPr>
        <w:t>晟</w:t>
      </w:r>
      <w:proofErr w:type="gramEnd"/>
      <w:r w:rsidRPr="00275518">
        <w:rPr>
          <w:rFonts w:hint="eastAsia"/>
        </w:rPr>
        <w:t>公司欠款情形。」復針對「胡科員申誡1次，林主任也申誡1次，懲處似有</w:t>
      </w:r>
      <w:r w:rsidR="00883E0C" w:rsidRPr="00275518">
        <w:rPr>
          <w:rFonts w:hint="eastAsia"/>
        </w:rPr>
        <w:t>違比例原則</w:t>
      </w:r>
      <w:r w:rsidRPr="00275518">
        <w:rPr>
          <w:rFonts w:hint="eastAsia"/>
        </w:rPr>
        <w:t>？」部分，本院</w:t>
      </w:r>
      <w:proofErr w:type="gramStart"/>
      <w:r w:rsidRPr="00275518">
        <w:rPr>
          <w:rFonts w:hint="eastAsia"/>
        </w:rPr>
        <w:t>詢</w:t>
      </w:r>
      <w:proofErr w:type="gramEnd"/>
      <w:r w:rsidRPr="00275518">
        <w:rPr>
          <w:rFonts w:hint="eastAsia"/>
        </w:rPr>
        <w:t>據體育局劉家增前副局長說明略</w:t>
      </w:r>
      <w:proofErr w:type="gramStart"/>
      <w:r w:rsidRPr="00275518">
        <w:rPr>
          <w:rFonts w:hint="eastAsia"/>
        </w:rPr>
        <w:t>以</w:t>
      </w:r>
      <w:proofErr w:type="gramEnd"/>
      <w:r w:rsidRPr="00275518">
        <w:rPr>
          <w:rFonts w:hint="eastAsia"/>
        </w:rPr>
        <w:t>：「懲處案開會共有6次，我只處理第1次，第2次政風室蔡天縱主任主持，第3至6次呂生源專門委員主持。」</w:t>
      </w:r>
      <w:proofErr w:type="gramStart"/>
      <w:r w:rsidRPr="00275518">
        <w:rPr>
          <w:rFonts w:hint="eastAsia"/>
        </w:rPr>
        <w:t>詢</w:t>
      </w:r>
      <w:proofErr w:type="gramEnd"/>
      <w:r w:rsidRPr="00275518">
        <w:rPr>
          <w:rFonts w:hint="eastAsia"/>
        </w:rPr>
        <w:t>據體育局呂生源專門委員說明略</w:t>
      </w:r>
      <w:proofErr w:type="gramStart"/>
      <w:r w:rsidRPr="00275518">
        <w:rPr>
          <w:rFonts w:hint="eastAsia"/>
        </w:rPr>
        <w:t>以</w:t>
      </w:r>
      <w:proofErr w:type="gramEnd"/>
      <w:r w:rsidRPr="00275518">
        <w:rPr>
          <w:rFonts w:hint="eastAsia"/>
        </w:rPr>
        <w:t>：「我主持最後一次考績會，</w:t>
      </w:r>
      <w:proofErr w:type="gramStart"/>
      <w:r w:rsidRPr="00275518">
        <w:rPr>
          <w:rFonts w:hint="eastAsia"/>
        </w:rPr>
        <w:t>均有會議</w:t>
      </w:r>
      <w:proofErr w:type="gramEnd"/>
      <w:r w:rsidRPr="00275518">
        <w:rPr>
          <w:rFonts w:hint="eastAsia"/>
        </w:rPr>
        <w:t>紀錄可</w:t>
      </w:r>
      <w:proofErr w:type="gramStart"/>
      <w:r w:rsidRPr="00275518">
        <w:rPr>
          <w:rFonts w:hint="eastAsia"/>
        </w:rPr>
        <w:t>稽</w:t>
      </w:r>
      <w:proofErr w:type="gramEnd"/>
      <w:r w:rsidRPr="00275518">
        <w:rPr>
          <w:rFonts w:hint="eastAsia"/>
        </w:rPr>
        <w:t>，曾對相關人員約</w:t>
      </w:r>
      <w:proofErr w:type="gramStart"/>
      <w:r w:rsidRPr="00275518">
        <w:rPr>
          <w:rFonts w:hint="eastAsia"/>
        </w:rPr>
        <w:t>詢</w:t>
      </w:r>
      <w:proofErr w:type="gramEnd"/>
      <w:r w:rsidRPr="00275518">
        <w:rPr>
          <w:rFonts w:hint="eastAsia"/>
        </w:rPr>
        <w:t>。胡</w:t>
      </w:r>
      <w:r w:rsidR="00AA7A85" w:rsidRPr="00275518">
        <w:rPr>
          <w:rFonts w:hint="eastAsia"/>
        </w:rPr>
        <w:t>雅</w:t>
      </w:r>
      <w:r w:rsidRPr="00275518">
        <w:rPr>
          <w:rFonts w:hint="eastAsia"/>
        </w:rPr>
        <w:t>雯係接續承辦處理本案後續，決議建議申誡1次。處分輕重多寡每</w:t>
      </w:r>
      <w:proofErr w:type="gramStart"/>
      <w:r w:rsidRPr="00275518">
        <w:rPr>
          <w:rFonts w:hint="eastAsia"/>
        </w:rPr>
        <w:t>個</w:t>
      </w:r>
      <w:proofErr w:type="gramEnd"/>
      <w:r w:rsidRPr="00275518">
        <w:rPr>
          <w:rFonts w:hint="eastAsia"/>
        </w:rPr>
        <w:t>委員想法不同，係投票決定懲處申誡1次，因其未能在當時提供明確欠款金額。」</w:t>
      </w:r>
      <w:r w:rsidR="00324CDB" w:rsidRPr="00275518">
        <w:rPr>
          <w:rFonts w:hint="eastAsia"/>
        </w:rPr>
        <w:t>惟胡員認交接時</w:t>
      </w:r>
      <w:r w:rsidR="00324CDB" w:rsidRPr="00275518">
        <w:rPr>
          <w:rFonts w:hAnsi="標楷體" w:hint="eastAsia"/>
        </w:rPr>
        <w:t>，</w:t>
      </w:r>
      <w:r w:rsidR="00324CDB" w:rsidRPr="00275518">
        <w:rPr>
          <w:rFonts w:hint="eastAsia"/>
        </w:rPr>
        <w:t>前手並未告知積欠金額等節云云</w:t>
      </w:r>
      <w:r w:rsidR="00324CDB" w:rsidRPr="00275518">
        <w:rPr>
          <w:rFonts w:hAnsi="標楷體" w:hint="eastAsia"/>
        </w:rPr>
        <w:t>。</w:t>
      </w:r>
      <w:r w:rsidR="00F364EE" w:rsidRPr="00275518">
        <w:rPr>
          <w:rFonts w:hint="eastAsia"/>
        </w:rPr>
        <w:t>以上</w:t>
      </w:r>
      <w:proofErr w:type="gramStart"/>
      <w:r w:rsidR="00F364EE" w:rsidRPr="00275518">
        <w:rPr>
          <w:rFonts w:hint="eastAsia"/>
        </w:rPr>
        <w:t>凸</w:t>
      </w:r>
      <w:proofErr w:type="gramEnd"/>
      <w:r w:rsidR="00F364EE" w:rsidRPr="00275518">
        <w:rPr>
          <w:rFonts w:hint="eastAsia"/>
        </w:rPr>
        <w:t>顯</w:t>
      </w:r>
      <w:r w:rsidR="00F364EE" w:rsidRPr="00275518">
        <w:rPr>
          <w:rFonts w:hAnsi="標楷體" w:hint="eastAsia"/>
        </w:rPr>
        <w:t>，群</w:t>
      </w:r>
      <w:proofErr w:type="gramStart"/>
      <w:r w:rsidR="00F364EE" w:rsidRPr="00275518">
        <w:rPr>
          <w:rFonts w:hAnsi="標楷體" w:hint="eastAsia"/>
        </w:rPr>
        <w:t>晟</w:t>
      </w:r>
      <w:proofErr w:type="gramEnd"/>
      <w:r w:rsidR="00F364EE" w:rsidRPr="00275518">
        <w:rPr>
          <w:rFonts w:hAnsi="標楷體" w:hint="eastAsia"/>
        </w:rPr>
        <w:t>公司積欠</w:t>
      </w:r>
      <w:r w:rsidR="00AA7A85" w:rsidRPr="00275518">
        <w:rPr>
          <w:rFonts w:hAnsi="標楷體" w:hint="eastAsia"/>
        </w:rPr>
        <w:t>前案</w:t>
      </w:r>
      <w:r w:rsidR="00F364EE" w:rsidRPr="00275518">
        <w:rPr>
          <w:rFonts w:hAnsi="標楷體" w:hint="eastAsia"/>
        </w:rPr>
        <w:t>權利金</w:t>
      </w:r>
      <w:r w:rsidR="00E80F7C" w:rsidRPr="00275518">
        <w:rPr>
          <w:rFonts w:hAnsi="標楷體" w:hint="eastAsia"/>
        </w:rPr>
        <w:t>已長達1年</w:t>
      </w:r>
      <w:r w:rsidR="00F364EE" w:rsidRPr="00275518">
        <w:rPr>
          <w:rFonts w:hAnsi="標楷體" w:hint="eastAsia"/>
        </w:rPr>
        <w:t>，然體育局於</w:t>
      </w:r>
      <w:r w:rsidR="00E80F7C" w:rsidRPr="00275518">
        <w:rPr>
          <w:rFonts w:hAnsi="標楷體" w:hint="eastAsia"/>
        </w:rPr>
        <w:t>業務交接過程，卻未將</w:t>
      </w:r>
      <w:r w:rsidR="00AA7A85" w:rsidRPr="00275518">
        <w:rPr>
          <w:rFonts w:hAnsi="標楷體" w:hint="eastAsia"/>
        </w:rPr>
        <w:t>其</w:t>
      </w:r>
      <w:r w:rsidR="00E80F7C" w:rsidRPr="00275518">
        <w:rPr>
          <w:rFonts w:hAnsi="標楷體" w:hint="eastAsia"/>
        </w:rPr>
        <w:t>確</w:t>
      </w:r>
      <w:r w:rsidR="00AA7A85" w:rsidRPr="00275518">
        <w:rPr>
          <w:rFonts w:hAnsi="標楷體" w:hint="eastAsia"/>
        </w:rPr>
        <w:t>切</w:t>
      </w:r>
      <w:r w:rsidR="00E80F7C" w:rsidRPr="00275518">
        <w:rPr>
          <w:rFonts w:hAnsi="標楷體" w:hint="eastAsia"/>
        </w:rPr>
        <w:t>積欠金額納入交接事項，致胡雅雯科員於新案開標時，無法及時提供</w:t>
      </w:r>
      <w:r w:rsidR="00AA7A85" w:rsidRPr="00275518">
        <w:rPr>
          <w:rFonts w:hAnsi="標楷體" w:hint="eastAsia"/>
        </w:rPr>
        <w:t>相關</w:t>
      </w:r>
      <w:r w:rsidR="00E80F7C" w:rsidRPr="00275518">
        <w:rPr>
          <w:rFonts w:hAnsi="標楷體" w:hint="eastAsia"/>
        </w:rPr>
        <w:t>數據，</w:t>
      </w:r>
      <w:proofErr w:type="gramStart"/>
      <w:r w:rsidR="00E80F7C" w:rsidRPr="00275518">
        <w:rPr>
          <w:rFonts w:hAnsi="標楷體" w:hint="eastAsia"/>
        </w:rPr>
        <w:t>詎</w:t>
      </w:r>
      <w:proofErr w:type="gramEnd"/>
      <w:r w:rsidR="00C1549A" w:rsidRPr="00275518">
        <w:rPr>
          <w:rFonts w:hAnsi="標楷體" w:hint="eastAsia"/>
        </w:rPr>
        <w:t>開標主持人</w:t>
      </w:r>
      <w:r w:rsidR="00E80F7C" w:rsidRPr="00275518">
        <w:rPr>
          <w:rFonts w:hAnsi="標楷體" w:hint="eastAsia"/>
        </w:rPr>
        <w:t>秘書室林彥良主任以經驗不足為由，率</w:t>
      </w:r>
      <w:proofErr w:type="gramStart"/>
      <w:r w:rsidR="00E80F7C" w:rsidRPr="00275518">
        <w:rPr>
          <w:rFonts w:hAnsi="標楷體" w:hint="eastAsia"/>
        </w:rPr>
        <w:t>爾決標予</w:t>
      </w:r>
      <w:proofErr w:type="gramEnd"/>
      <w:r w:rsidR="00E80F7C" w:rsidRPr="00275518">
        <w:rPr>
          <w:rFonts w:hAnsi="標楷體" w:hint="eastAsia"/>
        </w:rPr>
        <w:t>該公司。體育局考績會似</w:t>
      </w:r>
      <w:proofErr w:type="gramStart"/>
      <w:r w:rsidR="00E80F7C" w:rsidRPr="00275518">
        <w:rPr>
          <w:rFonts w:hAnsi="標楷體" w:hint="eastAsia"/>
        </w:rPr>
        <w:t>未衡酌上情</w:t>
      </w:r>
      <w:proofErr w:type="gramEnd"/>
      <w:r w:rsidR="00E80F7C" w:rsidRPr="00275518">
        <w:rPr>
          <w:rFonts w:hAnsi="標楷體" w:hint="eastAsia"/>
        </w:rPr>
        <w:t>，肇致上開2</w:t>
      </w:r>
      <w:proofErr w:type="gramStart"/>
      <w:r w:rsidR="00E80F7C" w:rsidRPr="00275518">
        <w:rPr>
          <w:rFonts w:hAnsi="標楷體" w:hint="eastAsia"/>
        </w:rPr>
        <w:t>人均遭</w:t>
      </w:r>
      <w:r w:rsidR="00324CDB" w:rsidRPr="00275518">
        <w:rPr>
          <w:rFonts w:hAnsi="標楷體" w:hint="eastAsia"/>
        </w:rPr>
        <w:t>相同</w:t>
      </w:r>
      <w:proofErr w:type="gramEnd"/>
      <w:r w:rsidR="00E80F7C" w:rsidRPr="00275518">
        <w:rPr>
          <w:rFonts w:hAnsi="標楷體" w:hint="eastAsia"/>
        </w:rPr>
        <w:t>懲處，</w:t>
      </w:r>
      <w:r w:rsidR="00C1549A" w:rsidRPr="00275518">
        <w:rPr>
          <w:rFonts w:hAnsi="標楷體" w:hint="eastAsia"/>
        </w:rPr>
        <w:t>且胡員懲處事由</w:t>
      </w:r>
      <w:r w:rsidR="00324CDB" w:rsidRPr="00275518">
        <w:rPr>
          <w:rFonts w:hAnsi="標楷體" w:hint="eastAsia"/>
        </w:rPr>
        <w:t>似欠</w:t>
      </w:r>
      <w:r w:rsidR="00C1549A" w:rsidRPr="00275518">
        <w:rPr>
          <w:rFonts w:hAnsi="標楷體" w:hint="eastAsia"/>
        </w:rPr>
        <w:t>具體明確。</w:t>
      </w:r>
    </w:p>
    <w:p w:rsidR="00117E63" w:rsidRPr="00275518" w:rsidRDefault="00C1549A" w:rsidP="008F3176">
      <w:pPr>
        <w:pStyle w:val="3"/>
        <w:ind w:left="1360" w:hanging="680"/>
      </w:pPr>
      <w:r w:rsidRPr="00275518">
        <w:rPr>
          <w:rFonts w:hint="eastAsia"/>
        </w:rPr>
        <w:t>綜上</w:t>
      </w:r>
      <w:r w:rsidRPr="00275518">
        <w:rPr>
          <w:rFonts w:hAnsi="標楷體" w:hint="eastAsia"/>
        </w:rPr>
        <w:t>，本停車場新案開標過程，體育局運動設施科胡雅雯科員曾對群</w:t>
      </w:r>
      <w:proofErr w:type="gramStart"/>
      <w:r w:rsidRPr="00275518">
        <w:rPr>
          <w:rFonts w:hAnsi="標楷體" w:hint="eastAsia"/>
        </w:rPr>
        <w:t>晟</w:t>
      </w:r>
      <w:proofErr w:type="gramEnd"/>
      <w:r w:rsidRPr="00275518">
        <w:rPr>
          <w:rFonts w:hAnsi="標楷體" w:hint="eastAsia"/>
        </w:rPr>
        <w:t>公司參標資格提出質疑，表示其於前案仍有積欠權利金情形，惟開標主持人秘書室林彥良主任未詳查欠款</w:t>
      </w:r>
      <w:r w:rsidR="00AA7A85" w:rsidRPr="00275518">
        <w:rPr>
          <w:rFonts w:hAnsi="標楷體" w:hint="eastAsia"/>
        </w:rPr>
        <w:t>金額</w:t>
      </w:r>
      <w:r w:rsidRPr="00275518">
        <w:rPr>
          <w:rFonts w:hAnsi="標楷體" w:hint="eastAsia"/>
        </w:rPr>
        <w:t>，即率</w:t>
      </w:r>
      <w:proofErr w:type="gramStart"/>
      <w:r w:rsidRPr="00275518">
        <w:rPr>
          <w:rFonts w:hAnsi="標楷體" w:hint="eastAsia"/>
        </w:rPr>
        <w:t>爾決標予</w:t>
      </w:r>
      <w:proofErr w:type="gramEnd"/>
      <w:r w:rsidRPr="00275518">
        <w:rPr>
          <w:rFonts w:hAnsi="標楷體" w:hint="eastAsia"/>
        </w:rPr>
        <w:t>該公司，嗣後兩</w:t>
      </w:r>
      <w:proofErr w:type="gramStart"/>
      <w:r w:rsidRPr="00275518">
        <w:rPr>
          <w:rFonts w:hAnsi="標楷體" w:hint="eastAsia"/>
        </w:rPr>
        <w:t>人均遭懲處</w:t>
      </w:r>
      <w:proofErr w:type="gramEnd"/>
      <w:r w:rsidRPr="00275518">
        <w:rPr>
          <w:rFonts w:hAnsi="標楷體" w:hint="eastAsia"/>
        </w:rPr>
        <w:t>申誡1次，其懲處似有</w:t>
      </w:r>
      <w:r w:rsidR="00324CDB" w:rsidRPr="00275518">
        <w:rPr>
          <w:rFonts w:hAnsi="標楷體" w:hint="eastAsia"/>
        </w:rPr>
        <w:t>違比例原則，顯有</w:t>
      </w:r>
      <w:r w:rsidRPr="00275518">
        <w:rPr>
          <w:rFonts w:hAnsi="標楷體" w:hint="eastAsia"/>
        </w:rPr>
        <w:t>不公，應切實檢討。</w:t>
      </w:r>
    </w:p>
    <w:p w:rsidR="005520AD" w:rsidRPr="00275518" w:rsidRDefault="005520AD">
      <w:pPr>
        <w:pStyle w:val="1"/>
        <w:ind w:left="2380" w:hanging="2380"/>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bookmarkEnd w:id="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75518">
        <w:rPr>
          <w:rFonts w:hAnsi="標楷體"/>
          <w:b/>
          <w:szCs w:val="48"/>
        </w:rPr>
        <w:br w:type="page"/>
      </w: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r w:rsidRPr="00275518">
        <w:rPr>
          <w:rFonts w:hint="eastAsia"/>
        </w:rPr>
        <w:lastRenderedPageBreak/>
        <w:t>處理辦法：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E0D5D" w:rsidRPr="00275518" w:rsidRDefault="005520AD" w:rsidP="00AE0D5D">
      <w:pPr>
        <w:pStyle w:val="2"/>
      </w:pPr>
      <w:bookmarkStart w:id="87" w:name="_Toc524895649"/>
      <w:bookmarkStart w:id="88" w:name="_Toc524896195"/>
      <w:bookmarkStart w:id="89" w:name="_Toc524896225"/>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7"/>
      <w:bookmarkEnd w:id="88"/>
      <w:bookmarkEnd w:id="89"/>
      <w:r w:rsidRPr="00275518">
        <w:rPr>
          <w:rFonts w:hint="eastAsia"/>
        </w:rPr>
        <w:t>調查意見</w:t>
      </w:r>
      <w:r w:rsidR="009D2DEC" w:rsidRPr="00275518">
        <w:rPr>
          <w:rFonts w:hint="eastAsia"/>
        </w:rPr>
        <w:t>一</w:t>
      </w:r>
      <w:r w:rsidR="00A531BF" w:rsidRPr="00275518">
        <w:rPr>
          <w:rFonts w:hAnsi="標楷體" w:hint="eastAsia"/>
        </w:rPr>
        <w:t>、</w:t>
      </w:r>
      <w:r w:rsidR="00A531BF" w:rsidRPr="00275518">
        <w:rPr>
          <w:rFonts w:hint="eastAsia"/>
        </w:rPr>
        <w:t>二及四</w:t>
      </w:r>
      <w:r w:rsidR="00AE0D5D" w:rsidRPr="00275518">
        <w:rPr>
          <w:rFonts w:hAnsi="標楷體" w:hint="eastAsia"/>
        </w:rPr>
        <w:t>，提案糾正</w:t>
      </w:r>
      <w:r w:rsidR="00A531BF" w:rsidRPr="00275518">
        <w:rPr>
          <w:rFonts w:hAnsi="標楷體" w:hint="eastAsia"/>
        </w:rPr>
        <w:t>臺北市政府體育局</w:t>
      </w:r>
      <w:r w:rsidR="00AE0D5D" w:rsidRPr="00275518">
        <w:rPr>
          <w:rFonts w:hAnsi="標楷體" w:hint="eastAsia"/>
        </w:rPr>
        <w:t>。</w:t>
      </w:r>
    </w:p>
    <w:p w:rsidR="005520AD" w:rsidRPr="00275518" w:rsidRDefault="00AE0D5D" w:rsidP="00AE0D5D">
      <w:pPr>
        <w:pStyle w:val="2"/>
      </w:pPr>
      <w:r w:rsidRPr="00275518">
        <w:rPr>
          <w:rFonts w:hint="eastAsia"/>
        </w:rPr>
        <w:t>調查意見</w:t>
      </w:r>
      <w:r w:rsidR="00A531BF" w:rsidRPr="00275518">
        <w:rPr>
          <w:rFonts w:hint="eastAsia"/>
        </w:rPr>
        <w:t>三及五</w:t>
      </w:r>
      <w:r w:rsidR="005520AD" w:rsidRPr="00275518">
        <w:rPr>
          <w:rFonts w:hint="eastAsia"/>
        </w:rPr>
        <w:t>，</w:t>
      </w:r>
      <w:r w:rsidR="009D2DEC" w:rsidRPr="00275518">
        <w:rPr>
          <w:rFonts w:hint="eastAsia"/>
        </w:rPr>
        <w:t>函請</w:t>
      </w:r>
      <w:r w:rsidR="00A531BF" w:rsidRPr="00275518">
        <w:rPr>
          <w:rFonts w:hint="eastAsia"/>
        </w:rPr>
        <w:t>臺北市政府</w:t>
      </w:r>
      <w:r w:rsidR="00C1549A" w:rsidRPr="00275518">
        <w:rPr>
          <w:rFonts w:hint="eastAsia"/>
        </w:rPr>
        <w:t>督</w:t>
      </w:r>
      <w:proofErr w:type="gramStart"/>
      <w:r w:rsidR="00AA7A85" w:rsidRPr="00275518">
        <w:rPr>
          <w:rFonts w:hint="eastAsia"/>
        </w:rPr>
        <w:t>飭</w:t>
      </w:r>
      <w:proofErr w:type="gramEnd"/>
      <w:r w:rsidR="00C1549A" w:rsidRPr="00275518">
        <w:rPr>
          <w:rFonts w:hint="eastAsia"/>
        </w:rPr>
        <w:t>所屬</w:t>
      </w:r>
      <w:r w:rsidR="009D2DEC" w:rsidRPr="00275518">
        <w:rPr>
          <w:rFonts w:hint="eastAsia"/>
        </w:rPr>
        <w:t>切實檢討改進</w:t>
      </w:r>
      <w:proofErr w:type="gramStart"/>
      <w:r w:rsidR="00B565A7" w:rsidRPr="00275518">
        <w:rPr>
          <w:rFonts w:hint="eastAsia"/>
        </w:rPr>
        <w:t>見復</w:t>
      </w:r>
      <w:r w:rsidR="00296EB7" w:rsidRPr="00275518">
        <w:rPr>
          <w:rFonts w:hint="eastAsia"/>
        </w:rPr>
        <w:t>。</w:t>
      </w:r>
      <w:bookmarkEnd w:id="90"/>
      <w:bookmarkEnd w:id="91"/>
      <w:bookmarkEnd w:id="92"/>
      <w:bookmarkEnd w:id="93"/>
      <w:bookmarkEnd w:id="94"/>
      <w:bookmarkEnd w:id="95"/>
      <w:bookmarkEnd w:id="96"/>
      <w:bookmarkEnd w:id="97"/>
      <w:proofErr w:type="gramEnd"/>
    </w:p>
    <w:p w:rsidR="005520AD" w:rsidRPr="00275518" w:rsidRDefault="005520AD">
      <w:pPr>
        <w:pStyle w:val="2"/>
        <w:ind w:left="1020" w:hanging="680"/>
      </w:pPr>
      <w:bookmarkStart w:id="109" w:name="_Toc70241819"/>
      <w:bookmarkStart w:id="110" w:name="_Toc70242208"/>
      <w:bookmarkStart w:id="111" w:name="_Toc69556899"/>
      <w:bookmarkStart w:id="112" w:name="_Toc69556948"/>
      <w:bookmarkStart w:id="113" w:name="_Toc69609822"/>
      <w:r w:rsidRPr="00275518">
        <w:rPr>
          <w:rFonts w:hint="eastAsia"/>
        </w:rPr>
        <w:t>調查意見，</w:t>
      </w:r>
      <w:r w:rsidR="00296EB7" w:rsidRPr="00275518">
        <w:rPr>
          <w:rFonts w:hint="eastAsia"/>
        </w:rPr>
        <w:t>函復審計部</w:t>
      </w:r>
      <w:r w:rsidRPr="00275518">
        <w:rPr>
          <w:rFonts w:hint="eastAsia"/>
        </w:rPr>
        <w:t>。</w:t>
      </w:r>
      <w:bookmarkEnd w:id="109"/>
      <w:bookmarkEnd w:id="110"/>
    </w:p>
    <w:bookmarkEnd w:id="98"/>
    <w:bookmarkEnd w:id="99"/>
    <w:bookmarkEnd w:id="100"/>
    <w:bookmarkEnd w:id="101"/>
    <w:bookmarkEnd w:id="102"/>
    <w:bookmarkEnd w:id="103"/>
    <w:bookmarkEnd w:id="104"/>
    <w:bookmarkEnd w:id="105"/>
    <w:bookmarkEnd w:id="106"/>
    <w:bookmarkEnd w:id="107"/>
    <w:bookmarkEnd w:id="108"/>
    <w:bookmarkEnd w:id="111"/>
    <w:bookmarkEnd w:id="112"/>
    <w:bookmarkEnd w:id="113"/>
    <w:p w:rsidR="005520AD" w:rsidRPr="0018120E" w:rsidRDefault="005520AD">
      <w:pPr>
        <w:pStyle w:val="a5"/>
        <w:kinsoku w:val="0"/>
        <w:spacing w:before="0" w:after="0"/>
        <w:ind w:leftChars="1100" w:left="3742"/>
        <w:jc w:val="both"/>
        <w:rPr>
          <w:b w:val="0"/>
          <w:bCs/>
          <w:snapToGrid/>
          <w:spacing w:val="12"/>
          <w:kern w:val="0"/>
          <w:sz w:val="40"/>
        </w:rPr>
      </w:pPr>
      <w:r w:rsidRPr="00275518">
        <w:rPr>
          <w:rFonts w:hint="eastAsia"/>
          <w:b w:val="0"/>
          <w:bCs/>
          <w:snapToGrid/>
          <w:spacing w:val="12"/>
          <w:kern w:val="0"/>
          <w:sz w:val="40"/>
        </w:rPr>
        <w:t>調查委員：</w:t>
      </w:r>
      <w:r w:rsidR="0018120E">
        <w:rPr>
          <w:rFonts w:hint="eastAsia"/>
          <w:b w:val="0"/>
          <w:bCs/>
          <w:snapToGrid/>
          <w:spacing w:val="12"/>
          <w:kern w:val="0"/>
          <w:sz w:val="40"/>
        </w:rPr>
        <w:t>包宗</w:t>
      </w:r>
      <w:proofErr w:type="gramStart"/>
      <w:r w:rsidR="0018120E">
        <w:rPr>
          <w:rFonts w:hint="eastAsia"/>
          <w:b w:val="0"/>
          <w:bCs/>
          <w:snapToGrid/>
          <w:spacing w:val="12"/>
          <w:kern w:val="0"/>
          <w:sz w:val="40"/>
        </w:rPr>
        <w:t>和</w:t>
      </w:r>
      <w:proofErr w:type="gramEnd"/>
    </w:p>
    <w:p w:rsidR="005520AD" w:rsidRPr="0018120E" w:rsidRDefault="0018120E" w:rsidP="0018120E">
      <w:pPr>
        <w:pStyle w:val="a5"/>
        <w:kinsoku w:val="0"/>
        <w:spacing w:before="0" w:after="0"/>
        <w:ind w:leftChars="1100" w:left="3742" w:firstLineChars="500" w:firstLine="2221"/>
        <w:jc w:val="both"/>
        <w:rPr>
          <w:b w:val="0"/>
          <w:bCs/>
          <w:snapToGrid/>
          <w:spacing w:val="12"/>
          <w:kern w:val="0"/>
          <w:sz w:val="40"/>
        </w:rPr>
      </w:pPr>
      <w:r w:rsidRPr="0018120E">
        <w:rPr>
          <w:rFonts w:hint="eastAsia"/>
          <w:b w:val="0"/>
          <w:bCs/>
          <w:snapToGrid/>
          <w:spacing w:val="12"/>
          <w:kern w:val="0"/>
          <w:sz w:val="40"/>
        </w:rPr>
        <w:t>陳小紅</w:t>
      </w:r>
    </w:p>
    <w:p w:rsidR="00F75D41" w:rsidRPr="00275518" w:rsidRDefault="00F75D41">
      <w:pPr>
        <w:pStyle w:val="a5"/>
        <w:kinsoku w:val="0"/>
        <w:spacing w:before="0" w:after="0"/>
        <w:ind w:leftChars="1100" w:left="3742" w:firstLineChars="500" w:firstLine="2021"/>
        <w:jc w:val="both"/>
        <w:rPr>
          <w:b w:val="0"/>
          <w:bCs/>
          <w:snapToGrid/>
          <w:spacing w:val="12"/>
          <w:kern w:val="0"/>
        </w:rPr>
      </w:pPr>
    </w:p>
    <w:p w:rsidR="005520AD" w:rsidRPr="00275518" w:rsidRDefault="005520AD">
      <w:pPr>
        <w:pStyle w:val="a5"/>
        <w:kinsoku w:val="0"/>
        <w:spacing w:before="0" w:after="0"/>
        <w:ind w:leftChars="1100" w:left="3742" w:firstLineChars="500" w:firstLine="2021"/>
        <w:jc w:val="both"/>
        <w:rPr>
          <w:b w:val="0"/>
          <w:bCs/>
          <w:snapToGrid/>
          <w:spacing w:val="12"/>
          <w:kern w:val="0"/>
        </w:rPr>
      </w:pPr>
    </w:p>
    <w:sectPr w:rsidR="005520AD" w:rsidRPr="0027551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B9" w:rsidRDefault="004357B9">
      <w:r>
        <w:separator/>
      </w:r>
    </w:p>
  </w:endnote>
  <w:endnote w:type="continuationSeparator" w:id="0">
    <w:p w:rsidR="004357B9" w:rsidRDefault="0043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8F" w:rsidRDefault="00550D8F">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DD0FA5">
      <w:rPr>
        <w:rStyle w:val="a7"/>
        <w:noProof/>
        <w:sz w:val="24"/>
      </w:rPr>
      <w:t>1</w:t>
    </w:r>
    <w:r>
      <w:rPr>
        <w:rStyle w:val="a7"/>
        <w:sz w:val="24"/>
      </w:rPr>
      <w:fldChar w:fldCharType="end"/>
    </w:r>
  </w:p>
  <w:p w:rsidR="00550D8F" w:rsidRDefault="00550D8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B9" w:rsidRDefault="004357B9">
      <w:r>
        <w:separator/>
      </w:r>
    </w:p>
  </w:footnote>
  <w:footnote w:type="continuationSeparator" w:id="0">
    <w:p w:rsidR="004357B9" w:rsidRDefault="00435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374219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69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45C06174"/>
    <w:lvl w:ilvl="0" w:tplc="2AA6AFBA">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D93C8E"/>
    <w:multiLevelType w:val="hybridMultilevel"/>
    <w:tmpl w:val="72106382"/>
    <w:lvl w:ilvl="0" w:tplc="101C5612">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956FD4"/>
    <w:multiLevelType w:val="hybridMultilevel"/>
    <w:tmpl w:val="D786EB42"/>
    <w:lvl w:ilvl="0" w:tplc="C7C8C18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1"/>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4E"/>
    <w:rsid w:val="00000109"/>
    <w:rsid w:val="00000195"/>
    <w:rsid w:val="00000F2C"/>
    <w:rsid w:val="00001398"/>
    <w:rsid w:val="00002A18"/>
    <w:rsid w:val="00002B36"/>
    <w:rsid w:val="00002E92"/>
    <w:rsid w:val="00003288"/>
    <w:rsid w:val="00003CD1"/>
    <w:rsid w:val="00004DB7"/>
    <w:rsid w:val="00005AE4"/>
    <w:rsid w:val="000063C6"/>
    <w:rsid w:val="00006DB6"/>
    <w:rsid w:val="000070F5"/>
    <w:rsid w:val="00010484"/>
    <w:rsid w:val="000117D3"/>
    <w:rsid w:val="00015547"/>
    <w:rsid w:val="000171BE"/>
    <w:rsid w:val="00017CED"/>
    <w:rsid w:val="0002017A"/>
    <w:rsid w:val="00020696"/>
    <w:rsid w:val="00020F07"/>
    <w:rsid w:val="0002152F"/>
    <w:rsid w:val="00021F59"/>
    <w:rsid w:val="00023925"/>
    <w:rsid w:val="00023C99"/>
    <w:rsid w:val="00024412"/>
    <w:rsid w:val="00024E31"/>
    <w:rsid w:val="0002586C"/>
    <w:rsid w:val="00032BEC"/>
    <w:rsid w:val="000330B1"/>
    <w:rsid w:val="0003334E"/>
    <w:rsid w:val="000342A5"/>
    <w:rsid w:val="00034B11"/>
    <w:rsid w:val="00035814"/>
    <w:rsid w:val="000358AF"/>
    <w:rsid w:val="0003767D"/>
    <w:rsid w:val="00037A7A"/>
    <w:rsid w:val="00042828"/>
    <w:rsid w:val="000429E2"/>
    <w:rsid w:val="00043EE7"/>
    <w:rsid w:val="000442FE"/>
    <w:rsid w:val="00044CE8"/>
    <w:rsid w:val="00046817"/>
    <w:rsid w:val="00050CB0"/>
    <w:rsid w:val="000526C7"/>
    <w:rsid w:val="0005312D"/>
    <w:rsid w:val="00054D02"/>
    <w:rsid w:val="00055627"/>
    <w:rsid w:val="000606CA"/>
    <w:rsid w:val="00060CA0"/>
    <w:rsid w:val="00061BC1"/>
    <w:rsid w:val="00063174"/>
    <w:rsid w:val="000650BB"/>
    <w:rsid w:val="00065C54"/>
    <w:rsid w:val="00065F7E"/>
    <w:rsid w:val="00066BE5"/>
    <w:rsid w:val="00067251"/>
    <w:rsid w:val="00067EE0"/>
    <w:rsid w:val="00070769"/>
    <w:rsid w:val="0007340C"/>
    <w:rsid w:val="00073A00"/>
    <w:rsid w:val="00074928"/>
    <w:rsid w:val="00074987"/>
    <w:rsid w:val="00075A0B"/>
    <w:rsid w:val="00081B03"/>
    <w:rsid w:val="0008204B"/>
    <w:rsid w:val="00082C4C"/>
    <w:rsid w:val="0008331B"/>
    <w:rsid w:val="000835CD"/>
    <w:rsid w:val="0008371D"/>
    <w:rsid w:val="00084309"/>
    <w:rsid w:val="00085593"/>
    <w:rsid w:val="000859F6"/>
    <w:rsid w:val="00085C72"/>
    <w:rsid w:val="00086528"/>
    <w:rsid w:val="000873B7"/>
    <w:rsid w:val="0009048F"/>
    <w:rsid w:val="00091853"/>
    <w:rsid w:val="00092EF5"/>
    <w:rsid w:val="000938C0"/>
    <w:rsid w:val="00093A45"/>
    <w:rsid w:val="000946C1"/>
    <w:rsid w:val="000950F9"/>
    <w:rsid w:val="00095D83"/>
    <w:rsid w:val="00097E7C"/>
    <w:rsid w:val="000A032C"/>
    <w:rsid w:val="000A268A"/>
    <w:rsid w:val="000A2EB5"/>
    <w:rsid w:val="000A31DF"/>
    <w:rsid w:val="000A37CD"/>
    <w:rsid w:val="000A49D0"/>
    <w:rsid w:val="000A4C6F"/>
    <w:rsid w:val="000A65E7"/>
    <w:rsid w:val="000A78FE"/>
    <w:rsid w:val="000B0959"/>
    <w:rsid w:val="000B1058"/>
    <w:rsid w:val="000B18A1"/>
    <w:rsid w:val="000B1C2D"/>
    <w:rsid w:val="000B36D3"/>
    <w:rsid w:val="000B442A"/>
    <w:rsid w:val="000B7700"/>
    <w:rsid w:val="000C005A"/>
    <w:rsid w:val="000C11A7"/>
    <w:rsid w:val="000C12C6"/>
    <w:rsid w:val="000C1B9B"/>
    <w:rsid w:val="000C2068"/>
    <w:rsid w:val="000C3B1C"/>
    <w:rsid w:val="000C502F"/>
    <w:rsid w:val="000C573F"/>
    <w:rsid w:val="000C5825"/>
    <w:rsid w:val="000C5D1F"/>
    <w:rsid w:val="000C611D"/>
    <w:rsid w:val="000C63F4"/>
    <w:rsid w:val="000C79FC"/>
    <w:rsid w:val="000C7C8E"/>
    <w:rsid w:val="000D04DC"/>
    <w:rsid w:val="000D08B1"/>
    <w:rsid w:val="000D0CCD"/>
    <w:rsid w:val="000D1B9E"/>
    <w:rsid w:val="000D1C48"/>
    <w:rsid w:val="000D2770"/>
    <w:rsid w:val="000D3198"/>
    <w:rsid w:val="000D372A"/>
    <w:rsid w:val="000D47E8"/>
    <w:rsid w:val="000D4AD0"/>
    <w:rsid w:val="000D600D"/>
    <w:rsid w:val="000D60D9"/>
    <w:rsid w:val="000D6676"/>
    <w:rsid w:val="000D692D"/>
    <w:rsid w:val="000D6A2F"/>
    <w:rsid w:val="000D7095"/>
    <w:rsid w:val="000D7A24"/>
    <w:rsid w:val="000E013F"/>
    <w:rsid w:val="000E0BCA"/>
    <w:rsid w:val="000E10F2"/>
    <w:rsid w:val="000E111C"/>
    <w:rsid w:val="000E1A38"/>
    <w:rsid w:val="000E1B61"/>
    <w:rsid w:val="000E2D0D"/>
    <w:rsid w:val="000E3A00"/>
    <w:rsid w:val="000E47D4"/>
    <w:rsid w:val="000E5FCA"/>
    <w:rsid w:val="000E611F"/>
    <w:rsid w:val="000E63D3"/>
    <w:rsid w:val="000E67F6"/>
    <w:rsid w:val="000E6B84"/>
    <w:rsid w:val="000E6FC4"/>
    <w:rsid w:val="000E7CBA"/>
    <w:rsid w:val="000E7D55"/>
    <w:rsid w:val="000F0672"/>
    <w:rsid w:val="000F07A4"/>
    <w:rsid w:val="000F0A15"/>
    <w:rsid w:val="000F12DD"/>
    <w:rsid w:val="000F3D46"/>
    <w:rsid w:val="000F4DF8"/>
    <w:rsid w:val="000F5327"/>
    <w:rsid w:val="000F5CA7"/>
    <w:rsid w:val="000F6971"/>
    <w:rsid w:val="000F6DE7"/>
    <w:rsid w:val="0010090F"/>
    <w:rsid w:val="00101A0C"/>
    <w:rsid w:val="00101A5C"/>
    <w:rsid w:val="001026EA"/>
    <w:rsid w:val="001029AF"/>
    <w:rsid w:val="0010359D"/>
    <w:rsid w:val="00103A32"/>
    <w:rsid w:val="00103B0D"/>
    <w:rsid w:val="00104B7D"/>
    <w:rsid w:val="00106D70"/>
    <w:rsid w:val="001078BD"/>
    <w:rsid w:val="00110881"/>
    <w:rsid w:val="00112234"/>
    <w:rsid w:val="0011319E"/>
    <w:rsid w:val="00115F79"/>
    <w:rsid w:val="00116386"/>
    <w:rsid w:val="0011744F"/>
    <w:rsid w:val="00117C70"/>
    <w:rsid w:val="00117E63"/>
    <w:rsid w:val="00117E95"/>
    <w:rsid w:val="001237C1"/>
    <w:rsid w:val="00123A5C"/>
    <w:rsid w:val="001242FE"/>
    <w:rsid w:val="00124498"/>
    <w:rsid w:val="00126AF3"/>
    <w:rsid w:val="00127113"/>
    <w:rsid w:val="00127412"/>
    <w:rsid w:val="0012792E"/>
    <w:rsid w:val="00130913"/>
    <w:rsid w:val="00130B39"/>
    <w:rsid w:val="0013249A"/>
    <w:rsid w:val="00133239"/>
    <w:rsid w:val="001337D2"/>
    <w:rsid w:val="00133A69"/>
    <w:rsid w:val="001349A9"/>
    <w:rsid w:val="00135215"/>
    <w:rsid w:val="00136478"/>
    <w:rsid w:val="00136479"/>
    <w:rsid w:val="00137A6F"/>
    <w:rsid w:val="001407A6"/>
    <w:rsid w:val="00142BFE"/>
    <w:rsid w:val="00142F5F"/>
    <w:rsid w:val="00143C4F"/>
    <w:rsid w:val="00144D0B"/>
    <w:rsid w:val="00145A6E"/>
    <w:rsid w:val="0014608C"/>
    <w:rsid w:val="00146401"/>
    <w:rsid w:val="0015253C"/>
    <w:rsid w:val="00152D4E"/>
    <w:rsid w:val="001536C3"/>
    <w:rsid w:val="00153CF6"/>
    <w:rsid w:val="00154191"/>
    <w:rsid w:val="00154698"/>
    <w:rsid w:val="00154E64"/>
    <w:rsid w:val="00160EC3"/>
    <w:rsid w:val="0016181B"/>
    <w:rsid w:val="00161A5D"/>
    <w:rsid w:val="00163700"/>
    <w:rsid w:val="0016416D"/>
    <w:rsid w:val="00164488"/>
    <w:rsid w:val="00165043"/>
    <w:rsid w:val="0016557C"/>
    <w:rsid w:val="001668F9"/>
    <w:rsid w:val="00171E55"/>
    <w:rsid w:val="00172BD7"/>
    <w:rsid w:val="0017470E"/>
    <w:rsid w:val="001755D9"/>
    <w:rsid w:val="001760F4"/>
    <w:rsid w:val="001767D1"/>
    <w:rsid w:val="00177ADE"/>
    <w:rsid w:val="00177F5D"/>
    <w:rsid w:val="00180B9D"/>
    <w:rsid w:val="00180FB3"/>
    <w:rsid w:val="0018120E"/>
    <w:rsid w:val="00181DBA"/>
    <w:rsid w:val="001822EC"/>
    <w:rsid w:val="00182733"/>
    <w:rsid w:val="00182D8A"/>
    <w:rsid w:val="00183391"/>
    <w:rsid w:val="00184F7B"/>
    <w:rsid w:val="00186414"/>
    <w:rsid w:val="00186B32"/>
    <w:rsid w:val="00191667"/>
    <w:rsid w:val="001934E3"/>
    <w:rsid w:val="00193E12"/>
    <w:rsid w:val="00193E85"/>
    <w:rsid w:val="001943F0"/>
    <w:rsid w:val="00197981"/>
    <w:rsid w:val="001A19E6"/>
    <w:rsid w:val="001A3790"/>
    <w:rsid w:val="001A3B80"/>
    <w:rsid w:val="001A436B"/>
    <w:rsid w:val="001A5921"/>
    <w:rsid w:val="001A5DD0"/>
    <w:rsid w:val="001A79F5"/>
    <w:rsid w:val="001B067F"/>
    <w:rsid w:val="001B19CE"/>
    <w:rsid w:val="001B2C9F"/>
    <w:rsid w:val="001B330A"/>
    <w:rsid w:val="001B3341"/>
    <w:rsid w:val="001B39C1"/>
    <w:rsid w:val="001B3C3E"/>
    <w:rsid w:val="001B4876"/>
    <w:rsid w:val="001B49CE"/>
    <w:rsid w:val="001B79AE"/>
    <w:rsid w:val="001B7F94"/>
    <w:rsid w:val="001C09E6"/>
    <w:rsid w:val="001C0C4A"/>
    <w:rsid w:val="001C0D4C"/>
    <w:rsid w:val="001C1E25"/>
    <w:rsid w:val="001C24E1"/>
    <w:rsid w:val="001C3312"/>
    <w:rsid w:val="001C4E4F"/>
    <w:rsid w:val="001C6109"/>
    <w:rsid w:val="001D03FC"/>
    <w:rsid w:val="001D2E6A"/>
    <w:rsid w:val="001D368C"/>
    <w:rsid w:val="001D4BE4"/>
    <w:rsid w:val="001D56A2"/>
    <w:rsid w:val="001D57C6"/>
    <w:rsid w:val="001D7BBC"/>
    <w:rsid w:val="001E1200"/>
    <w:rsid w:val="001E2EAE"/>
    <w:rsid w:val="001E3192"/>
    <w:rsid w:val="001E387A"/>
    <w:rsid w:val="001E4C38"/>
    <w:rsid w:val="001E5CE4"/>
    <w:rsid w:val="001E5DE0"/>
    <w:rsid w:val="001E630C"/>
    <w:rsid w:val="001E7217"/>
    <w:rsid w:val="001F01B2"/>
    <w:rsid w:val="001F1244"/>
    <w:rsid w:val="001F2528"/>
    <w:rsid w:val="001F3E66"/>
    <w:rsid w:val="001F47BC"/>
    <w:rsid w:val="001F59B6"/>
    <w:rsid w:val="001F66E7"/>
    <w:rsid w:val="001F6B67"/>
    <w:rsid w:val="001F7C4D"/>
    <w:rsid w:val="00200250"/>
    <w:rsid w:val="00200D71"/>
    <w:rsid w:val="00201549"/>
    <w:rsid w:val="00202BE7"/>
    <w:rsid w:val="00203A80"/>
    <w:rsid w:val="00203FF0"/>
    <w:rsid w:val="00204B47"/>
    <w:rsid w:val="002053F9"/>
    <w:rsid w:val="00205784"/>
    <w:rsid w:val="002070D4"/>
    <w:rsid w:val="00207BEA"/>
    <w:rsid w:val="002119AC"/>
    <w:rsid w:val="00211F0A"/>
    <w:rsid w:val="00212CB8"/>
    <w:rsid w:val="00212FA0"/>
    <w:rsid w:val="00213A94"/>
    <w:rsid w:val="002144EB"/>
    <w:rsid w:val="002147F9"/>
    <w:rsid w:val="002159AA"/>
    <w:rsid w:val="00215E6A"/>
    <w:rsid w:val="0021610F"/>
    <w:rsid w:val="00216C73"/>
    <w:rsid w:val="002176B9"/>
    <w:rsid w:val="00220F66"/>
    <w:rsid w:val="0022297B"/>
    <w:rsid w:val="00222D13"/>
    <w:rsid w:val="00223094"/>
    <w:rsid w:val="0022576A"/>
    <w:rsid w:val="002259D0"/>
    <w:rsid w:val="00226375"/>
    <w:rsid w:val="002275F9"/>
    <w:rsid w:val="00230C44"/>
    <w:rsid w:val="00230EF3"/>
    <w:rsid w:val="00231141"/>
    <w:rsid w:val="00231290"/>
    <w:rsid w:val="002325CB"/>
    <w:rsid w:val="002333F6"/>
    <w:rsid w:val="002338AF"/>
    <w:rsid w:val="00234B6E"/>
    <w:rsid w:val="0023547D"/>
    <w:rsid w:val="0023588D"/>
    <w:rsid w:val="00236A13"/>
    <w:rsid w:val="0023726E"/>
    <w:rsid w:val="002373EA"/>
    <w:rsid w:val="00237D50"/>
    <w:rsid w:val="00237F07"/>
    <w:rsid w:val="00240B3C"/>
    <w:rsid w:val="002412DA"/>
    <w:rsid w:val="00241314"/>
    <w:rsid w:val="0024194F"/>
    <w:rsid w:val="00242937"/>
    <w:rsid w:val="00243686"/>
    <w:rsid w:val="002447CD"/>
    <w:rsid w:val="002464A5"/>
    <w:rsid w:val="00247CA4"/>
    <w:rsid w:val="00252494"/>
    <w:rsid w:val="0025356A"/>
    <w:rsid w:val="002545D2"/>
    <w:rsid w:val="00256252"/>
    <w:rsid w:val="002564A3"/>
    <w:rsid w:val="00256FF9"/>
    <w:rsid w:val="00260E3C"/>
    <w:rsid w:val="002613ED"/>
    <w:rsid w:val="00261972"/>
    <w:rsid w:val="0026283E"/>
    <w:rsid w:val="002633B5"/>
    <w:rsid w:val="00263AF0"/>
    <w:rsid w:val="00263BCA"/>
    <w:rsid w:val="002647C1"/>
    <w:rsid w:val="00264C5E"/>
    <w:rsid w:val="00265709"/>
    <w:rsid w:val="00265A79"/>
    <w:rsid w:val="0026612D"/>
    <w:rsid w:val="00266820"/>
    <w:rsid w:val="002712CA"/>
    <w:rsid w:val="00271697"/>
    <w:rsid w:val="00271DC5"/>
    <w:rsid w:val="00273179"/>
    <w:rsid w:val="002738DA"/>
    <w:rsid w:val="00275056"/>
    <w:rsid w:val="002752F4"/>
    <w:rsid w:val="0027530B"/>
    <w:rsid w:val="002753FF"/>
    <w:rsid w:val="00275518"/>
    <w:rsid w:val="00275F1C"/>
    <w:rsid w:val="0027620B"/>
    <w:rsid w:val="00277779"/>
    <w:rsid w:val="00280D7F"/>
    <w:rsid w:val="00281581"/>
    <w:rsid w:val="00281E38"/>
    <w:rsid w:val="002821AA"/>
    <w:rsid w:val="00282844"/>
    <w:rsid w:val="00282905"/>
    <w:rsid w:val="0028312A"/>
    <w:rsid w:val="0028354E"/>
    <w:rsid w:val="00283580"/>
    <w:rsid w:val="00283919"/>
    <w:rsid w:val="00283C98"/>
    <w:rsid w:val="002842C7"/>
    <w:rsid w:val="00284F1F"/>
    <w:rsid w:val="002877CC"/>
    <w:rsid w:val="00287899"/>
    <w:rsid w:val="00287CEB"/>
    <w:rsid w:val="00287FDE"/>
    <w:rsid w:val="0029148F"/>
    <w:rsid w:val="00292420"/>
    <w:rsid w:val="00293537"/>
    <w:rsid w:val="00293EEB"/>
    <w:rsid w:val="00294739"/>
    <w:rsid w:val="0029550C"/>
    <w:rsid w:val="00296EB7"/>
    <w:rsid w:val="002970EE"/>
    <w:rsid w:val="002971B7"/>
    <w:rsid w:val="0029786E"/>
    <w:rsid w:val="00297B7F"/>
    <w:rsid w:val="00297C5F"/>
    <w:rsid w:val="002A09A3"/>
    <w:rsid w:val="002A0CB2"/>
    <w:rsid w:val="002A1C6F"/>
    <w:rsid w:val="002A1F71"/>
    <w:rsid w:val="002A21A9"/>
    <w:rsid w:val="002A2363"/>
    <w:rsid w:val="002A24AD"/>
    <w:rsid w:val="002A2726"/>
    <w:rsid w:val="002A4891"/>
    <w:rsid w:val="002A4F90"/>
    <w:rsid w:val="002A5476"/>
    <w:rsid w:val="002A6112"/>
    <w:rsid w:val="002A72D0"/>
    <w:rsid w:val="002A79D5"/>
    <w:rsid w:val="002B0FFA"/>
    <w:rsid w:val="002B2620"/>
    <w:rsid w:val="002B26B6"/>
    <w:rsid w:val="002B48E2"/>
    <w:rsid w:val="002B6A32"/>
    <w:rsid w:val="002C008F"/>
    <w:rsid w:val="002C0228"/>
    <w:rsid w:val="002C0679"/>
    <w:rsid w:val="002C1F5D"/>
    <w:rsid w:val="002C2AAB"/>
    <w:rsid w:val="002C3B76"/>
    <w:rsid w:val="002C6CE2"/>
    <w:rsid w:val="002C744C"/>
    <w:rsid w:val="002D0DBA"/>
    <w:rsid w:val="002D24EE"/>
    <w:rsid w:val="002D29E2"/>
    <w:rsid w:val="002D3A4E"/>
    <w:rsid w:val="002D4007"/>
    <w:rsid w:val="002D439E"/>
    <w:rsid w:val="002D4436"/>
    <w:rsid w:val="002D471E"/>
    <w:rsid w:val="002D511A"/>
    <w:rsid w:val="002D6B36"/>
    <w:rsid w:val="002D798E"/>
    <w:rsid w:val="002D7E3B"/>
    <w:rsid w:val="002D7F3F"/>
    <w:rsid w:val="002E0D57"/>
    <w:rsid w:val="002E2384"/>
    <w:rsid w:val="002E2706"/>
    <w:rsid w:val="002E292C"/>
    <w:rsid w:val="002E3454"/>
    <w:rsid w:val="002E47DB"/>
    <w:rsid w:val="002E540E"/>
    <w:rsid w:val="002E633D"/>
    <w:rsid w:val="002E655C"/>
    <w:rsid w:val="002E6A6F"/>
    <w:rsid w:val="002F0B3D"/>
    <w:rsid w:val="002F196A"/>
    <w:rsid w:val="002F22F5"/>
    <w:rsid w:val="002F2483"/>
    <w:rsid w:val="002F3663"/>
    <w:rsid w:val="002F4948"/>
    <w:rsid w:val="002F4CEA"/>
    <w:rsid w:val="002F5045"/>
    <w:rsid w:val="002F53EE"/>
    <w:rsid w:val="002F76B0"/>
    <w:rsid w:val="002F77D8"/>
    <w:rsid w:val="003009BB"/>
    <w:rsid w:val="003010B3"/>
    <w:rsid w:val="00301E04"/>
    <w:rsid w:val="00302E2E"/>
    <w:rsid w:val="003031D8"/>
    <w:rsid w:val="003032B5"/>
    <w:rsid w:val="00303362"/>
    <w:rsid w:val="00303FB2"/>
    <w:rsid w:val="003044B5"/>
    <w:rsid w:val="00304936"/>
    <w:rsid w:val="00304E94"/>
    <w:rsid w:val="003100F3"/>
    <w:rsid w:val="0031065F"/>
    <w:rsid w:val="00310E6B"/>
    <w:rsid w:val="003125E4"/>
    <w:rsid w:val="00313D4F"/>
    <w:rsid w:val="00314AF3"/>
    <w:rsid w:val="00315F54"/>
    <w:rsid w:val="00316FC3"/>
    <w:rsid w:val="00317EF7"/>
    <w:rsid w:val="0032029D"/>
    <w:rsid w:val="00320EE8"/>
    <w:rsid w:val="00322A6D"/>
    <w:rsid w:val="00324CD4"/>
    <w:rsid w:val="00324CDB"/>
    <w:rsid w:val="00327004"/>
    <w:rsid w:val="0032748A"/>
    <w:rsid w:val="003276D9"/>
    <w:rsid w:val="00327EE0"/>
    <w:rsid w:val="00331692"/>
    <w:rsid w:val="00331771"/>
    <w:rsid w:val="00331ECE"/>
    <w:rsid w:val="003323AD"/>
    <w:rsid w:val="00332873"/>
    <w:rsid w:val="00332AB2"/>
    <w:rsid w:val="00332B37"/>
    <w:rsid w:val="00332F9D"/>
    <w:rsid w:val="00333F39"/>
    <w:rsid w:val="0033461F"/>
    <w:rsid w:val="003357F1"/>
    <w:rsid w:val="00335BE4"/>
    <w:rsid w:val="00335C56"/>
    <w:rsid w:val="003365BC"/>
    <w:rsid w:val="003369EB"/>
    <w:rsid w:val="0033792B"/>
    <w:rsid w:val="0034044F"/>
    <w:rsid w:val="003405B8"/>
    <w:rsid w:val="0034127D"/>
    <w:rsid w:val="00341E94"/>
    <w:rsid w:val="003423EA"/>
    <w:rsid w:val="0034243E"/>
    <w:rsid w:val="00342726"/>
    <w:rsid w:val="00344694"/>
    <w:rsid w:val="003446D2"/>
    <w:rsid w:val="0034569A"/>
    <w:rsid w:val="00345A2E"/>
    <w:rsid w:val="003466F7"/>
    <w:rsid w:val="00346823"/>
    <w:rsid w:val="003478A0"/>
    <w:rsid w:val="00347933"/>
    <w:rsid w:val="00347AFA"/>
    <w:rsid w:val="00347D93"/>
    <w:rsid w:val="00350BBF"/>
    <w:rsid w:val="003511BB"/>
    <w:rsid w:val="00351395"/>
    <w:rsid w:val="00351DFB"/>
    <w:rsid w:val="00352444"/>
    <w:rsid w:val="0035278B"/>
    <w:rsid w:val="00352E6C"/>
    <w:rsid w:val="0035373B"/>
    <w:rsid w:val="00353D24"/>
    <w:rsid w:val="00353FD7"/>
    <w:rsid w:val="003543B3"/>
    <w:rsid w:val="00354A9F"/>
    <w:rsid w:val="003569FF"/>
    <w:rsid w:val="00357996"/>
    <w:rsid w:val="003601CA"/>
    <w:rsid w:val="0036047F"/>
    <w:rsid w:val="003609CD"/>
    <w:rsid w:val="00361C9C"/>
    <w:rsid w:val="00362665"/>
    <w:rsid w:val="00362B09"/>
    <w:rsid w:val="00362F0E"/>
    <w:rsid w:val="003631B9"/>
    <w:rsid w:val="00363C3C"/>
    <w:rsid w:val="00363D0F"/>
    <w:rsid w:val="00363F20"/>
    <w:rsid w:val="00364C4A"/>
    <w:rsid w:val="00365EBE"/>
    <w:rsid w:val="00366607"/>
    <w:rsid w:val="00366F65"/>
    <w:rsid w:val="0036730E"/>
    <w:rsid w:val="00367D5D"/>
    <w:rsid w:val="00370403"/>
    <w:rsid w:val="00370B65"/>
    <w:rsid w:val="00372055"/>
    <w:rsid w:val="00372CF0"/>
    <w:rsid w:val="003731EC"/>
    <w:rsid w:val="0037396B"/>
    <w:rsid w:val="00373C9D"/>
    <w:rsid w:val="00377AA4"/>
    <w:rsid w:val="0038109E"/>
    <w:rsid w:val="00383558"/>
    <w:rsid w:val="00383E95"/>
    <w:rsid w:val="003865D3"/>
    <w:rsid w:val="00390F1A"/>
    <w:rsid w:val="00392198"/>
    <w:rsid w:val="00394329"/>
    <w:rsid w:val="0039741E"/>
    <w:rsid w:val="003977D2"/>
    <w:rsid w:val="00397F00"/>
    <w:rsid w:val="003A0958"/>
    <w:rsid w:val="003A1B2B"/>
    <w:rsid w:val="003A2358"/>
    <w:rsid w:val="003A24DC"/>
    <w:rsid w:val="003A2715"/>
    <w:rsid w:val="003A3755"/>
    <w:rsid w:val="003A3FCF"/>
    <w:rsid w:val="003A5388"/>
    <w:rsid w:val="003A6315"/>
    <w:rsid w:val="003A68BE"/>
    <w:rsid w:val="003A7CB3"/>
    <w:rsid w:val="003A7DF5"/>
    <w:rsid w:val="003B087A"/>
    <w:rsid w:val="003B0EC1"/>
    <w:rsid w:val="003B25DC"/>
    <w:rsid w:val="003B2ECB"/>
    <w:rsid w:val="003B35E6"/>
    <w:rsid w:val="003B3690"/>
    <w:rsid w:val="003B4CAF"/>
    <w:rsid w:val="003B4EB0"/>
    <w:rsid w:val="003B522B"/>
    <w:rsid w:val="003B79F3"/>
    <w:rsid w:val="003C15A1"/>
    <w:rsid w:val="003C1DBA"/>
    <w:rsid w:val="003C25D5"/>
    <w:rsid w:val="003C2E45"/>
    <w:rsid w:val="003C31E7"/>
    <w:rsid w:val="003C3D35"/>
    <w:rsid w:val="003C42FE"/>
    <w:rsid w:val="003C4C97"/>
    <w:rsid w:val="003C6AA2"/>
    <w:rsid w:val="003D0707"/>
    <w:rsid w:val="003D0AC0"/>
    <w:rsid w:val="003D22EC"/>
    <w:rsid w:val="003D3A8C"/>
    <w:rsid w:val="003D3BAE"/>
    <w:rsid w:val="003D4CD5"/>
    <w:rsid w:val="003D5412"/>
    <w:rsid w:val="003D5933"/>
    <w:rsid w:val="003D621E"/>
    <w:rsid w:val="003D64A9"/>
    <w:rsid w:val="003D6648"/>
    <w:rsid w:val="003D71D1"/>
    <w:rsid w:val="003D71FB"/>
    <w:rsid w:val="003D75D1"/>
    <w:rsid w:val="003D79E5"/>
    <w:rsid w:val="003E044A"/>
    <w:rsid w:val="003E0538"/>
    <w:rsid w:val="003E117E"/>
    <w:rsid w:val="003E13FB"/>
    <w:rsid w:val="003E25BD"/>
    <w:rsid w:val="003E2C8F"/>
    <w:rsid w:val="003E2DA6"/>
    <w:rsid w:val="003E395D"/>
    <w:rsid w:val="003F0E20"/>
    <w:rsid w:val="003F11F1"/>
    <w:rsid w:val="003F1C43"/>
    <w:rsid w:val="003F1EFE"/>
    <w:rsid w:val="003F2B10"/>
    <w:rsid w:val="003F2F3F"/>
    <w:rsid w:val="003F3182"/>
    <w:rsid w:val="003F3C90"/>
    <w:rsid w:val="003F4363"/>
    <w:rsid w:val="003F6CDC"/>
    <w:rsid w:val="003F7015"/>
    <w:rsid w:val="003F72E5"/>
    <w:rsid w:val="003F7943"/>
    <w:rsid w:val="003F7D09"/>
    <w:rsid w:val="004013C2"/>
    <w:rsid w:val="004035C4"/>
    <w:rsid w:val="0040401C"/>
    <w:rsid w:val="004058D0"/>
    <w:rsid w:val="00407F8A"/>
    <w:rsid w:val="004106FE"/>
    <w:rsid w:val="004109FE"/>
    <w:rsid w:val="00410CC3"/>
    <w:rsid w:val="00411520"/>
    <w:rsid w:val="0041176A"/>
    <w:rsid w:val="0041420E"/>
    <w:rsid w:val="004145A0"/>
    <w:rsid w:val="0041492D"/>
    <w:rsid w:val="00414EB7"/>
    <w:rsid w:val="004150A7"/>
    <w:rsid w:val="00415DF0"/>
    <w:rsid w:val="004167C9"/>
    <w:rsid w:val="0041717A"/>
    <w:rsid w:val="0042192E"/>
    <w:rsid w:val="00422487"/>
    <w:rsid w:val="00422491"/>
    <w:rsid w:val="00422868"/>
    <w:rsid w:val="004238B3"/>
    <w:rsid w:val="004243A5"/>
    <w:rsid w:val="00424604"/>
    <w:rsid w:val="0043035C"/>
    <w:rsid w:val="00430668"/>
    <w:rsid w:val="0043093B"/>
    <w:rsid w:val="00431444"/>
    <w:rsid w:val="00431482"/>
    <w:rsid w:val="00431E1F"/>
    <w:rsid w:val="0043236D"/>
    <w:rsid w:val="00432CC7"/>
    <w:rsid w:val="00433045"/>
    <w:rsid w:val="00433804"/>
    <w:rsid w:val="004357B9"/>
    <w:rsid w:val="00435DE5"/>
    <w:rsid w:val="00436B7E"/>
    <w:rsid w:val="004376D8"/>
    <w:rsid w:val="00440113"/>
    <w:rsid w:val="00440829"/>
    <w:rsid w:val="00441F1B"/>
    <w:rsid w:val="00442908"/>
    <w:rsid w:val="00442D17"/>
    <w:rsid w:val="004431F1"/>
    <w:rsid w:val="00446C8C"/>
    <w:rsid w:val="00447DCA"/>
    <w:rsid w:val="00450C0C"/>
    <w:rsid w:val="00452B8F"/>
    <w:rsid w:val="00453710"/>
    <w:rsid w:val="0045722F"/>
    <w:rsid w:val="004609A4"/>
    <w:rsid w:val="00461020"/>
    <w:rsid w:val="0046229D"/>
    <w:rsid w:val="00464EBE"/>
    <w:rsid w:val="0046545E"/>
    <w:rsid w:val="00466AAC"/>
    <w:rsid w:val="00466D6C"/>
    <w:rsid w:val="00467848"/>
    <w:rsid w:val="00467ED5"/>
    <w:rsid w:val="004701EF"/>
    <w:rsid w:val="0047025F"/>
    <w:rsid w:val="00470E86"/>
    <w:rsid w:val="00471F3A"/>
    <w:rsid w:val="00474B59"/>
    <w:rsid w:val="0047696C"/>
    <w:rsid w:val="0047780E"/>
    <w:rsid w:val="00477890"/>
    <w:rsid w:val="00477F3F"/>
    <w:rsid w:val="004816E1"/>
    <w:rsid w:val="00481CB0"/>
    <w:rsid w:val="004821A4"/>
    <w:rsid w:val="00482DCD"/>
    <w:rsid w:val="00484BFA"/>
    <w:rsid w:val="00485116"/>
    <w:rsid w:val="00485CAC"/>
    <w:rsid w:val="00486320"/>
    <w:rsid w:val="004874E7"/>
    <w:rsid w:val="004877CD"/>
    <w:rsid w:val="004900E8"/>
    <w:rsid w:val="00490C91"/>
    <w:rsid w:val="00492EC0"/>
    <w:rsid w:val="0049329E"/>
    <w:rsid w:val="00493F27"/>
    <w:rsid w:val="00495017"/>
    <w:rsid w:val="0049544D"/>
    <w:rsid w:val="0049692B"/>
    <w:rsid w:val="00497738"/>
    <w:rsid w:val="004A1290"/>
    <w:rsid w:val="004A13FA"/>
    <w:rsid w:val="004A2E11"/>
    <w:rsid w:val="004A2E32"/>
    <w:rsid w:val="004A33BC"/>
    <w:rsid w:val="004A3757"/>
    <w:rsid w:val="004A3987"/>
    <w:rsid w:val="004A5CC8"/>
    <w:rsid w:val="004A62DA"/>
    <w:rsid w:val="004A6D18"/>
    <w:rsid w:val="004A7103"/>
    <w:rsid w:val="004A7213"/>
    <w:rsid w:val="004B0654"/>
    <w:rsid w:val="004B2147"/>
    <w:rsid w:val="004B3842"/>
    <w:rsid w:val="004B4483"/>
    <w:rsid w:val="004B4A44"/>
    <w:rsid w:val="004B58ED"/>
    <w:rsid w:val="004B6C84"/>
    <w:rsid w:val="004B6E2B"/>
    <w:rsid w:val="004C1654"/>
    <w:rsid w:val="004C4DC7"/>
    <w:rsid w:val="004C5106"/>
    <w:rsid w:val="004C5D28"/>
    <w:rsid w:val="004C687E"/>
    <w:rsid w:val="004C6E6B"/>
    <w:rsid w:val="004C71CE"/>
    <w:rsid w:val="004C74C0"/>
    <w:rsid w:val="004C7DB3"/>
    <w:rsid w:val="004D0581"/>
    <w:rsid w:val="004D0A03"/>
    <w:rsid w:val="004D20B1"/>
    <w:rsid w:val="004D2106"/>
    <w:rsid w:val="004D2C25"/>
    <w:rsid w:val="004D381B"/>
    <w:rsid w:val="004D3A30"/>
    <w:rsid w:val="004D3FA0"/>
    <w:rsid w:val="004D4EFF"/>
    <w:rsid w:val="004D591C"/>
    <w:rsid w:val="004D63A3"/>
    <w:rsid w:val="004D6ACE"/>
    <w:rsid w:val="004D6D3D"/>
    <w:rsid w:val="004D70CC"/>
    <w:rsid w:val="004E06DF"/>
    <w:rsid w:val="004E1D24"/>
    <w:rsid w:val="004E27B1"/>
    <w:rsid w:val="004E3971"/>
    <w:rsid w:val="004E41DA"/>
    <w:rsid w:val="004E61A3"/>
    <w:rsid w:val="004E73D8"/>
    <w:rsid w:val="004F0B73"/>
    <w:rsid w:val="004F178F"/>
    <w:rsid w:val="004F1A23"/>
    <w:rsid w:val="004F4018"/>
    <w:rsid w:val="004F43C5"/>
    <w:rsid w:val="004F57B4"/>
    <w:rsid w:val="004F58B6"/>
    <w:rsid w:val="004F5C80"/>
    <w:rsid w:val="004F5CAF"/>
    <w:rsid w:val="004F5CFC"/>
    <w:rsid w:val="004F5D08"/>
    <w:rsid w:val="004F5E18"/>
    <w:rsid w:val="004F5ECE"/>
    <w:rsid w:val="004F60CE"/>
    <w:rsid w:val="004F63A2"/>
    <w:rsid w:val="004F6578"/>
    <w:rsid w:val="004F6804"/>
    <w:rsid w:val="004F744D"/>
    <w:rsid w:val="004F7E4D"/>
    <w:rsid w:val="004F7ED8"/>
    <w:rsid w:val="00500833"/>
    <w:rsid w:val="005024C5"/>
    <w:rsid w:val="005032AE"/>
    <w:rsid w:val="00503599"/>
    <w:rsid w:val="00504EC3"/>
    <w:rsid w:val="00505B27"/>
    <w:rsid w:val="00506491"/>
    <w:rsid w:val="00507864"/>
    <w:rsid w:val="00510E48"/>
    <w:rsid w:val="00511122"/>
    <w:rsid w:val="00511B75"/>
    <w:rsid w:val="00512180"/>
    <w:rsid w:val="00513FE5"/>
    <w:rsid w:val="005144D3"/>
    <w:rsid w:val="0051468F"/>
    <w:rsid w:val="00515037"/>
    <w:rsid w:val="00516918"/>
    <w:rsid w:val="00516B73"/>
    <w:rsid w:val="00516F2B"/>
    <w:rsid w:val="00517DD8"/>
    <w:rsid w:val="00521299"/>
    <w:rsid w:val="00522E3B"/>
    <w:rsid w:val="00522EFC"/>
    <w:rsid w:val="00523369"/>
    <w:rsid w:val="00523545"/>
    <w:rsid w:val="00524761"/>
    <w:rsid w:val="00525109"/>
    <w:rsid w:val="005260B9"/>
    <w:rsid w:val="005260DD"/>
    <w:rsid w:val="00526C20"/>
    <w:rsid w:val="00526F50"/>
    <w:rsid w:val="00530105"/>
    <w:rsid w:val="00531277"/>
    <w:rsid w:val="0053603D"/>
    <w:rsid w:val="005361E2"/>
    <w:rsid w:val="005364F2"/>
    <w:rsid w:val="005369EC"/>
    <w:rsid w:val="005404F5"/>
    <w:rsid w:val="00543438"/>
    <w:rsid w:val="005443C2"/>
    <w:rsid w:val="005447C1"/>
    <w:rsid w:val="00544CE3"/>
    <w:rsid w:val="00545594"/>
    <w:rsid w:val="00546380"/>
    <w:rsid w:val="00546C2B"/>
    <w:rsid w:val="00546D5E"/>
    <w:rsid w:val="00550D8F"/>
    <w:rsid w:val="00550E64"/>
    <w:rsid w:val="00551670"/>
    <w:rsid w:val="0055193A"/>
    <w:rsid w:val="005520AD"/>
    <w:rsid w:val="00552ACB"/>
    <w:rsid w:val="00554591"/>
    <w:rsid w:val="00554898"/>
    <w:rsid w:val="005551ED"/>
    <w:rsid w:val="00555236"/>
    <w:rsid w:val="0055530F"/>
    <w:rsid w:val="00555D28"/>
    <w:rsid w:val="005561AA"/>
    <w:rsid w:val="0055693E"/>
    <w:rsid w:val="0056042A"/>
    <w:rsid w:val="005621A5"/>
    <w:rsid w:val="00562398"/>
    <w:rsid w:val="00562CF3"/>
    <w:rsid w:val="005639B1"/>
    <w:rsid w:val="00564563"/>
    <w:rsid w:val="00567420"/>
    <w:rsid w:val="00567B04"/>
    <w:rsid w:val="00567B8C"/>
    <w:rsid w:val="00571914"/>
    <w:rsid w:val="00572132"/>
    <w:rsid w:val="0057341F"/>
    <w:rsid w:val="005739C8"/>
    <w:rsid w:val="005744BA"/>
    <w:rsid w:val="00574D16"/>
    <w:rsid w:val="00574E93"/>
    <w:rsid w:val="00575AA7"/>
    <w:rsid w:val="0057769D"/>
    <w:rsid w:val="00581F58"/>
    <w:rsid w:val="0058201D"/>
    <w:rsid w:val="005843A4"/>
    <w:rsid w:val="0058577F"/>
    <w:rsid w:val="0059017A"/>
    <w:rsid w:val="005918F5"/>
    <w:rsid w:val="0059251D"/>
    <w:rsid w:val="00593193"/>
    <w:rsid w:val="00593800"/>
    <w:rsid w:val="00595807"/>
    <w:rsid w:val="00595AA1"/>
    <w:rsid w:val="00595E29"/>
    <w:rsid w:val="00595E8C"/>
    <w:rsid w:val="00595F70"/>
    <w:rsid w:val="00596B04"/>
    <w:rsid w:val="00596D36"/>
    <w:rsid w:val="0059718D"/>
    <w:rsid w:val="005971B3"/>
    <w:rsid w:val="005974E4"/>
    <w:rsid w:val="005A01A2"/>
    <w:rsid w:val="005A0AD4"/>
    <w:rsid w:val="005A0B3D"/>
    <w:rsid w:val="005A1778"/>
    <w:rsid w:val="005A2739"/>
    <w:rsid w:val="005A2BF6"/>
    <w:rsid w:val="005A3275"/>
    <w:rsid w:val="005A3355"/>
    <w:rsid w:val="005A45EB"/>
    <w:rsid w:val="005A509C"/>
    <w:rsid w:val="005A64A4"/>
    <w:rsid w:val="005A7349"/>
    <w:rsid w:val="005A7550"/>
    <w:rsid w:val="005A7CB8"/>
    <w:rsid w:val="005B1593"/>
    <w:rsid w:val="005B1EED"/>
    <w:rsid w:val="005B228C"/>
    <w:rsid w:val="005B510F"/>
    <w:rsid w:val="005B54E5"/>
    <w:rsid w:val="005B6322"/>
    <w:rsid w:val="005B6388"/>
    <w:rsid w:val="005C0791"/>
    <w:rsid w:val="005C1474"/>
    <w:rsid w:val="005C20BF"/>
    <w:rsid w:val="005C22DE"/>
    <w:rsid w:val="005C38C6"/>
    <w:rsid w:val="005C3C19"/>
    <w:rsid w:val="005C451C"/>
    <w:rsid w:val="005C7B42"/>
    <w:rsid w:val="005C7D26"/>
    <w:rsid w:val="005D0D96"/>
    <w:rsid w:val="005D390F"/>
    <w:rsid w:val="005D3E4A"/>
    <w:rsid w:val="005D4048"/>
    <w:rsid w:val="005D4E7E"/>
    <w:rsid w:val="005D52C5"/>
    <w:rsid w:val="005D5559"/>
    <w:rsid w:val="005D572E"/>
    <w:rsid w:val="005D575F"/>
    <w:rsid w:val="005D6FA7"/>
    <w:rsid w:val="005D788A"/>
    <w:rsid w:val="005E0654"/>
    <w:rsid w:val="005E0991"/>
    <w:rsid w:val="005E0C29"/>
    <w:rsid w:val="005E1A34"/>
    <w:rsid w:val="005E2E8B"/>
    <w:rsid w:val="005E30C9"/>
    <w:rsid w:val="005E49D0"/>
    <w:rsid w:val="005E609F"/>
    <w:rsid w:val="005E6572"/>
    <w:rsid w:val="005E6F0B"/>
    <w:rsid w:val="005E706B"/>
    <w:rsid w:val="005E7A7A"/>
    <w:rsid w:val="005E7DA5"/>
    <w:rsid w:val="005F02B0"/>
    <w:rsid w:val="005F02CC"/>
    <w:rsid w:val="005F0804"/>
    <w:rsid w:val="005F1793"/>
    <w:rsid w:val="005F184B"/>
    <w:rsid w:val="005F1A65"/>
    <w:rsid w:val="005F241F"/>
    <w:rsid w:val="005F3034"/>
    <w:rsid w:val="005F318C"/>
    <w:rsid w:val="005F490A"/>
    <w:rsid w:val="005F4A27"/>
    <w:rsid w:val="005F67A8"/>
    <w:rsid w:val="005F68E5"/>
    <w:rsid w:val="005F6982"/>
    <w:rsid w:val="005F711E"/>
    <w:rsid w:val="005F7211"/>
    <w:rsid w:val="005F76A2"/>
    <w:rsid w:val="005F7788"/>
    <w:rsid w:val="00600263"/>
    <w:rsid w:val="006014AF"/>
    <w:rsid w:val="0060171F"/>
    <w:rsid w:val="0060277B"/>
    <w:rsid w:val="006036F0"/>
    <w:rsid w:val="00603C89"/>
    <w:rsid w:val="00603CBF"/>
    <w:rsid w:val="006051EB"/>
    <w:rsid w:val="006053B8"/>
    <w:rsid w:val="006068E0"/>
    <w:rsid w:val="00606981"/>
    <w:rsid w:val="00607367"/>
    <w:rsid w:val="00607FD4"/>
    <w:rsid w:val="0061059E"/>
    <w:rsid w:val="00610B74"/>
    <w:rsid w:val="00612C4D"/>
    <w:rsid w:val="00612CD0"/>
    <w:rsid w:val="00613B7F"/>
    <w:rsid w:val="00613F7C"/>
    <w:rsid w:val="00614ACB"/>
    <w:rsid w:val="00615686"/>
    <w:rsid w:val="00620216"/>
    <w:rsid w:val="0062050A"/>
    <w:rsid w:val="00620878"/>
    <w:rsid w:val="00620F95"/>
    <w:rsid w:val="006212F1"/>
    <w:rsid w:val="00621FD8"/>
    <w:rsid w:val="0062213F"/>
    <w:rsid w:val="00622F7D"/>
    <w:rsid w:val="00623DFF"/>
    <w:rsid w:val="0062495D"/>
    <w:rsid w:val="00627936"/>
    <w:rsid w:val="00631738"/>
    <w:rsid w:val="00632934"/>
    <w:rsid w:val="00633041"/>
    <w:rsid w:val="006330FF"/>
    <w:rsid w:val="006333AD"/>
    <w:rsid w:val="00635474"/>
    <w:rsid w:val="006358CA"/>
    <w:rsid w:val="00635E09"/>
    <w:rsid w:val="00637DEA"/>
    <w:rsid w:val="00640C21"/>
    <w:rsid w:val="00641536"/>
    <w:rsid w:val="00641582"/>
    <w:rsid w:val="006417BC"/>
    <w:rsid w:val="006420D5"/>
    <w:rsid w:val="00642388"/>
    <w:rsid w:val="006443B2"/>
    <w:rsid w:val="0064492B"/>
    <w:rsid w:val="00645260"/>
    <w:rsid w:val="006463BB"/>
    <w:rsid w:val="006468CE"/>
    <w:rsid w:val="006509EF"/>
    <w:rsid w:val="006522ED"/>
    <w:rsid w:val="00652889"/>
    <w:rsid w:val="00653C0C"/>
    <w:rsid w:val="00653DA5"/>
    <w:rsid w:val="00656755"/>
    <w:rsid w:val="00656EAB"/>
    <w:rsid w:val="00656F5B"/>
    <w:rsid w:val="0066020C"/>
    <w:rsid w:val="00660EC0"/>
    <w:rsid w:val="0066234B"/>
    <w:rsid w:val="0066360E"/>
    <w:rsid w:val="00665F72"/>
    <w:rsid w:val="00671076"/>
    <w:rsid w:val="00671B34"/>
    <w:rsid w:val="0067205D"/>
    <w:rsid w:val="00672900"/>
    <w:rsid w:val="00672C33"/>
    <w:rsid w:val="00674D84"/>
    <w:rsid w:val="00674F2D"/>
    <w:rsid w:val="006752F1"/>
    <w:rsid w:val="0067542D"/>
    <w:rsid w:val="006812C6"/>
    <w:rsid w:val="00682002"/>
    <w:rsid w:val="00684042"/>
    <w:rsid w:val="006843A0"/>
    <w:rsid w:val="00685EAB"/>
    <w:rsid w:val="006861DF"/>
    <w:rsid w:val="00686633"/>
    <w:rsid w:val="0068690C"/>
    <w:rsid w:val="00687606"/>
    <w:rsid w:val="006904D7"/>
    <w:rsid w:val="00690878"/>
    <w:rsid w:val="00691098"/>
    <w:rsid w:val="0069205C"/>
    <w:rsid w:val="00692C81"/>
    <w:rsid w:val="00693D94"/>
    <w:rsid w:val="00695095"/>
    <w:rsid w:val="006952F8"/>
    <w:rsid w:val="0069699A"/>
    <w:rsid w:val="00696B20"/>
    <w:rsid w:val="00696BC3"/>
    <w:rsid w:val="00696F90"/>
    <w:rsid w:val="00697300"/>
    <w:rsid w:val="006A4CC3"/>
    <w:rsid w:val="006A52B8"/>
    <w:rsid w:val="006A581B"/>
    <w:rsid w:val="006A6138"/>
    <w:rsid w:val="006A7F49"/>
    <w:rsid w:val="006B0261"/>
    <w:rsid w:val="006B1AD4"/>
    <w:rsid w:val="006B207B"/>
    <w:rsid w:val="006B2A66"/>
    <w:rsid w:val="006B2FC0"/>
    <w:rsid w:val="006B37BC"/>
    <w:rsid w:val="006B45B4"/>
    <w:rsid w:val="006B5334"/>
    <w:rsid w:val="006B58C3"/>
    <w:rsid w:val="006B64B8"/>
    <w:rsid w:val="006B688F"/>
    <w:rsid w:val="006B72B9"/>
    <w:rsid w:val="006B7B4A"/>
    <w:rsid w:val="006B7CED"/>
    <w:rsid w:val="006C0900"/>
    <w:rsid w:val="006C0951"/>
    <w:rsid w:val="006C4A79"/>
    <w:rsid w:val="006C622B"/>
    <w:rsid w:val="006C7B15"/>
    <w:rsid w:val="006D04A3"/>
    <w:rsid w:val="006D1283"/>
    <w:rsid w:val="006D1B34"/>
    <w:rsid w:val="006D204F"/>
    <w:rsid w:val="006D300F"/>
    <w:rsid w:val="006D30C3"/>
    <w:rsid w:val="006D3B4B"/>
    <w:rsid w:val="006D4BED"/>
    <w:rsid w:val="006D4EA3"/>
    <w:rsid w:val="006D61B5"/>
    <w:rsid w:val="006D69D8"/>
    <w:rsid w:val="006D6F70"/>
    <w:rsid w:val="006D7928"/>
    <w:rsid w:val="006E015F"/>
    <w:rsid w:val="006E34C0"/>
    <w:rsid w:val="006E369A"/>
    <w:rsid w:val="006E38BA"/>
    <w:rsid w:val="006E4BC8"/>
    <w:rsid w:val="006E57C5"/>
    <w:rsid w:val="006E5CE9"/>
    <w:rsid w:val="006E5DE4"/>
    <w:rsid w:val="006E6C4C"/>
    <w:rsid w:val="006E6DBE"/>
    <w:rsid w:val="006E76CB"/>
    <w:rsid w:val="006E7A4E"/>
    <w:rsid w:val="006F0084"/>
    <w:rsid w:val="006F1283"/>
    <w:rsid w:val="006F3FCF"/>
    <w:rsid w:val="006F45C9"/>
    <w:rsid w:val="006F507A"/>
    <w:rsid w:val="006F532F"/>
    <w:rsid w:val="006F53B1"/>
    <w:rsid w:val="006F5943"/>
    <w:rsid w:val="006F6564"/>
    <w:rsid w:val="006F6B71"/>
    <w:rsid w:val="006F6C91"/>
    <w:rsid w:val="006F7FA4"/>
    <w:rsid w:val="007002FF"/>
    <w:rsid w:val="007004FD"/>
    <w:rsid w:val="007023A2"/>
    <w:rsid w:val="00703652"/>
    <w:rsid w:val="0070400F"/>
    <w:rsid w:val="00705E02"/>
    <w:rsid w:val="00706D98"/>
    <w:rsid w:val="007074F4"/>
    <w:rsid w:val="007075F5"/>
    <w:rsid w:val="00710FB5"/>
    <w:rsid w:val="007111A0"/>
    <w:rsid w:val="007151C3"/>
    <w:rsid w:val="0071520B"/>
    <w:rsid w:val="00715910"/>
    <w:rsid w:val="00721DCF"/>
    <w:rsid w:val="00721E83"/>
    <w:rsid w:val="0072400E"/>
    <w:rsid w:val="00725E51"/>
    <w:rsid w:val="007265A3"/>
    <w:rsid w:val="00726CCD"/>
    <w:rsid w:val="00726F2B"/>
    <w:rsid w:val="00730CC0"/>
    <w:rsid w:val="007324D8"/>
    <w:rsid w:val="00733331"/>
    <w:rsid w:val="00734768"/>
    <w:rsid w:val="00734E87"/>
    <w:rsid w:val="0073657E"/>
    <w:rsid w:val="00736ABA"/>
    <w:rsid w:val="0074077D"/>
    <w:rsid w:val="00740D22"/>
    <w:rsid w:val="00740DE0"/>
    <w:rsid w:val="0074144F"/>
    <w:rsid w:val="00741D75"/>
    <w:rsid w:val="00743313"/>
    <w:rsid w:val="00743A1B"/>
    <w:rsid w:val="00743F2C"/>
    <w:rsid w:val="007440E8"/>
    <w:rsid w:val="0074683B"/>
    <w:rsid w:val="00746894"/>
    <w:rsid w:val="00746E80"/>
    <w:rsid w:val="00746EC0"/>
    <w:rsid w:val="00751658"/>
    <w:rsid w:val="00751C53"/>
    <w:rsid w:val="0075289E"/>
    <w:rsid w:val="007531B5"/>
    <w:rsid w:val="00753585"/>
    <w:rsid w:val="00754B14"/>
    <w:rsid w:val="00755585"/>
    <w:rsid w:val="007557A6"/>
    <w:rsid w:val="00755FF9"/>
    <w:rsid w:val="00757885"/>
    <w:rsid w:val="0076198D"/>
    <w:rsid w:val="00762FF4"/>
    <w:rsid w:val="00763073"/>
    <w:rsid w:val="0076336B"/>
    <w:rsid w:val="0076399B"/>
    <w:rsid w:val="00764015"/>
    <w:rsid w:val="00764196"/>
    <w:rsid w:val="0076423E"/>
    <w:rsid w:val="007648E8"/>
    <w:rsid w:val="00764EB3"/>
    <w:rsid w:val="00765497"/>
    <w:rsid w:val="0076558D"/>
    <w:rsid w:val="007703AC"/>
    <w:rsid w:val="00770FB4"/>
    <w:rsid w:val="00771A7C"/>
    <w:rsid w:val="00771F70"/>
    <w:rsid w:val="00772253"/>
    <w:rsid w:val="00772A53"/>
    <w:rsid w:val="00773630"/>
    <w:rsid w:val="007738CD"/>
    <w:rsid w:val="00773B46"/>
    <w:rsid w:val="00773DCC"/>
    <w:rsid w:val="00775A01"/>
    <w:rsid w:val="00775B53"/>
    <w:rsid w:val="00776065"/>
    <w:rsid w:val="00782AC6"/>
    <w:rsid w:val="00787323"/>
    <w:rsid w:val="00787719"/>
    <w:rsid w:val="00791573"/>
    <w:rsid w:val="00792074"/>
    <w:rsid w:val="00793E90"/>
    <w:rsid w:val="00794C28"/>
    <w:rsid w:val="007950C0"/>
    <w:rsid w:val="00797A12"/>
    <w:rsid w:val="007A042B"/>
    <w:rsid w:val="007A04AE"/>
    <w:rsid w:val="007A0C09"/>
    <w:rsid w:val="007A0C35"/>
    <w:rsid w:val="007A0D5D"/>
    <w:rsid w:val="007A1E33"/>
    <w:rsid w:val="007A27EE"/>
    <w:rsid w:val="007A2BD3"/>
    <w:rsid w:val="007A3B9B"/>
    <w:rsid w:val="007A4163"/>
    <w:rsid w:val="007A4F8C"/>
    <w:rsid w:val="007A5074"/>
    <w:rsid w:val="007A6218"/>
    <w:rsid w:val="007A6901"/>
    <w:rsid w:val="007A6BDC"/>
    <w:rsid w:val="007A6FA6"/>
    <w:rsid w:val="007A7ACE"/>
    <w:rsid w:val="007B0D09"/>
    <w:rsid w:val="007B17E8"/>
    <w:rsid w:val="007B2857"/>
    <w:rsid w:val="007B3A92"/>
    <w:rsid w:val="007B3F5D"/>
    <w:rsid w:val="007B43AF"/>
    <w:rsid w:val="007B49EB"/>
    <w:rsid w:val="007B515A"/>
    <w:rsid w:val="007B6C13"/>
    <w:rsid w:val="007B78CA"/>
    <w:rsid w:val="007C1225"/>
    <w:rsid w:val="007C4B19"/>
    <w:rsid w:val="007C4C22"/>
    <w:rsid w:val="007C5666"/>
    <w:rsid w:val="007C5AED"/>
    <w:rsid w:val="007C6CF2"/>
    <w:rsid w:val="007D08ED"/>
    <w:rsid w:val="007D0F69"/>
    <w:rsid w:val="007D111E"/>
    <w:rsid w:val="007D188C"/>
    <w:rsid w:val="007D1DCE"/>
    <w:rsid w:val="007D2D69"/>
    <w:rsid w:val="007D43C1"/>
    <w:rsid w:val="007D4DF4"/>
    <w:rsid w:val="007D5156"/>
    <w:rsid w:val="007D5642"/>
    <w:rsid w:val="007D63E5"/>
    <w:rsid w:val="007D7883"/>
    <w:rsid w:val="007D7AA2"/>
    <w:rsid w:val="007E2C8F"/>
    <w:rsid w:val="007E2D84"/>
    <w:rsid w:val="007E41CE"/>
    <w:rsid w:val="007E4A02"/>
    <w:rsid w:val="007E5746"/>
    <w:rsid w:val="007E69DE"/>
    <w:rsid w:val="007E6F9E"/>
    <w:rsid w:val="007E71C6"/>
    <w:rsid w:val="007E7D4A"/>
    <w:rsid w:val="007F0968"/>
    <w:rsid w:val="007F0A18"/>
    <w:rsid w:val="007F27EB"/>
    <w:rsid w:val="007F3BBB"/>
    <w:rsid w:val="007F4EFE"/>
    <w:rsid w:val="007F7BE3"/>
    <w:rsid w:val="007F7C5D"/>
    <w:rsid w:val="007F7DDE"/>
    <w:rsid w:val="00800333"/>
    <w:rsid w:val="008006D8"/>
    <w:rsid w:val="008006EE"/>
    <w:rsid w:val="00800B39"/>
    <w:rsid w:val="00801981"/>
    <w:rsid w:val="00801EDE"/>
    <w:rsid w:val="008024A8"/>
    <w:rsid w:val="008027C3"/>
    <w:rsid w:val="0080309D"/>
    <w:rsid w:val="008030A5"/>
    <w:rsid w:val="00804822"/>
    <w:rsid w:val="008049E8"/>
    <w:rsid w:val="008053A7"/>
    <w:rsid w:val="008061A4"/>
    <w:rsid w:val="00806A0E"/>
    <w:rsid w:val="00806DC5"/>
    <w:rsid w:val="00812CAC"/>
    <w:rsid w:val="00813FB1"/>
    <w:rsid w:val="00814AC8"/>
    <w:rsid w:val="00815CA8"/>
    <w:rsid w:val="00817B8F"/>
    <w:rsid w:val="00817F65"/>
    <w:rsid w:val="00820286"/>
    <w:rsid w:val="008225FE"/>
    <w:rsid w:val="008227B5"/>
    <w:rsid w:val="00822CE9"/>
    <w:rsid w:val="00823007"/>
    <w:rsid w:val="00823907"/>
    <w:rsid w:val="00824294"/>
    <w:rsid w:val="00824EAC"/>
    <w:rsid w:val="0082537E"/>
    <w:rsid w:val="00825387"/>
    <w:rsid w:val="00825756"/>
    <w:rsid w:val="0082577F"/>
    <w:rsid w:val="00825F10"/>
    <w:rsid w:val="00831B4E"/>
    <w:rsid w:val="00831D88"/>
    <w:rsid w:val="00831FA1"/>
    <w:rsid w:val="008321E4"/>
    <w:rsid w:val="00834C59"/>
    <w:rsid w:val="00834F9D"/>
    <w:rsid w:val="00836987"/>
    <w:rsid w:val="0083700A"/>
    <w:rsid w:val="00837CD9"/>
    <w:rsid w:val="00842769"/>
    <w:rsid w:val="00842940"/>
    <w:rsid w:val="00842AEB"/>
    <w:rsid w:val="0084474F"/>
    <w:rsid w:val="008451B4"/>
    <w:rsid w:val="00846165"/>
    <w:rsid w:val="00846671"/>
    <w:rsid w:val="008477F0"/>
    <w:rsid w:val="00847D5B"/>
    <w:rsid w:val="00851796"/>
    <w:rsid w:val="008518D1"/>
    <w:rsid w:val="0085212B"/>
    <w:rsid w:val="008522D8"/>
    <w:rsid w:val="00852CCF"/>
    <w:rsid w:val="008532CB"/>
    <w:rsid w:val="008535E8"/>
    <w:rsid w:val="00853D29"/>
    <w:rsid w:val="008545D5"/>
    <w:rsid w:val="008555D7"/>
    <w:rsid w:val="00856490"/>
    <w:rsid w:val="00860EDC"/>
    <w:rsid w:val="0086116D"/>
    <w:rsid w:val="0086227C"/>
    <w:rsid w:val="00862744"/>
    <w:rsid w:val="00863C57"/>
    <w:rsid w:val="00864296"/>
    <w:rsid w:val="0086635C"/>
    <w:rsid w:val="008675BA"/>
    <w:rsid w:val="008677BB"/>
    <w:rsid w:val="00867C8B"/>
    <w:rsid w:val="00870ED7"/>
    <w:rsid w:val="00871EEC"/>
    <w:rsid w:val="00872B15"/>
    <w:rsid w:val="00872E51"/>
    <w:rsid w:val="00872F2A"/>
    <w:rsid w:val="00873F55"/>
    <w:rsid w:val="0087589D"/>
    <w:rsid w:val="008762F3"/>
    <w:rsid w:val="00880270"/>
    <w:rsid w:val="0088119F"/>
    <w:rsid w:val="0088165D"/>
    <w:rsid w:val="008825D9"/>
    <w:rsid w:val="00883E0C"/>
    <w:rsid w:val="008847BA"/>
    <w:rsid w:val="00887B9D"/>
    <w:rsid w:val="00887C35"/>
    <w:rsid w:val="00890A07"/>
    <w:rsid w:val="00890A50"/>
    <w:rsid w:val="00891451"/>
    <w:rsid w:val="008933AC"/>
    <w:rsid w:val="008938BD"/>
    <w:rsid w:val="008946E1"/>
    <w:rsid w:val="00895365"/>
    <w:rsid w:val="00897692"/>
    <w:rsid w:val="00897E82"/>
    <w:rsid w:val="008A0607"/>
    <w:rsid w:val="008A0E29"/>
    <w:rsid w:val="008A1668"/>
    <w:rsid w:val="008A1DD0"/>
    <w:rsid w:val="008A2F59"/>
    <w:rsid w:val="008A4D4A"/>
    <w:rsid w:val="008A5753"/>
    <w:rsid w:val="008A5F62"/>
    <w:rsid w:val="008B3582"/>
    <w:rsid w:val="008B3B07"/>
    <w:rsid w:val="008B667A"/>
    <w:rsid w:val="008B6F4B"/>
    <w:rsid w:val="008B797F"/>
    <w:rsid w:val="008C1499"/>
    <w:rsid w:val="008C192E"/>
    <w:rsid w:val="008C1A9C"/>
    <w:rsid w:val="008C1B42"/>
    <w:rsid w:val="008C21A2"/>
    <w:rsid w:val="008C37BD"/>
    <w:rsid w:val="008C4ED8"/>
    <w:rsid w:val="008C5292"/>
    <w:rsid w:val="008D0691"/>
    <w:rsid w:val="008D070E"/>
    <w:rsid w:val="008D0728"/>
    <w:rsid w:val="008D09BF"/>
    <w:rsid w:val="008D0DF9"/>
    <w:rsid w:val="008D235E"/>
    <w:rsid w:val="008D2868"/>
    <w:rsid w:val="008D35C0"/>
    <w:rsid w:val="008D4D72"/>
    <w:rsid w:val="008D5539"/>
    <w:rsid w:val="008E00A3"/>
    <w:rsid w:val="008E0239"/>
    <w:rsid w:val="008E1322"/>
    <w:rsid w:val="008E278E"/>
    <w:rsid w:val="008E3A8E"/>
    <w:rsid w:val="008E457B"/>
    <w:rsid w:val="008E4EFD"/>
    <w:rsid w:val="008E5343"/>
    <w:rsid w:val="008E68A3"/>
    <w:rsid w:val="008E78F6"/>
    <w:rsid w:val="008E79DF"/>
    <w:rsid w:val="008F09BE"/>
    <w:rsid w:val="008F0C61"/>
    <w:rsid w:val="008F0CFE"/>
    <w:rsid w:val="008F127D"/>
    <w:rsid w:val="008F2150"/>
    <w:rsid w:val="008F26CD"/>
    <w:rsid w:val="008F3176"/>
    <w:rsid w:val="008F3802"/>
    <w:rsid w:val="008F386C"/>
    <w:rsid w:val="008F40E1"/>
    <w:rsid w:val="008F5323"/>
    <w:rsid w:val="008F5FDF"/>
    <w:rsid w:val="008F69FA"/>
    <w:rsid w:val="008F70BF"/>
    <w:rsid w:val="009003A2"/>
    <w:rsid w:val="00900746"/>
    <w:rsid w:val="00900779"/>
    <w:rsid w:val="00900B61"/>
    <w:rsid w:val="00901842"/>
    <w:rsid w:val="009023EC"/>
    <w:rsid w:val="00902589"/>
    <w:rsid w:val="00902B59"/>
    <w:rsid w:val="0090352D"/>
    <w:rsid w:val="009047A3"/>
    <w:rsid w:val="009050AF"/>
    <w:rsid w:val="00906D1E"/>
    <w:rsid w:val="009102C9"/>
    <w:rsid w:val="00910CE9"/>
    <w:rsid w:val="00912A73"/>
    <w:rsid w:val="00913603"/>
    <w:rsid w:val="00913A94"/>
    <w:rsid w:val="0091438E"/>
    <w:rsid w:val="00916DA6"/>
    <w:rsid w:val="00916EF5"/>
    <w:rsid w:val="00920663"/>
    <w:rsid w:val="0092268C"/>
    <w:rsid w:val="00923AFF"/>
    <w:rsid w:val="009240A5"/>
    <w:rsid w:val="00925AB0"/>
    <w:rsid w:val="009267BD"/>
    <w:rsid w:val="009269F1"/>
    <w:rsid w:val="009270A2"/>
    <w:rsid w:val="00927CB8"/>
    <w:rsid w:val="00932246"/>
    <w:rsid w:val="009339A6"/>
    <w:rsid w:val="00934C0F"/>
    <w:rsid w:val="00935509"/>
    <w:rsid w:val="009357A3"/>
    <w:rsid w:val="00935DB2"/>
    <w:rsid w:val="00935F5B"/>
    <w:rsid w:val="0093680A"/>
    <w:rsid w:val="009376AE"/>
    <w:rsid w:val="00937AE2"/>
    <w:rsid w:val="009406FA"/>
    <w:rsid w:val="00942071"/>
    <w:rsid w:val="00944953"/>
    <w:rsid w:val="00944E47"/>
    <w:rsid w:val="00944F78"/>
    <w:rsid w:val="00945503"/>
    <w:rsid w:val="00945985"/>
    <w:rsid w:val="00945E75"/>
    <w:rsid w:val="00946331"/>
    <w:rsid w:val="00946AC4"/>
    <w:rsid w:val="00946FAD"/>
    <w:rsid w:val="009502B3"/>
    <w:rsid w:val="0095050C"/>
    <w:rsid w:val="00951CB7"/>
    <w:rsid w:val="00951D83"/>
    <w:rsid w:val="00952AB7"/>
    <w:rsid w:val="0095362B"/>
    <w:rsid w:val="00953C76"/>
    <w:rsid w:val="00953D19"/>
    <w:rsid w:val="00954829"/>
    <w:rsid w:val="00955978"/>
    <w:rsid w:val="00955B34"/>
    <w:rsid w:val="00955DBA"/>
    <w:rsid w:val="00956E96"/>
    <w:rsid w:val="00956FB9"/>
    <w:rsid w:val="00957CFE"/>
    <w:rsid w:val="00960AA2"/>
    <w:rsid w:val="00960F92"/>
    <w:rsid w:val="0096199B"/>
    <w:rsid w:val="00965DA1"/>
    <w:rsid w:val="00965E6E"/>
    <w:rsid w:val="00965F40"/>
    <w:rsid w:val="009662DA"/>
    <w:rsid w:val="00967940"/>
    <w:rsid w:val="00970506"/>
    <w:rsid w:val="00971DCC"/>
    <w:rsid w:val="009743AC"/>
    <w:rsid w:val="009749C8"/>
    <w:rsid w:val="00975A2A"/>
    <w:rsid w:val="00976C95"/>
    <w:rsid w:val="0097733E"/>
    <w:rsid w:val="00977C5C"/>
    <w:rsid w:val="00980456"/>
    <w:rsid w:val="00980ED5"/>
    <w:rsid w:val="00980EFE"/>
    <w:rsid w:val="0098138B"/>
    <w:rsid w:val="00982D18"/>
    <w:rsid w:val="0098359E"/>
    <w:rsid w:val="0098464C"/>
    <w:rsid w:val="009848B1"/>
    <w:rsid w:val="00984BF0"/>
    <w:rsid w:val="00986EB5"/>
    <w:rsid w:val="0098783B"/>
    <w:rsid w:val="0099086A"/>
    <w:rsid w:val="00991A62"/>
    <w:rsid w:val="0099219E"/>
    <w:rsid w:val="0099282B"/>
    <w:rsid w:val="00992D7A"/>
    <w:rsid w:val="009941FC"/>
    <w:rsid w:val="00995314"/>
    <w:rsid w:val="00995510"/>
    <w:rsid w:val="009964E0"/>
    <w:rsid w:val="00997619"/>
    <w:rsid w:val="00997ABA"/>
    <w:rsid w:val="00997D6A"/>
    <w:rsid w:val="009A0361"/>
    <w:rsid w:val="009A0484"/>
    <w:rsid w:val="009A1104"/>
    <w:rsid w:val="009A1B44"/>
    <w:rsid w:val="009A2BC5"/>
    <w:rsid w:val="009A2C39"/>
    <w:rsid w:val="009A4289"/>
    <w:rsid w:val="009A4CA3"/>
    <w:rsid w:val="009A612B"/>
    <w:rsid w:val="009A6257"/>
    <w:rsid w:val="009A63DB"/>
    <w:rsid w:val="009A69A4"/>
    <w:rsid w:val="009A6C03"/>
    <w:rsid w:val="009A6D7C"/>
    <w:rsid w:val="009A7937"/>
    <w:rsid w:val="009A7CDD"/>
    <w:rsid w:val="009B2E36"/>
    <w:rsid w:val="009B2EC4"/>
    <w:rsid w:val="009B4107"/>
    <w:rsid w:val="009B5D19"/>
    <w:rsid w:val="009B7E66"/>
    <w:rsid w:val="009C140D"/>
    <w:rsid w:val="009C29A4"/>
    <w:rsid w:val="009C2DB2"/>
    <w:rsid w:val="009C30A0"/>
    <w:rsid w:val="009C484E"/>
    <w:rsid w:val="009C5193"/>
    <w:rsid w:val="009C56AA"/>
    <w:rsid w:val="009C66A6"/>
    <w:rsid w:val="009C6727"/>
    <w:rsid w:val="009C7062"/>
    <w:rsid w:val="009D0D55"/>
    <w:rsid w:val="009D1D5D"/>
    <w:rsid w:val="009D2DEC"/>
    <w:rsid w:val="009D38FA"/>
    <w:rsid w:val="009D3CE7"/>
    <w:rsid w:val="009D3EC0"/>
    <w:rsid w:val="009D4E07"/>
    <w:rsid w:val="009D4F5B"/>
    <w:rsid w:val="009D5402"/>
    <w:rsid w:val="009D6E77"/>
    <w:rsid w:val="009E17C9"/>
    <w:rsid w:val="009E1DE5"/>
    <w:rsid w:val="009E2EFB"/>
    <w:rsid w:val="009E336C"/>
    <w:rsid w:val="009E3B28"/>
    <w:rsid w:val="009E4824"/>
    <w:rsid w:val="009E562B"/>
    <w:rsid w:val="009E6028"/>
    <w:rsid w:val="009E69C3"/>
    <w:rsid w:val="009E7350"/>
    <w:rsid w:val="009F0034"/>
    <w:rsid w:val="009F0AD7"/>
    <w:rsid w:val="009F1072"/>
    <w:rsid w:val="009F12E5"/>
    <w:rsid w:val="009F24A8"/>
    <w:rsid w:val="009F3C14"/>
    <w:rsid w:val="009F4658"/>
    <w:rsid w:val="009F4753"/>
    <w:rsid w:val="009F5038"/>
    <w:rsid w:val="009F5443"/>
    <w:rsid w:val="009F5F1B"/>
    <w:rsid w:val="009F6040"/>
    <w:rsid w:val="009F6CE2"/>
    <w:rsid w:val="00A00CED"/>
    <w:rsid w:val="00A00FD8"/>
    <w:rsid w:val="00A01150"/>
    <w:rsid w:val="00A012E5"/>
    <w:rsid w:val="00A016E8"/>
    <w:rsid w:val="00A02906"/>
    <w:rsid w:val="00A02FBF"/>
    <w:rsid w:val="00A0467D"/>
    <w:rsid w:val="00A05117"/>
    <w:rsid w:val="00A05143"/>
    <w:rsid w:val="00A05477"/>
    <w:rsid w:val="00A05890"/>
    <w:rsid w:val="00A06066"/>
    <w:rsid w:val="00A1154B"/>
    <w:rsid w:val="00A12A53"/>
    <w:rsid w:val="00A133A6"/>
    <w:rsid w:val="00A13945"/>
    <w:rsid w:val="00A146E6"/>
    <w:rsid w:val="00A150BB"/>
    <w:rsid w:val="00A1627E"/>
    <w:rsid w:val="00A166CF"/>
    <w:rsid w:val="00A16847"/>
    <w:rsid w:val="00A16CCD"/>
    <w:rsid w:val="00A17B30"/>
    <w:rsid w:val="00A20019"/>
    <w:rsid w:val="00A21C34"/>
    <w:rsid w:val="00A2209C"/>
    <w:rsid w:val="00A228A5"/>
    <w:rsid w:val="00A22B44"/>
    <w:rsid w:val="00A22BFD"/>
    <w:rsid w:val="00A24535"/>
    <w:rsid w:val="00A25495"/>
    <w:rsid w:val="00A25670"/>
    <w:rsid w:val="00A256CF"/>
    <w:rsid w:val="00A26763"/>
    <w:rsid w:val="00A2710D"/>
    <w:rsid w:val="00A27392"/>
    <w:rsid w:val="00A27981"/>
    <w:rsid w:val="00A305B8"/>
    <w:rsid w:val="00A30B8E"/>
    <w:rsid w:val="00A33A48"/>
    <w:rsid w:val="00A33BF1"/>
    <w:rsid w:val="00A34187"/>
    <w:rsid w:val="00A34DE1"/>
    <w:rsid w:val="00A3600D"/>
    <w:rsid w:val="00A3628E"/>
    <w:rsid w:val="00A3725E"/>
    <w:rsid w:val="00A37B46"/>
    <w:rsid w:val="00A41011"/>
    <w:rsid w:val="00A417D4"/>
    <w:rsid w:val="00A41D66"/>
    <w:rsid w:val="00A429D6"/>
    <w:rsid w:val="00A4347B"/>
    <w:rsid w:val="00A45C19"/>
    <w:rsid w:val="00A465CA"/>
    <w:rsid w:val="00A46969"/>
    <w:rsid w:val="00A472C8"/>
    <w:rsid w:val="00A47B13"/>
    <w:rsid w:val="00A47FED"/>
    <w:rsid w:val="00A50BDD"/>
    <w:rsid w:val="00A50C67"/>
    <w:rsid w:val="00A531BF"/>
    <w:rsid w:val="00A551B4"/>
    <w:rsid w:val="00A555F4"/>
    <w:rsid w:val="00A57353"/>
    <w:rsid w:val="00A578E9"/>
    <w:rsid w:val="00A60941"/>
    <w:rsid w:val="00A609EF"/>
    <w:rsid w:val="00A62132"/>
    <w:rsid w:val="00A62CE3"/>
    <w:rsid w:val="00A639C8"/>
    <w:rsid w:val="00A644E5"/>
    <w:rsid w:val="00A64BC7"/>
    <w:rsid w:val="00A66D80"/>
    <w:rsid w:val="00A70A7F"/>
    <w:rsid w:val="00A72EF7"/>
    <w:rsid w:val="00A73174"/>
    <w:rsid w:val="00A7379D"/>
    <w:rsid w:val="00A75AE2"/>
    <w:rsid w:val="00A75F42"/>
    <w:rsid w:val="00A76CCB"/>
    <w:rsid w:val="00A76F03"/>
    <w:rsid w:val="00A80B77"/>
    <w:rsid w:val="00A81B6E"/>
    <w:rsid w:val="00A82978"/>
    <w:rsid w:val="00A839C4"/>
    <w:rsid w:val="00A83DDF"/>
    <w:rsid w:val="00A842AA"/>
    <w:rsid w:val="00A8444F"/>
    <w:rsid w:val="00A85CA8"/>
    <w:rsid w:val="00A86972"/>
    <w:rsid w:val="00A86B73"/>
    <w:rsid w:val="00A90B92"/>
    <w:rsid w:val="00A90ED8"/>
    <w:rsid w:val="00A911C4"/>
    <w:rsid w:val="00A91938"/>
    <w:rsid w:val="00A924BC"/>
    <w:rsid w:val="00A94B41"/>
    <w:rsid w:val="00A94FDA"/>
    <w:rsid w:val="00A96D0C"/>
    <w:rsid w:val="00A9730C"/>
    <w:rsid w:val="00A9748A"/>
    <w:rsid w:val="00AA02EF"/>
    <w:rsid w:val="00AA19FE"/>
    <w:rsid w:val="00AA2B54"/>
    <w:rsid w:val="00AA36D1"/>
    <w:rsid w:val="00AA396A"/>
    <w:rsid w:val="00AA3E0B"/>
    <w:rsid w:val="00AA4674"/>
    <w:rsid w:val="00AA4D1D"/>
    <w:rsid w:val="00AA5D3B"/>
    <w:rsid w:val="00AA7A85"/>
    <w:rsid w:val="00AA7DB0"/>
    <w:rsid w:val="00AB0334"/>
    <w:rsid w:val="00AB12F6"/>
    <w:rsid w:val="00AB2A7C"/>
    <w:rsid w:val="00AB2A80"/>
    <w:rsid w:val="00AB3764"/>
    <w:rsid w:val="00AB3B2E"/>
    <w:rsid w:val="00AB4529"/>
    <w:rsid w:val="00AB471E"/>
    <w:rsid w:val="00AB599B"/>
    <w:rsid w:val="00AB724B"/>
    <w:rsid w:val="00AB7340"/>
    <w:rsid w:val="00AC0F21"/>
    <w:rsid w:val="00AC195E"/>
    <w:rsid w:val="00AC27A8"/>
    <w:rsid w:val="00AC3304"/>
    <w:rsid w:val="00AC394D"/>
    <w:rsid w:val="00AC3C0A"/>
    <w:rsid w:val="00AC3D5C"/>
    <w:rsid w:val="00AC45DD"/>
    <w:rsid w:val="00AC4673"/>
    <w:rsid w:val="00AC5E78"/>
    <w:rsid w:val="00AC6051"/>
    <w:rsid w:val="00AC78AA"/>
    <w:rsid w:val="00AD0263"/>
    <w:rsid w:val="00AD17F0"/>
    <w:rsid w:val="00AD240D"/>
    <w:rsid w:val="00AD3B0C"/>
    <w:rsid w:val="00AD4804"/>
    <w:rsid w:val="00AD5702"/>
    <w:rsid w:val="00AD58BF"/>
    <w:rsid w:val="00AD58EB"/>
    <w:rsid w:val="00AD6336"/>
    <w:rsid w:val="00AD69F8"/>
    <w:rsid w:val="00AD7350"/>
    <w:rsid w:val="00AD74FE"/>
    <w:rsid w:val="00AD7CA9"/>
    <w:rsid w:val="00AE0D5D"/>
    <w:rsid w:val="00AE3931"/>
    <w:rsid w:val="00AE417A"/>
    <w:rsid w:val="00AE51CD"/>
    <w:rsid w:val="00AE55CF"/>
    <w:rsid w:val="00AE5774"/>
    <w:rsid w:val="00AF0443"/>
    <w:rsid w:val="00AF06FF"/>
    <w:rsid w:val="00AF0741"/>
    <w:rsid w:val="00AF0ADD"/>
    <w:rsid w:val="00AF14F1"/>
    <w:rsid w:val="00AF239D"/>
    <w:rsid w:val="00AF24AF"/>
    <w:rsid w:val="00AF2640"/>
    <w:rsid w:val="00AF2689"/>
    <w:rsid w:val="00AF2A4F"/>
    <w:rsid w:val="00AF3DB6"/>
    <w:rsid w:val="00AF4868"/>
    <w:rsid w:val="00AF7014"/>
    <w:rsid w:val="00B005B6"/>
    <w:rsid w:val="00B0207C"/>
    <w:rsid w:val="00B027B8"/>
    <w:rsid w:val="00B02CCC"/>
    <w:rsid w:val="00B02D61"/>
    <w:rsid w:val="00B02E8B"/>
    <w:rsid w:val="00B0476D"/>
    <w:rsid w:val="00B05E9D"/>
    <w:rsid w:val="00B06F5D"/>
    <w:rsid w:val="00B077B7"/>
    <w:rsid w:val="00B106AE"/>
    <w:rsid w:val="00B10C2E"/>
    <w:rsid w:val="00B10CB0"/>
    <w:rsid w:val="00B112F6"/>
    <w:rsid w:val="00B115D9"/>
    <w:rsid w:val="00B11EC7"/>
    <w:rsid w:val="00B12AE4"/>
    <w:rsid w:val="00B12D5A"/>
    <w:rsid w:val="00B1351E"/>
    <w:rsid w:val="00B17F62"/>
    <w:rsid w:val="00B229AB"/>
    <w:rsid w:val="00B22F38"/>
    <w:rsid w:val="00B22FC2"/>
    <w:rsid w:val="00B24983"/>
    <w:rsid w:val="00B2529F"/>
    <w:rsid w:val="00B2540D"/>
    <w:rsid w:val="00B25597"/>
    <w:rsid w:val="00B25806"/>
    <w:rsid w:val="00B25C94"/>
    <w:rsid w:val="00B2671E"/>
    <w:rsid w:val="00B26B8B"/>
    <w:rsid w:val="00B27775"/>
    <w:rsid w:val="00B315BF"/>
    <w:rsid w:val="00B3259C"/>
    <w:rsid w:val="00B32F6D"/>
    <w:rsid w:val="00B33C1F"/>
    <w:rsid w:val="00B33F72"/>
    <w:rsid w:val="00B35ACA"/>
    <w:rsid w:val="00B36307"/>
    <w:rsid w:val="00B36796"/>
    <w:rsid w:val="00B36A62"/>
    <w:rsid w:val="00B37841"/>
    <w:rsid w:val="00B378EC"/>
    <w:rsid w:val="00B37B62"/>
    <w:rsid w:val="00B40069"/>
    <w:rsid w:val="00B402D4"/>
    <w:rsid w:val="00B40D98"/>
    <w:rsid w:val="00B41438"/>
    <w:rsid w:val="00B42CBF"/>
    <w:rsid w:val="00B42E23"/>
    <w:rsid w:val="00B43CE4"/>
    <w:rsid w:val="00B44917"/>
    <w:rsid w:val="00B45308"/>
    <w:rsid w:val="00B458AE"/>
    <w:rsid w:val="00B461F2"/>
    <w:rsid w:val="00B50931"/>
    <w:rsid w:val="00B50A63"/>
    <w:rsid w:val="00B50B6B"/>
    <w:rsid w:val="00B524D0"/>
    <w:rsid w:val="00B5324B"/>
    <w:rsid w:val="00B54B8A"/>
    <w:rsid w:val="00B55B8A"/>
    <w:rsid w:val="00B565A7"/>
    <w:rsid w:val="00B570AE"/>
    <w:rsid w:val="00B57628"/>
    <w:rsid w:val="00B57864"/>
    <w:rsid w:val="00B619B0"/>
    <w:rsid w:val="00B6390A"/>
    <w:rsid w:val="00B6398E"/>
    <w:rsid w:val="00B63A2E"/>
    <w:rsid w:val="00B64588"/>
    <w:rsid w:val="00B647CA"/>
    <w:rsid w:val="00B66F81"/>
    <w:rsid w:val="00B66FA8"/>
    <w:rsid w:val="00B67666"/>
    <w:rsid w:val="00B70F45"/>
    <w:rsid w:val="00B70FF5"/>
    <w:rsid w:val="00B7203C"/>
    <w:rsid w:val="00B723C3"/>
    <w:rsid w:val="00B724D3"/>
    <w:rsid w:val="00B73296"/>
    <w:rsid w:val="00B737C9"/>
    <w:rsid w:val="00B74D86"/>
    <w:rsid w:val="00B7532A"/>
    <w:rsid w:val="00B76E75"/>
    <w:rsid w:val="00B77183"/>
    <w:rsid w:val="00B77F0C"/>
    <w:rsid w:val="00B80D48"/>
    <w:rsid w:val="00B82AFB"/>
    <w:rsid w:val="00B82EA4"/>
    <w:rsid w:val="00B85574"/>
    <w:rsid w:val="00B85644"/>
    <w:rsid w:val="00B858BF"/>
    <w:rsid w:val="00B86543"/>
    <w:rsid w:val="00B867D2"/>
    <w:rsid w:val="00B86DE1"/>
    <w:rsid w:val="00B909AC"/>
    <w:rsid w:val="00B91435"/>
    <w:rsid w:val="00B918EB"/>
    <w:rsid w:val="00B93403"/>
    <w:rsid w:val="00B951C0"/>
    <w:rsid w:val="00B96ECA"/>
    <w:rsid w:val="00B97FDD"/>
    <w:rsid w:val="00BA0560"/>
    <w:rsid w:val="00BA3BC0"/>
    <w:rsid w:val="00BA5B8A"/>
    <w:rsid w:val="00BA7310"/>
    <w:rsid w:val="00BB0FBA"/>
    <w:rsid w:val="00BB11E9"/>
    <w:rsid w:val="00BB125C"/>
    <w:rsid w:val="00BB1567"/>
    <w:rsid w:val="00BB3087"/>
    <w:rsid w:val="00BB37EF"/>
    <w:rsid w:val="00BB3E60"/>
    <w:rsid w:val="00BB4748"/>
    <w:rsid w:val="00BB504A"/>
    <w:rsid w:val="00BB5A31"/>
    <w:rsid w:val="00BB63DB"/>
    <w:rsid w:val="00BB6637"/>
    <w:rsid w:val="00BB6DB9"/>
    <w:rsid w:val="00BB7946"/>
    <w:rsid w:val="00BC0319"/>
    <w:rsid w:val="00BC08FF"/>
    <w:rsid w:val="00BC11CF"/>
    <w:rsid w:val="00BC5593"/>
    <w:rsid w:val="00BC6125"/>
    <w:rsid w:val="00BD1826"/>
    <w:rsid w:val="00BD19D6"/>
    <w:rsid w:val="00BD2428"/>
    <w:rsid w:val="00BD322E"/>
    <w:rsid w:val="00BD3750"/>
    <w:rsid w:val="00BD3824"/>
    <w:rsid w:val="00BD3B5F"/>
    <w:rsid w:val="00BD4219"/>
    <w:rsid w:val="00BD45AA"/>
    <w:rsid w:val="00BD6915"/>
    <w:rsid w:val="00BD7D8E"/>
    <w:rsid w:val="00BD7EF0"/>
    <w:rsid w:val="00BE0DFD"/>
    <w:rsid w:val="00BE25A9"/>
    <w:rsid w:val="00BE2722"/>
    <w:rsid w:val="00BE2F89"/>
    <w:rsid w:val="00BE360D"/>
    <w:rsid w:val="00BE36CF"/>
    <w:rsid w:val="00BE4079"/>
    <w:rsid w:val="00BE67ED"/>
    <w:rsid w:val="00BE6857"/>
    <w:rsid w:val="00BE7EDE"/>
    <w:rsid w:val="00BF0672"/>
    <w:rsid w:val="00BF112C"/>
    <w:rsid w:val="00BF128B"/>
    <w:rsid w:val="00BF3CB6"/>
    <w:rsid w:val="00BF4F68"/>
    <w:rsid w:val="00BF5E9F"/>
    <w:rsid w:val="00BF6B8B"/>
    <w:rsid w:val="00BF73BB"/>
    <w:rsid w:val="00C00272"/>
    <w:rsid w:val="00C00B1A"/>
    <w:rsid w:val="00C01B1A"/>
    <w:rsid w:val="00C01DCF"/>
    <w:rsid w:val="00C020CB"/>
    <w:rsid w:val="00C041EF"/>
    <w:rsid w:val="00C048F7"/>
    <w:rsid w:val="00C073A0"/>
    <w:rsid w:val="00C07D28"/>
    <w:rsid w:val="00C105B8"/>
    <w:rsid w:val="00C11158"/>
    <w:rsid w:val="00C11941"/>
    <w:rsid w:val="00C1283B"/>
    <w:rsid w:val="00C13BD6"/>
    <w:rsid w:val="00C14385"/>
    <w:rsid w:val="00C14532"/>
    <w:rsid w:val="00C14714"/>
    <w:rsid w:val="00C1549A"/>
    <w:rsid w:val="00C15EFB"/>
    <w:rsid w:val="00C16C15"/>
    <w:rsid w:val="00C16F16"/>
    <w:rsid w:val="00C17739"/>
    <w:rsid w:val="00C21011"/>
    <w:rsid w:val="00C21747"/>
    <w:rsid w:val="00C23852"/>
    <w:rsid w:val="00C260EA"/>
    <w:rsid w:val="00C265AD"/>
    <w:rsid w:val="00C270BE"/>
    <w:rsid w:val="00C27C06"/>
    <w:rsid w:val="00C3160C"/>
    <w:rsid w:val="00C3280F"/>
    <w:rsid w:val="00C337F8"/>
    <w:rsid w:val="00C34E3A"/>
    <w:rsid w:val="00C36752"/>
    <w:rsid w:val="00C3690F"/>
    <w:rsid w:val="00C36C04"/>
    <w:rsid w:val="00C37715"/>
    <w:rsid w:val="00C400F9"/>
    <w:rsid w:val="00C41496"/>
    <w:rsid w:val="00C4215F"/>
    <w:rsid w:val="00C42644"/>
    <w:rsid w:val="00C4289A"/>
    <w:rsid w:val="00C428E0"/>
    <w:rsid w:val="00C42AB4"/>
    <w:rsid w:val="00C430C0"/>
    <w:rsid w:val="00C43642"/>
    <w:rsid w:val="00C43751"/>
    <w:rsid w:val="00C4436E"/>
    <w:rsid w:val="00C45BE0"/>
    <w:rsid w:val="00C466F4"/>
    <w:rsid w:val="00C4751F"/>
    <w:rsid w:val="00C478D6"/>
    <w:rsid w:val="00C51556"/>
    <w:rsid w:val="00C53FBA"/>
    <w:rsid w:val="00C54C7A"/>
    <w:rsid w:val="00C55833"/>
    <w:rsid w:val="00C57D07"/>
    <w:rsid w:val="00C64920"/>
    <w:rsid w:val="00C65E9B"/>
    <w:rsid w:val="00C6639E"/>
    <w:rsid w:val="00C679FA"/>
    <w:rsid w:val="00C70180"/>
    <w:rsid w:val="00C70F32"/>
    <w:rsid w:val="00C71937"/>
    <w:rsid w:val="00C72111"/>
    <w:rsid w:val="00C731EA"/>
    <w:rsid w:val="00C734A6"/>
    <w:rsid w:val="00C734B4"/>
    <w:rsid w:val="00C735FF"/>
    <w:rsid w:val="00C742D5"/>
    <w:rsid w:val="00C743F9"/>
    <w:rsid w:val="00C74923"/>
    <w:rsid w:val="00C75C14"/>
    <w:rsid w:val="00C8019D"/>
    <w:rsid w:val="00C810C7"/>
    <w:rsid w:val="00C818CC"/>
    <w:rsid w:val="00C82C83"/>
    <w:rsid w:val="00C82CC1"/>
    <w:rsid w:val="00C832D1"/>
    <w:rsid w:val="00C83881"/>
    <w:rsid w:val="00C83D10"/>
    <w:rsid w:val="00C84C28"/>
    <w:rsid w:val="00C85A9A"/>
    <w:rsid w:val="00C85EF8"/>
    <w:rsid w:val="00C8623D"/>
    <w:rsid w:val="00C8625E"/>
    <w:rsid w:val="00C868FC"/>
    <w:rsid w:val="00C90662"/>
    <w:rsid w:val="00C9249D"/>
    <w:rsid w:val="00C9255E"/>
    <w:rsid w:val="00C929B4"/>
    <w:rsid w:val="00C92EE3"/>
    <w:rsid w:val="00C93FCE"/>
    <w:rsid w:val="00C945C1"/>
    <w:rsid w:val="00C95072"/>
    <w:rsid w:val="00C95FF0"/>
    <w:rsid w:val="00C961FB"/>
    <w:rsid w:val="00C96F06"/>
    <w:rsid w:val="00C971D9"/>
    <w:rsid w:val="00C97AF4"/>
    <w:rsid w:val="00C97F49"/>
    <w:rsid w:val="00CA02A0"/>
    <w:rsid w:val="00CA0F68"/>
    <w:rsid w:val="00CA212C"/>
    <w:rsid w:val="00CA3F45"/>
    <w:rsid w:val="00CA4285"/>
    <w:rsid w:val="00CA5C88"/>
    <w:rsid w:val="00CA6943"/>
    <w:rsid w:val="00CA7A7E"/>
    <w:rsid w:val="00CB1888"/>
    <w:rsid w:val="00CB2F6D"/>
    <w:rsid w:val="00CB43AC"/>
    <w:rsid w:val="00CB43AF"/>
    <w:rsid w:val="00CB4EB3"/>
    <w:rsid w:val="00CB57B2"/>
    <w:rsid w:val="00CB64A2"/>
    <w:rsid w:val="00CB660C"/>
    <w:rsid w:val="00CB6C6B"/>
    <w:rsid w:val="00CB767A"/>
    <w:rsid w:val="00CC016C"/>
    <w:rsid w:val="00CC1706"/>
    <w:rsid w:val="00CC17E1"/>
    <w:rsid w:val="00CC27A1"/>
    <w:rsid w:val="00CC46FF"/>
    <w:rsid w:val="00CC4726"/>
    <w:rsid w:val="00CC7ED4"/>
    <w:rsid w:val="00CD0465"/>
    <w:rsid w:val="00CD1B53"/>
    <w:rsid w:val="00CD21C6"/>
    <w:rsid w:val="00CD3174"/>
    <w:rsid w:val="00CD380B"/>
    <w:rsid w:val="00CD4E12"/>
    <w:rsid w:val="00CD551D"/>
    <w:rsid w:val="00CD5D6C"/>
    <w:rsid w:val="00CD5EE2"/>
    <w:rsid w:val="00CD629D"/>
    <w:rsid w:val="00CD70BB"/>
    <w:rsid w:val="00CE29B5"/>
    <w:rsid w:val="00CE317A"/>
    <w:rsid w:val="00CE3363"/>
    <w:rsid w:val="00CE4441"/>
    <w:rsid w:val="00CE47E3"/>
    <w:rsid w:val="00CE4D58"/>
    <w:rsid w:val="00CE58A2"/>
    <w:rsid w:val="00CE6100"/>
    <w:rsid w:val="00CE6D46"/>
    <w:rsid w:val="00CE6DBE"/>
    <w:rsid w:val="00CE7377"/>
    <w:rsid w:val="00CF00F8"/>
    <w:rsid w:val="00CF029D"/>
    <w:rsid w:val="00CF07EA"/>
    <w:rsid w:val="00CF24B3"/>
    <w:rsid w:val="00CF343D"/>
    <w:rsid w:val="00CF35DD"/>
    <w:rsid w:val="00CF414E"/>
    <w:rsid w:val="00CF421A"/>
    <w:rsid w:val="00CF5186"/>
    <w:rsid w:val="00CF527B"/>
    <w:rsid w:val="00CF540E"/>
    <w:rsid w:val="00CF56BD"/>
    <w:rsid w:val="00CF57A0"/>
    <w:rsid w:val="00CF62E5"/>
    <w:rsid w:val="00D00804"/>
    <w:rsid w:val="00D011CB"/>
    <w:rsid w:val="00D0157E"/>
    <w:rsid w:val="00D016D8"/>
    <w:rsid w:val="00D01CC5"/>
    <w:rsid w:val="00D0364C"/>
    <w:rsid w:val="00D044D5"/>
    <w:rsid w:val="00D110DE"/>
    <w:rsid w:val="00D114C2"/>
    <w:rsid w:val="00D11ECA"/>
    <w:rsid w:val="00D12099"/>
    <w:rsid w:val="00D1261C"/>
    <w:rsid w:val="00D1320E"/>
    <w:rsid w:val="00D137A5"/>
    <w:rsid w:val="00D14920"/>
    <w:rsid w:val="00D161AC"/>
    <w:rsid w:val="00D16A0D"/>
    <w:rsid w:val="00D17533"/>
    <w:rsid w:val="00D17704"/>
    <w:rsid w:val="00D17E5C"/>
    <w:rsid w:val="00D21133"/>
    <w:rsid w:val="00D2476A"/>
    <w:rsid w:val="00D25404"/>
    <w:rsid w:val="00D25B24"/>
    <w:rsid w:val="00D25EE7"/>
    <w:rsid w:val="00D26A24"/>
    <w:rsid w:val="00D271D1"/>
    <w:rsid w:val="00D30333"/>
    <w:rsid w:val="00D303CD"/>
    <w:rsid w:val="00D31162"/>
    <w:rsid w:val="00D3210F"/>
    <w:rsid w:val="00D3256C"/>
    <w:rsid w:val="00D32818"/>
    <w:rsid w:val="00D3300B"/>
    <w:rsid w:val="00D34EE6"/>
    <w:rsid w:val="00D35550"/>
    <w:rsid w:val="00D35FA4"/>
    <w:rsid w:val="00D375DB"/>
    <w:rsid w:val="00D3771F"/>
    <w:rsid w:val="00D40B68"/>
    <w:rsid w:val="00D413F8"/>
    <w:rsid w:val="00D417DF"/>
    <w:rsid w:val="00D42084"/>
    <w:rsid w:val="00D424D7"/>
    <w:rsid w:val="00D42F9B"/>
    <w:rsid w:val="00D4340B"/>
    <w:rsid w:val="00D443AE"/>
    <w:rsid w:val="00D44B6A"/>
    <w:rsid w:val="00D45426"/>
    <w:rsid w:val="00D458A4"/>
    <w:rsid w:val="00D45A32"/>
    <w:rsid w:val="00D45DCB"/>
    <w:rsid w:val="00D466AD"/>
    <w:rsid w:val="00D466C1"/>
    <w:rsid w:val="00D46B3B"/>
    <w:rsid w:val="00D46B73"/>
    <w:rsid w:val="00D47E48"/>
    <w:rsid w:val="00D5015A"/>
    <w:rsid w:val="00D5084A"/>
    <w:rsid w:val="00D51024"/>
    <w:rsid w:val="00D516C6"/>
    <w:rsid w:val="00D51A19"/>
    <w:rsid w:val="00D51BDA"/>
    <w:rsid w:val="00D51F88"/>
    <w:rsid w:val="00D52FBB"/>
    <w:rsid w:val="00D53368"/>
    <w:rsid w:val="00D5513C"/>
    <w:rsid w:val="00D55B87"/>
    <w:rsid w:val="00D55F04"/>
    <w:rsid w:val="00D57023"/>
    <w:rsid w:val="00D602DB"/>
    <w:rsid w:val="00D60FF6"/>
    <w:rsid w:val="00D61018"/>
    <w:rsid w:val="00D6148C"/>
    <w:rsid w:val="00D62A50"/>
    <w:rsid w:val="00D64A3C"/>
    <w:rsid w:val="00D64B07"/>
    <w:rsid w:val="00D64E66"/>
    <w:rsid w:val="00D6519B"/>
    <w:rsid w:val="00D65BD6"/>
    <w:rsid w:val="00D66AD2"/>
    <w:rsid w:val="00D66B6B"/>
    <w:rsid w:val="00D67C9D"/>
    <w:rsid w:val="00D67CF6"/>
    <w:rsid w:val="00D70310"/>
    <w:rsid w:val="00D731AF"/>
    <w:rsid w:val="00D734E1"/>
    <w:rsid w:val="00D7427E"/>
    <w:rsid w:val="00D74764"/>
    <w:rsid w:val="00D7482B"/>
    <w:rsid w:val="00D75485"/>
    <w:rsid w:val="00D759DB"/>
    <w:rsid w:val="00D773BB"/>
    <w:rsid w:val="00D80078"/>
    <w:rsid w:val="00D8008F"/>
    <w:rsid w:val="00D80A19"/>
    <w:rsid w:val="00D81A56"/>
    <w:rsid w:val="00D828D7"/>
    <w:rsid w:val="00D82A8D"/>
    <w:rsid w:val="00D82B4B"/>
    <w:rsid w:val="00D842EF"/>
    <w:rsid w:val="00D85612"/>
    <w:rsid w:val="00D863E3"/>
    <w:rsid w:val="00D866D5"/>
    <w:rsid w:val="00D87802"/>
    <w:rsid w:val="00D92BBA"/>
    <w:rsid w:val="00D92EE5"/>
    <w:rsid w:val="00D940F2"/>
    <w:rsid w:val="00D947BA"/>
    <w:rsid w:val="00D95510"/>
    <w:rsid w:val="00D96840"/>
    <w:rsid w:val="00D96922"/>
    <w:rsid w:val="00D976C5"/>
    <w:rsid w:val="00DA04FF"/>
    <w:rsid w:val="00DA0954"/>
    <w:rsid w:val="00DA0AA5"/>
    <w:rsid w:val="00DA108B"/>
    <w:rsid w:val="00DA1796"/>
    <w:rsid w:val="00DA17C7"/>
    <w:rsid w:val="00DA1906"/>
    <w:rsid w:val="00DA330D"/>
    <w:rsid w:val="00DA3EA0"/>
    <w:rsid w:val="00DA45DB"/>
    <w:rsid w:val="00DA4E87"/>
    <w:rsid w:val="00DB0CB7"/>
    <w:rsid w:val="00DB230D"/>
    <w:rsid w:val="00DB39A7"/>
    <w:rsid w:val="00DB430A"/>
    <w:rsid w:val="00DB44F1"/>
    <w:rsid w:val="00DB4D68"/>
    <w:rsid w:val="00DB5C1B"/>
    <w:rsid w:val="00DB64BF"/>
    <w:rsid w:val="00DB6DD1"/>
    <w:rsid w:val="00DC10BD"/>
    <w:rsid w:val="00DC1452"/>
    <w:rsid w:val="00DC2311"/>
    <w:rsid w:val="00DC2D0D"/>
    <w:rsid w:val="00DC2F7F"/>
    <w:rsid w:val="00DC4214"/>
    <w:rsid w:val="00DC49B8"/>
    <w:rsid w:val="00DC5CDA"/>
    <w:rsid w:val="00DC5F19"/>
    <w:rsid w:val="00DC6005"/>
    <w:rsid w:val="00DC6153"/>
    <w:rsid w:val="00DC6C3B"/>
    <w:rsid w:val="00DC6E92"/>
    <w:rsid w:val="00DC7FF9"/>
    <w:rsid w:val="00DD08A9"/>
    <w:rsid w:val="00DD0FA5"/>
    <w:rsid w:val="00DD2CF5"/>
    <w:rsid w:val="00DD51D5"/>
    <w:rsid w:val="00DD520B"/>
    <w:rsid w:val="00DD5F22"/>
    <w:rsid w:val="00DD6995"/>
    <w:rsid w:val="00DD6B00"/>
    <w:rsid w:val="00DD77FF"/>
    <w:rsid w:val="00DD7D7E"/>
    <w:rsid w:val="00DD7FCF"/>
    <w:rsid w:val="00DE0DF2"/>
    <w:rsid w:val="00DE1518"/>
    <w:rsid w:val="00DE3949"/>
    <w:rsid w:val="00DE3BFE"/>
    <w:rsid w:val="00DE44EB"/>
    <w:rsid w:val="00DE46E8"/>
    <w:rsid w:val="00DE4E19"/>
    <w:rsid w:val="00DE4F69"/>
    <w:rsid w:val="00DE546F"/>
    <w:rsid w:val="00DE6019"/>
    <w:rsid w:val="00DE6ABD"/>
    <w:rsid w:val="00DE7C35"/>
    <w:rsid w:val="00DE7F49"/>
    <w:rsid w:val="00DF01F2"/>
    <w:rsid w:val="00DF1E4B"/>
    <w:rsid w:val="00DF228B"/>
    <w:rsid w:val="00DF22E4"/>
    <w:rsid w:val="00DF2B04"/>
    <w:rsid w:val="00DF443E"/>
    <w:rsid w:val="00DF58F4"/>
    <w:rsid w:val="00DF5AA5"/>
    <w:rsid w:val="00DF689A"/>
    <w:rsid w:val="00DF69BB"/>
    <w:rsid w:val="00E00223"/>
    <w:rsid w:val="00E009F2"/>
    <w:rsid w:val="00E012BD"/>
    <w:rsid w:val="00E02301"/>
    <w:rsid w:val="00E024F1"/>
    <w:rsid w:val="00E029A3"/>
    <w:rsid w:val="00E0380A"/>
    <w:rsid w:val="00E069A0"/>
    <w:rsid w:val="00E107BC"/>
    <w:rsid w:val="00E118A8"/>
    <w:rsid w:val="00E11F31"/>
    <w:rsid w:val="00E12DF0"/>
    <w:rsid w:val="00E13EB5"/>
    <w:rsid w:val="00E14305"/>
    <w:rsid w:val="00E14A21"/>
    <w:rsid w:val="00E16533"/>
    <w:rsid w:val="00E178A3"/>
    <w:rsid w:val="00E20A7C"/>
    <w:rsid w:val="00E2233F"/>
    <w:rsid w:val="00E23D7D"/>
    <w:rsid w:val="00E24797"/>
    <w:rsid w:val="00E24F1B"/>
    <w:rsid w:val="00E250C2"/>
    <w:rsid w:val="00E258C4"/>
    <w:rsid w:val="00E25FB1"/>
    <w:rsid w:val="00E26C64"/>
    <w:rsid w:val="00E272AD"/>
    <w:rsid w:val="00E272D0"/>
    <w:rsid w:val="00E275CE"/>
    <w:rsid w:val="00E27B5E"/>
    <w:rsid w:val="00E32D5D"/>
    <w:rsid w:val="00E33121"/>
    <w:rsid w:val="00E335E3"/>
    <w:rsid w:val="00E3555D"/>
    <w:rsid w:val="00E36AE6"/>
    <w:rsid w:val="00E36BF5"/>
    <w:rsid w:val="00E4085B"/>
    <w:rsid w:val="00E40E00"/>
    <w:rsid w:val="00E415F1"/>
    <w:rsid w:val="00E41B3D"/>
    <w:rsid w:val="00E42198"/>
    <w:rsid w:val="00E44109"/>
    <w:rsid w:val="00E452D2"/>
    <w:rsid w:val="00E47573"/>
    <w:rsid w:val="00E47759"/>
    <w:rsid w:val="00E51168"/>
    <w:rsid w:val="00E5174A"/>
    <w:rsid w:val="00E52676"/>
    <w:rsid w:val="00E52D12"/>
    <w:rsid w:val="00E532F6"/>
    <w:rsid w:val="00E53492"/>
    <w:rsid w:val="00E548FB"/>
    <w:rsid w:val="00E54957"/>
    <w:rsid w:val="00E549CE"/>
    <w:rsid w:val="00E605C6"/>
    <w:rsid w:val="00E61171"/>
    <w:rsid w:val="00E63612"/>
    <w:rsid w:val="00E63AF9"/>
    <w:rsid w:val="00E646F9"/>
    <w:rsid w:val="00E64D5E"/>
    <w:rsid w:val="00E65AE2"/>
    <w:rsid w:val="00E679D0"/>
    <w:rsid w:val="00E67A5C"/>
    <w:rsid w:val="00E70839"/>
    <w:rsid w:val="00E719A9"/>
    <w:rsid w:val="00E731B0"/>
    <w:rsid w:val="00E758CB"/>
    <w:rsid w:val="00E75D40"/>
    <w:rsid w:val="00E767A5"/>
    <w:rsid w:val="00E76A05"/>
    <w:rsid w:val="00E8013B"/>
    <w:rsid w:val="00E8097D"/>
    <w:rsid w:val="00E80F7C"/>
    <w:rsid w:val="00E81269"/>
    <w:rsid w:val="00E81434"/>
    <w:rsid w:val="00E82587"/>
    <w:rsid w:val="00E831E6"/>
    <w:rsid w:val="00E833DE"/>
    <w:rsid w:val="00E8440F"/>
    <w:rsid w:val="00E84582"/>
    <w:rsid w:val="00E8495A"/>
    <w:rsid w:val="00E85AD1"/>
    <w:rsid w:val="00E85C67"/>
    <w:rsid w:val="00E8694A"/>
    <w:rsid w:val="00E87976"/>
    <w:rsid w:val="00E90E0B"/>
    <w:rsid w:val="00E92C47"/>
    <w:rsid w:val="00E93B7D"/>
    <w:rsid w:val="00E93DFE"/>
    <w:rsid w:val="00E94EB4"/>
    <w:rsid w:val="00E970D9"/>
    <w:rsid w:val="00E97F20"/>
    <w:rsid w:val="00EA1944"/>
    <w:rsid w:val="00EA20ED"/>
    <w:rsid w:val="00EA3B78"/>
    <w:rsid w:val="00EA47DC"/>
    <w:rsid w:val="00EA4F9B"/>
    <w:rsid w:val="00EA54BA"/>
    <w:rsid w:val="00EA60BA"/>
    <w:rsid w:val="00EB156F"/>
    <w:rsid w:val="00EB2C2E"/>
    <w:rsid w:val="00EB3C63"/>
    <w:rsid w:val="00EB4490"/>
    <w:rsid w:val="00EB5AA4"/>
    <w:rsid w:val="00EB79D4"/>
    <w:rsid w:val="00EC0695"/>
    <w:rsid w:val="00EC1BB8"/>
    <w:rsid w:val="00EC1F8E"/>
    <w:rsid w:val="00EC2806"/>
    <w:rsid w:val="00EC3626"/>
    <w:rsid w:val="00EC364E"/>
    <w:rsid w:val="00EC4358"/>
    <w:rsid w:val="00EC4B97"/>
    <w:rsid w:val="00EC5782"/>
    <w:rsid w:val="00EC5EDC"/>
    <w:rsid w:val="00EC76D8"/>
    <w:rsid w:val="00EC7B28"/>
    <w:rsid w:val="00EC7DF6"/>
    <w:rsid w:val="00ED17AC"/>
    <w:rsid w:val="00ED1FF5"/>
    <w:rsid w:val="00ED20D6"/>
    <w:rsid w:val="00ED2230"/>
    <w:rsid w:val="00ED2DEE"/>
    <w:rsid w:val="00ED36EA"/>
    <w:rsid w:val="00ED48D5"/>
    <w:rsid w:val="00ED4ACE"/>
    <w:rsid w:val="00ED4BB6"/>
    <w:rsid w:val="00ED7E7C"/>
    <w:rsid w:val="00EE0317"/>
    <w:rsid w:val="00EE1152"/>
    <w:rsid w:val="00EE2269"/>
    <w:rsid w:val="00EE278A"/>
    <w:rsid w:val="00EE29D2"/>
    <w:rsid w:val="00EE304F"/>
    <w:rsid w:val="00EE3931"/>
    <w:rsid w:val="00EE4D85"/>
    <w:rsid w:val="00EE5CAF"/>
    <w:rsid w:val="00EE5F01"/>
    <w:rsid w:val="00EE6146"/>
    <w:rsid w:val="00EE658A"/>
    <w:rsid w:val="00EE71E1"/>
    <w:rsid w:val="00EE73D0"/>
    <w:rsid w:val="00EF054B"/>
    <w:rsid w:val="00EF28AA"/>
    <w:rsid w:val="00EF347A"/>
    <w:rsid w:val="00EF3BE2"/>
    <w:rsid w:val="00EF45AD"/>
    <w:rsid w:val="00EF4D3C"/>
    <w:rsid w:val="00EF7431"/>
    <w:rsid w:val="00F008D9"/>
    <w:rsid w:val="00F01726"/>
    <w:rsid w:val="00F0265D"/>
    <w:rsid w:val="00F05DE2"/>
    <w:rsid w:val="00F065FF"/>
    <w:rsid w:val="00F0682B"/>
    <w:rsid w:val="00F06955"/>
    <w:rsid w:val="00F06C2B"/>
    <w:rsid w:val="00F11276"/>
    <w:rsid w:val="00F122B4"/>
    <w:rsid w:val="00F139E2"/>
    <w:rsid w:val="00F14376"/>
    <w:rsid w:val="00F14C21"/>
    <w:rsid w:val="00F14C95"/>
    <w:rsid w:val="00F152E2"/>
    <w:rsid w:val="00F15A06"/>
    <w:rsid w:val="00F16DA0"/>
    <w:rsid w:val="00F1759C"/>
    <w:rsid w:val="00F17903"/>
    <w:rsid w:val="00F2329A"/>
    <w:rsid w:val="00F23EE0"/>
    <w:rsid w:val="00F24BEF"/>
    <w:rsid w:val="00F25FA5"/>
    <w:rsid w:val="00F273D8"/>
    <w:rsid w:val="00F2771B"/>
    <w:rsid w:val="00F27BE2"/>
    <w:rsid w:val="00F30D14"/>
    <w:rsid w:val="00F319D7"/>
    <w:rsid w:val="00F31C65"/>
    <w:rsid w:val="00F321EC"/>
    <w:rsid w:val="00F3220F"/>
    <w:rsid w:val="00F34248"/>
    <w:rsid w:val="00F36136"/>
    <w:rsid w:val="00F3627C"/>
    <w:rsid w:val="00F364EE"/>
    <w:rsid w:val="00F36512"/>
    <w:rsid w:val="00F36A44"/>
    <w:rsid w:val="00F36D37"/>
    <w:rsid w:val="00F37281"/>
    <w:rsid w:val="00F37A51"/>
    <w:rsid w:val="00F41AB3"/>
    <w:rsid w:val="00F4354A"/>
    <w:rsid w:val="00F444A0"/>
    <w:rsid w:val="00F447A8"/>
    <w:rsid w:val="00F4661F"/>
    <w:rsid w:val="00F4772A"/>
    <w:rsid w:val="00F503DE"/>
    <w:rsid w:val="00F52411"/>
    <w:rsid w:val="00F524B4"/>
    <w:rsid w:val="00F527FB"/>
    <w:rsid w:val="00F53BF8"/>
    <w:rsid w:val="00F5426D"/>
    <w:rsid w:val="00F56AB4"/>
    <w:rsid w:val="00F57F5E"/>
    <w:rsid w:val="00F60BC7"/>
    <w:rsid w:val="00F614D4"/>
    <w:rsid w:val="00F6162B"/>
    <w:rsid w:val="00F626DA"/>
    <w:rsid w:val="00F634D4"/>
    <w:rsid w:val="00F65FD1"/>
    <w:rsid w:val="00F66447"/>
    <w:rsid w:val="00F66630"/>
    <w:rsid w:val="00F6728F"/>
    <w:rsid w:val="00F672AC"/>
    <w:rsid w:val="00F707F6"/>
    <w:rsid w:val="00F70CE5"/>
    <w:rsid w:val="00F71B4D"/>
    <w:rsid w:val="00F73E38"/>
    <w:rsid w:val="00F74011"/>
    <w:rsid w:val="00F74EAB"/>
    <w:rsid w:val="00F756C9"/>
    <w:rsid w:val="00F75D41"/>
    <w:rsid w:val="00F77592"/>
    <w:rsid w:val="00F77F84"/>
    <w:rsid w:val="00F8058A"/>
    <w:rsid w:val="00F81226"/>
    <w:rsid w:val="00F81F74"/>
    <w:rsid w:val="00F82521"/>
    <w:rsid w:val="00F833E9"/>
    <w:rsid w:val="00F83546"/>
    <w:rsid w:val="00F83A35"/>
    <w:rsid w:val="00F83E8F"/>
    <w:rsid w:val="00F8401B"/>
    <w:rsid w:val="00F84824"/>
    <w:rsid w:val="00F856F5"/>
    <w:rsid w:val="00F866B4"/>
    <w:rsid w:val="00F9102D"/>
    <w:rsid w:val="00F91E08"/>
    <w:rsid w:val="00F924F8"/>
    <w:rsid w:val="00F92EEE"/>
    <w:rsid w:val="00F9566E"/>
    <w:rsid w:val="00F96233"/>
    <w:rsid w:val="00F968F0"/>
    <w:rsid w:val="00FA2067"/>
    <w:rsid w:val="00FA2BB1"/>
    <w:rsid w:val="00FA371D"/>
    <w:rsid w:val="00FA372C"/>
    <w:rsid w:val="00FA3E86"/>
    <w:rsid w:val="00FA4FB2"/>
    <w:rsid w:val="00FA5276"/>
    <w:rsid w:val="00FA565D"/>
    <w:rsid w:val="00FA6095"/>
    <w:rsid w:val="00FB0A63"/>
    <w:rsid w:val="00FB143A"/>
    <w:rsid w:val="00FB2164"/>
    <w:rsid w:val="00FB25A3"/>
    <w:rsid w:val="00FB305A"/>
    <w:rsid w:val="00FB699F"/>
    <w:rsid w:val="00FB7B60"/>
    <w:rsid w:val="00FC3757"/>
    <w:rsid w:val="00FC399A"/>
    <w:rsid w:val="00FC3BF7"/>
    <w:rsid w:val="00FC4300"/>
    <w:rsid w:val="00FC4D1B"/>
    <w:rsid w:val="00FC5541"/>
    <w:rsid w:val="00FC6D98"/>
    <w:rsid w:val="00FC7C2A"/>
    <w:rsid w:val="00FD171A"/>
    <w:rsid w:val="00FD202B"/>
    <w:rsid w:val="00FD2374"/>
    <w:rsid w:val="00FD2AFA"/>
    <w:rsid w:val="00FD3069"/>
    <w:rsid w:val="00FD4515"/>
    <w:rsid w:val="00FD5AD0"/>
    <w:rsid w:val="00FD7B42"/>
    <w:rsid w:val="00FE0E25"/>
    <w:rsid w:val="00FE12C7"/>
    <w:rsid w:val="00FE12E5"/>
    <w:rsid w:val="00FE204B"/>
    <w:rsid w:val="00FE20F8"/>
    <w:rsid w:val="00FE23E3"/>
    <w:rsid w:val="00FE2551"/>
    <w:rsid w:val="00FE3EC2"/>
    <w:rsid w:val="00FE4082"/>
    <w:rsid w:val="00FE43F5"/>
    <w:rsid w:val="00FE4EBF"/>
    <w:rsid w:val="00FE5E37"/>
    <w:rsid w:val="00FE64D6"/>
    <w:rsid w:val="00FE744F"/>
    <w:rsid w:val="00FF094B"/>
    <w:rsid w:val="00FF099D"/>
    <w:rsid w:val="00FF0DF7"/>
    <w:rsid w:val="00FF1F2F"/>
    <w:rsid w:val="00FF2124"/>
    <w:rsid w:val="00FF249A"/>
    <w:rsid w:val="00FF26EA"/>
    <w:rsid w:val="00FF28A2"/>
    <w:rsid w:val="00FF3204"/>
    <w:rsid w:val="00FF3E58"/>
    <w:rsid w:val="00FF4912"/>
    <w:rsid w:val="00FF5610"/>
    <w:rsid w:val="00FF6380"/>
    <w:rsid w:val="00FF6806"/>
    <w:rsid w:val="00FF6DCE"/>
    <w:rsid w:val="00FF6DFD"/>
    <w:rsid w:val="00FF7220"/>
    <w:rsid w:val="00FF7260"/>
    <w:rsid w:val="00FF7B71"/>
    <w:rsid w:val="00FF7D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1778"/>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footnote text"/>
    <w:basedOn w:val="a1"/>
    <w:link w:val="af1"/>
    <w:semiHidden/>
    <w:rsid w:val="00880270"/>
    <w:pPr>
      <w:adjustRightInd w:val="0"/>
      <w:snapToGrid w:val="0"/>
      <w:textAlignment w:val="baseline"/>
    </w:pPr>
    <w:rPr>
      <w:rFonts w:eastAsia="新細明體"/>
      <w:sz w:val="20"/>
      <w:lang w:val="x-none" w:eastAsia="x-none"/>
    </w:rPr>
  </w:style>
  <w:style w:type="character" w:customStyle="1" w:styleId="af1">
    <w:name w:val="註腳文字 字元"/>
    <w:link w:val="af0"/>
    <w:semiHidden/>
    <w:rsid w:val="00880270"/>
    <w:rPr>
      <w:kern w:val="2"/>
      <w:lang w:val="x-none" w:eastAsia="x-none"/>
    </w:rPr>
  </w:style>
  <w:style w:type="character" w:styleId="af2">
    <w:name w:val="footnote reference"/>
    <w:uiPriority w:val="99"/>
    <w:rsid w:val="00880270"/>
    <w:rPr>
      <w:vertAlign w:val="superscript"/>
    </w:rPr>
  </w:style>
  <w:style w:type="paragraph" w:styleId="HTML">
    <w:name w:val="HTML Preformatted"/>
    <w:basedOn w:val="a1"/>
    <w:link w:val="HTML0"/>
    <w:uiPriority w:val="99"/>
    <w:unhideWhenUsed/>
    <w:rsid w:val="00710FB5"/>
    <w:rPr>
      <w:rFonts w:ascii="Courier New" w:hAnsi="Courier New" w:cs="Courier New"/>
      <w:sz w:val="20"/>
    </w:rPr>
  </w:style>
  <w:style w:type="character" w:customStyle="1" w:styleId="HTML0">
    <w:name w:val="HTML 預設格式 字元"/>
    <w:link w:val="HTML"/>
    <w:uiPriority w:val="99"/>
    <w:rsid w:val="00710FB5"/>
    <w:rPr>
      <w:rFonts w:ascii="Courier New" w:eastAsia="標楷體" w:hAnsi="Courier New" w:cs="Courier New"/>
      <w:kern w:val="2"/>
    </w:rPr>
  </w:style>
  <w:style w:type="table" w:styleId="af3">
    <w:name w:val="Table Grid"/>
    <w:basedOn w:val="a3"/>
    <w:uiPriority w:val="59"/>
    <w:rsid w:val="002731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uiPriority w:val="99"/>
    <w:semiHidden/>
    <w:unhideWhenUsed/>
    <w:rsid w:val="00D458A4"/>
    <w:rPr>
      <w:rFonts w:ascii="Cambria" w:eastAsia="新細明體" w:hAnsi="Cambria"/>
      <w:sz w:val="18"/>
      <w:szCs w:val="18"/>
    </w:rPr>
  </w:style>
  <w:style w:type="character" w:customStyle="1" w:styleId="af5">
    <w:name w:val="註解方塊文字 字元"/>
    <w:link w:val="af4"/>
    <w:uiPriority w:val="99"/>
    <w:semiHidden/>
    <w:rsid w:val="00D458A4"/>
    <w:rPr>
      <w:rFonts w:ascii="Cambria" w:eastAsia="新細明體" w:hAnsi="Cambria" w:cs="Times New Roman"/>
      <w:kern w:val="2"/>
      <w:sz w:val="18"/>
      <w:szCs w:val="18"/>
    </w:rPr>
  </w:style>
  <w:style w:type="table" w:customStyle="1" w:styleId="12">
    <w:name w:val="表格格線1"/>
    <w:basedOn w:val="a3"/>
    <w:next w:val="af3"/>
    <w:uiPriority w:val="59"/>
    <w:rsid w:val="002878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5A1778"/>
    <w:rPr>
      <w:rFonts w:ascii="標楷體" w:eastAsia="標楷體" w:hAnsi="Arial"/>
      <w:bCs/>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1778"/>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footnote text"/>
    <w:basedOn w:val="a1"/>
    <w:link w:val="af1"/>
    <w:semiHidden/>
    <w:rsid w:val="00880270"/>
    <w:pPr>
      <w:adjustRightInd w:val="0"/>
      <w:snapToGrid w:val="0"/>
      <w:textAlignment w:val="baseline"/>
    </w:pPr>
    <w:rPr>
      <w:rFonts w:eastAsia="新細明體"/>
      <w:sz w:val="20"/>
      <w:lang w:val="x-none" w:eastAsia="x-none"/>
    </w:rPr>
  </w:style>
  <w:style w:type="character" w:customStyle="1" w:styleId="af1">
    <w:name w:val="註腳文字 字元"/>
    <w:link w:val="af0"/>
    <w:semiHidden/>
    <w:rsid w:val="00880270"/>
    <w:rPr>
      <w:kern w:val="2"/>
      <w:lang w:val="x-none" w:eastAsia="x-none"/>
    </w:rPr>
  </w:style>
  <w:style w:type="character" w:styleId="af2">
    <w:name w:val="footnote reference"/>
    <w:uiPriority w:val="99"/>
    <w:rsid w:val="00880270"/>
    <w:rPr>
      <w:vertAlign w:val="superscript"/>
    </w:rPr>
  </w:style>
  <w:style w:type="paragraph" w:styleId="HTML">
    <w:name w:val="HTML Preformatted"/>
    <w:basedOn w:val="a1"/>
    <w:link w:val="HTML0"/>
    <w:uiPriority w:val="99"/>
    <w:unhideWhenUsed/>
    <w:rsid w:val="00710FB5"/>
    <w:rPr>
      <w:rFonts w:ascii="Courier New" w:hAnsi="Courier New" w:cs="Courier New"/>
      <w:sz w:val="20"/>
    </w:rPr>
  </w:style>
  <w:style w:type="character" w:customStyle="1" w:styleId="HTML0">
    <w:name w:val="HTML 預設格式 字元"/>
    <w:link w:val="HTML"/>
    <w:uiPriority w:val="99"/>
    <w:rsid w:val="00710FB5"/>
    <w:rPr>
      <w:rFonts w:ascii="Courier New" w:eastAsia="標楷體" w:hAnsi="Courier New" w:cs="Courier New"/>
      <w:kern w:val="2"/>
    </w:rPr>
  </w:style>
  <w:style w:type="table" w:styleId="af3">
    <w:name w:val="Table Grid"/>
    <w:basedOn w:val="a3"/>
    <w:uiPriority w:val="59"/>
    <w:rsid w:val="002731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uiPriority w:val="99"/>
    <w:semiHidden/>
    <w:unhideWhenUsed/>
    <w:rsid w:val="00D458A4"/>
    <w:rPr>
      <w:rFonts w:ascii="Cambria" w:eastAsia="新細明體" w:hAnsi="Cambria"/>
      <w:sz w:val="18"/>
      <w:szCs w:val="18"/>
    </w:rPr>
  </w:style>
  <w:style w:type="character" w:customStyle="1" w:styleId="af5">
    <w:name w:val="註解方塊文字 字元"/>
    <w:link w:val="af4"/>
    <w:uiPriority w:val="99"/>
    <w:semiHidden/>
    <w:rsid w:val="00D458A4"/>
    <w:rPr>
      <w:rFonts w:ascii="Cambria" w:eastAsia="新細明體" w:hAnsi="Cambria" w:cs="Times New Roman"/>
      <w:kern w:val="2"/>
      <w:sz w:val="18"/>
      <w:szCs w:val="18"/>
    </w:rPr>
  </w:style>
  <w:style w:type="table" w:customStyle="1" w:styleId="12">
    <w:name w:val="表格格線1"/>
    <w:basedOn w:val="a3"/>
    <w:next w:val="af3"/>
    <w:uiPriority w:val="59"/>
    <w:rsid w:val="002878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5A1778"/>
    <w:rPr>
      <w:rFonts w:ascii="標楷體" w:eastAsia="標楷體" w:hAnsi="Arial"/>
      <w:bCs/>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50">
      <w:bodyDiv w:val="1"/>
      <w:marLeft w:val="0"/>
      <w:marRight w:val="0"/>
      <w:marTop w:val="0"/>
      <w:marBottom w:val="0"/>
      <w:divBdr>
        <w:top w:val="none" w:sz="0" w:space="0" w:color="auto"/>
        <w:left w:val="none" w:sz="0" w:space="0" w:color="auto"/>
        <w:bottom w:val="none" w:sz="0" w:space="0" w:color="auto"/>
        <w:right w:val="none" w:sz="0" w:space="0" w:color="auto"/>
      </w:divBdr>
    </w:div>
    <w:div w:id="355153476">
      <w:bodyDiv w:val="1"/>
      <w:marLeft w:val="0"/>
      <w:marRight w:val="0"/>
      <w:marTop w:val="0"/>
      <w:marBottom w:val="0"/>
      <w:divBdr>
        <w:top w:val="none" w:sz="0" w:space="0" w:color="auto"/>
        <w:left w:val="none" w:sz="0" w:space="0" w:color="auto"/>
        <w:bottom w:val="none" w:sz="0" w:space="0" w:color="auto"/>
        <w:right w:val="none" w:sz="0" w:space="0" w:color="auto"/>
      </w:divBdr>
    </w:div>
    <w:div w:id="1390879180">
      <w:bodyDiv w:val="1"/>
      <w:marLeft w:val="0"/>
      <w:marRight w:val="0"/>
      <w:marTop w:val="0"/>
      <w:marBottom w:val="0"/>
      <w:divBdr>
        <w:top w:val="none" w:sz="0" w:space="0" w:color="auto"/>
        <w:left w:val="none" w:sz="0" w:space="0" w:color="auto"/>
        <w:bottom w:val="none" w:sz="0" w:space="0" w:color="auto"/>
        <w:right w:val="none" w:sz="0" w:space="0" w:color="auto"/>
      </w:divBdr>
    </w:div>
    <w:div w:id="1706296129">
      <w:bodyDiv w:val="1"/>
      <w:marLeft w:val="0"/>
      <w:marRight w:val="0"/>
      <w:marTop w:val="0"/>
      <w:marBottom w:val="0"/>
      <w:divBdr>
        <w:top w:val="none" w:sz="0" w:space="0" w:color="auto"/>
        <w:left w:val="none" w:sz="0" w:space="0" w:color="auto"/>
        <w:bottom w:val="none" w:sz="0" w:space="0" w:color="auto"/>
        <w:right w:val="none" w:sz="0" w:space="0" w:color="auto"/>
      </w:divBdr>
    </w:div>
    <w:div w:id="19965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hi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3D9D-8052-410C-940B-44AC76C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TotalTime>
  <Pages>11</Pages>
  <Words>971</Words>
  <Characters>5540</Characters>
  <Application>Microsoft Office Word</Application>
  <DocSecurity>0</DocSecurity>
  <Lines>46</Lines>
  <Paragraphs>12</Paragraphs>
  <ScaleCrop>false</ScaleCrop>
  <Company>cy</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5</cp:revision>
  <cp:lastPrinted>2016-04-22T01:25:00Z</cp:lastPrinted>
  <dcterms:created xsi:type="dcterms:W3CDTF">2017-04-13T08:34:00Z</dcterms:created>
  <dcterms:modified xsi:type="dcterms:W3CDTF">2017-04-13T09:03:00Z</dcterms:modified>
</cp:coreProperties>
</file>