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0AD" w:rsidRDefault="005520AD" w:rsidP="00EE304F">
      <w:pPr>
        <w:pStyle w:val="a6"/>
        <w:kinsoku w:val="0"/>
        <w:spacing w:before="0"/>
        <w:ind w:left="0" w:firstLine="0"/>
        <w:jc w:val="center"/>
        <w:rPr>
          <w:bCs/>
          <w:snapToGrid/>
          <w:spacing w:val="200"/>
          <w:kern w:val="0"/>
          <w:sz w:val="40"/>
        </w:rPr>
      </w:pPr>
      <w:r>
        <w:rPr>
          <w:rFonts w:hint="eastAsia"/>
          <w:bCs/>
          <w:snapToGrid/>
          <w:spacing w:val="200"/>
          <w:kern w:val="0"/>
          <w:sz w:val="40"/>
        </w:rPr>
        <w:t>調查</w:t>
      </w:r>
      <w:r w:rsidR="008A2E39">
        <w:rPr>
          <w:rFonts w:hint="eastAsia"/>
          <w:bCs/>
          <w:snapToGrid/>
          <w:spacing w:val="200"/>
          <w:kern w:val="0"/>
          <w:sz w:val="40"/>
        </w:rPr>
        <w:t>意見</w:t>
      </w:r>
    </w:p>
    <w:p w:rsidR="005520AD" w:rsidRDefault="005520AD">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r w:rsidR="00F87059" w:rsidRPr="00F87059">
        <w:rPr>
          <w:rFonts w:hint="eastAsia"/>
        </w:rPr>
        <w:t>據訴，渠所有坐落金門縣金城鎮民族路115巷23號建物之一樓後門及二樓窗戶，遭他人興建違章建築堵住，影響進出與居家安全，金門縣政府已多次排定拆除期程，惟迄未執行，相關人員有無違失？認有調查之必要案。</w:t>
      </w:r>
      <w:bookmarkEnd w:id="10"/>
      <w:bookmarkEnd w:id="11"/>
      <w:bookmarkEnd w:id="12"/>
      <w:bookmarkEnd w:id="13"/>
      <w:bookmarkEnd w:id="14"/>
      <w:bookmarkEnd w:id="15"/>
      <w:bookmarkEnd w:id="16"/>
      <w:bookmarkEnd w:id="17"/>
      <w:bookmarkEnd w:id="18"/>
      <w:bookmarkEnd w:id="19"/>
      <w:bookmarkEnd w:id="20"/>
      <w:bookmarkEnd w:id="21"/>
      <w:bookmarkEnd w:id="22"/>
    </w:p>
    <w:p w:rsidR="005520AD" w:rsidRPr="00B5387E" w:rsidRDefault="00A713B7" w:rsidP="00897DDC">
      <w:pPr>
        <w:pStyle w:val="2"/>
        <w:ind w:leftChars="101" w:left="1024" w:hanging="680"/>
        <w:rPr>
          <w:b/>
        </w:rPr>
      </w:pPr>
      <w:bookmarkStart w:id="23" w:name="_Toc524902730"/>
      <w:r w:rsidRPr="00B5387E">
        <w:rPr>
          <w:rFonts w:hint="eastAsia"/>
          <w:b/>
        </w:rPr>
        <w:t>違建人</w:t>
      </w:r>
      <w:r w:rsidR="00F012AC" w:rsidRPr="00B5387E">
        <w:rPr>
          <w:rFonts w:hint="eastAsia"/>
          <w:b/>
        </w:rPr>
        <w:t>於82年間</w:t>
      </w:r>
      <w:r w:rsidRPr="00B5387E">
        <w:rPr>
          <w:rFonts w:hint="eastAsia"/>
          <w:b/>
        </w:rPr>
        <w:t>擅自於</w:t>
      </w:r>
      <w:r w:rsidR="00701DE5">
        <w:rPr>
          <w:rFonts w:hint="eastAsia"/>
          <w:b/>
        </w:rPr>
        <w:t>陳訴人</w:t>
      </w:r>
      <w:r w:rsidR="00F52AB5" w:rsidRPr="00B5387E">
        <w:rPr>
          <w:rFonts w:hint="eastAsia"/>
          <w:b/>
        </w:rPr>
        <w:t>建</w:t>
      </w:r>
      <w:r w:rsidR="00B5387E">
        <w:rPr>
          <w:rFonts w:hint="eastAsia"/>
          <w:b/>
        </w:rPr>
        <w:t>築</w:t>
      </w:r>
      <w:r w:rsidR="00F52AB5" w:rsidRPr="00B5387E">
        <w:rPr>
          <w:rFonts w:hint="eastAsia"/>
          <w:b/>
        </w:rPr>
        <w:t>物後</w:t>
      </w:r>
      <w:r w:rsidR="00B5387E">
        <w:rPr>
          <w:rFonts w:hint="eastAsia"/>
          <w:b/>
        </w:rPr>
        <w:t>方</w:t>
      </w:r>
      <w:r w:rsidR="00E42093">
        <w:rPr>
          <w:rFonts w:hint="eastAsia"/>
          <w:b/>
        </w:rPr>
        <w:t>興</w:t>
      </w:r>
      <w:r w:rsidRPr="00B5387E">
        <w:rPr>
          <w:rFonts w:hint="eastAsia"/>
          <w:b/>
        </w:rPr>
        <w:t>建鋼骨鐵皮</w:t>
      </w:r>
      <w:r w:rsidR="00F52AB5" w:rsidRPr="00B5387E">
        <w:rPr>
          <w:rFonts w:hint="eastAsia"/>
          <w:b/>
        </w:rPr>
        <w:t>違章建築，</w:t>
      </w:r>
      <w:r w:rsidR="0001423B" w:rsidRPr="00B5387E">
        <w:rPr>
          <w:rFonts w:hint="eastAsia"/>
          <w:b/>
        </w:rPr>
        <w:t>金門縣政府</w:t>
      </w:r>
      <w:r w:rsidR="00F012AC" w:rsidRPr="00B5387E">
        <w:rPr>
          <w:rFonts w:hint="eastAsia"/>
          <w:b/>
        </w:rPr>
        <w:t>前</w:t>
      </w:r>
      <w:r w:rsidR="00F52AB5" w:rsidRPr="00B5387E">
        <w:rPr>
          <w:rFonts w:hint="eastAsia"/>
          <w:b/>
        </w:rPr>
        <w:t>於8</w:t>
      </w:r>
      <w:r w:rsidRPr="00B5387E">
        <w:rPr>
          <w:rFonts w:hint="eastAsia"/>
          <w:b/>
        </w:rPr>
        <w:t>2</w:t>
      </w:r>
      <w:r w:rsidR="00F52AB5" w:rsidRPr="00B5387E">
        <w:rPr>
          <w:rFonts w:hint="eastAsia"/>
          <w:b/>
        </w:rPr>
        <w:t>年</w:t>
      </w:r>
      <w:r w:rsidR="0001423B" w:rsidRPr="00B5387E">
        <w:rPr>
          <w:rFonts w:hint="eastAsia"/>
          <w:b/>
        </w:rPr>
        <w:t>6月28日</w:t>
      </w:r>
      <w:r w:rsidR="00FD5F5F" w:rsidRPr="00B5387E">
        <w:rPr>
          <w:rFonts w:hint="eastAsia"/>
          <w:b/>
        </w:rPr>
        <w:t>以簡便行文表要求</w:t>
      </w:r>
      <w:r w:rsidR="002D7783" w:rsidRPr="00B5387E">
        <w:rPr>
          <w:rFonts w:hint="eastAsia"/>
          <w:b/>
        </w:rPr>
        <w:t>違建人於文到</w:t>
      </w:r>
      <w:r w:rsidR="00B5387E">
        <w:rPr>
          <w:rFonts w:hint="eastAsia"/>
          <w:b/>
        </w:rPr>
        <w:t>3</w:t>
      </w:r>
      <w:r w:rsidR="002D7783" w:rsidRPr="00B5387E">
        <w:rPr>
          <w:rFonts w:hint="eastAsia"/>
          <w:b/>
        </w:rPr>
        <w:t>週內自行拆除，逾期</w:t>
      </w:r>
      <w:r w:rsidR="00CD03FC" w:rsidRPr="00B5387E">
        <w:rPr>
          <w:rFonts w:hint="eastAsia"/>
          <w:b/>
        </w:rPr>
        <w:t>將</w:t>
      </w:r>
      <w:r w:rsidR="002D7783" w:rsidRPr="00B5387E">
        <w:rPr>
          <w:rFonts w:hint="eastAsia"/>
          <w:b/>
        </w:rPr>
        <w:t>僱工強制拆除；</w:t>
      </w:r>
      <w:r w:rsidR="00897DDC">
        <w:rPr>
          <w:rFonts w:hint="eastAsia"/>
          <w:b/>
        </w:rPr>
        <w:t>金門縣</w:t>
      </w:r>
      <w:r w:rsidR="00646C1C">
        <w:rPr>
          <w:rFonts w:hint="eastAsia"/>
          <w:b/>
        </w:rPr>
        <w:t>養護工程所於100年9月5日函知</w:t>
      </w:r>
      <w:r w:rsidR="00646C1C" w:rsidRPr="00646C1C">
        <w:rPr>
          <w:rFonts w:hint="eastAsia"/>
          <w:b/>
        </w:rPr>
        <w:t>金門縣</w:t>
      </w:r>
      <w:r w:rsidR="00646C1C">
        <w:rPr>
          <w:rFonts w:hint="eastAsia"/>
          <w:b/>
        </w:rPr>
        <w:t>政府</w:t>
      </w:r>
      <w:r w:rsidR="00314100">
        <w:rPr>
          <w:rFonts w:hAnsi="標楷體" w:hint="eastAsia"/>
          <w:b/>
        </w:rPr>
        <w:t>、金門縣金城鎮公所、金門縣警察局金城分局</w:t>
      </w:r>
      <w:r w:rsidR="00646C1C">
        <w:rPr>
          <w:rFonts w:hAnsi="標楷體" w:hint="eastAsia"/>
          <w:b/>
        </w:rPr>
        <w:t>，</w:t>
      </w:r>
      <w:r w:rsidR="00646C1C">
        <w:rPr>
          <w:rFonts w:hint="eastAsia"/>
          <w:b/>
        </w:rPr>
        <w:t>該所訂於100年9月13日強制執行拆除本案</w:t>
      </w:r>
      <w:r w:rsidR="00897DDC" w:rsidRPr="00897DDC">
        <w:rPr>
          <w:rFonts w:hint="eastAsia"/>
          <w:b/>
        </w:rPr>
        <w:t>違章建築</w:t>
      </w:r>
      <w:r w:rsidR="00CD088B">
        <w:rPr>
          <w:rFonts w:hAnsi="標楷體" w:hint="eastAsia"/>
          <w:b/>
        </w:rPr>
        <w:t>，</w:t>
      </w:r>
      <w:r w:rsidR="00CD088B">
        <w:rPr>
          <w:rFonts w:hint="eastAsia"/>
          <w:b/>
        </w:rPr>
        <w:t>請派員配合執行拆除</w:t>
      </w:r>
      <w:r w:rsidR="00646C1C">
        <w:rPr>
          <w:rFonts w:hAnsi="標楷體" w:hint="eastAsia"/>
          <w:b/>
        </w:rPr>
        <w:t>；</w:t>
      </w:r>
      <w:r w:rsidR="002D7783" w:rsidRPr="00B5387E">
        <w:rPr>
          <w:rFonts w:hint="eastAsia"/>
          <w:b/>
        </w:rPr>
        <w:t>該府</w:t>
      </w:r>
      <w:r w:rsidR="00CD03FC" w:rsidRPr="00B5387E">
        <w:rPr>
          <w:rFonts w:hint="eastAsia"/>
          <w:b/>
        </w:rPr>
        <w:t>嗣</w:t>
      </w:r>
      <w:r w:rsidR="002D7783" w:rsidRPr="00B5387E">
        <w:rPr>
          <w:rFonts w:hint="eastAsia"/>
          <w:b/>
        </w:rPr>
        <w:t>於100年9月16日函知違建人，限於</w:t>
      </w:r>
      <w:r w:rsidR="00AC69B1">
        <w:rPr>
          <w:rFonts w:hint="eastAsia"/>
          <w:b/>
        </w:rPr>
        <w:t>文到1個月內</w:t>
      </w:r>
      <w:r w:rsidR="002D7783" w:rsidRPr="00B5387E">
        <w:rPr>
          <w:rFonts w:hint="eastAsia"/>
          <w:b/>
        </w:rPr>
        <w:t>完成補照程序，否則將</w:t>
      </w:r>
      <w:r w:rsidR="00AC69B1">
        <w:rPr>
          <w:rFonts w:hint="eastAsia"/>
          <w:b/>
        </w:rPr>
        <w:t>再排定期程</w:t>
      </w:r>
      <w:r w:rsidR="002D7783" w:rsidRPr="00B5387E">
        <w:rPr>
          <w:rFonts w:hint="eastAsia"/>
          <w:b/>
        </w:rPr>
        <w:t>執行拆除；該府</w:t>
      </w:r>
      <w:r w:rsidR="004E682F" w:rsidRPr="00B5387E">
        <w:rPr>
          <w:rFonts w:hint="eastAsia"/>
          <w:b/>
        </w:rPr>
        <w:t>復</w:t>
      </w:r>
      <w:r w:rsidR="002D7783" w:rsidRPr="00B5387E">
        <w:rPr>
          <w:rFonts w:hint="eastAsia"/>
          <w:b/>
        </w:rPr>
        <w:t>於101年7月20日函知違建人</w:t>
      </w:r>
      <w:r w:rsidR="00CD03FC" w:rsidRPr="00B5387E">
        <w:rPr>
          <w:rFonts w:hint="eastAsia"/>
          <w:b/>
        </w:rPr>
        <w:t>，迄今仍未完成補照或配合自行拆除，將依建築法相關規定核處；該府</w:t>
      </w:r>
      <w:r w:rsidR="00897DDC">
        <w:rPr>
          <w:rFonts w:hint="eastAsia"/>
          <w:b/>
        </w:rPr>
        <w:t>次</w:t>
      </w:r>
      <w:r w:rsidR="00CD03FC" w:rsidRPr="00B5387E">
        <w:rPr>
          <w:rFonts w:hint="eastAsia"/>
          <w:b/>
        </w:rPr>
        <w:t>於104年7月15日函</w:t>
      </w:r>
      <w:r w:rsidR="00802CEB" w:rsidRPr="00B5387E">
        <w:rPr>
          <w:rFonts w:hint="eastAsia"/>
          <w:b/>
        </w:rPr>
        <w:t>請</w:t>
      </w:r>
      <w:r w:rsidR="00CD03FC" w:rsidRPr="00B5387E">
        <w:rPr>
          <w:rFonts w:hint="eastAsia"/>
          <w:b/>
        </w:rPr>
        <w:t>金門縣養護工程所</w:t>
      </w:r>
      <w:r w:rsidR="00F012AC" w:rsidRPr="00B5387E">
        <w:rPr>
          <w:rFonts w:hint="eastAsia"/>
          <w:b/>
        </w:rPr>
        <w:t>，依違章建築處理辦法相關規定儘速排定期程執行拆除</w:t>
      </w:r>
      <w:r w:rsidR="00646C1C">
        <w:rPr>
          <w:rFonts w:hAnsi="標楷體" w:hint="eastAsia"/>
          <w:b/>
        </w:rPr>
        <w:t>；</w:t>
      </w:r>
      <w:r w:rsidR="00897DDC">
        <w:rPr>
          <w:rFonts w:hAnsi="標楷體" w:hint="eastAsia"/>
          <w:b/>
        </w:rPr>
        <w:t>違建人於104年8月13日簽署切結書，如</w:t>
      </w:r>
      <w:r w:rsidR="00B87057">
        <w:rPr>
          <w:rFonts w:hAnsi="標楷體" w:hint="eastAsia"/>
          <w:b/>
        </w:rPr>
        <w:t>渠</w:t>
      </w:r>
      <w:r w:rsidR="00897DDC">
        <w:rPr>
          <w:rFonts w:hAnsi="標楷體" w:hint="eastAsia"/>
          <w:b/>
        </w:rPr>
        <w:t>補照不成，願意104年10月14日完成拆除；</w:t>
      </w:r>
      <w:r w:rsidR="00897DDC" w:rsidRPr="00897DDC">
        <w:rPr>
          <w:rFonts w:hAnsi="標楷體" w:hint="eastAsia"/>
          <w:b/>
        </w:rPr>
        <w:t>金門縣養護工程所</w:t>
      </w:r>
      <w:r w:rsidR="00897DDC">
        <w:rPr>
          <w:rFonts w:hAnsi="標楷體" w:hint="eastAsia"/>
          <w:b/>
        </w:rPr>
        <w:t>於</w:t>
      </w:r>
      <w:r w:rsidR="00314100">
        <w:rPr>
          <w:rFonts w:hAnsi="標楷體" w:hint="eastAsia"/>
          <w:b/>
        </w:rPr>
        <w:t>104年8月21 日函</w:t>
      </w:r>
      <w:r w:rsidR="008F68AE">
        <w:rPr>
          <w:rFonts w:hAnsi="標楷體" w:hint="eastAsia"/>
          <w:b/>
        </w:rPr>
        <w:t>復</w:t>
      </w:r>
      <w:r w:rsidR="00314100">
        <w:rPr>
          <w:rFonts w:hAnsi="標楷體" w:hint="eastAsia"/>
          <w:b/>
        </w:rPr>
        <w:t>金門縣政府，為避免衝突及減少民眾財損，同意給予違建人時間辦理補照或自行拆除；</w:t>
      </w:r>
      <w:r w:rsidR="00E37AF8" w:rsidRPr="00E37AF8">
        <w:rPr>
          <w:rFonts w:hAnsi="標楷體" w:hint="eastAsia"/>
          <w:b/>
        </w:rPr>
        <w:t>金門縣養護工程所</w:t>
      </w:r>
      <w:r w:rsidR="00E37AF8">
        <w:rPr>
          <w:rFonts w:hAnsi="標楷體" w:hint="eastAsia"/>
          <w:b/>
        </w:rPr>
        <w:t>再於104年12月11日</w:t>
      </w:r>
      <w:r w:rsidR="00CD088B">
        <w:rPr>
          <w:rFonts w:hAnsi="標楷體" w:hint="eastAsia"/>
          <w:b/>
        </w:rPr>
        <w:t>函知</w:t>
      </w:r>
      <w:r w:rsidR="00EA0E74" w:rsidRPr="00EA0E74">
        <w:rPr>
          <w:rFonts w:hAnsi="標楷體" w:hint="eastAsia"/>
          <w:b/>
        </w:rPr>
        <w:t>金門縣政府、金門縣金城鎮公所、金門縣警察局金城分局，</w:t>
      </w:r>
      <w:r w:rsidR="00EA0E74">
        <w:rPr>
          <w:rFonts w:hAnsi="標楷體" w:hint="eastAsia"/>
          <w:b/>
        </w:rPr>
        <w:t>該所訂於104年12月14日執行強制拆除</w:t>
      </w:r>
      <w:r w:rsidR="00EA0E74" w:rsidRPr="00EA0E74">
        <w:rPr>
          <w:rFonts w:hAnsi="標楷體" w:hint="eastAsia"/>
          <w:b/>
        </w:rPr>
        <w:t>本案違章建築</w:t>
      </w:r>
      <w:r w:rsidR="00EA0E74">
        <w:rPr>
          <w:rFonts w:hAnsi="標楷體" w:hint="eastAsia"/>
          <w:b/>
        </w:rPr>
        <w:t>，請派員配合執行拆除；</w:t>
      </w:r>
      <w:r w:rsidR="00441762">
        <w:rPr>
          <w:rFonts w:hAnsi="標楷體" w:hint="eastAsia"/>
          <w:b/>
        </w:rPr>
        <w:t>104年12月23日本院巡察金門縣</w:t>
      </w:r>
      <w:r w:rsidR="00830D2C">
        <w:rPr>
          <w:rFonts w:hAnsi="標楷體" w:hint="eastAsia"/>
          <w:b/>
        </w:rPr>
        <w:t>受理陳訴人之陳情時，</w:t>
      </w:r>
      <w:r w:rsidR="00441762">
        <w:rPr>
          <w:rFonts w:hAnsi="標楷體" w:hint="eastAsia"/>
          <w:b/>
        </w:rPr>
        <w:t>該府建設處建管科科</w:t>
      </w:r>
      <w:r w:rsidR="00441762">
        <w:rPr>
          <w:rFonts w:hAnsi="標楷體" w:hint="eastAsia"/>
          <w:b/>
        </w:rPr>
        <w:lastRenderedPageBreak/>
        <w:t>長</w:t>
      </w:r>
      <w:r w:rsidR="00830D2C">
        <w:rPr>
          <w:rFonts w:hAnsi="標楷體" w:hint="eastAsia"/>
          <w:b/>
        </w:rPr>
        <w:t>在場陳稱將</w:t>
      </w:r>
      <w:r w:rsidR="00441762">
        <w:rPr>
          <w:rFonts w:hAnsi="標楷體" w:hint="eastAsia"/>
          <w:b/>
        </w:rPr>
        <w:t>於105年1月30日前完成</w:t>
      </w:r>
      <w:r w:rsidR="0068604C">
        <w:rPr>
          <w:rFonts w:hAnsi="標楷體" w:hint="eastAsia"/>
          <w:b/>
        </w:rPr>
        <w:t>金城鎮民族路115巷23號建物後面違建之淨空</w:t>
      </w:r>
      <w:r w:rsidR="00830D2C">
        <w:rPr>
          <w:rFonts w:hAnsi="標楷體" w:hint="eastAsia"/>
          <w:b/>
        </w:rPr>
        <w:t>，詎屆期金門縣政府仍未執行拆除作業</w:t>
      </w:r>
      <w:r w:rsidR="00877B2E" w:rsidRPr="00B5387E">
        <w:rPr>
          <w:rFonts w:hint="eastAsia"/>
          <w:b/>
        </w:rPr>
        <w:t>。</w:t>
      </w:r>
      <w:r w:rsidR="000B4CA7" w:rsidRPr="00B5387E">
        <w:rPr>
          <w:rFonts w:hint="eastAsia"/>
          <w:b/>
        </w:rPr>
        <w:t>本案違章建築違法使用期程</w:t>
      </w:r>
      <w:r w:rsidR="0047278A">
        <w:rPr>
          <w:rFonts w:hint="eastAsia"/>
          <w:b/>
        </w:rPr>
        <w:t>超過</w:t>
      </w:r>
      <w:r w:rsidR="000B4CA7" w:rsidRPr="00B5387E">
        <w:rPr>
          <w:rFonts w:hint="eastAsia"/>
          <w:b/>
        </w:rPr>
        <w:t>23年之久</w:t>
      </w:r>
      <w:r w:rsidR="00A24AB9">
        <w:rPr>
          <w:rFonts w:hAnsi="標楷體" w:hint="eastAsia"/>
          <w:b/>
        </w:rPr>
        <w:t>，</w:t>
      </w:r>
      <w:r w:rsidR="000B4CA7" w:rsidRPr="00B5387E">
        <w:rPr>
          <w:rFonts w:hint="eastAsia"/>
          <w:b/>
        </w:rPr>
        <w:t>違建人始終未</w:t>
      </w:r>
      <w:r w:rsidR="00EE1902" w:rsidRPr="00B5387E">
        <w:rPr>
          <w:rFonts w:hint="eastAsia"/>
          <w:b/>
        </w:rPr>
        <w:t>能</w:t>
      </w:r>
      <w:r w:rsidR="00A7318E" w:rsidRPr="00A7318E">
        <w:rPr>
          <w:rFonts w:hint="eastAsia"/>
          <w:b/>
        </w:rPr>
        <w:t>依「違章建築處理辦法」</w:t>
      </w:r>
      <w:r w:rsidR="000B4CA7" w:rsidRPr="00B5387E">
        <w:rPr>
          <w:rFonts w:hint="eastAsia"/>
          <w:b/>
        </w:rPr>
        <w:t>完成補照程序，</w:t>
      </w:r>
      <w:r w:rsidR="00877B2E" w:rsidRPr="00B5387E">
        <w:rPr>
          <w:rFonts w:hint="eastAsia"/>
          <w:b/>
        </w:rPr>
        <w:t>金門縣政府</w:t>
      </w:r>
      <w:r w:rsidR="001C0B7B">
        <w:rPr>
          <w:rFonts w:hint="eastAsia"/>
          <w:b/>
        </w:rPr>
        <w:t>多次令出不行</w:t>
      </w:r>
      <w:r w:rsidR="001C0B7B">
        <w:rPr>
          <w:rFonts w:hAnsi="標楷體" w:hint="eastAsia"/>
          <w:b/>
        </w:rPr>
        <w:t>，</w:t>
      </w:r>
      <w:r w:rsidR="001C0B7B">
        <w:rPr>
          <w:rFonts w:hint="eastAsia"/>
          <w:b/>
        </w:rPr>
        <w:t>反覆</w:t>
      </w:r>
      <w:r w:rsidR="00A24AB9">
        <w:rPr>
          <w:rFonts w:hint="eastAsia"/>
          <w:b/>
        </w:rPr>
        <w:t>容任</w:t>
      </w:r>
      <w:r w:rsidR="001C0B7B" w:rsidRPr="001C0B7B">
        <w:rPr>
          <w:rFonts w:hint="eastAsia"/>
          <w:b/>
        </w:rPr>
        <w:t>違建人</w:t>
      </w:r>
      <w:r w:rsidR="001C0B7B">
        <w:rPr>
          <w:rFonts w:hint="eastAsia"/>
          <w:b/>
        </w:rPr>
        <w:t>以願意補照為藉口</w:t>
      </w:r>
      <w:r w:rsidR="001C0B7B">
        <w:rPr>
          <w:rFonts w:hAnsi="標楷體" w:hint="eastAsia"/>
          <w:b/>
        </w:rPr>
        <w:t>，</w:t>
      </w:r>
      <w:r w:rsidR="00A24AB9">
        <w:rPr>
          <w:rFonts w:hint="eastAsia"/>
          <w:b/>
        </w:rPr>
        <w:t>無限期延宕</w:t>
      </w:r>
      <w:r w:rsidR="001C0B7B">
        <w:rPr>
          <w:rFonts w:hint="eastAsia"/>
          <w:b/>
        </w:rPr>
        <w:t>拆除之義務</w:t>
      </w:r>
      <w:r w:rsidR="00A24AB9">
        <w:rPr>
          <w:rFonts w:hAnsi="標楷體" w:hint="eastAsia"/>
          <w:b/>
        </w:rPr>
        <w:t>，</w:t>
      </w:r>
      <w:r w:rsidR="001C0B7B">
        <w:rPr>
          <w:rFonts w:hAnsi="標楷體" w:hint="eastAsia"/>
          <w:b/>
        </w:rPr>
        <w:t>足見</w:t>
      </w:r>
      <w:r w:rsidR="009B2CB9">
        <w:rPr>
          <w:rFonts w:hint="eastAsia"/>
          <w:b/>
        </w:rPr>
        <w:t>公權力不彰</w:t>
      </w:r>
      <w:r w:rsidR="001C0B7B">
        <w:rPr>
          <w:rFonts w:hAnsi="標楷體" w:hint="eastAsia"/>
          <w:b/>
        </w:rPr>
        <w:t>，無法取信於民</w:t>
      </w:r>
      <w:r w:rsidR="00877B2E" w:rsidRPr="00B5387E">
        <w:rPr>
          <w:rFonts w:hint="eastAsia"/>
          <w:b/>
        </w:rPr>
        <w:t>，難辭違失之咎：</w:t>
      </w:r>
    </w:p>
    <w:p w:rsidR="00877B2E" w:rsidRPr="00F12448" w:rsidRDefault="00DA36BE" w:rsidP="00871EEC">
      <w:pPr>
        <w:pStyle w:val="3"/>
        <w:ind w:left="1360" w:hanging="680"/>
        <w:rPr>
          <w:rFonts w:hAnsi="標楷體"/>
        </w:rPr>
      </w:pPr>
      <w:bookmarkStart w:id="24" w:name="_Toc70241815"/>
      <w:bookmarkStart w:id="25" w:name="_Toc70242204"/>
      <w:bookmarkStart w:id="26" w:name="_Toc525066147"/>
      <w:bookmarkStart w:id="27" w:name="_Toc525070838"/>
      <w:bookmarkStart w:id="28" w:name="_Toc525938378"/>
      <w:bookmarkStart w:id="29" w:name="_Toc525939226"/>
      <w:bookmarkStart w:id="30" w:name="_Toc525939731"/>
      <w:bookmarkStart w:id="31" w:name="_Toc529218271"/>
      <w:bookmarkStart w:id="32" w:name="_Toc529222688"/>
      <w:bookmarkStart w:id="33" w:name="_Toc529223110"/>
      <w:bookmarkStart w:id="34" w:name="_Toc529223861"/>
      <w:bookmarkStart w:id="35" w:name="_Toc529228264"/>
      <w:bookmarkStart w:id="36" w:name="_Toc2400394"/>
      <w:bookmarkStart w:id="37" w:name="_Toc4316188"/>
      <w:bookmarkStart w:id="38" w:name="_Toc4473329"/>
      <w:bookmarkStart w:id="39" w:name="_Toc69556896"/>
      <w:bookmarkStart w:id="40" w:name="_Toc69556945"/>
      <w:bookmarkStart w:id="41" w:name="_Toc69609819"/>
      <w:r>
        <w:rPr>
          <w:rFonts w:hAnsi="標楷體" w:hint="eastAsia"/>
        </w:rPr>
        <w:t>違建人</w:t>
      </w:r>
      <w:r w:rsidR="005102A3">
        <w:rPr>
          <w:rFonts w:hAnsi="標楷體" w:hint="eastAsia"/>
        </w:rPr>
        <w:t>於73年間向金門縣政府申請在該縣城字3627-3等</w:t>
      </w:r>
      <w:r w:rsidR="005102A3" w:rsidRPr="005102A3">
        <w:rPr>
          <w:rFonts w:hAnsi="標楷體" w:hint="eastAsia"/>
        </w:rPr>
        <w:t>12筆地號土地</w:t>
      </w:r>
      <w:r w:rsidR="005102A3">
        <w:rPr>
          <w:rFonts w:hAnsi="標楷體" w:hint="eastAsia"/>
        </w:rPr>
        <w:t>內</w:t>
      </w:r>
      <w:r w:rsidR="005102A3" w:rsidRPr="005102A3">
        <w:rPr>
          <w:rFonts w:hAnsi="標楷體" w:hint="eastAsia"/>
        </w:rPr>
        <w:t>新建</w:t>
      </w:r>
      <w:r w:rsidR="005102A3">
        <w:rPr>
          <w:rFonts w:hAnsi="標楷體" w:hint="eastAsia"/>
        </w:rPr>
        <w:t>3</w:t>
      </w:r>
      <w:r w:rsidR="005102A3" w:rsidRPr="005102A3">
        <w:rPr>
          <w:rFonts w:hAnsi="標楷體" w:hint="eastAsia"/>
        </w:rPr>
        <w:t>樓店屋7棟</w:t>
      </w:r>
      <w:r w:rsidR="005102A3">
        <w:rPr>
          <w:rFonts w:hAnsi="標楷體" w:hint="eastAsia"/>
        </w:rPr>
        <w:t>，</w:t>
      </w:r>
      <w:r w:rsidR="00701DE5">
        <w:rPr>
          <w:rFonts w:hAnsi="標楷體" w:hint="eastAsia"/>
        </w:rPr>
        <w:t>73年8月25日</w:t>
      </w:r>
      <w:r w:rsidR="005102A3">
        <w:rPr>
          <w:rFonts w:hAnsi="標楷體" w:hint="eastAsia"/>
        </w:rPr>
        <w:t>獲該府</w:t>
      </w:r>
      <w:r w:rsidR="005102A3" w:rsidRPr="005102A3">
        <w:rPr>
          <w:rFonts w:hAnsi="標楷體" w:hint="eastAsia"/>
        </w:rPr>
        <w:t>核發(73)敦建字第9085號建築令</w:t>
      </w:r>
      <w:r w:rsidR="005102A3">
        <w:rPr>
          <w:rFonts w:hAnsi="標楷體" w:hint="eastAsia"/>
        </w:rPr>
        <w:t>，</w:t>
      </w:r>
      <w:r w:rsidR="005102A3" w:rsidRPr="005102A3">
        <w:rPr>
          <w:rFonts w:hAnsi="標楷體" w:hint="eastAsia"/>
        </w:rPr>
        <w:t>該建築令說明</w:t>
      </w:r>
      <w:r w:rsidR="005102A3">
        <w:rPr>
          <w:rFonts w:hAnsi="標楷體" w:hint="eastAsia"/>
        </w:rPr>
        <w:t>欄</w:t>
      </w:r>
      <w:r w:rsidR="00B77490">
        <w:rPr>
          <w:rFonts w:hAnsi="標楷體" w:hint="eastAsia"/>
        </w:rPr>
        <w:t>規定</w:t>
      </w:r>
      <w:r w:rsidR="005102A3">
        <w:rPr>
          <w:rFonts w:hAnsi="標楷體" w:hint="eastAsia"/>
        </w:rPr>
        <w:t>：「</w:t>
      </w:r>
      <w:r w:rsidR="005102A3">
        <w:rPr>
          <w:rFonts w:hAnsi="標楷體"/>
        </w:rPr>
        <w:t>……</w:t>
      </w:r>
      <w:r w:rsidR="005102A3" w:rsidRPr="005102A3">
        <w:rPr>
          <w:rFonts w:hAnsi="標楷體" w:hint="eastAsia"/>
        </w:rPr>
        <w:t>三、在未經鄉</w:t>
      </w:r>
      <w:r w:rsidR="00701DE5">
        <w:rPr>
          <w:rFonts w:hAnsi="標楷體" w:hint="eastAsia"/>
        </w:rPr>
        <w:t>(</w:t>
      </w:r>
      <w:r w:rsidR="005102A3" w:rsidRPr="005102A3">
        <w:rPr>
          <w:rFonts w:hAnsi="標楷體" w:hint="eastAsia"/>
        </w:rPr>
        <w:t>鎮</w:t>
      </w:r>
      <w:r w:rsidR="00701DE5">
        <w:rPr>
          <w:rFonts w:hAnsi="標楷體" w:hint="eastAsia"/>
        </w:rPr>
        <w:t>)</w:t>
      </w:r>
      <w:r w:rsidR="005102A3" w:rsidRPr="005102A3">
        <w:rPr>
          <w:rFonts w:hAnsi="標楷體" w:hint="eastAsia"/>
        </w:rPr>
        <w:t>公所規定界限前，不得任意擅自動工興建。四、凡未經鄉</w:t>
      </w:r>
      <w:r w:rsidR="00701DE5">
        <w:rPr>
          <w:rFonts w:hAnsi="標楷體" w:hint="eastAsia"/>
        </w:rPr>
        <w:t>(</w:t>
      </w:r>
      <w:r w:rsidR="005102A3" w:rsidRPr="005102A3">
        <w:rPr>
          <w:rFonts w:hAnsi="標楷體" w:hint="eastAsia"/>
        </w:rPr>
        <w:t>鎮</w:t>
      </w:r>
      <w:r w:rsidR="00701DE5">
        <w:rPr>
          <w:rFonts w:hAnsi="標楷體" w:hint="eastAsia"/>
        </w:rPr>
        <w:t>)</w:t>
      </w:r>
      <w:r w:rsidR="005102A3" w:rsidRPr="005102A3">
        <w:rPr>
          <w:rFonts w:hAnsi="標楷體" w:hint="eastAsia"/>
        </w:rPr>
        <w:t>公所規劃指定建築界限，而擅自動工興建，或已規劃而未按核定施工者，一律以違章建築拆除。</w:t>
      </w:r>
      <w:r w:rsidR="005102A3">
        <w:rPr>
          <w:rFonts w:hAnsi="標楷體" w:hint="eastAsia"/>
        </w:rPr>
        <w:t>」</w:t>
      </w:r>
      <w:r w:rsidR="000131EC">
        <w:rPr>
          <w:rFonts w:hAnsi="標楷體" w:hint="eastAsia"/>
        </w:rPr>
        <w:t>；</w:t>
      </w:r>
      <w:r w:rsidR="005102A3">
        <w:rPr>
          <w:rFonts w:hAnsi="標楷體" w:hint="eastAsia"/>
        </w:rPr>
        <w:t>另</w:t>
      </w:r>
      <w:r w:rsidR="000131EC">
        <w:rPr>
          <w:rFonts w:hAnsi="標楷體" w:hint="eastAsia"/>
        </w:rPr>
        <w:t>依「違章建築處理辦法」第5條規定：「</w:t>
      </w:r>
      <w:r w:rsidR="00F12448" w:rsidRPr="00F12448">
        <w:rPr>
          <w:rFonts w:hAnsi="標楷體" w:hint="eastAsia"/>
        </w:rPr>
        <w:t>直轄市、縣 (市) 主管建築機關，應於接到違章建築查報人員報告之日起五日內實施勘查，認定必須拆除者，應即拆除之。認定尚未構成拆除要件者，通知違建人於收到通知後三十日內，依建築法第三十條之規定補行申請執照。違建人之申請執照不合規定或逾期未補辦申領執照手續者，直轄市、縣 (市) 主管建築機關應拆除之。</w:t>
      </w:r>
      <w:r w:rsidR="000131EC">
        <w:rPr>
          <w:rFonts w:hAnsi="標楷體" w:hint="eastAsia"/>
        </w:rPr>
        <w:t>」</w:t>
      </w:r>
    </w:p>
    <w:p w:rsidR="00877B2E" w:rsidRDefault="00701DE5" w:rsidP="00871EEC">
      <w:pPr>
        <w:pStyle w:val="3"/>
        <w:ind w:left="1360" w:hanging="680"/>
        <w:rPr>
          <w:rFonts w:hAnsi="標楷體"/>
        </w:rPr>
      </w:pPr>
      <w:r>
        <w:rPr>
          <w:rFonts w:hAnsi="標楷體" w:hint="eastAsia"/>
        </w:rPr>
        <w:t>陳訴人</w:t>
      </w:r>
      <w:r w:rsidR="00F12448">
        <w:rPr>
          <w:rFonts w:hAnsi="標楷體" w:hint="eastAsia"/>
        </w:rPr>
        <w:t>於</w:t>
      </w:r>
      <w:r w:rsidR="00E42093">
        <w:rPr>
          <w:rFonts w:hAnsi="標楷體" w:hint="eastAsia"/>
        </w:rPr>
        <w:t>75年間向違建人購得</w:t>
      </w:r>
      <w:r>
        <w:rPr>
          <w:rFonts w:hAnsi="標楷體" w:hint="eastAsia"/>
        </w:rPr>
        <w:t>前述店屋1棟(地址</w:t>
      </w:r>
      <w:r w:rsidR="000B115F">
        <w:rPr>
          <w:rFonts w:hAnsi="標楷體" w:hint="eastAsia"/>
        </w:rPr>
        <w:t>：</w:t>
      </w:r>
      <w:r w:rsidR="00E42093" w:rsidRPr="00E42093">
        <w:rPr>
          <w:rFonts w:hAnsi="標楷體" w:hint="eastAsia"/>
        </w:rPr>
        <w:t>金門縣金城鎮民族路115巷23號</w:t>
      </w:r>
      <w:r>
        <w:rPr>
          <w:rFonts w:hAnsi="標楷體" w:hint="eastAsia"/>
        </w:rPr>
        <w:t>)</w:t>
      </w:r>
      <w:r w:rsidR="00E42093">
        <w:rPr>
          <w:rFonts w:hAnsi="標楷體" w:hint="eastAsia"/>
        </w:rPr>
        <w:t>，然違建人於82年間於該</w:t>
      </w:r>
      <w:r w:rsidR="00333DD2">
        <w:rPr>
          <w:rFonts w:hAnsi="標楷體" w:hint="eastAsia"/>
        </w:rPr>
        <w:t>棟</w:t>
      </w:r>
      <w:r w:rsidR="00E42093" w:rsidRPr="00E42093">
        <w:rPr>
          <w:rFonts w:hAnsi="標楷體" w:hint="eastAsia"/>
        </w:rPr>
        <w:t>建築物</w:t>
      </w:r>
      <w:r w:rsidR="00E42093">
        <w:rPr>
          <w:rFonts w:hAnsi="標楷體" w:hint="eastAsia"/>
        </w:rPr>
        <w:t>後方空地（屬</w:t>
      </w:r>
      <w:r w:rsidR="00E42093" w:rsidRPr="00E42093">
        <w:rPr>
          <w:rFonts w:hAnsi="標楷體" w:hint="eastAsia"/>
        </w:rPr>
        <w:t>違建人</w:t>
      </w:r>
      <w:r w:rsidR="00E42093">
        <w:rPr>
          <w:rFonts w:hAnsi="標楷體" w:hint="eastAsia"/>
        </w:rPr>
        <w:t>所持有土地範圍）</w:t>
      </w:r>
      <w:r w:rsidR="00830D2C">
        <w:rPr>
          <w:rFonts w:hAnsi="標楷體" w:hint="eastAsia"/>
        </w:rPr>
        <w:t>上</w:t>
      </w:r>
      <w:r w:rsidR="00E42093">
        <w:rPr>
          <w:rFonts w:hAnsi="標楷體" w:hint="eastAsia"/>
        </w:rPr>
        <w:t>擅自興建</w:t>
      </w:r>
      <w:r w:rsidR="00B6430B" w:rsidRPr="00B6430B">
        <w:rPr>
          <w:rFonts w:hAnsi="標楷體" w:hint="eastAsia"/>
        </w:rPr>
        <w:t>鋼骨鐵皮違章建築</w:t>
      </w:r>
      <w:r w:rsidR="00B6430B">
        <w:rPr>
          <w:rFonts w:hAnsi="標楷體" w:hint="eastAsia"/>
        </w:rPr>
        <w:t>，案經</w:t>
      </w:r>
      <w:r>
        <w:rPr>
          <w:rFonts w:hAnsi="標楷體" w:hint="eastAsia"/>
        </w:rPr>
        <w:t>陳訴人</w:t>
      </w:r>
      <w:r w:rsidR="00B6430B">
        <w:rPr>
          <w:rFonts w:hAnsi="標楷體" w:hint="eastAsia"/>
        </w:rPr>
        <w:t>提出</w:t>
      </w:r>
      <w:r w:rsidR="00333DD2">
        <w:rPr>
          <w:rFonts w:hAnsi="標楷體" w:hint="eastAsia"/>
        </w:rPr>
        <w:t>檢舉，</w:t>
      </w:r>
      <w:r w:rsidR="00333DD2" w:rsidRPr="00333DD2">
        <w:rPr>
          <w:rFonts w:hAnsi="標楷體" w:hint="eastAsia"/>
        </w:rPr>
        <w:t>金門縣政府</w:t>
      </w:r>
      <w:r w:rsidR="00333DD2">
        <w:rPr>
          <w:rFonts w:hAnsi="標楷體" w:hint="eastAsia"/>
        </w:rPr>
        <w:t>於82年6月28日以</w:t>
      </w:r>
      <w:r w:rsidR="00333DD2" w:rsidRPr="00333DD2">
        <w:rPr>
          <w:rFonts w:hAnsi="標楷體" w:hint="eastAsia"/>
        </w:rPr>
        <w:t>縣建字第13657號簡便行文表致金城鎮公所(副本：</w:t>
      </w:r>
      <w:r>
        <w:rPr>
          <w:rFonts w:hAnsi="標楷體" w:hint="eastAsia"/>
        </w:rPr>
        <w:t>陳訴人</w:t>
      </w:r>
      <w:r w:rsidR="00333DD2" w:rsidRPr="00333DD2">
        <w:rPr>
          <w:rFonts w:hAnsi="標楷體" w:hint="eastAsia"/>
        </w:rPr>
        <w:t>邱</w:t>
      </w:r>
      <w:r w:rsidR="00333DD2">
        <w:rPr>
          <w:rFonts w:hAnsi="標楷體" w:hint="eastAsia"/>
        </w:rPr>
        <w:t>ＯＯ</w:t>
      </w:r>
      <w:r w:rsidR="00333DD2" w:rsidRPr="00333DD2">
        <w:rPr>
          <w:rFonts w:hAnsi="標楷體" w:hint="eastAsia"/>
        </w:rPr>
        <w:t>、違建人林</w:t>
      </w:r>
      <w:r w:rsidR="00333DD2">
        <w:rPr>
          <w:rFonts w:hAnsi="標楷體" w:hint="eastAsia"/>
        </w:rPr>
        <w:t>ＯＯ</w:t>
      </w:r>
      <w:r w:rsidR="00333DD2" w:rsidRPr="00333DD2">
        <w:rPr>
          <w:rFonts w:hAnsi="標楷體" w:hint="eastAsia"/>
        </w:rPr>
        <w:t>)略以：「貴鎮東門里居</w:t>
      </w:r>
      <w:r w:rsidR="00333DD2" w:rsidRPr="00333DD2">
        <w:rPr>
          <w:rFonts w:hAnsi="標楷體" w:hint="eastAsia"/>
        </w:rPr>
        <w:lastRenderedPageBreak/>
        <w:t>民</w:t>
      </w:r>
      <w:r w:rsidR="009C3CD9">
        <w:rPr>
          <w:rFonts w:hAnsi="標楷體" w:hint="eastAsia"/>
        </w:rPr>
        <w:t>林ＯＯ</w:t>
      </w:r>
      <w:r w:rsidR="00333DD2" w:rsidRPr="00333DD2">
        <w:rPr>
          <w:rFonts w:hAnsi="標楷體" w:hint="eastAsia"/>
        </w:rPr>
        <w:t>，擅自於民族路115巷21、22、24號店屋後側空地搭建鋼骨鐵皮儲藏室乙棟及圍牆，已構成違章屬實，茲再寬限於文到三週內自行拆除，逾期由貴鎮依本府(82)縣建字第08242號便文規定僱工強制拆除。」</w:t>
      </w:r>
      <w:r w:rsidR="00333DD2">
        <w:rPr>
          <w:rFonts w:hAnsi="標楷體" w:hint="eastAsia"/>
        </w:rPr>
        <w:t>惟</w:t>
      </w:r>
      <w:r w:rsidR="00B77490">
        <w:rPr>
          <w:rFonts w:hAnsi="標楷體" w:hint="eastAsia"/>
        </w:rPr>
        <w:t>本違建案</w:t>
      </w:r>
      <w:r w:rsidR="00333DD2">
        <w:rPr>
          <w:rFonts w:hAnsi="標楷體" w:hint="eastAsia"/>
        </w:rPr>
        <w:t>嗣後卻未依戰地政務時期(59~84年)前揭規定</w:t>
      </w:r>
      <w:r w:rsidR="00912512">
        <w:rPr>
          <w:rFonts w:hAnsi="標楷體" w:hint="eastAsia"/>
        </w:rPr>
        <w:t>，</w:t>
      </w:r>
      <w:r w:rsidR="00192DC5">
        <w:rPr>
          <w:rFonts w:hAnsi="標楷體" w:hint="eastAsia"/>
        </w:rPr>
        <w:t>一律</w:t>
      </w:r>
      <w:r>
        <w:rPr>
          <w:rFonts w:hAnsi="標楷體" w:hint="eastAsia"/>
        </w:rPr>
        <w:t>予</w:t>
      </w:r>
      <w:r w:rsidR="00B77490" w:rsidRPr="00B77490">
        <w:rPr>
          <w:rFonts w:hAnsi="標楷體" w:hint="eastAsia"/>
        </w:rPr>
        <w:t>以拆除。</w:t>
      </w:r>
      <w:r>
        <w:rPr>
          <w:rFonts w:hAnsi="標楷體" w:hint="eastAsia"/>
        </w:rPr>
        <w:t>（註：85年起，</w:t>
      </w:r>
      <w:r w:rsidR="003E0F9A">
        <w:rPr>
          <w:rFonts w:hAnsi="標楷體" w:hint="eastAsia"/>
        </w:rPr>
        <w:t>金門縣違章建築適用建築法、違章建築處理辦法等相關規定</w:t>
      </w:r>
      <w:r>
        <w:rPr>
          <w:rFonts w:hAnsi="標楷體" w:hint="eastAsia"/>
        </w:rPr>
        <w:t>）</w:t>
      </w:r>
    </w:p>
    <w:p w:rsidR="0051584F" w:rsidRDefault="00701DE5" w:rsidP="00871EEC">
      <w:pPr>
        <w:pStyle w:val="3"/>
        <w:ind w:left="1360" w:hanging="680"/>
        <w:rPr>
          <w:rFonts w:hAnsi="標楷體"/>
        </w:rPr>
      </w:pPr>
      <w:r w:rsidRPr="00356B3F">
        <w:rPr>
          <w:rFonts w:hAnsi="標楷體" w:hint="eastAsia"/>
        </w:rPr>
        <w:t>陳訴人</w:t>
      </w:r>
      <w:r w:rsidR="00066AA9" w:rsidRPr="00356B3F">
        <w:rPr>
          <w:rFonts w:hAnsi="標楷體" w:hint="eastAsia"/>
        </w:rPr>
        <w:t>嗣於100年7月21日向金門縣政府陳訴略以：</w:t>
      </w:r>
      <w:r w:rsidR="003E0F9A" w:rsidRPr="00356B3F">
        <w:rPr>
          <w:rFonts w:hAnsi="標楷體" w:hint="eastAsia"/>
        </w:rPr>
        <w:t>「</w:t>
      </w:r>
      <w:r w:rsidR="00B81281" w:rsidRPr="00B81281">
        <w:rPr>
          <w:rFonts w:hAnsi="標楷體" w:hint="eastAsia"/>
        </w:rPr>
        <w:t>一、本人父親邱</w:t>
      </w:r>
      <w:r w:rsidR="00B81281">
        <w:rPr>
          <w:rFonts w:hAnsi="標楷體" w:hint="eastAsia"/>
        </w:rPr>
        <w:t>ＯＯ</w:t>
      </w:r>
      <w:r w:rsidR="00B81281" w:rsidRPr="00B81281">
        <w:rPr>
          <w:rFonts w:hAnsi="標楷體" w:hint="eastAsia"/>
        </w:rPr>
        <w:t>就金門縣政府82年6月28日縣建字第13657號函提出陳情，向縣政府表示林ＯＯ搭建之鐵皮屋已經確認為違建，82年間</w:t>
      </w:r>
      <w:r w:rsidR="00830D2C">
        <w:rPr>
          <w:rFonts w:hAnsi="標楷體" w:hint="eastAsia"/>
        </w:rPr>
        <w:t>縣政府已令</w:t>
      </w:r>
      <w:r w:rsidR="00830D2C" w:rsidRPr="00830D2C">
        <w:rPr>
          <w:rFonts w:hAnsi="標楷體" w:hint="eastAsia"/>
        </w:rPr>
        <w:t>林ＯＯ</w:t>
      </w:r>
      <w:r w:rsidR="00B81281" w:rsidRPr="00B81281">
        <w:rPr>
          <w:rFonts w:hAnsi="標楷體" w:hint="eastAsia"/>
        </w:rPr>
        <w:t>限期拆除，惟迄今已</w:t>
      </w:r>
      <w:r w:rsidR="00830D2C">
        <w:rPr>
          <w:rFonts w:hAnsi="標楷體" w:hint="eastAsia"/>
        </w:rPr>
        <w:t>經是民國</w:t>
      </w:r>
      <w:r w:rsidR="00B81281" w:rsidRPr="00B81281">
        <w:rPr>
          <w:rFonts w:hAnsi="標楷體" w:hint="eastAsia"/>
        </w:rPr>
        <w:t>100年，</w:t>
      </w:r>
      <w:r w:rsidR="00830D2C">
        <w:rPr>
          <w:rFonts w:hAnsi="標楷體" w:hint="eastAsia"/>
        </w:rPr>
        <w:t>違建</w:t>
      </w:r>
      <w:r w:rsidR="00B81281" w:rsidRPr="00B81281">
        <w:rPr>
          <w:rFonts w:hAnsi="標楷體" w:hint="eastAsia"/>
        </w:rPr>
        <w:t>尚未拆除，而縣政府亦未依法強制拆除，顯有違法之虞，故請求縣政府</w:t>
      </w:r>
      <w:r w:rsidR="00830D2C">
        <w:rPr>
          <w:rFonts w:hAnsi="標楷體" w:hint="eastAsia"/>
        </w:rPr>
        <w:t>儘</w:t>
      </w:r>
      <w:r w:rsidR="00B81281" w:rsidRPr="00B81281">
        <w:rPr>
          <w:rFonts w:hAnsi="標楷體" w:hint="eastAsia"/>
        </w:rPr>
        <w:t>速予以強制拆除。二、本屋於87年間發生火災，屋後一樓後門、二樓窗戶被違建鐵皮屋堵住，無法逃出，受困屋內，險差喪命，還好消防人員及時趕到，逃過一劫。</w:t>
      </w:r>
      <w:r w:rsidR="003E0F9A" w:rsidRPr="00356B3F">
        <w:rPr>
          <w:rFonts w:hAnsi="標楷體" w:hint="eastAsia"/>
        </w:rPr>
        <w:t>」</w:t>
      </w:r>
      <w:r w:rsidR="00356B3F" w:rsidRPr="00485584">
        <w:rPr>
          <w:rFonts w:hAnsi="標楷體" w:hint="eastAsia"/>
        </w:rPr>
        <w:t>金門縣養護工程所於100年9月5日函知金門縣政府、金門縣金城鎮公所、金門縣警察局金城分局</w:t>
      </w:r>
      <w:r w:rsidR="00485584" w:rsidRPr="00485584">
        <w:rPr>
          <w:rFonts w:hAnsi="標楷體" w:hint="eastAsia"/>
        </w:rPr>
        <w:t>略以：「本所訂100年9月13日上午10時強制執行拆除金城鎮東門里115巷22-1、23、24、25、26號原有建築物後方增建違章建築(輕鋼架鐵皮屋)乙案(林ＯＯ君)及金城鎮東門里115巷20、21、22號後方增建輕鋼架鐵皮屋及前方佔用騎樓部分違章建築案(李Ｏ君)，請派員配合執行拆除……」金門縣政府嗣於100年9月16日函林ＯＯ(違建人)略以：「有關台端所有建築物位於金城鎮民族路115巷23、24、25、26號後方搭建輕鋼架鐵皮違章建築，陳情給予補辦合法手續時程乙案……本案原訂100年9月</w:t>
      </w:r>
      <w:r w:rsidR="00485584" w:rsidRPr="00485584">
        <w:rPr>
          <w:rFonts w:hAnsi="標楷體" w:hint="eastAsia"/>
        </w:rPr>
        <w:lastRenderedPageBreak/>
        <w:t>13日拆除期程將另行排定，限於文到一個月內完成補辦合法手續，如超過期限未辦理完成或補辦仍不合規定者，本府將再排定期程執行拆除。」該府復於</w:t>
      </w:r>
      <w:r w:rsidR="002F577F">
        <w:rPr>
          <w:rFonts w:hAnsi="標楷體" w:hint="eastAsia"/>
        </w:rPr>
        <w:t>101年7月20日</w:t>
      </w:r>
      <w:r w:rsidR="006640EF">
        <w:rPr>
          <w:rFonts w:hAnsi="標楷體" w:hint="eastAsia"/>
        </w:rPr>
        <w:t>函</w:t>
      </w:r>
      <w:r w:rsidR="002F577F" w:rsidRPr="002F577F">
        <w:rPr>
          <w:rFonts w:hAnsi="標楷體" w:hint="eastAsia"/>
        </w:rPr>
        <w:t>林ＯＯ(違建人)略以：「有關台端所有建築物位於金城鎮民族路115巷23、24、25、26號後方搭建輕鋼架鐵皮違章建築乙案……有關台端陳情旨揭建築物違章建築給予補辦合法手續時程，本府業於100年9月16日府建管字第1000067755號函示在案，並限於文到乙個月內補辦建築申請手續，查至今仍未辦理完成或配合自行拆除，本府將依建築法相關規定核處。」</w:t>
      </w:r>
      <w:r w:rsidR="00040871">
        <w:rPr>
          <w:rFonts w:hAnsi="標楷體" w:hint="eastAsia"/>
        </w:rPr>
        <w:t>陳訴人復於104年7月9日向金門縣政府陳訴略以：「</w:t>
      </w:r>
      <w:r w:rsidR="00040871" w:rsidRPr="00040871">
        <w:rPr>
          <w:rFonts w:hAnsi="標楷體" w:hint="eastAsia"/>
        </w:rPr>
        <w:t>本人於100年9月14日曾致電詢問金門縣政府建設處吳媽能先生為何未執行此案件，吳媽能先生告知舊違建可補申請建照，給林ＯＯ一個月的期限申請，至今期限已過快四年，林ＯＯ也未補件，貴府也未核准發照，理應立即拆除，望貴府不要推拖、不作為，因而影響本人的生命安全(曾經發生過火災，一家6口險喪命)，希望貴府能依法處理。</w:t>
      </w:r>
      <w:r w:rsidR="00040871">
        <w:rPr>
          <w:rFonts w:hAnsi="標楷體" w:hint="eastAsia"/>
        </w:rPr>
        <w:t>」</w:t>
      </w:r>
      <w:r w:rsidR="000B02A5" w:rsidRPr="000B02A5">
        <w:rPr>
          <w:rFonts w:hAnsi="標楷體" w:hint="eastAsia"/>
        </w:rPr>
        <w:t>金門縣政</w:t>
      </w:r>
      <w:r w:rsidR="002F577F">
        <w:rPr>
          <w:rFonts w:hAnsi="標楷體" w:hint="eastAsia"/>
        </w:rPr>
        <w:t>府次於104年7月15日</w:t>
      </w:r>
      <w:r w:rsidR="002F577F" w:rsidRPr="002F577F">
        <w:rPr>
          <w:rFonts w:hAnsi="標楷體" w:hint="eastAsia"/>
        </w:rPr>
        <w:t>函金門縣養護工程所(副本：違建人林ＯＯ)略以：「有關縣民陳情位於金城鎮民族路115巷23、24、25、26號建築物後方搭建輕鋼架鐵皮屋違章建築乙案……本府業於101年7月20日府建管字第1010055911號函示在案，並限期補辦建築申請手續，查至今仍未辦理完成及配合自行拆除，請依違章建築處理辦法相關規定儘速排定期程執行拆除作業。」違建人林ＯＯ</w:t>
      </w:r>
      <w:r w:rsidR="002F577F">
        <w:rPr>
          <w:rFonts w:hAnsi="標楷體" w:hint="eastAsia"/>
        </w:rPr>
        <w:t>於104年</w:t>
      </w:r>
      <w:r w:rsidR="009B46B2">
        <w:rPr>
          <w:rFonts w:hAnsi="標楷體" w:hint="eastAsia"/>
        </w:rPr>
        <w:t>8月13日簽署</w:t>
      </w:r>
      <w:r w:rsidR="009B46B2" w:rsidRPr="009B46B2">
        <w:rPr>
          <w:rFonts w:hAnsi="標楷體" w:hint="eastAsia"/>
        </w:rPr>
        <w:t>切結書略以：「民於金門縣金城鎮民族路115巷23、24、25、26號建築物後方之違建拆除，因需使用再行申請補照，補照不成本人願自行拆除(104</w:t>
      </w:r>
      <w:r w:rsidR="009B46B2" w:rsidRPr="009B46B2">
        <w:rPr>
          <w:rFonts w:hAnsi="標楷體" w:hint="eastAsia"/>
        </w:rPr>
        <w:lastRenderedPageBreak/>
        <w:t>年10月14日完成拆除)。」金門縣養護工程所於</w:t>
      </w:r>
      <w:r w:rsidR="009B46B2">
        <w:rPr>
          <w:rFonts w:hAnsi="標楷體" w:hint="eastAsia"/>
        </w:rPr>
        <w:t>104年8月21日</w:t>
      </w:r>
      <w:r w:rsidR="009B46B2" w:rsidRPr="009B46B2">
        <w:rPr>
          <w:rFonts w:hAnsi="標楷體" w:hint="eastAsia"/>
        </w:rPr>
        <w:t>函</w:t>
      </w:r>
      <w:r w:rsidR="00040871">
        <w:rPr>
          <w:rFonts w:hAnsi="標楷體" w:hint="eastAsia"/>
        </w:rPr>
        <w:t>復</w:t>
      </w:r>
      <w:r w:rsidR="009B46B2" w:rsidRPr="009B46B2">
        <w:rPr>
          <w:rFonts w:hAnsi="標楷體" w:hint="eastAsia"/>
        </w:rPr>
        <w:t>金門縣政府略以：「有關『金城鎮民族路115巷23、24、25、26號建築物後方違章建築』拆除案……本所於104年8月13日上午10時執行旨案違建強制拆除時，違建人當場請求暫緩拆除並給予時間辦理補照，為避免衝突及減少民眾財損，在現場與鈞府主管建築機關(建設處)人員討論後，同意給予違建人時間辦理補照(或自行拆除)。」金門縣養護工程所</w:t>
      </w:r>
      <w:r w:rsidR="009B46B2">
        <w:rPr>
          <w:rFonts w:hAnsi="標楷體" w:hint="eastAsia"/>
        </w:rPr>
        <w:t>再</w:t>
      </w:r>
      <w:r w:rsidR="009B46B2" w:rsidRPr="009B46B2">
        <w:rPr>
          <w:rFonts w:hAnsi="標楷體" w:hint="eastAsia"/>
        </w:rPr>
        <w:t>於</w:t>
      </w:r>
      <w:r w:rsidR="00110E6D">
        <w:rPr>
          <w:rFonts w:hAnsi="標楷體" w:hint="eastAsia"/>
        </w:rPr>
        <w:t>104年12月11日</w:t>
      </w:r>
      <w:r w:rsidR="00110E6D" w:rsidRPr="00110E6D">
        <w:rPr>
          <w:rFonts w:hAnsi="標楷體" w:hint="eastAsia"/>
        </w:rPr>
        <w:t>函</w:t>
      </w:r>
      <w:r w:rsidR="00040871">
        <w:rPr>
          <w:rFonts w:hAnsi="標楷體" w:hint="eastAsia"/>
        </w:rPr>
        <w:t>知</w:t>
      </w:r>
      <w:r w:rsidR="00110E6D" w:rsidRPr="00110E6D">
        <w:rPr>
          <w:rFonts w:hAnsi="標楷體" w:hint="eastAsia"/>
        </w:rPr>
        <w:t>金門縣政府、金門縣金城鎮公所、金門縣警察局金城分局略以：「本所訂於104年12月14日上午9時整，執行強制拆除金門縣金城鎮東門里民族路115巷23、24、25、26號建築物後方之違章建築，惠請派員配合執行拆除……」</w:t>
      </w:r>
      <w:r w:rsidR="00DF149D">
        <w:rPr>
          <w:rFonts w:hAnsi="標楷體" w:hint="eastAsia"/>
        </w:rPr>
        <w:t>（時序詳如附件大事記）</w:t>
      </w:r>
    </w:p>
    <w:p w:rsidR="00B77490" w:rsidRPr="00110E6D" w:rsidRDefault="00110E6D" w:rsidP="00871EEC">
      <w:pPr>
        <w:pStyle w:val="3"/>
        <w:ind w:left="1360" w:hanging="680"/>
        <w:rPr>
          <w:rFonts w:hAnsi="標楷體"/>
        </w:rPr>
      </w:pPr>
      <w:r w:rsidRPr="00110E6D">
        <w:rPr>
          <w:rFonts w:hAnsi="標楷體" w:hint="eastAsia"/>
        </w:rPr>
        <w:t>104年12月23日本院巡察金門縣</w:t>
      </w:r>
      <w:r w:rsidR="0051584F">
        <w:rPr>
          <w:rFonts w:hAnsi="標楷體" w:hint="eastAsia"/>
        </w:rPr>
        <w:t>，</w:t>
      </w:r>
      <w:r w:rsidRPr="00110E6D">
        <w:rPr>
          <w:rFonts w:hAnsi="標楷體" w:hint="eastAsia"/>
        </w:rPr>
        <w:t>受</w:t>
      </w:r>
      <w:r w:rsidR="0051584F">
        <w:rPr>
          <w:rFonts w:hAnsi="標楷體" w:hint="eastAsia"/>
        </w:rPr>
        <w:t>理</w:t>
      </w:r>
      <w:r w:rsidRPr="00110E6D">
        <w:rPr>
          <w:rFonts w:hAnsi="標楷體" w:hint="eastAsia"/>
        </w:rPr>
        <w:t>陳訴</w:t>
      </w:r>
      <w:r w:rsidR="0051584F">
        <w:rPr>
          <w:rFonts w:hAnsi="標楷體" w:hint="eastAsia"/>
        </w:rPr>
        <w:t>人之陳情</w:t>
      </w:r>
      <w:r w:rsidRPr="00110E6D">
        <w:rPr>
          <w:rFonts w:hAnsi="標楷體" w:hint="eastAsia"/>
        </w:rPr>
        <w:t>時，該府建設處建管科科長</w:t>
      </w:r>
      <w:r w:rsidR="0051584F">
        <w:rPr>
          <w:rFonts w:hAnsi="標楷體" w:hint="eastAsia"/>
        </w:rPr>
        <w:t>商中治在場陳稱，將</w:t>
      </w:r>
      <w:r w:rsidRPr="00110E6D">
        <w:rPr>
          <w:rFonts w:hAnsi="標楷體" w:hint="eastAsia"/>
        </w:rPr>
        <w:t>於105年1月30日前完成金城鎮民族路115巷23號建物後面違建之淨空</w:t>
      </w:r>
      <w:r w:rsidR="0051584F">
        <w:rPr>
          <w:rFonts w:hAnsi="標楷體" w:hint="eastAsia"/>
        </w:rPr>
        <w:t>，詎屆期金門縣政府仍未執行拆除作業</w:t>
      </w:r>
      <w:r w:rsidRPr="00110E6D">
        <w:rPr>
          <w:rFonts w:hAnsi="標楷體" w:hint="eastAsia"/>
        </w:rPr>
        <w:t>。</w:t>
      </w:r>
    </w:p>
    <w:p w:rsidR="00877B2E" w:rsidRDefault="00F15FBF" w:rsidP="00871EEC">
      <w:pPr>
        <w:pStyle w:val="3"/>
        <w:ind w:left="1360" w:hanging="680"/>
      </w:pPr>
      <w:r>
        <w:rPr>
          <w:rFonts w:hAnsi="標楷體" w:hint="eastAsia"/>
        </w:rPr>
        <w:t>針對本案違章建築迄未完成補照之緣由，據本院</w:t>
      </w:r>
      <w:r w:rsidR="0051584F">
        <w:rPr>
          <w:rFonts w:hAnsi="標楷體" w:hint="eastAsia"/>
        </w:rPr>
        <w:t>詢問</w:t>
      </w:r>
      <w:r w:rsidR="001747BF">
        <w:rPr>
          <w:rFonts w:hAnsi="標楷體" w:hint="eastAsia"/>
        </w:rPr>
        <w:t>違建人稱：「</w:t>
      </w:r>
      <w:r w:rsidR="00A03632" w:rsidRPr="00A03632">
        <w:rPr>
          <w:rFonts w:hAnsi="標楷體" w:hint="eastAsia"/>
        </w:rPr>
        <w:t>我蓋的時候，沒有在想逃生問題，邱家可以從前方逃生。因邱家不斷陳情，所以我在建物後方淨空1公尺逃生通道。奧斯卡餐廳、東門餐廳目前仍在營業。我不可能再拆了，我要辦補照，補照要幾十萬元。我去找建築師，邱</w:t>
      </w:r>
      <w:r w:rsidR="00A03632">
        <w:rPr>
          <w:rFonts w:hAnsi="標楷體" w:hint="eastAsia"/>
        </w:rPr>
        <w:t>家</w:t>
      </w:r>
      <w:r w:rsidR="00A03632" w:rsidRPr="00A03632">
        <w:rPr>
          <w:rFonts w:hAnsi="標楷體" w:hint="eastAsia"/>
        </w:rPr>
        <w:t>就會去電阻撓。我後面不再拆任何部分，人要憑良心，不要這樣。我明明是對的，為何又叫我拆。</w:t>
      </w:r>
      <w:r w:rsidR="001747BF">
        <w:rPr>
          <w:rFonts w:hAnsi="標楷體" w:hint="eastAsia"/>
        </w:rPr>
        <w:t>」</w:t>
      </w:r>
      <w:r w:rsidR="00262CCA">
        <w:rPr>
          <w:rFonts w:hAnsi="標楷體" w:hint="eastAsia"/>
        </w:rPr>
        <w:t>本院</w:t>
      </w:r>
      <w:r w:rsidR="0051584F">
        <w:rPr>
          <w:rFonts w:hAnsi="標楷體" w:hint="eastAsia"/>
        </w:rPr>
        <w:t>詢問</w:t>
      </w:r>
      <w:r w:rsidR="00701DE5">
        <w:rPr>
          <w:rFonts w:hAnsi="標楷體" w:hint="eastAsia"/>
        </w:rPr>
        <w:t>陳訴人</w:t>
      </w:r>
      <w:r w:rsidR="00A03632">
        <w:rPr>
          <w:rFonts w:hAnsi="標楷體" w:hint="eastAsia"/>
        </w:rPr>
        <w:t>稱：</w:t>
      </w:r>
      <w:r w:rsidR="00A03632" w:rsidRPr="00A03632">
        <w:rPr>
          <w:rFonts w:hAnsi="標楷體" w:hint="eastAsia"/>
        </w:rPr>
        <w:t>「82年就檢舉違建，75~82年建物後方是沒有搭違建，這個案子是從新違建變舊違建，縣</w:t>
      </w:r>
      <w:r w:rsidR="00A03632" w:rsidRPr="00A03632">
        <w:rPr>
          <w:rFonts w:hAnsi="標楷體" w:hint="eastAsia"/>
        </w:rPr>
        <w:lastRenderedPageBreak/>
        <w:t>府多次要來拆除，卻不了了之，政府沒有公信力。」</w:t>
      </w:r>
      <w:r w:rsidR="00A03632">
        <w:rPr>
          <w:rFonts w:hAnsi="標楷體" w:hint="eastAsia"/>
        </w:rPr>
        <w:t>另針對</w:t>
      </w:r>
      <w:r w:rsidR="00681227" w:rsidRPr="00681227">
        <w:rPr>
          <w:rFonts w:hAnsi="標楷體" w:hint="eastAsia"/>
        </w:rPr>
        <w:t>「本舊違建違建人表示要補照已超過4年，仍未完成補照，貴府亦未拆除」部分，詢據金門縣政府建設處建築管理科商中治科長說明略以：「4年多期間本府都有核發拆除通知，但違建人一直表示他要做補照。」建設處王垣坤副處長說明略以：「因本舊違建係為第三期處理計畫，尚無強制拆除之急迫性，本府以公權力介入，係因邱</w:t>
      </w:r>
      <w:r w:rsidR="005B1499">
        <w:rPr>
          <w:rFonts w:hAnsi="標楷體" w:hint="eastAsia"/>
        </w:rPr>
        <w:t>ＯＯ</w:t>
      </w:r>
      <w:r w:rsidR="00681227" w:rsidRPr="00681227">
        <w:rPr>
          <w:rFonts w:hAnsi="標楷體" w:hint="eastAsia"/>
        </w:rPr>
        <w:t>(</w:t>
      </w:r>
      <w:r w:rsidR="00701DE5">
        <w:rPr>
          <w:rFonts w:hAnsi="標楷體" w:hint="eastAsia"/>
        </w:rPr>
        <w:t>陳訴人</w:t>
      </w:r>
      <w:r w:rsidR="00681227" w:rsidRPr="00681227">
        <w:rPr>
          <w:rFonts w:hAnsi="標楷體" w:hint="eastAsia"/>
        </w:rPr>
        <w:t>)一再陳情，為顧及邱</w:t>
      </w:r>
      <w:r w:rsidR="005B1499">
        <w:rPr>
          <w:rFonts w:hAnsi="標楷體" w:hint="eastAsia"/>
        </w:rPr>
        <w:t>ＯＯ</w:t>
      </w:r>
      <w:r w:rsidR="00681227" w:rsidRPr="00681227">
        <w:rPr>
          <w:rFonts w:hAnsi="標楷體" w:hint="eastAsia"/>
        </w:rPr>
        <w:t>之生活品質，並兼顧本案舊違建仍有補照之可能性，最後要求</w:t>
      </w:r>
      <w:r w:rsidR="009C3CD9">
        <w:rPr>
          <w:rFonts w:hAnsi="標楷體" w:hint="eastAsia"/>
        </w:rPr>
        <w:t>林ＯＯ</w:t>
      </w:r>
      <w:r w:rsidR="00681227" w:rsidRPr="00681227">
        <w:rPr>
          <w:rFonts w:hAnsi="標楷體" w:hint="eastAsia"/>
        </w:rPr>
        <w:t>自行改善，留出1公尺通道及採光。」</w:t>
      </w:r>
      <w:r w:rsidR="00681227">
        <w:rPr>
          <w:rFonts w:hAnsi="標楷體" w:hint="eastAsia"/>
        </w:rPr>
        <w:t>由上顯見，本</w:t>
      </w:r>
      <w:r w:rsidR="000E76D4" w:rsidRPr="000E76D4">
        <w:rPr>
          <w:rFonts w:hAnsi="標楷體" w:hint="eastAsia"/>
        </w:rPr>
        <w:t>違建</w:t>
      </w:r>
      <w:r w:rsidR="000E76D4">
        <w:rPr>
          <w:rFonts w:hAnsi="標楷體" w:hint="eastAsia"/>
        </w:rPr>
        <w:t>案</w:t>
      </w:r>
      <w:r w:rsidR="000B3360">
        <w:rPr>
          <w:rFonts w:hAnsi="標楷體" w:hint="eastAsia"/>
        </w:rPr>
        <w:t>係</w:t>
      </w:r>
      <w:r w:rsidR="007646AC">
        <w:rPr>
          <w:rFonts w:hAnsi="標楷體" w:hint="eastAsia"/>
        </w:rPr>
        <w:t>興建於</w:t>
      </w:r>
      <w:r w:rsidR="00681227">
        <w:rPr>
          <w:rFonts w:hAnsi="標楷體" w:hint="eastAsia"/>
        </w:rPr>
        <w:t>早期</w:t>
      </w:r>
      <w:r w:rsidR="000E76D4">
        <w:rPr>
          <w:rFonts w:hAnsi="標楷體" w:hint="eastAsia"/>
        </w:rPr>
        <w:t>建築令</w:t>
      </w:r>
      <w:r w:rsidR="000B3360">
        <w:rPr>
          <w:rFonts w:hAnsi="標楷體" w:hint="eastAsia"/>
        </w:rPr>
        <w:t>時期</w:t>
      </w:r>
      <w:r w:rsidR="00A51BB5">
        <w:rPr>
          <w:rFonts w:hAnsi="標楷體" w:hint="eastAsia"/>
        </w:rPr>
        <w:t>，</w:t>
      </w:r>
      <w:r w:rsidR="000B3360" w:rsidRPr="000B3360">
        <w:rPr>
          <w:rFonts w:hAnsi="標楷體" w:hint="eastAsia"/>
        </w:rPr>
        <w:t>未經鄉鎮公所指定建築界限，</w:t>
      </w:r>
      <w:r w:rsidR="00A51BB5">
        <w:rPr>
          <w:rFonts w:hAnsi="標楷體" w:hint="eastAsia"/>
        </w:rPr>
        <w:t>違建人</w:t>
      </w:r>
      <w:r w:rsidR="000B3360">
        <w:rPr>
          <w:rFonts w:hAnsi="標楷體" w:hint="eastAsia"/>
        </w:rPr>
        <w:t>即</w:t>
      </w:r>
      <w:r w:rsidR="000B3360" w:rsidRPr="000B3360">
        <w:rPr>
          <w:rFonts w:hAnsi="標楷體" w:hint="eastAsia"/>
        </w:rPr>
        <w:t>擅自動工興建，</w:t>
      </w:r>
      <w:r w:rsidR="000B3360">
        <w:rPr>
          <w:rFonts w:hAnsi="標楷體" w:hint="eastAsia"/>
        </w:rPr>
        <w:t>惟金門縣政府於當時並未依規定予</w:t>
      </w:r>
      <w:r w:rsidR="000B3360" w:rsidRPr="000B3360">
        <w:rPr>
          <w:rFonts w:hAnsi="標楷體" w:hint="eastAsia"/>
        </w:rPr>
        <w:t>以</w:t>
      </w:r>
      <w:r w:rsidR="000E76D4">
        <w:rPr>
          <w:rFonts w:hAnsi="標楷體" w:hint="eastAsia"/>
        </w:rPr>
        <w:t>強制</w:t>
      </w:r>
      <w:r w:rsidR="000B3360" w:rsidRPr="000B3360">
        <w:rPr>
          <w:rFonts w:hAnsi="標楷體" w:hint="eastAsia"/>
        </w:rPr>
        <w:t>拆除</w:t>
      </w:r>
      <w:r w:rsidR="007B2D96">
        <w:rPr>
          <w:rFonts w:hAnsi="標楷體" w:hint="eastAsia"/>
        </w:rPr>
        <w:t>，</w:t>
      </w:r>
      <w:r w:rsidR="000B3360">
        <w:rPr>
          <w:rFonts w:hAnsi="標楷體" w:hint="eastAsia"/>
        </w:rPr>
        <w:t>嗣92年</w:t>
      </w:r>
      <w:r w:rsidR="007B2D96">
        <w:rPr>
          <w:rFonts w:hAnsi="標楷體" w:hint="eastAsia"/>
        </w:rPr>
        <w:t>9月12日「金門縣新舊違章建築劃分及處理自治條例」</w:t>
      </w:r>
      <w:r w:rsidR="007B2D96" w:rsidRPr="007B2D96">
        <w:rPr>
          <w:rFonts w:hAnsi="標楷體" w:hint="eastAsia"/>
        </w:rPr>
        <w:t>公布</w:t>
      </w:r>
      <w:r w:rsidR="007B2D96">
        <w:rPr>
          <w:rFonts w:hAnsi="標楷體" w:hint="eastAsia"/>
        </w:rPr>
        <w:t>後，該府則以</w:t>
      </w:r>
      <w:r w:rsidR="000E76D4">
        <w:rPr>
          <w:rFonts w:hAnsi="標楷體" w:hint="eastAsia"/>
        </w:rPr>
        <w:t>其</w:t>
      </w:r>
      <w:r w:rsidR="007B2D96">
        <w:rPr>
          <w:rFonts w:hAnsi="標楷體" w:hint="eastAsia"/>
        </w:rPr>
        <w:t>屬</w:t>
      </w:r>
      <w:r w:rsidR="007B2D96" w:rsidRPr="007B2D96">
        <w:rPr>
          <w:rFonts w:hAnsi="標楷體" w:hint="eastAsia"/>
        </w:rPr>
        <w:t>第三期處理計畫，尚無強制拆除之急迫性</w:t>
      </w:r>
      <w:r w:rsidR="007B2D96">
        <w:rPr>
          <w:rFonts w:hAnsi="標楷體" w:hint="eastAsia"/>
        </w:rPr>
        <w:t>，容任違建人以</w:t>
      </w:r>
      <w:r w:rsidR="00A51BB5">
        <w:rPr>
          <w:rFonts w:hAnsi="標楷體" w:hint="eastAsia"/>
        </w:rPr>
        <w:t>辦理</w:t>
      </w:r>
      <w:r w:rsidR="007B2D96">
        <w:rPr>
          <w:rFonts w:hAnsi="標楷體" w:hint="eastAsia"/>
        </w:rPr>
        <w:t>補照</w:t>
      </w:r>
      <w:r w:rsidR="00D765B9">
        <w:rPr>
          <w:rFonts w:hAnsi="標楷體" w:hint="eastAsia"/>
        </w:rPr>
        <w:t>名</w:t>
      </w:r>
      <w:r w:rsidR="00A51BB5">
        <w:rPr>
          <w:rFonts w:hAnsi="標楷體" w:hint="eastAsia"/>
        </w:rPr>
        <w:t>義</w:t>
      </w:r>
      <w:r w:rsidR="007B2D96">
        <w:rPr>
          <w:rFonts w:hAnsi="標楷體" w:hint="eastAsia"/>
        </w:rPr>
        <w:t>，繼續違法使用。</w:t>
      </w:r>
    </w:p>
    <w:p w:rsidR="00877B2E" w:rsidRPr="00AD2E43" w:rsidRDefault="00B106C5" w:rsidP="00871EEC">
      <w:pPr>
        <w:pStyle w:val="3"/>
        <w:ind w:left="1360" w:hanging="680"/>
      </w:pPr>
      <w:r w:rsidRPr="00AD2E43">
        <w:rPr>
          <w:rFonts w:hint="eastAsia"/>
        </w:rPr>
        <w:t>綜上</w:t>
      </w:r>
      <w:r w:rsidRPr="00AD2E43">
        <w:rPr>
          <w:rFonts w:hAnsi="標楷體" w:hint="eastAsia"/>
        </w:rPr>
        <w:t>，</w:t>
      </w:r>
      <w:r w:rsidR="00AD2E43" w:rsidRPr="00AD2E43">
        <w:rPr>
          <w:rFonts w:hAnsi="標楷體" w:hint="eastAsia"/>
        </w:rPr>
        <w:t>本案違章建築違法使用期程超過23年之久，違建人始終未能依「違章建築處理辦法」完成補照程序，金門縣政府多次令出不行，反覆容任違建人以願意補照為藉口，無限期延宕拆除之義務，足見公權力不彰，無法取信於民，難辭違失之咎</w:t>
      </w:r>
      <w:r w:rsidR="006C15DD" w:rsidRPr="00AD2E43">
        <w:rPr>
          <w:rFonts w:hAnsi="標楷體" w:hint="eastAsia"/>
        </w:rPr>
        <w:t>。</w:t>
      </w:r>
    </w:p>
    <w:bookmarkEnd w:id="24"/>
    <w:bookmarkEnd w:id="25"/>
    <w:p w:rsidR="005520AD" w:rsidRPr="00D66AD2" w:rsidRDefault="00C2233A" w:rsidP="00B5387E">
      <w:pPr>
        <w:pStyle w:val="2"/>
        <w:ind w:left="1020" w:hanging="680"/>
        <w:rPr>
          <w:b/>
        </w:rPr>
      </w:pPr>
      <w:r w:rsidRPr="00C2233A">
        <w:rPr>
          <w:rFonts w:hint="eastAsia"/>
          <w:b/>
        </w:rPr>
        <w:t>金門縣政府</w:t>
      </w:r>
      <w:r>
        <w:rPr>
          <w:rFonts w:hint="eastAsia"/>
          <w:b/>
        </w:rPr>
        <w:t>於105年4月19日</w:t>
      </w:r>
      <w:r w:rsidR="009C0843">
        <w:rPr>
          <w:rFonts w:hint="eastAsia"/>
          <w:b/>
        </w:rPr>
        <w:t>函復</w:t>
      </w:r>
      <w:r w:rsidR="00FD27FA">
        <w:rPr>
          <w:rFonts w:hint="eastAsia"/>
          <w:b/>
        </w:rPr>
        <w:t>本院</w:t>
      </w:r>
      <w:r w:rsidR="009C0843">
        <w:rPr>
          <w:rFonts w:hAnsi="標楷體" w:hint="eastAsia"/>
          <w:b/>
        </w:rPr>
        <w:t>「已積極協調違建人淨空1公尺違建」，</w:t>
      </w:r>
      <w:r w:rsidR="00FD27FA">
        <w:rPr>
          <w:rFonts w:hAnsi="標楷體" w:hint="eastAsia"/>
          <w:b/>
        </w:rPr>
        <w:t>與對人民承諾要拆除違建之情不符，</w:t>
      </w:r>
      <w:r w:rsidR="009C0843">
        <w:rPr>
          <w:rFonts w:hAnsi="標楷體" w:hint="eastAsia"/>
          <w:b/>
        </w:rPr>
        <w:t>失信於民</w:t>
      </w:r>
      <w:r w:rsidR="00FD27FA">
        <w:rPr>
          <w:rFonts w:hAnsi="標楷體" w:hint="eastAsia"/>
          <w:b/>
        </w:rPr>
        <w:t>。且日後違建人申請補照，未必能保持違建現有規模，易致紛爭，允宜告知雙方相關法令規定，免使糾紛擴大</w:t>
      </w:r>
      <w:r w:rsidR="00C326B5" w:rsidRPr="00B5387E">
        <w:rPr>
          <w:rFonts w:hint="eastAsia"/>
          <w:b/>
        </w:rPr>
        <w:t>：</w:t>
      </w:r>
    </w:p>
    <w:p w:rsidR="009A1F04" w:rsidRPr="00644609" w:rsidRDefault="000E76D4" w:rsidP="00AA3E0B">
      <w:pPr>
        <w:pStyle w:val="3"/>
        <w:ind w:left="1360" w:hanging="680"/>
        <w:rPr>
          <w:rFonts w:hAnsi="標楷體"/>
        </w:rPr>
      </w:pPr>
      <w:r>
        <w:rPr>
          <w:rFonts w:hAnsi="標楷體" w:hint="eastAsia"/>
        </w:rPr>
        <w:t>本院於104年12月23日巡察金門縣</w:t>
      </w:r>
      <w:r w:rsidR="00EE4B9F">
        <w:rPr>
          <w:rFonts w:hAnsi="標楷體" w:hint="eastAsia"/>
        </w:rPr>
        <w:t>受理人民陳情時，</w:t>
      </w:r>
      <w:r w:rsidR="000D6419">
        <w:rPr>
          <w:rFonts w:hAnsi="標楷體" w:hint="eastAsia"/>
        </w:rPr>
        <w:t>金門縣陳福海縣長全程參與，</w:t>
      </w:r>
      <w:r w:rsidR="00EE4B9F">
        <w:rPr>
          <w:rFonts w:hAnsi="標楷體" w:hint="eastAsia"/>
        </w:rPr>
        <w:t>本違建案陳情人</w:t>
      </w:r>
      <w:r w:rsidR="00EE4B9F">
        <w:rPr>
          <w:rFonts w:hAnsi="標楷體" w:hint="eastAsia"/>
        </w:rPr>
        <w:lastRenderedPageBreak/>
        <w:t>陳情時，縣長亦在現場關切並召集</w:t>
      </w:r>
      <w:r w:rsidR="00EE4B9F" w:rsidRPr="00EE4B9F">
        <w:rPr>
          <w:rFonts w:hAnsi="標楷體" w:hint="eastAsia"/>
        </w:rPr>
        <w:t>金門縣政府建設處</w:t>
      </w:r>
      <w:r w:rsidR="00EE4B9F">
        <w:rPr>
          <w:rFonts w:hAnsi="標楷體" w:hint="eastAsia"/>
        </w:rPr>
        <w:t>主管人員與會</w:t>
      </w:r>
      <w:r w:rsidR="00644609" w:rsidRPr="00644609">
        <w:rPr>
          <w:rFonts w:hAnsi="標楷體" w:hint="eastAsia"/>
        </w:rPr>
        <w:t>，金門縣政府建設處建築管理科商中治科長於</w:t>
      </w:r>
      <w:r w:rsidR="00EE4B9F" w:rsidRPr="00F46A28">
        <w:rPr>
          <w:rFonts w:hAnsi="標楷體" w:hint="eastAsia"/>
        </w:rPr>
        <w:t>現場對陳情人陳稱將於</w:t>
      </w:r>
      <w:r w:rsidR="00644609" w:rsidRPr="00644609">
        <w:rPr>
          <w:rFonts w:hAnsi="標楷體" w:hint="eastAsia"/>
        </w:rPr>
        <w:t>105年1月30日前完成系爭違建之拆除淨空</w:t>
      </w:r>
      <w:r w:rsidR="000D6419">
        <w:rPr>
          <w:rFonts w:hAnsi="標楷體" w:hint="eastAsia"/>
        </w:rPr>
        <w:t>，</w:t>
      </w:r>
      <w:r w:rsidR="00644609">
        <w:rPr>
          <w:rFonts w:hAnsi="標楷體" w:hint="eastAsia"/>
        </w:rPr>
        <w:t>惟</w:t>
      </w:r>
      <w:r w:rsidR="00EE4B9F">
        <w:rPr>
          <w:rFonts w:hAnsi="標楷體" w:hint="eastAsia"/>
        </w:rPr>
        <w:t>該府</w:t>
      </w:r>
      <w:r w:rsidR="00644609">
        <w:rPr>
          <w:rFonts w:hAnsi="標楷體" w:hint="eastAsia"/>
        </w:rPr>
        <w:t>嗣後</w:t>
      </w:r>
      <w:r w:rsidR="004B6E8B">
        <w:rPr>
          <w:rFonts w:hAnsi="標楷體" w:hint="eastAsia"/>
        </w:rPr>
        <w:t>卻</w:t>
      </w:r>
      <w:r w:rsidR="00EE4B9F">
        <w:rPr>
          <w:rFonts w:hAnsi="標楷體" w:hint="eastAsia"/>
        </w:rPr>
        <w:t>於105年4月19日</w:t>
      </w:r>
      <w:r w:rsidR="00F46A28">
        <w:rPr>
          <w:rFonts w:hAnsi="標楷體" w:hint="eastAsia"/>
        </w:rPr>
        <w:t>回</w:t>
      </w:r>
      <w:r w:rsidR="00EE4B9F">
        <w:rPr>
          <w:rFonts w:hAnsi="標楷體" w:hint="eastAsia"/>
        </w:rPr>
        <w:t>復</w:t>
      </w:r>
      <w:r w:rsidR="00F46A28">
        <w:rPr>
          <w:rFonts w:hAnsi="標楷體" w:hint="eastAsia"/>
        </w:rPr>
        <w:t>稱，該</w:t>
      </w:r>
      <w:r w:rsidR="00F46A28" w:rsidRPr="00F46A28">
        <w:rPr>
          <w:rFonts w:hAnsi="標楷體" w:hint="eastAsia"/>
        </w:rPr>
        <w:t>府為維護建築物公共安全以及陳訴人所屬建築物日常生活採光日照之權益，已積極協調違建行為人淨空1公尺違建，供緊急逃生動線使用</w:t>
      </w:r>
      <w:r w:rsidR="00FD27FA">
        <w:rPr>
          <w:rFonts w:hAnsi="標楷體" w:hint="eastAsia"/>
        </w:rPr>
        <w:t>云云</w:t>
      </w:r>
      <w:r w:rsidR="004B6E8B">
        <w:rPr>
          <w:rFonts w:hAnsi="標楷體" w:hint="eastAsia"/>
        </w:rPr>
        <w:t>。</w:t>
      </w:r>
      <w:r w:rsidR="00FD27FA">
        <w:rPr>
          <w:rFonts w:hAnsi="標楷體" w:hint="eastAsia"/>
        </w:rPr>
        <w:t>此與原先承諾將拆除違建之情不符。</w:t>
      </w:r>
    </w:p>
    <w:p w:rsidR="00A36323" w:rsidRPr="00A36323" w:rsidRDefault="009D7B08" w:rsidP="00AA3E0B">
      <w:pPr>
        <w:pStyle w:val="3"/>
        <w:ind w:left="1360" w:hanging="680"/>
      </w:pPr>
      <w:r w:rsidRPr="009D7B08">
        <w:rPr>
          <w:rFonts w:hint="eastAsia"/>
        </w:rPr>
        <w:t>針對</w:t>
      </w:r>
      <w:r w:rsidR="00FD27FA">
        <w:rPr>
          <w:rFonts w:hint="eastAsia"/>
        </w:rPr>
        <w:t>本院詢以</w:t>
      </w:r>
      <w:r w:rsidR="00FD27FA">
        <w:rPr>
          <w:rFonts w:hAnsi="標楷體" w:hint="eastAsia"/>
        </w:rPr>
        <w:t>：</w:t>
      </w:r>
      <w:r w:rsidRPr="009D7B08">
        <w:rPr>
          <w:rFonts w:hint="eastAsia"/>
        </w:rPr>
        <w:t>「</w:t>
      </w:r>
      <w:r w:rsidR="00701DE5">
        <w:rPr>
          <w:rFonts w:hint="eastAsia"/>
        </w:rPr>
        <w:t>陳訴人</w:t>
      </w:r>
      <w:r w:rsidRPr="009D7B08">
        <w:rPr>
          <w:rFonts w:hint="eastAsia"/>
        </w:rPr>
        <w:t>建物後方違建僅</w:t>
      </w:r>
      <w:r w:rsidR="00133B87">
        <w:rPr>
          <w:rFonts w:hint="eastAsia"/>
        </w:rPr>
        <w:t>淨空</w:t>
      </w:r>
      <w:r w:rsidRPr="009D7B08">
        <w:rPr>
          <w:rFonts w:hint="eastAsia"/>
        </w:rPr>
        <w:t>1公尺通道，是否符合法令規定？」</w:t>
      </w:r>
      <w:r w:rsidR="00FD27FA">
        <w:rPr>
          <w:rFonts w:hint="eastAsia"/>
        </w:rPr>
        <w:t>雖經回復</w:t>
      </w:r>
      <w:r w:rsidRPr="009D7B08">
        <w:rPr>
          <w:rFonts w:hint="eastAsia"/>
        </w:rPr>
        <w:t>略以：「違建人辦理補照後，只要是屬於防火構造物，例如鋼筋混凝土牆，不設置開口，是可以准許的，但防火構造物須具有1小時以上防火時效。按照建築技術規則建築設計施工編第90條規定，建築物於避難層開向屋外之出入口，只要達到1.2公尺即符合規定，本案建築物避難層出入口應為面臨計畫道路側之出入口，並非後側鐵捲門處。」建設處王垣坤副處長說明略以：「換言之，</w:t>
      </w:r>
      <w:r w:rsidR="00701DE5">
        <w:rPr>
          <w:rFonts w:hint="eastAsia"/>
        </w:rPr>
        <w:t>陳訴人</w:t>
      </w:r>
      <w:r w:rsidRPr="009D7B08">
        <w:rPr>
          <w:rFonts w:hint="eastAsia"/>
        </w:rPr>
        <w:t>建物後方鐵捲門處不須留設任何通道，就本案本府要求</w:t>
      </w:r>
      <w:r w:rsidR="009C3CD9">
        <w:rPr>
          <w:rFonts w:hint="eastAsia"/>
        </w:rPr>
        <w:t>林ＯＯ</w:t>
      </w:r>
      <w:r w:rsidRPr="009D7B08">
        <w:rPr>
          <w:rFonts w:hint="eastAsia"/>
        </w:rPr>
        <w:t>淨空1公尺通道係考量除維持通風採光之生活品質外，並能提供多一條緊急逃生通道。」</w:t>
      </w:r>
      <w:r w:rsidR="00FD27FA">
        <w:rPr>
          <w:rFonts w:hint="eastAsia"/>
        </w:rPr>
        <w:t>云云</w:t>
      </w:r>
      <w:r w:rsidR="00FD27FA">
        <w:rPr>
          <w:rFonts w:hAnsi="標楷體" w:hint="eastAsia"/>
        </w:rPr>
        <w:t>，但仍與對陳訴人承</w:t>
      </w:r>
      <w:r w:rsidR="00A36323">
        <w:rPr>
          <w:rFonts w:hAnsi="標楷體" w:hint="eastAsia"/>
        </w:rPr>
        <w:t>諾要拆除違建之情不符。</w:t>
      </w:r>
    </w:p>
    <w:p w:rsidR="009A1F04" w:rsidRPr="004F7632" w:rsidRDefault="00A36323" w:rsidP="00AA3E0B">
      <w:pPr>
        <w:pStyle w:val="3"/>
        <w:ind w:left="1360" w:hanging="680"/>
      </w:pPr>
      <w:r>
        <w:rPr>
          <w:rFonts w:hAnsi="標楷體" w:hint="eastAsia"/>
        </w:rPr>
        <w:t>另本院詢以：「目前違建規模，補照會過嗎？」</w:t>
      </w:r>
      <w:r w:rsidR="0001360E" w:rsidRPr="0001360E">
        <w:rPr>
          <w:rFonts w:hint="eastAsia"/>
        </w:rPr>
        <w:t>商中治科長說明略以：「不可能，仍有建蔽率之限制，住三為50~60%，違建人牆壁仍有可能緊貼於</w:t>
      </w:r>
      <w:r w:rsidR="00701DE5">
        <w:rPr>
          <w:rFonts w:hint="eastAsia"/>
        </w:rPr>
        <w:t>陳訴人</w:t>
      </w:r>
      <w:r w:rsidR="0001360E" w:rsidRPr="0001360E">
        <w:rPr>
          <w:rFonts w:hint="eastAsia"/>
        </w:rPr>
        <w:t>鐵門處。」</w:t>
      </w:r>
      <w:r w:rsidR="00242049">
        <w:rPr>
          <w:rFonts w:hint="eastAsia"/>
        </w:rPr>
        <w:t>由上</w:t>
      </w:r>
      <w:r w:rsidR="009C3CD9">
        <w:rPr>
          <w:rFonts w:hint="eastAsia"/>
        </w:rPr>
        <w:t>顯見</w:t>
      </w:r>
      <w:r w:rsidR="00242049">
        <w:rPr>
          <w:rFonts w:hAnsi="標楷體" w:hint="eastAsia"/>
        </w:rPr>
        <w:t>，</w:t>
      </w:r>
      <w:r w:rsidR="00242049">
        <w:rPr>
          <w:rFonts w:hint="eastAsia"/>
        </w:rPr>
        <w:t>違建人後續如完成補照</w:t>
      </w:r>
      <w:r w:rsidR="00D82D44">
        <w:rPr>
          <w:rFonts w:hint="eastAsia"/>
        </w:rPr>
        <w:t>程序</w:t>
      </w:r>
      <w:r w:rsidR="00242049">
        <w:rPr>
          <w:rFonts w:hAnsi="標楷體" w:hint="eastAsia"/>
        </w:rPr>
        <w:t>，</w:t>
      </w:r>
      <w:r w:rsidR="00BF550A">
        <w:rPr>
          <w:rFonts w:hAnsi="標楷體" w:hint="eastAsia"/>
        </w:rPr>
        <w:t>受限於</w:t>
      </w:r>
      <w:r w:rsidR="00BF550A" w:rsidRPr="00BF550A">
        <w:rPr>
          <w:rFonts w:hAnsi="標楷體" w:hint="eastAsia"/>
        </w:rPr>
        <w:t>建蔽率</w:t>
      </w:r>
      <w:r w:rsidR="00BF550A">
        <w:rPr>
          <w:rFonts w:hAnsi="標楷體" w:hint="eastAsia"/>
        </w:rPr>
        <w:t>規定，</w:t>
      </w:r>
      <w:r w:rsidR="00242049">
        <w:rPr>
          <w:rFonts w:hint="eastAsia"/>
        </w:rPr>
        <w:t>其建物規模將</w:t>
      </w:r>
      <w:r w:rsidR="00BF550A">
        <w:rPr>
          <w:rFonts w:hint="eastAsia"/>
        </w:rPr>
        <w:t>大</w:t>
      </w:r>
      <w:r w:rsidR="00242049">
        <w:rPr>
          <w:rFonts w:hint="eastAsia"/>
        </w:rPr>
        <w:t>為縮小</w:t>
      </w:r>
      <w:r w:rsidR="00242049">
        <w:rPr>
          <w:rFonts w:hAnsi="標楷體" w:hint="eastAsia"/>
        </w:rPr>
        <w:t>，</w:t>
      </w:r>
      <w:r w:rsidR="00133B87">
        <w:rPr>
          <w:rFonts w:hAnsi="標楷體" w:hint="eastAsia"/>
        </w:rPr>
        <w:t>然</w:t>
      </w:r>
      <w:r w:rsidR="004F13DC" w:rsidRPr="004F13DC">
        <w:rPr>
          <w:rFonts w:hAnsi="標楷體" w:hint="eastAsia"/>
        </w:rPr>
        <w:t>違建人仍有可能</w:t>
      </w:r>
      <w:r w:rsidR="00BF550A">
        <w:rPr>
          <w:rFonts w:hAnsi="標楷體" w:hint="eastAsia"/>
        </w:rPr>
        <w:t>將建築物</w:t>
      </w:r>
      <w:r w:rsidR="00423AD9">
        <w:rPr>
          <w:rFonts w:hAnsi="標楷體" w:hint="eastAsia"/>
        </w:rPr>
        <w:t>設計</w:t>
      </w:r>
      <w:r w:rsidR="004F13DC" w:rsidRPr="004F13DC">
        <w:rPr>
          <w:rFonts w:hAnsi="標楷體" w:hint="eastAsia"/>
        </w:rPr>
        <w:t>緊貼於</w:t>
      </w:r>
      <w:r w:rsidR="00701DE5">
        <w:rPr>
          <w:rFonts w:hAnsi="標楷體" w:hint="eastAsia"/>
        </w:rPr>
        <w:t>陳訴人</w:t>
      </w:r>
      <w:r w:rsidR="004F13DC">
        <w:rPr>
          <w:rFonts w:hAnsi="標楷體" w:hint="eastAsia"/>
        </w:rPr>
        <w:t>建</w:t>
      </w:r>
      <w:r w:rsidR="00090E43">
        <w:rPr>
          <w:rFonts w:hAnsi="標楷體" w:hint="eastAsia"/>
        </w:rPr>
        <w:t>築</w:t>
      </w:r>
      <w:r w:rsidR="004F13DC">
        <w:rPr>
          <w:rFonts w:hAnsi="標楷體" w:hint="eastAsia"/>
        </w:rPr>
        <w:t>物後方</w:t>
      </w:r>
      <w:r w:rsidR="00242049">
        <w:rPr>
          <w:rFonts w:hAnsi="標楷體" w:hint="eastAsia"/>
        </w:rPr>
        <w:t>。</w:t>
      </w:r>
      <w:r>
        <w:rPr>
          <w:rFonts w:hAnsi="標楷體" w:hint="eastAsia"/>
        </w:rPr>
        <w:t>如此一來，雙方都不可能滿意補照之後的</w:t>
      </w:r>
      <w:r>
        <w:rPr>
          <w:rFonts w:hAnsi="標楷體" w:hint="eastAsia"/>
        </w:rPr>
        <w:lastRenderedPageBreak/>
        <w:t>情形，爭議可能更為擴大。</w:t>
      </w:r>
    </w:p>
    <w:p w:rsidR="009A1F04" w:rsidRPr="00A36323" w:rsidRDefault="004F7632" w:rsidP="00AA3E0B">
      <w:pPr>
        <w:pStyle w:val="3"/>
        <w:ind w:left="1360" w:hanging="680"/>
      </w:pPr>
      <w:r w:rsidRPr="00A36323">
        <w:rPr>
          <w:rFonts w:hint="eastAsia"/>
        </w:rPr>
        <w:t>綜上</w:t>
      </w:r>
      <w:r w:rsidR="00133B87" w:rsidRPr="00A36323">
        <w:rPr>
          <w:rFonts w:hAnsi="標楷體" w:hint="eastAsia"/>
        </w:rPr>
        <w:t>，</w:t>
      </w:r>
      <w:r w:rsidR="00A36323" w:rsidRPr="00A36323">
        <w:rPr>
          <w:rFonts w:hAnsi="標楷體" w:hint="eastAsia"/>
        </w:rPr>
        <w:t>金門縣政府於105年4月19日函復本院「已積極協調違建人淨空1公尺違建」，與對人民承諾要拆除違建之情不符，失信於民。且日後違建人申請補照，未必能保持違建現有規模，易致紛爭，允宜告知雙方相關法令規定，免使糾紛擴大</w:t>
      </w:r>
      <w:r w:rsidR="008407B5" w:rsidRPr="00A36323">
        <w:rPr>
          <w:rFonts w:hAnsi="標楷體" w:hint="eastAsia"/>
        </w:rPr>
        <w:t>。</w:t>
      </w:r>
    </w:p>
    <w:p w:rsidR="002A1F71" w:rsidRPr="00586BD7" w:rsidRDefault="00586BD7" w:rsidP="00B5387E">
      <w:pPr>
        <w:pStyle w:val="2"/>
        <w:ind w:left="1020" w:hanging="680"/>
        <w:rPr>
          <w:b/>
        </w:rPr>
      </w:pPr>
      <w:r w:rsidRPr="00586BD7">
        <w:rPr>
          <w:rFonts w:hint="eastAsia"/>
          <w:b/>
        </w:rPr>
        <w:t>金門縣政府於</w:t>
      </w:r>
      <w:r w:rsidR="00AD36AF">
        <w:rPr>
          <w:rFonts w:hint="eastAsia"/>
          <w:b/>
        </w:rPr>
        <w:t>105年8月8日召開</w:t>
      </w:r>
      <w:r w:rsidR="00AD36AF" w:rsidRPr="00B5387E">
        <w:rPr>
          <w:rFonts w:hint="eastAsia"/>
          <w:b/>
        </w:rPr>
        <w:t>「</w:t>
      </w:r>
      <w:r w:rsidR="00192925" w:rsidRPr="00192925">
        <w:rPr>
          <w:rFonts w:hint="eastAsia"/>
          <w:b/>
        </w:rPr>
        <w:t>金門縣105年違章建築列管案件拆除審查暨金城鎮民族路115巷23號建築物後方違章建築處理評定會議</w:t>
      </w:r>
      <w:r w:rsidR="00AD36AF" w:rsidRPr="00B5387E">
        <w:rPr>
          <w:rFonts w:hint="eastAsia"/>
          <w:b/>
        </w:rPr>
        <w:t>」，決議本案違章建築</w:t>
      </w:r>
      <w:r w:rsidR="00DE13B7">
        <w:rPr>
          <w:rFonts w:hint="eastAsia"/>
          <w:b/>
        </w:rPr>
        <w:t>仍</w:t>
      </w:r>
      <w:r w:rsidR="00AD36AF" w:rsidRPr="00B5387E">
        <w:rPr>
          <w:rFonts w:hint="eastAsia"/>
          <w:b/>
        </w:rPr>
        <w:t>列為第三期處理計畫並依「金門縣新舊違章建築劃分及處理自治條例」第7條</w:t>
      </w:r>
      <w:r w:rsidR="00F77F6F">
        <w:rPr>
          <w:rFonts w:hint="eastAsia"/>
          <w:b/>
        </w:rPr>
        <w:t>第2項處理公有</w:t>
      </w:r>
      <w:r w:rsidR="0030189D">
        <w:rPr>
          <w:rFonts w:hint="eastAsia"/>
          <w:b/>
        </w:rPr>
        <w:t>違建方式之立法精神辦理</w:t>
      </w:r>
      <w:r w:rsidR="00AD36AF" w:rsidRPr="00C85D36">
        <w:rPr>
          <w:rFonts w:hint="eastAsia"/>
          <w:b/>
        </w:rPr>
        <w:t>。</w:t>
      </w:r>
      <w:r w:rsidR="00B6515B" w:rsidRPr="00C85D36">
        <w:rPr>
          <w:rFonts w:hint="eastAsia"/>
          <w:b/>
        </w:rPr>
        <w:t>惟查</w:t>
      </w:r>
      <w:r w:rsidR="0030189D" w:rsidRPr="00C85D36">
        <w:rPr>
          <w:rFonts w:hint="eastAsia"/>
          <w:b/>
        </w:rPr>
        <w:t>本案違章建築</w:t>
      </w:r>
      <w:r w:rsidR="00767A24">
        <w:rPr>
          <w:rFonts w:hint="eastAsia"/>
          <w:b/>
        </w:rPr>
        <w:t>物所有人</w:t>
      </w:r>
      <w:r w:rsidR="0030189D" w:rsidRPr="00C85D36">
        <w:rPr>
          <w:rFonts w:hint="eastAsia"/>
          <w:b/>
        </w:rPr>
        <w:t>迄今仍未</w:t>
      </w:r>
      <w:r w:rsidR="00767A24">
        <w:rPr>
          <w:rFonts w:hint="eastAsia"/>
          <w:b/>
        </w:rPr>
        <w:t>提出</w:t>
      </w:r>
      <w:r w:rsidR="0030189D" w:rsidRPr="00C85D36">
        <w:rPr>
          <w:rFonts w:hint="eastAsia"/>
          <w:b/>
        </w:rPr>
        <w:t>建築師或專業技師出具</w:t>
      </w:r>
      <w:r w:rsidR="00767A24">
        <w:rPr>
          <w:rFonts w:hint="eastAsia"/>
          <w:b/>
        </w:rPr>
        <w:t>之</w:t>
      </w:r>
      <w:r w:rsidR="0030189D" w:rsidRPr="00C85D36">
        <w:rPr>
          <w:rFonts w:hint="eastAsia"/>
          <w:b/>
        </w:rPr>
        <w:t>結構安全證明書及</w:t>
      </w:r>
      <w:r w:rsidR="008554AD" w:rsidRPr="00C85D36">
        <w:rPr>
          <w:rFonts w:hint="eastAsia"/>
          <w:b/>
        </w:rPr>
        <w:t>無危害公共安全證明書</w:t>
      </w:r>
      <w:r w:rsidR="008554AD" w:rsidRPr="00C85D36">
        <w:rPr>
          <w:rFonts w:hAnsi="標楷體" w:hint="eastAsia"/>
          <w:b/>
        </w:rPr>
        <w:t>，金門縣政府</w:t>
      </w:r>
      <w:r w:rsidR="008B4CD2">
        <w:rPr>
          <w:rFonts w:hAnsi="標楷體" w:hint="eastAsia"/>
          <w:b/>
        </w:rPr>
        <w:t xml:space="preserve">應儘速依  </w:t>
      </w:r>
      <w:r w:rsidR="008554AD" w:rsidRPr="00C85D36">
        <w:rPr>
          <w:rFonts w:hAnsi="標楷體" w:hint="eastAsia"/>
          <w:b/>
        </w:rPr>
        <w:t>前揭</w:t>
      </w:r>
      <w:r w:rsidR="00265786" w:rsidRPr="00265786">
        <w:rPr>
          <w:rFonts w:hAnsi="標楷體" w:hint="eastAsia"/>
          <w:b/>
        </w:rPr>
        <w:t>評定</w:t>
      </w:r>
      <w:r w:rsidR="00A82D0B">
        <w:rPr>
          <w:rFonts w:hAnsi="標楷體" w:hint="eastAsia"/>
          <w:b/>
        </w:rPr>
        <w:t>之</w:t>
      </w:r>
      <w:r w:rsidR="008554AD" w:rsidRPr="00C85D36">
        <w:rPr>
          <w:rFonts w:hAnsi="標楷體" w:hint="eastAsia"/>
          <w:b/>
        </w:rPr>
        <w:t>決議</w:t>
      </w:r>
      <w:r w:rsidR="00A82D0B">
        <w:rPr>
          <w:rFonts w:hAnsi="標楷體" w:hint="eastAsia"/>
          <w:b/>
        </w:rPr>
        <w:t>，</w:t>
      </w:r>
      <w:r w:rsidR="008554AD" w:rsidRPr="00C85D36">
        <w:rPr>
          <w:rFonts w:hAnsi="標楷體" w:hint="eastAsia"/>
          <w:b/>
        </w:rPr>
        <w:t>要求違建人儘速</w:t>
      </w:r>
      <w:r w:rsidR="00A422CC">
        <w:rPr>
          <w:rFonts w:hAnsi="標楷體" w:hint="eastAsia"/>
          <w:b/>
        </w:rPr>
        <w:t>申辦</w:t>
      </w:r>
      <w:r w:rsidR="00A06C2C">
        <w:rPr>
          <w:rFonts w:hAnsi="標楷體" w:hint="eastAsia"/>
          <w:b/>
        </w:rPr>
        <w:t>相關</w:t>
      </w:r>
      <w:r w:rsidR="00A422CC">
        <w:rPr>
          <w:rFonts w:hAnsi="標楷體" w:hint="eastAsia"/>
          <w:b/>
        </w:rPr>
        <w:t>證明書</w:t>
      </w:r>
      <w:r w:rsidR="008554AD" w:rsidRPr="00C85D36">
        <w:rPr>
          <w:rFonts w:hAnsi="標楷體" w:hint="eastAsia"/>
          <w:b/>
        </w:rPr>
        <w:t>，</w:t>
      </w:r>
      <w:r w:rsidR="00A82D0B">
        <w:rPr>
          <w:rFonts w:hAnsi="標楷體" w:hint="eastAsia"/>
          <w:b/>
        </w:rPr>
        <w:t>始為正辦</w:t>
      </w:r>
      <w:r w:rsidR="00B6515B" w:rsidRPr="00B5387E">
        <w:rPr>
          <w:rFonts w:hint="eastAsia"/>
          <w:b/>
        </w:rPr>
        <w:t>：</w:t>
      </w:r>
    </w:p>
    <w:p w:rsidR="002A1F71" w:rsidRDefault="003352A0" w:rsidP="00CB2F6D">
      <w:pPr>
        <w:pStyle w:val="3"/>
        <w:ind w:left="1360" w:hanging="680"/>
      </w:pPr>
      <w:r>
        <w:rPr>
          <w:rFonts w:hAnsi="標楷體" w:hint="eastAsia"/>
        </w:rPr>
        <w:t>依「</w:t>
      </w:r>
      <w:r w:rsidRPr="003352A0">
        <w:rPr>
          <w:rFonts w:hAnsi="標楷體" w:hint="eastAsia"/>
        </w:rPr>
        <w:t>金門縣新舊違章建築劃分及處理自治條例</w:t>
      </w:r>
      <w:r>
        <w:rPr>
          <w:rFonts w:hAnsi="標楷體" w:hint="eastAsia"/>
        </w:rPr>
        <w:t>」</w:t>
      </w:r>
      <w:r w:rsidR="00E26F49">
        <w:rPr>
          <w:rFonts w:hAnsi="標楷體" w:hint="eastAsia"/>
        </w:rPr>
        <w:t>第3條規定：「</w:t>
      </w:r>
      <w:r w:rsidR="00E26F49" w:rsidRPr="00E26F49">
        <w:rPr>
          <w:rFonts w:hAnsi="標楷體" w:hint="eastAsia"/>
        </w:rPr>
        <w:t>為辦理本縣違建之認定及排定拆除順序，本府設置違章建築認定處理小組，由縣長為召集人、建設處長為副召集人，以下列人員為委員：一、本府建設處業務主管三人。二、本縣地政局代表一人。三、本府法制單位代表一人。四、土木或結構技師公會代表一人。五、建築師公會代表一人。六、該轄區鄉鎮公所代表一人。</w:t>
      </w:r>
      <w:r w:rsidR="00E26F49">
        <w:rPr>
          <w:rFonts w:hAnsi="標楷體"/>
        </w:rPr>
        <w:t>……</w:t>
      </w:r>
      <w:r w:rsidR="00E26F49">
        <w:rPr>
          <w:rFonts w:hAnsi="標楷體" w:hint="eastAsia"/>
        </w:rPr>
        <w:t>」同條例</w:t>
      </w:r>
      <w:r w:rsidR="00E26F49" w:rsidRPr="00E26F49">
        <w:rPr>
          <w:rFonts w:hAnsi="標楷體" w:hint="eastAsia"/>
        </w:rPr>
        <w:t>第</w:t>
      </w:r>
      <w:r w:rsidR="00E26F49">
        <w:rPr>
          <w:rFonts w:hAnsi="標楷體" w:hint="eastAsia"/>
        </w:rPr>
        <w:t>4</w:t>
      </w:r>
      <w:r w:rsidR="00E26F49" w:rsidRPr="00E26F49">
        <w:rPr>
          <w:rFonts w:hAnsi="標楷體" w:hint="eastAsia"/>
        </w:rPr>
        <w:t>條規定：</w:t>
      </w:r>
      <w:r w:rsidR="00E26F49">
        <w:rPr>
          <w:rFonts w:hAnsi="標楷體" w:hint="eastAsia"/>
        </w:rPr>
        <w:t>「</w:t>
      </w:r>
      <w:r w:rsidR="00E26F49" w:rsidRPr="00E26F49">
        <w:rPr>
          <w:rFonts w:hAnsi="標楷體" w:hint="eastAsia"/>
        </w:rPr>
        <w:t>經處理小組評定為危害公共安全之舊有違建，列為第一期處理計畫，並由處理小組依</w:t>
      </w:r>
      <w:r w:rsidR="00E26F49">
        <w:rPr>
          <w:rFonts w:hAnsi="標楷體" w:hint="eastAsia"/>
        </w:rPr>
        <w:t>『</w:t>
      </w:r>
      <w:r w:rsidR="00E26F49" w:rsidRPr="00E26F49">
        <w:rPr>
          <w:rFonts w:hAnsi="標楷體" w:hint="eastAsia"/>
        </w:rPr>
        <w:t>金門縣舊有違章建築違規程度評分表</w:t>
      </w:r>
      <w:r w:rsidR="00E26F49">
        <w:rPr>
          <w:rFonts w:hAnsi="標楷體" w:hint="eastAsia"/>
        </w:rPr>
        <w:t>』</w:t>
      </w:r>
      <w:r w:rsidR="00E26F49" w:rsidRPr="00E26F49">
        <w:rPr>
          <w:rFonts w:hAnsi="標楷體" w:hint="eastAsia"/>
        </w:rPr>
        <w:t>評分排序拆除。</w:t>
      </w:r>
      <w:r w:rsidR="00E26F49" w:rsidRPr="00E26F49">
        <w:rPr>
          <w:rFonts w:hAnsi="標楷體"/>
        </w:rPr>
        <w:t>……</w:t>
      </w:r>
      <w:r w:rsidR="00E26F49">
        <w:rPr>
          <w:rFonts w:hAnsi="標楷體" w:hint="eastAsia"/>
        </w:rPr>
        <w:t>」</w:t>
      </w:r>
      <w:r w:rsidR="00E26F49" w:rsidRPr="00E26F49">
        <w:rPr>
          <w:rFonts w:hAnsi="標楷體" w:hint="eastAsia"/>
        </w:rPr>
        <w:t>同條例第</w:t>
      </w:r>
      <w:r w:rsidR="00E26F49">
        <w:rPr>
          <w:rFonts w:hAnsi="標楷體" w:hint="eastAsia"/>
        </w:rPr>
        <w:t>5</w:t>
      </w:r>
      <w:r w:rsidR="00E26F49" w:rsidRPr="00E26F49">
        <w:rPr>
          <w:rFonts w:hAnsi="標楷體" w:hint="eastAsia"/>
        </w:rPr>
        <w:t>條規定：</w:t>
      </w:r>
      <w:r w:rsidR="00E26F49">
        <w:rPr>
          <w:rFonts w:hAnsi="標楷體" w:hint="eastAsia"/>
        </w:rPr>
        <w:t>「</w:t>
      </w:r>
      <w:r w:rsidR="00E26F49" w:rsidRPr="00E26F49">
        <w:rPr>
          <w:rFonts w:hAnsi="標楷體" w:hint="eastAsia"/>
        </w:rPr>
        <w:t>經處理小組評定無危害公共安全之舊有違建，其現況作為八大行業經營使用者，列為第二期處理計畫，並由處理小組</w:t>
      </w:r>
      <w:r w:rsidR="00E26F49" w:rsidRPr="00E26F49">
        <w:rPr>
          <w:rFonts w:hAnsi="標楷體" w:hint="eastAsia"/>
        </w:rPr>
        <w:lastRenderedPageBreak/>
        <w:t>依</w:t>
      </w:r>
      <w:r w:rsidR="00E26F49">
        <w:rPr>
          <w:rFonts w:hAnsi="標楷體" w:hint="eastAsia"/>
        </w:rPr>
        <w:t>『</w:t>
      </w:r>
      <w:r w:rsidR="00E26F49" w:rsidRPr="00E26F49">
        <w:rPr>
          <w:rFonts w:hAnsi="標楷體" w:hint="eastAsia"/>
        </w:rPr>
        <w:t>金門縣舊有違章建築違規程度評分表</w:t>
      </w:r>
      <w:r w:rsidR="00E26F49">
        <w:rPr>
          <w:rFonts w:hAnsi="標楷體" w:hint="eastAsia"/>
        </w:rPr>
        <w:t>』</w:t>
      </w:r>
      <w:r w:rsidR="00E26F49" w:rsidRPr="00E26F49">
        <w:rPr>
          <w:rFonts w:hAnsi="標楷體" w:hint="eastAsia"/>
        </w:rPr>
        <w:t>評分排序拆除。</w:t>
      </w:r>
      <w:r w:rsidR="00E26F49">
        <w:rPr>
          <w:rFonts w:hAnsi="標楷體" w:hint="eastAsia"/>
        </w:rPr>
        <w:t>」</w:t>
      </w:r>
      <w:r w:rsidR="00E26F49" w:rsidRPr="00E26F49">
        <w:rPr>
          <w:rFonts w:hAnsi="標楷體" w:hint="eastAsia"/>
        </w:rPr>
        <w:t>同條例第</w:t>
      </w:r>
      <w:r w:rsidR="00E26F49">
        <w:rPr>
          <w:rFonts w:hAnsi="標楷體" w:hint="eastAsia"/>
        </w:rPr>
        <w:t>6</w:t>
      </w:r>
      <w:r w:rsidR="00E26F49" w:rsidRPr="00E26F49">
        <w:rPr>
          <w:rFonts w:hAnsi="標楷體" w:hint="eastAsia"/>
        </w:rPr>
        <w:t>條規定：</w:t>
      </w:r>
      <w:r w:rsidR="00E26F49">
        <w:rPr>
          <w:rFonts w:hAnsi="標楷體" w:hint="eastAsia"/>
        </w:rPr>
        <w:t>「</w:t>
      </w:r>
      <w:r w:rsidR="004F4F20" w:rsidRPr="004F4F20">
        <w:rPr>
          <w:rFonts w:hAnsi="標楷體" w:hint="eastAsia"/>
        </w:rPr>
        <w:t>舊有違章建築非屬第一、二期處理計畫者，列入第三期處理計畫。</w:t>
      </w:r>
      <w:r w:rsidR="00E26F49">
        <w:rPr>
          <w:rFonts w:hAnsi="標楷體" w:hint="eastAsia"/>
        </w:rPr>
        <w:t>」</w:t>
      </w:r>
      <w:r w:rsidR="004F4F20" w:rsidRPr="004F4F20">
        <w:rPr>
          <w:rFonts w:hAnsi="標楷體" w:hint="eastAsia"/>
        </w:rPr>
        <w:t>同條例第</w:t>
      </w:r>
      <w:r w:rsidR="004F4F20">
        <w:rPr>
          <w:rFonts w:hAnsi="標楷體" w:hint="eastAsia"/>
        </w:rPr>
        <w:t>7</w:t>
      </w:r>
      <w:r w:rsidR="004F4F20" w:rsidRPr="004F4F20">
        <w:rPr>
          <w:rFonts w:hAnsi="標楷體" w:hint="eastAsia"/>
        </w:rPr>
        <w:t>條</w:t>
      </w:r>
      <w:r w:rsidR="00C85D36">
        <w:rPr>
          <w:rFonts w:hAnsi="標楷體" w:hint="eastAsia"/>
        </w:rPr>
        <w:t>第2項</w:t>
      </w:r>
      <w:r w:rsidR="004F4F20" w:rsidRPr="004F4F20">
        <w:rPr>
          <w:rFonts w:hAnsi="標楷體" w:hint="eastAsia"/>
        </w:rPr>
        <w:t>規定：</w:t>
      </w:r>
      <w:r w:rsidR="004F4F20">
        <w:rPr>
          <w:rFonts w:hAnsi="標楷體" w:hint="eastAsia"/>
        </w:rPr>
        <w:t>「</w:t>
      </w:r>
      <w:r w:rsidR="00850C69" w:rsidRPr="00850C69">
        <w:rPr>
          <w:rFonts w:hAnsi="標楷體" w:hint="eastAsia"/>
        </w:rPr>
        <w:t>新建公有建築物於請領使用執照時，其基地內之舊違建，在未屆前項自行清理期限前，且經建築師或專業技師出具結構安全證明書及無危害公共安全證明書者，得檢具平面圖、立面圖（比例尺不得小於百分之一，註明尺寸、高度面積及構造）及位置圖，送本府建設處列管，暫免予併案拆除。</w:t>
      </w:r>
      <w:r w:rsidR="004F4F20">
        <w:rPr>
          <w:rFonts w:hAnsi="標楷體" w:hint="eastAsia"/>
        </w:rPr>
        <w:t>」</w:t>
      </w:r>
    </w:p>
    <w:p w:rsidR="003A65BC" w:rsidRPr="0022306D" w:rsidRDefault="000E5B4B" w:rsidP="000C312E">
      <w:pPr>
        <w:pStyle w:val="3"/>
        <w:ind w:leftChars="200" w:left="1360" w:hangingChars="200" w:hanging="680"/>
      </w:pPr>
      <w:r>
        <w:rPr>
          <w:rFonts w:hAnsi="標楷體" w:hint="eastAsia"/>
        </w:rPr>
        <w:t>金門縣政府另於105年</w:t>
      </w:r>
      <w:r w:rsidR="0022306D">
        <w:rPr>
          <w:rFonts w:hAnsi="標楷體" w:hint="eastAsia"/>
        </w:rPr>
        <w:t>8月16日以府建管字第1050063384號函</w:t>
      </w:r>
      <w:r w:rsidR="00DE13B7">
        <w:rPr>
          <w:rFonts w:hAnsi="標楷體" w:hint="eastAsia"/>
        </w:rPr>
        <w:t>復</w:t>
      </w:r>
      <w:r w:rsidR="0022306D">
        <w:rPr>
          <w:rFonts w:hAnsi="標楷體" w:hint="eastAsia"/>
        </w:rPr>
        <w:t>略以：</w:t>
      </w:r>
      <w:r w:rsidR="0022306D" w:rsidRPr="0022306D">
        <w:rPr>
          <w:rFonts w:hAnsi="標楷體" w:hint="eastAsia"/>
        </w:rPr>
        <w:t>「有關本案未達符合『金門縣新舊違章建築劃分及處理自治條例』第4、5條之規定，非屬第一、二期處理計畫者，列為第三期處理計畫處理，爰依規定無需依表實施評定，故未檢附評定資料。」</w:t>
      </w:r>
    </w:p>
    <w:p w:rsidR="00AA7A8A" w:rsidRPr="00AA7A8A" w:rsidRDefault="0022306D" w:rsidP="000C312E">
      <w:pPr>
        <w:pStyle w:val="3"/>
        <w:ind w:leftChars="200" w:left="1360" w:hangingChars="200" w:hanging="680"/>
      </w:pPr>
      <w:r w:rsidRPr="0022306D">
        <w:rPr>
          <w:rFonts w:hAnsi="標楷體" w:hint="eastAsia"/>
        </w:rPr>
        <w:t>金門縣吳成典副縣長</w:t>
      </w:r>
      <w:r>
        <w:rPr>
          <w:rFonts w:hAnsi="標楷體" w:hint="eastAsia"/>
        </w:rPr>
        <w:t>於105年8月8日召開</w:t>
      </w:r>
      <w:r w:rsidRPr="0022306D">
        <w:rPr>
          <w:rFonts w:hAnsi="標楷體" w:hint="eastAsia"/>
        </w:rPr>
        <w:t>「金門縣105年違章建築列管案件拆除審查暨金城鎮民族路115巷23號建築物後方違章建築處理評定會議」，決議略以：本次會議評定金城鎮民族路115巷23號建築物後方違章建築</w:t>
      </w:r>
      <w:r w:rsidR="005C558F">
        <w:rPr>
          <w:rFonts w:hAnsi="標楷體" w:hint="eastAsia"/>
        </w:rPr>
        <w:t>一</w:t>
      </w:r>
      <w:r w:rsidRPr="0022306D">
        <w:rPr>
          <w:rFonts w:hAnsi="標楷體" w:hint="eastAsia"/>
        </w:rPr>
        <w:t>案，經與會委員依「金門縣新舊違章建築劃分及處理自治條例」審查評定後，一致認為本案無涉及金門縣舊有違章建築違規程度評分表列項目，且未符合</w:t>
      </w:r>
      <w:r w:rsidR="0037627C">
        <w:rPr>
          <w:rFonts w:hAnsi="標楷體" w:hint="eastAsia"/>
        </w:rPr>
        <w:t>該</w:t>
      </w:r>
      <w:r w:rsidRPr="0022306D">
        <w:rPr>
          <w:rFonts w:hAnsi="標楷體" w:hint="eastAsia"/>
        </w:rPr>
        <w:t>自治條例第4、 5條之規定，又本案因屬舊有違章建築且非屬第一、二期處理計畫者，爰列為第三期處理計畫並依自治條例第7條規定辦理。</w:t>
      </w:r>
    </w:p>
    <w:p w:rsidR="0022306D" w:rsidRPr="00B43712" w:rsidRDefault="00A82D0B" w:rsidP="000C312E">
      <w:pPr>
        <w:pStyle w:val="3"/>
        <w:ind w:leftChars="200" w:left="1360" w:hangingChars="200" w:hanging="680"/>
      </w:pPr>
      <w:r>
        <w:rPr>
          <w:rFonts w:hAnsi="標楷體" w:hint="eastAsia"/>
        </w:rPr>
        <w:t>惟</w:t>
      </w:r>
      <w:r w:rsidR="00651B12">
        <w:rPr>
          <w:rFonts w:hAnsi="標楷體" w:hint="eastAsia"/>
        </w:rPr>
        <w:t>本案違章建築嗣後是否</w:t>
      </w:r>
      <w:r>
        <w:rPr>
          <w:rFonts w:hAnsi="標楷體" w:hint="eastAsia"/>
        </w:rPr>
        <w:t>可</w:t>
      </w:r>
      <w:r w:rsidR="00651B12">
        <w:rPr>
          <w:rFonts w:hAnsi="標楷體" w:hint="eastAsia"/>
        </w:rPr>
        <w:t>依照前揭評定決議辦理？</w:t>
      </w:r>
      <w:r w:rsidR="00AA7A8A">
        <w:rPr>
          <w:rFonts w:hAnsi="標楷體" w:hint="eastAsia"/>
        </w:rPr>
        <w:t>據金門縣政府105年11月29日府建管字第</w:t>
      </w:r>
      <w:r w:rsidR="00893895">
        <w:rPr>
          <w:rFonts w:hAnsi="標楷體" w:hint="eastAsia"/>
        </w:rPr>
        <w:t>1050087964號函</w:t>
      </w:r>
      <w:r>
        <w:rPr>
          <w:rFonts w:hAnsi="標楷體" w:hint="eastAsia"/>
        </w:rPr>
        <w:t>復</w:t>
      </w:r>
      <w:r w:rsidR="00893895">
        <w:rPr>
          <w:rFonts w:hAnsi="標楷體" w:hint="eastAsia"/>
        </w:rPr>
        <w:t>內政部</w:t>
      </w:r>
      <w:r>
        <w:rPr>
          <w:rFonts w:hAnsi="標楷體" w:hint="eastAsia"/>
        </w:rPr>
        <w:t>營建署</w:t>
      </w:r>
      <w:r w:rsidR="00893895">
        <w:rPr>
          <w:rFonts w:hAnsi="標楷體" w:hint="eastAsia"/>
        </w:rPr>
        <w:t>略以：「</w:t>
      </w:r>
      <w:r w:rsidR="00AF60C0">
        <w:rPr>
          <w:rFonts w:hAnsi="標楷體" w:hint="eastAsia"/>
        </w:rPr>
        <w:t>本案經本</w:t>
      </w:r>
      <w:r w:rsidR="00AF60C0">
        <w:rPr>
          <w:rFonts w:hAnsi="標楷體" w:hint="eastAsia"/>
        </w:rPr>
        <w:lastRenderedPageBreak/>
        <w:t>府違章建築認定處理小組審議評定，該舊有違章建築列入第三期處理計畫(協議部分拆除留設1米之間距)暫免予拆除，但為避免後續再有擅自變造之可能，本府應如何管控之方式，揆諸本自治條例第7條第2項及第9條之規定，以</w:t>
      </w:r>
      <w:r w:rsidR="00AF60C0" w:rsidRPr="00AF60C0">
        <w:rPr>
          <w:rFonts w:hAnsi="標楷體" w:hint="eastAsia"/>
        </w:rPr>
        <w:t>第7條第2項</w:t>
      </w:r>
      <w:r w:rsidR="00AF60C0">
        <w:rPr>
          <w:rFonts w:hAnsi="標楷體" w:hint="eastAsia"/>
        </w:rPr>
        <w:t>處理公有違建方式之立法精神較為積極主動，爰此，本小組決議以第7條第2項</w:t>
      </w:r>
      <w:r w:rsidR="005D5B34">
        <w:rPr>
          <w:rFonts w:hAnsi="標楷體" w:hint="eastAsia"/>
        </w:rPr>
        <w:t>列管相關資料(原建築令書圖、查報之尺寸、高度、面積、構造等相關資料)之方式辦理，日後並加強巡查避免再有擅自變造或違反協議事項（</w:t>
      </w:r>
      <w:r w:rsidR="005D5B34" w:rsidRPr="005D5B34">
        <w:rPr>
          <w:rFonts w:hAnsi="標楷體" w:hint="eastAsia"/>
        </w:rPr>
        <w:t>部分拆除留設1米之間距</w:t>
      </w:r>
      <w:r w:rsidR="005D5B34">
        <w:rPr>
          <w:rFonts w:hAnsi="標楷體" w:hint="eastAsia"/>
        </w:rPr>
        <w:t>）之情事發生。</w:t>
      </w:r>
      <w:r w:rsidR="00893895">
        <w:rPr>
          <w:rFonts w:hAnsi="標楷體" w:hint="eastAsia"/>
        </w:rPr>
        <w:t>」</w:t>
      </w:r>
      <w:r w:rsidR="002A1186">
        <w:rPr>
          <w:rFonts w:hAnsi="標楷體" w:hint="eastAsia"/>
        </w:rPr>
        <w:t>等語，似屬可行。</w:t>
      </w:r>
      <w:r w:rsidR="005D5B34" w:rsidRPr="00B43712">
        <w:rPr>
          <w:rFonts w:hAnsi="標楷體" w:hint="eastAsia"/>
        </w:rPr>
        <w:t>惟本案違章建築迄今仍未依上開評定決議辦理，</w:t>
      </w:r>
      <w:r w:rsidR="00651B12">
        <w:rPr>
          <w:rFonts w:hAnsi="標楷體" w:hint="eastAsia"/>
        </w:rPr>
        <w:t>該府僅列管其</w:t>
      </w:r>
      <w:r w:rsidR="007466A9" w:rsidRPr="007466A9">
        <w:rPr>
          <w:rFonts w:hAnsi="標楷體" w:hint="eastAsia"/>
        </w:rPr>
        <w:t>尺寸、高度、面積、構造等</w:t>
      </w:r>
      <w:r w:rsidR="00651B12">
        <w:rPr>
          <w:rFonts w:hAnsi="標楷體" w:hint="eastAsia"/>
        </w:rPr>
        <w:t>基本資料，</w:t>
      </w:r>
      <w:r w:rsidR="002A1186">
        <w:rPr>
          <w:rFonts w:hAnsi="標楷體" w:hint="eastAsia"/>
        </w:rPr>
        <w:t>違建人究竟能否提出</w:t>
      </w:r>
      <w:r w:rsidR="005D5B34" w:rsidRPr="00B43712">
        <w:rPr>
          <w:rFonts w:hAnsi="標楷體" w:hint="eastAsia"/>
        </w:rPr>
        <w:t>建築師或專業技師所出具</w:t>
      </w:r>
      <w:r w:rsidR="002A1186">
        <w:rPr>
          <w:rFonts w:hAnsi="標楷體" w:hint="eastAsia"/>
        </w:rPr>
        <w:t>之</w:t>
      </w:r>
      <w:r w:rsidR="005D5B34" w:rsidRPr="00B43712">
        <w:rPr>
          <w:rFonts w:hAnsi="標楷體" w:hint="eastAsia"/>
        </w:rPr>
        <w:t>結構安全證明書及無危害公共安全證明書</w:t>
      </w:r>
      <w:r w:rsidR="00265786" w:rsidRPr="00B43712">
        <w:rPr>
          <w:rFonts w:hAnsi="標楷體" w:hint="eastAsia"/>
        </w:rPr>
        <w:t>，</w:t>
      </w:r>
      <w:r w:rsidR="002A1186">
        <w:rPr>
          <w:rFonts w:hAnsi="標楷體" w:hint="eastAsia"/>
        </w:rPr>
        <w:t>以資比照「</w:t>
      </w:r>
      <w:r w:rsidR="002A1186" w:rsidRPr="002A1186">
        <w:rPr>
          <w:rFonts w:hAnsi="標楷體" w:hint="eastAsia"/>
        </w:rPr>
        <w:t>金門縣新舊違章建築劃分及處理自治條例</w:t>
      </w:r>
      <w:r w:rsidR="002A1186">
        <w:rPr>
          <w:rFonts w:hAnsi="標楷體" w:hint="eastAsia"/>
        </w:rPr>
        <w:t>第7條第2項」之立法</w:t>
      </w:r>
      <w:r w:rsidR="00DC43ED">
        <w:rPr>
          <w:rFonts w:hAnsi="標楷體" w:hint="eastAsia"/>
        </w:rPr>
        <w:t>精神，據以補照，仍有疑義。</w:t>
      </w:r>
    </w:p>
    <w:p w:rsidR="003A65BC" w:rsidRPr="00B43712" w:rsidRDefault="000C312E" w:rsidP="00B43712">
      <w:pPr>
        <w:pStyle w:val="3"/>
        <w:ind w:leftChars="200" w:left="1360" w:hangingChars="200" w:hanging="680"/>
      </w:pPr>
      <w:r w:rsidRPr="00B43712">
        <w:rPr>
          <w:rFonts w:hint="eastAsia"/>
        </w:rPr>
        <w:t>綜上</w:t>
      </w:r>
      <w:r w:rsidR="00366608" w:rsidRPr="00B43712">
        <w:rPr>
          <w:rFonts w:hAnsi="標楷體" w:hint="eastAsia"/>
        </w:rPr>
        <w:t>，</w:t>
      </w:r>
      <w:r w:rsidR="00265786" w:rsidRPr="00B43712">
        <w:rPr>
          <w:rFonts w:hAnsi="標楷體" w:hint="eastAsia"/>
        </w:rPr>
        <w:t>本案違章建築</w:t>
      </w:r>
      <w:r w:rsidR="00DC43ED">
        <w:rPr>
          <w:rFonts w:hAnsi="標楷體" w:hint="eastAsia"/>
        </w:rPr>
        <w:t>物所有人</w:t>
      </w:r>
      <w:r w:rsidR="00265786" w:rsidRPr="00B43712">
        <w:rPr>
          <w:rFonts w:hAnsi="標楷體" w:hint="eastAsia"/>
        </w:rPr>
        <w:t>迄今仍未</w:t>
      </w:r>
      <w:r w:rsidR="00DC43ED">
        <w:rPr>
          <w:rFonts w:hAnsi="標楷體" w:hint="eastAsia"/>
        </w:rPr>
        <w:t>提出</w:t>
      </w:r>
      <w:r w:rsidR="00265786" w:rsidRPr="00B43712">
        <w:rPr>
          <w:rFonts w:hAnsi="標楷體" w:hint="eastAsia"/>
        </w:rPr>
        <w:t>建築師或專業技師出具</w:t>
      </w:r>
      <w:r w:rsidR="00DC43ED">
        <w:rPr>
          <w:rFonts w:hAnsi="標楷體" w:hint="eastAsia"/>
        </w:rPr>
        <w:t>之</w:t>
      </w:r>
      <w:r w:rsidR="00265786" w:rsidRPr="00B43712">
        <w:rPr>
          <w:rFonts w:hAnsi="標楷體" w:hint="eastAsia"/>
        </w:rPr>
        <w:t>結構安全證明書及無危害公共安全證明書，金門縣政府</w:t>
      </w:r>
      <w:r w:rsidR="00DC43ED">
        <w:rPr>
          <w:rFonts w:hAnsi="標楷體" w:hint="eastAsia"/>
        </w:rPr>
        <w:t>應儘速</w:t>
      </w:r>
      <w:r w:rsidR="00265786" w:rsidRPr="00B43712">
        <w:rPr>
          <w:rFonts w:hAnsi="標楷體" w:hint="eastAsia"/>
        </w:rPr>
        <w:t>依</w:t>
      </w:r>
      <w:r w:rsidR="007466A9">
        <w:rPr>
          <w:rFonts w:hAnsi="標楷體" w:hint="eastAsia"/>
        </w:rPr>
        <w:t>105年8月8日</w:t>
      </w:r>
      <w:r w:rsidR="00265786" w:rsidRPr="00B43712">
        <w:rPr>
          <w:rFonts w:hAnsi="標楷體" w:hint="eastAsia"/>
        </w:rPr>
        <w:t>評定</w:t>
      </w:r>
      <w:r w:rsidR="00DC43ED">
        <w:rPr>
          <w:rFonts w:hAnsi="標楷體" w:hint="eastAsia"/>
        </w:rPr>
        <w:t>之</w:t>
      </w:r>
      <w:r w:rsidR="00265786" w:rsidRPr="00B43712">
        <w:rPr>
          <w:rFonts w:hAnsi="標楷體" w:hint="eastAsia"/>
        </w:rPr>
        <w:t>決議</w:t>
      </w:r>
      <w:r w:rsidR="00DC43ED">
        <w:rPr>
          <w:rFonts w:hAnsi="標楷體" w:hint="eastAsia"/>
        </w:rPr>
        <w:t>，</w:t>
      </w:r>
      <w:r w:rsidR="00265786" w:rsidRPr="00B43712">
        <w:rPr>
          <w:rFonts w:hAnsi="標楷體" w:hint="eastAsia"/>
        </w:rPr>
        <w:t>要求違</w:t>
      </w:r>
      <w:r w:rsidR="00DC43ED">
        <w:rPr>
          <w:rFonts w:hAnsi="標楷體" w:hint="eastAsia"/>
        </w:rPr>
        <w:t>章</w:t>
      </w:r>
      <w:r w:rsidR="00265786" w:rsidRPr="00B43712">
        <w:rPr>
          <w:rFonts w:hAnsi="標楷體" w:hint="eastAsia"/>
        </w:rPr>
        <w:t>建</w:t>
      </w:r>
      <w:r w:rsidR="00DC43ED">
        <w:rPr>
          <w:rFonts w:hAnsi="標楷體" w:hint="eastAsia"/>
        </w:rPr>
        <w:t>築物所有</w:t>
      </w:r>
      <w:r w:rsidR="00265786" w:rsidRPr="00B43712">
        <w:rPr>
          <w:rFonts w:hAnsi="標楷體" w:hint="eastAsia"/>
        </w:rPr>
        <w:t>人儘速</w:t>
      </w:r>
      <w:r w:rsidR="0078491A">
        <w:rPr>
          <w:rFonts w:hAnsi="標楷體" w:hint="eastAsia"/>
        </w:rPr>
        <w:t>申辦</w:t>
      </w:r>
      <w:r w:rsidR="00EC3D8D">
        <w:rPr>
          <w:rFonts w:hAnsi="標楷體" w:hint="eastAsia"/>
        </w:rPr>
        <w:t>相關</w:t>
      </w:r>
      <w:r w:rsidR="0078491A" w:rsidRPr="0078491A">
        <w:rPr>
          <w:rFonts w:hAnsi="標楷體" w:hint="eastAsia"/>
        </w:rPr>
        <w:t>證明書</w:t>
      </w:r>
      <w:r w:rsidR="00265786" w:rsidRPr="00B43712">
        <w:rPr>
          <w:rFonts w:hAnsi="標楷體" w:hint="eastAsia"/>
        </w:rPr>
        <w:t>，</w:t>
      </w:r>
      <w:r w:rsidR="00DC43ED">
        <w:rPr>
          <w:rFonts w:hAnsi="標楷體" w:hint="eastAsia"/>
        </w:rPr>
        <w:t>始為正辦</w:t>
      </w:r>
      <w:r w:rsidR="00B43712" w:rsidRPr="00B43712">
        <w:rPr>
          <w:rFonts w:hAnsi="標楷體" w:hint="eastAsia"/>
        </w:rPr>
        <w:t>。</w:t>
      </w:r>
    </w:p>
    <w:p w:rsidR="005520AD" w:rsidRPr="008A2E39" w:rsidRDefault="005520AD" w:rsidP="008A2E39">
      <w:pPr>
        <w:pStyle w:val="1"/>
        <w:ind w:left="2380" w:hanging="2380"/>
        <w:rPr>
          <w:rFonts w:ascii="Times New Roman"/>
          <w:b/>
          <w:bCs w:val="0"/>
          <w:sz w:val="40"/>
        </w:rPr>
      </w:pPr>
      <w:bookmarkStart w:id="42" w:name="_Toc524895648"/>
      <w:bookmarkStart w:id="43" w:name="_Toc524896194"/>
      <w:bookmarkStart w:id="44" w:name="_Toc524896224"/>
      <w:bookmarkStart w:id="45" w:name="_Toc524902734"/>
      <w:bookmarkStart w:id="46" w:name="_Toc525066148"/>
      <w:bookmarkStart w:id="47" w:name="_Toc525070839"/>
      <w:bookmarkStart w:id="48" w:name="_Toc525938379"/>
      <w:bookmarkStart w:id="49" w:name="_Toc525939227"/>
      <w:bookmarkStart w:id="50" w:name="_Toc525939732"/>
      <w:bookmarkStart w:id="51" w:name="_Toc529218272"/>
      <w:bookmarkEnd w:id="23"/>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br w:type="page"/>
      </w:r>
      <w:bookmarkEnd w:id="42"/>
      <w:bookmarkEnd w:id="43"/>
      <w:bookmarkEnd w:id="44"/>
      <w:bookmarkEnd w:id="45"/>
      <w:bookmarkEnd w:id="46"/>
      <w:bookmarkEnd w:id="47"/>
      <w:bookmarkEnd w:id="48"/>
      <w:bookmarkEnd w:id="49"/>
      <w:bookmarkEnd w:id="50"/>
      <w:bookmarkEnd w:id="51"/>
      <w:r>
        <w:rPr>
          <w:rFonts w:hint="eastAsia"/>
          <w:spacing w:val="12"/>
          <w:sz w:val="40"/>
        </w:rPr>
        <w:lastRenderedPageBreak/>
        <w:t>調查委員：</w:t>
      </w:r>
      <w:r w:rsidR="008A2E39">
        <w:rPr>
          <w:rFonts w:hint="eastAsia"/>
          <w:spacing w:val="12"/>
          <w:sz w:val="40"/>
        </w:rPr>
        <w:t>林委員雅鋒</w:t>
      </w:r>
    </w:p>
    <w:p w:rsidR="008A2E39" w:rsidRDefault="008A2E39" w:rsidP="008A2E39">
      <w:pPr>
        <w:pStyle w:val="1"/>
        <w:numPr>
          <w:ilvl w:val="0"/>
          <w:numId w:val="0"/>
        </w:numPr>
        <w:ind w:left="2380"/>
        <w:rPr>
          <w:spacing w:val="12"/>
          <w:sz w:val="40"/>
        </w:rPr>
      </w:pPr>
      <w:r>
        <w:rPr>
          <w:rFonts w:hint="eastAsia"/>
          <w:spacing w:val="12"/>
          <w:sz w:val="40"/>
        </w:rPr>
        <w:t xml:space="preserve">  章委員仁香</w:t>
      </w:r>
    </w:p>
    <w:p w:rsidR="008A2E39" w:rsidRDefault="008A2E39" w:rsidP="008A2E39">
      <w:pPr>
        <w:pStyle w:val="1"/>
        <w:numPr>
          <w:ilvl w:val="0"/>
          <w:numId w:val="0"/>
        </w:numPr>
        <w:ind w:left="2380"/>
        <w:rPr>
          <w:rFonts w:ascii="Times New Roman" w:hint="eastAsia"/>
          <w:b/>
          <w:bCs w:val="0"/>
          <w:sz w:val="40"/>
        </w:rPr>
      </w:pPr>
      <w:r>
        <w:rPr>
          <w:rFonts w:hint="eastAsia"/>
          <w:spacing w:val="12"/>
          <w:sz w:val="40"/>
        </w:rPr>
        <w:t xml:space="preserve">  劉委員德勳</w:t>
      </w:r>
    </w:p>
    <w:p w:rsidR="005520AD" w:rsidRDefault="005520AD">
      <w:pPr>
        <w:pStyle w:val="a5"/>
        <w:kinsoku w:val="0"/>
        <w:spacing w:before="0" w:after="0"/>
        <w:ind w:leftChars="1100" w:left="3742" w:firstLineChars="500" w:firstLine="2021"/>
        <w:jc w:val="both"/>
        <w:rPr>
          <w:b w:val="0"/>
          <w:bCs/>
          <w:snapToGrid/>
          <w:spacing w:val="12"/>
          <w:kern w:val="0"/>
        </w:rPr>
      </w:pPr>
    </w:p>
    <w:p w:rsidR="00F75D41" w:rsidRDefault="00F75D41">
      <w:pPr>
        <w:pStyle w:val="a5"/>
        <w:kinsoku w:val="0"/>
        <w:spacing w:before="0" w:after="0"/>
        <w:ind w:leftChars="1100" w:left="3742" w:firstLineChars="500" w:firstLine="2021"/>
        <w:jc w:val="both"/>
        <w:rPr>
          <w:b w:val="0"/>
          <w:bCs/>
          <w:snapToGrid/>
          <w:spacing w:val="12"/>
          <w:kern w:val="0"/>
        </w:rPr>
      </w:pPr>
    </w:p>
    <w:p w:rsidR="005520AD" w:rsidRDefault="005520AD">
      <w:pPr>
        <w:pStyle w:val="a5"/>
        <w:kinsoku w:val="0"/>
        <w:spacing w:before="0" w:after="0"/>
        <w:ind w:leftChars="1100" w:left="3742" w:firstLineChars="500" w:firstLine="2021"/>
        <w:jc w:val="both"/>
        <w:rPr>
          <w:b w:val="0"/>
          <w:bCs/>
          <w:snapToGrid/>
          <w:spacing w:val="12"/>
          <w:kern w:val="0"/>
        </w:rPr>
      </w:pPr>
    </w:p>
    <w:p w:rsidR="00D92BBA" w:rsidRDefault="005520AD" w:rsidP="00D92BBA">
      <w:pPr>
        <w:rPr>
          <w:bCs/>
        </w:rPr>
      </w:pPr>
      <w:r>
        <w:rPr>
          <w:bCs/>
        </w:rPr>
        <w:br w:type="page"/>
      </w:r>
      <w:bookmarkStart w:id="52" w:name="_GoBack"/>
      <w:bookmarkEnd w:id="52"/>
    </w:p>
    <w:sectPr w:rsidR="00D92BBA">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5ED" w:rsidRDefault="004B55ED">
      <w:r>
        <w:separator/>
      </w:r>
    </w:p>
  </w:endnote>
  <w:endnote w:type="continuationSeparator" w:id="0">
    <w:p w:rsidR="004B55ED" w:rsidRDefault="004B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646" w:rsidRDefault="00C21646">
    <w:pPr>
      <w:pStyle w:val="ae"/>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8A2E39">
      <w:rPr>
        <w:rStyle w:val="a7"/>
        <w:noProof/>
        <w:sz w:val="24"/>
      </w:rPr>
      <w:t>11</w:t>
    </w:r>
    <w:r>
      <w:rPr>
        <w:rStyle w:val="a7"/>
        <w:sz w:val="24"/>
      </w:rPr>
      <w:fldChar w:fldCharType="end"/>
    </w:r>
  </w:p>
  <w:p w:rsidR="00C21646" w:rsidRDefault="00C2164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5ED" w:rsidRDefault="004B55ED">
      <w:r>
        <w:separator/>
      </w:r>
    </w:p>
  </w:footnote>
  <w:footnote w:type="continuationSeparator" w:id="0">
    <w:p w:rsidR="004B55ED" w:rsidRDefault="004B5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F18815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832"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690"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45C06174"/>
    <w:lvl w:ilvl="0" w:tplc="2AA6AFBA">
      <w:start w:val="1"/>
      <w:numFmt w:val="taiwaneseCountingThousand"/>
      <w:pStyle w:val="a0"/>
      <w:lvlText w:val="附表%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4E"/>
    <w:rsid w:val="00000109"/>
    <w:rsid w:val="00000195"/>
    <w:rsid w:val="00000F2C"/>
    <w:rsid w:val="00001398"/>
    <w:rsid w:val="00002051"/>
    <w:rsid w:val="00002B36"/>
    <w:rsid w:val="00002E92"/>
    <w:rsid w:val="00003288"/>
    <w:rsid w:val="00003CD1"/>
    <w:rsid w:val="00005AE4"/>
    <w:rsid w:val="000070F5"/>
    <w:rsid w:val="000107BA"/>
    <w:rsid w:val="00010F7D"/>
    <w:rsid w:val="00012BB8"/>
    <w:rsid w:val="000131EC"/>
    <w:rsid w:val="0001360E"/>
    <w:rsid w:val="0001423B"/>
    <w:rsid w:val="0001458D"/>
    <w:rsid w:val="00015547"/>
    <w:rsid w:val="000171BE"/>
    <w:rsid w:val="00017A6E"/>
    <w:rsid w:val="00017CED"/>
    <w:rsid w:val="00020696"/>
    <w:rsid w:val="00020F07"/>
    <w:rsid w:val="0002152F"/>
    <w:rsid w:val="00021F59"/>
    <w:rsid w:val="00022322"/>
    <w:rsid w:val="00022582"/>
    <w:rsid w:val="0002319A"/>
    <w:rsid w:val="00023925"/>
    <w:rsid w:val="00023C99"/>
    <w:rsid w:val="00024E31"/>
    <w:rsid w:val="000257B1"/>
    <w:rsid w:val="0002586C"/>
    <w:rsid w:val="00026F83"/>
    <w:rsid w:val="0003021F"/>
    <w:rsid w:val="00031357"/>
    <w:rsid w:val="00031F55"/>
    <w:rsid w:val="0003334E"/>
    <w:rsid w:val="000342A5"/>
    <w:rsid w:val="00034B11"/>
    <w:rsid w:val="00035814"/>
    <w:rsid w:val="0003767D"/>
    <w:rsid w:val="00037A7A"/>
    <w:rsid w:val="00040871"/>
    <w:rsid w:val="00042828"/>
    <w:rsid w:val="00043C7B"/>
    <w:rsid w:val="00043EE7"/>
    <w:rsid w:val="00043F89"/>
    <w:rsid w:val="000441B8"/>
    <w:rsid w:val="000442FE"/>
    <w:rsid w:val="00044CE8"/>
    <w:rsid w:val="00046817"/>
    <w:rsid w:val="000526C7"/>
    <w:rsid w:val="00054D02"/>
    <w:rsid w:val="00055627"/>
    <w:rsid w:val="000606CA"/>
    <w:rsid w:val="00061BC1"/>
    <w:rsid w:val="00063174"/>
    <w:rsid w:val="000650BB"/>
    <w:rsid w:val="00065C54"/>
    <w:rsid w:val="00066AA9"/>
    <w:rsid w:val="00066BE5"/>
    <w:rsid w:val="00067251"/>
    <w:rsid w:val="00070769"/>
    <w:rsid w:val="00072328"/>
    <w:rsid w:val="0007340C"/>
    <w:rsid w:val="00073A00"/>
    <w:rsid w:val="00074928"/>
    <w:rsid w:val="00074987"/>
    <w:rsid w:val="00075A0B"/>
    <w:rsid w:val="00075C8A"/>
    <w:rsid w:val="00081728"/>
    <w:rsid w:val="00081B03"/>
    <w:rsid w:val="0008204B"/>
    <w:rsid w:val="00082C4C"/>
    <w:rsid w:val="00082DF3"/>
    <w:rsid w:val="00083705"/>
    <w:rsid w:val="00083F90"/>
    <w:rsid w:val="00085593"/>
    <w:rsid w:val="000859F6"/>
    <w:rsid w:val="00086528"/>
    <w:rsid w:val="000873B7"/>
    <w:rsid w:val="0009048F"/>
    <w:rsid w:val="00090E43"/>
    <w:rsid w:val="00091853"/>
    <w:rsid w:val="000921F4"/>
    <w:rsid w:val="0009231C"/>
    <w:rsid w:val="00092EF5"/>
    <w:rsid w:val="000933DC"/>
    <w:rsid w:val="00093A45"/>
    <w:rsid w:val="000946C1"/>
    <w:rsid w:val="0009523C"/>
    <w:rsid w:val="00095D83"/>
    <w:rsid w:val="00097E7C"/>
    <w:rsid w:val="000A00C2"/>
    <w:rsid w:val="000A268A"/>
    <w:rsid w:val="000A2EB5"/>
    <w:rsid w:val="000A3BF4"/>
    <w:rsid w:val="000A3C14"/>
    <w:rsid w:val="000A4A03"/>
    <w:rsid w:val="000A4C6F"/>
    <w:rsid w:val="000A65E7"/>
    <w:rsid w:val="000A78FE"/>
    <w:rsid w:val="000B02A5"/>
    <w:rsid w:val="000B0959"/>
    <w:rsid w:val="000B0987"/>
    <w:rsid w:val="000B1058"/>
    <w:rsid w:val="000B115F"/>
    <w:rsid w:val="000B18A1"/>
    <w:rsid w:val="000B1C2D"/>
    <w:rsid w:val="000B3360"/>
    <w:rsid w:val="000B36D3"/>
    <w:rsid w:val="000B3E25"/>
    <w:rsid w:val="000B4CA7"/>
    <w:rsid w:val="000B586C"/>
    <w:rsid w:val="000C005A"/>
    <w:rsid w:val="000C0CAE"/>
    <w:rsid w:val="000C11A7"/>
    <w:rsid w:val="000C12C6"/>
    <w:rsid w:val="000C2068"/>
    <w:rsid w:val="000C2227"/>
    <w:rsid w:val="000C312E"/>
    <w:rsid w:val="000C502F"/>
    <w:rsid w:val="000C573F"/>
    <w:rsid w:val="000C611D"/>
    <w:rsid w:val="000C63F4"/>
    <w:rsid w:val="000C79FC"/>
    <w:rsid w:val="000C7C8E"/>
    <w:rsid w:val="000D04DC"/>
    <w:rsid w:val="000D09F9"/>
    <w:rsid w:val="000D0CCD"/>
    <w:rsid w:val="000D0EF6"/>
    <w:rsid w:val="000D1B9E"/>
    <w:rsid w:val="000D1C48"/>
    <w:rsid w:val="000D2770"/>
    <w:rsid w:val="000D29C8"/>
    <w:rsid w:val="000D3198"/>
    <w:rsid w:val="000D372A"/>
    <w:rsid w:val="000D3953"/>
    <w:rsid w:val="000D3DB9"/>
    <w:rsid w:val="000D47E8"/>
    <w:rsid w:val="000D4AD0"/>
    <w:rsid w:val="000D60D9"/>
    <w:rsid w:val="000D6419"/>
    <w:rsid w:val="000D6676"/>
    <w:rsid w:val="000D692D"/>
    <w:rsid w:val="000D6A2F"/>
    <w:rsid w:val="000D7095"/>
    <w:rsid w:val="000D7A24"/>
    <w:rsid w:val="000E013F"/>
    <w:rsid w:val="000E0299"/>
    <w:rsid w:val="000E111C"/>
    <w:rsid w:val="000E1A38"/>
    <w:rsid w:val="000E1B61"/>
    <w:rsid w:val="000E2D0D"/>
    <w:rsid w:val="000E47D4"/>
    <w:rsid w:val="000E49FC"/>
    <w:rsid w:val="000E5B4B"/>
    <w:rsid w:val="000E5FCA"/>
    <w:rsid w:val="000E60C4"/>
    <w:rsid w:val="000E611F"/>
    <w:rsid w:val="000E63D3"/>
    <w:rsid w:val="000E67F6"/>
    <w:rsid w:val="000E76D4"/>
    <w:rsid w:val="000E7CBA"/>
    <w:rsid w:val="000E7D55"/>
    <w:rsid w:val="000F0672"/>
    <w:rsid w:val="000F0A15"/>
    <w:rsid w:val="000F12DD"/>
    <w:rsid w:val="000F3D46"/>
    <w:rsid w:val="000F4DF8"/>
    <w:rsid w:val="000F5327"/>
    <w:rsid w:val="000F5CA7"/>
    <w:rsid w:val="000F6971"/>
    <w:rsid w:val="000F6DE7"/>
    <w:rsid w:val="0010090F"/>
    <w:rsid w:val="00101992"/>
    <w:rsid w:val="00101A0C"/>
    <w:rsid w:val="00101A5C"/>
    <w:rsid w:val="001029AF"/>
    <w:rsid w:val="00102B50"/>
    <w:rsid w:val="00102CFE"/>
    <w:rsid w:val="00104B7D"/>
    <w:rsid w:val="00105E8F"/>
    <w:rsid w:val="00106D70"/>
    <w:rsid w:val="001078BD"/>
    <w:rsid w:val="00107908"/>
    <w:rsid w:val="00110E6D"/>
    <w:rsid w:val="00110EB1"/>
    <w:rsid w:val="00112234"/>
    <w:rsid w:val="001144A5"/>
    <w:rsid w:val="00115F79"/>
    <w:rsid w:val="00116386"/>
    <w:rsid w:val="00117C70"/>
    <w:rsid w:val="00117E95"/>
    <w:rsid w:val="00123A5C"/>
    <w:rsid w:val="00124498"/>
    <w:rsid w:val="00126AF3"/>
    <w:rsid w:val="00127412"/>
    <w:rsid w:val="00130913"/>
    <w:rsid w:val="00130B39"/>
    <w:rsid w:val="00131C13"/>
    <w:rsid w:val="0013245B"/>
    <w:rsid w:val="0013249A"/>
    <w:rsid w:val="00133239"/>
    <w:rsid w:val="00133A69"/>
    <w:rsid w:val="00133B87"/>
    <w:rsid w:val="001349A9"/>
    <w:rsid w:val="00135215"/>
    <w:rsid w:val="00136213"/>
    <w:rsid w:val="00137A6F"/>
    <w:rsid w:val="001407A6"/>
    <w:rsid w:val="00142BFE"/>
    <w:rsid w:val="00142F5F"/>
    <w:rsid w:val="00143C4F"/>
    <w:rsid w:val="00144D0B"/>
    <w:rsid w:val="001455BC"/>
    <w:rsid w:val="00145A6E"/>
    <w:rsid w:val="00145DFA"/>
    <w:rsid w:val="0014608C"/>
    <w:rsid w:val="00150AFA"/>
    <w:rsid w:val="0015253C"/>
    <w:rsid w:val="00152623"/>
    <w:rsid w:val="0015291F"/>
    <w:rsid w:val="001536C3"/>
    <w:rsid w:val="00154698"/>
    <w:rsid w:val="0016181B"/>
    <w:rsid w:val="00161958"/>
    <w:rsid w:val="00161A5D"/>
    <w:rsid w:val="00162144"/>
    <w:rsid w:val="00163700"/>
    <w:rsid w:val="00163C9E"/>
    <w:rsid w:val="0016416D"/>
    <w:rsid w:val="00165043"/>
    <w:rsid w:val="0016557C"/>
    <w:rsid w:val="00165CEF"/>
    <w:rsid w:val="001668F9"/>
    <w:rsid w:val="00171E01"/>
    <w:rsid w:val="00172BD7"/>
    <w:rsid w:val="001747BF"/>
    <w:rsid w:val="001767D1"/>
    <w:rsid w:val="00177F5D"/>
    <w:rsid w:val="00180B9D"/>
    <w:rsid w:val="00180C54"/>
    <w:rsid w:val="00180FB3"/>
    <w:rsid w:val="00181DBA"/>
    <w:rsid w:val="001822EC"/>
    <w:rsid w:val="0018234C"/>
    <w:rsid w:val="00182733"/>
    <w:rsid w:val="00182D8A"/>
    <w:rsid w:val="001830CA"/>
    <w:rsid w:val="00183391"/>
    <w:rsid w:val="00184F7B"/>
    <w:rsid w:val="00186414"/>
    <w:rsid w:val="00186B32"/>
    <w:rsid w:val="00192925"/>
    <w:rsid w:val="00192DC5"/>
    <w:rsid w:val="001934E3"/>
    <w:rsid w:val="00193E12"/>
    <w:rsid w:val="00193E85"/>
    <w:rsid w:val="001943F0"/>
    <w:rsid w:val="00196E14"/>
    <w:rsid w:val="00197981"/>
    <w:rsid w:val="00197FFA"/>
    <w:rsid w:val="001A0A92"/>
    <w:rsid w:val="001A19E6"/>
    <w:rsid w:val="001A3790"/>
    <w:rsid w:val="001A436B"/>
    <w:rsid w:val="001A4B89"/>
    <w:rsid w:val="001A5DD0"/>
    <w:rsid w:val="001A700A"/>
    <w:rsid w:val="001A7A5D"/>
    <w:rsid w:val="001B067F"/>
    <w:rsid w:val="001B19CE"/>
    <w:rsid w:val="001B31E4"/>
    <w:rsid w:val="001B330A"/>
    <w:rsid w:val="001B3341"/>
    <w:rsid w:val="001B3C3E"/>
    <w:rsid w:val="001B4876"/>
    <w:rsid w:val="001B5410"/>
    <w:rsid w:val="001B79AE"/>
    <w:rsid w:val="001B7F94"/>
    <w:rsid w:val="001C09E6"/>
    <w:rsid w:val="001C0B7B"/>
    <w:rsid w:val="001C0D4C"/>
    <w:rsid w:val="001C24E1"/>
    <w:rsid w:val="001C3B13"/>
    <w:rsid w:val="001C4E4F"/>
    <w:rsid w:val="001C5395"/>
    <w:rsid w:val="001D03FC"/>
    <w:rsid w:val="001D368C"/>
    <w:rsid w:val="001D4BE4"/>
    <w:rsid w:val="001D56A2"/>
    <w:rsid w:val="001D57C6"/>
    <w:rsid w:val="001D7448"/>
    <w:rsid w:val="001D7BBC"/>
    <w:rsid w:val="001E1200"/>
    <w:rsid w:val="001E1DE0"/>
    <w:rsid w:val="001E2893"/>
    <w:rsid w:val="001E2EAE"/>
    <w:rsid w:val="001E470F"/>
    <w:rsid w:val="001E4A18"/>
    <w:rsid w:val="001E4C38"/>
    <w:rsid w:val="001E5CE4"/>
    <w:rsid w:val="001E630C"/>
    <w:rsid w:val="001E7217"/>
    <w:rsid w:val="001E7DC7"/>
    <w:rsid w:val="001F1244"/>
    <w:rsid w:val="001F14A7"/>
    <w:rsid w:val="001F2528"/>
    <w:rsid w:val="001F3E66"/>
    <w:rsid w:val="001F456F"/>
    <w:rsid w:val="001F5C0D"/>
    <w:rsid w:val="001F66E7"/>
    <w:rsid w:val="001F6B67"/>
    <w:rsid w:val="001F7C4D"/>
    <w:rsid w:val="00200250"/>
    <w:rsid w:val="00200D71"/>
    <w:rsid w:val="002025C6"/>
    <w:rsid w:val="00202BE7"/>
    <w:rsid w:val="00203019"/>
    <w:rsid w:val="00203A80"/>
    <w:rsid w:val="00203FF0"/>
    <w:rsid w:val="00204445"/>
    <w:rsid w:val="00204B47"/>
    <w:rsid w:val="002053F9"/>
    <w:rsid w:val="00205784"/>
    <w:rsid w:val="00207BEA"/>
    <w:rsid w:val="002105DA"/>
    <w:rsid w:val="00211D9D"/>
    <w:rsid w:val="00211F0A"/>
    <w:rsid w:val="002126A0"/>
    <w:rsid w:val="00212B9F"/>
    <w:rsid w:val="00212CB8"/>
    <w:rsid w:val="00212FA0"/>
    <w:rsid w:val="002131C2"/>
    <w:rsid w:val="00213A94"/>
    <w:rsid w:val="002144EB"/>
    <w:rsid w:val="002147F9"/>
    <w:rsid w:val="00215819"/>
    <w:rsid w:val="00215E6A"/>
    <w:rsid w:val="0021610F"/>
    <w:rsid w:val="002162AF"/>
    <w:rsid w:val="00216C73"/>
    <w:rsid w:val="002176B9"/>
    <w:rsid w:val="00220F66"/>
    <w:rsid w:val="00222D13"/>
    <w:rsid w:val="0022306D"/>
    <w:rsid w:val="00223094"/>
    <w:rsid w:val="0022576A"/>
    <w:rsid w:val="002259D0"/>
    <w:rsid w:val="00226375"/>
    <w:rsid w:val="0022692B"/>
    <w:rsid w:val="002275F9"/>
    <w:rsid w:val="00230472"/>
    <w:rsid w:val="00230C44"/>
    <w:rsid w:val="002310E3"/>
    <w:rsid w:val="00231141"/>
    <w:rsid w:val="00234B6E"/>
    <w:rsid w:val="0023547D"/>
    <w:rsid w:val="00236A13"/>
    <w:rsid w:val="0023726E"/>
    <w:rsid w:val="002373EA"/>
    <w:rsid w:val="00237882"/>
    <w:rsid w:val="00237D50"/>
    <w:rsid w:val="00237F07"/>
    <w:rsid w:val="00240B3C"/>
    <w:rsid w:val="00240C0C"/>
    <w:rsid w:val="002412DA"/>
    <w:rsid w:val="00241314"/>
    <w:rsid w:val="0024194F"/>
    <w:rsid w:val="00242049"/>
    <w:rsid w:val="00242937"/>
    <w:rsid w:val="00243686"/>
    <w:rsid w:val="00244044"/>
    <w:rsid w:val="002464A5"/>
    <w:rsid w:val="002523D1"/>
    <w:rsid w:val="00252494"/>
    <w:rsid w:val="0025356A"/>
    <w:rsid w:val="002545D2"/>
    <w:rsid w:val="00256252"/>
    <w:rsid w:val="00256ACB"/>
    <w:rsid w:val="00256FF9"/>
    <w:rsid w:val="00260E3C"/>
    <w:rsid w:val="00261972"/>
    <w:rsid w:val="00261A81"/>
    <w:rsid w:val="0026283E"/>
    <w:rsid w:val="00262CCA"/>
    <w:rsid w:val="002633B5"/>
    <w:rsid w:val="00263AF0"/>
    <w:rsid w:val="00263BCA"/>
    <w:rsid w:val="002647C1"/>
    <w:rsid w:val="00264C5E"/>
    <w:rsid w:val="00265709"/>
    <w:rsid w:val="00265786"/>
    <w:rsid w:val="00265F8D"/>
    <w:rsid w:val="0026612D"/>
    <w:rsid w:val="00266820"/>
    <w:rsid w:val="00270858"/>
    <w:rsid w:val="00271697"/>
    <w:rsid w:val="00271DC5"/>
    <w:rsid w:val="00273179"/>
    <w:rsid w:val="002738DA"/>
    <w:rsid w:val="00273B5E"/>
    <w:rsid w:val="002747ED"/>
    <w:rsid w:val="00275056"/>
    <w:rsid w:val="0027530B"/>
    <w:rsid w:val="00275F1C"/>
    <w:rsid w:val="0027620B"/>
    <w:rsid w:val="0027748A"/>
    <w:rsid w:val="00277779"/>
    <w:rsid w:val="00280B9F"/>
    <w:rsid w:val="00280D7F"/>
    <w:rsid w:val="00280E0E"/>
    <w:rsid w:val="00281581"/>
    <w:rsid w:val="00281E38"/>
    <w:rsid w:val="002821AA"/>
    <w:rsid w:val="00282457"/>
    <w:rsid w:val="00282905"/>
    <w:rsid w:val="0028312A"/>
    <w:rsid w:val="0028354E"/>
    <w:rsid w:val="00283580"/>
    <w:rsid w:val="00283919"/>
    <w:rsid w:val="00283FC2"/>
    <w:rsid w:val="00284133"/>
    <w:rsid w:val="00284F1F"/>
    <w:rsid w:val="002860E5"/>
    <w:rsid w:val="002860F9"/>
    <w:rsid w:val="0028751A"/>
    <w:rsid w:val="00287FDE"/>
    <w:rsid w:val="0029148F"/>
    <w:rsid w:val="002916E4"/>
    <w:rsid w:val="00291AAA"/>
    <w:rsid w:val="00292420"/>
    <w:rsid w:val="00293537"/>
    <w:rsid w:val="00293CC4"/>
    <w:rsid w:val="00293EEB"/>
    <w:rsid w:val="00296EB7"/>
    <w:rsid w:val="002970EE"/>
    <w:rsid w:val="0029786E"/>
    <w:rsid w:val="00297B7F"/>
    <w:rsid w:val="00297C5F"/>
    <w:rsid w:val="002A09A3"/>
    <w:rsid w:val="002A0CB2"/>
    <w:rsid w:val="002A1186"/>
    <w:rsid w:val="002A1DED"/>
    <w:rsid w:val="002A1F71"/>
    <w:rsid w:val="002A21A9"/>
    <w:rsid w:val="002A2363"/>
    <w:rsid w:val="002A24AD"/>
    <w:rsid w:val="002A2726"/>
    <w:rsid w:val="002A33E2"/>
    <w:rsid w:val="002A4891"/>
    <w:rsid w:val="002A4F90"/>
    <w:rsid w:val="002A6112"/>
    <w:rsid w:val="002A6A3E"/>
    <w:rsid w:val="002A72D0"/>
    <w:rsid w:val="002A79D5"/>
    <w:rsid w:val="002B0FFA"/>
    <w:rsid w:val="002B2620"/>
    <w:rsid w:val="002B26B6"/>
    <w:rsid w:val="002B48E2"/>
    <w:rsid w:val="002B6A32"/>
    <w:rsid w:val="002C008F"/>
    <w:rsid w:val="002C0228"/>
    <w:rsid w:val="002C0679"/>
    <w:rsid w:val="002C1F5D"/>
    <w:rsid w:val="002C2009"/>
    <w:rsid w:val="002C2974"/>
    <w:rsid w:val="002C744C"/>
    <w:rsid w:val="002D021F"/>
    <w:rsid w:val="002D0DBA"/>
    <w:rsid w:val="002D24EE"/>
    <w:rsid w:val="002D34AC"/>
    <w:rsid w:val="002D3DFC"/>
    <w:rsid w:val="002D4007"/>
    <w:rsid w:val="002D439E"/>
    <w:rsid w:val="002D4436"/>
    <w:rsid w:val="002D511A"/>
    <w:rsid w:val="002D53ED"/>
    <w:rsid w:val="002D6B36"/>
    <w:rsid w:val="002D7783"/>
    <w:rsid w:val="002D798E"/>
    <w:rsid w:val="002D7E3B"/>
    <w:rsid w:val="002D7F3F"/>
    <w:rsid w:val="002E0D57"/>
    <w:rsid w:val="002E1AEF"/>
    <w:rsid w:val="002E2706"/>
    <w:rsid w:val="002E292C"/>
    <w:rsid w:val="002E3454"/>
    <w:rsid w:val="002E47DB"/>
    <w:rsid w:val="002E540E"/>
    <w:rsid w:val="002E655C"/>
    <w:rsid w:val="002E6A6F"/>
    <w:rsid w:val="002F114C"/>
    <w:rsid w:val="002F196A"/>
    <w:rsid w:val="002F22F5"/>
    <w:rsid w:val="002F2483"/>
    <w:rsid w:val="002F3663"/>
    <w:rsid w:val="002F5045"/>
    <w:rsid w:val="002F53EE"/>
    <w:rsid w:val="002F577F"/>
    <w:rsid w:val="002F5D7F"/>
    <w:rsid w:val="002F61A0"/>
    <w:rsid w:val="003009BB"/>
    <w:rsid w:val="003010B3"/>
    <w:rsid w:val="0030189D"/>
    <w:rsid w:val="00301E04"/>
    <w:rsid w:val="00302E2E"/>
    <w:rsid w:val="003032B5"/>
    <w:rsid w:val="00303362"/>
    <w:rsid w:val="00303FB2"/>
    <w:rsid w:val="00304936"/>
    <w:rsid w:val="00304E94"/>
    <w:rsid w:val="0030573D"/>
    <w:rsid w:val="003100F3"/>
    <w:rsid w:val="0031034A"/>
    <w:rsid w:val="0031065F"/>
    <w:rsid w:val="003110C3"/>
    <w:rsid w:val="003125E4"/>
    <w:rsid w:val="00313D4F"/>
    <w:rsid w:val="00314100"/>
    <w:rsid w:val="00314874"/>
    <w:rsid w:val="00314AF3"/>
    <w:rsid w:val="0031511A"/>
    <w:rsid w:val="00315F54"/>
    <w:rsid w:val="003171C3"/>
    <w:rsid w:val="00317B31"/>
    <w:rsid w:val="00317C0F"/>
    <w:rsid w:val="00317EF7"/>
    <w:rsid w:val="0032029D"/>
    <w:rsid w:val="00325134"/>
    <w:rsid w:val="00327004"/>
    <w:rsid w:val="0032748A"/>
    <w:rsid w:val="00331692"/>
    <w:rsid w:val="00331771"/>
    <w:rsid w:val="003323AD"/>
    <w:rsid w:val="00332873"/>
    <w:rsid w:val="00332981"/>
    <w:rsid w:val="00332B37"/>
    <w:rsid w:val="00332F9D"/>
    <w:rsid w:val="00333DD2"/>
    <w:rsid w:val="00333F39"/>
    <w:rsid w:val="0033461F"/>
    <w:rsid w:val="003352A0"/>
    <w:rsid w:val="003357F1"/>
    <w:rsid w:val="00335BE4"/>
    <w:rsid w:val="003369EB"/>
    <w:rsid w:val="0033792B"/>
    <w:rsid w:val="00340429"/>
    <w:rsid w:val="003423EA"/>
    <w:rsid w:val="00342726"/>
    <w:rsid w:val="00343C47"/>
    <w:rsid w:val="00344694"/>
    <w:rsid w:val="0034569A"/>
    <w:rsid w:val="003466F7"/>
    <w:rsid w:val="00346823"/>
    <w:rsid w:val="00347933"/>
    <w:rsid w:val="00347D51"/>
    <w:rsid w:val="00347D93"/>
    <w:rsid w:val="00347E10"/>
    <w:rsid w:val="003511BB"/>
    <w:rsid w:val="00351395"/>
    <w:rsid w:val="0035278B"/>
    <w:rsid w:val="00353513"/>
    <w:rsid w:val="00353FD7"/>
    <w:rsid w:val="003543B3"/>
    <w:rsid w:val="00354A9F"/>
    <w:rsid w:val="00355BBE"/>
    <w:rsid w:val="00356B3F"/>
    <w:rsid w:val="00357228"/>
    <w:rsid w:val="00357A46"/>
    <w:rsid w:val="003601CA"/>
    <w:rsid w:val="0036047F"/>
    <w:rsid w:val="003609CD"/>
    <w:rsid w:val="00362665"/>
    <w:rsid w:val="00362B09"/>
    <w:rsid w:val="00362DBF"/>
    <w:rsid w:val="003631B9"/>
    <w:rsid w:val="003632AC"/>
    <w:rsid w:val="00363C3C"/>
    <w:rsid w:val="00363D0F"/>
    <w:rsid w:val="00363F20"/>
    <w:rsid w:val="00364C4A"/>
    <w:rsid w:val="00365EBE"/>
    <w:rsid w:val="00366607"/>
    <w:rsid w:val="00366608"/>
    <w:rsid w:val="0036704C"/>
    <w:rsid w:val="00367ACA"/>
    <w:rsid w:val="00367D5D"/>
    <w:rsid w:val="00370403"/>
    <w:rsid w:val="00370B65"/>
    <w:rsid w:val="00372055"/>
    <w:rsid w:val="00372CF0"/>
    <w:rsid w:val="003731EC"/>
    <w:rsid w:val="0037396B"/>
    <w:rsid w:val="00373C9D"/>
    <w:rsid w:val="0037627C"/>
    <w:rsid w:val="00377AA4"/>
    <w:rsid w:val="00377DDB"/>
    <w:rsid w:val="003801A9"/>
    <w:rsid w:val="0038109E"/>
    <w:rsid w:val="003816CB"/>
    <w:rsid w:val="00382254"/>
    <w:rsid w:val="003838B1"/>
    <w:rsid w:val="00383E95"/>
    <w:rsid w:val="003865D3"/>
    <w:rsid w:val="00390F1A"/>
    <w:rsid w:val="00392198"/>
    <w:rsid w:val="00396AB0"/>
    <w:rsid w:val="0039741E"/>
    <w:rsid w:val="003977D2"/>
    <w:rsid w:val="00397F00"/>
    <w:rsid w:val="003A0958"/>
    <w:rsid w:val="003A1B2B"/>
    <w:rsid w:val="003A2088"/>
    <w:rsid w:val="003A2358"/>
    <w:rsid w:val="003A2715"/>
    <w:rsid w:val="003A3755"/>
    <w:rsid w:val="003A3FCF"/>
    <w:rsid w:val="003A5388"/>
    <w:rsid w:val="003A6315"/>
    <w:rsid w:val="003A65BC"/>
    <w:rsid w:val="003A6CE0"/>
    <w:rsid w:val="003A7CB3"/>
    <w:rsid w:val="003A7DF5"/>
    <w:rsid w:val="003B03EB"/>
    <w:rsid w:val="003B087A"/>
    <w:rsid w:val="003B0EC1"/>
    <w:rsid w:val="003B25B7"/>
    <w:rsid w:val="003B2ECB"/>
    <w:rsid w:val="003B35E6"/>
    <w:rsid w:val="003B3690"/>
    <w:rsid w:val="003B4CAF"/>
    <w:rsid w:val="003B4EB0"/>
    <w:rsid w:val="003B522B"/>
    <w:rsid w:val="003B74D2"/>
    <w:rsid w:val="003C0C40"/>
    <w:rsid w:val="003C2E45"/>
    <w:rsid w:val="003C3D35"/>
    <w:rsid w:val="003C4153"/>
    <w:rsid w:val="003C42FE"/>
    <w:rsid w:val="003C4C69"/>
    <w:rsid w:val="003C4C97"/>
    <w:rsid w:val="003C696F"/>
    <w:rsid w:val="003C6AA2"/>
    <w:rsid w:val="003C710B"/>
    <w:rsid w:val="003D0AC0"/>
    <w:rsid w:val="003D3BAE"/>
    <w:rsid w:val="003D43D8"/>
    <w:rsid w:val="003D4587"/>
    <w:rsid w:val="003D4CD5"/>
    <w:rsid w:val="003D5412"/>
    <w:rsid w:val="003D5933"/>
    <w:rsid w:val="003D621E"/>
    <w:rsid w:val="003D71D1"/>
    <w:rsid w:val="003D75D1"/>
    <w:rsid w:val="003D79E5"/>
    <w:rsid w:val="003E0052"/>
    <w:rsid w:val="003E0538"/>
    <w:rsid w:val="003E0F9A"/>
    <w:rsid w:val="003E117E"/>
    <w:rsid w:val="003E13FB"/>
    <w:rsid w:val="003E23CD"/>
    <w:rsid w:val="003E2C8F"/>
    <w:rsid w:val="003E2DA6"/>
    <w:rsid w:val="003E395D"/>
    <w:rsid w:val="003E5751"/>
    <w:rsid w:val="003E7916"/>
    <w:rsid w:val="003F1EFE"/>
    <w:rsid w:val="003F2AF6"/>
    <w:rsid w:val="003F2B10"/>
    <w:rsid w:val="003F3C90"/>
    <w:rsid w:val="003F5017"/>
    <w:rsid w:val="003F6CDC"/>
    <w:rsid w:val="003F6DDE"/>
    <w:rsid w:val="003F7015"/>
    <w:rsid w:val="003F72E5"/>
    <w:rsid w:val="003F734D"/>
    <w:rsid w:val="003F7943"/>
    <w:rsid w:val="003F7D09"/>
    <w:rsid w:val="004013C2"/>
    <w:rsid w:val="0040401C"/>
    <w:rsid w:val="004058D0"/>
    <w:rsid w:val="00407F8A"/>
    <w:rsid w:val="004106FE"/>
    <w:rsid w:val="004109FE"/>
    <w:rsid w:val="00410CC3"/>
    <w:rsid w:val="00411520"/>
    <w:rsid w:val="0041176A"/>
    <w:rsid w:val="004145A0"/>
    <w:rsid w:val="0041492D"/>
    <w:rsid w:val="00414ED6"/>
    <w:rsid w:val="004150A7"/>
    <w:rsid w:val="00415DF0"/>
    <w:rsid w:val="004167C9"/>
    <w:rsid w:val="0041713C"/>
    <w:rsid w:val="0041717A"/>
    <w:rsid w:val="0042192E"/>
    <w:rsid w:val="00422487"/>
    <w:rsid w:val="00422491"/>
    <w:rsid w:val="00422868"/>
    <w:rsid w:val="004238B3"/>
    <w:rsid w:val="00423AD9"/>
    <w:rsid w:val="004243A5"/>
    <w:rsid w:val="00424604"/>
    <w:rsid w:val="00430668"/>
    <w:rsid w:val="00431444"/>
    <w:rsid w:val="00431482"/>
    <w:rsid w:val="0043236D"/>
    <w:rsid w:val="00432B4C"/>
    <w:rsid w:val="00432CC7"/>
    <w:rsid w:val="00433045"/>
    <w:rsid w:val="00433804"/>
    <w:rsid w:val="00435DE5"/>
    <w:rsid w:val="004376D8"/>
    <w:rsid w:val="00440113"/>
    <w:rsid w:val="00440829"/>
    <w:rsid w:val="00441762"/>
    <w:rsid w:val="00441F1B"/>
    <w:rsid w:val="00442610"/>
    <w:rsid w:val="00442908"/>
    <w:rsid w:val="004431F1"/>
    <w:rsid w:val="00446C8C"/>
    <w:rsid w:val="00447DCA"/>
    <w:rsid w:val="00450C0C"/>
    <w:rsid w:val="00452B8F"/>
    <w:rsid w:val="00453299"/>
    <w:rsid w:val="00454774"/>
    <w:rsid w:val="0045722F"/>
    <w:rsid w:val="004609A4"/>
    <w:rsid w:val="00461020"/>
    <w:rsid w:val="004616D8"/>
    <w:rsid w:val="0046367E"/>
    <w:rsid w:val="00464EBE"/>
    <w:rsid w:val="00465250"/>
    <w:rsid w:val="0046545E"/>
    <w:rsid w:val="00466AAC"/>
    <w:rsid w:val="00466D6C"/>
    <w:rsid w:val="00467848"/>
    <w:rsid w:val="00467ED5"/>
    <w:rsid w:val="0047003B"/>
    <w:rsid w:val="004701EF"/>
    <w:rsid w:val="00470E86"/>
    <w:rsid w:val="00471F3A"/>
    <w:rsid w:val="0047278A"/>
    <w:rsid w:val="00474B59"/>
    <w:rsid w:val="0047780E"/>
    <w:rsid w:val="00477890"/>
    <w:rsid w:val="00477F3F"/>
    <w:rsid w:val="00480C0C"/>
    <w:rsid w:val="004816E1"/>
    <w:rsid w:val="00481CB0"/>
    <w:rsid w:val="004821A4"/>
    <w:rsid w:val="00484BFA"/>
    <w:rsid w:val="00485116"/>
    <w:rsid w:val="00485448"/>
    <w:rsid w:val="00485584"/>
    <w:rsid w:val="00485CAC"/>
    <w:rsid w:val="00486EA6"/>
    <w:rsid w:val="004874E7"/>
    <w:rsid w:val="004877CD"/>
    <w:rsid w:val="00487FB6"/>
    <w:rsid w:val="004900E8"/>
    <w:rsid w:val="00493F27"/>
    <w:rsid w:val="00495017"/>
    <w:rsid w:val="0049544D"/>
    <w:rsid w:val="0049672D"/>
    <w:rsid w:val="004A1278"/>
    <w:rsid w:val="004A1290"/>
    <w:rsid w:val="004A13FA"/>
    <w:rsid w:val="004A1553"/>
    <w:rsid w:val="004A22BB"/>
    <w:rsid w:val="004A2E11"/>
    <w:rsid w:val="004A3987"/>
    <w:rsid w:val="004A571C"/>
    <w:rsid w:val="004A62DA"/>
    <w:rsid w:val="004A6D18"/>
    <w:rsid w:val="004A7512"/>
    <w:rsid w:val="004B01E6"/>
    <w:rsid w:val="004B0654"/>
    <w:rsid w:val="004B2147"/>
    <w:rsid w:val="004B3842"/>
    <w:rsid w:val="004B48AC"/>
    <w:rsid w:val="004B4A44"/>
    <w:rsid w:val="004B55ED"/>
    <w:rsid w:val="004B58ED"/>
    <w:rsid w:val="004B6C84"/>
    <w:rsid w:val="004B6E2B"/>
    <w:rsid w:val="004B6E8B"/>
    <w:rsid w:val="004B6F3C"/>
    <w:rsid w:val="004C1654"/>
    <w:rsid w:val="004C1EDF"/>
    <w:rsid w:val="004C4015"/>
    <w:rsid w:val="004C5106"/>
    <w:rsid w:val="004C5D28"/>
    <w:rsid w:val="004C687E"/>
    <w:rsid w:val="004C6E6B"/>
    <w:rsid w:val="004C74C0"/>
    <w:rsid w:val="004C7DB3"/>
    <w:rsid w:val="004D0A03"/>
    <w:rsid w:val="004D20B1"/>
    <w:rsid w:val="004D2106"/>
    <w:rsid w:val="004D381B"/>
    <w:rsid w:val="004D3A30"/>
    <w:rsid w:val="004D3FA0"/>
    <w:rsid w:val="004D4EFF"/>
    <w:rsid w:val="004D591C"/>
    <w:rsid w:val="004D63A3"/>
    <w:rsid w:val="004D6423"/>
    <w:rsid w:val="004D6ACE"/>
    <w:rsid w:val="004D6D3D"/>
    <w:rsid w:val="004D70CC"/>
    <w:rsid w:val="004E06DF"/>
    <w:rsid w:val="004E1D24"/>
    <w:rsid w:val="004E27B1"/>
    <w:rsid w:val="004E2F4E"/>
    <w:rsid w:val="004E3971"/>
    <w:rsid w:val="004E460C"/>
    <w:rsid w:val="004E4AE1"/>
    <w:rsid w:val="004E61A3"/>
    <w:rsid w:val="004E682F"/>
    <w:rsid w:val="004E73D8"/>
    <w:rsid w:val="004F0B73"/>
    <w:rsid w:val="004F13DC"/>
    <w:rsid w:val="004F178F"/>
    <w:rsid w:val="004F1A23"/>
    <w:rsid w:val="004F3E23"/>
    <w:rsid w:val="004F4018"/>
    <w:rsid w:val="004F4166"/>
    <w:rsid w:val="004F43C5"/>
    <w:rsid w:val="004F477B"/>
    <w:rsid w:val="004F4F20"/>
    <w:rsid w:val="004F57B4"/>
    <w:rsid w:val="004F58B6"/>
    <w:rsid w:val="004F5C80"/>
    <w:rsid w:val="004F5CAF"/>
    <w:rsid w:val="004F5CFC"/>
    <w:rsid w:val="004F5ECE"/>
    <w:rsid w:val="004F60CE"/>
    <w:rsid w:val="004F63A2"/>
    <w:rsid w:val="004F6578"/>
    <w:rsid w:val="004F6804"/>
    <w:rsid w:val="004F744D"/>
    <w:rsid w:val="004F7632"/>
    <w:rsid w:val="004F78F1"/>
    <w:rsid w:val="004F7E23"/>
    <w:rsid w:val="004F7E4D"/>
    <w:rsid w:val="004F7ED8"/>
    <w:rsid w:val="00500833"/>
    <w:rsid w:val="005024C5"/>
    <w:rsid w:val="005032AE"/>
    <w:rsid w:val="00504EC3"/>
    <w:rsid w:val="00505B27"/>
    <w:rsid w:val="00507864"/>
    <w:rsid w:val="005102A3"/>
    <w:rsid w:val="00510E48"/>
    <w:rsid w:val="00511009"/>
    <w:rsid w:val="00511122"/>
    <w:rsid w:val="00513888"/>
    <w:rsid w:val="00513FE5"/>
    <w:rsid w:val="005144D3"/>
    <w:rsid w:val="0051468F"/>
    <w:rsid w:val="00514C33"/>
    <w:rsid w:val="00515037"/>
    <w:rsid w:val="005157EC"/>
    <w:rsid w:val="0051584F"/>
    <w:rsid w:val="005158B6"/>
    <w:rsid w:val="00516918"/>
    <w:rsid w:val="00516B73"/>
    <w:rsid w:val="00516F2B"/>
    <w:rsid w:val="00517DD8"/>
    <w:rsid w:val="00521299"/>
    <w:rsid w:val="00522E3B"/>
    <w:rsid w:val="00522EFC"/>
    <w:rsid w:val="00523369"/>
    <w:rsid w:val="00523545"/>
    <w:rsid w:val="005235B7"/>
    <w:rsid w:val="00524761"/>
    <w:rsid w:val="00524BCD"/>
    <w:rsid w:val="00525109"/>
    <w:rsid w:val="005260B9"/>
    <w:rsid w:val="005260DD"/>
    <w:rsid w:val="00526C20"/>
    <w:rsid w:val="00526F50"/>
    <w:rsid w:val="00530105"/>
    <w:rsid w:val="00531277"/>
    <w:rsid w:val="0053216F"/>
    <w:rsid w:val="00533CCF"/>
    <w:rsid w:val="0053603D"/>
    <w:rsid w:val="005361E2"/>
    <w:rsid w:val="005364C5"/>
    <w:rsid w:val="005364F2"/>
    <w:rsid w:val="005369EC"/>
    <w:rsid w:val="00536F40"/>
    <w:rsid w:val="00540450"/>
    <w:rsid w:val="005404F5"/>
    <w:rsid w:val="00541FBE"/>
    <w:rsid w:val="00543438"/>
    <w:rsid w:val="00543788"/>
    <w:rsid w:val="00543B1C"/>
    <w:rsid w:val="005443C2"/>
    <w:rsid w:val="005447C1"/>
    <w:rsid w:val="00544BD6"/>
    <w:rsid w:val="00544CE3"/>
    <w:rsid w:val="00545594"/>
    <w:rsid w:val="00546380"/>
    <w:rsid w:val="0054679C"/>
    <w:rsid w:val="00546D5E"/>
    <w:rsid w:val="0055065C"/>
    <w:rsid w:val="00551670"/>
    <w:rsid w:val="0055193A"/>
    <w:rsid w:val="005520AD"/>
    <w:rsid w:val="00552ACB"/>
    <w:rsid w:val="00554591"/>
    <w:rsid w:val="005545B4"/>
    <w:rsid w:val="00554FC2"/>
    <w:rsid w:val="005551ED"/>
    <w:rsid w:val="00555236"/>
    <w:rsid w:val="0055530F"/>
    <w:rsid w:val="00555D28"/>
    <w:rsid w:val="0055693E"/>
    <w:rsid w:val="0056042A"/>
    <w:rsid w:val="005621A5"/>
    <w:rsid w:val="00562398"/>
    <w:rsid w:val="00567420"/>
    <w:rsid w:val="00567B04"/>
    <w:rsid w:val="00571818"/>
    <w:rsid w:val="00572132"/>
    <w:rsid w:val="005739C8"/>
    <w:rsid w:val="00573C41"/>
    <w:rsid w:val="005744BA"/>
    <w:rsid w:val="00574D16"/>
    <w:rsid w:val="00574E93"/>
    <w:rsid w:val="00575AA7"/>
    <w:rsid w:val="005768A4"/>
    <w:rsid w:val="0057769D"/>
    <w:rsid w:val="00580C64"/>
    <w:rsid w:val="00581F58"/>
    <w:rsid w:val="0058201D"/>
    <w:rsid w:val="005823AF"/>
    <w:rsid w:val="005843A4"/>
    <w:rsid w:val="0058592D"/>
    <w:rsid w:val="00586BD7"/>
    <w:rsid w:val="00586CB3"/>
    <w:rsid w:val="0059017A"/>
    <w:rsid w:val="00591145"/>
    <w:rsid w:val="0059251D"/>
    <w:rsid w:val="00592900"/>
    <w:rsid w:val="00593193"/>
    <w:rsid w:val="00593800"/>
    <w:rsid w:val="00594705"/>
    <w:rsid w:val="00595807"/>
    <w:rsid w:val="00595E29"/>
    <w:rsid w:val="00595E8C"/>
    <w:rsid w:val="00595F70"/>
    <w:rsid w:val="005A017C"/>
    <w:rsid w:val="005A01A2"/>
    <w:rsid w:val="005A0206"/>
    <w:rsid w:val="005A0B3D"/>
    <w:rsid w:val="005A0D2E"/>
    <w:rsid w:val="005A15A6"/>
    <w:rsid w:val="005A1E55"/>
    <w:rsid w:val="005A26B4"/>
    <w:rsid w:val="005A2BF6"/>
    <w:rsid w:val="005A3275"/>
    <w:rsid w:val="005A3355"/>
    <w:rsid w:val="005A45EB"/>
    <w:rsid w:val="005A64A4"/>
    <w:rsid w:val="005A7349"/>
    <w:rsid w:val="005A7550"/>
    <w:rsid w:val="005B12F6"/>
    <w:rsid w:val="005B1499"/>
    <w:rsid w:val="005B1593"/>
    <w:rsid w:val="005B1EED"/>
    <w:rsid w:val="005B228C"/>
    <w:rsid w:val="005B2C76"/>
    <w:rsid w:val="005B510F"/>
    <w:rsid w:val="005B6322"/>
    <w:rsid w:val="005B648E"/>
    <w:rsid w:val="005B761F"/>
    <w:rsid w:val="005C0791"/>
    <w:rsid w:val="005C1474"/>
    <w:rsid w:val="005C20BF"/>
    <w:rsid w:val="005C2482"/>
    <w:rsid w:val="005C24F1"/>
    <w:rsid w:val="005C3C19"/>
    <w:rsid w:val="005C45BA"/>
    <w:rsid w:val="005C52CE"/>
    <w:rsid w:val="005C558F"/>
    <w:rsid w:val="005C590A"/>
    <w:rsid w:val="005C669F"/>
    <w:rsid w:val="005C7B42"/>
    <w:rsid w:val="005D0D96"/>
    <w:rsid w:val="005D1BC0"/>
    <w:rsid w:val="005D390F"/>
    <w:rsid w:val="005D4048"/>
    <w:rsid w:val="005D4E7E"/>
    <w:rsid w:val="005D572E"/>
    <w:rsid w:val="005D575F"/>
    <w:rsid w:val="005D5B34"/>
    <w:rsid w:val="005D6779"/>
    <w:rsid w:val="005D6FA7"/>
    <w:rsid w:val="005D711C"/>
    <w:rsid w:val="005E0654"/>
    <w:rsid w:val="005E0991"/>
    <w:rsid w:val="005E0C29"/>
    <w:rsid w:val="005E2E8B"/>
    <w:rsid w:val="005E30C9"/>
    <w:rsid w:val="005E3682"/>
    <w:rsid w:val="005E49D0"/>
    <w:rsid w:val="005E609F"/>
    <w:rsid w:val="005E6334"/>
    <w:rsid w:val="005E6572"/>
    <w:rsid w:val="005E7DA5"/>
    <w:rsid w:val="005F02B0"/>
    <w:rsid w:val="005F0989"/>
    <w:rsid w:val="005F184B"/>
    <w:rsid w:val="005F2305"/>
    <w:rsid w:val="005F241F"/>
    <w:rsid w:val="005F318C"/>
    <w:rsid w:val="005F3B7E"/>
    <w:rsid w:val="005F61A5"/>
    <w:rsid w:val="005F664E"/>
    <w:rsid w:val="005F67A8"/>
    <w:rsid w:val="005F711E"/>
    <w:rsid w:val="005F7211"/>
    <w:rsid w:val="005F76A2"/>
    <w:rsid w:val="00600263"/>
    <w:rsid w:val="006005B8"/>
    <w:rsid w:val="0060171F"/>
    <w:rsid w:val="0060277B"/>
    <w:rsid w:val="00603C89"/>
    <w:rsid w:val="00603CBF"/>
    <w:rsid w:val="006053B8"/>
    <w:rsid w:val="006068E0"/>
    <w:rsid w:val="00606981"/>
    <w:rsid w:val="00607367"/>
    <w:rsid w:val="00607FD4"/>
    <w:rsid w:val="0061059E"/>
    <w:rsid w:val="00611B76"/>
    <w:rsid w:val="00612C4D"/>
    <w:rsid w:val="006131CB"/>
    <w:rsid w:val="006138EA"/>
    <w:rsid w:val="00613B7F"/>
    <w:rsid w:val="00617750"/>
    <w:rsid w:val="00617A84"/>
    <w:rsid w:val="00620216"/>
    <w:rsid w:val="0062050A"/>
    <w:rsid w:val="00620878"/>
    <w:rsid w:val="00620F95"/>
    <w:rsid w:val="006212F1"/>
    <w:rsid w:val="0062213F"/>
    <w:rsid w:val="00622F7D"/>
    <w:rsid w:val="00623DFF"/>
    <w:rsid w:val="00624549"/>
    <w:rsid w:val="0062495D"/>
    <w:rsid w:val="00626C41"/>
    <w:rsid w:val="00626F15"/>
    <w:rsid w:val="00627936"/>
    <w:rsid w:val="00630F9C"/>
    <w:rsid w:val="00631531"/>
    <w:rsid w:val="006330FF"/>
    <w:rsid w:val="00635474"/>
    <w:rsid w:val="006358CA"/>
    <w:rsid w:val="00635E09"/>
    <w:rsid w:val="00637DEA"/>
    <w:rsid w:val="00640C21"/>
    <w:rsid w:val="00641536"/>
    <w:rsid w:val="00641582"/>
    <w:rsid w:val="006417BC"/>
    <w:rsid w:val="006420D5"/>
    <w:rsid w:val="00642388"/>
    <w:rsid w:val="00644609"/>
    <w:rsid w:val="0064492B"/>
    <w:rsid w:val="006463BB"/>
    <w:rsid w:val="006468CE"/>
    <w:rsid w:val="00646C1C"/>
    <w:rsid w:val="006505AF"/>
    <w:rsid w:val="006509EF"/>
    <w:rsid w:val="00651B12"/>
    <w:rsid w:val="00652889"/>
    <w:rsid w:val="00653DA5"/>
    <w:rsid w:val="00656CF6"/>
    <w:rsid w:val="00657BFE"/>
    <w:rsid w:val="006603DD"/>
    <w:rsid w:val="0066161B"/>
    <w:rsid w:val="00661FA2"/>
    <w:rsid w:val="006638F6"/>
    <w:rsid w:val="006640EF"/>
    <w:rsid w:val="00665FD4"/>
    <w:rsid w:val="00666CAA"/>
    <w:rsid w:val="00670E6E"/>
    <w:rsid w:val="00670FFD"/>
    <w:rsid w:val="00671076"/>
    <w:rsid w:val="00671B34"/>
    <w:rsid w:val="0067205D"/>
    <w:rsid w:val="00672900"/>
    <w:rsid w:val="00672C33"/>
    <w:rsid w:val="00674D84"/>
    <w:rsid w:val="0067542D"/>
    <w:rsid w:val="00681227"/>
    <w:rsid w:val="006812C6"/>
    <w:rsid w:val="00682002"/>
    <w:rsid w:val="006843A0"/>
    <w:rsid w:val="0068604C"/>
    <w:rsid w:val="006861DF"/>
    <w:rsid w:val="00686633"/>
    <w:rsid w:val="0068690C"/>
    <w:rsid w:val="00690878"/>
    <w:rsid w:val="00691098"/>
    <w:rsid w:val="0069205C"/>
    <w:rsid w:val="0069299D"/>
    <w:rsid w:val="00692C81"/>
    <w:rsid w:val="00693D94"/>
    <w:rsid w:val="006943A2"/>
    <w:rsid w:val="00694DED"/>
    <w:rsid w:val="00695095"/>
    <w:rsid w:val="006952F8"/>
    <w:rsid w:val="0069699A"/>
    <w:rsid w:val="00696B20"/>
    <w:rsid w:val="00696F90"/>
    <w:rsid w:val="006A4CC3"/>
    <w:rsid w:val="006A52B8"/>
    <w:rsid w:val="006A564A"/>
    <w:rsid w:val="006A6138"/>
    <w:rsid w:val="006A6ECA"/>
    <w:rsid w:val="006A7F49"/>
    <w:rsid w:val="006B0261"/>
    <w:rsid w:val="006B111A"/>
    <w:rsid w:val="006B1AD4"/>
    <w:rsid w:val="006B207B"/>
    <w:rsid w:val="006B2A66"/>
    <w:rsid w:val="006B2FC0"/>
    <w:rsid w:val="006B45B4"/>
    <w:rsid w:val="006B4F55"/>
    <w:rsid w:val="006B5334"/>
    <w:rsid w:val="006B58C3"/>
    <w:rsid w:val="006B688F"/>
    <w:rsid w:val="006B72B9"/>
    <w:rsid w:val="006B7B4A"/>
    <w:rsid w:val="006C0951"/>
    <w:rsid w:val="006C15DD"/>
    <w:rsid w:val="006C4A79"/>
    <w:rsid w:val="006C622B"/>
    <w:rsid w:val="006C70BA"/>
    <w:rsid w:val="006C7B15"/>
    <w:rsid w:val="006C7F63"/>
    <w:rsid w:val="006D04A3"/>
    <w:rsid w:val="006D1283"/>
    <w:rsid w:val="006D17EE"/>
    <w:rsid w:val="006D1B34"/>
    <w:rsid w:val="006D2D47"/>
    <w:rsid w:val="006D300F"/>
    <w:rsid w:val="006D30C3"/>
    <w:rsid w:val="006D3B4B"/>
    <w:rsid w:val="006D4BED"/>
    <w:rsid w:val="006D4EA3"/>
    <w:rsid w:val="006D61B5"/>
    <w:rsid w:val="006D6F70"/>
    <w:rsid w:val="006D7928"/>
    <w:rsid w:val="006E015F"/>
    <w:rsid w:val="006E23DA"/>
    <w:rsid w:val="006E34C0"/>
    <w:rsid w:val="006E369A"/>
    <w:rsid w:val="006E38BA"/>
    <w:rsid w:val="006E4657"/>
    <w:rsid w:val="006E4BC8"/>
    <w:rsid w:val="006E57C5"/>
    <w:rsid w:val="006E5CE9"/>
    <w:rsid w:val="006E6C4C"/>
    <w:rsid w:val="006E6DBE"/>
    <w:rsid w:val="006E76CB"/>
    <w:rsid w:val="006E7A4E"/>
    <w:rsid w:val="006F3FCF"/>
    <w:rsid w:val="006F45C9"/>
    <w:rsid w:val="006F532F"/>
    <w:rsid w:val="006F5D6A"/>
    <w:rsid w:val="006F6419"/>
    <w:rsid w:val="006F6564"/>
    <w:rsid w:val="006F6B71"/>
    <w:rsid w:val="006F6C91"/>
    <w:rsid w:val="006F7FA4"/>
    <w:rsid w:val="007002FF"/>
    <w:rsid w:val="007004FD"/>
    <w:rsid w:val="00701DE5"/>
    <w:rsid w:val="007023A2"/>
    <w:rsid w:val="0070277D"/>
    <w:rsid w:val="00703652"/>
    <w:rsid w:val="0070400F"/>
    <w:rsid w:val="00704FB6"/>
    <w:rsid w:val="00705E02"/>
    <w:rsid w:val="007074F4"/>
    <w:rsid w:val="00710BF1"/>
    <w:rsid w:val="00710D19"/>
    <w:rsid w:val="00710FB5"/>
    <w:rsid w:val="007111A0"/>
    <w:rsid w:val="00714AA8"/>
    <w:rsid w:val="007151C3"/>
    <w:rsid w:val="0071520B"/>
    <w:rsid w:val="0071533D"/>
    <w:rsid w:val="00715910"/>
    <w:rsid w:val="007211BB"/>
    <w:rsid w:val="00721DCF"/>
    <w:rsid w:val="00721DD5"/>
    <w:rsid w:val="00721E83"/>
    <w:rsid w:val="0072400E"/>
    <w:rsid w:val="00724958"/>
    <w:rsid w:val="00725E51"/>
    <w:rsid w:val="00726CCD"/>
    <w:rsid w:val="00726F2B"/>
    <w:rsid w:val="007273BE"/>
    <w:rsid w:val="00727B4F"/>
    <w:rsid w:val="00730CC0"/>
    <w:rsid w:val="007324D8"/>
    <w:rsid w:val="00733331"/>
    <w:rsid w:val="00734E87"/>
    <w:rsid w:val="00737C57"/>
    <w:rsid w:val="0074077D"/>
    <w:rsid w:val="00740D22"/>
    <w:rsid w:val="00740DE0"/>
    <w:rsid w:val="0074144F"/>
    <w:rsid w:val="00743313"/>
    <w:rsid w:val="00743A1B"/>
    <w:rsid w:val="00743F2C"/>
    <w:rsid w:val="007440E8"/>
    <w:rsid w:val="0074636C"/>
    <w:rsid w:val="007466A9"/>
    <w:rsid w:val="0074683B"/>
    <w:rsid w:val="00746894"/>
    <w:rsid w:val="00746E80"/>
    <w:rsid w:val="00746EC0"/>
    <w:rsid w:val="00747319"/>
    <w:rsid w:val="00751C53"/>
    <w:rsid w:val="007531B5"/>
    <w:rsid w:val="007557A6"/>
    <w:rsid w:val="00755FF9"/>
    <w:rsid w:val="00757885"/>
    <w:rsid w:val="0076198D"/>
    <w:rsid w:val="00762FF4"/>
    <w:rsid w:val="00763073"/>
    <w:rsid w:val="0076336B"/>
    <w:rsid w:val="0076399B"/>
    <w:rsid w:val="00764015"/>
    <w:rsid w:val="00764196"/>
    <w:rsid w:val="007646AC"/>
    <w:rsid w:val="007648E8"/>
    <w:rsid w:val="00764EB3"/>
    <w:rsid w:val="00765497"/>
    <w:rsid w:val="0076558D"/>
    <w:rsid w:val="00765E6C"/>
    <w:rsid w:val="00767A24"/>
    <w:rsid w:val="007703AC"/>
    <w:rsid w:val="00771010"/>
    <w:rsid w:val="00771A7C"/>
    <w:rsid w:val="00771F70"/>
    <w:rsid w:val="00772A53"/>
    <w:rsid w:val="00773630"/>
    <w:rsid w:val="007738CD"/>
    <w:rsid w:val="00773B46"/>
    <w:rsid w:val="00773DCC"/>
    <w:rsid w:val="00774D58"/>
    <w:rsid w:val="00775A01"/>
    <w:rsid w:val="00775B53"/>
    <w:rsid w:val="00776065"/>
    <w:rsid w:val="00782E42"/>
    <w:rsid w:val="00783AEC"/>
    <w:rsid w:val="0078491A"/>
    <w:rsid w:val="00787323"/>
    <w:rsid w:val="00787474"/>
    <w:rsid w:val="00787719"/>
    <w:rsid w:val="00791573"/>
    <w:rsid w:val="00792074"/>
    <w:rsid w:val="00793E90"/>
    <w:rsid w:val="00794C28"/>
    <w:rsid w:val="007950C0"/>
    <w:rsid w:val="0079580D"/>
    <w:rsid w:val="00796F4C"/>
    <w:rsid w:val="00797A12"/>
    <w:rsid w:val="007A03B9"/>
    <w:rsid w:val="007A042B"/>
    <w:rsid w:val="007A04AE"/>
    <w:rsid w:val="007A0D5D"/>
    <w:rsid w:val="007A0FDF"/>
    <w:rsid w:val="007A1594"/>
    <w:rsid w:val="007A1E33"/>
    <w:rsid w:val="007A27EE"/>
    <w:rsid w:val="007A5074"/>
    <w:rsid w:val="007A6901"/>
    <w:rsid w:val="007A6BDC"/>
    <w:rsid w:val="007A7ACE"/>
    <w:rsid w:val="007B0355"/>
    <w:rsid w:val="007B0D09"/>
    <w:rsid w:val="007B0FC1"/>
    <w:rsid w:val="007B17E8"/>
    <w:rsid w:val="007B2857"/>
    <w:rsid w:val="007B2D96"/>
    <w:rsid w:val="007B38DF"/>
    <w:rsid w:val="007B3A92"/>
    <w:rsid w:val="007B43AF"/>
    <w:rsid w:val="007B4693"/>
    <w:rsid w:val="007B49EB"/>
    <w:rsid w:val="007B4D80"/>
    <w:rsid w:val="007B6165"/>
    <w:rsid w:val="007B6A70"/>
    <w:rsid w:val="007B6C13"/>
    <w:rsid w:val="007B78CA"/>
    <w:rsid w:val="007C0890"/>
    <w:rsid w:val="007C1B52"/>
    <w:rsid w:val="007C4B19"/>
    <w:rsid w:val="007C4C22"/>
    <w:rsid w:val="007C5666"/>
    <w:rsid w:val="007C6B34"/>
    <w:rsid w:val="007D08ED"/>
    <w:rsid w:val="007D0F69"/>
    <w:rsid w:val="007D111E"/>
    <w:rsid w:val="007D43C1"/>
    <w:rsid w:val="007D5156"/>
    <w:rsid w:val="007D63E5"/>
    <w:rsid w:val="007D7258"/>
    <w:rsid w:val="007D7AA2"/>
    <w:rsid w:val="007E2C8F"/>
    <w:rsid w:val="007E2D84"/>
    <w:rsid w:val="007E41CE"/>
    <w:rsid w:val="007E4A02"/>
    <w:rsid w:val="007E5746"/>
    <w:rsid w:val="007E69DE"/>
    <w:rsid w:val="007E6F9E"/>
    <w:rsid w:val="007E71C6"/>
    <w:rsid w:val="007E7982"/>
    <w:rsid w:val="007E7D4A"/>
    <w:rsid w:val="007F09BD"/>
    <w:rsid w:val="007F0A18"/>
    <w:rsid w:val="007F27EB"/>
    <w:rsid w:val="007F2FEF"/>
    <w:rsid w:val="007F3BBB"/>
    <w:rsid w:val="007F51ED"/>
    <w:rsid w:val="007F6563"/>
    <w:rsid w:val="007F729D"/>
    <w:rsid w:val="007F7BE3"/>
    <w:rsid w:val="007F7DDE"/>
    <w:rsid w:val="00800476"/>
    <w:rsid w:val="008006D8"/>
    <w:rsid w:val="008006EE"/>
    <w:rsid w:val="00801981"/>
    <w:rsid w:val="00801DBB"/>
    <w:rsid w:val="00801EDE"/>
    <w:rsid w:val="008024A8"/>
    <w:rsid w:val="008027C3"/>
    <w:rsid w:val="00802CEB"/>
    <w:rsid w:val="0080309D"/>
    <w:rsid w:val="008030A5"/>
    <w:rsid w:val="00804198"/>
    <w:rsid w:val="00804822"/>
    <w:rsid w:val="008053A7"/>
    <w:rsid w:val="008061A4"/>
    <w:rsid w:val="00806A0E"/>
    <w:rsid w:val="00812CAC"/>
    <w:rsid w:val="00814AC8"/>
    <w:rsid w:val="00815CA8"/>
    <w:rsid w:val="0081707C"/>
    <w:rsid w:val="008176E7"/>
    <w:rsid w:val="00820286"/>
    <w:rsid w:val="008227B5"/>
    <w:rsid w:val="00823007"/>
    <w:rsid w:val="0082368D"/>
    <w:rsid w:val="00823AD7"/>
    <w:rsid w:val="00824294"/>
    <w:rsid w:val="00824EAC"/>
    <w:rsid w:val="0082537E"/>
    <w:rsid w:val="00825756"/>
    <w:rsid w:val="0082577F"/>
    <w:rsid w:val="00825F10"/>
    <w:rsid w:val="00826BB3"/>
    <w:rsid w:val="00830D2C"/>
    <w:rsid w:val="00831B4E"/>
    <w:rsid w:val="00832181"/>
    <w:rsid w:val="008321E4"/>
    <w:rsid w:val="00832A61"/>
    <w:rsid w:val="00833244"/>
    <w:rsid w:val="0083454A"/>
    <w:rsid w:val="00834C59"/>
    <w:rsid w:val="00834E7B"/>
    <w:rsid w:val="00834F9D"/>
    <w:rsid w:val="0083700A"/>
    <w:rsid w:val="00837CD9"/>
    <w:rsid w:val="008407B5"/>
    <w:rsid w:val="00842AEB"/>
    <w:rsid w:val="008451B4"/>
    <w:rsid w:val="00846F33"/>
    <w:rsid w:val="008477F0"/>
    <w:rsid w:val="008507D9"/>
    <w:rsid w:val="00850C69"/>
    <w:rsid w:val="00851796"/>
    <w:rsid w:val="008518D1"/>
    <w:rsid w:val="0085212B"/>
    <w:rsid w:val="00852CCF"/>
    <w:rsid w:val="008532CB"/>
    <w:rsid w:val="008535E8"/>
    <w:rsid w:val="008538BC"/>
    <w:rsid w:val="00853D29"/>
    <w:rsid w:val="008545D5"/>
    <w:rsid w:val="008554AD"/>
    <w:rsid w:val="00856490"/>
    <w:rsid w:val="008571A9"/>
    <w:rsid w:val="00860EDC"/>
    <w:rsid w:val="0086227C"/>
    <w:rsid w:val="00862744"/>
    <w:rsid w:val="00863C57"/>
    <w:rsid w:val="00864296"/>
    <w:rsid w:val="0086635C"/>
    <w:rsid w:val="00867281"/>
    <w:rsid w:val="008675BA"/>
    <w:rsid w:val="00867C8B"/>
    <w:rsid w:val="00870ED7"/>
    <w:rsid w:val="00871EEC"/>
    <w:rsid w:val="00872B15"/>
    <w:rsid w:val="00873581"/>
    <w:rsid w:val="00873F55"/>
    <w:rsid w:val="00875356"/>
    <w:rsid w:val="008762F3"/>
    <w:rsid w:val="00877B2E"/>
    <w:rsid w:val="00880270"/>
    <w:rsid w:val="0088119F"/>
    <w:rsid w:val="008825D9"/>
    <w:rsid w:val="00882815"/>
    <w:rsid w:val="008847BA"/>
    <w:rsid w:val="00886E06"/>
    <w:rsid w:val="00887B9D"/>
    <w:rsid w:val="00887C35"/>
    <w:rsid w:val="008906EE"/>
    <w:rsid w:val="00890A07"/>
    <w:rsid w:val="00890A50"/>
    <w:rsid w:val="00891053"/>
    <w:rsid w:val="00891451"/>
    <w:rsid w:val="00891520"/>
    <w:rsid w:val="00892B47"/>
    <w:rsid w:val="00893895"/>
    <w:rsid w:val="008946E1"/>
    <w:rsid w:val="00895365"/>
    <w:rsid w:val="00897692"/>
    <w:rsid w:val="00897DDC"/>
    <w:rsid w:val="00897FDB"/>
    <w:rsid w:val="008A0607"/>
    <w:rsid w:val="008A064B"/>
    <w:rsid w:val="008A0E29"/>
    <w:rsid w:val="008A1047"/>
    <w:rsid w:val="008A1668"/>
    <w:rsid w:val="008A1DD0"/>
    <w:rsid w:val="008A2E39"/>
    <w:rsid w:val="008A3827"/>
    <w:rsid w:val="008A4353"/>
    <w:rsid w:val="008A4D4A"/>
    <w:rsid w:val="008A5753"/>
    <w:rsid w:val="008A5EAE"/>
    <w:rsid w:val="008A78F9"/>
    <w:rsid w:val="008B2D07"/>
    <w:rsid w:val="008B39CB"/>
    <w:rsid w:val="008B3B07"/>
    <w:rsid w:val="008B4CD2"/>
    <w:rsid w:val="008B667A"/>
    <w:rsid w:val="008B6F4B"/>
    <w:rsid w:val="008C1499"/>
    <w:rsid w:val="008C192E"/>
    <w:rsid w:val="008C1A9C"/>
    <w:rsid w:val="008C1B42"/>
    <w:rsid w:val="008C2A87"/>
    <w:rsid w:val="008C37BD"/>
    <w:rsid w:val="008C4ED8"/>
    <w:rsid w:val="008C5292"/>
    <w:rsid w:val="008D0691"/>
    <w:rsid w:val="008D0728"/>
    <w:rsid w:val="008D09BF"/>
    <w:rsid w:val="008D0DF9"/>
    <w:rsid w:val="008D2868"/>
    <w:rsid w:val="008D35C0"/>
    <w:rsid w:val="008E00A3"/>
    <w:rsid w:val="008E1322"/>
    <w:rsid w:val="008E229E"/>
    <w:rsid w:val="008E3A8E"/>
    <w:rsid w:val="008E457B"/>
    <w:rsid w:val="008E47C9"/>
    <w:rsid w:val="008E4D4D"/>
    <w:rsid w:val="008E4EFD"/>
    <w:rsid w:val="008E68A3"/>
    <w:rsid w:val="008F09BE"/>
    <w:rsid w:val="008F0CFE"/>
    <w:rsid w:val="008F2429"/>
    <w:rsid w:val="008F33C2"/>
    <w:rsid w:val="008F3802"/>
    <w:rsid w:val="008F386C"/>
    <w:rsid w:val="008F5323"/>
    <w:rsid w:val="008F68AE"/>
    <w:rsid w:val="008F69FA"/>
    <w:rsid w:val="009003A2"/>
    <w:rsid w:val="00900573"/>
    <w:rsid w:val="00900779"/>
    <w:rsid w:val="00900AC9"/>
    <w:rsid w:val="00900B61"/>
    <w:rsid w:val="00902B59"/>
    <w:rsid w:val="0090352D"/>
    <w:rsid w:val="00904356"/>
    <w:rsid w:val="009047A3"/>
    <w:rsid w:val="009050AF"/>
    <w:rsid w:val="00906D1E"/>
    <w:rsid w:val="009102C9"/>
    <w:rsid w:val="009104B6"/>
    <w:rsid w:val="00910CE9"/>
    <w:rsid w:val="00910E89"/>
    <w:rsid w:val="00911CF1"/>
    <w:rsid w:val="00912512"/>
    <w:rsid w:val="00912A73"/>
    <w:rsid w:val="00913603"/>
    <w:rsid w:val="00913A94"/>
    <w:rsid w:val="0091438E"/>
    <w:rsid w:val="009144D7"/>
    <w:rsid w:val="00914AC6"/>
    <w:rsid w:val="009152C4"/>
    <w:rsid w:val="00916052"/>
    <w:rsid w:val="00916293"/>
    <w:rsid w:val="00916DA6"/>
    <w:rsid w:val="00916EF5"/>
    <w:rsid w:val="0091796D"/>
    <w:rsid w:val="00920663"/>
    <w:rsid w:val="0092163F"/>
    <w:rsid w:val="0092268C"/>
    <w:rsid w:val="00922E21"/>
    <w:rsid w:val="00923AFF"/>
    <w:rsid w:val="00925AB0"/>
    <w:rsid w:val="009267BD"/>
    <w:rsid w:val="009269F1"/>
    <w:rsid w:val="009270A2"/>
    <w:rsid w:val="00931F38"/>
    <w:rsid w:val="009339A6"/>
    <w:rsid w:val="00934683"/>
    <w:rsid w:val="00934994"/>
    <w:rsid w:val="009357A3"/>
    <w:rsid w:val="009374F7"/>
    <w:rsid w:val="009376AE"/>
    <w:rsid w:val="00937AE2"/>
    <w:rsid w:val="009406FA"/>
    <w:rsid w:val="00942071"/>
    <w:rsid w:val="00944953"/>
    <w:rsid w:val="00944E47"/>
    <w:rsid w:val="00944F78"/>
    <w:rsid w:val="00945503"/>
    <w:rsid w:val="00945985"/>
    <w:rsid w:val="00946AC4"/>
    <w:rsid w:val="00947408"/>
    <w:rsid w:val="009502B3"/>
    <w:rsid w:val="0095050C"/>
    <w:rsid w:val="00951CB7"/>
    <w:rsid w:val="00951D83"/>
    <w:rsid w:val="00952449"/>
    <w:rsid w:val="00952AB7"/>
    <w:rsid w:val="0095362B"/>
    <w:rsid w:val="00953C76"/>
    <w:rsid w:val="00954829"/>
    <w:rsid w:val="00955978"/>
    <w:rsid w:val="009563EB"/>
    <w:rsid w:val="009568B1"/>
    <w:rsid w:val="00956E96"/>
    <w:rsid w:val="00957CFE"/>
    <w:rsid w:val="00960A30"/>
    <w:rsid w:val="00960E41"/>
    <w:rsid w:val="00960F92"/>
    <w:rsid w:val="0096199B"/>
    <w:rsid w:val="00962ADD"/>
    <w:rsid w:val="00964245"/>
    <w:rsid w:val="0096542F"/>
    <w:rsid w:val="00965AFF"/>
    <w:rsid w:val="00965DA1"/>
    <w:rsid w:val="00965E6E"/>
    <w:rsid w:val="00965F40"/>
    <w:rsid w:val="009662DA"/>
    <w:rsid w:val="00967940"/>
    <w:rsid w:val="00970506"/>
    <w:rsid w:val="00971DCC"/>
    <w:rsid w:val="009749C8"/>
    <w:rsid w:val="00975A2A"/>
    <w:rsid w:val="00977C5C"/>
    <w:rsid w:val="00980456"/>
    <w:rsid w:val="00980E72"/>
    <w:rsid w:val="00980ED5"/>
    <w:rsid w:val="00980EFE"/>
    <w:rsid w:val="00981B5D"/>
    <w:rsid w:val="0098359E"/>
    <w:rsid w:val="009844BB"/>
    <w:rsid w:val="0098464C"/>
    <w:rsid w:val="009848B1"/>
    <w:rsid w:val="00984BF0"/>
    <w:rsid w:val="00986EB5"/>
    <w:rsid w:val="0098783B"/>
    <w:rsid w:val="0099219E"/>
    <w:rsid w:val="009922D0"/>
    <w:rsid w:val="009941FC"/>
    <w:rsid w:val="00995314"/>
    <w:rsid w:val="009964E0"/>
    <w:rsid w:val="009966E4"/>
    <w:rsid w:val="00997D6A"/>
    <w:rsid w:val="009A0484"/>
    <w:rsid w:val="009A1104"/>
    <w:rsid w:val="009A1F04"/>
    <w:rsid w:val="009A2BC5"/>
    <w:rsid w:val="009A2C39"/>
    <w:rsid w:val="009A4289"/>
    <w:rsid w:val="009A612B"/>
    <w:rsid w:val="009A63DB"/>
    <w:rsid w:val="009A6C03"/>
    <w:rsid w:val="009A6D7C"/>
    <w:rsid w:val="009A7228"/>
    <w:rsid w:val="009A75BA"/>
    <w:rsid w:val="009A7937"/>
    <w:rsid w:val="009A7CDD"/>
    <w:rsid w:val="009A7DB7"/>
    <w:rsid w:val="009B0E02"/>
    <w:rsid w:val="009B2CB9"/>
    <w:rsid w:val="009B2E36"/>
    <w:rsid w:val="009B4107"/>
    <w:rsid w:val="009B46B2"/>
    <w:rsid w:val="009B5D19"/>
    <w:rsid w:val="009B7E66"/>
    <w:rsid w:val="009C0843"/>
    <w:rsid w:val="009C140D"/>
    <w:rsid w:val="009C29A4"/>
    <w:rsid w:val="009C30A0"/>
    <w:rsid w:val="009C3CD9"/>
    <w:rsid w:val="009C484E"/>
    <w:rsid w:val="009C5193"/>
    <w:rsid w:val="009C5A16"/>
    <w:rsid w:val="009C5B5E"/>
    <w:rsid w:val="009C65CE"/>
    <w:rsid w:val="009C6727"/>
    <w:rsid w:val="009C7062"/>
    <w:rsid w:val="009D0D55"/>
    <w:rsid w:val="009D1BA1"/>
    <w:rsid w:val="009D1D5D"/>
    <w:rsid w:val="009D2DEC"/>
    <w:rsid w:val="009D38FA"/>
    <w:rsid w:val="009D3B19"/>
    <w:rsid w:val="009D3CE7"/>
    <w:rsid w:val="009D3EC0"/>
    <w:rsid w:val="009D4F5B"/>
    <w:rsid w:val="009D5402"/>
    <w:rsid w:val="009D7B08"/>
    <w:rsid w:val="009E17C9"/>
    <w:rsid w:val="009E2EFB"/>
    <w:rsid w:val="009E336C"/>
    <w:rsid w:val="009E3B28"/>
    <w:rsid w:val="009E4052"/>
    <w:rsid w:val="009E4824"/>
    <w:rsid w:val="009E50AC"/>
    <w:rsid w:val="009E562B"/>
    <w:rsid w:val="009E5A02"/>
    <w:rsid w:val="009E69C3"/>
    <w:rsid w:val="009E7219"/>
    <w:rsid w:val="009E7469"/>
    <w:rsid w:val="009F0271"/>
    <w:rsid w:val="009F0AD7"/>
    <w:rsid w:val="009F12E5"/>
    <w:rsid w:val="009F24A8"/>
    <w:rsid w:val="009F3C14"/>
    <w:rsid w:val="009F3D09"/>
    <w:rsid w:val="009F4658"/>
    <w:rsid w:val="009F4753"/>
    <w:rsid w:val="009F5038"/>
    <w:rsid w:val="009F5826"/>
    <w:rsid w:val="009F5F1B"/>
    <w:rsid w:val="009F6040"/>
    <w:rsid w:val="009F67B1"/>
    <w:rsid w:val="009F6CE2"/>
    <w:rsid w:val="009F7DF2"/>
    <w:rsid w:val="00A000CB"/>
    <w:rsid w:val="00A00CED"/>
    <w:rsid w:val="00A00FD8"/>
    <w:rsid w:val="00A01150"/>
    <w:rsid w:val="00A012E5"/>
    <w:rsid w:val="00A016E8"/>
    <w:rsid w:val="00A02906"/>
    <w:rsid w:val="00A03632"/>
    <w:rsid w:val="00A0467D"/>
    <w:rsid w:val="00A05117"/>
    <w:rsid w:val="00A05143"/>
    <w:rsid w:val="00A05477"/>
    <w:rsid w:val="00A05890"/>
    <w:rsid w:val="00A06066"/>
    <w:rsid w:val="00A06786"/>
    <w:rsid w:val="00A06C2C"/>
    <w:rsid w:val="00A1009A"/>
    <w:rsid w:val="00A11B00"/>
    <w:rsid w:val="00A12A53"/>
    <w:rsid w:val="00A133A6"/>
    <w:rsid w:val="00A13945"/>
    <w:rsid w:val="00A146E6"/>
    <w:rsid w:val="00A150BB"/>
    <w:rsid w:val="00A16847"/>
    <w:rsid w:val="00A16CCD"/>
    <w:rsid w:val="00A17B30"/>
    <w:rsid w:val="00A20019"/>
    <w:rsid w:val="00A20EC5"/>
    <w:rsid w:val="00A20F73"/>
    <w:rsid w:val="00A218A2"/>
    <w:rsid w:val="00A21C34"/>
    <w:rsid w:val="00A22B44"/>
    <w:rsid w:val="00A22BFD"/>
    <w:rsid w:val="00A23AE7"/>
    <w:rsid w:val="00A24535"/>
    <w:rsid w:val="00A24AB9"/>
    <w:rsid w:val="00A25495"/>
    <w:rsid w:val="00A256CF"/>
    <w:rsid w:val="00A26763"/>
    <w:rsid w:val="00A27392"/>
    <w:rsid w:val="00A27981"/>
    <w:rsid w:val="00A31A0A"/>
    <w:rsid w:val="00A32C2F"/>
    <w:rsid w:val="00A336B3"/>
    <w:rsid w:val="00A33A48"/>
    <w:rsid w:val="00A33BF1"/>
    <w:rsid w:val="00A34DE1"/>
    <w:rsid w:val="00A3600D"/>
    <w:rsid w:val="00A3628E"/>
    <w:rsid w:val="00A36323"/>
    <w:rsid w:val="00A3725E"/>
    <w:rsid w:val="00A37B46"/>
    <w:rsid w:val="00A417D4"/>
    <w:rsid w:val="00A41D66"/>
    <w:rsid w:val="00A422CC"/>
    <w:rsid w:val="00A429D6"/>
    <w:rsid w:val="00A4347B"/>
    <w:rsid w:val="00A45C19"/>
    <w:rsid w:val="00A47B13"/>
    <w:rsid w:val="00A47FED"/>
    <w:rsid w:val="00A50BDD"/>
    <w:rsid w:val="00A50C67"/>
    <w:rsid w:val="00A51BB5"/>
    <w:rsid w:val="00A53636"/>
    <w:rsid w:val="00A555F4"/>
    <w:rsid w:val="00A609EF"/>
    <w:rsid w:val="00A62CE3"/>
    <w:rsid w:val="00A639C8"/>
    <w:rsid w:val="00A640F8"/>
    <w:rsid w:val="00A644E5"/>
    <w:rsid w:val="00A64BC7"/>
    <w:rsid w:val="00A65AB8"/>
    <w:rsid w:val="00A66D80"/>
    <w:rsid w:val="00A678C3"/>
    <w:rsid w:val="00A70731"/>
    <w:rsid w:val="00A70A7F"/>
    <w:rsid w:val="00A713B7"/>
    <w:rsid w:val="00A72EF7"/>
    <w:rsid w:val="00A7318E"/>
    <w:rsid w:val="00A7379D"/>
    <w:rsid w:val="00A74704"/>
    <w:rsid w:val="00A75AE2"/>
    <w:rsid w:val="00A75F42"/>
    <w:rsid w:val="00A76CCB"/>
    <w:rsid w:val="00A76F03"/>
    <w:rsid w:val="00A8052B"/>
    <w:rsid w:val="00A80B77"/>
    <w:rsid w:val="00A82978"/>
    <w:rsid w:val="00A82D0B"/>
    <w:rsid w:val="00A839C4"/>
    <w:rsid w:val="00A83DDF"/>
    <w:rsid w:val="00A842AA"/>
    <w:rsid w:val="00A8444F"/>
    <w:rsid w:val="00A85CA8"/>
    <w:rsid w:val="00A8639C"/>
    <w:rsid w:val="00A86972"/>
    <w:rsid w:val="00A90B92"/>
    <w:rsid w:val="00A911C4"/>
    <w:rsid w:val="00A91938"/>
    <w:rsid w:val="00A924BC"/>
    <w:rsid w:val="00A94B41"/>
    <w:rsid w:val="00A96D0C"/>
    <w:rsid w:val="00A9730C"/>
    <w:rsid w:val="00A9748A"/>
    <w:rsid w:val="00AA02EF"/>
    <w:rsid w:val="00AA19FE"/>
    <w:rsid w:val="00AA2B54"/>
    <w:rsid w:val="00AA36D1"/>
    <w:rsid w:val="00AA396A"/>
    <w:rsid w:val="00AA3E0B"/>
    <w:rsid w:val="00AA4674"/>
    <w:rsid w:val="00AA4D1D"/>
    <w:rsid w:val="00AA7A8A"/>
    <w:rsid w:val="00AA7DB0"/>
    <w:rsid w:val="00AB0104"/>
    <w:rsid w:val="00AB12F6"/>
    <w:rsid w:val="00AB1E15"/>
    <w:rsid w:val="00AB2A80"/>
    <w:rsid w:val="00AB3764"/>
    <w:rsid w:val="00AB3EAA"/>
    <w:rsid w:val="00AB4529"/>
    <w:rsid w:val="00AB471E"/>
    <w:rsid w:val="00AB5744"/>
    <w:rsid w:val="00AC0F21"/>
    <w:rsid w:val="00AC195E"/>
    <w:rsid w:val="00AC27A8"/>
    <w:rsid w:val="00AC3304"/>
    <w:rsid w:val="00AC394D"/>
    <w:rsid w:val="00AC3C0A"/>
    <w:rsid w:val="00AC3D5C"/>
    <w:rsid w:val="00AC3E7F"/>
    <w:rsid w:val="00AC45DD"/>
    <w:rsid w:val="00AC4673"/>
    <w:rsid w:val="00AC5E24"/>
    <w:rsid w:val="00AC5E78"/>
    <w:rsid w:val="00AC6051"/>
    <w:rsid w:val="00AC69B1"/>
    <w:rsid w:val="00AC78AA"/>
    <w:rsid w:val="00AC7A17"/>
    <w:rsid w:val="00AD0BD5"/>
    <w:rsid w:val="00AD17F0"/>
    <w:rsid w:val="00AD240D"/>
    <w:rsid w:val="00AD2E43"/>
    <w:rsid w:val="00AD36AF"/>
    <w:rsid w:val="00AD4035"/>
    <w:rsid w:val="00AD48F6"/>
    <w:rsid w:val="00AD5702"/>
    <w:rsid w:val="00AD58BF"/>
    <w:rsid w:val="00AD58EB"/>
    <w:rsid w:val="00AD5C16"/>
    <w:rsid w:val="00AD6336"/>
    <w:rsid w:val="00AD7350"/>
    <w:rsid w:val="00AD74FE"/>
    <w:rsid w:val="00AD7CA9"/>
    <w:rsid w:val="00AD7D0B"/>
    <w:rsid w:val="00AE0D5D"/>
    <w:rsid w:val="00AE3931"/>
    <w:rsid w:val="00AE417A"/>
    <w:rsid w:val="00AE4C99"/>
    <w:rsid w:val="00AE51CD"/>
    <w:rsid w:val="00AE55CF"/>
    <w:rsid w:val="00AE5774"/>
    <w:rsid w:val="00AE6A42"/>
    <w:rsid w:val="00AF0443"/>
    <w:rsid w:val="00AF06FF"/>
    <w:rsid w:val="00AF0741"/>
    <w:rsid w:val="00AF0ADD"/>
    <w:rsid w:val="00AF14F1"/>
    <w:rsid w:val="00AF239D"/>
    <w:rsid w:val="00AF2A4F"/>
    <w:rsid w:val="00AF3DB6"/>
    <w:rsid w:val="00AF4868"/>
    <w:rsid w:val="00AF5DAF"/>
    <w:rsid w:val="00AF60C0"/>
    <w:rsid w:val="00AF7014"/>
    <w:rsid w:val="00AF728D"/>
    <w:rsid w:val="00B005B6"/>
    <w:rsid w:val="00B027B8"/>
    <w:rsid w:val="00B02D61"/>
    <w:rsid w:val="00B02E8B"/>
    <w:rsid w:val="00B0476D"/>
    <w:rsid w:val="00B05E9D"/>
    <w:rsid w:val="00B06F5D"/>
    <w:rsid w:val="00B077B7"/>
    <w:rsid w:val="00B10469"/>
    <w:rsid w:val="00B106AE"/>
    <w:rsid w:val="00B106C5"/>
    <w:rsid w:val="00B10C2E"/>
    <w:rsid w:val="00B10CB0"/>
    <w:rsid w:val="00B112F6"/>
    <w:rsid w:val="00B123A2"/>
    <w:rsid w:val="00B12AE4"/>
    <w:rsid w:val="00B12D5A"/>
    <w:rsid w:val="00B1351E"/>
    <w:rsid w:val="00B15974"/>
    <w:rsid w:val="00B17F62"/>
    <w:rsid w:val="00B229AB"/>
    <w:rsid w:val="00B22FC2"/>
    <w:rsid w:val="00B23B97"/>
    <w:rsid w:val="00B2529F"/>
    <w:rsid w:val="00B2540D"/>
    <w:rsid w:val="00B25597"/>
    <w:rsid w:val="00B25806"/>
    <w:rsid w:val="00B25C94"/>
    <w:rsid w:val="00B2671E"/>
    <w:rsid w:val="00B26B8B"/>
    <w:rsid w:val="00B27E12"/>
    <w:rsid w:val="00B315BF"/>
    <w:rsid w:val="00B3259C"/>
    <w:rsid w:val="00B32F6D"/>
    <w:rsid w:val="00B33C1F"/>
    <w:rsid w:val="00B33F72"/>
    <w:rsid w:val="00B36307"/>
    <w:rsid w:val="00B36796"/>
    <w:rsid w:val="00B36A62"/>
    <w:rsid w:val="00B37841"/>
    <w:rsid w:val="00B378EC"/>
    <w:rsid w:val="00B37B62"/>
    <w:rsid w:val="00B40069"/>
    <w:rsid w:val="00B40AB2"/>
    <w:rsid w:val="00B40D98"/>
    <w:rsid w:val="00B41438"/>
    <w:rsid w:val="00B42C9D"/>
    <w:rsid w:val="00B42CBF"/>
    <w:rsid w:val="00B43712"/>
    <w:rsid w:val="00B43CE4"/>
    <w:rsid w:val="00B44136"/>
    <w:rsid w:val="00B4475C"/>
    <w:rsid w:val="00B44917"/>
    <w:rsid w:val="00B45308"/>
    <w:rsid w:val="00B458AE"/>
    <w:rsid w:val="00B461F2"/>
    <w:rsid w:val="00B51566"/>
    <w:rsid w:val="00B51DCA"/>
    <w:rsid w:val="00B5324B"/>
    <w:rsid w:val="00B5387E"/>
    <w:rsid w:val="00B54FA8"/>
    <w:rsid w:val="00B5509F"/>
    <w:rsid w:val="00B55A34"/>
    <w:rsid w:val="00B55B8A"/>
    <w:rsid w:val="00B569A3"/>
    <w:rsid w:val="00B57864"/>
    <w:rsid w:val="00B608F0"/>
    <w:rsid w:val="00B619B0"/>
    <w:rsid w:val="00B63A2E"/>
    <w:rsid w:val="00B63C40"/>
    <w:rsid w:val="00B6430B"/>
    <w:rsid w:val="00B64588"/>
    <w:rsid w:val="00B647CA"/>
    <w:rsid w:val="00B6515B"/>
    <w:rsid w:val="00B66266"/>
    <w:rsid w:val="00B66F81"/>
    <w:rsid w:val="00B66FA8"/>
    <w:rsid w:val="00B7095F"/>
    <w:rsid w:val="00B70F45"/>
    <w:rsid w:val="00B70FF5"/>
    <w:rsid w:val="00B723C3"/>
    <w:rsid w:val="00B724D3"/>
    <w:rsid w:val="00B737C9"/>
    <w:rsid w:val="00B73A66"/>
    <w:rsid w:val="00B74D86"/>
    <w:rsid w:val="00B750E8"/>
    <w:rsid w:val="00B76E75"/>
    <w:rsid w:val="00B77183"/>
    <w:rsid w:val="00B77490"/>
    <w:rsid w:val="00B77F0C"/>
    <w:rsid w:val="00B81281"/>
    <w:rsid w:val="00B82AFB"/>
    <w:rsid w:val="00B85574"/>
    <w:rsid w:val="00B85644"/>
    <w:rsid w:val="00B858BF"/>
    <w:rsid w:val="00B86543"/>
    <w:rsid w:val="00B867D2"/>
    <w:rsid w:val="00B86DE1"/>
    <w:rsid w:val="00B87057"/>
    <w:rsid w:val="00B909AC"/>
    <w:rsid w:val="00B93403"/>
    <w:rsid w:val="00B96A40"/>
    <w:rsid w:val="00B97751"/>
    <w:rsid w:val="00B97FDD"/>
    <w:rsid w:val="00BA0560"/>
    <w:rsid w:val="00BA128F"/>
    <w:rsid w:val="00BA1623"/>
    <w:rsid w:val="00BA1FA9"/>
    <w:rsid w:val="00BA32BE"/>
    <w:rsid w:val="00BA3BC0"/>
    <w:rsid w:val="00BA6F5E"/>
    <w:rsid w:val="00BA7035"/>
    <w:rsid w:val="00BA7310"/>
    <w:rsid w:val="00BA78C0"/>
    <w:rsid w:val="00BA7FA2"/>
    <w:rsid w:val="00BB03E3"/>
    <w:rsid w:val="00BB0FBA"/>
    <w:rsid w:val="00BB11E9"/>
    <w:rsid w:val="00BB1567"/>
    <w:rsid w:val="00BB2672"/>
    <w:rsid w:val="00BB2E37"/>
    <w:rsid w:val="00BB3087"/>
    <w:rsid w:val="00BB37EF"/>
    <w:rsid w:val="00BB3E60"/>
    <w:rsid w:val="00BB4748"/>
    <w:rsid w:val="00BB47A0"/>
    <w:rsid w:val="00BB4A9A"/>
    <w:rsid w:val="00BB5A31"/>
    <w:rsid w:val="00BB63DB"/>
    <w:rsid w:val="00BB6637"/>
    <w:rsid w:val="00BB6DB9"/>
    <w:rsid w:val="00BB7946"/>
    <w:rsid w:val="00BC0806"/>
    <w:rsid w:val="00BC08FF"/>
    <w:rsid w:val="00BC11CF"/>
    <w:rsid w:val="00BC15C2"/>
    <w:rsid w:val="00BC5B99"/>
    <w:rsid w:val="00BC6125"/>
    <w:rsid w:val="00BC7CEA"/>
    <w:rsid w:val="00BD0C77"/>
    <w:rsid w:val="00BD10BE"/>
    <w:rsid w:val="00BD1826"/>
    <w:rsid w:val="00BD19D6"/>
    <w:rsid w:val="00BD2428"/>
    <w:rsid w:val="00BD322E"/>
    <w:rsid w:val="00BD3750"/>
    <w:rsid w:val="00BD4219"/>
    <w:rsid w:val="00BD45AA"/>
    <w:rsid w:val="00BD6915"/>
    <w:rsid w:val="00BD7EF0"/>
    <w:rsid w:val="00BE211F"/>
    <w:rsid w:val="00BE360D"/>
    <w:rsid w:val="00BE36CF"/>
    <w:rsid w:val="00BE4079"/>
    <w:rsid w:val="00BE49C5"/>
    <w:rsid w:val="00BE5605"/>
    <w:rsid w:val="00BE67ED"/>
    <w:rsid w:val="00BE7EDE"/>
    <w:rsid w:val="00BF0672"/>
    <w:rsid w:val="00BF10A9"/>
    <w:rsid w:val="00BF112C"/>
    <w:rsid w:val="00BF3CB6"/>
    <w:rsid w:val="00BF3DFE"/>
    <w:rsid w:val="00BF4F68"/>
    <w:rsid w:val="00BF550A"/>
    <w:rsid w:val="00BF5E9F"/>
    <w:rsid w:val="00BF62CE"/>
    <w:rsid w:val="00BF6B8B"/>
    <w:rsid w:val="00BF73BB"/>
    <w:rsid w:val="00BF7DE7"/>
    <w:rsid w:val="00C00272"/>
    <w:rsid w:val="00C00B1A"/>
    <w:rsid w:val="00C01B1A"/>
    <w:rsid w:val="00C01DCF"/>
    <w:rsid w:val="00C020CB"/>
    <w:rsid w:val="00C0399A"/>
    <w:rsid w:val="00C041EF"/>
    <w:rsid w:val="00C048F7"/>
    <w:rsid w:val="00C064E9"/>
    <w:rsid w:val="00C073A0"/>
    <w:rsid w:val="00C07B22"/>
    <w:rsid w:val="00C105B8"/>
    <w:rsid w:val="00C10AC4"/>
    <w:rsid w:val="00C1161C"/>
    <w:rsid w:val="00C11941"/>
    <w:rsid w:val="00C1283B"/>
    <w:rsid w:val="00C13252"/>
    <w:rsid w:val="00C13BD6"/>
    <w:rsid w:val="00C14385"/>
    <w:rsid w:val="00C14528"/>
    <w:rsid w:val="00C15EFB"/>
    <w:rsid w:val="00C16C15"/>
    <w:rsid w:val="00C1719E"/>
    <w:rsid w:val="00C17FD5"/>
    <w:rsid w:val="00C21011"/>
    <w:rsid w:val="00C21646"/>
    <w:rsid w:val="00C2233A"/>
    <w:rsid w:val="00C23416"/>
    <w:rsid w:val="00C23852"/>
    <w:rsid w:val="00C24144"/>
    <w:rsid w:val="00C24572"/>
    <w:rsid w:val="00C260EA"/>
    <w:rsid w:val="00C26252"/>
    <w:rsid w:val="00C270BE"/>
    <w:rsid w:val="00C27BB2"/>
    <w:rsid w:val="00C27C06"/>
    <w:rsid w:val="00C326B5"/>
    <w:rsid w:val="00C3417F"/>
    <w:rsid w:val="00C34E3A"/>
    <w:rsid w:val="00C36752"/>
    <w:rsid w:val="00C3690F"/>
    <w:rsid w:val="00C36C04"/>
    <w:rsid w:val="00C37715"/>
    <w:rsid w:val="00C377CF"/>
    <w:rsid w:val="00C400F9"/>
    <w:rsid w:val="00C41496"/>
    <w:rsid w:val="00C4215F"/>
    <w:rsid w:val="00C42644"/>
    <w:rsid w:val="00C4289A"/>
    <w:rsid w:val="00C428E0"/>
    <w:rsid w:val="00C42AB4"/>
    <w:rsid w:val="00C430C0"/>
    <w:rsid w:val="00C43642"/>
    <w:rsid w:val="00C43751"/>
    <w:rsid w:val="00C43C96"/>
    <w:rsid w:val="00C4436E"/>
    <w:rsid w:val="00C451BD"/>
    <w:rsid w:val="00C45CBC"/>
    <w:rsid w:val="00C4751F"/>
    <w:rsid w:val="00C478D6"/>
    <w:rsid w:val="00C50620"/>
    <w:rsid w:val="00C5097F"/>
    <w:rsid w:val="00C51556"/>
    <w:rsid w:val="00C539AC"/>
    <w:rsid w:val="00C53E23"/>
    <w:rsid w:val="00C53FBA"/>
    <w:rsid w:val="00C55833"/>
    <w:rsid w:val="00C5752B"/>
    <w:rsid w:val="00C57D07"/>
    <w:rsid w:val="00C64920"/>
    <w:rsid w:val="00C65E9B"/>
    <w:rsid w:val="00C6639E"/>
    <w:rsid w:val="00C679FA"/>
    <w:rsid w:val="00C70180"/>
    <w:rsid w:val="00C70725"/>
    <w:rsid w:val="00C70F32"/>
    <w:rsid w:val="00C71483"/>
    <w:rsid w:val="00C71605"/>
    <w:rsid w:val="00C71937"/>
    <w:rsid w:val="00C72111"/>
    <w:rsid w:val="00C731EA"/>
    <w:rsid w:val="00C734A6"/>
    <w:rsid w:val="00C734B4"/>
    <w:rsid w:val="00C735FF"/>
    <w:rsid w:val="00C73ABC"/>
    <w:rsid w:val="00C73D18"/>
    <w:rsid w:val="00C73E85"/>
    <w:rsid w:val="00C742D5"/>
    <w:rsid w:val="00C743F9"/>
    <w:rsid w:val="00C75C14"/>
    <w:rsid w:val="00C8019D"/>
    <w:rsid w:val="00C80FC9"/>
    <w:rsid w:val="00C810C7"/>
    <w:rsid w:val="00C818CC"/>
    <w:rsid w:val="00C82C83"/>
    <w:rsid w:val="00C83881"/>
    <w:rsid w:val="00C850ED"/>
    <w:rsid w:val="00C85A9A"/>
    <w:rsid w:val="00C85D36"/>
    <w:rsid w:val="00C85EF8"/>
    <w:rsid w:val="00C86228"/>
    <w:rsid w:val="00C8623D"/>
    <w:rsid w:val="00C8625E"/>
    <w:rsid w:val="00C90662"/>
    <w:rsid w:val="00C9249D"/>
    <w:rsid w:val="00C9255E"/>
    <w:rsid w:val="00C929B4"/>
    <w:rsid w:val="00C92EE3"/>
    <w:rsid w:val="00C945C1"/>
    <w:rsid w:val="00C95072"/>
    <w:rsid w:val="00C95FF0"/>
    <w:rsid w:val="00C961FB"/>
    <w:rsid w:val="00C96F06"/>
    <w:rsid w:val="00C971D9"/>
    <w:rsid w:val="00C97AF4"/>
    <w:rsid w:val="00CA02A0"/>
    <w:rsid w:val="00CA0F68"/>
    <w:rsid w:val="00CA212C"/>
    <w:rsid w:val="00CA4285"/>
    <w:rsid w:val="00CA5C88"/>
    <w:rsid w:val="00CA6943"/>
    <w:rsid w:val="00CA72F5"/>
    <w:rsid w:val="00CA7A7E"/>
    <w:rsid w:val="00CA7AFD"/>
    <w:rsid w:val="00CB1888"/>
    <w:rsid w:val="00CB2F6D"/>
    <w:rsid w:val="00CB43AC"/>
    <w:rsid w:val="00CB43AF"/>
    <w:rsid w:val="00CB4EB3"/>
    <w:rsid w:val="00CB5842"/>
    <w:rsid w:val="00CB660C"/>
    <w:rsid w:val="00CB6C6B"/>
    <w:rsid w:val="00CB767A"/>
    <w:rsid w:val="00CC016C"/>
    <w:rsid w:val="00CC0487"/>
    <w:rsid w:val="00CC17E1"/>
    <w:rsid w:val="00CC27A1"/>
    <w:rsid w:val="00CC3FA1"/>
    <w:rsid w:val="00CC46FF"/>
    <w:rsid w:val="00CC4726"/>
    <w:rsid w:val="00CC5C0B"/>
    <w:rsid w:val="00CC7313"/>
    <w:rsid w:val="00CC7423"/>
    <w:rsid w:val="00CC7BCF"/>
    <w:rsid w:val="00CC7ED4"/>
    <w:rsid w:val="00CD0124"/>
    <w:rsid w:val="00CD03FC"/>
    <w:rsid w:val="00CD0465"/>
    <w:rsid w:val="00CD088B"/>
    <w:rsid w:val="00CD1B53"/>
    <w:rsid w:val="00CD21C6"/>
    <w:rsid w:val="00CD3170"/>
    <w:rsid w:val="00CD3174"/>
    <w:rsid w:val="00CD380B"/>
    <w:rsid w:val="00CD4E12"/>
    <w:rsid w:val="00CD551D"/>
    <w:rsid w:val="00CD5D6C"/>
    <w:rsid w:val="00CD5E23"/>
    <w:rsid w:val="00CE29B5"/>
    <w:rsid w:val="00CE2C47"/>
    <w:rsid w:val="00CE3363"/>
    <w:rsid w:val="00CE58A2"/>
    <w:rsid w:val="00CE5AB3"/>
    <w:rsid w:val="00CE6100"/>
    <w:rsid w:val="00CE6D46"/>
    <w:rsid w:val="00CE6DBE"/>
    <w:rsid w:val="00CE7377"/>
    <w:rsid w:val="00CF00F8"/>
    <w:rsid w:val="00CF029D"/>
    <w:rsid w:val="00CF07EA"/>
    <w:rsid w:val="00CF24B3"/>
    <w:rsid w:val="00CF35DD"/>
    <w:rsid w:val="00CF5186"/>
    <w:rsid w:val="00CF56BD"/>
    <w:rsid w:val="00CF5DAC"/>
    <w:rsid w:val="00CF62E5"/>
    <w:rsid w:val="00D00804"/>
    <w:rsid w:val="00D011A2"/>
    <w:rsid w:val="00D011CB"/>
    <w:rsid w:val="00D0157E"/>
    <w:rsid w:val="00D016D8"/>
    <w:rsid w:val="00D01CC5"/>
    <w:rsid w:val="00D034F1"/>
    <w:rsid w:val="00D0364C"/>
    <w:rsid w:val="00D04033"/>
    <w:rsid w:val="00D044D5"/>
    <w:rsid w:val="00D110DE"/>
    <w:rsid w:val="00D11ECA"/>
    <w:rsid w:val="00D1261C"/>
    <w:rsid w:val="00D1320E"/>
    <w:rsid w:val="00D137A5"/>
    <w:rsid w:val="00D14920"/>
    <w:rsid w:val="00D15EE2"/>
    <w:rsid w:val="00D161AC"/>
    <w:rsid w:val="00D16A0D"/>
    <w:rsid w:val="00D17704"/>
    <w:rsid w:val="00D17E5C"/>
    <w:rsid w:val="00D21087"/>
    <w:rsid w:val="00D2476A"/>
    <w:rsid w:val="00D24F4B"/>
    <w:rsid w:val="00D253CC"/>
    <w:rsid w:val="00D25404"/>
    <w:rsid w:val="00D263B2"/>
    <w:rsid w:val="00D26A24"/>
    <w:rsid w:val="00D30333"/>
    <w:rsid w:val="00D303CD"/>
    <w:rsid w:val="00D31162"/>
    <w:rsid w:val="00D3210F"/>
    <w:rsid w:val="00D3256C"/>
    <w:rsid w:val="00D32818"/>
    <w:rsid w:val="00D3300B"/>
    <w:rsid w:val="00D34D08"/>
    <w:rsid w:val="00D35550"/>
    <w:rsid w:val="00D35FA4"/>
    <w:rsid w:val="00D3771F"/>
    <w:rsid w:val="00D40467"/>
    <w:rsid w:val="00D40B68"/>
    <w:rsid w:val="00D42084"/>
    <w:rsid w:val="00D424D7"/>
    <w:rsid w:val="00D42F9B"/>
    <w:rsid w:val="00D4340B"/>
    <w:rsid w:val="00D443AE"/>
    <w:rsid w:val="00D45426"/>
    <w:rsid w:val="00D458A4"/>
    <w:rsid w:val="00D45A32"/>
    <w:rsid w:val="00D45DCB"/>
    <w:rsid w:val="00D466AD"/>
    <w:rsid w:val="00D46B3B"/>
    <w:rsid w:val="00D46B73"/>
    <w:rsid w:val="00D47E48"/>
    <w:rsid w:val="00D47EA9"/>
    <w:rsid w:val="00D5015A"/>
    <w:rsid w:val="00D51024"/>
    <w:rsid w:val="00D516C6"/>
    <w:rsid w:val="00D51A19"/>
    <w:rsid w:val="00D51B28"/>
    <w:rsid w:val="00D51F88"/>
    <w:rsid w:val="00D53368"/>
    <w:rsid w:val="00D5513C"/>
    <w:rsid w:val="00D554C1"/>
    <w:rsid w:val="00D55B87"/>
    <w:rsid w:val="00D55F04"/>
    <w:rsid w:val="00D56E2E"/>
    <w:rsid w:val="00D60FF6"/>
    <w:rsid w:val="00D61018"/>
    <w:rsid w:val="00D6148C"/>
    <w:rsid w:val="00D62A50"/>
    <w:rsid w:val="00D64A3C"/>
    <w:rsid w:val="00D64B07"/>
    <w:rsid w:val="00D64E66"/>
    <w:rsid w:val="00D6519B"/>
    <w:rsid w:val="00D65BD6"/>
    <w:rsid w:val="00D66AD2"/>
    <w:rsid w:val="00D66B6B"/>
    <w:rsid w:val="00D67C9D"/>
    <w:rsid w:val="00D67CF6"/>
    <w:rsid w:val="00D70310"/>
    <w:rsid w:val="00D731AF"/>
    <w:rsid w:val="00D734E1"/>
    <w:rsid w:val="00D736CF"/>
    <w:rsid w:val="00D74764"/>
    <w:rsid w:val="00D75485"/>
    <w:rsid w:val="00D759DB"/>
    <w:rsid w:val="00D765B9"/>
    <w:rsid w:val="00D773BB"/>
    <w:rsid w:val="00D80078"/>
    <w:rsid w:val="00D81A56"/>
    <w:rsid w:val="00D828D7"/>
    <w:rsid w:val="00D82A8D"/>
    <w:rsid w:val="00D82B4B"/>
    <w:rsid w:val="00D82D44"/>
    <w:rsid w:val="00D837E6"/>
    <w:rsid w:val="00D842EF"/>
    <w:rsid w:val="00D85014"/>
    <w:rsid w:val="00D85612"/>
    <w:rsid w:val="00D863E3"/>
    <w:rsid w:val="00D866D5"/>
    <w:rsid w:val="00D86FA1"/>
    <w:rsid w:val="00D870BB"/>
    <w:rsid w:val="00D87802"/>
    <w:rsid w:val="00D87CC1"/>
    <w:rsid w:val="00D92BBA"/>
    <w:rsid w:val="00D92EE5"/>
    <w:rsid w:val="00D940F2"/>
    <w:rsid w:val="00D95510"/>
    <w:rsid w:val="00D96922"/>
    <w:rsid w:val="00DA04FF"/>
    <w:rsid w:val="00DA0954"/>
    <w:rsid w:val="00DA0AA5"/>
    <w:rsid w:val="00DA0F89"/>
    <w:rsid w:val="00DA108B"/>
    <w:rsid w:val="00DA1796"/>
    <w:rsid w:val="00DA1906"/>
    <w:rsid w:val="00DA330D"/>
    <w:rsid w:val="00DA36BE"/>
    <w:rsid w:val="00DA3EA0"/>
    <w:rsid w:val="00DA45DB"/>
    <w:rsid w:val="00DA4E87"/>
    <w:rsid w:val="00DA5772"/>
    <w:rsid w:val="00DB39A7"/>
    <w:rsid w:val="00DB44F1"/>
    <w:rsid w:val="00DB5C1B"/>
    <w:rsid w:val="00DB6DD1"/>
    <w:rsid w:val="00DC10BD"/>
    <w:rsid w:val="00DC1AB2"/>
    <w:rsid w:val="00DC2311"/>
    <w:rsid w:val="00DC2D0D"/>
    <w:rsid w:val="00DC2F7F"/>
    <w:rsid w:val="00DC43ED"/>
    <w:rsid w:val="00DC49B8"/>
    <w:rsid w:val="00DC5CDA"/>
    <w:rsid w:val="00DC5F19"/>
    <w:rsid w:val="00DC6005"/>
    <w:rsid w:val="00DC6153"/>
    <w:rsid w:val="00DC6C3B"/>
    <w:rsid w:val="00DC6E92"/>
    <w:rsid w:val="00DD08A9"/>
    <w:rsid w:val="00DD2BAF"/>
    <w:rsid w:val="00DD2CF5"/>
    <w:rsid w:val="00DD520B"/>
    <w:rsid w:val="00DD5966"/>
    <w:rsid w:val="00DD5F22"/>
    <w:rsid w:val="00DD6995"/>
    <w:rsid w:val="00DD6B00"/>
    <w:rsid w:val="00DD7D7E"/>
    <w:rsid w:val="00DD7FCF"/>
    <w:rsid w:val="00DE0DF2"/>
    <w:rsid w:val="00DE13B7"/>
    <w:rsid w:val="00DE199B"/>
    <w:rsid w:val="00DE3E78"/>
    <w:rsid w:val="00DE44EB"/>
    <w:rsid w:val="00DE46E8"/>
    <w:rsid w:val="00DE4E19"/>
    <w:rsid w:val="00DE546F"/>
    <w:rsid w:val="00DE5BDF"/>
    <w:rsid w:val="00DE6ABD"/>
    <w:rsid w:val="00DE6E13"/>
    <w:rsid w:val="00DE7C35"/>
    <w:rsid w:val="00DE7F49"/>
    <w:rsid w:val="00DF149D"/>
    <w:rsid w:val="00DF1E4B"/>
    <w:rsid w:val="00DF228B"/>
    <w:rsid w:val="00DF2B04"/>
    <w:rsid w:val="00DF58F4"/>
    <w:rsid w:val="00DF6A5E"/>
    <w:rsid w:val="00E00223"/>
    <w:rsid w:val="00E009F2"/>
    <w:rsid w:val="00E01B0F"/>
    <w:rsid w:val="00E02301"/>
    <w:rsid w:val="00E024F1"/>
    <w:rsid w:val="00E06268"/>
    <w:rsid w:val="00E069A0"/>
    <w:rsid w:val="00E107BC"/>
    <w:rsid w:val="00E10C6A"/>
    <w:rsid w:val="00E118A8"/>
    <w:rsid w:val="00E11D14"/>
    <w:rsid w:val="00E120EF"/>
    <w:rsid w:val="00E12DF0"/>
    <w:rsid w:val="00E13EB5"/>
    <w:rsid w:val="00E14305"/>
    <w:rsid w:val="00E14A21"/>
    <w:rsid w:val="00E178A3"/>
    <w:rsid w:val="00E17BA3"/>
    <w:rsid w:val="00E20E3A"/>
    <w:rsid w:val="00E2233F"/>
    <w:rsid w:val="00E2412F"/>
    <w:rsid w:val="00E24797"/>
    <w:rsid w:val="00E250C2"/>
    <w:rsid w:val="00E25FB1"/>
    <w:rsid w:val="00E26C64"/>
    <w:rsid w:val="00E26F49"/>
    <w:rsid w:val="00E272AD"/>
    <w:rsid w:val="00E272D0"/>
    <w:rsid w:val="00E275CE"/>
    <w:rsid w:val="00E278F3"/>
    <w:rsid w:val="00E27B5E"/>
    <w:rsid w:val="00E27E22"/>
    <w:rsid w:val="00E32D5D"/>
    <w:rsid w:val="00E32DAC"/>
    <w:rsid w:val="00E335E3"/>
    <w:rsid w:val="00E3555D"/>
    <w:rsid w:val="00E35E11"/>
    <w:rsid w:val="00E36BF5"/>
    <w:rsid w:val="00E37AF8"/>
    <w:rsid w:val="00E41B3D"/>
    <w:rsid w:val="00E41E5C"/>
    <w:rsid w:val="00E42093"/>
    <w:rsid w:val="00E42198"/>
    <w:rsid w:val="00E439CB"/>
    <w:rsid w:val="00E44109"/>
    <w:rsid w:val="00E44780"/>
    <w:rsid w:val="00E47573"/>
    <w:rsid w:val="00E47759"/>
    <w:rsid w:val="00E50F81"/>
    <w:rsid w:val="00E51168"/>
    <w:rsid w:val="00E5174A"/>
    <w:rsid w:val="00E51BB7"/>
    <w:rsid w:val="00E52D12"/>
    <w:rsid w:val="00E532F6"/>
    <w:rsid w:val="00E548FB"/>
    <w:rsid w:val="00E54957"/>
    <w:rsid w:val="00E549CE"/>
    <w:rsid w:val="00E605C6"/>
    <w:rsid w:val="00E63AF9"/>
    <w:rsid w:val="00E64B3C"/>
    <w:rsid w:val="00E64D5E"/>
    <w:rsid w:val="00E65AE2"/>
    <w:rsid w:val="00E663DE"/>
    <w:rsid w:val="00E671B9"/>
    <w:rsid w:val="00E675A6"/>
    <w:rsid w:val="00E679D0"/>
    <w:rsid w:val="00E67A5C"/>
    <w:rsid w:val="00E702CE"/>
    <w:rsid w:val="00E70839"/>
    <w:rsid w:val="00E719A9"/>
    <w:rsid w:val="00E71D87"/>
    <w:rsid w:val="00E730DF"/>
    <w:rsid w:val="00E7486B"/>
    <w:rsid w:val="00E755EC"/>
    <w:rsid w:val="00E767A5"/>
    <w:rsid w:val="00E76A05"/>
    <w:rsid w:val="00E7759B"/>
    <w:rsid w:val="00E8097D"/>
    <w:rsid w:val="00E81269"/>
    <w:rsid w:val="00E81434"/>
    <w:rsid w:val="00E82587"/>
    <w:rsid w:val="00E833DE"/>
    <w:rsid w:val="00E834E3"/>
    <w:rsid w:val="00E83BB3"/>
    <w:rsid w:val="00E8440F"/>
    <w:rsid w:val="00E84582"/>
    <w:rsid w:val="00E8495A"/>
    <w:rsid w:val="00E85AD1"/>
    <w:rsid w:val="00E85C67"/>
    <w:rsid w:val="00E8694A"/>
    <w:rsid w:val="00E8705B"/>
    <w:rsid w:val="00E8795C"/>
    <w:rsid w:val="00E87976"/>
    <w:rsid w:val="00E90E0B"/>
    <w:rsid w:val="00E91F3B"/>
    <w:rsid w:val="00E91FB8"/>
    <w:rsid w:val="00E92AC5"/>
    <w:rsid w:val="00E92C47"/>
    <w:rsid w:val="00E93B7D"/>
    <w:rsid w:val="00E94347"/>
    <w:rsid w:val="00E94EB4"/>
    <w:rsid w:val="00E9545F"/>
    <w:rsid w:val="00E9682A"/>
    <w:rsid w:val="00E970D9"/>
    <w:rsid w:val="00E97F20"/>
    <w:rsid w:val="00EA0E74"/>
    <w:rsid w:val="00EA1B18"/>
    <w:rsid w:val="00EA1D2E"/>
    <w:rsid w:val="00EA20ED"/>
    <w:rsid w:val="00EA241B"/>
    <w:rsid w:val="00EA38C2"/>
    <w:rsid w:val="00EA3B78"/>
    <w:rsid w:val="00EA47DC"/>
    <w:rsid w:val="00EA4F9B"/>
    <w:rsid w:val="00EA54BA"/>
    <w:rsid w:val="00EA58D0"/>
    <w:rsid w:val="00EA60BA"/>
    <w:rsid w:val="00EA7FC4"/>
    <w:rsid w:val="00EB2C2E"/>
    <w:rsid w:val="00EB33C9"/>
    <w:rsid w:val="00EB3D08"/>
    <w:rsid w:val="00EB4490"/>
    <w:rsid w:val="00EB6724"/>
    <w:rsid w:val="00EB68C3"/>
    <w:rsid w:val="00EB7208"/>
    <w:rsid w:val="00EB792D"/>
    <w:rsid w:val="00EB79D4"/>
    <w:rsid w:val="00EC0695"/>
    <w:rsid w:val="00EC1BB8"/>
    <w:rsid w:val="00EC1F8E"/>
    <w:rsid w:val="00EC24C9"/>
    <w:rsid w:val="00EC2806"/>
    <w:rsid w:val="00EC3626"/>
    <w:rsid w:val="00EC364E"/>
    <w:rsid w:val="00EC3D8D"/>
    <w:rsid w:val="00EC4358"/>
    <w:rsid w:val="00EC5EDC"/>
    <w:rsid w:val="00EC7DF6"/>
    <w:rsid w:val="00ED17AC"/>
    <w:rsid w:val="00ED2230"/>
    <w:rsid w:val="00ED3162"/>
    <w:rsid w:val="00ED36EA"/>
    <w:rsid w:val="00ED3DA8"/>
    <w:rsid w:val="00ED48D5"/>
    <w:rsid w:val="00ED4ACE"/>
    <w:rsid w:val="00ED4BB6"/>
    <w:rsid w:val="00ED7E7C"/>
    <w:rsid w:val="00EE0317"/>
    <w:rsid w:val="00EE1152"/>
    <w:rsid w:val="00EE1902"/>
    <w:rsid w:val="00EE2269"/>
    <w:rsid w:val="00EE29D2"/>
    <w:rsid w:val="00EE2F4C"/>
    <w:rsid w:val="00EE304F"/>
    <w:rsid w:val="00EE3931"/>
    <w:rsid w:val="00EE47B9"/>
    <w:rsid w:val="00EE4B9F"/>
    <w:rsid w:val="00EE5482"/>
    <w:rsid w:val="00EE5CAF"/>
    <w:rsid w:val="00EE5F01"/>
    <w:rsid w:val="00EE5FDE"/>
    <w:rsid w:val="00EE6146"/>
    <w:rsid w:val="00EE658A"/>
    <w:rsid w:val="00EE71E1"/>
    <w:rsid w:val="00EE73D0"/>
    <w:rsid w:val="00EF029B"/>
    <w:rsid w:val="00EF054B"/>
    <w:rsid w:val="00EF05AD"/>
    <w:rsid w:val="00EF28AA"/>
    <w:rsid w:val="00EF347A"/>
    <w:rsid w:val="00EF3BE2"/>
    <w:rsid w:val="00EF45AD"/>
    <w:rsid w:val="00EF4D3C"/>
    <w:rsid w:val="00EF511F"/>
    <w:rsid w:val="00EF64D0"/>
    <w:rsid w:val="00EF6826"/>
    <w:rsid w:val="00EF7431"/>
    <w:rsid w:val="00F008D9"/>
    <w:rsid w:val="00F012AC"/>
    <w:rsid w:val="00F01726"/>
    <w:rsid w:val="00F018A8"/>
    <w:rsid w:val="00F0265D"/>
    <w:rsid w:val="00F03C70"/>
    <w:rsid w:val="00F065FF"/>
    <w:rsid w:val="00F0682B"/>
    <w:rsid w:val="00F06955"/>
    <w:rsid w:val="00F06C2B"/>
    <w:rsid w:val="00F102EF"/>
    <w:rsid w:val="00F11276"/>
    <w:rsid w:val="00F122B4"/>
    <w:rsid w:val="00F12448"/>
    <w:rsid w:val="00F139E2"/>
    <w:rsid w:val="00F14C21"/>
    <w:rsid w:val="00F152E2"/>
    <w:rsid w:val="00F15A06"/>
    <w:rsid w:val="00F15FBF"/>
    <w:rsid w:val="00F16245"/>
    <w:rsid w:val="00F1759C"/>
    <w:rsid w:val="00F17903"/>
    <w:rsid w:val="00F2320D"/>
    <w:rsid w:val="00F2329A"/>
    <w:rsid w:val="00F2342A"/>
    <w:rsid w:val="00F23CAD"/>
    <w:rsid w:val="00F23EE0"/>
    <w:rsid w:val="00F24BEF"/>
    <w:rsid w:val="00F26297"/>
    <w:rsid w:val="00F26B6D"/>
    <w:rsid w:val="00F26D82"/>
    <w:rsid w:val="00F273D8"/>
    <w:rsid w:val="00F27BE2"/>
    <w:rsid w:val="00F319D7"/>
    <w:rsid w:val="00F31AE5"/>
    <w:rsid w:val="00F31C65"/>
    <w:rsid w:val="00F321EC"/>
    <w:rsid w:val="00F3220F"/>
    <w:rsid w:val="00F322F9"/>
    <w:rsid w:val="00F34248"/>
    <w:rsid w:val="00F36136"/>
    <w:rsid w:val="00F3627C"/>
    <w:rsid w:val="00F36512"/>
    <w:rsid w:val="00F3683F"/>
    <w:rsid w:val="00F36A44"/>
    <w:rsid w:val="00F36D37"/>
    <w:rsid w:val="00F37281"/>
    <w:rsid w:val="00F37C8E"/>
    <w:rsid w:val="00F40B9F"/>
    <w:rsid w:val="00F41121"/>
    <w:rsid w:val="00F41AB3"/>
    <w:rsid w:val="00F4354A"/>
    <w:rsid w:val="00F45CD4"/>
    <w:rsid w:val="00F4661F"/>
    <w:rsid w:val="00F46A28"/>
    <w:rsid w:val="00F503DE"/>
    <w:rsid w:val="00F5194F"/>
    <w:rsid w:val="00F52411"/>
    <w:rsid w:val="00F524B4"/>
    <w:rsid w:val="00F52AB5"/>
    <w:rsid w:val="00F53B87"/>
    <w:rsid w:val="00F53BF8"/>
    <w:rsid w:val="00F54A63"/>
    <w:rsid w:val="00F56AB4"/>
    <w:rsid w:val="00F57F5E"/>
    <w:rsid w:val="00F60BC7"/>
    <w:rsid w:val="00F60FF2"/>
    <w:rsid w:val="00F614D4"/>
    <w:rsid w:val="00F6162B"/>
    <w:rsid w:val="00F626DA"/>
    <w:rsid w:val="00F63B6E"/>
    <w:rsid w:val="00F65FD1"/>
    <w:rsid w:val="00F66447"/>
    <w:rsid w:val="00F66630"/>
    <w:rsid w:val="00F6728F"/>
    <w:rsid w:val="00F672AC"/>
    <w:rsid w:val="00F707F6"/>
    <w:rsid w:val="00F73E38"/>
    <w:rsid w:val="00F74EAB"/>
    <w:rsid w:val="00F756C9"/>
    <w:rsid w:val="00F75D41"/>
    <w:rsid w:val="00F77F6F"/>
    <w:rsid w:val="00F81226"/>
    <w:rsid w:val="00F81F74"/>
    <w:rsid w:val="00F82521"/>
    <w:rsid w:val="00F833CA"/>
    <w:rsid w:val="00F833E9"/>
    <w:rsid w:val="00F83A35"/>
    <w:rsid w:val="00F83A66"/>
    <w:rsid w:val="00F84824"/>
    <w:rsid w:val="00F856F5"/>
    <w:rsid w:val="00F866B4"/>
    <w:rsid w:val="00F87059"/>
    <w:rsid w:val="00F87947"/>
    <w:rsid w:val="00F9102D"/>
    <w:rsid w:val="00F917A2"/>
    <w:rsid w:val="00F91E08"/>
    <w:rsid w:val="00F9566E"/>
    <w:rsid w:val="00F968F0"/>
    <w:rsid w:val="00F970B1"/>
    <w:rsid w:val="00FA03F9"/>
    <w:rsid w:val="00FA2067"/>
    <w:rsid w:val="00FA2931"/>
    <w:rsid w:val="00FA2B91"/>
    <w:rsid w:val="00FA2BB1"/>
    <w:rsid w:val="00FA371D"/>
    <w:rsid w:val="00FA372C"/>
    <w:rsid w:val="00FA4C94"/>
    <w:rsid w:val="00FA4FB2"/>
    <w:rsid w:val="00FA5276"/>
    <w:rsid w:val="00FA565D"/>
    <w:rsid w:val="00FA6095"/>
    <w:rsid w:val="00FA6CEB"/>
    <w:rsid w:val="00FB0A63"/>
    <w:rsid w:val="00FB0F2F"/>
    <w:rsid w:val="00FB25A3"/>
    <w:rsid w:val="00FB305A"/>
    <w:rsid w:val="00FC02AF"/>
    <w:rsid w:val="00FC2D24"/>
    <w:rsid w:val="00FC3757"/>
    <w:rsid w:val="00FC399A"/>
    <w:rsid w:val="00FC4B21"/>
    <w:rsid w:val="00FC4D1B"/>
    <w:rsid w:val="00FC5541"/>
    <w:rsid w:val="00FC6D98"/>
    <w:rsid w:val="00FC7C2A"/>
    <w:rsid w:val="00FD171A"/>
    <w:rsid w:val="00FD202B"/>
    <w:rsid w:val="00FD22A8"/>
    <w:rsid w:val="00FD27FA"/>
    <w:rsid w:val="00FD2AFA"/>
    <w:rsid w:val="00FD3069"/>
    <w:rsid w:val="00FD4515"/>
    <w:rsid w:val="00FD5AD0"/>
    <w:rsid w:val="00FD5F5F"/>
    <w:rsid w:val="00FD7B42"/>
    <w:rsid w:val="00FE0E25"/>
    <w:rsid w:val="00FE12C7"/>
    <w:rsid w:val="00FE12E5"/>
    <w:rsid w:val="00FE204B"/>
    <w:rsid w:val="00FE23E3"/>
    <w:rsid w:val="00FE2551"/>
    <w:rsid w:val="00FE3EC2"/>
    <w:rsid w:val="00FE4082"/>
    <w:rsid w:val="00FE40D5"/>
    <w:rsid w:val="00FE43F5"/>
    <w:rsid w:val="00FE4EBF"/>
    <w:rsid w:val="00FE5093"/>
    <w:rsid w:val="00FE5E37"/>
    <w:rsid w:val="00FE643F"/>
    <w:rsid w:val="00FE64D6"/>
    <w:rsid w:val="00FE6E22"/>
    <w:rsid w:val="00FE744F"/>
    <w:rsid w:val="00FF094B"/>
    <w:rsid w:val="00FF099D"/>
    <w:rsid w:val="00FF0DF7"/>
    <w:rsid w:val="00FF1F2F"/>
    <w:rsid w:val="00FF2124"/>
    <w:rsid w:val="00FF249A"/>
    <w:rsid w:val="00FF26EA"/>
    <w:rsid w:val="00FF28A2"/>
    <w:rsid w:val="00FF3204"/>
    <w:rsid w:val="00FF3E58"/>
    <w:rsid w:val="00FF4912"/>
    <w:rsid w:val="00FF49CF"/>
    <w:rsid w:val="00FF5610"/>
    <w:rsid w:val="00FF6380"/>
    <w:rsid w:val="00FF6806"/>
    <w:rsid w:val="00FF6DFD"/>
    <w:rsid w:val="00FF7220"/>
    <w:rsid w:val="00FF7B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687F3E-AA1A-423C-A1CE-CD596DB0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6148C"/>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footer"/>
    <w:basedOn w:val="a1"/>
    <w:semiHidden/>
    <w:pPr>
      <w:tabs>
        <w:tab w:val="center" w:pos="4153"/>
        <w:tab w:val="right" w:pos="8306"/>
      </w:tabs>
      <w:snapToGrid w:val="0"/>
    </w:pPr>
    <w:rPr>
      <w:sz w:val="20"/>
    </w:rPr>
  </w:style>
  <w:style w:type="paragraph" w:styleId="af">
    <w:name w:val="table of figures"/>
    <w:basedOn w:val="a1"/>
    <w:next w:val="a1"/>
    <w:semiHidden/>
    <w:pPr>
      <w:ind w:left="400" w:hangingChars="400" w:hanging="400"/>
    </w:pPr>
  </w:style>
  <w:style w:type="paragraph" w:styleId="af0">
    <w:name w:val="footnote text"/>
    <w:basedOn w:val="a1"/>
    <w:link w:val="af1"/>
    <w:semiHidden/>
    <w:rsid w:val="00880270"/>
    <w:pPr>
      <w:adjustRightInd w:val="0"/>
      <w:snapToGrid w:val="0"/>
      <w:textAlignment w:val="baseline"/>
    </w:pPr>
    <w:rPr>
      <w:rFonts w:eastAsia="新細明體"/>
      <w:sz w:val="20"/>
      <w:lang w:val="x-none" w:eastAsia="x-none"/>
    </w:rPr>
  </w:style>
  <w:style w:type="character" w:customStyle="1" w:styleId="af1">
    <w:name w:val="註腳文字 字元"/>
    <w:link w:val="af0"/>
    <w:semiHidden/>
    <w:rsid w:val="00880270"/>
    <w:rPr>
      <w:kern w:val="2"/>
      <w:lang w:val="x-none" w:eastAsia="x-none"/>
    </w:rPr>
  </w:style>
  <w:style w:type="character" w:styleId="af2">
    <w:name w:val="footnote reference"/>
    <w:semiHidden/>
    <w:rsid w:val="00880270"/>
    <w:rPr>
      <w:vertAlign w:val="superscript"/>
    </w:rPr>
  </w:style>
  <w:style w:type="paragraph" w:styleId="HTML">
    <w:name w:val="HTML Preformatted"/>
    <w:basedOn w:val="a1"/>
    <w:link w:val="HTML0"/>
    <w:uiPriority w:val="99"/>
    <w:unhideWhenUsed/>
    <w:rsid w:val="00710FB5"/>
    <w:rPr>
      <w:rFonts w:ascii="Courier New" w:hAnsi="Courier New" w:cs="Courier New"/>
      <w:sz w:val="20"/>
    </w:rPr>
  </w:style>
  <w:style w:type="character" w:customStyle="1" w:styleId="HTML0">
    <w:name w:val="HTML 預設格式 字元"/>
    <w:link w:val="HTML"/>
    <w:uiPriority w:val="99"/>
    <w:rsid w:val="00710FB5"/>
    <w:rPr>
      <w:rFonts w:ascii="Courier New" w:eastAsia="標楷體" w:hAnsi="Courier New" w:cs="Courier New"/>
      <w:kern w:val="2"/>
    </w:rPr>
  </w:style>
  <w:style w:type="table" w:styleId="af3">
    <w:name w:val="Table Grid"/>
    <w:basedOn w:val="a3"/>
    <w:uiPriority w:val="59"/>
    <w:rsid w:val="002731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1"/>
    <w:link w:val="af5"/>
    <w:uiPriority w:val="99"/>
    <w:semiHidden/>
    <w:unhideWhenUsed/>
    <w:rsid w:val="00D458A4"/>
    <w:rPr>
      <w:rFonts w:ascii="Cambria" w:eastAsia="新細明體" w:hAnsi="Cambria"/>
      <w:sz w:val="18"/>
      <w:szCs w:val="18"/>
    </w:rPr>
  </w:style>
  <w:style w:type="character" w:customStyle="1" w:styleId="af5">
    <w:name w:val="註解方塊文字 字元"/>
    <w:link w:val="af4"/>
    <w:uiPriority w:val="99"/>
    <w:semiHidden/>
    <w:rsid w:val="00D458A4"/>
    <w:rPr>
      <w:rFonts w:ascii="Cambria" w:eastAsia="新細明體" w:hAnsi="Cambria" w:cs="Times New Roman"/>
      <w:kern w:val="2"/>
      <w:sz w:val="18"/>
      <w:szCs w:val="18"/>
    </w:rPr>
  </w:style>
  <w:style w:type="table" w:customStyle="1" w:styleId="12">
    <w:name w:val="表格格線1"/>
    <w:basedOn w:val="a3"/>
    <w:next w:val="af3"/>
    <w:uiPriority w:val="59"/>
    <w:rsid w:val="000A4A0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Salutation"/>
    <w:basedOn w:val="a1"/>
    <w:next w:val="a1"/>
    <w:link w:val="af7"/>
    <w:uiPriority w:val="99"/>
    <w:unhideWhenUsed/>
    <w:rsid w:val="009152C4"/>
    <w:rPr>
      <w:rFonts w:ascii="標楷體" w:hAnsi="標楷體"/>
      <w:sz w:val="24"/>
      <w:szCs w:val="22"/>
    </w:rPr>
  </w:style>
  <w:style w:type="character" w:customStyle="1" w:styleId="af7">
    <w:name w:val="問候 字元"/>
    <w:link w:val="af6"/>
    <w:uiPriority w:val="99"/>
    <w:rsid w:val="009152C4"/>
    <w:rPr>
      <w:rFonts w:ascii="標楷體" w:eastAsia="標楷體" w:hAnsi="標楷體"/>
      <w:kern w:val="2"/>
      <w:sz w:val="24"/>
      <w:szCs w:val="22"/>
    </w:rPr>
  </w:style>
  <w:style w:type="paragraph" w:styleId="af8">
    <w:name w:val="Closing"/>
    <w:basedOn w:val="a1"/>
    <w:link w:val="af9"/>
    <w:uiPriority w:val="99"/>
    <w:unhideWhenUsed/>
    <w:rsid w:val="009152C4"/>
    <w:pPr>
      <w:ind w:leftChars="1800" w:left="100"/>
    </w:pPr>
    <w:rPr>
      <w:rFonts w:ascii="標楷體" w:hAnsi="標楷體"/>
      <w:sz w:val="24"/>
      <w:szCs w:val="22"/>
    </w:rPr>
  </w:style>
  <w:style w:type="character" w:customStyle="1" w:styleId="af9">
    <w:name w:val="結語 字元"/>
    <w:link w:val="af8"/>
    <w:uiPriority w:val="99"/>
    <w:rsid w:val="009152C4"/>
    <w:rPr>
      <w:rFonts w:ascii="標楷體" w:eastAsia="標楷體" w:hAnsi="標楷體"/>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350">
      <w:bodyDiv w:val="1"/>
      <w:marLeft w:val="0"/>
      <w:marRight w:val="0"/>
      <w:marTop w:val="0"/>
      <w:marBottom w:val="0"/>
      <w:divBdr>
        <w:top w:val="none" w:sz="0" w:space="0" w:color="auto"/>
        <w:left w:val="none" w:sz="0" w:space="0" w:color="auto"/>
        <w:bottom w:val="none" w:sz="0" w:space="0" w:color="auto"/>
        <w:right w:val="none" w:sz="0" w:space="0" w:color="auto"/>
      </w:divBdr>
    </w:div>
    <w:div w:id="355153476">
      <w:bodyDiv w:val="1"/>
      <w:marLeft w:val="0"/>
      <w:marRight w:val="0"/>
      <w:marTop w:val="0"/>
      <w:marBottom w:val="0"/>
      <w:divBdr>
        <w:top w:val="none" w:sz="0" w:space="0" w:color="auto"/>
        <w:left w:val="none" w:sz="0" w:space="0" w:color="auto"/>
        <w:bottom w:val="none" w:sz="0" w:space="0" w:color="auto"/>
        <w:right w:val="none" w:sz="0" w:space="0" w:color="auto"/>
      </w:divBdr>
    </w:div>
    <w:div w:id="1390879180">
      <w:bodyDiv w:val="1"/>
      <w:marLeft w:val="0"/>
      <w:marRight w:val="0"/>
      <w:marTop w:val="0"/>
      <w:marBottom w:val="0"/>
      <w:divBdr>
        <w:top w:val="none" w:sz="0" w:space="0" w:color="auto"/>
        <w:left w:val="none" w:sz="0" w:space="0" w:color="auto"/>
        <w:bottom w:val="none" w:sz="0" w:space="0" w:color="auto"/>
        <w:right w:val="none" w:sz="0" w:space="0" w:color="auto"/>
      </w:divBdr>
    </w:div>
    <w:div w:id="1706296129">
      <w:bodyDiv w:val="1"/>
      <w:marLeft w:val="0"/>
      <w:marRight w:val="0"/>
      <w:marTop w:val="0"/>
      <w:marBottom w:val="0"/>
      <w:divBdr>
        <w:top w:val="none" w:sz="0" w:space="0" w:color="auto"/>
        <w:left w:val="none" w:sz="0" w:space="0" w:color="auto"/>
        <w:bottom w:val="none" w:sz="0" w:space="0" w:color="auto"/>
        <w:right w:val="none" w:sz="0" w:space="0" w:color="auto"/>
      </w:divBdr>
    </w:div>
    <w:div w:id="199656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shih\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E515A-BA2B-4785-99A3-8738BABF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12</Pages>
  <Words>3132</Words>
  <Characters>3289</Characters>
  <Application>Microsoft Office Word</Application>
  <DocSecurity>0</DocSecurity>
  <Lines>164</Lines>
  <Paragraphs>46</Paragraphs>
  <ScaleCrop>false</ScaleCrop>
  <Company>cy</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謝琦瑛</cp:lastModifiedBy>
  <cp:revision>2</cp:revision>
  <cp:lastPrinted>2017-02-17T06:36:00Z</cp:lastPrinted>
  <dcterms:created xsi:type="dcterms:W3CDTF">2017-03-09T11:00:00Z</dcterms:created>
  <dcterms:modified xsi:type="dcterms:W3CDTF">2017-03-09T11:00:00Z</dcterms:modified>
</cp:coreProperties>
</file>