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184B5D" w:rsidRDefault="00D75644" w:rsidP="00F37D7B">
      <w:pPr>
        <w:pStyle w:val="af2"/>
        <w:rPr>
          <w:b w:val="0"/>
          <w:color w:val="000000" w:themeColor="text1"/>
        </w:rPr>
      </w:pPr>
      <w:r w:rsidRPr="00184B5D">
        <w:rPr>
          <w:rFonts w:hint="eastAsia"/>
          <w:b w:val="0"/>
          <w:color w:val="000000" w:themeColor="text1"/>
        </w:rPr>
        <w:t>調查</w:t>
      </w:r>
      <w:r w:rsidR="005E46B2" w:rsidRPr="00184B5D">
        <w:rPr>
          <w:rFonts w:hint="eastAsia"/>
          <w:b w:val="0"/>
          <w:color w:val="000000" w:themeColor="text1"/>
        </w:rPr>
        <w:t>報告</w:t>
      </w:r>
    </w:p>
    <w:p w:rsidR="00A5390E" w:rsidRDefault="00E25849" w:rsidP="000F1D7C">
      <w:pPr>
        <w:pStyle w:val="1"/>
        <w:ind w:left="2380" w:hanging="2380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76834574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A5390E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A5390E">
        <w:rPr>
          <w:color w:val="000000" w:themeColor="text1"/>
        </w:rPr>
        <w:fldChar w:fldCharType="begin"/>
      </w:r>
      <w:r w:rsidRPr="00A5390E">
        <w:rPr>
          <w:color w:val="000000" w:themeColor="text1"/>
        </w:rPr>
        <w:instrText xml:space="preserve"> MERGEFIELD </w:instrText>
      </w:r>
      <w:r w:rsidRPr="00A5390E">
        <w:rPr>
          <w:rFonts w:hint="eastAsia"/>
          <w:color w:val="000000" w:themeColor="text1"/>
        </w:rPr>
        <w:instrText>案由</w:instrText>
      </w:r>
      <w:r w:rsidRPr="00A5390E">
        <w:rPr>
          <w:color w:val="000000" w:themeColor="text1"/>
        </w:rPr>
        <w:instrText xml:space="preserve"> </w:instrText>
      </w:r>
      <w:r w:rsidR="001C0DA8" w:rsidRPr="00A5390E">
        <w:rPr>
          <w:color w:val="000000" w:themeColor="text1"/>
        </w:rPr>
        <w:fldChar w:fldCharType="separate"/>
      </w:r>
      <w:bookmarkEnd w:id="11"/>
      <w:r w:rsidR="00E75C2C" w:rsidRPr="00A5390E">
        <w:rPr>
          <w:color w:val="000000" w:themeColor="text1"/>
        </w:rPr>
        <w:fldChar w:fldCharType="begin"/>
      </w:r>
      <w:r w:rsidR="00E75C2C" w:rsidRPr="00A5390E">
        <w:rPr>
          <w:color w:val="000000" w:themeColor="text1"/>
        </w:rPr>
        <w:instrText xml:space="preserve"> MERGEFIELD </w:instrText>
      </w:r>
      <w:r w:rsidR="00E75C2C" w:rsidRPr="00A5390E">
        <w:rPr>
          <w:rFonts w:hint="eastAsia"/>
          <w:color w:val="000000" w:themeColor="text1"/>
        </w:rPr>
        <w:instrText>案由</w:instrText>
      </w:r>
      <w:r w:rsidR="00E75C2C" w:rsidRPr="00A5390E">
        <w:rPr>
          <w:color w:val="000000" w:themeColor="text1"/>
        </w:rPr>
        <w:instrText xml:space="preserve"> </w:instrText>
      </w:r>
      <w:r w:rsidR="00E75C2C" w:rsidRPr="00A5390E">
        <w:rPr>
          <w:color w:val="000000" w:themeColor="text1"/>
        </w:rPr>
        <w:fldChar w:fldCharType="separate"/>
      </w:r>
      <w:r w:rsidR="00E75C2C" w:rsidRPr="00A5390E">
        <w:rPr>
          <w:rFonts w:hint="eastAsia"/>
          <w:noProof/>
          <w:color w:val="000000" w:themeColor="text1"/>
          <w:kern w:val="0"/>
        </w:rPr>
        <w:t>105年6月4日及同年月22日，分別發生</w:t>
      </w:r>
      <w:r w:rsidR="00DF7FDF" w:rsidRPr="00A5390E">
        <w:rPr>
          <w:rFonts w:hint="eastAsia"/>
          <w:noProof/>
          <w:color w:val="000000" w:themeColor="text1"/>
          <w:kern w:val="0"/>
        </w:rPr>
        <w:t>臺</w:t>
      </w:r>
      <w:r w:rsidR="00E75C2C" w:rsidRPr="00A5390E">
        <w:rPr>
          <w:rFonts w:hint="eastAsia"/>
          <w:noProof/>
          <w:color w:val="000000" w:themeColor="text1"/>
          <w:kern w:val="0"/>
        </w:rPr>
        <w:t>鐵列車莒光號、自強號在花東路段出軌事故，造成旅客搭乘行經花東路段列車之恐慌。究列車發生事故之調查機制為何？行車設施維護及安全檢查機制有無落實？各機制能否將行車事故機率降至最低？交通部所屬臺灣鐵路管理局有無善盡督導責任？均有深入瞭解之必要案。</w:t>
      </w:r>
      <w:bookmarkEnd w:id="10"/>
      <w:r w:rsidR="00E75C2C" w:rsidRPr="00A5390E">
        <w:rPr>
          <w:color w:val="000000" w:themeColor="text1"/>
        </w:rPr>
        <w:fldChar w:fldCharType="end"/>
      </w:r>
      <w:r w:rsidR="001C0DA8" w:rsidRPr="00A5390E">
        <w:rPr>
          <w:color w:val="000000" w:themeColor="text1"/>
        </w:rPr>
        <w:fldChar w:fldCharType="end"/>
      </w:r>
      <w:bookmarkStart w:id="25" w:name="_Toc465241394"/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7683459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25849" w:rsidRPr="00A5390E" w:rsidRDefault="00E25849" w:rsidP="000F1D7C">
      <w:pPr>
        <w:pStyle w:val="1"/>
        <w:ind w:left="2380" w:hanging="2380"/>
        <w:rPr>
          <w:color w:val="000000" w:themeColor="text1"/>
        </w:rPr>
      </w:pPr>
      <w:r w:rsidRPr="00A5390E">
        <w:rPr>
          <w:rFonts w:hint="eastAsia"/>
          <w:color w:val="000000" w:themeColor="text1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46C3C" w:rsidRPr="00184B5D" w:rsidRDefault="00D46C3C" w:rsidP="007C53CD">
      <w:pPr>
        <w:pStyle w:val="10"/>
        <w:ind w:left="680" w:firstLine="680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本案緣於民國（下同）105年6月4日</w:t>
      </w:r>
      <w:r w:rsidR="00DE0679" w:rsidRPr="00184B5D">
        <w:rPr>
          <w:rFonts w:hint="eastAsia"/>
          <w:color w:val="000000" w:themeColor="text1"/>
        </w:rPr>
        <w:t>交通部臺灣鐵路管理局（下稱</w:t>
      </w:r>
      <w:proofErr w:type="gramStart"/>
      <w:r w:rsidR="00DE0679" w:rsidRPr="00184B5D">
        <w:rPr>
          <w:rFonts w:hint="eastAsia"/>
          <w:color w:val="000000" w:themeColor="text1"/>
        </w:rPr>
        <w:t>臺鐵局</w:t>
      </w:r>
      <w:proofErr w:type="gramEnd"/>
      <w:r w:rsidR="00DE0679" w:rsidRPr="00184B5D">
        <w:rPr>
          <w:rFonts w:hint="eastAsia"/>
          <w:color w:val="000000" w:themeColor="text1"/>
        </w:rPr>
        <w:t>）</w:t>
      </w:r>
      <w:r w:rsidRPr="00184B5D">
        <w:rPr>
          <w:rFonts w:hint="eastAsia"/>
          <w:color w:val="000000" w:themeColor="text1"/>
        </w:rPr>
        <w:t>第651次車（</w:t>
      </w:r>
      <w:proofErr w:type="gramStart"/>
      <w:r w:rsidRPr="00184B5D">
        <w:rPr>
          <w:rFonts w:hint="eastAsia"/>
          <w:color w:val="000000" w:themeColor="text1"/>
        </w:rPr>
        <w:t>臺</w:t>
      </w:r>
      <w:proofErr w:type="gramEnd"/>
      <w:r w:rsidRPr="00184B5D">
        <w:rPr>
          <w:rFonts w:hint="eastAsia"/>
          <w:color w:val="000000" w:themeColor="text1"/>
        </w:rPr>
        <w:t>東經北</w:t>
      </w:r>
      <w:proofErr w:type="gramStart"/>
      <w:r w:rsidRPr="00184B5D">
        <w:rPr>
          <w:rFonts w:hint="eastAsia"/>
          <w:color w:val="000000" w:themeColor="text1"/>
        </w:rPr>
        <w:t>迴</w:t>
      </w:r>
      <w:proofErr w:type="gramEnd"/>
      <w:r w:rsidRPr="00184B5D">
        <w:rPr>
          <w:rFonts w:hint="eastAsia"/>
          <w:color w:val="000000" w:themeColor="text1"/>
        </w:rPr>
        <w:t>線開往彰化的莒光號）約12時33分行駛至富里~東竹站間上行第3閉塞號</w:t>
      </w:r>
      <w:proofErr w:type="gramStart"/>
      <w:r w:rsidRPr="00184B5D">
        <w:rPr>
          <w:rFonts w:hint="eastAsia"/>
          <w:color w:val="000000" w:themeColor="text1"/>
        </w:rPr>
        <w:t>誌</w:t>
      </w:r>
      <w:proofErr w:type="gramEnd"/>
      <w:r w:rsidRPr="00184B5D">
        <w:rPr>
          <w:rFonts w:hint="eastAsia"/>
          <w:color w:val="000000" w:themeColor="text1"/>
        </w:rPr>
        <w:t>機(即下行第1閉塞，花蓮起點K104+655)前，司機員發現前方路線鋼軌</w:t>
      </w:r>
      <w:proofErr w:type="gramStart"/>
      <w:r w:rsidRPr="00184B5D">
        <w:rPr>
          <w:rFonts w:hint="eastAsia"/>
          <w:color w:val="000000" w:themeColor="text1"/>
        </w:rPr>
        <w:t>有挫屈現象</w:t>
      </w:r>
      <w:proofErr w:type="gramEnd"/>
      <w:r w:rsidRPr="00184B5D">
        <w:rPr>
          <w:rFonts w:hint="eastAsia"/>
          <w:color w:val="000000" w:themeColor="text1"/>
        </w:rPr>
        <w:t>，立即緊急煞車但已</w:t>
      </w:r>
      <w:r w:rsidR="00DE5566" w:rsidRPr="00184B5D">
        <w:rPr>
          <w:rFonts w:hint="eastAsia"/>
          <w:color w:val="000000" w:themeColor="text1"/>
        </w:rPr>
        <w:t>來</w:t>
      </w:r>
      <w:r w:rsidRPr="00184B5D">
        <w:rPr>
          <w:rFonts w:hint="eastAsia"/>
          <w:color w:val="000000" w:themeColor="text1"/>
        </w:rPr>
        <w:t>不及，列車越過</w:t>
      </w:r>
      <w:proofErr w:type="gramStart"/>
      <w:r w:rsidRPr="00184B5D">
        <w:rPr>
          <w:rFonts w:hint="eastAsia"/>
          <w:color w:val="000000" w:themeColor="text1"/>
        </w:rPr>
        <w:t>鋼軌挫屈地點</w:t>
      </w:r>
      <w:proofErr w:type="gramEnd"/>
      <w:r w:rsidRPr="00184B5D">
        <w:rPr>
          <w:rFonts w:hint="eastAsia"/>
          <w:color w:val="000000" w:themeColor="text1"/>
        </w:rPr>
        <w:t>，致該次</w:t>
      </w:r>
      <w:proofErr w:type="gramStart"/>
      <w:r w:rsidRPr="00184B5D">
        <w:rPr>
          <w:rFonts w:hint="eastAsia"/>
          <w:color w:val="000000" w:themeColor="text1"/>
        </w:rPr>
        <w:t>車前位算起</w:t>
      </w:r>
      <w:proofErr w:type="gramEnd"/>
      <w:r w:rsidRPr="00184B5D">
        <w:rPr>
          <w:rFonts w:hint="eastAsia"/>
          <w:color w:val="000000" w:themeColor="text1"/>
        </w:rPr>
        <w:t>第2車至第7車共6</w:t>
      </w:r>
      <w:r w:rsidR="00DE5566" w:rsidRPr="00184B5D">
        <w:rPr>
          <w:rFonts w:hint="eastAsia"/>
          <w:color w:val="000000" w:themeColor="text1"/>
        </w:rPr>
        <w:t>節</w:t>
      </w:r>
      <w:r w:rsidRPr="00184B5D">
        <w:rPr>
          <w:rFonts w:hint="eastAsia"/>
          <w:color w:val="000000" w:themeColor="text1"/>
        </w:rPr>
        <w:t>車廂出軌，並造成富里~東竹站間不</w:t>
      </w:r>
      <w:r w:rsidR="00DE5566" w:rsidRPr="00184B5D">
        <w:rPr>
          <w:rFonts w:hint="eastAsia"/>
          <w:color w:val="000000" w:themeColor="text1"/>
        </w:rPr>
        <w:t>能</w:t>
      </w:r>
      <w:r w:rsidRPr="00184B5D">
        <w:rPr>
          <w:rFonts w:hint="eastAsia"/>
          <w:color w:val="000000" w:themeColor="text1"/>
        </w:rPr>
        <w:t>通</w:t>
      </w:r>
      <w:r w:rsidR="00DE5566" w:rsidRPr="00184B5D">
        <w:rPr>
          <w:rFonts w:hint="eastAsia"/>
          <w:color w:val="000000" w:themeColor="text1"/>
        </w:rPr>
        <w:t>行</w:t>
      </w:r>
      <w:r w:rsidRPr="00184B5D">
        <w:rPr>
          <w:rFonts w:hint="eastAsia"/>
          <w:color w:val="000000" w:themeColor="text1"/>
        </w:rPr>
        <w:t>，車上旅客50人無人受傷，路線於</w:t>
      </w:r>
      <w:r w:rsidR="00250077" w:rsidRPr="00184B5D">
        <w:rPr>
          <w:rFonts w:hint="eastAsia"/>
          <w:color w:val="000000" w:themeColor="text1"/>
        </w:rPr>
        <w:t>翌（</w:t>
      </w:r>
      <w:r w:rsidRPr="00184B5D">
        <w:rPr>
          <w:rFonts w:hint="eastAsia"/>
          <w:color w:val="000000" w:themeColor="text1"/>
        </w:rPr>
        <w:t>5</w:t>
      </w:r>
      <w:r w:rsidR="00250077" w:rsidRPr="00184B5D">
        <w:rPr>
          <w:rFonts w:hint="eastAsia"/>
          <w:color w:val="000000" w:themeColor="text1"/>
        </w:rPr>
        <w:t>）</w:t>
      </w:r>
      <w:r w:rsidRPr="00184B5D">
        <w:rPr>
          <w:rFonts w:hint="eastAsia"/>
          <w:color w:val="000000" w:themeColor="text1"/>
        </w:rPr>
        <w:t>日11時32分復舊恢復行車，影響53列/947分/旅客12,430人。其後同年月22日上行第307次車由新左營經南</w:t>
      </w:r>
      <w:proofErr w:type="gramStart"/>
      <w:r w:rsidRPr="00184B5D">
        <w:rPr>
          <w:rFonts w:hint="eastAsia"/>
          <w:color w:val="000000" w:themeColor="text1"/>
        </w:rPr>
        <w:t>迴</w:t>
      </w:r>
      <w:proofErr w:type="gramEnd"/>
      <w:r w:rsidRPr="00184B5D">
        <w:rPr>
          <w:rFonts w:hint="eastAsia"/>
          <w:color w:val="000000" w:themeColor="text1"/>
        </w:rPr>
        <w:t>線開往花蓮的自強號列車，14時47分行駛至富源-光復站間花蓮起點K53+000處，司機員察覺後部車輛疑似出軌，立即停車請車掌及隨車機務員確認，經回報確認本次</w:t>
      </w:r>
      <w:proofErr w:type="gramStart"/>
      <w:r w:rsidRPr="00184B5D">
        <w:rPr>
          <w:rFonts w:hint="eastAsia"/>
          <w:color w:val="000000" w:themeColor="text1"/>
        </w:rPr>
        <w:t>車前位算起</w:t>
      </w:r>
      <w:proofErr w:type="gramEnd"/>
      <w:r w:rsidRPr="00184B5D">
        <w:rPr>
          <w:rFonts w:hint="eastAsia"/>
          <w:color w:val="000000" w:themeColor="text1"/>
        </w:rPr>
        <w:t>第7、8、9車</w:t>
      </w:r>
      <w:r w:rsidR="00DE5566" w:rsidRPr="00184B5D">
        <w:rPr>
          <w:rFonts w:hint="eastAsia"/>
          <w:color w:val="000000" w:themeColor="text1"/>
        </w:rPr>
        <w:t>等3</w:t>
      </w:r>
      <w:r w:rsidRPr="00184B5D">
        <w:rPr>
          <w:rFonts w:hint="eastAsia"/>
          <w:color w:val="000000" w:themeColor="text1"/>
        </w:rPr>
        <w:t>節車廂出軌，造成富源-光復站間不</w:t>
      </w:r>
      <w:r w:rsidR="00DE5566" w:rsidRPr="00184B5D">
        <w:rPr>
          <w:rFonts w:hint="eastAsia"/>
          <w:color w:val="000000" w:themeColor="text1"/>
        </w:rPr>
        <w:t>能</w:t>
      </w:r>
      <w:r w:rsidRPr="00184B5D">
        <w:rPr>
          <w:rFonts w:hint="eastAsia"/>
          <w:color w:val="000000" w:themeColor="text1"/>
        </w:rPr>
        <w:t>通</w:t>
      </w:r>
      <w:r w:rsidR="00DE5566" w:rsidRPr="00184B5D">
        <w:rPr>
          <w:rFonts w:hint="eastAsia"/>
          <w:color w:val="000000" w:themeColor="text1"/>
        </w:rPr>
        <w:t>行</w:t>
      </w:r>
      <w:r w:rsidRPr="00184B5D">
        <w:rPr>
          <w:rFonts w:hint="eastAsia"/>
          <w:color w:val="000000" w:themeColor="text1"/>
        </w:rPr>
        <w:t>，車上旅客約200人，其中2位受傷，由救護車送</w:t>
      </w:r>
      <w:proofErr w:type="gramStart"/>
      <w:r w:rsidR="00DE5566" w:rsidRPr="00184B5D">
        <w:rPr>
          <w:rFonts w:hint="eastAsia"/>
          <w:color w:val="000000" w:themeColor="text1"/>
        </w:rPr>
        <w:t>臺</w:t>
      </w:r>
      <w:proofErr w:type="gramEnd"/>
      <w:r w:rsidR="00DE5566" w:rsidRPr="00184B5D">
        <w:rPr>
          <w:rFonts w:hint="eastAsia"/>
          <w:color w:val="000000" w:themeColor="text1"/>
        </w:rPr>
        <w:t>北榮民總醫院鳳林分院</w:t>
      </w:r>
      <w:r w:rsidRPr="00184B5D">
        <w:rPr>
          <w:rFonts w:hint="eastAsia"/>
          <w:color w:val="000000" w:themeColor="text1"/>
        </w:rPr>
        <w:t>治療。</w:t>
      </w:r>
    </w:p>
    <w:p w:rsidR="00D46C3C" w:rsidRPr="00184B5D" w:rsidRDefault="00D46C3C" w:rsidP="007C53CD">
      <w:pPr>
        <w:pStyle w:val="10"/>
        <w:ind w:left="680" w:firstLine="680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6月4日富里-東竹</w:t>
      </w:r>
      <w:proofErr w:type="gramStart"/>
      <w:r w:rsidRPr="00184B5D">
        <w:rPr>
          <w:rFonts w:hint="eastAsia"/>
          <w:color w:val="000000" w:themeColor="text1"/>
        </w:rPr>
        <w:t>站間正線</w:t>
      </w:r>
      <w:proofErr w:type="gramEnd"/>
      <w:r w:rsidRPr="00184B5D">
        <w:rPr>
          <w:rFonts w:hint="eastAsia"/>
          <w:color w:val="000000" w:themeColor="text1"/>
        </w:rPr>
        <w:t>出軌事故之後，交通部於105年6月21日鐵路重大事故調查第10次會議決議啟動專案調查，</w:t>
      </w:r>
      <w:r w:rsidR="00113822" w:rsidRPr="00184B5D">
        <w:rPr>
          <w:rFonts w:hint="eastAsia"/>
          <w:color w:val="000000" w:themeColor="text1"/>
        </w:rPr>
        <w:t>惟因</w:t>
      </w:r>
      <w:r w:rsidRPr="00184B5D">
        <w:rPr>
          <w:rFonts w:hint="eastAsia"/>
          <w:color w:val="000000" w:themeColor="text1"/>
        </w:rPr>
        <w:t>6月22日富源-光復站間</w:t>
      </w:r>
      <w:r w:rsidR="00113822" w:rsidRPr="00184B5D">
        <w:rPr>
          <w:rFonts w:hint="eastAsia"/>
          <w:color w:val="000000" w:themeColor="text1"/>
        </w:rPr>
        <w:t>接續</w:t>
      </w:r>
      <w:r w:rsidRPr="00184B5D">
        <w:rPr>
          <w:rFonts w:hint="eastAsia"/>
          <w:color w:val="000000" w:themeColor="text1"/>
        </w:rPr>
        <w:t>發生正線出軌</w:t>
      </w:r>
      <w:r w:rsidRPr="00184B5D">
        <w:rPr>
          <w:rFonts w:hint="eastAsia"/>
          <w:color w:val="000000" w:themeColor="text1"/>
        </w:rPr>
        <w:lastRenderedPageBreak/>
        <w:t>事故，</w:t>
      </w:r>
      <w:proofErr w:type="gramStart"/>
      <w:r w:rsidRPr="00184B5D">
        <w:rPr>
          <w:rFonts w:hint="eastAsia"/>
          <w:color w:val="000000" w:themeColor="text1"/>
        </w:rPr>
        <w:t>爰併</w:t>
      </w:r>
      <w:proofErr w:type="gramEnd"/>
      <w:r w:rsidR="00113822" w:rsidRPr="00184B5D">
        <w:rPr>
          <w:rFonts w:hint="eastAsia"/>
          <w:color w:val="000000" w:themeColor="text1"/>
        </w:rPr>
        <w:t>同前案進行調查，專案調查結果總計提出7項事故預防改進事項、6項一般改進事項及7項建議事項，並於同年10年11日函請</w:t>
      </w:r>
      <w:r w:rsidR="00326496" w:rsidRPr="00184B5D">
        <w:rPr>
          <w:rFonts w:hint="eastAsia"/>
          <w:color w:val="000000" w:themeColor="text1"/>
        </w:rPr>
        <w:t>所屬</w:t>
      </w:r>
      <w:proofErr w:type="gramStart"/>
      <w:r w:rsidR="00326496" w:rsidRPr="00184B5D">
        <w:rPr>
          <w:rFonts w:hint="eastAsia"/>
          <w:color w:val="000000" w:themeColor="text1"/>
        </w:rPr>
        <w:t>臺鐵局</w:t>
      </w:r>
      <w:proofErr w:type="gramEnd"/>
      <w:r w:rsidR="00113822" w:rsidRPr="00184B5D">
        <w:rPr>
          <w:rFonts w:hint="eastAsia"/>
          <w:color w:val="000000" w:themeColor="text1"/>
        </w:rPr>
        <w:t>辦理改善在案</w:t>
      </w:r>
      <w:r w:rsidRPr="00184B5D">
        <w:rPr>
          <w:rFonts w:hint="eastAsia"/>
          <w:color w:val="000000" w:themeColor="text1"/>
        </w:rPr>
        <w:t>。</w:t>
      </w:r>
      <w:r w:rsidR="00113822" w:rsidRPr="00184B5D">
        <w:rPr>
          <w:rFonts w:hint="eastAsia"/>
          <w:color w:val="000000" w:themeColor="text1"/>
        </w:rPr>
        <w:t>本院</w:t>
      </w:r>
      <w:r w:rsidRPr="00184B5D">
        <w:rPr>
          <w:rFonts w:hint="eastAsia"/>
          <w:color w:val="000000" w:themeColor="text1"/>
        </w:rPr>
        <w:t>為查究案情事實與違失責任，經調閱交通部</w:t>
      </w:r>
      <w:r w:rsidR="00326496" w:rsidRPr="00184B5D">
        <w:rPr>
          <w:rFonts w:hint="eastAsia"/>
          <w:color w:val="000000" w:themeColor="text1"/>
        </w:rPr>
        <w:t>、</w:t>
      </w:r>
      <w:proofErr w:type="gramStart"/>
      <w:r w:rsidR="00326496" w:rsidRPr="00184B5D">
        <w:rPr>
          <w:rFonts w:hint="eastAsia"/>
          <w:color w:val="000000" w:themeColor="text1"/>
        </w:rPr>
        <w:t>臺鐵局</w:t>
      </w:r>
      <w:proofErr w:type="gramEnd"/>
      <w:r w:rsidR="00326496" w:rsidRPr="00184B5D">
        <w:rPr>
          <w:rFonts w:hint="eastAsia"/>
          <w:color w:val="000000" w:themeColor="text1"/>
        </w:rPr>
        <w:t>及</w:t>
      </w:r>
      <w:proofErr w:type="gramStart"/>
      <w:r w:rsidR="001075F8" w:rsidRPr="00184B5D">
        <w:rPr>
          <w:rFonts w:hint="eastAsia"/>
          <w:color w:val="000000" w:themeColor="text1"/>
        </w:rPr>
        <w:t>考選部</w:t>
      </w:r>
      <w:r w:rsidRPr="00184B5D">
        <w:rPr>
          <w:rFonts w:hint="eastAsia"/>
          <w:color w:val="000000" w:themeColor="text1"/>
        </w:rPr>
        <w:t>等機關</w:t>
      </w:r>
      <w:proofErr w:type="gramEnd"/>
      <w:r w:rsidRPr="00184B5D">
        <w:rPr>
          <w:rFonts w:hint="eastAsia"/>
          <w:color w:val="000000" w:themeColor="text1"/>
        </w:rPr>
        <w:t>卷證資料，並於105年12月7日</w:t>
      </w:r>
      <w:r w:rsidR="007424AF" w:rsidRPr="00184B5D">
        <w:rPr>
          <w:rFonts w:hint="eastAsia"/>
          <w:color w:val="000000" w:themeColor="text1"/>
        </w:rPr>
        <w:t>詢問</w:t>
      </w:r>
      <w:r w:rsidR="001075F8" w:rsidRPr="00184B5D">
        <w:rPr>
          <w:rFonts w:hint="eastAsia"/>
          <w:color w:val="000000" w:themeColor="text1"/>
        </w:rPr>
        <w:t>交通部及臺鐵局</w:t>
      </w:r>
      <w:r w:rsidRPr="00184B5D">
        <w:rPr>
          <w:rFonts w:hint="eastAsia"/>
          <w:color w:val="000000" w:themeColor="text1"/>
        </w:rPr>
        <w:t>相關主管人員，業已</w:t>
      </w:r>
      <w:proofErr w:type="gramStart"/>
      <w:r w:rsidRPr="00184B5D">
        <w:rPr>
          <w:rFonts w:hint="eastAsia"/>
          <w:color w:val="000000" w:themeColor="text1"/>
        </w:rPr>
        <w:t>調查竣事</w:t>
      </w:r>
      <w:proofErr w:type="gramEnd"/>
      <w:r w:rsidRPr="00184B5D">
        <w:rPr>
          <w:rFonts w:hint="eastAsia"/>
          <w:color w:val="000000" w:themeColor="text1"/>
        </w:rPr>
        <w:t>，茲</w:t>
      </w:r>
      <w:proofErr w:type="gramStart"/>
      <w:r w:rsidRPr="00184B5D">
        <w:rPr>
          <w:rFonts w:hint="eastAsia"/>
          <w:color w:val="000000" w:themeColor="text1"/>
        </w:rPr>
        <w:t>臚</w:t>
      </w:r>
      <w:proofErr w:type="gramEnd"/>
      <w:r w:rsidRPr="00184B5D">
        <w:rPr>
          <w:rFonts w:hint="eastAsia"/>
          <w:color w:val="000000" w:themeColor="text1"/>
        </w:rPr>
        <w:t>列調查意見如下：</w:t>
      </w:r>
    </w:p>
    <w:p w:rsidR="00D80E1E" w:rsidRPr="00184B5D" w:rsidRDefault="00D80E1E" w:rsidP="00D80E1E">
      <w:pPr>
        <w:pStyle w:val="2"/>
        <w:rPr>
          <w:b/>
          <w:color w:val="000000" w:themeColor="text1"/>
        </w:rPr>
      </w:pPr>
      <w:bookmarkStart w:id="50" w:name="_Toc476834592"/>
      <w:bookmarkStart w:id="51" w:name="_Toc465241396"/>
      <w:bookmarkStart w:id="52" w:name="_Toc421794873"/>
      <w:bookmarkStart w:id="53" w:name="_Toc524902730"/>
      <w:proofErr w:type="gramStart"/>
      <w:r w:rsidRPr="00184B5D">
        <w:rPr>
          <w:rFonts w:hint="eastAsia"/>
          <w:b/>
          <w:color w:val="000000" w:themeColor="text1"/>
        </w:rPr>
        <w:t>臺鐵局</w:t>
      </w:r>
      <w:proofErr w:type="gramEnd"/>
      <w:r w:rsidRPr="00184B5D">
        <w:rPr>
          <w:rFonts w:hint="eastAsia"/>
          <w:b/>
          <w:color w:val="000000" w:themeColor="text1"/>
        </w:rPr>
        <w:t>於</w:t>
      </w:r>
      <w:r w:rsidRPr="00184B5D">
        <w:rPr>
          <w:b/>
          <w:color w:val="000000" w:themeColor="text1"/>
        </w:rPr>
        <w:t>105</w:t>
      </w:r>
      <w:r w:rsidRPr="00184B5D">
        <w:rPr>
          <w:rFonts w:hint="eastAsia"/>
          <w:b/>
          <w:color w:val="000000" w:themeColor="text1"/>
        </w:rPr>
        <w:t>年</w:t>
      </w:r>
      <w:r w:rsidRPr="00184B5D">
        <w:rPr>
          <w:b/>
          <w:color w:val="000000" w:themeColor="text1"/>
        </w:rPr>
        <w:t>6</w:t>
      </w:r>
      <w:r w:rsidRPr="00184B5D">
        <w:rPr>
          <w:rFonts w:hint="eastAsia"/>
          <w:b/>
          <w:color w:val="000000" w:themeColor="text1"/>
        </w:rPr>
        <w:t>月</w:t>
      </w:r>
      <w:r w:rsidRPr="00184B5D">
        <w:rPr>
          <w:b/>
          <w:color w:val="000000" w:themeColor="text1"/>
        </w:rPr>
        <w:t>4</w:t>
      </w:r>
      <w:r w:rsidRPr="00184B5D">
        <w:rPr>
          <w:rFonts w:hint="eastAsia"/>
          <w:b/>
          <w:color w:val="000000" w:themeColor="text1"/>
        </w:rPr>
        <w:t>日夜間執行富里</w:t>
      </w:r>
      <w:r w:rsidRPr="00184B5D">
        <w:rPr>
          <w:b/>
          <w:color w:val="000000" w:themeColor="text1"/>
        </w:rPr>
        <w:t>-</w:t>
      </w:r>
      <w:r w:rsidRPr="00184B5D">
        <w:rPr>
          <w:rFonts w:hint="eastAsia"/>
          <w:b/>
          <w:color w:val="000000" w:themeColor="text1"/>
        </w:rPr>
        <w:t>東竹站間</w:t>
      </w:r>
      <w:r w:rsidR="00250077" w:rsidRPr="00184B5D">
        <w:rPr>
          <w:rFonts w:hint="eastAsia"/>
          <w:b/>
          <w:color w:val="000000" w:themeColor="text1"/>
        </w:rPr>
        <w:t>鐵道</w:t>
      </w:r>
      <w:r w:rsidR="00857BD8" w:rsidRPr="00184B5D">
        <w:rPr>
          <w:rFonts w:hint="eastAsia"/>
          <w:b/>
          <w:color w:val="000000" w:themeColor="text1"/>
        </w:rPr>
        <w:t>軌枕</w:t>
      </w:r>
      <w:r w:rsidRPr="00184B5D">
        <w:rPr>
          <w:rFonts w:hint="eastAsia"/>
          <w:b/>
          <w:color w:val="000000" w:themeColor="text1"/>
        </w:rPr>
        <w:t>抽換及</w:t>
      </w:r>
      <w:proofErr w:type="gramStart"/>
      <w:r w:rsidRPr="00184B5D">
        <w:rPr>
          <w:rFonts w:hint="eastAsia"/>
          <w:b/>
          <w:color w:val="000000" w:themeColor="text1"/>
        </w:rPr>
        <w:t>方向整正作業</w:t>
      </w:r>
      <w:proofErr w:type="gramEnd"/>
      <w:r w:rsidRPr="00184B5D">
        <w:rPr>
          <w:rFonts w:hint="eastAsia"/>
          <w:b/>
          <w:color w:val="000000" w:themeColor="text1"/>
        </w:rPr>
        <w:t>，既未盡</w:t>
      </w:r>
      <w:proofErr w:type="gramStart"/>
      <w:r w:rsidRPr="00184B5D">
        <w:rPr>
          <w:rFonts w:hint="eastAsia"/>
          <w:b/>
          <w:color w:val="000000" w:themeColor="text1"/>
        </w:rPr>
        <w:t>確實夯實道</w:t>
      </w:r>
      <w:proofErr w:type="gramEnd"/>
      <w:r w:rsidRPr="00184B5D">
        <w:rPr>
          <w:rFonts w:hint="eastAsia"/>
          <w:b/>
          <w:color w:val="000000" w:themeColor="text1"/>
        </w:rPr>
        <w:t>碴之責於先，復</w:t>
      </w:r>
      <w:r w:rsidR="00475AB0" w:rsidRPr="00184B5D">
        <w:rPr>
          <w:rFonts w:hint="eastAsia"/>
          <w:b/>
          <w:color w:val="000000" w:themeColor="text1"/>
        </w:rPr>
        <w:t>未警覺</w:t>
      </w:r>
      <w:r w:rsidRPr="00184B5D">
        <w:rPr>
          <w:rFonts w:hint="eastAsia"/>
          <w:b/>
          <w:color w:val="000000" w:themeColor="text1"/>
        </w:rPr>
        <w:t>日間高溫持續升高，</w:t>
      </w:r>
      <w:r w:rsidR="00475AB0" w:rsidRPr="00184B5D">
        <w:rPr>
          <w:rFonts w:hint="eastAsia"/>
          <w:b/>
          <w:color w:val="000000" w:themeColor="text1"/>
        </w:rPr>
        <w:t>應</w:t>
      </w:r>
      <w:r w:rsidRPr="00184B5D">
        <w:rPr>
          <w:rFonts w:hint="eastAsia"/>
          <w:b/>
          <w:color w:val="000000" w:themeColor="text1"/>
        </w:rPr>
        <w:t>加強</w:t>
      </w:r>
      <w:r w:rsidR="008C54F7" w:rsidRPr="00184B5D">
        <w:rPr>
          <w:rFonts w:hint="eastAsia"/>
          <w:b/>
          <w:color w:val="000000" w:themeColor="text1"/>
        </w:rPr>
        <w:t>監視</w:t>
      </w:r>
      <w:r w:rsidRPr="00184B5D">
        <w:rPr>
          <w:rFonts w:hint="eastAsia"/>
          <w:b/>
          <w:color w:val="000000" w:themeColor="text1"/>
        </w:rPr>
        <w:t>軌道</w:t>
      </w:r>
      <w:r w:rsidR="008C54F7" w:rsidRPr="00184B5D">
        <w:rPr>
          <w:rFonts w:hint="eastAsia"/>
          <w:b/>
          <w:color w:val="000000" w:themeColor="text1"/>
        </w:rPr>
        <w:t>穩定</w:t>
      </w:r>
      <w:r w:rsidRPr="00184B5D">
        <w:rPr>
          <w:rFonts w:hint="eastAsia"/>
          <w:b/>
          <w:color w:val="000000" w:themeColor="text1"/>
        </w:rPr>
        <w:t>狀況，</w:t>
      </w:r>
      <w:r w:rsidR="00475AB0" w:rsidRPr="00184B5D">
        <w:rPr>
          <w:rFonts w:hint="eastAsia"/>
          <w:b/>
          <w:color w:val="000000" w:themeColor="text1"/>
        </w:rPr>
        <w:t>即時補充道碴，</w:t>
      </w:r>
      <w:r w:rsidR="00304D20" w:rsidRPr="00184B5D">
        <w:rPr>
          <w:rFonts w:hint="eastAsia"/>
          <w:b/>
          <w:color w:val="000000" w:themeColor="text1"/>
        </w:rPr>
        <w:t>後又因相關人員</w:t>
      </w:r>
      <w:r w:rsidR="00475AB0" w:rsidRPr="00184B5D">
        <w:rPr>
          <w:rFonts w:hint="eastAsia"/>
          <w:b/>
          <w:color w:val="000000" w:themeColor="text1"/>
        </w:rPr>
        <w:t>錯失路線異常通報之應變處置</w:t>
      </w:r>
      <w:r w:rsidRPr="00184B5D">
        <w:rPr>
          <w:rFonts w:hint="eastAsia"/>
          <w:color w:val="000000" w:themeColor="text1"/>
        </w:rPr>
        <w:t>，</w:t>
      </w:r>
      <w:r w:rsidR="00475AB0" w:rsidRPr="00184B5D">
        <w:rPr>
          <w:rFonts w:hint="eastAsia"/>
          <w:b/>
          <w:color w:val="000000" w:themeColor="text1"/>
        </w:rPr>
        <w:t>以致</w:t>
      </w:r>
      <w:r w:rsidR="00385CEF" w:rsidRPr="00184B5D">
        <w:rPr>
          <w:rFonts w:hint="eastAsia"/>
          <w:b/>
          <w:color w:val="000000" w:themeColor="text1"/>
        </w:rPr>
        <w:t>施工</w:t>
      </w:r>
      <w:r w:rsidRPr="00184B5D">
        <w:rPr>
          <w:rFonts w:hint="eastAsia"/>
          <w:b/>
          <w:color w:val="000000" w:themeColor="text1"/>
        </w:rPr>
        <w:t>擾動之</w:t>
      </w:r>
      <w:r w:rsidR="00385CEF" w:rsidRPr="00184B5D">
        <w:rPr>
          <w:rFonts w:hint="eastAsia"/>
          <w:b/>
          <w:color w:val="000000" w:themeColor="text1"/>
        </w:rPr>
        <w:t>路線</w:t>
      </w:r>
      <w:r w:rsidRPr="00184B5D">
        <w:rPr>
          <w:rFonts w:hint="eastAsia"/>
          <w:b/>
          <w:color w:val="000000" w:themeColor="text1"/>
        </w:rPr>
        <w:t>，</w:t>
      </w:r>
      <w:r w:rsidR="00250077" w:rsidRPr="00184B5D">
        <w:rPr>
          <w:rFonts w:hint="eastAsia"/>
          <w:b/>
          <w:color w:val="000000" w:themeColor="text1"/>
        </w:rPr>
        <w:t>因</w:t>
      </w:r>
      <w:r w:rsidRPr="00184B5D">
        <w:rPr>
          <w:rFonts w:hint="eastAsia"/>
          <w:b/>
          <w:color w:val="000000" w:themeColor="text1"/>
        </w:rPr>
        <w:t>伴隨日間鋼軌溫度升高，數十列次車輛車速車軸重量輾壓，逐漸加大該路段鬆動及軌道不整範圍，</w:t>
      </w:r>
      <w:r w:rsidR="008E5D4F" w:rsidRPr="00184B5D">
        <w:rPr>
          <w:rFonts w:hint="eastAsia"/>
          <w:b/>
          <w:color w:val="000000" w:themeColor="text1"/>
        </w:rPr>
        <w:t>造成鋼軌</w:t>
      </w:r>
      <w:proofErr w:type="gramStart"/>
      <w:r w:rsidR="008E5D4F" w:rsidRPr="00184B5D">
        <w:rPr>
          <w:rFonts w:hint="eastAsia"/>
          <w:b/>
          <w:color w:val="000000" w:themeColor="text1"/>
        </w:rPr>
        <w:t>挫屈，</w:t>
      </w:r>
      <w:proofErr w:type="gramEnd"/>
      <w:r w:rsidRPr="00184B5D">
        <w:rPr>
          <w:rFonts w:hint="eastAsia"/>
          <w:b/>
          <w:color w:val="000000" w:themeColor="text1"/>
        </w:rPr>
        <w:t>發生</w:t>
      </w:r>
      <w:r w:rsidR="008E5D4F" w:rsidRPr="00184B5D">
        <w:rPr>
          <w:rFonts w:hint="eastAsia"/>
          <w:b/>
          <w:color w:val="000000" w:themeColor="text1"/>
        </w:rPr>
        <w:t>列車計</w:t>
      </w:r>
      <w:r w:rsidR="004E7194" w:rsidRPr="00184B5D">
        <w:rPr>
          <w:rFonts w:hint="eastAsia"/>
          <w:b/>
          <w:color w:val="000000" w:themeColor="text1"/>
        </w:rPr>
        <w:t>6節車廂</w:t>
      </w:r>
      <w:r w:rsidRPr="00184B5D">
        <w:rPr>
          <w:rFonts w:hint="eastAsia"/>
          <w:b/>
          <w:color w:val="000000" w:themeColor="text1"/>
        </w:rPr>
        <w:t>出軌</w:t>
      </w:r>
      <w:r w:rsidR="008E5D4F" w:rsidRPr="00184B5D">
        <w:rPr>
          <w:rFonts w:hint="eastAsia"/>
          <w:b/>
          <w:color w:val="000000" w:themeColor="text1"/>
        </w:rPr>
        <w:t>事故</w:t>
      </w:r>
      <w:r w:rsidRPr="00184B5D">
        <w:rPr>
          <w:rFonts w:hint="eastAsia"/>
          <w:b/>
          <w:color w:val="000000" w:themeColor="text1"/>
        </w:rPr>
        <w:t>，實有</w:t>
      </w:r>
      <w:r w:rsidR="00475AB0" w:rsidRPr="00184B5D">
        <w:rPr>
          <w:rFonts w:hint="eastAsia"/>
          <w:b/>
          <w:color w:val="000000" w:themeColor="text1"/>
        </w:rPr>
        <w:t>重大</w:t>
      </w:r>
      <w:r w:rsidR="00795739" w:rsidRPr="00184B5D">
        <w:rPr>
          <w:rFonts w:hint="eastAsia"/>
          <w:b/>
          <w:color w:val="000000" w:themeColor="text1"/>
        </w:rPr>
        <w:t>違失</w:t>
      </w:r>
      <w:r w:rsidRPr="00184B5D">
        <w:rPr>
          <w:rFonts w:hint="eastAsia"/>
          <w:b/>
          <w:color w:val="000000" w:themeColor="text1"/>
        </w:rPr>
        <w:t>。</w:t>
      </w:r>
      <w:bookmarkEnd w:id="50"/>
    </w:p>
    <w:p w:rsidR="00475AB0" w:rsidRPr="00184B5D" w:rsidRDefault="00475AB0" w:rsidP="00E400C0">
      <w:pPr>
        <w:pStyle w:val="3"/>
        <w:ind w:left="1361"/>
        <w:rPr>
          <w:b/>
          <w:color w:val="000000" w:themeColor="text1"/>
        </w:rPr>
      </w:pPr>
      <w:bookmarkStart w:id="54" w:name="_Toc466450692"/>
      <w:bookmarkStart w:id="55" w:name="_Toc468720846"/>
      <w:bookmarkStart w:id="56" w:name="_Toc468785396"/>
      <w:r w:rsidRPr="00184B5D">
        <w:rPr>
          <w:rFonts w:hint="eastAsia"/>
          <w:color w:val="000000" w:themeColor="text1"/>
        </w:rPr>
        <w:t>按</w:t>
      </w:r>
      <w:r w:rsidR="008276CC" w:rsidRPr="00184B5D">
        <w:rPr>
          <w:rFonts w:hint="eastAsia"/>
          <w:color w:val="000000" w:themeColor="text1"/>
        </w:rPr>
        <w:t>鐵路法第56</w:t>
      </w:r>
      <w:r w:rsidR="00F85EEE" w:rsidRPr="00184B5D">
        <w:rPr>
          <w:rFonts w:hint="eastAsia"/>
          <w:color w:val="000000" w:themeColor="text1"/>
        </w:rPr>
        <w:t>條</w:t>
      </w:r>
      <w:r w:rsidR="00F83554" w:rsidRPr="00184B5D">
        <w:rPr>
          <w:rFonts w:hint="eastAsia"/>
          <w:color w:val="000000" w:themeColor="text1"/>
        </w:rPr>
        <w:t>之</w:t>
      </w:r>
      <w:r w:rsidR="008276CC" w:rsidRPr="00184B5D">
        <w:rPr>
          <w:rFonts w:hint="eastAsia"/>
          <w:color w:val="000000" w:themeColor="text1"/>
        </w:rPr>
        <w:t>1</w:t>
      </w:r>
      <w:r w:rsidR="00F83554" w:rsidRPr="00184B5D">
        <w:rPr>
          <w:rFonts w:hint="eastAsia"/>
          <w:color w:val="000000" w:themeColor="text1"/>
        </w:rPr>
        <w:t>規定</w:t>
      </w:r>
      <w:r w:rsidR="008276CC" w:rsidRPr="00184B5D">
        <w:rPr>
          <w:rFonts w:hint="eastAsia"/>
          <w:color w:val="000000" w:themeColor="text1"/>
        </w:rPr>
        <w:t>：「鐵路機構應負責鐵路之土木建築設施、軌道設施、</w:t>
      </w:r>
      <w:r w:rsidR="0017442F" w:rsidRPr="00184B5D">
        <w:rPr>
          <w:rFonts w:hint="eastAsia"/>
          <w:color w:val="000000" w:themeColor="text1"/>
        </w:rPr>
        <w:t>…</w:t>
      </w:r>
      <w:proofErr w:type="gramStart"/>
      <w:r w:rsidR="0017442F" w:rsidRPr="00184B5D">
        <w:rPr>
          <w:rFonts w:hint="eastAsia"/>
          <w:color w:val="000000" w:themeColor="text1"/>
        </w:rPr>
        <w:t>…</w:t>
      </w:r>
      <w:proofErr w:type="gramEnd"/>
      <w:r w:rsidR="008276CC" w:rsidRPr="00184B5D">
        <w:rPr>
          <w:rFonts w:hint="eastAsia"/>
          <w:color w:val="000000" w:themeColor="text1"/>
        </w:rPr>
        <w:t>之修建、養護</w:t>
      </w:r>
      <w:r w:rsidR="0017442F" w:rsidRPr="00184B5D">
        <w:rPr>
          <w:rFonts w:hint="eastAsia"/>
          <w:color w:val="000000" w:themeColor="text1"/>
        </w:rPr>
        <w:t>。</w:t>
      </w:r>
      <w:r w:rsidR="00F83554" w:rsidRPr="00184B5D">
        <w:rPr>
          <w:rFonts w:hint="eastAsia"/>
          <w:color w:val="000000" w:themeColor="text1"/>
        </w:rPr>
        <w:t>（略）</w:t>
      </w:r>
      <w:r w:rsidR="008276CC" w:rsidRPr="00184B5D">
        <w:rPr>
          <w:rFonts w:hint="eastAsia"/>
          <w:color w:val="000000" w:themeColor="text1"/>
        </w:rPr>
        <w:t>」</w:t>
      </w:r>
      <w:r w:rsidR="00F83554" w:rsidRPr="00184B5D">
        <w:rPr>
          <w:rFonts w:hint="eastAsia"/>
          <w:color w:val="000000" w:themeColor="text1"/>
        </w:rPr>
        <w:t>同法第56</w:t>
      </w:r>
      <w:r w:rsidR="00F85EEE" w:rsidRPr="00184B5D">
        <w:rPr>
          <w:rFonts w:hint="eastAsia"/>
          <w:color w:val="000000" w:themeColor="text1"/>
        </w:rPr>
        <w:t>條</w:t>
      </w:r>
      <w:r w:rsidR="00F83554" w:rsidRPr="00184B5D">
        <w:rPr>
          <w:rFonts w:hint="eastAsia"/>
          <w:color w:val="000000" w:themeColor="text1"/>
        </w:rPr>
        <w:t>之3規定：</w:t>
      </w:r>
      <w:r w:rsidR="00F83554" w:rsidRPr="00184B5D">
        <w:rPr>
          <w:rFonts w:hAnsi="標楷體" w:hint="eastAsia"/>
          <w:color w:val="000000" w:themeColor="text1"/>
        </w:rPr>
        <w:t>「鐵路機構應確保鐵路行車之安全。（略</w:t>
      </w:r>
      <w:r w:rsidR="0017442F" w:rsidRPr="00184B5D">
        <w:rPr>
          <w:rFonts w:hAnsi="標楷體" w:hint="eastAsia"/>
          <w:color w:val="000000" w:themeColor="text1"/>
        </w:rPr>
        <w:t>）</w:t>
      </w:r>
      <w:r w:rsidR="00F83554" w:rsidRPr="00184B5D">
        <w:rPr>
          <w:rFonts w:hAnsi="標楷體" w:hint="eastAsia"/>
          <w:color w:val="000000" w:themeColor="text1"/>
        </w:rPr>
        <w:t>」</w:t>
      </w:r>
      <w:proofErr w:type="gramStart"/>
      <w:r w:rsidR="008276CC" w:rsidRPr="00184B5D">
        <w:rPr>
          <w:rFonts w:hint="eastAsia"/>
          <w:color w:val="000000" w:themeColor="text1"/>
        </w:rPr>
        <w:t>復按</w:t>
      </w:r>
      <w:proofErr w:type="gramEnd"/>
      <w:r w:rsidRPr="00184B5D">
        <w:rPr>
          <w:rFonts w:hint="eastAsia"/>
          <w:color w:val="000000" w:themeColor="text1"/>
        </w:rPr>
        <w:t>「1067公厘軌距鐵路長焊鋼軌舖設及養護規範」第三章3.6規定：「</w:t>
      </w:r>
      <w:r w:rsidR="0017442F" w:rsidRPr="00184B5D">
        <w:rPr>
          <w:rFonts w:hint="eastAsia"/>
          <w:color w:val="000000" w:themeColor="text1"/>
        </w:rPr>
        <w:t>…</w:t>
      </w:r>
      <w:proofErr w:type="gramStart"/>
      <w:r w:rsidR="0017442F" w:rsidRPr="00184B5D">
        <w:rPr>
          <w:rFonts w:hint="eastAsia"/>
          <w:color w:val="000000" w:themeColor="text1"/>
        </w:rPr>
        <w:t>…</w:t>
      </w:r>
      <w:proofErr w:type="gramEnd"/>
      <w:r w:rsidRPr="00184B5D">
        <w:rPr>
          <w:rFonts w:hint="eastAsia"/>
          <w:color w:val="000000" w:themeColor="text1"/>
        </w:rPr>
        <w:t>2.為確保道碴橫向阻力，軌枕下方之道碴</w:t>
      </w:r>
      <w:proofErr w:type="gramStart"/>
      <w:r w:rsidRPr="00184B5D">
        <w:rPr>
          <w:rFonts w:hint="eastAsia"/>
          <w:color w:val="000000" w:themeColor="text1"/>
        </w:rPr>
        <w:t>應予夯實</w:t>
      </w:r>
      <w:proofErr w:type="gramEnd"/>
      <w:r w:rsidRPr="00184B5D">
        <w:rPr>
          <w:rFonts w:hint="eastAsia"/>
          <w:color w:val="000000" w:themeColor="text1"/>
        </w:rPr>
        <w:t>，軌枕底以下之道碴</w:t>
      </w:r>
      <w:proofErr w:type="gramStart"/>
      <w:r w:rsidRPr="00184B5D">
        <w:rPr>
          <w:rFonts w:hint="eastAsia"/>
          <w:color w:val="000000" w:themeColor="text1"/>
        </w:rPr>
        <w:t>應予夯實</w:t>
      </w:r>
      <w:proofErr w:type="gramEnd"/>
      <w:r w:rsidRPr="00184B5D">
        <w:rPr>
          <w:rFonts w:hint="eastAsia"/>
          <w:color w:val="000000" w:themeColor="text1"/>
        </w:rPr>
        <w:t>。3.道碴阻力有問題時，應在</w:t>
      </w:r>
      <w:proofErr w:type="gramStart"/>
      <w:r w:rsidRPr="00184B5D">
        <w:rPr>
          <w:rFonts w:hint="eastAsia"/>
          <w:color w:val="000000" w:themeColor="text1"/>
        </w:rPr>
        <w:t>道床肩部</w:t>
      </w:r>
      <w:proofErr w:type="gramEnd"/>
      <w:r w:rsidRPr="00184B5D">
        <w:rPr>
          <w:rFonts w:hint="eastAsia"/>
          <w:color w:val="000000" w:themeColor="text1"/>
        </w:rPr>
        <w:t>實施額外填高以增加橫向阻力。</w:t>
      </w:r>
      <w:r w:rsidR="0017442F" w:rsidRPr="00184B5D">
        <w:rPr>
          <w:rFonts w:hint="eastAsia"/>
          <w:color w:val="000000" w:themeColor="text1"/>
        </w:rPr>
        <w:t>（略）</w:t>
      </w:r>
      <w:r w:rsidRPr="00184B5D">
        <w:rPr>
          <w:rFonts w:hint="eastAsia"/>
          <w:color w:val="000000" w:themeColor="text1"/>
        </w:rPr>
        <w:t>」復按</w:t>
      </w:r>
      <w:proofErr w:type="gramStart"/>
      <w:r w:rsidR="00326496" w:rsidRPr="00184B5D">
        <w:rPr>
          <w:rFonts w:hint="eastAsia"/>
          <w:color w:val="000000" w:themeColor="text1"/>
        </w:rPr>
        <w:t>臺鐵局</w:t>
      </w:r>
      <w:proofErr w:type="gramEnd"/>
      <w:r w:rsidR="00326496" w:rsidRPr="00184B5D">
        <w:rPr>
          <w:rFonts w:hint="eastAsia"/>
          <w:color w:val="000000" w:themeColor="text1"/>
        </w:rPr>
        <w:t>工務處養路標準作業程序-</w:t>
      </w:r>
      <w:r w:rsidRPr="00184B5D">
        <w:rPr>
          <w:rFonts w:hint="eastAsia"/>
          <w:color w:val="000000" w:themeColor="text1"/>
        </w:rPr>
        <w:t>抽</w:t>
      </w:r>
      <w:proofErr w:type="gramStart"/>
      <w:r w:rsidRPr="00184B5D">
        <w:rPr>
          <w:rFonts w:hint="eastAsia"/>
          <w:color w:val="000000" w:themeColor="text1"/>
        </w:rPr>
        <w:t>換木枕</w:t>
      </w:r>
      <w:proofErr w:type="gramEnd"/>
      <w:r w:rsidRPr="00184B5D">
        <w:rPr>
          <w:rFonts w:hint="eastAsia"/>
          <w:color w:val="000000" w:themeColor="text1"/>
        </w:rPr>
        <w:t>標準作業程序4.1.1：「單獨</w:t>
      </w:r>
      <w:proofErr w:type="gramStart"/>
      <w:r w:rsidRPr="00184B5D">
        <w:rPr>
          <w:rFonts w:hint="eastAsia"/>
          <w:color w:val="000000" w:themeColor="text1"/>
        </w:rPr>
        <w:t>抽換法</w:t>
      </w:r>
      <w:proofErr w:type="gramEnd"/>
      <w:r w:rsidRPr="00184B5D">
        <w:rPr>
          <w:rFonts w:hint="eastAsia"/>
          <w:color w:val="000000" w:themeColor="text1"/>
        </w:rPr>
        <w:t>：係零星抽換腐朽及</w:t>
      </w:r>
      <w:proofErr w:type="gramStart"/>
      <w:r w:rsidRPr="00184B5D">
        <w:rPr>
          <w:rFonts w:hint="eastAsia"/>
          <w:color w:val="000000" w:themeColor="text1"/>
        </w:rPr>
        <w:t>損壞木枕</w:t>
      </w:r>
      <w:proofErr w:type="gramEnd"/>
      <w:r w:rsidRPr="00184B5D">
        <w:rPr>
          <w:rFonts w:hint="eastAsia"/>
          <w:color w:val="000000" w:themeColor="text1"/>
        </w:rPr>
        <w:t>，每次不得連續抽換2根以上，且須向車站值班站長申請填寫保安裝置保修工作申請書，核准後始可施工。」同作業程序4.5.1：「施工後檢查（1）檢查軌距、水平、高低、方向</w:t>
      </w:r>
      <w:proofErr w:type="gramStart"/>
      <w:r w:rsidRPr="00184B5D">
        <w:rPr>
          <w:rFonts w:hint="eastAsia"/>
          <w:color w:val="000000" w:themeColor="text1"/>
        </w:rPr>
        <w:t>及扣件</w:t>
      </w:r>
      <w:proofErr w:type="gramEnd"/>
      <w:r w:rsidRPr="00184B5D">
        <w:rPr>
          <w:rFonts w:hint="eastAsia"/>
          <w:color w:val="000000" w:themeColor="text1"/>
        </w:rPr>
        <w:t>、道釘是否牢固。（2）補充道</w:t>
      </w:r>
      <w:proofErr w:type="gramStart"/>
      <w:r w:rsidRPr="00184B5D">
        <w:rPr>
          <w:rFonts w:hint="eastAsia"/>
          <w:color w:val="000000" w:themeColor="text1"/>
        </w:rPr>
        <w:t>碴並夯實</w:t>
      </w:r>
      <w:proofErr w:type="gramEnd"/>
      <w:r w:rsidRPr="00184B5D">
        <w:rPr>
          <w:rFonts w:hint="eastAsia"/>
          <w:color w:val="000000" w:themeColor="text1"/>
        </w:rPr>
        <w:t>。（略）</w:t>
      </w:r>
      <w:bookmarkEnd w:id="54"/>
      <w:bookmarkEnd w:id="55"/>
      <w:bookmarkEnd w:id="56"/>
      <w:r w:rsidRPr="00184B5D">
        <w:rPr>
          <w:rFonts w:hint="eastAsia"/>
          <w:color w:val="000000" w:themeColor="text1"/>
        </w:rPr>
        <w:t>」另按</w:t>
      </w:r>
      <w:proofErr w:type="gramStart"/>
      <w:r w:rsidRPr="00184B5D">
        <w:rPr>
          <w:rFonts w:hint="eastAsia"/>
          <w:color w:val="000000" w:themeColor="text1"/>
        </w:rPr>
        <w:t>臺鐵局</w:t>
      </w:r>
      <w:proofErr w:type="gramEnd"/>
      <w:r w:rsidRPr="00184B5D">
        <w:rPr>
          <w:rFonts w:hint="eastAsia"/>
          <w:color w:val="000000" w:themeColor="text1"/>
        </w:rPr>
        <w:t>工務</w:t>
      </w:r>
      <w:r w:rsidRPr="00184B5D">
        <w:rPr>
          <w:rFonts w:hint="eastAsia"/>
          <w:color w:val="000000" w:themeColor="text1"/>
        </w:rPr>
        <w:lastRenderedPageBreak/>
        <w:t>處90年6月27日九十</w:t>
      </w:r>
      <w:proofErr w:type="gramStart"/>
      <w:r w:rsidRPr="00184B5D">
        <w:rPr>
          <w:rFonts w:hint="eastAsia"/>
          <w:color w:val="000000" w:themeColor="text1"/>
        </w:rPr>
        <w:t>工路執字</w:t>
      </w:r>
      <w:proofErr w:type="gramEnd"/>
      <w:r w:rsidRPr="00184B5D">
        <w:rPr>
          <w:rFonts w:hint="eastAsia"/>
          <w:color w:val="000000" w:themeColor="text1"/>
        </w:rPr>
        <w:t>第4968號函規定注意事項略</w:t>
      </w:r>
      <w:proofErr w:type="gramStart"/>
      <w:r w:rsidRPr="00184B5D">
        <w:rPr>
          <w:rFonts w:hint="eastAsia"/>
          <w:color w:val="000000" w:themeColor="text1"/>
        </w:rPr>
        <w:t>以</w:t>
      </w:r>
      <w:proofErr w:type="gramEnd"/>
      <w:r w:rsidRPr="00184B5D">
        <w:rPr>
          <w:rFonts w:hint="eastAsia"/>
          <w:color w:val="000000" w:themeColor="text1"/>
        </w:rPr>
        <w:t>，酷暑時期，軌道</w:t>
      </w:r>
      <w:proofErr w:type="gramStart"/>
      <w:r w:rsidRPr="00184B5D">
        <w:rPr>
          <w:rFonts w:hint="eastAsia"/>
          <w:color w:val="000000" w:themeColor="text1"/>
        </w:rPr>
        <w:t>儘量少動</w:t>
      </w:r>
      <w:proofErr w:type="gramEnd"/>
      <w:r w:rsidRPr="00184B5D">
        <w:rPr>
          <w:rFonts w:hint="eastAsia"/>
          <w:color w:val="000000" w:themeColor="text1"/>
        </w:rPr>
        <w:t>，尤其鋼軌溫度達45℃以上時，應特別注意軌道狀況。</w:t>
      </w:r>
      <w:proofErr w:type="gramStart"/>
      <w:r w:rsidRPr="00184B5D">
        <w:rPr>
          <w:rFonts w:hint="eastAsia"/>
          <w:color w:val="000000" w:themeColor="text1"/>
        </w:rPr>
        <w:t>實施砸道之前</w:t>
      </w:r>
      <w:proofErr w:type="gramEnd"/>
      <w:r w:rsidRPr="00184B5D">
        <w:rPr>
          <w:rFonts w:hint="eastAsia"/>
          <w:color w:val="000000" w:themeColor="text1"/>
        </w:rPr>
        <w:t>，應特別注意前後軌道</w:t>
      </w:r>
      <w:proofErr w:type="gramStart"/>
      <w:r w:rsidRPr="00184B5D">
        <w:rPr>
          <w:rFonts w:hint="eastAsia"/>
          <w:color w:val="000000" w:themeColor="text1"/>
        </w:rPr>
        <w:t>之縫寬</w:t>
      </w:r>
      <w:proofErr w:type="gramEnd"/>
      <w:r w:rsidRPr="00184B5D">
        <w:rPr>
          <w:rFonts w:hint="eastAsia"/>
          <w:color w:val="000000" w:themeColor="text1"/>
        </w:rPr>
        <w:t>、道碴情形，尤其氣溫30℃持續3天以上者更應注意。</w:t>
      </w:r>
    </w:p>
    <w:p w:rsidR="009F1718" w:rsidRPr="00184B5D" w:rsidRDefault="00475AB0" w:rsidP="00D16F9D">
      <w:pPr>
        <w:pStyle w:val="3"/>
        <w:ind w:left="1361"/>
        <w:rPr>
          <w:b/>
          <w:color w:val="000000" w:themeColor="text1"/>
        </w:rPr>
      </w:pPr>
      <w:r w:rsidRPr="00184B5D">
        <w:rPr>
          <w:rFonts w:hint="eastAsia"/>
          <w:color w:val="000000" w:themeColor="text1"/>
        </w:rPr>
        <w:t>查</w:t>
      </w:r>
      <w:proofErr w:type="gramStart"/>
      <w:r w:rsidR="006B619D" w:rsidRPr="00184B5D">
        <w:rPr>
          <w:rFonts w:hint="eastAsia"/>
          <w:color w:val="000000" w:themeColor="text1"/>
        </w:rPr>
        <w:t>臺</w:t>
      </w:r>
      <w:proofErr w:type="gramEnd"/>
      <w:r w:rsidR="006B619D" w:rsidRPr="00184B5D">
        <w:rPr>
          <w:rFonts w:hint="eastAsia"/>
          <w:color w:val="000000" w:themeColor="text1"/>
        </w:rPr>
        <w:t>鐵局</w:t>
      </w:r>
      <w:proofErr w:type="gramStart"/>
      <w:r w:rsidRPr="00184B5D">
        <w:rPr>
          <w:rFonts w:hint="eastAsia"/>
          <w:color w:val="000000" w:themeColor="text1"/>
        </w:rPr>
        <w:t>臺</w:t>
      </w:r>
      <w:proofErr w:type="gramEnd"/>
      <w:r w:rsidRPr="00184B5D">
        <w:rPr>
          <w:rFonts w:hint="eastAsia"/>
          <w:color w:val="000000" w:themeColor="text1"/>
        </w:rPr>
        <w:t>東工務段池上工務分駐所富里道班</w:t>
      </w:r>
      <w:r w:rsidR="000007F8" w:rsidRPr="00184B5D">
        <w:rPr>
          <w:rFonts w:hint="eastAsia"/>
          <w:color w:val="000000" w:themeColor="text1"/>
        </w:rPr>
        <w:t>副領班於105年5月份檢查軌道時，發現K104+662</w:t>
      </w:r>
      <w:proofErr w:type="gramStart"/>
      <w:r w:rsidR="000007F8" w:rsidRPr="00184B5D">
        <w:rPr>
          <w:rFonts w:hint="eastAsia"/>
          <w:color w:val="000000" w:themeColor="text1"/>
        </w:rPr>
        <w:t>有木枕腐朽</w:t>
      </w:r>
      <w:proofErr w:type="gramEnd"/>
      <w:r w:rsidR="000007F8" w:rsidRPr="00184B5D">
        <w:rPr>
          <w:rFonts w:hint="eastAsia"/>
          <w:color w:val="000000" w:themeColor="text1"/>
        </w:rPr>
        <w:t>、相鄰PC枕表面有破損，排定於同年6月4日</w:t>
      </w:r>
      <w:r w:rsidRPr="00184B5D">
        <w:rPr>
          <w:rFonts w:hint="eastAsia"/>
          <w:color w:val="000000" w:themeColor="text1"/>
        </w:rPr>
        <w:t>於富里-東竹站間（單線）K104+655處（上行第</w:t>
      </w:r>
      <w:r w:rsidR="00E72A5D" w:rsidRPr="00184B5D">
        <w:rPr>
          <w:rFonts w:hint="eastAsia"/>
          <w:color w:val="000000" w:themeColor="text1"/>
        </w:rPr>
        <w:t>三</w:t>
      </w:r>
      <w:r w:rsidRPr="00184B5D">
        <w:rPr>
          <w:rFonts w:hint="eastAsia"/>
          <w:color w:val="000000" w:themeColor="text1"/>
        </w:rPr>
        <w:t>閉塞／下行第</w:t>
      </w:r>
      <w:r w:rsidR="00E72A5D" w:rsidRPr="00184B5D">
        <w:rPr>
          <w:rFonts w:hint="eastAsia"/>
          <w:color w:val="000000" w:themeColor="text1"/>
        </w:rPr>
        <w:t>一</w:t>
      </w:r>
      <w:r w:rsidRPr="00184B5D">
        <w:rPr>
          <w:rFonts w:hint="eastAsia"/>
          <w:color w:val="000000" w:themeColor="text1"/>
        </w:rPr>
        <w:t>閉塞號</w:t>
      </w:r>
      <w:proofErr w:type="gramStart"/>
      <w:r w:rsidRPr="00184B5D">
        <w:rPr>
          <w:rFonts w:hint="eastAsia"/>
          <w:color w:val="000000" w:themeColor="text1"/>
        </w:rPr>
        <w:t>誌</w:t>
      </w:r>
      <w:proofErr w:type="gramEnd"/>
      <w:r w:rsidRPr="00184B5D">
        <w:rPr>
          <w:rFonts w:hint="eastAsia"/>
          <w:color w:val="000000" w:themeColor="text1"/>
        </w:rPr>
        <w:t>機前）抽換</w:t>
      </w:r>
      <w:r w:rsidR="000007F8" w:rsidRPr="00184B5D">
        <w:rPr>
          <w:rFonts w:hint="eastAsia"/>
          <w:color w:val="000000" w:themeColor="text1"/>
        </w:rPr>
        <w:t>整修。</w:t>
      </w:r>
      <w:r w:rsidR="00376617" w:rsidRPr="00184B5D">
        <w:rPr>
          <w:rFonts w:hint="eastAsia"/>
          <w:color w:val="000000" w:themeColor="text1"/>
        </w:rPr>
        <w:t>該處</w:t>
      </w:r>
      <w:proofErr w:type="gramStart"/>
      <w:r w:rsidR="00617DCB" w:rsidRPr="00184B5D">
        <w:rPr>
          <w:rFonts w:hint="eastAsia"/>
          <w:color w:val="000000" w:themeColor="text1"/>
        </w:rPr>
        <w:t>道碴及軌枕</w:t>
      </w:r>
      <w:proofErr w:type="gramEnd"/>
      <w:r w:rsidR="00617DCB" w:rsidRPr="00184B5D">
        <w:rPr>
          <w:rFonts w:hint="eastAsia"/>
          <w:color w:val="000000" w:themeColor="text1"/>
        </w:rPr>
        <w:t>情況，依據</w:t>
      </w:r>
      <w:r w:rsidR="006B619D" w:rsidRPr="00184B5D">
        <w:rPr>
          <w:rFonts w:hint="eastAsia"/>
          <w:color w:val="000000" w:themeColor="text1"/>
        </w:rPr>
        <w:t>同年</w:t>
      </w:r>
      <w:r w:rsidR="000007F8" w:rsidRPr="00184B5D">
        <w:rPr>
          <w:rFonts w:hint="eastAsia"/>
          <w:color w:val="000000" w:themeColor="text1"/>
        </w:rPr>
        <w:t>6月3日第412次列車12：14行車錄影畫面顯示，</w:t>
      </w:r>
      <w:proofErr w:type="gramStart"/>
      <w:r w:rsidR="000007F8" w:rsidRPr="00184B5D">
        <w:rPr>
          <w:rFonts w:hint="eastAsia"/>
          <w:color w:val="000000" w:themeColor="text1"/>
        </w:rPr>
        <w:t>道碴及軌枕</w:t>
      </w:r>
      <w:proofErr w:type="gramEnd"/>
      <w:r w:rsidR="00B60B81" w:rsidRPr="00184B5D">
        <w:rPr>
          <w:rFonts w:hint="eastAsia"/>
          <w:color w:val="000000" w:themeColor="text1"/>
        </w:rPr>
        <w:t>已</w:t>
      </w:r>
      <w:r w:rsidR="000007F8" w:rsidRPr="00184B5D">
        <w:rPr>
          <w:rFonts w:hint="eastAsia"/>
          <w:color w:val="000000" w:themeColor="text1"/>
        </w:rPr>
        <w:t>呈現白色，</w:t>
      </w:r>
      <w:r w:rsidR="0062059B" w:rsidRPr="00184B5D">
        <w:rPr>
          <w:rFonts w:hint="eastAsia"/>
          <w:color w:val="000000" w:themeColor="text1"/>
        </w:rPr>
        <w:t>並</w:t>
      </w:r>
      <w:r w:rsidR="000007F8" w:rsidRPr="00184B5D">
        <w:rPr>
          <w:rFonts w:hint="eastAsia"/>
          <w:color w:val="000000" w:themeColor="text1"/>
        </w:rPr>
        <w:t>有</w:t>
      </w:r>
      <w:r w:rsidR="0062059B" w:rsidRPr="00184B5D">
        <w:rPr>
          <w:rFonts w:hint="eastAsia"/>
          <w:color w:val="000000" w:themeColor="text1"/>
        </w:rPr>
        <w:t>疑似</w:t>
      </w:r>
      <w:r w:rsidR="000007F8" w:rsidRPr="00184B5D">
        <w:rPr>
          <w:rFonts w:hint="eastAsia"/>
          <w:color w:val="000000" w:themeColor="text1"/>
        </w:rPr>
        <w:t>噴泥、路基弱化之現象。</w:t>
      </w:r>
      <w:r w:rsidR="00B60B81" w:rsidRPr="00184B5D">
        <w:rPr>
          <w:rFonts w:hint="eastAsia"/>
          <w:color w:val="000000" w:themeColor="text1"/>
        </w:rPr>
        <w:t>富里道班</w:t>
      </w:r>
      <w:r w:rsidR="00617DCB" w:rsidRPr="00184B5D">
        <w:rPr>
          <w:rFonts w:hint="eastAsia"/>
          <w:color w:val="000000" w:themeColor="text1"/>
        </w:rPr>
        <w:t>於</w:t>
      </w:r>
      <w:r w:rsidR="006B619D" w:rsidRPr="00184B5D">
        <w:rPr>
          <w:rFonts w:hint="eastAsia"/>
          <w:color w:val="000000" w:themeColor="text1"/>
        </w:rPr>
        <w:t>同年</w:t>
      </w:r>
      <w:r w:rsidR="000007F8" w:rsidRPr="00184B5D">
        <w:rPr>
          <w:rFonts w:hint="eastAsia"/>
          <w:color w:val="000000" w:themeColor="text1"/>
        </w:rPr>
        <w:t>6月4日夜間00：10~04：30</w:t>
      </w:r>
      <w:r w:rsidR="0062059B" w:rsidRPr="00184B5D">
        <w:rPr>
          <w:rFonts w:hint="eastAsia"/>
          <w:color w:val="000000" w:themeColor="text1"/>
        </w:rPr>
        <w:t>完成</w:t>
      </w:r>
      <w:r w:rsidR="000007F8" w:rsidRPr="00184B5D">
        <w:rPr>
          <w:rFonts w:hint="eastAsia"/>
          <w:color w:val="000000" w:themeColor="text1"/>
        </w:rPr>
        <w:t>抽換鋼軌</w:t>
      </w:r>
      <w:proofErr w:type="gramStart"/>
      <w:r w:rsidR="000007F8" w:rsidRPr="00184B5D">
        <w:rPr>
          <w:rFonts w:hint="eastAsia"/>
          <w:color w:val="000000" w:themeColor="text1"/>
        </w:rPr>
        <w:t>夾膠絕緣</w:t>
      </w:r>
      <w:proofErr w:type="gramEnd"/>
      <w:r w:rsidR="000007F8" w:rsidRPr="00184B5D">
        <w:rPr>
          <w:rFonts w:hint="eastAsia"/>
          <w:color w:val="000000" w:themeColor="text1"/>
        </w:rPr>
        <w:t>接頭之</w:t>
      </w:r>
      <w:proofErr w:type="gramStart"/>
      <w:r w:rsidR="000007F8" w:rsidRPr="00184B5D">
        <w:rPr>
          <w:rFonts w:hint="eastAsia"/>
          <w:color w:val="000000" w:themeColor="text1"/>
        </w:rPr>
        <w:t>大枕及PC枕各</w:t>
      </w:r>
      <w:proofErr w:type="gramEnd"/>
      <w:r w:rsidR="000007F8" w:rsidRPr="00184B5D">
        <w:rPr>
          <w:rFonts w:hint="eastAsia"/>
          <w:color w:val="000000" w:themeColor="text1"/>
        </w:rPr>
        <w:t>1支</w:t>
      </w:r>
      <w:r w:rsidR="00D96BCC" w:rsidRPr="00184B5D">
        <w:rPr>
          <w:rFonts w:hint="eastAsia"/>
          <w:color w:val="000000" w:themeColor="text1"/>
        </w:rPr>
        <w:t>作業</w:t>
      </w:r>
      <w:r w:rsidR="00617DCB" w:rsidRPr="00184B5D">
        <w:rPr>
          <w:rFonts w:hint="eastAsia"/>
          <w:color w:val="000000" w:themeColor="text1"/>
        </w:rPr>
        <w:t>之後，因</w:t>
      </w:r>
      <w:r w:rsidRPr="00184B5D">
        <w:rPr>
          <w:rFonts w:hint="eastAsia"/>
          <w:color w:val="000000" w:themeColor="text1"/>
        </w:rPr>
        <w:t>發現抽換</w:t>
      </w:r>
      <w:r w:rsidR="00E72A5D" w:rsidRPr="00184B5D">
        <w:rPr>
          <w:rFonts w:hint="eastAsia"/>
          <w:color w:val="000000" w:themeColor="text1"/>
        </w:rPr>
        <w:t>地</w:t>
      </w:r>
      <w:r w:rsidRPr="00184B5D">
        <w:rPr>
          <w:rFonts w:hint="eastAsia"/>
          <w:color w:val="000000" w:themeColor="text1"/>
        </w:rPr>
        <w:t>點路線方向有微量不整，</w:t>
      </w:r>
      <w:r w:rsidR="00617DCB" w:rsidRPr="00184B5D">
        <w:rPr>
          <w:rFonts w:hint="eastAsia"/>
          <w:color w:val="000000" w:themeColor="text1"/>
        </w:rPr>
        <w:t>隨即於</w:t>
      </w:r>
      <w:r w:rsidRPr="00184B5D">
        <w:rPr>
          <w:rFonts w:hint="eastAsia"/>
          <w:color w:val="000000" w:themeColor="text1"/>
        </w:rPr>
        <w:t>05：45~07：30間</w:t>
      </w:r>
      <w:r w:rsidR="0062059B" w:rsidRPr="00184B5D">
        <w:rPr>
          <w:rFonts w:hint="eastAsia"/>
          <w:color w:val="000000" w:themeColor="text1"/>
        </w:rPr>
        <w:t>進行</w:t>
      </w:r>
      <w:r w:rsidRPr="00184B5D">
        <w:rPr>
          <w:rFonts w:hint="eastAsia"/>
          <w:color w:val="000000" w:themeColor="text1"/>
        </w:rPr>
        <w:t>方向</w:t>
      </w:r>
      <w:proofErr w:type="gramStart"/>
      <w:r w:rsidRPr="00184B5D">
        <w:rPr>
          <w:rFonts w:hint="eastAsia"/>
          <w:color w:val="000000" w:themeColor="text1"/>
        </w:rPr>
        <w:t>整正</w:t>
      </w:r>
      <w:r w:rsidR="00E336AA" w:rsidRPr="00184B5D">
        <w:rPr>
          <w:rFonts w:hint="eastAsia"/>
          <w:color w:val="000000" w:themeColor="text1"/>
        </w:rPr>
        <w:t>（砸道</w:t>
      </w:r>
      <w:proofErr w:type="gramEnd"/>
      <w:r w:rsidR="00E336AA" w:rsidRPr="00184B5D">
        <w:rPr>
          <w:rFonts w:hint="eastAsia"/>
          <w:color w:val="000000" w:themeColor="text1"/>
        </w:rPr>
        <w:t>）</w:t>
      </w:r>
      <w:r w:rsidRPr="00184B5D">
        <w:rPr>
          <w:rFonts w:hint="eastAsia"/>
          <w:color w:val="000000" w:themeColor="text1"/>
        </w:rPr>
        <w:t>作業。該處軌道高低不整情形，</w:t>
      </w:r>
      <w:r w:rsidR="000007F8" w:rsidRPr="00184B5D">
        <w:rPr>
          <w:rFonts w:hint="eastAsia"/>
          <w:color w:val="000000" w:themeColor="text1"/>
        </w:rPr>
        <w:t>經</w:t>
      </w:r>
      <w:r w:rsidRPr="00184B5D">
        <w:rPr>
          <w:rFonts w:hint="eastAsia"/>
          <w:color w:val="000000" w:themeColor="text1"/>
        </w:rPr>
        <w:t>比較</w:t>
      </w:r>
      <w:r w:rsidR="006B619D" w:rsidRPr="00184B5D">
        <w:rPr>
          <w:rFonts w:hint="eastAsia"/>
          <w:color w:val="000000" w:themeColor="text1"/>
        </w:rPr>
        <w:t>同年</w:t>
      </w:r>
      <w:r w:rsidRPr="00184B5D">
        <w:rPr>
          <w:rFonts w:hint="eastAsia"/>
          <w:color w:val="000000" w:themeColor="text1"/>
        </w:rPr>
        <w:t>6月3日</w:t>
      </w:r>
      <w:r w:rsidR="0062059B" w:rsidRPr="00184B5D">
        <w:rPr>
          <w:rFonts w:hint="eastAsia"/>
          <w:color w:val="000000" w:themeColor="text1"/>
        </w:rPr>
        <w:t>第448次列車</w:t>
      </w:r>
      <w:r w:rsidRPr="00184B5D">
        <w:rPr>
          <w:rFonts w:hint="eastAsia"/>
          <w:color w:val="000000" w:themeColor="text1"/>
        </w:rPr>
        <w:t>夜間</w:t>
      </w:r>
      <w:r w:rsidR="0062059B" w:rsidRPr="00184B5D">
        <w:rPr>
          <w:rFonts w:hint="eastAsia"/>
          <w:color w:val="000000" w:themeColor="text1"/>
        </w:rPr>
        <w:t>11：30</w:t>
      </w:r>
      <w:r w:rsidRPr="00184B5D">
        <w:rPr>
          <w:rFonts w:hint="eastAsia"/>
          <w:color w:val="000000" w:themeColor="text1"/>
        </w:rPr>
        <w:t>及6月4日上午第401次列車05：36之錄影畫面</w:t>
      </w:r>
      <w:r w:rsidR="00F33DF7" w:rsidRPr="00184B5D">
        <w:rPr>
          <w:rFonts w:hint="eastAsia"/>
          <w:color w:val="000000" w:themeColor="text1"/>
        </w:rPr>
        <w:t>（</w:t>
      </w:r>
      <w:r w:rsidR="001C599E" w:rsidRPr="00184B5D">
        <w:rPr>
          <w:rFonts w:hint="eastAsia"/>
          <w:color w:val="000000" w:themeColor="text1"/>
        </w:rPr>
        <w:t>如</w:t>
      </w:r>
      <w:r w:rsidR="00325451" w:rsidRPr="00184B5D">
        <w:rPr>
          <w:rFonts w:hint="eastAsia"/>
          <w:color w:val="000000" w:themeColor="text1"/>
        </w:rPr>
        <w:t>圖1、</w:t>
      </w:r>
      <w:r w:rsidR="00F33DF7" w:rsidRPr="00184B5D">
        <w:rPr>
          <w:rFonts w:hint="eastAsia"/>
          <w:color w:val="000000" w:themeColor="text1"/>
        </w:rPr>
        <w:t>圖</w:t>
      </w:r>
      <w:r w:rsidR="00325451" w:rsidRPr="00184B5D">
        <w:rPr>
          <w:rFonts w:hint="eastAsia"/>
          <w:color w:val="000000" w:themeColor="text1"/>
        </w:rPr>
        <w:t>2</w:t>
      </w:r>
      <w:r w:rsidR="00F33DF7" w:rsidRPr="00184B5D">
        <w:rPr>
          <w:rFonts w:hint="eastAsia"/>
          <w:color w:val="000000" w:themeColor="text1"/>
        </w:rPr>
        <w:t>）</w:t>
      </w:r>
      <w:r w:rsidRPr="00184B5D">
        <w:rPr>
          <w:rFonts w:hint="eastAsia"/>
          <w:color w:val="000000" w:themeColor="text1"/>
        </w:rPr>
        <w:t>，顯示已有獲得改善。</w:t>
      </w:r>
      <w:r w:rsidR="00617DCB" w:rsidRPr="00184B5D">
        <w:rPr>
          <w:rFonts w:hAnsi="標楷體" w:hint="eastAsia"/>
          <w:color w:val="000000" w:themeColor="text1"/>
          <w:szCs w:val="32"/>
        </w:rPr>
        <w:t>當日</w:t>
      </w:r>
      <w:r w:rsidR="00617DCB" w:rsidRPr="00184B5D">
        <w:rPr>
          <w:rFonts w:hint="eastAsia"/>
          <w:color w:val="000000" w:themeColor="text1"/>
        </w:rPr>
        <w:t>約5時起雙向共有21列次通過事故地點，</w:t>
      </w:r>
      <w:r w:rsidR="009F1718" w:rsidRPr="00184B5D">
        <w:rPr>
          <w:rFonts w:hint="eastAsia"/>
          <w:color w:val="000000" w:themeColor="text1"/>
        </w:rPr>
        <w:t>約09：57</w:t>
      </w:r>
      <w:r w:rsidR="00617DCB" w:rsidRPr="00184B5D">
        <w:rPr>
          <w:rFonts w:hint="eastAsia"/>
          <w:color w:val="000000" w:themeColor="text1"/>
        </w:rPr>
        <w:t>第4621次列車巡</w:t>
      </w:r>
      <w:r w:rsidR="009F1718" w:rsidRPr="00184B5D">
        <w:rPr>
          <w:rFonts w:hint="eastAsia"/>
          <w:color w:val="000000" w:themeColor="text1"/>
        </w:rPr>
        <w:t>檢通過</w:t>
      </w:r>
      <w:r w:rsidR="00617DCB" w:rsidRPr="00184B5D">
        <w:rPr>
          <w:rFonts w:hint="eastAsia"/>
          <w:color w:val="000000" w:themeColor="text1"/>
        </w:rPr>
        <w:t>施工路段雖未發現異常。惟</w:t>
      </w:r>
      <w:r w:rsidR="009F1718" w:rsidRPr="00184B5D">
        <w:rPr>
          <w:rFonts w:hint="eastAsia"/>
          <w:color w:val="000000" w:themeColor="text1"/>
        </w:rPr>
        <w:t>08：30</w:t>
      </w:r>
      <w:r w:rsidRPr="00184B5D">
        <w:rPr>
          <w:rFonts w:hint="eastAsia"/>
          <w:color w:val="000000" w:themeColor="text1"/>
        </w:rPr>
        <w:t>第411次列車通過該路段時，由</w:t>
      </w:r>
      <w:r w:rsidR="00D4057F" w:rsidRPr="00184B5D">
        <w:rPr>
          <w:rFonts w:hint="eastAsia"/>
          <w:color w:val="000000" w:themeColor="text1"/>
        </w:rPr>
        <w:t>其</w:t>
      </w:r>
      <w:r w:rsidRPr="00184B5D">
        <w:rPr>
          <w:rFonts w:hint="eastAsia"/>
          <w:color w:val="000000" w:themeColor="text1"/>
        </w:rPr>
        <w:t>行車錄影畫面</w:t>
      </w:r>
      <w:r w:rsidR="00F33DF7" w:rsidRPr="00184B5D">
        <w:rPr>
          <w:rFonts w:hint="eastAsia"/>
          <w:color w:val="000000" w:themeColor="text1"/>
        </w:rPr>
        <w:t>（圖3）</w:t>
      </w:r>
      <w:r w:rsidRPr="00184B5D">
        <w:rPr>
          <w:rFonts w:hint="eastAsia"/>
          <w:color w:val="000000" w:themeColor="text1"/>
        </w:rPr>
        <w:t>卻發現，</w:t>
      </w:r>
      <w:proofErr w:type="gramStart"/>
      <w:r w:rsidRPr="00184B5D">
        <w:rPr>
          <w:rFonts w:hint="eastAsia"/>
          <w:color w:val="000000" w:themeColor="text1"/>
        </w:rPr>
        <w:t>原海側木</w:t>
      </w:r>
      <w:r w:rsidR="00857BD8" w:rsidRPr="00184B5D">
        <w:rPr>
          <w:rFonts w:hint="eastAsia"/>
          <w:color w:val="000000" w:themeColor="text1"/>
        </w:rPr>
        <w:t>枕</w:t>
      </w:r>
      <w:r w:rsidRPr="00184B5D">
        <w:rPr>
          <w:rFonts w:hint="eastAsia"/>
          <w:color w:val="000000" w:themeColor="text1"/>
        </w:rPr>
        <w:t>浮</w:t>
      </w:r>
      <w:proofErr w:type="gramEnd"/>
      <w:r w:rsidRPr="00184B5D">
        <w:rPr>
          <w:rFonts w:hint="eastAsia"/>
          <w:color w:val="000000" w:themeColor="text1"/>
        </w:rPr>
        <w:t>起區段已有石碴覆蓋，如比對05</w:t>
      </w:r>
      <w:r w:rsidR="00BE7B84" w:rsidRPr="00184B5D">
        <w:rPr>
          <w:rFonts w:hint="eastAsia"/>
          <w:color w:val="000000" w:themeColor="text1"/>
        </w:rPr>
        <w:t>：</w:t>
      </w:r>
      <w:r w:rsidRPr="00184B5D">
        <w:rPr>
          <w:rFonts w:hint="eastAsia"/>
          <w:color w:val="000000" w:themeColor="text1"/>
        </w:rPr>
        <w:t>36</w:t>
      </w:r>
      <w:r w:rsidR="00BE7B84" w:rsidRPr="00184B5D">
        <w:rPr>
          <w:rFonts w:hint="eastAsia"/>
          <w:color w:val="000000" w:themeColor="text1"/>
        </w:rPr>
        <w:t>第401次列車</w:t>
      </w:r>
      <w:r w:rsidRPr="00184B5D">
        <w:rPr>
          <w:rFonts w:hint="eastAsia"/>
          <w:color w:val="000000" w:themeColor="text1"/>
        </w:rPr>
        <w:t>之錄影畫面，軌道高低不整情形雖無明顯變化，然已有軌道變形、方向不整增大情形。再分析</w:t>
      </w:r>
      <w:r w:rsidR="00BE7B84" w:rsidRPr="00184B5D">
        <w:rPr>
          <w:rFonts w:hint="eastAsia"/>
          <w:color w:val="000000" w:themeColor="text1"/>
        </w:rPr>
        <w:t>12：14</w:t>
      </w:r>
      <w:r w:rsidRPr="00184B5D">
        <w:rPr>
          <w:rFonts w:hint="eastAsia"/>
          <w:color w:val="000000" w:themeColor="text1"/>
        </w:rPr>
        <w:t>第412次列車通過</w:t>
      </w:r>
      <w:r w:rsidR="00D4057F" w:rsidRPr="00184B5D">
        <w:rPr>
          <w:rFonts w:hint="eastAsia"/>
          <w:color w:val="000000" w:themeColor="text1"/>
        </w:rPr>
        <w:t>該處</w:t>
      </w:r>
      <w:r w:rsidRPr="00184B5D">
        <w:rPr>
          <w:rFonts w:hint="eastAsia"/>
          <w:color w:val="000000" w:themeColor="text1"/>
        </w:rPr>
        <w:t>之行車錄影畫面</w:t>
      </w:r>
      <w:r w:rsidR="00A74C5E" w:rsidRPr="00184B5D">
        <w:rPr>
          <w:rFonts w:hint="eastAsia"/>
          <w:color w:val="000000" w:themeColor="text1"/>
        </w:rPr>
        <w:t>（</w:t>
      </w:r>
      <w:r w:rsidR="001C599E" w:rsidRPr="00184B5D">
        <w:rPr>
          <w:rFonts w:hint="eastAsia"/>
          <w:color w:val="000000" w:themeColor="text1"/>
        </w:rPr>
        <w:t>如</w:t>
      </w:r>
      <w:r w:rsidR="00A74C5E" w:rsidRPr="00184B5D">
        <w:rPr>
          <w:rFonts w:hint="eastAsia"/>
          <w:color w:val="000000" w:themeColor="text1"/>
        </w:rPr>
        <w:t>圖4、圖5）</w:t>
      </w:r>
      <w:r w:rsidRPr="00184B5D">
        <w:rPr>
          <w:rFonts w:hint="eastAsia"/>
          <w:color w:val="000000" w:themeColor="text1"/>
        </w:rPr>
        <w:t>，鋼軌已呈現不整現象，列車發生劇烈搖擺，且由列車前端畫面顯示，該路段在出軌事故發生前，已有5</w:t>
      </w:r>
      <w:r w:rsidR="00D4057F" w:rsidRPr="00184B5D">
        <w:rPr>
          <w:rFonts w:hint="eastAsia"/>
          <w:color w:val="000000" w:themeColor="text1"/>
        </w:rPr>
        <w:t>至</w:t>
      </w:r>
      <w:r w:rsidRPr="00184B5D">
        <w:rPr>
          <w:rFonts w:hint="eastAsia"/>
          <w:color w:val="000000" w:themeColor="text1"/>
        </w:rPr>
        <w:t>6公分鋼軌偏移情形，其後</w:t>
      </w:r>
      <w:r w:rsidRPr="00184B5D">
        <w:rPr>
          <w:rFonts w:hint="eastAsia"/>
          <w:color w:val="000000" w:themeColor="text1"/>
        </w:rPr>
        <w:lastRenderedPageBreak/>
        <w:t>端畫面更顯示，車廂有明顯翻滾</w:t>
      </w:r>
      <w:proofErr w:type="gramStart"/>
      <w:r w:rsidRPr="00184B5D">
        <w:rPr>
          <w:rFonts w:hint="eastAsia"/>
          <w:color w:val="000000" w:themeColor="text1"/>
        </w:rPr>
        <w:t>及偏擺之</w:t>
      </w:r>
      <w:proofErr w:type="gramEnd"/>
      <w:r w:rsidRPr="00184B5D">
        <w:rPr>
          <w:rFonts w:hint="eastAsia"/>
          <w:color w:val="000000" w:themeColor="text1"/>
        </w:rPr>
        <w:t>現象</w:t>
      </w:r>
      <w:r w:rsidR="009F1718" w:rsidRPr="00184B5D">
        <w:rPr>
          <w:rFonts w:hint="eastAsia"/>
          <w:color w:val="000000" w:themeColor="text1"/>
        </w:rPr>
        <w:t>。</w:t>
      </w:r>
      <w:r w:rsidR="00F80BFC" w:rsidRPr="00184B5D">
        <w:rPr>
          <w:rFonts w:hint="eastAsia"/>
          <w:color w:val="000000" w:themeColor="text1"/>
        </w:rPr>
        <w:t>顯然</w:t>
      </w:r>
      <w:r w:rsidR="00AE21AE" w:rsidRPr="00184B5D">
        <w:rPr>
          <w:rFonts w:hint="eastAsia"/>
          <w:color w:val="000000" w:themeColor="text1"/>
        </w:rPr>
        <w:t>軌枕抽換及</w:t>
      </w:r>
      <w:proofErr w:type="gramStart"/>
      <w:r w:rsidR="00AE21AE" w:rsidRPr="00184B5D">
        <w:rPr>
          <w:rFonts w:hint="eastAsia"/>
          <w:color w:val="000000" w:themeColor="text1"/>
        </w:rPr>
        <w:t>方向整正作業</w:t>
      </w:r>
      <w:proofErr w:type="gramEnd"/>
      <w:r w:rsidR="00BE7B84" w:rsidRPr="00184B5D">
        <w:rPr>
          <w:rFonts w:hint="eastAsia"/>
          <w:color w:val="000000" w:themeColor="text1"/>
        </w:rPr>
        <w:t>完成之</w:t>
      </w:r>
      <w:r w:rsidR="00F80BFC" w:rsidRPr="00184B5D">
        <w:rPr>
          <w:rFonts w:hint="eastAsia"/>
          <w:color w:val="000000" w:themeColor="text1"/>
        </w:rPr>
        <w:t>後</w:t>
      </w:r>
      <w:r w:rsidR="00BE7B84" w:rsidRPr="00184B5D">
        <w:rPr>
          <w:rFonts w:hint="eastAsia"/>
          <w:color w:val="000000" w:themeColor="text1"/>
        </w:rPr>
        <w:t>，道班人員並</w:t>
      </w:r>
      <w:r w:rsidR="00F80BFC" w:rsidRPr="00184B5D">
        <w:rPr>
          <w:rFonts w:hint="eastAsia"/>
          <w:color w:val="000000" w:themeColor="text1"/>
        </w:rPr>
        <w:t>未將道</w:t>
      </w:r>
      <w:proofErr w:type="gramStart"/>
      <w:r w:rsidR="00F80BFC" w:rsidRPr="00184B5D">
        <w:rPr>
          <w:rFonts w:hint="eastAsia"/>
          <w:color w:val="000000" w:themeColor="text1"/>
        </w:rPr>
        <w:t>碴夯實</w:t>
      </w:r>
      <w:proofErr w:type="gramEnd"/>
      <w:r w:rsidR="00F80BFC" w:rsidRPr="00184B5D">
        <w:rPr>
          <w:rFonts w:hint="eastAsia"/>
          <w:color w:val="000000" w:themeColor="text1"/>
        </w:rPr>
        <w:t>。</w:t>
      </w:r>
      <w:r w:rsidR="009F1718" w:rsidRPr="00184B5D">
        <w:rPr>
          <w:rFonts w:hint="eastAsia"/>
          <w:color w:val="000000" w:themeColor="text1"/>
        </w:rPr>
        <w:t>交通部於</w:t>
      </w:r>
      <w:r w:rsidR="009F1718" w:rsidRPr="00184B5D">
        <w:rPr>
          <w:rFonts w:hAnsi="標楷體" w:hint="eastAsia"/>
          <w:color w:val="000000" w:themeColor="text1"/>
        </w:rPr>
        <w:t>本案事故</w:t>
      </w:r>
      <w:r w:rsidR="009F1718" w:rsidRPr="00184B5D">
        <w:rPr>
          <w:rFonts w:hint="eastAsia"/>
          <w:color w:val="000000" w:themeColor="text1"/>
        </w:rPr>
        <w:t>專案調查報告</w:t>
      </w:r>
      <w:r w:rsidR="00681857" w:rsidRPr="00184B5D">
        <w:rPr>
          <w:rFonts w:hint="eastAsia"/>
          <w:color w:val="000000" w:themeColor="text1"/>
        </w:rPr>
        <w:t>即</w:t>
      </w:r>
      <w:r w:rsidR="009F1718" w:rsidRPr="00184B5D">
        <w:rPr>
          <w:rFonts w:hint="eastAsia"/>
          <w:color w:val="000000" w:themeColor="text1"/>
        </w:rPr>
        <w:t>指出，該施工作業造成軌道擾動，以致</w:t>
      </w:r>
      <w:proofErr w:type="gramStart"/>
      <w:r w:rsidR="009F1718" w:rsidRPr="00184B5D">
        <w:rPr>
          <w:rFonts w:hint="eastAsia"/>
          <w:color w:val="000000" w:themeColor="text1"/>
        </w:rPr>
        <w:t>側向支承</w:t>
      </w:r>
      <w:proofErr w:type="gramEnd"/>
      <w:r w:rsidR="009F1718" w:rsidRPr="00184B5D">
        <w:rPr>
          <w:rFonts w:hint="eastAsia"/>
          <w:color w:val="000000" w:themeColor="text1"/>
        </w:rPr>
        <w:t>（橫向穩定）產生弱點，</w:t>
      </w:r>
      <w:r w:rsidR="00AE21AE" w:rsidRPr="00184B5D">
        <w:rPr>
          <w:rFonts w:hint="eastAsia"/>
          <w:color w:val="000000" w:themeColor="text1"/>
        </w:rPr>
        <w:t>倘若道</w:t>
      </w:r>
      <w:proofErr w:type="gramStart"/>
      <w:r w:rsidR="00AE21AE" w:rsidRPr="00184B5D">
        <w:rPr>
          <w:rFonts w:hint="eastAsia"/>
          <w:color w:val="000000" w:themeColor="text1"/>
        </w:rPr>
        <w:t>碴未確實夯實</w:t>
      </w:r>
      <w:proofErr w:type="gramEnd"/>
      <w:r w:rsidR="00AE21AE" w:rsidRPr="00184B5D">
        <w:rPr>
          <w:rFonts w:hint="eastAsia"/>
          <w:color w:val="000000" w:themeColor="text1"/>
        </w:rPr>
        <w:t>，經分析其牽動之道碴範圍將影響4支軌枕之側</w:t>
      </w:r>
      <w:proofErr w:type="gramStart"/>
      <w:r w:rsidR="00AE21AE" w:rsidRPr="00184B5D">
        <w:rPr>
          <w:rFonts w:hint="eastAsia"/>
          <w:color w:val="000000" w:themeColor="text1"/>
        </w:rPr>
        <w:t>向勁度</w:t>
      </w:r>
      <w:proofErr w:type="gramEnd"/>
      <w:r w:rsidR="00AE21AE" w:rsidRPr="00184B5D">
        <w:rPr>
          <w:rFonts w:hint="eastAsia"/>
          <w:color w:val="000000" w:themeColor="text1"/>
        </w:rPr>
        <w:t>，</w:t>
      </w:r>
      <w:proofErr w:type="gramStart"/>
      <w:r w:rsidR="00AE21AE" w:rsidRPr="00184B5D">
        <w:rPr>
          <w:rFonts w:hint="eastAsia"/>
          <w:color w:val="000000" w:themeColor="text1"/>
        </w:rPr>
        <w:t>降低挫屈強度</w:t>
      </w:r>
      <w:proofErr w:type="gramEnd"/>
      <w:r w:rsidR="00AE21AE" w:rsidRPr="00184B5D">
        <w:rPr>
          <w:rFonts w:hint="eastAsia"/>
          <w:color w:val="000000" w:themeColor="text1"/>
        </w:rPr>
        <w:t>，</w:t>
      </w:r>
      <w:proofErr w:type="gramStart"/>
      <w:r w:rsidR="009F1718" w:rsidRPr="00184B5D">
        <w:rPr>
          <w:rFonts w:hint="eastAsia"/>
          <w:color w:val="000000" w:themeColor="text1"/>
        </w:rPr>
        <w:t>推判路線</w:t>
      </w:r>
      <w:proofErr w:type="gramEnd"/>
      <w:r w:rsidR="009F1718" w:rsidRPr="00184B5D">
        <w:rPr>
          <w:rFonts w:hint="eastAsia"/>
          <w:color w:val="000000" w:themeColor="text1"/>
        </w:rPr>
        <w:t>養護不佳、施工擾動又未確實將道</w:t>
      </w:r>
      <w:proofErr w:type="gramStart"/>
      <w:r w:rsidR="009F1718" w:rsidRPr="00184B5D">
        <w:rPr>
          <w:rFonts w:hint="eastAsia"/>
          <w:color w:val="000000" w:themeColor="text1"/>
        </w:rPr>
        <w:t>碴夯實等</w:t>
      </w:r>
      <w:proofErr w:type="gramEnd"/>
      <w:r w:rsidR="009F1718" w:rsidRPr="00184B5D">
        <w:rPr>
          <w:rFonts w:hint="eastAsia"/>
          <w:color w:val="000000" w:themeColor="text1"/>
        </w:rPr>
        <w:t>語。</w:t>
      </w:r>
      <w:proofErr w:type="gramStart"/>
      <w:r w:rsidR="009F1718" w:rsidRPr="00184B5D">
        <w:rPr>
          <w:rFonts w:hint="eastAsia"/>
          <w:color w:val="000000" w:themeColor="text1"/>
        </w:rPr>
        <w:t>臺鐵局</w:t>
      </w:r>
      <w:proofErr w:type="gramEnd"/>
      <w:r w:rsidR="009F1718" w:rsidRPr="00184B5D">
        <w:rPr>
          <w:rFonts w:hint="eastAsia"/>
          <w:color w:val="000000" w:themeColor="text1"/>
        </w:rPr>
        <w:t>於本院105年12月7日詢問時</w:t>
      </w:r>
      <w:r w:rsidR="00BE7B84" w:rsidRPr="00184B5D">
        <w:rPr>
          <w:rFonts w:hint="eastAsia"/>
          <w:color w:val="000000" w:themeColor="text1"/>
        </w:rPr>
        <w:t>亦</w:t>
      </w:r>
      <w:r w:rsidR="009F1718" w:rsidRPr="00184B5D">
        <w:rPr>
          <w:rFonts w:hint="eastAsia"/>
          <w:color w:val="000000" w:themeColor="text1"/>
        </w:rPr>
        <w:t>坦承，</w:t>
      </w:r>
      <w:r w:rsidR="006B619D" w:rsidRPr="00184B5D">
        <w:rPr>
          <w:rFonts w:hint="eastAsia"/>
          <w:color w:val="000000" w:themeColor="text1"/>
        </w:rPr>
        <w:t>同年</w:t>
      </w:r>
      <w:r w:rsidR="009F1718" w:rsidRPr="00184B5D">
        <w:rPr>
          <w:rFonts w:hint="eastAsia"/>
          <w:color w:val="000000" w:themeColor="text1"/>
        </w:rPr>
        <w:t>6月4日完成軌枕抽換</w:t>
      </w:r>
      <w:r w:rsidR="00AE21AE" w:rsidRPr="00184B5D">
        <w:rPr>
          <w:rFonts w:hint="eastAsia"/>
          <w:color w:val="000000" w:themeColor="text1"/>
        </w:rPr>
        <w:t>及</w:t>
      </w:r>
      <w:proofErr w:type="gramStart"/>
      <w:r w:rsidR="00AE21AE" w:rsidRPr="00184B5D">
        <w:rPr>
          <w:rFonts w:hint="eastAsia"/>
          <w:color w:val="000000" w:themeColor="text1"/>
        </w:rPr>
        <w:t>方向整正</w:t>
      </w:r>
      <w:r w:rsidR="009F1718" w:rsidRPr="00184B5D">
        <w:rPr>
          <w:rFonts w:hint="eastAsia"/>
          <w:color w:val="000000" w:themeColor="text1"/>
        </w:rPr>
        <w:t>作業</w:t>
      </w:r>
      <w:proofErr w:type="gramEnd"/>
      <w:r w:rsidR="009F1718" w:rsidRPr="00184B5D">
        <w:rPr>
          <w:rFonts w:hint="eastAsia"/>
          <w:color w:val="000000" w:themeColor="text1"/>
        </w:rPr>
        <w:t>之後，</w:t>
      </w:r>
      <w:proofErr w:type="gramStart"/>
      <w:r w:rsidR="009F1718" w:rsidRPr="00184B5D">
        <w:rPr>
          <w:rFonts w:hint="eastAsia"/>
          <w:color w:val="000000" w:themeColor="text1"/>
        </w:rPr>
        <w:t>最後夯實的</w:t>
      </w:r>
      <w:proofErr w:type="gramEnd"/>
      <w:r w:rsidR="009F1718" w:rsidRPr="00184B5D">
        <w:rPr>
          <w:rFonts w:hint="eastAsia"/>
          <w:color w:val="000000" w:themeColor="text1"/>
        </w:rPr>
        <w:t>動作沒有完整，道班人員並未</w:t>
      </w:r>
      <w:proofErr w:type="gramStart"/>
      <w:r w:rsidR="009F1718" w:rsidRPr="00184B5D">
        <w:rPr>
          <w:rFonts w:hint="eastAsia"/>
          <w:color w:val="000000" w:themeColor="text1"/>
        </w:rPr>
        <w:t>確實夯實軌道石碴等</w:t>
      </w:r>
      <w:r w:rsidR="006B619D" w:rsidRPr="00184B5D">
        <w:rPr>
          <w:rFonts w:hint="eastAsia"/>
          <w:color w:val="000000" w:themeColor="text1"/>
        </w:rPr>
        <w:t>語</w:t>
      </w:r>
      <w:proofErr w:type="gramEnd"/>
      <w:r w:rsidR="009F1718" w:rsidRPr="00184B5D">
        <w:rPr>
          <w:rFonts w:hint="eastAsia"/>
          <w:color w:val="000000" w:themeColor="text1"/>
        </w:rPr>
        <w:t>，相關人員業已懲處在案。</w:t>
      </w:r>
    </w:p>
    <w:p w:rsidR="00325451" w:rsidRPr="00184B5D" w:rsidRDefault="00325451" w:rsidP="00325451">
      <w:pPr>
        <w:pStyle w:val="3"/>
        <w:numPr>
          <w:ilvl w:val="0"/>
          <w:numId w:val="0"/>
        </w:numPr>
        <w:ind w:left="1361"/>
        <w:rPr>
          <w:b/>
          <w:color w:val="000000" w:themeColor="text1"/>
        </w:rPr>
      </w:pPr>
      <w:r w:rsidRPr="00184B5D">
        <w:rPr>
          <w:noProof/>
          <w:color w:val="000000" w:themeColor="text1"/>
        </w:rPr>
        <w:drawing>
          <wp:inline distT="0" distB="0" distL="0" distR="0" wp14:anchorId="1C013413" wp14:editId="75377D30">
            <wp:extent cx="4138815" cy="22098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25451" w:rsidRPr="00184B5D" w:rsidRDefault="00325451" w:rsidP="00325451">
      <w:pPr>
        <w:pStyle w:val="3"/>
        <w:numPr>
          <w:ilvl w:val="0"/>
          <w:numId w:val="0"/>
        </w:numPr>
        <w:ind w:leftChars="-25" w:left="-1" w:hangingChars="28" w:hanging="84"/>
        <w:jc w:val="center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 xml:space="preserve">      圖1</w:t>
      </w:r>
      <w:bookmarkStart w:id="57" w:name="_Toc468699010"/>
      <w:r w:rsidRPr="00184B5D">
        <w:rPr>
          <w:rFonts w:hint="eastAsia"/>
          <w:color w:val="000000" w:themeColor="text1"/>
          <w:sz w:val="28"/>
          <w:szCs w:val="28"/>
        </w:rPr>
        <w:t xml:space="preserve"> 6月3日夜間第448次列車通過事故地點之俯仰情形</w:t>
      </w:r>
      <w:bookmarkEnd w:id="57"/>
    </w:p>
    <w:p w:rsidR="00325451" w:rsidRPr="00184B5D" w:rsidRDefault="00325451" w:rsidP="00F33DF7">
      <w:pPr>
        <w:pStyle w:val="3"/>
        <w:numPr>
          <w:ilvl w:val="0"/>
          <w:numId w:val="0"/>
        </w:numPr>
        <w:ind w:left="1" w:hanging="1"/>
        <w:rPr>
          <w:b/>
          <w:color w:val="000000" w:themeColor="text1"/>
        </w:rPr>
      </w:pPr>
      <w:r w:rsidRPr="00184B5D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CCA94CB" wp14:editId="32BB216A">
            <wp:extent cx="2751035" cy="35661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46" cy="357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DF7" w:rsidRPr="00184B5D">
        <w:rPr>
          <w:rFonts w:hint="eastAsia"/>
          <w:b/>
          <w:color w:val="000000" w:themeColor="text1"/>
        </w:rPr>
        <w:t xml:space="preserve"> </w:t>
      </w:r>
      <w:r w:rsidR="00F33DF7" w:rsidRPr="00184B5D">
        <w:rPr>
          <w:noProof/>
          <w:color w:val="000000" w:themeColor="text1"/>
          <w:sz w:val="28"/>
          <w:szCs w:val="28"/>
        </w:rPr>
        <w:drawing>
          <wp:inline distT="0" distB="0" distL="0" distR="0" wp14:anchorId="4FFDA81D" wp14:editId="51273AC0">
            <wp:extent cx="2689860" cy="356698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69" cy="356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451" w:rsidRPr="00184B5D" w:rsidRDefault="00325451" w:rsidP="00325451">
      <w:pPr>
        <w:pStyle w:val="3"/>
        <w:numPr>
          <w:ilvl w:val="0"/>
          <w:numId w:val="0"/>
        </w:numPr>
        <w:ind w:left="1361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 xml:space="preserve">圖2 </w:t>
      </w:r>
      <w:r w:rsidR="00F33DF7" w:rsidRPr="00184B5D">
        <w:rPr>
          <w:rFonts w:hint="eastAsia"/>
          <w:color w:val="000000" w:themeColor="text1"/>
          <w:sz w:val="28"/>
          <w:szCs w:val="28"/>
        </w:rPr>
        <w:t>（左圖）</w:t>
      </w:r>
      <w:r w:rsidRPr="00184B5D">
        <w:rPr>
          <w:rFonts w:hint="eastAsia"/>
          <w:color w:val="000000" w:themeColor="text1"/>
          <w:sz w:val="28"/>
          <w:szCs w:val="28"/>
        </w:rPr>
        <w:t>6月4日第401列車通過事故地點之俯仰情形</w:t>
      </w:r>
    </w:p>
    <w:p w:rsidR="00F33DF7" w:rsidRPr="00184B5D" w:rsidRDefault="00F33DF7" w:rsidP="00325451">
      <w:pPr>
        <w:pStyle w:val="3"/>
        <w:numPr>
          <w:ilvl w:val="0"/>
          <w:numId w:val="0"/>
        </w:numPr>
        <w:ind w:left="1361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>圖3 （右圖）6月4日第411列車通過事故地點之俯仰情形</w:t>
      </w:r>
    </w:p>
    <w:p w:rsidR="00325451" w:rsidRPr="00184B5D" w:rsidRDefault="00A74C5E" w:rsidP="00A74C5E">
      <w:pPr>
        <w:pStyle w:val="3"/>
        <w:numPr>
          <w:ilvl w:val="0"/>
          <w:numId w:val="0"/>
        </w:numPr>
        <w:ind w:left="-1" w:firstLine="1"/>
        <w:rPr>
          <w:b/>
          <w:color w:val="000000" w:themeColor="text1"/>
        </w:rPr>
      </w:pPr>
      <w:r w:rsidRPr="00184B5D">
        <w:rPr>
          <w:noProof/>
          <w:color w:val="000000" w:themeColor="text1"/>
          <w:sz w:val="28"/>
          <w:szCs w:val="28"/>
        </w:rPr>
        <w:drawing>
          <wp:inline distT="0" distB="0" distL="0" distR="0" wp14:anchorId="6905A5E6" wp14:editId="18BA53B4">
            <wp:extent cx="2750820" cy="1876012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08" cy="1869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4B5D">
        <w:rPr>
          <w:rFonts w:hint="eastAsia"/>
          <w:b/>
          <w:color w:val="000000" w:themeColor="text1"/>
        </w:rPr>
        <w:t xml:space="preserve"> </w:t>
      </w:r>
      <w:r w:rsidRPr="00184B5D">
        <w:rPr>
          <w:noProof/>
          <w:color w:val="000000" w:themeColor="text1"/>
          <w:sz w:val="28"/>
          <w:szCs w:val="28"/>
        </w:rPr>
        <w:drawing>
          <wp:inline distT="0" distB="0" distL="0" distR="0" wp14:anchorId="3F29F07D" wp14:editId="46FBCBEB">
            <wp:extent cx="2705100" cy="1831748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78" cy="183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C5E" w:rsidRPr="00184B5D" w:rsidRDefault="0000015A" w:rsidP="006B619D">
      <w:pPr>
        <w:pStyle w:val="3"/>
        <w:numPr>
          <w:ilvl w:val="0"/>
          <w:numId w:val="0"/>
        </w:numPr>
        <w:ind w:left="1" w:firstLineChars="141" w:firstLine="423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 xml:space="preserve">圖4 </w:t>
      </w:r>
      <w:bookmarkStart w:id="58" w:name="_Toc468699013"/>
      <w:r w:rsidR="006B619D" w:rsidRPr="00184B5D">
        <w:rPr>
          <w:rFonts w:hint="eastAsia"/>
          <w:color w:val="000000" w:themeColor="text1"/>
          <w:sz w:val="28"/>
          <w:szCs w:val="28"/>
        </w:rPr>
        <w:t>（左圖）</w:t>
      </w:r>
      <w:r w:rsidRPr="00184B5D">
        <w:rPr>
          <w:rFonts w:hint="eastAsia"/>
          <w:color w:val="000000" w:themeColor="text1"/>
          <w:sz w:val="28"/>
          <w:szCs w:val="28"/>
        </w:rPr>
        <w:t>6月4日第412次前端畫面顯示</w:t>
      </w:r>
      <w:proofErr w:type="gramStart"/>
      <w:r w:rsidRPr="00184B5D">
        <w:rPr>
          <w:rFonts w:hint="eastAsia"/>
          <w:color w:val="000000" w:themeColor="text1"/>
          <w:sz w:val="28"/>
          <w:szCs w:val="28"/>
        </w:rPr>
        <w:t>車廂偏擺情形</w:t>
      </w:r>
      <w:bookmarkEnd w:id="58"/>
      <w:proofErr w:type="gramEnd"/>
    </w:p>
    <w:p w:rsidR="0000015A" w:rsidRPr="00184B5D" w:rsidRDefault="0000015A" w:rsidP="006B619D">
      <w:pPr>
        <w:pStyle w:val="3"/>
        <w:numPr>
          <w:ilvl w:val="0"/>
          <w:numId w:val="0"/>
        </w:numPr>
        <w:ind w:left="1" w:firstLineChars="141" w:firstLine="423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 xml:space="preserve">圖5 </w:t>
      </w:r>
      <w:bookmarkStart w:id="59" w:name="_Toc468699014"/>
      <w:r w:rsidR="006B619D" w:rsidRPr="00184B5D">
        <w:rPr>
          <w:rFonts w:hint="eastAsia"/>
          <w:color w:val="000000" w:themeColor="text1"/>
          <w:sz w:val="28"/>
          <w:szCs w:val="28"/>
        </w:rPr>
        <w:t>（右圖）</w:t>
      </w:r>
      <w:r w:rsidRPr="00184B5D">
        <w:rPr>
          <w:rFonts w:hint="eastAsia"/>
          <w:color w:val="000000" w:themeColor="text1"/>
          <w:sz w:val="28"/>
          <w:szCs w:val="28"/>
        </w:rPr>
        <w:t>6月4日第412次後端畫面顯示車廂翻滾</w:t>
      </w:r>
      <w:proofErr w:type="gramStart"/>
      <w:r w:rsidRPr="00184B5D">
        <w:rPr>
          <w:rFonts w:hint="eastAsia"/>
          <w:color w:val="000000" w:themeColor="text1"/>
          <w:sz w:val="28"/>
          <w:szCs w:val="28"/>
        </w:rPr>
        <w:t>及偏擺情形</w:t>
      </w:r>
      <w:bookmarkEnd w:id="59"/>
      <w:proofErr w:type="gramEnd"/>
    </w:p>
    <w:p w:rsidR="00475AB0" w:rsidRPr="00184B5D" w:rsidRDefault="00C95CA9" w:rsidP="0091096D">
      <w:pPr>
        <w:pStyle w:val="3"/>
        <w:ind w:left="1361"/>
        <w:rPr>
          <w:b/>
          <w:color w:val="000000" w:themeColor="text1"/>
        </w:rPr>
      </w:pPr>
      <w:r w:rsidRPr="00184B5D">
        <w:rPr>
          <w:rFonts w:hint="eastAsia"/>
          <w:color w:val="000000" w:themeColor="text1"/>
        </w:rPr>
        <w:t>復查</w:t>
      </w:r>
      <w:r w:rsidR="00EC3B26" w:rsidRPr="00184B5D">
        <w:rPr>
          <w:rFonts w:hint="eastAsia"/>
          <w:color w:val="000000" w:themeColor="text1"/>
        </w:rPr>
        <w:t>105年</w:t>
      </w:r>
      <w:r w:rsidR="00B60FD2" w:rsidRPr="00184B5D">
        <w:rPr>
          <w:rFonts w:hint="eastAsia"/>
          <w:color w:val="000000" w:themeColor="text1"/>
        </w:rPr>
        <w:t>6月4日於K104+655處</w:t>
      </w:r>
      <w:r w:rsidR="00AE21AE" w:rsidRPr="00184B5D">
        <w:rPr>
          <w:rFonts w:hint="eastAsia"/>
          <w:color w:val="000000" w:themeColor="text1"/>
        </w:rPr>
        <w:t>施工</w:t>
      </w:r>
      <w:r w:rsidR="009E7062" w:rsidRPr="00184B5D">
        <w:rPr>
          <w:rFonts w:hint="eastAsia"/>
          <w:color w:val="000000" w:themeColor="text1"/>
        </w:rPr>
        <w:t>之前，</w:t>
      </w:r>
      <w:r w:rsidR="000F2430" w:rsidRPr="00184B5D">
        <w:rPr>
          <w:rFonts w:hint="eastAsia"/>
          <w:color w:val="000000" w:themeColor="text1"/>
        </w:rPr>
        <w:t>當地</w:t>
      </w:r>
      <w:r w:rsidR="009E7062" w:rsidRPr="00184B5D">
        <w:rPr>
          <w:rFonts w:hint="eastAsia"/>
          <w:color w:val="000000" w:themeColor="text1"/>
        </w:rPr>
        <w:t>氣溫已持續3天達30℃以上，依據交通部中央氣象局花蓮玉里站</w:t>
      </w:r>
      <w:r w:rsidR="006B619D" w:rsidRPr="00184B5D">
        <w:rPr>
          <w:rFonts w:hint="eastAsia"/>
          <w:color w:val="000000" w:themeColor="text1"/>
        </w:rPr>
        <w:t>同年</w:t>
      </w:r>
      <w:r w:rsidR="009E7062" w:rsidRPr="00184B5D">
        <w:rPr>
          <w:rFonts w:hint="eastAsia"/>
          <w:color w:val="000000" w:themeColor="text1"/>
        </w:rPr>
        <w:t>6月1日至3日之氣溫資料，其最高溫度分別為</w:t>
      </w:r>
      <w:r w:rsidR="00991D1E" w:rsidRPr="00184B5D">
        <w:rPr>
          <w:rFonts w:hint="eastAsia"/>
          <w:color w:val="000000" w:themeColor="text1"/>
        </w:rPr>
        <w:t>6月1日之</w:t>
      </w:r>
      <w:r w:rsidR="009E7062" w:rsidRPr="00184B5D">
        <w:rPr>
          <w:rFonts w:hint="eastAsia"/>
          <w:color w:val="000000" w:themeColor="text1"/>
        </w:rPr>
        <w:t>34.9℃、</w:t>
      </w:r>
      <w:r w:rsidR="00991D1E" w:rsidRPr="00184B5D">
        <w:rPr>
          <w:rFonts w:hint="eastAsia"/>
          <w:color w:val="000000" w:themeColor="text1"/>
        </w:rPr>
        <w:t>6月2日之</w:t>
      </w:r>
      <w:r w:rsidR="009E7062" w:rsidRPr="00184B5D">
        <w:rPr>
          <w:rFonts w:hint="eastAsia"/>
          <w:color w:val="000000" w:themeColor="text1"/>
        </w:rPr>
        <w:t>32.2℃</w:t>
      </w:r>
      <w:r w:rsidR="00326496" w:rsidRPr="00184B5D">
        <w:rPr>
          <w:rFonts w:hint="eastAsia"/>
          <w:color w:val="000000" w:themeColor="text1"/>
        </w:rPr>
        <w:t>及</w:t>
      </w:r>
      <w:r w:rsidR="00991D1E" w:rsidRPr="00184B5D">
        <w:rPr>
          <w:rFonts w:hint="eastAsia"/>
          <w:color w:val="000000" w:themeColor="text1"/>
        </w:rPr>
        <w:t>6月3日之</w:t>
      </w:r>
      <w:r w:rsidR="009E7062" w:rsidRPr="00184B5D">
        <w:rPr>
          <w:rFonts w:hint="eastAsia"/>
          <w:color w:val="000000" w:themeColor="text1"/>
        </w:rPr>
        <w:t>35.4℃，</w:t>
      </w:r>
      <w:r w:rsidR="000F2430" w:rsidRPr="00184B5D">
        <w:rPr>
          <w:rFonts w:hint="eastAsia"/>
          <w:color w:val="000000" w:themeColor="text1"/>
        </w:rPr>
        <w:t>明顯為</w:t>
      </w:r>
      <w:r w:rsidR="009E7062" w:rsidRPr="00184B5D">
        <w:rPr>
          <w:rFonts w:hint="eastAsia"/>
          <w:color w:val="000000" w:themeColor="text1"/>
        </w:rPr>
        <w:t>夏季酷暑時期，且</w:t>
      </w:r>
      <w:r w:rsidR="000F2430" w:rsidRPr="00184B5D">
        <w:rPr>
          <w:rFonts w:hint="eastAsia"/>
          <w:color w:val="000000" w:themeColor="text1"/>
        </w:rPr>
        <w:t>當日</w:t>
      </w:r>
      <w:r w:rsidR="005F10F5" w:rsidRPr="00184B5D">
        <w:rPr>
          <w:rFonts w:hint="eastAsia"/>
          <w:color w:val="000000" w:themeColor="text1"/>
        </w:rPr>
        <w:t>軌枕抽換</w:t>
      </w:r>
      <w:r w:rsidR="000F2430" w:rsidRPr="00184B5D">
        <w:rPr>
          <w:rFonts w:hint="eastAsia"/>
          <w:color w:val="000000" w:themeColor="text1"/>
        </w:rPr>
        <w:t>及</w:t>
      </w:r>
      <w:proofErr w:type="gramStart"/>
      <w:r w:rsidR="000F2430" w:rsidRPr="00184B5D">
        <w:rPr>
          <w:rFonts w:hint="eastAsia"/>
          <w:color w:val="000000" w:themeColor="text1"/>
        </w:rPr>
        <w:t>方向整</w:t>
      </w:r>
      <w:r w:rsidR="009E7062" w:rsidRPr="00184B5D">
        <w:rPr>
          <w:rFonts w:hint="eastAsia"/>
          <w:color w:val="000000" w:themeColor="text1"/>
        </w:rPr>
        <w:t>正作業</w:t>
      </w:r>
      <w:proofErr w:type="gramEnd"/>
      <w:r w:rsidR="009E7062" w:rsidRPr="00184B5D">
        <w:rPr>
          <w:rFonts w:hint="eastAsia"/>
          <w:color w:val="000000" w:themeColor="text1"/>
        </w:rPr>
        <w:t>完成</w:t>
      </w:r>
      <w:r w:rsidR="000F2430" w:rsidRPr="00184B5D">
        <w:rPr>
          <w:rFonts w:hint="eastAsia"/>
          <w:color w:val="000000" w:themeColor="text1"/>
        </w:rPr>
        <w:t>之後</w:t>
      </w:r>
      <w:r w:rsidR="009E7062" w:rsidRPr="00184B5D">
        <w:rPr>
          <w:rFonts w:hint="eastAsia"/>
          <w:color w:val="000000" w:themeColor="text1"/>
        </w:rPr>
        <w:t>，日間氣溫</w:t>
      </w:r>
      <w:r w:rsidR="000F2430" w:rsidRPr="00184B5D">
        <w:rPr>
          <w:rFonts w:hint="eastAsia"/>
          <w:color w:val="000000" w:themeColor="text1"/>
        </w:rPr>
        <w:t>逐漸</w:t>
      </w:r>
      <w:r w:rsidR="009E7062" w:rsidRPr="00184B5D">
        <w:rPr>
          <w:rFonts w:hint="eastAsia"/>
          <w:color w:val="000000" w:themeColor="text1"/>
        </w:rPr>
        <w:t>升高，</w:t>
      </w:r>
      <w:r w:rsidR="009E7062" w:rsidRPr="00184B5D">
        <w:rPr>
          <w:rFonts w:hint="eastAsia"/>
          <w:color w:val="000000" w:themeColor="text1"/>
        </w:rPr>
        <w:lastRenderedPageBreak/>
        <w:t>最高溫度為12：56之36.3℃，鋼軌溫度亦同樣</w:t>
      </w:r>
      <w:r w:rsidR="000F2430" w:rsidRPr="00184B5D">
        <w:rPr>
          <w:rFonts w:hint="eastAsia"/>
          <w:color w:val="000000" w:themeColor="text1"/>
        </w:rPr>
        <w:t>逐步</w:t>
      </w:r>
      <w:r w:rsidR="009E7062" w:rsidRPr="00184B5D">
        <w:rPr>
          <w:rFonts w:hint="eastAsia"/>
          <w:color w:val="000000" w:themeColor="text1"/>
        </w:rPr>
        <w:t>升高，如依</w:t>
      </w:r>
      <w:proofErr w:type="gramStart"/>
      <w:r w:rsidR="009E7062" w:rsidRPr="00184B5D">
        <w:rPr>
          <w:rFonts w:hint="eastAsia"/>
          <w:color w:val="000000" w:themeColor="text1"/>
        </w:rPr>
        <w:t>臺鐵局</w:t>
      </w:r>
      <w:proofErr w:type="gramEnd"/>
      <w:r w:rsidR="009E7062" w:rsidRPr="00184B5D">
        <w:rPr>
          <w:rFonts w:hint="eastAsia"/>
          <w:color w:val="000000" w:themeColor="text1"/>
        </w:rPr>
        <w:t>事後量測現場</w:t>
      </w:r>
      <w:proofErr w:type="gramStart"/>
      <w:r w:rsidR="009E7062" w:rsidRPr="00184B5D">
        <w:rPr>
          <w:rFonts w:hint="eastAsia"/>
          <w:color w:val="000000" w:themeColor="text1"/>
        </w:rPr>
        <w:t>之軌溫為</w:t>
      </w:r>
      <w:proofErr w:type="gramEnd"/>
      <w:r w:rsidR="009E7062" w:rsidRPr="00184B5D">
        <w:rPr>
          <w:rFonts w:hint="eastAsia"/>
          <w:color w:val="000000" w:themeColor="text1"/>
        </w:rPr>
        <w:t>63℃，早已</w:t>
      </w:r>
      <w:r w:rsidR="00BE7B84" w:rsidRPr="00184B5D">
        <w:rPr>
          <w:rFonts w:hint="eastAsia"/>
          <w:color w:val="000000" w:themeColor="text1"/>
        </w:rPr>
        <w:t>超過</w:t>
      </w:r>
      <w:r w:rsidR="009E7062" w:rsidRPr="00184B5D">
        <w:rPr>
          <w:rFonts w:hint="eastAsia"/>
          <w:color w:val="000000" w:themeColor="text1"/>
        </w:rPr>
        <w:t>該局規範45℃應予特別注意軌道狀況，道班人員自應按規定於前述養護作業完成後，加強監視軌道狀況</w:t>
      </w:r>
      <w:r w:rsidR="00681857" w:rsidRPr="00184B5D">
        <w:rPr>
          <w:rFonts w:hint="eastAsia"/>
          <w:color w:val="000000" w:themeColor="text1"/>
        </w:rPr>
        <w:t>，即時補充道碴</w:t>
      </w:r>
      <w:r w:rsidRPr="00184B5D">
        <w:rPr>
          <w:rFonts w:hint="eastAsia"/>
          <w:color w:val="000000" w:themeColor="text1"/>
        </w:rPr>
        <w:t>。</w:t>
      </w:r>
      <w:r w:rsidR="00AE21AE" w:rsidRPr="00184B5D">
        <w:rPr>
          <w:rFonts w:hint="eastAsia"/>
          <w:color w:val="000000" w:themeColor="text1"/>
        </w:rPr>
        <w:t>縱使</w:t>
      </w:r>
      <w:r w:rsidRPr="00184B5D">
        <w:rPr>
          <w:rFonts w:hAnsi="標楷體" w:hint="eastAsia"/>
          <w:color w:val="000000" w:themeColor="text1"/>
          <w:szCs w:val="32"/>
        </w:rPr>
        <w:t>09：57</w:t>
      </w:r>
      <w:r w:rsidR="009E7062" w:rsidRPr="00184B5D">
        <w:rPr>
          <w:rFonts w:hint="eastAsia"/>
          <w:color w:val="000000" w:themeColor="text1"/>
        </w:rPr>
        <w:t>第4621次列車</w:t>
      </w:r>
      <w:r w:rsidRPr="00184B5D">
        <w:rPr>
          <w:rFonts w:hint="eastAsia"/>
          <w:color w:val="000000" w:themeColor="text1"/>
        </w:rPr>
        <w:t>巡檢時</w:t>
      </w:r>
      <w:r w:rsidR="009E7062" w:rsidRPr="00184B5D">
        <w:rPr>
          <w:rFonts w:hint="eastAsia"/>
          <w:color w:val="000000" w:themeColor="text1"/>
        </w:rPr>
        <w:t>經</w:t>
      </w:r>
      <w:r w:rsidRPr="00184B5D">
        <w:rPr>
          <w:rFonts w:hint="eastAsia"/>
          <w:color w:val="000000" w:themeColor="text1"/>
        </w:rPr>
        <w:t>過</w:t>
      </w:r>
      <w:r w:rsidR="009E7062" w:rsidRPr="00184B5D">
        <w:rPr>
          <w:rFonts w:hint="eastAsia"/>
          <w:color w:val="000000" w:themeColor="text1"/>
        </w:rPr>
        <w:t>施工路段未發現異常，其後仍</w:t>
      </w:r>
      <w:r w:rsidR="003A4EE7" w:rsidRPr="00184B5D">
        <w:rPr>
          <w:rFonts w:hint="eastAsia"/>
          <w:color w:val="000000" w:themeColor="text1"/>
        </w:rPr>
        <w:t>有</w:t>
      </w:r>
      <w:r w:rsidR="009E7062" w:rsidRPr="00184B5D">
        <w:rPr>
          <w:rFonts w:hint="eastAsia"/>
          <w:color w:val="000000" w:themeColor="text1"/>
        </w:rPr>
        <w:t>10列次通過該路段，隨著日間鋼軌溫度</w:t>
      </w:r>
      <w:r w:rsidR="003A4EE7" w:rsidRPr="00184B5D">
        <w:rPr>
          <w:rFonts w:hint="eastAsia"/>
          <w:color w:val="000000" w:themeColor="text1"/>
        </w:rPr>
        <w:t>持續</w:t>
      </w:r>
      <w:r w:rsidR="009E7062" w:rsidRPr="00184B5D">
        <w:rPr>
          <w:rFonts w:hint="eastAsia"/>
          <w:color w:val="000000" w:themeColor="text1"/>
        </w:rPr>
        <w:t>升高，車輛車速車軸重量輾壓，</w:t>
      </w:r>
      <w:r w:rsidRPr="00184B5D">
        <w:rPr>
          <w:rFonts w:hint="eastAsia"/>
          <w:color w:val="000000" w:themeColor="text1"/>
        </w:rPr>
        <w:t>恐</w:t>
      </w:r>
      <w:r w:rsidR="009E7062" w:rsidRPr="00184B5D">
        <w:rPr>
          <w:rFonts w:hint="eastAsia"/>
          <w:color w:val="000000" w:themeColor="text1"/>
        </w:rPr>
        <w:t>逐漸加大該路段之鬆動，</w:t>
      </w:r>
      <w:proofErr w:type="gramStart"/>
      <w:r w:rsidR="009E7062" w:rsidRPr="00184B5D">
        <w:rPr>
          <w:rFonts w:hint="eastAsia"/>
          <w:color w:val="000000" w:themeColor="text1"/>
        </w:rPr>
        <w:t>使道床</w:t>
      </w:r>
      <w:proofErr w:type="gramEnd"/>
      <w:r w:rsidR="009E7062" w:rsidRPr="00184B5D">
        <w:rPr>
          <w:rFonts w:hint="eastAsia"/>
          <w:color w:val="000000" w:themeColor="text1"/>
        </w:rPr>
        <w:t>橫向穩定性不足，</w:t>
      </w:r>
      <w:r w:rsidR="00BE7B84" w:rsidRPr="00184B5D">
        <w:rPr>
          <w:rFonts w:hint="eastAsia"/>
          <w:color w:val="000000" w:themeColor="text1"/>
        </w:rPr>
        <w:t>致</w:t>
      </w:r>
      <w:r w:rsidRPr="00184B5D">
        <w:rPr>
          <w:rFonts w:hint="eastAsia"/>
          <w:color w:val="000000" w:themeColor="text1"/>
        </w:rPr>
        <w:t>該處於事發前已出現約5-6公分之鋼軌偏</w:t>
      </w:r>
      <w:proofErr w:type="gramStart"/>
      <w:r w:rsidRPr="00184B5D">
        <w:rPr>
          <w:rFonts w:hint="eastAsia"/>
          <w:color w:val="000000" w:themeColor="text1"/>
        </w:rPr>
        <w:t>疑</w:t>
      </w:r>
      <w:proofErr w:type="gramEnd"/>
      <w:r w:rsidRPr="00184B5D">
        <w:rPr>
          <w:rFonts w:hint="eastAsia"/>
          <w:color w:val="000000" w:themeColor="text1"/>
        </w:rPr>
        <w:t>情形，由前述</w:t>
      </w:r>
      <w:r w:rsidR="00AE21AE" w:rsidRPr="00184B5D">
        <w:rPr>
          <w:rFonts w:hint="eastAsia"/>
          <w:color w:val="000000" w:themeColor="text1"/>
        </w:rPr>
        <w:t>第412次</w:t>
      </w:r>
      <w:r w:rsidRPr="00184B5D">
        <w:rPr>
          <w:rFonts w:hint="eastAsia"/>
          <w:color w:val="000000" w:themeColor="text1"/>
        </w:rPr>
        <w:t>列車</w:t>
      </w:r>
      <w:r w:rsidR="00AE21AE" w:rsidRPr="00184B5D">
        <w:rPr>
          <w:rFonts w:hint="eastAsia"/>
          <w:color w:val="000000" w:themeColor="text1"/>
        </w:rPr>
        <w:t>12：14</w:t>
      </w:r>
      <w:r w:rsidRPr="00184B5D">
        <w:rPr>
          <w:rFonts w:hint="eastAsia"/>
          <w:color w:val="000000" w:themeColor="text1"/>
        </w:rPr>
        <w:t>行車錄影畫面可證。</w:t>
      </w:r>
      <w:proofErr w:type="gramStart"/>
      <w:r w:rsidR="00BE7B84" w:rsidRPr="00184B5D">
        <w:rPr>
          <w:rFonts w:hint="eastAsia"/>
          <w:color w:val="000000" w:themeColor="text1"/>
        </w:rPr>
        <w:t>再者</w:t>
      </w:r>
      <w:r w:rsidRPr="00184B5D">
        <w:rPr>
          <w:rFonts w:hAnsi="標楷體" w:hint="eastAsia"/>
          <w:color w:val="000000" w:themeColor="text1"/>
          <w:szCs w:val="32"/>
        </w:rPr>
        <w:t>，</w:t>
      </w:r>
      <w:proofErr w:type="gramEnd"/>
      <w:r w:rsidR="008C11BD" w:rsidRPr="00184B5D">
        <w:rPr>
          <w:rFonts w:hAnsi="標楷體" w:hint="eastAsia"/>
          <w:color w:val="000000" w:themeColor="text1"/>
          <w:szCs w:val="32"/>
        </w:rPr>
        <w:t>第412次列車司機員</w:t>
      </w:r>
      <w:r w:rsidR="00BE7B84" w:rsidRPr="00184B5D">
        <w:rPr>
          <w:rFonts w:hAnsi="標楷體" w:hint="eastAsia"/>
          <w:color w:val="000000" w:themeColor="text1"/>
          <w:szCs w:val="32"/>
        </w:rPr>
        <w:t>於</w:t>
      </w:r>
      <w:r w:rsidR="008C11BD" w:rsidRPr="00184B5D">
        <w:rPr>
          <w:rFonts w:hAnsi="標楷體" w:hint="eastAsia"/>
          <w:color w:val="000000" w:themeColor="text1"/>
          <w:szCs w:val="32"/>
        </w:rPr>
        <w:t>12：14已通報富里站副站長，第651次列車司機員</w:t>
      </w:r>
      <w:r w:rsidR="00AE21AE" w:rsidRPr="00184B5D">
        <w:rPr>
          <w:rFonts w:hAnsi="標楷體" w:hint="eastAsia"/>
          <w:color w:val="000000" w:themeColor="text1"/>
          <w:szCs w:val="32"/>
        </w:rPr>
        <w:t>亦</w:t>
      </w:r>
      <w:r w:rsidR="008C11BD" w:rsidRPr="00184B5D">
        <w:rPr>
          <w:rFonts w:hAnsi="標楷體" w:hint="eastAsia"/>
          <w:color w:val="000000" w:themeColor="text1"/>
          <w:szCs w:val="32"/>
        </w:rPr>
        <w:t>於12：31接獲該副站長通知第一閉塞號</w:t>
      </w:r>
      <w:proofErr w:type="gramStart"/>
      <w:r w:rsidR="008C11BD" w:rsidRPr="00184B5D">
        <w:rPr>
          <w:rFonts w:hAnsi="標楷體" w:hint="eastAsia"/>
          <w:color w:val="000000" w:themeColor="text1"/>
          <w:szCs w:val="32"/>
        </w:rPr>
        <w:t>誌</w:t>
      </w:r>
      <w:proofErr w:type="gramEnd"/>
      <w:r w:rsidR="008C11BD" w:rsidRPr="00184B5D">
        <w:rPr>
          <w:rFonts w:hAnsi="標楷體" w:hint="eastAsia"/>
          <w:color w:val="000000" w:themeColor="text1"/>
          <w:szCs w:val="32"/>
        </w:rPr>
        <w:t>機附近路基不穩，請注意行駛之通知</w:t>
      </w:r>
      <w:r w:rsidR="00C371A7" w:rsidRPr="00184B5D">
        <w:rPr>
          <w:rFonts w:hAnsi="標楷體" w:hint="eastAsia"/>
          <w:color w:val="000000" w:themeColor="text1"/>
          <w:szCs w:val="32"/>
        </w:rPr>
        <w:t>在案</w:t>
      </w:r>
      <w:r w:rsidR="008C11BD" w:rsidRPr="00184B5D">
        <w:rPr>
          <w:rFonts w:hAnsi="標楷體" w:hint="eastAsia"/>
          <w:color w:val="000000" w:themeColor="text1"/>
          <w:szCs w:val="32"/>
        </w:rPr>
        <w:t>。</w:t>
      </w:r>
      <w:r w:rsidR="00C371A7" w:rsidRPr="00184B5D">
        <w:rPr>
          <w:rFonts w:hAnsi="標楷體" w:hint="eastAsia"/>
          <w:color w:val="000000" w:themeColor="text1"/>
          <w:szCs w:val="32"/>
        </w:rPr>
        <w:t>卻</w:t>
      </w:r>
      <w:r w:rsidR="00881F5F" w:rsidRPr="00184B5D">
        <w:rPr>
          <w:rFonts w:hAnsi="標楷體" w:hint="eastAsia"/>
          <w:color w:val="000000" w:themeColor="text1"/>
          <w:szCs w:val="32"/>
        </w:rPr>
        <w:t>因</w:t>
      </w:r>
      <w:r w:rsidR="0091096D" w:rsidRPr="00184B5D">
        <w:rPr>
          <w:rFonts w:hAnsi="標楷體" w:hint="eastAsia"/>
          <w:color w:val="000000" w:themeColor="text1"/>
          <w:szCs w:val="32"/>
        </w:rPr>
        <w:t>現行有關路線異常之通報、慢行確認及應變處置，僅規範</w:t>
      </w:r>
      <w:r w:rsidR="00817B7D" w:rsidRPr="00184B5D">
        <w:rPr>
          <w:rFonts w:hint="eastAsia"/>
          <w:color w:val="000000" w:themeColor="text1"/>
        </w:rPr>
        <w:t>司機員</w:t>
      </w:r>
      <w:r w:rsidR="0091096D" w:rsidRPr="00184B5D">
        <w:rPr>
          <w:rFonts w:hint="eastAsia"/>
          <w:color w:val="000000" w:themeColor="text1"/>
        </w:rPr>
        <w:t>部分，由其</w:t>
      </w:r>
      <w:r w:rsidR="00881F5F" w:rsidRPr="00184B5D">
        <w:rPr>
          <w:rFonts w:hAnsi="標楷體" w:hint="eastAsia"/>
          <w:color w:val="000000" w:themeColor="text1"/>
        </w:rPr>
        <w:t>個人經驗決定當下應減低之速度，</w:t>
      </w:r>
      <w:proofErr w:type="gramStart"/>
      <w:r w:rsidR="0091096D" w:rsidRPr="00184B5D">
        <w:rPr>
          <w:rFonts w:hAnsi="標楷體" w:hint="eastAsia"/>
          <w:color w:val="000000" w:themeColor="text1"/>
        </w:rPr>
        <w:t>並</w:t>
      </w:r>
      <w:r w:rsidR="00881F5F" w:rsidRPr="00184B5D">
        <w:rPr>
          <w:rFonts w:hAnsi="標楷體" w:hint="eastAsia"/>
          <w:color w:val="000000" w:themeColor="text1"/>
        </w:rPr>
        <w:t>佐以</w:t>
      </w:r>
      <w:proofErr w:type="gramEnd"/>
      <w:r w:rsidR="00881F5F" w:rsidRPr="00184B5D">
        <w:rPr>
          <w:rFonts w:hAnsi="標楷體" w:hint="eastAsia"/>
          <w:color w:val="000000" w:themeColor="text1"/>
        </w:rPr>
        <w:t>目視注意運轉</w:t>
      </w:r>
      <w:r w:rsidR="00817B7D" w:rsidRPr="00184B5D">
        <w:rPr>
          <w:rFonts w:hAnsi="標楷體" w:hint="eastAsia"/>
          <w:color w:val="000000" w:themeColor="text1"/>
        </w:rPr>
        <w:t>，</w:t>
      </w:r>
      <w:r w:rsidR="00881F5F" w:rsidRPr="00184B5D">
        <w:rPr>
          <w:rFonts w:hAnsi="標楷體" w:hint="eastAsia"/>
          <w:color w:val="000000" w:themeColor="text1"/>
        </w:rPr>
        <w:t>以致</w:t>
      </w:r>
      <w:r w:rsidR="008C11BD" w:rsidRPr="00184B5D">
        <w:rPr>
          <w:rFonts w:hint="eastAsia"/>
          <w:color w:val="000000" w:themeColor="text1"/>
        </w:rPr>
        <w:t>第651次列車自富里站出發後，司機員雖以78km/h速度行駛並提前切斷動力預作煞車準備，於發現前方路基線形不整後立即啟動煞車，卻因該處為下坡（速限95km/h），列車</w:t>
      </w:r>
      <w:r w:rsidR="00881F5F" w:rsidRPr="00184B5D">
        <w:rPr>
          <w:rFonts w:hint="eastAsia"/>
          <w:color w:val="000000" w:themeColor="text1"/>
        </w:rPr>
        <w:t>仍</w:t>
      </w:r>
      <w:r w:rsidR="008C11BD" w:rsidRPr="00184B5D">
        <w:rPr>
          <w:rFonts w:hint="eastAsia"/>
          <w:color w:val="000000" w:themeColor="text1"/>
        </w:rPr>
        <w:t>以63km/h速度於K104+646處車輪爬上鋼軌頭部後，第2車至第7車共6節車廂出軌。</w:t>
      </w:r>
      <w:r w:rsidR="00817B7D" w:rsidRPr="00184B5D">
        <w:rPr>
          <w:rFonts w:hint="eastAsia"/>
          <w:color w:val="000000" w:themeColor="text1"/>
        </w:rPr>
        <w:t>足見</w:t>
      </w:r>
      <w:r w:rsidR="009E7062" w:rsidRPr="00184B5D">
        <w:rPr>
          <w:rFonts w:hint="eastAsia"/>
          <w:color w:val="000000" w:themeColor="text1"/>
        </w:rPr>
        <w:t>道班人員</w:t>
      </w:r>
      <w:r w:rsidR="00BE7B84" w:rsidRPr="00184B5D">
        <w:rPr>
          <w:rFonts w:hint="eastAsia"/>
          <w:color w:val="000000" w:themeColor="text1"/>
        </w:rPr>
        <w:t>在未能確定軌道狀況穩定之前，採取列車</w:t>
      </w:r>
      <w:proofErr w:type="gramStart"/>
      <w:r w:rsidR="00BE7B84" w:rsidRPr="00184B5D">
        <w:rPr>
          <w:rFonts w:hint="eastAsia"/>
          <w:color w:val="000000" w:themeColor="text1"/>
        </w:rPr>
        <w:t>慢行降速</w:t>
      </w:r>
      <w:proofErr w:type="gramEnd"/>
      <w:r w:rsidR="00BE7B84" w:rsidRPr="00184B5D">
        <w:rPr>
          <w:rFonts w:hint="eastAsia"/>
          <w:color w:val="000000" w:themeColor="text1"/>
        </w:rPr>
        <w:t>等</w:t>
      </w:r>
      <w:r w:rsidR="00304D20" w:rsidRPr="00184B5D">
        <w:rPr>
          <w:rFonts w:hint="eastAsia"/>
          <w:color w:val="000000" w:themeColor="text1"/>
        </w:rPr>
        <w:t>因應</w:t>
      </w:r>
      <w:r w:rsidR="00BE7B84" w:rsidRPr="00184B5D">
        <w:rPr>
          <w:rFonts w:hint="eastAsia"/>
          <w:color w:val="000000" w:themeColor="text1"/>
        </w:rPr>
        <w:t>措施，</w:t>
      </w:r>
      <w:r w:rsidR="00304D20" w:rsidRPr="00184B5D">
        <w:rPr>
          <w:rFonts w:hint="eastAsia"/>
          <w:color w:val="000000" w:themeColor="text1"/>
        </w:rPr>
        <w:t>復</w:t>
      </w:r>
      <w:r w:rsidR="00BE7B84" w:rsidRPr="00184B5D">
        <w:rPr>
          <w:rFonts w:hint="eastAsia"/>
          <w:color w:val="000000" w:themeColor="text1"/>
        </w:rPr>
        <w:t>未警覺夏季高溫</w:t>
      </w:r>
      <w:proofErr w:type="gramStart"/>
      <w:r w:rsidR="00BE7B84" w:rsidRPr="00184B5D">
        <w:rPr>
          <w:rFonts w:hint="eastAsia"/>
          <w:color w:val="000000" w:themeColor="text1"/>
        </w:rPr>
        <w:t>恐</w:t>
      </w:r>
      <w:proofErr w:type="gramEnd"/>
      <w:r w:rsidR="00BE7B84" w:rsidRPr="00184B5D">
        <w:rPr>
          <w:rFonts w:hint="eastAsia"/>
          <w:color w:val="000000" w:themeColor="text1"/>
        </w:rPr>
        <w:t>造成</w:t>
      </w:r>
      <w:proofErr w:type="gramStart"/>
      <w:r w:rsidR="00BE7B84" w:rsidRPr="00184B5D">
        <w:rPr>
          <w:rFonts w:hint="eastAsia"/>
          <w:color w:val="000000" w:themeColor="text1"/>
        </w:rPr>
        <w:t>軌道挫屈變形</w:t>
      </w:r>
      <w:proofErr w:type="gramEnd"/>
      <w:r w:rsidR="00BE7B84" w:rsidRPr="00184B5D">
        <w:rPr>
          <w:rFonts w:hint="eastAsia"/>
          <w:color w:val="000000" w:themeColor="text1"/>
        </w:rPr>
        <w:t>，可能危及行車安全，主動積極監視軌道</w:t>
      </w:r>
      <w:r w:rsidR="006A6C22" w:rsidRPr="00184B5D">
        <w:rPr>
          <w:rFonts w:hint="eastAsia"/>
          <w:color w:val="000000" w:themeColor="text1"/>
        </w:rPr>
        <w:t>狀況</w:t>
      </w:r>
      <w:r w:rsidR="00BE7B84" w:rsidRPr="00184B5D">
        <w:rPr>
          <w:rFonts w:hint="eastAsia"/>
          <w:color w:val="000000" w:themeColor="text1"/>
        </w:rPr>
        <w:t>，即時補充道碴，</w:t>
      </w:r>
      <w:r w:rsidR="00304D20" w:rsidRPr="00184B5D">
        <w:rPr>
          <w:rFonts w:hAnsi="標楷體" w:hint="eastAsia"/>
          <w:color w:val="000000" w:themeColor="text1"/>
          <w:szCs w:val="32"/>
        </w:rPr>
        <w:t>危機意識嚴重不足，</w:t>
      </w:r>
      <w:r w:rsidR="00304D20" w:rsidRPr="00184B5D">
        <w:rPr>
          <w:rFonts w:hint="eastAsia"/>
          <w:color w:val="000000" w:themeColor="text1"/>
        </w:rPr>
        <w:t>至於站長、司機員等接獲路線異常通報後又缺乏高度警覺性，即時採取應變處置措施，</w:t>
      </w:r>
      <w:proofErr w:type="gramStart"/>
      <w:r w:rsidR="00304D20" w:rsidRPr="00184B5D">
        <w:rPr>
          <w:rFonts w:hint="eastAsia"/>
          <w:color w:val="000000" w:themeColor="text1"/>
        </w:rPr>
        <w:t>均有不當</w:t>
      </w:r>
      <w:proofErr w:type="gramEnd"/>
      <w:r w:rsidR="00304D20" w:rsidRPr="00184B5D">
        <w:rPr>
          <w:rFonts w:hint="eastAsia"/>
          <w:color w:val="000000" w:themeColor="text1"/>
        </w:rPr>
        <w:t>。</w:t>
      </w:r>
    </w:p>
    <w:p w:rsidR="009E7062" w:rsidRPr="00184B5D" w:rsidRDefault="009E7062" w:rsidP="00475AB0">
      <w:pPr>
        <w:pStyle w:val="3"/>
        <w:ind w:left="1361"/>
        <w:rPr>
          <w:b/>
          <w:color w:val="000000" w:themeColor="text1"/>
        </w:rPr>
      </w:pPr>
      <w:r w:rsidRPr="00184B5D">
        <w:rPr>
          <w:rFonts w:hint="eastAsia"/>
          <w:color w:val="000000" w:themeColor="text1"/>
        </w:rPr>
        <w:t>綜上，</w:t>
      </w:r>
      <w:proofErr w:type="gramStart"/>
      <w:r w:rsidR="006A6C22" w:rsidRPr="00184B5D">
        <w:rPr>
          <w:rFonts w:hint="eastAsia"/>
          <w:color w:val="000000" w:themeColor="text1"/>
        </w:rPr>
        <w:t>臺鐵局</w:t>
      </w:r>
      <w:proofErr w:type="gramEnd"/>
      <w:r w:rsidR="006A6C22" w:rsidRPr="00184B5D">
        <w:rPr>
          <w:rFonts w:hint="eastAsia"/>
          <w:color w:val="000000" w:themeColor="text1"/>
        </w:rPr>
        <w:t>於</w:t>
      </w:r>
      <w:r w:rsidR="006A6C22" w:rsidRPr="00184B5D">
        <w:rPr>
          <w:color w:val="000000" w:themeColor="text1"/>
        </w:rPr>
        <w:t>105</w:t>
      </w:r>
      <w:r w:rsidR="006A6C22" w:rsidRPr="00184B5D">
        <w:rPr>
          <w:rFonts w:hint="eastAsia"/>
          <w:color w:val="000000" w:themeColor="text1"/>
        </w:rPr>
        <w:t>年</w:t>
      </w:r>
      <w:r w:rsidR="006A6C22" w:rsidRPr="00184B5D">
        <w:rPr>
          <w:color w:val="000000" w:themeColor="text1"/>
        </w:rPr>
        <w:t>6</w:t>
      </w:r>
      <w:r w:rsidR="006A6C22" w:rsidRPr="00184B5D">
        <w:rPr>
          <w:rFonts w:hint="eastAsia"/>
          <w:color w:val="000000" w:themeColor="text1"/>
        </w:rPr>
        <w:t>月</w:t>
      </w:r>
      <w:r w:rsidR="006A6C22" w:rsidRPr="00184B5D">
        <w:rPr>
          <w:color w:val="000000" w:themeColor="text1"/>
        </w:rPr>
        <w:t>4</w:t>
      </w:r>
      <w:r w:rsidR="006A6C22" w:rsidRPr="00184B5D">
        <w:rPr>
          <w:rFonts w:hint="eastAsia"/>
          <w:color w:val="000000" w:themeColor="text1"/>
        </w:rPr>
        <w:t>日夜間執行富里</w:t>
      </w:r>
      <w:r w:rsidR="006A6C22" w:rsidRPr="00184B5D">
        <w:rPr>
          <w:color w:val="000000" w:themeColor="text1"/>
        </w:rPr>
        <w:t>-</w:t>
      </w:r>
      <w:r w:rsidR="006A6C22" w:rsidRPr="00184B5D">
        <w:rPr>
          <w:rFonts w:hint="eastAsia"/>
          <w:color w:val="000000" w:themeColor="text1"/>
        </w:rPr>
        <w:t>東竹站間</w:t>
      </w:r>
      <w:r w:rsidR="00250077" w:rsidRPr="00184B5D">
        <w:rPr>
          <w:rFonts w:hint="eastAsia"/>
          <w:color w:val="000000" w:themeColor="text1"/>
        </w:rPr>
        <w:t>鐵道</w:t>
      </w:r>
      <w:r w:rsidR="006A6C22" w:rsidRPr="00184B5D">
        <w:rPr>
          <w:rFonts w:hint="eastAsia"/>
          <w:color w:val="000000" w:themeColor="text1"/>
        </w:rPr>
        <w:t>軌枕抽換及</w:t>
      </w:r>
      <w:proofErr w:type="gramStart"/>
      <w:r w:rsidR="006A6C22" w:rsidRPr="00184B5D">
        <w:rPr>
          <w:rFonts w:hint="eastAsia"/>
          <w:color w:val="000000" w:themeColor="text1"/>
        </w:rPr>
        <w:t>方向整正作業</w:t>
      </w:r>
      <w:proofErr w:type="gramEnd"/>
      <w:r w:rsidR="006A6C22" w:rsidRPr="00184B5D">
        <w:rPr>
          <w:rFonts w:hint="eastAsia"/>
          <w:color w:val="000000" w:themeColor="text1"/>
        </w:rPr>
        <w:t>，既未盡</w:t>
      </w:r>
      <w:proofErr w:type="gramStart"/>
      <w:r w:rsidR="006A6C22" w:rsidRPr="00184B5D">
        <w:rPr>
          <w:rFonts w:hint="eastAsia"/>
          <w:color w:val="000000" w:themeColor="text1"/>
        </w:rPr>
        <w:t>確實夯實</w:t>
      </w:r>
      <w:r w:rsidR="006A6C22" w:rsidRPr="00184B5D">
        <w:rPr>
          <w:rFonts w:hint="eastAsia"/>
          <w:color w:val="000000" w:themeColor="text1"/>
        </w:rPr>
        <w:lastRenderedPageBreak/>
        <w:t>道</w:t>
      </w:r>
      <w:proofErr w:type="gramEnd"/>
      <w:r w:rsidR="006A6C22" w:rsidRPr="00184B5D">
        <w:rPr>
          <w:rFonts w:hint="eastAsia"/>
          <w:color w:val="000000" w:themeColor="text1"/>
        </w:rPr>
        <w:t>碴之責於先，復未警覺日間高溫持續升高，應加強監視軌道穩定狀況，即時補充道碴，後又因相關人員錯失路線異常通報之應變處置，以致施工擾動之路線，</w:t>
      </w:r>
      <w:r w:rsidR="00250077" w:rsidRPr="00184B5D">
        <w:rPr>
          <w:rFonts w:hint="eastAsia"/>
          <w:color w:val="000000" w:themeColor="text1"/>
        </w:rPr>
        <w:t>因</w:t>
      </w:r>
      <w:r w:rsidR="006A6C22" w:rsidRPr="00184B5D">
        <w:rPr>
          <w:rFonts w:hint="eastAsia"/>
          <w:color w:val="000000" w:themeColor="text1"/>
        </w:rPr>
        <w:t>伴隨日間鋼軌溫度升高，數十列次車輛車速車軸重量輾壓，逐漸加大該路段鬆動及軌道不整範圍，造成鋼軌</w:t>
      </w:r>
      <w:proofErr w:type="gramStart"/>
      <w:r w:rsidR="006A6C22" w:rsidRPr="00184B5D">
        <w:rPr>
          <w:rFonts w:hint="eastAsia"/>
          <w:color w:val="000000" w:themeColor="text1"/>
        </w:rPr>
        <w:t>挫屈，</w:t>
      </w:r>
      <w:proofErr w:type="gramEnd"/>
      <w:r w:rsidR="006A6C22" w:rsidRPr="00184B5D">
        <w:rPr>
          <w:rFonts w:hint="eastAsia"/>
          <w:color w:val="000000" w:themeColor="text1"/>
        </w:rPr>
        <w:t>發生列車計6節車廂出軌事故，核有重大違失</w:t>
      </w:r>
      <w:r w:rsidR="006A6C22" w:rsidRPr="00184B5D">
        <w:rPr>
          <w:rFonts w:hint="eastAsia"/>
          <w:b/>
          <w:color w:val="000000" w:themeColor="text1"/>
        </w:rPr>
        <w:t>。</w:t>
      </w:r>
    </w:p>
    <w:p w:rsidR="00E936E3" w:rsidRPr="00184B5D" w:rsidRDefault="00673486" w:rsidP="00D80E1E">
      <w:pPr>
        <w:pStyle w:val="2"/>
        <w:rPr>
          <w:b/>
          <w:color w:val="000000" w:themeColor="text1"/>
        </w:rPr>
      </w:pPr>
      <w:bookmarkStart w:id="60" w:name="_Toc476834593"/>
      <w:proofErr w:type="gramStart"/>
      <w:r w:rsidRPr="00184B5D">
        <w:rPr>
          <w:rFonts w:hint="eastAsia"/>
          <w:b/>
          <w:color w:val="000000" w:themeColor="text1"/>
        </w:rPr>
        <w:t>臺鐵局</w:t>
      </w:r>
      <w:proofErr w:type="gramEnd"/>
      <w:r w:rsidR="003A7593" w:rsidRPr="00184B5D">
        <w:rPr>
          <w:rFonts w:hint="eastAsia"/>
          <w:b/>
          <w:color w:val="000000" w:themeColor="text1"/>
        </w:rPr>
        <w:t>為改善富源北二平交道</w:t>
      </w:r>
      <w:r w:rsidR="00250077" w:rsidRPr="00184B5D">
        <w:rPr>
          <w:rFonts w:hint="eastAsia"/>
          <w:b/>
          <w:color w:val="000000" w:themeColor="text1"/>
        </w:rPr>
        <w:t>路面高度</w:t>
      </w:r>
      <w:r w:rsidR="003A7593" w:rsidRPr="00184B5D">
        <w:rPr>
          <w:rFonts w:hint="eastAsia"/>
          <w:b/>
          <w:color w:val="000000" w:themeColor="text1"/>
        </w:rPr>
        <w:t>及線形問題，</w:t>
      </w:r>
      <w:r w:rsidR="00084069" w:rsidRPr="00184B5D">
        <w:rPr>
          <w:rFonts w:hint="eastAsia"/>
          <w:b/>
          <w:color w:val="000000" w:themeColor="text1"/>
        </w:rPr>
        <w:t>養護及</w:t>
      </w:r>
      <w:r w:rsidR="003A7593" w:rsidRPr="00184B5D">
        <w:rPr>
          <w:rFonts w:hint="eastAsia"/>
          <w:b/>
          <w:color w:val="000000" w:themeColor="text1"/>
        </w:rPr>
        <w:t>整修</w:t>
      </w:r>
      <w:r w:rsidR="009429AE" w:rsidRPr="00184B5D">
        <w:rPr>
          <w:rFonts w:hint="eastAsia"/>
          <w:b/>
          <w:color w:val="000000" w:themeColor="text1"/>
        </w:rPr>
        <w:t>次數</w:t>
      </w:r>
      <w:r w:rsidR="00084069" w:rsidRPr="00184B5D">
        <w:rPr>
          <w:rFonts w:hint="eastAsia"/>
          <w:b/>
          <w:color w:val="000000" w:themeColor="text1"/>
        </w:rPr>
        <w:t>繁密</w:t>
      </w:r>
      <w:r w:rsidR="003A7593" w:rsidRPr="00184B5D">
        <w:rPr>
          <w:rFonts w:hint="eastAsia"/>
          <w:b/>
          <w:color w:val="000000" w:themeColor="text1"/>
        </w:rPr>
        <w:t>，</w:t>
      </w:r>
      <w:r w:rsidR="00DF23A9" w:rsidRPr="00184B5D">
        <w:rPr>
          <w:rFonts w:hint="eastAsia"/>
          <w:b/>
          <w:color w:val="000000" w:themeColor="text1"/>
        </w:rPr>
        <w:t>期間多次施工作業已達一定規模，長期以來</w:t>
      </w:r>
      <w:proofErr w:type="gramStart"/>
      <w:r w:rsidR="00DF23A9" w:rsidRPr="00184B5D">
        <w:rPr>
          <w:rFonts w:hint="eastAsia"/>
          <w:b/>
          <w:color w:val="000000" w:themeColor="text1"/>
        </w:rPr>
        <w:t>逕</w:t>
      </w:r>
      <w:proofErr w:type="gramEnd"/>
      <w:r w:rsidR="00DF23A9" w:rsidRPr="00184B5D">
        <w:rPr>
          <w:rFonts w:hint="eastAsia"/>
          <w:b/>
          <w:color w:val="000000" w:themeColor="text1"/>
        </w:rPr>
        <w:t>由道班人員憑其施工經驗判斷辦理，而</w:t>
      </w:r>
      <w:r w:rsidR="00B6416D" w:rsidRPr="00184B5D">
        <w:rPr>
          <w:rFonts w:hint="eastAsia"/>
          <w:b/>
          <w:color w:val="000000" w:themeColor="text1"/>
        </w:rPr>
        <w:t>未</w:t>
      </w:r>
      <w:r w:rsidR="00065F96" w:rsidRPr="00184B5D">
        <w:rPr>
          <w:rFonts w:hint="eastAsia"/>
          <w:b/>
          <w:color w:val="000000" w:themeColor="text1"/>
        </w:rPr>
        <w:t>擬定</w:t>
      </w:r>
      <w:r w:rsidR="003A7593" w:rsidRPr="00184B5D">
        <w:rPr>
          <w:rFonts w:hint="eastAsia"/>
          <w:b/>
          <w:color w:val="000000" w:themeColor="text1"/>
        </w:rPr>
        <w:t>施工計畫，以致</w:t>
      </w:r>
      <w:r w:rsidR="002B4703" w:rsidRPr="00184B5D">
        <w:rPr>
          <w:rFonts w:hint="eastAsia"/>
          <w:b/>
          <w:color w:val="000000" w:themeColor="text1"/>
        </w:rPr>
        <w:t>道班人員</w:t>
      </w:r>
      <w:r w:rsidR="004D5FA4" w:rsidRPr="00184B5D">
        <w:rPr>
          <w:rFonts w:hint="eastAsia"/>
          <w:b/>
          <w:color w:val="000000" w:themeColor="text1"/>
        </w:rPr>
        <w:t>執行105年</w:t>
      </w:r>
      <w:r w:rsidR="00A131CB" w:rsidRPr="00184B5D">
        <w:rPr>
          <w:rFonts w:hint="eastAsia"/>
          <w:b/>
          <w:color w:val="000000" w:themeColor="text1"/>
        </w:rPr>
        <w:t>6月22日富源北二</w:t>
      </w:r>
      <w:proofErr w:type="gramStart"/>
      <w:r w:rsidR="00A131CB" w:rsidRPr="00184B5D">
        <w:rPr>
          <w:rFonts w:hint="eastAsia"/>
          <w:b/>
          <w:color w:val="000000" w:themeColor="text1"/>
        </w:rPr>
        <w:t>平交道降道工程</w:t>
      </w:r>
      <w:proofErr w:type="gramEnd"/>
      <w:r w:rsidR="003A7593" w:rsidRPr="00184B5D">
        <w:rPr>
          <w:rFonts w:hint="eastAsia"/>
          <w:b/>
          <w:color w:val="000000" w:themeColor="text1"/>
        </w:rPr>
        <w:t>時</w:t>
      </w:r>
      <w:r w:rsidR="00A131CB" w:rsidRPr="00184B5D">
        <w:rPr>
          <w:rFonts w:hint="eastAsia"/>
          <w:b/>
          <w:color w:val="000000" w:themeColor="text1"/>
        </w:rPr>
        <w:t>，</w:t>
      </w:r>
      <w:proofErr w:type="gramStart"/>
      <w:r w:rsidR="00857BD8" w:rsidRPr="00184B5D">
        <w:rPr>
          <w:rFonts w:hint="eastAsia"/>
          <w:b/>
          <w:color w:val="000000" w:themeColor="text1"/>
        </w:rPr>
        <w:t>涉犯</w:t>
      </w:r>
      <w:r w:rsidR="00B6416D" w:rsidRPr="00184B5D">
        <w:rPr>
          <w:rFonts w:hint="eastAsia"/>
          <w:b/>
          <w:color w:val="000000" w:themeColor="text1"/>
        </w:rPr>
        <w:t>未按</w:t>
      </w:r>
      <w:proofErr w:type="gramEnd"/>
      <w:r w:rsidR="00B6416D" w:rsidRPr="00184B5D">
        <w:rPr>
          <w:rFonts w:hint="eastAsia"/>
          <w:b/>
          <w:color w:val="000000" w:themeColor="text1"/>
        </w:rPr>
        <w:t>規定事先</w:t>
      </w:r>
      <w:r w:rsidR="00A131CB" w:rsidRPr="00184B5D">
        <w:rPr>
          <w:rFonts w:hint="eastAsia"/>
          <w:b/>
          <w:color w:val="000000" w:themeColor="text1"/>
        </w:rPr>
        <w:t>申請列車慢行</w:t>
      </w:r>
      <w:r w:rsidR="00CA1415" w:rsidRPr="00184B5D">
        <w:rPr>
          <w:rFonts w:hint="eastAsia"/>
          <w:color w:val="000000" w:themeColor="text1"/>
        </w:rPr>
        <w:t>、</w:t>
      </w:r>
      <w:r w:rsidR="00CA1415" w:rsidRPr="00184B5D">
        <w:rPr>
          <w:rFonts w:hint="eastAsia"/>
          <w:b/>
          <w:color w:val="000000" w:themeColor="text1"/>
        </w:rPr>
        <w:t>未確實</w:t>
      </w:r>
      <w:proofErr w:type="gramStart"/>
      <w:r w:rsidR="00CA1415" w:rsidRPr="00184B5D">
        <w:rPr>
          <w:rFonts w:hint="eastAsia"/>
          <w:b/>
          <w:color w:val="000000" w:themeColor="text1"/>
        </w:rPr>
        <w:t>夯實道碴</w:t>
      </w:r>
      <w:r w:rsidR="00B6416D" w:rsidRPr="00184B5D">
        <w:rPr>
          <w:rFonts w:hint="eastAsia"/>
          <w:b/>
          <w:color w:val="000000" w:themeColor="text1"/>
        </w:rPr>
        <w:t>及</w:t>
      </w:r>
      <w:proofErr w:type="gramEnd"/>
      <w:r w:rsidR="009429AE" w:rsidRPr="00184B5D">
        <w:rPr>
          <w:rFonts w:hint="eastAsia"/>
          <w:b/>
          <w:color w:val="000000" w:themeColor="text1"/>
        </w:rPr>
        <w:t>僅</w:t>
      </w:r>
      <w:r w:rsidR="00B6416D" w:rsidRPr="00184B5D">
        <w:rPr>
          <w:rFonts w:hint="eastAsia"/>
          <w:b/>
          <w:color w:val="000000" w:themeColor="text1"/>
        </w:rPr>
        <w:t>憑</w:t>
      </w:r>
      <w:r w:rsidR="003A7593" w:rsidRPr="00184B5D">
        <w:rPr>
          <w:rFonts w:hint="eastAsia"/>
          <w:b/>
          <w:color w:val="000000" w:themeColor="text1"/>
        </w:rPr>
        <w:t>其施工</w:t>
      </w:r>
      <w:r w:rsidR="00B6416D" w:rsidRPr="00184B5D">
        <w:rPr>
          <w:rFonts w:hint="eastAsia"/>
          <w:b/>
          <w:color w:val="000000" w:themeColor="text1"/>
        </w:rPr>
        <w:t>經驗將線形整</w:t>
      </w:r>
      <w:proofErr w:type="gramStart"/>
      <w:r w:rsidR="00B6416D" w:rsidRPr="00184B5D">
        <w:rPr>
          <w:rFonts w:hint="eastAsia"/>
          <w:b/>
          <w:color w:val="000000" w:themeColor="text1"/>
        </w:rPr>
        <w:t>平拉順等</w:t>
      </w:r>
      <w:proofErr w:type="gramEnd"/>
      <w:r w:rsidR="002B4703" w:rsidRPr="00184B5D">
        <w:rPr>
          <w:rFonts w:hint="eastAsia"/>
          <w:b/>
          <w:color w:val="000000" w:themeColor="text1"/>
        </w:rPr>
        <w:t>違失</w:t>
      </w:r>
      <w:r w:rsidR="00B6416D" w:rsidRPr="00184B5D">
        <w:rPr>
          <w:rFonts w:hint="eastAsia"/>
          <w:b/>
          <w:color w:val="000000" w:themeColor="text1"/>
        </w:rPr>
        <w:t>情事</w:t>
      </w:r>
      <w:r w:rsidR="00A131CB" w:rsidRPr="00184B5D">
        <w:rPr>
          <w:rFonts w:hint="eastAsia"/>
          <w:b/>
          <w:color w:val="000000" w:themeColor="text1"/>
        </w:rPr>
        <w:t>，</w:t>
      </w:r>
      <w:proofErr w:type="gramStart"/>
      <w:r w:rsidR="00B6416D" w:rsidRPr="00184B5D">
        <w:rPr>
          <w:rFonts w:hint="eastAsia"/>
          <w:b/>
          <w:color w:val="000000" w:themeColor="text1"/>
        </w:rPr>
        <w:t>嗣</w:t>
      </w:r>
      <w:proofErr w:type="gramEnd"/>
      <w:r w:rsidR="003A7593" w:rsidRPr="00184B5D">
        <w:rPr>
          <w:rFonts w:hint="eastAsia"/>
          <w:b/>
          <w:color w:val="000000" w:themeColor="text1"/>
        </w:rPr>
        <w:t>又</w:t>
      </w:r>
      <w:r w:rsidR="00B6416D" w:rsidRPr="00184B5D">
        <w:rPr>
          <w:rFonts w:hint="eastAsia"/>
          <w:b/>
          <w:color w:val="000000" w:themeColor="text1"/>
        </w:rPr>
        <w:t>未記取</w:t>
      </w:r>
      <w:r w:rsidR="006B619D" w:rsidRPr="00184B5D">
        <w:rPr>
          <w:rFonts w:hint="eastAsia"/>
          <w:b/>
          <w:color w:val="000000" w:themeColor="text1"/>
        </w:rPr>
        <w:t>同年</w:t>
      </w:r>
      <w:r w:rsidR="00B6416D" w:rsidRPr="00184B5D">
        <w:rPr>
          <w:rFonts w:hint="eastAsia"/>
          <w:b/>
          <w:color w:val="000000" w:themeColor="text1"/>
        </w:rPr>
        <w:t>6月4日列車出軌教訓，</w:t>
      </w:r>
      <w:r w:rsidR="003A7593" w:rsidRPr="00184B5D">
        <w:rPr>
          <w:rFonts w:hint="eastAsia"/>
          <w:b/>
          <w:color w:val="000000" w:themeColor="text1"/>
        </w:rPr>
        <w:t>加強監視軌道狀況，</w:t>
      </w:r>
      <w:r w:rsidR="00FF6578" w:rsidRPr="00184B5D">
        <w:rPr>
          <w:rFonts w:hint="eastAsia"/>
          <w:b/>
          <w:color w:val="000000" w:themeColor="text1"/>
        </w:rPr>
        <w:t>肇致列車出軌再次發生</w:t>
      </w:r>
      <w:r w:rsidR="00B6416D" w:rsidRPr="00184B5D">
        <w:rPr>
          <w:rFonts w:hint="eastAsia"/>
          <w:b/>
          <w:color w:val="000000" w:themeColor="text1"/>
        </w:rPr>
        <w:t>，造成2名乘客受傷，</w:t>
      </w:r>
      <w:r w:rsidR="004B200D" w:rsidRPr="00184B5D">
        <w:rPr>
          <w:rFonts w:hint="eastAsia"/>
          <w:b/>
          <w:color w:val="000000" w:themeColor="text1"/>
        </w:rPr>
        <w:t>違失情節重大</w:t>
      </w:r>
      <w:r w:rsidR="004D5FA4" w:rsidRPr="00184B5D">
        <w:rPr>
          <w:rFonts w:hint="eastAsia"/>
          <w:b/>
          <w:color w:val="000000" w:themeColor="text1"/>
        </w:rPr>
        <w:t>。</w:t>
      </w:r>
      <w:bookmarkEnd w:id="60"/>
    </w:p>
    <w:p w:rsidR="00E55451" w:rsidRPr="00184B5D" w:rsidRDefault="00E400C0" w:rsidP="00E55451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按鐵路法第56</w:t>
      </w:r>
      <w:r w:rsidR="00F85EEE" w:rsidRPr="00184B5D">
        <w:rPr>
          <w:rFonts w:hint="eastAsia"/>
          <w:color w:val="000000" w:themeColor="text1"/>
        </w:rPr>
        <w:t>條</w:t>
      </w:r>
      <w:r w:rsidRPr="00184B5D">
        <w:rPr>
          <w:rFonts w:hint="eastAsia"/>
          <w:color w:val="000000" w:themeColor="text1"/>
        </w:rPr>
        <w:t>之1規定：「鐵路機構應負責鐵路之土木建築設施、軌道設施、…</w:t>
      </w:r>
      <w:proofErr w:type="gramStart"/>
      <w:r w:rsidRPr="00184B5D">
        <w:rPr>
          <w:rFonts w:hint="eastAsia"/>
          <w:color w:val="000000" w:themeColor="text1"/>
        </w:rPr>
        <w:t>…</w:t>
      </w:r>
      <w:proofErr w:type="gramEnd"/>
      <w:r w:rsidRPr="00184B5D">
        <w:rPr>
          <w:rFonts w:hint="eastAsia"/>
          <w:color w:val="000000" w:themeColor="text1"/>
        </w:rPr>
        <w:t>之修建、養護。（略）」同法第56</w:t>
      </w:r>
      <w:r w:rsidR="00F85EEE" w:rsidRPr="00184B5D">
        <w:rPr>
          <w:rFonts w:hint="eastAsia"/>
          <w:color w:val="000000" w:themeColor="text1"/>
        </w:rPr>
        <w:t>條</w:t>
      </w:r>
      <w:r w:rsidRPr="00184B5D">
        <w:rPr>
          <w:rFonts w:hint="eastAsia"/>
          <w:color w:val="000000" w:themeColor="text1"/>
        </w:rPr>
        <w:t>之3規定：</w:t>
      </w:r>
      <w:r w:rsidRPr="00184B5D">
        <w:rPr>
          <w:rFonts w:hAnsi="標楷體" w:hint="eastAsia"/>
          <w:color w:val="000000" w:themeColor="text1"/>
        </w:rPr>
        <w:t>「鐵路機構應確保鐵路行車之安全。（略）」復按</w:t>
      </w:r>
      <w:proofErr w:type="gramStart"/>
      <w:r w:rsidR="00326496" w:rsidRPr="00184B5D">
        <w:rPr>
          <w:rFonts w:hAnsi="標楷體" w:hint="eastAsia"/>
          <w:color w:val="000000" w:themeColor="text1"/>
        </w:rPr>
        <w:t>臺鐵局</w:t>
      </w:r>
      <w:proofErr w:type="gramEnd"/>
      <w:r w:rsidR="00326496" w:rsidRPr="00184B5D">
        <w:rPr>
          <w:rFonts w:hAnsi="標楷體" w:hint="eastAsia"/>
          <w:color w:val="000000" w:themeColor="text1"/>
        </w:rPr>
        <w:t>工務處養路標準作業程序-</w:t>
      </w:r>
      <w:r w:rsidR="00E55451" w:rsidRPr="00184B5D">
        <w:rPr>
          <w:rFonts w:hint="eastAsia"/>
          <w:color w:val="000000" w:themeColor="text1"/>
        </w:rPr>
        <w:t>抽</w:t>
      </w:r>
      <w:proofErr w:type="gramStart"/>
      <w:r w:rsidR="00E55451" w:rsidRPr="00184B5D">
        <w:rPr>
          <w:rFonts w:hint="eastAsia"/>
          <w:color w:val="000000" w:themeColor="text1"/>
        </w:rPr>
        <w:t>換道碴</w:t>
      </w:r>
      <w:proofErr w:type="gramEnd"/>
      <w:r w:rsidR="00E55451" w:rsidRPr="00184B5D">
        <w:rPr>
          <w:rFonts w:hint="eastAsia"/>
          <w:color w:val="000000" w:themeColor="text1"/>
        </w:rPr>
        <w:t>標準作業程序4.3.1施工前準備作業：「（1）1個月前提出工作計畫</w:t>
      </w:r>
      <w:proofErr w:type="gramStart"/>
      <w:r w:rsidR="00E55451" w:rsidRPr="00184B5D">
        <w:rPr>
          <w:rFonts w:hint="eastAsia"/>
          <w:color w:val="000000" w:themeColor="text1"/>
        </w:rPr>
        <w:t>列入工電聯合</w:t>
      </w:r>
      <w:proofErr w:type="gramEnd"/>
      <w:r w:rsidR="00E55451" w:rsidRPr="00184B5D">
        <w:rPr>
          <w:rFonts w:hint="eastAsia"/>
          <w:color w:val="000000" w:themeColor="text1"/>
        </w:rPr>
        <w:t>封鎖施工計畫交付協調會排定時程，或施工前14日向綜合調度所申請路線封鎖及電車線斷電、列車慢行事宜。（略）」同作業程序4.3.2施工中作業：「</w:t>
      </w:r>
      <w:r w:rsidR="00326496" w:rsidRPr="00184B5D">
        <w:rPr>
          <w:rFonts w:hAnsi="標楷體"/>
          <w:color w:val="000000" w:themeColor="text1"/>
        </w:rPr>
        <w:t>…</w:t>
      </w:r>
      <w:proofErr w:type="gramStart"/>
      <w:r w:rsidR="00326496" w:rsidRPr="00184B5D">
        <w:rPr>
          <w:rFonts w:hAnsi="標楷體"/>
          <w:color w:val="000000" w:themeColor="text1"/>
        </w:rPr>
        <w:t>…</w:t>
      </w:r>
      <w:proofErr w:type="gramEnd"/>
      <w:r w:rsidR="00E55451" w:rsidRPr="00184B5D">
        <w:rPr>
          <w:rFonts w:hint="eastAsia"/>
          <w:color w:val="000000" w:themeColor="text1"/>
        </w:rPr>
        <w:t>（5）將新</w:t>
      </w:r>
      <w:proofErr w:type="gramStart"/>
      <w:r w:rsidR="00E55451" w:rsidRPr="00184B5D">
        <w:rPr>
          <w:rFonts w:hint="eastAsia"/>
          <w:color w:val="000000" w:themeColor="text1"/>
        </w:rPr>
        <w:t>道碴卸入</w:t>
      </w:r>
      <w:proofErr w:type="gramEnd"/>
      <w:r w:rsidR="00E55451" w:rsidRPr="00184B5D">
        <w:rPr>
          <w:rFonts w:hint="eastAsia"/>
          <w:color w:val="000000" w:themeColor="text1"/>
        </w:rPr>
        <w:t>路線，再將枕木</w:t>
      </w:r>
      <w:proofErr w:type="gramStart"/>
      <w:r w:rsidR="00E55451" w:rsidRPr="00184B5D">
        <w:rPr>
          <w:rFonts w:hint="eastAsia"/>
          <w:color w:val="000000" w:themeColor="text1"/>
        </w:rPr>
        <w:t>墩</w:t>
      </w:r>
      <w:proofErr w:type="gramEnd"/>
      <w:r w:rsidR="00E55451" w:rsidRPr="00184B5D">
        <w:rPr>
          <w:rFonts w:hint="eastAsia"/>
          <w:color w:val="000000" w:themeColor="text1"/>
        </w:rPr>
        <w:t>拆除。（6）將石</w:t>
      </w:r>
      <w:proofErr w:type="gramStart"/>
      <w:r w:rsidR="00E55451" w:rsidRPr="00184B5D">
        <w:rPr>
          <w:rFonts w:hint="eastAsia"/>
          <w:color w:val="000000" w:themeColor="text1"/>
        </w:rPr>
        <w:t>碴車卸</w:t>
      </w:r>
      <w:proofErr w:type="gramEnd"/>
      <w:r w:rsidR="00E55451" w:rsidRPr="00184B5D">
        <w:rPr>
          <w:rFonts w:hint="eastAsia"/>
          <w:color w:val="000000" w:themeColor="text1"/>
        </w:rPr>
        <w:t>完道碴離開後，開始</w:t>
      </w:r>
      <w:proofErr w:type="gramStart"/>
      <w:r w:rsidR="00E55451" w:rsidRPr="00184B5D">
        <w:rPr>
          <w:rFonts w:hint="eastAsia"/>
          <w:color w:val="000000" w:themeColor="text1"/>
        </w:rPr>
        <w:t>起道及砸道</w:t>
      </w:r>
      <w:proofErr w:type="gramEnd"/>
      <w:r w:rsidR="00E55451" w:rsidRPr="00184B5D">
        <w:rPr>
          <w:rFonts w:hint="eastAsia"/>
          <w:color w:val="000000" w:themeColor="text1"/>
        </w:rPr>
        <w:t>。</w:t>
      </w:r>
      <w:r w:rsidR="00326496" w:rsidRPr="00184B5D">
        <w:rPr>
          <w:rFonts w:hAnsi="標楷體"/>
          <w:color w:val="000000" w:themeColor="text1"/>
        </w:rPr>
        <w:t>…</w:t>
      </w:r>
      <w:proofErr w:type="gramStart"/>
      <w:r w:rsidR="00326496" w:rsidRPr="00184B5D">
        <w:rPr>
          <w:rFonts w:hAnsi="標楷體"/>
          <w:color w:val="000000" w:themeColor="text1"/>
        </w:rPr>
        <w:t>…</w:t>
      </w:r>
      <w:proofErr w:type="gramEnd"/>
      <w:r w:rsidR="00E55451" w:rsidRPr="00184B5D">
        <w:rPr>
          <w:rFonts w:hint="eastAsia"/>
          <w:color w:val="000000" w:themeColor="text1"/>
        </w:rPr>
        <w:t>（9）恢復行車</w:t>
      </w:r>
      <w:proofErr w:type="gramStart"/>
      <w:r w:rsidR="00E55451" w:rsidRPr="00184B5D">
        <w:rPr>
          <w:rFonts w:hint="eastAsia"/>
          <w:color w:val="000000" w:themeColor="text1"/>
        </w:rPr>
        <w:t>採</w:t>
      </w:r>
      <w:proofErr w:type="gramEnd"/>
      <w:r w:rsidR="00E55451" w:rsidRPr="00184B5D">
        <w:rPr>
          <w:rFonts w:hint="eastAsia"/>
          <w:color w:val="000000" w:themeColor="text1"/>
        </w:rPr>
        <w:t>慢行60km/</w:t>
      </w:r>
      <w:proofErr w:type="spellStart"/>
      <w:r w:rsidR="00E55451" w:rsidRPr="00184B5D">
        <w:rPr>
          <w:rFonts w:hint="eastAsia"/>
          <w:color w:val="000000" w:themeColor="text1"/>
        </w:rPr>
        <w:t>hr</w:t>
      </w:r>
      <w:proofErr w:type="spellEnd"/>
      <w:r w:rsidR="00E55451" w:rsidRPr="00184B5D">
        <w:rPr>
          <w:rFonts w:hint="eastAsia"/>
          <w:color w:val="000000" w:themeColor="text1"/>
        </w:rPr>
        <w:t>（特殊情形者得簽報核准酌量降低慢行速度）行駛，兩端慢行號</w:t>
      </w:r>
      <w:proofErr w:type="gramStart"/>
      <w:r w:rsidR="00E55451" w:rsidRPr="00184B5D">
        <w:rPr>
          <w:rFonts w:hint="eastAsia"/>
          <w:color w:val="000000" w:themeColor="text1"/>
        </w:rPr>
        <w:t>誌</w:t>
      </w:r>
      <w:proofErr w:type="gramEnd"/>
      <w:r w:rsidR="00E55451" w:rsidRPr="00184B5D">
        <w:rPr>
          <w:rFonts w:hint="eastAsia"/>
          <w:color w:val="000000" w:themeColor="text1"/>
        </w:rPr>
        <w:t>依規定豎立。」4.3.3施工後檢查：「（1）</w:t>
      </w:r>
      <w:proofErr w:type="gramStart"/>
      <w:r w:rsidR="00E55451" w:rsidRPr="00184B5D">
        <w:rPr>
          <w:rFonts w:hint="eastAsia"/>
          <w:color w:val="000000" w:themeColor="text1"/>
        </w:rPr>
        <w:t>當抽換道碴</w:t>
      </w:r>
      <w:proofErr w:type="gramEnd"/>
      <w:r w:rsidR="00E55451" w:rsidRPr="00184B5D">
        <w:rPr>
          <w:rFonts w:hint="eastAsia"/>
          <w:color w:val="000000" w:themeColor="text1"/>
        </w:rPr>
        <w:t>完成後</w:t>
      </w:r>
      <w:r w:rsidR="00E55451" w:rsidRPr="00184B5D">
        <w:rPr>
          <w:rFonts w:hint="eastAsia"/>
          <w:color w:val="000000" w:themeColor="text1"/>
        </w:rPr>
        <w:lastRenderedPageBreak/>
        <w:t>應檢查軌道軌距、方向、高低、水平，並</w:t>
      </w:r>
      <w:proofErr w:type="gramStart"/>
      <w:r w:rsidR="00E55451" w:rsidRPr="00184B5D">
        <w:rPr>
          <w:rFonts w:hint="eastAsia"/>
          <w:color w:val="000000" w:themeColor="text1"/>
        </w:rPr>
        <w:t>以砸道車全面砸道</w:t>
      </w:r>
      <w:proofErr w:type="gramEnd"/>
      <w:r w:rsidR="00E55451" w:rsidRPr="00184B5D">
        <w:rPr>
          <w:rFonts w:hint="eastAsia"/>
          <w:color w:val="000000" w:themeColor="text1"/>
        </w:rPr>
        <w:t>。數日後再視軌道狀況，逐步解除慢行恢復正常行駛速度。（略）」及4.4注意事項：「（1）夏季酷暑</w:t>
      </w:r>
      <w:proofErr w:type="gramStart"/>
      <w:r w:rsidR="00E55451" w:rsidRPr="00184B5D">
        <w:rPr>
          <w:rFonts w:hint="eastAsia"/>
          <w:color w:val="000000" w:themeColor="text1"/>
        </w:rPr>
        <w:t>期間，</w:t>
      </w:r>
      <w:proofErr w:type="gramEnd"/>
      <w:r w:rsidR="00E55451" w:rsidRPr="00184B5D">
        <w:rPr>
          <w:rFonts w:hint="eastAsia"/>
          <w:color w:val="000000" w:themeColor="text1"/>
        </w:rPr>
        <w:t>不宜實施抽</w:t>
      </w:r>
      <w:proofErr w:type="gramStart"/>
      <w:r w:rsidR="00E55451" w:rsidRPr="00184B5D">
        <w:rPr>
          <w:rFonts w:hint="eastAsia"/>
          <w:color w:val="000000" w:themeColor="text1"/>
        </w:rPr>
        <w:t>換道碴</w:t>
      </w:r>
      <w:proofErr w:type="gramEnd"/>
      <w:r w:rsidR="00E55451" w:rsidRPr="00184B5D">
        <w:rPr>
          <w:rFonts w:hint="eastAsia"/>
          <w:color w:val="000000" w:themeColor="text1"/>
        </w:rPr>
        <w:t>作業。（略）」</w:t>
      </w:r>
      <w:proofErr w:type="gramStart"/>
      <w:r w:rsidR="00E55451" w:rsidRPr="00184B5D">
        <w:rPr>
          <w:rFonts w:hint="eastAsia"/>
          <w:color w:val="000000" w:themeColor="text1"/>
        </w:rPr>
        <w:t>復按</w:t>
      </w:r>
      <w:proofErr w:type="gramEnd"/>
      <w:r w:rsidR="00E55451" w:rsidRPr="00184B5D">
        <w:rPr>
          <w:rFonts w:hint="eastAsia"/>
          <w:color w:val="000000" w:themeColor="text1"/>
        </w:rPr>
        <w:t>1067公厘軌距軌道橋隧檢查養護規範（103年9月3日修訂）第六節、道碴、2.6.8：「列車運轉中之正線軌道之</w:t>
      </w:r>
      <w:proofErr w:type="gramStart"/>
      <w:r w:rsidR="00E55451" w:rsidRPr="00184B5D">
        <w:rPr>
          <w:rFonts w:hint="eastAsia"/>
          <w:color w:val="000000" w:themeColor="text1"/>
        </w:rPr>
        <w:t>起道或降道</w:t>
      </w:r>
      <w:proofErr w:type="gramEnd"/>
      <w:r w:rsidR="00E55451" w:rsidRPr="00184B5D">
        <w:rPr>
          <w:rFonts w:hint="eastAsia"/>
          <w:color w:val="000000" w:themeColor="text1"/>
        </w:rPr>
        <w:t>應左右均等，每次之</w:t>
      </w:r>
      <w:proofErr w:type="gramStart"/>
      <w:r w:rsidR="00E55451" w:rsidRPr="00184B5D">
        <w:rPr>
          <w:rFonts w:hint="eastAsia"/>
          <w:color w:val="000000" w:themeColor="text1"/>
        </w:rPr>
        <w:t>起道或降道量</w:t>
      </w:r>
      <w:proofErr w:type="gramEnd"/>
      <w:r w:rsidR="00E55451" w:rsidRPr="00184B5D">
        <w:rPr>
          <w:rFonts w:hint="eastAsia"/>
          <w:color w:val="000000" w:themeColor="text1"/>
        </w:rPr>
        <w:t>不得超過50公厘，並應注意前後部分鋼軌面避免發生劇烈變化，軌道應避免在炎熱之時連續</w:t>
      </w:r>
      <w:proofErr w:type="gramStart"/>
      <w:r w:rsidR="00E55451" w:rsidRPr="00184B5D">
        <w:rPr>
          <w:rFonts w:hint="eastAsia"/>
          <w:color w:val="000000" w:themeColor="text1"/>
        </w:rPr>
        <w:t>起道或降道</w:t>
      </w:r>
      <w:proofErr w:type="gramEnd"/>
      <w:r w:rsidR="00E55451" w:rsidRPr="00184B5D">
        <w:rPr>
          <w:rFonts w:hint="eastAsia"/>
          <w:color w:val="000000" w:themeColor="text1"/>
        </w:rPr>
        <w:t>。（略）」</w:t>
      </w:r>
      <w:bookmarkStart w:id="61" w:name="_Toc468785402"/>
      <w:r w:rsidR="00E55451" w:rsidRPr="00184B5D">
        <w:rPr>
          <w:rFonts w:hint="eastAsia"/>
          <w:color w:val="000000" w:themeColor="text1"/>
        </w:rPr>
        <w:t>另按</w:t>
      </w:r>
      <w:proofErr w:type="gramStart"/>
      <w:r w:rsidR="00E55451" w:rsidRPr="00184B5D">
        <w:rPr>
          <w:rFonts w:hint="eastAsia"/>
          <w:color w:val="000000" w:themeColor="text1"/>
        </w:rPr>
        <w:t>臺鐵局</w:t>
      </w:r>
      <w:proofErr w:type="gramEnd"/>
      <w:r w:rsidR="00E55451" w:rsidRPr="00184B5D">
        <w:rPr>
          <w:rFonts w:hint="eastAsia"/>
          <w:color w:val="000000" w:themeColor="text1"/>
        </w:rPr>
        <w:t>行車事故報告書（105年6月4日出軌事故）十一、檢討改進事項略</w:t>
      </w:r>
      <w:proofErr w:type="gramStart"/>
      <w:r w:rsidR="00E55451" w:rsidRPr="00184B5D">
        <w:rPr>
          <w:rFonts w:hint="eastAsia"/>
          <w:color w:val="000000" w:themeColor="text1"/>
        </w:rPr>
        <w:t>以</w:t>
      </w:r>
      <w:proofErr w:type="gramEnd"/>
      <w:r w:rsidR="00E55451" w:rsidRPr="00184B5D">
        <w:rPr>
          <w:rFonts w:hint="eastAsia"/>
          <w:color w:val="000000" w:themeColor="text1"/>
        </w:rPr>
        <w:t>，1.各工務單位應確實依據該局防範軌道</w:t>
      </w:r>
      <w:proofErr w:type="gramStart"/>
      <w:r w:rsidR="00E55451" w:rsidRPr="00184B5D">
        <w:rPr>
          <w:rFonts w:hint="eastAsia"/>
          <w:color w:val="000000" w:themeColor="text1"/>
        </w:rPr>
        <w:t>挫屈注意事項</w:t>
      </w:r>
      <w:proofErr w:type="gramEnd"/>
      <w:r w:rsidR="00E55451" w:rsidRPr="00184B5D">
        <w:rPr>
          <w:rFonts w:hint="eastAsia"/>
          <w:color w:val="000000" w:themeColor="text1"/>
        </w:rPr>
        <w:t>，於酷暑期間加強注意路線養護作業。2.保修完畢封鎖作業結束後，路線有擾動之處所，應加強監視，必要時應通知調度所進行限速等措施。3.嚴格要求員工依據標準作業程序辦理養護及行車事宜。</w:t>
      </w:r>
      <w:bookmarkEnd w:id="61"/>
    </w:p>
    <w:p w:rsidR="00095DF9" w:rsidRPr="00184B5D" w:rsidRDefault="004D5FA4" w:rsidP="00EE227F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查</w:t>
      </w:r>
      <w:r w:rsidR="00D418C1" w:rsidRPr="00184B5D">
        <w:rPr>
          <w:rFonts w:hint="eastAsia"/>
          <w:color w:val="000000" w:themeColor="text1"/>
        </w:rPr>
        <w:t>富源北二平交道因鐵路為曲線設有超高度，致公路形成波浪形路面，當地居民多次向</w:t>
      </w:r>
      <w:r w:rsidR="00CD3417" w:rsidRPr="00184B5D">
        <w:rPr>
          <w:rFonts w:hint="eastAsia"/>
          <w:color w:val="000000" w:themeColor="text1"/>
        </w:rPr>
        <w:t>瑞穗</w:t>
      </w:r>
      <w:r w:rsidR="00D418C1" w:rsidRPr="00184B5D">
        <w:rPr>
          <w:rFonts w:hint="eastAsia"/>
          <w:color w:val="000000" w:themeColor="text1"/>
        </w:rPr>
        <w:t>道班反應有人車摔倒情形</w:t>
      </w:r>
      <w:r w:rsidR="00D57A96" w:rsidRPr="00184B5D">
        <w:rPr>
          <w:rFonts w:hint="eastAsia"/>
          <w:color w:val="000000" w:themeColor="text1"/>
        </w:rPr>
        <w:t>，因</w:t>
      </w:r>
      <w:proofErr w:type="gramStart"/>
      <w:r w:rsidR="00D57A96" w:rsidRPr="00184B5D">
        <w:rPr>
          <w:rFonts w:hint="eastAsia"/>
          <w:color w:val="000000" w:themeColor="text1"/>
        </w:rPr>
        <w:t>平交道外版邊緣</w:t>
      </w:r>
      <w:proofErr w:type="gramEnd"/>
      <w:r w:rsidR="00D57A96" w:rsidRPr="00184B5D">
        <w:rPr>
          <w:rFonts w:hint="eastAsia"/>
          <w:color w:val="000000" w:themeColor="text1"/>
        </w:rPr>
        <w:t>以內屬</w:t>
      </w:r>
      <w:proofErr w:type="gramStart"/>
      <w:r w:rsidR="000A373C" w:rsidRPr="00184B5D">
        <w:rPr>
          <w:rFonts w:hint="eastAsia"/>
          <w:color w:val="000000" w:themeColor="text1"/>
        </w:rPr>
        <w:t>臺鐵</w:t>
      </w:r>
      <w:r w:rsidR="00D57A96" w:rsidRPr="00184B5D">
        <w:rPr>
          <w:rFonts w:hint="eastAsia"/>
          <w:color w:val="000000" w:themeColor="text1"/>
        </w:rPr>
        <w:t>局</w:t>
      </w:r>
      <w:proofErr w:type="gramEnd"/>
      <w:r w:rsidR="00D57A96" w:rsidRPr="00184B5D">
        <w:rPr>
          <w:rFonts w:hint="eastAsia"/>
          <w:color w:val="000000" w:themeColor="text1"/>
        </w:rPr>
        <w:t>權責，為避免發生平交道公路車輛事故，</w:t>
      </w:r>
      <w:proofErr w:type="gramStart"/>
      <w:r w:rsidR="00E400C0" w:rsidRPr="00184B5D">
        <w:rPr>
          <w:rFonts w:hint="eastAsia"/>
          <w:color w:val="000000" w:themeColor="text1"/>
        </w:rPr>
        <w:t>臺鐵局</w:t>
      </w:r>
      <w:proofErr w:type="gramEnd"/>
      <w:r w:rsidR="00E400C0" w:rsidRPr="00184B5D">
        <w:rPr>
          <w:rFonts w:hint="eastAsia"/>
          <w:color w:val="000000" w:themeColor="text1"/>
        </w:rPr>
        <w:t>花蓮工務段</w:t>
      </w:r>
      <w:proofErr w:type="gramStart"/>
      <w:r w:rsidR="00D57A96" w:rsidRPr="00184B5D">
        <w:rPr>
          <w:rFonts w:hint="eastAsia"/>
          <w:color w:val="000000" w:themeColor="text1"/>
        </w:rPr>
        <w:t>爰辦理降道工程</w:t>
      </w:r>
      <w:proofErr w:type="gramEnd"/>
      <w:r w:rsidR="001D045F" w:rsidRPr="00184B5D">
        <w:rPr>
          <w:rFonts w:hint="eastAsia"/>
          <w:color w:val="000000" w:themeColor="text1"/>
        </w:rPr>
        <w:t>，並</w:t>
      </w:r>
      <w:r w:rsidR="00095DF9" w:rsidRPr="00184B5D">
        <w:rPr>
          <w:rFonts w:hint="eastAsia"/>
          <w:color w:val="000000" w:themeColor="text1"/>
        </w:rPr>
        <w:t>自105年4月27日起開始</w:t>
      </w:r>
      <w:r w:rsidR="001D045F" w:rsidRPr="00184B5D">
        <w:rPr>
          <w:rFonts w:hint="eastAsia"/>
          <w:color w:val="000000" w:themeColor="text1"/>
        </w:rPr>
        <w:t>進行養護或</w:t>
      </w:r>
      <w:r w:rsidR="00095DF9" w:rsidRPr="00184B5D">
        <w:rPr>
          <w:rFonts w:hint="eastAsia"/>
          <w:color w:val="000000" w:themeColor="text1"/>
        </w:rPr>
        <w:t>整修</w:t>
      </w:r>
      <w:r w:rsidR="001D045F" w:rsidRPr="00184B5D">
        <w:rPr>
          <w:rFonts w:hint="eastAsia"/>
          <w:color w:val="000000" w:themeColor="text1"/>
        </w:rPr>
        <w:t>，</w:t>
      </w:r>
      <w:r w:rsidR="00095DF9" w:rsidRPr="00184B5D">
        <w:rPr>
          <w:rFonts w:hint="eastAsia"/>
          <w:color w:val="000000" w:themeColor="text1"/>
        </w:rPr>
        <w:t>至6月月22日止已有多次整修</w:t>
      </w:r>
      <w:r w:rsidR="001D045F" w:rsidRPr="00184B5D">
        <w:rPr>
          <w:rFonts w:hint="eastAsia"/>
          <w:color w:val="000000" w:themeColor="text1"/>
        </w:rPr>
        <w:t>養護</w:t>
      </w:r>
      <w:r w:rsidR="00C027AE" w:rsidRPr="00184B5D">
        <w:rPr>
          <w:rFonts w:hint="eastAsia"/>
          <w:color w:val="000000" w:themeColor="text1"/>
        </w:rPr>
        <w:t>。</w:t>
      </w:r>
      <w:r w:rsidR="00DD2D0D" w:rsidRPr="00184B5D">
        <w:rPr>
          <w:rFonts w:hint="eastAsia"/>
          <w:color w:val="000000" w:themeColor="text1"/>
        </w:rPr>
        <w:t>期間</w:t>
      </w:r>
      <w:r w:rsidR="001D045F" w:rsidRPr="00184B5D">
        <w:rPr>
          <w:rFonts w:hint="eastAsia"/>
          <w:color w:val="000000" w:themeColor="text1"/>
        </w:rPr>
        <w:t>養護</w:t>
      </w:r>
      <w:r w:rsidR="00095DF9" w:rsidRPr="00184B5D">
        <w:rPr>
          <w:rFonts w:hint="eastAsia"/>
          <w:color w:val="000000" w:themeColor="text1"/>
        </w:rPr>
        <w:t>紀錄包括4月27日K52+700~K53+300</w:t>
      </w:r>
      <w:proofErr w:type="gramStart"/>
      <w:r w:rsidR="00095DF9" w:rsidRPr="00184B5D">
        <w:rPr>
          <w:rFonts w:hint="eastAsia"/>
          <w:color w:val="000000" w:themeColor="text1"/>
        </w:rPr>
        <w:t>卸石碴</w:t>
      </w:r>
      <w:proofErr w:type="gramEnd"/>
      <w:r w:rsidR="00095DF9" w:rsidRPr="00184B5D">
        <w:rPr>
          <w:rFonts w:hint="eastAsia"/>
          <w:color w:val="000000" w:themeColor="text1"/>
        </w:rPr>
        <w:t>作業</w:t>
      </w:r>
      <w:r w:rsidR="00DF23A9" w:rsidRPr="00184B5D">
        <w:rPr>
          <w:rFonts w:hint="eastAsia"/>
          <w:color w:val="000000" w:themeColor="text1"/>
        </w:rPr>
        <w:t>、</w:t>
      </w:r>
      <w:r w:rsidR="00095DF9" w:rsidRPr="00184B5D">
        <w:rPr>
          <w:rFonts w:hint="eastAsia"/>
          <w:color w:val="000000" w:themeColor="text1"/>
        </w:rPr>
        <w:t>4月28~29日K52+700~K53+300</w:t>
      </w:r>
      <w:proofErr w:type="gramStart"/>
      <w:r w:rsidR="00095DF9" w:rsidRPr="00184B5D">
        <w:rPr>
          <w:rFonts w:hint="eastAsia"/>
          <w:color w:val="000000" w:themeColor="text1"/>
        </w:rPr>
        <w:t>曲線撥道作業</w:t>
      </w:r>
      <w:proofErr w:type="gramEnd"/>
      <w:r w:rsidR="00DF23A9" w:rsidRPr="00184B5D">
        <w:rPr>
          <w:rFonts w:hint="eastAsia"/>
          <w:color w:val="000000" w:themeColor="text1"/>
        </w:rPr>
        <w:t>、</w:t>
      </w:r>
      <w:r w:rsidR="00095DF9" w:rsidRPr="00184B5D">
        <w:rPr>
          <w:rFonts w:hint="eastAsia"/>
          <w:color w:val="000000" w:themeColor="text1"/>
        </w:rPr>
        <w:t>5月3日富源北二平交道</w:t>
      </w:r>
      <w:proofErr w:type="gramStart"/>
      <w:r w:rsidR="00095DF9" w:rsidRPr="00184B5D">
        <w:rPr>
          <w:rFonts w:hint="eastAsia"/>
          <w:color w:val="000000" w:themeColor="text1"/>
        </w:rPr>
        <w:t>人工砸道作業</w:t>
      </w:r>
      <w:proofErr w:type="gramEnd"/>
      <w:r w:rsidR="00DF23A9" w:rsidRPr="00184B5D">
        <w:rPr>
          <w:rFonts w:hint="eastAsia"/>
          <w:color w:val="000000" w:themeColor="text1"/>
        </w:rPr>
        <w:t>、</w:t>
      </w:r>
      <w:r w:rsidR="00095DF9" w:rsidRPr="00184B5D">
        <w:rPr>
          <w:rFonts w:hint="eastAsia"/>
          <w:color w:val="000000" w:themeColor="text1"/>
        </w:rPr>
        <w:t>5月12日富源北二平交道拆裝作業</w:t>
      </w:r>
      <w:r w:rsidR="00DF23A9" w:rsidRPr="00184B5D">
        <w:rPr>
          <w:rFonts w:hint="eastAsia"/>
          <w:color w:val="000000" w:themeColor="text1"/>
        </w:rPr>
        <w:t>、</w:t>
      </w:r>
      <w:r w:rsidR="00095DF9" w:rsidRPr="00184B5D">
        <w:rPr>
          <w:rFonts w:hint="eastAsia"/>
          <w:color w:val="000000" w:themeColor="text1"/>
        </w:rPr>
        <w:t>5月18日富源北二平交道養護作業</w:t>
      </w:r>
      <w:r w:rsidR="00DF23A9" w:rsidRPr="00184B5D">
        <w:rPr>
          <w:rFonts w:hint="eastAsia"/>
          <w:color w:val="000000" w:themeColor="text1"/>
        </w:rPr>
        <w:t>、</w:t>
      </w:r>
      <w:r w:rsidR="00095DF9" w:rsidRPr="00184B5D">
        <w:rPr>
          <w:rFonts w:hint="eastAsia"/>
          <w:color w:val="000000" w:themeColor="text1"/>
        </w:rPr>
        <w:t>5月25日K52+800~K62+400</w:t>
      </w:r>
      <w:proofErr w:type="gramStart"/>
      <w:r w:rsidR="00095DF9" w:rsidRPr="00184B5D">
        <w:rPr>
          <w:rFonts w:hint="eastAsia"/>
          <w:color w:val="000000" w:themeColor="text1"/>
        </w:rPr>
        <w:t>人工砸道作業</w:t>
      </w:r>
      <w:proofErr w:type="gramEnd"/>
      <w:r w:rsidR="00DF23A9" w:rsidRPr="00184B5D">
        <w:rPr>
          <w:rFonts w:hint="eastAsia"/>
          <w:color w:val="000000" w:themeColor="text1"/>
        </w:rPr>
        <w:t>、</w:t>
      </w:r>
      <w:r w:rsidR="00095DF9" w:rsidRPr="00184B5D">
        <w:rPr>
          <w:rFonts w:hint="eastAsia"/>
          <w:color w:val="000000" w:themeColor="text1"/>
        </w:rPr>
        <w:t>6月15日富源北平交道養護作業</w:t>
      </w:r>
      <w:r w:rsidR="008C54F7" w:rsidRPr="00184B5D">
        <w:rPr>
          <w:rFonts w:hint="eastAsia"/>
          <w:color w:val="000000" w:themeColor="text1"/>
        </w:rPr>
        <w:t>及6</w:t>
      </w:r>
      <w:r w:rsidR="00095DF9" w:rsidRPr="00184B5D">
        <w:rPr>
          <w:rFonts w:hint="eastAsia"/>
          <w:color w:val="000000" w:themeColor="text1"/>
        </w:rPr>
        <w:t>月22日富源北二</w:t>
      </w:r>
      <w:proofErr w:type="gramStart"/>
      <w:r w:rsidR="00095DF9" w:rsidRPr="00184B5D">
        <w:rPr>
          <w:rFonts w:hint="eastAsia"/>
          <w:color w:val="000000" w:themeColor="text1"/>
        </w:rPr>
        <w:t>平交道降道工程</w:t>
      </w:r>
      <w:proofErr w:type="gramEnd"/>
      <w:r w:rsidR="00095DF9" w:rsidRPr="00184B5D">
        <w:rPr>
          <w:rFonts w:hint="eastAsia"/>
          <w:color w:val="000000" w:themeColor="text1"/>
        </w:rPr>
        <w:t>。</w:t>
      </w:r>
      <w:r w:rsidR="00CD3417" w:rsidRPr="00184B5D">
        <w:rPr>
          <w:rFonts w:hint="eastAsia"/>
          <w:color w:val="000000" w:themeColor="text1"/>
        </w:rPr>
        <w:t>另</w:t>
      </w:r>
      <w:r w:rsidR="00095DF9" w:rsidRPr="00184B5D">
        <w:rPr>
          <w:rFonts w:hint="eastAsia"/>
          <w:color w:val="000000" w:themeColor="text1"/>
        </w:rPr>
        <w:t>依</w:t>
      </w:r>
      <w:proofErr w:type="gramStart"/>
      <w:r w:rsidR="00095DF9" w:rsidRPr="00184B5D">
        <w:rPr>
          <w:rFonts w:hint="eastAsia"/>
          <w:color w:val="000000" w:themeColor="text1"/>
        </w:rPr>
        <w:t>臺鐵</w:t>
      </w:r>
      <w:r w:rsidR="007424AF" w:rsidRPr="00184B5D">
        <w:rPr>
          <w:rFonts w:hint="eastAsia"/>
          <w:color w:val="000000" w:themeColor="text1"/>
        </w:rPr>
        <w:t>局</w:t>
      </w:r>
      <w:proofErr w:type="gramEnd"/>
      <w:r w:rsidR="00095DF9" w:rsidRPr="00184B5D">
        <w:rPr>
          <w:rFonts w:hint="eastAsia"/>
          <w:color w:val="000000" w:themeColor="text1"/>
        </w:rPr>
        <w:t>人員口述，其中5月12日</w:t>
      </w:r>
      <w:r w:rsidR="008C54F7" w:rsidRPr="00184B5D">
        <w:rPr>
          <w:rFonts w:hint="eastAsia"/>
          <w:color w:val="000000" w:themeColor="text1"/>
        </w:rPr>
        <w:t>及</w:t>
      </w:r>
      <w:r w:rsidR="00095DF9" w:rsidRPr="00184B5D">
        <w:rPr>
          <w:rFonts w:hint="eastAsia"/>
          <w:color w:val="000000" w:themeColor="text1"/>
        </w:rPr>
        <w:t>5月18日執行養護作業時，係將</w:t>
      </w:r>
      <w:r w:rsidR="00095DF9" w:rsidRPr="00184B5D">
        <w:rPr>
          <w:rFonts w:hint="eastAsia"/>
          <w:color w:val="000000" w:themeColor="text1"/>
        </w:rPr>
        <w:lastRenderedPageBreak/>
        <w:t>曲線半徑1,300公尺調整為1,320公尺，超高度自95公厘調整為65公厘，</w:t>
      </w:r>
      <w:proofErr w:type="gramStart"/>
      <w:r w:rsidR="00095DF9" w:rsidRPr="00184B5D">
        <w:rPr>
          <w:rFonts w:hint="eastAsia"/>
          <w:color w:val="000000" w:themeColor="text1"/>
        </w:rPr>
        <w:t>採內軌</w:t>
      </w:r>
      <w:proofErr w:type="gramEnd"/>
      <w:r w:rsidR="00095DF9" w:rsidRPr="00184B5D">
        <w:rPr>
          <w:rFonts w:hint="eastAsia"/>
          <w:color w:val="000000" w:themeColor="text1"/>
        </w:rPr>
        <w:t>抬高方式施工，</w:t>
      </w:r>
      <w:proofErr w:type="gramStart"/>
      <w:r w:rsidR="007424AF" w:rsidRPr="00184B5D">
        <w:rPr>
          <w:rFonts w:hint="eastAsia"/>
          <w:color w:val="000000" w:themeColor="text1"/>
        </w:rPr>
        <w:t>嗣</w:t>
      </w:r>
      <w:r w:rsidR="00095DF9" w:rsidRPr="00184B5D">
        <w:rPr>
          <w:rFonts w:hint="eastAsia"/>
          <w:color w:val="000000" w:themeColor="text1"/>
        </w:rPr>
        <w:t>6月22日降道工程</w:t>
      </w:r>
      <w:proofErr w:type="gramEnd"/>
      <w:r w:rsidR="001D045F" w:rsidRPr="00184B5D">
        <w:rPr>
          <w:rFonts w:hint="eastAsia"/>
          <w:color w:val="000000" w:themeColor="text1"/>
        </w:rPr>
        <w:t>K53+153</w:t>
      </w:r>
      <w:r w:rsidR="00095DF9" w:rsidRPr="00184B5D">
        <w:rPr>
          <w:rFonts w:hint="eastAsia"/>
          <w:color w:val="000000" w:themeColor="text1"/>
        </w:rPr>
        <w:t>則將軌道高程調降50公厘，調整範圍為富源北二平交道（長度14.4公尺）及其前、後各約4~6公尺</w:t>
      </w:r>
      <w:r w:rsidR="00EE227F" w:rsidRPr="00184B5D">
        <w:rPr>
          <w:rFonts w:hint="eastAsia"/>
          <w:color w:val="000000" w:themeColor="text1"/>
        </w:rPr>
        <w:t>。</w:t>
      </w:r>
      <w:r w:rsidR="009844E1" w:rsidRPr="00184B5D">
        <w:rPr>
          <w:rFonts w:hint="eastAsia"/>
          <w:color w:val="000000" w:themeColor="text1"/>
        </w:rPr>
        <w:t>顯見該</w:t>
      </w:r>
      <w:r w:rsidR="008F6699" w:rsidRPr="00184B5D">
        <w:rPr>
          <w:rFonts w:hint="eastAsia"/>
          <w:color w:val="000000" w:themeColor="text1"/>
        </w:rPr>
        <w:t>平交道</w:t>
      </w:r>
      <w:r w:rsidR="009844E1" w:rsidRPr="00184B5D">
        <w:rPr>
          <w:rFonts w:hint="eastAsia"/>
          <w:color w:val="000000" w:themeColor="text1"/>
        </w:rPr>
        <w:t>內、</w:t>
      </w:r>
      <w:proofErr w:type="gramStart"/>
      <w:r w:rsidR="009844E1" w:rsidRPr="00184B5D">
        <w:rPr>
          <w:rFonts w:hint="eastAsia"/>
          <w:color w:val="000000" w:themeColor="text1"/>
        </w:rPr>
        <w:t>外軌</w:t>
      </w:r>
      <w:r w:rsidR="008F6699" w:rsidRPr="00184B5D">
        <w:rPr>
          <w:rFonts w:hint="eastAsia"/>
          <w:color w:val="000000" w:themeColor="text1"/>
        </w:rPr>
        <w:t>均</w:t>
      </w:r>
      <w:r w:rsidR="009844E1" w:rsidRPr="00184B5D">
        <w:rPr>
          <w:rFonts w:hint="eastAsia"/>
          <w:color w:val="000000" w:themeColor="text1"/>
        </w:rPr>
        <w:t>有</w:t>
      </w:r>
      <w:proofErr w:type="gramEnd"/>
      <w:r w:rsidR="009844E1" w:rsidRPr="00184B5D">
        <w:rPr>
          <w:rFonts w:hint="eastAsia"/>
          <w:color w:val="000000" w:themeColor="text1"/>
        </w:rPr>
        <w:t>調降，路段線形定線基準（內軌）亦已</w:t>
      </w:r>
      <w:r w:rsidR="008F6699" w:rsidRPr="00184B5D">
        <w:rPr>
          <w:rFonts w:hint="eastAsia"/>
          <w:color w:val="000000" w:themeColor="text1"/>
        </w:rPr>
        <w:t>變動</w:t>
      </w:r>
      <w:r w:rsidR="008C54F7" w:rsidRPr="00184B5D">
        <w:rPr>
          <w:rFonts w:hint="eastAsia"/>
          <w:color w:val="000000" w:themeColor="text1"/>
        </w:rPr>
        <w:t>，</w:t>
      </w:r>
      <w:r w:rsidR="00EE227F" w:rsidRPr="00184B5D">
        <w:rPr>
          <w:rFonts w:hint="eastAsia"/>
          <w:color w:val="000000" w:themeColor="text1"/>
        </w:rPr>
        <w:t>且因上開施工</w:t>
      </w:r>
      <w:proofErr w:type="gramStart"/>
      <w:r w:rsidR="00EE227F" w:rsidRPr="00184B5D">
        <w:rPr>
          <w:rFonts w:hint="eastAsia"/>
          <w:color w:val="000000" w:themeColor="text1"/>
        </w:rPr>
        <w:t>內容均未作成</w:t>
      </w:r>
      <w:proofErr w:type="gramEnd"/>
      <w:r w:rsidR="00EE227F" w:rsidRPr="00184B5D">
        <w:rPr>
          <w:rFonts w:hint="eastAsia"/>
          <w:color w:val="000000" w:themeColor="text1"/>
        </w:rPr>
        <w:t>文字紀錄，交通部</w:t>
      </w:r>
      <w:r w:rsidR="00F15543" w:rsidRPr="00184B5D">
        <w:rPr>
          <w:rFonts w:hint="eastAsia"/>
          <w:color w:val="000000" w:themeColor="text1"/>
        </w:rPr>
        <w:t>於本</w:t>
      </w:r>
      <w:r w:rsidR="00EE227F" w:rsidRPr="00184B5D">
        <w:rPr>
          <w:rFonts w:hint="eastAsia"/>
          <w:color w:val="000000" w:themeColor="text1"/>
        </w:rPr>
        <w:t>案專案調查報告即指出，施工結果認定或線形整</w:t>
      </w:r>
      <w:proofErr w:type="gramStart"/>
      <w:r w:rsidR="00EE227F" w:rsidRPr="00184B5D">
        <w:rPr>
          <w:rFonts w:hint="eastAsia"/>
          <w:color w:val="000000" w:themeColor="text1"/>
        </w:rPr>
        <w:t>平拉順成果</w:t>
      </w:r>
      <w:proofErr w:type="gramEnd"/>
      <w:r w:rsidR="00EE227F" w:rsidRPr="00184B5D">
        <w:rPr>
          <w:rFonts w:hint="eastAsia"/>
          <w:color w:val="000000" w:themeColor="text1"/>
        </w:rPr>
        <w:t>確認，均仰賴道班人員施工經驗判斷等語</w:t>
      </w:r>
      <w:r w:rsidR="00095DF9" w:rsidRPr="00184B5D">
        <w:rPr>
          <w:rFonts w:hint="eastAsia"/>
          <w:color w:val="000000" w:themeColor="text1"/>
        </w:rPr>
        <w:t>。</w:t>
      </w:r>
      <w:r w:rsidR="00DF23A9" w:rsidRPr="00184B5D">
        <w:rPr>
          <w:rFonts w:hint="eastAsia"/>
          <w:color w:val="000000" w:themeColor="text1"/>
        </w:rPr>
        <w:t>另</w:t>
      </w:r>
      <w:r w:rsidR="00095DF9" w:rsidRPr="00184B5D">
        <w:rPr>
          <w:rFonts w:hint="eastAsia"/>
          <w:color w:val="000000" w:themeColor="text1"/>
        </w:rPr>
        <w:t>截至</w:t>
      </w:r>
      <w:r w:rsidR="00DD2D0D" w:rsidRPr="00184B5D">
        <w:rPr>
          <w:rFonts w:hint="eastAsia"/>
          <w:color w:val="000000" w:themeColor="text1"/>
        </w:rPr>
        <w:t>同年</w:t>
      </w:r>
      <w:r w:rsidR="00095DF9" w:rsidRPr="00184B5D">
        <w:rPr>
          <w:rFonts w:hint="eastAsia"/>
          <w:color w:val="000000" w:themeColor="text1"/>
        </w:rPr>
        <w:t>10月27日止，該處平交道改善工程已頻繁整修達29次，出動人員</w:t>
      </w:r>
      <w:r w:rsidR="00DD2D0D" w:rsidRPr="00184B5D">
        <w:rPr>
          <w:rFonts w:hint="eastAsia"/>
          <w:color w:val="000000" w:themeColor="text1"/>
        </w:rPr>
        <w:t>計</w:t>
      </w:r>
      <w:r w:rsidR="00095DF9" w:rsidRPr="00184B5D">
        <w:rPr>
          <w:rFonts w:hint="eastAsia"/>
          <w:color w:val="000000" w:themeColor="text1"/>
        </w:rPr>
        <w:t>385人次，</w:t>
      </w:r>
      <w:proofErr w:type="gramStart"/>
      <w:r w:rsidR="00095DF9" w:rsidRPr="00184B5D">
        <w:rPr>
          <w:rFonts w:hint="eastAsia"/>
          <w:color w:val="000000" w:themeColor="text1"/>
        </w:rPr>
        <w:t>成本約</w:t>
      </w:r>
      <w:r w:rsidR="009844E1" w:rsidRPr="00184B5D">
        <w:rPr>
          <w:rFonts w:hint="eastAsia"/>
          <w:color w:val="000000" w:themeColor="text1"/>
        </w:rPr>
        <w:t>新臺幣</w:t>
      </w:r>
      <w:proofErr w:type="gramEnd"/>
      <w:r w:rsidR="00095DF9" w:rsidRPr="00184B5D">
        <w:rPr>
          <w:rFonts w:hint="eastAsia"/>
          <w:color w:val="000000" w:themeColor="text1"/>
        </w:rPr>
        <w:t>80萬元，養護及整修內容包括卸碴、</w:t>
      </w:r>
      <w:proofErr w:type="gramStart"/>
      <w:r w:rsidR="00095DF9" w:rsidRPr="00184B5D">
        <w:rPr>
          <w:rFonts w:hint="eastAsia"/>
          <w:color w:val="000000" w:themeColor="text1"/>
        </w:rPr>
        <w:t>整正</w:t>
      </w:r>
      <w:proofErr w:type="gramEnd"/>
      <w:r w:rsidR="00095DF9" w:rsidRPr="00184B5D">
        <w:rPr>
          <w:rFonts w:hint="eastAsia"/>
          <w:color w:val="000000" w:themeColor="text1"/>
        </w:rPr>
        <w:t>、舖設AC路面、平交道整修、</w:t>
      </w:r>
      <w:proofErr w:type="gramStart"/>
      <w:r w:rsidR="00095DF9" w:rsidRPr="00184B5D">
        <w:rPr>
          <w:rFonts w:hint="eastAsia"/>
          <w:color w:val="000000" w:themeColor="text1"/>
        </w:rPr>
        <w:t>絕緣夾膠養護</w:t>
      </w:r>
      <w:proofErr w:type="gramEnd"/>
      <w:r w:rsidR="00095DF9" w:rsidRPr="00184B5D">
        <w:rPr>
          <w:rFonts w:hint="eastAsia"/>
          <w:color w:val="000000" w:themeColor="text1"/>
        </w:rPr>
        <w:t>、</w:t>
      </w:r>
      <w:proofErr w:type="gramStart"/>
      <w:r w:rsidR="00095DF9" w:rsidRPr="00184B5D">
        <w:rPr>
          <w:rFonts w:hint="eastAsia"/>
          <w:color w:val="000000" w:themeColor="text1"/>
        </w:rPr>
        <w:t>人工砸道</w:t>
      </w:r>
      <w:proofErr w:type="gramEnd"/>
      <w:r w:rsidR="00095DF9" w:rsidRPr="00184B5D">
        <w:rPr>
          <w:rFonts w:hint="eastAsia"/>
          <w:color w:val="000000" w:themeColor="text1"/>
        </w:rPr>
        <w:t>、平交道調整超高、路線養護、測量、填補瀝青、焊接接頭</w:t>
      </w:r>
      <w:proofErr w:type="gramStart"/>
      <w:r w:rsidR="00095DF9" w:rsidRPr="00184B5D">
        <w:rPr>
          <w:rFonts w:hint="eastAsia"/>
          <w:color w:val="000000" w:themeColor="text1"/>
        </w:rPr>
        <w:t>及中砸作業</w:t>
      </w:r>
      <w:proofErr w:type="gramEnd"/>
      <w:r w:rsidR="00095DF9" w:rsidRPr="00184B5D">
        <w:rPr>
          <w:rFonts w:hint="eastAsia"/>
          <w:color w:val="000000" w:themeColor="text1"/>
        </w:rPr>
        <w:t>、</w:t>
      </w:r>
      <w:proofErr w:type="gramStart"/>
      <w:r w:rsidR="00095DF9" w:rsidRPr="00184B5D">
        <w:rPr>
          <w:rFonts w:hint="eastAsia"/>
          <w:color w:val="000000" w:themeColor="text1"/>
        </w:rPr>
        <w:t>曲線整正</w:t>
      </w:r>
      <w:proofErr w:type="gramEnd"/>
      <w:r w:rsidR="00095DF9" w:rsidRPr="00184B5D">
        <w:rPr>
          <w:rFonts w:hint="eastAsia"/>
          <w:color w:val="000000" w:themeColor="text1"/>
        </w:rPr>
        <w:t>、應力解除、</w:t>
      </w:r>
      <w:proofErr w:type="gramStart"/>
      <w:r w:rsidR="00095DF9" w:rsidRPr="00184B5D">
        <w:rPr>
          <w:rFonts w:hint="eastAsia"/>
          <w:color w:val="000000" w:themeColor="text1"/>
        </w:rPr>
        <w:t>大砸路線</w:t>
      </w:r>
      <w:proofErr w:type="gramEnd"/>
      <w:r w:rsidR="00095DF9" w:rsidRPr="00184B5D">
        <w:rPr>
          <w:rFonts w:hint="eastAsia"/>
          <w:color w:val="000000" w:themeColor="text1"/>
        </w:rPr>
        <w:t>養路、</w:t>
      </w:r>
      <w:proofErr w:type="gramStart"/>
      <w:r w:rsidR="00095DF9" w:rsidRPr="00184B5D">
        <w:rPr>
          <w:rFonts w:hint="eastAsia"/>
          <w:color w:val="000000" w:themeColor="text1"/>
        </w:rPr>
        <w:t>降道作業</w:t>
      </w:r>
      <w:proofErr w:type="gramEnd"/>
      <w:r w:rsidR="00095DF9" w:rsidRPr="00184B5D">
        <w:rPr>
          <w:rFonts w:hint="eastAsia"/>
          <w:color w:val="000000" w:themeColor="text1"/>
        </w:rPr>
        <w:t>、線形回歸</w:t>
      </w:r>
      <w:r w:rsidR="007424AF" w:rsidRPr="00184B5D">
        <w:rPr>
          <w:rFonts w:hint="eastAsia"/>
          <w:color w:val="000000" w:themeColor="text1"/>
        </w:rPr>
        <w:t>及</w:t>
      </w:r>
      <w:proofErr w:type="gramStart"/>
      <w:r w:rsidR="00095DF9" w:rsidRPr="00184B5D">
        <w:rPr>
          <w:rFonts w:hint="eastAsia"/>
          <w:color w:val="000000" w:themeColor="text1"/>
        </w:rPr>
        <w:t>人工砸道等</w:t>
      </w:r>
      <w:proofErr w:type="gramEnd"/>
      <w:r w:rsidR="00095DF9" w:rsidRPr="00184B5D">
        <w:rPr>
          <w:rFonts w:hint="eastAsia"/>
          <w:color w:val="000000" w:themeColor="text1"/>
        </w:rPr>
        <w:t>。</w:t>
      </w:r>
      <w:r w:rsidR="007424AF" w:rsidRPr="00184B5D">
        <w:rPr>
          <w:rFonts w:hint="eastAsia"/>
          <w:color w:val="000000" w:themeColor="text1"/>
        </w:rPr>
        <w:t>由此可見</w:t>
      </w:r>
      <w:r w:rsidR="009844E1" w:rsidRPr="00184B5D">
        <w:rPr>
          <w:rFonts w:hint="eastAsia"/>
          <w:color w:val="000000" w:themeColor="text1"/>
        </w:rPr>
        <w:t>，</w:t>
      </w:r>
      <w:r w:rsidR="00DF23A9" w:rsidRPr="00184B5D">
        <w:rPr>
          <w:rFonts w:hint="eastAsia"/>
          <w:color w:val="000000" w:themeColor="text1"/>
        </w:rPr>
        <w:t>上開</w:t>
      </w:r>
      <w:r w:rsidR="007424AF" w:rsidRPr="00184B5D">
        <w:rPr>
          <w:rFonts w:hint="eastAsia"/>
          <w:color w:val="000000" w:themeColor="text1"/>
        </w:rPr>
        <w:t>富源北二平交道</w:t>
      </w:r>
      <w:r w:rsidR="001F064A" w:rsidRPr="00184B5D">
        <w:rPr>
          <w:rFonts w:hint="eastAsia"/>
          <w:color w:val="000000" w:themeColor="text1"/>
        </w:rPr>
        <w:t>高程及</w:t>
      </w:r>
      <w:r w:rsidR="00731A23" w:rsidRPr="00184B5D">
        <w:rPr>
          <w:rFonts w:hint="eastAsia"/>
          <w:color w:val="000000" w:themeColor="text1"/>
        </w:rPr>
        <w:t>軌道</w:t>
      </w:r>
      <w:r w:rsidR="001F064A" w:rsidRPr="00184B5D">
        <w:rPr>
          <w:rFonts w:hint="eastAsia"/>
          <w:color w:val="000000" w:themeColor="text1"/>
        </w:rPr>
        <w:t>線形改善</w:t>
      </w:r>
      <w:r w:rsidR="00DF23A9" w:rsidRPr="00184B5D">
        <w:rPr>
          <w:rFonts w:hint="eastAsia"/>
          <w:color w:val="000000" w:themeColor="text1"/>
        </w:rPr>
        <w:t>工程，多次</w:t>
      </w:r>
      <w:r w:rsidR="00EE227F" w:rsidRPr="00184B5D">
        <w:rPr>
          <w:rFonts w:hint="eastAsia"/>
          <w:color w:val="000000" w:themeColor="text1"/>
        </w:rPr>
        <w:t>整</w:t>
      </w:r>
      <w:r w:rsidR="001D045F" w:rsidRPr="00184B5D">
        <w:rPr>
          <w:rFonts w:hint="eastAsia"/>
          <w:color w:val="000000" w:themeColor="text1"/>
        </w:rPr>
        <w:t>修</w:t>
      </w:r>
      <w:r w:rsidR="001F064A" w:rsidRPr="00184B5D">
        <w:rPr>
          <w:rFonts w:hint="eastAsia"/>
          <w:color w:val="000000" w:themeColor="text1"/>
        </w:rPr>
        <w:t>作業</w:t>
      </w:r>
      <w:r w:rsidR="00095DF9" w:rsidRPr="00184B5D">
        <w:rPr>
          <w:rFonts w:hint="eastAsia"/>
          <w:color w:val="000000" w:themeColor="text1"/>
        </w:rPr>
        <w:t>已達一定規模，</w:t>
      </w:r>
      <w:r w:rsidR="001F064A" w:rsidRPr="00184B5D">
        <w:rPr>
          <w:rFonts w:hint="eastAsia"/>
          <w:color w:val="000000" w:themeColor="text1"/>
        </w:rPr>
        <w:t>並非</w:t>
      </w:r>
      <w:proofErr w:type="gramStart"/>
      <w:r w:rsidR="00095DF9" w:rsidRPr="00184B5D">
        <w:rPr>
          <w:rFonts w:hint="eastAsia"/>
          <w:color w:val="000000" w:themeColor="text1"/>
        </w:rPr>
        <w:t>臺鐵局</w:t>
      </w:r>
      <w:proofErr w:type="gramEnd"/>
      <w:r w:rsidR="00C027AE" w:rsidRPr="00184B5D">
        <w:rPr>
          <w:rFonts w:hint="eastAsia"/>
          <w:color w:val="000000" w:themeColor="text1"/>
        </w:rPr>
        <w:t>人員於本院</w:t>
      </w:r>
      <w:r w:rsidR="007424AF" w:rsidRPr="00184B5D">
        <w:rPr>
          <w:rFonts w:hint="eastAsia"/>
          <w:color w:val="000000" w:themeColor="text1"/>
        </w:rPr>
        <w:t>詢問</w:t>
      </w:r>
      <w:r w:rsidR="00C027AE" w:rsidRPr="00184B5D">
        <w:rPr>
          <w:rFonts w:hint="eastAsia"/>
          <w:color w:val="000000" w:themeColor="text1"/>
        </w:rPr>
        <w:t>時</w:t>
      </w:r>
      <w:r w:rsidR="00095DF9" w:rsidRPr="00184B5D">
        <w:rPr>
          <w:rFonts w:hint="eastAsia"/>
          <w:color w:val="000000" w:themeColor="text1"/>
        </w:rPr>
        <w:t>所稱之</w:t>
      </w:r>
      <w:r w:rsidR="00C027AE" w:rsidRPr="00184B5D">
        <w:rPr>
          <w:rFonts w:hAnsi="標楷體" w:hint="eastAsia"/>
          <w:color w:val="000000" w:themeColor="text1"/>
        </w:rPr>
        <w:t>「</w:t>
      </w:r>
      <w:r w:rsidR="00095DF9" w:rsidRPr="00184B5D">
        <w:rPr>
          <w:rFonts w:hint="eastAsia"/>
          <w:color w:val="000000" w:themeColor="text1"/>
        </w:rPr>
        <w:t>一般</w:t>
      </w:r>
      <w:r w:rsidR="00731A23" w:rsidRPr="00184B5D">
        <w:rPr>
          <w:rFonts w:hint="eastAsia"/>
          <w:color w:val="000000" w:themeColor="text1"/>
        </w:rPr>
        <w:t>性</w:t>
      </w:r>
      <w:r w:rsidR="00095DF9" w:rsidRPr="00184B5D">
        <w:rPr>
          <w:rFonts w:hint="eastAsia"/>
          <w:color w:val="000000" w:themeColor="text1"/>
        </w:rPr>
        <w:t>養護</w:t>
      </w:r>
      <w:r w:rsidR="00731A23" w:rsidRPr="00184B5D">
        <w:rPr>
          <w:rFonts w:hint="eastAsia"/>
          <w:color w:val="000000" w:themeColor="text1"/>
        </w:rPr>
        <w:t>工作</w:t>
      </w:r>
      <w:r w:rsidR="00C027AE" w:rsidRPr="00184B5D">
        <w:rPr>
          <w:rFonts w:hAnsi="標楷體" w:hint="eastAsia"/>
          <w:color w:val="000000" w:themeColor="text1"/>
        </w:rPr>
        <w:t>」</w:t>
      </w:r>
      <w:r w:rsidR="00F45249" w:rsidRPr="00184B5D">
        <w:rPr>
          <w:rFonts w:hint="eastAsia"/>
          <w:color w:val="000000" w:themeColor="text1"/>
        </w:rPr>
        <w:t>，</w:t>
      </w:r>
      <w:r w:rsidR="007424AF" w:rsidRPr="00184B5D">
        <w:rPr>
          <w:rFonts w:hint="eastAsia"/>
          <w:color w:val="000000" w:themeColor="text1"/>
        </w:rPr>
        <w:t>惟</w:t>
      </w:r>
      <w:r w:rsidR="00313202" w:rsidRPr="00184B5D">
        <w:rPr>
          <w:rFonts w:hint="eastAsia"/>
          <w:color w:val="000000" w:themeColor="text1"/>
        </w:rPr>
        <w:t>該局花蓮工務段</w:t>
      </w:r>
      <w:r w:rsidR="00C027AE" w:rsidRPr="00184B5D">
        <w:rPr>
          <w:rFonts w:hint="eastAsia"/>
          <w:color w:val="000000" w:themeColor="text1"/>
        </w:rPr>
        <w:t>對於</w:t>
      </w:r>
      <w:r w:rsidR="007424AF" w:rsidRPr="00184B5D">
        <w:rPr>
          <w:rFonts w:hint="eastAsia"/>
          <w:color w:val="000000" w:themeColor="text1"/>
        </w:rPr>
        <w:t>此</w:t>
      </w:r>
      <w:proofErr w:type="gramStart"/>
      <w:r w:rsidR="007424AF" w:rsidRPr="00184B5D">
        <w:rPr>
          <w:rFonts w:hint="eastAsia"/>
          <w:color w:val="000000" w:themeColor="text1"/>
        </w:rPr>
        <w:t>項降道</w:t>
      </w:r>
      <w:r w:rsidR="00C027AE" w:rsidRPr="00184B5D">
        <w:rPr>
          <w:rFonts w:hint="eastAsia"/>
          <w:color w:val="000000" w:themeColor="text1"/>
        </w:rPr>
        <w:t>工程</w:t>
      </w:r>
      <w:proofErr w:type="gramEnd"/>
      <w:r w:rsidR="00313202" w:rsidRPr="00184B5D">
        <w:rPr>
          <w:rFonts w:hint="eastAsia"/>
          <w:color w:val="000000" w:themeColor="text1"/>
        </w:rPr>
        <w:t>便宜行事，</w:t>
      </w:r>
      <w:r w:rsidR="00C027AE" w:rsidRPr="00184B5D">
        <w:rPr>
          <w:rFonts w:hint="eastAsia"/>
          <w:color w:val="000000" w:themeColor="text1"/>
        </w:rPr>
        <w:t>竟</w:t>
      </w:r>
      <w:r w:rsidR="00F45249" w:rsidRPr="00184B5D">
        <w:rPr>
          <w:rFonts w:hint="eastAsia"/>
          <w:color w:val="000000" w:themeColor="text1"/>
        </w:rPr>
        <w:t>未擬定施工計畫，</w:t>
      </w:r>
      <w:r w:rsidR="00F15543" w:rsidRPr="00184B5D">
        <w:rPr>
          <w:rFonts w:hint="eastAsia"/>
          <w:color w:val="000000" w:themeColor="text1"/>
        </w:rPr>
        <w:t>長期以來</w:t>
      </w:r>
      <w:proofErr w:type="gramStart"/>
      <w:r w:rsidR="00F15543" w:rsidRPr="00184B5D">
        <w:rPr>
          <w:rFonts w:hint="eastAsia"/>
          <w:color w:val="000000" w:themeColor="text1"/>
        </w:rPr>
        <w:t>逕</w:t>
      </w:r>
      <w:proofErr w:type="gramEnd"/>
      <w:r w:rsidR="00F15543" w:rsidRPr="00184B5D">
        <w:rPr>
          <w:rFonts w:hint="eastAsia"/>
          <w:color w:val="000000" w:themeColor="text1"/>
        </w:rPr>
        <w:t>由</w:t>
      </w:r>
      <w:r w:rsidR="007424AF" w:rsidRPr="00184B5D">
        <w:rPr>
          <w:rFonts w:hint="eastAsia"/>
          <w:color w:val="000000" w:themeColor="text1"/>
        </w:rPr>
        <w:t>道班人員</w:t>
      </w:r>
      <w:r w:rsidR="00F15543" w:rsidRPr="00184B5D">
        <w:rPr>
          <w:rFonts w:hint="eastAsia"/>
          <w:color w:val="000000" w:themeColor="text1"/>
        </w:rPr>
        <w:t>憑其施工經驗判斷</w:t>
      </w:r>
      <w:r w:rsidR="007424AF" w:rsidRPr="00184B5D">
        <w:rPr>
          <w:rFonts w:hint="eastAsia"/>
          <w:color w:val="000000" w:themeColor="text1"/>
        </w:rPr>
        <w:t>辦理，</w:t>
      </w:r>
      <w:r w:rsidR="00491A5A" w:rsidRPr="00184B5D">
        <w:rPr>
          <w:rFonts w:hint="eastAsia"/>
          <w:color w:val="000000" w:themeColor="text1"/>
        </w:rPr>
        <w:t>核有違失</w:t>
      </w:r>
      <w:r w:rsidR="00095DF9" w:rsidRPr="00184B5D">
        <w:rPr>
          <w:rFonts w:hint="eastAsia"/>
          <w:color w:val="000000" w:themeColor="text1"/>
        </w:rPr>
        <w:t>。</w:t>
      </w:r>
    </w:p>
    <w:p w:rsidR="004D5FA4" w:rsidRPr="00184B5D" w:rsidRDefault="00CD56C0" w:rsidP="00DD72E3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復查，</w:t>
      </w:r>
      <w:proofErr w:type="gramStart"/>
      <w:r w:rsidR="002B5AFB" w:rsidRPr="00184B5D">
        <w:rPr>
          <w:rFonts w:hint="eastAsia"/>
          <w:color w:val="000000" w:themeColor="text1"/>
        </w:rPr>
        <w:t>臺鐵局</w:t>
      </w:r>
      <w:proofErr w:type="gramEnd"/>
      <w:r w:rsidR="002B5AFB" w:rsidRPr="00184B5D">
        <w:rPr>
          <w:rFonts w:hint="eastAsia"/>
          <w:color w:val="000000" w:themeColor="text1"/>
        </w:rPr>
        <w:t>105</w:t>
      </w:r>
      <w:r w:rsidR="00313202" w:rsidRPr="00184B5D">
        <w:rPr>
          <w:rFonts w:hint="eastAsia"/>
          <w:color w:val="000000" w:themeColor="text1"/>
        </w:rPr>
        <w:t>年</w:t>
      </w:r>
      <w:r w:rsidR="002B5AFB" w:rsidRPr="00184B5D">
        <w:rPr>
          <w:rFonts w:hint="eastAsia"/>
          <w:color w:val="000000" w:themeColor="text1"/>
        </w:rPr>
        <w:t>8月4日</w:t>
      </w:r>
      <w:proofErr w:type="gramStart"/>
      <w:r w:rsidR="002B5AFB" w:rsidRPr="00184B5D">
        <w:rPr>
          <w:rFonts w:hint="eastAsia"/>
          <w:color w:val="000000" w:themeColor="text1"/>
        </w:rPr>
        <w:t>函復本院</w:t>
      </w:r>
      <w:proofErr w:type="gramEnd"/>
      <w:r w:rsidR="002B5AFB" w:rsidRPr="00184B5D">
        <w:rPr>
          <w:rFonts w:hint="eastAsia"/>
          <w:color w:val="000000" w:themeColor="text1"/>
        </w:rPr>
        <w:t>表示，</w:t>
      </w:r>
      <w:r w:rsidR="00785EBE" w:rsidRPr="00184B5D">
        <w:rPr>
          <w:rFonts w:hint="eastAsia"/>
          <w:color w:val="000000" w:themeColor="text1"/>
        </w:rPr>
        <w:t>105年</w:t>
      </w:r>
      <w:r w:rsidR="00313202" w:rsidRPr="00184B5D">
        <w:rPr>
          <w:rFonts w:hint="eastAsia"/>
          <w:color w:val="000000" w:themeColor="text1"/>
        </w:rPr>
        <w:t>6月22日</w:t>
      </w:r>
      <w:r w:rsidR="00412960" w:rsidRPr="00184B5D">
        <w:rPr>
          <w:rFonts w:hint="eastAsia"/>
          <w:color w:val="000000" w:themeColor="text1"/>
        </w:rPr>
        <w:t>00：18~05：50執行光復-瑞穗站間富源北二</w:t>
      </w:r>
      <w:proofErr w:type="gramStart"/>
      <w:r w:rsidR="00412960" w:rsidRPr="00184B5D">
        <w:rPr>
          <w:rFonts w:hint="eastAsia"/>
          <w:color w:val="000000" w:themeColor="text1"/>
        </w:rPr>
        <w:t>平交道降道工程</w:t>
      </w:r>
      <w:proofErr w:type="gramEnd"/>
      <w:r w:rsidR="00412960" w:rsidRPr="00184B5D">
        <w:rPr>
          <w:rFonts w:hint="eastAsia"/>
          <w:color w:val="000000" w:themeColor="text1"/>
        </w:rPr>
        <w:t>，其</w:t>
      </w:r>
      <w:r w:rsidR="00313202" w:rsidRPr="00184B5D">
        <w:rPr>
          <w:rFonts w:hint="eastAsia"/>
          <w:color w:val="000000" w:themeColor="text1"/>
        </w:rPr>
        <w:t>施工依據</w:t>
      </w:r>
      <w:r w:rsidR="009370A6" w:rsidRPr="00184B5D">
        <w:rPr>
          <w:rFonts w:hint="eastAsia"/>
          <w:color w:val="000000" w:themeColor="text1"/>
        </w:rPr>
        <w:t>係依</w:t>
      </w:r>
      <w:r w:rsidR="00412C44" w:rsidRPr="00184B5D">
        <w:rPr>
          <w:rFonts w:hint="eastAsia"/>
          <w:color w:val="000000" w:themeColor="text1"/>
        </w:rPr>
        <w:t>花蓮工務段鳳林</w:t>
      </w:r>
      <w:r w:rsidR="00313202" w:rsidRPr="00184B5D">
        <w:rPr>
          <w:rFonts w:hint="eastAsia"/>
          <w:color w:val="000000" w:themeColor="text1"/>
        </w:rPr>
        <w:t>分駐所主任6月16日電話指示辦理，</w:t>
      </w:r>
      <w:r w:rsidR="00CA1415" w:rsidRPr="00184B5D">
        <w:rPr>
          <w:rFonts w:hint="eastAsia"/>
          <w:color w:val="000000" w:themeColor="text1"/>
        </w:rPr>
        <w:t>當</w:t>
      </w:r>
      <w:r w:rsidR="00412C44" w:rsidRPr="00184B5D">
        <w:rPr>
          <w:rFonts w:hint="eastAsia"/>
          <w:color w:val="000000" w:themeColor="text1"/>
        </w:rPr>
        <w:t>日</w:t>
      </w:r>
      <w:r w:rsidR="002B5AFB" w:rsidRPr="00184B5D">
        <w:rPr>
          <w:rFonts w:hint="eastAsia"/>
          <w:color w:val="000000" w:themeColor="text1"/>
        </w:rPr>
        <w:t>施工完成之後，並無完工驗收證明，</w:t>
      </w:r>
      <w:r w:rsidR="0056286F" w:rsidRPr="00184B5D">
        <w:rPr>
          <w:rFonts w:hint="eastAsia"/>
          <w:color w:val="000000" w:themeColor="text1"/>
        </w:rPr>
        <w:t>亦無填寫抽</w:t>
      </w:r>
      <w:proofErr w:type="gramStart"/>
      <w:r w:rsidR="0056286F" w:rsidRPr="00184B5D">
        <w:rPr>
          <w:rFonts w:hint="eastAsia"/>
          <w:color w:val="000000" w:themeColor="text1"/>
        </w:rPr>
        <w:t>換道碴</w:t>
      </w:r>
      <w:proofErr w:type="gramEnd"/>
      <w:r w:rsidR="0056286F" w:rsidRPr="00184B5D">
        <w:rPr>
          <w:rFonts w:hint="eastAsia"/>
          <w:color w:val="000000" w:themeColor="text1"/>
        </w:rPr>
        <w:t>作業自主檢查表，</w:t>
      </w:r>
      <w:r w:rsidR="00CA1415" w:rsidRPr="00184B5D">
        <w:rPr>
          <w:rFonts w:hint="eastAsia"/>
          <w:color w:val="000000" w:themeColor="text1"/>
        </w:rPr>
        <w:t>事後雖</w:t>
      </w:r>
      <w:r w:rsidR="002B5AFB" w:rsidRPr="00184B5D">
        <w:rPr>
          <w:rFonts w:hint="eastAsia"/>
          <w:color w:val="000000" w:themeColor="text1"/>
        </w:rPr>
        <w:t>提供該處105年5月11日及7月15日現場照片供參，</w:t>
      </w:r>
      <w:r w:rsidR="00CA1415" w:rsidRPr="00184B5D">
        <w:rPr>
          <w:rFonts w:hint="eastAsia"/>
          <w:color w:val="000000" w:themeColor="text1"/>
        </w:rPr>
        <w:t>仍</w:t>
      </w:r>
      <w:r w:rsidR="002B5AFB" w:rsidRPr="00184B5D">
        <w:rPr>
          <w:rFonts w:hint="eastAsia"/>
          <w:color w:val="000000" w:themeColor="text1"/>
        </w:rPr>
        <w:t>難證明</w:t>
      </w:r>
      <w:r w:rsidR="009844E1" w:rsidRPr="00184B5D">
        <w:rPr>
          <w:rFonts w:hint="eastAsia"/>
          <w:color w:val="000000" w:themeColor="text1"/>
        </w:rPr>
        <w:t>當日</w:t>
      </w:r>
      <w:r w:rsidR="002B5AFB" w:rsidRPr="00184B5D">
        <w:rPr>
          <w:rFonts w:hint="eastAsia"/>
          <w:color w:val="000000" w:themeColor="text1"/>
        </w:rPr>
        <w:t>施工</w:t>
      </w:r>
      <w:r w:rsidR="00CA1415" w:rsidRPr="00184B5D">
        <w:rPr>
          <w:rFonts w:hint="eastAsia"/>
          <w:color w:val="000000" w:themeColor="text1"/>
        </w:rPr>
        <w:t>之</w:t>
      </w:r>
      <w:r w:rsidR="002B5AFB" w:rsidRPr="00184B5D">
        <w:rPr>
          <w:rFonts w:hint="eastAsia"/>
          <w:color w:val="000000" w:themeColor="text1"/>
        </w:rPr>
        <w:t>結果</w:t>
      </w:r>
      <w:r w:rsidR="00412960" w:rsidRPr="00184B5D">
        <w:rPr>
          <w:rFonts w:hint="eastAsia"/>
          <w:color w:val="000000" w:themeColor="text1"/>
        </w:rPr>
        <w:t>，且因該</w:t>
      </w:r>
      <w:proofErr w:type="gramStart"/>
      <w:r w:rsidR="00412960" w:rsidRPr="00184B5D">
        <w:rPr>
          <w:rFonts w:hint="eastAsia"/>
          <w:color w:val="000000" w:themeColor="text1"/>
        </w:rPr>
        <w:t>處降道</w:t>
      </w:r>
      <w:proofErr w:type="gramEnd"/>
      <w:r w:rsidR="00412960" w:rsidRPr="00184B5D">
        <w:rPr>
          <w:rFonts w:hint="eastAsia"/>
          <w:color w:val="000000" w:themeColor="text1"/>
        </w:rPr>
        <w:t>範圍僅包括平交道前、後各約4~6公</w:t>
      </w:r>
      <w:r w:rsidR="00412960" w:rsidRPr="00184B5D">
        <w:rPr>
          <w:rFonts w:hint="eastAsia"/>
          <w:color w:val="000000" w:themeColor="text1"/>
        </w:rPr>
        <w:lastRenderedPageBreak/>
        <w:t>尺，緩衝長度</w:t>
      </w:r>
      <w:proofErr w:type="gramStart"/>
      <w:r w:rsidR="00412960" w:rsidRPr="00184B5D">
        <w:rPr>
          <w:rFonts w:hint="eastAsia"/>
          <w:color w:val="000000" w:themeColor="text1"/>
        </w:rPr>
        <w:t>甚短，其縱面</w:t>
      </w:r>
      <w:proofErr w:type="gramEnd"/>
      <w:r w:rsidR="00412960" w:rsidRPr="00184B5D">
        <w:rPr>
          <w:rFonts w:hint="eastAsia"/>
          <w:color w:val="000000" w:themeColor="text1"/>
        </w:rPr>
        <w:t>線形折角大於1‰，交通部</w:t>
      </w:r>
      <w:r w:rsidR="00F15543" w:rsidRPr="00184B5D">
        <w:rPr>
          <w:rFonts w:hint="eastAsia"/>
          <w:color w:val="000000" w:themeColor="text1"/>
        </w:rPr>
        <w:t>於本案</w:t>
      </w:r>
      <w:r w:rsidR="00412960" w:rsidRPr="00184B5D">
        <w:rPr>
          <w:rFonts w:hint="eastAsia"/>
          <w:color w:val="000000" w:themeColor="text1"/>
        </w:rPr>
        <w:t>專案調查</w:t>
      </w:r>
      <w:r w:rsidR="00F15543" w:rsidRPr="00184B5D">
        <w:rPr>
          <w:rFonts w:hint="eastAsia"/>
          <w:color w:val="000000" w:themeColor="text1"/>
        </w:rPr>
        <w:t>報告</w:t>
      </w:r>
      <w:r w:rsidR="00412960" w:rsidRPr="00184B5D">
        <w:rPr>
          <w:rFonts w:hint="eastAsia"/>
          <w:color w:val="000000" w:themeColor="text1"/>
        </w:rPr>
        <w:t>即指出，在路段線形定線基準（內軌）已變動之情況下，僅由道班人員憑其施工經驗將線形整平拉順，缺乏完整量化測量及紀錄輔以確認</w:t>
      </w:r>
      <w:r w:rsidR="00F15543" w:rsidRPr="00184B5D">
        <w:rPr>
          <w:rFonts w:hint="eastAsia"/>
          <w:color w:val="000000" w:themeColor="text1"/>
        </w:rPr>
        <w:t>等語</w:t>
      </w:r>
      <w:r w:rsidR="00412960" w:rsidRPr="00184B5D">
        <w:rPr>
          <w:rFonts w:hint="eastAsia"/>
          <w:color w:val="000000" w:themeColor="text1"/>
        </w:rPr>
        <w:t>。</w:t>
      </w:r>
      <w:proofErr w:type="gramStart"/>
      <w:r w:rsidR="00412960" w:rsidRPr="00184B5D">
        <w:rPr>
          <w:rFonts w:hint="eastAsia"/>
          <w:color w:val="000000" w:themeColor="text1"/>
        </w:rPr>
        <w:t>再者，</w:t>
      </w:r>
      <w:proofErr w:type="gramEnd"/>
      <w:r w:rsidR="0014471F" w:rsidRPr="00184B5D">
        <w:rPr>
          <w:rFonts w:hint="eastAsia"/>
          <w:color w:val="000000" w:themeColor="text1"/>
        </w:rPr>
        <w:t>花蓮工務段並未按規定</w:t>
      </w:r>
      <w:proofErr w:type="gramStart"/>
      <w:r w:rsidR="0014471F" w:rsidRPr="00184B5D">
        <w:rPr>
          <w:rFonts w:hint="eastAsia"/>
          <w:color w:val="000000" w:themeColor="text1"/>
        </w:rPr>
        <w:t>於</w:t>
      </w:r>
      <w:r w:rsidR="009844E1" w:rsidRPr="00184B5D">
        <w:rPr>
          <w:rFonts w:hint="eastAsia"/>
          <w:color w:val="000000" w:themeColor="text1"/>
        </w:rPr>
        <w:t>降道工程</w:t>
      </w:r>
      <w:proofErr w:type="gramEnd"/>
      <w:r w:rsidR="0014471F" w:rsidRPr="00184B5D">
        <w:rPr>
          <w:rFonts w:hint="eastAsia"/>
          <w:color w:val="000000" w:themeColor="text1"/>
        </w:rPr>
        <w:t>施工前申請列車慢行事宜，以致</w:t>
      </w:r>
      <w:r w:rsidR="007B469F" w:rsidRPr="00184B5D">
        <w:rPr>
          <w:rFonts w:hint="eastAsia"/>
          <w:color w:val="000000" w:themeColor="text1"/>
        </w:rPr>
        <w:t>當日工程完成之後，</w:t>
      </w:r>
      <w:r w:rsidR="0014471F" w:rsidRPr="00184B5D">
        <w:rPr>
          <w:rFonts w:hint="eastAsia"/>
          <w:color w:val="000000" w:themeColor="text1"/>
        </w:rPr>
        <w:t>在</w:t>
      </w:r>
      <w:r w:rsidR="007B469F" w:rsidRPr="00184B5D">
        <w:rPr>
          <w:rFonts w:hint="eastAsia"/>
          <w:color w:val="000000" w:themeColor="text1"/>
        </w:rPr>
        <w:t>尚未確認軌道狀況及道碴阻力已恢復到所需之強度</w:t>
      </w:r>
      <w:r w:rsidR="0014471F" w:rsidRPr="00184B5D">
        <w:rPr>
          <w:rFonts w:hint="eastAsia"/>
          <w:color w:val="000000" w:themeColor="text1"/>
        </w:rPr>
        <w:t>下</w:t>
      </w:r>
      <w:r w:rsidR="007B469F" w:rsidRPr="00184B5D">
        <w:rPr>
          <w:rFonts w:hint="eastAsia"/>
          <w:color w:val="000000" w:themeColor="text1"/>
        </w:rPr>
        <w:t>，</w:t>
      </w:r>
      <w:proofErr w:type="gramStart"/>
      <w:r w:rsidR="0014471F" w:rsidRPr="00184B5D">
        <w:rPr>
          <w:rFonts w:hint="eastAsia"/>
          <w:color w:val="000000" w:themeColor="text1"/>
        </w:rPr>
        <w:t>嗣</w:t>
      </w:r>
      <w:proofErr w:type="gramEnd"/>
      <w:r w:rsidR="0014471F" w:rsidRPr="00184B5D">
        <w:rPr>
          <w:rFonts w:hint="eastAsia"/>
          <w:color w:val="000000" w:themeColor="text1"/>
        </w:rPr>
        <w:t>計</w:t>
      </w:r>
      <w:r w:rsidR="007B469F" w:rsidRPr="00184B5D">
        <w:rPr>
          <w:rFonts w:hint="eastAsia"/>
          <w:color w:val="000000" w:themeColor="text1"/>
        </w:rPr>
        <w:t>約25列次</w:t>
      </w:r>
      <w:r w:rsidR="0014471F" w:rsidRPr="00184B5D">
        <w:rPr>
          <w:rFonts w:hint="eastAsia"/>
          <w:color w:val="000000" w:themeColor="text1"/>
        </w:rPr>
        <w:t>通過</w:t>
      </w:r>
      <w:r w:rsidR="007B469F" w:rsidRPr="00184B5D">
        <w:rPr>
          <w:rFonts w:hint="eastAsia"/>
          <w:color w:val="000000" w:themeColor="text1"/>
        </w:rPr>
        <w:t>該路段，車軸重量輾壓逐漸加大該路段之鬆動及軌道不整範圍，造成第307次列車</w:t>
      </w:r>
      <w:r w:rsidR="00001AFF" w:rsidRPr="00184B5D">
        <w:rPr>
          <w:rFonts w:hint="eastAsia"/>
          <w:color w:val="000000" w:themeColor="text1"/>
        </w:rPr>
        <w:t>14：46以運轉速度101km/</w:t>
      </w:r>
      <w:proofErr w:type="spellStart"/>
      <w:r w:rsidR="00001AFF" w:rsidRPr="00184B5D">
        <w:rPr>
          <w:rFonts w:hint="eastAsia"/>
          <w:color w:val="000000" w:themeColor="text1"/>
        </w:rPr>
        <w:t>hr</w:t>
      </w:r>
      <w:proofErr w:type="spellEnd"/>
      <w:r w:rsidR="007B469F" w:rsidRPr="00184B5D">
        <w:rPr>
          <w:rFonts w:hint="eastAsia"/>
          <w:color w:val="000000" w:themeColor="text1"/>
        </w:rPr>
        <w:t>通過</w:t>
      </w:r>
      <w:r w:rsidR="0014471F" w:rsidRPr="00184B5D">
        <w:rPr>
          <w:rFonts w:hint="eastAsia"/>
          <w:color w:val="000000" w:themeColor="text1"/>
        </w:rPr>
        <w:t>該處</w:t>
      </w:r>
      <w:r w:rsidR="007B469F" w:rsidRPr="00184B5D">
        <w:rPr>
          <w:rFonts w:hint="eastAsia"/>
          <w:color w:val="000000" w:themeColor="text1"/>
        </w:rPr>
        <w:t>時，因路基鬆軟</w:t>
      </w:r>
      <w:proofErr w:type="gramStart"/>
      <w:r w:rsidR="007B469F" w:rsidRPr="00184B5D">
        <w:rPr>
          <w:rFonts w:hint="eastAsia"/>
          <w:color w:val="000000" w:themeColor="text1"/>
        </w:rPr>
        <w:t>使後節車廂</w:t>
      </w:r>
      <w:proofErr w:type="gramEnd"/>
      <w:r w:rsidR="007B469F" w:rsidRPr="00184B5D">
        <w:rPr>
          <w:rFonts w:hint="eastAsia"/>
          <w:color w:val="000000" w:themeColor="text1"/>
        </w:rPr>
        <w:t>晃動及車軸左右蛇行，於K53+141處車輪爬上鋼軌頭部後出軌。此由6月22日25列次中取得2列次之行車錄影設備</w:t>
      </w:r>
      <w:r w:rsidR="00171825" w:rsidRPr="00184B5D">
        <w:rPr>
          <w:rFonts w:hint="eastAsia"/>
          <w:color w:val="000000" w:themeColor="text1"/>
        </w:rPr>
        <w:t>（</w:t>
      </w:r>
      <w:r w:rsidR="001C599E" w:rsidRPr="00184B5D">
        <w:rPr>
          <w:rFonts w:hint="eastAsia"/>
          <w:color w:val="000000" w:themeColor="text1"/>
        </w:rPr>
        <w:t>如</w:t>
      </w:r>
      <w:r w:rsidR="00171825" w:rsidRPr="00184B5D">
        <w:rPr>
          <w:rFonts w:hint="eastAsia"/>
          <w:color w:val="000000" w:themeColor="text1"/>
        </w:rPr>
        <w:t>圖6）</w:t>
      </w:r>
      <w:r w:rsidR="007B469F" w:rsidRPr="00184B5D">
        <w:rPr>
          <w:rFonts w:hint="eastAsia"/>
          <w:color w:val="000000" w:themeColor="text1"/>
        </w:rPr>
        <w:t>即可發現，第412次列車11:39行經富源北二平交道時，路線狀況尚屬正常，但第422次列車13:58行經平交道時，北端東側3~5公尺範圍內鋼軌面已明顯方向性不整，另第307次列車14:46行經平交道時</w:t>
      </w:r>
      <w:r w:rsidR="001C599E" w:rsidRPr="00184B5D">
        <w:rPr>
          <w:rFonts w:hint="eastAsia"/>
          <w:color w:val="000000" w:themeColor="text1"/>
        </w:rPr>
        <w:t>（如圖7）</w:t>
      </w:r>
      <w:r w:rsidR="007B469F" w:rsidRPr="00184B5D">
        <w:rPr>
          <w:rFonts w:hint="eastAsia"/>
          <w:color w:val="000000" w:themeColor="text1"/>
        </w:rPr>
        <w:t>，因交道北側突然下陷，車輛有</w:t>
      </w:r>
      <w:proofErr w:type="gramStart"/>
      <w:r w:rsidR="007B469F" w:rsidRPr="00184B5D">
        <w:rPr>
          <w:rFonts w:hint="eastAsia"/>
          <w:color w:val="000000" w:themeColor="text1"/>
        </w:rPr>
        <w:t>波長甚短之</w:t>
      </w:r>
      <w:proofErr w:type="gramEnd"/>
      <w:r w:rsidR="007B469F" w:rsidRPr="00184B5D">
        <w:rPr>
          <w:rFonts w:hint="eastAsia"/>
          <w:color w:val="000000" w:themeColor="text1"/>
        </w:rPr>
        <w:t>高低不整現象，第6車有明顯跳動及</w:t>
      </w:r>
      <w:proofErr w:type="gramStart"/>
      <w:r w:rsidR="007B469F" w:rsidRPr="00184B5D">
        <w:rPr>
          <w:rFonts w:hint="eastAsia"/>
          <w:color w:val="000000" w:themeColor="text1"/>
        </w:rPr>
        <w:t>下沈</w:t>
      </w:r>
      <w:proofErr w:type="gramEnd"/>
      <w:r w:rsidR="007B469F" w:rsidRPr="00184B5D">
        <w:rPr>
          <w:rFonts w:hint="eastAsia"/>
          <w:color w:val="000000" w:themeColor="text1"/>
        </w:rPr>
        <w:t>現象。且至次日（23日）交通部專案調查小組成員現地勘查時，仍發現該處鋼軌線形有明顯不平順情形</w:t>
      </w:r>
      <w:r w:rsidR="0016524D" w:rsidRPr="00184B5D">
        <w:rPr>
          <w:rFonts w:hint="eastAsia"/>
          <w:color w:val="000000" w:themeColor="text1"/>
        </w:rPr>
        <w:t>（如圖8）</w:t>
      </w:r>
      <w:r w:rsidR="007B469F" w:rsidRPr="00184B5D">
        <w:rPr>
          <w:rFonts w:hint="eastAsia"/>
          <w:color w:val="000000" w:themeColor="text1"/>
        </w:rPr>
        <w:t>。</w:t>
      </w:r>
      <w:r w:rsidR="0014471F" w:rsidRPr="00184B5D">
        <w:rPr>
          <w:rFonts w:hint="eastAsia"/>
          <w:color w:val="000000" w:themeColor="text1"/>
        </w:rPr>
        <w:t>而</w:t>
      </w:r>
      <w:r w:rsidR="007B469F" w:rsidRPr="00184B5D">
        <w:rPr>
          <w:rFonts w:hint="eastAsia"/>
          <w:color w:val="000000" w:themeColor="text1"/>
        </w:rPr>
        <w:t>花蓮工務段事後卻以「平交道維修標準作業程序」解釋沒有慢行規定，</w:t>
      </w:r>
      <w:r w:rsidR="00C027AE" w:rsidRPr="00184B5D">
        <w:rPr>
          <w:rFonts w:hint="eastAsia"/>
          <w:color w:val="000000" w:themeColor="text1"/>
        </w:rPr>
        <w:t>顯係有意推卸責任，</w:t>
      </w:r>
      <w:r w:rsidR="007B469F" w:rsidRPr="00184B5D">
        <w:rPr>
          <w:rFonts w:hint="eastAsia"/>
          <w:color w:val="000000" w:themeColor="text1"/>
        </w:rPr>
        <w:t>混淆視聽，</w:t>
      </w:r>
      <w:r w:rsidR="00DD72E3" w:rsidRPr="00184B5D">
        <w:rPr>
          <w:rFonts w:hint="eastAsia"/>
          <w:color w:val="000000" w:themeColor="text1"/>
        </w:rPr>
        <w:t>並</w:t>
      </w:r>
      <w:r w:rsidR="00910FD2" w:rsidRPr="00184B5D">
        <w:rPr>
          <w:rFonts w:hint="eastAsia"/>
          <w:color w:val="000000" w:themeColor="text1"/>
        </w:rPr>
        <w:t>稱</w:t>
      </w:r>
      <w:r w:rsidR="00DD72E3" w:rsidRPr="00184B5D">
        <w:rPr>
          <w:rFonts w:hint="eastAsia"/>
          <w:color w:val="000000" w:themeColor="text1"/>
        </w:rPr>
        <w:t>軌道調整動作經常都有做，但平交道工作困難度較高，可能就是經驗的關係，工程的收尾沒有做好</w:t>
      </w:r>
      <w:r w:rsidR="00C027AE" w:rsidRPr="00184B5D">
        <w:rPr>
          <w:rFonts w:hint="eastAsia"/>
          <w:color w:val="000000" w:themeColor="text1"/>
        </w:rPr>
        <w:t>云云</w:t>
      </w:r>
      <w:r w:rsidR="00DD72E3" w:rsidRPr="00184B5D">
        <w:rPr>
          <w:rFonts w:hint="eastAsia"/>
          <w:color w:val="000000" w:themeColor="text1"/>
        </w:rPr>
        <w:t>，</w:t>
      </w:r>
      <w:r w:rsidR="00B3432B" w:rsidRPr="00184B5D">
        <w:rPr>
          <w:rFonts w:hint="eastAsia"/>
          <w:color w:val="000000" w:themeColor="text1"/>
        </w:rPr>
        <w:t>亦</w:t>
      </w:r>
      <w:r w:rsidR="00C027AE" w:rsidRPr="00184B5D">
        <w:rPr>
          <w:rFonts w:hint="eastAsia"/>
          <w:color w:val="000000" w:themeColor="text1"/>
        </w:rPr>
        <w:t>不可</w:t>
      </w:r>
      <w:proofErr w:type="gramStart"/>
      <w:r w:rsidR="00C027AE" w:rsidRPr="00184B5D">
        <w:rPr>
          <w:rFonts w:hint="eastAsia"/>
          <w:color w:val="000000" w:themeColor="text1"/>
        </w:rPr>
        <w:t>採</w:t>
      </w:r>
      <w:proofErr w:type="gramEnd"/>
      <w:r w:rsidR="007B469F" w:rsidRPr="00184B5D">
        <w:rPr>
          <w:rFonts w:hint="eastAsia"/>
          <w:color w:val="000000" w:themeColor="text1"/>
        </w:rPr>
        <w:t>。</w:t>
      </w:r>
    </w:p>
    <w:p w:rsidR="00171825" w:rsidRPr="00184B5D" w:rsidRDefault="00B963D5" w:rsidP="001C599E">
      <w:pPr>
        <w:pStyle w:val="3"/>
        <w:numPr>
          <w:ilvl w:val="0"/>
          <w:numId w:val="0"/>
        </w:numPr>
        <w:ind w:leftChars="-1" w:left="-3" w:firstLineChars="292" w:firstLine="993"/>
        <w:rPr>
          <w:color w:val="000000" w:themeColor="text1"/>
        </w:rPr>
      </w:pPr>
      <w:r w:rsidRPr="00184B5D">
        <w:rPr>
          <w:noProof/>
          <w:color w:val="000000" w:themeColor="text1"/>
        </w:rPr>
        <w:lastRenderedPageBreak/>
        <w:drawing>
          <wp:inline distT="0" distB="0" distL="0" distR="0" wp14:anchorId="44CACE69" wp14:editId="335D7C65">
            <wp:extent cx="5079683" cy="1912620"/>
            <wp:effectExtent l="0" t="0" r="698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83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3D5" w:rsidRPr="00184B5D" w:rsidRDefault="00B963D5" w:rsidP="00171825">
      <w:pPr>
        <w:pStyle w:val="3"/>
        <w:numPr>
          <w:ilvl w:val="0"/>
          <w:numId w:val="0"/>
        </w:numPr>
        <w:ind w:left="1361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>圖6</w:t>
      </w:r>
      <w:bookmarkStart w:id="62" w:name="_Toc468699024"/>
      <w:r w:rsidRPr="00184B5D">
        <w:rPr>
          <w:rFonts w:hint="eastAsia"/>
          <w:color w:val="000000" w:themeColor="text1"/>
          <w:sz w:val="28"/>
          <w:szCs w:val="28"/>
        </w:rPr>
        <w:t xml:space="preserve"> 第412、第422次列車鋼軌偏移增加情形</w:t>
      </w:r>
      <w:bookmarkEnd w:id="62"/>
    </w:p>
    <w:p w:rsidR="00B963D5" w:rsidRPr="00184B5D" w:rsidRDefault="001C599E" w:rsidP="0016524D">
      <w:pPr>
        <w:pStyle w:val="3"/>
        <w:numPr>
          <w:ilvl w:val="0"/>
          <w:numId w:val="0"/>
        </w:numPr>
        <w:ind w:rightChars="-192" w:right="-653" w:firstLineChars="292" w:firstLine="993"/>
        <w:rPr>
          <w:color w:val="000000" w:themeColor="text1"/>
          <w:sz w:val="28"/>
          <w:szCs w:val="28"/>
        </w:rPr>
      </w:pPr>
      <w:r w:rsidRPr="00184B5D">
        <w:rPr>
          <w:noProof/>
          <w:color w:val="000000" w:themeColor="text1"/>
        </w:rPr>
        <w:drawing>
          <wp:inline distT="0" distB="0" distL="0" distR="0" wp14:anchorId="2479F7E6" wp14:editId="7627F7C9">
            <wp:extent cx="2308860" cy="1943100"/>
            <wp:effectExtent l="0" t="0" r="0" b="0"/>
            <wp:docPr id="1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02" cy="1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184B5D">
        <w:rPr>
          <w:rFonts w:hint="eastAsia"/>
          <w:color w:val="000000" w:themeColor="text1"/>
          <w:sz w:val="28"/>
          <w:szCs w:val="28"/>
        </w:rPr>
        <w:t xml:space="preserve"> </w:t>
      </w:r>
      <w:r w:rsidRPr="00184B5D">
        <w:rPr>
          <w:noProof/>
          <w:color w:val="000000" w:themeColor="text1"/>
          <w:sz w:val="28"/>
          <w:szCs w:val="28"/>
        </w:rPr>
        <w:drawing>
          <wp:inline distT="0" distB="0" distL="0" distR="0" wp14:anchorId="7659D3ED" wp14:editId="6F241951">
            <wp:extent cx="2750820" cy="1878070"/>
            <wp:effectExtent l="0" t="0" r="0" b="825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2" b="1151"/>
                    <a:stretch/>
                  </pic:blipFill>
                  <pic:spPr bwMode="auto">
                    <a:xfrm>
                      <a:off x="0" y="0"/>
                      <a:ext cx="2774948" cy="18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24D" w:rsidRPr="00184B5D" w:rsidRDefault="0016524D" w:rsidP="00171825">
      <w:pPr>
        <w:pStyle w:val="3"/>
        <w:numPr>
          <w:ilvl w:val="0"/>
          <w:numId w:val="0"/>
        </w:numPr>
        <w:ind w:left="1361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>圖7 （左圖</w:t>
      </w:r>
      <w:bookmarkStart w:id="63" w:name="_Toc468699028"/>
      <w:r w:rsidRPr="00184B5D">
        <w:rPr>
          <w:rFonts w:hint="eastAsia"/>
          <w:color w:val="000000" w:themeColor="text1"/>
          <w:sz w:val="28"/>
          <w:szCs w:val="28"/>
        </w:rPr>
        <w:t>）6月22日第307次列車通過平交道下</w:t>
      </w:r>
      <w:proofErr w:type="gramStart"/>
      <w:r w:rsidRPr="00184B5D">
        <w:rPr>
          <w:rFonts w:hint="eastAsia"/>
          <w:color w:val="000000" w:themeColor="text1"/>
          <w:sz w:val="28"/>
          <w:szCs w:val="28"/>
        </w:rPr>
        <w:t>沉</w:t>
      </w:r>
      <w:proofErr w:type="gramEnd"/>
      <w:r w:rsidRPr="00184B5D">
        <w:rPr>
          <w:rFonts w:hint="eastAsia"/>
          <w:color w:val="000000" w:themeColor="text1"/>
          <w:sz w:val="28"/>
          <w:szCs w:val="28"/>
        </w:rPr>
        <w:t>現象</w:t>
      </w:r>
      <w:bookmarkEnd w:id="63"/>
    </w:p>
    <w:p w:rsidR="001C599E" w:rsidRPr="00184B5D" w:rsidRDefault="0016524D" w:rsidP="00171825">
      <w:pPr>
        <w:pStyle w:val="3"/>
        <w:numPr>
          <w:ilvl w:val="0"/>
          <w:numId w:val="0"/>
        </w:numPr>
        <w:ind w:left="1361"/>
        <w:rPr>
          <w:color w:val="000000" w:themeColor="text1"/>
          <w:sz w:val="28"/>
          <w:szCs w:val="28"/>
        </w:rPr>
      </w:pPr>
      <w:r w:rsidRPr="00184B5D">
        <w:rPr>
          <w:rFonts w:hint="eastAsia"/>
          <w:color w:val="000000" w:themeColor="text1"/>
          <w:sz w:val="28"/>
          <w:szCs w:val="28"/>
        </w:rPr>
        <w:t>圖8 （右圖）6月22日事故次日平交道鋼軌線形</w:t>
      </w:r>
    </w:p>
    <w:p w:rsidR="00CD2269" w:rsidRPr="00184B5D" w:rsidRDefault="007B469F" w:rsidP="0016524D">
      <w:pPr>
        <w:pStyle w:val="3"/>
        <w:spacing w:beforeLines="30" w:before="137"/>
        <w:ind w:left="1360" w:hanging="680"/>
        <w:rPr>
          <w:b/>
          <w:color w:val="000000" w:themeColor="text1"/>
        </w:rPr>
      </w:pPr>
      <w:proofErr w:type="gramStart"/>
      <w:r w:rsidRPr="00184B5D">
        <w:rPr>
          <w:rFonts w:hint="eastAsia"/>
          <w:color w:val="000000" w:themeColor="text1"/>
        </w:rPr>
        <w:t>此外</w:t>
      </w:r>
      <w:r w:rsidR="004D5FA4" w:rsidRPr="00184B5D">
        <w:rPr>
          <w:rFonts w:hint="eastAsia"/>
          <w:color w:val="000000" w:themeColor="text1"/>
        </w:rPr>
        <w:t>，</w:t>
      </w:r>
      <w:r w:rsidR="009844E1" w:rsidRPr="00184B5D">
        <w:rPr>
          <w:rFonts w:hint="eastAsia"/>
          <w:color w:val="000000" w:themeColor="text1"/>
        </w:rPr>
        <w:t>105年</w:t>
      </w:r>
      <w:r w:rsidR="00B3432B" w:rsidRPr="00184B5D">
        <w:rPr>
          <w:rFonts w:hint="eastAsia"/>
          <w:color w:val="000000" w:themeColor="text1"/>
        </w:rPr>
        <w:t>6月4日甫</w:t>
      </w:r>
      <w:proofErr w:type="gramEnd"/>
      <w:r w:rsidR="00B3432B" w:rsidRPr="00184B5D">
        <w:rPr>
          <w:rFonts w:hint="eastAsia"/>
          <w:color w:val="000000" w:themeColor="text1"/>
        </w:rPr>
        <w:t>發生第651次列車於富源-東竹站間出軌事件，該局工務處於6月4日處</w:t>
      </w:r>
      <w:proofErr w:type="gramStart"/>
      <w:r w:rsidR="00B3432B" w:rsidRPr="00184B5D">
        <w:rPr>
          <w:rFonts w:hint="eastAsia"/>
          <w:color w:val="000000" w:themeColor="text1"/>
        </w:rPr>
        <w:t>務</w:t>
      </w:r>
      <w:proofErr w:type="gramEnd"/>
      <w:r w:rsidR="00B3432B" w:rsidRPr="00184B5D">
        <w:rPr>
          <w:rFonts w:hint="eastAsia"/>
          <w:color w:val="000000" w:themeColor="text1"/>
        </w:rPr>
        <w:t>會議中亦指示，各工務單位應確實依據該局防範軌道</w:t>
      </w:r>
      <w:proofErr w:type="gramStart"/>
      <w:r w:rsidR="00B3432B" w:rsidRPr="00184B5D">
        <w:rPr>
          <w:rFonts w:hint="eastAsia"/>
          <w:color w:val="000000" w:themeColor="text1"/>
        </w:rPr>
        <w:t>挫屈注意事項</w:t>
      </w:r>
      <w:proofErr w:type="gramEnd"/>
      <w:r w:rsidR="00B3432B" w:rsidRPr="00184B5D">
        <w:rPr>
          <w:rFonts w:hint="eastAsia"/>
          <w:color w:val="000000" w:themeColor="text1"/>
        </w:rPr>
        <w:t>，於酷暑期間加強注意路線養護作業，復就保修完畢封鎖作業結束後，路線有擾動之處所，加強監視等。</w:t>
      </w:r>
      <w:proofErr w:type="gramStart"/>
      <w:r w:rsidR="004D5FA4" w:rsidRPr="00184B5D">
        <w:rPr>
          <w:rFonts w:hint="eastAsia"/>
          <w:color w:val="000000" w:themeColor="text1"/>
        </w:rPr>
        <w:t>詎臺鐵局</w:t>
      </w:r>
      <w:proofErr w:type="gramEnd"/>
      <w:r w:rsidR="004D5FA4" w:rsidRPr="00184B5D">
        <w:rPr>
          <w:rFonts w:hint="eastAsia"/>
          <w:color w:val="000000" w:themeColor="text1"/>
        </w:rPr>
        <w:t>工務處花蓮工務段</w:t>
      </w:r>
      <w:r w:rsidR="00B3432B" w:rsidRPr="00184B5D">
        <w:rPr>
          <w:rFonts w:hint="eastAsia"/>
          <w:color w:val="000000" w:themeColor="text1"/>
        </w:rPr>
        <w:t>仍</w:t>
      </w:r>
      <w:r w:rsidR="004D5FA4" w:rsidRPr="00184B5D">
        <w:rPr>
          <w:rFonts w:hint="eastAsia"/>
          <w:color w:val="000000" w:themeColor="text1"/>
        </w:rPr>
        <w:t>未記取教訓，</w:t>
      </w:r>
      <w:r w:rsidR="009A279D" w:rsidRPr="00184B5D">
        <w:rPr>
          <w:rFonts w:hint="eastAsia"/>
          <w:color w:val="000000" w:themeColor="text1"/>
        </w:rPr>
        <w:t>防範</w:t>
      </w:r>
      <w:r w:rsidR="004355A7" w:rsidRPr="00184B5D">
        <w:rPr>
          <w:rFonts w:hint="eastAsia"/>
          <w:color w:val="000000" w:themeColor="text1"/>
        </w:rPr>
        <w:t>軌道因高溫</w:t>
      </w:r>
      <w:proofErr w:type="gramStart"/>
      <w:r w:rsidR="004355A7" w:rsidRPr="00184B5D">
        <w:rPr>
          <w:rFonts w:hint="eastAsia"/>
          <w:color w:val="000000" w:themeColor="text1"/>
        </w:rPr>
        <w:t>產生挫屈變形</w:t>
      </w:r>
      <w:proofErr w:type="gramEnd"/>
      <w:r w:rsidR="004355A7" w:rsidRPr="00184B5D">
        <w:rPr>
          <w:rFonts w:hint="eastAsia"/>
          <w:color w:val="000000" w:themeColor="text1"/>
        </w:rPr>
        <w:t>，</w:t>
      </w:r>
      <w:r w:rsidR="004D5FA4" w:rsidRPr="00184B5D">
        <w:rPr>
          <w:rFonts w:hint="eastAsia"/>
          <w:color w:val="000000" w:themeColor="text1"/>
        </w:rPr>
        <w:t>特別注意</w:t>
      </w:r>
      <w:r w:rsidR="00EE3E29" w:rsidRPr="00184B5D">
        <w:rPr>
          <w:rFonts w:hint="eastAsia"/>
          <w:color w:val="000000" w:themeColor="text1"/>
        </w:rPr>
        <w:t>軌道狀況</w:t>
      </w:r>
      <w:r w:rsidR="009A279D" w:rsidRPr="00184B5D">
        <w:rPr>
          <w:rFonts w:hint="eastAsia"/>
          <w:color w:val="000000" w:themeColor="text1"/>
        </w:rPr>
        <w:t>並</w:t>
      </w:r>
      <w:r w:rsidR="00B3432B" w:rsidRPr="00184B5D">
        <w:rPr>
          <w:rFonts w:hint="eastAsia"/>
          <w:color w:val="000000" w:themeColor="text1"/>
        </w:rPr>
        <w:t>加強監視，</w:t>
      </w:r>
      <w:r w:rsidR="004D5FA4" w:rsidRPr="00184B5D">
        <w:rPr>
          <w:rFonts w:hint="eastAsia"/>
          <w:color w:val="000000" w:themeColor="text1"/>
        </w:rPr>
        <w:t>以致再次發生</w:t>
      </w:r>
      <w:r w:rsidR="00B15992" w:rsidRPr="00184B5D">
        <w:rPr>
          <w:rFonts w:hint="eastAsia"/>
          <w:color w:val="000000" w:themeColor="text1"/>
        </w:rPr>
        <w:t>第307次列</w:t>
      </w:r>
      <w:r w:rsidR="004D5FA4" w:rsidRPr="00184B5D">
        <w:rPr>
          <w:rFonts w:hint="eastAsia"/>
          <w:color w:val="000000" w:themeColor="text1"/>
        </w:rPr>
        <w:t>車</w:t>
      </w:r>
      <w:r w:rsidR="00CD2269" w:rsidRPr="00184B5D">
        <w:rPr>
          <w:rFonts w:hint="eastAsia"/>
          <w:color w:val="000000" w:themeColor="text1"/>
        </w:rPr>
        <w:t>計3節車廂</w:t>
      </w:r>
      <w:r w:rsidR="004D5FA4" w:rsidRPr="00184B5D">
        <w:rPr>
          <w:rFonts w:hint="eastAsia"/>
          <w:color w:val="000000" w:themeColor="text1"/>
        </w:rPr>
        <w:t>出軌，</w:t>
      </w:r>
      <w:r w:rsidR="00CD2269" w:rsidRPr="00184B5D">
        <w:rPr>
          <w:rFonts w:hint="eastAsia"/>
          <w:color w:val="000000" w:themeColor="text1"/>
        </w:rPr>
        <w:t>造成2名乘客受傷，影響列車計43列次、總延誤時間達739分鐘、受影響旅客約6,700人</w:t>
      </w:r>
      <w:r w:rsidR="004D5FA4" w:rsidRPr="00184B5D">
        <w:rPr>
          <w:rFonts w:hint="eastAsia"/>
          <w:color w:val="000000" w:themeColor="text1"/>
        </w:rPr>
        <w:t>。</w:t>
      </w:r>
    </w:p>
    <w:p w:rsidR="00E936E3" w:rsidRPr="00184B5D" w:rsidRDefault="00CD2269" w:rsidP="004D5FA4">
      <w:pPr>
        <w:pStyle w:val="3"/>
        <w:ind w:left="1361"/>
        <w:rPr>
          <w:b/>
          <w:color w:val="000000" w:themeColor="text1"/>
        </w:rPr>
      </w:pPr>
      <w:r w:rsidRPr="00184B5D">
        <w:rPr>
          <w:rFonts w:hint="eastAsia"/>
          <w:color w:val="000000" w:themeColor="text1"/>
        </w:rPr>
        <w:t>綜上</w:t>
      </w:r>
      <w:r w:rsidR="004D5FA4" w:rsidRPr="00184B5D">
        <w:rPr>
          <w:rFonts w:hint="eastAsia"/>
          <w:color w:val="000000" w:themeColor="text1"/>
        </w:rPr>
        <w:t>，</w:t>
      </w:r>
      <w:proofErr w:type="gramStart"/>
      <w:r w:rsidR="00390749" w:rsidRPr="00184B5D">
        <w:rPr>
          <w:rFonts w:hint="eastAsia"/>
          <w:color w:val="000000" w:themeColor="text1"/>
        </w:rPr>
        <w:t>臺鐵局</w:t>
      </w:r>
      <w:proofErr w:type="gramEnd"/>
      <w:r w:rsidR="00390749" w:rsidRPr="00184B5D">
        <w:rPr>
          <w:rFonts w:hint="eastAsia"/>
          <w:color w:val="000000" w:themeColor="text1"/>
        </w:rPr>
        <w:t>為改善富源北二平交道</w:t>
      </w:r>
      <w:r w:rsidR="002E208A" w:rsidRPr="00184B5D">
        <w:rPr>
          <w:rFonts w:hint="eastAsia"/>
          <w:color w:val="000000" w:themeColor="text1"/>
        </w:rPr>
        <w:t>路面高度</w:t>
      </w:r>
      <w:r w:rsidR="00390749" w:rsidRPr="00184B5D">
        <w:rPr>
          <w:rFonts w:hint="eastAsia"/>
          <w:color w:val="000000" w:themeColor="text1"/>
        </w:rPr>
        <w:t>及線形問題，養護或整修</w:t>
      </w:r>
      <w:r w:rsidR="009429AE" w:rsidRPr="00184B5D">
        <w:rPr>
          <w:rFonts w:hint="eastAsia"/>
          <w:color w:val="000000" w:themeColor="text1"/>
        </w:rPr>
        <w:t>次數</w:t>
      </w:r>
      <w:r w:rsidR="00390749" w:rsidRPr="00184B5D">
        <w:rPr>
          <w:rFonts w:hint="eastAsia"/>
          <w:color w:val="000000" w:themeColor="text1"/>
        </w:rPr>
        <w:t>頻繁，</w:t>
      </w:r>
      <w:r w:rsidR="00DF23A9" w:rsidRPr="00184B5D">
        <w:rPr>
          <w:rFonts w:hint="eastAsia"/>
          <w:color w:val="000000" w:themeColor="text1"/>
        </w:rPr>
        <w:t>期間多次施工作業</w:t>
      </w:r>
      <w:r w:rsidR="00DF23A9" w:rsidRPr="00184B5D">
        <w:rPr>
          <w:rFonts w:hint="eastAsia"/>
          <w:color w:val="000000" w:themeColor="text1"/>
        </w:rPr>
        <w:lastRenderedPageBreak/>
        <w:t>已達一定規模，長期以來</w:t>
      </w:r>
      <w:proofErr w:type="gramStart"/>
      <w:r w:rsidR="00DF23A9" w:rsidRPr="00184B5D">
        <w:rPr>
          <w:rFonts w:hint="eastAsia"/>
          <w:color w:val="000000" w:themeColor="text1"/>
        </w:rPr>
        <w:t>逕</w:t>
      </w:r>
      <w:proofErr w:type="gramEnd"/>
      <w:r w:rsidR="00DF23A9" w:rsidRPr="00184B5D">
        <w:rPr>
          <w:rFonts w:hint="eastAsia"/>
          <w:color w:val="000000" w:themeColor="text1"/>
        </w:rPr>
        <w:t>由道班人員憑其施工經驗判斷辦理，而</w:t>
      </w:r>
      <w:r w:rsidR="00390749" w:rsidRPr="00184B5D">
        <w:rPr>
          <w:rFonts w:hint="eastAsia"/>
          <w:color w:val="000000" w:themeColor="text1"/>
        </w:rPr>
        <w:t>未擬定施工計畫，以嚴格控管施工品質，</w:t>
      </w:r>
      <w:r w:rsidR="00D418C1" w:rsidRPr="00184B5D">
        <w:rPr>
          <w:rFonts w:hint="eastAsia"/>
          <w:color w:val="000000" w:themeColor="text1"/>
        </w:rPr>
        <w:t>致</w:t>
      </w:r>
      <w:r w:rsidR="009429AE" w:rsidRPr="00184B5D">
        <w:rPr>
          <w:rFonts w:hint="eastAsia"/>
          <w:color w:val="000000" w:themeColor="text1"/>
        </w:rPr>
        <w:t>道班人員於</w:t>
      </w:r>
      <w:r w:rsidR="00D418C1" w:rsidRPr="00184B5D">
        <w:rPr>
          <w:rFonts w:hint="eastAsia"/>
          <w:color w:val="000000" w:themeColor="text1"/>
        </w:rPr>
        <w:t>105年6月22日</w:t>
      </w:r>
      <w:r w:rsidR="00CA1415" w:rsidRPr="00184B5D">
        <w:rPr>
          <w:rFonts w:hint="eastAsia"/>
          <w:color w:val="000000" w:themeColor="text1"/>
        </w:rPr>
        <w:t>執行</w:t>
      </w:r>
      <w:r w:rsidR="00D418C1" w:rsidRPr="00184B5D">
        <w:rPr>
          <w:rFonts w:hint="eastAsia"/>
          <w:color w:val="000000" w:themeColor="text1"/>
        </w:rPr>
        <w:t>富源北二</w:t>
      </w:r>
      <w:proofErr w:type="gramStart"/>
      <w:r w:rsidR="00D418C1" w:rsidRPr="00184B5D">
        <w:rPr>
          <w:rFonts w:hint="eastAsia"/>
          <w:color w:val="000000" w:themeColor="text1"/>
        </w:rPr>
        <w:t>平交道降道工程</w:t>
      </w:r>
      <w:proofErr w:type="gramEnd"/>
      <w:r w:rsidR="00D418C1" w:rsidRPr="00184B5D">
        <w:rPr>
          <w:rFonts w:hint="eastAsia"/>
          <w:color w:val="000000" w:themeColor="text1"/>
        </w:rPr>
        <w:t>時，</w:t>
      </w:r>
      <w:r w:rsidR="00FF6578" w:rsidRPr="00184B5D">
        <w:rPr>
          <w:rFonts w:hint="eastAsia"/>
          <w:color w:val="000000" w:themeColor="text1"/>
        </w:rPr>
        <w:t>發生</w:t>
      </w:r>
      <w:r w:rsidR="00D418C1" w:rsidRPr="00184B5D">
        <w:rPr>
          <w:rFonts w:hint="eastAsia"/>
          <w:color w:val="000000" w:themeColor="text1"/>
        </w:rPr>
        <w:t>未按規定事先申請列車慢行</w:t>
      </w:r>
      <w:r w:rsidR="00390749" w:rsidRPr="00184B5D">
        <w:rPr>
          <w:rFonts w:hint="eastAsia"/>
          <w:color w:val="000000" w:themeColor="text1"/>
        </w:rPr>
        <w:t>、未確實</w:t>
      </w:r>
      <w:proofErr w:type="gramStart"/>
      <w:r w:rsidR="00390749" w:rsidRPr="00184B5D">
        <w:rPr>
          <w:rFonts w:hint="eastAsia"/>
          <w:color w:val="000000" w:themeColor="text1"/>
        </w:rPr>
        <w:t>夯實</w:t>
      </w:r>
      <w:r w:rsidR="00CA1415" w:rsidRPr="00184B5D">
        <w:rPr>
          <w:rFonts w:hint="eastAsia"/>
          <w:color w:val="000000" w:themeColor="text1"/>
        </w:rPr>
        <w:t>道碴</w:t>
      </w:r>
      <w:r w:rsidR="00D418C1" w:rsidRPr="00184B5D">
        <w:rPr>
          <w:rFonts w:hint="eastAsia"/>
          <w:color w:val="000000" w:themeColor="text1"/>
        </w:rPr>
        <w:t>及</w:t>
      </w:r>
      <w:proofErr w:type="gramEnd"/>
      <w:r w:rsidR="009429AE" w:rsidRPr="00184B5D">
        <w:rPr>
          <w:rFonts w:hint="eastAsia"/>
          <w:color w:val="000000" w:themeColor="text1"/>
        </w:rPr>
        <w:t>僅</w:t>
      </w:r>
      <w:r w:rsidR="00D418C1" w:rsidRPr="00184B5D">
        <w:rPr>
          <w:rFonts w:hint="eastAsia"/>
          <w:color w:val="000000" w:themeColor="text1"/>
        </w:rPr>
        <w:t>憑其施工經驗將線形整</w:t>
      </w:r>
      <w:proofErr w:type="gramStart"/>
      <w:r w:rsidR="00D418C1" w:rsidRPr="00184B5D">
        <w:rPr>
          <w:rFonts w:hint="eastAsia"/>
          <w:color w:val="000000" w:themeColor="text1"/>
        </w:rPr>
        <w:t>平拉順等</w:t>
      </w:r>
      <w:proofErr w:type="gramEnd"/>
      <w:r w:rsidR="00D418C1" w:rsidRPr="00184B5D">
        <w:rPr>
          <w:rFonts w:hint="eastAsia"/>
          <w:color w:val="000000" w:themeColor="text1"/>
        </w:rPr>
        <w:t>情事，</w:t>
      </w:r>
      <w:proofErr w:type="gramStart"/>
      <w:r w:rsidR="00D418C1" w:rsidRPr="00184B5D">
        <w:rPr>
          <w:rFonts w:hint="eastAsia"/>
          <w:color w:val="000000" w:themeColor="text1"/>
        </w:rPr>
        <w:t>嗣</w:t>
      </w:r>
      <w:proofErr w:type="gramEnd"/>
      <w:r w:rsidR="00D418C1" w:rsidRPr="00184B5D">
        <w:rPr>
          <w:rFonts w:hint="eastAsia"/>
          <w:color w:val="000000" w:themeColor="text1"/>
        </w:rPr>
        <w:t>又未記取</w:t>
      </w:r>
      <w:r w:rsidR="006B619D" w:rsidRPr="00184B5D">
        <w:rPr>
          <w:rFonts w:hint="eastAsia"/>
          <w:color w:val="000000" w:themeColor="text1"/>
        </w:rPr>
        <w:t>同年</w:t>
      </w:r>
      <w:r w:rsidR="00D418C1" w:rsidRPr="00184B5D">
        <w:rPr>
          <w:rFonts w:hint="eastAsia"/>
          <w:color w:val="000000" w:themeColor="text1"/>
        </w:rPr>
        <w:t>6月4日列車出軌教訓，加強監視軌道狀況，</w:t>
      </w:r>
      <w:r w:rsidR="00FF6578" w:rsidRPr="00184B5D">
        <w:rPr>
          <w:rFonts w:hint="eastAsia"/>
          <w:color w:val="000000" w:themeColor="text1"/>
        </w:rPr>
        <w:t>肇致</w:t>
      </w:r>
      <w:r w:rsidRPr="00184B5D">
        <w:rPr>
          <w:rFonts w:hint="eastAsia"/>
          <w:color w:val="000000" w:themeColor="text1"/>
        </w:rPr>
        <w:t>列車</w:t>
      </w:r>
      <w:r w:rsidR="00D418C1" w:rsidRPr="00184B5D">
        <w:rPr>
          <w:rFonts w:hint="eastAsia"/>
          <w:color w:val="000000" w:themeColor="text1"/>
        </w:rPr>
        <w:t>出軌</w:t>
      </w:r>
      <w:r w:rsidR="00FF6578" w:rsidRPr="00184B5D">
        <w:rPr>
          <w:rFonts w:hint="eastAsia"/>
          <w:color w:val="000000" w:themeColor="text1"/>
        </w:rPr>
        <w:t>再次發生</w:t>
      </w:r>
      <w:r w:rsidR="00D418C1" w:rsidRPr="00184B5D">
        <w:rPr>
          <w:rFonts w:hint="eastAsia"/>
          <w:color w:val="000000" w:themeColor="text1"/>
        </w:rPr>
        <w:t>，造成2名乘客受傷，</w:t>
      </w:r>
      <w:r w:rsidRPr="00184B5D">
        <w:rPr>
          <w:rFonts w:hint="eastAsia"/>
          <w:color w:val="000000" w:themeColor="text1"/>
        </w:rPr>
        <w:t>實有違失</w:t>
      </w:r>
      <w:r w:rsidR="00D418C1" w:rsidRPr="00184B5D">
        <w:rPr>
          <w:rFonts w:hint="eastAsia"/>
          <w:color w:val="000000" w:themeColor="text1"/>
        </w:rPr>
        <w:t>。</w:t>
      </w:r>
    </w:p>
    <w:p w:rsidR="004D5FA4" w:rsidRPr="00184B5D" w:rsidRDefault="00904D4A" w:rsidP="00D80E1E">
      <w:pPr>
        <w:pStyle w:val="2"/>
        <w:rPr>
          <w:b/>
          <w:color w:val="000000" w:themeColor="text1"/>
        </w:rPr>
      </w:pPr>
      <w:bookmarkStart w:id="64" w:name="_Toc476834594"/>
      <w:proofErr w:type="gramStart"/>
      <w:r w:rsidRPr="00184B5D">
        <w:rPr>
          <w:rFonts w:hint="eastAsia"/>
          <w:b/>
          <w:color w:val="000000" w:themeColor="text1"/>
        </w:rPr>
        <w:t>臺鐵局</w:t>
      </w:r>
      <w:proofErr w:type="gramEnd"/>
      <w:r w:rsidRPr="00184B5D">
        <w:rPr>
          <w:rFonts w:hint="eastAsia"/>
          <w:b/>
          <w:color w:val="000000" w:themeColor="text1"/>
        </w:rPr>
        <w:t>辦理</w:t>
      </w:r>
      <w:r w:rsidR="00721E1A" w:rsidRPr="00184B5D">
        <w:rPr>
          <w:rFonts w:hint="eastAsia"/>
          <w:b/>
          <w:color w:val="000000" w:themeColor="text1"/>
        </w:rPr>
        <w:t>105年6月4日富里</w:t>
      </w:r>
      <w:r w:rsidR="00721E1A" w:rsidRPr="00184B5D">
        <w:rPr>
          <w:b/>
          <w:color w:val="000000" w:themeColor="text1"/>
        </w:rPr>
        <w:t>-</w:t>
      </w:r>
      <w:r w:rsidR="00721E1A" w:rsidRPr="00184B5D">
        <w:rPr>
          <w:rFonts w:hint="eastAsia"/>
          <w:b/>
          <w:color w:val="000000" w:themeColor="text1"/>
        </w:rPr>
        <w:t>東竹站間</w:t>
      </w:r>
      <w:r w:rsidR="002E208A" w:rsidRPr="00184B5D">
        <w:rPr>
          <w:rFonts w:hint="eastAsia"/>
          <w:b/>
          <w:color w:val="000000" w:themeColor="text1"/>
        </w:rPr>
        <w:t>鐵道</w:t>
      </w:r>
      <w:r w:rsidR="001450A5" w:rsidRPr="00184B5D">
        <w:rPr>
          <w:rFonts w:hint="eastAsia"/>
          <w:b/>
          <w:color w:val="000000" w:themeColor="text1"/>
        </w:rPr>
        <w:t>軌</w:t>
      </w:r>
      <w:r w:rsidR="00491A5A" w:rsidRPr="00184B5D">
        <w:rPr>
          <w:rFonts w:hint="eastAsia"/>
          <w:b/>
          <w:color w:val="000000" w:themeColor="text1"/>
        </w:rPr>
        <w:t>枕抽換</w:t>
      </w:r>
      <w:r w:rsidRPr="00184B5D">
        <w:rPr>
          <w:rFonts w:hint="eastAsia"/>
          <w:b/>
          <w:color w:val="000000" w:themeColor="text1"/>
        </w:rPr>
        <w:t>作業</w:t>
      </w:r>
      <w:r w:rsidR="00721E1A" w:rsidRPr="00184B5D">
        <w:rPr>
          <w:rFonts w:hint="eastAsia"/>
          <w:b/>
          <w:color w:val="000000" w:themeColor="text1"/>
        </w:rPr>
        <w:t>及</w:t>
      </w:r>
      <w:r w:rsidR="00491A5A" w:rsidRPr="00184B5D">
        <w:rPr>
          <w:rFonts w:hint="eastAsia"/>
          <w:b/>
          <w:color w:val="000000" w:themeColor="text1"/>
        </w:rPr>
        <w:t>同年</w:t>
      </w:r>
      <w:r w:rsidR="00721E1A" w:rsidRPr="00184B5D">
        <w:rPr>
          <w:rFonts w:hint="eastAsia"/>
          <w:b/>
          <w:color w:val="000000" w:themeColor="text1"/>
        </w:rPr>
        <w:t>6月22日富源北二</w:t>
      </w:r>
      <w:proofErr w:type="gramStart"/>
      <w:r w:rsidR="00721E1A" w:rsidRPr="00184B5D">
        <w:rPr>
          <w:rFonts w:hint="eastAsia"/>
          <w:b/>
          <w:color w:val="000000" w:themeColor="text1"/>
        </w:rPr>
        <w:t>平交道降道工程</w:t>
      </w:r>
      <w:proofErr w:type="gramEnd"/>
      <w:r w:rsidR="00491A5A" w:rsidRPr="00184B5D">
        <w:rPr>
          <w:rFonts w:hint="eastAsia"/>
          <w:b/>
          <w:color w:val="000000" w:themeColor="text1"/>
        </w:rPr>
        <w:t>時</w:t>
      </w:r>
      <w:r w:rsidR="00721E1A" w:rsidRPr="00184B5D">
        <w:rPr>
          <w:rFonts w:hint="eastAsia"/>
          <w:b/>
          <w:color w:val="000000" w:themeColor="text1"/>
        </w:rPr>
        <w:t>，</w:t>
      </w:r>
      <w:r w:rsidR="00A90DBD" w:rsidRPr="00184B5D">
        <w:rPr>
          <w:rFonts w:hint="eastAsia"/>
          <w:b/>
          <w:color w:val="000000" w:themeColor="text1"/>
        </w:rPr>
        <w:t>養護</w:t>
      </w:r>
      <w:r w:rsidR="002E208A" w:rsidRPr="00184B5D">
        <w:rPr>
          <w:rFonts w:hint="eastAsia"/>
          <w:b/>
          <w:color w:val="000000" w:themeColor="text1"/>
        </w:rPr>
        <w:t>及</w:t>
      </w:r>
      <w:r w:rsidR="00A90DBD" w:rsidRPr="00184B5D">
        <w:rPr>
          <w:rFonts w:hint="eastAsia"/>
          <w:b/>
          <w:color w:val="000000" w:themeColor="text1"/>
        </w:rPr>
        <w:t>整修</w:t>
      </w:r>
      <w:r w:rsidR="00491A5A" w:rsidRPr="00184B5D">
        <w:rPr>
          <w:rFonts w:hint="eastAsia"/>
          <w:b/>
          <w:color w:val="000000" w:themeColor="text1"/>
        </w:rPr>
        <w:t>作業</w:t>
      </w:r>
      <w:r w:rsidR="00910C2B" w:rsidRPr="00184B5D">
        <w:rPr>
          <w:rFonts w:hint="eastAsia"/>
          <w:b/>
          <w:color w:val="000000" w:themeColor="text1"/>
        </w:rPr>
        <w:t>不佳，施作完成後之檢查</w:t>
      </w:r>
      <w:r w:rsidR="002E208A" w:rsidRPr="00184B5D">
        <w:rPr>
          <w:rFonts w:hint="eastAsia"/>
          <w:b/>
          <w:color w:val="000000" w:themeColor="text1"/>
        </w:rPr>
        <w:t>亦</w:t>
      </w:r>
      <w:r w:rsidR="00910C2B" w:rsidRPr="00184B5D">
        <w:rPr>
          <w:rFonts w:hint="eastAsia"/>
          <w:b/>
          <w:color w:val="000000" w:themeColor="text1"/>
        </w:rPr>
        <w:t>未盡</w:t>
      </w:r>
      <w:r w:rsidR="00721E1A" w:rsidRPr="00184B5D">
        <w:rPr>
          <w:rFonts w:hint="eastAsia"/>
          <w:b/>
          <w:color w:val="000000" w:themeColor="text1"/>
        </w:rPr>
        <w:t>周延，</w:t>
      </w:r>
      <w:r w:rsidR="001B615F" w:rsidRPr="00184B5D">
        <w:rPr>
          <w:rFonts w:hint="eastAsia"/>
          <w:b/>
          <w:color w:val="000000" w:themeColor="text1"/>
        </w:rPr>
        <w:t>事後又</w:t>
      </w:r>
      <w:r w:rsidR="00491A5A" w:rsidRPr="00184B5D">
        <w:rPr>
          <w:rFonts w:hint="eastAsia"/>
          <w:b/>
          <w:color w:val="000000" w:themeColor="text1"/>
        </w:rPr>
        <w:t>均</w:t>
      </w:r>
      <w:r w:rsidR="00FF6578" w:rsidRPr="00184B5D">
        <w:rPr>
          <w:rFonts w:hint="eastAsia"/>
          <w:b/>
          <w:color w:val="000000" w:themeColor="text1"/>
        </w:rPr>
        <w:t>缺乏</w:t>
      </w:r>
      <w:r w:rsidR="00721E1A" w:rsidRPr="00184B5D">
        <w:rPr>
          <w:rFonts w:hint="eastAsia"/>
          <w:b/>
          <w:color w:val="000000" w:themeColor="text1"/>
        </w:rPr>
        <w:t>適當應變處置作為，無法確實監督改善，</w:t>
      </w:r>
      <w:r w:rsidR="009429AE" w:rsidRPr="00184B5D">
        <w:rPr>
          <w:rFonts w:hint="eastAsia"/>
          <w:b/>
          <w:color w:val="000000" w:themeColor="text1"/>
        </w:rPr>
        <w:t>導致</w:t>
      </w:r>
      <w:r w:rsidR="00721E1A" w:rsidRPr="00184B5D">
        <w:rPr>
          <w:rFonts w:hint="eastAsia"/>
          <w:b/>
          <w:color w:val="000000" w:themeColor="text1"/>
        </w:rPr>
        <w:t>相同違失重複發生，嚴重危及鐵路行車安全，</w:t>
      </w:r>
      <w:r w:rsidR="00491A5A" w:rsidRPr="00184B5D">
        <w:rPr>
          <w:rFonts w:hint="eastAsia"/>
          <w:b/>
          <w:color w:val="000000" w:themeColor="text1"/>
        </w:rPr>
        <w:t>顯係失職</w:t>
      </w:r>
      <w:r w:rsidR="00721E1A" w:rsidRPr="00184B5D">
        <w:rPr>
          <w:rFonts w:hint="eastAsia"/>
          <w:b/>
          <w:color w:val="000000" w:themeColor="text1"/>
        </w:rPr>
        <w:t>。</w:t>
      </w:r>
      <w:bookmarkEnd w:id="64"/>
    </w:p>
    <w:p w:rsidR="00F61191" w:rsidRPr="00184B5D" w:rsidRDefault="00A707A8" w:rsidP="002B3A90">
      <w:pPr>
        <w:pStyle w:val="3"/>
        <w:ind w:left="1361"/>
        <w:rPr>
          <w:b/>
          <w:color w:val="000000" w:themeColor="text1"/>
        </w:rPr>
      </w:pPr>
      <w:r w:rsidRPr="00184B5D">
        <w:rPr>
          <w:rFonts w:hAnsi="標楷體" w:hint="eastAsia"/>
          <w:color w:val="000000" w:themeColor="text1"/>
        </w:rPr>
        <w:t>按</w:t>
      </w:r>
      <w:proofErr w:type="gramStart"/>
      <w:r w:rsidR="00A90DBD" w:rsidRPr="00184B5D">
        <w:rPr>
          <w:rFonts w:hint="eastAsia"/>
          <w:color w:val="000000" w:themeColor="text1"/>
        </w:rPr>
        <w:t>臺</w:t>
      </w:r>
      <w:r w:rsidR="004C7E22" w:rsidRPr="00184B5D">
        <w:rPr>
          <w:rFonts w:hint="eastAsia"/>
          <w:color w:val="000000" w:themeColor="text1"/>
        </w:rPr>
        <w:t>鐵</w:t>
      </w:r>
      <w:r w:rsidRPr="00184B5D">
        <w:rPr>
          <w:rFonts w:hint="eastAsia"/>
          <w:color w:val="000000" w:themeColor="text1"/>
        </w:rPr>
        <w:t>局</w:t>
      </w:r>
      <w:proofErr w:type="gramEnd"/>
      <w:r w:rsidRPr="00184B5D">
        <w:rPr>
          <w:rFonts w:hint="eastAsia"/>
          <w:color w:val="000000" w:themeColor="text1"/>
        </w:rPr>
        <w:t>工務處養路標準作業程序</w:t>
      </w:r>
      <w:r w:rsidR="007A6D8E" w:rsidRPr="00184B5D">
        <w:rPr>
          <w:rFonts w:hint="eastAsia"/>
          <w:color w:val="000000" w:themeColor="text1"/>
        </w:rPr>
        <w:t>之規定</w:t>
      </w:r>
      <w:r w:rsidR="00C060F6" w:rsidRPr="00184B5D">
        <w:rPr>
          <w:rFonts w:hint="eastAsia"/>
          <w:color w:val="000000" w:themeColor="text1"/>
        </w:rPr>
        <w:t>，</w:t>
      </w:r>
      <w:proofErr w:type="gramStart"/>
      <w:r w:rsidR="00C060F6" w:rsidRPr="00184B5D">
        <w:rPr>
          <w:rFonts w:hint="eastAsia"/>
          <w:color w:val="000000" w:themeColor="text1"/>
        </w:rPr>
        <w:t>臺鐵局</w:t>
      </w:r>
      <w:proofErr w:type="gramEnd"/>
      <w:r w:rsidR="00C060F6" w:rsidRPr="00184B5D">
        <w:rPr>
          <w:rFonts w:hint="eastAsia"/>
          <w:color w:val="000000" w:themeColor="text1"/>
        </w:rPr>
        <w:t>應於養護作業完成之後填寫自主檢查</w:t>
      </w:r>
      <w:r w:rsidR="007A6D8E" w:rsidRPr="00184B5D">
        <w:rPr>
          <w:rFonts w:hint="eastAsia"/>
          <w:color w:val="000000" w:themeColor="text1"/>
        </w:rPr>
        <w:t>表</w:t>
      </w:r>
      <w:r w:rsidR="00C060F6" w:rsidRPr="00184B5D">
        <w:rPr>
          <w:rFonts w:hint="eastAsia"/>
          <w:color w:val="000000" w:themeColor="text1"/>
        </w:rPr>
        <w:t>，</w:t>
      </w:r>
      <w:proofErr w:type="gramStart"/>
      <w:r w:rsidR="00C060F6" w:rsidRPr="00184B5D">
        <w:rPr>
          <w:rFonts w:hint="eastAsia"/>
          <w:color w:val="000000" w:themeColor="text1"/>
        </w:rPr>
        <w:t>惟查</w:t>
      </w:r>
      <w:r w:rsidRPr="00184B5D">
        <w:rPr>
          <w:rFonts w:hint="eastAsia"/>
          <w:color w:val="000000" w:themeColor="text1"/>
        </w:rPr>
        <w:t>1</w:t>
      </w:r>
      <w:r w:rsidR="007A6D8E" w:rsidRPr="00184B5D">
        <w:rPr>
          <w:rFonts w:hint="eastAsia"/>
          <w:color w:val="000000" w:themeColor="text1"/>
        </w:rPr>
        <w:t>05年6月4日</w:t>
      </w:r>
      <w:proofErr w:type="gramEnd"/>
      <w:r w:rsidR="007A6D8E" w:rsidRPr="00184B5D">
        <w:rPr>
          <w:rFonts w:hint="eastAsia"/>
          <w:color w:val="000000" w:themeColor="text1"/>
        </w:rPr>
        <w:t>富里</w:t>
      </w:r>
      <w:r w:rsidR="007A6D8E" w:rsidRPr="00184B5D">
        <w:rPr>
          <w:color w:val="000000" w:themeColor="text1"/>
        </w:rPr>
        <w:t>-</w:t>
      </w:r>
      <w:r w:rsidR="007A6D8E" w:rsidRPr="00184B5D">
        <w:rPr>
          <w:rFonts w:hint="eastAsia"/>
          <w:color w:val="000000" w:themeColor="text1"/>
        </w:rPr>
        <w:t>東竹站間軌枕</w:t>
      </w:r>
      <w:r w:rsidR="009844E1" w:rsidRPr="00184B5D">
        <w:rPr>
          <w:rFonts w:hint="eastAsia"/>
          <w:color w:val="000000" w:themeColor="text1"/>
        </w:rPr>
        <w:t>抽換</w:t>
      </w:r>
      <w:r w:rsidR="007A6D8E" w:rsidRPr="00184B5D">
        <w:rPr>
          <w:rFonts w:hint="eastAsia"/>
          <w:color w:val="000000" w:themeColor="text1"/>
        </w:rPr>
        <w:t>作業完成後，係由當時帶班作業人員以軌距</w:t>
      </w:r>
      <w:proofErr w:type="gramStart"/>
      <w:r w:rsidR="007A6D8E" w:rsidRPr="00184B5D">
        <w:rPr>
          <w:rFonts w:hint="eastAsia"/>
          <w:color w:val="000000" w:themeColor="text1"/>
        </w:rPr>
        <w:t>水平尺量測</w:t>
      </w:r>
      <w:proofErr w:type="gramEnd"/>
      <w:r w:rsidR="007A6D8E" w:rsidRPr="00184B5D">
        <w:rPr>
          <w:rFonts w:hint="eastAsia"/>
          <w:color w:val="000000" w:themeColor="text1"/>
        </w:rPr>
        <w:t>軌道已符標準，雖於現場已做確認，但未填列自主檢查表</w:t>
      </w:r>
      <w:r w:rsidR="009844E1" w:rsidRPr="00184B5D">
        <w:rPr>
          <w:rFonts w:hint="eastAsia"/>
          <w:color w:val="000000" w:themeColor="text1"/>
        </w:rPr>
        <w:t>；</w:t>
      </w:r>
      <w:r w:rsidR="007A6D8E" w:rsidRPr="00184B5D">
        <w:rPr>
          <w:rFonts w:hint="eastAsia"/>
          <w:color w:val="000000" w:themeColor="text1"/>
        </w:rPr>
        <w:t>至於</w:t>
      </w:r>
      <w:r w:rsidRPr="00184B5D">
        <w:rPr>
          <w:rFonts w:hint="eastAsia"/>
          <w:color w:val="000000" w:themeColor="text1"/>
        </w:rPr>
        <w:t>6月22日富源北二</w:t>
      </w:r>
      <w:proofErr w:type="gramStart"/>
      <w:r w:rsidRPr="00184B5D">
        <w:rPr>
          <w:rFonts w:hint="eastAsia"/>
          <w:color w:val="000000" w:themeColor="text1"/>
        </w:rPr>
        <w:t>平交道降道工程</w:t>
      </w:r>
      <w:proofErr w:type="gramEnd"/>
      <w:r w:rsidR="007A6D8E" w:rsidRPr="00184B5D">
        <w:rPr>
          <w:rFonts w:hint="eastAsia"/>
          <w:color w:val="000000" w:themeColor="text1"/>
        </w:rPr>
        <w:t>將平交道軌道高程調降50公厘，調整範圍包括富源北二平交道（長度14.4公尺）及其前、後各約4~6公尺，</w:t>
      </w:r>
      <w:proofErr w:type="gramStart"/>
      <w:r w:rsidR="007A6D8E" w:rsidRPr="00184B5D">
        <w:rPr>
          <w:rFonts w:hint="eastAsia"/>
          <w:color w:val="000000" w:themeColor="text1"/>
        </w:rPr>
        <w:t>降道工程</w:t>
      </w:r>
      <w:proofErr w:type="gramEnd"/>
      <w:r w:rsidR="007A6D8E" w:rsidRPr="00184B5D">
        <w:rPr>
          <w:rFonts w:hint="eastAsia"/>
          <w:color w:val="000000" w:themeColor="text1"/>
        </w:rPr>
        <w:t>完成後，亦無</w:t>
      </w:r>
      <w:r w:rsidR="00C060F6" w:rsidRPr="00184B5D">
        <w:rPr>
          <w:rFonts w:hint="eastAsia"/>
          <w:color w:val="000000" w:themeColor="text1"/>
        </w:rPr>
        <w:t>填寫</w:t>
      </w:r>
      <w:r w:rsidRPr="00184B5D">
        <w:rPr>
          <w:rFonts w:hint="eastAsia"/>
          <w:color w:val="000000" w:themeColor="text1"/>
        </w:rPr>
        <w:t>抽</w:t>
      </w:r>
      <w:proofErr w:type="gramStart"/>
      <w:r w:rsidRPr="00184B5D">
        <w:rPr>
          <w:rFonts w:hint="eastAsia"/>
          <w:color w:val="000000" w:themeColor="text1"/>
        </w:rPr>
        <w:t>換道碴</w:t>
      </w:r>
      <w:proofErr w:type="gramEnd"/>
      <w:r w:rsidR="00C060F6" w:rsidRPr="00184B5D">
        <w:rPr>
          <w:rFonts w:hint="eastAsia"/>
          <w:color w:val="000000" w:themeColor="text1"/>
        </w:rPr>
        <w:t>作業自主檢查表</w:t>
      </w:r>
      <w:r w:rsidR="009844E1" w:rsidRPr="00184B5D">
        <w:rPr>
          <w:rFonts w:hint="eastAsia"/>
          <w:color w:val="000000" w:themeColor="text1"/>
        </w:rPr>
        <w:t>，且</w:t>
      </w:r>
      <w:r w:rsidR="007A6D8E" w:rsidRPr="00184B5D">
        <w:rPr>
          <w:rFonts w:hint="eastAsia"/>
          <w:color w:val="000000" w:themeColor="text1"/>
        </w:rPr>
        <w:t>該事故路段及鄰近平交道於5月12日、5月18日執行養護作業時，將曲線半徑1,300公尺調整為1,320公尺，超高度自95公厘調整為65公厘，</w:t>
      </w:r>
      <w:proofErr w:type="gramStart"/>
      <w:r w:rsidR="007A6D8E" w:rsidRPr="00184B5D">
        <w:rPr>
          <w:rFonts w:hint="eastAsia"/>
          <w:color w:val="000000" w:themeColor="text1"/>
        </w:rPr>
        <w:t>臺鐵局</w:t>
      </w:r>
      <w:proofErr w:type="gramEnd"/>
      <w:r w:rsidR="00F61191" w:rsidRPr="00184B5D">
        <w:rPr>
          <w:rFonts w:hint="eastAsia"/>
          <w:color w:val="000000" w:themeColor="text1"/>
        </w:rPr>
        <w:t>竟</w:t>
      </w:r>
      <w:r w:rsidR="007A6D8E" w:rsidRPr="00184B5D">
        <w:rPr>
          <w:rFonts w:hint="eastAsia"/>
          <w:color w:val="000000" w:themeColor="text1"/>
        </w:rPr>
        <w:t>以帶班人員檢查確認路況合於養護標準等語為由，</w:t>
      </w:r>
      <w:proofErr w:type="gramStart"/>
      <w:r w:rsidR="007A6D8E" w:rsidRPr="00184B5D">
        <w:rPr>
          <w:rFonts w:hint="eastAsia"/>
          <w:color w:val="000000" w:themeColor="text1"/>
        </w:rPr>
        <w:t>爰</w:t>
      </w:r>
      <w:proofErr w:type="gramEnd"/>
      <w:r w:rsidR="00491A5A" w:rsidRPr="00184B5D">
        <w:rPr>
          <w:rFonts w:hint="eastAsia"/>
          <w:color w:val="000000" w:themeColor="text1"/>
        </w:rPr>
        <w:t>未作成</w:t>
      </w:r>
      <w:r w:rsidR="007A6D8E" w:rsidRPr="00184B5D">
        <w:rPr>
          <w:rFonts w:hint="eastAsia"/>
          <w:color w:val="000000" w:themeColor="text1"/>
        </w:rPr>
        <w:t>任何紀錄。</w:t>
      </w:r>
      <w:r w:rsidR="00F61191" w:rsidRPr="00184B5D">
        <w:rPr>
          <w:rFonts w:hint="eastAsia"/>
          <w:color w:val="000000" w:themeColor="text1"/>
        </w:rPr>
        <w:t>再檢視</w:t>
      </w:r>
      <w:r w:rsidR="004F51E7" w:rsidRPr="00184B5D">
        <w:rPr>
          <w:rFonts w:hint="eastAsia"/>
          <w:color w:val="000000" w:themeColor="text1"/>
        </w:rPr>
        <w:t>前述</w:t>
      </w:r>
      <w:r w:rsidR="00F61191" w:rsidRPr="00184B5D">
        <w:rPr>
          <w:rFonts w:hint="eastAsia"/>
          <w:color w:val="000000" w:themeColor="text1"/>
        </w:rPr>
        <w:t>道班工作日誌發現，形式上僅記載「工作完成即為完成自主檢查」，且其中</w:t>
      </w:r>
      <w:r w:rsidR="00491A5A" w:rsidRPr="00184B5D">
        <w:rPr>
          <w:rFonts w:hint="eastAsia"/>
          <w:color w:val="000000" w:themeColor="text1"/>
        </w:rPr>
        <w:t>部分</w:t>
      </w:r>
      <w:r w:rsidR="00F61191" w:rsidRPr="00184B5D">
        <w:rPr>
          <w:rFonts w:hint="eastAsia"/>
          <w:color w:val="000000" w:themeColor="text1"/>
        </w:rPr>
        <w:t>工作項目</w:t>
      </w:r>
      <w:r w:rsidR="00491A5A" w:rsidRPr="00184B5D">
        <w:rPr>
          <w:rFonts w:hint="eastAsia"/>
          <w:color w:val="000000" w:themeColor="text1"/>
        </w:rPr>
        <w:t>僅</w:t>
      </w:r>
      <w:r w:rsidR="00F61191" w:rsidRPr="00184B5D">
        <w:rPr>
          <w:rFonts w:hint="eastAsia"/>
          <w:color w:val="000000" w:themeColor="text1"/>
        </w:rPr>
        <w:t>以文字簡述呈現</w:t>
      </w:r>
      <w:proofErr w:type="gramStart"/>
      <w:r w:rsidR="00F61191" w:rsidRPr="00184B5D">
        <w:rPr>
          <w:rFonts w:hint="eastAsia"/>
          <w:color w:val="000000" w:themeColor="text1"/>
        </w:rPr>
        <w:t>（</w:t>
      </w:r>
      <w:proofErr w:type="gramEnd"/>
      <w:r w:rsidR="00F61191" w:rsidRPr="00184B5D">
        <w:rPr>
          <w:rFonts w:hint="eastAsia"/>
          <w:color w:val="000000" w:themeColor="text1"/>
        </w:rPr>
        <w:t>例如：完成</w:t>
      </w:r>
      <w:r w:rsidR="00F61191" w:rsidRPr="00184B5D">
        <w:rPr>
          <w:rFonts w:hint="eastAsia"/>
          <w:color w:val="000000" w:themeColor="text1"/>
        </w:rPr>
        <w:lastRenderedPageBreak/>
        <w:t>轄內不良點整修、</w:t>
      </w:r>
      <w:proofErr w:type="gramStart"/>
      <w:r w:rsidR="00F61191" w:rsidRPr="00184B5D">
        <w:rPr>
          <w:rFonts w:hint="eastAsia"/>
          <w:color w:val="000000" w:themeColor="text1"/>
        </w:rPr>
        <w:t>撥道工程</w:t>
      </w:r>
      <w:proofErr w:type="gramEnd"/>
      <w:r w:rsidR="00F61191" w:rsidRPr="00184B5D">
        <w:rPr>
          <w:rFonts w:hint="eastAsia"/>
          <w:color w:val="000000" w:themeColor="text1"/>
        </w:rPr>
        <w:t>、平交道整修、</w:t>
      </w:r>
      <w:proofErr w:type="gramStart"/>
      <w:r w:rsidR="00F61191" w:rsidRPr="00184B5D">
        <w:rPr>
          <w:rFonts w:hint="eastAsia"/>
          <w:color w:val="000000" w:themeColor="text1"/>
        </w:rPr>
        <w:t>降道工程）</w:t>
      </w:r>
      <w:proofErr w:type="gramEnd"/>
      <w:r w:rsidR="00F61191" w:rsidRPr="00184B5D">
        <w:rPr>
          <w:rFonts w:hint="eastAsia"/>
          <w:color w:val="000000" w:themeColor="text1"/>
        </w:rPr>
        <w:t>等情，</w:t>
      </w:r>
      <w:proofErr w:type="gramStart"/>
      <w:r w:rsidR="00F61191" w:rsidRPr="00184B5D">
        <w:rPr>
          <w:rFonts w:hint="eastAsia"/>
          <w:color w:val="000000" w:themeColor="text1"/>
        </w:rPr>
        <w:t>均致難以</w:t>
      </w:r>
      <w:proofErr w:type="gramEnd"/>
      <w:r w:rsidR="00F61191" w:rsidRPr="00184B5D">
        <w:rPr>
          <w:rFonts w:hint="eastAsia"/>
          <w:color w:val="000000" w:themeColor="text1"/>
        </w:rPr>
        <w:t>確認相關之工作細項內容及是否已確實施作完成。</w:t>
      </w:r>
      <w:proofErr w:type="gramStart"/>
      <w:r w:rsidR="009866C6" w:rsidRPr="00184B5D">
        <w:rPr>
          <w:rFonts w:hint="eastAsia"/>
          <w:color w:val="000000" w:themeColor="text1"/>
        </w:rPr>
        <w:t>再者</w:t>
      </w:r>
      <w:r w:rsidR="00E941B7" w:rsidRPr="00184B5D">
        <w:rPr>
          <w:rFonts w:hint="eastAsia"/>
          <w:color w:val="000000" w:themeColor="text1"/>
        </w:rPr>
        <w:t>，</w:t>
      </w:r>
      <w:proofErr w:type="gramEnd"/>
      <w:r w:rsidR="00E941B7" w:rsidRPr="00184B5D">
        <w:rPr>
          <w:rFonts w:hint="eastAsia"/>
          <w:color w:val="000000" w:themeColor="text1"/>
        </w:rPr>
        <w:t>富源北二平交道K52+800-K53+190處於103年4月23日重新舖設，</w:t>
      </w:r>
      <w:proofErr w:type="gramStart"/>
      <w:r w:rsidR="00E941B7" w:rsidRPr="00184B5D">
        <w:rPr>
          <w:rFonts w:hint="eastAsia"/>
          <w:color w:val="000000" w:themeColor="text1"/>
        </w:rPr>
        <w:t>舖</w:t>
      </w:r>
      <w:proofErr w:type="gramEnd"/>
      <w:r w:rsidR="00E941B7" w:rsidRPr="00184B5D">
        <w:rPr>
          <w:rFonts w:hint="eastAsia"/>
          <w:color w:val="000000" w:themeColor="text1"/>
        </w:rPr>
        <w:t>定溫度38℃，焊口</w:t>
      </w:r>
      <w:proofErr w:type="gramStart"/>
      <w:r w:rsidR="00E941B7" w:rsidRPr="00184B5D">
        <w:rPr>
          <w:rFonts w:hint="eastAsia"/>
          <w:color w:val="000000" w:themeColor="text1"/>
        </w:rPr>
        <w:t>採鋁熱</w:t>
      </w:r>
      <w:proofErr w:type="gramEnd"/>
      <w:r w:rsidR="00E941B7" w:rsidRPr="00184B5D">
        <w:rPr>
          <w:rFonts w:hint="eastAsia"/>
          <w:color w:val="000000" w:themeColor="text1"/>
        </w:rPr>
        <w:t>劑焊接，焊接日期為103年4月22日至6月4日，超音波檢測結果均合格，事故現場鋼軌斷口為瓦斯壓接處，斷口顯示部分區域平整，有壓接不良現象，惟</w:t>
      </w:r>
      <w:proofErr w:type="gramStart"/>
      <w:r w:rsidR="00E941B7" w:rsidRPr="00184B5D">
        <w:rPr>
          <w:rFonts w:hint="eastAsia"/>
          <w:color w:val="000000" w:themeColor="text1"/>
        </w:rPr>
        <w:t>臺鐵局</w:t>
      </w:r>
      <w:proofErr w:type="gramEnd"/>
      <w:r w:rsidR="00E941B7" w:rsidRPr="00184B5D">
        <w:rPr>
          <w:rFonts w:hint="eastAsia"/>
          <w:color w:val="000000" w:themeColor="text1"/>
        </w:rPr>
        <w:t>未按規定建檔保存該瓦斯壓接相關施作及檢驗完整紀錄。顯見長期以來道班</w:t>
      </w:r>
      <w:proofErr w:type="gramStart"/>
      <w:r w:rsidR="00E941B7" w:rsidRPr="00184B5D">
        <w:rPr>
          <w:rFonts w:hint="eastAsia"/>
          <w:color w:val="000000" w:themeColor="text1"/>
        </w:rPr>
        <w:t>人員均未將</w:t>
      </w:r>
      <w:proofErr w:type="gramEnd"/>
      <w:r w:rsidR="00E941B7" w:rsidRPr="00184B5D">
        <w:rPr>
          <w:rFonts w:hint="eastAsia"/>
          <w:color w:val="000000" w:themeColor="text1"/>
        </w:rPr>
        <w:t>施作內容作成文字紀錄，並完整保存相關檢驗之紀錄。</w:t>
      </w:r>
      <w:proofErr w:type="gramStart"/>
      <w:r w:rsidR="009866C6" w:rsidRPr="00184B5D">
        <w:rPr>
          <w:rFonts w:hint="eastAsia"/>
          <w:color w:val="000000" w:themeColor="text1"/>
        </w:rPr>
        <w:t>此外</w:t>
      </w:r>
      <w:r w:rsidR="00F61191" w:rsidRPr="00184B5D">
        <w:rPr>
          <w:rFonts w:hint="eastAsia"/>
          <w:color w:val="000000" w:themeColor="text1"/>
        </w:rPr>
        <w:t>，</w:t>
      </w:r>
      <w:proofErr w:type="gramEnd"/>
      <w:r w:rsidR="00F61191" w:rsidRPr="00184B5D">
        <w:rPr>
          <w:rFonts w:hint="eastAsia"/>
          <w:color w:val="000000" w:themeColor="text1"/>
        </w:rPr>
        <w:t>近5年</w:t>
      </w:r>
      <w:proofErr w:type="gramStart"/>
      <w:r w:rsidR="00F61191" w:rsidRPr="00184B5D">
        <w:rPr>
          <w:rFonts w:hint="eastAsia"/>
          <w:color w:val="000000" w:themeColor="text1"/>
        </w:rPr>
        <w:t>臺</w:t>
      </w:r>
      <w:proofErr w:type="gramEnd"/>
      <w:r w:rsidR="00F61191" w:rsidRPr="00184B5D">
        <w:rPr>
          <w:rFonts w:hint="eastAsia"/>
          <w:color w:val="000000" w:themeColor="text1"/>
        </w:rPr>
        <w:t>鐵車輛出軌之案件計14件（含本案兩起事件）</w:t>
      </w:r>
      <w:r w:rsidR="00955EA5" w:rsidRPr="00184B5D">
        <w:rPr>
          <w:rFonts w:hint="eastAsia"/>
          <w:color w:val="000000" w:themeColor="text1"/>
        </w:rPr>
        <w:t>如附表</w:t>
      </w:r>
      <w:r w:rsidR="00F61191" w:rsidRPr="00184B5D">
        <w:rPr>
          <w:rFonts w:hint="eastAsia"/>
          <w:color w:val="000000" w:themeColor="text1"/>
        </w:rPr>
        <w:t>，其中103年4月9日北埔-花蓮港間</w:t>
      </w:r>
      <w:r w:rsidR="00F61191" w:rsidRPr="00184B5D">
        <w:rPr>
          <w:rFonts w:hint="eastAsia"/>
          <w:color w:val="000000" w:themeColor="text1"/>
          <w:szCs w:val="32"/>
        </w:rPr>
        <w:t>第7358次車</w:t>
      </w:r>
      <w:r w:rsidR="005F10F5" w:rsidRPr="00184B5D">
        <w:rPr>
          <w:rFonts w:hint="eastAsia"/>
          <w:color w:val="000000" w:themeColor="text1"/>
          <w:szCs w:val="32"/>
        </w:rPr>
        <w:t>之</w:t>
      </w:r>
      <w:r w:rsidR="00F61191" w:rsidRPr="00184B5D">
        <w:rPr>
          <w:rFonts w:hint="eastAsia"/>
          <w:color w:val="000000" w:themeColor="text1"/>
          <w:szCs w:val="32"/>
        </w:rPr>
        <w:t>出軌原因，即因花</w:t>
      </w:r>
      <w:r w:rsidR="00F61191" w:rsidRPr="00184B5D">
        <w:rPr>
          <w:rFonts w:hint="eastAsia"/>
          <w:color w:val="000000" w:themeColor="text1"/>
        </w:rPr>
        <w:t>蓮工務段</w:t>
      </w:r>
      <w:r w:rsidR="00F61191" w:rsidRPr="00184B5D">
        <w:rPr>
          <w:rFonts w:hint="eastAsia"/>
          <w:color w:val="000000" w:themeColor="text1"/>
          <w:szCs w:val="32"/>
        </w:rPr>
        <w:t>未依規定維養路線，肇致曲線外側鋼軌偏磨耗、曲線無裝</w:t>
      </w:r>
      <w:proofErr w:type="gramStart"/>
      <w:r w:rsidR="00F61191" w:rsidRPr="00184B5D">
        <w:rPr>
          <w:rFonts w:hint="eastAsia"/>
          <w:color w:val="000000" w:themeColor="text1"/>
          <w:szCs w:val="32"/>
        </w:rPr>
        <w:t>設護軌及</w:t>
      </w:r>
      <w:proofErr w:type="gramEnd"/>
      <w:r w:rsidR="00F61191" w:rsidRPr="00184B5D">
        <w:rPr>
          <w:rFonts w:hint="eastAsia"/>
          <w:color w:val="000000" w:themeColor="text1"/>
          <w:szCs w:val="32"/>
        </w:rPr>
        <w:t>軌距加寬，造成該</w:t>
      </w:r>
      <w:proofErr w:type="gramStart"/>
      <w:r w:rsidR="00F61191" w:rsidRPr="00184B5D">
        <w:rPr>
          <w:rFonts w:hint="eastAsia"/>
          <w:color w:val="000000" w:themeColor="text1"/>
          <w:szCs w:val="32"/>
        </w:rPr>
        <w:t>列次車出軌</w:t>
      </w:r>
      <w:proofErr w:type="gramEnd"/>
      <w:r w:rsidR="00F61191" w:rsidRPr="00184B5D">
        <w:rPr>
          <w:rFonts w:hint="eastAsia"/>
          <w:color w:val="000000" w:themeColor="text1"/>
          <w:szCs w:val="32"/>
        </w:rPr>
        <w:t>，其第6車、第7車及第11車掉落美</w:t>
      </w:r>
      <w:proofErr w:type="gramStart"/>
      <w:r w:rsidR="00F61191" w:rsidRPr="00184B5D">
        <w:rPr>
          <w:rFonts w:hint="eastAsia"/>
          <w:color w:val="000000" w:themeColor="text1"/>
          <w:szCs w:val="32"/>
        </w:rPr>
        <w:t>崙</w:t>
      </w:r>
      <w:proofErr w:type="gramEnd"/>
      <w:r w:rsidR="00F61191" w:rsidRPr="00184B5D">
        <w:rPr>
          <w:rFonts w:hint="eastAsia"/>
          <w:color w:val="000000" w:themeColor="text1"/>
          <w:szCs w:val="32"/>
        </w:rPr>
        <w:t>溪中，受損相當嚴重</w:t>
      </w:r>
      <w:r w:rsidR="00F61191" w:rsidRPr="00184B5D">
        <w:rPr>
          <w:rFonts w:hint="eastAsia"/>
          <w:color w:val="000000" w:themeColor="text1"/>
        </w:rPr>
        <w:t>。</w:t>
      </w:r>
      <w:r w:rsidR="00955EA5" w:rsidRPr="00184B5D">
        <w:rPr>
          <w:rFonts w:hint="eastAsia"/>
          <w:color w:val="000000" w:themeColor="text1"/>
        </w:rPr>
        <w:t>按</w:t>
      </w:r>
      <w:r w:rsidR="00F61191" w:rsidRPr="00184B5D">
        <w:rPr>
          <w:rFonts w:hint="eastAsia"/>
          <w:color w:val="000000" w:themeColor="text1"/>
        </w:rPr>
        <w:t>養護或整修作業除應遵照標準作業程序落實執行外，施作完畢後更應由帶班人員確實檢查及完整量測，並作成文字紀錄，以為完備</w:t>
      </w:r>
      <w:r w:rsidR="004F51E7" w:rsidRPr="00184B5D">
        <w:rPr>
          <w:rFonts w:hint="eastAsia"/>
          <w:color w:val="000000" w:themeColor="text1"/>
        </w:rPr>
        <w:t>。</w:t>
      </w:r>
      <w:r w:rsidR="00E45BC4" w:rsidRPr="00184B5D">
        <w:rPr>
          <w:rFonts w:hint="eastAsia"/>
          <w:color w:val="000000" w:themeColor="text1"/>
        </w:rPr>
        <w:t>顯見</w:t>
      </w:r>
      <w:r w:rsidR="004F51E7" w:rsidRPr="00184B5D">
        <w:rPr>
          <w:rFonts w:hint="eastAsia"/>
          <w:color w:val="000000" w:themeColor="text1"/>
        </w:rPr>
        <w:t>上開作為，</w:t>
      </w:r>
      <w:proofErr w:type="gramStart"/>
      <w:r w:rsidR="004F51E7" w:rsidRPr="00184B5D">
        <w:rPr>
          <w:rFonts w:hint="eastAsia"/>
          <w:color w:val="000000" w:themeColor="text1"/>
        </w:rPr>
        <w:t>均係長期</w:t>
      </w:r>
      <w:proofErr w:type="gramEnd"/>
      <w:r w:rsidR="004F51E7" w:rsidRPr="00184B5D">
        <w:rPr>
          <w:rFonts w:hint="eastAsia"/>
          <w:color w:val="000000" w:themeColor="text1"/>
        </w:rPr>
        <w:t>以來</w:t>
      </w:r>
      <w:r w:rsidR="00E45BC4" w:rsidRPr="00184B5D">
        <w:rPr>
          <w:rFonts w:hint="eastAsia"/>
          <w:color w:val="000000" w:themeColor="text1"/>
        </w:rPr>
        <w:t>道班人員</w:t>
      </w:r>
      <w:r w:rsidR="004F51E7" w:rsidRPr="00184B5D">
        <w:rPr>
          <w:rFonts w:hint="eastAsia"/>
          <w:color w:val="000000" w:themeColor="text1"/>
        </w:rPr>
        <w:t>未按規定辦理所致，</w:t>
      </w:r>
      <w:proofErr w:type="gramStart"/>
      <w:r w:rsidR="004F51E7" w:rsidRPr="00184B5D">
        <w:rPr>
          <w:rFonts w:hint="eastAsia"/>
          <w:color w:val="000000" w:themeColor="text1"/>
        </w:rPr>
        <w:t>臺鐵局</w:t>
      </w:r>
      <w:r w:rsidR="00F61191" w:rsidRPr="00184B5D">
        <w:rPr>
          <w:rFonts w:hint="eastAsia"/>
          <w:color w:val="000000" w:themeColor="text1"/>
        </w:rPr>
        <w:t>實</w:t>
      </w:r>
      <w:proofErr w:type="gramEnd"/>
      <w:r w:rsidR="00F61191" w:rsidRPr="00184B5D">
        <w:rPr>
          <w:rFonts w:hint="eastAsia"/>
          <w:color w:val="000000" w:themeColor="text1"/>
        </w:rPr>
        <w:t>不應以近年人力大量離退，技術嚴重斷層</w:t>
      </w:r>
      <w:r w:rsidR="00491A5A" w:rsidRPr="00184B5D">
        <w:rPr>
          <w:rFonts w:hint="eastAsia"/>
          <w:color w:val="000000" w:themeColor="text1"/>
        </w:rPr>
        <w:t>為由</w:t>
      </w:r>
      <w:r w:rsidR="00F61191" w:rsidRPr="00184B5D">
        <w:rPr>
          <w:rFonts w:hint="eastAsia"/>
          <w:color w:val="000000" w:themeColor="text1"/>
        </w:rPr>
        <w:t>推卸責任。</w:t>
      </w:r>
      <w:proofErr w:type="gramStart"/>
      <w:r w:rsidR="00D60EB9" w:rsidRPr="00184B5D">
        <w:rPr>
          <w:rFonts w:hint="eastAsia"/>
          <w:color w:val="000000" w:themeColor="text1"/>
        </w:rPr>
        <w:t>況</w:t>
      </w:r>
      <w:proofErr w:type="gramEnd"/>
      <w:r w:rsidR="00D60EB9" w:rsidRPr="00184B5D">
        <w:rPr>
          <w:rFonts w:hint="eastAsia"/>
          <w:color w:val="000000" w:themeColor="text1"/>
        </w:rPr>
        <w:t>由上開作為可知，</w:t>
      </w:r>
      <w:r w:rsidR="00F61191" w:rsidRPr="00184B5D">
        <w:rPr>
          <w:rFonts w:hint="eastAsia"/>
          <w:color w:val="000000" w:themeColor="text1"/>
        </w:rPr>
        <w:t>花蓮工務段及</w:t>
      </w:r>
      <w:proofErr w:type="gramStart"/>
      <w:r w:rsidR="00F61191" w:rsidRPr="00184B5D">
        <w:rPr>
          <w:rFonts w:hint="eastAsia"/>
          <w:color w:val="000000" w:themeColor="text1"/>
        </w:rPr>
        <w:t>臺</w:t>
      </w:r>
      <w:proofErr w:type="gramEnd"/>
      <w:r w:rsidR="00F61191" w:rsidRPr="00184B5D">
        <w:rPr>
          <w:rFonts w:hint="eastAsia"/>
          <w:color w:val="000000" w:themeColor="text1"/>
        </w:rPr>
        <w:t>東工務段</w:t>
      </w:r>
      <w:r w:rsidR="00491A5A" w:rsidRPr="00184B5D">
        <w:rPr>
          <w:rFonts w:hint="eastAsia"/>
          <w:color w:val="000000" w:themeColor="text1"/>
        </w:rPr>
        <w:t>，</w:t>
      </w:r>
      <w:proofErr w:type="gramStart"/>
      <w:r w:rsidR="00491A5A" w:rsidRPr="00184B5D">
        <w:rPr>
          <w:rFonts w:hint="eastAsia"/>
          <w:color w:val="000000" w:themeColor="text1"/>
        </w:rPr>
        <w:t>平日</w:t>
      </w:r>
      <w:r w:rsidR="00F61191" w:rsidRPr="00184B5D">
        <w:rPr>
          <w:rFonts w:hint="eastAsia"/>
          <w:color w:val="000000" w:themeColor="text1"/>
        </w:rPr>
        <w:t>容</w:t>
      </w:r>
      <w:proofErr w:type="gramEnd"/>
      <w:r w:rsidR="00F61191" w:rsidRPr="00184B5D">
        <w:rPr>
          <w:rFonts w:hint="eastAsia"/>
          <w:color w:val="000000" w:themeColor="text1"/>
        </w:rPr>
        <w:t>有養護作業不佳、施作完成後之檢查未盡確實之處</w:t>
      </w:r>
      <w:r w:rsidR="00491A5A" w:rsidRPr="00184B5D">
        <w:rPr>
          <w:rFonts w:hint="eastAsia"/>
          <w:color w:val="000000" w:themeColor="text1"/>
        </w:rPr>
        <w:t>，堪可認定</w:t>
      </w:r>
      <w:r w:rsidR="00F61191" w:rsidRPr="00184B5D">
        <w:rPr>
          <w:rFonts w:hint="eastAsia"/>
          <w:color w:val="000000" w:themeColor="text1"/>
        </w:rPr>
        <w:t>。</w:t>
      </w:r>
    </w:p>
    <w:p w:rsidR="0055734F" w:rsidRPr="00184B5D" w:rsidRDefault="00491A5A" w:rsidP="003810B0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復查</w:t>
      </w:r>
      <w:r w:rsidR="00B82A8D" w:rsidRPr="00184B5D">
        <w:rPr>
          <w:rFonts w:hint="eastAsia"/>
          <w:color w:val="000000" w:themeColor="text1"/>
        </w:rPr>
        <w:t>105年6月4日富里-東竹站間</w:t>
      </w:r>
      <w:r w:rsidRPr="00184B5D">
        <w:rPr>
          <w:rFonts w:hint="eastAsia"/>
          <w:color w:val="000000" w:themeColor="text1"/>
        </w:rPr>
        <w:t>軌枕抽換作業（</w:t>
      </w:r>
      <w:r w:rsidR="00B82A8D" w:rsidRPr="00184B5D">
        <w:rPr>
          <w:rFonts w:hint="eastAsia"/>
          <w:color w:val="000000" w:themeColor="text1"/>
        </w:rPr>
        <w:t>抽換1根鋼軌及1根木</w:t>
      </w:r>
      <w:r w:rsidR="00526A8F" w:rsidRPr="00184B5D">
        <w:rPr>
          <w:rFonts w:hint="eastAsia"/>
          <w:color w:val="000000" w:themeColor="text1"/>
        </w:rPr>
        <w:t>枕</w:t>
      </w:r>
      <w:r w:rsidRPr="00184B5D">
        <w:rPr>
          <w:rFonts w:hint="eastAsia"/>
          <w:color w:val="000000" w:themeColor="text1"/>
        </w:rPr>
        <w:t>）</w:t>
      </w:r>
      <w:r w:rsidR="00B82A8D" w:rsidRPr="00184B5D">
        <w:rPr>
          <w:rFonts w:hint="eastAsia"/>
          <w:color w:val="000000" w:themeColor="text1"/>
        </w:rPr>
        <w:t>係為零星抽換腐朽及</w:t>
      </w:r>
      <w:proofErr w:type="gramStart"/>
      <w:r w:rsidR="00B82A8D" w:rsidRPr="00184B5D">
        <w:rPr>
          <w:rFonts w:hint="eastAsia"/>
          <w:color w:val="000000" w:themeColor="text1"/>
        </w:rPr>
        <w:t>損壞木枕</w:t>
      </w:r>
      <w:proofErr w:type="gramEnd"/>
      <w:r w:rsidR="00B82A8D" w:rsidRPr="00184B5D">
        <w:rPr>
          <w:rFonts w:hint="eastAsia"/>
          <w:color w:val="000000" w:themeColor="text1"/>
        </w:rPr>
        <w:t>，屬每次不得連續抽換2根以上之</w:t>
      </w:r>
      <w:r w:rsidR="00B82A8D" w:rsidRPr="00184B5D">
        <w:rPr>
          <w:rFonts w:hAnsi="標楷體" w:hint="eastAsia"/>
          <w:color w:val="000000" w:themeColor="text1"/>
        </w:rPr>
        <w:t>「</w:t>
      </w:r>
      <w:r w:rsidR="00B82A8D" w:rsidRPr="00184B5D">
        <w:rPr>
          <w:rFonts w:hint="eastAsia"/>
          <w:color w:val="000000" w:themeColor="text1"/>
        </w:rPr>
        <w:t>單獨</w:t>
      </w:r>
      <w:proofErr w:type="gramStart"/>
      <w:r w:rsidR="00B82A8D" w:rsidRPr="00184B5D">
        <w:rPr>
          <w:rFonts w:hint="eastAsia"/>
          <w:color w:val="000000" w:themeColor="text1"/>
        </w:rPr>
        <w:t>抽換法</w:t>
      </w:r>
      <w:proofErr w:type="gramEnd"/>
      <w:r w:rsidR="00B82A8D" w:rsidRPr="00184B5D">
        <w:rPr>
          <w:rFonts w:hAnsi="標楷體" w:hint="eastAsia"/>
          <w:color w:val="000000" w:themeColor="text1"/>
        </w:rPr>
        <w:t>」</w:t>
      </w:r>
      <w:r w:rsidR="00B82A8D" w:rsidRPr="00184B5D">
        <w:rPr>
          <w:rFonts w:hint="eastAsia"/>
          <w:color w:val="000000" w:themeColor="text1"/>
        </w:rPr>
        <w:t>，按</w:t>
      </w:r>
      <w:r w:rsidR="00B82A8D" w:rsidRPr="00184B5D">
        <w:rPr>
          <w:rFonts w:hAnsi="標楷體" w:hint="eastAsia"/>
          <w:color w:val="000000" w:themeColor="text1"/>
        </w:rPr>
        <w:t>「</w:t>
      </w:r>
      <w:r w:rsidR="00B82A8D" w:rsidRPr="00184B5D">
        <w:rPr>
          <w:rFonts w:hint="eastAsia"/>
          <w:color w:val="000000" w:themeColor="text1"/>
          <w:szCs w:val="32"/>
        </w:rPr>
        <w:t>抽</w:t>
      </w:r>
      <w:proofErr w:type="gramStart"/>
      <w:r w:rsidR="00B82A8D" w:rsidRPr="00184B5D">
        <w:rPr>
          <w:rFonts w:hint="eastAsia"/>
          <w:color w:val="000000" w:themeColor="text1"/>
          <w:szCs w:val="32"/>
        </w:rPr>
        <w:t>換木枕</w:t>
      </w:r>
      <w:proofErr w:type="gramEnd"/>
      <w:r w:rsidR="00B82A8D" w:rsidRPr="00184B5D">
        <w:rPr>
          <w:rFonts w:hint="eastAsia"/>
          <w:color w:val="000000" w:themeColor="text1"/>
          <w:szCs w:val="32"/>
        </w:rPr>
        <w:t>標準作業程序</w:t>
      </w:r>
      <w:r w:rsidR="00B82A8D" w:rsidRPr="00184B5D">
        <w:rPr>
          <w:rFonts w:hAnsi="標楷體" w:hint="eastAsia"/>
          <w:color w:val="000000" w:themeColor="text1"/>
          <w:szCs w:val="32"/>
        </w:rPr>
        <w:t>」規定，並非連續</w:t>
      </w:r>
      <w:proofErr w:type="gramStart"/>
      <w:r w:rsidR="00B82A8D" w:rsidRPr="00184B5D">
        <w:rPr>
          <w:rFonts w:hAnsi="標楷體" w:hint="eastAsia"/>
          <w:color w:val="000000" w:themeColor="text1"/>
          <w:szCs w:val="32"/>
        </w:rPr>
        <w:t>抽換法</w:t>
      </w:r>
      <w:proofErr w:type="gramEnd"/>
      <w:r w:rsidR="00B82A8D" w:rsidRPr="00184B5D">
        <w:rPr>
          <w:rFonts w:hAnsi="標楷體" w:hint="eastAsia"/>
          <w:color w:val="000000" w:themeColor="text1"/>
          <w:szCs w:val="32"/>
        </w:rPr>
        <w:t>，無須實施慢行通車。</w:t>
      </w:r>
      <w:r w:rsidR="00B82A8D" w:rsidRPr="00184B5D">
        <w:rPr>
          <w:rFonts w:hint="eastAsia"/>
          <w:color w:val="000000" w:themeColor="text1"/>
        </w:rPr>
        <w:t>惟因</w:t>
      </w:r>
      <w:r w:rsidR="00E45BC4" w:rsidRPr="00184B5D">
        <w:rPr>
          <w:rFonts w:hint="eastAsia"/>
          <w:color w:val="000000" w:themeColor="text1"/>
        </w:rPr>
        <w:t>本次</w:t>
      </w:r>
      <w:r w:rsidR="00B82A8D" w:rsidRPr="00184B5D">
        <w:rPr>
          <w:rFonts w:hint="eastAsia"/>
          <w:color w:val="000000" w:themeColor="text1"/>
        </w:rPr>
        <w:t>列車出軌後發現，</w:t>
      </w:r>
      <w:r w:rsidR="00B82A8D" w:rsidRPr="00184B5D">
        <w:rPr>
          <w:rFonts w:hAnsi="標楷體" w:hint="eastAsia"/>
          <w:color w:val="000000" w:themeColor="text1"/>
          <w:szCs w:val="32"/>
        </w:rPr>
        <w:t>連續抽</w:t>
      </w:r>
      <w:proofErr w:type="gramStart"/>
      <w:r w:rsidR="00B82A8D" w:rsidRPr="00184B5D">
        <w:rPr>
          <w:rFonts w:hAnsi="標楷體" w:hint="eastAsia"/>
          <w:color w:val="000000" w:themeColor="text1"/>
          <w:szCs w:val="32"/>
        </w:rPr>
        <w:t>換木枕仍</w:t>
      </w:r>
      <w:proofErr w:type="gramEnd"/>
      <w:r w:rsidR="00B82A8D" w:rsidRPr="00184B5D">
        <w:rPr>
          <w:rFonts w:hAnsi="標楷體" w:hint="eastAsia"/>
          <w:color w:val="000000" w:themeColor="text1"/>
          <w:szCs w:val="32"/>
        </w:rPr>
        <w:t>會影響軌道的強度，</w:t>
      </w:r>
      <w:r w:rsidR="00E45BC4" w:rsidRPr="00184B5D">
        <w:rPr>
          <w:rFonts w:hAnsi="標楷體" w:hint="eastAsia"/>
          <w:color w:val="000000" w:themeColor="text1"/>
          <w:szCs w:val="32"/>
        </w:rPr>
        <w:t>且抽</w:t>
      </w:r>
      <w:r w:rsidR="00E45BC4" w:rsidRPr="00184B5D">
        <w:rPr>
          <w:rFonts w:hAnsi="標楷體" w:hint="eastAsia"/>
          <w:color w:val="000000" w:themeColor="text1"/>
          <w:szCs w:val="32"/>
        </w:rPr>
        <w:lastRenderedPageBreak/>
        <w:t>換</w:t>
      </w:r>
      <w:r w:rsidR="00E45BC4" w:rsidRPr="00184B5D">
        <w:rPr>
          <w:rFonts w:hint="eastAsia"/>
          <w:color w:val="000000" w:themeColor="text1"/>
        </w:rPr>
        <w:t>2根</w:t>
      </w:r>
      <w:proofErr w:type="gramStart"/>
      <w:r w:rsidR="00E45BC4" w:rsidRPr="00184B5D">
        <w:rPr>
          <w:rFonts w:hint="eastAsia"/>
          <w:color w:val="000000" w:themeColor="text1"/>
        </w:rPr>
        <w:t>木枕之</w:t>
      </w:r>
      <w:r w:rsidR="00E45BC4" w:rsidRPr="00184B5D">
        <w:rPr>
          <w:rFonts w:hAnsi="標楷體" w:hint="eastAsia"/>
          <w:color w:val="000000" w:themeColor="text1"/>
          <w:szCs w:val="32"/>
        </w:rPr>
        <w:t>後</w:t>
      </w:r>
      <w:proofErr w:type="gramEnd"/>
      <w:r w:rsidR="00E45BC4" w:rsidRPr="00184B5D">
        <w:rPr>
          <w:rFonts w:hAnsi="標楷體" w:hint="eastAsia"/>
          <w:color w:val="000000" w:themeColor="text1"/>
          <w:szCs w:val="32"/>
        </w:rPr>
        <w:t>，倘未能於確認</w:t>
      </w:r>
      <w:proofErr w:type="gramStart"/>
      <w:r w:rsidR="00E45BC4" w:rsidRPr="00184B5D">
        <w:rPr>
          <w:rFonts w:hAnsi="標楷體" w:hint="eastAsia"/>
          <w:color w:val="000000" w:themeColor="text1"/>
          <w:szCs w:val="32"/>
        </w:rPr>
        <w:t>道碴面已確實夯實之</w:t>
      </w:r>
      <w:proofErr w:type="gramEnd"/>
      <w:r w:rsidR="00E45BC4" w:rsidRPr="00184B5D">
        <w:rPr>
          <w:rFonts w:hAnsi="標楷體" w:hint="eastAsia"/>
          <w:color w:val="000000" w:themeColor="text1"/>
          <w:szCs w:val="32"/>
        </w:rPr>
        <w:t>情況下，仍應採取列車慢行等因應措施，以維行車之安全。</w:t>
      </w:r>
      <w:proofErr w:type="gramStart"/>
      <w:r w:rsidR="00B82A8D" w:rsidRPr="00184B5D">
        <w:rPr>
          <w:rFonts w:hint="eastAsia"/>
          <w:color w:val="000000" w:themeColor="text1"/>
        </w:rPr>
        <w:t>臺鐵局</w:t>
      </w:r>
      <w:proofErr w:type="gramEnd"/>
      <w:r w:rsidR="00B82A8D" w:rsidRPr="00184B5D">
        <w:rPr>
          <w:rFonts w:hint="eastAsia"/>
          <w:color w:val="000000" w:themeColor="text1"/>
        </w:rPr>
        <w:t>於本院詢問時亦表示，該局正</w:t>
      </w:r>
      <w:proofErr w:type="gramStart"/>
      <w:r w:rsidR="00B82A8D" w:rsidRPr="00184B5D">
        <w:rPr>
          <w:rFonts w:hint="eastAsia"/>
          <w:color w:val="000000" w:themeColor="text1"/>
        </w:rPr>
        <w:t>研</w:t>
      </w:r>
      <w:proofErr w:type="gramEnd"/>
      <w:r w:rsidR="00B82A8D" w:rsidRPr="00184B5D">
        <w:rPr>
          <w:rFonts w:hint="eastAsia"/>
          <w:color w:val="000000" w:themeColor="text1"/>
        </w:rPr>
        <w:t>議</w:t>
      </w:r>
      <w:r w:rsidR="00B82A8D" w:rsidRPr="00184B5D">
        <w:rPr>
          <w:rFonts w:hint="eastAsia"/>
          <w:color w:val="000000" w:themeColor="text1"/>
          <w:szCs w:val="32"/>
        </w:rPr>
        <w:t>將</w:t>
      </w:r>
      <w:r w:rsidR="00B82A8D" w:rsidRPr="00184B5D">
        <w:rPr>
          <w:rFonts w:hAnsi="標楷體" w:hint="eastAsia"/>
          <w:color w:val="000000" w:themeColor="text1"/>
          <w:szCs w:val="32"/>
        </w:rPr>
        <w:t>車速降低到30公里/小時</w:t>
      </w:r>
      <w:r w:rsidRPr="00184B5D">
        <w:rPr>
          <w:rFonts w:hAnsi="標楷體" w:hint="eastAsia"/>
          <w:color w:val="000000" w:themeColor="text1"/>
          <w:szCs w:val="32"/>
        </w:rPr>
        <w:t>等語</w:t>
      </w:r>
      <w:r w:rsidR="00E45BC4" w:rsidRPr="00184B5D">
        <w:rPr>
          <w:rFonts w:hAnsi="標楷體" w:hint="eastAsia"/>
          <w:color w:val="000000" w:themeColor="text1"/>
          <w:szCs w:val="32"/>
        </w:rPr>
        <w:t>，即可證明</w:t>
      </w:r>
      <w:r w:rsidR="00B82A8D" w:rsidRPr="00184B5D">
        <w:rPr>
          <w:rFonts w:hAnsi="標楷體" w:hint="eastAsia"/>
          <w:color w:val="000000" w:themeColor="text1"/>
          <w:szCs w:val="32"/>
        </w:rPr>
        <w:t>。至於</w:t>
      </w:r>
      <w:r w:rsidR="00B82A8D" w:rsidRPr="00184B5D">
        <w:rPr>
          <w:rFonts w:hAnsi="標楷體" w:hint="eastAsia"/>
          <w:color w:val="000000" w:themeColor="text1"/>
        </w:rPr>
        <w:t>105</w:t>
      </w:r>
      <w:r w:rsidR="00B82A8D" w:rsidRPr="00184B5D">
        <w:rPr>
          <w:rFonts w:hAnsi="標楷體" w:hint="eastAsia"/>
          <w:color w:val="000000" w:themeColor="text1"/>
          <w:szCs w:val="32"/>
        </w:rPr>
        <w:t>年</w:t>
      </w:r>
      <w:r w:rsidR="00B82A8D" w:rsidRPr="00184B5D">
        <w:rPr>
          <w:rFonts w:hint="eastAsia"/>
          <w:color w:val="000000" w:themeColor="text1"/>
        </w:rPr>
        <w:t>6月22日富源北二</w:t>
      </w:r>
      <w:proofErr w:type="gramStart"/>
      <w:r w:rsidR="00B82A8D" w:rsidRPr="00184B5D">
        <w:rPr>
          <w:rFonts w:hint="eastAsia"/>
          <w:color w:val="000000" w:themeColor="text1"/>
        </w:rPr>
        <w:t>平交道降道工程</w:t>
      </w:r>
      <w:proofErr w:type="gramEnd"/>
      <w:r w:rsidR="00B82A8D" w:rsidRPr="00184B5D">
        <w:rPr>
          <w:rFonts w:hint="eastAsia"/>
          <w:color w:val="000000" w:themeColor="text1"/>
        </w:rPr>
        <w:t>執行之前，已有多次整修作業，內、</w:t>
      </w:r>
      <w:proofErr w:type="gramStart"/>
      <w:r w:rsidR="00B82A8D" w:rsidRPr="00184B5D">
        <w:rPr>
          <w:rFonts w:hint="eastAsia"/>
          <w:color w:val="000000" w:themeColor="text1"/>
        </w:rPr>
        <w:t>外軌均有</w:t>
      </w:r>
      <w:proofErr w:type="gramEnd"/>
      <w:r w:rsidR="00B82A8D" w:rsidRPr="00184B5D">
        <w:rPr>
          <w:rFonts w:hint="eastAsia"/>
          <w:color w:val="000000" w:themeColor="text1"/>
        </w:rPr>
        <w:t>變動，</w:t>
      </w:r>
      <w:r w:rsidR="000115EF" w:rsidRPr="00184B5D">
        <w:rPr>
          <w:rFonts w:hint="eastAsia"/>
          <w:color w:val="000000" w:themeColor="text1"/>
        </w:rPr>
        <w:t>按</w:t>
      </w:r>
      <w:r w:rsidR="000115EF" w:rsidRPr="00184B5D">
        <w:rPr>
          <w:rFonts w:hAnsi="標楷體" w:hint="eastAsia"/>
          <w:color w:val="000000" w:themeColor="text1"/>
        </w:rPr>
        <w:t>「</w:t>
      </w:r>
      <w:r w:rsidR="000115EF" w:rsidRPr="00184B5D">
        <w:rPr>
          <w:rFonts w:hint="eastAsia"/>
          <w:color w:val="000000" w:themeColor="text1"/>
        </w:rPr>
        <w:t>抽</w:t>
      </w:r>
      <w:proofErr w:type="gramStart"/>
      <w:r w:rsidR="000115EF" w:rsidRPr="00184B5D">
        <w:rPr>
          <w:rFonts w:hint="eastAsia"/>
          <w:color w:val="000000" w:themeColor="text1"/>
        </w:rPr>
        <w:t>換道碴</w:t>
      </w:r>
      <w:proofErr w:type="gramEnd"/>
      <w:r w:rsidR="000115EF" w:rsidRPr="00184B5D">
        <w:rPr>
          <w:rFonts w:hint="eastAsia"/>
          <w:color w:val="000000" w:themeColor="text1"/>
        </w:rPr>
        <w:t>標準作業程序</w:t>
      </w:r>
      <w:r w:rsidR="000115EF" w:rsidRPr="00184B5D">
        <w:rPr>
          <w:rFonts w:hAnsi="標楷體" w:hint="eastAsia"/>
          <w:color w:val="000000" w:themeColor="text1"/>
        </w:rPr>
        <w:t>」</w:t>
      </w:r>
      <w:r w:rsidR="00E45BC4" w:rsidRPr="00184B5D">
        <w:rPr>
          <w:rFonts w:hAnsi="標楷體" w:hint="eastAsia"/>
          <w:color w:val="000000" w:themeColor="text1"/>
        </w:rPr>
        <w:t>規定，恢復行車應</w:t>
      </w:r>
      <w:r w:rsidR="000115EF" w:rsidRPr="00184B5D">
        <w:rPr>
          <w:rFonts w:hint="eastAsia"/>
          <w:color w:val="000000" w:themeColor="text1"/>
        </w:rPr>
        <w:t>採取慢行</w:t>
      </w:r>
      <w:r w:rsidR="00E45BC4" w:rsidRPr="00184B5D">
        <w:rPr>
          <w:rFonts w:hint="eastAsia"/>
          <w:color w:val="000000" w:themeColor="text1"/>
        </w:rPr>
        <w:t>60km/</w:t>
      </w:r>
      <w:proofErr w:type="spellStart"/>
      <w:r w:rsidR="00E45BC4" w:rsidRPr="00184B5D">
        <w:rPr>
          <w:rFonts w:hint="eastAsia"/>
          <w:color w:val="000000" w:themeColor="text1"/>
        </w:rPr>
        <w:t>hr</w:t>
      </w:r>
      <w:proofErr w:type="spellEnd"/>
      <w:r w:rsidR="00E45BC4" w:rsidRPr="00184B5D">
        <w:rPr>
          <w:rFonts w:hint="eastAsia"/>
          <w:color w:val="000000" w:themeColor="text1"/>
        </w:rPr>
        <w:t>行駛</w:t>
      </w:r>
      <w:r w:rsidR="000115EF" w:rsidRPr="00184B5D">
        <w:rPr>
          <w:rFonts w:hint="eastAsia"/>
          <w:color w:val="000000" w:themeColor="text1"/>
        </w:rPr>
        <w:t>等因應措施，</w:t>
      </w:r>
      <w:proofErr w:type="gramStart"/>
      <w:r w:rsidR="00E45BC4" w:rsidRPr="00184B5D">
        <w:rPr>
          <w:rFonts w:hint="eastAsia"/>
          <w:color w:val="000000" w:themeColor="text1"/>
        </w:rPr>
        <w:t>臺鐵局</w:t>
      </w:r>
      <w:proofErr w:type="gramEnd"/>
      <w:r w:rsidR="000115EF" w:rsidRPr="00184B5D">
        <w:rPr>
          <w:rFonts w:hint="eastAsia"/>
          <w:color w:val="000000" w:themeColor="text1"/>
        </w:rPr>
        <w:t>竟而不為，</w:t>
      </w:r>
      <w:r w:rsidR="0070413B" w:rsidRPr="00184B5D">
        <w:rPr>
          <w:rFonts w:hint="eastAsia"/>
          <w:color w:val="000000" w:themeColor="text1"/>
        </w:rPr>
        <w:t>實非周延</w:t>
      </w:r>
      <w:r w:rsidR="00B82A8D" w:rsidRPr="00184B5D">
        <w:rPr>
          <w:rFonts w:hAnsi="標楷體" w:hint="eastAsia"/>
          <w:color w:val="000000" w:themeColor="text1"/>
        </w:rPr>
        <w:t>。</w:t>
      </w:r>
    </w:p>
    <w:p w:rsidR="00450475" w:rsidRPr="00184B5D" w:rsidRDefault="00DD344C" w:rsidP="003810B0">
      <w:pPr>
        <w:pStyle w:val="3"/>
        <w:ind w:left="1361"/>
        <w:rPr>
          <w:color w:val="000000" w:themeColor="text1"/>
        </w:rPr>
      </w:pPr>
      <w:proofErr w:type="gramStart"/>
      <w:r w:rsidRPr="00184B5D">
        <w:rPr>
          <w:rFonts w:hint="eastAsia"/>
          <w:color w:val="000000" w:themeColor="text1"/>
        </w:rPr>
        <w:t>再者，</w:t>
      </w:r>
      <w:proofErr w:type="gramEnd"/>
      <w:r w:rsidR="00450475" w:rsidRPr="00184B5D">
        <w:rPr>
          <w:rFonts w:hint="eastAsia"/>
          <w:color w:val="000000" w:themeColor="text1"/>
        </w:rPr>
        <w:t>「行車實施要點」係為</w:t>
      </w:r>
      <w:proofErr w:type="gramStart"/>
      <w:r w:rsidR="00450475" w:rsidRPr="00184B5D">
        <w:rPr>
          <w:rFonts w:hint="eastAsia"/>
          <w:color w:val="000000" w:themeColor="text1"/>
        </w:rPr>
        <w:t>臺鐵局</w:t>
      </w:r>
      <w:proofErr w:type="gramEnd"/>
      <w:r w:rsidR="00450475" w:rsidRPr="00184B5D">
        <w:rPr>
          <w:rFonts w:hint="eastAsia"/>
          <w:color w:val="000000" w:themeColor="text1"/>
        </w:rPr>
        <w:t>上階</w:t>
      </w:r>
      <w:r w:rsidR="000115EF" w:rsidRPr="00184B5D">
        <w:rPr>
          <w:rFonts w:hint="eastAsia"/>
          <w:color w:val="000000" w:themeColor="text1"/>
        </w:rPr>
        <w:t>行政命令</w:t>
      </w:r>
      <w:r w:rsidR="00450475" w:rsidRPr="00184B5D">
        <w:rPr>
          <w:rFonts w:hint="eastAsia"/>
          <w:color w:val="000000" w:themeColor="text1"/>
        </w:rPr>
        <w:t>，僅原則性規範遇有路線異常之通報對象及方式；「動力車乘務員運轉標準作業程序」係</w:t>
      </w:r>
      <w:r w:rsidR="000115EF" w:rsidRPr="00184B5D">
        <w:rPr>
          <w:rFonts w:hint="eastAsia"/>
          <w:color w:val="000000" w:themeColor="text1"/>
        </w:rPr>
        <w:t>在</w:t>
      </w:r>
      <w:r w:rsidR="00450475" w:rsidRPr="00184B5D">
        <w:rPr>
          <w:rFonts w:hint="eastAsia"/>
          <w:color w:val="000000" w:themeColor="text1"/>
        </w:rPr>
        <w:t>行車實施要點之下，規範司機員遇到各類狀況之通報對象及必要處置。</w:t>
      </w:r>
      <w:proofErr w:type="gramStart"/>
      <w:r w:rsidR="006F59C5" w:rsidRPr="00184B5D">
        <w:rPr>
          <w:rFonts w:hint="eastAsia"/>
          <w:color w:val="000000" w:themeColor="text1"/>
        </w:rPr>
        <w:t>惟除</w:t>
      </w:r>
      <w:r w:rsidR="00450475" w:rsidRPr="00184B5D">
        <w:rPr>
          <w:rFonts w:hint="eastAsia"/>
          <w:color w:val="000000" w:themeColor="text1"/>
        </w:rPr>
        <w:t>前述</w:t>
      </w:r>
      <w:proofErr w:type="gramEnd"/>
      <w:r w:rsidR="00450475" w:rsidRPr="00184B5D">
        <w:rPr>
          <w:rFonts w:hint="eastAsia"/>
          <w:color w:val="000000" w:themeColor="text1"/>
        </w:rPr>
        <w:t>規定外，</w:t>
      </w:r>
      <w:proofErr w:type="gramStart"/>
      <w:r w:rsidR="00450475" w:rsidRPr="00184B5D">
        <w:rPr>
          <w:rFonts w:hint="eastAsia"/>
          <w:color w:val="000000" w:themeColor="text1"/>
        </w:rPr>
        <w:t>臺鐵局</w:t>
      </w:r>
      <w:proofErr w:type="gramEnd"/>
      <w:r w:rsidR="00450475" w:rsidRPr="00184B5D">
        <w:rPr>
          <w:rFonts w:hint="eastAsia"/>
          <w:color w:val="000000" w:themeColor="text1"/>
        </w:rPr>
        <w:t>並未提出其他用以規範值班站長或調度員之類似</w:t>
      </w:r>
      <w:r w:rsidR="000115EF" w:rsidRPr="00184B5D">
        <w:rPr>
          <w:rFonts w:hint="eastAsia"/>
          <w:color w:val="000000" w:themeColor="text1"/>
        </w:rPr>
        <w:t>規範</w:t>
      </w:r>
      <w:r w:rsidR="00450475" w:rsidRPr="00184B5D">
        <w:rPr>
          <w:rFonts w:hint="eastAsia"/>
          <w:color w:val="000000" w:themeColor="text1"/>
        </w:rPr>
        <w:t>程序，也缺乏後續列車接獲路線異常後之慢行通過與確認等相關規定，僅憑司機員個人經驗決定當下應減低之速度，</w:t>
      </w:r>
      <w:proofErr w:type="gramStart"/>
      <w:r w:rsidR="00450475" w:rsidRPr="00184B5D">
        <w:rPr>
          <w:rFonts w:hint="eastAsia"/>
          <w:color w:val="000000" w:themeColor="text1"/>
        </w:rPr>
        <w:t>並佐以</w:t>
      </w:r>
      <w:proofErr w:type="gramEnd"/>
      <w:r w:rsidR="00450475" w:rsidRPr="00184B5D">
        <w:rPr>
          <w:rFonts w:hint="eastAsia"/>
          <w:color w:val="000000" w:themeColor="text1"/>
        </w:rPr>
        <w:t>目視注意運轉</w:t>
      </w:r>
      <w:r w:rsidR="006F59C5" w:rsidRPr="00184B5D">
        <w:rPr>
          <w:rFonts w:hint="eastAsia"/>
          <w:color w:val="000000" w:themeColor="text1"/>
        </w:rPr>
        <w:t>，以致</w:t>
      </w:r>
      <w:r w:rsidR="00EC3B26" w:rsidRPr="00184B5D">
        <w:rPr>
          <w:rFonts w:hint="eastAsia"/>
          <w:color w:val="000000" w:themeColor="text1"/>
        </w:rPr>
        <w:t>105年</w:t>
      </w:r>
      <w:r w:rsidR="006F59C5" w:rsidRPr="00184B5D">
        <w:rPr>
          <w:rFonts w:hint="eastAsia"/>
          <w:color w:val="000000" w:themeColor="text1"/>
        </w:rPr>
        <w:t>6月4日富里站副站長</w:t>
      </w:r>
      <w:r w:rsidR="00A5023D" w:rsidRPr="00184B5D">
        <w:rPr>
          <w:rFonts w:hint="eastAsia"/>
          <w:color w:val="000000" w:themeColor="text1"/>
        </w:rPr>
        <w:t>雖</w:t>
      </w:r>
      <w:r w:rsidR="006F59C5" w:rsidRPr="00184B5D">
        <w:rPr>
          <w:rFonts w:hint="eastAsia"/>
          <w:color w:val="000000" w:themeColor="text1"/>
        </w:rPr>
        <w:t>以「請注意行駛」提醒第651次司機員，</w:t>
      </w:r>
      <w:r w:rsidR="0055734F" w:rsidRPr="00184B5D">
        <w:rPr>
          <w:rFonts w:hint="eastAsia"/>
          <w:color w:val="000000" w:themeColor="text1"/>
        </w:rPr>
        <w:t>該</w:t>
      </w:r>
      <w:r w:rsidR="006F59C5" w:rsidRPr="00184B5D">
        <w:rPr>
          <w:rFonts w:hint="eastAsia"/>
          <w:color w:val="000000" w:themeColor="text1"/>
        </w:rPr>
        <w:t>次司機員亦</w:t>
      </w:r>
      <w:r w:rsidR="0055734F" w:rsidRPr="00184B5D">
        <w:rPr>
          <w:rFonts w:hint="eastAsia"/>
          <w:color w:val="000000" w:themeColor="text1"/>
        </w:rPr>
        <w:t>以低於</w:t>
      </w:r>
      <w:r w:rsidR="006F59C5" w:rsidRPr="00184B5D">
        <w:rPr>
          <w:rFonts w:hint="eastAsia"/>
          <w:color w:val="000000" w:themeColor="text1"/>
        </w:rPr>
        <w:t>平時運轉速度操作，</w:t>
      </w:r>
      <w:r w:rsidR="00A5023D" w:rsidRPr="00184B5D">
        <w:rPr>
          <w:rFonts w:hint="eastAsia"/>
          <w:color w:val="000000" w:themeColor="text1"/>
        </w:rPr>
        <w:t>惟</w:t>
      </w:r>
      <w:r w:rsidR="0055734F" w:rsidRPr="00184B5D">
        <w:rPr>
          <w:rFonts w:hint="eastAsia"/>
          <w:color w:val="000000" w:themeColor="text1"/>
        </w:rPr>
        <w:t>仍於</w:t>
      </w:r>
      <w:r w:rsidR="006F59C5" w:rsidRPr="00184B5D">
        <w:rPr>
          <w:rFonts w:hint="eastAsia"/>
          <w:color w:val="000000" w:themeColor="text1"/>
        </w:rPr>
        <w:t>發現軌道異常時煞車不及</w:t>
      </w:r>
      <w:r w:rsidR="000115EF" w:rsidRPr="00184B5D">
        <w:rPr>
          <w:rFonts w:hint="eastAsia"/>
          <w:color w:val="000000" w:themeColor="text1"/>
        </w:rPr>
        <w:t>致生事故</w:t>
      </w:r>
      <w:r w:rsidR="006F59C5" w:rsidRPr="00184B5D">
        <w:rPr>
          <w:rFonts w:hint="eastAsia"/>
          <w:color w:val="000000" w:themeColor="text1"/>
        </w:rPr>
        <w:t>。另</w:t>
      </w:r>
      <w:r w:rsidR="003810B0" w:rsidRPr="00184B5D">
        <w:rPr>
          <w:rFonts w:hint="eastAsia"/>
          <w:color w:val="000000" w:themeColor="text1"/>
          <w:szCs w:val="32"/>
        </w:rPr>
        <w:t>富源~光復係單線雙向行車區間，</w:t>
      </w:r>
      <w:r w:rsidR="006B619D" w:rsidRPr="00184B5D">
        <w:rPr>
          <w:rFonts w:hint="eastAsia"/>
          <w:color w:val="000000" w:themeColor="text1"/>
          <w:szCs w:val="32"/>
        </w:rPr>
        <w:t>同年</w:t>
      </w:r>
      <w:r w:rsidR="003810B0" w:rsidRPr="00184B5D">
        <w:rPr>
          <w:rFonts w:hint="eastAsia"/>
          <w:color w:val="000000" w:themeColor="text1"/>
        </w:rPr>
        <w:t>6月22日</w:t>
      </w:r>
      <w:r w:rsidR="003810B0" w:rsidRPr="00184B5D">
        <w:rPr>
          <w:rFonts w:hint="eastAsia"/>
          <w:color w:val="000000" w:themeColor="text1"/>
          <w:szCs w:val="32"/>
        </w:rPr>
        <w:t>下行第4634次車停靠富源站時，該車司機員口頭向值班站長通報路基不穩，值班站長即轉知瑞穗道班領班、副領班，惟未通報調度所值班調度員</w:t>
      </w:r>
      <w:r w:rsidR="00EC3B26" w:rsidRPr="00184B5D">
        <w:rPr>
          <w:rFonts w:hint="eastAsia"/>
          <w:color w:val="000000" w:themeColor="text1"/>
          <w:szCs w:val="32"/>
        </w:rPr>
        <w:t>及第307次列車司機員</w:t>
      </w:r>
      <w:r w:rsidR="003810B0" w:rsidRPr="00184B5D">
        <w:rPr>
          <w:rFonts w:hint="eastAsia"/>
          <w:color w:val="000000" w:themeColor="text1"/>
          <w:szCs w:val="32"/>
        </w:rPr>
        <w:t>，</w:t>
      </w:r>
      <w:r w:rsidR="009A7EEE" w:rsidRPr="00184B5D">
        <w:rPr>
          <w:rFonts w:hint="eastAsia"/>
          <w:color w:val="000000" w:themeColor="text1"/>
          <w:szCs w:val="32"/>
        </w:rPr>
        <w:t>以</w:t>
      </w:r>
      <w:r w:rsidR="003810B0" w:rsidRPr="00184B5D">
        <w:rPr>
          <w:rFonts w:hint="eastAsia"/>
          <w:color w:val="000000" w:themeColor="text1"/>
          <w:szCs w:val="32"/>
        </w:rPr>
        <w:t>致上行第307次車由瑞穗站開出</w:t>
      </w:r>
      <w:r w:rsidR="009A7EEE" w:rsidRPr="00184B5D">
        <w:rPr>
          <w:rFonts w:hint="eastAsia"/>
          <w:color w:val="000000" w:themeColor="text1"/>
          <w:szCs w:val="32"/>
        </w:rPr>
        <w:t>時，並</w:t>
      </w:r>
      <w:r w:rsidR="003810B0" w:rsidRPr="00184B5D">
        <w:rPr>
          <w:rFonts w:hint="eastAsia"/>
          <w:color w:val="000000" w:themeColor="text1"/>
          <w:szCs w:val="32"/>
        </w:rPr>
        <w:t>未接任何通報有路基不穩之相關訊息，</w:t>
      </w:r>
      <w:r w:rsidR="009A7EEE" w:rsidRPr="00184B5D">
        <w:rPr>
          <w:rFonts w:hint="eastAsia"/>
          <w:color w:val="000000" w:themeColor="text1"/>
          <w:szCs w:val="32"/>
        </w:rPr>
        <w:t>係以</w:t>
      </w:r>
      <w:r w:rsidR="003810B0" w:rsidRPr="00184B5D">
        <w:rPr>
          <w:rFonts w:hint="eastAsia"/>
          <w:color w:val="000000" w:themeColor="text1"/>
          <w:szCs w:val="32"/>
        </w:rPr>
        <w:t>正常速度</w:t>
      </w:r>
      <w:r w:rsidR="009A7EEE" w:rsidRPr="00184B5D">
        <w:rPr>
          <w:rFonts w:hint="eastAsia"/>
          <w:color w:val="000000" w:themeColor="text1"/>
          <w:szCs w:val="32"/>
        </w:rPr>
        <w:t>101km/h</w:t>
      </w:r>
      <w:r w:rsidR="003810B0" w:rsidRPr="00184B5D">
        <w:rPr>
          <w:rFonts w:hint="eastAsia"/>
          <w:color w:val="000000" w:themeColor="text1"/>
          <w:szCs w:val="32"/>
        </w:rPr>
        <w:t>通過</w:t>
      </w:r>
      <w:r w:rsidR="001D045F" w:rsidRPr="00184B5D">
        <w:rPr>
          <w:rFonts w:hint="eastAsia"/>
          <w:color w:val="000000" w:themeColor="text1"/>
          <w:szCs w:val="32"/>
        </w:rPr>
        <w:t>富源北二平交道後，於K53+141處車輪爬上鋼軌頭部後</w:t>
      </w:r>
      <w:r w:rsidR="009A7EEE" w:rsidRPr="00184B5D">
        <w:rPr>
          <w:rFonts w:hint="eastAsia"/>
          <w:color w:val="000000" w:themeColor="text1"/>
          <w:szCs w:val="32"/>
        </w:rPr>
        <w:t>出軌</w:t>
      </w:r>
      <w:r w:rsidR="00450475" w:rsidRPr="00184B5D">
        <w:rPr>
          <w:rFonts w:hint="eastAsia"/>
          <w:color w:val="000000" w:themeColor="text1"/>
        </w:rPr>
        <w:t>。</w:t>
      </w:r>
      <w:r w:rsidR="009A7EEE" w:rsidRPr="00184B5D">
        <w:rPr>
          <w:rFonts w:hint="eastAsia"/>
          <w:color w:val="000000" w:themeColor="text1"/>
        </w:rPr>
        <w:t>因此，兩次出軌</w:t>
      </w:r>
      <w:r w:rsidR="009A7EEE" w:rsidRPr="00184B5D">
        <w:rPr>
          <w:color w:val="000000" w:themeColor="text1"/>
          <w:szCs w:val="32"/>
        </w:rPr>
        <w:t>事故前</w:t>
      </w:r>
      <w:r w:rsidR="000115EF" w:rsidRPr="00184B5D">
        <w:rPr>
          <w:rFonts w:hint="eastAsia"/>
          <w:color w:val="000000" w:themeColor="text1"/>
          <w:szCs w:val="32"/>
        </w:rPr>
        <w:t>，</w:t>
      </w:r>
      <w:r w:rsidR="00EC3B26" w:rsidRPr="00184B5D">
        <w:rPr>
          <w:rFonts w:hint="eastAsia"/>
          <w:color w:val="000000" w:themeColor="text1"/>
          <w:szCs w:val="32"/>
        </w:rPr>
        <w:t>車站站長或</w:t>
      </w:r>
      <w:r w:rsidR="000115EF" w:rsidRPr="00184B5D">
        <w:rPr>
          <w:rFonts w:hint="eastAsia"/>
          <w:color w:val="000000" w:themeColor="text1"/>
          <w:szCs w:val="32"/>
        </w:rPr>
        <w:t>司機員</w:t>
      </w:r>
      <w:r w:rsidR="009A7EEE" w:rsidRPr="00184B5D">
        <w:rPr>
          <w:rFonts w:hint="eastAsia"/>
          <w:color w:val="000000" w:themeColor="text1"/>
          <w:szCs w:val="32"/>
        </w:rPr>
        <w:t>雖</w:t>
      </w:r>
      <w:r w:rsidR="009A7EEE" w:rsidRPr="00184B5D">
        <w:rPr>
          <w:color w:val="000000" w:themeColor="text1"/>
          <w:szCs w:val="32"/>
        </w:rPr>
        <w:t>獲得路線異</w:t>
      </w:r>
      <w:r w:rsidR="009A7EEE" w:rsidRPr="00184B5D">
        <w:rPr>
          <w:rFonts w:hint="eastAsia"/>
          <w:color w:val="000000" w:themeColor="text1"/>
          <w:szCs w:val="32"/>
        </w:rPr>
        <w:t>常之</w:t>
      </w:r>
      <w:r w:rsidR="009A7EEE" w:rsidRPr="00184B5D">
        <w:rPr>
          <w:color w:val="000000" w:themeColor="text1"/>
          <w:szCs w:val="32"/>
        </w:rPr>
        <w:t>通知，</w:t>
      </w:r>
      <w:r w:rsidR="009A7EEE" w:rsidRPr="00184B5D">
        <w:rPr>
          <w:rFonts w:hint="eastAsia"/>
          <w:color w:val="000000" w:themeColor="text1"/>
          <w:szCs w:val="32"/>
        </w:rPr>
        <w:t>卻</w:t>
      </w:r>
      <w:r w:rsidR="009A7EEE" w:rsidRPr="00184B5D">
        <w:rPr>
          <w:color w:val="000000" w:themeColor="text1"/>
          <w:szCs w:val="32"/>
        </w:rPr>
        <w:t>未達</w:t>
      </w:r>
      <w:r w:rsidR="009A7EEE" w:rsidRPr="00184B5D">
        <w:rPr>
          <w:rFonts w:hint="eastAsia"/>
          <w:color w:val="000000" w:themeColor="text1"/>
          <w:szCs w:val="32"/>
        </w:rPr>
        <w:t>到</w:t>
      </w:r>
      <w:r w:rsidR="009A7EEE" w:rsidRPr="00184B5D">
        <w:rPr>
          <w:color w:val="000000" w:themeColor="text1"/>
          <w:szCs w:val="32"/>
        </w:rPr>
        <w:lastRenderedPageBreak/>
        <w:t>有效</w:t>
      </w:r>
      <w:r w:rsidR="009A7EEE" w:rsidRPr="00184B5D">
        <w:rPr>
          <w:rFonts w:hint="eastAsia"/>
          <w:color w:val="000000" w:themeColor="text1"/>
          <w:szCs w:val="32"/>
        </w:rPr>
        <w:t>之</w:t>
      </w:r>
      <w:r w:rsidR="009A7EEE" w:rsidRPr="00184B5D">
        <w:rPr>
          <w:color w:val="000000" w:themeColor="text1"/>
          <w:szCs w:val="32"/>
        </w:rPr>
        <w:t>警示效果</w:t>
      </w:r>
      <w:r w:rsidR="009A7EEE" w:rsidRPr="00184B5D">
        <w:rPr>
          <w:rFonts w:hint="eastAsia"/>
          <w:color w:val="000000" w:themeColor="text1"/>
          <w:szCs w:val="32"/>
        </w:rPr>
        <w:t>。</w:t>
      </w:r>
    </w:p>
    <w:p w:rsidR="00604BF4" w:rsidRPr="00184B5D" w:rsidRDefault="001027DF" w:rsidP="00604BF4">
      <w:pPr>
        <w:pStyle w:val="3"/>
        <w:ind w:left="1361"/>
        <w:rPr>
          <w:color w:val="000000" w:themeColor="text1"/>
        </w:rPr>
      </w:pPr>
      <w:proofErr w:type="gramStart"/>
      <w:r w:rsidRPr="00184B5D">
        <w:rPr>
          <w:rFonts w:hint="eastAsia"/>
          <w:color w:val="000000" w:themeColor="text1"/>
        </w:rPr>
        <w:t>此外，</w:t>
      </w:r>
      <w:proofErr w:type="gramEnd"/>
      <w:r w:rsidR="00604BF4" w:rsidRPr="00184B5D">
        <w:rPr>
          <w:rFonts w:hint="eastAsia"/>
          <w:color w:val="000000" w:themeColor="text1"/>
        </w:rPr>
        <w:t>長焊鋼軌具有可減少軌道之維修工作，並可增加使用年限等優點，交通部亦表示，其若保養得宜，道碴軌道能提供足夠橫向穩定力，另</w:t>
      </w:r>
      <w:proofErr w:type="gramStart"/>
      <w:r w:rsidR="00604BF4" w:rsidRPr="00184B5D">
        <w:rPr>
          <w:rFonts w:hint="eastAsia"/>
          <w:color w:val="000000" w:themeColor="text1"/>
        </w:rPr>
        <w:t>配合軌溫監控</w:t>
      </w:r>
      <w:proofErr w:type="gramEnd"/>
      <w:r w:rsidR="00604BF4" w:rsidRPr="00184B5D">
        <w:rPr>
          <w:rFonts w:hint="eastAsia"/>
          <w:color w:val="000000" w:themeColor="text1"/>
        </w:rPr>
        <w:t>以避免於高溫時進行</w:t>
      </w:r>
      <w:proofErr w:type="gramStart"/>
      <w:r w:rsidR="00604BF4" w:rsidRPr="00184B5D">
        <w:rPr>
          <w:rFonts w:hint="eastAsia"/>
          <w:color w:val="000000" w:themeColor="text1"/>
        </w:rPr>
        <w:t>擾動道床之</w:t>
      </w:r>
      <w:proofErr w:type="gramEnd"/>
      <w:r w:rsidR="00604BF4" w:rsidRPr="00184B5D">
        <w:rPr>
          <w:rFonts w:hint="eastAsia"/>
          <w:color w:val="000000" w:themeColor="text1"/>
        </w:rPr>
        <w:t>作業，進而減少</w:t>
      </w:r>
      <w:proofErr w:type="gramStart"/>
      <w:r w:rsidR="00604BF4" w:rsidRPr="00184B5D">
        <w:rPr>
          <w:rFonts w:hint="eastAsia"/>
          <w:color w:val="000000" w:themeColor="text1"/>
        </w:rPr>
        <w:t>鋼軌挫屈問題</w:t>
      </w:r>
      <w:proofErr w:type="gramEnd"/>
      <w:r w:rsidR="00604BF4" w:rsidRPr="00184B5D">
        <w:rPr>
          <w:rFonts w:hint="eastAsia"/>
          <w:color w:val="000000" w:themeColor="text1"/>
        </w:rPr>
        <w:t>發生。是</w:t>
      </w:r>
      <w:proofErr w:type="gramStart"/>
      <w:r w:rsidR="00604BF4" w:rsidRPr="00184B5D">
        <w:rPr>
          <w:rFonts w:hint="eastAsia"/>
          <w:color w:val="000000" w:themeColor="text1"/>
        </w:rPr>
        <w:t>以</w:t>
      </w:r>
      <w:proofErr w:type="gramEnd"/>
      <w:r w:rsidR="00604BF4" w:rsidRPr="00184B5D">
        <w:rPr>
          <w:rFonts w:hint="eastAsia"/>
          <w:color w:val="000000" w:themeColor="text1"/>
        </w:rPr>
        <w:t>，為</w:t>
      </w:r>
      <w:r w:rsidR="00604BF4" w:rsidRPr="00184B5D">
        <w:rPr>
          <w:rFonts w:hint="eastAsia"/>
          <w:color w:val="000000" w:themeColor="text1"/>
          <w:szCs w:val="32"/>
        </w:rPr>
        <w:t>加強防</w:t>
      </w:r>
      <w:r w:rsidR="00604BF4" w:rsidRPr="00184B5D">
        <w:rPr>
          <w:rFonts w:hint="eastAsia"/>
          <w:color w:val="000000" w:themeColor="text1"/>
        </w:rPr>
        <w:t>範軌道</w:t>
      </w:r>
      <w:proofErr w:type="gramStart"/>
      <w:r w:rsidR="00604BF4" w:rsidRPr="00184B5D">
        <w:rPr>
          <w:rFonts w:hint="eastAsia"/>
          <w:color w:val="000000" w:themeColor="text1"/>
        </w:rPr>
        <w:t>挫屈，臺鐵局</w:t>
      </w:r>
      <w:proofErr w:type="gramEnd"/>
      <w:r w:rsidR="00604BF4" w:rsidRPr="00184B5D">
        <w:rPr>
          <w:rFonts w:hint="eastAsia"/>
          <w:color w:val="000000" w:themeColor="text1"/>
        </w:rPr>
        <w:t>工務處前於90年6月27日以九十</w:t>
      </w:r>
      <w:proofErr w:type="gramStart"/>
      <w:r w:rsidR="00604BF4" w:rsidRPr="00184B5D">
        <w:rPr>
          <w:rFonts w:hint="eastAsia"/>
          <w:color w:val="000000" w:themeColor="text1"/>
        </w:rPr>
        <w:t>工路執字</w:t>
      </w:r>
      <w:proofErr w:type="gramEnd"/>
      <w:r w:rsidR="00604BF4" w:rsidRPr="00184B5D">
        <w:rPr>
          <w:rFonts w:hint="eastAsia"/>
          <w:color w:val="000000" w:themeColor="text1"/>
        </w:rPr>
        <w:t>第4968號函規定注意事項，其中如酷暑時期，軌道</w:t>
      </w:r>
      <w:proofErr w:type="gramStart"/>
      <w:r w:rsidR="00604BF4" w:rsidRPr="00184B5D">
        <w:rPr>
          <w:rFonts w:hint="eastAsia"/>
          <w:color w:val="000000" w:themeColor="text1"/>
        </w:rPr>
        <w:t>儘量少動</w:t>
      </w:r>
      <w:proofErr w:type="gramEnd"/>
      <w:r w:rsidR="00604BF4" w:rsidRPr="00184B5D">
        <w:rPr>
          <w:rFonts w:hint="eastAsia"/>
          <w:color w:val="000000" w:themeColor="text1"/>
        </w:rPr>
        <w:t>，尤其鋼軌溫度達45℃以上時，應特別注意軌道狀況；</w:t>
      </w:r>
      <w:proofErr w:type="gramStart"/>
      <w:r w:rsidR="00604BF4" w:rsidRPr="00184B5D">
        <w:rPr>
          <w:rFonts w:hint="eastAsia"/>
          <w:color w:val="000000" w:themeColor="text1"/>
        </w:rPr>
        <w:t>實施砸道之前</w:t>
      </w:r>
      <w:proofErr w:type="gramEnd"/>
      <w:r w:rsidR="00604BF4" w:rsidRPr="00184B5D">
        <w:rPr>
          <w:rFonts w:hint="eastAsia"/>
          <w:color w:val="000000" w:themeColor="text1"/>
        </w:rPr>
        <w:t>，應特別注意前後軌道</w:t>
      </w:r>
      <w:proofErr w:type="gramStart"/>
      <w:r w:rsidR="00604BF4" w:rsidRPr="00184B5D">
        <w:rPr>
          <w:rFonts w:hint="eastAsia"/>
          <w:color w:val="000000" w:themeColor="text1"/>
        </w:rPr>
        <w:t>之縫寬</w:t>
      </w:r>
      <w:proofErr w:type="gramEnd"/>
      <w:r w:rsidR="00604BF4" w:rsidRPr="00184B5D">
        <w:rPr>
          <w:rFonts w:hint="eastAsia"/>
          <w:color w:val="000000" w:themeColor="text1"/>
        </w:rPr>
        <w:t>、道碴情形，尤其氣溫30℃持續3天以上者更應注意等事項</w:t>
      </w:r>
      <w:r w:rsidR="003704B5" w:rsidRPr="00184B5D">
        <w:rPr>
          <w:rFonts w:hint="eastAsia"/>
          <w:color w:val="000000" w:themeColor="text1"/>
        </w:rPr>
        <w:t>。該局</w:t>
      </w:r>
      <w:r w:rsidR="00B113C8" w:rsidRPr="00184B5D">
        <w:rPr>
          <w:rFonts w:hint="eastAsia"/>
          <w:color w:val="000000" w:themeColor="text1"/>
        </w:rPr>
        <w:t>亦於</w:t>
      </w:r>
      <w:r w:rsidR="003704B5" w:rsidRPr="00184B5D">
        <w:rPr>
          <w:rFonts w:hint="eastAsia"/>
          <w:color w:val="000000" w:themeColor="text1"/>
        </w:rPr>
        <w:t>91年</w:t>
      </w:r>
      <w:r w:rsidR="00B113C8" w:rsidRPr="00184B5D">
        <w:rPr>
          <w:rFonts w:hint="eastAsia"/>
          <w:color w:val="000000" w:themeColor="text1"/>
        </w:rPr>
        <w:t>訂定</w:t>
      </w:r>
      <w:r w:rsidR="003704B5" w:rsidRPr="00184B5D">
        <w:rPr>
          <w:rFonts w:hAnsi="標楷體" w:hint="eastAsia"/>
          <w:color w:val="000000" w:themeColor="text1"/>
        </w:rPr>
        <w:t>「</w:t>
      </w:r>
      <w:r w:rsidR="003704B5" w:rsidRPr="00184B5D">
        <w:rPr>
          <w:rFonts w:hint="eastAsia"/>
          <w:color w:val="000000" w:themeColor="text1"/>
        </w:rPr>
        <w:t>1067公厘軌距鐵路長焊鋼軌舖設及養護規範</w:t>
      </w:r>
      <w:r w:rsidR="003704B5" w:rsidRPr="00184B5D">
        <w:rPr>
          <w:rFonts w:hAnsi="標楷體" w:hint="eastAsia"/>
          <w:color w:val="000000" w:themeColor="text1"/>
        </w:rPr>
        <w:t>」</w:t>
      </w:r>
      <w:r w:rsidR="003704B5" w:rsidRPr="00184B5D">
        <w:rPr>
          <w:rFonts w:hint="eastAsia"/>
          <w:color w:val="000000" w:themeColor="text1"/>
        </w:rPr>
        <w:t>，明</w:t>
      </w:r>
      <w:r w:rsidR="008D19A3" w:rsidRPr="00184B5D">
        <w:rPr>
          <w:rFonts w:hint="eastAsia"/>
          <w:color w:val="000000" w:themeColor="text1"/>
        </w:rPr>
        <w:t>定</w:t>
      </w:r>
      <w:r w:rsidR="003704B5" w:rsidRPr="00184B5D">
        <w:rPr>
          <w:rFonts w:hint="eastAsia"/>
          <w:color w:val="000000" w:themeColor="text1"/>
        </w:rPr>
        <w:t>長焊鋼軌於舖設後，應避免過於頻繁之整修，並應加強防止發生</w:t>
      </w:r>
      <w:proofErr w:type="gramStart"/>
      <w:r w:rsidR="003704B5" w:rsidRPr="00184B5D">
        <w:rPr>
          <w:rFonts w:hint="eastAsia"/>
          <w:color w:val="000000" w:themeColor="text1"/>
        </w:rPr>
        <w:t>挫屈等</w:t>
      </w:r>
      <w:proofErr w:type="gramEnd"/>
      <w:r w:rsidR="003704B5" w:rsidRPr="00184B5D">
        <w:rPr>
          <w:rFonts w:hint="eastAsia"/>
          <w:color w:val="000000" w:themeColor="text1"/>
        </w:rPr>
        <w:t>事項甚明</w:t>
      </w:r>
      <w:r w:rsidR="00604BF4" w:rsidRPr="00184B5D">
        <w:rPr>
          <w:rFonts w:hint="eastAsia"/>
          <w:color w:val="000000" w:themeColor="text1"/>
        </w:rPr>
        <w:t>。</w:t>
      </w:r>
      <w:r w:rsidR="0074174D" w:rsidRPr="00184B5D">
        <w:rPr>
          <w:rFonts w:hint="eastAsia"/>
          <w:color w:val="000000" w:themeColor="text1"/>
        </w:rPr>
        <w:t>惟迄至</w:t>
      </w:r>
      <w:r w:rsidR="00955BE3" w:rsidRPr="00184B5D">
        <w:rPr>
          <w:rFonts w:hint="eastAsia"/>
          <w:color w:val="000000" w:themeColor="text1"/>
        </w:rPr>
        <w:t>105年</w:t>
      </w:r>
      <w:r w:rsidR="0074174D" w:rsidRPr="00184B5D">
        <w:rPr>
          <w:rFonts w:hint="eastAsia"/>
          <w:color w:val="000000" w:themeColor="text1"/>
        </w:rPr>
        <w:t>6月</w:t>
      </w:r>
      <w:r w:rsidR="006E0276" w:rsidRPr="00184B5D">
        <w:rPr>
          <w:rFonts w:hint="eastAsia"/>
          <w:color w:val="000000" w:themeColor="text1"/>
        </w:rPr>
        <w:t>4</w:t>
      </w:r>
      <w:r w:rsidR="0074174D" w:rsidRPr="00184B5D">
        <w:rPr>
          <w:rFonts w:hint="eastAsia"/>
          <w:color w:val="000000" w:themeColor="text1"/>
        </w:rPr>
        <w:t>日</w:t>
      </w:r>
      <w:r w:rsidR="006E0276" w:rsidRPr="00184B5D">
        <w:rPr>
          <w:rFonts w:hint="eastAsia"/>
          <w:color w:val="000000" w:themeColor="text1"/>
        </w:rPr>
        <w:t>富里-東竹站間出軌事件發生</w:t>
      </w:r>
      <w:r w:rsidR="0074174D" w:rsidRPr="00184B5D">
        <w:rPr>
          <w:rFonts w:hint="eastAsia"/>
          <w:color w:val="000000" w:themeColor="text1"/>
        </w:rPr>
        <w:t>，</w:t>
      </w:r>
      <w:proofErr w:type="gramStart"/>
      <w:r w:rsidR="0074174D" w:rsidRPr="00184B5D">
        <w:rPr>
          <w:rFonts w:hint="eastAsia"/>
          <w:color w:val="000000" w:themeColor="text1"/>
        </w:rPr>
        <w:t>臺鐵局</w:t>
      </w:r>
      <w:proofErr w:type="gramEnd"/>
      <w:r w:rsidR="0074174D" w:rsidRPr="00184B5D">
        <w:rPr>
          <w:rFonts w:hint="eastAsia"/>
          <w:color w:val="000000" w:themeColor="text1"/>
        </w:rPr>
        <w:t>仍未完成建置鋼軌溫度監測系統設備。</w:t>
      </w:r>
      <w:proofErr w:type="gramStart"/>
      <w:r w:rsidR="00F467FC" w:rsidRPr="00184B5D">
        <w:rPr>
          <w:rFonts w:hint="eastAsia"/>
          <w:color w:val="000000" w:themeColor="text1"/>
        </w:rPr>
        <w:t>臺鐵局</w:t>
      </w:r>
      <w:proofErr w:type="gramEnd"/>
      <w:r w:rsidR="00F467FC" w:rsidRPr="00184B5D">
        <w:rPr>
          <w:rFonts w:hint="eastAsia"/>
          <w:color w:val="000000" w:themeColor="text1"/>
        </w:rPr>
        <w:t>雖稱夏季係由資深員工於</w:t>
      </w:r>
      <w:r w:rsidR="000115EF" w:rsidRPr="00184B5D">
        <w:rPr>
          <w:rFonts w:hint="eastAsia"/>
          <w:color w:val="000000" w:themeColor="text1"/>
        </w:rPr>
        <w:t>每日</w:t>
      </w:r>
      <w:r w:rsidR="00F467FC" w:rsidRPr="00184B5D">
        <w:rPr>
          <w:rFonts w:hint="eastAsia"/>
          <w:color w:val="000000" w:themeColor="text1"/>
        </w:rPr>
        <w:t>約13時許以機械式鋼軌溫度計監測，若當日鋼軌溫度較高，</w:t>
      </w:r>
      <w:r w:rsidR="000115EF" w:rsidRPr="00184B5D">
        <w:rPr>
          <w:rFonts w:hint="eastAsia"/>
          <w:color w:val="000000" w:themeColor="text1"/>
        </w:rPr>
        <w:t>即</w:t>
      </w:r>
      <w:r w:rsidR="00F467FC" w:rsidRPr="00184B5D">
        <w:rPr>
          <w:rFonts w:hint="eastAsia"/>
          <w:color w:val="000000" w:themeColor="text1"/>
        </w:rPr>
        <w:t>通知同仁警戒注意，並無特別紀錄量測結果</w:t>
      </w:r>
      <w:r w:rsidR="000115EF" w:rsidRPr="00184B5D">
        <w:rPr>
          <w:rFonts w:hint="eastAsia"/>
          <w:color w:val="000000" w:themeColor="text1"/>
        </w:rPr>
        <w:t>等語</w:t>
      </w:r>
      <w:r w:rsidR="00F467FC" w:rsidRPr="00184B5D">
        <w:rPr>
          <w:rFonts w:hint="eastAsia"/>
          <w:color w:val="000000" w:themeColor="text1"/>
        </w:rPr>
        <w:t>。</w:t>
      </w:r>
      <w:r w:rsidR="000115EF" w:rsidRPr="00184B5D">
        <w:rPr>
          <w:rFonts w:hint="eastAsia"/>
          <w:color w:val="000000" w:themeColor="text1"/>
        </w:rPr>
        <w:t>足見</w:t>
      </w:r>
      <w:r w:rsidR="0055734F" w:rsidRPr="00184B5D">
        <w:rPr>
          <w:rFonts w:hint="eastAsia"/>
          <w:color w:val="000000" w:themeColor="text1"/>
        </w:rPr>
        <w:t>截至本次出軌事故發生前，</w:t>
      </w:r>
      <w:proofErr w:type="gramStart"/>
      <w:r w:rsidR="00F467FC" w:rsidRPr="00184B5D">
        <w:rPr>
          <w:rFonts w:hint="eastAsia"/>
          <w:color w:val="000000" w:themeColor="text1"/>
        </w:rPr>
        <w:t>前述</w:t>
      </w:r>
      <w:r w:rsidR="009A7EEE" w:rsidRPr="00184B5D">
        <w:rPr>
          <w:rFonts w:hint="eastAsia"/>
          <w:color w:val="000000" w:themeColor="text1"/>
        </w:rPr>
        <w:t>軌溫</w:t>
      </w:r>
      <w:r w:rsidR="00F467FC" w:rsidRPr="00184B5D">
        <w:rPr>
          <w:rFonts w:hint="eastAsia"/>
          <w:color w:val="000000" w:themeColor="text1"/>
        </w:rPr>
        <w:t>監測</w:t>
      </w:r>
      <w:proofErr w:type="gramEnd"/>
      <w:r w:rsidR="00B113C8" w:rsidRPr="00184B5D">
        <w:rPr>
          <w:rFonts w:hint="eastAsia"/>
          <w:color w:val="000000" w:themeColor="text1"/>
        </w:rPr>
        <w:t>、</w:t>
      </w:r>
      <w:r w:rsidR="00F467FC" w:rsidRPr="00184B5D">
        <w:rPr>
          <w:rFonts w:hint="eastAsia"/>
          <w:color w:val="000000" w:themeColor="text1"/>
        </w:rPr>
        <w:t>通</w:t>
      </w:r>
      <w:r w:rsidR="00125624" w:rsidRPr="00184B5D">
        <w:rPr>
          <w:rFonts w:hint="eastAsia"/>
          <w:color w:val="000000" w:themeColor="text1"/>
        </w:rPr>
        <w:t>報</w:t>
      </w:r>
      <w:r w:rsidR="00B113C8" w:rsidRPr="00184B5D">
        <w:rPr>
          <w:rFonts w:hint="eastAsia"/>
          <w:color w:val="000000" w:themeColor="text1"/>
        </w:rPr>
        <w:t>及相關配套</w:t>
      </w:r>
      <w:r w:rsidR="00F467FC" w:rsidRPr="00184B5D">
        <w:rPr>
          <w:rFonts w:hint="eastAsia"/>
          <w:color w:val="000000" w:themeColor="text1"/>
        </w:rPr>
        <w:t>機制</w:t>
      </w:r>
      <w:r w:rsidR="000115EF" w:rsidRPr="00184B5D">
        <w:rPr>
          <w:rFonts w:hint="eastAsia"/>
          <w:color w:val="000000" w:themeColor="text1"/>
        </w:rPr>
        <w:t>均</w:t>
      </w:r>
      <w:r w:rsidR="00F467FC" w:rsidRPr="00184B5D">
        <w:rPr>
          <w:rFonts w:hint="eastAsia"/>
          <w:color w:val="000000" w:themeColor="text1"/>
        </w:rPr>
        <w:t>流於形式，並未真正落實。</w:t>
      </w:r>
    </w:p>
    <w:p w:rsidR="00F43409" w:rsidRPr="00184B5D" w:rsidRDefault="00B33201" w:rsidP="00F43409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整體而言</w:t>
      </w:r>
      <w:r w:rsidR="006F59C5" w:rsidRPr="00184B5D">
        <w:rPr>
          <w:rFonts w:hint="eastAsia"/>
          <w:color w:val="000000" w:themeColor="text1"/>
        </w:rPr>
        <w:t>，</w:t>
      </w:r>
      <w:proofErr w:type="gramStart"/>
      <w:r w:rsidR="00314292" w:rsidRPr="00184B5D">
        <w:rPr>
          <w:rFonts w:hint="eastAsia"/>
          <w:color w:val="000000" w:themeColor="text1"/>
        </w:rPr>
        <w:t>臺鐵局</w:t>
      </w:r>
      <w:proofErr w:type="gramEnd"/>
      <w:r w:rsidR="00314292" w:rsidRPr="00184B5D">
        <w:rPr>
          <w:rFonts w:hint="eastAsia"/>
          <w:color w:val="000000" w:themeColor="text1"/>
        </w:rPr>
        <w:t>辦理105年6月4日富里</w:t>
      </w:r>
      <w:r w:rsidR="00314292" w:rsidRPr="00184B5D">
        <w:rPr>
          <w:color w:val="000000" w:themeColor="text1"/>
        </w:rPr>
        <w:t>-</w:t>
      </w:r>
      <w:r w:rsidR="00314292" w:rsidRPr="00184B5D">
        <w:rPr>
          <w:rFonts w:hint="eastAsia"/>
          <w:color w:val="000000" w:themeColor="text1"/>
        </w:rPr>
        <w:t>東竹站間軌枕抽換作業及同年6月22日富源北二</w:t>
      </w:r>
      <w:proofErr w:type="gramStart"/>
      <w:r w:rsidR="00314292" w:rsidRPr="00184B5D">
        <w:rPr>
          <w:rFonts w:hint="eastAsia"/>
          <w:color w:val="000000" w:themeColor="text1"/>
        </w:rPr>
        <w:t>平交道降道工程</w:t>
      </w:r>
      <w:proofErr w:type="gramEnd"/>
      <w:r w:rsidR="00314292" w:rsidRPr="00184B5D">
        <w:rPr>
          <w:rFonts w:hint="eastAsia"/>
          <w:color w:val="000000" w:themeColor="text1"/>
        </w:rPr>
        <w:t>時，養護</w:t>
      </w:r>
      <w:r w:rsidR="002E208A" w:rsidRPr="00184B5D">
        <w:rPr>
          <w:rFonts w:hint="eastAsia"/>
          <w:color w:val="000000" w:themeColor="text1"/>
        </w:rPr>
        <w:t>及</w:t>
      </w:r>
      <w:r w:rsidR="00314292" w:rsidRPr="00184B5D">
        <w:rPr>
          <w:rFonts w:hint="eastAsia"/>
          <w:color w:val="000000" w:themeColor="text1"/>
        </w:rPr>
        <w:t>整修作業</w:t>
      </w:r>
      <w:r w:rsidR="00910C2B" w:rsidRPr="00184B5D">
        <w:rPr>
          <w:rFonts w:hint="eastAsia"/>
          <w:color w:val="000000" w:themeColor="text1"/>
        </w:rPr>
        <w:t>不佳，施作完成後之</w:t>
      </w:r>
      <w:proofErr w:type="gramStart"/>
      <w:r w:rsidR="00910C2B" w:rsidRPr="00184B5D">
        <w:rPr>
          <w:rFonts w:hint="eastAsia"/>
          <w:color w:val="000000" w:themeColor="text1"/>
        </w:rPr>
        <w:t>檢查</w:t>
      </w:r>
      <w:r w:rsidR="002E208A" w:rsidRPr="00184B5D">
        <w:rPr>
          <w:rFonts w:hint="eastAsia"/>
          <w:color w:val="000000" w:themeColor="text1"/>
        </w:rPr>
        <w:t>易</w:t>
      </w:r>
      <w:r w:rsidR="00910C2B" w:rsidRPr="00184B5D">
        <w:rPr>
          <w:rFonts w:hint="eastAsia"/>
          <w:color w:val="000000" w:themeColor="text1"/>
        </w:rPr>
        <w:t>未盡</w:t>
      </w:r>
      <w:proofErr w:type="gramEnd"/>
      <w:r w:rsidR="00910C2B" w:rsidRPr="00184B5D">
        <w:rPr>
          <w:rFonts w:hint="eastAsia"/>
          <w:color w:val="000000" w:themeColor="text1"/>
        </w:rPr>
        <w:t>周延，</w:t>
      </w:r>
      <w:r w:rsidR="00314292" w:rsidRPr="00184B5D">
        <w:rPr>
          <w:rFonts w:hint="eastAsia"/>
          <w:color w:val="000000" w:themeColor="text1"/>
        </w:rPr>
        <w:t>事後又均缺乏適當應變處置作為，無法確實監督改善，導致相同違失重複發生，嚴重危及鐵路行車安全，顯係失職</w:t>
      </w:r>
      <w:r w:rsidR="001B615F" w:rsidRPr="00184B5D">
        <w:rPr>
          <w:rFonts w:hint="eastAsia"/>
          <w:color w:val="000000" w:themeColor="text1"/>
        </w:rPr>
        <w:t>。</w:t>
      </w:r>
    </w:p>
    <w:p w:rsidR="00E909B2" w:rsidRPr="00184B5D" w:rsidRDefault="008274C1" w:rsidP="00E909B2">
      <w:pPr>
        <w:pStyle w:val="2"/>
        <w:rPr>
          <w:b/>
          <w:color w:val="000000" w:themeColor="text1"/>
        </w:rPr>
      </w:pPr>
      <w:bookmarkStart w:id="65" w:name="_Toc476834595"/>
      <w:proofErr w:type="gramStart"/>
      <w:r w:rsidRPr="00184B5D">
        <w:rPr>
          <w:rFonts w:hint="eastAsia"/>
          <w:b/>
          <w:color w:val="000000" w:themeColor="text1"/>
        </w:rPr>
        <w:t>臺鐵局</w:t>
      </w:r>
      <w:proofErr w:type="gramEnd"/>
      <w:r w:rsidRPr="00184B5D">
        <w:rPr>
          <w:rFonts w:hint="eastAsia"/>
          <w:b/>
          <w:color w:val="000000" w:themeColor="text1"/>
        </w:rPr>
        <w:t>以往係於日間進行路線養護作業，現行整修作業雖多半改在夜間時段執行，</w:t>
      </w:r>
      <w:r w:rsidR="002E208A" w:rsidRPr="00184B5D">
        <w:rPr>
          <w:rFonts w:hint="eastAsia"/>
          <w:b/>
          <w:color w:val="000000" w:themeColor="text1"/>
        </w:rPr>
        <w:t>然</w:t>
      </w:r>
      <w:r w:rsidRPr="00184B5D">
        <w:rPr>
          <w:rFonts w:hint="eastAsia"/>
          <w:b/>
          <w:color w:val="000000" w:themeColor="text1"/>
        </w:rPr>
        <w:t>於酷暑時期</w:t>
      </w:r>
      <w:r w:rsidRPr="00184B5D">
        <w:rPr>
          <w:rFonts w:hAnsi="標楷體" w:hint="eastAsia"/>
          <w:b/>
          <w:color w:val="000000" w:themeColor="text1"/>
          <w:szCs w:val="32"/>
        </w:rPr>
        <w:t>施作仍應</w:t>
      </w:r>
      <w:r w:rsidRPr="00184B5D">
        <w:rPr>
          <w:rFonts w:hAnsi="標楷體" w:hint="eastAsia"/>
          <w:b/>
          <w:color w:val="000000" w:themeColor="text1"/>
          <w:szCs w:val="32"/>
        </w:rPr>
        <w:lastRenderedPageBreak/>
        <w:t>按相關規定特別注意軌道狀況，惟道班人員並未真正</w:t>
      </w:r>
      <w:r w:rsidRPr="00184B5D">
        <w:rPr>
          <w:rFonts w:hint="eastAsia"/>
          <w:b/>
          <w:color w:val="000000" w:themeColor="text1"/>
        </w:rPr>
        <w:t>落實，該局</w:t>
      </w:r>
      <w:r w:rsidRPr="00184B5D">
        <w:rPr>
          <w:rFonts w:hAnsi="標楷體" w:hint="eastAsia"/>
          <w:b/>
          <w:color w:val="000000" w:themeColor="text1"/>
          <w:szCs w:val="32"/>
        </w:rPr>
        <w:t>迄今又未因應極端氣候變化適時檢討修正規定，相關作業容有草率及未盡周延之處</w:t>
      </w:r>
      <w:r w:rsidRPr="00184B5D">
        <w:rPr>
          <w:rFonts w:hint="eastAsia"/>
          <w:b/>
          <w:color w:val="000000" w:themeColor="text1"/>
        </w:rPr>
        <w:t>，難謂允當。</w:t>
      </w:r>
      <w:bookmarkEnd w:id="65"/>
    </w:p>
    <w:p w:rsidR="00472F5A" w:rsidRPr="00184B5D" w:rsidRDefault="00472F5A" w:rsidP="00472F5A">
      <w:pPr>
        <w:pStyle w:val="3"/>
        <w:ind w:left="1361"/>
        <w:rPr>
          <w:color w:val="000000" w:themeColor="text1"/>
        </w:rPr>
      </w:pPr>
      <w:proofErr w:type="gramStart"/>
      <w:r w:rsidRPr="00184B5D">
        <w:rPr>
          <w:rFonts w:hint="eastAsia"/>
          <w:color w:val="000000" w:themeColor="text1"/>
        </w:rPr>
        <w:t>臺鐵局</w:t>
      </w:r>
      <w:proofErr w:type="gramEnd"/>
      <w:r w:rsidRPr="00184B5D">
        <w:rPr>
          <w:rFonts w:hint="eastAsia"/>
          <w:color w:val="000000" w:themeColor="text1"/>
        </w:rPr>
        <w:t>為加強防範軌道</w:t>
      </w:r>
      <w:proofErr w:type="gramStart"/>
      <w:r w:rsidRPr="00184B5D">
        <w:rPr>
          <w:rFonts w:hint="eastAsia"/>
          <w:color w:val="000000" w:themeColor="text1"/>
        </w:rPr>
        <w:t>挫屈，</w:t>
      </w:r>
      <w:proofErr w:type="gramEnd"/>
      <w:r w:rsidRPr="00184B5D">
        <w:rPr>
          <w:rFonts w:hint="eastAsia"/>
          <w:color w:val="000000" w:themeColor="text1"/>
        </w:rPr>
        <w:t>該局工務處於90年6月27日以九十</w:t>
      </w:r>
      <w:proofErr w:type="gramStart"/>
      <w:r w:rsidRPr="00184B5D">
        <w:rPr>
          <w:rFonts w:hint="eastAsia"/>
          <w:color w:val="000000" w:themeColor="text1"/>
        </w:rPr>
        <w:t>工路執字</w:t>
      </w:r>
      <w:proofErr w:type="gramEnd"/>
      <w:r w:rsidRPr="00184B5D">
        <w:rPr>
          <w:rFonts w:hint="eastAsia"/>
          <w:color w:val="000000" w:themeColor="text1"/>
        </w:rPr>
        <w:t>第4968號函規定注意事項</w:t>
      </w:r>
      <w:r w:rsidR="0054210F" w:rsidRPr="00184B5D">
        <w:rPr>
          <w:rFonts w:hint="eastAsia"/>
          <w:color w:val="000000" w:themeColor="text1"/>
        </w:rPr>
        <w:t>：</w:t>
      </w:r>
      <w:r w:rsidR="0054210F" w:rsidRPr="00184B5D">
        <w:rPr>
          <w:rFonts w:hAnsi="標楷體" w:hint="eastAsia"/>
          <w:color w:val="000000" w:themeColor="text1"/>
        </w:rPr>
        <w:t>「1.</w:t>
      </w:r>
      <w:r w:rsidR="0054210F" w:rsidRPr="00184B5D">
        <w:rPr>
          <w:rFonts w:hint="eastAsia"/>
          <w:color w:val="000000" w:themeColor="text1"/>
        </w:rPr>
        <w:t>酷暑時期，軌道</w:t>
      </w:r>
      <w:proofErr w:type="gramStart"/>
      <w:r w:rsidR="0054210F" w:rsidRPr="00184B5D">
        <w:rPr>
          <w:rFonts w:hint="eastAsia"/>
          <w:color w:val="000000" w:themeColor="text1"/>
        </w:rPr>
        <w:t>儘量少動</w:t>
      </w:r>
      <w:proofErr w:type="gramEnd"/>
      <w:r w:rsidR="0054210F" w:rsidRPr="00184B5D">
        <w:rPr>
          <w:rFonts w:hint="eastAsia"/>
          <w:color w:val="000000" w:themeColor="text1"/>
        </w:rPr>
        <w:t>，尤其鋼軌溫度達45℃以上時，應特別注意軌道狀況。</w:t>
      </w:r>
      <w:r w:rsidR="00326496" w:rsidRPr="00184B5D">
        <w:rPr>
          <w:rFonts w:hAnsi="標楷體"/>
          <w:color w:val="000000" w:themeColor="text1"/>
        </w:rPr>
        <w:t>…</w:t>
      </w:r>
      <w:proofErr w:type="gramStart"/>
      <w:r w:rsidR="00326496" w:rsidRPr="00184B5D">
        <w:rPr>
          <w:rFonts w:hAnsi="標楷體"/>
          <w:color w:val="000000" w:themeColor="text1"/>
        </w:rPr>
        <w:t>…</w:t>
      </w:r>
      <w:proofErr w:type="gramEnd"/>
      <w:r w:rsidR="0054210F" w:rsidRPr="00184B5D">
        <w:rPr>
          <w:rFonts w:hint="eastAsia"/>
          <w:color w:val="000000" w:themeColor="text1"/>
        </w:rPr>
        <w:t>4.</w:t>
      </w:r>
      <w:proofErr w:type="gramStart"/>
      <w:r w:rsidR="0054210F" w:rsidRPr="00184B5D">
        <w:rPr>
          <w:rFonts w:hint="eastAsia"/>
          <w:color w:val="000000" w:themeColor="text1"/>
        </w:rPr>
        <w:t>實施砸道之前</w:t>
      </w:r>
      <w:proofErr w:type="gramEnd"/>
      <w:r w:rsidR="0054210F" w:rsidRPr="00184B5D">
        <w:rPr>
          <w:rFonts w:hint="eastAsia"/>
          <w:color w:val="000000" w:themeColor="text1"/>
        </w:rPr>
        <w:t>，應特別注意前後軌道</w:t>
      </w:r>
      <w:proofErr w:type="gramStart"/>
      <w:r w:rsidR="0054210F" w:rsidRPr="00184B5D">
        <w:rPr>
          <w:rFonts w:hint="eastAsia"/>
          <w:color w:val="000000" w:themeColor="text1"/>
        </w:rPr>
        <w:t>之縫寬</w:t>
      </w:r>
      <w:proofErr w:type="gramEnd"/>
      <w:r w:rsidR="0054210F" w:rsidRPr="00184B5D">
        <w:rPr>
          <w:rFonts w:hint="eastAsia"/>
          <w:color w:val="000000" w:themeColor="text1"/>
        </w:rPr>
        <w:t>、道碴情形，尤其注意氣溫30℃持續3天以上者更應注意。5.</w:t>
      </w:r>
      <w:proofErr w:type="gramStart"/>
      <w:r w:rsidR="0054210F" w:rsidRPr="00184B5D">
        <w:rPr>
          <w:rFonts w:hint="eastAsia"/>
          <w:color w:val="000000" w:themeColor="text1"/>
        </w:rPr>
        <w:t>大型砸道車砸道</w:t>
      </w:r>
      <w:proofErr w:type="gramEnd"/>
      <w:r w:rsidR="0054210F" w:rsidRPr="00184B5D">
        <w:rPr>
          <w:rFonts w:hint="eastAsia"/>
          <w:color w:val="000000" w:themeColor="text1"/>
        </w:rPr>
        <w:t>之前應先補充道碴，施工後應即回</w:t>
      </w:r>
      <w:proofErr w:type="gramStart"/>
      <w:r w:rsidR="0054210F" w:rsidRPr="00184B5D">
        <w:rPr>
          <w:rFonts w:hint="eastAsia"/>
          <w:color w:val="000000" w:themeColor="text1"/>
        </w:rPr>
        <w:t>填道碴</w:t>
      </w:r>
      <w:proofErr w:type="gramEnd"/>
      <w:r w:rsidR="0054210F" w:rsidRPr="00184B5D">
        <w:rPr>
          <w:rFonts w:hint="eastAsia"/>
          <w:color w:val="000000" w:themeColor="text1"/>
        </w:rPr>
        <w:t>，其回填工作應於早上10點前完成工作。</w:t>
      </w:r>
      <w:r w:rsidR="00C55AD7" w:rsidRPr="00184B5D">
        <w:rPr>
          <w:rFonts w:hint="eastAsia"/>
          <w:color w:val="000000" w:themeColor="text1"/>
        </w:rPr>
        <w:t>（略）</w:t>
      </w:r>
      <w:r w:rsidR="0054210F" w:rsidRPr="00184B5D">
        <w:rPr>
          <w:rFonts w:hAnsi="標楷體" w:hint="eastAsia"/>
          <w:color w:val="000000" w:themeColor="text1"/>
        </w:rPr>
        <w:t>」</w:t>
      </w:r>
      <w:r w:rsidR="00390749" w:rsidRPr="00184B5D">
        <w:rPr>
          <w:rFonts w:hAnsi="標楷體" w:hint="eastAsia"/>
          <w:color w:val="000000" w:themeColor="text1"/>
        </w:rPr>
        <w:t>復查</w:t>
      </w:r>
      <w:r w:rsidR="00390749" w:rsidRPr="00184B5D">
        <w:rPr>
          <w:rFonts w:hint="eastAsia"/>
          <w:color w:val="000000" w:themeColor="text1"/>
        </w:rPr>
        <w:t>1067公厘軌距鐵路長焊鋼軌舖設及養護規範第2.3條</w:t>
      </w:r>
      <w:proofErr w:type="gramStart"/>
      <w:r w:rsidR="00390749" w:rsidRPr="00184B5D">
        <w:rPr>
          <w:rFonts w:hint="eastAsia"/>
          <w:color w:val="000000" w:themeColor="text1"/>
        </w:rPr>
        <w:t>舖</w:t>
      </w:r>
      <w:proofErr w:type="gramEnd"/>
      <w:r w:rsidR="00390749" w:rsidRPr="00184B5D">
        <w:rPr>
          <w:rFonts w:hint="eastAsia"/>
          <w:color w:val="000000" w:themeColor="text1"/>
        </w:rPr>
        <w:t>定溫度，長焊鋼軌</w:t>
      </w:r>
      <w:r w:rsidR="00B52ABB" w:rsidRPr="00184B5D">
        <w:rPr>
          <w:rFonts w:hint="eastAsia"/>
          <w:color w:val="000000" w:themeColor="text1"/>
        </w:rPr>
        <w:t>之</w:t>
      </w:r>
      <w:proofErr w:type="gramStart"/>
      <w:r w:rsidR="00B52ABB" w:rsidRPr="00184B5D">
        <w:rPr>
          <w:rFonts w:hint="eastAsia"/>
          <w:color w:val="000000" w:themeColor="text1"/>
        </w:rPr>
        <w:t>舖</w:t>
      </w:r>
      <w:proofErr w:type="gramEnd"/>
      <w:r w:rsidR="00B52ABB" w:rsidRPr="00184B5D">
        <w:rPr>
          <w:rFonts w:hint="eastAsia"/>
          <w:color w:val="000000" w:themeColor="text1"/>
        </w:rPr>
        <w:t>定溫度應依照</w:t>
      </w:r>
      <w:r w:rsidR="00B52ABB" w:rsidRPr="00184B5D">
        <w:rPr>
          <w:rFonts w:hAnsi="標楷體" w:hint="eastAsia"/>
          <w:color w:val="000000" w:themeColor="text1"/>
        </w:rPr>
        <w:t>「鋼軌</w:t>
      </w:r>
      <w:proofErr w:type="gramStart"/>
      <w:r w:rsidR="00B52ABB" w:rsidRPr="00184B5D">
        <w:rPr>
          <w:rFonts w:hAnsi="標楷體" w:hint="eastAsia"/>
          <w:color w:val="000000" w:themeColor="text1"/>
        </w:rPr>
        <w:t>舖</w:t>
      </w:r>
      <w:proofErr w:type="gramEnd"/>
      <w:r w:rsidR="00B52ABB" w:rsidRPr="00184B5D">
        <w:rPr>
          <w:rFonts w:hAnsi="標楷體" w:hint="eastAsia"/>
          <w:color w:val="000000" w:themeColor="text1"/>
        </w:rPr>
        <w:t>定範圍表」之規定辦理（預期最高之鋼軌溫度為60</w:t>
      </w:r>
      <w:r w:rsidR="00B52ABB" w:rsidRPr="00184B5D">
        <w:rPr>
          <w:rFonts w:hint="eastAsia"/>
          <w:color w:val="000000" w:themeColor="text1"/>
        </w:rPr>
        <w:t>℃及預期最低之鋼軌溫度為0℃時，</w:t>
      </w:r>
      <w:r w:rsidR="00B52ABB" w:rsidRPr="00184B5D">
        <w:rPr>
          <w:rFonts w:hAnsi="標楷體" w:hint="eastAsia"/>
          <w:color w:val="000000" w:themeColor="text1"/>
        </w:rPr>
        <w:t>可</w:t>
      </w:r>
      <w:proofErr w:type="gramStart"/>
      <w:r w:rsidR="00B52ABB" w:rsidRPr="00184B5D">
        <w:rPr>
          <w:rFonts w:hAnsi="標楷體" w:hint="eastAsia"/>
          <w:color w:val="000000" w:themeColor="text1"/>
        </w:rPr>
        <w:t>舖</w:t>
      </w:r>
      <w:proofErr w:type="gramEnd"/>
      <w:r w:rsidR="00B52ABB" w:rsidRPr="00184B5D">
        <w:rPr>
          <w:rFonts w:hAnsi="標楷體" w:hint="eastAsia"/>
          <w:color w:val="000000" w:themeColor="text1"/>
        </w:rPr>
        <w:t>定之範圍為25</w:t>
      </w:r>
      <w:r w:rsidR="00B52ABB" w:rsidRPr="00184B5D">
        <w:rPr>
          <w:rFonts w:hint="eastAsia"/>
          <w:color w:val="000000" w:themeColor="text1"/>
        </w:rPr>
        <w:t>℃至50</w:t>
      </w:r>
      <w:r w:rsidR="00390749" w:rsidRPr="00184B5D">
        <w:rPr>
          <w:rFonts w:hint="eastAsia"/>
          <w:color w:val="000000" w:themeColor="text1"/>
        </w:rPr>
        <w:t>℃</w:t>
      </w:r>
      <w:r w:rsidR="00B52ABB" w:rsidRPr="00184B5D">
        <w:rPr>
          <w:rFonts w:hint="eastAsia"/>
          <w:color w:val="000000" w:themeColor="text1"/>
        </w:rPr>
        <w:t>之間，可容許升溫35℃）</w:t>
      </w:r>
      <w:r w:rsidR="00FB6ADD" w:rsidRPr="00184B5D">
        <w:rPr>
          <w:rFonts w:hint="eastAsia"/>
          <w:color w:val="000000" w:themeColor="text1"/>
        </w:rPr>
        <w:t>。</w:t>
      </w:r>
      <w:r w:rsidR="004B71C1" w:rsidRPr="00184B5D">
        <w:rPr>
          <w:rFonts w:hint="eastAsia"/>
          <w:color w:val="000000" w:themeColor="text1"/>
        </w:rPr>
        <w:t>另</w:t>
      </w:r>
      <w:r w:rsidR="004B71C1" w:rsidRPr="00184B5D">
        <w:rPr>
          <w:rFonts w:hAnsi="標楷體" w:hint="eastAsia"/>
          <w:color w:val="000000" w:themeColor="text1"/>
        </w:rPr>
        <w:t>「行車實施要點」缺乏列車運轉中發現或察覺路線異常</w:t>
      </w:r>
      <w:r w:rsidR="007E4C90" w:rsidRPr="00184B5D">
        <w:rPr>
          <w:rFonts w:hAnsi="標楷體" w:hint="eastAsia"/>
          <w:color w:val="000000" w:themeColor="text1"/>
        </w:rPr>
        <w:t>，有危及行車安全之虞時，其</w:t>
      </w:r>
      <w:r w:rsidR="004B71C1" w:rsidRPr="00184B5D">
        <w:rPr>
          <w:rFonts w:hAnsi="標楷體" w:hint="eastAsia"/>
          <w:color w:val="000000" w:themeColor="text1"/>
        </w:rPr>
        <w:t>通報之程序及對象</w:t>
      </w:r>
      <w:r w:rsidR="007E4C90" w:rsidRPr="00184B5D">
        <w:rPr>
          <w:rFonts w:hAnsi="標楷體" w:hint="eastAsia"/>
          <w:color w:val="000000" w:themeColor="text1"/>
        </w:rPr>
        <w:t>等規範。</w:t>
      </w:r>
    </w:p>
    <w:p w:rsidR="00D51EF8" w:rsidRPr="00184B5D" w:rsidRDefault="005C5E71" w:rsidP="00472F5A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查</w:t>
      </w:r>
      <w:proofErr w:type="gramStart"/>
      <w:r w:rsidR="00C64ADD" w:rsidRPr="00184B5D">
        <w:rPr>
          <w:rFonts w:hint="eastAsia"/>
          <w:color w:val="000000" w:themeColor="text1"/>
        </w:rPr>
        <w:t>臺鐵局</w:t>
      </w:r>
      <w:proofErr w:type="gramEnd"/>
      <w:r w:rsidRPr="00184B5D">
        <w:rPr>
          <w:rFonts w:hint="eastAsia"/>
          <w:color w:val="000000" w:themeColor="text1"/>
        </w:rPr>
        <w:t>105年6月4日及同年6月22日列車出軌事故，</w:t>
      </w:r>
      <w:proofErr w:type="gramStart"/>
      <w:r w:rsidRPr="00184B5D">
        <w:rPr>
          <w:rFonts w:hint="eastAsia"/>
          <w:color w:val="000000" w:themeColor="text1"/>
        </w:rPr>
        <w:t>均於夜間</w:t>
      </w:r>
      <w:proofErr w:type="gramEnd"/>
      <w:r w:rsidRPr="00184B5D">
        <w:rPr>
          <w:rFonts w:hint="eastAsia"/>
          <w:color w:val="000000" w:themeColor="text1"/>
        </w:rPr>
        <w:t>執行養護及整修作業，</w:t>
      </w:r>
      <w:proofErr w:type="gramStart"/>
      <w:r w:rsidR="00910C2B" w:rsidRPr="00184B5D">
        <w:rPr>
          <w:rFonts w:hint="eastAsia"/>
          <w:color w:val="000000" w:themeColor="text1"/>
        </w:rPr>
        <w:t>如</w:t>
      </w:r>
      <w:r w:rsidR="00C64ADD" w:rsidRPr="00184B5D">
        <w:rPr>
          <w:rFonts w:hint="eastAsia"/>
          <w:color w:val="000000" w:themeColor="text1"/>
        </w:rPr>
        <w:t>值</w:t>
      </w:r>
      <w:r w:rsidRPr="00184B5D">
        <w:rPr>
          <w:rFonts w:hint="eastAsia"/>
          <w:color w:val="000000" w:themeColor="text1"/>
        </w:rPr>
        <w:t>酷暑</w:t>
      </w:r>
      <w:proofErr w:type="gramEnd"/>
      <w:r w:rsidRPr="00184B5D">
        <w:rPr>
          <w:rFonts w:hint="eastAsia"/>
          <w:color w:val="000000" w:themeColor="text1"/>
        </w:rPr>
        <w:t>時期，自應按前述規定</w:t>
      </w:r>
      <w:r w:rsidR="00C64ADD" w:rsidRPr="00184B5D">
        <w:rPr>
          <w:rFonts w:hint="eastAsia"/>
          <w:color w:val="000000" w:themeColor="text1"/>
        </w:rPr>
        <w:t>於鋼軌溫度達</w:t>
      </w:r>
      <w:r w:rsidR="00741818" w:rsidRPr="00184B5D">
        <w:rPr>
          <w:rFonts w:hAnsi="標楷體" w:hint="eastAsia"/>
          <w:color w:val="000000" w:themeColor="text1"/>
          <w:szCs w:val="32"/>
        </w:rPr>
        <w:t>攝氏</w:t>
      </w:r>
      <w:r w:rsidR="00C64ADD" w:rsidRPr="00184B5D">
        <w:rPr>
          <w:rFonts w:hint="eastAsia"/>
          <w:color w:val="000000" w:themeColor="text1"/>
        </w:rPr>
        <w:t>45℃</w:t>
      </w:r>
      <w:r w:rsidRPr="00184B5D">
        <w:rPr>
          <w:rFonts w:hint="eastAsia"/>
          <w:color w:val="000000" w:themeColor="text1"/>
        </w:rPr>
        <w:t>特別注意軌道狀況</w:t>
      </w:r>
      <w:r w:rsidR="00C63593" w:rsidRPr="00184B5D">
        <w:rPr>
          <w:rFonts w:hint="eastAsia"/>
          <w:color w:val="000000" w:themeColor="text1"/>
        </w:rPr>
        <w:t>。</w:t>
      </w:r>
      <w:r w:rsidR="00910C2B" w:rsidRPr="00184B5D">
        <w:rPr>
          <w:rFonts w:hint="eastAsia"/>
          <w:color w:val="000000" w:themeColor="text1"/>
        </w:rPr>
        <w:t>據該局</w:t>
      </w:r>
      <w:r w:rsidR="00C64ADD" w:rsidRPr="00184B5D">
        <w:rPr>
          <w:rFonts w:hint="eastAsia"/>
          <w:color w:val="000000" w:themeColor="text1"/>
        </w:rPr>
        <w:t>6月4日12：33列車出軌事</w:t>
      </w:r>
      <w:r w:rsidR="00211FFE" w:rsidRPr="00184B5D">
        <w:rPr>
          <w:rFonts w:hint="eastAsia"/>
          <w:color w:val="000000" w:themeColor="text1"/>
        </w:rPr>
        <w:t>故發生後</w:t>
      </w:r>
      <w:r w:rsidR="00C64ADD" w:rsidRPr="00184B5D">
        <w:rPr>
          <w:rFonts w:hint="eastAsia"/>
          <w:color w:val="000000" w:themeColor="text1"/>
        </w:rPr>
        <w:t>量測現場</w:t>
      </w:r>
      <w:proofErr w:type="gramStart"/>
      <w:r w:rsidR="00C64ADD" w:rsidRPr="00184B5D">
        <w:rPr>
          <w:rFonts w:hint="eastAsia"/>
          <w:color w:val="000000" w:themeColor="text1"/>
        </w:rPr>
        <w:t>之軌溫為</w:t>
      </w:r>
      <w:proofErr w:type="gramEnd"/>
      <w:r w:rsidR="000C3271" w:rsidRPr="00184B5D">
        <w:rPr>
          <w:rFonts w:hAnsi="標楷體" w:hint="eastAsia"/>
          <w:color w:val="000000" w:themeColor="text1"/>
          <w:szCs w:val="32"/>
        </w:rPr>
        <w:t>攝氏</w:t>
      </w:r>
      <w:r w:rsidR="00C64ADD" w:rsidRPr="00184B5D">
        <w:rPr>
          <w:rFonts w:hint="eastAsia"/>
          <w:color w:val="000000" w:themeColor="text1"/>
        </w:rPr>
        <w:t>63℃</w:t>
      </w:r>
      <w:r w:rsidR="00211FFE" w:rsidRPr="00184B5D">
        <w:rPr>
          <w:rFonts w:hint="eastAsia"/>
          <w:color w:val="000000" w:themeColor="text1"/>
        </w:rPr>
        <w:t>，另</w:t>
      </w:r>
      <w:r w:rsidR="00C63593" w:rsidRPr="00184B5D">
        <w:rPr>
          <w:rFonts w:hint="eastAsia"/>
          <w:color w:val="000000" w:themeColor="text1"/>
        </w:rPr>
        <w:t>6月22日事故現場之鋼軌溫度，據</w:t>
      </w:r>
      <w:r w:rsidR="00211FFE" w:rsidRPr="00184B5D">
        <w:rPr>
          <w:rFonts w:hint="eastAsia"/>
          <w:color w:val="000000" w:themeColor="text1"/>
        </w:rPr>
        <w:t>當日</w:t>
      </w:r>
      <w:r w:rsidR="00C63593" w:rsidRPr="00184B5D">
        <w:rPr>
          <w:rFonts w:hint="eastAsia"/>
          <w:color w:val="000000" w:themeColor="text1"/>
        </w:rPr>
        <w:t>12：00-14：00</w:t>
      </w:r>
      <w:r w:rsidR="00910C2B" w:rsidRPr="00184B5D">
        <w:rPr>
          <w:rFonts w:hint="eastAsia"/>
          <w:color w:val="000000" w:themeColor="text1"/>
        </w:rPr>
        <w:t>量測之</w:t>
      </w:r>
      <w:r w:rsidR="00C63593" w:rsidRPr="00184B5D">
        <w:rPr>
          <w:rFonts w:hint="eastAsia"/>
          <w:color w:val="000000" w:themeColor="text1"/>
        </w:rPr>
        <w:t>鋼軌溫度為</w:t>
      </w:r>
      <w:r w:rsidR="000C3271" w:rsidRPr="00184B5D">
        <w:rPr>
          <w:rFonts w:hAnsi="標楷體" w:hint="eastAsia"/>
          <w:color w:val="000000" w:themeColor="text1"/>
          <w:szCs w:val="32"/>
        </w:rPr>
        <w:t>攝氏</w:t>
      </w:r>
      <w:r w:rsidR="00C63593" w:rsidRPr="00184B5D">
        <w:rPr>
          <w:rFonts w:hint="eastAsia"/>
          <w:color w:val="000000" w:themeColor="text1"/>
        </w:rPr>
        <w:t>47.3℃-53.3℃</w:t>
      </w:r>
      <w:r w:rsidR="00211FFE" w:rsidRPr="00184B5D">
        <w:rPr>
          <w:rFonts w:hint="eastAsia"/>
          <w:color w:val="000000" w:themeColor="text1"/>
        </w:rPr>
        <w:t>，</w:t>
      </w:r>
      <w:r w:rsidR="00C63593" w:rsidRPr="00184B5D">
        <w:rPr>
          <w:rFonts w:hint="eastAsia"/>
          <w:color w:val="000000" w:themeColor="text1"/>
        </w:rPr>
        <w:t>鋼軌</w:t>
      </w:r>
      <w:proofErr w:type="gramStart"/>
      <w:r w:rsidR="00C63593" w:rsidRPr="00184B5D">
        <w:rPr>
          <w:rFonts w:hint="eastAsia"/>
          <w:color w:val="000000" w:themeColor="text1"/>
        </w:rPr>
        <w:t>溫度均已超過</w:t>
      </w:r>
      <w:proofErr w:type="gramEnd"/>
      <w:r w:rsidR="00C63593" w:rsidRPr="00184B5D">
        <w:rPr>
          <w:rFonts w:hint="eastAsia"/>
          <w:color w:val="000000" w:themeColor="text1"/>
        </w:rPr>
        <w:t>規定應注意之標準，</w:t>
      </w:r>
      <w:r w:rsidR="003C7C79" w:rsidRPr="00184B5D">
        <w:rPr>
          <w:rFonts w:hint="eastAsia"/>
          <w:color w:val="000000" w:themeColor="text1"/>
        </w:rPr>
        <w:t>道班人員</w:t>
      </w:r>
      <w:r w:rsidRPr="00184B5D">
        <w:rPr>
          <w:rFonts w:hint="eastAsia"/>
          <w:color w:val="000000" w:themeColor="text1"/>
        </w:rPr>
        <w:t>應作為而未</w:t>
      </w:r>
      <w:r w:rsidR="00910C2B" w:rsidRPr="00184B5D">
        <w:rPr>
          <w:rFonts w:hint="eastAsia"/>
          <w:color w:val="000000" w:themeColor="text1"/>
        </w:rPr>
        <w:t>善盡</w:t>
      </w:r>
      <w:r w:rsidRPr="00184B5D">
        <w:rPr>
          <w:rFonts w:hint="eastAsia"/>
          <w:color w:val="000000" w:themeColor="text1"/>
        </w:rPr>
        <w:t>作為等違失情節，</w:t>
      </w:r>
      <w:proofErr w:type="gramStart"/>
      <w:r w:rsidR="00910C2B" w:rsidRPr="00184B5D">
        <w:rPr>
          <w:rFonts w:hint="eastAsia"/>
          <w:color w:val="000000" w:themeColor="text1"/>
        </w:rPr>
        <w:t>詳於</w:t>
      </w:r>
      <w:r w:rsidRPr="00184B5D">
        <w:rPr>
          <w:rFonts w:hint="eastAsia"/>
          <w:color w:val="000000" w:themeColor="text1"/>
        </w:rPr>
        <w:t>上</w:t>
      </w:r>
      <w:proofErr w:type="gramEnd"/>
      <w:r w:rsidRPr="00184B5D">
        <w:rPr>
          <w:rFonts w:hint="eastAsia"/>
          <w:color w:val="000000" w:themeColor="text1"/>
        </w:rPr>
        <w:t>開調查意見內容</w:t>
      </w:r>
      <w:proofErr w:type="gramStart"/>
      <w:r w:rsidRPr="00184B5D">
        <w:rPr>
          <w:rFonts w:hint="eastAsia"/>
          <w:color w:val="000000" w:themeColor="text1"/>
        </w:rPr>
        <w:t>不</w:t>
      </w:r>
      <w:proofErr w:type="gramEnd"/>
      <w:r w:rsidRPr="00184B5D">
        <w:rPr>
          <w:rFonts w:hint="eastAsia"/>
          <w:color w:val="000000" w:themeColor="text1"/>
        </w:rPr>
        <w:t>另贅述</w:t>
      </w:r>
      <w:r w:rsidR="003C7C79" w:rsidRPr="00184B5D">
        <w:rPr>
          <w:rFonts w:hint="eastAsia"/>
          <w:color w:val="000000" w:themeColor="text1"/>
        </w:rPr>
        <w:t>。</w:t>
      </w:r>
      <w:r w:rsidR="00C63593" w:rsidRPr="00184B5D">
        <w:rPr>
          <w:rFonts w:hint="eastAsia"/>
          <w:color w:val="000000" w:themeColor="text1"/>
        </w:rPr>
        <w:t>惟</w:t>
      </w:r>
      <w:proofErr w:type="gramStart"/>
      <w:r w:rsidR="00C1390F" w:rsidRPr="00184B5D">
        <w:rPr>
          <w:rFonts w:hint="eastAsia"/>
          <w:color w:val="000000" w:themeColor="text1"/>
        </w:rPr>
        <w:t>臺鐵局</w:t>
      </w:r>
      <w:proofErr w:type="gramEnd"/>
      <w:r w:rsidR="00C1390F" w:rsidRPr="00184B5D">
        <w:rPr>
          <w:rFonts w:hint="eastAsia"/>
          <w:color w:val="000000" w:themeColor="text1"/>
        </w:rPr>
        <w:t>於本院105年12月7日詢問時</w:t>
      </w:r>
      <w:r w:rsidRPr="00184B5D">
        <w:rPr>
          <w:rFonts w:hint="eastAsia"/>
          <w:color w:val="000000" w:themeColor="text1"/>
        </w:rPr>
        <w:t>竟</w:t>
      </w:r>
      <w:r w:rsidR="00C1390F" w:rsidRPr="00184B5D">
        <w:rPr>
          <w:rFonts w:hint="eastAsia"/>
          <w:color w:val="000000" w:themeColor="text1"/>
        </w:rPr>
        <w:t>表示，九十</w:t>
      </w:r>
      <w:proofErr w:type="gramStart"/>
      <w:r w:rsidR="00C1390F" w:rsidRPr="00184B5D">
        <w:rPr>
          <w:rFonts w:hint="eastAsia"/>
          <w:color w:val="000000" w:themeColor="text1"/>
        </w:rPr>
        <w:t>工路執字</w:t>
      </w:r>
      <w:proofErr w:type="gramEnd"/>
      <w:r w:rsidR="00C1390F" w:rsidRPr="00184B5D">
        <w:rPr>
          <w:rFonts w:hint="eastAsia"/>
          <w:color w:val="000000" w:themeColor="text1"/>
        </w:rPr>
        <w:t>第4968號函規定注意事項，是針對白天的工</w:t>
      </w:r>
      <w:r w:rsidR="00C1390F" w:rsidRPr="00184B5D">
        <w:rPr>
          <w:rFonts w:hint="eastAsia"/>
          <w:color w:val="000000" w:themeColor="text1"/>
        </w:rPr>
        <w:lastRenderedPageBreak/>
        <w:t>作，</w:t>
      </w:r>
      <w:proofErr w:type="gramStart"/>
      <w:r w:rsidR="00C1390F" w:rsidRPr="00184B5D">
        <w:rPr>
          <w:rFonts w:hint="eastAsia"/>
          <w:color w:val="000000" w:themeColor="text1"/>
        </w:rPr>
        <w:t>如果軌溫</w:t>
      </w:r>
      <w:proofErr w:type="gramEnd"/>
      <w:r w:rsidR="00C1390F" w:rsidRPr="00184B5D">
        <w:rPr>
          <w:rFonts w:hint="eastAsia"/>
          <w:color w:val="000000" w:themeColor="text1"/>
        </w:rPr>
        <w:t>在55度以上，禁止道班進行養護</w:t>
      </w:r>
      <w:r w:rsidRPr="00184B5D">
        <w:rPr>
          <w:rFonts w:hint="eastAsia"/>
          <w:color w:val="000000" w:themeColor="text1"/>
        </w:rPr>
        <w:t>；</w:t>
      </w:r>
      <w:r w:rsidR="00C1390F" w:rsidRPr="00184B5D">
        <w:rPr>
          <w:rFonts w:hAnsi="標楷體" w:hint="eastAsia"/>
          <w:color w:val="000000" w:themeColor="text1"/>
          <w:szCs w:val="32"/>
        </w:rPr>
        <w:t>以前道班都是白天工作，因為現在班次密集，改夜間施工</w:t>
      </w:r>
      <w:r w:rsidR="0016099D" w:rsidRPr="00184B5D">
        <w:rPr>
          <w:rFonts w:hAnsi="標楷體" w:hint="eastAsia"/>
          <w:color w:val="000000" w:themeColor="text1"/>
          <w:szCs w:val="32"/>
        </w:rPr>
        <w:t>等</w:t>
      </w:r>
      <w:proofErr w:type="gramStart"/>
      <w:r w:rsidRPr="00184B5D">
        <w:rPr>
          <w:rFonts w:hAnsi="標楷體" w:hint="eastAsia"/>
          <w:color w:val="000000" w:themeColor="text1"/>
          <w:szCs w:val="32"/>
        </w:rPr>
        <w:t>云</w:t>
      </w:r>
      <w:proofErr w:type="gramEnd"/>
      <w:r w:rsidR="00910C2B" w:rsidRPr="00184B5D">
        <w:rPr>
          <w:rFonts w:hAnsi="標楷體" w:hint="eastAsia"/>
          <w:color w:val="000000" w:themeColor="text1"/>
          <w:szCs w:val="32"/>
        </w:rPr>
        <w:t>，顯</w:t>
      </w:r>
      <w:r w:rsidR="00C63593" w:rsidRPr="00184B5D">
        <w:rPr>
          <w:rFonts w:hAnsi="標楷體" w:hint="eastAsia"/>
          <w:color w:val="000000" w:themeColor="text1"/>
          <w:szCs w:val="32"/>
        </w:rPr>
        <w:t>不</w:t>
      </w:r>
      <w:r w:rsidR="00910C2B" w:rsidRPr="00184B5D">
        <w:rPr>
          <w:rFonts w:hAnsi="標楷體" w:hint="eastAsia"/>
          <w:color w:val="000000" w:themeColor="text1"/>
          <w:szCs w:val="32"/>
        </w:rPr>
        <w:t>可</w:t>
      </w:r>
      <w:proofErr w:type="gramStart"/>
      <w:r w:rsidR="00C63593" w:rsidRPr="00184B5D">
        <w:rPr>
          <w:rFonts w:hAnsi="標楷體" w:hint="eastAsia"/>
          <w:color w:val="000000" w:themeColor="text1"/>
          <w:szCs w:val="32"/>
        </w:rPr>
        <w:t>採</w:t>
      </w:r>
      <w:proofErr w:type="gramEnd"/>
      <w:r w:rsidR="00C63593" w:rsidRPr="00184B5D">
        <w:rPr>
          <w:rFonts w:hAnsi="標楷體" w:hint="eastAsia"/>
          <w:color w:val="000000" w:themeColor="text1"/>
          <w:szCs w:val="32"/>
        </w:rPr>
        <w:t>。</w:t>
      </w:r>
      <w:r w:rsidR="008763F4" w:rsidRPr="00184B5D">
        <w:rPr>
          <w:rFonts w:hAnsi="標楷體" w:hint="eastAsia"/>
          <w:color w:val="000000" w:themeColor="text1"/>
          <w:szCs w:val="32"/>
        </w:rPr>
        <w:t>況且</w:t>
      </w:r>
      <w:r w:rsidR="00C63593" w:rsidRPr="00184B5D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910C2B" w:rsidRPr="00184B5D">
        <w:rPr>
          <w:rFonts w:hAnsi="標楷體" w:hint="eastAsia"/>
          <w:color w:val="000000" w:themeColor="text1"/>
          <w:szCs w:val="32"/>
        </w:rPr>
        <w:t>臺鐵局</w:t>
      </w:r>
      <w:proofErr w:type="gramEnd"/>
      <w:r w:rsidR="00C63593" w:rsidRPr="00184B5D">
        <w:rPr>
          <w:rFonts w:hAnsi="標楷體" w:hint="eastAsia"/>
          <w:color w:val="000000" w:themeColor="text1"/>
          <w:szCs w:val="32"/>
        </w:rPr>
        <w:t>近年</w:t>
      </w:r>
      <w:r w:rsidR="00C1390F" w:rsidRPr="00184B5D">
        <w:rPr>
          <w:rFonts w:hAnsi="標楷體" w:hint="eastAsia"/>
          <w:color w:val="000000" w:themeColor="text1"/>
          <w:szCs w:val="32"/>
        </w:rPr>
        <w:t>來養護</w:t>
      </w:r>
      <w:r w:rsidR="0016099D" w:rsidRPr="00184B5D">
        <w:rPr>
          <w:rFonts w:hAnsi="標楷體" w:hint="eastAsia"/>
          <w:color w:val="000000" w:themeColor="text1"/>
          <w:szCs w:val="32"/>
        </w:rPr>
        <w:t>作業</w:t>
      </w:r>
      <w:r w:rsidR="00C63593" w:rsidRPr="00184B5D">
        <w:rPr>
          <w:rFonts w:hAnsi="標楷體" w:hint="eastAsia"/>
          <w:color w:val="000000" w:themeColor="text1"/>
          <w:szCs w:val="32"/>
        </w:rPr>
        <w:t>既多</w:t>
      </w:r>
      <w:r w:rsidR="00C1390F" w:rsidRPr="00184B5D">
        <w:rPr>
          <w:rFonts w:hAnsi="標楷體" w:hint="eastAsia"/>
          <w:color w:val="000000" w:themeColor="text1"/>
          <w:szCs w:val="32"/>
        </w:rPr>
        <w:t>改</w:t>
      </w:r>
      <w:r w:rsidR="0016099D" w:rsidRPr="00184B5D">
        <w:rPr>
          <w:rFonts w:hAnsi="標楷體" w:hint="eastAsia"/>
          <w:color w:val="000000" w:themeColor="text1"/>
          <w:szCs w:val="32"/>
        </w:rPr>
        <w:t>為</w:t>
      </w:r>
      <w:r w:rsidR="00C1390F" w:rsidRPr="00184B5D">
        <w:rPr>
          <w:rFonts w:hAnsi="標楷體" w:hint="eastAsia"/>
          <w:color w:val="000000" w:themeColor="text1"/>
          <w:szCs w:val="32"/>
        </w:rPr>
        <w:t>夜間施工</w:t>
      </w:r>
      <w:r w:rsidR="0016099D" w:rsidRPr="00184B5D">
        <w:rPr>
          <w:rFonts w:hAnsi="標楷體" w:hint="eastAsia"/>
          <w:color w:val="000000" w:themeColor="text1"/>
          <w:szCs w:val="32"/>
        </w:rPr>
        <w:t>，</w:t>
      </w:r>
      <w:r w:rsidR="00910C2B" w:rsidRPr="00184B5D">
        <w:rPr>
          <w:rFonts w:hAnsi="標楷體" w:hint="eastAsia"/>
          <w:color w:val="000000" w:themeColor="text1"/>
          <w:szCs w:val="32"/>
        </w:rPr>
        <w:t>若按前述規定辦理</w:t>
      </w:r>
      <w:r w:rsidR="009B2F5F" w:rsidRPr="00184B5D">
        <w:rPr>
          <w:rFonts w:hAnsi="標楷體" w:hint="eastAsia"/>
          <w:color w:val="000000" w:themeColor="text1"/>
          <w:szCs w:val="32"/>
        </w:rPr>
        <w:t>存有疑慮</w:t>
      </w:r>
      <w:r w:rsidR="00910C2B" w:rsidRPr="00184B5D">
        <w:rPr>
          <w:rFonts w:hAnsi="標楷體" w:hint="eastAsia"/>
          <w:color w:val="000000" w:themeColor="text1"/>
          <w:szCs w:val="32"/>
        </w:rPr>
        <w:t>，</w:t>
      </w:r>
      <w:r w:rsidR="009B2F5F" w:rsidRPr="00184B5D">
        <w:rPr>
          <w:rFonts w:hAnsi="標楷體" w:hint="eastAsia"/>
          <w:color w:val="000000" w:themeColor="text1"/>
          <w:szCs w:val="32"/>
        </w:rPr>
        <w:t>惟該</w:t>
      </w:r>
      <w:r w:rsidR="00910C2B" w:rsidRPr="00184B5D">
        <w:rPr>
          <w:rFonts w:hAnsi="標楷體" w:hint="eastAsia"/>
          <w:color w:val="000000" w:themeColor="text1"/>
          <w:szCs w:val="32"/>
        </w:rPr>
        <w:t>局</w:t>
      </w:r>
      <w:r w:rsidR="00C63593" w:rsidRPr="00184B5D">
        <w:rPr>
          <w:rFonts w:hAnsi="標楷體" w:hint="eastAsia"/>
          <w:color w:val="000000" w:themeColor="text1"/>
          <w:szCs w:val="32"/>
        </w:rPr>
        <w:t>迄</w:t>
      </w:r>
      <w:r w:rsidR="009B2F5F" w:rsidRPr="00184B5D">
        <w:rPr>
          <w:rFonts w:hAnsi="標楷體" w:hint="eastAsia"/>
          <w:color w:val="000000" w:themeColor="text1"/>
          <w:szCs w:val="32"/>
        </w:rPr>
        <w:t>今仍</w:t>
      </w:r>
      <w:r w:rsidR="00C63593" w:rsidRPr="00184B5D">
        <w:rPr>
          <w:rFonts w:hAnsi="標楷體" w:hint="eastAsia"/>
          <w:color w:val="000000" w:themeColor="text1"/>
          <w:szCs w:val="32"/>
        </w:rPr>
        <w:t>未因應</w:t>
      </w:r>
      <w:r w:rsidR="00C1390F" w:rsidRPr="00184B5D">
        <w:rPr>
          <w:rFonts w:hAnsi="標楷體" w:hint="eastAsia"/>
          <w:color w:val="000000" w:themeColor="text1"/>
          <w:szCs w:val="32"/>
        </w:rPr>
        <w:t>檢討修正</w:t>
      </w:r>
      <w:r w:rsidR="009B2F5F" w:rsidRPr="00184B5D">
        <w:rPr>
          <w:rFonts w:hAnsi="標楷體" w:hint="eastAsia"/>
          <w:color w:val="000000" w:themeColor="text1"/>
          <w:szCs w:val="32"/>
        </w:rPr>
        <w:t>，</w:t>
      </w:r>
      <w:r w:rsidR="00C1390F" w:rsidRPr="00184B5D">
        <w:rPr>
          <w:rFonts w:hAnsi="標楷體" w:hint="eastAsia"/>
          <w:color w:val="000000" w:themeColor="text1"/>
          <w:szCs w:val="32"/>
        </w:rPr>
        <w:t>供道班人員遵循辦理</w:t>
      </w:r>
      <w:r w:rsidR="00C63593" w:rsidRPr="00184B5D">
        <w:rPr>
          <w:rFonts w:hAnsi="標楷體" w:hint="eastAsia"/>
          <w:color w:val="000000" w:themeColor="text1"/>
          <w:szCs w:val="32"/>
        </w:rPr>
        <w:t>，相關作業容有草率及未盡周延</w:t>
      </w:r>
      <w:r w:rsidR="009B2F5F" w:rsidRPr="00184B5D">
        <w:rPr>
          <w:rFonts w:hAnsi="標楷體" w:hint="eastAsia"/>
          <w:color w:val="000000" w:themeColor="text1"/>
          <w:szCs w:val="32"/>
        </w:rPr>
        <w:t>之處</w:t>
      </w:r>
      <w:r w:rsidR="00C1390F" w:rsidRPr="00184B5D">
        <w:rPr>
          <w:rFonts w:hAnsi="標楷體" w:hint="eastAsia"/>
          <w:color w:val="000000" w:themeColor="text1"/>
          <w:szCs w:val="32"/>
        </w:rPr>
        <w:t>。</w:t>
      </w:r>
      <w:r w:rsidR="008763F4" w:rsidRPr="00184B5D">
        <w:rPr>
          <w:rFonts w:hAnsi="標楷體" w:hint="eastAsia"/>
          <w:color w:val="000000" w:themeColor="text1"/>
          <w:szCs w:val="32"/>
        </w:rPr>
        <w:t>再者，</w:t>
      </w:r>
      <w:proofErr w:type="gramStart"/>
      <w:r w:rsidR="00C1390F" w:rsidRPr="00184B5D">
        <w:rPr>
          <w:rFonts w:hAnsi="標楷體" w:hint="eastAsia"/>
          <w:color w:val="000000" w:themeColor="text1"/>
          <w:szCs w:val="32"/>
        </w:rPr>
        <w:t>臺鐵局</w:t>
      </w:r>
      <w:proofErr w:type="gramEnd"/>
      <w:r w:rsidR="00910C2B" w:rsidRPr="00184B5D">
        <w:rPr>
          <w:rFonts w:hAnsi="標楷體" w:hint="eastAsia"/>
          <w:color w:val="000000" w:themeColor="text1"/>
          <w:szCs w:val="32"/>
        </w:rPr>
        <w:t>於本院詢問時</w:t>
      </w:r>
      <w:r w:rsidR="00C1390F" w:rsidRPr="00184B5D">
        <w:rPr>
          <w:rFonts w:hAnsi="標楷體" w:hint="eastAsia"/>
          <w:color w:val="000000" w:themeColor="text1"/>
          <w:szCs w:val="32"/>
        </w:rPr>
        <w:t>表示</w:t>
      </w:r>
      <w:r w:rsidR="00910C2B" w:rsidRPr="00184B5D">
        <w:rPr>
          <w:rFonts w:hAnsi="標楷體" w:hint="eastAsia"/>
          <w:color w:val="000000" w:themeColor="text1"/>
          <w:szCs w:val="32"/>
        </w:rPr>
        <w:t>，</w:t>
      </w:r>
      <w:r w:rsidR="00C1390F" w:rsidRPr="00184B5D">
        <w:rPr>
          <w:rFonts w:hAnsi="標楷體" w:hint="eastAsia"/>
          <w:color w:val="000000" w:themeColor="text1"/>
          <w:szCs w:val="32"/>
        </w:rPr>
        <w:t>原則上</w:t>
      </w:r>
      <w:r w:rsidR="0016099D" w:rsidRPr="00184B5D">
        <w:rPr>
          <w:rFonts w:hAnsi="標楷體" w:hint="eastAsia"/>
          <w:color w:val="000000" w:themeColor="text1"/>
          <w:szCs w:val="32"/>
        </w:rPr>
        <w:t>夏季</w:t>
      </w:r>
      <w:r w:rsidR="00C1390F" w:rsidRPr="00184B5D">
        <w:rPr>
          <w:rFonts w:hAnsi="標楷體" w:hint="eastAsia"/>
          <w:color w:val="000000" w:themeColor="text1"/>
          <w:szCs w:val="32"/>
        </w:rPr>
        <w:t>不可以</w:t>
      </w:r>
      <w:r w:rsidR="0016099D" w:rsidRPr="00184B5D">
        <w:rPr>
          <w:rFonts w:hAnsi="標楷體" w:hint="eastAsia"/>
          <w:color w:val="000000" w:themeColor="text1"/>
          <w:szCs w:val="32"/>
        </w:rPr>
        <w:t>進行</w:t>
      </w:r>
      <w:r w:rsidR="00C1390F" w:rsidRPr="00184B5D">
        <w:rPr>
          <w:rFonts w:hAnsi="標楷體" w:hint="eastAsia"/>
          <w:color w:val="000000" w:themeColor="text1"/>
          <w:szCs w:val="32"/>
        </w:rPr>
        <w:t>抽</w:t>
      </w:r>
      <w:proofErr w:type="gramStart"/>
      <w:r w:rsidR="00C1390F" w:rsidRPr="00184B5D">
        <w:rPr>
          <w:rFonts w:hAnsi="標楷體" w:hint="eastAsia"/>
          <w:color w:val="000000" w:themeColor="text1"/>
          <w:szCs w:val="32"/>
        </w:rPr>
        <w:t>換道碴</w:t>
      </w:r>
      <w:proofErr w:type="gramEnd"/>
      <w:r w:rsidR="00C1390F" w:rsidRPr="00184B5D">
        <w:rPr>
          <w:rFonts w:hAnsi="標楷體" w:hint="eastAsia"/>
          <w:color w:val="000000" w:themeColor="text1"/>
          <w:szCs w:val="32"/>
        </w:rPr>
        <w:t>，若有配套措施，例如：路線慢行、派員監視及</w:t>
      </w:r>
      <w:proofErr w:type="gramStart"/>
      <w:r w:rsidR="00C1390F" w:rsidRPr="00184B5D">
        <w:rPr>
          <w:rFonts w:hAnsi="標楷體" w:hint="eastAsia"/>
          <w:color w:val="000000" w:themeColor="text1"/>
          <w:szCs w:val="32"/>
        </w:rPr>
        <w:t>穩定道床等</w:t>
      </w:r>
      <w:proofErr w:type="gramEnd"/>
      <w:r w:rsidR="00C1390F" w:rsidRPr="00184B5D">
        <w:rPr>
          <w:rFonts w:hAnsi="標楷體" w:hint="eastAsia"/>
          <w:color w:val="000000" w:themeColor="text1"/>
          <w:szCs w:val="32"/>
        </w:rPr>
        <w:t>，</w:t>
      </w:r>
      <w:r w:rsidR="0016099D" w:rsidRPr="00184B5D">
        <w:rPr>
          <w:rFonts w:hAnsi="標楷體" w:hint="eastAsia"/>
          <w:color w:val="000000" w:themeColor="text1"/>
          <w:szCs w:val="32"/>
        </w:rPr>
        <w:t>則</w:t>
      </w:r>
      <w:r w:rsidR="00C1390F" w:rsidRPr="00184B5D">
        <w:rPr>
          <w:rFonts w:hAnsi="標楷體" w:hint="eastAsia"/>
          <w:color w:val="000000" w:themeColor="text1"/>
          <w:szCs w:val="32"/>
        </w:rPr>
        <w:t>是可以實施的</w:t>
      </w:r>
      <w:r w:rsidR="0016099D" w:rsidRPr="00184B5D">
        <w:rPr>
          <w:rFonts w:hAnsi="標楷體" w:hint="eastAsia"/>
          <w:color w:val="000000" w:themeColor="text1"/>
          <w:szCs w:val="32"/>
        </w:rPr>
        <w:t>。</w:t>
      </w:r>
      <w:r w:rsidR="00C1390F" w:rsidRPr="00184B5D">
        <w:rPr>
          <w:rFonts w:hAnsi="標楷體" w:hint="eastAsia"/>
          <w:color w:val="000000" w:themeColor="text1"/>
          <w:szCs w:val="32"/>
        </w:rPr>
        <w:t>惟由</w:t>
      </w:r>
      <w:r w:rsidR="0016099D" w:rsidRPr="00184B5D">
        <w:rPr>
          <w:rFonts w:hAnsi="標楷體" w:hint="eastAsia"/>
          <w:color w:val="000000" w:themeColor="text1"/>
          <w:szCs w:val="32"/>
        </w:rPr>
        <w:t>105年6月4日及</w:t>
      </w:r>
      <w:r w:rsidR="004C2B96" w:rsidRPr="00184B5D">
        <w:rPr>
          <w:rFonts w:hAnsi="標楷體" w:hint="eastAsia"/>
          <w:color w:val="000000" w:themeColor="text1"/>
          <w:szCs w:val="32"/>
        </w:rPr>
        <w:t>同年</w:t>
      </w:r>
      <w:r w:rsidR="0016099D" w:rsidRPr="00184B5D">
        <w:rPr>
          <w:rFonts w:hAnsi="標楷體" w:hint="eastAsia"/>
          <w:color w:val="000000" w:themeColor="text1"/>
          <w:szCs w:val="32"/>
        </w:rPr>
        <w:t>6月22日</w:t>
      </w:r>
      <w:r w:rsidR="00C1390F" w:rsidRPr="00184B5D">
        <w:rPr>
          <w:rFonts w:hAnsi="標楷體" w:hint="eastAsia"/>
          <w:color w:val="000000" w:themeColor="text1"/>
          <w:szCs w:val="32"/>
        </w:rPr>
        <w:t>接連兩起列車出軌事件</w:t>
      </w:r>
      <w:r w:rsidR="008763F4" w:rsidRPr="00184B5D">
        <w:rPr>
          <w:rFonts w:hAnsi="標楷體" w:hint="eastAsia"/>
          <w:color w:val="000000" w:themeColor="text1"/>
          <w:szCs w:val="32"/>
        </w:rPr>
        <w:t>原因可</w:t>
      </w:r>
      <w:r w:rsidR="00C1390F" w:rsidRPr="00184B5D">
        <w:rPr>
          <w:rFonts w:hAnsi="標楷體" w:hint="eastAsia"/>
          <w:color w:val="000000" w:themeColor="text1"/>
          <w:szCs w:val="32"/>
        </w:rPr>
        <w:t>發現，</w:t>
      </w:r>
      <w:r w:rsidR="0016099D" w:rsidRPr="00184B5D">
        <w:rPr>
          <w:rFonts w:hAnsi="標楷體" w:hint="eastAsia"/>
          <w:color w:val="000000" w:themeColor="text1"/>
          <w:szCs w:val="32"/>
        </w:rPr>
        <w:t>前述</w:t>
      </w:r>
      <w:r w:rsidR="00C1390F" w:rsidRPr="00184B5D">
        <w:rPr>
          <w:rFonts w:hAnsi="標楷體" w:hint="eastAsia"/>
          <w:color w:val="000000" w:themeColor="text1"/>
          <w:szCs w:val="32"/>
        </w:rPr>
        <w:t>所謂的配套</w:t>
      </w:r>
      <w:proofErr w:type="gramStart"/>
      <w:r w:rsidR="00C1390F" w:rsidRPr="00184B5D">
        <w:rPr>
          <w:rFonts w:hAnsi="標楷體" w:hint="eastAsia"/>
          <w:color w:val="000000" w:themeColor="text1"/>
          <w:szCs w:val="32"/>
        </w:rPr>
        <w:t>措施</w:t>
      </w:r>
      <w:r w:rsidR="0016099D" w:rsidRPr="00184B5D">
        <w:rPr>
          <w:rFonts w:hAnsi="標楷體" w:hint="eastAsia"/>
          <w:color w:val="000000" w:themeColor="text1"/>
          <w:szCs w:val="32"/>
        </w:rPr>
        <w:t>均</w:t>
      </w:r>
      <w:r w:rsidR="00C1390F" w:rsidRPr="00184B5D">
        <w:rPr>
          <w:rFonts w:hAnsi="標楷體" w:hint="eastAsia"/>
          <w:color w:val="000000" w:themeColor="text1"/>
          <w:szCs w:val="32"/>
        </w:rPr>
        <w:t>未</w:t>
      </w:r>
      <w:r w:rsidR="00C55AD7" w:rsidRPr="00184B5D">
        <w:rPr>
          <w:rFonts w:hAnsi="標楷體" w:hint="eastAsia"/>
          <w:color w:val="000000" w:themeColor="text1"/>
          <w:szCs w:val="32"/>
        </w:rPr>
        <w:t>據</w:t>
      </w:r>
      <w:proofErr w:type="gramEnd"/>
      <w:r w:rsidR="00C55AD7" w:rsidRPr="00184B5D">
        <w:rPr>
          <w:rFonts w:hAnsi="標楷體" w:hint="eastAsia"/>
          <w:color w:val="000000" w:themeColor="text1"/>
          <w:szCs w:val="32"/>
        </w:rPr>
        <w:t>以</w:t>
      </w:r>
      <w:r w:rsidR="00C1390F" w:rsidRPr="00184B5D">
        <w:rPr>
          <w:rFonts w:hAnsi="標楷體" w:hint="eastAsia"/>
          <w:color w:val="000000" w:themeColor="text1"/>
          <w:szCs w:val="32"/>
        </w:rPr>
        <w:t>落實。</w:t>
      </w:r>
      <w:proofErr w:type="gramStart"/>
      <w:r w:rsidR="008763F4" w:rsidRPr="00184B5D">
        <w:rPr>
          <w:rFonts w:hAnsi="標楷體" w:hint="eastAsia"/>
          <w:color w:val="000000" w:themeColor="text1"/>
          <w:szCs w:val="32"/>
        </w:rPr>
        <w:t>此外</w:t>
      </w:r>
      <w:r w:rsidR="00C1390F" w:rsidRPr="00184B5D">
        <w:rPr>
          <w:rFonts w:hAnsi="標楷體" w:hint="eastAsia"/>
          <w:color w:val="000000" w:themeColor="text1"/>
          <w:szCs w:val="32"/>
        </w:rPr>
        <w:t>，</w:t>
      </w:r>
      <w:proofErr w:type="gramEnd"/>
      <w:r w:rsidR="00D51EF8" w:rsidRPr="00184B5D">
        <w:rPr>
          <w:rFonts w:hint="eastAsia"/>
          <w:color w:val="000000" w:themeColor="text1"/>
        </w:rPr>
        <w:t>6月4日</w:t>
      </w:r>
      <w:r w:rsidR="0016099D" w:rsidRPr="00184B5D">
        <w:rPr>
          <w:rFonts w:hint="eastAsia"/>
          <w:color w:val="000000" w:themeColor="text1"/>
        </w:rPr>
        <w:t>發生列車</w:t>
      </w:r>
      <w:r w:rsidR="00AB39D9" w:rsidRPr="00184B5D">
        <w:rPr>
          <w:rFonts w:hint="eastAsia"/>
          <w:color w:val="000000" w:themeColor="text1"/>
        </w:rPr>
        <w:t>出軌事件之後約13時</w:t>
      </w:r>
      <w:r w:rsidR="0016099D" w:rsidRPr="00184B5D">
        <w:rPr>
          <w:rFonts w:hint="eastAsia"/>
          <w:color w:val="000000" w:themeColor="text1"/>
        </w:rPr>
        <w:t>許</w:t>
      </w:r>
      <w:r w:rsidR="00AB39D9" w:rsidRPr="00184B5D">
        <w:rPr>
          <w:rFonts w:hint="eastAsia"/>
          <w:color w:val="000000" w:themeColor="text1"/>
        </w:rPr>
        <w:t>，</w:t>
      </w:r>
      <w:proofErr w:type="gramStart"/>
      <w:r w:rsidR="00AA528A" w:rsidRPr="00184B5D">
        <w:rPr>
          <w:rFonts w:hint="eastAsia"/>
          <w:color w:val="000000" w:themeColor="text1"/>
        </w:rPr>
        <w:t>臺</w:t>
      </w:r>
      <w:proofErr w:type="gramEnd"/>
      <w:r w:rsidR="00AA528A" w:rsidRPr="00184B5D">
        <w:rPr>
          <w:rFonts w:hint="eastAsia"/>
          <w:color w:val="000000" w:themeColor="text1"/>
        </w:rPr>
        <w:t>東工務段</w:t>
      </w:r>
      <w:r w:rsidR="00AB39D9" w:rsidRPr="00184B5D">
        <w:rPr>
          <w:rFonts w:hint="eastAsia"/>
          <w:color w:val="000000" w:themeColor="text1"/>
        </w:rPr>
        <w:t>池上</w:t>
      </w:r>
      <w:r w:rsidR="00AA528A" w:rsidRPr="00184B5D">
        <w:rPr>
          <w:rFonts w:hAnsi="標楷體" w:hint="eastAsia"/>
          <w:color w:val="000000" w:themeColor="text1"/>
          <w:szCs w:val="32"/>
        </w:rPr>
        <w:t>工務分駐所一位養路監工以</w:t>
      </w:r>
      <w:proofErr w:type="gramStart"/>
      <w:r w:rsidR="00AA528A" w:rsidRPr="00184B5D">
        <w:rPr>
          <w:rFonts w:hAnsi="標楷體" w:hint="eastAsia"/>
          <w:color w:val="000000" w:themeColor="text1"/>
          <w:szCs w:val="32"/>
        </w:rPr>
        <w:t>機械式軌溫</w:t>
      </w:r>
      <w:proofErr w:type="gramEnd"/>
      <w:r w:rsidR="00AA528A" w:rsidRPr="00184B5D">
        <w:rPr>
          <w:rFonts w:hAnsi="標楷體" w:hint="eastAsia"/>
          <w:color w:val="000000" w:themeColor="text1"/>
          <w:szCs w:val="32"/>
        </w:rPr>
        <w:t>計量測，量測位置係</w:t>
      </w:r>
      <w:proofErr w:type="gramStart"/>
      <w:r w:rsidR="00AA528A" w:rsidRPr="00184B5D">
        <w:rPr>
          <w:rFonts w:hAnsi="標楷體" w:hint="eastAsia"/>
          <w:color w:val="000000" w:themeColor="text1"/>
          <w:szCs w:val="32"/>
        </w:rPr>
        <w:t>將軌溫計置於山側</w:t>
      </w:r>
      <w:proofErr w:type="gramEnd"/>
      <w:r w:rsidR="00AA528A" w:rsidRPr="00184B5D">
        <w:rPr>
          <w:rFonts w:hAnsi="標楷體" w:hint="eastAsia"/>
          <w:color w:val="000000" w:themeColor="text1"/>
          <w:szCs w:val="32"/>
        </w:rPr>
        <w:t>鋼軌腹部，量測結果鋼軌溫度攝氏63</w:t>
      </w:r>
      <w:r w:rsidR="0062086E" w:rsidRPr="00184B5D">
        <w:rPr>
          <w:rFonts w:hint="eastAsia"/>
          <w:color w:val="000000" w:themeColor="text1"/>
        </w:rPr>
        <w:t>℃</w:t>
      </w:r>
      <w:r w:rsidR="00AA528A" w:rsidRPr="00184B5D">
        <w:rPr>
          <w:rFonts w:hAnsi="標楷體" w:hint="eastAsia"/>
          <w:color w:val="000000" w:themeColor="text1"/>
          <w:szCs w:val="32"/>
        </w:rPr>
        <w:t>，大氣溫度攝氏36</w:t>
      </w:r>
      <w:r w:rsidR="0062086E" w:rsidRPr="00184B5D">
        <w:rPr>
          <w:rFonts w:hint="eastAsia"/>
          <w:color w:val="000000" w:themeColor="text1"/>
        </w:rPr>
        <w:t>℃</w:t>
      </w:r>
      <w:r w:rsidR="00AA528A" w:rsidRPr="00184B5D">
        <w:rPr>
          <w:rFonts w:hAnsi="標楷體" w:hint="eastAsia"/>
          <w:color w:val="000000" w:themeColor="text1"/>
          <w:szCs w:val="32"/>
        </w:rPr>
        <w:t>，</w:t>
      </w:r>
      <w:r w:rsidR="00D51EF8" w:rsidRPr="00184B5D">
        <w:rPr>
          <w:rFonts w:hint="eastAsia"/>
          <w:color w:val="000000" w:themeColor="text1"/>
        </w:rPr>
        <w:t>鋼軌溫度</w:t>
      </w:r>
      <w:r w:rsidR="00AA528A" w:rsidRPr="00184B5D">
        <w:rPr>
          <w:rFonts w:hint="eastAsia"/>
          <w:color w:val="000000" w:themeColor="text1"/>
        </w:rPr>
        <w:t>已</w:t>
      </w:r>
      <w:r w:rsidR="000C019E" w:rsidRPr="00184B5D">
        <w:rPr>
          <w:rFonts w:hint="eastAsia"/>
          <w:color w:val="000000" w:themeColor="text1"/>
        </w:rPr>
        <w:t>較</w:t>
      </w:r>
      <w:r w:rsidR="00D51EF8" w:rsidRPr="00184B5D">
        <w:rPr>
          <w:rFonts w:hint="eastAsia"/>
          <w:color w:val="000000" w:themeColor="text1"/>
        </w:rPr>
        <w:t>預期最高之鋼軌溫度</w:t>
      </w:r>
      <w:r w:rsidR="00921D4A" w:rsidRPr="00184B5D">
        <w:rPr>
          <w:rFonts w:hint="eastAsia"/>
          <w:color w:val="000000" w:themeColor="text1"/>
        </w:rPr>
        <w:t>攝氏</w:t>
      </w:r>
      <w:r w:rsidR="00D51EF8" w:rsidRPr="00184B5D">
        <w:rPr>
          <w:rFonts w:hint="eastAsia"/>
          <w:color w:val="000000" w:themeColor="text1"/>
        </w:rPr>
        <w:t>60</w:t>
      </w:r>
      <w:r w:rsidR="0062086E" w:rsidRPr="00184B5D">
        <w:rPr>
          <w:rFonts w:hint="eastAsia"/>
          <w:color w:val="000000" w:themeColor="text1"/>
        </w:rPr>
        <w:t>℃</w:t>
      </w:r>
      <w:r w:rsidR="00921D4A" w:rsidRPr="00184B5D">
        <w:rPr>
          <w:rFonts w:hint="eastAsia"/>
          <w:color w:val="000000" w:themeColor="text1"/>
        </w:rPr>
        <w:t>為</w:t>
      </w:r>
      <w:r w:rsidR="000C019E" w:rsidRPr="00184B5D">
        <w:rPr>
          <w:rFonts w:hint="eastAsia"/>
          <w:color w:val="000000" w:themeColor="text1"/>
        </w:rPr>
        <w:t>高</w:t>
      </w:r>
      <w:r w:rsidR="0062086E" w:rsidRPr="00184B5D">
        <w:rPr>
          <w:rFonts w:hint="eastAsia"/>
          <w:color w:val="000000" w:themeColor="text1"/>
        </w:rPr>
        <w:t>。</w:t>
      </w:r>
      <w:r w:rsidR="004C2B96" w:rsidRPr="00184B5D">
        <w:rPr>
          <w:rFonts w:hint="eastAsia"/>
          <w:color w:val="000000" w:themeColor="text1"/>
        </w:rPr>
        <w:t>姑且不論</w:t>
      </w:r>
      <w:r w:rsidR="000C019E" w:rsidRPr="00184B5D">
        <w:rPr>
          <w:rFonts w:hint="eastAsia"/>
          <w:color w:val="000000" w:themeColor="text1"/>
        </w:rPr>
        <w:t>人工量測的結果相較於儀器</w:t>
      </w:r>
      <w:r w:rsidR="00AB39D9" w:rsidRPr="00184B5D">
        <w:rPr>
          <w:rFonts w:hint="eastAsia"/>
          <w:color w:val="000000" w:themeColor="text1"/>
        </w:rPr>
        <w:t>之</w:t>
      </w:r>
      <w:r w:rsidR="000C019E" w:rsidRPr="00184B5D">
        <w:rPr>
          <w:rFonts w:hint="eastAsia"/>
          <w:color w:val="000000" w:themeColor="text1"/>
        </w:rPr>
        <w:t>差異</w:t>
      </w:r>
      <w:r w:rsidR="00AB39D9" w:rsidRPr="00184B5D">
        <w:rPr>
          <w:rFonts w:hint="eastAsia"/>
          <w:color w:val="000000" w:themeColor="text1"/>
        </w:rPr>
        <w:t>程度</w:t>
      </w:r>
      <w:r w:rsidR="0062086E" w:rsidRPr="00184B5D">
        <w:rPr>
          <w:rFonts w:hint="eastAsia"/>
          <w:color w:val="000000" w:themeColor="text1"/>
        </w:rPr>
        <w:t>為何</w:t>
      </w:r>
      <w:r w:rsidR="000C019E" w:rsidRPr="00184B5D">
        <w:rPr>
          <w:rFonts w:hint="eastAsia"/>
          <w:color w:val="000000" w:themeColor="text1"/>
        </w:rPr>
        <w:t>，近年極端氣候變化，導致鋼軌溫度</w:t>
      </w:r>
      <w:proofErr w:type="gramStart"/>
      <w:r w:rsidR="000C019E" w:rsidRPr="00184B5D">
        <w:rPr>
          <w:rFonts w:hint="eastAsia"/>
          <w:color w:val="000000" w:themeColor="text1"/>
        </w:rPr>
        <w:t>恐</w:t>
      </w:r>
      <w:proofErr w:type="gramEnd"/>
      <w:r w:rsidR="000C019E" w:rsidRPr="00184B5D">
        <w:rPr>
          <w:rFonts w:hint="eastAsia"/>
          <w:color w:val="000000" w:themeColor="text1"/>
        </w:rPr>
        <w:t>偶有高於60℃使鋼軌內應力（軸壓力）過高，</w:t>
      </w:r>
      <w:proofErr w:type="gramStart"/>
      <w:r w:rsidR="000C019E" w:rsidRPr="00184B5D">
        <w:rPr>
          <w:rFonts w:hint="eastAsia"/>
          <w:color w:val="000000" w:themeColor="text1"/>
        </w:rPr>
        <w:t>易肇生挫屈之</w:t>
      </w:r>
      <w:proofErr w:type="gramEnd"/>
      <w:r w:rsidR="000C019E" w:rsidRPr="00184B5D">
        <w:rPr>
          <w:rFonts w:hint="eastAsia"/>
          <w:color w:val="000000" w:themeColor="text1"/>
        </w:rPr>
        <w:t>情事，將影響行車安全。</w:t>
      </w:r>
      <w:r w:rsidR="00C1390F" w:rsidRPr="00184B5D">
        <w:rPr>
          <w:rFonts w:hint="eastAsia"/>
          <w:color w:val="000000" w:themeColor="text1"/>
        </w:rPr>
        <w:t>是</w:t>
      </w:r>
      <w:proofErr w:type="gramStart"/>
      <w:r w:rsidR="00C1390F" w:rsidRPr="00184B5D">
        <w:rPr>
          <w:rFonts w:hint="eastAsia"/>
          <w:color w:val="000000" w:themeColor="text1"/>
        </w:rPr>
        <w:t>以</w:t>
      </w:r>
      <w:proofErr w:type="gramEnd"/>
      <w:r w:rsidR="00C1390F" w:rsidRPr="00184B5D">
        <w:rPr>
          <w:rFonts w:hAnsi="標楷體" w:hint="eastAsia"/>
          <w:color w:val="000000" w:themeColor="text1"/>
          <w:szCs w:val="32"/>
        </w:rPr>
        <w:t>，</w:t>
      </w:r>
      <w:proofErr w:type="gramStart"/>
      <w:r w:rsidR="0016099D" w:rsidRPr="00184B5D">
        <w:rPr>
          <w:rFonts w:hAnsi="標楷體" w:hint="eastAsia"/>
          <w:color w:val="000000" w:themeColor="text1"/>
          <w:szCs w:val="32"/>
        </w:rPr>
        <w:t>臺鐵局</w:t>
      </w:r>
      <w:proofErr w:type="gramEnd"/>
      <w:r w:rsidR="00C1390F" w:rsidRPr="00184B5D">
        <w:rPr>
          <w:rFonts w:hAnsi="標楷體" w:hint="eastAsia"/>
          <w:color w:val="000000" w:themeColor="text1"/>
          <w:szCs w:val="32"/>
        </w:rPr>
        <w:t>現行</w:t>
      </w:r>
      <w:r w:rsidR="000C019E" w:rsidRPr="00184B5D">
        <w:rPr>
          <w:rFonts w:hint="eastAsia"/>
          <w:color w:val="000000" w:themeColor="text1"/>
          <w:szCs w:val="32"/>
        </w:rPr>
        <w:t>鋼軌溫度之監視機制、</w:t>
      </w:r>
      <w:r w:rsidR="00C1390F" w:rsidRPr="00184B5D">
        <w:rPr>
          <w:rFonts w:hint="eastAsia"/>
          <w:color w:val="000000" w:themeColor="text1"/>
          <w:szCs w:val="32"/>
        </w:rPr>
        <w:t>夜間施工應注意事項、</w:t>
      </w:r>
      <w:r w:rsidR="000C019E" w:rsidRPr="00184B5D">
        <w:rPr>
          <w:rFonts w:hint="eastAsia"/>
          <w:color w:val="000000" w:themeColor="text1"/>
          <w:szCs w:val="32"/>
        </w:rPr>
        <w:t>巡查路線</w:t>
      </w:r>
      <w:r w:rsidR="00C55AD7" w:rsidRPr="00184B5D">
        <w:rPr>
          <w:rFonts w:hint="eastAsia"/>
          <w:color w:val="000000" w:themeColor="text1"/>
          <w:szCs w:val="32"/>
        </w:rPr>
        <w:t>機制</w:t>
      </w:r>
      <w:r w:rsidR="000C019E" w:rsidRPr="00184B5D">
        <w:rPr>
          <w:rFonts w:hint="eastAsia"/>
          <w:color w:val="000000" w:themeColor="text1"/>
          <w:szCs w:val="32"/>
        </w:rPr>
        <w:t>與</w:t>
      </w:r>
      <w:r w:rsidR="00C55AD7" w:rsidRPr="00184B5D">
        <w:rPr>
          <w:rFonts w:hint="eastAsia"/>
          <w:color w:val="000000" w:themeColor="text1"/>
          <w:szCs w:val="32"/>
        </w:rPr>
        <w:t>列車</w:t>
      </w:r>
      <w:r w:rsidR="000C019E" w:rsidRPr="00184B5D">
        <w:rPr>
          <w:rFonts w:hint="eastAsia"/>
          <w:color w:val="000000" w:themeColor="text1"/>
          <w:szCs w:val="32"/>
        </w:rPr>
        <w:t>慢行等因</w:t>
      </w:r>
      <w:r w:rsidR="000C019E" w:rsidRPr="00184B5D">
        <w:rPr>
          <w:rFonts w:hint="eastAsia"/>
          <w:color w:val="000000" w:themeColor="text1"/>
        </w:rPr>
        <w:t>應</w:t>
      </w:r>
      <w:r w:rsidR="00C55AD7" w:rsidRPr="00184B5D">
        <w:rPr>
          <w:rFonts w:hint="eastAsia"/>
          <w:color w:val="000000" w:themeColor="text1"/>
        </w:rPr>
        <w:t>配套</w:t>
      </w:r>
      <w:r w:rsidR="000C019E" w:rsidRPr="00184B5D">
        <w:rPr>
          <w:rFonts w:hint="eastAsia"/>
          <w:color w:val="000000" w:themeColor="text1"/>
        </w:rPr>
        <w:t>措施，</w:t>
      </w:r>
      <w:proofErr w:type="gramStart"/>
      <w:r w:rsidR="00C1390F" w:rsidRPr="00184B5D">
        <w:rPr>
          <w:rFonts w:hint="eastAsia"/>
          <w:color w:val="000000" w:themeColor="text1"/>
        </w:rPr>
        <w:t>均</w:t>
      </w:r>
      <w:r w:rsidR="000C019E" w:rsidRPr="00184B5D">
        <w:rPr>
          <w:rFonts w:hint="eastAsia"/>
          <w:color w:val="000000" w:themeColor="text1"/>
        </w:rPr>
        <w:t>有</w:t>
      </w:r>
      <w:r w:rsidR="00C55AD7" w:rsidRPr="00184B5D">
        <w:rPr>
          <w:rFonts w:hint="eastAsia"/>
          <w:color w:val="000000" w:themeColor="text1"/>
        </w:rPr>
        <w:t>再</w:t>
      </w:r>
      <w:proofErr w:type="gramEnd"/>
      <w:r w:rsidR="00C55AD7" w:rsidRPr="00184B5D">
        <w:rPr>
          <w:rFonts w:hint="eastAsia"/>
          <w:color w:val="000000" w:themeColor="text1"/>
        </w:rPr>
        <w:t>深入</w:t>
      </w:r>
      <w:r w:rsidR="000C019E" w:rsidRPr="00184B5D">
        <w:rPr>
          <w:rFonts w:hint="eastAsia"/>
          <w:color w:val="000000" w:themeColor="text1"/>
        </w:rPr>
        <w:t>檢討</w:t>
      </w:r>
      <w:r w:rsidR="00C55AD7" w:rsidRPr="00184B5D">
        <w:rPr>
          <w:rFonts w:hint="eastAsia"/>
          <w:color w:val="000000" w:themeColor="text1"/>
        </w:rPr>
        <w:t>及調整修正之</w:t>
      </w:r>
      <w:r w:rsidR="000C019E" w:rsidRPr="00184B5D">
        <w:rPr>
          <w:rFonts w:hint="eastAsia"/>
          <w:color w:val="000000" w:themeColor="text1"/>
        </w:rPr>
        <w:t>必要</w:t>
      </w:r>
      <w:r w:rsidR="00D51EF8" w:rsidRPr="00184B5D">
        <w:rPr>
          <w:rFonts w:hint="eastAsia"/>
          <w:color w:val="000000" w:themeColor="text1"/>
        </w:rPr>
        <w:t>。</w:t>
      </w:r>
    </w:p>
    <w:p w:rsidR="00E909B2" w:rsidRPr="00184B5D" w:rsidRDefault="00B05DA7" w:rsidP="00E909B2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綜上</w:t>
      </w:r>
      <w:r w:rsidR="00EF2F82" w:rsidRPr="00184B5D">
        <w:rPr>
          <w:rFonts w:hint="eastAsia"/>
          <w:color w:val="000000" w:themeColor="text1"/>
        </w:rPr>
        <w:t>，</w:t>
      </w:r>
      <w:proofErr w:type="gramStart"/>
      <w:r w:rsidR="004C2B96" w:rsidRPr="00184B5D">
        <w:rPr>
          <w:rFonts w:hint="eastAsia"/>
          <w:color w:val="000000" w:themeColor="text1"/>
        </w:rPr>
        <w:t>臺鐵局</w:t>
      </w:r>
      <w:proofErr w:type="gramEnd"/>
      <w:r w:rsidR="009B2F5F" w:rsidRPr="00184B5D">
        <w:rPr>
          <w:rFonts w:hint="eastAsia"/>
          <w:color w:val="000000" w:themeColor="text1"/>
        </w:rPr>
        <w:t>以往係於日間進行路線養護作業，現行整修作業雖多半改在夜間時段執行，</w:t>
      </w:r>
      <w:r w:rsidR="008274C1" w:rsidRPr="00184B5D">
        <w:rPr>
          <w:rFonts w:hint="eastAsia"/>
          <w:color w:val="000000" w:themeColor="text1"/>
        </w:rPr>
        <w:t>於</w:t>
      </w:r>
      <w:r w:rsidR="009B2F5F" w:rsidRPr="00184B5D">
        <w:rPr>
          <w:rFonts w:hint="eastAsia"/>
          <w:color w:val="000000" w:themeColor="text1"/>
        </w:rPr>
        <w:t>酷暑時期</w:t>
      </w:r>
      <w:r w:rsidR="009B2F5F" w:rsidRPr="00184B5D">
        <w:rPr>
          <w:rFonts w:hAnsi="標楷體" w:hint="eastAsia"/>
          <w:color w:val="000000" w:themeColor="text1"/>
          <w:szCs w:val="32"/>
        </w:rPr>
        <w:t>施作</w:t>
      </w:r>
      <w:r w:rsidR="00741818" w:rsidRPr="00184B5D">
        <w:rPr>
          <w:rFonts w:hAnsi="標楷體" w:hint="eastAsia"/>
          <w:color w:val="000000" w:themeColor="text1"/>
          <w:szCs w:val="32"/>
        </w:rPr>
        <w:t>仍應按</w:t>
      </w:r>
      <w:r w:rsidR="009B2F5F" w:rsidRPr="00184B5D">
        <w:rPr>
          <w:rFonts w:hAnsi="標楷體" w:hint="eastAsia"/>
          <w:color w:val="000000" w:themeColor="text1"/>
          <w:szCs w:val="32"/>
        </w:rPr>
        <w:t>相關</w:t>
      </w:r>
      <w:r w:rsidR="00741818" w:rsidRPr="00184B5D">
        <w:rPr>
          <w:rFonts w:hAnsi="標楷體" w:hint="eastAsia"/>
          <w:color w:val="000000" w:themeColor="text1"/>
          <w:szCs w:val="32"/>
        </w:rPr>
        <w:t>規定</w:t>
      </w:r>
      <w:r w:rsidR="008274C1" w:rsidRPr="00184B5D">
        <w:rPr>
          <w:rFonts w:hAnsi="標楷體" w:hint="eastAsia"/>
          <w:color w:val="000000" w:themeColor="text1"/>
          <w:szCs w:val="32"/>
        </w:rPr>
        <w:t>特別注意軌道狀況</w:t>
      </w:r>
      <w:r w:rsidR="00741818" w:rsidRPr="00184B5D">
        <w:rPr>
          <w:rFonts w:hAnsi="標楷體" w:hint="eastAsia"/>
          <w:color w:val="000000" w:themeColor="text1"/>
          <w:szCs w:val="32"/>
        </w:rPr>
        <w:t>，</w:t>
      </w:r>
      <w:r w:rsidR="009B2F5F" w:rsidRPr="00184B5D">
        <w:rPr>
          <w:rFonts w:hAnsi="標楷體" w:hint="eastAsia"/>
          <w:color w:val="000000" w:themeColor="text1"/>
          <w:szCs w:val="32"/>
        </w:rPr>
        <w:t>惟道班人員並</w:t>
      </w:r>
      <w:r w:rsidR="008274C1" w:rsidRPr="00184B5D">
        <w:rPr>
          <w:rFonts w:hAnsi="標楷體" w:hint="eastAsia"/>
          <w:color w:val="000000" w:themeColor="text1"/>
          <w:szCs w:val="32"/>
        </w:rPr>
        <w:t>未真正</w:t>
      </w:r>
      <w:r w:rsidR="009B2F5F" w:rsidRPr="00184B5D">
        <w:rPr>
          <w:rFonts w:hint="eastAsia"/>
          <w:color w:val="000000" w:themeColor="text1"/>
        </w:rPr>
        <w:t>落實，該局</w:t>
      </w:r>
      <w:r w:rsidR="00741818" w:rsidRPr="00184B5D">
        <w:rPr>
          <w:rFonts w:hAnsi="標楷體" w:hint="eastAsia"/>
          <w:color w:val="000000" w:themeColor="text1"/>
          <w:szCs w:val="32"/>
        </w:rPr>
        <w:t>迄</w:t>
      </w:r>
      <w:r w:rsidR="009B2F5F" w:rsidRPr="00184B5D">
        <w:rPr>
          <w:rFonts w:hAnsi="標楷體" w:hint="eastAsia"/>
          <w:color w:val="000000" w:themeColor="text1"/>
          <w:szCs w:val="32"/>
        </w:rPr>
        <w:t>今又</w:t>
      </w:r>
      <w:r w:rsidR="00741818" w:rsidRPr="00184B5D">
        <w:rPr>
          <w:rFonts w:hAnsi="標楷體" w:hint="eastAsia"/>
          <w:color w:val="000000" w:themeColor="text1"/>
          <w:szCs w:val="32"/>
        </w:rPr>
        <w:t>未因應</w:t>
      </w:r>
      <w:r w:rsidR="008274C1" w:rsidRPr="00184B5D">
        <w:rPr>
          <w:rFonts w:hAnsi="標楷體" w:hint="eastAsia"/>
          <w:color w:val="000000" w:themeColor="text1"/>
          <w:szCs w:val="32"/>
        </w:rPr>
        <w:t>極端氣候變化適時</w:t>
      </w:r>
      <w:r w:rsidR="00741818" w:rsidRPr="00184B5D">
        <w:rPr>
          <w:rFonts w:hAnsi="標楷體" w:hint="eastAsia"/>
          <w:color w:val="000000" w:themeColor="text1"/>
          <w:szCs w:val="32"/>
        </w:rPr>
        <w:t>檢討修正</w:t>
      </w:r>
      <w:r w:rsidR="008274C1" w:rsidRPr="00184B5D">
        <w:rPr>
          <w:rFonts w:hAnsi="標楷體" w:hint="eastAsia"/>
          <w:color w:val="000000" w:themeColor="text1"/>
          <w:szCs w:val="32"/>
        </w:rPr>
        <w:t>規定</w:t>
      </w:r>
      <w:r w:rsidR="009B2F5F" w:rsidRPr="00184B5D">
        <w:rPr>
          <w:rFonts w:hAnsi="標楷體" w:hint="eastAsia"/>
          <w:color w:val="000000" w:themeColor="text1"/>
          <w:szCs w:val="32"/>
        </w:rPr>
        <w:t>，</w:t>
      </w:r>
      <w:r w:rsidR="00741818" w:rsidRPr="00184B5D">
        <w:rPr>
          <w:rFonts w:hAnsi="標楷體" w:hint="eastAsia"/>
          <w:color w:val="000000" w:themeColor="text1"/>
          <w:szCs w:val="32"/>
        </w:rPr>
        <w:t>相關作業容有草率及未盡周延</w:t>
      </w:r>
      <w:r w:rsidR="008274C1" w:rsidRPr="00184B5D">
        <w:rPr>
          <w:rFonts w:hAnsi="標楷體" w:hint="eastAsia"/>
          <w:color w:val="000000" w:themeColor="text1"/>
          <w:szCs w:val="32"/>
        </w:rPr>
        <w:t>之處</w:t>
      </w:r>
      <w:r w:rsidR="004C2B96" w:rsidRPr="00184B5D">
        <w:rPr>
          <w:rFonts w:hint="eastAsia"/>
          <w:color w:val="000000" w:themeColor="text1"/>
        </w:rPr>
        <w:t>，難謂允當</w:t>
      </w:r>
      <w:r w:rsidR="006434EF" w:rsidRPr="00184B5D">
        <w:rPr>
          <w:rFonts w:hint="eastAsia"/>
          <w:color w:val="000000" w:themeColor="text1"/>
        </w:rPr>
        <w:t>。</w:t>
      </w:r>
    </w:p>
    <w:p w:rsidR="00EC7EA5" w:rsidRPr="00184B5D" w:rsidRDefault="00CD1506" w:rsidP="00BE71CA">
      <w:pPr>
        <w:pStyle w:val="2"/>
        <w:rPr>
          <w:b/>
          <w:color w:val="000000" w:themeColor="text1"/>
        </w:rPr>
      </w:pPr>
      <w:bookmarkStart w:id="66" w:name="_Toc476834596"/>
      <w:proofErr w:type="gramStart"/>
      <w:r w:rsidRPr="00184B5D">
        <w:rPr>
          <w:rFonts w:hint="eastAsia"/>
          <w:b/>
          <w:color w:val="000000" w:themeColor="text1"/>
        </w:rPr>
        <w:t>臺鐵局</w:t>
      </w:r>
      <w:proofErr w:type="gramEnd"/>
      <w:r w:rsidR="00EC7EA5" w:rsidRPr="00184B5D">
        <w:rPr>
          <w:rFonts w:hint="eastAsia"/>
          <w:b/>
          <w:color w:val="000000" w:themeColor="text1"/>
        </w:rPr>
        <w:t>未</w:t>
      </w:r>
      <w:r w:rsidR="00EA7062" w:rsidRPr="00184B5D">
        <w:rPr>
          <w:rFonts w:hint="eastAsia"/>
          <w:b/>
          <w:color w:val="000000" w:themeColor="text1"/>
        </w:rPr>
        <w:t>正視</w:t>
      </w:r>
      <w:r w:rsidR="00A62783" w:rsidRPr="00184B5D">
        <w:rPr>
          <w:rFonts w:hint="eastAsia"/>
          <w:b/>
          <w:color w:val="000000" w:themeColor="text1"/>
        </w:rPr>
        <w:t>人力不足</w:t>
      </w:r>
      <w:r w:rsidR="003D3DF2" w:rsidRPr="00184B5D">
        <w:rPr>
          <w:rFonts w:hint="eastAsia"/>
          <w:b/>
          <w:color w:val="000000" w:themeColor="text1"/>
        </w:rPr>
        <w:t>及斷層</w:t>
      </w:r>
      <w:r w:rsidR="00A62783" w:rsidRPr="00184B5D">
        <w:rPr>
          <w:rFonts w:hint="eastAsia"/>
          <w:b/>
          <w:color w:val="000000" w:themeColor="text1"/>
        </w:rPr>
        <w:t>問題，以致</w:t>
      </w:r>
      <w:r w:rsidR="00F813B9" w:rsidRPr="00184B5D">
        <w:rPr>
          <w:rFonts w:hint="eastAsia"/>
          <w:b/>
          <w:color w:val="000000" w:themeColor="text1"/>
        </w:rPr>
        <w:t>本次兩起出</w:t>
      </w:r>
      <w:r w:rsidR="00F813B9" w:rsidRPr="00184B5D">
        <w:rPr>
          <w:rFonts w:hint="eastAsia"/>
          <w:b/>
          <w:color w:val="000000" w:themeColor="text1"/>
        </w:rPr>
        <w:lastRenderedPageBreak/>
        <w:t>軌事件</w:t>
      </w:r>
      <w:r w:rsidR="00E0054F" w:rsidRPr="00184B5D">
        <w:rPr>
          <w:rFonts w:hint="eastAsia"/>
          <w:b/>
          <w:color w:val="000000" w:themeColor="text1"/>
        </w:rPr>
        <w:t>27位</w:t>
      </w:r>
      <w:r w:rsidR="00EC7EA5" w:rsidRPr="00184B5D">
        <w:rPr>
          <w:rFonts w:hint="eastAsia"/>
          <w:b/>
          <w:color w:val="000000" w:themeColor="text1"/>
        </w:rPr>
        <w:t>工作人員</w:t>
      </w:r>
      <w:r w:rsidR="00E0054F" w:rsidRPr="00184B5D">
        <w:rPr>
          <w:rFonts w:hint="eastAsia"/>
          <w:b/>
          <w:color w:val="000000" w:themeColor="text1"/>
        </w:rPr>
        <w:t>中</w:t>
      </w:r>
      <w:r w:rsidR="004C2B96" w:rsidRPr="00184B5D">
        <w:rPr>
          <w:rFonts w:hint="eastAsia"/>
          <w:b/>
          <w:color w:val="000000" w:themeColor="text1"/>
        </w:rPr>
        <w:t>，一半以上</w:t>
      </w:r>
      <w:r w:rsidR="00EA7062" w:rsidRPr="00184B5D">
        <w:rPr>
          <w:rFonts w:hint="eastAsia"/>
          <w:b/>
          <w:color w:val="000000" w:themeColor="text1"/>
        </w:rPr>
        <w:t>資歷</w:t>
      </w:r>
      <w:r w:rsidR="00EC7EA5" w:rsidRPr="00184B5D">
        <w:rPr>
          <w:rFonts w:hint="eastAsia"/>
          <w:b/>
          <w:color w:val="000000" w:themeColor="text1"/>
        </w:rPr>
        <w:t>未滿</w:t>
      </w:r>
      <w:r w:rsidR="00E0054F" w:rsidRPr="00184B5D">
        <w:rPr>
          <w:rFonts w:hint="eastAsia"/>
          <w:b/>
          <w:color w:val="000000" w:themeColor="text1"/>
        </w:rPr>
        <w:t>3</w:t>
      </w:r>
      <w:r w:rsidR="00EC7EA5" w:rsidRPr="00184B5D">
        <w:rPr>
          <w:rFonts w:hint="eastAsia"/>
          <w:b/>
          <w:color w:val="000000" w:themeColor="text1"/>
        </w:rPr>
        <w:t>年，</w:t>
      </w:r>
      <w:r w:rsidR="00A62783" w:rsidRPr="00184B5D">
        <w:rPr>
          <w:rFonts w:hint="eastAsia"/>
          <w:b/>
          <w:color w:val="000000" w:themeColor="text1"/>
        </w:rPr>
        <w:t>花東地區無法落實</w:t>
      </w:r>
      <w:r w:rsidR="00667F41" w:rsidRPr="00184B5D">
        <w:rPr>
          <w:rFonts w:hint="eastAsia"/>
          <w:b/>
          <w:color w:val="000000" w:themeColor="text1"/>
        </w:rPr>
        <w:t>人力</w:t>
      </w:r>
      <w:r w:rsidR="00A62783" w:rsidRPr="00184B5D">
        <w:rPr>
          <w:rFonts w:hint="eastAsia"/>
          <w:b/>
          <w:color w:val="000000" w:themeColor="text1"/>
        </w:rPr>
        <w:t>在地化及技術人力</w:t>
      </w:r>
      <w:r w:rsidR="00667F41" w:rsidRPr="00184B5D">
        <w:rPr>
          <w:rFonts w:hint="eastAsia"/>
          <w:b/>
          <w:color w:val="000000" w:themeColor="text1"/>
        </w:rPr>
        <w:t>之</w:t>
      </w:r>
      <w:r w:rsidR="00A62783" w:rsidRPr="00184B5D">
        <w:rPr>
          <w:rFonts w:hint="eastAsia"/>
          <w:b/>
          <w:color w:val="000000" w:themeColor="text1"/>
        </w:rPr>
        <w:t>養成</w:t>
      </w:r>
      <w:r w:rsidR="004C2B96" w:rsidRPr="00184B5D">
        <w:rPr>
          <w:rFonts w:hint="eastAsia"/>
          <w:b/>
          <w:color w:val="000000" w:themeColor="text1"/>
        </w:rPr>
        <w:t>，</w:t>
      </w:r>
      <w:proofErr w:type="gramStart"/>
      <w:r w:rsidR="004C2B96" w:rsidRPr="00184B5D">
        <w:rPr>
          <w:rFonts w:hint="eastAsia"/>
          <w:b/>
          <w:color w:val="000000" w:themeColor="text1"/>
        </w:rPr>
        <w:t>臺鐵局</w:t>
      </w:r>
      <w:proofErr w:type="gramEnd"/>
      <w:r w:rsidR="004C2B96" w:rsidRPr="00184B5D">
        <w:rPr>
          <w:rFonts w:hint="eastAsia"/>
          <w:b/>
          <w:color w:val="000000" w:themeColor="text1"/>
        </w:rPr>
        <w:t>復未</w:t>
      </w:r>
      <w:r w:rsidR="0089260A" w:rsidRPr="00184B5D">
        <w:rPr>
          <w:rFonts w:hint="eastAsia"/>
          <w:b/>
          <w:color w:val="000000" w:themeColor="text1"/>
        </w:rPr>
        <w:t>重視</w:t>
      </w:r>
      <w:r w:rsidR="001472DD" w:rsidRPr="00184B5D">
        <w:rPr>
          <w:rFonts w:hint="eastAsia"/>
          <w:b/>
          <w:color w:val="000000" w:themeColor="text1"/>
        </w:rPr>
        <w:t>道班人員夜間工作之</w:t>
      </w:r>
      <w:r w:rsidR="00A62783" w:rsidRPr="00184B5D">
        <w:rPr>
          <w:rFonts w:hint="eastAsia"/>
          <w:b/>
          <w:color w:val="000000" w:themeColor="text1"/>
        </w:rPr>
        <w:t>沈重壓力及</w:t>
      </w:r>
      <w:r w:rsidR="001472DD" w:rsidRPr="00184B5D">
        <w:rPr>
          <w:rFonts w:hint="eastAsia"/>
          <w:b/>
          <w:color w:val="000000" w:themeColor="text1"/>
        </w:rPr>
        <w:t>風險</w:t>
      </w:r>
      <w:r w:rsidR="00A62783" w:rsidRPr="00184B5D">
        <w:rPr>
          <w:rFonts w:hint="eastAsia"/>
          <w:b/>
          <w:color w:val="000000" w:themeColor="text1"/>
        </w:rPr>
        <w:t>，肇致內部士氣低落，</w:t>
      </w:r>
      <w:r w:rsidR="00F813B9" w:rsidRPr="00184B5D">
        <w:rPr>
          <w:rFonts w:hint="eastAsia"/>
          <w:b/>
          <w:color w:val="000000" w:themeColor="text1"/>
          <w:szCs w:val="32"/>
        </w:rPr>
        <w:t>嚴重</w:t>
      </w:r>
      <w:r w:rsidR="00677450" w:rsidRPr="00184B5D">
        <w:rPr>
          <w:rFonts w:hint="eastAsia"/>
          <w:b/>
          <w:color w:val="000000" w:themeColor="text1"/>
          <w:szCs w:val="32"/>
        </w:rPr>
        <w:t>危及</w:t>
      </w:r>
      <w:proofErr w:type="gramStart"/>
      <w:r w:rsidR="00677450" w:rsidRPr="00184B5D">
        <w:rPr>
          <w:rFonts w:hint="eastAsia"/>
          <w:b/>
          <w:color w:val="000000" w:themeColor="text1"/>
          <w:szCs w:val="32"/>
        </w:rPr>
        <w:t>臺</w:t>
      </w:r>
      <w:proofErr w:type="gramEnd"/>
      <w:r w:rsidR="00677450" w:rsidRPr="00184B5D">
        <w:rPr>
          <w:rFonts w:hint="eastAsia"/>
          <w:b/>
          <w:color w:val="000000" w:themeColor="text1"/>
          <w:szCs w:val="32"/>
        </w:rPr>
        <w:t>鐵永續經營及</w:t>
      </w:r>
      <w:r w:rsidR="00F813B9" w:rsidRPr="00184B5D">
        <w:rPr>
          <w:rFonts w:hint="eastAsia"/>
          <w:b/>
          <w:color w:val="000000" w:themeColor="text1"/>
          <w:szCs w:val="32"/>
        </w:rPr>
        <w:t>鐵路</w:t>
      </w:r>
      <w:r w:rsidR="00677450" w:rsidRPr="00184B5D">
        <w:rPr>
          <w:rFonts w:hint="eastAsia"/>
          <w:b/>
          <w:color w:val="000000" w:themeColor="text1"/>
          <w:szCs w:val="32"/>
        </w:rPr>
        <w:t>行車之安全，</w:t>
      </w:r>
      <w:r w:rsidR="0089260A" w:rsidRPr="00184B5D">
        <w:rPr>
          <w:rFonts w:hint="eastAsia"/>
          <w:b/>
          <w:color w:val="000000" w:themeColor="text1"/>
          <w:szCs w:val="32"/>
        </w:rPr>
        <w:t>亟待深入檢討與改善</w:t>
      </w:r>
      <w:r w:rsidR="00EC7EA5" w:rsidRPr="00184B5D">
        <w:rPr>
          <w:rFonts w:hint="eastAsia"/>
          <w:b/>
          <w:color w:val="000000" w:themeColor="text1"/>
          <w:szCs w:val="32"/>
        </w:rPr>
        <w:t>。</w:t>
      </w:r>
      <w:bookmarkEnd w:id="66"/>
    </w:p>
    <w:p w:rsidR="001E7629" w:rsidRPr="00184B5D" w:rsidRDefault="00A6179B" w:rsidP="00331825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查</w:t>
      </w:r>
      <w:proofErr w:type="gramStart"/>
      <w:r w:rsidR="005070F1" w:rsidRPr="00184B5D">
        <w:rPr>
          <w:rFonts w:hint="eastAsia"/>
          <w:color w:val="000000" w:themeColor="text1"/>
        </w:rPr>
        <w:t>臺</w:t>
      </w:r>
      <w:proofErr w:type="gramEnd"/>
      <w:r w:rsidR="005070F1" w:rsidRPr="00184B5D">
        <w:rPr>
          <w:rFonts w:hint="eastAsia"/>
          <w:color w:val="000000" w:themeColor="text1"/>
        </w:rPr>
        <w:t>東工務段102年至104年鐵路特考及高普考進用計33人，離職人數為3人，惟退休人數計20人；至於花蓮工務段102年至104年鐵路特考進用計39人，離職人數卻高達37人，退休人數21人，顯見花東地區長期存在人力斷層及人力不足現象。復查</w:t>
      </w:r>
      <w:r w:rsidR="00EC08FF" w:rsidRPr="00184B5D">
        <w:rPr>
          <w:rFonts w:hint="eastAsia"/>
          <w:color w:val="000000" w:themeColor="text1"/>
          <w:szCs w:val="32"/>
        </w:rPr>
        <w:t>105年6月4日</w:t>
      </w:r>
      <w:proofErr w:type="gramStart"/>
      <w:r w:rsidR="007A4FDA" w:rsidRPr="00184B5D">
        <w:rPr>
          <w:rFonts w:hint="eastAsia"/>
          <w:color w:val="000000" w:themeColor="text1"/>
        </w:rPr>
        <w:t>臺</w:t>
      </w:r>
      <w:proofErr w:type="gramEnd"/>
      <w:r w:rsidR="007A4FDA" w:rsidRPr="00184B5D">
        <w:rPr>
          <w:rFonts w:hint="eastAsia"/>
          <w:color w:val="000000" w:themeColor="text1"/>
        </w:rPr>
        <w:t>東工務段執行</w:t>
      </w:r>
      <w:r w:rsidR="007A4FDA" w:rsidRPr="00184B5D">
        <w:rPr>
          <w:rFonts w:hint="eastAsia"/>
          <w:color w:val="000000" w:themeColor="text1"/>
          <w:szCs w:val="32"/>
        </w:rPr>
        <w:t>富里-東竹</w:t>
      </w:r>
      <w:proofErr w:type="gramStart"/>
      <w:r w:rsidR="007A4FDA" w:rsidRPr="00184B5D">
        <w:rPr>
          <w:rFonts w:hint="eastAsia"/>
          <w:color w:val="000000" w:themeColor="text1"/>
          <w:szCs w:val="32"/>
        </w:rPr>
        <w:t>站間抽換</w:t>
      </w:r>
      <w:proofErr w:type="gramEnd"/>
      <w:r w:rsidR="007A4FDA" w:rsidRPr="00184B5D">
        <w:rPr>
          <w:rFonts w:hint="eastAsia"/>
          <w:color w:val="000000" w:themeColor="text1"/>
          <w:szCs w:val="32"/>
        </w:rPr>
        <w:t>軌枕作業之8位道班人員</w:t>
      </w:r>
      <w:r w:rsidR="00EC08FF" w:rsidRPr="00184B5D">
        <w:rPr>
          <w:rFonts w:hint="eastAsia"/>
          <w:color w:val="000000" w:themeColor="text1"/>
          <w:szCs w:val="32"/>
        </w:rPr>
        <w:t>資歷</w:t>
      </w:r>
      <w:r w:rsidR="007809A2" w:rsidRPr="00184B5D">
        <w:rPr>
          <w:rFonts w:hint="eastAsia"/>
          <w:color w:val="000000" w:themeColor="text1"/>
        </w:rPr>
        <w:t>，除富里道班副領班有19年資歷、另有1人有2年7個月資歷外，其餘6人僅有2~6個月資歷</w:t>
      </w:r>
      <w:r w:rsidR="00506AAD" w:rsidRPr="00184B5D">
        <w:rPr>
          <w:rFonts w:hint="eastAsia"/>
          <w:color w:val="000000" w:themeColor="text1"/>
        </w:rPr>
        <w:t>，僅完成在職人員職業安全衛生及列車監視人員</w:t>
      </w:r>
      <w:r w:rsidRPr="00184B5D">
        <w:rPr>
          <w:rFonts w:hint="eastAsia"/>
          <w:color w:val="000000" w:themeColor="text1"/>
        </w:rPr>
        <w:t>之</w:t>
      </w:r>
      <w:r w:rsidR="00506AAD" w:rsidRPr="00184B5D">
        <w:rPr>
          <w:rFonts w:hint="eastAsia"/>
          <w:color w:val="000000" w:themeColor="text1"/>
        </w:rPr>
        <w:t>教育訓練，尚未</w:t>
      </w:r>
      <w:r w:rsidRPr="00184B5D">
        <w:rPr>
          <w:rFonts w:hint="eastAsia"/>
          <w:color w:val="000000" w:themeColor="text1"/>
        </w:rPr>
        <w:t>有</w:t>
      </w:r>
      <w:r w:rsidR="00506AAD" w:rsidRPr="00184B5D">
        <w:rPr>
          <w:rFonts w:hint="eastAsia"/>
          <w:color w:val="000000" w:themeColor="text1"/>
        </w:rPr>
        <w:t>抽</w:t>
      </w:r>
      <w:proofErr w:type="gramStart"/>
      <w:r w:rsidR="00506AAD" w:rsidRPr="00184B5D">
        <w:rPr>
          <w:rFonts w:hint="eastAsia"/>
          <w:color w:val="000000" w:themeColor="text1"/>
        </w:rPr>
        <w:t>換木枕</w:t>
      </w:r>
      <w:r w:rsidRPr="00184B5D">
        <w:rPr>
          <w:rFonts w:hint="eastAsia"/>
          <w:color w:val="000000" w:themeColor="text1"/>
        </w:rPr>
        <w:t>作業</w:t>
      </w:r>
      <w:proofErr w:type="gramEnd"/>
      <w:r w:rsidR="00506AAD" w:rsidRPr="00184B5D">
        <w:rPr>
          <w:rFonts w:hint="eastAsia"/>
          <w:color w:val="000000" w:themeColor="text1"/>
        </w:rPr>
        <w:t>之</w:t>
      </w:r>
      <w:r w:rsidRPr="00184B5D">
        <w:rPr>
          <w:rFonts w:hint="eastAsia"/>
          <w:color w:val="000000" w:themeColor="text1"/>
        </w:rPr>
        <w:t>學習與實務經驗</w:t>
      </w:r>
      <w:r w:rsidR="00506AAD" w:rsidRPr="00184B5D">
        <w:rPr>
          <w:rFonts w:hint="eastAsia"/>
          <w:color w:val="000000" w:themeColor="text1"/>
          <w:szCs w:val="32"/>
        </w:rPr>
        <w:t>。</w:t>
      </w:r>
      <w:r w:rsidR="007809A2" w:rsidRPr="00184B5D">
        <w:rPr>
          <w:rFonts w:hint="eastAsia"/>
          <w:color w:val="000000" w:themeColor="text1"/>
        </w:rPr>
        <w:t>另同年月22日00:18~05:50執行富源北二</w:t>
      </w:r>
      <w:proofErr w:type="gramStart"/>
      <w:r w:rsidR="007809A2" w:rsidRPr="00184B5D">
        <w:rPr>
          <w:rFonts w:hint="eastAsia"/>
          <w:color w:val="000000" w:themeColor="text1"/>
        </w:rPr>
        <w:t>平交道降道工程</w:t>
      </w:r>
      <w:proofErr w:type="gramEnd"/>
      <w:r w:rsidR="007809A2" w:rsidRPr="00184B5D">
        <w:rPr>
          <w:rFonts w:hint="eastAsia"/>
          <w:color w:val="000000" w:themeColor="text1"/>
        </w:rPr>
        <w:t>之19名</w:t>
      </w:r>
      <w:r w:rsidR="007A4FDA" w:rsidRPr="00184B5D">
        <w:rPr>
          <w:rFonts w:hint="eastAsia"/>
          <w:color w:val="000000" w:themeColor="text1"/>
        </w:rPr>
        <w:t>道班</w:t>
      </w:r>
      <w:r w:rsidR="007809A2" w:rsidRPr="00184B5D">
        <w:rPr>
          <w:rFonts w:hint="eastAsia"/>
          <w:color w:val="000000" w:themeColor="text1"/>
        </w:rPr>
        <w:t>人員，其中瑞穗道班領班、副領班資歷在25年以上，其他超過20年資歷計3人、4~8年資歷計6人、1~3年資歷計5人、其餘3人資歷未滿半年。</w:t>
      </w:r>
      <w:r w:rsidR="001E7629" w:rsidRPr="00184B5D">
        <w:rPr>
          <w:rFonts w:hint="eastAsia"/>
          <w:color w:val="000000" w:themeColor="text1"/>
        </w:rPr>
        <w:t>經統計上開27名作業人員資歷發現，資歷超過20年者僅4人（14.8%），資歷在3年以下者達</w:t>
      </w:r>
      <w:r w:rsidR="00FC7731" w:rsidRPr="00423E90">
        <w:rPr>
          <w:rFonts w:hint="eastAsia"/>
        </w:rPr>
        <w:t>15人（55.56%）</w:t>
      </w:r>
      <w:r w:rsidR="00FC7731" w:rsidRPr="0095076E">
        <w:rPr>
          <w:rFonts w:hint="eastAsia"/>
        </w:rPr>
        <w:t>。</w:t>
      </w:r>
      <w:r w:rsidR="002D1566" w:rsidRPr="00184B5D">
        <w:rPr>
          <w:rFonts w:hint="eastAsia"/>
          <w:color w:val="000000" w:themeColor="text1"/>
        </w:rPr>
        <w:t>對此</w:t>
      </w:r>
      <w:r w:rsidR="00331825" w:rsidRPr="00184B5D">
        <w:rPr>
          <w:rFonts w:hint="eastAsia"/>
          <w:color w:val="000000" w:themeColor="text1"/>
        </w:rPr>
        <w:t>，</w:t>
      </w:r>
      <w:proofErr w:type="gramStart"/>
      <w:r w:rsidR="001E7629" w:rsidRPr="00184B5D">
        <w:rPr>
          <w:rFonts w:hint="eastAsia"/>
          <w:color w:val="000000" w:themeColor="text1"/>
        </w:rPr>
        <w:t>臺鐵局</w:t>
      </w:r>
      <w:proofErr w:type="gramEnd"/>
      <w:r w:rsidR="00331825" w:rsidRPr="00184B5D">
        <w:rPr>
          <w:rFonts w:hint="eastAsia"/>
          <w:color w:val="000000" w:themeColor="text1"/>
        </w:rPr>
        <w:t>於本院詢問時</w:t>
      </w:r>
      <w:r w:rsidR="002D1566" w:rsidRPr="00184B5D">
        <w:rPr>
          <w:rFonts w:hint="eastAsia"/>
          <w:color w:val="000000" w:themeColor="text1"/>
        </w:rPr>
        <w:t>亦坦言</w:t>
      </w:r>
      <w:r w:rsidR="00955BE3" w:rsidRPr="00184B5D">
        <w:rPr>
          <w:rFonts w:hint="eastAsia"/>
          <w:color w:val="000000" w:themeColor="text1"/>
        </w:rPr>
        <w:t>：</w:t>
      </w:r>
      <w:bookmarkStart w:id="67" w:name="_GoBack"/>
      <w:bookmarkEnd w:id="67"/>
      <w:r w:rsidR="00955BE3" w:rsidRPr="00184B5D">
        <w:rPr>
          <w:rFonts w:hAnsi="標楷體" w:hint="eastAsia"/>
          <w:color w:val="000000" w:themeColor="text1"/>
        </w:rPr>
        <w:t>「</w:t>
      </w:r>
      <w:r w:rsidR="001E7629" w:rsidRPr="00184B5D">
        <w:rPr>
          <w:rFonts w:hint="eastAsia"/>
          <w:color w:val="000000" w:themeColor="text1"/>
        </w:rPr>
        <w:t>資深員工太少，所以由最為資深的人員帶班</w:t>
      </w:r>
      <w:r w:rsidR="00955BE3" w:rsidRPr="00184B5D">
        <w:rPr>
          <w:rFonts w:hAnsi="標楷體"/>
          <w:color w:val="000000" w:themeColor="text1"/>
        </w:rPr>
        <w:t>…</w:t>
      </w:r>
      <w:proofErr w:type="gramStart"/>
      <w:r w:rsidR="00955BE3" w:rsidRPr="00184B5D">
        <w:rPr>
          <w:rFonts w:hAnsi="標楷體"/>
          <w:color w:val="000000" w:themeColor="text1"/>
        </w:rPr>
        <w:t>…</w:t>
      </w:r>
      <w:proofErr w:type="gramEnd"/>
      <w:r w:rsidR="001E7629" w:rsidRPr="00184B5D">
        <w:rPr>
          <w:rFonts w:hint="eastAsia"/>
          <w:color w:val="000000" w:themeColor="text1"/>
        </w:rPr>
        <w:t>，</w:t>
      </w:r>
      <w:r w:rsidR="00843F7A" w:rsidRPr="00184B5D">
        <w:rPr>
          <w:rFonts w:hint="eastAsia"/>
          <w:color w:val="000000" w:themeColor="text1"/>
        </w:rPr>
        <w:t>當天晚上帶班人員應有專業判斷，卻忽略</w:t>
      </w:r>
      <w:proofErr w:type="gramStart"/>
      <w:r w:rsidR="00843F7A" w:rsidRPr="00184B5D">
        <w:rPr>
          <w:rFonts w:hint="eastAsia"/>
          <w:color w:val="000000" w:themeColor="text1"/>
        </w:rPr>
        <w:t>列車提速及</w:t>
      </w:r>
      <w:proofErr w:type="gramEnd"/>
      <w:r w:rsidR="00843F7A" w:rsidRPr="00184B5D">
        <w:rPr>
          <w:rFonts w:hint="eastAsia"/>
          <w:color w:val="000000" w:themeColor="text1"/>
        </w:rPr>
        <w:t>氣溫的影響。</w:t>
      </w:r>
      <w:r w:rsidR="00326496" w:rsidRPr="00184B5D">
        <w:rPr>
          <w:rFonts w:hAnsi="標楷體"/>
          <w:color w:val="000000" w:themeColor="text1"/>
        </w:rPr>
        <w:t>…</w:t>
      </w:r>
      <w:proofErr w:type="gramStart"/>
      <w:r w:rsidR="00326496" w:rsidRPr="00184B5D">
        <w:rPr>
          <w:rFonts w:hAnsi="標楷體"/>
          <w:color w:val="000000" w:themeColor="text1"/>
        </w:rPr>
        <w:t>…</w:t>
      </w:r>
      <w:proofErr w:type="gramEnd"/>
      <w:r w:rsidR="001E7629" w:rsidRPr="00184B5D">
        <w:rPr>
          <w:rFonts w:hint="eastAsia"/>
          <w:color w:val="000000" w:themeColor="text1"/>
        </w:rPr>
        <w:t>平交道的困難度較高，可能是經驗的關係，工程的收尾沒有做好</w:t>
      </w:r>
      <w:r w:rsidR="00955BE3" w:rsidRPr="00184B5D">
        <w:rPr>
          <w:rFonts w:hint="eastAsia"/>
          <w:color w:val="000000" w:themeColor="text1"/>
        </w:rPr>
        <w:t>。</w:t>
      </w:r>
      <w:r w:rsidR="00955BE3" w:rsidRPr="00184B5D">
        <w:rPr>
          <w:rFonts w:hAnsi="標楷體"/>
          <w:color w:val="000000" w:themeColor="text1"/>
        </w:rPr>
        <w:t>…</w:t>
      </w:r>
      <w:proofErr w:type="gramStart"/>
      <w:r w:rsidR="00955BE3" w:rsidRPr="00184B5D">
        <w:rPr>
          <w:rFonts w:hAnsi="標楷體"/>
          <w:color w:val="000000" w:themeColor="text1"/>
        </w:rPr>
        <w:t>…</w:t>
      </w:r>
      <w:proofErr w:type="gramEnd"/>
      <w:r w:rsidR="00955BE3" w:rsidRPr="00184B5D">
        <w:rPr>
          <w:rFonts w:hAnsi="標楷體" w:hint="eastAsia"/>
          <w:color w:val="000000" w:themeColor="text1"/>
        </w:rPr>
        <w:t>」</w:t>
      </w:r>
      <w:r w:rsidR="003F7201" w:rsidRPr="00184B5D">
        <w:rPr>
          <w:rFonts w:hAnsi="標楷體" w:hint="eastAsia"/>
          <w:color w:val="000000" w:themeColor="text1"/>
        </w:rPr>
        <w:t>至</w:t>
      </w:r>
      <w:r w:rsidR="001879DA" w:rsidRPr="00184B5D">
        <w:rPr>
          <w:rFonts w:hint="eastAsia"/>
          <w:color w:val="000000" w:themeColor="text1"/>
        </w:rPr>
        <w:t>花蓮工務段副段長</w:t>
      </w:r>
      <w:r w:rsidR="002D1566" w:rsidRPr="00184B5D">
        <w:rPr>
          <w:rFonts w:hint="eastAsia"/>
          <w:color w:val="000000" w:themeColor="text1"/>
        </w:rPr>
        <w:t>對於0622</w:t>
      </w:r>
      <w:proofErr w:type="gramStart"/>
      <w:r w:rsidR="002D1566" w:rsidRPr="00184B5D">
        <w:rPr>
          <w:rFonts w:hint="eastAsia"/>
          <w:color w:val="000000" w:themeColor="text1"/>
        </w:rPr>
        <w:t>降道工程</w:t>
      </w:r>
      <w:proofErr w:type="gramEnd"/>
      <w:r w:rsidR="002D1566" w:rsidRPr="00184B5D">
        <w:rPr>
          <w:rFonts w:hint="eastAsia"/>
          <w:color w:val="000000" w:themeColor="text1"/>
        </w:rPr>
        <w:t>之性質定義應適用</w:t>
      </w:r>
      <w:r w:rsidR="002D1566" w:rsidRPr="00184B5D">
        <w:rPr>
          <w:rFonts w:hAnsi="標楷體" w:hint="eastAsia"/>
          <w:color w:val="000000" w:themeColor="text1"/>
        </w:rPr>
        <w:t>「</w:t>
      </w:r>
      <w:r w:rsidR="002D1566" w:rsidRPr="00184B5D">
        <w:rPr>
          <w:rFonts w:hint="eastAsia"/>
          <w:color w:val="000000" w:themeColor="text1"/>
        </w:rPr>
        <w:t>抽</w:t>
      </w:r>
      <w:proofErr w:type="gramStart"/>
      <w:r w:rsidR="002D1566" w:rsidRPr="00184B5D">
        <w:rPr>
          <w:rFonts w:hint="eastAsia"/>
          <w:color w:val="000000" w:themeColor="text1"/>
        </w:rPr>
        <w:t>換道碴</w:t>
      </w:r>
      <w:proofErr w:type="gramEnd"/>
      <w:r w:rsidR="002D1566" w:rsidRPr="00184B5D">
        <w:rPr>
          <w:rFonts w:hint="eastAsia"/>
          <w:color w:val="000000" w:themeColor="text1"/>
        </w:rPr>
        <w:t>標準作業程序</w:t>
      </w:r>
      <w:r w:rsidR="002D1566" w:rsidRPr="00184B5D">
        <w:rPr>
          <w:rFonts w:hAnsi="標楷體" w:hint="eastAsia"/>
          <w:color w:val="000000" w:themeColor="text1"/>
        </w:rPr>
        <w:t>」之規定，必須於工程完成後實施列車慢行等機制，竟</w:t>
      </w:r>
      <w:r w:rsidR="003F7201" w:rsidRPr="00184B5D">
        <w:rPr>
          <w:rFonts w:hAnsi="標楷體" w:hint="eastAsia"/>
          <w:color w:val="000000" w:themeColor="text1"/>
        </w:rPr>
        <w:t>完全</w:t>
      </w:r>
      <w:r w:rsidR="002D1566" w:rsidRPr="00184B5D">
        <w:rPr>
          <w:rFonts w:hAnsi="標楷體" w:hint="eastAsia"/>
          <w:color w:val="000000" w:themeColor="text1"/>
        </w:rPr>
        <w:t>不知，</w:t>
      </w:r>
      <w:r w:rsidR="003F7201" w:rsidRPr="00184B5D">
        <w:rPr>
          <w:rFonts w:hAnsi="標楷體" w:hint="eastAsia"/>
          <w:color w:val="000000" w:themeColor="text1"/>
        </w:rPr>
        <w:t>因</w:t>
      </w:r>
      <w:r w:rsidR="002D1566" w:rsidRPr="00184B5D">
        <w:rPr>
          <w:rFonts w:hAnsi="標楷體" w:hint="eastAsia"/>
          <w:color w:val="000000" w:themeColor="text1"/>
        </w:rPr>
        <w:t>而</w:t>
      </w:r>
      <w:r w:rsidR="001879DA" w:rsidRPr="00184B5D">
        <w:rPr>
          <w:rFonts w:hint="eastAsia"/>
          <w:color w:val="000000" w:themeColor="text1"/>
        </w:rPr>
        <w:t>於本院詢問時</w:t>
      </w:r>
      <w:r w:rsidR="00331825" w:rsidRPr="00184B5D">
        <w:rPr>
          <w:rFonts w:hint="eastAsia"/>
          <w:color w:val="000000" w:themeColor="text1"/>
        </w:rPr>
        <w:t>表示</w:t>
      </w:r>
      <w:r w:rsidR="00331825" w:rsidRPr="00184B5D">
        <w:rPr>
          <w:rFonts w:hAnsi="標楷體" w:hint="eastAsia"/>
          <w:color w:val="000000" w:themeColor="text1"/>
        </w:rPr>
        <w:t>「</w:t>
      </w:r>
      <w:r w:rsidR="00331825" w:rsidRPr="00184B5D">
        <w:rPr>
          <w:rFonts w:hint="eastAsia"/>
          <w:color w:val="000000" w:themeColor="text1"/>
        </w:rPr>
        <w:t>此處在</w:t>
      </w:r>
      <w:r w:rsidR="00331825" w:rsidRPr="00184B5D">
        <w:rPr>
          <w:rFonts w:hint="eastAsia"/>
          <w:color w:val="000000" w:themeColor="text1"/>
        </w:rPr>
        <w:lastRenderedPageBreak/>
        <w:t>平交道維修SOP中沒有慢行規定</w:t>
      </w:r>
      <w:r w:rsidR="00331825" w:rsidRPr="00184B5D">
        <w:rPr>
          <w:rFonts w:hAnsi="標楷體" w:hint="eastAsia"/>
          <w:color w:val="000000" w:themeColor="text1"/>
        </w:rPr>
        <w:t>」</w:t>
      </w:r>
      <w:r w:rsidR="002D1566" w:rsidRPr="00184B5D">
        <w:rPr>
          <w:rFonts w:hAnsi="標楷體" w:hint="eastAsia"/>
          <w:color w:val="000000" w:themeColor="text1"/>
        </w:rPr>
        <w:t>云云</w:t>
      </w:r>
      <w:r w:rsidR="00331825" w:rsidRPr="00184B5D">
        <w:rPr>
          <w:rFonts w:hAnsi="標楷體" w:hint="eastAsia"/>
          <w:color w:val="000000" w:themeColor="text1"/>
        </w:rPr>
        <w:t>。</w:t>
      </w:r>
      <w:proofErr w:type="gramStart"/>
      <w:r w:rsidR="005070F1" w:rsidRPr="00184B5D">
        <w:rPr>
          <w:rFonts w:hAnsi="標楷體" w:hint="eastAsia"/>
          <w:color w:val="000000" w:themeColor="text1"/>
        </w:rPr>
        <w:t>亦證</w:t>
      </w:r>
      <w:r w:rsidRPr="00184B5D">
        <w:rPr>
          <w:rFonts w:hint="eastAsia"/>
          <w:color w:val="000000" w:themeColor="text1"/>
        </w:rPr>
        <w:t>花東</w:t>
      </w:r>
      <w:proofErr w:type="gramEnd"/>
      <w:r w:rsidRPr="00184B5D">
        <w:rPr>
          <w:rFonts w:hint="eastAsia"/>
          <w:color w:val="000000" w:themeColor="text1"/>
        </w:rPr>
        <w:t>地區</w:t>
      </w:r>
      <w:r w:rsidR="005070F1" w:rsidRPr="00184B5D">
        <w:rPr>
          <w:rFonts w:hint="eastAsia"/>
          <w:color w:val="000000" w:themeColor="text1"/>
        </w:rPr>
        <w:t>長期</w:t>
      </w:r>
      <w:r w:rsidR="00331825" w:rsidRPr="00184B5D">
        <w:rPr>
          <w:rFonts w:hint="eastAsia"/>
          <w:color w:val="000000" w:themeColor="text1"/>
        </w:rPr>
        <w:t>存在</w:t>
      </w:r>
      <w:r w:rsidR="00955BE3" w:rsidRPr="00184B5D">
        <w:rPr>
          <w:rFonts w:hint="eastAsia"/>
          <w:color w:val="000000" w:themeColor="text1"/>
        </w:rPr>
        <w:t>人力斷層及</w:t>
      </w:r>
      <w:r w:rsidR="00A61F28" w:rsidRPr="00184B5D">
        <w:rPr>
          <w:rFonts w:hint="eastAsia"/>
          <w:color w:val="000000" w:themeColor="text1"/>
        </w:rPr>
        <w:t>技術</w:t>
      </w:r>
      <w:r w:rsidR="001E7629" w:rsidRPr="00184B5D">
        <w:rPr>
          <w:rFonts w:hint="eastAsia"/>
          <w:color w:val="000000" w:themeColor="text1"/>
        </w:rPr>
        <w:t>傳承</w:t>
      </w:r>
      <w:r w:rsidR="00955BE3" w:rsidRPr="00184B5D">
        <w:rPr>
          <w:rFonts w:hint="eastAsia"/>
          <w:color w:val="000000" w:themeColor="text1"/>
        </w:rPr>
        <w:t>未盡</w:t>
      </w:r>
      <w:r w:rsidR="001879DA" w:rsidRPr="00184B5D">
        <w:rPr>
          <w:rFonts w:hint="eastAsia"/>
          <w:color w:val="000000" w:themeColor="text1"/>
        </w:rPr>
        <w:t>落實</w:t>
      </w:r>
      <w:r w:rsidR="00331825" w:rsidRPr="00184B5D">
        <w:rPr>
          <w:rFonts w:hint="eastAsia"/>
          <w:color w:val="000000" w:themeColor="text1"/>
        </w:rPr>
        <w:t>等嚴重問題</w:t>
      </w:r>
      <w:r w:rsidR="001E7629" w:rsidRPr="00184B5D">
        <w:rPr>
          <w:rFonts w:hint="eastAsia"/>
          <w:color w:val="000000" w:themeColor="text1"/>
        </w:rPr>
        <w:t>。</w:t>
      </w:r>
    </w:p>
    <w:p w:rsidR="008202F5" w:rsidRPr="00184B5D" w:rsidRDefault="008202F5" w:rsidP="00331825">
      <w:pPr>
        <w:pStyle w:val="3"/>
        <w:ind w:left="1361"/>
        <w:rPr>
          <w:color w:val="000000" w:themeColor="text1"/>
        </w:rPr>
      </w:pPr>
      <w:r w:rsidRPr="00184B5D">
        <w:rPr>
          <w:rFonts w:hint="eastAsia"/>
          <w:color w:val="000000" w:themeColor="text1"/>
        </w:rPr>
        <w:t>復</w:t>
      </w:r>
      <w:r w:rsidR="00D14404" w:rsidRPr="00184B5D">
        <w:rPr>
          <w:rFonts w:hint="eastAsia"/>
          <w:color w:val="000000" w:themeColor="text1"/>
        </w:rPr>
        <w:t>查</w:t>
      </w:r>
      <w:proofErr w:type="gramStart"/>
      <w:r w:rsidRPr="00184B5D">
        <w:rPr>
          <w:rFonts w:hint="eastAsia"/>
          <w:color w:val="000000" w:themeColor="text1"/>
        </w:rPr>
        <w:t>臺鐵局</w:t>
      </w:r>
      <w:proofErr w:type="gramEnd"/>
      <w:r w:rsidR="00AF5A88" w:rsidRPr="00184B5D">
        <w:rPr>
          <w:rFonts w:hint="eastAsia"/>
          <w:color w:val="000000" w:themeColor="text1"/>
        </w:rPr>
        <w:t>分析花東地區人力不足原因，其中每年</w:t>
      </w:r>
      <w:proofErr w:type="gramStart"/>
      <w:r w:rsidR="00AF5A88" w:rsidRPr="00184B5D">
        <w:rPr>
          <w:rFonts w:hint="eastAsia"/>
          <w:color w:val="000000" w:themeColor="text1"/>
        </w:rPr>
        <w:t>招考提缺作業</w:t>
      </w:r>
      <w:proofErr w:type="gramEnd"/>
      <w:r w:rsidR="00AF5A88" w:rsidRPr="00184B5D">
        <w:rPr>
          <w:rFonts w:hint="eastAsia"/>
          <w:color w:val="000000" w:themeColor="text1"/>
        </w:rPr>
        <w:t>起始至新進人員報到期間長達1年，出缺人力補足缺口有時間上落差</w:t>
      </w:r>
      <w:r w:rsidR="00D14404" w:rsidRPr="00184B5D">
        <w:rPr>
          <w:rFonts w:hint="eastAsia"/>
          <w:color w:val="000000" w:themeColor="text1"/>
        </w:rPr>
        <w:t>部分</w:t>
      </w:r>
      <w:r w:rsidR="00AF5A88" w:rsidRPr="00184B5D">
        <w:rPr>
          <w:rFonts w:hint="eastAsia"/>
          <w:color w:val="000000" w:themeColor="text1"/>
        </w:rPr>
        <w:t>，</w:t>
      </w:r>
      <w:proofErr w:type="gramStart"/>
      <w:r w:rsidR="00AF5A88" w:rsidRPr="00184B5D">
        <w:rPr>
          <w:rFonts w:hint="eastAsia"/>
          <w:color w:val="000000" w:themeColor="text1"/>
        </w:rPr>
        <w:t>考選部</w:t>
      </w:r>
      <w:r w:rsidR="00D270AE" w:rsidRPr="00184B5D">
        <w:rPr>
          <w:rFonts w:hint="eastAsia"/>
          <w:color w:val="000000" w:themeColor="text1"/>
        </w:rPr>
        <w:t>於</w:t>
      </w:r>
      <w:r w:rsidR="00AF5A88" w:rsidRPr="00184B5D">
        <w:rPr>
          <w:rFonts w:hint="eastAsia"/>
          <w:color w:val="000000" w:themeColor="text1"/>
        </w:rPr>
        <w:t>105年12月26日</w:t>
      </w:r>
      <w:proofErr w:type="gramEnd"/>
      <w:r w:rsidR="00AF5A88" w:rsidRPr="00184B5D">
        <w:rPr>
          <w:rFonts w:hint="eastAsia"/>
          <w:color w:val="000000" w:themeColor="text1"/>
        </w:rPr>
        <w:t>以選特三字第1050005934號函表示，公務人員考試法及其施行細則並未限制年度任用需求辦理次數，</w:t>
      </w:r>
      <w:proofErr w:type="gramStart"/>
      <w:r w:rsidR="00AF5A88" w:rsidRPr="00184B5D">
        <w:rPr>
          <w:rFonts w:hint="eastAsia"/>
          <w:color w:val="000000" w:themeColor="text1"/>
        </w:rPr>
        <w:t>爰</w:t>
      </w:r>
      <w:proofErr w:type="gramEnd"/>
      <w:r w:rsidR="00AF5A88" w:rsidRPr="00184B5D">
        <w:rPr>
          <w:rFonts w:hint="eastAsia"/>
          <w:color w:val="000000" w:themeColor="text1"/>
        </w:rPr>
        <w:t>用人機關只須依規定</w:t>
      </w:r>
      <w:proofErr w:type="gramStart"/>
      <w:r w:rsidR="00AF5A88" w:rsidRPr="00184B5D">
        <w:rPr>
          <w:rFonts w:hint="eastAsia"/>
          <w:color w:val="000000" w:themeColor="text1"/>
        </w:rPr>
        <w:t>提列需用</w:t>
      </w:r>
      <w:proofErr w:type="gramEnd"/>
      <w:r w:rsidR="00AF5A88" w:rsidRPr="00184B5D">
        <w:rPr>
          <w:rFonts w:hint="eastAsia"/>
          <w:color w:val="000000" w:themeColor="text1"/>
        </w:rPr>
        <w:t>名額，1年內請求辦理2次以上考試並無法源問題，惟</w:t>
      </w:r>
      <w:proofErr w:type="gramStart"/>
      <w:r w:rsidR="00AF5A88" w:rsidRPr="00184B5D">
        <w:rPr>
          <w:rFonts w:hint="eastAsia"/>
          <w:color w:val="000000" w:themeColor="text1"/>
        </w:rPr>
        <w:t>臺鐵局</w:t>
      </w:r>
      <w:proofErr w:type="gramEnd"/>
      <w:r w:rsidR="00D270AE" w:rsidRPr="00184B5D">
        <w:rPr>
          <w:rFonts w:hint="eastAsia"/>
          <w:color w:val="000000" w:themeColor="text1"/>
        </w:rPr>
        <w:t>未思</w:t>
      </w:r>
      <w:proofErr w:type="gramStart"/>
      <w:r w:rsidR="00D14404" w:rsidRPr="00184B5D">
        <w:rPr>
          <w:rFonts w:hint="eastAsia"/>
          <w:color w:val="000000" w:themeColor="text1"/>
        </w:rPr>
        <w:t>研</w:t>
      </w:r>
      <w:proofErr w:type="gramEnd"/>
      <w:r w:rsidR="00D14404" w:rsidRPr="00184B5D">
        <w:rPr>
          <w:rFonts w:hint="eastAsia"/>
          <w:color w:val="000000" w:themeColor="text1"/>
        </w:rPr>
        <w:t>議</w:t>
      </w:r>
      <w:r w:rsidR="00D270AE" w:rsidRPr="00184B5D">
        <w:rPr>
          <w:rFonts w:hint="eastAsia"/>
          <w:color w:val="000000" w:themeColor="text1"/>
        </w:rPr>
        <w:t>辦理</w:t>
      </w:r>
      <w:r w:rsidR="00AF5A88" w:rsidRPr="00184B5D">
        <w:rPr>
          <w:rFonts w:hint="eastAsia"/>
          <w:color w:val="000000" w:themeColor="text1"/>
        </w:rPr>
        <w:t>。至於</w:t>
      </w:r>
      <w:r w:rsidRPr="00184B5D">
        <w:rPr>
          <w:rFonts w:hint="eastAsia"/>
          <w:color w:val="000000" w:themeColor="text1"/>
        </w:rPr>
        <w:t>鐵路特考錄取人員雖獲分配</w:t>
      </w:r>
      <w:r w:rsidR="0086023B" w:rsidRPr="00184B5D">
        <w:rPr>
          <w:rFonts w:hint="eastAsia"/>
          <w:color w:val="000000" w:themeColor="text1"/>
        </w:rPr>
        <w:t>派任</w:t>
      </w:r>
      <w:r w:rsidRPr="00184B5D">
        <w:rPr>
          <w:rFonts w:hint="eastAsia"/>
          <w:color w:val="000000" w:themeColor="text1"/>
        </w:rPr>
        <w:t>，但因與高普</w:t>
      </w:r>
      <w:proofErr w:type="gramStart"/>
      <w:r w:rsidRPr="00184B5D">
        <w:rPr>
          <w:rFonts w:hint="eastAsia"/>
          <w:color w:val="000000" w:themeColor="text1"/>
        </w:rPr>
        <w:t>考試重榜</w:t>
      </w:r>
      <w:proofErr w:type="gramEnd"/>
      <w:r w:rsidRPr="00184B5D">
        <w:rPr>
          <w:rFonts w:hint="eastAsia"/>
          <w:color w:val="000000" w:themeColor="text1"/>
        </w:rPr>
        <w:t>、地區偏遠</w:t>
      </w:r>
      <w:r w:rsidR="0014408B" w:rsidRPr="00184B5D">
        <w:rPr>
          <w:rFonts w:hint="eastAsia"/>
          <w:color w:val="000000" w:themeColor="text1"/>
        </w:rPr>
        <w:t>或薪資福利不及其他政府機關</w:t>
      </w:r>
      <w:r w:rsidRPr="00184B5D">
        <w:rPr>
          <w:rFonts w:hint="eastAsia"/>
          <w:color w:val="000000" w:themeColor="text1"/>
        </w:rPr>
        <w:t>等因素，</w:t>
      </w:r>
      <w:r w:rsidR="00D14404" w:rsidRPr="00184B5D">
        <w:rPr>
          <w:rFonts w:hint="eastAsia"/>
          <w:color w:val="000000" w:themeColor="text1"/>
        </w:rPr>
        <w:t>故</w:t>
      </w:r>
      <w:r w:rsidRPr="00184B5D">
        <w:rPr>
          <w:rFonts w:hint="eastAsia"/>
          <w:color w:val="000000" w:themeColor="text1"/>
        </w:rPr>
        <w:t>放棄報到</w:t>
      </w:r>
      <w:r w:rsidR="00AF5A88" w:rsidRPr="00184B5D">
        <w:rPr>
          <w:rFonts w:hint="eastAsia"/>
          <w:color w:val="000000" w:themeColor="text1"/>
        </w:rPr>
        <w:t>等</w:t>
      </w:r>
      <w:r w:rsidR="00D14404" w:rsidRPr="00184B5D">
        <w:rPr>
          <w:rFonts w:hint="eastAsia"/>
          <w:color w:val="000000" w:themeColor="text1"/>
        </w:rPr>
        <w:t>問題</w:t>
      </w:r>
      <w:r w:rsidR="00AF5A88" w:rsidRPr="00184B5D">
        <w:rPr>
          <w:rFonts w:hint="eastAsia"/>
          <w:color w:val="000000" w:themeColor="text1"/>
        </w:rPr>
        <w:t>。</w:t>
      </w:r>
      <w:proofErr w:type="gramStart"/>
      <w:r w:rsidR="00AF5A88" w:rsidRPr="00184B5D">
        <w:rPr>
          <w:rFonts w:hint="eastAsia"/>
          <w:color w:val="000000" w:themeColor="text1"/>
        </w:rPr>
        <w:t>臺鐵</w:t>
      </w:r>
      <w:r w:rsidRPr="00184B5D">
        <w:rPr>
          <w:rFonts w:hint="eastAsia"/>
          <w:color w:val="000000" w:themeColor="text1"/>
        </w:rPr>
        <w:t>局</w:t>
      </w:r>
      <w:proofErr w:type="gramEnd"/>
      <w:r w:rsidRPr="00184B5D">
        <w:rPr>
          <w:rFonts w:hint="eastAsia"/>
          <w:color w:val="000000" w:themeColor="text1"/>
        </w:rPr>
        <w:t>雖曾建請考選部將次年度鐵路特考從原訂6月延至高普考之後舉行，並經考選部103年會議決議，將鐵路特考期程由原訂6月延後至9月之建議，納入考選部105年舉辦各種考試期日計畫規劃時參考在案。</w:t>
      </w:r>
      <w:proofErr w:type="gramStart"/>
      <w:r w:rsidRPr="00184B5D">
        <w:rPr>
          <w:rFonts w:hint="eastAsia"/>
          <w:color w:val="000000" w:themeColor="text1"/>
        </w:rPr>
        <w:t>惟考選部</w:t>
      </w:r>
      <w:r w:rsidR="00D270AE" w:rsidRPr="00184B5D">
        <w:rPr>
          <w:rFonts w:hint="eastAsia"/>
          <w:color w:val="000000" w:themeColor="text1"/>
        </w:rPr>
        <w:t>於</w:t>
      </w:r>
      <w:r w:rsidRPr="00184B5D">
        <w:rPr>
          <w:rFonts w:hint="eastAsia"/>
          <w:color w:val="000000" w:themeColor="text1"/>
        </w:rPr>
        <w:t>104年</w:t>
      </w:r>
      <w:proofErr w:type="gramEnd"/>
      <w:r w:rsidRPr="00184B5D">
        <w:rPr>
          <w:rFonts w:hint="eastAsia"/>
          <w:color w:val="000000" w:themeColor="text1"/>
        </w:rPr>
        <w:t>邀集相關機關</w:t>
      </w:r>
      <w:proofErr w:type="gramStart"/>
      <w:r w:rsidRPr="00184B5D">
        <w:rPr>
          <w:rFonts w:hint="eastAsia"/>
          <w:color w:val="000000" w:themeColor="text1"/>
        </w:rPr>
        <w:t>研</w:t>
      </w:r>
      <w:proofErr w:type="gramEnd"/>
      <w:r w:rsidRPr="00184B5D">
        <w:rPr>
          <w:rFonts w:hint="eastAsia"/>
          <w:color w:val="000000" w:themeColor="text1"/>
        </w:rPr>
        <w:t>商105年考試期程時，</w:t>
      </w:r>
      <w:proofErr w:type="gramStart"/>
      <w:r w:rsidRPr="00184B5D">
        <w:rPr>
          <w:rFonts w:hint="eastAsia"/>
          <w:color w:val="000000" w:themeColor="text1"/>
        </w:rPr>
        <w:t>臺鐵局</w:t>
      </w:r>
      <w:proofErr w:type="gramEnd"/>
      <w:r w:rsidR="00D270AE" w:rsidRPr="00184B5D">
        <w:rPr>
          <w:rFonts w:hint="eastAsia"/>
          <w:color w:val="000000" w:themeColor="text1"/>
        </w:rPr>
        <w:t>並</w:t>
      </w:r>
      <w:r w:rsidRPr="00184B5D">
        <w:rPr>
          <w:rFonts w:hint="eastAsia"/>
          <w:color w:val="000000" w:themeColor="text1"/>
        </w:rPr>
        <w:t>未提出調整需求</w:t>
      </w:r>
      <w:r w:rsidR="00AF5A88" w:rsidRPr="00184B5D">
        <w:rPr>
          <w:rFonts w:hint="eastAsia"/>
          <w:color w:val="000000" w:themeColor="text1"/>
        </w:rPr>
        <w:t>，復未</w:t>
      </w:r>
      <w:r w:rsidR="00D270AE" w:rsidRPr="00184B5D">
        <w:rPr>
          <w:rFonts w:hint="eastAsia"/>
          <w:color w:val="000000" w:themeColor="text1"/>
        </w:rPr>
        <w:t>提其他</w:t>
      </w:r>
      <w:r w:rsidR="00AF5A88" w:rsidRPr="00184B5D">
        <w:rPr>
          <w:rFonts w:hint="eastAsia"/>
          <w:color w:val="000000" w:themeColor="text1"/>
        </w:rPr>
        <w:t>具體改善方案</w:t>
      </w:r>
      <w:r w:rsidRPr="00184B5D">
        <w:rPr>
          <w:rFonts w:hint="eastAsia"/>
          <w:color w:val="000000" w:themeColor="text1"/>
        </w:rPr>
        <w:t>。</w:t>
      </w:r>
    </w:p>
    <w:p w:rsidR="0057764F" w:rsidRPr="00184B5D" w:rsidRDefault="00721DE3" w:rsidP="007B3ECB">
      <w:pPr>
        <w:pStyle w:val="3"/>
        <w:ind w:left="1361"/>
        <w:rPr>
          <w:rFonts w:hAnsi="標楷體"/>
          <w:color w:val="000000" w:themeColor="text1"/>
        </w:rPr>
      </w:pPr>
      <w:r w:rsidRPr="00184B5D">
        <w:rPr>
          <w:rFonts w:hint="eastAsia"/>
          <w:color w:val="000000" w:themeColor="text1"/>
        </w:rPr>
        <w:t>此外</w:t>
      </w:r>
      <w:r w:rsidR="007B3ECB" w:rsidRPr="00184B5D">
        <w:rPr>
          <w:rFonts w:hint="eastAsia"/>
          <w:color w:val="000000" w:themeColor="text1"/>
        </w:rPr>
        <w:t>，</w:t>
      </w:r>
      <w:proofErr w:type="gramStart"/>
      <w:r w:rsidR="009459FE" w:rsidRPr="00184B5D">
        <w:rPr>
          <w:rFonts w:hint="eastAsia"/>
          <w:color w:val="000000" w:themeColor="text1"/>
        </w:rPr>
        <w:t>臺鐵局</w:t>
      </w:r>
      <w:proofErr w:type="gramEnd"/>
      <w:r w:rsidR="009459FE" w:rsidRPr="00184B5D">
        <w:rPr>
          <w:rFonts w:hint="eastAsia"/>
          <w:color w:val="000000" w:themeColor="text1"/>
        </w:rPr>
        <w:t>工務處道班人員夜間出勤方式為每週一為日班，每週二至五（共4天）為夜班（午夜12時至8時），顯然</w:t>
      </w:r>
      <w:r w:rsidR="007B3ECB" w:rsidRPr="00184B5D">
        <w:rPr>
          <w:rFonts w:hint="eastAsia"/>
          <w:color w:val="000000" w:themeColor="text1"/>
        </w:rPr>
        <w:t>夜間工作</w:t>
      </w:r>
      <w:r w:rsidR="009459FE" w:rsidRPr="00184B5D">
        <w:rPr>
          <w:rFonts w:hint="eastAsia"/>
          <w:color w:val="000000" w:themeColor="text1"/>
        </w:rPr>
        <w:t>已</w:t>
      </w:r>
      <w:r w:rsidR="007B3ECB" w:rsidRPr="00184B5D">
        <w:rPr>
          <w:rFonts w:hint="eastAsia"/>
          <w:color w:val="000000" w:themeColor="text1"/>
        </w:rPr>
        <w:t>是常態，長期夜間工作</w:t>
      </w:r>
      <w:r w:rsidR="009459FE" w:rsidRPr="00184B5D">
        <w:rPr>
          <w:rFonts w:hint="eastAsia"/>
          <w:color w:val="000000" w:themeColor="text1"/>
        </w:rPr>
        <w:t>易造成</w:t>
      </w:r>
      <w:r w:rsidR="007B3ECB" w:rsidRPr="00184B5D">
        <w:rPr>
          <w:rFonts w:hint="eastAsia"/>
          <w:color w:val="000000" w:themeColor="text1"/>
        </w:rPr>
        <w:t>身心負擔嚴重</w:t>
      </w:r>
      <w:r w:rsidR="009459FE" w:rsidRPr="00184B5D">
        <w:rPr>
          <w:rFonts w:hint="eastAsia"/>
          <w:color w:val="000000" w:themeColor="text1"/>
        </w:rPr>
        <w:t>。且</w:t>
      </w:r>
      <w:r w:rsidR="007B3ECB" w:rsidRPr="00184B5D">
        <w:rPr>
          <w:rFonts w:hint="eastAsia"/>
          <w:color w:val="000000" w:themeColor="text1"/>
        </w:rPr>
        <w:t>道班人員</w:t>
      </w:r>
      <w:r w:rsidR="009459FE" w:rsidRPr="00184B5D">
        <w:rPr>
          <w:rFonts w:hAnsi="標楷體" w:cs="Arial"/>
          <w:color w:val="000000" w:themeColor="text1"/>
          <w:szCs w:val="32"/>
        </w:rPr>
        <w:t>於從事路線、設備之巡查或養護作業時</w:t>
      </w:r>
      <w:r w:rsidR="009459FE" w:rsidRPr="00184B5D">
        <w:rPr>
          <w:rFonts w:hAnsi="標楷體" w:cs="Arial" w:hint="eastAsia"/>
          <w:color w:val="000000" w:themeColor="text1"/>
          <w:szCs w:val="32"/>
        </w:rPr>
        <w:t>，尚有諸多風險，例如：</w:t>
      </w:r>
      <w:r w:rsidR="009459FE" w:rsidRPr="00184B5D">
        <w:rPr>
          <w:rFonts w:hAnsi="標楷體" w:cs="Arial"/>
          <w:color w:val="000000" w:themeColor="text1"/>
          <w:szCs w:val="32"/>
        </w:rPr>
        <w:t>觸電、遭行駛列車撞擊或其他致死傷</w:t>
      </w:r>
      <w:r w:rsidR="009459FE" w:rsidRPr="00184B5D">
        <w:rPr>
          <w:rFonts w:hAnsi="標楷體" w:cs="Arial" w:hint="eastAsia"/>
          <w:color w:val="000000" w:themeColor="text1"/>
          <w:szCs w:val="32"/>
        </w:rPr>
        <w:t>，</w:t>
      </w:r>
      <w:proofErr w:type="gramStart"/>
      <w:r w:rsidR="009459FE" w:rsidRPr="00184B5D">
        <w:rPr>
          <w:rFonts w:hAnsi="標楷體" w:cs="Arial"/>
          <w:color w:val="000000" w:themeColor="text1"/>
          <w:szCs w:val="32"/>
        </w:rPr>
        <w:t>進行吊</w:t>
      </w:r>
      <w:r w:rsidR="008D19A3" w:rsidRPr="00184B5D">
        <w:rPr>
          <w:rFonts w:hAnsi="標楷體" w:cs="Arial" w:hint="eastAsia"/>
          <w:color w:val="000000" w:themeColor="text1"/>
          <w:szCs w:val="32"/>
        </w:rPr>
        <w:t>梁</w:t>
      </w:r>
      <w:r w:rsidR="009459FE" w:rsidRPr="00184B5D">
        <w:rPr>
          <w:rFonts w:hAnsi="標楷體" w:cs="Arial"/>
          <w:color w:val="000000" w:themeColor="text1"/>
          <w:szCs w:val="32"/>
        </w:rPr>
        <w:t>工程</w:t>
      </w:r>
      <w:proofErr w:type="gramEnd"/>
      <w:r w:rsidR="009459FE" w:rsidRPr="00184B5D">
        <w:rPr>
          <w:rFonts w:hAnsi="標楷體" w:cs="Arial"/>
          <w:color w:val="000000" w:themeColor="text1"/>
          <w:szCs w:val="32"/>
        </w:rPr>
        <w:t>、操作重機具、搬運及裝卸軌道材料時被壓傷</w:t>
      </w:r>
      <w:r w:rsidR="009459FE" w:rsidRPr="00184B5D">
        <w:rPr>
          <w:rFonts w:hAnsi="標楷體" w:cs="Arial" w:hint="eastAsia"/>
          <w:color w:val="000000" w:themeColor="text1"/>
          <w:szCs w:val="32"/>
        </w:rPr>
        <w:t>，</w:t>
      </w:r>
      <w:r w:rsidR="009459FE" w:rsidRPr="00184B5D">
        <w:rPr>
          <w:rFonts w:hAnsi="標楷體" w:cs="Arial"/>
          <w:color w:val="000000" w:themeColor="text1"/>
          <w:szCs w:val="32"/>
        </w:rPr>
        <w:t>於特定區域(如山區、</w:t>
      </w:r>
      <w:proofErr w:type="gramStart"/>
      <w:r w:rsidR="009459FE" w:rsidRPr="00184B5D">
        <w:rPr>
          <w:rFonts w:hAnsi="標楷體" w:cs="Arial"/>
          <w:color w:val="000000" w:themeColor="text1"/>
          <w:szCs w:val="32"/>
        </w:rPr>
        <w:t>沿岸、</w:t>
      </w:r>
      <w:proofErr w:type="gramEnd"/>
      <w:r w:rsidR="009459FE" w:rsidRPr="00184B5D">
        <w:rPr>
          <w:rFonts w:hAnsi="標楷體" w:cs="Arial"/>
          <w:color w:val="000000" w:themeColor="text1"/>
          <w:szCs w:val="32"/>
        </w:rPr>
        <w:t>峭壁、邊坡等)遭受落石、墜落、滾落</w:t>
      </w:r>
      <w:r w:rsidR="009459FE" w:rsidRPr="00184B5D">
        <w:rPr>
          <w:rFonts w:hAnsi="標楷體" w:cs="Arial" w:hint="eastAsia"/>
          <w:color w:val="000000" w:themeColor="text1"/>
          <w:szCs w:val="32"/>
        </w:rPr>
        <w:t>，</w:t>
      </w:r>
      <w:r w:rsidR="009459FE" w:rsidRPr="00184B5D">
        <w:rPr>
          <w:rFonts w:hAnsi="標楷體" w:cs="Arial"/>
          <w:color w:val="000000" w:themeColor="text1"/>
          <w:szCs w:val="32"/>
        </w:rPr>
        <w:t>天然災害期間搶修、巡查時有直接危及生命安全之虞</w:t>
      </w:r>
      <w:r w:rsidR="009459FE" w:rsidRPr="00184B5D">
        <w:rPr>
          <w:rFonts w:hAnsi="標楷體" w:cs="Arial" w:hint="eastAsia"/>
          <w:color w:val="000000" w:themeColor="text1"/>
          <w:szCs w:val="32"/>
        </w:rPr>
        <w:t>，</w:t>
      </w:r>
      <w:r w:rsidR="009459FE" w:rsidRPr="00184B5D">
        <w:rPr>
          <w:rFonts w:hAnsi="標楷體" w:cs="Arial"/>
          <w:color w:val="000000" w:themeColor="text1"/>
          <w:szCs w:val="32"/>
        </w:rPr>
        <w:t>於隧道內工作時，會暴露於</w:t>
      </w:r>
      <w:r w:rsidR="009459FE" w:rsidRPr="00184B5D">
        <w:rPr>
          <w:rFonts w:hAnsi="標楷體" w:cs="Arial"/>
          <w:color w:val="000000" w:themeColor="text1"/>
          <w:szCs w:val="32"/>
        </w:rPr>
        <w:lastRenderedPageBreak/>
        <w:t>高溫空間或噪音環境</w:t>
      </w:r>
      <w:r w:rsidR="009459FE" w:rsidRPr="00184B5D">
        <w:rPr>
          <w:rFonts w:hAnsi="標楷體" w:cs="Arial" w:hint="eastAsia"/>
          <w:color w:val="000000" w:themeColor="text1"/>
          <w:szCs w:val="32"/>
        </w:rPr>
        <w:t>而</w:t>
      </w:r>
      <w:r w:rsidR="009459FE" w:rsidRPr="00184B5D">
        <w:rPr>
          <w:rFonts w:hAnsi="標楷體" w:cs="Arial"/>
          <w:color w:val="000000" w:themeColor="text1"/>
          <w:szCs w:val="32"/>
        </w:rPr>
        <w:t>致有</w:t>
      </w:r>
      <w:proofErr w:type="gramStart"/>
      <w:r w:rsidR="009459FE" w:rsidRPr="00184B5D">
        <w:rPr>
          <w:rFonts w:hAnsi="標楷體" w:cs="Arial"/>
          <w:color w:val="000000" w:themeColor="text1"/>
          <w:szCs w:val="32"/>
        </w:rPr>
        <w:t>罹</w:t>
      </w:r>
      <w:proofErr w:type="gramEnd"/>
      <w:r w:rsidR="009459FE" w:rsidRPr="00184B5D">
        <w:rPr>
          <w:rFonts w:hAnsi="標楷體" w:cs="Arial"/>
          <w:color w:val="000000" w:themeColor="text1"/>
          <w:szCs w:val="32"/>
        </w:rPr>
        <w:t>患職業傷害</w:t>
      </w:r>
      <w:r w:rsidR="009459FE" w:rsidRPr="00184B5D">
        <w:rPr>
          <w:rFonts w:hAnsi="標楷體" w:cs="Arial" w:hint="eastAsia"/>
          <w:color w:val="000000" w:themeColor="text1"/>
          <w:szCs w:val="32"/>
        </w:rPr>
        <w:t>等</w:t>
      </w:r>
      <w:r w:rsidR="009459FE" w:rsidRPr="00184B5D">
        <w:rPr>
          <w:rFonts w:hAnsi="標楷體" w:cs="Arial"/>
          <w:color w:val="000000" w:themeColor="text1"/>
          <w:szCs w:val="32"/>
        </w:rPr>
        <w:t>風險。</w:t>
      </w:r>
      <w:r w:rsidR="00531420" w:rsidRPr="00184B5D">
        <w:rPr>
          <w:rFonts w:hAnsi="標楷體" w:cs="Arial" w:hint="eastAsia"/>
          <w:color w:val="000000" w:themeColor="text1"/>
          <w:szCs w:val="32"/>
        </w:rPr>
        <w:t>而道班人員</w:t>
      </w:r>
      <w:r w:rsidR="009459FE" w:rsidRPr="00184B5D">
        <w:rPr>
          <w:rFonts w:hAnsi="標楷體" w:cs="Arial" w:hint="eastAsia"/>
          <w:color w:val="000000" w:themeColor="text1"/>
          <w:szCs w:val="32"/>
        </w:rPr>
        <w:t>因公死亡之人數及比率</w:t>
      </w:r>
      <w:r w:rsidR="00531420" w:rsidRPr="00184B5D">
        <w:rPr>
          <w:rFonts w:hAnsi="標楷體" w:cs="Arial" w:hint="eastAsia"/>
          <w:color w:val="000000" w:themeColor="text1"/>
          <w:szCs w:val="32"/>
        </w:rPr>
        <w:t>亦為</w:t>
      </w:r>
      <w:proofErr w:type="gramStart"/>
      <w:r w:rsidR="009459FE" w:rsidRPr="00184B5D">
        <w:rPr>
          <w:rFonts w:hAnsi="標楷體" w:cs="Arial" w:hint="eastAsia"/>
          <w:color w:val="000000" w:themeColor="text1"/>
          <w:szCs w:val="32"/>
        </w:rPr>
        <w:t>臺鐵局</w:t>
      </w:r>
      <w:proofErr w:type="gramEnd"/>
      <w:r w:rsidR="009459FE" w:rsidRPr="00184B5D">
        <w:rPr>
          <w:rFonts w:hAnsi="標楷體" w:cs="Arial" w:hint="eastAsia"/>
          <w:color w:val="000000" w:themeColor="text1"/>
          <w:szCs w:val="32"/>
        </w:rPr>
        <w:t>各單位之冠，惟該局</w:t>
      </w:r>
      <w:r w:rsidR="00531420" w:rsidRPr="00184B5D">
        <w:rPr>
          <w:rFonts w:hAnsi="標楷體" w:hint="eastAsia"/>
          <w:color w:val="000000" w:themeColor="text1"/>
          <w:szCs w:val="32"/>
        </w:rPr>
        <w:t>道班人員</w:t>
      </w:r>
      <w:r w:rsidR="0016463D" w:rsidRPr="00184B5D">
        <w:rPr>
          <w:rFonts w:hAnsi="標楷體" w:hint="eastAsia"/>
          <w:color w:val="000000" w:themeColor="text1"/>
          <w:szCs w:val="32"/>
        </w:rPr>
        <w:t>目前只有</w:t>
      </w:r>
      <w:r w:rsidR="00531420" w:rsidRPr="00184B5D">
        <w:rPr>
          <w:rFonts w:hAnsi="標楷體" w:hint="eastAsia"/>
          <w:color w:val="000000" w:themeColor="text1"/>
          <w:szCs w:val="32"/>
        </w:rPr>
        <w:t>專辦現場道班路線養護工作者可增發營運獎金500元</w:t>
      </w:r>
      <w:r w:rsidR="0016463D" w:rsidRPr="00184B5D">
        <w:rPr>
          <w:rFonts w:hAnsi="標楷體" w:hint="eastAsia"/>
          <w:color w:val="000000" w:themeColor="text1"/>
          <w:szCs w:val="32"/>
        </w:rPr>
        <w:t>，及</w:t>
      </w:r>
      <w:proofErr w:type="gramStart"/>
      <w:r w:rsidR="0016463D" w:rsidRPr="00184B5D">
        <w:rPr>
          <w:rFonts w:hAnsi="標楷體" w:hint="eastAsia"/>
          <w:color w:val="000000" w:themeColor="text1"/>
          <w:szCs w:val="32"/>
        </w:rPr>
        <w:t>該局該局</w:t>
      </w:r>
      <w:proofErr w:type="gramEnd"/>
      <w:r w:rsidR="0016463D" w:rsidRPr="00184B5D">
        <w:rPr>
          <w:rFonts w:hAnsi="標楷體" w:hint="eastAsia"/>
          <w:color w:val="000000" w:themeColor="text1"/>
          <w:szCs w:val="32"/>
        </w:rPr>
        <w:t>自105年10月28日開始發給之夜間</w:t>
      </w:r>
      <w:proofErr w:type="gramStart"/>
      <w:r w:rsidR="0016463D" w:rsidRPr="00184B5D">
        <w:rPr>
          <w:rFonts w:hAnsi="標楷體" w:hint="eastAsia"/>
          <w:color w:val="000000" w:themeColor="text1"/>
          <w:szCs w:val="32"/>
        </w:rPr>
        <w:t>實際輪勤</w:t>
      </w:r>
      <w:proofErr w:type="gramEnd"/>
      <w:r w:rsidR="0016463D" w:rsidRPr="00184B5D">
        <w:rPr>
          <w:rFonts w:hAnsi="標楷體" w:hint="eastAsia"/>
          <w:color w:val="000000" w:themeColor="text1"/>
          <w:szCs w:val="32"/>
        </w:rPr>
        <w:t>工作者夜點費。相較於警察人員值勤加給係每月定額支給，第三級為6,745元、第二級7,590元、第一級8,435元，屬繁重職務者尚可加成。另國營事業包括</w:t>
      </w:r>
      <w:r w:rsidR="006B619D" w:rsidRPr="00184B5D">
        <w:rPr>
          <w:rFonts w:hAnsi="標楷體" w:hint="eastAsia"/>
          <w:color w:val="000000" w:themeColor="text1"/>
          <w:szCs w:val="32"/>
        </w:rPr>
        <w:t>臺灣電力</w:t>
      </w:r>
      <w:r w:rsidR="0016463D" w:rsidRPr="00184B5D">
        <w:rPr>
          <w:rFonts w:hAnsi="標楷體" w:hint="eastAsia"/>
          <w:color w:val="000000" w:themeColor="text1"/>
          <w:szCs w:val="32"/>
        </w:rPr>
        <w:t>公司、</w:t>
      </w:r>
      <w:r w:rsidR="006B619D" w:rsidRPr="00184B5D">
        <w:rPr>
          <w:rFonts w:hAnsi="標楷體" w:hint="eastAsia"/>
          <w:color w:val="000000" w:themeColor="text1"/>
          <w:szCs w:val="32"/>
        </w:rPr>
        <w:t>臺灣中油股份有限公司</w:t>
      </w:r>
      <w:r w:rsidR="0016463D" w:rsidRPr="00184B5D">
        <w:rPr>
          <w:rFonts w:hAnsi="標楷體" w:hint="eastAsia"/>
          <w:color w:val="000000" w:themeColor="text1"/>
          <w:szCs w:val="32"/>
        </w:rPr>
        <w:t>、中華郵政</w:t>
      </w:r>
      <w:r w:rsidR="006B619D" w:rsidRPr="00184B5D">
        <w:rPr>
          <w:rFonts w:hAnsi="標楷體" w:hint="eastAsia"/>
          <w:color w:val="000000" w:themeColor="text1"/>
          <w:szCs w:val="32"/>
        </w:rPr>
        <w:t>股份有限</w:t>
      </w:r>
      <w:r w:rsidR="0016463D" w:rsidRPr="00184B5D">
        <w:rPr>
          <w:rFonts w:hAnsi="標楷體" w:hint="eastAsia"/>
          <w:color w:val="000000" w:themeColor="text1"/>
          <w:szCs w:val="32"/>
        </w:rPr>
        <w:t>公司等發給「夜點費」，發給金額或</w:t>
      </w:r>
      <w:proofErr w:type="gramStart"/>
      <w:r w:rsidR="0016463D" w:rsidRPr="00184B5D">
        <w:rPr>
          <w:rFonts w:hAnsi="標楷體" w:hint="eastAsia"/>
          <w:color w:val="000000" w:themeColor="text1"/>
          <w:szCs w:val="32"/>
        </w:rPr>
        <w:t>依輪勤時間</w:t>
      </w:r>
      <w:proofErr w:type="gramEnd"/>
      <w:r w:rsidR="0016463D" w:rsidRPr="00184B5D">
        <w:rPr>
          <w:rFonts w:hAnsi="標楷體" w:hint="eastAsia"/>
          <w:color w:val="000000" w:themeColor="text1"/>
          <w:szCs w:val="32"/>
        </w:rPr>
        <w:t>不同分為小夜班250元、大夜班400元(台電、中油)，或依時計每小時52.1元(中華郵政公司)。而非屬公務人員</w:t>
      </w:r>
      <w:proofErr w:type="gramStart"/>
      <w:r w:rsidR="0016463D" w:rsidRPr="00184B5D">
        <w:rPr>
          <w:rFonts w:hAnsi="標楷體" w:hint="eastAsia"/>
          <w:color w:val="000000" w:themeColor="text1"/>
          <w:szCs w:val="32"/>
        </w:rPr>
        <w:t>之北捷公司</w:t>
      </w:r>
      <w:proofErr w:type="gramEnd"/>
      <w:r w:rsidR="0016463D" w:rsidRPr="00184B5D">
        <w:rPr>
          <w:rFonts w:hAnsi="標楷體" w:hint="eastAsia"/>
          <w:color w:val="000000" w:themeColor="text1"/>
          <w:szCs w:val="32"/>
        </w:rPr>
        <w:t>夜點費為小夜班(至晚上10點下班)90元，大夜班(晚上10點以後在勤)220元。</w:t>
      </w:r>
      <w:r w:rsidR="0014408B" w:rsidRPr="00184B5D">
        <w:rPr>
          <w:rFonts w:hAnsi="標楷體" w:hint="eastAsia"/>
          <w:color w:val="000000" w:themeColor="text1"/>
          <w:szCs w:val="32"/>
        </w:rPr>
        <w:t>由上開</w:t>
      </w:r>
      <w:r w:rsidR="00B41594" w:rsidRPr="00184B5D">
        <w:rPr>
          <w:rFonts w:hAnsi="標楷體" w:hint="eastAsia"/>
          <w:color w:val="000000" w:themeColor="text1"/>
          <w:szCs w:val="32"/>
        </w:rPr>
        <w:t>道班人員夜間工作之沈重壓力及諸多風險觀之，</w:t>
      </w:r>
      <w:proofErr w:type="gramStart"/>
      <w:r w:rsidR="0016463D" w:rsidRPr="00184B5D">
        <w:rPr>
          <w:rFonts w:hAnsi="標楷體" w:hint="eastAsia"/>
          <w:color w:val="000000" w:themeColor="text1"/>
          <w:szCs w:val="32"/>
        </w:rPr>
        <w:t>臺鐵局</w:t>
      </w:r>
      <w:proofErr w:type="gramEnd"/>
      <w:r w:rsidR="0016463D" w:rsidRPr="00184B5D">
        <w:rPr>
          <w:rFonts w:hAnsi="標楷體" w:hint="eastAsia"/>
          <w:color w:val="000000" w:themeColor="text1"/>
          <w:szCs w:val="32"/>
        </w:rPr>
        <w:t>道班人員津貼</w:t>
      </w:r>
      <w:r w:rsidR="00C21DC1" w:rsidRPr="00184B5D">
        <w:rPr>
          <w:rFonts w:hAnsi="標楷體" w:hint="eastAsia"/>
          <w:color w:val="000000" w:themeColor="text1"/>
          <w:szCs w:val="32"/>
        </w:rPr>
        <w:t>支給</w:t>
      </w:r>
      <w:r w:rsidR="00F431CC" w:rsidRPr="00184B5D">
        <w:rPr>
          <w:rFonts w:hAnsi="標楷體" w:hint="eastAsia"/>
          <w:color w:val="000000" w:themeColor="text1"/>
          <w:szCs w:val="32"/>
        </w:rPr>
        <w:t>機制</w:t>
      </w:r>
      <w:r w:rsidR="0016463D" w:rsidRPr="00184B5D">
        <w:rPr>
          <w:rFonts w:hAnsi="標楷體" w:hint="eastAsia"/>
          <w:color w:val="000000" w:themeColor="text1"/>
          <w:szCs w:val="32"/>
        </w:rPr>
        <w:t>是有衡酌</w:t>
      </w:r>
      <w:proofErr w:type="gramStart"/>
      <w:r w:rsidR="0016463D" w:rsidRPr="00184B5D">
        <w:rPr>
          <w:rFonts w:hAnsi="標楷體" w:hint="eastAsia"/>
          <w:color w:val="000000" w:themeColor="text1"/>
          <w:szCs w:val="32"/>
        </w:rPr>
        <w:t>研</w:t>
      </w:r>
      <w:proofErr w:type="gramEnd"/>
      <w:r w:rsidR="0016463D" w:rsidRPr="00184B5D">
        <w:rPr>
          <w:rFonts w:hAnsi="標楷體" w:hint="eastAsia"/>
          <w:color w:val="000000" w:themeColor="text1"/>
          <w:szCs w:val="32"/>
        </w:rPr>
        <w:t>議</w:t>
      </w:r>
      <w:r w:rsidR="005C7D3E" w:rsidRPr="00184B5D">
        <w:rPr>
          <w:rFonts w:hAnsi="標楷體" w:hint="eastAsia"/>
          <w:color w:val="000000" w:themeColor="text1"/>
          <w:szCs w:val="32"/>
        </w:rPr>
        <w:t>及檢討</w:t>
      </w:r>
      <w:r w:rsidR="0016463D" w:rsidRPr="00184B5D">
        <w:rPr>
          <w:rFonts w:hAnsi="標楷體" w:hint="eastAsia"/>
          <w:color w:val="000000" w:themeColor="text1"/>
          <w:szCs w:val="32"/>
        </w:rPr>
        <w:t>之必要</w:t>
      </w:r>
      <w:r w:rsidR="009459FE" w:rsidRPr="00184B5D">
        <w:rPr>
          <w:rFonts w:hAnsi="標楷體" w:cs="Arial" w:hint="eastAsia"/>
          <w:color w:val="000000" w:themeColor="text1"/>
          <w:szCs w:val="32"/>
        </w:rPr>
        <w:t>。</w:t>
      </w:r>
    </w:p>
    <w:p w:rsidR="00C21DC1" w:rsidRPr="00184B5D" w:rsidRDefault="00A62783" w:rsidP="007B3ECB">
      <w:pPr>
        <w:pStyle w:val="3"/>
        <w:ind w:left="1361"/>
        <w:rPr>
          <w:rFonts w:hAnsi="標楷體"/>
          <w:color w:val="000000" w:themeColor="text1"/>
        </w:rPr>
      </w:pPr>
      <w:r w:rsidRPr="00184B5D">
        <w:rPr>
          <w:rFonts w:hint="eastAsia"/>
          <w:color w:val="000000" w:themeColor="text1"/>
        </w:rPr>
        <w:t>綜上，</w:t>
      </w:r>
      <w:proofErr w:type="gramStart"/>
      <w:r w:rsidR="004C2B96" w:rsidRPr="00184B5D">
        <w:rPr>
          <w:rFonts w:hint="eastAsia"/>
          <w:color w:val="000000" w:themeColor="text1"/>
        </w:rPr>
        <w:t>臺鐵局</w:t>
      </w:r>
      <w:proofErr w:type="gramEnd"/>
      <w:r w:rsidR="004C2B96" w:rsidRPr="00184B5D">
        <w:rPr>
          <w:rFonts w:hint="eastAsia"/>
          <w:color w:val="000000" w:themeColor="text1"/>
        </w:rPr>
        <w:t>未正視人力不足及斷層問題，以致本次兩起出軌事件</w:t>
      </w:r>
      <w:r w:rsidR="00E0054F" w:rsidRPr="00184B5D">
        <w:rPr>
          <w:rFonts w:hint="eastAsia"/>
          <w:color w:val="000000" w:themeColor="text1"/>
        </w:rPr>
        <w:t>27位工作人員中，一半以上資歷未滿3年，</w:t>
      </w:r>
      <w:r w:rsidR="004C2B96" w:rsidRPr="00184B5D">
        <w:rPr>
          <w:rFonts w:hint="eastAsia"/>
          <w:color w:val="000000" w:themeColor="text1"/>
        </w:rPr>
        <w:t>花東地區無法落實</w:t>
      </w:r>
      <w:r w:rsidR="006C6AB6" w:rsidRPr="00184B5D">
        <w:rPr>
          <w:rFonts w:hint="eastAsia"/>
          <w:color w:val="000000" w:themeColor="text1"/>
        </w:rPr>
        <w:t>人力</w:t>
      </w:r>
      <w:r w:rsidR="004C2B96" w:rsidRPr="00184B5D">
        <w:rPr>
          <w:rFonts w:hint="eastAsia"/>
          <w:color w:val="000000" w:themeColor="text1"/>
        </w:rPr>
        <w:t>在地化及技術人力</w:t>
      </w:r>
      <w:r w:rsidR="006C6AB6" w:rsidRPr="00184B5D">
        <w:rPr>
          <w:rFonts w:hint="eastAsia"/>
          <w:color w:val="000000" w:themeColor="text1"/>
        </w:rPr>
        <w:t>之</w:t>
      </w:r>
      <w:r w:rsidR="004C2B96" w:rsidRPr="00184B5D">
        <w:rPr>
          <w:rFonts w:hint="eastAsia"/>
          <w:color w:val="000000" w:themeColor="text1"/>
        </w:rPr>
        <w:t>養成，</w:t>
      </w:r>
      <w:proofErr w:type="gramStart"/>
      <w:r w:rsidR="004C2B96" w:rsidRPr="00184B5D">
        <w:rPr>
          <w:rFonts w:hint="eastAsia"/>
          <w:color w:val="000000" w:themeColor="text1"/>
        </w:rPr>
        <w:t>臺鐵局</w:t>
      </w:r>
      <w:proofErr w:type="gramEnd"/>
      <w:r w:rsidR="005650B1" w:rsidRPr="00184B5D">
        <w:rPr>
          <w:rFonts w:hint="eastAsia"/>
          <w:color w:val="000000" w:themeColor="text1"/>
        </w:rPr>
        <w:t>復未重視道班人員夜間工作之沈重壓力及風險，肇致內部士氣低落，</w:t>
      </w:r>
      <w:r w:rsidR="005650B1" w:rsidRPr="00184B5D">
        <w:rPr>
          <w:rFonts w:hint="eastAsia"/>
          <w:color w:val="000000" w:themeColor="text1"/>
          <w:szCs w:val="32"/>
        </w:rPr>
        <w:t>嚴重危及</w:t>
      </w:r>
      <w:proofErr w:type="gramStart"/>
      <w:r w:rsidR="005650B1" w:rsidRPr="00184B5D">
        <w:rPr>
          <w:rFonts w:hint="eastAsia"/>
          <w:color w:val="000000" w:themeColor="text1"/>
          <w:szCs w:val="32"/>
        </w:rPr>
        <w:t>臺</w:t>
      </w:r>
      <w:proofErr w:type="gramEnd"/>
      <w:r w:rsidR="005650B1" w:rsidRPr="00184B5D">
        <w:rPr>
          <w:rFonts w:hint="eastAsia"/>
          <w:color w:val="000000" w:themeColor="text1"/>
          <w:szCs w:val="32"/>
        </w:rPr>
        <w:t>鐵永續經營及鐵路行車之安全，亟待深入檢討與改善。</w:t>
      </w:r>
    </w:p>
    <w:bookmarkEnd w:id="51"/>
    <w:bookmarkEnd w:id="52"/>
    <w:p w:rsidR="003A5927" w:rsidRPr="00184B5D" w:rsidRDefault="003A5927" w:rsidP="00DE4238">
      <w:pPr>
        <w:pStyle w:val="31"/>
        <w:ind w:left="1361" w:firstLine="680"/>
        <w:rPr>
          <w:color w:val="000000" w:themeColor="text1"/>
        </w:rPr>
      </w:pPr>
    </w:p>
    <w:p w:rsidR="003A5927" w:rsidRPr="00184B5D" w:rsidRDefault="00CD088B" w:rsidP="00CD088B">
      <w:pPr>
        <w:pStyle w:val="31"/>
        <w:ind w:left="1361" w:firstLine="680"/>
        <w:rPr>
          <w:color w:val="000000" w:themeColor="text1"/>
        </w:rPr>
      </w:pPr>
      <w:r w:rsidRPr="00184B5D">
        <w:rPr>
          <w:color w:val="000000" w:themeColor="text1"/>
        </w:rPr>
        <w:br w:type="page"/>
      </w:r>
    </w:p>
    <w:p w:rsidR="003A5927" w:rsidRPr="00184B5D" w:rsidRDefault="00CD088B" w:rsidP="002B3FEE">
      <w:pPr>
        <w:pStyle w:val="1"/>
        <w:ind w:hanging="4083"/>
        <w:rPr>
          <w:color w:val="000000" w:themeColor="text1"/>
        </w:rPr>
      </w:pPr>
      <w:bookmarkStart w:id="68" w:name="_Toc476834597"/>
      <w:r w:rsidRPr="00184B5D">
        <w:rPr>
          <w:rFonts w:hint="eastAsia"/>
          <w:color w:val="000000" w:themeColor="text1"/>
        </w:rPr>
        <w:lastRenderedPageBreak/>
        <w:t>處理辦法</w:t>
      </w:r>
      <w:r w:rsidR="001902C7" w:rsidRPr="00184B5D">
        <w:rPr>
          <w:rFonts w:hint="eastAsia"/>
          <w:color w:val="000000" w:themeColor="text1"/>
        </w:rPr>
        <w:t>：</w:t>
      </w:r>
      <w:bookmarkEnd w:id="68"/>
    </w:p>
    <w:p w:rsidR="001902C7" w:rsidRPr="00184B5D" w:rsidRDefault="001902C7" w:rsidP="001902C7">
      <w:pPr>
        <w:pStyle w:val="2"/>
        <w:rPr>
          <w:color w:val="000000" w:themeColor="text1"/>
        </w:rPr>
      </w:pPr>
      <w:bookmarkStart w:id="69" w:name="_Toc70241820"/>
      <w:bookmarkStart w:id="70" w:name="_Toc70242209"/>
      <w:bookmarkStart w:id="71" w:name="_Toc421794876"/>
      <w:bookmarkStart w:id="72" w:name="_Toc421795442"/>
      <w:bookmarkStart w:id="73" w:name="_Toc421796023"/>
      <w:bookmarkStart w:id="74" w:name="_Toc422728958"/>
      <w:bookmarkStart w:id="75" w:name="_Toc422834161"/>
      <w:bookmarkStart w:id="76" w:name="_Toc471309563"/>
      <w:bookmarkStart w:id="77" w:name="_Toc474072581"/>
      <w:bookmarkStart w:id="78" w:name="_Toc474141422"/>
      <w:bookmarkStart w:id="79" w:name="_Toc476834598"/>
      <w:bookmarkStart w:id="80" w:name="_Toc2400396"/>
      <w:bookmarkStart w:id="81" w:name="_Toc4316190"/>
      <w:bookmarkStart w:id="82" w:name="_Toc4473331"/>
      <w:bookmarkStart w:id="83" w:name="_Toc69556898"/>
      <w:bookmarkStart w:id="84" w:name="_Toc69556947"/>
      <w:bookmarkStart w:id="85" w:name="_Toc69609821"/>
      <w:bookmarkStart w:id="86" w:name="_Toc70241817"/>
      <w:bookmarkStart w:id="87" w:name="_Toc70242206"/>
      <w:bookmarkStart w:id="88" w:name="_Toc524902735"/>
      <w:bookmarkStart w:id="89" w:name="_Toc525066149"/>
      <w:bookmarkStart w:id="90" w:name="_Toc525070840"/>
      <w:bookmarkStart w:id="91" w:name="_Toc525938380"/>
      <w:bookmarkStart w:id="92" w:name="_Toc525939228"/>
      <w:bookmarkStart w:id="93" w:name="_Toc525939733"/>
      <w:bookmarkStart w:id="94" w:name="_Toc529218273"/>
      <w:bookmarkStart w:id="95" w:name="_Toc529222690"/>
      <w:bookmarkStart w:id="96" w:name="_Toc529223112"/>
      <w:bookmarkStart w:id="97" w:name="_Toc529223863"/>
      <w:bookmarkStart w:id="98" w:name="_Toc529228266"/>
      <w:r w:rsidRPr="00184B5D">
        <w:rPr>
          <w:rFonts w:hint="eastAsia"/>
          <w:color w:val="000000" w:themeColor="text1"/>
        </w:rPr>
        <w:t>調查意見一至三，提案糾正交通部臺灣鐵路管理局</w:t>
      </w:r>
      <w:r w:rsidRPr="00184B5D">
        <w:rPr>
          <w:rFonts w:hAnsi="標楷體" w:hint="eastAsia"/>
          <w:color w:val="000000" w:themeColor="text1"/>
        </w:rPr>
        <w:t>。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902C7" w:rsidRPr="00184B5D" w:rsidRDefault="001902C7" w:rsidP="001902C7">
      <w:pPr>
        <w:pStyle w:val="2"/>
        <w:rPr>
          <w:color w:val="000000" w:themeColor="text1"/>
        </w:rPr>
      </w:pPr>
      <w:bookmarkStart w:id="99" w:name="_Toc421794877"/>
      <w:bookmarkStart w:id="100" w:name="_Toc421795443"/>
      <w:bookmarkStart w:id="101" w:name="_Toc421796024"/>
      <w:bookmarkStart w:id="102" w:name="_Toc422728959"/>
      <w:bookmarkStart w:id="103" w:name="_Toc422834162"/>
      <w:bookmarkStart w:id="104" w:name="_Toc471309564"/>
      <w:bookmarkStart w:id="105" w:name="_Toc474072582"/>
      <w:bookmarkStart w:id="106" w:name="_Toc474141423"/>
      <w:bookmarkStart w:id="107" w:name="_Toc476834599"/>
      <w:r w:rsidRPr="00184B5D">
        <w:rPr>
          <w:rFonts w:hint="eastAsia"/>
          <w:color w:val="000000" w:themeColor="text1"/>
        </w:rPr>
        <w:t>調查意見四至五，函請交通部臺灣鐵路管理局確實檢討改進</w:t>
      </w:r>
      <w:proofErr w:type="gramStart"/>
      <w:r w:rsidR="00D90456" w:rsidRPr="00184B5D">
        <w:rPr>
          <w:rFonts w:hint="eastAsia"/>
          <w:color w:val="000000" w:themeColor="text1"/>
        </w:rPr>
        <w:t>見復</w:t>
      </w:r>
      <w:r w:rsidRPr="00184B5D">
        <w:rPr>
          <w:rFonts w:hint="eastAsia"/>
          <w:color w:val="000000" w:themeColor="text1"/>
        </w:rPr>
        <w:t>。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proofErr w:type="gramEnd"/>
    </w:p>
    <w:p w:rsidR="001902C7" w:rsidRPr="00184B5D" w:rsidRDefault="001902C7" w:rsidP="001902C7">
      <w:pPr>
        <w:pStyle w:val="2"/>
        <w:rPr>
          <w:color w:val="000000" w:themeColor="text1"/>
        </w:rPr>
      </w:pPr>
      <w:bookmarkStart w:id="108" w:name="_Toc2400397"/>
      <w:bookmarkStart w:id="109" w:name="_Toc4316191"/>
      <w:bookmarkStart w:id="110" w:name="_Toc4473332"/>
      <w:bookmarkStart w:id="111" w:name="_Toc69556901"/>
      <w:bookmarkStart w:id="112" w:name="_Toc69556950"/>
      <w:bookmarkStart w:id="113" w:name="_Toc69609824"/>
      <w:bookmarkStart w:id="114" w:name="_Toc70241822"/>
      <w:bookmarkStart w:id="115" w:name="_Toc70242211"/>
      <w:bookmarkStart w:id="116" w:name="_Toc421794881"/>
      <w:bookmarkStart w:id="117" w:name="_Toc421795447"/>
      <w:bookmarkStart w:id="118" w:name="_Toc421796028"/>
      <w:bookmarkStart w:id="119" w:name="_Toc422728963"/>
      <w:bookmarkStart w:id="120" w:name="_Toc422834166"/>
      <w:bookmarkStart w:id="121" w:name="_Toc471309569"/>
      <w:bookmarkStart w:id="122" w:name="_Toc474072583"/>
      <w:bookmarkStart w:id="123" w:name="_Toc474141424"/>
      <w:bookmarkStart w:id="124" w:name="_Toc476834600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184B5D">
        <w:rPr>
          <w:rFonts w:hint="eastAsia"/>
          <w:color w:val="000000" w:themeColor="text1"/>
        </w:rPr>
        <w:t>檢</w:t>
      </w:r>
      <w:proofErr w:type="gramStart"/>
      <w:r w:rsidRPr="00184B5D">
        <w:rPr>
          <w:rFonts w:hint="eastAsia"/>
          <w:color w:val="000000" w:themeColor="text1"/>
        </w:rPr>
        <w:t>附派查函</w:t>
      </w:r>
      <w:proofErr w:type="gramEnd"/>
      <w:r w:rsidRPr="00184B5D">
        <w:rPr>
          <w:rFonts w:hint="eastAsia"/>
          <w:color w:val="000000" w:themeColor="text1"/>
        </w:rPr>
        <w:t>及相關附件，送請交通及採購委員會處理。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1902C7" w:rsidRPr="00184B5D" w:rsidRDefault="001902C7" w:rsidP="001902C7">
      <w:pPr>
        <w:pStyle w:val="aa"/>
        <w:spacing w:beforeLines="150" w:before="685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  <w:r w:rsidRPr="00184B5D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83768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林雅鋒</w:t>
      </w:r>
    </w:p>
    <w:p w:rsidR="001902C7" w:rsidRPr="00837682" w:rsidRDefault="00837682" w:rsidP="001902C7">
      <w:pPr>
        <w:pStyle w:val="aa"/>
        <w:spacing w:before="0" w:after="0"/>
        <w:ind w:leftChars="1100" w:left="3742" w:firstLineChars="500" w:firstLine="2221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837682">
        <w:rPr>
          <w:b w:val="0"/>
          <w:bCs/>
          <w:snapToGrid/>
          <w:color w:val="000000" w:themeColor="text1"/>
          <w:spacing w:val="12"/>
          <w:kern w:val="0"/>
          <w:sz w:val="40"/>
        </w:rPr>
        <w:t>尹祚芊</w:t>
      </w:r>
    </w:p>
    <w:bookmarkEnd w:id="53"/>
    <w:p w:rsidR="001902C7" w:rsidRPr="00184B5D" w:rsidRDefault="001902C7" w:rsidP="001902C7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</w:rPr>
      </w:pPr>
    </w:p>
    <w:sectPr w:rsidR="001902C7" w:rsidRPr="00184B5D" w:rsidSect="00B42DCA">
      <w:footerReference w:type="default" r:id="rId1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54" w:rsidRDefault="00897954">
      <w:r>
        <w:separator/>
      </w:r>
    </w:p>
  </w:endnote>
  <w:endnote w:type="continuationSeparator" w:id="0">
    <w:p w:rsidR="00897954" w:rsidRDefault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D" w:rsidRDefault="006B619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23E90">
      <w:rPr>
        <w:rStyle w:val="ac"/>
        <w:noProof/>
        <w:sz w:val="24"/>
      </w:rPr>
      <w:t>18</w:t>
    </w:r>
    <w:r>
      <w:rPr>
        <w:rStyle w:val="ac"/>
        <w:sz w:val="24"/>
      </w:rPr>
      <w:fldChar w:fldCharType="end"/>
    </w:r>
  </w:p>
  <w:p w:rsidR="006B619D" w:rsidRDefault="006B619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54" w:rsidRDefault="00897954">
      <w:r>
        <w:separator/>
      </w:r>
    </w:p>
  </w:footnote>
  <w:footnote w:type="continuationSeparator" w:id="0">
    <w:p w:rsidR="00897954" w:rsidRDefault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DD289A"/>
    <w:multiLevelType w:val="hybridMultilevel"/>
    <w:tmpl w:val="C0A628EA"/>
    <w:lvl w:ilvl="0" w:tplc="37F4E9BE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0E010C"/>
    <w:multiLevelType w:val="multilevel"/>
    <w:tmpl w:val="5E043A06"/>
    <w:lvl w:ilvl="0">
      <w:start w:val="1"/>
      <w:numFmt w:val="ideographLegalTraditional"/>
      <w:pStyle w:val="1"/>
      <w:suff w:val="nothing"/>
      <w:lvlText w:val="%1、"/>
      <w:lvlJc w:val="left"/>
      <w:pPr>
        <w:ind w:left="4083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80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234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3347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687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97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4397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7">
      <w:start w:val="1"/>
      <w:numFmt w:val="decimal"/>
      <w:pStyle w:val="8"/>
      <w:suff w:val="nothing"/>
      <w:lvlText w:val="〔%8〕"/>
      <w:lvlJc w:val="left"/>
      <w:pPr>
        <w:ind w:left="5247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8">
      <w:start w:val="1"/>
      <w:numFmt w:val="decimal"/>
      <w:pStyle w:val="9"/>
      <w:suff w:val="nothing"/>
      <w:lvlText w:val="｛%9｝"/>
      <w:lvlJc w:val="left"/>
      <w:pPr>
        <w:ind w:left="5104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2891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4606DA2E"/>
    <w:lvl w:ilvl="0" w:tplc="98BAB924">
      <w:start w:val="1"/>
      <w:numFmt w:val="decimal"/>
      <w:pStyle w:val="a3"/>
      <w:lvlText w:val="表%1　"/>
      <w:lvlJc w:val="left"/>
      <w:pPr>
        <w:ind w:left="1898" w:hanging="480"/>
      </w:pPr>
      <w:rPr>
        <w:rFonts w:ascii="標楷體" w:eastAsia="標楷體" w:hint="eastAsia"/>
        <w:b w:val="0"/>
        <w:i w:val="0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804"/>
        </w:tabs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4"/>
        </w:tabs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44"/>
        </w:tabs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4"/>
        </w:tabs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4"/>
        </w:tabs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15A"/>
    <w:rsid w:val="000006DA"/>
    <w:rsid w:val="000007F8"/>
    <w:rsid w:val="00000F1F"/>
    <w:rsid w:val="00001AFF"/>
    <w:rsid w:val="00001D8A"/>
    <w:rsid w:val="00002349"/>
    <w:rsid w:val="000032FC"/>
    <w:rsid w:val="00004683"/>
    <w:rsid w:val="00004A57"/>
    <w:rsid w:val="00004B2B"/>
    <w:rsid w:val="0000535D"/>
    <w:rsid w:val="00006333"/>
    <w:rsid w:val="00006961"/>
    <w:rsid w:val="00007E92"/>
    <w:rsid w:val="00010527"/>
    <w:rsid w:val="00010933"/>
    <w:rsid w:val="000111DB"/>
    <w:rsid w:val="000112BF"/>
    <w:rsid w:val="000115EF"/>
    <w:rsid w:val="00011840"/>
    <w:rsid w:val="00012233"/>
    <w:rsid w:val="00012B9E"/>
    <w:rsid w:val="00015C7F"/>
    <w:rsid w:val="00015F8C"/>
    <w:rsid w:val="00016270"/>
    <w:rsid w:val="00016E8E"/>
    <w:rsid w:val="00017318"/>
    <w:rsid w:val="00017B20"/>
    <w:rsid w:val="0002004C"/>
    <w:rsid w:val="00023740"/>
    <w:rsid w:val="000246A5"/>
    <w:rsid w:val="000246F7"/>
    <w:rsid w:val="00025773"/>
    <w:rsid w:val="000274D1"/>
    <w:rsid w:val="00027FC0"/>
    <w:rsid w:val="00030BA4"/>
    <w:rsid w:val="0003114D"/>
    <w:rsid w:val="000323E8"/>
    <w:rsid w:val="00032899"/>
    <w:rsid w:val="00035942"/>
    <w:rsid w:val="00035C41"/>
    <w:rsid w:val="000365F6"/>
    <w:rsid w:val="00036D76"/>
    <w:rsid w:val="00037D55"/>
    <w:rsid w:val="00040D04"/>
    <w:rsid w:val="00042ACF"/>
    <w:rsid w:val="000459B3"/>
    <w:rsid w:val="00045CDB"/>
    <w:rsid w:val="000467CF"/>
    <w:rsid w:val="00046EA4"/>
    <w:rsid w:val="00047930"/>
    <w:rsid w:val="00050F5C"/>
    <w:rsid w:val="000515C7"/>
    <w:rsid w:val="00051CDB"/>
    <w:rsid w:val="000531E5"/>
    <w:rsid w:val="00055033"/>
    <w:rsid w:val="0005698B"/>
    <w:rsid w:val="00057220"/>
    <w:rsid w:val="00057F32"/>
    <w:rsid w:val="00061B21"/>
    <w:rsid w:val="00062543"/>
    <w:rsid w:val="00062A25"/>
    <w:rsid w:val="00062DDD"/>
    <w:rsid w:val="00063CEC"/>
    <w:rsid w:val="00064DDE"/>
    <w:rsid w:val="00065CC0"/>
    <w:rsid w:val="00065F96"/>
    <w:rsid w:val="00066427"/>
    <w:rsid w:val="000672C0"/>
    <w:rsid w:val="00067C75"/>
    <w:rsid w:val="0007014A"/>
    <w:rsid w:val="0007386C"/>
    <w:rsid w:val="00073CB5"/>
    <w:rsid w:val="0007425C"/>
    <w:rsid w:val="000747F9"/>
    <w:rsid w:val="00076193"/>
    <w:rsid w:val="00076C88"/>
    <w:rsid w:val="0007743D"/>
    <w:rsid w:val="00077553"/>
    <w:rsid w:val="00077CAD"/>
    <w:rsid w:val="0008151C"/>
    <w:rsid w:val="00082F84"/>
    <w:rsid w:val="00084069"/>
    <w:rsid w:val="0008489F"/>
    <w:rsid w:val="000851A2"/>
    <w:rsid w:val="00085C18"/>
    <w:rsid w:val="00087FFB"/>
    <w:rsid w:val="00090481"/>
    <w:rsid w:val="00091A55"/>
    <w:rsid w:val="00091CD5"/>
    <w:rsid w:val="0009352E"/>
    <w:rsid w:val="000955BE"/>
    <w:rsid w:val="00095DF9"/>
    <w:rsid w:val="00096879"/>
    <w:rsid w:val="00096B96"/>
    <w:rsid w:val="00097A9D"/>
    <w:rsid w:val="000A2CD8"/>
    <w:rsid w:val="000A2F3F"/>
    <w:rsid w:val="000A373C"/>
    <w:rsid w:val="000A4B93"/>
    <w:rsid w:val="000A4CED"/>
    <w:rsid w:val="000A596B"/>
    <w:rsid w:val="000A7097"/>
    <w:rsid w:val="000B0558"/>
    <w:rsid w:val="000B0B4A"/>
    <w:rsid w:val="000B279A"/>
    <w:rsid w:val="000B2BBA"/>
    <w:rsid w:val="000B3014"/>
    <w:rsid w:val="000B3AFF"/>
    <w:rsid w:val="000B61D2"/>
    <w:rsid w:val="000B6B44"/>
    <w:rsid w:val="000B70A7"/>
    <w:rsid w:val="000B7276"/>
    <w:rsid w:val="000B73DD"/>
    <w:rsid w:val="000C019E"/>
    <w:rsid w:val="000C1DF5"/>
    <w:rsid w:val="000C1F62"/>
    <w:rsid w:val="000C3271"/>
    <w:rsid w:val="000C495F"/>
    <w:rsid w:val="000C4CE0"/>
    <w:rsid w:val="000C4EFB"/>
    <w:rsid w:val="000C7F5F"/>
    <w:rsid w:val="000D148C"/>
    <w:rsid w:val="000D233B"/>
    <w:rsid w:val="000D2B1D"/>
    <w:rsid w:val="000D2E77"/>
    <w:rsid w:val="000D4319"/>
    <w:rsid w:val="000D7A5A"/>
    <w:rsid w:val="000E3B66"/>
    <w:rsid w:val="000E3F9C"/>
    <w:rsid w:val="000E4A7B"/>
    <w:rsid w:val="000E51DD"/>
    <w:rsid w:val="000E5213"/>
    <w:rsid w:val="000E59B5"/>
    <w:rsid w:val="000E5FB9"/>
    <w:rsid w:val="000E6431"/>
    <w:rsid w:val="000F00E1"/>
    <w:rsid w:val="000F091B"/>
    <w:rsid w:val="000F21A5"/>
    <w:rsid w:val="000F220F"/>
    <w:rsid w:val="000F2430"/>
    <w:rsid w:val="000F3C35"/>
    <w:rsid w:val="000F486D"/>
    <w:rsid w:val="000F4FD1"/>
    <w:rsid w:val="000F5512"/>
    <w:rsid w:val="000F5F28"/>
    <w:rsid w:val="000F6FC3"/>
    <w:rsid w:val="000F7603"/>
    <w:rsid w:val="00100417"/>
    <w:rsid w:val="00100933"/>
    <w:rsid w:val="00101274"/>
    <w:rsid w:val="00101281"/>
    <w:rsid w:val="001012B5"/>
    <w:rsid w:val="00101345"/>
    <w:rsid w:val="001018DC"/>
    <w:rsid w:val="001025D0"/>
    <w:rsid w:val="001027DF"/>
    <w:rsid w:val="00102B9F"/>
    <w:rsid w:val="0010442D"/>
    <w:rsid w:val="001075F8"/>
    <w:rsid w:val="00107E39"/>
    <w:rsid w:val="0011035F"/>
    <w:rsid w:val="00111F90"/>
    <w:rsid w:val="0011212E"/>
    <w:rsid w:val="00112637"/>
    <w:rsid w:val="00112ABC"/>
    <w:rsid w:val="00112E50"/>
    <w:rsid w:val="00113822"/>
    <w:rsid w:val="00115056"/>
    <w:rsid w:val="00115E05"/>
    <w:rsid w:val="00117037"/>
    <w:rsid w:val="0012001E"/>
    <w:rsid w:val="0012093C"/>
    <w:rsid w:val="00121747"/>
    <w:rsid w:val="00122C35"/>
    <w:rsid w:val="0012367A"/>
    <w:rsid w:val="001255F5"/>
    <w:rsid w:val="00125624"/>
    <w:rsid w:val="00126030"/>
    <w:rsid w:val="00126A55"/>
    <w:rsid w:val="00130081"/>
    <w:rsid w:val="00130B1E"/>
    <w:rsid w:val="00130C80"/>
    <w:rsid w:val="0013130D"/>
    <w:rsid w:val="00131836"/>
    <w:rsid w:val="001331F3"/>
    <w:rsid w:val="00133634"/>
    <w:rsid w:val="0013396F"/>
    <w:rsid w:val="00133F08"/>
    <w:rsid w:val="00133F98"/>
    <w:rsid w:val="001345E6"/>
    <w:rsid w:val="00135394"/>
    <w:rsid w:val="00135457"/>
    <w:rsid w:val="00136CF3"/>
    <w:rsid w:val="00137151"/>
    <w:rsid w:val="001378B0"/>
    <w:rsid w:val="0014104A"/>
    <w:rsid w:val="0014157F"/>
    <w:rsid w:val="00141599"/>
    <w:rsid w:val="001419D2"/>
    <w:rsid w:val="00142E00"/>
    <w:rsid w:val="00143FBA"/>
    <w:rsid w:val="0014408B"/>
    <w:rsid w:val="0014471F"/>
    <w:rsid w:val="00144776"/>
    <w:rsid w:val="0014509E"/>
    <w:rsid w:val="001450A5"/>
    <w:rsid w:val="001468EF"/>
    <w:rsid w:val="00147161"/>
    <w:rsid w:val="001472DD"/>
    <w:rsid w:val="001507BA"/>
    <w:rsid w:val="00151A11"/>
    <w:rsid w:val="00152793"/>
    <w:rsid w:val="00153434"/>
    <w:rsid w:val="001538DA"/>
    <w:rsid w:val="00153B7E"/>
    <w:rsid w:val="0015407E"/>
    <w:rsid w:val="0015444A"/>
    <w:rsid w:val="001545A9"/>
    <w:rsid w:val="00156819"/>
    <w:rsid w:val="001570EB"/>
    <w:rsid w:val="0016099D"/>
    <w:rsid w:val="0016133C"/>
    <w:rsid w:val="00162030"/>
    <w:rsid w:val="001620EC"/>
    <w:rsid w:val="0016309B"/>
    <w:rsid w:val="001637C7"/>
    <w:rsid w:val="0016463D"/>
    <w:rsid w:val="0016480E"/>
    <w:rsid w:val="0016524D"/>
    <w:rsid w:val="00165A8C"/>
    <w:rsid w:val="00166D98"/>
    <w:rsid w:val="001711B7"/>
    <w:rsid w:val="00171825"/>
    <w:rsid w:val="00171C41"/>
    <w:rsid w:val="0017357F"/>
    <w:rsid w:val="00173C24"/>
    <w:rsid w:val="00173E21"/>
    <w:rsid w:val="00174297"/>
    <w:rsid w:val="0017442F"/>
    <w:rsid w:val="001748A9"/>
    <w:rsid w:val="001757D6"/>
    <w:rsid w:val="00180E06"/>
    <w:rsid w:val="001817B3"/>
    <w:rsid w:val="00181871"/>
    <w:rsid w:val="001820EB"/>
    <w:rsid w:val="0018226B"/>
    <w:rsid w:val="001828AA"/>
    <w:rsid w:val="001829DF"/>
    <w:rsid w:val="00183014"/>
    <w:rsid w:val="00183698"/>
    <w:rsid w:val="0018399C"/>
    <w:rsid w:val="00183D97"/>
    <w:rsid w:val="001847CC"/>
    <w:rsid w:val="00184B5D"/>
    <w:rsid w:val="001854CA"/>
    <w:rsid w:val="00185944"/>
    <w:rsid w:val="001879DA"/>
    <w:rsid w:val="001902C7"/>
    <w:rsid w:val="00190656"/>
    <w:rsid w:val="00190AFF"/>
    <w:rsid w:val="00191FF7"/>
    <w:rsid w:val="001959C2"/>
    <w:rsid w:val="00195AF4"/>
    <w:rsid w:val="001A3E45"/>
    <w:rsid w:val="001A49BF"/>
    <w:rsid w:val="001A4F2B"/>
    <w:rsid w:val="001A51E3"/>
    <w:rsid w:val="001A521A"/>
    <w:rsid w:val="001A5A6D"/>
    <w:rsid w:val="001A6BCD"/>
    <w:rsid w:val="001A736C"/>
    <w:rsid w:val="001A7968"/>
    <w:rsid w:val="001A7BDF"/>
    <w:rsid w:val="001B2393"/>
    <w:rsid w:val="001B2E98"/>
    <w:rsid w:val="001B33B4"/>
    <w:rsid w:val="001B3483"/>
    <w:rsid w:val="001B3C1E"/>
    <w:rsid w:val="001B4494"/>
    <w:rsid w:val="001B5797"/>
    <w:rsid w:val="001B5DE3"/>
    <w:rsid w:val="001B615F"/>
    <w:rsid w:val="001B742F"/>
    <w:rsid w:val="001C0D8B"/>
    <w:rsid w:val="001C0DA8"/>
    <w:rsid w:val="001C1196"/>
    <w:rsid w:val="001C1D5B"/>
    <w:rsid w:val="001C1E1C"/>
    <w:rsid w:val="001C2A6E"/>
    <w:rsid w:val="001C599E"/>
    <w:rsid w:val="001C6422"/>
    <w:rsid w:val="001C7345"/>
    <w:rsid w:val="001D045F"/>
    <w:rsid w:val="001D10C5"/>
    <w:rsid w:val="001D26C7"/>
    <w:rsid w:val="001D4AD7"/>
    <w:rsid w:val="001D533A"/>
    <w:rsid w:val="001D53B9"/>
    <w:rsid w:val="001D68F6"/>
    <w:rsid w:val="001D6C7B"/>
    <w:rsid w:val="001D7455"/>
    <w:rsid w:val="001D7EDC"/>
    <w:rsid w:val="001E0D8A"/>
    <w:rsid w:val="001E25D4"/>
    <w:rsid w:val="001E2721"/>
    <w:rsid w:val="001E29CD"/>
    <w:rsid w:val="001E4419"/>
    <w:rsid w:val="001E469F"/>
    <w:rsid w:val="001E5241"/>
    <w:rsid w:val="001E67BA"/>
    <w:rsid w:val="001E7164"/>
    <w:rsid w:val="001E74C2"/>
    <w:rsid w:val="001E7629"/>
    <w:rsid w:val="001F064A"/>
    <w:rsid w:val="001F0E0A"/>
    <w:rsid w:val="001F0E50"/>
    <w:rsid w:val="001F2C15"/>
    <w:rsid w:val="001F3A01"/>
    <w:rsid w:val="001F41AD"/>
    <w:rsid w:val="001F42CB"/>
    <w:rsid w:val="001F43AE"/>
    <w:rsid w:val="001F4F82"/>
    <w:rsid w:val="001F54D9"/>
    <w:rsid w:val="001F5A48"/>
    <w:rsid w:val="001F5BFF"/>
    <w:rsid w:val="001F6260"/>
    <w:rsid w:val="001F65F4"/>
    <w:rsid w:val="00200007"/>
    <w:rsid w:val="00203018"/>
    <w:rsid w:val="00203098"/>
    <w:rsid w:val="002030A5"/>
    <w:rsid w:val="00203131"/>
    <w:rsid w:val="00203560"/>
    <w:rsid w:val="0020379B"/>
    <w:rsid w:val="002055AB"/>
    <w:rsid w:val="00205BA6"/>
    <w:rsid w:val="002069E6"/>
    <w:rsid w:val="002074E3"/>
    <w:rsid w:val="00207D80"/>
    <w:rsid w:val="00211FFE"/>
    <w:rsid w:val="00212B8E"/>
    <w:rsid w:val="00212E88"/>
    <w:rsid w:val="0021367D"/>
    <w:rsid w:val="00213C9C"/>
    <w:rsid w:val="0021585B"/>
    <w:rsid w:val="00216CA3"/>
    <w:rsid w:val="00216D06"/>
    <w:rsid w:val="0022009E"/>
    <w:rsid w:val="00221E27"/>
    <w:rsid w:val="00222B51"/>
    <w:rsid w:val="0022308F"/>
    <w:rsid w:val="00223241"/>
    <w:rsid w:val="0022395A"/>
    <w:rsid w:val="0022425C"/>
    <w:rsid w:val="002246DE"/>
    <w:rsid w:val="002261AD"/>
    <w:rsid w:val="002303F4"/>
    <w:rsid w:val="002313D2"/>
    <w:rsid w:val="002319D6"/>
    <w:rsid w:val="00232518"/>
    <w:rsid w:val="002350B9"/>
    <w:rsid w:val="002353DB"/>
    <w:rsid w:val="00235E9B"/>
    <w:rsid w:val="00236775"/>
    <w:rsid w:val="00236EB4"/>
    <w:rsid w:val="002371DE"/>
    <w:rsid w:val="002373BF"/>
    <w:rsid w:val="002378C8"/>
    <w:rsid w:val="00242340"/>
    <w:rsid w:val="00242462"/>
    <w:rsid w:val="00243A1F"/>
    <w:rsid w:val="00244BDB"/>
    <w:rsid w:val="002455B4"/>
    <w:rsid w:val="00245D98"/>
    <w:rsid w:val="00246122"/>
    <w:rsid w:val="00246ACB"/>
    <w:rsid w:val="00246BD7"/>
    <w:rsid w:val="0024734D"/>
    <w:rsid w:val="00250077"/>
    <w:rsid w:val="00252980"/>
    <w:rsid w:val="00252BA7"/>
    <w:rsid w:val="00252BC4"/>
    <w:rsid w:val="00253110"/>
    <w:rsid w:val="00254014"/>
    <w:rsid w:val="00254B39"/>
    <w:rsid w:val="00254D5D"/>
    <w:rsid w:val="0025519E"/>
    <w:rsid w:val="00255E30"/>
    <w:rsid w:val="002569DD"/>
    <w:rsid w:val="002575FE"/>
    <w:rsid w:val="002617DB"/>
    <w:rsid w:val="00262592"/>
    <w:rsid w:val="002636B0"/>
    <w:rsid w:val="00264F76"/>
    <w:rsid w:val="0026504D"/>
    <w:rsid w:val="00266584"/>
    <w:rsid w:val="00267689"/>
    <w:rsid w:val="00267F4F"/>
    <w:rsid w:val="00273483"/>
    <w:rsid w:val="00273A2F"/>
    <w:rsid w:val="00273E3B"/>
    <w:rsid w:val="00280986"/>
    <w:rsid w:val="0028114A"/>
    <w:rsid w:val="00281705"/>
    <w:rsid w:val="00281ECE"/>
    <w:rsid w:val="00282195"/>
    <w:rsid w:val="002829D4"/>
    <w:rsid w:val="002831C7"/>
    <w:rsid w:val="00283936"/>
    <w:rsid w:val="00283957"/>
    <w:rsid w:val="00283AF1"/>
    <w:rsid w:val="002840C6"/>
    <w:rsid w:val="0028608C"/>
    <w:rsid w:val="0028667A"/>
    <w:rsid w:val="002868F6"/>
    <w:rsid w:val="00287226"/>
    <w:rsid w:val="002877B3"/>
    <w:rsid w:val="002904C2"/>
    <w:rsid w:val="002906EB"/>
    <w:rsid w:val="0029187B"/>
    <w:rsid w:val="002919A3"/>
    <w:rsid w:val="00294A30"/>
    <w:rsid w:val="002950E6"/>
    <w:rsid w:val="00295174"/>
    <w:rsid w:val="002954B9"/>
    <w:rsid w:val="0029557C"/>
    <w:rsid w:val="00295E2E"/>
    <w:rsid w:val="00296172"/>
    <w:rsid w:val="00296B92"/>
    <w:rsid w:val="002A043C"/>
    <w:rsid w:val="002A13D8"/>
    <w:rsid w:val="002A13F0"/>
    <w:rsid w:val="002A1D07"/>
    <w:rsid w:val="002A1E5F"/>
    <w:rsid w:val="002A23C3"/>
    <w:rsid w:val="002A277C"/>
    <w:rsid w:val="002A2BBD"/>
    <w:rsid w:val="002A2C22"/>
    <w:rsid w:val="002A2CD8"/>
    <w:rsid w:val="002A359F"/>
    <w:rsid w:val="002A455D"/>
    <w:rsid w:val="002A4F14"/>
    <w:rsid w:val="002A550D"/>
    <w:rsid w:val="002A5C6B"/>
    <w:rsid w:val="002A61DE"/>
    <w:rsid w:val="002A6953"/>
    <w:rsid w:val="002A7AAA"/>
    <w:rsid w:val="002A7F0B"/>
    <w:rsid w:val="002B02EB"/>
    <w:rsid w:val="002B1938"/>
    <w:rsid w:val="002B2EED"/>
    <w:rsid w:val="002B37B7"/>
    <w:rsid w:val="002B3A90"/>
    <w:rsid w:val="002B3F6D"/>
    <w:rsid w:val="002B3FEE"/>
    <w:rsid w:val="002B4703"/>
    <w:rsid w:val="002B5AFB"/>
    <w:rsid w:val="002B6E88"/>
    <w:rsid w:val="002B7512"/>
    <w:rsid w:val="002C0602"/>
    <w:rsid w:val="002C06C6"/>
    <w:rsid w:val="002C091D"/>
    <w:rsid w:val="002C4683"/>
    <w:rsid w:val="002C4D2D"/>
    <w:rsid w:val="002C5654"/>
    <w:rsid w:val="002D01C2"/>
    <w:rsid w:val="002D1566"/>
    <w:rsid w:val="002D2025"/>
    <w:rsid w:val="002D4CBE"/>
    <w:rsid w:val="002D5C16"/>
    <w:rsid w:val="002D64D4"/>
    <w:rsid w:val="002D6672"/>
    <w:rsid w:val="002D7C1C"/>
    <w:rsid w:val="002E208A"/>
    <w:rsid w:val="002E345E"/>
    <w:rsid w:val="002E5571"/>
    <w:rsid w:val="002E56A9"/>
    <w:rsid w:val="002E613A"/>
    <w:rsid w:val="002E67F7"/>
    <w:rsid w:val="002F0CB9"/>
    <w:rsid w:val="002F2476"/>
    <w:rsid w:val="002F2ABF"/>
    <w:rsid w:val="002F3048"/>
    <w:rsid w:val="002F3DFF"/>
    <w:rsid w:val="002F4010"/>
    <w:rsid w:val="002F43F2"/>
    <w:rsid w:val="002F4B80"/>
    <w:rsid w:val="002F5E05"/>
    <w:rsid w:val="003024D7"/>
    <w:rsid w:val="0030299E"/>
    <w:rsid w:val="00303565"/>
    <w:rsid w:val="0030376E"/>
    <w:rsid w:val="00304D20"/>
    <w:rsid w:val="003062B4"/>
    <w:rsid w:val="0030646E"/>
    <w:rsid w:val="00306C4E"/>
    <w:rsid w:val="00306ED9"/>
    <w:rsid w:val="00307A76"/>
    <w:rsid w:val="003119A2"/>
    <w:rsid w:val="003131A1"/>
    <w:rsid w:val="00313202"/>
    <w:rsid w:val="0031349A"/>
    <w:rsid w:val="00313AA2"/>
    <w:rsid w:val="00313F34"/>
    <w:rsid w:val="003141BE"/>
    <w:rsid w:val="00314292"/>
    <w:rsid w:val="00314CAD"/>
    <w:rsid w:val="00314EAD"/>
    <w:rsid w:val="00315262"/>
    <w:rsid w:val="00315A16"/>
    <w:rsid w:val="00317053"/>
    <w:rsid w:val="0031706A"/>
    <w:rsid w:val="003176FC"/>
    <w:rsid w:val="0032109C"/>
    <w:rsid w:val="003226ED"/>
    <w:rsid w:val="00322B45"/>
    <w:rsid w:val="00323809"/>
    <w:rsid w:val="00323D41"/>
    <w:rsid w:val="00324DCD"/>
    <w:rsid w:val="00325414"/>
    <w:rsid w:val="00325451"/>
    <w:rsid w:val="003256BA"/>
    <w:rsid w:val="00325A4C"/>
    <w:rsid w:val="00325CFE"/>
    <w:rsid w:val="003262E5"/>
    <w:rsid w:val="00326496"/>
    <w:rsid w:val="003279A9"/>
    <w:rsid w:val="003302F1"/>
    <w:rsid w:val="00330613"/>
    <w:rsid w:val="00330842"/>
    <w:rsid w:val="00330C1D"/>
    <w:rsid w:val="00331751"/>
    <w:rsid w:val="00331825"/>
    <w:rsid w:val="00334DE9"/>
    <w:rsid w:val="00334FF6"/>
    <w:rsid w:val="0034008D"/>
    <w:rsid w:val="003416B6"/>
    <w:rsid w:val="003416DF"/>
    <w:rsid w:val="00342530"/>
    <w:rsid w:val="00342F0B"/>
    <w:rsid w:val="003436C4"/>
    <w:rsid w:val="00343A18"/>
    <w:rsid w:val="00344200"/>
    <w:rsid w:val="00344669"/>
    <w:rsid w:val="0034470E"/>
    <w:rsid w:val="003453B9"/>
    <w:rsid w:val="00347A92"/>
    <w:rsid w:val="00347F49"/>
    <w:rsid w:val="00350B22"/>
    <w:rsid w:val="00350BD7"/>
    <w:rsid w:val="003510AF"/>
    <w:rsid w:val="00352DB0"/>
    <w:rsid w:val="00354134"/>
    <w:rsid w:val="00356BF6"/>
    <w:rsid w:val="0035740A"/>
    <w:rsid w:val="00357436"/>
    <w:rsid w:val="0035746F"/>
    <w:rsid w:val="00360165"/>
    <w:rsid w:val="00361063"/>
    <w:rsid w:val="0036302A"/>
    <w:rsid w:val="003650EC"/>
    <w:rsid w:val="00367A93"/>
    <w:rsid w:val="00367AE4"/>
    <w:rsid w:val="00367ED6"/>
    <w:rsid w:val="003704B5"/>
    <w:rsid w:val="0037094A"/>
    <w:rsid w:val="00370D3A"/>
    <w:rsid w:val="00371ED3"/>
    <w:rsid w:val="00372E15"/>
    <w:rsid w:val="00372FFC"/>
    <w:rsid w:val="00376617"/>
    <w:rsid w:val="0037728A"/>
    <w:rsid w:val="00377EDA"/>
    <w:rsid w:val="00380B7D"/>
    <w:rsid w:val="003810B0"/>
    <w:rsid w:val="00381A99"/>
    <w:rsid w:val="00381C34"/>
    <w:rsid w:val="003829AA"/>
    <w:rsid w:val="003829C2"/>
    <w:rsid w:val="003830B2"/>
    <w:rsid w:val="0038374E"/>
    <w:rsid w:val="00384724"/>
    <w:rsid w:val="00384A46"/>
    <w:rsid w:val="00385CEF"/>
    <w:rsid w:val="003868C6"/>
    <w:rsid w:val="00387CB1"/>
    <w:rsid w:val="00387E24"/>
    <w:rsid w:val="00390749"/>
    <w:rsid w:val="003919B7"/>
    <w:rsid w:val="00391D57"/>
    <w:rsid w:val="00392292"/>
    <w:rsid w:val="003922B8"/>
    <w:rsid w:val="00394B03"/>
    <w:rsid w:val="003951C5"/>
    <w:rsid w:val="00395853"/>
    <w:rsid w:val="00396D48"/>
    <w:rsid w:val="00397AFB"/>
    <w:rsid w:val="003A1530"/>
    <w:rsid w:val="003A1B22"/>
    <w:rsid w:val="003A20B2"/>
    <w:rsid w:val="003A41BF"/>
    <w:rsid w:val="003A4EE7"/>
    <w:rsid w:val="003A51B2"/>
    <w:rsid w:val="003A525A"/>
    <w:rsid w:val="003A5927"/>
    <w:rsid w:val="003A6178"/>
    <w:rsid w:val="003A6CAD"/>
    <w:rsid w:val="003A7593"/>
    <w:rsid w:val="003B1017"/>
    <w:rsid w:val="003B1A0D"/>
    <w:rsid w:val="003B1A94"/>
    <w:rsid w:val="003B2A27"/>
    <w:rsid w:val="003B2DD9"/>
    <w:rsid w:val="003B315B"/>
    <w:rsid w:val="003B3C07"/>
    <w:rsid w:val="003B4634"/>
    <w:rsid w:val="003B4D00"/>
    <w:rsid w:val="003B558C"/>
    <w:rsid w:val="003B6081"/>
    <w:rsid w:val="003B6775"/>
    <w:rsid w:val="003C19C0"/>
    <w:rsid w:val="003C27E4"/>
    <w:rsid w:val="003C30D7"/>
    <w:rsid w:val="003C3BA1"/>
    <w:rsid w:val="003C3CFB"/>
    <w:rsid w:val="003C4499"/>
    <w:rsid w:val="003C4539"/>
    <w:rsid w:val="003C4D27"/>
    <w:rsid w:val="003C5FE2"/>
    <w:rsid w:val="003C631C"/>
    <w:rsid w:val="003C6723"/>
    <w:rsid w:val="003C6EF2"/>
    <w:rsid w:val="003C7C79"/>
    <w:rsid w:val="003D05FB"/>
    <w:rsid w:val="003D0FC8"/>
    <w:rsid w:val="003D19E3"/>
    <w:rsid w:val="003D1B16"/>
    <w:rsid w:val="003D1DD1"/>
    <w:rsid w:val="003D31BE"/>
    <w:rsid w:val="003D39CB"/>
    <w:rsid w:val="003D3DF2"/>
    <w:rsid w:val="003D401E"/>
    <w:rsid w:val="003D45BF"/>
    <w:rsid w:val="003D4C42"/>
    <w:rsid w:val="003D4CF7"/>
    <w:rsid w:val="003D508A"/>
    <w:rsid w:val="003D537F"/>
    <w:rsid w:val="003D5EF1"/>
    <w:rsid w:val="003D7B75"/>
    <w:rsid w:val="003E0208"/>
    <w:rsid w:val="003E4333"/>
    <w:rsid w:val="003E4B57"/>
    <w:rsid w:val="003E5911"/>
    <w:rsid w:val="003E5AB7"/>
    <w:rsid w:val="003F0028"/>
    <w:rsid w:val="003F0E57"/>
    <w:rsid w:val="003F0E94"/>
    <w:rsid w:val="003F0F25"/>
    <w:rsid w:val="003F1333"/>
    <w:rsid w:val="003F1DF2"/>
    <w:rsid w:val="003F27E1"/>
    <w:rsid w:val="003F3A84"/>
    <w:rsid w:val="003F437A"/>
    <w:rsid w:val="003F43C0"/>
    <w:rsid w:val="003F4CF0"/>
    <w:rsid w:val="003F574A"/>
    <w:rsid w:val="003F5C2B"/>
    <w:rsid w:val="003F6446"/>
    <w:rsid w:val="003F7201"/>
    <w:rsid w:val="003F7533"/>
    <w:rsid w:val="0040146A"/>
    <w:rsid w:val="00402240"/>
    <w:rsid w:val="004023E9"/>
    <w:rsid w:val="00402D69"/>
    <w:rsid w:val="00403305"/>
    <w:rsid w:val="0040454A"/>
    <w:rsid w:val="00404785"/>
    <w:rsid w:val="00404958"/>
    <w:rsid w:val="00406137"/>
    <w:rsid w:val="004111E0"/>
    <w:rsid w:val="00412223"/>
    <w:rsid w:val="00412960"/>
    <w:rsid w:val="0041298D"/>
    <w:rsid w:val="00412A83"/>
    <w:rsid w:val="00412C44"/>
    <w:rsid w:val="00413F83"/>
    <w:rsid w:val="0041490C"/>
    <w:rsid w:val="0041523A"/>
    <w:rsid w:val="00416191"/>
    <w:rsid w:val="00416721"/>
    <w:rsid w:val="00416F0D"/>
    <w:rsid w:val="0042012E"/>
    <w:rsid w:val="004202C9"/>
    <w:rsid w:val="00420DBC"/>
    <w:rsid w:val="00421EF0"/>
    <w:rsid w:val="00422163"/>
    <w:rsid w:val="004224FA"/>
    <w:rsid w:val="00422F74"/>
    <w:rsid w:val="00423D07"/>
    <w:rsid w:val="00423E90"/>
    <w:rsid w:val="004243C7"/>
    <w:rsid w:val="0042589E"/>
    <w:rsid w:val="00427472"/>
    <w:rsid w:val="00427936"/>
    <w:rsid w:val="004315AE"/>
    <w:rsid w:val="0043198C"/>
    <w:rsid w:val="0043282A"/>
    <w:rsid w:val="00434668"/>
    <w:rsid w:val="004355A7"/>
    <w:rsid w:val="00441823"/>
    <w:rsid w:val="00441BD2"/>
    <w:rsid w:val="00441BF5"/>
    <w:rsid w:val="00442D02"/>
    <w:rsid w:val="0044346F"/>
    <w:rsid w:val="00443C99"/>
    <w:rsid w:val="004453DB"/>
    <w:rsid w:val="004472B3"/>
    <w:rsid w:val="00450475"/>
    <w:rsid w:val="00450E12"/>
    <w:rsid w:val="00450E1B"/>
    <w:rsid w:val="0045374E"/>
    <w:rsid w:val="00453A00"/>
    <w:rsid w:val="00453A23"/>
    <w:rsid w:val="0045581C"/>
    <w:rsid w:val="00457C76"/>
    <w:rsid w:val="00462039"/>
    <w:rsid w:val="0046498E"/>
    <w:rsid w:val="0046520A"/>
    <w:rsid w:val="00466393"/>
    <w:rsid w:val="004672AB"/>
    <w:rsid w:val="0046798B"/>
    <w:rsid w:val="00467B93"/>
    <w:rsid w:val="00470B20"/>
    <w:rsid w:val="004714FE"/>
    <w:rsid w:val="004715F0"/>
    <w:rsid w:val="00471E5B"/>
    <w:rsid w:val="00472F5A"/>
    <w:rsid w:val="00473A82"/>
    <w:rsid w:val="00473C3F"/>
    <w:rsid w:val="00475999"/>
    <w:rsid w:val="00475AB0"/>
    <w:rsid w:val="00476596"/>
    <w:rsid w:val="004772FA"/>
    <w:rsid w:val="0047736C"/>
    <w:rsid w:val="00477BAA"/>
    <w:rsid w:val="00477FE5"/>
    <w:rsid w:val="004802CC"/>
    <w:rsid w:val="0048353C"/>
    <w:rsid w:val="004869EE"/>
    <w:rsid w:val="00487262"/>
    <w:rsid w:val="0048770F"/>
    <w:rsid w:val="00490722"/>
    <w:rsid w:val="00490A3B"/>
    <w:rsid w:val="00490AB1"/>
    <w:rsid w:val="00491A5A"/>
    <w:rsid w:val="00491B1E"/>
    <w:rsid w:val="004936C1"/>
    <w:rsid w:val="004948CE"/>
    <w:rsid w:val="00494B34"/>
    <w:rsid w:val="00495053"/>
    <w:rsid w:val="00495F10"/>
    <w:rsid w:val="00497803"/>
    <w:rsid w:val="004A03DE"/>
    <w:rsid w:val="004A1B35"/>
    <w:rsid w:val="004A1F59"/>
    <w:rsid w:val="004A22CB"/>
    <w:rsid w:val="004A29BE"/>
    <w:rsid w:val="004A3225"/>
    <w:rsid w:val="004A33EE"/>
    <w:rsid w:val="004A3AA8"/>
    <w:rsid w:val="004A4CF0"/>
    <w:rsid w:val="004A68AE"/>
    <w:rsid w:val="004A6FD0"/>
    <w:rsid w:val="004A7310"/>
    <w:rsid w:val="004A7371"/>
    <w:rsid w:val="004B0975"/>
    <w:rsid w:val="004B13C7"/>
    <w:rsid w:val="004B13FC"/>
    <w:rsid w:val="004B200D"/>
    <w:rsid w:val="004B23A3"/>
    <w:rsid w:val="004B3E6A"/>
    <w:rsid w:val="004B4E01"/>
    <w:rsid w:val="004B70AD"/>
    <w:rsid w:val="004B71C1"/>
    <w:rsid w:val="004B778F"/>
    <w:rsid w:val="004B78B3"/>
    <w:rsid w:val="004C0609"/>
    <w:rsid w:val="004C0851"/>
    <w:rsid w:val="004C093E"/>
    <w:rsid w:val="004C2694"/>
    <w:rsid w:val="004C2B96"/>
    <w:rsid w:val="004C3307"/>
    <w:rsid w:val="004C4481"/>
    <w:rsid w:val="004C50BA"/>
    <w:rsid w:val="004C740C"/>
    <w:rsid w:val="004C7E22"/>
    <w:rsid w:val="004D0C36"/>
    <w:rsid w:val="004D141F"/>
    <w:rsid w:val="004D1AA6"/>
    <w:rsid w:val="004D211E"/>
    <w:rsid w:val="004D262C"/>
    <w:rsid w:val="004D2742"/>
    <w:rsid w:val="004D51D1"/>
    <w:rsid w:val="004D5FA4"/>
    <w:rsid w:val="004D6310"/>
    <w:rsid w:val="004D6AB5"/>
    <w:rsid w:val="004D7B08"/>
    <w:rsid w:val="004E0062"/>
    <w:rsid w:val="004E01A3"/>
    <w:rsid w:val="004E05A1"/>
    <w:rsid w:val="004E0808"/>
    <w:rsid w:val="004E0BB2"/>
    <w:rsid w:val="004E7194"/>
    <w:rsid w:val="004E7845"/>
    <w:rsid w:val="004F0EED"/>
    <w:rsid w:val="004F32FD"/>
    <w:rsid w:val="004F380E"/>
    <w:rsid w:val="004F4031"/>
    <w:rsid w:val="004F431C"/>
    <w:rsid w:val="004F5147"/>
    <w:rsid w:val="004F51E7"/>
    <w:rsid w:val="004F5E57"/>
    <w:rsid w:val="004F6710"/>
    <w:rsid w:val="004F7411"/>
    <w:rsid w:val="00500310"/>
    <w:rsid w:val="00500C3E"/>
    <w:rsid w:val="00501CBA"/>
    <w:rsid w:val="00501E73"/>
    <w:rsid w:val="00502849"/>
    <w:rsid w:val="00504334"/>
    <w:rsid w:val="0050498D"/>
    <w:rsid w:val="005066A2"/>
    <w:rsid w:val="0050693A"/>
    <w:rsid w:val="00506AAD"/>
    <w:rsid w:val="005070F1"/>
    <w:rsid w:val="00507613"/>
    <w:rsid w:val="005104D7"/>
    <w:rsid w:val="00510B9E"/>
    <w:rsid w:val="00511242"/>
    <w:rsid w:val="0051171A"/>
    <w:rsid w:val="00511995"/>
    <w:rsid w:val="0051220A"/>
    <w:rsid w:val="00512819"/>
    <w:rsid w:val="00513322"/>
    <w:rsid w:val="0051401C"/>
    <w:rsid w:val="0051427F"/>
    <w:rsid w:val="00516B2B"/>
    <w:rsid w:val="00520FFF"/>
    <w:rsid w:val="005219EC"/>
    <w:rsid w:val="00523FC9"/>
    <w:rsid w:val="00525BA1"/>
    <w:rsid w:val="0052659F"/>
    <w:rsid w:val="00526A8F"/>
    <w:rsid w:val="00530923"/>
    <w:rsid w:val="00531420"/>
    <w:rsid w:val="005318D9"/>
    <w:rsid w:val="00531F97"/>
    <w:rsid w:val="0053439D"/>
    <w:rsid w:val="0053473A"/>
    <w:rsid w:val="00535073"/>
    <w:rsid w:val="0053560D"/>
    <w:rsid w:val="00536BC2"/>
    <w:rsid w:val="00537D50"/>
    <w:rsid w:val="0054210F"/>
    <w:rsid w:val="005425E1"/>
    <w:rsid w:val="005427C5"/>
    <w:rsid w:val="00542994"/>
    <w:rsid w:val="00542CF6"/>
    <w:rsid w:val="00542FAC"/>
    <w:rsid w:val="005434BD"/>
    <w:rsid w:val="005445D1"/>
    <w:rsid w:val="00545208"/>
    <w:rsid w:val="0054562C"/>
    <w:rsid w:val="00545928"/>
    <w:rsid w:val="00552706"/>
    <w:rsid w:val="00553767"/>
    <w:rsid w:val="005537DE"/>
    <w:rsid w:val="00553C03"/>
    <w:rsid w:val="00554CDA"/>
    <w:rsid w:val="00555335"/>
    <w:rsid w:val="00556DDB"/>
    <w:rsid w:val="0055734F"/>
    <w:rsid w:val="00557A62"/>
    <w:rsid w:val="00557F38"/>
    <w:rsid w:val="00560E2D"/>
    <w:rsid w:val="0056286F"/>
    <w:rsid w:val="005633D0"/>
    <w:rsid w:val="0056359C"/>
    <w:rsid w:val="00563692"/>
    <w:rsid w:val="005644D5"/>
    <w:rsid w:val="005650B1"/>
    <w:rsid w:val="0056566B"/>
    <w:rsid w:val="00567948"/>
    <w:rsid w:val="00571159"/>
    <w:rsid w:val="00571679"/>
    <w:rsid w:val="005716B5"/>
    <w:rsid w:val="005727B3"/>
    <w:rsid w:val="00572FF3"/>
    <w:rsid w:val="0057308E"/>
    <w:rsid w:val="00574A44"/>
    <w:rsid w:val="00575C7D"/>
    <w:rsid w:val="00575EA3"/>
    <w:rsid w:val="005760E2"/>
    <w:rsid w:val="005762CB"/>
    <w:rsid w:val="00576770"/>
    <w:rsid w:val="0057764F"/>
    <w:rsid w:val="00577999"/>
    <w:rsid w:val="0058039A"/>
    <w:rsid w:val="00581447"/>
    <w:rsid w:val="00583111"/>
    <w:rsid w:val="005844E7"/>
    <w:rsid w:val="00584801"/>
    <w:rsid w:val="00586842"/>
    <w:rsid w:val="005878D2"/>
    <w:rsid w:val="00587E8F"/>
    <w:rsid w:val="005908B8"/>
    <w:rsid w:val="00592947"/>
    <w:rsid w:val="0059368C"/>
    <w:rsid w:val="0059512E"/>
    <w:rsid w:val="005A0A68"/>
    <w:rsid w:val="005A1D5C"/>
    <w:rsid w:val="005A27D3"/>
    <w:rsid w:val="005A3A12"/>
    <w:rsid w:val="005A3F91"/>
    <w:rsid w:val="005A4DC9"/>
    <w:rsid w:val="005A50BC"/>
    <w:rsid w:val="005A5374"/>
    <w:rsid w:val="005A5E13"/>
    <w:rsid w:val="005A675D"/>
    <w:rsid w:val="005A6DD2"/>
    <w:rsid w:val="005A7D48"/>
    <w:rsid w:val="005B10F7"/>
    <w:rsid w:val="005B1583"/>
    <w:rsid w:val="005B2EE4"/>
    <w:rsid w:val="005B41B2"/>
    <w:rsid w:val="005B42E6"/>
    <w:rsid w:val="005B56C4"/>
    <w:rsid w:val="005B59A1"/>
    <w:rsid w:val="005C151F"/>
    <w:rsid w:val="005C1A01"/>
    <w:rsid w:val="005C2CFF"/>
    <w:rsid w:val="005C385D"/>
    <w:rsid w:val="005C3988"/>
    <w:rsid w:val="005C5BA2"/>
    <w:rsid w:val="005C5E71"/>
    <w:rsid w:val="005C5F3A"/>
    <w:rsid w:val="005C63D6"/>
    <w:rsid w:val="005C66D0"/>
    <w:rsid w:val="005C69B1"/>
    <w:rsid w:val="005C6DDC"/>
    <w:rsid w:val="005C7D3E"/>
    <w:rsid w:val="005D0C8D"/>
    <w:rsid w:val="005D3B20"/>
    <w:rsid w:val="005D524F"/>
    <w:rsid w:val="005E04EA"/>
    <w:rsid w:val="005E0628"/>
    <w:rsid w:val="005E06E8"/>
    <w:rsid w:val="005E0FDA"/>
    <w:rsid w:val="005E1C5A"/>
    <w:rsid w:val="005E379A"/>
    <w:rsid w:val="005E4004"/>
    <w:rsid w:val="005E46B2"/>
    <w:rsid w:val="005E4759"/>
    <w:rsid w:val="005E47CB"/>
    <w:rsid w:val="005E5A83"/>
    <w:rsid w:val="005E5BBC"/>
    <w:rsid w:val="005E5C68"/>
    <w:rsid w:val="005E65C0"/>
    <w:rsid w:val="005E75FD"/>
    <w:rsid w:val="005F00AB"/>
    <w:rsid w:val="005F0230"/>
    <w:rsid w:val="005F0390"/>
    <w:rsid w:val="005F10F5"/>
    <w:rsid w:val="005F2539"/>
    <w:rsid w:val="005F417C"/>
    <w:rsid w:val="006002A1"/>
    <w:rsid w:val="00601419"/>
    <w:rsid w:val="00604BF4"/>
    <w:rsid w:val="00604F9E"/>
    <w:rsid w:val="006072CD"/>
    <w:rsid w:val="00607C62"/>
    <w:rsid w:val="00607EE8"/>
    <w:rsid w:val="00607FD4"/>
    <w:rsid w:val="00611A35"/>
    <w:rsid w:val="00612023"/>
    <w:rsid w:val="00612B8E"/>
    <w:rsid w:val="00613772"/>
    <w:rsid w:val="0061418E"/>
    <w:rsid w:val="00614190"/>
    <w:rsid w:val="00614670"/>
    <w:rsid w:val="0061511C"/>
    <w:rsid w:val="00616BBE"/>
    <w:rsid w:val="00616D40"/>
    <w:rsid w:val="00617DCB"/>
    <w:rsid w:val="0062059B"/>
    <w:rsid w:val="0062086E"/>
    <w:rsid w:val="0062196D"/>
    <w:rsid w:val="00622A99"/>
    <w:rsid w:val="00622E67"/>
    <w:rsid w:val="006239B3"/>
    <w:rsid w:val="006249B5"/>
    <w:rsid w:val="00625140"/>
    <w:rsid w:val="00625DB9"/>
    <w:rsid w:val="006268A2"/>
    <w:rsid w:val="00626E32"/>
    <w:rsid w:val="00626EDC"/>
    <w:rsid w:val="006270B5"/>
    <w:rsid w:val="00631BC3"/>
    <w:rsid w:val="00633016"/>
    <w:rsid w:val="0063666C"/>
    <w:rsid w:val="00636B26"/>
    <w:rsid w:val="00640D87"/>
    <w:rsid w:val="00640E55"/>
    <w:rsid w:val="00641753"/>
    <w:rsid w:val="006423FC"/>
    <w:rsid w:val="00642ACF"/>
    <w:rsid w:val="006434EF"/>
    <w:rsid w:val="00643812"/>
    <w:rsid w:val="006445C8"/>
    <w:rsid w:val="006454F7"/>
    <w:rsid w:val="00645526"/>
    <w:rsid w:val="006470EC"/>
    <w:rsid w:val="00651E05"/>
    <w:rsid w:val="00652085"/>
    <w:rsid w:val="00652693"/>
    <w:rsid w:val="00652C61"/>
    <w:rsid w:val="006542D6"/>
    <w:rsid w:val="0065598E"/>
    <w:rsid w:val="00655AF2"/>
    <w:rsid w:val="00655BC5"/>
    <w:rsid w:val="006568BE"/>
    <w:rsid w:val="0066025D"/>
    <w:rsid w:val="0066091A"/>
    <w:rsid w:val="00661030"/>
    <w:rsid w:val="00661F4D"/>
    <w:rsid w:val="006632F8"/>
    <w:rsid w:val="006657F4"/>
    <w:rsid w:val="00667467"/>
    <w:rsid w:val="0066780C"/>
    <w:rsid w:val="00667F41"/>
    <w:rsid w:val="0067037E"/>
    <w:rsid w:val="00672F7D"/>
    <w:rsid w:val="006730FC"/>
    <w:rsid w:val="00673486"/>
    <w:rsid w:val="00673BFA"/>
    <w:rsid w:val="00674D92"/>
    <w:rsid w:val="006770AE"/>
    <w:rsid w:val="006773EC"/>
    <w:rsid w:val="00677450"/>
    <w:rsid w:val="00680504"/>
    <w:rsid w:val="0068129C"/>
    <w:rsid w:val="00681857"/>
    <w:rsid w:val="00681CD9"/>
    <w:rsid w:val="00682971"/>
    <w:rsid w:val="00683738"/>
    <w:rsid w:val="00683E30"/>
    <w:rsid w:val="0068595F"/>
    <w:rsid w:val="00686071"/>
    <w:rsid w:val="00686B01"/>
    <w:rsid w:val="00687024"/>
    <w:rsid w:val="00687543"/>
    <w:rsid w:val="006903E1"/>
    <w:rsid w:val="00690C79"/>
    <w:rsid w:val="006924D6"/>
    <w:rsid w:val="00695E22"/>
    <w:rsid w:val="00697753"/>
    <w:rsid w:val="00697FDC"/>
    <w:rsid w:val="006A0277"/>
    <w:rsid w:val="006A116F"/>
    <w:rsid w:val="006A1344"/>
    <w:rsid w:val="006A173D"/>
    <w:rsid w:val="006A3E05"/>
    <w:rsid w:val="006A5177"/>
    <w:rsid w:val="006A5916"/>
    <w:rsid w:val="006A62BB"/>
    <w:rsid w:val="006A63C4"/>
    <w:rsid w:val="006A6C22"/>
    <w:rsid w:val="006B08CA"/>
    <w:rsid w:val="006B1D23"/>
    <w:rsid w:val="006B291B"/>
    <w:rsid w:val="006B39E8"/>
    <w:rsid w:val="006B464B"/>
    <w:rsid w:val="006B55C1"/>
    <w:rsid w:val="006B619D"/>
    <w:rsid w:val="006B692D"/>
    <w:rsid w:val="006B6E8F"/>
    <w:rsid w:val="006B7093"/>
    <w:rsid w:val="006B7417"/>
    <w:rsid w:val="006B7908"/>
    <w:rsid w:val="006C08CF"/>
    <w:rsid w:val="006C23D6"/>
    <w:rsid w:val="006C4CDA"/>
    <w:rsid w:val="006C6AB6"/>
    <w:rsid w:val="006C7304"/>
    <w:rsid w:val="006C769A"/>
    <w:rsid w:val="006C7BFE"/>
    <w:rsid w:val="006D0ED1"/>
    <w:rsid w:val="006D15D6"/>
    <w:rsid w:val="006D3638"/>
    <w:rsid w:val="006D3691"/>
    <w:rsid w:val="006D44B9"/>
    <w:rsid w:val="006D48EB"/>
    <w:rsid w:val="006D51FE"/>
    <w:rsid w:val="006D5929"/>
    <w:rsid w:val="006D5AD5"/>
    <w:rsid w:val="006D6909"/>
    <w:rsid w:val="006D7189"/>
    <w:rsid w:val="006E0276"/>
    <w:rsid w:val="006E10C3"/>
    <w:rsid w:val="006E17F3"/>
    <w:rsid w:val="006E2AF3"/>
    <w:rsid w:val="006E3536"/>
    <w:rsid w:val="006E368C"/>
    <w:rsid w:val="006E5EF0"/>
    <w:rsid w:val="006E7841"/>
    <w:rsid w:val="006F0672"/>
    <w:rsid w:val="006F0951"/>
    <w:rsid w:val="006F0E51"/>
    <w:rsid w:val="006F3563"/>
    <w:rsid w:val="006F38AF"/>
    <w:rsid w:val="006F3CCE"/>
    <w:rsid w:val="006F42B9"/>
    <w:rsid w:val="006F5480"/>
    <w:rsid w:val="006F59C5"/>
    <w:rsid w:val="006F5D87"/>
    <w:rsid w:val="006F6103"/>
    <w:rsid w:val="006F70A2"/>
    <w:rsid w:val="006F71F7"/>
    <w:rsid w:val="006F7A1D"/>
    <w:rsid w:val="0070014A"/>
    <w:rsid w:val="00701145"/>
    <w:rsid w:val="00701EBF"/>
    <w:rsid w:val="00702F16"/>
    <w:rsid w:val="0070413B"/>
    <w:rsid w:val="0070417D"/>
    <w:rsid w:val="007041E1"/>
    <w:rsid w:val="00704E00"/>
    <w:rsid w:val="00706AE9"/>
    <w:rsid w:val="00710778"/>
    <w:rsid w:val="00710EAC"/>
    <w:rsid w:val="00712012"/>
    <w:rsid w:val="0071366D"/>
    <w:rsid w:val="00714059"/>
    <w:rsid w:val="0071604B"/>
    <w:rsid w:val="00717AC7"/>
    <w:rsid w:val="007209E7"/>
    <w:rsid w:val="007218D0"/>
    <w:rsid w:val="00721DE3"/>
    <w:rsid w:val="00721E1A"/>
    <w:rsid w:val="007225CE"/>
    <w:rsid w:val="00722B50"/>
    <w:rsid w:val="00723E8B"/>
    <w:rsid w:val="00726182"/>
    <w:rsid w:val="007263A8"/>
    <w:rsid w:val="00726B0B"/>
    <w:rsid w:val="00727635"/>
    <w:rsid w:val="007277F3"/>
    <w:rsid w:val="00731A23"/>
    <w:rsid w:val="00731FB4"/>
    <w:rsid w:val="00732329"/>
    <w:rsid w:val="007325F0"/>
    <w:rsid w:val="00732D6B"/>
    <w:rsid w:val="00732DB2"/>
    <w:rsid w:val="00732F96"/>
    <w:rsid w:val="007337CA"/>
    <w:rsid w:val="00734951"/>
    <w:rsid w:val="00734CE4"/>
    <w:rsid w:val="00734FD7"/>
    <w:rsid w:val="00735123"/>
    <w:rsid w:val="0073581B"/>
    <w:rsid w:val="00735836"/>
    <w:rsid w:val="007361AB"/>
    <w:rsid w:val="00736B7C"/>
    <w:rsid w:val="00737D11"/>
    <w:rsid w:val="0074174D"/>
    <w:rsid w:val="00741818"/>
    <w:rsid w:val="00741837"/>
    <w:rsid w:val="007424AF"/>
    <w:rsid w:val="00742CCC"/>
    <w:rsid w:val="007436D9"/>
    <w:rsid w:val="007440CB"/>
    <w:rsid w:val="00744503"/>
    <w:rsid w:val="00745394"/>
    <w:rsid w:val="007453E6"/>
    <w:rsid w:val="007479FD"/>
    <w:rsid w:val="0075154B"/>
    <w:rsid w:val="00751BA7"/>
    <w:rsid w:val="0075214A"/>
    <w:rsid w:val="00754693"/>
    <w:rsid w:val="00755350"/>
    <w:rsid w:val="0075608B"/>
    <w:rsid w:val="00756E1F"/>
    <w:rsid w:val="0075720E"/>
    <w:rsid w:val="00757649"/>
    <w:rsid w:val="007612EA"/>
    <w:rsid w:val="00761D72"/>
    <w:rsid w:val="00762644"/>
    <w:rsid w:val="007632A4"/>
    <w:rsid w:val="00764E53"/>
    <w:rsid w:val="0076528A"/>
    <w:rsid w:val="007654C1"/>
    <w:rsid w:val="00772E9D"/>
    <w:rsid w:val="0077309D"/>
    <w:rsid w:val="007732CB"/>
    <w:rsid w:val="007774EE"/>
    <w:rsid w:val="007809A2"/>
    <w:rsid w:val="00781049"/>
    <w:rsid w:val="007811D2"/>
    <w:rsid w:val="007817C9"/>
    <w:rsid w:val="00781822"/>
    <w:rsid w:val="0078286F"/>
    <w:rsid w:val="00783F21"/>
    <w:rsid w:val="007848ED"/>
    <w:rsid w:val="0078492F"/>
    <w:rsid w:val="007851B0"/>
    <w:rsid w:val="00785C30"/>
    <w:rsid w:val="00785EBE"/>
    <w:rsid w:val="00786A4E"/>
    <w:rsid w:val="00786DE9"/>
    <w:rsid w:val="00786E65"/>
    <w:rsid w:val="00786FA3"/>
    <w:rsid w:val="00787159"/>
    <w:rsid w:val="0078781C"/>
    <w:rsid w:val="0079043A"/>
    <w:rsid w:val="007906A6"/>
    <w:rsid w:val="00791668"/>
    <w:rsid w:val="00791706"/>
    <w:rsid w:val="00791AA1"/>
    <w:rsid w:val="00792A90"/>
    <w:rsid w:val="00793B56"/>
    <w:rsid w:val="007945F0"/>
    <w:rsid w:val="00795739"/>
    <w:rsid w:val="00795BAE"/>
    <w:rsid w:val="007964AF"/>
    <w:rsid w:val="00797DE8"/>
    <w:rsid w:val="007A0996"/>
    <w:rsid w:val="007A1990"/>
    <w:rsid w:val="007A1D62"/>
    <w:rsid w:val="007A2699"/>
    <w:rsid w:val="007A31EF"/>
    <w:rsid w:val="007A3793"/>
    <w:rsid w:val="007A4FDA"/>
    <w:rsid w:val="007A6D8E"/>
    <w:rsid w:val="007B03BC"/>
    <w:rsid w:val="007B2719"/>
    <w:rsid w:val="007B37D0"/>
    <w:rsid w:val="007B3ECB"/>
    <w:rsid w:val="007B469F"/>
    <w:rsid w:val="007B4876"/>
    <w:rsid w:val="007B5B13"/>
    <w:rsid w:val="007B5D91"/>
    <w:rsid w:val="007B714D"/>
    <w:rsid w:val="007C1BA2"/>
    <w:rsid w:val="007C1CFA"/>
    <w:rsid w:val="007C1DAC"/>
    <w:rsid w:val="007C2B48"/>
    <w:rsid w:val="007C364C"/>
    <w:rsid w:val="007C5278"/>
    <w:rsid w:val="007C53CD"/>
    <w:rsid w:val="007C5C29"/>
    <w:rsid w:val="007C73EC"/>
    <w:rsid w:val="007D1257"/>
    <w:rsid w:val="007D20E9"/>
    <w:rsid w:val="007D262D"/>
    <w:rsid w:val="007D346F"/>
    <w:rsid w:val="007D3810"/>
    <w:rsid w:val="007D5671"/>
    <w:rsid w:val="007D5916"/>
    <w:rsid w:val="007D7881"/>
    <w:rsid w:val="007D7E3A"/>
    <w:rsid w:val="007E085B"/>
    <w:rsid w:val="007E0E10"/>
    <w:rsid w:val="007E0E2C"/>
    <w:rsid w:val="007E15BF"/>
    <w:rsid w:val="007E314C"/>
    <w:rsid w:val="007E3A54"/>
    <w:rsid w:val="007E3C63"/>
    <w:rsid w:val="007E459E"/>
    <w:rsid w:val="007E4768"/>
    <w:rsid w:val="007E4C90"/>
    <w:rsid w:val="007E595D"/>
    <w:rsid w:val="007E64AF"/>
    <w:rsid w:val="007E6A30"/>
    <w:rsid w:val="007E777B"/>
    <w:rsid w:val="007F0EEC"/>
    <w:rsid w:val="007F15BB"/>
    <w:rsid w:val="007F17AF"/>
    <w:rsid w:val="007F2070"/>
    <w:rsid w:val="007F31A0"/>
    <w:rsid w:val="007F44AD"/>
    <w:rsid w:val="007F4EA0"/>
    <w:rsid w:val="007F512C"/>
    <w:rsid w:val="008043EB"/>
    <w:rsid w:val="008053F5"/>
    <w:rsid w:val="00805C97"/>
    <w:rsid w:val="0080696E"/>
    <w:rsid w:val="00806D9C"/>
    <w:rsid w:val="00807AF7"/>
    <w:rsid w:val="00810198"/>
    <w:rsid w:val="00811298"/>
    <w:rsid w:val="008121A2"/>
    <w:rsid w:val="008123D5"/>
    <w:rsid w:val="00812C1D"/>
    <w:rsid w:val="00814301"/>
    <w:rsid w:val="00814FA2"/>
    <w:rsid w:val="00815DA8"/>
    <w:rsid w:val="00816677"/>
    <w:rsid w:val="00816720"/>
    <w:rsid w:val="00816ED7"/>
    <w:rsid w:val="00817B7D"/>
    <w:rsid w:val="008202F5"/>
    <w:rsid w:val="0082171C"/>
    <w:rsid w:val="0082194D"/>
    <w:rsid w:val="008221F9"/>
    <w:rsid w:val="0082567D"/>
    <w:rsid w:val="00826EF5"/>
    <w:rsid w:val="008274C1"/>
    <w:rsid w:val="008276CC"/>
    <w:rsid w:val="00827B60"/>
    <w:rsid w:val="00830FA6"/>
    <w:rsid w:val="00831693"/>
    <w:rsid w:val="00833A03"/>
    <w:rsid w:val="0083404C"/>
    <w:rsid w:val="0083515C"/>
    <w:rsid w:val="008362D0"/>
    <w:rsid w:val="00837682"/>
    <w:rsid w:val="00837933"/>
    <w:rsid w:val="00840104"/>
    <w:rsid w:val="008408C8"/>
    <w:rsid w:val="00840C1F"/>
    <w:rsid w:val="00841371"/>
    <w:rsid w:val="008418AD"/>
    <w:rsid w:val="00841FC5"/>
    <w:rsid w:val="00842D28"/>
    <w:rsid w:val="00843B71"/>
    <w:rsid w:val="00843F57"/>
    <w:rsid w:val="00843F7A"/>
    <w:rsid w:val="00845709"/>
    <w:rsid w:val="00845BF3"/>
    <w:rsid w:val="008462F5"/>
    <w:rsid w:val="00846B08"/>
    <w:rsid w:val="00850154"/>
    <w:rsid w:val="00850B54"/>
    <w:rsid w:val="008576BD"/>
    <w:rsid w:val="00857BD8"/>
    <w:rsid w:val="00857CD5"/>
    <w:rsid w:val="0086023B"/>
    <w:rsid w:val="00860463"/>
    <w:rsid w:val="00860F27"/>
    <w:rsid w:val="0086167D"/>
    <w:rsid w:val="00862934"/>
    <w:rsid w:val="008649B6"/>
    <w:rsid w:val="008655F6"/>
    <w:rsid w:val="008664BC"/>
    <w:rsid w:val="00866E58"/>
    <w:rsid w:val="00866F27"/>
    <w:rsid w:val="00870D27"/>
    <w:rsid w:val="008724BF"/>
    <w:rsid w:val="00872DD1"/>
    <w:rsid w:val="008733DA"/>
    <w:rsid w:val="00873C9A"/>
    <w:rsid w:val="008748B2"/>
    <w:rsid w:val="008763F4"/>
    <w:rsid w:val="0087778F"/>
    <w:rsid w:val="00880CED"/>
    <w:rsid w:val="00881F5F"/>
    <w:rsid w:val="0088473F"/>
    <w:rsid w:val="00884EEA"/>
    <w:rsid w:val="008850E4"/>
    <w:rsid w:val="008870BD"/>
    <w:rsid w:val="00890E0C"/>
    <w:rsid w:val="00891012"/>
    <w:rsid w:val="00891511"/>
    <w:rsid w:val="0089260A"/>
    <w:rsid w:val="00892CF0"/>
    <w:rsid w:val="008939AB"/>
    <w:rsid w:val="00893A04"/>
    <w:rsid w:val="008945C6"/>
    <w:rsid w:val="008959B6"/>
    <w:rsid w:val="00897954"/>
    <w:rsid w:val="008A12F5"/>
    <w:rsid w:val="008A4B26"/>
    <w:rsid w:val="008A6AA9"/>
    <w:rsid w:val="008B1411"/>
    <w:rsid w:val="008B1587"/>
    <w:rsid w:val="008B1B01"/>
    <w:rsid w:val="008B1F68"/>
    <w:rsid w:val="008B29D7"/>
    <w:rsid w:val="008B3BCD"/>
    <w:rsid w:val="008B6DF8"/>
    <w:rsid w:val="008B76B4"/>
    <w:rsid w:val="008C106C"/>
    <w:rsid w:val="008C10F1"/>
    <w:rsid w:val="008C11BD"/>
    <w:rsid w:val="008C12A9"/>
    <w:rsid w:val="008C1926"/>
    <w:rsid w:val="008C1BC0"/>
    <w:rsid w:val="008C1E99"/>
    <w:rsid w:val="008C319C"/>
    <w:rsid w:val="008C5350"/>
    <w:rsid w:val="008C54F7"/>
    <w:rsid w:val="008C6018"/>
    <w:rsid w:val="008C74ED"/>
    <w:rsid w:val="008D1729"/>
    <w:rsid w:val="008D19A3"/>
    <w:rsid w:val="008D2ECD"/>
    <w:rsid w:val="008D32C5"/>
    <w:rsid w:val="008D7E30"/>
    <w:rsid w:val="008E0085"/>
    <w:rsid w:val="008E09AA"/>
    <w:rsid w:val="008E28A0"/>
    <w:rsid w:val="008E2AA6"/>
    <w:rsid w:val="008E2C7D"/>
    <w:rsid w:val="008E311B"/>
    <w:rsid w:val="008E3367"/>
    <w:rsid w:val="008E4CB9"/>
    <w:rsid w:val="008E5D4F"/>
    <w:rsid w:val="008E6D5C"/>
    <w:rsid w:val="008E7017"/>
    <w:rsid w:val="008E755E"/>
    <w:rsid w:val="008F1CA3"/>
    <w:rsid w:val="008F2580"/>
    <w:rsid w:val="008F2D95"/>
    <w:rsid w:val="008F3583"/>
    <w:rsid w:val="008F46E7"/>
    <w:rsid w:val="008F5FAC"/>
    <w:rsid w:val="008F6699"/>
    <w:rsid w:val="008F6F0B"/>
    <w:rsid w:val="008F77F2"/>
    <w:rsid w:val="00901F22"/>
    <w:rsid w:val="00904D4A"/>
    <w:rsid w:val="00907BA7"/>
    <w:rsid w:val="0091064E"/>
    <w:rsid w:val="0091096D"/>
    <w:rsid w:val="00910C2B"/>
    <w:rsid w:val="00910FD2"/>
    <w:rsid w:val="00911951"/>
    <w:rsid w:val="00911B1F"/>
    <w:rsid w:val="00911B63"/>
    <w:rsid w:val="00911FC5"/>
    <w:rsid w:val="00913613"/>
    <w:rsid w:val="00913C0B"/>
    <w:rsid w:val="009140CB"/>
    <w:rsid w:val="00914A38"/>
    <w:rsid w:val="00916339"/>
    <w:rsid w:val="00920581"/>
    <w:rsid w:val="00921434"/>
    <w:rsid w:val="00921446"/>
    <w:rsid w:val="00921D4A"/>
    <w:rsid w:val="00922535"/>
    <w:rsid w:val="009228B4"/>
    <w:rsid w:val="009231E7"/>
    <w:rsid w:val="009238C7"/>
    <w:rsid w:val="00926690"/>
    <w:rsid w:val="00926DFE"/>
    <w:rsid w:val="0093041B"/>
    <w:rsid w:val="0093111C"/>
    <w:rsid w:val="00931462"/>
    <w:rsid w:val="00931A10"/>
    <w:rsid w:val="00931CCA"/>
    <w:rsid w:val="00932704"/>
    <w:rsid w:val="00934359"/>
    <w:rsid w:val="00934AB0"/>
    <w:rsid w:val="0093523F"/>
    <w:rsid w:val="00936DC8"/>
    <w:rsid w:val="009370A6"/>
    <w:rsid w:val="009372AE"/>
    <w:rsid w:val="00937727"/>
    <w:rsid w:val="0094061D"/>
    <w:rsid w:val="009429AE"/>
    <w:rsid w:val="00943640"/>
    <w:rsid w:val="00943F86"/>
    <w:rsid w:val="00944D62"/>
    <w:rsid w:val="009459FE"/>
    <w:rsid w:val="00947967"/>
    <w:rsid w:val="00947EE8"/>
    <w:rsid w:val="00951509"/>
    <w:rsid w:val="00952EE4"/>
    <w:rsid w:val="00952F06"/>
    <w:rsid w:val="0095392C"/>
    <w:rsid w:val="009548E7"/>
    <w:rsid w:val="00955201"/>
    <w:rsid w:val="00955BE1"/>
    <w:rsid w:val="00955BE3"/>
    <w:rsid w:val="00955DD7"/>
    <w:rsid w:val="00955E5E"/>
    <w:rsid w:val="00955EA5"/>
    <w:rsid w:val="00955FC2"/>
    <w:rsid w:val="0095693D"/>
    <w:rsid w:val="00956D2D"/>
    <w:rsid w:val="00957960"/>
    <w:rsid w:val="00960B24"/>
    <w:rsid w:val="009623EF"/>
    <w:rsid w:val="0096319F"/>
    <w:rsid w:val="00963EBD"/>
    <w:rsid w:val="00965200"/>
    <w:rsid w:val="009668B3"/>
    <w:rsid w:val="0097002A"/>
    <w:rsid w:val="00970D50"/>
    <w:rsid w:val="00971471"/>
    <w:rsid w:val="009714C0"/>
    <w:rsid w:val="00971C25"/>
    <w:rsid w:val="00972FF1"/>
    <w:rsid w:val="00975614"/>
    <w:rsid w:val="009763B7"/>
    <w:rsid w:val="00977220"/>
    <w:rsid w:val="00977586"/>
    <w:rsid w:val="009806ED"/>
    <w:rsid w:val="00980C3B"/>
    <w:rsid w:val="00981316"/>
    <w:rsid w:val="0098259A"/>
    <w:rsid w:val="00983D12"/>
    <w:rsid w:val="009844E1"/>
    <w:rsid w:val="009849C2"/>
    <w:rsid w:val="00984D24"/>
    <w:rsid w:val="009858EB"/>
    <w:rsid w:val="00985AEF"/>
    <w:rsid w:val="009866C6"/>
    <w:rsid w:val="0099032A"/>
    <w:rsid w:val="00991D1E"/>
    <w:rsid w:val="00992DB4"/>
    <w:rsid w:val="00992F03"/>
    <w:rsid w:val="009933EB"/>
    <w:rsid w:val="00993A16"/>
    <w:rsid w:val="00994FE0"/>
    <w:rsid w:val="00996087"/>
    <w:rsid w:val="00997239"/>
    <w:rsid w:val="00997C30"/>
    <w:rsid w:val="009A07DB"/>
    <w:rsid w:val="009A0E44"/>
    <w:rsid w:val="009A279D"/>
    <w:rsid w:val="009A39DC"/>
    <w:rsid w:val="009A3BAC"/>
    <w:rsid w:val="009A3F47"/>
    <w:rsid w:val="009A3F72"/>
    <w:rsid w:val="009A4F8D"/>
    <w:rsid w:val="009A63B3"/>
    <w:rsid w:val="009A640C"/>
    <w:rsid w:val="009A7531"/>
    <w:rsid w:val="009A7EEE"/>
    <w:rsid w:val="009B0046"/>
    <w:rsid w:val="009B02E2"/>
    <w:rsid w:val="009B0729"/>
    <w:rsid w:val="009B20C1"/>
    <w:rsid w:val="009B2F5F"/>
    <w:rsid w:val="009B394A"/>
    <w:rsid w:val="009B436F"/>
    <w:rsid w:val="009B438F"/>
    <w:rsid w:val="009B5D94"/>
    <w:rsid w:val="009B6FD4"/>
    <w:rsid w:val="009B708A"/>
    <w:rsid w:val="009B7093"/>
    <w:rsid w:val="009B767F"/>
    <w:rsid w:val="009B77A5"/>
    <w:rsid w:val="009C045C"/>
    <w:rsid w:val="009C05C2"/>
    <w:rsid w:val="009C11FD"/>
    <w:rsid w:val="009C1440"/>
    <w:rsid w:val="009C2107"/>
    <w:rsid w:val="009C29F8"/>
    <w:rsid w:val="009C42A5"/>
    <w:rsid w:val="009C48C8"/>
    <w:rsid w:val="009C5D9E"/>
    <w:rsid w:val="009C64DD"/>
    <w:rsid w:val="009C7ED8"/>
    <w:rsid w:val="009D01CC"/>
    <w:rsid w:val="009D0BC8"/>
    <w:rsid w:val="009D2136"/>
    <w:rsid w:val="009D25D5"/>
    <w:rsid w:val="009D2C3E"/>
    <w:rsid w:val="009D3AAE"/>
    <w:rsid w:val="009D3B8C"/>
    <w:rsid w:val="009D3EF1"/>
    <w:rsid w:val="009D7DDC"/>
    <w:rsid w:val="009E0625"/>
    <w:rsid w:val="009E182C"/>
    <w:rsid w:val="009E1BE5"/>
    <w:rsid w:val="009E3034"/>
    <w:rsid w:val="009E43E8"/>
    <w:rsid w:val="009E4ACA"/>
    <w:rsid w:val="009E4D8E"/>
    <w:rsid w:val="009E549F"/>
    <w:rsid w:val="009E5DE6"/>
    <w:rsid w:val="009E6A51"/>
    <w:rsid w:val="009E7062"/>
    <w:rsid w:val="009F0E85"/>
    <w:rsid w:val="009F1718"/>
    <w:rsid w:val="009F28A8"/>
    <w:rsid w:val="009F2B33"/>
    <w:rsid w:val="009F3623"/>
    <w:rsid w:val="009F473E"/>
    <w:rsid w:val="009F5774"/>
    <w:rsid w:val="009F682A"/>
    <w:rsid w:val="009F7988"/>
    <w:rsid w:val="009F7D8D"/>
    <w:rsid w:val="009F7D91"/>
    <w:rsid w:val="00A00DEF"/>
    <w:rsid w:val="00A01C16"/>
    <w:rsid w:val="00A022BE"/>
    <w:rsid w:val="00A02F7F"/>
    <w:rsid w:val="00A04B34"/>
    <w:rsid w:val="00A07B4B"/>
    <w:rsid w:val="00A12355"/>
    <w:rsid w:val="00A131CB"/>
    <w:rsid w:val="00A175AB"/>
    <w:rsid w:val="00A205AA"/>
    <w:rsid w:val="00A20679"/>
    <w:rsid w:val="00A20703"/>
    <w:rsid w:val="00A210EB"/>
    <w:rsid w:val="00A21202"/>
    <w:rsid w:val="00A21E4D"/>
    <w:rsid w:val="00A22941"/>
    <w:rsid w:val="00A24185"/>
    <w:rsid w:val="00A24B61"/>
    <w:rsid w:val="00A24B66"/>
    <w:rsid w:val="00A24C95"/>
    <w:rsid w:val="00A24CDB"/>
    <w:rsid w:val="00A2599A"/>
    <w:rsid w:val="00A26094"/>
    <w:rsid w:val="00A265AD"/>
    <w:rsid w:val="00A26980"/>
    <w:rsid w:val="00A301BF"/>
    <w:rsid w:val="00A302B2"/>
    <w:rsid w:val="00A305B4"/>
    <w:rsid w:val="00A314E4"/>
    <w:rsid w:val="00A31645"/>
    <w:rsid w:val="00A331B4"/>
    <w:rsid w:val="00A33393"/>
    <w:rsid w:val="00A3484E"/>
    <w:rsid w:val="00A3495B"/>
    <w:rsid w:val="00A34FB1"/>
    <w:rsid w:val="00A350B3"/>
    <w:rsid w:val="00A356D3"/>
    <w:rsid w:val="00A3625F"/>
    <w:rsid w:val="00A36ADA"/>
    <w:rsid w:val="00A40A8D"/>
    <w:rsid w:val="00A4241E"/>
    <w:rsid w:val="00A435CE"/>
    <w:rsid w:val="00A436A2"/>
    <w:rsid w:val="00A438D8"/>
    <w:rsid w:val="00A46B7D"/>
    <w:rsid w:val="00A473F5"/>
    <w:rsid w:val="00A5023D"/>
    <w:rsid w:val="00A50357"/>
    <w:rsid w:val="00A506E1"/>
    <w:rsid w:val="00A5095C"/>
    <w:rsid w:val="00A50D86"/>
    <w:rsid w:val="00A51341"/>
    <w:rsid w:val="00A51F9D"/>
    <w:rsid w:val="00A525FC"/>
    <w:rsid w:val="00A53795"/>
    <w:rsid w:val="00A5390E"/>
    <w:rsid w:val="00A5416A"/>
    <w:rsid w:val="00A541ED"/>
    <w:rsid w:val="00A54A23"/>
    <w:rsid w:val="00A54D04"/>
    <w:rsid w:val="00A56662"/>
    <w:rsid w:val="00A60234"/>
    <w:rsid w:val="00A6179B"/>
    <w:rsid w:val="00A61F28"/>
    <w:rsid w:val="00A61F54"/>
    <w:rsid w:val="00A62783"/>
    <w:rsid w:val="00A628DF"/>
    <w:rsid w:val="00A639F4"/>
    <w:rsid w:val="00A669BD"/>
    <w:rsid w:val="00A70274"/>
    <w:rsid w:val="00A707A8"/>
    <w:rsid w:val="00A71C5A"/>
    <w:rsid w:val="00A71C92"/>
    <w:rsid w:val="00A74C5E"/>
    <w:rsid w:val="00A750B2"/>
    <w:rsid w:val="00A75A25"/>
    <w:rsid w:val="00A75A98"/>
    <w:rsid w:val="00A76E48"/>
    <w:rsid w:val="00A81A32"/>
    <w:rsid w:val="00A81AA7"/>
    <w:rsid w:val="00A82A0F"/>
    <w:rsid w:val="00A82CA0"/>
    <w:rsid w:val="00A835BD"/>
    <w:rsid w:val="00A8376E"/>
    <w:rsid w:val="00A85506"/>
    <w:rsid w:val="00A85BEB"/>
    <w:rsid w:val="00A85F30"/>
    <w:rsid w:val="00A87459"/>
    <w:rsid w:val="00A87891"/>
    <w:rsid w:val="00A87B74"/>
    <w:rsid w:val="00A87DD9"/>
    <w:rsid w:val="00A90AA1"/>
    <w:rsid w:val="00A90DBD"/>
    <w:rsid w:val="00A924F9"/>
    <w:rsid w:val="00A95142"/>
    <w:rsid w:val="00A95CB4"/>
    <w:rsid w:val="00A96926"/>
    <w:rsid w:val="00A97B15"/>
    <w:rsid w:val="00AA1181"/>
    <w:rsid w:val="00AA118C"/>
    <w:rsid w:val="00AA42D5"/>
    <w:rsid w:val="00AA528A"/>
    <w:rsid w:val="00AA5379"/>
    <w:rsid w:val="00AA586F"/>
    <w:rsid w:val="00AA5992"/>
    <w:rsid w:val="00AA59FA"/>
    <w:rsid w:val="00AA6A9A"/>
    <w:rsid w:val="00AB2FAB"/>
    <w:rsid w:val="00AB3379"/>
    <w:rsid w:val="00AB39D9"/>
    <w:rsid w:val="00AB5B81"/>
    <w:rsid w:val="00AB5C14"/>
    <w:rsid w:val="00AB676E"/>
    <w:rsid w:val="00AC07AE"/>
    <w:rsid w:val="00AC1EE7"/>
    <w:rsid w:val="00AC333F"/>
    <w:rsid w:val="00AC3E5B"/>
    <w:rsid w:val="00AC46D5"/>
    <w:rsid w:val="00AC5420"/>
    <w:rsid w:val="00AC585C"/>
    <w:rsid w:val="00AC6B21"/>
    <w:rsid w:val="00AD12F8"/>
    <w:rsid w:val="00AD143F"/>
    <w:rsid w:val="00AD1925"/>
    <w:rsid w:val="00AD2C51"/>
    <w:rsid w:val="00AD4483"/>
    <w:rsid w:val="00AD7D17"/>
    <w:rsid w:val="00AE0310"/>
    <w:rsid w:val="00AE067D"/>
    <w:rsid w:val="00AE0C6F"/>
    <w:rsid w:val="00AE19D4"/>
    <w:rsid w:val="00AE21AE"/>
    <w:rsid w:val="00AE2E34"/>
    <w:rsid w:val="00AE4B31"/>
    <w:rsid w:val="00AE72A0"/>
    <w:rsid w:val="00AE7717"/>
    <w:rsid w:val="00AE7F29"/>
    <w:rsid w:val="00AF1181"/>
    <w:rsid w:val="00AF2C16"/>
    <w:rsid w:val="00AF2F79"/>
    <w:rsid w:val="00AF3143"/>
    <w:rsid w:val="00AF397F"/>
    <w:rsid w:val="00AF43E9"/>
    <w:rsid w:val="00AF4653"/>
    <w:rsid w:val="00AF483C"/>
    <w:rsid w:val="00AF5635"/>
    <w:rsid w:val="00AF5A88"/>
    <w:rsid w:val="00AF5FCD"/>
    <w:rsid w:val="00AF7DB7"/>
    <w:rsid w:val="00B032E2"/>
    <w:rsid w:val="00B033A4"/>
    <w:rsid w:val="00B03D43"/>
    <w:rsid w:val="00B05CFD"/>
    <w:rsid w:val="00B05DA7"/>
    <w:rsid w:val="00B06D7D"/>
    <w:rsid w:val="00B06FDA"/>
    <w:rsid w:val="00B07D0C"/>
    <w:rsid w:val="00B07EE4"/>
    <w:rsid w:val="00B10D02"/>
    <w:rsid w:val="00B113C8"/>
    <w:rsid w:val="00B12774"/>
    <w:rsid w:val="00B14C48"/>
    <w:rsid w:val="00B14FF8"/>
    <w:rsid w:val="00B15992"/>
    <w:rsid w:val="00B17F0A"/>
    <w:rsid w:val="00B201E2"/>
    <w:rsid w:val="00B26764"/>
    <w:rsid w:val="00B27A14"/>
    <w:rsid w:val="00B27EA9"/>
    <w:rsid w:val="00B30C02"/>
    <w:rsid w:val="00B3170D"/>
    <w:rsid w:val="00B3205A"/>
    <w:rsid w:val="00B3224A"/>
    <w:rsid w:val="00B3301B"/>
    <w:rsid w:val="00B33201"/>
    <w:rsid w:val="00B33DF1"/>
    <w:rsid w:val="00B3422D"/>
    <w:rsid w:val="00B3432B"/>
    <w:rsid w:val="00B3478B"/>
    <w:rsid w:val="00B3582D"/>
    <w:rsid w:val="00B3611D"/>
    <w:rsid w:val="00B3660B"/>
    <w:rsid w:val="00B3687B"/>
    <w:rsid w:val="00B410C1"/>
    <w:rsid w:val="00B41594"/>
    <w:rsid w:val="00B41B0B"/>
    <w:rsid w:val="00B42DCA"/>
    <w:rsid w:val="00B443E4"/>
    <w:rsid w:val="00B4598F"/>
    <w:rsid w:val="00B47990"/>
    <w:rsid w:val="00B51B3E"/>
    <w:rsid w:val="00B52ABB"/>
    <w:rsid w:val="00B52D93"/>
    <w:rsid w:val="00B53B8A"/>
    <w:rsid w:val="00B5484D"/>
    <w:rsid w:val="00B55CCE"/>
    <w:rsid w:val="00B563EA"/>
    <w:rsid w:val="00B56B81"/>
    <w:rsid w:val="00B56CC0"/>
    <w:rsid w:val="00B56CDF"/>
    <w:rsid w:val="00B60B81"/>
    <w:rsid w:val="00B60E51"/>
    <w:rsid w:val="00B60FD2"/>
    <w:rsid w:val="00B61267"/>
    <w:rsid w:val="00B626D3"/>
    <w:rsid w:val="00B63053"/>
    <w:rsid w:val="00B636C1"/>
    <w:rsid w:val="00B63A54"/>
    <w:rsid w:val="00B6416D"/>
    <w:rsid w:val="00B653ED"/>
    <w:rsid w:val="00B65CBE"/>
    <w:rsid w:val="00B67367"/>
    <w:rsid w:val="00B710C1"/>
    <w:rsid w:val="00B74D2E"/>
    <w:rsid w:val="00B76687"/>
    <w:rsid w:val="00B77A46"/>
    <w:rsid w:val="00B77D18"/>
    <w:rsid w:val="00B82383"/>
    <w:rsid w:val="00B82A8D"/>
    <w:rsid w:val="00B830E6"/>
    <w:rsid w:val="00B8313A"/>
    <w:rsid w:val="00B831EB"/>
    <w:rsid w:val="00B83226"/>
    <w:rsid w:val="00B83E1B"/>
    <w:rsid w:val="00B841FA"/>
    <w:rsid w:val="00B85E34"/>
    <w:rsid w:val="00B87361"/>
    <w:rsid w:val="00B87A19"/>
    <w:rsid w:val="00B910E8"/>
    <w:rsid w:val="00B91410"/>
    <w:rsid w:val="00B91BC1"/>
    <w:rsid w:val="00B93503"/>
    <w:rsid w:val="00B93D8B"/>
    <w:rsid w:val="00B94E6D"/>
    <w:rsid w:val="00B96266"/>
    <w:rsid w:val="00B96356"/>
    <w:rsid w:val="00B963D5"/>
    <w:rsid w:val="00BA0372"/>
    <w:rsid w:val="00BA1792"/>
    <w:rsid w:val="00BA2898"/>
    <w:rsid w:val="00BA2AA3"/>
    <w:rsid w:val="00BA2DB3"/>
    <w:rsid w:val="00BA31E8"/>
    <w:rsid w:val="00BA55E0"/>
    <w:rsid w:val="00BA65E3"/>
    <w:rsid w:val="00BA6BD4"/>
    <w:rsid w:val="00BA6C7A"/>
    <w:rsid w:val="00BB12CB"/>
    <w:rsid w:val="00BB17D1"/>
    <w:rsid w:val="00BB34BF"/>
    <w:rsid w:val="00BB3752"/>
    <w:rsid w:val="00BB4E3A"/>
    <w:rsid w:val="00BB6153"/>
    <w:rsid w:val="00BB6688"/>
    <w:rsid w:val="00BB7F67"/>
    <w:rsid w:val="00BC15BC"/>
    <w:rsid w:val="00BC1E44"/>
    <w:rsid w:val="00BC1FE2"/>
    <w:rsid w:val="00BC26D4"/>
    <w:rsid w:val="00BC4EEC"/>
    <w:rsid w:val="00BC540C"/>
    <w:rsid w:val="00BC5715"/>
    <w:rsid w:val="00BC57C6"/>
    <w:rsid w:val="00BC6406"/>
    <w:rsid w:val="00BC6F89"/>
    <w:rsid w:val="00BD05C4"/>
    <w:rsid w:val="00BD1460"/>
    <w:rsid w:val="00BD1A05"/>
    <w:rsid w:val="00BD1D3B"/>
    <w:rsid w:val="00BD2185"/>
    <w:rsid w:val="00BD23B4"/>
    <w:rsid w:val="00BD24AC"/>
    <w:rsid w:val="00BD2A8B"/>
    <w:rsid w:val="00BD5D12"/>
    <w:rsid w:val="00BD78DA"/>
    <w:rsid w:val="00BD7F16"/>
    <w:rsid w:val="00BE0C80"/>
    <w:rsid w:val="00BE0CC0"/>
    <w:rsid w:val="00BE0D38"/>
    <w:rsid w:val="00BE1FCC"/>
    <w:rsid w:val="00BE2AC1"/>
    <w:rsid w:val="00BE4540"/>
    <w:rsid w:val="00BE4981"/>
    <w:rsid w:val="00BE6778"/>
    <w:rsid w:val="00BE6ECE"/>
    <w:rsid w:val="00BE71CA"/>
    <w:rsid w:val="00BE7B84"/>
    <w:rsid w:val="00BF12FC"/>
    <w:rsid w:val="00BF2264"/>
    <w:rsid w:val="00BF2A42"/>
    <w:rsid w:val="00BF349A"/>
    <w:rsid w:val="00BF38D5"/>
    <w:rsid w:val="00BF3F66"/>
    <w:rsid w:val="00BF483C"/>
    <w:rsid w:val="00BF712F"/>
    <w:rsid w:val="00BF73BD"/>
    <w:rsid w:val="00BF7D22"/>
    <w:rsid w:val="00C0018F"/>
    <w:rsid w:val="00C003BE"/>
    <w:rsid w:val="00C0082A"/>
    <w:rsid w:val="00C00A32"/>
    <w:rsid w:val="00C027AE"/>
    <w:rsid w:val="00C02FD1"/>
    <w:rsid w:val="00C03D8C"/>
    <w:rsid w:val="00C04350"/>
    <w:rsid w:val="00C055EC"/>
    <w:rsid w:val="00C060F6"/>
    <w:rsid w:val="00C0798C"/>
    <w:rsid w:val="00C079F6"/>
    <w:rsid w:val="00C07F80"/>
    <w:rsid w:val="00C104E0"/>
    <w:rsid w:val="00C10DC9"/>
    <w:rsid w:val="00C1148D"/>
    <w:rsid w:val="00C11D03"/>
    <w:rsid w:val="00C1292B"/>
    <w:rsid w:val="00C12FB3"/>
    <w:rsid w:val="00C1390F"/>
    <w:rsid w:val="00C14E2F"/>
    <w:rsid w:val="00C17341"/>
    <w:rsid w:val="00C1741B"/>
    <w:rsid w:val="00C20458"/>
    <w:rsid w:val="00C21DC1"/>
    <w:rsid w:val="00C22124"/>
    <w:rsid w:val="00C230A9"/>
    <w:rsid w:val="00C23270"/>
    <w:rsid w:val="00C24EEF"/>
    <w:rsid w:val="00C25CF6"/>
    <w:rsid w:val="00C25F45"/>
    <w:rsid w:val="00C26C36"/>
    <w:rsid w:val="00C30961"/>
    <w:rsid w:val="00C31B44"/>
    <w:rsid w:val="00C324BF"/>
    <w:rsid w:val="00C32768"/>
    <w:rsid w:val="00C32D93"/>
    <w:rsid w:val="00C33624"/>
    <w:rsid w:val="00C344E7"/>
    <w:rsid w:val="00C355B9"/>
    <w:rsid w:val="00C371A7"/>
    <w:rsid w:val="00C37D77"/>
    <w:rsid w:val="00C406DD"/>
    <w:rsid w:val="00C41B41"/>
    <w:rsid w:val="00C431DF"/>
    <w:rsid w:val="00C443E2"/>
    <w:rsid w:val="00C4460F"/>
    <w:rsid w:val="00C44E05"/>
    <w:rsid w:val="00C456BD"/>
    <w:rsid w:val="00C45875"/>
    <w:rsid w:val="00C45CB1"/>
    <w:rsid w:val="00C46704"/>
    <w:rsid w:val="00C475EF"/>
    <w:rsid w:val="00C47A30"/>
    <w:rsid w:val="00C50BD8"/>
    <w:rsid w:val="00C50DE7"/>
    <w:rsid w:val="00C52B17"/>
    <w:rsid w:val="00C530DC"/>
    <w:rsid w:val="00C5350D"/>
    <w:rsid w:val="00C5437A"/>
    <w:rsid w:val="00C55377"/>
    <w:rsid w:val="00C55AD7"/>
    <w:rsid w:val="00C573AF"/>
    <w:rsid w:val="00C610FF"/>
    <w:rsid w:val="00C6123C"/>
    <w:rsid w:val="00C62222"/>
    <w:rsid w:val="00C62743"/>
    <w:rsid w:val="00C6311A"/>
    <w:rsid w:val="00C63593"/>
    <w:rsid w:val="00C64ADD"/>
    <w:rsid w:val="00C6645F"/>
    <w:rsid w:val="00C66EBF"/>
    <w:rsid w:val="00C7084D"/>
    <w:rsid w:val="00C71135"/>
    <w:rsid w:val="00C714D3"/>
    <w:rsid w:val="00C71771"/>
    <w:rsid w:val="00C71B71"/>
    <w:rsid w:val="00C7315E"/>
    <w:rsid w:val="00C74C70"/>
    <w:rsid w:val="00C74DBA"/>
    <w:rsid w:val="00C75895"/>
    <w:rsid w:val="00C7707D"/>
    <w:rsid w:val="00C77D85"/>
    <w:rsid w:val="00C80B9C"/>
    <w:rsid w:val="00C831D4"/>
    <w:rsid w:val="00C83C9F"/>
    <w:rsid w:val="00C8510E"/>
    <w:rsid w:val="00C86382"/>
    <w:rsid w:val="00C874B7"/>
    <w:rsid w:val="00C92038"/>
    <w:rsid w:val="00C93454"/>
    <w:rsid w:val="00C943F2"/>
    <w:rsid w:val="00C94840"/>
    <w:rsid w:val="00C95CA9"/>
    <w:rsid w:val="00C95DDC"/>
    <w:rsid w:val="00CA011E"/>
    <w:rsid w:val="00CA1415"/>
    <w:rsid w:val="00CA1EB6"/>
    <w:rsid w:val="00CA4EE3"/>
    <w:rsid w:val="00CA5DDA"/>
    <w:rsid w:val="00CB027F"/>
    <w:rsid w:val="00CB0927"/>
    <w:rsid w:val="00CB1174"/>
    <w:rsid w:val="00CB2684"/>
    <w:rsid w:val="00CB344D"/>
    <w:rsid w:val="00CB3B61"/>
    <w:rsid w:val="00CB5320"/>
    <w:rsid w:val="00CB6C2C"/>
    <w:rsid w:val="00CB6E66"/>
    <w:rsid w:val="00CC0EBB"/>
    <w:rsid w:val="00CC25AB"/>
    <w:rsid w:val="00CC2656"/>
    <w:rsid w:val="00CC288E"/>
    <w:rsid w:val="00CC31AA"/>
    <w:rsid w:val="00CC3772"/>
    <w:rsid w:val="00CC4301"/>
    <w:rsid w:val="00CC56E4"/>
    <w:rsid w:val="00CC59DB"/>
    <w:rsid w:val="00CC61A3"/>
    <w:rsid w:val="00CC6297"/>
    <w:rsid w:val="00CC6995"/>
    <w:rsid w:val="00CC6F6C"/>
    <w:rsid w:val="00CC7690"/>
    <w:rsid w:val="00CC7BD2"/>
    <w:rsid w:val="00CC7EB2"/>
    <w:rsid w:val="00CC7F4E"/>
    <w:rsid w:val="00CD088B"/>
    <w:rsid w:val="00CD0F1D"/>
    <w:rsid w:val="00CD1506"/>
    <w:rsid w:val="00CD1986"/>
    <w:rsid w:val="00CD2269"/>
    <w:rsid w:val="00CD3417"/>
    <w:rsid w:val="00CD54BF"/>
    <w:rsid w:val="00CD5694"/>
    <w:rsid w:val="00CD56C0"/>
    <w:rsid w:val="00CD7420"/>
    <w:rsid w:val="00CD7CE7"/>
    <w:rsid w:val="00CE01E4"/>
    <w:rsid w:val="00CE04F6"/>
    <w:rsid w:val="00CE1970"/>
    <w:rsid w:val="00CE4706"/>
    <w:rsid w:val="00CE4D2D"/>
    <w:rsid w:val="00CE4D5C"/>
    <w:rsid w:val="00CE61F2"/>
    <w:rsid w:val="00CE63EA"/>
    <w:rsid w:val="00CE7624"/>
    <w:rsid w:val="00CF0431"/>
    <w:rsid w:val="00CF04A0"/>
    <w:rsid w:val="00CF05DA"/>
    <w:rsid w:val="00CF1C83"/>
    <w:rsid w:val="00CF20F1"/>
    <w:rsid w:val="00CF2E64"/>
    <w:rsid w:val="00CF3166"/>
    <w:rsid w:val="00CF39C5"/>
    <w:rsid w:val="00CF4D1C"/>
    <w:rsid w:val="00CF58EB"/>
    <w:rsid w:val="00CF6FEC"/>
    <w:rsid w:val="00D007AE"/>
    <w:rsid w:val="00D00BAD"/>
    <w:rsid w:val="00D00C36"/>
    <w:rsid w:val="00D0106E"/>
    <w:rsid w:val="00D01CB6"/>
    <w:rsid w:val="00D01D83"/>
    <w:rsid w:val="00D031BE"/>
    <w:rsid w:val="00D0367B"/>
    <w:rsid w:val="00D04DB2"/>
    <w:rsid w:val="00D0577F"/>
    <w:rsid w:val="00D058F1"/>
    <w:rsid w:val="00D06383"/>
    <w:rsid w:val="00D06F5F"/>
    <w:rsid w:val="00D07E8E"/>
    <w:rsid w:val="00D106BD"/>
    <w:rsid w:val="00D13975"/>
    <w:rsid w:val="00D14148"/>
    <w:rsid w:val="00D14404"/>
    <w:rsid w:val="00D152E3"/>
    <w:rsid w:val="00D15CB2"/>
    <w:rsid w:val="00D15FE0"/>
    <w:rsid w:val="00D166AA"/>
    <w:rsid w:val="00D16947"/>
    <w:rsid w:val="00D16F9D"/>
    <w:rsid w:val="00D17127"/>
    <w:rsid w:val="00D20CC2"/>
    <w:rsid w:val="00D20E85"/>
    <w:rsid w:val="00D215D9"/>
    <w:rsid w:val="00D22397"/>
    <w:rsid w:val="00D22DC6"/>
    <w:rsid w:val="00D23F70"/>
    <w:rsid w:val="00D24615"/>
    <w:rsid w:val="00D2647A"/>
    <w:rsid w:val="00D270AE"/>
    <w:rsid w:val="00D30C3B"/>
    <w:rsid w:val="00D316AA"/>
    <w:rsid w:val="00D31BB2"/>
    <w:rsid w:val="00D31BDC"/>
    <w:rsid w:val="00D33D72"/>
    <w:rsid w:val="00D34179"/>
    <w:rsid w:val="00D34EB1"/>
    <w:rsid w:val="00D3527B"/>
    <w:rsid w:val="00D354B5"/>
    <w:rsid w:val="00D35515"/>
    <w:rsid w:val="00D35E31"/>
    <w:rsid w:val="00D37842"/>
    <w:rsid w:val="00D37BB0"/>
    <w:rsid w:val="00D37F29"/>
    <w:rsid w:val="00D40054"/>
    <w:rsid w:val="00D4057F"/>
    <w:rsid w:val="00D41438"/>
    <w:rsid w:val="00D418C1"/>
    <w:rsid w:val="00D41D56"/>
    <w:rsid w:val="00D42DC2"/>
    <w:rsid w:val="00D433A9"/>
    <w:rsid w:val="00D448BA"/>
    <w:rsid w:val="00D4582D"/>
    <w:rsid w:val="00D45E35"/>
    <w:rsid w:val="00D4615B"/>
    <w:rsid w:val="00D463CD"/>
    <w:rsid w:val="00D46C3C"/>
    <w:rsid w:val="00D46FB5"/>
    <w:rsid w:val="00D51E4A"/>
    <w:rsid w:val="00D51EF8"/>
    <w:rsid w:val="00D526DD"/>
    <w:rsid w:val="00D537E1"/>
    <w:rsid w:val="00D553CF"/>
    <w:rsid w:val="00D55558"/>
    <w:rsid w:val="00D55974"/>
    <w:rsid w:val="00D55BB2"/>
    <w:rsid w:val="00D561DD"/>
    <w:rsid w:val="00D56C5F"/>
    <w:rsid w:val="00D56D37"/>
    <w:rsid w:val="00D5758A"/>
    <w:rsid w:val="00D57A96"/>
    <w:rsid w:val="00D6091A"/>
    <w:rsid w:val="00D609DB"/>
    <w:rsid w:val="00D60EB9"/>
    <w:rsid w:val="00D6100F"/>
    <w:rsid w:val="00D61D05"/>
    <w:rsid w:val="00D61F47"/>
    <w:rsid w:val="00D61F72"/>
    <w:rsid w:val="00D64BB5"/>
    <w:rsid w:val="00D64FC0"/>
    <w:rsid w:val="00D6605A"/>
    <w:rsid w:val="00D6607E"/>
    <w:rsid w:val="00D6695F"/>
    <w:rsid w:val="00D72A0E"/>
    <w:rsid w:val="00D734E2"/>
    <w:rsid w:val="00D75390"/>
    <w:rsid w:val="00D75644"/>
    <w:rsid w:val="00D76A18"/>
    <w:rsid w:val="00D7792E"/>
    <w:rsid w:val="00D807D3"/>
    <w:rsid w:val="00D8088B"/>
    <w:rsid w:val="00D80E1E"/>
    <w:rsid w:val="00D815A3"/>
    <w:rsid w:val="00D81656"/>
    <w:rsid w:val="00D816EB"/>
    <w:rsid w:val="00D82FF6"/>
    <w:rsid w:val="00D838AE"/>
    <w:rsid w:val="00D83D87"/>
    <w:rsid w:val="00D84A6D"/>
    <w:rsid w:val="00D84EA3"/>
    <w:rsid w:val="00D85D08"/>
    <w:rsid w:val="00D86060"/>
    <w:rsid w:val="00D86285"/>
    <w:rsid w:val="00D86915"/>
    <w:rsid w:val="00D86A30"/>
    <w:rsid w:val="00D87171"/>
    <w:rsid w:val="00D900E7"/>
    <w:rsid w:val="00D902CA"/>
    <w:rsid w:val="00D90456"/>
    <w:rsid w:val="00D909E7"/>
    <w:rsid w:val="00D90A33"/>
    <w:rsid w:val="00D9106F"/>
    <w:rsid w:val="00D91728"/>
    <w:rsid w:val="00D92FF2"/>
    <w:rsid w:val="00D930FD"/>
    <w:rsid w:val="00D93C9C"/>
    <w:rsid w:val="00D94268"/>
    <w:rsid w:val="00D949E5"/>
    <w:rsid w:val="00D950A0"/>
    <w:rsid w:val="00D9583E"/>
    <w:rsid w:val="00D96BCC"/>
    <w:rsid w:val="00D97CB4"/>
    <w:rsid w:val="00D97DD4"/>
    <w:rsid w:val="00DA077E"/>
    <w:rsid w:val="00DA13C0"/>
    <w:rsid w:val="00DA2B40"/>
    <w:rsid w:val="00DA3C5D"/>
    <w:rsid w:val="00DA47C8"/>
    <w:rsid w:val="00DA5634"/>
    <w:rsid w:val="00DA5A8A"/>
    <w:rsid w:val="00DB1170"/>
    <w:rsid w:val="00DB26CD"/>
    <w:rsid w:val="00DB441C"/>
    <w:rsid w:val="00DB44AF"/>
    <w:rsid w:val="00DB523D"/>
    <w:rsid w:val="00DC1F58"/>
    <w:rsid w:val="00DC204F"/>
    <w:rsid w:val="00DC23E9"/>
    <w:rsid w:val="00DC24CD"/>
    <w:rsid w:val="00DC339B"/>
    <w:rsid w:val="00DC44A8"/>
    <w:rsid w:val="00DC5CB3"/>
    <w:rsid w:val="00DC5D40"/>
    <w:rsid w:val="00DC69A7"/>
    <w:rsid w:val="00DC787A"/>
    <w:rsid w:val="00DD0BB5"/>
    <w:rsid w:val="00DD1177"/>
    <w:rsid w:val="00DD2D0D"/>
    <w:rsid w:val="00DD30E9"/>
    <w:rsid w:val="00DD344C"/>
    <w:rsid w:val="00DD4658"/>
    <w:rsid w:val="00DD4F47"/>
    <w:rsid w:val="00DD6B4E"/>
    <w:rsid w:val="00DD72E3"/>
    <w:rsid w:val="00DD7FBB"/>
    <w:rsid w:val="00DD7FFC"/>
    <w:rsid w:val="00DE0679"/>
    <w:rsid w:val="00DE092D"/>
    <w:rsid w:val="00DE0B72"/>
    <w:rsid w:val="00DE0B9F"/>
    <w:rsid w:val="00DE1909"/>
    <w:rsid w:val="00DE19E3"/>
    <w:rsid w:val="00DE2A9E"/>
    <w:rsid w:val="00DE3B5D"/>
    <w:rsid w:val="00DE4238"/>
    <w:rsid w:val="00DE4513"/>
    <w:rsid w:val="00DE5566"/>
    <w:rsid w:val="00DE61C4"/>
    <w:rsid w:val="00DE657F"/>
    <w:rsid w:val="00DF1218"/>
    <w:rsid w:val="00DF1A88"/>
    <w:rsid w:val="00DF208B"/>
    <w:rsid w:val="00DF23A9"/>
    <w:rsid w:val="00DF2B28"/>
    <w:rsid w:val="00DF5CDF"/>
    <w:rsid w:val="00DF6462"/>
    <w:rsid w:val="00DF667E"/>
    <w:rsid w:val="00DF7FDF"/>
    <w:rsid w:val="00E0054F"/>
    <w:rsid w:val="00E015EF"/>
    <w:rsid w:val="00E02140"/>
    <w:rsid w:val="00E02FA0"/>
    <w:rsid w:val="00E03448"/>
    <w:rsid w:val="00E036DC"/>
    <w:rsid w:val="00E04217"/>
    <w:rsid w:val="00E042D5"/>
    <w:rsid w:val="00E04BF3"/>
    <w:rsid w:val="00E04C9F"/>
    <w:rsid w:val="00E068C6"/>
    <w:rsid w:val="00E06C8A"/>
    <w:rsid w:val="00E10454"/>
    <w:rsid w:val="00E112E5"/>
    <w:rsid w:val="00E122D8"/>
    <w:rsid w:val="00E129DD"/>
    <w:rsid w:val="00E12CC8"/>
    <w:rsid w:val="00E14CFB"/>
    <w:rsid w:val="00E15352"/>
    <w:rsid w:val="00E153AF"/>
    <w:rsid w:val="00E15E45"/>
    <w:rsid w:val="00E205F5"/>
    <w:rsid w:val="00E20817"/>
    <w:rsid w:val="00E2195A"/>
    <w:rsid w:val="00E21CC7"/>
    <w:rsid w:val="00E2350B"/>
    <w:rsid w:val="00E23B05"/>
    <w:rsid w:val="00E24666"/>
    <w:rsid w:val="00E24D9E"/>
    <w:rsid w:val="00E25349"/>
    <w:rsid w:val="00E25849"/>
    <w:rsid w:val="00E270BF"/>
    <w:rsid w:val="00E27B4E"/>
    <w:rsid w:val="00E31086"/>
    <w:rsid w:val="00E3197E"/>
    <w:rsid w:val="00E319E2"/>
    <w:rsid w:val="00E32D4A"/>
    <w:rsid w:val="00E336AA"/>
    <w:rsid w:val="00E33AF3"/>
    <w:rsid w:val="00E342F8"/>
    <w:rsid w:val="00E34993"/>
    <w:rsid w:val="00E351ED"/>
    <w:rsid w:val="00E35F88"/>
    <w:rsid w:val="00E400C0"/>
    <w:rsid w:val="00E438FD"/>
    <w:rsid w:val="00E43C34"/>
    <w:rsid w:val="00E4548E"/>
    <w:rsid w:val="00E45BC4"/>
    <w:rsid w:val="00E47ADC"/>
    <w:rsid w:val="00E47E53"/>
    <w:rsid w:val="00E504F1"/>
    <w:rsid w:val="00E506CC"/>
    <w:rsid w:val="00E51CA6"/>
    <w:rsid w:val="00E53474"/>
    <w:rsid w:val="00E53614"/>
    <w:rsid w:val="00E536AD"/>
    <w:rsid w:val="00E53C63"/>
    <w:rsid w:val="00E540E1"/>
    <w:rsid w:val="00E55451"/>
    <w:rsid w:val="00E561ED"/>
    <w:rsid w:val="00E56711"/>
    <w:rsid w:val="00E579D5"/>
    <w:rsid w:val="00E6034B"/>
    <w:rsid w:val="00E61BE6"/>
    <w:rsid w:val="00E643D9"/>
    <w:rsid w:val="00E64C47"/>
    <w:rsid w:val="00E653A1"/>
    <w:rsid w:val="00E6549E"/>
    <w:rsid w:val="00E65EDE"/>
    <w:rsid w:val="00E670CB"/>
    <w:rsid w:val="00E701FC"/>
    <w:rsid w:val="00E70F81"/>
    <w:rsid w:val="00E70F96"/>
    <w:rsid w:val="00E7134B"/>
    <w:rsid w:val="00E72A5D"/>
    <w:rsid w:val="00E732AA"/>
    <w:rsid w:val="00E74D29"/>
    <w:rsid w:val="00E74D49"/>
    <w:rsid w:val="00E7535D"/>
    <w:rsid w:val="00E75C2C"/>
    <w:rsid w:val="00E75F31"/>
    <w:rsid w:val="00E7654C"/>
    <w:rsid w:val="00E77055"/>
    <w:rsid w:val="00E77460"/>
    <w:rsid w:val="00E8043B"/>
    <w:rsid w:val="00E8082C"/>
    <w:rsid w:val="00E8086E"/>
    <w:rsid w:val="00E822D7"/>
    <w:rsid w:val="00E82CA7"/>
    <w:rsid w:val="00E83792"/>
    <w:rsid w:val="00E83ABC"/>
    <w:rsid w:val="00E844F2"/>
    <w:rsid w:val="00E84F79"/>
    <w:rsid w:val="00E86BBE"/>
    <w:rsid w:val="00E86EBE"/>
    <w:rsid w:val="00E871E2"/>
    <w:rsid w:val="00E87B89"/>
    <w:rsid w:val="00E909B2"/>
    <w:rsid w:val="00E90AD0"/>
    <w:rsid w:val="00E92FCB"/>
    <w:rsid w:val="00E93487"/>
    <w:rsid w:val="00E936E3"/>
    <w:rsid w:val="00E941B7"/>
    <w:rsid w:val="00E9490F"/>
    <w:rsid w:val="00E9498D"/>
    <w:rsid w:val="00E96712"/>
    <w:rsid w:val="00E96FB5"/>
    <w:rsid w:val="00E97071"/>
    <w:rsid w:val="00EA1145"/>
    <w:rsid w:val="00EA147F"/>
    <w:rsid w:val="00EA3D0A"/>
    <w:rsid w:val="00EA4926"/>
    <w:rsid w:val="00EA4A27"/>
    <w:rsid w:val="00EA4FA6"/>
    <w:rsid w:val="00EA674E"/>
    <w:rsid w:val="00EA6F43"/>
    <w:rsid w:val="00EA7062"/>
    <w:rsid w:val="00EB11FC"/>
    <w:rsid w:val="00EB1A25"/>
    <w:rsid w:val="00EB40D4"/>
    <w:rsid w:val="00EB7650"/>
    <w:rsid w:val="00EC06E4"/>
    <w:rsid w:val="00EC08FF"/>
    <w:rsid w:val="00EC304F"/>
    <w:rsid w:val="00EC317A"/>
    <w:rsid w:val="00EC3B26"/>
    <w:rsid w:val="00EC4337"/>
    <w:rsid w:val="00EC44CE"/>
    <w:rsid w:val="00EC4941"/>
    <w:rsid w:val="00EC53AE"/>
    <w:rsid w:val="00EC7363"/>
    <w:rsid w:val="00EC7B93"/>
    <w:rsid w:val="00EC7EA5"/>
    <w:rsid w:val="00ED017C"/>
    <w:rsid w:val="00ED03AB"/>
    <w:rsid w:val="00ED0FEF"/>
    <w:rsid w:val="00ED1963"/>
    <w:rsid w:val="00ED1CD4"/>
    <w:rsid w:val="00ED1D2B"/>
    <w:rsid w:val="00ED38E2"/>
    <w:rsid w:val="00ED4FE7"/>
    <w:rsid w:val="00ED5276"/>
    <w:rsid w:val="00ED64B5"/>
    <w:rsid w:val="00ED6E41"/>
    <w:rsid w:val="00EE2022"/>
    <w:rsid w:val="00EE227F"/>
    <w:rsid w:val="00EE3398"/>
    <w:rsid w:val="00EE34B7"/>
    <w:rsid w:val="00EE3E29"/>
    <w:rsid w:val="00EE7CCA"/>
    <w:rsid w:val="00EF0090"/>
    <w:rsid w:val="00EF01A4"/>
    <w:rsid w:val="00EF0B96"/>
    <w:rsid w:val="00EF11FA"/>
    <w:rsid w:val="00EF22AE"/>
    <w:rsid w:val="00EF2F82"/>
    <w:rsid w:val="00EF31B7"/>
    <w:rsid w:val="00EF5516"/>
    <w:rsid w:val="00EF5691"/>
    <w:rsid w:val="00EF56CC"/>
    <w:rsid w:val="00EF5CBA"/>
    <w:rsid w:val="00EF6F70"/>
    <w:rsid w:val="00F00A66"/>
    <w:rsid w:val="00F04335"/>
    <w:rsid w:val="00F04D15"/>
    <w:rsid w:val="00F05845"/>
    <w:rsid w:val="00F059AE"/>
    <w:rsid w:val="00F062D5"/>
    <w:rsid w:val="00F066F6"/>
    <w:rsid w:val="00F06E78"/>
    <w:rsid w:val="00F1037C"/>
    <w:rsid w:val="00F10642"/>
    <w:rsid w:val="00F12D64"/>
    <w:rsid w:val="00F137DE"/>
    <w:rsid w:val="00F13E0B"/>
    <w:rsid w:val="00F14295"/>
    <w:rsid w:val="00F14EF0"/>
    <w:rsid w:val="00F15543"/>
    <w:rsid w:val="00F15877"/>
    <w:rsid w:val="00F16A14"/>
    <w:rsid w:val="00F16BA3"/>
    <w:rsid w:val="00F216E3"/>
    <w:rsid w:val="00F23867"/>
    <w:rsid w:val="00F23945"/>
    <w:rsid w:val="00F23E2E"/>
    <w:rsid w:val="00F2412D"/>
    <w:rsid w:val="00F244BE"/>
    <w:rsid w:val="00F2623D"/>
    <w:rsid w:val="00F2795D"/>
    <w:rsid w:val="00F27BC5"/>
    <w:rsid w:val="00F30B28"/>
    <w:rsid w:val="00F30F16"/>
    <w:rsid w:val="00F33DF7"/>
    <w:rsid w:val="00F35B3A"/>
    <w:rsid w:val="00F362D7"/>
    <w:rsid w:val="00F36A39"/>
    <w:rsid w:val="00F37471"/>
    <w:rsid w:val="00F37D47"/>
    <w:rsid w:val="00F37D7B"/>
    <w:rsid w:val="00F40680"/>
    <w:rsid w:val="00F40BA3"/>
    <w:rsid w:val="00F40CA1"/>
    <w:rsid w:val="00F41540"/>
    <w:rsid w:val="00F431CC"/>
    <w:rsid w:val="00F43409"/>
    <w:rsid w:val="00F43DE9"/>
    <w:rsid w:val="00F45249"/>
    <w:rsid w:val="00F4539E"/>
    <w:rsid w:val="00F467FC"/>
    <w:rsid w:val="00F47AD2"/>
    <w:rsid w:val="00F507CD"/>
    <w:rsid w:val="00F51520"/>
    <w:rsid w:val="00F5192D"/>
    <w:rsid w:val="00F519AC"/>
    <w:rsid w:val="00F52E01"/>
    <w:rsid w:val="00F5314C"/>
    <w:rsid w:val="00F54352"/>
    <w:rsid w:val="00F54AD9"/>
    <w:rsid w:val="00F5688C"/>
    <w:rsid w:val="00F57D3E"/>
    <w:rsid w:val="00F60048"/>
    <w:rsid w:val="00F603F5"/>
    <w:rsid w:val="00F61191"/>
    <w:rsid w:val="00F635DD"/>
    <w:rsid w:val="00F65458"/>
    <w:rsid w:val="00F6627B"/>
    <w:rsid w:val="00F670D4"/>
    <w:rsid w:val="00F67552"/>
    <w:rsid w:val="00F7040A"/>
    <w:rsid w:val="00F723B0"/>
    <w:rsid w:val="00F7336E"/>
    <w:rsid w:val="00F734F2"/>
    <w:rsid w:val="00F73629"/>
    <w:rsid w:val="00F7487D"/>
    <w:rsid w:val="00F75052"/>
    <w:rsid w:val="00F75C82"/>
    <w:rsid w:val="00F768C1"/>
    <w:rsid w:val="00F76929"/>
    <w:rsid w:val="00F77FCB"/>
    <w:rsid w:val="00F80455"/>
    <w:rsid w:val="00F804D3"/>
    <w:rsid w:val="00F80BFC"/>
    <w:rsid w:val="00F8139E"/>
    <w:rsid w:val="00F813B9"/>
    <w:rsid w:val="00F816CB"/>
    <w:rsid w:val="00F81CD2"/>
    <w:rsid w:val="00F82641"/>
    <w:rsid w:val="00F82A2D"/>
    <w:rsid w:val="00F83554"/>
    <w:rsid w:val="00F845B9"/>
    <w:rsid w:val="00F85EEE"/>
    <w:rsid w:val="00F85F64"/>
    <w:rsid w:val="00F8637C"/>
    <w:rsid w:val="00F86573"/>
    <w:rsid w:val="00F8701C"/>
    <w:rsid w:val="00F90F18"/>
    <w:rsid w:val="00F91253"/>
    <w:rsid w:val="00F92393"/>
    <w:rsid w:val="00F92EFC"/>
    <w:rsid w:val="00F937E4"/>
    <w:rsid w:val="00F9395F"/>
    <w:rsid w:val="00F95BC1"/>
    <w:rsid w:val="00F95EE7"/>
    <w:rsid w:val="00F97136"/>
    <w:rsid w:val="00F978C3"/>
    <w:rsid w:val="00FA178E"/>
    <w:rsid w:val="00FA23C1"/>
    <w:rsid w:val="00FA27CD"/>
    <w:rsid w:val="00FA39E6"/>
    <w:rsid w:val="00FA463E"/>
    <w:rsid w:val="00FA55D4"/>
    <w:rsid w:val="00FA7BC9"/>
    <w:rsid w:val="00FA7CA0"/>
    <w:rsid w:val="00FB1148"/>
    <w:rsid w:val="00FB1D6A"/>
    <w:rsid w:val="00FB268E"/>
    <w:rsid w:val="00FB26E8"/>
    <w:rsid w:val="00FB378E"/>
    <w:rsid w:val="00FB37F1"/>
    <w:rsid w:val="00FB42B3"/>
    <w:rsid w:val="00FB47C0"/>
    <w:rsid w:val="00FB501B"/>
    <w:rsid w:val="00FB57EF"/>
    <w:rsid w:val="00FB6598"/>
    <w:rsid w:val="00FB6ADD"/>
    <w:rsid w:val="00FB6D63"/>
    <w:rsid w:val="00FB7770"/>
    <w:rsid w:val="00FB7B1F"/>
    <w:rsid w:val="00FC0D0F"/>
    <w:rsid w:val="00FC21AD"/>
    <w:rsid w:val="00FC3362"/>
    <w:rsid w:val="00FC4D8A"/>
    <w:rsid w:val="00FC5E65"/>
    <w:rsid w:val="00FC6A9B"/>
    <w:rsid w:val="00FC6ABF"/>
    <w:rsid w:val="00FC7731"/>
    <w:rsid w:val="00FD0625"/>
    <w:rsid w:val="00FD0F9E"/>
    <w:rsid w:val="00FD280A"/>
    <w:rsid w:val="00FD36DC"/>
    <w:rsid w:val="00FD3B91"/>
    <w:rsid w:val="00FD47E0"/>
    <w:rsid w:val="00FD5742"/>
    <w:rsid w:val="00FD576B"/>
    <w:rsid w:val="00FD579E"/>
    <w:rsid w:val="00FD58F3"/>
    <w:rsid w:val="00FD64D8"/>
    <w:rsid w:val="00FD6600"/>
    <w:rsid w:val="00FD6785"/>
    <w:rsid w:val="00FD6845"/>
    <w:rsid w:val="00FD6E15"/>
    <w:rsid w:val="00FE0216"/>
    <w:rsid w:val="00FE0BAD"/>
    <w:rsid w:val="00FE1914"/>
    <w:rsid w:val="00FE1A91"/>
    <w:rsid w:val="00FE21CA"/>
    <w:rsid w:val="00FE2A03"/>
    <w:rsid w:val="00FE308A"/>
    <w:rsid w:val="00FE33A6"/>
    <w:rsid w:val="00FE340E"/>
    <w:rsid w:val="00FE356B"/>
    <w:rsid w:val="00FE4516"/>
    <w:rsid w:val="00FE4BB6"/>
    <w:rsid w:val="00FE5539"/>
    <w:rsid w:val="00FE5E59"/>
    <w:rsid w:val="00FE62D3"/>
    <w:rsid w:val="00FE64C8"/>
    <w:rsid w:val="00FE6748"/>
    <w:rsid w:val="00FE6FD8"/>
    <w:rsid w:val="00FF0FC6"/>
    <w:rsid w:val="00FF2DB1"/>
    <w:rsid w:val="00FF2DB4"/>
    <w:rsid w:val="00FF3B4A"/>
    <w:rsid w:val="00FF3D94"/>
    <w:rsid w:val="00FF41E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ind w:left="1787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qFormat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qFormat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qFormat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236EB4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236EB4"/>
    <w:rPr>
      <w:rFonts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236EB4"/>
    <w:rPr>
      <w:vertAlign w:val="superscript"/>
    </w:rPr>
  </w:style>
  <w:style w:type="character" w:styleId="afd">
    <w:name w:val="Placeholder Text"/>
    <w:basedOn w:val="a7"/>
    <w:uiPriority w:val="99"/>
    <w:semiHidden/>
    <w:rsid w:val="006657F4"/>
    <w:rPr>
      <w:color w:val="808080"/>
    </w:rPr>
  </w:style>
  <w:style w:type="paragraph" w:styleId="afe">
    <w:name w:val="TOC Heading"/>
    <w:basedOn w:val="1"/>
    <w:next w:val="a6"/>
    <w:uiPriority w:val="39"/>
    <w:semiHidden/>
    <w:unhideWhenUsed/>
    <w:qFormat/>
    <w:rsid w:val="002A4F14"/>
    <w:pPr>
      <w:keepNext/>
      <w:keepLines/>
      <w:widowControl/>
      <w:numPr>
        <w:numId w:val="0"/>
      </w:numPr>
      <w:overflowPunct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aff">
    <w:name w:val="Subtitle"/>
    <w:basedOn w:val="a6"/>
    <w:next w:val="a6"/>
    <w:link w:val="aff0"/>
    <w:uiPriority w:val="11"/>
    <w:qFormat/>
    <w:rsid w:val="00216D0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ff0">
    <w:name w:val="副標題 字元"/>
    <w:basedOn w:val="a7"/>
    <w:link w:val="aff"/>
    <w:uiPriority w:val="11"/>
    <w:rsid w:val="00216D06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ff1">
    <w:name w:val="FollowedHyperlink"/>
    <w:basedOn w:val="a7"/>
    <w:uiPriority w:val="99"/>
    <w:semiHidden/>
    <w:unhideWhenUsed/>
    <w:rsid w:val="00476596"/>
    <w:rPr>
      <w:color w:val="800080" w:themeColor="followedHyperlink"/>
      <w:u w:val="single"/>
    </w:rPr>
  </w:style>
  <w:style w:type="paragraph" w:styleId="HTML">
    <w:name w:val="HTML Preformatted"/>
    <w:basedOn w:val="a6"/>
    <w:link w:val="HTML0"/>
    <w:uiPriority w:val="99"/>
    <w:unhideWhenUsed/>
    <w:rsid w:val="00B67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67367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ind w:left="1021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ind w:left="1787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uiPriority w:val="39"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uiPriority w:val="39"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qFormat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qFormat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qFormat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uiPriority w:val="39"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uiPriority w:val="39"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uiPriority w:val="39"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uiPriority w:val="39"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236EB4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236EB4"/>
    <w:rPr>
      <w:rFonts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236EB4"/>
    <w:rPr>
      <w:vertAlign w:val="superscript"/>
    </w:rPr>
  </w:style>
  <w:style w:type="character" w:styleId="afd">
    <w:name w:val="Placeholder Text"/>
    <w:basedOn w:val="a7"/>
    <w:uiPriority w:val="99"/>
    <w:semiHidden/>
    <w:rsid w:val="006657F4"/>
    <w:rPr>
      <w:color w:val="808080"/>
    </w:rPr>
  </w:style>
  <w:style w:type="paragraph" w:styleId="afe">
    <w:name w:val="TOC Heading"/>
    <w:basedOn w:val="1"/>
    <w:next w:val="a6"/>
    <w:uiPriority w:val="39"/>
    <w:semiHidden/>
    <w:unhideWhenUsed/>
    <w:qFormat/>
    <w:rsid w:val="002A4F14"/>
    <w:pPr>
      <w:keepNext/>
      <w:keepLines/>
      <w:widowControl/>
      <w:numPr>
        <w:numId w:val="0"/>
      </w:numPr>
      <w:overflowPunct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aff">
    <w:name w:val="Subtitle"/>
    <w:basedOn w:val="a6"/>
    <w:next w:val="a6"/>
    <w:link w:val="aff0"/>
    <w:uiPriority w:val="11"/>
    <w:qFormat/>
    <w:rsid w:val="00216D06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ff0">
    <w:name w:val="副標題 字元"/>
    <w:basedOn w:val="a7"/>
    <w:link w:val="aff"/>
    <w:uiPriority w:val="11"/>
    <w:rsid w:val="00216D06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ff1">
    <w:name w:val="FollowedHyperlink"/>
    <w:basedOn w:val="a7"/>
    <w:uiPriority w:val="99"/>
    <w:semiHidden/>
    <w:unhideWhenUsed/>
    <w:rsid w:val="00476596"/>
    <w:rPr>
      <w:color w:val="800080" w:themeColor="followedHyperlink"/>
      <w:u w:val="single"/>
    </w:rPr>
  </w:style>
  <w:style w:type="paragraph" w:styleId="HTML">
    <w:name w:val="HTML Preformatted"/>
    <w:basedOn w:val="a6"/>
    <w:link w:val="HTML0"/>
    <w:uiPriority w:val="99"/>
    <w:unhideWhenUsed/>
    <w:rsid w:val="00B673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B673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1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F47D-D1DB-46E4-894D-9402DB5D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6</TotalTime>
  <Pages>21</Pages>
  <Words>1841</Words>
  <Characters>10498</Characters>
  <Application>Microsoft Office Word</Application>
  <DocSecurity>0</DocSecurity>
  <Lines>87</Lines>
  <Paragraphs>24</Paragraphs>
  <ScaleCrop>false</ScaleCrop>
  <Company>cy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廖千慧</dc:creator>
  <cp:lastModifiedBy>余文誌</cp:lastModifiedBy>
  <cp:revision>6</cp:revision>
  <cp:lastPrinted>2017-03-08T07:05:00Z</cp:lastPrinted>
  <dcterms:created xsi:type="dcterms:W3CDTF">2017-03-16T03:03:00Z</dcterms:created>
  <dcterms:modified xsi:type="dcterms:W3CDTF">2018-10-23T08:19:00Z</dcterms:modified>
</cp:coreProperties>
</file>