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8A" w:rsidRPr="0050617A" w:rsidRDefault="00AA3BFC" w:rsidP="00CA00A1">
      <w:pPr>
        <w:pStyle w:val="a2"/>
        <w:numPr>
          <w:ilvl w:val="0"/>
          <w:numId w:val="0"/>
        </w:numPr>
        <w:rPr>
          <w:b/>
          <w:color w:val="000000" w:themeColor="text1"/>
        </w:rPr>
      </w:pPr>
      <w:r w:rsidRPr="0050617A">
        <w:rPr>
          <w:rFonts w:hint="eastAsia"/>
          <w:b/>
          <w:color w:val="000000" w:themeColor="text1"/>
        </w:rPr>
        <w:t>附表</w:t>
      </w:r>
    </w:p>
    <w:p w:rsidR="0050617A" w:rsidRPr="0050617A" w:rsidRDefault="0050617A" w:rsidP="0071028A">
      <w:pPr>
        <w:pStyle w:val="121"/>
        <w:spacing w:beforeLines="15" w:before="68"/>
        <w:ind w:left="2041" w:right="680" w:hanging="2041"/>
        <w:rPr>
          <w:b/>
          <w:color w:val="000000" w:themeColor="text1"/>
        </w:rPr>
      </w:pPr>
      <w:r w:rsidRPr="0050617A">
        <w:rPr>
          <w:rFonts w:hint="eastAsia"/>
          <w:b/>
          <w:color w:val="000000" w:themeColor="text1"/>
        </w:rPr>
        <w:t>天數標示說明</w:t>
      </w:r>
      <w:r w:rsidRPr="0050617A">
        <w:rPr>
          <w:rFonts w:ascii="新細明體" w:eastAsia="新細明體" w:hAnsi="新細明體" w:hint="eastAsia"/>
          <w:b/>
          <w:color w:val="000000" w:themeColor="text1"/>
        </w:rPr>
        <w:t>：</w:t>
      </w:r>
    </w:p>
    <w:p w:rsidR="0071028A" w:rsidRPr="0050617A" w:rsidRDefault="0071028A" w:rsidP="0071028A">
      <w:pPr>
        <w:pStyle w:val="121"/>
        <w:spacing w:beforeLines="15" w:before="68"/>
        <w:ind w:left="2041" w:right="680" w:hanging="2041"/>
        <w:rPr>
          <w:b/>
          <w:color w:val="000000" w:themeColor="text1"/>
        </w:rPr>
      </w:pPr>
      <w:r w:rsidRPr="0050617A">
        <w:rPr>
          <w:rFonts w:hint="eastAsia"/>
          <w:b/>
          <w:color w:val="000000" w:themeColor="text1"/>
        </w:rPr>
        <w:t>A：各地方法院法官裁定日期，超過觀察勒戒人執行期滿日期（戊-乙）/顯示裁定有無延宕。</w:t>
      </w:r>
    </w:p>
    <w:p w:rsidR="0071028A" w:rsidRPr="0050617A" w:rsidRDefault="0071028A" w:rsidP="0071028A">
      <w:pPr>
        <w:pStyle w:val="121"/>
        <w:ind w:left="2041" w:right="680" w:hanging="2041"/>
        <w:rPr>
          <w:b/>
          <w:color w:val="000000" w:themeColor="text1"/>
        </w:rPr>
      </w:pPr>
      <w:r w:rsidRPr="0050617A">
        <w:rPr>
          <w:rFonts w:hint="eastAsia"/>
          <w:b/>
          <w:color w:val="000000" w:themeColor="text1"/>
        </w:rPr>
        <w:t>B：戒治所收受裁定之日期，超過觀察勒戒人執行期滿日期（辛-乙）/顯示法官裁定後，院檢有關司法行政流程處理時間。</w:t>
      </w:r>
    </w:p>
    <w:p w:rsidR="0071028A" w:rsidRPr="0050617A" w:rsidRDefault="0071028A" w:rsidP="0071028A">
      <w:pPr>
        <w:pStyle w:val="121"/>
        <w:ind w:left="2041" w:right="680" w:hanging="2041"/>
        <w:rPr>
          <w:b/>
          <w:color w:val="000000" w:themeColor="text1"/>
        </w:rPr>
      </w:pPr>
      <w:r w:rsidRPr="0050617A">
        <w:rPr>
          <w:rFonts w:hint="eastAsia"/>
          <w:b/>
          <w:color w:val="000000" w:themeColor="text1"/>
        </w:rPr>
        <w:t>C：法院收受檢察官聲請書之日期，超過觀察勒戒人執行期滿日期（丁-乙）/顯示檢察署送達法院時所費時間，與A相較判斷法官處理期間。</w:t>
      </w:r>
    </w:p>
    <w:p w:rsidR="0071028A" w:rsidRPr="0050617A" w:rsidRDefault="0071028A" w:rsidP="0071028A">
      <w:pPr>
        <w:pStyle w:val="121"/>
        <w:ind w:left="2041" w:right="680" w:hanging="2041"/>
        <w:rPr>
          <w:b/>
        </w:rPr>
      </w:pPr>
      <w:r w:rsidRPr="0050617A">
        <w:rPr>
          <w:rFonts w:hint="eastAsia"/>
          <w:b/>
        </w:rPr>
        <w:t>D：檢察官聲請法院戒治處分之日期，超過觀察勒戒人執行期滿日期（丙-乙）/顯示檢察官處理強制戒治案件所用時間</w:t>
      </w:r>
      <w:r w:rsidRPr="0050617A">
        <w:rPr>
          <w:rFonts w:hint="eastAsia"/>
          <w:b/>
          <w:color w:val="000000" w:themeColor="text1"/>
        </w:rPr>
        <w:t>。</w:t>
      </w:r>
    </w:p>
    <w:p w:rsidR="0071028A" w:rsidRPr="0050617A" w:rsidRDefault="0071028A" w:rsidP="0071028A">
      <w:pPr>
        <w:pStyle w:val="121"/>
        <w:ind w:left="2041" w:right="680" w:hanging="2041"/>
        <w:rPr>
          <w:b/>
        </w:rPr>
      </w:pPr>
      <w:r w:rsidRPr="0050617A">
        <w:rPr>
          <w:rFonts w:hint="eastAsia"/>
          <w:b/>
        </w:rPr>
        <w:t>E：觀察勒戒機關函請檢察官</w:t>
      </w:r>
      <w:proofErr w:type="gramStart"/>
      <w:r w:rsidRPr="0050617A">
        <w:rPr>
          <w:rFonts w:hint="eastAsia"/>
          <w:b/>
        </w:rPr>
        <w:t>聲請戒治</w:t>
      </w:r>
      <w:proofErr w:type="gramEnd"/>
      <w:r w:rsidRPr="0050617A">
        <w:rPr>
          <w:rFonts w:hint="eastAsia"/>
          <w:b/>
        </w:rPr>
        <w:t>日期，距離超過觀察勒戒人執行期滿日期（甲-乙）</w:t>
      </w:r>
      <w:r w:rsidR="0050617A" w:rsidRPr="0050617A">
        <w:rPr>
          <w:rFonts w:hint="eastAsia"/>
          <w:b/>
        </w:rPr>
        <w:t>/顯示勒戒處所有無依據法定期間辦理</w:t>
      </w:r>
      <w:r w:rsidRPr="0050617A">
        <w:rPr>
          <w:rFonts w:hint="eastAsia"/>
          <w:b/>
          <w:color w:val="000000" w:themeColor="text1"/>
        </w:rPr>
        <w:t>。</w:t>
      </w:r>
    </w:p>
    <w:tbl>
      <w:tblPr>
        <w:tblW w:w="1337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10"/>
        <w:gridCol w:w="1247"/>
        <w:gridCol w:w="1247"/>
        <w:gridCol w:w="1134"/>
        <w:gridCol w:w="1134"/>
        <w:gridCol w:w="1587"/>
        <w:gridCol w:w="1134"/>
        <w:gridCol w:w="1134"/>
        <w:gridCol w:w="1134"/>
        <w:gridCol w:w="1134"/>
        <w:gridCol w:w="1134"/>
        <w:gridCol w:w="850"/>
      </w:tblGrid>
      <w:tr w:rsidR="00007B06" w:rsidRPr="002620FF" w:rsidTr="0087794C">
        <w:trPr>
          <w:cantSplit/>
          <w:tblHeader/>
        </w:trPr>
        <w:tc>
          <w:tcPr>
            <w:tcW w:w="510" w:type="dxa"/>
            <w:tcMar>
              <w:top w:w="28" w:type="dxa"/>
              <w:left w:w="57" w:type="dxa"/>
              <w:bottom w:w="28" w:type="dxa"/>
              <w:right w:w="57" w:type="dxa"/>
            </w:tcMar>
            <w:vAlign w:val="center"/>
            <w:hideMark/>
          </w:tcPr>
          <w:p w:rsidR="007D4DB3" w:rsidRPr="002620FF" w:rsidRDefault="007D4DB3" w:rsidP="009F3E40">
            <w:pPr>
              <w:pStyle w:val="120"/>
            </w:pPr>
            <w:r w:rsidRPr="002620FF">
              <w:rPr>
                <w:rFonts w:hint="eastAsia"/>
              </w:rPr>
              <w:t>序號</w:t>
            </w:r>
          </w:p>
        </w:tc>
        <w:tc>
          <w:tcPr>
            <w:tcW w:w="1247" w:type="dxa"/>
            <w:tcBorders>
              <w:bottom w:val="single" w:sz="4" w:space="0" w:color="auto"/>
            </w:tcBorders>
            <w:noWrap/>
            <w:tcMar>
              <w:top w:w="28" w:type="dxa"/>
              <w:left w:w="57" w:type="dxa"/>
              <w:bottom w:w="28" w:type="dxa"/>
              <w:right w:w="57" w:type="dxa"/>
            </w:tcMar>
            <w:vAlign w:val="center"/>
            <w:hideMark/>
          </w:tcPr>
          <w:p w:rsidR="007D4DB3" w:rsidRPr="002620FF" w:rsidRDefault="007D4DB3" w:rsidP="008B5530">
            <w:pPr>
              <w:pStyle w:val="120"/>
            </w:pPr>
            <w:r w:rsidRPr="002620FF">
              <w:rPr>
                <w:rFonts w:hint="eastAsia"/>
              </w:rPr>
              <w:t>地檢署</w:t>
            </w:r>
            <w:r w:rsidR="008B5530">
              <w:br/>
            </w:r>
            <w:r w:rsidRPr="002620FF">
              <w:rPr>
                <w:rFonts w:hint="eastAsia"/>
              </w:rPr>
              <w:t>聲請案號</w:t>
            </w:r>
          </w:p>
        </w:tc>
        <w:tc>
          <w:tcPr>
            <w:tcW w:w="124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0"/>
            </w:pPr>
            <w:r w:rsidRPr="002620FF">
              <w:rPr>
                <w:rFonts w:hint="eastAsia"/>
              </w:rPr>
              <w:t>法院</w:t>
            </w:r>
            <w:r w:rsidR="00510EFC">
              <w:br/>
            </w:r>
            <w:r w:rsidRPr="002620FF">
              <w:rPr>
                <w:rFonts w:hint="eastAsia"/>
              </w:rPr>
              <w:t>裁判案號</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02320D" w:rsidP="004E292F">
            <w:pPr>
              <w:pStyle w:val="120"/>
              <w:spacing w:before="0" w:after="0"/>
              <w:rPr>
                <w:spacing w:val="-12"/>
              </w:rPr>
            </w:pPr>
            <w:r w:rsidRPr="002620FF">
              <w:rPr>
                <w:rFonts w:hint="eastAsia"/>
                <w:spacing w:val="-12"/>
              </w:rPr>
              <w:t>觀察勒戒機關函請檢察官</w:t>
            </w:r>
            <w:proofErr w:type="gramStart"/>
            <w:r w:rsidRPr="002620FF">
              <w:rPr>
                <w:rFonts w:hint="eastAsia"/>
                <w:spacing w:val="-12"/>
              </w:rPr>
              <w:t>聲請戒治</w:t>
            </w:r>
            <w:proofErr w:type="gramEnd"/>
            <w:r w:rsidRPr="002620FF">
              <w:rPr>
                <w:rFonts w:hint="eastAsia"/>
                <w:spacing w:val="-12"/>
              </w:rPr>
              <w:t>日期(甲)</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02320D" w:rsidP="009F3E40">
            <w:pPr>
              <w:pStyle w:val="120"/>
            </w:pPr>
            <w:r w:rsidRPr="002620FF">
              <w:rPr>
                <w:rFonts w:hint="eastAsia"/>
              </w:rPr>
              <w:t>本觀察勒戒人執行期滿日期(乙)</w:t>
            </w:r>
          </w:p>
        </w:tc>
        <w:tc>
          <w:tcPr>
            <w:tcW w:w="1587" w:type="dxa"/>
            <w:tcBorders>
              <w:bottom w:val="single" w:sz="4" w:space="0" w:color="auto"/>
            </w:tcBorders>
            <w:tcMar>
              <w:top w:w="28" w:type="dxa"/>
              <w:left w:w="57" w:type="dxa"/>
              <w:bottom w:w="28" w:type="dxa"/>
              <w:right w:w="57" w:type="dxa"/>
            </w:tcMar>
            <w:vAlign w:val="center"/>
            <w:hideMark/>
          </w:tcPr>
          <w:p w:rsidR="007D4DB3" w:rsidRPr="002620FF" w:rsidRDefault="0002320D" w:rsidP="009F3E40">
            <w:pPr>
              <w:pStyle w:val="120"/>
            </w:pPr>
            <w:r w:rsidRPr="002620FF">
              <w:rPr>
                <w:rFonts w:hint="eastAsia"/>
              </w:rPr>
              <w:t>檢察官聲請法院戒治處分之日期(丙)</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02320D" w:rsidP="009F3E40">
            <w:pPr>
              <w:pStyle w:val="120"/>
            </w:pPr>
            <w:r w:rsidRPr="002620FF">
              <w:rPr>
                <w:rFonts w:hint="eastAsia"/>
              </w:rPr>
              <w:t>法院收受檢察官聲請書之日期(丁)</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02320D" w:rsidP="009F3E40">
            <w:pPr>
              <w:pStyle w:val="120"/>
            </w:pPr>
            <w:r w:rsidRPr="002620FF">
              <w:rPr>
                <w:rFonts w:hint="eastAsia"/>
              </w:rPr>
              <w:t>法院法官裁定之日期(戊)</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02320D" w:rsidP="004E292F">
            <w:pPr>
              <w:pStyle w:val="120"/>
              <w:spacing w:before="0" w:after="0"/>
              <w:rPr>
                <w:spacing w:val="-12"/>
              </w:rPr>
            </w:pPr>
            <w:r w:rsidRPr="002620FF">
              <w:rPr>
                <w:rFonts w:hint="eastAsia"/>
                <w:spacing w:val="-12"/>
              </w:rPr>
              <w:t>法院核發裁定書囑託送達當事人之日期(己)</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02320D" w:rsidP="009F3E40">
            <w:pPr>
              <w:pStyle w:val="120"/>
            </w:pPr>
            <w:r w:rsidRPr="002620FF">
              <w:rPr>
                <w:rFonts w:hint="eastAsia"/>
              </w:rPr>
              <w:t>檢察官收受裁定之日期(庚)</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02320D" w:rsidP="009F3E40">
            <w:pPr>
              <w:pStyle w:val="120"/>
            </w:pPr>
            <w:r w:rsidRPr="002620FF">
              <w:rPr>
                <w:rFonts w:hint="eastAsia"/>
              </w:rPr>
              <w:t>戒治所收受裁定之日期(辛)</w:t>
            </w:r>
          </w:p>
        </w:tc>
        <w:tc>
          <w:tcPr>
            <w:tcW w:w="850" w:type="dxa"/>
            <w:tcBorders>
              <w:bottom w:val="single" w:sz="4" w:space="0" w:color="auto"/>
            </w:tcBorders>
            <w:tcMar>
              <w:top w:w="28" w:type="dxa"/>
              <w:left w:w="57" w:type="dxa"/>
              <w:bottom w:w="28" w:type="dxa"/>
              <w:right w:w="57" w:type="dxa"/>
            </w:tcMar>
            <w:vAlign w:val="center"/>
            <w:hideMark/>
          </w:tcPr>
          <w:p w:rsidR="007D4DB3" w:rsidRPr="002620FF" w:rsidRDefault="009C68A4" w:rsidP="009F3E40">
            <w:pPr>
              <w:pStyle w:val="120"/>
            </w:pPr>
            <w:r w:rsidRPr="002620FF">
              <w:rPr>
                <w:rFonts w:hint="eastAsia"/>
              </w:rPr>
              <w:t>天數</w:t>
            </w:r>
          </w:p>
        </w:tc>
      </w:tr>
      <w:tr w:rsidR="00FB162D" w:rsidRPr="002620FF" w:rsidTr="0087794C">
        <w:trPr>
          <w:cantSplit/>
        </w:trPr>
        <w:tc>
          <w:tcPr>
            <w:tcW w:w="510" w:type="dxa"/>
            <w:tcMar>
              <w:top w:w="28" w:type="dxa"/>
              <w:left w:w="57" w:type="dxa"/>
              <w:bottom w:w="28" w:type="dxa"/>
              <w:right w:w="57" w:type="dxa"/>
            </w:tcMar>
            <w:vAlign w:val="center"/>
          </w:tcPr>
          <w:p w:rsidR="00FB162D" w:rsidRPr="002620FF" w:rsidRDefault="00FB162D" w:rsidP="009F3E40">
            <w:pPr>
              <w:pStyle w:val="121"/>
              <w:jc w:val="center"/>
              <w:rPr>
                <w:rFonts w:hAnsi="標楷體"/>
              </w:rPr>
            </w:pPr>
          </w:p>
        </w:tc>
        <w:tc>
          <w:tcPr>
            <w:tcW w:w="3628" w:type="dxa"/>
            <w:gridSpan w:val="3"/>
            <w:tcBorders>
              <w:right w:val="nil"/>
            </w:tcBorders>
            <w:noWrap/>
            <w:tcMar>
              <w:top w:w="28" w:type="dxa"/>
              <w:left w:w="57" w:type="dxa"/>
              <w:bottom w:w="28" w:type="dxa"/>
              <w:right w:w="57" w:type="dxa"/>
            </w:tcMar>
            <w:vAlign w:val="center"/>
          </w:tcPr>
          <w:p w:rsidR="00FB162D" w:rsidRPr="002620FF" w:rsidRDefault="00FB162D" w:rsidP="00A12D81">
            <w:pPr>
              <w:pStyle w:val="140"/>
              <w:rPr>
                <w:rFonts w:hAnsi="標楷體"/>
              </w:rPr>
            </w:pPr>
            <w:r w:rsidRPr="002620FF">
              <w:rPr>
                <w:rFonts w:hint="eastAsia"/>
              </w:rPr>
              <w:t>臺灣</w:t>
            </w:r>
            <w:proofErr w:type="gramStart"/>
            <w:r w:rsidRPr="002620FF">
              <w:rPr>
                <w:rFonts w:hint="eastAsia"/>
              </w:rPr>
              <w:t>臺</w:t>
            </w:r>
            <w:proofErr w:type="gramEnd"/>
            <w:r w:rsidRPr="002620FF">
              <w:rPr>
                <w:rFonts w:hint="eastAsia"/>
              </w:rPr>
              <w:t>北地方法院及檢察署</w:t>
            </w:r>
          </w:p>
        </w:tc>
        <w:tc>
          <w:tcPr>
            <w:tcW w:w="1134" w:type="dxa"/>
            <w:tcBorders>
              <w:left w:val="nil"/>
              <w:right w:val="nil"/>
            </w:tcBorders>
            <w:noWrap/>
            <w:tcMar>
              <w:top w:w="28" w:type="dxa"/>
              <w:left w:w="57" w:type="dxa"/>
              <w:bottom w:w="28" w:type="dxa"/>
              <w:right w:w="57" w:type="dxa"/>
            </w:tcMar>
            <w:vAlign w:val="center"/>
          </w:tcPr>
          <w:p w:rsidR="00FB162D" w:rsidRPr="002620FF" w:rsidRDefault="00FB162D" w:rsidP="009F3E40">
            <w:pPr>
              <w:pStyle w:val="121"/>
              <w:rPr>
                <w:rFonts w:hAnsi="標楷體"/>
              </w:rPr>
            </w:pPr>
          </w:p>
        </w:tc>
        <w:tc>
          <w:tcPr>
            <w:tcW w:w="1587" w:type="dxa"/>
            <w:tcBorders>
              <w:left w:val="nil"/>
              <w:right w:val="nil"/>
            </w:tcBorders>
            <w:tcMar>
              <w:top w:w="28" w:type="dxa"/>
              <w:left w:w="57" w:type="dxa"/>
              <w:bottom w:w="28" w:type="dxa"/>
              <w:right w:w="57" w:type="dxa"/>
            </w:tcMar>
            <w:vAlign w:val="center"/>
          </w:tcPr>
          <w:p w:rsidR="00FB162D" w:rsidRPr="002620FF" w:rsidRDefault="00FB162D"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FB162D" w:rsidRPr="002620FF" w:rsidRDefault="00FB162D"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FB162D" w:rsidRPr="002620FF" w:rsidRDefault="00FB162D"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FB162D" w:rsidRPr="002620FF" w:rsidRDefault="00FB162D"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FB162D" w:rsidRPr="002620FF" w:rsidRDefault="00FB162D"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FB162D" w:rsidRPr="002620FF" w:rsidRDefault="00FB162D" w:rsidP="009F3E40">
            <w:pPr>
              <w:pStyle w:val="121"/>
              <w:rPr>
                <w:rFonts w:hAnsi="標楷體"/>
              </w:rPr>
            </w:pPr>
          </w:p>
        </w:tc>
        <w:tc>
          <w:tcPr>
            <w:tcW w:w="850" w:type="dxa"/>
            <w:tcBorders>
              <w:left w:val="nil"/>
            </w:tcBorders>
            <w:tcMar>
              <w:top w:w="28" w:type="dxa"/>
              <w:left w:w="57" w:type="dxa"/>
              <w:bottom w:w="28" w:type="dxa"/>
              <w:right w:w="57" w:type="dxa"/>
            </w:tcMar>
            <w:vAlign w:val="center"/>
          </w:tcPr>
          <w:p w:rsidR="00FB162D" w:rsidRPr="002620FF" w:rsidRDefault="00FB162D" w:rsidP="009F3E40">
            <w:pPr>
              <w:pStyle w:val="121"/>
              <w:rPr>
                <w:rFonts w:hAnsi="標楷體"/>
              </w:rPr>
            </w:pPr>
          </w:p>
        </w:tc>
      </w:tr>
      <w:tr w:rsidR="00007B06" w:rsidRPr="002620FF" w:rsidTr="00510EFC">
        <w:trPr>
          <w:cantSplit/>
        </w:trPr>
        <w:tc>
          <w:tcPr>
            <w:tcW w:w="510" w:type="dxa"/>
            <w:tcMar>
              <w:top w:w="28" w:type="dxa"/>
              <w:left w:w="57" w:type="dxa"/>
              <w:bottom w:w="28" w:type="dxa"/>
              <w:right w:w="57" w:type="dxa"/>
            </w:tcMar>
            <w:vAlign w:val="center"/>
            <w:hideMark/>
          </w:tcPr>
          <w:p w:rsidR="007D4DB3" w:rsidRPr="002620FF" w:rsidRDefault="007D4DB3" w:rsidP="009F3E40">
            <w:pPr>
              <w:pStyle w:val="121"/>
              <w:jc w:val="center"/>
              <w:rPr>
                <w:rFonts w:hAnsi="標楷體"/>
              </w:rPr>
            </w:pPr>
            <w:r w:rsidRPr="002620FF">
              <w:rPr>
                <w:rFonts w:hAnsi="標楷體" w:hint="eastAsia"/>
              </w:rPr>
              <w:t>1</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102聲戒1</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102毒聲17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101.11.20</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102.1.15</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102.1.14聲請</w:t>
            </w:r>
          </w:p>
          <w:p w:rsidR="007D4DB3" w:rsidRPr="002620FF" w:rsidRDefault="007D4DB3" w:rsidP="009F3E40">
            <w:pPr>
              <w:pStyle w:val="121"/>
              <w:rPr>
                <w:rFonts w:hAnsi="標楷體"/>
              </w:rPr>
            </w:pPr>
            <w:r w:rsidRPr="002620FF">
              <w:rPr>
                <w:rFonts w:hAnsi="標楷體" w:hint="eastAsia"/>
              </w:rPr>
              <w:t>102.1.16發文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102.1.17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102.1.17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102.2.22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102.3.1</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A:2</w:t>
            </w:r>
          </w:p>
          <w:p w:rsidR="007D4DB3" w:rsidRPr="002620FF" w:rsidRDefault="009C68A4" w:rsidP="009F3E40">
            <w:pPr>
              <w:pStyle w:val="121"/>
              <w:rPr>
                <w:rFonts w:hAnsi="標楷體"/>
              </w:rPr>
            </w:pPr>
            <w:r w:rsidRPr="002620FF">
              <w:rPr>
                <w:rFonts w:hAnsi="標楷體"/>
              </w:rPr>
              <w:t>B:45</w:t>
            </w:r>
          </w:p>
          <w:p w:rsidR="007D4DB3" w:rsidRPr="002620FF" w:rsidRDefault="009C68A4" w:rsidP="009F3E40">
            <w:pPr>
              <w:pStyle w:val="121"/>
              <w:rPr>
                <w:rFonts w:hAnsi="標楷體"/>
              </w:rPr>
            </w:pPr>
            <w:r w:rsidRPr="002620FF">
              <w:rPr>
                <w:rFonts w:hAnsi="標楷體"/>
              </w:rPr>
              <w:t>C:2</w:t>
            </w:r>
          </w:p>
          <w:p w:rsidR="007D4DB3" w:rsidRPr="002620FF" w:rsidRDefault="009C68A4" w:rsidP="009F3E40">
            <w:pPr>
              <w:pStyle w:val="121"/>
              <w:rPr>
                <w:rFonts w:hAnsi="標楷體"/>
              </w:rPr>
            </w:pPr>
            <w:r w:rsidRPr="002620FF">
              <w:rPr>
                <w:rFonts w:hAnsi="標楷體"/>
              </w:rPr>
              <w:t>D:1</w:t>
            </w:r>
          </w:p>
          <w:p w:rsidR="007D4DB3" w:rsidRPr="002620FF" w:rsidRDefault="009C68A4" w:rsidP="009F3E40">
            <w:pPr>
              <w:pStyle w:val="121"/>
              <w:rPr>
                <w:rFonts w:hAnsi="標楷體"/>
              </w:rPr>
            </w:pPr>
            <w:r w:rsidRPr="002620FF">
              <w:rPr>
                <w:rFonts w:hAnsi="標楷體"/>
              </w:rPr>
              <w:t>E:-57</w:t>
            </w:r>
          </w:p>
        </w:tc>
      </w:tr>
      <w:tr w:rsidR="00007B06" w:rsidRPr="002620FF" w:rsidTr="00510EFC">
        <w:trPr>
          <w:cantSplit/>
        </w:trPr>
        <w:tc>
          <w:tcPr>
            <w:tcW w:w="510" w:type="dxa"/>
            <w:tcMar>
              <w:top w:w="28" w:type="dxa"/>
              <w:left w:w="57" w:type="dxa"/>
              <w:bottom w:w="28" w:type="dxa"/>
              <w:right w:w="57" w:type="dxa"/>
            </w:tcMar>
            <w:vAlign w:val="center"/>
            <w:hideMark/>
          </w:tcPr>
          <w:p w:rsidR="007D4DB3" w:rsidRPr="002620FF" w:rsidRDefault="007D4DB3" w:rsidP="009F3E40">
            <w:pPr>
              <w:pStyle w:val="121"/>
              <w:jc w:val="center"/>
              <w:rPr>
                <w:rFonts w:hAnsi="標楷體"/>
              </w:rPr>
            </w:pPr>
            <w:r w:rsidRPr="002620FF">
              <w:rPr>
                <w:rFonts w:hAnsi="標楷體" w:hint="eastAsia"/>
              </w:rPr>
              <w:t>2</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102聲戒10</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102毒聲149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102.2.27</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102.3.23</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102.3.8聲請</w:t>
            </w:r>
          </w:p>
          <w:p w:rsidR="007D4DB3" w:rsidRPr="002620FF" w:rsidRDefault="007D4DB3" w:rsidP="001A1AA9">
            <w:pPr>
              <w:pStyle w:val="121"/>
              <w:rPr>
                <w:rFonts w:hAnsi="標楷體"/>
              </w:rPr>
            </w:pPr>
            <w:r w:rsidRPr="002620FF">
              <w:rPr>
                <w:rFonts w:hAnsi="標楷體" w:hint="eastAsia"/>
              </w:rPr>
              <w:t>102.4.9發文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102.4.24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102.4.19</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A:23</w:t>
            </w:r>
          </w:p>
          <w:p w:rsidR="007D4DB3" w:rsidRPr="002620FF" w:rsidRDefault="009C68A4" w:rsidP="009F3E40">
            <w:pPr>
              <w:pStyle w:val="121"/>
              <w:rPr>
                <w:rFonts w:hAnsi="標楷體"/>
              </w:rPr>
            </w:pPr>
            <w:r w:rsidRPr="002620FF">
              <w:rPr>
                <w:rFonts w:hAnsi="標楷體"/>
              </w:rPr>
              <w:t>B:26</w:t>
            </w:r>
          </w:p>
          <w:p w:rsidR="007D4DB3" w:rsidRPr="002620FF" w:rsidRDefault="009C68A4" w:rsidP="009F3E40">
            <w:pPr>
              <w:pStyle w:val="121"/>
              <w:rPr>
                <w:rFonts w:hAnsi="標楷體"/>
              </w:rPr>
            </w:pPr>
            <w:r w:rsidRPr="002620FF">
              <w:rPr>
                <w:rFonts w:hAnsi="標楷體"/>
              </w:rPr>
              <w:t>C:17</w:t>
            </w:r>
          </w:p>
          <w:p w:rsidR="007D4DB3" w:rsidRPr="002620FF" w:rsidRDefault="009C68A4" w:rsidP="009F3E40">
            <w:pPr>
              <w:pStyle w:val="121"/>
              <w:rPr>
                <w:rFonts w:hAnsi="標楷體"/>
              </w:rPr>
            </w:pPr>
            <w:r w:rsidRPr="002620FF">
              <w:rPr>
                <w:rFonts w:hAnsi="標楷體"/>
              </w:rPr>
              <w:t>D:16</w:t>
            </w:r>
          </w:p>
          <w:p w:rsidR="007D4DB3" w:rsidRPr="002620FF" w:rsidRDefault="009C68A4" w:rsidP="009F3E40">
            <w:pPr>
              <w:pStyle w:val="121"/>
              <w:rPr>
                <w:rFonts w:hAnsi="標楷體"/>
              </w:rPr>
            </w:pPr>
            <w:r w:rsidRPr="002620FF">
              <w:rPr>
                <w:rFonts w:hAnsi="標楷體"/>
              </w:rPr>
              <w:t>E:-27</w:t>
            </w:r>
          </w:p>
        </w:tc>
      </w:tr>
      <w:tr w:rsidR="00007B06" w:rsidRPr="002620FF" w:rsidTr="00510EFC">
        <w:trPr>
          <w:cantSplit/>
        </w:trPr>
        <w:tc>
          <w:tcPr>
            <w:tcW w:w="510" w:type="dxa"/>
            <w:tcMar>
              <w:top w:w="28" w:type="dxa"/>
              <w:left w:w="57" w:type="dxa"/>
              <w:bottom w:w="28" w:type="dxa"/>
              <w:right w:w="57" w:type="dxa"/>
            </w:tcMar>
            <w:vAlign w:val="center"/>
            <w:hideMark/>
          </w:tcPr>
          <w:p w:rsidR="007D4DB3" w:rsidRPr="002620FF" w:rsidRDefault="007D4DB3" w:rsidP="009F3E40">
            <w:pPr>
              <w:pStyle w:val="121"/>
              <w:jc w:val="center"/>
              <w:rPr>
                <w:rFonts w:hAnsi="標楷體"/>
              </w:rPr>
            </w:pPr>
            <w:r w:rsidRPr="002620FF">
              <w:rPr>
                <w:rFonts w:hAnsi="標楷體" w:hint="eastAsia"/>
              </w:rPr>
              <w:t>3</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102聲戒7</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102毒聲133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102.3.7</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102.3.31</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102.3.27聲請</w:t>
            </w:r>
          </w:p>
          <w:p w:rsidR="007D4DB3" w:rsidRPr="002620FF" w:rsidRDefault="007D4DB3" w:rsidP="009F3E40">
            <w:pPr>
              <w:pStyle w:val="121"/>
              <w:rPr>
                <w:rFonts w:hAnsi="標楷體"/>
              </w:rPr>
            </w:pPr>
            <w:r w:rsidRPr="002620FF">
              <w:rPr>
                <w:rFonts w:hAnsi="標楷體" w:hint="eastAsia"/>
              </w:rPr>
              <w:t>102.3.29發文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102.4.10</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w:t>
            </w:r>
          </w:p>
          <w:p w:rsidR="007D4DB3" w:rsidRPr="002620FF" w:rsidRDefault="009C68A4" w:rsidP="009F3E40">
            <w:pPr>
              <w:pStyle w:val="121"/>
              <w:rPr>
                <w:rFonts w:hAnsi="標楷體"/>
              </w:rPr>
            </w:pPr>
            <w:r w:rsidRPr="002620FF">
              <w:rPr>
                <w:rFonts w:hAnsi="標楷體"/>
              </w:rPr>
              <w:t>B:10</w:t>
            </w:r>
          </w:p>
          <w:p w:rsidR="007D4DB3" w:rsidRPr="002620FF" w:rsidRDefault="009C68A4" w:rsidP="009F3E40">
            <w:pPr>
              <w:pStyle w:val="121"/>
              <w:rPr>
                <w:rFonts w:hAnsi="標楷體"/>
              </w:rPr>
            </w:pPr>
            <w:r w:rsidRPr="002620FF">
              <w:rPr>
                <w:rFonts w:hAnsi="標楷體"/>
              </w:rPr>
              <w:t>C:1</w:t>
            </w:r>
          </w:p>
          <w:p w:rsidR="007D4DB3" w:rsidRPr="002620FF" w:rsidRDefault="009C68A4" w:rsidP="009F3E40">
            <w:pPr>
              <w:pStyle w:val="121"/>
              <w:rPr>
                <w:rFonts w:hAnsi="標楷體"/>
              </w:rPr>
            </w:pPr>
            <w:r w:rsidRPr="002620FF">
              <w:rPr>
                <w:rFonts w:hAnsi="標楷體"/>
              </w:rPr>
              <w:t>D:-2</w:t>
            </w:r>
          </w:p>
          <w:p w:rsidR="007D4DB3" w:rsidRPr="002620FF" w:rsidRDefault="009C68A4" w:rsidP="009F3E40">
            <w:pPr>
              <w:pStyle w:val="121"/>
              <w:rPr>
                <w:rFonts w:hAnsi="標楷體"/>
              </w:rPr>
            </w:pPr>
            <w:r w:rsidRPr="002620FF">
              <w:rPr>
                <w:rFonts w:hAnsi="標楷體"/>
              </w:rPr>
              <w:t>E:-24</w:t>
            </w:r>
          </w:p>
        </w:tc>
      </w:tr>
      <w:tr w:rsidR="00007B06" w:rsidRPr="002620FF" w:rsidTr="00510EFC">
        <w:trPr>
          <w:cantSplit/>
        </w:trPr>
        <w:tc>
          <w:tcPr>
            <w:tcW w:w="510" w:type="dxa"/>
            <w:tcMar>
              <w:top w:w="28" w:type="dxa"/>
              <w:left w:w="57" w:type="dxa"/>
              <w:bottom w:w="28" w:type="dxa"/>
              <w:right w:w="57" w:type="dxa"/>
            </w:tcMar>
            <w:vAlign w:val="center"/>
            <w:hideMark/>
          </w:tcPr>
          <w:p w:rsidR="007D4DB3" w:rsidRPr="002620FF" w:rsidRDefault="007D4DB3" w:rsidP="009F3E40">
            <w:pPr>
              <w:pStyle w:val="121"/>
              <w:jc w:val="center"/>
              <w:rPr>
                <w:rFonts w:hAnsi="標楷體"/>
              </w:rPr>
            </w:pPr>
            <w:r w:rsidRPr="002620FF">
              <w:rPr>
                <w:rFonts w:hAnsi="標楷體" w:hint="eastAsia"/>
              </w:rPr>
              <w:t>4</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102聲戒6</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102毒聲123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102.3.11</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102.4.4</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102.3.12聲請</w:t>
            </w:r>
          </w:p>
          <w:p w:rsidR="007D4DB3" w:rsidRPr="002620FF" w:rsidRDefault="007D4DB3" w:rsidP="009F3E40">
            <w:pPr>
              <w:pStyle w:val="121"/>
              <w:rPr>
                <w:rFonts w:hAnsi="標楷體"/>
              </w:rPr>
            </w:pPr>
            <w:r w:rsidRPr="002620FF">
              <w:rPr>
                <w:rFonts w:hAnsi="標楷體" w:hint="eastAsia"/>
              </w:rPr>
              <w:t>102.3.21發文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102.3.22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102.4.24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102.4.24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102.4.24</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A:12</w:t>
            </w:r>
          </w:p>
          <w:p w:rsidR="007D4DB3" w:rsidRPr="002620FF" w:rsidRDefault="009C68A4" w:rsidP="009F3E40">
            <w:pPr>
              <w:pStyle w:val="121"/>
              <w:rPr>
                <w:rFonts w:hAnsi="標楷體"/>
              </w:rPr>
            </w:pPr>
            <w:r w:rsidRPr="002620FF">
              <w:rPr>
                <w:rFonts w:hAnsi="標楷體"/>
              </w:rPr>
              <w:t>B:20</w:t>
            </w:r>
          </w:p>
          <w:p w:rsidR="007D4DB3" w:rsidRPr="002620FF" w:rsidRDefault="009C68A4" w:rsidP="009F3E40">
            <w:pPr>
              <w:pStyle w:val="121"/>
              <w:rPr>
                <w:rFonts w:hAnsi="標楷體"/>
              </w:rPr>
            </w:pPr>
            <w:r w:rsidRPr="002620FF">
              <w:rPr>
                <w:rFonts w:hAnsi="標楷體"/>
              </w:rPr>
              <w:t>C:-12</w:t>
            </w:r>
          </w:p>
          <w:p w:rsidR="007D4DB3" w:rsidRPr="002620FF" w:rsidRDefault="009C68A4" w:rsidP="009F3E40">
            <w:pPr>
              <w:pStyle w:val="121"/>
              <w:rPr>
                <w:rFonts w:hAnsi="標楷體"/>
              </w:rPr>
            </w:pPr>
            <w:r w:rsidRPr="002620FF">
              <w:rPr>
                <w:rFonts w:hAnsi="標楷體"/>
              </w:rPr>
              <w:t>D:-13</w:t>
            </w:r>
          </w:p>
          <w:p w:rsidR="007D4DB3" w:rsidRPr="002620FF" w:rsidRDefault="009C68A4" w:rsidP="009F3E40">
            <w:pPr>
              <w:pStyle w:val="121"/>
              <w:rPr>
                <w:rFonts w:hAnsi="標楷體"/>
              </w:rPr>
            </w:pPr>
            <w:r w:rsidRPr="002620FF">
              <w:rPr>
                <w:rFonts w:hAnsi="標楷體"/>
              </w:rPr>
              <w:t>E:-23</w:t>
            </w:r>
          </w:p>
        </w:tc>
      </w:tr>
      <w:tr w:rsidR="00007B06" w:rsidRPr="002620FF" w:rsidTr="00510EFC">
        <w:trPr>
          <w:cantSplit/>
        </w:trPr>
        <w:tc>
          <w:tcPr>
            <w:tcW w:w="510" w:type="dxa"/>
            <w:tcMar>
              <w:top w:w="28" w:type="dxa"/>
              <w:left w:w="57" w:type="dxa"/>
              <w:bottom w:w="28" w:type="dxa"/>
              <w:right w:w="57" w:type="dxa"/>
            </w:tcMar>
            <w:vAlign w:val="center"/>
            <w:hideMark/>
          </w:tcPr>
          <w:p w:rsidR="007D4DB3" w:rsidRPr="002620FF" w:rsidRDefault="007D4DB3" w:rsidP="009F3E40">
            <w:pPr>
              <w:pStyle w:val="121"/>
              <w:jc w:val="center"/>
              <w:rPr>
                <w:rFonts w:hAnsi="標楷體"/>
              </w:rPr>
            </w:pPr>
            <w:r w:rsidRPr="002620FF">
              <w:rPr>
                <w:rFonts w:hAnsi="標楷體" w:hint="eastAsia"/>
              </w:rPr>
              <w:t>5</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102聲戒9</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102毒聲150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102.3.14</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102.4.7</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102.3.26聲請</w:t>
            </w:r>
          </w:p>
          <w:p w:rsidR="007D4DB3" w:rsidRPr="002620FF" w:rsidRDefault="007D4DB3" w:rsidP="001A1AA9">
            <w:pPr>
              <w:pStyle w:val="121"/>
              <w:rPr>
                <w:rFonts w:hAnsi="標楷體"/>
              </w:rPr>
            </w:pPr>
            <w:r w:rsidRPr="002620FF">
              <w:rPr>
                <w:rFonts w:hAnsi="標楷體" w:hint="eastAsia"/>
              </w:rPr>
              <w:t>102.4.9發文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102.4.19</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A:8</w:t>
            </w:r>
          </w:p>
          <w:p w:rsidR="007D4DB3" w:rsidRPr="002620FF" w:rsidRDefault="009C68A4" w:rsidP="009F3E40">
            <w:pPr>
              <w:pStyle w:val="121"/>
              <w:rPr>
                <w:rFonts w:hAnsi="標楷體"/>
              </w:rPr>
            </w:pPr>
            <w:r w:rsidRPr="002620FF">
              <w:rPr>
                <w:rFonts w:hAnsi="標楷體"/>
              </w:rPr>
              <w:t>B:12</w:t>
            </w:r>
          </w:p>
          <w:p w:rsidR="007D4DB3" w:rsidRPr="002620FF" w:rsidRDefault="009C68A4" w:rsidP="009F3E40">
            <w:pPr>
              <w:pStyle w:val="121"/>
              <w:rPr>
                <w:rFonts w:hAnsi="標楷體"/>
              </w:rPr>
            </w:pPr>
            <w:r w:rsidRPr="002620FF">
              <w:rPr>
                <w:rFonts w:hAnsi="標楷體"/>
              </w:rPr>
              <w:t>C:3</w:t>
            </w:r>
          </w:p>
          <w:p w:rsidR="007D4DB3" w:rsidRPr="002620FF" w:rsidRDefault="009C68A4" w:rsidP="009F3E40">
            <w:pPr>
              <w:pStyle w:val="121"/>
              <w:rPr>
                <w:rFonts w:hAnsi="標楷體"/>
              </w:rPr>
            </w:pPr>
            <w:r w:rsidRPr="002620FF">
              <w:rPr>
                <w:rFonts w:hAnsi="標楷體"/>
              </w:rPr>
              <w:t>D:2</w:t>
            </w:r>
          </w:p>
          <w:p w:rsidR="007D4DB3" w:rsidRPr="002620FF" w:rsidRDefault="009C68A4" w:rsidP="009F3E40">
            <w:pPr>
              <w:pStyle w:val="121"/>
              <w:rPr>
                <w:rFonts w:hAnsi="標楷體"/>
              </w:rPr>
            </w:pPr>
            <w:r w:rsidRPr="002620FF">
              <w:rPr>
                <w:rFonts w:hAnsi="標楷體"/>
              </w:rPr>
              <w:t>E:-23</w:t>
            </w:r>
          </w:p>
        </w:tc>
      </w:tr>
      <w:tr w:rsidR="00007B06" w:rsidRPr="002620FF" w:rsidTr="00510EFC">
        <w:trPr>
          <w:cantSplit/>
        </w:trPr>
        <w:tc>
          <w:tcPr>
            <w:tcW w:w="510" w:type="dxa"/>
            <w:tcMar>
              <w:top w:w="28" w:type="dxa"/>
              <w:left w:w="57" w:type="dxa"/>
              <w:bottom w:w="28" w:type="dxa"/>
              <w:right w:w="57" w:type="dxa"/>
            </w:tcMar>
            <w:vAlign w:val="center"/>
            <w:hideMark/>
          </w:tcPr>
          <w:p w:rsidR="007D4DB3" w:rsidRPr="002620FF" w:rsidRDefault="007D4DB3" w:rsidP="009F3E40">
            <w:pPr>
              <w:pStyle w:val="121"/>
              <w:jc w:val="center"/>
              <w:rPr>
                <w:rFonts w:hAnsi="標楷體"/>
              </w:rPr>
            </w:pPr>
            <w:r w:rsidRPr="002620FF">
              <w:rPr>
                <w:rFonts w:hAnsi="標楷體" w:hint="eastAsia"/>
              </w:rPr>
              <w:t>6</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102聲戒12</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102毒聲201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102.4.3</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102.4.30</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102.4.23聲請</w:t>
            </w:r>
          </w:p>
          <w:p w:rsidR="007D4DB3" w:rsidRPr="002620FF" w:rsidRDefault="007D4DB3" w:rsidP="001A1AA9">
            <w:pPr>
              <w:pStyle w:val="121"/>
              <w:rPr>
                <w:rFonts w:hAnsi="標楷體"/>
              </w:rPr>
            </w:pPr>
            <w:r w:rsidRPr="002620FF">
              <w:rPr>
                <w:rFonts w:hAnsi="標楷體" w:hint="eastAsia"/>
              </w:rPr>
              <w:t>102.5.7發文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102.5.15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102.5.15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102.5.15</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A:10</w:t>
            </w:r>
          </w:p>
          <w:p w:rsidR="007D4DB3" w:rsidRPr="002620FF" w:rsidRDefault="009C68A4" w:rsidP="009F3E40">
            <w:pPr>
              <w:pStyle w:val="121"/>
              <w:rPr>
                <w:rFonts w:hAnsi="標楷體"/>
              </w:rPr>
            </w:pPr>
            <w:r w:rsidRPr="002620FF">
              <w:rPr>
                <w:rFonts w:hAnsi="標楷體"/>
              </w:rPr>
              <w:t>B:16</w:t>
            </w:r>
          </w:p>
          <w:p w:rsidR="007D4DB3" w:rsidRPr="002620FF" w:rsidRDefault="009C68A4" w:rsidP="009F3E40">
            <w:pPr>
              <w:pStyle w:val="121"/>
              <w:rPr>
                <w:rFonts w:hAnsi="標楷體"/>
              </w:rPr>
            </w:pPr>
            <w:r w:rsidRPr="002620FF">
              <w:rPr>
                <w:rFonts w:hAnsi="標楷體"/>
              </w:rPr>
              <w:t>C:9</w:t>
            </w:r>
          </w:p>
          <w:p w:rsidR="007D4DB3" w:rsidRPr="002620FF" w:rsidRDefault="009C68A4" w:rsidP="009F3E40">
            <w:pPr>
              <w:pStyle w:val="121"/>
              <w:rPr>
                <w:rFonts w:hAnsi="標楷體"/>
              </w:rPr>
            </w:pPr>
            <w:r w:rsidRPr="002620FF">
              <w:rPr>
                <w:rFonts w:hAnsi="標楷體"/>
              </w:rPr>
              <w:t>D:8</w:t>
            </w:r>
          </w:p>
          <w:p w:rsidR="007D4DB3" w:rsidRPr="002620FF" w:rsidRDefault="009C68A4" w:rsidP="009F3E40">
            <w:pPr>
              <w:pStyle w:val="121"/>
              <w:rPr>
                <w:rFonts w:hAnsi="標楷體"/>
              </w:rPr>
            </w:pPr>
            <w:r w:rsidRPr="002620FF">
              <w:rPr>
                <w:rFonts w:hAnsi="標楷體"/>
              </w:rPr>
              <w:t>E:-27</w:t>
            </w:r>
          </w:p>
        </w:tc>
      </w:tr>
      <w:tr w:rsidR="00007B06" w:rsidRPr="002620FF" w:rsidTr="00510EFC">
        <w:trPr>
          <w:cantSplit/>
        </w:trPr>
        <w:tc>
          <w:tcPr>
            <w:tcW w:w="510" w:type="dxa"/>
            <w:tcMar>
              <w:top w:w="28" w:type="dxa"/>
              <w:left w:w="57" w:type="dxa"/>
              <w:bottom w:w="28" w:type="dxa"/>
              <w:right w:w="57" w:type="dxa"/>
            </w:tcMar>
            <w:vAlign w:val="center"/>
            <w:hideMark/>
          </w:tcPr>
          <w:p w:rsidR="007D4DB3" w:rsidRPr="002620FF" w:rsidRDefault="007D4DB3" w:rsidP="009F3E40">
            <w:pPr>
              <w:pStyle w:val="121"/>
              <w:jc w:val="center"/>
              <w:rPr>
                <w:rFonts w:hAnsi="標楷體"/>
              </w:rPr>
            </w:pPr>
            <w:r w:rsidRPr="002620FF">
              <w:rPr>
                <w:rFonts w:hAnsi="標楷體" w:hint="eastAsia"/>
              </w:rPr>
              <w:t>7</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102聲戒13</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102毒聲184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102.4.15</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102.5.10</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102.4.23聲請</w:t>
            </w:r>
          </w:p>
          <w:p w:rsidR="007D4DB3" w:rsidRPr="002620FF" w:rsidRDefault="007D4DB3" w:rsidP="009F3E40">
            <w:pPr>
              <w:pStyle w:val="121"/>
              <w:rPr>
                <w:rFonts w:hAnsi="標楷體"/>
              </w:rPr>
            </w:pPr>
            <w:r w:rsidRPr="002620FF">
              <w:rPr>
                <w:rFonts w:hAnsi="標楷體" w:hint="eastAsia"/>
              </w:rPr>
              <w:t>102.4.25發文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102.4.26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102.5.13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102.5.21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102.5.15</w:t>
            </w:r>
          </w:p>
        </w:tc>
        <w:tc>
          <w:tcPr>
            <w:tcW w:w="1134" w:type="dxa"/>
            <w:tcMar>
              <w:top w:w="28" w:type="dxa"/>
              <w:left w:w="57" w:type="dxa"/>
              <w:bottom w:w="28" w:type="dxa"/>
              <w:right w:w="57" w:type="dxa"/>
            </w:tcMar>
            <w:vAlign w:val="center"/>
            <w:hideMark/>
          </w:tcPr>
          <w:p w:rsidR="007D4DB3" w:rsidRPr="002620FF" w:rsidRDefault="007D4DB3" w:rsidP="00007B06">
            <w:pPr>
              <w:pStyle w:val="121"/>
              <w:rPr>
                <w:rFonts w:hAnsi="標楷體"/>
              </w:rPr>
            </w:pPr>
            <w:r w:rsidRPr="002620FF">
              <w:rPr>
                <w:rFonts w:hAnsi="標楷體" w:hint="eastAsia"/>
              </w:rPr>
              <w:t>102.5.21</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A:3</w:t>
            </w:r>
          </w:p>
          <w:p w:rsidR="007D4DB3" w:rsidRPr="002620FF" w:rsidRDefault="009C68A4" w:rsidP="009F3E40">
            <w:pPr>
              <w:pStyle w:val="121"/>
              <w:rPr>
                <w:rFonts w:hAnsi="標楷體"/>
              </w:rPr>
            </w:pPr>
            <w:r w:rsidRPr="002620FF">
              <w:rPr>
                <w:rFonts w:hAnsi="標楷體"/>
              </w:rPr>
              <w:t>B:11</w:t>
            </w:r>
          </w:p>
          <w:p w:rsidR="007D4DB3" w:rsidRPr="002620FF" w:rsidRDefault="009C68A4" w:rsidP="009F3E40">
            <w:pPr>
              <w:pStyle w:val="121"/>
              <w:rPr>
                <w:rFonts w:hAnsi="標楷體"/>
              </w:rPr>
            </w:pPr>
            <w:r w:rsidRPr="002620FF">
              <w:rPr>
                <w:rFonts w:hAnsi="標楷體"/>
              </w:rPr>
              <w:t>C:-15</w:t>
            </w:r>
          </w:p>
          <w:p w:rsidR="007D4DB3" w:rsidRPr="002620FF" w:rsidRDefault="009C68A4" w:rsidP="009F3E40">
            <w:pPr>
              <w:pStyle w:val="121"/>
              <w:rPr>
                <w:rFonts w:hAnsi="標楷體"/>
              </w:rPr>
            </w:pPr>
            <w:r w:rsidRPr="002620FF">
              <w:rPr>
                <w:rFonts w:hAnsi="標楷體"/>
              </w:rPr>
              <w:t>D:-16</w:t>
            </w:r>
          </w:p>
          <w:p w:rsidR="007D4DB3" w:rsidRPr="002620FF" w:rsidRDefault="009C68A4" w:rsidP="009F3E40">
            <w:pPr>
              <w:pStyle w:val="121"/>
              <w:rPr>
                <w:rFonts w:hAnsi="標楷體"/>
              </w:rPr>
            </w:pPr>
            <w:r w:rsidRPr="002620FF">
              <w:rPr>
                <w:rFonts w:hAnsi="標楷體"/>
              </w:rPr>
              <w:t>E:-26</w:t>
            </w:r>
          </w:p>
        </w:tc>
      </w:tr>
      <w:tr w:rsidR="00007B06" w:rsidRPr="002620FF" w:rsidTr="00510EFC">
        <w:trPr>
          <w:cantSplit/>
        </w:trPr>
        <w:tc>
          <w:tcPr>
            <w:tcW w:w="510" w:type="dxa"/>
            <w:tcMar>
              <w:top w:w="28" w:type="dxa"/>
              <w:left w:w="57" w:type="dxa"/>
              <w:bottom w:w="28" w:type="dxa"/>
              <w:right w:w="57" w:type="dxa"/>
            </w:tcMar>
            <w:vAlign w:val="center"/>
            <w:hideMark/>
          </w:tcPr>
          <w:p w:rsidR="007D4DB3" w:rsidRPr="002620FF" w:rsidRDefault="007D4DB3" w:rsidP="009F3E40">
            <w:pPr>
              <w:pStyle w:val="121"/>
              <w:jc w:val="center"/>
              <w:rPr>
                <w:rFonts w:hAnsi="標楷體"/>
              </w:rPr>
            </w:pPr>
            <w:r w:rsidRPr="002620FF">
              <w:rPr>
                <w:rFonts w:hAnsi="標楷體" w:hint="eastAsia"/>
              </w:rPr>
              <w:t>8</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103聲戒4</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103毒聲52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103.1.15</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103.2.11</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103.1.20聲請</w:t>
            </w:r>
          </w:p>
          <w:p w:rsidR="007D4DB3" w:rsidRPr="002620FF" w:rsidRDefault="007D4DB3" w:rsidP="009F3E40">
            <w:pPr>
              <w:pStyle w:val="121"/>
              <w:rPr>
                <w:rFonts w:hAnsi="標楷體"/>
              </w:rPr>
            </w:pPr>
            <w:r w:rsidRPr="002620FF">
              <w:rPr>
                <w:rFonts w:hAnsi="標楷體" w:hint="eastAsia"/>
              </w:rPr>
              <w:t>103.2.17發文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103.2.18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103.2.24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103.2.26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103.3.3</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A:13</w:t>
            </w:r>
          </w:p>
          <w:p w:rsidR="007D4DB3" w:rsidRPr="002620FF" w:rsidRDefault="009C68A4" w:rsidP="009F3E40">
            <w:pPr>
              <w:pStyle w:val="121"/>
              <w:rPr>
                <w:rFonts w:hAnsi="標楷體"/>
              </w:rPr>
            </w:pPr>
            <w:r w:rsidRPr="002620FF">
              <w:rPr>
                <w:rFonts w:hAnsi="標楷體"/>
              </w:rPr>
              <w:t>B:23</w:t>
            </w:r>
          </w:p>
          <w:p w:rsidR="007D4DB3" w:rsidRPr="002620FF" w:rsidRDefault="009C68A4" w:rsidP="009F3E40">
            <w:pPr>
              <w:pStyle w:val="121"/>
              <w:rPr>
                <w:rFonts w:hAnsi="標楷體"/>
              </w:rPr>
            </w:pPr>
            <w:r w:rsidRPr="002620FF">
              <w:rPr>
                <w:rFonts w:hAnsi="標楷體"/>
              </w:rPr>
              <w:t>C:7</w:t>
            </w:r>
          </w:p>
          <w:p w:rsidR="007D4DB3" w:rsidRPr="002620FF" w:rsidRDefault="009C68A4" w:rsidP="009F3E40">
            <w:pPr>
              <w:pStyle w:val="121"/>
              <w:rPr>
                <w:rFonts w:hAnsi="標楷體"/>
              </w:rPr>
            </w:pPr>
            <w:r w:rsidRPr="002620FF">
              <w:rPr>
                <w:rFonts w:hAnsi="標楷體"/>
              </w:rPr>
              <w:t>D:6</w:t>
            </w:r>
          </w:p>
          <w:p w:rsidR="007D4DB3" w:rsidRPr="002620FF" w:rsidRDefault="009C68A4" w:rsidP="009F3E40">
            <w:pPr>
              <w:pStyle w:val="121"/>
              <w:rPr>
                <w:rFonts w:hAnsi="標楷體"/>
              </w:rPr>
            </w:pPr>
            <w:r w:rsidRPr="002620FF">
              <w:rPr>
                <w:rFonts w:hAnsi="標楷體"/>
              </w:rPr>
              <w:t>E:-24</w:t>
            </w:r>
          </w:p>
        </w:tc>
      </w:tr>
      <w:tr w:rsidR="00007B06" w:rsidRPr="002620FF" w:rsidTr="00510EFC">
        <w:trPr>
          <w:cantSplit/>
        </w:trPr>
        <w:tc>
          <w:tcPr>
            <w:tcW w:w="510" w:type="dxa"/>
            <w:tcMar>
              <w:top w:w="28" w:type="dxa"/>
              <w:left w:w="57" w:type="dxa"/>
              <w:bottom w:w="28" w:type="dxa"/>
              <w:right w:w="57" w:type="dxa"/>
            </w:tcMar>
            <w:vAlign w:val="center"/>
            <w:hideMark/>
          </w:tcPr>
          <w:p w:rsidR="007D4DB3" w:rsidRPr="002620FF" w:rsidRDefault="007D4DB3" w:rsidP="009F3E40">
            <w:pPr>
              <w:pStyle w:val="121"/>
              <w:jc w:val="center"/>
              <w:rPr>
                <w:rFonts w:hAnsi="標楷體"/>
              </w:rPr>
            </w:pPr>
            <w:r w:rsidRPr="002620FF">
              <w:rPr>
                <w:rFonts w:hAnsi="標楷體" w:hint="eastAsia"/>
              </w:rPr>
              <w:t>9</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103聲戒7</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103毒聲81</w:t>
            </w:r>
          </w:p>
          <w:p w:rsidR="007D4DB3" w:rsidRPr="002620FF" w:rsidRDefault="007D4DB3" w:rsidP="001A1AA9">
            <w:pPr>
              <w:pStyle w:val="121"/>
              <w:jc w:val="left"/>
              <w:rPr>
                <w:rFonts w:hAnsi="標楷體"/>
              </w:rPr>
            </w:pPr>
            <w:r w:rsidRPr="002620FF">
              <w:rPr>
                <w:rFonts w:hAnsi="標楷體" w:hint="eastAsia"/>
              </w:rPr>
              <w:t>103毒聲更二</w:t>
            </w:r>
            <w:proofErr w:type="gramStart"/>
            <w:r w:rsidRPr="002620FF">
              <w:rPr>
                <w:rFonts w:hAnsi="標楷體" w:hint="eastAsia"/>
              </w:rPr>
              <w:t>4</w:t>
            </w:r>
            <w:proofErr w:type="gramEnd"/>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103.2.21</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103.3.15</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103.2.25聲請</w:t>
            </w:r>
          </w:p>
          <w:p w:rsidR="007D4DB3" w:rsidRPr="002620FF" w:rsidRDefault="007D4DB3" w:rsidP="009F3E40">
            <w:pPr>
              <w:pStyle w:val="121"/>
              <w:rPr>
                <w:rFonts w:hAnsi="標楷體"/>
              </w:rPr>
            </w:pPr>
            <w:r w:rsidRPr="002620FF">
              <w:rPr>
                <w:rFonts w:hAnsi="標楷體" w:hint="eastAsia"/>
              </w:rPr>
              <w:t>103.3.10發文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103.3.11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103.3.17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103.3.21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103.3.19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103.3.21</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A:2</w:t>
            </w:r>
          </w:p>
          <w:p w:rsidR="007D4DB3" w:rsidRPr="002620FF" w:rsidRDefault="009C68A4" w:rsidP="009F3E40">
            <w:pPr>
              <w:pStyle w:val="121"/>
              <w:rPr>
                <w:rFonts w:hAnsi="標楷體"/>
              </w:rPr>
            </w:pPr>
            <w:r w:rsidRPr="002620FF">
              <w:rPr>
                <w:rFonts w:hAnsi="標楷體"/>
              </w:rPr>
              <w:t>B:6</w:t>
            </w:r>
          </w:p>
          <w:p w:rsidR="007D4DB3" w:rsidRPr="002620FF" w:rsidRDefault="009C68A4" w:rsidP="009F3E40">
            <w:pPr>
              <w:pStyle w:val="121"/>
              <w:rPr>
                <w:rFonts w:hAnsi="標楷體"/>
              </w:rPr>
            </w:pPr>
            <w:r w:rsidRPr="002620FF">
              <w:rPr>
                <w:rFonts w:hAnsi="標楷體"/>
              </w:rPr>
              <w:t>C:-4</w:t>
            </w:r>
          </w:p>
          <w:p w:rsidR="007D4DB3" w:rsidRPr="002620FF" w:rsidRDefault="009C68A4" w:rsidP="009F3E40">
            <w:pPr>
              <w:pStyle w:val="121"/>
              <w:rPr>
                <w:rFonts w:hAnsi="標楷體"/>
              </w:rPr>
            </w:pPr>
            <w:r w:rsidRPr="002620FF">
              <w:rPr>
                <w:rFonts w:hAnsi="標楷體"/>
              </w:rPr>
              <w:t>D:-5</w:t>
            </w:r>
          </w:p>
          <w:p w:rsidR="007D4DB3" w:rsidRPr="002620FF" w:rsidRDefault="009C68A4" w:rsidP="009F3E40">
            <w:pPr>
              <w:pStyle w:val="121"/>
              <w:rPr>
                <w:rFonts w:hAnsi="標楷體"/>
              </w:rPr>
            </w:pPr>
            <w:r w:rsidRPr="002620FF">
              <w:rPr>
                <w:rFonts w:hAnsi="標楷體"/>
              </w:rPr>
              <w:t>E:-25</w:t>
            </w:r>
          </w:p>
        </w:tc>
      </w:tr>
      <w:tr w:rsidR="00007B06" w:rsidRPr="002620FF" w:rsidTr="00510EFC">
        <w:trPr>
          <w:cantSplit/>
        </w:trPr>
        <w:tc>
          <w:tcPr>
            <w:tcW w:w="510" w:type="dxa"/>
            <w:tcMar>
              <w:top w:w="28" w:type="dxa"/>
              <w:left w:w="57" w:type="dxa"/>
              <w:bottom w:w="28" w:type="dxa"/>
              <w:right w:w="57" w:type="dxa"/>
            </w:tcMar>
            <w:vAlign w:val="center"/>
            <w:hideMark/>
          </w:tcPr>
          <w:p w:rsidR="007D4DB3" w:rsidRPr="002620FF" w:rsidRDefault="007D4DB3" w:rsidP="009F3E40">
            <w:pPr>
              <w:pStyle w:val="121"/>
              <w:jc w:val="center"/>
              <w:rPr>
                <w:rFonts w:hAnsi="標楷體"/>
              </w:rPr>
            </w:pPr>
            <w:r w:rsidRPr="002620FF">
              <w:rPr>
                <w:rFonts w:hAnsi="標楷體" w:hint="eastAsia"/>
              </w:rPr>
              <w:t>10</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103聲戒17</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103毒聲231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103.7.9</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103.8.4</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103.7.11聲請</w:t>
            </w:r>
          </w:p>
          <w:p w:rsidR="007D4DB3" w:rsidRPr="002620FF" w:rsidRDefault="007D4DB3" w:rsidP="009F3E40">
            <w:pPr>
              <w:pStyle w:val="121"/>
              <w:rPr>
                <w:rFonts w:hAnsi="標楷體"/>
              </w:rPr>
            </w:pPr>
            <w:r w:rsidRPr="002620FF">
              <w:rPr>
                <w:rFonts w:hAnsi="標楷體" w:hint="eastAsia"/>
              </w:rPr>
              <w:t>103.7.15發文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103.7.17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103.7.21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103.7.29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103.7.30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103.7.29</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A-14</w:t>
            </w:r>
          </w:p>
          <w:p w:rsidR="007D4DB3" w:rsidRPr="002620FF" w:rsidRDefault="009C68A4" w:rsidP="009F3E40">
            <w:pPr>
              <w:pStyle w:val="121"/>
              <w:rPr>
                <w:rFonts w:hAnsi="標楷體"/>
              </w:rPr>
            </w:pPr>
            <w:r w:rsidRPr="002620FF">
              <w:rPr>
                <w:rFonts w:hAnsi="標楷體"/>
              </w:rPr>
              <w:t>B:-6</w:t>
            </w:r>
          </w:p>
          <w:p w:rsidR="007D4DB3" w:rsidRPr="002620FF" w:rsidRDefault="009C68A4" w:rsidP="009F3E40">
            <w:pPr>
              <w:pStyle w:val="121"/>
              <w:rPr>
                <w:rFonts w:hAnsi="標楷體"/>
              </w:rPr>
            </w:pPr>
            <w:r w:rsidRPr="002620FF">
              <w:rPr>
                <w:rFonts w:hAnsi="標楷體"/>
              </w:rPr>
              <w:t>C:-18</w:t>
            </w:r>
          </w:p>
          <w:p w:rsidR="007D4DB3" w:rsidRPr="002620FF" w:rsidRDefault="009C68A4" w:rsidP="009F3E40">
            <w:pPr>
              <w:pStyle w:val="121"/>
              <w:rPr>
                <w:rFonts w:hAnsi="標楷體"/>
              </w:rPr>
            </w:pPr>
            <w:r w:rsidRPr="002620FF">
              <w:rPr>
                <w:rFonts w:hAnsi="標楷體"/>
              </w:rPr>
              <w:t>D:-20</w:t>
            </w:r>
          </w:p>
          <w:p w:rsidR="007D4DB3" w:rsidRPr="002620FF" w:rsidRDefault="009C68A4" w:rsidP="009F3E40">
            <w:pPr>
              <w:pStyle w:val="121"/>
              <w:rPr>
                <w:rFonts w:hAnsi="標楷體"/>
              </w:rPr>
            </w:pPr>
            <w:r w:rsidRPr="002620FF">
              <w:rPr>
                <w:rFonts w:hAnsi="標楷體"/>
              </w:rPr>
              <w:t>E:-26</w:t>
            </w:r>
          </w:p>
        </w:tc>
      </w:tr>
      <w:tr w:rsidR="00007B06" w:rsidRPr="002620FF" w:rsidTr="00510EFC">
        <w:trPr>
          <w:cantSplit/>
        </w:trPr>
        <w:tc>
          <w:tcPr>
            <w:tcW w:w="510" w:type="dxa"/>
            <w:tcMar>
              <w:top w:w="28" w:type="dxa"/>
              <w:left w:w="57" w:type="dxa"/>
              <w:bottom w:w="28" w:type="dxa"/>
              <w:right w:w="57" w:type="dxa"/>
            </w:tcMar>
            <w:vAlign w:val="center"/>
            <w:hideMark/>
          </w:tcPr>
          <w:p w:rsidR="007D4DB3" w:rsidRPr="002620FF" w:rsidRDefault="007D4DB3" w:rsidP="009F3E40">
            <w:pPr>
              <w:pStyle w:val="121"/>
              <w:jc w:val="center"/>
              <w:rPr>
                <w:rFonts w:hAnsi="標楷體"/>
              </w:rPr>
            </w:pPr>
            <w:r w:rsidRPr="002620FF">
              <w:rPr>
                <w:rFonts w:hAnsi="標楷體" w:hint="eastAsia"/>
              </w:rPr>
              <w:t>11</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104聲戒23</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104毒聲261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104.5.20</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104.6.15</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104.6.16聲請</w:t>
            </w:r>
          </w:p>
          <w:p w:rsidR="007D4DB3" w:rsidRPr="002620FF" w:rsidRDefault="007D4DB3" w:rsidP="009F3E40">
            <w:pPr>
              <w:pStyle w:val="121"/>
              <w:rPr>
                <w:rFonts w:hAnsi="標楷體"/>
              </w:rPr>
            </w:pPr>
            <w:r w:rsidRPr="002620FF">
              <w:rPr>
                <w:rFonts w:hAnsi="標楷體" w:hint="eastAsia"/>
              </w:rPr>
              <w:t>104.6.16發文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104.6.16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104.6.16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104.6.17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104.6.17</w:t>
            </w:r>
          </w:p>
        </w:tc>
        <w:tc>
          <w:tcPr>
            <w:tcW w:w="1134" w:type="dxa"/>
            <w:tcMar>
              <w:top w:w="28" w:type="dxa"/>
              <w:left w:w="57" w:type="dxa"/>
              <w:bottom w:w="28" w:type="dxa"/>
              <w:right w:w="57" w:type="dxa"/>
            </w:tcMar>
            <w:vAlign w:val="center"/>
          </w:tcPr>
          <w:p w:rsidR="007D4DB3" w:rsidRPr="002620FF" w:rsidRDefault="007D4DB3" w:rsidP="009F3E40">
            <w:pPr>
              <w:pStyle w:val="121"/>
              <w:rPr>
                <w:rFonts w:hAnsi="標楷體"/>
              </w:rPr>
            </w:pP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w:t>
            </w:r>
          </w:p>
          <w:p w:rsidR="007D4DB3" w:rsidRPr="002620FF" w:rsidRDefault="009C68A4" w:rsidP="009F3E40">
            <w:pPr>
              <w:pStyle w:val="121"/>
              <w:rPr>
                <w:rFonts w:hAnsi="標楷體"/>
              </w:rPr>
            </w:pPr>
            <w:r w:rsidRPr="002620FF">
              <w:rPr>
                <w:rFonts w:hAnsi="標楷體"/>
              </w:rPr>
              <w:t>B:</w:t>
            </w:r>
          </w:p>
          <w:p w:rsidR="007D4DB3" w:rsidRPr="002620FF" w:rsidRDefault="009C68A4" w:rsidP="009F3E40">
            <w:pPr>
              <w:pStyle w:val="121"/>
              <w:rPr>
                <w:rFonts w:hAnsi="標楷體"/>
              </w:rPr>
            </w:pPr>
            <w:r w:rsidRPr="002620FF">
              <w:rPr>
                <w:rFonts w:hAnsi="標楷體"/>
              </w:rPr>
              <w:t>C:1</w:t>
            </w:r>
          </w:p>
          <w:p w:rsidR="007D4DB3" w:rsidRPr="002620FF" w:rsidRDefault="009C68A4" w:rsidP="009F3E40">
            <w:pPr>
              <w:pStyle w:val="121"/>
              <w:rPr>
                <w:rFonts w:hAnsi="標楷體"/>
              </w:rPr>
            </w:pPr>
            <w:r w:rsidRPr="002620FF">
              <w:rPr>
                <w:rFonts w:hAnsi="標楷體"/>
              </w:rPr>
              <w:t>D:1</w:t>
            </w:r>
          </w:p>
          <w:p w:rsidR="007D4DB3" w:rsidRPr="002620FF" w:rsidRDefault="009C68A4" w:rsidP="009F3E40">
            <w:pPr>
              <w:pStyle w:val="121"/>
              <w:rPr>
                <w:rFonts w:hAnsi="標楷體"/>
              </w:rPr>
            </w:pPr>
            <w:r w:rsidRPr="002620FF">
              <w:rPr>
                <w:rFonts w:hAnsi="標楷體"/>
              </w:rPr>
              <w:t>E:-25</w:t>
            </w:r>
          </w:p>
        </w:tc>
      </w:tr>
      <w:tr w:rsidR="00007B06" w:rsidRPr="002620FF" w:rsidTr="00510EFC">
        <w:trPr>
          <w:cantSplit/>
        </w:trPr>
        <w:tc>
          <w:tcPr>
            <w:tcW w:w="510" w:type="dxa"/>
            <w:tcMar>
              <w:top w:w="28" w:type="dxa"/>
              <w:left w:w="57" w:type="dxa"/>
              <w:bottom w:w="28" w:type="dxa"/>
              <w:right w:w="57" w:type="dxa"/>
            </w:tcMar>
            <w:vAlign w:val="center"/>
            <w:hideMark/>
          </w:tcPr>
          <w:p w:rsidR="007D4DB3" w:rsidRPr="002620FF" w:rsidRDefault="007D4DB3" w:rsidP="009F3E40">
            <w:pPr>
              <w:pStyle w:val="121"/>
              <w:jc w:val="center"/>
              <w:rPr>
                <w:rFonts w:hAnsi="標楷體"/>
              </w:rPr>
            </w:pPr>
            <w:r w:rsidRPr="002620FF">
              <w:rPr>
                <w:rFonts w:hAnsi="標楷體" w:hint="eastAsia"/>
              </w:rPr>
              <w:t>12</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104聲戒33</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104毒聲398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104.7.28</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104.8.23</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104.8.24聲請</w:t>
            </w:r>
          </w:p>
          <w:p w:rsidR="007D4DB3" w:rsidRPr="002620FF" w:rsidRDefault="007D4DB3" w:rsidP="009F3E40">
            <w:pPr>
              <w:pStyle w:val="121"/>
              <w:rPr>
                <w:rFonts w:hAnsi="標楷體"/>
              </w:rPr>
            </w:pPr>
            <w:r w:rsidRPr="002620FF">
              <w:rPr>
                <w:rFonts w:hAnsi="標楷體" w:hint="eastAsia"/>
              </w:rPr>
              <w:t>104.8.28發文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104.9.9</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A:10</w:t>
            </w:r>
          </w:p>
          <w:p w:rsidR="007D4DB3" w:rsidRPr="002620FF" w:rsidRDefault="009C68A4" w:rsidP="009F3E40">
            <w:pPr>
              <w:pStyle w:val="121"/>
              <w:rPr>
                <w:rFonts w:hAnsi="標楷體"/>
              </w:rPr>
            </w:pPr>
            <w:r w:rsidRPr="002620FF">
              <w:rPr>
                <w:rFonts w:hAnsi="標楷體"/>
              </w:rPr>
              <w:t>B:16</w:t>
            </w:r>
          </w:p>
          <w:p w:rsidR="007D4DB3" w:rsidRPr="002620FF" w:rsidRDefault="009C68A4" w:rsidP="009F3E40">
            <w:pPr>
              <w:pStyle w:val="121"/>
              <w:rPr>
                <w:rFonts w:hAnsi="標楷體"/>
              </w:rPr>
            </w:pPr>
            <w:r w:rsidRPr="002620FF">
              <w:rPr>
                <w:rFonts w:hAnsi="標楷體"/>
              </w:rPr>
              <w:t>C:8</w:t>
            </w:r>
          </w:p>
          <w:p w:rsidR="007D4DB3" w:rsidRPr="002620FF" w:rsidRDefault="009C68A4" w:rsidP="009F3E40">
            <w:pPr>
              <w:pStyle w:val="121"/>
              <w:rPr>
                <w:rFonts w:hAnsi="標楷體"/>
              </w:rPr>
            </w:pPr>
            <w:r w:rsidRPr="002620FF">
              <w:rPr>
                <w:rFonts w:hAnsi="標楷體"/>
              </w:rPr>
              <w:t>D:5</w:t>
            </w:r>
          </w:p>
          <w:p w:rsidR="007D4DB3" w:rsidRPr="002620FF" w:rsidRDefault="009C68A4" w:rsidP="009F3E40">
            <w:pPr>
              <w:pStyle w:val="121"/>
              <w:rPr>
                <w:rFonts w:hAnsi="標楷體"/>
              </w:rPr>
            </w:pPr>
            <w:r w:rsidRPr="002620FF">
              <w:rPr>
                <w:rFonts w:hAnsi="標楷體"/>
              </w:rPr>
              <w:t>E:-26</w:t>
            </w:r>
          </w:p>
        </w:tc>
      </w:tr>
      <w:tr w:rsidR="00007B06" w:rsidRPr="002620FF" w:rsidTr="00510EFC">
        <w:trPr>
          <w:cantSplit/>
        </w:trPr>
        <w:tc>
          <w:tcPr>
            <w:tcW w:w="510" w:type="dxa"/>
            <w:tcMar>
              <w:top w:w="28" w:type="dxa"/>
              <w:left w:w="57" w:type="dxa"/>
              <w:bottom w:w="28" w:type="dxa"/>
              <w:right w:w="57" w:type="dxa"/>
            </w:tcMar>
            <w:vAlign w:val="center"/>
            <w:hideMark/>
          </w:tcPr>
          <w:p w:rsidR="007D4DB3" w:rsidRPr="002620FF" w:rsidRDefault="007D4DB3" w:rsidP="009F3E40">
            <w:pPr>
              <w:pStyle w:val="121"/>
              <w:jc w:val="center"/>
              <w:rPr>
                <w:rFonts w:hAnsi="標楷體"/>
              </w:rPr>
            </w:pPr>
            <w:r w:rsidRPr="002620FF">
              <w:rPr>
                <w:rFonts w:hAnsi="標楷體" w:hint="eastAsia"/>
              </w:rPr>
              <w:t>13</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104聲戒32</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104毒聲390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104.8.12</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104.9.8</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104.8.14聲請</w:t>
            </w:r>
          </w:p>
          <w:p w:rsidR="007D4DB3" w:rsidRPr="002620FF" w:rsidRDefault="007D4DB3" w:rsidP="009F3E40">
            <w:pPr>
              <w:pStyle w:val="121"/>
              <w:rPr>
                <w:rFonts w:hAnsi="標楷體"/>
              </w:rPr>
            </w:pPr>
            <w:r w:rsidRPr="002620FF">
              <w:rPr>
                <w:rFonts w:hAnsi="標楷體" w:hint="eastAsia"/>
              </w:rPr>
              <w:t>104.8.21發文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104.8.25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104.9.21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104.10.7</w:t>
            </w:r>
          </w:p>
        </w:tc>
        <w:tc>
          <w:tcPr>
            <w:tcW w:w="1134" w:type="dxa"/>
            <w:tcMar>
              <w:top w:w="28" w:type="dxa"/>
              <w:left w:w="57" w:type="dxa"/>
              <w:bottom w:w="28" w:type="dxa"/>
              <w:right w:w="57" w:type="dxa"/>
            </w:tcMar>
            <w:vAlign w:val="center"/>
          </w:tcPr>
          <w:p w:rsidR="007D4DB3" w:rsidRPr="002620FF" w:rsidRDefault="007D4DB3" w:rsidP="009F3E40">
            <w:pPr>
              <w:pStyle w:val="121"/>
              <w:rPr>
                <w:rFonts w:hAnsi="標楷體"/>
              </w:rPr>
            </w:pP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A:13</w:t>
            </w:r>
          </w:p>
          <w:p w:rsidR="007D4DB3" w:rsidRPr="002620FF" w:rsidRDefault="009C68A4" w:rsidP="009F3E40">
            <w:pPr>
              <w:pStyle w:val="121"/>
              <w:rPr>
                <w:rFonts w:hAnsi="標楷體"/>
              </w:rPr>
            </w:pPr>
            <w:r w:rsidRPr="002620FF">
              <w:rPr>
                <w:rFonts w:hAnsi="標楷體"/>
              </w:rPr>
              <w:t>B:</w:t>
            </w:r>
          </w:p>
          <w:p w:rsidR="007D4DB3" w:rsidRPr="002620FF" w:rsidRDefault="009C68A4" w:rsidP="009F3E40">
            <w:pPr>
              <w:pStyle w:val="121"/>
              <w:rPr>
                <w:rFonts w:hAnsi="標楷體"/>
              </w:rPr>
            </w:pPr>
            <w:r w:rsidRPr="002620FF">
              <w:rPr>
                <w:rFonts w:hAnsi="標楷體"/>
              </w:rPr>
              <w:t>C:-23</w:t>
            </w:r>
          </w:p>
          <w:p w:rsidR="007D4DB3" w:rsidRPr="002620FF" w:rsidRDefault="009C68A4" w:rsidP="009F3E40">
            <w:pPr>
              <w:pStyle w:val="121"/>
              <w:rPr>
                <w:rFonts w:hAnsi="標楷體"/>
              </w:rPr>
            </w:pPr>
            <w:r w:rsidRPr="002620FF">
              <w:rPr>
                <w:rFonts w:hAnsi="標楷體"/>
              </w:rPr>
              <w:t>D:-17</w:t>
            </w:r>
          </w:p>
          <w:p w:rsidR="007D4DB3" w:rsidRPr="002620FF" w:rsidRDefault="009C68A4" w:rsidP="009F3E40">
            <w:pPr>
              <w:pStyle w:val="121"/>
              <w:rPr>
                <w:rFonts w:hAnsi="標楷體"/>
              </w:rPr>
            </w:pPr>
            <w:r w:rsidRPr="002620FF">
              <w:rPr>
                <w:rFonts w:hAnsi="標楷體"/>
              </w:rPr>
              <w:t>E:-26</w:t>
            </w:r>
          </w:p>
        </w:tc>
      </w:tr>
      <w:tr w:rsidR="00007B06" w:rsidRPr="002620FF" w:rsidTr="00510EFC">
        <w:trPr>
          <w:cantSplit/>
        </w:trPr>
        <w:tc>
          <w:tcPr>
            <w:tcW w:w="510" w:type="dxa"/>
            <w:tcMar>
              <w:top w:w="28" w:type="dxa"/>
              <w:left w:w="57" w:type="dxa"/>
              <w:bottom w:w="28" w:type="dxa"/>
              <w:right w:w="57" w:type="dxa"/>
            </w:tcMar>
            <w:vAlign w:val="center"/>
            <w:hideMark/>
          </w:tcPr>
          <w:p w:rsidR="007D4DB3" w:rsidRPr="002620FF" w:rsidRDefault="007D4DB3" w:rsidP="009F3E40">
            <w:pPr>
              <w:pStyle w:val="121"/>
              <w:jc w:val="center"/>
              <w:rPr>
                <w:rFonts w:hAnsi="標楷體"/>
              </w:rPr>
            </w:pPr>
            <w:r w:rsidRPr="002620FF">
              <w:rPr>
                <w:rFonts w:hAnsi="標楷體" w:hint="eastAsia"/>
              </w:rPr>
              <w:t>14</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104聲戒35</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104毒聲409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104.8.31</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104.9.26</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104.9.3聲請</w:t>
            </w:r>
          </w:p>
          <w:p w:rsidR="007D4DB3" w:rsidRPr="002620FF" w:rsidRDefault="007D4DB3" w:rsidP="004B2656">
            <w:pPr>
              <w:pStyle w:val="121"/>
              <w:rPr>
                <w:rFonts w:hAnsi="標楷體"/>
              </w:rPr>
            </w:pPr>
            <w:r w:rsidRPr="002620FF">
              <w:rPr>
                <w:rFonts w:hAnsi="標楷體" w:hint="eastAsia"/>
              </w:rPr>
              <w:t>104.9.7發文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104.9.30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104.10.2</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A:4</w:t>
            </w:r>
          </w:p>
          <w:p w:rsidR="007D4DB3" w:rsidRPr="002620FF" w:rsidRDefault="009C68A4" w:rsidP="009F3E40">
            <w:pPr>
              <w:pStyle w:val="121"/>
              <w:rPr>
                <w:rFonts w:hAnsi="標楷體"/>
              </w:rPr>
            </w:pPr>
            <w:r w:rsidRPr="002620FF">
              <w:rPr>
                <w:rFonts w:hAnsi="標楷體"/>
              </w:rPr>
              <w:t>B:7</w:t>
            </w:r>
          </w:p>
          <w:p w:rsidR="007D4DB3" w:rsidRPr="002620FF" w:rsidRDefault="009C68A4" w:rsidP="009F3E40">
            <w:pPr>
              <w:pStyle w:val="121"/>
              <w:rPr>
                <w:rFonts w:hAnsi="標楷體"/>
              </w:rPr>
            </w:pPr>
            <w:r w:rsidRPr="002620FF">
              <w:rPr>
                <w:rFonts w:hAnsi="標楷體"/>
              </w:rPr>
              <w:t>C:-18</w:t>
            </w:r>
          </w:p>
          <w:p w:rsidR="007D4DB3" w:rsidRPr="002620FF" w:rsidRDefault="009C68A4" w:rsidP="009F3E40">
            <w:pPr>
              <w:pStyle w:val="121"/>
              <w:rPr>
                <w:rFonts w:hAnsi="標楷體"/>
              </w:rPr>
            </w:pPr>
            <w:r w:rsidRPr="002620FF">
              <w:rPr>
                <w:rFonts w:hAnsi="標楷體"/>
              </w:rPr>
              <w:t>D:-19</w:t>
            </w:r>
          </w:p>
          <w:p w:rsidR="007D4DB3" w:rsidRPr="002620FF" w:rsidRDefault="009C68A4" w:rsidP="009F3E40">
            <w:pPr>
              <w:pStyle w:val="121"/>
              <w:rPr>
                <w:rFonts w:hAnsi="標楷體"/>
              </w:rPr>
            </w:pPr>
            <w:r w:rsidRPr="002620FF">
              <w:rPr>
                <w:rFonts w:hAnsi="標楷體"/>
              </w:rPr>
              <w:t>E:-25</w:t>
            </w:r>
          </w:p>
        </w:tc>
      </w:tr>
      <w:tr w:rsidR="00007B06" w:rsidRPr="002620FF" w:rsidTr="00510EFC">
        <w:trPr>
          <w:cantSplit/>
        </w:trPr>
        <w:tc>
          <w:tcPr>
            <w:tcW w:w="510" w:type="dxa"/>
            <w:tcMar>
              <w:top w:w="28" w:type="dxa"/>
              <w:left w:w="57" w:type="dxa"/>
              <w:bottom w:w="28" w:type="dxa"/>
              <w:right w:w="57" w:type="dxa"/>
            </w:tcMar>
            <w:vAlign w:val="center"/>
            <w:hideMark/>
          </w:tcPr>
          <w:p w:rsidR="007D4DB3" w:rsidRPr="002620FF" w:rsidRDefault="007D4DB3" w:rsidP="009F3E40">
            <w:pPr>
              <w:pStyle w:val="121"/>
              <w:jc w:val="center"/>
              <w:rPr>
                <w:rFonts w:hAnsi="標楷體"/>
              </w:rPr>
            </w:pPr>
            <w:r w:rsidRPr="002620FF">
              <w:rPr>
                <w:rFonts w:hAnsi="標楷體" w:hint="eastAsia"/>
              </w:rPr>
              <w:t>15</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104聲戒37</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104毒聲447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104.9.17</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104.10.10</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104.9.23聲請</w:t>
            </w:r>
          </w:p>
          <w:p w:rsidR="007D4DB3" w:rsidRPr="002620FF" w:rsidRDefault="007D4DB3" w:rsidP="009F3E40">
            <w:pPr>
              <w:pStyle w:val="121"/>
              <w:rPr>
                <w:rFonts w:hAnsi="標楷體"/>
              </w:rPr>
            </w:pPr>
            <w:r w:rsidRPr="002620FF">
              <w:rPr>
                <w:rFonts w:hAnsi="標楷體" w:hint="eastAsia"/>
              </w:rPr>
              <w:t>104.10.6發文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104.10.12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104.10.15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104.10.14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104.10.15</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A:2</w:t>
            </w:r>
          </w:p>
          <w:p w:rsidR="007D4DB3" w:rsidRPr="002620FF" w:rsidRDefault="009C68A4" w:rsidP="009F3E40">
            <w:pPr>
              <w:pStyle w:val="121"/>
              <w:rPr>
                <w:rFonts w:hAnsi="標楷體"/>
              </w:rPr>
            </w:pPr>
            <w:r w:rsidRPr="002620FF">
              <w:rPr>
                <w:rFonts w:hAnsi="標楷體"/>
              </w:rPr>
              <w:t>B:5</w:t>
            </w:r>
          </w:p>
          <w:p w:rsidR="007D4DB3" w:rsidRPr="002620FF" w:rsidRDefault="009C68A4" w:rsidP="009F3E40">
            <w:pPr>
              <w:pStyle w:val="121"/>
              <w:rPr>
                <w:rFonts w:hAnsi="標楷體"/>
              </w:rPr>
            </w:pPr>
            <w:r w:rsidRPr="002620FF">
              <w:rPr>
                <w:rFonts w:hAnsi="標楷體"/>
              </w:rPr>
              <w:t>C:-3</w:t>
            </w:r>
          </w:p>
          <w:p w:rsidR="007D4DB3" w:rsidRPr="002620FF" w:rsidRDefault="009C68A4" w:rsidP="009F3E40">
            <w:pPr>
              <w:pStyle w:val="121"/>
              <w:rPr>
                <w:rFonts w:hAnsi="標楷體"/>
              </w:rPr>
            </w:pPr>
            <w:r w:rsidRPr="002620FF">
              <w:rPr>
                <w:rFonts w:hAnsi="標楷體"/>
              </w:rPr>
              <w:t>D:-4</w:t>
            </w:r>
          </w:p>
          <w:p w:rsidR="007D4DB3" w:rsidRPr="002620FF" w:rsidRDefault="009C68A4" w:rsidP="009F3E40">
            <w:pPr>
              <w:pStyle w:val="121"/>
              <w:rPr>
                <w:rFonts w:hAnsi="標楷體"/>
              </w:rPr>
            </w:pPr>
            <w:r w:rsidRPr="002620FF">
              <w:rPr>
                <w:rFonts w:hAnsi="標楷體"/>
              </w:rPr>
              <w:t>E:-24</w:t>
            </w:r>
          </w:p>
        </w:tc>
      </w:tr>
      <w:tr w:rsidR="00007B06" w:rsidRPr="002620FF" w:rsidTr="00225895">
        <w:trPr>
          <w:cantSplit/>
        </w:trPr>
        <w:tc>
          <w:tcPr>
            <w:tcW w:w="510" w:type="dxa"/>
            <w:tcMar>
              <w:top w:w="28" w:type="dxa"/>
              <w:left w:w="57" w:type="dxa"/>
              <w:bottom w:w="28" w:type="dxa"/>
              <w:right w:w="57" w:type="dxa"/>
            </w:tcMar>
            <w:vAlign w:val="center"/>
            <w:hideMark/>
          </w:tcPr>
          <w:p w:rsidR="007D4DB3" w:rsidRPr="002620FF" w:rsidRDefault="007D4DB3" w:rsidP="009F3E40">
            <w:pPr>
              <w:pStyle w:val="121"/>
              <w:jc w:val="center"/>
              <w:rPr>
                <w:rFonts w:hAnsi="標楷體"/>
              </w:rPr>
            </w:pPr>
            <w:r w:rsidRPr="002620FF">
              <w:rPr>
                <w:rFonts w:hAnsi="標楷體" w:hint="eastAsia"/>
              </w:rPr>
              <w:t>16</w:t>
            </w:r>
          </w:p>
        </w:tc>
        <w:tc>
          <w:tcPr>
            <w:tcW w:w="1247"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104聲戒38</w:t>
            </w:r>
          </w:p>
        </w:tc>
        <w:tc>
          <w:tcPr>
            <w:tcW w:w="124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104毒聲464</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104.9.18</w:t>
            </w:r>
          </w:p>
        </w:tc>
        <w:tc>
          <w:tcPr>
            <w:tcW w:w="1134"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104.10.14</w:t>
            </w:r>
          </w:p>
        </w:tc>
        <w:tc>
          <w:tcPr>
            <w:tcW w:w="158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104.9.22聲請</w:t>
            </w:r>
          </w:p>
          <w:p w:rsidR="007D4DB3" w:rsidRPr="002620FF" w:rsidRDefault="007D4DB3" w:rsidP="009F3E40">
            <w:pPr>
              <w:pStyle w:val="121"/>
              <w:rPr>
                <w:rFonts w:hAnsi="標楷體"/>
              </w:rPr>
            </w:pPr>
            <w:r w:rsidRPr="002620FF">
              <w:rPr>
                <w:rFonts w:hAnsi="標楷體" w:hint="eastAsia"/>
              </w:rPr>
              <w:t>104.10.15發文</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104.10.15</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104.10.20</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104.10.27</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104.10.28</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104.10.27</w:t>
            </w:r>
          </w:p>
        </w:tc>
        <w:tc>
          <w:tcPr>
            <w:tcW w:w="850" w:type="dxa"/>
            <w:tcBorders>
              <w:bottom w:val="single" w:sz="4" w:space="0" w:color="auto"/>
            </w:tcBorders>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A:6</w:t>
            </w:r>
          </w:p>
          <w:p w:rsidR="007D4DB3" w:rsidRPr="002620FF" w:rsidRDefault="009C68A4" w:rsidP="009F3E40">
            <w:pPr>
              <w:pStyle w:val="121"/>
              <w:rPr>
                <w:rFonts w:hAnsi="標楷體"/>
              </w:rPr>
            </w:pPr>
            <w:r w:rsidRPr="002620FF">
              <w:rPr>
                <w:rFonts w:hAnsi="標楷體"/>
              </w:rPr>
              <w:t>B:13</w:t>
            </w:r>
          </w:p>
          <w:p w:rsidR="007D4DB3" w:rsidRPr="002620FF" w:rsidRDefault="009C68A4" w:rsidP="009F3E40">
            <w:pPr>
              <w:pStyle w:val="121"/>
              <w:rPr>
                <w:rFonts w:hAnsi="標楷體"/>
              </w:rPr>
            </w:pPr>
            <w:r w:rsidRPr="002620FF">
              <w:rPr>
                <w:rFonts w:hAnsi="標楷體"/>
              </w:rPr>
              <w:t>C:1</w:t>
            </w:r>
          </w:p>
          <w:p w:rsidR="007D4DB3" w:rsidRPr="002620FF" w:rsidRDefault="009C68A4" w:rsidP="009F3E40">
            <w:pPr>
              <w:pStyle w:val="121"/>
              <w:rPr>
                <w:rFonts w:hAnsi="標楷體"/>
              </w:rPr>
            </w:pPr>
            <w:r w:rsidRPr="002620FF">
              <w:rPr>
                <w:rFonts w:hAnsi="標楷體"/>
              </w:rPr>
              <w:t>D:1</w:t>
            </w:r>
          </w:p>
          <w:p w:rsidR="007D4DB3" w:rsidRPr="002620FF" w:rsidRDefault="009C68A4" w:rsidP="009F3E40">
            <w:pPr>
              <w:pStyle w:val="121"/>
              <w:rPr>
                <w:rFonts w:hAnsi="標楷體"/>
              </w:rPr>
            </w:pPr>
            <w:r w:rsidRPr="002620FF">
              <w:rPr>
                <w:rFonts w:hAnsi="標楷體"/>
              </w:rPr>
              <w:t>E:-27</w:t>
            </w:r>
          </w:p>
        </w:tc>
      </w:tr>
      <w:tr w:rsidR="00225895" w:rsidRPr="002620FF" w:rsidTr="00225895">
        <w:trPr>
          <w:cantSplit/>
        </w:trPr>
        <w:tc>
          <w:tcPr>
            <w:tcW w:w="510" w:type="dxa"/>
            <w:tcMar>
              <w:top w:w="28" w:type="dxa"/>
              <w:left w:w="57" w:type="dxa"/>
              <w:bottom w:w="28" w:type="dxa"/>
              <w:right w:w="57" w:type="dxa"/>
            </w:tcMar>
            <w:vAlign w:val="center"/>
          </w:tcPr>
          <w:p w:rsidR="00225895" w:rsidRPr="002620FF" w:rsidRDefault="00225895" w:rsidP="009F3E40">
            <w:pPr>
              <w:pStyle w:val="121"/>
              <w:jc w:val="center"/>
              <w:rPr>
                <w:rFonts w:hAnsi="標楷體"/>
              </w:rPr>
            </w:pPr>
          </w:p>
        </w:tc>
        <w:tc>
          <w:tcPr>
            <w:tcW w:w="3628" w:type="dxa"/>
            <w:gridSpan w:val="3"/>
            <w:tcBorders>
              <w:bottom w:val="single" w:sz="4" w:space="0" w:color="auto"/>
              <w:right w:val="nil"/>
            </w:tcBorders>
            <w:noWrap/>
            <w:tcMar>
              <w:top w:w="28" w:type="dxa"/>
              <w:left w:w="57" w:type="dxa"/>
              <w:bottom w:w="28" w:type="dxa"/>
              <w:right w:w="57" w:type="dxa"/>
            </w:tcMar>
            <w:vAlign w:val="center"/>
          </w:tcPr>
          <w:p w:rsidR="00225895" w:rsidRPr="002620FF" w:rsidRDefault="00225895" w:rsidP="00A12D81">
            <w:pPr>
              <w:pStyle w:val="140"/>
              <w:rPr>
                <w:rFonts w:hAnsi="標楷體"/>
              </w:rPr>
            </w:pPr>
            <w:r w:rsidRPr="002620FF">
              <w:rPr>
                <w:rFonts w:hint="eastAsia"/>
              </w:rPr>
              <w:t>臺灣士林地方法院及檢察署</w:t>
            </w:r>
          </w:p>
        </w:tc>
        <w:tc>
          <w:tcPr>
            <w:tcW w:w="1134" w:type="dxa"/>
            <w:tcBorders>
              <w:left w:val="nil"/>
              <w:bottom w:val="single" w:sz="4" w:space="0" w:color="auto"/>
              <w:right w:val="nil"/>
            </w:tcBorders>
            <w:noWrap/>
            <w:tcMar>
              <w:top w:w="28" w:type="dxa"/>
              <w:left w:w="57" w:type="dxa"/>
              <w:bottom w:w="28" w:type="dxa"/>
              <w:right w:w="57" w:type="dxa"/>
            </w:tcMar>
            <w:vAlign w:val="center"/>
          </w:tcPr>
          <w:p w:rsidR="00225895" w:rsidRPr="002620FF" w:rsidRDefault="00225895" w:rsidP="009F3E40">
            <w:pPr>
              <w:pStyle w:val="121"/>
              <w:rPr>
                <w:rFonts w:hAnsi="標楷體"/>
              </w:rPr>
            </w:pPr>
          </w:p>
        </w:tc>
        <w:tc>
          <w:tcPr>
            <w:tcW w:w="1587" w:type="dxa"/>
            <w:tcBorders>
              <w:left w:val="nil"/>
              <w:bottom w:val="single" w:sz="4" w:space="0" w:color="auto"/>
              <w:right w:val="nil"/>
            </w:tcBorders>
            <w:tcMar>
              <w:top w:w="28" w:type="dxa"/>
              <w:left w:w="57" w:type="dxa"/>
              <w:bottom w:w="28" w:type="dxa"/>
              <w:right w:w="57" w:type="dxa"/>
            </w:tcMar>
            <w:vAlign w:val="center"/>
          </w:tcPr>
          <w:p w:rsidR="00225895" w:rsidRPr="002620FF" w:rsidRDefault="00225895"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225895" w:rsidRPr="002620FF" w:rsidRDefault="00225895"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225895" w:rsidRPr="002620FF" w:rsidRDefault="00225895"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225895" w:rsidRPr="002620FF" w:rsidRDefault="00225895"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225895" w:rsidRPr="002620FF" w:rsidRDefault="00225895"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225895" w:rsidRPr="002620FF" w:rsidRDefault="00225895" w:rsidP="009F3E40">
            <w:pPr>
              <w:pStyle w:val="121"/>
              <w:rPr>
                <w:rFonts w:hAnsi="標楷體"/>
              </w:rPr>
            </w:pPr>
          </w:p>
        </w:tc>
        <w:tc>
          <w:tcPr>
            <w:tcW w:w="850" w:type="dxa"/>
            <w:tcBorders>
              <w:left w:val="nil"/>
              <w:bottom w:val="single" w:sz="4" w:space="0" w:color="auto"/>
            </w:tcBorders>
            <w:tcMar>
              <w:top w:w="28" w:type="dxa"/>
              <w:left w:w="57" w:type="dxa"/>
              <w:bottom w:w="28" w:type="dxa"/>
              <w:right w:w="57" w:type="dxa"/>
            </w:tcMar>
            <w:vAlign w:val="center"/>
          </w:tcPr>
          <w:p w:rsidR="00225895" w:rsidRPr="002620FF" w:rsidRDefault="00225895" w:rsidP="009F3E40">
            <w:pPr>
              <w:pStyle w:val="121"/>
              <w:rPr>
                <w:rFonts w:hAnsi="標楷體"/>
              </w:rPr>
            </w:pP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17</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102聲戒2</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102毒聲15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101.12.26</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102.1.21</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102.1.16聲請</w:t>
            </w:r>
          </w:p>
          <w:p w:rsidR="007D4DB3" w:rsidRPr="002620FF" w:rsidRDefault="007D4DB3" w:rsidP="009F3E40">
            <w:pPr>
              <w:pStyle w:val="121"/>
              <w:rPr>
                <w:rFonts w:hAnsi="標楷體"/>
              </w:rPr>
            </w:pPr>
            <w:r w:rsidRPr="002620FF">
              <w:rPr>
                <w:rFonts w:hAnsi="標楷體" w:hint="eastAsia"/>
              </w:rPr>
              <w:t>102.1.23發文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102.2.6</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A:3</w:t>
            </w:r>
          </w:p>
          <w:p w:rsidR="007D4DB3" w:rsidRPr="002620FF" w:rsidRDefault="009C68A4" w:rsidP="009F3E40">
            <w:pPr>
              <w:pStyle w:val="121"/>
              <w:rPr>
                <w:rFonts w:hAnsi="標楷體"/>
              </w:rPr>
            </w:pPr>
            <w:r w:rsidRPr="002620FF">
              <w:rPr>
                <w:rFonts w:hAnsi="標楷體"/>
              </w:rPr>
              <w:t>B:13</w:t>
            </w:r>
          </w:p>
          <w:p w:rsidR="007D4DB3" w:rsidRPr="002620FF" w:rsidRDefault="009C68A4" w:rsidP="009F3E40">
            <w:pPr>
              <w:pStyle w:val="121"/>
              <w:rPr>
                <w:rFonts w:hAnsi="標楷體"/>
              </w:rPr>
            </w:pPr>
            <w:r w:rsidRPr="002620FF">
              <w:rPr>
                <w:rFonts w:hAnsi="標楷體"/>
              </w:rPr>
              <w:t>C:2</w:t>
            </w:r>
          </w:p>
          <w:p w:rsidR="007D4DB3" w:rsidRPr="002620FF" w:rsidRDefault="009C68A4" w:rsidP="009F3E40">
            <w:pPr>
              <w:pStyle w:val="121"/>
              <w:rPr>
                <w:rFonts w:hAnsi="標楷體"/>
              </w:rPr>
            </w:pPr>
            <w:r w:rsidRPr="002620FF">
              <w:rPr>
                <w:rFonts w:hAnsi="標楷體"/>
              </w:rPr>
              <w:t>D:2</w:t>
            </w:r>
          </w:p>
          <w:p w:rsidR="007D4DB3" w:rsidRPr="002620FF" w:rsidRDefault="009C68A4" w:rsidP="009F3E40">
            <w:pPr>
              <w:pStyle w:val="121"/>
              <w:rPr>
                <w:rFonts w:hAnsi="標楷體"/>
              </w:rPr>
            </w:pPr>
            <w:r w:rsidRPr="002620FF">
              <w:rPr>
                <w:rFonts w:hAnsi="標楷體"/>
              </w:rPr>
              <w:t>E:-26</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18</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103聲戒5</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103毒聲30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103.2.5</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103.2.10</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103.2.7聲請</w:t>
            </w:r>
          </w:p>
          <w:p w:rsidR="007D4DB3" w:rsidRPr="002620FF" w:rsidRDefault="007D4DB3" w:rsidP="009F3E40">
            <w:pPr>
              <w:pStyle w:val="121"/>
              <w:rPr>
                <w:rFonts w:hAnsi="標楷體"/>
              </w:rPr>
            </w:pPr>
            <w:r w:rsidRPr="002620FF">
              <w:rPr>
                <w:rFonts w:hAnsi="標楷體" w:hint="eastAsia"/>
              </w:rPr>
              <w:t>103.2.14發文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103.2.14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103.2.18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103.2.26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103.3.5</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A:8</w:t>
            </w:r>
          </w:p>
          <w:p w:rsidR="007D4DB3" w:rsidRPr="002620FF" w:rsidRDefault="009C68A4" w:rsidP="009F3E40">
            <w:pPr>
              <w:pStyle w:val="121"/>
              <w:rPr>
                <w:rFonts w:hAnsi="標楷體"/>
              </w:rPr>
            </w:pPr>
            <w:r w:rsidRPr="002620FF">
              <w:rPr>
                <w:rFonts w:hAnsi="標楷體"/>
              </w:rPr>
              <w:t>B:26</w:t>
            </w:r>
          </w:p>
          <w:p w:rsidR="007D4DB3" w:rsidRPr="002620FF" w:rsidRDefault="009C68A4" w:rsidP="009F3E40">
            <w:pPr>
              <w:pStyle w:val="121"/>
              <w:rPr>
                <w:rFonts w:hAnsi="標楷體"/>
              </w:rPr>
            </w:pPr>
            <w:r w:rsidRPr="002620FF">
              <w:rPr>
                <w:rFonts w:hAnsi="標楷體"/>
              </w:rPr>
              <w:t>C:4</w:t>
            </w:r>
          </w:p>
          <w:p w:rsidR="007D4DB3" w:rsidRPr="002620FF" w:rsidRDefault="009C68A4" w:rsidP="009F3E40">
            <w:pPr>
              <w:pStyle w:val="121"/>
              <w:rPr>
                <w:rFonts w:hAnsi="標楷體"/>
              </w:rPr>
            </w:pPr>
            <w:r w:rsidRPr="002620FF">
              <w:rPr>
                <w:rFonts w:hAnsi="標楷體"/>
              </w:rPr>
              <w:t>D:4</w:t>
            </w:r>
          </w:p>
          <w:p w:rsidR="007D4DB3" w:rsidRPr="002620FF" w:rsidRDefault="009C68A4" w:rsidP="009F3E40">
            <w:pPr>
              <w:pStyle w:val="121"/>
              <w:rPr>
                <w:rFonts w:hAnsi="標楷體"/>
              </w:rPr>
            </w:pPr>
            <w:r w:rsidRPr="002620FF">
              <w:rPr>
                <w:rFonts w:hAnsi="標楷體"/>
              </w:rPr>
              <w:t>E:-5</w:t>
            </w:r>
          </w:p>
        </w:tc>
      </w:tr>
      <w:tr w:rsidR="00007B06" w:rsidRPr="002620FF" w:rsidTr="00BC2B77">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19</w:t>
            </w:r>
          </w:p>
        </w:tc>
        <w:tc>
          <w:tcPr>
            <w:tcW w:w="1247"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104聲戒19</w:t>
            </w:r>
          </w:p>
        </w:tc>
        <w:tc>
          <w:tcPr>
            <w:tcW w:w="124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104毒聲297</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104.9.15</w:t>
            </w:r>
          </w:p>
        </w:tc>
        <w:tc>
          <w:tcPr>
            <w:tcW w:w="1134"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104.10.11</w:t>
            </w:r>
          </w:p>
        </w:tc>
        <w:tc>
          <w:tcPr>
            <w:tcW w:w="1587" w:type="dxa"/>
            <w:tcBorders>
              <w:bottom w:val="single" w:sz="4" w:space="0" w:color="auto"/>
            </w:tcBorders>
            <w:tcMar>
              <w:top w:w="28" w:type="dxa"/>
              <w:left w:w="57" w:type="dxa"/>
              <w:bottom w:w="28" w:type="dxa"/>
              <w:right w:w="57" w:type="dxa"/>
            </w:tcMar>
            <w:vAlign w:val="center"/>
          </w:tcPr>
          <w:p w:rsidR="007D4DB3" w:rsidRPr="002620FF" w:rsidRDefault="007D4DB3" w:rsidP="009F3E40">
            <w:pPr>
              <w:pStyle w:val="121"/>
              <w:rPr>
                <w:rFonts w:hAnsi="標楷體"/>
              </w:rPr>
            </w:pPr>
          </w:p>
          <w:p w:rsidR="007D4DB3" w:rsidRPr="002620FF" w:rsidRDefault="007D4DB3" w:rsidP="009F3E40">
            <w:pPr>
              <w:pStyle w:val="121"/>
              <w:rPr>
                <w:rFonts w:hAnsi="標楷體"/>
              </w:rPr>
            </w:pPr>
            <w:r w:rsidRPr="002620FF">
              <w:rPr>
                <w:rFonts w:hAnsi="標楷體" w:hint="eastAsia"/>
              </w:rPr>
              <w:t>104.10.12發文</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104.10.12</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104.10.13</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104.10.21</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104.10.21</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104.10.21</w:t>
            </w:r>
          </w:p>
        </w:tc>
        <w:tc>
          <w:tcPr>
            <w:tcW w:w="850" w:type="dxa"/>
            <w:tcBorders>
              <w:bottom w:val="single" w:sz="4" w:space="0" w:color="auto"/>
            </w:tcBorders>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A:2</w:t>
            </w:r>
          </w:p>
          <w:p w:rsidR="007D4DB3" w:rsidRPr="002620FF" w:rsidRDefault="009C68A4" w:rsidP="009F3E40">
            <w:pPr>
              <w:pStyle w:val="121"/>
              <w:rPr>
                <w:rFonts w:hAnsi="標楷體"/>
              </w:rPr>
            </w:pPr>
            <w:r w:rsidRPr="002620FF">
              <w:rPr>
                <w:rFonts w:hAnsi="標楷體"/>
              </w:rPr>
              <w:t>B:10</w:t>
            </w:r>
          </w:p>
          <w:p w:rsidR="007D4DB3" w:rsidRPr="002620FF" w:rsidRDefault="009C68A4" w:rsidP="009F3E40">
            <w:pPr>
              <w:pStyle w:val="121"/>
              <w:rPr>
                <w:rFonts w:hAnsi="標楷體"/>
              </w:rPr>
            </w:pPr>
            <w:r w:rsidRPr="002620FF">
              <w:rPr>
                <w:rFonts w:hAnsi="標楷體"/>
              </w:rPr>
              <w:t>C:1</w:t>
            </w:r>
          </w:p>
          <w:p w:rsidR="007D4DB3" w:rsidRPr="002620FF" w:rsidRDefault="009C68A4" w:rsidP="009F3E40">
            <w:pPr>
              <w:pStyle w:val="121"/>
              <w:rPr>
                <w:rFonts w:hAnsi="標楷體"/>
              </w:rPr>
            </w:pPr>
            <w:r w:rsidRPr="002620FF">
              <w:rPr>
                <w:rFonts w:hAnsi="標楷體"/>
              </w:rPr>
              <w:t>D:1</w:t>
            </w:r>
          </w:p>
          <w:p w:rsidR="007D4DB3" w:rsidRPr="002620FF" w:rsidRDefault="009C68A4" w:rsidP="009F3E40">
            <w:pPr>
              <w:pStyle w:val="121"/>
              <w:rPr>
                <w:rFonts w:hAnsi="標楷體"/>
              </w:rPr>
            </w:pPr>
            <w:r w:rsidRPr="002620FF">
              <w:rPr>
                <w:rFonts w:hAnsi="標楷體"/>
              </w:rPr>
              <w:t>E:-27</w:t>
            </w:r>
          </w:p>
        </w:tc>
      </w:tr>
      <w:tr w:rsidR="00BC2B77" w:rsidRPr="002620FF" w:rsidTr="00BC2B77">
        <w:trPr>
          <w:cantSplit/>
        </w:trPr>
        <w:tc>
          <w:tcPr>
            <w:tcW w:w="510" w:type="dxa"/>
            <w:tcMar>
              <w:top w:w="28" w:type="dxa"/>
              <w:left w:w="57" w:type="dxa"/>
              <w:bottom w:w="28" w:type="dxa"/>
              <w:right w:w="57" w:type="dxa"/>
            </w:tcMar>
            <w:vAlign w:val="center"/>
          </w:tcPr>
          <w:p w:rsidR="00BC2B77" w:rsidRPr="002620FF" w:rsidRDefault="00BC2B77" w:rsidP="009F3E40">
            <w:pPr>
              <w:pStyle w:val="121"/>
              <w:jc w:val="center"/>
              <w:rPr>
                <w:rFonts w:hAnsi="標楷體"/>
              </w:rPr>
            </w:pPr>
          </w:p>
        </w:tc>
        <w:tc>
          <w:tcPr>
            <w:tcW w:w="3628" w:type="dxa"/>
            <w:gridSpan w:val="3"/>
            <w:tcBorders>
              <w:bottom w:val="single" w:sz="4" w:space="0" w:color="auto"/>
              <w:right w:val="nil"/>
            </w:tcBorders>
            <w:noWrap/>
            <w:tcMar>
              <w:top w:w="28" w:type="dxa"/>
              <w:left w:w="57" w:type="dxa"/>
              <w:bottom w:w="28" w:type="dxa"/>
              <w:right w:w="57" w:type="dxa"/>
            </w:tcMar>
            <w:vAlign w:val="center"/>
          </w:tcPr>
          <w:p w:rsidR="00BC2B77" w:rsidRPr="002620FF" w:rsidRDefault="00BC2B77" w:rsidP="00BC2B77">
            <w:pPr>
              <w:pStyle w:val="140"/>
              <w:rPr>
                <w:rFonts w:hAnsi="標楷體"/>
              </w:rPr>
            </w:pPr>
            <w:r w:rsidRPr="002620FF">
              <w:rPr>
                <w:rFonts w:hint="eastAsia"/>
              </w:rPr>
              <w:t>臺灣新北地方法院及檢察署</w:t>
            </w:r>
          </w:p>
        </w:tc>
        <w:tc>
          <w:tcPr>
            <w:tcW w:w="1134" w:type="dxa"/>
            <w:tcBorders>
              <w:left w:val="nil"/>
              <w:bottom w:val="single" w:sz="4" w:space="0" w:color="auto"/>
              <w:right w:val="nil"/>
            </w:tcBorders>
            <w:noWrap/>
            <w:tcMar>
              <w:top w:w="28" w:type="dxa"/>
              <w:left w:w="57" w:type="dxa"/>
              <w:bottom w:w="28" w:type="dxa"/>
              <w:right w:w="57" w:type="dxa"/>
            </w:tcMar>
            <w:vAlign w:val="center"/>
          </w:tcPr>
          <w:p w:rsidR="00BC2B77" w:rsidRPr="002620FF" w:rsidRDefault="00BC2B77" w:rsidP="009F3E40">
            <w:pPr>
              <w:pStyle w:val="121"/>
              <w:rPr>
                <w:rFonts w:hAnsi="標楷體"/>
              </w:rPr>
            </w:pPr>
          </w:p>
        </w:tc>
        <w:tc>
          <w:tcPr>
            <w:tcW w:w="1587" w:type="dxa"/>
            <w:tcBorders>
              <w:left w:val="nil"/>
              <w:bottom w:val="single" w:sz="4" w:space="0" w:color="auto"/>
              <w:right w:val="nil"/>
            </w:tcBorders>
            <w:tcMar>
              <w:top w:w="28" w:type="dxa"/>
              <w:left w:w="57" w:type="dxa"/>
              <w:bottom w:w="28" w:type="dxa"/>
              <w:right w:w="57" w:type="dxa"/>
            </w:tcMar>
            <w:vAlign w:val="center"/>
          </w:tcPr>
          <w:p w:rsidR="00BC2B77" w:rsidRPr="002620FF" w:rsidRDefault="00BC2B77"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BC2B77" w:rsidRPr="002620FF" w:rsidRDefault="00BC2B77"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BC2B77" w:rsidRPr="002620FF" w:rsidRDefault="00BC2B77"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BC2B77" w:rsidRPr="002620FF" w:rsidRDefault="00BC2B77"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BC2B77" w:rsidRPr="002620FF" w:rsidRDefault="00BC2B77"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BC2B77" w:rsidRPr="002620FF" w:rsidRDefault="00BC2B77" w:rsidP="009F3E40">
            <w:pPr>
              <w:pStyle w:val="121"/>
              <w:rPr>
                <w:rFonts w:hAnsi="標楷體"/>
              </w:rPr>
            </w:pPr>
          </w:p>
        </w:tc>
        <w:tc>
          <w:tcPr>
            <w:tcW w:w="850" w:type="dxa"/>
            <w:tcBorders>
              <w:left w:val="nil"/>
              <w:bottom w:val="single" w:sz="4" w:space="0" w:color="auto"/>
            </w:tcBorders>
            <w:tcMar>
              <w:top w:w="28" w:type="dxa"/>
              <w:left w:w="57" w:type="dxa"/>
              <w:bottom w:w="28" w:type="dxa"/>
              <w:right w:w="57" w:type="dxa"/>
            </w:tcMar>
            <w:vAlign w:val="center"/>
          </w:tcPr>
          <w:p w:rsidR="00BC2B77" w:rsidRPr="002620FF" w:rsidRDefault="00BC2B77" w:rsidP="009F3E40">
            <w:pPr>
              <w:pStyle w:val="121"/>
              <w:rPr>
                <w:rFonts w:hAnsi="標楷體"/>
              </w:rPr>
            </w:pP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20</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102聲戒20</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102毒聲312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102.4.23</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102.4.9聲請</w:t>
            </w:r>
          </w:p>
          <w:p w:rsidR="007D4DB3" w:rsidRPr="002620FF" w:rsidRDefault="007D4DB3" w:rsidP="009F3E40">
            <w:pPr>
              <w:pStyle w:val="121"/>
              <w:rPr>
                <w:rFonts w:hAnsi="標楷體"/>
              </w:rPr>
            </w:pPr>
            <w:r w:rsidRPr="002620FF">
              <w:rPr>
                <w:rFonts w:hAnsi="標楷體" w:hint="eastAsia"/>
              </w:rPr>
              <w:t>102.4.24發文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102.4.25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102.4.30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102.5.9</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A:7</w:t>
            </w:r>
          </w:p>
          <w:p w:rsidR="007D4DB3" w:rsidRPr="002620FF" w:rsidRDefault="009C68A4" w:rsidP="009F3E40">
            <w:pPr>
              <w:pStyle w:val="121"/>
              <w:rPr>
                <w:rFonts w:hAnsi="標楷體"/>
              </w:rPr>
            </w:pPr>
            <w:r w:rsidRPr="002620FF">
              <w:rPr>
                <w:rFonts w:hAnsi="標楷體"/>
              </w:rPr>
              <w:t>B:17</w:t>
            </w:r>
          </w:p>
          <w:p w:rsidR="007D4DB3" w:rsidRPr="002620FF" w:rsidRDefault="009C68A4" w:rsidP="009F3E40">
            <w:pPr>
              <w:pStyle w:val="121"/>
              <w:rPr>
                <w:rFonts w:hAnsi="標楷體"/>
              </w:rPr>
            </w:pPr>
            <w:r w:rsidRPr="002620FF">
              <w:rPr>
                <w:rFonts w:hAnsi="標楷體"/>
              </w:rPr>
              <w:t>C:2</w:t>
            </w:r>
          </w:p>
          <w:p w:rsidR="007D4DB3" w:rsidRPr="002620FF" w:rsidRDefault="009C68A4" w:rsidP="009F3E40">
            <w:pPr>
              <w:pStyle w:val="121"/>
              <w:rPr>
                <w:rFonts w:hAnsi="標楷體"/>
              </w:rPr>
            </w:pPr>
            <w:r w:rsidRPr="002620FF">
              <w:rPr>
                <w:rFonts w:hAnsi="標楷體"/>
              </w:rPr>
              <w:t>D:1</w:t>
            </w:r>
          </w:p>
          <w:p w:rsidR="007D4DB3" w:rsidRPr="002620FF" w:rsidRDefault="009C68A4" w:rsidP="009F3E40">
            <w:pPr>
              <w:pStyle w:val="121"/>
              <w:rPr>
                <w:rFonts w:hAnsi="標楷體"/>
              </w:rPr>
            </w:pPr>
            <w:r w:rsidRPr="002620FF">
              <w:rPr>
                <w:rFonts w:hAnsi="標楷體"/>
              </w:rPr>
              <w:t>E:-22</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21</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103聲戒25</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103毒聲244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103.2.10</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103.3.5</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103.3.14聲請</w:t>
            </w:r>
          </w:p>
          <w:p w:rsidR="007D4DB3" w:rsidRPr="002620FF" w:rsidRDefault="007D4DB3" w:rsidP="009F3E40">
            <w:pPr>
              <w:pStyle w:val="121"/>
              <w:rPr>
                <w:rFonts w:hAnsi="標楷體"/>
              </w:rPr>
            </w:pPr>
            <w:r w:rsidRPr="002620FF">
              <w:rPr>
                <w:rFonts w:hAnsi="標楷體" w:hint="eastAsia"/>
              </w:rPr>
              <w:t>103.3.17發文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103.3.19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103.3.20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103.3.27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103.3.25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103.3.27</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A:5</w:t>
            </w:r>
          </w:p>
          <w:p w:rsidR="007D4DB3" w:rsidRPr="002620FF" w:rsidRDefault="009C68A4" w:rsidP="009F3E40">
            <w:pPr>
              <w:pStyle w:val="121"/>
              <w:rPr>
                <w:rFonts w:hAnsi="標楷體"/>
              </w:rPr>
            </w:pPr>
            <w:r w:rsidRPr="002620FF">
              <w:rPr>
                <w:rFonts w:hAnsi="標楷體"/>
              </w:rPr>
              <w:t>B:22</w:t>
            </w:r>
          </w:p>
          <w:p w:rsidR="007D4DB3" w:rsidRPr="002620FF" w:rsidRDefault="009C68A4" w:rsidP="009F3E40">
            <w:pPr>
              <w:pStyle w:val="121"/>
              <w:rPr>
                <w:rFonts w:hAnsi="標楷體"/>
              </w:rPr>
            </w:pPr>
            <w:r w:rsidRPr="002620FF">
              <w:rPr>
                <w:rFonts w:hAnsi="標楷體"/>
              </w:rPr>
              <w:t>C:14</w:t>
            </w:r>
          </w:p>
          <w:p w:rsidR="007D4DB3" w:rsidRPr="002620FF" w:rsidRDefault="009C68A4" w:rsidP="009F3E40">
            <w:pPr>
              <w:pStyle w:val="121"/>
              <w:rPr>
                <w:rFonts w:hAnsi="標楷體"/>
              </w:rPr>
            </w:pPr>
            <w:r w:rsidRPr="002620FF">
              <w:rPr>
                <w:rFonts w:hAnsi="標楷體"/>
              </w:rPr>
              <w:t>D:12</w:t>
            </w:r>
          </w:p>
          <w:p w:rsidR="007D4DB3" w:rsidRPr="002620FF" w:rsidRDefault="009C68A4" w:rsidP="009F3E40">
            <w:pPr>
              <w:pStyle w:val="121"/>
              <w:rPr>
                <w:rFonts w:hAnsi="標楷體"/>
              </w:rPr>
            </w:pPr>
            <w:r w:rsidRPr="002620FF">
              <w:rPr>
                <w:rFonts w:hAnsi="標楷體"/>
              </w:rPr>
              <w:t>E:-26</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22</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103聲戒68</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103毒聲594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103.6.16</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103.7.12</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103.6.17聲請</w:t>
            </w:r>
          </w:p>
          <w:p w:rsidR="007D4DB3" w:rsidRPr="002620FF" w:rsidRDefault="007D4DB3" w:rsidP="004B2656">
            <w:pPr>
              <w:pStyle w:val="121"/>
              <w:rPr>
                <w:rFonts w:hAnsi="標楷體"/>
              </w:rPr>
            </w:pPr>
            <w:r w:rsidRPr="002620FF">
              <w:rPr>
                <w:rFonts w:hAnsi="標楷體" w:hint="eastAsia"/>
              </w:rPr>
              <w:t>103.7.1發文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103.7.14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103.7.21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103.7.22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103.7.21</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A:2</w:t>
            </w:r>
          </w:p>
          <w:p w:rsidR="007D4DB3" w:rsidRPr="002620FF" w:rsidRDefault="009C68A4" w:rsidP="009F3E40">
            <w:pPr>
              <w:pStyle w:val="121"/>
              <w:rPr>
                <w:rFonts w:hAnsi="標楷體"/>
              </w:rPr>
            </w:pPr>
            <w:r w:rsidRPr="002620FF">
              <w:rPr>
                <w:rFonts w:hAnsi="標楷體"/>
              </w:rPr>
              <w:t>B:9</w:t>
            </w:r>
          </w:p>
          <w:p w:rsidR="007D4DB3" w:rsidRPr="002620FF" w:rsidRDefault="009C68A4" w:rsidP="009F3E40">
            <w:pPr>
              <w:pStyle w:val="121"/>
              <w:rPr>
                <w:rFonts w:hAnsi="標楷體"/>
              </w:rPr>
            </w:pPr>
            <w:r w:rsidRPr="002620FF">
              <w:rPr>
                <w:rFonts w:hAnsi="標楷體"/>
              </w:rPr>
              <w:t>C:-9</w:t>
            </w:r>
          </w:p>
          <w:p w:rsidR="007D4DB3" w:rsidRPr="002620FF" w:rsidRDefault="009C68A4" w:rsidP="009F3E40">
            <w:pPr>
              <w:pStyle w:val="121"/>
              <w:rPr>
                <w:rFonts w:hAnsi="標楷體"/>
              </w:rPr>
            </w:pPr>
            <w:r w:rsidRPr="002620FF">
              <w:rPr>
                <w:rFonts w:hAnsi="標楷體"/>
              </w:rPr>
              <w:t>D:-11</w:t>
            </w:r>
          </w:p>
          <w:p w:rsidR="007D4DB3" w:rsidRPr="002620FF" w:rsidRDefault="009C68A4" w:rsidP="009F3E40">
            <w:pPr>
              <w:pStyle w:val="121"/>
              <w:rPr>
                <w:rFonts w:hAnsi="標楷體"/>
              </w:rPr>
            </w:pPr>
            <w:r w:rsidRPr="002620FF">
              <w:rPr>
                <w:rFonts w:hAnsi="標楷體"/>
              </w:rPr>
              <w:t>E:-27</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23</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103聲戒67</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103毒聲593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103.6.17</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103.7.13</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103.6.25聲請</w:t>
            </w:r>
          </w:p>
          <w:p w:rsidR="007D4DB3" w:rsidRPr="002620FF" w:rsidRDefault="007D4DB3" w:rsidP="004B2656">
            <w:pPr>
              <w:pStyle w:val="121"/>
              <w:rPr>
                <w:rFonts w:hAnsi="標楷體"/>
              </w:rPr>
            </w:pPr>
            <w:r w:rsidRPr="002620FF">
              <w:rPr>
                <w:rFonts w:hAnsi="標楷體" w:hint="eastAsia"/>
              </w:rPr>
              <w:t>103.7.1發文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103.7.14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103.7.21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103.7.22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103.7.21</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w:t>
            </w:r>
          </w:p>
          <w:p w:rsidR="007D4DB3" w:rsidRPr="002620FF" w:rsidRDefault="009C68A4" w:rsidP="009F3E40">
            <w:pPr>
              <w:pStyle w:val="121"/>
              <w:rPr>
                <w:rFonts w:hAnsi="標楷體"/>
              </w:rPr>
            </w:pPr>
            <w:r w:rsidRPr="002620FF">
              <w:rPr>
                <w:rFonts w:hAnsi="標楷體"/>
              </w:rPr>
              <w:t>B:8</w:t>
            </w:r>
          </w:p>
          <w:p w:rsidR="007D4DB3" w:rsidRPr="002620FF" w:rsidRDefault="009C68A4" w:rsidP="009F3E40">
            <w:pPr>
              <w:pStyle w:val="121"/>
              <w:rPr>
                <w:rFonts w:hAnsi="標楷體"/>
              </w:rPr>
            </w:pPr>
            <w:r w:rsidRPr="002620FF">
              <w:rPr>
                <w:rFonts w:hAnsi="標楷體"/>
              </w:rPr>
              <w:t>C:-10</w:t>
            </w:r>
          </w:p>
          <w:p w:rsidR="007D4DB3" w:rsidRPr="002620FF" w:rsidRDefault="009C68A4" w:rsidP="009F3E40">
            <w:pPr>
              <w:pStyle w:val="121"/>
              <w:rPr>
                <w:rFonts w:hAnsi="標楷體"/>
              </w:rPr>
            </w:pPr>
            <w:r w:rsidRPr="002620FF">
              <w:rPr>
                <w:rFonts w:hAnsi="標楷體"/>
              </w:rPr>
              <w:t>D:-12</w:t>
            </w:r>
          </w:p>
          <w:p w:rsidR="007D4DB3" w:rsidRPr="002620FF" w:rsidRDefault="009C68A4" w:rsidP="009F3E40">
            <w:pPr>
              <w:pStyle w:val="121"/>
              <w:rPr>
                <w:rFonts w:hAnsi="標楷體"/>
              </w:rPr>
            </w:pPr>
            <w:r w:rsidRPr="002620FF">
              <w:rPr>
                <w:rFonts w:hAnsi="標楷體"/>
              </w:rPr>
              <w:t>E:-27</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24</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104聲戒4</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104毒聲47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103.12.22</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104.1.16</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104.1.16聲請</w:t>
            </w:r>
          </w:p>
          <w:p w:rsidR="007D4DB3" w:rsidRPr="002620FF" w:rsidRDefault="007D4DB3" w:rsidP="009F3E40">
            <w:pPr>
              <w:pStyle w:val="121"/>
              <w:rPr>
                <w:rFonts w:hAnsi="標楷體"/>
              </w:rPr>
            </w:pPr>
            <w:r w:rsidRPr="002620FF">
              <w:rPr>
                <w:rFonts w:hAnsi="標楷體" w:hint="eastAsia"/>
              </w:rPr>
              <w:t>104.1.19發文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104.1.20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104.1.22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104.1.28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104.1.27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104.1.28</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A:6</w:t>
            </w:r>
          </w:p>
          <w:p w:rsidR="007D4DB3" w:rsidRPr="002620FF" w:rsidRDefault="009C68A4" w:rsidP="009F3E40">
            <w:pPr>
              <w:pStyle w:val="121"/>
              <w:rPr>
                <w:rFonts w:hAnsi="標楷體"/>
              </w:rPr>
            </w:pPr>
            <w:r w:rsidRPr="002620FF">
              <w:rPr>
                <w:rFonts w:hAnsi="標楷體"/>
              </w:rPr>
              <w:t>B:12</w:t>
            </w:r>
          </w:p>
          <w:p w:rsidR="007D4DB3" w:rsidRPr="002620FF" w:rsidRDefault="009C68A4" w:rsidP="009F3E40">
            <w:pPr>
              <w:pStyle w:val="121"/>
              <w:rPr>
                <w:rFonts w:hAnsi="標楷體"/>
              </w:rPr>
            </w:pPr>
            <w:r w:rsidRPr="002620FF">
              <w:rPr>
                <w:rFonts w:hAnsi="標楷體"/>
              </w:rPr>
              <w:t>C:4</w:t>
            </w:r>
          </w:p>
          <w:p w:rsidR="007D4DB3" w:rsidRPr="002620FF" w:rsidRDefault="009C68A4" w:rsidP="009F3E40">
            <w:pPr>
              <w:pStyle w:val="121"/>
              <w:rPr>
                <w:rFonts w:hAnsi="標楷體"/>
              </w:rPr>
            </w:pPr>
            <w:r w:rsidRPr="002620FF">
              <w:rPr>
                <w:rFonts w:hAnsi="標楷體"/>
              </w:rPr>
              <w:t>D:3</w:t>
            </w:r>
          </w:p>
          <w:p w:rsidR="007D4DB3" w:rsidRPr="002620FF" w:rsidRDefault="009C68A4" w:rsidP="009F3E40">
            <w:pPr>
              <w:pStyle w:val="121"/>
              <w:rPr>
                <w:rFonts w:hAnsi="標楷體"/>
              </w:rPr>
            </w:pPr>
            <w:r w:rsidRPr="002620FF">
              <w:rPr>
                <w:rFonts w:hAnsi="標楷體"/>
              </w:rPr>
              <w:t>E:-25</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25</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104聲戒32</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104毒聲302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104.3.13</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104.4.2</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104.4.20聲請</w:t>
            </w:r>
          </w:p>
          <w:p w:rsidR="007D4DB3" w:rsidRPr="002620FF" w:rsidRDefault="007D4DB3" w:rsidP="009F3E40">
            <w:pPr>
              <w:pStyle w:val="121"/>
              <w:rPr>
                <w:rFonts w:hAnsi="標楷體"/>
              </w:rPr>
            </w:pPr>
            <w:r w:rsidRPr="002620FF">
              <w:rPr>
                <w:rFonts w:hAnsi="標楷體" w:hint="eastAsia"/>
              </w:rPr>
              <w:t>104.4.21發文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104.4.23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104.4.24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104.4.30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104.4.30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104.4.30</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A:22</w:t>
            </w:r>
          </w:p>
          <w:p w:rsidR="007D4DB3" w:rsidRPr="002620FF" w:rsidRDefault="009C68A4" w:rsidP="009F3E40">
            <w:pPr>
              <w:pStyle w:val="121"/>
              <w:rPr>
                <w:rFonts w:hAnsi="標楷體"/>
              </w:rPr>
            </w:pPr>
            <w:r w:rsidRPr="002620FF">
              <w:rPr>
                <w:rFonts w:hAnsi="標楷體"/>
              </w:rPr>
              <w:t>B:28</w:t>
            </w:r>
          </w:p>
          <w:p w:rsidR="007D4DB3" w:rsidRPr="002620FF" w:rsidRDefault="009C68A4" w:rsidP="009F3E40">
            <w:pPr>
              <w:pStyle w:val="121"/>
              <w:rPr>
                <w:rFonts w:hAnsi="標楷體"/>
              </w:rPr>
            </w:pPr>
            <w:r w:rsidRPr="002620FF">
              <w:rPr>
                <w:rFonts w:hAnsi="標楷體"/>
              </w:rPr>
              <w:t>C:21</w:t>
            </w:r>
          </w:p>
          <w:p w:rsidR="007D4DB3" w:rsidRPr="002620FF" w:rsidRDefault="009C68A4" w:rsidP="009F3E40">
            <w:pPr>
              <w:pStyle w:val="121"/>
              <w:rPr>
                <w:rFonts w:hAnsi="標楷體"/>
              </w:rPr>
            </w:pPr>
            <w:r w:rsidRPr="002620FF">
              <w:rPr>
                <w:rFonts w:hAnsi="標楷體"/>
              </w:rPr>
              <w:t>D:19</w:t>
            </w:r>
          </w:p>
          <w:p w:rsidR="007D4DB3" w:rsidRPr="002620FF" w:rsidRDefault="009C68A4" w:rsidP="009F3E40">
            <w:pPr>
              <w:pStyle w:val="121"/>
              <w:rPr>
                <w:rFonts w:hAnsi="標楷體"/>
              </w:rPr>
            </w:pPr>
            <w:r w:rsidRPr="002620FF">
              <w:rPr>
                <w:rFonts w:hAnsi="標楷體"/>
              </w:rPr>
              <w:t>E:-19</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26</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104聲戒46</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104毒聲454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104.4.23</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104.5.19</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104.4.29聲請</w:t>
            </w:r>
          </w:p>
          <w:p w:rsidR="007D4DB3" w:rsidRPr="002620FF" w:rsidRDefault="007D4DB3" w:rsidP="009F3E40">
            <w:pPr>
              <w:pStyle w:val="121"/>
              <w:rPr>
                <w:rFonts w:hAnsi="標楷體"/>
              </w:rPr>
            </w:pPr>
            <w:r w:rsidRPr="002620FF">
              <w:rPr>
                <w:rFonts w:hAnsi="標楷體" w:hint="eastAsia"/>
              </w:rPr>
              <w:t>104.5.22發文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104.5.29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104.5.29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104.6.3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104.6.3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104.6.3</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A:10</w:t>
            </w:r>
          </w:p>
          <w:p w:rsidR="007D4DB3" w:rsidRPr="002620FF" w:rsidRDefault="009C68A4" w:rsidP="009F3E40">
            <w:pPr>
              <w:pStyle w:val="121"/>
              <w:rPr>
                <w:rFonts w:hAnsi="標楷體"/>
              </w:rPr>
            </w:pPr>
            <w:r w:rsidRPr="002620FF">
              <w:rPr>
                <w:rFonts w:hAnsi="標楷體"/>
              </w:rPr>
              <w:t>B:14</w:t>
            </w:r>
          </w:p>
          <w:p w:rsidR="007D4DB3" w:rsidRPr="002620FF" w:rsidRDefault="009C68A4" w:rsidP="009F3E40">
            <w:pPr>
              <w:pStyle w:val="121"/>
              <w:rPr>
                <w:rFonts w:hAnsi="標楷體"/>
              </w:rPr>
            </w:pPr>
            <w:r w:rsidRPr="002620FF">
              <w:rPr>
                <w:rFonts w:hAnsi="標楷體"/>
              </w:rPr>
              <w:t>C:10</w:t>
            </w:r>
          </w:p>
          <w:p w:rsidR="007D4DB3" w:rsidRPr="002620FF" w:rsidRDefault="009C68A4" w:rsidP="009F3E40">
            <w:pPr>
              <w:pStyle w:val="121"/>
              <w:rPr>
                <w:rFonts w:hAnsi="標楷體"/>
              </w:rPr>
            </w:pPr>
            <w:r w:rsidRPr="002620FF">
              <w:rPr>
                <w:rFonts w:hAnsi="標楷體"/>
              </w:rPr>
              <w:t>D:3</w:t>
            </w:r>
          </w:p>
          <w:p w:rsidR="007D4DB3" w:rsidRPr="002620FF" w:rsidRDefault="009C68A4" w:rsidP="009F3E40">
            <w:pPr>
              <w:pStyle w:val="121"/>
              <w:rPr>
                <w:rFonts w:hAnsi="標楷體"/>
              </w:rPr>
            </w:pPr>
            <w:r w:rsidRPr="002620FF">
              <w:rPr>
                <w:rFonts w:hAnsi="標楷體"/>
              </w:rPr>
              <w:t>E:-27</w:t>
            </w:r>
          </w:p>
        </w:tc>
      </w:tr>
      <w:tr w:rsidR="00007B06" w:rsidRPr="002620FF" w:rsidTr="002332A0">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27</w:t>
            </w:r>
          </w:p>
        </w:tc>
        <w:tc>
          <w:tcPr>
            <w:tcW w:w="1247"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104聲戒94</w:t>
            </w:r>
          </w:p>
        </w:tc>
        <w:tc>
          <w:tcPr>
            <w:tcW w:w="124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104毒聲996</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104.9.22</w:t>
            </w:r>
          </w:p>
        </w:tc>
        <w:tc>
          <w:tcPr>
            <w:tcW w:w="1134"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104.10.13</w:t>
            </w:r>
          </w:p>
        </w:tc>
        <w:tc>
          <w:tcPr>
            <w:tcW w:w="158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104.10.28聲請</w:t>
            </w:r>
          </w:p>
          <w:p w:rsidR="007D4DB3" w:rsidRPr="002620FF" w:rsidRDefault="007D4DB3" w:rsidP="009F3E40">
            <w:pPr>
              <w:pStyle w:val="121"/>
              <w:rPr>
                <w:rFonts w:hAnsi="標楷體"/>
              </w:rPr>
            </w:pPr>
            <w:r w:rsidRPr="002620FF">
              <w:rPr>
                <w:rFonts w:hAnsi="標楷體" w:hint="eastAsia"/>
              </w:rPr>
              <w:t>104.11.3發文</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104.11.5</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104.11.5</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104.11.12</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104.11.9</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104.11.12</w:t>
            </w:r>
          </w:p>
        </w:tc>
        <w:tc>
          <w:tcPr>
            <w:tcW w:w="850" w:type="dxa"/>
            <w:tcBorders>
              <w:bottom w:val="single" w:sz="4" w:space="0" w:color="auto"/>
            </w:tcBorders>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A:22</w:t>
            </w:r>
          </w:p>
          <w:p w:rsidR="007D4DB3" w:rsidRPr="002620FF" w:rsidRDefault="009C68A4" w:rsidP="009F3E40">
            <w:pPr>
              <w:pStyle w:val="121"/>
              <w:rPr>
                <w:rFonts w:hAnsi="標楷體"/>
              </w:rPr>
            </w:pPr>
            <w:r w:rsidRPr="002620FF">
              <w:rPr>
                <w:rFonts w:hAnsi="標楷體"/>
              </w:rPr>
              <w:t>B:29</w:t>
            </w:r>
          </w:p>
          <w:p w:rsidR="007D4DB3" w:rsidRPr="002620FF" w:rsidRDefault="009C68A4" w:rsidP="009F3E40">
            <w:pPr>
              <w:pStyle w:val="121"/>
              <w:rPr>
                <w:rFonts w:hAnsi="標楷體"/>
              </w:rPr>
            </w:pPr>
            <w:r w:rsidRPr="002620FF">
              <w:rPr>
                <w:rFonts w:hAnsi="標楷體"/>
              </w:rPr>
              <w:t>C:22</w:t>
            </w:r>
          </w:p>
          <w:p w:rsidR="007D4DB3" w:rsidRPr="002620FF" w:rsidRDefault="009C68A4" w:rsidP="009F3E40">
            <w:pPr>
              <w:pStyle w:val="121"/>
              <w:rPr>
                <w:rFonts w:hAnsi="標楷體"/>
              </w:rPr>
            </w:pPr>
            <w:r w:rsidRPr="002620FF">
              <w:rPr>
                <w:rFonts w:hAnsi="標楷體"/>
              </w:rPr>
              <w:t>D:20</w:t>
            </w:r>
          </w:p>
          <w:p w:rsidR="007D4DB3" w:rsidRPr="002620FF" w:rsidRDefault="009C68A4" w:rsidP="009F3E40">
            <w:pPr>
              <w:pStyle w:val="121"/>
              <w:rPr>
                <w:rFonts w:hAnsi="標楷體"/>
              </w:rPr>
            </w:pPr>
            <w:r w:rsidRPr="002620FF">
              <w:rPr>
                <w:rFonts w:hAnsi="標楷體"/>
              </w:rPr>
              <w:t>E:-22</w:t>
            </w:r>
          </w:p>
        </w:tc>
      </w:tr>
      <w:tr w:rsidR="002332A0" w:rsidRPr="002620FF" w:rsidTr="002332A0">
        <w:trPr>
          <w:cantSplit/>
        </w:trPr>
        <w:tc>
          <w:tcPr>
            <w:tcW w:w="510" w:type="dxa"/>
            <w:tcMar>
              <w:top w:w="28" w:type="dxa"/>
              <w:left w:w="57" w:type="dxa"/>
              <w:bottom w:w="28" w:type="dxa"/>
              <w:right w:w="57" w:type="dxa"/>
            </w:tcMar>
            <w:vAlign w:val="center"/>
          </w:tcPr>
          <w:p w:rsidR="002332A0" w:rsidRPr="002620FF" w:rsidRDefault="002332A0" w:rsidP="009F3E40">
            <w:pPr>
              <w:pStyle w:val="121"/>
              <w:jc w:val="center"/>
              <w:rPr>
                <w:rFonts w:hAnsi="標楷體"/>
              </w:rPr>
            </w:pPr>
          </w:p>
        </w:tc>
        <w:tc>
          <w:tcPr>
            <w:tcW w:w="3628" w:type="dxa"/>
            <w:gridSpan w:val="3"/>
            <w:tcBorders>
              <w:bottom w:val="single" w:sz="4" w:space="0" w:color="auto"/>
              <w:right w:val="nil"/>
            </w:tcBorders>
            <w:noWrap/>
            <w:tcMar>
              <w:top w:w="28" w:type="dxa"/>
              <w:left w:w="57" w:type="dxa"/>
              <w:bottom w:w="28" w:type="dxa"/>
              <w:right w:w="57" w:type="dxa"/>
            </w:tcMar>
            <w:vAlign w:val="center"/>
          </w:tcPr>
          <w:p w:rsidR="002332A0" w:rsidRPr="002620FF" w:rsidRDefault="002332A0" w:rsidP="002332A0">
            <w:pPr>
              <w:pStyle w:val="140"/>
              <w:rPr>
                <w:rFonts w:hAnsi="標楷體"/>
              </w:rPr>
            </w:pPr>
            <w:r w:rsidRPr="002620FF">
              <w:rPr>
                <w:rFonts w:hint="eastAsia"/>
              </w:rPr>
              <w:t>臺灣桃園地方法院及檢察署</w:t>
            </w:r>
          </w:p>
        </w:tc>
        <w:tc>
          <w:tcPr>
            <w:tcW w:w="1134" w:type="dxa"/>
            <w:tcBorders>
              <w:left w:val="nil"/>
              <w:bottom w:val="single" w:sz="4" w:space="0" w:color="auto"/>
              <w:right w:val="nil"/>
            </w:tcBorders>
            <w:noWrap/>
            <w:tcMar>
              <w:top w:w="28" w:type="dxa"/>
              <w:left w:w="57" w:type="dxa"/>
              <w:bottom w:w="28" w:type="dxa"/>
              <w:right w:w="57" w:type="dxa"/>
            </w:tcMar>
            <w:vAlign w:val="center"/>
          </w:tcPr>
          <w:p w:rsidR="002332A0" w:rsidRPr="002620FF" w:rsidRDefault="002332A0" w:rsidP="009F3E40">
            <w:pPr>
              <w:pStyle w:val="121"/>
              <w:rPr>
                <w:rFonts w:hAnsi="標楷體"/>
              </w:rPr>
            </w:pPr>
          </w:p>
        </w:tc>
        <w:tc>
          <w:tcPr>
            <w:tcW w:w="1587" w:type="dxa"/>
            <w:tcBorders>
              <w:left w:val="nil"/>
              <w:bottom w:val="single" w:sz="4" w:space="0" w:color="auto"/>
              <w:right w:val="nil"/>
            </w:tcBorders>
            <w:tcMar>
              <w:top w:w="28" w:type="dxa"/>
              <w:left w:w="57" w:type="dxa"/>
              <w:bottom w:w="28" w:type="dxa"/>
              <w:right w:w="57" w:type="dxa"/>
            </w:tcMar>
            <w:vAlign w:val="center"/>
          </w:tcPr>
          <w:p w:rsidR="002332A0" w:rsidRPr="002620FF" w:rsidRDefault="002332A0"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2332A0" w:rsidRPr="002620FF" w:rsidRDefault="002332A0"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2332A0" w:rsidRPr="002620FF" w:rsidRDefault="002332A0"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2332A0" w:rsidRPr="002620FF" w:rsidRDefault="002332A0"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2332A0" w:rsidRPr="002620FF" w:rsidRDefault="002332A0"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2332A0" w:rsidRPr="002620FF" w:rsidRDefault="002332A0" w:rsidP="009F3E40">
            <w:pPr>
              <w:pStyle w:val="121"/>
              <w:rPr>
                <w:rFonts w:hAnsi="標楷體"/>
              </w:rPr>
            </w:pPr>
          </w:p>
        </w:tc>
        <w:tc>
          <w:tcPr>
            <w:tcW w:w="850" w:type="dxa"/>
            <w:tcBorders>
              <w:left w:val="nil"/>
              <w:bottom w:val="single" w:sz="4" w:space="0" w:color="auto"/>
            </w:tcBorders>
            <w:tcMar>
              <w:top w:w="28" w:type="dxa"/>
              <w:left w:w="57" w:type="dxa"/>
              <w:bottom w:w="28" w:type="dxa"/>
              <w:right w:w="57" w:type="dxa"/>
            </w:tcMar>
            <w:vAlign w:val="center"/>
          </w:tcPr>
          <w:p w:rsidR="002332A0" w:rsidRPr="002620FF" w:rsidRDefault="002332A0" w:rsidP="009F3E40">
            <w:pPr>
              <w:pStyle w:val="121"/>
              <w:rPr>
                <w:rFonts w:hAnsi="標楷體"/>
              </w:rPr>
            </w:pP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28</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103年毒偵緝字297</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103毒聲669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103.8.12</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103.9.8</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103.8.21聲請</w:t>
            </w:r>
          </w:p>
          <w:p w:rsidR="007D4DB3" w:rsidRPr="002620FF" w:rsidRDefault="007D4DB3" w:rsidP="004B2656">
            <w:pPr>
              <w:pStyle w:val="121"/>
              <w:rPr>
                <w:rFonts w:hAnsi="標楷體"/>
              </w:rPr>
            </w:pPr>
            <w:r w:rsidRPr="002620FF">
              <w:rPr>
                <w:rFonts w:hAnsi="標楷體" w:hint="eastAsia"/>
              </w:rPr>
              <w:t>103.9.9發文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103.9.9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103.9.9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103.9.10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103.9.9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103.9.10</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w:t>
            </w:r>
          </w:p>
          <w:p w:rsidR="007D4DB3" w:rsidRPr="002620FF" w:rsidRDefault="009C68A4" w:rsidP="009F3E40">
            <w:pPr>
              <w:pStyle w:val="121"/>
              <w:rPr>
                <w:rFonts w:hAnsi="標楷體"/>
              </w:rPr>
            </w:pPr>
            <w:r w:rsidRPr="002620FF">
              <w:rPr>
                <w:rFonts w:hAnsi="標楷體"/>
              </w:rPr>
              <w:t>B:2</w:t>
            </w:r>
          </w:p>
          <w:p w:rsidR="007D4DB3" w:rsidRPr="002620FF" w:rsidRDefault="009C68A4" w:rsidP="009F3E40">
            <w:pPr>
              <w:pStyle w:val="121"/>
              <w:rPr>
                <w:rFonts w:hAnsi="標楷體"/>
              </w:rPr>
            </w:pPr>
            <w:r w:rsidRPr="002620FF">
              <w:rPr>
                <w:rFonts w:hAnsi="標楷體"/>
              </w:rPr>
              <w:t>C:1</w:t>
            </w:r>
          </w:p>
          <w:p w:rsidR="007D4DB3" w:rsidRPr="002620FF" w:rsidRDefault="009C68A4" w:rsidP="009F3E40">
            <w:pPr>
              <w:pStyle w:val="121"/>
              <w:rPr>
                <w:rFonts w:hAnsi="標楷體"/>
              </w:rPr>
            </w:pPr>
            <w:r w:rsidRPr="002620FF">
              <w:rPr>
                <w:rFonts w:hAnsi="標楷體"/>
              </w:rPr>
              <w:t>D:1</w:t>
            </w:r>
          </w:p>
          <w:p w:rsidR="007D4DB3" w:rsidRPr="002620FF" w:rsidRDefault="009C68A4" w:rsidP="009F3E40">
            <w:pPr>
              <w:pStyle w:val="121"/>
              <w:rPr>
                <w:rFonts w:hAnsi="標楷體"/>
              </w:rPr>
            </w:pPr>
            <w:r w:rsidRPr="002620FF">
              <w:rPr>
                <w:rFonts w:hAnsi="標楷體"/>
              </w:rPr>
              <w:t>E:-26</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29</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104聲戒13</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104毒聲174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104.2.13</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104.3.9</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104.2.24聲請</w:t>
            </w:r>
          </w:p>
          <w:p w:rsidR="007D4DB3" w:rsidRPr="002620FF" w:rsidRDefault="007D4DB3" w:rsidP="004B2656">
            <w:pPr>
              <w:pStyle w:val="121"/>
              <w:rPr>
                <w:rFonts w:hAnsi="標楷體"/>
              </w:rPr>
            </w:pPr>
            <w:r w:rsidRPr="002620FF">
              <w:rPr>
                <w:rFonts w:hAnsi="標楷體" w:hint="eastAsia"/>
              </w:rPr>
              <w:t>104.3.9發文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104.3.11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104.3.13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104.3.12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104.3.13</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A:2</w:t>
            </w:r>
          </w:p>
          <w:p w:rsidR="007D4DB3" w:rsidRPr="002620FF" w:rsidRDefault="009C68A4" w:rsidP="009F3E40">
            <w:pPr>
              <w:pStyle w:val="121"/>
              <w:rPr>
                <w:rFonts w:hAnsi="標楷體"/>
              </w:rPr>
            </w:pPr>
            <w:r w:rsidRPr="002620FF">
              <w:rPr>
                <w:rFonts w:hAnsi="標楷體"/>
              </w:rPr>
              <w:t>B:4</w:t>
            </w:r>
          </w:p>
          <w:p w:rsidR="007D4DB3" w:rsidRPr="002620FF" w:rsidRDefault="009C68A4" w:rsidP="009F3E40">
            <w:pPr>
              <w:pStyle w:val="121"/>
              <w:rPr>
                <w:rFonts w:hAnsi="標楷體"/>
              </w:rPr>
            </w:pPr>
            <w:r w:rsidRPr="002620FF">
              <w:rPr>
                <w:rFonts w:hAnsi="標楷體"/>
              </w:rPr>
              <w:t>C</w:t>
            </w:r>
            <w:proofErr w:type="gramStart"/>
            <w:r w:rsidRPr="002620FF">
              <w:rPr>
                <w:rFonts w:hAnsi="標楷體"/>
              </w:rPr>
              <w:t>:0</w:t>
            </w:r>
            <w:proofErr w:type="gramEnd"/>
          </w:p>
          <w:p w:rsidR="007D4DB3" w:rsidRPr="002620FF" w:rsidRDefault="009C68A4" w:rsidP="009F3E40">
            <w:pPr>
              <w:pStyle w:val="121"/>
              <w:rPr>
                <w:rFonts w:hAnsi="標楷體"/>
              </w:rPr>
            </w:pPr>
            <w:r w:rsidRPr="002620FF">
              <w:rPr>
                <w:rFonts w:hAnsi="標楷體"/>
              </w:rPr>
              <w:t>D</w:t>
            </w:r>
            <w:proofErr w:type="gramStart"/>
            <w:r w:rsidRPr="002620FF">
              <w:rPr>
                <w:rFonts w:hAnsi="標楷體"/>
              </w:rPr>
              <w:t>:0</w:t>
            </w:r>
            <w:proofErr w:type="gramEnd"/>
          </w:p>
          <w:p w:rsidR="007D4DB3" w:rsidRPr="002620FF" w:rsidRDefault="009C68A4" w:rsidP="009F3E40">
            <w:pPr>
              <w:pStyle w:val="121"/>
              <w:rPr>
                <w:rFonts w:hAnsi="標楷體"/>
              </w:rPr>
            </w:pPr>
            <w:r w:rsidRPr="002620FF">
              <w:rPr>
                <w:rFonts w:hAnsi="標楷體"/>
              </w:rPr>
              <w:t>E:-23</w:t>
            </w:r>
          </w:p>
        </w:tc>
      </w:tr>
      <w:tr w:rsidR="00007B06" w:rsidRPr="002620FF" w:rsidTr="002332A0">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30</w:t>
            </w:r>
          </w:p>
        </w:tc>
        <w:tc>
          <w:tcPr>
            <w:tcW w:w="1247"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104聲戒24</w:t>
            </w:r>
          </w:p>
        </w:tc>
        <w:tc>
          <w:tcPr>
            <w:tcW w:w="124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104毒聲303</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104.3.24</w:t>
            </w:r>
          </w:p>
        </w:tc>
        <w:tc>
          <w:tcPr>
            <w:tcW w:w="1134"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104.4.13</w:t>
            </w:r>
          </w:p>
        </w:tc>
        <w:tc>
          <w:tcPr>
            <w:tcW w:w="158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104.3.25聲請</w:t>
            </w:r>
          </w:p>
          <w:p w:rsidR="007D4DB3" w:rsidRPr="002620FF" w:rsidRDefault="007D4DB3" w:rsidP="009F3E40">
            <w:pPr>
              <w:pStyle w:val="121"/>
              <w:rPr>
                <w:rFonts w:hAnsi="標楷體"/>
              </w:rPr>
            </w:pPr>
            <w:r w:rsidRPr="002620FF">
              <w:rPr>
                <w:rFonts w:hAnsi="標楷體" w:hint="eastAsia"/>
              </w:rPr>
              <w:t>104.4.17發文</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104.4.17</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104.4.17</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104.4.21</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104.4.20</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104.4.21</w:t>
            </w:r>
          </w:p>
        </w:tc>
        <w:tc>
          <w:tcPr>
            <w:tcW w:w="850" w:type="dxa"/>
            <w:tcBorders>
              <w:bottom w:val="single" w:sz="4" w:space="0" w:color="auto"/>
            </w:tcBorders>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A:4</w:t>
            </w:r>
          </w:p>
          <w:p w:rsidR="007D4DB3" w:rsidRPr="002620FF" w:rsidRDefault="009C68A4" w:rsidP="009F3E40">
            <w:pPr>
              <w:pStyle w:val="121"/>
              <w:rPr>
                <w:rFonts w:hAnsi="標楷體"/>
              </w:rPr>
            </w:pPr>
            <w:r w:rsidRPr="002620FF">
              <w:rPr>
                <w:rFonts w:hAnsi="標楷體"/>
              </w:rPr>
              <w:t>B:8</w:t>
            </w:r>
          </w:p>
          <w:p w:rsidR="007D4DB3" w:rsidRPr="002620FF" w:rsidRDefault="009C68A4" w:rsidP="009F3E40">
            <w:pPr>
              <w:pStyle w:val="121"/>
              <w:rPr>
                <w:rFonts w:hAnsi="標楷體"/>
              </w:rPr>
            </w:pPr>
            <w:r w:rsidRPr="002620FF">
              <w:rPr>
                <w:rFonts w:hAnsi="標楷體"/>
              </w:rPr>
              <w:t>C:4</w:t>
            </w:r>
          </w:p>
          <w:p w:rsidR="007D4DB3" w:rsidRPr="002620FF" w:rsidRDefault="009C68A4" w:rsidP="009F3E40">
            <w:pPr>
              <w:pStyle w:val="121"/>
              <w:rPr>
                <w:rFonts w:hAnsi="標楷體"/>
              </w:rPr>
            </w:pPr>
            <w:r w:rsidRPr="002620FF">
              <w:rPr>
                <w:rFonts w:hAnsi="標楷體"/>
              </w:rPr>
              <w:t>D:4</w:t>
            </w:r>
          </w:p>
          <w:p w:rsidR="007D4DB3" w:rsidRPr="002620FF" w:rsidRDefault="009C68A4" w:rsidP="009F3E40">
            <w:pPr>
              <w:pStyle w:val="121"/>
              <w:rPr>
                <w:rFonts w:hAnsi="標楷體"/>
              </w:rPr>
            </w:pPr>
            <w:r w:rsidRPr="002620FF">
              <w:rPr>
                <w:rFonts w:hAnsi="標楷體"/>
              </w:rPr>
              <w:t>E:-19</w:t>
            </w:r>
          </w:p>
        </w:tc>
      </w:tr>
      <w:tr w:rsidR="002332A0" w:rsidRPr="002620FF" w:rsidTr="002332A0">
        <w:trPr>
          <w:cantSplit/>
        </w:trPr>
        <w:tc>
          <w:tcPr>
            <w:tcW w:w="510" w:type="dxa"/>
            <w:tcMar>
              <w:top w:w="28" w:type="dxa"/>
              <w:left w:w="57" w:type="dxa"/>
              <w:bottom w:w="28" w:type="dxa"/>
              <w:right w:w="57" w:type="dxa"/>
            </w:tcMar>
            <w:vAlign w:val="center"/>
          </w:tcPr>
          <w:p w:rsidR="002332A0" w:rsidRPr="002620FF" w:rsidRDefault="002332A0" w:rsidP="009F3E40">
            <w:pPr>
              <w:pStyle w:val="121"/>
              <w:jc w:val="center"/>
              <w:rPr>
                <w:rFonts w:hAnsi="標楷體"/>
              </w:rPr>
            </w:pPr>
          </w:p>
        </w:tc>
        <w:tc>
          <w:tcPr>
            <w:tcW w:w="3628" w:type="dxa"/>
            <w:gridSpan w:val="3"/>
            <w:tcBorders>
              <w:bottom w:val="single" w:sz="4" w:space="0" w:color="auto"/>
              <w:right w:val="nil"/>
            </w:tcBorders>
            <w:noWrap/>
            <w:tcMar>
              <w:top w:w="28" w:type="dxa"/>
              <w:left w:w="57" w:type="dxa"/>
              <w:bottom w:w="28" w:type="dxa"/>
              <w:right w:w="57" w:type="dxa"/>
            </w:tcMar>
            <w:vAlign w:val="center"/>
          </w:tcPr>
          <w:p w:rsidR="002332A0" w:rsidRPr="002620FF" w:rsidRDefault="002332A0" w:rsidP="002332A0">
            <w:pPr>
              <w:pStyle w:val="140"/>
              <w:rPr>
                <w:rFonts w:hAnsi="標楷體"/>
              </w:rPr>
            </w:pPr>
            <w:r w:rsidRPr="002620FF">
              <w:rPr>
                <w:rFonts w:hint="eastAsia"/>
              </w:rPr>
              <w:t>臺灣新竹地方法院及檢察署</w:t>
            </w:r>
          </w:p>
        </w:tc>
        <w:tc>
          <w:tcPr>
            <w:tcW w:w="1134" w:type="dxa"/>
            <w:tcBorders>
              <w:left w:val="nil"/>
              <w:bottom w:val="single" w:sz="4" w:space="0" w:color="auto"/>
              <w:right w:val="nil"/>
            </w:tcBorders>
            <w:noWrap/>
            <w:tcMar>
              <w:top w:w="28" w:type="dxa"/>
              <w:left w:w="57" w:type="dxa"/>
              <w:bottom w:w="28" w:type="dxa"/>
              <w:right w:w="57" w:type="dxa"/>
            </w:tcMar>
            <w:vAlign w:val="center"/>
          </w:tcPr>
          <w:p w:rsidR="002332A0" w:rsidRPr="002620FF" w:rsidRDefault="002332A0" w:rsidP="009F3E40">
            <w:pPr>
              <w:pStyle w:val="121"/>
              <w:rPr>
                <w:rFonts w:hAnsi="標楷體"/>
              </w:rPr>
            </w:pPr>
          </w:p>
        </w:tc>
        <w:tc>
          <w:tcPr>
            <w:tcW w:w="1587" w:type="dxa"/>
            <w:tcBorders>
              <w:left w:val="nil"/>
              <w:bottom w:val="single" w:sz="4" w:space="0" w:color="auto"/>
              <w:right w:val="nil"/>
            </w:tcBorders>
            <w:tcMar>
              <w:top w:w="28" w:type="dxa"/>
              <w:left w:w="57" w:type="dxa"/>
              <w:bottom w:w="28" w:type="dxa"/>
              <w:right w:w="57" w:type="dxa"/>
            </w:tcMar>
            <w:vAlign w:val="center"/>
          </w:tcPr>
          <w:p w:rsidR="002332A0" w:rsidRPr="002620FF" w:rsidRDefault="002332A0"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2332A0" w:rsidRPr="002620FF" w:rsidRDefault="002332A0"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2332A0" w:rsidRPr="002620FF" w:rsidRDefault="002332A0"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2332A0" w:rsidRPr="002620FF" w:rsidRDefault="002332A0"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2332A0" w:rsidRPr="002620FF" w:rsidRDefault="002332A0"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2332A0" w:rsidRPr="002620FF" w:rsidRDefault="002332A0" w:rsidP="009F3E40">
            <w:pPr>
              <w:pStyle w:val="121"/>
              <w:rPr>
                <w:rFonts w:hAnsi="標楷體"/>
              </w:rPr>
            </w:pPr>
          </w:p>
        </w:tc>
        <w:tc>
          <w:tcPr>
            <w:tcW w:w="850" w:type="dxa"/>
            <w:tcBorders>
              <w:left w:val="nil"/>
              <w:bottom w:val="single" w:sz="4" w:space="0" w:color="auto"/>
            </w:tcBorders>
            <w:tcMar>
              <w:top w:w="28" w:type="dxa"/>
              <w:left w:w="57" w:type="dxa"/>
              <w:bottom w:w="28" w:type="dxa"/>
              <w:right w:w="57" w:type="dxa"/>
            </w:tcMar>
            <w:vAlign w:val="center"/>
          </w:tcPr>
          <w:p w:rsidR="002332A0" w:rsidRPr="002620FF" w:rsidRDefault="002332A0" w:rsidP="009F3E40">
            <w:pPr>
              <w:pStyle w:val="121"/>
              <w:rPr>
                <w:rFonts w:hAnsi="標楷體"/>
              </w:rPr>
            </w:pP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31</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102聲戒7</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102毒聲48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104.3.25</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102.4.18</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102.3.29聲請</w:t>
            </w:r>
          </w:p>
          <w:p w:rsidR="007D4DB3" w:rsidRPr="002620FF" w:rsidRDefault="007D4DB3" w:rsidP="009F3E40">
            <w:pPr>
              <w:pStyle w:val="121"/>
              <w:rPr>
                <w:rFonts w:hAnsi="標楷體"/>
              </w:rPr>
            </w:pPr>
            <w:r w:rsidRPr="002620FF">
              <w:rPr>
                <w:rFonts w:hAnsi="標楷體" w:hint="eastAsia"/>
              </w:rPr>
              <w:t>102.4.15發文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104.4.25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102.4.26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102.5.3</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A:7</w:t>
            </w:r>
          </w:p>
          <w:p w:rsidR="007D4DB3" w:rsidRPr="002620FF" w:rsidRDefault="009C68A4" w:rsidP="009F3E40">
            <w:pPr>
              <w:pStyle w:val="121"/>
              <w:rPr>
                <w:rFonts w:hAnsi="標楷體"/>
              </w:rPr>
            </w:pPr>
            <w:r w:rsidRPr="002620FF">
              <w:rPr>
                <w:rFonts w:hAnsi="標楷體"/>
              </w:rPr>
              <w:t>B:16</w:t>
            </w:r>
          </w:p>
          <w:p w:rsidR="007D4DB3" w:rsidRPr="002620FF" w:rsidRDefault="009C68A4" w:rsidP="009F3E40">
            <w:pPr>
              <w:pStyle w:val="121"/>
              <w:rPr>
                <w:rFonts w:hAnsi="標楷體"/>
              </w:rPr>
            </w:pPr>
            <w:r w:rsidRPr="002620FF">
              <w:rPr>
                <w:rFonts w:hAnsi="標楷體"/>
              </w:rPr>
              <w:t>C:-2</w:t>
            </w:r>
          </w:p>
          <w:p w:rsidR="007D4DB3" w:rsidRPr="002620FF" w:rsidRDefault="009C68A4" w:rsidP="009F3E40">
            <w:pPr>
              <w:pStyle w:val="121"/>
              <w:rPr>
                <w:rFonts w:hAnsi="標楷體"/>
              </w:rPr>
            </w:pPr>
            <w:r w:rsidRPr="002620FF">
              <w:rPr>
                <w:rFonts w:hAnsi="標楷體"/>
              </w:rPr>
              <w:t>D:-3</w:t>
            </w:r>
          </w:p>
          <w:p w:rsidR="007D4DB3" w:rsidRPr="002620FF" w:rsidRDefault="009C68A4" w:rsidP="009F3E40">
            <w:pPr>
              <w:pStyle w:val="121"/>
              <w:rPr>
                <w:rFonts w:hAnsi="標楷體"/>
              </w:rPr>
            </w:pPr>
            <w:r w:rsidRPr="002620FF">
              <w:rPr>
                <w:rFonts w:hAnsi="標楷體"/>
              </w:rPr>
              <w:t>E:-23</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32</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102聲戒14</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102毒聲163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102.8.12</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102.10.11</w:t>
            </w:r>
          </w:p>
        </w:tc>
        <w:tc>
          <w:tcPr>
            <w:tcW w:w="1587" w:type="dxa"/>
            <w:tcMar>
              <w:top w:w="28" w:type="dxa"/>
              <w:left w:w="57" w:type="dxa"/>
              <w:bottom w:w="28" w:type="dxa"/>
              <w:right w:w="57" w:type="dxa"/>
            </w:tcMar>
            <w:vAlign w:val="center"/>
            <w:hideMark/>
          </w:tcPr>
          <w:p w:rsidR="00097FA4" w:rsidRPr="002620FF" w:rsidRDefault="00097FA4" w:rsidP="009F3E40">
            <w:pPr>
              <w:pStyle w:val="121"/>
              <w:rPr>
                <w:rFonts w:hAnsi="標楷體"/>
              </w:rPr>
            </w:pPr>
          </w:p>
          <w:p w:rsidR="007D4DB3" w:rsidRPr="002620FF" w:rsidRDefault="007D4DB3" w:rsidP="009F3E40">
            <w:pPr>
              <w:pStyle w:val="121"/>
              <w:rPr>
                <w:rFonts w:hAnsi="標楷體"/>
              </w:rPr>
            </w:pPr>
            <w:r w:rsidRPr="002620FF">
              <w:rPr>
                <w:rFonts w:hAnsi="標楷體" w:hint="eastAsia"/>
              </w:rPr>
              <w:t>102.10.16發文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102.10.17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102.10.18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102.10.28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102.10.22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102.10.28</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A:7</w:t>
            </w:r>
          </w:p>
          <w:p w:rsidR="007D4DB3" w:rsidRPr="002620FF" w:rsidRDefault="009C68A4" w:rsidP="009F3E40">
            <w:pPr>
              <w:pStyle w:val="121"/>
              <w:rPr>
                <w:rFonts w:hAnsi="標楷體"/>
              </w:rPr>
            </w:pPr>
            <w:r w:rsidRPr="002620FF">
              <w:rPr>
                <w:rFonts w:hAnsi="標楷體"/>
              </w:rPr>
              <w:t>B:17</w:t>
            </w:r>
          </w:p>
          <w:p w:rsidR="007D4DB3" w:rsidRPr="002620FF" w:rsidRDefault="009C68A4" w:rsidP="009F3E40">
            <w:pPr>
              <w:pStyle w:val="121"/>
              <w:rPr>
                <w:rFonts w:hAnsi="標楷體"/>
              </w:rPr>
            </w:pPr>
            <w:r w:rsidRPr="002620FF">
              <w:rPr>
                <w:rFonts w:hAnsi="標楷體"/>
              </w:rPr>
              <w:t>C:6</w:t>
            </w:r>
          </w:p>
          <w:p w:rsidR="007D4DB3" w:rsidRPr="002620FF" w:rsidRDefault="009C68A4" w:rsidP="009F3E40">
            <w:pPr>
              <w:pStyle w:val="121"/>
              <w:rPr>
                <w:rFonts w:hAnsi="標楷體"/>
              </w:rPr>
            </w:pPr>
            <w:r w:rsidRPr="002620FF">
              <w:rPr>
                <w:rFonts w:hAnsi="標楷體"/>
              </w:rPr>
              <w:t>D:5</w:t>
            </w:r>
          </w:p>
          <w:p w:rsidR="007D4DB3" w:rsidRPr="002620FF" w:rsidRDefault="009C68A4" w:rsidP="009F3E40">
            <w:pPr>
              <w:pStyle w:val="121"/>
              <w:rPr>
                <w:rFonts w:hAnsi="標楷體"/>
              </w:rPr>
            </w:pPr>
            <w:r w:rsidRPr="002620FF">
              <w:rPr>
                <w:rFonts w:hAnsi="標楷體"/>
              </w:rPr>
              <w:t>E:-60</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33</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103聲戒6</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103毒聲87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103.4.11</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103.6.4</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103.5.14聲請</w:t>
            </w:r>
          </w:p>
          <w:p w:rsidR="007D4DB3" w:rsidRPr="002620FF" w:rsidRDefault="007D4DB3" w:rsidP="009F3E40">
            <w:pPr>
              <w:pStyle w:val="121"/>
              <w:rPr>
                <w:rFonts w:hAnsi="標楷體"/>
              </w:rPr>
            </w:pPr>
            <w:r w:rsidRPr="002620FF">
              <w:rPr>
                <w:rFonts w:hAnsi="標楷體" w:hint="eastAsia"/>
              </w:rPr>
              <w:t>103.5.29發文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103.6.11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103.6.11</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w:t>
            </w:r>
          </w:p>
          <w:p w:rsidR="007D4DB3" w:rsidRPr="002620FF" w:rsidRDefault="009C68A4" w:rsidP="009F3E40">
            <w:pPr>
              <w:pStyle w:val="121"/>
              <w:rPr>
                <w:rFonts w:hAnsi="標楷體"/>
              </w:rPr>
            </w:pPr>
            <w:r w:rsidRPr="002620FF">
              <w:rPr>
                <w:rFonts w:hAnsi="標楷體"/>
              </w:rPr>
              <w:t>B:7</w:t>
            </w:r>
          </w:p>
          <w:p w:rsidR="007D4DB3" w:rsidRPr="002620FF" w:rsidRDefault="009C68A4" w:rsidP="009F3E40">
            <w:pPr>
              <w:pStyle w:val="121"/>
              <w:rPr>
                <w:rFonts w:hAnsi="標楷體"/>
              </w:rPr>
            </w:pPr>
            <w:r w:rsidRPr="002620FF">
              <w:rPr>
                <w:rFonts w:hAnsi="標楷體"/>
              </w:rPr>
              <w:t>C</w:t>
            </w:r>
            <w:proofErr w:type="gramStart"/>
            <w:r w:rsidRPr="002620FF">
              <w:rPr>
                <w:rFonts w:hAnsi="標楷體"/>
              </w:rPr>
              <w:t>:0</w:t>
            </w:r>
            <w:proofErr w:type="gramEnd"/>
          </w:p>
          <w:p w:rsidR="007D4DB3" w:rsidRPr="002620FF" w:rsidRDefault="009C68A4" w:rsidP="009F3E40">
            <w:pPr>
              <w:pStyle w:val="121"/>
              <w:rPr>
                <w:rFonts w:hAnsi="標楷體"/>
              </w:rPr>
            </w:pPr>
            <w:r w:rsidRPr="002620FF">
              <w:rPr>
                <w:rFonts w:hAnsi="標楷體"/>
              </w:rPr>
              <w:t>D:-5</w:t>
            </w:r>
          </w:p>
          <w:p w:rsidR="007D4DB3" w:rsidRPr="002620FF" w:rsidRDefault="009C68A4" w:rsidP="009F3E40">
            <w:pPr>
              <w:pStyle w:val="121"/>
              <w:rPr>
                <w:rFonts w:hAnsi="標楷體"/>
              </w:rPr>
            </w:pPr>
            <w:r w:rsidRPr="002620FF">
              <w:rPr>
                <w:rFonts w:hAnsi="標楷體"/>
              </w:rPr>
              <w:t>E:-54</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34</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103聲戒20</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103毒聲219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103.10.17</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103.12.15</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103.11.24聲請</w:t>
            </w:r>
          </w:p>
          <w:p w:rsidR="007D4DB3" w:rsidRPr="002620FF" w:rsidRDefault="007D4DB3" w:rsidP="009F3E40">
            <w:pPr>
              <w:pStyle w:val="121"/>
              <w:rPr>
                <w:rFonts w:hAnsi="標楷體"/>
              </w:rPr>
            </w:pPr>
            <w:r w:rsidRPr="002620FF">
              <w:rPr>
                <w:rFonts w:hAnsi="標楷體" w:hint="eastAsia"/>
              </w:rPr>
              <w:t>103.12.5發文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103.12.18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103.12.26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103.12.24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103.12.26</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A:3</w:t>
            </w:r>
          </w:p>
          <w:p w:rsidR="007D4DB3" w:rsidRPr="002620FF" w:rsidRDefault="009C68A4" w:rsidP="009F3E40">
            <w:pPr>
              <w:pStyle w:val="121"/>
              <w:rPr>
                <w:rFonts w:hAnsi="標楷體"/>
              </w:rPr>
            </w:pPr>
            <w:r w:rsidRPr="002620FF">
              <w:rPr>
                <w:rFonts w:hAnsi="標楷體"/>
              </w:rPr>
              <w:t>B:11</w:t>
            </w:r>
          </w:p>
          <w:p w:rsidR="007D4DB3" w:rsidRPr="002620FF" w:rsidRDefault="009C68A4" w:rsidP="009F3E40">
            <w:pPr>
              <w:pStyle w:val="121"/>
              <w:rPr>
                <w:rFonts w:hAnsi="標楷體"/>
              </w:rPr>
            </w:pPr>
            <w:r w:rsidRPr="002620FF">
              <w:rPr>
                <w:rFonts w:hAnsi="標楷體"/>
              </w:rPr>
              <w:t>C:-6</w:t>
            </w:r>
          </w:p>
          <w:p w:rsidR="007D4DB3" w:rsidRPr="002620FF" w:rsidRDefault="009C68A4" w:rsidP="009F3E40">
            <w:pPr>
              <w:pStyle w:val="121"/>
              <w:rPr>
                <w:rFonts w:hAnsi="標楷體"/>
              </w:rPr>
            </w:pPr>
            <w:r w:rsidRPr="002620FF">
              <w:rPr>
                <w:rFonts w:hAnsi="標楷體"/>
              </w:rPr>
              <w:t>D:-10</w:t>
            </w:r>
          </w:p>
          <w:p w:rsidR="007D4DB3" w:rsidRPr="002620FF" w:rsidRDefault="009C68A4" w:rsidP="009F3E40">
            <w:pPr>
              <w:pStyle w:val="121"/>
              <w:rPr>
                <w:rFonts w:hAnsi="標楷體"/>
              </w:rPr>
            </w:pPr>
            <w:r w:rsidRPr="002620FF">
              <w:rPr>
                <w:rFonts w:hAnsi="標楷體"/>
              </w:rPr>
              <w:t>E:-59</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35</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103聲戒22</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103毒聲221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103.11.27</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103.12.23</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103.12.2聲請</w:t>
            </w:r>
          </w:p>
          <w:p w:rsidR="007D4DB3" w:rsidRPr="002620FF" w:rsidRDefault="007D4DB3" w:rsidP="009F3E40">
            <w:pPr>
              <w:pStyle w:val="121"/>
              <w:rPr>
                <w:rFonts w:hAnsi="標楷體"/>
              </w:rPr>
            </w:pPr>
            <w:r w:rsidRPr="002620FF">
              <w:rPr>
                <w:rFonts w:hAnsi="標楷體" w:hint="eastAsia"/>
              </w:rPr>
              <w:t>103.12.8發文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103.12.19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103.12.27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103.12.31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104.1.7</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A:4</w:t>
            </w:r>
          </w:p>
          <w:p w:rsidR="007D4DB3" w:rsidRPr="002620FF" w:rsidRDefault="009C68A4" w:rsidP="009F3E40">
            <w:pPr>
              <w:pStyle w:val="121"/>
              <w:rPr>
                <w:rFonts w:hAnsi="標楷體"/>
              </w:rPr>
            </w:pPr>
            <w:r w:rsidRPr="002620FF">
              <w:rPr>
                <w:rFonts w:hAnsi="標楷體"/>
              </w:rPr>
              <w:t>B:15</w:t>
            </w:r>
          </w:p>
          <w:p w:rsidR="007D4DB3" w:rsidRPr="002620FF" w:rsidRDefault="009C68A4" w:rsidP="009F3E40">
            <w:pPr>
              <w:pStyle w:val="121"/>
              <w:rPr>
                <w:rFonts w:hAnsi="標楷體"/>
              </w:rPr>
            </w:pPr>
            <w:r w:rsidRPr="002620FF">
              <w:rPr>
                <w:rFonts w:hAnsi="標楷體"/>
              </w:rPr>
              <w:t>C:-4</w:t>
            </w:r>
          </w:p>
          <w:p w:rsidR="007D4DB3" w:rsidRPr="002620FF" w:rsidRDefault="009C68A4" w:rsidP="009F3E40">
            <w:pPr>
              <w:pStyle w:val="121"/>
              <w:rPr>
                <w:rFonts w:hAnsi="標楷體"/>
              </w:rPr>
            </w:pPr>
            <w:r w:rsidRPr="002620FF">
              <w:rPr>
                <w:rFonts w:hAnsi="標楷體"/>
              </w:rPr>
              <w:t>D:-15</w:t>
            </w:r>
          </w:p>
          <w:p w:rsidR="007D4DB3" w:rsidRPr="002620FF" w:rsidRDefault="009C68A4" w:rsidP="009F3E40">
            <w:pPr>
              <w:pStyle w:val="121"/>
              <w:rPr>
                <w:rFonts w:hAnsi="標楷體"/>
              </w:rPr>
            </w:pPr>
            <w:r w:rsidRPr="002620FF">
              <w:rPr>
                <w:rFonts w:hAnsi="標楷體"/>
              </w:rPr>
              <w:t>E:-27</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36</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104聲戒5</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104毒聲28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104.2.12</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104.3.8</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104.2.24聲請</w:t>
            </w:r>
          </w:p>
          <w:p w:rsidR="007D4DB3" w:rsidRPr="002620FF" w:rsidRDefault="007D4DB3" w:rsidP="004B2656">
            <w:pPr>
              <w:pStyle w:val="121"/>
              <w:rPr>
                <w:rFonts w:hAnsi="標楷體"/>
              </w:rPr>
            </w:pPr>
            <w:r w:rsidRPr="002620FF">
              <w:rPr>
                <w:rFonts w:hAnsi="標楷體" w:hint="eastAsia"/>
              </w:rPr>
              <w:t>104.3.6發文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104.3.16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104.3.24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104.3.24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104.3.24</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A:8</w:t>
            </w:r>
          </w:p>
          <w:p w:rsidR="007D4DB3" w:rsidRPr="002620FF" w:rsidRDefault="009C68A4" w:rsidP="009F3E40">
            <w:pPr>
              <w:pStyle w:val="121"/>
              <w:rPr>
                <w:rFonts w:hAnsi="標楷體"/>
              </w:rPr>
            </w:pPr>
            <w:r w:rsidRPr="002620FF">
              <w:rPr>
                <w:rFonts w:hAnsi="標楷體"/>
              </w:rPr>
              <w:t>B:16</w:t>
            </w:r>
          </w:p>
          <w:p w:rsidR="007D4DB3" w:rsidRPr="002620FF" w:rsidRDefault="009C68A4" w:rsidP="009F3E40">
            <w:pPr>
              <w:pStyle w:val="121"/>
              <w:rPr>
                <w:rFonts w:hAnsi="標楷體"/>
              </w:rPr>
            </w:pPr>
            <w:r w:rsidRPr="002620FF">
              <w:rPr>
                <w:rFonts w:hAnsi="標楷體"/>
              </w:rPr>
              <w:t>C:1</w:t>
            </w:r>
          </w:p>
          <w:p w:rsidR="007D4DB3" w:rsidRPr="002620FF" w:rsidRDefault="009C68A4" w:rsidP="009F3E40">
            <w:pPr>
              <w:pStyle w:val="121"/>
              <w:rPr>
                <w:rFonts w:hAnsi="標楷體"/>
              </w:rPr>
            </w:pPr>
            <w:r w:rsidRPr="002620FF">
              <w:rPr>
                <w:rFonts w:hAnsi="標楷體"/>
              </w:rPr>
              <w:t>D:-2</w:t>
            </w:r>
          </w:p>
          <w:p w:rsidR="007D4DB3" w:rsidRPr="002620FF" w:rsidRDefault="009C68A4" w:rsidP="009F3E40">
            <w:pPr>
              <w:pStyle w:val="121"/>
              <w:rPr>
                <w:rFonts w:hAnsi="標楷體"/>
              </w:rPr>
            </w:pPr>
            <w:r w:rsidRPr="002620FF">
              <w:rPr>
                <w:rFonts w:hAnsi="標楷體"/>
              </w:rPr>
              <w:t>E:-27</w:t>
            </w:r>
          </w:p>
        </w:tc>
      </w:tr>
      <w:tr w:rsidR="00007B06" w:rsidRPr="002620FF" w:rsidTr="00D826FB">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37</w:t>
            </w:r>
          </w:p>
        </w:tc>
        <w:tc>
          <w:tcPr>
            <w:tcW w:w="1247"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104聲戒23</w:t>
            </w:r>
          </w:p>
        </w:tc>
        <w:tc>
          <w:tcPr>
            <w:tcW w:w="124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104毒聲223</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104.9.10</w:t>
            </w:r>
          </w:p>
        </w:tc>
        <w:tc>
          <w:tcPr>
            <w:tcW w:w="1134"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104.10.6</w:t>
            </w:r>
          </w:p>
        </w:tc>
        <w:tc>
          <w:tcPr>
            <w:tcW w:w="158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104.9.21聲請</w:t>
            </w:r>
          </w:p>
          <w:p w:rsidR="007D4DB3" w:rsidRPr="002620FF" w:rsidRDefault="007D4DB3" w:rsidP="009F3E40">
            <w:pPr>
              <w:pStyle w:val="121"/>
              <w:rPr>
                <w:rFonts w:hAnsi="標楷體"/>
              </w:rPr>
            </w:pPr>
            <w:r w:rsidRPr="002620FF">
              <w:rPr>
                <w:rFonts w:hAnsi="標楷體" w:hint="eastAsia"/>
              </w:rPr>
              <w:t>104.10.6發文</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104.10.7</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104.10.7</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104.10.13</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104.10.13</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104.10.13</w:t>
            </w:r>
          </w:p>
        </w:tc>
        <w:tc>
          <w:tcPr>
            <w:tcW w:w="850" w:type="dxa"/>
            <w:tcBorders>
              <w:bottom w:val="single" w:sz="4" w:space="0" w:color="auto"/>
            </w:tcBorders>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w:t>
            </w:r>
          </w:p>
          <w:p w:rsidR="007D4DB3" w:rsidRPr="002620FF" w:rsidRDefault="009C68A4" w:rsidP="009F3E40">
            <w:pPr>
              <w:pStyle w:val="121"/>
              <w:rPr>
                <w:rFonts w:hAnsi="標楷體"/>
              </w:rPr>
            </w:pPr>
            <w:r w:rsidRPr="002620FF">
              <w:rPr>
                <w:rFonts w:hAnsi="標楷體"/>
              </w:rPr>
              <w:t>B:7</w:t>
            </w:r>
          </w:p>
          <w:p w:rsidR="007D4DB3" w:rsidRPr="002620FF" w:rsidRDefault="009C68A4" w:rsidP="009F3E40">
            <w:pPr>
              <w:pStyle w:val="121"/>
              <w:rPr>
                <w:rFonts w:hAnsi="標楷體"/>
              </w:rPr>
            </w:pPr>
            <w:r w:rsidRPr="002620FF">
              <w:rPr>
                <w:rFonts w:hAnsi="標楷體"/>
              </w:rPr>
              <w:t>C:1</w:t>
            </w:r>
          </w:p>
          <w:p w:rsidR="007D4DB3" w:rsidRPr="002620FF" w:rsidRDefault="009C68A4" w:rsidP="009F3E40">
            <w:pPr>
              <w:pStyle w:val="121"/>
              <w:rPr>
                <w:rFonts w:hAnsi="標楷體"/>
              </w:rPr>
            </w:pPr>
            <w:r w:rsidRPr="002620FF">
              <w:rPr>
                <w:rFonts w:hAnsi="標楷體"/>
              </w:rPr>
              <w:t>D</w:t>
            </w:r>
            <w:proofErr w:type="gramStart"/>
            <w:r w:rsidRPr="002620FF">
              <w:rPr>
                <w:rFonts w:hAnsi="標楷體"/>
              </w:rPr>
              <w:t>:0</w:t>
            </w:r>
            <w:proofErr w:type="gramEnd"/>
          </w:p>
          <w:p w:rsidR="007D4DB3" w:rsidRPr="002620FF" w:rsidRDefault="009C68A4" w:rsidP="009F3E40">
            <w:pPr>
              <w:pStyle w:val="121"/>
              <w:rPr>
                <w:rFonts w:hAnsi="標楷體"/>
              </w:rPr>
            </w:pPr>
            <w:r w:rsidRPr="002620FF">
              <w:rPr>
                <w:rFonts w:hAnsi="標楷體"/>
              </w:rPr>
              <w:t>E:-27</w:t>
            </w:r>
          </w:p>
        </w:tc>
      </w:tr>
      <w:tr w:rsidR="00D826FB" w:rsidRPr="002620FF" w:rsidTr="00D826FB">
        <w:trPr>
          <w:cantSplit/>
        </w:trPr>
        <w:tc>
          <w:tcPr>
            <w:tcW w:w="510" w:type="dxa"/>
            <w:tcMar>
              <w:top w:w="28" w:type="dxa"/>
              <w:left w:w="57" w:type="dxa"/>
              <w:bottom w:w="28" w:type="dxa"/>
              <w:right w:w="57" w:type="dxa"/>
            </w:tcMar>
            <w:vAlign w:val="center"/>
          </w:tcPr>
          <w:p w:rsidR="00D826FB" w:rsidRPr="002620FF" w:rsidRDefault="00D826FB" w:rsidP="009F3E40">
            <w:pPr>
              <w:pStyle w:val="121"/>
              <w:jc w:val="center"/>
              <w:rPr>
                <w:rFonts w:hAnsi="標楷體"/>
              </w:rPr>
            </w:pPr>
          </w:p>
        </w:tc>
        <w:tc>
          <w:tcPr>
            <w:tcW w:w="3628" w:type="dxa"/>
            <w:gridSpan w:val="3"/>
            <w:tcBorders>
              <w:bottom w:val="single" w:sz="4" w:space="0" w:color="auto"/>
              <w:right w:val="nil"/>
            </w:tcBorders>
            <w:noWrap/>
            <w:tcMar>
              <w:top w:w="28" w:type="dxa"/>
              <w:left w:w="57" w:type="dxa"/>
              <w:bottom w:w="28" w:type="dxa"/>
              <w:right w:w="57" w:type="dxa"/>
            </w:tcMar>
            <w:vAlign w:val="center"/>
          </w:tcPr>
          <w:p w:rsidR="00D826FB" w:rsidRPr="002620FF" w:rsidRDefault="00D826FB" w:rsidP="00D826FB">
            <w:pPr>
              <w:pStyle w:val="140"/>
              <w:rPr>
                <w:rFonts w:hAnsi="標楷體"/>
              </w:rPr>
            </w:pPr>
            <w:r w:rsidRPr="002620FF">
              <w:rPr>
                <w:rFonts w:hint="eastAsia"/>
              </w:rPr>
              <w:t>臺灣苗栗地方法院及檢察署</w:t>
            </w:r>
          </w:p>
        </w:tc>
        <w:tc>
          <w:tcPr>
            <w:tcW w:w="1134" w:type="dxa"/>
            <w:tcBorders>
              <w:left w:val="nil"/>
              <w:bottom w:val="single" w:sz="4" w:space="0" w:color="auto"/>
              <w:right w:val="nil"/>
            </w:tcBorders>
            <w:noWrap/>
            <w:tcMar>
              <w:top w:w="28" w:type="dxa"/>
              <w:left w:w="57" w:type="dxa"/>
              <w:bottom w:w="28" w:type="dxa"/>
              <w:right w:w="57" w:type="dxa"/>
            </w:tcMar>
            <w:vAlign w:val="center"/>
          </w:tcPr>
          <w:p w:rsidR="00D826FB" w:rsidRPr="002620FF" w:rsidRDefault="00D826FB" w:rsidP="009F3E40">
            <w:pPr>
              <w:pStyle w:val="121"/>
              <w:rPr>
                <w:rFonts w:hAnsi="標楷體"/>
              </w:rPr>
            </w:pPr>
          </w:p>
        </w:tc>
        <w:tc>
          <w:tcPr>
            <w:tcW w:w="1587" w:type="dxa"/>
            <w:tcBorders>
              <w:left w:val="nil"/>
              <w:bottom w:val="single" w:sz="4" w:space="0" w:color="auto"/>
              <w:right w:val="nil"/>
            </w:tcBorders>
            <w:tcMar>
              <w:top w:w="28" w:type="dxa"/>
              <w:left w:w="57" w:type="dxa"/>
              <w:bottom w:w="28" w:type="dxa"/>
              <w:right w:w="57" w:type="dxa"/>
            </w:tcMar>
            <w:vAlign w:val="center"/>
          </w:tcPr>
          <w:p w:rsidR="00D826FB" w:rsidRPr="002620FF" w:rsidRDefault="00D826FB"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D826FB" w:rsidRPr="002620FF" w:rsidRDefault="00D826FB"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D826FB" w:rsidRPr="002620FF" w:rsidRDefault="00D826FB"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D826FB" w:rsidRPr="002620FF" w:rsidRDefault="00D826FB"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D826FB" w:rsidRPr="002620FF" w:rsidRDefault="00D826FB"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D826FB" w:rsidRPr="002620FF" w:rsidRDefault="00D826FB" w:rsidP="009F3E40">
            <w:pPr>
              <w:pStyle w:val="121"/>
              <w:rPr>
                <w:rFonts w:hAnsi="標楷體"/>
              </w:rPr>
            </w:pPr>
          </w:p>
        </w:tc>
        <w:tc>
          <w:tcPr>
            <w:tcW w:w="850" w:type="dxa"/>
            <w:tcBorders>
              <w:left w:val="nil"/>
              <w:bottom w:val="single" w:sz="4" w:space="0" w:color="auto"/>
            </w:tcBorders>
            <w:tcMar>
              <w:top w:w="28" w:type="dxa"/>
              <w:left w:w="57" w:type="dxa"/>
              <w:bottom w:w="28" w:type="dxa"/>
              <w:right w:w="57" w:type="dxa"/>
            </w:tcMar>
            <w:vAlign w:val="center"/>
          </w:tcPr>
          <w:p w:rsidR="00D826FB" w:rsidRPr="002620FF" w:rsidRDefault="00D826FB" w:rsidP="009F3E40">
            <w:pPr>
              <w:pStyle w:val="121"/>
              <w:rPr>
                <w:rFonts w:hAnsi="標楷體"/>
              </w:rPr>
            </w:pP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38</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102聲戒8</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102毒聲58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102.4.18</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102.5.11</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102.5.9聲請</w:t>
            </w:r>
          </w:p>
          <w:p w:rsidR="007D4DB3" w:rsidRPr="002620FF" w:rsidRDefault="007D4DB3" w:rsidP="009F3E40">
            <w:pPr>
              <w:pStyle w:val="121"/>
              <w:rPr>
                <w:rFonts w:hAnsi="標楷體"/>
              </w:rPr>
            </w:pPr>
            <w:r w:rsidRPr="002620FF">
              <w:rPr>
                <w:rFonts w:hAnsi="標楷體" w:hint="eastAsia"/>
              </w:rPr>
              <w:t>102.5.13發文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102.5.13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102.5.13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102.5.21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102.5.13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102.5.21</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A:2</w:t>
            </w:r>
          </w:p>
          <w:p w:rsidR="007D4DB3" w:rsidRPr="002620FF" w:rsidRDefault="009C68A4" w:rsidP="009F3E40">
            <w:pPr>
              <w:pStyle w:val="121"/>
              <w:rPr>
                <w:rFonts w:hAnsi="標楷體"/>
              </w:rPr>
            </w:pPr>
            <w:r w:rsidRPr="002620FF">
              <w:rPr>
                <w:rFonts w:hAnsi="標楷體"/>
              </w:rPr>
              <w:t>B:10</w:t>
            </w:r>
          </w:p>
          <w:p w:rsidR="007D4DB3" w:rsidRPr="002620FF" w:rsidRDefault="009C68A4" w:rsidP="009F3E40">
            <w:pPr>
              <w:pStyle w:val="121"/>
              <w:rPr>
                <w:rFonts w:hAnsi="標楷體"/>
              </w:rPr>
            </w:pPr>
            <w:r w:rsidRPr="002620FF">
              <w:rPr>
                <w:rFonts w:hAnsi="標楷體"/>
              </w:rPr>
              <w:t>C:2</w:t>
            </w:r>
          </w:p>
          <w:p w:rsidR="007D4DB3" w:rsidRPr="002620FF" w:rsidRDefault="009C68A4" w:rsidP="009F3E40">
            <w:pPr>
              <w:pStyle w:val="121"/>
              <w:rPr>
                <w:rFonts w:hAnsi="標楷體"/>
              </w:rPr>
            </w:pPr>
            <w:r w:rsidRPr="002620FF">
              <w:rPr>
                <w:rFonts w:hAnsi="標楷體"/>
              </w:rPr>
              <w:t>D</w:t>
            </w:r>
            <w:proofErr w:type="gramStart"/>
            <w:r w:rsidRPr="002620FF">
              <w:rPr>
                <w:rFonts w:hAnsi="標楷體"/>
              </w:rPr>
              <w:t>:0</w:t>
            </w:r>
            <w:proofErr w:type="gramEnd"/>
          </w:p>
          <w:p w:rsidR="007D4DB3" w:rsidRPr="002620FF" w:rsidRDefault="009C68A4" w:rsidP="009F3E40">
            <w:pPr>
              <w:pStyle w:val="121"/>
              <w:rPr>
                <w:rFonts w:hAnsi="標楷體"/>
              </w:rPr>
            </w:pPr>
            <w:r w:rsidRPr="002620FF">
              <w:rPr>
                <w:rFonts w:hAnsi="標楷體"/>
              </w:rPr>
              <w:t>E:-24</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39</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103聲戒16</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103毒聲168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103.11.21</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103.12.13</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103.11.30聲請</w:t>
            </w:r>
          </w:p>
          <w:p w:rsidR="007D4DB3" w:rsidRPr="002620FF" w:rsidRDefault="007D4DB3" w:rsidP="009F3E40">
            <w:pPr>
              <w:pStyle w:val="121"/>
              <w:rPr>
                <w:rFonts w:hAnsi="標楷體"/>
              </w:rPr>
            </w:pPr>
            <w:r w:rsidRPr="002620FF">
              <w:rPr>
                <w:rFonts w:hAnsi="標楷體" w:hint="eastAsia"/>
              </w:rPr>
              <w:t>103.12.23發文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103.12.23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103.12.23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103.12.25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103.12.24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103.12.25</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A:10</w:t>
            </w:r>
          </w:p>
          <w:p w:rsidR="007D4DB3" w:rsidRPr="002620FF" w:rsidRDefault="009C68A4" w:rsidP="009F3E40">
            <w:pPr>
              <w:pStyle w:val="121"/>
              <w:rPr>
                <w:rFonts w:hAnsi="標楷體"/>
              </w:rPr>
            </w:pPr>
            <w:r w:rsidRPr="002620FF">
              <w:rPr>
                <w:rFonts w:hAnsi="標楷體"/>
              </w:rPr>
              <w:t>B:12</w:t>
            </w:r>
          </w:p>
          <w:p w:rsidR="007D4DB3" w:rsidRPr="002620FF" w:rsidRDefault="009C68A4" w:rsidP="009F3E40">
            <w:pPr>
              <w:pStyle w:val="121"/>
              <w:rPr>
                <w:rFonts w:hAnsi="標楷體"/>
              </w:rPr>
            </w:pPr>
            <w:r w:rsidRPr="002620FF">
              <w:rPr>
                <w:rFonts w:hAnsi="標楷體"/>
              </w:rPr>
              <w:t>C:10</w:t>
            </w:r>
          </w:p>
          <w:p w:rsidR="007D4DB3" w:rsidRPr="002620FF" w:rsidRDefault="009C68A4" w:rsidP="009F3E40">
            <w:pPr>
              <w:pStyle w:val="121"/>
              <w:rPr>
                <w:rFonts w:hAnsi="標楷體"/>
              </w:rPr>
            </w:pPr>
            <w:r w:rsidRPr="002620FF">
              <w:rPr>
                <w:rFonts w:hAnsi="標楷體"/>
              </w:rPr>
              <w:t>D:10</w:t>
            </w:r>
          </w:p>
          <w:p w:rsidR="007D4DB3" w:rsidRPr="002620FF" w:rsidRDefault="009C68A4" w:rsidP="009F3E40">
            <w:pPr>
              <w:pStyle w:val="121"/>
              <w:rPr>
                <w:rFonts w:hAnsi="標楷體"/>
              </w:rPr>
            </w:pPr>
            <w:r w:rsidRPr="002620FF">
              <w:rPr>
                <w:rFonts w:hAnsi="標楷體"/>
              </w:rPr>
              <w:t>E:-23</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40</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104聲戒3</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104毒聲30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104.2.24</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104.3.15</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104.3.9聲請</w:t>
            </w:r>
          </w:p>
          <w:p w:rsidR="007D4DB3" w:rsidRPr="002620FF" w:rsidRDefault="007D4DB3" w:rsidP="009F3E40">
            <w:pPr>
              <w:pStyle w:val="121"/>
              <w:rPr>
                <w:rFonts w:hAnsi="標楷體"/>
              </w:rPr>
            </w:pPr>
            <w:r w:rsidRPr="002620FF">
              <w:rPr>
                <w:rFonts w:hAnsi="標楷體" w:hint="eastAsia"/>
              </w:rPr>
              <w:t>104.3.25發文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104.3.25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104.3.25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104.3.31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104.3.27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104.3.31</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A:10</w:t>
            </w:r>
          </w:p>
          <w:p w:rsidR="007D4DB3" w:rsidRPr="002620FF" w:rsidRDefault="009C68A4" w:rsidP="009F3E40">
            <w:pPr>
              <w:pStyle w:val="121"/>
              <w:rPr>
                <w:rFonts w:hAnsi="標楷體"/>
              </w:rPr>
            </w:pPr>
            <w:r w:rsidRPr="002620FF">
              <w:rPr>
                <w:rFonts w:hAnsi="標楷體"/>
              </w:rPr>
              <w:t>B:16</w:t>
            </w:r>
          </w:p>
          <w:p w:rsidR="007D4DB3" w:rsidRPr="002620FF" w:rsidRDefault="009C68A4" w:rsidP="009F3E40">
            <w:pPr>
              <w:pStyle w:val="121"/>
              <w:rPr>
                <w:rFonts w:hAnsi="標楷體"/>
              </w:rPr>
            </w:pPr>
            <w:r w:rsidRPr="002620FF">
              <w:rPr>
                <w:rFonts w:hAnsi="標楷體"/>
              </w:rPr>
              <w:t>C:10</w:t>
            </w:r>
          </w:p>
          <w:p w:rsidR="007D4DB3" w:rsidRPr="002620FF" w:rsidRDefault="009C68A4" w:rsidP="009F3E40">
            <w:pPr>
              <w:pStyle w:val="121"/>
              <w:rPr>
                <w:rFonts w:hAnsi="標楷體"/>
              </w:rPr>
            </w:pPr>
            <w:r w:rsidRPr="002620FF">
              <w:rPr>
                <w:rFonts w:hAnsi="標楷體"/>
              </w:rPr>
              <w:t>D:10</w:t>
            </w:r>
          </w:p>
          <w:p w:rsidR="007D4DB3" w:rsidRPr="002620FF" w:rsidRDefault="009C68A4" w:rsidP="009F3E40">
            <w:pPr>
              <w:pStyle w:val="121"/>
              <w:rPr>
                <w:rFonts w:hAnsi="標楷體"/>
              </w:rPr>
            </w:pPr>
            <w:r w:rsidRPr="002620FF">
              <w:rPr>
                <w:rFonts w:hAnsi="標楷體"/>
              </w:rPr>
              <w:t>E:-22</w:t>
            </w:r>
          </w:p>
        </w:tc>
      </w:tr>
      <w:tr w:rsidR="00007B06" w:rsidRPr="002620FF" w:rsidTr="0022001F">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41</w:t>
            </w:r>
          </w:p>
        </w:tc>
        <w:tc>
          <w:tcPr>
            <w:tcW w:w="1247"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104聲戒7</w:t>
            </w:r>
          </w:p>
        </w:tc>
        <w:tc>
          <w:tcPr>
            <w:tcW w:w="124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104毒聲58</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104.5.29</w:t>
            </w:r>
          </w:p>
        </w:tc>
        <w:tc>
          <w:tcPr>
            <w:tcW w:w="1134"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104.6.20</w:t>
            </w:r>
          </w:p>
        </w:tc>
        <w:tc>
          <w:tcPr>
            <w:tcW w:w="158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104.6.3聲請</w:t>
            </w:r>
          </w:p>
          <w:p w:rsidR="007D4DB3" w:rsidRPr="002620FF" w:rsidRDefault="007D4DB3" w:rsidP="009F3E40">
            <w:pPr>
              <w:pStyle w:val="121"/>
              <w:rPr>
                <w:rFonts w:hAnsi="標楷體"/>
              </w:rPr>
            </w:pPr>
            <w:r w:rsidRPr="002620FF">
              <w:rPr>
                <w:rFonts w:hAnsi="標楷體" w:hint="eastAsia"/>
              </w:rPr>
              <w:t>104.6.24發文</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104.6.24</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104.6.24</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104.6.26</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104.6.24</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104.6.26</w:t>
            </w:r>
          </w:p>
        </w:tc>
        <w:tc>
          <w:tcPr>
            <w:tcW w:w="850" w:type="dxa"/>
            <w:tcBorders>
              <w:bottom w:val="single" w:sz="4" w:space="0" w:color="auto"/>
            </w:tcBorders>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A:4</w:t>
            </w:r>
          </w:p>
          <w:p w:rsidR="007D4DB3" w:rsidRPr="002620FF" w:rsidRDefault="009C68A4" w:rsidP="009F3E40">
            <w:pPr>
              <w:pStyle w:val="121"/>
              <w:rPr>
                <w:rFonts w:hAnsi="標楷體"/>
              </w:rPr>
            </w:pPr>
            <w:r w:rsidRPr="002620FF">
              <w:rPr>
                <w:rFonts w:hAnsi="標楷體"/>
              </w:rPr>
              <w:t>B:6</w:t>
            </w:r>
          </w:p>
          <w:p w:rsidR="007D4DB3" w:rsidRPr="002620FF" w:rsidRDefault="009C68A4" w:rsidP="009F3E40">
            <w:pPr>
              <w:pStyle w:val="121"/>
              <w:rPr>
                <w:rFonts w:hAnsi="標楷體"/>
              </w:rPr>
            </w:pPr>
            <w:r w:rsidRPr="002620FF">
              <w:rPr>
                <w:rFonts w:hAnsi="標楷體"/>
              </w:rPr>
              <w:t>C:4</w:t>
            </w:r>
          </w:p>
          <w:p w:rsidR="007D4DB3" w:rsidRPr="002620FF" w:rsidRDefault="009C68A4" w:rsidP="009F3E40">
            <w:pPr>
              <w:pStyle w:val="121"/>
              <w:rPr>
                <w:rFonts w:hAnsi="標楷體"/>
              </w:rPr>
            </w:pPr>
            <w:r w:rsidRPr="002620FF">
              <w:rPr>
                <w:rFonts w:hAnsi="標楷體"/>
              </w:rPr>
              <w:t>D:4</w:t>
            </w:r>
          </w:p>
          <w:p w:rsidR="007D4DB3" w:rsidRPr="002620FF" w:rsidRDefault="009C68A4" w:rsidP="009F3E40">
            <w:pPr>
              <w:pStyle w:val="121"/>
              <w:rPr>
                <w:rFonts w:hAnsi="標楷體"/>
              </w:rPr>
            </w:pPr>
            <w:r w:rsidRPr="002620FF">
              <w:rPr>
                <w:rFonts w:hAnsi="標楷體"/>
              </w:rPr>
              <w:t>E:-21</w:t>
            </w:r>
          </w:p>
        </w:tc>
      </w:tr>
      <w:tr w:rsidR="0022001F" w:rsidRPr="002620FF" w:rsidTr="00C61440">
        <w:trPr>
          <w:cantSplit/>
        </w:trPr>
        <w:tc>
          <w:tcPr>
            <w:tcW w:w="510" w:type="dxa"/>
            <w:tcMar>
              <w:top w:w="28" w:type="dxa"/>
              <w:left w:w="57" w:type="dxa"/>
              <w:bottom w:w="28" w:type="dxa"/>
              <w:right w:w="57" w:type="dxa"/>
            </w:tcMar>
            <w:vAlign w:val="center"/>
          </w:tcPr>
          <w:p w:rsidR="0022001F" w:rsidRPr="002620FF" w:rsidRDefault="0022001F" w:rsidP="0087252E">
            <w:pPr>
              <w:pStyle w:val="121"/>
              <w:jc w:val="center"/>
              <w:rPr>
                <w:rFonts w:hAnsi="標楷體"/>
              </w:rPr>
            </w:pPr>
          </w:p>
        </w:tc>
        <w:tc>
          <w:tcPr>
            <w:tcW w:w="3628" w:type="dxa"/>
            <w:gridSpan w:val="3"/>
            <w:tcBorders>
              <w:bottom w:val="single" w:sz="4" w:space="0" w:color="auto"/>
              <w:right w:val="nil"/>
            </w:tcBorders>
            <w:noWrap/>
            <w:tcMar>
              <w:top w:w="28" w:type="dxa"/>
              <w:left w:w="57" w:type="dxa"/>
              <w:bottom w:w="28" w:type="dxa"/>
              <w:right w:w="57" w:type="dxa"/>
            </w:tcMar>
            <w:vAlign w:val="center"/>
          </w:tcPr>
          <w:p w:rsidR="0022001F" w:rsidRPr="002620FF" w:rsidRDefault="0022001F" w:rsidP="0022001F">
            <w:pPr>
              <w:pStyle w:val="140"/>
              <w:rPr>
                <w:rFonts w:hAnsi="標楷體"/>
              </w:rPr>
            </w:pPr>
            <w:r w:rsidRPr="002620FF">
              <w:rPr>
                <w:rFonts w:hint="eastAsia"/>
              </w:rPr>
              <w:t>臺灣</w:t>
            </w:r>
            <w:proofErr w:type="gramStart"/>
            <w:r w:rsidRPr="002620FF">
              <w:rPr>
                <w:rFonts w:hint="eastAsia"/>
              </w:rPr>
              <w:t>臺</w:t>
            </w:r>
            <w:proofErr w:type="gramEnd"/>
            <w:r w:rsidRPr="002620FF">
              <w:rPr>
                <w:rFonts w:hint="eastAsia"/>
              </w:rPr>
              <w:t>中地方法院及檢察署</w:t>
            </w:r>
          </w:p>
        </w:tc>
        <w:tc>
          <w:tcPr>
            <w:tcW w:w="1134" w:type="dxa"/>
            <w:tcBorders>
              <w:left w:val="nil"/>
              <w:bottom w:val="single" w:sz="4" w:space="0" w:color="auto"/>
              <w:right w:val="nil"/>
            </w:tcBorders>
            <w:noWrap/>
            <w:tcMar>
              <w:top w:w="28" w:type="dxa"/>
              <w:left w:w="57" w:type="dxa"/>
              <w:bottom w:w="28" w:type="dxa"/>
              <w:right w:w="57" w:type="dxa"/>
            </w:tcMar>
            <w:vAlign w:val="center"/>
          </w:tcPr>
          <w:p w:rsidR="0022001F" w:rsidRPr="002620FF" w:rsidRDefault="0022001F" w:rsidP="00937812">
            <w:pPr>
              <w:pStyle w:val="121"/>
              <w:jc w:val="left"/>
              <w:rPr>
                <w:rFonts w:hAnsi="標楷體"/>
              </w:rPr>
            </w:pPr>
            <w:r w:rsidRPr="002620FF">
              <w:rPr>
                <w:rFonts w:hint="eastAsia"/>
              </w:rPr>
              <w:t>（不提供）</w:t>
            </w:r>
          </w:p>
        </w:tc>
        <w:tc>
          <w:tcPr>
            <w:tcW w:w="1587" w:type="dxa"/>
            <w:tcBorders>
              <w:left w:val="nil"/>
              <w:bottom w:val="single" w:sz="4" w:space="0" w:color="auto"/>
              <w:right w:val="nil"/>
            </w:tcBorders>
            <w:tcMar>
              <w:top w:w="28" w:type="dxa"/>
              <w:left w:w="57" w:type="dxa"/>
              <w:bottom w:w="28" w:type="dxa"/>
              <w:right w:w="57" w:type="dxa"/>
            </w:tcMar>
            <w:vAlign w:val="center"/>
          </w:tcPr>
          <w:p w:rsidR="0022001F" w:rsidRPr="002620FF" w:rsidRDefault="0022001F" w:rsidP="0087252E">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22001F" w:rsidRPr="002620FF" w:rsidRDefault="0022001F" w:rsidP="0087252E">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22001F" w:rsidRPr="002620FF" w:rsidRDefault="0022001F" w:rsidP="0087252E">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22001F" w:rsidRPr="002620FF" w:rsidRDefault="0022001F" w:rsidP="0087252E">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22001F" w:rsidRPr="002620FF" w:rsidRDefault="0022001F" w:rsidP="0087252E">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22001F" w:rsidRPr="002620FF" w:rsidRDefault="0022001F" w:rsidP="0087252E">
            <w:pPr>
              <w:pStyle w:val="121"/>
              <w:rPr>
                <w:rFonts w:hAnsi="標楷體"/>
              </w:rPr>
            </w:pPr>
          </w:p>
        </w:tc>
        <w:tc>
          <w:tcPr>
            <w:tcW w:w="850" w:type="dxa"/>
            <w:tcBorders>
              <w:left w:val="nil"/>
              <w:bottom w:val="single" w:sz="4" w:space="0" w:color="auto"/>
            </w:tcBorders>
            <w:tcMar>
              <w:top w:w="28" w:type="dxa"/>
              <w:left w:w="57" w:type="dxa"/>
              <w:bottom w:w="28" w:type="dxa"/>
              <w:right w:w="57" w:type="dxa"/>
            </w:tcMar>
            <w:vAlign w:val="center"/>
          </w:tcPr>
          <w:p w:rsidR="0022001F" w:rsidRPr="002620FF" w:rsidRDefault="0022001F" w:rsidP="0087252E">
            <w:pPr>
              <w:pStyle w:val="121"/>
              <w:rPr>
                <w:rFonts w:hAnsi="標楷體"/>
              </w:rPr>
            </w:pPr>
          </w:p>
        </w:tc>
      </w:tr>
      <w:tr w:rsidR="00C61440" w:rsidRPr="002620FF" w:rsidTr="00C61440">
        <w:trPr>
          <w:cantSplit/>
        </w:trPr>
        <w:tc>
          <w:tcPr>
            <w:tcW w:w="510" w:type="dxa"/>
            <w:tcMar>
              <w:top w:w="28" w:type="dxa"/>
              <w:left w:w="57" w:type="dxa"/>
              <w:bottom w:w="28" w:type="dxa"/>
              <w:right w:w="57" w:type="dxa"/>
            </w:tcMar>
            <w:vAlign w:val="center"/>
          </w:tcPr>
          <w:p w:rsidR="00C61440" w:rsidRPr="002620FF" w:rsidRDefault="00C61440" w:rsidP="009F3E40">
            <w:pPr>
              <w:pStyle w:val="121"/>
              <w:jc w:val="center"/>
              <w:rPr>
                <w:rFonts w:hAnsi="標楷體"/>
              </w:rPr>
            </w:pPr>
          </w:p>
        </w:tc>
        <w:tc>
          <w:tcPr>
            <w:tcW w:w="3628" w:type="dxa"/>
            <w:gridSpan w:val="3"/>
            <w:tcBorders>
              <w:bottom w:val="single" w:sz="4" w:space="0" w:color="auto"/>
              <w:right w:val="nil"/>
            </w:tcBorders>
            <w:noWrap/>
            <w:tcMar>
              <w:top w:w="28" w:type="dxa"/>
              <w:left w:w="57" w:type="dxa"/>
              <w:bottom w:w="28" w:type="dxa"/>
              <w:right w:w="57" w:type="dxa"/>
            </w:tcMar>
            <w:vAlign w:val="center"/>
          </w:tcPr>
          <w:p w:rsidR="00C61440" w:rsidRPr="002620FF" w:rsidRDefault="00C61440" w:rsidP="00C61440">
            <w:pPr>
              <w:pStyle w:val="140"/>
              <w:rPr>
                <w:rFonts w:hAnsi="標楷體"/>
              </w:rPr>
            </w:pPr>
            <w:r w:rsidRPr="002620FF">
              <w:rPr>
                <w:rFonts w:hint="eastAsia"/>
              </w:rPr>
              <w:t>臺灣彰化地方法院及檢察署</w:t>
            </w:r>
          </w:p>
        </w:tc>
        <w:tc>
          <w:tcPr>
            <w:tcW w:w="1134" w:type="dxa"/>
            <w:tcBorders>
              <w:left w:val="nil"/>
              <w:bottom w:val="single" w:sz="4" w:space="0" w:color="auto"/>
              <w:right w:val="nil"/>
            </w:tcBorders>
            <w:noWrap/>
            <w:tcMar>
              <w:top w:w="28" w:type="dxa"/>
              <w:left w:w="57" w:type="dxa"/>
              <w:bottom w:w="28" w:type="dxa"/>
              <w:right w:w="57" w:type="dxa"/>
            </w:tcMar>
            <w:vAlign w:val="center"/>
          </w:tcPr>
          <w:p w:rsidR="00C61440" w:rsidRPr="002620FF" w:rsidRDefault="00C61440" w:rsidP="009F3E40">
            <w:pPr>
              <w:pStyle w:val="121"/>
              <w:rPr>
                <w:rFonts w:hAnsi="標楷體"/>
              </w:rPr>
            </w:pPr>
          </w:p>
        </w:tc>
        <w:tc>
          <w:tcPr>
            <w:tcW w:w="1587" w:type="dxa"/>
            <w:tcBorders>
              <w:left w:val="nil"/>
              <w:bottom w:val="single" w:sz="4" w:space="0" w:color="auto"/>
              <w:right w:val="nil"/>
            </w:tcBorders>
            <w:tcMar>
              <w:top w:w="28" w:type="dxa"/>
              <w:left w:w="57" w:type="dxa"/>
              <w:bottom w:w="28" w:type="dxa"/>
              <w:right w:w="57" w:type="dxa"/>
            </w:tcMar>
            <w:vAlign w:val="center"/>
          </w:tcPr>
          <w:p w:rsidR="00C61440" w:rsidRPr="002620FF" w:rsidRDefault="00C61440"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C61440" w:rsidRPr="002620FF" w:rsidRDefault="00C61440"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C61440" w:rsidRPr="002620FF" w:rsidRDefault="00C61440"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C61440" w:rsidRPr="002620FF" w:rsidRDefault="00C61440"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C61440" w:rsidRPr="002620FF" w:rsidRDefault="00C61440"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C61440" w:rsidRPr="002620FF" w:rsidRDefault="00C61440" w:rsidP="009F3E40">
            <w:pPr>
              <w:pStyle w:val="121"/>
              <w:rPr>
                <w:rFonts w:hAnsi="標楷體"/>
              </w:rPr>
            </w:pPr>
          </w:p>
        </w:tc>
        <w:tc>
          <w:tcPr>
            <w:tcW w:w="850" w:type="dxa"/>
            <w:tcBorders>
              <w:left w:val="nil"/>
              <w:bottom w:val="single" w:sz="4" w:space="0" w:color="auto"/>
            </w:tcBorders>
            <w:tcMar>
              <w:top w:w="28" w:type="dxa"/>
              <w:left w:w="57" w:type="dxa"/>
              <w:bottom w:w="28" w:type="dxa"/>
              <w:right w:w="57" w:type="dxa"/>
            </w:tcMar>
            <w:vAlign w:val="center"/>
          </w:tcPr>
          <w:p w:rsidR="00C61440" w:rsidRPr="002620FF" w:rsidRDefault="00C61440" w:rsidP="009F3E40">
            <w:pPr>
              <w:pStyle w:val="121"/>
              <w:rPr>
                <w:rFonts w:hAnsi="標楷體"/>
              </w:rPr>
            </w:pP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42</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102聲戒1</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101.12.13</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102.1.6</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102.1.4聲請</w:t>
            </w:r>
          </w:p>
          <w:p w:rsidR="007D4DB3" w:rsidRPr="002620FF" w:rsidRDefault="007D4DB3" w:rsidP="004B2656">
            <w:pPr>
              <w:pStyle w:val="121"/>
              <w:rPr>
                <w:rFonts w:hAnsi="標楷體"/>
              </w:rPr>
            </w:pPr>
            <w:r w:rsidRPr="002620FF">
              <w:rPr>
                <w:rFonts w:hAnsi="標楷體" w:hint="eastAsia"/>
              </w:rPr>
              <w:t>102.1.9發文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102.1.11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102.1.17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102.1.16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102.1.17</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A:5</w:t>
            </w:r>
          </w:p>
          <w:p w:rsidR="007D4DB3" w:rsidRPr="002620FF" w:rsidRDefault="009C68A4" w:rsidP="009F3E40">
            <w:pPr>
              <w:pStyle w:val="121"/>
              <w:rPr>
                <w:rFonts w:hAnsi="標楷體"/>
              </w:rPr>
            </w:pPr>
            <w:r w:rsidRPr="002620FF">
              <w:rPr>
                <w:rFonts w:hAnsi="標楷體"/>
              </w:rPr>
              <w:t>B:12</w:t>
            </w:r>
          </w:p>
          <w:p w:rsidR="007D4DB3" w:rsidRPr="002620FF" w:rsidRDefault="009C68A4" w:rsidP="009F3E40">
            <w:pPr>
              <w:pStyle w:val="121"/>
              <w:rPr>
                <w:rFonts w:hAnsi="標楷體"/>
              </w:rPr>
            </w:pPr>
            <w:r w:rsidRPr="002620FF">
              <w:rPr>
                <w:rFonts w:hAnsi="標楷體"/>
              </w:rPr>
              <w:t>C:3</w:t>
            </w:r>
          </w:p>
          <w:p w:rsidR="007D4DB3" w:rsidRPr="002620FF" w:rsidRDefault="009C68A4" w:rsidP="009F3E40">
            <w:pPr>
              <w:pStyle w:val="121"/>
              <w:rPr>
                <w:rFonts w:hAnsi="標楷體"/>
              </w:rPr>
            </w:pPr>
            <w:r w:rsidRPr="002620FF">
              <w:rPr>
                <w:rFonts w:hAnsi="標楷體"/>
              </w:rPr>
              <w:t>D:3</w:t>
            </w:r>
          </w:p>
          <w:p w:rsidR="007D4DB3" w:rsidRPr="002620FF" w:rsidRDefault="009C68A4" w:rsidP="009F3E40">
            <w:pPr>
              <w:pStyle w:val="121"/>
              <w:rPr>
                <w:rFonts w:hAnsi="標楷體"/>
              </w:rPr>
            </w:pPr>
            <w:r w:rsidRPr="002620FF">
              <w:rPr>
                <w:rFonts w:hAnsi="標楷體"/>
              </w:rPr>
              <w:t>E:-24</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43</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102聲戒8</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102毒聲36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102.1.24</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102.2.19</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102.2.5聲請</w:t>
            </w:r>
          </w:p>
          <w:p w:rsidR="007D4DB3" w:rsidRPr="002620FF" w:rsidRDefault="007D4DB3" w:rsidP="009F3E40">
            <w:pPr>
              <w:pStyle w:val="121"/>
              <w:rPr>
                <w:rFonts w:hAnsi="標楷體"/>
              </w:rPr>
            </w:pPr>
            <w:r w:rsidRPr="002620FF">
              <w:rPr>
                <w:rFonts w:hAnsi="標楷體" w:hint="eastAsia"/>
              </w:rPr>
              <w:t>102.2.18發文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102.2.18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102.3.11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102.3.13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102.3.11</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A:16</w:t>
            </w:r>
          </w:p>
          <w:p w:rsidR="007D4DB3" w:rsidRPr="002620FF" w:rsidRDefault="009C68A4" w:rsidP="009F3E40">
            <w:pPr>
              <w:pStyle w:val="121"/>
              <w:rPr>
                <w:rFonts w:hAnsi="標楷體"/>
              </w:rPr>
            </w:pPr>
            <w:r w:rsidRPr="002620FF">
              <w:rPr>
                <w:rFonts w:hAnsi="標楷體"/>
              </w:rPr>
              <w:t>B:23</w:t>
            </w:r>
          </w:p>
          <w:p w:rsidR="007D4DB3" w:rsidRPr="002620FF" w:rsidRDefault="009C68A4" w:rsidP="009F3E40">
            <w:pPr>
              <w:pStyle w:val="121"/>
              <w:rPr>
                <w:rFonts w:hAnsi="標楷體"/>
              </w:rPr>
            </w:pPr>
            <w:r w:rsidRPr="002620FF">
              <w:rPr>
                <w:rFonts w:hAnsi="標楷體"/>
              </w:rPr>
              <w:t>C:-1</w:t>
            </w:r>
          </w:p>
          <w:p w:rsidR="007D4DB3" w:rsidRPr="002620FF" w:rsidRDefault="009C68A4" w:rsidP="009F3E40">
            <w:pPr>
              <w:pStyle w:val="121"/>
              <w:rPr>
                <w:rFonts w:hAnsi="標楷體"/>
              </w:rPr>
            </w:pPr>
            <w:r w:rsidRPr="002620FF">
              <w:rPr>
                <w:rFonts w:hAnsi="標楷體"/>
              </w:rPr>
              <w:t>D:-1</w:t>
            </w:r>
          </w:p>
          <w:p w:rsidR="007D4DB3" w:rsidRPr="002620FF" w:rsidRDefault="009C68A4" w:rsidP="009F3E40">
            <w:pPr>
              <w:pStyle w:val="121"/>
              <w:rPr>
                <w:rFonts w:hAnsi="標楷體"/>
              </w:rPr>
            </w:pPr>
            <w:r w:rsidRPr="002620FF">
              <w:rPr>
                <w:rFonts w:hAnsi="標楷體"/>
              </w:rPr>
              <w:t>E:-23</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44</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102聲戒7</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102毒聲38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102.1.24</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102.2.21</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102.2.4聲請</w:t>
            </w:r>
          </w:p>
          <w:p w:rsidR="007D4DB3" w:rsidRPr="002620FF" w:rsidRDefault="007D4DB3" w:rsidP="009F3E40">
            <w:pPr>
              <w:pStyle w:val="121"/>
              <w:rPr>
                <w:rFonts w:hAnsi="標楷體"/>
              </w:rPr>
            </w:pPr>
            <w:r w:rsidRPr="002620FF">
              <w:rPr>
                <w:rFonts w:hAnsi="標楷體" w:hint="eastAsia"/>
              </w:rPr>
              <w:t>102.2.22發文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102.2.22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102.3.13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102.3.13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102.3.12</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A:15</w:t>
            </w:r>
          </w:p>
          <w:p w:rsidR="007D4DB3" w:rsidRPr="002620FF" w:rsidRDefault="009C68A4" w:rsidP="009F3E40">
            <w:pPr>
              <w:pStyle w:val="121"/>
              <w:rPr>
                <w:rFonts w:hAnsi="標楷體"/>
              </w:rPr>
            </w:pPr>
            <w:r w:rsidRPr="002620FF">
              <w:rPr>
                <w:rFonts w:hAnsi="標楷體"/>
              </w:rPr>
              <w:t>B:22</w:t>
            </w:r>
          </w:p>
          <w:p w:rsidR="007D4DB3" w:rsidRPr="002620FF" w:rsidRDefault="009C68A4" w:rsidP="009F3E40">
            <w:pPr>
              <w:pStyle w:val="121"/>
              <w:rPr>
                <w:rFonts w:hAnsi="標楷體"/>
              </w:rPr>
            </w:pPr>
            <w:r w:rsidRPr="002620FF">
              <w:rPr>
                <w:rFonts w:hAnsi="標楷體"/>
              </w:rPr>
              <w:t>C:1</w:t>
            </w:r>
          </w:p>
          <w:p w:rsidR="007D4DB3" w:rsidRPr="002620FF" w:rsidRDefault="009C68A4" w:rsidP="009F3E40">
            <w:pPr>
              <w:pStyle w:val="121"/>
              <w:rPr>
                <w:rFonts w:hAnsi="標楷體"/>
              </w:rPr>
            </w:pPr>
            <w:r w:rsidRPr="002620FF">
              <w:rPr>
                <w:rFonts w:hAnsi="標楷體"/>
              </w:rPr>
              <w:t>D:1</w:t>
            </w:r>
          </w:p>
          <w:p w:rsidR="007D4DB3" w:rsidRPr="002620FF" w:rsidRDefault="009C68A4" w:rsidP="009F3E40">
            <w:pPr>
              <w:pStyle w:val="121"/>
              <w:rPr>
                <w:rFonts w:hAnsi="標楷體"/>
              </w:rPr>
            </w:pPr>
            <w:r w:rsidRPr="002620FF">
              <w:rPr>
                <w:rFonts w:hAnsi="標楷體"/>
              </w:rPr>
              <w:t>E:-25</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45</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102聲戒9</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102毒聲35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102.1.24</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102.2.23</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102.2.1聲請</w:t>
            </w:r>
          </w:p>
          <w:p w:rsidR="007D4DB3" w:rsidRPr="002620FF" w:rsidRDefault="007D4DB3" w:rsidP="009F3E40">
            <w:pPr>
              <w:pStyle w:val="121"/>
              <w:rPr>
                <w:rFonts w:hAnsi="標楷體"/>
              </w:rPr>
            </w:pPr>
            <w:r w:rsidRPr="002620FF">
              <w:rPr>
                <w:rFonts w:hAnsi="標楷體" w:hint="eastAsia"/>
              </w:rPr>
              <w:t>102.2.18發文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102.2.18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102.2.27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102.3.13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102.3.12</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A:4</w:t>
            </w:r>
          </w:p>
          <w:p w:rsidR="007D4DB3" w:rsidRPr="002620FF" w:rsidRDefault="009C68A4" w:rsidP="009F3E40">
            <w:pPr>
              <w:pStyle w:val="121"/>
              <w:rPr>
                <w:rFonts w:hAnsi="標楷體"/>
              </w:rPr>
            </w:pPr>
            <w:r w:rsidRPr="002620FF">
              <w:rPr>
                <w:rFonts w:hAnsi="標楷體"/>
              </w:rPr>
              <w:t>B:20</w:t>
            </w:r>
          </w:p>
          <w:p w:rsidR="007D4DB3" w:rsidRPr="002620FF" w:rsidRDefault="009C68A4" w:rsidP="009F3E40">
            <w:pPr>
              <w:pStyle w:val="121"/>
              <w:rPr>
                <w:rFonts w:hAnsi="標楷體"/>
              </w:rPr>
            </w:pPr>
            <w:r w:rsidRPr="002620FF">
              <w:rPr>
                <w:rFonts w:hAnsi="標楷體"/>
              </w:rPr>
              <w:t>C:-5</w:t>
            </w:r>
          </w:p>
          <w:p w:rsidR="007D4DB3" w:rsidRPr="002620FF" w:rsidRDefault="009C68A4" w:rsidP="009F3E40">
            <w:pPr>
              <w:pStyle w:val="121"/>
              <w:rPr>
                <w:rFonts w:hAnsi="標楷體"/>
              </w:rPr>
            </w:pPr>
            <w:r w:rsidRPr="002620FF">
              <w:rPr>
                <w:rFonts w:hAnsi="標楷體"/>
              </w:rPr>
              <w:t>D:-5</w:t>
            </w:r>
          </w:p>
          <w:p w:rsidR="007D4DB3" w:rsidRPr="002620FF" w:rsidRDefault="009C68A4" w:rsidP="009F3E40">
            <w:pPr>
              <w:pStyle w:val="121"/>
              <w:rPr>
                <w:rFonts w:hAnsi="標楷體"/>
              </w:rPr>
            </w:pPr>
            <w:r w:rsidRPr="002620FF">
              <w:rPr>
                <w:rFonts w:hAnsi="標楷體"/>
              </w:rPr>
              <w:t>E:-27</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46</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102聲戒11</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102毒聲41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102.2.7</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102.3.5</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102.2.26聲請</w:t>
            </w:r>
          </w:p>
          <w:p w:rsidR="007D4DB3" w:rsidRPr="002620FF" w:rsidRDefault="007D4DB3" w:rsidP="004B2656">
            <w:pPr>
              <w:pStyle w:val="121"/>
              <w:rPr>
                <w:rFonts w:hAnsi="標楷體"/>
              </w:rPr>
            </w:pPr>
            <w:r w:rsidRPr="002620FF">
              <w:rPr>
                <w:rFonts w:hAnsi="標楷體" w:hint="eastAsia"/>
              </w:rPr>
              <w:t>102.3.1發文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102.3.11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102.3.20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102.4.9</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A:6</w:t>
            </w:r>
          </w:p>
          <w:p w:rsidR="007D4DB3" w:rsidRPr="002620FF" w:rsidRDefault="009C68A4" w:rsidP="009F3E40">
            <w:pPr>
              <w:pStyle w:val="121"/>
              <w:rPr>
                <w:rFonts w:hAnsi="標楷體"/>
              </w:rPr>
            </w:pPr>
            <w:r w:rsidRPr="002620FF">
              <w:rPr>
                <w:rFonts w:hAnsi="標楷體"/>
              </w:rPr>
              <w:t>B:34</w:t>
            </w:r>
          </w:p>
          <w:p w:rsidR="007D4DB3" w:rsidRPr="002620FF" w:rsidRDefault="009C68A4" w:rsidP="009F3E40">
            <w:pPr>
              <w:pStyle w:val="121"/>
              <w:rPr>
                <w:rFonts w:hAnsi="標楷體"/>
              </w:rPr>
            </w:pPr>
            <w:r w:rsidRPr="002620FF">
              <w:rPr>
                <w:rFonts w:hAnsi="標楷體"/>
              </w:rPr>
              <w:t>C:-4</w:t>
            </w:r>
          </w:p>
          <w:p w:rsidR="007D4DB3" w:rsidRPr="002620FF" w:rsidRDefault="009C68A4" w:rsidP="009F3E40">
            <w:pPr>
              <w:pStyle w:val="121"/>
              <w:rPr>
                <w:rFonts w:hAnsi="標楷體"/>
              </w:rPr>
            </w:pPr>
            <w:r w:rsidRPr="002620FF">
              <w:rPr>
                <w:rFonts w:hAnsi="標楷體"/>
              </w:rPr>
              <w:t>D:-4</w:t>
            </w:r>
          </w:p>
          <w:p w:rsidR="007D4DB3" w:rsidRPr="002620FF" w:rsidRDefault="009C68A4" w:rsidP="009F3E40">
            <w:pPr>
              <w:pStyle w:val="121"/>
              <w:rPr>
                <w:rFonts w:hAnsi="標楷體"/>
              </w:rPr>
            </w:pPr>
            <w:r w:rsidRPr="002620FF">
              <w:rPr>
                <w:rFonts w:hAnsi="標楷體"/>
              </w:rPr>
              <w:t>E:-29</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47</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102聲戒23</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102毒聲144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102.6.6</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102.6.29</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102.6.19聲請</w:t>
            </w:r>
          </w:p>
          <w:p w:rsidR="007D4DB3" w:rsidRPr="002620FF" w:rsidRDefault="007D4DB3" w:rsidP="009F3E40">
            <w:pPr>
              <w:pStyle w:val="121"/>
              <w:rPr>
                <w:rFonts w:hAnsi="標楷體"/>
              </w:rPr>
            </w:pPr>
            <w:r w:rsidRPr="002620FF">
              <w:rPr>
                <w:rFonts w:hAnsi="標楷體" w:hint="eastAsia"/>
              </w:rPr>
              <w:t>102.6.25發文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102.6.25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102.7.9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102.7.18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102.7.12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102.7.18</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A:11</w:t>
            </w:r>
          </w:p>
          <w:p w:rsidR="007D4DB3" w:rsidRPr="002620FF" w:rsidRDefault="009C68A4" w:rsidP="009F3E40">
            <w:pPr>
              <w:pStyle w:val="121"/>
              <w:rPr>
                <w:rFonts w:hAnsi="標楷體"/>
              </w:rPr>
            </w:pPr>
            <w:r w:rsidRPr="002620FF">
              <w:rPr>
                <w:rFonts w:hAnsi="標楷體"/>
              </w:rPr>
              <w:t>B:20</w:t>
            </w:r>
          </w:p>
          <w:p w:rsidR="007D4DB3" w:rsidRPr="002620FF" w:rsidRDefault="009C68A4" w:rsidP="009F3E40">
            <w:pPr>
              <w:pStyle w:val="121"/>
              <w:rPr>
                <w:rFonts w:hAnsi="標楷體"/>
              </w:rPr>
            </w:pPr>
            <w:r w:rsidRPr="002620FF">
              <w:rPr>
                <w:rFonts w:hAnsi="標楷體"/>
              </w:rPr>
              <w:t>C:-4</w:t>
            </w:r>
          </w:p>
          <w:p w:rsidR="007D4DB3" w:rsidRPr="002620FF" w:rsidRDefault="009C68A4" w:rsidP="009F3E40">
            <w:pPr>
              <w:pStyle w:val="121"/>
              <w:rPr>
                <w:rFonts w:hAnsi="標楷體"/>
              </w:rPr>
            </w:pPr>
            <w:r w:rsidRPr="002620FF">
              <w:rPr>
                <w:rFonts w:hAnsi="標楷體"/>
              </w:rPr>
              <w:t>D:-4</w:t>
            </w:r>
          </w:p>
          <w:p w:rsidR="007D4DB3" w:rsidRPr="002620FF" w:rsidRDefault="009C68A4" w:rsidP="009F3E40">
            <w:pPr>
              <w:pStyle w:val="121"/>
              <w:rPr>
                <w:rFonts w:hAnsi="標楷體"/>
              </w:rPr>
            </w:pPr>
            <w:r w:rsidRPr="002620FF">
              <w:rPr>
                <w:rFonts w:hAnsi="標楷體"/>
              </w:rPr>
              <w:t>E:-23</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48</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103聲戒6</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w:t>
            </w:r>
            <w:proofErr w:type="gramStart"/>
            <w:r w:rsidRPr="002620FF">
              <w:rPr>
                <w:rFonts w:hAnsi="標楷體" w:hint="eastAsia"/>
              </w:rPr>
              <w:t>讀聲</w:t>
            </w:r>
            <w:proofErr w:type="gramEnd"/>
            <w:r w:rsidRPr="002620FF">
              <w:rPr>
                <w:rFonts w:hAnsi="標楷體" w:hint="eastAsia"/>
              </w:rPr>
              <w:t>98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103.4.23</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103.5.19</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103.5.21聲請</w:t>
            </w:r>
          </w:p>
          <w:p w:rsidR="007D4DB3" w:rsidRPr="002620FF" w:rsidRDefault="007D4DB3" w:rsidP="009F3E40">
            <w:pPr>
              <w:pStyle w:val="121"/>
              <w:rPr>
                <w:rFonts w:hAnsi="標楷體"/>
              </w:rPr>
            </w:pPr>
            <w:r w:rsidRPr="002620FF">
              <w:rPr>
                <w:rFonts w:hAnsi="標楷體" w:hint="eastAsia"/>
              </w:rPr>
              <w:t>103.5.23發文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103.5.23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103.5.28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103.5.30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103.6.6</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A:9</w:t>
            </w:r>
          </w:p>
          <w:p w:rsidR="007D4DB3" w:rsidRPr="002620FF" w:rsidRDefault="009C68A4" w:rsidP="009F3E40">
            <w:pPr>
              <w:pStyle w:val="121"/>
              <w:rPr>
                <w:rFonts w:hAnsi="標楷體"/>
              </w:rPr>
            </w:pPr>
            <w:r w:rsidRPr="002620FF">
              <w:rPr>
                <w:rFonts w:hAnsi="標楷體"/>
              </w:rPr>
              <w:t>B:17</w:t>
            </w:r>
          </w:p>
          <w:p w:rsidR="007D4DB3" w:rsidRPr="002620FF" w:rsidRDefault="009C68A4" w:rsidP="009F3E40">
            <w:pPr>
              <w:pStyle w:val="121"/>
              <w:rPr>
                <w:rFonts w:hAnsi="標楷體"/>
              </w:rPr>
            </w:pPr>
            <w:r w:rsidRPr="002620FF">
              <w:rPr>
                <w:rFonts w:hAnsi="標楷體"/>
              </w:rPr>
              <w:t>C:4</w:t>
            </w:r>
          </w:p>
          <w:p w:rsidR="007D4DB3" w:rsidRPr="002620FF" w:rsidRDefault="009C68A4" w:rsidP="009F3E40">
            <w:pPr>
              <w:pStyle w:val="121"/>
              <w:rPr>
                <w:rFonts w:hAnsi="標楷體"/>
              </w:rPr>
            </w:pPr>
            <w:r w:rsidRPr="002620FF">
              <w:rPr>
                <w:rFonts w:hAnsi="標楷體"/>
              </w:rPr>
              <w:t>D:4</w:t>
            </w:r>
          </w:p>
          <w:p w:rsidR="007D4DB3" w:rsidRPr="002620FF" w:rsidRDefault="009C68A4" w:rsidP="009F3E40">
            <w:pPr>
              <w:pStyle w:val="121"/>
              <w:rPr>
                <w:rFonts w:hAnsi="標楷體"/>
              </w:rPr>
            </w:pPr>
            <w:r w:rsidRPr="002620FF">
              <w:rPr>
                <w:rFonts w:hAnsi="標楷體"/>
              </w:rPr>
              <w:t>E:-27</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49</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103聲戒8</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103毒聲126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103.5.27</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103.6.24</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103.6.9聲請</w:t>
            </w:r>
          </w:p>
          <w:p w:rsidR="007D4DB3" w:rsidRPr="002620FF" w:rsidRDefault="007D4DB3" w:rsidP="009F3E40">
            <w:pPr>
              <w:pStyle w:val="121"/>
              <w:rPr>
                <w:rFonts w:hAnsi="標楷體"/>
              </w:rPr>
            </w:pPr>
            <w:r w:rsidRPr="002620FF">
              <w:rPr>
                <w:rFonts w:hAnsi="標楷體" w:hint="eastAsia"/>
              </w:rPr>
              <w:t>103.6.24發文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103.6.24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103.6.30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103.7.8</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A:6</w:t>
            </w:r>
          </w:p>
          <w:p w:rsidR="007D4DB3" w:rsidRPr="002620FF" w:rsidRDefault="009C68A4" w:rsidP="009F3E40">
            <w:pPr>
              <w:pStyle w:val="121"/>
              <w:rPr>
                <w:rFonts w:hAnsi="標楷體"/>
              </w:rPr>
            </w:pPr>
            <w:r w:rsidRPr="002620FF">
              <w:rPr>
                <w:rFonts w:hAnsi="標楷體"/>
              </w:rPr>
              <w:t>B:15</w:t>
            </w:r>
          </w:p>
          <w:p w:rsidR="007D4DB3" w:rsidRPr="002620FF" w:rsidRDefault="009C68A4" w:rsidP="009F3E40">
            <w:pPr>
              <w:pStyle w:val="121"/>
              <w:rPr>
                <w:rFonts w:hAnsi="標楷體"/>
              </w:rPr>
            </w:pPr>
            <w:r w:rsidRPr="002620FF">
              <w:rPr>
                <w:rFonts w:hAnsi="標楷體"/>
              </w:rPr>
              <w:t>C</w:t>
            </w:r>
            <w:proofErr w:type="gramStart"/>
            <w:r w:rsidRPr="002620FF">
              <w:rPr>
                <w:rFonts w:hAnsi="標楷體"/>
              </w:rPr>
              <w:t>:0</w:t>
            </w:r>
            <w:proofErr w:type="gramEnd"/>
          </w:p>
          <w:p w:rsidR="007D4DB3" w:rsidRPr="002620FF" w:rsidRDefault="009C68A4" w:rsidP="009F3E40">
            <w:pPr>
              <w:pStyle w:val="121"/>
              <w:rPr>
                <w:rFonts w:hAnsi="標楷體"/>
              </w:rPr>
            </w:pPr>
            <w:r w:rsidRPr="002620FF">
              <w:rPr>
                <w:rFonts w:hAnsi="標楷體"/>
              </w:rPr>
              <w:t>D</w:t>
            </w:r>
            <w:proofErr w:type="gramStart"/>
            <w:r w:rsidRPr="002620FF">
              <w:rPr>
                <w:rFonts w:hAnsi="標楷體"/>
              </w:rPr>
              <w:t>:0</w:t>
            </w:r>
            <w:proofErr w:type="gramEnd"/>
          </w:p>
          <w:p w:rsidR="007D4DB3" w:rsidRPr="002620FF" w:rsidRDefault="009C68A4" w:rsidP="009F3E40">
            <w:pPr>
              <w:pStyle w:val="121"/>
              <w:rPr>
                <w:rFonts w:hAnsi="標楷體"/>
              </w:rPr>
            </w:pPr>
            <w:r w:rsidRPr="002620FF">
              <w:rPr>
                <w:rFonts w:hAnsi="標楷體"/>
              </w:rPr>
              <w:t>E:-27</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50</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103聲戒11</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103毒聲149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103.7.2</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103.7.26</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103.7.10聲請</w:t>
            </w:r>
          </w:p>
          <w:p w:rsidR="007D4DB3" w:rsidRPr="002620FF" w:rsidRDefault="007D4DB3" w:rsidP="009F3E40">
            <w:pPr>
              <w:pStyle w:val="121"/>
              <w:rPr>
                <w:rFonts w:hAnsi="標楷體"/>
              </w:rPr>
            </w:pPr>
            <w:r w:rsidRPr="002620FF">
              <w:rPr>
                <w:rFonts w:hAnsi="標楷體" w:hint="eastAsia"/>
              </w:rPr>
              <w:t>103.7.28發文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103.7.28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103.7.31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103.8.6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103.8.6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103.8.6</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A:5</w:t>
            </w:r>
          </w:p>
          <w:p w:rsidR="007D4DB3" w:rsidRPr="002620FF" w:rsidRDefault="009C68A4" w:rsidP="009F3E40">
            <w:pPr>
              <w:pStyle w:val="121"/>
              <w:rPr>
                <w:rFonts w:hAnsi="標楷體"/>
              </w:rPr>
            </w:pPr>
            <w:r w:rsidRPr="002620FF">
              <w:rPr>
                <w:rFonts w:hAnsi="標楷體"/>
              </w:rPr>
              <w:t>B:11</w:t>
            </w:r>
          </w:p>
          <w:p w:rsidR="007D4DB3" w:rsidRPr="002620FF" w:rsidRDefault="009C68A4" w:rsidP="009F3E40">
            <w:pPr>
              <w:pStyle w:val="121"/>
              <w:rPr>
                <w:rFonts w:hAnsi="標楷體"/>
              </w:rPr>
            </w:pPr>
            <w:r w:rsidRPr="002620FF">
              <w:rPr>
                <w:rFonts w:hAnsi="標楷體"/>
              </w:rPr>
              <w:t>C:2</w:t>
            </w:r>
          </w:p>
          <w:p w:rsidR="007D4DB3" w:rsidRPr="002620FF" w:rsidRDefault="009C68A4" w:rsidP="009F3E40">
            <w:pPr>
              <w:pStyle w:val="121"/>
              <w:rPr>
                <w:rFonts w:hAnsi="標楷體"/>
              </w:rPr>
            </w:pPr>
            <w:r w:rsidRPr="002620FF">
              <w:rPr>
                <w:rFonts w:hAnsi="標楷體"/>
              </w:rPr>
              <w:t>D:2</w:t>
            </w:r>
          </w:p>
          <w:p w:rsidR="007D4DB3" w:rsidRPr="002620FF" w:rsidRDefault="009C68A4" w:rsidP="009F3E40">
            <w:pPr>
              <w:pStyle w:val="121"/>
              <w:rPr>
                <w:rFonts w:hAnsi="標楷體"/>
              </w:rPr>
            </w:pPr>
            <w:r w:rsidRPr="002620FF">
              <w:rPr>
                <w:rFonts w:hAnsi="標楷體"/>
              </w:rPr>
              <w:t>E:-24</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51</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103聲戒15</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103毒聲192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103.9.19</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103.10.12</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103.9.24聲請</w:t>
            </w:r>
          </w:p>
          <w:p w:rsidR="007D4DB3" w:rsidRPr="002620FF" w:rsidRDefault="007D4DB3" w:rsidP="009F3E40">
            <w:pPr>
              <w:pStyle w:val="121"/>
              <w:rPr>
                <w:rFonts w:hAnsi="標楷體"/>
              </w:rPr>
            </w:pPr>
            <w:r w:rsidRPr="002620FF">
              <w:rPr>
                <w:rFonts w:hAnsi="標楷體" w:hint="eastAsia"/>
              </w:rPr>
              <w:t>103.9.25發文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103.9.25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103.10.13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103.10.22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103.10.17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103.10.22</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w:t>
            </w:r>
          </w:p>
          <w:p w:rsidR="007D4DB3" w:rsidRPr="002620FF" w:rsidRDefault="009C68A4" w:rsidP="009F3E40">
            <w:pPr>
              <w:pStyle w:val="121"/>
              <w:rPr>
                <w:rFonts w:hAnsi="標楷體"/>
              </w:rPr>
            </w:pPr>
            <w:r w:rsidRPr="002620FF">
              <w:rPr>
                <w:rFonts w:hAnsi="標楷體"/>
              </w:rPr>
              <w:t>B:10</w:t>
            </w:r>
          </w:p>
          <w:p w:rsidR="007D4DB3" w:rsidRPr="002620FF" w:rsidRDefault="009C68A4" w:rsidP="009F3E40">
            <w:pPr>
              <w:pStyle w:val="121"/>
              <w:rPr>
                <w:rFonts w:hAnsi="標楷體"/>
              </w:rPr>
            </w:pPr>
            <w:r w:rsidRPr="002620FF">
              <w:rPr>
                <w:rFonts w:hAnsi="標楷體"/>
              </w:rPr>
              <w:t>C:-18</w:t>
            </w:r>
          </w:p>
          <w:p w:rsidR="007D4DB3" w:rsidRPr="002620FF" w:rsidRDefault="009C68A4" w:rsidP="009F3E40">
            <w:pPr>
              <w:pStyle w:val="121"/>
              <w:rPr>
                <w:rFonts w:hAnsi="標楷體"/>
              </w:rPr>
            </w:pPr>
            <w:r w:rsidRPr="002620FF">
              <w:rPr>
                <w:rFonts w:hAnsi="標楷體"/>
              </w:rPr>
              <w:t>D:-18</w:t>
            </w:r>
          </w:p>
          <w:p w:rsidR="007D4DB3" w:rsidRPr="002620FF" w:rsidRDefault="009C68A4" w:rsidP="009F3E40">
            <w:pPr>
              <w:pStyle w:val="121"/>
              <w:rPr>
                <w:rFonts w:hAnsi="標楷體"/>
              </w:rPr>
            </w:pPr>
            <w:r w:rsidRPr="002620FF">
              <w:rPr>
                <w:rFonts w:hAnsi="標楷體"/>
              </w:rPr>
              <w:t>E:-24</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52</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103聲戒18</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103毒聲211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103.10.3</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103.10.24</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103.10.14聲請</w:t>
            </w:r>
          </w:p>
          <w:p w:rsidR="007D4DB3" w:rsidRPr="002620FF" w:rsidRDefault="007D4DB3" w:rsidP="009F3E40">
            <w:pPr>
              <w:pStyle w:val="121"/>
              <w:rPr>
                <w:rFonts w:hAnsi="標楷體"/>
              </w:rPr>
            </w:pPr>
            <w:r w:rsidRPr="002620FF">
              <w:rPr>
                <w:rFonts w:hAnsi="標楷體" w:hint="eastAsia"/>
              </w:rPr>
              <w:t>103.10.20發文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103.10.20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103.10.28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103.11.4</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A:4</w:t>
            </w:r>
          </w:p>
          <w:p w:rsidR="007D4DB3" w:rsidRPr="002620FF" w:rsidRDefault="009C68A4" w:rsidP="009F3E40">
            <w:pPr>
              <w:pStyle w:val="121"/>
              <w:rPr>
                <w:rFonts w:hAnsi="標楷體"/>
              </w:rPr>
            </w:pPr>
            <w:r w:rsidRPr="002620FF">
              <w:rPr>
                <w:rFonts w:hAnsi="標楷體"/>
              </w:rPr>
              <w:t>B:10</w:t>
            </w:r>
          </w:p>
          <w:p w:rsidR="007D4DB3" w:rsidRPr="002620FF" w:rsidRDefault="009C68A4" w:rsidP="009F3E40">
            <w:pPr>
              <w:pStyle w:val="121"/>
              <w:rPr>
                <w:rFonts w:hAnsi="標楷體"/>
              </w:rPr>
            </w:pPr>
            <w:r w:rsidRPr="002620FF">
              <w:rPr>
                <w:rFonts w:hAnsi="標楷體"/>
              </w:rPr>
              <w:t>C:-4</w:t>
            </w:r>
          </w:p>
          <w:p w:rsidR="007D4DB3" w:rsidRPr="002620FF" w:rsidRDefault="009C68A4" w:rsidP="009F3E40">
            <w:pPr>
              <w:pStyle w:val="121"/>
              <w:rPr>
                <w:rFonts w:hAnsi="標楷體"/>
              </w:rPr>
            </w:pPr>
            <w:r w:rsidRPr="002620FF">
              <w:rPr>
                <w:rFonts w:hAnsi="標楷體"/>
              </w:rPr>
              <w:t>D:-4</w:t>
            </w:r>
          </w:p>
          <w:p w:rsidR="007D4DB3" w:rsidRPr="002620FF" w:rsidRDefault="009C68A4" w:rsidP="009F3E40">
            <w:pPr>
              <w:pStyle w:val="121"/>
              <w:rPr>
                <w:rFonts w:hAnsi="標楷體"/>
              </w:rPr>
            </w:pPr>
            <w:r w:rsidRPr="002620FF">
              <w:rPr>
                <w:rFonts w:hAnsi="標楷體"/>
              </w:rPr>
              <w:t>E:-21</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53</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103聲戒20</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103毒聲215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103.10.3</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103.10.25</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103.10.14聲請</w:t>
            </w:r>
          </w:p>
          <w:p w:rsidR="007D4DB3" w:rsidRPr="002620FF" w:rsidRDefault="007D4DB3" w:rsidP="009F3E40">
            <w:pPr>
              <w:pStyle w:val="121"/>
              <w:rPr>
                <w:rFonts w:hAnsi="標楷體"/>
              </w:rPr>
            </w:pPr>
            <w:r w:rsidRPr="002620FF">
              <w:rPr>
                <w:rFonts w:hAnsi="標楷體" w:hint="eastAsia"/>
              </w:rPr>
              <w:t>103.10.23發文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103.10.23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103.10.29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103.11.12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103.11.6</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A:4</w:t>
            </w:r>
          </w:p>
          <w:p w:rsidR="007D4DB3" w:rsidRPr="002620FF" w:rsidRDefault="009C68A4" w:rsidP="009F3E40">
            <w:pPr>
              <w:pStyle w:val="121"/>
              <w:rPr>
                <w:rFonts w:hAnsi="標楷體"/>
              </w:rPr>
            </w:pPr>
            <w:r w:rsidRPr="002620FF">
              <w:rPr>
                <w:rFonts w:hAnsi="標楷體"/>
              </w:rPr>
              <w:t>B:11</w:t>
            </w:r>
          </w:p>
          <w:p w:rsidR="007D4DB3" w:rsidRPr="002620FF" w:rsidRDefault="009C68A4" w:rsidP="009F3E40">
            <w:pPr>
              <w:pStyle w:val="121"/>
              <w:rPr>
                <w:rFonts w:hAnsi="標楷體"/>
              </w:rPr>
            </w:pPr>
            <w:r w:rsidRPr="002620FF">
              <w:rPr>
                <w:rFonts w:hAnsi="標楷體"/>
              </w:rPr>
              <w:t>C:-2</w:t>
            </w:r>
          </w:p>
          <w:p w:rsidR="007D4DB3" w:rsidRPr="002620FF" w:rsidRDefault="009C68A4" w:rsidP="009F3E40">
            <w:pPr>
              <w:pStyle w:val="121"/>
              <w:rPr>
                <w:rFonts w:hAnsi="標楷體"/>
              </w:rPr>
            </w:pPr>
            <w:r w:rsidRPr="002620FF">
              <w:rPr>
                <w:rFonts w:hAnsi="標楷體"/>
              </w:rPr>
              <w:t>D:-2</w:t>
            </w:r>
          </w:p>
          <w:p w:rsidR="007D4DB3" w:rsidRPr="002620FF" w:rsidRDefault="009C68A4" w:rsidP="009F3E40">
            <w:pPr>
              <w:pStyle w:val="121"/>
              <w:rPr>
                <w:rFonts w:hAnsi="標楷體"/>
              </w:rPr>
            </w:pPr>
            <w:r w:rsidRPr="002620FF">
              <w:rPr>
                <w:rFonts w:hAnsi="標楷體"/>
              </w:rPr>
              <w:t>E:-22</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54</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103聲戒21</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103毒聲248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103.11.21</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103.12.13</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103.11.28聲請</w:t>
            </w:r>
          </w:p>
          <w:p w:rsidR="007D4DB3" w:rsidRPr="002620FF" w:rsidRDefault="007D4DB3" w:rsidP="009F3E40">
            <w:pPr>
              <w:pStyle w:val="121"/>
              <w:rPr>
                <w:rFonts w:hAnsi="標楷體"/>
              </w:rPr>
            </w:pPr>
            <w:r w:rsidRPr="002620FF">
              <w:rPr>
                <w:rFonts w:hAnsi="標楷體" w:hint="eastAsia"/>
              </w:rPr>
              <w:t>103.12.2發文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103.12.15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103.12.22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103.12.24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103.12.22</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A:2</w:t>
            </w:r>
          </w:p>
          <w:p w:rsidR="007D4DB3" w:rsidRPr="002620FF" w:rsidRDefault="009C68A4" w:rsidP="009F3E40">
            <w:pPr>
              <w:pStyle w:val="121"/>
              <w:rPr>
                <w:rFonts w:hAnsi="標楷體"/>
              </w:rPr>
            </w:pPr>
            <w:r w:rsidRPr="002620FF">
              <w:rPr>
                <w:rFonts w:hAnsi="標楷體"/>
              </w:rPr>
              <w:t>B:9</w:t>
            </w:r>
          </w:p>
          <w:p w:rsidR="007D4DB3" w:rsidRPr="002620FF" w:rsidRDefault="009C68A4" w:rsidP="009F3E40">
            <w:pPr>
              <w:pStyle w:val="121"/>
              <w:rPr>
                <w:rFonts w:hAnsi="標楷體"/>
              </w:rPr>
            </w:pPr>
            <w:r w:rsidRPr="002620FF">
              <w:rPr>
                <w:rFonts w:hAnsi="標楷體"/>
              </w:rPr>
              <w:t>C:-11</w:t>
            </w:r>
          </w:p>
          <w:p w:rsidR="007D4DB3" w:rsidRPr="002620FF" w:rsidRDefault="009C68A4" w:rsidP="009F3E40">
            <w:pPr>
              <w:pStyle w:val="121"/>
              <w:rPr>
                <w:rFonts w:hAnsi="標楷體"/>
              </w:rPr>
            </w:pPr>
            <w:r w:rsidRPr="002620FF">
              <w:rPr>
                <w:rFonts w:hAnsi="標楷體"/>
              </w:rPr>
              <w:t>D:-11</w:t>
            </w:r>
          </w:p>
          <w:p w:rsidR="007D4DB3" w:rsidRPr="002620FF" w:rsidRDefault="009C68A4" w:rsidP="009F3E40">
            <w:pPr>
              <w:pStyle w:val="121"/>
              <w:rPr>
                <w:rFonts w:hAnsi="標楷體"/>
              </w:rPr>
            </w:pPr>
            <w:r w:rsidRPr="002620FF">
              <w:rPr>
                <w:rFonts w:hAnsi="標楷體"/>
              </w:rPr>
              <w:t>E:-23</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55</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104聲戒3</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104毒聲10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104.1.9</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104.1.31</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104.1.20聲請</w:t>
            </w:r>
          </w:p>
          <w:p w:rsidR="007D4DB3" w:rsidRPr="002620FF" w:rsidRDefault="007D4DB3" w:rsidP="009F3E40">
            <w:pPr>
              <w:pStyle w:val="121"/>
              <w:rPr>
                <w:rFonts w:hAnsi="標楷體"/>
              </w:rPr>
            </w:pPr>
            <w:r w:rsidRPr="002620FF">
              <w:rPr>
                <w:rFonts w:hAnsi="標楷體" w:hint="eastAsia"/>
              </w:rPr>
              <w:t>104.1.28發文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104.1.28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104.2.12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104.2.11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104.2.12</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A:4</w:t>
            </w:r>
          </w:p>
          <w:p w:rsidR="007D4DB3" w:rsidRPr="002620FF" w:rsidRDefault="009C68A4" w:rsidP="009F3E40">
            <w:pPr>
              <w:pStyle w:val="121"/>
              <w:rPr>
                <w:rFonts w:hAnsi="標楷體"/>
              </w:rPr>
            </w:pPr>
            <w:r w:rsidRPr="002620FF">
              <w:rPr>
                <w:rFonts w:hAnsi="標楷體"/>
              </w:rPr>
              <w:t>B:13</w:t>
            </w:r>
          </w:p>
          <w:p w:rsidR="007D4DB3" w:rsidRPr="002620FF" w:rsidRDefault="009C68A4" w:rsidP="009F3E40">
            <w:pPr>
              <w:pStyle w:val="121"/>
              <w:rPr>
                <w:rFonts w:hAnsi="標楷體"/>
              </w:rPr>
            </w:pPr>
            <w:r w:rsidRPr="002620FF">
              <w:rPr>
                <w:rFonts w:hAnsi="標楷體"/>
              </w:rPr>
              <w:t>C:-2</w:t>
            </w:r>
          </w:p>
          <w:p w:rsidR="007D4DB3" w:rsidRPr="002620FF" w:rsidRDefault="009C68A4" w:rsidP="009F3E40">
            <w:pPr>
              <w:pStyle w:val="121"/>
              <w:rPr>
                <w:rFonts w:hAnsi="標楷體"/>
              </w:rPr>
            </w:pPr>
            <w:r w:rsidRPr="002620FF">
              <w:rPr>
                <w:rFonts w:hAnsi="標楷體"/>
              </w:rPr>
              <w:t>D:-2</w:t>
            </w:r>
          </w:p>
          <w:p w:rsidR="007D4DB3" w:rsidRPr="002620FF" w:rsidRDefault="009C68A4" w:rsidP="009F3E40">
            <w:pPr>
              <w:pStyle w:val="121"/>
              <w:rPr>
                <w:rFonts w:hAnsi="標楷體"/>
              </w:rPr>
            </w:pPr>
            <w:r w:rsidRPr="002620FF">
              <w:rPr>
                <w:rFonts w:hAnsi="標楷體"/>
              </w:rPr>
              <w:t>E:-21</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56</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104聲戒8</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104毒聲49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104.4.11</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104.4.10</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104.3.30聲請</w:t>
            </w:r>
          </w:p>
          <w:p w:rsidR="007D4DB3" w:rsidRPr="002620FF" w:rsidRDefault="007D4DB3" w:rsidP="009F3E40">
            <w:pPr>
              <w:pStyle w:val="121"/>
              <w:rPr>
                <w:rFonts w:hAnsi="標楷體"/>
              </w:rPr>
            </w:pPr>
            <w:r w:rsidRPr="002620FF">
              <w:rPr>
                <w:rFonts w:hAnsi="標楷體" w:hint="eastAsia"/>
              </w:rPr>
              <w:t>104.4.13發文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104.4.13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104.4.23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104.4.29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140.5.5</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A:13</w:t>
            </w:r>
          </w:p>
          <w:p w:rsidR="007D4DB3" w:rsidRPr="002620FF" w:rsidRDefault="009C68A4" w:rsidP="009F3E40">
            <w:pPr>
              <w:pStyle w:val="121"/>
              <w:rPr>
                <w:rFonts w:hAnsi="標楷體"/>
              </w:rPr>
            </w:pPr>
            <w:r w:rsidRPr="002620FF">
              <w:rPr>
                <w:rFonts w:hAnsi="標楷體"/>
              </w:rPr>
              <w:t>B:25</w:t>
            </w:r>
          </w:p>
          <w:p w:rsidR="007D4DB3" w:rsidRPr="002620FF" w:rsidRDefault="009C68A4" w:rsidP="009F3E40">
            <w:pPr>
              <w:pStyle w:val="121"/>
              <w:rPr>
                <w:rFonts w:hAnsi="標楷體"/>
              </w:rPr>
            </w:pPr>
            <w:r w:rsidRPr="002620FF">
              <w:rPr>
                <w:rFonts w:hAnsi="標楷體"/>
              </w:rPr>
              <w:t>C:3</w:t>
            </w:r>
          </w:p>
          <w:p w:rsidR="007D4DB3" w:rsidRPr="002620FF" w:rsidRDefault="009C68A4" w:rsidP="009F3E40">
            <w:pPr>
              <w:pStyle w:val="121"/>
              <w:rPr>
                <w:rFonts w:hAnsi="標楷體"/>
              </w:rPr>
            </w:pPr>
            <w:r w:rsidRPr="002620FF">
              <w:rPr>
                <w:rFonts w:hAnsi="標楷體"/>
              </w:rPr>
              <w:t>D:3</w:t>
            </w:r>
          </w:p>
          <w:p w:rsidR="007D4DB3" w:rsidRPr="002620FF" w:rsidRDefault="009C68A4" w:rsidP="009F3E40">
            <w:pPr>
              <w:pStyle w:val="121"/>
              <w:rPr>
                <w:rFonts w:hAnsi="標楷體"/>
              </w:rPr>
            </w:pPr>
            <w:r w:rsidRPr="002620FF">
              <w:rPr>
                <w:rFonts w:hAnsi="標楷體"/>
              </w:rPr>
              <w:t>E:1</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57</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104聲戒20</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104毒聲206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104.8.14</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104.9.5</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104.8.28聲請</w:t>
            </w:r>
          </w:p>
          <w:p w:rsidR="00425A00" w:rsidRPr="002620FF" w:rsidRDefault="00425A00" w:rsidP="009F3E40">
            <w:pPr>
              <w:pStyle w:val="121"/>
              <w:rPr>
                <w:rFonts w:hAnsi="標楷體"/>
              </w:rPr>
            </w:pP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104.9.16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104.9.30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104.10.7</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A:25</w:t>
            </w:r>
          </w:p>
          <w:p w:rsidR="007D4DB3" w:rsidRPr="002620FF" w:rsidRDefault="009C68A4" w:rsidP="009F3E40">
            <w:pPr>
              <w:pStyle w:val="121"/>
              <w:rPr>
                <w:rFonts w:hAnsi="標楷體"/>
              </w:rPr>
            </w:pPr>
            <w:r w:rsidRPr="002620FF">
              <w:rPr>
                <w:rFonts w:hAnsi="標楷體"/>
              </w:rPr>
              <w:t>B:32</w:t>
            </w:r>
          </w:p>
          <w:p w:rsidR="007D4DB3" w:rsidRPr="002620FF" w:rsidRDefault="009C68A4" w:rsidP="009F3E40">
            <w:pPr>
              <w:pStyle w:val="121"/>
              <w:rPr>
                <w:rFonts w:hAnsi="標楷體"/>
              </w:rPr>
            </w:pPr>
            <w:r w:rsidRPr="002620FF">
              <w:rPr>
                <w:rFonts w:hAnsi="標楷體"/>
              </w:rPr>
              <w:t>C:12</w:t>
            </w:r>
          </w:p>
          <w:p w:rsidR="007D4DB3" w:rsidRPr="002620FF" w:rsidRDefault="009C68A4" w:rsidP="009F3E40">
            <w:pPr>
              <w:pStyle w:val="121"/>
              <w:rPr>
                <w:rFonts w:hAnsi="標楷體"/>
              </w:rPr>
            </w:pPr>
            <w:r w:rsidRPr="002620FF">
              <w:rPr>
                <w:rFonts w:hAnsi="標楷體"/>
              </w:rPr>
              <w:t>D:-8</w:t>
            </w:r>
          </w:p>
          <w:p w:rsidR="007D4DB3" w:rsidRPr="002620FF" w:rsidRDefault="009C68A4" w:rsidP="009F3E40">
            <w:pPr>
              <w:pStyle w:val="121"/>
              <w:rPr>
                <w:rFonts w:hAnsi="標楷體"/>
              </w:rPr>
            </w:pPr>
            <w:r w:rsidRPr="002620FF">
              <w:rPr>
                <w:rFonts w:hAnsi="標楷體"/>
              </w:rPr>
              <w:t>E:-22</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58</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104聲戒21</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104毒聲212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104.8.28</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104.9.19</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104.9.15聲請</w:t>
            </w:r>
          </w:p>
          <w:p w:rsidR="007D4DB3" w:rsidRPr="002620FF" w:rsidRDefault="007D4DB3" w:rsidP="009F3E40">
            <w:pPr>
              <w:pStyle w:val="121"/>
              <w:rPr>
                <w:rFonts w:hAnsi="標楷體"/>
              </w:rPr>
            </w:pPr>
            <w:r w:rsidRPr="002620FF">
              <w:rPr>
                <w:rFonts w:hAnsi="標楷體" w:hint="eastAsia"/>
              </w:rPr>
              <w:t>104.9.22發文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104.9.22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104.9.24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104.10.6</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A:5</w:t>
            </w:r>
          </w:p>
          <w:p w:rsidR="007D4DB3" w:rsidRPr="002620FF" w:rsidRDefault="009C68A4" w:rsidP="009F3E40">
            <w:pPr>
              <w:pStyle w:val="121"/>
              <w:rPr>
                <w:rFonts w:hAnsi="標楷體"/>
              </w:rPr>
            </w:pPr>
            <w:r w:rsidRPr="002620FF">
              <w:rPr>
                <w:rFonts w:hAnsi="標楷體"/>
              </w:rPr>
              <w:t>B:17</w:t>
            </w:r>
          </w:p>
          <w:p w:rsidR="007D4DB3" w:rsidRPr="002620FF" w:rsidRDefault="009C68A4" w:rsidP="009F3E40">
            <w:pPr>
              <w:pStyle w:val="121"/>
              <w:rPr>
                <w:rFonts w:hAnsi="標楷體"/>
              </w:rPr>
            </w:pPr>
            <w:r w:rsidRPr="002620FF">
              <w:rPr>
                <w:rFonts w:hAnsi="標楷體"/>
              </w:rPr>
              <w:t>C:3</w:t>
            </w:r>
          </w:p>
          <w:p w:rsidR="007D4DB3" w:rsidRPr="002620FF" w:rsidRDefault="009C68A4" w:rsidP="009F3E40">
            <w:pPr>
              <w:pStyle w:val="121"/>
              <w:rPr>
                <w:rFonts w:hAnsi="標楷體"/>
              </w:rPr>
            </w:pPr>
            <w:r w:rsidRPr="002620FF">
              <w:rPr>
                <w:rFonts w:hAnsi="標楷體"/>
              </w:rPr>
              <w:t>D:3</w:t>
            </w:r>
          </w:p>
          <w:p w:rsidR="007D4DB3" w:rsidRPr="002620FF" w:rsidRDefault="009C68A4" w:rsidP="009F3E40">
            <w:pPr>
              <w:pStyle w:val="121"/>
              <w:rPr>
                <w:rFonts w:hAnsi="標楷體"/>
              </w:rPr>
            </w:pPr>
            <w:r w:rsidRPr="002620FF">
              <w:rPr>
                <w:rFonts w:hAnsi="標楷體"/>
              </w:rPr>
              <w:t>E:-22</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59</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104聲戒22</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104毒聲207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104.9.4</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104.9.27</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104.9.9聲請</w:t>
            </w:r>
          </w:p>
          <w:p w:rsidR="007D4DB3" w:rsidRPr="002620FF" w:rsidRDefault="007D4DB3" w:rsidP="009F3E40">
            <w:pPr>
              <w:pStyle w:val="121"/>
              <w:rPr>
                <w:rFonts w:hAnsi="標楷體"/>
              </w:rPr>
            </w:pPr>
            <w:r w:rsidRPr="002620FF">
              <w:rPr>
                <w:rFonts w:hAnsi="標楷體" w:hint="eastAsia"/>
              </w:rPr>
              <w:t>104.9.18發文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104.9.18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104.9.30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104.10.7</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A:3</w:t>
            </w:r>
          </w:p>
          <w:p w:rsidR="007D4DB3" w:rsidRPr="002620FF" w:rsidRDefault="009C68A4" w:rsidP="009F3E40">
            <w:pPr>
              <w:pStyle w:val="121"/>
              <w:rPr>
                <w:rFonts w:hAnsi="標楷體"/>
              </w:rPr>
            </w:pPr>
            <w:r w:rsidRPr="002620FF">
              <w:rPr>
                <w:rFonts w:hAnsi="標楷體"/>
              </w:rPr>
              <w:t>B:10</w:t>
            </w:r>
          </w:p>
          <w:p w:rsidR="007D4DB3" w:rsidRPr="002620FF" w:rsidRDefault="009C68A4" w:rsidP="009F3E40">
            <w:pPr>
              <w:pStyle w:val="121"/>
              <w:rPr>
                <w:rFonts w:hAnsi="標楷體"/>
              </w:rPr>
            </w:pPr>
            <w:r w:rsidRPr="002620FF">
              <w:rPr>
                <w:rFonts w:hAnsi="標楷體"/>
              </w:rPr>
              <w:t>C:-9</w:t>
            </w:r>
          </w:p>
          <w:p w:rsidR="007D4DB3" w:rsidRPr="002620FF" w:rsidRDefault="009C68A4" w:rsidP="009F3E40">
            <w:pPr>
              <w:pStyle w:val="121"/>
              <w:rPr>
                <w:rFonts w:hAnsi="標楷體"/>
              </w:rPr>
            </w:pPr>
            <w:r w:rsidRPr="002620FF">
              <w:rPr>
                <w:rFonts w:hAnsi="標楷體"/>
              </w:rPr>
              <w:t>D:-9</w:t>
            </w:r>
          </w:p>
          <w:p w:rsidR="007D4DB3" w:rsidRPr="002620FF" w:rsidRDefault="009C68A4" w:rsidP="009F3E40">
            <w:pPr>
              <w:pStyle w:val="121"/>
              <w:rPr>
                <w:rFonts w:hAnsi="標楷體"/>
              </w:rPr>
            </w:pPr>
            <w:r w:rsidRPr="002620FF">
              <w:rPr>
                <w:rFonts w:hAnsi="標楷體"/>
              </w:rPr>
              <w:t>E:-23</w:t>
            </w:r>
          </w:p>
        </w:tc>
      </w:tr>
      <w:tr w:rsidR="00007B06" w:rsidRPr="002620FF" w:rsidTr="00C304FD">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60</w:t>
            </w:r>
          </w:p>
        </w:tc>
        <w:tc>
          <w:tcPr>
            <w:tcW w:w="1247"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104聲戒19</w:t>
            </w:r>
          </w:p>
        </w:tc>
        <w:tc>
          <w:tcPr>
            <w:tcW w:w="124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104毒聲202</w:t>
            </w:r>
          </w:p>
        </w:tc>
        <w:tc>
          <w:tcPr>
            <w:tcW w:w="1134" w:type="dxa"/>
            <w:tcBorders>
              <w:bottom w:val="single" w:sz="4" w:space="0" w:color="auto"/>
            </w:tcBorders>
            <w:tcMar>
              <w:top w:w="28" w:type="dxa"/>
              <w:left w:w="57" w:type="dxa"/>
              <w:bottom w:w="28" w:type="dxa"/>
              <w:right w:w="57" w:type="dxa"/>
            </w:tcMar>
            <w:vAlign w:val="center"/>
          </w:tcPr>
          <w:p w:rsidR="007D4DB3" w:rsidRPr="002620FF" w:rsidRDefault="007D4DB3" w:rsidP="009F3E40">
            <w:pPr>
              <w:pStyle w:val="121"/>
              <w:rPr>
                <w:rFonts w:hAnsi="標楷體"/>
              </w:rPr>
            </w:pPr>
          </w:p>
        </w:tc>
        <w:tc>
          <w:tcPr>
            <w:tcW w:w="1134" w:type="dxa"/>
            <w:tcBorders>
              <w:bottom w:val="single" w:sz="4" w:space="0" w:color="auto"/>
            </w:tcBorders>
            <w:noWrap/>
            <w:tcMar>
              <w:top w:w="28" w:type="dxa"/>
              <w:left w:w="57" w:type="dxa"/>
              <w:bottom w:w="28" w:type="dxa"/>
              <w:right w:w="57" w:type="dxa"/>
            </w:tcMar>
            <w:vAlign w:val="center"/>
          </w:tcPr>
          <w:p w:rsidR="007D4DB3" w:rsidRPr="002620FF" w:rsidRDefault="007D4DB3" w:rsidP="009F3E40">
            <w:pPr>
              <w:pStyle w:val="121"/>
              <w:rPr>
                <w:rFonts w:hAnsi="標楷體"/>
              </w:rPr>
            </w:pPr>
          </w:p>
        </w:tc>
        <w:tc>
          <w:tcPr>
            <w:tcW w:w="1587" w:type="dxa"/>
            <w:tcBorders>
              <w:bottom w:val="single" w:sz="4" w:space="0" w:color="auto"/>
            </w:tcBorders>
            <w:tcMar>
              <w:top w:w="28" w:type="dxa"/>
              <w:left w:w="57" w:type="dxa"/>
              <w:bottom w:w="28" w:type="dxa"/>
              <w:right w:w="57" w:type="dxa"/>
            </w:tcMar>
            <w:vAlign w:val="center"/>
          </w:tcPr>
          <w:p w:rsidR="007D4DB3" w:rsidRPr="002620FF" w:rsidRDefault="007D4DB3" w:rsidP="009F3E40">
            <w:pPr>
              <w:pStyle w:val="121"/>
              <w:rPr>
                <w:rFonts w:hAnsi="標楷體"/>
              </w:rPr>
            </w:pPr>
          </w:p>
        </w:tc>
        <w:tc>
          <w:tcPr>
            <w:tcW w:w="1134" w:type="dxa"/>
            <w:tcBorders>
              <w:bottom w:val="single" w:sz="4" w:space="0" w:color="auto"/>
            </w:tcBorders>
            <w:tcMar>
              <w:top w:w="28" w:type="dxa"/>
              <w:left w:w="57" w:type="dxa"/>
              <w:bottom w:w="28" w:type="dxa"/>
              <w:right w:w="57" w:type="dxa"/>
            </w:tcMar>
            <w:vAlign w:val="center"/>
          </w:tcPr>
          <w:p w:rsidR="007D4DB3" w:rsidRPr="002620FF" w:rsidRDefault="007D4DB3" w:rsidP="009F3E40">
            <w:pPr>
              <w:pStyle w:val="121"/>
              <w:rPr>
                <w:rFonts w:hAnsi="標楷體"/>
              </w:rPr>
            </w:pPr>
          </w:p>
        </w:tc>
        <w:tc>
          <w:tcPr>
            <w:tcW w:w="1134" w:type="dxa"/>
            <w:tcBorders>
              <w:bottom w:val="single" w:sz="4" w:space="0" w:color="auto"/>
            </w:tcBorders>
            <w:tcMar>
              <w:top w:w="28" w:type="dxa"/>
              <w:left w:w="57" w:type="dxa"/>
              <w:bottom w:w="28" w:type="dxa"/>
              <w:right w:w="57" w:type="dxa"/>
            </w:tcMar>
            <w:vAlign w:val="center"/>
          </w:tcPr>
          <w:p w:rsidR="007D4DB3" w:rsidRPr="002620FF" w:rsidRDefault="007D4DB3" w:rsidP="009F3E40">
            <w:pPr>
              <w:pStyle w:val="121"/>
              <w:rPr>
                <w:rFonts w:hAnsi="標楷體"/>
              </w:rPr>
            </w:pPr>
          </w:p>
        </w:tc>
        <w:tc>
          <w:tcPr>
            <w:tcW w:w="1134" w:type="dxa"/>
            <w:tcBorders>
              <w:bottom w:val="single" w:sz="4" w:space="0" w:color="auto"/>
            </w:tcBorders>
            <w:tcMar>
              <w:top w:w="28" w:type="dxa"/>
              <w:left w:w="57" w:type="dxa"/>
              <w:bottom w:w="28" w:type="dxa"/>
              <w:right w:w="57" w:type="dxa"/>
            </w:tcMar>
            <w:vAlign w:val="center"/>
          </w:tcPr>
          <w:p w:rsidR="007D4DB3" w:rsidRPr="002620FF" w:rsidRDefault="007D4DB3" w:rsidP="009F3E40">
            <w:pPr>
              <w:pStyle w:val="121"/>
              <w:rPr>
                <w:rFonts w:hAnsi="標楷體"/>
              </w:rPr>
            </w:pPr>
          </w:p>
        </w:tc>
        <w:tc>
          <w:tcPr>
            <w:tcW w:w="1134" w:type="dxa"/>
            <w:tcBorders>
              <w:bottom w:val="single" w:sz="4" w:space="0" w:color="auto"/>
            </w:tcBorders>
            <w:tcMar>
              <w:top w:w="28" w:type="dxa"/>
              <w:left w:w="57" w:type="dxa"/>
              <w:bottom w:w="28" w:type="dxa"/>
              <w:right w:w="57" w:type="dxa"/>
            </w:tcMar>
            <w:vAlign w:val="center"/>
          </w:tcPr>
          <w:p w:rsidR="007D4DB3" w:rsidRPr="002620FF" w:rsidRDefault="007D4DB3" w:rsidP="009F3E40">
            <w:pPr>
              <w:pStyle w:val="121"/>
              <w:rPr>
                <w:rFonts w:hAnsi="標楷體"/>
              </w:rPr>
            </w:pPr>
          </w:p>
        </w:tc>
        <w:tc>
          <w:tcPr>
            <w:tcW w:w="1134" w:type="dxa"/>
            <w:tcBorders>
              <w:bottom w:val="single" w:sz="4" w:space="0" w:color="auto"/>
            </w:tcBorders>
            <w:tcMar>
              <w:top w:w="28" w:type="dxa"/>
              <w:left w:w="57" w:type="dxa"/>
              <w:bottom w:w="28" w:type="dxa"/>
              <w:right w:w="57" w:type="dxa"/>
            </w:tcMar>
            <w:vAlign w:val="center"/>
          </w:tcPr>
          <w:p w:rsidR="007D4DB3" w:rsidRPr="002620FF" w:rsidRDefault="007D4DB3" w:rsidP="009F3E40">
            <w:pPr>
              <w:pStyle w:val="121"/>
              <w:rPr>
                <w:rFonts w:hAnsi="標楷體"/>
              </w:rPr>
            </w:pPr>
          </w:p>
        </w:tc>
        <w:tc>
          <w:tcPr>
            <w:tcW w:w="850" w:type="dxa"/>
            <w:tcBorders>
              <w:bottom w:val="single" w:sz="4" w:space="0" w:color="auto"/>
            </w:tcBorders>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w:t>
            </w:r>
          </w:p>
          <w:p w:rsidR="007D4DB3" w:rsidRPr="002620FF" w:rsidRDefault="009C68A4" w:rsidP="009F3E40">
            <w:pPr>
              <w:pStyle w:val="121"/>
              <w:rPr>
                <w:rFonts w:hAnsi="標楷體"/>
              </w:rPr>
            </w:pPr>
            <w:r w:rsidRPr="002620FF">
              <w:rPr>
                <w:rFonts w:hAnsi="標楷體"/>
              </w:rPr>
              <w:t>B:</w:t>
            </w:r>
          </w:p>
          <w:p w:rsidR="007D4DB3" w:rsidRPr="002620FF" w:rsidRDefault="009C68A4" w:rsidP="009F3E40">
            <w:pPr>
              <w:pStyle w:val="121"/>
              <w:rPr>
                <w:rFonts w:hAnsi="標楷體"/>
              </w:rPr>
            </w:pPr>
            <w:r w:rsidRPr="002620FF">
              <w:rPr>
                <w:rFonts w:hAnsi="標楷體"/>
              </w:rPr>
              <w:t>C:</w:t>
            </w:r>
          </w:p>
          <w:p w:rsidR="007D4DB3" w:rsidRPr="002620FF" w:rsidRDefault="009C68A4" w:rsidP="009F3E40">
            <w:pPr>
              <w:pStyle w:val="121"/>
              <w:rPr>
                <w:rFonts w:hAnsi="標楷體"/>
              </w:rPr>
            </w:pPr>
            <w:r w:rsidRPr="002620FF">
              <w:rPr>
                <w:rFonts w:hAnsi="標楷體"/>
              </w:rPr>
              <w:t>D:</w:t>
            </w:r>
          </w:p>
          <w:p w:rsidR="007D4DB3" w:rsidRPr="002620FF" w:rsidRDefault="009C68A4" w:rsidP="009F3E40">
            <w:pPr>
              <w:pStyle w:val="121"/>
              <w:rPr>
                <w:rFonts w:hAnsi="標楷體"/>
              </w:rPr>
            </w:pPr>
            <w:r w:rsidRPr="002620FF">
              <w:rPr>
                <w:rFonts w:hAnsi="標楷體"/>
              </w:rPr>
              <w:t>E:</w:t>
            </w:r>
          </w:p>
        </w:tc>
      </w:tr>
      <w:tr w:rsidR="00C304FD" w:rsidRPr="002620FF" w:rsidTr="00C304FD">
        <w:trPr>
          <w:cantSplit/>
        </w:trPr>
        <w:tc>
          <w:tcPr>
            <w:tcW w:w="510" w:type="dxa"/>
            <w:tcMar>
              <w:top w:w="28" w:type="dxa"/>
              <w:left w:w="57" w:type="dxa"/>
              <w:bottom w:w="28" w:type="dxa"/>
              <w:right w:w="57" w:type="dxa"/>
            </w:tcMar>
            <w:vAlign w:val="center"/>
          </w:tcPr>
          <w:p w:rsidR="00C304FD" w:rsidRPr="002620FF" w:rsidRDefault="00C304FD" w:rsidP="009F3E40">
            <w:pPr>
              <w:pStyle w:val="121"/>
              <w:jc w:val="center"/>
              <w:rPr>
                <w:rFonts w:hAnsi="標楷體"/>
              </w:rPr>
            </w:pPr>
          </w:p>
        </w:tc>
        <w:tc>
          <w:tcPr>
            <w:tcW w:w="3628" w:type="dxa"/>
            <w:gridSpan w:val="3"/>
            <w:tcBorders>
              <w:right w:val="nil"/>
            </w:tcBorders>
            <w:noWrap/>
            <w:tcMar>
              <w:top w:w="28" w:type="dxa"/>
              <w:left w:w="57" w:type="dxa"/>
              <w:bottom w:w="28" w:type="dxa"/>
              <w:right w:w="57" w:type="dxa"/>
            </w:tcMar>
            <w:vAlign w:val="center"/>
          </w:tcPr>
          <w:p w:rsidR="00C304FD" w:rsidRPr="002620FF" w:rsidRDefault="00C304FD" w:rsidP="00C304FD">
            <w:pPr>
              <w:pStyle w:val="140"/>
              <w:rPr>
                <w:rFonts w:hAnsi="標楷體"/>
              </w:rPr>
            </w:pPr>
            <w:r w:rsidRPr="002620FF">
              <w:rPr>
                <w:rFonts w:hint="eastAsia"/>
              </w:rPr>
              <w:t>臺灣雲林地方法院及檢察署</w:t>
            </w:r>
          </w:p>
        </w:tc>
        <w:tc>
          <w:tcPr>
            <w:tcW w:w="1134" w:type="dxa"/>
            <w:tcBorders>
              <w:left w:val="nil"/>
              <w:right w:val="nil"/>
            </w:tcBorders>
            <w:noWrap/>
            <w:tcMar>
              <w:top w:w="28" w:type="dxa"/>
              <w:left w:w="57" w:type="dxa"/>
              <w:bottom w:w="28" w:type="dxa"/>
              <w:right w:w="57" w:type="dxa"/>
            </w:tcMar>
            <w:vAlign w:val="center"/>
          </w:tcPr>
          <w:p w:rsidR="00C304FD" w:rsidRPr="002620FF" w:rsidRDefault="00C304FD" w:rsidP="009F3E40">
            <w:pPr>
              <w:pStyle w:val="121"/>
              <w:rPr>
                <w:rFonts w:hAnsi="標楷體"/>
              </w:rPr>
            </w:pPr>
          </w:p>
        </w:tc>
        <w:tc>
          <w:tcPr>
            <w:tcW w:w="1587" w:type="dxa"/>
            <w:tcBorders>
              <w:left w:val="nil"/>
              <w:righ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c>
          <w:tcPr>
            <w:tcW w:w="850" w:type="dxa"/>
            <w:tcBorders>
              <w:lef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61</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w:t>
            </w:r>
            <w:proofErr w:type="gramStart"/>
            <w:r w:rsidRPr="002620FF">
              <w:rPr>
                <w:rFonts w:hAnsi="標楷體" w:hint="eastAsia"/>
              </w:rPr>
              <w:t>偵</w:t>
            </w:r>
            <w:proofErr w:type="gramEnd"/>
            <w:r w:rsidRPr="002620FF">
              <w:rPr>
                <w:rFonts w:hAnsi="標楷體" w:hint="eastAsia"/>
              </w:rPr>
              <w:t>766</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102毒聲214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102.12.5</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102.12.28</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102.12.11聲請</w:t>
            </w:r>
          </w:p>
          <w:p w:rsidR="007D4DB3" w:rsidRPr="002620FF" w:rsidRDefault="007D4DB3" w:rsidP="009F3E40">
            <w:pPr>
              <w:pStyle w:val="121"/>
              <w:rPr>
                <w:rFonts w:hAnsi="標楷體"/>
              </w:rPr>
            </w:pPr>
            <w:r w:rsidRPr="002620FF">
              <w:rPr>
                <w:rFonts w:hAnsi="標楷體" w:hint="eastAsia"/>
              </w:rPr>
              <w:t>102.12.12發文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102.12.16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102.12.31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103.1.10</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A:3</w:t>
            </w:r>
          </w:p>
          <w:p w:rsidR="007D4DB3" w:rsidRPr="002620FF" w:rsidRDefault="009C68A4" w:rsidP="009F3E40">
            <w:pPr>
              <w:pStyle w:val="121"/>
              <w:rPr>
                <w:rFonts w:hAnsi="標楷體"/>
              </w:rPr>
            </w:pPr>
            <w:r w:rsidRPr="002620FF">
              <w:rPr>
                <w:rFonts w:hAnsi="標楷體"/>
              </w:rPr>
              <w:t>B:13</w:t>
            </w:r>
          </w:p>
          <w:p w:rsidR="007D4DB3" w:rsidRPr="002620FF" w:rsidRDefault="009C68A4" w:rsidP="009F3E40">
            <w:pPr>
              <w:pStyle w:val="121"/>
              <w:rPr>
                <w:rFonts w:hAnsi="標楷體"/>
              </w:rPr>
            </w:pPr>
            <w:r w:rsidRPr="002620FF">
              <w:rPr>
                <w:rFonts w:hAnsi="標楷體"/>
              </w:rPr>
              <w:t>C:-12</w:t>
            </w:r>
          </w:p>
          <w:p w:rsidR="007D4DB3" w:rsidRPr="002620FF" w:rsidRDefault="009C68A4" w:rsidP="009F3E40">
            <w:pPr>
              <w:pStyle w:val="121"/>
              <w:rPr>
                <w:rFonts w:hAnsi="標楷體"/>
              </w:rPr>
            </w:pPr>
            <w:r w:rsidRPr="002620FF">
              <w:rPr>
                <w:rFonts w:hAnsi="標楷體"/>
              </w:rPr>
              <w:t>D:-6</w:t>
            </w:r>
          </w:p>
          <w:p w:rsidR="007D4DB3" w:rsidRPr="002620FF" w:rsidRDefault="009C68A4" w:rsidP="009F3E40">
            <w:pPr>
              <w:pStyle w:val="121"/>
              <w:rPr>
                <w:rFonts w:hAnsi="標楷體"/>
              </w:rPr>
            </w:pPr>
            <w:r w:rsidRPr="002620FF">
              <w:rPr>
                <w:rFonts w:hAnsi="標楷體"/>
              </w:rPr>
              <w:t>E:-23</w:t>
            </w:r>
          </w:p>
        </w:tc>
      </w:tr>
      <w:tr w:rsidR="00007B06" w:rsidRPr="002620FF" w:rsidTr="00C304FD">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62</w:t>
            </w:r>
          </w:p>
        </w:tc>
        <w:tc>
          <w:tcPr>
            <w:tcW w:w="1247" w:type="dxa"/>
            <w:tcBorders>
              <w:bottom w:val="single" w:sz="4" w:space="0" w:color="auto"/>
            </w:tcBorders>
            <w:noWrap/>
            <w:tcMar>
              <w:top w:w="28" w:type="dxa"/>
              <w:left w:w="57" w:type="dxa"/>
              <w:bottom w:w="28" w:type="dxa"/>
              <w:right w:w="57" w:type="dxa"/>
            </w:tcMar>
            <w:vAlign w:val="center"/>
            <w:hideMark/>
          </w:tcPr>
          <w:p w:rsidR="007D4DB3" w:rsidRPr="002620FF" w:rsidRDefault="007D4DB3" w:rsidP="00794C71">
            <w:pPr>
              <w:pStyle w:val="121"/>
              <w:jc w:val="left"/>
              <w:rPr>
                <w:rFonts w:hAnsi="標楷體"/>
              </w:rPr>
            </w:pPr>
            <w:r w:rsidRPr="002620FF">
              <w:rPr>
                <w:rFonts w:hAnsi="標楷體" w:hint="eastAsia"/>
              </w:rPr>
              <w:t>103毒</w:t>
            </w:r>
            <w:proofErr w:type="gramStart"/>
            <w:r w:rsidRPr="002620FF">
              <w:rPr>
                <w:rFonts w:hAnsi="標楷體" w:hint="eastAsia"/>
              </w:rPr>
              <w:t>偵</w:t>
            </w:r>
            <w:proofErr w:type="gramEnd"/>
            <w:r w:rsidRPr="002620FF">
              <w:rPr>
                <w:rFonts w:hAnsi="標楷體" w:hint="eastAsia"/>
              </w:rPr>
              <w:t>1234、1235</w:t>
            </w:r>
          </w:p>
        </w:tc>
        <w:tc>
          <w:tcPr>
            <w:tcW w:w="124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103毒聲84</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103.5.20</w:t>
            </w:r>
          </w:p>
        </w:tc>
        <w:tc>
          <w:tcPr>
            <w:tcW w:w="1134"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103.6.16</w:t>
            </w:r>
          </w:p>
        </w:tc>
        <w:tc>
          <w:tcPr>
            <w:tcW w:w="158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103.5.28聲請</w:t>
            </w:r>
          </w:p>
          <w:p w:rsidR="007D4DB3" w:rsidRPr="002620FF" w:rsidRDefault="007D4DB3" w:rsidP="009F3E40">
            <w:pPr>
              <w:pStyle w:val="121"/>
              <w:rPr>
                <w:rFonts w:hAnsi="標楷體"/>
              </w:rPr>
            </w:pPr>
            <w:r w:rsidRPr="002620FF">
              <w:rPr>
                <w:rFonts w:hAnsi="標楷體" w:hint="eastAsia"/>
              </w:rPr>
              <w:t>103.6.11發文</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103.6.16</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103.6.23</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103.6.25</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103.6.23</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103.6.25</w:t>
            </w:r>
          </w:p>
        </w:tc>
        <w:tc>
          <w:tcPr>
            <w:tcW w:w="850" w:type="dxa"/>
            <w:tcBorders>
              <w:bottom w:val="single" w:sz="4" w:space="0" w:color="auto"/>
            </w:tcBorders>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A:7</w:t>
            </w:r>
          </w:p>
          <w:p w:rsidR="007D4DB3" w:rsidRPr="002620FF" w:rsidRDefault="009C68A4" w:rsidP="009F3E40">
            <w:pPr>
              <w:pStyle w:val="121"/>
              <w:rPr>
                <w:rFonts w:hAnsi="標楷體"/>
              </w:rPr>
            </w:pPr>
            <w:r w:rsidRPr="002620FF">
              <w:rPr>
                <w:rFonts w:hAnsi="標楷體"/>
              </w:rPr>
              <w:t>B:9</w:t>
            </w:r>
          </w:p>
          <w:p w:rsidR="007D4DB3" w:rsidRPr="002620FF" w:rsidRDefault="009C68A4" w:rsidP="009F3E40">
            <w:pPr>
              <w:pStyle w:val="121"/>
              <w:rPr>
                <w:rFonts w:hAnsi="標楷體"/>
              </w:rPr>
            </w:pPr>
            <w:r w:rsidRPr="002620FF">
              <w:rPr>
                <w:rFonts w:hAnsi="標楷體"/>
              </w:rPr>
              <w:t>C</w:t>
            </w:r>
            <w:proofErr w:type="gramStart"/>
            <w:r w:rsidRPr="002620FF">
              <w:rPr>
                <w:rFonts w:hAnsi="標楷體"/>
              </w:rPr>
              <w:t>:0</w:t>
            </w:r>
            <w:proofErr w:type="gramEnd"/>
          </w:p>
          <w:p w:rsidR="007D4DB3" w:rsidRPr="002620FF" w:rsidRDefault="009C68A4" w:rsidP="009F3E40">
            <w:pPr>
              <w:pStyle w:val="121"/>
              <w:rPr>
                <w:rFonts w:hAnsi="標楷體"/>
              </w:rPr>
            </w:pPr>
            <w:r w:rsidRPr="002620FF">
              <w:rPr>
                <w:rFonts w:hAnsi="標楷體"/>
              </w:rPr>
              <w:t>D:-5</w:t>
            </w:r>
          </w:p>
          <w:p w:rsidR="007D4DB3" w:rsidRPr="002620FF" w:rsidRDefault="009C68A4" w:rsidP="009F3E40">
            <w:pPr>
              <w:pStyle w:val="121"/>
              <w:rPr>
                <w:rFonts w:hAnsi="標楷體"/>
              </w:rPr>
            </w:pPr>
            <w:r w:rsidRPr="002620FF">
              <w:rPr>
                <w:rFonts w:hAnsi="標楷體"/>
              </w:rPr>
              <w:t>E:-27</w:t>
            </w:r>
          </w:p>
        </w:tc>
      </w:tr>
      <w:tr w:rsidR="00C304FD" w:rsidRPr="002620FF" w:rsidTr="00C304FD">
        <w:trPr>
          <w:cantSplit/>
        </w:trPr>
        <w:tc>
          <w:tcPr>
            <w:tcW w:w="510" w:type="dxa"/>
            <w:tcMar>
              <w:top w:w="28" w:type="dxa"/>
              <w:left w:w="57" w:type="dxa"/>
              <w:bottom w:w="28" w:type="dxa"/>
              <w:right w:w="57" w:type="dxa"/>
            </w:tcMar>
            <w:vAlign w:val="center"/>
          </w:tcPr>
          <w:p w:rsidR="00C304FD" w:rsidRPr="002620FF" w:rsidRDefault="00C304FD" w:rsidP="009F3E40">
            <w:pPr>
              <w:pStyle w:val="121"/>
              <w:jc w:val="center"/>
              <w:rPr>
                <w:rFonts w:hAnsi="標楷體"/>
              </w:rPr>
            </w:pPr>
          </w:p>
        </w:tc>
        <w:tc>
          <w:tcPr>
            <w:tcW w:w="3628" w:type="dxa"/>
            <w:gridSpan w:val="3"/>
            <w:tcBorders>
              <w:right w:val="nil"/>
            </w:tcBorders>
            <w:noWrap/>
            <w:tcMar>
              <w:top w:w="28" w:type="dxa"/>
              <w:left w:w="57" w:type="dxa"/>
              <w:bottom w:w="28" w:type="dxa"/>
              <w:right w:w="57" w:type="dxa"/>
            </w:tcMar>
            <w:vAlign w:val="center"/>
          </w:tcPr>
          <w:p w:rsidR="00C304FD" w:rsidRPr="002620FF" w:rsidRDefault="00C304FD" w:rsidP="00C304FD">
            <w:pPr>
              <w:pStyle w:val="140"/>
              <w:rPr>
                <w:rFonts w:hAnsi="標楷體"/>
              </w:rPr>
            </w:pPr>
            <w:r w:rsidRPr="002620FF">
              <w:rPr>
                <w:rFonts w:hint="eastAsia"/>
              </w:rPr>
              <w:t>臺灣嘉義地方法院及檢察署</w:t>
            </w:r>
          </w:p>
        </w:tc>
        <w:tc>
          <w:tcPr>
            <w:tcW w:w="1134" w:type="dxa"/>
            <w:tcBorders>
              <w:left w:val="nil"/>
              <w:right w:val="nil"/>
            </w:tcBorders>
            <w:noWrap/>
            <w:tcMar>
              <w:top w:w="28" w:type="dxa"/>
              <w:left w:w="57" w:type="dxa"/>
              <w:bottom w:w="28" w:type="dxa"/>
              <w:right w:w="57" w:type="dxa"/>
            </w:tcMar>
            <w:vAlign w:val="center"/>
          </w:tcPr>
          <w:p w:rsidR="00C304FD" w:rsidRPr="002620FF" w:rsidRDefault="00C304FD" w:rsidP="009F3E40">
            <w:pPr>
              <w:pStyle w:val="121"/>
              <w:rPr>
                <w:rFonts w:hAnsi="標楷體"/>
              </w:rPr>
            </w:pPr>
          </w:p>
        </w:tc>
        <w:tc>
          <w:tcPr>
            <w:tcW w:w="1587" w:type="dxa"/>
            <w:tcBorders>
              <w:left w:val="nil"/>
              <w:righ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c>
          <w:tcPr>
            <w:tcW w:w="850" w:type="dxa"/>
            <w:tcBorders>
              <w:lef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63</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103聲戒9</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103毒聲142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103.11.4</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103.11.25</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103.11.6聲請</w:t>
            </w:r>
          </w:p>
          <w:p w:rsidR="007D4DB3" w:rsidRPr="002620FF" w:rsidRDefault="007D4DB3" w:rsidP="009F3E40">
            <w:pPr>
              <w:pStyle w:val="121"/>
              <w:rPr>
                <w:rFonts w:hAnsi="標楷體"/>
              </w:rPr>
            </w:pPr>
            <w:r w:rsidRPr="002620FF">
              <w:rPr>
                <w:rFonts w:hAnsi="標楷體" w:hint="eastAsia"/>
              </w:rPr>
              <w:t>103.11.10發文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103.11.12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103.11.20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103.11.28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103.11.25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103.11.28</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A:-5</w:t>
            </w:r>
          </w:p>
          <w:p w:rsidR="007D4DB3" w:rsidRPr="002620FF" w:rsidRDefault="009C68A4" w:rsidP="009F3E40">
            <w:pPr>
              <w:pStyle w:val="121"/>
              <w:rPr>
                <w:rFonts w:hAnsi="標楷體"/>
              </w:rPr>
            </w:pPr>
            <w:r w:rsidRPr="002620FF">
              <w:rPr>
                <w:rFonts w:hAnsi="標楷體"/>
              </w:rPr>
              <w:t>B:4</w:t>
            </w:r>
          </w:p>
          <w:p w:rsidR="007D4DB3" w:rsidRPr="002620FF" w:rsidRDefault="009C68A4" w:rsidP="009F3E40">
            <w:pPr>
              <w:pStyle w:val="121"/>
              <w:rPr>
                <w:rFonts w:hAnsi="標楷體"/>
              </w:rPr>
            </w:pPr>
            <w:r w:rsidRPr="002620FF">
              <w:rPr>
                <w:rFonts w:hAnsi="標楷體"/>
              </w:rPr>
              <w:t>C:-13</w:t>
            </w:r>
          </w:p>
          <w:p w:rsidR="007D4DB3" w:rsidRPr="002620FF" w:rsidRDefault="009C68A4" w:rsidP="009F3E40">
            <w:pPr>
              <w:pStyle w:val="121"/>
              <w:rPr>
                <w:rFonts w:hAnsi="標楷體"/>
              </w:rPr>
            </w:pPr>
            <w:r w:rsidRPr="002620FF">
              <w:rPr>
                <w:rFonts w:hAnsi="標楷體"/>
              </w:rPr>
              <w:t>D:-13</w:t>
            </w:r>
          </w:p>
          <w:p w:rsidR="007D4DB3" w:rsidRPr="002620FF" w:rsidRDefault="009C68A4" w:rsidP="009F3E40">
            <w:pPr>
              <w:pStyle w:val="121"/>
              <w:rPr>
                <w:rFonts w:hAnsi="標楷體"/>
              </w:rPr>
            </w:pPr>
            <w:r w:rsidRPr="002620FF">
              <w:rPr>
                <w:rFonts w:hAnsi="標楷體"/>
              </w:rPr>
              <w:t>E:-21</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64</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w:t>
            </w:r>
            <w:proofErr w:type="gramStart"/>
            <w:r w:rsidRPr="002620FF">
              <w:rPr>
                <w:rFonts w:hAnsi="標楷體" w:hint="eastAsia"/>
              </w:rPr>
              <w:t>戒執</w:t>
            </w:r>
            <w:proofErr w:type="gramEnd"/>
            <w:r w:rsidRPr="002620FF">
              <w:rPr>
                <w:rFonts w:hAnsi="標楷體" w:hint="eastAsia"/>
              </w:rPr>
              <w:t>1</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104毒聲33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104.2.10</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104.2.28</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104.2.25聲請</w:t>
            </w:r>
          </w:p>
          <w:p w:rsidR="007D4DB3" w:rsidRPr="002620FF" w:rsidRDefault="007D4DB3" w:rsidP="009F3E40">
            <w:pPr>
              <w:pStyle w:val="121"/>
              <w:rPr>
                <w:rFonts w:hAnsi="標楷體"/>
              </w:rPr>
            </w:pPr>
            <w:r w:rsidRPr="002620FF">
              <w:rPr>
                <w:rFonts w:hAnsi="標楷體" w:hint="eastAsia"/>
              </w:rPr>
              <w:t>104.2.26發文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104.3.11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104.3.11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104.3.11</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A:5</w:t>
            </w:r>
          </w:p>
          <w:p w:rsidR="007D4DB3" w:rsidRPr="002620FF" w:rsidRDefault="009C68A4" w:rsidP="009F3E40">
            <w:pPr>
              <w:pStyle w:val="121"/>
              <w:rPr>
                <w:rFonts w:hAnsi="標楷體"/>
              </w:rPr>
            </w:pPr>
            <w:r w:rsidRPr="002620FF">
              <w:rPr>
                <w:rFonts w:hAnsi="標楷體"/>
              </w:rPr>
              <w:t>B:11</w:t>
            </w:r>
          </w:p>
          <w:p w:rsidR="007D4DB3" w:rsidRPr="002620FF" w:rsidRDefault="009C68A4" w:rsidP="009F3E40">
            <w:pPr>
              <w:pStyle w:val="121"/>
              <w:rPr>
                <w:rFonts w:hAnsi="標楷體"/>
              </w:rPr>
            </w:pPr>
            <w:r w:rsidRPr="002620FF">
              <w:rPr>
                <w:rFonts w:hAnsi="標楷體"/>
              </w:rPr>
              <w:t>C:5</w:t>
            </w:r>
          </w:p>
          <w:p w:rsidR="007D4DB3" w:rsidRPr="002620FF" w:rsidRDefault="009C68A4" w:rsidP="009F3E40">
            <w:pPr>
              <w:pStyle w:val="121"/>
              <w:rPr>
                <w:rFonts w:hAnsi="標楷體"/>
              </w:rPr>
            </w:pPr>
            <w:r w:rsidRPr="002620FF">
              <w:rPr>
                <w:rFonts w:hAnsi="標楷體"/>
              </w:rPr>
              <w:t>D:2</w:t>
            </w:r>
          </w:p>
          <w:p w:rsidR="007D4DB3" w:rsidRPr="002620FF" w:rsidRDefault="009C68A4" w:rsidP="009F3E40">
            <w:pPr>
              <w:pStyle w:val="121"/>
              <w:rPr>
                <w:rFonts w:hAnsi="標楷體"/>
              </w:rPr>
            </w:pPr>
            <w:r w:rsidRPr="002620FF">
              <w:rPr>
                <w:rFonts w:hAnsi="標楷體"/>
              </w:rPr>
              <w:t>E:-18</w:t>
            </w:r>
          </w:p>
        </w:tc>
      </w:tr>
      <w:tr w:rsidR="00007B06" w:rsidRPr="002620FF" w:rsidTr="00C304FD">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65</w:t>
            </w:r>
          </w:p>
        </w:tc>
        <w:tc>
          <w:tcPr>
            <w:tcW w:w="1247"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104聲戒7</w:t>
            </w:r>
          </w:p>
        </w:tc>
        <w:tc>
          <w:tcPr>
            <w:tcW w:w="124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104毒聲121</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104.6.23</w:t>
            </w:r>
          </w:p>
        </w:tc>
        <w:tc>
          <w:tcPr>
            <w:tcW w:w="1134"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104.7.6</w:t>
            </w:r>
          </w:p>
        </w:tc>
        <w:tc>
          <w:tcPr>
            <w:tcW w:w="158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104.6.29聲請</w:t>
            </w:r>
          </w:p>
          <w:p w:rsidR="007D4DB3" w:rsidRPr="002620FF" w:rsidRDefault="007D4DB3" w:rsidP="00794C71">
            <w:pPr>
              <w:pStyle w:val="121"/>
              <w:rPr>
                <w:rFonts w:hAnsi="標楷體"/>
              </w:rPr>
            </w:pPr>
            <w:r w:rsidRPr="002620FF">
              <w:rPr>
                <w:rFonts w:hAnsi="標楷體" w:hint="eastAsia"/>
              </w:rPr>
              <w:t>104.7.2發文</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104.7.3</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104.7.8</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104.7.13</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104.7.9</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104.7.13</w:t>
            </w:r>
          </w:p>
        </w:tc>
        <w:tc>
          <w:tcPr>
            <w:tcW w:w="850" w:type="dxa"/>
            <w:tcBorders>
              <w:bottom w:val="single" w:sz="4" w:space="0" w:color="auto"/>
            </w:tcBorders>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A:2</w:t>
            </w:r>
          </w:p>
          <w:p w:rsidR="007D4DB3" w:rsidRPr="002620FF" w:rsidRDefault="009C68A4" w:rsidP="009F3E40">
            <w:pPr>
              <w:pStyle w:val="121"/>
              <w:rPr>
                <w:rFonts w:hAnsi="標楷體"/>
              </w:rPr>
            </w:pPr>
            <w:r w:rsidRPr="002620FF">
              <w:rPr>
                <w:rFonts w:hAnsi="標楷體"/>
              </w:rPr>
              <w:t>B:7</w:t>
            </w:r>
          </w:p>
          <w:p w:rsidR="007D4DB3" w:rsidRPr="002620FF" w:rsidRDefault="009C68A4" w:rsidP="009F3E40">
            <w:pPr>
              <w:pStyle w:val="121"/>
              <w:rPr>
                <w:rFonts w:hAnsi="標楷體"/>
              </w:rPr>
            </w:pPr>
            <w:r w:rsidRPr="002620FF">
              <w:rPr>
                <w:rFonts w:hAnsi="標楷體"/>
              </w:rPr>
              <w:t>C:-3</w:t>
            </w:r>
          </w:p>
          <w:p w:rsidR="007D4DB3" w:rsidRPr="002620FF" w:rsidRDefault="009C68A4" w:rsidP="009F3E40">
            <w:pPr>
              <w:pStyle w:val="121"/>
              <w:rPr>
                <w:rFonts w:hAnsi="標楷體"/>
              </w:rPr>
            </w:pPr>
            <w:r w:rsidRPr="002620FF">
              <w:rPr>
                <w:rFonts w:hAnsi="標楷體"/>
              </w:rPr>
              <w:t>D:-4</w:t>
            </w:r>
          </w:p>
          <w:p w:rsidR="007D4DB3" w:rsidRPr="002620FF" w:rsidRDefault="009C68A4" w:rsidP="009F3E40">
            <w:pPr>
              <w:pStyle w:val="121"/>
              <w:rPr>
                <w:rFonts w:hAnsi="標楷體"/>
              </w:rPr>
            </w:pPr>
            <w:r w:rsidRPr="002620FF">
              <w:rPr>
                <w:rFonts w:hAnsi="標楷體"/>
              </w:rPr>
              <w:t>E:-13</w:t>
            </w:r>
          </w:p>
        </w:tc>
      </w:tr>
      <w:tr w:rsidR="00C304FD" w:rsidRPr="002620FF" w:rsidTr="00C304FD">
        <w:trPr>
          <w:cantSplit/>
        </w:trPr>
        <w:tc>
          <w:tcPr>
            <w:tcW w:w="510" w:type="dxa"/>
            <w:tcMar>
              <w:top w:w="28" w:type="dxa"/>
              <w:left w:w="57" w:type="dxa"/>
              <w:bottom w:w="28" w:type="dxa"/>
              <w:right w:w="57" w:type="dxa"/>
            </w:tcMar>
            <w:vAlign w:val="center"/>
          </w:tcPr>
          <w:p w:rsidR="00C304FD" w:rsidRPr="002620FF" w:rsidRDefault="00C304FD" w:rsidP="009F3E40">
            <w:pPr>
              <w:pStyle w:val="121"/>
              <w:jc w:val="center"/>
              <w:rPr>
                <w:rFonts w:hAnsi="標楷體"/>
              </w:rPr>
            </w:pPr>
          </w:p>
        </w:tc>
        <w:tc>
          <w:tcPr>
            <w:tcW w:w="3628" w:type="dxa"/>
            <w:gridSpan w:val="3"/>
            <w:tcBorders>
              <w:right w:val="nil"/>
            </w:tcBorders>
            <w:noWrap/>
            <w:tcMar>
              <w:top w:w="28" w:type="dxa"/>
              <w:left w:w="57" w:type="dxa"/>
              <w:bottom w:w="28" w:type="dxa"/>
              <w:right w:w="57" w:type="dxa"/>
            </w:tcMar>
            <w:vAlign w:val="center"/>
          </w:tcPr>
          <w:p w:rsidR="00C304FD" w:rsidRPr="002620FF" w:rsidRDefault="00C304FD" w:rsidP="00C304FD">
            <w:pPr>
              <w:pStyle w:val="140"/>
              <w:rPr>
                <w:rFonts w:hAnsi="標楷體"/>
              </w:rPr>
            </w:pPr>
            <w:r w:rsidRPr="002620FF">
              <w:rPr>
                <w:rFonts w:hint="eastAsia"/>
              </w:rPr>
              <w:t>臺灣</w:t>
            </w:r>
            <w:proofErr w:type="gramStart"/>
            <w:r w:rsidRPr="002620FF">
              <w:rPr>
                <w:rFonts w:hint="eastAsia"/>
              </w:rPr>
              <w:t>臺</w:t>
            </w:r>
            <w:proofErr w:type="gramEnd"/>
            <w:r w:rsidRPr="002620FF">
              <w:rPr>
                <w:rFonts w:hint="eastAsia"/>
              </w:rPr>
              <w:t>南地方法院及檢察署</w:t>
            </w:r>
          </w:p>
        </w:tc>
        <w:tc>
          <w:tcPr>
            <w:tcW w:w="1134" w:type="dxa"/>
            <w:tcBorders>
              <w:left w:val="nil"/>
              <w:right w:val="nil"/>
            </w:tcBorders>
            <w:noWrap/>
            <w:tcMar>
              <w:top w:w="28" w:type="dxa"/>
              <w:left w:w="57" w:type="dxa"/>
              <w:bottom w:w="28" w:type="dxa"/>
              <w:right w:w="57" w:type="dxa"/>
            </w:tcMar>
            <w:vAlign w:val="center"/>
          </w:tcPr>
          <w:p w:rsidR="00C304FD" w:rsidRPr="002620FF" w:rsidRDefault="00C304FD" w:rsidP="009F3E40">
            <w:pPr>
              <w:pStyle w:val="121"/>
              <w:rPr>
                <w:rFonts w:hAnsi="標楷體"/>
              </w:rPr>
            </w:pPr>
          </w:p>
        </w:tc>
        <w:tc>
          <w:tcPr>
            <w:tcW w:w="1587" w:type="dxa"/>
            <w:tcBorders>
              <w:left w:val="nil"/>
              <w:righ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c>
          <w:tcPr>
            <w:tcW w:w="850" w:type="dxa"/>
            <w:tcBorders>
              <w:left w:val="nil"/>
            </w:tcBorders>
            <w:tcMar>
              <w:top w:w="28" w:type="dxa"/>
              <w:left w:w="57" w:type="dxa"/>
              <w:bottom w:w="28" w:type="dxa"/>
              <w:right w:w="57" w:type="dxa"/>
            </w:tcMar>
            <w:vAlign w:val="center"/>
          </w:tcPr>
          <w:p w:rsidR="00C304FD" w:rsidRPr="002620FF" w:rsidRDefault="00C304FD" w:rsidP="009F3E40">
            <w:pPr>
              <w:pStyle w:val="121"/>
              <w:rPr>
                <w:rFonts w:hAnsi="標楷體"/>
              </w:rPr>
            </w:pP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66</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102聲戒11</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102毒聲58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102.1.24</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102.2.16</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102.1.28聲請</w:t>
            </w:r>
          </w:p>
          <w:p w:rsidR="007D4DB3" w:rsidRPr="002620FF" w:rsidRDefault="007D4DB3" w:rsidP="00794C71">
            <w:pPr>
              <w:pStyle w:val="121"/>
              <w:rPr>
                <w:rFonts w:hAnsi="標楷體"/>
              </w:rPr>
            </w:pPr>
            <w:r w:rsidRPr="002620FF">
              <w:rPr>
                <w:rFonts w:hAnsi="標楷體" w:hint="eastAsia"/>
              </w:rPr>
              <w:t>102.2.8發文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102.2.18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102.2.25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102.2.19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102.2.25</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A:2</w:t>
            </w:r>
          </w:p>
          <w:p w:rsidR="007D4DB3" w:rsidRPr="002620FF" w:rsidRDefault="009C68A4" w:rsidP="009F3E40">
            <w:pPr>
              <w:pStyle w:val="121"/>
              <w:rPr>
                <w:rFonts w:hAnsi="標楷體"/>
              </w:rPr>
            </w:pPr>
            <w:r w:rsidRPr="002620FF">
              <w:rPr>
                <w:rFonts w:hAnsi="標楷體"/>
              </w:rPr>
              <w:t>B:9</w:t>
            </w:r>
          </w:p>
          <w:p w:rsidR="007D4DB3" w:rsidRPr="002620FF" w:rsidRDefault="009C68A4" w:rsidP="009F3E40">
            <w:pPr>
              <w:pStyle w:val="121"/>
              <w:rPr>
                <w:rFonts w:hAnsi="標楷體"/>
              </w:rPr>
            </w:pPr>
            <w:r w:rsidRPr="002620FF">
              <w:rPr>
                <w:rFonts w:hAnsi="標楷體"/>
              </w:rPr>
              <w:t>C:-8</w:t>
            </w:r>
          </w:p>
          <w:p w:rsidR="007D4DB3" w:rsidRPr="002620FF" w:rsidRDefault="009C68A4" w:rsidP="009F3E40">
            <w:pPr>
              <w:pStyle w:val="121"/>
              <w:rPr>
                <w:rFonts w:hAnsi="標楷體"/>
              </w:rPr>
            </w:pPr>
            <w:r w:rsidRPr="002620FF">
              <w:rPr>
                <w:rFonts w:hAnsi="標楷體"/>
              </w:rPr>
              <w:t>D:-8</w:t>
            </w:r>
          </w:p>
          <w:p w:rsidR="007D4DB3" w:rsidRPr="002620FF" w:rsidRDefault="009C68A4" w:rsidP="009F3E40">
            <w:pPr>
              <w:pStyle w:val="121"/>
              <w:rPr>
                <w:rFonts w:hAnsi="標楷體"/>
              </w:rPr>
            </w:pPr>
            <w:r w:rsidRPr="002620FF">
              <w:rPr>
                <w:rFonts w:hAnsi="標楷體"/>
              </w:rPr>
              <w:t>E:-23</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67</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102聲戒12</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102毒聲65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102.2.1</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102.2.18</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102.2.5聲請</w:t>
            </w:r>
          </w:p>
          <w:p w:rsidR="007D4DB3" w:rsidRPr="002620FF" w:rsidRDefault="007D4DB3" w:rsidP="009F3E40">
            <w:pPr>
              <w:pStyle w:val="121"/>
              <w:rPr>
                <w:rFonts w:hAnsi="標楷體"/>
              </w:rPr>
            </w:pPr>
            <w:r w:rsidRPr="002620FF">
              <w:rPr>
                <w:rFonts w:hAnsi="標楷體" w:hint="eastAsia"/>
              </w:rPr>
              <w:t>102.2.20發文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102.2.21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102.2.21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102.2.27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102.3.4</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A:3</w:t>
            </w:r>
          </w:p>
          <w:p w:rsidR="007D4DB3" w:rsidRPr="002620FF" w:rsidRDefault="009C68A4" w:rsidP="009F3E40">
            <w:pPr>
              <w:pStyle w:val="121"/>
              <w:rPr>
                <w:rFonts w:hAnsi="標楷體"/>
              </w:rPr>
            </w:pPr>
            <w:r w:rsidRPr="002620FF">
              <w:rPr>
                <w:rFonts w:hAnsi="標楷體"/>
              </w:rPr>
              <w:t>B:14</w:t>
            </w:r>
          </w:p>
          <w:p w:rsidR="007D4DB3" w:rsidRPr="002620FF" w:rsidRDefault="009C68A4" w:rsidP="009F3E40">
            <w:pPr>
              <w:pStyle w:val="121"/>
              <w:rPr>
                <w:rFonts w:hAnsi="標楷體"/>
              </w:rPr>
            </w:pPr>
            <w:r w:rsidRPr="002620FF">
              <w:rPr>
                <w:rFonts w:hAnsi="標楷體"/>
              </w:rPr>
              <w:t>C:3</w:t>
            </w:r>
          </w:p>
          <w:p w:rsidR="007D4DB3" w:rsidRPr="002620FF" w:rsidRDefault="009C68A4" w:rsidP="009F3E40">
            <w:pPr>
              <w:pStyle w:val="121"/>
              <w:rPr>
                <w:rFonts w:hAnsi="標楷體"/>
              </w:rPr>
            </w:pPr>
            <w:r w:rsidRPr="002620FF">
              <w:rPr>
                <w:rFonts w:hAnsi="標楷體"/>
              </w:rPr>
              <w:t>D:2</w:t>
            </w:r>
          </w:p>
          <w:p w:rsidR="007D4DB3" w:rsidRPr="002620FF" w:rsidRDefault="009C68A4" w:rsidP="009F3E40">
            <w:pPr>
              <w:pStyle w:val="121"/>
              <w:rPr>
                <w:rFonts w:hAnsi="標楷體"/>
              </w:rPr>
            </w:pPr>
            <w:r w:rsidRPr="002620FF">
              <w:rPr>
                <w:rFonts w:hAnsi="標楷體"/>
              </w:rPr>
              <w:t>E:-17</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68</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102聲戒39</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102毒聲321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102.8.13</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102.9.1</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102.8.15聲請</w:t>
            </w:r>
          </w:p>
          <w:p w:rsidR="007D4DB3" w:rsidRPr="002620FF" w:rsidRDefault="007D4DB3" w:rsidP="009F3E40">
            <w:pPr>
              <w:pStyle w:val="121"/>
              <w:rPr>
                <w:rFonts w:hAnsi="標楷體"/>
              </w:rPr>
            </w:pPr>
            <w:r w:rsidRPr="002620FF">
              <w:rPr>
                <w:rFonts w:hAnsi="標楷體" w:hint="eastAsia"/>
              </w:rPr>
              <w:t>102.8.16發文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102.8.19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102.8.20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102.9.2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102.8.28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102.9.2</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A:-12</w:t>
            </w:r>
          </w:p>
          <w:p w:rsidR="007D4DB3" w:rsidRPr="002620FF" w:rsidRDefault="009C68A4" w:rsidP="009F3E40">
            <w:pPr>
              <w:pStyle w:val="121"/>
              <w:rPr>
                <w:rFonts w:hAnsi="標楷體"/>
              </w:rPr>
            </w:pPr>
            <w:r w:rsidRPr="002620FF">
              <w:rPr>
                <w:rFonts w:hAnsi="標楷體"/>
              </w:rPr>
              <w:t>B:2</w:t>
            </w:r>
          </w:p>
          <w:p w:rsidR="007D4DB3" w:rsidRPr="002620FF" w:rsidRDefault="009C68A4" w:rsidP="009F3E40">
            <w:pPr>
              <w:pStyle w:val="121"/>
              <w:rPr>
                <w:rFonts w:hAnsi="標楷體"/>
              </w:rPr>
            </w:pPr>
            <w:r w:rsidRPr="002620FF">
              <w:rPr>
                <w:rFonts w:hAnsi="標楷體"/>
              </w:rPr>
              <w:t>C:-13</w:t>
            </w:r>
          </w:p>
          <w:p w:rsidR="007D4DB3" w:rsidRPr="002620FF" w:rsidRDefault="009C68A4" w:rsidP="009F3E40">
            <w:pPr>
              <w:pStyle w:val="121"/>
              <w:rPr>
                <w:rFonts w:hAnsi="標楷體"/>
              </w:rPr>
            </w:pPr>
            <w:r w:rsidRPr="002620FF">
              <w:rPr>
                <w:rFonts w:hAnsi="標楷體"/>
              </w:rPr>
              <w:t>D:-16</w:t>
            </w:r>
          </w:p>
          <w:p w:rsidR="007D4DB3" w:rsidRPr="002620FF" w:rsidRDefault="009C68A4" w:rsidP="009F3E40">
            <w:pPr>
              <w:pStyle w:val="121"/>
              <w:rPr>
                <w:rFonts w:hAnsi="標楷體"/>
              </w:rPr>
            </w:pPr>
            <w:r w:rsidRPr="002620FF">
              <w:rPr>
                <w:rFonts w:hAnsi="標楷體"/>
              </w:rPr>
              <w:t>E:-19</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69</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102聲戒41</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102毒聲357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102.9.2</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102.9.23</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102.9.9聲請</w:t>
            </w:r>
          </w:p>
          <w:p w:rsidR="007D4DB3" w:rsidRPr="002620FF" w:rsidRDefault="007D4DB3" w:rsidP="009F3E40">
            <w:pPr>
              <w:pStyle w:val="121"/>
              <w:rPr>
                <w:rFonts w:hAnsi="標楷體"/>
              </w:rPr>
            </w:pPr>
            <w:r w:rsidRPr="002620FF">
              <w:rPr>
                <w:rFonts w:hAnsi="標楷體" w:hint="eastAsia"/>
              </w:rPr>
              <w:t>102.9.11發文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102.9.12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102.9.26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102.10.8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102.10.9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102.10.8</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A:3</w:t>
            </w:r>
          </w:p>
          <w:p w:rsidR="007D4DB3" w:rsidRPr="002620FF" w:rsidRDefault="009C68A4" w:rsidP="009F3E40">
            <w:pPr>
              <w:pStyle w:val="121"/>
              <w:rPr>
                <w:rFonts w:hAnsi="標楷體"/>
              </w:rPr>
            </w:pPr>
            <w:r w:rsidRPr="002620FF">
              <w:rPr>
                <w:rFonts w:hAnsi="標楷體"/>
              </w:rPr>
              <w:t>B:15</w:t>
            </w:r>
          </w:p>
          <w:p w:rsidR="007D4DB3" w:rsidRPr="002620FF" w:rsidRDefault="009C68A4" w:rsidP="009F3E40">
            <w:pPr>
              <w:pStyle w:val="121"/>
              <w:rPr>
                <w:rFonts w:hAnsi="標楷體"/>
              </w:rPr>
            </w:pPr>
            <w:r w:rsidRPr="002620FF">
              <w:rPr>
                <w:rFonts w:hAnsi="標楷體"/>
              </w:rPr>
              <w:t>C:-11</w:t>
            </w:r>
          </w:p>
          <w:p w:rsidR="007D4DB3" w:rsidRPr="002620FF" w:rsidRDefault="009C68A4" w:rsidP="009F3E40">
            <w:pPr>
              <w:pStyle w:val="121"/>
              <w:rPr>
                <w:rFonts w:hAnsi="標楷體"/>
              </w:rPr>
            </w:pPr>
            <w:r w:rsidRPr="002620FF">
              <w:rPr>
                <w:rFonts w:hAnsi="標楷體"/>
              </w:rPr>
              <w:t>D:-12</w:t>
            </w:r>
          </w:p>
          <w:p w:rsidR="007D4DB3" w:rsidRPr="002620FF" w:rsidRDefault="009C68A4" w:rsidP="009F3E40">
            <w:pPr>
              <w:pStyle w:val="121"/>
              <w:rPr>
                <w:rFonts w:hAnsi="標楷體"/>
              </w:rPr>
            </w:pPr>
            <w:r w:rsidRPr="002620FF">
              <w:rPr>
                <w:rFonts w:hAnsi="標楷體"/>
              </w:rPr>
              <w:t>E:-21</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70</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102聲戒43</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102毒聲480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102.11.12</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102.12.2</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102.11.14聲請</w:t>
            </w:r>
          </w:p>
          <w:p w:rsidR="007D4DB3" w:rsidRPr="002620FF" w:rsidRDefault="007D4DB3" w:rsidP="009F3E40">
            <w:pPr>
              <w:pStyle w:val="121"/>
              <w:rPr>
                <w:rFonts w:hAnsi="標楷體"/>
              </w:rPr>
            </w:pPr>
            <w:r w:rsidRPr="002620FF">
              <w:rPr>
                <w:rFonts w:hAnsi="標楷體" w:hint="eastAsia"/>
              </w:rPr>
              <w:t>102.11.22發文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102.11.25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102.11.25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102.12.4</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A:-7</w:t>
            </w:r>
          </w:p>
          <w:p w:rsidR="007D4DB3" w:rsidRPr="002620FF" w:rsidRDefault="009C68A4" w:rsidP="009F3E40">
            <w:pPr>
              <w:pStyle w:val="121"/>
              <w:rPr>
                <w:rFonts w:hAnsi="標楷體"/>
              </w:rPr>
            </w:pPr>
            <w:r w:rsidRPr="002620FF">
              <w:rPr>
                <w:rFonts w:hAnsi="標楷體"/>
              </w:rPr>
              <w:t>B:3</w:t>
            </w:r>
          </w:p>
          <w:p w:rsidR="007D4DB3" w:rsidRPr="002620FF" w:rsidRDefault="009C68A4" w:rsidP="009F3E40">
            <w:pPr>
              <w:pStyle w:val="121"/>
              <w:rPr>
                <w:rFonts w:hAnsi="標楷體"/>
              </w:rPr>
            </w:pPr>
            <w:r w:rsidRPr="002620FF">
              <w:rPr>
                <w:rFonts w:hAnsi="標楷體"/>
              </w:rPr>
              <w:t>C:-7</w:t>
            </w:r>
          </w:p>
          <w:p w:rsidR="007D4DB3" w:rsidRPr="002620FF" w:rsidRDefault="009C68A4" w:rsidP="009F3E40">
            <w:pPr>
              <w:pStyle w:val="121"/>
              <w:rPr>
                <w:rFonts w:hAnsi="標楷體"/>
              </w:rPr>
            </w:pPr>
            <w:r w:rsidRPr="002620FF">
              <w:rPr>
                <w:rFonts w:hAnsi="標楷體"/>
              </w:rPr>
              <w:t>D:-10</w:t>
            </w:r>
          </w:p>
          <w:p w:rsidR="007D4DB3" w:rsidRPr="002620FF" w:rsidRDefault="009C68A4" w:rsidP="009F3E40">
            <w:pPr>
              <w:pStyle w:val="121"/>
              <w:rPr>
                <w:rFonts w:hAnsi="標楷體"/>
              </w:rPr>
            </w:pPr>
            <w:r w:rsidRPr="002620FF">
              <w:rPr>
                <w:rFonts w:hAnsi="標楷體"/>
              </w:rPr>
              <w:t>E:-20</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71</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103聲戒4</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103毒聲30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103.1.17</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103.2.9</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103.1.22聲請</w:t>
            </w:r>
          </w:p>
          <w:p w:rsidR="007D4DB3" w:rsidRPr="002620FF" w:rsidRDefault="007D4DB3" w:rsidP="009F3E40">
            <w:pPr>
              <w:pStyle w:val="121"/>
              <w:rPr>
                <w:rFonts w:hAnsi="標楷體"/>
              </w:rPr>
            </w:pPr>
            <w:r w:rsidRPr="002620FF">
              <w:rPr>
                <w:rFonts w:hAnsi="標楷體" w:hint="eastAsia"/>
              </w:rPr>
              <w:t>103.2.10發文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103.2.11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103.2.11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103.2.20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103.2.19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103.2.20</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A:3</w:t>
            </w:r>
          </w:p>
          <w:p w:rsidR="007D4DB3" w:rsidRPr="002620FF" w:rsidRDefault="009C68A4" w:rsidP="009F3E40">
            <w:pPr>
              <w:pStyle w:val="121"/>
              <w:rPr>
                <w:rFonts w:hAnsi="標楷體"/>
              </w:rPr>
            </w:pPr>
            <w:r w:rsidRPr="002620FF">
              <w:rPr>
                <w:rFonts w:hAnsi="標楷體"/>
              </w:rPr>
              <w:t>B:12</w:t>
            </w:r>
          </w:p>
          <w:p w:rsidR="007D4DB3" w:rsidRPr="002620FF" w:rsidRDefault="009C68A4" w:rsidP="009F3E40">
            <w:pPr>
              <w:pStyle w:val="121"/>
              <w:rPr>
                <w:rFonts w:hAnsi="標楷體"/>
              </w:rPr>
            </w:pPr>
            <w:r w:rsidRPr="002620FF">
              <w:rPr>
                <w:rFonts w:hAnsi="標楷體"/>
              </w:rPr>
              <w:t>C:-7</w:t>
            </w:r>
          </w:p>
          <w:p w:rsidR="007D4DB3" w:rsidRPr="002620FF" w:rsidRDefault="009C68A4" w:rsidP="009F3E40">
            <w:pPr>
              <w:pStyle w:val="121"/>
              <w:rPr>
                <w:rFonts w:hAnsi="標楷體"/>
              </w:rPr>
            </w:pPr>
            <w:r w:rsidRPr="002620FF">
              <w:rPr>
                <w:rFonts w:hAnsi="標楷體"/>
              </w:rPr>
              <w:t>D:-8</w:t>
            </w:r>
          </w:p>
          <w:p w:rsidR="007D4DB3" w:rsidRPr="002620FF" w:rsidRDefault="009C68A4" w:rsidP="009F3E40">
            <w:pPr>
              <w:pStyle w:val="121"/>
              <w:rPr>
                <w:rFonts w:hAnsi="標楷體"/>
              </w:rPr>
            </w:pPr>
            <w:r w:rsidRPr="002620FF">
              <w:rPr>
                <w:rFonts w:hAnsi="標楷體"/>
              </w:rPr>
              <w:t>E:-23</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72</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103聲戒8</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103毒聲58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103.2.17</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103.3.2</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103.2.18聲請</w:t>
            </w:r>
          </w:p>
          <w:p w:rsidR="007D4DB3" w:rsidRPr="002620FF" w:rsidRDefault="007D4DB3" w:rsidP="00794C71">
            <w:pPr>
              <w:pStyle w:val="121"/>
              <w:rPr>
                <w:rFonts w:hAnsi="標楷體"/>
              </w:rPr>
            </w:pPr>
            <w:r w:rsidRPr="002620FF">
              <w:rPr>
                <w:rFonts w:hAnsi="標楷體" w:hint="eastAsia"/>
              </w:rPr>
              <w:t>103.3.5發文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103.3.11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103.3.12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103.3.11</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A:4</w:t>
            </w:r>
          </w:p>
          <w:p w:rsidR="007D4DB3" w:rsidRPr="002620FF" w:rsidRDefault="009C68A4" w:rsidP="009F3E40">
            <w:pPr>
              <w:pStyle w:val="121"/>
              <w:rPr>
                <w:rFonts w:hAnsi="標楷體"/>
              </w:rPr>
            </w:pPr>
            <w:r w:rsidRPr="002620FF">
              <w:rPr>
                <w:rFonts w:hAnsi="標楷體"/>
              </w:rPr>
              <w:t>B:9</w:t>
            </w:r>
          </w:p>
          <w:p w:rsidR="007D4DB3" w:rsidRPr="002620FF" w:rsidRDefault="009C68A4" w:rsidP="009F3E40">
            <w:pPr>
              <w:pStyle w:val="121"/>
              <w:rPr>
                <w:rFonts w:hAnsi="標楷體"/>
              </w:rPr>
            </w:pPr>
            <w:r w:rsidRPr="002620FF">
              <w:rPr>
                <w:rFonts w:hAnsi="標楷體"/>
              </w:rPr>
              <w:t>C:3</w:t>
            </w:r>
          </w:p>
          <w:p w:rsidR="007D4DB3" w:rsidRPr="002620FF" w:rsidRDefault="009C68A4" w:rsidP="009F3E40">
            <w:pPr>
              <w:pStyle w:val="121"/>
              <w:rPr>
                <w:rFonts w:hAnsi="標楷體"/>
              </w:rPr>
            </w:pPr>
            <w:r w:rsidRPr="002620FF">
              <w:rPr>
                <w:rFonts w:hAnsi="標楷體"/>
              </w:rPr>
              <w:t>D:3</w:t>
            </w:r>
          </w:p>
          <w:p w:rsidR="007D4DB3" w:rsidRPr="002620FF" w:rsidRDefault="009C68A4" w:rsidP="009F3E40">
            <w:pPr>
              <w:pStyle w:val="121"/>
              <w:rPr>
                <w:rFonts w:hAnsi="標楷體"/>
              </w:rPr>
            </w:pPr>
            <w:r w:rsidRPr="002620FF">
              <w:rPr>
                <w:rFonts w:hAnsi="標楷體"/>
              </w:rPr>
              <w:t>E:-13</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73</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103聲戒15</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103毒聲147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103.4.29</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103.5.18</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103.5.2聲請</w:t>
            </w:r>
          </w:p>
          <w:p w:rsidR="007D4DB3" w:rsidRPr="002620FF" w:rsidRDefault="007D4DB3" w:rsidP="009F3E40">
            <w:pPr>
              <w:pStyle w:val="121"/>
              <w:rPr>
                <w:rFonts w:hAnsi="標楷體"/>
              </w:rPr>
            </w:pPr>
            <w:r w:rsidRPr="002620FF">
              <w:rPr>
                <w:rFonts w:hAnsi="標楷體" w:hint="eastAsia"/>
              </w:rPr>
              <w:t>103.5.22發文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103.5.22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103.5.27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103.6.18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103.6.18</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A:9</w:t>
            </w:r>
          </w:p>
          <w:p w:rsidR="007D4DB3" w:rsidRPr="002620FF" w:rsidRDefault="009C68A4" w:rsidP="009F3E40">
            <w:pPr>
              <w:pStyle w:val="121"/>
              <w:rPr>
                <w:rFonts w:hAnsi="標楷體"/>
              </w:rPr>
            </w:pPr>
            <w:r w:rsidRPr="002620FF">
              <w:rPr>
                <w:rFonts w:hAnsi="標楷體"/>
              </w:rPr>
              <w:t>B:31</w:t>
            </w:r>
          </w:p>
          <w:p w:rsidR="007D4DB3" w:rsidRPr="002620FF" w:rsidRDefault="009C68A4" w:rsidP="009F3E40">
            <w:pPr>
              <w:pStyle w:val="121"/>
              <w:rPr>
                <w:rFonts w:hAnsi="標楷體"/>
              </w:rPr>
            </w:pPr>
            <w:r w:rsidRPr="002620FF">
              <w:rPr>
                <w:rFonts w:hAnsi="標楷體"/>
              </w:rPr>
              <w:t>C:4</w:t>
            </w:r>
          </w:p>
          <w:p w:rsidR="007D4DB3" w:rsidRPr="002620FF" w:rsidRDefault="009C68A4" w:rsidP="009F3E40">
            <w:pPr>
              <w:pStyle w:val="121"/>
              <w:rPr>
                <w:rFonts w:hAnsi="標楷體"/>
              </w:rPr>
            </w:pPr>
            <w:r w:rsidRPr="002620FF">
              <w:rPr>
                <w:rFonts w:hAnsi="標楷體"/>
              </w:rPr>
              <w:t>D:4</w:t>
            </w:r>
          </w:p>
          <w:p w:rsidR="007D4DB3" w:rsidRPr="002620FF" w:rsidRDefault="009C68A4" w:rsidP="009F3E40">
            <w:pPr>
              <w:pStyle w:val="121"/>
              <w:rPr>
                <w:rFonts w:hAnsi="標楷體"/>
              </w:rPr>
            </w:pPr>
            <w:r w:rsidRPr="002620FF">
              <w:rPr>
                <w:rFonts w:hAnsi="標楷體"/>
              </w:rPr>
              <w:t>E:-19</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74</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103聲戒20</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103毒聲204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103.6.17</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103.7.2</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103.6.18聲請</w:t>
            </w:r>
          </w:p>
          <w:p w:rsidR="007D4DB3" w:rsidRPr="002620FF" w:rsidRDefault="007D4DB3" w:rsidP="00794C71">
            <w:pPr>
              <w:pStyle w:val="121"/>
              <w:rPr>
                <w:rFonts w:hAnsi="標楷體"/>
              </w:rPr>
            </w:pPr>
            <w:r w:rsidRPr="002620FF">
              <w:rPr>
                <w:rFonts w:hAnsi="標楷體" w:hint="eastAsia"/>
              </w:rPr>
              <w:t>103.7.4發文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103.7.10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103.7.10</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A:5</w:t>
            </w:r>
          </w:p>
          <w:p w:rsidR="007D4DB3" w:rsidRPr="002620FF" w:rsidRDefault="009C68A4" w:rsidP="009F3E40">
            <w:pPr>
              <w:pStyle w:val="121"/>
              <w:rPr>
                <w:rFonts w:hAnsi="標楷體"/>
              </w:rPr>
            </w:pPr>
            <w:r w:rsidRPr="002620FF">
              <w:rPr>
                <w:rFonts w:hAnsi="標楷體"/>
              </w:rPr>
              <w:t>B:8</w:t>
            </w:r>
          </w:p>
          <w:p w:rsidR="007D4DB3" w:rsidRPr="002620FF" w:rsidRDefault="009C68A4" w:rsidP="009F3E40">
            <w:pPr>
              <w:pStyle w:val="121"/>
              <w:rPr>
                <w:rFonts w:hAnsi="標楷體"/>
              </w:rPr>
            </w:pPr>
            <w:r w:rsidRPr="002620FF">
              <w:rPr>
                <w:rFonts w:hAnsi="標楷體"/>
              </w:rPr>
              <w:t>C:2</w:t>
            </w:r>
          </w:p>
          <w:p w:rsidR="007D4DB3" w:rsidRPr="002620FF" w:rsidRDefault="009C68A4" w:rsidP="009F3E40">
            <w:pPr>
              <w:pStyle w:val="121"/>
              <w:rPr>
                <w:rFonts w:hAnsi="標楷體"/>
              </w:rPr>
            </w:pPr>
            <w:r w:rsidRPr="002620FF">
              <w:rPr>
                <w:rFonts w:hAnsi="標楷體"/>
              </w:rPr>
              <w:t>D:2</w:t>
            </w:r>
          </w:p>
          <w:p w:rsidR="007D4DB3" w:rsidRPr="002620FF" w:rsidRDefault="009C68A4" w:rsidP="009F3E40">
            <w:pPr>
              <w:pStyle w:val="121"/>
              <w:rPr>
                <w:rFonts w:hAnsi="標楷體"/>
              </w:rPr>
            </w:pPr>
            <w:r w:rsidRPr="002620FF">
              <w:rPr>
                <w:rFonts w:hAnsi="標楷體"/>
              </w:rPr>
              <w:t>E:-15</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75</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103聲戒26</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103毒聲415</w:t>
            </w:r>
          </w:p>
        </w:tc>
        <w:tc>
          <w:tcPr>
            <w:tcW w:w="1134" w:type="dxa"/>
            <w:tcMar>
              <w:top w:w="28" w:type="dxa"/>
              <w:left w:w="57" w:type="dxa"/>
              <w:bottom w:w="28" w:type="dxa"/>
              <w:right w:w="57" w:type="dxa"/>
            </w:tcMar>
            <w:vAlign w:val="center"/>
          </w:tcPr>
          <w:p w:rsidR="007D4DB3" w:rsidRPr="002620FF" w:rsidRDefault="007D4DB3" w:rsidP="009F3E40">
            <w:pPr>
              <w:pStyle w:val="121"/>
              <w:rPr>
                <w:rFonts w:hAnsi="標楷體"/>
              </w:rPr>
            </w:pPr>
          </w:p>
        </w:tc>
        <w:tc>
          <w:tcPr>
            <w:tcW w:w="1134" w:type="dxa"/>
            <w:noWrap/>
            <w:tcMar>
              <w:top w:w="28" w:type="dxa"/>
              <w:left w:w="57" w:type="dxa"/>
              <w:bottom w:w="28" w:type="dxa"/>
              <w:right w:w="57" w:type="dxa"/>
            </w:tcMar>
            <w:vAlign w:val="center"/>
          </w:tcPr>
          <w:p w:rsidR="007D4DB3" w:rsidRPr="002620FF" w:rsidRDefault="007D4DB3" w:rsidP="009F3E40">
            <w:pPr>
              <w:pStyle w:val="121"/>
              <w:rPr>
                <w:rFonts w:hAnsi="標楷體"/>
              </w:rPr>
            </w:pPr>
          </w:p>
        </w:tc>
        <w:tc>
          <w:tcPr>
            <w:tcW w:w="1587" w:type="dxa"/>
            <w:tcMar>
              <w:top w:w="28" w:type="dxa"/>
              <w:left w:w="57" w:type="dxa"/>
              <w:bottom w:w="28" w:type="dxa"/>
              <w:right w:w="57" w:type="dxa"/>
            </w:tcMar>
            <w:vAlign w:val="center"/>
          </w:tcPr>
          <w:p w:rsidR="007D4DB3" w:rsidRPr="002620FF" w:rsidRDefault="007D4DB3" w:rsidP="009F3E40">
            <w:pPr>
              <w:pStyle w:val="121"/>
              <w:rPr>
                <w:rFonts w:hAnsi="標楷體"/>
              </w:rPr>
            </w:pPr>
          </w:p>
        </w:tc>
        <w:tc>
          <w:tcPr>
            <w:tcW w:w="1134" w:type="dxa"/>
            <w:tcMar>
              <w:top w:w="28" w:type="dxa"/>
              <w:left w:w="57" w:type="dxa"/>
              <w:bottom w:w="28" w:type="dxa"/>
              <w:right w:w="57" w:type="dxa"/>
            </w:tcMar>
            <w:vAlign w:val="center"/>
          </w:tcPr>
          <w:p w:rsidR="007D4DB3" w:rsidRPr="002620FF" w:rsidRDefault="007D4DB3" w:rsidP="009F3E40">
            <w:pPr>
              <w:pStyle w:val="121"/>
              <w:rPr>
                <w:rFonts w:hAnsi="標楷體"/>
              </w:rPr>
            </w:pPr>
          </w:p>
        </w:tc>
        <w:tc>
          <w:tcPr>
            <w:tcW w:w="1134" w:type="dxa"/>
            <w:tcMar>
              <w:top w:w="28" w:type="dxa"/>
              <w:left w:w="57" w:type="dxa"/>
              <w:bottom w:w="28" w:type="dxa"/>
              <w:right w:w="57" w:type="dxa"/>
            </w:tcMar>
            <w:vAlign w:val="center"/>
          </w:tcPr>
          <w:p w:rsidR="007D4DB3" w:rsidRPr="002620FF" w:rsidRDefault="007D4DB3" w:rsidP="009F3E40">
            <w:pPr>
              <w:pStyle w:val="121"/>
              <w:rPr>
                <w:rFonts w:hAnsi="標楷體"/>
              </w:rPr>
            </w:pPr>
          </w:p>
        </w:tc>
        <w:tc>
          <w:tcPr>
            <w:tcW w:w="1134" w:type="dxa"/>
            <w:tcMar>
              <w:top w:w="28" w:type="dxa"/>
              <w:left w:w="57" w:type="dxa"/>
              <w:bottom w:w="28" w:type="dxa"/>
              <w:right w:w="57" w:type="dxa"/>
            </w:tcMar>
            <w:vAlign w:val="center"/>
          </w:tcPr>
          <w:p w:rsidR="007D4DB3" w:rsidRPr="002620FF" w:rsidRDefault="007D4DB3" w:rsidP="009F3E40">
            <w:pPr>
              <w:pStyle w:val="121"/>
              <w:rPr>
                <w:rFonts w:hAnsi="標楷體"/>
              </w:rPr>
            </w:pPr>
          </w:p>
        </w:tc>
        <w:tc>
          <w:tcPr>
            <w:tcW w:w="1134" w:type="dxa"/>
            <w:tcMar>
              <w:top w:w="28" w:type="dxa"/>
              <w:left w:w="57" w:type="dxa"/>
              <w:bottom w:w="28" w:type="dxa"/>
              <w:right w:w="57" w:type="dxa"/>
            </w:tcMar>
            <w:vAlign w:val="center"/>
          </w:tcPr>
          <w:p w:rsidR="007D4DB3" w:rsidRPr="002620FF" w:rsidRDefault="007D4DB3" w:rsidP="009F3E40">
            <w:pPr>
              <w:pStyle w:val="121"/>
              <w:rPr>
                <w:rFonts w:hAnsi="標楷體"/>
              </w:rPr>
            </w:pPr>
          </w:p>
        </w:tc>
        <w:tc>
          <w:tcPr>
            <w:tcW w:w="1134" w:type="dxa"/>
            <w:tcMar>
              <w:top w:w="28" w:type="dxa"/>
              <w:left w:w="57" w:type="dxa"/>
              <w:bottom w:w="28" w:type="dxa"/>
              <w:right w:w="57" w:type="dxa"/>
            </w:tcMar>
            <w:vAlign w:val="center"/>
          </w:tcPr>
          <w:p w:rsidR="007D4DB3" w:rsidRPr="002620FF" w:rsidRDefault="007D4DB3" w:rsidP="009F3E40">
            <w:pPr>
              <w:pStyle w:val="121"/>
              <w:rPr>
                <w:rFonts w:hAnsi="標楷體"/>
              </w:rPr>
            </w:pP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w:t>
            </w:r>
          </w:p>
          <w:p w:rsidR="007D4DB3" w:rsidRPr="002620FF" w:rsidRDefault="009C68A4" w:rsidP="009F3E40">
            <w:pPr>
              <w:pStyle w:val="121"/>
              <w:rPr>
                <w:rFonts w:hAnsi="標楷體"/>
              </w:rPr>
            </w:pPr>
            <w:r w:rsidRPr="002620FF">
              <w:rPr>
                <w:rFonts w:hAnsi="標楷體"/>
              </w:rPr>
              <w:t>B:</w:t>
            </w:r>
          </w:p>
          <w:p w:rsidR="007D4DB3" w:rsidRPr="002620FF" w:rsidRDefault="009C68A4" w:rsidP="009F3E40">
            <w:pPr>
              <w:pStyle w:val="121"/>
              <w:rPr>
                <w:rFonts w:hAnsi="標楷體"/>
              </w:rPr>
            </w:pPr>
            <w:r w:rsidRPr="002620FF">
              <w:rPr>
                <w:rFonts w:hAnsi="標楷體"/>
              </w:rPr>
              <w:t>C:</w:t>
            </w:r>
          </w:p>
          <w:p w:rsidR="007D4DB3" w:rsidRPr="002620FF" w:rsidRDefault="009C68A4" w:rsidP="009F3E40">
            <w:pPr>
              <w:pStyle w:val="121"/>
              <w:rPr>
                <w:rFonts w:hAnsi="標楷體"/>
              </w:rPr>
            </w:pPr>
            <w:r w:rsidRPr="002620FF">
              <w:rPr>
                <w:rFonts w:hAnsi="標楷體"/>
              </w:rPr>
              <w:t>D:</w:t>
            </w:r>
          </w:p>
          <w:p w:rsidR="007D4DB3" w:rsidRPr="002620FF" w:rsidRDefault="009C68A4" w:rsidP="009F3E40">
            <w:pPr>
              <w:pStyle w:val="121"/>
              <w:rPr>
                <w:rFonts w:hAnsi="標楷體"/>
              </w:rPr>
            </w:pPr>
            <w:r w:rsidRPr="002620FF">
              <w:rPr>
                <w:rFonts w:hAnsi="標楷體"/>
              </w:rPr>
              <w:t>E:</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76</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104聲戒5</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104毒聲55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104.2.3</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104.2.23</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104.2.9聲請</w:t>
            </w:r>
          </w:p>
          <w:p w:rsidR="007D4DB3" w:rsidRPr="002620FF" w:rsidRDefault="007D4DB3" w:rsidP="009F3E40">
            <w:pPr>
              <w:pStyle w:val="121"/>
              <w:rPr>
                <w:rFonts w:hAnsi="標楷體"/>
              </w:rPr>
            </w:pPr>
            <w:r w:rsidRPr="002620FF">
              <w:rPr>
                <w:rFonts w:hAnsi="標楷體" w:hint="eastAsia"/>
              </w:rPr>
              <w:t>104.2.13發文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104.2.16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104.2.25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104.2.26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104.3.2</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A:2</w:t>
            </w:r>
          </w:p>
          <w:p w:rsidR="007D4DB3" w:rsidRPr="002620FF" w:rsidRDefault="009C68A4" w:rsidP="009F3E40">
            <w:pPr>
              <w:pStyle w:val="121"/>
              <w:rPr>
                <w:rFonts w:hAnsi="標楷體"/>
              </w:rPr>
            </w:pPr>
            <w:r w:rsidRPr="002620FF">
              <w:rPr>
                <w:rFonts w:hAnsi="標楷體"/>
              </w:rPr>
              <w:t>B:8</w:t>
            </w:r>
          </w:p>
          <w:p w:rsidR="007D4DB3" w:rsidRPr="002620FF" w:rsidRDefault="009C68A4" w:rsidP="009F3E40">
            <w:pPr>
              <w:pStyle w:val="121"/>
              <w:rPr>
                <w:rFonts w:hAnsi="標楷體"/>
              </w:rPr>
            </w:pPr>
            <w:r w:rsidRPr="002620FF">
              <w:rPr>
                <w:rFonts w:hAnsi="標楷體"/>
              </w:rPr>
              <w:t>C:-7</w:t>
            </w:r>
          </w:p>
          <w:p w:rsidR="007D4DB3" w:rsidRPr="002620FF" w:rsidRDefault="009C68A4" w:rsidP="009F3E40">
            <w:pPr>
              <w:pStyle w:val="121"/>
              <w:rPr>
                <w:rFonts w:hAnsi="標楷體"/>
              </w:rPr>
            </w:pPr>
            <w:r w:rsidRPr="002620FF">
              <w:rPr>
                <w:rFonts w:hAnsi="標楷體"/>
              </w:rPr>
              <w:t>D:-10</w:t>
            </w:r>
          </w:p>
          <w:p w:rsidR="007D4DB3" w:rsidRPr="002620FF" w:rsidRDefault="009C68A4" w:rsidP="009F3E40">
            <w:pPr>
              <w:pStyle w:val="121"/>
              <w:rPr>
                <w:rFonts w:hAnsi="標楷體"/>
              </w:rPr>
            </w:pPr>
            <w:r w:rsidRPr="002620FF">
              <w:rPr>
                <w:rFonts w:hAnsi="標楷體"/>
              </w:rPr>
              <w:t>E:-20</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77</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104聲戒9</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104毒聲118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104.3.31</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104.4.13</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104.4.7聲請</w:t>
            </w:r>
          </w:p>
          <w:p w:rsidR="007D4DB3" w:rsidRPr="002620FF" w:rsidRDefault="007D4DB3" w:rsidP="009F3E40">
            <w:pPr>
              <w:pStyle w:val="121"/>
              <w:rPr>
                <w:rFonts w:hAnsi="標楷體"/>
              </w:rPr>
            </w:pPr>
            <w:r w:rsidRPr="002620FF">
              <w:rPr>
                <w:rFonts w:hAnsi="標楷體" w:hint="eastAsia"/>
              </w:rPr>
              <w:t>104.4.15發文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104.4.16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104.4.17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104.4.22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104.4.22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104.4.22</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A:4</w:t>
            </w:r>
          </w:p>
          <w:p w:rsidR="007D4DB3" w:rsidRPr="002620FF" w:rsidRDefault="009C68A4" w:rsidP="009F3E40">
            <w:pPr>
              <w:pStyle w:val="121"/>
              <w:rPr>
                <w:rFonts w:hAnsi="標楷體"/>
              </w:rPr>
            </w:pPr>
            <w:r w:rsidRPr="002620FF">
              <w:rPr>
                <w:rFonts w:hAnsi="標楷體"/>
              </w:rPr>
              <w:t>B:9</w:t>
            </w:r>
          </w:p>
          <w:p w:rsidR="007D4DB3" w:rsidRPr="002620FF" w:rsidRDefault="009C68A4" w:rsidP="009F3E40">
            <w:pPr>
              <w:pStyle w:val="121"/>
              <w:rPr>
                <w:rFonts w:hAnsi="標楷體"/>
              </w:rPr>
            </w:pPr>
            <w:r w:rsidRPr="002620FF">
              <w:rPr>
                <w:rFonts w:hAnsi="標楷體"/>
              </w:rPr>
              <w:t>C:3</w:t>
            </w:r>
          </w:p>
          <w:p w:rsidR="007D4DB3" w:rsidRPr="002620FF" w:rsidRDefault="009C68A4" w:rsidP="009F3E40">
            <w:pPr>
              <w:pStyle w:val="121"/>
              <w:rPr>
                <w:rFonts w:hAnsi="標楷體"/>
              </w:rPr>
            </w:pPr>
            <w:r w:rsidRPr="002620FF">
              <w:rPr>
                <w:rFonts w:hAnsi="標楷體"/>
              </w:rPr>
              <w:t>D:2</w:t>
            </w:r>
          </w:p>
          <w:p w:rsidR="007D4DB3" w:rsidRPr="002620FF" w:rsidRDefault="009C68A4" w:rsidP="009F3E40">
            <w:pPr>
              <w:pStyle w:val="121"/>
              <w:rPr>
                <w:rFonts w:hAnsi="標楷體"/>
              </w:rPr>
            </w:pPr>
            <w:r w:rsidRPr="002620FF">
              <w:rPr>
                <w:rFonts w:hAnsi="標楷體"/>
              </w:rPr>
              <w:t>E:-13</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78</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104聲戒14</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104毒聲133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104.3.31</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104.4.19</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104.4.9聲請</w:t>
            </w:r>
          </w:p>
          <w:p w:rsidR="007D4DB3" w:rsidRPr="002620FF" w:rsidRDefault="007D4DB3" w:rsidP="009F3E40">
            <w:pPr>
              <w:pStyle w:val="121"/>
              <w:rPr>
                <w:rFonts w:hAnsi="標楷體"/>
              </w:rPr>
            </w:pPr>
            <w:r w:rsidRPr="002620FF">
              <w:rPr>
                <w:rFonts w:hAnsi="標楷體" w:hint="eastAsia"/>
              </w:rPr>
              <w:t>104.4.22發文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104.4.23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104.4.30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104.5.12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104.5.13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104.5.12</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A:11</w:t>
            </w:r>
          </w:p>
          <w:p w:rsidR="007D4DB3" w:rsidRPr="002620FF" w:rsidRDefault="009C68A4" w:rsidP="009F3E40">
            <w:pPr>
              <w:pStyle w:val="121"/>
              <w:rPr>
                <w:rFonts w:hAnsi="標楷體"/>
              </w:rPr>
            </w:pPr>
            <w:r w:rsidRPr="002620FF">
              <w:rPr>
                <w:rFonts w:hAnsi="標楷體"/>
              </w:rPr>
              <w:t>B:23</w:t>
            </w:r>
          </w:p>
          <w:p w:rsidR="007D4DB3" w:rsidRPr="002620FF" w:rsidRDefault="009C68A4" w:rsidP="009F3E40">
            <w:pPr>
              <w:pStyle w:val="121"/>
              <w:rPr>
                <w:rFonts w:hAnsi="標楷體"/>
              </w:rPr>
            </w:pPr>
            <w:r w:rsidRPr="002620FF">
              <w:rPr>
                <w:rFonts w:hAnsi="標楷體"/>
              </w:rPr>
              <w:t>C:4</w:t>
            </w:r>
          </w:p>
          <w:p w:rsidR="007D4DB3" w:rsidRPr="002620FF" w:rsidRDefault="009C68A4" w:rsidP="009F3E40">
            <w:pPr>
              <w:pStyle w:val="121"/>
              <w:rPr>
                <w:rFonts w:hAnsi="標楷體"/>
              </w:rPr>
            </w:pPr>
            <w:r w:rsidRPr="002620FF">
              <w:rPr>
                <w:rFonts w:hAnsi="標楷體"/>
              </w:rPr>
              <w:t>D:3</w:t>
            </w:r>
          </w:p>
          <w:p w:rsidR="007D4DB3" w:rsidRPr="002620FF" w:rsidRDefault="009C68A4" w:rsidP="009F3E40">
            <w:pPr>
              <w:pStyle w:val="121"/>
              <w:rPr>
                <w:rFonts w:hAnsi="標楷體"/>
              </w:rPr>
            </w:pPr>
            <w:r w:rsidRPr="002620FF">
              <w:rPr>
                <w:rFonts w:hAnsi="標楷體"/>
              </w:rPr>
              <w:t>E:-19</w:t>
            </w:r>
          </w:p>
        </w:tc>
      </w:tr>
      <w:tr w:rsidR="00007B06" w:rsidRPr="002620FF" w:rsidTr="004E45EA">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79</w:t>
            </w:r>
          </w:p>
        </w:tc>
        <w:tc>
          <w:tcPr>
            <w:tcW w:w="1247"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104聲戒17</w:t>
            </w:r>
          </w:p>
        </w:tc>
        <w:tc>
          <w:tcPr>
            <w:tcW w:w="124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104毒聲177</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104.5.5</w:t>
            </w:r>
          </w:p>
        </w:tc>
        <w:tc>
          <w:tcPr>
            <w:tcW w:w="1134"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104.5.24</w:t>
            </w:r>
          </w:p>
        </w:tc>
        <w:tc>
          <w:tcPr>
            <w:tcW w:w="158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104.5.8聲請</w:t>
            </w:r>
          </w:p>
          <w:p w:rsidR="007D4DB3" w:rsidRPr="002620FF" w:rsidRDefault="007D4DB3" w:rsidP="009F3E40">
            <w:pPr>
              <w:pStyle w:val="121"/>
              <w:rPr>
                <w:rFonts w:hAnsi="標楷體"/>
              </w:rPr>
            </w:pPr>
            <w:r w:rsidRPr="002620FF">
              <w:rPr>
                <w:rFonts w:hAnsi="標楷體" w:hint="eastAsia"/>
              </w:rPr>
              <w:t>104.5.21發文</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104.5.22</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104.5.22</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104.5.27</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104.5.27</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104.5.27</w:t>
            </w:r>
          </w:p>
        </w:tc>
        <w:tc>
          <w:tcPr>
            <w:tcW w:w="850" w:type="dxa"/>
            <w:tcBorders>
              <w:bottom w:val="single" w:sz="4" w:space="0" w:color="auto"/>
            </w:tcBorders>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A:-2</w:t>
            </w:r>
          </w:p>
          <w:p w:rsidR="007D4DB3" w:rsidRPr="002620FF" w:rsidRDefault="009C68A4" w:rsidP="009F3E40">
            <w:pPr>
              <w:pStyle w:val="121"/>
              <w:rPr>
                <w:rFonts w:hAnsi="標楷體"/>
              </w:rPr>
            </w:pPr>
            <w:r w:rsidRPr="002620FF">
              <w:rPr>
                <w:rFonts w:hAnsi="標楷體"/>
              </w:rPr>
              <w:t>B:3</w:t>
            </w:r>
          </w:p>
          <w:p w:rsidR="007D4DB3" w:rsidRPr="002620FF" w:rsidRDefault="009C68A4" w:rsidP="009F3E40">
            <w:pPr>
              <w:pStyle w:val="121"/>
              <w:rPr>
                <w:rFonts w:hAnsi="標楷體"/>
              </w:rPr>
            </w:pPr>
            <w:r w:rsidRPr="002620FF">
              <w:rPr>
                <w:rFonts w:hAnsi="標楷體"/>
              </w:rPr>
              <w:t>C:-2</w:t>
            </w:r>
          </w:p>
          <w:p w:rsidR="007D4DB3" w:rsidRPr="002620FF" w:rsidRDefault="009C68A4" w:rsidP="009F3E40">
            <w:pPr>
              <w:pStyle w:val="121"/>
              <w:rPr>
                <w:rFonts w:hAnsi="標楷體"/>
              </w:rPr>
            </w:pPr>
            <w:r w:rsidRPr="002620FF">
              <w:rPr>
                <w:rFonts w:hAnsi="標楷體"/>
              </w:rPr>
              <w:t>D:-3</w:t>
            </w:r>
          </w:p>
          <w:p w:rsidR="007D4DB3" w:rsidRPr="002620FF" w:rsidRDefault="009C68A4" w:rsidP="009F3E40">
            <w:pPr>
              <w:pStyle w:val="121"/>
              <w:rPr>
                <w:rFonts w:hAnsi="標楷體"/>
              </w:rPr>
            </w:pPr>
            <w:r w:rsidRPr="002620FF">
              <w:rPr>
                <w:rFonts w:hAnsi="標楷體"/>
              </w:rPr>
              <w:t>E:-19</w:t>
            </w:r>
          </w:p>
        </w:tc>
      </w:tr>
      <w:tr w:rsidR="004E45EA" w:rsidRPr="002620FF" w:rsidTr="004E45EA">
        <w:trPr>
          <w:cantSplit/>
        </w:trPr>
        <w:tc>
          <w:tcPr>
            <w:tcW w:w="510" w:type="dxa"/>
            <w:tcMar>
              <w:top w:w="28" w:type="dxa"/>
              <w:left w:w="57" w:type="dxa"/>
              <w:bottom w:w="28" w:type="dxa"/>
              <w:right w:w="57" w:type="dxa"/>
            </w:tcMar>
            <w:vAlign w:val="center"/>
          </w:tcPr>
          <w:p w:rsidR="004E45EA" w:rsidRPr="002620FF" w:rsidRDefault="004E45EA" w:rsidP="009F3E40">
            <w:pPr>
              <w:pStyle w:val="121"/>
              <w:jc w:val="center"/>
              <w:rPr>
                <w:rFonts w:hAnsi="標楷體"/>
              </w:rPr>
            </w:pPr>
          </w:p>
        </w:tc>
        <w:tc>
          <w:tcPr>
            <w:tcW w:w="3628" w:type="dxa"/>
            <w:gridSpan w:val="3"/>
            <w:tcBorders>
              <w:bottom w:val="single" w:sz="4" w:space="0" w:color="auto"/>
              <w:right w:val="nil"/>
            </w:tcBorders>
            <w:noWrap/>
            <w:tcMar>
              <w:top w:w="28" w:type="dxa"/>
              <w:left w:w="57" w:type="dxa"/>
              <w:bottom w:w="28" w:type="dxa"/>
              <w:right w:w="57" w:type="dxa"/>
            </w:tcMar>
            <w:vAlign w:val="center"/>
          </w:tcPr>
          <w:p w:rsidR="004E45EA" w:rsidRPr="002620FF" w:rsidRDefault="004E45EA" w:rsidP="004E45EA">
            <w:pPr>
              <w:pStyle w:val="140"/>
              <w:rPr>
                <w:rFonts w:hAnsi="標楷體"/>
              </w:rPr>
            </w:pPr>
            <w:r w:rsidRPr="002620FF">
              <w:rPr>
                <w:rFonts w:hint="eastAsia"/>
              </w:rPr>
              <w:t>臺灣高雄地方法院及檢察署</w:t>
            </w:r>
          </w:p>
        </w:tc>
        <w:tc>
          <w:tcPr>
            <w:tcW w:w="1134" w:type="dxa"/>
            <w:tcBorders>
              <w:left w:val="nil"/>
              <w:bottom w:val="single" w:sz="4" w:space="0" w:color="auto"/>
              <w:right w:val="nil"/>
            </w:tcBorders>
            <w:noWrap/>
            <w:tcMar>
              <w:top w:w="28" w:type="dxa"/>
              <w:left w:w="57" w:type="dxa"/>
              <w:bottom w:w="28" w:type="dxa"/>
              <w:right w:w="57" w:type="dxa"/>
            </w:tcMar>
            <w:vAlign w:val="center"/>
          </w:tcPr>
          <w:p w:rsidR="004E45EA" w:rsidRPr="002620FF" w:rsidRDefault="004E45EA" w:rsidP="009F3E40">
            <w:pPr>
              <w:pStyle w:val="121"/>
              <w:rPr>
                <w:rFonts w:hAnsi="標楷體"/>
              </w:rPr>
            </w:pPr>
          </w:p>
        </w:tc>
        <w:tc>
          <w:tcPr>
            <w:tcW w:w="1587" w:type="dxa"/>
            <w:tcBorders>
              <w:left w:val="nil"/>
              <w:bottom w:val="single" w:sz="4" w:space="0" w:color="auto"/>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850" w:type="dxa"/>
            <w:tcBorders>
              <w:left w:val="nil"/>
              <w:bottom w:val="single" w:sz="4" w:space="0" w:color="auto"/>
            </w:tcBorders>
            <w:tcMar>
              <w:top w:w="28" w:type="dxa"/>
              <w:left w:w="57" w:type="dxa"/>
              <w:bottom w:w="28" w:type="dxa"/>
              <w:right w:w="57" w:type="dxa"/>
            </w:tcMar>
            <w:vAlign w:val="center"/>
          </w:tcPr>
          <w:p w:rsidR="004E45EA" w:rsidRPr="002620FF" w:rsidRDefault="004E45EA" w:rsidP="009F3E40">
            <w:pPr>
              <w:pStyle w:val="121"/>
              <w:rPr>
                <w:rFonts w:hAnsi="標楷體"/>
              </w:rPr>
            </w:pP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80</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102聲戒24</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102毒聲211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102.2.22</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102.3.17</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102.2.25聲請</w:t>
            </w:r>
          </w:p>
          <w:p w:rsidR="007D4DB3" w:rsidRPr="002620FF" w:rsidRDefault="007D4DB3" w:rsidP="009F3E40">
            <w:pPr>
              <w:pStyle w:val="121"/>
              <w:rPr>
                <w:rFonts w:hAnsi="標楷體"/>
              </w:rPr>
            </w:pPr>
            <w:r w:rsidRPr="002620FF">
              <w:rPr>
                <w:rFonts w:hAnsi="標楷體" w:hint="eastAsia"/>
              </w:rPr>
              <w:t>102.3.15發文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102.3.18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102.3.20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102.3.21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102.3.20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102.3.21</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A:3</w:t>
            </w:r>
          </w:p>
          <w:p w:rsidR="007D4DB3" w:rsidRPr="002620FF" w:rsidRDefault="009C68A4" w:rsidP="009F3E40">
            <w:pPr>
              <w:pStyle w:val="121"/>
              <w:rPr>
                <w:rFonts w:hAnsi="標楷體"/>
              </w:rPr>
            </w:pPr>
            <w:r w:rsidRPr="002620FF">
              <w:rPr>
                <w:rFonts w:hAnsi="標楷體"/>
              </w:rPr>
              <w:t>B:4</w:t>
            </w:r>
          </w:p>
          <w:p w:rsidR="007D4DB3" w:rsidRPr="002620FF" w:rsidRDefault="009C68A4" w:rsidP="009F3E40">
            <w:pPr>
              <w:pStyle w:val="121"/>
              <w:rPr>
                <w:rFonts w:hAnsi="標楷體"/>
              </w:rPr>
            </w:pPr>
            <w:r w:rsidRPr="002620FF">
              <w:rPr>
                <w:rFonts w:hAnsi="標楷體"/>
              </w:rPr>
              <w:t>C:1</w:t>
            </w:r>
          </w:p>
          <w:p w:rsidR="007D4DB3" w:rsidRPr="002620FF" w:rsidRDefault="009C68A4" w:rsidP="009F3E40">
            <w:pPr>
              <w:pStyle w:val="121"/>
              <w:rPr>
                <w:rFonts w:hAnsi="標楷體"/>
              </w:rPr>
            </w:pPr>
            <w:r w:rsidRPr="002620FF">
              <w:rPr>
                <w:rFonts w:hAnsi="標楷體"/>
              </w:rPr>
              <w:t>D:-2</w:t>
            </w:r>
          </w:p>
          <w:p w:rsidR="007D4DB3" w:rsidRPr="002620FF" w:rsidRDefault="009C68A4" w:rsidP="009F3E40">
            <w:pPr>
              <w:pStyle w:val="121"/>
              <w:rPr>
                <w:rFonts w:hAnsi="標楷體"/>
              </w:rPr>
            </w:pPr>
            <w:r w:rsidRPr="002620FF">
              <w:rPr>
                <w:rFonts w:hAnsi="標楷體"/>
              </w:rPr>
              <w:t>E:-23</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81</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102聲戒32</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102毒聲287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102.3.14</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102.4.5</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102.3.18聲請</w:t>
            </w:r>
          </w:p>
          <w:p w:rsidR="007D4DB3" w:rsidRPr="002620FF" w:rsidRDefault="007D4DB3" w:rsidP="00794C71">
            <w:pPr>
              <w:pStyle w:val="121"/>
              <w:rPr>
                <w:rFonts w:hAnsi="標楷體"/>
              </w:rPr>
            </w:pPr>
            <w:r w:rsidRPr="002620FF">
              <w:rPr>
                <w:rFonts w:hAnsi="標楷體" w:hint="eastAsia"/>
              </w:rPr>
              <w:t>102.4.9發文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102.4.24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102.4.19</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A:7</w:t>
            </w:r>
          </w:p>
          <w:p w:rsidR="007D4DB3" w:rsidRPr="002620FF" w:rsidRDefault="009C68A4" w:rsidP="009F3E40">
            <w:pPr>
              <w:pStyle w:val="121"/>
              <w:rPr>
                <w:rFonts w:hAnsi="標楷體"/>
              </w:rPr>
            </w:pPr>
            <w:r w:rsidRPr="002620FF">
              <w:rPr>
                <w:rFonts w:hAnsi="標楷體"/>
              </w:rPr>
              <w:t>B:14</w:t>
            </w:r>
          </w:p>
          <w:p w:rsidR="007D4DB3" w:rsidRPr="002620FF" w:rsidRDefault="009C68A4" w:rsidP="009F3E40">
            <w:pPr>
              <w:pStyle w:val="121"/>
              <w:rPr>
                <w:rFonts w:hAnsi="標楷體"/>
              </w:rPr>
            </w:pPr>
            <w:r w:rsidRPr="002620FF">
              <w:rPr>
                <w:rFonts w:hAnsi="標楷體"/>
              </w:rPr>
              <w:t>C:5</w:t>
            </w:r>
          </w:p>
          <w:p w:rsidR="007D4DB3" w:rsidRPr="002620FF" w:rsidRDefault="009C68A4" w:rsidP="009F3E40">
            <w:pPr>
              <w:pStyle w:val="121"/>
              <w:rPr>
                <w:rFonts w:hAnsi="標楷體"/>
              </w:rPr>
            </w:pPr>
            <w:r w:rsidRPr="002620FF">
              <w:rPr>
                <w:rFonts w:hAnsi="標楷體"/>
              </w:rPr>
              <w:t>D:4</w:t>
            </w:r>
          </w:p>
          <w:p w:rsidR="007D4DB3" w:rsidRPr="002620FF" w:rsidRDefault="009C68A4" w:rsidP="009F3E40">
            <w:pPr>
              <w:pStyle w:val="121"/>
              <w:rPr>
                <w:rFonts w:hAnsi="標楷體"/>
              </w:rPr>
            </w:pPr>
            <w:r w:rsidRPr="002620FF">
              <w:rPr>
                <w:rFonts w:hAnsi="標楷體"/>
              </w:rPr>
              <w:t>E:-22</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82</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102聲戒34</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102毒聲353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102.4.8</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102.4.26</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102.4.12聲請</w:t>
            </w:r>
          </w:p>
          <w:p w:rsidR="007D4DB3" w:rsidRPr="002620FF" w:rsidRDefault="007D4DB3" w:rsidP="00794C71">
            <w:pPr>
              <w:pStyle w:val="121"/>
              <w:rPr>
                <w:rFonts w:hAnsi="標楷體"/>
              </w:rPr>
            </w:pPr>
            <w:r w:rsidRPr="002620FF">
              <w:rPr>
                <w:rFonts w:hAnsi="標楷體" w:hint="eastAsia"/>
              </w:rPr>
              <w:t>102.5.6發文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102.5.10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102.5.10</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A:12</w:t>
            </w:r>
          </w:p>
          <w:p w:rsidR="007D4DB3" w:rsidRPr="002620FF" w:rsidRDefault="009C68A4" w:rsidP="009F3E40">
            <w:pPr>
              <w:pStyle w:val="121"/>
              <w:rPr>
                <w:rFonts w:hAnsi="標楷體"/>
              </w:rPr>
            </w:pPr>
            <w:r w:rsidRPr="002620FF">
              <w:rPr>
                <w:rFonts w:hAnsi="標楷體"/>
              </w:rPr>
              <w:t>B:14</w:t>
            </w:r>
          </w:p>
          <w:p w:rsidR="007D4DB3" w:rsidRPr="002620FF" w:rsidRDefault="009C68A4" w:rsidP="009F3E40">
            <w:pPr>
              <w:pStyle w:val="121"/>
              <w:rPr>
                <w:rFonts w:hAnsi="標楷體"/>
              </w:rPr>
            </w:pPr>
            <w:r w:rsidRPr="002620FF">
              <w:rPr>
                <w:rFonts w:hAnsi="標楷體"/>
              </w:rPr>
              <w:t>C:11</w:t>
            </w:r>
          </w:p>
          <w:p w:rsidR="007D4DB3" w:rsidRPr="002620FF" w:rsidRDefault="009C68A4" w:rsidP="009F3E40">
            <w:pPr>
              <w:pStyle w:val="121"/>
              <w:rPr>
                <w:rFonts w:hAnsi="標楷體"/>
              </w:rPr>
            </w:pPr>
            <w:r w:rsidRPr="002620FF">
              <w:rPr>
                <w:rFonts w:hAnsi="標楷體"/>
              </w:rPr>
              <w:t>D:10</w:t>
            </w:r>
          </w:p>
          <w:p w:rsidR="007D4DB3" w:rsidRPr="002620FF" w:rsidRDefault="009C68A4" w:rsidP="009F3E40">
            <w:pPr>
              <w:pStyle w:val="121"/>
              <w:rPr>
                <w:rFonts w:hAnsi="標楷體"/>
              </w:rPr>
            </w:pPr>
            <w:r w:rsidRPr="002620FF">
              <w:rPr>
                <w:rFonts w:hAnsi="標楷體"/>
              </w:rPr>
              <w:t>E:-18</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83</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102聲戒48</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102毒聲488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102.5.16</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102.6.8</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102.5.21聲請</w:t>
            </w:r>
          </w:p>
          <w:p w:rsidR="007D4DB3" w:rsidRPr="002620FF" w:rsidRDefault="007D4DB3" w:rsidP="009F3E40">
            <w:pPr>
              <w:pStyle w:val="121"/>
              <w:rPr>
                <w:rFonts w:hAnsi="標楷體"/>
              </w:rPr>
            </w:pPr>
            <w:r w:rsidRPr="002620FF">
              <w:rPr>
                <w:rFonts w:hAnsi="標楷體" w:hint="eastAsia"/>
              </w:rPr>
              <w:t>102.6.17發文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102.6.18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102.6.19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102.6.20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102.6.19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102.6.20</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A:11</w:t>
            </w:r>
          </w:p>
          <w:p w:rsidR="007D4DB3" w:rsidRPr="002620FF" w:rsidRDefault="009C68A4" w:rsidP="009F3E40">
            <w:pPr>
              <w:pStyle w:val="121"/>
              <w:rPr>
                <w:rFonts w:hAnsi="標楷體"/>
              </w:rPr>
            </w:pPr>
            <w:r w:rsidRPr="002620FF">
              <w:rPr>
                <w:rFonts w:hAnsi="標楷體"/>
              </w:rPr>
              <w:t>B:12</w:t>
            </w:r>
          </w:p>
          <w:p w:rsidR="007D4DB3" w:rsidRPr="002620FF" w:rsidRDefault="009C68A4" w:rsidP="009F3E40">
            <w:pPr>
              <w:pStyle w:val="121"/>
              <w:rPr>
                <w:rFonts w:hAnsi="標楷體"/>
              </w:rPr>
            </w:pPr>
            <w:r w:rsidRPr="002620FF">
              <w:rPr>
                <w:rFonts w:hAnsi="標楷體"/>
              </w:rPr>
              <w:t>C:10</w:t>
            </w:r>
          </w:p>
          <w:p w:rsidR="007D4DB3" w:rsidRPr="002620FF" w:rsidRDefault="009C68A4" w:rsidP="009F3E40">
            <w:pPr>
              <w:pStyle w:val="121"/>
              <w:rPr>
                <w:rFonts w:hAnsi="標楷體"/>
              </w:rPr>
            </w:pPr>
            <w:r w:rsidRPr="002620FF">
              <w:rPr>
                <w:rFonts w:hAnsi="標楷體"/>
              </w:rPr>
              <w:t>D:9</w:t>
            </w:r>
          </w:p>
          <w:p w:rsidR="007D4DB3" w:rsidRPr="002620FF" w:rsidRDefault="009C68A4" w:rsidP="009F3E40">
            <w:pPr>
              <w:pStyle w:val="121"/>
              <w:rPr>
                <w:rFonts w:hAnsi="標楷體"/>
              </w:rPr>
            </w:pPr>
            <w:r w:rsidRPr="002620FF">
              <w:rPr>
                <w:rFonts w:hAnsi="標楷體"/>
              </w:rPr>
              <w:t>E:-23</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84</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103聲戒22</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103毒聲275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103.3.18</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103.4.6</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103.4.1聲請</w:t>
            </w:r>
          </w:p>
          <w:p w:rsidR="007D4DB3" w:rsidRPr="002620FF" w:rsidRDefault="007D4DB3" w:rsidP="00794C71">
            <w:pPr>
              <w:pStyle w:val="121"/>
              <w:rPr>
                <w:rFonts w:hAnsi="標楷體"/>
              </w:rPr>
            </w:pPr>
            <w:r w:rsidRPr="002620FF">
              <w:rPr>
                <w:rFonts w:hAnsi="標楷體" w:hint="eastAsia"/>
              </w:rPr>
              <w:t>103.4.8發文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103.4.9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103.4.9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103.4.10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103.4.9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103.4.10</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A:3</w:t>
            </w:r>
          </w:p>
          <w:p w:rsidR="007D4DB3" w:rsidRPr="002620FF" w:rsidRDefault="009C68A4" w:rsidP="009F3E40">
            <w:pPr>
              <w:pStyle w:val="121"/>
              <w:rPr>
                <w:rFonts w:hAnsi="標楷體"/>
              </w:rPr>
            </w:pPr>
            <w:r w:rsidRPr="002620FF">
              <w:rPr>
                <w:rFonts w:hAnsi="標楷體"/>
              </w:rPr>
              <w:t>B:4</w:t>
            </w:r>
          </w:p>
          <w:p w:rsidR="007D4DB3" w:rsidRPr="002620FF" w:rsidRDefault="009C68A4" w:rsidP="009F3E40">
            <w:pPr>
              <w:pStyle w:val="121"/>
              <w:rPr>
                <w:rFonts w:hAnsi="標楷體"/>
              </w:rPr>
            </w:pPr>
            <w:r w:rsidRPr="002620FF">
              <w:rPr>
                <w:rFonts w:hAnsi="標楷體"/>
              </w:rPr>
              <w:t>C:3</w:t>
            </w:r>
          </w:p>
          <w:p w:rsidR="007D4DB3" w:rsidRPr="002620FF" w:rsidRDefault="009C68A4" w:rsidP="009F3E40">
            <w:pPr>
              <w:pStyle w:val="121"/>
              <w:rPr>
                <w:rFonts w:hAnsi="標楷體"/>
              </w:rPr>
            </w:pPr>
            <w:r w:rsidRPr="002620FF">
              <w:rPr>
                <w:rFonts w:hAnsi="標楷體"/>
              </w:rPr>
              <w:t>D:2</w:t>
            </w:r>
          </w:p>
          <w:p w:rsidR="007D4DB3" w:rsidRPr="002620FF" w:rsidRDefault="009C68A4" w:rsidP="009F3E40">
            <w:pPr>
              <w:pStyle w:val="121"/>
              <w:rPr>
                <w:rFonts w:hAnsi="標楷體"/>
              </w:rPr>
            </w:pPr>
            <w:r w:rsidRPr="002620FF">
              <w:rPr>
                <w:rFonts w:hAnsi="標楷體"/>
              </w:rPr>
              <w:t>E:-19</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85</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103聲戒43</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103毒聲520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103.7.1</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103.6.30</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103.7.7聲請</w:t>
            </w:r>
          </w:p>
          <w:p w:rsidR="007D4DB3" w:rsidRPr="002620FF" w:rsidRDefault="007D4DB3" w:rsidP="00794C71">
            <w:pPr>
              <w:pStyle w:val="121"/>
              <w:rPr>
                <w:rFonts w:hAnsi="標楷體"/>
              </w:rPr>
            </w:pPr>
            <w:r w:rsidRPr="002620FF">
              <w:rPr>
                <w:rFonts w:hAnsi="標楷體" w:hint="eastAsia"/>
              </w:rPr>
              <w:t>103.7.9發文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103.7.10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103.7.10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103.7.14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103.7.11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103.7.14</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A:10</w:t>
            </w:r>
          </w:p>
          <w:p w:rsidR="007D4DB3" w:rsidRPr="002620FF" w:rsidRDefault="009C68A4" w:rsidP="009F3E40">
            <w:pPr>
              <w:pStyle w:val="121"/>
              <w:rPr>
                <w:rFonts w:hAnsi="標楷體"/>
              </w:rPr>
            </w:pPr>
            <w:r w:rsidRPr="002620FF">
              <w:rPr>
                <w:rFonts w:hAnsi="標楷體"/>
              </w:rPr>
              <w:t>B:14</w:t>
            </w:r>
          </w:p>
          <w:p w:rsidR="007D4DB3" w:rsidRPr="002620FF" w:rsidRDefault="009C68A4" w:rsidP="009F3E40">
            <w:pPr>
              <w:pStyle w:val="121"/>
              <w:rPr>
                <w:rFonts w:hAnsi="標楷體"/>
              </w:rPr>
            </w:pPr>
            <w:r w:rsidRPr="002620FF">
              <w:rPr>
                <w:rFonts w:hAnsi="標楷體"/>
              </w:rPr>
              <w:t>C:10</w:t>
            </w:r>
          </w:p>
          <w:p w:rsidR="007D4DB3" w:rsidRPr="002620FF" w:rsidRDefault="009C68A4" w:rsidP="009F3E40">
            <w:pPr>
              <w:pStyle w:val="121"/>
              <w:rPr>
                <w:rFonts w:hAnsi="標楷體"/>
              </w:rPr>
            </w:pPr>
            <w:r w:rsidRPr="002620FF">
              <w:rPr>
                <w:rFonts w:hAnsi="標楷體"/>
              </w:rPr>
              <w:t>D:9</w:t>
            </w:r>
          </w:p>
          <w:p w:rsidR="007D4DB3" w:rsidRPr="002620FF" w:rsidRDefault="009C68A4" w:rsidP="009F3E40">
            <w:pPr>
              <w:pStyle w:val="121"/>
              <w:rPr>
                <w:rFonts w:hAnsi="標楷體"/>
              </w:rPr>
            </w:pPr>
            <w:r w:rsidRPr="002620FF">
              <w:rPr>
                <w:rFonts w:hAnsi="標楷體"/>
              </w:rPr>
              <w:t>E:1</w:t>
            </w:r>
          </w:p>
        </w:tc>
      </w:tr>
      <w:tr w:rsidR="00007B06" w:rsidRPr="002620FF" w:rsidTr="004E45EA">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86</w:t>
            </w:r>
          </w:p>
        </w:tc>
        <w:tc>
          <w:tcPr>
            <w:tcW w:w="1247"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104聲戒36</w:t>
            </w:r>
          </w:p>
        </w:tc>
        <w:tc>
          <w:tcPr>
            <w:tcW w:w="124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104毒聲363</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104.5.5</w:t>
            </w:r>
          </w:p>
        </w:tc>
        <w:tc>
          <w:tcPr>
            <w:tcW w:w="1134"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104.5.23</w:t>
            </w:r>
          </w:p>
        </w:tc>
        <w:tc>
          <w:tcPr>
            <w:tcW w:w="158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104.5.11聲請</w:t>
            </w:r>
          </w:p>
          <w:p w:rsidR="007D4DB3" w:rsidRPr="002620FF" w:rsidRDefault="007D4DB3" w:rsidP="009F3E40">
            <w:pPr>
              <w:pStyle w:val="121"/>
              <w:rPr>
                <w:rFonts w:hAnsi="標楷體"/>
              </w:rPr>
            </w:pPr>
            <w:r w:rsidRPr="002620FF">
              <w:rPr>
                <w:rFonts w:hAnsi="標楷體" w:hint="eastAsia"/>
              </w:rPr>
              <w:t>104.5.22發文</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104.5.25</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104.5.25</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104.5.27</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104.5.25</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104.5.27</w:t>
            </w:r>
          </w:p>
        </w:tc>
        <w:tc>
          <w:tcPr>
            <w:tcW w:w="850" w:type="dxa"/>
            <w:tcBorders>
              <w:bottom w:val="single" w:sz="4" w:space="0" w:color="auto"/>
            </w:tcBorders>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A:2</w:t>
            </w:r>
          </w:p>
          <w:p w:rsidR="007D4DB3" w:rsidRPr="002620FF" w:rsidRDefault="009C68A4" w:rsidP="009F3E40">
            <w:pPr>
              <w:pStyle w:val="121"/>
              <w:rPr>
                <w:rFonts w:hAnsi="標楷體"/>
              </w:rPr>
            </w:pPr>
            <w:r w:rsidRPr="002620FF">
              <w:rPr>
                <w:rFonts w:hAnsi="標楷體"/>
              </w:rPr>
              <w:t>B:4</w:t>
            </w:r>
          </w:p>
          <w:p w:rsidR="007D4DB3" w:rsidRPr="002620FF" w:rsidRDefault="009C68A4" w:rsidP="009F3E40">
            <w:pPr>
              <w:pStyle w:val="121"/>
              <w:rPr>
                <w:rFonts w:hAnsi="標楷體"/>
              </w:rPr>
            </w:pPr>
            <w:r w:rsidRPr="002620FF">
              <w:rPr>
                <w:rFonts w:hAnsi="標楷體"/>
              </w:rPr>
              <w:t>C:2</w:t>
            </w:r>
          </w:p>
          <w:p w:rsidR="007D4DB3" w:rsidRPr="002620FF" w:rsidRDefault="009C68A4" w:rsidP="009F3E40">
            <w:pPr>
              <w:pStyle w:val="121"/>
              <w:rPr>
                <w:rFonts w:hAnsi="標楷體"/>
              </w:rPr>
            </w:pPr>
            <w:r w:rsidRPr="002620FF">
              <w:rPr>
                <w:rFonts w:hAnsi="標楷體"/>
              </w:rPr>
              <w:t>D:-1</w:t>
            </w:r>
          </w:p>
          <w:p w:rsidR="007D4DB3" w:rsidRPr="002620FF" w:rsidRDefault="009C68A4" w:rsidP="009F3E40">
            <w:pPr>
              <w:pStyle w:val="121"/>
              <w:rPr>
                <w:rFonts w:hAnsi="標楷體"/>
              </w:rPr>
            </w:pPr>
            <w:r w:rsidRPr="002620FF">
              <w:rPr>
                <w:rFonts w:hAnsi="標楷體"/>
              </w:rPr>
              <w:t>E:-18</w:t>
            </w:r>
          </w:p>
        </w:tc>
      </w:tr>
      <w:tr w:rsidR="004E45EA" w:rsidRPr="002620FF" w:rsidTr="004E45EA">
        <w:trPr>
          <w:cantSplit/>
        </w:trPr>
        <w:tc>
          <w:tcPr>
            <w:tcW w:w="510" w:type="dxa"/>
            <w:tcMar>
              <w:top w:w="28" w:type="dxa"/>
              <w:left w:w="57" w:type="dxa"/>
              <w:bottom w:w="28" w:type="dxa"/>
              <w:right w:w="57" w:type="dxa"/>
            </w:tcMar>
            <w:vAlign w:val="center"/>
          </w:tcPr>
          <w:p w:rsidR="004E45EA" w:rsidRPr="002620FF" w:rsidRDefault="004E45EA" w:rsidP="009F3E40">
            <w:pPr>
              <w:pStyle w:val="121"/>
              <w:jc w:val="center"/>
              <w:rPr>
                <w:rFonts w:hAnsi="標楷體"/>
              </w:rPr>
            </w:pPr>
          </w:p>
        </w:tc>
        <w:tc>
          <w:tcPr>
            <w:tcW w:w="3628" w:type="dxa"/>
            <w:gridSpan w:val="3"/>
            <w:tcBorders>
              <w:bottom w:val="single" w:sz="4" w:space="0" w:color="auto"/>
              <w:right w:val="nil"/>
            </w:tcBorders>
            <w:noWrap/>
            <w:tcMar>
              <w:top w:w="28" w:type="dxa"/>
              <w:left w:w="57" w:type="dxa"/>
              <w:bottom w:w="28" w:type="dxa"/>
              <w:right w:w="57" w:type="dxa"/>
            </w:tcMar>
            <w:vAlign w:val="center"/>
          </w:tcPr>
          <w:p w:rsidR="004E45EA" w:rsidRPr="002620FF" w:rsidRDefault="004E45EA" w:rsidP="004E45EA">
            <w:pPr>
              <w:pStyle w:val="140"/>
              <w:rPr>
                <w:rFonts w:hAnsi="標楷體"/>
              </w:rPr>
            </w:pPr>
            <w:r w:rsidRPr="002620FF">
              <w:rPr>
                <w:rFonts w:hint="eastAsia"/>
              </w:rPr>
              <w:t>臺灣屏東地方法院及檢察署</w:t>
            </w:r>
          </w:p>
        </w:tc>
        <w:tc>
          <w:tcPr>
            <w:tcW w:w="1134" w:type="dxa"/>
            <w:tcBorders>
              <w:left w:val="nil"/>
              <w:bottom w:val="single" w:sz="4" w:space="0" w:color="auto"/>
              <w:right w:val="nil"/>
            </w:tcBorders>
            <w:noWrap/>
            <w:tcMar>
              <w:top w:w="28" w:type="dxa"/>
              <w:left w:w="57" w:type="dxa"/>
              <w:bottom w:w="28" w:type="dxa"/>
              <w:right w:w="57" w:type="dxa"/>
            </w:tcMar>
            <w:vAlign w:val="center"/>
          </w:tcPr>
          <w:p w:rsidR="004E45EA" w:rsidRPr="002620FF" w:rsidRDefault="004E45EA" w:rsidP="009F3E40">
            <w:pPr>
              <w:pStyle w:val="121"/>
              <w:rPr>
                <w:rFonts w:hAnsi="標楷體"/>
              </w:rPr>
            </w:pPr>
          </w:p>
        </w:tc>
        <w:tc>
          <w:tcPr>
            <w:tcW w:w="1587" w:type="dxa"/>
            <w:tcBorders>
              <w:left w:val="nil"/>
              <w:bottom w:val="single" w:sz="4" w:space="0" w:color="auto"/>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850" w:type="dxa"/>
            <w:tcBorders>
              <w:left w:val="nil"/>
              <w:bottom w:val="single" w:sz="4" w:space="0" w:color="auto"/>
            </w:tcBorders>
            <w:tcMar>
              <w:top w:w="28" w:type="dxa"/>
              <w:left w:w="57" w:type="dxa"/>
              <w:bottom w:w="28" w:type="dxa"/>
              <w:right w:w="57" w:type="dxa"/>
            </w:tcMar>
            <w:vAlign w:val="center"/>
          </w:tcPr>
          <w:p w:rsidR="004E45EA" w:rsidRPr="002620FF" w:rsidRDefault="004E45EA" w:rsidP="009F3E40">
            <w:pPr>
              <w:pStyle w:val="121"/>
              <w:rPr>
                <w:rFonts w:hAnsi="標楷體"/>
              </w:rPr>
            </w:pP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87</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102聲戒4</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102毒聲96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102.2.25</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102.3.17</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102.3.14聲請</w:t>
            </w:r>
          </w:p>
          <w:p w:rsidR="007D4DB3" w:rsidRPr="002620FF" w:rsidRDefault="007D4DB3" w:rsidP="009F3E40">
            <w:pPr>
              <w:pStyle w:val="121"/>
              <w:rPr>
                <w:rFonts w:hAnsi="標楷體"/>
              </w:rPr>
            </w:pPr>
            <w:r w:rsidRPr="002620FF">
              <w:rPr>
                <w:rFonts w:hAnsi="標楷體" w:hint="eastAsia"/>
              </w:rPr>
              <w:t>102.3.18發文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102.3.21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102.3.25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102.4.12</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A:8</w:t>
            </w:r>
          </w:p>
          <w:p w:rsidR="007D4DB3" w:rsidRPr="002620FF" w:rsidRDefault="009C68A4" w:rsidP="009F3E40">
            <w:pPr>
              <w:pStyle w:val="121"/>
              <w:rPr>
                <w:rFonts w:hAnsi="標楷體"/>
              </w:rPr>
            </w:pPr>
            <w:r w:rsidRPr="002620FF">
              <w:rPr>
                <w:rFonts w:hAnsi="標楷體"/>
              </w:rPr>
              <w:t>B:25</w:t>
            </w:r>
          </w:p>
          <w:p w:rsidR="007D4DB3" w:rsidRPr="002620FF" w:rsidRDefault="009C68A4" w:rsidP="009F3E40">
            <w:pPr>
              <w:pStyle w:val="121"/>
              <w:rPr>
                <w:rFonts w:hAnsi="標楷體"/>
              </w:rPr>
            </w:pPr>
            <w:r w:rsidRPr="002620FF">
              <w:rPr>
                <w:rFonts w:hAnsi="標楷體"/>
              </w:rPr>
              <w:t>C:4</w:t>
            </w:r>
          </w:p>
          <w:p w:rsidR="007D4DB3" w:rsidRPr="002620FF" w:rsidRDefault="009C68A4" w:rsidP="009F3E40">
            <w:pPr>
              <w:pStyle w:val="121"/>
              <w:rPr>
                <w:rFonts w:hAnsi="標楷體"/>
              </w:rPr>
            </w:pPr>
            <w:r w:rsidRPr="002620FF">
              <w:rPr>
                <w:rFonts w:hAnsi="標楷體"/>
              </w:rPr>
              <w:t>D:1</w:t>
            </w:r>
          </w:p>
          <w:p w:rsidR="007D4DB3" w:rsidRPr="002620FF" w:rsidRDefault="009C68A4" w:rsidP="009F3E40">
            <w:pPr>
              <w:pStyle w:val="121"/>
              <w:rPr>
                <w:rFonts w:hAnsi="標楷體"/>
              </w:rPr>
            </w:pPr>
            <w:r w:rsidRPr="002620FF">
              <w:rPr>
                <w:rFonts w:hAnsi="標楷體"/>
              </w:rPr>
              <w:t>E:-20</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88</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102聲戒5</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102毒聲106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102.3.4</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102.3.23</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102.3.20聲請</w:t>
            </w:r>
          </w:p>
          <w:p w:rsidR="007D4DB3" w:rsidRPr="002620FF" w:rsidRDefault="007D4DB3" w:rsidP="009F3E40">
            <w:pPr>
              <w:pStyle w:val="121"/>
              <w:rPr>
                <w:rFonts w:hAnsi="標楷體"/>
              </w:rPr>
            </w:pPr>
            <w:r w:rsidRPr="002620FF">
              <w:rPr>
                <w:rFonts w:hAnsi="標楷體" w:hint="eastAsia"/>
              </w:rPr>
              <w:t>102.3.26發文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102.3.28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102.3.29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102.4.10</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A:6</w:t>
            </w:r>
          </w:p>
          <w:p w:rsidR="007D4DB3" w:rsidRPr="002620FF" w:rsidRDefault="009C68A4" w:rsidP="009F3E40">
            <w:pPr>
              <w:pStyle w:val="121"/>
              <w:rPr>
                <w:rFonts w:hAnsi="標楷體"/>
              </w:rPr>
            </w:pPr>
            <w:r w:rsidRPr="002620FF">
              <w:rPr>
                <w:rFonts w:hAnsi="標楷體"/>
              </w:rPr>
              <w:t>B:18</w:t>
            </w:r>
          </w:p>
          <w:p w:rsidR="007D4DB3" w:rsidRPr="002620FF" w:rsidRDefault="009C68A4" w:rsidP="009F3E40">
            <w:pPr>
              <w:pStyle w:val="121"/>
              <w:rPr>
                <w:rFonts w:hAnsi="標楷體"/>
              </w:rPr>
            </w:pPr>
            <w:r w:rsidRPr="002620FF">
              <w:rPr>
                <w:rFonts w:hAnsi="標楷體"/>
              </w:rPr>
              <w:t>C:5</w:t>
            </w:r>
          </w:p>
          <w:p w:rsidR="007D4DB3" w:rsidRPr="002620FF" w:rsidRDefault="009C68A4" w:rsidP="009F3E40">
            <w:pPr>
              <w:pStyle w:val="121"/>
              <w:rPr>
                <w:rFonts w:hAnsi="標楷體"/>
              </w:rPr>
            </w:pPr>
            <w:r w:rsidRPr="002620FF">
              <w:rPr>
                <w:rFonts w:hAnsi="標楷體"/>
              </w:rPr>
              <w:t>D:3</w:t>
            </w:r>
          </w:p>
          <w:p w:rsidR="007D4DB3" w:rsidRPr="002620FF" w:rsidRDefault="009C68A4" w:rsidP="009F3E40">
            <w:pPr>
              <w:pStyle w:val="121"/>
              <w:rPr>
                <w:rFonts w:hAnsi="標楷體"/>
              </w:rPr>
            </w:pPr>
            <w:r w:rsidRPr="002620FF">
              <w:rPr>
                <w:rFonts w:hAnsi="標楷體"/>
              </w:rPr>
              <w:t>E:-19</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89</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102聲戒11</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w:t>
            </w:r>
            <w:proofErr w:type="gramStart"/>
            <w:r w:rsidRPr="002620FF">
              <w:rPr>
                <w:rFonts w:hAnsi="標楷體" w:hint="eastAsia"/>
              </w:rPr>
              <w:t>毒更聲</w:t>
            </w:r>
            <w:proofErr w:type="gramEnd"/>
            <w:r w:rsidRPr="002620FF">
              <w:rPr>
                <w:rFonts w:hAnsi="標楷體" w:hint="eastAsia"/>
              </w:rPr>
              <w:t>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102.5.30</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102.6.18</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102.6.3聲請</w:t>
            </w:r>
          </w:p>
          <w:p w:rsidR="007D4DB3" w:rsidRPr="002620FF" w:rsidRDefault="007D4DB3" w:rsidP="009F3E40">
            <w:pPr>
              <w:pStyle w:val="121"/>
              <w:rPr>
                <w:rFonts w:hAnsi="標楷體"/>
              </w:rPr>
            </w:pPr>
            <w:r w:rsidRPr="002620FF">
              <w:rPr>
                <w:rFonts w:hAnsi="標楷體" w:hint="eastAsia"/>
              </w:rPr>
              <w:t>102.7.24發文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102.7.24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102.7.26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102.8.6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102.8.7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102.8.6</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A:38</w:t>
            </w:r>
          </w:p>
          <w:p w:rsidR="007D4DB3" w:rsidRPr="002620FF" w:rsidRDefault="009C68A4" w:rsidP="009F3E40">
            <w:pPr>
              <w:pStyle w:val="121"/>
              <w:rPr>
                <w:rFonts w:hAnsi="標楷體"/>
              </w:rPr>
            </w:pPr>
            <w:r w:rsidRPr="002620FF">
              <w:rPr>
                <w:rFonts w:hAnsi="標楷體"/>
              </w:rPr>
              <w:t>B:49</w:t>
            </w:r>
          </w:p>
          <w:p w:rsidR="007D4DB3" w:rsidRPr="002620FF" w:rsidRDefault="009C68A4" w:rsidP="009F3E40">
            <w:pPr>
              <w:pStyle w:val="121"/>
              <w:rPr>
                <w:rFonts w:hAnsi="標楷體"/>
              </w:rPr>
            </w:pPr>
            <w:r w:rsidRPr="002620FF">
              <w:rPr>
                <w:rFonts w:hAnsi="標楷體"/>
              </w:rPr>
              <w:t>C:36</w:t>
            </w:r>
          </w:p>
          <w:p w:rsidR="007D4DB3" w:rsidRPr="002620FF" w:rsidRDefault="009C68A4" w:rsidP="009F3E40">
            <w:pPr>
              <w:pStyle w:val="121"/>
              <w:rPr>
                <w:rFonts w:hAnsi="標楷體"/>
              </w:rPr>
            </w:pPr>
            <w:r w:rsidRPr="002620FF">
              <w:rPr>
                <w:rFonts w:hAnsi="標楷體"/>
              </w:rPr>
              <w:t>D:36</w:t>
            </w:r>
          </w:p>
          <w:p w:rsidR="007D4DB3" w:rsidRPr="002620FF" w:rsidRDefault="009C68A4" w:rsidP="009F3E40">
            <w:pPr>
              <w:pStyle w:val="121"/>
              <w:rPr>
                <w:rFonts w:hAnsi="標楷體"/>
              </w:rPr>
            </w:pPr>
            <w:r w:rsidRPr="002620FF">
              <w:rPr>
                <w:rFonts w:hAnsi="標楷體"/>
              </w:rPr>
              <w:t>E:-19</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90</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102聲戒18</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102毒聲254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102.6.27</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102.7.21</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102.7.15聲請</w:t>
            </w:r>
          </w:p>
          <w:p w:rsidR="007D4DB3" w:rsidRPr="002620FF" w:rsidRDefault="007D4DB3" w:rsidP="009F3E40">
            <w:pPr>
              <w:pStyle w:val="121"/>
              <w:rPr>
                <w:rFonts w:hAnsi="標楷體"/>
              </w:rPr>
            </w:pPr>
            <w:r w:rsidRPr="002620FF">
              <w:rPr>
                <w:rFonts w:hAnsi="標楷體" w:hint="eastAsia"/>
              </w:rPr>
              <w:t>102.7.25發文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102.7.26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102.7.30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102.8.8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102.7.31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102.8.8</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A:10</w:t>
            </w:r>
          </w:p>
          <w:p w:rsidR="007D4DB3" w:rsidRPr="002620FF" w:rsidRDefault="009C68A4" w:rsidP="009F3E40">
            <w:pPr>
              <w:pStyle w:val="121"/>
              <w:rPr>
                <w:rFonts w:hAnsi="標楷體"/>
              </w:rPr>
            </w:pPr>
            <w:r w:rsidRPr="002620FF">
              <w:rPr>
                <w:rFonts w:hAnsi="標楷體"/>
              </w:rPr>
              <w:t>B:18</w:t>
            </w:r>
          </w:p>
          <w:p w:rsidR="007D4DB3" w:rsidRPr="002620FF" w:rsidRDefault="009C68A4" w:rsidP="009F3E40">
            <w:pPr>
              <w:pStyle w:val="121"/>
              <w:rPr>
                <w:rFonts w:hAnsi="標楷體"/>
              </w:rPr>
            </w:pPr>
            <w:r w:rsidRPr="002620FF">
              <w:rPr>
                <w:rFonts w:hAnsi="標楷體"/>
              </w:rPr>
              <w:t>C:5</w:t>
            </w:r>
          </w:p>
          <w:p w:rsidR="007D4DB3" w:rsidRPr="002620FF" w:rsidRDefault="009C68A4" w:rsidP="009F3E40">
            <w:pPr>
              <w:pStyle w:val="121"/>
              <w:rPr>
                <w:rFonts w:hAnsi="標楷體"/>
              </w:rPr>
            </w:pPr>
            <w:r w:rsidRPr="002620FF">
              <w:rPr>
                <w:rFonts w:hAnsi="標楷體"/>
              </w:rPr>
              <w:t>D:4</w:t>
            </w:r>
          </w:p>
          <w:p w:rsidR="007D4DB3" w:rsidRPr="002620FF" w:rsidRDefault="009C68A4" w:rsidP="009F3E40">
            <w:pPr>
              <w:pStyle w:val="121"/>
              <w:rPr>
                <w:rFonts w:hAnsi="標楷體"/>
              </w:rPr>
            </w:pPr>
            <w:r w:rsidRPr="002620FF">
              <w:rPr>
                <w:rFonts w:hAnsi="標楷體"/>
              </w:rPr>
              <w:t>E:-24</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91</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102聲戒21</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102毒聲323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102.10.1</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102.10.22</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102.10.4聲請</w:t>
            </w:r>
          </w:p>
          <w:p w:rsidR="007D4DB3" w:rsidRPr="002620FF" w:rsidRDefault="007D4DB3" w:rsidP="009F3E40">
            <w:pPr>
              <w:pStyle w:val="121"/>
              <w:rPr>
                <w:rFonts w:hAnsi="標楷體"/>
              </w:rPr>
            </w:pPr>
            <w:r w:rsidRPr="002620FF">
              <w:rPr>
                <w:rFonts w:hAnsi="標楷體" w:hint="eastAsia"/>
              </w:rPr>
              <w:t>102.10.23發文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102.10.24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102.10.29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102.11.8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102.11.6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102.11.8</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A:7</w:t>
            </w:r>
          </w:p>
          <w:p w:rsidR="007D4DB3" w:rsidRPr="002620FF" w:rsidRDefault="009C68A4" w:rsidP="009F3E40">
            <w:pPr>
              <w:pStyle w:val="121"/>
              <w:rPr>
                <w:rFonts w:hAnsi="標楷體"/>
              </w:rPr>
            </w:pPr>
            <w:r w:rsidRPr="002620FF">
              <w:rPr>
                <w:rFonts w:hAnsi="標楷體"/>
              </w:rPr>
              <w:t>B:17</w:t>
            </w:r>
          </w:p>
          <w:p w:rsidR="007D4DB3" w:rsidRPr="002620FF" w:rsidRDefault="009C68A4" w:rsidP="009F3E40">
            <w:pPr>
              <w:pStyle w:val="121"/>
              <w:rPr>
                <w:rFonts w:hAnsi="標楷體"/>
              </w:rPr>
            </w:pPr>
            <w:r w:rsidRPr="002620FF">
              <w:rPr>
                <w:rFonts w:hAnsi="標楷體"/>
              </w:rPr>
              <w:t>C:2</w:t>
            </w:r>
          </w:p>
          <w:p w:rsidR="007D4DB3" w:rsidRPr="002620FF" w:rsidRDefault="009C68A4" w:rsidP="009F3E40">
            <w:pPr>
              <w:pStyle w:val="121"/>
              <w:rPr>
                <w:rFonts w:hAnsi="標楷體"/>
              </w:rPr>
            </w:pPr>
            <w:r w:rsidRPr="002620FF">
              <w:rPr>
                <w:rFonts w:hAnsi="標楷體"/>
              </w:rPr>
              <w:t>D:1</w:t>
            </w:r>
          </w:p>
          <w:p w:rsidR="007D4DB3" w:rsidRPr="002620FF" w:rsidRDefault="009C68A4" w:rsidP="009F3E40">
            <w:pPr>
              <w:pStyle w:val="121"/>
              <w:rPr>
                <w:rFonts w:hAnsi="標楷體"/>
              </w:rPr>
            </w:pPr>
            <w:r w:rsidRPr="002620FF">
              <w:rPr>
                <w:rFonts w:hAnsi="標楷體"/>
              </w:rPr>
              <w:t>E:-21</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92</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102聲戒24</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102毒聲390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102.12.3</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102.12.20</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102.12.5聲請</w:t>
            </w:r>
          </w:p>
          <w:p w:rsidR="007D4DB3" w:rsidRPr="002620FF" w:rsidRDefault="007D4DB3" w:rsidP="009F3E40">
            <w:pPr>
              <w:pStyle w:val="121"/>
              <w:rPr>
                <w:rFonts w:hAnsi="標楷體"/>
              </w:rPr>
            </w:pPr>
            <w:r w:rsidRPr="002620FF">
              <w:rPr>
                <w:rFonts w:hAnsi="標楷體" w:hint="eastAsia"/>
              </w:rPr>
              <w:t>102.12.23發文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102.12.25</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102.12.27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102.12.31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103.1.3</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A:7</w:t>
            </w:r>
          </w:p>
          <w:p w:rsidR="007D4DB3" w:rsidRPr="002620FF" w:rsidRDefault="009C68A4" w:rsidP="009F3E40">
            <w:pPr>
              <w:pStyle w:val="121"/>
              <w:rPr>
                <w:rFonts w:hAnsi="標楷體"/>
              </w:rPr>
            </w:pPr>
            <w:r w:rsidRPr="002620FF">
              <w:rPr>
                <w:rFonts w:hAnsi="標楷體"/>
              </w:rPr>
              <w:t>B:14</w:t>
            </w:r>
          </w:p>
          <w:p w:rsidR="007D4DB3" w:rsidRPr="002620FF" w:rsidRDefault="009C68A4" w:rsidP="009F3E40">
            <w:pPr>
              <w:pStyle w:val="121"/>
              <w:rPr>
                <w:rFonts w:hAnsi="標楷體"/>
              </w:rPr>
            </w:pPr>
            <w:r w:rsidRPr="002620FF">
              <w:rPr>
                <w:rFonts w:hAnsi="標楷體"/>
              </w:rPr>
              <w:t>C:5</w:t>
            </w:r>
          </w:p>
          <w:p w:rsidR="007D4DB3" w:rsidRPr="002620FF" w:rsidRDefault="009C68A4" w:rsidP="009F3E40">
            <w:pPr>
              <w:pStyle w:val="121"/>
              <w:rPr>
                <w:rFonts w:hAnsi="標楷體"/>
              </w:rPr>
            </w:pPr>
            <w:r w:rsidRPr="002620FF">
              <w:rPr>
                <w:rFonts w:hAnsi="標楷體"/>
              </w:rPr>
              <w:t>D:3</w:t>
            </w:r>
          </w:p>
          <w:p w:rsidR="007D4DB3" w:rsidRPr="002620FF" w:rsidRDefault="009C68A4" w:rsidP="009F3E40">
            <w:pPr>
              <w:pStyle w:val="121"/>
              <w:rPr>
                <w:rFonts w:hAnsi="標楷體"/>
              </w:rPr>
            </w:pPr>
            <w:r w:rsidRPr="002620FF">
              <w:rPr>
                <w:rFonts w:hAnsi="標楷體"/>
              </w:rPr>
              <w:t>E:-17</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93</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103聲戒16</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103毒聲254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103.9.23</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103.10.8</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103.9.25聲請</w:t>
            </w:r>
          </w:p>
          <w:p w:rsidR="007D4DB3" w:rsidRPr="002620FF" w:rsidRDefault="007D4DB3" w:rsidP="009F3E40">
            <w:pPr>
              <w:pStyle w:val="121"/>
              <w:rPr>
                <w:rFonts w:hAnsi="標楷體"/>
              </w:rPr>
            </w:pPr>
            <w:r w:rsidRPr="002620FF">
              <w:rPr>
                <w:rFonts w:hAnsi="標楷體" w:hint="eastAsia"/>
              </w:rPr>
              <w:t>103.10.8發文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103.10.13</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103.10.17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103.10.22</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103.10.17</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A:5</w:t>
            </w:r>
          </w:p>
          <w:p w:rsidR="007D4DB3" w:rsidRPr="002620FF" w:rsidRDefault="009C68A4" w:rsidP="009F3E40">
            <w:pPr>
              <w:pStyle w:val="121"/>
              <w:rPr>
                <w:rFonts w:hAnsi="標楷體"/>
              </w:rPr>
            </w:pPr>
            <w:r w:rsidRPr="002620FF">
              <w:rPr>
                <w:rFonts w:hAnsi="標楷體"/>
              </w:rPr>
              <w:t>B:9</w:t>
            </w:r>
          </w:p>
          <w:p w:rsidR="007D4DB3" w:rsidRPr="002620FF" w:rsidRDefault="009C68A4" w:rsidP="009F3E40">
            <w:pPr>
              <w:pStyle w:val="121"/>
              <w:rPr>
                <w:rFonts w:hAnsi="標楷體"/>
              </w:rPr>
            </w:pPr>
            <w:r w:rsidRPr="002620FF">
              <w:rPr>
                <w:rFonts w:hAnsi="標楷體"/>
              </w:rPr>
              <w:t>C</w:t>
            </w:r>
            <w:proofErr w:type="gramStart"/>
            <w:r w:rsidRPr="002620FF">
              <w:rPr>
                <w:rFonts w:hAnsi="標楷體"/>
              </w:rPr>
              <w:t>:0</w:t>
            </w:r>
            <w:proofErr w:type="gramEnd"/>
          </w:p>
          <w:p w:rsidR="007D4DB3" w:rsidRPr="002620FF" w:rsidRDefault="009C68A4" w:rsidP="009F3E40">
            <w:pPr>
              <w:pStyle w:val="121"/>
              <w:rPr>
                <w:rFonts w:hAnsi="標楷體"/>
              </w:rPr>
            </w:pPr>
            <w:r w:rsidRPr="002620FF">
              <w:rPr>
                <w:rFonts w:hAnsi="標楷體"/>
              </w:rPr>
              <w:t>D</w:t>
            </w:r>
            <w:proofErr w:type="gramStart"/>
            <w:r w:rsidRPr="002620FF">
              <w:rPr>
                <w:rFonts w:hAnsi="標楷體"/>
              </w:rPr>
              <w:t>:0</w:t>
            </w:r>
            <w:proofErr w:type="gramEnd"/>
          </w:p>
          <w:p w:rsidR="007D4DB3" w:rsidRPr="002620FF" w:rsidRDefault="009C68A4" w:rsidP="009F3E40">
            <w:pPr>
              <w:pStyle w:val="121"/>
              <w:rPr>
                <w:rFonts w:hAnsi="標楷體"/>
              </w:rPr>
            </w:pPr>
            <w:r w:rsidRPr="002620FF">
              <w:rPr>
                <w:rFonts w:hAnsi="標楷體"/>
              </w:rPr>
              <w:t>E:-15</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94</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104聲戒4</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104毒聲31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104.2.10</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104.2.28</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104.2.16聲請</w:t>
            </w:r>
          </w:p>
          <w:p w:rsidR="007D4DB3" w:rsidRPr="002620FF" w:rsidRDefault="007D4DB3" w:rsidP="00794C71">
            <w:pPr>
              <w:pStyle w:val="121"/>
              <w:rPr>
                <w:rFonts w:hAnsi="標楷體"/>
              </w:rPr>
            </w:pPr>
            <w:r w:rsidRPr="002620FF">
              <w:rPr>
                <w:rFonts w:hAnsi="標楷體" w:hint="eastAsia"/>
              </w:rPr>
              <w:t>104.3.5發文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104.3.17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104.3.11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104.3.17</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A:9</w:t>
            </w:r>
          </w:p>
          <w:p w:rsidR="007D4DB3" w:rsidRPr="002620FF" w:rsidRDefault="009C68A4" w:rsidP="009F3E40">
            <w:pPr>
              <w:pStyle w:val="121"/>
              <w:rPr>
                <w:rFonts w:hAnsi="標楷體"/>
              </w:rPr>
            </w:pPr>
            <w:r w:rsidRPr="002620FF">
              <w:rPr>
                <w:rFonts w:hAnsi="標楷體"/>
              </w:rPr>
              <w:t>B:17</w:t>
            </w:r>
          </w:p>
          <w:p w:rsidR="007D4DB3" w:rsidRPr="002620FF" w:rsidRDefault="009C68A4" w:rsidP="009F3E40">
            <w:pPr>
              <w:pStyle w:val="121"/>
              <w:rPr>
                <w:rFonts w:hAnsi="標楷體"/>
              </w:rPr>
            </w:pPr>
            <w:r w:rsidRPr="002620FF">
              <w:rPr>
                <w:rFonts w:hAnsi="標楷體"/>
              </w:rPr>
              <w:t>C:6</w:t>
            </w:r>
          </w:p>
          <w:p w:rsidR="007D4DB3" w:rsidRPr="002620FF" w:rsidRDefault="009C68A4" w:rsidP="009F3E40">
            <w:pPr>
              <w:pStyle w:val="121"/>
              <w:rPr>
                <w:rFonts w:hAnsi="標楷體"/>
              </w:rPr>
            </w:pPr>
            <w:r w:rsidRPr="002620FF">
              <w:rPr>
                <w:rFonts w:hAnsi="標楷體"/>
              </w:rPr>
              <w:t>D:5</w:t>
            </w:r>
          </w:p>
          <w:p w:rsidR="007D4DB3" w:rsidRPr="002620FF" w:rsidRDefault="009C68A4" w:rsidP="009F3E40">
            <w:pPr>
              <w:pStyle w:val="121"/>
              <w:rPr>
                <w:rFonts w:hAnsi="標楷體"/>
              </w:rPr>
            </w:pPr>
            <w:r w:rsidRPr="002620FF">
              <w:rPr>
                <w:rFonts w:hAnsi="標楷體"/>
              </w:rPr>
              <w:t>E:-18</w:t>
            </w: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95</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104聲戒5</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104毒聲47</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104.3.3</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104.3.22</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104.3.9聲請</w:t>
            </w:r>
          </w:p>
          <w:p w:rsidR="007D4DB3" w:rsidRPr="002620FF" w:rsidRDefault="007D4DB3" w:rsidP="009F3E40">
            <w:pPr>
              <w:pStyle w:val="121"/>
              <w:rPr>
                <w:rFonts w:hAnsi="標楷體"/>
              </w:rPr>
            </w:pPr>
            <w:r w:rsidRPr="002620FF">
              <w:rPr>
                <w:rFonts w:hAnsi="標楷體" w:hint="eastAsia"/>
              </w:rPr>
              <w:t>104.3.17發文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104.3.19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104.3.26</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104.4.14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104.4.8</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104.4.14</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A:4</w:t>
            </w:r>
          </w:p>
          <w:p w:rsidR="007D4DB3" w:rsidRPr="002620FF" w:rsidRDefault="009C68A4" w:rsidP="009F3E40">
            <w:pPr>
              <w:pStyle w:val="121"/>
              <w:rPr>
                <w:rFonts w:hAnsi="標楷體"/>
              </w:rPr>
            </w:pPr>
            <w:r w:rsidRPr="002620FF">
              <w:rPr>
                <w:rFonts w:hAnsi="標楷體"/>
              </w:rPr>
              <w:t>B:23</w:t>
            </w:r>
          </w:p>
          <w:p w:rsidR="007D4DB3" w:rsidRPr="002620FF" w:rsidRDefault="009C68A4" w:rsidP="009F3E40">
            <w:pPr>
              <w:pStyle w:val="121"/>
              <w:rPr>
                <w:rFonts w:hAnsi="標楷體"/>
              </w:rPr>
            </w:pPr>
            <w:r w:rsidRPr="002620FF">
              <w:rPr>
                <w:rFonts w:hAnsi="標楷體"/>
              </w:rPr>
              <w:t>C:-3</w:t>
            </w:r>
          </w:p>
          <w:p w:rsidR="007D4DB3" w:rsidRPr="002620FF" w:rsidRDefault="009C68A4" w:rsidP="009F3E40">
            <w:pPr>
              <w:pStyle w:val="121"/>
              <w:rPr>
                <w:rFonts w:hAnsi="標楷體"/>
              </w:rPr>
            </w:pPr>
            <w:r w:rsidRPr="002620FF">
              <w:rPr>
                <w:rFonts w:hAnsi="標楷體"/>
              </w:rPr>
              <w:t>D:-5</w:t>
            </w:r>
          </w:p>
          <w:p w:rsidR="007D4DB3" w:rsidRPr="002620FF" w:rsidRDefault="009C68A4" w:rsidP="009F3E40">
            <w:pPr>
              <w:pStyle w:val="121"/>
              <w:rPr>
                <w:rFonts w:hAnsi="標楷體"/>
              </w:rPr>
            </w:pPr>
            <w:r w:rsidRPr="002620FF">
              <w:rPr>
                <w:rFonts w:hAnsi="標楷體"/>
              </w:rPr>
              <w:t>E:-19</w:t>
            </w:r>
          </w:p>
        </w:tc>
      </w:tr>
      <w:tr w:rsidR="00007B06" w:rsidRPr="002620FF" w:rsidTr="004E45EA">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96</w:t>
            </w:r>
          </w:p>
        </w:tc>
        <w:tc>
          <w:tcPr>
            <w:tcW w:w="1247"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104聲戒7</w:t>
            </w:r>
          </w:p>
        </w:tc>
        <w:tc>
          <w:tcPr>
            <w:tcW w:w="124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104毒聲112</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104.4.7</w:t>
            </w:r>
          </w:p>
        </w:tc>
        <w:tc>
          <w:tcPr>
            <w:tcW w:w="1134"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104.4.22</w:t>
            </w:r>
          </w:p>
        </w:tc>
        <w:tc>
          <w:tcPr>
            <w:tcW w:w="158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104.4.13聲請</w:t>
            </w:r>
          </w:p>
          <w:p w:rsidR="007D4DB3" w:rsidRPr="002620FF" w:rsidRDefault="007D4DB3" w:rsidP="009F3E40">
            <w:pPr>
              <w:pStyle w:val="121"/>
              <w:rPr>
                <w:rFonts w:hAnsi="標楷體"/>
              </w:rPr>
            </w:pPr>
            <w:r w:rsidRPr="002620FF">
              <w:rPr>
                <w:rFonts w:hAnsi="標楷體" w:hint="eastAsia"/>
              </w:rPr>
              <w:t>104.4.22發文</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104.4.22</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104.4.23</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104.5.6</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104.5.6</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104.5.6</w:t>
            </w:r>
          </w:p>
        </w:tc>
        <w:tc>
          <w:tcPr>
            <w:tcW w:w="850" w:type="dxa"/>
            <w:tcBorders>
              <w:bottom w:val="single" w:sz="4" w:space="0" w:color="auto"/>
            </w:tcBorders>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w:t>
            </w:r>
          </w:p>
          <w:p w:rsidR="007D4DB3" w:rsidRPr="002620FF" w:rsidRDefault="009C68A4" w:rsidP="009F3E40">
            <w:pPr>
              <w:pStyle w:val="121"/>
              <w:rPr>
                <w:rFonts w:hAnsi="標楷體"/>
              </w:rPr>
            </w:pPr>
            <w:r w:rsidRPr="002620FF">
              <w:rPr>
                <w:rFonts w:hAnsi="標楷體"/>
              </w:rPr>
              <w:t>B:14</w:t>
            </w:r>
          </w:p>
          <w:p w:rsidR="007D4DB3" w:rsidRPr="002620FF" w:rsidRDefault="009C68A4" w:rsidP="009F3E40">
            <w:pPr>
              <w:pStyle w:val="121"/>
              <w:rPr>
                <w:rFonts w:hAnsi="標楷體"/>
              </w:rPr>
            </w:pPr>
            <w:r w:rsidRPr="002620FF">
              <w:rPr>
                <w:rFonts w:hAnsi="標楷體"/>
              </w:rPr>
              <w:t>C</w:t>
            </w:r>
            <w:proofErr w:type="gramStart"/>
            <w:r w:rsidRPr="002620FF">
              <w:rPr>
                <w:rFonts w:hAnsi="標楷體"/>
              </w:rPr>
              <w:t>:0</w:t>
            </w:r>
            <w:proofErr w:type="gramEnd"/>
          </w:p>
          <w:p w:rsidR="007D4DB3" w:rsidRPr="002620FF" w:rsidRDefault="009C68A4" w:rsidP="009F3E40">
            <w:pPr>
              <w:pStyle w:val="121"/>
              <w:rPr>
                <w:rFonts w:hAnsi="標楷體"/>
              </w:rPr>
            </w:pPr>
            <w:r w:rsidRPr="002620FF">
              <w:rPr>
                <w:rFonts w:hAnsi="標楷體"/>
              </w:rPr>
              <w:t>D</w:t>
            </w:r>
            <w:proofErr w:type="gramStart"/>
            <w:r w:rsidRPr="002620FF">
              <w:rPr>
                <w:rFonts w:hAnsi="標楷體"/>
              </w:rPr>
              <w:t>:0</w:t>
            </w:r>
            <w:proofErr w:type="gramEnd"/>
          </w:p>
          <w:p w:rsidR="007D4DB3" w:rsidRPr="002620FF" w:rsidRDefault="009C68A4" w:rsidP="009F3E40">
            <w:pPr>
              <w:pStyle w:val="121"/>
              <w:rPr>
                <w:rFonts w:hAnsi="標楷體"/>
              </w:rPr>
            </w:pPr>
            <w:r w:rsidRPr="002620FF">
              <w:rPr>
                <w:rFonts w:hAnsi="標楷體"/>
              </w:rPr>
              <w:t>E:-15</w:t>
            </w:r>
          </w:p>
        </w:tc>
      </w:tr>
      <w:tr w:rsidR="004E45EA" w:rsidRPr="002620FF" w:rsidTr="004E45EA">
        <w:trPr>
          <w:cantSplit/>
        </w:trPr>
        <w:tc>
          <w:tcPr>
            <w:tcW w:w="510" w:type="dxa"/>
            <w:tcMar>
              <w:top w:w="28" w:type="dxa"/>
              <w:left w:w="57" w:type="dxa"/>
              <w:bottom w:w="28" w:type="dxa"/>
              <w:right w:w="57" w:type="dxa"/>
            </w:tcMar>
            <w:vAlign w:val="center"/>
          </w:tcPr>
          <w:p w:rsidR="004E45EA" w:rsidRPr="002620FF" w:rsidRDefault="004E45EA" w:rsidP="009F3E40">
            <w:pPr>
              <w:pStyle w:val="121"/>
              <w:jc w:val="center"/>
              <w:rPr>
                <w:rFonts w:hAnsi="標楷體"/>
              </w:rPr>
            </w:pPr>
          </w:p>
        </w:tc>
        <w:tc>
          <w:tcPr>
            <w:tcW w:w="3628" w:type="dxa"/>
            <w:gridSpan w:val="3"/>
            <w:tcBorders>
              <w:right w:val="nil"/>
            </w:tcBorders>
            <w:noWrap/>
            <w:tcMar>
              <w:top w:w="28" w:type="dxa"/>
              <w:left w:w="57" w:type="dxa"/>
              <w:bottom w:w="28" w:type="dxa"/>
              <w:right w:w="57" w:type="dxa"/>
            </w:tcMar>
            <w:vAlign w:val="center"/>
          </w:tcPr>
          <w:p w:rsidR="004E45EA" w:rsidRPr="002620FF" w:rsidRDefault="004E45EA" w:rsidP="004E45EA">
            <w:pPr>
              <w:pStyle w:val="140"/>
              <w:rPr>
                <w:rFonts w:hAnsi="標楷體"/>
              </w:rPr>
            </w:pPr>
            <w:r w:rsidRPr="002620FF">
              <w:rPr>
                <w:rFonts w:hint="eastAsia"/>
              </w:rPr>
              <w:t>臺灣基隆地方法院及檢察署</w:t>
            </w:r>
          </w:p>
        </w:tc>
        <w:tc>
          <w:tcPr>
            <w:tcW w:w="1134" w:type="dxa"/>
            <w:tcBorders>
              <w:left w:val="nil"/>
              <w:right w:val="nil"/>
            </w:tcBorders>
            <w:noWrap/>
            <w:tcMar>
              <w:top w:w="28" w:type="dxa"/>
              <w:left w:w="57" w:type="dxa"/>
              <w:bottom w:w="28" w:type="dxa"/>
              <w:right w:w="57" w:type="dxa"/>
            </w:tcMar>
            <w:vAlign w:val="center"/>
          </w:tcPr>
          <w:p w:rsidR="004E45EA" w:rsidRPr="002620FF" w:rsidRDefault="004E45EA" w:rsidP="009F3E40">
            <w:pPr>
              <w:pStyle w:val="121"/>
              <w:rPr>
                <w:rFonts w:hAnsi="標楷體"/>
              </w:rPr>
            </w:pPr>
          </w:p>
        </w:tc>
        <w:tc>
          <w:tcPr>
            <w:tcW w:w="1587" w:type="dxa"/>
            <w:tcBorders>
              <w:left w:val="nil"/>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1134" w:type="dxa"/>
            <w:tcBorders>
              <w:left w:val="nil"/>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850" w:type="dxa"/>
            <w:tcBorders>
              <w:lef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r>
      <w:tr w:rsidR="00007B06" w:rsidRPr="002620FF" w:rsidTr="00510EFC">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97</w:t>
            </w:r>
          </w:p>
        </w:tc>
        <w:tc>
          <w:tcPr>
            <w:tcW w:w="1247"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103聲戒3</w:t>
            </w:r>
          </w:p>
        </w:tc>
        <w:tc>
          <w:tcPr>
            <w:tcW w:w="124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103毒聲11</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103.1.6</w:t>
            </w:r>
          </w:p>
        </w:tc>
        <w:tc>
          <w:tcPr>
            <w:tcW w:w="1134" w:type="dxa"/>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103.2.1</w:t>
            </w:r>
          </w:p>
        </w:tc>
        <w:tc>
          <w:tcPr>
            <w:tcW w:w="1587"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103.1.9聲請</w:t>
            </w:r>
          </w:p>
          <w:p w:rsidR="007D4DB3" w:rsidRPr="002620FF" w:rsidRDefault="007D4DB3" w:rsidP="009F3E40">
            <w:pPr>
              <w:pStyle w:val="121"/>
              <w:rPr>
                <w:rFonts w:hAnsi="標楷體"/>
              </w:rPr>
            </w:pPr>
            <w:r w:rsidRPr="002620FF">
              <w:rPr>
                <w:rFonts w:hAnsi="標楷體" w:hint="eastAsia"/>
              </w:rPr>
              <w:t>103.1.24發文</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103.1.24</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103.2.10</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103.2.19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103.2.19</w:t>
            </w:r>
          </w:p>
        </w:tc>
        <w:tc>
          <w:tcPr>
            <w:tcW w:w="1134" w:type="dxa"/>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103.2.19</w:t>
            </w:r>
          </w:p>
        </w:tc>
        <w:tc>
          <w:tcPr>
            <w:tcW w:w="850" w:type="dxa"/>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A:9</w:t>
            </w:r>
          </w:p>
          <w:p w:rsidR="007D4DB3" w:rsidRPr="002620FF" w:rsidRDefault="009C68A4" w:rsidP="009F3E40">
            <w:pPr>
              <w:pStyle w:val="121"/>
              <w:rPr>
                <w:rFonts w:hAnsi="標楷體"/>
              </w:rPr>
            </w:pPr>
            <w:r w:rsidRPr="002620FF">
              <w:rPr>
                <w:rFonts w:hAnsi="標楷體"/>
              </w:rPr>
              <w:t>B:18</w:t>
            </w:r>
          </w:p>
          <w:p w:rsidR="007D4DB3" w:rsidRPr="002620FF" w:rsidRDefault="009C68A4" w:rsidP="009F3E40">
            <w:pPr>
              <w:pStyle w:val="121"/>
              <w:rPr>
                <w:rFonts w:hAnsi="標楷體"/>
              </w:rPr>
            </w:pPr>
            <w:r w:rsidRPr="002620FF">
              <w:rPr>
                <w:rFonts w:hAnsi="標楷體"/>
              </w:rPr>
              <w:t>C:-8</w:t>
            </w:r>
          </w:p>
          <w:p w:rsidR="007D4DB3" w:rsidRPr="002620FF" w:rsidRDefault="009C68A4" w:rsidP="009F3E40">
            <w:pPr>
              <w:pStyle w:val="121"/>
              <w:rPr>
                <w:rFonts w:hAnsi="標楷體"/>
              </w:rPr>
            </w:pPr>
            <w:r w:rsidRPr="002620FF">
              <w:rPr>
                <w:rFonts w:hAnsi="標楷體"/>
              </w:rPr>
              <w:t>D:-8</w:t>
            </w:r>
          </w:p>
          <w:p w:rsidR="007D4DB3" w:rsidRPr="002620FF" w:rsidRDefault="009C68A4" w:rsidP="009F3E40">
            <w:pPr>
              <w:pStyle w:val="121"/>
              <w:rPr>
                <w:rFonts w:hAnsi="標楷體"/>
              </w:rPr>
            </w:pPr>
            <w:r w:rsidRPr="002620FF">
              <w:rPr>
                <w:rFonts w:hAnsi="標楷體"/>
              </w:rPr>
              <w:t>E:-26</w:t>
            </w:r>
          </w:p>
        </w:tc>
      </w:tr>
      <w:tr w:rsidR="00007B06" w:rsidRPr="002620FF" w:rsidTr="004E45EA">
        <w:trPr>
          <w:cantSplit/>
        </w:trPr>
        <w:tc>
          <w:tcPr>
            <w:tcW w:w="510" w:type="dxa"/>
            <w:tcMar>
              <w:top w:w="28" w:type="dxa"/>
              <w:left w:w="57" w:type="dxa"/>
              <w:bottom w:w="28" w:type="dxa"/>
              <w:right w:w="57" w:type="dxa"/>
            </w:tcMar>
            <w:vAlign w:val="center"/>
          </w:tcPr>
          <w:p w:rsidR="007D4DB3" w:rsidRPr="002620FF" w:rsidRDefault="007D4DB3" w:rsidP="009F3E40">
            <w:pPr>
              <w:pStyle w:val="121"/>
              <w:jc w:val="center"/>
              <w:rPr>
                <w:rFonts w:hAnsi="標楷體"/>
              </w:rPr>
            </w:pPr>
            <w:r w:rsidRPr="002620FF">
              <w:rPr>
                <w:rFonts w:hAnsi="標楷體" w:hint="eastAsia"/>
              </w:rPr>
              <w:t>98</w:t>
            </w:r>
          </w:p>
        </w:tc>
        <w:tc>
          <w:tcPr>
            <w:tcW w:w="1247"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104聲戒4</w:t>
            </w:r>
          </w:p>
        </w:tc>
        <w:tc>
          <w:tcPr>
            <w:tcW w:w="124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104毒聲109</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104.8.11</w:t>
            </w:r>
          </w:p>
        </w:tc>
        <w:tc>
          <w:tcPr>
            <w:tcW w:w="1134" w:type="dxa"/>
            <w:tcBorders>
              <w:bottom w:val="single" w:sz="4" w:space="0" w:color="auto"/>
            </w:tcBorders>
            <w:noWrap/>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104.9.6</w:t>
            </w:r>
          </w:p>
        </w:tc>
        <w:tc>
          <w:tcPr>
            <w:tcW w:w="1587"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104.8.17聲請</w:t>
            </w:r>
          </w:p>
          <w:p w:rsidR="007D4DB3" w:rsidRPr="002620FF" w:rsidRDefault="007D4DB3" w:rsidP="009F3E40">
            <w:pPr>
              <w:pStyle w:val="121"/>
              <w:rPr>
                <w:rFonts w:hAnsi="標楷體"/>
              </w:rPr>
            </w:pPr>
            <w:r w:rsidRPr="002620FF">
              <w:rPr>
                <w:rFonts w:hAnsi="標楷體" w:hint="eastAsia"/>
              </w:rPr>
              <w:t>104.8.24發文</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104.8.24</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104.8.26</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104.8.31</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104.8.27</w:t>
            </w:r>
          </w:p>
        </w:tc>
        <w:tc>
          <w:tcPr>
            <w:tcW w:w="1134" w:type="dxa"/>
            <w:tcBorders>
              <w:bottom w:val="single" w:sz="4" w:space="0" w:color="auto"/>
            </w:tcBorders>
            <w:tcMar>
              <w:top w:w="28" w:type="dxa"/>
              <w:left w:w="57" w:type="dxa"/>
              <w:bottom w:w="28" w:type="dxa"/>
              <w:right w:w="57" w:type="dxa"/>
            </w:tcMar>
            <w:vAlign w:val="center"/>
            <w:hideMark/>
          </w:tcPr>
          <w:p w:rsidR="007D4DB3" w:rsidRPr="002620FF" w:rsidRDefault="007D4DB3" w:rsidP="009F3E40">
            <w:pPr>
              <w:pStyle w:val="121"/>
              <w:rPr>
                <w:rFonts w:hAnsi="標楷體"/>
              </w:rPr>
            </w:pPr>
            <w:r w:rsidRPr="002620FF">
              <w:rPr>
                <w:rFonts w:hAnsi="標楷體" w:hint="eastAsia"/>
              </w:rPr>
              <w:t>104.8.31</w:t>
            </w:r>
          </w:p>
        </w:tc>
        <w:tc>
          <w:tcPr>
            <w:tcW w:w="850" w:type="dxa"/>
            <w:tcBorders>
              <w:bottom w:val="single" w:sz="4" w:space="0" w:color="auto"/>
            </w:tcBorders>
            <w:tcMar>
              <w:top w:w="28" w:type="dxa"/>
              <w:left w:w="57" w:type="dxa"/>
              <w:bottom w:w="28" w:type="dxa"/>
              <w:right w:w="57" w:type="dxa"/>
            </w:tcMar>
            <w:vAlign w:val="center"/>
            <w:hideMark/>
          </w:tcPr>
          <w:p w:rsidR="007D4DB3" w:rsidRPr="002620FF" w:rsidRDefault="009C68A4" w:rsidP="009F3E40">
            <w:pPr>
              <w:pStyle w:val="121"/>
              <w:rPr>
                <w:rFonts w:hAnsi="標楷體"/>
              </w:rPr>
            </w:pPr>
            <w:r w:rsidRPr="002620FF">
              <w:rPr>
                <w:rFonts w:hAnsi="標楷體"/>
              </w:rPr>
              <w:t>A:-11</w:t>
            </w:r>
          </w:p>
          <w:p w:rsidR="007D4DB3" w:rsidRPr="002620FF" w:rsidRDefault="009C68A4" w:rsidP="009F3E40">
            <w:pPr>
              <w:pStyle w:val="121"/>
              <w:rPr>
                <w:rFonts w:hAnsi="標楷體"/>
              </w:rPr>
            </w:pPr>
            <w:r w:rsidRPr="002620FF">
              <w:rPr>
                <w:rFonts w:hAnsi="標楷體"/>
              </w:rPr>
              <w:t>B:-6</w:t>
            </w:r>
          </w:p>
          <w:p w:rsidR="007D4DB3" w:rsidRPr="002620FF" w:rsidRDefault="009C68A4" w:rsidP="009F3E40">
            <w:pPr>
              <w:pStyle w:val="121"/>
              <w:rPr>
                <w:rFonts w:hAnsi="標楷體"/>
              </w:rPr>
            </w:pPr>
            <w:r w:rsidRPr="002620FF">
              <w:rPr>
                <w:rFonts w:hAnsi="標楷體"/>
              </w:rPr>
              <w:t>C:-13</w:t>
            </w:r>
          </w:p>
          <w:p w:rsidR="007D4DB3" w:rsidRPr="002620FF" w:rsidRDefault="009C68A4" w:rsidP="009F3E40">
            <w:pPr>
              <w:pStyle w:val="121"/>
              <w:rPr>
                <w:rFonts w:hAnsi="標楷體"/>
              </w:rPr>
            </w:pPr>
            <w:r w:rsidRPr="002620FF">
              <w:rPr>
                <w:rFonts w:hAnsi="標楷體"/>
              </w:rPr>
              <w:t>D:-13</w:t>
            </w:r>
          </w:p>
          <w:p w:rsidR="007D4DB3" w:rsidRPr="002620FF" w:rsidRDefault="009C68A4" w:rsidP="009F3E40">
            <w:pPr>
              <w:pStyle w:val="121"/>
              <w:rPr>
                <w:rFonts w:hAnsi="標楷體"/>
              </w:rPr>
            </w:pPr>
            <w:r w:rsidRPr="002620FF">
              <w:rPr>
                <w:rFonts w:hAnsi="標楷體"/>
              </w:rPr>
              <w:t>E:-26</w:t>
            </w:r>
          </w:p>
        </w:tc>
      </w:tr>
      <w:tr w:rsidR="004E45EA" w:rsidRPr="002620FF" w:rsidTr="004E45EA">
        <w:trPr>
          <w:cantSplit/>
        </w:trPr>
        <w:tc>
          <w:tcPr>
            <w:tcW w:w="510" w:type="dxa"/>
            <w:tcMar>
              <w:top w:w="28" w:type="dxa"/>
              <w:left w:w="57" w:type="dxa"/>
              <w:bottom w:w="28" w:type="dxa"/>
              <w:right w:w="57" w:type="dxa"/>
            </w:tcMar>
            <w:vAlign w:val="center"/>
          </w:tcPr>
          <w:p w:rsidR="004E45EA" w:rsidRPr="002620FF" w:rsidRDefault="004E45EA" w:rsidP="009F3E40">
            <w:pPr>
              <w:pStyle w:val="121"/>
              <w:jc w:val="center"/>
              <w:rPr>
                <w:rFonts w:hAnsi="標楷體"/>
              </w:rPr>
            </w:pPr>
          </w:p>
        </w:tc>
        <w:tc>
          <w:tcPr>
            <w:tcW w:w="3628" w:type="dxa"/>
            <w:gridSpan w:val="3"/>
            <w:tcBorders>
              <w:bottom w:val="single" w:sz="4" w:space="0" w:color="auto"/>
              <w:right w:val="nil"/>
            </w:tcBorders>
            <w:noWrap/>
            <w:tcMar>
              <w:top w:w="28" w:type="dxa"/>
              <w:left w:w="57" w:type="dxa"/>
              <w:bottom w:w="28" w:type="dxa"/>
              <w:right w:w="57" w:type="dxa"/>
            </w:tcMar>
            <w:vAlign w:val="center"/>
          </w:tcPr>
          <w:p w:rsidR="004E45EA" w:rsidRPr="002620FF" w:rsidRDefault="004E45EA" w:rsidP="004E45EA">
            <w:pPr>
              <w:pStyle w:val="140"/>
              <w:rPr>
                <w:rFonts w:hAnsi="標楷體"/>
              </w:rPr>
            </w:pPr>
            <w:r w:rsidRPr="002620FF">
              <w:rPr>
                <w:rFonts w:hint="eastAsia"/>
              </w:rPr>
              <w:t>臺灣宜蘭地方法院及檢察署</w:t>
            </w:r>
          </w:p>
        </w:tc>
        <w:tc>
          <w:tcPr>
            <w:tcW w:w="1134" w:type="dxa"/>
            <w:tcBorders>
              <w:left w:val="nil"/>
              <w:bottom w:val="single" w:sz="4" w:space="0" w:color="auto"/>
              <w:right w:val="nil"/>
            </w:tcBorders>
            <w:noWrap/>
            <w:tcMar>
              <w:top w:w="28" w:type="dxa"/>
              <w:left w:w="57" w:type="dxa"/>
              <w:bottom w:w="28" w:type="dxa"/>
              <w:right w:w="57" w:type="dxa"/>
            </w:tcMar>
            <w:vAlign w:val="center"/>
          </w:tcPr>
          <w:p w:rsidR="004E45EA" w:rsidRPr="002620FF" w:rsidRDefault="004E45EA" w:rsidP="009F3E40">
            <w:pPr>
              <w:pStyle w:val="121"/>
              <w:rPr>
                <w:rFonts w:hAnsi="標楷體"/>
              </w:rPr>
            </w:pPr>
          </w:p>
        </w:tc>
        <w:tc>
          <w:tcPr>
            <w:tcW w:w="1587" w:type="dxa"/>
            <w:tcBorders>
              <w:left w:val="nil"/>
              <w:bottom w:val="single" w:sz="4" w:space="0" w:color="auto"/>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4E45EA" w:rsidRPr="002620FF" w:rsidRDefault="004E45EA" w:rsidP="009F3E40">
            <w:pPr>
              <w:pStyle w:val="121"/>
              <w:rPr>
                <w:rFonts w:hAnsi="標楷體"/>
              </w:rPr>
            </w:pPr>
          </w:p>
        </w:tc>
        <w:tc>
          <w:tcPr>
            <w:tcW w:w="850" w:type="dxa"/>
            <w:tcBorders>
              <w:left w:val="nil"/>
              <w:bottom w:val="single" w:sz="4" w:space="0" w:color="auto"/>
            </w:tcBorders>
            <w:tcMar>
              <w:top w:w="28" w:type="dxa"/>
              <w:left w:w="57" w:type="dxa"/>
              <w:bottom w:w="28" w:type="dxa"/>
              <w:right w:w="57" w:type="dxa"/>
            </w:tcMar>
            <w:vAlign w:val="center"/>
          </w:tcPr>
          <w:p w:rsidR="004E45EA" w:rsidRPr="002620FF" w:rsidRDefault="004E45EA" w:rsidP="009F3E40">
            <w:pPr>
              <w:pStyle w:val="121"/>
              <w:rPr>
                <w:rFonts w:hAnsi="標楷體"/>
              </w:rPr>
            </w:pPr>
          </w:p>
        </w:tc>
      </w:tr>
      <w:tr w:rsidR="004E45EA" w:rsidRPr="002620FF" w:rsidTr="00E07BE7">
        <w:trPr>
          <w:cantSplit/>
        </w:trPr>
        <w:tc>
          <w:tcPr>
            <w:tcW w:w="510" w:type="dxa"/>
            <w:tcMar>
              <w:top w:w="28" w:type="dxa"/>
              <w:left w:w="57" w:type="dxa"/>
              <w:bottom w:w="28" w:type="dxa"/>
              <w:right w:w="57" w:type="dxa"/>
            </w:tcMar>
            <w:vAlign w:val="center"/>
          </w:tcPr>
          <w:p w:rsidR="004E45EA" w:rsidRPr="002620FF" w:rsidRDefault="004E45EA" w:rsidP="0087252E">
            <w:pPr>
              <w:pStyle w:val="121"/>
              <w:jc w:val="center"/>
              <w:rPr>
                <w:rFonts w:hAnsi="標楷體"/>
              </w:rPr>
            </w:pPr>
            <w:r w:rsidRPr="002620FF">
              <w:rPr>
                <w:rFonts w:hAnsi="標楷體" w:hint="eastAsia"/>
              </w:rPr>
              <w:t>99</w:t>
            </w:r>
          </w:p>
        </w:tc>
        <w:tc>
          <w:tcPr>
            <w:tcW w:w="1247" w:type="dxa"/>
            <w:noWrap/>
            <w:tcMar>
              <w:top w:w="28" w:type="dxa"/>
              <w:left w:w="57" w:type="dxa"/>
              <w:bottom w:w="28" w:type="dxa"/>
              <w:right w:w="57" w:type="dxa"/>
            </w:tcMar>
            <w:vAlign w:val="center"/>
          </w:tcPr>
          <w:p w:rsidR="004E45EA" w:rsidRPr="002620FF" w:rsidRDefault="004E45EA" w:rsidP="0087252E">
            <w:pPr>
              <w:pStyle w:val="121"/>
              <w:rPr>
                <w:rFonts w:hAnsi="標楷體"/>
              </w:rPr>
            </w:pPr>
            <w:r w:rsidRPr="002620FF">
              <w:rPr>
                <w:rFonts w:hAnsi="標楷體" w:hint="eastAsia"/>
              </w:rPr>
              <w:t>104聲戒1</w:t>
            </w:r>
          </w:p>
        </w:tc>
        <w:tc>
          <w:tcPr>
            <w:tcW w:w="1247" w:type="dxa"/>
            <w:tcMar>
              <w:top w:w="28" w:type="dxa"/>
              <w:left w:w="57" w:type="dxa"/>
              <w:bottom w:w="28" w:type="dxa"/>
              <w:right w:w="57" w:type="dxa"/>
            </w:tcMar>
            <w:vAlign w:val="center"/>
          </w:tcPr>
          <w:p w:rsidR="004E45EA" w:rsidRPr="002620FF" w:rsidRDefault="004E45EA" w:rsidP="0087252E">
            <w:pPr>
              <w:pStyle w:val="121"/>
              <w:rPr>
                <w:rFonts w:hAnsi="標楷體"/>
              </w:rPr>
            </w:pPr>
            <w:r w:rsidRPr="002620FF">
              <w:rPr>
                <w:rFonts w:hAnsi="標楷體" w:hint="eastAsia"/>
              </w:rPr>
              <w:t>104毒聲3</w:t>
            </w:r>
          </w:p>
        </w:tc>
        <w:tc>
          <w:tcPr>
            <w:tcW w:w="1134" w:type="dxa"/>
            <w:tcMar>
              <w:top w:w="28" w:type="dxa"/>
              <w:left w:w="57" w:type="dxa"/>
              <w:bottom w:w="28" w:type="dxa"/>
              <w:right w:w="57" w:type="dxa"/>
            </w:tcMar>
            <w:vAlign w:val="center"/>
          </w:tcPr>
          <w:p w:rsidR="004E45EA" w:rsidRPr="002620FF" w:rsidRDefault="004E45EA" w:rsidP="0087252E">
            <w:pPr>
              <w:pStyle w:val="121"/>
              <w:rPr>
                <w:rFonts w:hAnsi="標楷體"/>
              </w:rPr>
            </w:pPr>
            <w:r w:rsidRPr="002620FF">
              <w:rPr>
                <w:rFonts w:hAnsi="標楷體" w:hint="eastAsia"/>
              </w:rPr>
              <w:t>103.12.29</w:t>
            </w:r>
          </w:p>
        </w:tc>
        <w:tc>
          <w:tcPr>
            <w:tcW w:w="1134" w:type="dxa"/>
            <w:noWrap/>
            <w:tcMar>
              <w:top w:w="28" w:type="dxa"/>
              <w:left w:w="57" w:type="dxa"/>
              <w:bottom w:w="28" w:type="dxa"/>
              <w:right w:w="57" w:type="dxa"/>
            </w:tcMar>
            <w:vAlign w:val="center"/>
          </w:tcPr>
          <w:p w:rsidR="004E45EA" w:rsidRPr="002620FF" w:rsidRDefault="004E45EA" w:rsidP="0087252E">
            <w:pPr>
              <w:pStyle w:val="121"/>
              <w:rPr>
                <w:rFonts w:hAnsi="標楷體"/>
              </w:rPr>
            </w:pPr>
            <w:r w:rsidRPr="002620FF">
              <w:rPr>
                <w:rFonts w:hAnsi="標楷體" w:hint="eastAsia"/>
              </w:rPr>
              <w:t>104.1.23</w:t>
            </w:r>
          </w:p>
        </w:tc>
        <w:tc>
          <w:tcPr>
            <w:tcW w:w="1587" w:type="dxa"/>
            <w:tcMar>
              <w:top w:w="28" w:type="dxa"/>
              <w:left w:w="57" w:type="dxa"/>
              <w:bottom w:w="28" w:type="dxa"/>
              <w:right w:w="57" w:type="dxa"/>
            </w:tcMar>
            <w:vAlign w:val="center"/>
          </w:tcPr>
          <w:p w:rsidR="004E45EA" w:rsidRPr="002620FF" w:rsidRDefault="004E45EA" w:rsidP="0087252E">
            <w:pPr>
              <w:pStyle w:val="121"/>
              <w:rPr>
                <w:rFonts w:hAnsi="標楷體"/>
              </w:rPr>
            </w:pPr>
            <w:r w:rsidRPr="002620FF">
              <w:rPr>
                <w:rFonts w:hAnsi="標楷體" w:hint="eastAsia"/>
              </w:rPr>
              <w:t>104.1.7聲請</w:t>
            </w:r>
          </w:p>
          <w:p w:rsidR="004E45EA" w:rsidRPr="002620FF" w:rsidRDefault="004E45EA" w:rsidP="0087252E">
            <w:pPr>
              <w:pStyle w:val="121"/>
              <w:rPr>
                <w:rFonts w:hAnsi="標楷體"/>
              </w:rPr>
            </w:pPr>
            <w:r w:rsidRPr="002620FF">
              <w:rPr>
                <w:rFonts w:hAnsi="標楷體" w:hint="eastAsia"/>
              </w:rPr>
              <w:t>104.1.13發文</w:t>
            </w:r>
          </w:p>
        </w:tc>
        <w:tc>
          <w:tcPr>
            <w:tcW w:w="1134" w:type="dxa"/>
            <w:tcMar>
              <w:top w:w="28" w:type="dxa"/>
              <w:left w:w="57" w:type="dxa"/>
              <w:bottom w:w="28" w:type="dxa"/>
              <w:right w:w="57" w:type="dxa"/>
            </w:tcMar>
            <w:vAlign w:val="center"/>
          </w:tcPr>
          <w:p w:rsidR="004E45EA" w:rsidRPr="002620FF" w:rsidRDefault="004E45EA" w:rsidP="0087252E">
            <w:pPr>
              <w:pStyle w:val="121"/>
              <w:rPr>
                <w:rFonts w:hAnsi="標楷體"/>
              </w:rPr>
            </w:pPr>
            <w:r w:rsidRPr="002620FF">
              <w:rPr>
                <w:rFonts w:hAnsi="標楷體" w:hint="eastAsia"/>
              </w:rPr>
              <w:t>104.1.14</w:t>
            </w:r>
          </w:p>
        </w:tc>
        <w:tc>
          <w:tcPr>
            <w:tcW w:w="4536" w:type="dxa"/>
            <w:gridSpan w:val="4"/>
            <w:tcMar>
              <w:top w:w="28" w:type="dxa"/>
              <w:left w:w="57" w:type="dxa"/>
              <w:bottom w:w="28" w:type="dxa"/>
              <w:right w:w="57" w:type="dxa"/>
            </w:tcMar>
            <w:vAlign w:val="center"/>
          </w:tcPr>
          <w:p w:rsidR="004E45EA" w:rsidRPr="004E45EA" w:rsidRDefault="004E45EA" w:rsidP="004E45EA">
            <w:pPr>
              <w:pStyle w:val="121"/>
            </w:pPr>
            <w:r w:rsidRPr="004E45EA">
              <w:rPr>
                <w:rFonts w:hint="eastAsia"/>
              </w:rPr>
              <w:t>因宜蘭地檢署認宜蘭地院無管轄權，自行撤回聲請。</w:t>
            </w:r>
          </w:p>
        </w:tc>
        <w:tc>
          <w:tcPr>
            <w:tcW w:w="850" w:type="dxa"/>
            <w:tcMar>
              <w:top w:w="28" w:type="dxa"/>
              <w:left w:w="57" w:type="dxa"/>
              <w:bottom w:w="28" w:type="dxa"/>
              <w:right w:w="57" w:type="dxa"/>
            </w:tcMar>
            <w:vAlign w:val="center"/>
          </w:tcPr>
          <w:p w:rsidR="004E45EA" w:rsidRPr="002620FF" w:rsidRDefault="004E45EA" w:rsidP="009F3E40">
            <w:pPr>
              <w:pStyle w:val="121"/>
              <w:rPr>
                <w:rFonts w:hAnsi="標楷體"/>
              </w:rPr>
            </w:pPr>
            <w:r w:rsidRPr="002620FF">
              <w:rPr>
                <w:rFonts w:hAnsi="標楷體"/>
              </w:rPr>
              <w:t>A:</w:t>
            </w:r>
          </w:p>
          <w:p w:rsidR="004E45EA" w:rsidRPr="002620FF" w:rsidRDefault="004E45EA" w:rsidP="009F3E40">
            <w:pPr>
              <w:pStyle w:val="121"/>
              <w:rPr>
                <w:rFonts w:hAnsi="標楷體"/>
              </w:rPr>
            </w:pPr>
            <w:r w:rsidRPr="002620FF">
              <w:rPr>
                <w:rFonts w:hAnsi="標楷體"/>
              </w:rPr>
              <w:t>B:</w:t>
            </w:r>
          </w:p>
          <w:p w:rsidR="004E45EA" w:rsidRPr="002620FF" w:rsidRDefault="004E45EA" w:rsidP="009F3E40">
            <w:pPr>
              <w:pStyle w:val="121"/>
              <w:rPr>
                <w:rFonts w:hAnsi="標楷體"/>
              </w:rPr>
            </w:pPr>
            <w:r w:rsidRPr="002620FF">
              <w:rPr>
                <w:rFonts w:hAnsi="標楷體"/>
              </w:rPr>
              <w:t>C:</w:t>
            </w:r>
          </w:p>
          <w:p w:rsidR="004E45EA" w:rsidRPr="002620FF" w:rsidRDefault="004E45EA" w:rsidP="009F3E40">
            <w:pPr>
              <w:pStyle w:val="121"/>
              <w:rPr>
                <w:rFonts w:hAnsi="標楷體"/>
              </w:rPr>
            </w:pPr>
            <w:r w:rsidRPr="002620FF">
              <w:rPr>
                <w:rFonts w:hAnsi="標楷體"/>
              </w:rPr>
              <w:t>D:</w:t>
            </w:r>
          </w:p>
          <w:p w:rsidR="004E45EA" w:rsidRPr="002620FF" w:rsidRDefault="004E45EA" w:rsidP="009F3E40">
            <w:pPr>
              <w:pStyle w:val="121"/>
              <w:rPr>
                <w:rFonts w:hAnsi="標楷體"/>
              </w:rPr>
            </w:pPr>
            <w:r w:rsidRPr="002620FF">
              <w:rPr>
                <w:rFonts w:hAnsi="標楷體"/>
              </w:rPr>
              <w:t>E:</w:t>
            </w:r>
          </w:p>
        </w:tc>
      </w:tr>
      <w:tr w:rsidR="00007B06" w:rsidRPr="002620FF" w:rsidTr="00510EFC">
        <w:trPr>
          <w:cantSplit/>
        </w:trPr>
        <w:tc>
          <w:tcPr>
            <w:tcW w:w="510" w:type="dxa"/>
            <w:tcMar>
              <w:top w:w="28" w:type="dxa"/>
              <w:left w:w="57" w:type="dxa"/>
              <w:bottom w:w="28" w:type="dxa"/>
              <w:right w:w="57" w:type="dxa"/>
            </w:tcMar>
            <w:vAlign w:val="center"/>
          </w:tcPr>
          <w:p w:rsidR="009F3E40" w:rsidRPr="002620FF" w:rsidRDefault="009F3E40" w:rsidP="009F3E40">
            <w:pPr>
              <w:pStyle w:val="121"/>
              <w:jc w:val="center"/>
              <w:rPr>
                <w:rFonts w:hAnsi="標楷體"/>
              </w:rPr>
            </w:pPr>
            <w:r w:rsidRPr="002620FF">
              <w:rPr>
                <w:rFonts w:hAnsi="標楷體" w:hint="eastAsia"/>
              </w:rPr>
              <w:t>100</w:t>
            </w:r>
          </w:p>
        </w:tc>
        <w:tc>
          <w:tcPr>
            <w:tcW w:w="1247" w:type="dxa"/>
            <w:noWrap/>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104聲戒4</w:t>
            </w:r>
          </w:p>
        </w:tc>
        <w:tc>
          <w:tcPr>
            <w:tcW w:w="1247"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104毒聲11</w:t>
            </w:r>
          </w:p>
        </w:tc>
        <w:tc>
          <w:tcPr>
            <w:tcW w:w="1134" w:type="dxa"/>
            <w:tcMar>
              <w:top w:w="28" w:type="dxa"/>
              <w:left w:w="57" w:type="dxa"/>
              <w:bottom w:w="28" w:type="dxa"/>
              <w:right w:w="57" w:type="dxa"/>
            </w:tcMar>
            <w:vAlign w:val="center"/>
          </w:tcPr>
          <w:p w:rsidR="009F3E40" w:rsidRPr="002620FF" w:rsidRDefault="009F3E40" w:rsidP="009F3E40">
            <w:pPr>
              <w:pStyle w:val="121"/>
              <w:rPr>
                <w:rFonts w:hAnsi="標楷體"/>
              </w:rPr>
            </w:pPr>
          </w:p>
        </w:tc>
        <w:tc>
          <w:tcPr>
            <w:tcW w:w="1134" w:type="dxa"/>
            <w:noWrap/>
            <w:tcMar>
              <w:top w:w="28" w:type="dxa"/>
              <w:left w:w="57" w:type="dxa"/>
              <w:bottom w:w="28" w:type="dxa"/>
              <w:right w:w="57" w:type="dxa"/>
            </w:tcMar>
            <w:vAlign w:val="center"/>
          </w:tcPr>
          <w:p w:rsidR="009F3E40" w:rsidRPr="002620FF" w:rsidRDefault="009F3E40" w:rsidP="009F3E40">
            <w:pPr>
              <w:pStyle w:val="121"/>
              <w:rPr>
                <w:rFonts w:hAnsi="標楷體"/>
              </w:rPr>
            </w:pPr>
          </w:p>
        </w:tc>
        <w:tc>
          <w:tcPr>
            <w:tcW w:w="1587"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104.2.12聲請</w:t>
            </w:r>
          </w:p>
          <w:p w:rsidR="009F3E40" w:rsidRPr="002620FF" w:rsidRDefault="009F3E40" w:rsidP="009F3E40">
            <w:pPr>
              <w:pStyle w:val="121"/>
              <w:rPr>
                <w:rFonts w:hAnsi="標楷體"/>
              </w:rPr>
            </w:pPr>
            <w:r w:rsidRPr="002620FF">
              <w:rPr>
                <w:rFonts w:hAnsi="標楷體" w:hint="eastAsia"/>
              </w:rPr>
              <w:t>104.2.16發文</w:t>
            </w:r>
          </w:p>
        </w:tc>
        <w:tc>
          <w:tcPr>
            <w:tcW w:w="1134"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104.2.17</w:t>
            </w:r>
          </w:p>
        </w:tc>
        <w:tc>
          <w:tcPr>
            <w:tcW w:w="1134"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104.2.26</w:t>
            </w:r>
          </w:p>
        </w:tc>
        <w:tc>
          <w:tcPr>
            <w:tcW w:w="1134"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104.3.5</w:t>
            </w:r>
          </w:p>
        </w:tc>
        <w:tc>
          <w:tcPr>
            <w:tcW w:w="1134"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104.3.5</w:t>
            </w:r>
          </w:p>
        </w:tc>
        <w:tc>
          <w:tcPr>
            <w:tcW w:w="1134"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104.3.5</w:t>
            </w:r>
          </w:p>
        </w:tc>
        <w:tc>
          <w:tcPr>
            <w:tcW w:w="850"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rPr>
              <w:t>A:34</w:t>
            </w:r>
          </w:p>
          <w:p w:rsidR="009F3E40" w:rsidRPr="002620FF" w:rsidRDefault="009F3E40" w:rsidP="009F3E40">
            <w:pPr>
              <w:pStyle w:val="121"/>
              <w:rPr>
                <w:rFonts w:hAnsi="標楷體"/>
              </w:rPr>
            </w:pPr>
            <w:r w:rsidRPr="002620FF">
              <w:rPr>
                <w:rFonts w:hAnsi="標楷體"/>
              </w:rPr>
              <w:t>B:41</w:t>
            </w:r>
          </w:p>
          <w:p w:rsidR="009F3E40" w:rsidRPr="002620FF" w:rsidRDefault="009F3E40" w:rsidP="009F3E40">
            <w:pPr>
              <w:pStyle w:val="121"/>
              <w:rPr>
                <w:rFonts w:hAnsi="標楷體"/>
              </w:rPr>
            </w:pPr>
            <w:r w:rsidRPr="002620FF">
              <w:rPr>
                <w:rFonts w:hAnsi="標楷體"/>
              </w:rPr>
              <w:t>C:25</w:t>
            </w:r>
          </w:p>
          <w:p w:rsidR="009F3E40" w:rsidRPr="002620FF" w:rsidRDefault="009F3E40" w:rsidP="009F3E40">
            <w:pPr>
              <w:pStyle w:val="121"/>
              <w:rPr>
                <w:rFonts w:hAnsi="標楷體"/>
              </w:rPr>
            </w:pPr>
            <w:r w:rsidRPr="002620FF">
              <w:rPr>
                <w:rFonts w:hAnsi="標楷體"/>
              </w:rPr>
              <w:t>D:24</w:t>
            </w:r>
          </w:p>
          <w:p w:rsidR="009F3E40" w:rsidRPr="002620FF" w:rsidRDefault="009F3E40" w:rsidP="009F3E40">
            <w:pPr>
              <w:pStyle w:val="121"/>
              <w:rPr>
                <w:rFonts w:hAnsi="標楷體"/>
              </w:rPr>
            </w:pPr>
            <w:r w:rsidRPr="002620FF">
              <w:rPr>
                <w:rFonts w:hAnsi="標楷體"/>
              </w:rPr>
              <w:t>E:-21</w:t>
            </w:r>
          </w:p>
        </w:tc>
      </w:tr>
      <w:tr w:rsidR="00007B06" w:rsidRPr="002620FF" w:rsidTr="00DC6FEB">
        <w:trPr>
          <w:cantSplit/>
        </w:trPr>
        <w:tc>
          <w:tcPr>
            <w:tcW w:w="510" w:type="dxa"/>
            <w:tcMar>
              <w:top w:w="28" w:type="dxa"/>
              <w:left w:w="57" w:type="dxa"/>
              <w:bottom w:w="28" w:type="dxa"/>
              <w:right w:w="57" w:type="dxa"/>
            </w:tcMar>
            <w:vAlign w:val="center"/>
          </w:tcPr>
          <w:p w:rsidR="009F3E40" w:rsidRPr="002620FF" w:rsidRDefault="009F3E40" w:rsidP="009F3E40">
            <w:pPr>
              <w:pStyle w:val="121"/>
              <w:jc w:val="center"/>
              <w:rPr>
                <w:rFonts w:hAnsi="標楷體"/>
              </w:rPr>
            </w:pPr>
            <w:r w:rsidRPr="002620FF">
              <w:rPr>
                <w:rFonts w:hAnsi="標楷體" w:hint="eastAsia"/>
              </w:rPr>
              <w:t>101</w:t>
            </w:r>
          </w:p>
        </w:tc>
        <w:tc>
          <w:tcPr>
            <w:tcW w:w="1247" w:type="dxa"/>
            <w:tcBorders>
              <w:bottom w:val="single" w:sz="4" w:space="0" w:color="auto"/>
            </w:tcBorders>
            <w:noWrap/>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104聲戒2</w:t>
            </w:r>
          </w:p>
        </w:tc>
        <w:tc>
          <w:tcPr>
            <w:tcW w:w="1247" w:type="dxa"/>
            <w:tcBorders>
              <w:bottom w:val="single" w:sz="4" w:space="0" w:color="auto"/>
            </w:tcBorders>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104毒聲4</w:t>
            </w:r>
          </w:p>
        </w:tc>
        <w:tc>
          <w:tcPr>
            <w:tcW w:w="1134" w:type="dxa"/>
            <w:tcBorders>
              <w:bottom w:val="single" w:sz="4" w:space="0" w:color="auto"/>
            </w:tcBorders>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104.1.6</w:t>
            </w:r>
          </w:p>
        </w:tc>
        <w:tc>
          <w:tcPr>
            <w:tcW w:w="1134" w:type="dxa"/>
            <w:tcBorders>
              <w:bottom w:val="single" w:sz="4" w:space="0" w:color="auto"/>
            </w:tcBorders>
            <w:noWrap/>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104.2.2</w:t>
            </w:r>
          </w:p>
        </w:tc>
        <w:tc>
          <w:tcPr>
            <w:tcW w:w="1587" w:type="dxa"/>
            <w:tcBorders>
              <w:bottom w:val="single" w:sz="4" w:space="0" w:color="auto"/>
            </w:tcBorders>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104.1.13聲請</w:t>
            </w:r>
          </w:p>
          <w:p w:rsidR="009F3E40" w:rsidRPr="002620FF" w:rsidRDefault="009F3E40" w:rsidP="009F3E40">
            <w:pPr>
              <w:pStyle w:val="121"/>
              <w:rPr>
                <w:rFonts w:hAnsi="標楷體"/>
              </w:rPr>
            </w:pPr>
            <w:r w:rsidRPr="002620FF">
              <w:rPr>
                <w:rFonts w:hAnsi="標楷體" w:hint="eastAsia"/>
              </w:rPr>
              <w:t>104.1.16發文</w:t>
            </w:r>
          </w:p>
        </w:tc>
        <w:tc>
          <w:tcPr>
            <w:tcW w:w="1134" w:type="dxa"/>
            <w:tcBorders>
              <w:bottom w:val="single" w:sz="4" w:space="0" w:color="auto"/>
            </w:tcBorders>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104.1.16</w:t>
            </w:r>
          </w:p>
        </w:tc>
        <w:tc>
          <w:tcPr>
            <w:tcW w:w="1134" w:type="dxa"/>
            <w:tcBorders>
              <w:bottom w:val="single" w:sz="4" w:space="0" w:color="auto"/>
            </w:tcBorders>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104.1.19</w:t>
            </w:r>
          </w:p>
        </w:tc>
        <w:tc>
          <w:tcPr>
            <w:tcW w:w="1134" w:type="dxa"/>
            <w:tcBorders>
              <w:bottom w:val="single" w:sz="4" w:space="0" w:color="auto"/>
            </w:tcBorders>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104.2.9</w:t>
            </w:r>
          </w:p>
        </w:tc>
        <w:tc>
          <w:tcPr>
            <w:tcW w:w="1134" w:type="dxa"/>
            <w:tcBorders>
              <w:bottom w:val="single" w:sz="4" w:space="0" w:color="auto"/>
            </w:tcBorders>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104.1.22</w:t>
            </w:r>
          </w:p>
        </w:tc>
        <w:tc>
          <w:tcPr>
            <w:tcW w:w="1134" w:type="dxa"/>
            <w:tcBorders>
              <w:bottom w:val="single" w:sz="4" w:space="0" w:color="auto"/>
            </w:tcBorders>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104.2.9</w:t>
            </w:r>
          </w:p>
        </w:tc>
        <w:tc>
          <w:tcPr>
            <w:tcW w:w="850" w:type="dxa"/>
            <w:tcBorders>
              <w:bottom w:val="single" w:sz="4" w:space="0" w:color="auto"/>
            </w:tcBorders>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rPr>
              <w:t>A:-14</w:t>
            </w:r>
          </w:p>
          <w:p w:rsidR="009F3E40" w:rsidRPr="002620FF" w:rsidRDefault="009F3E40" w:rsidP="009F3E40">
            <w:pPr>
              <w:pStyle w:val="121"/>
              <w:rPr>
                <w:rFonts w:hAnsi="標楷體"/>
              </w:rPr>
            </w:pPr>
            <w:r w:rsidRPr="002620FF">
              <w:rPr>
                <w:rFonts w:hAnsi="標楷體"/>
              </w:rPr>
              <w:t>B:8</w:t>
            </w:r>
          </w:p>
          <w:p w:rsidR="009F3E40" w:rsidRPr="002620FF" w:rsidRDefault="009F3E40" w:rsidP="009F3E40">
            <w:pPr>
              <w:pStyle w:val="121"/>
              <w:rPr>
                <w:rFonts w:hAnsi="標楷體"/>
              </w:rPr>
            </w:pPr>
            <w:r w:rsidRPr="002620FF">
              <w:rPr>
                <w:rFonts w:hAnsi="標楷體"/>
              </w:rPr>
              <w:t>C:-17</w:t>
            </w:r>
          </w:p>
          <w:p w:rsidR="009F3E40" w:rsidRPr="002620FF" w:rsidRDefault="009F3E40" w:rsidP="009F3E40">
            <w:pPr>
              <w:pStyle w:val="121"/>
              <w:rPr>
                <w:rFonts w:hAnsi="標楷體"/>
              </w:rPr>
            </w:pPr>
            <w:r w:rsidRPr="002620FF">
              <w:rPr>
                <w:rFonts w:hAnsi="標楷體"/>
              </w:rPr>
              <w:t>D:-17</w:t>
            </w:r>
          </w:p>
          <w:p w:rsidR="009F3E40" w:rsidRPr="002620FF" w:rsidRDefault="009F3E40" w:rsidP="009F3E40">
            <w:pPr>
              <w:pStyle w:val="121"/>
              <w:rPr>
                <w:rFonts w:hAnsi="標楷體"/>
              </w:rPr>
            </w:pPr>
            <w:r w:rsidRPr="002620FF">
              <w:rPr>
                <w:rFonts w:hAnsi="標楷體"/>
              </w:rPr>
              <w:t>E:-27</w:t>
            </w:r>
          </w:p>
        </w:tc>
      </w:tr>
      <w:tr w:rsidR="00DC6FEB" w:rsidRPr="002620FF" w:rsidTr="00DC6FEB">
        <w:trPr>
          <w:cantSplit/>
        </w:trPr>
        <w:tc>
          <w:tcPr>
            <w:tcW w:w="510" w:type="dxa"/>
            <w:tcMar>
              <w:top w:w="28" w:type="dxa"/>
              <w:left w:w="57" w:type="dxa"/>
              <w:bottom w:w="28" w:type="dxa"/>
              <w:right w:w="57" w:type="dxa"/>
            </w:tcMar>
            <w:vAlign w:val="center"/>
          </w:tcPr>
          <w:p w:rsidR="00DC6FEB" w:rsidRPr="002620FF" w:rsidRDefault="00DC6FEB" w:rsidP="009F3E40">
            <w:pPr>
              <w:pStyle w:val="121"/>
              <w:jc w:val="center"/>
              <w:rPr>
                <w:rFonts w:hAnsi="標楷體"/>
              </w:rPr>
            </w:pPr>
          </w:p>
        </w:tc>
        <w:tc>
          <w:tcPr>
            <w:tcW w:w="3628" w:type="dxa"/>
            <w:gridSpan w:val="3"/>
            <w:tcBorders>
              <w:bottom w:val="single" w:sz="4" w:space="0" w:color="auto"/>
              <w:right w:val="nil"/>
            </w:tcBorders>
            <w:noWrap/>
            <w:tcMar>
              <w:top w:w="28" w:type="dxa"/>
              <w:left w:w="57" w:type="dxa"/>
              <w:bottom w:w="28" w:type="dxa"/>
              <w:right w:w="57" w:type="dxa"/>
            </w:tcMar>
            <w:vAlign w:val="center"/>
          </w:tcPr>
          <w:p w:rsidR="00DC6FEB" w:rsidRPr="002620FF" w:rsidRDefault="00DC6FEB" w:rsidP="00DC6FEB">
            <w:pPr>
              <w:pStyle w:val="140"/>
              <w:rPr>
                <w:rFonts w:hAnsi="標楷體"/>
              </w:rPr>
            </w:pPr>
            <w:r w:rsidRPr="002620FF">
              <w:rPr>
                <w:rFonts w:hint="eastAsia"/>
              </w:rPr>
              <w:t>臺灣花蓮地方法院及檢察署</w:t>
            </w:r>
          </w:p>
        </w:tc>
        <w:tc>
          <w:tcPr>
            <w:tcW w:w="1134" w:type="dxa"/>
            <w:tcBorders>
              <w:left w:val="nil"/>
              <w:bottom w:val="single" w:sz="4" w:space="0" w:color="auto"/>
              <w:right w:val="nil"/>
            </w:tcBorders>
            <w:noWrap/>
            <w:tcMar>
              <w:top w:w="28" w:type="dxa"/>
              <w:left w:w="57" w:type="dxa"/>
              <w:bottom w:w="28" w:type="dxa"/>
              <w:right w:w="57" w:type="dxa"/>
            </w:tcMar>
            <w:vAlign w:val="center"/>
          </w:tcPr>
          <w:p w:rsidR="00DC6FEB" w:rsidRPr="002620FF" w:rsidRDefault="00DC6FEB" w:rsidP="009F3E40">
            <w:pPr>
              <w:pStyle w:val="121"/>
              <w:rPr>
                <w:rFonts w:hAnsi="標楷體"/>
              </w:rPr>
            </w:pPr>
          </w:p>
        </w:tc>
        <w:tc>
          <w:tcPr>
            <w:tcW w:w="1587" w:type="dxa"/>
            <w:tcBorders>
              <w:left w:val="nil"/>
              <w:bottom w:val="single" w:sz="4" w:space="0" w:color="auto"/>
              <w:right w:val="nil"/>
            </w:tcBorders>
            <w:tcMar>
              <w:top w:w="28" w:type="dxa"/>
              <w:left w:w="57" w:type="dxa"/>
              <w:bottom w:w="28" w:type="dxa"/>
              <w:right w:w="57" w:type="dxa"/>
            </w:tcMar>
            <w:vAlign w:val="center"/>
          </w:tcPr>
          <w:p w:rsidR="00DC6FEB" w:rsidRPr="002620FF" w:rsidRDefault="00DC6FEB"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DC6FEB" w:rsidRPr="002620FF" w:rsidRDefault="00DC6FEB"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DC6FEB" w:rsidRPr="002620FF" w:rsidRDefault="00DC6FEB"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DC6FEB" w:rsidRPr="002620FF" w:rsidRDefault="00DC6FEB"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DC6FEB" w:rsidRPr="002620FF" w:rsidRDefault="00DC6FEB"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DC6FEB" w:rsidRPr="002620FF" w:rsidRDefault="00DC6FEB" w:rsidP="009F3E40">
            <w:pPr>
              <w:pStyle w:val="121"/>
              <w:rPr>
                <w:rFonts w:hAnsi="標楷體"/>
              </w:rPr>
            </w:pPr>
          </w:p>
        </w:tc>
        <w:tc>
          <w:tcPr>
            <w:tcW w:w="850" w:type="dxa"/>
            <w:tcBorders>
              <w:left w:val="nil"/>
              <w:bottom w:val="single" w:sz="4" w:space="0" w:color="auto"/>
            </w:tcBorders>
            <w:tcMar>
              <w:top w:w="28" w:type="dxa"/>
              <w:left w:w="57" w:type="dxa"/>
              <w:bottom w:w="28" w:type="dxa"/>
              <w:right w:w="57" w:type="dxa"/>
            </w:tcMar>
            <w:vAlign w:val="center"/>
          </w:tcPr>
          <w:p w:rsidR="00DC6FEB" w:rsidRPr="002620FF" w:rsidRDefault="00DC6FEB" w:rsidP="009F3E40">
            <w:pPr>
              <w:pStyle w:val="121"/>
              <w:rPr>
                <w:rFonts w:hAnsi="標楷體"/>
              </w:rPr>
            </w:pPr>
          </w:p>
        </w:tc>
      </w:tr>
      <w:tr w:rsidR="00007B06" w:rsidRPr="002620FF" w:rsidTr="00510EFC">
        <w:trPr>
          <w:cantSplit/>
        </w:trPr>
        <w:tc>
          <w:tcPr>
            <w:tcW w:w="510" w:type="dxa"/>
            <w:tcMar>
              <w:top w:w="28" w:type="dxa"/>
              <w:left w:w="57" w:type="dxa"/>
              <w:bottom w:w="28" w:type="dxa"/>
              <w:right w:w="57" w:type="dxa"/>
            </w:tcMar>
            <w:vAlign w:val="center"/>
          </w:tcPr>
          <w:p w:rsidR="009F3E40" w:rsidRPr="002620FF" w:rsidRDefault="009F3E40" w:rsidP="009F3E40">
            <w:pPr>
              <w:pStyle w:val="121"/>
              <w:jc w:val="center"/>
              <w:rPr>
                <w:rFonts w:hAnsi="標楷體"/>
              </w:rPr>
            </w:pPr>
            <w:r w:rsidRPr="002620FF">
              <w:rPr>
                <w:rFonts w:hAnsi="標楷體" w:hint="eastAsia"/>
              </w:rPr>
              <w:t>102</w:t>
            </w:r>
          </w:p>
        </w:tc>
        <w:tc>
          <w:tcPr>
            <w:tcW w:w="1247" w:type="dxa"/>
            <w:noWrap/>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102聲戒1</w:t>
            </w:r>
          </w:p>
        </w:tc>
        <w:tc>
          <w:tcPr>
            <w:tcW w:w="1247"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102毒聲8</w:t>
            </w:r>
          </w:p>
        </w:tc>
        <w:tc>
          <w:tcPr>
            <w:tcW w:w="1134"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101.12.27</w:t>
            </w:r>
          </w:p>
        </w:tc>
        <w:tc>
          <w:tcPr>
            <w:tcW w:w="1134" w:type="dxa"/>
            <w:noWrap/>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102.1.20</w:t>
            </w:r>
          </w:p>
        </w:tc>
        <w:tc>
          <w:tcPr>
            <w:tcW w:w="1587"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102.1.28聲請</w:t>
            </w:r>
          </w:p>
          <w:p w:rsidR="009F3E40" w:rsidRPr="002620FF" w:rsidRDefault="009F3E40" w:rsidP="009F3E40">
            <w:pPr>
              <w:pStyle w:val="121"/>
              <w:rPr>
                <w:rFonts w:hAnsi="標楷體"/>
              </w:rPr>
            </w:pPr>
            <w:r w:rsidRPr="002620FF">
              <w:rPr>
                <w:rFonts w:hAnsi="標楷體" w:hint="eastAsia"/>
              </w:rPr>
              <w:t>102.1.29發文</w:t>
            </w:r>
          </w:p>
        </w:tc>
        <w:tc>
          <w:tcPr>
            <w:tcW w:w="1134"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102.1.30</w:t>
            </w:r>
          </w:p>
        </w:tc>
        <w:tc>
          <w:tcPr>
            <w:tcW w:w="1134"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102.1.31</w:t>
            </w:r>
          </w:p>
        </w:tc>
        <w:tc>
          <w:tcPr>
            <w:tcW w:w="1134"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102.2.18</w:t>
            </w:r>
          </w:p>
        </w:tc>
        <w:tc>
          <w:tcPr>
            <w:tcW w:w="1134"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102.2.18</w:t>
            </w:r>
          </w:p>
        </w:tc>
        <w:tc>
          <w:tcPr>
            <w:tcW w:w="1134"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102.2.18</w:t>
            </w:r>
          </w:p>
        </w:tc>
        <w:tc>
          <w:tcPr>
            <w:tcW w:w="850"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rPr>
              <w:t>A:11</w:t>
            </w:r>
          </w:p>
          <w:p w:rsidR="009F3E40" w:rsidRPr="002620FF" w:rsidRDefault="009F3E40" w:rsidP="009F3E40">
            <w:pPr>
              <w:pStyle w:val="121"/>
              <w:rPr>
                <w:rFonts w:hAnsi="標楷體"/>
              </w:rPr>
            </w:pPr>
            <w:r w:rsidRPr="002620FF">
              <w:rPr>
                <w:rFonts w:hAnsi="標楷體"/>
              </w:rPr>
              <w:t>B:29</w:t>
            </w:r>
          </w:p>
          <w:p w:rsidR="009F3E40" w:rsidRPr="002620FF" w:rsidRDefault="009F3E40" w:rsidP="009F3E40">
            <w:pPr>
              <w:pStyle w:val="121"/>
              <w:rPr>
                <w:rFonts w:hAnsi="標楷體"/>
              </w:rPr>
            </w:pPr>
            <w:r w:rsidRPr="002620FF">
              <w:rPr>
                <w:rFonts w:hAnsi="標楷體"/>
              </w:rPr>
              <w:t>C:10</w:t>
            </w:r>
          </w:p>
          <w:p w:rsidR="009F3E40" w:rsidRPr="002620FF" w:rsidRDefault="009F3E40" w:rsidP="009F3E40">
            <w:pPr>
              <w:pStyle w:val="121"/>
              <w:rPr>
                <w:rFonts w:hAnsi="標楷體"/>
              </w:rPr>
            </w:pPr>
            <w:r w:rsidRPr="002620FF">
              <w:rPr>
                <w:rFonts w:hAnsi="標楷體"/>
              </w:rPr>
              <w:t>D:9</w:t>
            </w:r>
          </w:p>
          <w:p w:rsidR="009F3E40" w:rsidRPr="002620FF" w:rsidRDefault="009F3E40" w:rsidP="009F3E40">
            <w:pPr>
              <w:pStyle w:val="121"/>
              <w:rPr>
                <w:rFonts w:hAnsi="標楷體"/>
              </w:rPr>
            </w:pPr>
            <w:r w:rsidRPr="002620FF">
              <w:rPr>
                <w:rFonts w:hAnsi="標楷體"/>
              </w:rPr>
              <w:t>E:-24</w:t>
            </w:r>
          </w:p>
        </w:tc>
      </w:tr>
      <w:tr w:rsidR="00007B06" w:rsidRPr="002620FF" w:rsidTr="00DC6FEB">
        <w:trPr>
          <w:cantSplit/>
        </w:trPr>
        <w:tc>
          <w:tcPr>
            <w:tcW w:w="510" w:type="dxa"/>
            <w:tcMar>
              <w:top w:w="28" w:type="dxa"/>
              <w:left w:w="57" w:type="dxa"/>
              <w:bottom w:w="28" w:type="dxa"/>
              <w:right w:w="57" w:type="dxa"/>
            </w:tcMar>
            <w:vAlign w:val="center"/>
          </w:tcPr>
          <w:p w:rsidR="009F3E40" w:rsidRPr="002620FF" w:rsidRDefault="009F3E40" w:rsidP="009F3E40">
            <w:pPr>
              <w:pStyle w:val="121"/>
              <w:jc w:val="center"/>
              <w:rPr>
                <w:rFonts w:hAnsi="標楷體"/>
              </w:rPr>
            </w:pPr>
            <w:r w:rsidRPr="002620FF">
              <w:rPr>
                <w:rFonts w:hAnsi="標楷體" w:hint="eastAsia"/>
              </w:rPr>
              <w:t>103</w:t>
            </w:r>
          </w:p>
        </w:tc>
        <w:tc>
          <w:tcPr>
            <w:tcW w:w="1247" w:type="dxa"/>
            <w:tcBorders>
              <w:bottom w:val="single" w:sz="4" w:space="0" w:color="auto"/>
            </w:tcBorders>
            <w:noWrap/>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104聲戒2</w:t>
            </w:r>
          </w:p>
        </w:tc>
        <w:tc>
          <w:tcPr>
            <w:tcW w:w="1247" w:type="dxa"/>
            <w:tcBorders>
              <w:bottom w:val="single" w:sz="4" w:space="0" w:color="auto"/>
            </w:tcBorders>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104毒聲21</w:t>
            </w:r>
          </w:p>
        </w:tc>
        <w:tc>
          <w:tcPr>
            <w:tcW w:w="1134" w:type="dxa"/>
            <w:tcBorders>
              <w:bottom w:val="single" w:sz="4" w:space="0" w:color="auto"/>
            </w:tcBorders>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104.2.3</w:t>
            </w:r>
          </w:p>
        </w:tc>
        <w:tc>
          <w:tcPr>
            <w:tcW w:w="1134" w:type="dxa"/>
            <w:tcBorders>
              <w:bottom w:val="single" w:sz="4" w:space="0" w:color="auto"/>
            </w:tcBorders>
            <w:noWrap/>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104.2.28</w:t>
            </w:r>
          </w:p>
        </w:tc>
        <w:tc>
          <w:tcPr>
            <w:tcW w:w="1587" w:type="dxa"/>
            <w:tcBorders>
              <w:bottom w:val="single" w:sz="4" w:space="0" w:color="auto"/>
            </w:tcBorders>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104.2.5聲請</w:t>
            </w:r>
          </w:p>
          <w:p w:rsidR="009F3E40" w:rsidRPr="002620FF" w:rsidRDefault="009F3E40" w:rsidP="009F3E40">
            <w:pPr>
              <w:pStyle w:val="121"/>
              <w:rPr>
                <w:rFonts w:hAnsi="標楷體"/>
              </w:rPr>
            </w:pPr>
            <w:r w:rsidRPr="002620FF">
              <w:rPr>
                <w:rFonts w:hAnsi="標楷體" w:hint="eastAsia"/>
              </w:rPr>
              <w:t>104.2.10發文</w:t>
            </w:r>
          </w:p>
        </w:tc>
        <w:tc>
          <w:tcPr>
            <w:tcW w:w="1134" w:type="dxa"/>
            <w:tcBorders>
              <w:bottom w:val="single" w:sz="4" w:space="0" w:color="auto"/>
            </w:tcBorders>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104.2.11</w:t>
            </w:r>
          </w:p>
        </w:tc>
        <w:tc>
          <w:tcPr>
            <w:tcW w:w="1134" w:type="dxa"/>
            <w:tcBorders>
              <w:bottom w:val="single" w:sz="4" w:space="0" w:color="auto"/>
            </w:tcBorders>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104.2.13</w:t>
            </w:r>
          </w:p>
        </w:tc>
        <w:tc>
          <w:tcPr>
            <w:tcW w:w="1134" w:type="dxa"/>
            <w:tcBorders>
              <w:bottom w:val="single" w:sz="4" w:space="0" w:color="auto"/>
            </w:tcBorders>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104.2.24</w:t>
            </w:r>
          </w:p>
        </w:tc>
        <w:tc>
          <w:tcPr>
            <w:tcW w:w="1134" w:type="dxa"/>
            <w:tcBorders>
              <w:bottom w:val="single" w:sz="4" w:space="0" w:color="auto"/>
            </w:tcBorders>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104.2.17</w:t>
            </w:r>
          </w:p>
        </w:tc>
        <w:tc>
          <w:tcPr>
            <w:tcW w:w="1134" w:type="dxa"/>
            <w:tcBorders>
              <w:bottom w:val="single" w:sz="4" w:space="0" w:color="auto"/>
            </w:tcBorders>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104.2.24</w:t>
            </w:r>
          </w:p>
        </w:tc>
        <w:tc>
          <w:tcPr>
            <w:tcW w:w="850" w:type="dxa"/>
            <w:tcBorders>
              <w:bottom w:val="single" w:sz="4" w:space="0" w:color="auto"/>
            </w:tcBorders>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rPr>
              <w:t>A:-15</w:t>
            </w:r>
          </w:p>
          <w:p w:rsidR="009F3E40" w:rsidRPr="002620FF" w:rsidRDefault="009F3E40" w:rsidP="009F3E40">
            <w:pPr>
              <w:pStyle w:val="121"/>
              <w:rPr>
                <w:rFonts w:hAnsi="標楷體"/>
              </w:rPr>
            </w:pPr>
            <w:r w:rsidRPr="002620FF">
              <w:rPr>
                <w:rFonts w:hAnsi="標楷體"/>
              </w:rPr>
              <w:t>B:-4</w:t>
            </w:r>
          </w:p>
          <w:p w:rsidR="009F3E40" w:rsidRPr="002620FF" w:rsidRDefault="009F3E40" w:rsidP="009F3E40">
            <w:pPr>
              <w:pStyle w:val="121"/>
              <w:rPr>
                <w:rFonts w:hAnsi="標楷體"/>
              </w:rPr>
            </w:pPr>
            <w:r w:rsidRPr="002620FF">
              <w:rPr>
                <w:rFonts w:hAnsi="標楷體"/>
              </w:rPr>
              <w:t>C:-17</w:t>
            </w:r>
          </w:p>
          <w:p w:rsidR="009F3E40" w:rsidRPr="002620FF" w:rsidRDefault="009F3E40" w:rsidP="009F3E40">
            <w:pPr>
              <w:pStyle w:val="121"/>
              <w:rPr>
                <w:rFonts w:hAnsi="標楷體"/>
              </w:rPr>
            </w:pPr>
            <w:r w:rsidRPr="002620FF">
              <w:rPr>
                <w:rFonts w:hAnsi="標楷體"/>
              </w:rPr>
              <w:t>D:-18</w:t>
            </w:r>
          </w:p>
          <w:p w:rsidR="009F3E40" w:rsidRPr="002620FF" w:rsidRDefault="009F3E40" w:rsidP="009F3E40">
            <w:pPr>
              <w:pStyle w:val="121"/>
              <w:rPr>
                <w:rFonts w:hAnsi="標楷體"/>
              </w:rPr>
            </w:pPr>
            <w:r w:rsidRPr="002620FF">
              <w:rPr>
                <w:rFonts w:hAnsi="標楷體"/>
              </w:rPr>
              <w:t>E:-25</w:t>
            </w:r>
          </w:p>
        </w:tc>
      </w:tr>
      <w:tr w:rsidR="00DC6FEB" w:rsidRPr="002620FF" w:rsidTr="00DC6FEB">
        <w:trPr>
          <w:cantSplit/>
        </w:trPr>
        <w:tc>
          <w:tcPr>
            <w:tcW w:w="510" w:type="dxa"/>
            <w:tcMar>
              <w:top w:w="28" w:type="dxa"/>
              <w:left w:w="57" w:type="dxa"/>
              <w:bottom w:w="28" w:type="dxa"/>
              <w:right w:w="57" w:type="dxa"/>
            </w:tcMar>
            <w:vAlign w:val="center"/>
          </w:tcPr>
          <w:p w:rsidR="00DC6FEB" w:rsidRPr="002620FF" w:rsidRDefault="00DC6FEB" w:rsidP="009F3E40">
            <w:pPr>
              <w:pStyle w:val="121"/>
              <w:jc w:val="center"/>
              <w:rPr>
                <w:rFonts w:hAnsi="標楷體"/>
              </w:rPr>
            </w:pPr>
          </w:p>
        </w:tc>
        <w:tc>
          <w:tcPr>
            <w:tcW w:w="3628" w:type="dxa"/>
            <w:gridSpan w:val="3"/>
            <w:tcBorders>
              <w:bottom w:val="single" w:sz="4" w:space="0" w:color="auto"/>
              <w:right w:val="nil"/>
            </w:tcBorders>
            <w:noWrap/>
            <w:tcMar>
              <w:top w:w="28" w:type="dxa"/>
              <w:left w:w="57" w:type="dxa"/>
              <w:bottom w:w="28" w:type="dxa"/>
              <w:right w:w="57" w:type="dxa"/>
            </w:tcMar>
            <w:vAlign w:val="center"/>
          </w:tcPr>
          <w:p w:rsidR="00DC6FEB" w:rsidRPr="002620FF" w:rsidRDefault="00DC6FEB" w:rsidP="00DC6FEB">
            <w:pPr>
              <w:pStyle w:val="140"/>
              <w:rPr>
                <w:rFonts w:hAnsi="標楷體"/>
              </w:rPr>
            </w:pPr>
            <w:r w:rsidRPr="002620FF">
              <w:rPr>
                <w:rFonts w:hint="eastAsia"/>
              </w:rPr>
              <w:t>臺灣</w:t>
            </w:r>
            <w:proofErr w:type="gramStart"/>
            <w:r w:rsidRPr="002620FF">
              <w:rPr>
                <w:rFonts w:hint="eastAsia"/>
              </w:rPr>
              <w:t>臺</w:t>
            </w:r>
            <w:proofErr w:type="gramEnd"/>
            <w:r w:rsidRPr="002620FF">
              <w:rPr>
                <w:rFonts w:hint="eastAsia"/>
              </w:rPr>
              <w:t>東地方法院及檢察署</w:t>
            </w:r>
          </w:p>
        </w:tc>
        <w:tc>
          <w:tcPr>
            <w:tcW w:w="1134" w:type="dxa"/>
            <w:tcBorders>
              <w:left w:val="nil"/>
              <w:bottom w:val="single" w:sz="4" w:space="0" w:color="auto"/>
              <w:right w:val="nil"/>
            </w:tcBorders>
            <w:noWrap/>
            <w:tcMar>
              <w:top w:w="28" w:type="dxa"/>
              <w:left w:w="57" w:type="dxa"/>
              <w:bottom w:w="28" w:type="dxa"/>
              <w:right w:w="57" w:type="dxa"/>
            </w:tcMar>
            <w:vAlign w:val="center"/>
          </w:tcPr>
          <w:p w:rsidR="00DC6FEB" w:rsidRPr="002620FF" w:rsidRDefault="00DC6FEB" w:rsidP="009F3E40">
            <w:pPr>
              <w:pStyle w:val="121"/>
              <w:rPr>
                <w:rFonts w:hAnsi="標楷體"/>
              </w:rPr>
            </w:pPr>
          </w:p>
        </w:tc>
        <w:tc>
          <w:tcPr>
            <w:tcW w:w="1587" w:type="dxa"/>
            <w:tcBorders>
              <w:left w:val="nil"/>
              <w:bottom w:val="single" w:sz="4" w:space="0" w:color="auto"/>
              <w:right w:val="nil"/>
            </w:tcBorders>
            <w:tcMar>
              <w:top w:w="28" w:type="dxa"/>
              <w:left w:w="57" w:type="dxa"/>
              <w:bottom w:w="28" w:type="dxa"/>
              <w:right w:w="57" w:type="dxa"/>
            </w:tcMar>
            <w:vAlign w:val="center"/>
          </w:tcPr>
          <w:p w:rsidR="00DC6FEB" w:rsidRPr="002620FF" w:rsidRDefault="00DC6FEB"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DC6FEB" w:rsidRPr="002620FF" w:rsidRDefault="00DC6FEB"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DC6FEB" w:rsidRPr="002620FF" w:rsidRDefault="00DC6FEB"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DC6FEB" w:rsidRPr="002620FF" w:rsidRDefault="00DC6FEB"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DC6FEB" w:rsidRPr="002620FF" w:rsidRDefault="00DC6FEB" w:rsidP="009F3E40">
            <w:pPr>
              <w:pStyle w:val="121"/>
              <w:rPr>
                <w:rFonts w:hAnsi="標楷體"/>
              </w:rPr>
            </w:pPr>
          </w:p>
        </w:tc>
        <w:tc>
          <w:tcPr>
            <w:tcW w:w="1134" w:type="dxa"/>
            <w:tcBorders>
              <w:left w:val="nil"/>
              <w:bottom w:val="single" w:sz="4" w:space="0" w:color="auto"/>
              <w:right w:val="nil"/>
            </w:tcBorders>
            <w:tcMar>
              <w:top w:w="28" w:type="dxa"/>
              <w:left w:w="57" w:type="dxa"/>
              <w:bottom w:w="28" w:type="dxa"/>
              <w:right w:w="57" w:type="dxa"/>
            </w:tcMar>
            <w:vAlign w:val="center"/>
          </w:tcPr>
          <w:p w:rsidR="00DC6FEB" w:rsidRPr="002620FF" w:rsidRDefault="00DC6FEB" w:rsidP="009F3E40">
            <w:pPr>
              <w:pStyle w:val="121"/>
              <w:rPr>
                <w:rFonts w:hAnsi="標楷體"/>
              </w:rPr>
            </w:pPr>
          </w:p>
        </w:tc>
        <w:tc>
          <w:tcPr>
            <w:tcW w:w="850" w:type="dxa"/>
            <w:tcBorders>
              <w:left w:val="nil"/>
              <w:bottom w:val="single" w:sz="4" w:space="0" w:color="auto"/>
            </w:tcBorders>
            <w:tcMar>
              <w:top w:w="28" w:type="dxa"/>
              <w:left w:w="57" w:type="dxa"/>
              <w:bottom w:w="28" w:type="dxa"/>
              <w:right w:w="57" w:type="dxa"/>
            </w:tcMar>
            <w:vAlign w:val="center"/>
          </w:tcPr>
          <w:p w:rsidR="00DC6FEB" w:rsidRPr="002620FF" w:rsidRDefault="00DC6FEB" w:rsidP="009F3E40">
            <w:pPr>
              <w:pStyle w:val="121"/>
              <w:rPr>
                <w:rFonts w:hAnsi="標楷體"/>
              </w:rPr>
            </w:pPr>
          </w:p>
        </w:tc>
      </w:tr>
      <w:tr w:rsidR="00007B06" w:rsidRPr="002620FF" w:rsidTr="00510EFC">
        <w:trPr>
          <w:cantSplit/>
        </w:trPr>
        <w:tc>
          <w:tcPr>
            <w:tcW w:w="510" w:type="dxa"/>
            <w:tcMar>
              <w:top w:w="28" w:type="dxa"/>
              <w:left w:w="57" w:type="dxa"/>
              <w:bottom w:w="28" w:type="dxa"/>
              <w:right w:w="57" w:type="dxa"/>
            </w:tcMar>
            <w:vAlign w:val="center"/>
          </w:tcPr>
          <w:p w:rsidR="009F3E40" w:rsidRPr="002620FF" w:rsidRDefault="009F3E40" w:rsidP="009F3E40">
            <w:pPr>
              <w:pStyle w:val="121"/>
              <w:jc w:val="center"/>
              <w:rPr>
                <w:rFonts w:hAnsi="標楷體"/>
              </w:rPr>
            </w:pPr>
            <w:r w:rsidRPr="002620FF">
              <w:rPr>
                <w:rFonts w:hAnsi="標楷體" w:hint="eastAsia"/>
              </w:rPr>
              <w:t>104</w:t>
            </w:r>
          </w:p>
        </w:tc>
        <w:tc>
          <w:tcPr>
            <w:tcW w:w="1247" w:type="dxa"/>
            <w:noWrap/>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104聲戒3</w:t>
            </w:r>
          </w:p>
        </w:tc>
        <w:tc>
          <w:tcPr>
            <w:tcW w:w="1247"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104毒聲75</w:t>
            </w:r>
          </w:p>
        </w:tc>
        <w:tc>
          <w:tcPr>
            <w:tcW w:w="1134"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104.7.14</w:t>
            </w:r>
          </w:p>
        </w:tc>
        <w:tc>
          <w:tcPr>
            <w:tcW w:w="1134" w:type="dxa"/>
            <w:noWrap/>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104.8.8</w:t>
            </w:r>
          </w:p>
        </w:tc>
        <w:tc>
          <w:tcPr>
            <w:tcW w:w="1587"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104.7.14聲請</w:t>
            </w:r>
          </w:p>
          <w:p w:rsidR="009F3E40" w:rsidRPr="002620FF" w:rsidRDefault="009F3E40" w:rsidP="009F3E40">
            <w:pPr>
              <w:pStyle w:val="121"/>
              <w:rPr>
                <w:rFonts w:hAnsi="標楷體"/>
              </w:rPr>
            </w:pPr>
            <w:r w:rsidRPr="002620FF">
              <w:rPr>
                <w:rFonts w:hAnsi="標楷體" w:hint="eastAsia"/>
              </w:rPr>
              <w:t>104.7.22發文</w:t>
            </w:r>
          </w:p>
        </w:tc>
        <w:tc>
          <w:tcPr>
            <w:tcW w:w="1134"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104.7.22</w:t>
            </w:r>
          </w:p>
        </w:tc>
        <w:tc>
          <w:tcPr>
            <w:tcW w:w="1134"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104.7.28</w:t>
            </w:r>
          </w:p>
        </w:tc>
        <w:tc>
          <w:tcPr>
            <w:tcW w:w="1134"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104.8.3</w:t>
            </w:r>
          </w:p>
        </w:tc>
        <w:tc>
          <w:tcPr>
            <w:tcW w:w="1134"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104.7.30</w:t>
            </w:r>
          </w:p>
        </w:tc>
        <w:tc>
          <w:tcPr>
            <w:tcW w:w="1134"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hint="eastAsia"/>
              </w:rPr>
              <w:t>104.8.3</w:t>
            </w:r>
          </w:p>
        </w:tc>
        <w:tc>
          <w:tcPr>
            <w:tcW w:w="850" w:type="dxa"/>
            <w:tcMar>
              <w:top w:w="28" w:type="dxa"/>
              <w:left w:w="57" w:type="dxa"/>
              <w:bottom w:w="28" w:type="dxa"/>
              <w:right w:w="57" w:type="dxa"/>
            </w:tcMar>
            <w:vAlign w:val="center"/>
            <w:hideMark/>
          </w:tcPr>
          <w:p w:rsidR="009F3E40" w:rsidRPr="002620FF" w:rsidRDefault="009F3E40" w:rsidP="009F3E40">
            <w:pPr>
              <w:pStyle w:val="121"/>
              <w:rPr>
                <w:rFonts w:hAnsi="標楷體"/>
              </w:rPr>
            </w:pPr>
            <w:r w:rsidRPr="002620FF">
              <w:rPr>
                <w:rFonts w:hAnsi="標楷體"/>
              </w:rPr>
              <w:t>A:-11</w:t>
            </w:r>
          </w:p>
          <w:p w:rsidR="009F3E40" w:rsidRPr="002620FF" w:rsidRDefault="009F3E40" w:rsidP="009F3E40">
            <w:pPr>
              <w:pStyle w:val="121"/>
              <w:rPr>
                <w:rFonts w:hAnsi="標楷體"/>
              </w:rPr>
            </w:pPr>
            <w:r w:rsidRPr="002620FF">
              <w:rPr>
                <w:rFonts w:hAnsi="標楷體"/>
              </w:rPr>
              <w:t>B:-5</w:t>
            </w:r>
          </w:p>
          <w:p w:rsidR="009F3E40" w:rsidRPr="002620FF" w:rsidRDefault="009F3E40" w:rsidP="009F3E40">
            <w:pPr>
              <w:pStyle w:val="121"/>
              <w:rPr>
                <w:rFonts w:hAnsi="標楷體"/>
              </w:rPr>
            </w:pPr>
            <w:r w:rsidRPr="002620FF">
              <w:rPr>
                <w:rFonts w:hAnsi="標楷體"/>
              </w:rPr>
              <w:t>C:-17</w:t>
            </w:r>
          </w:p>
          <w:p w:rsidR="009F3E40" w:rsidRPr="002620FF" w:rsidRDefault="009F3E40" w:rsidP="009F3E40">
            <w:pPr>
              <w:pStyle w:val="121"/>
              <w:rPr>
                <w:rFonts w:hAnsi="標楷體"/>
              </w:rPr>
            </w:pPr>
            <w:r w:rsidRPr="002620FF">
              <w:rPr>
                <w:rFonts w:hAnsi="標楷體"/>
              </w:rPr>
              <w:t>D:-17</w:t>
            </w:r>
          </w:p>
          <w:p w:rsidR="009F3E40" w:rsidRPr="002620FF" w:rsidRDefault="009F3E40" w:rsidP="009F3E40">
            <w:pPr>
              <w:pStyle w:val="121"/>
              <w:rPr>
                <w:rFonts w:hAnsi="標楷體"/>
              </w:rPr>
            </w:pPr>
            <w:r w:rsidRPr="002620FF">
              <w:rPr>
                <w:rFonts w:hAnsi="標楷體"/>
              </w:rPr>
              <w:t>E:-25</w:t>
            </w:r>
          </w:p>
        </w:tc>
      </w:tr>
    </w:tbl>
    <w:p w:rsidR="007D4DB3" w:rsidRPr="007D4DB3" w:rsidRDefault="007D4DB3" w:rsidP="002B649B">
      <w:pPr>
        <w:pStyle w:val="121"/>
        <w:spacing w:beforeLines="15" w:before="68"/>
      </w:pPr>
    </w:p>
    <w:sectPr w:rsidR="007D4DB3" w:rsidRPr="007D4DB3" w:rsidSect="00CB1F74">
      <w:footerReference w:type="default" r:id="rId10"/>
      <w:pgSz w:w="16840" w:h="11907" w:orient="landscape" w:code="9"/>
      <w:pgMar w:top="1701" w:right="1701" w:bottom="1701" w:left="1701" w:header="851" w:footer="567" w:gutter="0"/>
      <w:pgNumType w:start="6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C2" w:rsidRDefault="00401BC2">
      <w:r>
        <w:separator/>
      </w:r>
    </w:p>
  </w:endnote>
  <w:endnote w:type="continuationSeparator" w:id="0">
    <w:p w:rsidR="00401BC2" w:rsidRDefault="0040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129450"/>
      <w:docPartObj>
        <w:docPartGallery w:val="Page Numbers (Bottom of Page)"/>
        <w:docPartUnique/>
      </w:docPartObj>
    </w:sdtPr>
    <w:sdtContent>
      <w:p w:rsidR="00CB1F74" w:rsidRDefault="00CB1F74">
        <w:pPr>
          <w:pStyle w:val="af7"/>
          <w:jc w:val="center"/>
        </w:pPr>
        <w:r>
          <w:fldChar w:fldCharType="begin"/>
        </w:r>
        <w:r>
          <w:instrText>PAGE   \* MERGEFORMAT</w:instrText>
        </w:r>
        <w:r>
          <w:fldChar w:fldCharType="separate"/>
        </w:r>
        <w:r w:rsidR="003F6384" w:rsidRPr="003F6384">
          <w:rPr>
            <w:noProof/>
            <w:lang w:val="zh-TW"/>
          </w:rPr>
          <w:t>61</w:t>
        </w:r>
        <w:r>
          <w:fldChar w:fldCharType="end"/>
        </w:r>
      </w:p>
    </w:sdtContent>
  </w:sdt>
  <w:p w:rsidR="00CB1F74" w:rsidRDefault="00CB1F7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C2" w:rsidRDefault="00401BC2">
      <w:r>
        <w:separator/>
      </w:r>
    </w:p>
  </w:footnote>
  <w:footnote w:type="continuationSeparator" w:id="0">
    <w:p w:rsidR="00401BC2" w:rsidRDefault="00401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0A8C15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szCs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gutterAtTop/>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61D"/>
    <w:rsid w:val="00006961"/>
    <w:rsid w:val="00007B06"/>
    <w:rsid w:val="000112BF"/>
    <w:rsid w:val="00012233"/>
    <w:rsid w:val="00013CBB"/>
    <w:rsid w:val="00017318"/>
    <w:rsid w:val="00021754"/>
    <w:rsid w:val="0002320D"/>
    <w:rsid w:val="000246F7"/>
    <w:rsid w:val="00025228"/>
    <w:rsid w:val="0002634F"/>
    <w:rsid w:val="00027F73"/>
    <w:rsid w:val="0003114D"/>
    <w:rsid w:val="000319DD"/>
    <w:rsid w:val="000352CC"/>
    <w:rsid w:val="00036D76"/>
    <w:rsid w:val="000435F9"/>
    <w:rsid w:val="00044BF5"/>
    <w:rsid w:val="0004621B"/>
    <w:rsid w:val="000464AA"/>
    <w:rsid w:val="00047453"/>
    <w:rsid w:val="00053C5E"/>
    <w:rsid w:val="0005490A"/>
    <w:rsid w:val="000562CB"/>
    <w:rsid w:val="00057F32"/>
    <w:rsid w:val="00062A25"/>
    <w:rsid w:val="00062C03"/>
    <w:rsid w:val="000649BA"/>
    <w:rsid w:val="0006595A"/>
    <w:rsid w:val="00066293"/>
    <w:rsid w:val="000662D7"/>
    <w:rsid w:val="000704BC"/>
    <w:rsid w:val="0007123A"/>
    <w:rsid w:val="0007295C"/>
    <w:rsid w:val="00073CB5"/>
    <w:rsid w:val="0007425C"/>
    <w:rsid w:val="00077553"/>
    <w:rsid w:val="0008011B"/>
    <w:rsid w:val="000851A2"/>
    <w:rsid w:val="000901D7"/>
    <w:rsid w:val="0009352E"/>
    <w:rsid w:val="00096B96"/>
    <w:rsid w:val="000977C4"/>
    <w:rsid w:val="00097FA4"/>
    <w:rsid w:val="000A2F3F"/>
    <w:rsid w:val="000A2F77"/>
    <w:rsid w:val="000A4CA1"/>
    <w:rsid w:val="000B0B4A"/>
    <w:rsid w:val="000B279A"/>
    <w:rsid w:val="000B31CE"/>
    <w:rsid w:val="000B61D2"/>
    <w:rsid w:val="000B6507"/>
    <w:rsid w:val="000B70A7"/>
    <w:rsid w:val="000B7E64"/>
    <w:rsid w:val="000C034B"/>
    <w:rsid w:val="000C2935"/>
    <w:rsid w:val="000C495F"/>
    <w:rsid w:val="000D047C"/>
    <w:rsid w:val="000D3EF4"/>
    <w:rsid w:val="000D625D"/>
    <w:rsid w:val="000D63E8"/>
    <w:rsid w:val="000E2521"/>
    <w:rsid w:val="000E46C2"/>
    <w:rsid w:val="000E6431"/>
    <w:rsid w:val="000F0918"/>
    <w:rsid w:val="000F21A5"/>
    <w:rsid w:val="000F3733"/>
    <w:rsid w:val="000F38F3"/>
    <w:rsid w:val="000F4514"/>
    <w:rsid w:val="00101330"/>
    <w:rsid w:val="00102B9F"/>
    <w:rsid w:val="00107245"/>
    <w:rsid w:val="00110803"/>
    <w:rsid w:val="00110976"/>
    <w:rsid w:val="00110F08"/>
    <w:rsid w:val="00112637"/>
    <w:rsid w:val="00112ABC"/>
    <w:rsid w:val="00115D10"/>
    <w:rsid w:val="0012001E"/>
    <w:rsid w:val="001205E8"/>
    <w:rsid w:val="0012377A"/>
    <w:rsid w:val="00124364"/>
    <w:rsid w:val="001246F7"/>
    <w:rsid w:val="00126A55"/>
    <w:rsid w:val="00133F08"/>
    <w:rsid w:val="0013442C"/>
    <w:rsid w:val="001345E6"/>
    <w:rsid w:val="00136550"/>
    <w:rsid w:val="001378B0"/>
    <w:rsid w:val="001400A0"/>
    <w:rsid w:val="00141D5D"/>
    <w:rsid w:val="00142E00"/>
    <w:rsid w:val="00144270"/>
    <w:rsid w:val="00150505"/>
    <w:rsid w:val="00151C13"/>
    <w:rsid w:val="00152793"/>
    <w:rsid w:val="00153B7E"/>
    <w:rsid w:val="001545A9"/>
    <w:rsid w:val="00162EDA"/>
    <w:rsid w:val="001637C7"/>
    <w:rsid w:val="0016480E"/>
    <w:rsid w:val="00164928"/>
    <w:rsid w:val="00174297"/>
    <w:rsid w:val="0017507D"/>
    <w:rsid w:val="001752AC"/>
    <w:rsid w:val="00180E06"/>
    <w:rsid w:val="001817B3"/>
    <w:rsid w:val="00182068"/>
    <w:rsid w:val="00183014"/>
    <w:rsid w:val="00183A7B"/>
    <w:rsid w:val="00184D27"/>
    <w:rsid w:val="001854E1"/>
    <w:rsid w:val="00186D66"/>
    <w:rsid w:val="00190BC3"/>
    <w:rsid w:val="0019344E"/>
    <w:rsid w:val="0019397D"/>
    <w:rsid w:val="001959C2"/>
    <w:rsid w:val="00196FAD"/>
    <w:rsid w:val="001A1AA9"/>
    <w:rsid w:val="001A237D"/>
    <w:rsid w:val="001A4A8F"/>
    <w:rsid w:val="001A51E3"/>
    <w:rsid w:val="001A5B8B"/>
    <w:rsid w:val="001A7968"/>
    <w:rsid w:val="001B2E98"/>
    <w:rsid w:val="001B3483"/>
    <w:rsid w:val="001B367A"/>
    <w:rsid w:val="001B3C1E"/>
    <w:rsid w:val="001B4325"/>
    <w:rsid w:val="001B4494"/>
    <w:rsid w:val="001B6358"/>
    <w:rsid w:val="001C0D8B"/>
    <w:rsid w:val="001C0DA8"/>
    <w:rsid w:val="001C1EB3"/>
    <w:rsid w:val="001C2200"/>
    <w:rsid w:val="001C4560"/>
    <w:rsid w:val="001C4FB7"/>
    <w:rsid w:val="001D4925"/>
    <w:rsid w:val="001D4AD7"/>
    <w:rsid w:val="001D6113"/>
    <w:rsid w:val="001E0D8A"/>
    <w:rsid w:val="001E6031"/>
    <w:rsid w:val="001E6716"/>
    <w:rsid w:val="001E67BA"/>
    <w:rsid w:val="001E74C2"/>
    <w:rsid w:val="001E7848"/>
    <w:rsid w:val="001F2DAA"/>
    <w:rsid w:val="001F5A48"/>
    <w:rsid w:val="001F6260"/>
    <w:rsid w:val="00200007"/>
    <w:rsid w:val="00200A58"/>
    <w:rsid w:val="00200DCF"/>
    <w:rsid w:val="002030A5"/>
    <w:rsid w:val="00203131"/>
    <w:rsid w:val="002059B9"/>
    <w:rsid w:val="00210D06"/>
    <w:rsid w:val="00212ABD"/>
    <w:rsid w:val="00212AC1"/>
    <w:rsid w:val="00212E88"/>
    <w:rsid w:val="00213C9C"/>
    <w:rsid w:val="002160D5"/>
    <w:rsid w:val="00217E87"/>
    <w:rsid w:val="0022001F"/>
    <w:rsid w:val="0022009E"/>
    <w:rsid w:val="00220620"/>
    <w:rsid w:val="002214C0"/>
    <w:rsid w:val="00223241"/>
    <w:rsid w:val="0022332B"/>
    <w:rsid w:val="0022425C"/>
    <w:rsid w:val="002246DE"/>
    <w:rsid w:val="00225895"/>
    <w:rsid w:val="002312B8"/>
    <w:rsid w:val="00231666"/>
    <w:rsid w:val="002332A0"/>
    <w:rsid w:val="00233510"/>
    <w:rsid w:val="00233B18"/>
    <w:rsid w:val="002410E4"/>
    <w:rsid w:val="00243E10"/>
    <w:rsid w:val="00246B11"/>
    <w:rsid w:val="00251E4C"/>
    <w:rsid w:val="00252BC4"/>
    <w:rsid w:val="00252CE1"/>
    <w:rsid w:val="00254014"/>
    <w:rsid w:val="0025443F"/>
    <w:rsid w:val="002620FF"/>
    <w:rsid w:val="00263537"/>
    <w:rsid w:val="0026504D"/>
    <w:rsid w:val="002667CA"/>
    <w:rsid w:val="00266A60"/>
    <w:rsid w:val="00270975"/>
    <w:rsid w:val="00270A8A"/>
    <w:rsid w:val="00273A2F"/>
    <w:rsid w:val="00275701"/>
    <w:rsid w:val="00277393"/>
    <w:rsid w:val="00280986"/>
    <w:rsid w:val="00281ECE"/>
    <w:rsid w:val="002831C7"/>
    <w:rsid w:val="002840C6"/>
    <w:rsid w:val="00284FD2"/>
    <w:rsid w:val="00286A49"/>
    <w:rsid w:val="00294AE6"/>
    <w:rsid w:val="00295174"/>
    <w:rsid w:val="002960FD"/>
    <w:rsid w:val="00296172"/>
    <w:rsid w:val="00296B92"/>
    <w:rsid w:val="00296C02"/>
    <w:rsid w:val="00296E12"/>
    <w:rsid w:val="002A0548"/>
    <w:rsid w:val="002A2C22"/>
    <w:rsid w:val="002A552D"/>
    <w:rsid w:val="002B0107"/>
    <w:rsid w:val="002B02EB"/>
    <w:rsid w:val="002B0767"/>
    <w:rsid w:val="002B3CCD"/>
    <w:rsid w:val="002B3F64"/>
    <w:rsid w:val="002B4702"/>
    <w:rsid w:val="002B5DF4"/>
    <w:rsid w:val="002B649B"/>
    <w:rsid w:val="002B6900"/>
    <w:rsid w:val="002C0602"/>
    <w:rsid w:val="002C62AC"/>
    <w:rsid w:val="002D14AD"/>
    <w:rsid w:val="002D3812"/>
    <w:rsid w:val="002D3F87"/>
    <w:rsid w:val="002D5638"/>
    <w:rsid w:val="002D5C16"/>
    <w:rsid w:val="002D5EE0"/>
    <w:rsid w:val="002E4586"/>
    <w:rsid w:val="002F17C1"/>
    <w:rsid w:val="002F1E36"/>
    <w:rsid w:val="002F1F1F"/>
    <w:rsid w:val="002F2F0B"/>
    <w:rsid w:val="002F3DFF"/>
    <w:rsid w:val="002F5E05"/>
    <w:rsid w:val="003001AD"/>
    <w:rsid w:val="00305287"/>
    <w:rsid w:val="003112EA"/>
    <w:rsid w:val="00311BE3"/>
    <w:rsid w:val="00315A16"/>
    <w:rsid w:val="00315EF6"/>
    <w:rsid w:val="0031634B"/>
    <w:rsid w:val="00317053"/>
    <w:rsid w:val="0032109C"/>
    <w:rsid w:val="003216EB"/>
    <w:rsid w:val="00322B45"/>
    <w:rsid w:val="00323809"/>
    <w:rsid w:val="00323D41"/>
    <w:rsid w:val="00325414"/>
    <w:rsid w:val="003273F9"/>
    <w:rsid w:val="003302F1"/>
    <w:rsid w:val="00333729"/>
    <w:rsid w:val="0034470E"/>
    <w:rsid w:val="00344A6D"/>
    <w:rsid w:val="00346430"/>
    <w:rsid w:val="00346DEF"/>
    <w:rsid w:val="00352DB0"/>
    <w:rsid w:val="003539B8"/>
    <w:rsid w:val="0035639E"/>
    <w:rsid w:val="00356812"/>
    <w:rsid w:val="00356D73"/>
    <w:rsid w:val="003609B8"/>
    <w:rsid w:val="00361063"/>
    <w:rsid w:val="00362E62"/>
    <w:rsid w:val="00363605"/>
    <w:rsid w:val="0036424E"/>
    <w:rsid w:val="00364BD9"/>
    <w:rsid w:val="0037094A"/>
    <w:rsid w:val="00371ED3"/>
    <w:rsid w:val="00372FFC"/>
    <w:rsid w:val="0037728A"/>
    <w:rsid w:val="00377B49"/>
    <w:rsid w:val="003802C8"/>
    <w:rsid w:val="00380B7D"/>
    <w:rsid w:val="003814FE"/>
    <w:rsid w:val="00381A99"/>
    <w:rsid w:val="003828F2"/>
    <w:rsid w:val="003829C2"/>
    <w:rsid w:val="003830B2"/>
    <w:rsid w:val="00384724"/>
    <w:rsid w:val="0038509B"/>
    <w:rsid w:val="0038607E"/>
    <w:rsid w:val="00386A05"/>
    <w:rsid w:val="00386B74"/>
    <w:rsid w:val="00390E7F"/>
    <w:rsid w:val="003919B7"/>
    <w:rsid w:val="00391D57"/>
    <w:rsid w:val="00392207"/>
    <w:rsid w:val="00392292"/>
    <w:rsid w:val="003924E7"/>
    <w:rsid w:val="00392AE0"/>
    <w:rsid w:val="00393FBA"/>
    <w:rsid w:val="003B1017"/>
    <w:rsid w:val="003B1B4A"/>
    <w:rsid w:val="003B2E03"/>
    <w:rsid w:val="003B3C07"/>
    <w:rsid w:val="003B49E1"/>
    <w:rsid w:val="003B6775"/>
    <w:rsid w:val="003C1B73"/>
    <w:rsid w:val="003C2088"/>
    <w:rsid w:val="003C5F00"/>
    <w:rsid w:val="003C5FE2"/>
    <w:rsid w:val="003C69F8"/>
    <w:rsid w:val="003D05DE"/>
    <w:rsid w:val="003D05FB"/>
    <w:rsid w:val="003D0A26"/>
    <w:rsid w:val="003D1B16"/>
    <w:rsid w:val="003D2FBC"/>
    <w:rsid w:val="003D45BF"/>
    <w:rsid w:val="003D508A"/>
    <w:rsid w:val="003D537F"/>
    <w:rsid w:val="003D7B75"/>
    <w:rsid w:val="003D7C72"/>
    <w:rsid w:val="003E0208"/>
    <w:rsid w:val="003E06AF"/>
    <w:rsid w:val="003E1464"/>
    <w:rsid w:val="003E4B57"/>
    <w:rsid w:val="003E50A4"/>
    <w:rsid w:val="003E6479"/>
    <w:rsid w:val="003E7756"/>
    <w:rsid w:val="003E7B03"/>
    <w:rsid w:val="003F016C"/>
    <w:rsid w:val="003F27E1"/>
    <w:rsid w:val="003F437A"/>
    <w:rsid w:val="003F5C2B"/>
    <w:rsid w:val="003F6384"/>
    <w:rsid w:val="00400564"/>
    <w:rsid w:val="00401BC2"/>
    <w:rsid w:val="0040226F"/>
    <w:rsid w:val="004023E9"/>
    <w:rsid w:val="0040454A"/>
    <w:rsid w:val="004070D2"/>
    <w:rsid w:val="00411B2C"/>
    <w:rsid w:val="004128C4"/>
    <w:rsid w:val="0041291C"/>
    <w:rsid w:val="00413F83"/>
    <w:rsid w:val="0041490C"/>
    <w:rsid w:val="0041498A"/>
    <w:rsid w:val="00416191"/>
    <w:rsid w:val="00416721"/>
    <w:rsid w:val="004179BA"/>
    <w:rsid w:val="00421DAE"/>
    <w:rsid w:val="00421EF0"/>
    <w:rsid w:val="004224FA"/>
    <w:rsid w:val="00423D07"/>
    <w:rsid w:val="00424BEF"/>
    <w:rsid w:val="00425A00"/>
    <w:rsid w:val="00426B93"/>
    <w:rsid w:val="00430FE7"/>
    <w:rsid w:val="00432DB1"/>
    <w:rsid w:val="004368AF"/>
    <w:rsid w:val="0044346F"/>
    <w:rsid w:val="00445382"/>
    <w:rsid w:val="00446158"/>
    <w:rsid w:val="0044716D"/>
    <w:rsid w:val="00452636"/>
    <w:rsid w:val="00452D1A"/>
    <w:rsid w:val="0045342D"/>
    <w:rsid w:val="004544BF"/>
    <w:rsid w:val="00454604"/>
    <w:rsid w:val="00456455"/>
    <w:rsid w:val="00456A4D"/>
    <w:rsid w:val="0046434B"/>
    <w:rsid w:val="0046520A"/>
    <w:rsid w:val="00465551"/>
    <w:rsid w:val="004672AB"/>
    <w:rsid w:val="004714FE"/>
    <w:rsid w:val="0047335D"/>
    <w:rsid w:val="00475994"/>
    <w:rsid w:val="0047612F"/>
    <w:rsid w:val="00477BAA"/>
    <w:rsid w:val="00486CA3"/>
    <w:rsid w:val="00486CD2"/>
    <w:rsid w:val="00491C6E"/>
    <w:rsid w:val="00491D5A"/>
    <w:rsid w:val="0049224B"/>
    <w:rsid w:val="004944FB"/>
    <w:rsid w:val="00495053"/>
    <w:rsid w:val="00495D8E"/>
    <w:rsid w:val="00496E69"/>
    <w:rsid w:val="004A1F59"/>
    <w:rsid w:val="004A2300"/>
    <w:rsid w:val="004A29BE"/>
    <w:rsid w:val="004A2CDB"/>
    <w:rsid w:val="004A3225"/>
    <w:rsid w:val="004A33EE"/>
    <w:rsid w:val="004A3999"/>
    <w:rsid w:val="004A3AA8"/>
    <w:rsid w:val="004A6454"/>
    <w:rsid w:val="004A6907"/>
    <w:rsid w:val="004A72A3"/>
    <w:rsid w:val="004B13C7"/>
    <w:rsid w:val="004B2656"/>
    <w:rsid w:val="004B5EF6"/>
    <w:rsid w:val="004B717C"/>
    <w:rsid w:val="004B778F"/>
    <w:rsid w:val="004C37C2"/>
    <w:rsid w:val="004C4C05"/>
    <w:rsid w:val="004C63B6"/>
    <w:rsid w:val="004C678B"/>
    <w:rsid w:val="004C71C1"/>
    <w:rsid w:val="004C7B3E"/>
    <w:rsid w:val="004D1127"/>
    <w:rsid w:val="004D11DC"/>
    <w:rsid w:val="004D141F"/>
    <w:rsid w:val="004D2742"/>
    <w:rsid w:val="004D2915"/>
    <w:rsid w:val="004D6310"/>
    <w:rsid w:val="004E0062"/>
    <w:rsid w:val="004E05A1"/>
    <w:rsid w:val="004E1C62"/>
    <w:rsid w:val="004E292F"/>
    <w:rsid w:val="004E34C7"/>
    <w:rsid w:val="004E388A"/>
    <w:rsid w:val="004E45EA"/>
    <w:rsid w:val="004E7915"/>
    <w:rsid w:val="004F1AFE"/>
    <w:rsid w:val="004F2950"/>
    <w:rsid w:val="004F5E57"/>
    <w:rsid w:val="004F6710"/>
    <w:rsid w:val="005003FC"/>
    <w:rsid w:val="00500C3E"/>
    <w:rsid w:val="00502849"/>
    <w:rsid w:val="00504334"/>
    <w:rsid w:val="0050498D"/>
    <w:rsid w:val="00505535"/>
    <w:rsid w:val="00505679"/>
    <w:rsid w:val="0050617A"/>
    <w:rsid w:val="00506701"/>
    <w:rsid w:val="00507103"/>
    <w:rsid w:val="00507883"/>
    <w:rsid w:val="005104D7"/>
    <w:rsid w:val="0051063A"/>
    <w:rsid w:val="00510B9E"/>
    <w:rsid w:val="00510EFC"/>
    <w:rsid w:val="00515622"/>
    <w:rsid w:val="00515625"/>
    <w:rsid w:val="00516CBE"/>
    <w:rsid w:val="00516E25"/>
    <w:rsid w:val="0052389F"/>
    <w:rsid w:val="00523BD8"/>
    <w:rsid w:val="00525BBA"/>
    <w:rsid w:val="00526B59"/>
    <w:rsid w:val="00533484"/>
    <w:rsid w:val="00536BC2"/>
    <w:rsid w:val="00536D39"/>
    <w:rsid w:val="00540BED"/>
    <w:rsid w:val="0054111F"/>
    <w:rsid w:val="005425E1"/>
    <w:rsid w:val="005427C5"/>
    <w:rsid w:val="00542AD6"/>
    <w:rsid w:val="00542CF6"/>
    <w:rsid w:val="00547C9D"/>
    <w:rsid w:val="00550F4A"/>
    <w:rsid w:val="00551AFD"/>
    <w:rsid w:val="00552F7D"/>
    <w:rsid w:val="00553C03"/>
    <w:rsid w:val="005573BF"/>
    <w:rsid w:val="00563692"/>
    <w:rsid w:val="005650EC"/>
    <w:rsid w:val="00565E34"/>
    <w:rsid w:val="00566A02"/>
    <w:rsid w:val="00571051"/>
    <w:rsid w:val="005714D0"/>
    <w:rsid w:val="00571679"/>
    <w:rsid w:val="00572D74"/>
    <w:rsid w:val="00575ACF"/>
    <w:rsid w:val="00580739"/>
    <w:rsid w:val="00581966"/>
    <w:rsid w:val="005844E7"/>
    <w:rsid w:val="005908B8"/>
    <w:rsid w:val="00594E54"/>
    <w:rsid w:val="0059512E"/>
    <w:rsid w:val="00597ADD"/>
    <w:rsid w:val="00597E57"/>
    <w:rsid w:val="005A5BBE"/>
    <w:rsid w:val="005A6DD2"/>
    <w:rsid w:val="005A7F21"/>
    <w:rsid w:val="005B3EB0"/>
    <w:rsid w:val="005B40C8"/>
    <w:rsid w:val="005B4830"/>
    <w:rsid w:val="005C3435"/>
    <w:rsid w:val="005C385D"/>
    <w:rsid w:val="005C610F"/>
    <w:rsid w:val="005C78D7"/>
    <w:rsid w:val="005D1857"/>
    <w:rsid w:val="005D3B20"/>
    <w:rsid w:val="005E0645"/>
    <w:rsid w:val="005E3284"/>
    <w:rsid w:val="005E340B"/>
    <w:rsid w:val="005E4759"/>
    <w:rsid w:val="005E5C68"/>
    <w:rsid w:val="005E65C0"/>
    <w:rsid w:val="005F0390"/>
    <w:rsid w:val="005F141E"/>
    <w:rsid w:val="005F142F"/>
    <w:rsid w:val="005F2705"/>
    <w:rsid w:val="005F5B4A"/>
    <w:rsid w:val="00600A69"/>
    <w:rsid w:val="006011A9"/>
    <w:rsid w:val="006061E8"/>
    <w:rsid w:val="00606F7E"/>
    <w:rsid w:val="006072CD"/>
    <w:rsid w:val="006075A9"/>
    <w:rsid w:val="00607830"/>
    <w:rsid w:val="00607F84"/>
    <w:rsid w:val="0061027D"/>
    <w:rsid w:val="00612023"/>
    <w:rsid w:val="006126F4"/>
    <w:rsid w:val="00614190"/>
    <w:rsid w:val="006211BF"/>
    <w:rsid w:val="00622A99"/>
    <w:rsid w:val="00622E67"/>
    <w:rsid w:val="0062400C"/>
    <w:rsid w:val="00626D12"/>
    <w:rsid w:val="00626EDC"/>
    <w:rsid w:val="00627B6F"/>
    <w:rsid w:val="006339C7"/>
    <w:rsid w:val="00634E60"/>
    <w:rsid w:val="00636868"/>
    <w:rsid w:val="00637283"/>
    <w:rsid w:val="0064207F"/>
    <w:rsid w:val="00645CA5"/>
    <w:rsid w:val="006463F7"/>
    <w:rsid w:val="006468C8"/>
    <w:rsid w:val="006470EC"/>
    <w:rsid w:val="006542D6"/>
    <w:rsid w:val="00654816"/>
    <w:rsid w:val="0065598E"/>
    <w:rsid w:val="00655AF2"/>
    <w:rsid w:val="00655BC5"/>
    <w:rsid w:val="006568BE"/>
    <w:rsid w:val="0066025D"/>
    <w:rsid w:val="0066091A"/>
    <w:rsid w:val="00662000"/>
    <w:rsid w:val="006733AA"/>
    <w:rsid w:val="006773EC"/>
    <w:rsid w:val="006801D7"/>
    <w:rsid w:val="00680504"/>
    <w:rsid w:val="00680E22"/>
    <w:rsid w:val="00681CD9"/>
    <w:rsid w:val="006827A7"/>
    <w:rsid w:val="00683E30"/>
    <w:rsid w:val="006843FA"/>
    <w:rsid w:val="0068547E"/>
    <w:rsid w:val="0068628E"/>
    <w:rsid w:val="00687024"/>
    <w:rsid w:val="00692F57"/>
    <w:rsid w:val="00694ED2"/>
    <w:rsid w:val="00695E22"/>
    <w:rsid w:val="00697219"/>
    <w:rsid w:val="006976A6"/>
    <w:rsid w:val="006A086F"/>
    <w:rsid w:val="006A289A"/>
    <w:rsid w:val="006A63E9"/>
    <w:rsid w:val="006A6DD7"/>
    <w:rsid w:val="006B0E41"/>
    <w:rsid w:val="006B7093"/>
    <w:rsid w:val="006B7417"/>
    <w:rsid w:val="006C58F4"/>
    <w:rsid w:val="006D10D1"/>
    <w:rsid w:val="006D3691"/>
    <w:rsid w:val="006E36A6"/>
    <w:rsid w:val="006E3877"/>
    <w:rsid w:val="006E5EF0"/>
    <w:rsid w:val="006F0092"/>
    <w:rsid w:val="006F0199"/>
    <w:rsid w:val="006F3563"/>
    <w:rsid w:val="006F42B9"/>
    <w:rsid w:val="006F4A3B"/>
    <w:rsid w:val="006F6103"/>
    <w:rsid w:val="00702CD0"/>
    <w:rsid w:val="00704E00"/>
    <w:rsid w:val="00707843"/>
    <w:rsid w:val="0071028A"/>
    <w:rsid w:val="00717EA8"/>
    <w:rsid w:val="007209E7"/>
    <w:rsid w:val="00720E5B"/>
    <w:rsid w:val="00721EE0"/>
    <w:rsid w:val="00726182"/>
    <w:rsid w:val="00727635"/>
    <w:rsid w:val="00727ED0"/>
    <w:rsid w:val="007306A4"/>
    <w:rsid w:val="00732329"/>
    <w:rsid w:val="007324D0"/>
    <w:rsid w:val="007337CA"/>
    <w:rsid w:val="00734424"/>
    <w:rsid w:val="00734CE4"/>
    <w:rsid w:val="00735123"/>
    <w:rsid w:val="00740371"/>
    <w:rsid w:val="00741837"/>
    <w:rsid w:val="007453E6"/>
    <w:rsid w:val="0075161B"/>
    <w:rsid w:val="00753851"/>
    <w:rsid w:val="00753C34"/>
    <w:rsid w:val="007614D5"/>
    <w:rsid w:val="007642CE"/>
    <w:rsid w:val="00764336"/>
    <w:rsid w:val="0076615C"/>
    <w:rsid w:val="007724E3"/>
    <w:rsid w:val="0077309D"/>
    <w:rsid w:val="0077356D"/>
    <w:rsid w:val="00773EEB"/>
    <w:rsid w:val="00775345"/>
    <w:rsid w:val="007774EE"/>
    <w:rsid w:val="007776A7"/>
    <w:rsid w:val="007779A3"/>
    <w:rsid w:val="00781822"/>
    <w:rsid w:val="00782E53"/>
    <w:rsid w:val="00783F21"/>
    <w:rsid w:val="00785C77"/>
    <w:rsid w:val="007862A5"/>
    <w:rsid w:val="00786915"/>
    <w:rsid w:val="00787159"/>
    <w:rsid w:val="0079043A"/>
    <w:rsid w:val="00790B35"/>
    <w:rsid w:val="00791668"/>
    <w:rsid w:val="00791AA1"/>
    <w:rsid w:val="00793259"/>
    <w:rsid w:val="00794C71"/>
    <w:rsid w:val="00795C23"/>
    <w:rsid w:val="007A19DA"/>
    <w:rsid w:val="007A3793"/>
    <w:rsid w:val="007A43A9"/>
    <w:rsid w:val="007A5041"/>
    <w:rsid w:val="007B2184"/>
    <w:rsid w:val="007B44EA"/>
    <w:rsid w:val="007B6A16"/>
    <w:rsid w:val="007B7632"/>
    <w:rsid w:val="007C1BA2"/>
    <w:rsid w:val="007C237F"/>
    <w:rsid w:val="007C2B48"/>
    <w:rsid w:val="007C4C3C"/>
    <w:rsid w:val="007C512E"/>
    <w:rsid w:val="007C56C1"/>
    <w:rsid w:val="007C5D57"/>
    <w:rsid w:val="007D20E9"/>
    <w:rsid w:val="007D4A86"/>
    <w:rsid w:val="007D4DB3"/>
    <w:rsid w:val="007D4FEB"/>
    <w:rsid w:val="007D594D"/>
    <w:rsid w:val="007D7881"/>
    <w:rsid w:val="007D7E3A"/>
    <w:rsid w:val="007D7F3D"/>
    <w:rsid w:val="007E0E10"/>
    <w:rsid w:val="007E44E0"/>
    <w:rsid w:val="007E4768"/>
    <w:rsid w:val="007E555D"/>
    <w:rsid w:val="007E5CE5"/>
    <w:rsid w:val="007E777B"/>
    <w:rsid w:val="007F072E"/>
    <w:rsid w:val="007F101C"/>
    <w:rsid w:val="007F2039"/>
    <w:rsid w:val="007F2070"/>
    <w:rsid w:val="007F37AE"/>
    <w:rsid w:val="007F4C3B"/>
    <w:rsid w:val="007F4D3E"/>
    <w:rsid w:val="007F5037"/>
    <w:rsid w:val="008017CF"/>
    <w:rsid w:val="0080511A"/>
    <w:rsid w:val="008053F5"/>
    <w:rsid w:val="00805847"/>
    <w:rsid w:val="008074D0"/>
    <w:rsid w:val="00807AF7"/>
    <w:rsid w:val="00810198"/>
    <w:rsid w:val="00811B54"/>
    <w:rsid w:val="00813AC2"/>
    <w:rsid w:val="00815DA8"/>
    <w:rsid w:val="008170F3"/>
    <w:rsid w:val="0081785D"/>
    <w:rsid w:val="00820952"/>
    <w:rsid w:val="0082194D"/>
    <w:rsid w:val="008227BE"/>
    <w:rsid w:val="00823DA6"/>
    <w:rsid w:val="0082605C"/>
    <w:rsid w:val="00826EF5"/>
    <w:rsid w:val="00827749"/>
    <w:rsid w:val="00831693"/>
    <w:rsid w:val="00834439"/>
    <w:rsid w:val="008350B8"/>
    <w:rsid w:val="00837D91"/>
    <w:rsid w:val="00840104"/>
    <w:rsid w:val="00840C1B"/>
    <w:rsid w:val="00840C1F"/>
    <w:rsid w:val="00840F33"/>
    <w:rsid w:val="00841FC5"/>
    <w:rsid w:val="00844D3B"/>
    <w:rsid w:val="00845709"/>
    <w:rsid w:val="0084619D"/>
    <w:rsid w:val="00846AF1"/>
    <w:rsid w:val="008470FF"/>
    <w:rsid w:val="00852554"/>
    <w:rsid w:val="008528CD"/>
    <w:rsid w:val="00852962"/>
    <w:rsid w:val="008576BD"/>
    <w:rsid w:val="00860463"/>
    <w:rsid w:val="00861EBD"/>
    <w:rsid w:val="00863847"/>
    <w:rsid w:val="008668BE"/>
    <w:rsid w:val="0086764E"/>
    <w:rsid w:val="008721B6"/>
    <w:rsid w:val="0087252E"/>
    <w:rsid w:val="008733DA"/>
    <w:rsid w:val="0087441D"/>
    <w:rsid w:val="008745CF"/>
    <w:rsid w:val="0087522A"/>
    <w:rsid w:val="00876A69"/>
    <w:rsid w:val="00876AE8"/>
    <w:rsid w:val="0087794C"/>
    <w:rsid w:val="0088031F"/>
    <w:rsid w:val="00883DA8"/>
    <w:rsid w:val="008850E4"/>
    <w:rsid w:val="008859FB"/>
    <w:rsid w:val="00893240"/>
    <w:rsid w:val="008939AB"/>
    <w:rsid w:val="008941D2"/>
    <w:rsid w:val="0089638B"/>
    <w:rsid w:val="00897B43"/>
    <w:rsid w:val="00897B5D"/>
    <w:rsid w:val="008A12F5"/>
    <w:rsid w:val="008A4036"/>
    <w:rsid w:val="008B1587"/>
    <w:rsid w:val="008B1B01"/>
    <w:rsid w:val="008B3BCD"/>
    <w:rsid w:val="008B5166"/>
    <w:rsid w:val="008B52BC"/>
    <w:rsid w:val="008B5530"/>
    <w:rsid w:val="008B58C3"/>
    <w:rsid w:val="008B5AE5"/>
    <w:rsid w:val="008B6DF8"/>
    <w:rsid w:val="008C106C"/>
    <w:rsid w:val="008C10F1"/>
    <w:rsid w:val="008C1926"/>
    <w:rsid w:val="008C1E99"/>
    <w:rsid w:val="008C27E8"/>
    <w:rsid w:val="008D2115"/>
    <w:rsid w:val="008D300C"/>
    <w:rsid w:val="008D617E"/>
    <w:rsid w:val="008E0085"/>
    <w:rsid w:val="008E2AA6"/>
    <w:rsid w:val="008E311B"/>
    <w:rsid w:val="008E7651"/>
    <w:rsid w:val="008E7BFA"/>
    <w:rsid w:val="008F0FD8"/>
    <w:rsid w:val="008F46E7"/>
    <w:rsid w:val="008F47EA"/>
    <w:rsid w:val="008F513B"/>
    <w:rsid w:val="008F6F0B"/>
    <w:rsid w:val="00904E2E"/>
    <w:rsid w:val="00907BA7"/>
    <w:rsid w:val="0091064E"/>
    <w:rsid w:val="00911FC5"/>
    <w:rsid w:val="00913BD5"/>
    <w:rsid w:val="00914D05"/>
    <w:rsid w:val="00914D09"/>
    <w:rsid w:val="00915FBF"/>
    <w:rsid w:val="00921120"/>
    <w:rsid w:val="00921AA7"/>
    <w:rsid w:val="00924AD0"/>
    <w:rsid w:val="00925A17"/>
    <w:rsid w:val="00931A10"/>
    <w:rsid w:val="009327E2"/>
    <w:rsid w:val="00936DD5"/>
    <w:rsid w:val="00937812"/>
    <w:rsid w:val="00945EBF"/>
    <w:rsid w:val="00947967"/>
    <w:rsid w:val="00950270"/>
    <w:rsid w:val="0095141C"/>
    <w:rsid w:val="00953996"/>
    <w:rsid w:val="00953B7E"/>
    <w:rsid w:val="009542FA"/>
    <w:rsid w:val="00955201"/>
    <w:rsid w:val="00961D3D"/>
    <w:rsid w:val="00965200"/>
    <w:rsid w:val="00965FA2"/>
    <w:rsid w:val="009668B3"/>
    <w:rsid w:val="00970B41"/>
    <w:rsid w:val="00971335"/>
    <w:rsid w:val="00971471"/>
    <w:rsid w:val="00972BA5"/>
    <w:rsid w:val="00974E5D"/>
    <w:rsid w:val="0097595D"/>
    <w:rsid w:val="00980D96"/>
    <w:rsid w:val="009849C2"/>
    <w:rsid w:val="00984D24"/>
    <w:rsid w:val="009858EB"/>
    <w:rsid w:val="009917D5"/>
    <w:rsid w:val="00994524"/>
    <w:rsid w:val="009A17C2"/>
    <w:rsid w:val="009A40DA"/>
    <w:rsid w:val="009A6D31"/>
    <w:rsid w:val="009B0046"/>
    <w:rsid w:val="009B615F"/>
    <w:rsid w:val="009B6D54"/>
    <w:rsid w:val="009C0614"/>
    <w:rsid w:val="009C0E22"/>
    <w:rsid w:val="009C1440"/>
    <w:rsid w:val="009C2107"/>
    <w:rsid w:val="009C2996"/>
    <w:rsid w:val="009C47FD"/>
    <w:rsid w:val="009C4D7B"/>
    <w:rsid w:val="009C5D9E"/>
    <w:rsid w:val="009C5FB4"/>
    <w:rsid w:val="009C68A4"/>
    <w:rsid w:val="009D00C5"/>
    <w:rsid w:val="009D0330"/>
    <w:rsid w:val="009D0D90"/>
    <w:rsid w:val="009D2C3E"/>
    <w:rsid w:val="009D2CDE"/>
    <w:rsid w:val="009D3C4B"/>
    <w:rsid w:val="009D55E6"/>
    <w:rsid w:val="009D60E4"/>
    <w:rsid w:val="009E0625"/>
    <w:rsid w:val="009E22F2"/>
    <w:rsid w:val="009E24EF"/>
    <w:rsid w:val="009E3034"/>
    <w:rsid w:val="009E549F"/>
    <w:rsid w:val="009F28A8"/>
    <w:rsid w:val="009F3E40"/>
    <w:rsid w:val="009F473E"/>
    <w:rsid w:val="009F5437"/>
    <w:rsid w:val="009F682A"/>
    <w:rsid w:val="009F7C92"/>
    <w:rsid w:val="00A001FC"/>
    <w:rsid w:val="00A022BE"/>
    <w:rsid w:val="00A02B8B"/>
    <w:rsid w:val="00A03335"/>
    <w:rsid w:val="00A05050"/>
    <w:rsid w:val="00A0603F"/>
    <w:rsid w:val="00A12D81"/>
    <w:rsid w:val="00A164D6"/>
    <w:rsid w:val="00A16CA0"/>
    <w:rsid w:val="00A17551"/>
    <w:rsid w:val="00A2030E"/>
    <w:rsid w:val="00A22979"/>
    <w:rsid w:val="00A24C95"/>
    <w:rsid w:val="00A2534E"/>
    <w:rsid w:val="00A2599A"/>
    <w:rsid w:val="00A26094"/>
    <w:rsid w:val="00A301BF"/>
    <w:rsid w:val="00A302B2"/>
    <w:rsid w:val="00A33117"/>
    <w:rsid w:val="00A331B4"/>
    <w:rsid w:val="00A33E05"/>
    <w:rsid w:val="00A3484E"/>
    <w:rsid w:val="00A356D3"/>
    <w:rsid w:val="00A36ADA"/>
    <w:rsid w:val="00A438D8"/>
    <w:rsid w:val="00A44ED7"/>
    <w:rsid w:val="00A4676C"/>
    <w:rsid w:val="00A473F5"/>
    <w:rsid w:val="00A478C7"/>
    <w:rsid w:val="00A501AD"/>
    <w:rsid w:val="00A51F9D"/>
    <w:rsid w:val="00A52336"/>
    <w:rsid w:val="00A5416A"/>
    <w:rsid w:val="00A562C9"/>
    <w:rsid w:val="00A639F4"/>
    <w:rsid w:val="00A72D4D"/>
    <w:rsid w:val="00A74927"/>
    <w:rsid w:val="00A749FD"/>
    <w:rsid w:val="00A813B6"/>
    <w:rsid w:val="00A81A32"/>
    <w:rsid w:val="00A835BD"/>
    <w:rsid w:val="00A913D0"/>
    <w:rsid w:val="00A9498B"/>
    <w:rsid w:val="00A9625A"/>
    <w:rsid w:val="00A97B15"/>
    <w:rsid w:val="00AA0B17"/>
    <w:rsid w:val="00AA279D"/>
    <w:rsid w:val="00AA2883"/>
    <w:rsid w:val="00AA349E"/>
    <w:rsid w:val="00AA3BFC"/>
    <w:rsid w:val="00AA3F5F"/>
    <w:rsid w:val="00AA42D5"/>
    <w:rsid w:val="00AA55A0"/>
    <w:rsid w:val="00AB1C63"/>
    <w:rsid w:val="00AB2FAB"/>
    <w:rsid w:val="00AB5035"/>
    <w:rsid w:val="00AB5050"/>
    <w:rsid w:val="00AB5C14"/>
    <w:rsid w:val="00AB73F4"/>
    <w:rsid w:val="00AC1EE7"/>
    <w:rsid w:val="00AC333F"/>
    <w:rsid w:val="00AC43C7"/>
    <w:rsid w:val="00AC51A9"/>
    <w:rsid w:val="00AC585C"/>
    <w:rsid w:val="00AD1925"/>
    <w:rsid w:val="00AD3015"/>
    <w:rsid w:val="00AD62EA"/>
    <w:rsid w:val="00AD6A49"/>
    <w:rsid w:val="00AE067D"/>
    <w:rsid w:val="00AE2ABD"/>
    <w:rsid w:val="00AE4546"/>
    <w:rsid w:val="00AE6B70"/>
    <w:rsid w:val="00AF0C39"/>
    <w:rsid w:val="00AF1181"/>
    <w:rsid w:val="00AF2F79"/>
    <w:rsid w:val="00AF4653"/>
    <w:rsid w:val="00AF7158"/>
    <w:rsid w:val="00AF7DB7"/>
    <w:rsid w:val="00B046D9"/>
    <w:rsid w:val="00B069BE"/>
    <w:rsid w:val="00B06BE0"/>
    <w:rsid w:val="00B07464"/>
    <w:rsid w:val="00B13767"/>
    <w:rsid w:val="00B16D02"/>
    <w:rsid w:val="00B16F43"/>
    <w:rsid w:val="00B201E2"/>
    <w:rsid w:val="00B2587A"/>
    <w:rsid w:val="00B31A6D"/>
    <w:rsid w:val="00B34D5E"/>
    <w:rsid w:val="00B366A8"/>
    <w:rsid w:val="00B37965"/>
    <w:rsid w:val="00B41A53"/>
    <w:rsid w:val="00B443E4"/>
    <w:rsid w:val="00B468A8"/>
    <w:rsid w:val="00B473AE"/>
    <w:rsid w:val="00B51FF7"/>
    <w:rsid w:val="00B52593"/>
    <w:rsid w:val="00B54082"/>
    <w:rsid w:val="00B563EA"/>
    <w:rsid w:val="00B60E51"/>
    <w:rsid w:val="00B61423"/>
    <w:rsid w:val="00B62178"/>
    <w:rsid w:val="00B62647"/>
    <w:rsid w:val="00B63A54"/>
    <w:rsid w:val="00B6654F"/>
    <w:rsid w:val="00B706DC"/>
    <w:rsid w:val="00B73F4F"/>
    <w:rsid w:val="00B77D18"/>
    <w:rsid w:val="00B82F75"/>
    <w:rsid w:val="00B82FAA"/>
    <w:rsid w:val="00B8313A"/>
    <w:rsid w:val="00B8438E"/>
    <w:rsid w:val="00B93503"/>
    <w:rsid w:val="00B958EB"/>
    <w:rsid w:val="00BA1494"/>
    <w:rsid w:val="00BA31E8"/>
    <w:rsid w:val="00BA55E0"/>
    <w:rsid w:val="00BA62CD"/>
    <w:rsid w:val="00BA6BD4"/>
    <w:rsid w:val="00BA6C7A"/>
    <w:rsid w:val="00BA763E"/>
    <w:rsid w:val="00BB266E"/>
    <w:rsid w:val="00BB3752"/>
    <w:rsid w:val="00BB3A20"/>
    <w:rsid w:val="00BB6688"/>
    <w:rsid w:val="00BC0AFC"/>
    <w:rsid w:val="00BC26D4"/>
    <w:rsid w:val="00BC2B77"/>
    <w:rsid w:val="00BC41FC"/>
    <w:rsid w:val="00BD3736"/>
    <w:rsid w:val="00BD3D8E"/>
    <w:rsid w:val="00BE0C80"/>
    <w:rsid w:val="00BE13AF"/>
    <w:rsid w:val="00BE1F7E"/>
    <w:rsid w:val="00BE42F6"/>
    <w:rsid w:val="00BE463C"/>
    <w:rsid w:val="00BF2A42"/>
    <w:rsid w:val="00BF3679"/>
    <w:rsid w:val="00BF4DE5"/>
    <w:rsid w:val="00C007ED"/>
    <w:rsid w:val="00C00C96"/>
    <w:rsid w:val="00C00F8E"/>
    <w:rsid w:val="00C03D8C"/>
    <w:rsid w:val="00C0484F"/>
    <w:rsid w:val="00C04AC2"/>
    <w:rsid w:val="00C055EC"/>
    <w:rsid w:val="00C10DC9"/>
    <w:rsid w:val="00C12FB3"/>
    <w:rsid w:val="00C17341"/>
    <w:rsid w:val="00C20702"/>
    <w:rsid w:val="00C20DCE"/>
    <w:rsid w:val="00C2223A"/>
    <w:rsid w:val="00C24EEF"/>
    <w:rsid w:val="00C25CF6"/>
    <w:rsid w:val="00C26C36"/>
    <w:rsid w:val="00C270EB"/>
    <w:rsid w:val="00C304FD"/>
    <w:rsid w:val="00C32768"/>
    <w:rsid w:val="00C34EB0"/>
    <w:rsid w:val="00C35CD1"/>
    <w:rsid w:val="00C36653"/>
    <w:rsid w:val="00C430DA"/>
    <w:rsid w:val="00C431DF"/>
    <w:rsid w:val="00C44EA8"/>
    <w:rsid w:val="00C456BD"/>
    <w:rsid w:val="00C52AFF"/>
    <w:rsid w:val="00C530DC"/>
    <w:rsid w:val="00C5350D"/>
    <w:rsid w:val="00C6123C"/>
    <w:rsid w:val="00C61440"/>
    <w:rsid w:val="00C624CF"/>
    <w:rsid w:val="00C6311A"/>
    <w:rsid w:val="00C63E23"/>
    <w:rsid w:val="00C65320"/>
    <w:rsid w:val="00C660A0"/>
    <w:rsid w:val="00C704F6"/>
    <w:rsid w:val="00C7084D"/>
    <w:rsid w:val="00C7315E"/>
    <w:rsid w:val="00C732C7"/>
    <w:rsid w:val="00C73C2C"/>
    <w:rsid w:val="00C742AD"/>
    <w:rsid w:val="00C74F13"/>
    <w:rsid w:val="00C75895"/>
    <w:rsid w:val="00C80CC3"/>
    <w:rsid w:val="00C81729"/>
    <w:rsid w:val="00C83C9F"/>
    <w:rsid w:val="00C83EE9"/>
    <w:rsid w:val="00C9175D"/>
    <w:rsid w:val="00C93329"/>
    <w:rsid w:val="00C94840"/>
    <w:rsid w:val="00CA00A1"/>
    <w:rsid w:val="00CA1F14"/>
    <w:rsid w:val="00CA2697"/>
    <w:rsid w:val="00CA4EE3"/>
    <w:rsid w:val="00CA63CA"/>
    <w:rsid w:val="00CA699B"/>
    <w:rsid w:val="00CB027F"/>
    <w:rsid w:val="00CB0E0A"/>
    <w:rsid w:val="00CB1F74"/>
    <w:rsid w:val="00CB29BE"/>
    <w:rsid w:val="00CB503C"/>
    <w:rsid w:val="00CB772A"/>
    <w:rsid w:val="00CC0EBB"/>
    <w:rsid w:val="00CC25B9"/>
    <w:rsid w:val="00CC4DFD"/>
    <w:rsid w:val="00CC6297"/>
    <w:rsid w:val="00CC7690"/>
    <w:rsid w:val="00CC7F0D"/>
    <w:rsid w:val="00CD0D7A"/>
    <w:rsid w:val="00CD1986"/>
    <w:rsid w:val="00CD54BF"/>
    <w:rsid w:val="00CD5FE1"/>
    <w:rsid w:val="00CD7F0E"/>
    <w:rsid w:val="00CE26AC"/>
    <w:rsid w:val="00CE314E"/>
    <w:rsid w:val="00CE4D5C"/>
    <w:rsid w:val="00CE746E"/>
    <w:rsid w:val="00CF05DA"/>
    <w:rsid w:val="00CF1752"/>
    <w:rsid w:val="00CF2AFF"/>
    <w:rsid w:val="00CF3A3A"/>
    <w:rsid w:val="00CF58EB"/>
    <w:rsid w:val="00CF6FEC"/>
    <w:rsid w:val="00D002A4"/>
    <w:rsid w:val="00D0106E"/>
    <w:rsid w:val="00D046F8"/>
    <w:rsid w:val="00D06383"/>
    <w:rsid w:val="00D12341"/>
    <w:rsid w:val="00D1405A"/>
    <w:rsid w:val="00D20E85"/>
    <w:rsid w:val="00D231E4"/>
    <w:rsid w:val="00D24615"/>
    <w:rsid w:val="00D270D1"/>
    <w:rsid w:val="00D3009D"/>
    <w:rsid w:val="00D3405F"/>
    <w:rsid w:val="00D3461D"/>
    <w:rsid w:val="00D35DEE"/>
    <w:rsid w:val="00D37842"/>
    <w:rsid w:val="00D42DC2"/>
    <w:rsid w:val="00D44756"/>
    <w:rsid w:val="00D512B9"/>
    <w:rsid w:val="00D52254"/>
    <w:rsid w:val="00D537E1"/>
    <w:rsid w:val="00D55BB2"/>
    <w:rsid w:val="00D567A3"/>
    <w:rsid w:val="00D56BF5"/>
    <w:rsid w:val="00D6091A"/>
    <w:rsid w:val="00D6287A"/>
    <w:rsid w:val="00D63139"/>
    <w:rsid w:val="00D64D34"/>
    <w:rsid w:val="00D65A01"/>
    <w:rsid w:val="00D6605A"/>
    <w:rsid w:val="00D6695F"/>
    <w:rsid w:val="00D75644"/>
    <w:rsid w:val="00D7570E"/>
    <w:rsid w:val="00D7641D"/>
    <w:rsid w:val="00D773D1"/>
    <w:rsid w:val="00D812CA"/>
    <w:rsid w:val="00D81656"/>
    <w:rsid w:val="00D826FB"/>
    <w:rsid w:val="00D83D87"/>
    <w:rsid w:val="00D846AC"/>
    <w:rsid w:val="00D84A6D"/>
    <w:rsid w:val="00D84ECE"/>
    <w:rsid w:val="00D858C2"/>
    <w:rsid w:val="00D86A30"/>
    <w:rsid w:val="00D87A90"/>
    <w:rsid w:val="00D96CFB"/>
    <w:rsid w:val="00D97CB4"/>
    <w:rsid w:val="00D97DD4"/>
    <w:rsid w:val="00DA332A"/>
    <w:rsid w:val="00DA4D7F"/>
    <w:rsid w:val="00DA5A8A"/>
    <w:rsid w:val="00DB00E3"/>
    <w:rsid w:val="00DB26CD"/>
    <w:rsid w:val="00DB2CD7"/>
    <w:rsid w:val="00DB441C"/>
    <w:rsid w:val="00DB44AF"/>
    <w:rsid w:val="00DB5033"/>
    <w:rsid w:val="00DC0158"/>
    <w:rsid w:val="00DC10D9"/>
    <w:rsid w:val="00DC1F58"/>
    <w:rsid w:val="00DC339B"/>
    <w:rsid w:val="00DC3C69"/>
    <w:rsid w:val="00DC5D40"/>
    <w:rsid w:val="00DC5FB0"/>
    <w:rsid w:val="00DC69A7"/>
    <w:rsid w:val="00DC6FEB"/>
    <w:rsid w:val="00DD30E9"/>
    <w:rsid w:val="00DD4F47"/>
    <w:rsid w:val="00DD5C17"/>
    <w:rsid w:val="00DD6E40"/>
    <w:rsid w:val="00DD6FCD"/>
    <w:rsid w:val="00DD7FBB"/>
    <w:rsid w:val="00DE0B9F"/>
    <w:rsid w:val="00DE10B9"/>
    <w:rsid w:val="00DE128D"/>
    <w:rsid w:val="00DE1B79"/>
    <w:rsid w:val="00DE4238"/>
    <w:rsid w:val="00DE657F"/>
    <w:rsid w:val="00DF1218"/>
    <w:rsid w:val="00DF37AE"/>
    <w:rsid w:val="00DF4744"/>
    <w:rsid w:val="00DF6462"/>
    <w:rsid w:val="00E02FA0"/>
    <w:rsid w:val="00E036DC"/>
    <w:rsid w:val="00E07BE7"/>
    <w:rsid w:val="00E07C07"/>
    <w:rsid w:val="00E10454"/>
    <w:rsid w:val="00E112E5"/>
    <w:rsid w:val="00E12CC8"/>
    <w:rsid w:val="00E136A5"/>
    <w:rsid w:val="00E1416C"/>
    <w:rsid w:val="00E14261"/>
    <w:rsid w:val="00E15352"/>
    <w:rsid w:val="00E1786D"/>
    <w:rsid w:val="00E21CC7"/>
    <w:rsid w:val="00E220CD"/>
    <w:rsid w:val="00E2257B"/>
    <w:rsid w:val="00E24D9E"/>
    <w:rsid w:val="00E25849"/>
    <w:rsid w:val="00E3197E"/>
    <w:rsid w:val="00E342F8"/>
    <w:rsid w:val="00E351ED"/>
    <w:rsid w:val="00E41361"/>
    <w:rsid w:val="00E41A28"/>
    <w:rsid w:val="00E42576"/>
    <w:rsid w:val="00E4377F"/>
    <w:rsid w:val="00E43E12"/>
    <w:rsid w:val="00E46F45"/>
    <w:rsid w:val="00E56592"/>
    <w:rsid w:val="00E6034B"/>
    <w:rsid w:val="00E60A83"/>
    <w:rsid w:val="00E63B18"/>
    <w:rsid w:val="00E6549E"/>
    <w:rsid w:val="00E65EDE"/>
    <w:rsid w:val="00E70F81"/>
    <w:rsid w:val="00E75AA4"/>
    <w:rsid w:val="00E77055"/>
    <w:rsid w:val="00E77460"/>
    <w:rsid w:val="00E81ACA"/>
    <w:rsid w:val="00E83ABC"/>
    <w:rsid w:val="00E844F2"/>
    <w:rsid w:val="00E8661E"/>
    <w:rsid w:val="00E90AD0"/>
    <w:rsid w:val="00E91994"/>
    <w:rsid w:val="00E92FCB"/>
    <w:rsid w:val="00EA0389"/>
    <w:rsid w:val="00EA0F10"/>
    <w:rsid w:val="00EA147F"/>
    <w:rsid w:val="00EA43DD"/>
    <w:rsid w:val="00EA4A27"/>
    <w:rsid w:val="00EA4FA6"/>
    <w:rsid w:val="00EA753D"/>
    <w:rsid w:val="00EB1A25"/>
    <w:rsid w:val="00EB45D3"/>
    <w:rsid w:val="00EB658C"/>
    <w:rsid w:val="00EC3741"/>
    <w:rsid w:val="00EC4AF7"/>
    <w:rsid w:val="00ED03AB"/>
    <w:rsid w:val="00ED0E07"/>
    <w:rsid w:val="00ED1CD4"/>
    <w:rsid w:val="00ED1D2B"/>
    <w:rsid w:val="00ED4CAC"/>
    <w:rsid w:val="00ED64B5"/>
    <w:rsid w:val="00ED6C8E"/>
    <w:rsid w:val="00ED7B57"/>
    <w:rsid w:val="00EE7CCA"/>
    <w:rsid w:val="00EF0D6A"/>
    <w:rsid w:val="00EF2FE1"/>
    <w:rsid w:val="00EF47A3"/>
    <w:rsid w:val="00EF5A8E"/>
    <w:rsid w:val="00F016B5"/>
    <w:rsid w:val="00F04D57"/>
    <w:rsid w:val="00F07557"/>
    <w:rsid w:val="00F07631"/>
    <w:rsid w:val="00F10D60"/>
    <w:rsid w:val="00F133D0"/>
    <w:rsid w:val="00F145A4"/>
    <w:rsid w:val="00F159FF"/>
    <w:rsid w:val="00F15EE2"/>
    <w:rsid w:val="00F1656A"/>
    <w:rsid w:val="00F16A14"/>
    <w:rsid w:val="00F24513"/>
    <w:rsid w:val="00F2687D"/>
    <w:rsid w:val="00F26D6F"/>
    <w:rsid w:val="00F32D3C"/>
    <w:rsid w:val="00F333F2"/>
    <w:rsid w:val="00F33BB6"/>
    <w:rsid w:val="00F345E6"/>
    <w:rsid w:val="00F34CF3"/>
    <w:rsid w:val="00F35E98"/>
    <w:rsid w:val="00F362D7"/>
    <w:rsid w:val="00F37D7B"/>
    <w:rsid w:val="00F41747"/>
    <w:rsid w:val="00F44CDD"/>
    <w:rsid w:val="00F51CA7"/>
    <w:rsid w:val="00F5314C"/>
    <w:rsid w:val="00F5381A"/>
    <w:rsid w:val="00F5688C"/>
    <w:rsid w:val="00F635DD"/>
    <w:rsid w:val="00F65406"/>
    <w:rsid w:val="00F6627B"/>
    <w:rsid w:val="00F66F60"/>
    <w:rsid w:val="00F671D6"/>
    <w:rsid w:val="00F701D7"/>
    <w:rsid w:val="00F707CB"/>
    <w:rsid w:val="00F7336E"/>
    <w:rsid w:val="00F734F2"/>
    <w:rsid w:val="00F75052"/>
    <w:rsid w:val="00F7685C"/>
    <w:rsid w:val="00F77071"/>
    <w:rsid w:val="00F804D3"/>
    <w:rsid w:val="00F81CD2"/>
    <w:rsid w:val="00F8261D"/>
    <w:rsid w:val="00F82641"/>
    <w:rsid w:val="00F84336"/>
    <w:rsid w:val="00F90F18"/>
    <w:rsid w:val="00F922B7"/>
    <w:rsid w:val="00F937E4"/>
    <w:rsid w:val="00F95EE7"/>
    <w:rsid w:val="00F960FD"/>
    <w:rsid w:val="00F97184"/>
    <w:rsid w:val="00FA0BC1"/>
    <w:rsid w:val="00FA39E6"/>
    <w:rsid w:val="00FA5CE6"/>
    <w:rsid w:val="00FA7665"/>
    <w:rsid w:val="00FA7BC9"/>
    <w:rsid w:val="00FB1273"/>
    <w:rsid w:val="00FB162D"/>
    <w:rsid w:val="00FB378E"/>
    <w:rsid w:val="00FB37F1"/>
    <w:rsid w:val="00FB47C0"/>
    <w:rsid w:val="00FB501B"/>
    <w:rsid w:val="00FB7770"/>
    <w:rsid w:val="00FC0175"/>
    <w:rsid w:val="00FC2280"/>
    <w:rsid w:val="00FC3D1A"/>
    <w:rsid w:val="00FC5123"/>
    <w:rsid w:val="00FC74F7"/>
    <w:rsid w:val="00FD2A9B"/>
    <w:rsid w:val="00FD3B91"/>
    <w:rsid w:val="00FD3BC1"/>
    <w:rsid w:val="00FD3EE9"/>
    <w:rsid w:val="00FD576B"/>
    <w:rsid w:val="00FD579E"/>
    <w:rsid w:val="00FD6845"/>
    <w:rsid w:val="00FE4516"/>
    <w:rsid w:val="00FE64C8"/>
    <w:rsid w:val="00FE7CE6"/>
    <w:rsid w:val="00FF03BC"/>
    <w:rsid w:val="00FF1899"/>
    <w:rsid w:val="00FF1A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270D1"/>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6"/>
      </w:numPr>
      <w:outlineLvl w:val="0"/>
    </w:pPr>
    <w:rPr>
      <w:rFonts w:hAnsi="Arial"/>
      <w:bCs/>
      <w:kern w:val="32"/>
      <w:szCs w:val="52"/>
    </w:rPr>
  </w:style>
  <w:style w:type="paragraph" w:styleId="2">
    <w:name w:val="heading 2"/>
    <w:aliases w:val="一.,標題110/111,節,節1"/>
    <w:basedOn w:val="a6"/>
    <w:link w:val="20"/>
    <w:uiPriority w:val="9"/>
    <w:qFormat/>
    <w:rsid w:val="004F5E57"/>
    <w:pPr>
      <w:numPr>
        <w:ilvl w:val="1"/>
        <w:numId w:val="6"/>
      </w:numPr>
      <w:outlineLvl w:val="1"/>
    </w:pPr>
    <w:rPr>
      <w:rFonts w:hAnsi="Arial"/>
      <w:bCs/>
      <w:kern w:val="32"/>
      <w:szCs w:val="48"/>
    </w:rPr>
  </w:style>
  <w:style w:type="paragraph" w:styleId="3">
    <w:name w:val="heading 3"/>
    <w:aliases w:val="(一)"/>
    <w:basedOn w:val="a6"/>
    <w:link w:val="30"/>
    <w:uiPriority w:val="9"/>
    <w:qFormat/>
    <w:rsid w:val="004F5E57"/>
    <w:pPr>
      <w:numPr>
        <w:ilvl w:val="2"/>
        <w:numId w:val="6"/>
      </w:numPr>
      <w:outlineLvl w:val="2"/>
    </w:pPr>
    <w:rPr>
      <w:rFonts w:hAnsi="Arial"/>
      <w:bCs/>
      <w:kern w:val="32"/>
      <w:szCs w:val="36"/>
    </w:rPr>
  </w:style>
  <w:style w:type="paragraph" w:styleId="4">
    <w:name w:val="heading 4"/>
    <w:aliases w:val="1.,表格,一"/>
    <w:basedOn w:val="a6"/>
    <w:link w:val="40"/>
    <w:uiPriority w:val="9"/>
    <w:qFormat/>
    <w:rsid w:val="004F5E57"/>
    <w:pPr>
      <w:numPr>
        <w:ilvl w:val="3"/>
        <w:numId w:val="6"/>
      </w:numPr>
      <w:outlineLvl w:val="3"/>
    </w:pPr>
    <w:rPr>
      <w:rFonts w:hAnsi="Arial"/>
      <w:kern w:val="32"/>
      <w:szCs w:val="36"/>
    </w:rPr>
  </w:style>
  <w:style w:type="paragraph" w:styleId="5">
    <w:name w:val="heading 5"/>
    <w:basedOn w:val="a6"/>
    <w:link w:val="50"/>
    <w:uiPriority w:val="9"/>
    <w:qFormat/>
    <w:rsid w:val="004F5E57"/>
    <w:pPr>
      <w:numPr>
        <w:ilvl w:val="4"/>
        <w:numId w:val="6"/>
      </w:numPr>
      <w:outlineLvl w:val="4"/>
    </w:pPr>
    <w:rPr>
      <w:rFonts w:hAnsi="Arial"/>
      <w:bCs/>
      <w:kern w:val="32"/>
      <w:szCs w:val="36"/>
    </w:rPr>
  </w:style>
  <w:style w:type="paragraph" w:styleId="6">
    <w:name w:val="heading 6"/>
    <w:aliases w:val="1"/>
    <w:basedOn w:val="a6"/>
    <w:link w:val="60"/>
    <w:uiPriority w:val="9"/>
    <w:qFormat/>
    <w:rsid w:val="004F5E57"/>
    <w:pPr>
      <w:numPr>
        <w:ilvl w:val="5"/>
        <w:numId w:val="6"/>
      </w:numPr>
      <w:tabs>
        <w:tab w:val="left" w:pos="2094"/>
      </w:tabs>
      <w:outlineLvl w:val="5"/>
    </w:pPr>
    <w:rPr>
      <w:rFonts w:hAnsi="Arial"/>
      <w:kern w:val="32"/>
      <w:szCs w:val="36"/>
    </w:rPr>
  </w:style>
  <w:style w:type="paragraph" w:styleId="7">
    <w:name w:val="heading 7"/>
    <w:aliases w:val="(1)"/>
    <w:basedOn w:val="a6"/>
    <w:link w:val="70"/>
    <w:uiPriority w:val="9"/>
    <w:qFormat/>
    <w:rsid w:val="004F5E57"/>
    <w:pPr>
      <w:numPr>
        <w:ilvl w:val="6"/>
        <w:numId w:val="6"/>
      </w:numPr>
      <w:outlineLvl w:val="6"/>
    </w:pPr>
    <w:rPr>
      <w:rFonts w:hAnsi="Arial"/>
      <w:bCs/>
      <w:kern w:val="32"/>
      <w:szCs w:val="36"/>
    </w:rPr>
  </w:style>
  <w:style w:type="paragraph" w:styleId="8">
    <w:name w:val="heading 8"/>
    <w:basedOn w:val="a6"/>
    <w:link w:val="80"/>
    <w:uiPriority w:val="9"/>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uiPriority w:val="99"/>
    <w:semiHidden/>
    <w:rsid w:val="004E0062"/>
    <w:pPr>
      <w:spacing w:before="720" w:after="720"/>
      <w:ind w:left="7371"/>
    </w:pPr>
    <w:rPr>
      <w:b/>
      <w:snapToGrid w:val="0"/>
      <w:spacing w:val="10"/>
      <w:sz w:val="36"/>
    </w:rPr>
  </w:style>
  <w:style w:type="paragraph" w:styleId="ac">
    <w:name w:val="endnote text"/>
    <w:basedOn w:val="a6"/>
    <w:link w:val="ad"/>
    <w:uiPriority w:val="99"/>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semiHidden/>
    <w:rsid w:val="004E0062"/>
    <w:pPr>
      <w:ind w:leftChars="400" w:left="600" w:rightChars="200" w:right="200" w:hangingChars="200" w:hanging="200"/>
    </w:pPr>
  </w:style>
  <w:style w:type="character" w:styleId="ae">
    <w:name w:val="page number"/>
    <w:basedOn w:val="a7"/>
    <w:uiPriority w:val="99"/>
    <w:semiHidden/>
    <w:rsid w:val="004E0062"/>
    <w:rPr>
      <w:rFonts w:ascii="標楷體" w:eastAsia="標楷體"/>
      <w:sz w:val="20"/>
    </w:rPr>
  </w:style>
  <w:style w:type="paragraph" w:styleId="61">
    <w:name w:val="toc 6"/>
    <w:basedOn w:val="a6"/>
    <w:next w:val="a6"/>
    <w:autoRedefine/>
    <w:uiPriority w:val="39"/>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F159FF"/>
    <w:pPr>
      <w:tabs>
        <w:tab w:val="left" w:pos="3840"/>
        <w:tab w:val="right" w:leader="hyphen" w:pos="8834"/>
      </w:tabs>
      <w:kinsoku w:val="0"/>
      <w:ind w:left="1361" w:rightChars="100" w:right="340" w:hangingChars="400" w:hanging="1361"/>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semiHidden/>
    <w:rsid w:val="004E0062"/>
    <w:pPr>
      <w:kinsoku w:val="0"/>
      <w:ind w:leftChars="300" w:left="500" w:rightChars="200" w:right="200" w:hangingChars="200" w:hanging="200"/>
    </w:pPr>
  </w:style>
  <w:style w:type="paragraph" w:styleId="71">
    <w:name w:val="toc 7"/>
    <w:basedOn w:val="a6"/>
    <w:next w:val="a6"/>
    <w:autoRedefine/>
    <w:uiPriority w:val="39"/>
    <w:semiHidden/>
    <w:rsid w:val="004E0062"/>
    <w:pPr>
      <w:ind w:leftChars="600" w:left="800" w:hangingChars="200" w:hanging="200"/>
    </w:pPr>
  </w:style>
  <w:style w:type="paragraph" w:styleId="81">
    <w:name w:val="toc 8"/>
    <w:basedOn w:val="a6"/>
    <w:next w:val="a6"/>
    <w:autoRedefine/>
    <w:uiPriority w:val="39"/>
    <w:semiHidden/>
    <w:rsid w:val="004E0062"/>
    <w:pPr>
      <w:ind w:leftChars="700" w:left="900" w:hangingChars="200" w:hanging="200"/>
    </w:pPr>
  </w:style>
  <w:style w:type="paragraph" w:styleId="91">
    <w:name w:val="toc 9"/>
    <w:basedOn w:val="a6"/>
    <w:next w:val="a6"/>
    <w:autoRedefine/>
    <w:uiPriority w:val="39"/>
    <w:semiHidden/>
    <w:rsid w:val="004E0062"/>
    <w:pPr>
      <w:ind w:leftChars="1600" w:left="3840"/>
    </w:pPr>
  </w:style>
  <w:style w:type="paragraph" w:styleId="af">
    <w:name w:val="header"/>
    <w:basedOn w:val="a6"/>
    <w:link w:val="af0"/>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uiPriority w:val="99"/>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paragraph" w:styleId="af9">
    <w:name w:val="table of figures"/>
    <w:basedOn w:val="a6"/>
    <w:next w:val="a6"/>
    <w:uiPriority w:val="99"/>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f0"/>
    <w:uiPriority w:val="99"/>
    <w:unhideWhenUsed/>
    <w:rsid w:val="00B82FAA"/>
    <w:pPr>
      <w:snapToGrid w:val="0"/>
      <w:jc w:val="left"/>
    </w:pPr>
    <w:rPr>
      <w:sz w:val="20"/>
    </w:rPr>
  </w:style>
  <w:style w:type="character" w:customStyle="1" w:styleId="aff0">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f"/>
    <w:uiPriority w:val="99"/>
    <w:rsid w:val="00B82FAA"/>
    <w:rPr>
      <w:rFonts w:ascii="標楷體" w:eastAsia="標楷體"/>
      <w:kern w:val="2"/>
    </w:rPr>
  </w:style>
  <w:style w:type="character" w:styleId="aff1">
    <w:name w:val="footnote reference"/>
    <w:basedOn w:val="a7"/>
    <w:uiPriority w:val="99"/>
    <w:semiHidden/>
    <w:unhideWhenUsed/>
    <w:rsid w:val="00B82FAA"/>
    <w:rPr>
      <w:vertAlign w:val="superscript"/>
    </w:rPr>
  </w:style>
  <w:style w:type="paragraph" w:styleId="aff2">
    <w:name w:val="No Spacing"/>
    <w:link w:val="aff3"/>
    <w:uiPriority w:val="1"/>
    <w:qFormat/>
    <w:rsid w:val="000352CC"/>
    <w:rPr>
      <w:rFonts w:ascii="Calibri" w:hAnsi="Calibri"/>
      <w:sz w:val="22"/>
      <w:szCs w:val="22"/>
    </w:rPr>
  </w:style>
  <w:style w:type="character" w:customStyle="1" w:styleId="aff3">
    <w:name w:val="無間距 字元"/>
    <w:link w:val="aff2"/>
    <w:uiPriority w:val="1"/>
    <w:rsid w:val="000352CC"/>
    <w:rPr>
      <w:rFonts w:ascii="Calibri" w:hAnsi="Calibri"/>
      <w:sz w:val="22"/>
      <w:szCs w:val="22"/>
    </w:rPr>
  </w:style>
  <w:style w:type="numbering" w:customStyle="1" w:styleId="13">
    <w:name w:val="無清單1"/>
    <w:next w:val="a9"/>
    <w:uiPriority w:val="99"/>
    <w:semiHidden/>
    <w:unhideWhenUsed/>
    <w:rsid w:val="00EC3741"/>
  </w:style>
  <w:style w:type="character" w:customStyle="1" w:styleId="10">
    <w:name w:val="標題 1 字元"/>
    <w:aliases w:val="壹 字元1,題號1 字元"/>
    <w:basedOn w:val="a7"/>
    <w:link w:val="1"/>
    <w:rsid w:val="00EC3741"/>
    <w:rPr>
      <w:rFonts w:ascii="標楷體" w:eastAsia="標楷體" w:hAnsi="Arial"/>
      <w:bCs/>
      <w:kern w:val="32"/>
      <w:sz w:val="32"/>
      <w:szCs w:val="52"/>
    </w:rPr>
  </w:style>
  <w:style w:type="character" w:customStyle="1" w:styleId="20">
    <w:name w:val="標題 2 字元"/>
    <w:aliases w:val="一. 字元,標題110/111 字元,節 字元,節1 字元"/>
    <w:basedOn w:val="a7"/>
    <w:link w:val="2"/>
    <w:uiPriority w:val="9"/>
    <w:rsid w:val="00EC3741"/>
    <w:rPr>
      <w:rFonts w:ascii="標楷體" w:eastAsia="標楷體" w:hAnsi="Arial"/>
      <w:bCs/>
      <w:kern w:val="32"/>
      <w:sz w:val="32"/>
      <w:szCs w:val="48"/>
    </w:rPr>
  </w:style>
  <w:style w:type="character" w:customStyle="1" w:styleId="30">
    <w:name w:val="標題 3 字元"/>
    <w:aliases w:val="(一) 字元"/>
    <w:basedOn w:val="a7"/>
    <w:link w:val="3"/>
    <w:uiPriority w:val="9"/>
    <w:rsid w:val="00EC3741"/>
    <w:rPr>
      <w:rFonts w:ascii="標楷體" w:eastAsia="標楷體" w:hAnsi="Arial"/>
      <w:bCs/>
      <w:kern w:val="32"/>
      <w:sz w:val="32"/>
      <w:szCs w:val="36"/>
    </w:rPr>
  </w:style>
  <w:style w:type="character" w:customStyle="1" w:styleId="40">
    <w:name w:val="標題 4 字元"/>
    <w:aliases w:val="1. 字元,表格 字元,一 字元"/>
    <w:basedOn w:val="a7"/>
    <w:link w:val="4"/>
    <w:uiPriority w:val="9"/>
    <w:rsid w:val="00EC3741"/>
    <w:rPr>
      <w:rFonts w:ascii="標楷體" w:eastAsia="標楷體" w:hAnsi="Arial"/>
      <w:kern w:val="32"/>
      <w:sz w:val="32"/>
      <w:szCs w:val="36"/>
    </w:rPr>
  </w:style>
  <w:style w:type="character" w:customStyle="1" w:styleId="50">
    <w:name w:val="標題 5 字元"/>
    <w:basedOn w:val="a7"/>
    <w:link w:val="5"/>
    <w:uiPriority w:val="9"/>
    <w:rsid w:val="00EC3741"/>
    <w:rPr>
      <w:rFonts w:ascii="標楷體" w:eastAsia="標楷體" w:hAnsi="Arial"/>
      <w:bCs/>
      <w:kern w:val="32"/>
      <w:sz w:val="32"/>
      <w:szCs w:val="36"/>
    </w:rPr>
  </w:style>
  <w:style w:type="character" w:customStyle="1" w:styleId="60">
    <w:name w:val="標題 6 字元"/>
    <w:aliases w:val="1 字元"/>
    <w:basedOn w:val="a7"/>
    <w:link w:val="6"/>
    <w:uiPriority w:val="9"/>
    <w:rsid w:val="00EC3741"/>
    <w:rPr>
      <w:rFonts w:ascii="標楷體" w:eastAsia="標楷體" w:hAnsi="Arial"/>
      <w:kern w:val="32"/>
      <w:sz w:val="32"/>
      <w:szCs w:val="36"/>
    </w:rPr>
  </w:style>
  <w:style w:type="character" w:customStyle="1" w:styleId="70">
    <w:name w:val="標題 7 字元"/>
    <w:aliases w:val="(1) 字元"/>
    <w:basedOn w:val="a7"/>
    <w:link w:val="7"/>
    <w:uiPriority w:val="9"/>
    <w:rsid w:val="00EC3741"/>
    <w:rPr>
      <w:rFonts w:ascii="標楷體" w:eastAsia="標楷體" w:hAnsi="Arial"/>
      <w:bCs/>
      <w:kern w:val="32"/>
      <w:sz w:val="32"/>
      <w:szCs w:val="36"/>
    </w:rPr>
  </w:style>
  <w:style w:type="character" w:customStyle="1" w:styleId="80">
    <w:name w:val="標題 8 字元"/>
    <w:basedOn w:val="a7"/>
    <w:link w:val="8"/>
    <w:uiPriority w:val="9"/>
    <w:rsid w:val="00EC3741"/>
    <w:rPr>
      <w:rFonts w:ascii="標楷體" w:eastAsia="標楷體" w:hAnsi="Arial"/>
      <w:kern w:val="32"/>
      <w:sz w:val="32"/>
      <w:szCs w:val="36"/>
    </w:rPr>
  </w:style>
  <w:style w:type="character" w:customStyle="1" w:styleId="aff4">
    <w:name w:val="壹 字元"/>
    <w:aliases w:val="標題 1 字元1,題號1 字元1"/>
    <w:basedOn w:val="a7"/>
    <w:uiPriority w:val="9"/>
    <w:rsid w:val="00EC3741"/>
    <w:rPr>
      <w:rFonts w:ascii="標楷體" w:eastAsia="標楷體" w:hAnsi="標楷體"/>
      <w:bCs/>
      <w:sz w:val="32"/>
      <w:szCs w:val="32"/>
    </w:rPr>
  </w:style>
  <w:style w:type="paragraph" w:customStyle="1" w:styleId="23">
    <w:name w:val="標題2"/>
    <w:basedOn w:val="a6"/>
    <w:link w:val="24"/>
    <w:qFormat/>
    <w:rsid w:val="00EC3741"/>
    <w:pPr>
      <w:overflowPunct/>
      <w:autoSpaceDE/>
      <w:autoSpaceDN/>
      <w:spacing w:line="460" w:lineRule="exact"/>
      <w:ind w:firstLineChars="100" w:firstLine="320"/>
      <w:jc w:val="left"/>
    </w:pPr>
    <w:rPr>
      <w:rFonts w:hAnsi="標楷體"/>
      <w:bCs/>
      <w:szCs w:val="32"/>
    </w:rPr>
  </w:style>
  <w:style w:type="character" w:customStyle="1" w:styleId="24">
    <w:name w:val="標題2 字元"/>
    <w:basedOn w:val="a7"/>
    <w:link w:val="23"/>
    <w:rsid w:val="00EC3741"/>
    <w:rPr>
      <w:rFonts w:ascii="標楷體" w:eastAsia="標楷體" w:hAnsi="標楷體"/>
      <w:bCs/>
      <w:kern w:val="2"/>
      <w:sz w:val="32"/>
      <w:szCs w:val="32"/>
    </w:rPr>
  </w:style>
  <w:style w:type="character" w:styleId="aff5">
    <w:name w:val="FollowedHyperlink"/>
    <w:basedOn w:val="a7"/>
    <w:uiPriority w:val="99"/>
    <w:semiHidden/>
    <w:unhideWhenUsed/>
    <w:rsid w:val="00EC3741"/>
    <w:rPr>
      <w:color w:val="800080"/>
      <w:u w:val="single"/>
    </w:rPr>
  </w:style>
  <w:style w:type="table" w:customStyle="1" w:styleId="15">
    <w:name w:val="表格格線1"/>
    <w:basedOn w:val="a8"/>
    <w:next w:val="afb"/>
    <w:uiPriority w:val="59"/>
    <w:rsid w:val="00EC374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頁首 字元"/>
    <w:basedOn w:val="a7"/>
    <w:link w:val="af"/>
    <w:uiPriority w:val="99"/>
    <w:rsid w:val="00EC3741"/>
    <w:rPr>
      <w:rFonts w:ascii="標楷體" w:eastAsia="標楷體"/>
      <w:kern w:val="2"/>
    </w:rPr>
  </w:style>
  <w:style w:type="character" w:customStyle="1" w:styleId="af8">
    <w:name w:val="頁尾 字元"/>
    <w:basedOn w:val="a7"/>
    <w:link w:val="af7"/>
    <w:uiPriority w:val="99"/>
    <w:rsid w:val="00EC3741"/>
    <w:rPr>
      <w:rFonts w:ascii="標楷體" w:eastAsia="標楷體"/>
      <w:kern w:val="2"/>
    </w:rPr>
  </w:style>
  <w:style w:type="character" w:styleId="aff6">
    <w:name w:val="Strong"/>
    <w:uiPriority w:val="22"/>
    <w:qFormat/>
    <w:rsid w:val="004A2300"/>
    <w:rPr>
      <w:b/>
      <w:bCs/>
    </w:rPr>
  </w:style>
  <w:style w:type="character" w:styleId="aff7">
    <w:name w:val="Placeholder Text"/>
    <w:basedOn w:val="a7"/>
    <w:uiPriority w:val="99"/>
    <w:semiHidden/>
    <w:rsid w:val="004A2300"/>
    <w:rPr>
      <w:color w:val="808080"/>
    </w:rPr>
  </w:style>
  <w:style w:type="numbering" w:customStyle="1" w:styleId="25">
    <w:name w:val="無清單2"/>
    <w:next w:val="a9"/>
    <w:uiPriority w:val="99"/>
    <w:semiHidden/>
    <w:unhideWhenUsed/>
    <w:rsid w:val="004A2300"/>
  </w:style>
  <w:style w:type="character" w:customStyle="1" w:styleId="af5">
    <w:name w:val="本文縮排 字元"/>
    <w:basedOn w:val="a7"/>
    <w:link w:val="af4"/>
    <w:uiPriority w:val="99"/>
    <w:semiHidden/>
    <w:rsid w:val="004A2300"/>
    <w:rPr>
      <w:rFonts w:ascii="標楷體" w:eastAsia="標楷體"/>
      <w:kern w:val="2"/>
      <w:sz w:val="32"/>
    </w:rPr>
  </w:style>
  <w:style w:type="character" w:customStyle="1" w:styleId="ad">
    <w:name w:val="章節附註文字 字元"/>
    <w:basedOn w:val="a7"/>
    <w:link w:val="ac"/>
    <w:uiPriority w:val="99"/>
    <w:semiHidden/>
    <w:rsid w:val="004A2300"/>
    <w:rPr>
      <w:rFonts w:ascii="標楷體" w:eastAsia="標楷體"/>
      <w:snapToGrid w:val="0"/>
      <w:spacing w:val="10"/>
      <w:kern w:val="2"/>
      <w:sz w:val="32"/>
    </w:rPr>
  </w:style>
  <w:style w:type="character" w:customStyle="1" w:styleId="ab">
    <w:name w:val="簽名 字元"/>
    <w:basedOn w:val="a7"/>
    <w:link w:val="aa"/>
    <w:uiPriority w:val="99"/>
    <w:semiHidden/>
    <w:rsid w:val="004A2300"/>
    <w:rPr>
      <w:rFonts w:ascii="標楷體" w:eastAsia="標楷體"/>
      <w:b/>
      <w:snapToGrid w:val="0"/>
      <w:spacing w:val="10"/>
      <w:kern w:val="2"/>
      <w:sz w:val="36"/>
    </w:rPr>
  </w:style>
  <w:style w:type="character" w:customStyle="1" w:styleId="410">
    <w:name w:val="標題 4 字元1"/>
    <w:aliases w:val="1. 字元1,表格 字元1,一 字元1"/>
    <w:basedOn w:val="a7"/>
    <w:uiPriority w:val="9"/>
    <w:semiHidden/>
    <w:rsid w:val="004A2300"/>
    <w:rPr>
      <w:rFonts w:ascii="Cambria" w:hAnsi="Cambria" w:hint="default"/>
    </w:rPr>
  </w:style>
  <w:style w:type="character" w:customStyle="1" w:styleId="610">
    <w:name w:val="標題 6 字元1"/>
    <w:aliases w:val="1 字元1"/>
    <w:basedOn w:val="a7"/>
    <w:uiPriority w:val="9"/>
    <w:semiHidden/>
    <w:rsid w:val="004A2300"/>
    <w:rPr>
      <w:rFonts w:ascii="Cambria" w:hAnsi="Cambria" w:hint="default"/>
    </w:rPr>
  </w:style>
  <w:style w:type="character" w:customStyle="1" w:styleId="16">
    <w:name w:val="字元 字元1"/>
    <w:aliases w:val="註腳文字 字元3 字元1,註腳文字 字元2 字元 字元1,註腳文字 字元 字元1 字元 字元1,字元 字元1 字元 字元 字元1,ftx 字元 字元 字元 字元1,註腳文字 字元1 字元 字元 字元 字元1,註腳文字 字元 字元 字元 字元 字元 字元1,ftx 字元1 字元 字元1,註腳文字 字元1 字元1 字元 字元1,註腳文字 字元 字元 字元1 字元 字元1,字元 字元2 字元 字元1,註腳文字 字元 字元2 字元1,字元 字元1 字元1 字元1,f 字元1"/>
    <w:basedOn w:val="a7"/>
    <w:uiPriority w:val="99"/>
    <w:semiHidden/>
    <w:rsid w:val="004A2300"/>
    <w:rPr>
      <w:rFonts w:ascii="標楷體" w:eastAsia="標楷體" w:hAnsi="標楷體" w:cs="新細明體"/>
      <w:kern w:val="0"/>
    </w:rPr>
  </w:style>
  <w:style w:type="paragraph" w:styleId="HTML">
    <w:name w:val="HTML Preformatted"/>
    <w:basedOn w:val="a6"/>
    <w:link w:val="HTML0"/>
    <w:uiPriority w:val="99"/>
    <w:unhideWhenUsed/>
    <w:rsid w:val="004A2300"/>
    <w:rPr>
      <w:rFonts w:ascii="Courier New" w:hAnsi="Courier New" w:cs="Courier New"/>
      <w:sz w:val="20"/>
    </w:rPr>
  </w:style>
  <w:style w:type="character" w:customStyle="1" w:styleId="HTML0">
    <w:name w:val="HTML 預設格式 字元"/>
    <w:basedOn w:val="a7"/>
    <w:link w:val="HTML"/>
    <w:uiPriority w:val="99"/>
    <w:rsid w:val="004A2300"/>
    <w:rPr>
      <w:rFonts w:ascii="Courier New" w:eastAsia="標楷體" w:hAnsi="Courier New" w:cs="Courier New"/>
      <w:kern w:val="2"/>
    </w:rPr>
  </w:style>
  <w:style w:type="paragraph" w:styleId="aff8">
    <w:name w:val="Salutation"/>
    <w:basedOn w:val="a6"/>
    <w:next w:val="a6"/>
    <w:link w:val="aff9"/>
    <w:uiPriority w:val="99"/>
    <w:unhideWhenUsed/>
    <w:rsid w:val="004A2300"/>
    <w:rPr>
      <w:rFonts w:ascii="Courier New" w:hAnsi="標楷體" w:cs="Courier New"/>
      <w:sz w:val="20"/>
    </w:rPr>
  </w:style>
  <w:style w:type="character" w:customStyle="1" w:styleId="aff9">
    <w:name w:val="問候 字元"/>
    <w:basedOn w:val="a7"/>
    <w:link w:val="aff8"/>
    <w:uiPriority w:val="99"/>
    <w:rsid w:val="004A2300"/>
    <w:rPr>
      <w:rFonts w:ascii="Courier New" w:eastAsia="標楷體" w:hAnsi="標楷體" w:cs="Courier New"/>
      <w:kern w:val="2"/>
    </w:rPr>
  </w:style>
  <w:style w:type="paragraph" w:styleId="affa">
    <w:name w:val="Closing"/>
    <w:basedOn w:val="a6"/>
    <w:link w:val="affb"/>
    <w:uiPriority w:val="99"/>
    <w:unhideWhenUsed/>
    <w:rsid w:val="004A2300"/>
    <w:pPr>
      <w:ind w:leftChars="1800" w:left="100"/>
    </w:pPr>
    <w:rPr>
      <w:rFonts w:ascii="Courier New" w:hAnsi="標楷體" w:cs="Courier New"/>
      <w:sz w:val="20"/>
    </w:rPr>
  </w:style>
  <w:style w:type="character" w:customStyle="1" w:styleId="affb">
    <w:name w:val="結語 字元"/>
    <w:basedOn w:val="a7"/>
    <w:link w:val="affa"/>
    <w:uiPriority w:val="99"/>
    <w:rsid w:val="004A2300"/>
    <w:rPr>
      <w:rFonts w:ascii="Courier New" w:eastAsia="標楷體" w:hAnsi="標楷體"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270D1"/>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6"/>
      </w:numPr>
      <w:outlineLvl w:val="0"/>
    </w:pPr>
    <w:rPr>
      <w:rFonts w:hAnsi="Arial"/>
      <w:bCs/>
      <w:kern w:val="32"/>
      <w:szCs w:val="52"/>
    </w:rPr>
  </w:style>
  <w:style w:type="paragraph" w:styleId="2">
    <w:name w:val="heading 2"/>
    <w:aliases w:val="一.,標題110/111,節,節1"/>
    <w:basedOn w:val="a6"/>
    <w:link w:val="20"/>
    <w:uiPriority w:val="9"/>
    <w:qFormat/>
    <w:rsid w:val="004F5E57"/>
    <w:pPr>
      <w:numPr>
        <w:ilvl w:val="1"/>
        <w:numId w:val="6"/>
      </w:numPr>
      <w:outlineLvl w:val="1"/>
    </w:pPr>
    <w:rPr>
      <w:rFonts w:hAnsi="Arial"/>
      <w:bCs/>
      <w:kern w:val="32"/>
      <w:szCs w:val="48"/>
    </w:rPr>
  </w:style>
  <w:style w:type="paragraph" w:styleId="3">
    <w:name w:val="heading 3"/>
    <w:aliases w:val="(一)"/>
    <w:basedOn w:val="a6"/>
    <w:link w:val="30"/>
    <w:uiPriority w:val="9"/>
    <w:qFormat/>
    <w:rsid w:val="004F5E57"/>
    <w:pPr>
      <w:numPr>
        <w:ilvl w:val="2"/>
        <w:numId w:val="6"/>
      </w:numPr>
      <w:outlineLvl w:val="2"/>
    </w:pPr>
    <w:rPr>
      <w:rFonts w:hAnsi="Arial"/>
      <w:bCs/>
      <w:kern w:val="32"/>
      <w:szCs w:val="36"/>
    </w:rPr>
  </w:style>
  <w:style w:type="paragraph" w:styleId="4">
    <w:name w:val="heading 4"/>
    <w:aliases w:val="1.,表格,一"/>
    <w:basedOn w:val="a6"/>
    <w:link w:val="40"/>
    <w:uiPriority w:val="9"/>
    <w:qFormat/>
    <w:rsid w:val="004F5E57"/>
    <w:pPr>
      <w:numPr>
        <w:ilvl w:val="3"/>
        <w:numId w:val="6"/>
      </w:numPr>
      <w:outlineLvl w:val="3"/>
    </w:pPr>
    <w:rPr>
      <w:rFonts w:hAnsi="Arial"/>
      <w:kern w:val="32"/>
      <w:szCs w:val="36"/>
    </w:rPr>
  </w:style>
  <w:style w:type="paragraph" w:styleId="5">
    <w:name w:val="heading 5"/>
    <w:basedOn w:val="a6"/>
    <w:link w:val="50"/>
    <w:uiPriority w:val="9"/>
    <w:qFormat/>
    <w:rsid w:val="004F5E57"/>
    <w:pPr>
      <w:numPr>
        <w:ilvl w:val="4"/>
        <w:numId w:val="6"/>
      </w:numPr>
      <w:outlineLvl w:val="4"/>
    </w:pPr>
    <w:rPr>
      <w:rFonts w:hAnsi="Arial"/>
      <w:bCs/>
      <w:kern w:val="32"/>
      <w:szCs w:val="36"/>
    </w:rPr>
  </w:style>
  <w:style w:type="paragraph" w:styleId="6">
    <w:name w:val="heading 6"/>
    <w:aliases w:val="1"/>
    <w:basedOn w:val="a6"/>
    <w:link w:val="60"/>
    <w:uiPriority w:val="9"/>
    <w:qFormat/>
    <w:rsid w:val="004F5E57"/>
    <w:pPr>
      <w:numPr>
        <w:ilvl w:val="5"/>
        <w:numId w:val="6"/>
      </w:numPr>
      <w:tabs>
        <w:tab w:val="left" w:pos="2094"/>
      </w:tabs>
      <w:outlineLvl w:val="5"/>
    </w:pPr>
    <w:rPr>
      <w:rFonts w:hAnsi="Arial"/>
      <w:kern w:val="32"/>
      <w:szCs w:val="36"/>
    </w:rPr>
  </w:style>
  <w:style w:type="paragraph" w:styleId="7">
    <w:name w:val="heading 7"/>
    <w:aliases w:val="(1)"/>
    <w:basedOn w:val="a6"/>
    <w:link w:val="70"/>
    <w:uiPriority w:val="9"/>
    <w:qFormat/>
    <w:rsid w:val="004F5E57"/>
    <w:pPr>
      <w:numPr>
        <w:ilvl w:val="6"/>
        <w:numId w:val="6"/>
      </w:numPr>
      <w:outlineLvl w:val="6"/>
    </w:pPr>
    <w:rPr>
      <w:rFonts w:hAnsi="Arial"/>
      <w:bCs/>
      <w:kern w:val="32"/>
      <w:szCs w:val="36"/>
    </w:rPr>
  </w:style>
  <w:style w:type="paragraph" w:styleId="8">
    <w:name w:val="heading 8"/>
    <w:basedOn w:val="a6"/>
    <w:link w:val="80"/>
    <w:uiPriority w:val="9"/>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uiPriority w:val="99"/>
    <w:semiHidden/>
    <w:rsid w:val="004E0062"/>
    <w:pPr>
      <w:spacing w:before="720" w:after="720"/>
      <w:ind w:left="7371"/>
    </w:pPr>
    <w:rPr>
      <w:b/>
      <w:snapToGrid w:val="0"/>
      <w:spacing w:val="10"/>
      <w:sz w:val="36"/>
    </w:rPr>
  </w:style>
  <w:style w:type="paragraph" w:styleId="ac">
    <w:name w:val="endnote text"/>
    <w:basedOn w:val="a6"/>
    <w:link w:val="ad"/>
    <w:uiPriority w:val="99"/>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semiHidden/>
    <w:rsid w:val="004E0062"/>
    <w:pPr>
      <w:ind w:leftChars="400" w:left="600" w:rightChars="200" w:right="200" w:hangingChars="200" w:hanging="200"/>
    </w:pPr>
  </w:style>
  <w:style w:type="character" w:styleId="ae">
    <w:name w:val="page number"/>
    <w:basedOn w:val="a7"/>
    <w:uiPriority w:val="99"/>
    <w:semiHidden/>
    <w:rsid w:val="004E0062"/>
    <w:rPr>
      <w:rFonts w:ascii="標楷體" w:eastAsia="標楷體"/>
      <w:sz w:val="20"/>
    </w:rPr>
  </w:style>
  <w:style w:type="paragraph" w:styleId="61">
    <w:name w:val="toc 6"/>
    <w:basedOn w:val="a6"/>
    <w:next w:val="a6"/>
    <w:autoRedefine/>
    <w:uiPriority w:val="39"/>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F159FF"/>
    <w:pPr>
      <w:tabs>
        <w:tab w:val="left" w:pos="3840"/>
        <w:tab w:val="right" w:leader="hyphen" w:pos="8834"/>
      </w:tabs>
      <w:kinsoku w:val="0"/>
      <w:ind w:left="1361" w:rightChars="100" w:right="340" w:hangingChars="400" w:hanging="1361"/>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semiHidden/>
    <w:rsid w:val="004E0062"/>
    <w:pPr>
      <w:kinsoku w:val="0"/>
      <w:ind w:leftChars="300" w:left="500" w:rightChars="200" w:right="200" w:hangingChars="200" w:hanging="200"/>
    </w:pPr>
  </w:style>
  <w:style w:type="paragraph" w:styleId="71">
    <w:name w:val="toc 7"/>
    <w:basedOn w:val="a6"/>
    <w:next w:val="a6"/>
    <w:autoRedefine/>
    <w:uiPriority w:val="39"/>
    <w:semiHidden/>
    <w:rsid w:val="004E0062"/>
    <w:pPr>
      <w:ind w:leftChars="600" w:left="800" w:hangingChars="200" w:hanging="200"/>
    </w:pPr>
  </w:style>
  <w:style w:type="paragraph" w:styleId="81">
    <w:name w:val="toc 8"/>
    <w:basedOn w:val="a6"/>
    <w:next w:val="a6"/>
    <w:autoRedefine/>
    <w:uiPriority w:val="39"/>
    <w:semiHidden/>
    <w:rsid w:val="004E0062"/>
    <w:pPr>
      <w:ind w:leftChars="700" w:left="900" w:hangingChars="200" w:hanging="200"/>
    </w:pPr>
  </w:style>
  <w:style w:type="paragraph" w:styleId="91">
    <w:name w:val="toc 9"/>
    <w:basedOn w:val="a6"/>
    <w:next w:val="a6"/>
    <w:autoRedefine/>
    <w:uiPriority w:val="39"/>
    <w:semiHidden/>
    <w:rsid w:val="004E0062"/>
    <w:pPr>
      <w:ind w:leftChars="1600" w:left="3840"/>
    </w:pPr>
  </w:style>
  <w:style w:type="paragraph" w:styleId="af">
    <w:name w:val="header"/>
    <w:basedOn w:val="a6"/>
    <w:link w:val="af0"/>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uiPriority w:val="99"/>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paragraph" w:styleId="af9">
    <w:name w:val="table of figures"/>
    <w:basedOn w:val="a6"/>
    <w:next w:val="a6"/>
    <w:uiPriority w:val="99"/>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f0"/>
    <w:uiPriority w:val="99"/>
    <w:unhideWhenUsed/>
    <w:rsid w:val="00B82FAA"/>
    <w:pPr>
      <w:snapToGrid w:val="0"/>
      <w:jc w:val="left"/>
    </w:pPr>
    <w:rPr>
      <w:sz w:val="20"/>
    </w:rPr>
  </w:style>
  <w:style w:type="character" w:customStyle="1" w:styleId="aff0">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f"/>
    <w:uiPriority w:val="99"/>
    <w:rsid w:val="00B82FAA"/>
    <w:rPr>
      <w:rFonts w:ascii="標楷體" w:eastAsia="標楷體"/>
      <w:kern w:val="2"/>
    </w:rPr>
  </w:style>
  <w:style w:type="character" w:styleId="aff1">
    <w:name w:val="footnote reference"/>
    <w:basedOn w:val="a7"/>
    <w:uiPriority w:val="99"/>
    <w:semiHidden/>
    <w:unhideWhenUsed/>
    <w:rsid w:val="00B82FAA"/>
    <w:rPr>
      <w:vertAlign w:val="superscript"/>
    </w:rPr>
  </w:style>
  <w:style w:type="paragraph" w:styleId="aff2">
    <w:name w:val="No Spacing"/>
    <w:link w:val="aff3"/>
    <w:uiPriority w:val="1"/>
    <w:qFormat/>
    <w:rsid w:val="000352CC"/>
    <w:rPr>
      <w:rFonts w:ascii="Calibri" w:hAnsi="Calibri"/>
      <w:sz w:val="22"/>
      <w:szCs w:val="22"/>
    </w:rPr>
  </w:style>
  <w:style w:type="character" w:customStyle="1" w:styleId="aff3">
    <w:name w:val="無間距 字元"/>
    <w:link w:val="aff2"/>
    <w:uiPriority w:val="1"/>
    <w:rsid w:val="000352CC"/>
    <w:rPr>
      <w:rFonts w:ascii="Calibri" w:hAnsi="Calibri"/>
      <w:sz w:val="22"/>
      <w:szCs w:val="22"/>
    </w:rPr>
  </w:style>
  <w:style w:type="numbering" w:customStyle="1" w:styleId="13">
    <w:name w:val="無清單1"/>
    <w:next w:val="a9"/>
    <w:uiPriority w:val="99"/>
    <w:semiHidden/>
    <w:unhideWhenUsed/>
    <w:rsid w:val="00EC3741"/>
  </w:style>
  <w:style w:type="character" w:customStyle="1" w:styleId="10">
    <w:name w:val="標題 1 字元"/>
    <w:aliases w:val="壹 字元1,題號1 字元"/>
    <w:basedOn w:val="a7"/>
    <w:link w:val="1"/>
    <w:rsid w:val="00EC3741"/>
    <w:rPr>
      <w:rFonts w:ascii="標楷體" w:eastAsia="標楷體" w:hAnsi="Arial"/>
      <w:bCs/>
      <w:kern w:val="32"/>
      <w:sz w:val="32"/>
      <w:szCs w:val="52"/>
    </w:rPr>
  </w:style>
  <w:style w:type="character" w:customStyle="1" w:styleId="20">
    <w:name w:val="標題 2 字元"/>
    <w:aliases w:val="一. 字元,標題110/111 字元,節 字元,節1 字元"/>
    <w:basedOn w:val="a7"/>
    <w:link w:val="2"/>
    <w:uiPriority w:val="9"/>
    <w:rsid w:val="00EC3741"/>
    <w:rPr>
      <w:rFonts w:ascii="標楷體" w:eastAsia="標楷體" w:hAnsi="Arial"/>
      <w:bCs/>
      <w:kern w:val="32"/>
      <w:sz w:val="32"/>
      <w:szCs w:val="48"/>
    </w:rPr>
  </w:style>
  <w:style w:type="character" w:customStyle="1" w:styleId="30">
    <w:name w:val="標題 3 字元"/>
    <w:aliases w:val="(一) 字元"/>
    <w:basedOn w:val="a7"/>
    <w:link w:val="3"/>
    <w:uiPriority w:val="9"/>
    <w:rsid w:val="00EC3741"/>
    <w:rPr>
      <w:rFonts w:ascii="標楷體" w:eastAsia="標楷體" w:hAnsi="Arial"/>
      <w:bCs/>
      <w:kern w:val="32"/>
      <w:sz w:val="32"/>
      <w:szCs w:val="36"/>
    </w:rPr>
  </w:style>
  <w:style w:type="character" w:customStyle="1" w:styleId="40">
    <w:name w:val="標題 4 字元"/>
    <w:aliases w:val="1. 字元,表格 字元,一 字元"/>
    <w:basedOn w:val="a7"/>
    <w:link w:val="4"/>
    <w:uiPriority w:val="9"/>
    <w:rsid w:val="00EC3741"/>
    <w:rPr>
      <w:rFonts w:ascii="標楷體" w:eastAsia="標楷體" w:hAnsi="Arial"/>
      <w:kern w:val="32"/>
      <w:sz w:val="32"/>
      <w:szCs w:val="36"/>
    </w:rPr>
  </w:style>
  <w:style w:type="character" w:customStyle="1" w:styleId="50">
    <w:name w:val="標題 5 字元"/>
    <w:basedOn w:val="a7"/>
    <w:link w:val="5"/>
    <w:uiPriority w:val="9"/>
    <w:rsid w:val="00EC3741"/>
    <w:rPr>
      <w:rFonts w:ascii="標楷體" w:eastAsia="標楷體" w:hAnsi="Arial"/>
      <w:bCs/>
      <w:kern w:val="32"/>
      <w:sz w:val="32"/>
      <w:szCs w:val="36"/>
    </w:rPr>
  </w:style>
  <w:style w:type="character" w:customStyle="1" w:styleId="60">
    <w:name w:val="標題 6 字元"/>
    <w:aliases w:val="1 字元"/>
    <w:basedOn w:val="a7"/>
    <w:link w:val="6"/>
    <w:uiPriority w:val="9"/>
    <w:rsid w:val="00EC3741"/>
    <w:rPr>
      <w:rFonts w:ascii="標楷體" w:eastAsia="標楷體" w:hAnsi="Arial"/>
      <w:kern w:val="32"/>
      <w:sz w:val="32"/>
      <w:szCs w:val="36"/>
    </w:rPr>
  </w:style>
  <w:style w:type="character" w:customStyle="1" w:styleId="70">
    <w:name w:val="標題 7 字元"/>
    <w:aliases w:val="(1) 字元"/>
    <w:basedOn w:val="a7"/>
    <w:link w:val="7"/>
    <w:uiPriority w:val="9"/>
    <w:rsid w:val="00EC3741"/>
    <w:rPr>
      <w:rFonts w:ascii="標楷體" w:eastAsia="標楷體" w:hAnsi="Arial"/>
      <w:bCs/>
      <w:kern w:val="32"/>
      <w:sz w:val="32"/>
      <w:szCs w:val="36"/>
    </w:rPr>
  </w:style>
  <w:style w:type="character" w:customStyle="1" w:styleId="80">
    <w:name w:val="標題 8 字元"/>
    <w:basedOn w:val="a7"/>
    <w:link w:val="8"/>
    <w:uiPriority w:val="9"/>
    <w:rsid w:val="00EC3741"/>
    <w:rPr>
      <w:rFonts w:ascii="標楷體" w:eastAsia="標楷體" w:hAnsi="Arial"/>
      <w:kern w:val="32"/>
      <w:sz w:val="32"/>
      <w:szCs w:val="36"/>
    </w:rPr>
  </w:style>
  <w:style w:type="character" w:customStyle="1" w:styleId="aff4">
    <w:name w:val="壹 字元"/>
    <w:aliases w:val="標題 1 字元1,題號1 字元1"/>
    <w:basedOn w:val="a7"/>
    <w:uiPriority w:val="9"/>
    <w:rsid w:val="00EC3741"/>
    <w:rPr>
      <w:rFonts w:ascii="標楷體" w:eastAsia="標楷體" w:hAnsi="標楷體"/>
      <w:bCs/>
      <w:sz w:val="32"/>
      <w:szCs w:val="32"/>
    </w:rPr>
  </w:style>
  <w:style w:type="paragraph" w:customStyle="1" w:styleId="23">
    <w:name w:val="標題2"/>
    <w:basedOn w:val="a6"/>
    <w:link w:val="24"/>
    <w:qFormat/>
    <w:rsid w:val="00EC3741"/>
    <w:pPr>
      <w:overflowPunct/>
      <w:autoSpaceDE/>
      <w:autoSpaceDN/>
      <w:spacing w:line="460" w:lineRule="exact"/>
      <w:ind w:firstLineChars="100" w:firstLine="320"/>
      <w:jc w:val="left"/>
    </w:pPr>
    <w:rPr>
      <w:rFonts w:hAnsi="標楷體"/>
      <w:bCs/>
      <w:szCs w:val="32"/>
    </w:rPr>
  </w:style>
  <w:style w:type="character" w:customStyle="1" w:styleId="24">
    <w:name w:val="標題2 字元"/>
    <w:basedOn w:val="a7"/>
    <w:link w:val="23"/>
    <w:rsid w:val="00EC3741"/>
    <w:rPr>
      <w:rFonts w:ascii="標楷體" w:eastAsia="標楷體" w:hAnsi="標楷體"/>
      <w:bCs/>
      <w:kern w:val="2"/>
      <w:sz w:val="32"/>
      <w:szCs w:val="32"/>
    </w:rPr>
  </w:style>
  <w:style w:type="character" w:styleId="aff5">
    <w:name w:val="FollowedHyperlink"/>
    <w:basedOn w:val="a7"/>
    <w:uiPriority w:val="99"/>
    <w:semiHidden/>
    <w:unhideWhenUsed/>
    <w:rsid w:val="00EC3741"/>
    <w:rPr>
      <w:color w:val="800080"/>
      <w:u w:val="single"/>
    </w:rPr>
  </w:style>
  <w:style w:type="table" w:customStyle="1" w:styleId="15">
    <w:name w:val="表格格線1"/>
    <w:basedOn w:val="a8"/>
    <w:next w:val="afb"/>
    <w:uiPriority w:val="59"/>
    <w:rsid w:val="00EC374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頁首 字元"/>
    <w:basedOn w:val="a7"/>
    <w:link w:val="af"/>
    <w:uiPriority w:val="99"/>
    <w:rsid w:val="00EC3741"/>
    <w:rPr>
      <w:rFonts w:ascii="標楷體" w:eastAsia="標楷體"/>
      <w:kern w:val="2"/>
    </w:rPr>
  </w:style>
  <w:style w:type="character" w:customStyle="1" w:styleId="af8">
    <w:name w:val="頁尾 字元"/>
    <w:basedOn w:val="a7"/>
    <w:link w:val="af7"/>
    <w:uiPriority w:val="99"/>
    <w:rsid w:val="00EC3741"/>
    <w:rPr>
      <w:rFonts w:ascii="標楷體" w:eastAsia="標楷體"/>
      <w:kern w:val="2"/>
    </w:rPr>
  </w:style>
  <w:style w:type="character" w:styleId="aff6">
    <w:name w:val="Strong"/>
    <w:uiPriority w:val="22"/>
    <w:qFormat/>
    <w:rsid w:val="004A2300"/>
    <w:rPr>
      <w:b/>
      <w:bCs/>
    </w:rPr>
  </w:style>
  <w:style w:type="character" w:styleId="aff7">
    <w:name w:val="Placeholder Text"/>
    <w:basedOn w:val="a7"/>
    <w:uiPriority w:val="99"/>
    <w:semiHidden/>
    <w:rsid w:val="004A2300"/>
    <w:rPr>
      <w:color w:val="808080"/>
    </w:rPr>
  </w:style>
  <w:style w:type="numbering" w:customStyle="1" w:styleId="25">
    <w:name w:val="無清單2"/>
    <w:next w:val="a9"/>
    <w:uiPriority w:val="99"/>
    <w:semiHidden/>
    <w:unhideWhenUsed/>
    <w:rsid w:val="004A2300"/>
  </w:style>
  <w:style w:type="character" w:customStyle="1" w:styleId="af5">
    <w:name w:val="本文縮排 字元"/>
    <w:basedOn w:val="a7"/>
    <w:link w:val="af4"/>
    <w:uiPriority w:val="99"/>
    <w:semiHidden/>
    <w:rsid w:val="004A2300"/>
    <w:rPr>
      <w:rFonts w:ascii="標楷體" w:eastAsia="標楷體"/>
      <w:kern w:val="2"/>
      <w:sz w:val="32"/>
    </w:rPr>
  </w:style>
  <w:style w:type="character" w:customStyle="1" w:styleId="ad">
    <w:name w:val="章節附註文字 字元"/>
    <w:basedOn w:val="a7"/>
    <w:link w:val="ac"/>
    <w:uiPriority w:val="99"/>
    <w:semiHidden/>
    <w:rsid w:val="004A2300"/>
    <w:rPr>
      <w:rFonts w:ascii="標楷體" w:eastAsia="標楷體"/>
      <w:snapToGrid w:val="0"/>
      <w:spacing w:val="10"/>
      <w:kern w:val="2"/>
      <w:sz w:val="32"/>
    </w:rPr>
  </w:style>
  <w:style w:type="character" w:customStyle="1" w:styleId="ab">
    <w:name w:val="簽名 字元"/>
    <w:basedOn w:val="a7"/>
    <w:link w:val="aa"/>
    <w:uiPriority w:val="99"/>
    <w:semiHidden/>
    <w:rsid w:val="004A2300"/>
    <w:rPr>
      <w:rFonts w:ascii="標楷體" w:eastAsia="標楷體"/>
      <w:b/>
      <w:snapToGrid w:val="0"/>
      <w:spacing w:val="10"/>
      <w:kern w:val="2"/>
      <w:sz w:val="36"/>
    </w:rPr>
  </w:style>
  <w:style w:type="character" w:customStyle="1" w:styleId="410">
    <w:name w:val="標題 4 字元1"/>
    <w:aliases w:val="1. 字元1,表格 字元1,一 字元1"/>
    <w:basedOn w:val="a7"/>
    <w:uiPriority w:val="9"/>
    <w:semiHidden/>
    <w:rsid w:val="004A2300"/>
    <w:rPr>
      <w:rFonts w:ascii="Cambria" w:hAnsi="Cambria" w:hint="default"/>
    </w:rPr>
  </w:style>
  <w:style w:type="character" w:customStyle="1" w:styleId="610">
    <w:name w:val="標題 6 字元1"/>
    <w:aliases w:val="1 字元1"/>
    <w:basedOn w:val="a7"/>
    <w:uiPriority w:val="9"/>
    <w:semiHidden/>
    <w:rsid w:val="004A2300"/>
    <w:rPr>
      <w:rFonts w:ascii="Cambria" w:hAnsi="Cambria" w:hint="default"/>
    </w:rPr>
  </w:style>
  <w:style w:type="character" w:customStyle="1" w:styleId="16">
    <w:name w:val="字元 字元1"/>
    <w:aliases w:val="註腳文字 字元3 字元1,註腳文字 字元2 字元 字元1,註腳文字 字元 字元1 字元 字元1,字元 字元1 字元 字元 字元1,ftx 字元 字元 字元 字元1,註腳文字 字元1 字元 字元 字元 字元1,註腳文字 字元 字元 字元 字元 字元 字元1,ftx 字元1 字元 字元1,註腳文字 字元1 字元1 字元 字元1,註腳文字 字元 字元 字元1 字元 字元1,字元 字元2 字元 字元1,註腳文字 字元 字元2 字元1,字元 字元1 字元1 字元1,f 字元1"/>
    <w:basedOn w:val="a7"/>
    <w:uiPriority w:val="99"/>
    <w:semiHidden/>
    <w:rsid w:val="004A2300"/>
    <w:rPr>
      <w:rFonts w:ascii="標楷體" w:eastAsia="標楷體" w:hAnsi="標楷體" w:cs="新細明體"/>
      <w:kern w:val="0"/>
    </w:rPr>
  </w:style>
  <w:style w:type="paragraph" w:styleId="HTML">
    <w:name w:val="HTML Preformatted"/>
    <w:basedOn w:val="a6"/>
    <w:link w:val="HTML0"/>
    <w:uiPriority w:val="99"/>
    <w:unhideWhenUsed/>
    <w:rsid w:val="004A2300"/>
    <w:rPr>
      <w:rFonts w:ascii="Courier New" w:hAnsi="Courier New" w:cs="Courier New"/>
      <w:sz w:val="20"/>
    </w:rPr>
  </w:style>
  <w:style w:type="character" w:customStyle="1" w:styleId="HTML0">
    <w:name w:val="HTML 預設格式 字元"/>
    <w:basedOn w:val="a7"/>
    <w:link w:val="HTML"/>
    <w:uiPriority w:val="99"/>
    <w:rsid w:val="004A2300"/>
    <w:rPr>
      <w:rFonts w:ascii="Courier New" w:eastAsia="標楷體" w:hAnsi="Courier New" w:cs="Courier New"/>
      <w:kern w:val="2"/>
    </w:rPr>
  </w:style>
  <w:style w:type="paragraph" w:styleId="aff8">
    <w:name w:val="Salutation"/>
    <w:basedOn w:val="a6"/>
    <w:next w:val="a6"/>
    <w:link w:val="aff9"/>
    <w:uiPriority w:val="99"/>
    <w:unhideWhenUsed/>
    <w:rsid w:val="004A2300"/>
    <w:rPr>
      <w:rFonts w:ascii="Courier New" w:hAnsi="標楷體" w:cs="Courier New"/>
      <w:sz w:val="20"/>
    </w:rPr>
  </w:style>
  <w:style w:type="character" w:customStyle="1" w:styleId="aff9">
    <w:name w:val="問候 字元"/>
    <w:basedOn w:val="a7"/>
    <w:link w:val="aff8"/>
    <w:uiPriority w:val="99"/>
    <w:rsid w:val="004A2300"/>
    <w:rPr>
      <w:rFonts w:ascii="Courier New" w:eastAsia="標楷體" w:hAnsi="標楷體" w:cs="Courier New"/>
      <w:kern w:val="2"/>
    </w:rPr>
  </w:style>
  <w:style w:type="paragraph" w:styleId="affa">
    <w:name w:val="Closing"/>
    <w:basedOn w:val="a6"/>
    <w:link w:val="affb"/>
    <w:uiPriority w:val="99"/>
    <w:unhideWhenUsed/>
    <w:rsid w:val="004A2300"/>
    <w:pPr>
      <w:ind w:leftChars="1800" w:left="100"/>
    </w:pPr>
    <w:rPr>
      <w:rFonts w:ascii="Courier New" w:hAnsi="標楷體" w:cs="Courier New"/>
      <w:sz w:val="20"/>
    </w:rPr>
  </w:style>
  <w:style w:type="character" w:customStyle="1" w:styleId="affb">
    <w:name w:val="結語 字元"/>
    <w:basedOn w:val="a7"/>
    <w:link w:val="affa"/>
    <w:uiPriority w:val="99"/>
    <w:rsid w:val="004A2300"/>
    <w:rPr>
      <w:rFonts w:ascii="Courier New" w:eastAsia="標楷體" w:hAnsi="標楷體"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642172">
      <w:bodyDiv w:val="1"/>
      <w:marLeft w:val="0"/>
      <w:marRight w:val="0"/>
      <w:marTop w:val="0"/>
      <w:marBottom w:val="150"/>
      <w:divBdr>
        <w:top w:val="none" w:sz="0" w:space="0" w:color="auto"/>
        <w:left w:val="none" w:sz="0" w:space="0" w:color="auto"/>
        <w:bottom w:val="none" w:sz="0" w:space="0" w:color="auto"/>
        <w:right w:val="none" w:sz="0" w:space="0" w:color="auto"/>
      </w:divBdr>
      <w:divsChild>
        <w:div w:id="145443177">
          <w:marLeft w:val="0"/>
          <w:marRight w:val="0"/>
          <w:marTop w:val="0"/>
          <w:marBottom w:val="0"/>
          <w:divBdr>
            <w:top w:val="none" w:sz="0" w:space="0" w:color="auto"/>
            <w:left w:val="none" w:sz="0" w:space="0" w:color="auto"/>
            <w:bottom w:val="none" w:sz="0" w:space="0" w:color="auto"/>
            <w:right w:val="none" w:sz="0" w:space="0" w:color="auto"/>
          </w:divBdr>
          <w:divsChild>
            <w:div w:id="1639609759">
              <w:marLeft w:val="0"/>
              <w:marRight w:val="0"/>
              <w:marTop w:val="0"/>
              <w:marBottom w:val="0"/>
              <w:divBdr>
                <w:top w:val="none" w:sz="0" w:space="0" w:color="auto"/>
                <w:left w:val="none" w:sz="0" w:space="0" w:color="auto"/>
                <w:bottom w:val="none" w:sz="0" w:space="0" w:color="auto"/>
                <w:right w:val="none" w:sz="0" w:space="0" w:color="auto"/>
              </w:divBdr>
            </w:div>
          </w:divsChild>
        </w:div>
        <w:div w:id="1204947506">
          <w:marLeft w:val="0"/>
          <w:marRight w:val="0"/>
          <w:marTop w:val="0"/>
          <w:marBottom w:val="0"/>
          <w:divBdr>
            <w:top w:val="none" w:sz="0" w:space="0" w:color="auto"/>
            <w:left w:val="none" w:sz="0" w:space="0" w:color="auto"/>
            <w:bottom w:val="none" w:sz="0" w:space="0" w:color="auto"/>
            <w:right w:val="none" w:sz="0" w:space="0" w:color="auto"/>
          </w:divBdr>
          <w:divsChild>
            <w:div w:id="1874876624">
              <w:marLeft w:val="0"/>
              <w:marRight w:val="0"/>
              <w:marTop w:val="0"/>
              <w:marBottom w:val="0"/>
              <w:divBdr>
                <w:top w:val="none" w:sz="0" w:space="0" w:color="auto"/>
                <w:left w:val="none" w:sz="0" w:space="0" w:color="auto"/>
                <w:bottom w:val="none" w:sz="0" w:space="0" w:color="auto"/>
                <w:right w:val="none" w:sz="0" w:space="0" w:color="auto"/>
              </w:divBdr>
            </w:div>
          </w:divsChild>
        </w:div>
        <w:div w:id="1237395638">
          <w:marLeft w:val="0"/>
          <w:marRight w:val="0"/>
          <w:marTop w:val="0"/>
          <w:marBottom w:val="0"/>
          <w:divBdr>
            <w:top w:val="none" w:sz="0" w:space="0" w:color="auto"/>
            <w:left w:val="none" w:sz="0" w:space="0" w:color="auto"/>
            <w:bottom w:val="none" w:sz="0" w:space="0" w:color="auto"/>
            <w:right w:val="none" w:sz="0" w:space="0" w:color="auto"/>
          </w:divBdr>
          <w:divsChild>
            <w:div w:id="8124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4634">
      <w:bodyDiv w:val="1"/>
      <w:marLeft w:val="0"/>
      <w:marRight w:val="0"/>
      <w:marTop w:val="0"/>
      <w:marBottom w:val="150"/>
      <w:divBdr>
        <w:top w:val="none" w:sz="0" w:space="0" w:color="auto"/>
        <w:left w:val="none" w:sz="0" w:space="0" w:color="auto"/>
        <w:bottom w:val="none" w:sz="0" w:space="0" w:color="auto"/>
        <w:right w:val="none" w:sz="0" w:space="0" w:color="auto"/>
      </w:divBdr>
      <w:divsChild>
        <w:div w:id="1611620405">
          <w:marLeft w:val="0"/>
          <w:marRight w:val="0"/>
          <w:marTop w:val="0"/>
          <w:marBottom w:val="0"/>
          <w:divBdr>
            <w:top w:val="none" w:sz="0" w:space="0" w:color="auto"/>
            <w:left w:val="none" w:sz="0" w:space="0" w:color="auto"/>
            <w:bottom w:val="none" w:sz="0" w:space="0" w:color="auto"/>
            <w:right w:val="none" w:sz="0" w:space="0" w:color="auto"/>
          </w:divBdr>
          <w:divsChild>
            <w:div w:id="2049992991">
              <w:marLeft w:val="0"/>
              <w:marRight w:val="0"/>
              <w:marTop w:val="0"/>
              <w:marBottom w:val="0"/>
              <w:divBdr>
                <w:top w:val="none" w:sz="0" w:space="0" w:color="auto"/>
                <w:left w:val="none" w:sz="0" w:space="0" w:color="auto"/>
                <w:bottom w:val="none" w:sz="0" w:space="0" w:color="auto"/>
                <w:right w:val="none" w:sz="0" w:space="0" w:color="auto"/>
              </w:divBdr>
            </w:div>
          </w:divsChild>
        </w:div>
        <w:div w:id="1581408787">
          <w:marLeft w:val="0"/>
          <w:marRight w:val="0"/>
          <w:marTop w:val="0"/>
          <w:marBottom w:val="0"/>
          <w:divBdr>
            <w:top w:val="none" w:sz="0" w:space="0" w:color="auto"/>
            <w:left w:val="none" w:sz="0" w:space="0" w:color="auto"/>
            <w:bottom w:val="none" w:sz="0" w:space="0" w:color="auto"/>
            <w:right w:val="none" w:sz="0" w:space="0" w:color="auto"/>
          </w:divBdr>
          <w:divsChild>
            <w:div w:id="17398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7033">
      <w:bodyDiv w:val="1"/>
      <w:marLeft w:val="0"/>
      <w:marRight w:val="0"/>
      <w:marTop w:val="0"/>
      <w:marBottom w:val="150"/>
      <w:divBdr>
        <w:top w:val="none" w:sz="0" w:space="0" w:color="auto"/>
        <w:left w:val="none" w:sz="0" w:space="0" w:color="auto"/>
        <w:bottom w:val="none" w:sz="0" w:space="0" w:color="auto"/>
        <w:right w:val="none" w:sz="0" w:space="0" w:color="auto"/>
      </w:divBdr>
      <w:divsChild>
        <w:div w:id="814102467">
          <w:marLeft w:val="0"/>
          <w:marRight w:val="0"/>
          <w:marTop w:val="0"/>
          <w:marBottom w:val="0"/>
          <w:divBdr>
            <w:top w:val="none" w:sz="0" w:space="0" w:color="auto"/>
            <w:left w:val="none" w:sz="0" w:space="0" w:color="auto"/>
            <w:bottom w:val="none" w:sz="0" w:space="0" w:color="auto"/>
            <w:right w:val="none" w:sz="0" w:space="0" w:color="auto"/>
          </w:divBdr>
        </w:div>
        <w:div w:id="1275745562">
          <w:marLeft w:val="0"/>
          <w:marRight w:val="0"/>
          <w:marTop w:val="0"/>
          <w:marBottom w:val="0"/>
          <w:divBdr>
            <w:top w:val="none" w:sz="0" w:space="0" w:color="auto"/>
            <w:left w:val="none" w:sz="0" w:space="0" w:color="auto"/>
            <w:bottom w:val="none" w:sz="0" w:space="0" w:color="auto"/>
            <w:right w:val="none" w:sz="0" w:space="0" w:color="auto"/>
          </w:divBdr>
        </w:div>
        <w:div w:id="1456095418">
          <w:marLeft w:val="0"/>
          <w:marRight w:val="0"/>
          <w:marTop w:val="0"/>
          <w:marBottom w:val="0"/>
          <w:divBdr>
            <w:top w:val="none" w:sz="0" w:space="0" w:color="auto"/>
            <w:left w:val="none" w:sz="0" w:space="0" w:color="auto"/>
            <w:bottom w:val="none" w:sz="0" w:space="0" w:color="auto"/>
            <w:right w:val="none" w:sz="0" w:space="0" w:color="auto"/>
          </w:divBdr>
        </w:div>
        <w:div w:id="1159233139">
          <w:marLeft w:val="0"/>
          <w:marRight w:val="0"/>
          <w:marTop w:val="0"/>
          <w:marBottom w:val="0"/>
          <w:divBdr>
            <w:top w:val="none" w:sz="0" w:space="0" w:color="auto"/>
            <w:left w:val="none" w:sz="0" w:space="0" w:color="auto"/>
            <w:bottom w:val="none" w:sz="0" w:space="0" w:color="auto"/>
            <w:right w:val="none" w:sz="0" w:space="0" w:color="auto"/>
          </w:divBdr>
        </w:div>
        <w:div w:id="885413299">
          <w:marLeft w:val="0"/>
          <w:marRight w:val="0"/>
          <w:marTop w:val="0"/>
          <w:marBottom w:val="0"/>
          <w:divBdr>
            <w:top w:val="none" w:sz="0" w:space="0" w:color="auto"/>
            <w:left w:val="none" w:sz="0" w:space="0" w:color="auto"/>
            <w:bottom w:val="none" w:sz="0" w:space="0" w:color="auto"/>
            <w:right w:val="none" w:sz="0" w:space="0" w:color="auto"/>
          </w:divBdr>
        </w:div>
        <w:div w:id="1384523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164A1-EAD6-4C68-B867-426AC629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Pages>
  <Words>2088</Words>
  <Characters>11907</Characters>
  <Application>Microsoft Office Word</Application>
  <DocSecurity>0</DocSecurity>
  <Lines>99</Lines>
  <Paragraphs>27</Paragraphs>
  <ScaleCrop>false</ScaleCrop>
  <Company>cy</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stud01</cp:lastModifiedBy>
  <cp:revision>2</cp:revision>
  <cp:lastPrinted>2017-03-15T06:52:00Z</cp:lastPrinted>
  <dcterms:created xsi:type="dcterms:W3CDTF">2017-03-15T06:51:00Z</dcterms:created>
  <dcterms:modified xsi:type="dcterms:W3CDTF">2017-03-15T06:51:00Z</dcterms:modified>
</cp:coreProperties>
</file>