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F" w:rsidRPr="00881B8D" w:rsidRDefault="00881B8D" w:rsidP="008B0EC6">
      <w:pPr>
        <w:pStyle w:val="a7"/>
        <w:wordWrap w:val="0"/>
        <w:autoSpaceDE w:val="0"/>
        <w:autoSpaceDN w:val="0"/>
        <w:spacing w:before="0"/>
        <w:ind w:left="0" w:firstLine="0"/>
        <w:jc w:val="center"/>
        <w:rPr>
          <w:rFonts w:ascii="Times New Roman"/>
          <w:bCs/>
          <w:snapToGrid/>
          <w:spacing w:val="0"/>
          <w:kern w:val="0"/>
          <w:sz w:val="28"/>
          <w:szCs w:val="28"/>
        </w:rPr>
      </w:pPr>
      <w:r>
        <w:rPr>
          <w:rFonts w:ascii="Times New Roman" w:hint="eastAsia"/>
          <w:b/>
          <w:bCs/>
          <w:snapToGrid/>
          <w:spacing w:val="0"/>
          <w:kern w:val="0"/>
          <w:sz w:val="40"/>
        </w:rPr>
        <w:t xml:space="preserve">     </w:t>
      </w:r>
      <w:r w:rsidR="002372CF" w:rsidRPr="00DE23FE">
        <w:rPr>
          <w:rFonts w:ascii="Times New Roman" w:hint="eastAsia"/>
          <w:b/>
          <w:bCs/>
          <w:snapToGrid/>
          <w:spacing w:val="0"/>
          <w:kern w:val="0"/>
          <w:sz w:val="40"/>
        </w:rPr>
        <w:t>調</w:t>
      </w:r>
      <w:r w:rsidR="000E7890" w:rsidRPr="00DE23FE">
        <w:rPr>
          <w:rFonts w:ascii="Times New Roman" w:hint="eastAsia"/>
          <w:b/>
          <w:bCs/>
          <w:snapToGrid/>
          <w:spacing w:val="0"/>
          <w:kern w:val="0"/>
          <w:sz w:val="40"/>
        </w:rPr>
        <w:t xml:space="preserve"> </w:t>
      </w:r>
      <w:r w:rsidR="000D7DBA" w:rsidRPr="00DE23FE">
        <w:rPr>
          <w:rFonts w:ascii="Times New Roman" w:hint="eastAsia"/>
          <w:b/>
          <w:bCs/>
          <w:snapToGrid/>
          <w:spacing w:val="0"/>
          <w:kern w:val="0"/>
          <w:sz w:val="40"/>
        </w:rPr>
        <w:t xml:space="preserve"> </w:t>
      </w:r>
      <w:r w:rsidR="002372CF" w:rsidRPr="00DE23FE">
        <w:rPr>
          <w:rFonts w:ascii="Times New Roman" w:hint="eastAsia"/>
          <w:b/>
          <w:bCs/>
          <w:snapToGrid/>
          <w:spacing w:val="0"/>
          <w:kern w:val="0"/>
          <w:sz w:val="40"/>
        </w:rPr>
        <w:t>查</w:t>
      </w:r>
      <w:r w:rsidR="000E7890" w:rsidRPr="00DE23FE">
        <w:rPr>
          <w:rFonts w:ascii="Times New Roman" w:hint="eastAsia"/>
          <w:b/>
          <w:bCs/>
          <w:snapToGrid/>
          <w:spacing w:val="0"/>
          <w:kern w:val="0"/>
          <w:sz w:val="40"/>
        </w:rPr>
        <w:t xml:space="preserve"> </w:t>
      </w:r>
      <w:r w:rsidR="000D7DBA" w:rsidRPr="00DE23FE">
        <w:rPr>
          <w:rFonts w:ascii="Times New Roman" w:hint="eastAsia"/>
          <w:b/>
          <w:bCs/>
          <w:snapToGrid/>
          <w:spacing w:val="0"/>
          <w:kern w:val="0"/>
          <w:sz w:val="40"/>
        </w:rPr>
        <w:t xml:space="preserve"> </w:t>
      </w:r>
      <w:r w:rsidR="002372CF" w:rsidRPr="00DE23FE">
        <w:rPr>
          <w:rFonts w:ascii="Times New Roman" w:hint="eastAsia"/>
          <w:b/>
          <w:bCs/>
          <w:snapToGrid/>
          <w:spacing w:val="0"/>
          <w:kern w:val="0"/>
          <w:sz w:val="40"/>
        </w:rPr>
        <w:t>報</w:t>
      </w:r>
      <w:r w:rsidR="000E7890" w:rsidRPr="00DE23FE">
        <w:rPr>
          <w:rFonts w:ascii="Times New Roman" w:hint="eastAsia"/>
          <w:b/>
          <w:bCs/>
          <w:snapToGrid/>
          <w:spacing w:val="0"/>
          <w:kern w:val="0"/>
          <w:sz w:val="40"/>
        </w:rPr>
        <w:t xml:space="preserve"> </w:t>
      </w:r>
      <w:r w:rsidR="000D7DBA" w:rsidRPr="00DE23FE">
        <w:rPr>
          <w:rFonts w:ascii="Times New Roman" w:hint="eastAsia"/>
          <w:b/>
          <w:bCs/>
          <w:snapToGrid/>
          <w:spacing w:val="0"/>
          <w:kern w:val="0"/>
          <w:sz w:val="40"/>
        </w:rPr>
        <w:t xml:space="preserve"> </w:t>
      </w:r>
      <w:r w:rsidR="002372CF" w:rsidRPr="00DE23FE">
        <w:rPr>
          <w:rFonts w:ascii="Times New Roman" w:hint="eastAsia"/>
          <w:b/>
          <w:bCs/>
          <w:snapToGrid/>
          <w:spacing w:val="0"/>
          <w:kern w:val="0"/>
          <w:sz w:val="40"/>
        </w:rPr>
        <w:t>告</w:t>
      </w:r>
      <w:r>
        <w:rPr>
          <w:rFonts w:ascii="Times New Roman" w:hint="eastAsia"/>
          <w:b/>
          <w:bCs/>
          <w:snapToGrid/>
          <w:spacing w:val="0"/>
          <w:kern w:val="0"/>
          <w:sz w:val="40"/>
        </w:rPr>
        <w:t xml:space="preserve"> </w:t>
      </w:r>
      <w:r w:rsidRPr="00881B8D">
        <w:rPr>
          <w:rFonts w:ascii="Times New Roman" w:hint="eastAsia"/>
          <w:bCs/>
          <w:snapToGrid/>
          <w:spacing w:val="0"/>
          <w:kern w:val="0"/>
          <w:sz w:val="28"/>
          <w:szCs w:val="28"/>
        </w:rPr>
        <w:t>(</w:t>
      </w:r>
      <w:r w:rsidRPr="00881B8D">
        <w:rPr>
          <w:rFonts w:ascii="Times New Roman" w:hint="eastAsia"/>
          <w:bCs/>
          <w:snapToGrid/>
          <w:spacing w:val="0"/>
          <w:kern w:val="0"/>
          <w:sz w:val="28"/>
          <w:szCs w:val="28"/>
          <w:lang w:eastAsia="zh-HK"/>
        </w:rPr>
        <w:t>公布版</w:t>
      </w:r>
      <w:r w:rsidRPr="00881B8D">
        <w:rPr>
          <w:rFonts w:ascii="Times New Roman" w:hint="eastAsia"/>
          <w:bCs/>
          <w:snapToGrid/>
          <w:spacing w:val="0"/>
          <w:kern w:val="0"/>
          <w:sz w:val="28"/>
          <w:szCs w:val="28"/>
        </w:rPr>
        <w:t>)</w:t>
      </w:r>
    </w:p>
    <w:p w:rsidR="002372CF" w:rsidRPr="00DE23FE" w:rsidRDefault="002372CF" w:rsidP="008B0EC6">
      <w:pPr>
        <w:pStyle w:val="1"/>
        <w:kinsoku/>
        <w:wordWrap w:val="0"/>
        <w:autoSpaceDE w:val="0"/>
        <w:autoSpaceDN w:val="0"/>
        <w:ind w:left="2381" w:hanging="2381"/>
        <w:rPr>
          <w:rFonts w:ascii="Times New Roman" w:hAnsi="Times New Roman"/>
        </w:rPr>
      </w:pPr>
      <w:r w:rsidRPr="00DE23FE">
        <w:rPr>
          <w:rFonts w:ascii="Times New Roman" w:hAnsi="Times New Roman" w:hint="eastAsia"/>
        </w:rPr>
        <w:t>案　　由：</w:t>
      </w:r>
      <w:r w:rsidR="006E1A51" w:rsidRPr="00DE23FE">
        <w:rPr>
          <w:rFonts w:ascii="Times New Roman" w:hAnsi="Times New Roman" w:hint="eastAsia"/>
          <w:noProof/>
        </w:rPr>
        <w:t>憲兵訓練中心</w:t>
      </w:r>
      <w:r w:rsidR="006E1A51" w:rsidRPr="00DE23FE">
        <w:rPr>
          <w:rFonts w:ascii="Times New Roman" w:hAnsi="Times New Roman" w:hint="eastAsia"/>
          <w:noProof/>
        </w:rPr>
        <w:t>105</w:t>
      </w:r>
      <w:r w:rsidR="006E1A51" w:rsidRPr="00DE23FE">
        <w:rPr>
          <w:rFonts w:ascii="Times New Roman" w:hAnsi="Times New Roman" w:hint="eastAsia"/>
          <w:noProof/>
        </w:rPr>
        <w:t>年</w:t>
      </w:r>
      <w:r w:rsidR="006E1A51" w:rsidRPr="00DE23FE">
        <w:rPr>
          <w:rFonts w:ascii="Times New Roman" w:hAnsi="Times New Roman" w:hint="eastAsia"/>
          <w:noProof/>
        </w:rPr>
        <w:t>1</w:t>
      </w:r>
      <w:r w:rsidR="006E1A51" w:rsidRPr="00DE23FE">
        <w:rPr>
          <w:rFonts w:ascii="Times New Roman" w:hAnsi="Times New Roman" w:hint="eastAsia"/>
          <w:noProof/>
        </w:rPr>
        <w:t>月間進行新兵「專長銜接教育</w:t>
      </w:r>
      <w:r w:rsidR="006E1A51" w:rsidRPr="00DE23FE">
        <w:rPr>
          <w:rFonts w:ascii="Times New Roman" w:hAnsi="Times New Roman" w:hint="eastAsia"/>
        </w:rPr>
        <w:t>」</w:t>
      </w:r>
      <w:r w:rsidR="006E1A51" w:rsidRPr="00DE23FE">
        <w:rPr>
          <w:rFonts w:ascii="Times New Roman" w:hAnsi="Times New Roman" w:hint="eastAsia"/>
          <w:noProof/>
        </w:rPr>
        <w:t>結訓典禮閱兵操演，新兵於分列行進中發生同手同腳、步伐凌亂情事，該畫面流傳後引發各界譁然，究竟國軍之教育訓練在整體制度及法令規範等方面有無問題？均有深入瞭解之必要案</w:t>
      </w:r>
      <w:r w:rsidRPr="00DE23FE">
        <w:rPr>
          <w:rFonts w:ascii="Times New Roman" w:hAnsi="Times New Roman" w:hint="eastAsia"/>
          <w:noProof/>
        </w:rPr>
        <w:t>。</w:t>
      </w:r>
    </w:p>
    <w:p w:rsidR="002372CF" w:rsidRPr="00DE23FE" w:rsidRDefault="002372CF" w:rsidP="008B0EC6">
      <w:pPr>
        <w:pStyle w:val="1"/>
        <w:kinsoku/>
        <w:wordWrap w:val="0"/>
        <w:autoSpaceDE w:val="0"/>
        <w:autoSpaceDN w:val="0"/>
        <w:ind w:left="2380" w:hanging="2380"/>
        <w:rPr>
          <w:rFonts w:ascii="Times New Roman" w:hAnsi="Times New Roman"/>
        </w:rPr>
      </w:pPr>
      <w:r w:rsidRPr="00DE23FE">
        <w:rPr>
          <w:rFonts w:ascii="Times New Roman" w:hAnsi="Times New Roman" w:hint="eastAsia"/>
        </w:rPr>
        <w:t>調查意見：</w:t>
      </w:r>
    </w:p>
    <w:p w:rsidR="002372CF" w:rsidRPr="00DE23FE" w:rsidRDefault="009E4DA3" w:rsidP="008B0EC6">
      <w:pPr>
        <w:pStyle w:val="10"/>
        <w:tabs>
          <w:tab w:val="clear" w:pos="567"/>
        </w:tabs>
        <w:kinsoku/>
        <w:wordWrap w:val="0"/>
        <w:autoSpaceDE w:val="0"/>
        <w:autoSpaceDN w:val="0"/>
        <w:ind w:left="680" w:firstLine="680"/>
        <w:rPr>
          <w:rFonts w:ascii="Times New Roman"/>
          <w:bCs/>
        </w:rPr>
      </w:pPr>
      <w:r w:rsidRPr="00DE23FE">
        <w:rPr>
          <w:rFonts w:ascii="Times New Roman" w:hint="eastAsia"/>
          <w:bCs/>
        </w:rPr>
        <w:t>民國</w:t>
      </w:r>
      <w:r w:rsidRPr="00DE23FE">
        <w:rPr>
          <w:rFonts w:ascii="Times New Roman" w:hint="eastAsia"/>
        </w:rPr>
        <w:t>（下同）</w:t>
      </w:r>
      <w:r w:rsidRPr="00DE23FE">
        <w:rPr>
          <w:rFonts w:ascii="Times New Roman" w:hint="eastAsia"/>
        </w:rPr>
        <w:t>105</w:t>
      </w:r>
      <w:r w:rsidRPr="00DE23FE">
        <w:rPr>
          <w:rFonts w:ascii="Times New Roman" w:hint="eastAsia"/>
        </w:rPr>
        <w:t>年</w:t>
      </w:r>
      <w:r w:rsidRPr="00DE23FE">
        <w:rPr>
          <w:rFonts w:ascii="Times New Roman" w:hint="eastAsia"/>
        </w:rPr>
        <w:t>2</w:t>
      </w:r>
      <w:r w:rsidRPr="00DE23FE">
        <w:rPr>
          <w:rFonts w:ascii="Times New Roman" w:hint="eastAsia"/>
        </w:rPr>
        <w:t>月</w:t>
      </w:r>
      <w:r w:rsidRPr="00DE23FE">
        <w:rPr>
          <w:rFonts w:ascii="Times New Roman" w:hint="eastAsia"/>
        </w:rPr>
        <w:t>24</w:t>
      </w:r>
      <w:r w:rsidRPr="00DE23FE">
        <w:rPr>
          <w:rFonts w:ascii="Times New Roman" w:hint="eastAsia"/>
        </w:rPr>
        <w:t>日媒體報導：</w:t>
      </w:r>
      <w:r w:rsidRPr="00DE23FE">
        <w:rPr>
          <w:rFonts w:ascii="Times New Roman" w:hint="eastAsia"/>
          <w:noProof/>
        </w:rPr>
        <w:t>憲兵訓練中心</w:t>
      </w:r>
      <w:r w:rsidRPr="00DE23FE">
        <w:rPr>
          <w:rFonts w:ascii="Times New Roman" w:hint="eastAsia"/>
          <w:noProof/>
        </w:rPr>
        <w:t>1</w:t>
      </w:r>
      <w:r w:rsidRPr="00DE23FE">
        <w:rPr>
          <w:rFonts w:ascii="Times New Roman" w:hint="eastAsia"/>
          <w:noProof/>
        </w:rPr>
        <w:t>月</w:t>
      </w:r>
      <w:r w:rsidRPr="00DE23FE">
        <w:rPr>
          <w:rFonts w:ascii="Times New Roman" w:hint="eastAsia"/>
          <w:noProof/>
        </w:rPr>
        <w:t>4</w:t>
      </w:r>
      <w:r w:rsidRPr="00DE23FE">
        <w:rPr>
          <w:rFonts w:ascii="Times New Roman" w:hint="eastAsia"/>
          <w:noProof/>
        </w:rPr>
        <w:t>日進行新兵「專長銜接教育」結訓典禮閱兵操演，結訓憲兵在進行「齊步走」校閱時，發生同手同腳、左右鄰兵步伐不一致的情況，該影片經網路流傳後引發各界譁然，影響國軍形象甚鉅</w:t>
      </w:r>
      <w:r w:rsidR="002C2F4C">
        <w:rPr>
          <w:rFonts w:ascii="Times New Roman" w:hint="eastAsia"/>
          <w:noProof/>
        </w:rPr>
        <w:t>。</w:t>
      </w:r>
      <w:r w:rsidRPr="00DE23FE">
        <w:rPr>
          <w:rFonts w:ascii="Times New Roman" w:hint="eastAsia"/>
        </w:rPr>
        <w:t>案經</w:t>
      </w:r>
      <w:r w:rsidR="0027035C" w:rsidRPr="00DE23FE">
        <w:rPr>
          <w:rFonts w:ascii="Times New Roman" w:hint="eastAsia"/>
        </w:rPr>
        <w:t>本院函請</w:t>
      </w:r>
      <w:r w:rsidRPr="00DE23FE">
        <w:rPr>
          <w:rFonts w:ascii="Times New Roman" w:hint="eastAsia"/>
        </w:rPr>
        <w:t>國防部說明</w:t>
      </w:r>
      <w:r w:rsidR="007A7ED3" w:rsidRPr="00DE23FE">
        <w:rPr>
          <w:rFonts w:ascii="Times New Roman" w:hint="eastAsia"/>
          <w:bCs/>
        </w:rPr>
        <w:t>及調閱相關卷證資料，</w:t>
      </w:r>
      <w:r w:rsidRPr="00DE23FE">
        <w:rPr>
          <w:rFonts w:ascii="Times New Roman" w:hint="eastAsia"/>
        </w:rPr>
        <w:t>同年</w:t>
      </w:r>
      <w:r w:rsidRPr="00DE23FE">
        <w:rPr>
          <w:rFonts w:ascii="Times New Roman" w:hint="eastAsia"/>
        </w:rPr>
        <w:t>7</w:t>
      </w:r>
      <w:r w:rsidRPr="00DE23FE">
        <w:rPr>
          <w:rFonts w:ascii="Times New Roman" w:hint="eastAsia"/>
        </w:rPr>
        <w:t>月</w:t>
      </w:r>
      <w:r w:rsidRPr="00DE23FE">
        <w:rPr>
          <w:rFonts w:ascii="Times New Roman" w:hint="eastAsia"/>
        </w:rPr>
        <w:t>4</w:t>
      </w:r>
      <w:r w:rsidRPr="00DE23FE">
        <w:rPr>
          <w:rFonts w:ascii="Times New Roman" w:hint="eastAsia"/>
        </w:rPr>
        <w:t>日、</w:t>
      </w:r>
      <w:r w:rsidRPr="00DE23FE">
        <w:rPr>
          <w:rFonts w:ascii="Times New Roman" w:hint="eastAsia"/>
        </w:rPr>
        <w:t>8</w:t>
      </w:r>
      <w:r w:rsidRPr="00DE23FE">
        <w:rPr>
          <w:rFonts w:ascii="Times New Roman" w:hint="eastAsia"/>
        </w:rPr>
        <w:t>月</w:t>
      </w:r>
      <w:r w:rsidRPr="00DE23FE">
        <w:rPr>
          <w:rFonts w:ascii="Times New Roman" w:hint="eastAsia"/>
        </w:rPr>
        <w:t>1</w:t>
      </w:r>
      <w:r w:rsidRPr="00DE23FE">
        <w:rPr>
          <w:rFonts w:ascii="Times New Roman" w:hint="eastAsia"/>
        </w:rPr>
        <w:t>日、</w:t>
      </w:r>
      <w:r w:rsidRPr="00DE23FE">
        <w:rPr>
          <w:rFonts w:ascii="Times New Roman" w:hint="eastAsia"/>
        </w:rPr>
        <w:t>5</w:t>
      </w:r>
      <w:r w:rsidRPr="00DE23FE">
        <w:rPr>
          <w:rFonts w:ascii="Times New Roman" w:hint="eastAsia"/>
        </w:rPr>
        <w:t>日赴憲兵訓練中心、海軍陸戰隊新兵訓練中心（下稱陸戰隊新訓中心）、陸軍</w:t>
      </w:r>
      <w:r w:rsidRPr="00DE23FE">
        <w:rPr>
          <w:rFonts w:ascii="Times New Roman" w:hint="eastAsia"/>
        </w:rPr>
        <w:t>333</w:t>
      </w:r>
      <w:r w:rsidRPr="00DE23FE">
        <w:rPr>
          <w:rFonts w:ascii="Times New Roman" w:hint="eastAsia"/>
        </w:rPr>
        <w:t>旅、</w:t>
      </w:r>
      <w:r w:rsidRPr="00DE23FE">
        <w:rPr>
          <w:rFonts w:ascii="Times New Roman" w:hint="eastAsia"/>
        </w:rPr>
        <w:t>302</w:t>
      </w:r>
      <w:r w:rsidRPr="00DE23FE">
        <w:rPr>
          <w:rFonts w:ascii="Times New Roman" w:hint="eastAsia"/>
        </w:rPr>
        <w:t>旅實地履</w:t>
      </w:r>
      <w:proofErr w:type="gramStart"/>
      <w:r w:rsidRPr="00DE23FE">
        <w:rPr>
          <w:rFonts w:ascii="Times New Roman" w:hint="eastAsia"/>
        </w:rPr>
        <w:t>勘</w:t>
      </w:r>
      <w:proofErr w:type="gramEnd"/>
      <w:r w:rsidRPr="00DE23FE">
        <w:rPr>
          <w:rFonts w:ascii="Times New Roman" w:hint="eastAsia"/>
        </w:rPr>
        <w:t>；同年</w:t>
      </w:r>
      <w:r w:rsidRPr="00DE23FE">
        <w:rPr>
          <w:rFonts w:ascii="Times New Roman" w:hint="eastAsia"/>
        </w:rPr>
        <w:t>8</w:t>
      </w:r>
      <w:r w:rsidRPr="00DE23FE">
        <w:rPr>
          <w:rFonts w:ascii="Times New Roman" w:hint="eastAsia"/>
        </w:rPr>
        <w:t>月</w:t>
      </w:r>
      <w:r w:rsidRPr="00DE23FE">
        <w:rPr>
          <w:rFonts w:ascii="Times New Roman" w:hint="eastAsia"/>
        </w:rPr>
        <w:t>8</w:t>
      </w:r>
      <w:r w:rsidRPr="00DE23FE">
        <w:rPr>
          <w:rFonts w:ascii="Times New Roman" w:hint="eastAsia"/>
        </w:rPr>
        <w:t>日</w:t>
      </w:r>
      <w:r w:rsidRPr="00DE23FE">
        <w:rPr>
          <w:rFonts w:ascii="Times New Roman" w:hint="eastAsia"/>
          <w:bCs/>
          <w:szCs w:val="36"/>
        </w:rPr>
        <w:t>召開諮詢會議，邀請淡江大學國際事務與戰略研究所</w:t>
      </w:r>
      <w:r w:rsidR="00305E9F" w:rsidRPr="007534DC">
        <w:rPr>
          <w:rFonts w:ascii="Times New Roman" w:hint="eastAsia"/>
          <w:bCs/>
          <w:szCs w:val="36"/>
        </w:rPr>
        <w:t>○</w:t>
      </w:r>
      <w:r w:rsidR="00AA733A" w:rsidRPr="007534DC">
        <w:rPr>
          <w:rFonts w:ascii="Times New Roman" w:hint="eastAsia"/>
          <w:bCs/>
          <w:szCs w:val="36"/>
        </w:rPr>
        <w:t>○○</w:t>
      </w:r>
      <w:r w:rsidRPr="007534DC">
        <w:rPr>
          <w:rFonts w:ascii="Times New Roman" w:hint="eastAsia"/>
          <w:bCs/>
          <w:szCs w:val="36"/>
        </w:rPr>
        <w:t>教授、前立法委員</w:t>
      </w:r>
      <w:r w:rsidR="00305E9F" w:rsidRPr="007534DC">
        <w:rPr>
          <w:rFonts w:ascii="Times New Roman" w:hint="eastAsia"/>
          <w:bCs/>
          <w:szCs w:val="36"/>
        </w:rPr>
        <w:t>○</w:t>
      </w:r>
      <w:r w:rsidR="00AA733A" w:rsidRPr="007534DC">
        <w:rPr>
          <w:rFonts w:ascii="Times New Roman" w:hint="eastAsia"/>
          <w:bCs/>
          <w:szCs w:val="36"/>
        </w:rPr>
        <w:t>○○</w:t>
      </w:r>
      <w:r w:rsidRPr="007534DC">
        <w:rPr>
          <w:rFonts w:ascii="Times New Roman" w:hint="eastAsia"/>
          <w:bCs/>
          <w:szCs w:val="36"/>
        </w:rPr>
        <w:t>、前陸軍副司令</w:t>
      </w:r>
      <w:r w:rsidR="00305E9F" w:rsidRPr="007534DC">
        <w:rPr>
          <w:rFonts w:ascii="Times New Roman" w:hint="eastAsia"/>
          <w:bCs/>
          <w:szCs w:val="36"/>
        </w:rPr>
        <w:t>○</w:t>
      </w:r>
      <w:r w:rsidR="00AA733A" w:rsidRPr="007534DC">
        <w:rPr>
          <w:rFonts w:ascii="Times New Roman" w:hint="eastAsia"/>
          <w:bCs/>
          <w:szCs w:val="36"/>
        </w:rPr>
        <w:t>○○</w:t>
      </w:r>
      <w:r w:rsidRPr="007534DC">
        <w:rPr>
          <w:rFonts w:ascii="Times New Roman" w:hint="eastAsia"/>
          <w:bCs/>
          <w:szCs w:val="36"/>
        </w:rPr>
        <w:t>中將、</w:t>
      </w:r>
      <w:r w:rsidR="00305E9F" w:rsidRPr="007534DC">
        <w:rPr>
          <w:rFonts w:ascii="Times New Roman" w:hint="eastAsia"/>
          <w:bCs/>
          <w:szCs w:val="36"/>
        </w:rPr>
        <w:t>○</w:t>
      </w:r>
      <w:r w:rsidR="00AA733A" w:rsidRPr="007534DC">
        <w:rPr>
          <w:rFonts w:ascii="Times New Roman" w:hint="eastAsia"/>
          <w:bCs/>
          <w:szCs w:val="36"/>
        </w:rPr>
        <w:t>○○</w:t>
      </w:r>
      <w:r w:rsidRPr="007534DC">
        <w:rPr>
          <w:rFonts w:ascii="Times New Roman" w:hint="eastAsia"/>
          <w:bCs/>
          <w:szCs w:val="36"/>
        </w:rPr>
        <w:t>中將，提供專業意見；同年</w:t>
      </w:r>
      <w:r w:rsidRPr="007534DC">
        <w:rPr>
          <w:rFonts w:ascii="Times New Roman" w:hint="eastAsia"/>
          <w:bCs/>
          <w:szCs w:val="36"/>
        </w:rPr>
        <w:t>10</w:t>
      </w:r>
      <w:r w:rsidRPr="007534DC">
        <w:rPr>
          <w:rFonts w:ascii="Times New Roman" w:hint="eastAsia"/>
          <w:bCs/>
          <w:szCs w:val="36"/>
        </w:rPr>
        <w:t>月</w:t>
      </w:r>
      <w:r w:rsidRPr="007534DC">
        <w:rPr>
          <w:rFonts w:ascii="Times New Roman" w:hint="eastAsia"/>
          <w:bCs/>
          <w:szCs w:val="36"/>
        </w:rPr>
        <w:t>24</w:t>
      </w:r>
      <w:r w:rsidRPr="007534DC">
        <w:rPr>
          <w:rFonts w:ascii="Times New Roman" w:hint="eastAsia"/>
          <w:bCs/>
          <w:szCs w:val="36"/>
        </w:rPr>
        <w:t>日邀請陸海空軍</w:t>
      </w:r>
      <w:proofErr w:type="gramStart"/>
      <w:r w:rsidR="00C35DF9" w:rsidRPr="007534DC">
        <w:rPr>
          <w:rFonts w:ascii="Times New Roman" w:hint="eastAsia"/>
          <w:bCs/>
          <w:szCs w:val="36"/>
        </w:rPr>
        <w:t>甫</w:t>
      </w:r>
      <w:proofErr w:type="gramEnd"/>
      <w:r w:rsidRPr="007534DC">
        <w:rPr>
          <w:rFonts w:ascii="Times New Roman" w:hint="eastAsia"/>
          <w:bCs/>
          <w:szCs w:val="36"/>
        </w:rPr>
        <w:t>退役</w:t>
      </w:r>
      <w:r w:rsidR="00C25D42" w:rsidRPr="007534DC">
        <w:rPr>
          <w:rFonts w:ascii="Times New Roman" w:hint="eastAsia"/>
          <w:bCs/>
          <w:szCs w:val="36"/>
        </w:rPr>
        <w:t>之</w:t>
      </w:r>
      <w:r w:rsidRPr="007534DC">
        <w:rPr>
          <w:rFonts w:ascii="Times New Roman" w:hint="eastAsia"/>
          <w:bCs/>
          <w:szCs w:val="36"/>
        </w:rPr>
        <w:t>基層軍官座談；再於同年</w:t>
      </w:r>
      <w:r w:rsidRPr="007534DC">
        <w:rPr>
          <w:rFonts w:ascii="Times New Roman" w:hint="eastAsia"/>
          <w:bCs/>
          <w:szCs w:val="36"/>
        </w:rPr>
        <w:t>11</w:t>
      </w:r>
      <w:r w:rsidRPr="007534DC">
        <w:rPr>
          <w:rFonts w:ascii="Times New Roman" w:hint="eastAsia"/>
          <w:bCs/>
          <w:szCs w:val="36"/>
        </w:rPr>
        <w:t>月</w:t>
      </w:r>
      <w:r w:rsidRPr="007534DC">
        <w:rPr>
          <w:rFonts w:ascii="Times New Roman" w:hint="eastAsia"/>
          <w:bCs/>
          <w:szCs w:val="36"/>
        </w:rPr>
        <w:t>9</w:t>
      </w:r>
      <w:r w:rsidRPr="007534DC">
        <w:rPr>
          <w:rFonts w:ascii="Times New Roman" w:hint="eastAsia"/>
          <w:bCs/>
          <w:szCs w:val="36"/>
        </w:rPr>
        <w:t>日</w:t>
      </w:r>
      <w:r w:rsidRPr="007534DC">
        <w:rPr>
          <w:rFonts w:ascii="Times New Roman" w:hint="eastAsia"/>
        </w:rPr>
        <w:t>詢問國防部參謀本部</w:t>
      </w:r>
      <w:r w:rsidR="007534DC" w:rsidRPr="007534DC">
        <w:rPr>
          <w:rFonts w:ascii="Times New Roman" w:hint="eastAsia"/>
        </w:rPr>
        <w:t>○</w:t>
      </w:r>
      <w:r w:rsidR="00AA733A" w:rsidRPr="007534DC">
        <w:rPr>
          <w:rFonts w:ascii="Times New Roman" w:hint="eastAsia"/>
        </w:rPr>
        <w:t>○○</w:t>
      </w:r>
      <w:r w:rsidRPr="007534DC">
        <w:rPr>
          <w:rFonts w:ascii="Times New Roman" w:hint="eastAsia"/>
        </w:rPr>
        <w:t>副參謀總長兼執行官</w:t>
      </w:r>
      <w:r w:rsidRPr="00DE23FE">
        <w:rPr>
          <w:rFonts w:ascii="Times New Roman" w:hint="eastAsia"/>
        </w:rPr>
        <w:t>等，</w:t>
      </w:r>
      <w:r w:rsidR="002E3EA9" w:rsidRPr="00DE23FE">
        <w:rPr>
          <w:rFonts w:ascii="Times New Roman" w:hint="eastAsia"/>
        </w:rPr>
        <w:t>業經</w:t>
      </w:r>
      <w:proofErr w:type="gramStart"/>
      <w:r w:rsidR="002E3EA9" w:rsidRPr="00DE23FE">
        <w:rPr>
          <w:rFonts w:ascii="Times New Roman" w:hint="eastAsia"/>
        </w:rPr>
        <w:t>調查竣事</w:t>
      </w:r>
      <w:proofErr w:type="gramEnd"/>
      <w:r w:rsidR="002E3EA9" w:rsidRPr="00DE23FE">
        <w:rPr>
          <w:rFonts w:ascii="Times New Roman" w:hint="eastAsia"/>
        </w:rPr>
        <w:t>，茲</w:t>
      </w:r>
      <w:proofErr w:type="gramStart"/>
      <w:r w:rsidR="002E3EA9" w:rsidRPr="00DE23FE">
        <w:rPr>
          <w:rFonts w:ascii="Times New Roman" w:hint="eastAsia"/>
        </w:rPr>
        <w:t>臚</w:t>
      </w:r>
      <w:proofErr w:type="gramEnd"/>
      <w:r w:rsidR="002E3EA9" w:rsidRPr="00DE23FE">
        <w:rPr>
          <w:rFonts w:ascii="Times New Roman" w:hint="eastAsia"/>
        </w:rPr>
        <w:t>列調查意見如下：</w:t>
      </w:r>
    </w:p>
    <w:p w:rsidR="002372CF" w:rsidRPr="00DE23FE" w:rsidRDefault="00AF2478" w:rsidP="008B0EC6">
      <w:pPr>
        <w:pStyle w:val="2"/>
        <w:kinsoku/>
        <w:wordWrap w:val="0"/>
        <w:autoSpaceDE w:val="0"/>
        <w:autoSpaceDN w:val="0"/>
        <w:ind w:left="1020" w:hanging="680"/>
        <w:rPr>
          <w:rFonts w:ascii="Times New Roman" w:hAnsi="Times New Roman"/>
          <w:b/>
        </w:rPr>
      </w:pPr>
      <w:r w:rsidRPr="00DE23FE">
        <w:rPr>
          <w:rFonts w:ascii="Times New Roman" w:hAnsi="Times New Roman" w:hint="eastAsia"/>
          <w:b/>
        </w:rPr>
        <w:t>憲兵訓練中心</w:t>
      </w:r>
      <w:r w:rsidR="00C12B25" w:rsidRPr="00DE23FE">
        <w:rPr>
          <w:rFonts w:ascii="Times New Roman" w:hAnsi="Times New Roman" w:hint="eastAsia"/>
          <w:b/>
        </w:rPr>
        <w:t>前</w:t>
      </w:r>
      <w:r w:rsidRPr="00DE23FE">
        <w:rPr>
          <w:rFonts w:ascii="Times New Roman" w:hAnsi="Times New Roman" w:hint="eastAsia"/>
          <w:b/>
        </w:rPr>
        <w:t>代主任</w:t>
      </w:r>
      <w:r w:rsidR="00C12B25" w:rsidRPr="00DE23FE">
        <w:rPr>
          <w:rFonts w:ascii="Times New Roman" w:hAnsi="Times New Roman" w:hint="eastAsia"/>
          <w:b/>
        </w:rPr>
        <w:t>政策構想失當，</w:t>
      </w:r>
      <w:r w:rsidR="00B06993" w:rsidRPr="00DE23FE">
        <w:rPr>
          <w:rFonts w:ascii="Times New Roman" w:hAnsi="Times New Roman" w:hint="eastAsia"/>
          <w:b/>
        </w:rPr>
        <w:t>未依</w:t>
      </w:r>
      <w:r w:rsidR="00595D00" w:rsidRPr="00DE23FE">
        <w:rPr>
          <w:rFonts w:ascii="Times New Roman" w:hAnsi="Times New Roman" w:hint="eastAsia"/>
          <w:b/>
        </w:rPr>
        <w:t>新兵結訓典禮</w:t>
      </w:r>
      <w:r w:rsidR="00B06993" w:rsidRPr="00DE23FE">
        <w:rPr>
          <w:rFonts w:ascii="Times New Roman" w:hAnsi="Times New Roman" w:hint="eastAsia"/>
          <w:b/>
        </w:rPr>
        <w:t>規定行事</w:t>
      </w:r>
      <w:r w:rsidR="00567FA6" w:rsidRPr="00DE23FE">
        <w:rPr>
          <w:rFonts w:ascii="Times New Roman" w:hAnsi="Times New Roman" w:hint="eastAsia"/>
          <w:b/>
        </w:rPr>
        <w:t>，</w:t>
      </w:r>
      <w:r w:rsidR="00904E90" w:rsidRPr="00DE23FE">
        <w:rPr>
          <w:rFonts w:ascii="Times New Roman" w:hAnsi="Times New Roman" w:hint="eastAsia"/>
          <w:b/>
        </w:rPr>
        <w:t>在訓練未臻成熟之</w:t>
      </w:r>
      <w:r w:rsidR="0076618B" w:rsidRPr="00DE23FE">
        <w:rPr>
          <w:rFonts w:ascii="Times New Roman" w:hAnsi="Times New Roman" w:hint="eastAsia"/>
          <w:b/>
        </w:rPr>
        <w:t>際，</w:t>
      </w:r>
      <w:r w:rsidR="00567FA6" w:rsidRPr="00DE23FE">
        <w:rPr>
          <w:rFonts w:ascii="Times New Roman" w:hAnsi="Times New Roman" w:hint="eastAsia"/>
          <w:b/>
        </w:rPr>
        <w:t>貿然於結訓典禮實施閱兵分列；另中心相關幹部亦未曾召開相關分工管制會議，前代主任亦未排定預檢行程，僅由預檢幹部口頭報告，突顯工作管控作為落空及督導機制流於形式，致使結訓典禮「閱兵分列」</w:t>
      </w:r>
      <w:r w:rsidR="001730B0" w:rsidRPr="00DE23FE">
        <w:rPr>
          <w:rFonts w:ascii="Times New Roman" w:hAnsi="Times New Roman" w:hint="eastAsia"/>
          <w:b/>
        </w:rPr>
        <w:t>軍容不整，</w:t>
      </w:r>
      <w:r w:rsidR="00567FA6" w:rsidRPr="00DE23FE">
        <w:rPr>
          <w:rFonts w:ascii="Times New Roman" w:hAnsi="Times New Roman" w:hint="eastAsia"/>
          <w:b/>
        </w:rPr>
        <w:t>釀成國人負面觀感事件，嚴重打擊國軍士氣，核有嚴重疏</w:t>
      </w:r>
      <w:r w:rsidR="00567FA6" w:rsidRPr="00DE23FE">
        <w:rPr>
          <w:rFonts w:ascii="Times New Roman" w:hAnsi="Times New Roman" w:hint="eastAsia"/>
          <w:b/>
        </w:rPr>
        <w:lastRenderedPageBreak/>
        <w:t>失。</w:t>
      </w:r>
    </w:p>
    <w:p w:rsidR="00DA7692" w:rsidRPr="00DE23FE" w:rsidRDefault="00FB23B1" w:rsidP="00A86109">
      <w:pPr>
        <w:pStyle w:val="3"/>
        <w:kinsoku/>
        <w:autoSpaceDE w:val="0"/>
        <w:autoSpaceDN w:val="0"/>
        <w:ind w:left="1394"/>
        <w:rPr>
          <w:rFonts w:ascii="Times New Roman" w:hAnsi="Times New Roman"/>
        </w:rPr>
      </w:pPr>
      <w:r w:rsidRPr="00DE23FE">
        <w:rPr>
          <w:rFonts w:ascii="Times New Roman" w:hAnsi="Times New Roman" w:hint="eastAsia"/>
        </w:rPr>
        <w:t>依</w:t>
      </w:r>
      <w:r w:rsidR="001D2D78" w:rsidRPr="00DE23FE">
        <w:rPr>
          <w:rFonts w:ascii="Times New Roman" w:hAnsi="Times New Roman" w:hint="eastAsia"/>
        </w:rPr>
        <w:t>原</w:t>
      </w:r>
      <w:r w:rsidR="00793A35" w:rsidRPr="00DE23FE">
        <w:rPr>
          <w:rFonts w:ascii="Times New Roman" w:hAnsi="Times New Roman" w:hint="eastAsia"/>
        </w:rPr>
        <w:t>國防部</w:t>
      </w:r>
      <w:r w:rsidR="001D2D78" w:rsidRPr="00DE23FE">
        <w:rPr>
          <w:rFonts w:ascii="Times New Roman" w:hAnsi="Times New Roman" w:hint="eastAsia"/>
        </w:rPr>
        <w:t>憲兵司令部</w:t>
      </w:r>
      <w:r w:rsidR="00D50162" w:rsidRPr="00DE23FE">
        <w:rPr>
          <w:rFonts w:ascii="Times New Roman" w:hAnsi="Times New Roman" w:hint="eastAsia"/>
        </w:rPr>
        <w:t>（經組織調整，現為憲兵指揮部）</w:t>
      </w:r>
      <w:r w:rsidR="001D2D78" w:rsidRPr="00DE23FE">
        <w:rPr>
          <w:rFonts w:ascii="Times New Roman" w:hAnsi="Times New Roman" w:hint="eastAsia"/>
        </w:rPr>
        <w:t>98</w:t>
      </w:r>
      <w:r w:rsidR="001D2D78" w:rsidRPr="00DE23FE">
        <w:rPr>
          <w:rFonts w:ascii="Times New Roman" w:hAnsi="Times New Roman" w:hint="eastAsia"/>
        </w:rPr>
        <w:t>年</w:t>
      </w:r>
      <w:r w:rsidR="001D2D78" w:rsidRPr="00DE23FE">
        <w:rPr>
          <w:rFonts w:ascii="Times New Roman" w:hAnsi="Times New Roman" w:hint="eastAsia"/>
        </w:rPr>
        <w:t>11</w:t>
      </w:r>
      <w:r w:rsidR="001D2D78" w:rsidRPr="00DE23FE">
        <w:rPr>
          <w:rFonts w:ascii="Times New Roman" w:hAnsi="Times New Roman" w:hint="eastAsia"/>
        </w:rPr>
        <w:t>月</w:t>
      </w:r>
      <w:r w:rsidR="001D2D78" w:rsidRPr="00DE23FE">
        <w:rPr>
          <w:rFonts w:ascii="Times New Roman" w:hAnsi="Times New Roman" w:hint="eastAsia"/>
        </w:rPr>
        <w:t>16</w:t>
      </w:r>
      <w:r w:rsidR="001D2D78" w:rsidRPr="00DE23FE">
        <w:rPr>
          <w:rFonts w:ascii="Times New Roman" w:hAnsi="Times New Roman" w:hint="eastAsia"/>
        </w:rPr>
        <w:t>日國憲警教字第</w:t>
      </w:r>
      <w:r w:rsidR="001D2D78" w:rsidRPr="00DE23FE">
        <w:rPr>
          <w:rFonts w:ascii="Times New Roman" w:hAnsi="Times New Roman" w:hint="eastAsia"/>
        </w:rPr>
        <w:t>0980011973</w:t>
      </w:r>
      <w:r w:rsidR="001D2D78" w:rsidRPr="00DE23FE">
        <w:rPr>
          <w:rFonts w:ascii="Times New Roman" w:hAnsi="Times New Roman" w:hint="eastAsia"/>
        </w:rPr>
        <w:t>號令訂定「憲兵學校新兵結訓校閱調整具體作法」肆、具體作法：</w:t>
      </w:r>
      <w:r w:rsidR="0044451F" w:rsidRPr="00DE23FE">
        <w:rPr>
          <w:rFonts w:ascii="Times New Roman" w:hAnsi="Times New Roman" w:hint="eastAsia"/>
        </w:rPr>
        <w:t>二、固定結訓校閱規定：「（一）結訓梯次含在訓新兵人數</w:t>
      </w:r>
      <w:r w:rsidR="0044451F" w:rsidRPr="00DE23FE">
        <w:rPr>
          <w:rFonts w:ascii="Times New Roman" w:hAnsi="Times New Roman" w:hint="eastAsia"/>
        </w:rPr>
        <w:t>400</w:t>
      </w:r>
      <w:r w:rsidR="0044451F" w:rsidRPr="00DE23FE">
        <w:rPr>
          <w:rFonts w:ascii="Times New Roman" w:hAnsi="Times New Roman" w:hint="eastAsia"/>
        </w:rPr>
        <w:t>人以內，責由校長</w:t>
      </w:r>
      <w:r w:rsidR="00403B2A" w:rsidRPr="00DE23FE">
        <w:rPr>
          <w:rFonts w:ascii="Times New Roman" w:hAnsi="Times New Roman" w:hint="eastAsia"/>
        </w:rPr>
        <w:t>（註：歷經組織調整，現為憲兵訓練中心主任）</w:t>
      </w:r>
      <w:r w:rsidR="0044451F" w:rsidRPr="00DE23FE">
        <w:rPr>
          <w:rFonts w:ascii="Times New Roman" w:hAnsi="Times New Roman" w:hint="eastAsia"/>
        </w:rPr>
        <w:t>實施點</w:t>
      </w:r>
      <w:r w:rsidR="00F448EE" w:rsidRPr="00DE23FE">
        <w:rPr>
          <w:rFonts w:ascii="Times New Roman" w:hAnsi="Times New Roman" w:hint="eastAsia"/>
        </w:rPr>
        <w:t>名及精神講話。（二）結訓梯次含在訓新兵人數逾</w:t>
      </w:r>
      <w:r w:rsidR="00F448EE" w:rsidRPr="00DE23FE">
        <w:rPr>
          <w:rFonts w:ascii="Times New Roman" w:hAnsi="Times New Roman" w:hint="eastAsia"/>
        </w:rPr>
        <w:t>400</w:t>
      </w:r>
      <w:r w:rsidR="00F448EE" w:rsidRPr="00DE23FE">
        <w:rPr>
          <w:rFonts w:ascii="Times New Roman" w:hAnsi="Times New Roman" w:hint="eastAsia"/>
        </w:rPr>
        <w:t>人以上，由鈞長</w:t>
      </w:r>
      <w:r w:rsidR="003C6379" w:rsidRPr="00DE23FE">
        <w:rPr>
          <w:rFonts w:ascii="Times New Roman" w:hAnsi="Times New Roman" w:hint="eastAsia"/>
        </w:rPr>
        <w:t>（註：指憲兵司令【指揮官】）</w:t>
      </w:r>
      <w:r w:rsidR="00AC0AEF" w:rsidRPr="00DE23FE">
        <w:rPr>
          <w:rFonts w:ascii="Times New Roman" w:hAnsi="Times New Roman" w:hint="eastAsia"/>
        </w:rPr>
        <w:t>主持</w:t>
      </w:r>
      <w:r w:rsidR="0044451F" w:rsidRPr="00DE23FE">
        <w:rPr>
          <w:rFonts w:ascii="Times New Roman" w:hAnsi="Times New Roman" w:hint="eastAsia"/>
        </w:rPr>
        <w:t>校閱</w:t>
      </w:r>
      <w:r w:rsidR="00AC0AEF" w:rsidRPr="00DE23FE">
        <w:rPr>
          <w:rFonts w:ascii="Times New Roman" w:hAnsi="Times New Roman" w:hint="eastAsia"/>
        </w:rPr>
        <w:t>……</w:t>
      </w:r>
      <w:r w:rsidR="0044451F" w:rsidRPr="00DE23FE">
        <w:rPr>
          <w:rFonts w:ascii="Times New Roman" w:hAnsi="Times New Roman" w:hint="eastAsia"/>
        </w:rPr>
        <w:t>。」</w:t>
      </w:r>
      <w:r w:rsidR="001D2D78" w:rsidRPr="00DE23FE">
        <w:rPr>
          <w:rFonts w:ascii="Times New Roman" w:hAnsi="Times New Roman" w:hint="eastAsia"/>
        </w:rPr>
        <w:t>八、閱兵分列要求規定略以：「閱兵、齊步分列：以培養勇往直前的軍人精神；旨在要求部隊團結合作、行動一致之態勢。」</w:t>
      </w:r>
      <w:r w:rsidR="00F53160" w:rsidRPr="00DE23FE">
        <w:rPr>
          <w:rFonts w:ascii="Times New Roman" w:hAnsi="Times New Roman" w:hint="eastAsia"/>
        </w:rPr>
        <w:t>另查</w:t>
      </w:r>
      <w:r w:rsidR="00BA6CBD" w:rsidRPr="00DE23FE">
        <w:rPr>
          <w:rFonts w:ascii="Times New Roman" w:hAnsi="Times New Roman" w:hint="eastAsia"/>
        </w:rPr>
        <w:t>國軍基本教練第二篇第二章第一節第五款「齊步分列」要求標準：</w:t>
      </w:r>
      <w:r w:rsidR="00F53160" w:rsidRPr="00DE23FE">
        <w:rPr>
          <w:rFonts w:ascii="Times New Roman" w:hAnsi="Times New Roman" w:hint="eastAsia"/>
        </w:rPr>
        <w:t>「</w:t>
      </w:r>
      <w:r w:rsidR="00BA6CBD" w:rsidRPr="00DE23FE">
        <w:rPr>
          <w:rFonts w:ascii="Times New Roman" w:hAnsi="Times New Roman" w:hint="eastAsia"/>
        </w:rPr>
        <w:t>1.</w:t>
      </w:r>
      <w:r w:rsidR="00BA6CBD" w:rsidRPr="00DE23FE">
        <w:rPr>
          <w:rFonts w:ascii="Times New Roman" w:hAnsi="Times New Roman" w:hint="eastAsia"/>
        </w:rPr>
        <w:t>動作整齊一致，擺頭注目，應迅速有神。</w:t>
      </w:r>
      <w:r w:rsidR="00BA6CBD" w:rsidRPr="00DE23FE">
        <w:rPr>
          <w:rFonts w:ascii="Times New Roman" w:hAnsi="Times New Roman" w:hint="eastAsia"/>
        </w:rPr>
        <w:t>2.</w:t>
      </w:r>
      <w:r w:rsidR="00BA6CBD" w:rsidRPr="00DE23FE">
        <w:rPr>
          <w:rFonts w:ascii="Times New Roman" w:hAnsi="Times New Roman" w:hint="eastAsia"/>
        </w:rPr>
        <w:t>部隊行進，須注意排面整齊，各班之刺刀、托槍、擺手及步幅，均應要求在同一線上。</w:t>
      </w:r>
      <w:r w:rsidR="00F53160" w:rsidRPr="00DE23FE">
        <w:rPr>
          <w:rFonts w:ascii="Times New Roman" w:hAnsi="Times New Roman" w:hint="eastAsia"/>
        </w:rPr>
        <w:t>」</w:t>
      </w:r>
    </w:p>
    <w:p w:rsidR="00AF12F8" w:rsidRPr="00DE23FE" w:rsidRDefault="00EE211C" w:rsidP="000F3386">
      <w:pPr>
        <w:pStyle w:val="3"/>
        <w:kinsoku/>
        <w:autoSpaceDE w:val="0"/>
        <w:autoSpaceDN w:val="0"/>
        <w:ind w:left="1394"/>
        <w:rPr>
          <w:rFonts w:ascii="Times New Roman" w:hAnsi="Times New Roman"/>
        </w:rPr>
      </w:pPr>
      <w:r w:rsidRPr="00DE23FE">
        <w:rPr>
          <w:rFonts w:ascii="Times New Roman" w:hAnsi="Times New Roman" w:hint="eastAsia"/>
        </w:rPr>
        <w:t>依憲兵指揮部</w:t>
      </w:r>
      <w:r w:rsidRPr="00DE23FE">
        <w:rPr>
          <w:rFonts w:ascii="Times New Roman" w:hAnsi="Times New Roman" w:hint="eastAsia"/>
        </w:rPr>
        <w:t>104</w:t>
      </w:r>
      <w:r w:rsidRPr="00DE23FE">
        <w:rPr>
          <w:rFonts w:ascii="Times New Roman" w:hAnsi="Times New Roman" w:hint="eastAsia"/>
        </w:rPr>
        <w:t>年</w:t>
      </w:r>
      <w:r w:rsidRPr="00DE23FE">
        <w:rPr>
          <w:rFonts w:ascii="Times New Roman" w:hAnsi="Times New Roman" w:hint="eastAsia"/>
        </w:rPr>
        <w:t>1</w:t>
      </w:r>
      <w:r w:rsidRPr="00DE23FE">
        <w:rPr>
          <w:rFonts w:ascii="Times New Roman" w:hAnsi="Times New Roman" w:hint="eastAsia"/>
        </w:rPr>
        <w:t>月</w:t>
      </w:r>
      <w:r w:rsidRPr="00DE23FE">
        <w:rPr>
          <w:rFonts w:ascii="Times New Roman" w:hAnsi="Times New Roman" w:hint="eastAsia"/>
        </w:rPr>
        <w:t>5</w:t>
      </w:r>
      <w:r w:rsidRPr="00DE23FE">
        <w:rPr>
          <w:rFonts w:ascii="Times New Roman" w:hAnsi="Times New Roman" w:hint="eastAsia"/>
        </w:rPr>
        <w:t>日令訂定「憲兵</w:t>
      </w:r>
      <w:r w:rsidRPr="00DE23FE">
        <w:rPr>
          <w:rFonts w:ascii="Times New Roman" w:hAnsi="Times New Roman" w:hint="eastAsia"/>
        </w:rPr>
        <w:t>104</w:t>
      </w:r>
      <w:r w:rsidRPr="00DE23FE">
        <w:rPr>
          <w:rFonts w:ascii="Times New Roman" w:hAnsi="Times New Roman" w:hint="eastAsia"/>
        </w:rPr>
        <w:t>年部隊訓練計畫」，及憲兵訓練中心同年月</w:t>
      </w:r>
      <w:r w:rsidRPr="00DE23FE">
        <w:rPr>
          <w:rFonts w:ascii="Times New Roman" w:hAnsi="Times New Roman" w:hint="eastAsia"/>
        </w:rPr>
        <w:t>15</w:t>
      </w:r>
      <w:r w:rsidRPr="00DE23FE">
        <w:rPr>
          <w:rFonts w:ascii="Times New Roman" w:hAnsi="Times New Roman" w:hint="eastAsia"/>
        </w:rPr>
        <w:t>日訂定「</w:t>
      </w:r>
      <w:r w:rsidRPr="00DE23FE">
        <w:rPr>
          <w:rFonts w:ascii="Times New Roman" w:hAnsi="Times New Roman" w:hint="eastAsia"/>
        </w:rPr>
        <w:t>104</w:t>
      </w:r>
      <w:r w:rsidRPr="00DE23FE">
        <w:rPr>
          <w:rFonts w:ascii="Times New Roman" w:hAnsi="Times New Roman" w:hint="eastAsia"/>
        </w:rPr>
        <w:t>年志願役士兵訓練實施計畫」，</w:t>
      </w:r>
      <w:r w:rsidR="00C31D6F" w:rsidRPr="00DE23FE">
        <w:rPr>
          <w:rFonts w:ascii="Times New Roman" w:hAnsi="Times New Roman" w:hint="eastAsia"/>
        </w:rPr>
        <w:t>憲兵志願役新兵訓練區分</w:t>
      </w:r>
      <w:r w:rsidR="005F3948" w:rsidRPr="00DE23FE">
        <w:rPr>
          <w:rFonts w:ascii="Times New Roman" w:hAnsi="Times New Roman" w:hint="eastAsia"/>
        </w:rPr>
        <w:t>為</w:t>
      </w:r>
      <w:r w:rsidR="00C31D6F" w:rsidRPr="00DE23FE">
        <w:rPr>
          <w:rFonts w:ascii="Times New Roman" w:hAnsi="Times New Roman" w:hint="eastAsia"/>
        </w:rPr>
        <w:t>3</w:t>
      </w:r>
      <w:r w:rsidR="005F3948" w:rsidRPr="00DE23FE">
        <w:rPr>
          <w:rFonts w:ascii="Times New Roman" w:hAnsi="Times New Roman" w:hint="eastAsia"/>
        </w:rPr>
        <w:t>個</w:t>
      </w:r>
      <w:r w:rsidR="00C31D6F" w:rsidRPr="00DE23FE">
        <w:rPr>
          <w:rFonts w:ascii="Times New Roman" w:hAnsi="Times New Roman" w:hint="eastAsia"/>
        </w:rPr>
        <w:t>階段，第</w:t>
      </w:r>
      <w:r w:rsidR="00C31D6F" w:rsidRPr="00DE23FE">
        <w:rPr>
          <w:rFonts w:ascii="Times New Roman" w:hAnsi="Times New Roman" w:hint="eastAsia"/>
        </w:rPr>
        <w:t>1</w:t>
      </w:r>
      <w:r w:rsidR="00C31D6F" w:rsidRPr="00DE23FE">
        <w:rPr>
          <w:rFonts w:ascii="Times New Roman" w:hAnsi="Times New Roman" w:hint="eastAsia"/>
        </w:rPr>
        <w:t>階段</w:t>
      </w:r>
      <w:r w:rsidR="00C31D6F" w:rsidRPr="00DE23FE">
        <w:rPr>
          <w:rFonts w:ascii="Times New Roman" w:hAnsi="Times New Roman" w:hint="eastAsia"/>
        </w:rPr>
        <w:t>8</w:t>
      </w:r>
      <w:r w:rsidR="00C31D6F" w:rsidRPr="00DE23FE">
        <w:rPr>
          <w:rFonts w:ascii="Times New Roman" w:hAnsi="Times New Roman" w:hint="eastAsia"/>
        </w:rPr>
        <w:t>週「基礎（入伍）訓練」，第</w:t>
      </w:r>
      <w:r w:rsidR="00C31D6F" w:rsidRPr="00DE23FE">
        <w:rPr>
          <w:rFonts w:ascii="Times New Roman" w:hAnsi="Times New Roman" w:hint="eastAsia"/>
        </w:rPr>
        <w:t>2</w:t>
      </w:r>
      <w:r w:rsidR="00C31D6F" w:rsidRPr="00DE23FE">
        <w:rPr>
          <w:rFonts w:ascii="Times New Roman" w:hAnsi="Times New Roman" w:hint="eastAsia"/>
        </w:rPr>
        <w:t>階段</w:t>
      </w:r>
      <w:r w:rsidR="00C31D6F" w:rsidRPr="00DE23FE">
        <w:rPr>
          <w:rFonts w:ascii="Times New Roman" w:hAnsi="Times New Roman" w:hint="eastAsia"/>
        </w:rPr>
        <w:t>8</w:t>
      </w:r>
      <w:r w:rsidR="00C31D6F" w:rsidRPr="00DE23FE">
        <w:rPr>
          <w:rFonts w:ascii="Times New Roman" w:hAnsi="Times New Roman" w:hint="eastAsia"/>
        </w:rPr>
        <w:t>週「專長訓練」，第</w:t>
      </w:r>
      <w:r w:rsidR="00C31D6F" w:rsidRPr="00DE23FE">
        <w:rPr>
          <w:rFonts w:ascii="Times New Roman" w:hAnsi="Times New Roman" w:hint="eastAsia"/>
        </w:rPr>
        <w:t>3</w:t>
      </w:r>
      <w:r w:rsidR="00C31D6F" w:rsidRPr="00DE23FE">
        <w:rPr>
          <w:rFonts w:ascii="Times New Roman" w:hAnsi="Times New Roman" w:hint="eastAsia"/>
        </w:rPr>
        <w:t>階段</w:t>
      </w:r>
      <w:r w:rsidR="00C31D6F" w:rsidRPr="00DE23FE">
        <w:rPr>
          <w:rFonts w:ascii="Times New Roman" w:hAnsi="Times New Roman" w:hint="eastAsia"/>
        </w:rPr>
        <w:t>8</w:t>
      </w:r>
      <w:r w:rsidR="00C31D6F" w:rsidRPr="00DE23FE">
        <w:rPr>
          <w:rFonts w:ascii="Times New Roman" w:hAnsi="Times New Roman" w:hint="eastAsia"/>
        </w:rPr>
        <w:t>週「戰鬥進階訓練」。社會青年</w:t>
      </w:r>
      <w:r w:rsidR="00C31D6F" w:rsidRPr="00DE23FE">
        <w:rPr>
          <w:rFonts w:ascii="Times New Roman" w:hAnsi="Times New Roman" w:hint="eastAsia"/>
        </w:rPr>
        <w:t>104-4</w:t>
      </w:r>
      <w:r w:rsidR="00C31D6F" w:rsidRPr="00DE23FE">
        <w:rPr>
          <w:rFonts w:ascii="Times New Roman" w:hAnsi="Times New Roman" w:hint="eastAsia"/>
        </w:rPr>
        <w:t>梯次志願役新兵於</w:t>
      </w:r>
      <w:r w:rsidR="00C31D6F" w:rsidRPr="00DE23FE">
        <w:rPr>
          <w:rFonts w:ascii="Times New Roman" w:hAnsi="Times New Roman" w:hint="eastAsia"/>
        </w:rPr>
        <w:t>104</w:t>
      </w:r>
      <w:r w:rsidR="00C31D6F" w:rsidRPr="00DE23FE">
        <w:rPr>
          <w:rFonts w:ascii="Times New Roman" w:hAnsi="Times New Roman" w:hint="eastAsia"/>
        </w:rPr>
        <w:t>年</w:t>
      </w:r>
      <w:r w:rsidR="00C31D6F" w:rsidRPr="00DE23FE">
        <w:rPr>
          <w:rFonts w:ascii="Times New Roman" w:hAnsi="Times New Roman" w:hint="eastAsia"/>
        </w:rPr>
        <w:t>7</w:t>
      </w:r>
      <w:r w:rsidR="00C31D6F" w:rsidRPr="00DE23FE">
        <w:rPr>
          <w:rFonts w:ascii="Times New Roman" w:hAnsi="Times New Roman" w:hint="eastAsia"/>
        </w:rPr>
        <w:t>月</w:t>
      </w:r>
      <w:r w:rsidR="00C31D6F" w:rsidRPr="00DE23FE">
        <w:rPr>
          <w:rFonts w:ascii="Times New Roman" w:hAnsi="Times New Roman" w:hint="eastAsia"/>
        </w:rPr>
        <w:t>15</w:t>
      </w:r>
      <w:r w:rsidR="00C31D6F" w:rsidRPr="00DE23FE">
        <w:rPr>
          <w:rFonts w:ascii="Times New Roman" w:hAnsi="Times New Roman" w:hint="eastAsia"/>
        </w:rPr>
        <w:t>日至陸軍</w:t>
      </w:r>
      <w:r w:rsidR="00C31D6F" w:rsidRPr="00DE23FE">
        <w:rPr>
          <w:rFonts w:ascii="Times New Roman" w:hAnsi="Times New Roman" w:hint="eastAsia"/>
        </w:rPr>
        <w:t>104</w:t>
      </w:r>
      <w:r w:rsidR="00C31D6F" w:rsidRPr="00DE23FE">
        <w:rPr>
          <w:rFonts w:ascii="Times New Roman" w:hAnsi="Times New Roman" w:hint="eastAsia"/>
        </w:rPr>
        <w:t>、</w:t>
      </w:r>
      <w:r w:rsidR="00C31D6F" w:rsidRPr="00DE23FE">
        <w:rPr>
          <w:rFonts w:ascii="Times New Roman" w:hAnsi="Times New Roman" w:hint="eastAsia"/>
        </w:rPr>
        <w:t>302</w:t>
      </w:r>
      <w:r w:rsidR="00C31D6F" w:rsidRPr="00DE23FE">
        <w:rPr>
          <w:rFonts w:ascii="Times New Roman" w:hAnsi="Times New Roman" w:hint="eastAsia"/>
        </w:rPr>
        <w:t>旅完成基礎（入伍）訓練後，同年</w:t>
      </w:r>
      <w:r w:rsidR="00C31D6F" w:rsidRPr="00DE23FE">
        <w:rPr>
          <w:rFonts w:ascii="Times New Roman" w:hAnsi="Times New Roman" w:hint="eastAsia"/>
        </w:rPr>
        <w:t>9</w:t>
      </w:r>
      <w:r w:rsidR="00C31D6F" w:rsidRPr="00DE23FE">
        <w:rPr>
          <w:rFonts w:ascii="Times New Roman" w:hAnsi="Times New Roman" w:hint="eastAsia"/>
        </w:rPr>
        <w:t>月</w:t>
      </w:r>
      <w:r w:rsidR="00C31D6F" w:rsidRPr="00DE23FE">
        <w:rPr>
          <w:rFonts w:ascii="Times New Roman" w:hAnsi="Times New Roman" w:hint="eastAsia"/>
        </w:rPr>
        <w:t>9</w:t>
      </w:r>
      <w:r w:rsidR="00C31D6F" w:rsidRPr="00DE23FE">
        <w:rPr>
          <w:rFonts w:ascii="Times New Roman" w:hAnsi="Times New Roman" w:hint="eastAsia"/>
        </w:rPr>
        <w:t>日至憲兵訓練中心報到，實施</w:t>
      </w:r>
      <w:r w:rsidR="006734D0" w:rsidRPr="00DE23FE">
        <w:rPr>
          <w:rFonts w:ascii="Times New Roman" w:hAnsi="Times New Roman" w:hint="eastAsia"/>
        </w:rPr>
        <w:t>第</w:t>
      </w:r>
      <w:r w:rsidR="006734D0" w:rsidRPr="00DE23FE">
        <w:rPr>
          <w:rFonts w:ascii="Times New Roman" w:hAnsi="Times New Roman" w:hint="eastAsia"/>
        </w:rPr>
        <w:t>2</w:t>
      </w:r>
      <w:r w:rsidR="006734D0" w:rsidRPr="00DE23FE">
        <w:rPr>
          <w:rFonts w:ascii="Times New Roman" w:hAnsi="Times New Roman" w:hint="eastAsia"/>
        </w:rPr>
        <w:t>、</w:t>
      </w:r>
      <w:r w:rsidR="006734D0" w:rsidRPr="00DE23FE">
        <w:rPr>
          <w:rFonts w:ascii="Times New Roman" w:hAnsi="Times New Roman" w:hint="eastAsia"/>
        </w:rPr>
        <w:t>3</w:t>
      </w:r>
      <w:r w:rsidR="006734D0" w:rsidRPr="00DE23FE">
        <w:rPr>
          <w:rFonts w:ascii="Times New Roman" w:hAnsi="Times New Roman" w:hint="eastAsia"/>
        </w:rPr>
        <w:t>階段之</w:t>
      </w:r>
      <w:r w:rsidR="00C31D6F" w:rsidRPr="00DE23FE">
        <w:rPr>
          <w:rFonts w:ascii="Times New Roman" w:hAnsi="Times New Roman" w:hint="eastAsia"/>
        </w:rPr>
        <w:t>專長訓練與戰鬥進階訓練</w:t>
      </w:r>
      <w:r w:rsidR="00C503F1" w:rsidRPr="00DE23FE">
        <w:rPr>
          <w:rFonts w:ascii="Times New Roman" w:hAnsi="Times New Roman" w:hint="eastAsia"/>
        </w:rPr>
        <w:t>，</w:t>
      </w:r>
      <w:r w:rsidR="00C503F1" w:rsidRPr="00DE23FE">
        <w:rPr>
          <w:rFonts w:ascii="Times New Roman" w:hAnsi="Times New Roman" w:hint="eastAsia"/>
        </w:rPr>
        <w:t>105</w:t>
      </w:r>
      <w:r w:rsidR="00C503F1" w:rsidRPr="00DE23FE">
        <w:rPr>
          <w:rFonts w:ascii="Times New Roman" w:hAnsi="Times New Roman" w:hint="eastAsia"/>
        </w:rPr>
        <w:t>年</w:t>
      </w:r>
      <w:r w:rsidR="00C503F1" w:rsidRPr="00DE23FE">
        <w:rPr>
          <w:rFonts w:ascii="Times New Roman" w:hAnsi="Times New Roman" w:hint="eastAsia"/>
        </w:rPr>
        <w:t>1</w:t>
      </w:r>
      <w:r w:rsidR="00C503F1" w:rsidRPr="00DE23FE">
        <w:rPr>
          <w:rFonts w:ascii="Times New Roman" w:hAnsi="Times New Roman" w:hint="eastAsia"/>
        </w:rPr>
        <w:t>月</w:t>
      </w:r>
      <w:r w:rsidR="00C503F1" w:rsidRPr="00DE23FE">
        <w:rPr>
          <w:rFonts w:ascii="Times New Roman" w:hAnsi="Times New Roman" w:hint="eastAsia"/>
        </w:rPr>
        <w:t>4</w:t>
      </w:r>
      <w:r w:rsidR="00C503F1" w:rsidRPr="00DE23FE">
        <w:rPr>
          <w:rFonts w:ascii="Times New Roman" w:hAnsi="Times New Roman" w:hint="eastAsia"/>
        </w:rPr>
        <w:t>日結訓</w:t>
      </w:r>
      <w:r w:rsidR="00C31D6F" w:rsidRPr="00DE23FE">
        <w:rPr>
          <w:rFonts w:ascii="Times New Roman" w:hAnsi="Times New Roman" w:hint="eastAsia"/>
        </w:rPr>
        <w:t>。</w:t>
      </w:r>
      <w:r w:rsidR="00AF12F8" w:rsidRPr="00DE23FE">
        <w:rPr>
          <w:rFonts w:ascii="Times New Roman" w:hAnsi="Times New Roman" w:hint="eastAsia"/>
        </w:rPr>
        <w:t>其訓練目的，</w:t>
      </w:r>
      <w:r w:rsidR="00C31D6F" w:rsidRPr="00DE23FE">
        <w:rPr>
          <w:rFonts w:ascii="Times New Roman" w:hAnsi="Times New Roman" w:hint="eastAsia"/>
        </w:rPr>
        <w:t>基礎（入伍）訓練：訓練新兵達成「合格步槍兵」為目標。專長訓練</w:t>
      </w:r>
      <w:r w:rsidR="009F4AF5" w:rsidRPr="00DE23FE">
        <w:rPr>
          <w:rFonts w:ascii="Times New Roman" w:hAnsi="Times New Roman" w:hint="eastAsia"/>
        </w:rPr>
        <w:t>+</w:t>
      </w:r>
      <w:r w:rsidR="00C31D6F" w:rsidRPr="00DE23FE">
        <w:rPr>
          <w:rFonts w:ascii="Times New Roman" w:hAnsi="Times New Roman" w:hint="eastAsia"/>
        </w:rPr>
        <w:t>戰鬥進階訓練：訓練新兵達成「合格憲兵」為目標。</w:t>
      </w:r>
    </w:p>
    <w:p w:rsidR="001F1E74" w:rsidRDefault="00283219" w:rsidP="00B45016">
      <w:pPr>
        <w:pStyle w:val="3"/>
      </w:pPr>
      <w:r w:rsidRPr="00DE23FE">
        <w:rPr>
          <w:rFonts w:hint="eastAsia"/>
        </w:rPr>
        <w:t>查社會青年104-4梯次志願役新兵</w:t>
      </w:r>
      <w:r w:rsidR="00FB23B1" w:rsidRPr="00DE23FE">
        <w:rPr>
          <w:rFonts w:hint="eastAsia"/>
        </w:rPr>
        <w:t>結訓人數為199員（</w:t>
      </w:r>
      <w:r w:rsidR="00864EB8" w:rsidRPr="00DE23FE">
        <w:rPr>
          <w:rFonts w:hint="eastAsia"/>
        </w:rPr>
        <w:t>內含女兵52</w:t>
      </w:r>
      <w:r w:rsidR="00FB23B1" w:rsidRPr="00DE23FE">
        <w:rPr>
          <w:rFonts w:hint="eastAsia"/>
        </w:rPr>
        <w:t>員），</w:t>
      </w:r>
      <w:r w:rsidRPr="00DE23FE">
        <w:rPr>
          <w:rFonts w:hint="eastAsia"/>
        </w:rPr>
        <w:t>依前揭「憲兵學校新兵結</w:t>
      </w:r>
      <w:r w:rsidRPr="00DE23FE">
        <w:rPr>
          <w:rFonts w:hint="eastAsia"/>
        </w:rPr>
        <w:lastRenderedPageBreak/>
        <w:t>訓校閱調整具體作法」規定，</w:t>
      </w:r>
      <w:r w:rsidR="00FB23B1" w:rsidRPr="00DE23FE">
        <w:rPr>
          <w:rFonts w:hint="eastAsia"/>
        </w:rPr>
        <w:t>應由憲兵訓練中心主任實施</w:t>
      </w:r>
      <w:r w:rsidR="000B3172" w:rsidRPr="00DE23FE">
        <w:rPr>
          <w:rFonts w:hint="eastAsia"/>
        </w:rPr>
        <w:t>靜態之</w:t>
      </w:r>
      <w:r w:rsidR="00FB23B1" w:rsidRPr="00DE23FE">
        <w:rPr>
          <w:rFonts w:hint="eastAsia"/>
        </w:rPr>
        <w:t>點名及精神講話</w:t>
      </w:r>
      <w:r w:rsidR="00302521" w:rsidRPr="00DE23FE">
        <w:rPr>
          <w:rFonts w:hint="eastAsia"/>
        </w:rPr>
        <w:t>，惟</w:t>
      </w:r>
      <w:r w:rsidR="006E3DC6" w:rsidRPr="00DE23FE">
        <w:rPr>
          <w:rFonts w:hint="eastAsia"/>
        </w:rPr>
        <w:t>該</w:t>
      </w:r>
      <w:r w:rsidR="00FB23B1" w:rsidRPr="00DE23FE">
        <w:rPr>
          <w:rFonts w:hint="eastAsia"/>
        </w:rPr>
        <w:t>中心代主任楊</w:t>
      </w:r>
      <w:r w:rsidR="00B45016" w:rsidRPr="00B45016">
        <w:rPr>
          <w:rFonts w:ascii="Times New Roman" w:hAnsi="Times New Roman" w:hint="eastAsia"/>
        </w:rPr>
        <w:t>○○</w:t>
      </w:r>
      <w:bookmarkStart w:id="0" w:name="_GoBack"/>
      <w:bookmarkEnd w:id="0"/>
      <w:r w:rsidR="00FB23B1" w:rsidRPr="00DE23FE">
        <w:rPr>
          <w:rFonts w:hint="eastAsia"/>
        </w:rPr>
        <w:t>上校於104年12月1日核定志願役士兵結訓人數超過40員以上時實施</w:t>
      </w:r>
      <w:r w:rsidR="009C23EC" w:rsidRPr="00DE23FE">
        <w:rPr>
          <w:rFonts w:hint="eastAsia"/>
        </w:rPr>
        <w:t>閱兵分列</w:t>
      </w:r>
      <w:r w:rsidR="00FB23B1" w:rsidRPr="00DE23FE">
        <w:rPr>
          <w:rFonts w:hint="eastAsia"/>
        </w:rPr>
        <w:t>操演</w:t>
      </w:r>
      <w:r w:rsidR="00723D8E" w:rsidRPr="00DE23FE">
        <w:rPr>
          <w:rFonts w:hint="eastAsia"/>
        </w:rPr>
        <w:t>（13</w:t>
      </w:r>
      <w:r w:rsidR="00723D8E" w:rsidRPr="00DE23FE">
        <w:rPr>
          <w:rFonts w:hint="eastAsia"/>
        </w:rPr>
        <w:sym w:font="Symbol" w:char="F0B4"/>
      </w:r>
      <w:r w:rsidR="00723D8E" w:rsidRPr="00DE23FE">
        <w:rPr>
          <w:rFonts w:hint="eastAsia"/>
        </w:rPr>
        <w:t>13方陣）</w:t>
      </w:r>
      <w:r w:rsidR="00FB23B1" w:rsidRPr="00DE23FE">
        <w:rPr>
          <w:rFonts w:hint="eastAsia"/>
        </w:rPr>
        <w:t>，未依</w:t>
      </w:r>
      <w:r w:rsidR="003B0822" w:rsidRPr="00DE23FE">
        <w:rPr>
          <w:rFonts w:hint="eastAsia"/>
        </w:rPr>
        <w:t>規定</w:t>
      </w:r>
      <w:r w:rsidR="00FB23B1" w:rsidRPr="00DE23FE">
        <w:rPr>
          <w:rFonts w:hint="eastAsia"/>
        </w:rPr>
        <w:t>執行；另</w:t>
      </w:r>
      <w:r w:rsidR="00DB7A7C" w:rsidRPr="00DE23FE">
        <w:rPr>
          <w:rFonts w:hint="eastAsia"/>
        </w:rPr>
        <w:t>楊</w:t>
      </w:r>
      <w:r w:rsidR="00872281" w:rsidRPr="00DE23FE">
        <w:rPr>
          <w:rFonts w:hint="eastAsia"/>
        </w:rPr>
        <w:t>代主任</w:t>
      </w:r>
      <w:r w:rsidR="00FB23B1" w:rsidRPr="00DE23FE">
        <w:rPr>
          <w:rFonts w:hint="eastAsia"/>
        </w:rPr>
        <w:t>未全般考量連續假期影響</w:t>
      </w:r>
      <w:r w:rsidR="00E65133" w:rsidRPr="00DE23FE">
        <w:rPr>
          <w:rFonts w:hint="eastAsia"/>
        </w:rPr>
        <w:t>（105年1月1~3日連假）</w:t>
      </w:r>
      <w:r w:rsidR="003B0822" w:rsidRPr="00DE23FE">
        <w:rPr>
          <w:rFonts w:hint="eastAsia"/>
        </w:rPr>
        <w:t>、</w:t>
      </w:r>
      <w:r w:rsidR="00FB23B1" w:rsidRPr="00DE23FE">
        <w:rPr>
          <w:rFonts w:hint="eastAsia"/>
        </w:rPr>
        <w:t>訓練時數不足</w:t>
      </w:r>
      <w:r w:rsidR="00DB7A7C" w:rsidRPr="00DE23FE">
        <w:rPr>
          <w:rFonts w:hint="eastAsia"/>
        </w:rPr>
        <w:t>（該梯次專長訓練</w:t>
      </w:r>
      <w:r w:rsidR="009F4AF5" w:rsidRPr="00DE23FE">
        <w:rPr>
          <w:rFonts w:hint="eastAsia"/>
        </w:rPr>
        <w:t>+</w:t>
      </w:r>
      <w:r w:rsidR="00DB7A7C" w:rsidRPr="00DE23FE">
        <w:rPr>
          <w:rFonts w:hint="eastAsia"/>
        </w:rPr>
        <w:t>戰鬥進階訓練</w:t>
      </w:r>
      <w:r w:rsidR="00F80DFA" w:rsidRPr="00DE23FE">
        <w:rPr>
          <w:rFonts w:hint="eastAsia"/>
        </w:rPr>
        <w:t>之「</w:t>
      </w:r>
      <w:r w:rsidR="00DB7A7C" w:rsidRPr="00DE23FE">
        <w:rPr>
          <w:rFonts w:hint="eastAsia"/>
        </w:rPr>
        <w:t>基本教練</w:t>
      </w:r>
      <w:r w:rsidR="00F80DFA" w:rsidRPr="00DE23FE">
        <w:rPr>
          <w:rFonts w:hint="eastAsia"/>
        </w:rPr>
        <w:t>」</w:t>
      </w:r>
      <w:r w:rsidR="00DB7A7C" w:rsidRPr="00DE23FE">
        <w:rPr>
          <w:rFonts w:hint="eastAsia"/>
        </w:rPr>
        <w:t>時數合計23小時，其中</w:t>
      </w:r>
      <w:r w:rsidR="00F80DFA" w:rsidRPr="00DE23FE">
        <w:rPr>
          <w:rFonts w:hint="eastAsia"/>
        </w:rPr>
        <w:t>「</w:t>
      </w:r>
      <w:r w:rsidR="00DB7A7C" w:rsidRPr="00DE23FE">
        <w:rPr>
          <w:rFonts w:hint="eastAsia"/>
        </w:rPr>
        <w:t>閱兵分列</w:t>
      </w:r>
      <w:r w:rsidR="00F80DFA" w:rsidRPr="00DE23FE">
        <w:rPr>
          <w:rFonts w:hint="eastAsia"/>
        </w:rPr>
        <w:t>」僅</w:t>
      </w:r>
      <w:r w:rsidR="00DB7A7C" w:rsidRPr="00DE23FE">
        <w:rPr>
          <w:rFonts w:hint="eastAsia"/>
        </w:rPr>
        <w:t>7小時）</w:t>
      </w:r>
      <w:r w:rsidR="003B0822" w:rsidRPr="00DE23FE">
        <w:rPr>
          <w:rFonts w:hint="eastAsia"/>
        </w:rPr>
        <w:t>、</w:t>
      </w:r>
      <w:r w:rsidR="00723D8E" w:rsidRPr="00DE23FE">
        <w:rPr>
          <w:rFonts w:hint="eastAsia"/>
        </w:rPr>
        <w:t>女兵步幅</w:t>
      </w:r>
      <w:r w:rsidR="00074636" w:rsidRPr="00DE23FE">
        <w:rPr>
          <w:rFonts w:hint="eastAsia"/>
        </w:rPr>
        <w:t>限制</w:t>
      </w:r>
      <w:r w:rsidR="00B84CB6" w:rsidRPr="00DE23FE">
        <w:rPr>
          <w:rFonts w:hint="eastAsia"/>
        </w:rPr>
        <w:t>（男性步幅為75公分，女性為70公分）</w:t>
      </w:r>
      <w:r w:rsidR="00072455" w:rsidRPr="00DE23FE">
        <w:rPr>
          <w:rFonts w:hint="eastAsia"/>
        </w:rPr>
        <w:t>等不利</w:t>
      </w:r>
      <w:r w:rsidR="00FB23B1" w:rsidRPr="00DE23FE">
        <w:rPr>
          <w:rFonts w:hint="eastAsia"/>
        </w:rPr>
        <w:t>因素，</w:t>
      </w:r>
      <w:r w:rsidR="00F847AF" w:rsidRPr="00DE23FE">
        <w:rPr>
          <w:rFonts w:hint="eastAsia"/>
        </w:rPr>
        <w:t>企望將訓練成果</w:t>
      </w:r>
      <w:r w:rsidR="003B1DEB" w:rsidRPr="00DE23FE">
        <w:rPr>
          <w:rFonts w:hint="eastAsia"/>
        </w:rPr>
        <w:t>展</w:t>
      </w:r>
      <w:r w:rsidR="00F847AF" w:rsidRPr="00DE23FE">
        <w:rPr>
          <w:rFonts w:hint="eastAsia"/>
        </w:rPr>
        <w:t>現</w:t>
      </w:r>
      <w:r w:rsidR="00EC4675" w:rsidRPr="00DE23FE">
        <w:rPr>
          <w:rFonts w:hint="eastAsia"/>
        </w:rPr>
        <w:t>並</w:t>
      </w:r>
      <w:r w:rsidR="00F847AF" w:rsidRPr="00DE23FE">
        <w:rPr>
          <w:rFonts w:hint="eastAsia"/>
        </w:rPr>
        <w:t>邀</w:t>
      </w:r>
      <w:r w:rsidR="00FB23B1" w:rsidRPr="00DE23FE">
        <w:rPr>
          <w:rFonts w:hint="eastAsia"/>
        </w:rPr>
        <w:t>請家屬觀禮，</w:t>
      </w:r>
      <w:r w:rsidR="009C23EC" w:rsidRPr="00DE23FE">
        <w:rPr>
          <w:rFonts w:hint="eastAsia"/>
        </w:rPr>
        <w:t>嗣</w:t>
      </w:r>
      <w:r w:rsidR="00872281" w:rsidRPr="00DE23FE">
        <w:rPr>
          <w:rFonts w:hint="eastAsia"/>
        </w:rPr>
        <w:t>楊代主任</w:t>
      </w:r>
      <w:r w:rsidR="00EC4675" w:rsidRPr="00DE23FE">
        <w:rPr>
          <w:rFonts w:hint="eastAsia"/>
        </w:rPr>
        <w:t>批示辦理結訓典禮後，</w:t>
      </w:r>
      <w:r w:rsidR="00AA38B9" w:rsidRPr="00DE23FE">
        <w:rPr>
          <w:rFonts w:hint="eastAsia"/>
        </w:rPr>
        <w:t>該中心與學生大隊均</w:t>
      </w:r>
      <w:r w:rsidR="00EC4675" w:rsidRPr="00DE23FE">
        <w:rPr>
          <w:rFonts w:hint="eastAsia"/>
        </w:rPr>
        <w:t>未</w:t>
      </w:r>
      <w:r w:rsidR="00AA38B9" w:rsidRPr="00DE23FE">
        <w:rPr>
          <w:rFonts w:hint="eastAsia"/>
        </w:rPr>
        <w:t>曾正式</w:t>
      </w:r>
      <w:r w:rsidR="00EC4675" w:rsidRPr="00DE23FE">
        <w:rPr>
          <w:rFonts w:hint="eastAsia"/>
        </w:rPr>
        <w:t>召開相關</w:t>
      </w:r>
      <w:r w:rsidR="00AA38B9" w:rsidRPr="00DE23FE">
        <w:rPr>
          <w:rFonts w:hint="eastAsia"/>
        </w:rPr>
        <w:t>分工</w:t>
      </w:r>
      <w:r w:rsidR="00EC4675" w:rsidRPr="00DE23FE">
        <w:rPr>
          <w:rFonts w:hint="eastAsia"/>
        </w:rPr>
        <w:t>管制會議，</w:t>
      </w:r>
      <w:r w:rsidR="00AA38B9" w:rsidRPr="00DE23FE">
        <w:rPr>
          <w:rFonts w:hint="eastAsia"/>
        </w:rPr>
        <w:t>楊</w:t>
      </w:r>
      <w:r w:rsidR="00214CC7" w:rsidRPr="00DE23FE">
        <w:rPr>
          <w:rFonts w:hint="eastAsia"/>
        </w:rPr>
        <w:t>代主任</w:t>
      </w:r>
      <w:r w:rsidR="00AA38B9" w:rsidRPr="00DE23FE">
        <w:rPr>
          <w:rFonts w:hint="eastAsia"/>
        </w:rPr>
        <w:t>亦未排定預檢行程，僅由預檢幹部口頭報告，</w:t>
      </w:r>
      <w:r w:rsidR="004A5492">
        <w:rPr>
          <w:rFonts w:hint="eastAsia"/>
        </w:rPr>
        <w:t>以致</w:t>
      </w:r>
      <w:r w:rsidR="00AE64C5" w:rsidRPr="00DE23FE">
        <w:rPr>
          <w:rFonts w:hint="eastAsia"/>
        </w:rPr>
        <w:t>105年1月4日結訓</w:t>
      </w:r>
      <w:r w:rsidR="00FA038E">
        <w:rPr>
          <w:rFonts w:hint="eastAsia"/>
        </w:rPr>
        <w:t>典禮</w:t>
      </w:r>
      <w:r w:rsidR="00AE64C5">
        <w:rPr>
          <w:rFonts w:hint="eastAsia"/>
        </w:rPr>
        <w:t>閱兵分列，</w:t>
      </w:r>
      <w:r w:rsidR="003C688C">
        <w:rPr>
          <w:rFonts w:hint="eastAsia"/>
        </w:rPr>
        <w:t>步伐</w:t>
      </w:r>
      <w:r w:rsidR="00D80880">
        <w:rPr>
          <w:rFonts w:hint="eastAsia"/>
        </w:rPr>
        <w:t>凌亂、同手同腳，</w:t>
      </w:r>
      <w:r w:rsidR="00B21156" w:rsidRPr="00B21156">
        <w:rPr>
          <w:rFonts w:hint="eastAsia"/>
        </w:rPr>
        <w:t>釀成國人負面觀感事件，嚴重打擊國軍士氣。</w:t>
      </w:r>
    </w:p>
    <w:p w:rsidR="00C0723C" w:rsidRPr="00DE23FE" w:rsidRDefault="000201E0" w:rsidP="008B0EC6">
      <w:pPr>
        <w:pStyle w:val="3"/>
        <w:kinsoku/>
        <w:wordWrap w:val="0"/>
        <w:autoSpaceDE w:val="0"/>
        <w:autoSpaceDN w:val="0"/>
        <w:rPr>
          <w:rFonts w:ascii="Times New Roman" w:hAnsi="Times New Roman"/>
        </w:rPr>
      </w:pPr>
      <w:r w:rsidRPr="00DE23FE">
        <w:rPr>
          <w:rFonts w:ascii="Times New Roman" w:hAnsi="Times New Roman" w:hint="eastAsia"/>
        </w:rPr>
        <w:t>至於</w:t>
      </w:r>
      <w:r w:rsidR="00EA5FB3" w:rsidRPr="00DE23FE">
        <w:rPr>
          <w:rFonts w:ascii="Times New Roman" w:hAnsi="Times New Roman" w:hint="eastAsia"/>
        </w:rPr>
        <w:t>「閱兵分列」訓練</w:t>
      </w:r>
      <w:r w:rsidR="00E217D2" w:rsidRPr="00DE23FE">
        <w:rPr>
          <w:rFonts w:ascii="Times New Roman" w:hAnsi="Times New Roman" w:hint="eastAsia"/>
        </w:rPr>
        <w:t>時數問題，經詢</w:t>
      </w:r>
      <w:r w:rsidR="00222419" w:rsidRPr="00DE23FE">
        <w:rPr>
          <w:rFonts w:ascii="Times New Roman" w:hAnsi="Times New Roman" w:hint="eastAsia"/>
        </w:rPr>
        <w:t>據國防部查復略以：</w:t>
      </w:r>
      <w:r w:rsidR="00C0723C" w:rsidRPr="00DE23FE">
        <w:rPr>
          <w:rFonts w:ascii="Times New Roman" w:hAnsi="Times New Roman" w:hint="eastAsia"/>
        </w:rPr>
        <w:t>依歷年部隊訓練經驗，閱兵分列須採「分教合練」方式施訓，先從單兵基本動作訓起，再逐次進階至班、排訓練，最後實施連方隊訓練，就</w:t>
      </w:r>
      <w:r w:rsidR="00C0723C" w:rsidRPr="00DE23FE">
        <w:rPr>
          <w:rFonts w:ascii="Times New Roman" w:hAnsi="Times New Roman" w:hint="eastAsia"/>
        </w:rPr>
        <w:t>7</w:t>
      </w:r>
      <w:r w:rsidR="00B54D85" w:rsidRPr="00DE23FE">
        <w:rPr>
          <w:rFonts w:ascii="Times New Roman" w:hAnsi="Times New Roman" w:hint="eastAsia"/>
        </w:rPr>
        <w:t>小時訓練時數而言，勉可達到班、排概略整齊</w:t>
      </w:r>
      <w:r w:rsidR="00C0723C" w:rsidRPr="00DE23FE">
        <w:rPr>
          <w:rFonts w:ascii="Times New Roman" w:hAnsi="Times New Roman" w:hint="eastAsia"/>
        </w:rPr>
        <w:t>。若為重要慶典，須實施閱兵分列，彰顯軍威，則必須運用較長時間按步就班訓練，如歷年</w:t>
      </w:r>
      <w:r w:rsidR="00B54D85" w:rsidRPr="00DE23FE">
        <w:rPr>
          <w:rFonts w:ascii="Times New Roman" w:hAnsi="Times New Roman" w:hint="eastAsia"/>
        </w:rPr>
        <w:t>國慶閱兵，所有參演部隊必須於前數月實施集中整訓</w:t>
      </w:r>
      <w:r w:rsidR="00C0723C" w:rsidRPr="00DE23FE">
        <w:rPr>
          <w:rFonts w:ascii="Times New Roman" w:hAnsi="Times New Roman" w:hint="eastAsia"/>
        </w:rPr>
        <w:t>。</w:t>
      </w:r>
      <w:r w:rsidR="001043FF" w:rsidRPr="00DE23FE">
        <w:rPr>
          <w:rFonts w:ascii="Times New Roman" w:hAnsi="Times New Roman" w:hint="eastAsia"/>
        </w:rPr>
        <w:t>另該部</w:t>
      </w:r>
      <w:r w:rsidR="001C3B76" w:rsidRPr="00DE23FE">
        <w:rPr>
          <w:rFonts w:ascii="Times New Roman" w:hAnsi="Times New Roman" w:hint="eastAsia"/>
        </w:rPr>
        <w:t>檢討</w:t>
      </w:r>
      <w:r w:rsidR="001043FF" w:rsidRPr="00DE23FE">
        <w:rPr>
          <w:rFonts w:ascii="Times New Roman" w:hAnsi="Times New Roman" w:hint="eastAsia"/>
        </w:rPr>
        <w:t>坦言：</w:t>
      </w:r>
      <w:r w:rsidR="001C3B76" w:rsidRPr="00DE23FE">
        <w:rPr>
          <w:rFonts w:ascii="Times New Roman" w:hAnsi="Times New Roman" w:hint="eastAsia"/>
        </w:rPr>
        <w:t>若</w:t>
      </w:r>
      <w:r w:rsidR="00E217D2" w:rsidRPr="00DE23FE">
        <w:rPr>
          <w:rFonts w:ascii="Times New Roman" w:hAnsi="Times New Roman" w:hint="eastAsia"/>
        </w:rPr>
        <w:t>男女</w:t>
      </w:r>
      <w:r w:rsidR="001C3B76" w:rsidRPr="00DE23FE">
        <w:rPr>
          <w:rFonts w:ascii="Times New Roman" w:hAnsi="Times New Roman" w:hint="eastAsia"/>
        </w:rPr>
        <w:t>混編為同一方隊實施，女性受限於步幅距離，將會導致齊步混亂情事發生，故男女混合編隊並不妥適。對照陸軍官校</w:t>
      </w:r>
      <w:r w:rsidR="001C3B76" w:rsidRPr="00DE23FE">
        <w:rPr>
          <w:rFonts w:ascii="Times New Roman" w:hAnsi="Times New Roman" w:hint="eastAsia"/>
        </w:rPr>
        <w:t>105</w:t>
      </w:r>
      <w:r w:rsidR="001C3B76" w:rsidRPr="00DE23FE">
        <w:rPr>
          <w:rFonts w:ascii="Times New Roman" w:hAnsi="Times New Roman" w:hint="eastAsia"/>
        </w:rPr>
        <w:t>年校慶閱兵分列，男生方隊編排為</w:t>
      </w:r>
      <w:r w:rsidR="001C3B76" w:rsidRPr="00DE23FE">
        <w:rPr>
          <w:rFonts w:ascii="Times New Roman" w:hAnsi="Times New Roman" w:hint="eastAsia"/>
        </w:rPr>
        <w:t>9</w:t>
      </w:r>
      <w:r w:rsidR="001C3B76" w:rsidRPr="00DE23FE">
        <w:rPr>
          <w:rFonts w:ascii="Times New Roman" w:hAnsi="Times New Roman" w:hint="eastAsia"/>
        </w:rPr>
        <w:sym w:font="Symbol" w:char="F0B4"/>
      </w:r>
      <w:r w:rsidR="001C3B76" w:rsidRPr="00DE23FE">
        <w:rPr>
          <w:rFonts w:ascii="Times New Roman" w:hAnsi="Times New Roman" w:hint="eastAsia"/>
        </w:rPr>
        <w:t>9</w:t>
      </w:r>
      <w:r w:rsidR="001C3B76" w:rsidRPr="00DE23FE">
        <w:rPr>
          <w:rFonts w:ascii="Times New Roman" w:hAnsi="Times New Roman" w:hint="eastAsia"/>
        </w:rPr>
        <w:t>、女生方隊編排為</w:t>
      </w:r>
      <w:r w:rsidR="001C3B76" w:rsidRPr="00DE23FE">
        <w:rPr>
          <w:rFonts w:ascii="Times New Roman" w:hAnsi="Times New Roman" w:hint="eastAsia"/>
        </w:rPr>
        <w:t>9</w:t>
      </w:r>
      <w:r w:rsidR="001C3B76" w:rsidRPr="00DE23FE">
        <w:rPr>
          <w:rFonts w:ascii="Times New Roman" w:hAnsi="Times New Roman" w:hint="eastAsia"/>
        </w:rPr>
        <w:sym w:font="Symbol" w:char="F0B4"/>
      </w:r>
      <w:r w:rsidR="001C3B76" w:rsidRPr="00DE23FE">
        <w:rPr>
          <w:rFonts w:ascii="Times New Roman" w:hAnsi="Times New Roman" w:hint="eastAsia"/>
        </w:rPr>
        <w:t>7</w:t>
      </w:r>
      <w:r w:rsidR="001C3B76" w:rsidRPr="00DE23FE">
        <w:rPr>
          <w:rFonts w:ascii="Times New Roman" w:hAnsi="Times New Roman" w:hint="eastAsia"/>
        </w:rPr>
        <w:t>，憲兵訓練中心閱兵分列方隊採</w:t>
      </w:r>
      <w:r w:rsidR="001C3B76" w:rsidRPr="00DE23FE">
        <w:rPr>
          <w:rFonts w:ascii="Times New Roman" w:hAnsi="Times New Roman" w:hint="eastAsia"/>
        </w:rPr>
        <w:t>13</w:t>
      </w:r>
      <w:r w:rsidR="001C3B76" w:rsidRPr="00DE23FE">
        <w:rPr>
          <w:rFonts w:ascii="Times New Roman" w:hAnsi="Times New Roman" w:hint="eastAsia"/>
        </w:rPr>
        <w:sym w:font="Symbol" w:char="F0B4"/>
      </w:r>
      <w:r w:rsidR="001C3B76" w:rsidRPr="00DE23FE">
        <w:rPr>
          <w:rFonts w:ascii="Times New Roman" w:hAnsi="Times New Roman" w:hint="eastAsia"/>
        </w:rPr>
        <w:t>13</w:t>
      </w:r>
      <w:r w:rsidR="001C3B76" w:rsidRPr="00DE23FE">
        <w:rPr>
          <w:rFonts w:ascii="Times New Roman" w:hAnsi="Times New Roman" w:hint="eastAsia"/>
        </w:rPr>
        <w:t>男女混編方式，實屬欠當。</w:t>
      </w:r>
    </w:p>
    <w:p w:rsidR="00682890" w:rsidRPr="00DE23FE" w:rsidRDefault="00C0723C" w:rsidP="008B0EC6">
      <w:pPr>
        <w:pStyle w:val="3"/>
        <w:kinsoku/>
        <w:wordWrap w:val="0"/>
        <w:autoSpaceDE w:val="0"/>
        <w:autoSpaceDN w:val="0"/>
        <w:ind w:left="1394"/>
        <w:rPr>
          <w:rFonts w:ascii="Times New Roman" w:hAnsi="Times New Roman"/>
        </w:rPr>
      </w:pPr>
      <w:r w:rsidRPr="00DE23FE">
        <w:rPr>
          <w:rFonts w:ascii="Times New Roman" w:hAnsi="Times New Roman" w:hint="eastAsia"/>
        </w:rPr>
        <w:lastRenderedPageBreak/>
        <w:t>綜上，</w:t>
      </w:r>
      <w:r w:rsidR="005750DE" w:rsidRPr="00DE23FE">
        <w:rPr>
          <w:rFonts w:ascii="Times New Roman" w:hAnsi="Times New Roman" w:hint="eastAsia"/>
        </w:rPr>
        <w:t>憲兵訓練中心</w:t>
      </w:r>
      <w:r w:rsidR="00C55792" w:rsidRPr="00DE23FE">
        <w:rPr>
          <w:rFonts w:ascii="Times New Roman" w:hAnsi="Times New Roman" w:hint="eastAsia"/>
        </w:rPr>
        <w:t>辦理社會青年</w:t>
      </w:r>
      <w:r w:rsidR="00C55792" w:rsidRPr="00DE23FE">
        <w:rPr>
          <w:rFonts w:ascii="Times New Roman" w:hAnsi="Times New Roman" w:hint="eastAsia"/>
        </w:rPr>
        <w:t>104-4</w:t>
      </w:r>
      <w:r w:rsidR="00C55792" w:rsidRPr="00DE23FE">
        <w:rPr>
          <w:rFonts w:ascii="Times New Roman" w:hAnsi="Times New Roman" w:hint="eastAsia"/>
        </w:rPr>
        <w:t>梯次志願役新兵結訓典禮實施「閱兵分列」</w:t>
      </w:r>
      <w:r w:rsidR="00103EDE" w:rsidRPr="00DE23FE">
        <w:rPr>
          <w:rFonts w:ascii="Times New Roman" w:hAnsi="Times New Roman" w:hint="eastAsia"/>
        </w:rPr>
        <w:t>，</w:t>
      </w:r>
      <w:r w:rsidR="005750DE" w:rsidRPr="00DE23FE">
        <w:rPr>
          <w:rFonts w:ascii="Times New Roman" w:hAnsi="Times New Roman" w:hint="eastAsia"/>
        </w:rPr>
        <w:t>前代主任政策構想失當，未依</w:t>
      </w:r>
      <w:r w:rsidR="000B3211" w:rsidRPr="00DE23FE">
        <w:rPr>
          <w:rFonts w:ascii="Times New Roman" w:hAnsi="Times New Roman" w:hint="eastAsia"/>
        </w:rPr>
        <w:t>原國防部憲兵司令部</w:t>
      </w:r>
      <w:r w:rsidR="000B3211" w:rsidRPr="00DE23FE">
        <w:rPr>
          <w:rFonts w:ascii="Times New Roman" w:hAnsi="Times New Roman" w:hint="eastAsia"/>
        </w:rPr>
        <w:t>98</w:t>
      </w:r>
      <w:r w:rsidR="000B3211" w:rsidRPr="00DE23FE">
        <w:rPr>
          <w:rFonts w:ascii="Times New Roman" w:hAnsi="Times New Roman" w:hint="eastAsia"/>
        </w:rPr>
        <w:t>年</w:t>
      </w:r>
      <w:r w:rsidR="000B3211" w:rsidRPr="00DE23FE">
        <w:rPr>
          <w:rFonts w:ascii="Times New Roman" w:hAnsi="Times New Roman" w:hint="eastAsia"/>
        </w:rPr>
        <w:t>11</w:t>
      </w:r>
      <w:r w:rsidR="000B3211" w:rsidRPr="00DE23FE">
        <w:rPr>
          <w:rFonts w:ascii="Times New Roman" w:hAnsi="Times New Roman" w:hint="eastAsia"/>
        </w:rPr>
        <w:t>月</w:t>
      </w:r>
      <w:r w:rsidR="000B3211" w:rsidRPr="00DE23FE">
        <w:rPr>
          <w:rFonts w:ascii="Times New Roman" w:hAnsi="Times New Roman" w:hint="eastAsia"/>
        </w:rPr>
        <w:t>16</w:t>
      </w:r>
      <w:r w:rsidR="000B3211" w:rsidRPr="00DE23FE">
        <w:rPr>
          <w:rFonts w:ascii="Times New Roman" w:hAnsi="Times New Roman" w:hint="eastAsia"/>
        </w:rPr>
        <w:t>日訂定之「憲兵學校新兵結訓校閱調整具體作法」</w:t>
      </w:r>
      <w:r w:rsidR="003E004D" w:rsidRPr="00DE23FE">
        <w:rPr>
          <w:rFonts w:ascii="Times New Roman" w:hAnsi="Times New Roman" w:hint="eastAsia"/>
        </w:rPr>
        <w:t>規定：</w:t>
      </w:r>
      <w:r w:rsidR="000B3211" w:rsidRPr="00DE23FE">
        <w:rPr>
          <w:rFonts w:ascii="Times New Roman" w:hAnsi="Times New Roman" w:hint="eastAsia"/>
        </w:rPr>
        <w:t>「</w:t>
      </w:r>
      <w:r w:rsidR="00ED6259" w:rsidRPr="00DE23FE">
        <w:rPr>
          <w:rFonts w:ascii="Times New Roman" w:hAnsi="Times New Roman" w:hint="eastAsia"/>
        </w:rPr>
        <w:t>結訓梯次人數在</w:t>
      </w:r>
      <w:r w:rsidR="00ED6259" w:rsidRPr="00DE23FE">
        <w:rPr>
          <w:rFonts w:ascii="Times New Roman" w:hAnsi="Times New Roman" w:hint="eastAsia"/>
        </w:rPr>
        <w:t>400</w:t>
      </w:r>
      <w:r w:rsidR="00ED6259" w:rsidRPr="00DE23FE">
        <w:rPr>
          <w:rFonts w:ascii="Times New Roman" w:hAnsi="Times New Roman" w:hint="eastAsia"/>
        </w:rPr>
        <w:t>員以內，責由憲兵學校校長實施點名及精神講話</w:t>
      </w:r>
      <w:r w:rsidR="009E71E2" w:rsidRPr="00DE23FE">
        <w:rPr>
          <w:rFonts w:ascii="Times New Roman" w:hAnsi="Times New Roman" w:hint="eastAsia"/>
        </w:rPr>
        <w:t>。</w:t>
      </w:r>
      <w:r w:rsidR="000A472C" w:rsidRPr="00DE23FE">
        <w:rPr>
          <w:rFonts w:ascii="Times New Roman" w:hAnsi="Times New Roman" w:hint="eastAsia"/>
        </w:rPr>
        <w:t>」</w:t>
      </w:r>
      <w:r w:rsidR="005750DE" w:rsidRPr="00DE23FE">
        <w:rPr>
          <w:rFonts w:ascii="Times New Roman" w:hAnsi="Times New Roman" w:hint="eastAsia"/>
        </w:rPr>
        <w:t>行事；</w:t>
      </w:r>
      <w:r w:rsidR="00106E55" w:rsidRPr="00DE23FE">
        <w:rPr>
          <w:rFonts w:ascii="Times New Roman" w:hAnsi="Times New Roman" w:hint="eastAsia"/>
        </w:rPr>
        <w:t>另</w:t>
      </w:r>
      <w:r w:rsidR="002F4A6D" w:rsidRPr="00DE23FE">
        <w:rPr>
          <w:rFonts w:ascii="Times New Roman" w:hAnsi="Times New Roman" w:hint="eastAsia"/>
        </w:rPr>
        <w:t>未全般考量</w:t>
      </w:r>
      <w:r w:rsidR="00D77A6E" w:rsidRPr="00DE23FE">
        <w:rPr>
          <w:rFonts w:ascii="Times New Roman" w:hAnsi="Times New Roman" w:hint="eastAsia"/>
        </w:rPr>
        <w:t>連續假期、訓練時數不足、女兵步幅限制等不利因素影響，</w:t>
      </w:r>
      <w:r w:rsidR="006818DE" w:rsidRPr="00DE23FE">
        <w:rPr>
          <w:rFonts w:ascii="Times New Roman" w:hAnsi="Times New Roman" w:hint="eastAsia"/>
        </w:rPr>
        <w:t>在訓練未臻成熟之際，</w:t>
      </w:r>
      <w:r w:rsidR="00437ED7" w:rsidRPr="00DE23FE">
        <w:rPr>
          <w:rFonts w:ascii="Times New Roman" w:hAnsi="Times New Roman" w:hint="eastAsia"/>
        </w:rPr>
        <w:t>貿然於結訓典禮實施閱兵分列；</w:t>
      </w:r>
      <w:r w:rsidR="001730B0" w:rsidRPr="00DE23FE">
        <w:rPr>
          <w:rFonts w:ascii="Times New Roman" w:hAnsi="Times New Roman" w:hint="eastAsia"/>
        </w:rPr>
        <w:t>另</w:t>
      </w:r>
      <w:r w:rsidR="00DC19BA" w:rsidRPr="00DE23FE">
        <w:rPr>
          <w:rFonts w:ascii="Times New Roman" w:hAnsi="Times New Roman" w:hint="eastAsia"/>
        </w:rPr>
        <w:t>該中心相關幹部亦未</w:t>
      </w:r>
      <w:r w:rsidR="00CD75BD" w:rsidRPr="00DE23FE">
        <w:rPr>
          <w:rFonts w:ascii="Times New Roman" w:hAnsi="Times New Roman" w:hint="eastAsia"/>
        </w:rPr>
        <w:t>曾</w:t>
      </w:r>
      <w:r w:rsidR="0035341A" w:rsidRPr="00DE23FE">
        <w:rPr>
          <w:rFonts w:ascii="Times New Roman" w:hAnsi="Times New Roman" w:hint="eastAsia"/>
        </w:rPr>
        <w:t>召開相關分工管制會議，</w:t>
      </w:r>
      <w:r w:rsidR="00507E76" w:rsidRPr="00DE23FE">
        <w:rPr>
          <w:rFonts w:ascii="Times New Roman" w:hAnsi="Times New Roman" w:hint="eastAsia"/>
        </w:rPr>
        <w:t>前</w:t>
      </w:r>
      <w:r w:rsidR="001410D3" w:rsidRPr="00DE23FE">
        <w:rPr>
          <w:rFonts w:ascii="Times New Roman" w:hAnsi="Times New Roman" w:hint="eastAsia"/>
        </w:rPr>
        <w:t>代主任</w:t>
      </w:r>
      <w:r w:rsidR="0035341A" w:rsidRPr="00DE23FE">
        <w:rPr>
          <w:rFonts w:ascii="Times New Roman" w:hAnsi="Times New Roman" w:hint="eastAsia"/>
        </w:rPr>
        <w:t>亦未排定預檢行程，僅由預檢幹部口頭報告，突顯工作管控作為落空及督導機制流於形式</w:t>
      </w:r>
      <w:r w:rsidR="00C244D1" w:rsidRPr="00DE23FE">
        <w:rPr>
          <w:rFonts w:ascii="Times New Roman" w:hAnsi="Times New Roman" w:hint="eastAsia"/>
        </w:rPr>
        <w:t>，</w:t>
      </w:r>
      <w:r w:rsidR="00A944C4" w:rsidRPr="00DE23FE">
        <w:rPr>
          <w:rFonts w:ascii="Times New Roman" w:hAnsi="Times New Roman" w:hint="eastAsia"/>
        </w:rPr>
        <w:t>致使</w:t>
      </w:r>
      <w:r w:rsidR="002E74E6" w:rsidRPr="00DE23FE">
        <w:rPr>
          <w:rFonts w:ascii="Times New Roman" w:hAnsi="Times New Roman" w:hint="eastAsia"/>
        </w:rPr>
        <w:t>結訓典禮</w:t>
      </w:r>
      <w:r w:rsidR="00A944C4" w:rsidRPr="00DE23FE">
        <w:rPr>
          <w:rFonts w:ascii="Times New Roman" w:hAnsi="Times New Roman" w:hint="eastAsia"/>
        </w:rPr>
        <w:t>「閱兵分列」</w:t>
      </w:r>
      <w:r w:rsidR="001730B0" w:rsidRPr="00DE23FE">
        <w:rPr>
          <w:rFonts w:ascii="Times New Roman" w:hAnsi="Times New Roman" w:hint="eastAsia"/>
        </w:rPr>
        <w:t>軍容不整，</w:t>
      </w:r>
      <w:r w:rsidR="006818DE" w:rsidRPr="00DE23FE">
        <w:rPr>
          <w:rFonts w:ascii="Times New Roman" w:hAnsi="Times New Roman" w:hint="eastAsia"/>
        </w:rPr>
        <w:t>釀成國人負面觀感事件，嚴重打擊國軍士氣，核有嚴重疏失。</w:t>
      </w:r>
    </w:p>
    <w:p w:rsidR="002372CF" w:rsidRPr="00DE23FE" w:rsidRDefault="00235BA0" w:rsidP="00024392">
      <w:pPr>
        <w:pStyle w:val="2"/>
        <w:wordWrap w:val="0"/>
        <w:autoSpaceDE w:val="0"/>
        <w:autoSpaceDN w:val="0"/>
        <w:ind w:left="1020" w:hanging="680"/>
        <w:rPr>
          <w:rFonts w:ascii="Times New Roman" w:hAnsi="Times New Roman"/>
          <w:b/>
        </w:rPr>
      </w:pPr>
      <w:r>
        <w:rPr>
          <w:rFonts w:ascii="Times New Roman" w:hAnsi="Times New Roman" w:hint="eastAsia"/>
          <w:b/>
        </w:rPr>
        <w:t>洪○○</w:t>
      </w:r>
      <w:r w:rsidR="007B1508" w:rsidRPr="00DE23FE">
        <w:rPr>
          <w:rFonts w:ascii="Times New Roman" w:hAnsi="Times New Roman" w:hint="eastAsia"/>
          <w:b/>
        </w:rPr>
        <w:t>事件後</w:t>
      </w:r>
      <w:r w:rsidR="007B1508" w:rsidRPr="00DE23FE">
        <w:rPr>
          <w:rFonts w:ascii="Times New Roman" w:hAnsi="Times New Roman" w:hint="eastAsia"/>
          <w:b/>
        </w:rPr>
        <w:t>102</w:t>
      </w:r>
      <w:r w:rsidR="007B1508" w:rsidRPr="00DE23FE">
        <w:rPr>
          <w:rFonts w:ascii="Times New Roman" w:hAnsi="Times New Roman" w:hint="eastAsia"/>
          <w:b/>
        </w:rPr>
        <w:t>年軍事審判法修正，承平時期現役軍人涉犯陸海空軍刑法或其特別法之案件偵查權</w:t>
      </w:r>
      <w:r w:rsidR="004771C6">
        <w:rPr>
          <w:rFonts w:ascii="Times New Roman" w:hAnsi="Times New Roman" w:hint="eastAsia"/>
          <w:b/>
        </w:rPr>
        <w:t>及審判權</w:t>
      </w:r>
      <w:r w:rsidR="007B1508" w:rsidRPr="00DE23FE">
        <w:rPr>
          <w:rFonts w:ascii="Times New Roman" w:hAnsi="Times New Roman" w:hint="eastAsia"/>
          <w:b/>
        </w:rPr>
        <w:t>已由軍法機關移歸</w:t>
      </w:r>
      <w:r w:rsidR="004771C6">
        <w:rPr>
          <w:rFonts w:ascii="Times New Roman" w:hAnsi="Times New Roman" w:hint="eastAsia"/>
          <w:b/>
        </w:rPr>
        <w:t>一般司法</w:t>
      </w:r>
      <w:r w:rsidR="007B1508" w:rsidRPr="00DE23FE">
        <w:rPr>
          <w:rFonts w:ascii="Times New Roman" w:hAnsi="Times New Roman" w:hint="eastAsia"/>
          <w:b/>
        </w:rPr>
        <w:t>機關行使，其對國軍</w:t>
      </w:r>
      <w:r w:rsidR="00E66E96">
        <w:rPr>
          <w:rFonts w:ascii="Times New Roman" w:hAnsi="Times New Roman" w:hint="eastAsia"/>
          <w:b/>
        </w:rPr>
        <w:t>軍紀維護、</w:t>
      </w:r>
      <w:r w:rsidR="007B1508" w:rsidRPr="00DE23FE">
        <w:rPr>
          <w:rFonts w:ascii="Times New Roman" w:hAnsi="Times New Roman" w:hint="eastAsia"/>
          <w:b/>
        </w:rPr>
        <w:t>教育訓練體制及戰力已產生嚴重的影響，</w:t>
      </w:r>
      <w:r w:rsidR="004B7D32" w:rsidRPr="00DE23FE">
        <w:rPr>
          <w:rFonts w:ascii="Times New Roman" w:hAnsi="Times New Roman" w:hint="eastAsia"/>
          <w:b/>
        </w:rPr>
        <w:t>業已</w:t>
      </w:r>
      <w:r w:rsidR="00FE4B6C" w:rsidRPr="00DE23FE">
        <w:rPr>
          <w:rFonts w:ascii="Times New Roman" w:hAnsi="Times New Roman" w:hint="eastAsia"/>
          <w:b/>
        </w:rPr>
        <w:t>引發</w:t>
      </w:r>
      <w:r w:rsidR="00182F2B" w:rsidRPr="00DE23FE">
        <w:rPr>
          <w:rFonts w:ascii="Times New Roman" w:hAnsi="Times New Roman" w:hint="eastAsia"/>
          <w:b/>
        </w:rPr>
        <w:t>國軍基層幹部</w:t>
      </w:r>
      <w:r w:rsidR="0076132D" w:rsidRPr="00DE23FE">
        <w:rPr>
          <w:rFonts w:ascii="Times New Roman" w:hAnsi="Times New Roman" w:hint="eastAsia"/>
          <w:b/>
        </w:rPr>
        <w:t>寒蟬效應</w:t>
      </w:r>
      <w:r w:rsidR="004B7D32" w:rsidRPr="00DE23FE">
        <w:rPr>
          <w:rFonts w:ascii="Times New Roman" w:hAnsi="Times New Roman" w:hint="eastAsia"/>
          <w:b/>
        </w:rPr>
        <w:t>，</w:t>
      </w:r>
      <w:r w:rsidR="00A63AC7" w:rsidRPr="00DE23FE">
        <w:rPr>
          <w:rFonts w:ascii="Times New Roman" w:hAnsi="Times New Roman" w:hint="eastAsia"/>
          <w:b/>
        </w:rPr>
        <w:t>國防部</w:t>
      </w:r>
      <w:r w:rsidR="00E46536" w:rsidRPr="00DE23FE">
        <w:rPr>
          <w:rFonts w:ascii="Times New Roman" w:hAnsi="Times New Roman" w:hint="eastAsia"/>
          <w:b/>
        </w:rPr>
        <w:t>雖曾提請釋憲</w:t>
      </w:r>
      <w:r w:rsidR="00FD7785" w:rsidRPr="00DE23FE">
        <w:rPr>
          <w:rFonts w:ascii="Times New Roman" w:hAnsi="Times New Roman" w:hint="eastAsia"/>
          <w:b/>
        </w:rPr>
        <w:t>等多方途徑</w:t>
      </w:r>
      <w:r w:rsidR="00E46536" w:rsidRPr="00DE23FE">
        <w:rPr>
          <w:rFonts w:ascii="Times New Roman" w:hAnsi="Times New Roman" w:hint="eastAsia"/>
          <w:b/>
        </w:rPr>
        <w:t>補救，</w:t>
      </w:r>
      <w:proofErr w:type="gramStart"/>
      <w:r w:rsidR="00492615" w:rsidRPr="00DE23FE">
        <w:rPr>
          <w:rFonts w:ascii="Times New Roman" w:hAnsi="Times New Roman" w:hint="eastAsia"/>
          <w:b/>
        </w:rPr>
        <w:t>惟</w:t>
      </w:r>
      <w:r w:rsidR="00E46536" w:rsidRPr="00DE23FE">
        <w:rPr>
          <w:rFonts w:ascii="Times New Roman" w:hAnsi="Times New Roman" w:hint="eastAsia"/>
          <w:b/>
        </w:rPr>
        <w:t>力有</w:t>
      </w:r>
      <w:proofErr w:type="gramEnd"/>
      <w:r w:rsidR="00E46536" w:rsidRPr="00DE23FE">
        <w:rPr>
          <w:rFonts w:ascii="Times New Roman" w:hAnsi="Times New Roman" w:hint="eastAsia"/>
          <w:b/>
        </w:rPr>
        <w:t>未逮</w:t>
      </w:r>
      <w:r w:rsidR="00492615" w:rsidRPr="00DE23FE">
        <w:rPr>
          <w:rFonts w:ascii="Times New Roman" w:hAnsi="Times New Roman" w:hint="eastAsia"/>
          <w:b/>
        </w:rPr>
        <w:t>，長</w:t>
      </w:r>
      <w:r w:rsidR="002C2F4C">
        <w:rPr>
          <w:rFonts w:ascii="Times New Roman" w:hAnsi="Times New Roman" w:hint="eastAsia"/>
          <w:b/>
        </w:rPr>
        <w:t>此</w:t>
      </w:r>
      <w:r w:rsidR="00492615" w:rsidRPr="00DE23FE">
        <w:rPr>
          <w:rFonts w:ascii="Times New Roman" w:hAnsi="Times New Roman" w:hint="eastAsia"/>
          <w:b/>
        </w:rPr>
        <w:t>以往國軍之戰力堪慮，</w:t>
      </w:r>
      <w:r w:rsidR="00AB5FDE" w:rsidRPr="00DE23FE">
        <w:rPr>
          <w:rFonts w:ascii="Times New Roman" w:hAnsi="Times New Roman" w:hint="eastAsia"/>
          <w:b/>
        </w:rPr>
        <w:t>對此潛藏之國安問題，</w:t>
      </w:r>
      <w:r w:rsidR="00A63AC7" w:rsidRPr="00DE23FE">
        <w:rPr>
          <w:rFonts w:ascii="Times New Roman" w:hAnsi="Times New Roman" w:hint="eastAsia"/>
          <w:b/>
        </w:rPr>
        <w:t>行政院</w:t>
      </w:r>
      <w:r w:rsidR="00FD7785" w:rsidRPr="00DE23FE">
        <w:rPr>
          <w:rFonts w:ascii="Times New Roman" w:hAnsi="Times New Roman" w:hint="eastAsia"/>
          <w:b/>
        </w:rPr>
        <w:t>實</w:t>
      </w:r>
      <w:r w:rsidR="003915CA" w:rsidRPr="00DE23FE">
        <w:rPr>
          <w:rFonts w:ascii="Times New Roman" w:hAnsi="Times New Roman" w:hint="eastAsia"/>
          <w:b/>
        </w:rPr>
        <w:t>宜正視並積極</w:t>
      </w:r>
      <w:proofErr w:type="gramStart"/>
      <w:r w:rsidR="003915CA" w:rsidRPr="00DE23FE">
        <w:rPr>
          <w:rFonts w:ascii="Times New Roman" w:hAnsi="Times New Roman" w:hint="eastAsia"/>
          <w:b/>
        </w:rPr>
        <w:t>研</w:t>
      </w:r>
      <w:proofErr w:type="gramEnd"/>
      <w:r w:rsidR="003915CA" w:rsidRPr="00DE23FE">
        <w:rPr>
          <w:rFonts w:ascii="Times New Roman" w:hAnsi="Times New Roman" w:hint="eastAsia"/>
          <w:b/>
        </w:rPr>
        <w:t>謀改善對策</w:t>
      </w:r>
      <w:r w:rsidR="00492615" w:rsidRPr="00DE23FE">
        <w:rPr>
          <w:rFonts w:ascii="Times New Roman" w:hAnsi="Times New Roman" w:hint="eastAsia"/>
          <w:b/>
        </w:rPr>
        <w:t>。</w:t>
      </w:r>
    </w:p>
    <w:p w:rsidR="005C41EC" w:rsidRPr="00DE23FE" w:rsidRDefault="002E768D" w:rsidP="008B0EC6">
      <w:pPr>
        <w:pStyle w:val="3"/>
        <w:kinsoku/>
        <w:wordWrap w:val="0"/>
        <w:autoSpaceDE w:val="0"/>
        <w:autoSpaceDN w:val="0"/>
        <w:ind w:left="1394"/>
        <w:rPr>
          <w:rFonts w:ascii="Times New Roman" w:hAnsi="Times New Roman"/>
        </w:rPr>
      </w:pPr>
      <w:r w:rsidRPr="00DE23FE">
        <w:rPr>
          <w:rFonts w:ascii="Times New Roman" w:hAnsi="Times New Roman" w:hint="eastAsia"/>
        </w:rPr>
        <w:t>102</w:t>
      </w:r>
      <w:r w:rsidRPr="00DE23FE">
        <w:rPr>
          <w:rFonts w:ascii="Times New Roman" w:hAnsi="Times New Roman" w:hint="eastAsia"/>
        </w:rPr>
        <w:t>年</w:t>
      </w:r>
      <w:r w:rsidRPr="00DE23FE">
        <w:rPr>
          <w:rFonts w:ascii="Times New Roman" w:hAnsi="Times New Roman" w:hint="eastAsia"/>
        </w:rPr>
        <w:t>7</w:t>
      </w:r>
      <w:r w:rsidRPr="00DE23FE">
        <w:rPr>
          <w:rFonts w:ascii="Times New Roman" w:hAnsi="Times New Roman" w:hint="eastAsia"/>
        </w:rPr>
        <w:t>月陸軍六軍團</w:t>
      </w:r>
      <w:r w:rsidRPr="00DE23FE">
        <w:rPr>
          <w:rFonts w:ascii="Times New Roman" w:hAnsi="Times New Roman" w:hint="eastAsia"/>
        </w:rPr>
        <w:t>542</w:t>
      </w:r>
      <w:r w:rsidRPr="00DE23FE">
        <w:rPr>
          <w:rFonts w:ascii="Times New Roman" w:hAnsi="Times New Roman" w:hint="eastAsia"/>
        </w:rPr>
        <w:t>旅發生義務役下士</w:t>
      </w:r>
      <w:r w:rsidR="00235BA0">
        <w:rPr>
          <w:rFonts w:ascii="Times New Roman" w:hAnsi="Times New Roman" w:hint="eastAsia"/>
        </w:rPr>
        <w:t>洪○○</w:t>
      </w:r>
      <w:r w:rsidRPr="00DE23FE">
        <w:rPr>
          <w:rFonts w:ascii="Times New Roman" w:hAnsi="Times New Roman" w:hint="eastAsia"/>
        </w:rPr>
        <w:t>於執行</w:t>
      </w:r>
      <w:r w:rsidR="00985560" w:rsidRPr="00DE23FE">
        <w:rPr>
          <w:rFonts w:ascii="Times New Roman" w:hAnsi="Times New Roman" w:hint="eastAsia"/>
        </w:rPr>
        <w:t>禁閉（悔過）處分</w:t>
      </w:r>
      <w:r w:rsidRPr="00DE23FE">
        <w:rPr>
          <w:rFonts w:ascii="Times New Roman" w:hAnsi="Times New Roman" w:hint="eastAsia"/>
        </w:rPr>
        <w:t>過程中不幸死亡</w:t>
      </w:r>
      <w:r w:rsidR="00246216" w:rsidRPr="00DE23FE">
        <w:rPr>
          <w:rFonts w:ascii="Times New Roman" w:hAnsi="Times New Roman" w:hint="eastAsia"/>
        </w:rPr>
        <w:t>事</w:t>
      </w:r>
      <w:r w:rsidRPr="00DE23FE">
        <w:rPr>
          <w:rFonts w:ascii="Times New Roman" w:hAnsi="Times New Roman" w:hint="eastAsia"/>
        </w:rPr>
        <w:t>件，經媒體連日報導後輿論譁然，立法院旋於</w:t>
      </w:r>
      <w:r w:rsidR="00AA14C5" w:rsidRPr="00DE23FE">
        <w:rPr>
          <w:rFonts w:ascii="Times New Roman" w:hAnsi="Times New Roman" w:hint="eastAsia"/>
        </w:rPr>
        <w:t>同</w:t>
      </w:r>
      <w:r w:rsidR="005C41EC" w:rsidRPr="00DE23FE">
        <w:rPr>
          <w:rFonts w:ascii="Times New Roman" w:hAnsi="Times New Roman" w:hint="eastAsia"/>
        </w:rPr>
        <w:t>年</w:t>
      </w:r>
      <w:r w:rsidR="005C41EC" w:rsidRPr="00DE23FE">
        <w:rPr>
          <w:rFonts w:ascii="Times New Roman" w:hAnsi="Times New Roman" w:hint="eastAsia"/>
        </w:rPr>
        <w:t>8</w:t>
      </w:r>
      <w:r w:rsidR="005C41EC" w:rsidRPr="00DE23FE">
        <w:rPr>
          <w:rFonts w:ascii="Times New Roman" w:hAnsi="Times New Roman" w:hint="eastAsia"/>
        </w:rPr>
        <w:t>月</w:t>
      </w:r>
      <w:r w:rsidR="005C41EC" w:rsidRPr="00DE23FE">
        <w:rPr>
          <w:rFonts w:ascii="Times New Roman" w:hAnsi="Times New Roman" w:hint="eastAsia"/>
        </w:rPr>
        <w:t>6</w:t>
      </w:r>
      <w:r w:rsidR="005C41EC" w:rsidRPr="00DE23FE">
        <w:rPr>
          <w:rFonts w:ascii="Times New Roman" w:hAnsi="Times New Roman" w:hint="eastAsia"/>
        </w:rPr>
        <w:t>日三讀通過修正軍事審判法第</w:t>
      </w:r>
      <w:r w:rsidR="005C41EC" w:rsidRPr="00DE23FE">
        <w:rPr>
          <w:rFonts w:ascii="Times New Roman" w:hAnsi="Times New Roman" w:hint="eastAsia"/>
        </w:rPr>
        <w:t>1</w:t>
      </w:r>
      <w:r w:rsidR="005C41EC" w:rsidRPr="00DE23FE">
        <w:rPr>
          <w:rFonts w:ascii="Times New Roman" w:hAnsi="Times New Roman" w:hint="eastAsia"/>
        </w:rPr>
        <w:t>條、第</w:t>
      </w:r>
      <w:r w:rsidR="005C41EC" w:rsidRPr="00DE23FE">
        <w:rPr>
          <w:rFonts w:ascii="Times New Roman" w:hAnsi="Times New Roman" w:hint="eastAsia"/>
        </w:rPr>
        <w:t>34</w:t>
      </w:r>
      <w:r w:rsidR="007421F8" w:rsidRPr="00DE23FE">
        <w:rPr>
          <w:rFonts w:ascii="Times New Roman" w:hAnsi="Times New Roman" w:hint="eastAsia"/>
        </w:rPr>
        <w:t>條及</w:t>
      </w:r>
      <w:r w:rsidR="005C41EC" w:rsidRPr="00DE23FE">
        <w:rPr>
          <w:rFonts w:ascii="Times New Roman" w:hAnsi="Times New Roman" w:hint="eastAsia"/>
        </w:rPr>
        <w:t>第</w:t>
      </w:r>
      <w:r w:rsidR="005C41EC" w:rsidRPr="00DE23FE">
        <w:rPr>
          <w:rFonts w:ascii="Times New Roman" w:hAnsi="Times New Roman" w:hint="eastAsia"/>
        </w:rPr>
        <w:t>237</w:t>
      </w:r>
      <w:r w:rsidR="005C41EC" w:rsidRPr="00DE23FE">
        <w:rPr>
          <w:rFonts w:ascii="Times New Roman" w:hAnsi="Times New Roman" w:hint="eastAsia"/>
        </w:rPr>
        <w:t>條</w:t>
      </w:r>
      <w:r w:rsidR="00EB24CF" w:rsidRPr="00DE23FE">
        <w:rPr>
          <w:rFonts w:ascii="Times New Roman" w:hAnsi="Times New Roman" w:hint="eastAsia"/>
        </w:rPr>
        <w:t>，</w:t>
      </w:r>
      <w:r w:rsidR="005C41EC" w:rsidRPr="00DE23FE">
        <w:rPr>
          <w:rFonts w:ascii="Times New Roman" w:hAnsi="Times New Roman" w:hint="eastAsia"/>
        </w:rPr>
        <w:t>現役軍人非戰時犯</w:t>
      </w:r>
      <w:r w:rsidR="00D42B0F" w:rsidRPr="00DE23FE">
        <w:rPr>
          <w:rFonts w:ascii="Times New Roman" w:hAnsi="Times New Roman" w:hint="eastAsia"/>
        </w:rPr>
        <w:t>陸海空軍刑法第</w:t>
      </w:r>
      <w:r w:rsidR="00D42B0F" w:rsidRPr="00DE23FE">
        <w:rPr>
          <w:rFonts w:ascii="Times New Roman" w:hAnsi="Times New Roman" w:hint="eastAsia"/>
        </w:rPr>
        <w:t>44</w:t>
      </w:r>
      <w:r w:rsidR="00D42B0F" w:rsidRPr="00DE23FE">
        <w:rPr>
          <w:rFonts w:ascii="Times New Roman" w:hAnsi="Times New Roman" w:hint="eastAsia"/>
        </w:rPr>
        <w:t>條至第</w:t>
      </w:r>
      <w:r w:rsidR="00D42B0F" w:rsidRPr="00DE23FE">
        <w:rPr>
          <w:rFonts w:ascii="Times New Roman" w:hAnsi="Times New Roman" w:hint="eastAsia"/>
        </w:rPr>
        <w:t>46</w:t>
      </w:r>
      <w:r w:rsidR="00D42B0F" w:rsidRPr="00DE23FE">
        <w:rPr>
          <w:rFonts w:ascii="Times New Roman" w:hAnsi="Times New Roman" w:hint="eastAsia"/>
        </w:rPr>
        <w:t>條及第</w:t>
      </w:r>
      <w:r w:rsidR="00D42B0F" w:rsidRPr="00DE23FE">
        <w:rPr>
          <w:rFonts w:ascii="Times New Roman" w:hAnsi="Times New Roman" w:hint="eastAsia"/>
        </w:rPr>
        <w:t>76</w:t>
      </w:r>
      <w:r w:rsidR="00D42B0F" w:rsidRPr="00DE23FE">
        <w:rPr>
          <w:rFonts w:ascii="Times New Roman" w:hAnsi="Times New Roman" w:hint="eastAsia"/>
        </w:rPr>
        <w:t>條第</w:t>
      </w:r>
      <w:r w:rsidR="00D42B0F" w:rsidRPr="00DE23FE">
        <w:rPr>
          <w:rFonts w:ascii="Times New Roman" w:hAnsi="Times New Roman" w:hint="eastAsia"/>
        </w:rPr>
        <w:t>1</w:t>
      </w:r>
      <w:r w:rsidR="00D42B0F" w:rsidRPr="00DE23FE">
        <w:rPr>
          <w:rFonts w:ascii="Times New Roman" w:hAnsi="Times New Roman" w:hint="eastAsia"/>
        </w:rPr>
        <w:t>項之罪案件，改依刑事訴訟法追訴、處罰之修正條文部分，自公布日施行；現役軍人非戰時犯其餘陸海空軍刑法或其特別法之罪案件，則</w:t>
      </w:r>
      <w:r w:rsidR="00D42B0F" w:rsidRPr="00DE23FE">
        <w:rPr>
          <w:rFonts w:ascii="Times New Roman" w:hAnsi="Times New Roman" w:hint="eastAsia"/>
        </w:rPr>
        <w:lastRenderedPageBreak/>
        <w:t>於第</w:t>
      </w:r>
      <w:r w:rsidR="00D42B0F" w:rsidRPr="00DE23FE">
        <w:rPr>
          <w:rFonts w:ascii="Times New Roman" w:hAnsi="Times New Roman" w:hint="eastAsia"/>
        </w:rPr>
        <w:t>2</w:t>
      </w:r>
      <w:r w:rsidR="00D42B0F" w:rsidRPr="00DE23FE">
        <w:rPr>
          <w:rFonts w:ascii="Times New Roman" w:hAnsi="Times New Roman" w:hint="eastAsia"/>
        </w:rPr>
        <w:t>階段（公布後</w:t>
      </w:r>
      <w:r w:rsidR="00D42B0F" w:rsidRPr="00DE23FE">
        <w:rPr>
          <w:rFonts w:ascii="Times New Roman" w:hAnsi="Times New Roman" w:hint="eastAsia"/>
        </w:rPr>
        <w:t>5</w:t>
      </w:r>
      <w:r w:rsidR="00D42B0F" w:rsidRPr="00DE23FE">
        <w:rPr>
          <w:rFonts w:ascii="Times New Roman" w:hAnsi="Times New Roman" w:hint="eastAsia"/>
        </w:rPr>
        <w:t>個月）施行。</w:t>
      </w:r>
      <w:r w:rsidR="005C41EC" w:rsidRPr="00DE23FE">
        <w:rPr>
          <w:rFonts w:ascii="Times New Roman" w:hAnsi="Times New Roman" w:hint="eastAsia"/>
        </w:rPr>
        <w:t>結束軍事案件</w:t>
      </w:r>
      <w:r w:rsidR="00DF41AC" w:rsidRPr="00DE23FE">
        <w:rPr>
          <w:rFonts w:ascii="Times New Roman" w:hAnsi="Times New Roman" w:hint="eastAsia"/>
        </w:rPr>
        <w:t>長久</w:t>
      </w:r>
      <w:r w:rsidR="005C41EC" w:rsidRPr="00DE23FE">
        <w:rPr>
          <w:rFonts w:ascii="Times New Roman" w:hAnsi="Times New Roman" w:hint="eastAsia"/>
        </w:rPr>
        <w:t>以來均由國防部所設立之軍事檢察署、軍事法院偵查、審理的狀態。</w:t>
      </w:r>
    </w:p>
    <w:p w:rsidR="005C41EC" w:rsidRPr="00DE23FE" w:rsidRDefault="00FB03BE" w:rsidP="008B0EC6">
      <w:pPr>
        <w:pStyle w:val="3"/>
        <w:kinsoku/>
        <w:wordWrap w:val="0"/>
        <w:autoSpaceDE w:val="0"/>
        <w:autoSpaceDN w:val="0"/>
        <w:ind w:left="1394"/>
        <w:rPr>
          <w:rFonts w:ascii="Times New Roman" w:hAnsi="Times New Roman"/>
        </w:rPr>
      </w:pPr>
      <w:r w:rsidRPr="00DE23FE">
        <w:rPr>
          <w:rFonts w:ascii="Times New Roman" w:hAnsi="Times New Roman" w:hint="eastAsia"/>
        </w:rPr>
        <w:t>本院</w:t>
      </w:r>
      <w:r w:rsidR="00374738" w:rsidRPr="00DE23FE">
        <w:rPr>
          <w:rFonts w:ascii="Times New Roman" w:hAnsi="Times New Roman" w:hint="eastAsia"/>
        </w:rPr>
        <w:t>為</w:t>
      </w:r>
      <w:r w:rsidR="00150727" w:rsidRPr="00DE23FE">
        <w:rPr>
          <w:rFonts w:ascii="Times New Roman" w:hAnsi="Times New Roman" w:hint="eastAsia"/>
        </w:rPr>
        <w:t>調查憲兵訓練中心</w:t>
      </w:r>
      <w:r w:rsidR="004A5BB8" w:rsidRPr="00DE23FE">
        <w:rPr>
          <w:rFonts w:ascii="Times New Roman" w:hAnsi="Times New Roman" w:hint="eastAsia"/>
        </w:rPr>
        <w:t>社會青年</w:t>
      </w:r>
      <w:r w:rsidR="004A5BB8" w:rsidRPr="00DE23FE">
        <w:rPr>
          <w:rFonts w:ascii="Times New Roman" w:hAnsi="Times New Roman" w:hint="eastAsia"/>
        </w:rPr>
        <w:t>104-4</w:t>
      </w:r>
      <w:r w:rsidR="004A5BB8" w:rsidRPr="00DE23FE">
        <w:rPr>
          <w:rFonts w:ascii="Times New Roman" w:hAnsi="Times New Roman" w:hint="eastAsia"/>
        </w:rPr>
        <w:t>梯次志願役新兵結訓</w:t>
      </w:r>
      <w:r w:rsidR="00F452B8" w:rsidRPr="00DE23FE">
        <w:rPr>
          <w:rFonts w:ascii="Times New Roman" w:hAnsi="Times New Roman" w:hint="eastAsia"/>
        </w:rPr>
        <w:t>典禮</w:t>
      </w:r>
      <w:r w:rsidR="004A5BB8" w:rsidRPr="00DE23FE">
        <w:rPr>
          <w:rFonts w:ascii="Times New Roman" w:hAnsi="Times New Roman" w:hint="eastAsia"/>
        </w:rPr>
        <w:t>軍容不整事件</w:t>
      </w:r>
      <w:r w:rsidR="00374738" w:rsidRPr="00DE23FE">
        <w:rPr>
          <w:rFonts w:ascii="Times New Roman" w:hAnsi="Times New Roman" w:hint="eastAsia"/>
        </w:rPr>
        <w:t>其背後所</w:t>
      </w:r>
      <w:r w:rsidR="008924C8">
        <w:rPr>
          <w:rFonts w:ascii="Times New Roman" w:hAnsi="Times New Roman" w:hint="eastAsia"/>
        </w:rPr>
        <w:t>潛</w:t>
      </w:r>
      <w:r w:rsidR="00374738" w:rsidRPr="00DE23FE">
        <w:rPr>
          <w:rFonts w:ascii="Times New Roman" w:hAnsi="Times New Roman" w:hint="eastAsia"/>
        </w:rPr>
        <w:t>藏之</w:t>
      </w:r>
      <w:r w:rsidR="00F452B8" w:rsidRPr="00DE23FE">
        <w:rPr>
          <w:rFonts w:ascii="Times New Roman" w:hAnsi="Times New Roman" w:hint="eastAsia"/>
        </w:rPr>
        <w:t>問題</w:t>
      </w:r>
      <w:r w:rsidR="004A5BB8" w:rsidRPr="00DE23FE">
        <w:rPr>
          <w:rFonts w:ascii="Times New Roman" w:hAnsi="Times New Roman" w:hint="eastAsia"/>
        </w:rPr>
        <w:t>，</w:t>
      </w:r>
      <w:r w:rsidR="00252CE2" w:rsidRPr="00DE23FE">
        <w:rPr>
          <w:rFonts w:ascii="Times New Roman" w:hAnsi="Times New Roman" w:hint="eastAsia"/>
        </w:rPr>
        <w:t>於</w:t>
      </w:r>
      <w:r w:rsidR="00B76882" w:rsidRPr="00DE23FE">
        <w:rPr>
          <w:rFonts w:ascii="Times New Roman" w:hAnsi="Times New Roman" w:hint="eastAsia"/>
        </w:rPr>
        <w:t>105</w:t>
      </w:r>
      <w:r w:rsidR="00F81340" w:rsidRPr="00DE23FE">
        <w:rPr>
          <w:rFonts w:ascii="Times New Roman" w:hAnsi="Times New Roman" w:hint="eastAsia"/>
        </w:rPr>
        <w:t>年</w:t>
      </w:r>
      <w:r w:rsidR="00F81340" w:rsidRPr="00DE23FE">
        <w:rPr>
          <w:rFonts w:ascii="Times New Roman" w:hAnsi="Times New Roman" w:hint="eastAsia"/>
        </w:rPr>
        <w:t>7</w:t>
      </w:r>
      <w:r w:rsidR="00F81340" w:rsidRPr="00DE23FE">
        <w:rPr>
          <w:rFonts w:ascii="Times New Roman" w:hAnsi="Times New Roman" w:hint="eastAsia"/>
        </w:rPr>
        <w:t>月</w:t>
      </w:r>
      <w:r w:rsidR="00F81340" w:rsidRPr="00DE23FE">
        <w:rPr>
          <w:rFonts w:ascii="Times New Roman" w:hAnsi="Times New Roman" w:hint="eastAsia"/>
        </w:rPr>
        <w:t>4</w:t>
      </w:r>
      <w:r w:rsidR="00F81340" w:rsidRPr="00DE23FE">
        <w:rPr>
          <w:rFonts w:ascii="Times New Roman" w:hAnsi="Times New Roman" w:hint="eastAsia"/>
        </w:rPr>
        <w:t>日、</w:t>
      </w:r>
      <w:r w:rsidR="00F81340" w:rsidRPr="00DE23FE">
        <w:rPr>
          <w:rFonts w:ascii="Times New Roman" w:hAnsi="Times New Roman" w:hint="eastAsia"/>
        </w:rPr>
        <w:t>8</w:t>
      </w:r>
      <w:r w:rsidR="00F81340" w:rsidRPr="00DE23FE">
        <w:rPr>
          <w:rFonts w:ascii="Times New Roman" w:hAnsi="Times New Roman" w:hint="eastAsia"/>
        </w:rPr>
        <w:t>月</w:t>
      </w:r>
      <w:r w:rsidR="00F81340" w:rsidRPr="00DE23FE">
        <w:rPr>
          <w:rFonts w:ascii="Times New Roman" w:hAnsi="Times New Roman" w:hint="eastAsia"/>
        </w:rPr>
        <w:t>1</w:t>
      </w:r>
      <w:r w:rsidR="00F81340" w:rsidRPr="00DE23FE">
        <w:rPr>
          <w:rFonts w:ascii="Times New Roman" w:hAnsi="Times New Roman" w:hint="eastAsia"/>
        </w:rPr>
        <w:t>日、</w:t>
      </w:r>
      <w:r w:rsidR="00F81340" w:rsidRPr="00DE23FE">
        <w:rPr>
          <w:rFonts w:ascii="Times New Roman" w:hAnsi="Times New Roman" w:hint="eastAsia"/>
        </w:rPr>
        <w:t>5</w:t>
      </w:r>
      <w:r w:rsidR="00F81340" w:rsidRPr="00DE23FE">
        <w:rPr>
          <w:rFonts w:ascii="Times New Roman" w:hAnsi="Times New Roman" w:hint="eastAsia"/>
        </w:rPr>
        <w:t>日赴憲兵訓練中心、陸戰隊新訓中心、陸軍</w:t>
      </w:r>
      <w:r w:rsidR="00F81340" w:rsidRPr="00DE23FE">
        <w:rPr>
          <w:rFonts w:ascii="Times New Roman" w:hAnsi="Times New Roman" w:hint="eastAsia"/>
        </w:rPr>
        <w:t>333</w:t>
      </w:r>
      <w:r w:rsidR="00F81340" w:rsidRPr="00DE23FE">
        <w:rPr>
          <w:rFonts w:ascii="Times New Roman" w:hAnsi="Times New Roman" w:hint="eastAsia"/>
        </w:rPr>
        <w:t>旅、</w:t>
      </w:r>
      <w:r w:rsidR="00F81340" w:rsidRPr="00DE23FE">
        <w:rPr>
          <w:rFonts w:ascii="Times New Roman" w:hAnsi="Times New Roman" w:hint="eastAsia"/>
        </w:rPr>
        <w:t>302</w:t>
      </w:r>
      <w:r w:rsidR="00F81340" w:rsidRPr="00DE23FE">
        <w:rPr>
          <w:rFonts w:ascii="Times New Roman" w:hAnsi="Times New Roman" w:hint="eastAsia"/>
        </w:rPr>
        <w:t>旅實地履</w:t>
      </w:r>
      <w:proofErr w:type="gramStart"/>
      <w:r w:rsidR="00F81340" w:rsidRPr="00DE23FE">
        <w:rPr>
          <w:rFonts w:ascii="Times New Roman" w:hAnsi="Times New Roman" w:hint="eastAsia"/>
        </w:rPr>
        <w:t>勘</w:t>
      </w:r>
      <w:proofErr w:type="gramEnd"/>
      <w:r w:rsidR="00F81340" w:rsidRPr="00DE23FE">
        <w:rPr>
          <w:rFonts w:ascii="Times New Roman" w:hAnsi="Times New Roman" w:hint="eastAsia"/>
        </w:rPr>
        <w:t>；同年</w:t>
      </w:r>
      <w:r w:rsidR="00F81340" w:rsidRPr="00DE23FE">
        <w:rPr>
          <w:rFonts w:ascii="Times New Roman" w:hAnsi="Times New Roman" w:hint="eastAsia"/>
        </w:rPr>
        <w:t>8</w:t>
      </w:r>
      <w:r w:rsidR="00F81340" w:rsidRPr="00DE23FE">
        <w:rPr>
          <w:rFonts w:ascii="Times New Roman" w:hAnsi="Times New Roman" w:hint="eastAsia"/>
        </w:rPr>
        <w:t>月</w:t>
      </w:r>
      <w:r w:rsidR="00F81340" w:rsidRPr="00DE23FE">
        <w:rPr>
          <w:rFonts w:ascii="Times New Roman" w:hAnsi="Times New Roman" w:hint="eastAsia"/>
        </w:rPr>
        <w:t>8</w:t>
      </w:r>
      <w:r w:rsidR="00F81340" w:rsidRPr="00DE23FE">
        <w:rPr>
          <w:rFonts w:ascii="Times New Roman" w:hAnsi="Times New Roman" w:hint="eastAsia"/>
        </w:rPr>
        <w:t>日召開諮詢會議，邀請</w:t>
      </w:r>
      <w:r w:rsidR="00CB6F41" w:rsidRPr="00DE23FE">
        <w:rPr>
          <w:rFonts w:ascii="Times New Roman" w:hAnsi="Times New Roman" w:hint="eastAsia"/>
        </w:rPr>
        <w:t>專家學者</w:t>
      </w:r>
      <w:r w:rsidR="00F81340" w:rsidRPr="00DE23FE">
        <w:rPr>
          <w:rFonts w:ascii="Times New Roman" w:hAnsi="Times New Roman" w:hint="eastAsia"/>
        </w:rPr>
        <w:t>提供專業意見；同年</w:t>
      </w:r>
      <w:r w:rsidR="00F81340" w:rsidRPr="00DE23FE">
        <w:rPr>
          <w:rFonts w:ascii="Times New Roman" w:hAnsi="Times New Roman" w:hint="eastAsia"/>
        </w:rPr>
        <w:t>10</w:t>
      </w:r>
      <w:r w:rsidR="00F81340" w:rsidRPr="00DE23FE">
        <w:rPr>
          <w:rFonts w:ascii="Times New Roman" w:hAnsi="Times New Roman" w:hint="eastAsia"/>
        </w:rPr>
        <w:t>月</w:t>
      </w:r>
      <w:r w:rsidR="00F81340" w:rsidRPr="00DE23FE">
        <w:rPr>
          <w:rFonts w:ascii="Times New Roman" w:hAnsi="Times New Roman" w:hint="eastAsia"/>
        </w:rPr>
        <w:t>24</w:t>
      </w:r>
      <w:r w:rsidR="00F81340" w:rsidRPr="00DE23FE">
        <w:rPr>
          <w:rFonts w:ascii="Times New Roman" w:hAnsi="Times New Roman" w:hint="eastAsia"/>
        </w:rPr>
        <w:t>日邀請陸海空軍</w:t>
      </w:r>
      <w:proofErr w:type="gramStart"/>
      <w:r w:rsidR="00A21A8F" w:rsidRPr="00DE23FE">
        <w:rPr>
          <w:rFonts w:ascii="Times New Roman" w:hAnsi="Times New Roman" w:hint="eastAsia"/>
        </w:rPr>
        <w:t>甫</w:t>
      </w:r>
      <w:proofErr w:type="gramEnd"/>
      <w:r w:rsidR="00F81340" w:rsidRPr="00DE23FE">
        <w:rPr>
          <w:rFonts w:ascii="Times New Roman" w:hAnsi="Times New Roman" w:hint="eastAsia"/>
        </w:rPr>
        <w:t>退役</w:t>
      </w:r>
      <w:r w:rsidR="00335C6E" w:rsidRPr="00DE23FE">
        <w:rPr>
          <w:rFonts w:ascii="Times New Roman" w:hAnsi="Times New Roman" w:hint="eastAsia"/>
        </w:rPr>
        <w:t>之</w:t>
      </w:r>
      <w:r w:rsidR="00F81340" w:rsidRPr="00DE23FE">
        <w:rPr>
          <w:rFonts w:ascii="Times New Roman" w:hAnsi="Times New Roman" w:hint="eastAsia"/>
        </w:rPr>
        <w:t>基層軍官座談</w:t>
      </w:r>
      <w:r w:rsidR="009A125D" w:rsidRPr="00DE23FE">
        <w:rPr>
          <w:rFonts w:ascii="Times New Roman" w:hAnsi="Times New Roman" w:hint="eastAsia"/>
        </w:rPr>
        <w:t>，所獲</w:t>
      </w:r>
      <w:r w:rsidR="00235BA0">
        <w:rPr>
          <w:rFonts w:ascii="Times New Roman" w:hAnsi="Times New Roman" w:hint="eastAsia"/>
        </w:rPr>
        <w:t>洪○○</w:t>
      </w:r>
      <w:r w:rsidR="00823F9F" w:rsidRPr="00DE23FE">
        <w:rPr>
          <w:rFonts w:ascii="Times New Roman" w:hAnsi="Times New Roman" w:hint="eastAsia"/>
        </w:rPr>
        <w:t>事件</w:t>
      </w:r>
      <w:r w:rsidR="007763C5" w:rsidRPr="00DE23FE">
        <w:rPr>
          <w:rFonts w:ascii="Times New Roman" w:hAnsi="Times New Roman" w:hint="eastAsia"/>
        </w:rPr>
        <w:t>後之影響</w:t>
      </w:r>
      <w:r w:rsidR="00BC50CF" w:rsidRPr="00DE23FE">
        <w:rPr>
          <w:rFonts w:ascii="Times New Roman" w:hAnsi="Times New Roman" w:hint="eastAsia"/>
        </w:rPr>
        <w:t>反映意見</w:t>
      </w:r>
      <w:r w:rsidR="009A125D" w:rsidRPr="00DE23FE">
        <w:rPr>
          <w:rFonts w:ascii="Times New Roman" w:hAnsi="Times New Roman" w:hint="eastAsia"/>
        </w:rPr>
        <w:t>，</w:t>
      </w:r>
      <w:proofErr w:type="gramStart"/>
      <w:r w:rsidR="009A125D" w:rsidRPr="00DE23FE">
        <w:rPr>
          <w:rFonts w:ascii="Times New Roman" w:hAnsi="Times New Roman" w:hint="eastAsia"/>
        </w:rPr>
        <w:t>綜整如下</w:t>
      </w:r>
      <w:proofErr w:type="gramEnd"/>
      <w:r w:rsidR="009A125D" w:rsidRPr="00DE23FE">
        <w:rPr>
          <w:rFonts w:ascii="Times New Roman" w:hAnsi="Times New Roman" w:hint="eastAsia"/>
        </w:rPr>
        <w:t>：</w:t>
      </w:r>
    </w:p>
    <w:p w:rsidR="005C41EC" w:rsidRPr="00DE23FE" w:rsidRDefault="00414A03" w:rsidP="008B0EC6">
      <w:pPr>
        <w:pStyle w:val="4"/>
        <w:wordWrap w:val="0"/>
        <w:autoSpaceDE w:val="0"/>
        <w:autoSpaceDN w:val="0"/>
        <w:rPr>
          <w:rFonts w:ascii="Times New Roman" w:hAnsi="Times New Roman"/>
        </w:rPr>
      </w:pPr>
      <w:r w:rsidRPr="00DE23FE">
        <w:rPr>
          <w:rFonts w:ascii="Times New Roman" w:hAnsi="Times New Roman" w:hint="eastAsia"/>
        </w:rPr>
        <w:t>新兵訓練中心及</w:t>
      </w:r>
      <w:r w:rsidR="007F624A" w:rsidRPr="00DE23FE">
        <w:rPr>
          <w:rFonts w:ascii="Times New Roman" w:hAnsi="Times New Roman" w:hint="eastAsia"/>
        </w:rPr>
        <w:t>基層部隊：</w:t>
      </w:r>
    </w:p>
    <w:p w:rsidR="005C41EC" w:rsidRPr="00DE23FE" w:rsidRDefault="007F624A" w:rsidP="008B0EC6">
      <w:pPr>
        <w:pStyle w:val="5"/>
        <w:kinsoku/>
        <w:wordWrap w:val="0"/>
        <w:autoSpaceDE w:val="0"/>
        <w:autoSpaceDN w:val="0"/>
        <w:rPr>
          <w:rFonts w:ascii="Times New Roman" w:hAnsi="Times New Roman"/>
        </w:rPr>
      </w:pPr>
      <w:r w:rsidRPr="00DE23FE">
        <w:rPr>
          <w:rFonts w:ascii="Times New Roman" w:hAnsi="Times New Roman" w:hint="eastAsia"/>
        </w:rPr>
        <w:t>目前</w:t>
      </w:r>
      <w:r w:rsidRPr="00DE23FE">
        <w:rPr>
          <w:rFonts w:ascii="Times New Roman" w:hAnsi="Times New Roman" w:hint="eastAsia"/>
        </w:rPr>
        <w:t>4</w:t>
      </w:r>
      <w:r w:rsidRPr="00DE23FE">
        <w:rPr>
          <w:rFonts w:ascii="Times New Roman" w:hAnsi="Times New Roman" w:hint="eastAsia"/>
        </w:rPr>
        <w:t>個月役期的</w:t>
      </w:r>
      <w:proofErr w:type="gramStart"/>
      <w:r w:rsidRPr="00DE23FE">
        <w:rPr>
          <w:rFonts w:ascii="Times New Roman" w:hAnsi="Times New Roman" w:hint="eastAsia"/>
        </w:rPr>
        <w:t>軍事訓練役很難</w:t>
      </w:r>
      <w:proofErr w:type="gramEnd"/>
      <w:r w:rsidRPr="00DE23FE">
        <w:rPr>
          <w:rFonts w:ascii="Times New Roman" w:hAnsi="Times New Roman" w:hint="eastAsia"/>
        </w:rPr>
        <w:t>管教，因</w:t>
      </w:r>
      <w:r w:rsidR="00235BA0">
        <w:rPr>
          <w:rFonts w:ascii="Times New Roman" w:hAnsi="Times New Roman" w:hint="eastAsia"/>
        </w:rPr>
        <w:t>洪○○</w:t>
      </w:r>
      <w:r w:rsidRPr="00DE23FE">
        <w:rPr>
          <w:rFonts w:ascii="Times New Roman" w:hAnsi="Times New Roman" w:hint="eastAsia"/>
        </w:rPr>
        <w:t>事件影響，軍事審判回歸由普通法院審理，造成部隊管理上極大的困擾，例如逃兵，以往送禁閉室有效，現有少部分新兵剩不到</w:t>
      </w:r>
      <w:r w:rsidRPr="00DE23FE">
        <w:rPr>
          <w:rFonts w:ascii="Times New Roman" w:hAnsi="Times New Roman" w:hint="eastAsia"/>
        </w:rPr>
        <w:t>1</w:t>
      </w:r>
      <w:r w:rsidRPr="00DE23FE">
        <w:rPr>
          <w:rFonts w:ascii="Times New Roman" w:hAnsi="Times New Roman" w:hint="eastAsia"/>
        </w:rPr>
        <w:t>個月訓期就逃亡，快到結訓時又自動歸營，進入第</w:t>
      </w:r>
      <w:r w:rsidRPr="00DE23FE">
        <w:rPr>
          <w:rFonts w:ascii="Times New Roman" w:hAnsi="Times New Roman" w:hint="eastAsia"/>
        </w:rPr>
        <w:t>2</w:t>
      </w:r>
      <w:r w:rsidRPr="00DE23FE">
        <w:rPr>
          <w:rFonts w:ascii="Times New Roman" w:hAnsi="Times New Roman" w:hint="eastAsia"/>
        </w:rPr>
        <w:t>階段訓練管制，其逃亡案件等到地方法院傳喚時，訓練已經結束，最後審判結果也大多是緩刑，造成幹部的挫折感。</w:t>
      </w:r>
    </w:p>
    <w:p w:rsidR="00E065EB" w:rsidRPr="00DE23FE" w:rsidRDefault="00675807" w:rsidP="008B0EC6">
      <w:pPr>
        <w:pStyle w:val="5"/>
        <w:kinsoku/>
        <w:wordWrap w:val="0"/>
        <w:autoSpaceDE w:val="0"/>
        <w:autoSpaceDN w:val="0"/>
        <w:rPr>
          <w:rFonts w:ascii="Times New Roman" w:hAnsi="Times New Roman"/>
        </w:rPr>
      </w:pPr>
      <w:r w:rsidRPr="00DE23FE">
        <w:rPr>
          <w:rFonts w:ascii="Times New Roman" w:hAnsi="Times New Roman" w:hint="eastAsia"/>
        </w:rPr>
        <w:t>自從軍法離開軍中以後，管教的問題壓力非常的大，例如逃兵傳喚多次不到，才發布通緝，以前離營</w:t>
      </w:r>
      <w:r w:rsidRPr="00DE23FE">
        <w:rPr>
          <w:rFonts w:ascii="Times New Roman" w:hAnsi="Times New Roman" w:hint="eastAsia"/>
        </w:rPr>
        <w:t>7</w:t>
      </w:r>
      <w:r w:rsidRPr="00DE23FE">
        <w:rPr>
          <w:rFonts w:ascii="Times New Roman" w:hAnsi="Times New Roman" w:hint="eastAsia"/>
        </w:rPr>
        <w:t>天就發布通緝，動作非常快，逃兵在外期間言行，我們仍必須負責。</w:t>
      </w:r>
      <w:r w:rsidR="00D27056" w:rsidRPr="00DE23FE">
        <w:rPr>
          <w:rFonts w:ascii="Times New Roman" w:hAnsi="Times New Roman" w:hint="eastAsia"/>
        </w:rPr>
        <w:t>現整個社會大環境改變，</w:t>
      </w:r>
      <w:r w:rsidR="00235BA0">
        <w:rPr>
          <w:rFonts w:ascii="Times New Roman" w:hAnsi="Times New Roman" w:hint="eastAsia"/>
        </w:rPr>
        <w:t>洪○○</w:t>
      </w:r>
      <w:r w:rsidR="00D27056" w:rsidRPr="00DE23FE">
        <w:rPr>
          <w:rFonts w:ascii="Times New Roman" w:hAnsi="Times New Roman" w:hint="eastAsia"/>
        </w:rPr>
        <w:t>事件後幹部投鼠忌器，處罰無法立竿見影，以往恩威並濟的「威」沒有以前有效。</w:t>
      </w:r>
    </w:p>
    <w:p w:rsidR="005C41EC" w:rsidRPr="00DE23FE" w:rsidRDefault="00153E7B" w:rsidP="008B0EC6">
      <w:pPr>
        <w:pStyle w:val="4"/>
        <w:wordWrap w:val="0"/>
        <w:autoSpaceDE w:val="0"/>
        <w:autoSpaceDN w:val="0"/>
        <w:rPr>
          <w:rFonts w:ascii="Times New Roman" w:hAnsi="Times New Roman"/>
        </w:rPr>
      </w:pPr>
      <w:r w:rsidRPr="00DE23FE">
        <w:rPr>
          <w:rFonts w:ascii="Times New Roman" w:hAnsi="Times New Roman" w:hint="eastAsia"/>
        </w:rPr>
        <w:t>諮詢專家學者意見：</w:t>
      </w:r>
    </w:p>
    <w:p w:rsidR="005C41EC" w:rsidRPr="00DE23FE" w:rsidRDefault="001C444E" w:rsidP="008B0EC6">
      <w:pPr>
        <w:pStyle w:val="5"/>
        <w:kinsoku/>
        <w:wordWrap w:val="0"/>
        <w:autoSpaceDE w:val="0"/>
        <w:autoSpaceDN w:val="0"/>
        <w:rPr>
          <w:rFonts w:ascii="Times New Roman" w:hAnsi="Times New Roman"/>
        </w:rPr>
      </w:pPr>
      <w:r w:rsidRPr="00DE23FE">
        <w:rPr>
          <w:rFonts w:ascii="Times New Roman" w:hAnsi="Times New Roman" w:hint="eastAsia"/>
        </w:rPr>
        <w:t>整個國家體制社會氛圍對軍人的不尊重、不瞭解，放任民粹，讓軍隊不知為誰而戰、為何而</w:t>
      </w:r>
      <w:r w:rsidRPr="00DE23FE">
        <w:rPr>
          <w:rFonts w:ascii="Times New Roman" w:hAnsi="Times New Roman" w:hint="eastAsia"/>
        </w:rPr>
        <w:lastRenderedPageBreak/>
        <w:t>戰。軍人發生意外事件被羞辱，政府高層包含國防部長竟然沒有人出來說</w:t>
      </w:r>
      <w:r w:rsidRPr="00DE23FE">
        <w:rPr>
          <w:rFonts w:ascii="Times New Roman" w:hAnsi="Times New Roman" w:hint="eastAsia"/>
        </w:rPr>
        <w:t>1</w:t>
      </w:r>
      <w:r w:rsidRPr="00DE23FE">
        <w:rPr>
          <w:rFonts w:ascii="Times New Roman" w:hAnsi="Times New Roman" w:hint="eastAsia"/>
        </w:rPr>
        <w:t>句話，基層幹部作何感想，</w:t>
      </w:r>
      <w:r w:rsidR="00235BA0">
        <w:rPr>
          <w:rFonts w:ascii="Times New Roman" w:hAnsi="Times New Roman" w:hint="eastAsia"/>
        </w:rPr>
        <w:t>洪○○</w:t>
      </w:r>
      <w:r w:rsidRPr="00DE23FE">
        <w:rPr>
          <w:rFonts w:ascii="Times New Roman" w:hAnsi="Times New Roman" w:hint="eastAsia"/>
        </w:rPr>
        <w:t>案是最後</w:t>
      </w:r>
      <w:r w:rsidRPr="00DE23FE">
        <w:rPr>
          <w:rFonts w:ascii="Times New Roman" w:hAnsi="Times New Roman" w:hint="eastAsia"/>
        </w:rPr>
        <w:t>1</w:t>
      </w:r>
      <w:r w:rsidRPr="00DE23FE">
        <w:rPr>
          <w:rFonts w:ascii="Times New Roman" w:hAnsi="Times New Roman" w:hint="eastAsia"/>
        </w:rPr>
        <w:t>根稻草，廢了軍法的嚴重性，使基層幹部不敢管。</w:t>
      </w:r>
    </w:p>
    <w:p w:rsidR="005C41EC" w:rsidRPr="00DE23FE" w:rsidRDefault="009C7444" w:rsidP="008B0EC6">
      <w:pPr>
        <w:pStyle w:val="5"/>
        <w:kinsoku/>
        <w:wordWrap w:val="0"/>
        <w:autoSpaceDE w:val="0"/>
        <w:autoSpaceDN w:val="0"/>
        <w:rPr>
          <w:rFonts w:ascii="Times New Roman" w:hAnsi="Times New Roman"/>
        </w:rPr>
      </w:pPr>
      <w:r w:rsidRPr="00DE23FE">
        <w:rPr>
          <w:rFonts w:ascii="Times New Roman" w:hAnsi="Times New Roman" w:hint="eastAsia"/>
        </w:rPr>
        <w:t>只要管理訓斥稍微大聲點，馬上就被錄音上網投訴，長官施加壓力，怎麼管？軍中倫理完全喪失，下屬隨意檢控上級，透過民代媒體，基層如何應付？軍隊教育訓練無法落實，根源即在這裏。</w:t>
      </w:r>
    </w:p>
    <w:p w:rsidR="00BD6971" w:rsidRPr="00DE23FE" w:rsidRDefault="00BD6971" w:rsidP="008B0EC6">
      <w:pPr>
        <w:pStyle w:val="5"/>
        <w:kinsoku/>
        <w:wordWrap w:val="0"/>
        <w:autoSpaceDE w:val="0"/>
        <w:autoSpaceDN w:val="0"/>
        <w:rPr>
          <w:rFonts w:ascii="Times New Roman" w:hAnsi="Times New Roman"/>
        </w:rPr>
      </w:pPr>
      <w:r w:rsidRPr="00DE23FE">
        <w:rPr>
          <w:rFonts w:ascii="Times New Roman" w:hAnsi="Times New Roman" w:hint="eastAsia"/>
        </w:rPr>
        <w:t>去年外島東引</w:t>
      </w:r>
      <w:r w:rsidRPr="00DE23FE">
        <w:rPr>
          <w:rFonts w:ascii="Times New Roman" w:hAnsi="Times New Roman" w:hint="eastAsia"/>
        </w:rPr>
        <w:t>1</w:t>
      </w:r>
      <w:r w:rsidRPr="00DE23FE">
        <w:rPr>
          <w:rFonts w:ascii="Times New Roman" w:hAnsi="Times New Roman" w:hint="eastAsia"/>
        </w:rPr>
        <w:t>位逃兵，以前是槍斃唯一死刑，後來抓到移送地方法院審理竟沒事，理由是該逃兵僅是回臺灣為了看女朋友，無逃亡犯意，他的連長也因此被記了</w:t>
      </w:r>
      <w:r w:rsidRPr="00DE23FE">
        <w:rPr>
          <w:rFonts w:ascii="Times New Roman" w:hAnsi="Times New Roman" w:hint="eastAsia"/>
        </w:rPr>
        <w:t>1</w:t>
      </w:r>
      <w:r w:rsidRPr="00DE23FE">
        <w:rPr>
          <w:rFonts w:ascii="Times New Roman" w:hAnsi="Times New Roman" w:hint="eastAsia"/>
        </w:rPr>
        <w:t>個過，此</w:t>
      </w:r>
      <w:r w:rsidR="0006492D">
        <w:rPr>
          <w:rFonts w:ascii="Times New Roman" w:hAnsi="Times New Roman" w:hint="eastAsia"/>
        </w:rPr>
        <w:t>案</w:t>
      </w:r>
      <w:r w:rsidRPr="00DE23FE">
        <w:rPr>
          <w:rFonts w:ascii="Times New Roman" w:hAnsi="Times New Roman" w:hint="eastAsia"/>
        </w:rPr>
        <w:t>例一開，基層幹部如何帶兵。</w:t>
      </w:r>
    </w:p>
    <w:p w:rsidR="005C41EC" w:rsidRPr="00DE23FE" w:rsidRDefault="00772382" w:rsidP="008B0EC6">
      <w:pPr>
        <w:pStyle w:val="4"/>
        <w:wordWrap w:val="0"/>
        <w:autoSpaceDE w:val="0"/>
        <w:autoSpaceDN w:val="0"/>
        <w:rPr>
          <w:rFonts w:ascii="Times New Roman" w:hAnsi="Times New Roman"/>
        </w:rPr>
      </w:pPr>
      <w:r w:rsidRPr="00DE23FE">
        <w:rPr>
          <w:rFonts w:ascii="Times New Roman" w:hAnsi="Times New Roman" w:hint="eastAsia"/>
        </w:rPr>
        <w:t>陸海空軍</w:t>
      </w:r>
      <w:proofErr w:type="gramStart"/>
      <w:r w:rsidRPr="00DE23FE">
        <w:rPr>
          <w:rFonts w:ascii="Times New Roman" w:hAnsi="Times New Roman" w:hint="eastAsia"/>
        </w:rPr>
        <w:t>甫</w:t>
      </w:r>
      <w:proofErr w:type="gramEnd"/>
      <w:r w:rsidRPr="00DE23FE">
        <w:rPr>
          <w:rFonts w:ascii="Times New Roman" w:hAnsi="Times New Roman" w:hint="eastAsia"/>
        </w:rPr>
        <w:t>退役</w:t>
      </w:r>
      <w:r w:rsidR="00F81D54" w:rsidRPr="00DE23FE">
        <w:rPr>
          <w:rFonts w:ascii="Times New Roman" w:hAnsi="Times New Roman" w:hint="eastAsia"/>
        </w:rPr>
        <w:t>之</w:t>
      </w:r>
      <w:r w:rsidRPr="00DE23FE">
        <w:rPr>
          <w:rFonts w:ascii="Times New Roman" w:hAnsi="Times New Roman" w:hint="eastAsia"/>
        </w:rPr>
        <w:t>基層軍官座談：</w:t>
      </w:r>
    </w:p>
    <w:p w:rsidR="005C41EC" w:rsidRPr="00DE23FE" w:rsidRDefault="00A948DC" w:rsidP="008B0EC6">
      <w:pPr>
        <w:pStyle w:val="5"/>
        <w:kinsoku/>
        <w:wordWrap w:val="0"/>
        <w:autoSpaceDE w:val="0"/>
        <w:autoSpaceDN w:val="0"/>
        <w:rPr>
          <w:rFonts w:ascii="Times New Roman" w:hAnsi="Times New Roman"/>
        </w:rPr>
      </w:pPr>
      <w:r w:rsidRPr="00DE23FE">
        <w:rPr>
          <w:rFonts w:ascii="Times New Roman" w:hAnsi="Times New Roman" w:hint="eastAsia"/>
        </w:rPr>
        <w:t>部隊成員有志願役及義務役，義務役犯錯，長官比較不敢處理，怕被投訴。個人當連輔導長時曾帶隊跑</w:t>
      </w:r>
      <w:r w:rsidRPr="00DE23FE">
        <w:rPr>
          <w:rFonts w:ascii="Times New Roman" w:hAnsi="Times New Roman" w:hint="eastAsia"/>
        </w:rPr>
        <w:t>3</w:t>
      </w:r>
      <w:r w:rsidRPr="00DE23FE">
        <w:rPr>
          <w:rFonts w:ascii="Times New Roman" w:hAnsi="Times New Roman" w:hint="eastAsia"/>
        </w:rPr>
        <w:t>千公尺，卻被士兵投訴「其腳已打鋼釘，卻強迫跑</w:t>
      </w:r>
      <w:r w:rsidRPr="00DE23FE">
        <w:rPr>
          <w:rFonts w:ascii="Times New Roman" w:hAnsi="Times New Roman" w:hint="eastAsia"/>
        </w:rPr>
        <w:t>3</w:t>
      </w:r>
      <w:r w:rsidRPr="00DE23FE">
        <w:rPr>
          <w:rFonts w:ascii="Times New Roman" w:hAnsi="Times New Roman" w:hint="eastAsia"/>
        </w:rPr>
        <w:t>千」，送醫檢查結果證實是誣告，因是義務役，長官要求息事寧人也沒處分。另外班、排長訓練要求做</w:t>
      </w:r>
      <w:r w:rsidRPr="00DE23FE">
        <w:rPr>
          <w:rFonts w:ascii="Times New Roman" w:hAnsi="Times New Roman" w:hint="eastAsia"/>
        </w:rPr>
        <w:t>100</w:t>
      </w:r>
      <w:r w:rsidRPr="00DE23FE">
        <w:rPr>
          <w:rFonts w:ascii="Times New Roman" w:hAnsi="Times New Roman" w:hint="eastAsia"/>
        </w:rPr>
        <w:t>下伏地挺身，也會被投訴不當管教，試問誰敢要求訓練。</w:t>
      </w:r>
    </w:p>
    <w:p w:rsidR="00BF5D27" w:rsidRPr="00DE23FE" w:rsidRDefault="00CE3B13" w:rsidP="008B0EC6">
      <w:pPr>
        <w:pStyle w:val="5"/>
        <w:kinsoku/>
        <w:wordWrap w:val="0"/>
        <w:autoSpaceDE w:val="0"/>
        <w:autoSpaceDN w:val="0"/>
        <w:rPr>
          <w:rFonts w:ascii="Times New Roman" w:hAnsi="Times New Roman"/>
        </w:rPr>
      </w:pPr>
      <w:r w:rsidRPr="00DE23FE">
        <w:rPr>
          <w:rFonts w:ascii="Times New Roman" w:hAnsi="Times New Roman" w:hint="eastAsia"/>
        </w:rPr>
        <w:t>最近有</w:t>
      </w:r>
      <w:r w:rsidRPr="00DE23FE">
        <w:rPr>
          <w:rFonts w:ascii="Times New Roman" w:hAnsi="Times New Roman" w:hint="eastAsia"/>
        </w:rPr>
        <w:t>1</w:t>
      </w:r>
      <w:r w:rsidRPr="00DE23FE">
        <w:rPr>
          <w:rFonts w:ascii="Times New Roman" w:hAnsi="Times New Roman" w:hint="eastAsia"/>
        </w:rPr>
        <w:t>案例，某士兵無故不站哨（無故不就職役），以前是很嚴重的事情，軍法都會判</w:t>
      </w:r>
      <w:r w:rsidRPr="00DE23FE">
        <w:rPr>
          <w:rFonts w:ascii="Times New Roman" w:hAnsi="Times New Roman" w:hint="eastAsia"/>
        </w:rPr>
        <w:t>3</w:t>
      </w:r>
      <w:r w:rsidR="001C331C" w:rsidRPr="00DE23FE">
        <w:rPr>
          <w:rFonts w:ascii="Times New Roman" w:hAnsi="Times New Roman" w:hint="eastAsia"/>
        </w:rPr>
        <w:t>~</w:t>
      </w:r>
      <w:r w:rsidRPr="00DE23FE">
        <w:rPr>
          <w:rFonts w:ascii="Times New Roman" w:hAnsi="Times New Roman" w:hint="eastAsia"/>
        </w:rPr>
        <w:t>4</w:t>
      </w:r>
      <w:r w:rsidRPr="00DE23FE">
        <w:rPr>
          <w:rFonts w:ascii="Times New Roman" w:hAnsi="Times New Roman" w:hint="eastAsia"/>
        </w:rPr>
        <w:t>年，有嚇阻作用，但該案結果竟然沒事，同單位的兵會怎麼看。</w:t>
      </w:r>
    </w:p>
    <w:p w:rsidR="00BC50CF" w:rsidRPr="00DE23FE" w:rsidRDefault="00F71B20" w:rsidP="008B0EC6">
      <w:pPr>
        <w:pStyle w:val="5"/>
        <w:kinsoku/>
        <w:wordWrap w:val="0"/>
        <w:autoSpaceDE w:val="0"/>
        <w:autoSpaceDN w:val="0"/>
        <w:rPr>
          <w:rFonts w:ascii="Times New Roman" w:hAnsi="Times New Roman"/>
        </w:rPr>
      </w:pPr>
      <w:r w:rsidRPr="00DE23FE">
        <w:rPr>
          <w:rFonts w:ascii="Times New Roman" w:hAnsi="Times New Roman" w:hint="eastAsia"/>
        </w:rPr>
        <w:t>以本人營輔導長任內處理士兵吸毒為例，三總複驗確認後移送法辦，但法院程序太冗長，拖</w:t>
      </w:r>
      <w:r w:rsidRPr="00DE23FE">
        <w:rPr>
          <w:rFonts w:ascii="Times New Roman" w:hAnsi="Times New Roman" w:hint="eastAsia"/>
        </w:rPr>
        <w:t>1~2</w:t>
      </w:r>
      <w:r w:rsidRPr="00DE23FE">
        <w:rPr>
          <w:rFonts w:ascii="Times New Roman" w:hAnsi="Times New Roman" w:hint="eastAsia"/>
        </w:rPr>
        <w:t>個月，期間在外又吸毒被警察查獲，上級又責怪我們沒管，即使法院判決下來也只是罰</w:t>
      </w:r>
      <w:r w:rsidRPr="00DE23FE">
        <w:rPr>
          <w:rFonts w:ascii="Times New Roman" w:hAnsi="Times New Roman" w:hint="eastAsia"/>
        </w:rPr>
        <w:lastRenderedPageBreak/>
        <w:t>錢輕判，召開士官兵評議委員會決議處罰禁足，家長又有意見。</w:t>
      </w:r>
    </w:p>
    <w:p w:rsidR="00BC50CF" w:rsidRPr="00DE23FE" w:rsidRDefault="00F60A39" w:rsidP="008B0EC6">
      <w:pPr>
        <w:pStyle w:val="3"/>
        <w:kinsoku/>
        <w:wordWrap w:val="0"/>
        <w:autoSpaceDE w:val="0"/>
        <w:autoSpaceDN w:val="0"/>
        <w:ind w:left="1394"/>
        <w:rPr>
          <w:rFonts w:ascii="Times New Roman" w:hAnsi="Times New Roman"/>
        </w:rPr>
      </w:pPr>
      <w:r w:rsidRPr="00DE23FE">
        <w:rPr>
          <w:rFonts w:ascii="Times New Roman" w:hAnsi="Times New Roman" w:hint="eastAsia"/>
        </w:rPr>
        <w:t>綜合上述</w:t>
      </w:r>
      <w:r w:rsidR="00AD54E4" w:rsidRPr="00DE23FE">
        <w:rPr>
          <w:rFonts w:ascii="Times New Roman" w:hAnsi="Times New Roman" w:hint="eastAsia"/>
        </w:rPr>
        <w:t>座談</w:t>
      </w:r>
      <w:r w:rsidRPr="00DE23FE">
        <w:rPr>
          <w:rFonts w:ascii="Times New Roman" w:hAnsi="Times New Roman" w:hint="eastAsia"/>
        </w:rPr>
        <w:t>意見，</w:t>
      </w:r>
      <w:r w:rsidR="00235BA0">
        <w:rPr>
          <w:rFonts w:ascii="Times New Roman" w:hAnsi="Times New Roman" w:hint="eastAsia"/>
        </w:rPr>
        <w:t>洪○○</w:t>
      </w:r>
      <w:r w:rsidR="00AD54E4" w:rsidRPr="00DE23FE">
        <w:rPr>
          <w:rFonts w:ascii="Times New Roman" w:hAnsi="Times New Roman" w:hint="eastAsia"/>
        </w:rPr>
        <w:t>事件</w:t>
      </w:r>
      <w:r w:rsidR="00D04F76" w:rsidRPr="00DE23FE">
        <w:rPr>
          <w:rFonts w:ascii="Times New Roman" w:hAnsi="Times New Roman" w:hint="eastAsia"/>
        </w:rPr>
        <w:t>後</w:t>
      </w:r>
      <w:r w:rsidR="00D04F76" w:rsidRPr="00DE23FE">
        <w:rPr>
          <w:rFonts w:ascii="Times New Roman" w:hAnsi="Times New Roman" w:hint="eastAsia"/>
        </w:rPr>
        <w:t>102</w:t>
      </w:r>
      <w:r w:rsidR="00D04F76" w:rsidRPr="00DE23FE">
        <w:rPr>
          <w:rFonts w:ascii="Times New Roman" w:hAnsi="Times New Roman" w:hint="eastAsia"/>
        </w:rPr>
        <w:t>年軍事審判法修正，承平時期現役軍人涉犯陸海空軍刑法或其特別法之案件偵查權已由軍法機關移歸檢察機關行使，</w:t>
      </w:r>
      <w:r w:rsidR="004C478E" w:rsidRPr="00DE23FE">
        <w:rPr>
          <w:rFonts w:ascii="Times New Roman" w:hAnsi="Times New Roman" w:hint="eastAsia"/>
        </w:rPr>
        <w:t>其對國軍教育訓練</w:t>
      </w:r>
      <w:r w:rsidR="00813299" w:rsidRPr="00DE23FE">
        <w:rPr>
          <w:rFonts w:ascii="Times New Roman" w:hAnsi="Times New Roman" w:hint="eastAsia"/>
        </w:rPr>
        <w:t>體制及戰力已產生嚴重</w:t>
      </w:r>
      <w:r w:rsidR="005544A3" w:rsidRPr="00DE23FE">
        <w:rPr>
          <w:rFonts w:ascii="Times New Roman" w:hAnsi="Times New Roman" w:hint="eastAsia"/>
        </w:rPr>
        <w:t>的</w:t>
      </w:r>
      <w:r w:rsidR="00813299" w:rsidRPr="00DE23FE">
        <w:rPr>
          <w:rFonts w:ascii="Times New Roman" w:hAnsi="Times New Roman" w:hint="eastAsia"/>
        </w:rPr>
        <w:t>影響，</w:t>
      </w:r>
      <w:r w:rsidR="00016EF7" w:rsidRPr="00DE23FE">
        <w:rPr>
          <w:rFonts w:ascii="Times New Roman" w:hAnsi="Times New Roman" w:hint="eastAsia"/>
        </w:rPr>
        <w:t>經</w:t>
      </w:r>
      <w:proofErr w:type="gramStart"/>
      <w:r w:rsidR="00016EF7" w:rsidRPr="00DE23FE">
        <w:rPr>
          <w:rFonts w:ascii="Times New Roman" w:hAnsi="Times New Roman" w:hint="eastAsia"/>
        </w:rPr>
        <w:t>詢</w:t>
      </w:r>
      <w:proofErr w:type="gramEnd"/>
      <w:r w:rsidR="00F96B69" w:rsidRPr="00DE23FE">
        <w:rPr>
          <w:rFonts w:ascii="Times New Roman" w:hAnsi="Times New Roman" w:hint="eastAsia"/>
        </w:rPr>
        <w:t>據國防部查復</w:t>
      </w:r>
      <w:r w:rsidR="000F0C7A" w:rsidRPr="00DE23FE">
        <w:rPr>
          <w:rFonts w:ascii="Times New Roman" w:hAnsi="Times New Roman" w:hint="eastAsia"/>
        </w:rPr>
        <w:t>如下：</w:t>
      </w:r>
    </w:p>
    <w:p w:rsidR="00B15429" w:rsidRPr="00DE23FE" w:rsidRDefault="00B15429" w:rsidP="008B0EC6">
      <w:pPr>
        <w:pStyle w:val="4"/>
        <w:wordWrap w:val="0"/>
        <w:autoSpaceDE w:val="0"/>
        <w:autoSpaceDN w:val="0"/>
        <w:rPr>
          <w:rFonts w:ascii="Times New Roman" w:hAnsi="Times New Roman"/>
        </w:rPr>
      </w:pPr>
      <w:r w:rsidRPr="00DE23FE">
        <w:rPr>
          <w:rFonts w:ascii="Times New Roman" w:hAnsi="Times New Roman" w:hint="eastAsia"/>
        </w:rPr>
        <w:t>喪失軍法嚇阻犯罪功能：</w:t>
      </w:r>
    </w:p>
    <w:p w:rsidR="00B15429" w:rsidRPr="00DE23FE" w:rsidRDefault="00B15429" w:rsidP="008B0EC6">
      <w:pPr>
        <w:pStyle w:val="5"/>
        <w:kinsoku/>
        <w:wordWrap w:val="0"/>
        <w:autoSpaceDE w:val="0"/>
        <w:autoSpaceDN w:val="0"/>
        <w:rPr>
          <w:rFonts w:ascii="Times New Roman" w:hAnsi="Times New Roman"/>
        </w:rPr>
      </w:pPr>
      <w:r w:rsidRPr="00DE23FE">
        <w:rPr>
          <w:rFonts w:ascii="Times New Roman" w:hAnsi="Times New Roman" w:hint="eastAsia"/>
        </w:rPr>
        <w:t>軍事審判是維護軍紀之重要機制，其速審、重罰，對違法官兵具有震懾作用，例如部隊移送現役軍人涉嫌逃亡案件時，均立即依法查察，迅速發布通緝，軍事法院認涉法之現役軍人有事實足認非予羈押即有妨害軍事安全之虞時，得依法裁定羈押（軍事審判法第</w:t>
      </w:r>
      <w:r w:rsidRPr="00DE23FE">
        <w:rPr>
          <w:rFonts w:ascii="Times New Roman" w:hAnsi="Times New Roman" w:hint="eastAsia"/>
        </w:rPr>
        <w:t>102</w:t>
      </w:r>
      <w:r w:rsidRPr="00DE23FE">
        <w:rPr>
          <w:rFonts w:ascii="Times New Roman" w:hAnsi="Times New Roman" w:hint="eastAsia"/>
        </w:rPr>
        <w:t>條第</w:t>
      </w:r>
      <w:r w:rsidRPr="00DE23FE">
        <w:rPr>
          <w:rFonts w:ascii="Times New Roman" w:hAnsi="Times New Roman" w:hint="eastAsia"/>
        </w:rPr>
        <w:t>1</w:t>
      </w:r>
      <w:r w:rsidRPr="00DE23FE">
        <w:rPr>
          <w:rFonts w:ascii="Times New Roman" w:hAnsi="Times New Roman" w:hint="eastAsia"/>
        </w:rPr>
        <w:t>項第</w:t>
      </w:r>
      <w:r w:rsidRPr="00DE23FE">
        <w:rPr>
          <w:rFonts w:ascii="Times New Roman" w:hAnsi="Times New Roman" w:hint="eastAsia"/>
        </w:rPr>
        <w:t>4</w:t>
      </w:r>
      <w:r w:rsidRPr="00DE23FE">
        <w:rPr>
          <w:rFonts w:ascii="Times New Roman" w:hAnsi="Times New Roman" w:hint="eastAsia"/>
        </w:rPr>
        <w:t>款）；又對於違反效忠國家職責等罪（如：為敵人從事間諜活動罪等），均予以從重量刑，以維護國家安全。</w:t>
      </w:r>
    </w:p>
    <w:p w:rsidR="000F0C7A" w:rsidRPr="00DE23FE" w:rsidRDefault="00B15429" w:rsidP="008B0EC6">
      <w:pPr>
        <w:pStyle w:val="5"/>
        <w:kinsoku/>
        <w:wordWrap w:val="0"/>
        <w:autoSpaceDE w:val="0"/>
        <w:autoSpaceDN w:val="0"/>
        <w:rPr>
          <w:rFonts w:ascii="Times New Roman" w:hAnsi="Times New Roman"/>
        </w:rPr>
      </w:pPr>
      <w:r w:rsidRPr="00DE23FE">
        <w:rPr>
          <w:rFonts w:ascii="Times New Roman" w:hAnsi="Times New Roman" w:hint="eastAsia"/>
        </w:rPr>
        <w:t>然司法機關因收案量較大，訴訟時程較軍法機關耗時，且對國軍編裝、業務職掌及軍事勤務等相關事項較不熟稔，衍生對於軍事管理行為認知落差，逃亡案件未能及時發布通緝，有妨害軍事安全之虞的現役軍人無法聲請羈押（此為刑事訴訟法所無之羈押要件，司法機關亦無法援用），部分違反效忠國家職責等罪之案件量刑過輕，影響部隊管理、軍事安全與紀律，難收嚇阻之效，摘列近期案例</w:t>
      </w:r>
      <w:r w:rsidR="000D7967" w:rsidRPr="00DE23FE">
        <w:rPr>
          <w:rFonts w:ascii="Times New Roman" w:hAnsi="Times New Roman" w:hint="eastAsia"/>
        </w:rPr>
        <w:t>詳後附件</w:t>
      </w:r>
      <w:r w:rsidR="005544A3" w:rsidRPr="00DE23FE">
        <w:rPr>
          <w:rFonts w:ascii="Times New Roman" w:hAnsi="Times New Roman" w:hint="eastAsia"/>
        </w:rPr>
        <w:t>5</w:t>
      </w:r>
      <w:r w:rsidRPr="00DE23FE">
        <w:rPr>
          <w:rFonts w:ascii="Times New Roman" w:hAnsi="Times New Roman" w:hint="eastAsia"/>
        </w:rPr>
        <w:t>。</w:t>
      </w:r>
    </w:p>
    <w:p w:rsidR="008F7FAF" w:rsidRPr="00DE23FE" w:rsidRDefault="008F7FAF" w:rsidP="008B0EC6">
      <w:pPr>
        <w:pStyle w:val="4"/>
        <w:wordWrap w:val="0"/>
        <w:autoSpaceDE w:val="0"/>
        <w:autoSpaceDN w:val="0"/>
        <w:rPr>
          <w:rFonts w:ascii="Times New Roman" w:hAnsi="Times New Roman"/>
        </w:rPr>
      </w:pPr>
      <w:r w:rsidRPr="00DE23FE">
        <w:rPr>
          <w:rFonts w:ascii="Times New Roman" w:hAnsi="Times New Roman" w:hint="eastAsia"/>
        </w:rPr>
        <w:t>限縮幹部領導統御方法：</w:t>
      </w:r>
    </w:p>
    <w:p w:rsidR="008F7FAF" w:rsidRPr="00DE23FE" w:rsidRDefault="008F7FAF" w:rsidP="008B0EC6">
      <w:pPr>
        <w:pStyle w:val="5"/>
        <w:kinsoku/>
        <w:wordWrap w:val="0"/>
        <w:autoSpaceDE w:val="0"/>
        <w:autoSpaceDN w:val="0"/>
        <w:rPr>
          <w:rFonts w:ascii="Times New Roman" w:hAnsi="Times New Roman"/>
        </w:rPr>
      </w:pPr>
      <w:r w:rsidRPr="00DE23FE">
        <w:rPr>
          <w:rFonts w:ascii="Times New Roman" w:hAnsi="Times New Roman" w:hint="eastAsia"/>
        </w:rPr>
        <w:t>軍事審判法於</w:t>
      </w:r>
      <w:r w:rsidRPr="00DE23FE">
        <w:rPr>
          <w:rFonts w:ascii="Times New Roman" w:hAnsi="Times New Roman" w:hint="eastAsia"/>
        </w:rPr>
        <w:t>88</w:t>
      </w:r>
      <w:r w:rsidRPr="00DE23FE">
        <w:rPr>
          <w:rFonts w:ascii="Times New Roman" w:hAnsi="Times New Roman" w:hint="eastAsia"/>
        </w:rPr>
        <w:t>年</w:t>
      </w:r>
      <w:r w:rsidRPr="00DE23FE">
        <w:rPr>
          <w:rFonts w:ascii="Times New Roman" w:hAnsi="Times New Roman" w:hint="eastAsia"/>
        </w:rPr>
        <w:t>10</w:t>
      </w:r>
      <w:r w:rsidRPr="00DE23FE">
        <w:rPr>
          <w:rFonts w:ascii="Times New Roman" w:hAnsi="Times New Roman" w:hint="eastAsia"/>
        </w:rPr>
        <w:t>月</w:t>
      </w:r>
      <w:r w:rsidRPr="00DE23FE">
        <w:rPr>
          <w:rFonts w:ascii="Times New Roman" w:hAnsi="Times New Roman" w:hint="eastAsia"/>
        </w:rPr>
        <w:t>2</w:t>
      </w:r>
      <w:r w:rsidRPr="00DE23FE">
        <w:rPr>
          <w:rFonts w:ascii="Times New Roman" w:hAnsi="Times New Roman" w:hint="eastAsia"/>
        </w:rPr>
        <w:t>日修正全文</w:t>
      </w:r>
      <w:r w:rsidRPr="00DE23FE">
        <w:rPr>
          <w:rFonts w:ascii="Times New Roman" w:hAnsi="Times New Roman" w:hint="eastAsia"/>
        </w:rPr>
        <w:t>238</w:t>
      </w:r>
      <w:r w:rsidRPr="00DE23FE">
        <w:rPr>
          <w:rFonts w:ascii="Times New Roman" w:hAnsi="Times New Roman" w:hint="eastAsia"/>
        </w:rPr>
        <w:t>條，部分條文係為維護部隊幹部之領導統御，或展現部隊幹部愛護部屬之心所設計，以促進部隊團</w:t>
      </w:r>
      <w:r w:rsidRPr="00DE23FE">
        <w:rPr>
          <w:rFonts w:ascii="Times New Roman" w:hAnsi="Times New Roman" w:hint="eastAsia"/>
        </w:rPr>
        <w:lastRenderedPageBreak/>
        <w:t>結，例如被告之直屬長官「得獨立為被告選任辯護人，或於起訴後聲請為輔佐人（第</w:t>
      </w:r>
      <w:r w:rsidRPr="00DE23FE">
        <w:rPr>
          <w:rFonts w:ascii="Times New Roman" w:hAnsi="Times New Roman" w:hint="eastAsia"/>
        </w:rPr>
        <w:t>69</w:t>
      </w:r>
      <w:r w:rsidRPr="00DE23FE">
        <w:rPr>
          <w:rFonts w:ascii="Times New Roman" w:hAnsi="Times New Roman" w:hint="eastAsia"/>
        </w:rPr>
        <w:t>條、第</w:t>
      </w:r>
      <w:r w:rsidRPr="00DE23FE">
        <w:rPr>
          <w:rFonts w:ascii="Times New Roman" w:hAnsi="Times New Roman" w:hint="eastAsia"/>
        </w:rPr>
        <w:t>70</w:t>
      </w:r>
      <w:r w:rsidRPr="00DE23FE">
        <w:rPr>
          <w:rFonts w:ascii="Times New Roman" w:hAnsi="Times New Roman" w:hint="eastAsia"/>
        </w:rPr>
        <w:t>條）」、「得隨時具保，向軍事法院聲請停止羈押（第</w:t>
      </w:r>
      <w:r w:rsidRPr="00DE23FE">
        <w:rPr>
          <w:rFonts w:ascii="Times New Roman" w:hAnsi="Times New Roman" w:hint="eastAsia"/>
        </w:rPr>
        <w:t>106</w:t>
      </w:r>
      <w:r w:rsidRPr="00DE23FE">
        <w:rPr>
          <w:rFonts w:ascii="Times New Roman" w:hAnsi="Times New Roman" w:hint="eastAsia"/>
        </w:rPr>
        <w:t>條）」、「得為被告之利益，獨立上訴或聲請再審（第</w:t>
      </w:r>
      <w:r w:rsidRPr="00DE23FE">
        <w:rPr>
          <w:rFonts w:ascii="Times New Roman" w:hAnsi="Times New Roman" w:hint="eastAsia"/>
        </w:rPr>
        <w:t>180</w:t>
      </w:r>
      <w:r w:rsidRPr="00DE23FE">
        <w:rPr>
          <w:rFonts w:ascii="Times New Roman" w:hAnsi="Times New Roman" w:hint="eastAsia"/>
        </w:rPr>
        <w:t>條、第</w:t>
      </w:r>
      <w:r w:rsidRPr="00DE23FE">
        <w:rPr>
          <w:rFonts w:ascii="Times New Roman" w:hAnsi="Times New Roman" w:hint="eastAsia"/>
        </w:rPr>
        <w:t>221</w:t>
      </w:r>
      <w:r w:rsidRPr="00DE23FE">
        <w:rPr>
          <w:rFonts w:ascii="Times New Roman" w:hAnsi="Times New Roman" w:hint="eastAsia"/>
        </w:rPr>
        <w:t>條）」，上開條文在維繫國家安全與軍事需要上，具有一定之功能，亦為軍、司法審判不同之最大特色，惟司法機關認軍隊與一般行政機關縱有不同，尚難據此賦予軍事長官特別之上訴或聲請權，刑事訴訟法關此亦無適用或準用之明文，導致加深「長官與部屬」及「司法與軍隊」間之疏離。</w:t>
      </w:r>
    </w:p>
    <w:p w:rsidR="008F7FAF" w:rsidRPr="00DE23FE" w:rsidRDefault="008F7FAF" w:rsidP="00E4469C">
      <w:pPr>
        <w:pStyle w:val="5"/>
        <w:kinsoku/>
        <w:wordWrap w:val="0"/>
        <w:autoSpaceDE w:val="0"/>
        <w:autoSpaceDN w:val="0"/>
        <w:ind w:left="2092" w:hanging="697"/>
        <w:rPr>
          <w:rFonts w:ascii="Times New Roman" w:hAnsi="Times New Roman"/>
        </w:rPr>
      </w:pPr>
      <w:r w:rsidRPr="00DE23FE">
        <w:rPr>
          <w:rFonts w:ascii="Times New Roman" w:hAnsi="Times New Roman" w:hint="eastAsia"/>
        </w:rPr>
        <w:t>又陸海空軍懲罰法修正後，雖明定懲罰種類，但某些幹部對下屬下達之口頭指示，容易遭到質疑或提起訴訟，進而影響領導統御，甚至衍生涉法疑慮，例如</w:t>
      </w:r>
      <w:r w:rsidRPr="00DE23FE">
        <w:rPr>
          <w:rFonts w:ascii="Times New Roman" w:hAnsi="Times New Roman" w:hint="eastAsia"/>
        </w:rPr>
        <w:t>104</w:t>
      </w:r>
      <w:r w:rsidRPr="00DE23FE">
        <w:rPr>
          <w:rFonts w:ascii="Times New Roman" w:hAnsi="Times New Roman" w:hint="eastAsia"/>
        </w:rPr>
        <w:t>年</w:t>
      </w:r>
      <w:r w:rsidRPr="00DE23FE">
        <w:rPr>
          <w:rFonts w:ascii="Times New Roman" w:hAnsi="Times New Roman" w:hint="eastAsia"/>
        </w:rPr>
        <w:t>7</w:t>
      </w:r>
      <w:r w:rsidRPr="00DE23FE">
        <w:rPr>
          <w:rFonts w:ascii="Times New Roman" w:hAnsi="Times New Roman" w:hint="eastAsia"/>
        </w:rPr>
        <w:t>月間陸軍特種作戰指揮部許姓中士，認為謝姓下士不服從指揮，而要求其蹲下，謝士認為「蹲下」非屬陸海空軍懲罰法所定之懲罰種類而拒絕，許姓中士並遭</w:t>
      </w:r>
      <w:r w:rsidR="00BD442A" w:rsidRPr="00DE23FE">
        <w:rPr>
          <w:rFonts w:ascii="Times New Roman" w:hAnsi="Times New Roman" w:hint="eastAsia"/>
        </w:rPr>
        <w:t>臺灣臺中地方法院檢察署</w:t>
      </w:r>
      <w:r w:rsidRPr="00DE23FE">
        <w:rPr>
          <w:rFonts w:ascii="Times New Roman" w:hAnsi="Times New Roman" w:hint="eastAsia"/>
        </w:rPr>
        <w:t>以涉犯陸海空軍刑法第</w:t>
      </w:r>
      <w:r w:rsidRPr="00DE23FE">
        <w:rPr>
          <w:rFonts w:ascii="Times New Roman" w:hAnsi="Times New Roman" w:hint="eastAsia"/>
        </w:rPr>
        <w:t>45</w:t>
      </w:r>
      <w:r w:rsidRPr="00DE23FE">
        <w:rPr>
          <w:rFonts w:ascii="Times New Roman" w:hAnsi="Times New Roman" w:hint="eastAsia"/>
        </w:rPr>
        <w:t>條「施以法定種類以外之懲罰」罪嫌提起公訴。</w:t>
      </w:r>
    </w:p>
    <w:p w:rsidR="00BC50CF" w:rsidRPr="00DE23FE" w:rsidRDefault="008F7FAF" w:rsidP="008B0EC6">
      <w:pPr>
        <w:pStyle w:val="5"/>
        <w:kinsoku/>
        <w:wordWrap w:val="0"/>
        <w:autoSpaceDE w:val="0"/>
        <w:autoSpaceDN w:val="0"/>
        <w:rPr>
          <w:rFonts w:ascii="Times New Roman" w:hAnsi="Times New Roman"/>
        </w:rPr>
      </w:pPr>
      <w:r w:rsidRPr="00DE23FE">
        <w:rPr>
          <w:rFonts w:ascii="Times New Roman" w:hAnsi="Times New Roman" w:hint="eastAsia"/>
        </w:rPr>
        <w:t>此外，依陸海空軍懲罰法第</w:t>
      </w:r>
      <w:r w:rsidRPr="00DE23FE">
        <w:rPr>
          <w:rFonts w:ascii="Times New Roman" w:hAnsi="Times New Roman" w:hint="eastAsia"/>
        </w:rPr>
        <w:t>30</w:t>
      </w:r>
      <w:r w:rsidRPr="00DE23FE">
        <w:rPr>
          <w:rFonts w:ascii="Times New Roman" w:hAnsi="Times New Roman" w:hint="eastAsia"/>
        </w:rPr>
        <w:t>條第</w:t>
      </w:r>
      <w:r w:rsidRPr="00DE23FE">
        <w:rPr>
          <w:rFonts w:ascii="Times New Roman" w:hAnsi="Times New Roman" w:hint="eastAsia"/>
        </w:rPr>
        <w:t>8</w:t>
      </w:r>
      <w:r w:rsidRPr="00DE23FE">
        <w:rPr>
          <w:rFonts w:ascii="Times New Roman" w:hAnsi="Times New Roman" w:hint="eastAsia"/>
        </w:rPr>
        <w:t>項規定，所有懲罰處分均應載明處分原因及其法令依據，並附記不服處分之救濟方法、期間及其受理機關後，依權責核定發布並完成送達程序，此規定導致對軍人權益侵害較小之「罰站」、「罰勤」等懲罰，亦須以書面為之，明顯限縮幹部管理部隊運用之手段，更加深國軍幹部不願也不想投入心力管理部隊。</w:t>
      </w:r>
    </w:p>
    <w:p w:rsidR="00760276" w:rsidRPr="00DE23FE" w:rsidRDefault="00760276" w:rsidP="008B0EC6">
      <w:pPr>
        <w:pStyle w:val="3"/>
        <w:kinsoku/>
        <w:wordWrap w:val="0"/>
        <w:autoSpaceDE w:val="0"/>
        <w:autoSpaceDN w:val="0"/>
        <w:ind w:left="1394"/>
        <w:rPr>
          <w:rFonts w:ascii="Times New Roman" w:hAnsi="Times New Roman"/>
        </w:rPr>
      </w:pPr>
      <w:r w:rsidRPr="00DE23FE">
        <w:rPr>
          <w:rFonts w:ascii="Times New Roman" w:hAnsi="Times New Roman" w:hint="eastAsia"/>
        </w:rPr>
        <w:lastRenderedPageBreak/>
        <w:t>此外據本院調查國防部軍備局</w:t>
      </w:r>
      <w:r w:rsidRPr="00DE23FE">
        <w:rPr>
          <w:rFonts w:ascii="Times New Roman" w:hAnsi="Times New Roman" w:hint="eastAsia"/>
        </w:rPr>
        <w:t>401</w:t>
      </w:r>
      <w:r w:rsidRPr="00DE23FE">
        <w:rPr>
          <w:rFonts w:ascii="Times New Roman" w:hAnsi="Times New Roman" w:hint="eastAsia"/>
        </w:rPr>
        <w:t>廠張姓士兵</w:t>
      </w:r>
      <w:proofErr w:type="gramStart"/>
      <w:r w:rsidRPr="00DE23FE">
        <w:rPr>
          <w:rFonts w:ascii="Times New Roman" w:hAnsi="Times New Roman" w:hint="eastAsia"/>
        </w:rPr>
        <w:t>疑</w:t>
      </w:r>
      <w:proofErr w:type="gramEnd"/>
      <w:r w:rsidRPr="00DE23FE">
        <w:rPr>
          <w:rFonts w:ascii="Times New Roman" w:hAnsi="Times New Roman" w:hint="eastAsia"/>
        </w:rPr>
        <w:t>涉</w:t>
      </w:r>
      <w:proofErr w:type="gramStart"/>
      <w:r w:rsidRPr="00DE23FE">
        <w:rPr>
          <w:rFonts w:ascii="Times New Roman" w:hAnsi="Times New Roman" w:hint="eastAsia"/>
        </w:rPr>
        <w:t>性騷擾遭核予</w:t>
      </w:r>
      <w:proofErr w:type="gramEnd"/>
      <w:r w:rsidRPr="00DE23FE">
        <w:rPr>
          <w:rFonts w:ascii="Times New Roman" w:hAnsi="Times New Roman" w:hint="eastAsia"/>
        </w:rPr>
        <w:t>禁閉處分，</w:t>
      </w:r>
      <w:proofErr w:type="gramStart"/>
      <w:r w:rsidRPr="00DE23FE">
        <w:rPr>
          <w:rFonts w:ascii="Times New Roman" w:hAnsi="Times New Roman" w:hint="eastAsia"/>
        </w:rPr>
        <w:t>詎</w:t>
      </w:r>
      <w:proofErr w:type="gramEnd"/>
      <w:r w:rsidRPr="00DE23FE">
        <w:rPr>
          <w:rFonts w:ascii="Times New Roman" w:hAnsi="Times New Roman" w:hint="eastAsia"/>
        </w:rPr>
        <w:t>至該士兵退伍而處分卻遲未執行乙案（</w:t>
      </w:r>
      <w:r w:rsidRPr="00DE23FE">
        <w:rPr>
          <w:rFonts w:ascii="Times New Roman" w:hAnsi="Times New Roman" w:hint="eastAsia"/>
        </w:rPr>
        <w:t>103</w:t>
      </w:r>
      <w:r w:rsidRPr="00DE23FE">
        <w:rPr>
          <w:rFonts w:ascii="Times New Roman" w:hAnsi="Times New Roman" w:hint="eastAsia"/>
        </w:rPr>
        <w:t>年</w:t>
      </w:r>
      <w:r w:rsidRPr="00DE23FE">
        <w:rPr>
          <w:rFonts w:ascii="Times New Roman" w:hAnsi="Times New Roman" w:hint="eastAsia"/>
        </w:rPr>
        <w:t>8</w:t>
      </w:r>
      <w:r w:rsidRPr="00DE23FE">
        <w:rPr>
          <w:rFonts w:ascii="Times New Roman" w:hAnsi="Times New Roman" w:hint="eastAsia"/>
        </w:rPr>
        <w:t>月</w:t>
      </w:r>
      <w:r w:rsidRPr="00DE23FE">
        <w:rPr>
          <w:rFonts w:ascii="Times New Roman" w:hAnsi="Times New Roman" w:hint="eastAsia"/>
        </w:rPr>
        <w:t>21</w:t>
      </w:r>
      <w:r w:rsidRPr="00DE23FE">
        <w:rPr>
          <w:rFonts w:ascii="Times New Roman" w:hAnsi="Times New Roman" w:hint="eastAsia"/>
        </w:rPr>
        <w:t>日院台調壹字第</w:t>
      </w:r>
      <w:r w:rsidRPr="00DE23FE">
        <w:rPr>
          <w:rFonts w:ascii="Times New Roman" w:hAnsi="Times New Roman" w:hint="eastAsia"/>
        </w:rPr>
        <w:t>1030800137</w:t>
      </w:r>
      <w:r w:rsidRPr="00DE23FE">
        <w:rPr>
          <w:rFonts w:ascii="Times New Roman" w:hAnsi="Times New Roman" w:hint="eastAsia"/>
        </w:rPr>
        <w:t>號派查函）調查意見</w:t>
      </w:r>
      <w:proofErr w:type="gramStart"/>
      <w:r w:rsidRPr="00DE23FE">
        <w:rPr>
          <w:rFonts w:ascii="Times New Roman" w:hAnsi="Times New Roman" w:hint="eastAsia"/>
        </w:rPr>
        <w:t>一</w:t>
      </w:r>
      <w:proofErr w:type="gramEnd"/>
      <w:r w:rsidRPr="00DE23FE">
        <w:rPr>
          <w:rFonts w:ascii="Times New Roman" w:hAnsi="Times New Roman" w:hint="eastAsia"/>
        </w:rPr>
        <w:t>：「</w:t>
      </w:r>
      <w:proofErr w:type="gramStart"/>
      <w:r w:rsidRPr="00DE23FE">
        <w:rPr>
          <w:rFonts w:ascii="Times New Roman" w:hAnsi="Times New Roman" w:hint="eastAsia"/>
        </w:rPr>
        <w:t>102</w:t>
      </w:r>
      <w:r w:rsidRPr="00DE23FE">
        <w:rPr>
          <w:rFonts w:ascii="Times New Roman" w:hAnsi="Times New Roman" w:hint="eastAsia"/>
        </w:rPr>
        <w:t>年</w:t>
      </w:r>
      <w:r w:rsidRPr="00DE23FE">
        <w:rPr>
          <w:rFonts w:ascii="Times New Roman" w:hAnsi="Times New Roman" w:hint="eastAsia"/>
        </w:rPr>
        <w:t>7</w:t>
      </w:r>
      <w:r w:rsidRPr="00DE23FE">
        <w:rPr>
          <w:rFonts w:ascii="Times New Roman" w:hAnsi="Times New Roman" w:hint="eastAsia"/>
        </w:rPr>
        <w:t>月間軍中</w:t>
      </w:r>
      <w:proofErr w:type="gramEnd"/>
      <w:r w:rsidRPr="00DE23FE">
        <w:rPr>
          <w:rFonts w:ascii="Times New Roman" w:hAnsi="Times New Roman" w:hint="eastAsia"/>
        </w:rPr>
        <w:t>發生</w:t>
      </w:r>
      <w:r w:rsidR="00235BA0">
        <w:rPr>
          <w:rFonts w:ascii="Times New Roman" w:hAnsi="Times New Roman" w:hint="eastAsia"/>
        </w:rPr>
        <w:t>洪○○</w:t>
      </w:r>
      <w:r w:rsidRPr="00DE23FE">
        <w:rPr>
          <w:rFonts w:ascii="Times New Roman" w:hAnsi="Times New Roman" w:hint="eastAsia"/>
        </w:rPr>
        <w:t>事件後，陸軍開設之</w:t>
      </w:r>
      <w:r w:rsidRPr="00DE23FE">
        <w:rPr>
          <w:rFonts w:ascii="Times New Roman" w:hAnsi="Times New Roman" w:hint="eastAsia"/>
        </w:rPr>
        <w:t>13</w:t>
      </w:r>
      <w:r w:rsidRPr="00DE23FE">
        <w:rPr>
          <w:rFonts w:ascii="Times New Roman" w:hAnsi="Times New Roman" w:hint="eastAsia"/>
        </w:rPr>
        <w:t>處禁閉（悔過）室自</w:t>
      </w:r>
      <w:r w:rsidRPr="00DE23FE">
        <w:rPr>
          <w:rFonts w:ascii="Times New Roman" w:hAnsi="Times New Roman" w:hint="eastAsia"/>
        </w:rPr>
        <w:t>102</w:t>
      </w:r>
      <w:r w:rsidRPr="00DE23FE">
        <w:rPr>
          <w:rFonts w:ascii="Times New Roman" w:hAnsi="Times New Roman" w:hint="eastAsia"/>
        </w:rPr>
        <w:t>年</w:t>
      </w:r>
      <w:r w:rsidRPr="00DE23FE">
        <w:rPr>
          <w:rFonts w:ascii="Times New Roman" w:hAnsi="Times New Roman" w:hint="eastAsia"/>
        </w:rPr>
        <w:t>7</w:t>
      </w:r>
      <w:r w:rsidRPr="00DE23FE">
        <w:rPr>
          <w:rFonts w:ascii="Times New Roman" w:hAnsi="Times New Roman" w:hint="eastAsia"/>
        </w:rPr>
        <w:t>月</w:t>
      </w:r>
      <w:r w:rsidRPr="00DE23FE">
        <w:rPr>
          <w:rFonts w:ascii="Times New Roman" w:hAnsi="Times New Roman" w:hint="eastAsia"/>
        </w:rPr>
        <w:t>11</w:t>
      </w:r>
      <w:r w:rsidRPr="00DE23FE">
        <w:rPr>
          <w:rFonts w:ascii="Times New Roman" w:hAnsi="Times New Roman" w:hint="eastAsia"/>
        </w:rPr>
        <w:t>日至</w:t>
      </w:r>
      <w:r w:rsidRPr="00DE23FE">
        <w:rPr>
          <w:rFonts w:ascii="Times New Roman" w:hAnsi="Times New Roman" w:hint="eastAsia"/>
        </w:rPr>
        <w:t>10</w:t>
      </w:r>
      <w:r w:rsidRPr="00DE23FE">
        <w:rPr>
          <w:rFonts w:ascii="Times New Roman" w:hAnsi="Times New Roman" w:hint="eastAsia"/>
        </w:rPr>
        <w:t>月</w:t>
      </w:r>
      <w:r w:rsidRPr="00DE23FE">
        <w:rPr>
          <w:rFonts w:ascii="Times New Roman" w:hAnsi="Times New Roman" w:hint="eastAsia"/>
        </w:rPr>
        <w:t>31</w:t>
      </w:r>
      <w:r w:rsidRPr="00DE23FE">
        <w:rPr>
          <w:rFonts w:ascii="Times New Roman" w:hAnsi="Times New Roman" w:hint="eastAsia"/>
        </w:rPr>
        <w:t>日</w:t>
      </w:r>
      <w:proofErr w:type="gramStart"/>
      <w:r w:rsidRPr="00DE23FE">
        <w:rPr>
          <w:rFonts w:ascii="Times New Roman" w:hAnsi="Times New Roman" w:hint="eastAsia"/>
        </w:rPr>
        <w:t>暫停收訓</w:t>
      </w:r>
      <w:proofErr w:type="gramEnd"/>
      <w:r w:rsidRPr="00DE23FE">
        <w:rPr>
          <w:rFonts w:ascii="Times New Roman" w:hAnsi="Times New Roman" w:hint="eastAsia"/>
        </w:rPr>
        <w:t>。國防部將</w:t>
      </w:r>
      <w:r w:rsidRPr="00DE23FE">
        <w:rPr>
          <w:rFonts w:ascii="Times New Roman" w:hAnsi="Times New Roman" w:hint="eastAsia"/>
        </w:rPr>
        <w:t>13</w:t>
      </w:r>
      <w:r w:rsidRPr="00DE23FE">
        <w:rPr>
          <w:rFonts w:ascii="Times New Roman" w:hAnsi="Times New Roman" w:hint="eastAsia"/>
        </w:rPr>
        <w:t>處整併調整為</w:t>
      </w:r>
      <w:r w:rsidRPr="00DE23FE">
        <w:rPr>
          <w:rFonts w:ascii="Times New Roman" w:hAnsi="Times New Roman" w:hint="eastAsia"/>
        </w:rPr>
        <w:t>7</w:t>
      </w:r>
      <w:r w:rsidRPr="00DE23FE">
        <w:rPr>
          <w:rFonts w:ascii="Times New Roman" w:hAnsi="Times New Roman" w:hint="eastAsia"/>
        </w:rPr>
        <w:t>處，並調整及改善其軟硬體及課程，將寢室一律改為</w:t>
      </w:r>
      <w:r w:rsidR="0001788B" w:rsidRPr="00DE23FE">
        <w:rPr>
          <w:rFonts w:ascii="Times New Roman" w:hAnsi="Times New Roman" w:hint="eastAsia"/>
        </w:rPr>
        <w:t>『</w:t>
      </w:r>
      <w:r w:rsidRPr="00DE23FE">
        <w:rPr>
          <w:rFonts w:ascii="Times New Roman" w:hAnsi="Times New Roman" w:hint="eastAsia"/>
        </w:rPr>
        <w:t>單人單舖型式</w:t>
      </w:r>
      <w:r w:rsidR="0001788B" w:rsidRPr="00DE23FE">
        <w:rPr>
          <w:rFonts w:ascii="Times New Roman" w:hAnsi="Times New Roman" w:hint="eastAsia"/>
        </w:rPr>
        <w:t>』</w:t>
      </w:r>
      <w:r w:rsidRPr="00DE23FE">
        <w:rPr>
          <w:rFonts w:ascii="Times New Roman" w:hAnsi="Times New Roman" w:hint="eastAsia"/>
        </w:rPr>
        <w:t>，每人寢室使用空間一律改為</w:t>
      </w:r>
      <w:r w:rsidRPr="00DE23FE">
        <w:rPr>
          <w:rFonts w:ascii="Times New Roman" w:hAnsi="Times New Roman" w:hint="eastAsia"/>
        </w:rPr>
        <w:t>6</w:t>
      </w:r>
      <w:r w:rsidRPr="00DE23FE">
        <w:rPr>
          <w:rFonts w:ascii="Times New Roman" w:hAnsi="Times New Roman" w:hint="eastAsia"/>
        </w:rPr>
        <w:t>平方公尺，施訓課程改以軍（法）紀教育及心理輔導為主，甚有</w:t>
      </w:r>
      <w:r w:rsidR="0001788B" w:rsidRPr="00DE23FE">
        <w:rPr>
          <w:rFonts w:ascii="Times New Roman" w:hAnsi="Times New Roman" w:hint="eastAsia"/>
        </w:rPr>
        <w:t>『</w:t>
      </w:r>
      <w:r w:rsidRPr="00DE23FE">
        <w:rPr>
          <w:rFonts w:ascii="Times New Roman" w:hAnsi="Times New Roman" w:hint="eastAsia"/>
        </w:rPr>
        <w:t>正當投資理財</w:t>
      </w:r>
      <w:r w:rsidR="0001788B" w:rsidRPr="00DE23FE">
        <w:rPr>
          <w:rFonts w:ascii="Times New Roman" w:hAnsi="Times New Roman" w:hint="eastAsia"/>
        </w:rPr>
        <w:t>』</w:t>
      </w:r>
      <w:r w:rsidRPr="00DE23FE">
        <w:rPr>
          <w:rFonts w:ascii="Times New Roman" w:hAnsi="Times New Roman" w:hint="eastAsia"/>
        </w:rPr>
        <w:t>課程，基本教練及體能訓練則從每週</w:t>
      </w:r>
      <w:r w:rsidRPr="00DE23FE">
        <w:rPr>
          <w:rFonts w:ascii="Times New Roman" w:hAnsi="Times New Roman" w:hint="eastAsia"/>
        </w:rPr>
        <w:t>36</w:t>
      </w:r>
      <w:r w:rsidRPr="00DE23FE">
        <w:rPr>
          <w:rFonts w:ascii="Times New Roman" w:hAnsi="Times New Roman" w:hint="eastAsia"/>
        </w:rPr>
        <w:t>節次大幅減少為</w:t>
      </w:r>
      <w:r w:rsidRPr="00DE23FE">
        <w:rPr>
          <w:rFonts w:ascii="Times New Roman" w:hAnsi="Times New Roman" w:hint="eastAsia"/>
        </w:rPr>
        <w:t>14</w:t>
      </w:r>
      <w:r w:rsidRPr="00DE23FE">
        <w:rPr>
          <w:rFonts w:ascii="Times New Roman" w:hAnsi="Times New Roman" w:hint="eastAsia"/>
        </w:rPr>
        <w:t>節次，致遭外界質疑有過於舒適、難見懲罰警惕效果等批評。又該事件發生前，</w:t>
      </w:r>
      <w:r w:rsidRPr="00DE23FE">
        <w:rPr>
          <w:rFonts w:ascii="Times New Roman" w:hAnsi="Times New Roman" w:hint="eastAsia"/>
        </w:rPr>
        <w:t>99</w:t>
      </w:r>
      <w:r w:rsidRPr="00DE23FE">
        <w:rPr>
          <w:rFonts w:ascii="Times New Roman" w:hAnsi="Times New Roman" w:hint="eastAsia"/>
        </w:rPr>
        <w:t>至</w:t>
      </w:r>
      <w:r w:rsidRPr="00DE23FE">
        <w:rPr>
          <w:rFonts w:ascii="Times New Roman" w:hAnsi="Times New Roman" w:hint="eastAsia"/>
        </w:rPr>
        <w:t>101</w:t>
      </w:r>
      <w:r w:rsidRPr="00DE23FE">
        <w:rPr>
          <w:rFonts w:ascii="Times New Roman" w:hAnsi="Times New Roman" w:hint="eastAsia"/>
        </w:rPr>
        <w:t>年間禁閉（悔過）室每年收訓違紀士官兵約有</w:t>
      </w:r>
      <w:r w:rsidRPr="00DE23FE">
        <w:rPr>
          <w:rFonts w:ascii="Times New Roman" w:hAnsi="Times New Roman" w:hint="eastAsia"/>
        </w:rPr>
        <w:t>5</w:t>
      </w:r>
      <w:r w:rsidRPr="00DE23FE">
        <w:rPr>
          <w:rFonts w:ascii="Times New Roman" w:hAnsi="Times New Roman" w:hint="eastAsia"/>
        </w:rPr>
        <w:t>、</w:t>
      </w:r>
      <w:r w:rsidRPr="00DE23FE">
        <w:rPr>
          <w:rFonts w:ascii="Times New Roman" w:hAnsi="Times New Roman" w:hint="eastAsia"/>
        </w:rPr>
        <w:t>6</w:t>
      </w:r>
      <w:r w:rsidRPr="00DE23FE">
        <w:rPr>
          <w:rFonts w:ascii="Times New Roman" w:hAnsi="Times New Roman" w:hint="eastAsia"/>
        </w:rPr>
        <w:t>百餘人；惟事件發生後，甚至於</w:t>
      </w:r>
      <w:r w:rsidRPr="00DE23FE">
        <w:rPr>
          <w:rFonts w:ascii="Times New Roman" w:hAnsi="Times New Roman" w:hint="eastAsia"/>
        </w:rPr>
        <w:t>102</w:t>
      </w:r>
      <w:r w:rsidRPr="00DE23FE">
        <w:rPr>
          <w:rFonts w:ascii="Times New Roman" w:hAnsi="Times New Roman" w:hint="eastAsia"/>
        </w:rPr>
        <w:t>年</w:t>
      </w:r>
      <w:r w:rsidRPr="00DE23FE">
        <w:rPr>
          <w:rFonts w:ascii="Times New Roman" w:hAnsi="Times New Roman" w:hint="eastAsia"/>
        </w:rPr>
        <w:t>11</w:t>
      </w:r>
      <w:r w:rsidRPr="00DE23FE">
        <w:rPr>
          <w:rFonts w:ascii="Times New Roman" w:hAnsi="Times New Roman" w:hint="eastAsia"/>
        </w:rPr>
        <w:t>月</w:t>
      </w:r>
      <w:r w:rsidRPr="00DE23FE">
        <w:rPr>
          <w:rFonts w:ascii="Times New Roman" w:hAnsi="Times New Roman" w:hint="eastAsia"/>
        </w:rPr>
        <w:t>1</w:t>
      </w:r>
      <w:r w:rsidRPr="00DE23FE">
        <w:rPr>
          <w:rFonts w:ascii="Times New Roman" w:hAnsi="Times New Roman" w:hint="eastAsia"/>
        </w:rPr>
        <w:t>日禁閉（悔過）室恢復運作後，截至</w:t>
      </w:r>
      <w:r w:rsidRPr="00DE23FE">
        <w:rPr>
          <w:rFonts w:ascii="Times New Roman" w:hAnsi="Times New Roman" w:hint="eastAsia"/>
        </w:rPr>
        <w:t>103</w:t>
      </w:r>
      <w:r w:rsidRPr="00DE23FE">
        <w:rPr>
          <w:rFonts w:ascii="Times New Roman" w:hAnsi="Times New Roman" w:hint="eastAsia"/>
        </w:rPr>
        <w:t>年</w:t>
      </w:r>
      <w:r w:rsidRPr="00DE23FE">
        <w:rPr>
          <w:rFonts w:ascii="Times New Roman" w:hAnsi="Times New Roman" w:hint="eastAsia"/>
        </w:rPr>
        <w:t>12</w:t>
      </w:r>
      <w:r w:rsidRPr="00DE23FE">
        <w:rPr>
          <w:rFonts w:ascii="Times New Roman" w:hAnsi="Times New Roman" w:hint="eastAsia"/>
        </w:rPr>
        <w:t>月底所有禁閉（悔過）室之收訓人數竟然均為</w:t>
      </w:r>
      <w:r w:rsidRPr="00DE23FE">
        <w:rPr>
          <w:rFonts w:ascii="Times New Roman" w:hAnsi="Times New Roman" w:hint="eastAsia"/>
        </w:rPr>
        <w:t>0</w:t>
      </w:r>
      <w:r w:rsidRPr="00DE23FE">
        <w:rPr>
          <w:rFonts w:ascii="Times New Roman" w:hAnsi="Times New Roman" w:hint="eastAsia"/>
        </w:rPr>
        <w:t>。顯見該部對於禁閉（悔過）室矯枉過正，怠於執法，難以維持軍紀，核有嚴重違失。」</w:t>
      </w:r>
      <w:r w:rsidR="009F7E96" w:rsidRPr="00DE23FE">
        <w:rPr>
          <w:rFonts w:ascii="Times New Roman" w:hAnsi="Times New Roman" w:hint="eastAsia"/>
        </w:rPr>
        <w:t>經本院糾正後，</w:t>
      </w:r>
      <w:r w:rsidRPr="00DE23FE">
        <w:rPr>
          <w:rFonts w:ascii="Times New Roman" w:hAnsi="Times New Roman" w:hint="eastAsia"/>
        </w:rPr>
        <w:t>行政院</w:t>
      </w:r>
      <w:r w:rsidR="00886189" w:rsidRPr="00DE23FE">
        <w:rPr>
          <w:rFonts w:ascii="Times New Roman" w:hAnsi="Times New Roman" w:hint="eastAsia"/>
        </w:rPr>
        <w:t>以</w:t>
      </w:r>
      <w:r w:rsidRPr="00DE23FE">
        <w:rPr>
          <w:rFonts w:ascii="Times New Roman" w:hAnsi="Times New Roman" w:hint="eastAsia"/>
        </w:rPr>
        <w:t>105</w:t>
      </w:r>
      <w:r w:rsidRPr="00DE23FE">
        <w:rPr>
          <w:rFonts w:ascii="Times New Roman" w:hAnsi="Times New Roman" w:hint="eastAsia"/>
        </w:rPr>
        <w:t>年</w:t>
      </w:r>
      <w:r w:rsidRPr="00DE23FE">
        <w:rPr>
          <w:rFonts w:ascii="Times New Roman" w:hAnsi="Times New Roman" w:hint="eastAsia"/>
        </w:rPr>
        <w:t>1</w:t>
      </w:r>
      <w:r w:rsidRPr="00DE23FE">
        <w:rPr>
          <w:rFonts w:ascii="Times New Roman" w:hAnsi="Times New Roman" w:hint="eastAsia"/>
        </w:rPr>
        <w:t>月</w:t>
      </w:r>
      <w:r w:rsidRPr="00DE23FE">
        <w:rPr>
          <w:rFonts w:ascii="Times New Roman" w:hAnsi="Times New Roman" w:hint="eastAsia"/>
        </w:rPr>
        <w:t>13</w:t>
      </w:r>
      <w:r w:rsidRPr="00DE23FE">
        <w:rPr>
          <w:rFonts w:ascii="Times New Roman" w:hAnsi="Times New Roman" w:hint="eastAsia"/>
        </w:rPr>
        <w:t>日院臺防字第</w:t>
      </w:r>
      <w:r w:rsidRPr="00DE23FE">
        <w:rPr>
          <w:rFonts w:ascii="Times New Roman" w:hAnsi="Times New Roman" w:hint="eastAsia"/>
        </w:rPr>
        <w:t>1040058418</w:t>
      </w:r>
      <w:r w:rsidRPr="00DE23FE">
        <w:rPr>
          <w:rFonts w:ascii="Times New Roman" w:hAnsi="Times New Roman" w:hint="eastAsia"/>
        </w:rPr>
        <w:t>號函復有關國防部續處情形略以：</w:t>
      </w:r>
      <w:r w:rsidR="00413382" w:rsidRPr="00DE23FE">
        <w:rPr>
          <w:rFonts w:ascii="Times New Roman" w:hAnsi="Times New Roman" w:hint="eastAsia"/>
        </w:rPr>
        <w:t>「</w:t>
      </w:r>
      <w:r w:rsidRPr="00DE23FE">
        <w:rPr>
          <w:rFonts w:ascii="Times New Roman" w:hAnsi="Times New Roman" w:hint="eastAsia"/>
        </w:rPr>
        <w:t>悔過室</w:t>
      </w:r>
      <w:r w:rsidRPr="00DE23FE">
        <w:rPr>
          <w:rFonts w:ascii="Times New Roman" w:hAnsi="Times New Roman" w:hint="eastAsia"/>
        </w:rPr>
        <w:t>102</w:t>
      </w:r>
      <w:r w:rsidRPr="00DE23FE">
        <w:rPr>
          <w:rFonts w:ascii="Times New Roman" w:hAnsi="Times New Roman" w:hint="eastAsia"/>
        </w:rPr>
        <w:t>年</w:t>
      </w:r>
      <w:r w:rsidRPr="00DE23FE">
        <w:rPr>
          <w:rFonts w:ascii="Times New Roman" w:hAnsi="Times New Roman" w:hint="eastAsia"/>
        </w:rPr>
        <w:t>11</w:t>
      </w:r>
      <w:r w:rsidRPr="00DE23FE">
        <w:rPr>
          <w:rFonts w:ascii="Times New Roman" w:hAnsi="Times New Roman" w:hint="eastAsia"/>
        </w:rPr>
        <w:t>月</w:t>
      </w:r>
      <w:r w:rsidRPr="00DE23FE">
        <w:rPr>
          <w:rFonts w:ascii="Times New Roman" w:hAnsi="Times New Roman" w:hint="eastAsia"/>
        </w:rPr>
        <w:t>l</w:t>
      </w:r>
      <w:r w:rsidRPr="00DE23FE">
        <w:rPr>
          <w:rFonts w:ascii="Times New Roman" w:hAnsi="Times New Roman" w:hint="eastAsia"/>
        </w:rPr>
        <w:t>日啟用迄今，</w:t>
      </w:r>
      <w:r w:rsidRPr="00DE23FE">
        <w:rPr>
          <w:rFonts w:ascii="Times New Roman" w:hAnsi="Times New Roman" w:hint="eastAsia"/>
        </w:rPr>
        <w:t>104</w:t>
      </w:r>
      <w:r w:rsidRPr="00DE23FE">
        <w:rPr>
          <w:rFonts w:ascii="Times New Roman" w:hAnsi="Times New Roman" w:hint="eastAsia"/>
        </w:rPr>
        <w:t>年執行悔過懲處計</w:t>
      </w:r>
      <w:r w:rsidRPr="00DE23FE">
        <w:rPr>
          <w:rFonts w:ascii="Times New Roman" w:hAnsi="Times New Roman" w:hint="eastAsia"/>
        </w:rPr>
        <w:t>4</w:t>
      </w:r>
      <w:r w:rsidRPr="00DE23FE">
        <w:rPr>
          <w:rFonts w:ascii="Times New Roman" w:hAnsi="Times New Roman" w:hint="eastAsia"/>
        </w:rPr>
        <w:t>員，分別為營外行為不檢、持有毒品及逾時返營等。</w:t>
      </w:r>
      <w:r w:rsidR="00413382" w:rsidRPr="00DE23FE">
        <w:rPr>
          <w:rFonts w:ascii="Times New Roman" w:hAnsi="Times New Roman" w:hint="eastAsia"/>
        </w:rPr>
        <w:t>」</w:t>
      </w:r>
      <w:r w:rsidR="007D7B1B" w:rsidRPr="00DE23FE">
        <w:rPr>
          <w:rFonts w:ascii="Times New Roman" w:hAnsi="Times New Roman" w:hint="eastAsia"/>
        </w:rPr>
        <w:t>然</w:t>
      </w:r>
      <w:r w:rsidR="006B02D8" w:rsidRPr="00DE23FE">
        <w:rPr>
          <w:rFonts w:ascii="Times New Roman" w:hAnsi="Times New Roman" w:hint="eastAsia"/>
        </w:rPr>
        <w:t>與</w:t>
      </w:r>
      <w:r w:rsidR="00235BA0">
        <w:rPr>
          <w:rFonts w:ascii="Times New Roman" w:hAnsi="Times New Roman" w:hint="eastAsia"/>
        </w:rPr>
        <w:t>洪○○</w:t>
      </w:r>
      <w:r w:rsidR="00B5460B" w:rsidRPr="00DE23FE">
        <w:rPr>
          <w:rFonts w:ascii="Times New Roman" w:hAnsi="Times New Roman" w:hint="eastAsia"/>
        </w:rPr>
        <w:t>事件</w:t>
      </w:r>
      <w:r w:rsidR="006B02D8" w:rsidRPr="00DE23FE">
        <w:rPr>
          <w:rFonts w:ascii="Times New Roman" w:hAnsi="Times New Roman" w:hint="eastAsia"/>
        </w:rPr>
        <w:t>前</w:t>
      </w:r>
      <w:r w:rsidR="00B5460B" w:rsidRPr="00DE23FE">
        <w:rPr>
          <w:rFonts w:ascii="Times New Roman" w:hAnsi="Times New Roman" w:hint="eastAsia"/>
        </w:rPr>
        <w:t>之</w:t>
      </w:r>
      <w:r w:rsidR="006B02D8" w:rsidRPr="00DE23FE">
        <w:rPr>
          <w:rFonts w:ascii="Times New Roman" w:hAnsi="Times New Roman" w:hint="eastAsia"/>
        </w:rPr>
        <w:t>人數相較，</w:t>
      </w:r>
      <w:r w:rsidR="00B5460B" w:rsidRPr="00DE23FE">
        <w:rPr>
          <w:rFonts w:ascii="Times New Roman" w:hAnsi="Times New Roman" w:hint="eastAsia"/>
        </w:rPr>
        <w:t>寒蟬效應</w:t>
      </w:r>
      <w:r w:rsidR="006B02D8" w:rsidRPr="00DE23FE">
        <w:rPr>
          <w:rFonts w:ascii="Times New Roman" w:hAnsi="Times New Roman" w:hint="eastAsia"/>
        </w:rPr>
        <w:t>已現。</w:t>
      </w:r>
    </w:p>
    <w:p w:rsidR="00A63AC7" w:rsidRPr="00DE23FE" w:rsidRDefault="00A63AC7" w:rsidP="008B0EC6">
      <w:pPr>
        <w:pStyle w:val="3"/>
        <w:kinsoku/>
        <w:wordWrap w:val="0"/>
        <w:autoSpaceDE w:val="0"/>
        <w:autoSpaceDN w:val="0"/>
        <w:ind w:left="1394"/>
        <w:rPr>
          <w:rFonts w:ascii="Times New Roman" w:hAnsi="Times New Roman"/>
        </w:rPr>
      </w:pPr>
      <w:r w:rsidRPr="00DE23FE">
        <w:rPr>
          <w:rFonts w:ascii="Times New Roman" w:hAnsi="Times New Roman" w:hint="eastAsia"/>
        </w:rPr>
        <w:t>綜上，</w:t>
      </w:r>
      <w:r w:rsidR="00BF2196" w:rsidRPr="00DE23FE">
        <w:rPr>
          <w:rFonts w:ascii="Times New Roman" w:hAnsi="Times New Roman" w:hint="eastAsia"/>
        </w:rPr>
        <w:t>孫子兵法云：「不知三軍之事，而同三軍之政，則軍士惑矣。」意即不懂軍隊處理事務的方法及原因，而去干預，必然引起軍隊上下軍士困惑不知所措。</w:t>
      </w:r>
      <w:r w:rsidR="00235BA0">
        <w:rPr>
          <w:rFonts w:ascii="Times New Roman" w:hAnsi="Times New Roman" w:hint="eastAsia"/>
        </w:rPr>
        <w:t>洪○○</w:t>
      </w:r>
      <w:r w:rsidRPr="00DE23FE">
        <w:rPr>
          <w:rFonts w:ascii="Times New Roman" w:hAnsi="Times New Roman" w:hint="eastAsia"/>
        </w:rPr>
        <w:t>事件後</w:t>
      </w:r>
      <w:r w:rsidRPr="00DE23FE">
        <w:rPr>
          <w:rFonts w:ascii="Times New Roman" w:hAnsi="Times New Roman" w:hint="eastAsia"/>
        </w:rPr>
        <w:t>102</w:t>
      </w:r>
      <w:r w:rsidRPr="00DE23FE">
        <w:rPr>
          <w:rFonts w:ascii="Times New Roman" w:hAnsi="Times New Roman" w:hint="eastAsia"/>
        </w:rPr>
        <w:t>年軍事審判法修正，承平時期現役軍人涉犯陸海空軍刑法或其特別法之案件偵查權</w:t>
      </w:r>
      <w:r w:rsidR="00EE0777">
        <w:rPr>
          <w:rFonts w:ascii="Times New Roman" w:hAnsi="Times New Roman" w:hint="eastAsia"/>
        </w:rPr>
        <w:t>及審判權</w:t>
      </w:r>
      <w:r w:rsidRPr="00DE23FE">
        <w:rPr>
          <w:rFonts w:ascii="Times New Roman" w:hAnsi="Times New Roman" w:hint="eastAsia"/>
        </w:rPr>
        <w:t>已由軍法機關移歸</w:t>
      </w:r>
      <w:r w:rsidR="00EE0777">
        <w:rPr>
          <w:rFonts w:ascii="Times New Roman" w:hAnsi="Times New Roman" w:hint="eastAsia"/>
        </w:rPr>
        <w:t>一般司法</w:t>
      </w:r>
      <w:r w:rsidRPr="00DE23FE">
        <w:rPr>
          <w:rFonts w:ascii="Times New Roman" w:hAnsi="Times New Roman" w:hint="eastAsia"/>
        </w:rPr>
        <w:lastRenderedPageBreak/>
        <w:t>機關行使，其對國軍</w:t>
      </w:r>
      <w:r w:rsidR="00EE0777">
        <w:rPr>
          <w:rFonts w:ascii="Times New Roman" w:hAnsi="Times New Roman" w:hint="eastAsia"/>
        </w:rPr>
        <w:t>軍紀維護、</w:t>
      </w:r>
      <w:r w:rsidRPr="00DE23FE">
        <w:rPr>
          <w:rFonts w:ascii="Times New Roman" w:hAnsi="Times New Roman" w:hint="eastAsia"/>
        </w:rPr>
        <w:t>教育訓練體制及戰力已產生嚴重的影響，業已引發</w:t>
      </w:r>
      <w:r w:rsidR="00182F2B" w:rsidRPr="00DE23FE">
        <w:rPr>
          <w:rFonts w:ascii="Times New Roman" w:hAnsi="Times New Roman" w:hint="eastAsia"/>
        </w:rPr>
        <w:t>國軍基層幹部</w:t>
      </w:r>
      <w:r w:rsidR="0030449D">
        <w:rPr>
          <w:rFonts w:ascii="Times New Roman" w:hAnsi="Times New Roman" w:hint="eastAsia"/>
        </w:rPr>
        <w:t>為免涉訟而不敢管教之</w:t>
      </w:r>
      <w:r w:rsidRPr="00DE23FE">
        <w:rPr>
          <w:rFonts w:ascii="Times New Roman" w:hAnsi="Times New Roman" w:hint="eastAsia"/>
        </w:rPr>
        <w:t>寒蟬效應，此可由本院履</w:t>
      </w:r>
      <w:proofErr w:type="gramStart"/>
      <w:r w:rsidRPr="00DE23FE">
        <w:rPr>
          <w:rFonts w:ascii="Times New Roman" w:hAnsi="Times New Roman" w:hint="eastAsia"/>
        </w:rPr>
        <w:t>勘</w:t>
      </w:r>
      <w:proofErr w:type="gramEnd"/>
      <w:r w:rsidR="00C30847" w:rsidRPr="00DE23FE">
        <w:rPr>
          <w:rFonts w:ascii="Times New Roman" w:hAnsi="Times New Roman" w:hint="eastAsia"/>
        </w:rPr>
        <w:t>國軍新兵訓練中心及基層部隊、諮詢專家學者意見、</w:t>
      </w:r>
      <w:r w:rsidR="00174324" w:rsidRPr="00DE23FE">
        <w:rPr>
          <w:rFonts w:ascii="Times New Roman" w:hAnsi="Times New Roman" w:hint="eastAsia"/>
        </w:rPr>
        <w:t>與</w:t>
      </w:r>
      <w:r w:rsidR="00C30847" w:rsidRPr="00DE23FE">
        <w:rPr>
          <w:rFonts w:ascii="Times New Roman" w:hAnsi="Times New Roman" w:hint="eastAsia"/>
        </w:rPr>
        <w:t>陸海空軍</w:t>
      </w:r>
      <w:proofErr w:type="gramStart"/>
      <w:r w:rsidR="00C30847" w:rsidRPr="00DE23FE">
        <w:rPr>
          <w:rFonts w:ascii="Times New Roman" w:hAnsi="Times New Roman" w:hint="eastAsia"/>
        </w:rPr>
        <w:t>甫</w:t>
      </w:r>
      <w:proofErr w:type="gramEnd"/>
      <w:r w:rsidR="00C30847" w:rsidRPr="00DE23FE">
        <w:rPr>
          <w:rFonts w:ascii="Times New Roman" w:hAnsi="Times New Roman" w:hint="eastAsia"/>
        </w:rPr>
        <w:t>退役之基層軍官座談</w:t>
      </w:r>
      <w:r w:rsidR="0005445C" w:rsidRPr="00DE23FE">
        <w:rPr>
          <w:rFonts w:ascii="Times New Roman" w:hAnsi="Times New Roman" w:hint="eastAsia"/>
        </w:rPr>
        <w:t>得知國軍基層部隊管理現況，</w:t>
      </w:r>
      <w:r w:rsidR="000B6778" w:rsidRPr="00DE23FE">
        <w:rPr>
          <w:rFonts w:ascii="Times New Roman" w:hAnsi="Times New Roman" w:hint="eastAsia"/>
        </w:rPr>
        <w:t>而</w:t>
      </w:r>
      <w:r w:rsidRPr="00DE23FE">
        <w:rPr>
          <w:rFonts w:ascii="Times New Roman" w:hAnsi="Times New Roman" w:hint="eastAsia"/>
        </w:rPr>
        <w:t>國防部</w:t>
      </w:r>
      <w:r w:rsidR="00957C3A" w:rsidRPr="00DE23FE">
        <w:rPr>
          <w:rFonts w:ascii="Times New Roman" w:hAnsi="Times New Roman" w:hint="eastAsia"/>
        </w:rPr>
        <w:t>雖</w:t>
      </w:r>
      <w:r w:rsidR="000B6778" w:rsidRPr="00DE23FE">
        <w:rPr>
          <w:rFonts w:ascii="Times New Roman" w:hAnsi="Times New Roman" w:hint="eastAsia"/>
        </w:rPr>
        <w:t>曾</w:t>
      </w:r>
      <w:r w:rsidR="00980DC4" w:rsidRPr="00DE23FE">
        <w:rPr>
          <w:rFonts w:ascii="Times New Roman" w:hAnsi="Times New Roman" w:hint="eastAsia"/>
        </w:rPr>
        <w:t>提供相關案例佐證</w:t>
      </w:r>
      <w:r w:rsidR="00957C3A" w:rsidRPr="00DE23FE">
        <w:rPr>
          <w:rFonts w:ascii="Times New Roman" w:hAnsi="Times New Roman" w:hint="eastAsia"/>
        </w:rPr>
        <w:t>及</w:t>
      </w:r>
      <w:r w:rsidR="007D4FA1" w:rsidRPr="00DE23FE">
        <w:rPr>
          <w:rFonts w:ascii="Times New Roman" w:hAnsi="Times New Roman" w:hint="eastAsia"/>
        </w:rPr>
        <w:t>聲</w:t>
      </w:r>
      <w:r w:rsidR="00957C3A" w:rsidRPr="00DE23FE">
        <w:rPr>
          <w:rFonts w:ascii="Times New Roman" w:hAnsi="Times New Roman" w:hint="eastAsia"/>
        </w:rPr>
        <w:t>請釋憲</w:t>
      </w:r>
      <w:r w:rsidR="007D4FA1" w:rsidRPr="00DE23FE">
        <w:rPr>
          <w:rFonts w:ascii="Times New Roman" w:hAnsi="Times New Roman" w:hint="eastAsia"/>
        </w:rPr>
        <w:t>、</w:t>
      </w:r>
      <w:r w:rsidR="000F42C1" w:rsidRPr="00DE23FE">
        <w:rPr>
          <w:rFonts w:ascii="Times New Roman" w:hAnsi="Times New Roman" w:hint="eastAsia"/>
        </w:rPr>
        <w:t>請求考試院舉辦軍法官考試</w:t>
      </w:r>
      <w:r w:rsidR="00957C3A" w:rsidRPr="00DE23FE">
        <w:rPr>
          <w:rFonts w:ascii="Times New Roman" w:hAnsi="Times New Roman" w:hint="eastAsia"/>
        </w:rPr>
        <w:t>等多方途徑補救，</w:t>
      </w:r>
      <w:proofErr w:type="gramStart"/>
      <w:r w:rsidR="00957C3A" w:rsidRPr="00DE23FE">
        <w:rPr>
          <w:rFonts w:ascii="Times New Roman" w:hAnsi="Times New Roman" w:hint="eastAsia"/>
        </w:rPr>
        <w:t>惟力有</w:t>
      </w:r>
      <w:proofErr w:type="gramEnd"/>
      <w:r w:rsidR="00957C3A" w:rsidRPr="00DE23FE">
        <w:rPr>
          <w:rFonts w:ascii="Times New Roman" w:hAnsi="Times New Roman" w:hint="eastAsia"/>
        </w:rPr>
        <w:t>未逮，長</w:t>
      </w:r>
      <w:r w:rsidR="00541FCE">
        <w:rPr>
          <w:rFonts w:ascii="Times New Roman" w:hAnsi="Times New Roman" w:hint="eastAsia"/>
        </w:rPr>
        <w:t>此</w:t>
      </w:r>
      <w:r w:rsidR="00957C3A" w:rsidRPr="00DE23FE">
        <w:rPr>
          <w:rFonts w:ascii="Times New Roman" w:hAnsi="Times New Roman" w:hint="eastAsia"/>
        </w:rPr>
        <w:t>以往國軍之戰力堪慮，</w:t>
      </w:r>
      <w:r w:rsidR="00174324" w:rsidRPr="00DE23FE">
        <w:rPr>
          <w:rFonts w:ascii="Times New Roman" w:hAnsi="Times New Roman" w:hint="eastAsia"/>
        </w:rPr>
        <w:t>對此潛藏之國安問題，</w:t>
      </w:r>
      <w:r w:rsidR="00957C3A" w:rsidRPr="00DE23FE">
        <w:rPr>
          <w:rFonts w:ascii="Times New Roman" w:hAnsi="Times New Roman" w:hint="eastAsia"/>
        </w:rPr>
        <w:t>行政院實宜正視並積極</w:t>
      </w:r>
      <w:proofErr w:type="gramStart"/>
      <w:r w:rsidR="00957C3A" w:rsidRPr="00DE23FE">
        <w:rPr>
          <w:rFonts w:ascii="Times New Roman" w:hAnsi="Times New Roman" w:hint="eastAsia"/>
        </w:rPr>
        <w:t>研</w:t>
      </w:r>
      <w:proofErr w:type="gramEnd"/>
      <w:r w:rsidR="00957C3A" w:rsidRPr="00DE23FE">
        <w:rPr>
          <w:rFonts w:ascii="Times New Roman" w:hAnsi="Times New Roman" w:hint="eastAsia"/>
        </w:rPr>
        <w:t>謀改善對策。</w:t>
      </w:r>
    </w:p>
    <w:p w:rsidR="00AC0C88" w:rsidRPr="001F3602" w:rsidRDefault="00894903" w:rsidP="00D56244">
      <w:pPr>
        <w:pStyle w:val="2"/>
        <w:kinsoku/>
        <w:wordWrap w:val="0"/>
        <w:autoSpaceDE w:val="0"/>
        <w:autoSpaceDN w:val="0"/>
        <w:ind w:left="1043"/>
        <w:rPr>
          <w:rFonts w:ascii="Times New Roman" w:hAnsi="Times New Roman"/>
          <w:b/>
        </w:rPr>
      </w:pPr>
      <w:r w:rsidRPr="001F3602">
        <w:rPr>
          <w:rFonts w:ascii="Times New Roman" w:hAnsi="Times New Roman" w:hint="eastAsia"/>
          <w:b/>
        </w:rPr>
        <w:t>我國歷經多次</w:t>
      </w:r>
      <w:r w:rsidR="001F2689" w:rsidRPr="001F3602">
        <w:rPr>
          <w:rFonts w:ascii="Times New Roman" w:hAnsi="Times New Roman" w:hint="eastAsia"/>
          <w:b/>
        </w:rPr>
        <w:t>裁軍</w:t>
      </w:r>
      <w:r w:rsidR="009C3BF9" w:rsidRPr="001F3602">
        <w:rPr>
          <w:rFonts w:ascii="Times New Roman" w:hAnsi="Times New Roman" w:hint="eastAsia"/>
          <w:b/>
        </w:rPr>
        <w:t>後</w:t>
      </w:r>
      <w:r w:rsidR="001A5102" w:rsidRPr="001F3602">
        <w:rPr>
          <w:rFonts w:ascii="Times New Roman" w:hAnsi="Times New Roman" w:hint="eastAsia"/>
          <w:b/>
        </w:rPr>
        <w:t>之部隊教育訓練</w:t>
      </w:r>
      <w:r w:rsidR="000A54C1" w:rsidRPr="001F3602">
        <w:rPr>
          <w:rFonts w:ascii="Times New Roman" w:hAnsi="Times New Roman" w:hint="eastAsia"/>
          <w:b/>
        </w:rPr>
        <w:t>，經本</w:t>
      </w:r>
      <w:r w:rsidR="005F541B" w:rsidRPr="001F3602">
        <w:rPr>
          <w:rFonts w:ascii="Times New Roman" w:hAnsi="Times New Roman" w:hint="eastAsia"/>
          <w:b/>
        </w:rPr>
        <w:t>院實地履</w:t>
      </w:r>
      <w:proofErr w:type="gramStart"/>
      <w:r w:rsidR="005F541B" w:rsidRPr="001F3602">
        <w:rPr>
          <w:rFonts w:ascii="Times New Roman" w:hAnsi="Times New Roman" w:hint="eastAsia"/>
          <w:b/>
        </w:rPr>
        <w:t>勘</w:t>
      </w:r>
      <w:proofErr w:type="gramEnd"/>
      <w:r w:rsidR="005F541B" w:rsidRPr="001F3602">
        <w:rPr>
          <w:rFonts w:ascii="Times New Roman" w:hAnsi="Times New Roman" w:hint="eastAsia"/>
          <w:b/>
        </w:rPr>
        <w:t>、</w:t>
      </w:r>
      <w:r w:rsidR="004F0DC5" w:rsidRPr="001F3602">
        <w:rPr>
          <w:rFonts w:ascii="Times New Roman" w:hAnsi="Times New Roman" w:hint="eastAsia"/>
          <w:b/>
        </w:rPr>
        <w:t>諮詢</w:t>
      </w:r>
      <w:r w:rsidR="005F541B" w:rsidRPr="001F3602">
        <w:rPr>
          <w:rFonts w:ascii="Times New Roman" w:hAnsi="Times New Roman" w:hint="eastAsia"/>
          <w:b/>
        </w:rPr>
        <w:t>專家學者及</w:t>
      </w:r>
      <w:r w:rsidR="00C062B2" w:rsidRPr="001F3602">
        <w:rPr>
          <w:rFonts w:ascii="Times New Roman" w:hAnsi="Times New Roman" w:hint="eastAsia"/>
          <w:b/>
        </w:rPr>
        <w:t>與</w:t>
      </w:r>
      <w:proofErr w:type="gramStart"/>
      <w:r w:rsidR="004F0DC5" w:rsidRPr="001F3602">
        <w:rPr>
          <w:rFonts w:ascii="Times New Roman" w:hAnsi="Times New Roman" w:hint="eastAsia"/>
          <w:b/>
        </w:rPr>
        <w:t>甫</w:t>
      </w:r>
      <w:proofErr w:type="gramEnd"/>
      <w:r w:rsidR="004F0DC5" w:rsidRPr="001F3602">
        <w:rPr>
          <w:rFonts w:ascii="Times New Roman" w:hAnsi="Times New Roman" w:hint="eastAsia"/>
          <w:b/>
        </w:rPr>
        <w:t>退役之基層軍官座談</w:t>
      </w:r>
      <w:r w:rsidR="005F541B" w:rsidRPr="001F3602">
        <w:rPr>
          <w:rFonts w:ascii="Times New Roman" w:hAnsi="Times New Roman" w:hint="eastAsia"/>
          <w:b/>
        </w:rPr>
        <w:t>，</w:t>
      </w:r>
      <w:r w:rsidR="009136B1" w:rsidRPr="001F3602">
        <w:rPr>
          <w:rFonts w:ascii="Times New Roman" w:hAnsi="Times New Roman" w:hint="eastAsia"/>
          <w:b/>
        </w:rPr>
        <w:t>顯示</w:t>
      </w:r>
      <w:r w:rsidR="00503EDA" w:rsidRPr="001F3602">
        <w:rPr>
          <w:rFonts w:ascii="Times New Roman" w:hAnsi="Times New Roman" w:hint="eastAsia"/>
          <w:b/>
        </w:rPr>
        <w:t>沈痾已久</w:t>
      </w:r>
      <w:r w:rsidR="00534499" w:rsidRPr="001F3602">
        <w:rPr>
          <w:rFonts w:ascii="Times New Roman" w:hAnsi="Times New Roman" w:hint="eastAsia"/>
          <w:b/>
        </w:rPr>
        <w:t>、</w:t>
      </w:r>
      <w:r w:rsidR="00F41E85" w:rsidRPr="001F3602">
        <w:rPr>
          <w:rFonts w:ascii="Times New Roman" w:hAnsi="Times New Roman" w:hint="eastAsia"/>
          <w:b/>
        </w:rPr>
        <w:t>問題叢生</w:t>
      </w:r>
      <w:r w:rsidR="00DD1F91" w:rsidRPr="001F3602">
        <w:rPr>
          <w:rFonts w:ascii="Times New Roman" w:hAnsi="Times New Roman" w:hint="eastAsia"/>
          <w:b/>
        </w:rPr>
        <w:t>，</w:t>
      </w:r>
      <w:r w:rsidR="00FC0BEF" w:rsidRPr="001F3602">
        <w:rPr>
          <w:rFonts w:ascii="Times New Roman" w:hAnsi="Times New Roman" w:hint="eastAsia"/>
          <w:b/>
        </w:rPr>
        <w:t>國防部</w:t>
      </w:r>
      <w:r w:rsidR="000C4D3A" w:rsidRPr="001F3602">
        <w:rPr>
          <w:rFonts w:ascii="Times New Roman" w:hAnsi="Times New Roman" w:hint="eastAsia"/>
          <w:b/>
        </w:rPr>
        <w:t>已</w:t>
      </w:r>
      <w:r w:rsidR="00D56244" w:rsidRPr="001F3602">
        <w:rPr>
          <w:rFonts w:ascii="Times New Roman" w:hAnsi="Times New Roman" w:hint="eastAsia"/>
          <w:b/>
        </w:rPr>
        <w:t>於</w:t>
      </w:r>
      <w:r w:rsidR="00FC0BEF" w:rsidRPr="001F3602">
        <w:rPr>
          <w:rFonts w:ascii="Times New Roman" w:hAnsi="Times New Roman" w:hint="eastAsia"/>
          <w:b/>
        </w:rPr>
        <w:t>105</w:t>
      </w:r>
      <w:r w:rsidR="00FC0BEF" w:rsidRPr="001F3602">
        <w:rPr>
          <w:rFonts w:ascii="Times New Roman" w:hAnsi="Times New Roman" w:hint="eastAsia"/>
          <w:b/>
        </w:rPr>
        <w:t>年</w:t>
      </w:r>
      <w:r w:rsidR="00FC0BEF" w:rsidRPr="001F3602">
        <w:rPr>
          <w:rFonts w:ascii="Times New Roman" w:hAnsi="Times New Roman" w:hint="eastAsia"/>
          <w:b/>
        </w:rPr>
        <w:t>11</w:t>
      </w:r>
      <w:r w:rsidR="00FC0BEF" w:rsidRPr="001F3602">
        <w:rPr>
          <w:rFonts w:ascii="Times New Roman" w:hAnsi="Times New Roman" w:hint="eastAsia"/>
          <w:b/>
        </w:rPr>
        <w:t>月</w:t>
      </w:r>
      <w:r w:rsidR="00FC0BEF" w:rsidRPr="001F3602">
        <w:rPr>
          <w:rFonts w:ascii="Times New Roman" w:hAnsi="Times New Roman" w:hint="eastAsia"/>
          <w:b/>
        </w:rPr>
        <w:t>22~24</w:t>
      </w:r>
      <w:r w:rsidR="00FC0BEF" w:rsidRPr="001F3602">
        <w:rPr>
          <w:rFonts w:ascii="Times New Roman" w:hAnsi="Times New Roman" w:hint="eastAsia"/>
          <w:b/>
        </w:rPr>
        <w:t>日</w:t>
      </w:r>
      <w:r w:rsidR="00D56244" w:rsidRPr="001F3602">
        <w:rPr>
          <w:rFonts w:ascii="Times New Roman" w:hAnsi="Times New Roman" w:hint="eastAsia"/>
          <w:b/>
        </w:rPr>
        <w:t>召開</w:t>
      </w:r>
      <w:r w:rsidR="00FC0BEF" w:rsidRPr="001F3602">
        <w:rPr>
          <w:rFonts w:ascii="Times New Roman" w:hAnsi="Times New Roman" w:hint="eastAsia"/>
          <w:b/>
        </w:rPr>
        <w:t>擴大工作檢討會</w:t>
      </w:r>
      <w:r w:rsidR="008F68F3" w:rsidRPr="001F3602">
        <w:rPr>
          <w:rFonts w:ascii="Times New Roman" w:hAnsi="Times New Roman" w:hint="eastAsia"/>
          <w:b/>
        </w:rPr>
        <w:t>宣達</w:t>
      </w:r>
      <w:r w:rsidR="00FC0BEF" w:rsidRPr="001F3602">
        <w:rPr>
          <w:rFonts w:ascii="Times New Roman" w:hAnsi="Times New Roman" w:hint="eastAsia"/>
          <w:b/>
        </w:rPr>
        <w:t>國軍</w:t>
      </w:r>
      <w:proofErr w:type="gramStart"/>
      <w:r w:rsidR="00FC0BEF" w:rsidRPr="001F3602">
        <w:rPr>
          <w:rFonts w:ascii="Times New Roman" w:hAnsi="Times New Roman" w:hint="eastAsia"/>
          <w:b/>
        </w:rPr>
        <w:t>106</w:t>
      </w:r>
      <w:proofErr w:type="gramEnd"/>
      <w:r w:rsidR="00FC0BEF" w:rsidRPr="001F3602">
        <w:rPr>
          <w:rFonts w:ascii="Times New Roman" w:hAnsi="Times New Roman" w:hint="eastAsia"/>
          <w:b/>
        </w:rPr>
        <w:t>年度部隊訓練內涵及革新措施</w:t>
      </w:r>
      <w:r w:rsidR="002A1B1F">
        <w:rPr>
          <w:rFonts w:ascii="Times New Roman" w:hAnsi="Times New Roman" w:hint="eastAsia"/>
          <w:b/>
        </w:rPr>
        <w:t>。</w:t>
      </w:r>
      <w:r w:rsidR="005E3DA3" w:rsidRPr="001F3602">
        <w:rPr>
          <w:rFonts w:ascii="Times New Roman" w:hAnsi="Times New Roman" w:hint="eastAsia"/>
          <w:b/>
        </w:rPr>
        <w:t>希請</w:t>
      </w:r>
      <w:r w:rsidR="00ED1C69" w:rsidRPr="001F3602">
        <w:rPr>
          <w:rFonts w:ascii="Times New Roman" w:hAnsi="Times New Roman" w:hint="eastAsia"/>
          <w:b/>
        </w:rPr>
        <w:t>該部</w:t>
      </w:r>
      <w:r w:rsidR="00FE20D4" w:rsidRPr="001F3602">
        <w:rPr>
          <w:rFonts w:ascii="Times New Roman" w:hAnsi="Times New Roman" w:hint="eastAsia"/>
          <w:b/>
        </w:rPr>
        <w:t>參考</w:t>
      </w:r>
      <w:r w:rsidR="007B6754">
        <w:rPr>
          <w:rFonts w:ascii="Times New Roman" w:hAnsi="Times New Roman" w:hint="eastAsia"/>
          <w:b/>
        </w:rPr>
        <w:t>結合</w:t>
      </w:r>
      <w:r w:rsidR="0014525C" w:rsidRPr="001F3602">
        <w:rPr>
          <w:rFonts w:ascii="Times New Roman" w:hAnsi="Times New Roman" w:hint="eastAsia"/>
          <w:b/>
        </w:rPr>
        <w:t>本院</w:t>
      </w:r>
      <w:r w:rsidR="0006761C" w:rsidRPr="001F3602">
        <w:rPr>
          <w:rFonts w:ascii="Times New Roman" w:hAnsi="Times New Roman" w:hint="eastAsia"/>
          <w:b/>
        </w:rPr>
        <w:t>前述</w:t>
      </w:r>
      <w:r w:rsidR="009D7404">
        <w:rPr>
          <w:rFonts w:ascii="Times New Roman" w:hAnsi="Times New Roman" w:hint="eastAsia"/>
          <w:b/>
        </w:rPr>
        <w:t>探討</w:t>
      </w:r>
      <w:r w:rsidR="0014525C" w:rsidRPr="001F3602">
        <w:rPr>
          <w:rFonts w:ascii="Times New Roman" w:hAnsi="Times New Roman" w:hint="eastAsia"/>
          <w:b/>
        </w:rPr>
        <w:t>問題，</w:t>
      </w:r>
      <w:r w:rsidR="00AC4B41" w:rsidRPr="001F3602">
        <w:rPr>
          <w:rFonts w:ascii="Times New Roman" w:hAnsi="Times New Roman" w:hint="eastAsia"/>
          <w:b/>
        </w:rPr>
        <w:t>落實辦理</w:t>
      </w:r>
      <w:r w:rsidR="00B045AD" w:rsidRPr="001F3602">
        <w:rPr>
          <w:rFonts w:ascii="Times New Roman" w:hAnsi="Times New Roman" w:hint="eastAsia"/>
          <w:b/>
        </w:rPr>
        <w:t>「國軍部隊教育訓練勤務作戰實施準則」</w:t>
      </w:r>
      <w:r w:rsidR="007B6754">
        <w:rPr>
          <w:rFonts w:ascii="Times New Roman" w:hAnsi="Times New Roman" w:hint="eastAsia"/>
          <w:b/>
        </w:rPr>
        <w:t>，</w:t>
      </w:r>
      <w:r w:rsidR="0006761C" w:rsidRPr="001F3602">
        <w:rPr>
          <w:rFonts w:ascii="Times New Roman" w:hAnsi="Times New Roman" w:hint="eastAsia"/>
          <w:b/>
        </w:rPr>
        <w:t>以</w:t>
      </w:r>
      <w:r w:rsidR="00D32765" w:rsidRPr="001F3602">
        <w:rPr>
          <w:rFonts w:ascii="Times New Roman" w:hAnsi="Times New Roman" w:hint="eastAsia"/>
          <w:b/>
        </w:rPr>
        <w:t>建立</w:t>
      </w:r>
      <w:proofErr w:type="gramStart"/>
      <w:r w:rsidR="00D32765" w:rsidRPr="001F3602">
        <w:rPr>
          <w:rFonts w:ascii="Times New Roman" w:hAnsi="Times New Roman" w:hint="eastAsia"/>
          <w:b/>
        </w:rPr>
        <w:t>一</w:t>
      </w:r>
      <w:proofErr w:type="gramEnd"/>
      <w:r w:rsidR="00D32765" w:rsidRPr="001F3602">
        <w:rPr>
          <w:rFonts w:ascii="Times New Roman" w:hAnsi="Times New Roman" w:hint="eastAsia"/>
          <w:b/>
        </w:rPr>
        <w:t>支量少、質精、戰力強的現代化軍隊</w:t>
      </w:r>
      <w:r w:rsidR="00077E61" w:rsidRPr="001F3602">
        <w:rPr>
          <w:rFonts w:ascii="Times New Roman" w:hAnsi="Times New Roman" w:hint="eastAsia"/>
          <w:b/>
        </w:rPr>
        <w:t>。</w:t>
      </w:r>
    </w:p>
    <w:p w:rsidR="00B4297B" w:rsidRPr="00DE23FE" w:rsidRDefault="00B4297B" w:rsidP="008B0EC6">
      <w:pPr>
        <w:pStyle w:val="3"/>
        <w:kinsoku/>
        <w:wordWrap w:val="0"/>
        <w:autoSpaceDE w:val="0"/>
        <w:autoSpaceDN w:val="0"/>
        <w:ind w:left="1394"/>
        <w:rPr>
          <w:rFonts w:ascii="Times New Roman" w:hAnsi="Times New Roman"/>
        </w:rPr>
      </w:pPr>
      <w:r w:rsidRPr="00DE23FE">
        <w:rPr>
          <w:rFonts w:ascii="Times New Roman" w:hAnsi="Times New Roman" w:hint="eastAsia"/>
        </w:rPr>
        <w:t>國防法第</w:t>
      </w:r>
      <w:r w:rsidRPr="00DE23FE">
        <w:rPr>
          <w:rFonts w:ascii="Times New Roman" w:hAnsi="Times New Roman" w:hint="eastAsia"/>
        </w:rPr>
        <w:t>15</w:t>
      </w:r>
      <w:r w:rsidRPr="00DE23FE">
        <w:rPr>
          <w:rFonts w:ascii="Times New Roman" w:hAnsi="Times New Roman" w:hint="eastAsia"/>
        </w:rPr>
        <w:t>條規定：「現役軍人應接受嚴格訓練，恪遵軍中法令，嚴守紀律，服從命令，確保軍事機密，達成任務。」因此，須對國軍官兵實施從嚴從難之教育、訓練及勤務，乃至於作戰整備之必要軍事作為，以確保國軍戰力，達成保國衛民之神聖使命。為避免國軍部隊目前實施具有高強度、高危安之作為，遭誤解為凌虐行為，致衍生爭議，國防部爰依</w:t>
      </w:r>
      <w:r w:rsidRPr="00DE23FE">
        <w:rPr>
          <w:rFonts w:ascii="Times New Roman" w:hAnsi="Times New Roman" w:hint="eastAsia"/>
        </w:rPr>
        <w:t>103</w:t>
      </w:r>
      <w:r w:rsidRPr="00DE23FE">
        <w:rPr>
          <w:rFonts w:ascii="Times New Roman" w:hAnsi="Times New Roman" w:hint="eastAsia"/>
        </w:rPr>
        <w:t>年</w:t>
      </w:r>
      <w:r w:rsidRPr="00DE23FE">
        <w:rPr>
          <w:rFonts w:ascii="Times New Roman" w:hAnsi="Times New Roman" w:hint="eastAsia"/>
        </w:rPr>
        <w:t>1</w:t>
      </w:r>
      <w:r w:rsidRPr="00DE23FE">
        <w:rPr>
          <w:rFonts w:ascii="Times New Roman" w:hAnsi="Times New Roman" w:hint="eastAsia"/>
        </w:rPr>
        <w:t>月</w:t>
      </w:r>
      <w:r w:rsidRPr="00DE23FE">
        <w:rPr>
          <w:rFonts w:ascii="Times New Roman" w:hAnsi="Times New Roman" w:hint="eastAsia"/>
        </w:rPr>
        <w:t>15</w:t>
      </w:r>
      <w:r w:rsidRPr="00DE23FE">
        <w:rPr>
          <w:rFonts w:ascii="Times New Roman" w:hAnsi="Times New Roman" w:hint="eastAsia"/>
        </w:rPr>
        <w:t>日修正公布之陸海空軍刑法第</w:t>
      </w:r>
      <w:r w:rsidRPr="00DE23FE">
        <w:rPr>
          <w:rFonts w:ascii="Times New Roman" w:hAnsi="Times New Roman" w:hint="eastAsia"/>
        </w:rPr>
        <w:t>44</w:t>
      </w:r>
      <w:r w:rsidRPr="00DE23FE">
        <w:rPr>
          <w:rFonts w:ascii="Times New Roman" w:hAnsi="Times New Roman" w:hint="eastAsia"/>
        </w:rPr>
        <w:t>條第</w:t>
      </w:r>
      <w:r w:rsidRPr="00DE23FE">
        <w:rPr>
          <w:rFonts w:ascii="Times New Roman" w:hAnsi="Times New Roman" w:hint="eastAsia"/>
        </w:rPr>
        <w:t>4</w:t>
      </w:r>
      <w:r w:rsidRPr="00DE23FE">
        <w:rPr>
          <w:rFonts w:ascii="Times New Roman" w:hAnsi="Times New Roman" w:hint="eastAsia"/>
        </w:rPr>
        <w:t>項授權，由該部就教育、訓練、勤務、作戰或其他軍事必要之實施範圍及應遵行事項，以</w:t>
      </w:r>
      <w:r w:rsidRPr="00DE23FE">
        <w:rPr>
          <w:rFonts w:ascii="Times New Roman" w:hAnsi="Times New Roman" w:hint="eastAsia"/>
        </w:rPr>
        <w:t>104</w:t>
      </w:r>
      <w:r w:rsidRPr="00DE23FE">
        <w:rPr>
          <w:rFonts w:ascii="Times New Roman" w:hAnsi="Times New Roman" w:hint="eastAsia"/>
        </w:rPr>
        <w:t>年</w:t>
      </w:r>
      <w:r w:rsidRPr="00DE23FE">
        <w:rPr>
          <w:rFonts w:ascii="Times New Roman" w:hAnsi="Times New Roman" w:hint="eastAsia"/>
        </w:rPr>
        <w:t>1</w:t>
      </w:r>
      <w:r w:rsidRPr="00DE23FE">
        <w:rPr>
          <w:rFonts w:ascii="Times New Roman" w:hAnsi="Times New Roman" w:hint="eastAsia"/>
        </w:rPr>
        <w:t>月</w:t>
      </w:r>
      <w:r w:rsidRPr="00DE23FE">
        <w:rPr>
          <w:rFonts w:ascii="Times New Roman" w:hAnsi="Times New Roman" w:hint="eastAsia"/>
        </w:rPr>
        <w:t>20</w:t>
      </w:r>
      <w:r w:rsidRPr="00DE23FE">
        <w:rPr>
          <w:rFonts w:ascii="Times New Roman" w:hAnsi="Times New Roman" w:hint="eastAsia"/>
        </w:rPr>
        <w:t>日國規委會字第</w:t>
      </w:r>
      <w:r w:rsidRPr="00DE23FE">
        <w:rPr>
          <w:rFonts w:ascii="Times New Roman" w:hAnsi="Times New Roman" w:hint="eastAsia"/>
        </w:rPr>
        <w:t>1040000012</w:t>
      </w:r>
      <w:r w:rsidRPr="00DE23FE">
        <w:rPr>
          <w:rFonts w:ascii="Times New Roman" w:hAnsi="Times New Roman" w:hint="eastAsia"/>
        </w:rPr>
        <w:t>號令訂定發布「國軍部隊教育訓練勤務作戰實施準則」，自發布日施行。</w:t>
      </w:r>
    </w:p>
    <w:p w:rsidR="00B4297B" w:rsidRPr="00DE23FE" w:rsidRDefault="00747C03" w:rsidP="008B0EC6">
      <w:pPr>
        <w:pStyle w:val="3"/>
        <w:kinsoku/>
        <w:wordWrap w:val="0"/>
        <w:autoSpaceDE w:val="0"/>
        <w:autoSpaceDN w:val="0"/>
        <w:ind w:left="1394"/>
        <w:rPr>
          <w:rFonts w:ascii="Times New Roman" w:hAnsi="Times New Roman"/>
        </w:rPr>
      </w:pPr>
      <w:r w:rsidRPr="00DE23FE">
        <w:rPr>
          <w:rFonts w:ascii="Times New Roman" w:hAnsi="Times New Roman" w:hint="eastAsia"/>
        </w:rPr>
        <w:lastRenderedPageBreak/>
        <w:t>本院為調查憲兵訓練中心社會青年</w:t>
      </w:r>
      <w:r w:rsidRPr="00DE23FE">
        <w:rPr>
          <w:rFonts w:ascii="Times New Roman" w:hAnsi="Times New Roman" w:hint="eastAsia"/>
        </w:rPr>
        <w:t>104-4</w:t>
      </w:r>
      <w:r w:rsidRPr="00DE23FE">
        <w:rPr>
          <w:rFonts w:ascii="Times New Roman" w:hAnsi="Times New Roman" w:hint="eastAsia"/>
        </w:rPr>
        <w:t>梯次志願役新兵結訓典禮軍容不整事件其背後所隱藏之問題，於</w:t>
      </w:r>
      <w:r w:rsidRPr="00DE23FE">
        <w:rPr>
          <w:rFonts w:ascii="Times New Roman" w:hAnsi="Times New Roman" w:hint="eastAsia"/>
        </w:rPr>
        <w:t>105</w:t>
      </w:r>
      <w:r w:rsidRPr="00DE23FE">
        <w:rPr>
          <w:rFonts w:ascii="Times New Roman" w:hAnsi="Times New Roman" w:hint="eastAsia"/>
        </w:rPr>
        <w:t>年</w:t>
      </w:r>
      <w:r w:rsidRPr="00DE23FE">
        <w:rPr>
          <w:rFonts w:ascii="Times New Roman" w:hAnsi="Times New Roman" w:hint="eastAsia"/>
        </w:rPr>
        <w:t>7</w:t>
      </w:r>
      <w:r w:rsidRPr="00DE23FE">
        <w:rPr>
          <w:rFonts w:ascii="Times New Roman" w:hAnsi="Times New Roman" w:hint="eastAsia"/>
        </w:rPr>
        <w:t>月</w:t>
      </w:r>
      <w:r w:rsidRPr="00DE23FE">
        <w:rPr>
          <w:rFonts w:ascii="Times New Roman" w:hAnsi="Times New Roman" w:hint="eastAsia"/>
        </w:rPr>
        <w:t>4</w:t>
      </w:r>
      <w:r w:rsidRPr="00DE23FE">
        <w:rPr>
          <w:rFonts w:ascii="Times New Roman" w:hAnsi="Times New Roman" w:hint="eastAsia"/>
        </w:rPr>
        <w:t>日、</w:t>
      </w:r>
      <w:r w:rsidRPr="00DE23FE">
        <w:rPr>
          <w:rFonts w:ascii="Times New Roman" w:hAnsi="Times New Roman" w:hint="eastAsia"/>
        </w:rPr>
        <w:t>8</w:t>
      </w:r>
      <w:r w:rsidRPr="00DE23FE">
        <w:rPr>
          <w:rFonts w:ascii="Times New Roman" w:hAnsi="Times New Roman" w:hint="eastAsia"/>
        </w:rPr>
        <w:t>月</w:t>
      </w:r>
      <w:r w:rsidRPr="00DE23FE">
        <w:rPr>
          <w:rFonts w:ascii="Times New Roman" w:hAnsi="Times New Roman" w:hint="eastAsia"/>
        </w:rPr>
        <w:t>1</w:t>
      </w:r>
      <w:r w:rsidRPr="00DE23FE">
        <w:rPr>
          <w:rFonts w:ascii="Times New Roman" w:hAnsi="Times New Roman" w:hint="eastAsia"/>
        </w:rPr>
        <w:t>日、</w:t>
      </w:r>
      <w:r w:rsidRPr="00DE23FE">
        <w:rPr>
          <w:rFonts w:ascii="Times New Roman" w:hAnsi="Times New Roman" w:hint="eastAsia"/>
        </w:rPr>
        <w:t>5</w:t>
      </w:r>
      <w:r w:rsidRPr="00DE23FE">
        <w:rPr>
          <w:rFonts w:ascii="Times New Roman" w:hAnsi="Times New Roman" w:hint="eastAsia"/>
        </w:rPr>
        <w:t>日赴憲兵訓練中心、陸戰隊新訓中心、陸軍</w:t>
      </w:r>
      <w:r w:rsidRPr="00DE23FE">
        <w:rPr>
          <w:rFonts w:ascii="Times New Roman" w:hAnsi="Times New Roman" w:hint="eastAsia"/>
        </w:rPr>
        <w:t>333</w:t>
      </w:r>
      <w:r w:rsidRPr="00DE23FE">
        <w:rPr>
          <w:rFonts w:ascii="Times New Roman" w:hAnsi="Times New Roman" w:hint="eastAsia"/>
        </w:rPr>
        <w:t>旅、</w:t>
      </w:r>
      <w:r w:rsidRPr="00DE23FE">
        <w:rPr>
          <w:rFonts w:ascii="Times New Roman" w:hAnsi="Times New Roman" w:hint="eastAsia"/>
        </w:rPr>
        <w:t>302</w:t>
      </w:r>
      <w:r w:rsidRPr="00DE23FE">
        <w:rPr>
          <w:rFonts w:ascii="Times New Roman" w:hAnsi="Times New Roman" w:hint="eastAsia"/>
        </w:rPr>
        <w:t>旅實地履</w:t>
      </w:r>
      <w:proofErr w:type="gramStart"/>
      <w:r w:rsidRPr="00DE23FE">
        <w:rPr>
          <w:rFonts w:ascii="Times New Roman" w:hAnsi="Times New Roman" w:hint="eastAsia"/>
        </w:rPr>
        <w:t>勘</w:t>
      </w:r>
      <w:proofErr w:type="gramEnd"/>
      <w:r w:rsidRPr="00DE23FE">
        <w:rPr>
          <w:rFonts w:ascii="Times New Roman" w:hAnsi="Times New Roman" w:hint="eastAsia"/>
        </w:rPr>
        <w:t>；同年</w:t>
      </w:r>
      <w:r w:rsidRPr="00DE23FE">
        <w:rPr>
          <w:rFonts w:ascii="Times New Roman" w:hAnsi="Times New Roman" w:hint="eastAsia"/>
        </w:rPr>
        <w:t>8</w:t>
      </w:r>
      <w:r w:rsidRPr="00DE23FE">
        <w:rPr>
          <w:rFonts w:ascii="Times New Roman" w:hAnsi="Times New Roman" w:hint="eastAsia"/>
        </w:rPr>
        <w:t>月</w:t>
      </w:r>
      <w:r w:rsidRPr="00DE23FE">
        <w:rPr>
          <w:rFonts w:ascii="Times New Roman" w:hAnsi="Times New Roman" w:hint="eastAsia"/>
        </w:rPr>
        <w:t>8</w:t>
      </w:r>
      <w:r w:rsidRPr="00DE23FE">
        <w:rPr>
          <w:rFonts w:ascii="Times New Roman" w:hAnsi="Times New Roman" w:hint="eastAsia"/>
        </w:rPr>
        <w:t>日召開諮詢會議，邀請專家學者提供專業意見；同年</w:t>
      </w:r>
      <w:r w:rsidRPr="00DE23FE">
        <w:rPr>
          <w:rFonts w:ascii="Times New Roman" w:hAnsi="Times New Roman" w:hint="eastAsia"/>
        </w:rPr>
        <w:t>10</w:t>
      </w:r>
      <w:r w:rsidRPr="00DE23FE">
        <w:rPr>
          <w:rFonts w:ascii="Times New Roman" w:hAnsi="Times New Roman" w:hint="eastAsia"/>
        </w:rPr>
        <w:t>月</w:t>
      </w:r>
      <w:r w:rsidRPr="00DE23FE">
        <w:rPr>
          <w:rFonts w:ascii="Times New Roman" w:hAnsi="Times New Roman" w:hint="eastAsia"/>
        </w:rPr>
        <w:t>24</w:t>
      </w:r>
      <w:r w:rsidRPr="00DE23FE">
        <w:rPr>
          <w:rFonts w:ascii="Times New Roman" w:hAnsi="Times New Roman" w:hint="eastAsia"/>
        </w:rPr>
        <w:t>日邀請陸海空軍</w:t>
      </w:r>
      <w:proofErr w:type="gramStart"/>
      <w:r w:rsidRPr="00DE23FE">
        <w:rPr>
          <w:rFonts w:ascii="Times New Roman" w:hAnsi="Times New Roman" w:hint="eastAsia"/>
        </w:rPr>
        <w:t>甫</w:t>
      </w:r>
      <w:proofErr w:type="gramEnd"/>
      <w:r w:rsidRPr="00DE23FE">
        <w:rPr>
          <w:rFonts w:ascii="Times New Roman" w:hAnsi="Times New Roman" w:hint="eastAsia"/>
        </w:rPr>
        <w:t>退役之基層軍官座談，</w:t>
      </w:r>
      <w:r w:rsidR="005C17B4" w:rsidRPr="00DE23FE">
        <w:rPr>
          <w:rFonts w:ascii="Times New Roman" w:hAnsi="Times New Roman" w:hint="eastAsia"/>
        </w:rPr>
        <w:t>除</w:t>
      </w:r>
      <w:r w:rsidR="00530D78" w:rsidRPr="00DE23FE">
        <w:rPr>
          <w:rFonts w:ascii="Times New Roman" w:hAnsi="Times New Roman" w:hint="eastAsia"/>
        </w:rPr>
        <w:t>反映</w:t>
      </w:r>
      <w:r w:rsidR="005C17B4" w:rsidRPr="00DE23FE">
        <w:rPr>
          <w:rFonts w:ascii="Times New Roman" w:hAnsi="Times New Roman" w:hint="eastAsia"/>
        </w:rPr>
        <w:t>調查意見二</w:t>
      </w:r>
      <w:r w:rsidR="00235BA0">
        <w:rPr>
          <w:rFonts w:ascii="Times New Roman" w:hAnsi="Times New Roman" w:hint="eastAsia"/>
        </w:rPr>
        <w:t>洪○○</w:t>
      </w:r>
      <w:r w:rsidR="00012BD9" w:rsidRPr="00DE23FE">
        <w:rPr>
          <w:rFonts w:ascii="Times New Roman" w:hAnsi="Times New Roman" w:hint="eastAsia"/>
        </w:rPr>
        <w:t>事件後</w:t>
      </w:r>
      <w:r w:rsidR="006C28B6" w:rsidRPr="00DE23FE">
        <w:rPr>
          <w:rFonts w:ascii="Times New Roman" w:hAnsi="Times New Roman" w:hint="eastAsia"/>
        </w:rPr>
        <w:t>軍事審判法修正之相關問題外，</w:t>
      </w:r>
      <w:r w:rsidR="00740762" w:rsidRPr="00DE23FE">
        <w:rPr>
          <w:rFonts w:ascii="Times New Roman" w:hAnsi="Times New Roman" w:hint="eastAsia"/>
        </w:rPr>
        <w:t>其他</w:t>
      </w:r>
      <w:r w:rsidR="00F73A5F" w:rsidRPr="00DE23FE">
        <w:rPr>
          <w:rFonts w:ascii="Times New Roman" w:hAnsi="Times New Roman" w:hint="eastAsia"/>
        </w:rPr>
        <w:t>有</w:t>
      </w:r>
      <w:r w:rsidR="00740762" w:rsidRPr="00DE23FE">
        <w:rPr>
          <w:rFonts w:ascii="Times New Roman" w:hAnsi="Times New Roman" w:hint="eastAsia"/>
        </w:rPr>
        <w:t>關</w:t>
      </w:r>
      <w:r w:rsidR="00DC4589" w:rsidRPr="00DE23FE">
        <w:rPr>
          <w:rFonts w:ascii="Times New Roman" w:hAnsi="Times New Roman" w:hint="eastAsia"/>
        </w:rPr>
        <w:t>國軍</w:t>
      </w:r>
      <w:r w:rsidR="00661688" w:rsidRPr="00DE23FE">
        <w:rPr>
          <w:rFonts w:ascii="Times New Roman" w:hAnsi="Times New Roman" w:hint="eastAsia"/>
        </w:rPr>
        <w:t>教</w:t>
      </w:r>
      <w:r w:rsidR="00F73A5F" w:rsidRPr="00DE23FE">
        <w:rPr>
          <w:rFonts w:ascii="Times New Roman" w:hAnsi="Times New Roman" w:hint="eastAsia"/>
        </w:rPr>
        <w:t>育訓練</w:t>
      </w:r>
      <w:r w:rsidR="00661688" w:rsidRPr="00DE23FE">
        <w:rPr>
          <w:rFonts w:ascii="Times New Roman" w:hAnsi="Times New Roman" w:hint="eastAsia"/>
        </w:rPr>
        <w:t>問題</w:t>
      </w:r>
      <w:r w:rsidRPr="00DE23FE">
        <w:rPr>
          <w:rFonts w:ascii="Times New Roman" w:hAnsi="Times New Roman" w:hint="eastAsia"/>
        </w:rPr>
        <w:t>，</w:t>
      </w:r>
      <w:proofErr w:type="gramStart"/>
      <w:r w:rsidR="00661688" w:rsidRPr="00DE23FE">
        <w:rPr>
          <w:rFonts w:ascii="Times New Roman" w:hAnsi="Times New Roman" w:hint="eastAsia"/>
        </w:rPr>
        <w:t>茲</w:t>
      </w:r>
      <w:r w:rsidRPr="00DE23FE">
        <w:rPr>
          <w:rFonts w:ascii="Times New Roman" w:hAnsi="Times New Roman" w:hint="eastAsia"/>
        </w:rPr>
        <w:t>綜整</w:t>
      </w:r>
      <w:proofErr w:type="gramEnd"/>
      <w:r w:rsidRPr="00DE23FE">
        <w:rPr>
          <w:rFonts w:ascii="Times New Roman" w:hAnsi="Times New Roman" w:hint="eastAsia"/>
        </w:rPr>
        <w:t>如下：</w:t>
      </w:r>
    </w:p>
    <w:p w:rsidR="00BD67B4" w:rsidRPr="00DE23FE" w:rsidRDefault="00E117F6" w:rsidP="008B0EC6">
      <w:pPr>
        <w:pStyle w:val="4"/>
        <w:wordWrap w:val="0"/>
        <w:autoSpaceDE w:val="0"/>
        <w:autoSpaceDN w:val="0"/>
        <w:rPr>
          <w:rFonts w:ascii="Times New Roman" w:hAnsi="Times New Roman"/>
        </w:rPr>
      </w:pPr>
      <w:r w:rsidRPr="00DE23FE">
        <w:rPr>
          <w:rFonts w:ascii="Times New Roman" w:hAnsi="Times New Roman" w:hint="eastAsia"/>
        </w:rPr>
        <w:t>軍中士氣低落，</w:t>
      </w:r>
      <w:r w:rsidR="00BD67B4" w:rsidRPr="00DE23FE">
        <w:rPr>
          <w:rFonts w:ascii="Times New Roman" w:hAnsi="Times New Roman" w:hint="eastAsia"/>
        </w:rPr>
        <w:t>募兵成效不佳</w:t>
      </w:r>
      <w:r w:rsidR="002D2D34" w:rsidRPr="00DE23FE">
        <w:rPr>
          <w:rFonts w:ascii="Times New Roman" w:hAnsi="Times New Roman" w:hint="eastAsia"/>
        </w:rPr>
        <w:t>，</w:t>
      </w:r>
      <w:r w:rsidR="00DB6B61" w:rsidRPr="00DE23FE">
        <w:rPr>
          <w:rFonts w:ascii="Times New Roman" w:hAnsi="Times New Roman" w:hint="eastAsia"/>
        </w:rPr>
        <w:t>素質</w:t>
      </w:r>
      <w:r w:rsidR="009B2344" w:rsidRPr="00DE23FE">
        <w:rPr>
          <w:rFonts w:ascii="Times New Roman" w:hAnsi="Times New Roman" w:hint="eastAsia"/>
        </w:rPr>
        <w:t>參差不齊，</w:t>
      </w:r>
      <w:r w:rsidR="002D2D34" w:rsidRPr="00DE23FE">
        <w:rPr>
          <w:rFonts w:ascii="Times New Roman" w:hAnsi="Times New Roman" w:hint="eastAsia"/>
        </w:rPr>
        <w:t>影響部隊管理</w:t>
      </w:r>
      <w:r w:rsidR="00FE7A57" w:rsidRPr="00DE23FE">
        <w:rPr>
          <w:rFonts w:ascii="Times New Roman" w:hAnsi="Times New Roman" w:hint="eastAsia"/>
        </w:rPr>
        <w:t>。</w:t>
      </w:r>
    </w:p>
    <w:p w:rsidR="001F149F" w:rsidRPr="00DE23FE" w:rsidRDefault="001F149F" w:rsidP="00A14B2A">
      <w:pPr>
        <w:pStyle w:val="5"/>
        <w:kinsoku/>
        <w:wordWrap w:val="0"/>
        <w:autoSpaceDE w:val="0"/>
        <w:autoSpaceDN w:val="0"/>
        <w:ind w:left="2092" w:hanging="697"/>
        <w:rPr>
          <w:rFonts w:ascii="Times New Roman" w:hAnsi="Times New Roman"/>
        </w:rPr>
      </w:pPr>
      <w:r w:rsidRPr="00DE23FE">
        <w:rPr>
          <w:rFonts w:ascii="Times New Roman" w:hAnsi="Times New Roman" w:hint="eastAsia"/>
        </w:rPr>
        <w:t>美國軍人待遇比我們高好幾倍，其退伍金不多，但我們現職軍人待遇並不高，在社會輿論</w:t>
      </w:r>
      <w:r w:rsidR="00E51A15">
        <w:rPr>
          <w:rFonts w:ascii="Times New Roman" w:hAnsi="Times New Roman" w:hint="eastAsia"/>
        </w:rPr>
        <w:t>操</w:t>
      </w:r>
      <w:r w:rsidRPr="00DE23FE">
        <w:rPr>
          <w:rFonts w:ascii="Times New Roman" w:hAnsi="Times New Roman" w:hint="eastAsia"/>
        </w:rPr>
        <w:t>弄</w:t>
      </w:r>
      <w:r w:rsidR="00E51A15">
        <w:rPr>
          <w:rFonts w:ascii="Times New Roman" w:hAnsi="Times New Roman" w:hint="eastAsia"/>
        </w:rPr>
        <w:t>下</w:t>
      </w:r>
      <w:r w:rsidR="00A21C90">
        <w:rPr>
          <w:rFonts w:ascii="Times New Roman" w:hAnsi="Times New Roman" w:hint="eastAsia"/>
        </w:rPr>
        <w:t>，</w:t>
      </w:r>
      <w:r w:rsidRPr="00DE23FE">
        <w:rPr>
          <w:rFonts w:ascii="Times New Roman" w:hAnsi="Times New Roman" w:hint="eastAsia"/>
        </w:rPr>
        <w:t>整個軍隊都沒有士氣。</w:t>
      </w:r>
    </w:p>
    <w:p w:rsidR="006C3103" w:rsidRPr="00DE23FE" w:rsidRDefault="006C3103" w:rsidP="00A14B2A">
      <w:pPr>
        <w:pStyle w:val="5"/>
        <w:kinsoku/>
        <w:wordWrap w:val="0"/>
        <w:autoSpaceDE w:val="0"/>
        <w:autoSpaceDN w:val="0"/>
        <w:ind w:left="2092" w:hanging="697"/>
        <w:rPr>
          <w:rFonts w:ascii="Times New Roman" w:hAnsi="Times New Roman"/>
        </w:rPr>
      </w:pPr>
      <w:r w:rsidRPr="00DE23FE">
        <w:rPr>
          <w:rFonts w:ascii="Times New Roman" w:hAnsi="Times New Roman" w:hint="eastAsia"/>
        </w:rPr>
        <w:t>現社會談年金改革，許多優秀的中級軍官不求升遷打報告退伍，其在民間還有更好的待遇及發展，造成人才反淘汰。</w:t>
      </w:r>
      <w:r w:rsidR="00084673" w:rsidRPr="00DE23FE">
        <w:rPr>
          <w:rFonts w:ascii="Times New Roman" w:hAnsi="Times New Roman" w:hint="eastAsia"/>
        </w:rPr>
        <w:t>例如海軍官校</w:t>
      </w:r>
      <w:r w:rsidR="00084673" w:rsidRPr="00DE23FE">
        <w:rPr>
          <w:rFonts w:ascii="Times New Roman" w:hAnsi="Times New Roman" w:hint="eastAsia"/>
        </w:rPr>
        <w:t>101</w:t>
      </w:r>
      <w:r w:rsidR="00084673" w:rsidRPr="00DE23FE">
        <w:rPr>
          <w:rFonts w:ascii="Times New Roman" w:hAnsi="Times New Roman" w:hint="eastAsia"/>
        </w:rPr>
        <w:t>年班畢業軍官裝病退伍，已成為一股風氣。</w:t>
      </w:r>
    </w:p>
    <w:p w:rsidR="00DC4589" w:rsidRPr="00DE23FE" w:rsidRDefault="002911A8" w:rsidP="008B0EC6">
      <w:pPr>
        <w:pStyle w:val="5"/>
        <w:kinsoku/>
        <w:wordWrap w:val="0"/>
        <w:autoSpaceDE w:val="0"/>
        <w:autoSpaceDN w:val="0"/>
        <w:rPr>
          <w:rFonts w:ascii="Times New Roman" w:hAnsi="Times New Roman"/>
        </w:rPr>
      </w:pPr>
      <w:r w:rsidRPr="00DE23FE">
        <w:rPr>
          <w:rFonts w:ascii="Times New Roman" w:hAnsi="Times New Roman" w:hint="eastAsia"/>
        </w:rPr>
        <w:t>徵兵制時期部隊缺員沒那麼嚴重，現</w:t>
      </w:r>
      <w:r w:rsidR="007F073F" w:rsidRPr="00DE23FE">
        <w:rPr>
          <w:rFonts w:ascii="Times New Roman" w:hAnsi="Times New Roman" w:hint="eastAsia"/>
        </w:rPr>
        <w:t>推動募兵制對國軍沒有幫助，反而傷害更大。</w:t>
      </w:r>
      <w:r w:rsidR="000B14F3" w:rsidRPr="00DE23FE">
        <w:rPr>
          <w:rFonts w:ascii="Times New Roman" w:hAnsi="Times New Roman" w:hint="eastAsia"/>
        </w:rPr>
        <w:t>個人經驗有一梯次</w:t>
      </w:r>
      <w:r w:rsidR="000B14F3" w:rsidRPr="00DE23FE">
        <w:rPr>
          <w:rFonts w:ascii="Times New Roman" w:hAnsi="Times New Roman" w:hint="eastAsia"/>
        </w:rPr>
        <w:t>12</w:t>
      </w:r>
      <w:r w:rsidR="000B14F3" w:rsidRPr="00DE23FE">
        <w:rPr>
          <w:rFonts w:ascii="Times New Roman" w:hAnsi="Times New Roman" w:hint="eastAsia"/>
        </w:rPr>
        <w:t>人進來，</w:t>
      </w:r>
      <w:r w:rsidR="000B14F3" w:rsidRPr="00DE23FE">
        <w:rPr>
          <w:rFonts w:ascii="Times New Roman" w:hAnsi="Times New Roman" w:hint="eastAsia"/>
        </w:rPr>
        <w:t>2</w:t>
      </w:r>
      <w:r w:rsidR="000B14F3" w:rsidRPr="00DE23FE">
        <w:rPr>
          <w:rFonts w:ascii="Times New Roman" w:hAnsi="Times New Roman" w:hint="eastAsia"/>
        </w:rPr>
        <w:t>週後只剩下</w:t>
      </w:r>
      <w:r w:rsidR="000B14F3" w:rsidRPr="00DE23FE">
        <w:rPr>
          <w:rFonts w:ascii="Times New Roman" w:hAnsi="Times New Roman" w:hint="eastAsia"/>
        </w:rPr>
        <w:t>2</w:t>
      </w:r>
      <w:r w:rsidR="000B14F3" w:rsidRPr="00DE23FE">
        <w:rPr>
          <w:rFonts w:ascii="Times New Roman" w:hAnsi="Times New Roman" w:hint="eastAsia"/>
        </w:rPr>
        <w:t>人。</w:t>
      </w:r>
    </w:p>
    <w:p w:rsidR="00541B9C" w:rsidRPr="00DE23FE" w:rsidRDefault="00BA228C" w:rsidP="008B0EC6">
      <w:pPr>
        <w:pStyle w:val="5"/>
        <w:kinsoku/>
        <w:wordWrap w:val="0"/>
        <w:autoSpaceDE w:val="0"/>
        <w:autoSpaceDN w:val="0"/>
        <w:rPr>
          <w:rFonts w:ascii="Times New Roman" w:hAnsi="Times New Roman"/>
        </w:rPr>
      </w:pPr>
      <w:r w:rsidRPr="00DE23FE">
        <w:rPr>
          <w:rFonts w:ascii="Times New Roman" w:hAnsi="Times New Roman" w:hint="eastAsia"/>
        </w:rPr>
        <w:t>現在募兵只重數字，不重素質</w:t>
      </w:r>
      <w:r w:rsidR="009C5D39" w:rsidRPr="00DE23FE">
        <w:rPr>
          <w:rFonts w:ascii="Times New Roman" w:hAnsi="Times New Roman" w:hint="eastAsia"/>
        </w:rPr>
        <w:t>；只講好的，不講壞的，以致入營後發現落差反悔，到處投訴，造成部隊管理困擾。</w:t>
      </w:r>
    </w:p>
    <w:p w:rsidR="00BC6BFD" w:rsidRPr="00DE23FE" w:rsidRDefault="00BC6BFD" w:rsidP="008B0EC6">
      <w:pPr>
        <w:pStyle w:val="5"/>
        <w:kinsoku/>
        <w:wordWrap w:val="0"/>
        <w:autoSpaceDE w:val="0"/>
        <w:autoSpaceDN w:val="0"/>
        <w:rPr>
          <w:rFonts w:ascii="Times New Roman" w:hAnsi="Times New Roman"/>
        </w:rPr>
      </w:pPr>
      <w:r w:rsidRPr="00DE23FE">
        <w:rPr>
          <w:rFonts w:ascii="Times New Roman" w:hAnsi="Times New Roman" w:hint="eastAsia"/>
        </w:rPr>
        <w:t>像我這樣因家庭經濟因素服志願役的還算好，另外一種是因為成績差不得已而到部隊，其素質堪慮。</w:t>
      </w:r>
    </w:p>
    <w:p w:rsidR="008A47F0" w:rsidRPr="00DE23FE" w:rsidRDefault="00ED70ED" w:rsidP="008B0EC6">
      <w:pPr>
        <w:pStyle w:val="5"/>
        <w:kinsoku/>
        <w:wordWrap w:val="0"/>
        <w:autoSpaceDE w:val="0"/>
        <w:autoSpaceDN w:val="0"/>
        <w:rPr>
          <w:rFonts w:ascii="Times New Roman" w:hAnsi="Times New Roman"/>
        </w:rPr>
      </w:pPr>
      <w:r w:rsidRPr="00DE23FE">
        <w:rPr>
          <w:rFonts w:ascii="Times New Roman" w:hAnsi="Times New Roman" w:hint="eastAsia"/>
        </w:rPr>
        <w:t>最近聽說將放寬標準讓有前科的人進來，而軍中規定有前科的人禁止站持槍哨（彈藥庫），本人曾經有一陣子還排不出站哨班表。</w:t>
      </w:r>
    </w:p>
    <w:p w:rsidR="00BA0D7D" w:rsidRDefault="00BA0D7D" w:rsidP="008B0EC6">
      <w:pPr>
        <w:pStyle w:val="4"/>
        <w:wordWrap w:val="0"/>
        <w:autoSpaceDE w:val="0"/>
        <w:autoSpaceDN w:val="0"/>
        <w:rPr>
          <w:rFonts w:ascii="Times New Roman" w:hAnsi="Times New Roman"/>
        </w:rPr>
      </w:pPr>
      <w:r>
        <w:rPr>
          <w:rFonts w:ascii="Times New Roman" w:hAnsi="Times New Roman" w:hint="eastAsia"/>
        </w:rPr>
        <w:lastRenderedPageBreak/>
        <w:t>部隊訓練不若以往嚴謹紮實，照表操課僅是表面。</w:t>
      </w:r>
    </w:p>
    <w:p w:rsidR="00BA0D7D" w:rsidRDefault="00F85D3B" w:rsidP="00F85D3B">
      <w:pPr>
        <w:pStyle w:val="5"/>
        <w:kinsoku/>
        <w:wordWrap w:val="0"/>
        <w:autoSpaceDE w:val="0"/>
        <w:autoSpaceDN w:val="0"/>
        <w:ind w:left="2092" w:hanging="697"/>
        <w:rPr>
          <w:rFonts w:ascii="Times New Roman" w:hAnsi="Times New Roman"/>
        </w:rPr>
      </w:pPr>
      <w:r w:rsidRPr="00DE23FE">
        <w:rPr>
          <w:rFonts w:ascii="Times New Roman" w:hAnsi="Times New Roman" w:hint="eastAsia"/>
        </w:rPr>
        <w:t>現在部隊一出事，部長震怒，嚴辦將領，將領再壓下面的營連排長，產生</w:t>
      </w:r>
      <w:r w:rsidRPr="00DE23FE">
        <w:rPr>
          <w:rFonts w:ascii="Times New Roman" w:hAnsi="Times New Roman" w:hint="eastAsia"/>
        </w:rPr>
        <w:t>2</w:t>
      </w:r>
      <w:r w:rsidRPr="00DE23FE">
        <w:rPr>
          <w:rFonts w:ascii="Times New Roman" w:hAnsi="Times New Roman" w:hint="eastAsia"/>
        </w:rPr>
        <w:t>種現象，一是放任不管，大家相安無事；二是不敢嚴格訓練。</w:t>
      </w:r>
    </w:p>
    <w:p w:rsidR="003F3B80" w:rsidRDefault="007E1D7C" w:rsidP="00F85D3B">
      <w:pPr>
        <w:pStyle w:val="5"/>
        <w:kinsoku/>
        <w:wordWrap w:val="0"/>
        <w:autoSpaceDE w:val="0"/>
        <w:autoSpaceDN w:val="0"/>
        <w:ind w:left="2092" w:hanging="697"/>
        <w:rPr>
          <w:rFonts w:ascii="Times New Roman" w:hAnsi="Times New Roman"/>
        </w:rPr>
      </w:pPr>
      <w:r w:rsidRPr="003015CB">
        <w:rPr>
          <w:rFonts w:ascii="Times New Roman" w:hAnsi="Times New Roman" w:hint="eastAsia"/>
        </w:rPr>
        <w:t>現在忠君報國的思想沒有了，大家想的是位子文化，爭佔高缺，位子文化影響國軍無心於建軍備戰。</w:t>
      </w:r>
    </w:p>
    <w:p w:rsidR="007E1D7C" w:rsidRDefault="00A13C4B" w:rsidP="00F85D3B">
      <w:pPr>
        <w:pStyle w:val="5"/>
        <w:kinsoku/>
        <w:wordWrap w:val="0"/>
        <w:autoSpaceDE w:val="0"/>
        <w:autoSpaceDN w:val="0"/>
        <w:ind w:left="2092" w:hanging="697"/>
        <w:rPr>
          <w:rFonts w:ascii="Times New Roman" w:hAnsi="Times New Roman"/>
        </w:rPr>
      </w:pPr>
      <w:r w:rsidRPr="003015CB">
        <w:rPr>
          <w:rFonts w:ascii="Times New Roman" w:hAnsi="Times New Roman" w:hint="eastAsia"/>
        </w:rPr>
        <w:t>我國軍事訓練師承美國，有完整的計畫，近年逐漸轉變為職前訓練，觀念標準降低，怕成績難看，況且現在不打仗，得過且過。</w:t>
      </w:r>
    </w:p>
    <w:p w:rsidR="00A13C4B" w:rsidRDefault="00537BF9" w:rsidP="00F85D3B">
      <w:pPr>
        <w:pStyle w:val="5"/>
        <w:kinsoku/>
        <w:wordWrap w:val="0"/>
        <w:autoSpaceDE w:val="0"/>
        <w:autoSpaceDN w:val="0"/>
        <w:ind w:left="2092" w:hanging="697"/>
        <w:rPr>
          <w:rFonts w:ascii="Times New Roman" w:hAnsi="Times New Roman"/>
        </w:rPr>
      </w:pPr>
      <w:r w:rsidRPr="003015CB">
        <w:rPr>
          <w:rFonts w:ascii="Times New Roman" w:hAnsi="Times New Roman" w:hint="eastAsia"/>
        </w:rPr>
        <w:t>本人</w:t>
      </w:r>
      <w:r>
        <w:rPr>
          <w:rFonts w:ascii="Times New Roman" w:hAnsi="Times New Roman" w:hint="eastAsia"/>
        </w:rPr>
        <w:t>105</w:t>
      </w:r>
      <w:r>
        <w:rPr>
          <w:rFonts w:ascii="Times New Roman" w:hAnsi="Times New Roman" w:hint="eastAsia"/>
        </w:rPr>
        <w:t>年</w:t>
      </w:r>
      <w:r w:rsidRPr="003015CB">
        <w:rPr>
          <w:rFonts w:ascii="Times New Roman" w:hAnsi="Times New Roman" w:hint="eastAsia"/>
        </w:rPr>
        <w:t>8</w:t>
      </w:r>
      <w:r w:rsidRPr="003015CB">
        <w:rPr>
          <w:rFonts w:ascii="Times New Roman" w:hAnsi="Times New Roman" w:hint="eastAsia"/>
        </w:rPr>
        <w:t>月</w:t>
      </w:r>
      <w:r w:rsidRPr="003015CB">
        <w:rPr>
          <w:rFonts w:ascii="Times New Roman" w:hAnsi="Times New Roman" w:hint="eastAsia"/>
        </w:rPr>
        <w:t>6</w:t>
      </w:r>
      <w:r w:rsidRPr="003015CB">
        <w:rPr>
          <w:rFonts w:ascii="Times New Roman" w:hAnsi="Times New Roman" w:hint="eastAsia"/>
        </w:rPr>
        <w:t>日到成功嶺探親，</w:t>
      </w:r>
      <w:r>
        <w:rPr>
          <w:rFonts w:ascii="Times New Roman" w:hAnsi="Times New Roman" w:hint="eastAsia"/>
        </w:rPr>
        <w:t>給我的感覺跟以前不一樣了，很輕鬆，沒有想像中的辛苦。</w:t>
      </w:r>
    </w:p>
    <w:p w:rsidR="00537BF9" w:rsidRDefault="00561D1D" w:rsidP="00F85D3B">
      <w:pPr>
        <w:pStyle w:val="5"/>
        <w:kinsoku/>
        <w:wordWrap w:val="0"/>
        <w:autoSpaceDE w:val="0"/>
        <w:autoSpaceDN w:val="0"/>
        <w:ind w:left="2092" w:hanging="697"/>
        <w:rPr>
          <w:rFonts w:ascii="Times New Roman" w:hAnsi="Times New Roman"/>
        </w:rPr>
      </w:pPr>
      <w:r w:rsidRPr="00FA24F2">
        <w:rPr>
          <w:rFonts w:ascii="Times New Roman" w:hAnsi="Times New Roman" w:hint="eastAsia"/>
        </w:rPr>
        <w:t>以前部隊長官很注重訓練，即使有</w:t>
      </w:r>
      <w:r>
        <w:rPr>
          <w:rFonts w:ascii="Times New Roman" w:hAnsi="Times New Roman" w:hint="eastAsia"/>
        </w:rPr>
        <w:t>上級</w:t>
      </w:r>
      <w:r w:rsidRPr="00FA24F2">
        <w:rPr>
          <w:rFonts w:ascii="Times New Roman" w:hAnsi="Times New Roman" w:hint="eastAsia"/>
        </w:rPr>
        <w:t>督導，也是以部隊訓練為重心</w:t>
      </w:r>
      <w:r>
        <w:rPr>
          <w:rFonts w:ascii="Times New Roman" w:hAnsi="Times New Roman" w:hint="eastAsia"/>
        </w:rPr>
        <w:t>。</w:t>
      </w:r>
      <w:r w:rsidR="00161F32">
        <w:rPr>
          <w:rFonts w:ascii="Times New Roman" w:hAnsi="Times New Roman" w:hint="eastAsia"/>
        </w:rPr>
        <w:t>本人</w:t>
      </w:r>
      <w:r w:rsidR="00161F32">
        <w:rPr>
          <w:rFonts w:ascii="Times New Roman" w:hAnsi="Times New Roman" w:hint="eastAsia"/>
        </w:rPr>
        <w:t>85</w:t>
      </w:r>
      <w:r w:rsidR="00161F32">
        <w:rPr>
          <w:rFonts w:ascii="Times New Roman" w:hAnsi="Times New Roman" w:hint="eastAsia"/>
        </w:rPr>
        <w:t>年剛下部隊服役，聽聞當時退伍前輩談及以往訓練辛苦經驗，和現在相比已經差很多。</w:t>
      </w:r>
    </w:p>
    <w:p w:rsidR="00161F32" w:rsidRDefault="00CA46A8" w:rsidP="00F85D3B">
      <w:pPr>
        <w:pStyle w:val="5"/>
        <w:kinsoku/>
        <w:wordWrap w:val="0"/>
        <w:autoSpaceDE w:val="0"/>
        <w:autoSpaceDN w:val="0"/>
        <w:ind w:left="2092" w:hanging="697"/>
        <w:rPr>
          <w:rFonts w:ascii="Times New Roman" w:hAnsi="Times New Roman"/>
        </w:rPr>
      </w:pPr>
      <w:r>
        <w:rPr>
          <w:rFonts w:ascii="Times New Roman" w:hAnsi="Times New Roman" w:hint="eastAsia"/>
        </w:rPr>
        <w:t>本旅有</w:t>
      </w:r>
      <w:r>
        <w:rPr>
          <w:rFonts w:ascii="Times New Roman" w:hAnsi="Times New Roman" w:hint="eastAsia"/>
        </w:rPr>
        <w:t>2</w:t>
      </w:r>
      <w:r>
        <w:rPr>
          <w:rFonts w:ascii="Times New Roman" w:hAnsi="Times New Roman" w:hint="eastAsia"/>
        </w:rPr>
        <w:t>個機步營，</w:t>
      </w:r>
      <w:r>
        <w:rPr>
          <w:rFonts w:ascii="Times New Roman" w:hAnsi="Times New Roman" w:hint="eastAsia"/>
        </w:rPr>
        <w:t>1</w:t>
      </w:r>
      <w:r>
        <w:rPr>
          <w:rFonts w:ascii="Times New Roman" w:hAnsi="Times New Roman" w:hint="eastAsia"/>
        </w:rPr>
        <w:t>個是實兵機步營，另</w:t>
      </w:r>
      <w:r>
        <w:rPr>
          <w:rFonts w:ascii="Times New Roman" w:hAnsi="Times New Roman" w:hint="eastAsia"/>
        </w:rPr>
        <w:t>1</w:t>
      </w:r>
      <w:r>
        <w:rPr>
          <w:rFonts w:ascii="Times New Roman" w:hAnsi="Times New Roman" w:hint="eastAsia"/>
        </w:rPr>
        <w:t>個是負責新兵第</w:t>
      </w:r>
      <w:r>
        <w:rPr>
          <w:rFonts w:ascii="Times New Roman" w:hAnsi="Times New Roman" w:hint="eastAsia"/>
        </w:rPr>
        <w:t>2</w:t>
      </w:r>
      <w:r>
        <w:rPr>
          <w:rFonts w:ascii="Times New Roman" w:hAnsi="Times New Roman" w:hint="eastAsia"/>
        </w:rPr>
        <w:t>階段專長訓練的機步營，它近似被裁掉的機幹營，不下基地，大部分的人都支援另</w:t>
      </w:r>
      <w:r>
        <w:rPr>
          <w:rFonts w:ascii="Times New Roman" w:hAnsi="Times New Roman" w:hint="eastAsia"/>
        </w:rPr>
        <w:t>1</w:t>
      </w:r>
      <w:r>
        <w:rPr>
          <w:rFonts w:ascii="Times New Roman" w:hAnsi="Times New Roman" w:hint="eastAsia"/>
        </w:rPr>
        <w:t>個機步營，該單位就有可能像委員所講的</w:t>
      </w:r>
      <w:r w:rsidRPr="009A429F">
        <w:rPr>
          <w:rFonts w:ascii="Times New Roman" w:hAnsi="Times New Roman" w:hint="eastAsia"/>
        </w:rPr>
        <w:t>「</w:t>
      </w:r>
      <w:r>
        <w:rPr>
          <w:rFonts w:ascii="Times New Roman" w:hAnsi="Times New Roman" w:hint="eastAsia"/>
        </w:rPr>
        <w:t>當兵沒有拿過槍、未打靶</w:t>
      </w:r>
      <w:r w:rsidRPr="009A429F">
        <w:rPr>
          <w:rFonts w:ascii="Times New Roman" w:hAnsi="Times New Roman" w:hint="eastAsia"/>
        </w:rPr>
        <w:t>」的</w:t>
      </w:r>
      <w:r>
        <w:rPr>
          <w:rFonts w:ascii="Times New Roman" w:hAnsi="Times New Roman" w:hint="eastAsia"/>
        </w:rPr>
        <w:t>情況，這種單位很多。</w:t>
      </w:r>
    </w:p>
    <w:p w:rsidR="009C5C1D" w:rsidRDefault="00735A25" w:rsidP="00F85D3B">
      <w:pPr>
        <w:pStyle w:val="5"/>
        <w:kinsoku/>
        <w:wordWrap w:val="0"/>
        <w:autoSpaceDE w:val="0"/>
        <w:autoSpaceDN w:val="0"/>
        <w:ind w:left="2092" w:hanging="697"/>
        <w:rPr>
          <w:rFonts w:ascii="Times New Roman" w:hAnsi="Times New Roman"/>
        </w:rPr>
      </w:pPr>
      <w:r w:rsidRPr="00D67C2B">
        <w:rPr>
          <w:rFonts w:ascii="Times New Roman" w:hAnsi="Times New Roman" w:hint="eastAsia"/>
        </w:rPr>
        <w:t>建議部隊應以訓練為主，救災為輔</w:t>
      </w:r>
      <w:r w:rsidR="00130FA7">
        <w:rPr>
          <w:rFonts w:ascii="Times New Roman" w:hAnsi="Times New Roman" w:hint="eastAsia"/>
        </w:rPr>
        <w:t>，</w:t>
      </w:r>
      <w:r w:rsidR="00130FA7" w:rsidRPr="00D67C2B">
        <w:rPr>
          <w:rFonts w:ascii="Times New Roman" w:hAnsi="Times New Roman" w:hint="eastAsia"/>
        </w:rPr>
        <w:t>當救災命令下來，所有基地測考演訓一律停止，致部隊無法正常訓練。</w:t>
      </w:r>
    </w:p>
    <w:p w:rsidR="00A905BD" w:rsidRPr="00967722" w:rsidRDefault="00EE2D49" w:rsidP="00967722">
      <w:pPr>
        <w:pStyle w:val="5"/>
        <w:kinsoku/>
        <w:wordWrap w:val="0"/>
        <w:autoSpaceDE w:val="0"/>
        <w:autoSpaceDN w:val="0"/>
        <w:ind w:left="2092" w:hanging="697"/>
        <w:rPr>
          <w:rFonts w:ascii="Times New Roman" w:hAnsi="Times New Roman"/>
        </w:rPr>
      </w:pPr>
      <w:r w:rsidRPr="00967722">
        <w:rPr>
          <w:rFonts w:ascii="Times New Roman" w:hAnsi="Times New Roman" w:hint="eastAsia"/>
        </w:rPr>
        <w:t>上級測驗成績不佳，是連長等幹部被懲處，不會懲罰到士兵，即使我們想訓練，他們會盡一切方法反抗。</w:t>
      </w:r>
    </w:p>
    <w:p w:rsidR="002D2D34" w:rsidRPr="00DE23FE" w:rsidRDefault="005E1AC0" w:rsidP="008B0EC6">
      <w:pPr>
        <w:pStyle w:val="4"/>
        <w:wordWrap w:val="0"/>
        <w:autoSpaceDE w:val="0"/>
        <w:autoSpaceDN w:val="0"/>
        <w:rPr>
          <w:rFonts w:ascii="Times New Roman" w:hAnsi="Times New Roman"/>
        </w:rPr>
      </w:pPr>
      <w:r w:rsidRPr="00DE23FE">
        <w:rPr>
          <w:rFonts w:ascii="Times New Roman" w:hAnsi="Times New Roman" w:hint="eastAsia"/>
        </w:rPr>
        <w:lastRenderedPageBreak/>
        <w:t>多次裁軍後之組織成倒三角形，</w:t>
      </w:r>
      <w:r w:rsidR="009C75B7" w:rsidRPr="00DE23FE">
        <w:rPr>
          <w:rFonts w:ascii="Times New Roman" w:hAnsi="Times New Roman" w:hint="eastAsia"/>
        </w:rPr>
        <w:t>「以兵代士」、「以士代官」</w:t>
      </w:r>
      <w:r w:rsidR="00FE7A57" w:rsidRPr="00DE23FE">
        <w:rPr>
          <w:rFonts w:ascii="Times New Roman" w:hAnsi="Times New Roman" w:hint="eastAsia"/>
        </w:rPr>
        <w:t>情形嚴重</w:t>
      </w:r>
      <w:r w:rsidR="009C75B7" w:rsidRPr="00DE23FE">
        <w:rPr>
          <w:rFonts w:ascii="Times New Roman" w:hAnsi="Times New Roman" w:hint="eastAsia"/>
        </w:rPr>
        <w:t>，上級過多的督考評鑑，造成基層業務繁重</w:t>
      </w:r>
      <w:r w:rsidR="00FE7A57" w:rsidRPr="00DE23FE">
        <w:rPr>
          <w:rFonts w:ascii="Times New Roman" w:hAnsi="Times New Roman" w:hint="eastAsia"/>
        </w:rPr>
        <w:t>。</w:t>
      </w:r>
    </w:p>
    <w:p w:rsidR="000A5B46" w:rsidRPr="00DE23FE" w:rsidRDefault="005E1AC0" w:rsidP="008B0EC6">
      <w:pPr>
        <w:pStyle w:val="5"/>
        <w:kinsoku/>
        <w:wordWrap w:val="0"/>
        <w:autoSpaceDE w:val="0"/>
        <w:autoSpaceDN w:val="0"/>
        <w:rPr>
          <w:rFonts w:ascii="Times New Roman" w:hAnsi="Times New Roman"/>
        </w:rPr>
      </w:pPr>
      <w:r w:rsidRPr="00DE23FE">
        <w:rPr>
          <w:rFonts w:ascii="Times New Roman" w:hAnsi="Times New Roman" w:hint="eastAsia"/>
        </w:rPr>
        <w:t>本人曾建議將國防部組織調整為現代化指揮作戰的結構，不需要那麼多的總司令部、司令部，經過精實案、精進案，這些組織到現在還保留，裁了基層部隊現組織結構成了倒三角形，為了證明自己單位存在的價值，不斷的督考評鑑，中下級幹部被這些繁雜的行政業務壓垮了。</w:t>
      </w:r>
    </w:p>
    <w:p w:rsidR="008C2DE6" w:rsidRPr="00DE23FE" w:rsidRDefault="008C2DE6" w:rsidP="008B0EC6">
      <w:pPr>
        <w:pStyle w:val="5"/>
        <w:kinsoku/>
        <w:wordWrap w:val="0"/>
        <w:autoSpaceDE w:val="0"/>
        <w:autoSpaceDN w:val="0"/>
        <w:rPr>
          <w:rFonts w:ascii="Times New Roman" w:hAnsi="Times New Roman"/>
        </w:rPr>
      </w:pPr>
      <w:r w:rsidRPr="00DE23FE">
        <w:rPr>
          <w:rFonts w:ascii="Times New Roman" w:hAnsi="Times New Roman" w:hint="eastAsia"/>
        </w:rPr>
        <w:t>現在班不成班、排不成排，長官為應付上級督導</w:t>
      </w:r>
      <w:r w:rsidR="00812A04" w:rsidRPr="00DE23FE">
        <w:rPr>
          <w:rFonts w:ascii="Times New Roman" w:hAnsi="Times New Roman" w:hint="eastAsia"/>
        </w:rPr>
        <w:t>（尤注重環境整潔）</w:t>
      </w:r>
      <w:r w:rsidRPr="00DE23FE">
        <w:rPr>
          <w:rFonts w:ascii="Times New Roman" w:hAnsi="Times New Roman" w:hint="eastAsia"/>
        </w:rPr>
        <w:t>求升遷，不斷綵排預演</w:t>
      </w:r>
      <w:r w:rsidR="00722150">
        <w:rPr>
          <w:rFonts w:ascii="Times New Roman" w:hAnsi="Times New Roman" w:hint="eastAsia"/>
        </w:rPr>
        <w:t>。</w:t>
      </w:r>
    </w:p>
    <w:p w:rsidR="00DB6B61" w:rsidRPr="00DE23FE" w:rsidRDefault="00760947" w:rsidP="008B0EC6">
      <w:pPr>
        <w:pStyle w:val="5"/>
        <w:kinsoku/>
        <w:wordWrap w:val="0"/>
        <w:autoSpaceDE w:val="0"/>
        <w:autoSpaceDN w:val="0"/>
        <w:rPr>
          <w:rFonts w:ascii="Times New Roman" w:hAnsi="Times New Roman"/>
        </w:rPr>
      </w:pPr>
      <w:r w:rsidRPr="00DE23FE">
        <w:rPr>
          <w:rFonts w:ascii="Times New Roman" w:hAnsi="Times New Roman" w:hint="eastAsia"/>
        </w:rPr>
        <w:t>現在基層缺員情形嚴重，很多都是「以兵代士」，進來沒多久就代理士官班長職務，甚至還有士官代理軍官，表面看滿額，但實際上很多都支援出去。</w:t>
      </w:r>
    </w:p>
    <w:p w:rsidR="00DB6B61" w:rsidRPr="00DE23FE" w:rsidRDefault="006B1F77" w:rsidP="008B0EC6">
      <w:pPr>
        <w:pStyle w:val="5"/>
        <w:kinsoku/>
        <w:wordWrap w:val="0"/>
        <w:autoSpaceDE w:val="0"/>
        <w:autoSpaceDN w:val="0"/>
        <w:rPr>
          <w:rFonts w:ascii="Times New Roman" w:hAnsi="Times New Roman"/>
        </w:rPr>
      </w:pPr>
      <w:r w:rsidRPr="00DE23FE">
        <w:rPr>
          <w:rFonts w:ascii="Times New Roman" w:hAnsi="Times New Roman" w:hint="eastAsia"/>
        </w:rPr>
        <w:t>海軍以兵代士、士官代理軍官，在我們空軍的說法是，士兵當士官用，士官當軍官用，教育訓練業務出現斷層。</w:t>
      </w:r>
    </w:p>
    <w:p w:rsidR="00E04637" w:rsidRPr="00DE23FE" w:rsidRDefault="00E04637" w:rsidP="008B0EC6">
      <w:pPr>
        <w:pStyle w:val="4"/>
        <w:wordWrap w:val="0"/>
        <w:autoSpaceDE w:val="0"/>
        <w:autoSpaceDN w:val="0"/>
        <w:rPr>
          <w:rFonts w:ascii="Times New Roman" w:hAnsi="Times New Roman"/>
        </w:rPr>
      </w:pPr>
      <w:r w:rsidRPr="00DE23FE">
        <w:rPr>
          <w:rFonts w:ascii="Times New Roman" w:hAnsi="Times New Roman" w:hint="eastAsia"/>
        </w:rPr>
        <w:t>部隊人力先缺後補，沒有代理人，業務無法務實交接。</w:t>
      </w:r>
    </w:p>
    <w:p w:rsidR="00B67D83" w:rsidRPr="00DE23FE" w:rsidRDefault="00465FD5" w:rsidP="008B0EC6">
      <w:pPr>
        <w:pStyle w:val="5"/>
        <w:kinsoku/>
        <w:wordWrap w:val="0"/>
        <w:autoSpaceDE w:val="0"/>
        <w:autoSpaceDN w:val="0"/>
        <w:rPr>
          <w:rFonts w:ascii="Times New Roman" w:hAnsi="Times New Roman"/>
        </w:rPr>
      </w:pPr>
      <w:r w:rsidRPr="00DE23FE">
        <w:rPr>
          <w:rFonts w:ascii="Times New Roman" w:hAnsi="Times New Roman" w:hint="eastAsia"/>
        </w:rPr>
        <w:t>我當中隊輔導長時，中隊長、副中隊長出缺沒人接，我要負責中隊所有業務撐</w:t>
      </w:r>
      <w:r w:rsidRPr="00DE23FE">
        <w:rPr>
          <w:rFonts w:ascii="Times New Roman" w:hAnsi="Times New Roman" w:hint="eastAsia"/>
        </w:rPr>
        <w:t>1</w:t>
      </w:r>
      <w:r w:rsidRPr="00DE23FE">
        <w:rPr>
          <w:rFonts w:ascii="Times New Roman" w:hAnsi="Times New Roman" w:hint="eastAsia"/>
        </w:rPr>
        <w:t>年才有人接手</w:t>
      </w:r>
      <w:r w:rsidR="00B67D83" w:rsidRPr="00DE23FE">
        <w:rPr>
          <w:rFonts w:ascii="Times New Roman" w:hAnsi="Times New Roman" w:hint="eastAsia"/>
        </w:rPr>
        <w:t>，編制</w:t>
      </w:r>
      <w:r w:rsidR="00B67D83" w:rsidRPr="00DE23FE">
        <w:rPr>
          <w:rFonts w:ascii="Times New Roman" w:hAnsi="Times New Roman" w:hint="eastAsia"/>
        </w:rPr>
        <w:t>17</w:t>
      </w:r>
      <w:r w:rsidR="00B67D83" w:rsidRPr="00DE23FE">
        <w:rPr>
          <w:rFonts w:ascii="Times New Roman" w:hAnsi="Times New Roman" w:hint="eastAsia"/>
        </w:rPr>
        <w:t>名軍官，實際上看不到</w:t>
      </w:r>
      <w:r w:rsidR="00B67D83" w:rsidRPr="00DE23FE">
        <w:rPr>
          <w:rFonts w:ascii="Times New Roman" w:hAnsi="Times New Roman" w:hint="eastAsia"/>
        </w:rPr>
        <w:t>7</w:t>
      </w:r>
      <w:r w:rsidR="00B67D83" w:rsidRPr="00DE23FE">
        <w:rPr>
          <w:rFonts w:ascii="Times New Roman" w:hAnsi="Times New Roman" w:hint="eastAsia"/>
        </w:rPr>
        <w:t>名軍官，全中隊編制</w:t>
      </w:r>
      <w:r w:rsidR="00B67D83" w:rsidRPr="00DE23FE">
        <w:rPr>
          <w:rFonts w:ascii="Times New Roman" w:hAnsi="Times New Roman" w:hint="eastAsia"/>
        </w:rPr>
        <w:t>117</w:t>
      </w:r>
      <w:r w:rsidR="00B67D83" w:rsidRPr="00DE23FE">
        <w:rPr>
          <w:rFonts w:ascii="Times New Roman" w:hAnsi="Times New Roman" w:hint="eastAsia"/>
        </w:rPr>
        <w:t>員，實際只有</w:t>
      </w:r>
      <w:r w:rsidR="00B67D83" w:rsidRPr="00DE23FE">
        <w:rPr>
          <w:rFonts w:ascii="Times New Roman" w:hAnsi="Times New Roman" w:hint="eastAsia"/>
        </w:rPr>
        <w:t>70</w:t>
      </w:r>
      <w:r w:rsidR="00B67D83" w:rsidRPr="00DE23FE">
        <w:rPr>
          <w:rFonts w:ascii="Times New Roman" w:hAnsi="Times New Roman" w:hint="eastAsia"/>
        </w:rPr>
        <w:t>幾員。</w:t>
      </w:r>
    </w:p>
    <w:p w:rsidR="00465FD5" w:rsidRDefault="00B67D83" w:rsidP="008B0EC6">
      <w:pPr>
        <w:pStyle w:val="5"/>
        <w:kinsoku/>
        <w:wordWrap w:val="0"/>
        <w:autoSpaceDE w:val="0"/>
        <w:autoSpaceDN w:val="0"/>
        <w:rPr>
          <w:rFonts w:ascii="Times New Roman" w:hAnsi="Times New Roman"/>
        </w:rPr>
      </w:pPr>
      <w:r w:rsidRPr="00DE23FE">
        <w:rPr>
          <w:rFonts w:ascii="Times New Roman" w:hAnsi="Times New Roman" w:hint="eastAsia"/>
        </w:rPr>
        <w:t>記得先前在紀</w:t>
      </w:r>
      <w:r w:rsidR="00274977" w:rsidRPr="00DE23FE">
        <w:rPr>
          <w:rFonts w:ascii="Times New Roman" w:hAnsi="Times New Roman" w:hint="eastAsia"/>
        </w:rPr>
        <w:t>德級戰隊部擔任保防官，沒有科長、政戰官、監察官、心輔官，所有業務我</w:t>
      </w:r>
      <w:r w:rsidR="00274977" w:rsidRPr="00DE23FE">
        <w:rPr>
          <w:rFonts w:ascii="Times New Roman" w:hAnsi="Times New Roman" w:hint="eastAsia"/>
        </w:rPr>
        <w:t>1</w:t>
      </w:r>
      <w:r w:rsidR="00274977" w:rsidRPr="00DE23FE">
        <w:rPr>
          <w:rFonts w:ascii="Times New Roman" w:hAnsi="Times New Roman" w:hint="eastAsia"/>
        </w:rPr>
        <w:t>個人全包。</w:t>
      </w:r>
    </w:p>
    <w:p w:rsidR="00DC1601" w:rsidRPr="00DE23FE" w:rsidRDefault="003D1398" w:rsidP="008B0EC6">
      <w:pPr>
        <w:pStyle w:val="5"/>
        <w:kinsoku/>
        <w:wordWrap w:val="0"/>
        <w:autoSpaceDE w:val="0"/>
        <w:autoSpaceDN w:val="0"/>
        <w:rPr>
          <w:rFonts w:ascii="Times New Roman" w:hAnsi="Times New Roman"/>
        </w:rPr>
      </w:pPr>
      <w:r w:rsidRPr="00E12119">
        <w:rPr>
          <w:rFonts w:ascii="Times New Roman" w:hAnsi="Times New Roman" w:hint="eastAsia"/>
        </w:rPr>
        <w:t>本人職務是空軍通信官，</w:t>
      </w:r>
      <w:r>
        <w:rPr>
          <w:rFonts w:ascii="Times New Roman" w:hAnsi="Times New Roman" w:hint="eastAsia"/>
        </w:rPr>
        <w:t>服務單位編制</w:t>
      </w:r>
      <w:r w:rsidRPr="00E12119">
        <w:rPr>
          <w:rFonts w:ascii="Times New Roman" w:hAnsi="Times New Roman" w:hint="eastAsia"/>
        </w:rPr>
        <w:t>100</w:t>
      </w:r>
      <w:r w:rsidRPr="00E12119">
        <w:rPr>
          <w:rFonts w:ascii="Times New Roman" w:hAnsi="Times New Roman" w:hint="eastAsia"/>
        </w:rPr>
        <w:t>多人</w:t>
      </w:r>
      <w:r>
        <w:rPr>
          <w:rFonts w:ascii="Times New Roman" w:hAnsi="Times New Roman" w:hint="eastAsia"/>
        </w:rPr>
        <w:t>，實際</w:t>
      </w:r>
      <w:r w:rsidRPr="00E12119">
        <w:rPr>
          <w:rFonts w:ascii="Times New Roman" w:hAnsi="Times New Roman" w:hint="eastAsia"/>
        </w:rPr>
        <w:t>只有</w:t>
      </w:r>
      <w:r w:rsidRPr="00E12119">
        <w:rPr>
          <w:rFonts w:ascii="Times New Roman" w:hAnsi="Times New Roman" w:hint="eastAsia"/>
        </w:rPr>
        <w:t>70</w:t>
      </w:r>
      <w:r w:rsidRPr="00E12119">
        <w:rPr>
          <w:rFonts w:ascii="Times New Roman" w:hAnsi="Times New Roman" w:hint="eastAsia"/>
        </w:rPr>
        <w:t>幾人，</w:t>
      </w:r>
      <w:r w:rsidRPr="003D1398">
        <w:rPr>
          <w:rFonts w:ascii="Times New Roman" w:hAnsi="Times New Roman" w:hint="eastAsia"/>
        </w:rPr>
        <w:t>編現比約</w:t>
      </w:r>
      <w:r w:rsidRPr="003D1398">
        <w:rPr>
          <w:rFonts w:ascii="Times New Roman" w:hAnsi="Times New Roman" w:hint="eastAsia"/>
        </w:rPr>
        <w:t>7</w:t>
      </w:r>
      <w:r w:rsidRPr="003D1398">
        <w:rPr>
          <w:rFonts w:ascii="Times New Roman" w:hAnsi="Times New Roman" w:hint="eastAsia"/>
        </w:rPr>
        <w:t>成，若再扣</w:t>
      </w:r>
      <w:r w:rsidRPr="003D1398">
        <w:rPr>
          <w:rFonts w:ascii="Times New Roman" w:hAnsi="Times New Roman" w:hint="eastAsia"/>
        </w:rPr>
        <w:lastRenderedPageBreak/>
        <w:t>除休假人員，每天單位人數只剩下</w:t>
      </w:r>
      <w:r w:rsidRPr="003D1398">
        <w:rPr>
          <w:rFonts w:ascii="Times New Roman" w:hAnsi="Times New Roman" w:hint="eastAsia"/>
        </w:rPr>
        <w:t>4</w:t>
      </w:r>
      <w:r w:rsidRPr="003D1398">
        <w:rPr>
          <w:rFonts w:ascii="Times New Roman" w:hAnsi="Times New Roman" w:hint="eastAsia"/>
        </w:rPr>
        <w:t>至</w:t>
      </w:r>
      <w:r w:rsidRPr="003D1398">
        <w:rPr>
          <w:rFonts w:ascii="Times New Roman" w:hAnsi="Times New Roman" w:hint="eastAsia"/>
        </w:rPr>
        <w:t>5</w:t>
      </w:r>
      <w:r w:rsidRPr="003D1398">
        <w:rPr>
          <w:rFonts w:ascii="Times New Roman" w:hAnsi="Times New Roman" w:hint="eastAsia"/>
        </w:rPr>
        <w:t>成</w:t>
      </w:r>
      <w:r>
        <w:rPr>
          <w:rFonts w:ascii="Times New Roman" w:hAnsi="Times New Roman" w:hint="eastAsia"/>
        </w:rPr>
        <w:t>。</w:t>
      </w:r>
    </w:p>
    <w:p w:rsidR="004F4DC8" w:rsidRPr="00DE23FE" w:rsidRDefault="00465FD5" w:rsidP="008B0EC6">
      <w:pPr>
        <w:pStyle w:val="5"/>
        <w:kinsoku/>
        <w:wordWrap w:val="0"/>
        <w:autoSpaceDE w:val="0"/>
        <w:autoSpaceDN w:val="0"/>
        <w:rPr>
          <w:rFonts w:ascii="Times New Roman" w:hAnsi="Times New Roman"/>
        </w:rPr>
      </w:pPr>
      <w:r w:rsidRPr="00DE23FE">
        <w:rPr>
          <w:rFonts w:ascii="Times New Roman" w:hAnsi="Times New Roman" w:hint="eastAsia"/>
        </w:rPr>
        <w:t>目前部隊是先缺後補，出現兩個問題，沒有代理人，業務沒法務實交接。</w:t>
      </w:r>
    </w:p>
    <w:p w:rsidR="00BC7804" w:rsidRPr="00DE23FE" w:rsidRDefault="00C30AFD" w:rsidP="008B0EC6">
      <w:pPr>
        <w:pStyle w:val="4"/>
        <w:wordWrap w:val="0"/>
        <w:autoSpaceDE w:val="0"/>
        <w:autoSpaceDN w:val="0"/>
        <w:rPr>
          <w:rFonts w:ascii="Times New Roman" w:hAnsi="Times New Roman"/>
        </w:rPr>
      </w:pPr>
      <w:r w:rsidRPr="00DE23FE">
        <w:rPr>
          <w:rFonts w:ascii="Times New Roman" w:hAnsi="Times New Roman" w:hint="eastAsia"/>
        </w:rPr>
        <w:t>現行測考中籤單位成員均係經過篩選，無法代表部隊真實戰力</w:t>
      </w:r>
      <w:r w:rsidR="00C4119C" w:rsidRPr="00DE23FE">
        <w:rPr>
          <w:rFonts w:ascii="Times New Roman" w:hAnsi="Times New Roman" w:hint="eastAsia"/>
        </w:rPr>
        <w:t>；另基層部隊主官管頻開會講習，未全程參與部隊訓練，無法瞭解訓練成效</w:t>
      </w:r>
      <w:r w:rsidR="00BC7804" w:rsidRPr="00DE23FE">
        <w:rPr>
          <w:rFonts w:ascii="Times New Roman" w:hAnsi="Times New Roman" w:hint="eastAsia"/>
        </w:rPr>
        <w:t>。</w:t>
      </w:r>
    </w:p>
    <w:p w:rsidR="00605E0E" w:rsidRPr="00DE23FE" w:rsidRDefault="00B67D83" w:rsidP="008B0EC6">
      <w:pPr>
        <w:pStyle w:val="5"/>
        <w:kinsoku/>
        <w:wordWrap w:val="0"/>
        <w:autoSpaceDE w:val="0"/>
        <w:autoSpaceDN w:val="0"/>
        <w:rPr>
          <w:rFonts w:ascii="Times New Roman" w:hAnsi="Times New Roman"/>
        </w:rPr>
      </w:pPr>
      <w:r w:rsidRPr="00DE23FE">
        <w:rPr>
          <w:rFonts w:ascii="Times New Roman" w:hAnsi="Times New Roman" w:hint="eastAsia"/>
        </w:rPr>
        <w:t>測考中籤是以被選中單位編制的</w:t>
      </w:r>
      <w:r w:rsidRPr="00DE23FE">
        <w:rPr>
          <w:rFonts w:ascii="Times New Roman" w:hAnsi="Times New Roman" w:hint="eastAsia"/>
        </w:rPr>
        <w:t>85</w:t>
      </w:r>
      <w:r w:rsidRPr="00DE23FE">
        <w:rPr>
          <w:rFonts w:ascii="Times New Roman" w:hAnsi="Times New Roman" w:hint="eastAsia"/>
        </w:rPr>
        <w:t>％人數，不是</w:t>
      </w:r>
      <w:r w:rsidRPr="00DE23FE">
        <w:rPr>
          <w:rFonts w:ascii="Times New Roman" w:hAnsi="Times New Roman" w:hint="eastAsia"/>
        </w:rPr>
        <w:t>100</w:t>
      </w:r>
      <w:r w:rsidRPr="00DE23FE">
        <w:rPr>
          <w:rFonts w:ascii="Times New Roman" w:hAnsi="Times New Roman" w:hint="eastAsia"/>
        </w:rPr>
        <w:t>％全員都須受測</w:t>
      </w:r>
      <w:r w:rsidR="00AA5E9B" w:rsidRPr="00DE23FE">
        <w:rPr>
          <w:rFonts w:ascii="Times New Roman" w:hAnsi="Times New Roman" w:hint="eastAsia"/>
        </w:rPr>
        <w:t>。當確定中籤後，開始人員調動，體能好的都調到中籤單位</w:t>
      </w:r>
      <w:r w:rsidR="00BB41EB" w:rsidRPr="00DE23FE">
        <w:rPr>
          <w:rFonts w:ascii="Times New Roman" w:hAnsi="Times New Roman" w:hint="eastAsia"/>
        </w:rPr>
        <w:t>，</w:t>
      </w:r>
      <w:r w:rsidR="00AA5E9B" w:rsidRPr="00DE23FE">
        <w:rPr>
          <w:rFonts w:ascii="Times New Roman" w:hAnsi="Times New Roman" w:hint="eastAsia"/>
        </w:rPr>
        <w:t>事後再調整回來，成績當然好看。</w:t>
      </w:r>
    </w:p>
    <w:p w:rsidR="00C4119C" w:rsidRPr="00DE23FE" w:rsidRDefault="00C33930" w:rsidP="008B0EC6">
      <w:pPr>
        <w:pStyle w:val="5"/>
        <w:kinsoku/>
        <w:wordWrap w:val="0"/>
        <w:autoSpaceDE w:val="0"/>
        <w:autoSpaceDN w:val="0"/>
        <w:rPr>
          <w:rFonts w:ascii="Times New Roman" w:hAnsi="Times New Roman"/>
        </w:rPr>
      </w:pPr>
      <w:r w:rsidRPr="00DE23FE">
        <w:rPr>
          <w:rFonts w:ascii="Times New Roman" w:hAnsi="Times New Roman" w:hint="eastAsia"/>
        </w:rPr>
        <w:t>現今多數連營級主官不會排課表，因部隊訓練期間連營級主官都在開會講習，未參與部隊訓練，故對自己單位訓練狀況及成效當然不清楚，進而「訓練時數」的排定就只有交給連隊文書隨便排定，以應付了事。</w:t>
      </w:r>
    </w:p>
    <w:p w:rsidR="00F55692" w:rsidRPr="00DE23FE" w:rsidRDefault="00EE61EE" w:rsidP="008B0EC6">
      <w:pPr>
        <w:pStyle w:val="4"/>
        <w:wordWrap w:val="0"/>
        <w:autoSpaceDE w:val="0"/>
        <w:autoSpaceDN w:val="0"/>
        <w:rPr>
          <w:rFonts w:ascii="Times New Roman" w:hAnsi="Times New Roman"/>
        </w:rPr>
      </w:pPr>
      <w:r w:rsidRPr="00DE23FE">
        <w:rPr>
          <w:rFonts w:ascii="Times New Roman" w:hAnsi="Times New Roman" w:hint="eastAsia"/>
        </w:rPr>
        <w:t>「戰鬥</w:t>
      </w:r>
      <w:r w:rsidR="00DD29EA" w:rsidRPr="00DE23FE">
        <w:rPr>
          <w:rFonts w:ascii="Times New Roman" w:hAnsi="Times New Roman" w:hint="eastAsia"/>
        </w:rPr>
        <w:t>部隊</w:t>
      </w:r>
      <w:r w:rsidRPr="00DE23FE">
        <w:rPr>
          <w:rFonts w:ascii="Times New Roman" w:hAnsi="Times New Roman" w:hint="eastAsia"/>
        </w:rPr>
        <w:t>加給」</w:t>
      </w:r>
      <w:r w:rsidR="00DD29EA" w:rsidRPr="00DE23FE">
        <w:rPr>
          <w:rFonts w:ascii="Times New Roman" w:hAnsi="Times New Roman" w:hint="eastAsia"/>
        </w:rPr>
        <w:t>發放不公，影響官兵士氣。</w:t>
      </w:r>
    </w:p>
    <w:p w:rsidR="00F55692" w:rsidRPr="00DE23FE" w:rsidRDefault="001C0FF9" w:rsidP="008B0EC6">
      <w:pPr>
        <w:pStyle w:val="5"/>
        <w:kinsoku/>
        <w:wordWrap w:val="0"/>
        <w:autoSpaceDE w:val="0"/>
        <w:autoSpaceDN w:val="0"/>
        <w:rPr>
          <w:rFonts w:ascii="Times New Roman" w:hAnsi="Times New Roman"/>
        </w:rPr>
      </w:pPr>
      <w:r w:rsidRPr="00DE23FE">
        <w:rPr>
          <w:rFonts w:ascii="Times New Roman" w:hAnsi="Times New Roman" w:hint="eastAsia"/>
        </w:rPr>
        <w:t>招募志願役最大誘因在部隊有戰鬥加給，新訓中心的教育班長任務繁重不亞於部隊，卻只有</w:t>
      </w:r>
      <w:r w:rsidRPr="00DE23FE">
        <w:rPr>
          <w:rFonts w:ascii="Times New Roman" w:hAnsi="Times New Roman" w:hint="eastAsia"/>
        </w:rPr>
        <w:t>2</w:t>
      </w:r>
      <w:r w:rsidRPr="00DE23FE">
        <w:rPr>
          <w:rFonts w:ascii="Times New Roman" w:hAnsi="Times New Roman" w:hint="eastAsia"/>
        </w:rPr>
        <w:t>千多元的教育加給，沒有戰鬥加給，影響留營意願。</w:t>
      </w:r>
    </w:p>
    <w:p w:rsidR="001C0FF9" w:rsidRPr="00DE23FE" w:rsidRDefault="004B1D6E" w:rsidP="008B0EC6">
      <w:pPr>
        <w:pStyle w:val="5"/>
        <w:kinsoku/>
        <w:wordWrap w:val="0"/>
        <w:autoSpaceDE w:val="0"/>
        <w:autoSpaceDN w:val="0"/>
        <w:rPr>
          <w:rFonts w:ascii="Times New Roman" w:hAnsi="Times New Roman"/>
        </w:rPr>
      </w:pPr>
      <w:r w:rsidRPr="00DE23FE">
        <w:rPr>
          <w:rFonts w:ascii="Times New Roman" w:hAnsi="Times New Roman" w:hint="eastAsia"/>
        </w:rPr>
        <w:t>1</w:t>
      </w:r>
      <w:r w:rsidRPr="00DE23FE">
        <w:rPr>
          <w:rFonts w:ascii="Times New Roman" w:hAnsi="Times New Roman" w:hint="eastAsia"/>
        </w:rPr>
        <w:t>個聯兵旅內有各種不同兵科單位，目前只有步兵、裝甲兵、砲兵單位的人可以領野戰加給，保修、通信等支援單位反而沒有，但他們的工作也很累，卻無相對應的專業加給，心裏不平衡。</w:t>
      </w:r>
    </w:p>
    <w:p w:rsidR="00F82DE2" w:rsidRPr="00DE23FE" w:rsidRDefault="006E3C46" w:rsidP="008B0EC6">
      <w:pPr>
        <w:pStyle w:val="4"/>
        <w:wordWrap w:val="0"/>
        <w:autoSpaceDE w:val="0"/>
        <w:autoSpaceDN w:val="0"/>
        <w:rPr>
          <w:rFonts w:ascii="Times New Roman" w:hAnsi="Times New Roman"/>
        </w:rPr>
      </w:pPr>
      <w:r w:rsidRPr="00DE23FE">
        <w:rPr>
          <w:rFonts w:ascii="Times New Roman" w:hAnsi="Times New Roman" w:hint="eastAsia"/>
        </w:rPr>
        <w:t>軍中中低階層具有專業技能</w:t>
      </w:r>
      <w:r w:rsidR="00435A40" w:rsidRPr="00DE23FE">
        <w:rPr>
          <w:rFonts w:ascii="Times New Roman" w:hAnsi="Times New Roman" w:hint="eastAsia"/>
        </w:rPr>
        <w:t>之</w:t>
      </w:r>
      <w:r w:rsidRPr="00DE23FE">
        <w:rPr>
          <w:rFonts w:ascii="Times New Roman" w:hAnsi="Times New Roman" w:hint="eastAsia"/>
        </w:rPr>
        <w:t>人才，建議必須立法予以特別保障</w:t>
      </w:r>
      <w:r w:rsidR="00435A40" w:rsidRPr="00DE23FE">
        <w:rPr>
          <w:rFonts w:ascii="Times New Roman" w:hAnsi="Times New Roman" w:hint="eastAsia"/>
        </w:rPr>
        <w:t>：</w:t>
      </w:r>
    </w:p>
    <w:p w:rsidR="00E54448" w:rsidRPr="00DE23FE" w:rsidRDefault="00DF5530" w:rsidP="008B0EC6">
      <w:pPr>
        <w:pStyle w:val="5"/>
        <w:kinsoku/>
        <w:wordWrap w:val="0"/>
        <w:autoSpaceDE w:val="0"/>
        <w:autoSpaceDN w:val="0"/>
        <w:rPr>
          <w:rFonts w:ascii="Times New Roman" w:hAnsi="Times New Roman"/>
        </w:rPr>
      </w:pPr>
      <w:r w:rsidRPr="00DE23FE">
        <w:rPr>
          <w:rFonts w:ascii="Times New Roman" w:hAnsi="Times New Roman" w:hint="eastAsia"/>
        </w:rPr>
        <w:t>我們的薪俸升遷制度只學美國人一半，有些專業人員受限於編制，無法升遷，薪俸也沒有增加。</w:t>
      </w:r>
      <w:r w:rsidR="00F5502A" w:rsidRPr="00DE23FE">
        <w:rPr>
          <w:rFonts w:ascii="Times New Roman" w:hAnsi="Times New Roman" w:hint="eastAsia"/>
        </w:rPr>
        <w:t>美軍有准尉制度，不升官但在薪水予以保</w:t>
      </w:r>
      <w:r w:rsidR="00F5502A" w:rsidRPr="00DE23FE">
        <w:rPr>
          <w:rFonts w:ascii="Times New Roman" w:hAnsi="Times New Roman" w:hint="eastAsia"/>
        </w:rPr>
        <w:lastRenderedPageBreak/>
        <w:t>障，本人先前赴美接收黑鷹直升機，美軍簡報之飛行員是准尉</w:t>
      </w:r>
      <w:r w:rsidR="00F5502A" w:rsidRPr="00DE23FE">
        <w:rPr>
          <w:rFonts w:ascii="Times New Roman" w:hAnsi="Times New Roman" w:hint="eastAsia"/>
        </w:rPr>
        <w:t>5</w:t>
      </w:r>
      <w:r w:rsidR="00F5502A" w:rsidRPr="00DE23FE">
        <w:rPr>
          <w:rFonts w:ascii="Times New Roman" w:hAnsi="Times New Roman" w:hint="eastAsia"/>
        </w:rPr>
        <w:t>級，是最高級的飛行員，</w:t>
      </w:r>
      <w:r w:rsidR="00F5502A" w:rsidRPr="00DE23FE">
        <w:rPr>
          <w:rFonts w:ascii="Times New Roman" w:hAnsi="Times New Roman" w:hint="eastAsia"/>
        </w:rPr>
        <w:t>50</w:t>
      </w:r>
      <w:r w:rsidR="00F5502A" w:rsidRPr="00DE23FE">
        <w:rPr>
          <w:rFonts w:ascii="Times New Roman" w:hAnsi="Times New Roman" w:hint="eastAsia"/>
        </w:rPr>
        <w:t>幾歲但經驗豐富。</w:t>
      </w:r>
    </w:p>
    <w:p w:rsidR="00EA570F" w:rsidRPr="00DE23FE" w:rsidRDefault="000F13A8" w:rsidP="008B0EC6">
      <w:pPr>
        <w:pStyle w:val="5"/>
        <w:kinsoku/>
        <w:wordWrap w:val="0"/>
        <w:autoSpaceDE w:val="0"/>
        <w:autoSpaceDN w:val="0"/>
        <w:rPr>
          <w:rFonts w:ascii="Times New Roman" w:hAnsi="Times New Roman"/>
        </w:rPr>
      </w:pPr>
      <w:r w:rsidRPr="00DE23FE">
        <w:rPr>
          <w:rFonts w:ascii="Times New Roman" w:hAnsi="Times New Roman" w:hint="eastAsia"/>
        </w:rPr>
        <w:t>前揭問題</w:t>
      </w:r>
      <w:r w:rsidR="00BE5E5B" w:rsidRPr="00DE23FE">
        <w:rPr>
          <w:rFonts w:ascii="Times New Roman" w:hAnsi="Times New Roman" w:hint="eastAsia"/>
        </w:rPr>
        <w:t>據國防部表示</w:t>
      </w:r>
      <w:r w:rsidRPr="00DE23FE">
        <w:rPr>
          <w:rFonts w:ascii="Times New Roman" w:hAnsi="Times New Roman" w:hint="eastAsia"/>
        </w:rPr>
        <w:t>，依現行法制，我國現役軍人待遇，分為本俸（薪額）及</w:t>
      </w:r>
      <w:r w:rsidRPr="00DE23FE">
        <w:rPr>
          <w:rFonts w:ascii="Times New Roman" w:hAnsi="Times New Roman" w:hint="eastAsia"/>
        </w:rPr>
        <w:t>4</w:t>
      </w:r>
      <w:r w:rsidRPr="00DE23FE">
        <w:rPr>
          <w:rFonts w:ascii="Times New Roman" w:hAnsi="Times New Roman" w:hint="eastAsia"/>
        </w:rPr>
        <w:t>種加給（職務加給、專業加給、地域加給及勤務加給），係以所任職務給予相對之待遇</w:t>
      </w:r>
      <w:r w:rsidR="00BE5E5B" w:rsidRPr="00DE23FE">
        <w:rPr>
          <w:rFonts w:ascii="Times New Roman" w:hAnsi="Times New Roman" w:hint="eastAsia"/>
        </w:rPr>
        <w:t>。</w:t>
      </w:r>
      <w:r w:rsidRPr="00DE23FE">
        <w:rPr>
          <w:rFonts w:ascii="Times New Roman" w:hAnsi="Times New Roman" w:hint="eastAsia"/>
        </w:rPr>
        <w:t>依陸海空軍軍官士官服役條例第</w:t>
      </w:r>
      <w:r w:rsidRPr="00DE23FE">
        <w:rPr>
          <w:rFonts w:ascii="Times New Roman" w:hAnsi="Times New Roman" w:hint="eastAsia"/>
        </w:rPr>
        <w:t>5</w:t>
      </w:r>
      <w:r w:rsidRPr="00DE23FE">
        <w:rPr>
          <w:rFonts w:ascii="Times New Roman" w:hAnsi="Times New Roman" w:hint="eastAsia"/>
        </w:rPr>
        <w:t>條規定，士官服役最大年齡為</w:t>
      </w:r>
      <w:r w:rsidRPr="00DE23FE">
        <w:rPr>
          <w:rFonts w:ascii="Times New Roman" w:hAnsi="Times New Roman" w:hint="eastAsia"/>
        </w:rPr>
        <w:t>50</w:t>
      </w:r>
      <w:r w:rsidRPr="00DE23FE">
        <w:rPr>
          <w:rFonts w:ascii="Times New Roman" w:hAnsi="Times New Roman" w:hint="eastAsia"/>
        </w:rPr>
        <w:t>歲，士官長為</w:t>
      </w:r>
      <w:r w:rsidRPr="00DE23FE">
        <w:rPr>
          <w:rFonts w:ascii="Times New Roman" w:hAnsi="Times New Roman" w:hint="eastAsia"/>
        </w:rPr>
        <w:t>58</w:t>
      </w:r>
      <w:r w:rsidRPr="00DE23FE">
        <w:rPr>
          <w:rFonts w:ascii="Times New Roman" w:hAnsi="Times New Roman" w:hint="eastAsia"/>
        </w:rPr>
        <w:t>歲，已能達成類如美國陸軍「准尉」制度著重於專業人才「長留久用」之目標。</w:t>
      </w:r>
      <w:r w:rsidR="0041263C" w:rsidRPr="00DE23FE">
        <w:rPr>
          <w:rFonts w:ascii="Times New Roman" w:hAnsi="Times New Roman" w:hint="eastAsia"/>
        </w:rPr>
        <w:t>惟據本院</w:t>
      </w:r>
      <w:r w:rsidR="0041263C" w:rsidRPr="00DE23FE">
        <w:rPr>
          <w:rFonts w:ascii="Times New Roman" w:hAnsi="Times New Roman" w:hint="eastAsia"/>
        </w:rPr>
        <w:t>105</w:t>
      </w:r>
      <w:r w:rsidR="0041263C" w:rsidRPr="00DE23FE">
        <w:rPr>
          <w:rFonts w:ascii="Times New Roman" w:hAnsi="Times New Roman" w:hint="eastAsia"/>
        </w:rPr>
        <w:t>年</w:t>
      </w:r>
      <w:r w:rsidR="0041263C" w:rsidRPr="00DE23FE">
        <w:rPr>
          <w:rFonts w:ascii="Times New Roman" w:hAnsi="Times New Roman" w:hint="eastAsia"/>
        </w:rPr>
        <w:t>11</w:t>
      </w:r>
      <w:r w:rsidR="0041263C" w:rsidRPr="00DE23FE">
        <w:rPr>
          <w:rFonts w:ascii="Times New Roman" w:hAnsi="Times New Roman" w:hint="eastAsia"/>
        </w:rPr>
        <w:t>月</w:t>
      </w:r>
      <w:r w:rsidR="0041263C" w:rsidRPr="00DE23FE">
        <w:rPr>
          <w:rFonts w:ascii="Times New Roman" w:hAnsi="Times New Roman" w:hint="eastAsia"/>
        </w:rPr>
        <w:t>9</w:t>
      </w:r>
      <w:r w:rsidR="0041263C" w:rsidRPr="00DE23FE">
        <w:rPr>
          <w:rFonts w:ascii="Times New Roman" w:hAnsi="Times New Roman" w:hint="eastAsia"/>
        </w:rPr>
        <w:t>日詢問副參謀總長兼執行官</w:t>
      </w:r>
      <w:r w:rsidR="00AA733A">
        <w:rPr>
          <w:rFonts w:ascii="Times New Roman" w:hAnsi="Times New Roman" w:hint="eastAsia"/>
        </w:rPr>
        <w:t>蒲○○</w:t>
      </w:r>
      <w:r w:rsidR="0041263C" w:rsidRPr="00DE23FE">
        <w:rPr>
          <w:rFonts w:ascii="Times New Roman" w:hAnsi="Times New Roman" w:hint="eastAsia"/>
        </w:rPr>
        <w:t>上將表示：「一般來說，在陸軍士官待遇若要超過軍官，恐怕不容易，除非有特勤加給。」</w:t>
      </w:r>
    </w:p>
    <w:p w:rsidR="00BD67B4" w:rsidRPr="00DE23FE" w:rsidRDefault="00647261" w:rsidP="008B0EC6">
      <w:pPr>
        <w:pStyle w:val="4"/>
        <w:wordWrap w:val="0"/>
        <w:autoSpaceDE w:val="0"/>
        <w:autoSpaceDN w:val="0"/>
        <w:rPr>
          <w:rFonts w:ascii="Times New Roman" w:hAnsi="Times New Roman"/>
        </w:rPr>
      </w:pPr>
      <w:r w:rsidRPr="00DE23FE">
        <w:rPr>
          <w:rFonts w:ascii="Times New Roman" w:hAnsi="Times New Roman" w:hint="eastAsia"/>
        </w:rPr>
        <w:t>每年各</w:t>
      </w:r>
      <w:r w:rsidR="00772B44" w:rsidRPr="00DE23FE">
        <w:rPr>
          <w:rFonts w:ascii="Times New Roman" w:hAnsi="Times New Roman" w:hint="eastAsia"/>
        </w:rPr>
        <w:t>梯次新兵</w:t>
      </w:r>
      <w:r w:rsidRPr="00DE23FE">
        <w:rPr>
          <w:rFonts w:ascii="Times New Roman" w:hAnsi="Times New Roman" w:hint="eastAsia"/>
        </w:rPr>
        <w:t>訓練流量不均，</w:t>
      </w:r>
      <w:r w:rsidR="005C1FAA" w:rsidRPr="00DE23FE">
        <w:rPr>
          <w:rFonts w:ascii="Times New Roman" w:hAnsi="Times New Roman" w:hint="eastAsia"/>
        </w:rPr>
        <w:t>加重</w:t>
      </w:r>
      <w:r w:rsidR="00772B44" w:rsidRPr="00DE23FE">
        <w:rPr>
          <w:rFonts w:ascii="Times New Roman" w:hAnsi="Times New Roman" w:hint="eastAsia"/>
        </w:rPr>
        <w:t>幹部負荷</w:t>
      </w:r>
      <w:r w:rsidR="00E2782F">
        <w:rPr>
          <w:rFonts w:ascii="Times New Roman" w:hAnsi="Times New Roman" w:hint="eastAsia"/>
        </w:rPr>
        <w:t>。</w:t>
      </w:r>
    </w:p>
    <w:p w:rsidR="00090F7C" w:rsidRPr="00DE23FE" w:rsidRDefault="00B86531" w:rsidP="008B0EC6">
      <w:pPr>
        <w:pStyle w:val="5"/>
        <w:kinsoku/>
        <w:wordWrap w:val="0"/>
        <w:autoSpaceDE w:val="0"/>
        <w:autoSpaceDN w:val="0"/>
        <w:rPr>
          <w:rFonts w:ascii="Times New Roman" w:hAnsi="Times New Roman"/>
        </w:rPr>
      </w:pPr>
      <w:r w:rsidRPr="00DE23FE">
        <w:rPr>
          <w:rFonts w:ascii="Times New Roman" w:hAnsi="Times New Roman" w:hint="eastAsia"/>
        </w:rPr>
        <w:t>國防部表示，囿於我國學制均於</w:t>
      </w:r>
      <w:r w:rsidRPr="00DE23FE">
        <w:rPr>
          <w:rFonts w:ascii="Times New Roman" w:hAnsi="Times New Roman" w:hint="eastAsia"/>
        </w:rPr>
        <w:t>6</w:t>
      </w:r>
      <w:r w:rsidRPr="00DE23FE">
        <w:rPr>
          <w:rFonts w:ascii="Times New Roman" w:hAnsi="Times New Roman" w:hint="eastAsia"/>
        </w:rPr>
        <w:t>、</w:t>
      </w:r>
      <w:r w:rsidRPr="00DE23FE">
        <w:rPr>
          <w:rFonts w:ascii="Times New Roman" w:hAnsi="Times New Roman" w:hint="eastAsia"/>
        </w:rPr>
        <w:t>7</w:t>
      </w:r>
      <w:r w:rsidRPr="00DE23FE">
        <w:rPr>
          <w:rFonts w:ascii="Times New Roman" w:hAnsi="Times New Roman" w:hint="eastAsia"/>
        </w:rPr>
        <w:t>月份畢業，及「大專畢業提早入營」、「暑期兩階段報進」等便民政策，經常形成上半年度徵集數不足，訓量有餘，下半年度則為徵集尖峰。以</w:t>
      </w:r>
      <w:r w:rsidRPr="00DE23FE">
        <w:rPr>
          <w:rFonts w:ascii="Times New Roman" w:hAnsi="Times New Roman" w:hint="eastAsia"/>
        </w:rPr>
        <w:t>104</w:t>
      </w:r>
      <w:r w:rsidRPr="00DE23FE">
        <w:rPr>
          <w:rFonts w:ascii="Times New Roman" w:hAnsi="Times New Roman" w:hint="eastAsia"/>
        </w:rPr>
        <w:t>年為例，</w:t>
      </w:r>
      <w:r w:rsidRPr="00DE23FE">
        <w:rPr>
          <w:rFonts w:ascii="Times New Roman" w:hAnsi="Times New Roman" w:hint="eastAsia"/>
        </w:rPr>
        <w:t>1~6</w:t>
      </w:r>
      <w:r w:rsidRPr="00DE23FE">
        <w:rPr>
          <w:rFonts w:ascii="Times New Roman" w:hAnsi="Times New Roman" w:hint="eastAsia"/>
        </w:rPr>
        <w:t>月接訓數占</w:t>
      </w:r>
      <w:r w:rsidRPr="00DE23FE">
        <w:rPr>
          <w:rFonts w:ascii="Times New Roman" w:hAnsi="Times New Roman" w:hint="eastAsia"/>
        </w:rPr>
        <w:t>34.4</w:t>
      </w:r>
      <w:r w:rsidRPr="00DE23FE">
        <w:rPr>
          <w:rFonts w:ascii="Times New Roman" w:hAnsi="Times New Roman" w:hint="eastAsia"/>
        </w:rPr>
        <w:t>％，</w:t>
      </w:r>
      <w:r w:rsidRPr="00DE23FE">
        <w:rPr>
          <w:rFonts w:ascii="Times New Roman" w:hAnsi="Times New Roman" w:hint="eastAsia"/>
        </w:rPr>
        <w:t>7~12</w:t>
      </w:r>
      <w:r w:rsidRPr="00DE23FE">
        <w:rPr>
          <w:rFonts w:ascii="Times New Roman" w:hAnsi="Times New Roman" w:hint="eastAsia"/>
        </w:rPr>
        <w:t>月占</w:t>
      </w:r>
      <w:r w:rsidRPr="00DE23FE">
        <w:rPr>
          <w:rFonts w:ascii="Times New Roman" w:hAnsi="Times New Roman" w:hint="eastAsia"/>
        </w:rPr>
        <w:t>65.6</w:t>
      </w:r>
      <w:r w:rsidRPr="00DE23FE">
        <w:rPr>
          <w:rFonts w:ascii="Times New Roman" w:hAnsi="Times New Roman" w:hint="eastAsia"/>
        </w:rPr>
        <w:t>％，上、下半年訓量明顯不均。</w:t>
      </w:r>
    </w:p>
    <w:p w:rsidR="00BD67B4" w:rsidRPr="00DE23FE" w:rsidRDefault="00401787" w:rsidP="008B0EC6">
      <w:pPr>
        <w:pStyle w:val="5"/>
        <w:kinsoku/>
        <w:wordWrap w:val="0"/>
        <w:autoSpaceDE w:val="0"/>
        <w:autoSpaceDN w:val="0"/>
        <w:rPr>
          <w:rFonts w:ascii="Times New Roman" w:hAnsi="Times New Roman"/>
        </w:rPr>
      </w:pPr>
      <w:r w:rsidRPr="00DE23FE">
        <w:rPr>
          <w:rFonts w:ascii="Times New Roman" w:hAnsi="Times New Roman" w:hint="eastAsia"/>
        </w:rPr>
        <w:t>該部檢討表示，</w:t>
      </w:r>
      <w:r w:rsidR="00090F7C" w:rsidRPr="00DE23FE">
        <w:rPr>
          <w:rFonts w:ascii="Times New Roman" w:hAnsi="Times New Roman" w:hint="eastAsia"/>
        </w:rPr>
        <w:t>為結合國內學制，年度流路排定採上、下半年</w:t>
      </w:r>
      <w:r w:rsidR="00090F7C" w:rsidRPr="00DE23FE">
        <w:rPr>
          <w:rFonts w:ascii="Times New Roman" w:hAnsi="Times New Roman" w:hint="eastAsia"/>
        </w:rPr>
        <w:t>4</w:t>
      </w:r>
      <w:r w:rsidR="00090F7C" w:rsidRPr="00DE23FE">
        <w:rPr>
          <w:rFonts w:ascii="Times New Roman" w:hAnsi="Times New Roman" w:hint="eastAsia"/>
        </w:rPr>
        <w:t>比</w:t>
      </w:r>
      <w:r w:rsidR="00090F7C" w:rsidRPr="00DE23FE">
        <w:rPr>
          <w:rFonts w:ascii="Times New Roman" w:hAnsi="Times New Roman" w:hint="eastAsia"/>
        </w:rPr>
        <w:t>6</w:t>
      </w:r>
      <w:r w:rsidR="00090F7C" w:rsidRPr="00DE23FE">
        <w:rPr>
          <w:rFonts w:ascii="Times New Roman" w:hAnsi="Times New Roman" w:hint="eastAsia"/>
        </w:rPr>
        <w:t>原則，上半年任</w:t>
      </w:r>
      <w:r w:rsidRPr="00DE23FE">
        <w:rPr>
          <w:rFonts w:ascii="Times New Roman" w:hAnsi="Times New Roman" w:hint="eastAsia"/>
        </w:rPr>
        <w:t>務間隙執行「教育召集」及「基地演訓」，下半年則對應高峰全力施訓。</w:t>
      </w:r>
    </w:p>
    <w:p w:rsidR="00BD67B4" w:rsidRPr="00DE23FE" w:rsidRDefault="00BC6F09" w:rsidP="008B0EC6">
      <w:pPr>
        <w:pStyle w:val="4"/>
        <w:wordWrap w:val="0"/>
        <w:autoSpaceDE w:val="0"/>
        <w:autoSpaceDN w:val="0"/>
        <w:rPr>
          <w:rFonts w:ascii="Times New Roman" w:hAnsi="Times New Roman"/>
        </w:rPr>
      </w:pPr>
      <w:r w:rsidRPr="00DE23FE">
        <w:rPr>
          <w:rFonts w:ascii="Times New Roman" w:hAnsi="Times New Roman" w:hint="eastAsia"/>
        </w:rPr>
        <w:t>「兵監」制度功能弱化：</w:t>
      </w:r>
    </w:p>
    <w:p w:rsidR="00880FEA" w:rsidRPr="00DE23FE" w:rsidRDefault="00880FEA" w:rsidP="008B0EC6">
      <w:pPr>
        <w:pStyle w:val="10"/>
        <w:tabs>
          <w:tab w:val="clear" w:pos="567"/>
        </w:tabs>
        <w:kinsoku/>
        <w:wordWrap w:val="0"/>
        <w:autoSpaceDE w:val="0"/>
        <w:autoSpaceDN w:val="0"/>
        <w:ind w:leftChars="500" w:left="1701" w:firstLine="680"/>
        <w:rPr>
          <w:rFonts w:ascii="Times New Roman"/>
        </w:rPr>
      </w:pPr>
      <w:r w:rsidRPr="00DE23FE">
        <w:rPr>
          <w:rFonts w:ascii="Times New Roman" w:hint="eastAsia"/>
        </w:rPr>
        <w:t>依國軍軍語辭典釋義：「兵監」係負責監督與管制各兵種、官科人員專長之權責單位，陸、海、空軍各兵監（訓練中心）計</w:t>
      </w:r>
      <w:r w:rsidRPr="00DE23FE">
        <w:rPr>
          <w:rFonts w:ascii="Times New Roman" w:hint="eastAsia"/>
        </w:rPr>
        <w:t>13</w:t>
      </w:r>
      <w:r w:rsidRPr="00DE23FE">
        <w:rPr>
          <w:rFonts w:ascii="Times New Roman" w:hint="eastAsia"/>
        </w:rPr>
        <w:t>個單位。如陸軍步兵訓練指揮部、海軍技術學校等。</w:t>
      </w:r>
    </w:p>
    <w:p w:rsidR="006F2C8A" w:rsidRPr="00DE23FE" w:rsidRDefault="006F2C8A" w:rsidP="008B0EC6">
      <w:pPr>
        <w:pStyle w:val="5"/>
        <w:kinsoku/>
        <w:wordWrap w:val="0"/>
        <w:autoSpaceDE w:val="0"/>
        <w:autoSpaceDN w:val="0"/>
        <w:rPr>
          <w:rFonts w:ascii="Times New Roman" w:hAnsi="Times New Roman"/>
        </w:rPr>
      </w:pPr>
      <w:r w:rsidRPr="00DE23FE">
        <w:rPr>
          <w:rFonts w:ascii="Times New Roman" w:hAnsi="Times New Roman" w:hint="eastAsia"/>
        </w:rPr>
        <w:lastRenderedPageBreak/>
        <w:t>國軍的教育訓練制度標準不比歐美差，是管理執行面出了問題，例如「兵監」制度功能弱化，以致部隊教育訓練無法落實。</w:t>
      </w:r>
    </w:p>
    <w:p w:rsidR="00253D0F" w:rsidRDefault="00D46417" w:rsidP="008B0EC6">
      <w:pPr>
        <w:pStyle w:val="5"/>
        <w:kinsoku/>
        <w:wordWrap w:val="0"/>
        <w:autoSpaceDE w:val="0"/>
        <w:autoSpaceDN w:val="0"/>
        <w:rPr>
          <w:rFonts w:ascii="Times New Roman" w:hAnsi="Times New Roman"/>
        </w:rPr>
      </w:pPr>
      <w:r w:rsidRPr="00DE23FE">
        <w:rPr>
          <w:rFonts w:ascii="Times New Roman" w:hAnsi="Times New Roman" w:hint="eastAsia"/>
        </w:rPr>
        <w:t>權責出了問題，經過精實、精進、精粹案下來，把原先運作的模式摧毀掉。新兵訓練不是由憲訓中心管，應該由步兵學校管，因為它是</w:t>
      </w:r>
      <w:r w:rsidR="006F2C8A" w:rsidRPr="00DE23FE">
        <w:rPr>
          <w:rFonts w:ascii="Times New Roman" w:hAnsi="Times New Roman" w:hint="eastAsia"/>
        </w:rPr>
        <w:t>「</w:t>
      </w:r>
      <w:r w:rsidRPr="00DE23FE">
        <w:rPr>
          <w:rFonts w:ascii="Times New Roman" w:hAnsi="Times New Roman" w:hint="eastAsia"/>
        </w:rPr>
        <w:t>兵監</w:t>
      </w:r>
      <w:r w:rsidR="006F2C8A" w:rsidRPr="00DE23FE">
        <w:rPr>
          <w:rFonts w:ascii="Times New Roman" w:hAnsi="Times New Roman" w:hint="eastAsia"/>
        </w:rPr>
        <w:t>」</w:t>
      </w:r>
      <w:r w:rsidR="001579E4" w:rsidRPr="00DE23FE">
        <w:rPr>
          <w:rFonts w:ascii="Times New Roman" w:hAnsi="Times New Roman" w:hint="eastAsia"/>
        </w:rPr>
        <w:t>。</w:t>
      </w:r>
    </w:p>
    <w:p w:rsidR="00D23285" w:rsidRPr="00DE23FE" w:rsidRDefault="00D46417" w:rsidP="008B0EC6">
      <w:pPr>
        <w:pStyle w:val="5"/>
        <w:kinsoku/>
        <w:wordWrap w:val="0"/>
        <w:autoSpaceDE w:val="0"/>
        <w:autoSpaceDN w:val="0"/>
        <w:rPr>
          <w:rFonts w:ascii="Times New Roman" w:hAnsi="Times New Roman"/>
        </w:rPr>
      </w:pPr>
      <w:r w:rsidRPr="00DE23FE">
        <w:rPr>
          <w:rFonts w:ascii="Times New Roman" w:hAnsi="Times New Roman" w:hint="eastAsia"/>
        </w:rPr>
        <w:t>此次閱兵事件，當時</w:t>
      </w:r>
      <w:r w:rsidR="00DF48B9" w:rsidRPr="00DE23FE">
        <w:rPr>
          <w:rFonts w:ascii="Times New Roman" w:hAnsi="Times New Roman" w:hint="eastAsia"/>
        </w:rPr>
        <w:t>曾</w:t>
      </w:r>
      <w:r w:rsidRPr="00DE23FE">
        <w:rPr>
          <w:rFonts w:ascii="Times New Roman" w:hAnsi="Times New Roman" w:hint="eastAsia"/>
        </w:rPr>
        <w:t>找憲兵開會檢討，對方意思是希望陸軍只要來作評鑑即可，不希望陸軍把手伸到憲兵裏，軍種間存有隔閡，突顯</w:t>
      </w:r>
      <w:r w:rsidR="006F2C8A" w:rsidRPr="00DE23FE">
        <w:rPr>
          <w:rFonts w:ascii="Times New Roman" w:hAnsi="Times New Roman" w:hint="eastAsia"/>
        </w:rPr>
        <w:t>「</w:t>
      </w:r>
      <w:r w:rsidR="00DF48B9" w:rsidRPr="00DE23FE">
        <w:rPr>
          <w:rFonts w:ascii="Times New Roman" w:hAnsi="Times New Roman" w:hint="eastAsia"/>
        </w:rPr>
        <w:t>兵監</w:t>
      </w:r>
      <w:r w:rsidR="006F2C8A" w:rsidRPr="00DE23FE">
        <w:rPr>
          <w:rFonts w:ascii="Times New Roman" w:hAnsi="Times New Roman" w:hint="eastAsia"/>
        </w:rPr>
        <w:t>」</w:t>
      </w:r>
      <w:r w:rsidRPr="00DE23FE">
        <w:rPr>
          <w:rFonts w:ascii="Times New Roman" w:hAnsi="Times New Roman" w:hint="eastAsia"/>
        </w:rPr>
        <w:t>單位的功能沒有發揮。</w:t>
      </w:r>
    </w:p>
    <w:p w:rsidR="00F61425" w:rsidRPr="007620E2" w:rsidRDefault="00730A63" w:rsidP="007620E2">
      <w:pPr>
        <w:pStyle w:val="3"/>
        <w:kinsoku/>
        <w:wordWrap w:val="0"/>
        <w:autoSpaceDE w:val="0"/>
        <w:autoSpaceDN w:val="0"/>
        <w:ind w:left="1394"/>
        <w:rPr>
          <w:rFonts w:ascii="Times New Roman" w:hAnsi="Times New Roman"/>
        </w:rPr>
      </w:pPr>
      <w:r w:rsidRPr="007620E2">
        <w:rPr>
          <w:rFonts w:ascii="Times New Roman" w:hAnsi="Times New Roman" w:hint="eastAsia"/>
        </w:rPr>
        <w:t>綜上，</w:t>
      </w:r>
      <w:r w:rsidR="00921B1F" w:rsidRPr="007620E2">
        <w:rPr>
          <w:rFonts w:ascii="Times New Roman" w:hAnsi="Times New Roman" w:hint="eastAsia"/>
        </w:rPr>
        <w:t>訓練乃戰力的</w:t>
      </w:r>
      <w:r w:rsidR="000F7B6C" w:rsidRPr="007620E2">
        <w:rPr>
          <w:rFonts w:ascii="Times New Roman" w:hAnsi="Times New Roman" w:hint="eastAsia"/>
        </w:rPr>
        <w:t>泉</w:t>
      </w:r>
      <w:r w:rsidR="00921B1F" w:rsidRPr="007620E2">
        <w:rPr>
          <w:rFonts w:ascii="Times New Roman" w:hAnsi="Times New Roman" w:hint="eastAsia"/>
        </w:rPr>
        <w:t>源</w:t>
      </w:r>
      <w:r w:rsidR="000F7B6C" w:rsidRPr="007620E2">
        <w:rPr>
          <w:rFonts w:ascii="Times New Roman" w:hAnsi="Times New Roman" w:hint="eastAsia"/>
        </w:rPr>
        <w:t>、戰勝之憑藉，</w:t>
      </w:r>
      <w:r w:rsidRPr="007620E2">
        <w:rPr>
          <w:rFonts w:ascii="Times New Roman" w:hAnsi="Times New Roman" w:hint="eastAsia"/>
        </w:rPr>
        <w:t>我國常備兵役期經</w:t>
      </w:r>
      <w:r w:rsidR="008E7A83" w:rsidRPr="007620E2">
        <w:rPr>
          <w:rFonts w:ascii="Times New Roman" w:hAnsi="Times New Roman" w:hint="eastAsia"/>
        </w:rPr>
        <w:t>多</w:t>
      </w:r>
      <w:r w:rsidRPr="007620E2">
        <w:rPr>
          <w:rFonts w:ascii="Times New Roman" w:hAnsi="Times New Roman" w:hint="eastAsia"/>
        </w:rPr>
        <w:t>次</w:t>
      </w:r>
      <w:r w:rsidR="008E7A83" w:rsidRPr="007620E2">
        <w:rPr>
          <w:rFonts w:ascii="Times New Roman" w:hAnsi="Times New Roman" w:hint="eastAsia"/>
        </w:rPr>
        <w:t>重</w:t>
      </w:r>
      <w:r w:rsidRPr="007620E2">
        <w:rPr>
          <w:rFonts w:ascii="Times New Roman" w:hAnsi="Times New Roman" w:hint="eastAsia"/>
        </w:rPr>
        <w:t>大變革，</w:t>
      </w:r>
      <w:r w:rsidRPr="007620E2">
        <w:rPr>
          <w:rFonts w:ascii="Times New Roman" w:hAnsi="Times New Roman" w:hint="eastAsia"/>
        </w:rPr>
        <w:t>79</w:t>
      </w:r>
      <w:r w:rsidRPr="007620E2">
        <w:rPr>
          <w:rFonts w:ascii="Times New Roman" w:hAnsi="Times New Roman" w:hint="eastAsia"/>
        </w:rPr>
        <w:t>年將海空軍役期由</w:t>
      </w:r>
      <w:r w:rsidRPr="007620E2">
        <w:rPr>
          <w:rFonts w:ascii="Times New Roman" w:hAnsi="Times New Roman" w:hint="eastAsia"/>
        </w:rPr>
        <w:t>3</w:t>
      </w:r>
      <w:r w:rsidRPr="007620E2">
        <w:rPr>
          <w:rFonts w:ascii="Times New Roman" w:hAnsi="Times New Roman" w:hint="eastAsia"/>
        </w:rPr>
        <w:t>年縮短為</w:t>
      </w:r>
      <w:r w:rsidRPr="007620E2">
        <w:rPr>
          <w:rFonts w:ascii="Times New Roman" w:hAnsi="Times New Roman" w:hint="eastAsia"/>
        </w:rPr>
        <w:t>2</w:t>
      </w:r>
      <w:r w:rsidRPr="007620E2">
        <w:rPr>
          <w:rFonts w:ascii="Times New Roman" w:hAnsi="Times New Roman" w:hint="eastAsia"/>
        </w:rPr>
        <w:t>年，</w:t>
      </w:r>
      <w:r w:rsidRPr="007620E2">
        <w:rPr>
          <w:rFonts w:ascii="Times New Roman" w:hAnsi="Times New Roman" w:hint="eastAsia"/>
        </w:rPr>
        <w:t>97</w:t>
      </w:r>
      <w:r w:rsidRPr="007620E2">
        <w:rPr>
          <w:rFonts w:ascii="Times New Roman" w:hAnsi="Times New Roman" w:hint="eastAsia"/>
        </w:rPr>
        <w:t>年</w:t>
      </w:r>
      <w:r w:rsidRPr="007620E2">
        <w:rPr>
          <w:rFonts w:ascii="Times New Roman" w:hAnsi="Times New Roman" w:hint="eastAsia"/>
        </w:rPr>
        <w:t>1</w:t>
      </w:r>
      <w:r w:rsidRPr="007620E2">
        <w:rPr>
          <w:rFonts w:ascii="Times New Roman" w:hAnsi="Times New Roman" w:hint="eastAsia"/>
        </w:rPr>
        <w:t>月起三軍常備兵役期更逐步縮短至</w:t>
      </w:r>
      <w:r w:rsidRPr="007620E2">
        <w:rPr>
          <w:rFonts w:ascii="Times New Roman" w:hAnsi="Times New Roman" w:hint="eastAsia"/>
        </w:rPr>
        <w:t>1</w:t>
      </w:r>
      <w:r w:rsidRPr="007620E2">
        <w:rPr>
          <w:rFonts w:ascii="Times New Roman" w:hAnsi="Times New Roman" w:hint="eastAsia"/>
        </w:rPr>
        <w:t>年，因此朝募兵制發展乃現實需求暨時勢所趨。</w:t>
      </w:r>
      <w:proofErr w:type="gramStart"/>
      <w:r w:rsidR="00BF3FBE" w:rsidRPr="007620E2">
        <w:rPr>
          <w:rFonts w:ascii="Times New Roman" w:hAnsi="Times New Roman" w:hint="eastAsia"/>
        </w:rPr>
        <w:t>惟</w:t>
      </w:r>
      <w:proofErr w:type="gramEnd"/>
      <w:r w:rsidR="00CE4C2F" w:rsidRPr="007620E2">
        <w:rPr>
          <w:rFonts w:ascii="Times New Roman" w:hAnsi="Times New Roman" w:hint="eastAsia"/>
        </w:rPr>
        <w:t>於此次憲兵志願役新兵結訓典禮軍容不整事件，</w:t>
      </w:r>
      <w:r w:rsidR="008643FC" w:rsidRPr="007620E2">
        <w:rPr>
          <w:rFonts w:ascii="Times New Roman" w:hAnsi="Times New Roman" w:hint="eastAsia"/>
        </w:rPr>
        <w:t>經</w:t>
      </w:r>
      <w:r w:rsidR="00634F2D" w:rsidRPr="007620E2">
        <w:rPr>
          <w:rFonts w:ascii="Times New Roman" w:hAnsi="Times New Roman" w:hint="eastAsia"/>
        </w:rPr>
        <w:t>本院</w:t>
      </w:r>
      <w:r w:rsidR="00101362" w:rsidRPr="007620E2">
        <w:rPr>
          <w:rFonts w:ascii="Times New Roman" w:hAnsi="Times New Roman" w:hint="eastAsia"/>
        </w:rPr>
        <w:t>實地履</w:t>
      </w:r>
      <w:proofErr w:type="gramStart"/>
      <w:r w:rsidR="00101362" w:rsidRPr="007620E2">
        <w:rPr>
          <w:rFonts w:ascii="Times New Roman" w:hAnsi="Times New Roman" w:hint="eastAsia"/>
        </w:rPr>
        <w:t>勘</w:t>
      </w:r>
      <w:proofErr w:type="gramEnd"/>
      <w:r w:rsidR="00101362" w:rsidRPr="007620E2">
        <w:rPr>
          <w:rFonts w:ascii="Times New Roman" w:hAnsi="Times New Roman" w:hint="eastAsia"/>
        </w:rPr>
        <w:t>、諮詢專家學者及與</w:t>
      </w:r>
      <w:proofErr w:type="gramStart"/>
      <w:r w:rsidR="00101362" w:rsidRPr="007620E2">
        <w:rPr>
          <w:rFonts w:ascii="Times New Roman" w:hAnsi="Times New Roman" w:hint="eastAsia"/>
        </w:rPr>
        <w:t>甫</w:t>
      </w:r>
      <w:proofErr w:type="gramEnd"/>
      <w:r w:rsidR="00101362" w:rsidRPr="007620E2">
        <w:rPr>
          <w:rFonts w:ascii="Times New Roman" w:hAnsi="Times New Roman" w:hint="eastAsia"/>
        </w:rPr>
        <w:t>退役之基層軍官座談</w:t>
      </w:r>
      <w:r w:rsidR="00634F2D" w:rsidRPr="007620E2">
        <w:rPr>
          <w:rFonts w:ascii="Times New Roman" w:hAnsi="Times New Roman" w:hint="eastAsia"/>
        </w:rPr>
        <w:t>後發現，其背後所隱藏之</w:t>
      </w:r>
      <w:r w:rsidR="00101362" w:rsidRPr="007620E2">
        <w:rPr>
          <w:rFonts w:ascii="Times New Roman" w:hAnsi="Times New Roman" w:hint="eastAsia"/>
        </w:rPr>
        <w:t>軍心士氣與教育訓練等相關問題，盤根</w:t>
      </w:r>
      <w:r w:rsidR="000902E7" w:rsidRPr="007620E2">
        <w:rPr>
          <w:rFonts w:ascii="Times New Roman" w:hAnsi="Times New Roman" w:hint="eastAsia"/>
        </w:rPr>
        <w:t>錯節，</w:t>
      </w:r>
      <w:r w:rsidR="00F61425" w:rsidRPr="007620E2">
        <w:rPr>
          <w:rFonts w:ascii="Times New Roman" w:hAnsi="Times New Roman" w:hint="eastAsia"/>
        </w:rPr>
        <w:t>問題叢生，</w:t>
      </w:r>
      <w:r w:rsidR="00F51B26" w:rsidRPr="007620E2">
        <w:rPr>
          <w:rFonts w:ascii="Times New Roman" w:hAnsi="Times New Roman" w:hint="eastAsia"/>
        </w:rPr>
        <w:t>國防部</w:t>
      </w:r>
      <w:r w:rsidR="00043728" w:rsidRPr="007620E2">
        <w:rPr>
          <w:rFonts w:ascii="Times New Roman" w:hAnsi="Times New Roman" w:hint="eastAsia"/>
        </w:rPr>
        <w:t>雖</w:t>
      </w:r>
      <w:r w:rsidR="00F51B26" w:rsidRPr="007620E2">
        <w:rPr>
          <w:rFonts w:ascii="Times New Roman" w:hAnsi="Times New Roman" w:hint="eastAsia"/>
        </w:rPr>
        <w:t>表示</w:t>
      </w:r>
      <w:r w:rsidR="00744905" w:rsidRPr="007620E2">
        <w:rPr>
          <w:rFonts w:ascii="Times New Roman" w:hAnsi="Times New Roman" w:hint="eastAsia"/>
        </w:rPr>
        <w:t>於</w:t>
      </w:r>
      <w:r w:rsidR="00744905" w:rsidRPr="007620E2">
        <w:rPr>
          <w:rFonts w:ascii="Times New Roman" w:hAnsi="Times New Roman" w:hint="eastAsia"/>
        </w:rPr>
        <w:t>105</w:t>
      </w:r>
      <w:r w:rsidR="00744905" w:rsidRPr="007620E2">
        <w:rPr>
          <w:rFonts w:ascii="Times New Roman" w:hAnsi="Times New Roman" w:hint="eastAsia"/>
        </w:rPr>
        <w:t>年</w:t>
      </w:r>
      <w:r w:rsidR="00744905" w:rsidRPr="007620E2">
        <w:rPr>
          <w:rFonts w:ascii="Times New Roman" w:hAnsi="Times New Roman" w:hint="eastAsia"/>
        </w:rPr>
        <w:t>11</w:t>
      </w:r>
      <w:r w:rsidR="00744905" w:rsidRPr="007620E2">
        <w:rPr>
          <w:rFonts w:ascii="Times New Roman" w:hAnsi="Times New Roman" w:hint="eastAsia"/>
        </w:rPr>
        <w:t>月</w:t>
      </w:r>
      <w:r w:rsidR="00744905" w:rsidRPr="007620E2">
        <w:rPr>
          <w:rFonts w:ascii="Times New Roman" w:hAnsi="Times New Roman" w:hint="eastAsia"/>
        </w:rPr>
        <w:t>22~24</w:t>
      </w:r>
      <w:r w:rsidR="00744905" w:rsidRPr="007620E2">
        <w:rPr>
          <w:rFonts w:ascii="Times New Roman" w:hAnsi="Times New Roman" w:hint="eastAsia"/>
        </w:rPr>
        <w:t>日擴大工作檢討會</w:t>
      </w:r>
      <w:r w:rsidR="00497917" w:rsidRPr="007620E2">
        <w:rPr>
          <w:rFonts w:ascii="Times New Roman" w:hAnsi="Times New Roman" w:hint="eastAsia"/>
        </w:rPr>
        <w:t>中</w:t>
      </w:r>
      <w:r w:rsidR="00744905" w:rsidRPr="007620E2">
        <w:rPr>
          <w:rFonts w:ascii="Times New Roman" w:hAnsi="Times New Roman" w:hint="eastAsia"/>
        </w:rPr>
        <w:t>，要求三軍司令部針對「部隊教育訓練革新作為」實施報告，</w:t>
      </w:r>
      <w:r w:rsidR="00C50C26" w:rsidRPr="007620E2">
        <w:rPr>
          <w:rFonts w:ascii="Times New Roman" w:hAnsi="Times New Roman" w:hint="eastAsia"/>
        </w:rPr>
        <w:t>並針對「部隊駐地訓練」、「專精管道訓練」、「</w:t>
      </w:r>
      <w:r w:rsidR="005D6BB9" w:rsidRPr="007620E2">
        <w:rPr>
          <w:rFonts w:ascii="Times New Roman" w:hAnsi="Times New Roman" w:hint="eastAsia"/>
        </w:rPr>
        <w:t>兵科基地訓練</w:t>
      </w:r>
      <w:r w:rsidR="00C50C26" w:rsidRPr="007620E2">
        <w:rPr>
          <w:rFonts w:ascii="Times New Roman" w:hAnsi="Times New Roman" w:hint="eastAsia"/>
        </w:rPr>
        <w:t>」</w:t>
      </w:r>
      <w:r w:rsidR="005C2A70" w:rsidRPr="007620E2">
        <w:rPr>
          <w:rFonts w:ascii="Times New Roman" w:hAnsi="Times New Roman" w:hint="eastAsia"/>
        </w:rPr>
        <w:t>及</w:t>
      </w:r>
      <w:r w:rsidR="00C50C26" w:rsidRPr="007620E2">
        <w:rPr>
          <w:rFonts w:ascii="Times New Roman" w:hAnsi="Times New Roman" w:hint="eastAsia"/>
        </w:rPr>
        <w:t>「</w:t>
      </w:r>
      <w:r w:rsidR="005D6BB9" w:rsidRPr="007620E2">
        <w:rPr>
          <w:rFonts w:ascii="Times New Roman" w:hAnsi="Times New Roman" w:hint="eastAsia"/>
        </w:rPr>
        <w:t>聯訓</w:t>
      </w:r>
      <w:proofErr w:type="gramStart"/>
      <w:r w:rsidR="005D6BB9" w:rsidRPr="007620E2">
        <w:rPr>
          <w:rFonts w:ascii="Times New Roman" w:hAnsi="Times New Roman" w:hint="eastAsia"/>
        </w:rPr>
        <w:t>基地測考</w:t>
      </w:r>
      <w:proofErr w:type="gramEnd"/>
      <w:r w:rsidR="00C50C26" w:rsidRPr="007620E2">
        <w:rPr>
          <w:rFonts w:ascii="Times New Roman" w:hAnsi="Times New Roman" w:hint="eastAsia"/>
        </w:rPr>
        <w:t>」</w:t>
      </w:r>
      <w:r w:rsidR="005C2A70" w:rsidRPr="007620E2">
        <w:rPr>
          <w:rFonts w:ascii="Times New Roman" w:hAnsi="Times New Roman" w:hint="eastAsia"/>
        </w:rPr>
        <w:t>提出革新措施，</w:t>
      </w:r>
      <w:r w:rsidR="009879FE" w:rsidRPr="007620E2">
        <w:rPr>
          <w:rFonts w:ascii="Times New Roman" w:hAnsi="Times New Roman" w:hint="eastAsia"/>
        </w:rPr>
        <w:t>如：</w:t>
      </w:r>
      <w:r w:rsidR="003F726C" w:rsidRPr="007620E2">
        <w:rPr>
          <w:rFonts w:ascii="Times New Roman" w:hAnsi="Times New Roman" w:hint="eastAsia"/>
        </w:rPr>
        <w:t>1.</w:t>
      </w:r>
      <w:r w:rsidR="003F726C" w:rsidRPr="007620E2">
        <w:rPr>
          <w:rFonts w:ascii="Times New Roman" w:hAnsi="Times New Roman" w:hint="eastAsia"/>
        </w:rPr>
        <w:t>駐地訓練集中於上午實施，下午由主官自主管理規劃實施</w:t>
      </w:r>
      <w:r w:rsidR="007340D9" w:rsidRPr="007620E2">
        <w:rPr>
          <w:rFonts w:ascii="Times New Roman" w:hAnsi="Times New Roman" w:hint="eastAsia"/>
        </w:rPr>
        <w:t>；</w:t>
      </w:r>
      <w:proofErr w:type="gramStart"/>
      <w:r w:rsidR="007340D9" w:rsidRPr="007620E2">
        <w:rPr>
          <w:rFonts w:ascii="Times New Roman" w:hAnsi="Times New Roman" w:hint="eastAsia"/>
        </w:rPr>
        <w:t>另於進訓</w:t>
      </w:r>
      <w:proofErr w:type="gramEnd"/>
      <w:r w:rsidR="007340D9" w:rsidRPr="007620E2">
        <w:rPr>
          <w:rFonts w:ascii="Times New Roman" w:hAnsi="Times New Roman" w:hint="eastAsia"/>
        </w:rPr>
        <w:t>基地前，排定「基地前置訓練」。</w:t>
      </w:r>
      <w:r w:rsidR="003F726C" w:rsidRPr="007620E2">
        <w:rPr>
          <w:rFonts w:ascii="Times New Roman" w:hAnsi="Times New Roman" w:hint="eastAsia"/>
        </w:rPr>
        <w:t>2.</w:t>
      </w:r>
      <w:r w:rsidR="00FF6B91" w:rsidRPr="007620E2">
        <w:rPr>
          <w:rFonts w:ascii="Times New Roman" w:hAnsi="Times New Roman" w:hint="eastAsia"/>
        </w:rPr>
        <w:t>軍團（含比照）須執行「城鎮戰專精、射擊專精、狙擊手集訓」</w:t>
      </w:r>
      <w:r w:rsidR="00217D65" w:rsidRPr="007620E2">
        <w:rPr>
          <w:rFonts w:ascii="Times New Roman" w:hAnsi="Times New Roman" w:hint="eastAsia"/>
        </w:rPr>
        <w:t>；</w:t>
      </w:r>
      <w:r w:rsidR="005A5F11" w:rsidRPr="007620E2">
        <w:rPr>
          <w:rFonts w:ascii="Times New Roman" w:hAnsi="Times New Roman" w:hint="eastAsia"/>
        </w:rPr>
        <w:t>年度內未實施基地訓練部隊，當年度須排定</w:t>
      </w:r>
      <w:r w:rsidR="005A5F11" w:rsidRPr="007620E2">
        <w:rPr>
          <w:rFonts w:ascii="Times New Roman" w:hAnsi="Times New Roman" w:hint="eastAsia"/>
        </w:rPr>
        <w:t>1</w:t>
      </w:r>
      <w:proofErr w:type="gramStart"/>
      <w:r w:rsidR="005A5F11" w:rsidRPr="007620E2">
        <w:rPr>
          <w:rFonts w:ascii="Times New Roman" w:hAnsi="Times New Roman" w:hint="eastAsia"/>
        </w:rPr>
        <w:t>週</w:t>
      </w:r>
      <w:proofErr w:type="gramEnd"/>
      <w:r w:rsidR="005A5F11" w:rsidRPr="007620E2">
        <w:rPr>
          <w:rFonts w:ascii="Times New Roman" w:hAnsi="Times New Roman" w:hint="eastAsia"/>
        </w:rPr>
        <w:t>之射擊專精訓練。</w:t>
      </w:r>
      <w:r w:rsidR="003F726C" w:rsidRPr="007620E2">
        <w:rPr>
          <w:rFonts w:ascii="Times New Roman" w:hAnsi="Times New Roman" w:hint="eastAsia"/>
        </w:rPr>
        <w:t>3.</w:t>
      </w:r>
      <w:r w:rsidR="00DD1851" w:rsidRPr="007620E2">
        <w:rPr>
          <w:rFonts w:ascii="Times New Roman" w:hAnsi="Times New Roman" w:hint="eastAsia"/>
        </w:rPr>
        <w:t>基地進</w:t>
      </w:r>
      <w:proofErr w:type="gramStart"/>
      <w:r w:rsidR="00DD1851" w:rsidRPr="007620E2">
        <w:rPr>
          <w:rFonts w:ascii="Times New Roman" w:hAnsi="Times New Roman" w:hint="eastAsia"/>
        </w:rPr>
        <w:t>訓前普測</w:t>
      </w:r>
      <w:proofErr w:type="gramEnd"/>
      <w:r w:rsidR="00DD1851" w:rsidRPr="007620E2">
        <w:rPr>
          <w:rFonts w:ascii="Times New Roman" w:hAnsi="Times New Roman" w:hint="eastAsia"/>
        </w:rPr>
        <w:t>，不合格單位一律退出基地並追究責任。期末</w:t>
      </w:r>
      <w:proofErr w:type="gramStart"/>
      <w:r w:rsidR="00DD1851" w:rsidRPr="007620E2">
        <w:rPr>
          <w:rFonts w:ascii="Times New Roman" w:hAnsi="Times New Roman" w:hint="eastAsia"/>
        </w:rPr>
        <w:t>鑑</w:t>
      </w:r>
      <w:proofErr w:type="gramEnd"/>
      <w:r w:rsidR="00DD1851" w:rsidRPr="007620E2">
        <w:rPr>
          <w:rFonts w:ascii="Times New Roman" w:hAnsi="Times New Roman" w:hint="eastAsia"/>
        </w:rPr>
        <w:t>測不合格單位，不得進訓三軍聯訓基</w:t>
      </w:r>
      <w:r w:rsidR="00DD1851" w:rsidRPr="007620E2">
        <w:rPr>
          <w:rFonts w:ascii="Times New Roman" w:hAnsi="Times New Roman" w:hint="eastAsia"/>
        </w:rPr>
        <w:lastRenderedPageBreak/>
        <w:t>地，</w:t>
      </w:r>
      <w:r w:rsidR="002E4F6D" w:rsidRPr="007620E2">
        <w:rPr>
          <w:rFonts w:ascii="Times New Roman" w:hAnsi="Times New Roman" w:hint="eastAsia"/>
        </w:rPr>
        <w:t>亦</w:t>
      </w:r>
      <w:r w:rsidR="00DD1851" w:rsidRPr="007620E2">
        <w:rPr>
          <w:rFonts w:ascii="Times New Roman" w:hAnsi="Times New Roman" w:hint="eastAsia"/>
        </w:rPr>
        <w:t>追究責任。</w:t>
      </w:r>
      <w:r w:rsidR="003F726C" w:rsidRPr="007620E2">
        <w:rPr>
          <w:rFonts w:ascii="Times New Roman" w:hAnsi="Times New Roman" w:hint="eastAsia"/>
        </w:rPr>
        <w:t>4.</w:t>
      </w:r>
      <w:r w:rsidR="00AE2FFA" w:rsidRPr="007620E2">
        <w:rPr>
          <w:rFonts w:ascii="Times New Roman" w:hAnsi="Times New Roman" w:hint="eastAsia"/>
        </w:rPr>
        <w:t>排定國軍</w:t>
      </w:r>
      <w:r w:rsidR="00AE2FFA" w:rsidRPr="007620E2">
        <w:rPr>
          <w:rFonts w:ascii="Times New Roman" w:hAnsi="Times New Roman" w:hint="eastAsia"/>
        </w:rPr>
        <w:t>9</w:t>
      </w:r>
      <w:r w:rsidR="00AE2FFA" w:rsidRPr="007620E2">
        <w:rPr>
          <w:rFonts w:ascii="Times New Roman" w:hAnsi="Times New Roman" w:hint="eastAsia"/>
        </w:rPr>
        <w:t>個地面打擊旅</w:t>
      </w:r>
      <w:proofErr w:type="gramStart"/>
      <w:r w:rsidR="00AE2FFA" w:rsidRPr="007620E2">
        <w:rPr>
          <w:rFonts w:ascii="Times New Roman" w:hAnsi="Times New Roman" w:hint="eastAsia"/>
        </w:rPr>
        <w:t>採</w:t>
      </w:r>
      <w:proofErr w:type="gramEnd"/>
      <w:r w:rsidR="00AE2FFA" w:rsidRPr="007620E2">
        <w:rPr>
          <w:rFonts w:ascii="Times New Roman" w:hAnsi="Times New Roman" w:hint="eastAsia"/>
        </w:rPr>
        <w:t>兩年</w:t>
      </w:r>
      <w:proofErr w:type="gramStart"/>
      <w:r w:rsidR="00AE2FFA" w:rsidRPr="007620E2">
        <w:rPr>
          <w:rFonts w:ascii="Times New Roman" w:hAnsi="Times New Roman" w:hint="eastAsia"/>
        </w:rPr>
        <w:t>一</w:t>
      </w:r>
      <w:proofErr w:type="gramEnd"/>
      <w:r w:rsidR="00AE2FFA" w:rsidRPr="007620E2">
        <w:rPr>
          <w:rFonts w:ascii="Times New Roman" w:hAnsi="Times New Roman" w:hint="eastAsia"/>
        </w:rPr>
        <w:t>訓方式</w:t>
      </w:r>
      <w:proofErr w:type="gramStart"/>
      <w:r w:rsidR="00AE2FFA" w:rsidRPr="007620E2">
        <w:rPr>
          <w:rFonts w:ascii="Times New Roman" w:hAnsi="Times New Roman" w:hint="eastAsia"/>
        </w:rPr>
        <w:t>實施</w:t>
      </w:r>
      <w:r w:rsidR="002B3265" w:rsidRPr="007620E2">
        <w:rPr>
          <w:rFonts w:ascii="Times New Roman" w:hAnsi="Times New Roman" w:hint="eastAsia"/>
        </w:rPr>
        <w:t>測考</w:t>
      </w:r>
      <w:proofErr w:type="gramEnd"/>
      <w:r w:rsidR="00450B4D" w:rsidRPr="007620E2">
        <w:rPr>
          <w:rFonts w:ascii="Times New Roman" w:hAnsi="Times New Roman" w:hint="eastAsia"/>
        </w:rPr>
        <w:t>，及一階段實彈增加聯合火力</w:t>
      </w:r>
      <w:r w:rsidR="0070661F" w:rsidRPr="007620E2">
        <w:rPr>
          <w:rFonts w:ascii="Times New Roman" w:hAnsi="Times New Roman" w:hint="eastAsia"/>
        </w:rPr>
        <w:t>等</w:t>
      </w:r>
      <w:r w:rsidR="00450B4D" w:rsidRPr="007620E2">
        <w:rPr>
          <w:rFonts w:ascii="Times New Roman" w:hAnsi="Times New Roman" w:hint="eastAsia"/>
        </w:rPr>
        <w:t>。</w:t>
      </w:r>
      <w:r w:rsidR="0083049B" w:rsidRPr="007620E2">
        <w:rPr>
          <w:rFonts w:ascii="Times New Roman" w:hAnsi="Times New Roman" w:hint="eastAsia"/>
        </w:rPr>
        <w:t>希</w:t>
      </w:r>
      <w:r w:rsidR="007620E2" w:rsidRPr="007620E2">
        <w:rPr>
          <w:rFonts w:ascii="Times New Roman" w:hAnsi="Times New Roman" w:hint="eastAsia"/>
        </w:rPr>
        <w:t>請該部參考結合本院前述探討問題，落實辦理「國軍部隊教育訓練勤務作戰實施準則」，</w:t>
      </w:r>
      <w:r w:rsidR="00F61425" w:rsidRPr="007620E2">
        <w:rPr>
          <w:rFonts w:ascii="Times New Roman" w:hAnsi="Times New Roman" w:hint="eastAsia"/>
        </w:rPr>
        <w:t>以</w:t>
      </w:r>
      <w:r w:rsidR="00AE63E2" w:rsidRPr="007620E2">
        <w:rPr>
          <w:rFonts w:ascii="Times New Roman" w:hAnsi="Times New Roman" w:hint="eastAsia"/>
        </w:rPr>
        <w:t>建立一支量少、質精、戰力強的現代化軍隊</w:t>
      </w:r>
      <w:r w:rsidR="00F61425" w:rsidRPr="007620E2">
        <w:rPr>
          <w:rFonts w:ascii="Times New Roman" w:hAnsi="Times New Roman" w:hint="eastAsia"/>
        </w:rPr>
        <w:t>。</w:t>
      </w:r>
    </w:p>
    <w:p w:rsidR="00175DE8" w:rsidRDefault="00175DE8" w:rsidP="00175DE8">
      <w:pPr>
        <w:pStyle w:val="a5"/>
        <w:wordWrap w:val="0"/>
        <w:autoSpaceDE w:val="0"/>
        <w:autoSpaceDN w:val="0"/>
        <w:spacing w:before="0" w:after="0"/>
        <w:ind w:left="0" w:firstLineChars="350" w:firstLine="1555"/>
        <w:jc w:val="both"/>
        <w:rPr>
          <w:rFonts w:ascii="Times New Roman"/>
          <w:b w:val="0"/>
          <w:bCs/>
          <w:snapToGrid/>
          <w:spacing w:val="12"/>
          <w:kern w:val="0"/>
          <w:sz w:val="40"/>
        </w:rPr>
      </w:pPr>
    </w:p>
    <w:p w:rsidR="00175DE8" w:rsidRPr="00175DE8" w:rsidRDefault="00175DE8" w:rsidP="00175DE8">
      <w:pPr>
        <w:pStyle w:val="a5"/>
        <w:wordWrap w:val="0"/>
        <w:autoSpaceDE w:val="0"/>
        <w:autoSpaceDN w:val="0"/>
        <w:spacing w:before="0" w:after="0"/>
        <w:ind w:left="0" w:firstLineChars="350" w:firstLine="1556"/>
        <w:jc w:val="both"/>
        <w:rPr>
          <w:rFonts w:ascii="Times New Roman"/>
          <w:bCs/>
          <w:snapToGrid/>
          <w:spacing w:val="12"/>
          <w:kern w:val="0"/>
          <w:sz w:val="40"/>
          <w:szCs w:val="40"/>
        </w:rPr>
      </w:pPr>
      <w:r w:rsidRPr="00175DE8">
        <w:rPr>
          <w:rFonts w:ascii="Times New Roman" w:hint="eastAsia"/>
          <w:bCs/>
          <w:snapToGrid/>
          <w:spacing w:val="12"/>
          <w:kern w:val="0"/>
          <w:sz w:val="40"/>
        </w:rPr>
        <w:t>調查委員</w:t>
      </w:r>
      <w:r w:rsidRPr="00175DE8">
        <w:rPr>
          <w:rFonts w:ascii="Times New Roman" w:hint="eastAsia"/>
          <w:bCs/>
          <w:snapToGrid/>
          <w:spacing w:val="12"/>
          <w:kern w:val="0"/>
          <w:sz w:val="40"/>
          <w:szCs w:val="40"/>
        </w:rPr>
        <w:t>：陳慶財</w:t>
      </w:r>
      <w:r w:rsidRPr="00175DE8">
        <w:rPr>
          <w:rFonts w:hAnsi="標楷體" w:hint="eastAsia"/>
          <w:bCs/>
          <w:snapToGrid/>
          <w:spacing w:val="12"/>
          <w:kern w:val="0"/>
          <w:sz w:val="40"/>
          <w:szCs w:val="40"/>
        </w:rPr>
        <w:t>、</w:t>
      </w:r>
      <w:r w:rsidRPr="00175DE8">
        <w:rPr>
          <w:rFonts w:ascii="Times New Roman" w:hint="eastAsia"/>
          <w:bCs/>
          <w:snapToGrid/>
          <w:spacing w:val="12"/>
          <w:kern w:val="0"/>
          <w:sz w:val="40"/>
          <w:szCs w:val="40"/>
        </w:rPr>
        <w:t>方萬富</w:t>
      </w:r>
    </w:p>
    <w:p w:rsidR="00175DE8" w:rsidRPr="00DE23FE" w:rsidRDefault="00175DE8" w:rsidP="00175DE8">
      <w:pPr>
        <w:pStyle w:val="1"/>
        <w:numPr>
          <w:ilvl w:val="0"/>
          <w:numId w:val="0"/>
        </w:numPr>
        <w:kinsoku/>
        <w:wordWrap w:val="0"/>
        <w:autoSpaceDE w:val="0"/>
        <w:autoSpaceDN w:val="0"/>
        <w:ind w:left="2380"/>
        <w:rPr>
          <w:rFonts w:ascii="Times New Roman" w:hAnsi="Times New Roman"/>
          <w:color w:val="000000"/>
        </w:rPr>
      </w:pPr>
    </w:p>
    <w:sectPr w:rsidR="00175DE8" w:rsidRPr="00DE23FE" w:rsidSect="00175DE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3C" w:rsidRDefault="00C71E3C">
      <w:r>
        <w:separator/>
      </w:r>
    </w:p>
  </w:endnote>
  <w:endnote w:type="continuationSeparator" w:id="0">
    <w:p w:rsidR="00C71E3C" w:rsidRDefault="00C7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3C" w:rsidRDefault="00C71E3C">
      <w:r>
        <w:separator/>
      </w:r>
    </w:p>
  </w:footnote>
  <w:footnote w:type="continuationSeparator" w:id="0">
    <w:p w:rsidR="00C71E3C" w:rsidRDefault="00C7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597"/>
    <w:multiLevelType w:val="hybridMultilevel"/>
    <w:tmpl w:val="85B0508A"/>
    <w:lvl w:ilvl="0" w:tplc="A7E6C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C0F14"/>
    <w:multiLevelType w:val="hybridMultilevel"/>
    <w:tmpl w:val="69EA9EE2"/>
    <w:lvl w:ilvl="0" w:tplc="35961A9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B45AD"/>
    <w:multiLevelType w:val="hybridMultilevel"/>
    <w:tmpl w:val="949A6F64"/>
    <w:lvl w:ilvl="0" w:tplc="3164522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14123C"/>
    <w:multiLevelType w:val="hybridMultilevel"/>
    <w:tmpl w:val="8D429186"/>
    <w:lvl w:ilvl="0" w:tplc="6E82DBF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DB15FA"/>
    <w:multiLevelType w:val="hybridMultilevel"/>
    <w:tmpl w:val="DB46C306"/>
    <w:lvl w:ilvl="0" w:tplc="617C6CFA">
      <w:start w:val="1"/>
      <w:numFmt w:val="taiwaneseCountingThousand"/>
      <w:lvlText w:val="%1、"/>
      <w:lvlJc w:val="left"/>
      <w:pPr>
        <w:ind w:left="480" w:hanging="480"/>
      </w:pPr>
      <w:rPr>
        <w:rFonts w:hint="eastAsia"/>
        <w:b w:val="0"/>
        <w:i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456A6B"/>
    <w:multiLevelType w:val="hybridMultilevel"/>
    <w:tmpl w:val="F954BE40"/>
    <w:lvl w:ilvl="0" w:tplc="58A8A2F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FDD0D8E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lang w:eastAsia="zh-TW"/>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lang w:eastAsia="zh-TW"/>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15DB1B86"/>
    <w:multiLevelType w:val="hybridMultilevel"/>
    <w:tmpl w:val="16B457A8"/>
    <w:lvl w:ilvl="0" w:tplc="6D6AF9A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621D7B"/>
    <w:multiLevelType w:val="hybridMultilevel"/>
    <w:tmpl w:val="48F40576"/>
    <w:lvl w:ilvl="0" w:tplc="FCB44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E74CDB"/>
    <w:multiLevelType w:val="hybridMultilevel"/>
    <w:tmpl w:val="4802FCAC"/>
    <w:lvl w:ilvl="0" w:tplc="D6EA7442">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7E715F"/>
    <w:multiLevelType w:val="hybridMultilevel"/>
    <w:tmpl w:val="3014E9DE"/>
    <w:lvl w:ilvl="0" w:tplc="0E900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DB10C0"/>
    <w:multiLevelType w:val="hybridMultilevel"/>
    <w:tmpl w:val="A5482CEA"/>
    <w:lvl w:ilvl="0" w:tplc="A1A0F4C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417AC4"/>
    <w:multiLevelType w:val="hybridMultilevel"/>
    <w:tmpl w:val="6A8636CE"/>
    <w:lvl w:ilvl="0" w:tplc="0F5A501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250CFA"/>
    <w:multiLevelType w:val="hybridMultilevel"/>
    <w:tmpl w:val="1E6EB0EA"/>
    <w:lvl w:ilvl="0" w:tplc="1E92427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EF5B8B"/>
    <w:multiLevelType w:val="hybridMultilevel"/>
    <w:tmpl w:val="FFA632E4"/>
    <w:lvl w:ilvl="0" w:tplc="36BE9E5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904DC9"/>
    <w:multiLevelType w:val="hybridMultilevel"/>
    <w:tmpl w:val="DB4EFB38"/>
    <w:lvl w:ilvl="0" w:tplc="28604052">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EE7B98"/>
    <w:multiLevelType w:val="hybridMultilevel"/>
    <w:tmpl w:val="788AD3A0"/>
    <w:lvl w:ilvl="0" w:tplc="AAEA5D7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A615A0"/>
    <w:multiLevelType w:val="hybridMultilevel"/>
    <w:tmpl w:val="A552E0F6"/>
    <w:lvl w:ilvl="0" w:tplc="9856C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3B395E"/>
    <w:multiLevelType w:val="hybridMultilevel"/>
    <w:tmpl w:val="D138D8CA"/>
    <w:lvl w:ilvl="0" w:tplc="6B64792A">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4C5214"/>
    <w:multiLevelType w:val="hybridMultilevel"/>
    <w:tmpl w:val="20B6318E"/>
    <w:lvl w:ilvl="0" w:tplc="B6124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1E2A62"/>
    <w:multiLevelType w:val="hybridMultilevel"/>
    <w:tmpl w:val="7B281D32"/>
    <w:lvl w:ilvl="0" w:tplc="05A038E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9C2031"/>
    <w:multiLevelType w:val="hybridMultilevel"/>
    <w:tmpl w:val="870EA4EC"/>
    <w:lvl w:ilvl="0" w:tplc="638A036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5B4D0F"/>
    <w:multiLevelType w:val="hybridMultilevel"/>
    <w:tmpl w:val="E5A20730"/>
    <w:lvl w:ilvl="0" w:tplc="26E69D5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E143DA4"/>
    <w:multiLevelType w:val="hybridMultilevel"/>
    <w:tmpl w:val="F39A0650"/>
    <w:lvl w:ilvl="0" w:tplc="D6B8DBBC">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8E6AE6"/>
    <w:multiLevelType w:val="hybridMultilevel"/>
    <w:tmpl w:val="85C42022"/>
    <w:lvl w:ilvl="0" w:tplc="9426FDD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78107E"/>
    <w:multiLevelType w:val="hybridMultilevel"/>
    <w:tmpl w:val="507CF652"/>
    <w:lvl w:ilvl="0" w:tplc="6C9C33D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EC3617"/>
    <w:multiLevelType w:val="hybridMultilevel"/>
    <w:tmpl w:val="ACC2436C"/>
    <w:lvl w:ilvl="0" w:tplc="16DE9104">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991D8C"/>
    <w:multiLevelType w:val="hybridMultilevel"/>
    <w:tmpl w:val="29AE4E4E"/>
    <w:lvl w:ilvl="0" w:tplc="6E063C36">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E7581A"/>
    <w:multiLevelType w:val="hybridMultilevel"/>
    <w:tmpl w:val="425C364A"/>
    <w:lvl w:ilvl="0" w:tplc="3EA24B08">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0A6556"/>
    <w:multiLevelType w:val="hybridMultilevel"/>
    <w:tmpl w:val="9FCAB91A"/>
    <w:lvl w:ilvl="0" w:tplc="8C145692">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122A13"/>
    <w:multiLevelType w:val="hybridMultilevel"/>
    <w:tmpl w:val="D2D035C8"/>
    <w:lvl w:ilvl="0" w:tplc="B88EC724">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60560E"/>
    <w:multiLevelType w:val="hybridMultilevel"/>
    <w:tmpl w:val="564C1198"/>
    <w:lvl w:ilvl="0" w:tplc="5480499E">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9E150C"/>
    <w:multiLevelType w:val="hybridMultilevel"/>
    <w:tmpl w:val="28AA7A22"/>
    <w:lvl w:ilvl="0" w:tplc="9E32555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A46770"/>
    <w:multiLevelType w:val="hybridMultilevel"/>
    <w:tmpl w:val="1CDC7132"/>
    <w:lvl w:ilvl="0" w:tplc="E29C291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D975E2"/>
    <w:multiLevelType w:val="hybridMultilevel"/>
    <w:tmpl w:val="494C6CC6"/>
    <w:lvl w:ilvl="0" w:tplc="05A4D8F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0814EE"/>
    <w:multiLevelType w:val="hybridMultilevel"/>
    <w:tmpl w:val="E4F8932A"/>
    <w:lvl w:ilvl="0" w:tplc="599ACE5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B662FF3"/>
    <w:multiLevelType w:val="hybridMultilevel"/>
    <w:tmpl w:val="71FC30B2"/>
    <w:lvl w:ilvl="0" w:tplc="90B4F574">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AD646C"/>
    <w:multiLevelType w:val="hybridMultilevel"/>
    <w:tmpl w:val="C542FF1A"/>
    <w:lvl w:ilvl="0" w:tplc="9EBADEB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FBB58BB"/>
    <w:multiLevelType w:val="hybridMultilevel"/>
    <w:tmpl w:val="448AB2F2"/>
    <w:lvl w:ilvl="0" w:tplc="9754DE86">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0C235C4"/>
    <w:multiLevelType w:val="hybridMultilevel"/>
    <w:tmpl w:val="22DEFD1C"/>
    <w:lvl w:ilvl="0" w:tplc="D546634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1B64D34"/>
    <w:multiLevelType w:val="hybridMultilevel"/>
    <w:tmpl w:val="A604830A"/>
    <w:lvl w:ilvl="0" w:tplc="9ED0FE4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830C4B"/>
    <w:multiLevelType w:val="hybridMultilevel"/>
    <w:tmpl w:val="9C8412EC"/>
    <w:lvl w:ilvl="0" w:tplc="69B2376C">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42247E"/>
    <w:multiLevelType w:val="hybridMultilevel"/>
    <w:tmpl w:val="400215E8"/>
    <w:lvl w:ilvl="0" w:tplc="E45E7DC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920345B"/>
    <w:multiLevelType w:val="hybridMultilevel"/>
    <w:tmpl w:val="31BC616C"/>
    <w:lvl w:ilvl="0" w:tplc="F86AB71E">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98B4A25"/>
    <w:multiLevelType w:val="hybridMultilevel"/>
    <w:tmpl w:val="6D086E34"/>
    <w:lvl w:ilvl="0" w:tplc="9DA6534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AD1245A"/>
    <w:multiLevelType w:val="hybridMultilevel"/>
    <w:tmpl w:val="00F616B8"/>
    <w:lvl w:ilvl="0" w:tplc="074896E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D7A2827"/>
    <w:multiLevelType w:val="hybridMultilevel"/>
    <w:tmpl w:val="7D4686A4"/>
    <w:lvl w:ilvl="0" w:tplc="CD06F33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A74A82"/>
    <w:multiLevelType w:val="hybridMultilevel"/>
    <w:tmpl w:val="2062ADA6"/>
    <w:lvl w:ilvl="0" w:tplc="EA463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F7649F1"/>
    <w:multiLevelType w:val="hybridMultilevel"/>
    <w:tmpl w:val="B02C1270"/>
    <w:lvl w:ilvl="0" w:tplc="424EF60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FF96355"/>
    <w:multiLevelType w:val="hybridMultilevel"/>
    <w:tmpl w:val="A3FC61EE"/>
    <w:lvl w:ilvl="0" w:tplc="4816C33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23935DE"/>
    <w:multiLevelType w:val="hybridMultilevel"/>
    <w:tmpl w:val="552E27C4"/>
    <w:lvl w:ilvl="0" w:tplc="76422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291EB7"/>
    <w:multiLevelType w:val="hybridMultilevel"/>
    <w:tmpl w:val="546E57A8"/>
    <w:lvl w:ilvl="0" w:tplc="3600304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66B3942"/>
    <w:multiLevelType w:val="hybridMultilevel"/>
    <w:tmpl w:val="91087EDE"/>
    <w:lvl w:ilvl="0" w:tplc="01BCCEB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7745C0C"/>
    <w:multiLevelType w:val="hybridMultilevel"/>
    <w:tmpl w:val="EFFAE422"/>
    <w:lvl w:ilvl="0" w:tplc="B6C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9FF79B9"/>
    <w:multiLevelType w:val="hybridMultilevel"/>
    <w:tmpl w:val="E548B754"/>
    <w:lvl w:ilvl="0" w:tplc="348C2F3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A0C65D6"/>
    <w:multiLevelType w:val="hybridMultilevel"/>
    <w:tmpl w:val="C2CCC238"/>
    <w:lvl w:ilvl="0" w:tplc="67EEAF68">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C9831AC"/>
    <w:multiLevelType w:val="hybridMultilevel"/>
    <w:tmpl w:val="A816C3B6"/>
    <w:lvl w:ilvl="0" w:tplc="B9383252">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D49213D"/>
    <w:multiLevelType w:val="hybridMultilevel"/>
    <w:tmpl w:val="AA7A79FE"/>
    <w:lvl w:ilvl="0" w:tplc="72D4BBD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ECF2713"/>
    <w:multiLevelType w:val="hybridMultilevel"/>
    <w:tmpl w:val="87FC38CA"/>
    <w:lvl w:ilvl="0" w:tplc="2E361D3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EDA3445"/>
    <w:multiLevelType w:val="hybridMultilevel"/>
    <w:tmpl w:val="3226563C"/>
    <w:lvl w:ilvl="0" w:tplc="B69625DE">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F1351E1"/>
    <w:multiLevelType w:val="hybridMultilevel"/>
    <w:tmpl w:val="F6049202"/>
    <w:lvl w:ilvl="0" w:tplc="77602E1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33"/>
  </w:num>
  <w:num w:numId="5">
    <w:abstractNumId w:val="27"/>
  </w:num>
  <w:num w:numId="6">
    <w:abstractNumId w:val="5"/>
  </w:num>
  <w:num w:numId="7">
    <w:abstractNumId w:val="52"/>
  </w:num>
  <w:num w:numId="8">
    <w:abstractNumId w:val="10"/>
  </w:num>
  <w:num w:numId="9">
    <w:abstractNumId w:val="55"/>
  </w:num>
  <w:num w:numId="10">
    <w:abstractNumId w:val="49"/>
  </w:num>
  <w:num w:numId="11">
    <w:abstractNumId w:val="19"/>
  </w:num>
  <w:num w:numId="12">
    <w:abstractNumId w:val="21"/>
  </w:num>
  <w:num w:numId="13">
    <w:abstractNumId w:val="0"/>
  </w:num>
  <w:num w:numId="14">
    <w:abstractNumId w:val="47"/>
  </w:num>
  <w:num w:numId="15">
    <w:abstractNumId w:val="59"/>
  </w:num>
  <w:num w:numId="16">
    <w:abstractNumId w:val="23"/>
  </w:num>
  <w:num w:numId="17">
    <w:abstractNumId w:val="43"/>
  </w:num>
  <w:num w:numId="18">
    <w:abstractNumId w:val="37"/>
  </w:num>
  <w:num w:numId="19">
    <w:abstractNumId w:val="31"/>
  </w:num>
  <w:num w:numId="20">
    <w:abstractNumId w:val="41"/>
  </w:num>
  <w:num w:numId="21">
    <w:abstractNumId w:val="14"/>
  </w:num>
  <w:num w:numId="22">
    <w:abstractNumId w:val="6"/>
  </w:num>
  <w:num w:numId="23">
    <w:abstractNumId w:val="18"/>
  </w:num>
  <w:num w:numId="24">
    <w:abstractNumId w:val="56"/>
  </w:num>
  <w:num w:numId="25">
    <w:abstractNumId w:val="28"/>
  </w:num>
  <w:num w:numId="26">
    <w:abstractNumId w:val="36"/>
  </w:num>
  <w:num w:numId="27">
    <w:abstractNumId w:val="38"/>
  </w:num>
  <w:num w:numId="28">
    <w:abstractNumId w:val="24"/>
  </w:num>
  <w:num w:numId="29">
    <w:abstractNumId w:val="30"/>
  </w:num>
  <w:num w:numId="30">
    <w:abstractNumId w:val="12"/>
  </w:num>
  <w:num w:numId="31">
    <w:abstractNumId w:val="16"/>
  </w:num>
  <w:num w:numId="32">
    <w:abstractNumId w:val="35"/>
  </w:num>
  <w:num w:numId="33">
    <w:abstractNumId w:val="50"/>
  </w:num>
  <w:num w:numId="34">
    <w:abstractNumId w:val="13"/>
  </w:num>
  <w:num w:numId="3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8"/>
  </w:num>
  <w:num w:numId="38">
    <w:abstractNumId w:val="17"/>
  </w:num>
  <w:num w:numId="39">
    <w:abstractNumId w:val="20"/>
  </w:num>
  <w:num w:numId="40">
    <w:abstractNumId w:val="45"/>
  </w:num>
  <w:num w:numId="41">
    <w:abstractNumId w:val="40"/>
  </w:num>
  <w:num w:numId="42">
    <w:abstractNumId w:val="61"/>
  </w:num>
  <w:num w:numId="43">
    <w:abstractNumId w:val="32"/>
  </w:num>
  <w:num w:numId="44">
    <w:abstractNumId w:val="22"/>
  </w:num>
  <w:num w:numId="45">
    <w:abstractNumId w:val="4"/>
  </w:num>
  <w:num w:numId="46">
    <w:abstractNumId w:val="42"/>
  </w:num>
  <w:num w:numId="47">
    <w:abstractNumId w:val="29"/>
  </w:num>
  <w:num w:numId="48">
    <w:abstractNumId w:val="15"/>
  </w:num>
  <w:num w:numId="49">
    <w:abstractNumId w:val="60"/>
  </w:num>
  <w:num w:numId="50">
    <w:abstractNumId w:val="57"/>
  </w:num>
  <w:num w:numId="51">
    <w:abstractNumId w:val="51"/>
  </w:num>
  <w:num w:numId="52">
    <w:abstractNumId w:val="53"/>
  </w:num>
  <w:num w:numId="53">
    <w:abstractNumId w:val="1"/>
  </w:num>
  <w:num w:numId="54">
    <w:abstractNumId w:val="8"/>
  </w:num>
  <w:num w:numId="5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46"/>
  </w:num>
  <w:num w:numId="58">
    <w:abstractNumId w:val="26"/>
  </w:num>
  <w:num w:numId="59">
    <w:abstractNumId w:val="2"/>
  </w:num>
  <w:num w:numId="60">
    <w:abstractNumId w:val="58"/>
  </w:num>
  <w:num w:numId="61">
    <w:abstractNumId w:val="44"/>
  </w:num>
  <w:num w:numId="62">
    <w:abstractNumId w:val="25"/>
  </w:num>
  <w:num w:numId="63">
    <w:abstractNumId w:val="7"/>
  </w:num>
  <w:num w:numId="6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62"/>
  </w:num>
  <w:num w:numId="69">
    <w:abstractNumId w:val="39"/>
  </w:num>
  <w:num w:numId="7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7"/>
  </w:num>
  <w:num w:numId="73">
    <w:abstractNumId w:val="7"/>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BE"/>
    <w:rsid w:val="00000642"/>
    <w:rsid w:val="000007CF"/>
    <w:rsid w:val="0000083F"/>
    <w:rsid w:val="00000928"/>
    <w:rsid w:val="0000162C"/>
    <w:rsid w:val="000016D9"/>
    <w:rsid w:val="00001918"/>
    <w:rsid w:val="000025FE"/>
    <w:rsid w:val="000026CC"/>
    <w:rsid w:val="00002A91"/>
    <w:rsid w:val="000033A7"/>
    <w:rsid w:val="00003559"/>
    <w:rsid w:val="00004A89"/>
    <w:rsid w:val="00005A72"/>
    <w:rsid w:val="00005FFC"/>
    <w:rsid w:val="00006C28"/>
    <w:rsid w:val="00006C84"/>
    <w:rsid w:val="000070A3"/>
    <w:rsid w:val="000075ED"/>
    <w:rsid w:val="0000790E"/>
    <w:rsid w:val="00007B0E"/>
    <w:rsid w:val="00010A3F"/>
    <w:rsid w:val="000111D0"/>
    <w:rsid w:val="00011325"/>
    <w:rsid w:val="00011742"/>
    <w:rsid w:val="000117E6"/>
    <w:rsid w:val="00011917"/>
    <w:rsid w:val="000119D4"/>
    <w:rsid w:val="00011A87"/>
    <w:rsid w:val="00011FDE"/>
    <w:rsid w:val="000123F7"/>
    <w:rsid w:val="00012AE7"/>
    <w:rsid w:val="00012BD9"/>
    <w:rsid w:val="000135DE"/>
    <w:rsid w:val="0001368F"/>
    <w:rsid w:val="0001449A"/>
    <w:rsid w:val="00015A20"/>
    <w:rsid w:val="00016146"/>
    <w:rsid w:val="000163A1"/>
    <w:rsid w:val="0001680C"/>
    <w:rsid w:val="00016C7A"/>
    <w:rsid w:val="00016EF7"/>
    <w:rsid w:val="000173F9"/>
    <w:rsid w:val="0001788B"/>
    <w:rsid w:val="00017A32"/>
    <w:rsid w:val="00017BCA"/>
    <w:rsid w:val="000201E0"/>
    <w:rsid w:val="00020AC3"/>
    <w:rsid w:val="00020B85"/>
    <w:rsid w:val="00021B4C"/>
    <w:rsid w:val="00021BA7"/>
    <w:rsid w:val="00022480"/>
    <w:rsid w:val="000231CC"/>
    <w:rsid w:val="000236CA"/>
    <w:rsid w:val="00024392"/>
    <w:rsid w:val="00024429"/>
    <w:rsid w:val="0002548D"/>
    <w:rsid w:val="000258AD"/>
    <w:rsid w:val="00025F9B"/>
    <w:rsid w:val="00026991"/>
    <w:rsid w:val="00026B70"/>
    <w:rsid w:val="00026EC4"/>
    <w:rsid w:val="00027398"/>
    <w:rsid w:val="0003016D"/>
    <w:rsid w:val="0003043B"/>
    <w:rsid w:val="0003062E"/>
    <w:rsid w:val="00030EE5"/>
    <w:rsid w:val="00030EF6"/>
    <w:rsid w:val="00031133"/>
    <w:rsid w:val="000314B2"/>
    <w:rsid w:val="00031A09"/>
    <w:rsid w:val="00031D8B"/>
    <w:rsid w:val="0003258F"/>
    <w:rsid w:val="00033535"/>
    <w:rsid w:val="00033B6D"/>
    <w:rsid w:val="00033CB5"/>
    <w:rsid w:val="000344B1"/>
    <w:rsid w:val="000351FD"/>
    <w:rsid w:val="00035BE4"/>
    <w:rsid w:val="00036736"/>
    <w:rsid w:val="0003694E"/>
    <w:rsid w:val="000373DF"/>
    <w:rsid w:val="000400F7"/>
    <w:rsid w:val="000404BE"/>
    <w:rsid w:val="00040C0E"/>
    <w:rsid w:val="00040C43"/>
    <w:rsid w:val="00040E2E"/>
    <w:rsid w:val="000421D4"/>
    <w:rsid w:val="000424D0"/>
    <w:rsid w:val="00042DF2"/>
    <w:rsid w:val="000435A9"/>
    <w:rsid w:val="00043728"/>
    <w:rsid w:val="00043A91"/>
    <w:rsid w:val="000447BD"/>
    <w:rsid w:val="00044994"/>
    <w:rsid w:val="00044F3D"/>
    <w:rsid w:val="00045DC8"/>
    <w:rsid w:val="000466D7"/>
    <w:rsid w:val="00046F04"/>
    <w:rsid w:val="00047298"/>
    <w:rsid w:val="0004773C"/>
    <w:rsid w:val="00047913"/>
    <w:rsid w:val="00047B65"/>
    <w:rsid w:val="000502D6"/>
    <w:rsid w:val="00050BD2"/>
    <w:rsid w:val="00050E24"/>
    <w:rsid w:val="00051959"/>
    <w:rsid w:val="000526B7"/>
    <w:rsid w:val="00053AA8"/>
    <w:rsid w:val="000540EE"/>
    <w:rsid w:val="0005419D"/>
    <w:rsid w:val="0005445C"/>
    <w:rsid w:val="00054975"/>
    <w:rsid w:val="0005519B"/>
    <w:rsid w:val="00055B44"/>
    <w:rsid w:val="00055B84"/>
    <w:rsid w:val="00055CAE"/>
    <w:rsid w:val="00055D8B"/>
    <w:rsid w:val="00056220"/>
    <w:rsid w:val="00056861"/>
    <w:rsid w:val="000569B2"/>
    <w:rsid w:val="00056AE0"/>
    <w:rsid w:val="00056AF3"/>
    <w:rsid w:val="00060218"/>
    <w:rsid w:val="00060CE8"/>
    <w:rsid w:val="00060EC4"/>
    <w:rsid w:val="000621ED"/>
    <w:rsid w:val="000636EE"/>
    <w:rsid w:val="000639F9"/>
    <w:rsid w:val="00063A6E"/>
    <w:rsid w:val="00063C31"/>
    <w:rsid w:val="00063E85"/>
    <w:rsid w:val="00064554"/>
    <w:rsid w:val="0006492D"/>
    <w:rsid w:val="00064E1D"/>
    <w:rsid w:val="000652C2"/>
    <w:rsid w:val="00065766"/>
    <w:rsid w:val="00065C8E"/>
    <w:rsid w:val="00066144"/>
    <w:rsid w:val="0006699A"/>
    <w:rsid w:val="00066ECB"/>
    <w:rsid w:val="00066F09"/>
    <w:rsid w:val="000673D3"/>
    <w:rsid w:val="0006761C"/>
    <w:rsid w:val="00067A1C"/>
    <w:rsid w:val="000706EE"/>
    <w:rsid w:val="000708D0"/>
    <w:rsid w:val="00070D83"/>
    <w:rsid w:val="0007148E"/>
    <w:rsid w:val="0007157C"/>
    <w:rsid w:val="00072455"/>
    <w:rsid w:val="00072916"/>
    <w:rsid w:val="00072A6E"/>
    <w:rsid w:val="00072E35"/>
    <w:rsid w:val="00072F08"/>
    <w:rsid w:val="000739C4"/>
    <w:rsid w:val="00073A6F"/>
    <w:rsid w:val="00073E1D"/>
    <w:rsid w:val="00073E21"/>
    <w:rsid w:val="00074636"/>
    <w:rsid w:val="0007472E"/>
    <w:rsid w:val="00074B47"/>
    <w:rsid w:val="00075AD7"/>
    <w:rsid w:val="00075BB4"/>
    <w:rsid w:val="000761DC"/>
    <w:rsid w:val="00076434"/>
    <w:rsid w:val="000765CE"/>
    <w:rsid w:val="0007717C"/>
    <w:rsid w:val="00077E61"/>
    <w:rsid w:val="00077EBE"/>
    <w:rsid w:val="0008033A"/>
    <w:rsid w:val="0008061A"/>
    <w:rsid w:val="00080B1E"/>
    <w:rsid w:val="00081D8C"/>
    <w:rsid w:val="00081E9B"/>
    <w:rsid w:val="00082384"/>
    <w:rsid w:val="0008283A"/>
    <w:rsid w:val="00082AC7"/>
    <w:rsid w:val="00083684"/>
    <w:rsid w:val="00084061"/>
    <w:rsid w:val="0008429E"/>
    <w:rsid w:val="00084673"/>
    <w:rsid w:val="0008475C"/>
    <w:rsid w:val="00084C73"/>
    <w:rsid w:val="000850DA"/>
    <w:rsid w:val="0008531E"/>
    <w:rsid w:val="00085D1C"/>
    <w:rsid w:val="000861FB"/>
    <w:rsid w:val="00086E52"/>
    <w:rsid w:val="00087379"/>
    <w:rsid w:val="000874DF"/>
    <w:rsid w:val="00087CBB"/>
    <w:rsid w:val="00087D1A"/>
    <w:rsid w:val="000902E7"/>
    <w:rsid w:val="000904B8"/>
    <w:rsid w:val="00090F7C"/>
    <w:rsid w:val="000920FE"/>
    <w:rsid w:val="00092784"/>
    <w:rsid w:val="00092EBD"/>
    <w:rsid w:val="00092F27"/>
    <w:rsid w:val="00093298"/>
    <w:rsid w:val="000933BE"/>
    <w:rsid w:val="000933F1"/>
    <w:rsid w:val="00093A45"/>
    <w:rsid w:val="00093E6B"/>
    <w:rsid w:val="00094725"/>
    <w:rsid w:val="00094EC2"/>
    <w:rsid w:val="000958B2"/>
    <w:rsid w:val="00096BDB"/>
    <w:rsid w:val="00096EA6"/>
    <w:rsid w:val="000970B3"/>
    <w:rsid w:val="00097188"/>
    <w:rsid w:val="00097219"/>
    <w:rsid w:val="00097381"/>
    <w:rsid w:val="000976E0"/>
    <w:rsid w:val="00097AB1"/>
    <w:rsid w:val="00097CC6"/>
    <w:rsid w:val="00097D87"/>
    <w:rsid w:val="00097ED3"/>
    <w:rsid w:val="000A0C46"/>
    <w:rsid w:val="000A1381"/>
    <w:rsid w:val="000A1987"/>
    <w:rsid w:val="000A1BD1"/>
    <w:rsid w:val="000A211E"/>
    <w:rsid w:val="000A2127"/>
    <w:rsid w:val="000A220D"/>
    <w:rsid w:val="000A22DB"/>
    <w:rsid w:val="000A3030"/>
    <w:rsid w:val="000A35B2"/>
    <w:rsid w:val="000A38FE"/>
    <w:rsid w:val="000A3B58"/>
    <w:rsid w:val="000A472C"/>
    <w:rsid w:val="000A48E9"/>
    <w:rsid w:val="000A49B2"/>
    <w:rsid w:val="000A49BC"/>
    <w:rsid w:val="000A5194"/>
    <w:rsid w:val="000A54C1"/>
    <w:rsid w:val="000A5B46"/>
    <w:rsid w:val="000A5D8E"/>
    <w:rsid w:val="000A6669"/>
    <w:rsid w:val="000A77C7"/>
    <w:rsid w:val="000A7DBE"/>
    <w:rsid w:val="000B13D6"/>
    <w:rsid w:val="000B14F3"/>
    <w:rsid w:val="000B16E2"/>
    <w:rsid w:val="000B1CBE"/>
    <w:rsid w:val="000B218C"/>
    <w:rsid w:val="000B234C"/>
    <w:rsid w:val="000B3172"/>
    <w:rsid w:val="000B3211"/>
    <w:rsid w:val="000B3399"/>
    <w:rsid w:val="000B353D"/>
    <w:rsid w:val="000B360B"/>
    <w:rsid w:val="000B3F90"/>
    <w:rsid w:val="000B41FD"/>
    <w:rsid w:val="000B49E4"/>
    <w:rsid w:val="000B4A66"/>
    <w:rsid w:val="000B5AF0"/>
    <w:rsid w:val="000B5AF1"/>
    <w:rsid w:val="000B5D65"/>
    <w:rsid w:val="000B6778"/>
    <w:rsid w:val="000B6BDF"/>
    <w:rsid w:val="000C0639"/>
    <w:rsid w:val="000C0769"/>
    <w:rsid w:val="000C1654"/>
    <w:rsid w:val="000C27A5"/>
    <w:rsid w:val="000C3A90"/>
    <w:rsid w:val="000C3DC8"/>
    <w:rsid w:val="000C4179"/>
    <w:rsid w:val="000C4305"/>
    <w:rsid w:val="000C4403"/>
    <w:rsid w:val="000C4D3A"/>
    <w:rsid w:val="000C6FEC"/>
    <w:rsid w:val="000C739B"/>
    <w:rsid w:val="000C7697"/>
    <w:rsid w:val="000C7D64"/>
    <w:rsid w:val="000D0759"/>
    <w:rsid w:val="000D0977"/>
    <w:rsid w:val="000D0F55"/>
    <w:rsid w:val="000D215A"/>
    <w:rsid w:val="000D230B"/>
    <w:rsid w:val="000D291C"/>
    <w:rsid w:val="000D2BC6"/>
    <w:rsid w:val="000D32D5"/>
    <w:rsid w:val="000D37DE"/>
    <w:rsid w:val="000D3DD3"/>
    <w:rsid w:val="000D40D7"/>
    <w:rsid w:val="000D49F3"/>
    <w:rsid w:val="000D4C21"/>
    <w:rsid w:val="000D56F8"/>
    <w:rsid w:val="000D586B"/>
    <w:rsid w:val="000D5A70"/>
    <w:rsid w:val="000D5A9C"/>
    <w:rsid w:val="000D67DD"/>
    <w:rsid w:val="000D738C"/>
    <w:rsid w:val="000D76BC"/>
    <w:rsid w:val="000D7967"/>
    <w:rsid w:val="000D7DBA"/>
    <w:rsid w:val="000E0236"/>
    <w:rsid w:val="000E0470"/>
    <w:rsid w:val="000E06E2"/>
    <w:rsid w:val="000E0D16"/>
    <w:rsid w:val="000E1366"/>
    <w:rsid w:val="000E14AB"/>
    <w:rsid w:val="000E20F3"/>
    <w:rsid w:val="000E2B08"/>
    <w:rsid w:val="000E36B3"/>
    <w:rsid w:val="000E3941"/>
    <w:rsid w:val="000E54A4"/>
    <w:rsid w:val="000E5730"/>
    <w:rsid w:val="000E57F6"/>
    <w:rsid w:val="000E5971"/>
    <w:rsid w:val="000E5A94"/>
    <w:rsid w:val="000E6DBA"/>
    <w:rsid w:val="000E7890"/>
    <w:rsid w:val="000F053A"/>
    <w:rsid w:val="000F0551"/>
    <w:rsid w:val="000F059C"/>
    <w:rsid w:val="000F0A48"/>
    <w:rsid w:val="000F0B4E"/>
    <w:rsid w:val="000F0C7A"/>
    <w:rsid w:val="000F1012"/>
    <w:rsid w:val="000F107D"/>
    <w:rsid w:val="000F13A8"/>
    <w:rsid w:val="000F1693"/>
    <w:rsid w:val="000F1BC0"/>
    <w:rsid w:val="000F1CED"/>
    <w:rsid w:val="000F22C6"/>
    <w:rsid w:val="000F2722"/>
    <w:rsid w:val="000F2D77"/>
    <w:rsid w:val="000F316E"/>
    <w:rsid w:val="000F3386"/>
    <w:rsid w:val="000F3D9D"/>
    <w:rsid w:val="000F42C1"/>
    <w:rsid w:val="000F5C94"/>
    <w:rsid w:val="000F5E18"/>
    <w:rsid w:val="000F6161"/>
    <w:rsid w:val="000F6A6B"/>
    <w:rsid w:val="000F71FD"/>
    <w:rsid w:val="000F763D"/>
    <w:rsid w:val="000F7B6C"/>
    <w:rsid w:val="00100B20"/>
    <w:rsid w:val="00100CD2"/>
    <w:rsid w:val="00101362"/>
    <w:rsid w:val="00102901"/>
    <w:rsid w:val="00103093"/>
    <w:rsid w:val="001033B0"/>
    <w:rsid w:val="00103EDE"/>
    <w:rsid w:val="0010412B"/>
    <w:rsid w:val="0010415D"/>
    <w:rsid w:val="00104394"/>
    <w:rsid w:val="001043FF"/>
    <w:rsid w:val="0010456B"/>
    <w:rsid w:val="001047A8"/>
    <w:rsid w:val="00104D3E"/>
    <w:rsid w:val="00106386"/>
    <w:rsid w:val="00106E55"/>
    <w:rsid w:val="00107C01"/>
    <w:rsid w:val="00107D33"/>
    <w:rsid w:val="00110269"/>
    <w:rsid w:val="0011029C"/>
    <w:rsid w:val="00110945"/>
    <w:rsid w:val="00110EC7"/>
    <w:rsid w:val="00111174"/>
    <w:rsid w:val="001111D1"/>
    <w:rsid w:val="001120B1"/>
    <w:rsid w:val="001132DF"/>
    <w:rsid w:val="001143EC"/>
    <w:rsid w:val="00114441"/>
    <w:rsid w:val="00115A3D"/>
    <w:rsid w:val="00115E1E"/>
    <w:rsid w:val="00116464"/>
    <w:rsid w:val="00116984"/>
    <w:rsid w:val="00116A75"/>
    <w:rsid w:val="00116E69"/>
    <w:rsid w:val="0011768C"/>
    <w:rsid w:val="00117869"/>
    <w:rsid w:val="00117BF0"/>
    <w:rsid w:val="00117BF7"/>
    <w:rsid w:val="00117D89"/>
    <w:rsid w:val="00120BCC"/>
    <w:rsid w:val="00120F21"/>
    <w:rsid w:val="0012139F"/>
    <w:rsid w:val="0012150E"/>
    <w:rsid w:val="001215E3"/>
    <w:rsid w:val="001221FE"/>
    <w:rsid w:val="0012224D"/>
    <w:rsid w:val="001223B6"/>
    <w:rsid w:val="001227B4"/>
    <w:rsid w:val="001227C8"/>
    <w:rsid w:val="00122899"/>
    <w:rsid w:val="001228F4"/>
    <w:rsid w:val="00122B69"/>
    <w:rsid w:val="00122BBF"/>
    <w:rsid w:val="00122C9C"/>
    <w:rsid w:val="00122D30"/>
    <w:rsid w:val="00123C36"/>
    <w:rsid w:val="00123D3F"/>
    <w:rsid w:val="001241B4"/>
    <w:rsid w:val="0012453D"/>
    <w:rsid w:val="0012537D"/>
    <w:rsid w:val="001258F4"/>
    <w:rsid w:val="00125E1D"/>
    <w:rsid w:val="00130FA7"/>
    <w:rsid w:val="0013145F"/>
    <w:rsid w:val="001318E9"/>
    <w:rsid w:val="00131B1D"/>
    <w:rsid w:val="00132818"/>
    <w:rsid w:val="00132A08"/>
    <w:rsid w:val="00132B5B"/>
    <w:rsid w:val="00132B6A"/>
    <w:rsid w:val="00132CC3"/>
    <w:rsid w:val="00132DA8"/>
    <w:rsid w:val="00133057"/>
    <w:rsid w:val="00133099"/>
    <w:rsid w:val="001335F6"/>
    <w:rsid w:val="00133B76"/>
    <w:rsid w:val="00133F52"/>
    <w:rsid w:val="00134202"/>
    <w:rsid w:val="00134A81"/>
    <w:rsid w:val="00134F98"/>
    <w:rsid w:val="00135587"/>
    <w:rsid w:val="00136BEB"/>
    <w:rsid w:val="00136EB7"/>
    <w:rsid w:val="00137C7B"/>
    <w:rsid w:val="00140169"/>
    <w:rsid w:val="001410D3"/>
    <w:rsid w:val="00141537"/>
    <w:rsid w:val="00141FAB"/>
    <w:rsid w:val="00142748"/>
    <w:rsid w:val="001434B1"/>
    <w:rsid w:val="00143806"/>
    <w:rsid w:val="00143D64"/>
    <w:rsid w:val="0014439F"/>
    <w:rsid w:val="00144958"/>
    <w:rsid w:val="00144C13"/>
    <w:rsid w:val="00144FDE"/>
    <w:rsid w:val="0014525C"/>
    <w:rsid w:val="00145ADC"/>
    <w:rsid w:val="00146328"/>
    <w:rsid w:val="001473F6"/>
    <w:rsid w:val="00147A0C"/>
    <w:rsid w:val="00147BE6"/>
    <w:rsid w:val="001502BE"/>
    <w:rsid w:val="001505CF"/>
    <w:rsid w:val="001506EA"/>
    <w:rsid w:val="00150727"/>
    <w:rsid w:val="00150980"/>
    <w:rsid w:val="00150C1A"/>
    <w:rsid w:val="001511CF"/>
    <w:rsid w:val="00151BE8"/>
    <w:rsid w:val="0015280F"/>
    <w:rsid w:val="001529F7"/>
    <w:rsid w:val="00152A2E"/>
    <w:rsid w:val="00152DC7"/>
    <w:rsid w:val="00152ECF"/>
    <w:rsid w:val="0015320A"/>
    <w:rsid w:val="0015339D"/>
    <w:rsid w:val="00153734"/>
    <w:rsid w:val="00153E3F"/>
    <w:rsid w:val="00153E7B"/>
    <w:rsid w:val="00154017"/>
    <w:rsid w:val="00155025"/>
    <w:rsid w:val="00155FE9"/>
    <w:rsid w:val="001573EE"/>
    <w:rsid w:val="001579E4"/>
    <w:rsid w:val="00157CEF"/>
    <w:rsid w:val="00160C40"/>
    <w:rsid w:val="001615DC"/>
    <w:rsid w:val="00161C0F"/>
    <w:rsid w:val="00161F32"/>
    <w:rsid w:val="00162AAA"/>
    <w:rsid w:val="00162DE8"/>
    <w:rsid w:val="00163B71"/>
    <w:rsid w:val="00164C00"/>
    <w:rsid w:val="00164DEA"/>
    <w:rsid w:val="0016585C"/>
    <w:rsid w:val="00165921"/>
    <w:rsid w:val="00165A97"/>
    <w:rsid w:val="00165DDA"/>
    <w:rsid w:val="001663FC"/>
    <w:rsid w:val="001665E9"/>
    <w:rsid w:val="001678E4"/>
    <w:rsid w:val="00167974"/>
    <w:rsid w:val="00171575"/>
    <w:rsid w:val="001721D8"/>
    <w:rsid w:val="00172385"/>
    <w:rsid w:val="0017303C"/>
    <w:rsid w:val="001730B0"/>
    <w:rsid w:val="00173917"/>
    <w:rsid w:val="0017392B"/>
    <w:rsid w:val="00173AEB"/>
    <w:rsid w:val="001741AB"/>
    <w:rsid w:val="00174324"/>
    <w:rsid w:val="00174A95"/>
    <w:rsid w:val="00175200"/>
    <w:rsid w:val="001759A5"/>
    <w:rsid w:val="00175BEA"/>
    <w:rsid w:val="00175DE8"/>
    <w:rsid w:val="00176874"/>
    <w:rsid w:val="00176F09"/>
    <w:rsid w:val="00180B91"/>
    <w:rsid w:val="001815DF"/>
    <w:rsid w:val="001826D2"/>
    <w:rsid w:val="00182C44"/>
    <w:rsid w:val="00182EEE"/>
    <w:rsid w:val="00182F2B"/>
    <w:rsid w:val="0018315D"/>
    <w:rsid w:val="001832CD"/>
    <w:rsid w:val="00183BF1"/>
    <w:rsid w:val="00184D05"/>
    <w:rsid w:val="00184E60"/>
    <w:rsid w:val="00185600"/>
    <w:rsid w:val="0018583F"/>
    <w:rsid w:val="00185BCA"/>
    <w:rsid w:val="0018691B"/>
    <w:rsid w:val="00186A2C"/>
    <w:rsid w:val="00186BF4"/>
    <w:rsid w:val="00187126"/>
    <w:rsid w:val="0019061B"/>
    <w:rsid w:val="00190644"/>
    <w:rsid w:val="00190A02"/>
    <w:rsid w:val="00190ED3"/>
    <w:rsid w:val="00190FBF"/>
    <w:rsid w:val="00191831"/>
    <w:rsid w:val="0019198A"/>
    <w:rsid w:val="001936B9"/>
    <w:rsid w:val="001942F0"/>
    <w:rsid w:val="00195475"/>
    <w:rsid w:val="00195AC7"/>
    <w:rsid w:val="00195ADE"/>
    <w:rsid w:val="00195CA4"/>
    <w:rsid w:val="00196029"/>
    <w:rsid w:val="0019608C"/>
    <w:rsid w:val="00196815"/>
    <w:rsid w:val="0019700C"/>
    <w:rsid w:val="001970D3"/>
    <w:rsid w:val="001A034B"/>
    <w:rsid w:val="001A04AD"/>
    <w:rsid w:val="001A04B5"/>
    <w:rsid w:val="001A061E"/>
    <w:rsid w:val="001A06D7"/>
    <w:rsid w:val="001A074D"/>
    <w:rsid w:val="001A0793"/>
    <w:rsid w:val="001A0D29"/>
    <w:rsid w:val="001A0EE4"/>
    <w:rsid w:val="001A15E9"/>
    <w:rsid w:val="001A1C57"/>
    <w:rsid w:val="001A28A5"/>
    <w:rsid w:val="001A2A48"/>
    <w:rsid w:val="001A2E00"/>
    <w:rsid w:val="001A3D2D"/>
    <w:rsid w:val="001A4138"/>
    <w:rsid w:val="001A474D"/>
    <w:rsid w:val="001A49CD"/>
    <w:rsid w:val="001A4BCF"/>
    <w:rsid w:val="001A5102"/>
    <w:rsid w:val="001A59AD"/>
    <w:rsid w:val="001A6DE8"/>
    <w:rsid w:val="001A7112"/>
    <w:rsid w:val="001B0B6D"/>
    <w:rsid w:val="001B18BC"/>
    <w:rsid w:val="001B1D5E"/>
    <w:rsid w:val="001B2A44"/>
    <w:rsid w:val="001B3223"/>
    <w:rsid w:val="001B3E11"/>
    <w:rsid w:val="001B4295"/>
    <w:rsid w:val="001B46C5"/>
    <w:rsid w:val="001B4882"/>
    <w:rsid w:val="001B597B"/>
    <w:rsid w:val="001B6673"/>
    <w:rsid w:val="001B74F9"/>
    <w:rsid w:val="001B759A"/>
    <w:rsid w:val="001B7725"/>
    <w:rsid w:val="001B7A22"/>
    <w:rsid w:val="001B7EAB"/>
    <w:rsid w:val="001C0DFA"/>
    <w:rsid w:val="001C0F71"/>
    <w:rsid w:val="001C0FF9"/>
    <w:rsid w:val="001C13CB"/>
    <w:rsid w:val="001C1B12"/>
    <w:rsid w:val="001C2441"/>
    <w:rsid w:val="001C253D"/>
    <w:rsid w:val="001C2C75"/>
    <w:rsid w:val="001C2DAE"/>
    <w:rsid w:val="001C2EC6"/>
    <w:rsid w:val="001C331C"/>
    <w:rsid w:val="001C38EC"/>
    <w:rsid w:val="001C3B58"/>
    <w:rsid w:val="001C3B76"/>
    <w:rsid w:val="001C444E"/>
    <w:rsid w:val="001C4B42"/>
    <w:rsid w:val="001C504D"/>
    <w:rsid w:val="001C5295"/>
    <w:rsid w:val="001C6166"/>
    <w:rsid w:val="001C65AC"/>
    <w:rsid w:val="001C673E"/>
    <w:rsid w:val="001C6B4D"/>
    <w:rsid w:val="001C7127"/>
    <w:rsid w:val="001C72D8"/>
    <w:rsid w:val="001D04C6"/>
    <w:rsid w:val="001D0939"/>
    <w:rsid w:val="001D095B"/>
    <w:rsid w:val="001D2738"/>
    <w:rsid w:val="001D2D78"/>
    <w:rsid w:val="001D2F61"/>
    <w:rsid w:val="001D3560"/>
    <w:rsid w:val="001D4042"/>
    <w:rsid w:val="001D40D8"/>
    <w:rsid w:val="001D4155"/>
    <w:rsid w:val="001D4734"/>
    <w:rsid w:val="001D4C50"/>
    <w:rsid w:val="001D4C96"/>
    <w:rsid w:val="001D4F03"/>
    <w:rsid w:val="001D52BF"/>
    <w:rsid w:val="001D5D23"/>
    <w:rsid w:val="001D5DCB"/>
    <w:rsid w:val="001D6BAC"/>
    <w:rsid w:val="001D7719"/>
    <w:rsid w:val="001E037B"/>
    <w:rsid w:val="001E06C8"/>
    <w:rsid w:val="001E12C9"/>
    <w:rsid w:val="001E28BA"/>
    <w:rsid w:val="001E4987"/>
    <w:rsid w:val="001E5421"/>
    <w:rsid w:val="001E5D0E"/>
    <w:rsid w:val="001E5DCC"/>
    <w:rsid w:val="001E5F2D"/>
    <w:rsid w:val="001E6128"/>
    <w:rsid w:val="001E75A8"/>
    <w:rsid w:val="001E7901"/>
    <w:rsid w:val="001F0C5C"/>
    <w:rsid w:val="001F149F"/>
    <w:rsid w:val="001F1E74"/>
    <w:rsid w:val="001F2689"/>
    <w:rsid w:val="001F27FF"/>
    <w:rsid w:val="001F2AB5"/>
    <w:rsid w:val="001F2ACF"/>
    <w:rsid w:val="001F2B0B"/>
    <w:rsid w:val="001F2B6A"/>
    <w:rsid w:val="001F3338"/>
    <w:rsid w:val="001F3602"/>
    <w:rsid w:val="001F3F73"/>
    <w:rsid w:val="001F4495"/>
    <w:rsid w:val="001F48A0"/>
    <w:rsid w:val="001F4ABC"/>
    <w:rsid w:val="001F4B0D"/>
    <w:rsid w:val="001F4C26"/>
    <w:rsid w:val="001F59FF"/>
    <w:rsid w:val="001F6D65"/>
    <w:rsid w:val="001F6E64"/>
    <w:rsid w:val="001F708D"/>
    <w:rsid w:val="001F7299"/>
    <w:rsid w:val="001F7552"/>
    <w:rsid w:val="001F7AC7"/>
    <w:rsid w:val="0020085A"/>
    <w:rsid w:val="00201E9E"/>
    <w:rsid w:val="00203147"/>
    <w:rsid w:val="0020319D"/>
    <w:rsid w:val="00203394"/>
    <w:rsid w:val="002046A0"/>
    <w:rsid w:val="00205D5C"/>
    <w:rsid w:val="0020619F"/>
    <w:rsid w:val="00206299"/>
    <w:rsid w:val="002063BA"/>
    <w:rsid w:val="002072A5"/>
    <w:rsid w:val="0020774B"/>
    <w:rsid w:val="0020788E"/>
    <w:rsid w:val="00207B7F"/>
    <w:rsid w:val="00207D24"/>
    <w:rsid w:val="00210611"/>
    <w:rsid w:val="002107C1"/>
    <w:rsid w:val="002125A3"/>
    <w:rsid w:val="00212B56"/>
    <w:rsid w:val="00212B7E"/>
    <w:rsid w:val="00212D2D"/>
    <w:rsid w:val="00212F7A"/>
    <w:rsid w:val="00213A8C"/>
    <w:rsid w:val="002145E6"/>
    <w:rsid w:val="00214A2D"/>
    <w:rsid w:val="00214CC7"/>
    <w:rsid w:val="002151E0"/>
    <w:rsid w:val="0021713F"/>
    <w:rsid w:val="00217CCD"/>
    <w:rsid w:val="00217D65"/>
    <w:rsid w:val="002202EF"/>
    <w:rsid w:val="0022069C"/>
    <w:rsid w:val="00220EE1"/>
    <w:rsid w:val="00222419"/>
    <w:rsid w:val="00222A98"/>
    <w:rsid w:val="002230ED"/>
    <w:rsid w:val="002237CA"/>
    <w:rsid w:val="00223D9F"/>
    <w:rsid w:val="00224D8D"/>
    <w:rsid w:val="00225836"/>
    <w:rsid w:val="00225DEC"/>
    <w:rsid w:val="00225F11"/>
    <w:rsid w:val="00226351"/>
    <w:rsid w:val="00226914"/>
    <w:rsid w:val="00226F53"/>
    <w:rsid w:val="0022712F"/>
    <w:rsid w:val="00227690"/>
    <w:rsid w:val="00227F87"/>
    <w:rsid w:val="002301C3"/>
    <w:rsid w:val="002305BB"/>
    <w:rsid w:val="00230910"/>
    <w:rsid w:val="002312C7"/>
    <w:rsid w:val="002319AA"/>
    <w:rsid w:val="00231FEB"/>
    <w:rsid w:val="00232D0A"/>
    <w:rsid w:val="0023304E"/>
    <w:rsid w:val="002342D6"/>
    <w:rsid w:val="00234BC9"/>
    <w:rsid w:val="00235384"/>
    <w:rsid w:val="00235B93"/>
    <w:rsid w:val="00235BA0"/>
    <w:rsid w:val="0023626E"/>
    <w:rsid w:val="00236506"/>
    <w:rsid w:val="00236B7C"/>
    <w:rsid w:val="00236CB3"/>
    <w:rsid w:val="00236EE5"/>
    <w:rsid w:val="002371C4"/>
    <w:rsid w:val="002372CF"/>
    <w:rsid w:val="00237A50"/>
    <w:rsid w:val="0024070F"/>
    <w:rsid w:val="00241543"/>
    <w:rsid w:val="002419B8"/>
    <w:rsid w:val="00242217"/>
    <w:rsid w:val="00242957"/>
    <w:rsid w:val="00243F7C"/>
    <w:rsid w:val="002458CA"/>
    <w:rsid w:val="002459D6"/>
    <w:rsid w:val="00245B43"/>
    <w:rsid w:val="002460F0"/>
    <w:rsid w:val="00246216"/>
    <w:rsid w:val="00246617"/>
    <w:rsid w:val="00246A6F"/>
    <w:rsid w:val="002472EB"/>
    <w:rsid w:val="00247C76"/>
    <w:rsid w:val="00247C85"/>
    <w:rsid w:val="002518D4"/>
    <w:rsid w:val="00252118"/>
    <w:rsid w:val="00252CE2"/>
    <w:rsid w:val="0025337D"/>
    <w:rsid w:val="0025377C"/>
    <w:rsid w:val="00253D0F"/>
    <w:rsid w:val="002542AE"/>
    <w:rsid w:val="00254CCD"/>
    <w:rsid w:val="00255797"/>
    <w:rsid w:val="002557D4"/>
    <w:rsid w:val="00255A0D"/>
    <w:rsid w:val="00255B80"/>
    <w:rsid w:val="00255CA5"/>
    <w:rsid w:val="00255FE6"/>
    <w:rsid w:val="0025616C"/>
    <w:rsid w:val="00256984"/>
    <w:rsid w:val="002569EE"/>
    <w:rsid w:val="002578E6"/>
    <w:rsid w:val="00257B07"/>
    <w:rsid w:val="00257E11"/>
    <w:rsid w:val="00260ADA"/>
    <w:rsid w:val="00260FAD"/>
    <w:rsid w:val="00261380"/>
    <w:rsid w:val="00261462"/>
    <w:rsid w:val="0026155C"/>
    <w:rsid w:val="00262623"/>
    <w:rsid w:val="00262BD3"/>
    <w:rsid w:val="002643B7"/>
    <w:rsid w:val="00264507"/>
    <w:rsid w:val="002645BE"/>
    <w:rsid w:val="0026460F"/>
    <w:rsid w:val="0026517C"/>
    <w:rsid w:val="002651BE"/>
    <w:rsid w:val="00265403"/>
    <w:rsid w:val="00265673"/>
    <w:rsid w:val="00265B03"/>
    <w:rsid w:val="00265EA4"/>
    <w:rsid w:val="0026627A"/>
    <w:rsid w:val="00266462"/>
    <w:rsid w:val="0026737B"/>
    <w:rsid w:val="00267975"/>
    <w:rsid w:val="0027035C"/>
    <w:rsid w:val="00270617"/>
    <w:rsid w:val="002707FE"/>
    <w:rsid w:val="00270A3E"/>
    <w:rsid w:val="00271448"/>
    <w:rsid w:val="0027149C"/>
    <w:rsid w:val="002716C3"/>
    <w:rsid w:val="00271E81"/>
    <w:rsid w:val="002728AD"/>
    <w:rsid w:val="00274121"/>
    <w:rsid w:val="00274597"/>
    <w:rsid w:val="00274977"/>
    <w:rsid w:val="00274B5B"/>
    <w:rsid w:val="00274E2D"/>
    <w:rsid w:val="00275950"/>
    <w:rsid w:val="00275B74"/>
    <w:rsid w:val="002763CD"/>
    <w:rsid w:val="00277B63"/>
    <w:rsid w:val="00280F04"/>
    <w:rsid w:val="002813D1"/>
    <w:rsid w:val="00281E86"/>
    <w:rsid w:val="00281FE8"/>
    <w:rsid w:val="002827F3"/>
    <w:rsid w:val="00282D59"/>
    <w:rsid w:val="002831EE"/>
    <w:rsid w:val="00283219"/>
    <w:rsid w:val="00283C57"/>
    <w:rsid w:val="0028415F"/>
    <w:rsid w:val="00284C5B"/>
    <w:rsid w:val="00284EB8"/>
    <w:rsid w:val="002853FB"/>
    <w:rsid w:val="00285C66"/>
    <w:rsid w:val="00285CEE"/>
    <w:rsid w:val="00286446"/>
    <w:rsid w:val="00286BE2"/>
    <w:rsid w:val="002876EE"/>
    <w:rsid w:val="00290238"/>
    <w:rsid w:val="002911A8"/>
    <w:rsid w:val="00291267"/>
    <w:rsid w:val="00293516"/>
    <w:rsid w:val="00294A20"/>
    <w:rsid w:val="00294DBF"/>
    <w:rsid w:val="00296AD2"/>
    <w:rsid w:val="002970DD"/>
    <w:rsid w:val="002A003E"/>
    <w:rsid w:val="002A01DE"/>
    <w:rsid w:val="002A067A"/>
    <w:rsid w:val="002A0E94"/>
    <w:rsid w:val="002A19C8"/>
    <w:rsid w:val="002A1B1F"/>
    <w:rsid w:val="002A1CDB"/>
    <w:rsid w:val="002A2C71"/>
    <w:rsid w:val="002A339C"/>
    <w:rsid w:val="002A4EFF"/>
    <w:rsid w:val="002A55EB"/>
    <w:rsid w:val="002A5D77"/>
    <w:rsid w:val="002A6406"/>
    <w:rsid w:val="002A6C66"/>
    <w:rsid w:val="002A7764"/>
    <w:rsid w:val="002B062C"/>
    <w:rsid w:val="002B0C1C"/>
    <w:rsid w:val="002B15AA"/>
    <w:rsid w:val="002B16EB"/>
    <w:rsid w:val="002B1A0E"/>
    <w:rsid w:val="002B2293"/>
    <w:rsid w:val="002B25AC"/>
    <w:rsid w:val="002B280E"/>
    <w:rsid w:val="002B2A7C"/>
    <w:rsid w:val="002B2CDD"/>
    <w:rsid w:val="002B2EF5"/>
    <w:rsid w:val="002B3265"/>
    <w:rsid w:val="002B367F"/>
    <w:rsid w:val="002B392F"/>
    <w:rsid w:val="002B3C61"/>
    <w:rsid w:val="002B3F97"/>
    <w:rsid w:val="002B599A"/>
    <w:rsid w:val="002B5AA9"/>
    <w:rsid w:val="002B5BE3"/>
    <w:rsid w:val="002B5E50"/>
    <w:rsid w:val="002B6E78"/>
    <w:rsid w:val="002B766D"/>
    <w:rsid w:val="002B786E"/>
    <w:rsid w:val="002B7BBC"/>
    <w:rsid w:val="002C0515"/>
    <w:rsid w:val="002C180A"/>
    <w:rsid w:val="002C1AAE"/>
    <w:rsid w:val="002C2524"/>
    <w:rsid w:val="002C2F4C"/>
    <w:rsid w:val="002C4023"/>
    <w:rsid w:val="002C46A5"/>
    <w:rsid w:val="002C478A"/>
    <w:rsid w:val="002C4DAD"/>
    <w:rsid w:val="002C4FFC"/>
    <w:rsid w:val="002C6ADC"/>
    <w:rsid w:val="002C6E6E"/>
    <w:rsid w:val="002C71CF"/>
    <w:rsid w:val="002C7685"/>
    <w:rsid w:val="002D02A3"/>
    <w:rsid w:val="002D07C0"/>
    <w:rsid w:val="002D097C"/>
    <w:rsid w:val="002D0F02"/>
    <w:rsid w:val="002D15B0"/>
    <w:rsid w:val="002D1B58"/>
    <w:rsid w:val="002D2D34"/>
    <w:rsid w:val="002D2E65"/>
    <w:rsid w:val="002D34D0"/>
    <w:rsid w:val="002D3A13"/>
    <w:rsid w:val="002D3BFA"/>
    <w:rsid w:val="002D3D63"/>
    <w:rsid w:val="002D3F53"/>
    <w:rsid w:val="002D4090"/>
    <w:rsid w:val="002D4450"/>
    <w:rsid w:val="002D465C"/>
    <w:rsid w:val="002D468A"/>
    <w:rsid w:val="002D490D"/>
    <w:rsid w:val="002D64C9"/>
    <w:rsid w:val="002D7515"/>
    <w:rsid w:val="002D778B"/>
    <w:rsid w:val="002E1123"/>
    <w:rsid w:val="002E14EF"/>
    <w:rsid w:val="002E1502"/>
    <w:rsid w:val="002E1A6F"/>
    <w:rsid w:val="002E2388"/>
    <w:rsid w:val="002E338E"/>
    <w:rsid w:val="002E3587"/>
    <w:rsid w:val="002E3DD2"/>
    <w:rsid w:val="002E3EA9"/>
    <w:rsid w:val="002E4F6D"/>
    <w:rsid w:val="002E5091"/>
    <w:rsid w:val="002E670A"/>
    <w:rsid w:val="002E74E6"/>
    <w:rsid w:val="002E74FD"/>
    <w:rsid w:val="002E768D"/>
    <w:rsid w:val="002E789B"/>
    <w:rsid w:val="002F1012"/>
    <w:rsid w:val="002F1AB7"/>
    <w:rsid w:val="002F1F0E"/>
    <w:rsid w:val="002F3823"/>
    <w:rsid w:val="002F3B20"/>
    <w:rsid w:val="002F4079"/>
    <w:rsid w:val="002F4A6D"/>
    <w:rsid w:val="002F5142"/>
    <w:rsid w:val="002F525A"/>
    <w:rsid w:val="002F57F0"/>
    <w:rsid w:val="002F5F5D"/>
    <w:rsid w:val="002F6825"/>
    <w:rsid w:val="002F6A51"/>
    <w:rsid w:val="002F721F"/>
    <w:rsid w:val="003010C2"/>
    <w:rsid w:val="003015CB"/>
    <w:rsid w:val="00301A97"/>
    <w:rsid w:val="00301FC8"/>
    <w:rsid w:val="00302521"/>
    <w:rsid w:val="00302C81"/>
    <w:rsid w:val="003031C6"/>
    <w:rsid w:val="00303C07"/>
    <w:rsid w:val="00304439"/>
    <w:rsid w:val="0030449D"/>
    <w:rsid w:val="00305E9F"/>
    <w:rsid w:val="00306D18"/>
    <w:rsid w:val="00307122"/>
    <w:rsid w:val="003071B0"/>
    <w:rsid w:val="00307CF2"/>
    <w:rsid w:val="00310061"/>
    <w:rsid w:val="00310B31"/>
    <w:rsid w:val="00310C13"/>
    <w:rsid w:val="0031100C"/>
    <w:rsid w:val="00311225"/>
    <w:rsid w:val="00311605"/>
    <w:rsid w:val="00311644"/>
    <w:rsid w:val="00311932"/>
    <w:rsid w:val="00311B74"/>
    <w:rsid w:val="00311C26"/>
    <w:rsid w:val="00312233"/>
    <w:rsid w:val="003125E6"/>
    <w:rsid w:val="00312F2E"/>
    <w:rsid w:val="0031449E"/>
    <w:rsid w:val="003149B6"/>
    <w:rsid w:val="00314A91"/>
    <w:rsid w:val="00314CDF"/>
    <w:rsid w:val="00315227"/>
    <w:rsid w:val="003163AF"/>
    <w:rsid w:val="003163C7"/>
    <w:rsid w:val="00316E66"/>
    <w:rsid w:val="00316FB5"/>
    <w:rsid w:val="0031756C"/>
    <w:rsid w:val="00317B6C"/>
    <w:rsid w:val="003205F9"/>
    <w:rsid w:val="00320AD5"/>
    <w:rsid w:val="00320B8C"/>
    <w:rsid w:val="00320CD9"/>
    <w:rsid w:val="00322866"/>
    <w:rsid w:val="00322D90"/>
    <w:rsid w:val="00323069"/>
    <w:rsid w:val="003236A3"/>
    <w:rsid w:val="0032469F"/>
    <w:rsid w:val="00324960"/>
    <w:rsid w:val="003249A1"/>
    <w:rsid w:val="003249C0"/>
    <w:rsid w:val="003254C8"/>
    <w:rsid w:val="00325B92"/>
    <w:rsid w:val="00327C3D"/>
    <w:rsid w:val="00330540"/>
    <w:rsid w:val="00330793"/>
    <w:rsid w:val="00330A03"/>
    <w:rsid w:val="00330A0C"/>
    <w:rsid w:val="00330C40"/>
    <w:rsid w:val="00331894"/>
    <w:rsid w:val="00331B6E"/>
    <w:rsid w:val="00332BE0"/>
    <w:rsid w:val="00332D22"/>
    <w:rsid w:val="003338EE"/>
    <w:rsid w:val="00333C07"/>
    <w:rsid w:val="0033429C"/>
    <w:rsid w:val="00334DA9"/>
    <w:rsid w:val="00335513"/>
    <w:rsid w:val="0033586F"/>
    <w:rsid w:val="00335C6E"/>
    <w:rsid w:val="0033608A"/>
    <w:rsid w:val="003363D4"/>
    <w:rsid w:val="00336C95"/>
    <w:rsid w:val="003374AE"/>
    <w:rsid w:val="00337552"/>
    <w:rsid w:val="00340663"/>
    <w:rsid w:val="00340875"/>
    <w:rsid w:val="00340A3B"/>
    <w:rsid w:val="00340BDE"/>
    <w:rsid w:val="00340C2C"/>
    <w:rsid w:val="00340E7D"/>
    <w:rsid w:val="003411C3"/>
    <w:rsid w:val="00341ADE"/>
    <w:rsid w:val="00341DAD"/>
    <w:rsid w:val="00343CDC"/>
    <w:rsid w:val="00344074"/>
    <w:rsid w:val="003447A7"/>
    <w:rsid w:val="003448BC"/>
    <w:rsid w:val="00344981"/>
    <w:rsid w:val="003449E4"/>
    <w:rsid w:val="00344B2F"/>
    <w:rsid w:val="00344BE2"/>
    <w:rsid w:val="00345BD7"/>
    <w:rsid w:val="00347C23"/>
    <w:rsid w:val="00351E24"/>
    <w:rsid w:val="00352411"/>
    <w:rsid w:val="00352E78"/>
    <w:rsid w:val="0035341A"/>
    <w:rsid w:val="00354672"/>
    <w:rsid w:val="003547D8"/>
    <w:rsid w:val="003548F6"/>
    <w:rsid w:val="003554BD"/>
    <w:rsid w:val="0035554F"/>
    <w:rsid w:val="003558EC"/>
    <w:rsid w:val="003566B6"/>
    <w:rsid w:val="00356D9E"/>
    <w:rsid w:val="00356F73"/>
    <w:rsid w:val="00357AB1"/>
    <w:rsid w:val="00357EA7"/>
    <w:rsid w:val="00360203"/>
    <w:rsid w:val="003607B4"/>
    <w:rsid w:val="0036082E"/>
    <w:rsid w:val="003609CB"/>
    <w:rsid w:val="00361115"/>
    <w:rsid w:val="003611E5"/>
    <w:rsid w:val="00361DE0"/>
    <w:rsid w:val="00362127"/>
    <w:rsid w:val="00363054"/>
    <w:rsid w:val="003639B4"/>
    <w:rsid w:val="003639FE"/>
    <w:rsid w:val="0036578B"/>
    <w:rsid w:val="00366E5C"/>
    <w:rsid w:val="00366F22"/>
    <w:rsid w:val="0036700E"/>
    <w:rsid w:val="003671D0"/>
    <w:rsid w:val="0036727B"/>
    <w:rsid w:val="00367289"/>
    <w:rsid w:val="00370F22"/>
    <w:rsid w:val="00370F4A"/>
    <w:rsid w:val="003710CD"/>
    <w:rsid w:val="00371224"/>
    <w:rsid w:val="00371860"/>
    <w:rsid w:val="00372A98"/>
    <w:rsid w:val="00372F76"/>
    <w:rsid w:val="0037388A"/>
    <w:rsid w:val="003739FE"/>
    <w:rsid w:val="00374354"/>
    <w:rsid w:val="00374738"/>
    <w:rsid w:val="00374ADC"/>
    <w:rsid w:val="003750C5"/>
    <w:rsid w:val="0037583C"/>
    <w:rsid w:val="00375EB4"/>
    <w:rsid w:val="00375F4E"/>
    <w:rsid w:val="003761A3"/>
    <w:rsid w:val="00376D76"/>
    <w:rsid w:val="003771CA"/>
    <w:rsid w:val="003772FC"/>
    <w:rsid w:val="00377381"/>
    <w:rsid w:val="003778AF"/>
    <w:rsid w:val="00377922"/>
    <w:rsid w:val="00377EE7"/>
    <w:rsid w:val="003802A8"/>
    <w:rsid w:val="003802D5"/>
    <w:rsid w:val="0038040E"/>
    <w:rsid w:val="00381A67"/>
    <w:rsid w:val="00381F15"/>
    <w:rsid w:val="00383B42"/>
    <w:rsid w:val="00384C4F"/>
    <w:rsid w:val="00386015"/>
    <w:rsid w:val="00386D58"/>
    <w:rsid w:val="003870A2"/>
    <w:rsid w:val="003871B4"/>
    <w:rsid w:val="0038732E"/>
    <w:rsid w:val="003876CC"/>
    <w:rsid w:val="00387867"/>
    <w:rsid w:val="00387A0F"/>
    <w:rsid w:val="00387CF3"/>
    <w:rsid w:val="003901FA"/>
    <w:rsid w:val="003904B6"/>
    <w:rsid w:val="00390F1C"/>
    <w:rsid w:val="003914E4"/>
    <w:rsid w:val="003915CA"/>
    <w:rsid w:val="0039191D"/>
    <w:rsid w:val="00391CAD"/>
    <w:rsid w:val="0039200A"/>
    <w:rsid w:val="003921D5"/>
    <w:rsid w:val="003921DB"/>
    <w:rsid w:val="003924A3"/>
    <w:rsid w:val="00392ABA"/>
    <w:rsid w:val="00393ACF"/>
    <w:rsid w:val="00393D4E"/>
    <w:rsid w:val="00394061"/>
    <w:rsid w:val="003946D7"/>
    <w:rsid w:val="003947D2"/>
    <w:rsid w:val="00394D3A"/>
    <w:rsid w:val="00394F88"/>
    <w:rsid w:val="00394FF5"/>
    <w:rsid w:val="0039571A"/>
    <w:rsid w:val="003962D5"/>
    <w:rsid w:val="00396375"/>
    <w:rsid w:val="00396B78"/>
    <w:rsid w:val="0039779A"/>
    <w:rsid w:val="003A048B"/>
    <w:rsid w:val="003A09EC"/>
    <w:rsid w:val="003A0E1F"/>
    <w:rsid w:val="003A0E6E"/>
    <w:rsid w:val="003A100B"/>
    <w:rsid w:val="003A1630"/>
    <w:rsid w:val="003A1AC1"/>
    <w:rsid w:val="003A1FF0"/>
    <w:rsid w:val="003A26C6"/>
    <w:rsid w:val="003A2778"/>
    <w:rsid w:val="003A2A6B"/>
    <w:rsid w:val="003A3B55"/>
    <w:rsid w:val="003A3E69"/>
    <w:rsid w:val="003A41D9"/>
    <w:rsid w:val="003A4903"/>
    <w:rsid w:val="003A6137"/>
    <w:rsid w:val="003A66BB"/>
    <w:rsid w:val="003A6FE0"/>
    <w:rsid w:val="003A73DF"/>
    <w:rsid w:val="003A76D9"/>
    <w:rsid w:val="003B0366"/>
    <w:rsid w:val="003B0652"/>
    <w:rsid w:val="003B0822"/>
    <w:rsid w:val="003B0DB4"/>
    <w:rsid w:val="003B117E"/>
    <w:rsid w:val="003B1DEB"/>
    <w:rsid w:val="003B2017"/>
    <w:rsid w:val="003B4EA6"/>
    <w:rsid w:val="003B5706"/>
    <w:rsid w:val="003B6519"/>
    <w:rsid w:val="003B6532"/>
    <w:rsid w:val="003B6684"/>
    <w:rsid w:val="003B6891"/>
    <w:rsid w:val="003B769A"/>
    <w:rsid w:val="003C0051"/>
    <w:rsid w:val="003C00C5"/>
    <w:rsid w:val="003C022F"/>
    <w:rsid w:val="003C07C5"/>
    <w:rsid w:val="003C0DA7"/>
    <w:rsid w:val="003C1147"/>
    <w:rsid w:val="003C1771"/>
    <w:rsid w:val="003C193B"/>
    <w:rsid w:val="003C1969"/>
    <w:rsid w:val="003C1F2F"/>
    <w:rsid w:val="003C2C27"/>
    <w:rsid w:val="003C2FAC"/>
    <w:rsid w:val="003C331B"/>
    <w:rsid w:val="003C41C4"/>
    <w:rsid w:val="003C4251"/>
    <w:rsid w:val="003C4370"/>
    <w:rsid w:val="003C43AF"/>
    <w:rsid w:val="003C4D39"/>
    <w:rsid w:val="003C5025"/>
    <w:rsid w:val="003C51DE"/>
    <w:rsid w:val="003C5A9F"/>
    <w:rsid w:val="003C5B35"/>
    <w:rsid w:val="003C6379"/>
    <w:rsid w:val="003C66BF"/>
    <w:rsid w:val="003C688C"/>
    <w:rsid w:val="003C6AC3"/>
    <w:rsid w:val="003C7323"/>
    <w:rsid w:val="003D093B"/>
    <w:rsid w:val="003D1398"/>
    <w:rsid w:val="003D1991"/>
    <w:rsid w:val="003D1B75"/>
    <w:rsid w:val="003D2119"/>
    <w:rsid w:val="003D2278"/>
    <w:rsid w:val="003D2B22"/>
    <w:rsid w:val="003D2E1E"/>
    <w:rsid w:val="003D2EAE"/>
    <w:rsid w:val="003D3158"/>
    <w:rsid w:val="003D3282"/>
    <w:rsid w:val="003D38EF"/>
    <w:rsid w:val="003D3D23"/>
    <w:rsid w:val="003D3FAC"/>
    <w:rsid w:val="003D42C9"/>
    <w:rsid w:val="003D4A08"/>
    <w:rsid w:val="003D5C75"/>
    <w:rsid w:val="003D68C2"/>
    <w:rsid w:val="003D72A1"/>
    <w:rsid w:val="003D7960"/>
    <w:rsid w:val="003D7BAC"/>
    <w:rsid w:val="003E004D"/>
    <w:rsid w:val="003E09BD"/>
    <w:rsid w:val="003E0C41"/>
    <w:rsid w:val="003E0D1C"/>
    <w:rsid w:val="003E1222"/>
    <w:rsid w:val="003E15FC"/>
    <w:rsid w:val="003E1B1D"/>
    <w:rsid w:val="003E22C0"/>
    <w:rsid w:val="003E2395"/>
    <w:rsid w:val="003E2505"/>
    <w:rsid w:val="003E293A"/>
    <w:rsid w:val="003E3CF7"/>
    <w:rsid w:val="003E3DDE"/>
    <w:rsid w:val="003E4480"/>
    <w:rsid w:val="003E4553"/>
    <w:rsid w:val="003E474E"/>
    <w:rsid w:val="003E4A31"/>
    <w:rsid w:val="003E5DAB"/>
    <w:rsid w:val="003E622B"/>
    <w:rsid w:val="003E6425"/>
    <w:rsid w:val="003E6859"/>
    <w:rsid w:val="003E6914"/>
    <w:rsid w:val="003E6A82"/>
    <w:rsid w:val="003E6BB7"/>
    <w:rsid w:val="003E7225"/>
    <w:rsid w:val="003E7954"/>
    <w:rsid w:val="003E7D6D"/>
    <w:rsid w:val="003E7F15"/>
    <w:rsid w:val="003E7F7F"/>
    <w:rsid w:val="003F0FC1"/>
    <w:rsid w:val="003F114D"/>
    <w:rsid w:val="003F2095"/>
    <w:rsid w:val="003F263D"/>
    <w:rsid w:val="003F3A34"/>
    <w:rsid w:val="003F3B80"/>
    <w:rsid w:val="003F4102"/>
    <w:rsid w:val="003F49AA"/>
    <w:rsid w:val="003F4ADA"/>
    <w:rsid w:val="003F4D8E"/>
    <w:rsid w:val="003F4EDB"/>
    <w:rsid w:val="003F519B"/>
    <w:rsid w:val="003F51A2"/>
    <w:rsid w:val="003F571D"/>
    <w:rsid w:val="003F5B60"/>
    <w:rsid w:val="003F60C1"/>
    <w:rsid w:val="003F62D1"/>
    <w:rsid w:val="003F6910"/>
    <w:rsid w:val="003F726C"/>
    <w:rsid w:val="003F7780"/>
    <w:rsid w:val="003F7DEF"/>
    <w:rsid w:val="003F7EEA"/>
    <w:rsid w:val="0040021C"/>
    <w:rsid w:val="00400636"/>
    <w:rsid w:val="00400EAE"/>
    <w:rsid w:val="004013CD"/>
    <w:rsid w:val="00401787"/>
    <w:rsid w:val="004019A4"/>
    <w:rsid w:val="00401AE3"/>
    <w:rsid w:val="00401C68"/>
    <w:rsid w:val="004024D2"/>
    <w:rsid w:val="00402E0E"/>
    <w:rsid w:val="00403B2A"/>
    <w:rsid w:val="00403BA6"/>
    <w:rsid w:val="0040471C"/>
    <w:rsid w:val="00404B18"/>
    <w:rsid w:val="00404EAC"/>
    <w:rsid w:val="00405263"/>
    <w:rsid w:val="0040574E"/>
    <w:rsid w:val="00405E6B"/>
    <w:rsid w:val="00406BFB"/>
    <w:rsid w:val="00406D33"/>
    <w:rsid w:val="00406EA2"/>
    <w:rsid w:val="004070FE"/>
    <w:rsid w:val="00407278"/>
    <w:rsid w:val="0040729C"/>
    <w:rsid w:val="004075A4"/>
    <w:rsid w:val="00407B32"/>
    <w:rsid w:val="00407BCF"/>
    <w:rsid w:val="00407FAB"/>
    <w:rsid w:val="00410158"/>
    <w:rsid w:val="00410617"/>
    <w:rsid w:val="00411006"/>
    <w:rsid w:val="00411919"/>
    <w:rsid w:val="00411EC9"/>
    <w:rsid w:val="00412015"/>
    <w:rsid w:val="0041263C"/>
    <w:rsid w:val="00412A0F"/>
    <w:rsid w:val="00412BE2"/>
    <w:rsid w:val="00412C7E"/>
    <w:rsid w:val="00412EF3"/>
    <w:rsid w:val="004130A5"/>
    <w:rsid w:val="00413382"/>
    <w:rsid w:val="004134A4"/>
    <w:rsid w:val="004138BA"/>
    <w:rsid w:val="00414A03"/>
    <w:rsid w:val="00415C36"/>
    <w:rsid w:val="00415D4A"/>
    <w:rsid w:val="00416A07"/>
    <w:rsid w:val="00417862"/>
    <w:rsid w:val="00417B5F"/>
    <w:rsid w:val="00420222"/>
    <w:rsid w:val="004205EA"/>
    <w:rsid w:val="00420C11"/>
    <w:rsid w:val="00422AB3"/>
    <w:rsid w:val="00422EC3"/>
    <w:rsid w:val="0042331B"/>
    <w:rsid w:val="004235BA"/>
    <w:rsid w:val="00423D7A"/>
    <w:rsid w:val="00424971"/>
    <w:rsid w:val="00424ADB"/>
    <w:rsid w:val="00425371"/>
    <w:rsid w:val="004258CD"/>
    <w:rsid w:val="00425990"/>
    <w:rsid w:val="00426111"/>
    <w:rsid w:val="004261B2"/>
    <w:rsid w:val="00426C52"/>
    <w:rsid w:val="004279FC"/>
    <w:rsid w:val="00427ECF"/>
    <w:rsid w:val="00430042"/>
    <w:rsid w:val="0043058F"/>
    <w:rsid w:val="00430CE5"/>
    <w:rsid w:val="00431091"/>
    <w:rsid w:val="004310AC"/>
    <w:rsid w:val="004312B7"/>
    <w:rsid w:val="004329E7"/>
    <w:rsid w:val="00432D23"/>
    <w:rsid w:val="00432DF3"/>
    <w:rsid w:val="0043325E"/>
    <w:rsid w:val="00433E59"/>
    <w:rsid w:val="00433FDC"/>
    <w:rsid w:val="00435717"/>
    <w:rsid w:val="004359E4"/>
    <w:rsid w:val="00435A40"/>
    <w:rsid w:val="00435D31"/>
    <w:rsid w:val="00436DD3"/>
    <w:rsid w:val="00436E00"/>
    <w:rsid w:val="00436ECB"/>
    <w:rsid w:val="00437350"/>
    <w:rsid w:val="00437ED7"/>
    <w:rsid w:val="0044158A"/>
    <w:rsid w:val="00441687"/>
    <w:rsid w:val="00441CC8"/>
    <w:rsid w:val="0044294D"/>
    <w:rsid w:val="00443F41"/>
    <w:rsid w:val="0044421E"/>
    <w:rsid w:val="004443F7"/>
    <w:rsid w:val="0044451F"/>
    <w:rsid w:val="0044547F"/>
    <w:rsid w:val="00446996"/>
    <w:rsid w:val="00446C52"/>
    <w:rsid w:val="004471B1"/>
    <w:rsid w:val="0044735B"/>
    <w:rsid w:val="00450AC5"/>
    <w:rsid w:val="00450B4D"/>
    <w:rsid w:val="00450F62"/>
    <w:rsid w:val="00451DC1"/>
    <w:rsid w:val="004521BE"/>
    <w:rsid w:val="00452380"/>
    <w:rsid w:val="004531E7"/>
    <w:rsid w:val="00453638"/>
    <w:rsid w:val="00453C98"/>
    <w:rsid w:val="0045438A"/>
    <w:rsid w:val="00454DF6"/>
    <w:rsid w:val="0045644F"/>
    <w:rsid w:val="00456E0C"/>
    <w:rsid w:val="0045757C"/>
    <w:rsid w:val="00460383"/>
    <w:rsid w:val="004603F7"/>
    <w:rsid w:val="004605B0"/>
    <w:rsid w:val="00460ED9"/>
    <w:rsid w:val="00461074"/>
    <w:rsid w:val="00461955"/>
    <w:rsid w:val="004619F4"/>
    <w:rsid w:val="00461A7C"/>
    <w:rsid w:val="00461AC0"/>
    <w:rsid w:val="00462088"/>
    <w:rsid w:val="00462F2F"/>
    <w:rsid w:val="00463656"/>
    <w:rsid w:val="00463CBD"/>
    <w:rsid w:val="00463CD1"/>
    <w:rsid w:val="00464269"/>
    <w:rsid w:val="004644EA"/>
    <w:rsid w:val="00464CD2"/>
    <w:rsid w:val="00464D79"/>
    <w:rsid w:val="004650F6"/>
    <w:rsid w:val="004652B8"/>
    <w:rsid w:val="00465CE5"/>
    <w:rsid w:val="00465FD5"/>
    <w:rsid w:val="004661B5"/>
    <w:rsid w:val="00466BCE"/>
    <w:rsid w:val="00467ABE"/>
    <w:rsid w:val="00470242"/>
    <w:rsid w:val="004708A6"/>
    <w:rsid w:val="0047111F"/>
    <w:rsid w:val="00471B55"/>
    <w:rsid w:val="004721B0"/>
    <w:rsid w:val="00472736"/>
    <w:rsid w:val="00473008"/>
    <w:rsid w:val="00473238"/>
    <w:rsid w:val="00473347"/>
    <w:rsid w:val="00473C83"/>
    <w:rsid w:val="00473D1F"/>
    <w:rsid w:val="004748B9"/>
    <w:rsid w:val="004751E3"/>
    <w:rsid w:val="0047526E"/>
    <w:rsid w:val="00475643"/>
    <w:rsid w:val="00475AC7"/>
    <w:rsid w:val="00475FBD"/>
    <w:rsid w:val="004766BC"/>
    <w:rsid w:val="00476AAF"/>
    <w:rsid w:val="00476DD0"/>
    <w:rsid w:val="00476E1D"/>
    <w:rsid w:val="00476EE3"/>
    <w:rsid w:val="00476F97"/>
    <w:rsid w:val="004771C6"/>
    <w:rsid w:val="00477E86"/>
    <w:rsid w:val="00480416"/>
    <w:rsid w:val="00480595"/>
    <w:rsid w:val="004808C0"/>
    <w:rsid w:val="00480C93"/>
    <w:rsid w:val="00481079"/>
    <w:rsid w:val="0048136A"/>
    <w:rsid w:val="004829D9"/>
    <w:rsid w:val="0048419C"/>
    <w:rsid w:val="004853BB"/>
    <w:rsid w:val="00485679"/>
    <w:rsid w:val="00485772"/>
    <w:rsid w:val="0048606A"/>
    <w:rsid w:val="00486564"/>
    <w:rsid w:val="00486889"/>
    <w:rsid w:val="00486F26"/>
    <w:rsid w:val="00487771"/>
    <w:rsid w:val="004909CE"/>
    <w:rsid w:val="004909ED"/>
    <w:rsid w:val="00490C54"/>
    <w:rsid w:val="00490CF2"/>
    <w:rsid w:val="00490D92"/>
    <w:rsid w:val="00491935"/>
    <w:rsid w:val="00491F98"/>
    <w:rsid w:val="004924DF"/>
    <w:rsid w:val="00492615"/>
    <w:rsid w:val="004928B0"/>
    <w:rsid w:val="0049321B"/>
    <w:rsid w:val="004935B9"/>
    <w:rsid w:val="0049385F"/>
    <w:rsid w:val="004944E6"/>
    <w:rsid w:val="0049459A"/>
    <w:rsid w:val="00494726"/>
    <w:rsid w:val="00494D7E"/>
    <w:rsid w:val="00495B1C"/>
    <w:rsid w:val="00495F5F"/>
    <w:rsid w:val="00496570"/>
    <w:rsid w:val="0049675A"/>
    <w:rsid w:val="00496ACB"/>
    <w:rsid w:val="00496C49"/>
    <w:rsid w:val="00497917"/>
    <w:rsid w:val="00497E40"/>
    <w:rsid w:val="004A037B"/>
    <w:rsid w:val="004A0A22"/>
    <w:rsid w:val="004A0E84"/>
    <w:rsid w:val="004A1096"/>
    <w:rsid w:val="004A17FF"/>
    <w:rsid w:val="004A18AC"/>
    <w:rsid w:val="004A1E85"/>
    <w:rsid w:val="004A26B5"/>
    <w:rsid w:val="004A3009"/>
    <w:rsid w:val="004A313D"/>
    <w:rsid w:val="004A3737"/>
    <w:rsid w:val="004A4AC9"/>
    <w:rsid w:val="004A4B7B"/>
    <w:rsid w:val="004A5492"/>
    <w:rsid w:val="004A5746"/>
    <w:rsid w:val="004A5BB8"/>
    <w:rsid w:val="004A6651"/>
    <w:rsid w:val="004A690E"/>
    <w:rsid w:val="004A72ED"/>
    <w:rsid w:val="004B07CA"/>
    <w:rsid w:val="004B13DE"/>
    <w:rsid w:val="004B1B36"/>
    <w:rsid w:val="004B1D6E"/>
    <w:rsid w:val="004B1FDD"/>
    <w:rsid w:val="004B280A"/>
    <w:rsid w:val="004B2C43"/>
    <w:rsid w:val="004B2FEC"/>
    <w:rsid w:val="004B331C"/>
    <w:rsid w:val="004B534A"/>
    <w:rsid w:val="004B6E37"/>
    <w:rsid w:val="004B77C2"/>
    <w:rsid w:val="004B7D32"/>
    <w:rsid w:val="004B7F22"/>
    <w:rsid w:val="004C00AA"/>
    <w:rsid w:val="004C02DC"/>
    <w:rsid w:val="004C05FC"/>
    <w:rsid w:val="004C1001"/>
    <w:rsid w:val="004C1490"/>
    <w:rsid w:val="004C20C2"/>
    <w:rsid w:val="004C218C"/>
    <w:rsid w:val="004C2FE0"/>
    <w:rsid w:val="004C3486"/>
    <w:rsid w:val="004C34C6"/>
    <w:rsid w:val="004C4072"/>
    <w:rsid w:val="004C410F"/>
    <w:rsid w:val="004C430B"/>
    <w:rsid w:val="004C43CF"/>
    <w:rsid w:val="004C4631"/>
    <w:rsid w:val="004C478E"/>
    <w:rsid w:val="004C540B"/>
    <w:rsid w:val="004C65D1"/>
    <w:rsid w:val="004C6841"/>
    <w:rsid w:val="004C71DE"/>
    <w:rsid w:val="004C7366"/>
    <w:rsid w:val="004C73C3"/>
    <w:rsid w:val="004D0057"/>
    <w:rsid w:val="004D0B2F"/>
    <w:rsid w:val="004D0BAF"/>
    <w:rsid w:val="004D0C1E"/>
    <w:rsid w:val="004D0DCF"/>
    <w:rsid w:val="004D0E44"/>
    <w:rsid w:val="004D0FCE"/>
    <w:rsid w:val="004D1E14"/>
    <w:rsid w:val="004D2B85"/>
    <w:rsid w:val="004D4153"/>
    <w:rsid w:val="004D5ACD"/>
    <w:rsid w:val="004D6662"/>
    <w:rsid w:val="004D6FC1"/>
    <w:rsid w:val="004D7257"/>
    <w:rsid w:val="004D7DD1"/>
    <w:rsid w:val="004E0176"/>
    <w:rsid w:val="004E01A2"/>
    <w:rsid w:val="004E0910"/>
    <w:rsid w:val="004E0BC3"/>
    <w:rsid w:val="004E1003"/>
    <w:rsid w:val="004E1509"/>
    <w:rsid w:val="004E1A0C"/>
    <w:rsid w:val="004E1E0F"/>
    <w:rsid w:val="004E1FD6"/>
    <w:rsid w:val="004E23CB"/>
    <w:rsid w:val="004E23D6"/>
    <w:rsid w:val="004E2600"/>
    <w:rsid w:val="004E2897"/>
    <w:rsid w:val="004E2967"/>
    <w:rsid w:val="004E3C69"/>
    <w:rsid w:val="004E6A8F"/>
    <w:rsid w:val="004E6CF1"/>
    <w:rsid w:val="004E750C"/>
    <w:rsid w:val="004F0DC5"/>
    <w:rsid w:val="004F1309"/>
    <w:rsid w:val="004F1637"/>
    <w:rsid w:val="004F189B"/>
    <w:rsid w:val="004F1E6C"/>
    <w:rsid w:val="004F3167"/>
    <w:rsid w:val="004F41DF"/>
    <w:rsid w:val="004F4DAA"/>
    <w:rsid w:val="004F4DC8"/>
    <w:rsid w:val="004F4FBB"/>
    <w:rsid w:val="004F5260"/>
    <w:rsid w:val="004F5290"/>
    <w:rsid w:val="004F58D4"/>
    <w:rsid w:val="004F5CA4"/>
    <w:rsid w:val="004F637A"/>
    <w:rsid w:val="004F6B13"/>
    <w:rsid w:val="004F6E80"/>
    <w:rsid w:val="00500187"/>
    <w:rsid w:val="00500D5C"/>
    <w:rsid w:val="00500E3A"/>
    <w:rsid w:val="005013E1"/>
    <w:rsid w:val="0050152B"/>
    <w:rsid w:val="00501574"/>
    <w:rsid w:val="005015DD"/>
    <w:rsid w:val="00501725"/>
    <w:rsid w:val="00502466"/>
    <w:rsid w:val="005024B2"/>
    <w:rsid w:val="005027FF"/>
    <w:rsid w:val="00502A06"/>
    <w:rsid w:val="0050346C"/>
    <w:rsid w:val="00503C31"/>
    <w:rsid w:val="00503EDA"/>
    <w:rsid w:val="00504A4F"/>
    <w:rsid w:val="005050B3"/>
    <w:rsid w:val="005050D7"/>
    <w:rsid w:val="00505855"/>
    <w:rsid w:val="00505B73"/>
    <w:rsid w:val="00505C0F"/>
    <w:rsid w:val="00506027"/>
    <w:rsid w:val="00506B5C"/>
    <w:rsid w:val="00506D2D"/>
    <w:rsid w:val="0050750B"/>
    <w:rsid w:val="00507975"/>
    <w:rsid w:val="00507E76"/>
    <w:rsid w:val="00510606"/>
    <w:rsid w:val="00510C12"/>
    <w:rsid w:val="00511A9F"/>
    <w:rsid w:val="00511FEA"/>
    <w:rsid w:val="0051345E"/>
    <w:rsid w:val="00513703"/>
    <w:rsid w:val="00513D29"/>
    <w:rsid w:val="00513F86"/>
    <w:rsid w:val="00515529"/>
    <w:rsid w:val="005157E6"/>
    <w:rsid w:val="00516181"/>
    <w:rsid w:val="0051627A"/>
    <w:rsid w:val="005171B8"/>
    <w:rsid w:val="00517252"/>
    <w:rsid w:val="005178C2"/>
    <w:rsid w:val="00517AFD"/>
    <w:rsid w:val="005200B6"/>
    <w:rsid w:val="00520629"/>
    <w:rsid w:val="00520719"/>
    <w:rsid w:val="005209C6"/>
    <w:rsid w:val="005210D4"/>
    <w:rsid w:val="0052254F"/>
    <w:rsid w:val="00522B49"/>
    <w:rsid w:val="00522FE2"/>
    <w:rsid w:val="005231FE"/>
    <w:rsid w:val="005236CC"/>
    <w:rsid w:val="0052380E"/>
    <w:rsid w:val="00523A96"/>
    <w:rsid w:val="00523AF7"/>
    <w:rsid w:val="005243FD"/>
    <w:rsid w:val="00524E39"/>
    <w:rsid w:val="00526407"/>
    <w:rsid w:val="005264C0"/>
    <w:rsid w:val="00526A60"/>
    <w:rsid w:val="00526B0C"/>
    <w:rsid w:val="00526E5F"/>
    <w:rsid w:val="005272AD"/>
    <w:rsid w:val="00527647"/>
    <w:rsid w:val="00527F27"/>
    <w:rsid w:val="00527F3C"/>
    <w:rsid w:val="00530333"/>
    <w:rsid w:val="00530579"/>
    <w:rsid w:val="00530D78"/>
    <w:rsid w:val="00531356"/>
    <w:rsid w:val="00532345"/>
    <w:rsid w:val="0053247A"/>
    <w:rsid w:val="005325A4"/>
    <w:rsid w:val="005332B3"/>
    <w:rsid w:val="00533462"/>
    <w:rsid w:val="005339DF"/>
    <w:rsid w:val="005339FF"/>
    <w:rsid w:val="00534499"/>
    <w:rsid w:val="00535130"/>
    <w:rsid w:val="00535230"/>
    <w:rsid w:val="00535331"/>
    <w:rsid w:val="005354A7"/>
    <w:rsid w:val="0053596D"/>
    <w:rsid w:val="00535EF4"/>
    <w:rsid w:val="00537395"/>
    <w:rsid w:val="00537B01"/>
    <w:rsid w:val="00537B40"/>
    <w:rsid w:val="00537BF9"/>
    <w:rsid w:val="0054064F"/>
    <w:rsid w:val="00540E89"/>
    <w:rsid w:val="00541209"/>
    <w:rsid w:val="005412DE"/>
    <w:rsid w:val="0054173B"/>
    <w:rsid w:val="00541B9C"/>
    <w:rsid w:val="00541F82"/>
    <w:rsid w:val="00541FCE"/>
    <w:rsid w:val="0054224E"/>
    <w:rsid w:val="00542F46"/>
    <w:rsid w:val="00543FE5"/>
    <w:rsid w:val="005445F2"/>
    <w:rsid w:val="00545500"/>
    <w:rsid w:val="00545CA3"/>
    <w:rsid w:val="00546887"/>
    <w:rsid w:val="00546C24"/>
    <w:rsid w:val="00546E99"/>
    <w:rsid w:val="00546FF9"/>
    <w:rsid w:val="00547195"/>
    <w:rsid w:val="005479FF"/>
    <w:rsid w:val="00547CE9"/>
    <w:rsid w:val="00547F77"/>
    <w:rsid w:val="00550EE9"/>
    <w:rsid w:val="00550F18"/>
    <w:rsid w:val="00551478"/>
    <w:rsid w:val="00551626"/>
    <w:rsid w:val="005516ED"/>
    <w:rsid w:val="005527A5"/>
    <w:rsid w:val="00552812"/>
    <w:rsid w:val="00553138"/>
    <w:rsid w:val="005536EA"/>
    <w:rsid w:val="005542A8"/>
    <w:rsid w:val="005544A3"/>
    <w:rsid w:val="00554D40"/>
    <w:rsid w:val="00554DFB"/>
    <w:rsid w:val="0055591C"/>
    <w:rsid w:val="00555C4A"/>
    <w:rsid w:val="00555E8F"/>
    <w:rsid w:val="00555F35"/>
    <w:rsid w:val="00555F38"/>
    <w:rsid w:val="00556773"/>
    <w:rsid w:val="005574A1"/>
    <w:rsid w:val="0055753A"/>
    <w:rsid w:val="0055777A"/>
    <w:rsid w:val="00557947"/>
    <w:rsid w:val="00557DF9"/>
    <w:rsid w:val="00557E5B"/>
    <w:rsid w:val="00560157"/>
    <w:rsid w:val="005611AC"/>
    <w:rsid w:val="0056130B"/>
    <w:rsid w:val="005616C7"/>
    <w:rsid w:val="00561A0D"/>
    <w:rsid w:val="00561BCF"/>
    <w:rsid w:val="00561D1D"/>
    <w:rsid w:val="00561F9D"/>
    <w:rsid w:val="00562918"/>
    <w:rsid w:val="00562A90"/>
    <w:rsid w:val="00562C26"/>
    <w:rsid w:val="00563092"/>
    <w:rsid w:val="005634EB"/>
    <w:rsid w:val="00563924"/>
    <w:rsid w:val="00563EA0"/>
    <w:rsid w:val="0056429A"/>
    <w:rsid w:val="0056469E"/>
    <w:rsid w:val="0056492D"/>
    <w:rsid w:val="00564CA9"/>
    <w:rsid w:val="005652B8"/>
    <w:rsid w:val="005653C1"/>
    <w:rsid w:val="00566699"/>
    <w:rsid w:val="00566A42"/>
    <w:rsid w:val="00566B61"/>
    <w:rsid w:val="00567D85"/>
    <w:rsid w:val="00567E86"/>
    <w:rsid w:val="00567FA6"/>
    <w:rsid w:val="00570890"/>
    <w:rsid w:val="00570959"/>
    <w:rsid w:val="00570FEA"/>
    <w:rsid w:val="00571D0A"/>
    <w:rsid w:val="00571DBC"/>
    <w:rsid w:val="005721CC"/>
    <w:rsid w:val="005721D6"/>
    <w:rsid w:val="005723DF"/>
    <w:rsid w:val="0057245E"/>
    <w:rsid w:val="005725D0"/>
    <w:rsid w:val="00572704"/>
    <w:rsid w:val="00572FD1"/>
    <w:rsid w:val="0057309B"/>
    <w:rsid w:val="00573613"/>
    <w:rsid w:val="00573829"/>
    <w:rsid w:val="005741B9"/>
    <w:rsid w:val="005750DE"/>
    <w:rsid w:val="0057567F"/>
    <w:rsid w:val="005760AB"/>
    <w:rsid w:val="00576E2A"/>
    <w:rsid w:val="0057715C"/>
    <w:rsid w:val="0057724F"/>
    <w:rsid w:val="00577ED0"/>
    <w:rsid w:val="005803DA"/>
    <w:rsid w:val="00581844"/>
    <w:rsid w:val="00582208"/>
    <w:rsid w:val="0058222B"/>
    <w:rsid w:val="005829EA"/>
    <w:rsid w:val="00583595"/>
    <w:rsid w:val="00583789"/>
    <w:rsid w:val="00584531"/>
    <w:rsid w:val="005846A1"/>
    <w:rsid w:val="0058473E"/>
    <w:rsid w:val="005858BE"/>
    <w:rsid w:val="00585EC0"/>
    <w:rsid w:val="005870B2"/>
    <w:rsid w:val="0058743A"/>
    <w:rsid w:val="00587526"/>
    <w:rsid w:val="00587927"/>
    <w:rsid w:val="00587FED"/>
    <w:rsid w:val="005903E0"/>
    <w:rsid w:val="0059060A"/>
    <w:rsid w:val="00590DD6"/>
    <w:rsid w:val="0059142B"/>
    <w:rsid w:val="00591445"/>
    <w:rsid w:val="00591CC8"/>
    <w:rsid w:val="00592843"/>
    <w:rsid w:val="005930EC"/>
    <w:rsid w:val="00593AEE"/>
    <w:rsid w:val="00593EF3"/>
    <w:rsid w:val="00594104"/>
    <w:rsid w:val="00594F14"/>
    <w:rsid w:val="005957D8"/>
    <w:rsid w:val="00595969"/>
    <w:rsid w:val="00595D00"/>
    <w:rsid w:val="00595F95"/>
    <w:rsid w:val="005960EA"/>
    <w:rsid w:val="00596537"/>
    <w:rsid w:val="00597664"/>
    <w:rsid w:val="005977A0"/>
    <w:rsid w:val="005A1010"/>
    <w:rsid w:val="005A19BA"/>
    <w:rsid w:val="005A231E"/>
    <w:rsid w:val="005A234F"/>
    <w:rsid w:val="005A3504"/>
    <w:rsid w:val="005A3C4F"/>
    <w:rsid w:val="005A4048"/>
    <w:rsid w:val="005A46D3"/>
    <w:rsid w:val="005A4F79"/>
    <w:rsid w:val="005A50C7"/>
    <w:rsid w:val="005A5F11"/>
    <w:rsid w:val="005A64EE"/>
    <w:rsid w:val="005A6892"/>
    <w:rsid w:val="005A6990"/>
    <w:rsid w:val="005A6F70"/>
    <w:rsid w:val="005A7229"/>
    <w:rsid w:val="005B0278"/>
    <w:rsid w:val="005B0B64"/>
    <w:rsid w:val="005B140E"/>
    <w:rsid w:val="005B21FF"/>
    <w:rsid w:val="005B2610"/>
    <w:rsid w:val="005B2681"/>
    <w:rsid w:val="005B28C7"/>
    <w:rsid w:val="005B316F"/>
    <w:rsid w:val="005B3B01"/>
    <w:rsid w:val="005B444D"/>
    <w:rsid w:val="005B4FE0"/>
    <w:rsid w:val="005B5CF1"/>
    <w:rsid w:val="005B5F65"/>
    <w:rsid w:val="005B63A8"/>
    <w:rsid w:val="005B6DF4"/>
    <w:rsid w:val="005B7977"/>
    <w:rsid w:val="005C0561"/>
    <w:rsid w:val="005C0775"/>
    <w:rsid w:val="005C0777"/>
    <w:rsid w:val="005C0A89"/>
    <w:rsid w:val="005C0B00"/>
    <w:rsid w:val="005C0DA1"/>
    <w:rsid w:val="005C13F8"/>
    <w:rsid w:val="005C1473"/>
    <w:rsid w:val="005C17B4"/>
    <w:rsid w:val="005C18FB"/>
    <w:rsid w:val="005C1D83"/>
    <w:rsid w:val="005C1FAA"/>
    <w:rsid w:val="005C2A70"/>
    <w:rsid w:val="005C2A90"/>
    <w:rsid w:val="005C41EC"/>
    <w:rsid w:val="005C50EA"/>
    <w:rsid w:val="005C510B"/>
    <w:rsid w:val="005C51C5"/>
    <w:rsid w:val="005C570D"/>
    <w:rsid w:val="005C5E04"/>
    <w:rsid w:val="005C74A8"/>
    <w:rsid w:val="005D07D5"/>
    <w:rsid w:val="005D0C3D"/>
    <w:rsid w:val="005D1231"/>
    <w:rsid w:val="005D203B"/>
    <w:rsid w:val="005D2224"/>
    <w:rsid w:val="005D2767"/>
    <w:rsid w:val="005D38A2"/>
    <w:rsid w:val="005D5785"/>
    <w:rsid w:val="005D5B98"/>
    <w:rsid w:val="005D5EAD"/>
    <w:rsid w:val="005D6558"/>
    <w:rsid w:val="005D6BB9"/>
    <w:rsid w:val="005D71F4"/>
    <w:rsid w:val="005E0C03"/>
    <w:rsid w:val="005E1AC0"/>
    <w:rsid w:val="005E1D78"/>
    <w:rsid w:val="005E2500"/>
    <w:rsid w:val="005E2845"/>
    <w:rsid w:val="005E2C30"/>
    <w:rsid w:val="005E3806"/>
    <w:rsid w:val="005E3DA3"/>
    <w:rsid w:val="005E445F"/>
    <w:rsid w:val="005E44A1"/>
    <w:rsid w:val="005E483C"/>
    <w:rsid w:val="005E578C"/>
    <w:rsid w:val="005E59DA"/>
    <w:rsid w:val="005E5F70"/>
    <w:rsid w:val="005E62E3"/>
    <w:rsid w:val="005E6EC9"/>
    <w:rsid w:val="005E74BC"/>
    <w:rsid w:val="005E76FA"/>
    <w:rsid w:val="005F0078"/>
    <w:rsid w:val="005F0125"/>
    <w:rsid w:val="005F047A"/>
    <w:rsid w:val="005F058F"/>
    <w:rsid w:val="005F088C"/>
    <w:rsid w:val="005F0A92"/>
    <w:rsid w:val="005F0D2C"/>
    <w:rsid w:val="005F137F"/>
    <w:rsid w:val="005F2043"/>
    <w:rsid w:val="005F2B40"/>
    <w:rsid w:val="005F3164"/>
    <w:rsid w:val="005F3661"/>
    <w:rsid w:val="005F3948"/>
    <w:rsid w:val="005F436E"/>
    <w:rsid w:val="005F541B"/>
    <w:rsid w:val="005F5745"/>
    <w:rsid w:val="005F7122"/>
    <w:rsid w:val="005F74BD"/>
    <w:rsid w:val="005F77DA"/>
    <w:rsid w:val="006006BB"/>
    <w:rsid w:val="00600E63"/>
    <w:rsid w:val="0060100F"/>
    <w:rsid w:val="00601B53"/>
    <w:rsid w:val="00601B9D"/>
    <w:rsid w:val="00601D87"/>
    <w:rsid w:val="006020BE"/>
    <w:rsid w:val="00602A8D"/>
    <w:rsid w:val="00605D0B"/>
    <w:rsid w:val="00605E0E"/>
    <w:rsid w:val="00606235"/>
    <w:rsid w:val="006065D5"/>
    <w:rsid w:val="006067BD"/>
    <w:rsid w:val="00606EC1"/>
    <w:rsid w:val="006070BD"/>
    <w:rsid w:val="006073E5"/>
    <w:rsid w:val="00607494"/>
    <w:rsid w:val="00607E43"/>
    <w:rsid w:val="0061130F"/>
    <w:rsid w:val="006116F6"/>
    <w:rsid w:val="0061250B"/>
    <w:rsid w:val="00613327"/>
    <w:rsid w:val="00613415"/>
    <w:rsid w:val="00614DDD"/>
    <w:rsid w:val="00615DEF"/>
    <w:rsid w:val="006160E8"/>
    <w:rsid w:val="0061640F"/>
    <w:rsid w:val="006169A7"/>
    <w:rsid w:val="00616EA1"/>
    <w:rsid w:val="00617373"/>
    <w:rsid w:val="006173B1"/>
    <w:rsid w:val="006174BB"/>
    <w:rsid w:val="00617AE1"/>
    <w:rsid w:val="00620557"/>
    <w:rsid w:val="00621412"/>
    <w:rsid w:val="006219DF"/>
    <w:rsid w:val="00621C52"/>
    <w:rsid w:val="0062212F"/>
    <w:rsid w:val="00622883"/>
    <w:rsid w:val="00623A63"/>
    <w:rsid w:val="00623D81"/>
    <w:rsid w:val="00623E2E"/>
    <w:rsid w:val="00624C02"/>
    <w:rsid w:val="00625B03"/>
    <w:rsid w:val="00625BC5"/>
    <w:rsid w:val="0062674F"/>
    <w:rsid w:val="00626950"/>
    <w:rsid w:val="00626EE3"/>
    <w:rsid w:val="00626F10"/>
    <w:rsid w:val="006275C8"/>
    <w:rsid w:val="0063082B"/>
    <w:rsid w:val="0063161D"/>
    <w:rsid w:val="00631B89"/>
    <w:rsid w:val="00631C56"/>
    <w:rsid w:val="006328AF"/>
    <w:rsid w:val="00632D87"/>
    <w:rsid w:val="00633F4F"/>
    <w:rsid w:val="00634257"/>
    <w:rsid w:val="00634789"/>
    <w:rsid w:val="006349C5"/>
    <w:rsid w:val="00634F2D"/>
    <w:rsid w:val="006353EC"/>
    <w:rsid w:val="0063541A"/>
    <w:rsid w:val="0063575B"/>
    <w:rsid w:val="0063587E"/>
    <w:rsid w:val="00637142"/>
    <w:rsid w:val="0064003E"/>
    <w:rsid w:val="00640297"/>
    <w:rsid w:val="00640671"/>
    <w:rsid w:val="00640952"/>
    <w:rsid w:val="00640DB3"/>
    <w:rsid w:val="0064161D"/>
    <w:rsid w:val="006419A0"/>
    <w:rsid w:val="00641B69"/>
    <w:rsid w:val="006426B9"/>
    <w:rsid w:val="00642BFC"/>
    <w:rsid w:val="0064498D"/>
    <w:rsid w:val="00644B18"/>
    <w:rsid w:val="00645081"/>
    <w:rsid w:val="00646754"/>
    <w:rsid w:val="00646E5E"/>
    <w:rsid w:val="00646EA8"/>
    <w:rsid w:val="00647242"/>
    <w:rsid w:val="00647261"/>
    <w:rsid w:val="00647695"/>
    <w:rsid w:val="006476A9"/>
    <w:rsid w:val="00647CE8"/>
    <w:rsid w:val="00647F5D"/>
    <w:rsid w:val="006500BB"/>
    <w:rsid w:val="006502FC"/>
    <w:rsid w:val="0065041D"/>
    <w:rsid w:val="006506B3"/>
    <w:rsid w:val="00652513"/>
    <w:rsid w:val="006529F8"/>
    <w:rsid w:val="00652A93"/>
    <w:rsid w:val="006542DF"/>
    <w:rsid w:val="00654AEE"/>
    <w:rsid w:val="006552A3"/>
    <w:rsid w:val="00655CA5"/>
    <w:rsid w:val="00656302"/>
    <w:rsid w:val="00656ACA"/>
    <w:rsid w:val="00656FEB"/>
    <w:rsid w:val="00657164"/>
    <w:rsid w:val="006577E4"/>
    <w:rsid w:val="006577F0"/>
    <w:rsid w:val="0065786B"/>
    <w:rsid w:val="00660891"/>
    <w:rsid w:val="00661663"/>
    <w:rsid w:val="00661688"/>
    <w:rsid w:val="0066182B"/>
    <w:rsid w:val="00661B1C"/>
    <w:rsid w:val="00661C50"/>
    <w:rsid w:val="00661FB5"/>
    <w:rsid w:val="00662040"/>
    <w:rsid w:val="00662CF3"/>
    <w:rsid w:val="00663386"/>
    <w:rsid w:val="00663DAF"/>
    <w:rsid w:val="00663E3E"/>
    <w:rsid w:val="00663EE8"/>
    <w:rsid w:val="0066426C"/>
    <w:rsid w:val="00664B46"/>
    <w:rsid w:val="00664F6B"/>
    <w:rsid w:val="0066535F"/>
    <w:rsid w:val="006653FE"/>
    <w:rsid w:val="00665A95"/>
    <w:rsid w:val="00665B10"/>
    <w:rsid w:val="00665C18"/>
    <w:rsid w:val="00667AFC"/>
    <w:rsid w:val="006700E9"/>
    <w:rsid w:val="00671127"/>
    <w:rsid w:val="00671EF2"/>
    <w:rsid w:val="00672010"/>
    <w:rsid w:val="00672760"/>
    <w:rsid w:val="0067302D"/>
    <w:rsid w:val="00673122"/>
    <w:rsid w:val="006734D0"/>
    <w:rsid w:val="00673A93"/>
    <w:rsid w:val="00673C60"/>
    <w:rsid w:val="00673C62"/>
    <w:rsid w:val="00673D4A"/>
    <w:rsid w:val="00673DB8"/>
    <w:rsid w:val="00673EF1"/>
    <w:rsid w:val="0067447E"/>
    <w:rsid w:val="00674A3A"/>
    <w:rsid w:val="00675807"/>
    <w:rsid w:val="0067678D"/>
    <w:rsid w:val="00676C1C"/>
    <w:rsid w:val="00676CCE"/>
    <w:rsid w:val="00676E8F"/>
    <w:rsid w:val="00677B8D"/>
    <w:rsid w:val="00677E09"/>
    <w:rsid w:val="00677EC4"/>
    <w:rsid w:val="00680655"/>
    <w:rsid w:val="006814D4"/>
    <w:rsid w:val="006818DE"/>
    <w:rsid w:val="00681B33"/>
    <w:rsid w:val="00682587"/>
    <w:rsid w:val="00682890"/>
    <w:rsid w:val="0068305E"/>
    <w:rsid w:val="00684433"/>
    <w:rsid w:val="00684767"/>
    <w:rsid w:val="00684B3A"/>
    <w:rsid w:val="00684BA7"/>
    <w:rsid w:val="006859B5"/>
    <w:rsid w:val="00685A37"/>
    <w:rsid w:val="00685C29"/>
    <w:rsid w:val="00685D3D"/>
    <w:rsid w:val="00685E4E"/>
    <w:rsid w:val="006862A2"/>
    <w:rsid w:val="00686578"/>
    <w:rsid w:val="00686AFE"/>
    <w:rsid w:val="00686F81"/>
    <w:rsid w:val="006873F7"/>
    <w:rsid w:val="00687A73"/>
    <w:rsid w:val="006908D9"/>
    <w:rsid w:val="00691F3B"/>
    <w:rsid w:val="006922C7"/>
    <w:rsid w:val="0069319B"/>
    <w:rsid w:val="00693BDB"/>
    <w:rsid w:val="006946C1"/>
    <w:rsid w:val="00694D88"/>
    <w:rsid w:val="00695619"/>
    <w:rsid w:val="00695788"/>
    <w:rsid w:val="00695C99"/>
    <w:rsid w:val="00696927"/>
    <w:rsid w:val="00697A4F"/>
    <w:rsid w:val="00697F6C"/>
    <w:rsid w:val="006A004E"/>
    <w:rsid w:val="006A08EE"/>
    <w:rsid w:val="006A2D47"/>
    <w:rsid w:val="006A3758"/>
    <w:rsid w:val="006A3913"/>
    <w:rsid w:val="006A465C"/>
    <w:rsid w:val="006A4ACA"/>
    <w:rsid w:val="006A51FE"/>
    <w:rsid w:val="006A5646"/>
    <w:rsid w:val="006A58D6"/>
    <w:rsid w:val="006A5E00"/>
    <w:rsid w:val="006A654C"/>
    <w:rsid w:val="006A7858"/>
    <w:rsid w:val="006A7F0F"/>
    <w:rsid w:val="006A7F1E"/>
    <w:rsid w:val="006B02D8"/>
    <w:rsid w:val="006B08E5"/>
    <w:rsid w:val="006B11F4"/>
    <w:rsid w:val="006B1479"/>
    <w:rsid w:val="006B1BA4"/>
    <w:rsid w:val="006B1F77"/>
    <w:rsid w:val="006B2396"/>
    <w:rsid w:val="006B2A30"/>
    <w:rsid w:val="006B2D3D"/>
    <w:rsid w:val="006B4FD2"/>
    <w:rsid w:val="006B5073"/>
    <w:rsid w:val="006B5098"/>
    <w:rsid w:val="006B5398"/>
    <w:rsid w:val="006B5F6D"/>
    <w:rsid w:val="006C0CD6"/>
    <w:rsid w:val="006C0DC4"/>
    <w:rsid w:val="006C0FE7"/>
    <w:rsid w:val="006C1078"/>
    <w:rsid w:val="006C12E4"/>
    <w:rsid w:val="006C14F5"/>
    <w:rsid w:val="006C182F"/>
    <w:rsid w:val="006C2215"/>
    <w:rsid w:val="006C26DA"/>
    <w:rsid w:val="006C28B6"/>
    <w:rsid w:val="006C291C"/>
    <w:rsid w:val="006C29AA"/>
    <w:rsid w:val="006C2E8A"/>
    <w:rsid w:val="006C3103"/>
    <w:rsid w:val="006C3176"/>
    <w:rsid w:val="006C42CC"/>
    <w:rsid w:val="006C437F"/>
    <w:rsid w:val="006C456A"/>
    <w:rsid w:val="006C50AF"/>
    <w:rsid w:val="006C522F"/>
    <w:rsid w:val="006C52A8"/>
    <w:rsid w:val="006C534D"/>
    <w:rsid w:val="006C5E60"/>
    <w:rsid w:val="006C5EE5"/>
    <w:rsid w:val="006C64CD"/>
    <w:rsid w:val="006C66EA"/>
    <w:rsid w:val="006D08DB"/>
    <w:rsid w:val="006D0F38"/>
    <w:rsid w:val="006D2FE7"/>
    <w:rsid w:val="006D3B02"/>
    <w:rsid w:val="006D3FB7"/>
    <w:rsid w:val="006D41B1"/>
    <w:rsid w:val="006D41F1"/>
    <w:rsid w:val="006D488A"/>
    <w:rsid w:val="006D4A65"/>
    <w:rsid w:val="006D4DC3"/>
    <w:rsid w:val="006D4DFF"/>
    <w:rsid w:val="006D5163"/>
    <w:rsid w:val="006D56AF"/>
    <w:rsid w:val="006D594B"/>
    <w:rsid w:val="006D595A"/>
    <w:rsid w:val="006D64CB"/>
    <w:rsid w:val="006D6C7C"/>
    <w:rsid w:val="006D6EFE"/>
    <w:rsid w:val="006D6F1F"/>
    <w:rsid w:val="006D7318"/>
    <w:rsid w:val="006D777D"/>
    <w:rsid w:val="006D78C1"/>
    <w:rsid w:val="006D7FF7"/>
    <w:rsid w:val="006E02B9"/>
    <w:rsid w:val="006E0515"/>
    <w:rsid w:val="006E189D"/>
    <w:rsid w:val="006E1A51"/>
    <w:rsid w:val="006E1CEB"/>
    <w:rsid w:val="006E2C00"/>
    <w:rsid w:val="006E2C31"/>
    <w:rsid w:val="006E339D"/>
    <w:rsid w:val="006E3C46"/>
    <w:rsid w:val="006E3DC6"/>
    <w:rsid w:val="006E43EE"/>
    <w:rsid w:val="006E4403"/>
    <w:rsid w:val="006E4815"/>
    <w:rsid w:val="006E5FCB"/>
    <w:rsid w:val="006E7F29"/>
    <w:rsid w:val="006F00A7"/>
    <w:rsid w:val="006F087D"/>
    <w:rsid w:val="006F0926"/>
    <w:rsid w:val="006F0BF5"/>
    <w:rsid w:val="006F0C9B"/>
    <w:rsid w:val="006F102B"/>
    <w:rsid w:val="006F246F"/>
    <w:rsid w:val="006F278E"/>
    <w:rsid w:val="006F2C8A"/>
    <w:rsid w:val="006F3079"/>
    <w:rsid w:val="006F3CE5"/>
    <w:rsid w:val="006F3D37"/>
    <w:rsid w:val="006F4443"/>
    <w:rsid w:val="006F54FE"/>
    <w:rsid w:val="006F576F"/>
    <w:rsid w:val="006F68B2"/>
    <w:rsid w:val="006F68B5"/>
    <w:rsid w:val="006F6DB1"/>
    <w:rsid w:val="00702836"/>
    <w:rsid w:val="00702B83"/>
    <w:rsid w:val="00703037"/>
    <w:rsid w:val="007031C4"/>
    <w:rsid w:val="007032AE"/>
    <w:rsid w:val="00703D03"/>
    <w:rsid w:val="00704071"/>
    <w:rsid w:val="00704C9A"/>
    <w:rsid w:val="00705323"/>
    <w:rsid w:val="00706106"/>
    <w:rsid w:val="0070661F"/>
    <w:rsid w:val="00706627"/>
    <w:rsid w:val="00706B00"/>
    <w:rsid w:val="00706E6D"/>
    <w:rsid w:val="00707025"/>
    <w:rsid w:val="0070714D"/>
    <w:rsid w:val="007075A7"/>
    <w:rsid w:val="00707E74"/>
    <w:rsid w:val="00707EB0"/>
    <w:rsid w:val="0071082E"/>
    <w:rsid w:val="00711627"/>
    <w:rsid w:val="00711C36"/>
    <w:rsid w:val="0071295C"/>
    <w:rsid w:val="007148F1"/>
    <w:rsid w:val="00714B3E"/>
    <w:rsid w:val="00714E55"/>
    <w:rsid w:val="00714F2A"/>
    <w:rsid w:val="00714F56"/>
    <w:rsid w:val="00715D61"/>
    <w:rsid w:val="00715DD1"/>
    <w:rsid w:val="00716523"/>
    <w:rsid w:val="00716703"/>
    <w:rsid w:val="00717367"/>
    <w:rsid w:val="00720017"/>
    <w:rsid w:val="00720502"/>
    <w:rsid w:val="007206A0"/>
    <w:rsid w:val="0072102C"/>
    <w:rsid w:val="00721D9E"/>
    <w:rsid w:val="00721DA6"/>
    <w:rsid w:val="00722150"/>
    <w:rsid w:val="0072232B"/>
    <w:rsid w:val="00722958"/>
    <w:rsid w:val="00722E1C"/>
    <w:rsid w:val="00722F04"/>
    <w:rsid w:val="007239F0"/>
    <w:rsid w:val="00723D8E"/>
    <w:rsid w:val="00725AE3"/>
    <w:rsid w:val="00726BEE"/>
    <w:rsid w:val="00726E84"/>
    <w:rsid w:val="00727505"/>
    <w:rsid w:val="007279F1"/>
    <w:rsid w:val="00730A63"/>
    <w:rsid w:val="00730BF6"/>
    <w:rsid w:val="00731BD1"/>
    <w:rsid w:val="00731EB3"/>
    <w:rsid w:val="00732005"/>
    <w:rsid w:val="0073361C"/>
    <w:rsid w:val="00733E9C"/>
    <w:rsid w:val="007340D9"/>
    <w:rsid w:val="00734A70"/>
    <w:rsid w:val="00734B1D"/>
    <w:rsid w:val="00735807"/>
    <w:rsid w:val="00735A25"/>
    <w:rsid w:val="00735C88"/>
    <w:rsid w:val="007361E3"/>
    <w:rsid w:val="007362DF"/>
    <w:rsid w:val="007366EF"/>
    <w:rsid w:val="00736D0F"/>
    <w:rsid w:val="0073795E"/>
    <w:rsid w:val="00737D3D"/>
    <w:rsid w:val="00740194"/>
    <w:rsid w:val="00740762"/>
    <w:rsid w:val="00740779"/>
    <w:rsid w:val="00740CF6"/>
    <w:rsid w:val="007413D3"/>
    <w:rsid w:val="00741C98"/>
    <w:rsid w:val="007421F8"/>
    <w:rsid w:val="00742D1B"/>
    <w:rsid w:val="00743353"/>
    <w:rsid w:val="00744905"/>
    <w:rsid w:val="00744A79"/>
    <w:rsid w:val="00744FD8"/>
    <w:rsid w:val="00745105"/>
    <w:rsid w:val="007451C2"/>
    <w:rsid w:val="0074533A"/>
    <w:rsid w:val="007459A9"/>
    <w:rsid w:val="0074709E"/>
    <w:rsid w:val="007470C2"/>
    <w:rsid w:val="00747C03"/>
    <w:rsid w:val="00750324"/>
    <w:rsid w:val="00750E38"/>
    <w:rsid w:val="00751502"/>
    <w:rsid w:val="00751C07"/>
    <w:rsid w:val="00751D8A"/>
    <w:rsid w:val="007524CE"/>
    <w:rsid w:val="00752B05"/>
    <w:rsid w:val="007534DC"/>
    <w:rsid w:val="0075363D"/>
    <w:rsid w:val="00753EC9"/>
    <w:rsid w:val="00754D9C"/>
    <w:rsid w:val="00755546"/>
    <w:rsid w:val="00755BA0"/>
    <w:rsid w:val="00755F1D"/>
    <w:rsid w:val="007561FB"/>
    <w:rsid w:val="00756EE3"/>
    <w:rsid w:val="00757563"/>
    <w:rsid w:val="00757807"/>
    <w:rsid w:val="00757AC8"/>
    <w:rsid w:val="00757E29"/>
    <w:rsid w:val="00760276"/>
    <w:rsid w:val="00760405"/>
    <w:rsid w:val="00760947"/>
    <w:rsid w:val="00760D97"/>
    <w:rsid w:val="00761041"/>
    <w:rsid w:val="0076132D"/>
    <w:rsid w:val="007614BA"/>
    <w:rsid w:val="007615E1"/>
    <w:rsid w:val="007620E2"/>
    <w:rsid w:val="00762223"/>
    <w:rsid w:val="00763F00"/>
    <w:rsid w:val="0076450C"/>
    <w:rsid w:val="00765950"/>
    <w:rsid w:val="0076618B"/>
    <w:rsid w:val="00766307"/>
    <w:rsid w:val="00766FB2"/>
    <w:rsid w:val="0076705D"/>
    <w:rsid w:val="00770F50"/>
    <w:rsid w:val="007716CA"/>
    <w:rsid w:val="0077173B"/>
    <w:rsid w:val="00771F1B"/>
    <w:rsid w:val="00772382"/>
    <w:rsid w:val="00772B44"/>
    <w:rsid w:val="00772D71"/>
    <w:rsid w:val="00772DFE"/>
    <w:rsid w:val="00774304"/>
    <w:rsid w:val="0077498A"/>
    <w:rsid w:val="00774CD8"/>
    <w:rsid w:val="007760DC"/>
    <w:rsid w:val="007763C5"/>
    <w:rsid w:val="00776481"/>
    <w:rsid w:val="00777536"/>
    <w:rsid w:val="007775DC"/>
    <w:rsid w:val="00777AA6"/>
    <w:rsid w:val="00777DDD"/>
    <w:rsid w:val="007808B6"/>
    <w:rsid w:val="00780E6E"/>
    <w:rsid w:val="0078177D"/>
    <w:rsid w:val="007819CF"/>
    <w:rsid w:val="00781EB2"/>
    <w:rsid w:val="00782370"/>
    <w:rsid w:val="0078320F"/>
    <w:rsid w:val="00784610"/>
    <w:rsid w:val="00784CB8"/>
    <w:rsid w:val="00785649"/>
    <w:rsid w:val="00786BD2"/>
    <w:rsid w:val="00787325"/>
    <w:rsid w:val="0079011D"/>
    <w:rsid w:val="0079082B"/>
    <w:rsid w:val="007908A8"/>
    <w:rsid w:val="00791918"/>
    <w:rsid w:val="00791B62"/>
    <w:rsid w:val="00791F98"/>
    <w:rsid w:val="007924A8"/>
    <w:rsid w:val="0079320E"/>
    <w:rsid w:val="0079337E"/>
    <w:rsid w:val="00793A35"/>
    <w:rsid w:val="00793E86"/>
    <w:rsid w:val="007944D7"/>
    <w:rsid w:val="00794550"/>
    <w:rsid w:val="00794758"/>
    <w:rsid w:val="00794934"/>
    <w:rsid w:val="00794C60"/>
    <w:rsid w:val="00794C65"/>
    <w:rsid w:val="00795078"/>
    <w:rsid w:val="00795BA7"/>
    <w:rsid w:val="00796014"/>
    <w:rsid w:val="00796050"/>
    <w:rsid w:val="00796AE4"/>
    <w:rsid w:val="00796B07"/>
    <w:rsid w:val="00796DD8"/>
    <w:rsid w:val="007975CC"/>
    <w:rsid w:val="0079792B"/>
    <w:rsid w:val="00797BD2"/>
    <w:rsid w:val="007A011B"/>
    <w:rsid w:val="007A0346"/>
    <w:rsid w:val="007A083E"/>
    <w:rsid w:val="007A095F"/>
    <w:rsid w:val="007A14EB"/>
    <w:rsid w:val="007A1791"/>
    <w:rsid w:val="007A196F"/>
    <w:rsid w:val="007A1A2D"/>
    <w:rsid w:val="007A304C"/>
    <w:rsid w:val="007A47C3"/>
    <w:rsid w:val="007A4CE3"/>
    <w:rsid w:val="007A54B2"/>
    <w:rsid w:val="007A5F7A"/>
    <w:rsid w:val="007A66AC"/>
    <w:rsid w:val="007A6758"/>
    <w:rsid w:val="007A6811"/>
    <w:rsid w:val="007A775E"/>
    <w:rsid w:val="007A7C98"/>
    <w:rsid w:val="007A7CFF"/>
    <w:rsid w:val="007A7ED3"/>
    <w:rsid w:val="007B014D"/>
    <w:rsid w:val="007B0284"/>
    <w:rsid w:val="007B05A5"/>
    <w:rsid w:val="007B1488"/>
    <w:rsid w:val="007B1508"/>
    <w:rsid w:val="007B1AD7"/>
    <w:rsid w:val="007B2483"/>
    <w:rsid w:val="007B31A9"/>
    <w:rsid w:val="007B3522"/>
    <w:rsid w:val="007B3557"/>
    <w:rsid w:val="007B3810"/>
    <w:rsid w:val="007B5DC5"/>
    <w:rsid w:val="007B5E0B"/>
    <w:rsid w:val="007B6754"/>
    <w:rsid w:val="007B71CE"/>
    <w:rsid w:val="007B7224"/>
    <w:rsid w:val="007B7F34"/>
    <w:rsid w:val="007B7FBA"/>
    <w:rsid w:val="007C05E1"/>
    <w:rsid w:val="007C0C5A"/>
    <w:rsid w:val="007C146B"/>
    <w:rsid w:val="007C163E"/>
    <w:rsid w:val="007C293D"/>
    <w:rsid w:val="007C2BF7"/>
    <w:rsid w:val="007C36C1"/>
    <w:rsid w:val="007C3814"/>
    <w:rsid w:val="007C395F"/>
    <w:rsid w:val="007C4123"/>
    <w:rsid w:val="007C4833"/>
    <w:rsid w:val="007C4891"/>
    <w:rsid w:val="007C5281"/>
    <w:rsid w:val="007C5B5C"/>
    <w:rsid w:val="007C63F8"/>
    <w:rsid w:val="007C6F29"/>
    <w:rsid w:val="007C7C25"/>
    <w:rsid w:val="007C7CC7"/>
    <w:rsid w:val="007C7D18"/>
    <w:rsid w:val="007C7DEE"/>
    <w:rsid w:val="007D002F"/>
    <w:rsid w:val="007D05C1"/>
    <w:rsid w:val="007D0756"/>
    <w:rsid w:val="007D079E"/>
    <w:rsid w:val="007D1031"/>
    <w:rsid w:val="007D1373"/>
    <w:rsid w:val="007D1C17"/>
    <w:rsid w:val="007D2FC0"/>
    <w:rsid w:val="007D3138"/>
    <w:rsid w:val="007D3271"/>
    <w:rsid w:val="007D34A8"/>
    <w:rsid w:val="007D3A36"/>
    <w:rsid w:val="007D3F90"/>
    <w:rsid w:val="007D4028"/>
    <w:rsid w:val="007D4D7F"/>
    <w:rsid w:val="007D4FA1"/>
    <w:rsid w:val="007D5003"/>
    <w:rsid w:val="007D516A"/>
    <w:rsid w:val="007D53BF"/>
    <w:rsid w:val="007D55CF"/>
    <w:rsid w:val="007D6F8A"/>
    <w:rsid w:val="007D7549"/>
    <w:rsid w:val="007D7AF5"/>
    <w:rsid w:val="007D7B1B"/>
    <w:rsid w:val="007D7E56"/>
    <w:rsid w:val="007E073A"/>
    <w:rsid w:val="007E0CA9"/>
    <w:rsid w:val="007E0FF5"/>
    <w:rsid w:val="007E1D7C"/>
    <w:rsid w:val="007E2280"/>
    <w:rsid w:val="007E2F40"/>
    <w:rsid w:val="007E3336"/>
    <w:rsid w:val="007E34B6"/>
    <w:rsid w:val="007E38EA"/>
    <w:rsid w:val="007E3BEB"/>
    <w:rsid w:val="007E40E9"/>
    <w:rsid w:val="007E4908"/>
    <w:rsid w:val="007E4B60"/>
    <w:rsid w:val="007E4BC6"/>
    <w:rsid w:val="007E502D"/>
    <w:rsid w:val="007E5418"/>
    <w:rsid w:val="007E581B"/>
    <w:rsid w:val="007E67AA"/>
    <w:rsid w:val="007E690D"/>
    <w:rsid w:val="007E6D7F"/>
    <w:rsid w:val="007E6EDD"/>
    <w:rsid w:val="007E79ED"/>
    <w:rsid w:val="007F0355"/>
    <w:rsid w:val="007F04D1"/>
    <w:rsid w:val="007F073F"/>
    <w:rsid w:val="007F097D"/>
    <w:rsid w:val="007F0A23"/>
    <w:rsid w:val="007F0C0F"/>
    <w:rsid w:val="007F3693"/>
    <w:rsid w:val="007F37DA"/>
    <w:rsid w:val="007F3EE6"/>
    <w:rsid w:val="007F58B8"/>
    <w:rsid w:val="007F5CA6"/>
    <w:rsid w:val="007F624A"/>
    <w:rsid w:val="007F7862"/>
    <w:rsid w:val="007F7BC0"/>
    <w:rsid w:val="00800B7E"/>
    <w:rsid w:val="008019CA"/>
    <w:rsid w:val="00801E41"/>
    <w:rsid w:val="008036F8"/>
    <w:rsid w:val="00803D97"/>
    <w:rsid w:val="0080436A"/>
    <w:rsid w:val="00804CF5"/>
    <w:rsid w:val="008055F1"/>
    <w:rsid w:val="00805DE2"/>
    <w:rsid w:val="0080705B"/>
    <w:rsid w:val="00807394"/>
    <w:rsid w:val="00807C7F"/>
    <w:rsid w:val="008102D0"/>
    <w:rsid w:val="008103CA"/>
    <w:rsid w:val="008105E1"/>
    <w:rsid w:val="00810C1F"/>
    <w:rsid w:val="008114B4"/>
    <w:rsid w:val="0081160E"/>
    <w:rsid w:val="00812663"/>
    <w:rsid w:val="00812A04"/>
    <w:rsid w:val="00812E32"/>
    <w:rsid w:val="00812F3C"/>
    <w:rsid w:val="00813299"/>
    <w:rsid w:val="00813686"/>
    <w:rsid w:val="00813C2C"/>
    <w:rsid w:val="0081409D"/>
    <w:rsid w:val="0081415D"/>
    <w:rsid w:val="00814176"/>
    <w:rsid w:val="008144F9"/>
    <w:rsid w:val="008147AF"/>
    <w:rsid w:val="0081519F"/>
    <w:rsid w:val="0081602D"/>
    <w:rsid w:val="008169B5"/>
    <w:rsid w:val="00816B04"/>
    <w:rsid w:val="00817429"/>
    <w:rsid w:val="0081777C"/>
    <w:rsid w:val="00817C17"/>
    <w:rsid w:val="00820397"/>
    <w:rsid w:val="00820E2A"/>
    <w:rsid w:val="00820F53"/>
    <w:rsid w:val="00821296"/>
    <w:rsid w:val="00821399"/>
    <w:rsid w:val="00821743"/>
    <w:rsid w:val="008217C5"/>
    <w:rsid w:val="00822508"/>
    <w:rsid w:val="0082254E"/>
    <w:rsid w:val="00822584"/>
    <w:rsid w:val="00823162"/>
    <w:rsid w:val="00823F9F"/>
    <w:rsid w:val="00824728"/>
    <w:rsid w:val="008256EE"/>
    <w:rsid w:val="00825A2C"/>
    <w:rsid w:val="00826260"/>
    <w:rsid w:val="0082666B"/>
    <w:rsid w:val="008266AB"/>
    <w:rsid w:val="00826C54"/>
    <w:rsid w:val="00830048"/>
    <w:rsid w:val="0083049B"/>
    <w:rsid w:val="0083058F"/>
    <w:rsid w:val="0083083B"/>
    <w:rsid w:val="00830C9C"/>
    <w:rsid w:val="00830DD4"/>
    <w:rsid w:val="00830E73"/>
    <w:rsid w:val="00831475"/>
    <w:rsid w:val="00832548"/>
    <w:rsid w:val="00832E3C"/>
    <w:rsid w:val="008330C4"/>
    <w:rsid w:val="00833A50"/>
    <w:rsid w:val="00833DA8"/>
    <w:rsid w:val="00833EA3"/>
    <w:rsid w:val="0083415E"/>
    <w:rsid w:val="008343EC"/>
    <w:rsid w:val="0083569D"/>
    <w:rsid w:val="00835822"/>
    <w:rsid w:val="008361CA"/>
    <w:rsid w:val="00837477"/>
    <w:rsid w:val="008376E8"/>
    <w:rsid w:val="008401E5"/>
    <w:rsid w:val="0084046F"/>
    <w:rsid w:val="00840D09"/>
    <w:rsid w:val="00841652"/>
    <w:rsid w:val="008416C3"/>
    <w:rsid w:val="00841A00"/>
    <w:rsid w:val="00841A08"/>
    <w:rsid w:val="00841A2D"/>
    <w:rsid w:val="00841AC6"/>
    <w:rsid w:val="00841BED"/>
    <w:rsid w:val="00842049"/>
    <w:rsid w:val="00842DF9"/>
    <w:rsid w:val="008433FC"/>
    <w:rsid w:val="00843414"/>
    <w:rsid w:val="008447E5"/>
    <w:rsid w:val="008459B0"/>
    <w:rsid w:val="00845CAB"/>
    <w:rsid w:val="008463F6"/>
    <w:rsid w:val="008464CA"/>
    <w:rsid w:val="0084665E"/>
    <w:rsid w:val="00846A4D"/>
    <w:rsid w:val="00846FDA"/>
    <w:rsid w:val="00847174"/>
    <w:rsid w:val="00850BDB"/>
    <w:rsid w:val="008515D0"/>
    <w:rsid w:val="00851781"/>
    <w:rsid w:val="008519DD"/>
    <w:rsid w:val="00852118"/>
    <w:rsid w:val="008524B1"/>
    <w:rsid w:val="00852C36"/>
    <w:rsid w:val="00852E40"/>
    <w:rsid w:val="00852F6E"/>
    <w:rsid w:val="00853331"/>
    <w:rsid w:val="0085381B"/>
    <w:rsid w:val="00853939"/>
    <w:rsid w:val="00854771"/>
    <w:rsid w:val="00854862"/>
    <w:rsid w:val="00855015"/>
    <w:rsid w:val="008554F0"/>
    <w:rsid w:val="00855843"/>
    <w:rsid w:val="00856835"/>
    <w:rsid w:val="00856862"/>
    <w:rsid w:val="00856F64"/>
    <w:rsid w:val="008600A3"/>
    <w:rsid w:val="00860E6E"/>
    <w:rsid w:val="0086193C"/>
    <w:rsid w:val="00862B07"/>
    <w:rsid w:val="00862B1B"/>
    <w:rsid w:val="00863E4B"/>
    <w:rsid w:val="0086404F"/>
    <w:rsid w:val="008643FC"/>
    <w:rsid w:val="00864763"/>
    <w:rsid w:val="00864807"/>
    <w:rsid w:val="00864C77"/>
    <w:rsid w:val="00864EB8"/>
    <w:rsid w:val="00865328"/>
    <w:rsid w:val="0086636A"/>
    <w:rsid w:val="00866462"/>
    <w:rsid w:val="00866801"/>
    <w:rsid w:val="00866E9E"/>
    <w:rsid w:val="00866F74"/>
    <w:rsid w:val="00867A21"/>
    <w:rsid w:val="00867DB6"/>
    <w:rsid w:val="00870075"/>
    <w:rsid w:val="00870778"/>
    <w:rsid w:val="00870788"/>
    <w:rsid w:val="0087123D"/>
    <w:rsid w:val="0087133B"/>
    <w:rsid w:val="008717C4"/>
    <w:rsid w:val="00871AD7"/>
    <w:rsid w:val="00872281"/>
    <w:rsid w:val="00872B3A"/>
    <w:rsid w:val="0087439D"/>
    <w:rsid w:val="00876371"/>
    <w:rsid w:val="00876CC8"/>
    <w:rsid w:val="00877CA6"/>
    <w:rsid w:val="00877DFD"/>
    <w:rsid w:val="008800C7"/>
    <w:rsid w:val="0088026E"/>
    <w:rsid w:val="008802B7"/>
    <w:rsid w:val="0088091A"/>
    <w:rsid w:val="00880FEA"/>
    <w:rsid w:val="008818F4"/>
    <w:rsid w:val="00881B8D"/>
    <w:rsid w:val="008829B0"/>
    <w:rsid w:val="00882A8B"/>
    <w:rsid w:val="00883602"/>
    <w:rsid w:val="00884249"/>
    <w:rsid w:val="008845FA"/>
    <w:rsid w:val="008847A1"/>
    <w:rsid w:val="00884B70"/>
    <w:rsid w:val="00884D4C"/>
    <w:rsid w:val="00884F16"/>
    <w:rsid w:val="0088520E"/>
    <w:rsid w:val="00885659"/>
    <w:rsid w:val="00885780"/>
    <w:rsid w:val="00886189"/>
    <w:rsid w:val="00886747"/>
    <w:rsid w:val="00886D07"/>
    <w:rsid w:val="00886D9E"/>
    <w:rsid w:val="00886E51"/>
    <w:rsid w:val="00887033"/>
    <w:rsid w:val="0088792C"/>
    <w:rsid w:val="00890007"/>
    <w:rsid w:val="008908F5"/>
    <w:rsid w:val="00890A2C"/>
    <w:rsid w:val="00890F03"/>
    <w:rsid w:val="008911EC"/>
    <w:rsid w:val="008916B9"/>
    <w:rsid w:val="00891A93"/>
    <w:rsid w:val="00891B2E"/>
    <w:rsid w:val="00891C11"/>
    <w:rsid w:val="008922C8"/>
    <w:rsid w:val="008924C8"/>
    <w:rsid w:val="00892D96"/>
    <w:rsid w:val="00893377"/>
    <w:rsid w:val="008934D1"/>
    <w:rsid w:val="00894903"/>
    <w:rsid w:val="00895D79"/>
    <w:rsid w:val="00897368"/>
    <w:rsid w:val="00897A7C"/>
    <w:rsid w:val="00897B52"/>
    <w:rsid w:val="00897E8B"/>
    <w:rsid w:val="008A05E9"/>
    <w:rsid w:val="008A06F3"/>
    <w:rsid w:val="008A0D92"/>
    <w:rsid w:val="008A128A"/>
    <w:rsid w:val="008A15AF"/>
    <w:rsid w:val="008A1605"/>
    <w:rsid w:val="008A3718"/>
    <w:rsid w:val="008A3884"/>
    <w:rsid w:val="008A3EA1"/>
    <w:rsid w:val="008A47F0"/>
    <w:rsid w:val="008A4949"/>
    <w:rsid w:val="008A6754"/>
    <w:rsid w:val="008A6A83"/>
    <w:rsid w:val="008A6A8F"/>
    <w:rsid w:val="008A7900"/>
    <w:rsid w:val="008B085C"/>
    <w:rsid w:val="008B0C08"/>
    <w:rsid w:val="008B0EC6"/>
    <w:rsid w:val="008B2591"/>
    <w:rsid w:val="008B28A2"/>
    <w:rsid w:val="008B2EC7"/>
    <w:rsid w:val="008B344F"/>
    <w:rsid w:val="008B3797"/>
    <w:rsid w:val="008B3EAD"/>
    <w:rsid w:val="008B4076"/>
    <w:rsid w:val="008B46C5"/>
    <w:rsid w:val="008B49A0"/>
    <w:rsid w:val="008B642E"/>
    <w:rsid w:val="008C1DB3"/>
    <w:rsid w:val="008C230F"/>
    <w:rsid w:val="008C23B3"/>
    <w:rsid w:val="008C2DE6"/>
    <w:rsid w:val="008C3CDC"/>
    <w:rsid w:val="008C3DB5"/>
    <w:rsid w:val="008C50A7"/>
    <w:rsid w:val="008C59E2"/>
    <w:rsid w:val="008C69EB"/>
    <w:rsid w:val="008D0D56"/>
    <w:rsid w:val="008D145E"/>
    <w:rsid w:val="008D24BF"/>
    <w:rsid w:val="008D29F2"/>
    <w:rsid w:val="008D378E"/>
    <w:rsid w:val="008D38B8"/>
    <w:rsid w:val="008D3F39"/>
    <w:rsid w:val="008D4A88"/>
    <w:rsid w:val="008D5EAF"/>
    <w:rsid w:val="008D67C0"/>
    <w:rsid w:val="008D70E2"/>
    <w:rsid w:val="008E035A"/>
    <w:rsid w:val="008E0725"/>
    <w:rsid w:val="008E0DFE"/>
    <w:rsid w:val="008E102E"/>
    <w:rsid w:val="008E105C"/>
    <w:rsid w:val="008E163F"/>
    <w:rsid w:val="008E2174"/>
    <w:rsid w:val="008E338D"/>
    <w:rsid w:val="008E34B9"/>
    <w:rsid w:val="008E39B1"/>
    <w:rsid w:val="008E3F74"/>
    <w:rsid w:val="008E519C"/>
    <w:rsid w:val="008E5E1C"/>
    <w:rsid w:val="008E6590"/>
    <w:rsid w:val="008E6A99"/>
    <w:rsid w:val="008E6C4A"/>
    <w:rsid w:val="008E72BA"/>
    <w:rsid w:val="008E7A83"/>
    <w:rsid w:val="008F01D8"/>
    <w:rsid w:val="008F04CB"/>
    <w:rsid w:val="008F214C"/>
    <w:rsid w:val="008F2400"/>
    <w:rsid w:val="008F24BF"/>
    <w:rsid w:val="008F2EEA"/>
    <w:rsid w:val="008F3D3D"/>
    <w:rsid w:val="008F46B5"/>
    <w:rsid w:val="008F46D4"/>
    <w:rsid w:val="008F5021"/>
    <w:rsid w:val="008F510B"/>
    <w:rsid w:val="008F62DF"/>
    <w:rsid w:val="008F68F3"/>
    <w:rsid w:val="008F6901"/>
    <w:rsid w:val="008F746F"/>
    <w:rsid w:val="008F785C"/>
    <w:rsid w:val="008F7ABE"/>
    <w:rsid w:val="008F7B8C"/>
    <w:rsid w:val="008F7FAF"/>
    <w:rsid w:val="0090055D"/>
    <w:rsid w:val="009007CC"/>
    <w:rsid w:val="0090115B"/>
    <w:rsid w:val="009015E3"/>
    <w:rsid w:val="00901804"/>
    <w:rsid w:val="00901B91"/>
    <w:rsid w:val="00901EA5"/>
    <w:rsid w:val="00902D89"/>
    <w:rsid w:val="009031B4"/>
    <w:rsid w:val="00904784"/>
    <w:rsid w:val="00904E90"/>
    <w:rsid w:val="00905291"/>
    <w:rsid w:val="0090674C"/>
    <w:rsid w:val="00906B44"/>
    <w:rsid w:val="00907174"/>
    <w:rsid w:val="009105FB"/>
    <w:rsid w:val="009119F7"/>
    <w:rsid w:val="00911E31"/>
    <w:rsid w:val="00912978"/>
    <w:rsid w:val="00912BAE"/>
    <w:rsid w:val="00913445"/>
    <w:rsid w:val="009136B1"/>
    <w:rsid w:val="009136EA"/>
    <w:rsid w:val="00913959"/>
    <w:rsid w:val="00914627"/>
    <w:rsid w:val="00914BF1"/>
    <w:rsid w:val="00914C7F"/>
    <w:rsid w:val="00914FFF"/>
    <w:rsid w:val="00916582"/>
    <w:rsid w:val="00916687"/>
    <w:rsid w:val="009171C6"/>
    <w:rsid w:val="00917626"/>
    <w:rsid w:val="00917A17"/>
    <w:rsid w:val="00917B3E"/>
    <w:rsid w:val="00917CA6"/>
    <w:rsid w:val="00917CC4"/>
    <w:rsid w:val="00917E68"/>
    <w:rsid w:val="00921102"/>
    <w:rsid w:val="009212DD"/>
    <w:rsid w:val="00921356"/>
    <w:rsid w:val="009215B2"/>
    <w:rsid w:val="009217CF"/>
    <w:rsid w:val="00921B1F"/>
    <w:rsid w:val="00922E9C"/>
    <w:rsid w:val="00922F64"/>
    <w:rsid w:val="00922FC8"/>
    <w:rsid w:val="009232CD"/>
    <w:rsid w:val="009235AD"/>
    <w:rsid w:val="009244B9"/>
    <w:rsid w:val="0092485D"/>
    <w:rsid w:val="00924C0E"/>
    <w:rsid w:val="00924D7D"/>
    <w:rsid w:val="00925285"/>
    <w:rsid w:val="00925596"/>
    <w:rsid w:val="00925F77"/>
    <w:rsid w:val="00926BB0"/>
    <w:rsid w:val="0092793B"/>
    <w:rsid w:val="009317DF"/>
    <w:rsid w:val="00934192"/>
    <w:rsid w:val="00934A58"/>
    <w:rsid w:val="00934A5C"/>
    <w:rsid w:val="009350E6"/>
    <w:rsid w:val="009364BD"/>
    <w:rsid w:val="00937C38"/>
    <w:rsid w:val="009402D8"/>
    <w:rsid w:val="0094036B"/>
    <w:rsid w:val="009407F6"/>
    <w:rsid w:val="00941E80"/>
    <w:rsid w:val="00943BE1"/>
    <w:rsid w:val="00945778"/>
    <w:rsid w:val="00945B39"/>
    <w:rsid w:val="00945C5E"/>
    <w:rsid w:val="00946441"/>
    <w:rsid w:val="009465C7"/>
    <w:rsid w:val="00947BB0"/>
    <w:rsid w:val="00950347"/>
    <w:rsid w:val="00950B29"/>
    <w:rsid w:val="00951ED8"/>
    <w:rsid w:val="00952CE0"/>
    <w:rsid w:val="00952E32"/>
    <w:rsid w:val="00953676"/>
    <w:rsid w:val="00953AB9"/>
    <w:rsid w:val="00953B99"/>
    <w:rsid w:val="009542A0"/>
    <w:rsid w:val="00954436"/>
    <w:rsid w:val="00954D4B"/>
    <w:rsid w:val="00955D72"/>
    <w:rsid w:val="00955DF8"/>
    <w:rsid w:val="00956691"/>
    <w:rsid w:val="00956B1B"/>
    <w:rsid w:val="00956BBF"/>
    <w:rsid w:val="00957077"/>
    <w:rsid w:val="00957AD6"/>
    <w:rsid w:val="00957C3A"/>
    <w:rsid w:val="0096006E"/>
    <w:rsid w:val="00960D61"/>
    <w:rsid w:val="00961286"/>
    <w:rsid w:val="00961BCE"/>
    <w:rsid w:val="009620DF"/>
    <w:rsid w:val="00962FB1"/>
    <w:rsid w:val="009631D9"/>
    <w:rsid w:val="00963513"/>
    <w:rsid w:val="00963965"/>
    <w:rsid w:val="0096439F"/>
    <w:rsid w:val="00964719"/>
    <w:rsid w:val="0096508A"/>
    <w:rsid w:val="009657CB"/>
    <w:rsid w:val="0096584C"/>
    <w:rsid w:val="00965D28"/>
    <w:rsid w:val="009663AC"/>
    <w:rsid w:val="00966BBD"/>
    <w:rsid w:val="0096758B"/>
    <w:rsid w:val="00967722"/>
    <w:rsid w:val="00967AF1"/>
    <w:rsid w:val="00967F9D"/>
    <w:rsid w:val="00970C60"/>
    <w:rsid w:val="009712BB"/>
    <w:rsid w:val="00971751"/>
    <w:rsid w:val="00973992"/>
    <w:rsid w:val="00973A59"/>
    <w:rsid w:val="00974113"/>
    <w:rsid w:val="009743F6"/>
    <w:rsid w:val="00974A28"/>
    <w:rsid w:val="00975030"/>
    <w:rsid w:val="00975109"/>
    <w:rsid w:val="009753E6"/>
    <w:rsid w:val="00975503"/>
    <w:rsid w:val="009760D9"/>
    <w:rsid w:val="00976652"/>
    <w:rsid w:val="009766D0"/>
    <w:rsid w:val="00976E6E"/>
    <w:rsid w:val="009772CD"/>
    <w:rsid w:val="009800D6"/>
    <w:rsid w:val="00980DC4"/>
    <w:rsid w:val="00981BBE"/>
    <w:rsid w:val="009820E1"/>
    <w:rsid w:val="00982764"/>
    <w:rsid w:val="00982B19"/>
    <w:rsid w:val="009830E2"/>
    <w:rsid w:val="0098338B"/>
    <w:rsid w:val="009833A2"/>
    <w:rsid w:val="00983BDD"/>
    <w:rsid w:val="00984310"/>
    <w:rsid w:val="009847F6"/>
    <w:rsid w:val="00984B50"/>
    <w:rsid w:val="00984CA6"/>
    <w:rsid w:val="00985560"/>
    <w:rsid w:val="00986C52"/>
    <w:rsid w:val="00986F49"/>
    <w:rsid w:val="0098794B"/>
    <w:rsid w:val="009879FE"/>
    <w:rsid w:val="00990B4A"/>
    <w:rsid w:val="00990E38"/>
    <w:rsid w:val="009910C3"/>
    <w:rsid w:val="009913B9"/>
    <w:rsid w:val="00991C10"/>
    <w:rsid w:val="00991CF6"/>
    <w:rsid w:val="00992395"/>
    <w:rsid w:val="009935FB"/>
    <w:rsid w:val="00993A6C"/>
    <w:rsid w:val="009942EF"/>
    <w:rsid w:val="00994E24"/>
    <w:rsid w:val="00996248"/>
    <w:rsid w:val="00997552"/>
    <w:rsid w:val="009A023E"/>
    <w:rsid w:val="009A0A27"/>
    <w:rsid w:val="009A125D"/>
    <w:rsid w:val="009A153D"/>
    <w:rsid w:val="009A2CB3"/>
    <w:rsid w:val="009A2D7B"/>
    <w:rsid w:val="009A3066"/>
    <w:rsid w:val="009A379A"/>
    <w:rsid w:val="009A429F"/>
    <w:rsid w:val="009A4665"/>
    <w:rsid w:val="009A4835"/>
    <w:rsid w:val="009A5B83"/>
    <w:rsid w:val="009A5BB3"/>
    <w:rsid w:val="009A7638"/>
    <w:rsid w:val="009A7A61"/>
    <w:rsid w:val="009B1544"/>
    <w:rsid w:val="009B1901"/>
    <w:rsid w:val="009B1E13"/>
    <w:rsid w:val="009B1E74"/>
    <w:rsid w:val="009B228C"/>
    <w:rsid w:val="009B2344"/>
    <w:rsid w:val="009B24F0"/>
    <w:rsid w:val="009B2F4A"/>
    <w:rsid w:val="009B338A"/>
    <w:rsid w:val="009B3CB1"/>
    <w:rsid w:val="009B3E14"/>
    <w:rsid w:val="009B5708"/>
    <w:rsid w:val="009B640F"/>
    <w:rsid w:val="009B6712"/>
    <w:rsid w:val="009B698B"/>
    <w:rsid w:val="009B6B86"/>
    <w:rsid w:val="009B6BD9"/>
    <w:rsid w:val="009B6E3A"/>
    <w:rsid w:val="009B6EF4"/>
    <w:rsid w:val="009C0C6F"/>
    <w:rsid w:val="009C0D83"/>
    <w:rsid w:val="009C1687"/>
    <w:rsid w:val="009C1A68"/>
    <w:rsid w:val="009C1BD1"/>
    <w:rsid w:val="009C1D47"/>
    <w:rsid w:val="009C23EC"/>
    <w:rsid w:val="009C25BF"/>
    <w:rsid w:val="009C27B1"/>
    <w:rsid w:val="009C3417"/>
    <w:rsid w:val="009C3841"/>
    <w:rsid w:val="009C3A67"/>
    <w:rsid w:val="009C3BF9"/>
    <w:rsid w:val="009C4064"/>
    <w:rsid w:val="009C4281"/>
    <w:rsid w:val="009C5C1D"/>
    <w:rsid w:val="009C5D39"/>
    <w:rsid w:val="009C6062"/>
    <w:rsid w:val="009C64F2"/>
    <w:rsid w:val="009C6785"/>
    <w:rsid w:val="009C6FC8"/>
    <w:rsid w:val="009C70F3"/>
    <w:rsid w:val="009C718B"/>
    <w:rsid w:val="009C7444"/>
    <w:rsid w:val="009C75B7"/>
    <w:rsid w:val="009C795A"/>
    <w:rsid w:val="009D04B5"/>
    <w:rsid w:val="009D04ED"/>
    <w:rsid w:val="009D06A9"/>
    <w:rsid w:val="009D0750"/>
    <w:rsid w:val="009D0EB5"/>
    <w:rsid w:val="009D0FBD"/>
    <w:rsid w:val="009D1B19"/>
    <w:rsid w:val="009D2582"/>
    <w:rsid w:val="009D2920"/>
    <w:rsid w:val="009D309B"/>
    <w:rsid w:val="009D3336"/>
    <w:rsid w:val="009D3BA6"/>
    <w:rsid w:val="009D3EAE"/>
    <w:rsid w:val="009D3F7D"/>
    <w:rsid w:val="009D486C"/>
    <w:rsid w:val="009D4B2A"/>
    <w:rsid w:val="009D4ECB"/>
    <w:rsid w:val="009D5022"/>
    <w:rsid w:val="009D5461"/>
    <w:rsid w:val="009D623E"/>
    <w:rsid w:val="009D6AFE"/>
    <w:rsid w:val="009D6E8E"/>
    <w:rsid w:val="009D7404"/>
    <w:rsid w:val="009E03DF"/>
    <w:rsid w:val="009E0E54"/>
    <w:rsid w:val="009E1770"/>
    <w:rsid w:val="009E1DDF"/>
    <w:rsid w:val="009E21AE"/>
    <w:rsid w:val="009E298C"/>
    <w:rsid w:val="009E35CC"/>
    <w:rsid w:val="009E3E35"/>
    <w:rsid w:val="009E423B"/>
    <w:rsid w:val="009E4528"/>
    <w:rsid w:val="009E490D"/>
    <w:rsid w:val="009E4BCE"/>
    <w:rsid w:val="009E4DA3"/>
    <w:rsid w:val="009E556A"/>
    <w:rsid w:val="009E568E"/>
    <w:rsid w:val="009E5C41"/>
    <w:rsid w:val="009E60D4"/>
    <w:rsid w:val="009E71E2"/>
    <w:rsid w:val="009E7D61"/>
    <w:rsid w:val="009F0B82"/>
    <w:rsid w:val="009F1F3C"/>
    <w:rsid w:val="009F23A1"/>
    <w:rsid w:val="009F441E"/>
    <w:rsid w:val="009F486C"/>
    <w:rsid w:val="009F4A91"/>
    <w:rsid w:val="009F4AF5"/>
    <w:rsid w:val="009F59A4"/>
    <w:rsid w:val="009F5AC7"/>
    <w:rsid w:val="009F5CFC"/>
    <w:rsid w:val="009F648D"/>
    <w:rsid w:val="009F6854"/>
    <w:rsid w:val="009F6A28"/>
    <w:rsid w:val="009F7A31"/>
    <w:rsid w:val="009F7C6E"/>
    <w:rsid w:val="009F7E96"/>
    <w:rsid w:val="00A00761"/>
    <w:rsid w:val="00A0191A"/>
    <w:rsid w:val="00A01F1A"/>
    <w:rsid w:val="00A020B7"/>
    <w:rsid w:val="00A022F1"/>
    <w:rsid w:val="00A02460"/>
    <w:rsid w:val="00A0306C"/>
    <w:rsid w:val="00A03406"/>
    <w:rsid w:val="00A0354F"/>
    <w:rsid w:val="00A04366"/>
    <w:rsid w:val="00A04A38"/>
    <w:rsid w:val="00A05BDB"/>
    <w:rsid w:val="00A060E4"/>
    <w:rsid w:val="00A061EF"/>
    <w:rsid w:val="00A06C4F"/>
    <w:rsid w:val="00A074D4"/>
    <w:rsid w:val="00A07566"/>
    <w:rsid w:val="00A079E5"/>
    <w:rsid w:val="00A1158C"/>
    <w:rsid w:val="00A11EB1"/>
    <w:rsid w:val="00A120B8"/>
    <w:rsid w:val="00A121FC"/>
    <w:rsid w:val="00A12885"/>
    <w:rsid w:val="00A12CBE"/>
    <w:rsid w:val="00A12CC0"/>
    <w:rsid w:val="00A12D15"/>
    <w:rsid w:val="00A1320A"/>
    <w:rsid w:val="00A13978"/>
    <w:rsid w:val="00A13C4B"/>
    <w:rsid w:val="00A13FCC"/>
    <w:rsid w:val="00A14B2A"/>
    <w:rsid w:val="00A16F47"/>
    <w:rsid w:val="00A17F91"/>
    <w:rsid w:val="00A20083"/>
    <w:rsid w:val="00A2008A"/>
    <w:rsid w:val="00A2013C"/>
    <w:rsid w:val="00A20B02"/>
    <w:rsid w:val="00A2103D"/>
    <w:rsid w:val="00A210F3"/>
    <w:rsid w:val="00A21263"/>
    <w:rsid w:val="00A21958"/>
    <w:rsid w:val="00A21A8F"/>
    <w:rsid w:val="00A21C90"/>
    <w:rsid w:val="00A2252E"/>
    <w:rsid w:val="00A22559"/>
    <w:rsid w:val="00A22567"/>
    <w:rsid w:val="00A22666"/>
    <w:rsid w:val="00A229AA"/>
    <w:rsid w:val="00A22F2E"/>
    <w:rsid w:val="00A237B0"/>
    <w:rsid w:val="00A24377"/>
    <w:rsid w:val="00A24529"/>
    <w:rsid w:val="00A24E67"/>
    <w:rsid w:val="00A2564F"/>
    <w:rsid w:val="00A26F4D"/>
    <w:rsid w:val="00A27863"/>
    <w:rsid w:val="00A3009E"/>
    <w:rsid w:val="00A3045E"/>
    <w:rsid w:val="00A3081E"/>
    <w:rsid w:val="00A30E38"/>
    <w:rsid w:val="00A3100C"/>
    <w:rsid w:val="00A3113B"/>
    <w:rsid w:val="00A312F3"/>
    <w:rsid w:val="00A32E6E"/>
    <w:rsid w:val="00A33EEA"/>
    <w:rsid w:val="00A340B6"/>
    <w:rsid w:val="00A34F61"/>
    <w:rsid w:val="00A35578"/>
    <w:rsid w:val="00A35EC6"/>
    <w:rsid w:val="00A3697D"/>
    <w:rsid w:val="00A37845"/>
    <w:rsid w:val="00A37CAA"/>
    <w:rsid w:val="00A4018B"/>
    <w:rsid w:val="00A401B3"/>
    <w:rsid w:val="00A405D9"/>
    <w:rsid w:val="00A40DEB"/>
    <w:rsid w:val="00A417D0"/>
    <w:rsid w:val="00A42835"/>
    <w:rsid w:val="00A42A40"/>
    <w:rsid w:val="00A43BAA"/>
    <w:rsid w:val="00A44CE3"/>
    <w:rsid w:val="00A44CE8"/>
    <w:rsid w:val="00A4511F"/>
    <w:rsid w:val="00A4527C"/>
    <w:rsid w:val="00A45919"/>
    <w:rsid w:val="00A46CAD"/>
    <w:rsid w:val="00A471CF"/>
    <w:rsid w:val="00A47233"/>
    <w:rsid w:val="00A4734B"/>
    <w:rsid w:val="00A475C7"/>
    <w:rsid w:val="00A479C5"/>
    <w:rsid w:val="00A50DA9"/>
    <w:rsid w:val="00A51123"/>
    <w:rsid w:val="00A51DE4"/>
    <w:rsid w:val="00A52D59"/>
    <w:rsid w:val="00A5346C"/>
    <w:rsid w:val="00A54207"/>
    <w:rsid w:val="00A54BAD"/>
    <w:rsid w:val="00A55E9F"/>
    <w:rsid w:val="00A56E2C"/>
    <w:rsid w:val="00A61BF0"/>
    <w:rsid w:val="00A63365"/>
    <w:rsid w:val="00A634BD"/>
    <w:rsid w:val="00A63666"/>
    <w:rsid w:val="00A63AC7"/>
    <w:rsid w:val="00A63D5F"/>
    <w:rsid w:val="00A648A6"/>
    <w:rsid w:val="00A65CF6"/>
    <w:rsid w:val="00A663D7"/>
    <w:rsid w:val="00A668F2"/>
    <w:rsid w:val="00A6716C"/>
    <w:rsid w:val="00A6723A"/>
    <w:rsid w:val="00A67392"/>
    <w:rsid w:val="00A6752B"/>
    <w:rsid w:val="00A67DD1"/>
    <w:rsid w:val="00A70D25"/>
    <w:rsid w:val="00A70DC4"/>
    <w:rsid w:val="00A710F4"/>
    <w:rsid w:val="00A7180B"/>
    <w:rsid w:val="00A71C38"/>
    <w:rsid w:val="00A71F53"/>
    <w:rsid w:val="00A721B4"/>
    <w:rsid w:val="00A72370"/>
    <w:rsid w:val="00A7280E"/>
    <w:rsid w:val="00A72DF2"/>
    <w:rsid w:val="00A7307B"/>
    <w:rsid w:val="00A73ADB"/>
    <w:rsid w:val="00A73D8F"/>
    <w:rsid w:val="00A749F6"/>
    <w:rsid w:val="00A75C39"/>
    <w:rsid w:val="00A75E2A"/>
    <w:rsid w:val="00A7627A"/>
    <w:rsid w:val="00A76581"/>
    <w:rsid w:val="00A765A4"/>
    <w:rsid w:val="00A76784"/>
    <w:rsid w:val="00A767F9"/>
    <w:rsid w:val="00A77DDB"/>
    <w:rsid w:val="00A80948"/>
    <w:rsid w:val="00A81319"/>
    <w:rsid w:val="00A8171C"/>
    <w:rsid w:val="00A81D7C"/>
    <w:rsid w:val="00A830A5"/>
    <w:rsid w:val="00A831BC"/>
    <w:rsid w:val="00A840F2"/>
    <w:rsid w:val="00A86109"/>
    <w:rsid w:val="00A864CB"/>
    <w:rsid w:val="00A872F7"/>
    <w:rsid w:val="00A87C92"/>
    <w:rsid w:val="00A87F61"/>
    <w:rsid w:val="00A90546"/>
    <w:rsid w:val="00A905BD"/>
    <w:rsid w:val="00A907DB"/>
    <w:rsid w:val="00A91CFB"/>
    <w:rsid w:val="00A9218F"/>
    <w:rsid w:val="00A92223"/>
    <w:rsid w:val="00A92689"/>
    <w:rsid w:val="00A92A42"/>
    <w:rsid w:val="00A92E90"/>
    <w:rsid w:val="00A93CF7"/>
    <w:rsid w:val="00A944C4"/>
    <w:rsid w:val="00A94586"/>
    <w:rsid w:val="00A945F0"/>
    <w:rsid w:val="00A948DC"/>
    <w:rsid w:val="00A957BE"/>
    <w:rsid w:val="00A959BC"/>
    <w:rsid w:val="00A95E5F"/>
    <w:rsid w:val="00A96B52"/>
    <w:rsid w:val="00A97350"/>
    <w:rsid w:val="00A97C0A"/>
    <w:rsid w:val="00AA001E"/>
    <w:rsid w:val="00AA14C5"/>
    <w:rsid w:val="00AA376F"/>
    <w:rsid w:val="00AA38B9"/>
    <w:rsid w:val="00AA41C8"/>
    <w:rsid w:val="00AA4B04"/>
    <w:rsid w:val="00AA4CE1"/>
    <w:rsid w:val="00AA5077"/>
    <w:rsid w:val="00AA5BFB"/>
    <w:rsid w:val="00AA5DCA"/>
    <w:rsid w:val="00AA5E9B"/>
    <w:rsid w:val="00AA6365"/>
    <w:rsid w:val="00AA6400"/>
    <w:rsid w:val="00AA6973"/>
    <w:rsid w:val="00AA6BA8"/>
    <w:rsid w:val="00AA6D86"/>
    <w:rsid w:val="00AA703D"/>
    <w:rsid w:val="00AA7108"/>
    <w:rsid w:val="00AA733A"/>
    <w:rsid w:val="00AB0942"/>
    <w:rsid w:val="00AB1AF5"/>
    <w:rsid w:val="00AB273C"/>
    <w:rsid w:val="00AB2778"/>
    <w:rsid w:val="00AB31F2"/>
    <w:rsid w:val="00AB3A30"/>
    <w:rsid w:val="00AB3D65"/>
    <w:rsid w:val="00AB438D"/>
    <w:rsid w:val="00AB52BA"/>
    <w:rsid w:val="00AB591C"/>
    <w:rsid w:val="00AB5FDE"/>
    <w:rsid w:val="00AB6124"/>
    <w:rsid w:val="00AB7707"/>
    <w:rsid w:val="00AB7DAC"/>
    <w:rsid w:val="00AC008B"/>
    <w:rsid w:val="00AC0490"/>
    <w:rsid w:val="00AC08BB"/>
    <w:rsid w:val="00AC0AEF"/>
    <w:rsid w:val="00AC0C88"/>
    <w:rsid w:val="00AC0DD0"/>
    <w:rsid w:val="00AC15C1"/>
    <w:rsid w:val="00AC18A5"/>
    <w:rsid w:val="00AC19F7"/>
    <w:rsid w:val="00AC1A08"/>
    <w:rsid w:val="00AC1EEB"/>
    <w:rsid w:val="00AC258C"/>
    <w:rsid w:val="00AC2D2B"/>
    <w:rsid w:val="00AC3B28"/>
    <w:rsid w:val="00AC3E97"/>
    <w:rsid w:val="00AC4B41"/>
    <w:rsid w:val="00AC4C4A"/>
    <w:rsid w:val="00AC57E8"/>
    <w:rsid w:val="00AC57F3"/>
    <w:rsid w:val="00AC6A4A"/>
    <w:rsid w:val="00AC7311"/>
    <w:rsid w:val="00AC766D"/>
    <w:rsid w:val="00AC78F3"/>
    <w:rsid w:val="00AC7ACC"/>
    <w:rsid w:val="00AD070C"/>
    <w:rsid w:val="00AD07DB"/>
    <w:rsid w:val="00AD086A"/>
    <w:rsid w:val="00AD1D90"/>
    <w:rsid w:val="00AD230A"/>
    <w:rsid w:val="00AD27DE"/>
    <w:rsid w:val="00AD4077"/>
    <w:rsid w:val="00AD41EE"/>
    <w:rsid w:val="00AD43B5"/>
    <w:rsid w:val="00AD43ED"/>
    <w:rsid w:val="00AD45F5"/>
    <w:rsid w:val="00AD54E4"/>
    <w:rsid w:val="00AD56F9"/>
    <w:rsid w:val="00AD5C0A"/>
    <w:rsid w:val="00AD5CC3"/>
    <w:rsid w:val="00AD5DDF"/>
    <w:rsid w:val="00AD60AE"/>
    <w:rsid w:val="00AD6B30"/>
    <w:rsid w:val="00AD6C76"/>
    <w:rsid w:val="00AD7FAF"/>
    <w:rsid w:val="00AE0134"/>
    <w:rsid w:val="00AE0555"/>
    <w:rsid w:val="00AE0D71"/>
    <w:rsid w:val="00AE2DF5"/>
    <w:rsid w:val="00AE2E25"/>
    <w:rsid w:val="00AE2FFA"/>
    <w:rsid w:val="00AE3054"/>
    <w:rsid w:val="00AE3178"/>
    <w:rsid w:val="00AE326C"/>
    <w:rsid w:val="00AE4362"/>
    <w:rsid w:val="00AE51EF"/>
    <w:rsid w:val="00AE521D"/>
    <w:rsid w:val="00AE53A2"/>
    <w:rsid w:val="00AE5507"/>
    <w:rsid w:val="00AE5E4E"/>
    <w:rsid w:val="00AE606F"/>
    <w:rsid w:val="00AE60D6"/>
    <w:rsid w:val="00AE63E2"/>
    <w:rsid w:val="00AE64C5"/>
    <w:rsid w:val="00AE6820"/>
    <w:rsid w:val="00AE7B83"/>
    <w:rsid w:val="00AF12F8"/>
    <w:rsid w:val="00AF2478"/>
    <w:rsid w:val="00AF2BCC"/>
    <w:rsid w:val="00AF3923"/>
    <w:rsid w:val="00AF3D30"/>
    <w:rsid w:val="00AF3F9A"/>
    <w:rsid w:val="00AF4251"/>
    <w:rsid w:val="00AF5930"/>
    <w:rsid w:val="00AF5A8A"/>
    <w:rsid w:val="00AF5D58"/>
    <w:rsid w:val="00AF5E25"/>
    <w:rsid w:val="00AF6205"/>
    <w:rsid w:val="00AF692E"/>
    <w:rsid w:val="00AF6F92"/>
    <w:rsid w:val="00AF6FB4"/>
    <w:rsid w:val="00AF70F1"/>
    <w:rsid w:val="00AF72EA"/>
    <w:rsid w:val="00AF794E"/>
    <w:rsid w:val="00AF7A11"/>
    <w:rsid w:val="00B0027D"/>
    <w:rsid w:val="00B00DAA"/>
    <w:rsid w:val="00B0188B"/>
    <w:rsid w:val="00B01EE8"/>
    <w:rsid w:val="00B024A9"/>
    <w:rsid w:val="00B03192"/>
    <w:rsid w:val="00B03646"/>
    <w:rsid w:val="00B045AD"/>
    <w:rsid w:val="00B04778"/>
    <w:rsid w:val="00B047DE"/>
    <w:rsid w:val="00B04865"/>
    <w:rsid w:val="00B05136"/>
    <w:rsid w:val="00B05291"/>
    <w:rsid w:val="00B054BB"/>
    <w:rsid w:val="00B05941"/>
    <w:rsid w:val="00B05F8F"/>
    <w:rsid w:val="00B067F4"/>
    <w:rsid w:val="00B06993"/>
    <w:rsid w:val="00B06B05"/>
    <w:rsid w:val="00B06DEE"/>
    <w:rsid w:val="00B06F16"/>
    <w:rsid w:val="00B07460"/>
    <w:rsid w:val="00B07E23"/>
    <w:rsid w:val="00B104B6"/>
    <w:rsid w:val="00B104E8"/>
    <w:rsid w:val="00B10760"/>
    <w:rsid w:val="00B10A54"/>
    <w:rsid w:val="00B11128"/>
    <w:rsid w:val="00B11302"/>
    <w:rsid w:val="00B11677"/>
    <w:rsid w:val="00B1197B"/>
    <w:rsid w:val="00B11E04"/>
    <w:rsid w:val="00B11FA6"/>
    <w:rsid w:val="00B12B19"/>
    <w:rsid w:val="00B12DC2"/>
    <w:rsid w:val="00B1307A"/>
    <w:rsid w:val="00B1376A"/>
    <w:rsid w:val="00B13A79"/>
    <w:rsid w:val="00B13F3F"/>
    <w:rsid w:val="00B143E6"/>
    <w:rsid w:val="00B145B0"/>
    <w:rsid w:val="00B15403"/>
    <w:rsid w:val="00B15429"/>
    <w:rsid w:val="00B16071"/>
    <w:rsid w:val="00B166AC"/>
    <w:rsid w:val="00B168B7"/>
    <w:rsid w:val="00B16B6F"/>
    <w:rsid w:val="00B177D1"/>
    <w:rsid w:val="00B17DAF"/>
    <w:rsid w:val="00B21156"/>
    <w:rsid w:val="00B214B7"/>
    <w:rsid w:val="00B22517"/>
    <w:rsid w:val="00B22AF5"/>
    <w:rsid w:val="00B2307A"/>
    <w:rsid w:val="00B2332A"/>
    <w:rsid w:val="00B24978"/>
    <w:rsid w:val="00B25429"/>
    <w:rsid w:val="00B25FFF"/>
    <w:rsid w:val="00B26544"/>
    <w:rsid w:val="00B2658D"/>
    <w:rsid w:val="00B2677C"/>
    <w:rsid w:val="00B26C52"/>
    <w:rsid w:val="00B273F9"/>
    <w:rsid w:val="00B27518"/>
    <w:rsid w:val="00B27836"/>
    <w:rsid w:val="00B30DD5"/>
    <w:rsid w:val="00B315E3"/>
    <w:rsid w:val="00B32035"/>
    <w:rsid w:val="00B321C7"/>
    <w:rsid w:val="00B32FE0"/>
    <w:rsid w:val="00B33152"/>
    <w:rsid w:val="00B33D27"/>
    <w:rsid w:val="00B340E1"/>
    <w:rsid w:val="00B345A6"/>
    <w:rsid w:val="00B345F5"/>
    <w:rsid w:val="00B3485B"/>
    <w:rsid w:val="00B34C1D"/>
    <w:rsid w:val="00B3501B"/>
    <w:rsid w:val="00B35468"/>
    <w:rsid w:val="00B35774"/>
    <w:rsid w:val="00B3603E"/>
    <w:rsid w:val="00B36CFD"/>
    <w:rsid w:val="00B36D76"/>
    <w:rsid w:val="00B36E5D"/>
    <w:rsid w:val="00B36E7E"/>
    <w:rsid w:val="00B37192"/>
    <w:rsid w:val="00B378EB"/>
    <w:rsid w:val="00B37D2B"/>
    <w:rsid w:val="00B40D25"/>
    <w:rsid w:val="00B41375"/>
    <w:rsid w:val="00B417DA"/>
    <w:rsid w:val="00B4268A"/>
    <w:rsid w:val="00B4297B"/>
    <w:rsid w:val="00B42F7D"/>
    <w:rsid w:val="00B433B7"/>
    <w:rsid w:val="00B43458"/>
    <w:rsid w:val="00B441A8"/>
    <w:rsid w:val="00B445EF"/>
    <w:rsid w:val="00B45016"/>
    <w:rsid w:val="00B450AA"/>
    <w:rsid w:val="00B45F86"/>
    <w:rsid w:val="00B464B1"/>
    <w:rsid w:val="00B468F0"/>
    <w:rsid w:val="00B4693B"/>
    <w:rsid w:val="00B46C8A"/>
    <w:rsid w:val="00B47961"/>
    <w:rsid w:val="00B47B7C"/>
    <w:rsid w:val="00B5065C"/>
    <w:rsid w:val="00B509F5"/>
    <w:rsid w:val="00B50A6C"/>
    <w:rsid w:val="00B511BA"/>
    <w:rsid w:val="00B51214"/>
    <w:rsid w:val="00B5132F"/>
    <w:rsid w:val="00B5159E"/>
    <w:rsid w:val="00B51A81"/>
    <w:rsid w:val="00B51E61"/>
    <w:rsid w:val="00B52531"/>
    <w:rsid w:val="00B53564"/>
    <w:rsid w:val="00B53E0A"/>
    <w:rsid w:val="00B5460B"/>
    <w:rsid w:val="00B54C24"/>
    <w:rsid w:val="00B54D85"/>
    <w:rsid w:val="00B55281"/>
    <w:rsid w:val="00B554DD"/>
    <w:rsid w:val="00B5570A"/>
    <w:rsid w:val="00B5598F"/>
    <w:rsid w:val="00B55AB5"/>
    <w:rsid w:val="00B562BC"/>
    <w:rsid w:val="00B56E8E"/>
    <w:rsid w:val="00B57346"/>
    <w:rsid w:val="00B606A9"/>
    <w:rsid w:val="00B60EF1"/>
    <w:rsid w:val="00B614A4"/>
    <w:rsid w:val="00B6183F"/>
    <w:rsid w:val="00B61B80"/>
    <w:rsid w:val="00B61D2F"/>
    <w:rsid w:val="00B62638"/>
    <w:rsid w:val="00B6272A"/>
    <w:rsid w:val="00B62C70"/>
    <w:rsid w:val="00B62D63"/>
    <w:rsid w:val="00B631E2"/>
    <w:rsid w:val="00B63944"/>
    <w:rsid w:val="00B63C49"/>
    <w:rsid w:val="00B64BA5"/>
    <w:rsid w:val="00B652B2"/>
    <w:rsid w:val="00B65516"/>
    <w:rsid w:val="00B65FC0"/>
    <w:rsid w:val="00B66280"/>
    <w:rsid w:val="00B662BE"/>
    <w:rsid w:val="00B666BC"/>
    <w:rsid w:val="00B668B6"/>
    <w:rsid w:val="00B66A16"/>
    <w:rsid w:val="00B66F8A"/>
    <w:rsid w:val="00B6760F"/>
    <w:rsid w:val="00B67D83"/>
    <w:rsid w:val="00B67E7E"/>
    <w:rsid w:val="00B71E48"/>
    <w:rsid w:val="00B72023"/>
    <w:rsid w:val="00B72586"/>
    <w:rsid w:val="00B730C2"/>
    <w:rsid w:val="00B73291"/>
    <w:rsid w:val="00B733DC"/>
    <w:rsid w:val="00B73AF9"/>
    <w:rsid w:val="00B73EF1"/>
    <w:rsid w:val="00B759FF"/>
    <w:rsid w:val="00B75F6F"/>
    <w:rsid w:val="00B7639D"/>
    <w:rsid w:val="00B765E4"/>
    <w:rsid w:val="00B76882"/>
    <w:rsid w:val="00B76AE1"/>
    <w:rsid w:val="00B7741A"/>
    <w:rsid w:val="00B774D9"/>
    <w:rsid w:val="00B77A12"/>
    <w:rsid w:val="00B77FCA"/>
    <w:rsid w:val="00B81B44"/>
    <w:rsid w:val="00B81EAE"/>
    <w:rsid w:val="00B82EC7"/>
    <w:rsid w:val="00B830F1"/>
    <w:rsid w:val="00B83C2D"/>
    <w:rsid w:val="00B84CB6"/>
    <w:rsid w:val="00B84EB4"/>
    <w:rsid w:val="00B85737"/>
    <w:rsid w:val="00B85E3E"/>
    <w:rsid w:val="00B86356"/>
    <w:rsid w:val="00B86419"/>
    <w:rsid w:val="00B86531"/>
    <w:rsid w:val="00B865B0"/>
    <w:rsid w:val="00B86C95"/>
    <w:rsid w:val="00B86E41"/>
    <w:rsid w:val="00B87946"/>
    <w:rsid w:val="00B87D96"/>
    <w:rsid w:val="00B90480"/>
    <w:rsid w:val="00B90E77"/>
    <w:rsid w:val="00B9108F"/>
    <w:rsid w:val="00B912FB"/>
    <w:rsid w:val="00B916B5"/>
    <w:rsid w:val="00B91852"/>
    <w:rsid w:val="00B929D2"/>
    <w:rsid w:val="00B92C0B"/>
    <w:rsid w:val="00B92E3E"/>
    <w:rsid w:val="00B930F2"/>
    <w:rsid w:val="00B93824"/>
    <w:rsid w:val="00B93D4E"/>
    <w:rsid w:val="00B94FCF"/>
    <w:rsid w:val="00B9536D"/>
    <w:rsid w:val="00B95A28"/>
    <w:rsid w:val="00B962A1"/>
    <w:rsid w:val="00B96493"/>
    <w:rsid w:val="00B974A5"/>
    <w:rsid w:val="00B9751F"/>
    <w:rsid w:val="00B97BAD"/>
    <w:rsid w:val="00BA057A"/>
    <w:rsid w:val="00BA0D7D"/>
    <w:rsid w:val="00BA19E3"/>
    <w:rsid w:val="00BA208F"/>
    <w:rsid w:val="00BA2205"/>
    <w:rsid w:val="00BA228C"/>
    <w:rsid w:val="00BA298A"/>
    <w:rsid w:val="00BA307C"/>
    <w:rsid w:val="00BA3387"/>
    <w:rsid w:val="00BA34E8"/>
    <w:rsid w:val="00BA34E9"/>
    <w:rsid w:val="00BA3FA2"/>
    <w:rsid w:val="00BA4198"/>
    <w:rsid w:val="00BA4227"/>
    <w:rsid w:val="00BA4CF4"/>
    <w:rsid w:val="00BA4D96"/>
    <w:rsid w:val="00BA50F4"/>
    <w:rsid w:val="00BA5976"/>
    <w:rsid w:val="00BA6148"/>
    <w:rsid w:val="00BA6A68"/>
    <w:rsid w:val="00BA6CBD"/>
    <w:rsid w:val="00BA6DA8"/>
    <w:rsid w:val="00BA7597"/>
    <w:rsid w:val="00BA79D0"/>
    <w:rsid w:val="00BA7C8B"/>
    <w:rsid w:val="00BB06E7"/>
    <w:rsid w:val="00BB0823"/>
    <w:rsid w:val="00BB09BE"/>
    <w:rsid w:val="00BB0D1F"/>
    <w:rsid w:val="00BB0E96"/>
    <w:rsid w:val="00BB1AB6"/>
    <w:rsid w:val="00BB28DF"/>
    <w:rsid w:val="00BB29D3"/>
    <w:rsid w:val="00BB3394"/>
    <w:rsid w:val="00BB3458"/>
    <w:rsid w:val="00BB3C35"/>
    <w:rsid w:val="00BB3F5D"/>
    <w:rsid w:val="00BB41EB"/>
    <w:rsid w:val="00BB6F51"/>
    <w:rsid w:val="00BB7AE4"/>
    <w:rsid w:val="00BC0E76"/>
    <w:rsid w:val="00BC12F5"/>
    <w:rsid w:val="00BC1F49"/>
    <w:rsid w:val="00BC2240"/>
    <w:rsid w:val="00BC30EC"/>
    <w:rsid w:val="00BC35E2"/>
    <w:rsid w:val="00BC39E5"/>
    <w:rsid w:val="00BC3BA8"/>
    <w:rsid w:val="00BC402E"/>
    <w:rsid w:val="00BC4178"/>
    <w:rsid w:val="00BC428A"/>
    <w:rsid w:val="00BC50CF"/>
    <w:rsid w:val="00BC5380"/>
    <w:rsid w:val="00BC53F6"/>
    <w:rsid w:val="00BC5457"/>
    <w:rsid w:val="00BC5947"/>
    <w:rsid w:val="00BC6769"/>
    <w:rsid w:val="00BC6BFD"/>
    <w:rsid w:val="00BC6F09"/>
    <w:rsid w:val="00BC71B1"/>
    <w:rsid w:val="00BC7627"/>
    <w:rsid w:val="00BC7804"/>
    <w:rsid w:val="00BD049E"/>
    <w:rsid w:val="00BD070F"/>
    <w:rsid w:val="00BD13DE"/>
    <w:rsid w:val="00BD141F"/>
    <w:rsid w:val="00BD1C6A"/>
    <w:rsid w:val="00BD2F20"/>
    <w:rsid w:val="00BD35B7"/>
    <w:rsid w:val="00BD4259"/>
    <w:rsid w:val="00BD442A"/>
    <w:rsid w:val="00BD4C51"/>
    <w:rsid w:val="00BD557C"/>
    <w:rsid w:val="00BD620E"/>
    <w:rsid w:val="00BD67B4"/>
    <w:rsid w:val="00BD6971"/>
    <w:rsid w:val="00BD6B84"/>
    <w:rsid w:val="00BD6C4A"/>
    <w:rsid w:val="00BD6CC6"/>
    <w:rsid w:val="00BD6E21"/>
    <w:rsid w:val="00BD6E55"/>
    <w:rsid w:val="00BD7696"/>
    <w:rsid w:val="00BD78DC"/>
    <w:rsid w:val="00BE0BE1"/>
    <w:rsid w:val="00BE182C"/>
    <w:rsid w:val="00BE2760"/>
    <w:rsid w:val="00BE3E76"/>
    <w:rsid w:val="00BE4693"/>
    <w:rsid w:val="00BE4A9F"/>
    <w:rsid w:val="00BE52E0"/>
    <w:rsid w:val="00BE5748"/>
    <w:rsid w:val="00BE5B53"/>
    <w:rsid w:val="00BE5BCD"/>
    <w:rsid w:val="00BE5C71"/>
    <w:rsid w:val="00BE5E5B"/>
    <w:rsid w:val="00BE6207"/>
    <w:rsid w:val="00BE6E4C"/>
    <w:rsid w:val="00BE6FFE"/>
    <w:rsid w:val="00BE7523"/>
    <w:rsid w:val="00BE7894"/>
    <w:rsid w:val="00BE7B79"/>
    <w:rsid w:val="00BF0912"/>
    <w:rsid w:val="00BF10E5"/>
    <w:rsid w:val="00BF1275"/>
    <w:rsid w:val="00BF2196"/>
    <w:rsid w:val="00BF26C3"/>
    <w:rsid w:val="00BF289C"/>
    <w:rsid w:val="00BF2FE0"/>
    <w:rsid w:val="00BF3C39"/>
    <w:rsid w:val="00BF3FBE"/>
    <w:rsid w:val="00BF47D6"/>
    <w:rsid w:val="00BF4C66"/>
    <w:rsid w:val="00BF51AC"/>
    <w:rsid w:val="00BF5757"/>
    <w:rsid w:val="00BF5D27"/>
    <w:rsid w:val="00BF5D94"/>
    <w:rsid w:val="00BF6305"/>
    <w:rsid w:val="00BF6713"/>
    <w:rsid w:val="00BF675B"/>
    <w:rsid w:val="00BF6BA9"/>
    <w:rsid w:val="00BF6E3F"/>
    <w:rsid w:val="00BF733B"/>
    <w:rsid w:val="00BF7A21"/>
    <w:rsid w:val="00BF7A9D"/>
    <w:rsid w:val="00BF7BE8"/>
    <w:rsid w:val="00C005E2"/>
    <w:rsid w:val="00C0066B"/>
    <w:rsid w:val="00C010A8"/>
    <w:rsid w:val="00C0120B"/>
    <w:rsid w:val="00C01256"/>
    <w:rsid w:val="00C01DDF"/>
    <w:rsid w:val="00C01F68"/>
    <w:rsid w:val="00C02EBB"/>
    <w:rsid w:val="00C03C42"/>
    <w:rsid w:val="00C03DD4"/>
    <w:rsid w:val="00C04701"/>
    <w:rsid w:val="00C05290"/>
    <w:rsid w:val="00C057A1"/>
    <w:rsid w:val="00C062B2"/>
    <w:rsid w:val="00C06F13"/>
    <w:rsid w:val="00C0723C"/>
    <w:rsid w:val="00C10827"/>
    <w:rsid w:val="00C10DA3"/>
    <w:rsid w:val="00C1197F"/>
    <w:rsid w:val="00C11984"/>
    <w:rsid w:val="00C11AC5"/>
    <w:rsid w:val="00C1202B"/>
    <w:rsid w:val="00C127B7"/>
    <w:rsid w:val="00C12B25"/>
    <w:rsid w:val="00C12D34"/>
    <w:rsid w:val="00C12ED2"/>
    <w:rsid w:val="00C13684"/>
    <w:rsid w:val="00C13B17"/>
    <w:rsid w:val="00C13CC7"/>
    <w:rsid w:val="00C13E74"/>
    <w:rsid w:val="00C13EEC"/>
    <w:rsid w:val="00C155F7"/>
    <w:rsid w:val="00C1572D"/>
    <w:rsid w:val="00C15E16"/>
    <w:rsid w:val="00C15F9C"/>
    <w:rsid w:val="00C165A8"/>
    <w:rsid w:val="00C16F80"/>
    <w:rsid w:val="00C1767F"/>
    <w:rsid w:val="00C177F8"/>
    <w:rsid w:val="00C2002B"/>
    <w:rsid w:val="00C20553"/>
    <w:rsid w:val="00C20819"/>
    <w:rsid w:val="00C22280"/>
    <w:rsid w:val="00C222B9"/>
    <w:rsid w:val="00C222E2"/>
    <w:rsid w:val="00C223C8"/>
    <w:rsid w:val="00C223FE"/>
    <w:rsid w:val="00C22483"/>
    <w:rsid w:val="00C22700"/>
    <w:rsid w:val="00C2270F"/>
    <w:rsid w:val="00C22A8D"/>
    <w:rsid w:val="00C23AE1"/>
    <w:rsid w:val="00C23D4C"/>
    <w:rsid w:val="00C24405"/>
    <w:rsid w:val="00C244D1"/>
    <w:rsid w:val="00C24966"/>
    <w:rsid w:val="00C25A5E"/>
    <w:rsid w:val="00C25AEC"/>
    <w:rsid w:val="00C25C9F"/>
    <w:rsid w:val="00C25D42"/>
    <w:rsid w:val="00C262CB"/>
    <w:rsid w:val="00C26497"/>
    <w:rsid w:val="00C26731"/>
    <w:rsid w:val="00C26C11"/>
    <w:rsid w:val="00C30847"/>
    <w:rsid w:val="00C30AFD"/>
    <w:rsid w:val="00C316DF"/>
    <w:rsid w:val="00C31D6F"/>
    <w:rsid w:val="00C33930"/>
    <w:rsid w:val="00C3393D"/>
    <w:rsid w:val="00C339F4"/>
    <w:rsid w:val="00C341F2"/>
    <w:rsid w:val="00C34AAF"/>
    <w:rsid w:val="00C34E21"/>
    <w:rsid w:val="00C34E74"/>
    <w:rsid w:val="00C35DF9"/>
    <w:rsid w:val="00C36594"/>
    <w:rsid w:val="00C3788D"/>
    <w:rsid w:val="00C37891"/>
    <w:rsid w:val="00C37E88"/>
    <w:rsid w:val="00C407CC"/>
    <w:rsid w:val="00C40E83"/>
    <w:rsid w:val="00C4119C"/>
    <w:rsid w:val="00C41DBE"/>
    <w:rsid w:val="00C424BE"/>
    <w:rsid w:val="00C42AB2"/>
    <w:rsid w:val="00C430EB"/>
    <w:rsid w:val="00C44340"/>
    <w:rsid w:val="00C445DC"/>
    <w:rsid w:val="00C446D5"/>
    <w:rsid w:val="00C44EAB"/>
    <w:rsid w:val="00C471B6"/>
    <w:rsid w:val="00C47937"/>
    <w:rsid w:val="00C47CE8"/>
    <w:rsid w:val="00C47E94"/>
    <w:rsid w:val="00C500D0"/>
    <w:rsid w:val="00C503F1"/>
    <w:rsid w:val="00C50490"/>
    <w:rsid w:val="00C50494"/>
    <w:rsid w:val="00C50BB3"/>
    <w:rsid w:val="00C50C26"/>
    <w:rsid w:val="00C51250"/>
    <w:rsid w:val="00C516C3"/>
    <w:rsid w:val="00C51A7F"/>
    <w:rsid w:val="00C5206F"/>
    <w:rsid w:val="00C52077"/>
    <w:rsid w:val="00C52234"/>
    <w:rsid w:val="00C52BEA"/>
    <w:rsid w:val="00C52F02"/>
    <w:rsid w:val="00C53457"/>
    <w:rsid w:val="00C535D9"/>
    <w:rsid w:val="00C53B11"/>
    <w:rsid w:val="00C54266"/>
    <w:rsid w:val="00C546AF"/>
    <w:rsid w:val="00C552EA"/>
    <w:rsid w:val="00C55792"/>
    <w:rsid w:val="00C559A8"/>
    <w:rsid w:val="00C56315"/>
    <w:rsid w:val="00C5675B"/>
    <w:rsid w:val="00C57127"/>
    <w:rsid w:val="00C579FB"/>
    <w:rsid w:val="00C57F6F"/>
    <w:rsid w:val="00C6092C"/>
    <w:rsid w:val="00C60ADD"/>
    <w:rsid w:val="00C60E71"/>
    <w:rsid w:val="00C61654"/>
    <w:rsid w:val="00C61EAA"/>
    <w:rsid w:val="00C62E55"/>
    <w:rsid w:val="00C643E5"/>
    <w:rsid w:val="00C65405"/>
    <w:rsid w:val="00C65496"/>
    <w:rsid w:val="00C65A63"/>
    <w:rsid w:val="00C65B79"/>
    <w:rsid w:val="00C67C7B"/>
    <w:rsid w:val="00C67F3B"/>
    <w:rsid w:val="00C71005"/>
    <w:rsid w:val="00C7132A"/>
    <w:rsid w:val="00C71E3C"/>
    <w:rsid w:val="00C72607"/>
    <w:rsid w:val="00C74502"/>
    <w:rsid w:val="00C74694"/>
    <w:rsid w:val="00C749D2"/>
    <w:rsid w:val="00C74C8D"/>
    <w:rsid w:val="00C75E5B"/>
    <w:rsid w:val="00C7621A"/>
    <w:rsid w:val="00C765F2"/>
    <w:rsid w:val="00C768DB"/>
    <w:rsid w:val="00C77F78"/>
    <w:rsid w:val="00C805ED"/>
    <w:rsid w:val="00C82831"/>
    <w:rsid w:val="00C828F1"/>
    <w:rsid w:val="00C82FEA"/>
    <w:rsid w:val="00C83126"/>
    <w:rsid w:val="00C8342F"/>
    <w:rsid w:val="00C834AF"/>
    <w:rsid w:val="00C83A25"/>
    <w:rsid w:val="00C83A73"/>
    <w:rsid w:val="00C83A9F"/>
    <w:rsid w:val="00C83B00"/>
    <w:rsid w:val="00C83EFB"/>
    <w:rsid w:val="00C8417F"/>
    <w:rsid w:val="00C84248"/>
    <w:rsid w:val="00C84256"/>
    <w:rsid w:val="00C842BC"/>
    <w:rsid w:val="00C847EE"/>
    <w:rsid w:val="00C84CD6"/>
    <w:rsid w:val="00C85267"/>
    <w:rsid w:val="00C85D01"/>
    <w:rsid w:val="00C86AAF"/>
    <w:rsid w:val="00C86B3C"/>
    <w:rsid w:val="00C90820"/>
    <w:rsid w:val="00C9156F"/>
    <w:rsid w:val="00C91A86"/>
    <w:rsid w:val="00C9379A"/>
    <w:rsid w:val="00C93B9D"/>
    <w:rsid w:val="00C93D72"/>
    <w:rsid w:val="00C93EFC"/>
    <w:rsid w:val="00C94110"/>
    <w:rsid w:val="00C943FC"/>
    <w:rsid w:val="00C947C5"/>
    <w:rsid w:val="00C94982"/>
    <w:rsid w:val="00C94E4E"/>
    <w:rsid w:val="00C95AA0"/>
    <w:rsid w:val="00C95D30"/>
    <w:rsid w:val="00C96E73"/>
    <w:rsid w:val="00C97380"/>
    <w:rsid w:val="00CA27DB"/>
    <w:rsid w:val="00CA2B74"/>
    <w:rsid w:val="00CA2BAE"/>
    <w:rsid w:val="00CA2D19"/>
    <w:rsid w:val="00CA2DC7"/>
    <w:rsid w:val="00CA2F12"/>
    <w:rsid w:val="00CA3C0A"/>
    <w:rsid w:val="00CA4052"/>
    <w:rsid w:val="00CA45E7"/>
    <w:rsid w:val="00CA46A8"/>
    <w:rsid w:val="00CA4B3B"/>
    <w:rsid w:val="00CA6EEB"/>
    <w:rsid w:val="00CA72C0"/>
    <w:rsid w:val="00CB0179"/>
    <w:rsid w:val="00CB0CBA"/>
    <w:rsid w:val="00CB0EA7"/>
    <w:rsid w:val="00CB0FBA"/>
    <w:rsid w:val="00CB1E9E"/>
    <w:rsid w:val="00CB2459"/>
    <w:rsid w:val="00CB27A1"/>
    <w:rsid w:val="00CB2AB8"/>
    <w:rsid w:val="00CB3436"/>
    <w:rsid w:val="00CB3845"/>
    <w:rsid w:val="00CB3B28"/>
    <w:rsid w:val="00CB50C6"/>
    <w:rsid w:val="00CB5508"/>
    <w:rsid w:val="00CB5F8B"/>
    <w:rsid w:val="00CB66E6"/>
    <w:rsid w:val="00CB6F41"/>
    <w:rsid w:val="00CB7CFD"/>
    <w:rsid w:val="00CC0AB0"/>
    <w:rsid w:val="00CC0AF7"/>
    <w:rsid w:val="00CC1A77"/>
    <w:rsid w:val="00CC1B9F"/>
    <w:rsid w:val="00CC2115"/>
    <w:rsid w:val="00CC22EC"/>
    <w:rsid w:val="00CC28C9"/>
    <w:rsid w:val="00CC3FA6"/>
    <w:rsid w:val="00CC60AA"/>
    <w:rsid w:val="00CC7036"/>
    <w:rsid w:val="00CC70C9"/>
    <w:rsid w:val="00CC7C87"/>
    <w:rsid w:val="00CD0174"/>
    <w:rsid w:val="00CD09A3"/>
    <w:rsid w:val="00CD0FDD"/>
    <w:rsid w:val="00CD2F0D"/>
    <w:rsid w:val="00CD30FE"/>
    <w:rsid w:val="00CD374F"/>
    <w:rsid w:val="00CD3940"/>
    <w:rsid w:val="00CD4100"/>
    <w:rsid w:val="00CD4320"/>
    <w:rsid w:val="00CD459E"/>
    <w:rsid w:val="00CD5060"/>
    <w:rsid w:val="00CD6C49"/>
    <w:rsid w:val="00CD75BD"/>
    <w:rsid w:val="00CE143D"/>
    <w:rsid w:val="00CE1455"/>
    <w:rsid w:val="00CE1A02"/>
    <w:rsid w:val="00CE1C73"/>
    <w:rsid w:val="00CE2974"/>
    <w:rsid w:val="00CE3B13"/>
    <w:rsid w:val="00CE41C5"/>
    <w:rsid w:val="00CE41EF"/>
    <w:rsid w:val="00CE4C2F"/>
    <w:rsid w:val="00CE4CA0"/>
    <w:rsid w:val="00CE5D38"/>
    <w:rsid w:val="00CE6B6A"/>
    <w:rsid w:val="00CE7695"/>
    <w:rsid w:val="00CE7B12"/>
    <w:rsid w:val="00CE7E02"/>
    <w:rsid w:val="00CE7F84"/>
    <w:rsid w:val="00CF0EC6"/>
    <w:rsid w:val="00CF14AE"/>
    <w:rsid w:val="00CF20D1"/>
    <w:rsid w:val="00CF2635"/>
    <w:rsid w:val="00CF2CB4"/>
    <w:rsid w:val="00CF33D5"/>
    <w:rsid w:val="00CF3EEF"/>
    <w:rsid w:val="00CF4275"/>
    <w:rsid w:val="00CF46E3"/>
    <w:rsid w:val="00CF4937"/>
    <w:rsid w:val="00CF5040"/>
    <w:rsid w:val="00CF50FB"/>
    <w:rsid w:val="00CF5FC3"/>
    <w:rsid w:val="00CF6E1E"/>
    <w:rsid w:val="00CF71FF"/>
    <w:rsid w:val="00CF7F39"/>
    <w:rsid w:val="00D00550"/>
    <w:rsid w:val="00D009C3"/>
    <w:rsid w:val="00D00CAD"/>
    <w:rsid w:val="00D00D7A"/>
    <w:rsid w:val="00D00EB0"/>
    <w:rsid w:val="00D01AF7"/>
    <w:rsid w:val="00D01BF4"/>
    <w:rsid w:val="00D0280E"/>
    <w:rsid w:val="00D02A5F"/>
    <w:rsid w:val="00D02D45"/>
    <w:rsid w:val="00D02DFB"/>
    <w:rsid w:val="00D030A2"/>
    <w:rsid w:val="00D035F2"/>
    <w:rsid w:val="00D03DF2"/>
    <w:rsid w:val="00D03EE5"/>
    <w:rsid w:val="00D04F76"/>
    <w:rsid w:val="00D05FBD"/>
    <w:rsid w:val="00D07574"/>
    <w:rsid w:val="00D0769D"/>
    <w:rsid w:val="00D07E6F"/>
    <w:rsid w:val="00D11793"/>
    <w:rsid w:val="00D11EDE"/>
    <w:rsid w:val="00D1210A"/>
    <w:rsid w:val="00D12CF6"/>
    <w:rsid w:val="00D12FAA"/>
    <w:rsid w:val="00D12FCF"/>
    <w:rsid w:val="00D130FA"/>
    <w:rsid w:val="00D13B17"/>
    <w:rsid w:val="00D14204"/>
    <w:rsid w:val="00D145D9"/>
    <w:rsid w:val="00D1487D"/>
    <w:rsid w:val="00D154A6"/>
    <w:rsid w:val="00D15D30"/>
    <w:rsid w:val="00D16096"/>
    <w:rsid w:val="00D16CDC"/>
    <w:rsid w:val="00D17E18"/>
    <w:rsid w:val="00D206A4"/>
    <w:rsid w:val="00D20C48"/>
    <w:rsid w:val="00D21874"/>
    <w:rsid w:val="00D21AE9"/>
    <w:rsid w:val="00D2262D"/>
    <w:rsid w:val="00D22B96"/>
    <w:rsid w:val="00D23285"/>
    <w:rsid w:val="00D234E3"/>
    <w:rsid w:val="00D23C32"/>
    <w:rsid w:val="00D25D58"/>
    <w:rsid w:val="00D26AE3"/>
    <w:rsid w:val="00D26E00"/>
    <w:rsid w:val="00D27056"/>
    <w:rsid w:val="00D272EA"/>
    <w:rsid w:val="00D27A00"/>
    <w:rsid w:val="00D27AA9"/>
    <w:rsid w:val="00D27CD1"/>
    <w:rsid w:val="00D30237"/>
    <w:rsid w:val="00D30882"/>
    <w:rsid w:val="00D3095B"/>
    <w:rsid w:val="00D30A5F"/>
    <w:rsid w:val="00D3127F"/>
    <w:rsid w:val="00D3131C"/>
    <w:rsid w:val="00D31B24"/>
    <w:rsid w:val="00D31BAB"/>
    <w:rsid w:val="00D32765"/>
    <w:rsid w:val="00D33E36"/>
    <w:rsid w:val="00D33EBB"/>
    <w:rsid w:val="00D343A4"/>
    <w:rsid w:val="00D34A8C"/>
    <w:rsid w:val="00D34ABE"/>
    <w:rsid w:val="00D34DBE"/>
    <w:rsid w:val="00D35578"/>
    <w:rsid w:val="00D3582D"/>
    <w:rsid w:val="00D35DFE"/>
    <w:rsid w:val="00D3717F"/>
    <w:rsid w:val="00D377B0"/>
    <w:rsid w:val="00D37C06"/>
    <w:rsid w:val="00D37CAA"/>
    <w:rsid w:val="00D4004C"/>
    <w:rsid w:val="00D402A7"/>
    <w:rsid w:val="00D40642"/>
    <w:rsid w:val="00D40A35"/>
    <w:rsid w:val="00D41980"/>
    <w:rsid w:val="00D41A4B"/>
    <w:rsid w:val="00D41F56"/>
    <w:rsid w:val="00D42646"/>
    <w:rsid w:val="00D42B0F"/>
    <w:rsid w:val="00D42C0C"/>
    <w:rsid w:val="00D42CB2"/>
    <w:rsid w:val="00D431C6"/>
    <w:rsid w:val="00D43246"/>
    <w:rsid w:val="00D43DE6"/>
    <w:rsid w:val="00D446C9"/>
    <w:rsid w:val="00D4477F"/>
    <w:rsid w:val="00D44F3C"/>
    <w:rsid w:val="00D45E13"/>
    <w:rsid w:val="00D46319"/>
    <w:rsid w:val="00D46417"/>
    <w:rsid w:val="00D46475"/>
    <w:rsid w:val="00D47B32"/>
    <w:rsid w:val="00D500DA"/>
    <w:rsid w:val="00D50162"/>
    <w:rsid w:val="00D51154"/>
    <w:rsid w:val="00D52658"/>
    <w:rsid w:val="00D52F9D"/>
    <w:rsid w:val="00D53316"/>
    <w:rsid w:val="00D53990"/>
    <w:rsid w:val="00D53A33"/>
    <w:rsid w:val="00D544D2"/>
    <w:rsid w:val="00D54746"/>
    <w:rsid w:val="00D55479"/>
    <w:rsid w:val="00D5576C"/>
    <w:rsid w:val="00D55AA8"/>
    <w:rsid w:val="00D55BDA"/>
    <w:rsid w:val="00D55FE6"/>
    <w:rsid w:val="00D56244"/>
    <w:rsid w:val="00D56B16"/>
    <w:rsid w:val="00D57F78"/>
    <w:rsid w:val="00D6042A"/>
    <w:rsid w:val="00D60CCE"/>
    <w:rsid w:val="00D60EA9"/>
    <w:rsid w:val="00D6140A"/>
    <w:rsid w:val="00D61C1E"/>
    <w:rsid w:val="00D61CFD"/>
    <w:rsid w:val="00D61D97"/>
    <w:rsid w:val="00D6237F"/>
    <w:rsid w:val="00D62A32"/>
    <w:rsid w:val="00D63A55"/>
    <w:rsid w:val="00D6443C"/>
    <w:rsid w:val="00D64AAE"/>
    <w:rsid w:val="00D64E90"/>
    <w:rsid w:val="00D653C0"/>
    <w:rsid w:val="00D65733"/>
    <w:rsid w:val="00D65838"/>
    <w:rsid w:val="00D66D95"/>
    <w:rsid w:val="00D67553"/>
    <w:rsid w:val="00D67555"/>
    <w:rsid w:val="00D67674"/>
    <w:rsid w:val="00D67834"/>
    <w:rsid w:val="00D67C2B"/>
    <w:rsid w:val="00D71A04"/>
    <w:rsid w:val="00D71B4D"/>
    <w:rsid w:val="00D71B6A"/>
    <w:rsid w:val="00D71C68"/>
    <w:rsid w:val="00D72800"/>
    <w:rsid w:val="00D73347"/>
    <w:rsid w:val="00D734B1"/>
    <w:rsid w:val="00D735D3"/>
    <w:rsid w:val="00D74B06"/>
    <w:rsid w:val="00D75793"/>
    <w:rsid w:val="00D769F4"/>
    <w:rsid w:val="00D76D4E"/>
    <w:rsid w:val="00D773A9"/>
    <w:rsid w:val="00D77556"/>
    <w:rsid w:val="00D77A6E"/>
    <w:rsid w:val="00D80880"/>
    <w:rsid w:val="00D80DC2"/>
    <w:rsid w:val="00D8350B"/>
    <w:rsid w:val="00D83775"/>
    <w:rsid w:val="00D83F41"/>
    <w:rsid w:val="00D8493F"/>
    <w:rsid w:val="00D84E08"/>
    <w:rsid w:val="00D85872"/>
    <w:rsid w:val="00D85CA9"/>
    <w:rsid w:val="00D86A2E"/>
    <w:rsid w:val="00D8750B"/>
    <w:rsid w:val="00D87895"/>
    <w:rsid w:val="00D90403"/>
    <w:rsid w:val="00D90478"/>
    <w:rsid w:val="00D90D32"/>
    <w:rsid w:val="00D90E81"/>
    <w:rsid w:val="00D90F6B"/>
    <w:rsid w:val="00D91BD1"/>
    <w:rsid w:val="00D91F34"/>
    <w:rsid w:val="00D9230C"/>
    <w:rsid w:val="00D932F3"/>
    <w:rsid w:val="00D936BB"/>
    <w:rsid w:val="00D9405E"/>
    <w:rsid w:val="00D9511A"/>
    <w:rsid w:val="00D9561B"/>
    <w:rsid w:val="00D95769"/>
    <w:rsid w:val="00D95EC9"/>
    <w:rsid w:val="00D9627D"/>
    <w:rsid w:val="00D9644E"/>
    <w:rsid w:val="00D96934"/>
    <w:rsid w:val="00DA0316"/>
    <w:rsid w:val="00DA0F4C"/>
    <w:rsid w:val="00DA1A96"/>
    <w:rsid w:val="00DA1CB4"/>
    <w:rsid w:val="00DA1D82"/>
    <w:rsid w:val="00DA1F8F"/>
    <w:rsid w:val="00DA3288"/>
    <w:rsid w:val="00DA34AA"/>
    <w:rsid w:val="00DA4A7A"/>
    <w:rsid w:val="00DA53B8"/>
    <w:rsid w:val="00DA5EEC"/>
    <w:rsid w:val="00DA5F93"/>
    <w:rsid w:val="00DA65E1"/>
    <w:rsid w:val="00DA72BD"/>
    <w:rsid w:val="00DA73A8"/>
    <w:rsid w:val="00DA7692"/>
    <w:rsid w:val="00DA7F72"/>
    <w:rsid w:val="00DB0142"/>
    <w:rsid w:val="00DB046F"/>
    <w:rsid w:val="00DB04BA"/>
    <w:rsid w:val="00DB06C9"/>
    <w:rsid w:val="00DB09E2"/>
    <w:rsid w:val="00DB0B54"/>
    <w:rsid w:val="00DB1D71"/>
    <w:rsid w:val="00DB1F94"/>
    <w:rsid w:val="00DB20AF"/>
    <w:rsid w:val="00DB2652"/>
    <w:rsid w:val="00DB2753"/>
    <w:rsid w:val="00DB2857"/>
    <w:rsid w:val="00DB3089"/>
    <w:rsid w:val="00DB4384"/>
    <w:rsid w:val="00DB47FF"/>
    <w:rsid w:val="00DB4C7C"/>
    <w:rsid w:val="00DB54F0"/>
    <w:rsid w:val="00DB58F1"/>
    <w:rsid w:val="00DB5FF4"/>
    <w:rsid w:val="00DB62AE"/>
    <w:rsid w:val="00DB64A6"/>
    <w:rsid w:val="00DB6B61"/>
    <w:rsid w:val="00DB6C91"/>
    <w:rsid w:val="00DB6E06"/>
    <w:rsid w:val="00DB7565"/>
    <w:rsid w:val="00DB7A7C"/>
    <w:rsid w:val="00DC0A66"/>
    <w:rsid w:val="00DC1601"/>
    <w:rsid w:val="00DC19BA"/>
    <w:rsid w:val="00DC1DA9"/>
    <w:rsid w:val="00DC24BE"/>
    <w:rsid w:val="00DC2D5E"/>
    <w:rsid w:val="00DC2DFC"/>
    <w:rsid w:val="00DC3835"/>
    <w:rsid w:val="00DC3E8E"/>
    <w:rsid w:val="00DC425F"/>
    <w:rsid w:val="00DC4589"/>
    <w:rsid w:val="00DC52B2"/>
    <w:rsid w:val="00DC59D6"/>
    <w:rsid w:val="00DC6A9D"/>
    <w:rsid w:val="00DC6CA6"/>
    <w:rsid w:val="00DC6CE9"/>
    <w:rsid w:val="00DC7894"/>
    <w:rsid w:val="00DC7C95"/>
    <w:rsid w:val="00DC7F54"/>
    <w:rsid w:val="00DD0A5D"/>
    <w:rsid w:val="00DD1851"/>
    <w:rsid w:val="00DD1DDE"/>
    <w:rsid w:val="00DD1F91"/>
    <w:rsid w:val="00DD29EA"/>
    <w:rsid w:val="00DD2E55"/>
    <w:rsid w:val="00DD442A"/>
    <w:rsid w:val="00DD4C52"/>
    <w:rsid w:val="00DD4D00"/>
    <w:rsid w:val="00DD56E1"/>
    <w:rsid w:val="00DD6BF5"/>
    <w:rsid w:val="00DE0381"/>
    <w:rsid w:val="00DE044D"/>
    <w:rsid w:val="00DE0A8B"/>
    <w:rsid w:val="00DE1AD3"/>
    <w:rsid w:val="00DE1B11"/>
    <w:rsid w:val="00DE1B63"/>
    <w:rsid w:val="00DE23FE"/>
    <w:rsid w:val="00DE345B"/>
    <w:rsid w:val="00DE46A9"/>
    <w:rsid w:val="00DE4846"/>
    <w:rsid w:val="00DE59AC"/>
    <w:rsid w:val="00DE5CCC"/>
    <w:rsid w:val="00DE5FFB"/>
    <w:rsid w:val="00DE6F37"/>
    <w:rsid w:val="00DE7123"/>
    <w:rsid w:val="00DF0C19"/>
    <w:rsid w:val="00DF0EEE"/>
    <w:rsid w:val="00DF3597"/>
    <w:rsid w:val="00DF3CDF"/>
    <w:rsid w:val="00DF41AC"/>
    <w:rsid w:val="00DF44C2"/>
    <w:rsid w:val="00DF48B9"/>
    <w:rsid w:val="00DF4FB6"/>
    <w:rsid w:val="00DF51A3"/>
    <w:rsid w:val="00DF5530"/>
    <w:rsid w:val="00DF5639"/>
    <w:rsid w:val="00DF56CC"/>
    <w:rsid w:val="00DF5B46"/>
    <w:rsid w:val="00DF5C99"/>
    <w:rsid w:val="00DF5E5E"/>
    <w:rsid w:val="00DF6306"/>
    <w:rsid w:val="00DF66B3"/>
    <w:rsid w:val="00DF71B5"/>
    <w:rsid w:val="00DF7BD1"/>
    <w:rsid w:val="00E007E7"/>
    <w:rsid w:val="00E009B4"/>
    <w:rsid w:val="00E011CE"/>
    <w:rsid w:val="00E01251"/>
    <w:rsid w:val="00E0149F"/>
    <w:rsid w:val="00E01525"/>
    <w:rsid w:val="00E0178C"/>
    <w:rsid w:val="00E01E64"/>
    <w:rsid w:val="00E023B7"/>
    <w:rsid w:val="00E03074"/>
    <w:rsid w:val="00E042FD"/>
    <w:rsid w:val="00E04637"/>
    <w:rsid w:val="00E0498E"/>
    <w:rsid w:val="00E04ACA"/>
    <w:rsid w:val="00E05166"/>
    <w:rsid w:val="00E0553D"/>
    <w:rsid w:val="00E0641D"/>
    <w:rsid w:val="00E065EB"/>
    <w:rsid w:val="00E075AD"/>
    <w:rsid w:val="00E07D66"/>
    <w:rsid w:val="00E10379"/>
    <w:rsid w:val="00E109DB"/>
    <w:rsid w:val="00E10DA6"/>
    <w:rsid w:val="00E11125"/>
    <w:rsid w:val="00E11696"/>
    <w:rsid w:val="00E117F6"/>
    <w:rsid w:val="00E11CCB"/>
    <w:rsid w:val="00E12119"/>
    <w:rsid w:val="00E12C20"/>
    <w:rsid w:val="00E13DE1"/>
    <w:rsid w:val="00E140C7"/>
    <w:rsid w:val="00E142B0"/>
    <w:rsid w:val="00E146C3"/>
    <w:rsid w:val="00E15575"/>
    <w:rsid w:val="00E158C9"/>
    <w:rsid w:val="00E1661F"/>
    <w:rsid w:val="00E2063F"/>
    <w:rsid w:val="00E2093E"/>
    <w:rsid w:val="00E2104D"/>
    <w:rsid w:val="00E21266"/>
    <w:rsid w:val="00E214A0"/>
    <w:rsid w:val="00E2152C"/>
    <w:rsid w:val="00E217D2"/>
    <w:rsid w:val="00E21F83"/>
    <w:rsid w:val="00E22128"/>
    <w:rsid w:val="00E22143"/>
    <w:rsid w:val="00E22213"/>
    <w:rsid w:val="00E22B63"/>
    <w:rsid w:val="00E22DCA"/>
    <w:rsid w:val="00E22F5F"/>
    <w:rsid w:val="00E230CD"/>
    <w:rsid w:val="00E23A1A"/>
    <w:rsid w:val="00E2454A"/>
    <w:rsid w:val="00E24A8A"/>
    <w:rsid w:val="00E24E25"/>
    <w:rsid w:val="00E2547C"/>
    <w:rsid w:val="00E255A8"/>
    <w:rsid w:val="00E25E64"/>
    <w:rsid w:val="00E260C5"/>
    <w:rsid w:val="00E2650F"/>
    <w:rsid w:val="00E26A6D"/>
    <w:rsid w:val="00E2782F"/>
    <w:rsid w:val="00E30193"/>
    <w:rsid w:val="00E30964"/>
    <w:rsid w:val="00E30A3D"/>
    <w:rsid w:val="00E30AF7"/>
    <w:rsid w:val="00E313A1"/>
    <w:rsid w:val="00E3216B"/>
    <w:rsid w:val="00E32454"/>
    <w:rsid w:val="00E327E9"/>
    <w:rsid w:val="00E328F2"/>
    <w:rsid w:val="00E32BEE"/>
    <w:rsid w:val="00E348F7"/>
    <w:rsid w:val="00E34B13"/>
    <w:rsid w:val="00E34BBB"/>
    <w:rsid w:val="00E35D3F"/>
    <w:rsid w:val="00E364CD"/>
    <w:rsid w:val="00E364E6"/>
    <w:rsid w:val="00E36AAF"/>
    <w:rsid w:val="00E36DB7"/>
    <w:rsid w:val="00E37012"/>
    <w:rsid w:val="00E37110"/>
    <w:rsid w:val="00E37970"/>
    <w:rsid w:val="00E40017"/>
    <w:rsid w:val="00E4003E"/>
    <w:rsid w:val="00E40047"/>
    <w:rsid w:val="00E4045D"/>
    <w:rsid w:val="00E40667"/>
    <w:rsid w:val="00E407D7"/>
    <w:rsid w:val="00E40B30"/>
    <w:rsid w:val="00E40BE5"/>
    <w:rsid w:val="00E40EB2"/>
    <w:rsid w:val="00E421A1"/>
    <w:rsid w:val="00E42841"/>
    <w:rsid w:val="00E43306"/>
    <w:rsid w:val="00E43971"/>
    <w:rsid w:val="00E4469C"/>
    <w:rsid w:val="00E450BF"/>
    <w:rsid w:val="00E452DC"/>
    <w:rsid w:val="00E45534"/>
    <w:rsid w:val="00E45767"/>
    <w:rsid w:val="00E45B4B"/>
    <w:rsid w:val="00E45D76"/>
    <w:rsid w:val="00E45D89"/>
    <w:rsid w:val="00E46169"/>
    <w:rsid w:val="00E46536"/>
    <w:rsid w:val="00E4664D"/>
    <w:rsid w:val="00E46A1C"/>
    <w:rsid w:val="00E46AEA"/>
    <w:rsid w:val="00E47AC3"/>
    <w:rsid w:val="00E47D99"/>
    <w:rsid w:val="00E50133"/>
    <w:rsid w:val="00E51389"/>
    <w:rsid w:val="00E51A15"/>
    <w:rsid w:val="00E51AA3"/>
    <w:rsid w:val="00E524DF"/>
    <w:rsid w:val="00E5251D"/>
    <w:rsid w:val="00E5265B"/>
    <w:rsid w:val="00E5274E"/>
    <w:rsid w:val="00E52EA5"/>
    <w:rsid w:val="00E53377"/>
    <w:rsid w:val="00E53733"/>
    <w:rsid w:val="00E54378"/>
    <w:rsid w:val="00E54448"/>
    <w:rsid w:val="00E54676"/>
    <w:rsid w:val="00E54F6E"/>
    <w:rsid w:val="00E55481"/>
    <w:rsid w:val="00E561EF"/>
    <w:rsid w:val="00E561FD"/>
    <w:rsid w:val="00E60B4A"/>
    <w:rsid w:val="00E60C2E"/>
    <w:rsid w:val="00E60E90"/>
    <w:rsid w:val="00E610FB"/>
    <w:rsid w:val="00E613C7"/>
    <w:rsid w:val="00E617E8"/>
    <w:rsid w:val="00E62377"/>
    <w:rsid w:val="00E62EC0"/>
    <w:rsid w:val="00E63407"/>
    <w:rsid w:val="00E6345E"/>
    <w:rsid w:val="00E636DA"/>
    <w:rsid w:val="00E646E2"/>
    <w:rsid w:val="00E65133"/>
    <w:rsid w:val="00E652AE"/>
    <w:rsid w:val="00E6595E"/>
    <w:rsid w:val="00E66117"/>
    <w:rsid w:val="00E66514"/>
    <w:rsid w:val="00E66633"/>
    <w:rsid w:val="00E66B40"/>
    <w:rsid w:val="00E66E96"/>
    <w:rsid w:val="00E67A1B"/>
    <w:rsid w:val="00E67ED1"/>
    <w:rsid w:val="00E70C81"/>
    <w:rsid w:val="00E70E8A"/>
    <w:rsid w:val="00E71114"/>
    <w:rsid w:val="00E7174D"/>
    <w:rsid w:val="00E725A7"/>
    <w:rsid w:val="00E7286B"/>
    <w:rsid w:val="00E72DB3"/>
    <w:rsid w:val="00E73108"/>
    <w:rsid w:val="00E73244"/>
    <w:rsid w:val="00E733DD"/>
    <w:rsid w:val="00E734F5"/>
    <w:rsid w:val="00E73959"/>
    <w:rsid w:val="00E73B1F"/>
    <w:rsid w:val="00E73B33"/>
    <w:rsid w:val="00E73DD7"/>
    <w:rsid w:val="00E740FA"/>
    <w:rsid w:val="00E742FD"/>
    <w:rsid w:val="00E7491C"/>
    <w:rsid w:val="00E74C0B"/>
    <w:rsid w:val="00E74FFC"/>
    <w:rsid w:val="00E75014"/>
    <w:rsid w:val="00E75D04"/>
    <w:rsid w:val="00E76483"/>
    <w:rsid w:val="00E76CE4"/>
    <w:rsid w:val="00E7798F"/>
    <w:rsid w:val="00E82630"/>
    <w:rsid w:val="00E829B0"/>
    <w:rsid w:val="00E8309B"/>
    <w:rsid w:val="00E8314E"/>
    <w:rsid w:val="00E83348"/>
    <w:rsid w:val="00E8359B"/>
    <w:rsid w:val="00E83D1D"/>
    <w:rsid w:val="00E8484C"/>
    <w:rsid w:val="00E84CB5"/>
    <w:rsid w:val="00E858F2"/>
    <w:rsid w:val="00E860FC"/>
    <w:rsid w:val="00E901ED"/>
    <w:rsid w:val="00E9035C"/>
    <w:rsid w:val="00E9064C"/>
    <w:rsid w:val="00E90FD7"/>
    <w:rsid w:val="00E910F7"/>
    <w:rsid w:val="00E91DE6"/>
    <w:rsid w:val="00E92ADD"/>
    <w:rsid w:val="00E92BE3"/>
    <w:rsid w:val="00E92CC5"/>
    <w:rsid w:val="00E93135"/>
    <w:rsid w:val="00E9328C"/>
    <w:rsid w:val="00E932FF"/>
    <w:rsid w:val="00E9468B"/>
    <w:rsid w:val="00E94835"/>
    <w:rsid w:val="00E94A68"/>
    <w:rsid w:val="00E94B27"/>
    <w:rsid w:val="00E95FF3"/>
    <w:rsid w:val="00E96217"/>
    <w:rsid w:val="00E96DAB"/>
    <w:rsid w:val="00E97380"/>
    <w:rsid w:val="00E97BCB"/>
    <w:rsid w:val="00EA0148"/>
    <w:rsid w:val="00EA0852"/>
    <w:rsid w:val="00EA12EA"/>
    <w:rsid w:val="00EA179D"/>
    <w:rsid w:val="00EA18E7"/>
    <w:rsid w:val="00EA1EF8"/>
    <w:rsid w:val="00EA211C"/>
    <w:rsid w:val="00EA26BB"/>
    <w:rsid w:val="00EA28B2"/>
    <w:rsid w:val="00EA2B13"/>
    <w:rsid w:val="00EA399A"/>
    <w:rsid w:val="00EA3FDF"/>
    <w:rsid w:val="00EA547B"/>
    <w:rsid w:val="00EA570F"/>
    <w:rsid w:val="00EA5FB3"/>
    <w:rsid w:val="00EA6533"/>
    <w:rsid w:val="00EA68F6"/>
    <w:rsid w:val="00EA6CC2"/>
    <w:rsid w:val="00EA6D4C"/>
    <w:rsid w:val="00EA75DE"/>
    <w:rsid w:val="00EA7809"/>
    <w:rsid w:val="00EA7B2B"/>
    <w:rsid w:val="00EA7BBF"/>
    <w:rsid w:val="00EB031A"/>
    <w:rsid w:val="00EB0566"/>
    <w:rsid w:val="00EB11A0"/>
    <w:rsid w:val="00EB22EC"/>
    <w:rsid w:val="00EB24CF"/>
    <w:rsid w:val="00EB2FD4"/>
    <w:rsid w:val="00EB325F"/>
    <w:rsid w:val="00EB3A27"/>
    <w:rsid w:val="00EB422F"/>
    <w:rsid w:val="00EB48E9"/>
    <w:rsid w:val="00EB4B88"/>
    <w:rsid w:val="00EB5FBA"/>
    <w:rsid w:val="00EB6197"/>
    <w:rsid w:val="00EB6311"/>
    <w:rsid w:val="00EB6956"/>
    <w:rsid w:val="00EB6F7D"/>
    <w:rsid w:val="00EB7444"/>
    <w:rsid w:val="00EB75F0"/>
    <w:rsid w:val="00EB7CE2"/>
    <w:rsid w:val="00EB7DD6"/>
    <w:rsid w:val="00EC0697"/>
    <w:rsid w:val="00EC1575"/>
    <w:rsid w:val="00EC223B"/>
    <w:rsid w:val="00EC28BC"/>
    <w:rsid w:val="00EC29E6"/>
    <w:rsid w:val="00EC2D4F"/>
    <w:rsid w:val="00EC2F14"/>
    <w:rsid w:val="00EC339B"/>
    <w:rsid w:val="00EC34F6"/>
    <w:rsid w:val="00EC3835"/>
    <w:rsid w:val="00EC3862"/>
    <w:rsid w:val="00EC4406"/>
    <w:rsid w:val="00EC4675"/>
    <w:rsid w:val="00EC4C43"/>
    <w:rsid w:val="00EC502A"/>
    <w:rsid w:val="00EC51E5"/>
    <w:rsid w:val="00EC52E1"/>
    <w:rsid w:val="00EC5539"/>
    <w:rsid w:val="00EC5D98"/>
    <w:rsid w:val="00EC6A42"/>
    <w:rsid w:val="00EC6B7E"/>
    <w:rsid w:val="00EC6FDC"/>
    <w:rsid w:val="00EC7AFB"/>
    <w:rsid w:val="00EC7DCE"/>
    <w:rsid w:val="00ED00FA"/>
    <w:rsid w:val="00ED07E6"/>
    <w:rsid w:val="00ED1088"/>
    <w:rsid w:val="00ED12EE"/>
    <w:rsid w:val="00ED1486"/>
    <w:rsid w:val="00ED1C69"/>
    <w:rsid w:val="00ED2432"/>
    <w:rsid w:val="00ED2534"/>
    <w:rsid w:val="00ED28F5"/>
    <w:rsid w:val="00ED2A87"/>
    <w:rsid w:val="00ED3008"/>
    <w:rsid w:val="00ED3E19"/>
    <w:rsid w:val="00ED453E"/>
    <w:rsid w:val="00ED5015"/>
    <w:rsid w:val="00ED5A79"/>
    <w:rsid w:val="00ED5CB6"/>
    <w:rsid w:val="00ED6259"/>
    <w:rsid w:val="00ED637D"/>
    <w:rsid w:val="00ED6579"/>
    <w:rsid w:val="00ED6A64"/>
    <w:rsid w:val="00ED6D3D"/>
    <w:rsid w:val="00ED70ED"/>
    <w:rsid w:val="00EE0045"/>
    <w:rsid w:val="00EE0777"/>
    <w:rsid w:val="00EE16DB"/>
    <w:rsid w:val="00EE1FF5"/>
    <w:rsid w:val="00EE211C"/>
    <w:rsid w:val="00EE2909"/>
    <w:rsid w:val="00EE2D49"/>
    <w:rsid w:val="00EE3612"/>
    <w:rsid w:val="00EE3BA6"/>
    <w:rsid w:val="00EE4259"/>
    <w:rsid w:val="00EE4D52"/>
    <w:rsid w:val="00EE51E1"/>
    <w:rsid w:val="00EE55A2"/>
    <w:rsid w:val="00EE61EE"/>
    <w:rsid w:val="00EE683B"/>
    <w:rsid w:val="00EE6CC6"/>
    <w:rsid w:val="00EE7185"/>
    <w:rsid w:val="00EE7485"/>
    <w:rsid w:val="00EE757C"/>
    <w:rsid w:val="00EE7B00"/>
    <w:rsid w:val="00EF02D3"/>
    <w:rsid w:val="00EF05A4"/>
    <w:rsid w:val="00EF06E6"/>
    <w:rsid w:val="00EF086C"/>
    <w:rsid w:val="00EF1060"/>
    <w:rsid w:val="00EF1772"/>
    <w:rsid w:val="00EF1AE8"/>
    <w:rsid w:val="00EF1B83"/>
    <w:rsid w:val="00EF1EF6"/>
    <w:rsid w:val="00EF2196"/>
    <w:rsid w:val="00EF2593"/>
    <w:rsid w:val="00EF2DAF"/>
    <w:rsid w:val="00EF3176"/>
    <w:rsid w:val="00EF319D"/>
    <w:rsid w:val="00EF37DB"/>
    <w:rsid w:val="00EF3FAA"/>
    <w:rsid w:val="00EF45F7"/>
    <w:rsid w:val="00EF4780"/>
    <w:rsid w:val="00EF5440"/>
    <w:rsid w:val="00EF5DA2"/>
    <w:rsid w:val="00EF627C"/>
    <w:rsid w:val="00EF68E1"/>
    <w:rsid w:val="00EF6EFF"/>
    <w:rsid w:val="00EF6FAF"/>
    <w:rsid w:val="00EF74CE"/>
    <w:rsid w:val="00F00149"/>
    <w:rsid w:val="00F00DAF"/>
    <w:rsid w:val="00F00FD5"/>
    <w:rsid w:val="00F01658"/>
    <w:rsid w:val="00F01D52"/>
    <w:rsid w:val="00F01F92"/>
    <w:rsid w:val="00F03364"/>
    <w:rsid w:val="00F03E52"/>
    <w:rsid w:val="00F03FD4"/>
    <w:rsid w:val="00F04596"/>
    <w:rsid w:val="00F04692"/>
    <w:rsid w:val="00F04DB2"/>
    <w:rsid w:val="00F060F1"/>
    <w:rsid w:val="00F06322"/>
    <w:rsid w:val="00F066B8"/>
    <w:rsid w:val="00F06BB6"/>
    <w:rsid w:val="00F10725"/>
    <w:rsid w:val="00F108F5"/>
    <w:rsid w:val="00F1142F"/>
    <w:rsid w:val="00F11748"/>
    <w:rsid w:val="00F11A46"/>
    <w:rsid w:val="00F11ED9"/>
    <w:rsid w:val="00F1270A"/>
    <w:rsid w:val="00F12B92"/>
    <w:rsid w:val="00F12BD7"/>
    <w:rsid w:val="00F1340D"/>
    <w:rsid w:val="00F13813"/>
    <w:rsid w:val="00F1432B"/>
    <w:rsid w:val="00F1437B"/>
    <w:rsid w:val="00F148F3"/>
    <w:rsid w:val="00F1496C"/>
    <w:rsid w:val="00F15E17"/>
    <w:rsid w:val="00F15F64"/>
    <w:rsid w:val="00F16426"/>
    <w:rsid w:val="00F16D20"/>
    <w:rsid w:val="00F175C8"/>
    <w:rsid w:val="00F201BD"/>
    <w:rsid w:val="00F20BB7"/>
    <w:rsid w:val="00F20C39"/>
    <w:rsid w:val="00F213CF"/>
    <w:rsid w:val="00F22399"/>
    <w:rsid w:val="00F22737"/>
    <w:rsid w:val="00F24561"/>
    <w:rsid w:val="00F24D83"/>
    <w:rsid w:val="00F253BF"/>
    <w:rsid w:val="00F25B50"/>
    <w:rsid w:val="00F25F54"/>
    <w:rsid w:val="00F26CEC"/>
    <w:rsid w:val="00F27126"/>
    <w:rsid w:val="00F278FA"/>
    <w:rsid w:val="00F27A2E"/>
    <w:rsid w:val="00F27AAC"/>
    <w:rsid w:val="00F27C61"/>
    <w:rsid w:val="00F30E07"/>
    <w:rsid w:val="00F30F17"/>
    <w:rsid w:val="00F3168C"/>
    <w:rsid w:val="00F31D00"/>
    <w:rsid w:val="00F32101"/>
    <w:rsid w:val="00F322A5"/>
    <w:rsid w:val="00F3236C"/>
    <w:rsid w:val="00F33238"/>
    <w:rsid w:val="00F33327"/>
    <w:rsid w:val="00F35198"/>
    <w:rsid w:val="00F35DA1"/>
    <w:rsid w:val="00F36906"/>
    <w:rsid w:val="00F372E1"/>
    <w:rsid w:val="00F4012D"/>
    <w:rsid w:val="00F403B5"/>
    <w:rsid w:val="00F409B9"/>
    <w:rsid w:val="00F40F4A"/>
    <w:rsid w:val="00F41891"/>
    <w:rsid w:val="00F419DA"/>
    <w:rsid w:val="00F41E85"/>
    <w:rsid w:val="00F42904"/>
    <w:rsid w:val="00F441A9"/>
    <w:rsid w:val="00F442A9"/>
    <w:rsid w:val="00F44376"/>
    <w:rsid w:val="00F444EA"/>
    <w:rsid w:val="00F448EE"/>
    <w:rsid w:val="00F452B8"/>
    <w:rsid w:val="00F456F4"/>
    <w:rsid w:val="00F45D65"/>
    <w:rsid w:val="00F46147"/>
    <w:rsid w:val="00F46C6C"/>
    <w:rsid w:val="00F47B04"/>
    <w:rsid w:val="00F47BF1"/>
    <w:rsid w:val="00F47E2D"/>
    <w:rsid w:val="00F5040E"/>
    <w:rsid w:val="00F50C6E"/>
    <w:rsid w:val="00F5153E"/>
    <w:rsid w:val="00F51B26"/>
    <w:rsid w:val="00F52148"/>
    <w:rsid w:val="00F525ED"/>
    <w:rsid w:val="00F52934"/>
    <w:rsid w:val="00F5304F"/>
    <w:rsid w:val="00F53097"/>
    <w:rsid w:val="00F53160"/>
    <w:rsid w:val="00F536B1"/>
    <w:rsid w:val="00F5405D"/>
    <w:rsid w:val="00F544EA"/>
    <w:rsid w:val="00F54C91"/>
    <w:rsid w:val="00F5502A"/>
    <w:rsid w:val="00F55106"/>
    <w:rsid w:val="00F5514A"/>
    <w:rsid w:val="00F55692"/>
    <w:rsid w:val="00F563F7"/>
    <w:rsid w:val="00F56417"/>
    <w:rsid w:val="00F5682F"/>
    <w:rsid w:val="00F5699D"/>
    <w:rsid w:val="00F56A99"/>
    <w:rsid w:val="00F56DAD"/>
    <w:rsid w:val="00F57027"/>
    <w:rsid w:val="00F575A4"/>
    <w:rsid w:val="00F60029"/>
    <w:rsid w:val="00F6097D"/>
    <w:rsid w:val="00F60A39"/>
    <w:rsid w:val="00F60F8D"/>
    <w:rsid w:val="00F61425"/>
    <w:rsid w:val="00F62DDF"/>
    <w:rsid w:val="00F62F22"/>
    <w:rsid w:val="00F62FDA"/>
    <w:rsid w:val="00F63615"/>
    <w:rsid w:val="00F64353"/>
    <w:rsid w:val="00F65C79"/>
    <w:rsid w:val="00F66229"/>
    <w:rsid w:val="00F66525"/>
    <w:rsid w:val="00F66CA4"/>
    <w:rsid w:val="00F66E8F"/>
    <w:rsid w:val="00F67096"/>
    <w:rsid w:val="00F67B26"/>
    <w:rsid w:val="00F70002"/>
    <w:rsid w:val="00F71B20"/>
    <w:rsid w:val="00F71C9E"/>
    <w:rsid w:val="00F71DCE"/>
    <w:rsid w:val="00F71DE6"/>
    <w:rsid w:val="00F723A3"/>
    <w:rsid w:val="00F72709"/>
    <w:rsid w:val="00F73A5F"/>
    <w:rsid w:val="00F73E04"/>
    <w:rsid w:val="00F743EF"/>
    <w:rsid w:val="00F74F03"/>
    <w:rsid w:val="00F75836"/>
    <w:rsid w:val="00F75DA3"/>
    <w:rsid w:val="00F75DA4"/>
    <w:rsid w:val="00F76A62"/>
    <w:rsid w:val="00F77092"/>
    <w:rsid w:val="00F773B8"/>
    <w:rsid w:val="00F773D4"/>
    <w:rsid w:val="00F80282"/>
    <w:rsid w:val="00F803CB"/>
    <w:rsid w:val="00F8058D"/>
    <w:rsid w:val="00F807E1"/>
    <w:rsid w:val="00F80B3E"/>
    <w:rsid w:val="00F80D8F"/>
    <w:rsid w:val="00F80DFA"/>
    <w:rsid w:val="00F81340"/>
    <w:rsid w:val="00F81D54"/>
    <w:rsid w:val="00F82DE2"/>
    <w:rsid w:val="00F82EEA"/>
    <w:rsid w:val="00F84109"/>
    <w:rsid w:val="00F847AF"/>
    <w:rsid w:val="00F85384"/>
    <w:rsid w:val="00F854F2"/>
    <w:rsid w:val="00F85D3B"/>
    <w:rsid w:val="00F8644B"/>
    <w:rsid w:val="00F902A9"/>
    <w:rsid w:val="00F92209"/>
    <w:rsid w:val="00F927BF"/>
    <w:rsid w:val="00F930B2"/>
    <w:rsid w:val="00F93F05"/>
    <w:rsid w:val="00F94028"/>
    <w:rsid w:val="00F94CAB"/>
    <w:rsid w:val="00F95DD2"/>
    <w:rsid w:val="00F9672B"/>
    <w:rsid w:val="00F96B69"/>
    <w:rsid w:val="00F96FEF"/>
    <w:rsid w:val="00F97042"/>
    <w:rsid w:val="00F970B1"/>
    <w:rsid w:val="00F97140"/>
    <w:rsid w:val="00F97CD7"/>
    <w:rsid w:val="00FA038E"/>
    <w:rsid w:val="00FA04F3"/>
    <w:rsid w:val="00FA127A"/>
    <w:rsid w:val="00FA1BFF"/>
    <w:rsid w:val="00FA214C"/>
    <w:rsid w:val="00FA22CE"/>
    <w:rsid w:val="00FA24F2"/>
    <w:rsid w:val="00FA27FC"/>
    <w:rsid w:val="00FA2EE7"/>
    <w:rsid w:val="00FA2FB9"/>
    <w:rsid w:val="00FA3467"/>
    <w:rsid w:val="00FA3A49"/>
    <w:rsid w:val="00FA3AB0"/>
    <w:rsid w:val="00FA3B59"/>
    <w:rsid w:val="00FA3CDB"/>
    <w:rsid w:val="00FA3CED"/>
    <w:rsid w:val="00FA41F1"/>
    <w:rsid w:val="00FA4910"/>
    <w:rsid w:val="00FA492C"/>
    <w:rsid w:val="00FA4D12"/>
    <w:rsid w:val="00FA4EEC"/>
    <w:rsid w:val="00FA59B4"/>
    <w:rsid w:val="00FA7301"/>
    <w:rsid w:val="00FA7902"/>
    <w:rsid w:val="00FB03BE"/>
    <w:rsid w:val="00FB0540"/>
    <w:rsid w:val="00FB058E"/>
    <w:rsid w:val="00FB0641"/>
    <w:rsid w:val="00FB0CEB"/>
    <w:rsid w:val="00FB0D7A"/>
    <w:rsid w:val="00FB13FF"/>
    <w:rsid w:val="00FB23B1"/>
    <w:rsid w:val="00FB27BA"/>
    <w:rsid w:val="00FB2872"/>
    <w:rsid w:val="00FB29EA"/>
    <w:rsid w:val="00FB31E2"/>
    <w:rsid w:val="00FB37A6"/>
    <w:rsid w:val="00FB38E8"/>
    <w:rsid w:val="00FB436A"/>
    <w:rsid w:val="00FB5543"/>
    <w:rsid w:val="00FB5662"/>
    <w:rsid w:val="00FB62A0"/>
    <w:rsid w:val="00FB66E5"/>
    <w:rsid w:val="00FB730E"/>
    <w:rsid w:val="00FB76AF"/>
    <w:rsid w:val="00FB789F"/>
    <w:rsid w:val="00FC0197"/>
    <w:rsid w:val="00FC054B"/>
    <w:rsid w:val="00FC0BEF"/>
    <w:rsid w:val="00FC11E5"/>
    <w:rsid w:val="00FC15C4"/>
    <w:rsid w:val="00FC1D03"/>
    <w:rsid w:val="00FC2A97"/>
    <w:rsid w:val="00FC32E9"/>
    <w:rsid w:val="00FC36A0"/>
    <w:rsid w:val="00FC37B3"/>
    <w:rsid w:val="00FC38DB"/>
    <w:rsid w:val="00FC461A"/>
    <w:rsid w:val="00FC472F"/>
    <w:rsid w:val="00FC4A51"/>
    <w:rsid w:val="00FC5396"/>
    <w:rsid w:val="00FC5E3D"/>
    <w:rsid w:val="00FC6C62"/>
    <w:rsid w:val="00FC7DD4"/>
    <w:rsid w:val="00FC7ECB"/>
    <w:rsid w:val="00FD0189"/>
    <w:rsid w:val="00FD0BEA"/>
    <w:rsid w:val="00FD0DAF"/>
    <w:rsid w:val="00FD14F8"/>
    <w:rsid w:val="00FD16D8"/>
    <w:rsid w:val="00FD1852"/>
    <w:rsid w:val="00FD1C8B"/>
    <w:rsid w:val="00FD3125"/>
    <w:rsid w:val="00FD339C"/>
    <w:rsid w:val="00FD349E"/>
    <w:rsid w:val="00FD3C60"/>
    <w:rsid w:val="00FD3D5A"/>
    <w:rsid w:val="00FD401D"/>
    <w:rsid w:val="00FD4986"/>
    <w:rsid w:val="00FD4DC2"/>
    <w:rsid w:val="00FD4E35"/>
    <w:rsid w:val="00FD5252"/>
    <w:rsid w:val="00FD673D"/>
    <w:rsid w:val="00FD70E5"/>
    <w:rsid w:val="00FD7273"/>
    <w:rsid w:val="00FD730F"/>
    <w:rsid w:val="00FD73DA"/>
    <w:rsid w:val="00FD7515"/>
    <w:rsid w:val="00FD7574"/>
    <w:rsid w:val="00FD76D0"/>
    <w:rsid w:val="00FD7785"/>
    <w:rsid w:val="00FD784D"/>
    <w:rsid w:val="00FD7862"/>
    <w:rsid w:val="00FE061E"/>
    <w:rsid w:val="00FE0739"/>
    <w:rsid w:val="00FE0B19"/>
    <w:rsid w:val="00FE1777"/>
    <w:rsid w:val="00FE1E81"/>
    <w:rsid w:val="00FE1EE6"/>
    <w:rsid w:val="00FE20D4"/>
    <w:rsid w:val="00FE2431"/>
    <w:rsid w:val="00FE35F1"/>
    <w:rsid w:val="00FE368C"/>
    <w:rsid w:val="00FE3F57"/>
    <w:rsid w:val="00FE473F"/>
    <w:rsid w:val="00FE497A"/>
    <w:rsid w:val="00FE4B6C"/>
    <w:rsid w:val="00FE4DE4"/>
    <w:rsid w:val="00FE4E61"/>
    <w:rsid w:val="00FE5B08"/>
    <w:rsid w:val="00FE5B7E"/>
    <w:rsid w:val="00FE5BD2"/>
    <w:rsid w:val="00FE5DFB"/>
    <w:rsid w:val="00FE6D01"/>
    <w:rsid w:val="00FE6F28"/>
    <w:rsid w:val="00FE7A57"/>
    <w:rsid w:val="00FF01C3"/>
    <w:rsid w:val="00FF03A6"/>
    <w:rsid w:val="00FF0C6B"/>
    <w:rsid w:val="00FF1610"/>
    <w:rsid w:val="00FF25A1"/>
    <w:rsid w:val="00FF2B05"/>
    <w:rsid w:val="00FF2C16"/>
    <w:rsid w:val="00FF3ABA"/>
    <w:rsid w:val="00FF3CE5"/>
    <w:rsid w:val="00FF3D7F"/>
    <w:rsid w:val="00FF44A3"/>
    <w:rsid w:val="00FF48F9"/>
    <w:rsid w:val="00FF4917"/>
    <w:rsid w:val="00FF4A27"/>
    <w:rsid w:val="00FF5373"/>
    <w:rsid w:val="00FF573A"/>
    <w:rsid w:val="00FF5C21"/>
    <w:rsid w:val="00FF6B91"/>
    <w:rsid w:val="00FF7222"/>
    <w:rsid w:val="00FF78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2DFC"/>
    <w:pPr>
      <w:widowControl w:val="0"/>
    </w:pPr>
    <w:rPr>
      <w:rFonts w:eastAsia="標楷體"/>
      <w:kern w:val="2"/>
      <w:sz w:val="32"/>
    </w:rPr>
  </w:style>
  <w:style w:type="paragraph" w:styleId="1">
    <w:name w:val="heading 1"/>
    <w:basedOn w:val="a1"/>
    <w:qFormat/>
    <w:rsid w:val="00DC2DFC"/>
    <w:pPr>
      <w:numPr>
        <w:numId w:val="63"/>
      </w:numPr>
      <w:kinsoku w:val="0"/>
      <w:jc w:val="both"/>
      <w:outlineLvl w:val="0"/>
    </w:pPr>
    <w:rPr>
      <w:rFonts w:ascii="標楷體" w:hAnsi="Arial"/>
      <w:bCs/>
      <w:kern w:val="0"/>
      <w:szCs w:val="52"/>
    </w:rPr>
  </w:style>
  <w:style w:type="paragraph" w:styleId="2">
    <w:name w:val="heading 2"/>
    <w:basedOn w:val="a1"/>
    <w:qFormat/>
    <w:rsid w:val="00DC2DFC"/>
    <w:pPr>
      <w:numPr>
        <w:ilvl w:val="1"/>
        <w:numId w:val="63"/>
      </w:numPr>
      <w:kinsoku w:val="0"/>
      <w:jc w:val="both"/>
      <w:outlineLvl w:val="1"/>
    </w:pPr>
    <w:rPr>
      <w:rFonts w:ascii="標楷體" w:hAnsi="Arial"/>
      <w:bCs/>
      <w:kern w:val="0"/>
      <w:szCs w:val="48"/>
    </w:rPr>
  </w:style>
  <w:style w:type="paragraph" w:styleId="3">
    <w:name w:val="heading 3"/>
    <w:basedOn w:val="a1"/>
    <w:qFormat/>
    <w:rsid w:val="00DC2DFC"/>
    <w:pPr>
      <w:numPr>
        <w:ilvl w:val="2"/>
        <w:numId w:val="63"/>
      </w:numPr>
      <w:kinsoku w:val="0"/>
      <w:jc w:val="both"/>
      <w:outlineLvl w:val="2"/>
    </w:pPr>
    <w:rPr>
      <w:rFonts w:ascii="標楷體" w:hAnsi="Arial"/>
      <w:bCs/>
      <w:kern w:val="0"/>
      <w:szCs w:val="36"/>
    </w:rPr>
  </w:style>
  <w:style w:type="paragraph" w:styleId="4">
    <w:name w:val="heading 4"/>
    <w:basedOn w:val="a1"/>
    <w:qFormat/>
    <w:rsid w:val="00DC2DFC"/>
    <w:pPr>
      <w:numPr>
        <w:ilvl w:val="3"/>
        <w:numId w:val="63"/>
      </w:numPr>
      <w:jc w:val="both"/>
      <w:outlineLvl w:val="3"/>
    </w:pPr>
    <w:rPr>
      <w:rFonts w:ascii="標楷體" w:hAnsi="Arial"/>
      <w:szCs w:val="36"/>
    </w:rPr>
  </w:style>
  <w:style w:type="paragraph" w:styleId="5">
    <w:name w:val="heading 5"/>
    <w:basedOn w:val="a1"/>
    <w:qFormat/>
    <w:rsid w:val="00DC2DFC"/>
    <w:pPr>
      <w:numPr>
        <w:ilvl w:val="4"/>
        <w:numId w:val="63"/>
      </w:numPr>
      <w:kinsoku w:val="0"/>
      <w:jc w:val="both"/>
      <w:outlineLvl w:val="4"/>
    </w:pPr>
    <w:rPr>
      <w:rFonts w:ascii="標楷體" w:hAnsi="Arial"/>
      <w:bCs/>
      <w:szCs w:val="36"/>
    </w:rPr>
  </w:style>
  <w:style w:type="paragraph" w:styleId="6">
    <w:name w:val="heading 6"/>
    <w:basedOn w:val="a1"/>
    <w:qFormat/>
    <w:rsid w:val="00DC2DFC"/>
    <w:pPr>
      <w:numPr>
        <w:ilvl w:val="5"/>
        <w:numId w:val="63"/>
      </w:numPr>
      <w:tabs>
        <w:tab w:val="left" w:pos="2094"/>
      </w:tabs>
      <w:kinsoku w:val="0"/>
      <w:jc w:val="both"/>
      <w:outlineLvl w:val="5"/>
    </w:pPr>
    <w:rPr>
      <w:rFonts w:ascii="標楷體" w:hAnsi="Arial"/>
      <w:szCs w:val="36"/>
    </w:rPr>
  </w:style>
  <w:style w:type="paragraph" w:styleId="7">
    <w:name w:val="heading 7"/>
    <w:basedOn w:val="a1"/>
    <w:qFormat/>
    <w:rsid w:val="00DC2DFC"/>
    <w:pPr>
      <w:numPr>
        <w:ilvl w:val="6"/>
        <w:numId w:val="63"/>
      </w:numPr>
      <w:kinsoku w:val="0"/>
      <w:jc w:val="both"/>
      <w:outlineLvl w:val="6"/>
    </w:pPr>
    <w:rPr>
      <w:rFonts w:ascii="標楷體" w:hAnsi="Arial"/>
      <w:bCs/>
      <w:szCs w:val="36"/>
    </w:rPr>
  </w:style>
  <w:style w:type="paragraph" w:styleId="8">
    <w:name w:val="heading 8"/>
    <w:basedOn w:val="a1"/>
    <w:qFormat/>
    <w:rsid w:val="00DC2DFC"/>
    <w:pPr>
      <w:numPr>
        <w:ilvl w:val="7"/>
        <w:numId w:val="63"/>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C2DFC"/>
    <w:pPr>
      <w:spacing w:before="720" w:after="720"/>
      <w:ind w:left="7371"/>
    </w:pPr>
    <w:rPr>
      <w:rFonts w:ascii="標楷體"/>
      <w:b/>
      <w:snapToGrid w:val="0"/>
      <w:spacing w:val="10"/>
      <w:sz w:val="36"/>
    </w:rPr>
  </w:style>
  <w:style w:type="paragraph" w:styleId="a7">
    <w:name w:val="endnote text"/>
    <w:basedOn w:val="a1"/>
    <w:semiHidden/>
    <w:rsid w:val="00DC2DFC"/>
    <w:pPr>
      <w:spacing w:before="240"/>
      <w:ind w:left="1021" w:hanging="1021"/>
      <w:jc w:val="both"/>
    </w:pPr>
    <w:rPr>
      <w:rFonts w:ascii="標楷體"/>
      <w:snapToGrid w:val="0"/>
      <w:spacing w:val="10"/>
    </w:rPr>
  </w:style>
  <w:style w:type="paragraph" w:styleId="50">
    <w:name w:val="toc 5"/>
    <w:basedOn w:val="a1"/>
    <w:next w:val="a1"/>
    <w:autoRedefine/>
    <w:semiHidden/>
    <w:rsid w:val="00DC2DFC"/>
    <w:pPr>
      <w:ind w:leftChars="400" w:left="600" w:rightChars="200" w:right="200" w:hangingChars="200" w:hanging="200"/>
    </w:pPr>
    <w:rPr>
      <w:rFonts w:ascii="標楷體"/>
    </w:rPr>
  </w:style>
  <w:style w:type="character" w:styleId="a8">
    <w:name w:val="page number"/>
    <w:basedOn w:val="a2"/>
    <w:semiHidden/>
    <w:rsid w:val="00DC2DFC"/>
    <w:rPr>
      <w:rFonts w:ascii="標楷體" w:eastAsia="標楷體"/>
      <w:sz w:val="20"/>
    </w:rPr>
  </w:style>
  <w:style w:type="paragraph" w:styleId="60">
    <w:name w:val="toc 6"/>
    <w:basedOn w:val="a1"/>
    <w:next w:val="a1"/>
    <w:autoRedefine/>
    <w:semiHidden/>
    <w:rsid w:val="00DC2DFC"/>
    <w:pPr>
      <w:ind w:leftChars="500" w:left="500"/>
    </w:pPr>
    <w:rPr>
      <w:rFonts w:ascii="標楷體"/>
    </w:rPr>
  </w:style>
  <w:style w:type="paragraph" w:customStyle="1" w:styleId="10">
    <w:name w:val="段落樣式1"/>
    <w:basedOn w:val="a1"/>
    <w:rsid w:val="00DC2DF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DC2DF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C2DF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DC2DFC"/>
    <w:pPr>
      <w:kinsoku w:val="0"/>
      <w:ind w:leftChars="100" w:left="300" w:rightChars="200" w:right="200" w:hangingChars="200" w:hanging="200"/>
    </w:pPr>
    <w:rPr>
      <w:rFonts w:ascii="標楷體"/>
      <w:noProof/>
    </w:rPr>
  </w:style>
  <w:style w:type="paragraph" w:styleId="30">
    <w:name w:val="toc 3"/>
    <w:basedOn w:val="a1"/>
    <w:next w:val="a1"/>
    <w:autoRedefine/>
    <w:semiHidden/>
    <w:rsid w:val="00DC2DF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C2DFC"/>
    <w:pPr>
      <w:kinsoku w:val="0"/>
      <w:ind w:leftChars="300" w:left="500" w:rightChars="200" w:right="200" w:hangingChars="200" w:hanging="200"/>
      <w:jc w:val="both"/>
    </w:pPr>
    <w:rPr>
      <w:rFonts w:ascii="標楷體"/>
    </w:rPr>
  </w:style>
  <w:style w:type="paragraph" w:styleId="70">
    <w:name w:val="toc 7"/>
    <w:basedOn w:val="a1"/>
    <w:next w:val="a1"/>
    <w:autoRedefine/>
    <w:semiHidden/>
    <w:rsid w:val="00DC2DFC"/>
    <w:pPr>
      <w:ind w:leftChars="600" w:left="800" w:hangingChars="200" w:hanging="200"/>
    </w:pPr>
    <w:rPr>
      <w:rFonts w:ascii="標楷體"/>
    </w:rPr>
  </w:style>
  <w:style w:type="paragraph" w:styleId="80">
    <w:name w:val="toc 8"/>
    <w:basedOn w:val="a1"/>
    <w:next w:val="a1"/>
    <w:autoRedefine/>
    <w:semiHidden/>
    <w:rsid w:val="00DC2DFC"/>
    <w:pPr>
      <w:ind w:leftChars="700" w:left="900" w:hangingChars="200" w:hanging="200"/>
    </w:pPr>
    <w:rPr>
      <w:rFonts w:ascii="標楷體"/>
    </w:rPr>
  </w:style>
  <w:style w:type="paragraph" w:styleId="9">
    <w:name w:val="toc 9"/>
    <w:basedOn w:val="a1"/>
    <w:next w:val="a1"/>
    <w:autoRedefine/>
    <w:semiHidden/>
    <w:rsid w:val="00DC2DFC"/>
    <w:pPr>
      <w:ind w:leftChars="1600" w:left="3840"/>
    </w:pPr>
  </w:style>
  <w:style w:type="paragraph" w:styleId="a9">
    <w:name w:val="header"/>
    <w:basedOn w:val="a1"/>
    <w:semiHidden/>
    <w:rsid w:val="00DC2DFC"/>
    <w:pPr>
      <w:tabs>
        <w:tab w:val="center" w:pos="4153"/>
        <w:tab w:val="right" w:pos="8306"/>
      </w:tabs>
      <w:snapToGrid w:val="0"/>
    </w:pPr>
    <w:rPr>
      <w:sz w:val="20"/>
    </w:rPr>
  </w:style>
  <w:style w:type="paragraph" w:customStyle="1" w:styleId="31">
    <w:name w:val="段落樣式3"/>
    <w:basedOn w:val="20"/>
    <w:rsid w:val="00DC2DFC"/>
    <w:pPr>
      <w:ind w:leftChars="400" w:left="400"/>
    </w:pPr>
  </w:style>
  <w:style w:type="character" w:styleId="aa">
    <w:name w:val="Hyperlink"/>
    <w:basedOn w:val="a2"/>
    <w:semiHidden/>
    <w:rsid w:val="00DC2DFC"/>
    <w:rPr>
      <w:color w:val="0000FF"/>
      <w:u w:val="single"/>
    </w:rPr>
  </w:style>
  <w:style w:type="paragraph" w:customStyle="1" w:styleId="ab">
    <w:name w:val="簽名日期"/>
    <w:basedOn w:val="a1"/>
    <w:rsid w:val="00DC2DFC"/>
    <w:pPr>
      <w:kinsoku w:val="0"/>
      <w:jc w:val="distribute"/>
    </w:pPr>
    <w:rPr>
      <w:kern w:val="0"/>
    </w:rPr>
  </w:style>
  <w:style w:type="paragraph" w:customStyle="1" w:styleId="0">
    <w:name w:val="段落樣式0"/>
    <w:basedOn w:val="20"/>
    <w:rsid w:val="00DC2DFC"/>
    <w:pPr>
      <w:ind w:leftChars="200" w:left="200" w:firstLineChars="0" w:firstLine="0"/>
    </w:pPr>
  </w:style>
  <w:style w:type="paragraph" w:customStyle="1" w:styleId="ac">
    <w:name w:val="附件"/>
    <w:basedOn w:val="a7"/>
    <w:rsid w:val="00DC2DFC"/>
    <w:pPr>
      <w:kinsoku w:val="0"/>
      <w:spacing w:before="0"/>
      <w:ind w:left="1047" w:hangingChars="300" w:hanging="1047"/>
    </w:pPr>
    <w:rPr>
      <w:snapToGrid/>
      <w:spacing w:val="0"/>
      <w:kern w:val="0"/>
    </w:rPr>
  </w:style>
  <w:style w:type="paragraph" w:customStyle="1" w:styleId="41">
    <w:name w:val="段落樣式4"/>
    <w:basedOn w:val="31"/>
    <w:rsid w:val="00DC2DFC"/>
    <w:pPr>
      <w:ind w:leftChars="500" w:left="500"/>
    </w:pPr>
  </w:style>
  <w:style w:type="paragraph" w:customStyle="1" w:styleId="51">
    <w:name w:val="段落樣式5"/>
    <w:basedOn w:val="41"/>
    <w:rsid w:val="00DC2DFC"/>
    <w:pPr>
      <w:ind w:leftChars="600" w:left="600"/>
    </w:pPr>
  </w:style>
  <w:style w:type="paragraph" w:customStyle="1" w:styleId="61">
    <w:name w:val="段落樣式6"/>
    <w:basedOn w:val="51"/>
    <w:rsid w:val="00DC2DFC"/>
    <w:pPr>
      <w:ind w:leftChars="700" w:left="700"/>
    </w:pPr>
  </w:style>
  <w:style w:type="paragraph" w:customStyle="1" w:styleId="71">
    <w:name w:val="段落樣式7"/>
    <w:basedOn w:val="61"/>
    <w:rsid w:val="00DC2DFC"/>
  </w:style>
  <w:style w:type="paragraph" w:customStyle="1" w:styleId="81">
    <w:name w:val="段落樣式8"/>
    <w:basedOn w:val="71"/>
    <w:rsid w:val="00DC2DFC"/>
    <w:pPr>
      <w:ind w:leftChars="800" w:left="800"/>
    </w:pPr>
  </w:style>
  <w:style w:type="paragraph" w:customStyle="1" w:styleId="a0">
    <w:name w:val="表樣式"/>
    <w:basedOn w:val="a1"/>
    <w:next w:val="a1"/>
    <w:rsid w:val="00DC2DFC"/>
    <w:pPr>
      <w:numPr>
        <w:numId w:val="2"/>
      </w:numPr>
      <w:jc w:val="both"/>
    </w:pPr>
    <w:rPr>
      <w:rFonts w:ascii="標楷體"/>
      <w:kern w:val="0"/>
    </w:rPr>
  </w:style>
  <w:style w:type="paragraph" w:styleId="ad">
    <w:name w:val="Body Text Indent"/>
    <w:basedOn w:val="a1"/>
    <w:semiHidden/>
    <w:rsid w:val="00DC2DFC"/>
    <w:pPr>
      <w:ind w:left="698" w:hangingChars="200" w:hanging="698"/>
    </w:pPr>
  </w:style>
  <w:style w:type="paragraph" w:customStyle="1" w:styleId="ae">
    <w:name w:val="調查報告"/>
    <w:basedOn w:val="a7"/>
    <w:rsid w:val="00DC2DFC"/>
    <w:pPr>
      <w:kinsoku w:val="0"/>
      <w:spacing w:before="0"/>
      <w:ind w:left="1701" w:firstLine="0"/>
    </w:pPr>
    <w:rPr>
      <w:b/>
      <w:snapToGrid/>
      <w:spacing w:val="200"/>
      <w:kern w:val="0"/>
      <w:sz w:val="36"/>
    </w:rPr>
  </w:style>
  <w:style w:type="paragraph" w:customStyle="1" w:styleId="a">
    <w:name w:val="圖樣式"/>
    <w:basedOn w:val="a1"/>
    <w:next w:val="a1"/>
    <w:rsid w:val="00DC2DFC"/>
    <w:pPr>
      <w:numPr>
        <w:numId w:val="3"/>
      </w:numPr>
      <w:tabs>
        <w:tab w:val="clear" w:pos="1440"/>
      </w:tabs>
      <w:ind w:left="400" w:hangingChars="400" w:hanging="400"/>
      <w:jc w:val="both"/>
    </w:pPr>
    <w:rPr>
      <w:rFonts w:ascii="標楷體"/>
    </w:rPr>
  </w:style>
  <w:style w:type="paragraph" w:styleId="af">
    <w:name w:val="footer"/>
    <w:basedOn w:val="a1"/>
    <w:semiHidden/>
    <w:rsid w:val="00DC2DFC"/>
    <w:pPr>
      <w:tabs>
        <w:tab w:val="center" w:pos="4153"/>
        <w:tab w:val="right" w:pos="8306"/>
      </w:tabs>
      <w:snapToGrid w:val="0"/>
    </w:pPr>
    <w:rPr>
      <w:sz w:val="20"/>
    </w:rPr>
  </w:style>
  <w:style w:type="paragraph" w:styleId="af0">
    <w:name w:val="table of figures"/>
    <w:basedOn w:val="a1"/>
    <w:next w:val="a1"/>
    <w:semiHidden/>
    <w:rsid w:val="00DC2DFC"/>
    <w:pPr>
      <w:ind w:left="400" w:hangingChars="400" w:hanging="400"/>
    </w:pPr>
  </w:style>
  <w:style w:type="paragraph" w:customStyle="1" w:styleId="12">
    <w:name w:val="字元 字元 字元1"/>
    <w:basedOn w:val="a1"/>
    <w:semiHidden/>
    <w:rsid w:val="00E47D99"/>
    <w:pPr>
      <w:widowControl/>
      <w:spacing w:after="160" w:line="240" w:lineRule="exact"/>
    </w:pPr>
    <w:rPr>
      <w:rFonts w:ascii="Verdana" w:eastAsia="Times New Roman" w:hAnsi="Verdana"/>
      <w:kern w:val="0"/>
      <w:sz w:val="20"/>
      <w:lang w:eastAsia="en-US"/>
    </w:rPr>
  </w:style>
  <w:style w:type="paragraph" w:customStyle="1" w:styleId="13">
    <w:name w:val="字元 字元 字元1"/>
    <w:basedOn w:val="a1"/>
    <w:semiHidden/>
    <w:rsid w:val="00096BDB"/>
    <w:pPr>
      <w:widowControl/>
      <w:spacing w:after="160" w:line="240" w:lineRule="exact"/>
    </w:pPr>
    <w:rPr>
      <w:rFonts w:ascii="Verdana" w:eastAsia="Times New Roman" w:hAnsi="Verdana"/>
      <w:kern w:val="0"/>
      <w:sz w:val="20"/>
      <w:lang w:eastAsia="en-US"/>
    </w:rPr>
  </w:style>
  <w:style w:type="paragraph" w:styleId="af1">
    <w:name w:val="List Paragraph"/>
    <w:basedOn w:val="a1"/>
    <w:uiPriority w:val="34"/>
    <w:qFormat/>
    <w:rsid w:val="002F6825"/>
    <w:pPr>
      <w:overflowPunct w:val="0"/>
      <w:autoSpaceDE w:val="0"/>
      <w:autoSpaceDN w:val="0"/>
      <w:ind w:leftChars="200" w:left="480"/>
      <w:jc w:val="both"/>
    </w:pPr>
    <w:rPr>
      <w:rFonts w:ascii="標楷體"/>
    </w:rPr>
  </w:style>
  <w:style w:type="paragraph" w:styleId="af2">
    <w:name w:val="footnote text"/>
    <w:basedOn w:val="a1"/>
    <w:link w:val="af3"/>
    <w:uiPriority w:val="99"/>
    <w:semiHidden/>
    <w:unhideWhenUsed/>
    <w:rsid w:val="002B25AC"/>
    <w:pPr>
      <w:snapToGrid w:val="0"/>
    </w:pPr>
    <w:rPr>
      <w:sz w:val="20"/>
    </w:rPr>
  </w:style>
  <w:style w:type="character" w:customStyle="1" w:styleId="af3">
    <w:name w:val="註腳文字 字元"/>
    <w:basedOn w:val="a2"/>
    <w:link w:val="af2"/>
    <w:uiPriority w:val="99"/>
    <w:semiHidden/>
    <w:rsid w:val="002B25AC"/>
    <w:rPr>
      <w:rFonts w:eastAsia="標楷體"/>
      <w:kern w:val="2"/>
    </w:rPr>
  </w:style>
  <w:style w:type="character" w:styleId="af4">
    <w:name w:val="footnote reference"/>
    <w:basedOn w:val="a2"/>
    <w:uiPriority w:val="99"/>
    <w:semiHidden/>
    <w:unhideWhenUsed/>
    <w:rsid w:val="002B25AC"/>
    <w:rPr>
      <w:vertAlign w:val="superscript"/>
    </w:rPr>
  </w:style>
  <w:style w:type="table" w:styleId="af5">
    <w:name w:val="Table Grid"/>
    <w:basedOn w:val="a3"/>
    <w:rsid w:val="00E3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uiPriority w:val="99"/>
    <w:semiHidden/>
    <w:unhideWhenUsed/>
    <w:rsid w:val="00887033"/>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887033"/>
    <w:rPr>
      <w:rFonts w:asciiTheme="majorHAnsi" w:eastAsiaTheme="majorEastAsia" w:hAnsiTheme="majorHAnsi" w:cstheme="majorBidi"/>
      <w:kern w:val="2"/>
      <w:sz w:val="18"/>
      <w:szCs w:val="18"/>
    </w:rPr>
  </w:style>
  <w:style w:type="character" w:customStyle="1" w:styleId="a6">
    <w:name w:val="簽名 字元"/>
    <w:basedOn w:val="a2"/>
    <w:link w:val="a5"/>
    <w:semiHidden/>
    <w:rsid w:val="00175DE8"/>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2DFC"/>
    <w:pPr>
      <w:widowControl w:val="0"/>
    </w:pPr>
    <w:rPr>
      <w:rFonts w:eastAsia="標楷體"/>
      <w:kern w:val="2"/>
      <w:sz w:val="32"/>
    </w:rPr>
  </w:style>
  <w:style w:type="paragraph" w:styleId="1">
    <w:name w:val="heading 1"/>
    <w:basedOn w:val="a1"/>
    <w:qFormat/>
    <w:rsid w:val="00DC2DFC"/>
    <w:pPr>
      <w:numPr>
        <w:numId w:val="63"/>
      </w:numPr>
      <w:kinsoku w:val="0"/>
      <w:jc w:val="both"/>
      <w:outlineLvl w:val="0"/>
    </w:pPr>
    <w:rPr>
      <w:rFonts w:ascii="標楷體" w:hAnsi="Arial"/>
      <w:bCs/>
      <w:kern w:val="0"/>
      <w:szCs w:val="52"/>
    </w:rPr>
  </w:style>
  <w:style w:type="paragraph" w:styleId="2">
    <w:name w:val="heading 2"/>
    <w:basedOn w:val="a1"/>
    <w:qFormat/>
    <w:rsid w:val="00DC2DFC"/>
    <w:pPr>
      <w:numPr>
        <w:ilvl w:val="1"/>
        <w:numId w:val="63"/>
      </w:numPr>
      <w:kinsoku w:val="0"/>
      <w:jc w:val="both"/>
      <w:outlineLvl w:val="1"/>
    </w:pPr>
    <w:rPr>
      <w:rFonts w:ascii="標楷體" w:hAnsi="Arial"/>
      <w:bCs/>
      <w:kern w:val="0"/>
      <w:szCs w:val="48"/>
    </w:rPr>
  </w:style>
  <w:style w:type="paragraph" w:styleId="3">
    <w:name w:val="heading 3"/>
    <w:basedOn w:val="a1"/>
    <w:qFormat/>
    <w:rsid w:val="00DC2DFC"/>
    <w:pPr>
      <w:numPr>
        <w:ilvl w:val="2"/>
        <w:numId w:val="63"/>
      </w:numPr>
      <w:kinsoku w:val="0"/>
      <w:jc w:val="both"/>
      <w:outlineLvl w:val="2"/>
    </w:pPr>
    <w:rPr>
      <w:rFonts w:ascii="標楷體" w:hAnsi="Arial"/>
      <w:bCs/>
      <w:kern w:val="0"/>
      <w:szCs w:val="36"/>
    </w:rPr>
  </w:style>
  <w:style w:type="paragraph" w:styleId="4">
    <w:name w:val="heading 4"/>
    <w:basedOn w:val="a1"/>
    <w:qFormat/>
    <w:rsid w:val="00DC2DFC"/>
    <w:pPr>
      <w:numPr>
        <w:ilvl w:val="3"/>
        <w:numId w:val="63"/>
      </w:numPr>
      <w:jc w:val="both"/>
      <w:outlineLvl w:val="3"/>
    </w:pPr>
    <w:rPr>
      <w:rFonts w:ascii="標楷體" w:hAnsi="Arial"/>
      <w:szCs w:val="36"/>
    </w:rPr>
  </w:style>
  <w:style w:type="paragraph" w:styleId="5">
    <w:name w:val="heading 5"/>
    <w:basedOn w:val="a1"/>
    <w:qFormat/>
    <w:rsid w:val="00DC2DFC"/>
    <w:pPr>
      <w:numPr>
        <w:ilvl w:val="4"/>
        <w:numId w:val="63"/>
      </w:numPr>
      <w:kinsoku w:val="0"/>
      <w:jc w:val="both"/>
      <w:outlineLvl w:val="4"/>
    </w:pPr>
    <w:rPr>
      <w:rFonts w:ascii="標楷體" w:hAnsi="Arial"/>
      <w:bCs/>
      <w:szCs w:val="36"/>
    </w:rPr>
  </w:style>
  <w:style w:type="paragraph" w:styleId="6">
    <w:name w:val="heading 6"/>
    <w:basedOn w:val="a1"/>
    <w:qFormat/>
    <w:rsid w:val="00DC2DFC"/>
    <w:pPr>
      <w:numPr>
        <w:ilvl w:val="5"/>
        <w:numId w:val="63"/>
      </w:numPr>
      <w:tabs>
        <w:tab w:val="left" w:pos="2094"/>
      </w:tabs>
      <w:kinsoku w:val="0"/>
      <w:jc w:val="both"/>
      <w:outlineLvl w:val="5"/>
    </w:pPr>
    <w:rPr>
      <w:rFonts w:ascii="標楷體" w:hAnsi="Arial"/>
      <w:szCs w:val="36"/>
    </w:rPr>
  </w:style>
  <w:style w:type="paragraph" w:styleId="7">
    <w:name w:val="heading 7"/>
    <w:basedOn w:val="a1"/>
    <w:qFormat/>
    <w:rsid w:val="00DC2DFC"/>
    <w:pPr>
      <w:numPr>
        <w:ilvl w:val="6"/>
        <w:numId w:val="63"/>
      </w:numPr>
      <w:kinsoku w:val="0"/>
      <w:jc w:val="both"/>
      <w:outlineLvl w:val="6"/>
    </w:pPr>
    <w:rPr>
      <w:rFonts w:ascii="標楷體" w:hAnsi="Arial"/>
      <w:bCs/>
      <w:szCs w:val="36"/>
    </w:rPr>
  </w:style>
  <w:style w:type="paragraph" w:styleId="8">
    <w:name w:val="heading 8"/>
    <w:basedOn w:val="a1"/>
    <w:qFormat/>
    <w:rsid w:val="00DC2DFC"/>
    <w:pPr>
      <w:numPr>
        <w:ilvl w:val="7"/>
        <w:numId w:val="63"/>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C2DFC"/>
    <w:pPr>
      <w:spacing w:before="720" w:after="720"/>
      <w:ind w:left="7371"/>
    </w:pPr>
    <w:rPr>
      <w:rFonts w:ascii="標楷體"/>
      <w:b/>
      <w:snapToGrid w:val="0"/>
      <w:spacing w:val="10"/>
      <w:sz w:val="36"/>
    </w:rPr>
  </w:style>
  <w:style w:type="paragraph" w:styleId="a7">
    <w:name w:val="endnote text"/>
    <w:basedOn w:val="a1"/>
    <w:semiHidden/>
    <w:rsid w:val="00DC2DFC"/>
    <w:pPr>
      <w:spacing w:before="240"/>
      <w:ind w:left="1021" w:hanging="1021"/>
      <w:jc w:val="both"/>
    </w:pPr>
    <w:rPr>
      <w:rFonts w:ascii="標楷體"/>
      <w:snapToGrid w:val="0"/>
      <w:spacing w:val="10"/>
    </w:rPr>
  </w:style>
  <w:style w:type="paragraph" w:styleId="50">
    <w:name w:val="toc 5"/>
    <w:basedOn w:val="a1"/>
    <w:next w:val="a1"/>
    <w:autoRedefine/>
    <w:semiHidden/>
    <w:rsid w:val="00DC2DFC"/>
    <w:pPr>
      <w:ind w:leftChars="400" w:left="600" w:rightChars="200" w:right="200" w:hangingChars="200" w:hanging="200"/>
    </w:pPr>
    <w:rPr>
      <w:rFonts w:ascii="標楷體"/>
    </w:rPr>
  </w:style>
  <w:style w:type="character" w:styleId="a8">
    <w:name w:val="page number"/>
    <w:basedOn w:val="a2"/>
    <w:semiHidden/>
    <w:rsid w:val="00DC2DFC"/>
    <w:rPr>
      <w:rFonts w:ascii="標楷體" w:eastAsia="標楷體"/>
      <w:sz w:val="20"/>
    </w:rPr>
  </w:style>
  <w:style w:type="paragraph" w:styleId="60">
    <w:name w:val="toc 6"/>
    <w:basedOn w:val="a1"/>
    <w:next w:val="a1"/>
    <w:autoRedefine/>
    <w:semiHidden/>
    <w:rsid w:val="00DC2DFC"/>
    <w:pPr>
      <w:ind w:leftChars="500" w:left="500"/>
    </w:pPr>
    <w:rPr>
      <w:rFonts w:ascii="標楷體"/>
    </w:rPr>
  </w:style>
  <w:style w:type="paragraph" w:customStyle="1" w:styleId="10">
    <w:name w:val="段落樣式1"/>
    <w:basedOn w:val="a1"/>
    <w:rsid w:val="00DC2DF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DC2DF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C2DF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DC2DFC"/>
    <w:pPr>
      <w:kinsoku w:val="0"/>
      <w:ind w:leftChars="100" w:left="300" w:rightChars="200" w:right="200" w:hangingChars="200" w:hanging="200"/>
    </w:pPr>
    <w:rPr>
      <w:rFonts w:ascii="標楷體"/>
      <w:noProof/>
    </w:rPr>
  </w:style>
  <w:style w:type="paragraph" w:styleId="30">
    <w:name w:val="toc 3"/>
    <w:basedOn w:val="a1"/>
    <w:next w:val="a1"/>
    <w:autoRedefine/>
    <w:semiHidden/>
    <w:rsid w:val="00DC2DF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C2DFC"/>
    <w:pPr>
      <w:kinsoku w:val="0"/>
      <w:ind w:leftChars="300" w:left="500" w:rightChars="200" w:right="200" w:hangingChars="200" w:hanging="200"/>
      <w:jc w:val="both"/>
    </w:pPr>
    <w:rPr>
      <w:rFonts w:ascii="標楷體"/>
    </w:rPr>
  </w:style>
  <w:style w:type="paragraph" w:styleId="70">
    <w:name w:val="toc 7"/>
    <w:basedOn w:val="a1"/>
    <w:next w:val="a1"/>
    <w:autoRedefine/>
    <w:semiHidden/>
    <w:rsid w:val="00DC2DFC"/>
    <w:pPr>
      <w:ind w:leftChars="600" w:left="800" w:hangingChars="200" w:hanging="200"/>
    </w:pPr>
    <w:rPr>
      <w:rFonts w:ascii="標楷體"/>
    </w:rPr>
  </w:style>
  <w:style w:type="paragraph" w:styleId="80">
    <w:name w:val="toc 8"/>
    <w:basedOn w:val="a1"/>
    <w:next w:val="a1"/>
    <w:autoRedefine/>
    <w:semiHidden/>
    <w:rsid w:val="00DC2DFC"/>
    <w:pPr>
      <w:ind w:leftChars="700" w:left="900" w:hangingChars="200" w:hanging="200"/>
    </w:pPr>
    <w:rPr>
      <w:rFonts w:ascii="標楷體"/>
    </w:rPr>
  </w:style>
  <w:style w:type="paragraph" w:styleId="9">
    <w:name w:val="toc 9"/>
    <w:basedOn w:val="a1"/>
    <w:next w:val="a1"/>
    <w:autoRedefine/>
    <w:semiHidden/>
    <w:rsid w:val="00DC2DFC"/>
    <w:pPr>
      <w:ind w:leftChars="1600" w:left="3840"/>
    </w:pPr>
  </w:style>
  <w:style w:type="paragraph" w:styleId="a9">
    <w:name w:val="header"/>
    <w:basedOn w:val="a1"/>
    <w:semiHidden/>
    <w:rsid w:val="00DC2DFC"/>
    <w:pPr>
      <w:tabs>
        <w:tab w:val="center" w:pos="4153"/>
        <w:tab w:val="right" w:pos="8306"/>
      </w:tabs>
      <w:snapToGrid w:val="0"/>
    </w:pPr>
    <w:rPr>
      <w:sz w:val="20"/>
    </w:rPr>
  </w:style>
  <w:style w:type="paragraph" w:customStyle="1" w:styleId="31">
    <w:name w:val="段落樣式3"/>
    <w:basedOn w:val="20"/>
    <w:rsid w:val="00DC2DFC"/>
    <w:pPr>
      <w:ind w:leftChars="400" w:left="400"/>
    </w:pPr>
  </w:style>
  <w:style w:type="character" w:styleId="aa">
    <w:name w:val="Hyperlink"/>
    <w:basedOn w:val="a2"/>
    <w:semiHidden/>
    <w:rsid w:val="00DC2DFC"/>
    <w:rPr>
      <w:color w:val="0000FF"/>
      <w:u w:val="single"/>
    </w:rPr>
  </w:style>
  <w:style w:type="paragraph" w:customStyle="1" w:styleId="ab">
    <w:name w:val="簽名日期"/>
    <w:basedOn w:val="a1"/>
    <w:rsid w:val="00DC2DFC"/>
    <w:pPr>
      <w:kinsoku w:val="0"/>
      <w:jc w:val="distribute"/>
    </w:pPr>
    <w:rPr>
      <w:kern w:val="0"/>
    </w:rPr>
  </w:style>
  <w:style w:type="paragraph" w:customStyle="1" w:styleId="0">
    <w:name w:val="段落樣式0"/>
    <w:basedOn w:val="20"/>
    <w:rsid w:val="00DC2DFC"/>
    <w:pPr>
      <w:ind w:leftChars="200" w:left="200" w:firstLineChars="0" w:firstLine="0"/>
    </w:pPr>
  </w:style>
  <w:style w:type="paragraph" w:customStyle="1" w:styleId="ac">
    <w:name w:val="附件"/>
    <w:basedOn w:val="a7"/>
    <w:rsid w:val="00DC2DFC"/>
    <w:pPr>
      <w:kinsoku w:val="0"/>
      <w:spacing w:before="0"/>
      <w:ind w:left="1047" w:hangingChars="300" w:hanging="1047"/>
    </w:pPr>
    <w:rPr>
      <w:snapToGrid/>
      <w:spacing w:val="0"/>
      <w:kern w:val="0"/>
    </w:rPr>
  </w:style>
  <w:style w:type="paragraph" w:customStyle="1" w:styleId="41">
    <w:name w:val="段落樣式4"/>
    <w:basedOn w:val="31"/>
    <w:rsid w:val="00DC2DFC"/>
    <w:pPr>
      <w:ind w:leftChars="500" w:left="500"/>
    </w:pPr>
  </w:style>
  <w:style w:type="paragraph" w:customStyle="1" w:styleId="51">
    <w:name w:val="段落樣式5"/>
    <w:basedOn w:val="41"/>
    <w:rsid w:val="00DC2DFC"/>
    <w:pPr>
      <w:ind w:leftChars="600" w:left="600"/>
    </w:pPr>
  </w:style>
  <w:style w:type="paragraph" w:customStyle="1" w:styleId="61">
    <w:name w:val="段落樣式6"/>
    <w:basedOn w:val="51"/>
    <w:rsid w:val="00DC2DFC"/>
    <w:pPr>
      <w:ind w:leftChars="700" w:left="700"/>
    </w:pPr>
  </w:style>
  <w:style w:type="paragraph" w:customStyle="1" w:styleId="71">
    <w:name w:val="段落樣式7"/>
    <w:basedOn w:val="61"/>
    <w:rsid w:val="00DC2DFC"/>
  </w:style>
  <w:style w:type="paragraph" w:customStyle="1" w:styleId="81">
    <w:name w:val="段落樣式8"/>
    <w:basedOn w:val="71"/>
    <w:rsid w:val="00DC2DFC"/>
    <w:pPr>
      <w:ind w:leftChars="800" w:left="800"/>
    </w:pPr>
  </w:style>
  <w:style w:type="paragraph" w:customStyle="1" w:styleId="a0">
    <w:name w:val="表樣式"/>
    <w:basedOn w:val="a1"/>
    <w:next w:val="a1"/>
    <w:rsid w:val="00DC2DFC"/>
    <w:pPr>
      <w:numPr>
        <w:numId w:val="2"/>
      </w:numPr>
      <w:jc w:val="both"/>
    </w:pPr>
    <w:rPr>
      <w:rFonts w:ascii="標楷體"/>
      <w:kern w:val="0"/>
    </w:rPr>
  </w:style>
  <w:style w:type="paragraph" w:styleId="ad">
    <w:name w:val="Body Text Indent"/>
    <w:basedOn w:val="a1"/>
    <w:semiHidden/>
    <w:rsid w:val="00DC2DFC"/>
    <w:pPr>
      <w:ind w:left="698" w:hangingChars="200" w:hanging="698"/>
    </w:pPr>
  </w:style>
  <w:style w:type="paragraph" w:customStyle="1" w:styleId="ae">
    <w:name w:val="調查報告"/>
    <w:basedOn w:val="a7"/>
    <w:rsid w:val="00DC2DFC"/>
    <w:pPr>
      <w:kinsoku w:val="0"/>
      <w:spacing w:before="0"/>
      <w:ind w:left="1701" w:firstLine="0"/>
    </w:pPr>
    <w:rPr>
      <w:b/>
      <w:snapToGrid/>
      <w:spacing w:val="200"/>
      <w:kern w:val="0"/>
      <w:sz w:val="36"/>
    </w:rPr>
  </w:style>
  <w:style w:type="paragraph" w:customStyle="1" w:styleId="a">
    <w:name w:val="圖樣式"/>
    <w:basedOn w:val="a1"/>
    <w:next w:val="a1"/>
    <w:rsid w:val="00DC2DFC"/>
    <w:pPr>
      <w:numPr>
        <w:numId w:val="3"/>
      </w:numPr>
      <w:tabs>
        <w:tab w:val="clear" w:pos="1440"/>
      </w:tabs>
      <w:ind w:left="400" w:hangingChars="400" w:hanging="400"/>
      <w:jc w:val="both"/>
    </w:pPr>
    <w:rPr>
      <w:rFonts w:ascii="標楷體"/>
    </w:rPr>
  </w:style>
  <w:style w:type="paragraph" w:styleId="af">
    <w:name w:val="footer"/>
    <w:basedOn w:val="a1"/>
    <w:semiHidden/>
    <w:rsid w:val="00DC2DFC"/>
    <w:pPr>
      <w:tabs>
        <w:tab w:val="center" w:pos="4153"/>
        <w:tab w:val="right" w:pos="8306"/>
      </w:tabs>
      <w:snapToGrid w:val="0"/>
    </w:pPr>
    <w:rPr>
      <w:sz w:val="20"/>
    </w:rPr>
  </w:style>
  <w:style w:type="paragraph" w:styleId="af0">
    <w:name w:val="table of figures"/>
    <w:basedOn w:val="a1"/>
    <w:next w:val="a1"/>
    <w:semiHidden/>
    <w:rsid w:val="00DC2DFC"/>
    <w:pPr>
      <w:ind w:left="400" w:hangingChars="400" w:hanging="400"/>
    </w:pPr>
  </w:style>
  <w:style w:type="paragraph" w:customStyle="1" w:styleId="12">
    <w:name w:val="字元 字元 字元1"/>
    <w:basedOn w:val="a1"/>
    <w:semiHidden/>
    <w:rsid w:val="00E47D99"/>
    <w:pPr>
      <w:widowControl/>
      <w:spacing w:after="160" w:line="240" w:lineRule="exact"/>
    </w:pPr>
    <w:rPr>
      <w:rFonts w:ascii="Verdana" w:eastAsia="Times New Roman" w:hAnsi="Verdana"/>
      <w:kern w:val="0"/>
      <w:sz w:val="20"/>
      <w:lang w:eastAsia="en-US"/>
    </w:rPr>
  </w:style>
  <w:style w:type="paragraph" w:customStyle="1" w:styleId="13">
    <w:name w:val="字元 字元 字元1"/>
    <w:basedOn w:val="a1"/>
    <w:semiHidden/>
    <w:rsid w:val="00096BDB"/>
    <w:pPr>
      <w:widowControl/>
      <w:spacing w:after="160" w:line="240" w:lineRule="exact"/>
    </w:pPr>
    <w:rPr>
      <w:rFonts w:ascii="Verdana" w:eastAsia="Times New Roman" w:hAnsi="Verdana"/>
      <w:kern w:val="0"/>
      <w:sz w:val="20"/>
      <w:lang w:eastAsia="en-US"/>
    </w:rPr>
  </w:style>
  <w:style w:type="paragraph" w:styleId="af1">
    <w:name w:val="List Paragraph"/>
    <w:basedOn w:val="a1"/>
    <w:uiPriority w:val="34"/>
    <w:qFormat/>
    <w:rsid w:val="002F6825"/>
    <w:pPr>
      <w:overflowPunct w:val="0"/>
      <w:autoSpaceDE w:val="0"/>
      <w:autoSpaceDN w:val="0"/>
      <w:ind w:leftChars="200" w:left="480"/>
      <w:jc w:val="both"/>
    </w:pPr>
    <w:rPr>
      <w:rFonts w:ascii="標楷體"/>
    </w:rPr>
  </w:style>
  <w:style w:type="paragraph" w:styleId="af2">
    <w:name w:val="footnote text"/>
    <w:basedOn w:val="a1"/>
    <w:link w:val="af3"/>
    <w:uiPriority w:val="99"/>
    <w:semiHidden/>
    <w:unhideWhenUsed/>
    <w:rsid w:val="002B25AC"/>
    <w:pPr>
      <w:snapToGrid w:val="0"/>
    </w:pPr>
    <w:rPr>
      <w:sz w:val="20"/>
    </w:rPr>
  </w:style>
  <w:style w:type="character" w:customStyle="1" w:styleId="af3">
    <w:name w:val="註腳文字 字元"/>
    <w:basedOn w:val="a2"/>
    <w:link w:val="af2"/>
    <w:uiPriority w:val="99"/>
    <w:semiHidden/>
    <w:rsid w:val="002B25AC"/>
    <w:rPr>
      <w:rFonts w:eastAsia="標楷體"/>
      <w:kern w:val="2"/>
    </w:rPr>
  </w:style>
  <w:style w:type="character" w:styleId="af4">
    <w:name w:val="footnote reference"/>
    <w:basedOn w:val="a2"/>
    <w:uiPriority w:val="99"/>
    <w:semiHidden/>
    <w:unhideWhenUsed/>
    <w:rsid w:val="002B25AC"/>
    <w:rPr>
      <w:vertAlign w:val="superscript"/>
    </w:rPr>
  </w:style>
  <w:style w:type="table" w:styleId="af5">
    <w:name w:val="Table Grid"/>
    <w:basedOn w:val="a3"/>
    <w:rsid w:val="00E3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uiPriority w:val="99"/>
    <w:semiHidden/>
    <w:unhideWhenUsed/>
    <w:rsid w:val="00887033"/>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887033"/>
    <w:rPr>
      <w:rFonts w:asciiTheme="majorHAnsi" w:eastAsiaTheme="majorEastAsia" w:hAnsiTheme="majorHAnsi" w:cstheme="majorBidi"/>
      <w:kern w:val="2"/>
      <w:sz w:val="18"/>
      <w:szCs w:val="18"/>
    </w:rPr>
  </w:style>
  <w:style w:type="character" w:customStyle="1" w:styleId="a6">
    <w:name w:val="簽名 字元"/>
    <w:basedOn w:val="a2"/>
    <w:link w:val="a5"/>
    <w:semiHidden/>
    <w:rsid w:val="00175DE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r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F39E-EC5B-41C0-AE46-34093593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1448</Words>
  <Characters>8257</Characters>
  <Application>Microsoft Office Word</Application>
  <DocSecurity>0</DocSecurity>
  <Lines>68</Lines>
  <Paragraphs>19</Paragraphs>
  <ScaleCrop>false</ScaleCrop>
  <Company>cy</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邱俊能</cp:lastModifiedBy>
  <cp:revision>2</cp:revision>
  <cp:lastPrinted>2016-12-14T08:07:00Z</cp:lastPrinted>
  <dcterms:created xsi:type="dcterms:W3CDTF">2018-08-31T03:35:00Z</dcterms:created>
  <dcterms:modified xsi:type="dcterms:W3CDTF">2018-08-31T03:35:00Z</dcterms:modified>
</cp:coreProperties>
</file>