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618B1" w:rsidP="00F37D7B">
      <w:pPr>
        <w:pStyle w:val="af3"/>
      </w:pPr>
      <w:r>
        <w:rPr>
          <w:rFonts w:hint="eastAsia"/>
        </w:rPr>
        <w:t xml:space="preserve">  </w:t>
      </w:r>
      <w:bookmarkStart w:id="0" w:name="_GoBack"/>
      <w:bookmarkEnd w:id="0"/>
      <w:r w:rsidR="00D75644" w:rsidRPr="004D141F">
        <w:rPr>
          <w:rFonts w:hint="eastAsia"/>
        </w:rPr>
        <w:t>調查報告</w:t>
      </w:r>
      <w:r>
        <w:rPr>
          <w:rFonts w:hint="eastAsia"/>
          <w:sz w:val="28"/>
          <w:szCs w:val="28"/>
        </w:rPr>
        <w:t>(</w:t>
      </w:r>
      <w:r>
        <w:rPr>
          <w:rFonts w:hint="eastAsia"/>
          <w:sz w:val="28"/>
          <w:szCs w:val="28"/>
          <w:lang w:eastAsia="zh-HK"/>
        </w:rPr>
        <w:t>公布版</w:t>
      </w:r>
      <w:r>
        <w:rPr>
          <w:rFonts w:hint="eastAsia"/>
          <w:sz w:val="28"/>
          <w:szCs w:val="28"/>
        </w:rPr>
        <w:t>)</w:t>
      </w:r>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2"/>
      <w:r w:rsidR="008638A3" w:rsidRPr="003B32BD">
        <w:rPr>
          <w:noProof/>
        </w:rPr>
        <w:t>審計部函報：原竹東榮民醫院辦理89至92年度提列之備抵醫療折讓不足扣抵各該年度遭原衛生署中央健康保險局核減之醫療費用，致溢發獎勵金，該院未妥向相關人員追繳溢發獎勵金，致部分金額尚待追回，且對案關人員疏怠責任之查處，致部分懲處權已罹於時效，經通知國軍退除役官兵輔導委員會查處，惟未為負責之答復等情；又該會所屬各榮民醫院於辦理核發獎勵金事宜，有無建立制度及落實？實有加以查究之必要案。</w:t>
      </w:r>
      <w:bookmarkEnd w:id="11"/>
      <w:r w:rsidR="001C0DA8">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6222DF" w:rsidRDefault="00E25849" w:rsidP="004E05A1">
      <w:pPr>
        <w:pStyle w:val="1"/>
        <w:ind w:left="2380" w:hanging="2380"/>
        <w:rPr>
          <w:rFonts w:hAnsi="標楷體"/>
          <w:szCs w:val="32"/>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6222DF">
        <w:rPr>
          <w:rFonts w:hint="eastAsia"/>
        </w:rPr>
        <w:t>調查</w:t>
      </w:r>
      <w:r w:rsidRPr="006222DF">
        <w:rPr>
          <w:rFonts w:hAnsi="標楷體" w:hint="eastAsia"/>
          <w:szCs w:val="32"/>
        </w:rPr>
        <w:t>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F7061" w:rsidRPr="006222DF" w:rsidRDefault="0059067A" w:rsidP="002B71AA">
      <w:pPr>
        <w:pStyle w:val="10"/>
        <w:ind w:left="680" w:firstLine="680"/>
        <w:rPr>
          <w:rFonts w:hAnsi="標楷體"/>
          <w:szCs w:val="32"/>
        </w:rPr>
      </w:pPr>
      <w:bookmarkStart w:id="50" w:name="_Toc524902730"/>
      <w:r w:rsidRPr="006222DF">
        <w:rPr>
          <w:rFonts w:hAnsi="標楷體" w:hint="eastAsia"/>
          <w:szCs w:val="32"/>
        </w:rPr>
        <w:t>據審計部函報，該部派員抽查榮民醫療作業基金</w:t>
      </w:r>
      <w:r w:rsidR="00720CE5" w:rsidRPr="006222DF">
        <w:rPr>
          <w:rFonts w:hAnsi="標楷體" w:hint="eastAsia"/>
          <w:szCs w:val="32"/>
        </w:rPr>
        <w:t>民國（下同）</w:t>
      </w:r>
      <w:r w:rsidRPr="006222DF">
        <w:rPr>
          <w:rFonts w:hAnsi="標楷體" w:hint="eastAsia"/>
          <w:szCs w:val="32"/>
        </w:rPr>
        <w:t>99年1至8月財務收支，發現</w:t>
      </w:r>
      <w:r w:rsidRPr="006222DF">
        <w:rPr>
          <w:rFonts w:hAnsi="標楷體" w:cs="細明體" w:hint="eastAsia"/>
          <w:kern w:val="0"/>
          <w:szCs w:val="32"/>
        </w:rPr>
        <w:t>原竹東榮民醫院</w:t>
      </w:r>
      <w:r w:rsidR="00F84FCA" w:rsidRPr="006222DF">
        <w:rPr>
          <w:rFonts w:hAnsi="標楷體" w:cs="細明體" w:hint="eastAsia"/>
          <w:kern w:val="0"/>
          <w:szCs w:val="32"/>
        </w:rPr>
        <w:t>（</w:t>
      </w:r>
      <w:r w:rsidR="0045554C" w:rsidRPr="006222DF">
        <w:rPr>
          <w:rFonts w:hAnsi="標楷體" w:cs="細明體" w:hint="eastAsia"/>
          <w:kern w:val="0"/>
          <w:szCs w:val="32"/>
        </w:rPr>
        <w:t>102年1月1日改制為臺北榮民總醫院新竹分院，下稱新竹分院</w:t>
      </w:r>
      <w:r w:rsidR="00F84FCA" w:rsidRPr="006222DF">
        <w:rPr>
          <w:rFonts w:hAnsi="標楷體" w:cs="細明體" w:hint="eastAsia"/>
          <w:kern w:val="0"/>
          <w:szCs w:val="32"/>
        </w:rPr>
        <w:t>）</w:t>
      </w:r>
      <w:r w:rsidR="0045554C" w:rsidRPr="006222DF">
        <w:rPr>
          <w:rFonts w:hAnsi="標楷體" w:cs="細明體" w:hint="eastAsia"/>
          <w:kern w:val="0"/>
          <w:szCs w:val="32"/>
        </w:rPr>
        <w:t>仍未追繳89至92年因備抵醫療折讓</w:t>
      </w:r>
      <w:r w:rsidR="00C13340" w:rsidRPr="006222DF">
        <w:rPr>
          <w:rFonts w:hAnsi="標楷體" w:cs="細明體" w:hint="eastAsia"/>
          <w:kern w:val="0"/>
          <w:szCs w:val="32"/>
        </w:rPr>
        <w:t>提列不足沖抵遭核減</w:t>
      </w:r>
      <w:r w:rsidR="0045554C" w:rsidRPr="006222DF">
        <w:rPr>
          <w:rFonts w:hAnsi="標楷體" w:cs="細明體" w:hint="eastAsia"/>
          <w:kern w:val="0"/>
          <w:szCs w:val="32"/>
        </w:rPr>
        <w:t>醫療費用所溢發之獎勵金</w:t>
      </w:r>
      <w:r w:rsidRPr="006222DF">
        <w:rPr>
          <w:rFonts w:hAnsi="標楷體" w:hint="eastAsia"/>
          <w:szCs w:val="32"/>
        </w:rPr>
        <w:t>，</w:t>
      </w:r>
      <w:r w:rsidR="003061A3" w:rsidRPr="006222DF">
        <w:rPr>
          <w:rFonts w:hAnsi="標楷體" w:cs="細明體" w:hint="eastAsia"/>
          <w:kern w:val="0"/>
          <w:szCs w:val="32"/>
        </w:rPr>
        <w:t>亦未積極檢討相關人員之怠失責任，致部分獎勵金迄未追回，且部分</w:t>
      </w:r>
      <w:r w:rsidR="00466768" w:rsidRPr="006222DF">
        <w:rPr>
          <w:rFonts w:hAnsi="標楷體" w:cs="細明體" w:hint="eastAsia"/>
          <w:kern w:val="0"/>
          <w:szCs w:val="32"/>
        </w:rPr>
        <w:t>人員</w:t>
      </w:r>
      <w:r w:rsidR="003061A3" w:rsidRPr="006222DF">
        <w:rPr>
          <w:rFonts w:hAnsi="標楷體" w:cs="細明體" w:hint="eastAsia"/>
          <w:kern w:val="0"/>
          <w:szCs w:val="32"/>
        </w:rPr>
        <w:t>懲處權已罹於時效，而</w:t>
      </w:r>
      <w:r w:rsidR="003061A3" w:rsidRPr="006222DF">
        <w:rPr>
          <w:rFonts w:hAnsi="標楷體"/>
          <w:szCs w:val="32"/>
        </w:rPr>
        <w:t>國軍退除役官兵輔導委員會</w:t>
      </w:r>
      <w:r w:rsidR="003061A3" w:rsidRPr="006222DF">
        <w:rPr>
          <w:rFonts w:hAnsi="標楷體" w:hint="eastAsia"/>
          <w:szCs w:val="32"/>
        </w:rPr>
        <w:t>（</w:t>
      </w:r>
      <w:r w:rsidR="00254EF9" w:rsidRPr="006222DF">
        <w:rPr>
          <w:rFonts w:hAnsi="標楷體" w:hint="eastAsia"/>
          <w:szCs w:val="32"/>
        </w:rPr>
        <w:t>下稱</w:t>
      </w:r>
      <w:r w:rsidR="003A0881" w:rsidRPr="006222DF">
        <w:rPr>
          <w:rFonts w:hAnsi="標楷體" w:hint="eastAsia"/>
          <w:szCs w:val="32"/>
        </w:rPr>
        <w:t>退輔會</w:t>
      </w:r>
      <w:r w:rsidR="003061A3" w:rsidRPr="006222DF">
        <w:rPr>
          <w:rFonts w:hAnsi="標楷體" w:hint="eastAsia"/>
          <w:szCs w:val="32"/>
        </w:rPr>
        <w:t>）</w:t>
      </w:r>
      <w:r w:rsidR="00254EF9" w:rsidRPr="006222DF">
        <w:rPr>
          <w:rFonts w:hAnsi="標楷體" w:hint="eastAsia"/>
          <w:szCs w:val="32"/>
        </w:rPr>
        <w:t>未妥為督促</w:t>
      </w:r>
      <w:r w:rsidR="00254EF9" w:rsidRPr="006222DF">
        <w:rPr>
          <w:rFonts w:hAnsi="標楷體" w:cs="細明體" w:hint="eastAsia"/>
          <w:kern w:val="0"/>
          <w:szCs w:val="32"/>
        </w:rPr>
        <w:t>新竹分院改善</w:t>
      </w:r>
      <w:r w:rsidRPr="006222DF">
        <w:rPr>
          <w:rFonts w:hAnsi="標楷體" w:hint="eastAsia"/>
          <w:szCs w:val="32"/>
        </w:rPr>
        <w:t>，</w:t>
      </w:r>
      <w:r w:rsidR="00254EF9" w:rsidRPr="006222DF">
        <w:rPr>
          <w:rFonts w:hAnsi="標楷體" w:hint="eastAsia"/>
          <w:szCs w:val="32"/>
        </w:rPr>
        <w:t>一再不為負責之答復</w:t>
      </w:r>
      <w:r w:rsidR="003A0881" w:rsidRPr="006222DF">
        <w:rPr>
          <w:rFonts w:hAnsi="標楷體" w:hint="eastAsia"/>
          <w:szCs w:val="32"/>
        </w:rPr>
        <w:t>，爰報請本院處理。</w:t>
      </w:r>
      <w:r w:rsidR="00617ABB" w:rsidRPr="006222DF">
        <w:rPr>
          <w:rFonts w:hAnsi="標楷體" w:hint="eastAsia"/>
          <w:szCs w:val="32"/>
        </w:rPr>
        <w:t>經調閱退輔會、</w:t>
      </w:r>
      <w:r w:rsidR="003634E8" w:rsidRPr="006222DF">
        <w:rPr>
          <w:rFonts w:hAnsi="標楷體" w:hint="eastAsia"/>
          <w:szCs w:val="32"/>
        </w:rPr>
        <w:t>衛生福利部</w:t>
      </w:r>
      <w:r w:rsidR="00617ABB" w:rsidRPr="006222DF">
        <w:rPr>
          <w:rFonts w:hAnsi="標楷體" w:hint="eastAsia"/>
          <w:szCs w:val="32"/>
        </w:rPr>
        <w:t>等機關卷證資料，並詢問相關人員後，</w:t>
      </w:r>
      <w:r w:rsidR="00617ABB" w:rsidRPr="006222DF">
        <w:rPr>
          <w:rFonts w:hAnsi="標楷體" w:hint="eastAsia"/>
          <w:bCs/>
          <w:szCs w:val="32"/>
        </w:rPr>
        <w:t>業已調查</w:t>
      </w:r>
      <w:r w:rsidR="00617ABB" w:rsidRPr="006222DF">
        <w:rPr>
          <w:rFonts w:hAnsi="標楷體" w:hint="eastAsia"/>
          <w:szCs w:val="32"/>
        </w:rPr>
        <w:t>完竣</w:t>
      </w:r>
      <w:r w:rsidR="00617ABB" w:rsidRPr="006222DF">
        <w:rPr>
          <w:rFonts w:hAnsi="標楷體" w:hint="eastAsia"/>
          <w:bCs/>
          <w:szCs w:val="32"/>
        </w:rPr>
        <w:t>，</w:t>
      </w:r>
      <w:r w:rsidR="00617ABB" w:rsidRPr="006222DF">
        <w:rPr>
          <w:rFonts w:hAnsi="標楷體" w:hint="eastAsia"/>
          <w:szCs w:val="32"/>
        </w:rPr>
        <w:t>茲列述調查意見如下：</w:t>
      </w:r>
    </w:p>
    <w:p w:rsidR="00C851D8" w:rsidRPr="006222DF" w:rsidRDefault="00C851D8" w:rsidP="00D20364">
      <w:pPr>
        <w:pStyle w:val="2"/>
        <w:rPr>
          <w:rFonts w:hAnsi="標楷體"/>
          <w:b/>
          <w:szCs w:val="32"/>
        </w:rPr>
      </w:pPr>
      <w:r w:rsidRPr="006222DF">
        <w:rPr>
          <w:rFonts w:hAnsi="標楷體" w:cs="細明體" w:hint="eastAsia"/>
          <w:b/>
          <w:kern w:val="0"/>
          <w:szCs w:val="32"/>
        </w:rPr>
        <w:t>新竹分院</w:t>
      </w:r>
      <w:r w:rsidRPr="006222DF">
        <w:rPr>
          <w:rFonts w:hAnsi="標楷體" w:hint="eastAsia"/>
          <w:b/>
          <w:szCs w:val="32"/>
        </w:rPr>
        <w:t>未積極</w:t>
      </w:r>
      <w:r w:rsidR="007330E5" w:rsidRPr="006222DF">
        <w:rPr>
          <w:rFonts w:hAnsi="標楷體" w:hint="eastAsia"/>
          <w:b/>
          <w:szCs w:val="32"/>
        </w:rPr>
        <w:t>辦理</w:t>
      </w:r>
      <w:r w:rsidRPr="006222DF">
        <w:rPr>
          <w:rFonts w:hAnsi="標楷體" w:hint="eastAsia"/>
          <w:b/>
          <w:szCs w:val="32"/>
        </w:rPr>
        <w:t>89至92年溢發獎勵金</w:t>
      </w:r>
      <w:r w:rsidR="007330E5" w:rsidRPr="006222DF">
        <w:rPr>
          <w:rFonts w:hAnsi="標楷體" w:hint="eastAsia"/>
          <w:b/>
          <w:szCs w:val="32"/>
        </w:rPr>
        <w:t>追繳</w:t>
      </w:r>
      <w:r w:rsidRPr="006222DF">
        <w:rPr>
          <w:rFonts w:hAnsi="標楷體" w:hint="eastAsia"/>
          <w:b/>
          <w:szCs w:val="32"/>
        </w:rPr>
        <w:t>及</w:t>
      </w:r>
      <w:r w:rsidR="007330E5" w:rsidRPr="006222DF">
        <w:rPr>
          <w:rFonts w:hAnsi="標楷體" w:hint="eastAsia"/>
          <w:b/>
          <w:szCs w:val="32"/>
        </w:rPr>
        <w:t>查究相關</w:t>
      </w:r>
      <w:r w:rsidRPr="006222DF">
        <w:rPr>
          <w:rFonts w:hAnsi="標楷體" w:hint="eastAsia"/>
          <w:b/>
          <w:szCs w:val="32"/>
        </w:rPr>
        <w:t>人員</w:t>
      </w:r>
      <w:r w:rsidR="00B77650" w:rsidRPr="006222DF">
        <w:rPr>
          <w:rFonts w:hAnsi="標楷體" w:hint="eastAsia"/>
          <w:b/>
          <w:szCs w:val="32"/>
        </w:rPr>
        <w:t>疏失</w:t>
      </w:r>
      <w:r w:rsidRPr="006222DF">
        <w:rPr>
          <w:rFonts w:hAnsi="標楷體" w:hint="eastAsia"/>
          <w:b/>
          <w:szCs w:val="32"/>
        </w:rPr>
        <w:t>責任，</w:t>
      </w:r>
      <w:r w:rsidR="007330E5" w:rsidRPr="006222DF">
        <w:rPr>
          <w:rFonts w:hAnsi="標楷體" w:hint="eastAsia"/>
          <w:b/>
          <w:szCs w:val="32"/>
        </w:rPr>
        <w:t>致已逾</w:t>
      </w:r>
      <w:r w:rsidR="007330E5" w:rsidRPr="006222DF">
        <w:rPr>
          <w:rFonts w:hAnsi="標楷體" w:cs="細明體" w:hint="eastAsia"/>
          <w:b/>
          <w:szCs w:val="32"/>
        </w:rPr>
        <w:t>公法上請求權5年時效</w:t>
      </w:r>
      <w:r w:rsidR="008948E2" w:rsidRPr="006222DF">
        <w:rPr>
          <w:rFonts w:hAnsi="標楷體" w:cs="細明體" w:hint="eastAsia"/>
          <w:b/>
          <w:szCs w:val="32"/>
        </w:rPr>
        <w:t>與</w:t>
      </w:r>
      <w:r w:rsidR="007330E5" w:rsidRPr="006222DF">
        <w:rPr>
          <w:rFonts w:hAnsi="標楷體" w:hint="eastAsia"/>
          <w:b/>
          <w:szCs w:val="32"/>
        </w:rPr>
        <w:t>公務人員懲處權10年時效，</w:t>
      </w:r>
      <w:r w:rsidR="00B77650" w:rsidRPr="006222DF">
        <w:rPr>
          <w:rFonts w:hAnsi="標楷體" w:hint="eastAsia"/>
          <w:b/>
          <w:szCs w:val="32"/>
        </w:rPr>
        <w:t>造成</w:t>
      </w:r>
      <w:r w:rsidR="007330E5" w:rsidRPr="006222DF">
        <w:rPr>
          <w:rFonts w:hAnsi="標楷體" w:hint="eastAsia"/>
          <w:b/>
          <w:szCs w:val="32"/>
        </w:rPr>
        <w:t>部分</w:t>
      </w:r>
      <w:r w:rsidR="00B77650" w:rsidRPr="006222DF">
        <w:rPr>
          <w:rFonts w:hAnsi="標楷體" w:hint="eastAsia"/>
          <w:b/>
          <w:szCs w:val="32"/>
        </w:rPr>
        <w:t>獎勵金</w:t>
      </w:r>
      <w:r w:rsidR="00540775" w:rsidRPr="006222DF">
        <w:rPr>
          <w:rFonts w:hAnsi="標楷體" w:hint="eastAsia"/>
          <w:b/>
          <w:szCs w:val="32"/>
        </w:rPr>
        <w:t>無法</w:t>
      </w:r>
      <w:r w:rsidR="008948E2" w:rsidRPr="006222DF">
        <w:rPr>
          <w:rFonts w:hAnsi="標楷體" w:hint="eastAsia"/>
          <w:b/>
          <w:szCs w:val="32"/>
        </w:rPr>
        <w:t>收</w:t>
      </w:r>
      <w:r w:rsidR="00540775" w:rsidRPr="006222DF">
        <w:rPr>
          <w:rFonts w:hAnsi="標楷體" w:hint="eastAsia"/>
          <w:b/>
          <w:szCs w:val="32"/>
        </w:rPr>
        <w:t>回</w:t>
      </w:r>
      <w:r w:rsidR="008948E2" w:rsidRPr="006222DF">
        <w:rPr>
          <w:rFonts w:hAnsi="標楷體" w:hint="eastAsia"/>
          <w:b/>
          <w:szCs w:val="32"/>
        </w:rPr>
        <w:t>，且</w:t>
      </w:r>
      <w:r w:rsidR="00B77650" w:rsidRPr="006222DF">
        <w:rPr>
          <w:rFonts w:hAnsi="標楷體" w:hint="eastAsia"/>
          <w:b/>
          <w:szCs w:val="32"/>
        </w:rPr>
        <w:t>應負疏失責任人員</w:t>
      </w:r>
      <w:r w:rsidR="00540775" w:rsidRPr="006222DF">
        <w:rPr>
          <w:rFonts w:hAnsi="標楷體" w:hint="eastAsia"/>
          <w:b/>
          <w:szCs w:val="32"/>
        </w:rPr>
        <w:t>僅能</w:t>
      </w:r>
      <w:r w:rsidR="008948E2" w:rsidRPr="006222DF">
        <w:rPr>
          <w:rFonts w:hAnsi="標楷體" w:hint="eastAsia"/>
          <w:b/>
          <w:szCs w:val="32"/>
        </w:rPr>
        <w:t>為</w:t>
      </w:r>
      <w:r w:rsidR="00540775" w:rsidRPr="006222DF">
        <w:rPr>
          <w:rFonts w:hAnsi="標楷體" w:hint="eastAsia"/>
          <w:b/>
          <w:szCs w:val="32"/>
        </w:rPr>
        <w:t>免議處理，</w:t>
      </w:r>
      <w:r w:rsidR="00B77650" w:rsidRPr="006222DF">
        <w:rPr>
          <w:rFonts w:hAnsi="標楷體" w:hint="eastAsia"/>
          <w:b/>
          <w:szCs w:val="32"/>
        </w:rPr>
        <w:t>顯有嚴重怠失；</w:t>
      </w:r>
      <w:r w:rsidR="007330E5" w:rsidRPr="006222DF">
        <w:rPr>
          <w:rFonts w:hAnsi="標楷體" w:hint="eastAsia"/>
          <w:b/>
          <w:szCs w:val="32"/>
        </w:rPr>
        <w:t>而</w:t>
      </w:r>
      <w:r w:rsidR="00B77650" w:rsidRPr="006222DF">
        <w:rPr>
          <w:rFonts w:hAnsi="標楷體" w:hint="eastAsia"/>
          <w:b/>
          <w:szCs w:val="32"/>
        </w:rPr>
        <w:t>退輔會</w:t>
      </w:r>
      <w:r w:rsidR="003449E3" w:rsidRPr="006222DF">
        <w:rPr>
          <w:rFonts w:hAnsi="標楷體" w:hint="eastAsia"/>
          <w:b/>
          <w:szCs w:val="32"/>
        </w:rPr>
        <w:t>亦</w:t>
      </w:r>
      <w:r w:rsidR="00B77650" w:rsidRPr="006222DF">
        <w:rPr>
          <w:rFonts w:hAnsi="標楷體" w:hint="eastAsia"/>
          <w:b/>
          <w:szCs w:val="32"/>
        </w:rPr>
        <w:t>未及時有效督促</w:t>
      </w:r>
      <w:r w:rsidR="00B77650" w:rsidRPr="006222DF">
        <w:rPr>
          <w:rFonts w:hAnsi="標楷體" w:cs="細明體" w:hint="eastAsia"/>
          <w:b/>
          <w:kern w:val="0"/>
          <w:szCs w:val="32"/>
        </w:rPr>
        <w:t>新竹分院</w:t>
      </w:r>
      <w:r w:rsidR="005B5354" w:rsidRPr="006222DF">
        <w:rPr>
          <w:rFonts w:hAnsi="標楷體" w:hint="eastAsia"/>
          <w:b/>
          <w:szCs w:val="32"/>
        </w:rPr>
        <w:t>改善</w:t>
      </w:r>
      <w:r w:rsidR="00B77650" w:rsidRPr="006222DF">
        <w:rPr>
          <w:rFonts w:hAnsi="標楷體" w:hint="eastAsia"/>
          <w:b/>
          <w:szCs w:val="32"/>
        </w:rPr>
        <w:t>，</w:t>
      </w:r>
      <w:r w:rsidR="003449E3" w:rsidRPr="006222DF">
        <w:rPr>
          <w:rFonts w:hAnsi="標楷體" w:hint="eastAsia"/>
          <w:b/>
          <w:szCs w:val="32"/>
        </w:rPr>
        <w:t>在</w:t>
      </w:r>
      <w:r w:rsidR="0034181F" w:rsidRPr="006222DF">
        <w:rPr>
          <w:rFonts w:hAnsi="標楷體" w:hint="eastAsia"/>
          <w:b/>
          <w:szCs w:val="32"/>
        </w:rPr>
        <w:t>明知溢發獎勵金應予追扣之情形下</w:t>
      </w:r>
      <w:r w:rsidR="00B77650" w:rsidRPr="006222DF">
        <w:rPr>
          <w:rFonts w:hAnsi="標楷體" w:hint="eastAsia"/>
          <w:b/>
          <w:szCs w:val="32"/>
        </w:rPr>
        <w:t>，</w:t>
      </w:r>
      <w:r w:rsidR="0034181F" w:rsidRPr="006222DF">
        <w:rPr>
          <w:rFonts w:hAnsi="標楷體" w:hint="eastAsia"/>
          <w:b/>
          <w:szCs w:val="32"/>
        </w:rPr>
        <w:t>竟以「</w:t>
      </w:r>
      <w:r w:rsidR="00564074" w:rsidRPr="006222DF">
        <w:rPr>
          <w:rFonts w:hAnsi="標楷體" w:hint="eastAsia"/>
          <w:b/>
          <w:szCs w:val="32"/>
        </w:rPr>
        <w:t>實務上</w:t>
      </w:r>
      <w:r w:rsidR="0034181F" w:rsidRPr="006222DF">
        <w:rPr>
          <w:rFonts w:hAnsi="標楷體" w:hint="eastAsia"/>
          <w:b/>
          <w:szCs w:val="32"/>
        </w:rPr>
        <w:t>不</w:t>
      </w:r>
      <w:r w:rsidR="0034181F" w:rsidRPr="006222DF">
        <w:rPr>
          <w:rFonts w:hAnsi="標楷體" w:hint="eastAsia"/>
          <w:b/>
          <w:szCs w:val="32"/>
        </w:rPr>
        <w:lastRenderedPageBreak/>
        <w:t>易追扣」或「</w:t>
      </w:r>
      <w:r w:rsidR="00564074" w:rsidRPr="006222DF">
        <w:rPr>
          <w:rFonts w:hAnsi="標楷體" w:hint="eastAsia"/>
          <w:b/>
          <w:szCs w:val="32"/>
        </w:rPr>
        <w:t>行政院人事行政局94年11月24日函示係針對健保總額支付制度</w:t>
      </w:r>
      <w:r w:rsidR="007330E5" w:rsidRPr="006222DF">
        <w:rPr>
          <w:rFonts w:hAnsi="標楷體" w:hint="eastAsia"/>
          <w:b/>
          <w:szCs w:val="32"/>
        </w:rPr>
        <w:t>，與本案當時論量計酬支付制度規範不同</w:t>
      </w:r>
      <w:r w:rsidR="0034181F" w:rsidRPr="006222DF">
        <w:rPr>
          <w:rFonts w:hAnsi="標楷體" w:hint="eastAsia"/>
          <w:b/>
          <w:szCs w:val="32"/>
        </w:rPr>
        <w:t>」等</w:t>
      </w:r>
      <w:r w:rsidR="00564074" w:rsidRPr="006222DF">
        <w:rPr>
          <w:rFonts w:hAnsi="標楷體" w:hint="eastAsia"/>
          <w:b/>
          <w:szCs w:val="32"/>
        </w:rPr>
        <w:t>語</w:t>
      </w:r>
      <w:r w:rsidR="0034181F" w:rsidRPr="006222DF">
        <w:rPr>
          <w:rFonts w:hAnsi="標楷體" w:hint="eastAsia"/>
          <w:b/>
          <w:szCs w:val="32"/>
        </w:rPr>
        <w:t>答復審計機關不予追繳，</w:t>
      </w:r>
      <w:r w:rsidR="00B77650" w:rsidRPr="006222DF">
        <w:rPr>
          <w:rFonts w:hAnsi="標楷體" w:hint="eastAsia"/>
          <w:b/>
          <w:szCs w:val="32"/>
        </w:rPr>
        <w:t>對於</w:t>
      </w:r>
      <w:r w:rsidR="003449E3" w:rsidRPr="006222DF">
        <w:rPr>
          <w:rFonts w:hAnsi="標楷體" w:hint="eastAsia"/>
          <w:b/>
          <w:szCs w:val="32"/>
        </w:rPr>
        <w:t>該院</w:t>
      </w:r>
      <w:r w:rsidR="00B77650" w:rsidRPr="006222DF">
        <w:rPr>
          <w:rFonts w:hAnsi="標楷體" w:hint="eastAsia"/>
          <w:b/>
          <w:szCs w:val="32"/>
        </w:rPr>
        <w:t>獎勵金請求權</w:t>
      </w:r>
      <w:r w:rsidR="0034181F" w:rsidRPr="006222DF">
        <w:rPr>
          <w:rFonts w:hAnsi="標楷體" w:hint="eastAsia"/>
          <w:b/>
          <w:szCs w:val="32"/>
        </w:rPr>
        <w:t>及人員懲處權</w:t>
      </w:r>
      <w:r w:rsidR="00B77650" w:rsidRPr="006222DF">
        <w:rPr>
          <w:rFonts w:hAnsi="標楷體" w:hint="eastAsia"/>
          <w:b/>
          <w:szCs w:val="32"/>
        </w:rPr>
        <w:t>罹於時效之結果，實難</w:t>
      </w:r>
      <w:r w:rsidR="00FD1153" w:rsidRPr="006222DF">
        <w:rPr>
          <w:rFonts w:hAnsi="標楷體" w:hint="eastAsia"/>
          <w:b/>
          <w:szCs w:val="32"/>
        </w:rPr>
        <w:t>解</w:t>
      </w:r>
      <w:r w:rsidR="00B77650" w:rsidRPr="006222DF">
        <w:rPr>
          <w:rFonts w:hAnsi="標楷體" w:hint="eastAsia"/>
          <w:b/>
          <w:szCs w:val="32"/>
        </w:rPr>
        <w:t>督考不力之</w:t>
      </w:r>
      <w:r w:rsidR="00FD1153" w:rsidRPr="006222DF">
        <w:rPr>
          <w:rFonts w:hAnsi="標楷體" w:hint="eastAsia"/>
          <w:b/>
          <w:szCs w:val="32"/>
        </w:rPr>
        <w:t>咎</w:t>
      </w:r>
      <w:r w:rsidR="00B77650" w:rsidRPr="006222DF">
        <w:rPr>
          <w:rFonts w:hAnsi="標楷體" w:hint="eastAsia"/>
          <w:b/>
          <w:szCs w:val="32"/>
        </w:rPr>
        <w:t>：</w:t>
      </w:r>
    </w:p>
    <w:p w:rsidR="00664C34" w:rsidRPr="006222DF" w:rsidRDefault="009F1AB2" w:rsidP="00287F9E">
      <w:pPr>
        <w:pStyle w:val="3"/>
        <w:rPr>
          <w:rFonts w:hAnsi="標楷體"/>
          <w:szCs w:val="32"/>
        </w:rPr>
      </w:pPr>
      <w:r w:rsidRPr="006222DF">
        <w:rPr>
          <w:rFonts w:hAnsi="標楷體" w:hint="eastAsia"/>
          <w:szCs w:val="32"/>
        </w:rPr>
        <w:t>按行政院89年3月22日修正之「行政院</w:t>
      </w:r>
      <w:r w:rsidRPr="006222DF">
        <w:rPr>
          <w:rFonts w:hAnsi="標楷體"/>
          <w:szCs w:val="32"/>
        </w:rPr>
        <w:t>國軍退除役官兵輔導委員會</w:t>
      </w:r>
      <w:r w:rsidRPr="006222DF">
        <w:rPr>
          <w:rFonts w:hAnsi="標楷體" w:hint="eastAsia"/>
          <w:szCs w:val="32"/>
        </w:rPr>
        <w:t>榮民醫院工作人員獎勵金發給要點」第3、第4點規定略以，獎勵金由各榮民醫院在其醫療事業收支總淨餘項下支付，其中65%做為各醫院工作人員獎勵金</w:t>
      </w:r>
      <w:r w:rsidR="00F118E0" w:rsidRPr="006222DF">
        <w:rPr>
          <w:rFonts w:hAnsi="標楷體" w:hint="eastAsia"/>
          <w:szCs w:val="32"/>
        </w:rPr>
        <w:t>；</w:t>
      </w:r>
      <w:r w:rsidRPr="006222DF">
        <w:rPr>
          <w:rFonts w:hAnsi="標楷體" w:hint="eastAsia"/>
          <w:szCs w:val="32"/>
        </w:rPr>
        <w:t>嗣</w:t>
      </w:r>
      <w:r w:rsidR="00F118E0" w:rsidRPr="006222DF">
        <w:rPr>
          <w:rFonts w:hAnsi="標楷體" w:hint="eastAsia"/>
          <w:szCs w:val="32"/>
        </w:rPr>
        <w:t>行政院</w:t>
      </w:r>
      <w:r w:rsidRPr="006222DF">
        <w:rPr>
          <w:rFonts w:hAnsi="標楷體" w:hint="eastAsia"/>
          <w:szCs w:val="32"/>
        </w:rPr>
        <w:t>91年1月31日發布公立醫療機構人員獎勵金發給要點（自91年2月1日生效</w:t>
      </w:r>
      <w:r w:rsidR="00F118E0" w:rsidRPr="006222DF">
        <w:rPr>
          <w:rFonts w:hAnsi="標楷體" w:hint="eastAsia"/>
          <w:szCs w:val="32"/>
        </w:rPr>
        <w:t>，上開要點於同日停止適用</w:t>
      </w:r>
      <w:r w:rsidRPr="006222DF">
        <w:rPr>
          <w:rFonts w:hAnsi="標楷體" w:hint="eastAsia"/>
          <w:szCs w:val="32"/>
        </w:rPr>
        <w:t>），其第4點規定略以，</w:t>
      </w:r>
      <w:r w:rsidRPr="006222DF">
        <w:rPr>
          <w:rFonts w:hAnsi="標楷體" w:cs="細明體" w:hint="eastAsia"/>
          <w:szCs w:val="32"/>
        </w:rPr>
        <w:t>獎勵金由各公立醫療機構在其醫療藥品循環基金或醫療作業基金內有關科目項下支應，其提撥總額不得超過年度事業收支（不含事業外收支）總淨餘數80%。</w:t>
      </w:r>
      <w:r w:rsidR="000C52A2" w:rsidRPr="006222DF">
        <w:rPr>
          <w:rFonts w:hAnsi="標楷體" w:cs="細明體" w:hint="eastAsia"/>
          <w:szCs w:val="32"/>
        </w:rPr>
        <w:t>另</w:t>
      </w:r>
      <w:r w:rsidR="000C52A2" w:rsidRPr="006222DF">
        <w:rPr>
          <w:rFonts w:hAnsi="標楷體" w:hint="eastAsia"/>
          <w:szCs w:val="32"/>
        </w:rPr>
        <w:t>89年12月29日修正之全民健康保險醫事服務機構醫療服務審查辦法第6條第2項規定：「</w:t>
      </w:r>
      <w:r w:rsidR="000C52A2" w:rsidRPr="006222DF">
        <w:rPr>
          <w:rFonts w:hAnsi="標楷體" w:cs="細明體" w:hint="eastAsia"/>
          <w:szCs w:val="32"/>
        </w:rPr>
        <w:t>保險醫事服務機構申報之醫療服務點數，無違反全民健康保險醫事服務機構特約及管理辦法第33條、第34條及第35條規定之情事者，自保險人受理申報醫療服務案件、申復案件之日起逾2年者，保險人不應追扣。</w:t>
      </w:r>
      <w:r w:rsidR="00106A6B">
        <w:rPr>
          <w:rFonts w:hAnsi="標楷體" w:hint="eastAsia"/>
          <w:szCs w:val="32"/>
        </w:rPr>
        <w:t>」</w:t>
      </w:r>
      <w:r w:rsidR="003F7EC4" w:rsidRPr="006222DF">
        <w:rPr>
          <w:rFonts w:hAnsi="標楷體" w:hint="eastAsia"/>
          <w:szCs w:val="32"/>
        </w:rPr>
        <w:t>及88年2月3日發布之行政程序法第131條規定：「</w:t>
      </w:r>
      <w:r w:rsidR="003F7EC4" w:rsidRPr="006222DF">
        <w:rPr>
          <w:rFonts w:hAnsi="標楷體" w:cs="細明體" w:hint="eastAsia"/>
          <w:szCs w:val="32"/>
        </w:rPr>
        <w:t>公法上之請求權，除法律有特別規定外，因5年間不行使而消滅。公法上請求權，因時效完成而當然消滅。前項時效，因行政機關為實現該權利所作成之行政處分而中斷。</w:t>
      </w:r>
      <w:r w:rsidR="003F7EC4" w:rsidRPr="006222DF">
        <w:rPr>
          <w:rFonts w:hAnsi="標楷體" w:hint="eastAsia"/>
          <w:szCs w:val="32"/>
        </w:rPr>
        <w:t>」</w:t>
      </w:r>
      <w:r w:rsidR="003F7EC4" w:rsidRPr="006222DF">
        <w:rPr>
          <w:rFonts w:hAnsi="標楷體" w:cs="細明體" w:hint="eastAsia"/>
          <w:szCs w:val="32"/>
        </w:rPr>
        <w:t>據上，獎勵金之核算，係以年度事業收支總淨餘數為基礎，</w:t>
      </w:r>
      <w:r w:rsidR="000D58DE" w:rsidRPr="006222DF">
        <w:rPr>
          <w:rFonts w:hAnsi="標楷體" w:cs="細明體" w:hint="eastAsia"/>
          <w:szCs w:val="32"/>
        </w:rPr>
        <w:t>醫療院所之實際收入</w:t>
      </w:r>
      <w:r w:rsidR="003F7EC4" w:rsidRPr="006222DF">
        <w:rPr>
          <w:rFonts w:hAnsi="標楷體" w:cs="細明體" w:hint="eastAsia"/>
          <w:szCs w:val="32"/>
        </w:rPr>
        <w:t>於經</w:t>
      </w:r>
      <w:r w:rsidR="00664C34" w:rsidRPr="006222DF">
        <w:rPr>
          <w:rFonts w:hint="eastAsia"/>
        </w:rPr>
        <w:t>中央健康保險局（下稱</w:t>
      </w:r>
      <w:r w:rsidR="00664C34" w:rsidRPr="006222DF">
        <w:rPr>
          <w:rFonts w:hAnsi="標楷體" w:cs="細明體" w:hint="eastAsia"/>
          <w:kern w:val="0"/>
          <w:szCs w:val="32"/>
        </w:rPr>
        <w:t>健保局）</w:t>
      </w:r>
      <w:r w:rsidR="003F7EC4" w:rsidRPr="006222DF">
        <w:rPr>
          <w:rFonts w:hAnsi="標楷體" w:cs="細明體" w:hint="eastAsia"/>
          <w:szCs w:val="32"/>
        </w:rPr>
        <w:t>結算確認予以</w:t>
      </w:r>
      <w:r w:rsidR="000D58DE" w:rsidRPr="006222DF">
        <w:rPr>
          <w:rFonts w:hAnsi="標楷體" w:cs="細明體" w:hint="eastAsia"/>
          <w:szCs w:val="32"/>
        </w:rPr>
        <w:t>核減</w:t>
      </w:r>
      <w:r w:rsidR="003F7EC4" w:rsidRPr="006222DF">
        <w:rPr>
          <w:rFonts w:hAnsi="標楷體" w:cs="細明體" w:hint="eastAsia"/>
          <w:szCs w:val="32"/>
        </w:rPr>
        <w:t>時，獎勵金之發給自應配合被核減情形為一致性處理，亦即應自健保確定給付之日起5年</w:t>
      </w:r>
      <w:r w:rsidR="003F7EC4" w:rsidRPr="006222DF">
        <w:rPr>
          <w:rFonts w:hAnsi="標楷體" w:cs="細明體" w:hint="eastAsia"/>
          <w:szCs w:val="32"/>
        </w:rPr>
        <w:lastRenderedPageBreak/>
        <w:t>內追扣溢發之獎勵金。</w:t>
      </w:r>
    </w:p>
    <w:p w:rsidR="00346A65" w:rsidRPr="006222DF" w:rsidRDefault="00346A65" w:rsidP="00C851D8">
      <w:pPr>
        <w:pStyle w:val="3"/>
        <w:rPr>
          <w:rFonts w:hAnsi="標楷體"/>
          <w:szCs w:val="32"/>
        </w:rPr>
      </w:pPr>
      <w:r w:rsidRPr="006222DF">
        <w:rPr>
          <w:rFonts w:hAnsi="標楷體" w:cs="新細明體" w:hint="eastAsia"/>
          <w:kern w:val="0"/>
          <w:szCs w:val="32"/>
        </w:rPr>
        <w:t>據</w:t>
      </w:r>
      <w:r w:rsidRPr="006222DF">
        <w:rPr>
          <w:rFonts w:hAnsi="標楷體" w:hint="eastAsia"/>
          <w:szCs w:val="32"/>
        </w:rPr>
        <w:t>退輔會表示，</w:t>
      </w:r>
      <w:r w:rsidR="004224E1" w:rsidRPr="006222DF">
        <w:rPr>
          <w:rFonts w:hAnsi="標楷體" w:cs="細明體" w:hint="eastAsia"/>
          <w:kern w:val="0"/>
          <w:szCs w:val="32"/>
        </w:rPr>
        <w:t>在</w:t>
      </w:r>
      <w:r w:rsidR="004224E1" w:rsidRPr="006222DF">
        <w:rPr>
          <w:rFonts w:hAnsi="標楷體" w:hint="eastAsia"/>
          <w:szCs w:val="32"/>
        </w:rPr>
        <w:t>論量計酬支付制度與總額支付制度下，</w:t>
      </w:r>
      <w:r w:rsidR="00C445EB" w:rsidRPr="006222DF">
        <w:rPr>
          <w:rFonts w:hAnsi="標楷體" w:hint="eastAsia"/>
          <w:szCs w:val="32"/>
        </w:rPr>
        <w:t>其</w:t>
      </w:r>
      <w:r w:rsidR="004224E1" w:rsidRPr="006222DF">
        <w:rPr>
          <w:rFonts w:hAnsi="標楷體" w:hint="eastAsia"/>
          <w:szCs w:val="32"/>
        </w:rPr>
        <w:t>所屬</w:t>
      </w:r>
      <w:r w:rsidR="0067523F" w:rsidRPr="006222DF">
        <w:rPr>
          <w:rFonts w:hAnsi="標楷體" w:hint="eastAsia"/>
          <w:szCs w:val="32"/>
        </w:rPr>
        <w:t>醫療機構</w:t>
      </w:r>
      <w:r w:rsidR="004224E1" w:rsidRPr="006222DF">
        <w:rPr>
          <w:rFonts w:hAnsi="標楷體" w:cs="細明體" w:hint="eastAsia"/>
          <w:kern w:val="0"/>
          <w:szCs w:val="32"/>
        </w:rPr>
        <w:t>申報之醫療費用遭</w:t>
      </w:r>
      <w:r w:rsidR="002428F3" w:rsidRPr="006222DF">
        <w:rPr>
          <w:rFonts w:hAnsi="標楷體" w:cs="細明體" w:hint="eastAsia"/>
          <w:kern w:val="0"/>
          <w:szCs w:val="32"/>
        </w:rPr>
        <w:t>核減</w:t>
      </w:r>
      <w:r w:rsidR="004224E1" w:rsidRPr="006222DF">
        <w:rPr>
          <w:rFonts w:hAnsi="標楷體" w:cs="細明體" w:hint="eastAsia"/>
          <w:kern w:val="0"/>
          <w:szCs w:val="32"/>
        </w:rPr>
        <w:t>時，帳務處理</w:t>
      </w:r>
      <w:r w:rsidR="002428F3" w:rsidRPr="006222DF">
        <w:rPr>
          <w:rFonts w:hAnsi="標楷體" w:cs="細明體" w:hint="eastAsia"/>
          <w:kern w:val="0"/>
          <w:szCs w:val="32"/>
        </w:rPr>
        <w:t>方式</w:t>
      </w:r>
      <w:r w:rsidR="004224E1" w:rsidRPr="006222DF">
        <w:rPr>
          <w:rFonts w:hAnsi="標楷體" w:cs="細明體" w:hint="eastAsia"/>
          <w:kern w:val="0"/>
          <w:szCs w:val="32"/>
        </w:rPr>
        <w:t>及獎勵金追扣作業並無</w:t>
      </w:r>
      <w:r w:rsidR="002428F3" w:rsidRPr="006222DF">
        <w:rPr>
          <w:rFonts w:hAnsi="標楷體" w:cs="細明體" w:hint="eastAsia"/>
          <w:kern w:val="0"/>
          <w:szCs w:val="32"/>
        </w:rPr>
        <w:t>二致</w:t>
      </w:r>
      <w:r w:rsidR="004224E1" w:rsidRPr="006222DF">
        <w:rPr>
          <w:rFonts w:hAnsi="標楷體" w:cs="細明體" w:hint="eastAsia"/>
          <w:kern w:val="0"/>
          <w:szCs w:val="32"/>
        </w:rPr>
        <w:t>。</w:t>
      </w:r>
      <w:r w:rsidR="002428F3" w:rsidRPr="006222DF">
        <w:rPr>
          <w:rFonts w:hAnsi="標楷體" w:cs="細明體" w:hint="eastAsia"/>
          <w:kern w:val="0"/>
          <w:szCs w:val="32"/>
        </w:rPr>
        <w:t>另</w:t>
      </w:r>
      <w:r w:rsidR="00352D34" w:rsidRPr="006222DF">
        <w:rPr>
          <w:rFonts w:hAnsi="標楷體" w:hint="eastAsia"/>
          <w:szCs w:val="32"/>
        </w:rPr>
        <w:t>退輔會就因應健保醫療點值費用結算，其所屬醫療機構醫事人員前已支領獎勵金，是否應予追扣或補付，於94年11月7日函請</w:t>
      </w:r>
      <w:r w:rsidR="00595EAB" w:rsidRPr="006222DF">
        <w:rPr>
          <w:rFonts w:hAnsi="標楷體" w:hint="eastAsia"/>
          <w:szCs w:val="32"/>
        </w:rPr>
        <w:t>行政院人事行政局（下稱人事行政局）</w:t>
      </w:r>
      <w:r w:rsidR="00352D34" w:rsidRPr="006222DF">
        <w:rPr>
          <w:rFonts w:hAnsi="標楷體" w:hint="eastAsia"/>
          <w:szCs w:val="32"/>
        </w:rPr>
        <w:t>釋示；該局於94年11月24日函復該會略以：「……現行各公立醫療機構獎勵金規定，主要係按其實際營運績效及員工貢獻程度等原則設計。……貴會所屬醫療機構醫事人員，如因健保醫療點值費用結算，致實領與應領獎勵金之數額有所不同，基於會計處理一致性原則，並考量獎勵金規定之原旨，自應予以追扣或補付。」該會</w:t>
      </w:r>
      <w:r w:rsidR="007030DC" w:rsidRPr="006222DF">
        <w:rPr>
          <w:rFonts w:hAnsi="標楷體" w:hint="eastAsia"/>
          <w:szCs w:val="32"/>
        </w:rPr>
        <w:t>並於94年11月29日函請</w:t>
      </w:r>
      <w:r w:rsidR="00B66BC3" w:rsidRPr="006222DF">
        <w:rPr>
          <w:rFonts w:hAnsi="標楷體" w:hint="eastAsia"/>
          <w:szCs w:val="32"/>
        </w:rPr>
        <w:t>各</w:t>
      </w:r>
      <w:r w:rsidR="00B66BC3" w:rsidRPr="006222DF">
        <w:rPr>
          <w:rFonts w:hAnsi="標楷體" w:cs="細明體" w:hint="eastAsia"/>
          <w:kern w:val="0"/>
          <w:szCs w:val="32"/>
        </w:rPr>
        <w:t>榮民醫院</w:t>
      </w:r>
      <w:r w:rsidR="007030DC" w:rsidRPr="006222DF">
        <w:rPr>
          <w:rFonts w:hAnsi="標楷體" w:hint="eastAsia"/>
          <w:szCs w:val="32"/>
        </w:rPr>
        <w:t>依人事行政局函示辦理在案。</w:t>
      </w:r>
      <w:r w:rsidR="002428F3" w:rsidRPr="006222DF">
        <w:rPr>
          <w:rFonts w:hAnsi="標楷體" w:cs="細明體" w:hint="eastAsia"/>
          <w:kern w:val="0"/>
          <w:szCs w:val="32"/>
        </w:rPr>
        <w:t>又</w:t>
      </w:r>
      <w:r w:rsidR="00807B2D" w:rsidRPr="006222DF">
        <w:rPr>
          <w:rFonts w:hAnsi="標楷體" w:hint="eastAsia"/>
          <w:szCs w:val="32"/>
        </w:rPr>
        <w:t>審計部96年查核退輔會榮民醫療作業基金95年度財務收支及決算，核有竹東、嘉義、灣橋、永康、龍泉、蘇澳、玉里、臺東等8家榮民醫院仍未依人事行政局94年11月24日函示，向相關人員追繳92至94年溢發獎勵金</w:t>
      </w:r>
      <w:r w:rsidR="003C7EBA" w:rsidRPr="006222DF">
        <w:rPr>
          <w:rFonts w:hAnsi="標楷體" w:hint="eastAsia"/>
          <w:szCs w:val="32"/>
        </w:rPr>
        <w:t>之情事；</w:t>
      </w:r>
      <w:r w:rsidR="00807B2D" w:rsidRPr="006222DF">
        <w:rPr>
          <w:rFonts w:hAnsi="標楷體" w:hint="eastAsia"/>
          <w:szCs w:val="32"/>
        </w:rPr>
        <w:t>退輔會於97年1月22日函審計部請求免予追扣，該部</w:t>
      </w:r>
      <w:r w:rsidR="004853CE" w:rsidRPr="006222DF">
        <w:rPr>
          <w:rFonts w:hAnsi="標楷體" w:hint="eastAsia"/>
          <w:szCs w:val="32"/>
        </w:rPr>
        <w:t>以</w:t>
      </w:r>
      <w:r w:rsidR="00807B2D" w:rsidRPr="006222DF">
        <w:rPr>
          <w:rFonts w:hAnsi="標楷體" w:hint="eastAsia"/>
          <w:szCs w:val="32"/>
        </w:rPr>
        <w:t>97年5月6日</w:t>
      </w:r>
      <w:r w:rsidR="004853CE" w:rsidRPr="006222DF">
        <w:rPr>
          <w:rFonts w:hAnsi="標楷體" w:hint="eastAsia"/>
          <w:szCs w:val="32"/>
        </w:rPr>
        <w:t>台審部三字第0970001653號</w:t>
      </w:r>
      <w:r w:rsidR="00807B2D" w:rsidRPr="006222DF">
        <w:rPr>
          <w:rFonts w:hAnsi="標楷體" w:hint="eastAsia"/>
          <w:szCs w:val="32"/>
        </w:rPr>
        <w:t>函復該會略以：「……行政院衛生署所屬醫院均保留一定成數之獎勵金暫緩支付，並對</w:t>
      </w:r>
      <w:r w:rsidR="00807B2D" w:rsidRPr="006222DF">
        <w:rPr>
          <w:rFonts w:hAnsi="標楷體" w:cs="細明體" w:hint="eastAsia"/>
          <w:kern w:val="0"/>
          <w:szCs w:val="32"/>
        </w:rPr>
        <w:t>健保局</w:t>
      </w:r>
      <w:r w:rsidR="00807B2D" w:rsidRPr="006222DF">
        <w:rPr>
          <w:rFonts w:hAnsi="標楷體" w:hint="eastAsia"/>
          <w:szCs w:val="32"/>
        </w:rPr>
        <w:t>核扣醫療給付所導致之溢發獎勵金，均辦理追繳。……</w:t>
      </w:r>
      <w:r w:rsidR="00807B2D" w:rsidRPr="006222DF">
        <w:rPr>
          <w:rFonts w:hAnsi="標楷體" w:cs="細明體" w:hint="eastAsia"/>
          <w:kern w:val="0"/>
          <w:szCs w:val="32"/>
        </w:rPr>
        <w:t>健保局</w:t>
      </w:r>
      <w:r w:rsidR="00807B2D" w:rsidRPr="006222DF">
        <w:rPr>
          <w:rFonts w:hAnsi="標楷體" w:hint="eastAsia"/>
          <w:szCs w:val="32"/>
        </w:rPr>
        <w:t>核扣之醫療給付，屬不存在之經營績效，自不宜作為計發獎勵金之基礎。……因健保醫療點值費用結算，致實領與應領獎勵金不同，應否追扣或補付其獎勵金，前業經人事行政局94年11月24日局給字第0940034254號函示，考量公立醫療機構人員獎勵金發給規定，主要係按其實際</w:t>
      </w:r>
      <w:r w:rsidR="00807B2D" w:rsidRPr="006222DF">
        <w:rPr>
          <w:rFonts w:hAnsi="標楷體" w:hint="eastAsia"/>
          <w:szCs w:val="32"/>
        </w:rPr>
        <w:lastRenderedPageBreak/>
        <w:t>營運績效及員工貢獻程度等設計之原旨，自應予以追扣或補付。」</w:t>
      </w:r>
      <w:r w:rsidR="003965F1" w:rsidRPr="006222DF">
        <w:rPr>
          <w:rFonts w:hAnsi="標楷體" w:hint="eastAsia"/>
          <w:szCs w:val="32"/>
        </w:rPr>
        <w:t>爰此</w:t>
      </w:r>
      <w:r w:rsidR="00DB189C" w:rsidRPr="006222DF">
        <w:rPr>
          <w:rFonts w:hAnsi="標楷體" w:hint="eastAsia"/>
          <w:szCs w:val="32"/>
        </w:rPr>
        <w:t>，</w:t>
      </w:r>
      <w:r w:rsidR="00AF2766" w:rsidRPr="006222DF">
        <w:rPr>
          <w:rFonts w:hAnsi="標楷體" w:hint="eastAsia"/>
          <w:szCs w:val="32"/>
        </w:rPr>
        <w:t>退輔會及其所屬</w:t>
      </w:r>
      <w:r w:rsidR="00DB189C" w:rsidRPr="006222DF">
        <w:rPr>
          <w:rFonts w:hAnsi="標楷體" w:cs="細明體" w:hint="eastAsia"/>
          <w:kern w:val="0"/>
          <w:szCs w:val="32"/>
        </w:rPr>
        <w:t>新竹分院</w:t>
      </w:r>
      <w:r w:rsidR="003965F1" w:rsidRPr="006222DF">
        <w:rPr>
          <w:rFonts w:hAnsi="標楷體" w:hint="eastAsia"/>
          <w:szCs w:val="32"/>
        </w:rPr>
        <w:t>均係確知溢發獎勵金應</w:t>
      </w:r>
      <w:r w:rsidR="00AF2766" w:rsidRPr="006222DF">
        <w:rPr>
          <w:rFonts w:hAnsi="標楷體" w:hint="eastAsia"/>
          <w:szCs w:val="32"/>
        </w:rPr>
        <w:t>予</w:t>
      </w:r>
      <w:r w:rsidR="003965F1" w:rsidRPr="006222DF">
        <w:rPr>
          <w:rFonts w:hAnsi="標楷體" w:hint="eastAsia"/>
          <w:szCs w:val="32"/>
        </w:rPr>
        <w:t>追扣</w:t>
      </w:r>
      <w:r w:rsidR="00AF2766" w:rsidRPr="006222DF">
        <w:rPr>
          <w:rFonts w:hAnsi="標楷體" w:hint="eastAsia"/>
          <w:szCs w:val="32"/>
        </w:rPr>
        <w:t>之事實。</w:t>
      </w:r>
    </w:p>
    <w:p w:rsidR="009F1AB2" w:rsidRPr="006222DF" w:rsidRDefault="000A395D" w:rsidP="00C851D8">
      <w:pPr>
        <w:pStyle w:val="3"/>
        <w:rPr>
          <w:rFonts w:hAnsi="標楷體"/>
          <w:szCs w:val="32"/>
        </w:rPr>
      </w:pPr>
      <w:r w:rsidRPr="006222DF">
        <w:rPr>
          <w:rFonts w:hAnsi="標楷體" w:hint="eastAsia"/>
          <w:szCs w:val="32"/>
        </w:rPr>
        <w:t>查</w:t>
      </w:r>
      <w:r w:rsidR="004B60FF" w:rsidRPr="006222DF">
        <w:rPr>
          <w:rFonts w:hAnsi="標楷體" w:cs="細明體" w:hint="eastAsia"/>
          <w:kern w:val="0"/>
          <w:szCs w:val="32"/>
        </w:rPr>
        <w:t>健保局</w:t>
      </w:r>
      <w:r w:rsidR="004B60FF" w:rsidRPr="006222DF">
        <w:rPr>
          <w:rFonts w:hAnsi="標楷體" w:hint="eastAsia"/>
          <w:szCs w:val="32"/>
        </w:rPr>
        <w:t>分別於91年7月31日、92年4月3日、92年4月7日、94年7月14日確定不予補付</w:t>
      </w:r>
      <w:r w:rsidR="004B60FF" w:rsidRPr="006222DF">
        <w:rPr>
          <w:rFonts w:hAnsi="標楷體" w:cs="細明體" w:hint="eastAsia"/>
          <w:kern w:val="0"/>
          <w:szCs w:val="32"/>
        </w:rPr>
        <w:t>新竹分院89至92</w:t>
      </w:r>
      <w:r w:rsidR="009B6CC1" w:rsidRPr="006222DF">
        <w:rPr>
          <w:rFonts w:hAnsi="標楷體" w:cs="細明體" w:hint="eastAsia"/>
          <w:kern w:val="0"/>
          <w:szCs w:val="32"/>
        </w:rPr>
        <w:t>年各年度被核減之醫療費用，</w:t>
      </w:r>
      <w:r w:rsidR="004B60FF" w:rsidRPr="006222DF">
        <w:rPr>
          <w:rFonts w:hAnsi="標楷體" w:cs="細明體" w:hint="eastAsia"/>
          <w:kern w:val="0"/>
          <w:szCs w:val="32"/>
        </w:rPr>
        <w:t>該院自應於各該時點核算溢發之獎勵金並進行追繳作業</w:t>
      </w:r>
      <w:r w:rsidR="00FF71A1" w:rsidRPr="006222DF">
        <w:rPr>
          <w:rFonts w:hAnsi="標楷體" w:cs="細明體" w:hint="eastAsia"/>
          <w:kern w:val="0"/>
          <w:szCs w:val="32"/>
        </w:rPr>
        <w:t>。惟</w:t>
      </w:r>
      <w:r w:rsidR="00470D4B" w:rsidRPr="006222DF">
        <w:rPr>
          <w:rFonts w:hAnsi="標楷體" w:cs="細明體" w:hint="eastAsia"/>
          <w:kern w:val="0"/>
          <w:szCs w:val="32"/>
        </w:rPr>
        <w:t>新竹分院</w:t>
      </w:r>
      <w:r w:rsidR="00FF71A1" w:rsidRPr="006222DF">
        <w:rPr>
          <w:rFonts w:hAnsi="標楷體" w:cs="細明體" w:hint="eastAsia"/>
          <w:kern w:val="0"/>
          <w:szCs w:val="32"/>
        </w:rPr>
        <w:t>係</w:t>
      </w:r>
      <w:r w:rsidR="00BD3205" w:rsidRPr="006222DF">
        <w:rPr>
          <w:rFonts w:hAnsi="標楷體" w:cs="細明體" w:hint="eastAsia"/>
          <w:kern w:val="0"/>
          <w:szCs w:val="32"/>
        </w:rPr>
        <w:t>迨至</w:t>
      </w:r>
      <w:r w:rsidR="003F7EC4" w:rsidRPr="006222DF">
        <w:rPr>
          <w:rFonts w:hAnsi="標楷體" w:hint="eastAsia"/>
          <w:szCs w:val="32"/>
        </w:rPr>
        <w:t>退輔會會計處</w:t>
      </w:r>
      <w:r w:rsidR="003F7EC4" w:rsidRPr="006222DF">
        <w:rPr>
          <w:rFonts w:hAnsi="標楷體" w:cs="細明體" w:hint="eastAsia"/>
          <w:kern w:val="0"/>
          <w:szCs w:val="32"/>
        </w:rPr>
        <w:t>97年6月12日以</w:t>
      </w:r>
      <w:r w:rsidR="003F7EC4" w:rsidRPr="006222DF">
        <w:rPr>
          <w:rFonts w:hAnsi="標楷體"/>
          <w:szCs w:val="32"/>
        </w:rPr>
        <w:t>會計月報核覆單</w:t>
      </w:r>
      <w:r w:rsidR="003F7EC4" w:rsidRPr="006222DF">
        <w:rPr>
          <w:rFonts w:hAnsi="標楷體" w:hint="eastAsia"/>
          <w:szCs w:val="32"/>
        </w:rPr>
        <w:t>函請該院</w:t>
      </w:r>
      <w:r w:rsidR="003F7EC4" w:rsidRPr="006222DF">
        <w:rPr>
          <w:rFonts w:hAnsi="標楷體"/>
          <w:szCs w:val="32"/>
        </w:rPr>
        <w:t>查明</w:t>
      </w:r>
      <w:r w:rsidR="00BD3205" w:rsidRPr="006222DF">
        <w:rPr>
          <w:rFonts w:hAnsi="標楷體" w:cs="細明體" w:hint="eastAsia"/>
          <w:kern w:val="0"/>
          <w:szCs w:val="32"/>
        </w:rPr>
        <w:t>應收醫療帳款</w:t>
      </w:r>
      <w:r w:rsidR="003F7EC4" w:rsidRPr="006222DF">
        <w:rPr>
          <w:rFonts w:hAnsi="標楷體"/>
          <w:szCs w:val="32"/>
        </w:rPr>
        <w:t>久懸未收原因並妥為帳務處理</w:t>
      </w:r>
      <w:r w:rsidR="003F7EC4" w:rsidRPr="006222DF">
        <w:rPr>
          <w:rFonts w:hAnsi="標楷體" w:hint="eastAsia"/>
          <w:szCs w:val="32"/>
        </w:rPr>
        <w:t>後</w:t>
      </w:r>
      <w:r w:rsidR="003F7EC4" w:rsidRPr="006222DF">
        <w:rPr>
          <w:rFonts w:hAnsi="標楷體" w:cs="細明體" w:hint="eastAsia"/>
          <w:kern w:val="0"/>
          <w:szCs w:val="32"/>
        </w:rPr>
        <w:t>，</w:t>
      </w:r>
      <w:r w:rsidR="00FF71A1" w:rsidRPr="006222DF">
        <w:rPr>
          <w:rFonts w:hAnsi="標楷體" w:cs="細明體" w:hint="eastAsia"/>
          <w:kern w:val="0"/>
          <w:szCs w:val="32"/>
        </w:rPr>
        <w:t>其</w:t>
      </w:r>
      <w:r w:rsidR="003F7EC4" w:rsidRPr="006222DF">
        <w:rPr>
          <w:rFonts w:hAnsi="標楷體" w:cs="細明體" w:hint="eastAsia"/>
          <w:kern w:val="0"/>
          <w:szCs w:val="32"/>
        </w:rPr>
        <w:t>會計室始</w:t>
      </w:r>
      <w:r w:rsidR="00F96D3F" w:rsidRPr="006222DF">
        <w:rPr>
          <w:rFonts w:hAnsi="標楷體" w:cs="細明體" w:hint="eastAsia"/>
          <w:kern w:val="0"/>
          <w:szCs w:val="32"/>
        </w:rPr>
        <w:t>於97年6月19日簽奉</w:t>
      </w:r>
      <w:r w:rsidR="004207FA" w:rsidRPr="006222DF">
        <w:rPr>
          <w:rFonts w:hAnsi="標楷體" w:cs="細明體" w:hint="eastAsia"/>
          <w:kern w:val="0"/>
          <w:szCs w:val="32"/>
        </w:rPr>
        <w:t>院長核定，請</w:t>
      </w:r>
      <w:r w:rsidR="004207FA" w:rsidRPr="006222DF">
        <w:rPr>
          <w:rFonts w:hAnsi="標楷體" w:hint="eastAsia"/>
          <w:szCs w:val="32"/>
        </w:rPr>
        <w:t>績效組核算追償，</w:t>
      </w:r>
      <w:r w:rsidR="00437A31" w:rsidRPr="006222DF">
        <w:rPr>
          <w:rFonts w:hAnsi="標楷體" w:hint="eastAsia"/>
          <w:szCs w:val="32"/>
        </w:rPr>
        <w:t>嗣</w:t>
      </w:r>
      <w:r w:rsidR="004207FA" w:rsidRPr="006222DF">
        <w:rPr>
          <w:rFonts w:hAnsi="標楷體" w:hint="eastAsia"/>
          <w:szCs w:val="32"/>
        </w:rPr>
        <w:t>於</w:t>
      </w:r>
      <w:r w:rsidR="00F96D3F" w:rsidRPr="006222DF">
        <w:rPr>
          <w:rFonts w:hAnsi="標楷體" w:cs="細明體" w:hint="eastAsia"/>
          <w:kern w:val="0"/>
          <w:szCs w:val="32"/>
        </w:rPr>
        <w:t>97年12月30</w:t>
      </w:r>
      <w:r w:rsidR="003F7EC4" w:rsidRPr="006222DF">
        <w:rPr>
          <w:rFonts w:hAnsi="標楷體" w:cs="細明體" w:hint="eastAsia"/>
          <w:kern w:val="0"/>
          <w:szCs w:val="32"/>
        </w:rPr>
        <w:t>日</w:t>
      </w:r>
      <w:r w:rsidR="00437A31" w:rsidRPr="006222DF">
        <w:rPr>
          <w:rFonts w:hAnsi="標楷體" w:hint="eastAsia"/>
          <w:szCs w:val="32"/>
        </w:rPr>
        <w:t>又</w:t>
      </w:r>
      <w:r w:rsidR="003F7EC4" w:rsidRPr="006222DF">
        <w:rPr>
          <w:rFonts w:hAnsi="標楷體" w:cs="細明體" w:hint="eastAsia"/>
          <w:kern w:val="0"/>
          <w:szCs w:val="32"/>
        </w:rPr>
        <w:t>簽經院長核可</w:t>
      </w:r>
      <w:r w:rsidR="00DC6622" w:rsidRPr="006222DF">
        <w:rPr>
          <w:rFonts w:hAnsi="標楷體" w:cs="細明體" w:hint="eastAsia"/>
          <w:kern w:val="0"/>
          <w:szCs w:val="32"/>
        </w:rPr>
        <w:t>，請績效組自98年起積極辦理89至92年溢發獎勵金</w:t>
      </w:r>
      <w:r w:rsidR="006D3CE9" w:rsidRPr="006222DF">
        <w:rPr>
          <w:rFonts w:hAnsi="標楷體" w:cs="細明體" w:hint="eastAsia"/>
          <w:kern w:val="0"/>
          <w:szCs w:val="32"/>
        </w:rPr>
        <w:t>新臺幣（下同）</w:t>
      </w:r>
      <w:r w:rsidR="00807B2D" w:rsidRPr="006222DF">
        <w:rPr>
          <w:rFonts w:hAnsi="標楷體" w:cs="新細明體" w:hint="eastAsia"/>
          <w:kern w:val="0"/>
          <w:szCs w:val="32"/>
        </w:rPr>
        <w:t>5,100萬9,011元</w:t>
      </w:r>
      <w:r w:rsidR="00192AFD">
        <w:rPr>
          <w:rStyle w:val="afd"/>
          <w:rFonts w:hAnsi="標楷體" w:cs="新細明體"/>
          <w:kern w:val="0"/>
          <w:szCs w:val="32"/>
        </w:rPr>
        <w:footnoteReference w:id="1"/>
      </w:r>
      <w:r w:rsidR="00807B2D" w:rsidRPr="006222DF">
        <w:rPr>
          <w:rFonts w:hAnsi="標楷體" w:cs="新細明體" w:hint="eastAsia"/>
          <w:kern w:val="0"/>
          <w:szCs w:val="32"/>
        </w:rPr>
        <w:t>之</w:t>
      </w:r>
      <w:r w:rsidR="00DC6622" w:rsidRPr="006222DF">
        <w:rPr>
          <w:rFonts w:hAnsi="標楷體" w:cs="細明體" w:hint="eastAsia"/>
          <w:kern w:val="0"/>
          <w:szCs w:val="32"/>
        </w:rPr>
        <w:t>追償作業</w:t>
      </w:r>
      <w:r w:rsidR="00470D4B" w:rsidRPr="006222DF">
        <w:rPr>
          <w:rFonts w:hAnsi="標楷體" w:cs="細明體" w:hint="eastAsia"/>
          <w:kern w:val="0"/>
          <w:szCs w:val="32"/>
        </w:rPr>
        <w:t>。</w:t>
      </w:r>
      <w:r w:rsidR="00DC6622" w:rsidRPr="006222DF">
        <w:rPr>
          <w:rFonts w:hAnsi="標楷體" w:cs="細明體" w:hint="eastAsia"/>
          <w:kern w:val="0"/>
          <w:szCs w:val="32"/>
        </w:rPr>
        <w:t>然</w:t>
      </w:r>
      <w:r w:rsidR="00470D4B" w:rsidRPr="006222DF">
        <w:rPr>
          <w:rFonts w:hAnsi="標楷體" w:cs="細明體" w:hint="eastAsia"/>
          <w:kern w:val="0"/>
          <w:szCs w:val="32"/>
        </w:rPr>
        <w:t>新竹分院</w:t>
      </w:r>
      <w:r w:rsidR="00DC6622" w:rsidRPr="006222DF">
        <w:rPr>
          <w:rFonts w:hAnsi="標楷體" w:cs="細明體" w:hint="eastAsia"/>
          <w:kern w:val="0"/>
          <w:szCs w:val="32"/>
        </w:rPr>
        <w:t>不僅未</w:t>
      </w:r>
      <w:r w:rsidR="00E1023A" w:rsidRPr="006222DF">
        <w:rPr>
          <w:rFonts w:hAnsi="標楷體" w:cs="細明體" w:hint="eastAsia"/>
          <w:kern w:val="0"/>
          <w:szCs w:val="32"/>
        </w:rPr>
        <w:t>執行</w:t>
      </w:r>
      <w:r w:rsidR="00DC6622" w:rsidRPr="006222DF">
        <w:rPr>
          <w:rFonts w:hAnsi="標楷體" w:cs="細明體" w:hint="eastAsia"/>
          <w:kern w:val="0"/>
          <w:szCs w:val="32"/>
        </w:rPr>
        <w:t>追繳，甚於99年</w:t>
      </w:r>
      <w:r w:rsidR="00E1023A" w:rsidRPr="006222DF">
        <w:rPr>
          <w:rFonts w:hAnsi="標楷體" w:cs="細明體" w:hint="eastAsia"/>
          <w:kern w:val="0"/>
          <w:szCs w:val="32"/>
        </w:rPr>
        <w:t>4</w:t>
      </w:r>
      <w:r w:rsidR="00DC6622" w:rsidRPr="006222DF">
        <w:rPr>
          <w:rFonts w:hAnsi="標楷體" w:cs="細明體" w:hint="eastAsia"/>
          <w:kern w:val="0"/>
          <w:szCs w:val="32"/>
        </w:rPr>
        <w:t>至8月間</w:t>
      </w:r>
      <w:r w:rsidR="00E1023A" w:rsidRPr="006222DF">
        <w:rPr>
          <w:rFonts w:hAnsi="標楷體" w:cs="細明體" w:hint="eastAsia"/>
          <w:kern w:val="0"/>
          <w:szCs w:val="32"/>
        </w:rPr>
        <w:t>將</w:t>
      </w:r>
      <w:r w:rsidR="00F32D0B" w:rsidRPr="006222DF">
        <w:rPr>
          <w:rFonts w:hAnsi="標楷體" w:cs="細明體" w:hint="eastAsia"/>
          <w:kern w:val="0"/>
          <w:szCs w:val="32"/>
        </w:rPr>
        <w:t>應收回</w:t>
      </w:r>
      <w:r w:rsidR="00F32D0B" w:rsidRPr="006222DF">
        <w:rPr>
          <w:rFonts w:hAnsi="標楷體" w:hint="eastAsia"/>
          <w:szCs w:val="32"/>
        </w:rPr>
        <w:t>溢發獎勵金之</w:t>
      </w:r>
      <w:r w:rsidR="00E1023A" w:rsidRPr="006222DF">
        <w:rPr>
          <w:rFonts w:hAnsi="標楷體" w:cs="細明體" w:hint="eastAsia"/>
          <w:kern w:val="0"/>
          <w:szCs w:val="32"/>
        </w:rPr>
        <w:t>帳列「</w:t>
      </w:r>
      <w:r w:rsidR="00E1023A" w:rsidRPr="006222DF">
        <w:rPr>
          <w:rFonts w:hAnsi="標楷體" w:hint="eastAsia"/>
          <w:szCs w:val="32"/>
        </w:rPr>
        <w:t>其他應收款</w:t>
      </w:r>
      <w:r w:rsidR="00E1023A" w:rsidRPr="006222DF">
        <w:rPr>
          <w:rFonts w:hAnsi="標楷體" w:cs="細明體" w:hint="eastAsia"/>
          <w:kern w:val="0"/>
          <w:szCs w:val="32"/>
        </w:rPr>
        <w:t>」全數以「</w:t>
      </w:r>
      <w:r w:rsidR="00E1023A" w:rsidRPr="006222DF">
        <w:rPr>
          <w:rFonts w:hAnsi="標楷體" w:hint="eastAsia"/>
          <w:szCs w:val="32"/>
        </w:rPr>
        <w:t>雜項費用</w:t>
      </w:r>
      <w:r w:rsidR="00E1023A" w:rsidRPr="006222DF">
        <w:rPr>
          <w:rFonts w:hAnsi="標楷體" w:cs="細明體" w:hint="eastAsia"/>
          <w:kern w:val="0"/>
          <w:szCs w:val="32"/>
        </w:rPr>
        <w:t>」轉銷</w:t>
      </w:r>
      <w:r w:rsidR="00F96D3F" w:rsidRPr="006222DF">
        <w:rPr>
          <w:rFonts w:hAnsi="標楷體" w:cs="細明體" w:hint="eastAsia"/>
          <w:kern w:val="0"/>
          <w:szCs w:val="32"/>
        </w:rPr>
        <w:t>，實有未當</w:t>
      </w:r>
      <w:r w:rsidR="00F30DA7" w:rsidRPr="006222DF">
        <w:rPr>
          <w:rFonts w:hAnsi="標楷體" w:cs="細明體" w:hint="eastAsia"/>
          <w:kern w:val="0"/>
          <w:szCs w:val="32"/>
        </w:rPr>
        <w:t>；</w:t>
      </w:r>
      <w:r w:rsidR="00F32D0B" w:rsidRPr="006222DF">
        <w:rPr>
          <w:rFonts w:hAnsi="標楷體" w:cs="細明體" w:hint="eastAsia"/>
          <w:kern w:val="0"/>
          <w:szCs w:val="32"/>
        </w:rPr>
        <w:t>而</w:t>
      </w:r>
      <w:r w:rsidR="00F30DA7" w:rsidRPr="006222DF">
        <w:rPr>
          <w:rFonts w:hAnsi="標楷體" w:cs="細明體" w:hint="eastAsia"/>
          <w:kern w:val="0"/>
          <w:szCs w:val="32"/>
        </w:rPr>
        <w:t>其間</w:t>
      </w:r>
      <w:r w:rsidR="00F30DA7" w:rsidRPr="006222DF">
        <w:rPr>
          <w:rFonts w:hAnsi="標楷體" w:hint="eastAsia"/>
          <w:szCs w:val="32"/>
        </w:rPr>
        <w:t>退輔會除會計處</w:t>
      </w:r>
      <w:r w:rsidR="00D86B1B" w:rsidRPr="006222DF">
        <w:rPr>
          <w:rFonts w:hAnsi="標楷體" w:hint="eastAsia"/>
          <w:szCs w:val="32"/>
        </w:rPr>
        <w:t>於97年7月</w:t>
      </w:r>
      <w:r w:rsidR="00F32D0B" w:rsidRPr="006222DF">
        <w:rPr>
          <w:rFonts w:hAnsi="標楷體" w:hint="eastAsia"/>
          <w:szCs w:val="32"/>
        </w:rPr>
        <w:t>，及</w:t>
      </w:r>
      <w:r w:rsidR="00D86B1B" w:rsidRPr="006222DF">
        <w:rPr>
          <w:rFonts w:hAnsi="標楷體" w:hint="eastAsia"/>
          <w:szCs w:val="32"/>
        </w:rPr>
        <w:t>間隔1年7個月後之99年3至8月以</w:t>
      </w:r>
      <w:r w:rsidR="00D86B1B" w:rsidRPr="006222DF">
        <w:rPr>
          <w:rFonts w:hAnsi="標楷體"/>
          <w:szCs w:val="32"/>
        </w:rPr>
        <w:t>會計月報核覆單</w:t>
      </w:r>
      <w:r w:rsidR="00D86B1B" w:rsidRPr="006222DF">
        <w:rPr>
          <w:rFonts w:hAnsi="標楷體" w:hint="eastAsia"/>
          <w:szCs w:val="32"/>
        </w:rPr>
        <w:t>函請該院儘速依相關規定妥為帳務處理外，</w:t>
      </w:r>
      <w:r w:rsidR="00F32D0B" w:rsidRPr="006222DF">
        <w:rPr>
          <w:rFonts w:hAnsi="標楷體" w:hint="eastAsia"/>
          <w:szCs w:val="32"/>
        </w:rPr>
        <w:t>未有任何督考作為，亦</w:t>
      </w:r>
      <w:r w:rsidR="00D86B1B" w:rsidRPr="006222DF">
        <w:rPr>
          <w:rFonts w:hAnsi="標楷體" w:hint="eastAsia"/>
          <w:szCs w:val="32"/>
        </w:rPr>
        <w:t>有怠失。</w:t>
      </w:r>
    </w:p>
    <w:p w:rsidR="009F1AB2" w:rsidRPr="006222DF" w:rsidRDefault="00347DD0" w:rsidP="00C851D8">
      <w:pPr>
        <w:pStyle w:val="3"/>
        <w:rPr>
          <w:rFonts w:hAnsi="標楷體"/>
          <w:szCs w:val="32"/>
        </w:rPr>
      </w:pPr>
      <w:r w:rsidRPr="006222DF">
        <w:rPr>
          <w:rFonts w:hAnsi="標楷體" w:hint="eastAsia"/>
          <w:szCs w:val="32"/>
        </w:rPr>
        <w:t>嗣審計部抽查退輔會榮民醫療作業基金99年1至8月財務收支，發現</w:t>
      </w:r>
      <w:r w:rsidRPr="006222DF">
        <w:rPr>
          <w:rFonts w:hAnsi="標楷體" w:cs="細明體" w:hint="eastAsia"/>
          <w:kern w:val="0"/>
          <w:szCs w:val="32"/>
        </w:rPr>
        <w:t>新竹分院仍未向相關人員追繳89年10月至92年10月溢發之獎勵金，</w:t>
      </w:r>
      <w:r w:rsidRPr="006222DF">
        <w:rPr>
          <w:rFonts w:hAnsi="標楷體" w:cs="新細明體" w:hint="eastAsia"/>
          <w:kern w:val="0"/>
          <w:szCs w:val="32"/>
        </w:rPr>
        <w:t>於100年3月2日函請該會</w:t>
      </w:r>
      <w:r w:rsidRPr="006222DF">
        <w:rPr>
          <w:rFonts w:hAnsi="標楷體" w:hint="eastAsia"/>
          <w:szCs w:val="32"/>
        </w:rPr>
        <w:t>督促</w:t>
      </w:r>
      <w:r w:rsidR="00807B2D" w:rsidRPr="006222DF">
        <w:rPr>
          <w:rFonts w:hAnsi="標楷體" w:cs="細明體" w:hint="eastAsia"/>
          <w:kern w:val="0"/>
          <w:szCs w:val="32"/>
        </w:rPr>
        <w:t>妥為改善</w:t>
      </w:r>
      <w:r w:rsidRPr="006222DF">
        <w:rPr>
          <w:rFonts w:hAnsi="標楷體" w:cs="細明體" w:hint="eastAsia"/>
          <w:kern w:val="0"/>
          <w:szCs w:val="32"/>
        </w:rPr>
        <w:t>並查明妥處</w:t>
      </w:r>
      <w:r w:rsidR="00A252F9" w:rsidRPr="006222DF">
        <w:rPr>
          <w:rFonts w:hAnsi="標楷體" w:cs="細明體" w:hint="eastAsia"/>
          <w:kern w:val="0"/>
          <w:szCs w:val="32"/>
        </w:rPr>
        <w:t>。</w:t>
      </w:r>
      <w:r w:rsidR="0034282D" w:rsidRPr="006222DF">
        <w:rPr>
          <w:rFonts w:hAnsi="標楷體" w:cs="細明體" w:hint="eastAsia"/>
          <w:kern w:val="0"/>
          <w:szCs w:val="32"/>
        </w:rPr>
        <w:t>詎</w:t>
      </w:r>
      <w:r w:rsidR="0034282D" w:rsidRPr="006222DF">
        <w:rPr>
          <w:rFonts w:hAnsi="標楷體" w:hint="eastAsia"/>
          <w:szCs w:val="32"/>
        </w:rPr>
        <w:t>退輔會</w:t>
      </w:r>
      <w:r w:rsidR="00470D4B" w:rsidRPr="006222DF">
        <w:rPr>
          <w:rFonts w:hAnsi="標楷體" w:hint="eastAsia"/>
          <w:szCs w:val="32"/>
        </w:rPr>
        <w:t>在</w:t>
      </w:r>
      <w:r w:rsidR="0034282D" w:rsidRPr="006222DF">
        <w:rPr>
          <w:rFonts w:hAnsi="標楷體" w:hint="eastAsia"/>
          <w:szCs w:val="32"/>
        </w:rPr>
        <w:t>明知溢發獎勵金應予追扣之情形下，非但</w:t>
      </w:r>
      <w:r w:rsidR="003F7EC4" w:rsidRPr="006222DF">
        <w:rPr>
          <w:rFonts w:hAnsi="標楷體" w:hint="eastAsia"/>
          <w:szCs w:val="32"/>
        </w:rPr>
        <w:t>未督促</w:t>
      </w:r>
      <w:r w:rsidR="00AB5956" w:rsidRPr="006222DF">
        <w:rPr>
          <w:rFonts w:hAnsi="標楷體" w:cs="細明體" w:hint="eastAsia"/>
          <w:kern w:val="0"/>
          <w:szCs w:val="32"/>
        </w:rPr>
        <w:t>新竹分院儘速追繳，</w:t>
      </w:r>
      <w:r w:rsidR="001E5B38" w:rsidRPr="006222DF">
        <w:rPr>
          <w:rFonts w:hAnsi="標楷體" w:cs="細明體" w:hint="eastAsia"/>
          <w:kern w:val="0"/>
          <w:szCs w:val="32"/>
        </w:rPr>
        <w:t>竟以</w:t>
      </w:r>
      <w:r w:rsidR="0020622E" w:rsidRPr="006222DF">
        <w:rPr>
          <w:rFonts w:hAnsi="標楷體" w:hint="eastAsia"/>
          <w:szCs w:val="32"/>
        </w:rPr>
        <w:t>「89至92年帳面久懸醫療經費5,100萬9,011元，因其間有離職、退休、亡故等情形，實務上不易追扣，如勉予執行，易產生訴訟、</w:t>
      </w:r>
      <w:r w:rsidR="0020622E" w:rsidRPr="006222DF">
        <w:rPr>
          <w:rFonts w:hAnsi="標楷體" w:hint="eastAsia"/>
          <w:szCs w:val="32"/>
        </w:rPr>
        <w:lastRenderedPageBreak/>
        <w:t>抗爭等問題，將嚴重影響本院醫療營運之困難，懇請貴部惠予諒察」、</w:t>
      </w:r>
      <w:r w:rsidR="0020622E" w:rsidRPr="006222DF">
        <w:rPr>
          <w:rFonts w:hAnsi="標楷體"/>
          <w:szCs w:val="32"/>
        </w:rPr>
        <w:t>「</w:t>
      </w:r>
      <w:r w:rsidR="0020622E" w:rsidRPr="006222DF">
        <w:rPr>
          <w:rFonts w:hAnsi="標楷體" w:hint="eastAsia"/>
          <w:szCs w:val="32"/>
        </w:rPr>
        <w:t>人事行政局函示係針對健保實施總額支付制度後，因點值浮動，致結算醫院醫療費用追扣或補付案件之年度，與本案89至92年度（總額制度實施之前）當時健保支付制度（論量計酬）規範不同。……此獎勵金追繳……將不利偏遠地區之醫療照護，請惠予諒察</w:t>
      </w:r>
      <w:r w:rsidR="0020622E" w:rsidRPr="006222DF">
        <w:rPr>
          <w:rFonts w:hAnsi="標楷體"/>
          <w:szCs w:val="32"/>
        </w:rPr>
        <w:t>」</w:t>
      </w:r>
      <w:r w:rsidR="001E5B38" w:rsidRPr="006222DF">
        <w:rPr>
          <w:rFonts w:hAnsi="標楷體" w:cs="細明體" w:hint="eastAsia"/>
          <w:kern w:val="0"/>
          <w:szCs w:val="32"/>
        </w:rPr>
        <w:t>等</w:t>
      </w:r>
      <w:r w:rsidR="003F7EC4" w:rsidRPr="006222DF">
        <w:rPr>
          <w:rFonts w:hAnsi="標楷體" w:cs="細明體" w:hint="eastAsia"/>
          <w:kern w:val="0"/>
          <w:szCs w:val="32"/>
        </w:rPr>
        <w:t>語函復</w:t>
      </w:r>
      <w:r w:rsidR="002931CA" w:rsidRPr="006222DF">
        <w:rPr>
          <w:rFonts w:hAnsi="標楷體" w:hint="eastAsia"/>
          <w:szCs w:val="32"/>
        </w:rPr>
        <w:t>審計部</w:t>
      </w:r>
      <w:r w:rsidR="003F7EC4" w:rsidRPr="006222DF">
        <w:rPr>
          <w:rFonts w:hAnsi="標楷體" w:hint="eastAsia"/>
          <w:szCs w:val="32"/>
        </w:rPr>
        <w:t>不予追繳</w:t>
      </w:r>
      <w:r w:rsidR="001E5B38" w:rsidRPr="006222DF">
        <w:rPr>
          <w:rFonts w:hAnsi="標楷體" w:hint="eastAsia"/>
          <w:szCs w:val="32"/>
        </w:rPr>
        <w:t>，</w:t>
      </w:r>
      <w:r w:rsidR="00470D4B" w:rsidRPr="006222DF">
        <w:rPr>
          <w:rFonts w:hAnsi="標楷體" w:hint="eastAsia"/>
          <w:szCs w:val="32"/>
        </w:rPr>
        <w:t>該會並</w:t>
      </w:r>
      <w:r w:rsidR="002931CA" w:rsidRPr="006222DF">
        <w:rPr>
          <w:rFonts w:hAnsi="標楷體" w:hint="eastAsia"/>
          <w:szCs w:val="32"/>
        </w:rPr>
        <w:t>於101年8月16日與</w:t>
      </w:r>
      <w:r w:rsidR="00470D4B" w:rsidRPr="006222DF">
        <w:rPr>
          <w:rFonts w:hAnsi="標楷體" w:cs="細明體" w:hint="eastAsia"/>
          <w:kern w:val="0"/>
          <w:szCs w:val="32"/>
        </w:rPr>
        <w:t>新竹分院</w:t>
      </w:r>
      <w:r w:rsidR="002931CA" w:rsidRPr="006222DF">
        <w:rPr>
          <w:rFonts w:hAnsi="標楷體" w:hint="eastAsia"/>
          <w:szCs w:val="32"/>
        </w:rPr>
        <w:t>赴</w:t>
      </w:r>
      <w:r w:rsidR="00470D4B" w:rsidRPr="006222DF">
        <w:rPr>
          <w:rFonts w:hAnsi="標楷體" w:hint="eastAsia"/>
          <w:szCs w:val="32"/>
        </w:rPr>
        <w:t>審計部</w:t>
      </w:r>
      <w:r w:rsidR="002931CA" w:rsidRPr="006222DF">
        <w:rPr>
          <w:rFonts w:hAnsi="標楷體" w:hint="eastAsia"/>
          <w:szCs w:val="32"/>
        </w:rPr>
        <w:t>協調能否不予追繳</w:t>
      </w:r>
      <w:r w:rsidR="003F7EC4" w:rsidRPr="006222DF">
        <w:rPr>
          <w:rFonts w:hAnsi="標楷體" w:hint="eastAsia"/>
          <w:szCs w:val="32"/>
        </w:rPr>
        <w:t>溢發</w:t>
      </w:r>
      <w:r w:rsidR="002931CA" w:rsidRPr="006222DF">
        <w:rPr>
          <w:rFonts w:hAnsi="標楷體" w:hint="eastAsia"/>
          <w:szCs w:val="32"/>
        </w:rPr>
        <w:t>獎勵金，一再放任該院延宕辦理</w:t>
      </w:r>
      <w:r w:rsidR="002931CA" w:rsidRPr="006222DF">
        <w:rPr>
          <w:rFonts w:hAnsi="標楷體" w:cs="細明體" w:hint="eastAsia"/>
          <w:kern w:val="0"/>
          <w:szCs w:val="32"/>
        </w:rPr>
        <w:t>溢發獎勵金追繳作業</w:t>
      </w:r>
      <w:r w:rsidR="00976870" w:rsidRPr="006222DF">
        <w:rPr>
          <w:rFonts w:hAnsi="標楷體" w:cs="細明體" w:hint="eastAsia"/>
          <w:kern w:val="0"/>
          <w:szCs w:val="32"/>
        </w:rPr>
        <w:t>。新竹分院</w:t>
      </w:r>
      <w:r w:rsidR="0020622E" w:rsidRPr="006222DF">
        <w:rPr>
          <w:rFonts w:hAnsi="標楷體" w:cs="細明體" w:hint="eastAsia"/>
          <w:kern w:val="0"/>
          <w:szCs w:val="32"/>
        </w:rPr>
        <w:t>遲至</w:t>
      </w:r>
      <w:r w:rsidR="002931CA" w:rsidRPr="006222DF">
        <w:rPr>
          <w:rFonts w:hAnsi="標楷體" w:hint="eastAsia"/>
          <w:kern w:val="0"/>
          <w:szCs w:val="32"/>
        </w:rPr>
        <w:t>102年12月27日及103年1月8日始召開2次「89-92年溢發獎勵金說明會」，並於</w:t>
      </w:r>
      <w:r w:rsidR="002931CA" w:rsidRPr="006222DF">
        <w:rPr>
          <w:rFonts w:hAnsi="標楷體" w:cs="細明體" w:hint="eastAsia"/>
          <w:kern w:val="0"/>
          <w:szCs w:val="32"/>
        </w:rPr>
        <w:t>103年3月25日發函追繳，距上開</w:t>
      </w:r>
      <w:r w:rsidR="002931CA" w:rsidRPr="006222DF">
        <w:rPr>
          <w:rFonts w:hAnsi="標楷體" w:cs="細明體" w:hint="eastAsia"/>
          <w:szCs w:val="32"/>
        </w:rPr>
        <w:t>健保確定給付日期，已逾公法上</w:t>
      </w:r>
      <w:r w:rsidR="003F7EC4" w:rsidRPr="006222DF">
        <w:rPr>
          <w:rFonts w:hAnsi="標楷體" w:cs="細明體" w:hint="eastAsia"/>
          <w:szCs w:val="32"/>
        </w:rPr>
        <w:t>請求權</w:t>
      </w:r>
      <w:r w:rsidR="002931CA" w:rsidRPr="006222DF">
        <w:rPr>
          <w:rFonts w:hAnsi="標楷體" w:cs="細明體" w:hint="eastAsia"/>
          <w:szCs w:val="32"/>
        </w:rPr>
        <w:t>5</w:t>
      </w:r>
      <w:r w:rsidR="003F7EC4" w:rsidRPr="006222DF">
        <w:rPr>
          <w:rFonts w:hAnsi="標楷體" w:cs="細明體" w:hint="eastAsia"/>
          <w:szCs w:val="32"/>
        </w:rPr>
        <w:t>年</w:t>
      </w:r>
      <w:r w:rsidR="002931CA" w:rsidRPr="006222DF">
        <w:rPr>
          <w:rFonts w:hAnsi="標楷體" w:cs="細明體" w:hint="eastAsia"/>
          <w:szCs w:val="32"/>
        </w:rPr>
        <w:t>時效，肇致截至</w:t>
      </w:r>
      <w:r w:rsidR="002931CA" w:rsidRPr="006222DF">
        <w:rPr>
          <w:rFonts w:hAnsi="標楷體" w:hint="eastAsia"/>
          <w:szCs w:val="32"/>
        </w:rPr>
        <w:t>105年6月底止</w:t>
      </w:r>
      <w:r w:rsidR="002931CA" w:rsidRPr="006222DF">
        <w:rPr>
          <w:rFonts w:hAnsi="標楷體" w:cs="細明體" w:hint="eastAsia"/>
          <w:szCs w:val="32"/>
        </w:rPr>
        <w:t>，該院</w:t>
      </w:r>
      <w:r w:rsidR="002931CA" w:rsidRPr="006222DF">
        <w:rPr>
          <w:rFonts w:hAnsi="標楷體" w:hint="eastAsia"/>
          <w:kern w:val="0"/>
          <w:szCs w:val="32"/>
        </w:rPr>
        <w:t>溢發獎勵金計</w:t>
      </w:r>
      <w:r w:rsidR="00976870" w:rsidRPr="006222DF">
        <w:rPr>
          <w:rFonts w:hAnsi="標楷體" w:hint="eastAsia"/>
          <w:szCs w:val="32"/>
        </w:rPr>
        <w:t>3,5</w:t>
      </w:r>
      <w:r w:rsidR="002931CA" w:rsidRPr="006222DF">
        <w:rPr>
          <w:rFonts w:hAnsi="標楷體" w:hint="eastAsia"/>
          <w:szCs w:val="32"/>
        </w:rPr>
        <w:t>78</w:t>
      </w:r>
      <w:r w:rsidR="00976870" w:rsidRPr="006222DF">
        <w:rPr>
          <w:rFonts w:hAnsi="標楷體" w:hint="eastAsia"/>
          <w:szCs w:val="32"/>
        </w:rPr>
        <w:t>萬</w:t>
      </w:r>
      <w:r w:rsidR="002931CA" w:rsidRPr="006222DF">
        <w:rPr>
          <w:rFonts w:hAnsi="標楷體" w:hint="eastAsia"/>
          <w:szCs w:val="32"/>
        </w:rPr>
        <w:t>3,476元已確定無法收回</w:t>
      </w:r>
      <w:r w:rsidR="00E2711C" w:rsidRPr="006222DF">
        <w:rPr>
          <w:rFonts w:hAnsi="標楷體" w:hint="eastAsia"/>
          <w:szCs w:val="32"/>
        </w:rPr>
        <w:t>；另詢據</w:t>
      </w:r>
      <w:r w:rsidR="00B6091E" w:rsidRPr="006222DF">
        <w:rPr>
          <w:rFonts w:hAnsi="標楷體" w:hint="eastAsia"/>
          <w:szCs w:val="32"/>
        </w:rPr>
        <w:t>該院</w:t>
      </w:r>
      <w:r w:rsidR="00E2711C" w:rsidRPr="006222DF">
        <w:rPr>
          <w:rFonts w:hAnsi="標楷體" w:cs="細明體" w:hint="eastAsia"/>
          <w:szCs w:val="32"/>
        </w:rPr>
        <w:t>表示，</w:t>
      </w:r>
      <w:r w:rsidR="0020622E" w:rsidRPr="006222DF">
        <w:rPr>
          <w:rFonts w:hAnsi="標楷體" w:cs="細明體" w:hint="eastAsia"/>
          <w:szCs w:val="32"/>
        </w:rPr>
        <w:t>其</w:t>
      </w:r>
      <w:r w:rsidR="006D3CE9" w:rsidRPr="006222DF">
        <w:rPr>
          <w:rFonts w:hAnsi="標楷體" w:cs="細明體" w:hint="eastAsia"/>
          <w:szCs w:val="32"/>
        </w:rPr>
        <w:t>目前提出之訴訟案件，包括與已繳回者之訴訟，</w:t>
      </w:r>
      <w:r w:rsidR="0020622E" w:rsidRPr="006222DF">
        <w:rPr>
          <w:rFonts w:hAnsi="標楷體" w:cs="細明體" w:hint="eastAsia"/>
          <w:szCs w:val="32"/>
        </w:rPr>
        <w:t>法院</w:t>
      </w:r>
      <w:r w:rsidR="006D3CE9" w:rsidRPr="006222DF">
        <w:rPr>
          <w:rFonts w:hAnsi="標楷體" w:cs="細明體" w:hint="eastAsia"/>
          <w:szCs w:val="32"/>
        </w:rPr>
        <w:t>均判決（含一審）該院敗訴，是本案溢發之獎勵金甚有可能全數無法收回</w:t>
      </w:r>
      <w:r w:rsidR="00B6091E" w:rsidRPr="006222DF">
        <w:rPr>
          <w:rFonts w:hAnsi="標楷體" w:cs="細明體" w:hint="eastAsia"/>
          <w:szCs w:val="32"/>
        </w:rPr>
        <w:t>云云</w:t>
      </w:r>
      <w:r w:rsidR="002931CA" w:rsidRPr="006222DF">
        <w:rPr>
          <w:rFonts w:hAnsi="標楷體" w:cs="細明體" w:hint="eastAsia"/>
          <w:szCs w:val="32"/>
        </w:rPr>
        <w:t>，</w:t>
      </w:r>
      <w:r w:rsidR="00976870" w:rsidRPr="006222DF">
        <w:rPr>
          <w:rFonts w:hAnsi="標楷體" w:hint="eastAsia"/>
          <w:szCs w:val="32"/>
        </w:rPr>
        <w:t>退輔會</w:t>
      </w:r>
      <w:r w:rsidR="00B6091E" w:rsidRPr="006222DF">
        <w:rPr>
          <w:rFonts w:hAnsi="標楷體" w:hint="eastAsia"/>
          <w:szCs w:val="32"/>
        </w:rPr>
        <w:t>實難卸督考不力之責。</w:t>
      </w:r>
    </w:p>
    <w:p w:rsidR="009F1AB2" w:rsidRPr="006222DF" w:rsidRDefault="00DB0573" w:rsidP="00C851D8">
      <w:pPr>
        <w:pStyle w:val="3"/>
        <w:rPr>
          <w:rFonts w:hAnsi="標楷體"/>
          <w:szCs w:val="32"/>
        </w:rPr>
      </w:pPr>
      <w:r w:rsidRPr="006222DF">
        <w:rPr>
          <w:rFonts w:hAnsi="標楷體" w:hint="eastAsia"/>
          <w:szCs w:val="32"/>
        </w:rPr>
        <w:t>另審計部於101年11月26日函請退輔會查究相關人員責任，惟</w:t>
      </w:r>
      <w:r w:rsidRPr="006222DF">
        <w:rPr>
          <w:rFonts w:hAnsi="標楷體" w:cs="細明體" w:hint="eastAsia"/>
          <w:kern w:val="0"/>
          <w:szCs w:val="32"/>
        </w:rPr>
        <w:t>新竹分院</w:t>
      </w:r>
      <w:r w:rsidR="007453EA" w:rsidRPr="006222DF">
        <w:rPr>
          <w:rFonts w:hAnsi="標楷體" w:cs="細明體" w:hint="eastAsia"/>
          <w:kern w:val="0"/>
          <w:szCs w:val="32"/>
        </w:rPr>
        <w:t>卻拖延1年10個月之久</w:t>
      </w:r>
      <w:r w:rsidR="009D118E" w:rsidRPr="006222DF">
        <w:rPr>
          <w:rFonts w:hAnsi="標楷體" w:cs="細明體" w:hint="eastAsia"/>
          <w:kern w:val="0"/>
          <w:szCs w:val="32"/>
        </w:rPr>
        <w:t>，</w:t>
      </w:r>
      <w:r w:rsidR="007453EA" w:rsidRPr="006222DF">
        <w:rPr>
          <w:rFonts w:hAnsi="標楷體" w:cs="細明體" w:hint="eastAsia"/>
          <w:kern w:val="0"/>
          <w:szCs w:val="32"/>
        </w:rPr>
        <w:t>迨</w:t>
      </w:r>
      <w:r w:rsidRPr="006222DF">
        <w:rPr>
          <w:rFonts w:hAnsi="標楷體" w:hint="eastAsia"/>
          <w:kern w:val="0"/>
          <w:szCs w:val="32"/>
        </w:rPr>
        <w:t>103年9月26日方成立「89-92年溢發獎勵金人員疏怠案」專案調查小組，並於103年10月15日召開</w:t>
      </w:r>
      <w:r w:rsidR="00A6353A" w:rsidRPr="006222DF">
        <w:rPr>
          <w:rFonts w:hAnsi="標楷體" w:hint="eastAsia"/>
          <w:kern w:val="0"/>
          <w:szCs w:val="32"/>
        </w:rPr>
        <w:t>專案調查會議決議</w:t>
      </w:r>
      <w:r w:rsidRPr="006222DF">
        <w:rPr>
          <w:rFonts w:hAnsi="標楷體" w:hint="eastAsia"/>
          <w:kern w:val="0"/>
          <w:szCs w:val="32"/>
        </w:rPr>
        <w:t>懲處名單，經該院考績委員會審議後，於103年11月5日對時任</w:t>
      </w:r>
      <w:r w:rsidRPr="006222DF">
        <w:rPr>
          <w:rFonts w:hAnsi="標楷體"/>
          <w:szCs w:val="32"/>
        </w:rPr>
        <w:t>醫行室主任張</w:t>
      </w:r>
      <w:r w:rsidR="00BB328D">
        <w:rPr>
          <w:rFonts w:hAnsi="標楷體" w:hint="eastAsia"/>
          <w:szCs w:val="32"/>
        </w:rPr>
        <w:t>○○</w:t>
      </w:r>
      <w:r w:rsidRPr="006222DF">
        <w:rPr>
          <w:rFonts w:hAnsi="標楷體" w:hint="eastAsia"/>
          <w:szCs w:val="32"/>
        </w:rPr>
        <w:t>、</w:t>
      </w:r>
      <w:r w:rsidRPr="006222DF">
        <w:rPr>
          <w:rFonts w:hAnsi="標楷體"/>
          <w:szCs w:val="32"/>
        </w:rPr>
        <w:t>組員王</w:t>
      </w:r>
      <w:r w:rsidR="00BB328D">
        <w:rPr>
          <w:rFonts w:hAnsi="標楷體" w:hint="eastAsia"/>
          <w:szCs w:val="32"/>
        </w:rPr>
        <w:t>○○</w:t>
      </w:r>
      <w:r w:rsidRPr="006222DF">
        <w:rPr>
          <w:rFonts w:hAnsi="標楷體" w:hint="eastAsia"/>
          <w:kern w:val="0"/>
          <w:szCs w:val="32"/>
        </w:rPr>
        <w:t>各核予申誡1次處分</w:t>
      </w:r>
      <w:r w:rsidR="00A6353A" w:rsidRPr="006222DF">
        <w:rPr>
          <w:rFonts w:hAnsi="標楷體" w:hint="eastAsia"/>
          <w:kern w:val="0"/>
          <w:szCs w:val="32"/>
        </w:rPr>
        <w:t>；至時任</w:t>
      </w:r>
      <w:r w:rsidR="00A6353A" w:rsidRPr="006222DF">
        <w:rPr>
          <w:rFonts w:hAnsi="標楷體" w:cs="細明體"/>
          <w:szCs w:val="32"/>
        </w:rPr>
        <w:t>院長陳</w:t>
      </w:r>
      <w:r w:rsidR="009F66FB">
        <w:rPr>
          <w:rFonts w:hAnsi="標楷體" w:hint="eastAsia"/>
          <w:szCs w:val="32"/>
        </w:rPr>
        <w:t>○○</w:t>
      </w:r>
      <w:r w:rsidR="00A6353A" w:rsidRPr="006222DF">
        <w:rPr>
          <w:rFonts w:hAnsi="標楷體" w:cs="細明體"/>
          <w:szCs w:val="32"/>
        </w:rPr>
        <w:t>及姜</w:t>
      </w:r>
      <w:r w:rsidR="00E705F3">
        <w:rPr>
          <w:rFonts w:hAnsi="標楷體" w:hint="eastAsia"/>
          <w:szCs w:val="32"/>
        </w:rPr>
        <w:t>○○</w:t>
      </w:r>
      <w:r w:rsidR="00A6353A" w:rsidRPr="006222DF">
        <w:rPr>
          <w:rFonts w:hAnsi="標楷體" w:cs="細明體"/>
          <w:szCs w:val="32"/>
        </w:rPr>
        <w:t>、會計室主任奚</w:t>
      </w:r>
      <w:r w:rsidR="00E705F3">
        <w:rPr>
          <w:rFonts w:hAnsi="標楷體" w:hint="eastAsia"/>
          <w:szCs w:val="32"/>
        </w:rPr>
        <w:t>○○</w:t>
      </w:r>
      <w:r w:rsidR="00A6353A" w:rsidRPr="006222DF">
        <w:rPr>
          <w:rFonts w:hAnsi="標楷體" w:cs="細明體"/>
          <w:szCs w:val="32"/>
        </w:rPr>
        <w:t>、醫行室技師王</w:t>
      </w:r>
      <w:r w:rsidR="00E705F3">
        <w:rPr>
          <w:rFonts w:hAnsi="標楷體" w:hint="eastAsia"/>
          <w:szCs w:val="32"/>
        </w:rPr>
        <w:t>○○</w:t>
      </w:r>
      <w:r w:rsidR="00A6353A" w:rsidRPr="006222DF">
        <w:rPr>
          <w:rFonts w:hAnsi="標楷體" w:cs="細明體"/>
          <w:szCs w:val="32"/>
        </w:rPr>
        <w:t>等4人，因屬首長、主計人員或已調至退輔會任職，</w:t>
      </w:r>
      <w:r w:rsidR="00A6353A" w:rsidRPr="006222DF">
        <w:rPr>
          <w:rFonts w:hAnsi="標楷體" w:cs="細明體" w:hint="eastAsia"/>
          <w:szCs w:val="32"/>
        </w:rPr>
        <w:t>該</w:t>
      </w:r>
      <w:r w:rsidR="00A6353A" w:rsidRPr="006222DF">
        <w:rPr>
          <w:rFonts w:hAnsi="標楷體" w:cs="細明體"/>
          <w:szCs w:val="32"/>
        </w:rPr>
        <w:t>院爰函請臺北榮總轉陳權責機關退輔會研處</w:t>
      </w:r>
      <w:r w:rsidR="00A6353A" w:rsidRPr="006222DF">
        <w:rPr>
          <w:rFonts w:hAnsi="標楷體" w:cs="細明體" w:hint="eastAsia"/>
          <w:szCs w:val="32"/>
        </w:rPr>
        <w:t>。</w:t>
      </w:r>
      <w:r w:rsidR="00A6353A" w:rsidRPr="006222DF">
        <w:rPr>
          <w:rFonts w:hAnsi="標楷體" w:hint="eastAsia"/>
          <w:kern w:val="0"/>
          <w:szCs w:val="32"/>
        </w:rPr>
        <w:t>其中</w:t>
      </w:r>
      <w:r w:rsidR="007453EA" w:rsidRPr="006222DF">
        <w:rPr>
          <w:rFonts w:hAnsi="標楷體" w:hint="eastAsia"/>
          <w:kern w:val="0"/>
          <w:szCs w:val="32"/>
        </w:rPr>
        <w:t>張員</w:t>
      </w:r>
      <w:r w:rsidRPr="006222DF">
        <w:rPr>
          <w:rFonts w:hAnsi="標楷體" w:hint="eastAsia"/>
          <w:kern w:val="0"/>
          <w:szCs w:val="32"/>
        </w:rPr>
        <w:t>於104年1月9日向</w:t>
      </w:r>
      <w:r w:rsidR="000A60FE" w:rsidRPr="006222DF">
        <w:rPr>
          <w:rFonts w:hAnsi="標楷體"/>
          <w:szCs w:val="32"/>
        </w:rPr>
        <w:t>公務人員保障暨培訓委員會</w:t>
      </w:r>
      <w:r w:rsidRPr="006222DF">
        <w:rPr>
          <w:rFonts w:hAnsi="標楷體" w:hint="eastAsia"/>
          <w:kern w:val="0"/>
          <w:szCs w:val="32"/>
        </w:rPr>
        <w:lastRenderedPageBreak/>
        <w:t>提起再申訴，</w:t>
      </w:r>
      <w:r w:rsidR="005B73A9" w:rsidRPr="006222DF">
        <w:rPr>
          <w:rFonts w:hAnsi="標楷體" w:hint="eastAsia"/>
          <w:kern w:val="0"/>
          <w:szCs w:val="32"/>
        </w:rPr>
        <w:t>經該會以</w:t>
      </w:r>
      <w:r w:rsidR="005B73A9" w:rsidRPr="006222DF">
        <w:rPr>
          <w:rFonts w:hAnsi="標楷體" w:cs="細明體"/>
          <w:szCs w:val="32"/>
        </w:rPr>
        <w:t>有關平時考核之懲處，參酌司法院釋字第583號解釋，自公務人員違法失職行為終了之日起，已逾10年者，即不得再予追究，新竹分院遲至103年11月5日始追究</w:t>
      </w:r>
      <w:r w:rsidR="005B73A9" w:rsidRPr="006222DF">
        <w:rPr>
          <w:rFonts w:hAnsi="標楷體" w:cs="細明體" w:hint="eastAsia"/>
          <w:szCs w:val="32"/>
        </w:rPr>
        <w:t>張員</w:t>
      </w:r>
      <w:r w:rsidR="005B73A9" w:rsidRPr="006222DF">
        <w:rPr>
          <w:rFonts w:hAnsi="標楷體" w:cs="細明體"/>
          <w:szCs w:val="32"/>
        </w:rPr>
        <w:t>89至92年有關醫療費用遭</w:t>
      </w:r>
      <w:r w:rsidR="005B73A9" w:rsidRPr="006222DF">
        <w:rPr>
          <w:rFonts w:hAnsi="標楷體" w:cs="細明體" w:hint="eastAsia"/>
          <w:kern w:val="0"/>
          <w:szCs w:val="32"/>
        </w:rPr>
        <w:t>健保局</w:t>
      </w:r>
      <w:r w:rsidR="005B73A9" w:rsidRPr="006222DF">
        <w:rPr>
          <w:rFonts w:hAnsi="標楷體" w:cs="細明體"/>
          <w:szCs w:val="32"/>
        </w:rPr>
        <w:t>核減之內部審核及風險控管監督責任，並作成申誡1次之懲處，顯已逾對公務人員行使懲處權之10年期間，洵屬於法未合等為由，於104年4月21日</w:t>
      </w:r>
      <w:r w:rsidR="005B73A9" w:rsidRPr="006222DF">
        <w:rPr>
          <w:rFonts w:hAnsi="標楷體" w:cs="細明體" w:hint="eastAsia"/>
          <w:szCs w:val="32"/>
        </w:rPr>
        <w:t>以</w:t>
      </w:r>
      <w:r w:rsidR="005B73A9" w:rsidRPr="006222DF">
        <w:rPr>
          <w:rFonts w:hAnsi="標楷體" w:cs="細明體"/>
          <w:szCs w:val="32"/>
        </w:rPr>
        <w:t>104公申決字第0079號再申訴決定書</w:t>
      </w:r>
      <w:r w:rsidR="005B73A9" w:rsidRPr="006222DF">
        <w:rPr>
          <w:rFonts w:hAnsi="標楷體" w:cs="細明體" w:hint="eastAsia"/>
          <w:szCs w:val="32"/>
        </w:rPr>
        <w:t>判決</w:t>
      </w:r>
      <w:r w:rsidR="005B73A9" w:rsidRPr="006222DF">
        <w:rPr>
          <w:rFonts w:hAnsi="標楷體" w:cs="細明體"/>
          <w:szCs w:val="32"/>
        </w:rPr>
        <w:t>撤銷新竹分院對</w:t>
      </w:r>
      <w:r w:rsidR="005B73A9" w:rsidRPr="006222DF">
        <w:rPr>
          <w:rFonts w:hAnsi="標楷體" w:cs="細明體" w:hint="eastAsia"/>
          <w:szCs w:val="32"/>
        </w:rPr>
        <w:t>張員</w:t>
      </w:r>
      <w:r w:rsidR="005B73A9" w:rsidRPr="006222DF">
        <w:rPr>
          <w:rFonts w:hAnsi="標楷體" w:cs="細明體"/>
          <w:szCs w:val="32"/>
        </w:rPr>
        <w:t>之懲處</w:t>
      </w:r>
      <w:r w:rsidR="005B73A9" w:rsidRPr="006222DF">
        <w:rPr>
          <w:rFonts w:hAnsi="標楷體" w:cs="細明體" w:hint="eastAsia"/>
          <w:szCs w:val="32"/>
        </w:rPr>
        <w:t>。</w:t>
      </w:r>
      <w:r w:rsidR="00D55809" w:rsidRPr="006222DF">
        <w:rPr>
          <w:rFonts w:hAnsi="標楷體" w:cs="細明體" w:hint="eastAsia"/>
          <w:szCs w:val="32"/>
        </w:rPr>
        <w:t>據</w:t>
      </w:r>
      <w:r w:rsidR="00D55809" w:rsidRPr="006222DF">
        <w:rPr>
          <w:rFonts w:hAnsi="標楷體" w:hint="eastAsia"/>
          <w:szCs w:val="32"/>
        </w:rPr>
        <w:t>退輔會</w:t>
      </w:r>
      <w:r w:rsidR="00A6353A" w:rsidRPr="006222DF">
        <w:rPr>
          <w:rFonts w:hAnsi="標楷體" w:hint="eastAsia"/>
          <w:szCs w:val="32"/>
        </w:rPr>
        <w:t>提供</w:t>
      </w:r>
      <w:r w:rsidR="00D55809" w:rsidRPr="006222DF">
        <w:rPr>
          <w:rFonts w:hAnsi="標楷體" w:hint="eastAsia"/>
          <w:szCs w:val="32"/>
        </w:rPr>
        <w:t>之資料顯示，</w:t>
      </w:r>
      <w:r w:rsidR="00D55809" w:rsidRPr="006222DF">
        <w:rPr>
          <w:rFonts w:hAnsi="標楷體" w:cs="細明體" w:hint="eastAsia"/>
          <w:kern w:val="0"/>
          <w:szCs w:val="32"/>
        </w:rPr>
        <w:t>新竹分院</w:t>
      </w:r>
      <w:r w:rsidR="00D55809" w:rsidRPr="006222DF">
        <w:rPr>
          <w:rFonts w:hAnsi="標楷體" w:hint="eastAsia"/>
          <w:kern w:val="0"/>
          <w:szCs w:val="32"/>
        </w:rPr>
        <w:t>溢發獎勵金時任案關人員計</w:t>
      </w:r>
      <w:r w:rsidR="00A6353A" w:rsidRPr="006222DF">
        <w:rPr>
          <w:rFonts w:hAnsi="標楷體" w:hint="eastAsia"/>
          <w:kern w:val="0"/>
          <w:szCs w:val="32"/>
        </w:rPr>
        <w:t>22</w:t>
      </w:r>
      <w:r w:rsidR="00D55809" w:rsidRPr="006222DF">
        <w:rPr>
          <w:rFonts w:hAnsi="標楷體" w:hint="eastAsia"/>
          <w:kern w:val="0"/>
          <w:szCs w:val="32"/>
        </w:rPr>
        <w:t>人，僅</w:t>
      </w:r>
      <w:r w:rsidR="00A6353A" w:rsidRPr="006222DF">
        <w:rPr>
          <w:rFonts w:hAnsi="標楷體" w:hint="eastAsia"/>
          <w:kern w:val="0"/>
          <w:szCs w:val="32"/>
        </w:rPr>
        <w:t>前</w:t>
      </w:r>
      <w:r w:rsidR="00A6353A" w:rsidRPr="006222DF">
        <w:rPr>
          <w:rFonts w:hAnsi="標楷體" w:hint="eastAsia"/>
          <w:szCs w:val="32"/>
        </w:rPr>
        <w:t>院長姜</w:t>
      </w:r>
      <w:r w:rsidR="00E705F3">
        <w:rPr>
          <w:rFonts w:hAnsi="標楷體" w:hint="eastAsia"/>
          <w:szCs w:val="32"/>
        </w:rPr>
        <w:t>○○</w:t>
      </w:r>
      <w:r w:rsidR="00A6353A" w:rsidRPr="006222DF">
        <w:rPr>
          <w:rFonts w:hAnsi="標楷體" w:hint="eastAsia"/>
          <w:szCs w:val="32"/>
        </w:rPr>
        <w:t>、前會計室主任</w:t>
      </w:r>
      <w:r w:rsidR="00A6353A" w:rsidRPr="006222DF">
        <w:rPr>
          <w:rFonts w:hAnsi="標楷體"/>
          <w:szCs w:val="32"/>
        </w:rPr>
        <w:t>邱</w:t>
      </w:r>
      <w:r w:rsidR="00E705F3">
        <w:rPr>
          <w:rFonts w:hAnsi="標楷體" w:hint="eastAsia"/>
          <w:szCs w:val="32"/>
        </w:rPr>
        <w:t>○○</w:t>
      </w:r>
      <w:r w:rsidR="00A6353A" w:rsidRPr="006222DF">
        <w:rPr>
          <w:rFonts w:hAnsi="標楷體" w:hint="eastAsia"/>
          <w:szCs w:val="32"/>
        </w:rPr>
        <w:t>及</w:t>
      </w:r>
      <w:r w:rsidR="00A6353A" w:rsidRPr="006222DF">
        <w:rPr>
          <w:rFonts w:hAnsi="標楷體"/>
          <w:szCs w:val="32"/>
        </w:rPr>
        <w:t>醫行室組員王</w:t>
      </w:r>
      <w:r w:rsidR="00E705F3">
        <w:rPr>
          <w:rFonts w:hAnsi="標楷體" w:hint="eastAsia"/>
          <w:szCs w:val="32"/>
        </w:rPr>
        <w:t>○○</w:t>
      </w:r>
      <w:r w:rsidR="00A6353A" w:rsidRPr="006222DF">
        <w:rPr>
          <w:rFonts w:hAnsi="標楷體" w:hint="eastAsia"/>
          <w:szCs w:val="32"/>
        </w:rPr>
        <w:t>等3人</w:t>
      </w:r>
      <w:r w:rsidR="00A6353A" w:rsidRPr="006222DF">
        <w:rPr>
          <w:rFonts w:hAnsi="標楷體" w:hint="eastAsia"/>
          <w:kern w:val="0"/>
          <w:szCs w:val="32"/>
        </w:rPr>
        <w:t>，</w:t>
      </w:r>
      <w:r w:rsidR="00D55809" w:rsidRPr="006222DF">
        <w:rPr>
          <w:rFonts w:hAnsi="標楷體" w:hint="eastAsia"/>
          <w:kern w:val="0"/>
          <w:szCs w:val="32"/>
        </w:rPr>
        <w:t>分別核予</w:t>
      </w:r>
      <w:r w:rsidR="00A6353A" w:rsidRPr="006222DF">
        <w:rPr>
          <w:rFonts w:hAnsi="標楷體" w:hint="eastAsia"/>
          <w:szCs w:val="32"/>
        </w:rPr>
        <w:t>申誡1次、申誡</w:t>
      </w:r>
      <w:r w:rsidR="00F10637" w:rsidRPr="006222DF">
        <w:rPr>
          <w:rFonts w:hAnsi="標楷體" w:hint="eastAsia"/>
          <w:szCs w:val="32"/>
        </w:rPr>
        <w:t>2</w:t>
      </w:r>
      <w:r w:rsidR="00A6353A" w:rsidRPr="006222DF">
        <w:rPr>
          <w:rFonts w:hAnsi="標楷體" w:hint="eastAsia"/>
          <w:szCs w:val="32"/>
        </w:rPr>
        <w:t>次</w:t>
      </w:r>
      <w:r w:rsidR="00F10637" w:rsidRPr="006222DF">
        <w:rPr>
          <w:rFonts w:hAnsi="標楷體" w:hint="eastAsia"/>
          <w:szCs w:val="32"/>
        </w:rPr>
        <w:t>及</w:t>
      </w:r>
      <w:r w:rsidR="00A6353A" w:rsidRPr="006222DF">
        <w:rPr>
          <w:rFonts w:hAnsi="標楷體" w:hint="eastAsia"/>
          <w:szCs w:val="32"/>
        </w:rPr>
        <w:t>申誡1次之</w:t>
      </w:r>
      <w:r w:rsidR="00D55809" w:rsidRPr="006222DF">
        <w:rPr>
          <w:rFonts w:hAnsi="標楷體" w:hint="eastAsia"/>
          <w:kern w:val="0"/>
          <w:szCs w:val="32"/>
        </w:rPr>
        <w:t>處分</w:t>
      </w:r>
      <w:r w:rsidR="00D27886" w:rsidRPr="006222DF">
        <w:rPr>
          <w:rFonts w:hAnsi="標楷體" w:hint="eastAsia"/>
          <w:kern w:val="0"/>
          <w:szCs w:val="32"/>
        </w:rPr>
        <w:t>；</w:t>
      </w:r>
      <w:r w:rsidR="00864A33" w:rsidRPr="006222DF">
        <w:rPr>
          <w:rFonts w:hAnsi="標楷體" w:hint="eastAsia"/>
          <w:kern w:val="0"/>
          <w:szCs w:val="32"/>
        </w:rPr>
        <w:t>另</w:t>
      </w:r>
      <w:r w:rsidR="00D27886" w:rsidRPr="006222DF">
        <w:rPr>
          <w:rFonts w:hAnsi="標楷體" w:hint="eastAsia"/>
          <w:kern w:val="0"/>
          <w:szCs w:val="32"/>
        </w:rPr>
        <w:t>前</w:t>
      </w:r>
      <w:r w:rsidR="00D27886" w:rsidRPr="006222DF">
        <w:rPr>
          <w:rFonts w:hAnsi="標楷體" w:hint="eastAsia"/>
          <w:szCs w:val="32"/>
        </w:rPr>
        <w:t>院長</w:t>
      </w:r>
      <w:r w:rsidR="00D27886" w:rsidRPr="006222DF">
        <w:rPr>
          <w:rFonts w:hAnsi="標楷體" w:cs="細明體"/>
          <w:szCs w:val="32"/>
        </w:rPr>
        <w:t>陳</w:t>
      </w:r>
      <w:r w:rsidR="002B74E7">
        <w:rPr>
          <w:rFonts w:hAnsi="標楷體" w:hint="eastAsia"/>
          <w:szCs w:val="32"/>
        </w:rPr>
        <w:t>○○</w:t>
      </w:r>
      <w:r w:rsidR="00D27886" w:rsidRPr="006222DF">
        <w:rPr>
          <w:rFonts w:hAnsi="標楷體" w:cs="細明體" w:hint="eastAsia"/>
          <w:szCs w:val="32"/>
        </w:rPr>
        <w:t>、前</w:t>
      </w:r>
      <w:r w:rsidR="00D27886" w:rsidRPr="006222DF">
        <w:rPr>
          <w:rFonts w:hAnsi="標楷體" w:cs="細明體"/>
          <w:szCs w:val="32"/>
        </w:rPr>
        <w:t>會計室主任奚</w:t>
      </w:r>
      <w:r w:rsidR="002B74E7">
        <w:rPr>
          <w:rFonts w:hAnsi="標楷體" w:hint="eastAsia"/>
          <w:szCs w:val="32"/>
        </w:rPr>
        <w:t>○○</w:t>
      </w:r>
      <w:r w:rsidR="00D27886" w:rsidRPr="006222DF">
        <w:rPr>
          <w:rFonts w:hAnsi="標楷體" w:cs="細明體" w:hint="eastAsia"/>
          <w:szCs w:val="32"/>
        </w:rPr>
        <w:t>及楊</w:t>
      </w:r>
      <w:r w:rsidR="002B74E7">
        <w:rPr>
          <w:rFonts w:hAnsi="標楷體" w:hint="eastAsia"/>
          <w:szCs w:val="32"/>
        </w:rPr>
        <w:t>○○</w:t>
      </w:r>
      <w:r w:rsidR="00D27886" w:rsidRPr="006222DF">
        <w:rPr>
          <w:rFonts w:hAnsi="標楷體" w:cs="細明體" w:hint="eastAsia"/>
          <w:szCs w:val="32"/>
        </w:rPr>
        <w:t>等3人</w:t>
      </w:r>
      <w:r w:rsidR="00D27886" w:rsidRPr="006222DF">
        <w:rPr>
          <w:rFonts w:hAnsi="標楷體" w:hint="eastAsia"/>
          <w:kern w:val="0"/>
          <w:szCs w:val="32"/>
        </w:rPr>
        <w:t>確應負疏失責任</w:t>
      </w:r>
      <w:r w:rsidR="00D27886" w:rsidRPr="006222DF">
        <w:rPr>
          <w:rFonts w:hAnsi="標楷體" w:cs="細明體" w:hint="eastAsia"/>
          <w:szCs w:val="32"/>
        </w:rPr>
        <w:t>，惟因</w:t>
      </w:r>
      <w:r w:rsidR="00F10637" w:rsidRPr="006222DF">
        <w:rPr>
          <w:rFonts w:hAnsi="標楷體" w:hint="eastAsia"/>
          <w:szCs w:val="32"/>
        </w:rPr>
        <w:t>已逾公務人員懲處權10年時效</w:t>
      </w:r>
      <w:r w:rsidR="00D27886" w:rsidRPr="006222DF">
        <w:rPr>
          <w:rFonts w:hAnsi="標楷體" w:hint="eastAsia"/>
          <w:szCs w:val="32"/>
        </w:rPr>
        <w:t>而僅能為免議處理</w:t>
      </w:r>
      <w:r w:rsidR="00F10637" w:rsidRPr="006222DF">
        <w:rPr>
          <w:rFonts w:hAnsi="標楷體" w:hint="eastAsia"/>
          <w:kern w:val="0"/>
          <w:szCs w:val="32"/>
        </w:rPr>
        <w:t>，</w:t>
      </w:r>
      <w:r w:rsidR="00D27886" w:rsidRPr="006222DF">
        <w:rPr>
          <w:rFonts w:hAnsi="標楷體" w:cs="細明體" w:hint="eastAsia"/>
          <w:kern w:val="0"/>
          <w:szCs w:val="32"/>
        </w:rPr>
        <w:t>新竹分院怠於檢討</w:t>
      </w:r>
      <w:r w:rsidR="00FC18A0" w:rsidRPr="006222DF">
        <w:rPr>
          <w:rFonts w:hAnsi="標楷體" w:hint="eastAsia"/>
          <w:szCs w:val="32"/>
        </w:rPr>
        <w:t>案關</w:t>
      </w:r>
      <w:r w:rsidR="00D27886" w:rsidRPr="006222DF">
        <w:rPr>
          <w:rFonts w:hAnsi="標楷體" w:hint="eastAsia"/>
          <w:szCs w:val="32"/>
        </w:rPr>
        <w:t>人員責任</w:t>
      </w:r>
      <w:r w:rsidR="00D27886" w:rsidRPr="006222DF">
        <w:rPr>
          <w:rFonts w:hAnsi="標楷體" w:hint="eastAsia"/>
          <w:kern w:val="0"/>
          <w:szCs w:val="32"/>
        </w:rPr>
        <w:t>，</w:t>
      </w:r>
      <w:r w:rsidR="00596265" w:rsidRPr="006222DF">
        <w:rPr>
          <w:rFonts w:hAnsi="標楷體" w:hint="eastAsia"/>
          <w:szCs w:val="32"/>
        </w:rPr>
        <w:t>退輔會</w:t>
      </w:r>
      <w:r w:rsidR="00D27886" w:rsidRPr="006222DF">
        <w:rPr>
          <w:rFonts w:hAnsi="標楷體" w:hint="eastAsia"/>
          <w:szCs w:val="32"/>
        </w:rPr>
        <w:t>亦</w:t>
      </w:r>
      <w:r w:rsidR="00596265" w:rsidRPr="006222DF">
        <w:rPr>
          <w:rFonts w:hAnsi="標楷體" w:hint="eastAsia"/>
          <w:szCs w:val="32"/>
        </w:rPr>
        <w:t>未督促</w:t>
      </w:r>
      <w:r w:rsidR="00D27886" w:rsidRPr="006222DF">
        <w:rPr>
          <w:rFonts w:hAnsi="標楷體" w:cs="細明體" w:hint="eastAsia"/>
          <w:kern w:val="0"/>
          <w:szCs w:val="32"/>
        </w:rPr>
        <w:t>該院</w:t>
      </w:r>
      <w:r w:rsidR="00596265" w:rsidRPr="006222DF">
        <w:rPr>
          <w:rFonts w:hAnsi="標楷體" w:hint="eastAsia"/>
          <w:szCs w:val="32"/>
        </w:rPr>
        <w:t>儘速依限</w:t>
      </w:r>
      <w:r w:rsidR="00D27886" w:rsidRPr="006222DF">
        <w:rPr>
          <w:rFonts w:hAnsi="標楷體" w:cs="細明體" w:hint="eastAsia"/>
          <w:kern w:val="0"/>
          <w:szCs w:val="32"/>
        </w:rPr>
        <w:t>辦理</w:t>
      </w:r>
      <w:r w:rsidR="00D27886" w:rsidRPr="006222DF">
        <w:rPr>
          <w:rFonts w:hAnsi="標楷體" w:hint="eastAsia"/>
          <w:szCs w:val="32"/>
        </w:rPr>
        <w:t>，均</w:t>
      </w:r>
      <w:r w:rsidR="00FC18A0" w:rsidRPr="006222DF">
        <w:rPr>
          <w:rFonts w:hAnsi="標楷體" w:hint="eastAsia"/>
          <w:szCs w:val="32"/>
        </w:rPr>
        <w:t>核有不當</w:t>
      </w:r>
      <w:r w:rsidR="00596265" w:rsidRPr="006222DF">
        <w:rPr>
          <w:rFonts w:hAnsi="標楷體" w:hint="eastAsia"/>
          <w:szCs w:val="32"/>
        </w:rPr>
        <w:t>。</w:t>
      </w:r>
    </w:p>
    <w:p w:rsidR="005268CE" w:rsidRPr="006222DF" w:rsidRDefault="005268CE" w:rsidP="00C851D8">
      <w:pPr>
        <w:pStyle w:val="3"/>
        <w:rPr>
          <w:rFonts w:hAnsi="標楷體"/>
          <w:szCs w:val="32"/>
        </w:rPr>
      </w:pPr>
      <w:r w:rsidRPr="006222DF">
        <w:rPr>
          <w:rFonts w:hAnsi="標楷體" w:hint="eastAsia"/>
          <w:szCs w:val="32"/>
        </w:rPr>
        <w:t>綜上，</w:t>
      </w:r>
      <w:r w:rsidR="005D5073" w:rsidRPr="006222DF">
        <w:rPr>
          <w:rFonts w:hAnsi="標楷體" w:cs="細明體" w:hint="eastAsia"/>
          <w:kern w:val="0"/>
          <w:szCs w:val="32"/>
        </w:rPr>
        <w:t>新竹分院</w:t>
      </w:r>
      <w:r w:rsidR="005D5073" w:rsidRPr="006222DF">
        <w:rPr>
          <w:rFonts w:hAnsi="標楷體" w:hint="eastAsia"/>
          <w:szCs w:val="32"/>
        </w:rPr>
        <w:t>未積極辦理89至92年溢發獎勵金追繳及查究相關人員疏失責任，致已逾</w:t>
      </w:r>
      <w:r w:rsidR="005D5073" w:rsidRPr="006222DF">
        <w:rPr>
          <w:rFonts w:hAnsi="標楷體" w:cs="細明體" w:hint="eastAsia"/>
          <w:szCs w:val="32"/>
        </w:rPr>
        <w:t>公法上請求權5年時效與</w:t>
      </w:r>
      <w:r w:rsidR="005D5073" w:rsidRPr="006222DF">
        <w:rPr>
          <w:rFonts w:hAnsi="標楷體" w:hint="eastAsia"/>
          <w:szCs w:val="32"/>
        </w:rPr>
        <w:t>公務人員懲處權10年時效，造成</w:t>
      </w:r>
      <w:r w:rsidR="00FC18A0" w:rsidRPr="006222DF">
        <w:rPr>
          <w:rFonts w:hAnsi="標楷體" w:cs="細明體" w:hint="eastAsia"/>
          <w:szCs w:val="32"/>
        </w:rPr>
        <w:t>截至</w:t>
      </w:r>
      <w:r w:rsidR="00FC18A0" w:rsidRPr="006222DF">
        <w:rPr>
          <w:rFonts w:hAnsi="標楷體" w:hint="eastAsia"/>
          <w:szCs w:val="32"/>
        </w:rPr>
        <w:t>105年6月底止</w:t>
      </w:r>
      <w:r w:rsidR="00FC18A0" w:rsidRPr="006222DF">
        <w:rPr>
          <w:rFonts w:hAnsi="標楷體" w:cs="細明體" w:hint="eastAsia"/>
          <w:szCs w:val="32"/>
        </w:rPr>
        <w:t>，該院</w:t>
      </w:r>
      <w:r w:rsidR="00FC18A0" w:rsidRPr="006222DF">
        <w:rPr>
          <w:rFonts w:hAnsi="標楷體" w:hint="eastAsia"/>
          <w:kern w:val="0"/>
          <w:szCs w:val="32"/>
        </w:rPr>
        <w:t>溢發獎勵金計</w:t>
      </w:r>
      <w:r w:rsidR="00FC18A0" w:rsidRPr="006222DF">
        <w:rPr>
          <w:rFonts w:hAnsi="標楷體" w:hint="eastAsia"/>
          <w:szCs w:val="32"/>
        </w:rPr>
        <w:t>3,578萬3,476元已確定無法收回</w:t>
      </w:r>
      <w:r w:rsidR="005D5073" w:rsidRPr="006222DF">
        <w:rPr>
          <w:rFonts w:hAnsi="標楷體" w:hint="eastAsia"/>
          <w:szCs w:val="32"/>
        </w:rPr>
        <w:t>，且</w:t>
      </w:r>
      <w:r w:rsidR="00FC18A0" w:rsidRPr="006222DF">
        <w:rPr>
          <w:rFonts w:hAnsi="標楷體" w:hint="eastAsia"/>
          <w:szCs w:val="32"/>
        </w:rPr>
        <w:t>部分</w:t>
      </w:r>
      <w:r w:rsidR="005D5073" w:rsidRPr="006222DF">
        <w:rPr>
          <w:rFonts w:hAnsi="標楷體" w:hint="eastAsia"/>
          <w:szCs w:val="32"/>
        </w:rPr>
        <w:t>應負疏失責任人員僅能為免議處理，顯有嚴重怠失；而退輔會亦未及時有效督促</w:t>
      </w:r>
      <w:r w:rsidR="005D5073" w:rsidRPr="006222DF">
        <w:rPr>
          <w:rFonts w:hAnsi="標楷體" w:cs="細明體" w:hint="eastAsia"/>
          <w:kern w:val="0"/>
          <w:szCs w:val="32"/>
        </w:rPr>
        <w:t>新竹分院</w:t>
      </w:r>
      <w:r w:rsidR="005D5073" w:rsidRPr="006222DF">
        <w:rPr>
          <w:rFonts w:hAnsi="標楷體" w:hint="eastAsia"/>
          <w:szCs w:val="32"/>
        </w:rPr>
        <w:t>改善，在明知溢發獎勵金應予追扣之情形下，竟以「實務上不易追扣」或「人事行政局94年11月24日函示係針對健保總額支付制度，與本案當時論量計酬支付制度規範不同」等語答復審計機關不予追繳，對於該院獎勵金請求權及人員懲處權罹於時效之結果，實難解督考不力之咎。</w:t>
      </w:r>
    </w:p>
    <w:p w:rsidR="00CC0068" w:rsidRPr="006222DF" w:rsidRDefault="001D4F23" w:rsidP="00D20364">
      <w:pPr>
        <w:pStyle w:val="2"/>
        <w:rPr>
          <w:rFonts w:hAnsi="標楷體"/>
          <w:b/>
          <w:szCs w:val="32"/>
        </w:rPr>
      </w:pPr>
      <w:r w:rsidRPr="006222DF">
        <w:rPr>
          <w:rFonts w:hAnsi="標楷體" w:cs="細明體" w:hint="eastAsia"/>
          <w:b/>
          <w:kern w:val="0"/>
          <w:szCs w:val="32"/>
        </w:rPr>
        <w:t>新竹分院未依規定辦理</w:t>
      </w:r>
      <w:r w:rsidR="00FF23F2" w:rsidRPr="006222DF">
        <w:rPr>
          <w:rFonts w:hAnsi="標楷體" w:cs="新細明體" w:hint="eastAsia"/>
          <w:b/>
          <w:kern w:val="0"/>
          <w:szCs w:val="32"/>
        </w:rPr>
        <w:t>被核減</w:t>
      </w:r>
      <w:r w:rsidRPr="006222DF">
        <w:rPr>
          <w:rFonts w:hAnsi="標楷體" w:cs="細明體" w:hint="eastAsia"/>
          <w:b/>
          <w:kern w:val="0"/>
          <w:szCs w:val="32"/>
        </w:rPr>
        <w:t>應收醫療帳款</w:t>
      </w:r>
      <w:r w:rsidR="004F19A5" w:rsidRPr="006222DF">
        <w:rPr>
          <w:rFonts w:hAnsi="標楷體" w:cs="細明體" w:hint="eastAsia"/>
          <w:b/>
          <w:kern w:val="0"/>
          <w:szCs w:val="32"/>
        </w:rPr>
        <w:t>之帳務</w:t>
      </w:r>
      <w:r w:rsidR="004F19A5" w:rsidRPr="006222DF">
        <w:rPr>
          <w:rFonts w:hAnsi="標楷體" w:cs="細明體" w:hint="eastAsia"/>
          <w:b/>
          <w:kern w:val="0"/>
          <w:szCs w:val="32"/>
        </w:rPr>
        <w:lastRenderedPageBreak/>
        <w:t>處理</w:t>
      </w:r>
      <w:r w:rsidRPr="006222DF">
        <w:rPr>
          <w:rFonts w:hAnsi="標楷體" w:cs="細明體" w:hint="eastAsia"/>
          <w:b/>
          <w:kern w:val="0"/>
          <w:szCs w:val="32"/>
        </w:rPr>
        <w:t>結案，</w:t>
      </w:r>
      <w:r w:rsidR="004F19A5" w:rsidRPr="006222DF">
        <w:rPr>
          <w:rFonts w:hAnsi="標楷體" w:cs="細明體" w:hint="eastAsia"/>
          <w:b/>
          <w:kern w:val="0"/>
          <w:szCs w:val="32"/>
        </w:rPr>
        <w:t>復</w:t>
      </w:r>
      <w:r w:rsidR="005D1253" w:rsidRPr="006222DF">
        <w:rPr>
          <w:rFonts w:hAnsi="標楷體" w:cs="細明體" w:hint="eastAsia"/>
          <w:b/>
          <w:kern w:val="0"/>
          <w:szCs w:val="32"/>
        </w:rPr>
        <w:t>對於</w:t>
      </w:r>
      <w:r w:rsidR="008C0934" w:rsidRPr="006222DF">
        <w:rPr>
          <w:rFonts w:hAnsi="標楷體" w:cs="細明體" w:hint="eastAsia"/>
          <w:b/>
          <w:kern w:val="0"/>
          <w:szCs w:val="32"/>
        </w:rPr>
        <w:t>應收回</w:t>
      </w:r>
      <w:r w:rsidR="008C0934" w:rsidRPr="006222DF">
        <w:rPr>
          <w:rFonts w:hAnsi="標楷體" w:hint="eastAsia"/>
          <w:b/>
          <w:szCs w:val="32"/>
        </w:rPr>
        <w:t>溢發獎勵金之</w:t>
      </w:r>
      <w:r w:rsidR="008C0934" w:rsidRPr="006222DF">
        <w:rPr>
          <w:rFonts w:hAnsi="標楷體" w:cs="細明體" w:hint="eastAsia"/>
          <w:b/>
          <w:kern w:val="0"/>
          <w:szCs w:val="32"/>
        </w:rPr>
        <w:t>帳列「</w:t>
      </w:r>
      <w:r w:rsidR="008C0934" w:rsidRPr="006222DF">
        <w:rPr>
          <w:rFonts w:hAnsi="標楷體" w:hint="eastAsia"/>
          <w:b/>
          <w:szCs w:val="32"/>
        </w:rPr>
        <w:t>其他應收款</w:t>
      </w:r>
      <w:r w:rsidR="008C0934" w:rsidRPr="006222DF">
        <w:rPr>
          <w:rFonts w:hAnsi="標楷體" w:cs="細明體" w:hint="eastAsia"/>
          <w:b/>
          <w:kern w:val="0"/>
          <w:szCs w:val="32"/>
        </w:rPr>
        <w:t>」</w:t>
      </w:r>
      <w:r w:rsidR="004F19A5" w:rsidRPr="006222DF">
        <w:rPr>
          <w:rFonts w:hAnsi="標楷體" w:cs="細明體" w:hint="eastAsia"/>
          <w:b/>
          <w:kern w:val="0"/>
          <w:szCs w:val="32"/>
        </w:rPr>
        <w:t>以「</w:t>
      </w:r>
      <w:r w:rsidR="004F19A5" w:rsidRPr="006222DF">
        <w:rPr>
          <w:rFonts w:hAnsi="標楷體" w:hint="eastAsia"/>
          <w:b/>
          <w:szCs w:val="32"/>
        </w:rPr>
        <w:t>雜項費用</w:t>
      </w:r>
      <w:r w:rsidR="004F19A5" w:rsidRPr="006222DF">
        <w:rPr>
          <w:rFonts w:hAnsi="標楷體" w:cs="細明體" w:hint="eastAsia"/>
          <w:b/>
          <w:kern w:val="0"/>
          <w:szCs w:val="32"/>
        </w:rPr>
        <w:t>」轉銷</w:t>
      </w:r>
      <w:r w:rsidR="008C0934" w:rsidRPr="006222DF">
        <w:rPr>
          <w:rFonts w:hAnsi="標楷體" w:cs="細明體" w:hint="eastAsia"/>
          <w:b/>
          <w:kern w:val="0"/>
          <w:szCs w:val="32"/>
        </w:rPr>
        <w:t>又</w:t>
      </w:r>
      <w:r w:rsidR="004F19A5" w:rsidRPr="006222DF">
        <w:rPr>
          <w:rFonts w:hAnsi="標楷體" w:cs="細明體" w:hint="eastAsia"/>
          <w:b/>
          <w:kern w:val="0"/>
          <w:szCs w:val="32"/>
        </w:rPr>
        <w:t>再轉回，或以應繳庫之補助</w:t>
      </w:r>
      <w:r w:rsidR="004F19A5" w:rsidRPr="006222DF">
        <w:rPr>
          <w:rFonts w:hAnsi="標楷體" w:hint="eastAsia"/>
          <w:b/>
          <w:szCs w:val="32"/>
        </w:rPr>
        <w:t>賸餘款轉銷，或以</w:t>
      </w:r>
      <w:r w:rsidR="004F19A5" w:rsidRPr="006222DF">
        <w:rPr>
          <w:rFonts w:hAnsi="標楷體" w:cs="細明體" w:hint="eastAsia"/>
          <w:b/>
          <w:kern w:val="0"/>
          <w:szCs w:val="32"/>
        </w:rPr>
        <w:t>「</w:t>
      </w:r>
      <w:r w:rsidR="004F19A5" w:rsidRPr="006222DF">
        <w:rPr>
          <w:rFonts w:hAnsi="標楷體" w:hint="eastAsia"/>
          <w:b/>
          <w:szCs w:val="32"/>
        </w:rPr>
        <w:t>雜項費用</w:t>
      </w:r>
      <w:r w:rsidR="004F19A5" w:rsidRPr="006222DF">
        <w:rPr>
          <w:rFonts w:hAnsi="標楷體" w:cs="細明體" w:hint="eastAsia"/>
          <w:b/>
          <w:kern w:val="0"/>
          <w:szCs w:val="32"/>
        </w:rPr>
        <w:t>」全數轉銷</w:t>
      </w:r>
      <w:r w:rsidR="004F19A5" w:rsidRPr="006222DF">
        <w:rPr>
          <w:rFonts w:hAnsi="標楷體" w:hint="eastAsia"/>
          <w:b/>
          <w:szCs w:val="32"/>
        </w:rPr>
        <w:t>，</w:t>
      </w:r>
      <w:r w:rsidRPr="006222DF">
        <w:rPr>
          <w:rFonts w:hAnsi="標楷體" w:cs="細明體" w:hint="eastAsia"/>
          <w:b/>
          <w:kern w:val="0"/>
          <w:szCs w:val="32"/>
        </w:rPr>
        <w:t>帳務處理紊亂失序，洵有不當：</w:t>
      </w:r>
    </w:p>
    <w:p w:rsidR="005B6054" w:rsidRPr="006222DF" w:rsidRDefault="001D4F23" w:rsidP="00B700AD">
      <w:pPr>
        <w:pStyle w:val="3"/>
        <w:rPr>
          <w:rFonts w:hAnsi="標楷體"/>
          <w:szCs w:val="32"/>
        </w:rPr>
      </w:pPr>
      <w:r w:rsidRPr="006222DF">
        <w:rPr>
          <w:rFonts w:hAnsi="標楷體" w:hint="eastAsia"/>
          <w:szCs w:val="32"/>
        </w:rPr>
        <w:t>依</w:t>
      </w:r>
      <w:r w:rsidRPr="006222DF">
        <w:rPr>
          <w:rFonts w:hAnsi="標楷體" w:cs="新細明體" w:hint="eastAsia"/>
          <w:kern w:val="0"/>
          <w:szCs w:val="32"/>
        </w:rPr>
        <w:t>公立醫療院所辦理全民健康保險醫療業務被核減（補付）應收醫療帳款帳務處理要點</w:t>
      </w:r>
      <w:r w:rsidRPr="006222DF">
        <w:rPr>
          <w:rFonts w:hAnsi="標楷體" w:hint="eastAsia"/>
          <w:szCs w:val="32"/>
        </w:rPr>
        <w:t>第6點規定，</w:t>
      </w:r>
      <w:r w:rsidRPr="006222DF">
        <w:rPr>
          <w:rFonts w:hAnsi="標楷體" w:cs="細明體" w:hint="eastAsia"/>
          <w:kern w:val="0"/>
          <w:szCs w:val="32"/>
        </w:rPr>
        <w:t>各公立醫療院所應收醫療帳款，有計算錯誤或重複計算、經健保局核刪（減）、經</w:t>
      </w:r>
      <w:r w:rsidR="00EE06E3" w:rsidRPr="006222DF">
        <w:rPr>
          <w:rFonts w:hint="eastAsia"/>
        </w:rPr>
        <w:t>全民健康保險爭議審議委員會</w:t>
      </w:r>
      <w:r w:rsidRPr="006222DF">
        <w:rPr>
          <w:rFonts w:hAnsi="標楷體" w:cs="細明體" w:hint="eastAsia"/>
          <w:kern w:val="0"/>
          <w:szCs w:val="32"/>
        </w:rPr>
        <w:t>核刪（減）、經</w:t>
      </w:r>
      <w:r w:rsidRPr="006222DF">
        <w:rPr>
          <w:rFonts w:hAnsi="標楷體" w:hint="eastAsia"/>
          <w:szCs w:val="32"/>
        </w:rPr>
        <w:t>總額支付制度點值結算</w:t>
      </w:r>
      <w:r w:rsidRPr="006222DF">
        <w:rPr>
          <w:rFonts w:hAnsi="標楷體" w:cs="細明體" w:hint="eastAsia"/>
          <w:kern w:val="0"/>
          <w:szCs w:val="32"/>
        </w:rPr>
        <w:t>之情形時，應即以適當科目處理結案</w:t>
      </w:r>
      <w:r w:rsidR="005B6054" w:rsidRPr="006222DF">
        <w:rPr>
          <w:rFonts w:hAnsi="標楷體" w:cs="新細明體" w:hint="eastAsia"/>
          <w:kern w:val="0"/>
          <w:szCs w:val="32"/>
        </w:rPr>
        <w:t>。</w:t>
      </w:r>
      <w:r w:rsidR="0026572F" w:rsidRPr="006222DF">
        <w:rPr>
          <w:rFonts w:hAnsi="標楷體" w:hint="eastAsia"/>
          <w:szCs w:val="32"/>
        </w:rPr>
        <w:t>經查，</w:t>
      </w:r>
      <w:r w:rsidR="0026572F" w:rsidRPr="006222DF">
        <w:rPr>
          <w:rFonts w:hAnsi="標楷體" w:cs="細明體" w:hint="eastAsia"/>
          <w:kern w:val="0"/>
          <w:szCs w:val="32"/>
        </w:rPr>
        <w:t>健保局</w:t>
      </w:r>
      <w:r w:rsidR="0026572F" w:rsidRPr="006222DF">
        <w:rPr>
          <w:rFonts w:hAnsi="標楷體" w:hint="eastAsia"/>
          <w:szCs w:val="32"/>
        </w:rPr>
        <w:t>分別於91年7月31日、92年4月3日、92年4月7日、94年7月14日確定不予補付</w:t>
      </w:r>
      <w:r w:rsidR="0026572F" w:rsidRPr="006222DF">
        <w:rPr>
          <w:rFonts w:hAnsi="標楷體" w:cs="細明體" w:hint="eastAsia"/>
          <w:kern w:val="0"/>
          <w:szCs w:val="32"/>
        </w:rPr>
        <w:t>新竹分院89至92年各年度被核減之醫療費用，爰該院於各該時點應即就核減金額減列應收醫療帳款</w:t>
      </w:r>
      <w:r w:rsidR="00A8226C" w:rsidRPr="006222DF">
        <w:rPr>
          <w:rFonts w:hAnsi="標楷體" w:cs="細明體" w:hint="eastAsia"/>
          <w:kern w:val="0"/>
          <w:szCs w:val="32"/>
        </w:rPr>
        <w:t>及備抵醫療折讓科目金額，若帳上備抵醫療折讓科目餘額不足沖抵，以</w:t>
      </w:r>
      <w:r w:rsidR="0026572F" w:rsidRPr="006222DF">
        <w:rPr>
          <w:rFonts w:hAnsi="標楷體" w:hint="eastAsia"/>
          <w:szCs w:val="32"/>
        </w:rPr>
        <w:t>雜項費用</w:t>
      </w:r>
      <w:r w:rsidR="0026572F" w:rsidRPr="006222DF">
        <w:rPr>
          <w:rFonts w:hAnsi="標楷體" w:cs="細明體" w:hint="eastAsia"/>
          <w:kern w:val="0"/>
          <w:szCs w:val="32"/>
        </w:rPr>
        <w:t>科目出帳。惟新竹分院均未做相關帳務處理，致健保核減費用久懸於應收醫療帳款科目；迨</w:t>
      </w:r>
      <w:r w:rsidR="0026572F" w:rsidRPr="006222DF">
        <w:rPr>
          <w:rFonts w:hAnsi="標楷體" w:hint="eastAsia"/>
          <w:szCs w:val="32"/>
        </w:rPr>
        <w:t>退輔會會計處於97年6月檢視</w:t>
      </w:r>
      <w:r w:rsidR="0026572F" w:rsidRPr="006222DF">
        <w:rPr>
          <w:rFonts w:hAnsi="標楷體" w:cs="細明體" w:hint="eastAsia"/>
          <w:kern w:val="0"/>
          <w:szCs w:val="32"/>
        </w:rPr>
        <w:t>該院97年5月份會計月報時，發現</w:t>
      </w:r>
      <w:r w:rsidR="0026572F" w:rsidRPr="006222DF">
        <w:rPr>
          <w:rFonts w:hAnsi="標楷體" w:cs="新細明體" w:hint="eastAsia"/>
          <w:kern w:val="0"/>
          <w:szCs w:val="32"/>
        </w:rPr>
        <w:t>應收醫療帳款明細列有</w:t>
      </w:r>
      <w:r w:rsidR="0026572F" w:rsidRPr="006222DF">
        <w:rPr>
          <w:rFonts w:hAnsi="標楷體" w:cs="細明體" w:hint="eastAsia"/>
          <w:kern w:val="0"/>
          <w:szCs w:val="32"/>
        </w:rPr>
        <w:t>89年10月至92年10月應收健保給付計6,867萬餘元，並以97年6月12日</w:t>
      </w:r>
      <w:r w:rsidR="0026572F" w:rsidRPr="006222DF">
        <w:rPr>
          <w:rFonts w:hAnsi="標楷體"/>
          <w:szCs w:val="32"/>
        </w:rPr>
        <w:t>輔計字第0970001416號會計月報核覆單</w:t>
      </w:r>
      <w:r w:rsidR="0026572F" w:rsidRPr="006222DF">
        <w:rPr>
          <w:rFonts w:hAnsi="標楷體" w:hint="eastAsia"/>
          <w:szCs w:val="32"/>
        </w:rPr>
        <w:t>函請該院</w:t>
      </w:r>
      <w:r w:rsidR="0026572F" w:rsidRPr="006222DF">
        <w:rPr>
          <w:rFonts w:hAnsi="標楷體"/>
          <w:szCs w:val="32"/>
        </w:rPr>
        <w:t>查明久懸未收原因並妥為帳務處理</w:t>
      </w:r>
      <w:r w:rsidR="0026572F" w:rsidRPr="006222DF">
        <w:rPr>
          <w:rFonts w:hAnsi="標楷體" w:hint="eastAsia"/>
          <w:szCs w:val="32"/>
        </w:rPr>
        <w:t>後，該院</w:t>
      </w:r>
      <w:r w:rsidR="0026572F" w:rsidRPr="006222DF">
        <w:rPr>
          <w:rFonts w:hAnsi="標楷體" w:cs="細明體" w:hint="eastAsia"/>
          <w:kern w:val="0"/>
          <w:szCs w:val="32"/>
        </w:rPr>
        <w:t>會計室</w:t>
      </w:r>
      <w:r w:rsidR="0026572F" w:rsidRPr="006222DF">
        <w:rPr>
          <w:rFonts w:hAnsi="標楷體" w:hint="eastAsia"/>
          <w:szCs w:val="32"/>
        </w:rPr>
        <w:t>始</w:t>
      </w:r>
      <w:r w:rsidR="0026572F" w:rsidRPr="006222DF">
        <w:rPr>
          <w:rFonts w:hAnsi="標楷體" w:cs="細明體" w:hint="eastAsia"/>
          <w:kern w:val="0"/>
          <w:szCs w:val="32"/>
        </w:rPr>
        <w:t>於</w:t>
      </w:r>
      <w:r w:rsidR="0026572F" w:rsidRPr="006222DF">
        <w:rPr>
          <w:rFonts w:hAnsi="標楷體" w:hint="eastAsia"/>
          <w:szCs w:val="32"/>
        </w:rPr>
        <w:t>97年6月30日</w:t>
      </w:r>
      <w:r w:rsidR="007C2344" w:rsidRPr="006222DF">
        <w:rPr>
          <w:rFonts w:hAnsi="標楷體" w:hint="eastAsia"/>
          <w:szCs w:val="32"/>
        </w:rPr>
        <w:t>、12月31日</w:t>
      </w:r>
      <w:r w:rsidR="0026572F" w:rsidRPr="006222DF">
        <w:rPr>
          <w:rFonts w:hAnsi="標楷體" w:cs="細明體" w:hint="eastAsia"/>
          <w:kern w:val="0"/>
          <w:szCs w:val="32"/>
        </w:rPr>
        <w:t>將帳列</w:t>
      </w:r>
      <w:r w:rsidR="0026572F" w:rsidRPr="006222DF">
        <w:rPr>
          <w:rFonts w:hAnsi="標楷體" w:hint="eastAsia"/>
          <w:szCs w:val="32"/>
        </w:rPr>
        <w:t>89至92年</w:t>
      </w:r>
      <w:r w:rsidR="0026572F" w:rsidRPr="006222DF">
        <w:rPr>
          <w:rFonts w:hAnsi="標楷體" w:cs="細明體" w:hint="eastAsia"/>
          <w:kern w:val="0"/>
          <w:szCs w:val="32"/>
        </w:rPr>
        <w:t>應收醫療帳款轉列「</w:t>
      </w:r>
      <w:r w:rsidR="0026572F" w:rsidRPr="006222DF">
        <w:rPr>
          <w:rFonts w:hAnsi="標楷體" w:hint="eastAsia"/>
          <w:szCs w:val="32"/>
        </w:rPr>
        <w:t>其他應收款</w:t>
      </w:r>
      <w:r w:rsidR="0026572F" w:rsidRPr="006222DF">
        <w:rPr>
          <w:rFonts w:hAnsi="標楷體" w:cs="細明體" w:hint="eastAsia"/>
          <w:kern w:val="0"/>
          <w:szCs w:val="32"/>
        </w:rPr>
        <w:t>」</w:t>
      </w:r>
      <w:r w:rsidR="007C2344" w:rsidRPr="006222DF">
        <w:rPr>
          <w:rFonts w:hAnsi="標楷體" w:cs="細明體" w:hint="eastAsia"/>
          <w:kern w:val="0"/>
          <w:szCs w:val="32"/>
        </w:rPr>
        <w:t>及「</w:t>
      </w:r>
      <w:r w:rsidR="007C2344" w:rsidRPr="006222DF">
        <w:rPr>
          <w:rFonts w:hAnsi="標楷體" w:hint="eastAsia"/>
          <w:szCs w:val="32"/>
        </w:rPr>
        <w:t>雜項費用</w:t>
      </w:r>
      <w:r w:rsidR="007C2344" w:rsidRPr="006222DF">
        <w:rPr>
          <w:rFonts w:hAnsi="標楷體" w:cs="細明體" w:hint="eastAsia"/>
          <w:kern w:val="0"/>
          <w:szCs w:val="32"/>
        </w:rPr>
        <w:t>」</w:t>
      </w:r>
      <w:r w:rsidR="0026572F" w:rsidRPr="006222DF">
        <w:rPr>
          <w:rFonts w:hAnsi="標楷體" w:cs="細明體" w:hint="eastAsia"/>
          <w:kern w:val="0"/>
          <w:szCs w:val="32"/>
        </w:rPr>
        <w:t>，核與上開</w:t>
      </w:r>
      <w:r w:rsidR="0026572F" w:rsidRPr="006222DF">
        <w:rPr>
          <w:rFonts w:hAnsi="標楷體" w:cs="新細明體" w:hint="eastAsia"/>
          <w:kern w:val="0"/>
          <w:szCs w:val="32"/>
        </w:rPr>
        <w:t>帳務處理要點</w:t>
      </w:r>
      <w:r w:rsidR="007C2344" w:rsidRPr="006222DF">
        <w:rPr>
          <w:rFonts w:hAnsi="標楷體" w:hint="eastAsia"/>
          <w:szCs w:val="32"/>
        </w:rPr>
        <w:t>第6點之</w:t>
      </w:r>
      <w:r w:rsidR="0026572F" w:rsidRPr="006222DF">
        <w:rPr>
          <w:rFonts w:hAnsi="標楷體" w:cs="細明體" w:hint="eastAsia"/>
          <w:kern w:val="0"/>
          <w:szCs w:val="32"/>
        </w:rPr>
        <w:t>規定未合。</w:t>
      </w:r>
    </w:p>
    <w:p w:rsidR="00861AD5" w:rsidRPr="006222DF" w:rsidRDefault="00861AD5" w:rsidP="00EE47A2">
      <w:pPr>
        <w:pStyle w:val="3"/>
        <w:ind w:hanging="680"/>
        <w:rPr>
          <w:rFonts w:hAnsi="標楷體"/>
          <w:szCs w:val="32"/>
        </w:rPr>
      </w:pPr>
      <w:r w:rsidRPr="006222DF">
        <w:rPr>
          <w:rFonts w:hAnsi="標楷體" w:hint="eastAsia"/>
          <w:szCs w:val="32"/>
        </w:rPr>
        <w:t>另詢據退輔會表示，該會93年4月7日輔陸字第0930001494號函已</w:t>
      </w:r>
      <w:r w:rsidRPr="006222DF">
        <w:rPr>
          <w:rFonts w:hAnsi="標楷體" w:cs="細明體" w:hint="eastAsia"/>
          <w:kern w:val="0"/>
          <w:szCs w:val="32"/>
        </w:rPr>
        <w:t>明示遭健保局剔退屬以前年度</w:t>
      </w:r>
      <w:r w:rsidRPr="006222DF">
        <w:rPr>
          <w:rFonts w:hAnsi="標楷體" w:cs="新細明體" w:hint="eastAsia"/>
          <w:kern w:val="0"/>
          <w:szCs w:val="32"/>
        </w:rPr>
        <w:t>應收醫療帳款之帳務處理原則，當</w:t>
      </w:r>
      <w:r w:rsidRPr="006222DF">
        <w:rPr>
          <w:rFonts w:hAnsi="標楷體" w:cs="細明體" w:hint="eastAsia"/>
          <w:kern w:val="0"/>
          <w:szCs w:val="32"/>
        </w:rPr>
        <w:t>備抵醫療折讓不足沖抵遭核減之</w:t>
      </w:r>
      <w:r w:rsidRPr="006222DF">
        <w:rPr>
          <w:rFonts w:hAnsi="標楷體" w:cs="新細明體" w:hint="eastAsia"/>
          <w:kern w:val="0"/>
          <w:szCs w:val="32"/>
        </w:rPr>
        <w:t>應收醫療帳款</w:t>
      </w:r>
      <w:r w:rsidRPr="006222DF">
        <w:rPr>
          <w:rFonts w:hAnsi="標楷體" w:cs="細明體" w:hint="eastAsia"/>
          <w:kern w:val="0"/>
          <w:szCs w:val="32"/>
        </w:rPr>
        <w:t>時，即必須追繳溢發之獎勵金。</w:t>
      </w:r>
      <w:r w:rsidRPr="006222DF">
        <w:rPr>
          <w:rFonts w:hAnsi="標楷體" w:hint="eastAsia"/>
          <w:szCs w:val="32"/>
        </w:rPr>
        <w:t>查</w:t>
      </w:r>
      <w:r w:rsidRPr="006222DF">
        <w:rPr>
          <w:rFonts w:hAnsi="標楷體" w:cs="細明體" w:hint="eastAsia"/>
          <w:kern w:val="0"/>
          <w:szCs w:val="32"/>
        </w:rPr>
        <w:t>新竹分院</w:t>
      </w:r>
      <w:r w:rsidR="00A15365" w:rsidRPr="006222DF">
        <w:rPr>
          <w:rFonts w:hAnsi="標楷體" w:cs="細明體" w:hint="eastAsia"/>
          <w:kern w:val="0"/>
          <w:szCs w:val="32"/>
        </w:rPr>
        <w:t>係於接獲</w:t>
      </w:r>
      <w:r w:rsidR="00A15365" w:rsidRPr="006222DF">
        <w:rPr>
          <w:rFonts w:hAnsi="標楷體" w:hint="eastAsia"/>
          <w:szCs w:val="32"/>
        </w:rPr>
        <w:t>退輔會</w:t>
      </w:r>
      <w:r w:rsidR="00A15365" w:rsidRPr="006222DF">
        <w:rPr>
          <w:rFonts w:hAnsi="標楷體" w:cs="細明體" w:hint="eastAsia"/>
          <w:kern w:val="0"/>
          <w:szCs w:val="32"/>
        </w:rPr>
        <w:t>97年6月12</w:t>
      </w:r>
      <w:r w:rsidR="00A15365" w:rsidRPr="006222DF">
        <w:rPr>
          <w:rFonts w:hAnsi="標楷體" w:cs="細明體" w:hint="eastAsia"/>
          <w:kern w:val="0"/>
          <w:szCs w:val="32"/>
        </w:rPr>
        <w:lastRenderedPageBreak/>
        <w:t>日</w:t>
      </w:r>
      <w:r w:rsidR="00A15365" w:rsidRPr="006222DF">
        <w:rPr>
          <w:rFonts w:hAnsi="標楷體"/>
          <w:szCs w:val="32"/>
        </w:rPr>
        <w:t>會計月報核覆單</w:t>
      </w:r>
      <w:r w:rsidR="00A15365" w:rsidRPr="006222DF">
        <w:rPr>
          <w:rFonts w:hAnsi="標楷體" w:hint="eastAsia"/>
          <w:szCs w:val="32"/>
        </w:rPr>
        <w:t>後</w:t>
      </w:r>
      <w:r w:rsidR="00A15365" w:rsidRPr="006222DF">
        <w:rPr>
          <w:rFonts w:hAnsi="標楷體" w:cs="細明體" w:hint="eastAsia"/>
          <w:kern w:val="0"/>
          <w:szCs w:val="32"/>
        </w:rPr>
        <w:t>，其</w:t>
      </w:r>
      <w:r w:rsidRPr="006222DF">
        <w:rPr>
          <w:rFonts w:hAnsi="標楷體" w:cs="細明體" w:hint="eastAsia"/>
          <w:kern w:val="0"/>
          <w:szCs w:val="32"/>
        </w:rPr>
        <w:t>會計室</w:t>
      </w:r>
      <w:r w:rsidR="00A15365" w:rsidRPr="006222DF">
        <w:rPr>
          <w:rFonts w:hAnsi="標楷體" w:cs="細明體" w:hint="eastAsia"/>
          <w:kern w:val="0"/>
          <w:szCs w:val="32"/>
        </w:rPr>
        <w:t>方</w:t>
      </w:r>
      <w:r w:rsidRPr="006222DF">
        <w:rPr>
          <w:rFonts w:hAnsi="標楷體" w:cs="細明體" w:hint="eastAsia"/>
          <w:kern w:val="0"/>
          <w:szCs w:val="32"/>
        </w:rPr>
        <w:t>於97年6月19日簽奉院長核定，請</w:t>
      </w:r>
      <w:r w:rsidRPr="006222DF">
        <w:rPr>
          <w:rFonts w:hAnsi="標楷體" w:hint="eastAsia"/>
          <w:szCs w:val="32"/>
        </w:rPr>
        <w:t>績效組核算追償</w:t>
      </w:r>
      <w:r w:rsidR="00A15365" w:rsidRPr="006222DF">
        <w:rPr>
          <w:rFonts w:hAnsi="標楷體" w:hint="eastAsia"/>
          <w:kern w:val="0"/>
          <w:szCs w:val="32"/>
        </w:rPr>
        <w:t>89至92年溢發之獎勵金</w:t>
      </w:r>
      <w:r w:rsidR="007727C5" w:rsidRPr="006222DF">
        <w:rPr>
          <w:rFonts w:hAnsi="標楷體" w:hint="eastAsia"/>
          <w:kern w:val="0"/>
          <w:szCs w:val="32"/>
        </w:rPr>
        <w:t>；</w:t>
      </w:r>
      <w:r w:rsidRPr="006222DF">
        <w:rPr>
          <w:rFonts w:hAnsi="標楷體" w:hint="eastAsia"/>
          <w:szCs w:val="32"/>
        </w:rPr>
        <w:t>惟</w:t>
      </w:r>
      <w:r w:rsidR="007727C5" w:rsidRPr="006222DF">
        <w:rPr>
          <w:rFonts w:hAnsi="標楷體" w:hint="eastAsia"/>
          <w:szCs w:val="32"/>
        </w:rPr>
        <w:t>該院不僅</w:t>
      </w:r>
      <w:r w:rsidR="0026572F" w:rsidRPr="006222DF">
        <w:rPr>
          <w:rFonts w:hAnsi="標楷體" w:hint="eastAsia"/>
          <w:szCs w:val="32"/>
        </w:rPr>
        <w:t>未執行追繳作業，</w:t>
      </w:r>
      <w:r w:rsidR="00672263" w:rsidRPr="006222DF">
        <w:rPr>
          <w:rFonts w:hAnsi="標楷體" w:cs="細明體" w:hint="eastAsia"/>
          <w:kern w:val="0"/>
          <w:szCs w:val="32"/>
        </w:rPr>
        <w:t>會計室</w:t>
      </w:r>
      <w:r w:rsidR="0026572F" w:rsidRPr="006222DF">
        <w:rPr>
          <w:rFonts w:hAnsi="標楷體" w:hint="eastAsia"/>
          <w:szCs w:val="32"/>
        </w:rPr>
        <w:t>反而於</w:t>
      </w:r>
      <w:r w:rsidR="00672263" w:rsidRPr="006222DF">
        <w:rPr>
          <w:rFonts w:hAnsi="標楷體" w:cs="細明體" w:hint="eastAsia"/>
          <w:kern w:val="0"/>
          <w:szCs w:val="32"/>
        </w:rPr>
        <w:t>97年7月3日、8月15日</w:t>
      </w:r>
      <w:r w:rsidRPr="006222DF">
        <w:rPr>
          <w:rFonts w:hAnsi="標楷體" w:cs="細明體" w:hint="eastAsia"/>
          <w:kern w:val="0"/>
          <w:szCs w:val="32"/>
        </w:rPr>
        <w:t>簽請院長同意</w:t>
      </w:r>
      <w:r w:rsidR="007727C5" w:rsidRPr="006222DF">
        <w:rPr>
          <w:rFonts w:hAnsi="標楷體" w:cs="細明體" w:hint="eastAsia"/>
          <w:kern w:val="0"/>
          <w:szCs w:val="32"/>
        </w:rPr>
        <w:t>，</w:t>
      </w:r>
      <w:r w:rsidRPr="006222DF">
        <w:rPr>
          <w:rFonts w:hAnsi="標楷體" w:cs="細明體" w:hint="eastAsia"/>
          <w:kern w:val="0"/>
          <w:szCs w:val="32"/>
        </w:rPr>
        <w:t>於97年7至12月間</w:t>
      </w:r>
      <w:r w:rsidR="00DE14C3" w:rsidRPr="006222DF">
        <w:rPr>
          <w:rFonts w:hAnsi="標楷體" w:cs="細明體" w:hint="eastAsia"/>
          <w:kern w:val="0"/>
          <w:szCs w:val="32"/>
        </w:rPr>
        <w:t>將「</w:t>
      </w:r>
      <w:r w:rsidR="00DE14C3" w:rsidRPr="006222DF">
        <w:rPr>
          <w:rFonts w:hAnsi="標楷體" w:hint="eastAsia"/>
          <w:szCs w:val="32"/>
        </w:rPr>
        <w:t>其他應收款</w:t>
      </w:r>
      <w:r w:rsidR="00DE14C3" w:rsidRPr="006222DF">
        <w:rPr>
          <w:rFonts w:hAnsi="標楷體" w:cs="細明體" w:hint="eastAsia"/>
          <w:kern w:val="0"/>
          <w:szCs w:val="32"/>
        </w:rPr>
        <w:t>」計</w:t>
      </w:r>
      <w:r w:rsidR="00DE14C3" w:rsidRPr="006222DF">
        <w:rPr>
          <w:rFonts w:hAnsi="標楷體" w:hint="eastAsia"/>
          <w:szCs w:val="32"/>
        </w:rPr>
        <w:t>528萬3,893</w:t>
      </w:r>
      <w:r w:rsidR="00DE14C3" w:rsidRPr="006222DF">
        <w:rPr>
          <w:rFonts w:hAnsi="標楷體" w:cs="細明體" w:hint="eastAsia"/>
          <w:kern w:val="0"/>
          <w:szCs w:val="32"/>
        </w:rPr>
        <w:t>元</w:t>
      </w:r>
      <w:r w:rsidRPr="006222DF">
        <w:rPr>
          <w:rFonts w:hAnsi="標楷體" w:cs="細明體" w:hint="eastAsia"/>
          <w:kern w:val="0"/>
          <w:szCs w:val="32"/>
        </w:rPr>
        <w:t>以「</w:t>
      </w:r>
      <w:r w:rsidRPr="006222DF">
        <w:rPr>
          <w:rFonts w:hAnsi="標楷體" w:hint="eastAsia"/>
          <w:szCs w:val="32"/>
        </w:rPr>
        <w:t>雜項費用</w:t>
      </w:r>
      <w:r w:rsidRPr="006222DF">
        <w:rPr>
          <w:rFonts w:hAnsi="標楷體" w:cs="細明體" w:hint="eastAsia"/>
          <w:kern w:val="0"/>
          <w:szCs w:val="32"/>
        </w:rPr>
        <w:t>」轉銷，</w:t>
      </w:r>
      <w:r w:rsidR="00505D7F" w:rsidRPr="006222DF">
        <w:rPr>
          <w:rFonts w:hAnsi="標楷體" w:cs="細明體" w:hint="eastAsia"/>
          <w:kern w:val="0"/>
          <w:szCs w:val="32"/>
        </w:rPr>
        <w:t>嗣</w:t>
      </w:r>
      <w:r w:rsidRPr="006222DF">
        <w:rPr>
          <w:rFonts w:hAnsi="標楷體" w:cs="細明體" w:hint="eastAsia"/>
          <w:kern w:val="0"/>
          <w:szCs w:val="32"/>
        </w:rPr>
        <w:t>於</w:t>
      </w:r>
      <w:r w:rsidR="00DE14C3" w:rsidRPr="006222DF">
        <w:rPr>
          <w:rFonts w:hAnsi="標楷體" w:cs="細明體" w:hint="eastAsia"/>
          <w:kern w:val="0"/>
          <w:szCs w:val="32"/>
        </w:rPr>
        <w:t>97年12月30日簽經院長核可，請績效組自98年起積極辦理</w:t>
      </w:r>
      <w:r w:rsidR="00505D7F" w:rsidRPr="006222DF">
        <w:rPr>
          <w:rFonts w:hAnsi="標楷體" w:hint="eastAsia"/>
          <w:kern w:val="0"/>
          <w:szCs w:val="32"/>
        </w:rPr>
        <w:t>89至92年</w:t>
      </w:r>
      <w:r w:rsidR="00DE14C3" w:rsidRPr="006222DF">
        <w:rPr>
          <w:rFonts w:hAnsi="標楷體" w:cs="細明體" w:hint="eastAsia"/>
          <w:kern w:val="0"/>
          <w:szCs w:val="32"/>
        </w:rPr>
        <w:t>溢發獎勵金追償作業，</w:t>
      </w:r>
      <w:r w:rsidR="00505D7F" w:rsidRPr="006222DF">
        <w:rPr>
          <w:rFonts w:hAnsi="標楷體" w:cs="細明體" w:hint="eastAsia"/>
          <w:kern w:val="0"/>
          <w:szCs w:val="32"/>
        </w:rPr>
        <w:t>又</w:t>
      </w:r>
      <w:r w:rsidR="00DE14C3" w:rsidRPr="006222DF">
        <w:rPr>
          <w:rFonts w:hAnsi="標楷體" w:cs="細明體" w:hint="eastAsia"/>
          <w:kern w:val="0"/>
          <w:szCs w:val="32"/>
        </w:rPr>
        <w:t>於</w:t>
      </w:r>
      <w:r w:rsidRPr="006222DF">
        <w:rPr>
          <w:rFonts w:hAnsi="標楷體" w:cs="細明體" w:hint="eastAsia"/>
          <w:kern w:val="0"/>
          <w:szCs w:val="32"/>
        </w:rPr>
        <w:t>97年12月31日將上開轉銷之「</w:t>
      </w:r>
      <w:r w:rsidRPr="006222DF">
        <w:rPr>
          <w:rFonts w:hAnsi="標楷體" w:hint="eastAsia"/>
          <w:szCs w:val="32"/>
        </w:rPr>
        <w:t>其他應收款</w:t>
      </w:r>
      <w:r w:rsidR="00DE14C3" w:rsidRPr="006222DF">
        <w:rPr>
          <w:rFonts w:hAnsi="標楷體" w:cs="細明體" w:hint="eastAsia"/>
          <w:kern w:val="0"/>
          <w:szCs w:val="32"/>
        </w:rPr>
        <w:t>」再轉回；另</w:t>
      </w:r>
      <w:r w:rsidRPr="006222DF">
        <w:rPr>
          <w:rFonts w:hAnsi="標楷體" w:cs="細明體" w:hint="eastAsia"/>
          <w:kern w:val="0"/>
          <w:szCs w:val="32"/>
        </w:rPr>
        <w:t>於99年5月4日簽</w:t>
      </w:r>
      <w:r w:rsidR="00283266" w:rsidRPr="006222DF">
        <w:rPr>
          <w:rFonts w:hAnsi="標楷體" w:cs="細明體" w:hint="eastAsia"/>
          <w:kern w:val="0"/>
          <w:szCs w:val="32"/>
        </w:rPr>
        <w:t>請院長同意</w:t>
      </w:r>
      <w:r w:rsidR="00505D7F" w:rsidRPr="006222DF">
        <w:rPr>
          <w:rFonts w:hAnsi="標楷體" w:cs="細明體" w:hint="eastAsia"/>
          <w:kern w:val="0"/>
          <w:szCs w:val="32"/>
        </w:rPr>
        <w:t>，</w:t>
      </w:r>
      <w:r w:rsidR="00283266" w:rsidRPr="006222DF">
        <w:rPr>
          <w:rFonts w:hAnsi="標楷體" w:cs="細明體" w:hint="eastAsia"/>
          <w:kern w:val="0"/>
          <w:szCs w:val="32"/>
        </w:rPr>
        <w:t>以</w:t>
      </w:r>
      <w:r w:rsidRPr="006222DF">
        <w:rPr>
          <w:rFonts w:hAnsi="標楷體" w:cs="細明體" w:hint="eastAsia"/>
          <w:kern w:val="0"/>
          <w:szCs w:val="32"/>
        </w:rPr>
        <w:t>該院轉收97年</w:t>
      </w:r>
      <w:r w:rsidRPr="006222DF">
        <w:rPr>
          <w:rFonts w:hAnsi="標楷體" w:hint="eastAsia"/>
          <w:bCs w:val="0"/>
          <w:szCs w:val="32"/>
        </w:rPr>
        <w:t>退休人員優惠存款利息差額賸餘款304萬7,765</w:t>
      </w:r>
      <w:r w:rsidR="00283266" w:rsidRPr="006222DF">
        <w:rPr>
          <w:rFonts w:hAnsi="標楷體" w:hint="eastAsia"/>
          <w:bCs w:val="0"/>
          <w:szCs w:val="32"/>
        </w:rPr>
        <w:t>元</w:t>
      </w:r>
      <w:r w:rsidRPr="006222DF">
        <w:rPr>
          <w:rFonts w:hAnsi="標楷體" w:hint="eastAsia"/>
          <w:bCs w:val="0"/>
          <w:szCs w:val="32"/>
        </w:rPr>
        <w:t>轉銷</w:t>
      </w:r>
      <w:r w:rsidR="00283266" w:rsidRPr="006222DF">
        <w:rPr>
          <w:rFonts w:hAnsi="標楷體" w:cs="細明體" w:hint="eastAsia"/>
          <w:kern w:val="0"/>
          <w:szCs w:val="32"/>
        </w:rPr>
        <w:t>「</w:t>
      </w:r>
      <w:r w:rsidR="00283266" w:rsidRPr="006222DF">
        <w:rPr>
          <w:rFonts w:hAnsi="標楷體" w:hint="eastAsia"/>
          <w:szCs w:val="32"/>
        </w:rPr>
        <w:t>其他應收款</w:t>
      </w:r>
      <w:r w:rsidR="00DE14C3" w:rsidRPr="006222DF">
        <w:rPr>
          <w:rFonts w:hAnsi="標楷體" w:cs="細明體" w:hint="eastAsia"/>
          <w:kern w:val="0"/>
          <w:szCs w:val="32"/>
        </w:rPr>
        <w:t>」，然</w:t>
      </w:r>
      <w:r w:rsidR="00505D7F" w:rsidRPr="006222DF">
        <w:rPr>
          <w:rFonts w:hAnsi="標楷體" w:cs="細明體" w:hint="eastAsia"/>
          <w:kern w:val="0"/>
          <w:szCs w:val="32"/>
        </w:rPr>
        <w:t>該筆</w:t>
      </w:r>
      <w:r w:rsidR="00505D7F" w:rsidRPr="006222DF">
        <w:rPr>
          <w:rFonts w:hAnsi="標楷體" w:hint="eastAsia"/>
          <w:bCs w:val="0"/>
          <w:szCs w:val="32"/>
        </w:rPr>
        <w:t>賸餘款應予繳庫</w:t>
      </w:r>
      <w:r w:rsidR="00505D7F" w:rsidRPr="006222DF">
        <w:rPr>
          <w:rFonts w:hAnsi="標楷體" w:cs="細明體" w:hint="eastAsia"/>
          <w:kern w:val="0"/>
          <w:szCs w:val="32"/>
        </w:rPr>
        <w:t>，且</w:t>
      </w:r>
      <w:r w:rsidR="00283266" w:rsidRPr="006222DF">
        <w:rPr>
          <w:rFonts w:hAnsi="標楷體" w:cs="細明體" w:hint="eastAsia"/>
          <w:kern w:val="0"/>
          <w:szCs w:val="32"/>
        </w:rPr>
        <w:t>於簽奉核定前已於4月30日</w:t>
      </w:r>
      <w:r w:rsidR="00DE14C3" w:rsidRPr="006222DF">
        <w:rPr>
          <w:rFonts w:hAnsi="標楷體" w:cs="細明體" w:hint="eastAsia"/>
          <w:kern w:val="0"/>
          <w:szCs w:val="32"/>
        </w:rPr>
        <w:t>為帳務處理</w:t>
      </w:r>
      <w:r w:rsidR="00283266" w:rsidRPr="006222DF">
        <w:rPr>
          <w:rFonts w:hAnsi="標楷體" w:cs="細明體" w:hint="eastAsia"/>
          <w:kern w:val="0"/>
          <w:szCs w:val="32"/>
        </w:rPr>
        <w:t>；</w:t>
      </w:r>
      <w:r w:rsidR="00DE14C3" w:rsidRPr="006222DF">
        <w:rPr>
          <w:rFonts w:hAnsi="標楷體" w:cs="細明體" w:hint="eastAsia"/>
          <w:kern w:val="0"/>
          <w:szCs w:val="32"/>
        </w:rPr>
        <w:t>嗣於99年5月5日、8月30日</w:t>
      </w:r>
      <w:r w:rsidR="00283266" w:rsidRPr="006222DF">
        <w:rPr>
          <w:rFonts w:hAnsi="標楷體" w:cs="細明體" w:hint="eastAsia"/>
          <w:kern w:val="0"/>
          <w:szCs w:val="32"/>
        </w:rPr>
        <w:t>簽請院長同意於99年</w:t>
      </w:r>
      <w:r w:rsidR="00B700AD" w:rsidRPr="006222DF">
        <w:rPr>
          <w:rFonts w:hAnsi="標楷體" w:cs="細明體" w:hint="eastAsia"/>
          <w:kern w:val="0"/>
          <w:szCs w:val="32"/>
        </w:rPr>
        <w:t>5</w:t>
      </w:r>
      <w:r w:rsidR="00283266" w:rsidRPr="006222DF">
        <w:rPr>
          <w:rFonts w:hAnsi="標楷體" w:cs="細明體" w:hint="eastAsia"/>
          <w:kern w:val="0"/>
          <w:szCs w:val="32"/>
        </w:rPr>
        <w:t>至8月間將「</w:t>
      </w:r>
      <w:r w:rsidR="00283266" w:rsidRPr="006222DF">
        <w:rPr>
          <w:rFonts w:hAnsi="標楷體" w:hint="eastAsia"/>
          <w:szCs w:val="32"/>
        </w:rPr>
        <w:t>其他應收款</w:t>
      </w:r>
      <w:r w:rsidR="00283266" w:rsidRPr="006222DF">
        <w:rPr>
          <w:rFonts w:hAnsi="標楷體" w:cs="細明體" w:hint="eastAsia"/>
          <w:kern w:val="0"/>
          <w:szCs w:val="32"/>
        </w:rPr>
        <w:t>」全數以「</w:t>
      </w:r>
      <w:r w:rsidR="00283266" w:rsidRPr="006222DF">
        <w:rPr>
          <w:rFonts w:hAnsi="標楷體" w:hint="eastAsia"/>
          <w:szCs w:val="32"/>
        </w:rPr>
        <w:t>雜項費用</w:t>
      </w:r>
      <w:r w:rsidR="00283266" w:rsidRPr="006222DF">
        <w:rPr>
          <w:rFonts w:hAnsi="標楷體" w:cs="細明體" w:hint="eastAsia"/>
          <w:kern w:val="0"/>
          <w:szCs w:val="32"/>
        </w:rPr>
        <w:t>」轉銷，</w:t>
      </w:r>
      <w:r w:rsidR="00655823" w:rsidRPr="006222DF">
        <w:rPr>
          <w:rFonts w:hAnsi="標楷體" w:cs="細明體" w:hint="eastAsia"/>
          <w:kern w:val="0"/>
          <w:szCs w:val="32"/>
        </w:rPr>
        <w:t>在在顯示</w:t>
      </w:r>
      <w:r w:rsidR="00283266" w:rsidRPr="006222DF">
        <w:rPr>
          <w:rFonts w:hAnsi="標楷體" w:cs="細明體" w:hint="eastAsia"/>
          <w:kern w:val="0"/>
          <w:szCs w:val="32"/>
        </w:rPr>
        <w:t>該院會計帳務處理紊亂失序</w:t>
      </w:r>
      <w:r w:rsidR="00505D7F" w:rsidRPr="006222DF">
        <w:rPr>
          <w:rFonts w:hAnsi="標楷體" w:cs="細明體" w:hint="eastAsia"/>
          <w:kern w:val="0"/>
          <w:szCs w:val="32"/>
        </w:rPr>
        <w:t>，確有不當</w:t>
      </w:r>
      <w:r w:rsidR="00B700AD" w:rsidRPr="006222DF">
        <w:rPr>
          <w:rFonts w:hAnsi="標楷體" w:cs="細明體" w:hint="eastAsia"/>
          <w:kern w:val="0"/>
          <w:szCs w:val="32"/>
        </w:rPr>
        <w:t>。</w:t>
      </w:r>
    </w:p>
    <w:p w:rsidR="00F04B08" w:rsidRPr="006222DF" w:rsidRDefault="00B700AD" w:rsidP="00EE47A2">
      <w:pPr>
        <w:pStyle w:val="3"/>
        <w:ind w:hanging="680"/>
        <w:rPr>
          <w:rFonts w:hAnsi="標楷體"/>
          <w:szCs w:val="32"/>
        </w:rPr>
      </w:pPr>
      <w:r w:rsidRPr="006222DF">
        <w:rPr>
          <w:rFonts w:hAnsi="標楷體" w:hint="eastAsia"/>
          <w:szCs w:val="32"/>
        </w:rPr>
        <w:t>綜上，</w:t>
      </w:r>
      <w:r w:rsidRPr="006222DF">
        <w:rPr>
          <w:rFonts w:hAnsi="標楷體" w:cs="細明體" w:hint="eastAsia"/>
          <w:kern w:val="0"/>
          <w:szCs w:val="32"/>
        </w:rPr>
        <w:t>新竹分院未依規定於健保核減醫療費用時即辦理應收醫療帳款之帳務處理結案</w:t>
      </w:r>
      <w:r w:rsidR="00F04B08" w:rsidRPr="006222DF">
        <w:rPr>
          <w:rFonts w:hAnsi="標楷體" w:cs="細明體" w:hint="eastAsia"/>
          <w:kern w:val="0"/>
          <w:szCs w:val="32"/>
        </w:rPr>
        <w:t>，復對於應收回</w:t>
      </w:r>
      <w:r w:rsidR="00F04B08" w:rsidRPr="006222DF">
        <w:rPr>
          <w:rFonts w:hAnsi="標楷體" w:hint="eastAsia"/>
          <w:szCs w:val="32"/>
        </w:rPr>
        <w:t>溢發獎勵金之</w:t>
      </w:r>
      <w:r w:rsidR="00F04B08" w:rsidRPr="006222DF">
        <w:rPr>
          <w:rFonts w:hAnsi="標楷體" w:cs="細明體" w:hint="eastAsia"/>
          <w:kern w:val="0"/>
          <w:szCs w:val="32"/>
        </w:rPr>
        <w:t>帳列「</w:t>
      </w:r>
      <w:r w:rsidR="00F04B08" w:rsidRPr="006222DF">
        <w:rPr>
          <w:rFonts w:hAnsi="標楷體" w:hint="eastAsia"/>
          <w:szCs w:val="32"/>
        </w:rPr>
        <w:t>其他應收款</w:t>
      </w:r>
      <w:r w:rsidR="00F04B08" w:rsidRPr="006222DF">
        <w:rPr>
          <w:rFonts w:hAnsi="標楷體" w:cs="細明體" w:hint="eastAsia"/>
          <w:kern w:val="0"/>
          <w:szCs w:val="32"/>
        </w:rPr>
        <w:t>」以「</w:t>
      </w:r>
      <w:r w:rsidR="00F04B08" w:rsidRPr="006222DF">
        <w:rPr>
          <w:rFonts w:hAnsi="標楷體" w:hint="eastAsia"/>
          <w:szCs w:val="32"/>
        </w:rPr>
        <w:t>雜項費用</w:t>
      </w:r>
      <w:r w:rsidR="00F04B08" w:rsidRPr="006222DF">
        <w:rPr>
          <w:rFonts w:hAnsi="標楷體" w:cs="細明體" w:hint="eastAsia"/>
          <w:kern w:val="0"/>
          <w:szCs w:val="32"/>
        </w:rPr>
        <w:t>」轉銷又再轉回，或以應繳庫之補助</w:t>
      </w:r>
      <w:r w:rsidR="00F04B08" w:rsidRPr="006222DF">
        <w:rPr>
          <w:rFonts w:hAnsi="標楷體" w:hint="eastAsia"/>
          <w:szCs w:val="32"/>
        </w:rPr>
        <w:t>賸餘款轉銷，或以</w:t>
      </w:r>
      <w:r w:rsidR="00F04B08" w:rsidRPr="006222DF">
        <w:rPr>
          <w:rFonts w:hAnsi="標楷體" w:cs="細明體" w:hint="eastAsia"/>
          <w:kern w:val="0"/>
          <w:szCs w:val="32"/>
        </w:rPr>
        <w:t>「</w:t>
      </w:r>
      <w:r w:rsidR="00F04B08" w:rsidRPr="006222DF">
        <w:rPr>
          <w:rFonts w:hAnsi="標楷體" w:hint="eastAsia"/>
          <w:szCs w:val="32"/>
        </w:rPr>
        <w:t>雜項費用</w:t>
      </w:r>
      <w:r w:rsidR="00F04B08" w:rsidRPr="006222DF">
        <w:rPr>
          <w:rFonts w:hAnsi="標楷體" w:cs="細明體" w:hint="eastAsia"/>
          <w:kern w:val="0"/>
          <w:szCs w:val="32"/>
        </w:rPr>
        <w:t>」全數轉銷</w:t>
      </w:r>
      <w:r w:rsidR="00F04B08" w:rsidRPr="006222DF">
        <w:rPr>
          <w:rFonts w:hAnsi="標楷體" w:hint="eastAsia"/>
          <w:szCs w:val="32"/>
        </w:rPr>
        <w:t>，</w:t>
      </w:r>
      <w:r w:rsidR="00F04B08" w:rsidRPr="006222DF">
        <w:rPr>
          <w:rFonts w:hAnsi="標楷體" w:cs="細明體" w:hint="eastAsia"/>
          <w:kern w:val="0"/>
          <w:szCs w:val="32"/>
        </w:rPr>
        <w:t>帳務處理紊亂失序，洵有不當。</w:t>
      </w:r>
    </w:p>
    <w:p w:rsidR="00C851D8" w:rsidRPr="006D1C65" w:rsidRDefault="005268CE" w:rsidP="00EE47A2">
      <w:pPr>
        <w:pStyle w:val="2"/>
        <w:ind w:hanging="680"/>
        <w:rPr>
          <w:rFonts w:hAnsi="標楷體"/>
          <w:b/>
          <w:szCs w:val="32"/>
        </w:rPr>
      </w:pPr>
      <w:r w:rsidRPr="006D1C65">
        <w:rPr>
          <w:rFonts w:hAnsi="標楷體" w:hint="eastAsia"/>
          <w:b/>
          <w:szCs w:val="32"/>
        </w:rPr>
        <w:t>退輔會</w:t>
      </w:r>
      <w:r w:rsidRPr="006D1C65">
        <w:rPr>
          <w:rFonts w:hAnsi="標楷體" w:cs="細明體" w:hint="eastAsia"/>
          <w:b/>
          <w:kern w:val="0"/>
          <w:szCs w:val="32"/>
        </w:rPr>
        <w:t>榮民總醫院所屬分院</w:t>
      </w:r>
      <w:r w:rsidR="00892234" w:rsidRPr="006D1C65">
        <w:rPr>
          <w:rFonts w:hAnsi="標楷體" w:cs="細明體" w:hint="eastAsia"/>
          <w:b/>
          <w:kern w:val="0"/>
          <w:szCs w:val="32"/>
        </w:rPr>
        <w:t>中</w:t>
      </w:r>
      <w:r w:rsidRPr="006D1C65">
        <w:rPr>
          <w:rFonts w:hAnsi="標楷體" w:cs="細明體" w:hint="eastAsia"/>
          <w:b/>
          <w:kern w:val="0"/>
          <w:szCs w:val="32"/>
        </w:rPr>
        <w:t>除新竹分院外，</w:t>
      </w:r>
      <w:r w:rsidR="00FC78C9" w:rsidRPr="006D1C65">
        <w:rPr>
          <w:rFonts w:hAnsi="標楷體" w:cs="細明體" w:hint="eastAsia"/>
          <w:b/>
          <w:kern w:val="0"/>
          <w:szCs w:val="32"/>
        </w:rPr>
        <w:t>臺北榮民總醫院</w:t>
      </w:r>
      <w:r w:rsidRPr="006D1C65">
        <w:rPr>
          <w:rFonts w:hAnsi="標楷體"/>
          <w:b/>
          <w:kern w:val="0"/>
          <w:szCs w:val="32"/>
        </w:rPr>
        <w:t>玉里分院</w:t>
      </w:r>
      <w:r w:rsidRPr="006D1C65">
        <w:rPr>
          <w:rFonts w:hAnsi="標楷體" w:hint="eastAsia"/>
          <w:b/>
          <w:kern w:val="0"/>
          <w:szCs w:val="32"/>
        </w:rPr>
        <w:t>、</w:t>
      </w:r>
      <w:r w:rsidRPr="006D1C65">
        <w:rPr>
          <w:rFonts w:hAnsi="標楷體" w:hint="eastAsia"/>
          <w:b/>
          <w:szCs w:val="32"/>
        </w:rPr>
        <w:t>臺中</w:t>
      </w:r>
      <w:r w:rsidR="006D1C65" w:rsidRPr="006D1C65">
        <w:rPr>
          <w:rFonts w:hAnsi="標楷體" w:cs="細明體" w:hint="eastAsia"/>
          <w:b/>
          <w:kern w:val="0"/>
          <w:szCs w:val="32"/>
        </w:rPr>
        <w:t>榮民總醫院</w:t>
      </w:r>
      <w:r w:rsidRPr="006D1C65">
        <w:rPr>
          <w:rFonts w:hAnsi="標楷體"/>
          <w:b/>
          <w:kern w:val="0"/>
          <w:szCs w:val="32"/>
        </w:rPr>
        <w:t>嘉義</w:t>
      </w:r>
      <w:r w:rsidRPr="006D1C65">
        <w:rPr>
          <w:rFonts w:hAnsi="標楷體" w:hint="eastAsia"/>
          <w:b/>
          <w:kern w:val="0"/>
          <w:szCs w:val="32"/>
        </w:rPr>
        <w:t>及</w:t>
      </w:r>
      <w:r w:rsidRPr="006D1C65">
        <w:rPr>
          <w:rFonts w:hAnsi="標楷體"/>
          <w:b/>
          <w:kern w:val="0"/>
          <w:szCs w:val="32"/>
        </w:rPr>
        <w:t>灣橋分院</w:t>
      </w:r>
      <w:r w:rsidRPr="006D1C65">
        <w:rPr>
          <w:rFonts w:hAnsi="標楷體" w:hint="eastAsia"/>
          <w:b/>
          <w:kern w:val="0"/>
          <w:szCs w:val="32"/>
        </w:rPr>
        <w:t>、</w:t>
      </w:r>
      <w:r w:rsidRPr="006D1C65">
        <w:rPr>
          <w:rFonts w:hAnsi="標楷體" w:hint="eastAsia"/>
          <w:b/>
          <w:szCs w:val="32"/>
        </w:rPr>
        <w:t>高雄</w:t>
      </w:r>
      <w:r w:rsidR="006D1C65" w:rsidRPr="006D1C65">
        <w:rPr>
          <w:rFonts w:hAnsi="標楷體" w:cs="細明體" w:hint="eastAsia"/>
          <w:b/>
          <w:kern w:val="0"/>
          <w:szCs w:val="32"/>
        </w:rPr>
        <w:t>榮民總醫院</w:t>
      </w:r>
      <w:r w:rsidRPr="006D1C65">
        <w:rPr>
          <w:rFonts w:hAnsi="標楷體" w:hint="eastAsia"/>
          <w:b/>
          <w:szCs w:val="32"/>
        </w:rPr>
        <w:t>屏東分院等亦有</w:t>
      </w:r>
      <w:r w:rsidRPr="006D1C65">
        <w:rPr>
          <w:rFonts w:hAnsi="標楷體" w:cs="細明體" w:hint="eastAsia"/>
          <w:b/>
          <w:kern w:val="0"/>
          <w:szCs w:val="32"/>
        </w:rPr>
        <w:t>備抵醫療折讓</w:t>
      </w:r>
      <w:r w:rsidRPr="006D1C65">
        <w:rPr>
          <w:rFonts w:hAnsi="標楷體"/>
          <w:b/>
          <w:szCs w:val="32"/>
        </w:rPr>
        <w:t>提列不足</w:t>
      </w:r>
      <w:r w:rsidRPr="006D1C65">
        <w:rPr>
          <w:rFonts w:hAnsi="標楷體" w:hint="eastAsia"/>
          <w:b/>
          <w:szCs w:val="32"/>
        </w:rPr>
        <w:t>，致</w:t>
      </w:r>
      <w:r w:rsidRPr="006D1C65">
        <w:rPr>
          <w:rFonts w:hAnsi="標楷體" w:hint="eastAsia"/>
          <w:b/>
          <w:kern w:val="0"/>
          <w:szCs w:val="32"/>
        </w:rPr>
        <w:t>溢發獎勵金待追繳情事，且</w:t>
      </w:r>
      <w:r w:rsidRPr="006D1C65">
        <w:rPr>
          <w:rFonts w:hAnsi="標楷體"/>
          <w:b/>
          <w:kern w:val="0"/>
          <w:szCs w:val="32"/>
        </w:rPr>
        <w:t>玉里</w:t>
      </w:r>
      <w:r w:rsidRPr="006D1C65">
        <w:rPr>
          <w:rFonts w:hAnsi="標楷體" w:hint="eastAsia"/>
          <w:b/>
          <w:kern w:val="0"/>
          <w:szCs w:val="32"/>
        </w:rPr>
        <w:t>、</w:t>
      </w:r>
      <w:r w:rsidRPr="006D1C65">
        <w:rPr>
          <w:rFonts w:hAnsi="標楷體"/>
          <w:b/>
          <w:kern w:val="0"/>
          <w:szCs w:val="32"/>
        </w:rPr>
        <w:t>嘉義</w:t>
      </w:r>
      <w:r w:rsidRPr="006D1C65">
        <w:rPr>
          <w:rFonts w:hAnsi="標楷體" w:hint="eastAsia"/>
          <w:b/>
          <w:kern w:val="0"/>
          <w:szCs w:val="32"/>
        </w:rPr>
        <w:t>、</w:t>
      </w:r>
      <w:r w:rsidRPr="006D1C65">
        <w:rPr>
          <w:rFonts w:hAnsi="標楷體"/>
          <w:b/>
          <w:kern w:val="0"/>
          <w:szCs w:val="32"/>
        </w:rPr>
        <w:t>灣橋分院</w:t>
      </w:r>
      <w:r w:rsidRPr="006D1C65">
        <w:rPr>
          <w:rFonts w:hAnsi="標楷體" w:hint="eastAsia"/>
          <w:b/>
          <w:kern w:val="0"/>
          <w:szCs w:val="32"/>
        </w:rPr>
        <w:t>未及時追繳</w:t>
      </w:r>
      <w:r w:rsidR="00B21429" w:rsidRPr="006D1C65">
        <w:rPr>
          <w:rFonts w:hAnsi="標楷體" w:hint="eastAsia"/>
          <w:b/>
          <w:kern w:val="0"/>
          <w:szCs w:val="32"/>
        </w:rPr>
        <w:t>，造成部分</w:t>
      </w:r>
      <w:r w:rsidR="00B21429" w:rsidRPr="006D1C65">
        <w:rPr>
          <w:rFonts w:hAnsi="標楷體" w:hint="eastAsia"/>
          <w:b/>
          <w:szCs w:val="32"/>
        </w:rPr>
        <w:t>獎勵金因請求權罹於時效而無法收回</w:t>
      </w:r>
      <w:r w:rsidRPr="006D1C65">
        <w:rPr>
          <w:rFonts w:hAnsi="標楷體" w:hint="eastAsia"/>
          <w:b/>
          <w:kern w:val="0"/>
          <w:szCs w:val="32"/>
        </w:rPr>
        <w:t>，</w:t>
      </w:r>
      <w:r w:rsidR="008F5D6F" w:rsidRPr="006D1C65">
        <w:rPr>
          <w:rFonts w:hAnsi="標楷體" w:hint="eastAsia"/>
          <w:b/>
          <w:szCs w:val="32"/>
        </w:rPr>
        <w:t>退輔會</w:t>
      </w:r>
      <w:r w:rsidR="008F5D6F" w:rsidRPr="006D1C65">
        <w:rPr>
          <w:rFonts w:hAnsi="標楷體" w:cs="細明體" w:hint="eastAsia"/>
          <w:b/>
          <w:kern w:val="0"/>
          <w:szCs w:val="32"/>
        </w:rPr>
        <w:t>允應督促所屬醫療機構覈實估提備抵醫療折讓，並儘速建立</w:t>
      </w:r>
      <w:r w:rsidR="008F5D6F" w:rsidRPr="006D1C65">
        <w:rPr>
          <w:rFonts w:hAnsi="標楷體" w:hint="eastAsia"/>
          <w:b/>
          <w:kern w:val="0"/>
          <w:szCs w:val="32"/>
        </w:rPr>
        <w:t>獎勵金追繳管控機制</w:t>
      </w:r>
      <w:r w:rsidR="008F5D6F" w:rsidRPr="006D1C65">
        <w:rPr>
          <w:rFonts w:hAnsi="標楷體" w:cs="細明體" w:hint="eastAsia"/>
          <w:b/>
          <w:kern w:val="0"/>
          <w:szCs w:val="32"/>
        </w:rPr>
        <w:t>，俾免類此情事再發生：</w:t>
      </w:r>
    </w:p>
    <w:p w:rsidR="008F5D6F" w:rsidRPr="006222DF" w:rsidRDefault="00CA5C5E" w:rsidP="00EE47A2">
      <w:pPr>
        <w:pStyle w:val="3"/>
        <w:spacing w:line="460" w:lineRule="exact"/>
        <w:ind w:left="1360" w:hanging="680"/>
        <w:rPr>
          <w:rFonts w:hAnsi="標楷體"/>
          <w:szCs w:val="32"/>
        </w:rPr>
      </w:pPr>
      <w:r w:rsidRPr="006222DF">
        <w:rPr>
          <w:rFonts w:hAnsi="標楷體" w:hint="eastAsia"/>
          <w:szCs w:val="32"/>
        </w:rPr>
        <w:lastRenderedPageBreak/>
        <w:t>依</w:t>
      </w:r>
      <w:r w:rsidR="008F5D6F" w:rsidRPr="006222DF">
        <w:rPr>
          <w:rFonts w:hAnsi="標楷體" w:cs="新細明體" w:hint="eastAsia"/>
          <w:kern w:val="0"/>
          <w:szCs w:val="32"/>
        </w:rPr>
        <w:t>公立醫療院所辦理全民健康保險醫療業務被核減（補付）應收醫療帳款帳務處理要點</w:t>
      </w:r>
      <w:r w:rsidR="00323D21" w:rsidRPr="006222DF">
        <w:rPr>
          <w:rFonts w:hAnsi="標楷體" w:cs="新細明體" w:hint="eastAsia"/>
          <w:kern w:val="0"/>
          <w:szCs w:val="32"/>
        </w:rPr>
        <w:t>之附件所示</w:t>
      </w:r>
      <w:r w:rsidR="008F5D6F" w:rsidRPr="006222DF">
        <w:rPr>
          <w:rFonts w:hAnsi="標楷體" w:hint="eastAsia"/>
          <w:szCs w:val="32"/>
        </w:rPr>
        <w:t>，</w:t>
      </w:r>
      <w:r w:rsidR="00CC0068" w:rsidRPr="006222DF">
        <w:rPr>
          <w:rFonts w:hAnsi="標楷體" w:hint="eastAsia"/>
          <w:szCs w:val="32"/>
        </w:rPr>
        <w:t>各</w:t>
      </w:r>
      <w:r w:rsidR="00CC0068" w:rsidRPr="006222DF">
        <w:rPr>
          <w:rFonts w:hAnsi="標楷體" w:cs="新細明體" w:hint="eastAsia"/>
          <w:kern w:val="0"/>
          <w:szCs w:val="32"/>
        </w:rPr>
        <w:t>公立醫療院所</w:t>
      </w:r>
      <w:r w:rsidR="008F5D6F" w:rsidRPr="006222DF">
        <w:rPr>
          <w:rFonts w:hAnsi="標楷體" w:cs="細明體" w:hint="eastAsia"/>
          <w:kern w:val="0"/>
          <w:szCs w:val="32"/>
        </w:rPr>
        <w:t>應預估當月健保醫療收入毛額中可能發生之錯誤、重複計算或遭核減之款項及</w:t>
      </w:r>
      <w:r w:rsidR="008F5D6F" w:rsidRPr="006222DF">
        <w:rPr>
          <w:rFonts w:hAnsi="標楷體" w:hint="eastAsia"/>
          <w:szCs w:val="32"/>
        </w:rPr>
        <w:t>總額支付制度下點值預估差額</w:t>
      </w:r>
      <w:r w:rsidR="008F5D6F" w:rsidRPr="006222DF">
        <w:rPr>
          <w:rFonts w:hAnsi="標楷體" w:cs="細明體" w:hint="eastAsia"/>
          <w:kern w:val="0"/>
          <w:szCs w:val="32"/>
        </w:rPr>
        <w:t>，每月提列備抵醫療折讓。</w:t>
      </w:r>
      <w:r w:rsidR="00CC0068" w:rsidRPr="006222DF">
        <w:rPr>
          <w:rFonts w:hAnsi="標楷體" w:hint="eastAsia"/>
          <w:szCs w:val="32"/>
        </w:rPr>
        <w:t>退輔會並於93年4月7日函知各</w:t>
      </w:r>
      <w:r w:rsidR="00CC0068" w:rsidRPr="006222DF">
        <w:rPr>
          <w:rFonts w:hAnsi="標楷體" w:cs="細明體" w:hint="eastAsia"/>
          <w:kern w:val="0"/>
          <w:szCs w:val="32"/>
        </w:rPr>
        <w:t>榮民醫院以，每月提撥之醫療折讓，應合理估算適當比率，以允當表達實際營運狀況；嗣又於</w:t>
      </w:r>
      <w:r w:rsidR="00CC0068" w:rsidRPr="006222DF">
        <w:rPr>
          <w:rFonts w:hAnsi="標楷體" w:hint="eastAsia"/>
          <w:szCs w:val="32"/>
        </w:rPr>
        <w:t>94年5月26日函知</w:t>
      </w:r>
      <w:r w:rsidR="001B2757" w:rsidRPr="006222DF">
        <w:rPr>
          <w:rFonts w:hAnsi="標楷體" w:hint="eastAsia"/>
          <w:szCs w:val="32"/>
        </w:rPr>
        <w:t>各</w:t>
      </w:r>
      <w:r w:rsidR="001B2757" w:rsidRPr="006222DF">
        <w:rPr>
          <w:rFonts w:hAnsi="標楷體" w:cs="細明體" w:hint="eastAsia"/>
          <w:kern w:val="0"/>
          <w:szCs w:val="32"/>
        </w:rPr>
        <w:t>榮民醫院</w:t>
      </w:r>
      <w:r w:rsidR="00CC0068" w:rsidRPr="006222DF">
        <w:rPr>
          <w:rFonts w:hAnsi="標楷體" w:hint="eastAsia"/>
          <w:szCs w:val="32"/>
        </w:rPr>
        <w:t>以，為儘早因應健保總額點值浮動，醫院獎勵金核發應配合實際財務收支狀況，並視實際核扣情形調整每月提列醫療收入折讓比率。</w:t>
      </w:r>
    </w:p>
    <w:p w:rsidR="008F5D6F" w:rsidRPr="006222DF" w:rsidRDefault="00CC0068" w:rsidP="00EE47A2">
      <w:pPr>
        <w:pStyle w:val="3"/>
        <w:ind w:hanging="680"/>
        <w:rPr>
          <w:rFonts w:hAnsi="標楷體"/>
          <w:szCs w:val="32"/>
        </w:rPr>
      </w:pPr>
      <w:r w:rsidRPr="006222DF">
        <w:rPr>
          <w:rFonts w:hAnsi="標楷體" w:hint="eastAsia"/>
          <w:szCs w:val="32"/>
        </w:rPr>
        <w:t>惟查，</w:t>
      </w:r>
      <w:r w:rsidR="00E5110A" w:rsidRPr="006222DF">
        <w:rPr>
          <w:rFonts w:hAnsi="標楷體" w:hint="eastAsia"/>
          <w:szCs w:val="32"/>
        </w:rPr>
        <w:t>退輔會</w:t>
      </w:r>
      <w:r w:rsidR="00E5110A" w:rsidRPr="006222DF">
        <w:rPr>
          <w:rFonts w:hAnsi="標楷體" w:cs="細明體" w:hint="eastAsia"/>
          <w:kern w:val="0"/>
          <w:szCs w:val="32"/>
        </w:rPr>
        <w:t>榮民總醫院所屬分院中除新竹分院外，</w:t>
      </w:r>
      <w:r w:rsidR="00421CCC" w:rsidRPr="006222DF">
        <w:rPr>
          <w:rFonts w:hAnsi="標楷體" w:hint="eastAsia"/>
          <w:szCs w:val="32"/>
        </w:rPr>
        <w:t>臺北榮總</w:t>
      </w:r>
      <w:r w:rsidR="00421CCC" w:rsidRPr="006222DF">
        <w:rPr>
          <w:rFonts w:hAnsi="標楷體"/>
          <w:kern w:val="0"/>
          <w:szCs w:val="32"/>
        </w:rPr>
        <w:t>玉里分院</w:t>
      </w:r>
      <w:r w:rsidR="00421CCC" w:rsidRPr="006222DF">
        <w:rPr>
          <w:rFonts w:hAnsi="標楷體" w:hint="eastAsia"/>
          <w:kern w:val="0"/>
          <w:szCs w:val="32"/>
        </w:rPr>
        <w:t>、</w:t>
      </w:r>
      <w:r w:rsidR="00421CCC" w:rsidRPr="006222DF">
        <w:rPr>
          <w:rFonts w:hAnsi="標楷體" w:hint="eastAsia"/>
          <w:szCs w:val="32"/>
        </w:rPr>
        <w:t>臺中榮總</w:t>
      </w:r>
      <w:r w:rsidR="00421CCC" w:rsidRPr="006222DF">
        <w:rPr>
          <w:rFonts w:hAnsi="標楷體"/>
          <w:kern w:val="0"/>
          <w:szCs w:val="32"/>
        </w:rPr>
        <w:t>嘉義</w:t>
      </w:r>
      <w:r w:rsidR="00421CCC" w:rsidRPr="006222DF">
        <w:rPr>
          <w:rFonts w:hAnsi="標楷體" w:hint="eastAsia"/>
          <w:kern w:val="0"/>
          <w:szCs w:val="32"/>
        </w:rPr>
        <w:t>及</w:t>
      </w:r>
      <w:r w:rsidR="00421CCC" w:rsidRPr="006222DF">
        <w:rPr>
          <w:rFonts w:hAnsi="標楷體"/>
          <w:kern w:val="0"/>
          <w:szCs w:val="32"/>
        </w:rPr>
        <w:t>灣橋分院</w:t>
      </w:r>
      <w:r w:rsidR="00421CCC" w:rsidRPr="006222DF">
        <w:rPr>
          <w:rFonts w:hAnsi="標楷體" w:hint="eastAsia"/>
          <w:kern w:val="0"/>
          <w:szCs w:val="32"/>
        </w:rPr>
        <w:t>、</w:t>
      </w:r>
      <w:r w:rsidR="00421CCC" w:rsidRPr="006222DF">
        <w:rPr>
          <w:rFonts w:hAnsi="標楷體" w:hint="eastAsia"/>
          <w:szCs w:val="32"/>
        </w:rPr>
        <w:t>高雄榮總屏東分院等於93、94</w:t>
      </w:r>
      <w:r w:rsidR="00ED7790" w:rsidRPr="006222DF">
        <w:rPr>
          <w:rFonts w:hAnsi="標楷體" w:hint="eastAsia"/>
          <w:szCs w:val="32"/>
        </w:rPr>
        <w:t>年</w:t>
      </w:r>
      <w:r w:rsidR="00421CCC" w:rsidRPr="006222DF">
        <w:rPr>
          <w:rFonts w:hAnsi="標楷體" w:hint="eastAsia"/>
          <w:szCs w:val="32"/>
        </w:rPr>
        <w:t>因實際</w:t>
      </w:r>
      <w:r w:rsidR="00421CCC" w:rsidRPr="006222DF">
        <w:rPr>
          <w:rFonts w:hAnsi="標楷體"/>
          <w:szCs w:val="32"/>
        </w:rPr>
        <w:t>提列</w:t>
      </w:r>
      <w:r w:rsidR="00421CCC" w:rsidRPr="006222DF">
        <w:rPr>
          <w:rFonts w:hAnsi="標楷體" w:cs="細明體" w:hint="eastAsia"/>
          <w:kern w:val="0"/>
          <w:szCs w:val="32"/>
        </w:rPr>
        <w:t>備抵醫療折讓</w:t>
      </w:r>
      <w:r w:rsidR="00421CCC" w:rsidRPr="006222DF">
        <w:rPr>
          <w:rFonts w:hAnsi="標楷體"/>
          <w:szCs w:val="32"/>
        </w:rPr>
        <w:t>不足</w:t>
      </w:r>
      <w:r w:rsidR="00421CCC" w:rsidRPr="006222DF">
        <w:rPr>
          <w:rFonts w:hAnsi="標楷體" w:hint="eastAsia"/>
          <w:szCs w:val="32"/>
        </w:rPr>
        <w:t>，經</w:t>
      </w:r>
      <w:r w:rsidR="00421CCC" w:rsidRPr="006222DF">
        <w:rPr>
          <w:rFonts w:hAnsi="標楷體" w:hint="eastAsia"/>
          <w:kern w:val="0"/>
          <w:szCs w:val="32"/>
        </w:rPr>
        <w:t>將</w:t>
      </w:r>
      <w:r w:rsidR="00421CCC" w:rsidRPr="006222DF">
        <w:rPr>
          <w:rFonts w:hAnsi="標楷體" w:cs="細明體" w:hint="eastAsia"/>
          <w:kern w:val="0"/>
          <w:szCs w:val="32"/>
        </w:rPr>
        <w:t>健保局</w:t>
      </w:r>
      <w:r w:rsidR="00421CCC" w:rsidRPr="006222DF">
        <w:rPr>
          <w:rFonts w:hAnsi="標楷體" w:hint="eastAsia"/>
          <w:kern w:val="0"/>
          <w:szCs w:val="32"/>
        </w:rPr>
        <w:t>應</w:t>
      </w:r>
      <w:r w:rsidR="00421CCC" w:rsidRPr="006222DF">
        <w:rPr>
          <w:rFonts w:hAnsi="標楷體"/>
          <w:szCs w:val="32"/>
        </w:rPr>
        <w:t>補付、追扣</w:t>
      </w:r>
      <w:r w:rsidR="00421CCC" w:rsidRPr="006222DF">
        <w:rPr>
          <w:rFonts w:hAnsi="標楷體" w:hint="eastAsia"/>
          <w:szCs w:val="32"/>
        </w:rPr>
        <w:t>各該醫院醫療費用</w:t>
      </w:r>
      <w:r w:rsidR="00421CCC" w:rsidRPr="006222DF">
        <w:rPr>
          <w:rFonts w:hAnsi="標楷體"/>
          <w:szCs w:val="32"/>
        </w:rPr>
        <w:t>相抵結果</w:t>
      </w:r>
      <w:r w:rsidR="00421CCC" w:rsidRPr="006222DF">
        <w:rPr>
          <w:rFonts w:hAnsi="標楷體" w:hint="eastAsia"/>
          <w:szCs w:val="32"/>
        </w:rPr>
        <w:t>，</w:t>
      </w:r>
      <w:r w:rsidR="00421CCC" w:rsidRPr="006222DF">
        <w:rPr>
          <w:rFonts w:hAnsi="標楷體"/>
          <w:szCs w:val="32"/>
        </w:rPr>
        <w:t>溢列醫療收入</w:t>
      </w:r>
      <w:r w:rsidR="004162F3" w:rsidRPr="006222DF">
        <w:rPr>
          <w:rFonts w:hAnsi="標楷體" w:hint="eastAsia"/>
          <w:szCs w:val="32"/>
        </w:rPr>
        <w:t>，</w:t>
      </w:r>
      <w:r w:rsidR="00421CCC" w:rsidRPr="006222DF">
        <w:rPr>
          <w:rFonts w:hAnsi="標楷體" w:hint="eastAsia"/>
          <w:szCs w:val="32"/>
        </w:rPr>
        <w:t>並</w:t>
      </w:r>
      <w:r w:rsidR="00421CCC" w:rsidRPr="006222DF">
        <w:rPr>
          <w:rFonts w:hAnsi="標楷體"/>
          <w:szCs w:val="32"/>
        </w:rPr>
        <w:t>溢發</w:t>
      </w:r>
      <w:r w:rsidR="00421CCC" w:rsidRPr="006222DF">
        <w:rPr>
          <w:rFonts w:hAnsi="標楷體" w:hint="eastAsia"/>
          <w:szCs w:val="32"/>
        </w:rPr>
        <w:t>獎勵</w:t>
      </w:r>
      <w:r w:rsidR="00421CCC" w:rsidRPr="006222DF">
        <w:rPr>
          <w:rFonts w:hAnsi="標楷體"/>
          <w:szCs w:val="32"/>
        </w:rPr>
        <w:t>金</w:t>
      </w:r>
      <w:r w:rsidR="00421CCC" w:rsidRPr="006222DF">
        <w:rPr>
          <w:rFonts w:hAnsi="標楷體" w:hint="eastAsia"/>
          <w:szCs w:val="32"/>
        </w:rPr>
        <w:t>計8,715萬259元，顯見各該醫院未依上開要點及退輔會函規定合理估提</w:t>
      </w:r>
      <w:r w:rsidR="00421CCC" w:rsidRPr="006222DF">
        <w:rPr>
          <w:rFonts w:hAnsi="標楷體" w:cs="細明體" w:hint="eastAsia"/>
          <w:kern w:val="0"/>
          <w:szCs w:val="32"/>
        </w:rPr>
        <w:t>備抵醫療折讓。又其中</w:t>
      </w:r>
      <w:r w:rsidR="00421CCC" w:rsidRPr="006222DF">
        <w:rPr>
          <w:rFonts w:hAnsi="標楷體"/>
          <w:kern w:val="0"/>
          <w:szCs w:val="32"/>
        </w:rPr>
        <w:t>玉里</w:t>
      </w:r>
      <w:r w:rsidR="00421CCC" w:rsidRPr="006222DF">
        <w:rPr>
          <w:rFonts w:hAnsi="標楷體" w:hint="eastAsia"/>
          <w:kern w:val="0"/>
          <w:szCs w:val="32"/>
        </w:rPr>
        <w:t>、</w:t>
      </w:r>
      <w:r w:rsidR="00421CCC" w:rsidRPr="006222DF">
        <w:rPr>
          <w:rFonts w:hAnsi="標楷體"/>
          <w:kern w:val="0"/>
          <w:szCs w:val="32"/>
        </w:rPr>
        <w:t>嘉義</w:t>
      </w:r>
      <w:r w:rsidR="00421CCC" w:rsidRPr="006222DF">
        <w:rPr>
          <w:rFonts w:hAnsi="標楷體" w:hint="eastAsia"/>
          <w:kern w:val="0"/>
          <w:szCs w:val="32"/>
        </w:rPr>
        <w:t>、</w:t>
      </w:r>
      <w:r w:rsidR="00421CCC" w:rsidRPr="006222DF">
        <w:rPr>
          <w:rFonts w:hAnsi="標楷體"/>
          <w:kern w:val="0"/>
          <w:szCs w:val="32"/>
        </w:rPr>
        <w:t>灣橋分院</w:t>
      </w:r>
      <w:r w:rsidR="004162F3" w:rsidRPr="006222DF">
        <w:rPr>
          <w:rFonts w:hAnsi="標楷體" w:hint="eastAsia"/>
          <w:kern w:val="0"/>
          <w:szCs w:val="32"/>
        </w:rPr>
        <w:t>等並</w:t>
      </w:r>
      <w:r w:rsidR="00421CCC" w:rsidRPr="006222DF">
        <w:rPr>
          <w:rFonts w:hAnsi="標楷體" w:hint="eastAsia"/>
          <w:kern w:val="0"/>
          <w:szCs w:val="32"/>
        </w:rPr>
        <w:t>未及時追繳</w:t>
      </w:r>
      <w:r w:rsidR="00421CCC" w:rsidRPr="006222DF">
        <w:rPr>
          <w:rFonts w:hAnsi="標楷體"/>
          <w:szCs w:val="32"/>
        </w:rPr>
        <w:t>溢發</w:t>
      </w:r>
      <w:r w:rsidR="00421CCC" w:rsidRPr="006222DF">
        <w:rPr>
          <w:rFonts w:hAnsi="標楷體" w:hint="eastAsia"/>
          <w:szCs w:val="32"/>
        </w:rPr>
        <w:t>獎勵</w:t>
      </w:r>
      <w:r w:rsidR="00421CCC" w:rsidRPr="006222DF">
        <w:rPr>
          <w:rFonts w:hAnsi="標楷體"/>
          <w:szCs w:val="32"/>
        </w:rPr>
        <w:t>金</w:t>
      </w:r>
      <w:r w:rsidR="00421CCC" w:rsidRPr="006222DF">
        <w:rPr>
          <w:rFonts w:hAnsi="標楷體" w:hint="eastAsia"/>
          <w:szCs w:val="32"/>
        </w:rPr>
        <w:t>，經統計</w:t>
      </w:r>
      <w:r w:rsidR="00421CCC" w:rsidRPr="006222DF">
        <w:rPr>
          <w:rFonts w:hAnsi="標楷體" w:cs="細明體" w:hint="eastAsia"/>
          <w:szCs w:val="32"/>
        </w:rPr>
        <w:t>截至</w:t>
      </w:r>
      <w:r w:rsidR="00421CCC" w:rsidRPr="006222DF">
        <w:rPr>
          <w:rFonts w:hAnsi="標楷體" w:hint="eastAsia"/>
          <w:szCs w:val="32"/>
        </w:rPr>
        <w:t>105年6月底止</w:t>
      </w:r>
      <w:r w:rsidR="00421CCC" w:rsidRPr="006222DF">
        <w:rPr>
          <w:rFonts w:hAnsi="標楷體" w:cs="細明體" w:hint="eastAsia"/>
          <w:szCs w:val="32"/>
        </w:rPr>
        <w:t>，因</w:t>
      </w:r>
      <w:r w:rsidR="00421CCC" w:rsidRPr="006222DF">
        <w:rPr>
          <w:rFonts w:hAnsi="標楷體" w:hint="eastAsia"/>
          <w:szCs w:val="32"/>
        </w:rPr>
        <w:t>請求權罹於時效而確定無法收回之獎勵</w:t>
      </w:r>
      <w:r w:rsidR="00421CCC" w:rsidRPr="006222DF">
        <w:rPr>
          <w:rFonts w:hAnsi="標楷體"/>
          <w:szCs w:val="32"/>
        </w:rPr>
        <w:t>金</w:t>
      </w:r>
      <w:r w:rsidR="00421CCC" w:rsidRPr="006222DF">
        <w:rPr>
          <w:rFonts w:hAnsi="標楷體" w:hint="eastAsia"/>
          <w:szCs w:val="32"/>
        </w:rPr>
        <w:t>計369萬4,815元，亦核有怠失。</w:t>
      </w:r>
    </w:p>
    <w:p w:rsidR="00BF3719" w:rsidRPr="003E5696" w:rsidRDefault="004162F3" w:rsidP="003E5696">
      <w:pPr>
        <w:pStyle w:val="3"/>
      </w:pPr>
      <w:r w:rsidRPr="006222DF">
        <w:rPr>
          <w:rFonts w:hAnsi="標楷體" w:hint="eastAsia"/>
          <w:szCs w:val="32"/>
        </w:rPr>
        <w:t>按</w:t>
      </w:r>
      <w:r w:rsidRPr="006222DF">
        <w:rPr>
          <w:rFonts w:hAnsi="標楷體" w:cs="細明體" w:hint="eastAsia"/>
          <w:kern w:val="0"/>
          <w:szCs w:val="32"/>
        </w:rPr>
        <w:t>備抵醫療折讓提列不足，無法沖抵健保核減之醫療費用，</w:t>
      </w:r>
      <w:r w:rsidR="009F2963" w:rsidRPr="006222DF">
        <w:rPr>
          <w:rFonts w:hAnsi="標楷體" w:cs="細明體" w:hint="eastAsia"/>
          <w:kern w:val="0"/>
          <w:szCs w:val="32"/>
        </w:rPr>
        <w:t>乃溢發獎勵金之主因。</w:t>
      </w:r>
      <w:r w:rsidR="009F2963" w:rsidRPr="006222DF">
        <w:rPr>
          <w:rFonts w:hAnsi="標楷體" w:hint="eastAsia"/>
          <w:szCs w:val="32"/>
        </w:rPr>
        <w:t>據退輔會表示，於104年8月26日榮民醫療作業基金管理會104年第2次會議決議略以，</w:t>
      </w:r>
      <w:r w:rsidR="009F2963" w:rsidRPr="006222DF">
        <w:rPr>
          <w:rFonts w:hAnsi="標楷體" w:cs="細明體" w:hint="eastAsia"/>
          <w:kern w:val="0"/>
          <w:szCs w:val="32"/>
        </w:rPr>
        <w:t>醫療折讓應於提列充足之前提下，參考前1年度</w:t>
      </w:r>
      <w:r w:rsidR="009F2963" w:rsidRPr="006222DF">
        <w:rPr>
          <w:rFonts w:hAnsi="標楷體" w:hint="eastAsia"/>
          <w:szCs w:val="32"/>
        </w:rPr>
        <w:t>健保核減率，及考量當年度健保政策與經營環境，審慎穩健提撥</w:t>
      </w:r>
      <w:r w:rsidR="009F2963" w:rsidRPr="006222DF">
        <w:rPr>
          <w:rFonts w:hAnsi="標楷體" w:cs="細明體" w:hint="eastAsia"/>
          <w:kern w:val="0"/>
          <w:szCs w:val="32"/>
        </w:rPr>
        <w:t>醫療折讓，並預留合理之彈性，如較前1年度</w:t>
      </w:r>
      <w:r w:rsidR="009F2963" w:rsidRPr="006222DF">
        <w:rPr>
          <w:rFonts w:hAnsi="標楷體" w:hint="eastAsia"/>
          <w:szCs w:val="32"/>
        </w:rPr>
        <w:t>健保核減率多提列1.5%至2%</w:t>
      </w:r>
      <w:r w:rsidR="009F2963" w:rsidRPr="006222DF">
        <w:rPr>
          <w:rFonts w:hAnsi="標楷體" w:cs="細明體" w:hint="eastAsia"/>
          <w:kern w:val="0"/>
          <w:szCs w:val="32"/>
        </w:rPr>
        <w:t>。爰</w:t>
      </w:r>
      <w:r w:rsidR="009F2963" w:rsidRPr="006222DF">
        <w:rPr>
          <w:rFonts w:hAnsi="標楷體" w:hint="eastAsia"/>
          <w:szCs w:val="32"/>
        </w:rPr>
        <w:t>退輔會</w:t>
      </w:r>
      <w:r w:rsidR="009F2963" w:rsidRPr="006222DF">
        <w:rPr>
          <w:rFonts w:hAnsi="標楷體" w:cs="細明體" w:hint="eastAsia"/>
          <w:kern w:val="0"/>
          <w:szCs w:val="32"/>
        </w:rPr>
        <w:t>允應督促所屬醫療機構覈實估提備抵</w:t>
      </w:r>
      <w:r w:rsidR="009F2963" w:rsidRPr="006222DF">
        <w:rPr>
          <w:rFonts w:hAnsi="標楷體" w:cs="細明體" w:hint="eastAsia"/>
          <w:kern w:val="0"/>
          <w:szCs w:val="32"/>
        </w:rPr>
        <w:lastRenderedPageBreak/>
        <w:t>醫療折讓，並定期檢討其執行情形，同時儘速建立</w:t>
      </w:r>
      <w:r w:rsidR="009F2963" w:rsidRPr="006222DF">
        <w:rPr>
          <w:rFonts w:hAnsi="標楷體" w:hint="eastAsia"/>
          <w:kern w:val="0"/>
          <w:szCs w:val="32"/>
        </w:rPr>
        <w:t>獎勵金追繳管控機制</w:t>
      </w:r>
      <w:r w:rsidR="009F2963" w:rsidRPr="006222DF">
        <w:rPr>
          <w:rFonts w:hAnsi="標楷體" w:cs="細明體" w:hint="eastAsia"/>
          <w:kern w:val="0"/>
          <w:szCs w:val="32"/>
        </w:rPr>
        <w:t>，俾據以落實執行，以避免溢發獎勵金</w:t>
      </w:r>
      <w:r w:rsidR="009F2963" w:rsidRPr="006222DF">
        <w:rPr>
          <w:rFonts w:hAnsi="標楷體" w:cs="細明體" w:hint="eastAsia"/>
          <w:szCs w:val="32"/>
        </w:rPr>
        <w:t>因</w:t>
      </w:r>
      <w:r w:rsidR="009F2963" w:rsidRPr="006222DF">
        <w:rPr>
          <w:rFonts w:hAnsi="標楷體" w:hint="eastAsia"/>
          <w:szCs w:val="32"/>
        </w:rPr>
        <w:t>請求權罹於時效而無法收回之</w:t>
      </w:r>
      <w:r w:rsidR="009F2963" w:rsidRPr="006222DF">
        <w:rPr>
          <w:rFonts w:hAnsi="標楷體" w:cs="細明體" w:hint="eastAsia"/>
          <w:kern w:val="0"/>
          <w:szCs w:val="32"/>
        </w:rPr>
        <w:t>情事再發生。</w:t>
      </w:r>
    </w:p>
    <w:p w:rsidR="003A5927" w:rsidRDefault="003A5927" w:rsidP="00DE4238">
      <w:pPr>
        <w:pStyle w:val="31"/>
        <w:ind w:left="1361" w:firstLine="680"/>
      </w:pPr>
    </w:p>
    <w:bookmarkEnd w:id="50"/>
    <w:p w:rsidR="00A16D94" w:rsidRPr="00632AF8" w:rsidRDefault="00E25849" w:rsidP="00A16D94">
      <w:pPr>
        <w:pStyle w:val="aa"/>
        <w:spacing w:beforeLines="50" w:before="228" w:after="0"/>
        <w:ind w:left="0" w:firstLineChars="250" w:firstLine="1110"/>
        <w:jc w:val="left"/>
        <w:rPr>
          <w:rFonts w:ascii="Times New Roman"/>
          <w:b w:val="0"/>
          <w:bCs/>
          <w:snapToGrid/>
          <w:spacing w:val="12"/>
          <w:kern w:val="0"/>
          <w:sz w:val="40"/>
        </w:rPr>
      </w:pPr>
      <w:r>
        <w:rPr>
          <w:rFonts w:hint="eastAsia"/>
          <w:b w:val="0"/>
          <w:bCs/>
          <w:snapToGrid/>
          <w:spacing w:val="12"/>
          <w:kern w:val="0"/>
          <w:sz w:val="40"/>
        </w:rPr>
        <w:t>調查委員：</w:t>
      </w:r>
      <w:r w:rsidR="00A16D94" w:rsidRPr="009A3224">
        <w:rPr>
          <w:rFonts w:ascii="Times New Roman" w:hint="eastAsia"/>
          <w:b w:val="0"/>
          <w:bCs/>
          <w:snapToGrid/>
          <w:spacing w:val="12"/>
          <w:kern w:val="0"/>
          <w:sz w:val="40"/>
        </w:rPr>
        <w:t>李月德、江明蒼、方萬富</w:t>
      </w:r>
    </w:p>
    <w:p w:rsidR="00E25849" w:rsidRPr="00A16D94" w:rsidRDefault="00E25849" w:rsidP="00AE067D">
      <w:pPr>
        <w:pStyle w:val="aa"/>
        <w:spacing w:beforeLines="50" w:before="228" w:after="0"/>
        <w:ind w:leftChars="1100" w:left="3742"/>
        <w:rPr>
          <w:rFonts w:ascii="Times New Roman"/>
          <w:b w:val="0"/>
          <w:bCs/>
          <w:snapToGrid/>
          <w:spacing w:val="0"/>
          <w:kern w:val="0"/>
          <w:sz w:val="40"/>
        </w:rPr>
      </w:pPr>
    </w:p>
    <w:p w:rsidR="00E25849" w:rsidRDefault="00E25849">
      <w:pPr>
        <w:pStyle w:val="aa"/>
        <w:spacing w:before="0" w:after="0"/>
        <w:ind w:leftChars="1100" w:left="3742" w:firstLineChars="500" w:firstLine="2021"/>
        <w:rPr>
          <w:b w:val="0"/>
          <w:bCs/>
          <w:snapToGrid/>
          <w:spacing w:val="12"/>
          <w:kern w:val="0"/>
        </w:rPr>
      </w:pPr>
    </w:p>
    <w:p w:rsidR="00A671AD" w:rsidRDefault="00A671AD">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7F00BE" w:rsidRDefault="007F00BE">
      <w:pPr>
        <w:pStyle w:val="aa"/>
        <w:spacing w:before="0" w:after="0"/>
        <w:ind w:leftChars="1100" w:left="3742" w:firstLineChars="500" w:firstLine="2021"/>
        <w:rPr>
          <w:b w:val="0"/>
          <w:bCs/>
          <w:snapToGrid/>
          <w:spacing w:val="12"/>
          <w:kern w:val="0"/>
        </w:rPr>
      </w:pPr>
    </w:p>
    <w:p w:rsidR="007F00BE" w:rsidRDefault="007F00BE">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416721" w:rsidP="00F82641">
      <w:pPr>
        <w:pStyle w:val="af1"/>
        <w:kinsoku/>
        <w:autoSpaceDE w:val="0"/>
        <w:ind w:left="1020" w:hanging="1020"/>
        <w:rPr>
          <w:bCs/>
        </w:rPr>
      </w:pPr>
    </w:p>
    <w:p w:rsidR="00F62B7B" w:rsidRPr="00B24F89" w:rsidRDefault="00F62B7B" w:rsidP="00F62B7B">
      <w:pPr>
        <w:widowControl/>
        <w:overflowPunct/>
        <w:autoSpaceDE/>
        <w:autoSpaceDN/>
        <w:jc w:val="left"/>
        <w:rPr>
          <w:bCs/>
        </w:rPr>
      </w:pPr>
    </w:p>
    <w:sectPr w:rsidR="00F62B7B" w:rsidRPr="00B24F8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0B" w:rsidRDefault="00773C0B">
      <w:r>
        <w:separator/>
      </w:r>
    </w:p>
  </w:endnote>
  <w:endnote w:type="continuationSeparator" w:id="0">
    <w:p w:rsidR="00773C0B" w:rsidRDefault="0077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FB" w:rsidRDefault="009F66F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618B1">
      <w:rPr>
        <w:rStyle w:val="ad"/>
        <w:noProof/>
        <w:sz w:val="24"/>
      </w:rPr>
      <w:t>1</w:t>
    </w:r>
    <w:r>
      <w:rPr>
        <w:rStyle w:val="ad"/>
        <w:sz w:val="24"/>
      </w:rPr>
      <w:fldChar w:fldCharType="end"/>
    </w:r>
  </w:p>
  <w:p w:rsidR="009F66FB" w:rsidRDefault="009F66F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0B" w:rsidRDefault="00773C0B">
      <w:r>
        <w:separator/>
      </w:r>
    </w:p>
  </w:footnote>
  <w:footnote w:type="continuationSeparator" w:id="0">
    <w:p w:rsidR="00773C0B" w:rsidRDefault="00773C0B">
      <w:r>
        <w:continuationSeparator/>
      </w:r>
    </w:p>
  </w:footnote>
  <w:footnote w:id="1">
    <w:p w:rsidR="009F66FB" w:rsidRPr="00DF5C52" w:rsidRDefault="009F66FB" w:rsidP="00E6153E">
      <w:pPr>
        <w:pStyle w:val="afb"/>
        <w:ind w:left="78" w:hangingChars="30" w:hanging="78"/>
        <w:jc w:val="both"/>
        <w:rPr>
          <w:rFonts w:hAnsi="標楷體"/>
          <w:sz w:val="24"/>
          <w:szCs w:val="24"/>
        </w:rPr>
      </w:pPr>
      <w:r w:rsidRPr="00DF5C52">
        <w:rPr>
          <w:rStyle w:val="afd"/>
          <w:rFonts w:hAnsi="標楷體"/>
          <w:sz w:val="24"/>
          <w:szCs w:val="24"/>
        </w:rPr>
        <w:footnoteRef/>
      </w:r>
      <w:r w:rsidRPr="00DF5C52">
        <w:rPr>
          <w:rFonts w:hAnsi="標楷體" w:hint="eastAsia"/>
          <w:sz w:val="24"/>
          <w:szCs w:val="24"/>
        </w:rPr>
        <w:t>退輔會於</w:t>
      </w:r>
      <w:r w:rsidRPr="00DF5C52">
        <w:rPr>
          <w:rFonts w:hAnsi="標楷體"/>
          <w:sz w:val="24"/>
          <w:szCs w:val="24"/>
        </w:rPr>
        <w:t>103</w:t>
      </w:r>
      <w:r w:rsidRPr="00DF5C52">
        <w:rPr>
          <w:rFonts w:hAnsi="標楷體" w:hint="eastAsia"/>
          <w:sz w:val="24"/>
          <w:szCs w:val="24"/>
        </w:rPr>
        <w:t>年</w:t>
      </w:r>
      <w:r w:rsidRPr="00DF5C52">
        <w:rPr>
          <w:rFonts w:hAnsi="標楷體"/>
          <w:sz w:val="24"/>
          <w:szCs w:val="24"/>
        </w:rPr>
        <w:t>10</w:t>
      </w:r>
      <w:r w:rsidRPr="00DF5C52">
        <w:rPr>
          <w:rFonts w:hAnsi="標楷體" w:hint="eastAsia"/>
          <w:sz w:val="24"/>
          <w:szCs w:val="24"/>
        </w:rPr>
        <w:t>月</w:t>
      </w:r>
      <w:r w:rsidRPr="00DF5C52">
        <w:rPr>
          <w:rFonts w:hAnsi="標楷體"/>
          <w:sz w:val="24"/>
          <w:szCs w:val="24"/>
        </w:rPr>
        <w:t>22</w:t>
      </w:r>
      <w:r w:rsidRPr="00DF5C52">
        <w:rPr>
          <w:rFonts w:hAnsi="標楷體" w:hint="eastAsia"/>
          <w:sz w:val="24"/>
          <w:szCs w:val="24"/>
        </w:rPr>
        <w:t>日函審計部略以，因新竹分院追扣獎金比率誤植及91年12月無獎勵金可發放，經該院重新核算後，更正89至92年獎勵金應追繳總額為5,070萬1,422元，請該部同意更正列管金額。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794150"/>
    <w:multiLevelType w:val="hybridMultilevel"/>
    <w:tmpl w:val="2A08F282"/>
    <w:lvl w:ilvl="0" w:tplc="77AA2D24">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62609D"/>
    <w:multiLevelType w:val="hybridMultilevel"/>
    <w:tmpl w:val="8616A080"/>
    <w:lvl w:ilvl="0" w:tplc="FB208FA8">
      <w:start w:val="1"/>
      <w:numFmt w:val="decimal"/>
      <w:lvlText w:val="%1."/>
      <w:lvlJc w:val="left"/>
      <w:pPr>
        <w:ind w:left="375" w:hanging="37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07047"/>
    <w:multiLevelType w:val="hybridMultilevel"/>
    <w:tmpl w:val="5122192E"/>
    <w:lvl w:ilvl="0" w:tplc="FE86EA9E">
      <w:start w:val="1"/>
      <w:numFmt w:val="decimal"/>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0F20B7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7909B1"/>
    <w:multiLevelType w:val="hybridMultilevel"/>
    <w:tmpl w:val="5122192E"/>
    <w:lvl w:ilvl="0" w:tplc="FE86EA9E">
      <w:start w:val="1"/>
      <w:numFmt w:val="decimal"/>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6E3FFC"/>
    <w:multiLevelType w:val="hybridMultilevel"/>
    <w:tmpl w:val="31C0F574"/>
    <w:lvl w:ilvl="0" w:tplc="57A02BA8">
      <w:start w:val="1"/>
      <w:numFmt w:val="decimal"/>
      <w:lvlText w:val="%1."/>
      <w:lvlJc w:val="left"/>
      <w:pPr>
        <w:ind w:left="495" w:hanging="495"/>
      </w:pPr>
      <w:rPr>
        <w:rFonts w:ascii="標楷體" w:hAnsi="標楷體" w:cs="細明體"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316449"/>
    <w:multiLevelType w:val="hybridMultilevel"/>
    <w:tmpl w:val="2C16B88C"/>
    <w:lvl w:ilvl="0" w:tplc="71F671E8">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881557"/>
    <w:multiLevelType w:val="hybridMultilevel"/>
    <w:tmpl w:val="D8605504"/>
    <w:lvl w:ilvl="0" w:tplc="E76CB65E">
      <w:start w:val="1"/>
      <w:numFmt w:val="decimal"/>
      <w:lvlText w:val="%1."/>
      <w:lvlJc w:val="left"/>
      <w:pPr>
        <w:ind w:left="450" w:hanging="450"/>
      </w:pPr>
      <w:rPr>
        <w:rFonts w:ascii="標楷體" w:hAnsi="標楷體" w:cs="細明體"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0A5958"/>
    <w:multiLevelType w:val="hybridMultilevel"/>
    <w:tmpl w:val="8616A080"/>
    <w:lvl w:ilvl="0" w:tplc="FB208FA8">
      <w:start w:val="1"/>
      <w:numFmt w:val="decimal"/>
      <w:lvlText w:val="%1."/>
      <w:lvlJc w:val="left"/>
      <w:pPr>
        <w:ind w:left="375" w:hanging="37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0050CD9"/>
    <w:multiLevelType w:val="hybridMultilevel"/>
    <w:tmpl w:val="4906D7C8"/>
    <w:lvl w:ilvl="0" w:tplc="1B3E6034">
      <w:start w:val="1"/>
      <w:numFmt w:val="decimal"/>
      <w:lvlText w:val="%1."/>
      <w:lvlJc w:val="left"/>
      <w:pPr>
        <w:ind w:left="390" w:hanging="39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426C28"/>
    <w:multiLevelType w:val="hybridMultilevel"/>
    <w:tmpl w:val="19E4AD34"/>
    <w:lvl w:ilvl="0" w:tplc="941C7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2B76F9"/>
    <w:multiLevelType w:val="hybridMultilevel"/>
    <w:tmpl w:val="FA16D6AE"/>
    <w:lvl w:ilvl="0" w:tplc="84CAD194">
      <w:start w:val="1"/>
      <w:numFmt w:val="decimal"/>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C914C3"/>
    <w:multiLevelType w:val="hybridMultilevel"/>
    <w:tmpl w:val="FCF86B8A"/>
    <w:lvl w:ilvl="0" w:tplc="DD64D50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3"/>
  </w:num>
  <w:num w:numId="4">
    <w:abstractNumId w:val="10"/>
  </w:num>
  <w:num w:numId="5">
    <w:abstractNumId w:val="15"/>
  </w:num>
  <w:num w:numId="6">
    <w:abstractNumId w:val="4"/>
  </w:num>
  <w:num w:numId="7">
    <w:abstractNumId w:val="16"/>
  </w:num>
  <w:num w:numId="8">
    <w:abstractNumId w:val="11"/>
  </w:num>
  <w:num w:numId="9">
    <w:abstractNumId w:val="2"/>
  </w:num>
  <w:num w:numId="10">
    <w:abstractNumId w:val="12"/>
  </w:num>
  <w:num w:numId="11">
    <w:abstractNumId w:val="7"/>
  </w:num>
  <w:num w:numId="12">
    <w:abstractNumId w:val="9"/>
  </w:num>
  <w:num w:numId="13">
    <w:abstractNumId w:val="17"/>
  </w:num>
  <w:num w:numId="14">
    <w:abstractNumId w:val="14"/>
  </w:num>
  <w:num w:numId="15">
    <w:abstractNumId w:val="3"/>
  </w:num>
  <w:num w:numId="16">
    <w:abstractNumId w:val="19"/>
  </w:num>
  <w:num w:numId="17">
    <w:abstractNumId w:val="1"/>
  </w:num>
  <w:num w:numId="18">
    <w:abstractNumId w:va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1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59"/>
    <w:rsid w:val="00001680"/>
    <w:rsid w:val="00002D7D"/>
    <w:rsid w:val="0000542C"/>
    <w:rsid w:val="00006961"/>
    <w:rsid w:val="00007960"/>
    <w:rsid w:val="000112BF"/>
    <w:rsid w:val="00011CAF"/>
    <w:rsid w:val="00012233"/>
    <w:rsid w:val="000129EC"/>
    <w:rsid w:val="00017318"/>
    <w:rsid w:val="000178EB"/>
    <w:rsid w:val="00020EFF"/>
    <w:rsid w:val="000223D0"/>
    <w:rsid w:val="000227CA"/>
    <w:rsid w:val="000246F7"/>
    <w:rsid w:val="000262D2"/>
    <w:rsid w:val="000267C8"/>
    <w:rsid w:val="0002688D"/>
    <w:rsid w:val="000271B0"/>
    <w:rsid w:val="0002788A"/>
    <w:rsid w:val="000308BD"/>
    <w:rsid w:val="0003114D"/>
    <w:rsid w:val="00034717"/>
    <w:rsid w:val="00036D76"/>
    <w:rsid w:val="00040687"/>
    <w:rsid w:val="00045221"/>
    <w:rsid w:val="00047861"/>
    <w:rsid w:val="00050D79"/>
    <w:rsid w:val="00051477"/>
    <w:rsid w:val="00052905"/>
    <w:rsid w:val="00053945"/>
    <w:rsid w:val="000550DD"/>
    <w:rsid w:val="000555CC"/>
    <w:rsid w:val="00057A66"/>
    <w:rsid w:val="00057F32"/>
    <w:rsid w:val="00062A25"/>
    <w:rsid w:val="00064830"/>
    <w:rsid w:val="00064D4F"/>
    <w:rsid w:val="00066344"/>
    <w:rsid w:val="00066489"/>
    <w:rsid w:val="00066E06"/>
    <w:rsid w:val="00067A88"/>
    <w:rsid w:val="000701A1"/>
    <w:rsid w:val="0007394D"/>
    <w:rsid w:val="00073CB5"/>
    <w:rsid w:val="00073D00"/>
    <w:rsid w:val="0007425C"/>
    <w:rsid w:val="00077553"/>
    <w:rsid w:val="00081FBD"/>
    <w:rsid w:val="00083A83"/>
    <w:rsid w:val="0008484D"/>
    <w:rsid w:val="00084F17"/>
    <w:rsid w:val="000851A2"/>
    <w:rsid w:val="00085929"/>
    <w:rsid w:val="00087411"/>
    <w:rsid w:val="00091E55"/>
    <w:rsid w:val="0009352E"/>
    <w:rsid w:val="00093951"/>
    <w:rsid w:val="00093AA2"/>
    <w:rsid w:val="000949E4"/>
    <w:rsid w:val="0009651C"/>
    <w:rsid w:val="000965CE"/>
    <w:rsid w:val="000968E9"/>
    <w:rsid w:val="00096B96"/>
    <w:rsid w:val="00097352"/>
    <w:rsid w:val="000A04F3"/>
    <w:rsid w:val="000A2DA2"/>
    <w:rsid w:val="000A2F3F"/>
    <w:rsid w:val="000A360D"/>
    <w:rsid w:val="000A395D"/>
    <w:rsid w:val="000A5C88"/>
    <w:rsid w:val="000A60FE"/>
    <w:rsid w:val="000B0501"/>
    <w:rsid w:val="000B08C6"/>
    <w:rsid w:val="000B0982"/>
    <w:rsid w:val="000B0B4A"/>
    <w:rsid w:val="000B1BFC"/>
    <w:rsid w:val="000B1C14"/>
    <w:rsid w:val="000B279A"/>
    <w:rsid w:val="000B2F16"/>
    <w:rsid w:val="000B3DE5"/>
    <w:rsid w:val="000B435F"/>
    <w:rsid w:val="000B57BB"/>
    <w:rsid w:val="000B61D2"/>
    <w:rsid w:val="000B70A7"/>
    <w:rsid w:val="000B73DD"/>
    <w:rsid w:val="000B7A19"/>
    <w:rsid w:val="000C12D4"/>
    <w:rsid w:val="000C285A"/>
    <w:rsid w:val="000C495F"/>
    <w:rsid w:val="000C52A2"/>
    <w:rsid w:val="000D030C"/>
    <w:rsid w:val="000D2F4E"/>
    <w:rsid w:val="000D55E2"/>
    <w:rsid w:val="000D58DE"/>
    <w:rsid w:val="000D784F"/>
    <w:rsid w:val="000D7CDF"/>
    <w:rsid w:val="000E0975"/>
    <w:rsid w:val="000E0AD4"/>
    <w:rsid w:val="000E3C0D"/>
    <w:rsid w:val="000E554A"/>
    <w:rsid w:val="000E6431"/>
    <w:rsid w:val="000E6590"/>
    <w:rsid w:val="000E668A"/>
    <w:rsid w:val="000E7083"/>
    <w:rsid w:val="000F0092"/>
    <w:rsid w:val="000F21A5"/>
    <w:rsid w:val="000F2F47"/>
    <w:rsid w:val="000F41ED"/>
    <w:rsid w:val="000F4C30"/>
    <w:rsid w:val="000F4DF9"/>
    <w:rsid w:val="000F5404"/>
    <w:rsid w:val="000F62C6"/>
    <w:rsid w:val="000F70B4"/>
    <w:rsid w:val="0010150C"/>
    <w:rsid w:val="00102B3E"/>
    <w:rsid w:val="00102B9F"/>
    <w:rsid w:val="001033A5"/>
    <w:rsid w:val="001048E6"/>
    <w:rsid w:val="00105676"/>
    <w:rsid w:val="00106073"/>
    <w:rsid w:val="00106A6B"/>
    <w:rsid w:val="00107C97"/>
    <w:rsid w:val="00110FD2"/>
    <w:rsid w:val="00111720"/>
    <w:rsid w:val="00112637"/>
    <w:rsid w:val="00112ABC"/>
    <w:rsid w:val="001138AE"/>
    <w:rsid w:val="00113F23"/>
    <w:rsid w:val="00116427"/>
    <w:rsid w:val="0012001E"/>
    <w:rsid w:val="00120844"/>
    <w:rsid w:val="00120A50"/>
    <w:rsid w:val="00121E17"/>
    <w:rsid w:val="001233DF"/>
    <w:rsid w:val="001251C3"/>
    <w:rsid w:val="00126A55"/>
    <w:rsid w:val="00127E56"/>
    <w:rsid w:val="00130990"/>
    <w:rsid w:val="00131D68"/>
    <w:rsid w:val="0013215B"/>
    <w:rsid w:val="0013298A"/>
    <w:rsid w:val="00132C4E"/>
    <w:rsid w:val="00133725"/>
    <w:rsid w:val="00133B57"/>
    <w:rsid w:val="00133F08"/>
    <w:rsid w:val="001345E6"/>
    <w:rsid w:val="00134DE3"/>
    <w:rsid w:val="00136B5A"/>
    <w:rsid w:val="001378B0"/>
    <w:rsid w:val="0014050F"/>
    <w:rsid w:val="00141590"/>
    <w:rsid w:val="00141BB5"/>
    <w:rsid w:val="00142E00"/>
    <w:rsid w:val="00142FE5"/>
    <w:rsid w:val="001430BC"/>
    <w:rsid w:val="00144941"/>
    <w:rsid w:val="00145887"/>
    <w:rsid w:val="00147821"/>
    <w:rsid w:val="00147BFD"/>
    <w:rsid w:val="00150A48"/>
    <w:rsid w:val="00150EF5"/>
    <w:rsid w:val="00152793"/>
    <w:rsid w:val="0015339D"/>
    <w:rsid w:val="00153B7E"/>
    <w:rsid w:val="001545A9"/>
    <w:rsid w:val="001548D1"/>
    <w:rsid w:val="001607DD"/>
    <w:rsid w:val="00160F87"/>
    <w:rsid w:val="0016228E"/>
    <w:rsid w:val="00162CCC"/>
    <w:rsid w:val="001637C7"/>
    <w:rsid w:val="0016480E"/>
    <w:rsid w:val="00165001"/>
    <w:rsid w:val="0017032D"/>
    <w:rsid w:val="00174297"/>
    <w:rsid w:val="001748DB"/>
    <w:rsid w:val="0017689B"/>
    <w:rsid w:val="00177F5E"/>
    <w:rsid w:val="001801DE"/>
    <w:rsid w:val="00180E06"/>
    <w:rsid w:val="001817B3"/>
    <w:rsid w:val="00182802"/>
    <w:rsid w:val="00183014"/>
    <w:rsid w:val="00184F20"/>
    <w:rsid w:val="00187CA7"/>
    <w:rsid w:val="0019178F"/>
    <w:rsid w:val="00192631"/>
    <w:rsid w:val="00192AFD"/>
    <w:rsid w:val="00193674"/>
    <w:rsid w:val="00194291"/>
    <w:rsid w:val="001959C2"/>
    <w:rsid w:val="00196316"/>
    <w:rsid w:val="0019660F"/>
    <w:rsid w:val="001A1C22"/>
    <w:rsid w:val="001A1F3E"/>
    <w:rsid w:val="001A2675"/>
    <w:rsid w:val="001A338D"/>
    <w:rsid w:val="001A354A"/>
    <w:rsid w:val="001A381C"/>
    <w:rsid w:val="001A42A2"/>
    <w:rsid w:val="001A51E3"/>
    <w:rsid w:val="001A6E5B"/>
    <w:rsid w:val="001A6F04"/>
    <w:rsid w:val="001A7367"/>
    <w:rsid w:val="001A7968"/>
    <w:rsid w:val="001A7B66"/>
    <w:rsid w:val="001B2757"/>
    <w:rsid w:val="001B2E98"/>
    <w:rsid w:val="001B3483"/>
    <w:rsid w:val="001B3B43"/>
    <w:rsid w:val="001B3C1E"/>
    <w:rsid w:val="001B4494"/>
    <w:rsid w:val="001B6CAA"/>
    <w:rsid w:val="001C0D8B"/>
    <w:rsid w:val="001C0DA8"/>
    <w:rsid w:val="001C20FF"/>
    <w:rsid w:val="001C3E50"/>
    <w:rsid w:val="001C6719"/>
    <w:rsid w:val="001C6896"/>
    <w:rsid w:val="001C7550"/>
    <w:rsid w:val="001D0AC6"/>
    <w:rsid w:val="001D2EC2"/>
    <w:rsid w:val="001D4AD7"/>
    <w:rsid w:val="001D4F23"/>
    <w:rsid w:val="001D6B30"/>
    <w:rsid w:val="001E0D8A"/>
    <w:rsid w:val="001E203B"/>
    <w:rsid w:val="001E2794"/>
    <w:rsid w:val="001E2A10"/>
    <w:rsid w:val="001E3C4C"/>
    <w:rsid w:val="001E4175"/>
    <w:rsid w:val="001E59BD"/>
    <w:rsid w:val="001E5B38"/>
    <w:rsid w:val="001E67BA"/>
    <w:rsid w:val="001E74C2"/>
    <w:rsid w:val="001F4EB2"/>
    <w:rsid w:val="001F5120"/>
    <w:rsid w:val="001F5A48"/>
    <w:rsid w:val="001F6260"/>
    <w:rsid w:val="00200007"/>
    <w:rsid w:val="00201F65"/>
    <w:rsid w:val="002030A5"/>
    <w:rsid w:val="00203131"/>
    <w:rsid w:val="002043A9"/>
    <w:rsid w:val="00205231"/>
    <w:rsid w:val="002058FA"/>
    <w:rsid w:val="0020622E"/>
    <w:rsid w:val="002062CA"/>
    <w:rsid w:val="0020695E"/>
    <w:rsid w:val="00206F71"/>
    <w:rsid w:val="00210BB7"/>
    <w:rsid w:val="00210CF0"/>
    <w:rsid w:val="00212E88"/>
    <w:rsid w:val="002136D9"/>
    <w:rsid w:val="00213C9C"/>
    <w:rsid w:val="00213E36"/>
    <w:rsid w:val="00214EF2"/>
    <w:rsid w:val="002150C5"/>
    <w:rsid w:val="00216C84"/>
    <w:rsid w:val="00217FBE"/>
    <w:rsid w:val="0022009E"/>
    <w:rsid w:val="00223241"/>
    <w:rsid w:val="0022425C"/>
    <w:rsid w:val="002243FE"/>
    <w:rsid w:val="002245FE"/>
    <w:rsid w:val="002246DE"/>
    <w:rsid w:val="00224940"/>
    <w:rsid w:val="0022555E"/>
    <w:rsid w:val="002264E0"/>
    <w:rsid w:val="002274E9"/>
    <w:rsid w:val="0023085F"/>
    <w:rsid w:val="00232227"/>
    <w:rsid w:val="0023343B"/>
    <w:rsid w:val="002358A9"/>
    <w:rsid w:val="00236903"/>
    <w:rsid w:val="00236BEB"/>
    <w:rsid w:val="0024037D"/>
    <w:rsid w:val="00240CD6"/>
    <w:rsid w:val="00241A58"/>
    <w:rsid w:val="00241B55"/>
    <w:rsid w:val="002428F3"/>
    <w:rsid w:val="00247E0C"/>
    <w:rsid w:val="00250487"/>
    <w:rsid w:val="00250FB4"/>
    <w:rsid w:val="00251351"/>
    <w:rsid w:val="002524DF"/>
    <w:rsid w:val="00252593"/>
    <w:rsid w:val="00252BC4"/>
    <w:rsid w:val="00253E02"/>
    <w:rsid w:val="00254014"/>
    <w:rsid w:val="00254336"/>
    <w:rsid w:val="00254CCB"/>
    <w:rsid w:val="00254EF9"/>
    <w:rsid w:val="00257ECC"/>
    <w:rsid w:val="00260A7A"/>
    <w:rsid w:val="00262AB1"/>
    <w:rsid w:val="00263200"/>
    <w:rsid w:val="00264230"/>
    <w:rsid w:val="0026504D"/>
    <w:rsid w:val="0026572F"/>
    <w:rsid w:val="0026684F"/>
    <w:rsid w:val="00270910"/>
    <w:rsid w:val="0027245B"/>
    <w:rsid w:val="00273A2F"/>
    <w:rsid w:val="00275180"/>
    <w:rsid w:val="00276BC0"/>
    <w:rsid w:val="00276ECF"/>
    <w:rsid w:val="00280986"/>
    <w:rsid w:val="00281ECE"/>
    <w:rsid w:val="002829C5"/>
    <w:rsid w:val="002831C7"/>
    <w:rsid w:val="00283266"/>
    <w:rsid w:val="002840C6"/>
    <w:rsid w:val="00287F9E"/>
    <w:rsid w:val="002931CA"/>
    <w:rsid w:val="0029441B"/>
    <w:rsid w:val="00294E08"/>
    <w:rsid w:val="00294F68"/>
    <w:rsid w:val="00295174"/>
    <w:rsid w:val="002954A1"/>
    <w:rsid w:val="00296172"/>
    <w:rsid w:val="00296B92"/>
    <w:rsid w:val="002A0309"/>
    <w:rsid w:val="002A044E"/>
    <w:rsid w:val="002A1526"/>
    <w:rsid w:val="002A1E7B"/>
    <w:rsid w:val="002A2C22"/>
    <w:rsid w:val="002A34B2"/>
    <w:rsid w:val="002A6189"/>
    <w:rsid w:val="002A64FE"/>
    <w:rsid w:val="002A7E23"/>
    <w:rsid w:val="002B02EB"/>
    <w:rsid w:val="002B2F0A"/>
    <w:rsid w:val="002B453B"/>
    <w:rsid w:val="002B57F5"/>
    <w:rsid w:val="002B586E"/>
    <w:rsid w:val="002B5AA0"/>
    <w:rsid w:val="002B6CAD"/>
    <w:rsid w:val="002B71AA"/>
    <w:rsid w:val="002B74E7"/>
    <w:rsid w:val="002B79B0"/>
    <w:rsid w:val="002C0602"/>
    <w:rsid w:val="002C13E7"/>
    <w:rsid w:val="002C2F7B"/>
    <w:rsid w:val="002C61B5"/>
    <w:rsid w:val="002D187B"/>
    <w:rsid w:val="002D3044"/>
    <w:rsid w:val="002D5C16"/>
    <w:rsid w:val="002D5D12"/>
    <w:rsid w:val="002D5D85"/>
    <w:rsid w:val="002E1EAF"/>
    <w:rsid w:val="002E2688"/>
    <w:rsid w:val="002E2C33"/>
    <w:rsid w:val="002E2D05"/>
    <w:rsid w:val="002E51A6"/>
    <w:rsid w:val="002E5BCC"/>
    <w:rsid w:val="002E715B"/>
    <w:rsid w:val="002E7A5C"/>
    <w:rsid w:val="002F1B75"/>
    <w:rsid w:val="002F1F9B"/>
    <w:rsid w:val="002F34CE"/>
    <w:rsid w:val="002F3DFF"/>
    <w:rsid w:val="002F5E05"/>
    <w:rsid w:val="002F74B2"/>
    <w:rsid w:val="002F7EBB"/>
    <w:rsid w:val="003056BC"/>
    <w:rsid w:val="003057B0"/>
    <w:rsid w:val="00305C28"/>
    <w:rsid w:val="003061A3"/>
    <w:rsid w:val="0031333D"/>
    <w:rsid w:val="0031383C"/>
    <w:rsid w:val="00313ACB"/>
    <w:rsid w:val="00314A7B"/>
    <w:rsid w:val="00315A16"/>
    <w:rsid w:val="00317053"/>
    <w:rsid w:val="003178D6"/>
    <w:rsid w:val="003205DC"/>
    <w:rsid w:val="0032109C"/>
    <w:rsid w:val="00322B45"/>
    <w:rsid w:val="00323809"/>
    <w:rsid w:val="00323D21"/>
    <w:rsid w:val="00323D41"/>
    <w:rsid w:val="00324685"/>
    <w:rsid w:val="00325414"/>
    <w:rsid w:val="003258B8"/>
    <w:rsid w:val="00325A6F"/>
    <w:rsid w:val="003302F1"/>
    <w:rsid w:val="00331342"/>
    <w:rsid w:val="003314B4"/>
    <w:rsid w:val="003345B6"/>
    <w:rsid w:val="0033794C"/>
    <w:rsid w:val="003400C8"/>
    <w:rsid w:val="0034181F"/>
    <w:rsid w:val="0034282D"/>
    <w:rsid w:val="00343559"/>
    <w:rsid w:val="0034470E"/>
    <w:rsid w:val="003449E3"/>
    <w:rsid w:val="00346897"/>
    <w:rsid w:val="00346A65"/>
    <w:rsid w:val="003472CF"/>
    <w:rsid w:val="00347DD0"/>
    <w:rsid w:val="00350365"/>
    <w:rsid w:val="00350A2F"/>
    <w:rsid w:val="0035265F"/>
    <w:rsid w:val="00352D34"/>
    <w:rsid w:val="00352DB0"/>
    <w:rsid w:val="00353271"/>
    <w:rsid w:val="0035390C"/>
    <w:rsid w:val="00355F9F"/>
    <w:rsid w:val="003573AE"/>
    <w:rsid w:val="00357582"/>
    <w:rsid w:val="00360405"/>
    <w:rsid w:val="00361063"/>
    <w:rsid w:val="0036227E"/>
    <w:rsid w:val="00362D00"/>
    <w:rsid w:val="003634E8"/>
    <w:rsid w:val="0036391D"/>
    <w:rsid w:val="003641FF"/>
    <w:rsid w:val="00365824"/>
    <w:rsid w:val="0036650E"/>
    <w:rsid w:val="00366751"/>
    <w:rsid w:val="0037094A"/>
    <w:rsid w:val="00370E8B"/>
    <w:rsid w:val="0037183C"/>
    <w:rsid w:val="00371ED3"/>
    <w:rsid w:val="00372FFC"/>
    <w:rsid w:val="00376D00"/>
    <w:rsid w:val="00376F63"/>
    <w:rsid w:val="0037728A"/>
    <w:rsid w:val="00380B7D"/>
    <w:rsid w:val="00381A99"/>
    <w:rsid w:val="003829C2"/>
    <w:rsid w:val="00382FC7"/>
    <w:rsid w:val="003830B2"/>
    <w:rsid w:val="00384245"/>
    <w:rsid w:val="00384724"/>
    <w:rsid w:val="003859E4"/>
    <w:rsid w:val="00390505"/>
    <w:rsid w:val="003919B7"/>
    <w:rsid w:val="00391D57"/>
    <w:rsid w:val="00392292"/>
    <w:rsid w:val="0039308E"/>
    <w:rsid w:val="00393780"/>
    <w:rsid w:val="00393C01"/>
    <w:rsid w:val="003965F1"/>
    <w:rsid w:val="00396891"/>
    <w:rsid w:val="003A0881"/>
    <w:rsid w:val="003A3738"/>
    <w:rsid w:val="003A5927"/>
    <w:rsid w:val="003A5AC2"/>
    <w:rsid w:val="003A5C9D"/>
    <w:rsid w:val="003A6102"/>
    <w:rsid w:val="003A6602"/>
    <w:rsid w:val="003B1017"/>
    <w:rsid w:val="003B21F1"/>
    <w:rsid w:val="003B259B"/>
    <w:rsid w:val="003B2C32"/>
    <w:rsid w:val="003B3C07"/>
    <w:rsid w:val="003B6775"/>
    <w:rsid w:val="003C0F65"/>
    <w:rsid w:val="003C327F"/>
    <w:rsid w:val="003C3FF0"/>
    <w:rsid w:val="003C58AD"/>
    <w:rsid w:val="003C5FE2"/>
    <w:rsid w:val="003C7EBA"/>
    <w:rsid w:val="003D05FB"/>
    <w:rsid w:val="003D17D7"/>
    <w:rsid w:val="003D19B4"/>
    <w:rsid w:val="003D1B16"/>
    <w:rsid w:val="003D2496"/>
    <w:rsid w:val="003D25A0"/>
    <w:rsid w:val="003D320D"/>
    <w:rsid w:val="003D45BF"/>
    <w:rsid w:val="003D47D6"/>
    <w:rsid w:val="003D508A"/>
    <w:rsid w:val="003D537F"/>
    <w:rsid w:val="003D6C02"/>
    <w:rsid w:val="003D7B75"/>
    <w:rsid w:val="003E0208"/>
    <w:rsid w:val="003E0F21"/>
    <w:rsid w:val="003E1CCE"/>
    <w:rsid w:val="003E3053"/>
    <w:rsid w:val="003E4B57"/>
    <w:rsid w:val="003E5696"/>
    <w:rsid w:val="003E5D7D"/>
    <w:rsid w:val="003E669D"/>
    <w:rsid w:val="003E791E"/>
    <w:rsid w:val="003E7CF0"/>
    <w:rsid w:val="003F079E"/>
    <w:rsid w:val="003F27E1"/>
    <w:rsid w:val="003F2B17"/>
    <w:rsid w:val="003F437A"/>
    <w:rsid w:val="003F5313"/>
    <w:rsid w:val="003F5C2B"/>
    <w:rsid w:val="003F641C"/>
    <w:rsid w:val="003F6F6D"/>
    <w:rsid w:val="003F789C"/>
    <w:rsid w:val="003F7EC4"/>
    <w:rsid w:val="004023E9"/>
    <w:rsid w:val="00402E58"/>
    <w:rsid w:val="00403329"/>
    <w:rsid w:val="0040454A"/>
    <w:rsid w:val="00405013"/>
    <w:rsid w:val="00406319"/>
    <w:rsid w:val="00406D6D"/>
    <w:rsid w:val="004075E8"/>
    <w:rsid w:val="00407D9D"/>
    <w:rsid w:val="004115F8"/>
    <w:rsid w:val="00411993"/>
    <w:rsid w:val="00413F83"/>
    <w:rsid w:val="0041490C"/>
    <w:rsid w:val="00414BAD"/>
    <w:rsid w:val="004158BB"/>
    <w:rsid w:val="00416191"/>
    <w:rsid w:val="004162F3"/>
    <w:rsid w:val="00416721"/>
    <w:rsid w:val="004174EF"/>
    <w:rsid w:val="004175EF"/>
    <w:rsid w:val="00417756"/>
    <w:rsid w:val="00417F7B"/>
    <w:rsid w:val="004207FA"/>
    <w:rsid w:val="004209F3"/>
    <w:rsid w:val="00421CCC"/>
    <w:rsid w:val="00421EF0"/>
    <w:rsid w:val="004224E1"/>
    <w:rsid w:val="004224FA"/>
    <w:rsid w:val="00423D07"/>
    <w:rsid w:val="0042511F"/>
    <w:rsid w:val="00426449"/>
    <w:rsid w:val="0042647F"/>
    <w:rsid w:val="004265C2"/>
    <w:rsid w:val="00426ABD"/>
    <w:rsid w:val="004322D2"/>
    <w:rsid w:val="00432B2E"/>
    <w:rsid w:val="0043465A"/>
    <w:rsid w:val="00436CA8"/>
    <w:rsid w:val="00436F01"/>
    <w:rsid w:val="00437A31"/>
    <w:rsid w:val="00437BE0"/>
    <w:rsid w:val="00437D09"/>
    <w:rsid w:val="0044061E"/>
    <w:rsid w:val="00442E15"/>
    <w:rsid w:val="0044346F"/>
    <w:rsid w:val="0044457D"/>
    <w:rsid w:val="004471E5"/>
    <w:rsid w:val="004502D3"/>
    <w:rsid w:val="004517DA"/>
    <w:rsid w:val="00451BD4"/>
    <w:rsid w:val="00451F4D"/>
    <w:rsid w:val="00453623"/>
    <w:rsid w:val="0045449E"/>
    <w:rsid w:val="0045554C"/>
    <w:rsid w:val="00455CEE"/>
    <w:rsid w:val="00461751"/>
    <w:rsid w:val="00461F7F"/>
    <w:rsid w:val="004632E1"/>
    <w:rsid w:val="0046359E"/>
    <w:rsid w:val="00463AF7"/>
    <w:rsid w:val="00464793"/>
    <w:rsid w:val="0046520A"/>
    <w:rsid w:val="00465838"/>
    <w:rsid w:val="00466768"/>
    <w:rsid w:val="004672AB"/>
    <w:rsid w:val="0046784E"/>
    <w:rsid w:val="00470D4B"/>
    <w:rsid w:val="004714FE"/>
    <w:rsid w:val="004718FA"/>
    <w:rsid w:val="00471A66"/>
    <w:rsid w:val="00473847"/>
    <w:rsid w:val="004740CA"/>
    <w:rsid w:val="0047459B"/>
    <w:rsid w:val="00477620"/>
    <w:rsid w:val="00477751"/>
    <w:rsid w:val="00477BAA"/>
    <w:rsid w:val="00482796"/>
    <w:rsid w:val="00483B82"/>
    <w:rsid w:val="004844E1"/>
    <w:rsid w:val="004853CE"/>
    <w:rsid w:val="0048647C"/>
    <w:rsid w:val="0048747D"/>
    <w:rsid w:val="00487DA5"/>
    <w:rsid w:val="004921BD"/>
    <w:rsid w:val="00492A9C"/>
    <w:rsid w:val="00492BC9"/>
    <w:rsid w:val="00494D29"/>
    <w:rsid w:val="00495053"/>
    <w:rsid w:val="00495E76"/>
    <w:rsid w:val="00496679"/>
    <w:rsid w:val="004A0951"/>
    <w:rsid w:val="004A19CD"/>
    <w:rsid w:val="004A1F59"/>
    <w:rsid w:val="004A2272"/>
    <w:rsid w:val="004A29BE"/>
    <w:rsid w:val="004A3225"/>
    <w:rsid w:val="004A33EE"/>
    <w:rsid w:val="004A3AA8"/>
    <w:rsid w:val="004A4677"/>
    <w:rsid w:val="004B13C7"/>
    <w:rsid w:val="004B2B23"/>
    <w:rsid w:val="004B3397"/>
    <w:rsid w:val="004B5DFB"/>
    <w:rsid w:val="004B60FF"/>
    <w:rsid w:val="004B778F"/>
    <w:rsid w:val="004C1298"/>
    <w:rsid w:val="004C516E"/>
    <w:rsid w:val="004C7D5B"/>
    <w:rsid w:val="004C7F38"/>
    <w:rsid w:val="004D0B41"/>
    <w:rsid w:val="004D141F"/>
    <w:rsid w:val="004D2742"/>
    <w:rsid w:val="004D4BDC"/>
    <w:rsid w:val="004D54BC"/>
    <w:rsid w:val="004D6310"/>
    <w:rsid w:val="004D66EA"/>
    <w:rsid w:val="004D6F5F"/>
    <w:rsid w:val="004E0062"/>
    <w:rsid w:val="004E05A1"/>
    <w:rsid w:val="004E14CF"/>
    <w:rsid w:val="004E5C53"/>
    <w:rsid w:val="004E7200"/>
    <w:rsid w:val="004E742E"/>
    <w:rsid w:val="004F19A5"/>
    <w:rsid w:val="004F2085"/>
    <w:rsid w:val="004F3F54"/>
    <w:rsid w:val="004F582D"/>
    <w:rsid w:val="004F5D0E"/>
    <w:rsid w:val="004F5E57"/>
    <w:rsid w:val="004F6710"/>
    <w:rsid w:val="004F6D7E"/>
    <w:rsid w:val="00500C3E"/>
    <w:rsid w:val="00500E44"/>
    <w:rsid w:val="00500F4B"/>
    <w:rsid w:val="005018D2"/>
    <w:rsid w:val="00502849"/>
    <w:rsid w:val="00504334"/>
    <w:rsid w:val="005044CA"/>
    <w:rsid w:val="0050498D"/>
    <w:rsid w:val="005049B9"/>
    <w:rsid w:val="00505C80"/>
    <w:rsid w:val="00505D7F"/>
    <w:rsid w:val="00507493"/>
    <w:rsid w:val="005079BE"/>
    <w:rsid w:val="005104D7"/>
    <w:rsid w:val="00510B9E"/>
    <w:rsid w:val="00511EBA"/>
    <w:rsid w:val="00512FB7"/>
    <w:rsid w:val="00513DB2"/>
    <w:rsid w:val="00514790"/>
    <w:rsid w:val="00516756"/>
    <w:rsid w:val="00521782"/>
    <w:rsid w:val="00522428"/>
    <w:rsid w:val="0052319B"/>
    <w:rsid w:val="005268CE"/>
    <w:rsid w:val="00526AA0"/>
    <w:rsid w:val="00531261"/>
    <w:rsid w:val="005325A8"/>
    <w:rsid w:val="00534CC9"/>
    <w:rsid w:val="00535B52"/>
    <w:rsid w:val="00536BC2"/>
    <w:rsid w:val="00540775"/>
    <w:rsid w:val="005425E1"/>
    <w:rsid w:val="0054264E"/>
    <w:rsid w:val="005427C5"/>
    <w:rsid w:val="00542CF6"/>
    <w:rsid w:val="00543B76"/>
    <w:rsid w:val="00545139"/>
    <w:rsid w:val="00547166"/>
    <w:rsid w:val="005476F6"/>
    <w:rsid w:val="00552E86"/>
    <w:rsid w:val="0055369F"/>
    <w:rsid w:val="00553C03"/>
    <w:rsid w:val="00554815"/>
    <w:rsid w:val="00555423"/>
    <w:rsid w:val="00556155"/>
    <w:rsid w:val="00556AEB"/>
    <w:rsid w:val="005609BC"/>
    <w:rsid w:val="005615FD"/>
    <w:rsid w:val="005631C4"/>
    <w:rsid w:val="00563636"/>
    <w:rsid w:val="00563692"/>
    <w:rsid w:val="00564074"/>
    <w:rsid w:val="005649E8"/>
    <w:rsid w:val="00564DE0"/>
    <w:rsid w:val="00565C89"/>
    <w:rsid w:val="00566428"/>
    <w:rsid w:val="005665F7"/>
    <w:rsid w:val="00567C2C"/>
    <w:rsid w:val="00570373"/>
    <w:rsid w:val="005704EF"/>
    <w:rsid w:val="00570A6F"/>
    <w:rsid w:val="00571679"/>
    <w:rsid w:val="00571C5E"/>
    <w:rsid w:val="00572080"/>
    <w:rsid w:val="00572923"/>
    <w:rsid w:val="005734CC"/>
    <w:rsid w:val="00574171"/>
    <w:rsid w:val="005768F7"/>
    <w:rsid w:val="00576E6D"/>
    <w:rsid w:val="00580697"/>
    <w:rsid w:val="005807D0"/>
    <w:rsid w:val="00583670"/>
    <w:rsid w:val="005844E7"/>
    <w:rsid w:val="0058585E"/>
    <w:rsid w:val="0059067A"/>
    <w:rsid w:val="005908B8"/>
    <w:rsid w:val="00591D11"/>
    <w:rsid w:val="0059340D"/>
    <w:rsid w:val="0059512E"/>
    <w:rsid w:val="00595EAB"/>
    <w:rsid w:val="00595F84"/>
    <w:rsid w:val="00596265"/>
    <w:rsid w:val="00597CA0"/>
    <w:rsid w:val="005A1F78"/>
    <w:rsid w:val="005A4F41"/>
    <w:rsid w:val="005A6DD2"/>
    <w:rsid w:val="005A7CAD"/>
    <w:rsid w:val="005A7DE1"/>
    <w:rsid w:val="005B0F33"/>
    <w:rsid w:val="005B2A8E"/>
    <w:rsid w:val="005B4E66"/>
    <w:rsid w:val="005B5354"/>
    <w:rsid w:val="005B5449"/>
    <w:rsid w:val="005B6054"/>
    <w:rsid w:val="005B627A"/>
    <w:rsid w:val="005B73A9"/>
    <w:rsid w:val="005C2245"/>
    <w:rsid w:val="005C36B5"/>
    <w:rsid w:val="005C385D"/>
    <w:rsid w:val="005C5856"/>
    <w:rsid w:val="005C6DDD"/>
    <w:rsid w:val="005D1253"/>
    <w:rsid w:val="005D1D91"/>
    <w:rsid w:val="005D348D"/>
    <w:rsid w:val="005D3B20"/>
    <w:rsid w:val="005D47DF"/>
    <w:rsid w:val="005D5073"/>
    <w:rsid w:val="005D571E"/>
    <w:rsid w:val="005D7901"/>
    <w:rsid w:val="005E02AD"/>
    <w:rsid w:val="005E1881"/>
    <w:rsid w:val="005E2635"/>
    <w:rsid w:val="005E4759"/>
    <w:rsid w:val="005E5C68"/>
    <w:rsid w:val="005E5ED5"/>
    <w:rsid w:val="005E5F5D"/>
    <w:rsid w:val="005E65C0"/>
    <w:rsid w:val="005F00D3"/>
    <w:rsid w:val="005F0390"/>
    <w:rsid w:val="005F0DB2"/>
    <w:rsid w:val="005F0DB6"/>
    <w:rsid w:val="005F3209"/>
    <w:rsid w:val="005F3C50"/>
    <w:rsid w:val="005F46F2"/>
    <w:rsid w:val="00600BCD"/>
    <w:rsid w:val="00601D97"/>
    <w:rsid w:val="00602375"/>
    <w:rsid w:val="00602E83"/>
    <w:rsid w:val="006072CD"/>
    <w:rsid w:val="006104E6"/>
    <w:rsid w:val="00612023"/>
    <w:rsid w:val="006134F0"/>
    <w:rsid w:val="00613682"/>
    <w:rsid w:val="00614190"/>
    <w:rsid w:val="00617A06"/>
    <w:rsid w:val="00617ABB"/>
    <w:rsid w:val="00620DBA"/>
    <w:rsid w:val="006222DF"/>
    <w:rsid w:val="00622372"/>
    <w:rsid w:val="00622A0F"/>
    <w:rsid w:val="00622A99"/>
    <w:rsid w:val="00622E67"/>
    <w:rsid w:val="0062300D"/>
    <w:rsid w:val="0062556A"/>
    <w:rsid w:val="00626C64"/>
    <w:rsid w:val="00626EDC"/>
    <w:rsid w:val="00626F3B"/>
    <w:rsid w:val="006272E9"/>
    <w:rsid w:val="006411BC"/>
    <w:rsid w:val="006412B3"/>
    <w:rsid w:val="00642D73"/>
    <w:rsid w:val="00643A4A"/>
    <w:rsid w:val="00643E1B"/>
    <w:rsid w:val="00644721"/>
    <w:rsid w:val="0064574A"/>
    <w:rsid w:val="006466D3"/>
    <w:rsid w:val="006470EC"/>
    <w:rsid w:val="006478E2"/>
    <w:rsid w:val="00651093"/>
    <w:rsid w:val="00652719"/>
    <w:rsid w:val="00652BCA"/>
    <w:rsid w:val="00653580"/>
    <w:rsid w:val="006542D6"/>
    <w:rsid w:val="00655823"/>
    <w:rsid w:val="0065598E"/>
    <w:rsid w:val="00655AF2"/>
    <w:rsid w:val="00655BC5"/>
    <w:rsid w:val="006568BE"/>
    <w:rsid w:val="00657630"/>
    <w:rsid w:val="0066025D"/>
    <w:rsid w:val="0066091A"/>
    <w:rsid w:val="00661598"/>
    <w:rsid w:val="006616A7"/>
    <w:rsid w:val="00661A90"/>
    <w:rsid w:val="00663C70"/>
    <w:rsid w:val="00664C34"/>
    <w:rsid w:val="006668A9"/>
    <w:rsid w:val="0067144D"/>
    <w:rsid w:val="00672263"/>
    <w:rsid w:val="0067523F"/>
    <w:rsid w:val="00675720"/>
    <w:rsid w:val="0067572B"/>
    <w:rsid w:val="006773EC"/>
    <w:rsid w:val="00677B60"/>
    <w:rsid w:val="00680504"/>
    <w:rsid w:val="00680D5E"/>
    <w:rsid w:val="0068109E"/>
    <w:rsid w:val="006811C6"/>
    <w:rsid w:val="00681CD9"/>
    <w:rsid w:val="00683B9D"/>
    <w:rsid w:val="00683E30"/>
    <w:rsid w:val="006864BD"/>
    <w:rsid w:val="006866DF"/>
    <w:rsid w:val="00686BB4"/>
    <w:rsid w:val="00687024"/>
    <w:rsid w:val="00690875"/>
    <w:rsid w:val="006920A1"/>
    <w:rsid w:val="00695E22"/>
    <w:rsid w:val="006A0237"/>
    <w:rsid w:val="006A69A4"/>
    <w:rsid w:val="006A7403"/>
    <w:rsid w:val="006A77BE"/>
    <w:rsid w:val="006A7C59"/>
    <w:rsid w:val="006B27BA"/>
    <w:rsid w:val="006B4607"/>
    <w:rsid w:val="006B7093"/>
    <w:rsid w:val="006B7417"/>
    <w:rsid w:val="006B7F25"/>
    <w:rsid w:val="006C063D"/>
    <w:rsid w:val="006D1C65"/>
    <w:rsid w:val="006D3691"/>
    <w:rsid w:val="006D3CE9"/>
    <w:rsid w:val="006D6924"/>
    <w:rsid w:val="006D6F5B"/>
    <w:rsid w:val="006D72EF"/>
    <w:rsid w:val="006E5EF0"/>
    <w:rsid w:val="006E673C"/>
    <w:rsid w:val="006F1EF5"/>
    <w:rsid w:val="006F1FF2"/>
    <w:rsid w:val="006F2F40"/>
    <w:rsid w:val="006F3563"/>
    <w:rsid w:val="006F360B"/>
    <w:rsid w:val="006F37B3"/>
    <w:rsid w:val="006F42B9"/>
    <w:rsid w:val="006F4923"/>
    <w:rsid w:val="006F4E2B"/>
    <w:rsid w:val="006F6103"/>
    <w:rsid w:val="006F75E8"/>
    <w:rsid w:val="00700379"/>
    <w:rsid w:val="007008F4"/>
    <w:rsid w:val="0070171C"/>
    <w:rsid w:val="007030DC"/>
    <w:rsid w:val="00703A3A"/>
    <w:rsid w:val="00704052"/>
    <w:rsid w:val="00704E00"/>
    <w:rsid w:val="00705823"/>
    <w:rsid w:val="00705D7C"/>
    <w:rsid w:val="007063C8"/>
    <w:rsid w:val="00707983"/>
    <w:rsid w:val="007159CF"/>
    <w:rsid w:val="0072084D"/>
    <w:rsid w:val="007209E7"/>
    <w:rsid w:val="00720CE5"/>
    <w:rsid w:val="00721018"/>
    <w:rsid w:val="007212DC"/>
    <w:rsid w:val="00721AB5"/>
    <w:rsid w:val="0072240E"/>
    <w:rsid w:val="00722744"/>
    <w:rsid w:val="00722937"/>
    <w:rsid w:val="00722B15"/>
    <w:rsid w:val="00722B76"/>
    <w:rsid w:val="0072496C"/>
    <w:rsid w:val="00725270"/>
    <w:rsid w:val="00726182"/>
    <w:rsid w:val="00727635"/>
    <w:rsid w:val="00727BF0"/>
    <w:rsid w:val="007304EE"/>
    <w:rsid w:val="00730BAA"/>
    <w:rsid w:val="00731B86"/>
    <w:rsid w:val="00732329"/>
    <w:rsid w:val="007330E5"/>
    <w:rsid w:val="007337CA"/>
    <w:rsid w:val="00734A00"/>
    <w:rsid w:val="00734CE4"/>
    <w:rsid w:val="00735123"/>
    <w:rsid w:val="007362E5"/>
    <w:rsid w:val="007367C3"/>
    <w:rsid w:val="007414C1"/>
    <w:rsid w:val="00741837"/>
    <w:rsid w:val="00742403"/>
    <w:rsid w:val="00742C94"/>
    <w:rsid w:val="00743381"/>
    <w:rsid w:val="007453E6"/>
    <w:rsid w:val="007453EA"/>
    <w:rsid w:val="00750486"/>
    <w:rsid w:val="00750B3E"/>
    <w:rsid w:val="00755377"/>
    <w:rsid w:val="00755513"/>
    <w:rsid w:val="0075601B"/>
    <w:rsid w:val="00757920"/>
    <w:rsid w:val="00762C3F"/>
    <w:rsid w:val="00765786"/>
    <w:rsid w:val="007706AF"/>
    <w:rsid w:val="007709FE"/>
    <w:rsid w:val="007727C5"/>
    <w:rsid w:val="0077309D"/>
    <w:rsid w:val="00773C0B"/>
    <w:rsid w:val="0077573C"/>
    <w:rsid w:val="00777032"/>
    <w:rsid w:val="007774EE"/>
    <w:rsid w:val="00777BE0"/>
    <w:rsid w:val="00781341"/>
    <w:rsid w:val="00781822"/>
    <w:rsid w:val="00781E7D"/>
    <w:rsid w:val="00781F99"/>
    <w:rsid w:val="00782C58"/>
    <w:rsid w:val="00783BFE"/>
    <w:rsid w:val="00783C02"/>
    <w:rsid w:val="00783F21"/>
    <w:rsid w:val="007865B3"/>
    <w:rsid w:val="00787159"/>
    <w:rsid w:val="0079043A"/>
    <w:rsid w:val="00791668"/>
    <w:rsid w:val="00791AA1"/>
    <w:rsid w:val="00792EB9"/>
    <w:rsid w:val="00795610"/>
    <w:rsid w:val="00795698"/>
    <w:rsid w:val="007959F1"/>
    <w:rsid w:val="00797AF2"/>
    <w:rsid w:val="007A03FC"/>
    <w:rsid w:val="007A3793"/>
    <w:rsid w:val="007A49EA"/>
    <w:rsid w:val="007A50F4"/>
    <w:rsid w:val="007A5FA2"/>
    <w:rsid w:val="007A7015"/>
    <w:rsid w:val="007B2980"/>
    <w:rsid w:val="007B4DA5"/>
    <w:rsid w:val="007B67AA"/>
    <w:rsid w:val="007B69BB"/>
    <w:rsid w:val="007B7C4B"/>
    <w:rsid w:val="007B7E22"/>
    <w:rsid w:val="007C1BA2"/>
    <w:rsid w:val="007C2344"/>
    <w:rsid w:val="007C2485"/>
    <w:rsid w:val="007C26E7"/>
    <w:rsid w:val="007C2B48"/>
    <w:rsid w:val="007C2D11"/>
    <w:rsid w:val="007C456D"/>
    <w:rsid w:val="007D0459"/>
    <w:rsid w:val="007D0DEB"/>
    <w:rsid w:val="007D20E9"/>
    <w:rsid w:val="007D215F"/>
    <w:rsid w:val="007D2742"/>
    <w:rsid w:val="007D5E7D"/>
    <w:rsid w:val="007D7881"/>
    <w:rsid w:val="007D7E3A"/>
    <w:rsid w:val="007E0E10"/>
    <w:rsid w:val="007E2314"/>
    <w:rsid w:val="007E252D"/>
    <w:rsid w:val="007E3632"/>
    <w:rsid w:val="007E3E34"/>
    <w:rsid w:val="007E442F"/>
    <w:rsid w:val="007E4768"/>
    <w:rsid w:val="007E4FA4"/>
    <w:rsid w:val="007E55C1"/>
    <w:rsid w:val="007E5B2E"/>
    <w:rsid w:val="007E777B"/>
    <w:rsid w:val="007F00BE"/>
    <w:rsid w:val="007F1364"/>
    <w:rsid w:val="007F2070"/>
    <w:rsid w:val="007F2DB0"/>
    <w:rsid w:val="007F30B5"/>
    <w:rsid w:val="007F3600"/>
    <w:rsid w:val="007F49B8"/>
    <w:rsid w:val="007F4F1E"/>
    <w:rsid w:val="007F66E9"/>
    <w:rsid w:val="007F7CE0"/>
    <w:rsid w:val="008019D8"/>
    <w:rsid w:val="00801DA7"/>
    <w:rsid w:val="00802716"/>
    <w:rsid w:val="00804FB1"/>
    <w:rsid w:val="008053F5"/>
    <w:rsid w:val="0080569E"/>
    <w:rsid w:val="00807AF7"/>
    <w:rsid w:val="00807B2D"/>
    <w:rsid w:val="00810198"/>
    <w:rsid w:val="008105B8"/>
    <w:rsid w:val="00811350"/>
    <w:rsid w:val="008155B7"/>
    <w:rsid w:val="00815DA8"/>
    <w:rsid w:val="008207DE"/>
    <w:rsid w:val="008210D5"/>
    <w:rsid w:val="0082194D"/>
    <w:rsid w:val="008221F9"/>
    <w:rsid w:val="0082502F"/>
    <w:rsid w:val="00826949"/>
    <w:rsid w:val="00826EF5"/>
    <w:rsid w:val="00831693"/>
    <w:rsid w:val="0083686D"/>
    <w:rsid w:val="008369AD"/>
    <w:rsid w:val="00836A85"/>
    <w:rsid w:val="00836F94"/>
    <w:rsid w:val="00840104"/>
    <w:rsid w:val="00840C1F"/>
    <w:rsid w:val="00841FC5"/>
    <w:rsid w:val="00843A3F"/>
    <w:rsid w:val="008448F9"/>
    <w:rsid w:val="00845709"/>
    <w:rsid w:val="00845FFA"/>
    <w:rsid w:val="00846733"/>
    <w:rsid w:val="00850143"/>
    <w:rsid w:val="00850884"/>
    <w:rsid w:val="00850A8B"/>
    <w:rsid w:val="00850C14"/>
    <w:rsid w:val="00852491"/>
    <w:rsid w:val="00852689"/>
    <w:rsid w:val="00853A5C"/>
    <w:rsid w:val="008551D9"/>
    <w:rsid w:val="008576BD"/>
    <w:rsid w:val="00860463"/>
    <w:rsid w:val="008611BC"/>
    <w:rsid w:val="00861AD5"/>
    <w:rsid w:val="00861E54"/>
    <w:rsid w:val="008623D6"/>
    <w:rsid w:val="00862B56"/>
    <w:rsid w:val="00863480"/>
    <w:rsid w:val="008638A3"/>
    <w:rsid w:val="00864A33"/>
    <w:rsid w:val="00865092"/>
    <w:rsid w:val="00865B50"/>
    <w:rsid w:val="008662F9"/>
    <w:rsid w:val="00866A28"/>
    <w:rsid w:val="008715E5"/>
    <w:rsid w:val="00871ACE"/>
    <w:rsid w:val="008733DA"/>
    <w:rsid w:val="00874E1A"/>
    <w:rsid w:val="008754C6"/>
    <w:rsid w:val="00875D1C"/>
    <w:rsid w:val="00876712"/>
    <w:rsid w:val="00876E5D"/>
    <w:rsid w:val="008771A3"/>
    <w:rsid w:val="00877596"/>
    <w:rsid w:val="0088065B"/>
    <w:rsid w:val="008818DE"/>
    <w:rsid w:val="00881DCE"/>
    <w:rsid w:val="008829DC"/>
    <w:rsid w:val="00882AAF"/>
    <w:rsid w:val="00883114"/>
    <w:rsid w:val="008850E4"/>
    <w:rsid w:val="00891961"/>
    <w:rsid w:val="00891CDB"/>
    <w:rsid w:val="00892024"/>
    <w:rsid w:val="00892234"/>
    <w:rsid w:val="00892DD1"/>
    <w:rsid w:val="00893818"/>
    <w:rsid w:val="008939AB"/>
    <w:rsid w:val="008948E2"/>
    <w:rsid w:val="00897CD9"/>
    <w:rsid w:val="00897D50"/>
    <w:rsid w:val="008A0064"/>
    <w:rsid w:val="008A0847"/>
    <w:rsid w:val="008A0FB3"/>
    <w:rsid w:val="008A12F5"/>
    <w:rsid w:val="008A1EF6"/>
    <w:rsid w:val="008A4208"/>
    <w:rsid w:val="008A4AF9"/>
    <w:rsid w:val="008A6466"/>
    <w:rsid w:val="008A78FD"/>
    <w:rsid w:val="008B1587"/>
    <w:rsid w:val="008B1B01"/>
    <w:rsid w:val="008B1DE9"/>
    <w:rsid w:val="008B2D95"/>
    <w:rsid w:val="008B3519"/>
    <w:rsid w:val="008B3BCD"/>
    <w:rsid w:val="008B3E63"/>
    <w:rsid w:val="008B6275"/>
    <w:rsid w:val="008B6DF8"/>
    <w:rsid w:val="008B72EC"/>
    <w:rsid w:val="008B7380"/>
    <w:rsid w:val="008B75C1"/>
    <w:rsid w:val="008B7B09"/>
    <w:rsid w:val="008C01C1"/>
    <w:rsid w:val="008C0270"/>
    <w:rsid w:val="008C0610"/>
    <w:rsid w:val="008C0934"/>
    <w:rsid w:val="008C106C"/>
    <w:rsid w:val="008C10F1"/>
    <w:rsid w:val="008C1926"/>
    <w:rsid w:val="008C1E99"/>
    <w:rsid w:val="008C358B"/>
    <w:rsid w:val="008C3792"/>
    <w:rsid w:val="008C79BC"/>
    <w:rsid w:val="008D1B41"/>
    <w:rsid w:val="008D2F54"/>
    <w:rsid w:val="008D30D0"/>
    <w:rsid w:val="008D395E"/>
    <w:rsid w:val="008D6128"/>
    <w:rsid w:val="008D7CF3"/>
    <w:rsid w:val="008E0085"/>
    <w:rsid w:val="008E00BB"/>
    <w:rsid w:val="008E048B"/>
    <w:rsid w:val="008E0612"/>
    <w:rsid w:val="008E2AA6"/>
    <w:rsid w:val="008E311B"/>
    <w:rsid w:val="008E3CCB"/>
    <w:rsid w:val="008F1AC5"/>
    <w:rsid w:val="008F46E7"/>
    <w:rsid w:val="008F4ADE"/>
    <w:rsid w:val="008F4C26"/>
    <w:rsid w:val="008F5D6F"/>
    <w:rsid w:val="008F6F0B"/>
    <w:rsid w:val="009007F9"/>
    <w:rsid w:val="00901EFE"/>
    <w:rsid w:val="00902535"/>
    <w:rsid w:val="00904DC7"/>
    <w:rsid w:val="00905946"/>
    <w:rsid w:val="00906732"/>
    <w:rsid w:val="00906A29"/>
    <w:rsid w:val="00906F8D"/>
    <w:rsid w:val="00907BA7"/>
    <w:rsid w:val="0091064E"/>
    <w:rsid w:val="00910D50"/>
    <w:rsid w:val="0091192D"/>
    <w:rsid w:val="00911FC5"/>
    <w:rsid w:val="00913F7B"/>
    <w:rsid w:val="00915D55"/>
    <w:rsid w:val="00916A00"/>
    <w:rsid w:val="00920B8B"/>
    <w:rsid w:val="00921050"/>
    <w:rsid w:val="009210B2"/>
    <w:rsid w:val="00921451"/>
    <w:rsid w:val="009217A2"/>
    <w:rsid w:val="009235D8"/>
    <w:rsid w:val="00926259"/>
    <w:rsid w:val="0092652E"/>
    <w:rsid w:val="009306EC"/>
    <w:rsid w:val="00931A10"/>
    <w:rsid w:val="00931DD2"/>
    <w:rsid w:val="00931E06"/>
    <w:rsid w:val="00932322"/>
    <w:rsid w:val="00932F0A"/>
    <w:rsid w:val="00935A10"/>
    <w:rsid w:val="009367A2"/>
    <w:rsid w:val="00936921"/>
    <w:rsid w:val="00937FD6"/>
    <w:rsid w:val="00940454"/>
    <w:rsid w:val="00940C14"/>
    <w:rsid w:val="00940FE9"/>
    <w:rsid w:val="009411D5"/>
    <w:rsid w:val="00947030"/>
    <w:rsid w:val="00947967"/>
    <w:rsid w:val="00950522"/>
    <w:rsid w:val="00951CBF"/>
    <w:rsid w:val="009529B9"/>
    <w:rsid w:val="00952E53"/>
    <w:rsid w:val="00955201"/>
    <w:rsid w:val="00956F58"/>
    <w:rsid w:val="00957784"/>
    <w:rsid w:val="00960FC7"/>
    <w:rsid w:val="00963AB2"/>
    <w:rsid w:val="009650F6"/>
    <w:rsid w:val="00965200"/>
    <w:rsid w:val="00966155"/>
    <w:rsid w:val="009668B3"/>
    <w:rsid w:val="00970915"/>
    <w:rsid w:val="00970E22"/>
    <w:rsid w:val="00971471"/>
    <w:rsid w:val="00975122"/>
    <w:rsid w:val="00976870"/>
    <w:rsid w:val="009804F4"/>
    <w:rsid w:val="0098064E"/>
    <w:rsid w:val="00981055"/>
    <w:rsid w:val="009815D0"/>
    <w:rsid w:val="009849C2"/>
    <w:rsid w:val="00984D24"/>
    <w:rsid w:val="009858EB"/>
    <w:rsid w:val="00987777"/>
    <w:rsid w:val="00987F83"/>
    <w:rsid w:val="009928B9"/>
    <w:rsid w:val="00994D79"/>
    <w:rsid w:val="009971C9"/>
    <w:rsid w:val="00997B77"/>
    <w:rsid w:val="009A082E"/>
    <w:rsid w:val="009A0A39"/>
    <w:rsid w:val="009A0F44"/>
    <w:rsid w:val="009A0FF9"/>
    <w:rsid w:val="009A229C"/>
    <w:rsid w:val="009A2FDE"/>
    <w:rsid w:val="009A3F47"/>
    <w:rsid w:val="009A696C"/>
    <w:rsid w:val="009A785B"/>
    <w:rsid w:val="009B0046"/>
    <w:rsid w:val="009B0490"/>
    <w:rsid w:val="009B0EDF"/>
    <w:rsid w:val="009B1059"/>
    <w:rsid w:val="009B1689"/>
    <w:rsid w:val="009B4584"/>
    <w:rsid w:val="009B6CC1"/>
    <w:rsid w:val="009C1440"/>
    <w:rsid w:val="009C2107"/>
    <w:rsid w:val="009C2273"/>
    <w:rsid w:val="009C4EF0"/>
    <w:rsid w:val="009C5D9E"/>
    <w:rsid w:val="009D0612"/>
    <w:rsid w:val="009D118E"/>
    <w:rsid w:val="009D1E50"/>
    <w:rsid w:val="009D229D"/>
    <w:rsid w:val="009D2C3E"/>
    <w:rsid w:val="009D3F75"/>
    <w:rsid w:val="009D4817"/>
    <w:rsid w:val="009D725A"/>
    <w:rsid w:val="009E0625"/>
    <w:rsid w:val="009E1EF4"/>
    <w:rsid w:val="009E2208"/>
    <w:rsid w:val="009E3034"/>
    <w:rsid w:val="009E3D3C"/>
    <w:rsid w:val="009E549F"/>
    <w:rsid w:val="009F0528"/>
    <w:rsid w:val="009F1AB2"/>
    <w:rsid w:val="009F28A8"/>
    <w:rsid w:val="009F2963"/>
    <w:rsid w:val="009F3330"/>
    <w:rsid w:val="009F473E"/>
    <w:rsid w:val="009F509E"/>
    <w:rsid w:val="009F61BD"/>
    <w:rsid w:val="009F66FB"/>
    <w:rsid w:val="009F682A"/>
    <w:rsid w:val="00A01ACC"/>
    <w:rsid w:val="00A01C33"/>
    <w:rsid w:val="00A022BE"/>
    <w:rsid w:val="00A03139"/>
    <w:rsid w:val="00A0316C"/>
    <w:rsid w:val="00A03406"/>
    <w:rsid w:val="00A0526C"/>
    <w:rsid w:val="00A064E1"/>
    <w:rsid w:val="00A0726C"/>
    <w:rsid w:val="00A100D3"/>
    <w:rsid w:val="00A11ED1"/>
    <w:rsid w:val="00A123DB"/>
    <w:rsid w:val="00A15040"/>
    <w:rsid w:val="00A15365"/>
    <w:rsid w:val="00A161BE"/>
    <w:rsid w:val="00A1664C"/>
    <w:rsid w:val="00A16D94"/>
    <w:rsid w:val="00A210BD"/>
    <w:rsid w:val="00A211BE"/>
    <w:rsid w:val="00A24C95"/>
    <w:rsid w:val="00A252B6"/>
    <w:rsid w:val="00A252F9"/>
    <w:rsid w:val="00A2599A"/>
    <w:rsid w:val="00A26094"/>
    <w:rsid w:val="00A27C30"/>
    <w:rsid w:val="00A301BF"/>
    <w:rsid w:val="00A302B2"/>
    <w:rsid w:val="00A3142A"/>
    <w:rsid w:val="00A319D2"/>
    <w:rsid w:val="00A331B4"/>
    <w:rsid w:val="00A3484E"/>
    <w:rsid w:val="00A356D3"/>
    <w:rsid w:val="00A36ADA"/>
    <w:rsid w:val="00A37EAA"/>
    <w:rsid w:val="00A404B0"/>
    <w:rsid w:val="00A41755"/>
    <w:rsid w:val="00A4216C"/>
    <w:rsid w:val="00A436B5"/>
    <w:rsid w:val="00A438D8"/>
    <w:rsid w:val="00A44387"/>
    <w:rsid w:val="00A44F60"/>
    <w:rsid w:val="00A450A3"/>
    <w:rsid w:val="00A473F5"/>
    <w:rsid w:val="00A476C0"/>
    <w:rsid w:val="00A5017C"/>
    <w:rsid w:val="00A513FD"/>
    <w:rsid w:val="00A51F9D"/>
    <w:rsid w:val="00A5244D"/>
    <w:rsid w:val="00A53A38"/>
    <w:rsid w:val="00A53D1B"/>
    <w:rsid w:val="00A5416A"/>
    <w:rsid w:val="00A54D90"/>
    <w:rsid w:val="00A555FE"/>
    <w:rsid w:val="00A56732"/>
    <w:rsid w:val="00A615CF"/>
    <w:rsid w:val="00A627B5"/>
    <w:rsid w:val="00A6353A"/>
    <w:rsid w:val="00A639F4"/>
    <w:rsid w:val="00A651C9"/>
    <w:rsid w:val="00A671AD"/>
    <w:rsid w:val="00A7058B"/>
    <w:rsid w:val="00A70F2A"/>
    <w:rsid w:val="00A742D6"/>
    <w:rsid w:val="00A767E9"/>
    <w:rsid w:val="00A77975"/>
    <w:rsid w:val="00A77C26"/>
    <w:rsid w:val="00A80554"/>
    <w:rsid w:val="00A80968"/>
    <w:rsid w:val="00A81A32"/>
    <w:rsid w:val="00A8226C"/>
    <w:rsid w:val="00A835BD"/>
    <w:rsid w:val="00A83B11"/>
    <w:rsid w:val="00A8411A"/>
    <w:rsid w:val="00A842DA"/>
    <w:rsid w:val="00A92818"/>
    <w:rsid w:val="00A96461"/>
    <w:rsid w:val="00A97418"/>
    <w:rsid w:val="00A97B15"/>
    <w:rsid w:val="00AA163C"/>
    <w:rsid w:val="00AA34D6"/>
    <w:rsid w:val="00AA42D5"/>
    <w:rsid w:val="00AA48D7"/>
    <w:rsid w:val="00AA53D0"/>
    <w:rsid w:val="00AA56AE"/>
    <w:rsid w:val="00AA5F2F"/>
    <w:rsid w:val="00AB0B1E"/>
    <w:rsid w:val="00AB2444"/>
    <w:rsid w:val="00AB2727"/>
    <w:rsid w:val="00AB2DAB"/>
    <w:rsid w:val="00AB2FAB"/>
    <w:rsid w:val="00AB34AD"/>
    <w:rsid w:val="00AB3669"/>
    <w:rsid w:val="00AB5956"/>
    <w:rsid w:val="00AB5AD6"/>
    <w:rsid w:val="00AB5C14"/>
    <w:rsid w:val="00AB7A1F"/>
    <w:rsid w:val="00AC05B3"/>
    <w:rsid w:val="00AC158C"/>
    <w:rsid w:val="00AC1EE7"/>
    <w:rsid w:val="00AC333F"/>
    <w:rsid w:val="00AC5785"/>
    <w:rsid w:val="00AC585C"/>
    <w:rsid w:val="00AC5D80"/>
    <w:rsid w:val="00AC6222"/>
    <w:rsid w:val="00AC63F4"/>
    <w:rsid w:val="00AC70BF"/>
    <w:rsid w:val="00AD0653"/>
    <w:rsid w:val="00AD1404"/>
    <w:rsid w:val="00AD1925"/>
    <w:rsid w:val="00AD224E"/>
    <w:rsid w:val="00AD427C"/>
    <w:rsid w:val="00AD4BBD"/>
    <w:rsid w:val="00AD4EC0"/>
    <w:rsid w:val="00AD5F26"/>
    <w:rsid w:val="00AD6236"/>
    <w:rsid w:val="00AD6F7E"/>
    <w:rsid w:val="00AD7763"/>
    <w:rsid w:val="00AD7E37"/>
    <w:rsid w:val="00AE067D"/>
    <w:rsid w:val="00AE1261"/>
    <w:rsid w:val="00AE2F64"/>
    <w:rsid w:val="00AE33BE"/>
    <w:rsid w:val="00AE3D7D"/>
    <w:rsid w:val="00AE3FDF"/>
    <w:rsid w:val="00AF046B"/>
    <w:rsid w:val="00AF0B15"/>
    <w:rsid w:val="00AF10E5"/>
    <w:rsid w:val="00AF1181"/>
    <w:rsid w:val="00AF1EAA"/>
    <w:rsid w:val="00AF2766"/>
    <w:rsid w:val="00AF2D76"/>
    <w:rsid w:val="00AF2F79"/>
    <w:rsid w:val="00AF3813"/>
    <w:rsid w:val="00AF4653"/>
    <w:rsid w:val="00AF7DB7"/>
    <w:rsid w:val="00B01AF5"/>
    <w:rsid w:val="00B02671"/>
    <w:rsid w:val="00B0398E"/>
    <w:rsid w:val="00B046FB"/>
    <w:rsid w:val="00B04B48"/>
    <w:rsid w:val="00B12256"/>
    <w:rsid w:val="00B145BE"/>
    <w:rsid w:val="00B153D6"/>
    <w:rsid w:val="00B15D13"/>
    <w:rsid w:val="00B1611E"/>
    <w:rsid w:val="00B20180"/>
    <w:rsid w:val="00B201E2"/>
    <w:rsid w:val="00B21151"/>
    <w:rsid w:val="00B21429"/>
    <w:rsid w:val="00B241FE"/>
    <w:rsid w:val="00B24A8F"/>
    <w:rsid w:val="00B24E9B"/>
    <w:rsid w:val="00B24F89"/>
    <w:rsid w:val="00B25DAD"/>
    <w:rsid w:val="00B260A6"/>
    <w:rsid w:val="00B27118"/>
    <w:rsid w:val="00B276D2"/>
    <w:rsid w:val="00B31855"/>
    <w:rsid w:val="00B32120"/>
    <w:rsid w:val="00B33C52"/>
    <w:rsid w:val="00B33D6D"/>
    <w:rsid w:val="00B35FDD"/>
    <w:rsid w:val="00B36C68"/>
    <w:rsid w:val="00B4380E"/>
    <w:rsid w:val="00B443E4"/>
    <w:rsid w:val="00B446CF"/>
    <w:rsid w:val="00B45B6B"/>
    <w:rsid w:val="00B47013"/>
    <w:rsid w:val="00B506DE"/>
    <w:rsid w:val="00B53016"/>
    <w:rsid w:val="00B53AA1"/>
    <w:rsid w:val="00B541AA"/>
    <w:rsid w:val="00B5484D"/>
    <w:rsid w:val="00B55717"/>
    <w:rsid w:val="00B55F46"/>
    <w:rsid w:val="00B563EA"/>
    <w:rsid w:val="00B56CDF"/>
    <w:rsid w:val="00B6091E"/>
    <w:rsid w:val="00B60E51"/>
    <w:rsid w:val="00B63A54"/>
    <w:rsid w:val="00B66BC3"/>
    <w:rsid w:val="00B700AD"/>
    <w:rsid w:val="00B709CB"/>
    <w:rsid w:val="00B719B7"/>
    <w:rsid w:val="00B7252A"/>
    <w:rsid w:val="00B739E9"/>
    <w:rsid w:val="00B74F27"/>
    <w:rsid w:val="00B77650"/>
    <w:rsid w:val="00B77D18"/>
    <w:rsid w:val="00B77D8C"/>
    <w:rsid w:val="00B80E44"/>
    <w:rsid w:val="00B80F74"/>
    <w:rsid w:val="00B8313A"/>
    <w:rsid w:val="00B840FA"/>
    <w:rsid w:val="00B84385"/>
    <w:rsid w:val="00B85689"/>
    <w:rsid w:val="00B902B7"/>
    <w:rsid w:val="00B92205"/>
    <w:rsid w:val="00B93503"/>
    <w:rsid w:val="00B94748"/>
    <w:rsid w:val="00B95654"/>
    <w:rsid w:val="00B95BD2"/>
    <w:rsid w:val="00B9713A"/>
    <w:rsid w:val="00B97B1A"/>
    <w:rsid w:val="00BA025E"/>
    <w:rsid w:val="00BA0754"/>
    <w:rsid w:val="00BA123B"/>
    <w:rsid w:val="00BA31E8"/>
    <w:rsid w:val="00BA4237"/>
    <w:rsid w:val="00BA514D"/>
    <w:rsid w:val="00BA55E0"/>
    <w:rsid w:val="00BA6966"/>
    <w:rsid w:val="00BA6BD4"/>
    <w:rsid w:val="00BA6C7A"/>
    <w:rsid w:val="00BA6DEC"/>
    <w:rsid w:val="00BA72AC"/>
    <w:rsid w:val="00BB17D1"/>
    <w:rsid w:val="00BB1EAE"/>
    <w:rsid w:val="00BB2571"/>
    <w:rsid w:val="00BB2EB5"/>
    <w:rsid w:val="00BB328D"/>
    <w:rsid w:val="00BB3752"/>
    <w:rsid w:val="00BB6688"/>
    <w:rsid w:val="00BC0737"/>
    <w:rsid w:val="00BC0988"/>
    <w:rsid w:val="00BC111F"/>
    <w:rsid w:val="00BC1C00"/>
    <w:rsid w:val="00BC26D4"/>
    <w:rsid w:val="00BC4232"/>
    <w:rsid w:val="00BC4A4D"/>
    <w:rsid w:val="00BC6598"/>
    <w:rsid w:val="00BC6860"/>
    <w:rsid w:val="00BD0BAE"/>
    <w:rsid w:val="00BD2C3B"/>
    <w:rsid w:val="00BD3205"/>
    <w:rsid w:val="00BD3714"/>
    <w:rsid w:val="00BD4139"/>
    <w:rsid w:val="00BD41A2"/>
    <w:rsid w:val="00BD66BB"/>
    <w:rsid w:val="00BD6A00"/>
    <w:rsid w:val="00BD7916"/>
    <w:rsid w:val="00BD7F72"/>
    <w:rsid w:val="00BE0C80"/>
    <w:rsid w:val="00BE1733"/>
    <w:rsid w:val="00BE1B4C"/>
    <w:rsid w:val="00BE27E4"/>
    <w:rsid w:val="00BE2E0E"/>
    <w:rsid w:val="00BE33B6"/>
    <w:rsid w:val="00BE4CA2"/>
    <w:rsid w:val="00BE5956"/>
    <w:rsid w:val="00BE5ADE"/>
    <w:rsid w:val="00BE650C"/>
    <w:rsid w:val="00BF0091"/>
    <w:rsid w:val="00BF014E"/>
    <w:rsid w:val="00BF1996"/>
    <w:rsid w:val="00BF2A42"/>
    <w:rsid w:val="00BF3719"/>
    <w:rsid w:val="00BF48EA"/>
    <w:rsid w:val="00BF499D"/>
    <w:rsid w:val="00BF49C2"/>
    <w:rsid w:val="00BF5ED9"/>
    <w:rsid w:val="00C01A41"/>
    <w:rsid w:val="00C03D8C"/>
    <w:rsid w:val="00C045B4"/>
    <w:rsid w:val="00C055EC"/>
    <w:rsid w:val="00C059FA"/>
    <w:rsid w:val="00C10ADD"/>
    <w:rsid w:val="00C10B88"/>
    <w:rsid w:val="00C10DC9"/>
    <w:rsid w:val="00C12866"/>
    <w:rsid w:val="00C12FB3"/>
    <w:rsid w:val="00C13340"/>
    <w:rsid w:val="00C13450"/>
    <w:rsid w:val="00C1531B"/>
    <w:rsid w:val="00C17341"/>
    <w:rsid w:val="00C24EEF"/>
    <w:rsid w:val="00C25CF6"/>
    <w:rsid w:val="00C261A7"/>
    <w:rsid w:val="00C26BC1"/>
    <w:rsid w:val="00C26C36"/>
    <w:rsid w:val="00C30822"/>
    <w:rsid w:val="00C32768"/>
    <w:rsid w:val="00C37781"/>
    <w:rsid w:val="00C402CC"/>
    <w:rsid w:val="00C41F37"/>
    <w:rsid w:val="00C42EC3"/>
    <w:rsid w:val="00C42FFA"/>
    <w:rsid w:val="00C431DF"/>
    <w:rsid w:val="00C445EB"/>
    <w:rsid w:val="00C44B4F"/>
    <w:rsid w:val="00C453CD"/>
    <w:rsid w:val="00C456BD"/>
    <w:rsid w:val="00C459B7"/>
    <w:rsid w:val="00C46248"/>
    <w:rsid w:val="00C46278"/>
    <w:rsid w:val="00C47825"/>
    <w:rsid w:val="00C50029"/>
    <w:rsid w:val="00C51362"/>
    <w:rsid w:val="00C5153F"/>
    <w:rsid w:val="00C530DC"/>
    <w:rsid w:val="00C53143"/>
    <w:rsid w:val="00C5350D"/>
    <w:rsid w:val="00C5372F"/>
    <w:rsid w:val="00C53BF6"/>
    <w:rsid w:val="00C56DF2"/>
    <w:rsid w:val="00C56EA3"/>
    <w:rsid w:val="00C57950"/>
    <w:rsid w:val="00C57E45"/>
    <w:rsid w:val="00C605C0"/>
    <w:rsid w:val="00C60CF7"/>
    <w:rsid w:val="00C6123C"/>
    <w:rsid w:val="00C61474"/>
    <w:rsid w:val="00C6311A"/>
    <w:rsid w:val="00C67038"/>
    <w:rsid w:val="00C67514"/>
    <w:rsid w:val="00C67892"/>
    <w:rsid w:val="00C67BE5"/>
    <w:rsid w:val="00C7084D"/>
    <w:rsid w:val="00C70F53"/>
    <w:rsid w:val="00C70F9A"/>
    <w:rsid w:val="00C71B54"/>
    <w:rsid w:val="00C73039"/>
    <w:rsid w:val="00C7315E"/>
    <w:rsid w:val="00C74036"/>
    <w:rsid w:val="00C75895"/>
    <w:rsid w:val="00C7752D"/>
    <w:rsid w:val="00C8356A"/>
    <w:rsid w:val="00C83C9F"/>
    <w:rsid w:val="00C84BD5"/>
    <w:rsid w:val="00C851D8"/>
    <w:rsid w:val="00C85B63"/>
    <w:rsid w:val="00C87465"/>
    <w:rsid w:val="00C94840"/>
    <w:rsid w:val="00C97164"/>
    <w:rsid w:val="00CA1365"/>
    <w:rsid w:val="00CA2589"/>
    <w:rsid w:val="00CA44C6"/>
    <w:rsid w:val="00CA4EE3"/>
    <w:rsid w:val="00CA57C5"/>
    <w:rsid w:val="00CA5B16"/>
    <w:rsid w:val="00CA5C5E"/>
    <w:rsid w:val="00CA6605"/>
    <w:rsid w:val="00CA6F99"/>
    <w:rsid w:val="00CA7452"/>
    <w:rsid w:val="00CB027F"/>
    <w:rsid w:val="00CB1C00"/>
    <w:rsid w:val="00CB2568"/>
    <w:rsid w:val="00CB27C0"/>
    <w:rsid w:val="00CB3229"/>
    <w:rsid w:val="00CB5291"/>
    <w:rsid w:val="00CB55C7"/>
    <w:rsid w:val="00CB7AC2"/>
    <w:rsid w:val="00CC0068"/>
    <w:rsid w:val="00CC0EBB"/>
    <w:rsid w:val="00CC24D7"/>
    <w:rsid w:val="00CC3413"/>
    <w:rsid w:val="00CC38D7"/>
    <w:rsid w:val="00CC50EE"/>
    <w:rsid w:val="00CC526D"/>
    <w:rsid w:val="00CC544A"/>
    <w:rsid w:val="00CC6297"/>
    <w:rsid w:val="00CC6BC3"/>
    <w:rsid w:val="00CC6E78"/>
    <w:rsid w:val="00CC7690"/>
    <w:rsid w:val="00CC7C6B"/>
    <w:rsid w:val="00CD1884"/>
    <w:rsid w:val="00CD1986"/>
    <w:rsid w:val="00CD1C0D"/>
    <w:rsid w:val="00CD273B"/>
    <w:rsid w:val="00CD300B"/>
    <w:rsid w:val="00CD41E3"/>
    <w:rsid w:val="00CD46C2"/>
    <w:rsid w:val="00CD54BF"/>
    <w:rsid w:val="00CD6043"/>
    <w:rsid w:val="00CD7F37"/>
    <w:rsid w:val="00CE2522"/>
    <w:rsid w:val="00CE4D5C"/>
    <w:rsid w:val="00CE6321"/>
    <w:rsid w:val="00CE75FA"/>
    <w:rsid w:val="00CF05DA"/>
    <w:rsid w:val="00CF0F83"/>
    <w:rsid w:val="00CF44EF"/>
    <w:rsid w:val="00CF58EB"/>
    <w:rsid w:val="00CF62A6"/>
    <w:rsid w:val="00CF6C96"/>
    <w:rsid w:val="00CF6E2F"/>
    <w:rsid w:val="00CF6FEC"/>
    <w:rsid w:val="00CF7061"/>
    <w:rsid w:val="00D0106E"/>
    <w:rsid w:val="00D04491"/>
    <w:rsid w:val="00D06383"/>
    <w:rsid w:val="00D070BF"/>
    <w:rsid w:val="00D07D98"/>
    <w:rsid w:val="00D10123"/>
    <w:rsid w:val="00D11CBB"/>
    <w:rsid w:val="00D16CAC"/>
    <w:rsid w:val="00D1739B"/>
    <w:rsid w:val="00D20364"/>
    <w:rsid w:val="00D20E85"/>
    <w:rsid w:val="00D21E78"/>
    <w:rsid w:val="00D224AA"/>
    <w:rsid w:val="00D22D3F"/>
    <w:rsid w:val="00D238A8"/>
    <w:rsid w:val="00D24615"/>
    <w:rsid w:val="00D259BD"/>
    <w:rsid w:val="00D26CD2"/>
    <w:rsid w:val="00D27886"/>
    <w:rsid w:val="00D30A61"/>
    <w:rsid w:val="00D32870"/>
    <w:rsid w:val="00D341A5"/>
    <w:rsid w:val="00D37439"/>
    <w:rsid w:val="00D37842"/>
    <w:rsid w:val="00D42DC2"/>
    <w:rsid w:val="00D4311C"/>
    <w:rsid w:val="00D43B87"/>
    <w:rsid w:val="00D43F9C"/>
    <w:rsid w:val="00D44498"/>
    <w:rsid w:val="00D45326"/>
    <w:rsid w:val="00D45EBE"/>
    <w:rsid w:val="00D46C4E"/>
    <w:rsid w:val="00D47051"/>
    <w:rsid w:val="00D51C01"/>
    <w:rsid w:val="00D537E1"/>
    <w:rsid w:val="00D55090"/>
    <w:rsid w:val="00D55809"/>
    <w:rsid w:val="00D55BB2"/>
    <w:rsid w:val="00D57118"/>
    <w:rsid w:val="00D572CE"/>
    <w:rsid w:val="00D6090C"/>
    <w:rsid w:val="00D6091A"/>
    <w:rsid w:val="00D618B1"/>
    <w:rsid w:val="00D62D9B"/>
    <w:rsid w:val="00D646F2"/>
    <w:rsid w:val="00D6605A"/>
    <w:rsid w:val="00D66226"/>
    <w:rsid w:val="00D6695F"/>
    <w:rsid w:val="00D669A2"/>
    <w:rsid w:val="00D67C80"/>
    <w:rsid w:val="00D714B3"/>
    <w:rsid w:val="00D73282"/>
    <w:rsid w:val="00D738AC"/>
    <w:rsid w:val="00D74E25"/>
    <w:rsid w:val="00D75359"/>
    <w:rsid w:val="00D75633"/>
    <w:rsid w:val="00D75644"/>
    <w:rsid w:val="00D77684"/>
    <w:rsid w:val="00D80A28"/>
    <w:rsid w:val="00D81656"/>
    <w:rsid w:val="00D82ABB"/>
    <w:rsid w:val="00D82E13"/>
    <w:rsid w:val="00D83D87"/>
    <w:rsid w:val="00D84A6D"/>
    <w:rsid w:val="00D85D2C"/>
    <w:rsid w:val="00D86A30"/>
    <w:rsid w:val="00D86B1B"/>
    <w:rsid w:val="00D87E7A"/>
    <w:rsid w:val="00D915B4"/>
    <w:rsid w:val="00D930FE"/>
    <w:rsid w:val="00D94004"/>
    <w:rsid w:val="00D94681"/>
    <w:rsid w:val="00D951C2"/>
    <w:rsid w:val="00D96A2C"/>
    <w:rsid w:val="00D97CB4"/>
    <w:rsid w:val="00D97DD4"/>
    <w:rsid w:val="00DA094A"/>
    <w:rsid w:val="00DA3936"/>
    <w:rsid w:val="00DA3D53"/>
    <w:rsid w:val="00DA4E90"/>
    <w:rsid w:val="00DA5A8A"/>
    <w:rsid w:val="00DA6116"/>
    <w:rsid w:val="00DA68AB"/>
    <w:rsid w:val="00DB0573"/>
    <w:rsid w:val="00DB16DE"/>
    <w:rsid w:val="00DB189C"/>
    <w:rsid w:val="00DB26CD"/>
    <w:rsid w:val="00DB441C"/>
    <w:rsid w:val="00DB44AF"/>
    <w:rsid w:val="00DB4BF6"/>
    <w:rsid w:val="00DB4C11"/>
    <w:rsid w:val="00DB75BB"/>
    <w:rsid w:val="00DC0BFD"/>
    <w:rsid w:val="00DC1F58"/>
    <w:rsid w:val="00DC339B"/>
    <w:rsid w:val="00DC3D00"/>
    <w:rsid w:val="00DC50A6"/>
    <w:rsid w:val="00DC5D40"/>
    <w:rsid w:val="00DC6622"/>
    <w:rsid w:val="00DC69A7"/>
    <w:rsid w:val="00DD271A"/>
    <w:rsid w:val="00DD30E9"/>
    <w:rsid w:val="00DD4895"/>
    <w:rsid w:val="00DD4C14"/>
    <w:rsid w:val="00DD4F47"/>
    <w:rsid w:val="00DD6ACF"/>
    <w:rsid w:val="00DD7887"/>
    <w:rsid w:val="00DD7FBB"/>
    <w:rsid w:val="00DE0B9F"/>
    <w:rsid w:val="00DE14C3"/>
    <w:rsid w:val="00DE1E26"/>
    <w:rsid w:val="00DE2A9E"/>
    <w:rsid w:val="00DE4238"/>
    <w:rsid w:val="00DE48ED"/>
    <w:rsid w:val="00DE4D69"/>
    <w:rsid w:val="00DE657F"/>
    <w:rsid w:val="00DE7635"/>
    <w:rsid w:val="00DE77C8"/>
    <w:rsid w:val="00DF00CD"/>
    <w:rsid w:val="00DF0822"/>
    <w:rsid w:val="00DF119C"/>
    <w:rsid w:val="00DF1218"/>
    <w:rsid w:val="00DF1C8E"/>
    <w:rsid w:val="00DF2D82"/>
    <w:rsid w:val="00DF36CD"/>
    <w:rsid w:val="00DF55D2"/>
    <w:rsid w:val="00DF5C52"/>
    <w:rsid w:val="00DF6462"/>
    <w:rsid w:val="00E02239"/>
    <w:rsid w:val="00E0291B"/>
    <w:rsid w:val="00E02FA0"/>
    <w:rsid w:val="00E03153"/>
    <w:rsid w:val="00E036DC"/>
    <w:rsid w:val="00E06094"/>
    <w:rsid w:val="00E0718B"/>
    <w:rsid w:val="00E07735"/>
    <w:rsid w:val="00E1023A"/>
    <w:rsid w:val="00E10454"/>
    <w:rsid w:val="00E112E5"/>
    <w:rsid w:val="00E12295"/>
    <w:rsid w:val="00E12CC8"/>
    <w:rsid w:val="00E13072"/>
    <w:rsid w:val="00E131D9"/>
    <w:rsid w:val="00E14106"/>
    <w:rsid w:val="00E15035"/>
    <w:rsid w:val="00E15352"/>
    <w:rsid w:val="00E155C0"/>
    <w:rsid w:val="00E21CC7"/>
    <w:rsid w:val="00E221D5"/>
    <w:rsid w:val="00E239E1"/>
    <w:rsid w:val="00E24092"/>
    <w:rsid w:val="00E24D29"/>
    <w:rsid w:val="00E24D9E"/>
    <w:rsid w:val="00E25849"/>
    <w:rsid w:val="00E25C6E"/>
    <w:rsid w:val="00E2711C"/>
    <w:rsid w:val="00E279E8"/>
    <w:rsid w:val="00E30459"/>
    <w:rsid w:val="00E304B5"/>
    <w:rsid w:val="00E3197E"/>
    <w:rsid w:val="00E31EF0"/>
    <w:rsid w:val="00E329CD"/>
    <w:rsid w:val="00E342F8"/>
    <w:rsid w:val="00E351ED"/>
    <w:rsid w:val="00E36FB3"/>
    <w:rsid w:val="00E3707D"/>
    <w:rsid w:val="00E37310"/>
    <w:rsid w:val="00E43219"/>
    <w:rsid w:val="00E4445F"/>
    <w:rsid w:val="00E5110A"/>
    <w:rsid w:val="00E51CE3"/>
    <w:rsid w:val="00E52373"/>
    <w:rsid w:val="00E52DE9"/>
    <w:rsid w:val="00E53CE2"/>
    <w:rsid w:val="00E53D7D"/>
    <w:rsid w:val="00E6034B"/>
    <w:rsid w:val="00E607E4"/>
    <w:rsid w:val="00E61382"/>
    <w:rsid w:val="00E6153E"/>
    <w:rsid w:val="00E6164A"/>
    <w:rsid w:val="00E625CF"/>
    <w:rsid w:val="00E63814"/>
    <w:rsid w:val="00E6549E"/>
    <w:rsid w:val="00E65EDE"/>
    <w:rsid w:val="00E666FC"/>
    <w:rsid w:val="00E676EA"/>
    <w:rsid w:val="00E67A2E"/>
    <w:rsid w:val="00E67B6D"/>
    <w:rsid w:val="00E705F3"/>
    <w:rsid w:val="00E70F81"/>
    <w:rsid w:val="00E71C34"/>
    <w:rsid w:val="00E7211C"/>
    <w:rsid w:val="00E747E2"/>
    <w:rsid w:val="00E75028"/>
    <w:rsid w:val="00E75176"/>
    <w:rsid w:val="00E77055"/>
    <w:rsid w:val="00E77460"/>
    <w:rsid w:val="00E81E8C"/>
    <w:rsid w:val="00E81FD0"/>
    <w:rsid w:val="00E82FC0"/>
    <w:rsid w:val="00E839DF"/>
    <w:rsid w:val="00E83ABC"/>
    <w:rsid w:val="00E844F2"/>
    <w:rsid w:val="00E845DC"/>
    <w:rsid w:val="00E85407"/>
    <w:rsid w:val="00E858FC"/>
    <w:rsid w:val="00E86845"/>
    <w:rsid w:val="00E90AD0"/>
    <w:rsid w:val="00E92FCB"/>
    <w:rsid w:val="00E93519"/>
    <w:rsid w:val="00E94E64"/>
    <w:rsid w:val="00E95701"/>
    <w:rsid w:val="00E9667F"/>
    <w:rsid w:val="00E96728"/>
    <w:rsid w:val="00E9716D"/>
    <w:rsid w:val="00E974B4"/>
    <w:rsid w:val="00EA02D5"/>
    <w:rsid w:val="00EA0FEE"/>
    <w:rsid w:val="00EA10D4"/>
    <w:rsid w:val="00EA1469"/>
    <w:rsid w:val="00EA147F"/>
    <w:rsid w:val="00EA2A26"/>
    <w:rsid w:val="00EA3CE4"/>
    <w:rsid w:val="00EA3F60"/>
    <w:rsid w:val="00EA4A27"/>
    <w:rsid w:val="00EA4FA6"/>
    <w:rsid w:val="00EA564A"/>
    <w:rsid w:val="00EA5E9A"/>
    <w:rsid w:val="00EB0908"/>
    <w:rsid w:val="00EB14C6"/>
    <w:rsid w:val="00EB19F1"/>
    <w:rsid w:val="00EB1A25"/>
    <w:rsid w:val="00EB3BAE"/>
    <w:rsid w:val="00EB617B"/>
    <w:rsid w:val="00EC0AFA"/>
    <w:rsid w:val="00EC0B07"/>
    <w:rsid w:val="00EC1B89"/>
    <w:rsid w:val="00EC2676"/>
    <w:rsid w:val="00EC3FDC"/>
    <w:rsid w:val="00EC5C88"/>
    <w:rsid w:val="00EC6086"/>
    <w:rsid w:val="00ED03AB"/>
    <w:rsid w:val="00ED1CD4"/>
    <w:rsid w:val="00ED1D2B"/>
    <w:rsid w:val="00ED338E"/>
    <w:rsid w:val="00ED4232"/>
    <w:rsid w:val="00ED4BD4"/>
    <w:rsid w:val="00ED64B5"/>
    <w:rsid w:val="00ED74F9"/>
    <w:rsid w:val="00ED76D1"/>
    <w:rsid w:val="00ED7790"/>
    <w:rsid w:val="00ED7C48"/>
    <w:rsid w:val="00EE06E3"/>
    <w:rsid w:val="00EE1598"/>
    <w:rsid w:val="00EE2566"/>
    <w:rsid w:val="00EE3A71"/>
    <w:rsid w:val="00EE47A2"/>
    <w:rsid w:val="00EE7CCA"/>
    <w:rsid w:val="00EF0D88"/>
    <w:rsid w:val="00EF13A7"/>
    <w:rsid w:val="00EF19AB"/>
    <w:rsid w:val="00EF4993"/>
    <w:rsid w:val="00EF4B9A"/>
    <w:rsid w:val="00EF681E"/>
    <w:rsid w:val="00EF7BF1"/>
    <w:rsid w:val="00EF7C17"/>
    <w:rsid w:val="00F00A4A"/>
    <w:rsid w:val="00F01CCA"/>
    <w:rsid w:val="00F0305E"/>
    <w:rsid w:val="00F04B08"/>
    <w:rsid w:val="00F053B4"/>
    <w:rsid w:val="00F071F9"/>
    <w:rsid w:val="00F10637"/>
    <w:rsid w:val="00F118E0"/>
    <w:rsid w:val="00F11B30"/>
    <w:rsid w:val="00F16A14"/>
    <w:rsid w:val="00F16AFC"/>
    <w:rsid w:val="00F16D08"/>
    <w:rsid w:val="00F210FA"/>
    <w:rsid w:val="00F21AB2"/>
    <w:rsid w:val="00F22E4E"/>
    <w:rsid w:val="00F23E25"/>
    <w:rsid w:val="00F252FE"/>
    <w:rsid w:val="00F2762D"/>
    <w:rsid w:val="00F30DA7"/>
    <w:rsid w:val="00F3196F"/>
    <w:rsid w:val="00F31F38"/>
    <w:rsid w:val="00F32D0B"/>
    <w:rsid w:val="00F3438B"/>
    <w:rsid w:val="00F35C22"/>
    <w:rsid w:val="00F362D7"/>
    <w:rsid w:val="00F37764"/>
    <w:rsid w:val="00F37C54"/>
    <w:rsid w:val="00F37D7B"/>
    <w:rsid w:val="00F40FCC"/>
    <w:rsid w:val="00F410E3"/>
    <w:rsid w:val="00F416F7"/>
    <w:rsid w:val="00F41B85"/>
    <w:rsid w:val="00F420A2"/>
    <w:rsid w:val="00F42837"/>
    <w:rsid w:val="00F446F1"/>
    <w:rsid w:val="00F46239"/>
    <w:rsid w:val="00F515E1"/>
    <w:rsid w:val="00F5314C"/>
    <w:rsid w:val="00F53BE5"/>
    <w:rsid w:val="00F557B4"/>
    <w:rsid w:val="00F56288"/>
    <w:rsid w:val="00F564C4"/>
    <w:rsid w:val="00F5688C"/>
    <w:rsid w:val="00F56E04"/>
    <w:rsid w:val="00F57962"/>
    <w:rsid w:val="00F60048"/>
    <w:rsid w:val="00F6073C"/>
    <w:rsid w:val="00F62B6F"/>
    <w:rsid w:val="00F62B7B"/>
    <w:rsid w:val="00F635DD"/>
    <w:rsid w:val="00F6627B"/>
    <w:rsid w:val="00F725A3"/>
    <w:rsid w:val="00F72E51"/>
    <w:rsid w:val="00F7336E"/>
    <w:rsid w:val="00F734F2"/>
    <w:rsid w:val="00F7384A"/>
    <w:rsid w:val="00F7471E"/>
    <w:rsid w:val="00F75052"/>
    <w:rsid w:val="00F75C2B"/>
    <w:rsid w:val="00F7642D"/>
    <w:rsid w:val="00F7765C"/>
    <w:rsid w:val="00F77EF1"/>
    <w:rsid w:val="00F804D3"/>
    <w:rsid w:val="00F81CD2"/>
    <w:rsid w:val="00F82641"/>
    <w:rsid w:val="00F82D98"/>
    <w:rsid w:val="00F838AF"/>
    <w:rsid w:val="00F84FCA"/>
    <w:rsid w:val="00F86249"/>
    <w:rsid w:val="00F87095"/>
    <w:rsid w:val="00F87486"/>
    <w:rsid w:val="00F87B3E"/>
    <w:rsid w:val="00F87BF3"/>
    <w:rsid w:val="00F90519"/>
    <w:rsid w:val="00F90538"/>
    <w:rsid w:val="00F90F18"/>
    <w:rsid w:val="00F91682"/>
    <w:rsid w:val="00F937E4"/>
    <w:rsid w:val="00F95EE7"/>
    <w:rsid w:val="00F96D3F"/>
    <w:rsid w:val="00F97511"/>
    <w:rsid w:val="00F97CFD"/>
    <w:rsid w:val="00FA15BD"/>
    <w:rsid w:val="00FA1A1C"/>
    <w:rsid w:val="00FA267A"/>
    <w:rsid w:val="00FA39E6"/>
    <w:rsid w:val="00FA45A4"/>
    <w:rsid w:val="00FA785E"/>
    <w:rsid w:val="00FA7BC9"/>
    <w:rsid w:val="00FA7EA7"/>
    <w:rsid w:val="00FB2162"/>
    <w:rsid w:val="00FB2DB9"/>
    <w:rsid w:val="00FB3062"/>
    <w:rsid w:val="00FB378E"/>
    <w:rsid w:val="00FB37F1"/>
    <w:rsid w:val="00FB3E42"/>
    <w:rsid w:val="00FB47BD"/>
    <w:rsid w:val="00FB47C0"/>
    <w:rsid w:val="00FB501B"/>
    <w:rsid w:val="00FB60CE"/>
    <w:rsid w:val="00FB61F5"/>
    <w:rsid w:val="00FB6426"/>
    <w:rsid w:val="00FB662A"/>
    <w:rsid w:val="00FB66A4"/>
    <w:rsid w:val="00FB6FE2"/>
    <w:rsid w:val="00FB7770"/>
    <w:rsid w:val="00FB7911"/>
    <w:rsid w:val="00FB7ED5"/>
    <w:rsid w:val="00FB7F37"/>
    <w:rsid w:val="00FC18A0"/>
    <w:rsid w:val="00FC2740"/>
    <w:rsid w:val="00FC6178"/>
    <w:rsid w:val="00FC6A59"/>
    <w:rsid w:val="00FC741A"/>
    <w:rsid w:val="00FC78C9"/>
    <w:rsid w:val="00FC7C90"/>
    <w:rsid w:val="00FD0425"/>
    <w:rsid w:val="00FD06E9"/>
    <w:rsid w:val="00FD1153"/>
    <w:rsid w:val="00FD12FB"/>
    <w:rsid w:val="00FD30B7"/>
    <w:rsid w:val="00FD3B91"/>
    <w:rsid w:val="00FD576B"/>
    <w:rsid w:val="00FD5794"/>
    <w:rsid w:val="00FD579E"/>
    <w:rsid w:val="00FD58D7"/>
    <w:rsid w:val="00FD596B"/>
    <w:rsid w:val="00FD6845"/>
    <w:rsid w:val="00FD7B8B"/>
    <w:rsid w:val="00FE1B4A"/>
    <w:rsid w:val="00FE30AF"/>
    <w:rsid w:val="00FE3A34"/>
    <w:rsid w:val="00FE4516"/>
    <w:rsid w:val="00FE4F9B"/>
    <w:rsid w:val="00FE577B"/>
    <w:rsid w:val="00FE61F6"/>
    <w:rsid w:val="00FE64C8"/>
    <w:rsid w:val="00FE6749"/>
    <w:rsid w:val="00FF1554"/>
    <w:rsid w:val="00FF16EC"/>
    <w:rsid w:val="00FF23F2"/>
    <w:rsid w:val="00FF452F"/>
    <w:rsid w:val="00FF49FA"/>
    <w:rsid w:val="00FF4BE7"/>
    <w:rsid w:val="00FF5C88"/>
    <w:rsid w:val="00FF71A1"/>
    <w:rsid w:val="00FF7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B318B-FF9D-4472-80FD-247375D8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432B2E"/>
    <w:pPr>
      <w:widowControl w:val="0"/>
      <w:autoSpaceDE w:val="0"/>
      <w:autoSpaceDN w:val="0"/>
      <w:adjustRightInd w:val="0"/>
    </w:pPr>
    <w:rPr>
      <w:rFonts w:ascii="標楷體" w:eastAsiaTheme="minorEastAsia" w:hAnsi="標楷體" w:cs="標楷體"/>
      <w:color w:val="000000"/>
      <w:sz w:val="24"/>
      <w:szCs w:val="24"/>
    </w:rPr>
  </w:style>
  <w:style w:type="paragraph" w:styleId="HTML">
    <w:name w:val="HTML Preformatted"/>
    <w:basedOn w:val="a6"/>
    <w:link w:val="HTML0"/>
    <w:uiPriority w:val="99"/>
    <w:unhideWhenUsed/>
    <w:rsid w:val="002A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A34B2"/>
    <w:rPr>
      <w:rFonts w:ascii="細明體" w:eastAsia="細明體" w:hAnsi="細明體" w:cs="細明體"/>
      <w:sz w:val="24"/>
      <w:szCs w:val="24"/>
    </w:rPr>
  </w:style>
  <w:style w:type="paragraph" w:styleId="afb">
    <w:name w:val="footnote text"/>
    <w:basedOn w:val="a6"/>
    <w:link w:val="afc"/>
    <w:uiPriority w:val="99"/>
    <w:semiHidden/>
    <w:unhideWhenUsed/>
    <w:rsid w:val="00192AFD"/>
    <w:pPr>
      <w:snapToGrid w:val="0"/>
      <w:jc w:val="left"/>
    </w:pPr>
    <w:rPr>
      <w:sz w:val="20"/>
    </w:rPr>
  </w:style>
  <w:style w:type="character" w:customStyle="1" w:styleId="afc">
    <w:name w:val="註腳文字 字元"/>
    <w:basedOn w:val="a7"/>
    <w:link w:val="afb"/>
    <w:uiPriority w:val="99"/>
    <w:semiHidden/>
    <w:rsid w:val="00192AFD"/>
    <w:rPr>
      <w:rFonts w:ascii="標楷體" w:eastAsia="標楷體"/>
      <w:kern w:val="2"/>
    </w:rPr>
  </w:style>
  <w:style w:type="character" w:styleId="afd">
    <w:name w:val="footnote reference"/>
    <w:basedOn w:val="a7"/>
    <w:uiPriority w:val="99"/>
    <w:semiHidden/>
    <w:unhideWhenUsed/>
    <w:rsid w:val="00192AFD"/>
    <w:rPr>
      <w:vertAlign w:val="superscript"/>
    </w:rPr>
  </w:style>
  <w:style w:type="character" w:customStyle="1" w:styleId="ab">
    <w:name w:val="簽名 字元"/>
    <w:basedOn w:val="a7"/>
    <w:link w:val="aa"/>
    <w:semiHidden/>
    <w:rsid w:val="00A16D9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679425">
      <w:bodyDiv w:val="1"/>
      <w:marLeft w:val="150"/>
      <w:marRight w:val="150"/>
      <w:marTop w:val="0"/>
      <w:marBottom w:val="0"/>
      <w:divBdr>
        <w:top w:val="none" w:sz="0" w:space="0" w:color="auto"/>
        <w:left w:val="none" w:sz="0" w:space="0" w:color="auto"/>
        <w:bottom w:val="none" w:sz="0" w:space="0" w:color="auto"/>
        <w:right w:val="none" w:sz="0" w:space="0" w:color="auto"/>
      </w:divBdr>
      <w:divsChild>
        <w:div w:id="607859685">
          <w:marLeft w:val="0"/>
          <w:marRight w:val="0"/>
          <w:marTop w:val="0"/>
          <w:marBottom w:val="0"/>
          <w:divBdr>
            <w:top w:val="none" w:sz="0" w:space="0" w:color="auto"/>
            <w:left w:val="none" w:sz="0" w:space="0" w:color="auto"/>
            <w:bottom w:val="none" w:sz="0" w:space="0" w:color="auto"/>
            <w:right w:val="none" w:sz="0" w:space="0" w:color="auto"/>
          </w:divBdr>
          <w:divsChild>
            <w:div w:id="1711607937">
              <w:marLeft w:val="0"/>
              <w:marRight w:val="0"/>
              <w:marTop w:val="240"/>
              <w:marBottom w:val="0"/>
              <w:divBdr>
                <w:top w:val="none" w:sz="0" w:space="0" w:color="auto"/>
                <w:left w:val="none" w:sz="0" w:space="0" w:color="auto"/>
                <w:bottom w:val="none" w:sz="0" w:space="0" w:color="auto"/>
                <w:right w:val="none" w:sz="0" w:space="0" w:color="auto"/>
              </w:divBdr>
              <w:divsChild>
                <w:div w:id="1506507831">
                  <w:marLeft w:val="0"/>
                  <w:marRight w:val="0"/>
                  <w:marTop w:val="120"/>
                  <w:marBottom w:val="0"/>
                  <w:divBdr>
                    <w:top w:val="none" w:sz="0" w:space="0" w:color="auto"/>
                    <w:left w:val="none" w:sz="0" w:space="0" w:color="auto"/>
                    <w:bottom w:val="none" w:sz="0" w:space="0" w:color="auto"/>
                    <w:right w:val="none" w:sz="0" w:space="0" w:color="auto"/>
                  </w:divBdr>
                  <w:divsChild>
                    <w:div w:id="1199124986">
                      <w:marLeft w:val="0"/>
                      <w:marRight w:val="0"/>
                      <w:marTop w:val="0"/>
                      <w:marBottom w:val="0"/>
                      <w:divBdr>
                        <w:top w:val="none" w:sz="0" w:space="0" w:color="auto"/>
                        <w:left w:val="none" w:sz="0" w:space="0" w:color="auto"/>
                        <w:bottom w:val="none" w:sz="0" w:space="0" w:color="auto"/>
                        <w:right w:val="none" w:sz="0" w:space="0" w:color="auto"/>
                      </w:divBdr>
                    </w:div>
                    <w:div w:id="14800294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117C-25B0-4BAF-9830-40EB9FC3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907</Words>
  <Characters>5172</Characters>
  <Application>Microsoft Office Word</Application>
  <DocSecurity>0</DocSecurity>
  <Lines>43</Lines>
  <Paragraphs>12</Paragraphs>
  <ScaleCrop>false</ScaleCrop>
  <Company>cy</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邱俊能</cp:lastModifiedBy>
  <cp:revision>2</cp:revision>
  <cp:lastPrinted>2016-12-01T02:41:00Z</cp:lastPrinted>
  <dcterms:created xsi:type="dcterms:W3CDTF">2016-12-22T10:43:00Z</dcterms:created>
  <dcterms:modified xsi:type="dcterms:W3CDTF">2016-12-22T10:43:00Z</dcterms:modified>
</cp:coreProperties>
</file>