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1E30A0">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70530C" w:rsidRPr="00A305CC">
        <w:rPr>
          <w:rFonts w:hint="eastAsia"/>
          <w:noProof/>
        </w:rPr>
        <w:t>新竹縣政府函送：新竹縣五峰鄉前鄉長秋賢明於98年任職期間，涉犯刑法第213條、第216條行使公務員登載不實文書罪，業經臺灣高等法院刑事判決；該員所涉違法失職行為洵屬明確重大，認有調查釐清其行政責任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821A73" w:rsidRPr="00DD6149" w:rsidRDefault="00E06878" w:rsidP="001E30A0">
      <w:pPr>
        <w:pStyle w:val="0"/>
        <w:ind w:left="680"/>
        <w:rPr>
          <w:b/>
        </w:rPr>
      </w:pPr>
      <w:bookmarkStart w:id="25" w:name="_Toc524902730"/>
      <w:r>
        <w:rPr>
          <w:rFonts w:hint="eastAsia"/>
        </w:rPr>
        <w:t xml:space="preserve">    </w:t>
      </w:r>
      <w:r w:rsidR="00F83575">
        <w:rPr>
          <w:rFonts w:hint="eastAsia"/>
        </w:rPr>
        <w:t xml:space="preserve">    </w:t>
      </w:r>
      <w:bookmarkStart w:id="26" w:name="_Toc525066147"/>
      <w:bookmarkStart w:id="27" w:name="_Toc525070838"/>
      <w:bookmarkStart w:id="28" w:name="_Toc525938378"/>
      <w:bookmarkStart w:id="29" w:name="_Toc525939226"/>
      <w:bookmarkStart w:id="30" w:name="_Toc525939731"/>
      <w:bookmarkStart w:id="31" w:name="_Toc529218271"/>
      <w:bookmarkStart w:id="32" w:name="_Toc529222688"/>
      <w:bookmarkStart w:id="33" w:name="_Toc529223110"/>
      <w:bookmarkStart w:id="34" w:name="_Toc529223861"/>
      <w:bookmarkStart w:id="35" w:name="_Toc529228264"/>
      <w:r w:rsidR="00336021" w:rsidRPr="00DD6149">
        <w:rPr>
          <w:rFonts w:hint="eastAsia"/>
          <w:b/>
        </w:rPr>
        <w:t>新竹縣</w:t>
      </w:r>
      <w:r w:rsidR="00FE4CBD" w:rsidRPr="00DD6149">
        <w:rPr>
          <w:rFonts w:hint="eastAsia"/>
          <w:b/>
        </w:rPr>
        <w:t>五峰鄉前鄉長</w:t>
      </w:r>
      <w:r w:rsidRPr="00DD6149">
        <w:rPr>
          <w:rFonts w:hint="eastAsia"/>
          <w:b/>
        </w:rPr>
        <w:t>秋賢明</w:t>
      </w:r>
      <w:r w:rsidR="00FE4CBD" w:rsidRPr="00DD6149">
        <w:rPr>
          <w:rFonts w:hint="eastAsia"/>
          <w:b/>
        </w:rPr>
        <w:t>於</w:t>
      </w:r>
      <w:r w:rsidR="007204B1" w:rsidRPr="00DD6149">
        <w:rPr>
          <w:rFonts w:hint="eastAsia"/>
          <w:b/>
        </w:rPr>
        <w:t>98年</w:t>
      </w:r>
      <w:r w:rsidR="00FE4CBD" w:rsidRPr="00DD6149">
        <w:rPr>
          <w:rFonts w:hint="eastAsia"/>
          <w:b/>
        </w:rPr>
        <w:t>任職期間</w:t>
      </w:r>
      <w:r w:rsidR="007204B1" w:rsidRPr="00DD6149">
        <w:rPr>
          <w:rFonts w:hint="eastAsia"/>
          <w:b/>
        </w:rPr>
        <w:t>利用職權指示</w:t>
      </w:r>
      <w:r w:rsidRPr="00DD6149">
        <w:rPr>
          <w:rFonts w:hint="eastAsia"/>
          <w:b/>
        </w:rPr>
        <w:t>該</w:t>
      </w:r>
      <w:r w:rsidR="00681C1F" w:rsidRPr="00DD6149">
        <w:rPr>
          <w:rFonts w:hint="eastAsia"/>
          <w:b/>
        </w:rPr>
        <w:t>公</w:t>
      </w:r>
      <w:r w:rsidR="00336021" w:rsidRPr="00DD6149">
        <w:rPr>
          <w:rFonts w:hint="eastAsia"/>
          <w:b/>
        </w:rPr>
        <w:t>所社會課清潔隊隊員</w:t>
      </w:r>
      <w:r w:rsidR="008E2AC3">
        <w:rPr>
          <w:rFonts w:hint="eastAsia"/>
          <w:b/>
        </w:rPr>
        <w:t>彭○○</w:t>
      </w:r>
      <w:r w:rsidRPr="00DD6149">
        <w:rPr>
          <w:rFonts w:hint="eastAsia"/>
          <w:b/>
        </w:rPr>
        <w:t>，以不實單據</w:t>
      </w:r>
      <w:r w:rsidR="003D4F45" w:rsidRPr="00DD6149">
        <w:rPr>
          <w:rFonts w:hint="eastAsia"/>
          <w:b/>
        </w:rPr>
        <w:t>、發票製作不實憑證</w:t>
      </w:r>
      <w:r w:rsidRPr="00DD6149">
        <w:rPr>
          <w:rFonts w:hint="eastAsia"/>
          <w:b/>
        </w:rPr>
        <w:t>核銷</w:t>
      </w:r>
      <w:r w:rsidR="003D4F45" w:rsidRPr="00DD6149">
        <w:rPr>
          <w:rFonts w:hint="eastAsia"/>
          <w:b/>
        </w:rPr>
        <w:t>及浮報</w:t>
      </w:r>
      <w:r w:rsidRPr="00DD6149">
        <w:rPr>
          <w:rFonts w:hAnsi="標楷體" w:hint="eastAsia"/>
          <w:b/>
        </w:rPr>
        <w:t>「</w:t>
      </w:r>
      <w:r w:rsidR="00DD6149" w:rsidRPr="00DD6149">
        <w:rPr>
          <w:rFonts w:hAnsi="標楷體" w:hint="eastAsia"/>
          <w:b/>
        </w:rPr>
        <w:t>97年度執行機關資源回收工作績效考核團體獎勵金</w:t>
      </w:r>
      <w:r w:rsidRPr="00DD6149">
        <w:rPr>
          <w:rFonts w:hAnsi="標楷體" w:hint="eastAsia"/>
          <w:b/>
        </w:rPr>
        <w:t>」、「98年工程建設觀摩於社會資源運用推行聯合參觀計畫活動」及「97年度執行機關資源回收暨考核工作計畫團體獎勵金」</w:t>
      </w:r>
      <w:r w:rsidR="007204B1" w:rsidRPr="00DD6149">
        <w:rPr>
          <w:rFonts w:hAnsi="標楷體" w:hint="eastAsia"/>
          <w:b/>
        </w:rPr>
        <w:t>之</w:t>
      </w:r>
      <w:r w:rsidRPr="00DD6149">
        <w:rPr>
          <w:rFonts w:hAnsi="標楷體" w:hint="eastAsia"/>
          <w:b/>
        </w:rPr>
        <w:t>經費</w:t>
      </w:r>
      <w:r w:rsidR="007204B1" w:rsidRPr="00DD6149">
        <w:rPr>
          <w:rFonts w:hint="eastAsia"/>
          <w:b/>
        </w:rPr>
        <w:t>，</w:t>
      </w:r>
      <w:r w:rsidR="00336021" w:rsidRPr="00DD6149">
        <w:rPr>
          <w:rFonts w:hint="eastAsia"/>
          <w:b/>
        </w:rPr>
        <w:t>並將不實核銷之經費，</w:t>
      </w:r>
      <w:r w:rsidR="007204B1" w:rsidRPr="00DD6149">
        <w:rPr>
          <w:rFonts w:hint="eastAsia"/>
          <w:b/>
        </w:rPr>
        <w:t>用以</w:t>
      </w:r>
      <w:r w:rsidR="00681C1F" w:rsidRPr="00DD6149">
        <w:rPr>
          <w:rFonts w:hint="eastAsia"/>
          <w:b/>
        </w:rPr>
        <w:t>填補</w:t>
      </w:r>
      <w:r w:rsidRPr="00DD6149">
        <w:rPr>
          <w:rFonts w:hint="eastAsia"/>
          <w:b/>
        </w:rPr>
        <w:t>該</w:t>
      </w:r>
      <w:r w:rsidR="00681C1F" w:rsidRPr="00DD6149">
        <w:rPr>
          <w:rFonts w:hint="eastAsia"/>
          <w:b/>
        </w:rPr>
        <w:t>公</w:t>
      </w:r>
      <w:r w:rsidRPr="00DD6149">
        <w:rPr>
          <w:rFonts w:hint="eastAsia"/>
          <w:b/>
        </w:rPr>
        <w:t>所</w:t>
      </w:r>
      <w:r w:rsidR="007204B1" w:rsidRPr="00DD6149">
        <w:rPr>
          <w:rFonts w:hint="eastAsia"/>
          <w:b/>
        </w:rPr>
        <w:t>於98年9月9</w:t>
      </w:r>
      <w:r w:rsidR="0035607A" w:rsidRPr="00DD6149">
        <w:rPr>
          <w:rFonts w:hint="eastAsia"/>
          <w:b/>
        </w:rPr>
        <w:t>日</w:t>
      </w:r>
      <w:r w:rsidR="007204B1" w:rsidRPr="00DD6149">
        <w:rPr>
          <w:rFonts w:hint="eastAsia"/>
          <w:b/>
        </w:rPr>
        <w:t>至11日</w:t>
      </w:r>
      <w:r w:rsidR="00E51A83" w:rsidRPr="00DD6149">
        <w:rPr>
          <w:rFonts w:hint="eastAsia"/>
          <w:b/>
        </w:rPr>
        <w:t>舉辦之</w:t>
      </w:r>
      <w:r w:rsidR="00681C1F" w:rsidRPr="00DD6149">
        <w:rPr>
          <w:rFonts w:hAnsi="標楷體" w:hint="eastAsia"/>
          <w:b/>
        </w:rPr>
        <w:t>「</w:t>
      </w:r>
      <w:r w:rsidR="00223A2D">
        <w:rPr>
          <w:rFonts w:hint="eastAsia"/>
          <w:b/>
        </w:rPr>
        <w:t>宜蘭、花蓮3天2</w:t>
      </w:r>
      <w:r w:rsidR="00681C1F" w:rsidRPr="00DD6149">
        <w:rPr>
          <w:rFonts w:hint="eastAsia"/>
          <w:b/>
        </w:rPr>
        <w:t>夜</w:t>
      </w:r>
      <w:r w:rsidRPr="00DD6149">
        <w:rPr>
          <w:rFonts w:hint="eastAsia"/>
          <w:b/>
        </w:rPr>
        <w:t>參訪活動</w:t>
      </w:r>
      <w:r w:rsidR="00681C1F" w:rsidRPr="00DD6149">
        <w:rPr>
          <w:rFonts w:hAnsi="標楷體" w:hint="eastAsia"/>
          <w:b/>
        </w:rPr>
        <w:t>」</w:t>
      </w:r>
      <w:r w:rsidR="00FC7F1B" w:rsidRPr="00DD6149">
        <w:rPr>
          <w:rFonts w:hAnsi="標楷體" w:hint="eastAsia"/>
          <w:b/>
        </w:rPr>
        <w:t>中，</w:t>
      </w:r>
      <w:r w:rsidR="00336021" w:rsidRPr="00DD6149">
        <w:rPr>
          <w:rFonts w:hint="eastAsia"/>
          <w:b/>
        </w:rPr>
        <w:t>無法以上開經費</w:t>
      </w:r>
      <w:r w:rsidR="00681C1F" w:rsidRPr="00DD6149">
        <w:rPr>
          <w:rFonts w:hint="eastAsia"/>
          <w:b/>
        </w:rPr>
        <w:t>核銷</w:t>
      </w:r>
      <w:r w:rsidR="0032380C" w:rsidRPr="00DD6149">
        <w:rPr>
          <w:rFonts w:hint="eastAsia"/>
          <w:b/>
        </w:rPr>
        <w:t>之酒錢、伴手禮、</w:t>
      </w:r>
      <w:r w:rsidR="00DE2AFF" w:rsidRPr="00DD6149">
        <w:rPr>
          <w:rFonts w:hint="eastAsia"/>
          <w:b/>
        </w:rPr>
        <w:t>花蓮海生館與宜蘭傳藝中心門票</w:t>
      </w:r>
      <w:r w:rsidR="007204B1" w:rsidRPr="00DD6149">
        <w:rPr>
          <w:rFonts w:hint="eastAsia"/>
          <w:b/>
        </w:rPr>
        <w:t>及保險費</w:t>
      </w:r>
      <w:r w:rsidR="00012A62" w:rsidRPr="00DD6149">
        <w:rPr>
          <w:rFonts w:hint="eastAsia"/>
          <w:b/>
        </w:rPr>
        <w:t>……</w:t>
      </w:r>
      <w:r w:rsidR="0032380C" w:rsidRPr="00DD6149">
        <w:rPr>
          <w:rFonts w:hint="eastAsia"/>
          <w:b/>
        </w:rPr>
        <w:t>等</w:t>
      </w:r>
      <w:r w:rsidR="00336021" w:rsidRPr="00DD6149">
        <w:rPr>
          <w:rFonts w:hint="eastAsia"/>
          <w:b/>
        </w:rPr>
        <w:t>支出</w:t>
      </w:r>
      <w:r w:rsidRPr="00DD6149">
        <w:rPr>
          <w:rFonts w:hint="eastAsia"/>
          <w:b/>
        </w:rPr>
        <w:t>，</w:t>
      </w:r>
      <w:r w:rsidR="00AC79FE" w:rsidRPr="00DD6149">
        <w:rPr>
          <w:rFonts w:hint="eastAsia"/>
          <w:b/>
        </w:rPr>
        <w:t>以</w:t>
      </w:r>
      <w:r w:rsidR="00681C1F" w:rsidRPr="00DD6149">
        <w:rPr>
          <w:rFonts w:hint="eastAsia"/>
          <w:b/>
        </w:rPr>
        <w:t>圖</w:t>
      </w:r>
      <w:r w:rsidR="002D0E30" w:rsidRPr="00DD6149">
        <w:rPr>
          <w:rFonts w:hint="eastAsia"/>
          <w:b/>
        </w:rPr>
        <w:t>自己與</w:t>
      </w:r>
      <w:r w:rsidR="00681C1F" w:rsidRPr="00DD6149">
        <w:rPr>
          <w:rFonts w:hint="eastAsia"/>
          <w:b/>
        </w:rPr>
        <w:t>他人之利益，</w:t>
      </w:r>
      <w:r w:rsidR="008B661B" w:rsidRPr="00DD6149">
        <w:rPr>
          <w:rFonts w:hint="eastAsia"/>
          <w:b/>
        </w:rPr>
        <w:t>核有重大違失</w:t>
      </w:r>
      <w:r w:rsidR="00821A73" w:rsidRPr="00DD6149">
        <w:rPr>
          <w:rFonts w:hint="eastAsia"/>
          <w:b/>
        </w:rPr>
        <w:t>。</w:t>
      </w:r>
    </w:p>
    <w:p w:rsidR="00C84FE6" w:rsidRPr="00C84FE6" w:rsidRDefault="0019233E" w:rsidP="00DD6149">
      <w:pPr>
        <w:pStyle w:val="3"/>
      </w:pPr>
      <w:r>
        <w:rPr>
          <w:rFonts w:hint="eastAsia"/>
        </w:rPr>
        <w:t>五峰鄉公所社會課清潔隊於98年9月9</w:t>
      </w:r>
      <w:r w:rsidR="0035607A">
        <w:rPr>
          <w:rFonts w:hint="eastAsia"/>
        </w:rPr>
        <w:t>日</w:t>
      </w:r>
      <w:r>
        <w:rPr>
          <w:rFonts w:hint="eastAsia"/>
        </w:rPr>
        <w:t>至11</w:t>
      </w:r>
      <w:r w:rsidR="00223A2D">
        <w:rPr>
          <w:rFonts w:hint="eastAsia"/>
        </w:rPr>
        <w:t>日辦理「宜蘭、花蓮3天2</w:t>
      </w:r>
      <w:r>
        <w:rPr>
          <w:rFonts w:hint="eastAsia"/>
        </w:rPr>
        <w:t>夜參訪活動」(以下稱參訪活動)，其經費源自「97年度執行機關資源回收工作績效考核團體獎勵金」25萬元、「97年度執行機關資源回收暨考核工作計畫團體獎勵金」35萬元及五峰鄉公所財經課之「98年度工程建設觀摩與社會資源運用推行聯合參觀學習交流」配合款4萬元，共計64</w:t>
      </w:r>
      <w:r w:rsidR="00CF0A89">
        <w:rPr>
          <w:rFonts w:hint="eastAsia"/>
        </w:rPr>
        <w:t>萬元。惟因於參訪活動期間，該公所</w:t>
      </w:r>
      <w:r w:rsidR="00A4082D">
        <w:rPr>
          <w:rFonts w:hint="eastAsia"/>
        </w:rPr>
        <w:t>所</w:t>
      </w:r>
      <w:r w:rsidR="00CF0A89">
        <w:rPr>
          <w:rFonts w:hint="eastAsia"/>
        </w:rPr>
        <w:t>支</w:t>
      </w:r>
      <w:r w:rsidR="00A4082D">
        <w:rPr>
          <w:rFonts w:hint="eastAsia"/>
        </w:rPr>
        <w:t>出</w:t>
      </w:r>
      <w:r w:rsidR="00CF0A89">
        <w:rPr>
          <w:rFonts w:hint="eastAsia"/>
        </w:rPr>
        <w:t>之</w:t>
      </w:r>
      <w:r w:rsidRPr="0019233E">
        <w:rPr>
          <w:rFonts w:hint="eastAsia"/>
        </w:rPr>
        <w:t>酒錢、伴手禮及宜蘭傳藝中心、花蓮海洋世界門票</w:t>
      </w:r>
      <w:r w:rsidR="00CF0A89">
        <w:rPr>
          <w:rFonts w:hint="eastAsia"/>
        </w:rPr>
        <w:t>、保險費等</w:t>
      </w:r>
      <w:r w:rsidRPr="0019233E">
        <w:rPr>
          <w:rFonts w:hint="eastAsia"/>
        </w:rPr>
        <w:t>費用</w:t>
      </w:r>
      <w:r w:rsidR="00821A73">
        <w:rPr>
          <w:rFonts w:hint="eastAsia"/>
        </w:rPr>
        <w:t>皆無法以</w:t>
      </w:r>
      <w:r w:rsidRPr="0019233E">
        <w:rPr>
          <w:rFonts w:hint="eastAsia"/>
        </w:rPr>
        <w:t>「</w:t>
      </w:r>
      <w:r w:rsidR="00DD6149" w:rsidRPr="00DD6149">
        <w:rPr>
          <w:rFonts w:hint="eastAsia"/>
        </w:rPr>
        <w:t>97年度執行機關資源回收工作績效考核團體獎勵金</w:t>
      </w:r>
      <w:r w:rsidRPr="0019233E">
        <w:rPr>
          <w:rFonts w:hint="eastAsia"/>
        </w:rPr>
        <w:t>」及「97年度執行機關資源回收暨考核工作計畫團</w:t>
      </w:r>
      <w:r w:rsidRPr="0019233E">
        <w:rPr>
          <w:rFonts w:hint="eastAsia"/>
        </w:rPr>
        <w:lastRenderedPageBreak/>
        <w:t>體獎勵金」</w:t>
      </w:r>
      <w:r w:rsidR="00AB0FD0" w:rsidRPr="00AB0FD0">
        <w:rPr>
          <w:rFonts w:hint="eastAsia"/>
        </w:rPr>
        <w:t>……</w:t>
      </w:r>
      <w:r w:rsidR="00CF0A89">
        <w:rPr>
          <w:rFonts w:hint="eastAsia"/>
        </w:rPr>
        <w:t>等經費</w:t>
      </w:r>
      <w:r w:rsidR="00821A73">
        <w:rPr>
          <w:rFonts w:hint="eastAsia"/>
        </w:rPr>
        <w:t>核銷</w:t>
      </w:r>
      <w:r w:rsidR="00CF0A89">
        <w:rPr>
          <w:rFonts w:hint="eastAsia"/>
        </w:rPr>
        <w:t>，故為填補</w:t>
      </w:r>
      <w:r w:rsidR="00AB0FD0">
        <w:rPr>
          <w:rFonts w:hint="eastAsia"/>
        </w:rPr>
        <w:t>支出</w:t>
      </w:r>
      <w:r w:rsidR="00A4082D">
        <w:rPr>
          <w:rFonts w:hint="eastAsia"/>
        </w:rPr>
        <w:t>缺口</w:t>
      </w:r>
      <w:r w:rsidR="00CF0A89">
        <w:rPr>
          <w:rFonts w:hint="eastAsia"/>
        </w:rPr>
        <w:t>，</w:t>
      </w:r>
      <w:r w:rsidR="00A4082D">
        <w:rPr>
          <w:rFonts w:hint="eastAsia"/>
        </w:rPr>
        <w:t>該</w:t>
      </w:r>
      <w:r w:rsidR="00CF0A89">
        <w:rPr>
          <w:rFonts w:hint="eastAsia"/>
        </w:rPr>
        <w:t>參訪</w:t>
      </w:r>
      <w:r w:rsidR="00051D66">
        <w:rPr>
          <w:rFonts w:hint="eastAsia"/>
        </w:rPr>
        <w:t>活動承辦人員</w:t>
      </w:r>
      <w:r w:rsidR="008E2AC3">
        <w:rPr>
          <w:rFonts w:hint="eastAsia"/>
        </w:rPr>
        <w:t>彭○○</w:t>
      </w:r>
      <w:r w:rsidR="00CF0A89">
        <w:rPr>
          <w:rFonts w:hint="eastAsia"/>
        </w:rPr>
        <w:t>(</w:t>
      </w:r>
      <w:r w:rsidR="00E51A83">
        <w:rPr>
          <w:rFonts w:hint="eastAsia"/>
        </w:rPr>
        <w:t>五峰鄉</w:t>
      </w:r>
      <w:r w:rsidR="00CF0A89">
        <w:rPr>
          <w:rFonts w:hint="eastAsia"/>
        </w:rPr>
        <w:t>公所社會課清潔隊隊員)</w:t>
      </w:r>
      <w:r w:rsidR="00051D66">
        <w:rPr>
          <w:rFonts w:hint="eastAsia"/>
        </w:rPr>
        <w:t>於</w:t>
      </w:r>
      <w:r w:rsidR="00821A73">
        <w:rPr>
          <w:rFonts w:hint="eastAsia"/>
        </w:rPr>
        <w:t>鄉長秋賢明之指示</w:t>
      </w:r>
      <w:r w:rsidR="00CF0A89">
        <w:rPr>
          <w:rFonts w:hint="eastAsia"/>
        </w:rPr>
        <w:t>下</w:t>
      </w:r>
      <w:r w:rsidR="00821A73">
        <w:rPr>
          <w:rFonts w:hint="eastAsia"/>
        </w:rPr>
        <w:t>，</w:t>
      </w:r>
      <w:r w:rsidR="00C84FE6">
        <w:rPr>
          <w:rFonts w:hint="eastAsia"/>
        </w:rPr>
        <w:t>製作</w:t>
      </w:r>
      <w:r>
        <w:rPr>
          <w:rFonts w:hint="eastAsia"/>
        </w:rPr>
        <w:t>不實</w:t>
      </w:r>
      <w:r w:rsidR="00A4082D">
        <w:rPr>
          <w:rFonts w:hint="eastAsia"/>
        </w:rPr>
        <w:t>內容之</w:t>
      </w:r>
      <w:r>
        <w:rPr>
          <w:rFonts w:hint="eastAsia"/>
        </w:rPr>
        <w:t>發</w:t>
      </w:r>
      <w:r w:rsidR="00C84FE6">
        <w:rPr>
          <w:rFonts w:hint="eastAsia"/>
        </w:rPr>
        <w:t>票</w:t>
      </w:r>
      <w:r w:rsidR="00A4082D">
        <w:rPr>
          <w:rFonts w:hint="eastAsia"/>
        </w:rPr>
        <w:t>並黏貼於</w:t>
      </w:r>
      <w:r w:rsidR="00A4082D" w:rsidRPr="00223A2D">
        <w:rPr>
          <w:rFonts w:hAnsi="標楷體" w:hint="eastAsia"/>
        </w:rPr>
        <w:t>「</w:t>
      </w:r>
      <w:r w:rsidR="00E51A83" w:rsidRPr="00223A2D">
        <w:rPr>
          <w:rFonts w:hAnsi="標楷體" w:hint="eastAsia"/>
        </w:rPr>
        <w:t>新竹縣</w:t>
      </w:r>
      <w:r w:rsidR="00A4082D" w:rsidRPr="00223A2D">
        <w:rPr>
          <w:rFonts w:hAnsi="標楷體" w:hint="eastAsia"/>
        </w:rPr>
        <w:t>五峰鄉公所黏貼憑證用紙」上，成為該</w:t>
      </w:r>
      <w:r w:rsidR="00821A73">
        <w:rPr>
          <w:rFonts w:hint="eastAsia"/>
        </w:rPr>
        <w:t>憑證</w:t>
      </w:r>
      <w:r w:rsidR="00DD6149">
        <w:rPr>
          <w:rFonts w:hint="eastAsia"/>
        </w:rPr>
        <w:t>之一部分</w:t>
      </w:r>
      <w:r w:rsidR="00A4082D">
        <w:rPr>
          <w:rFonts w:hint="eastAsia"/>
        </w:rPr>
        <w:t>並</w:t>
      </w:r>
      <w:r w:rsidR="00C84FE6">
        <w:rPr>
          <w:rFonts w:hint="eastAsia"/>
        </w:rPr>
        <w:t>核銷上開經費</w:t>
      </w:r>
      <w:r w:rsidR="00A4082D" w:rsidRPr="00223A2D">
        <w:rPr>
          <w:rFonts w:hAnsi="標楷體" w:hint="eastAsia"/>
        </w:rPr>
        <w:t>。另</w:t>
      </w:r>
      <w:r w:rsidR="008E2AC3">
        <w:rPr>
          <w:rFonts w:hint="eastAsia"/>
        </w:rPr>
        <w:t>彭○○</w:t>
      </w:r>
      <w:r w:rsidR="008E5893">
        <w:rPr>
          <w:rFonts w:hint="eastAsia"/>
        </w:rPr>
        <w:t>為核銷上開經費並經法院認定之</w:t>
      </w:r>
      <w:r w:rsidR="00CF0A89">
        <w:rPr>
          <w:rFonts w:hint="eastAsia"/>
        </w:rPr>
        <w:t>不實</w:t>
      </w:r>
      <w:r w:rsidR="00A4082D">
        <w:rPr>
          <w:rFonts w:hint="eastAsia"/>
        </w:rPr>
        <w:t>內容</w:t>
      </w:r>
      <w:r w:rsidR="00CF0A89">
        <w:rPr>
          <w:rFonts w:hint="eastAsia"/>
        </w:rPr>
        <w:t>發票</w:t>
      </w:r>
      <w:r w:rsidR="008E5893">
        <w:rPr>
          <w:rFonts w:hint="eastAsia"/>
        </w:rPr>
        <w:t>與單據</w:t>
      </w:r>
      <w:r w:rsidR="00AB0FD0">
        <w:rPr>
          <w:rFonts w:hint="eastAsia"/>
        </w:rPr>
        <w:t>，</w:t>
      </w:r>
      <w:r w:rsidR="00821A73">
        <w:rPr>
          <w:rFonts w:hint="eastAsia"/>
        </w:rPr>
        <w:t>如下</w:t>
      </w:r>
      <w:r w:rsidR="00CF0A89">
        <w:rPr>
          <w:rFonts w:hint="eastAsia"/>
        </w:rPr>
        <w:t>所示</w:t>
      </w:r>
      <w:r w:rsidR="00C84FE6">
        <w:rPr>
          <w:rFonts w:hint="eastAsia"/>
        </w:rPr>
        <w:t>(</w:t>
      </w:r>
      <w:r w:rsidR="00885182">
        <w:rPr>
          <w:rFonts w:hint="eastAsia"/>
        </w:rPr>
        <w:t>詳如附件</w:t>
      </w:r>
      <w:r w:rsidR="00C84FE6">
        <w:rPr>
          <w:rFonts w:hint="eastAsia"/>
        </w:rPr>
        <w:t>)</w:t>
      </w:r>
      <w:r w:rsidR="00C84FE6" w:rsidRPr="00223A2D">
        <w:rPr>
          <w:rFonts w:hAnsi="標楷體" w:hint="eastAsia"/>
          <w:sz w:val="28"/>
        </w:rPr>
        <w:t>：</w:t>
      </w:r>
    </w:p>
    <w:p w:rsidR="00923159" w:rsidRDefault="00923159" w:rsidP="00DD6149">
      <w:pPr>
        <w:pStyle w:val="4"/>
      </w:pPr>
      <w:r w:rsidRPr="00923159">
        <w:rPr>
          <w:rFonts w:hint="eastAsia"/>
        </w:rPr>
        <w:t>「</w:t>
      </w:r>
      <w:r w:rsidR="00DD6149" w:rsidRPr="00DD6149">
        <w:rPr>
          <w:rFonts w:hint="eastAsia"/>
        </w:rPr>
        <w:t>97年度執行機關資源回收工作績效考核團體獎勵金</w:t>
      </w:r>
      <w:r w:rsidRPr="00923159">
        <w:rPr>
          <w:rFonts w:hint="eastAsia"/>
        </w:rPr>
        <w:t>」25萬元</w:t>
      </w:r>
      <w:r>
        <w:rPr>
          <w:rFonts w:hint="eastAsia"/>
        </w:rPr>
        <w:t>：</w:t>
      </w:r>
    </w:p>
    <w:p w:rsidR="00C84FE6" w:rsidRDefault="00923159" w:rsidP="00923159">
      <w:pPr>
        <w:pStyle w:val="5"/>
      </w:pPr>
      <w:r w:rsidRPr="00923159">
        <w:rPr>
          <w:rFonts w:hint="eastAsia"/>
        </w:rPr>
        <w:t>桃園縣知味龍食品行用餐發票</w:t>
      </w:r>
      <w:r>
        <w:rPr>
          <w:rFonts w:hint="eastAsia"/>
        </w:rPr>
        <w:t>6</w:t>
      </w:r>
      <w:r w:rsidR="00CB3F04">
        <w:rPr>
          <w:rFonts w:hint="eastAsia"/>
        </w:rPr>
        <w:t>,</w:t>
      </w:r>
      <w:r>
        <w:rPr>
          <w:rFonts w:hint="eastAsia"/>
        </w:rPr>
        <w:t>000元</w:t>
      </w:r>
      <w:r w:rsidR="00821A73">
        <w:rPr>
          <w:rFonts w:hint="eastAsia"/>
        </w:rPr>
        <w:t>1紙</w:t>
      </w:r>
      <w:r>
        <w:rPr>
          <w:rFonts w:hint="eastAsia"/>
        </w:rPr>
        <w:t>。</w:t>
      </w:r>
    </w:p>
    <w:p w:rsidR="00923159" w:rsidRDefault="00923159" w:rsidP="00923159">
      <w:pPr>
        <w:pStyle w:val="5"/>
      </w:pPr>
      <w:r w:rsidRPr="00923159">
        <w:rPr>
          <w:rFonts w:hint="eastAsia"/>
        </w:rPr>
        <w:t>三個依娜店用餐發票</w:t>
      </w:r>
      <w:r>
        <w:rPr>
          <w:rFonts w:hint="eastAsia"/>
        </w:rPr>
        <w:t>4</w:t>
      </w:r>
      <w:r w:rsidR="00CB3F04">
        <w:rPr>
          <w:rFonts w:hint="eastAsia"/>
        </w:rPr>
        <w:t>,</w:t>
      </w:r>
      <w:r>
        <w:rPr>
          <w:rFonts w:hint="eastAsia"/>
        </w:rPr>
        <w:t>500元</w:t>
      </w:r>
      <w:r w:rsidR="00821A73">
        <w:rPr>
          <w:rFonts w:hint="eastAsia"/>
        </w:rPr>
        <w:t>1紙</w:t>
      </w:r>
      <w:r>
        <w:rPr>
          <w:rFonts w:hint="eastAsia"/>
        </w:rPr>
        <w:t>。</w:t>
      </w:r>
    </w:p>
    <w:p w:rsidR="00923159" w:rsidRDefault="00923159" w:rsidP="00923159">
      <w:pPr>
        <w:pStyle w:val="5"/>
      </w:pPr>
      <w:r w:rsidRPr="00923159">
        <w:rPr>
          <w:rFonts w:hint="eastAsia"/>
        </w:rPr>
        <w:t>宜蘭縣金滿都餐廳用餐發票</w:t>
      </w:r>
      <w:r>
        <w:rPr>
          <w:rFonts w:hint="eastAsia"/>
        </w:rPr>
        <w:t>6</w:t>
      </w:r>
      <w:r w:rsidR="00CB3F04">
        <w:rPr>
          <w:rFonts w:hint="eastAsia"/>
        </w:rPr>
        <w:t>,</w:t>
      </w:r>
      <w:r>
        <w:rPr>
          <w:rFonts w:hint="eastAsia"/>
        </w:rPr>
        <w:t>000元及9</w:t>
      </w:r>
      <w:r w:rsidR="00CB3F04">
        <w:rPr>
          <w:rFonts w:hint="eastAsia"/>
        </w:rPr>
        <w:t>,</w:t>
      </w:r>
      <w:r>
        <w:rPr>
          <w:rFonts w:hint="eastAsia"/>
        </w:rPr>
        <w:t>000</w:t>
      </w:r>
      <w:r w:rsidR="00821A73">
        <w:rPr>
          <w:rFonts w:hint="eastAsia"/>
        </w:rPr>
        <w:t>元各1紙</w:t>
      </w:r>
      <w:r>
        <w:rPr>
          <w:rFonts w:hint="eastAsia"/>
        </w:rPr>
        <w:t>。</w:t>
      </w:r>
    </w:p>
    <w:p w:rsidR="00C84FE6" w:rsidRDefault="00923159" w:rsidP="00923159">
      <w:pPr>
        <w:pStyle w:val="4"/>
      </w:pPr>
      <w:r w:rsidRPr="00923159">
        <w:rPr>
          <w:rFonts w:hint="eastAsia"/>
        </w:rPr>
        <w:t>「98年工程建設觀摩於社會資源運用推行聯合參觀計畫活動」4萬元</w:t>
      </w:r>
      <w:r>
        <w:rPr>
          <w:rFonts w:hint="eastAsia"/>
        </w:rPr>
        <w:t>：</w:t>
      </w:r>
    </w:p>
    <w:p w:rsidR="00923159" w:rsidRDefault="00923159" w:rsidP="00923159">
      <w:pPr>
        <w:pStyle w:val="5"/>
      </w:pPr>
      <w:r w:rsidRPr="00923159">
        <w:rPr>
          <w:rFonts w:hint="eastAsia"/>
        </w:rPr>
        <w:t>宜蘭縣金滿都農產行</w:t>
      </w:r>
      <w:r w:rsidR="00821A73">
        <w:rPr>
          <w:rFonts w:hint="eastAsia"/>
        </w:rPr>
        <w:t>1</w:t>
      </w:r>
      <w:r w:rsidR="00CB3F04">
        <w:rPr>
          <w:rFonts w:hint="eastAsia"/>
        </w:rPr>
        <w:t>,</w:t>
      </w:r>
      <w:r w:rsidR="00821A73">
        <w:rPr>
          <w:rFonts w:hint="eastAsia"/>
        </w:rPr>
        <w:t>000元</w:t>
      </w:r>
      <w:r w:rsidRPr="00923159">
        <w:rPr>
          <w:rFonts w:hint="eastAsia"/>
        </w:rPr>
        <w:t>發票</w:t>
      </w:r>
      <w:r w:rsidR="00821A73">
        <w:rPr>
          <w:rFonts w:hint="eastAsia"/>
        </w:rPr>
        <w:t>共2紙</w:t>
      </w:r>
      <w:r>
        <w:rPr>
          <w:rFonts w:hint="eastAsia"/>
        </w:rPr>
        <w:t>。</w:t>
      </w:r>
    </w:p>
    <w:p w:rsidR="00923159" w:rsidRDefault="00923159" w:rsidP="00923159">
      <w:pPr>
        <w:pStyle w:val="5"/>
      </w:pPr>
      <w:r w:rsidRPr="00923159">
        <w:rPr>
          <w:rFonts w:hint="eastAsia"/>
        </w:rPr>
        <w:t>花大實業有限公司</w:t>
      </w:r>
      <w:r>
        <w:rPr>
          <w:rFonts w:hint="eastAsia"/>
        </w:rPr>
        <w:t>20</w:t>
      </w:r>
      <w:r w:rsidR="00CB3F04">
        <w:rPr>
          <w:rFonts w:hint="eastAsia"/>
        </w:rPr>
        <w:t>,</w:t>
      </w:r>
      <w:r>
        <w:rPr>
          <w:rFonts w:hint="eastAsia"/>
        </w:rPr>
        <w:t>000</w:t>
      </w:r>
      <w:r w:rsidR="00821A73">
        <w:rPr>
          <w:rFonts w:hint="eastAsia"/>
        </w:rPr>
        <w:t>元發票1紙</w:t>
      </w:r>
      <w:r>
        <w:rPr>
          <w:rFonts w:hint="eastAsia"/>
        </w:rPr>
        <w:t>。</w:t>
      </w:r>
    </w:p>
    <w:p w:rsidR="00923159" w:rsidRDefault="00923159" w:rsidP="00923159">
      <w:pPr>
        <w:pStyle w:val="4"/>
      </w:pPr>
      <w:r w:rsidRPr="00923159">
        <w:rPr>
          <w:rFonts w:hint="eastAsia"/>
        </w:rPr>
        <w:t>97年執行機關資源回收暨考核工作計畫團體獎勵金」35萬元</w:t>
      </w:r>
      <w:r>
        <w:rPr>
          <w:rFonts w:hint="eastAsia"/>
        </w:rPr>
        <w:t>：</w:t>
      </w:r>
    </w:p>
    <w:p w:rsidR="002B5D3A" w:rsidRDefault="007844E7" w:rsidP="007844E7">
      <w:pPr>
        <w:pStyle w:val="5"/>
      </w:pPr>
      <w:r>
        <w:rPr>
          <w:rFonts w:hint="eastAsia"/>
        </w:rPr>
        <w:t>向武功堂購買原</w:t>
      </w:r>
      <w:r w:rsidRPr="007844E7">
        <w:rPr>
          <w:rFonts w:hint="eastAsia"/>
        </w:rPr>
        <w:t>每件單價750</w:t>
      </w:r>
      <w:r w:rsidR="00E51A83">
        <w:rPr>
          <w:rFonts w:hint="eastAsia"/>
        </w:rPr>
        <w:t>元</w:t>
      </w:r>
      <w:r w:rsidRPr="007844E7">
        <w:rPr>
          <w:rFonts w:hint="eastAsia"/>
        </w:rPr>
        <w:t>藍色短袖上衣卻浮報為</w:t>
      </w:r>
      <w:r w:rsidR="00E51A83">
        <w:rPr>
          <w:rFonts w:hint="eastAsia"/>
        </w:rPr>
        <w:t>每件單價</w:t>
      </w:r>
      <w:r w:rsidRPr="007844E7">
        <w:rPr>
          <w:rFonts w:hint="eastAsia"/>
        </w:rPr>
        <w:t>1</w:t>
      </w:r>
      <w:r w:rsidR="00CB3F04">
        <w:rPr>
          <w:rFonts w:hint="eastAsia"/>
        </w:rPr>
        <w:t>,</w:t>
      </w:r>
      <w:r w:rsidRPr="007844E7">
        <w:rPr>
          <w:rFonts w:hint="eastAsia"/>
        </w:rPr>
        <w:t>500元</w:t>
      </w:r>
      <w:r w:rsidR="00E51A83">
        <w:rPr>
          <w:rFonts w:hint="eastAsia"/>
        </w:rPr>
        <w:t>，並總共購買40件，總金額為</w:t>
      </w:r>
      <w:r>
        <w:rPr>
          <w:rFonts w:hint="eastAsia"/>
        </w:rPr>
        <w:t>60</w:t>
      </w:r>
      <w:r w:rsidR="00CB3F04">
        <w:rPr>
          <w:rFonts w:hint="eastAsia"/>
        </w:rPr>
        <w:t>,</w:t>
      </w:r>
      <w:r>
        <w:rPr>
          <w:rFonts w:hint="eastAsia"/>
        </w:rPr>
        <w:t>000</w:t>
      </w:r>
      <w:r w:rsidR="00CC6389">
        <w:rPr>
          <w:rFonts w:hint="eastAsia"/>
        </w:rPr>
        <w:t>元單據</w:t>
      </w:r>
      <w:r>
        <w:rPr>
          <w:rFonts w:hint="eastAsia"/>
        </w:rPr>
        <w:t>1紙</w:t>
      </w:r>
      <w:r w:rsidR="002B5D3A">
        <w:rPr>
          <w:rFonts w:hint="eastAsia"/>
        </w:rPr>
        <w:t>。</w:t>
      </w:r>
    </w:p>
    <w:p w:rsidR="002B5D3A" w:rsidRDefault="002B5D3A" w:rsidP="002B5D3A">
      <w:pPr>
        <w:pStyle w:val="3"/>
        <w:numPr>
          <w:ilvl w:val="0"/>
          <w:numId w:val="0"/>
        </w:numPr>
        <w:ind w:left="1361"/>
      </w:pPr>
      <w:r>
        <w:rPr>
          <w:rFonts w:hint="eastAsia"/>
        </w:rPr>
        <w:t xml:space="preserve">    </w:t>
      </w:r>
      <w:r w:rsidR="007844E7">
        <w:rPr>
          <w:rFonts w:hint="eastAsia"/>
        </w:rPr>
        <w:t>綜上，</w:t>
      </w:r>
      <w:r w:rsidR="008E2AC3">
        <w:rPr>
          <w:rFonts w:hint="eastAsia"/>
        </w:rPr>
        <w:t>彭○○</w:t>
      </w:r>
      <w:r w:rsidR="007844E7">
        <w:rPr>
          <w:rFonts w:hint="eastAsia"/>
        </w:rPr>
        <w:t>於新竹地方法院及臺灣高等法院審理時承認</w:t>
      </w:r>
      <w:r w:rsidR="00AB0FD0">
        <w:rPr>
          <w:rFonts w:hint="eastAsia"/>
        </w:rPr>
        <w:t>，上開發票係</w:t>
      </w:r>
      <w:r w:rsidR="007844E7">
        <w:rPr>
          <w:rFonts w:hint="eastAsia"/>
        </w:rPr>
        <w:t>以不實內容</w:t>
      </w:r>
      <w:r w:rsidR="00AB0FD0">
        <w:rPr>
          <w:rFonts w:hint="eastAsia"/>
        </w:rPr>
        <w:t>所</w:t>
      </w:r>
      <w:r w:rsidR="007844E7">
        <w:rPr>
          <w:rFonts w:hint="eastAsia"/>
        </w:rPr>
        <w:t>製作</w:t>
      </w:r>
      <w:r w:rsidR="00AB0FD0">
        <w:rPr>
          <w:rFonts w:hint="eastAsia"/>
        </w:rPr>
        <w:t>，並黏貼於</w:t>
      </w:r>
      <w:r w:rsidR="00AB0FD0" w:rsidRPr="00AB0FD0">
        <w:rPr>
          <w:rFonts w:hint="eastAsia"/>
        </w:rPr>
        <w:t>「</w:t>
      </w:r>
      <w:r w:rsidR="00E51A83">
        <w:rPr>
          <w:rFonts w:hint="eastAsia"/>
        </w:rPr>
        <w:t>新竹縣</w:t>
      </w:r>
      <w:r w:rsidR="00AB0FD0" w:rsidRPr="00AB0FD0">
        <w:rPr>
          <w:rFonts w:hint="eastAsia"/>
        </w:rPr>
        <w:t>五峰鄉公所黏貼憑證用紙」</w:t>
      </w:r>
      <w:r w:rsidR="00AB0FD0">
        <w:rPr>
          <w:rFonts w:hint="eastAsia"/>
        </w:rPr>
        <w:t>上</w:t>
      </w:r>
      <w:r w:rsidR="007844E7">
        <w:rPr>
          <w:rFonts w:hint="eastAsia"/>
        </w:rPr>
        <w:t>，</w:t>
      </w:r>
      <w:r w:rsidR="007844E7" w:rsidRPr="007844E7">
        <w:rPr>
          <w:rFonts w:hint="eastAsia"/>
        </w:rPr>
        <w:t>經各相關人員逐級核章，再由明知收據不實之秋賢明</w:t>
      </w:r>
      <w:r w:rsidR="007844E7">
        <w:rPr>
          <w:rFonts w:hint="eastAsia"/>
        </w:rPr>
        <w:t>或</w:t>
      </w:r>
      <w:r w:rsidR="008E2AC3">
        <w:rPr>
          <w:rFonts w:hint="eastAsia"/>
        </w:rPr>
        <w:t>高○○</w:t>
      </w:r>
      <w:r w:rsidR="007844E7">
        <w:rPr>
          <w:rFonts w:hint="eastAsia"/>
        </w:rPr>
        <w:t>代理</w:t>
      </w:r>
      <w:r w:rsidR="007844E7" w:rsidRPr="007844E7">
        <w:rPr>
          <w:rFonts w:hint="eastAsia"/>
        </w:rPr>
        <w:t>於</w:t>
      </w:r>
      <w:r w:rsidR="00E51A83">
        <w:rPr>
          <w:rFonts w:hint="eastAsia"/>
        </w:rPr>
        <w:t>該粘貼憑證</w:t>
      </w:r>
      <w:r w:rsidR="007844E7" w:rsidRPr="007844E7">
        <w:rPr>
          <w:rFonts w:hint="eastAsia"/>
        </w:rPr>
        <w:t>「機關長官」欄上蓋用「五峰鄉長秋賢明」職章</w:t>
      </w:r>
      <w:r w:rsidR="00FC7F1B">
        <w:rPr>
          <w:rFonts w:hint="eastAsia"/>
        </w:rPr>
        <w:t>或</w:t>
      </w:r>
      <w:r w:rsidR="00FC7F1B" w:rsidRPr="00FC7F1B">
        <w:rPr>
          <w:rFonts w:hint="eastAsia"/>
        </w:rPr>
        <w:t>「五峰鄉鄉長秋賢明(甲)」章</w:t>
      </w:r>
      <w:r w:rsidR="007844E7" w:rsidRPr="007844E7">
        <w:rPr>
          <w:rFonts w:hint="eastAsia"/>
        </w:rPr>
        <w:t>，</w:t>
      </w:r>
      <w:r w:rsidR="00E51A83">
        <w:rPr>
          <w:rFonts w:hint="eastAsia"/>
        </w:rPr>
        <w:t>經作成傳票，</w:t>
      </w:r>
      <w:r w:rsidR="007844E7" w:rsidRPr="007844E7">
        <w:rPr>
          <w:rFonts w:hint="eastAsia"/>
        </w:rPr>
        <w:t>撥付上</w:t>
      </w:r>
      <w:r w:rsidR="007844E7" w:rsidRPr="007844E7">
        <w:rPr>
          <w:rFonts w:hint="eastAsia"/>
        </w:rPr>
        <w:lastRenderedPageBreak/>
        <w:t>開</w:t>
      </w:r>
      <w:r w:rsidR="00821A73">
        <w:rPr>
          <w:rFonts w:hint="eastAsia"/>
        </w:rPr>
        <w:t>經費</w:t>
      </w:r>
      <w:r w:rsidR="00E51A83">
        <w:rPr>
          <w:rFonts w:hint="eastAsia"/>
        </w:rPr>
        <w:t>款項後，</w:t>
      </w:r>
      <w:r w:rsidR="00665473">
        <w:rPr>
          <w:rFonts w:hint="eastAsia"/>
        </w:rPr>
        <w:t>挪為</w:t>
      </w:r>
      <w:r w:rsidR="007844E7">
        <w:rPr>
          <w:rFonts w:hint="eastAsia"/>
        </w:rPr>
        <w:t>支付該參訪活動花費龐大</w:t>
      </w:r>
      <w:r w:rsidR="00821A73">
        <w:rPr>
          <w:rFonts w:hint="eastAsia"/>
        </w:rPr>
        <w:t>之酒錢、伴手禮、門票及保險費用等支出</w:t>
      </w:r>
      <w:r w:rsidRPr="00C84FE6">
        <w:rPr>
          <w:rFonts w:hint="eastAsia"/>
        </w:rPr>
        <w:t>。</w:t>
      </w:r>
    </w:p>
    <w:p w:rsidR="0019233E" w:rsidRPr="00C84FE6" w:rsidRDefault="00C84FE6" w:rsidP="00C72171">
      <w:pPr>
        <w:pStyle w:val="3"/>
      </w:pPr>
      <w:r>
        <w:rPr>
          <w:rFonts w:hint="eastAsia"/>
        </w:rPr>
        <w:t>查</w:t>
      </w:r>
      <w:r w:rsidR="00C72171" w:rsidRPr="00C72171">
        <w:rPr>
          <w:rFonts w:hint="eastAsia"/>
        </w:rPr>
        <w:t>秋賢明為支應參訪活動無法核銷之酒錢、伴手禮……等費用，指示五峰鄉公所社會課清潔隊隊員</w:t>
      </w:r>
      <w:r w:rsidR="008E2AC3">
        <w:rPr>
          <w:rFonts w:hint="eastAsia"/>
        </w:rPr>
        <w:t>彭○○</w:t>
      </w:r>
      <w:r w:rsidR="00C72171" w:rsidRPr="00C72171">
        <w:rPr>
          <w:rFonts w:hint="eastAsia"/>
        </w:rPr>
        <w:t>製作不實單據、憑證以浮報60,000元之經費，該違法事實，經臺灣高等法院判決，認與該公所社會課清潔隊隊員</w:t>
      </w:r>
      <w:r w:rsidR="008E2AC3">
        <w:rPr>
          <w:rFonts w:hint="eastAsia"/>
        </w:rPr>
        <w:t>彭○○</w:t>
      </w:r>
      <w:r w:rsidR="00C72171" w:rsidRPr="00C72171">
        <w:rPr>
          <w:rFonts w:hint="eastAsia"/>
        </w:rPr>
        <w:t>共同接續觸犯行使公務員登載不實文書罪，處有期徒刑1年4月，其違法事實與判決理由如下</w:t>
      </w:r>
      <w:r w:rsidR="00AB0FD0">
        <w:rPr>
          <w:rStyle w:val="afc"/>
          <w:rFonts w:hAnsi="標楷體"/>
        </w:rPr>
        <w:footnoteReference w:id="1"/>
      </w:r>
      <w:r>
        <w:rPr>
          <w:rFonts w:hAnsi="標楷體" w:hint="eastAsia"/>
        </w:rPr>
        <w:t>：</w:t>
      </w:r>
    </w:p>
    <w:p w:rsidR="005C75D4" w:rsidRDefault="005C75D4" w:rsidP="005C75D4">
      <w:pPr>
        <w:pStyle w:val="4"/>
      </w:pPr>
      <w:r w:rsidRPr="005C75D4">
        <w:rPr>
          <w:rFonts w:hint="eastAsia"/>
        </w:rPr>
        <w:t>秋賢明所涉違法事實與經過</w:t>
      </w:r>
      <w:r>
        <w:rPr>
          <w:rFonts w:hint="eastAsia"/>
        </w:rPr>
        <w:t>：</w:t>
      </w:r>
    </w:p>
    <w:p w:rsidR="00A73307" w:rsidRDefault="005C75D4" w:rsidP="005C75D4">
      <w:pPr>
        <w:pStyle w:val="4"/>
        <w:numPr>
          <w:ilvl w:val="0"/>
          <w:numId w:val="0"/>
        </w:numPr>
        <w:ind w:left="1701"/>
      </w:pPr>
      <w:r>
        <w:rPr>
          <w:rFonts w:hint="eastAsia"/>
        </w:rPr>
        <w:t xml:space="preserve">    </w:t>
      </w:r>
      <w:r w:rsidR="00A73307">
        <w:rPr>
          <w:rFonts w:hint="eastAsia"/>
        </w:rPr>
        <w:t>五峰鄉公所社會課清潔隊於98年9月9日至11日辦理參訪活動，因於活動期間，該公所所支出之</w:t>
      </w:r>
      <w:r w:rsidR="00A73307" w:rsidRPr="0019233E">
        <w:rPr>
          <w:rFonts w:hint="eastAsia"/>
        </w:rPr>
        <w:t>酒錢、伴手禮及宜蘭傳藝中心、花蓮海洋世界門票</w:t>
      </w:r>
      <w:r w:rsidR="00A73307">
        <w:rPr>
          <w:rFonts w:hint="eastAsia"/>
        </w:rPr>
        <w:t>、保險費等</w:t>
      </w:r>
      <w:r w:rsidR="00A73307" w:rsidRPr="0019233E">
        <w:rPr>
          <w:rFonts w:hint="eastAsia"/>
        </w:rPr>
        <w:t>費用</w:t>
      </w:r>
      <w:r w:rsidR="00A73307">
        <w:rPr>
          <w:rFonts w:hint="eastAsia"/>
        </w:rPr>
        <w:t>皆無法以活動經費核銷且支出龐大，故為填補該支出缺口，活動承辦人員</w:t>
      </w:r>
      <w:r w:rsidR="008E2AC3">
        <w:rPr>
          <w:rFonts w:hint="eastAsia"/>
        </w:rPr>
        <w:t>彭○○</w:t>
      </w:r>
      <w:r w:rsidR="00A73307">
        <w:rPr>
          <w:rFonts w:hint="eastAsia"/>
        </w:rPr>
        <w:t>(五峰鄉公所社會課清潔隊隊員)即於鄉長秋賢明之指示下，製作「五峰鄉公所，98年10月13日，工作稽查服、數量40、單價1,500，總價60,000；合計6萬元」不實內容之收據，欲以資冒充高價購得而將浮報核銷所取得之價款挪作他用，後將該不實內容之發票黏貼於</w:t>
      </w:r>
      <w:r w:rsidR="00A73307" w:rsidRPr="0092426B">
        <w:rPr>
          <w:rFonts w:hAnsi="標楷體" w:hint="eastAsia"/>
        </w:rPr>
        <w:t>「新竹縣五峰鄉公所黏貼憑證用紙」上，成為</w:t>
      </w:r>
      <w:r w:rsidR="00A73307">
        <w:rPr>
          <w:rFonts w:hint="eastAsia"/>
        </w:rPr>
        <w:t>憑</w:t>
      </w:r>
      <w:r w:rsidR="00DD6149">
        <w:rPr>
          <w:rFonts w:hint="eastAsia"/>
        </w:rPr>
        <w:t>證之一部分</w:t>
      </w:r>
      <w:r w:rsidR="00A73307">
        <w:rPr>
          <w:rFonts w:hint="eastAsia"/>
        </w:rPr>
        <w:t>並核銷「97年度執行機關資源回收暨考核工作計畫團體獎勵金」35萬元經費</w:t>
      </w:r>
      <w:r w:rsidR="00A73307">
        <w:rPr>
          <w:rFonts w:hAnsi="標楷體" w:hint="eastAsia"/>
        </w:rPr>
        <w:t>，</w:t>
      </w:r>
      <w:r w:rsidR="00A73307">
        <w:rPr>
          <w:rFonts w:hint="eastAsia"/>
        </w:rPr>
        <w:t>經會計、出納</w:t>
      </w:r>
      <w:r w:rsidR="00A73307" w:rsidRPr="007844E7">
        <w:rPr>
          <w:rFonts w:hint="eastAsia"/>
        </w:rPr>
        <w:t>人員逐級核章，再由明知收據不實之秋賢明於</w:t>
      </w:r>
      <w:r w:rsidR="00A73307">
        <w:rPr>
          <w:rFonts w:hint="eastAsia"/>
        </w:rPr>
        <w:t>該粘貼憑證「機關長官」欄上蓋用「五峰鄉長秋賢明</w:t>
      </w:r>
      <w:r w:rsidR="00A73307" w:rsidRPr="0092426B">
        <w:rPr>
          <w:rFonts w:hAnsi="標楷體" w:hint="eastAsia"/>
        </w:rPr>
        <w:t>」職章</w:t>
      </w:r>
      <w:r w:rsidR="00A73307" w:rsidRPr="007844E7">
        <w:rPr>
          <w:rFonts w:hint="eastAsia"/>
        </w:rPr>
        <w:t>，</w:t>
      </w:r>
      <w:r w:rsidR="00A73307">
        <w:rPr>
          <w:rFonts w:hint="eastAsia"/>
        </w:rPr>
        <w:t>經作成傳票，</w:t>
      </w:r>
      <w:r w:rsidR="00A73307" w:rsidRPr="007844E7">
        <w:rPr>
          <w:rFonts w:hint="eastAsia"/>
        </w:rPr>
        <w:t>撥付上開</w:t>
      </w:r>
      <w:r w:rsidR="00A73307">
        <w:rPr>
          <w:rFonts w:hint="eastAsia"/>
        </w:rPr>
        <w:t>經費款項後，挪為支付該參訪活動花費龐大之酒錢、伴手禮、門票及保險費</w:t>
      </w:r>
      <w:r w:rsidR="00A73307" w:rsidRPr="00031D23">
        <w:rPr>
          <w:rFonts w:hint="eastAsia"/>
        </w:rPr>
        <w:t>……</w:t>
      </w:r>
      <w:r w:rsidR="00A73307">
        <w:rPr>
          <w:rFonts w:hint="eastAsia"/>
        </w:rPr>
        <w:t>等支出</w:t>
      </w:r>
      <w:r w:rsidR="00A73307" w:rsidRPr="00C84FE6">
        <w:rPr>
          <w:rFonts w:hint="eastAsia"/>
        </w:rPr>
        <w:t>。</w:t>
      </w:r>
    </w:p>
    <w:p w:rsidR="002B5D3A" w:rsidRDefault="005C75D4" w:rsidP="005C75D4">
      <w:pPr>
        <w:pStyle w:val="4"/>
        <w:rPr>
          <w:rFonts w:hAnsi="標楷體"/>
        </w:rPr>
      </w:pPr>
      <w:r w:rsidRPr="005C75D4">
        <w:rPr>
          <w:rFonts w:hint="eastAsia"/>
        </w:rPr>
        <w:lastRenderedPageBreak/>
        <w:t>上開違法事實經臺灣高等法院判決認定秋賢明違法事證明確，並敘明判決理由如下</w:t>
      </w:r>
      <w:r w:rsidR="00A73307" w:rsidRPr="00460B7D">
        <w:rPr>
          <w:rFonts w:hAnsi="標楷體" w:hint="eastAsia"/>
        </w:rPr>
        <w:t>：「</w:t>
      </w:r>
      <w:r w:rsidR="00A73307" w:rsidRPr="00460B7D">
        <w:rPr>
          <w:rFonts w:hAnsi="標楷體"/>
        </w:rPr>
        <w:t>……</w:t>
      </w:r>
      <w:r w:rsidR="00A73307">
        <w:rPr>
          <w:rFonts w:hint="eastAsia"/>
        </w:rPr>
        <w:t>依</w:t>
      </w:r>
      <w:r w:rsidR="008E2AC3">
        <w:rPr>
          <w:rFonts w:hint="eastAsia"/>
        </w:rPr>
        <w:t>彭○○</w:t>
      </w:r>
      <w:r w:rsidR="00A73307" w:rsidRPr="00E744AE">
        <w:rPr>
          <w:rFonts w:hint="eastAsia"/>
        </w:rPr>
        <w:t>所提出之參訪活動行程中各項花費明細用合計34萬2</w:t>
      </w:r>
      <w:r w:rsidR="00223A2D">
        <w:rPr>
          <w:rFonts w:hint="eastAsia"/>
        </w:rPr>
        <w:t>,</w:t>
      </w:r>
      <w:r w:rsidR="00A73307" w:rsidRPr="00E744AE">
        <w:rPr>
          <w:rFonts w:hint="eastAsia"/>
        </w:rPr>
        <w:t>092元，並有司機小費、導遊小費、傳藝中心門票、海洋館門票、伴手禮</w:t>
      </w:r>
      <w:r w:rsidR="00A73307">
        <w:rPr>
          <w:rFonts w:hint="eastAsia"/>
        </w:rPr>
        <w:t>及啤酒、高梁等記載，足見</w:t>
      </w:r>
      <w:r w:rsidR="008E2AC3">
        <w:rPr>
          <w:rFonts w:hint="eastAsia"/>
        </w:rPr>
        <w:t>彭○○</w:t>
      </w:r>
      <w:r w:rsidR="00A73307">
        <w:rPr>
          <w:rFonts w:hint="eastAsia"/>
        </w:rPr>
        <w:t>此部分所言洵屬有據，且其上已載有</w:t>
      </w:r>
      <w:r w:rsidR="00A73307">
        <w:rPr>
          <w:rFonts w:hAnsi="標楷體" w:hint="eastAsia"/>
        </w:rPr>
        <w:t>『</w:t>
      </w:r>
      <w:r w:rsidR="00A73307">
        <w:rPr>
          <w:rFonts w:hint="eastAsia"/>
        </w:rPr>
        <w:t>團體制服</w:t>
      </w:r>
      <w:r w:rsidR="00A73307">
        <w:rPr>
          <w:rFonts w:hAnsi="標楷體" w:hint="eastAsia"/>
        </w:rPr>
        <w:t>』</w:t>
      </w:r>
      <w:r w:rsidR="00A73307" w:rsidRPr="00E744AE">
        <w:rPr>
          <w:rFonts w:hint="eastAsia"/>
        </w:rPr>
        <w:t>40件，每件750</w:t>
      </w:r>
      <w:r w:rsidR="00A73307">
        <w:rPr>
          <w:rFonts w:hint="eastAsia"/>
        </w:rPr>
        <w:t>元，是</w:t>
      </w:r>
      <w:r w:rsidR="008E2AC3">
        <w:rPr>
          <w:rFonts w:hint="eastAsia"/>
        </w:rPr>
        <w:t>彭○○</w:t>
      </w:r>
      <w:r w:rsidR="00A73307">
        <w:rPr>
          <w:rFonts w:hint="eastAsia"/>
        </w:rPr>
        <w:t>將其所估算</w:t>
      </w:r>
      <w:r w:rsidR="00A73307">
        <w:rPr>
          <w:rFonts w:hAnsi="標楷體" w:hint="eastAsia"/>
        </w:rPr>
        <w:t>『</w:t>
      </w:r>
      <w:r w:rsidR="00A73307" w:rsidRPr="00E744AE">
        <w:rPr>
          <w:rFonts w:hint="eastAsia"/>
        </w:rPr>
        <w:t>97</w:t>
      </w:r>
      <w:r w:rsidR="00A73307">
        <w:rPr>
          <w:rFonts w:hint="eastAsia"/>
        </w:rPr>
        <w:t>年度執行機關資源回收工作績效考核團體獎勵金</w:t>
      </w:r>
      <w:r w:rsidR="00A73307">
        <w:rPr>
          <w:rFonts w:hAnsi="標楷體" w:hint="eastAsia"/>
        </w:rPr>
        <w:t>』</w:t>
      </w:r>
      <w:r w:rsidR="00A73307" w:rsidRPr="00E744AE">
        <w:rPr>
          <w:rFonts w:hint="eastAsia"/>
        </w:rPr>
        <w:t>25萬元經費不足，向鄉長秋賢明報告，秋賢明指示以浮報方式處理，即與事證相符而足以採信，足見秋賢明對於</w:t>
      </w:r>
      <w:r w:rsidR="008E2AC3">
        <w:rPr>
          <w:rFonts w:hint="eastAsia"/>
        </w:rPr>
        <w:t>彭○○</w:t>
      </w:r>
      <w:r w:rsidR="00A73307" w:rsidRPr="00E744AE">
        <w:rPr>
          <w:rFonts w:hint="eastAsia"/>
        </w:rPr>
        <w:t>將上開以工作稽查服名義採購之洋基隊王建民40號球衣之單價提高為原價之一倍用以核銷事先明知，並於核銷採購憑證時於黏貼憑證用紙之機關長官欄位核章以示審認</w:t>
      </w:r>
      <w:r w:rsidR="00A73307">
        <w:rPr>
          <w:rFonts w:hint="eastAsia"/>
        </w:rPr>
        <w:t>。</w:t>
      </w:r>
      <w:r w:rsidR="00A73307" w:rsidRPr="00460B7D">
        <w:rPr>
          <w:rFonts w:hAnsi="標楷體" w:hint="eastAsia"/>
        </w:rPr>
        <w:t>」</w:t>
      </w:r>
    </w:p>
    <w:p w:rsidR="00D80C3D" w:rsidRPr="007B19A8" w:rsidRDefault="00ED19E7" w:rsidP="00F2056F">
      <w:pPr>
        <w:pStyle w:val="3"/>
      </w:pPr>
      <w:r>
        <w:rPr>
          <w:rFonts w:hint="eastAsia"/>
        </w:rPr>
        <w:t>次</w:t>
      </w:r>
      <w:r w:rsidR="0019233E">
        <w:rPr>
          <w:rFonts w:hint="eastAsia"/>
        </w:rPr>
        <w:t>查</w:t>
      </w:r>
      <w:r w:rsidR="00986516" w:rsidRPr="00986516">
        <w:rPr>
          <w:rFonts w:hint="eastAsia"/>
        </w:rPr>
        <w:t>秋賢明全程參與該參訪活動，</w:t>
      </w:r>
      <w:r w:rsidR="00665473">
        <w:rPr>
          <w:rFonts w:hint="eastAsia"/>
        </w:rPr>
        <w:t>且</w:t>
      </w:r>
      <w:r w:rsidR="00986516" w:rsidRPr="00986516">
        <w:rPr>
          <w:rFonts w:hint="eastAsia"/>
        </w:rPr>
        <w:t>於</w:t>
      </w:r>
      <w:r w:rsidR="00171A50">
        <w:rPr>
          <w:rFonts w:hint="eastAsia"/>
        </w:rPr>
        <w:t>98年9月9日</w:t>
      </w:r>
      <w:r w:rsidR="00B25CA6">
        <w:rPr>
          <w:rFonts w:hint="eastAsia"/>
        </w:rPr>
        <w:t>中午</w:t>
      </w:r>
      <w:r w:rsidR="00171A50">
        <w:rPr>
          <w:rFonts w:hint="eastAsia"/>
        </w:rPr>
        <w:t>參訪</w:t>
      </w:r>
      <w:r w:rsidR="005A532A" w:rsidRPr="00986516">
        <w:rPr>
          <w:rFonts w:hint="eastAsia"/>
        </w:rPr>
        <w:t>宜蘭縣大同鄉公</w:t>
      </w:r>
      <w:r w:rsidR="00986516" w:rsidRPr="00986516">
        <w:rPr>
          <w:rFonts w:hint="eastAsia"/>
        </w:rPr>
        <w:t>所</w:t>
      </w:r>
      <w:r w:rsidR="00171A50">
        <w:rPr>
          <w:rFonts w:hint="eastAsia"/>
        </w:rPr>
        <w:t>時，接受</w:t>
      </w:r>
      <w:r w:rsidR="00803AA6">
        <w:rPr>
          <w:rFonts w:hint="eastAsia"/>
        </w:rPr>
        <w:t>該公所</w:t>
      </w:r>
      <w:r w:rsidR="00B25CA6">
        <w:rPr>
          <w:rFonts w:hint="eastAsia"/>
        </w:rPr>
        <w:t>之</w:t>
      </w:r>
      <w:r w:rsidR="0019233E" w:rsidRPr="00986516">
        <w:rPr>
          <w:rFonts w:hint="eastAsia"/>
        </w:rPr>
        <w:t>招待，</w:t>
      </w:r>
      <w:r w:rsidR="00B25CA6">
        <w:rPr>
          <w:rFonts w:hint="eastAsia"/>
        </w:rPr>
        <w:t>對於是</w:t>
      </w:r>
      <w:r w:rsidR="00986516" w:rsidRPr="00986516">
        <w:rPr>
          <w:rFonts w:hint="eastAsia"/>
        </w:rPr>
        <w:t>日午餐費用並無</w:t>
      </w:r>
      <w:r w:rsidR="0019233E" w:rsidRPr="00986516">
        <w:rPr>
          <w:rFonts w:hint="eastAsia"/>
        </w:rPr>
        <w:t>支付分文</w:t>
      </w:r>
      <w:r w:rsidR="00986516" w:rsidRPr="00986516">
        <w:rPr>
          <w:rFonts w:hint="eastAsia"/>
        </w:rPr>
        <w:t>乙情，應可知悉</w:t>
      </w:r>
      <w:r w:rsidR="0019233E" w:rsidRPr="00986516">
        <w:rPr>
          <w:rFonts w:hint="eastAsia"/>
        </w:rPr>
        <w:t>，</w:t>
      </w:r>
      <w:r w:rsidR="00665473">
        <w:rPr>
          <w:rFonts w:hint="eastAsia"/>
        </w:rPr>
        <w:t>另其</w:t>
      </w:r>
      <w:r w:rsidR="00986516" w:rsidRPr="00986516">
        <w:rPr>
          <w:rFonts w:hint="eastAsia"/>
        </w:rPr>
        <w:t>於活動期間亦</w:t>
      </w:r>
      <w:r w:rsidR="00665473">
        <w:rPr>
          <w:rFonts w:hint="eastAsia"/>
        </w:rPr>
        <w:t>同樣身</w:t>
      </w:r>
      <w:r w:rsidR="00986516" w:rsidRPr="00986516">
        <w:rPr>
          <w:rFonts w:hint="eastAsia"/>
        </w:rPr>
        <w:t>著工作稽查服及</w:t>
      </w:r>
      <w:r w:rsidR="00171A50">
        <w:rPr>
          <w:rFonts w:hint="eastAsia"/>
        </w:rPr>
        <w:t>一同</w:t>
      </w:r>
      <w:r w:rsidR="00803AA6">
        <w:rPr>
          <w:rFonts w:hint="eastAsia"/>
        </w:rPr>
        <w:t>參觀花蓮海洋中心，宜蘭傳藝中心，對於制服費用、門票</w:t>
      </w:r>
      <w:r w:rsidR="00986516" w:rsidRPr="00986516">
        <w:rPr>
          <w:rFonts w:hint="eastAsia"/>
        </w:rPr>
        <w:t>支出龐大</w:t>
      </w:r>
      <w:r w:rsidR="00B25CA6">
        <w:rPr>
          <w:rFonts w:hint="eastAsia"/>
        </w:rPr>
        <w:t>，亦應可判斷</w:t>
      </w:r>
      <w:r w:rsidR="00665473">
        <w:rPr>
          <w:rFonts w:hint="eastAsia"/>
        </w:rPr>
        <w:t>，</w:t>
      </w:r>
      <w:r w:rsidR="00E46877">
        <w:rPr>
          <w:rFonts w:hint="eastAsia"/>
        </w:rPr>
        <w:t>然對於</w:t>
      </w:r>
      <w:r w:rsidR="008E2AC3">
        <w:rPr>
          <w:rFonts w:hint="eastAsia"/>
        </w:rPr>
        <w:t>彭○○</w:t>
      </w:r>
      <w:r w:rsidR="00E46877">
        <w:rPr>
          <w:rFonts w:hint="eastAsia"/>
        </w:rPr>
        <w:t>以</w:t>
      </w:r>
      <w:r>
        <w:rPr>
          <w:rFonts w:hint="eastAsia"/>
        </w:rPr>
        <w:t>不實單據、發票核銷經費乙情，</w:t>
      </w:r>
      <w:r w:rsidR="00803AA6">
        <w:rPr>
          <w:rFonts w:hint="eastAsia"/>
        </w:rPr>
        <w:t>秋賢明於本院詢問</w:t>
      </w:r>
      <w:r w:rsidR="000B4969">
        <w:rPr>
          <w:rFonts w:hint="eastAsia"/>
        </w:rPr>
        <w:t>時，其皆</w:t>
      </w:r>
      <w:r w:rsidR="00665473">
        <w:rPr>
          <w:rFonts w:hint="eastAsia"/>
        </w:rPr>
        <w:t>以身體不適、記憶不清等語，諉稱</w:t>
      </w:r>
      <w:r w:rsidR="00803AA6">
        <w:rPr>
          <w:rFonts w:hint="eastAsia"/>
        </w:rPr>
        <w:t>不知，惟秋賢明指示</w:t>
      </w:r>
      <w:r w:rsidR="008E2AC3">
        <w:rPr>
          <w:rFonts w:hint="eastAsia"/>
        </w:rPr>
        <w:t>彭○○</w:t>
      </w:r>
      <w:r w:rsidR="00803AA6">
        <w:rPr>
          <w:rFonts w:hint="eastAsia"/>
        </w:rPr>
        <w:t>為不實核</w:t>
      </w:r>
      <w:r w:rsidR="0036611D">
        <w:rPr>
          <w:rFonts w:hint="eastAsia"/>
        </w:rPr>
        <w:t>銷</w:t>
      </w:r>
      <w:r w:rsidR="00494A2B">
        <w:rPr>
          <w:rFonts w:hint="eastAsia"/>
        </w:rPr>
        <w:t>乙事</w:t>
      </w:r>
      <w:r>
        <w:rPr>
          <w:rFonts w:hint="eastAsia"/>
        </w:rPr>
        <w:t>於臺灣高等法院判決中，亦</w:t>
      </w:r>
      <w:r w:rsidR="00F2056F">
        <w:rPr>
          <w:rFonts w:hint="eastAsia"/>
        </w:rPr>
        <w:t>有</w:t>
      </w:r>
      <w:r w:rsidR="008E2AC3">
        <w:rPr>
          <w:rFonts w:hint="eastAsia"/>
        </w:rPr>
        <w:t>彭○○</w:t>
      </w:r>
      <w:r w:rsidR="00F2056F">
        <w:rPr>
          <w:rFonts w:hint="eastAsia"/>
        </w:rPr>
        <w:t>為證人之陳述，證稱：</w:t>
      </w:r>
      <w:r w:rsidR="00F2056F">
        <w:rPr>
          <w:rFonts w:hAnsi="標楷體" w:hint="eastAsia"/>
        </w:rPr>
        <w:t>「(問：</w:t>
      </w:r>
      <w:r w:rsidR="00F2056F" w:rsidRPr="00F2056F">
        <w:rPr>
          <w:rFonts w:hAnsi="標楷體" w:hint="eastAsia"/>
        </w:rPr>
        <w:t>《提示偵5645卷一第62頁反面1至3行》你稱『上述不實核銷情事鄉長秋賢明皆知悉，秋賢明指示我將不實核銷經費用於不能核銷之酒錢、伴手禮、保險、花蓮海生館與宜蘭傳藝中心、司機小費、飲料等』等語，該供述是否屬實？）</w:t>
      </w:r>
      <w:r w:rsidR="00F2056F">
        <w:rPr>
          <w:rFonts w:hAnsi="標楷體" w:hint="eastAsia"/>
        </w:rPr>
        <w:t>答：</w:t>
      </w:r>
      <w:r w:rsidR="00F2056F" w:rsidRPr="00F2056F">
        <w:rPr>
          <w:rFonts w:hAnsi="標楷體" w:hint="eastAsia"/>
        </w:rPr>
        <w:t>屬實。</w:t>
      </w:r>
      <w:r w:rsidR="00F2056F">
        <w:rPr>
          <w:rFonts w:hAnsi="標楷體" w:hint="eastAsia"/>
        </w:rPr>
        <w:t>(問：</w:t>
      </w:r>
      <w:r w:rsidR="00F2056F" w:rsidRPr="00F2056F">
        <w:rPr>
          <w:rFonts w:hAnsi="標楷體" w:hint="eastAsia"/>
        </w:rPr>
        <w:t>當時秋賢明如何指示你為不實核銷及如何指示妳將不實核銷經費用於不能核</w:t>
      </w:r>
      <w:r w:rsidR="00F2056F" w:rsidRPr="00F2056F">
        <w:rPr>
          <w:rFonts w:hAnsi="標楷體" w:hint="eastAsia"/>
        </w:rPr>
        <w:lastRenderedPageBreak/>
        <w:t>銷之項目？）</w:t>
      </w:r>
      <w:r w:rsidR="00F2056F">
        <w:rPr>
          <w:rFonts w:hAnsi="標楷體" w:hint="eastAsia"/>
        </w:rPr>
        <w:t>答：</w:t>
      </w:r>
      <w:r w:rsidR="00F2056F" w:rsidRPr="00F2056F">
        <w:rPr>
          <w:rFonts w:hAnsi="標楷體" w:hint="eastAsia"/>
        </w:rPr>
        <w:t>當時他們指示說這是獎勵金的錢，而獎勵金的錢不想要發放現金，這種情況下秋賢明希望隊員長久以來的辛苦，只要使用在隊員身上就好了等語明確</w:t>
      </w:r>
      <w:r w:rsidR="00F2056F">
        <w:rPr>
          <w:rFonts w:hAnsi="標楷體" w:hint="eastAsia"/>
        </w:rPr>
        <w:t>。」</w:t>
      </w:r>
      <w:r w:rsidR="00F2056F" w:rsidRPr="00F2056F">
        <w:rPr>
          <w:rFonts w:hAnsi="標楷體" w:hint="eastAsia"/>
        </w:rPr>
        <w:t>且</w:t>
      </w:r>
      <w:r w:rsidR="008E2AC3">
        <w:rPr>
          <w:rFonts w:hAnsi="標楷體" w:hint="eastAsia"/>
        </w:rPr>
        <w:t>彭○○</w:t>
      </w:r>
      <w:r w:rsidR="00F2056F" w:rsidRPr="00F2056F">
        <w:rPr>
          <w:rFonts w:hAnsi="標楷體" w:hint="eastAsia"/>
        </w:rPr>
        <w:t>於偵查中</w:t>
      </w:r>
      <w:r w:rsidR="00F2056F">
        <w:rPr>
          <w:rFonts w:hAnsi="標楷體" w:hint="eastAsia"/>
        </w:rPr>
        <w:t>亦</w:t>
      </w:r>
      <w:r w:rsidR="00F2056F" w:rsidRPr="00F2056F">
        <w:rPr>
          <w:rFonts w:hAnsi="標楷體" w:hint="eastAsia"/>
        </w:rPr>
        <w:t>具結證稱：</w:t>
      </w:r>
      <w:r w:rsidR="00F2056F">
        <w:rPr>
          <w:rFonts w:hAnsi="標楷體" w:hint="eastAsia"/>
        </w:rPr>
        <w:t>「</w:t>
      </w:r>
      <w:r w:rsidR="00F2056F" w:rsidRPr="00F2056F">
        <w:rPr>
          <w:rFonts w:hAnsi="標楷體" w:hint="eastAsia"/>
        </w:rPr>
        <w:t>1件750元之衣服以1,500元浮報價格核銷，是為要將錢挪到參訪活動花用，參訪活動的錢</w:t>
      </w:r>
      <w:r w:rsidR="00F2056F">
        <w:rPr>
          <w:rFonts w:hAnsi="標楷體" w:hint="eastAsia"/>
        </w:rPr>
        <w:t>不夠我有向鄉長說，鄉長說獎勵金是給清潔隊的，就這樣去處理等語。」</w:t>
      </w:r>
    </w:p>
    <w:p w:rsidR="0019233E" w:rsidRPr="005D4C3C" w:rsidRDefault="00494A2B" w:rsidP="00FB3566">
      <w:pPr>
        <w:pStyle w:val="3"/>
      </w:pPr>
      <w:r w:rsidRPr="005D4C3C">
        <w:rPr>
          <w:rFonts w:hint="eastAsia"/>
        </w:rPr>
        <w:t>另</w:t>
      </w:r>
      <w:r w:rsidR="00D80C3D" w:rsidRPr="005D4C3C">
        <w:rPr>
          <w:rFonts w:hint="eastAsia"/>
        </w:rPr>
        <w:t>查</w:t>
      </w:r>
      <w:r w:rsidR="008E2AC3">
        <w:rPr>
          <w:rFonts w:hint="eastAsia"/>
        </w:rPr>
        <w:t>彭○○</w:t>
      </w:r>
      <w:r w:rsidR="008F00B3" w:rsidRPr="005D4C3C">
        <w:rPr>
          <w:rFonts w:hint="eastAsia"/>
        </w:rPr>
        <w:t>就參訪活動經費不足與酒錢支出龐大</w:t>
      </w:r>
      <w:r w:rsidR="005509BD" w:rsidRPr="005D4C3C">
        <w:rPr>
          <w:rFonts w:hint="eastAsia"/>
        </w:rPr>
        <w:t>乙事，於接受新竹地方法院訊問時</w:t>
      </w:r>
      <w:r w:rsidR="008F00B3" w:rsidRPr="005D4C3C">
        <w:rPr>
          <w:rFonts w:hint="eastAsia"/>
        </w:rPr>
        <w:t>證稱</w:t>
      </w:r>
      <w:r w:rsidR="002D0E30" w:rsidRPr="005D4C3C">
        <w:rPr>
          <w:rFonts w:hint="eastAsia"/>
        </w:rPr>
        <w:t>：「</w:t>
      </w:r>
      <w:r w:rsidR="00C81DCE" w:rsidRPr="005D4C3C">
        <w:rPr>
          <w:rFonts w:hint="eastAsia"/>
        </w:rPr>
        <w:t>(</w:t>
      </w:r>
      <w:r w:rsidR="002D0E30" w:rsidRPr="005D4C3C">
        <w:rPr>
          <w:rFonts w:hint="eastAsia"/>
        </w:rPr>
        <w:t>問︰你曾跟誰反映過經費不足的事情？</w:t>
      </w:r>
      <w:r w:rsidR="00C81DCE" w:rsidRPr="005D4C3C">
        <w:rPr>
          <w:rFonts w:hint="eastAsia"/>
        </w:rPr>
        <w:t>)</w:t>
      </w:r>
      <w:r w:rsidR="002D0E30" w:rsidRPr="005D4C3C">
        <w:rPr>
          <w:rFonts w:hint="eastAsia"/>
        </w:rPr>
        <w:t>答︰我有跟鄉長秋賢明還有跟建設課一起合併辦理的</w:t>
      </w:r>
      <w:r w:rsidR="008E2AC3">
        <w:rPr>
          <w:rFonts w:hint="eastAsia"/>
        </w:rPr>
        <w:t>曾○○</w:t>
      </w:r>
      <w:r w:rsidR="002D0E30" w:rsidRPr="005D4C3C">
        <w:rPr>
          <w:rFonts w:hint="eastAsia"/>
        </w:rPr>
        <w:t>，我有跟他們講過這經費絕對不夠。」；「</w:t>
      </w:r>
      <w:r w:rsidR="00C81DCE" w:rsidRPr="005D4C3C">
        <w:rPr>
          <w:rFonts w:hint="eastAsia"/>
        </w:rPr>
        <w:t>(</w:t>
      </w:r>
      <w:r w:rsidR="002D0E30" w:rsidRPr="005D4C3C">
        <w:rPr>
          <w:rFonts w:hint="eastAsia"/>
        </w:rPr>
        <w:t>問：是誰說要買這麼多的酒？</w:t>
      </w:r>
      <w:r w:rsidR="00C81DCE" w:rsidRPr="005D4C3C">
        <w:rPr>
          <w:rFonts w:hint="eastAsia"/>
        </w:rPr>
        <w:t>)</w:t>
      </w:r>
      <w:r w:rsidR="002D0E30" w:rsidRPr="005D4C3C">
        <w:rPr>
          <w:rFonts w:hint="eastAsia"/>
        </w:rPr>
        <w:t>答︰當時我們出去的時候，鄉長秋賢明就有交代，只要把這些經費花在清潔隊員身上就可以了，至少不是拿到我們身上。買這麼多就是出發前大家決定要買的。」</w:t>
      </w:r>
      <w:r w:rsidR="005509BD" w:rsidRPr="005D4C3C">
        <w:rPr>
          <w:rFonts w:hint="eastAsia"/>
        </w:rPr>
        <w:t>就上開</w:t>
      </w:r>
      <w:r w:rsidR="008E2AC3">
        <w:rPr>
          <w:rFonts w:hint="eastAsia"/>
        </w:rPr>
        <w:t>彭○○</w:t>
      </w:r>
      <w:r w:rsidR="005509BD" w:rsidRPr="005D4C3C">
        <w:rPr>
          <w:rFonts w:hint="eastAsia"/>
        </w:rPr>
        <w:t>所為之陳述，</w:t>
      </w:r>
      <w:r w:rsidR="00B761C9" w:rsidRPr="005D4C3C">
        <w:rPr>
          <w:rFonts w:hint="eastAsia"/>
        </w:rPr>
        <w:t>顯見</w:t>
      </w:r>
      <w:r w:rsidR="005509BD" w:rsidRPr="005D4C3C">
        <w:rPr>
          <w:rFonts w:hint="eastAsia"/>
        </w:rPr>
        <w:t>秋賢明對於參訪活動經費</w:t>
      </w:r>
      <w:r w:rsidR="002D0E30" w:rsidRPr="005D4C3C">
        <w:rPr>
          <w:rFonts w:hint="eastAsia"/>
        </w:rPr>
        <w:t>不</w:t>
      </w:r>
      <w:r w:rsidR="005509BD" w:rsidRPr="005D4C3C">
        <w:rPr>
          <w:rFonts w:hint="eastAsia"/>
        </w:rPr>
        <w:t>足及</w:t>
      </w:r>
      <w:r w:rsidR="00986516" w:rsidRPr="005D4C3C">
        <w:rPr>
          <w:rFonts w:hint="eastAsia"/>
        </w:rPr>
        <w:t>酒錢、門票</w:t>
      </w:r>
      <w:r w:rsidR="002D0E30" w:rsidRPr="005D4C3C">
        <w:rPr>
          <w:rFonts w:hint="eastAsia"/>
        </w:rPr>
        <w:t>、伴手禮</w:t>
      </w:r>
      <w:r w:rsidR="006A08A5" w:rsidRPr="005D4C3C">
        <w:rPr>
          <w:rFonts w:hint="eastAsia"/>
        </w:rPr>
        <w:t>等</w:t>
      </w:r>
      <w:r w:rsidR="00345BDD" w:rsidRPr="005D4C3C">
        <w:rPr>
          <w:rFonts w:hint="eastAsia"/>
        </w:rPr>
        <w:t>費用</w:t>
      </w:r>
      <w:r w:rsidR="006A08A5" w:rsidRPr="005D4C3C">
        <w:rPr>
          <w:rFonts w:hint="eastAsia"/>
        </w:rPr>
        <w:t>花費過鉅乙事</w:t>
      </w:r>
      <w:r w:rsidR="00306FBD" w:rsidRPr="005D4C3C">
        <w:rPr>
          <w:rFonts w:hint="eastAsia"/>
        </w:rPr>
        <w:t>皆知情</w:t>
      </w:r>
      <w:r w:rsidR="006A08A5" w:rsidRPr="005D4C3C">
        <w:rPr>
          <w:rFonts w:hint="eastAsia"/>
        </w:rPr>
        <w:t>。</w:t>
      </w:r>
      <w:r w:rsidR="005509BD" w:rsidRPr="005D4C3C">
        <w:rPr>
          <w:rFonts w:hint="eastAsia"/>
        </w:rPr>
        <w:t>另按</w:t>
      </w:r>
      <w:r w:rsidR="00EB1A17" w:rsidRPr="005D4C3C">
        <w:rPr>
          <w:rFonts w:hAnsi="標楷體" w:hint="eastAsia"/>
        </w:rPr>
        <w:t>行政院環境保護署於執行機關資源回收工作績效獎金之運用已於97</w:t>
      </w:r>
      <w:r w:rsidR="00D43978" w:rsidRPr="005D4C3C">
        <w:rPr>
          <w:rFonts w:hAnsi="標楷體" w:hint="eastAsia"/>
        </w:rPr>
        <w:t>年</w:t>
      </w:r>
      <w:r w:rsidR="005D4C3C" w:rsidRPr="005D4C3C">
        <w:rPr>
          <w:rFonts w:hAnsi="標楷體" w:hint="eastAsia"/>
        </w:rPr>
        <w:t>度</w:t>
      </w:r>
      <w:r w:rsidR="00EB1A17" w:rsidRPr="005D4C3C">
        <w:rPr>
          <w:rFonts w:hAnsi="標楷體" w:hint="eastAsia"/>
        </w:rPr>
        <w:t>及98年度推動執行機</w:t>
      </w:r>
      <w:r w:rsidRPr="005D4C3C">
        <w:rPr>
          <w:rFonts w:hAnsi="標楷體" w:hint="eastAsia"/>
        </w:rPr>
        <w:t>關加強辦理資源回收工作績效考核計畫中</w:t>
      </w:r>
      <w:r w:rsidR="006A08A5" w:rsidRPr="005D4C3C">
        <w:rPr>
          <w:rFonts w:hAnsi="標楷體" w:hint="eastAsia"/>
        </w:rPr>
        <w:t>有所</w:t>
      </w:r>
      <w:r w:rsidR="00EB1A17" w:rsidRPr="005D4C3C">
        <w:rPr>
          <w:rFonts w:hAnsi="標楷體" w:hint="eastAsia"/>
        </w:rPr>
        <w:t>說明</w:t>
      </w:r>
      <w:r w:rsidR="006A08A5" w:rsidRPr="005D4C3C">
        <w:rPr>
          <w:rFonts w:hAnsi="標楷體" w:hint="eastAsia"/>
        </w:rPr>
        <w:t>，並指出</w:t>
      </w:r>
      <w:r w:rsidR="00EB1A17" w:rsidRPr="005D4C3C">
        <w:rPr>
          <w:rFonts w:hAnsi="標楷體" w:hint="eastAsia"/>
        </w:rPr>
        <w:t>保險費、酒錢及紀念品等費用皆不予補助且不得列入核銷</w:t>
      </w:r>
      <w:r w:rsidR="00FC7F1B" w:rsidRPr="005D4C3C">
        <w:rPr>
          <w:rFonts w:hAnsi="標楷體" w:hint="eastAsia"/>
        </w:rPr>
        <w:t>，然</w:t>
      </w:r>
      <w:r w:rsidRPr="005D4C3C">
        <w:rPr>
          <w:rFonts w:hAnsi="標楷體" w:hint="eastAsia"/>
        </w:rPr>
        <w:t>秋賢明</w:t>
      </w:r>
      <w:r w:rsidR="00EB1A17" w:rsidRPr="005D4C3C">
        <w:rPr>
          <w:rFonts w:hAnsi="標楷體" w:hint="eastAsia"/>
        </w:rPr>
        <w:t>無視</w:t>
      </w:r>
      <w:r w:rsidR="006A08A5" w:rsidRPr="005D4C3C">
        <w:rPr>
          <w:rFonts w:hAnsi="標楷體" w:hint="eastAsia"/>
        </w:rPr>
        <w:t>該</w:t>
      </w:r>
      <w:r w:rsidR="00EB1A17" w:rsidRPr="005D4C3C">
        <w:rPr>
          <w:rFonts w:hAnsi="標楷體" w:hint="eastAsia"/>
        </w:rPr>
        <w:t>原則</w:t>
      </w:r>
      <w:r w:rsidR="006A08A5" w:rsidRPr="005D4C3C">
        <w:rPr>
          <w:rFonts w:hAnsi="標楷體" w:hint="eastAsia"/>
        </w:rPr>
        <w:t>之</w:t>
      </w:r>
      <w:r w:rsidR="00EB1A17" w:rsidRPr="005D4C3C">
        <w:rPr>
          <w:rFonts w:hAnsi="標楷體" w:hint="eastAsia"/>
        </w:rPr>
        <w:t>規範</w:t>
      </w:r>
      <w:r w:rsidR="005509BD" w:rsidRPr="005D4C3C">
        <w:rPr>
          <w:rFonts w:hAnsi="標楷體" w:hint="eastAsia"/>
        </w:rPr>
        <w:t>，對於無法核銷應自付之酒錢、</w:t>
      </w:r>
      <w:r w:rsidR="008850C5" w:rsidRPr="005D4C3C">
        <w:rPr>
          <w:rFonts w:hAnsi="標楷體" w:hint="eastAsia"/>
        </w:rPr>
        <w:t>伴手禮及</w:t>
      </w:r>
      <w:r w:rsidR="005509BD" w:rsidRPr="005D4C3C">
        <w:rPr>
          <w:rFonts w:hAnsi="標楷體" w:hint="eastAsia"/>
        </w:rPr>
        <w:t>保險費等費用，</w:t>
      </w:r>
      <w:r w:rsidR="006A08A5" w:rsidRPr="005D4C3C">
        <w:rPr>
          <w:rFonts w:hint="eastAsia"/>
        </w:rPr>
        <w:t>皆</w:t>
      </w:r>
      <w:r w:rsidR="00EB1A17" w:rsidRPr="005D4C3C">
        <w:rPr>
          <w:rFonts w:hint="eastAsia"/>
        </w:rPr>
        <w:t>未要求</w:t>
      </w:r>
      <w:r w:rsidRPr="005D4C3C">
        <w:rPr>
          <w:rFonts w:hint="eastAsia"/>
        </w:rPr>
        <w:t>同行</w:t>
      </w:r>
      <w:r w:rsidR="00306FBD" w:rsidRPr="005D4C3C">
        <w:rPr>
          <w:rFonts w:hint="eastAsia"/>
        </w:rPr>
        <w:t>人員</w:t>
      </w:r>
      <w:r w:rsidR="007C0692" w:rsidRPr="005D4C3C">
        <w:rPr>
          <w:rFonts w:hint="eastAsia"/>
        </w:rPr>
        <w:t>自費負擔，反</w:t>
      </w:r>
      <w:r w:rsidR="005509BD" w:rsidRPr="005D4C3C">
        <w:rPr>
          <w:rFonts w:hint="eastAsia"/>
        </w:rPr>
        <w:t>任由其濫用公款</w:t>
      </w:r>
      <w:r w:rsidR="006A08A5" w:rsidRPr="005D4C3C">
        <w:rPr>
          <w:rFonts w:hint="eastAsia"/>
        </w:rPr>
        <w:t>，顯見該公所人員對於公款運用與支出毫無節制，</w:t>
      </w:r>
      <w:r w:rsidR="00FB3566" w:rsidRPr="005D4C3C">
        <w:rPr>
          <w:rFonts w:hint="eastAsia"/>
        </w:rPr>
        <w:t>按公務員服務法第5條</w:t>
      </w:r>
      <w:r w:rsidR="000B4969" w:rsidRPr="005D4C3C">
        <w:rPr>
          <w:rFonts w:hint="eastAsia"/>
        </w:rPr>
        <w:t>明定</w:t>
      </w:r>
      <w:r w:rsidR="00FB3566" w:rsidRPr="005D4C3C">
        <w:rPr>
          <w:rFonts w:hint="eastAsia"/>
        </w:rPr>
        <w:t>：「公務員應誠實清廉，謹慎勤勉，不得有驕恣貪惰，奢侈放蕩，及冶遊賭博，吸食菸毒等，足以損失名譽之行為」、第6條：「公務員不得假借權力，以圖本身或他人之利益，並不得</w:t>
      </w:r>
      <w:r w:rsidR="00FB3566" w:rsidRPr="005D4C3C">
        <w:rPr>
          <w:rFonts w:hint="eastAsia"/>
        </w:rPr>
        <w:lastRenderedPageBreak/>
        <w:t>利用職務上之機會，加損害於人」及第19</w:t>
      </w:r>
      <w:r w:rsidR="00D316AD" w:rsidRPr="005D4C3C">
        <w:rPr>
          <w:rFonts w:hint="eastAsia"/>
        </w:rPr>
        <w:t>條：「公務員非因職務之需要，不得動用公物或支用公款」</w:t>
      </w:r>
      <w:r w:rsidR="000B4969" w:rsidRPr="005D4C3C">
        <w:rPr>
          <w:rFonts w:hint="eastAsia"/>
        </w:rPr>
        <w:t>對於公務人員所應遵守之紀律早已規範，惟</w:t>
      </w:r>
      <w:r w:rsidR="006A08A5" w:rsidRPr="005D4C3C">
        <w:rPr>
          <w:rFonts w:hint="eastAsia"/>
        </w:rPr>
        <w:t>秋</w:t>
      </w:r>
      <w:r w:rsidR="005509BD" w:rsidRPr="005D4C3C">
        <w:rPr>
          <w:rFonts w:hint="eastAsia"/>
        </w:rPr>
        <w:t>賢明</w:t>
      </w:r>
      <w:r w:rsidRPr="005D4C3C">
        <w:rPr>
          <w:rFonts w:hint="eastAsia"/>
        </w:rPr>
        <w:t>身為五峰鄉之首</w:t>
      </w:r>
      <w:r w:rsidR="005509BD" w:rsidRPr="005D4C3C">
        <w:rPr>
          <w:rFonts w:hint="eastAsia"/>
        </w:rPr>
        <w:t>，卻未能恪盡</w:t>
      </w:r>
      <w:r w:rsidR="00D316AD" w:rsidRPr="005D4C3C">
        <w:rPr>
          <w:rFonts w:hint="eastAsia"/>
        </w:rPr>
        <w:t>其職，縱任</w:t>
      </w:r>
      <w:r w:rsidR="00EB1A17" w:rsidRPr="005D4C3C">
        <w:rPr>
          <w:rFonts w:hint="eastAsia"/>
        </w:rPr>
        <w:t>職員</w:t>
      </w:r>
      <w:r w:rsidR="005509BD" w:rsidRPr="005D4C3C">
        <w:rPr>
          <w:rFonts w:hint="eastAsia"/>
        </w:rPr>
        <w:t>無度</w:t>
      </w:r>
      <w:r w:rsidR="00EB1A17" w:rsidRPr="005D4C3C">
        <w:rPr>
          <w:rFonts w:hint="eastAsia"/>
        </w:rPr>
        <w:t>浪費公帑</w:t>
      </w:r>
      <w:r w:rsidR="005509BD" w:rsidRPr="005D4C3C">
        <w:rPr>
          <w:rFonts w:hint="eastAsia"/>
        </w:rPr>
        <w:t>，本</w:t>
      </w:r>
      <w:r w:rsidR="006A08A5" w:rsidRPr="005D4C3C">
        <w:rPr>
          <w:rFonts w:hint="eastAsia"/>
        </w:rPr>
        <w:t>身亦共同參與</w:t>
      </w:r>
      <w:r w:rsidR="00D316AD" w:rsidRPr="005D4C3C">
        <w:rPr>
          <w:rFonts w:hint="eastAsia"/>
        </w:rPr>
        <w:t>並指示承辦人員</w:t>
      </w:r>
      <w:r w:rsidR="007C0692" w:rsidRPr="005D4C3C">
        <w:rPr>
          <w:rFonts w:hint="eastAsia"/>
        </w:rPr>
        <w:t>為不實核銷</w:t>
      </w:r>
      <w:r w:rsidR="00306FBD" w:rsidRPr="005D4C3C">
        <w:rPr>
          <w:rFonts w:hint="eastAsia"/>
        </w:rPr>
        <w:t>，顯</w:t>
      </w:r>
      <w:r w:rsidR="00B761C9" w:rsidRPr="005D4C3C">
        <w:rPr>
          <w:rFonts w:hint="eastAsia"/>
        </w:rPr>
        <w:t>有</w:t>
      </w:r>
      <w:r w:rsidR="00986516" w:rsidRPr="005D4C3C">
        <w:rPr>
          <w:rFonts w:hint="eastAsia"/>
        </w:rPr>
        <w:t>監督不周及濫用權責之</w:t>
      </w:r>
      <w:r w:rsidR="00B761C9" w:rsidRPr="005D4C3C">
        <w:rPr>
          <w:rFonts w:hint="eastAsia"/>
        </w:rPr>
        <w:t>失。</w:t>
      </w:r>
    </w:p>
    <w:p w:rsidR="00A7799D" w:rsidRPr="005D4C3C" w:rsidRDefault="00D5649C" w:rsidP="00A7799D">
      <w:pPr>
        <w:pStyle w:val="3"/>
      </w:pPr>
      <w:r w:rsidRPr="005D4C3C">
        <w:rPr>
          <w:rFonts w:hint="eastAsia"/>
        </w:rPr>
        <w:t>綜上，</w:t>
      </w:r>
      <w:r w:rsidR="00A7799D" w:rsidRPr="005D4C3C">
        <w:rPr>
          <w:rFonts w:hint="eastAsia"/>
        </w:rPr>
        <w:t>新竹縣五峰鄉前鄉長秋賢明於98年任職期間利用職權指示該公所社會課清潔隊隊員</w:t>
      </w:r>
      <w:r w:rsidR="008E2AC3">
        <w:rPr>
          <w:rFonts w:hint="eastAsia"/>
        </w:rPr>
        <w:t>彭○○</w:t>
      </w:r>
      <w:r w:rsidR="00A7799D" w:rsidRPr="005D4C3C">
        <w:rPr>
          <w:rFonts w:hint="eastAsia"/>
        </w:rPr>
        <w:t>，以不實單據、發票製作不實憑證核銷及浮報「97年度執行機關資源回收工作績效獎金」、「98年工程建設觀摩於社會資源運用推行聯合參觀計畫活動」及「97年度執行機關資源回收暨考核工作計畫團體獎勵金」之經費，並將不實核銷之經費，用以填補該公所於98年9月9</w:t>
      </w:r>
      <w:r w:rsidR="0035607A" w:rsidRPr="005D4C3C">
        <w:rPr>
          <w:rFonts w:hint="eastAsia"/>
        </w:rPr>
        <w:t>日</w:t>
      </w:r>
      <w:r w:rsidR="00A7799D" w:rsidRPr="005D4C3C">
        <w:rPr>
          <w:rFonts w:hint="eastAsia"/>
        </w:rPr>
        <w:t>至11日舉辦之「宜蘭、花蓮三天兩夜參訪活動」中，無法以上開經費核銷之酒錢、伴手禮、花蓮海生館與宜蘭傳藝中心門票及保險費……等支出，以圖自己與他人之利益，核有重大違失。</w:t>
      </w:r>
    </w:p>
    <w:p w:rsidR="00E06878" w:rsidRPr="00AC3DD9" w:rsidRDefault="00F2051D" w:rsidP="00AC3DD9">
      <w:pPr>
        <w:pStyle w:val="2"/>
        <w:rPr>
          <w:b/>
        </w:rPr>
      </w:pPr>
      <w:r w:rsidRPr="00AC3DD9">
        <w:rPr>
          <w:rFonts w:hint="eastAsia"/>
          <w:b/>
        </w:rPr>
        <w:t>新竹縣五峰鄉前鄉長秋賢明任由</w:t>
      </w:r>
      <w:r w:rsidR="008E2AC3">
        <w:rPr>
          <w:rFonts w:hint="eastAsia"/>
          <w:b/>
        </w:rPr>
        <w:t>彭○○</w:t>
      </w:r>
      <w:r w:rsidRPr="00AC3DD9">
        <w:rPr>
          <w:rFonts w:hint="eastAsia"/>
          <w:b/>
        </w:rPr>
        <w:t>以不實單據核銷報支</w:t>
      </w:r>
      <w:r w:rsidR="00AC3DD9" w:rsidRPr="00AC3DD9">
        <w:rPr>
          <w:rFonts w:hAnsi="標楷體" w:hint="eastAsia"/>
          <w:b/>
        </w:rPr>
        <w:t>「</w:t>
      </w:r>
      <w:r w:rsidR="00AC3DD9" w:rsidRPr="00AC3DD9">
        <w:rPr>
          <w:rFonts w:hint="eastAsia"/>
          <w:b/>
        </w:rPr>
        <w:t>97年執行機關資源回收暨考核工作計畫團體獎勵金」及</w:t>
      </w:r>
      <w:r w:rsidR="009D28C6">
        <w:rPr>
          <w:rFonts w:hAnsi="標楷體" w:hint="eastAsia"/>
          <w:b/>
        </w:rPr>
        <w:t>「</w:t>
      </w:r>
      <w:r w:rsidR="00AC3DD9" w:rsidRPr="00AC3DD9">
        <w:rPr>
          <w:rFonts w:hint="eastAsia"/>
          <w:b/>
        </w:rPr>
        <w:t>業務費</w:t>
      </w:r>
      <w:r w:rsidR="009D28C6">
        <w:rPr>
          <w:rFonts w:hAnsi="標楷體" w:hint="eastAsia"/>
          <w:b/>
        </w:rPr>
        <w:t>」</w:t>
      </w:r>
      <w:r w:rsidR="0036611D" w:rsidRPr="00AC3DD9">
        <w:rPr>
          <w:rFonts w:hint="eastAsia"/>
          <w:b/>
        </w:rPr>
        <w:t>，</w:t>
      </w:r>
      <w:r w:rsidR="003376A1" w:rsidRPr="00AC3DD9">
        <w:rPr>
          <w:rFonts w:hint="eastAsia"/>
          <w:b/>
        </w:rPr>
        <w:t>除未盡機關首長於憑證核章</w:t>
      </w:r>
      <w:r w:rsidR="0036611D" w:rsidRPr="00AC3DD9">
        <w:rPr>
          <w:rFonts w:hint="eastAsia"/>
          <w:b/>
        </w:rPr>
        <w:t>監督</w:t>
      </w:r>
      <w:r w:rsidR="003376A1" w:rsidRPr="00AC3DD9">
        <w:rPr>
          <w:rFonts w:hint="eastAsia"/>
          <w:b/>
        </w:rPr>
        <w:t>之責外</w:t>
      </w:r>
      <w:r w:rsidR="00A7799D" w:rsidRPr="00AC3DD9">
        <w:rPr>
          <w:rFonts w:hint="eastAsia"/>
          <w:b/>
        </w:rPr>
        <w:t>，更</w:t>
      </w:r>
      <w:r w:rsidR="0036611D" w:rsidRPr="00AC3DD9">
        <w:rPr>
          <w:rFonts w:hint="eastAsia"/>
          <w:b/>
        </w:rPr>
        <w:t>將其應盡</w:t>
      </w:r>
      <w:r w:rsidR="003376A1" w:rsidRPr="00AC3DD9">
        <w:rPr>
          <w:rFonts w:hint="eastAsia"/>
          <w:b/>
        </w:rPr>
        <w:t>之審查義務，委由下屬負責，致使機關主管職章淪為橡皮圖章，未能發揮</w:t>
      </w:r>
      <w:r w:rsidR="0075055E" w:rsidRPr="00AC3DD9">
        <w:rPr>
          <w:rFonts w:hint="eastAsia"/>
          <w:b/>
        </w:rPr>
        <w:t>實質審查之效，亦</w:t>
      </w:r>
      <w:r w:rsidR="00D25C80" w:rsidRPr="00AC3DD9">
        <w:rPr>
          <w:rFonts w:hint="eastAsia"/>
          <w:b/>
        </w:rPr>
        <w:t>怠於詳</w:t>
      </w:r>
      <w:r w:rsidR="009C05AF" w:rsidRPr="00AC3DD9">
        <w:rPr>
          <w:rFonts w:hint="eastAsia"/>
          <w:b/>
        </w:rPr>
        <w:t>酌</w:t>
      </w:r>
      <w:r w:rsidR="0036611D" w:rsidRPr="00AC3DD9">
        <w:rPr>
          <w:rFonts w:hint="eastAsia"/>
          <w:b/>
        </w:rPr>
        <w:t>憑證</w:t>
      </w:r>
      <w:r w:rsidR="000B4969" w:rsidRPr="00AC3DD9">
        <w:rPr>
          <w:rFonts w:hint="eastAsia"/>
          <w:b/>
        </w:rPr>
        <w:t>用紙所附</w:t>
      </w:r>
      <w:r w:rsidR="0036611D" w:rsidRPr="00AC3DD9">
        <w:rPr>
          <w:rFonts w:hint="eastAsia"/>
          <w:b/>
        </w:rPr>
        <w:t>附件即草率核章，致</w:t>
      </w:r>
      <w:r w:rsidR="0075055E" w:rsidRPr="00AC3DD9">
        <w:rPr>
          <w:rFonts w:hint="eastAsia"/>
          <w:b/>
        </w:rPr>
        <w:t>生</w:t>
      </w:r>
      <w:r w:rsidR="00DD0694" w:rsidRPr="00AC3DD9">
        <w:rPr>
          <w:rFonts w:hint="eastAsia"/>
          <w:b/>
        </w:rPr>
        <w:t>五峰鄉公所預算管控、經費核銷、事後憑證及帳表</w:t>
      </w:r>
      <w:r w:rsidR="0075055E" w:rsidRPr="00AC3DD9">
        <w:rPr>
          <w:rFonts w:hint="eastAsia"/>
          <w:b/>
        </w:rPr>
        <w:t>稽核等公文書正確性之損害，</w:t>
      </w:r>
      <w:r w:rsidR="0036611D" w:rsidRPr="00AC3DD9">
        <w:rPr>
          <w:rFonts w:hint="eastAsia"/>
          <w:b/>
        </w:rPr>
        <w:t>違失</w:t>
      </w:r>
      <w:r w:rsidR="0075055E" w:rsidRPr="00AC3DD9">
        <w:rPr>
          <w:rFonts w:hint="eastAsia"/>
          <w:b/>
        </w:rPr>
        <w:t>事證</w:t>
      </w:r>
      <w:r w:rsidR="0041708F" w:rsidRPr="00AC3DD9">
        <w:rPr>
          <w:rFonts w:hint="eastAsia"/>
          <w:b/>
        </w:rPr>
        <w:t>至為</w:t>
      </w:r>
      <w:r w:rsidR="000B4969" w:rsidRPr="00AC3DD9">
        <w:rPr>
          <w:rFonts w:hint="eastAsia"/>
          <w:b/>
        </w:rPr>
        <w:t>灼然</w:t>
      </w:r>
      <w:r w:rsidR="0041708F" w:rsidRPr="00AC3DD9">
        <w:rPr>
          <w:rFonts w:hint="eastAsia"/>
          <w:b/>
        </w:rPr>
        <w:t>，</w:t>
      </w:r>
      <w:r w:rsidR="005B2577" w:rsidRPr="00AC3DD9">
        <w:rPr>
          <w:rFonts w:hint="eastAsia"/>
          <w:b/>
        </w:rPr>
        <w:t>難辭其</w:t>
      </w:r>
      <w:r w:rsidR="00A7799D" w:rsidRPr="00AC3DD9">
        <w:rPr>
          <w:rFonts w:hint="eastAsia"/>
          <w:b/>
        </w:rPr>
        <w:t>咎</w:t>
      </w:r>
      <w:r w:rsidR="001E39D0" w:rsidRPr="00AC3DD9">
        <w:rPr>
          <w:rFonts w:hint="eastAsia"/>
          <w:b/>
        </w:rPr>
        <w:t>。</w:t>
      </w:r>
    </w:p>
    <w:p w:rsidR="007B19A8" w:rsidRDefault="00AC3DD9" w:rsidP="005D4C3C">
      <w:pPr>
        <w:pStyle w:val="3"/>
      </w:pPr>
      <w:r>
        <w:rPr>
          <w:rFonts w:hint="eastAsia"/>
        </w:rPr>
        <w:t>查</w:t>
      </w:r>
      <w:r w:rsidR="005D4C3C" w:rsidRPr="005D4C3C">
        <w:rPr>
          <w:rFonts w:hint="eastAsia"/>
        </w:rPr>
        <w:t>秋賢明容任該公所社會課清潔隊隊員</w:t>
      </w:r>
      <w:r w:rsidR="008E2AC3">
        <w:rPr>
          <w:rFonts w:hint="eastAsia"/>
        </w:rPr>
        <w:t>彭○○</w:t>
      </w:r>
      <w:r w:rsidR="005D4C3C" w:rsidRPr="005D4C3C">
        <w:rPr>
          <w:rFonts w:hint="eastAsia"/>
        </w:rPr>
        <w:t>製作內容不實之五峰小吃店310個便當單據24,800元發票1紙，並共同不實核銷「97年執行機關資源回收暨考核工作計</w:t>
      </w:r>
      <w:r w:rsidR="005D4C3C" w:rsidRPr="005D4C3C">
        <w:rPr>
          <w:rFonts w:hint="eastAsia"/>
        </w:rPr>
        <w:lastRenderedPageBreak/>
        <w:t>畫團體獎勵金」以支付其他公務須用便當之花費，其違法行為經臺灣高等法院判決，認與該公所社會課清潔隊隊員</w:t>
      </w:r>
      <w:r w:rsidR="008E2AC3">
        <w:rPr>
          <w:rFonts w:hint="eastAsia"/>
        </w:rPr>
        <w:t>彭○○</w:t>
      </w:r>
      <w:r w:rsidR="005D4C3C" w:rsidRPr="005D4C3C">
        <w:rPr>
          <w:rFonts w:hint="eastAsia"/>
        </w:rPr>
        <w:t>及驗收人員社會課辦事員</w:t>
      </w:r>
      <w:r w:rsidR="008E2AC3">
        <w:rPr>
          <w:rFonts w:hint="eastAsia"/>
        </w:rPr>
        <w:t>高○○</w:t>
      </w:r>
      <w:r w:rsidR="005D4C3C" w:rsidRPr="005D4C3C">
        <w:rPr>
          <w:rFonts w:hint="eastAsia"/>
        </w:rPr>
        <w:t>共同接續觸犯行使公務員登載不實文書罪，處有期徒刑1年4月。其違法事實與判決理由如下</w:t>
      </w:r>
      <w:r w:rsidR="005C75D4">
        <w:rPr>
          <w:rStyle w:val="afc"/>
        </w:rPr>
        <w:footnoteReference w:id="2"/>
      </w:r>
      <w:r w:rsidR="007B19A8">
        <w:rPr>
          <w:rFonts w:hint="eastAsia"/>
        </w:rPr>
        <w:t>：</w:t>
      </w:r>
    </w:p>
    <w:p w:rsidR="005C75D4" w:rsidRPr="005C75D4" w:rsidRDefault="005C75D4" w:rsidP="005C75D4">
      <w:pPr>
        <w:pStyle w:val="4"/>
      </w:pPr>
      <w:r w:rsidRPr="005C75D4">
        <w:rPr>
          <w:rFonts w:hint="eastAsia"/>
        </w:rPr>
        <w:t>秋賢明所涉違法事實與經過：</w:t>
      </w:r>
    </w:p>
    <w:p w:rsidR="007B19A8" w:rsidRPr="0017143E" w:rsidRDefault="005C75D4" w:rsidP="005C75D4">
      <w:pPr>
        <w:pStyle w:val="4"/>
        <w:numPr>
          <w:ilvl w:val="0"/>
          <w:numId w:val="0"/>
        </w:numPr>
        <w:ind w:left="1701"/>
      </w:pPr>
      <w:r>
        <w:rPr>
          <w:rFonts w:hint="eastAsia"/>
        </w:rPr>
        <w:t xml:space="preserve">   </w:t>
      </w:r>
      <w:r w:rsidR="008E2AC3">
        <w:rPr>
          <w:rFonts w:hint="eastAsia"/>
        </w:rPr>
        <w:t>彭○○</w:t>
      </w:r>
      <w:r w:rsidR="007B19A8" w:rsidRPr="0017143E">
        <w:rPr>
          <w:rFonts w:hint="eastAsia"/>
        </w:rPr>
        <w:t>將其先前以不詳方式所取得之空白免用統一發票收據(蓋有五峰小吃店店章及陳安琪私章，其餘空白)1張，於98年11月11</w:t>
      </w:r>
      <w:r w:rsidR="00885182">
        <w:rPr>
          <w:rFonts w:hint="eastAsia"/>
        </w:rPr>
        <w:t>日</w:t>
      </w:r>
      <w:r w:rsidR="007B19A8">
        <w:rPr>
          <w:rFonts w:hint="eastAsia"/>
        </w:rPr>
        <w:t>某日，在</w:t>
      </w:r>
      <w:r w:rsidR="007B19A8" w:rsidRPr="0017143E">
        <w:rPr>
          <w:rFonts w:hint="eastAsia"/>
        </w:rPr>
        <w:t>五峰鄉公所辦公室內，在該免用統一發票收據上填載「五峰鄉公所，98年10月31日，便當、數量310、單價80、總價24</w:t>
      </w:r>
      <w:r w:rsidR="007B19A8">
        <w:rPr>
          <w:rFonts w:hint="eastAsia"/>
        </w:rPr>
        <w:t>,</w:t>
      </w:r>
      <w:r w:rsidR="007B19A8" w:rsidRPr="0017143E">
        <w:rPr>
          <w:rFonts w:hint="eastAsia"/>
        </w:rPr>
        <w:t>800</w:t>
      </w:r>
      <w:r w:rsidR="007B19A8">
        <w:rPr>
          <w:rFonts w:hint="eastAsia"/>
        </w:rPr>
        <w:t>；合計2萬4千8</w:t>
      </w:r>
      <w:r w:rsidR="007B19A8" w:rsidRPr="0017143E">
        <w:rPr>
          <w:rFonts w:hint="eastAsia"/>
        </w:rPr>
        <w:t>百元整」等不實事項而製作完成不實收據，欲以</w:t>
      </w:r>
      <w:r w:rsidR="007B19A8">
        <w:rPr>
          <w:rFonts w:hint="eastAsia"/>
        </w:rPr>
        <w:t>該</w:t>
      </w:r>
      <w:r w:rsidR="007B19A8" w:rsidRPr="0017143E">
        <w:rPr>
          <w:rFonts w:hint="eastAsia"/>
        </w:rPr>
        <w:t>不實單據核銷「97年度執行機關</w:t>
      </w:r>
      <w:r w:rsidR="00885182">
        <w:rPr>
          <w:rFonts w:hint="eastAsia"/>
        </w:rPr>
        <w:t>資源</w:t>
      </w:r>
      <w:r w:rsidR="007B19A8" w:rsidRPr="0017143E">
        <w:rPr>
          <w:rFonts w:hint="eastAsia"/>
        </w:rPr>
        <w:t>回收暨考核工作計畫團體獎勵金」35萬元。</w:t>
      </w:r>
      <w:r w:rsidR="007B19A8" w:rsidRPr="006F6C9A">
        <w:rPr>
          <w:rFonts w:hint="eastAsia"/>
        </w:rPr>
        <w:t>後將該不實內容之發票黏貼於「新竹縣五峰鄉公所黏貼憑證用紙」上</w:t>
      </w:r>
      <w:r w:rsidR="007B19A8">
        <w:rPr>
          <w:rFonts w:hint="eastAsia"/>
        </w:rPr>
        <w:t>，並檢附98年12月21日所核銷之單據中黏貼於憑證用紙陳核報帳之便當共400個，分成2張收據，即98年9月20日便當90個，有名稱「新竹縣五峰鄉鄉長盃慢速壘球簽到簿暨環保資源回收宣導，時間：98年9月20日、地點：竹東鎮員崠國小」之簽到單，計有90人簽到，作為領取90個便當之佐據，而該310個便當部分，則未檢附任何佐據及簽到單，惟仍併同該憑證一併辦理核銷；該憑證</w:t>
      </w:r>
      <w:r w:rsidR="007B19A8" w:rsidRPr="006F6C9A">
        <w:rPr>
          <w:rFonts w:hint="eastAsia"/>
        </w:rPr>
        <w:t>經</w:t>
      </w:r>
      <w:r w:rsidR="007B19A8">
        <w:rPr>
          <w:rFonts w:hint="eastAsia"/>
        </w:rPr>
        <w:t>驗收人員</w:t>
      </w:r>
      <w:r w:rsidR="008E2AC3">
        <w:rPr>
          <w:rFonts w:hint="eastAsia"/>
        </w:rPr>
        <w:t>高○○</w:t>
      </w:r>
      <w:r w:rsidR="007B19A8">
        <w:rPr>
          <w:rFonts w:hint="eastAsia"/>
        </w:rPr>
        <w:t>(五峰鄉公所社會課辦事員)及會計、主計人員</w:t>
      </w:r>
      <w:r w:rsidR="007B19A8" w:rsidRPr="006F6C9A">
        <w:rPr>
          <w:rFonts w:hint="eastAsia"/>
        </w:rPr>
        <w:t>逐級核章，再由明知收據不實之秋賢明於該粘貼憑證「機關長官」欄上蓋用「五峰鄉長秋賢明」職章，經作成傳票，撥付上開經費款項後</w:t>
      </w:r>
      <w:r w:rsidR="007B19A8">
        <w:rPr>
          <w:rFonts w:hint="eastAsia"/>
        </w:rPr>
        <w:t>，用以其他公務須用便當之花費用途。</w:t>
      </w:r>
    </w:p>
    <w:p w:rsidR="007B19A8" w:rsidRDefault="005C75D4" w:rsidP="005C75D4">
      <w:pPr>
        <w:pStyle w:val="4"/>
      </w:pPr>
      <w:r w:rsidRPr="005C75D4">
        <w:rPr>
          <w:rFonts w:hint="eastAsia"/>
        </w:rPr>
        <w:lastRenderedPageBreak/>
        <w:t>上開違法事實經臺灣高等法院判決認定秋賢明違法事證明確，並敘明判決理由如下：</w:t>
      </w:r>
    </w:p>
    <w:p w:rsidR="007B19A8" w:rsidRDefault="007B19A8" w:rsidP="007B19A8">
      <w:pPr>
        <w:pStyle w:val="4"/>
        <w:numPr>
          <w:ilvl w:val="0"/>
          <w:numId w:val="0"/>
        </w:numPr>
        <w:ind w:left="1701"/>
      </w:pPr>
      <w:r>
        <w:rPr>
          <w:rFonts w:hint="eastAsia"/>
        </w:rPr>
        <w:t xml:space="preserve">    </w:t>
      </w:r>
      <w:r w:rsidRPr="00615CD8">
        <w:rPr>
          <w:rFonts w:hint="eastAsia"/>
        </w:rPr>
        <w:t>「……自整份核銷經費之文件觀諸，核銷項目中有2次便當請購，一則310個便當，另則90個便當，但僅其中90個</w:t>
      </w:r>
      <w:r w:rsidRPr="0009655C">
        <w:rPr>
          <w:rFonts w:hint="eastAsia"/>
        </w:rPr>
        <w:t>便當</w:t>
      </w:r>
      <w:r w:rsidRPr="00615CD8">
        <w:rPr>
          <w:rFonts w:hint="eastAsia"/>
        </w:rPr>
        <w:t>部分有簽到簿，另則310個便當部分既無簽到簿，亦無活動或聚會資料名稱可考，而前開鄉長盃壘球賽人數有90</w:t>
      </w:r>
      <w:r w:rsidR="00885182">
        <w:rPr>
          <w:rFonts w:hint="eastAsia"/>
        </w:rPr>
        <w:t>人，鄉長秋賢明、秘</w:t>
      </w:r>
      <w:r w:rsidRPr="00615CD8">
        <w:rPr>
          <w:rFonts w:hint="eastAsia"/>
        </w:rPr>
        <w:t>書</w:t>
      </w:r>
      <w:r w:rsidR="008E2AC3">
        <w:rPr>
          <w:rFonts w:hint="eastAsia"/>
        </w:rPr>
        <w:t>高○○</w:t>
      </w:r>
      <w:r w:rsidRPr="00615CD8">
        <w:rPr>
          <w:rFonts w:hint="eastAsia"/>
        </w:rPr>
        <w:t>及</w:t>
      </w:r>
      <w:r w:rsidR="008E2AC3">
        <w:rPr>
          <w:rFonts w:hint="eastAsia"/>
        </w:rPr>
        <w:t>彭○○</w:t>
      </w:r>
      <w:r w:rsidRPr="00615CD8">
        <w:rPr>
          <w:rFonts w:hint="eastAsia"/>
        </w:rPr>
        <w:t>本人尚且簽名其中，則何以活動規模比鄉長盃壘球賽更多之310人與會竟無隻字無片語可查，可見根本無此活動或聚會，則秋賢明依一般人之普通見識，未經調查在形式上即可發現該紙載有310個便當採購之五峰小吃店免用統一發票收據1紙為虛報不實之消費憑據，竟仍予以核章，秋賢明、</w:t>
      </w:r>
      <w:r w:rsidR="008E2AC3">
        <w:rPr>
          <w:rFonts w:hint="eastAsia"/>
        </w:rPr>
        <w:t>高○○</w:t>
      </w:r>
      <w:r w:rsidRPr="00615CD8">
        <w:rPr>
          <w:rFonts w:hint="eastAsia"/>
        </w:rPr>
        <w:t>既明知其虛假不實，</w:t>
      </w:r>
      <w:r w:rsidR="008E2AC3">
        <w:rPr>
          <w:rFonts w:hint="eastAsia"/>
        </w:rPr>
        <w:t>高○○</w:t>
      </w:r>
      <w:r w:rsidRPr="00615CD8">
        <w:rPr>
          <w:rFonts w:hint="eastAsia"/>
        </w:rPr>
        <w:t>竟仍在核銷之黏貼憑證用紙之驗收證明欄核章以示驗收證明，秋賢明竟仍在核銷之黏貼憑證用紙之機關長官欄位上核章以示審認，準此，秋賢明明知五峰小吃店免用統一發票收據1紙係不實憑證仍予以核章，顯與</w:t>
      </w:r>
      <w:r w:rsidR="008E2AC3">
        <w:rPr>
          <w:rFonts w:hint="eastAsia"/>
        </w:rPr>
        <w:t>彭○○</w:t>
      </w:r>
      <w:r w:rsidRPr="00615CD8">
        <w:rPr>
          <w:rFonts w:hint="eastAsia"/>
        </w:rPr>
        <w:t>同有公務員明知不實事項而登載於職務上所掌公文書並行使之犯意聯絡及行為分擔。」</w:t>
      </w:r>
    </w:p>
    <w:p w:rsidR="007B19A8" w:rsidRPr="007B19A8" w:rsidRDefault="00AC3DD9" w:rsidP="005C75D4">
      <w:pPr>
        <w:pStyle w:val="3"/>
      </w:pPr>
      <w:r>
        <w:rPr>
          <w:rFonts w:hint="eastAsia"/>
        </w:rPr>
        <w:t>次查</w:t>
      </w:r>
      <w:r w:rsidR="005C75D4" w:rsidRPr="005C75D4">
        <w:rPr>
          <w:rFonts w:hint="eastAsia"/>
        </w:rPr>
        <w:t>秋賢明容任該公所清潔隊隊員</w:t>
      </w:r>
      <w:r w:rsidR="008E2AC3">
        <w:rPr>
          <w:rFonts w:hint="eastAsia"/>
        </w:rPr>
        <w:t>彭○○</w:t>
      </w:r>
      <w:r w:rsidR="005C75D4" w:rsidRPr="005C75D4">
        <w:rPr>
          <w:rFonts w:hint="eastAsia"/>
        </w:rPr>
        <w:t>製作購買5,000元清潔用品之不實內容單據，並以該不實單據核銷業務費，以挪用支付辦理「99年國家清潔週工作」公務支出費用。上開行為，經臺灣高等法院判決，認與該公所社會課清潔隊隊員</w:t>
      </w:r>
      <w:r w:rsidR="008E2AC3">
        <w:rPr>
          <w:rFonts w:hint="eastAsia"/>
        </w:rPr>
        <w:t>彭○○</w:t>
      </w:r>
      <w:r w:rsidR="005C75D4" w:rsidRPr="005C75D4">
        <w:rPr>
          <w:rFonts w:hint="eastAsia"/>
        </w:rPr>
        <w:t>共同觸犯行使公務員登載不實文書罪，處有期徒刑1年4月，其所涉違法事實及理由如</w:t>
      </w:r>
      <w:r w:rsidR="005C75D4" w:rsidRPr="005C75D4">
        <w:rPr>
          <w:rFonts w:hint="eastAsia"/>
        </w:rPr>
        <w:lastRenderedPageBreak/>
        <w:t>下</w:t>
      </w:r>
      <w:r w:rsidR="005C75D4">
        <w:rPr>
          <w:rStyle w:val="afc"/>
        </w:rPr>
        <w:footnoteReference w:id="3"/>
      </w:r>
      <w:r w:rsidR="007B19A8" w:rsidRPr="007B19A8">
        <w:rPr>
          <w:rFonts w:hint="eastAsia"/>
        </w:rPr>
        <w:t>：</w:t>
      </w:r>
    </w:p>
    <w:p w:rsidR="00225A70" w:rsidRPr="00225A70" w:rsidRDefault="00225A70" w:rsidP="00225A70">
      <w:pPr>
        <w:pStyle w:val="4"/>
      </w:pPr>
      <w:r w:rsidRPr="00225A70">
        <w:rPr>
          <w:rFonts w:hint="eastAsia"/>
        </w:rPr>
        <w:t>秋賢明所涉違法事實與經過：</w:t>
      </w:r>
    </w:p>
    <w:p w:rsidR="007B19A8" w:rsidRPr="007B19A8" w:rsidRDefault="005C75D4" w:rsidP="005C75D4">
      <w:pPr>
        <w:pStyle w:val="4"/>
        <w:numPr>
          <w:ilvl w:val="0"/>
          <w:numId w:val="0"/>
        </w:numPr>
        <w:ind w:left="1701"/>
      </w:pPr>
      <w:r>
        <w:rPr>
          <w:rFonts w:hint="eastAsia"/>
        </w:rPr>
        <w:t xml:space="preserve">    </w:t>
      </w:r>
      <w:r w:rsidR="007B19A8" w:rsidRPr="007B19A8">
        <w:rPr>
          <w:rFonts w:hint="eastAsia"/>
        </w:rPr>
        <w:t>五峰鄉公所社會課清潔隊隊員</w:t>
      </w:r>
      <w:r w:rsidR="008E2AC3">
        <w:rPr>
          <w:rFonts w:hint="eastAsia"/>
        </w:rPr>
        <w:t>彭○○</w:t>
      </w:r>
      <w:r w:rsidR="007B19A8" w:rsidRPr="007B19A8">
        <w:rPr>
          <w:rFonts w:hint="eastAsia"/>
        </w:rPr>
        <w:t>為辦理「99年國家清潔週工作」補助款1萬元之業務，於99年2月通知新竹縣五峰鄉桃山村村長錢光輝、花園村村長彭興福、竹林村村長戴春香及大隘村村長張貴鑑(已歿)等人辦理村內環境清潔，並告已需先行墊付2,500元，之後檢據辦理核銷；惟</w:t>
      </w:r>
      <w:r w:rsidR="008E2AC3">
        <w:rPr>
          <w:rFonts w:hint="eastAsia"/>
        </w:rPr>
        <w:t>彭○○</w:t>
      </w:r>
      <w:r w:rsidR="007B19A8" w:rsidRPr="007B19A8">
        <w:rPr>
          <w:rFonts w:hint="eastAsia"/>
        </w:rPr>
        <w:t>遲未辦理相關核銷事宜，故為於99年2月趕辦核銷事宜，於明知公務支出費用之請領須檢具真實支出憑證並如實核銷之情況下，仍以先前曾於不詳時間向不知情之同事孫卿梅取得「鴻盛行」名義之空白免用統一發票收據1張，並於98年12月31日前同月某日，在其位於五峰鄉公所之辦公室內，於該免用統一發票收據上虛偽填載：「買受人：五峰鄉公所，98年12月31日，洗廁劑、數量1箱、單價400、總價400，竹掃把(塑膠)、數量8支、單價100、總價800，垃圾袋(中)、數量10捆、單價60、總價600，畚斗(紅色)、數量10個、單價50、總價500，玻璃刀刷、數量4支、單價200、總價800，捲筒衛生紙、數量2箱、單價650、總價1,300，垃圾袋(大)、數量6捆、單價100，總價600</w:t>
      </w:r>
      <w:r w:rsidR="00F12DC0">
        <w:rPr>
          <w:rFonts w:hint="eastAsia"/>
        </w:rPr>
        <w:t>；合計5</w:t>
      </w:r>
      <w:r w:rsidR="007B19A8" w:rsidRPr="007B19A8">
        <w:rPr>
          <w:rFonts w:hint="eastAsia"/>
        </w:rPr>
        <w:t>千元整」等內容不實事項而製作完成不實收據後，將該不實免用統一發票收據1</w:t>
      </w:r>
      <w:r w:rsidR="00885182">
        <w:rPr>
          <w:rFonts w:hint="eastAsia"/>
        </w:rPr>
        <w:t>張均黏貼於「新竹縣五峰鄉公所黏貼憑證用紙」，而成為該用紙之一部分</w:t>
      </w:r>
      <w:r w:rsidR="007B19A8" w:rsidRPr="007B19A8">
        <w:rPr>
          <w:rFonts w:hint="eastAsia"/>
        </w:rPr>
        <w:t>後蓋上職章，由亦明知應如實驗收及核銷之</w:t>
      </w:r>
      <w:r w:rsidR="008E2AC3">
        <w:rPr>
          <w:rFonts w:hint="eastAsia"/>
        </w:rPr>
        <w:t>張○○</w:t>
      </w:r>
      <w:r w:rsidR="007B19A8" w:rsidRPr="007B19A8">
        <w:rPr>
          <w:rFonts w:hint="eastAsia"/>
        </w:rPr>
        <w:t>(該公所約僱人員)在驗收證明欄位上核章，再由亦明知應如實核銷之秋賢明在機關長官欄位上蓋用「五</w:t>
      </w:r>
      <w:r w:rsidR="007B19A8" w:rsidRPr="007B19A8">
        <w:rPr>
          <w:rFonts w:hint="eastAsia"/>
        </w:rPr>
        <w:lastRenderedPageBreak/>
        <w:t>峰鄉長秋賢明」職章以核章，並製作成傳票後，再交由出納、主計人員核章，並由秋賢明於該傳票機關長官欄位上核章後，撥付上揭共計5,000元之款項。</w:t>
      </w:r>
    </w:p>
    <w:p w:rsidR="007B19A8" w:rsidRPr="007B19A8" w:rsidRDefault="005C75D4" w:rsidP="005C75D4">
      <w:pPr>
        <w:pStyle w:val="4"/>
      </w:pPr>
      <w:r>
        <w:rPr>
          <w:rFonts w:hint="eastAsia"/>
        </w:rPr>
        <w:t>上開違法事實經臺灣高等法院判決認</w:t>
      </w:r>
      <w:r w:rsidRPr="005C75D4">
        <w:rPr>
          <w:rFonts w:hint="eastAsia"/>
        </w:rPr>
        <w:t>秋賢明違法事證明確，並敘明判決理由</w:t>
      </w:r>
      <w:r>
        <w:rPr>
          <w:rFonts w:hint="eastAsia"/>
        </w:rPr>
        <w:t>如下</w:t>
      </w:r>
      <w:r w:rsidR="007B19A8" w:rsidRPr="007B19A8">
        <w:rPr>
          <w:rFonts w:hint="eastAsia"/>
        </w:rPr>
        <w:t>：</w:t>
      </w:r>
    </w:p>
    <w:p w:rsidR="001876D9" w:rsidRDefault="001876D9" w:rsidP="001876D9">
      <w:pPr>
        <w:pStyle w:val="5"/>
      </w:pPr>
      <w:r>
        <w:rPr>
          <w:rFonts w:hint="eastAsia"/>
        </w:rPr>
        <w:t>查公務機關覈實檢據辦理核銷經費，經承辦人採購、驗收人驗收證明後，陳送單位主管、財經及主計單位人員、機關長官逐層審查核章，制度用意在於確實查核，各該經手人員不論層級均有據實登載及查核之責，不因他人盡責與否而解免己之責任，惟有承辦人覈實檢據辦理核銷，其他經手人在職務範圍內亦恪盡職責，均確實查核，則公文書之正確性方得以確立，此與刑法第213條立法意旨意在保護公文書正確性之本旨相符，秋賢明既為五峰鄉鄉長，即應本於機關主管之監督職責，確實查核單據，確保鄉公所預算之落實執行，自無因承辦人、驗收人、單位主管及財經、主計人員之審核蓋章，即可卸免自己機關長官之責，此與刑法第213條公務員職務上登載不實文書罪，以公務員明知不實，於職務上所掌公文書予以登載而成立，在主觀上須具備明知之直接故意，一旦公務員明知有不實事項登載於公文書上仍予以核章，以示盡己之審核責任，即發生公務員明知不實而登載於職務上所掌公文書之結果，在該公文書上以蓋章以示行審核責任之公務員，與將不實事項登載於公文書之公務員均明知不實之情形，因雙方均對事項之不實有所共識，應已入於共犯範圍，均成立刑法第</w:t>
      </w:r>
      <w:r w:rsidR="00DB5DFF">
        <w:rPr>
          <w:rFonts w:hint="eastAsia"/>
        </w:rPr>
        <w:t xml:space="preserve"> </w:t>
      </w:r>
      <w:r>
        <w:rPr>
          <w:rFonts w:hint="eastAsia"/>
        </w:rPr>
        <w:t>213條之罪相符。</w:t>
      </w:r>
    </w:p>
    <w:p w:rsidR="005A2718" w:rsidRPr="005A2718" w:rsidRDefault="001876D9" w:rsidP="001876D9">
      <w:pPr>
        <w:pStyle w:val="5"/>
      </w:pPr>
      <w:r>
        <w:rPr>
          <w:rFonts w:hint="eastAsia"/>
        </w:rPr>
        <w:lastRenderedPageBreak/>
        <w:t>是關鍵在於秋賢明是否明知該事項不實仍予核章，首予辨明。檢視</w:t>
      </w:r>
      <w:r w:rsidR="008E2AC3">
        <w:rPr>
          <w:rFonts w:hint="eastAsia"/>
        </w:rPr>
        <w:t>彭○○</w:t>
      </w:r>
      <w:r>
        <w:rPr>
          <w:rFonts w:hint="eastAsia"/>
        </w:rPr>
        <w:t>所辦理上開業務費清潔用品採購後核銷之單據僅有鴻盛行之免用統一發票收據1紙，此外並無所採購清潔用品之照片，亦無入庫(或送貨簽收)資料可勾稽對照，參照其商品採購數量非微，斷不可能由</w:t>
      </w:r>
      <w:r w:rsidR="008E2AC3">
        <w:rPr>
          <w:rFonts w:hint="eastAsia"/>
        </w:rPr>
        <w:t>彭○○</w:t>
      </w:r>
      <w:r>
        <w:rPr>
          <w:rFonts w:hint="eastAsia"/>
        </w:rPr>
        <w:t>自行保管藏放，勢必陳放在倉庫或物品庫，竟無任何購置該商品之資料可稽，且採購之價金僅5000元，均屬平常洗濯、清潔使用之物品 (洗廁劑、塑膠竹掃把、中垃圾袋、畚斗、玻璃刀刷、捲筒衛生紙、大垃圾袋等)，以國內便利商品、百貨、大型量販店林立之情形觀之，衡情應以就地或相鄰鄉鎮採購，實無向遠在高雄縣鳳山市○○路00號之鴻盛行購買，則遠程送貨之運費當由何人支付，明顯與常情有違，依一般人之普通見識，未經調查在形式上即可發現其虛偽不實，秋賢明既明知其虛假不實，竟仍在核銷之黏貼憑證用紙上之機關長官欄位上核章以示已審認，準此，秋賢明與</w:t>
      </w:r>
      <w:r w:rsidR="008E2AC3">
        <w:rPr>
          <w:rFonts w:hint="eastAsia"/>
        </w:rPr>
        <w:t>彭○○</w:t>
      </w:r>
      <w:r>
        <w:rPr>
          <w:rFonts w:hint="eastAsia"/>
        </w:rPr>
        <w:t>均知鴻盛行免用統一發票收據係不實單據，仍予以核章審認該採購單據，顯與</w:t>
      </w:r>
      <w:r w:rsidR="008E2AC3">
        <w:rPr>
          <w:rFonts w:hint="eastAsia"/>
        </w:rPr>
        <w:t>彭○○</w:t>
      </w:r>
      <w:r>
        <w:rPr>
          <w:rFonts w:hint="eastAsia"/>
        </w:rPr>
        <w:t>、及明知不實而驗收證明之</w:t>
      </w:r>
      <w:r w:rsidR="008E2AC3">
        <w:rPr>
          <w:rFonts w:hint="eastAsia"/>
        </w:rPr>
        <w:t>張○○</w:t>
      </w:r>
      <w:r>
        <w:rPr>
          <w:rFonts w:hint="eastAsia"/>
        </w:rPr>
        <w:t>同有犯意聯絡，是秋賢明以上開情詞辯解，顯不足採</w:t>
      </w:r>
      <w:r w:rsidR="007B19A8" w:rsidRPr="007B19A8">
        <w:rPr>
          <w:rFonts w:hint="eastAsia"/>
        </w:rPr>
        <w:t>。</w:t>
      </w:r>
    </w:p>
    <w:p w:rsidR="00C84FE6" w:rsidRPr="009D1625" w:rsidRDefault="00CF1465" w:rsidP="002E0A33">
      <w:pPr>
        <w:pStyle w:val="3"/>
      </w:pPr>
      <w:r>
        <w:rPr>
          <w:rFonts w:hint="eastAsia"/>
        </w:rPr>
        <w:t>再</w:t>
      </w:r>
      <w:r w:rsidR="00D316AD">
        <w:rPr>
          <w:rFonts w:hint="eastAsia"/>
        </w:rPr>
        <w:t>查</w:t>
      </w:r>
      <w:r w:rsidR="00DE2AFF">
        <w:rPr>
          <w:rFonts w:hint="eastAsia"/>
        </w:rPr>
        <w:t>該公所</w:t>
      </w:r>
      <w:r w:rsidR="00907E78">
        <w:rPr>
          <w:rFonts w:hint="eastAsia"/>
        </w:rPr>
        <w:t>有關各種收付款收據核章及審核原始憑證</w:t>
      </w:r>
      <w:r w:rsidR="00D316AD">
        <w:rPr>
          <w:rFonts w:hint="eastAsia"/>
        </w:rPr>
        <w:t>之分層負責明細</w:t>
      </w:r>
      <w:r w:rsidR="00907E78">
        <w:rPr>
          <w:rFonts w:hint="eastAsia"/>
        </w:rPr>
        <w:t>如下</w:t>
      </w:r>
      <w:r w:rsidR="00DE2AFF" w:rsidRPr="00DE2AFF">
        <w:rPr>
          <w:rFonts w:hint="eastAsia"/>
        </w:rPr>
        <w:t>︰「第三層：主辦單位-擬辦；第二層：課室主管-審核；第一層：秘書-審核；鄉長-核定」</w:t>
      </w:r>
      <w:r w:rsidR="00C2612A">
        <w:rPr>
          <w:rFonts w:hint="eastAsia"/>
        </w:rPr>
        <w:t>，由上可知，</w:t>
      </w:r>
      <w:r w:rsidR="00907E78">
        <w:rPr>
          <w:rFonts w:hint="eastAsia"/>
        </w:rPr>
        <w:t>該公所之</w:t>
      </w:r>
      <w:r w:rsidR="00907E78" w:rsidRPr="00907E78">
        <w:rPr>
          <w:rFonts w:hint="eastAsia"/>
        </w:rPr>
        <w:t>各種收付款收據核章及審核原始憑證</w:t>
      </w:r>
      <w:r w:rsidR="00997E7B">
        <w:rPr>
          <w:rFonts w:hint="eastAsia"/>
        </w:rPr>
        <w:t>皆</w:t>
      </w:r>
      <w:r w:rsidR="00DE2AFF">
        <w:rPr>
          <w:rFonts w:hint="eastAsia"/>
        </w:rPr>
        <w:t>需經鄉長核定</w:t>
      </w:r>
      <w:r w:rsidR="00BF21BF">
        <w:rPr>
          <w:rStyle w:val="afc"/>
        </w:rPr>
        <w:footnoteReference w:id="4"/>
      </w:r>
      <w:r w:rsidR="00907E78">
        <w:rPr>
          <w:rFonts w:hint="eastAsia"/>
        </w:rPr>
        <w:t>，是</w:t>
      </w:r>
      <w:r w:rsidR="00997E7B">
        <w:rPr>
          <w:rFonts w:hint="eastAsia"/>
        </w:rPr>
        <w:t>以，</w:t>
      </w:r>
      <w:r w:rsidR="005A2718">
        <w:rPr>
          <w:rFonts w:hint="eastAsia"/>
        </w:rPr>
        <w:lastRenderedPageBreak/>
        <w:t>秋賢明</w:t>
      </w:r>
      <w:r w:rsidR="00C84FE6">
        <w:rPr>
          <w:rFonts w:hint="eastAsia"/>
        </w:rPr>
        <w:t>對於核銷經費正確性</w:t>
      </w:r>
      <w:r w:rsidR="00907E78">
        <w:rPr>
          <w:rFonts w:hint="eastAsia"/>
        </w:rPr>
        <w:t>當然</w:t>
      </w:r>
      <w:r w:rsidR="00DE2AFF">
        <w:rPr>
          <w:rFonts w:hint="eastAsia"/>
        </w:rPr>
        <w:t>負</w:t>
      </w:r>
      <w:r w:rsidR="00907E78">
        <w:rPr>
          <w:rFonts w:hint="eastAsia"/>
        </w:rPr>
        <w:t>有</w:t>
      </w:r>
      <w:r w:rsidR="00C2612A">
        <w:rPr>
          <w:rFonts w:hint="eastAsia"/>
        </w:rPr>
        <w:t>實質審查之責</w:t>
      </w:r>
      <w:r w:rsidR="00DE2AFF">
        <w:rPr>
          <w:rFonts w:hint="eastAsia"/>
        </w:rPr>
        <w:t>，</w:t>
      </w:r>
      <w:r w:rsidR="00907E78">
        <w:rPr>
          <w:rFonts w:hint="eastAsia"/>
        </w:rPr>
        <w:t>惟其</w:t>
      </w:r>
      <w:r w:rsidR="00DE2AFF">
        <w:rPr>
          <w:rFonts w:hint="eastAsia"/>
        </w:rPr>
        <w:t>於本院詢</w:t>
      </w:r>
      <w:r w:rsidR="00907E78">
        <w:rPr>
          <w:rFonts w:hint="eastAsia"/>
        </w:rPr>
        <w:t>問</w:t>
      </w:r>
      <w:r w:rsidR="00DE2AFF">
        <w:rPr>
          <w:rFonts w:hint="eastAsia"/>
        </w:rPr>
        <w:t>是否</w:t>
      </w:r>
      <w:r w:rsidR="00907E78">
        <w:rPr>
          <w:rFonts w:hint="eastAsia"/>
        </w:rPr>
        <w:t>曾</w:t>
      </w:r>
      <w:r w:rsidR="00553BAA">
        <w:rPr>
          <w:rFonts w:hint="eastAsia"/>
        </w:rPr>
        <w:t>詳閱</w:t>
      </w:r>
      <w:r w:rsidR="00DE2AFF">
        <w:rPr>
          <w:rFonts w:hint="eastAsia"/>
        </w:rPr>
        <w:t>該公所憑證用紙所附相關附件</w:t>
      </w:r>
      <w:r w:rsidR="00907E78">
        <w:rPr>
          <w:rFonts w:hint="eastAsia"/>
        </w:rPr>
        <w:t>或於核章時是否再為審查，則</w:t>
      </w:r>
      <w:r w:rsidR="00553BAA">
        <w:rPr>
          <w:rFonts w:hint="eastAsia"/>
        </w:rPr>
        <w:t>稱：「</w:t>
      </w:r>
      <w:r w:rsidR="00553BAA">
        <w:t>……</w:t>
      </w:r>
      <w:r w:rsidR="008C7A82">
        <w:rPr>
          <w:rFonts w:hint="eastAsia"/>
        </w:rPr>
        <w:t>我不會去看簽呈的部分，因為信賴其他主管核章，我也核章了……</w:t>
      </w:r>
      <w:r w:rsidR="00553BAA" w:rsidRPr="00553BAA">
        <w:rPr>
          <w:rFonts w:hint="eastAsia"/>
        </w:rPr>
        <w:t>。</w:t>
      </w:r>
      <w:r w:rsidR="00D228C0">
        <w:rPr>
          <w:rFonts w:hAnsi="標楷體" w:hint="eastAsia"/>
        </w:rPr>
        <w:t>」</w:t>
      </w:r>
      <w:r w:rsidR="00F50DD0">
        <w:rPr>
          <w:rFonts w:hAnsi="標楷體" w:hint="eastAsia"/>
        </w:rPr>
        <w:t>上開</w:t>
      </w:r>
      <w:r w:rsidR="008C7A82">
        <w:rPr>
          <w:rFonts w:hAnsi="標楷體" w:hint="eastAsia"/>
        </w:rPr>
        <w:t>辯</w:t>
      </w:r>
      <w:r w:rsidR="00F50DD0">
        <w:rPr>
          <w:rFonts w:hAnsi="標楷體" w:hint="eastAsia"/>
        </w:rPr>
        <w:t>詞</w:t>
      </w:r>
      <w:r w:rsidR="008C7A82">
        <w:rPr>
          <w:rFonts w:hAnsi="標楷體" w:hint="eastAsia"/>
        </w:rPr>
        <w:t>，</w:t>
      </w:r>
      <w:r w:rsidR="00F50DD0">
        <w:rPr>
          <w:rFonts w:hAnsi="標楷體" w:hint="eastAsia"/>
        </w:rPr>
        <w:t>益徵</w:t>
      </w:r>
      <w:r w:rsidR="00D228C0">
        <w:rPr>
          <w:rFonts w:hint="eastAsia"/>
        </w:rPr>
        <w:t>其</w:t>
      </w:r>
      <w:r w:rsidR="00F50DD0">
        <w:rPr>
          <w:rFonts w:hint="eastAsia"/>
        </w:rPr>
        <w:t>因</w:t>
      </w:r>
      <w:r w:rsidR="00997E7B" w:rsidRPr="009D1625">
        <w:rPr>
          <w:rFonts w:hint="eastAsia"/>
        </w:rPr>
        <w:t>怠</w:t>
      </w:r>
      <w:r w:rsidR="008C7A82" w:rsidRPr="009D1625">
        <w:rPr>
          <w:rFonts w:hint="eastAsia"/>
        </w:rPr>
        <w:t>為</w:t>
      </w:r>
      <w:r w:rsidR="00C2612A" w:rsidRPr="009D1625">
        <w:rPr>
          <w:rFonts w:hint="eastAsia"/>
        </w:rPr>
        <w:t>審查</w:t>
      </w:r>
      <w:r w:rsidR="00997E7B" w:rsidRPr="009D1625">
        <w:rPr>
          <w:rFonts w:hint="eastAsia"/>
        </w:rPr>
        <w:t>，致鄉長</w:t>
      </w:r>
      <w:r w:rsidR="00907E78" w:rsidRPr="009D1625">
        <w:rPr>
          <w:rFonts w:hint="eastAsia"/>
        </w:rPr>
        <w:t>職章淪為橡皮圖章</w:t>
      </w:r>
      <w:r w:rsidR="000B59C5" w:rsidRPr="009D1625">
        <w:rPr>
          <w:rFonts w:hint="eastAsia"/>
        </w:rPr>
        <w:t>，</w:t>
      </w:r>
      <w:r w:rsidR="00997E7B" w:rsidRPr="009D1625">
        <w:rPr>
          <w:rFonts w:hint="eastAsia"/>
        </w:rPr>
        <w:t>無法</w:t>
      </w:r>
      <w:r w:rsidR="008C7A82" w:rsidRPr="009D1625">
        <w:rPr>
          <w:rFonts w:hint="eastAsia"/>
        </w:rPr>
        <w:t>發揮實質監督之效，又</w:t>
      </w:r>
      <w:r w:rsidR="002E0A33" w:rsidRPr="009D1625">
        <w:rPr>
          <w:rFonts w:hint="eastAsia"/>
        </w:rPr>
        <w:t>將鄉長所應負之監督職責委</w:t>
      </w:r>
      <w:r w:rsidR="008C7A82" w:rsidRPr="009D1625">
        <w:rPr>
          <w:rFonts w:hint="eastAsia"/>
        </w:rPr>
        <w:t>由下屬，</w:t>
      </w:r>
      <w:r w:rsidR="002E0A33" w:rsidRPr="009D1625">
        <w:rPr>
          <w:rFonts w:hint="eastAsia"/>
        </w:rPr>
        <w:t>更顯其怠忽職守、敷衍塞責</w:t>
      </w:r>
      <w:r w:rsidR="00997E7B" w:rsidRPr="009D1625">
        <w:rPr>
          <w:rFonts w:hint="eastAsia"/>
        </w:rPr>
        <w:t>，</w:t>
      </w:r>
      <w:r w:rsidR="00DB34BD" w:rsidRPr="009D1625">
        <w:rPr>
          <w:rFonts w:hint="eastAsia"/>
        </w:rPr>
        <w:t>按公務員服務法第7條：「</w:t>
      </w:r>
      <w:r w:rsidR="00DB34BD" w:rsidRPr="009D1625">
        <w:rPr>
          <w:rFonts w:hAnsi="標楷體" w:hint="eastAsia"/>
        </w:rPr>
        <w:t>公務員執行職務，應力求切實，不得畏難規避，互相推諉，或無故稽延</w:t>
      </w:r>
      <w:r w:rsidR="00DB34BD" w:rsidRPr="009D1625">
        <w:rPr>
          <w:rFonts w:hint="eastAsia"/>
        </w:rPr>
        <w:t>」，</w:t>
      </w:r>
      <w:r w:rsidR="00D228C0" w:rsidRPr="009D1625">
        <w:rPr>
          <w:rFonts w:hint="eastAsia"/>
        </w:rPr>
        <w:t>依</w:t>
      </w:r>
      <w:r w:rsidR="00DB34BD" w:rsidRPr="009D1625">
        <w:rPr>
          <w:rFonts w:hint="eastAsia"/>
        </w:rPr>
        <w:t>五峰鄉公所對於經費核銷</w:t>
      </w:r>
      <w:r w:rsidR="00BE6BB1" w:rsidRPr="009D1625">
        <w:rPr>
          <w:rFonts w:hint="eastAsia"/>
        </w:rPr>
        <w:t>相關</w:t>
      </w:r>
      <w:r w:rsidR="00DB34BD" w:rsidRPr="009D1625">
        <w:rPr>
          <w:rFonts w:hint="eastAsia"/>
        </w:rPr>
        <w:t>業務</w:t>
      </w:r>
      <w:r w:rsidR="002E0A33" w:rsidRPr="009D1625">
        <w:rPr>
          <w:rFonts w:hint="eastAsia"/>
        </w:rPr>
        <w:t>之</w:t>
      </w:r>
      <w:r w:rsidR="00BE6BB1" w:rsidRPr="009D1625">
        <w:rPr>
          <w:rFonts w:hint="eastAsia"/>
        </w:rPr>
        <w:t>分層負責</w:t>
      </w:r>
      <w:r w:rsidR="0041708F" w:rsidRPr="009D1625">
        <w:rPr>
          <w:rFonts w:hint="eastAsia"/>
        </w:rPr>
        <w:t>明細</w:t>
      </w:r>
      <w:r w:rsidR="00D228C0" w:rsidRPr="009D1625">
        <w:rPr>
          <w:rFonts w:hint="eastAsia"/>
        </w:rPr>
        <w:t>，鄉長</w:t>
      </w:r>
      <w:r w:rsidR="008C7A82" w:rsidRPr="009D1625">
        <w:rPr>
          <w:rFonts w:hint="eastAsia"/>
        </w:rPr>
        <w:t>核定</w:t>
      </w:r>
      <w:r w:rsidR="00D228C0" w:rsidRPr="009D1625">
        <w:rPr>
          <w:rFonts w:hint="eastAsia"/>
        </w:rPr>
        <w:t>係為該公所各種收付款收據核章及審核原始憑證之最後</w:t>
      </w:r>
      <w:r w:rsidR="002E0A33" w:rsidRPr="009D1625">
        <w:rPr>
          <w:rFonts w:hint="eastAsia"/>
        </w:rPr>
        <w:t>把關者</w:t>
      </w:r>
      <w:r w:rsidR="008C7A82" w:rsidRPr="009D1625">
        <w:rPr>
          <w:rFonts w:hint="eastAsia"/>
        </w:rPr>
        <w:t>，</w:t>
      </w:r>
      <w:r w:rsidR="008E2D76">
        <w:rPr>
          <w:rFonts w:hint="eastAsia"/>
        </w:rPr>
        <w:t>其</w:t>
      </w:r>
      <w:r w:rsidR="002E0A33" w:rsidRPr="009D1625">
        <w:rPr>
          <w:rFonts w:hint="eastAsia"/>
        </w:rPr>
        <w:t>卻仍疏忽怠慢，</w:t>
      </w:r>
      <w:r w:rsidR="008E2D76">
        <w:rPr>
          <w:rFonts w:hint="eastAsia"/>
        </w:rPr>
        <w:t>妨害</w:t>
      </w:r>
      <w:r w:rsidR="002E0A33" w:rsidRPr="009D1625">
        <w:rPr>
          <w:rFonts w:hint="eastAsia"/>
        </w:rPr>
        <w:t>五峰鄉公所財務紀律</w:t>
      </w:r>
      <w:r w:rsidR="008E2D76">
        <w:rPr>
          <w:rFonts w:hint="eastAsia"/>
        </w:rPr>
        <w:t>之建立</w:t>
      </w:r>
      <w:r w:rsidR="00553BAA" w:rsidRPr="009D1625">
        <w:rPr>
          <w:rFonts w:hint="eastAsia"/>
        </w:rPr>
        <w:t>。</w:t>
      </w:r>
    </w:p>
    <w:p w:rsidR="00553BAA" w:rsidRPr="00940BB5" w:rsidRDefault="00553BAA" w:rsidP="009D28C6">
      <w:pPr>
        <w:pStyle w:val="3"/>
      </w:pPr>
      <w:r>
        <w:rPr>
          <w:rFonts w:hint="eastAsia"/>
        </w:rPr>
        <w:t>綜上，</w:t>
      </w:r>
      <w:r w:rsidR="009D28C6" w:rsidRPr="009D28C6">
        <w:rPr>
          <w:rFonts w:hint="eastAsia"/>
        </w:rPr>
        <w:t>新竹縣五峰鄉前鄉長秋賢明任由</w:t>
      </w:r>
      <w:r w:rsidR="008E2AC3">
        <w:rPr>
          <w:rFonts w:hint="eastAsia"/>
        </w:rPr>
        <w:t>彭○○</w:t>
      </w:r>
      <w:r w:rsidR="009D28C6" w:rsidRPr="009D28C6">
        <w:rPr>
          <w:rFonts w:hint="eastAsia"/>
        </w:rPr>
        <w:t>以不實單據核銷報支「97年執行機關資源回收暨考核工作計畫團體獎勵金」及「業務費」，除未盡機關首長於憑證核章監督之責外，更將其應盡之審查義務，委由下屬負責，致使機關主管職章淪為橡皮圖章，未能發揮實質審查之效，亦怠於詳酌憑證用紙所附附件即草率核章，致生五峰鄉公所預算管控、經費核銷、事後</w:t>
      </w:r>
      <w:r w:rsidR="009D28C6">
        <w:rPr>
          <w:rFonts w:hint="eastAsia"/>
        </w:rPr>
        <w:t>憑證及帳表稽核等公文書正確性之損害，違失事證至為灼然，難辭其咎</w:t>
      </w:r>
      <w:r w:rsidR="00530EDD" w:rsidRPr="00530EDD">
        <w:rPr>
          <w:rFonts w:hint="eastAsia"/>
        </w:rPr>
        <w:t>。</w:t>
      </w:r>
    </w:p>
    <w:p w:rsidR="00E06878" w:rsidRDefault="00DD5B6A" w:rsidP="00DD5B6A">
      <w:pPr>
        <w:pStyle w:val="2"/>
        <w:rPr>
          <w:b/>
        </w:rPr>
      </w:pPr>
      <w:r w:rsidRPr="00DD5B6A">
        <w:rPr>
          <w:rFonts w:hint="eastAsia"/>
          <w:b/>
        </w:rPr>
        <w:t>五峰鄉公所於秋賢明任職鄉長期間發生多起不實核銷之情事，顯見除秋賢明未盡其監督之責外，該鄉公所就核銷經費之審查，上至鄉長，下至基層承辦人員皆有失職責；另該公所於處理經費核銷作業時，並未遵從法定</w:t>
      </w:r>
      <w:r w:rsidR="00FC7F1B">
        <w:rPr>
          <w:rFonts w:hint="eastAsia"/>
          <w:b/>
        </w:rPr>
        <w:t>作業程序，僅透過同事間彼此口耳傳授辦理核銷，</w:t>
      </w:r>
      <w:r w:rsidR="00E75169">
        <w:rPr>
          <w:rFonts w:hint="eastAsia"/>
          <w:b/>
        </w:rPr>
        <w:t>而</w:t>
      </w:r>
      <w:r w:rsidR="00FC7F1B">
        <w:rPr>
          <w:rFonts w:hint="eastAsia"/>
          <w:b/>
        </w:rPr>
        <w:t>未</w:t>
      </w:r>
      <w:r w:rsidRPr="00DD5B6A">
        <w:rPr>
          <w:rFonts w:hint="eastAsia"/>
          <w:b/>
        </w:rPr>
        <w:t>強化其經費核銷作業之監</w:t>
      </w:r>
      <w:r w:rsidR="00E75169">
        <w:rPr>
          <w:rFonts w:hint="eastAsia"/>
          <w:b/>
        </w:rPr>
        <w:t>督機制，任不法核銷情事發生</w:t>
      </w:r>
      <w:r w:rsidR="00FB1C11">
        <w:rPr>
          <w:rFonts w:hint="eastAsia"/>
          <w:b/>
        </w:rPr>
        <w:t>，致損害五峰鄉公所經費核銷之正確性，核</w:t>
      </w:r>
      <w:r w:rsidRPr="00DD5B6A">
        <w:rPr>
          <w:rFonts w:hint="eastAsia"/>
          <w:b/>
        </w:rPr>
        <w:t>有違失</w:t>
      </w:r>
      <w:r w:rsidR="00E06878" w:rsidRPr="00940BB5">
        <w:rPr>
          <w:rFonts w:hint="eastAsia"/>
          <w:b/>
        </w:rPr>
        <w:t>。</w:t>
      </w:r>
    </w:p>
    <w:p w:rsidR="005B4D46" w:rsidRDefault="005B4D46" w:rsidP="005B4D46">
      <w:pPr>
        <w:pStyle w:val="3"/>
      </w:pPr>
      <w:r>
        <w:rPr>
          <w:rFonts w:hint="eastAsia"/>
        </w:rPr>
        <w:lastRenderedPageBreak/>
        <w:t>按會計法第58條規定：「會計人員非根據合法之原始憑證，不得造具記帳憑證；非根據合法之記帳憑證，不得記帳。但整理結算及結算後轉入帳目等事項無原始憑證者，不在此限。」及政府支出憑證處理要點第3點第1項</w:t>
      </w:r>
      <w:r w:rsidR="00885182">
        <w:rPr>
          <w:rFonts w:hint="eastAsia"/>
        </w:rPr>
        <w:t>規定</w:t>
      </w:r>
      <w:r>
        <w:rPr>
          <w:rFonts w:hint="eastAsia"/>
        </w:rPr>
        <w:t>：「各機關員工申請支付款項，應本誠信原則對所提出之支出憑證之支付事實真實性負責，如有不實應負相關責任。支出憑證係透過網路下載列印者，應由經手人簽名」，顯見機關人員對於核銷經費均應負確保發票及憑證真實性之責任，然秋賢明於91年3月1日至99年3月1日任職新竹縣五峰鄉鄉長期間，五峰鄉公所即於98</w:t>
      </w:r>
      <w:r w:rsidR="00845CE8">
        <w:rPr>
          <w:rFonts w:hint="eastAsia"/>
        </w:rPr>
        <w:t>年間發生「宜蘭、花蓮3天2</w:t>
      </w:r>
      <w:r>
        <w:rPr>
          <w:rFonts w:hint="eastAsia"/>
        </w:rPr>
        <w:t>夜參訪活動」不實核銷活動經費及以太平洋廚具行、萬能角鋼鐵櫃傢俱行、鴻盛行之單據製作不實內容收據、憑證予以核銷經費及業務費之情事(</w:t>
      </w:r>
      <w:r w:rsidR="00885182">
        <w:rPr>
          <w:rFonts w:hint="eastAsia"/>
        </w:rPr>
        <w:t>詳附件</w:t>
      </w:r>
      <w:r>
        <w:rPr>
          <w:rFonts w:hint="eastAsia"/>
        </w:rPr>
        <w:t>)，足見該公所就其經費核銷之監督，確有疏漏。</w:t>
      </w:r>
    </w:p>
    <w:p w:rsidR="005B4D46" w:rsidRDefault="005B4D46" w:rsidP="005B4D46">
      <w:pPr>
        <w:pStyle w:val="3"/>
      </w:pPr>
      <w:r>
        <w:rPr>
          <w:rFonts w:hint="eastAsia"/>
        </w:rPr>
        <w:t>查新竹地方法院訊問本案相關人員及該公所辦理核銷經費業務人員，對於核銷經費之流程及對相關法律規範之掌握時，該公所社會課清潔隊隊員</w:t>
      </w:r>
      <w:r w:rsidR="008E2AC3">
        <w:rPr>
          <w:rFonts w:hint="eastAsia"/>
        </w:rPr>
        <w:t>彭○○</w:t>
      </w:r>
      <w:r>
        <w:rPr>
          <w:rFonts w:hint="eastAsia"/>
        </w:rPr>
        <w:t>曾稱：「(問︰所以在發票不見的時候，依你上開所述的情形，你是知道這是不實在的，但是同事告訴你大家都這樣做，所以你就這樣處理？)答︰是的。」另訊問95年間於五峰鄉公所任職之田巧宜，其稱：「(問︰關於五峰鄉公所動支經費的經辦、用印流程，鄉公所有無書面辦理規則可供參考？)答︰我印象中沒有，就是同課室的同事教我的……等語。」顯見該公所同仁對於不法核銷之狀況，早已司空見慣，且同事間以不實內容發票核銷經費，更是行之有年；另與本案有關之團體獎勵金核銷方式與項目，於行政院環境保護署97</w:t>
      </w:r>
      <w:r w:rsidR="00DD6149">
        <w:rPr>
          <w:rFonts w:hint="eastAsia"/>
        </w:rPr>
        <w:t>年度</w:t>
      </w:r>
      <w:r>
        <w:rPr>
          <w:rFonts w:hint="eastAsia"/>
        </w:rPr>
        <w:t>及98年度推動執行機關加強辦理資源回收工作績效</w:t>
      </w:r>
      <w:r>
        <w:rPr>
          <w:rFonts w:hint="eastAsia"/>
        </w:rPr>
        <w:lastRenderedPageBreak/>
        <w:t>考核計畫中，皆有所說明，並指出保險費、酒錢及紀念品等費用皆不予補助，且不得列入核銷，該公所卻無人知</w:t>
      </w:r>
      <w:r w:rsidR="00E75169">
        <w:rPr>
          <w:rFonts w:hint="eastAsia"/>
        </w:rPr>
        <w:t>曉，亦怠於搜尋相關規範，反仰賴同仁間之口耳傳授。而鄉長秋賢明，</w:t>
      </w:r>
      <w:r>
        <w:rPr>
          <w:rFonts w:hint="eastAsia"/>
        </w:rPr>
        <w:t>身為五峰鄉之首，竟屢次指示或容任不法核銷情事發生，顯未盡其監督之責，更喪失即時導正之機，以致未能補偏救弊。</w:t>
      </w:r>
    </w:p>
    <w:p w:rsidR="005B4D46" w:rsidRDefault="005B4D46" w:rsidP="005B4D46">
      <w:pPr>
        <w:pStyle w:val="3"/>
      </w:pPr>
      <w:r>
        <w:rPr>
          <w:rFonts w:hint="eastAsia"/>
        </w:rPr>
        <w:t>次查，五峰鄉公所於新進同仁或於鄉長就職時，並未說明財務紀律相關注意事項，亦未定期舉辦財務紀律宣導。該公所函復本院稱：「新進同仁報到後，人事室辦理相關報到程序後，會告</w:t>
      </w:r>
      <w:r w:rsidR="00885182">
        <w:rPr>
          <w:rFonts w:hint="eastAsia"/>
        </w:rPr>
        <w:t>知其重要必須注意事項，分發至業務單位實務訓練，為保護新進同仁，1</w:t>
      </w:r>
      <w:r>
        <w:rPr>
          <w:rFonts w:hint="eastAsia"/>
        </w:rPr>
        <w:t>個月內不會</w:t>
      </w:r>
      <w:r w:rsidR="00885182">
        <w:rPr>
          <w:rFonts w:hint="eastAsia"/>
        </w:rPr>
        <w:t>給予職章，並會告知不可任意簽名，有疑問或困難可洽人事室，之後會儘</w:t>
      </w:r>
      <w:r>
        <w:rPr>
          <w:rFonts w:hint="eastAsia"/>
        </w:rPr>
        <w:t>速報送保訓會接受基礎訓練(訓練內容有預算編審與經費運用課程)。」該公所僅告知新進同仁相關注意事項，</w:t>
      </w:r>
      <w:r w:rsidR="00885182">
        <w:rPr>
          <w:rFonts w:hint="eastAsia"/>
        </w:rPr>
        <w:t>即分發至業務單位實務訓練，惟對於是否定期辦理財務紀律之宣導，卻隻</w:t>
      </w:r>
      <w:r>
        <w:rPr>
          <w:rFonts w:hint="eastAsia"/>
        </w:rPr>
        <w:t>字未提。足見該公所對於先前不實核銷之弊端，未能引以為戒，亦未積極研擬強化該公所財務紀律之相關作為。</w:t>
      </w:r>
    </w:p>
    <w:p w:rsidR="005B4D46" w:rsidRDefault="005B4D46" w:rsidP="005B4D46">
      <w:pPr>
        <w:pStyle w:val="3"/>
      </w:pPr>
      <w:r>
        <w:rPr>
          <w:rFonts w:hint="eastAsia"/>
        </w:rPr>
        <w:t>再查，五峰鄉公所對於經費核銷之分層負責明細為︰「第三層：主辦單位-擬辦；第二層：課室主管-審核；第一層：秘書-審核；鄉長-核定。」另按政府支出憑證處理要點第9點</w:t>
      </w:r>
      <w:r w:rsidR="00885182">
        <w:rPr>
          <w:rFonts w:hint="eastAsia"/>
        </w:rPr>
        <w:t>規定</w:t>
      </w:r>
      <w:r>
        <w:rPr>
          <w:rFonts w:hint="eastAsia"/>
        </w:rPr>
        <w:t>：「各機關審核支出憑證時，應由下列人員簽名：（一）事項之主管人員及經手人。（二）主辦會計人員或其授權代簽人。（三）機關長官或其授權代簽人。前項第二款、第三款人員，已在傳票上為負責之表示者，憑證上得免簽名。」依該要點之旨，若於憑證上核章之人，均有責任確保該憑證之真實性，惟本案清潔隊隊員</w:t>
      </w:r>
      <w:r w:rsidR="008E2AC3">
        <w:rPr>
          <w:rFonts w:hint="eastAsia"/>
        </w:rPr>
        <w:t>彭○○</w:t>
      </w:r>
      <w:r>
        <w:rPr>
          <w:rFonts w:hint="eastAsia"/>
        </w:rPr>
        <w:t>所製作不實內容之發票、單據及憑證，皆經該公所相關人員逐級核章、</w:t>
      </w:r>
      <w:r>
        <w:rPr>
          <w:rFonts w:hint="eastAsia"/>
        </w:rPr>
        <w:lastRenderedPageBreak/>
        <w:t>審查，卻無人警覺，顯均未盡其監督及確保覈</w:t>
      </w:r>
      <w:r w:rsidR="00885182">
        <w:rPr>
          <w:rFonts w:hint="eastAsia"/>
        </w:rPr>
        <w:t>實檢據核銷之責，是以，該公所涉及本案人員之違法事證實屬明確，並經</w:t>
      </w:r>
      <w:r>
        <w:rPr>
          <w:rFonts w:hint="eastAsia"/>
        </w:rPr>
        <w:t>新竹地方法院及臺灣高等法院判決有罪在案；另查本案相關人員</w:t>
      </w:r>
      <w:r w:rsidR="008E2AC3">
        <w:rPr>
          <w:rFonts w:hint="eastAsia"/>
        </w:rPr>
        <w:t>高○○</w:t>
      </w:r>
      <w:r>
        <w:rPr>
          <w:rFonts w:hint="eastAsia"/>
        </w:rPr>
        <w:t>、</w:t>
      </w:r>
      <w:r w:rsidR="008E2AC3">
        <w:rPr>
          <w:rFonts w:hint="eastAsia"/>
        </w:rPr>
        <w:t>曾○○</w:t>
      </w:r>
      <w:r>
        <w:rPr>
          <w:rFonts w:hint="eastAsia"/>
        </w:rPr>
        <w:t>、</w:t>
      </w:r>
      <w:r w:rsidR="008E2AC3">
        <w:rPr>
          <w:rFonts w:hint="eastAsia"/>
        </w:rPr>
        <w:t>高○○</w:t>
      </w:r>
      <w:r>
        <w:rPr>
          <w:rFonts w:hint="eastAsia"/>
        </w:rPr>
        <w:t>之行政違失責任亦於105年4月15日經公務員懲戒委員會議決</w:t>
      </w:r>
      <w:r w:rsidR="008448D9">
        <w:rPr>
          <w:rStyle w:val="afc"/>
        </w:rPr>
        <w:footnoteReference w:id="5"/>
      </w:r>
      <w:r>
        <w:rPr>
          <w:rFonts w:hint="eastAsia"/>
        </w:rPr>
        <w:t>，</w:t>
      </w:r>
      <w:r w:rsidR="008E2AC3">
        <w:rPr>
          <w:rFonts w:hint="eastAsia"/>
        </w:rPr>
        <w:t>高○○</w:t>
      </w:r>
      <w:r>
        <w:rPr>
          <w:rFonts w:hint="eastAsia"/>
        </w:rPr>
        <w:t>、</w:t>
      </w:r>
      <w:r w:rsidR="008E2AC3">
        <w:rPr>
          <w:rFonts w:hint="eastAsia"/>
        </w:rPr>
        <w:t>曾○○</w:t>
      </w:r>
      <w:r>
        <w:rPr>
          <w:rFonts w:hint="eastAsia"/>
        </w:rPr>
        <w:t>及</w:t>
      </w:r>
      <w:r w:rsidR="008E2AC3">
        <w:rPr>
          <w:rFonts w:hint="eastAsia"/>
        </w:rPr>
        <w:t>高○○</w:t>
      </w:r>
      <w:r>
        <w:rPr>
          <w:rFonts w:hint="eastAsia"/>
        </w:rPr>
        <w:t>各降1級改敘。另因</w:t>
      </w:r>
      <w:bookmarkStart w:id="36" w:name="_GoBack"/>
      <w:r w:rsidR="008E2AC3">
        <w:rPr>
          <w:rFonts w:hint="eastAsia"/>
        </w:rPr>
        <w:t>張○○</w:t>
      </w:r>
      <w:bookmarkEnd w:id="36"/>
      <w:r>
        <w:rPr>
          <w:rFonts w:hint="eastAsia"/>
        </w:rPr>
        <w:t>無明確違法事證及</w:t>
      </w:r>
      <w:r w:rsidR="008E2AC3">
        <w:rPr>
          <w:rFonts w:hint="eastAsia"/>
        </w:rPr>
        <w:t>彭○○</w:t>
      </w:r>
      <w:r>
        <w:rPr>
          <w:rFonts w:hint="eastAsia"/>
        </w:rPr>
        <w:t>係為新竹縣五峰鄉公所雇員，非公務員懲戒法上之公務員，而為不受理議決。</w:t>
      </w:r>
    </w:p>
    <w:p w:rsidR="00161874" w:rsidRPr="00161874" w:rsidRDefault="00161874" w:rsidP="00E75169">
      <w:pPr>
        <w:pStyle w:val="3"/>
      </w:pPr>
      <w:r>
        <w:rPr>
          <w:rFonts w:hint="eastAsia"/>
        </w:rPr>
        <w:t>綜上，</w:t>
      </w:r>
      <w:r w:rsidR="00E75169" w:rsidRPr="00E75169">
        <w:rPr>
          <w:rFonts w:hint="eastAsia"/>
        </w:rPr>
        <w:t>五峰鄉公所於秋賢明任職鄉長期間發生多起不實核銷之情事，顯見除秋賢明未盡其監督之責外，該鄉公所就核銷經費之審查，上至鄉長，下至基層承辦人員皆有失職責；另該公所於處理經費核銷作業時，並未遵從法定作業程序，僅透過同事間彼此口耳傳授辦理核銷，而未強化其經費核銷作業之監督機制，任不法核銷情事發生，致損害五峰鄉公所經費核銷之正確性，核有違失</w:t>
      </w:r>
      <w:r w:rsidRPr="00161874">
        <w:rPr>
          <w:rFonts w:hint="eastAsia"/>
        </w:rPr>
        <w:t>。</w:t>
      </w:r>
    </w:p>
    <w:p w:rsidR="00E25849" w:rsidRDefault="00E25849" w:rsidP="001E30A0">
      <w:pPr>
        <w:pStyle w:val="1"/>
        <w:numPr>
          <w:ilvl w:val="0"/>
          <w:numId w:val="0"/>
        </w:numPr>
        <w:rPr>
          <w:rFonts w:ascii="Times New Roman"/>
          <w:b/>
          <w:bCs w:val="0"/>
          <w:kern w:val="0"/>
          <w:sz w:val="40"/>
        </w:rPr>
      </w:pPr>
      <w:bookmarkStart w:id="37" w:name="_Toc524895648"/>
      <w:bookmarkStart w:id="38" w:name="_Toc524896194"/>
      <w:bookmarkStart w:id="39" w:name="_Toc524896224"/>
      <w:bookmarkStart w:id="40" w:name="_Toc524902734"/>
      <w:bookmarkStart w:id="41" w:name="_Toc525066148"/>
      <w:bookmarkStart w:id="42" w:name="_Toc525070839"/>
      <w:bookmarkStart w:id="43" w:name="_Toc525938379"/>
      <w:bookmarkStart w:id="44" w:name="_Toc525939227"/>
      <w:bookmarkStart w:id="45" w:name="_Toc525939732"/>
      <w:bookmarkStart w:id="46" w:name="_Toc529218272"/>
      <w:bookmarkEnd w:id="25"/>
      <w:bookmarkEnd w:id="26"/>
      <w:bookmarkEnd w:id="27"/>
      <w:bookmarkEnd w:id="28"/>
      <w:bookmarkEnd w:id="29"/>
      <w:bookmarkEnd w:id="30"/>
      <w:bookmarkEnd w:id="31"/>
      <w:bookmarkEnd w:id="32"/>
      <w:bookmarkEnd w:id="33"/>
      <w:bookmarkEnd w:id="34"/>
      <w:bookmarkEnd w:id="35"/>
      <w:r>
        <w:br w:type="page"/>
      </w:r>
      <w:bookmarkEnd w:id="37"/>
      <w:bookmarkEnd w:id="38"/>
      <w:bookmarkEnd w:id="39"/>
      <w:bookmarkEnd w:id="40"/>
      <w:bookmarkEnd w:id="41"/>
      <w:bookmarkEnd w:id="42"/>
      <w:bookmarkEnd w:id="43"/>
      <w:bookmarkEnd w:id="44"/>
      <w:bookmarkEnd w:id="45"/>
      <w:bookmarkEnd w:id="46"/>
      <w:r w:rsidR="001E30A0">
        <w:rPr>
          <w:rFonts w:hint="eastAsia"/>
        </w:rPr>
        <w:lastRenderedPageBreak/>
        <w:t xml:space="preserve">           </w:t>
      </w:r>
      <w:r>
        <w:rPr>
          <w:rFonts w:hint="eastAsia"/>
          <w:spacing w:val="12"/>
          <w:kern w:val="0"/>
          <w:sz w:val="40"/>
        </w:rPr>
        <w:t>調查委員：</w:t>
      </w:r>
      <w:r w:rsidR="001E30A0">
        <w:rPr>
          <w:rFonts w:hint="eastAsia"/>
          <w:spacing w:val="12"/>
          <w:kern w:val="0"/>
          <w:sz w:val="40"/>
        </w:rPr>
        <w:t>蔡委員培村</w:t>
      </w:r>
      <w:r w:rsidR="001E30A0">
        <w:rPr>
          <w:rFonts w:hAnsi="標楷體" w:hint="eastAsia"/>
          <w:spacing w:val="12"/>
          <w:kern w:val="0"/>
          <w:sz w:val="40"/>
        </w:rPr>
        <w:t>、</w:t>
      </w:r>
      <w:r w:rsidR="001E30A0">
        <w:rPr>
          <w:rFonts w:hint="eastAsia"/>
          <w:spacing w:val="12"/>
          <w:kern w:val="0"/>
          <w:sz w:val="40"/>
        </w:rPr>
        <w:t>楊委員美鈴</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B77D18" w:rsidRPr="00E06878" w:rsidRDefault="00B77D18" w:rsidP="00E06878">
      <w:pPr>
        <w:overflowPunct/>
        <w:autoSpaceDE/>
        <w:autoSpaceDN/>
        <w:spacing w:line="0" w:lineRule="atLeast"/>
        <w:ind w:left="1275" w:hangingChars="490" w:hanging="1275"/>
        <w:jc w:val="left"/>
        <w:rPr>
          <w:rFonts w:hAnsi="標楷體"/>
          <w:sz w:val="24"/>
        </w:rPr>
      </w:pPr>
    </w:p>
    <w:sectPr w:rsidR="00B77D18" w:rsidRPr="00E06878" w:rsidSect="001328E3">
      <w:footerReference w:type="default" r:id="rId9"/>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D2" w:rsidRDefault="00A94AD2">
      <w:r>
        <w:separator/>
      </w:r>
    </w:p>
  </w:endnote>
  <w:endnote w:type="continuationSeparator" w:id="0">
    <w:p w:rsidR="00A94AD2" w:rsidRDefault="00A9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2D" w:rsidRDefault="00223A2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2AC3">
      <w:rPr>
        <w:rStyle w:val="ac"/>
        <w:noProof/>
        <w:sz w:val="24"/>
      </w:rPr>
      <w:t>14</w:t>
    </w:r>
    <w:r>
      <w:rPr>
        <w:rStyle w:val="ac"/>
        <w:sz w:val="24"/>
      </w:rPr>
      <w:fldChar w:fldCharType="end"/>
    </w:r>
  </w:p>
  <w:p w:rsidR="00223A2D" w:rsidRDefault="00223A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D2" w:rsidRDefault="00A94AD2">
      <w:r>
        <w:separator/>
      </w:r>
    </w:p>
  </w:footnote>
  <w:footnote w:type="continuationSeparator" w:id="0">
    <w:p w:rsidR="00A94AD2" w:rsidRDefault="00A94AD2">
      <w:r>
        <w:continuationSeparator/>
      </w:r>
    </w:p>
  </w:footnote>
  <w:footnote w:id="1">
    <w:p w:rsidR="00223A2D" w:rsidRPr="00AB0FD0" w:rsidRDefault="00223A2D">
      <w:pPr>
        <w:pStyle w:val="afa"/>
      </w:pPr>
      <w:r>
        <w:rPr>
          <w:rStyle w:val="afc"/>
        </w:rPr>
        <w:footnoteRef/>
      </w:r>
      <w:r w:rsidRPr="00CB3F04">
        <w:rPr>
          <w:rFonts w:hint="eastAsia"/>
        </w:rPr>
        <w:t>104</w:t>
      </w:r>
      <w:r w:rsidRPr="00CB3F04">
        <w:rPr>
          <w:rFonts w:hint="eastAsia"/>
        </w:rPr>
        <w:t>年</w:t>
      </w:r>
      <w:r w:rsidRPr="00CB3F04">
        <w:rPr>
          <w:rFonts w:hint="eastAsia"/>
        </w:rPr>
        <w:t>10</w:t>
      </w:r>
      <w:r w:rsidRPr="00CB3F04">
        <w:rPr>
          <w:rFonts w:hint="eastAsia"/>
        </w:rPr>
        <w:t>月</w:t>
      </w:r>
      <w:r w:rsidRPr="00CB3F04">
        <w:rPr>
          <w:rFonts w:hint="eastAsia"/>
        </w:rPr>
        <w:t>27</w:t>
      </w:r>
      <w:r w:rsidRPr="00CB3F04">
        <w:rPr>
          <w:rFonts w:hint="eastAsia"/>
        </w:rPr>
        <w:t>日臺灣高等法院</w:t>
      </w:r>
      <w:r w:rsidRPr="00CB3F04">
        <w:rPr>
          <w:rFonts w:hint="eastAsia"/>
        </w:rPr>
        <w:t>104</w:t>
      </w:r>
      <w:r w:rsidRPr="00CB3F04">
        <w:rPr>
          <w:rFonts w:hint="eastAsia"/>
        </w:rPr>
        <w:t>年度原上訴字第</w:t>
      </w:r>
      <w:r w:rsidRPr="00CB3F04">
        <w:rPr>
          <w:rFonts w:hint="eastAsia"/>
        </w:rPr>
        <w:t>7</w:t>
      </w:r>
      <w:r w:rsidRPr="00CB3F04">
        <w:rPr>
          <w:rFonts w:hint="eastAsia"/>
        </w:rPr>
        <w:t>號判決</w:t>
      </w:r>
      <w:r>
        <w:rPr>
          <w:rFonts w:hint="eastAsia"/>
        </w:rPr>
        <w:t>。</w:t>
      </w:r>
    </w:p>
  </w:footnote>
  <w:footnote w:id="2">
    <w:p w:rsidR="00223A2D" w:rsidRPr="005C75D4" w:rsidRDefault="00223A2D">
      <w:pPr>
        <w:pStyle w:val="afa"/>
      </w:pPr>
      <w:r>
        <w:rPr>
          <w:rStyle w:val="afc"/>
        </w:rPr>
        <w:footnoteRef/>
      </w:r>
      <w:r w:rsidRPr="005C75D4">
        <w:rPr>
          <w:rFonts w:hint="eastAsia"/>
        </w:rPr>
        <w:t>104</w:t>
      </w:r>
      <w:r w:rsidRPr="005C75D4">
        <w:rPr>
          <w:rFonts w:hint="eastAsia"/>
        </w:rPr>
        <w:t>年</w:t>
      </w:r>
      <w:r w:rsidRPr="005C75D4">
        <w:rPr>
          <w:rFonts w:hint="eastAsia"/>
        </w:rPr>
        <w:t>10</w:t>
      </w:r>
      <w:r w:rsidRPr="005C75D4">
        <w:rPr>
          <w:rFonts w:hint="eastAsia"/>
        </w:rPr>
        <w:t>月</w:t>
      </w:r>
      <w:r w:rsidRPr="005C75D4">
        <w:rPr>
          <w:rFonts w:hint="eastAsia"/>
        </w:rPr>
        <w:t>27</w:t>
      </w:r>
      <w:r w:rsidRPr="005C75D4">
        <w:rPr>
          <w:rFonts w:hint="eastAsia"/>
        </w:rPr>
        <w:t>日臺灣高等法院</w:t>
      </w:r>
      <w:r w:rsidRPr="005C75D4">
        <w:rPr>
          <w:rFonts w:hint="eastAsia"/>
        </w:rPr>
        <w:t>104</w:t>
      </w:r>
      <w:r w:rsidRPr="005C75D4">
        <w:rPr>
          <w:rFonts w:hint="eastAsia"/>
        </w:rPr>
        <w:t>年度原上訴字第</w:t>
      </w:r>
      <w:r w:rsidRPr="005C75D4">
        <w:rPr>
          <w:rFonts w:hint="eastAsia"/>
        </w:rPr>
        <w:t>7</w:t>
      </w:r>
      <w:r w:rsidRPr="005C75D4">
        <w:rPr>
          <w:rFonts w:hint="eastAsia"/>
        </w:rPr>
        <w:t>號判決。</w:t>
      </w:r>
    </w:p>
  </w:footnote>
  <w:footnote w:id="3">
    <w:p w:rsidR="00223A2D" w:rsidRPr="005C75D4" w:rsidRDefault="00223A2D">
      <w:pPr>
        <w:pStyle w:val="afa"/>
      </w:pPr>
      <w:r>
        <w:rPr>
          <w:rStyle w:val="afc"/>
        </w:rPr>
        <w:footnoteRef/>
      </w:r>
      <w:r w:rsidRPr="005C75D4">
        <w:rPr>
          <w:rFonts w:hint="eastAsia"/>
        </w:rPr>
        <w:t>104</w:t>
      </w:r>
      <w:r w:rsidRPr="005C75D4">
        <w:rPr>
          <w:rFonts w:hint="eastAsia"/>
        </w:rPr>
        <w:t>年</w:t>
      </w:r>
      <w:r w:rsidRPr="005C75D4">
        <w:rPr>
          <w:rFonts w:hint="eastAsia"/>
        </w:rPr>
        <w:t>10</w:t>
      </w:r>
      <w:r w:rsidRPr="005C75D4">
        <w:rPr>
          <w:rFonts w:hint="eastAsia"/>
        </w:rPr>
        <w:t>月</w:t>
      </w:r>
      <w:r w:rsidRPr="005C75D4">
        <w:rPr>
          <w:rFonts w:hint="eastAsia"/>
        </w:rPr>
        <w:t>27</w:t>
      </w:r>
      <w:r w:rsidRPr="005C75D4">
        <w:rPr>
          <w:rFonts w:hint="eastAsia"/>
        </w:rPr>
        <w:t>日臺灣高等法院</w:t>
      </w:r>
      <w:r w:rsidRPr="005C75D4">
        <w:rPr>
          <w:rFonts w:hint="eastAsia"/>
        </w:rPr>
        <w:t>104</w:t>
      </w:r>
      <w:r w:rsidRPr="005C75D4">
        <w:rPr>
          <w:rFonts w:hint="eastAsia"/>
        </w:rPr>
        <w:t>年度原上訴字第</w:t>
      </w:r>
      <w:r w:rsidRPr="005C75D4">
        <w:rPr>
          <w:rFonts w:hint="eastAsia"/>
        </w:rPr>
        <w:t>7</w:t>
      </w:r>
      <w:r w:rsidRPr="005C75D4">
        <w:rPr>
          <w:rFonts w:hint="eastAsia"/>
        </w:rPr>
        <w:t>號判決。</w:t>
      </w:r>
    </w:p>
  </w:footnote>
  <w:footnote w:id="4">
    <w:p w:rsidR="00223A2D" w:rsidRDefault="00223A2D" w:rsidP="00BF21BF">
      <w:pPr>
        <w:pStyle w:val="afa"/>
        <w:ind w:left="97" w:hangingChars="44" w:hanging="97"/>
      </w:pPr>
      <w:r>
        <w:rPr>
          <w:rStyle w:val="afc"/>
        </w:rPr>
        <w:footnoteRef/>
      </w:r>
      <w:r>
        <w:rPr>
          <w:rFonts w:hint="eastAsia"/>
        </w:rPr>
        <w:t>核定之定義，係依地方制度法第</w:t>
      </w:r>
      <w:r>
        <w:rPr>
          <w:rFonts w:hint="eastAsia"/>
        </w:rPr>
        <w:t>2</w:t>
      </w:r>
      <w:r>
        <w:rPr>
          <w:rFonts w:hint="eastAsia"/>
        </w:rPr>
        <w:t>條第</w:t>
      </w:r>
      <w:r>
        <w:rPr>
          <w:rFonts w:hint="eastAsia"/>
        </w:rPr>
        <w:t>4</w:t>
      </w:r>
      <w:r>
        <w:rPr>
          <w:rFonts w:hint="eastAsia"/>
        </w:rPr>
        <w:t>款</w:t>
      </w:r>
      <w:r>
        <w:rPr>
          <w:rFonts w:ascii="標楷體" w:hAnsi="標楷體" w:hint="eastAsia"/>
        </w:rPr>
        <w:t>：「</w:t>
      </w:r>
      <w:r w:rsidRPr="00BF21BF">
        <w:rPr>
          <w:rFonts w:ascii="標楷體" w:hAnsi="標楷體" w:hint="eastAsia"/>
        </w:rPr>
        <w:t>四、核定：指上級政府或主管機關，對於下級政府或機關所陳報之事項，加以審查，並作成決定，以完成該事項之法定效力之謂。</w:t>
      </w:r>
      <w:r>
        <w:rPr>
          <w:rFonts w:ascii="標楷體" w:hAnsi="標楷體" w:hint="eastAsia"/>
        </w:rPr>
        <w:t>」</w:t>
      </w:r>
    </w:p>
  </w:footnote>
  <w:footnote w:id="5">
    <w:p w:rsidR="008448D9" w:rsidRDefault="008448D9">
      <w:pPr>
        <w:pStyle w:val="afa"/>
      </w:pPr>
      <w:r>
        <w:rPr>
          <w:rStyle w:val="afc"/>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F2"/>
    <w:multiLevelType w:val="hybridMultilevel"/>
    <w:tmpl w:val="1FB816F2"/>
    <w:lvl w:ilvl="0" w:tplc="01B01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E04690"/>
    <w:multiLevelType w:val="hybridMultilevel"/>
    <w:tmpl w:val="47F04AFA"/>
    <w:lvl w:ilvl="0" w:tplc="3DE83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E08605D8"/>
    <w:lvl w:ilvl="0">
      <w:start w:val="1"/>
      <w:numFmt w:val="ideographLegalTraditional"/>
      <w:pStyle w:val="1"/>
      <w:suff w:val="nothing"/>
      <w:lvlText w:val="%1、"/>
      <w:lvlJc w:val="left"/>
      <w:pPr>
        <w:ind w:left="323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hd w:val="clear" w:color="auto" w:fill="auto"/>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AF02D2"/>
    <w:multiLevelType w:val="hybridMultilevel"/>
    <w:tmpl w:val="9F0C149A"/>
    <w:lvl w:ilvl="0" w:tplc="01B01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0144D6"/>
    <w:multiLevelType w:val="hybridMultilevel"/>
    <w:tmpl w:val="BDF03AC6"/>
    <w:lvl w:ilvl="0" w:tplc="3DE83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DE6362"/>
    <w:multiLevelType w:val="hybridMultilevel"/>
    <w:tmpl w:val="47F04AFA"/>
    <w:lvl w:ilvl="0" w:tplc="3DE83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905"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CC7F3C"/>
    <w:multiLevelType w:val="hybridMultilevel"/>
    <w:tmpl w:val="BDF03AC6"/>
    <w:lvl w:ilvl="0" w:tplc="3DE83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E77FFA"/>
    <w:multiLevelType w:val="hybridMultilevel"/>
    <w:tmpl w:val="47F04AFA"/>
    <w:lvl w:ilvl="0" w:tplc="3DE83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D44E57"/>
    <w:multiLevelType w:val="hybridMultilevel"/>
    <w:tmpl w:val="9F0C149A"/>
    <w:lvl w:ilvl="0" w:tplc="01B01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D73BE6"/>
    <w:multiLevelType w:val="hybridMultilevel"/>
    <w:tmpl w:val="1FB816F2"/>
    <w:lvl w:ilvl="0" w:tplc="01B01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10"/>
  </w:num>
  <w:num w:numId="5">
    <w:abstractNumId w:val="8"/>
  </w:num>
  <w:num w:numId="6">
    <w:abstractNumId w:val="12"/>
  </w:num>
  <w:num w:numId="7">
    <w:abstractNumId w:val="3"/>
  </w:num>
  <w:num w:numId="8">
    <w:abstractNumId w:val="14"/>
  </w:num>
  <w:num w:numId="9">
    <w:abstractNumId w:val="9"/>
  </w:num>
  <w:num w:numId="10">
    <w:abstractNumId w:val="3"/>
    <w:lvlOverride w:ilvl="0">
      <w:startOverride w:val="6"/>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3"/>
  </w:num>
  <w:num w:numId="15">
    <w:abstractNumId w:val="6"/>
  </w:num>
  <w:num w:numId="16">
    <w:abstractNumId w:val="11"/>
  </w:num>
  <w:num w:numId="17">
    <w:abstractNumId w:val="0"/>
  </w:num>
  <w:num w:numId="18">
    <w:abstractNumId w:val="16"/>
  </w:num>
  <w:num w:numId="19">
    <w:abstractNumId w:val="5"/>
  </w:num>
  <w:num w:numId="20">
    <w:abstractNumId w:val="15"/>
  </w:num>
  <w:num w:numId="21">
    <w:abstractNumId w:val="3"/>
  </w:num>
  <w:num w:numId="22">
    <w:abstractNumId w:val="3"/>
  </w:num>
  <w:num w:numId="23">
    <w:abstractNumId w:val="3"/>
  </w:num>
  <w:num w:numId="24">
    <w:abstractNumId w:val="3"/>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D8D"/>
    <w:rsid w:val="000112BF"/>
    <w:rsid w:val="00012233"/>
    <w:rsid w:val="00012A62"/>
    <w:rsid w:val="00015501"/>
    <w:rsid w:val="00017318"/>
    <w:rsid w:val="0001749C"/>
    <w:rsid w:val="00017D4C"/>
    <w:rsid w:val="000246F7"/>
    <w:rsid w:val="0003114D"/>
    <w:rsid w:val="00036D76"/>
    <w:rsid w:val="000415BF"/>
    <w:rsid w:val="00051D66"/>
    <w:rsid w:val="000564F1"/>
    <w:rsid w:val="00057F32"/>
    <w:rsid w:val="00062A25"/>
    <w:rsid w:val="00071450"/>
    <w:rsid w:val="00073CB5"/>
    <w:rsid w:val="0007425C"/>
    <w:rsid w:val="00077553"/>
    <w:rsid w:val="0007760E"/>
    <w:rsid w:val="00080E5E"/>
    <w:rsid w:val="000851A2"/>
    <w:rsid w:val="00087901"/>
    <w:rsid w:val="00087A5E"/>
    <w:rsid w:val="0009352E"/>
    <w:rsid w:val="00096B96"/>
    <w:rsid w:val="000A0C13"/>
    <w:rsid w:val="000A2F3F"/>
    <w:rsid w:val="000B0B4A"/>
    <w:rsid w:val="000B14CE"/>
    <w:rsid w:val="000B279A"/>
    <w:rsid w:val="000B4969"/>
    <w:rsid w:val="000B59C5"/>
    <w:rsid w:val="000B61D2"/>
    <w:rsid w:val="000B66F6"/>
    <w:rsid w:val="000B70A7"/>
    <w:rsid w:val="000B73DD"/>
    <w:rsid w:val="000C433C"/>
    <w:rsid w:val="000C495F"/>
    <w:rsid w:val="000C4DCE"/>
    <w:rsid w:val="000D463B"/>
    <w:rsid w:val="000E6431"/>
    <w:rsid w:val="000F21A5"/>
    <w:rsid w:val="000F2741"/>
    <w:rsid w:val="00101B33"/>
    <w:rsid w:val="00102B9F"/>
    <w:rsid w:val="0011147D"/>
    <w:rsid w:val="00112637"/>
    <w:rsid w:val="00112ABC"/>
    <w:rsid w:val="0012001E"/>
    <w:rsid w:val="00126A55"/>
    <w:rsid w:val="00131E52"/>
    <w:rsid w:val="001328E3"/>
    <w:rsid w:val="00132D70"/>
    <w:rsid w:val="00133F08"/>
    <w:rsid w:val="001345E6"/>
    <w:rsid w:val="001378B0"/>
    <w:rsid w:val="00142E00"/>
    <w:rsid w:val="00150343"/>
    <w:rsid w:val="00152793"/>
    <w:rsid w:val="00153B7E"/>
    <w:rsid w:val="001545A9"/>
    <w:rsid w:val="00161874"/>
    <w:rsid w:val="0016189E"/>
    <w:rsid w:val="00162249"/>
    <w:rsid w:val="001630FB"/>
    <w:rsid w:val="001637C7"/>
    <w:rsid w:val="0016480E"/>
    <w:rsid w:val="00171A50"/>
    <w:rsid w:val="00174297"/>
    <w:rsid w:val="00180E06"/>
    <w:rsid w:val="00181428"/>
    <w:rsid w:val="001817B3"/>
    <w:rsid w:val="00183014"/>
    <w:rsid w:val="001857BF"/>
    <w:rsid w:val="001876D9"/>
    <w:rsid w:val="0019233E"/>
    <w:rsid w:val="001959C2"/>
    <w:rsid w:val="001A51E3"/>
    <w:rsid w:val="001A7968"/>
    <w:rsid w:val="001B2E98"/>
    <w:rsid w:val="001B3483"/>
    <w:rsid w:val="001B3C1E"/>
    <w:rsid w:val="001B4494"/>
    <w:rsid w:val="001B4511"/>
    <w:rsid w:val="001B61BC"/>
    <w:rsid w:val="001C0D8B"/>
    <w:rsid w:val="001C0DA8"/>
    <w:rsid w:val="001C560F"/>
    <w:rsid w:val="001D3995"/>
    <w:rsid w:val="001D4AD7"/>
    <w:rsid w:val="001D5CC5"/>
    <w:rsid w:val="001E0D8A"/>
    <w:rsid w:val="001E30A0"/>
    <w:rsid w:val="001E39D0"/>
    <w:rsid w:val="001E4E4F"/>
    <w:rsid w:val="001E67BA"/>
    <w:rsid w:val="001E74C2"/>
    <w:rsid w:val="001F4F82"/>
    <w:rsid w:val="001F5A48"/>
    <w:rsid w:val="001F6260"/>
    <w:rsid w:val="001F7EAA"/>
    <w:rsid w:val="00200007"/>
    <w:rsid w:val="002029CB"/>
    <w:rsid w:val="002030A5"/>
    <w:rsid w:val="00203131"/>
    <w:rsid w:val="002127E1"/>
    <w:rsid w:val="00212E88"/>
    <w:rsid w:val="00213C9C"/>
    <w:rsid w:val="0022009E"/>
    <w:rsid w:val="00221828"/>
    <w:rsid w:val="00223241"/>
    <w:rsid w:val="00223A2D"/>
    <w:rsid w:val="0022425C"/>
    <w:rsid w:val="002246DE"/>
    <w:rsid w:val="00225A70"/>
    <w:rsid w:val="00237088"/>
    <w:rsid w:val="00242CB1"/>
    <w:rsid w:val="00252BC4"/>
    <w:rsid w:val="00254014"/>
    <w:rsid w:val="00254B39"/>
    <w:rsid w:val="0026504D"/>
    <w:rsid w:val="002670E0"/>
    <w:rsid w:val="00267C58"/>
    <w:rsid w:val="00273A2F"/>
    <w:rsid w:val="00280986"/>
    <w:rsid w:val="00281ECE"/>
    <w:rsid w:val="002831C7"/>
    <w:rsid w:val="002840C6"/>
    <w:rsid w:val="0029510A"/>
    <w:rsid w:val="00295174"/>
    <w:rsid w:val="00296172"/>
    <w:rsid w:val="00296B92"/>
    <w:rsid w:val="002A2C22"/>
    <w:rsid w:val="002A3E62"/>
    <w:rsid w:val="002B02EB"/>
    <w:rsid w:val="002B5D3A"/>
    <w:rsid w:val="002C0602"/>
    <w:rsid w:val="002D0E30"/>
    <w:rsid w:val="002D5C16"/>
    <w:rsid w:val="002E0A33"/>
    <w:rsid w:val="002E51AB"/>
    <w:rsid w:val="002F1CC6"/>
    <w:rsid w:val="002F2476"/>
    <w:rsid w:val="002F3DFF"/>
    <w:rsid w:val="002F5E05"/>
    <w:rsid w:val="00306FBD"/>
    <w:rsid w:val="00307A76"/>
    <w:rsid w:val="00315A16"/>
    <w:rsid w:val="00317053"/>
    <w:rsid w:val="0032109C"/>
    <w:rsid w:val="00322B45"/>
    <w:rsid w:val="00323809"/>
    <w:rsid w:val="0032380C"/>
    <w:rsid w:val="00323D41"/>
    <w:rsid w:val="00325414"/>
    <w:rsid w:val="003302F1"/>
    <w:rsid w:val="00336021"/>
    <w:rsid w:val="003376A1"/>
    <w:rsid w:val="0034470E"/>
    <w:rsid w:val="00345BDD"/>
    <w:rsid w:val="0034687A"/>
    <w:rsid w:val="0035186F"/>
    <w:rsid w:val="00352DB0"/>
    <w:rsid w:val="003532DB"/>
    <w:rsid w:val="00355005"/>
    <w:rsid w:val="00355F1A"/>
    <w:rsid w:val="0035607A"/>
    <w:rsid w:val="00360F0D"/>
    <w:rsid w:val="00361063"/>
    <w:rsid w:val="0036611D"/>
    <w:rsid w:val="003675DA"/>
    <w:rsid w:val="0037094A"/>
    <w:rsid w:val="00371ED3"/>
    <w:rsid w:val="00372FFC"/>
    <w:rsid w:val="0037728A"/>
    <w:rsid w:val="0038022E"/>
    <w:rsid w:val="00380B7D"/>
    <w:rsid w:val="00381A99"/>
    <w:rsid w:val="003829C2"/>
    <w:rsid w:val="00382B49"/>
    <w:rsid w:val="003830B2"/>
    <w:rsid w:val="003838BB"/>
    <w:rsid w:val="00384724"/>
    <w:rsid w:val="003919B7"/>
    <w:rsid w:val="00391D57"/>
    <w:rsid w:val="00392292"/>
    <w:rsid w:val="003A5927"/>
    <w:rsid w:val="003A5D94"/>
    <w:rsid w:val="003B1017"/>
    <w:rsid w:val="003B3C07"/>
    <w:rsid w:val="003B43FE"/>
    <w:rsid w:val="003B6081"/>
    <w:rsid w:val="003B6775"/>
    <w:rsid w:val="003C5FE2"/>
    <w:rsid w:val="003D05FB"/>
    <w:rsid w:val="003D1B16"/>
    <w:rsid w:val="003D45BF"/>
    <w:rsid w:val="003D498B"/>
    <w:rsid w:val="003D4F45"/>
    <w:rsid w:val="003D508A"/>
    <w:rsid w:val="003D537F"/>
    <w:rsid w:val="003D70E3"/>
    <w:rsid w:val="003D7B75"/>
    <w:rsid w:val="003E0208"/>
    <w:rsid w:val="003E4B57"/>
    <w:rsid w:val="003F27E1"/>
    <w:rsid w:val="003F40F7"/>
    <w:rsid w:val="003F437A"/>
    <w:rsid w:val="003F43B3"/>
    <w:rsid w:val="003F5C2B"/>
    <w:rsid w:val="0040090F"/>
    <w:rsid w:val="00402240"/>
    <w:rsid w:val="004023E9"/>
    <w:rsid w:val="0040454A"/>
    <w:rsid w:val="00413F83"/>
    <w:rsid w:val="0041490C"/>
    <w:rsid w:val="00416191"/>
    <w:rsid w:val="004162B2"/>
    <w:rsid w:val="00416721"/>
    <w:rsid w:val="0041708F"/>
    <w:rsid w:val="00421EF0"/>
    <w:rsid w:val="004224FA"/>
    <w:rsid w:val="00423D07"/>
    <w:rsid w:val="00427936"/>
    <w:rsid w:val="00437955"/>
    <w:rsid w:val="0044346F"/>
    <w:rsid w:val="004567AB"/>
    <w:rsid w:val="0046520A"/>
    <w:rsid w:val="004672AB"/>
    <w:rsid w:val="004714FE"/>
    <w:rsid w:val="00477BAA"/>
    <w:rsid w:val="00486971"/>
    <w:rsid w:val="00490BFA"/>
    <w:rsid w:val="00494A2B"/>
    <w:rsid w:val="00495053"/>
    <w:rsid w:val="004975A8"/>
    <w:rsid w:val="004A1F59"/>
    <w:rsid w:val="004A29BE"/>
    <w:rsid w:val="004A3225"/>
    <w:rsid w:val="004A33EE"/>
    <w:rsid w:val="004A3AA8"/>
    <w:rsid w:val="004B13C7"/>
    <w:rsid w:val="004B6B3D"/>
    <w:rsid w:val="004B778F"/>
    <w:rsid w:val="004C0609"/>
    <w:rsid w:val="004C2F0A"/>
    <w:rsid w:val="004D141F"/>
    <w:rsid w:val="004D2742"/>
    <w:rsid w:val="004D6310"/>
    <w:rsid w:val="004E0062"/>
    <w:rsid w:val="004E05A1"/>
    <w:rsid w:val="004F5E57"/>
    <w:rsid w:val="004F6710"/>
    <w:rsid w:val="00500C3E"/>
    <w:rsid w:val="00502849"/>
    <w:rsid w:val="00504334"/>
    <w:rsid w:val="0050498D"/>
    <w:rsid w:val="005104D7"/>
    <w:rsid w:val="00510B9E"/>
    <w:rsid w:val="0052378E"/>
    <w:rsid w:val="00527BCE"/>
    <w:rsid w:val="00530EDD"/>
    <w:rsid w:val="00536BC2"/>
    <w:rsid w:val="005425E1"/>
    <w:rsid w:val="005427C5"/>
    <w:rsid w:val="00542CF6"/>
    <w:rsid w:val="00547404"/>
    <w:rsid w:val="005509BD"/>
    <w:rsid w:val="00553BAA"/>
    <w:rsid w:val="00553C03"/>
    <w:rsid w:val="00563692"/>
    <w:rsid w:val="005675C5"/>
    <w:rsid w:val="005678C5"/>
    <w:rsid w:val="00571679"/>
    <w:rsid w:val="00582680"/>
    <w:rsid w:val="005844E7"/>
    <w:rsid w:val="005908B8"/>
    <w:rsid w:val="0059512E"/>
    <w:rsid w:val="005A2718"/>
    <w:rsid w:val="005A39D4"/>
    <w:rsid w:val="005A532A"/>
    <w:rsid w:val="005A6DD2"/>
    <w:rsid w:val="005B158D"/>
    <w:rsid w:val="005B2577"/>
    <w:rsid w:val="005B4D46"/>
    <w:rsid w:val="005C21D2"/>
    <w:rsid w:val="005C385D"/>
    <w:rsid w:val="005C75D4"/>
    <w:rsid w:val="005D3B20"/>
    <w:rsid w:val="005D4C3C"/>
    <w:rsid w:val="005E37DD"/>
    <w:rsid w:val="005E4759"/>
    <w:rsid w:val="005E5C68"/>
    <w:rsid w:val="005E65C0"/>
    <w:rsid w:val="005F0390"/>
    <w:rsid w:val="005F1B6A"/>
    <w:rsid w:val="005F3D92"/>
    <w:rsid w:val="005F5C15"/>
    <w:rsid w:val="00602BA9"/>
    <w:rsid w:val="006072CD"/>
    <w:rsid w:val="00612023"/>
    <w:rsid w:val="006139F9"/>
    <w:rsid w:val="00614190"/>
    <w:rsid w:val="00622A99"/>
    <w:rsid w:val="00622E67"/>
    <w:rsid w:val="00626EDC"/>
    <w:rsid w:val="0064261D"/>
    <w:rsid w:val="006470EC"/>
    <w:rsid w:val="006542D6"/>
    <w:rsid w:val="0065598E"/>
    <w:rsid w:val="00655AF2"/>
    <w:rsid w:val="00655BC5"/>
    <w:rsid w:val="006568BE"/>
    <w:rsid w:val="0066025D"/>
    <w:rsid w:val="0066091A"/>
    <w:rsid w:val="00662D20"/>
    <w:rsid w:val="006630C5"/>
    <w:rsid w:val="00665473"/>
    <w:rsid w:val="0067350D"/>
    <w:rsid w:val="006773EC"/>
    <w:rsid w:val="00680504"/>
    <w:rsid w:val="00681C1F"/>
    <w:rsid w:val="00681CD9"/>
    <w:rsid w:val="00683E30"/>
    <w:rsid w:val="00687024"/>
    <w:rsid w:val="00687288"/>
    <w:rsid w:val="00695E22"/>
    <w:rsid w:val="006A08A5"/>
    <w:rsid w:val="006B19AB"/>
    <w:rsid w:val="006B372A"/>
    <w:rsid w:val="006B554E"/>
    <w:rsid w:val="006B7093"/>
    <w:rsid w:val="006B7417"/>
    <w:rsid w:val="006C407C"/>
    <w:rsid w:val="006D067E"/>
    <w:rsid w:val="006D3691"/>
    <w:rsid w:val="006D394A"/>
    <w:rsid w:val="006E46B8"/>
    <w:rsid w:val="006E5EF0"/>
    <w:rsid w:val="006F3563"/>
    <w:rsid w:val="006F42B9"/>
    <w:rsid w:val="006F6103"/>
    <w:rsid w:val="00704E00"/>
    <w:rsid w:val="0070530C"/>
    <w:rsid w:val="007204B1"/>
    <w:rsid w:val="00720774"/>
    <w:rsid w:val="007209E7"/>
    <w:rsid w:val="00722724"/>
    <w:rsid w:val="00726182"/>
    <w:rsid w:val="00727635"/>
    <w:rsid w:val="00732329"/>
    <w:rsid w:val="007337CA"/>
    <w:rsid w:val="00734A84"/>
    <w:rsid w:val="00734CE4"/>
    <w:rsid w:val="00735123"/>
    <w:rsid w:val="00740CE1"/>
    <w:rsid w:val="00741837"/>
    <w:rsid w:val="007453E6"/>
    <w:rsid w:val="00750157"/>
    <w:rsid w:val="0075055E"/>
    <w:rsid w:val="007526D7"/>
    <w:rsid w:val="0075502E"/>
    <w:rsid w:val="00757A5C"/>
    <w:rsid w:val="00764B10"/>
    <w:rsid w:val="00764F86"/>
    <w:rsid w:val="007661B5"/>
    <w:rsid w:val="0077309D"/>
    <w:rsid w:val="00773721"/>
    <w:rsid w:val="007774EE"/>
    <w:rsid w:val="00781822"/>
    <w:rsid w:val="00783F21"/>
    <w:rsid w:val="007844E7"/>
    <w:rsid w:val="00784768"/>
    <w:rsid w:val="00787159"/>
    <w:rsid w:val="0079043A"/>
    <w:rsid w:val="00791668"/>
    <w:rsid w:val="00791AA1"/>
    <w:rsid w:val="007922F5"/>
    <w:rsid w:val="007A3793"/>
    <w:rsid w:val="007B19A8"/>
    <w:rsid w:val="007B23B8"/>
    <w:rsid w:val="007B3812"/>
    <w:rsid w:val="007C0692"/>
    <w:rsid w:val="007C1BA2"/>
    <w:rsid w:val="007C2B48"/>
    <w:rsid w:val="007D20E9"/>
    <w:rsid w:val="007D4B97"/>
    <w:rsid w:val="007D7881"/>
    <w:rsid w:val="007D7E3A"/>
    <w:rsid w:val="007E07BA"/>
    <w:rsid w:val="007E0E10"/>
    <w:rsid w:val="007E4768"/>
    <w:rsid w:val="007E65A0"/>
    <w:rsid w:val="007E777B"/>
    <w:rsid w:val="007F084E"/>
    <w:rsid w:val="007F2070"/>
    <w:rsid w:val="007F2E6A"/>
    <w:rsid w:val="007F6BC7"/>
    <w:rsid w:val="007F7DD2"/>
    <w:rsid w:val="00803673"/>
    <w:rsid w:val="00803AA6"/>
    <w:rsid w:val="008053F5"/>
    <w:rsid w:val="00807AF7"/>
    <w:rsid w:val="00810198"/>
    <w:rsid w:val="00815DA8"/>
    <w:rsid w:val="00820F59"/>
    <w:rsid w:val="0082194D"/>
    <w:rsid w:val="00821A73"/>
    <w:rsid w:val="008221F9"/>
    <w:rsid w:val="00826EF5"/>
    <w:rsid w:val="00827A83"/>
    <w:rsid w:val="00830B49"/>
    <w:rsid w:val="00831693"/>
    <w:rsid w:val="00840104"/>
    <w:rsid w:val="00840C1F"/>
    <w:rsid w:val="00841999"/>
    <w:rsid w:val="00841FC5"/>
    <w:rsid w:val="008448D9"/>
    <w:rsid w:val="00845709"/>
    <w:rsid w:val="00845CE8"/>
    <w:rsid w:val="00847438"/>
    <w:rsid w:val="0085288C"/>
    <w:rsid w:val="008576BD"/>
    <w:rsid w:val="00860463"/>
    <w:rsid w:val="00870CA1"/>
    <w:rsid w:val="008733DA"/>
    <w:rsid w:val="00882E78"/>
    <w:rsid w:val="008850C5"/>
    <w:rsid w:val="008850E4"/>
    <w:rsid w:val="00885182"/>
    <w:rsid w:val="00890FF5"/>
    <w:rsid w:val="008939AB"/>
    <w:rsid w:val="008952BA"/>
    <w:rsid w:val="00897802"/>
    <w:rsid w:val="008A12F5"/>
    <w:rsid w:val="008A2858"/>
    <w:rsid w:val="008B1587"/>
    <w:rsid w:val="008B1B01"/>
    <w:rsid w:val="008B3BCD"/>
    <w:rsid w:val="008B4120"/>
    <w:rsid w:val="008B661B"/>
    <w:rsid w:val="008B6DF8"/>
    <w:rsid w:val="008C106C"/>
    <w:rsid w:val="008C10F1"/>
    <w:rsid w:val="008C1926"/>
    <w:rsid w:val="008C1E99"/>
    <w:rsid w:val="008C7A82"/>
    <w:rsid w:val="008E0085"/>
    <w:rsid w:val="008E2AA6"/>
    <w:rsid w:val="008E2AC3"/>
    <w:rsid w:val="008E2D76"/>
    <w:rsid w:val="008E311B"/>
    <w:rsid w:val="008E5893"/>
    <w:rsid w:val="008F00B3"/>
    <w:rsid w:val="008F46E7"/>
    <w:rsid w:val="008F6F0B"/>
    <w:rsid w:val="00907BA7"/>
    <w:rsid w:val="00907E78"/>
    <w:rsid w:val="0091064E"/>
    <w:rsid w:val="00911FC5"/>
    <w:rsid w:val="00916CD8"/>
    <w:rsid w:val="00923159"/>
    <w:rsid w:val="0092477A"/>
    <w:rsid w:val="009249FA"/>
    <w:rsid w:val="00926013"/>
    <w:rsid w:val="00931A10"/>
    <w:rsid w:val="00937141"/>
    <w:rsid w:val="00940BB5"/>
    <w:rsid w:val="00946F79"/>
    <w:rsid w:val="00947967"/>
    <w:rsid w:val="00955201"/>
    <w:rsid w:val="00961D16"/>
    <w:rsid w:val="009646FC"/>
    <w:rsid w:val="00965200"/>
    <w:rsid w:val="00966131"/>
    <w:rsid w:val="009668B3"/>
    <w:rsid w:val="00971471"/>
    <w:rsid w:val="0097150F"/>
    <w:rsid w:val="009751AA"/>
    <w:rsid w:val="009849C2"/>
    <w:rsid w:val="00984D24"/>
    <w:rsid w:val="009858EB"/>
    <w:rsid w:val="00986516"/>
    <w:rsid w:val="0099017B"/>
    <w:rsid w:val="00994F33"/>
    <w:rsid w:val="00997E7B"/>
    <w:rsid w:val="009A3F47"/>
    <w:rsid w:val="009B0046"/>
    <w:rsid w:val="009B3A4E"/>
    <w:rsid w:val="009B4D23"/>
    <w:rsid w:val="009C05AF"/>
    <w:rsid w:val="009C13D5"/>
    <w:rsid w:val="009C1440"/>
    <w:rsid w:val="009C1714"/>
    <w:rsid w:val="009C2107"/>
    <w:rsid w:val="009C241F"/>
    <w:rsid w:val="009C5D9E"/>
    <w:rsid w:val="009D1625"/>
    <w:rsid w:val="009D28C6"/>
    <w:rsid w:val="009D2C3E"/>
    <w:rsid w:val="009E00A1"/>
    <w:rsid w:val="009E0625"/>
    <w:rsid w:val="009E3034"/>
    <w:rsid w:val="009E549F"/>
    <w:rsid w:val="009E7A14"/>
    <w:rsid w:val="009F0C2D"/>
    <w:rsid w:val="009F28A8"/>
    <w:rsid w:val="009F473E"/>
    <w:rsid w:val="009F682A"/>
    <w:rsid w:val="00A022BE"/>
    <w:rsid w:val="00A02587"/>
    <w:rsid w:val="00A0395B"/>
    <w:rsid w:val="00A15BC4"/>
    <w:rsid w:val="00A173C9"/>
    <w:rsid w:val="00A24C95"/>
    <w:rsid w:val="00A2599A"/>
    <w:rsid w:val="00A26094"/>
    <w:rsid w:val="00A26A14"/>
    <w:rsid w:val="00A301BF"/>
    <w:rsid w:val="00A302B2"/>
    <w:rsid w:val="00A331B4"/>
    <w:rsid w:val="00A3484E"/>
    <w:rsid w:val="00A356D3"/>
    <w:rsid w:val="00A36ADA"/>
    <w:rsid w:val="00A4082D"/>
    <w:rsid w:val="00A438D8"/>
    <w:rsid w:val="00A466DF"/>
    <w:rsid w:val="00A473F5"/>
    <w:rsid w:val="00A51F9D"/>
    <w:rsid w:val="00A5416A"/>
    <w:rsid w:val="00A565E2"/>
    <w:rsid w:val="00A639F4"/>
    <w:rsid w:val="00A649EF"/>
    <w:rsid w:val="00A73307"/>
    <w:rsid w:val="00A7799D"/>
    <w:rsid w:val="00A81A32"/>
    <w:rsid w:val="00A835BD"/>
    <w:rsid w:val="00A866A0"/>
    <w:rsid w:val="00A94AD2"/>
    <w:rsid w:val="00A97B15"/>
    <w:rsid w:val="00AA220D"/>
    <w:rsid w:val="00AA382A"/>
    <w:rsid w:val="00AA42D5"/>
    <w:rsid w:val="00AB0FD0"/>
    <w:rsid w:val="00AB2FAB"/>
    <w:rsid w:val="00AB3163"/>
    <w:rsid w:val="00AB4588"/>
    <w:rsid w:val="00AB5C14"/>
    <w:rsid w:val="00AC1BC6"/>
    <w:rsid w:val="00AC1EE7"/>
    <w:rsid w:val="00AC333F"/>
    <w:rsid w:val="00AC3DD9"/>
    <w:rsid w:val="00AC585C"/>
    <w:rsid w:val="00AC79FE"/>
    <w:rsid w:val="00AD1925"/>
    <w:rsid w:val="00AE0551"/>
    <w:rsid w:val="00AE0614"/>
    <w:rsid w:val="00AE067D"/>
    <w:rsid w:val="00AE63AD"/>
    <w:rsid w:val="00AE7BE5"/>
    <w:rsid w:val="00AF1181"/>
    <w:rsid w:val="00AF2F79"/>
    <w:rsid w:val="00AF3E97"/>
    <w:rsid w:val="00AF4653"/>
    <w:rsid w:val="00AF7DB7"/>
    <w:rsid w:val="00B10D02"/>
    <w:rsid w:val="00B201E2"/>
    <w:rsid w:val="00B2095A"/>
    <w:rsid w:val="00B25CA6"/>
    <w:rsid w:val="00B344E4"/>
    <w:rsid w:val="00B4338C"/>
    <w:rsid w:val="00B443E4"/>
    <w:rsid w:val="00B5265F"/>
    <w:rsid w:val="00B5484D"/>
    <w:rsid w:val="00B563EA"/>
    <w:rsid w:val="00B56CDF"/>
    <w:rsid w:val="00B60456"/>
    <w:rsid w:val="00B60E51"/>
    <w:rsid w:val="00B616ED"/>
    <w:rsid w:val="00B63A54"/>
    <w:rsid w:val="00B6401E"/>
    <w:rsid w:val="00B707BB"/>
    <w:rsid w:val="00B761C9"/>
    <w:rsid w:val="00B77D18"/>
    <w:rsid w:val="00B82572"/>
    <w:rsid w:val="00B8313A"/>
    <w:rsid w:val="00B93503"/>
    <w:rsid w:val="00BA31E8"/>
    <w:rsid w:val="00BA55E0"/>
    <w:rsid w:val="00BA6BD4"/>
    <w:rsid w:val="00BA6C7A"/>
    <w:rsid w:val="00BA78C9"/>
    <w:rsid w:val="00BB16B6"/>
    <w:rsid w:val="00BB17D1"/>
    <w:rsid w:val="00BB2AA2"/>
    <w:rsid w:val="00BB3752"/>
    <w:rsid w:val="00BB6688"/>
    <w:rsid w:val="00BC26D4"/>
    <w:rsid w:val="00BC6B5D"/>
    <w:rsid w:val="00BD706A"/>
    <w:rsid w:val="00BE0C80"/>
    <w:rsid w:val="00BE59FC"/>
    <w:rsid w:val="00BE6BB1"/>
    <w:rsid w:val="00BE748D"/>
    <w:rsid w:val="00BF21BF"/>
    <w:rsid w:val="00BF2A42"/>
    <w:rsid w:val="00BF7C78"/>
    <w:rsid w:val="00C0000F"/>
    <w:rsid w:val="00C03D8C"/>
    <w:rsid w:val="00C040E8"/>
    <w:rsid w:val="00C04ED9"/>
    <w:rsid w:val="00C055EC"/>
    <w:rsid w:val="00C10DC9"/>
    <w:rsid w:val="00C12FB3"/>
    <w:rsid w:val="00C13CA9"/>
    <w:rsid w:val="00C17341"/>
    <w:rsid w:val="00C24EEF"/>
    <w:rsid w:val="00C25177"/>
    <w:rsid w:val="00C25CF6"/>
    <w:rsid w:val="00C2612A"/>
    <w:rsid w:val="00C26C36"/>
    <w:rsid w:val="00C32768"/>
    <w:rsid w:val="00C431DF"/>
    <w:rsid w:val="00C456BD"/>
    <w:rsid w:val="00C530DC"/>
    <w:rsid w:val="00C5350D"/>
    <w:rsid w:val="00C6123C"/>
    <w:rsid w:val="00C6311A"/>
    <w:rsid w:val="00C7084D"/>
    <w:rsid w:val="00C72171"/>
    <w:rsid w:val="00C7315E"/>
    <w:rsid w:val="00C75895"/>
    <w:rsid w:val="00C76A05"/>
    <w:rsid w:val="00C8157B"/>
    <w:rsid w:val="00C81DCE"/>
    <w:rsid w:val="00C83C9F"/>
    <w:rsid w:val="00C84FE6"/>
    <w:rsid w:val="00C85D98"/>
    <w:rsid w:val="00C8670C"/>
    <w:rsid w:val="00C868FA"/>
    <w:rsid w:val="00C94840"/>
    <w:rsid w:val="00CA4EE3"/>
    <w:rsid w:val="00CB027F"/>
    <w:rsid w:val="00CB2D06"/>
    <w:rsid w:val="00CB3F04"/>
    <w:rsid w:val="00CB5F87"/>
    <w:rsid w:val="00CC0EBB"/>
    <w:rsid w:val="00CC6297"/>
    <w:rsid w:val="00CC6389"/>
    <w:rsid w:val="00CC7690"/>
    <w:rsid w:val="00CD1986"/>
    <w:rsid w:val="00CD3098"/>
    <w:rsid w:val="00CD54BF"/>
    <w:rsid w:val="00CE0C04"/>
    <w:rsid w:val="00CE4D5C"/>
    <w:rsid w:val="00CF05DA"/>
    <w:rsid w:val="00CF072B"/>
    <w:rsid w:val="00CF0A89"/>
    <w:rsid w:val="00CF1465"/>
    <w:rsid w:val="00CF58EB"/>
    <w:rsid w:val="00CF61E9"/>
    <w:rsid w:val="00CF6FEC"/>
    <w:rsid w:val="00D0106E"/>
    <w:rsid w:val="00D06383"/>
    <w:rsid w:val="00D119C5"/>
    <w:rsid w:val="00D16604"/>
    <w:rsid w:val="00D20E85"/>
    <w:rsid w:val="00D228C0"/>
    <w:rsid w:val="00D24615"/>
    <w:rsid w:val="00D25C80"/>
    <w:rsid w:val="00D316AD"/>
    <w:rsid w:val="00D37842"/>
    <w:rsid w:val="00D42DC2"/>
    <w:rsid w:val="00D435C8"/>
    <w:rsid w:val="00D43978"/>
    <w:rsid w:val="00D51514"/>
    <w:rsid w:val="00D537E1"/>
    <w:rsid w:val="00D55BB2"/>
    <w:rsid w:val="00D5649C"/>
    <w:rsid w:val="00D603C0"/>
    <w:rsid w:val="00D6091A"/>
    <w:rsid w:val="00D6605A"/>
    <w:rsid w:val="00D6695F"/>
    <w:rsid w:val="00D7453A"/>
    <w:rsid w:val="00D74FBA"/>
    <w:rsid w:val="00D75644"/>
    <w:rsid w:val="00D80C3D"/>
    <w:rsid w:val="00D81656"/>
    <w:rsid w:val="00D83D87"/>
    <w:rsid w:val="00D84A6D"/>
    <w:rsid w:val="00D86A30"/>
    <w:rsid w:val="00D9171F"/>
    <w:rsid w:val="00D97CB4"/>
    <w:rsid w:val="00D97DD4"/>
    <w:rsid w:val="00DA4581"/>
    <w:rsid w:val="00DA5A8A"/>
    <w:rsid w:val="00DB26CD"/>
    <w:rsid w:val="00DB34BD"/>
    <w:rsid w:val="00DB441C"/>
    <w:rsid w:val="00DB44AF"/>
    <w:rsid w:val="00DB5DFF"/>
    <w:rsid w:val="00DC1F58"/>
    <w:rsid w:val="00DC339B"/>
    <w:rsid w:val="00DC5D40"/>
    <w:rsid w:val="00DC69A7"/>
    <w:rsid w:val="00DC7DC3"/>
    <w:rsid w:val="00DD0694"/>
    <w:rsid w:val="00DD229D"/>
    <w:rsid w:val="00DD30E9"/>
    <w:rsid w:val="00DD4F47"/>
    <w:rsid w:val="00DD5B6A"/>
    <w:rsid w:val="00DD6149"/>
    <w:rsid w:val="00DD7FBB"/>
    <w:rsid w:val="00DE0B9F"/>
    <w:rsid w:val="00DE2A9E"/>
    <w:rsid w:val="00DE2AFF"/>
    <w:rsid w:val="00DE4238"/>
    <w:rsid w:val="00DE657F"/>
    <w:rsid w:val="00DF1218"/>
    <w:rsid w:val="00DF4F52"/>
    <w:rsid w:val="00DF59E6"/>
    <w:rsid w:val="00DF6462"/>
    <w:rsid w:val="00E02FA0"/>
    <w:rsid w:val="00E036DC"/>
    <w:rsid w:val="00E06878"/>
    <w:rsid w:val="00E10454"/>
    <w:rsid w:val="00E112E5"/>
    <w:rsid w:val="00E12CC8"/>
    <w:rsid w:val="00E15352"/>
    <w:rsid w:val="00E21CC7"/>
    <w:rsid w:val="00E24D9E"/>
    <w:rsid w:val="00E25849"/>
    <w:rsid w:val="00E3056D"/>
    <w:rsid w:val="00E3197E"/>
    <w:rsid w:val="00E342F8"/>
    <w:rsid w:val="00E34F33"/>
    <w:rsid w:val="00E351ED"/>
    <w:rsid w:val="00E440B4"/>
    <w:rsid w:val="00E46877"/>
    <w:rsid w:val="00E5058A"/>
    <w:rsid w:val="00E51A83"/>
    <w:rsid w:val="00E6034B"/>
    <w:rsid w:val="00E61FEE"/>
    <w:rsid w:val="00E6549E"/>
    <w:rsid w:val="00E65EDE"/>
    <w:rsid w:val="00E70F81"/>
    <w:rsid w:val="00E744AE"/>
    <w:rsid w:val="00E75169"/>
    <w:rsid w:val="00E77055"/>
    <w:rsid w:val="00E77460"/>
    <w:rsid w:val="00E80C86"/>
    <w:rsid w:val="00E83ABC"/>
    <w:rsid w:val="00E844F2"/>
    <w:rsid w:val="00E90AD0"/>
    <w:rsid w:val="00E92FCB"/>
    <w:rsid w:val="00EA147F"/>
    <w:rsid w:val="00EA4A27"/>
    <w:rsid w:val="00EA4FA6"/>
    <w:rsid w:val="00EB1A17"/>
    <w:rsid w:val="00EB1A25"/>
    <w:rsid w:val="00EB4E32"/>
    <w:rsid w:val="00EB6F99"/>
    <w:rsid w:val="00EC0B4F"/>
    <w:rsid w:val="00EC571F"/>
    <w:rsid w:val="00EC7363"/>
    <w:rsid w:val="00ED03AB"/>
    <w:rsid w:val="00ED19E7"/>
    <w:rsid w:val="00ED1CD4"/>
    <w:rsid w:val="00ED1D2B"/>
    <w:rsid w:val="00ED64B5"/>
    <w:rsid w:val="00EE6DA4"/>
    <w:rsid w:val="00EE7CCA"/>
    <w:rsid w:val="00EF0E7C"/>
    <w:rsid w:val="00F01E8A"/>
    <w:rsid w:val="00F04DF8"/>
    <w:rsid w:val="00F12DC0"/>
    <w:rsid w:val="00F1439B"/>
    <w:rsid w:val="00F16A14"/>
    <w:rsid w:val="00F200EE"/>
    <w:rsid w:val="00F2051D"/>
    <w:rsid w:val="00F2056F"/>
    <w:rsid w:val="00F2455C"/>
    <w:rsid w:val="00F25C85"/>
    <w:rsid w:val="00F3127F"/>
    <w:rsid w:val="00F31B94"/>
    <w:rsid w:val="00F362D7"/>
    <w:rsid w:val="00F37D7B"/>
    <w:rsid w:val="00F438F5"/>
    <w:rsid w:val="00F50DD0"/>
    <w:rsid w:val="00F5129B"/>
    <w:rsid w:val="00F5314C"/>
    <w:rsid w:val="00F551D0"/>
    <w:rsid w:val="00F5688C"/>
    <w:rsid w:val="00F60048"/>
    <w:rsid w:val="00F635DD"/>
    <w:rsid w:val="00F6627B"/>
    <w:rsid w:val="00F7336E"/>
    <w:rsid w:val="00F734F2"/>
    <w:rsid w:val="00F75052"/>
    <w:rsid w:val="00F804D3"/>
    <w:rsid w:val="00F81CD2"/>
    <w:rsid w:val="00F82641"/>
    <w:rsid w:val="00F83575"/>
    <w:rsid w:val="00F90F18"/>
    <w:rsid w:val="00F937E4"/>
    <w:rsid w:val="00F95EE7"/>
    <w:rsid w:val="00FA39E6"/>
    <w:rsid w:val="00FA483F"/>
    <w:rsid w:val="00FA5659"/>
    <w:rsid w:val="00FA7BC9"/>
    <w:rsid w:val="00FB1C11"/>
    <w:rsid w:val="00FB3566"/>
    <w:rsid w:val="00FB378E"/>
    <w:rsid w:val="00FB37F1"/>
    <w:rsid w:val="00FB47C0"/>
    <w:rsid w:val="00FB501B"/>
    <w:rsid w:val="00FB7770"/>
    <w:rsid w:val="00FC7F1B"/>
    <w:rsid w:val="00FD3B91"/>
    <w:rsid w:val="00FD576B"/>
    <w:rsid w:val="00FD579E"/>
    <w:rsid w:val="00FD6845"/>
    <w:rsid w:val="00FE348D"/>
    <w:rsid w:val="00FE35A5"/>
    <w:rsid w:val="00FE4516"/>
    <w:rsid w:val="00FE4CBD"/>
    <w:rsid w:val="00FE59D1"/>
    <w:rsid w:val="00FE64C8"/>
    <w:rsid w:val="00FF28D0"/>
    <w:rsid w:val="00FF3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1605B-36A9-4037-A311-2BE6C859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0530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70530C"/>
    <w:rPr>
      <w:rFonts w:eastAsia="標楷體"/>
      <w:kern w:val="2"/>
    </w:rPr>
  </w:style>
  <w:style w:type="character" w:styleId="afc">
    <w:name w:val="footnote reference"/>
    <w:basedOn w:val="a7"/>
    <w:uiPriority w:val="99"/>
    <w:semiHidden/>
    <w:unhideWhenUsed/>
    <w:rsid w:val="0070530C"/>
    <w:rPr>
      <w:vertAlign w:val="superscript"/>
    </w:rPr>
  </w:style>
  <w:style w:type="paragraph" w:customStyle="1" w:styleId="afd">
    <w:name w:val="表樣式"/>
    <w:basedOn w:val="a6"/>
    <w:next w:val="a6"/>
    <w:rsid w:val="00E06878"/>
    <w:pPr>
      <w:tabs>
        <w:tab w:val="num" w:pos="1440"/>
      </w:tabs>
      <w:overflowPunct/>
      <w:autoSpaceDE/>
      <w:autoSpaceDN/>
      <w:ind w:left="695" w:hanging="695"/>
    </w:pPr>
    <w:rPr>
      <w:kern w:val="0"/>
    </w:rPr>
  </w:style>
  <w:style w:type="character" w:customStyle="1" w:styleId="40">
    <w:name w:val="標題 4 字元"/>
    <w:basedOn w:val="a7"/>
    <w:link w:val="4"/>
    <w:rsid w:val="00A7330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B7B0-605B-4ECE-8237-0FBACCA0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1382</Words>
  <Characters>7879</Characters>
  <Application>Microsoft Office Word</Application>
  <DocSecurity>0</DocSecurity>
  <Lines>65</Lines>
  <Paragraphs>18</Paragraphs>
  <ScaleCrop>false</ScaleCrop>
  <Company>cy</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謝琦瑛</cp:lastModifiedBy>
  <cp:revision>2</cp:revision>
  <cp:lastPrinted>2016-10-21T03:35:00Z</cp:lastPrinted>
  <dcterms:created xsi:type="dcterms:W3CDTF">2016-12-13T06:30:00Z</dcterms:created>
  <dcterms:modified xsi:type="dcterms:W3CDTF">2016-12-13T06:30:00Z</dcterms:modified>
</cp:coreProperties>
</file>