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44" w:rsidRPr="004D141F" w:rsidRDefault="006A1D20" w:rsidP="004437CC">
      <w:pPr>
        <w:pStyle w:val="af2"/>
      </w:pPr>
      <w:bookmarkStart w:id="0" w:name="_GoBack"/>
      <w:bookmarkEnd w:id="0"/>
      <w:r w:rsidRPr="001F4B92">
        <w:rPr>
          <w:rFonts w:hint="eastAsia"/>
        </w:rPr>
        <w:t>彈劾案文</w:t>
      </w:r>
    </w:p>
    <w:p w:rsidR="00E25849" w:rsidRDefault="00307EDC" w:rsidP="0020358A">
      <w:pPr>
        <w:pStyle w:val="1"/>
      </w:pPr>
      <w:r>
        <w:rPr>
          <w:rFonts w:hint="eastAsia"/>
        </w:rPr>
        <w:t>被彈劾人</w:t>
      </w:r>
      <w:r w:rsidR="006A1D20">
        <w:rPr>
          <w:rFonts w:hint="eastAsia"/>
        </w:rPr>
        <w:t>姓名、服務機關及職級：</w:t>
      </w:r>
    </w:p>
    <w:p w:rsidR="006A1D20" w:rsidRDefault="006B3A9C" w:rsidP="006A1D20">
      <w:pPr>
        <w:pStyle w:val="afa"/>
        <w:ind w:left="2041" w:hanging="1361"/>
      </w:pPr>
      <w:bookmarkStart w:id="1" w:name="_Toc524892367"/>
      <w:bookmarkStart w:id="2" w:name="_Toc524895637"/>
      <w:bookmarkStart w:id="3" w:name="_Toc524896183"/>
      <w:bookmarkStart w:id="4" w:name="_Toc524896213"/>
      <w:bookmarkStart w:id="5" w:name="_Toc524902719"/>
      <w:bookmarkStart w:id="6" w:name="_Toc525066138"/>
      <w:bookmarkStart w:id="7" w:name="_Toc525070828"/>
      <w:bookmarkStart w:id="8" w:name="_Toc525938368"/>
      <w:bookmarkStart w:id="9" w:name="_Toc525939216"/>
      <w:bookmarkStart w:id="10" w:name="_Toc525939721"/>
      <w:bookmarkStart w:id="11" w:name="_Toc529218255"/>
      <w:bookmarkStart w:id="12" w:name="_Toc529222678"/>
      <w:bookmarkStart w:id="13" w:name="_Toc529223100"/>
      <w:bookmarkStart w:id="14" w:name="_Toc529223851"/>
      <w:bookmarkStart w:id="15" w:name="_Toc529228247"/>
      <w:bookmarkStart w:id="16" w:name="_Toc2400383"/>
      <w:bookmarkStart w:id="17" w:name="_Toc4316178"/>
      <w:bookmarkStart w:id="18" w:name="_Toc4473319"/>
      <w:bookmarkStart w:id="19" w:name="_Toc69556886"/>
      <w:bookmarkStart w:id="20" w:name="_Toc69556935"/>
      <w:bookmarkStart w:id="21" w:name="_Toc69609809"/>
      <w:bookmarkStart w:id="22" w:name="_Toc70241805"/>
      <w:bookmarkStart w:id="23" w:name="_Toc70242194"/>
      <w:bookmarkStart w:id="24" w:name="_Toc421794864"/>
      <w:bookmarkStart w:id="25" w:name="_Toc422728946"/>
      <w:r w:rsidRPr="006B3A9C">
        <w:rPr>
          <w:rFonts w:hint="eastAsia"/>
        </w:rPr>
        <w:t>許炳崑</w:t>
      </w:r>
      <w:r w:rsidR="006A1D20">
        <w:rPr>
          <w:rFonts w:hint="eastAsia"/>
        </w:rPr>
        <w:t xml:space="preserve">　</w:t>
      </w:r>
      <w:r w:rsidRPr="006B3A9C">
        <w:rPr>
          <w:rFonts w:hint="eastAsia"/>
        </w:rPr>
        <w:t>原臺北縣新莊市市長</w:t>
      </w:r>
      <w:proofErr w:type="gramStart"/>
      <w:r w:rsidRPr="006B3A9C">
        <w:rPr>
          <w:rFonts w:hint="eastAsia"/>
        </w:rPr>
        <w:t>（</w:t>
      </w:r>
      <w:proofErr w:type="gramEnd"/>
      <w:r w:rsidRPr="006B3A9C">
        <w:rPr>
          <w:rFonts w:hint="eastAsia"/>
        </w:rPr>
        <w:t>任期：自</w:t>
      </w:r>
      <w:r w:rsidRPr="006B3A9C">
        <w:t>95</w:t>
      </w:r>
      <w:r w:rsidRPr="006B3A9C">
        <w:rPr>
          <w:rFonts w:hint="eastAsia"/>
        </w:rPr>
        <w:t>年</w:t>
      </w:r>
      <w:r w:rsidRPr="006B3A9C">
        <w:t>3</w:t>
      </w:r>
      <w:r w:rsidRPr="006B3A9C">
        <w:rPr>
          <w:rFonts w:hint="eastAsia"/>
        </w:rPr>
        <w:t>月</w:t>
      </w:r>
      <w:r w:rsidRPr="006B3A9C">
        <w:t>1</w:t>
      </w:r>
      <w:r w:rsidRPr="006B3A9C">
        <w:tab/>
        <w:t>0</w:t>
      </w:r>
      <w:r w:rsidRPr="006B3A9C">
        <w:rPr>
          <w:rFonts w:hint="eastAsia"/>
        </w:rPr>
        <w:t>日至</w:t>
      </w:r>
      <w:r w:rsidRPr="006B3A9C">
        <w:t>99</w:t>
      </w:r>
      <w:r w:rsidRPr="006B3A9C">
        <w:rPr>
          <w:rFonts w:hint="eastAsia"/>
        </w:rPr>
        <w:t>年</w:t>
      </w:r>
      <w:r w:rsidRPr="006B3A9C">
        <w:t>12</w:t>
      </w:r>
      <w:r w:rsidRPr="006B3A9C">
        <w:rPr>
          <w:rFonts w:hint="eastAsia"/>
        </w:rPr>
        <w:t>月</w:t>
      </w:r>
      <w:r w:rsidRPr="006B3A9C">
        <w:t>2</w:t>
      </w:r>
      <w:r w:rsidR="00B45E82">
        <w:rPr>
          <w:rFonts w:hint="eastAsia"/>
        </w:rPr>
        <w:t>5</w:t>
      </w:r>
      <w:r w:rsidRPr="006B3A9C">
        <w:rPr>
          <w:rFonts w:hint="eastAsia"/>
        </w:rPr>
        <w:t>日止</w:t>
      </w:r>
      <w:proofErr w:type="gramStart"/>
      <w:r>
        <w:rPr>
          <w:rFonts w:hAnsi="標楷體" w:hint="eastAsia"/>
        </w:rPr>
        <w:t>）</w:t>
      </w:r>
      <w:proofErr w:type="gramEnd"/>
      <w:r w:rsidR="003C16C2" w:rsidRPr="003C16C2">
        <w:rPr>
          <w:rFonts w:hAnsi="標楷體" w:hint="eastAsia"/>
        </w:rPr>
        <w:t>，</w:t>
      </w:r>
      <w:r w:rsidRPr="006B3A9C">
        <w:rPr>
          <w:rFonts w:hint="eastAsia"/>
          <w:kern w:val="0"/>
        </w:rPr>
        <w:t>比照簡任第10職等</w:t>
      </w:r>
      <w:r w:rsidR="006A1D20">
        <w:rPr>
          <w:rFonts w:hint="eastAsia"/>
        </w:rPr>
        <w:t>。</w:t>
      </w:r>
    </w:p>
    <w:p w:rsidR="006A1D20" w:rsidRDefault="006B3A9C" w:rsidP="006B3A9C">
      <w:pPr>
        <w:pStyle w:val="afa"/>
        <w:ind w:leftChars="600" w:left="2041" w:firstLineChars="0" w:firstLine="0"/>
        <w:rPr>
          <w:bCs w:val="0"/>
          <w:kern w:val="0"/>
        </w:rPr>
      </w:pPr>
      <w:r w:rsidRPr="006B3A9C">
        <w:rPr>
          <w:rFonts w:hint="eastAsia"/>
        </w:rPr>
        <w:t>新北市新莊區區長</w:t>
      </w:r>
      <w:proofErr w:type="gramStart"/>
      <w:r w:rsidRPr="006B3A9C">
        <w:rPr>
          <w:rFonts w:hint="eastAsia"/>
        </w:rPr>
        <w:t>（</w:t>
      </w:r>
      <w:proofErr w:type="gramEnd"/>
      <w:r w:rsidRPr="006B3A9C">
        <w:rPr>
          <w:rFonts w:hint="eastAsia"/>
        </w:rPr>
        <w:t>任期：自</w:t>
      </w:r>
      <w:r w:rsidRPr="006B3A9C">
        <w:t>9</w:t>
      </w:r>
      <w:r w:rsidRPr="006B3A9C">
        <w:rPr>
          <w:rFonts w:hint="eastAsia"/>
        </w:rPr>
        <w:t>9</w:t>
      </w:r>
      <w:r w:rsidRPr="006B3A9C">
        <w:t>年</w:t>
      </w:r>
      <w:r w:rsidRPr="006B3A9C">
        <w:rPr>
          <w:rFonts w:hint="eastAsia"/>
        </w:rPr>
        <w:t>12</w:t>
      </w:r>
      <w:r w:rsidRPr="006B3A9C">
        <w:t>月</w:t>
      </w:r>
      <w:r w:rsidRPr="006B3A9C">
        <w:rPr>
          <w:rFonts w:hint="eastAsia"/>
        </w:rPr>
        <w:t>25</w:t>
      </w:r>
      <w:r w:rsidRPr="006B3A9C">
        <w:t>日</w:t>
      </w:r>
      <w:r w:rsidRPr="006B3A9C">
        <w:rPr>
          <w:rFonts w:hint="eastAsia"/>
        </w:rPr>
        <w:t>起至103年12月</w:t>
      </w:r>
      <w:r w:rsidR="005136A7">
        <w:rPr>
          <w:rFonts w:hint="eastAsia"/>
        </w:rPr>
        <w:t>25</w:t>
      </w:r>
      <w:r w:rsidRPr="006B3A9C">
        <w:rPr>
          <w:rFonts w:hint="eastAsia"/>
        </w:rPr>
        <w:t>日止</w:t>
      </w:r>
      <w:proofErr w:type="gramStart"/>
      <w:r w:rsidRPr="006B3A9C">
        <w:rPr>
          <w:rFonts w:hint="eastAsia"/>
        </w:rPr>
        <w:t>）</w:t>
      </w:r>
      <w:proofErr w:type="gramEnd"/>
      <w:r w:rsidRPr="006B3A9C">
        <w:rPr>
          <w:rFonts w:hint="eastAsia"/>
        </w:rPr>
        <w:t>，比照簡任10職等。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p w:rsidR="00E25849" w:rsidRDefault="006A1D20" w:rsidP="00860D5F">
      <w:pPr>
        <w:pStyle w:val="1"/>
      </w:pPr>
      <w:r>
        <w:rPr>
          <w:rFonts w:hint="eastAsia"/>
        </w:rPr>
        <w:t>案由：</w:t>
      </w:r>
      <w:r w:rsidR="006B3A9C" w:rsidRPr="006B3A9C">
        <w:rPr>
          <w:rFonts w:hint="eastAsia"/>
        </w:rPr>
        <w:t>原臺北縣新莊市市長、新北市新莊區前區長許炳崑於任職</w:t>
      </w:r>
      <w:proofErr w:type="gramStart"/>
      <w:r w:rsidR="006B3A9C" w:rsidRPr="006B3A9C">
        <w:rPr>
          <w:rFonts w:hint="eastAsia"/>
        </w:rPr>
        <w:t>期間，</w:t>
      </w:r>
      <w:proofErr w:type="gramEnd"/>
      <w:r w:rsidR="006B3A9C" w:rsidRPr="006B3A9C">
        <w:rPr>
          <w:rFonts w:hint="eastAsia"/>
        </w:rPr>
        <w:t>經(兼)營商業，違反公務員服務法第13條第1項經營商業及投機事業禁止規定，</w:t>
      </w:r>
      <w:r w:rsidR="00BF1585" w:rsidRPr="00BF1585">
        <w:rPr>
          <w:rFonts w:hint="eastAsia"/>
        </w:rPr>
        <w:t>核有重大違失</w:t>
      </w:r>
      <w:r w:rsidR="00BF1585" w:rsidRPr="00BF1585">
        <w:rPr>
          <w:rFonts w:hAnsi="標楷體" w:hint="eastAsia"/>
        </w:rPr>
        <w:t>，</w:t>
      </w:r>
      <w:proofErr w:type="gramStart"/>
      <w:r w:rsidR="00BF1585" w:rsidRPr="00BF1585">
        <w:rPr>
          <w:rFonts w:hint="eastAsia"/>
        </w:rPr>
        <w:t>爰</w:t>
      </w:r>
      <w:proofErr w:type="gramEnd"/>
      <w:r w:rsidR="00BF1585" w:rsidRPr="00BF1585">
        <w:rPr>
          <w:rFonts w:hint="eastAsia"/>
        </w:rPr>
        <w:t>依法提案彈劾</w:t>
      </w:r>
      <w:r w:rsidRPr="00295BE3">
        <w:rPr>
          <w:rFonts w:hint="eastAsia"/>
        </w:rPr>
        <w:t>。</w:t>
      </w:r>
    </w:p>
    <w:p w:rsidR="00E25849" w:rsidRDefault="00CF066D" w:rsidP="004E05A1">
      <w:pPr>
        <w:pStyle w:val="1"/>
        <w:ind w:left="2380" w:hanging="2380"/>
      </w:pPr>
      <w:bookmarkStart w:id="26" w:name="_Toc524895641"/>
      <w:bookmarkStart w:id="27" w:name="_Toc524896187"/>
      <w:bookmarkStart w:id="28" w:name="_Toc524896217"/>
      <w:bookmarkStart w:id="29" w:name="_Toc525066142"/>
      <w:bookmarkStart w:id="30" w:name="_Toc4316182"/>
      <w:bookmarkStart w:id="31" w:name="_Toc4473323"/>
      <w:bookmarkStart w:id="32" w:name="_Toc69556890"/>
      <w:bookmarkStart w:id="33" w:name="_Toc69556939"/>
      <w:bookmarkStart w:id="34" w:name="_Toc69609813"/>
      <w:bookmarkStart w:id="35" w:name="_Toc70241809"/>
      <w:bookmarkStart w:id="36" w:name="_Toc421794869"/>
      <w:bookmarkStart w:id="37" w:name="_Toc422728951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rPr>
          <w:rFonts w:hint="eastAsia"/>
        </w:rPr>
        <w:t>違法失職之事實與證據：</w:t>
      </w:r>
      <w:bookmarkEnd w:id="36"/>
      <w:bookmarkEnd w:id="37"/>
    </w:p>
    <w:p w:rsidR="005A2978" w:rsidRDefault="00307EDC" w:rsidP="005B3E7E">
      <w:pPr>
        <w:pStyle w:val="2"/>
      </w:pPr>
      <w:bookmarkStart w:id="38" w:name="_Toc525070834"/>
      <w:bookmarkStart w:id="39" w:name="_Toc525938374"/>
      <w:bookmarkStart w:id="40" w:name="_Toc525939222"/>
      <w:bookmarkStart w:id="41" w:name="_Toc525939727"/>
      <w:bookmarkStart w:id="42" w:name="_Toc525066144"/>
      <w:bookmarkStart w:id="43" w:name="_Toc524892372"/>
      <w:r>
        <w:rPr>
          <w:rFonts w:hint="eastAsia"/>
        </w:rPr>
        <w:t>被彈劾人</w:t>
      </w:r>
      <w:r w:rsidR="005B3E7E" w:rsidRPr="005B3E7E">
        <w:rPr>
          <w:rFonts w:hint="eastAsia"/>
        </w:rPr>
        <w:t>許炳崑自民國（下同）95年3月1</w:t>
      </w:r>
      <w:r w:rsidR="005B3E7E" w:rsidRPr="005B3E7E">
        <w:rPr>
          <w:rFonts w:hint="eastAsia"/>
        </w:rPr>
        <w:tab/>
        <w:t>0日起，擔任原臺北縣新莊市市長職務，</w:t>
      </w:r>
      <w:proofErr w:type="gramStart"/>
      <w:r w:rsidR="005B3E7E" w:rsidRPr="005B3E7E">
        <w:rPr>
          <w:rFonts w:hint="eastAsia"/>
        </w:rPr>
        <w:t>嗣</w:t>
      </w:r>
      <w:proofErr w:type="gramEnd"/>
      <w:r w:rsidR="005B3E7E" w:rsidRPr="005B3E7E">
        <w:rPr>
          <w:rFonts w:hint="eastAsia"/>
        </w:rPr>
        <w:t>99年12月25日臺北縣改制為新北市時，依地方制度法第58條第2項規定，擔任該市新莊區區長，至103年12月</w:t>
      </w:r>
      <w:r w:rsidR="00FE4C4D">
        <w:rPr>
          <w:rFonts w:hint="eastAsia"/>
        </w:rPr>
        <w:t>25</w:t>
      </w:r>
      <w:r w:rsidR="005B3E7E" w:rsidRPr="005B3E7E">
        <w:rPr>
          <w:rFonts w:hint="eastAsia"/>
        </w:rPr>
        <w:t>日止</w:t>
      </w:r>
      <w:r w:rsidR="00857F35">
        <w:rPr>
          <w:rFonts w:hint="eastAsia"/>
        </w:rPr>
        <w:t>，此有新北市政府104年10月22日函送之公務員懲戒案件移送書及</w:t>
      </w:r>
      <w:r>
        <w:rPr>
          <w:rFonts w:hint="eastAsia"/>
        </w:rPr>
        <w:t>被彈劾人</w:t>
      </w:r>
      <w:r w:rsidR="00857F35">
        <w:rPr>
          <w:rFonts w:hint="eastAsia"/>
        </w:rPr>
        <w:t>公務人員</w:t>
      </w:r>
      <w:r w:rsidR="005A2978">
        <w:rPr>
          <w:rFonts w:hint="eastAsia"/>
        </w:rPr>
        <w:t>履歷表</w:t>
      </w:r>
      <w:r w:rsidR="00857F35">
        <w:rPr>
          <w:rFonts w:hint="eastAsia"/>
        </w:rPr>
        <w:t>影本在卷可</w:t>
      </w:r>
      <w:proofErr w:type="gramStart"/>
      <w:r w:rsidR="00857F35">
        <w:rPr>
          <w:rFonts w:hint="eastAsia"/>
        </w:rPr>
        <w:t>稽</w:t>
      </w:r>
      <w:proofErr w:type="gramEnd"/>
      <w:r w:rsidR="005B3E7E" w:rsidRPr="00FB25E8">
        <w:rPr>
          <w:rFonts w:hint="eastAsia"/>
          <w:b/>
        </w:rPr>
        <w:t>（附件一）</w:t>
      </w:r>
      <w:r w:rsidR="005B3E7E" w:rsidRPr="005B3E7E">
        <w:rPr>
          <w:rFonts w:hint="eastAsia"/>
        </w:rPr>
        <w:t>。新北市政府以</w:t>
      </w:r>
      <w:r>
        <w:rPr>
          <w:rFonts w:hint="eastAsia"/>
        </w:rPr>
        <w:t>被彈劾人</w:t>
      </w:r>
      <w:r w:rsidR="005B3E7E" w:rsidRPr="005B3E7E">
        <w:rPr>
          <w:rFonts w:hint="eastAsia"/>
        </w:rPr>
        <w:t>任職新莊區區長</w:t>
      </w:r>
      <w:proofErr w:type="gramStart"/>
      <w:r w:rsidR="005B3E7E" w:rsidRPr="005B3E7E">
        <w:rPr>
          <w:rFonts w:hint="eastAsia"/>
        </w:rPr>
        <w:t>期間，擔任冠威</w:t>
      </w:r>
      <w:proofErr w:type="gramEnd"/>
      <w:r w:rsidR="005B3E7E" w:rsidRPr="005B3E7E">
        <w:rPr>
          <w:rFonts w:hint="eastAsia"/>
        </w:rPr>
        <w:t>興業、</w:t>
      </w:r>
      <w:proofErr w:type="gramStart"/>
      <w:r w:rsidR="005B3E7E" w:rsidRPr="005B3E7E">
        <w:rPr>
          <w:rFonts w:hint="eastAsia"/>
        </w:rPr>
        <w:t>碧瑤君悅</w:t>
      </w:r>
      <w:proofErr w:type="gramEnd"/>
      <w:r w:rsidR="005B3E7E" w:rsidRPr="005B3E7E">
        <w:rPr>
          <w:rFonts w:hint="eastAsia"/>
        </w:rPr>
        <w:t>、碧瑤建設股份有限公司董事，涉有違反公務員服務法第13條</w:t>
      </w:r>
      <w:r w:rsidR="002A2095">
        <w:rPr>
          <w:rFonts w:hint="eastAsia"/>
        </w:rPr>
        <w:t>第1項規定</w:t>
      </w:r>
      <w:r w:rsidR="005B3E7E" w:rsidRPr="005B3E7E">
        <w:rPr>
          <w:rFonts w:hint="eastAsia"/>
        </w:rPr>
        <w:t>，</w:t>
      </w:r>
      <w:proofErr w:type="gramStart"/>
      <w:r w:rsidR="002A2095">
        <w:rPr>
          <w:rFonts w:hint="eastAsia"/>
        </w:rPr>
        <w:t>爰</w:t>
      </w:r>
      <w:proofErr w:type="gramEnd"/>
      <w:r w:rsidR="005B3E7E" w:rsidRPr="005B3E7E">
        <w:rPr>
          <w:rFonts w:hint="eastAsia"/>
        </w:rPr>
        <w:t>依公務員懲戒法</w:t>
      </w:r>
      <w:r w:rsidR="002A2095">
        <w:rPr>
          <w:rFonts w:hint="eastAsia"/>
        </w:rPr>
        <w:t>第2條及</w:t>
      </w:r>
      <w:r w:rsidR="005B3E7E" w:rsidRPr="005B3E7E">
        <w:rPr>
          <w:rFonts w:hint="eastAsia"/>
        </w:rPr>
        <w:t>第19條規定</w:t>
      </w:r>
      <w:r w:rsidR="002A2095">
        <w:rPr>
          <w:rFonts w:hint="eastAsia"/>
        </w:rPr>
        <w:t>，移</w:t>
      </w:r>
      <w:r w:rsidR="005B3E7E" w:rsidRPr="005B3E7E">
        <w:rPr>
          <w:rFonts w:hint="eastAsia"/>
        </w:rPr>
        <w:t>請本院審查</w:t>
      </w:r>
      <w:r w:rsidR="005B3E7E" w:rsidRPr="00FB25E8">
        <w:rPr>
          <w:rFonts w:hint="eastAsia"/>
          <w:b/>
        </w:rPr>
        <w:t>（同附件一）</w:t>
      </w:r>
      <w:r w:rsidR="005B3E7E" w:rsidRPr="005B3E7E">
        <w:rPr>
          <w:rFonts w:hint="eastAsia"/>
        </w:rPr>
        <w:t>。</w:t>
      </w:r>
    </w:p>
    <w:p w:rsidR="005B3E7E" w:rsidRPr="005B3E7E" w:rsidRDefault="00436D84" w:rsidP="005B3E7E">
      <w:pPr>
        <w:pStyle w:val="2"/>
      </w:pPr>
      <w:r>
        <w:rPr>
          <w:rFonts w:hint="eastAsia"/>
        </w:rPr>
        <w:t>案經</w:t>
      </w:r>
      <w:r w:rsidR="005B3E7E" w:rsidRPr="005B3E7E">
        <w:rPr>
          <w:rFonts w:hint="eastAsia"/>
        </w:rPr>
        <w:t>本院</w:t>
      </w:r>
      <w:r w:rsidR="009C6A13" w:rsidRPr="009C6A13">
        <w:rPr>
          <w:rFonts w:hint="eastAsia"/>
        </w:rPr>
        <w:t>依財政部北區國稅局提供之</w:t>
      </w:r>
      <w:r w:rsidR="00307EDC">
        <w:rPr>
          <w:rFonts w:hint="eastAsia"/>
        </w:rPr>
        <w:t>被彈劾人</w:t>
      </w:r>
      <w:r w:rsidR="00864FA9">
        <w:rPr>
          <w:rFonts w:hint="eastAsia"/>
        </w:rPr>
        <w:t>95年至103年</w:t>
      </w:r>
      <w:r w:rsidR="009C6A13" w:rsidRPr="009C6A13">
        <w:rPr>
          <w:rFonts w:hint="eastAsia"/>
        </w:rPr>
        <w:t>綜合所得稅核定資料核對結果</w:t>
      </w:r>
      <w:r w:rsidR="005B3E7E" w:rsidRPr="005B3E7E">
        <w:rPr>
          <w:rFonts w:hint="eastAsia"/>
        </w:rPr>
        <w:t>，</w:t>
      </w:r>
      <w:r w:rsidR="00743670">
        <w:rPr>
          <w:rFonts w:hint="eastAsia"/>
        </w:rPr>
        <w:t>發現</w:t>
      </w:r>
      <w:r w:rsidR="00307EDC">
        <w:rPr>
          <w:rFonts w:hint="eastAsia"/>
        </w:rPr>
        <w:t>被彈劾人</w:t>
      </w:r>
      <w:r w:rsidR="005A2978">
        <w:rPr>
          <w:rFonts w:hint="eastAsia"/>
        </w:rPr>
        <w:t>除</w:t>
      </w:r>
      <w:r w:rsidR="00784841">
        <w:rPr>
          <w:rFonts w:hint="eastAsia"/>
        </w:rPr>
        <w:t>於任</w:t>
      </w:r>
      <w:r w:rsidR="00784841" w:rsidRPr="006B3A9C">
        <w:rPr>
          <w:rFonts w:hint="eastAsia"/>
        </w:rPr>
        <w:t>新北市新莊區區長</w:t>
      </w:r>
      <w:proofErr w:type="gramStart"/>
      <w:r w:rsidR="00784841">
        <w:rPr>
          <w:rFonts w:hint="eastAsia"/>
        </w:rPr>
        <w:t>期間，</w:t>
      </w:r>
      <w:r w:rsidR="009C6A13">
        <w:rPr>
          <w:rFonts w:hint="eastAsia"/>
        </w:rPr>
        <w:t>兼</w:t>
      </w:r>
      <w:r w:rsidR="005A2978" w:rsidRPr="005A2978">
        <w:rPr>
          <w:rFonts w:hint="eastAsia"/>
        </w:rPr>
        <w:t>任冠威</w:t>
      </w:r>
      <w:proofErr w:type="gramEnd"/>
      <w:r w:rsidR="005A2978" w:rsidRPr="005A2978">
        <w:rPr>
          <w:rFonts w:hint="eastAsia"/>
        </w:rPr>
        <w:t>興業、</w:t>
      </w:r>
      <w:proofErr w:type="gramStart"/>
      <w:r w:rsidR="005A2978" w:rsidRPr="005A2978">
        <w:rPr>
          <w:rFonts w:hint="eastAsia"/>
        </w:rPr>
        <w:t>碧瑤君悅</w:t>
      </w:r>
      <w:proofErr w:type="gramEnd"/>
      <w:r w:rsidR="005A2978" w:rsidRPr="005A2978">
        <w:rPr>
          <w:rFonts w:hint="eastAsia"/>
        </w:rPr>
        <w:t>、碧瑤建設</w:t>
      </w:r>
      <w:r w:rsidR="00A7701E">
        <w:rPr>
          <w:rFonts w:hint="eastAsia"/>
        </w:rPr>
        <w:t>等3家</w:t>
      </w:r>
      <w:r w:rsidR="005A2978" w:rsidRPr="005A2978">
        <w:rPr>
          <w:rFonts w:hint="eastAsia"/>
        </w:rPr>
        <w:t>公司董事</w:t>
      </w:r>
      <w:r w:rsidR="005A2978">
        <w:rPr>
          <w:rFonts w:hint="eastAsia"/>
        </w:rPr>
        <w:t>外，</w:t>
      </w:r>
      <w:r w:rsidR="00784841">
        <w:rPr>
          <w:rFonts w:hint="eastAsia"/>
        </w:rPr>
        <w:t>自</w:t>
      </w:r>
      <w:r w:rsidR="00784841" w:rsidRPr="00784841">
        <w:rPr>
          <w:rFonts w:hint="eastAsia"/>
        </w:rPr>
        <w:t>95年擔任原臺北縣新莊市市長</w:t>
      </w:r>
      <w:r w:rsidR="00784841">
        <w:rPr>
          <w:rFonts w:hint="eastAsia"/>
        </w:rPr>
        <w:t>起，即有</w:t>
      </w:r>
      <w:r w:rsidR="005D3720">
        <w:rPr>
          <w:rFonts w:hint="eastAsia"/>
        </w:rPr>
        <w:t>多筆公司</w:t>
      </w:r>
      <w:r w:rsidR="005D3720">
        <w:rPr>
          <w:rFonts w:hAnsi="標楷體" w:hint="eastAsia"/>
        </w:rPr>
        <w:t>（商號）</w:t>
      </w:r>
      <w:r w:rsidR="00743670">
        <w:rPr>
          <w:rFonts w:hAnsi="標楷體" w:hint="eastAsia"/>
        </w:rPr>
        <w:t>之營利、薪資與其他</w:t>
      </w:r>
      <w:r w:rsidR="005D3720">
        <w:rPr>
          <w:rFonts w:hAnsi="標楷體" w:hint="eastAsia"/>
        </w:rPr>
        <w:t>所得</w:t>
      </w:r>
      <w:r w:rsidR="00E53034" w:rsidRPr="00FB25E8">
        <w:rPr>
          <w:rFonts w:hint="eastAsia"/>
          <w:b/>
        </w:rPr>
        <w:t>（附件</w:t>
      </w:r>
      <w:r w:rsidR="00E53034">
        <w:rPr>
          <w:rFonts w:hint="eastAsia"/>
          <w:b/>
        </w:rPr>
        <w:t>二</w:t>
      </w:r>
      <w:r w:rsidR="00E53034" w:rsidRPr="00FB25E8">
        <w:rPr>
          <w:rFonts w:hint="eastAsia"/>
          <w:b/>
        </w:rPr>
        <w:t>）</w:t>
      </w:r>
      <w:r w:rsidR="005D3720">
        <w:rPr>
          <w:rFonts w:hAnsi="標楷體" w:hint="eastAsia"/>
        </w:rPr>
        <w:t>，</w:t>
      </w:r>
      <w:r w:rsidR="00743670">
        <w:rPr>
          <w:rFonts w:hAnsi="標楷體" w:hint="eastAsia"/>
        </w:rPr>
        <w:t>與新北市政府移送之</w:t>
      </w:r>
      <w:r w:rsidR="00A7701E">
        <w:rPr>
          <w:rFonts w:hAnsi="標楷體" w:hint="eastAsia"/>
        </w:rPr>
        <w:t>情形並不相</w:t>
      </w:r>
      <w:r w:rsidR="00743670">
        <w:rPr>
          <w:rFonts w:hAnsi="標楷體" w:hint="eastAsia"/>
        </w:rPr>
        <w:t>符</w:t>
      </w:r>
      <w:r w:rsidR="005D121D">
        <w:rPr>
          <w:rFonts w:hAnsi="標楷體" w:hint="eastAsia"/>
        </w:rPr>
        <w:t>，乃函請該府</w:t>
      </w:r>
      <w:r w:rsidR="00A7701E">
        <w:rPr>
          <w:rFonts w:hAnsi="標楷體" w:hint="eastAsia"/>
        </w:rPr>
        <w:t>就</w:t>
      </w:r>
      <w:r w:rsidR="00B45E82">
        <w:rPr>
          <w:rFonts w:hAnsi="標楷體" w:hint="eastAsia"/>
        </w:rPr>
        <w:t>涉及之</w:t>
      </w:r>
      <w:r w:rsidR="00A7701E">
        <w:rPr>
          <w:rFonts w:hAnsi="標楷體" w:hint="eastAsia"/>
        </w:rPr>
        <w:t>其他</w:t>
      </w:r>
      <w:r w:rsidR="00B45E82">
        <w:rPr>
          <w:rFonts w:hint="eastAsia"/>
        </w:rPr>
        <w:t>公司</w:t>
      </w:r>
      <w:r w:rsidR="00B45E82">
        <w:rPr>
          <w:rFonts w:hAnsi="標楷體" w:hint="eastAsia"/>
        </w:rPr>
        <w:t>（商號）</w:t>
      </w:r>
      <w:r w:rsidR="005D121D">
        <w:rPr>
          <w:rFonts w:hint="eastAsia"/>
        </w:rPr>
        <w:lastRenderedPageBreak/>
        <w:t>董事</w:t>
      </w:r>
      <w:r w:rsidR="005D121D">
        <w:rPr>
          <w:rFonts w:hAnsi="標楷體" w:hint="eastAsia"/>
        </w:rPr>
        <w:t>（監察人）、負責人以及嗣後變動情形</w:t>
      </w:r>
      <w:proofErr w:type="gramStart"/>
      <w:r w:rsidR="005D121D">
        <w:rPr>
          <w:rFonts w:hAnsi="標楷體" w:hint="eastAsia"/>
        </w:rPr>
        <w:t>查復本院</w:t>
      </w:r>
      <w:proofErr w:type="gramEnd"/>
      <w:r w:rsidR="007573C6" w:rsidRPr="00FB25E8">
        <w:rPr>
          <w:rFonts w:hint="eastAsia"/>
          <w:b/>
        </w:rPr>
        <w:t>（附件</w:t>
      </w:r>
      <w:r w:rsidR="00E53034">
        <w:rPr>
          <w:rFonts w:hint="eastAsia"/>
          <w:b/>
        </w:rPr>
        <w:t>三</w:t>
      </w:r>
      <w:r w:rsidR="007573C6" w:rsidRPr="00FB25E8">
        <w:rPr>
          <w:rFonts w:hint="eastAsia"/>
          <w:b/>
        </w:rPr>
        <w:t>）</w:t>
      </w:r>
      <w:r w:rsidR="000070C4">
        <w:rPr>
          <w:rFonts w:hAnsi="標楷體" w:hint="eastAsia"/>
        </w:rPr>
        <w:t>。</w:t>
      </w:r>
      <w:proofErr w:type="gramStart"/>
      <w:r w:rsidR="005D121D">
        <w:rPr>
          <w:rFonts w:hAnsi="標楷體" w:hint="eastAsia"/>
        </w:rPr>
        <w:t>嗣</w:t>
      </w:r>
      <w:r w:rsidR="00743670">
        <w:rPr>
          <w:rFonts w:hAnsi="標楷體" w:hint="eastAsia"/>
        </w:rPr>
        <w:t>該府</w:t>
      </w:r>
      <w:r w:rsidR="005D121D">
        <w:rPr>
          <w:rFonts w:hAnsi="標楷體" w:hint="eastAsia"/>
        </w:rPr>
        <w:t>因</w:t>
      </w:r>
      <w:r w:rsidR="00743670">
        <w:rPr>
          <w:rFonts w:hAnsi="標楷體" w:hint="eastAsia"/>
        </w:rPr>
        <w:t>辦理</w:t>
      </w:r>
      <w:proofErr w:type="gramEnd"/>
      <w:r w:rsidR="00307EDC">
        <w:rPr>
          <w:rFonts w:hint="eastAsia"/>
        </w:rPr>
        <w:t>被彈劾人</w:t>
      </w:r>
      <w:r w:rsidR="005D3720">
        <w:rPr>
          <w:rFonts w:hint="eastAsia"/>
        </w:rPr>
        <w:t>100年公職人員財產申報實質審查作業時</w:t>
      </w:r>
      <w:r w:rsidR="005D3720">
        <w:rPr>
          <w:rFonts w:hAnsi="標楷體" w:hint="eastAsia"/>
        </w:rPr>
        <w:t>，</w:t>
      </w:r>
      <w:r w:rsidR="00FE2BDA">
        <w:rPr>
          <w:rFonts w:hAnsi="標楷體" w:hint="eastAsia"/>
        </w:rPr>
        <w:t>亦</w:t>
      </w:r>
      <w:r w:rsidR="005D3720">
        <w:rPr>
          <w:rFonts w:hAnsi="標楷體" w:hint="eastAsia"/>
        </w:rPr>
        <w:t>查得</w:t>
      </w:r>
      <w:r w:rsidR="00307EDC">
        <w:rPr>
          <w:rFonts w:hint="eastAsia"/>
        </w:rPr>
        <w:t>被彈劾人</w:t>
      </w:r>
      <w:r w:rsidR="005D3720">
        <w:rPr>
          <w:rFonts w:hint="eastAsia"/>
        </w:rPr>
        <w:t>投資永</w:t>
      </w:r>
      <w:proofErr w:type="gramStart"/>
      <w:r w:rsidR="005D3720">
        <w:rPr>
          <w:rFonts w:hint="eastAsia"/>
        </w:rPr>
        <w:t>錡</w:t>
      </w:r>
      <w:proofErr w:type="gramEnd"/>
      <w:r w:rsidR="005D3720">
        <w:rPr>
          <w:rFonts w:hint="eastAsia"/>
        </w:rPr>
        <w:t>加油站股份有限公司等12家公司，</w:t>
      </w:r>
      <w:r w:rsidR="00921123">
        <w:rPr>
          <w:rFonts w:hint="eastAsia"/>
        </w:rPr>
        <w:t>且</w:t>
      </w:r>
      <w:r w:rsidR="005D3720">
        <w:rPr>
          <w:rFonts w:hint="eastAsia"/>
        </w:rPr>
        <w:t>其中多家投資金額達各該公司資本總額10</w:t>
      </w:r>
      <w:r w:rsidR="005D3720">
        <w:rPr>
          <w:rFonts w:hAnsi="標楷體" w:hint="eastAsia"/>
        </w:rPr>
        <w:t>％以上，經法務部廉政</w:t>
      </w:r>
      <w:proofErr w:type="gramStart"/>
      <w:r w:rsidR="005D3720">
        <w:rPr>
          <w:rFonts w:hAnsi="標楷體" w:hint="eastAsia"/>
        </w:rPr>
        <w:t>署</w:t>
      </w:r>
      <w:r w:rsidR="00743670">
        <w:rPr>
          <w:rFonts w:hAnsi="標楷體" w:hint="eastAsia"/>
        </w:rPr>
        <w:t>認</w:t>
      </w:r>
      <w:r w:rsidR="00307EDC">
        <w:rPr>
          <w:rFonts w:hint="eastAsia"/>
        </w:rPr>
        <w:t>被彈劾</w:t>
      </w:r>
      <w:proofErr w:type="gramEnd"/>
      <w:r w:rsidR="00307EDC">
        <w:rPr>
          <w:rFonts w:hint="eastAsia"/>
        </w:rPr>
        <w:t>人</w:t>
      </w:r>
      <w:proofErr w:type="gramStart"/>
      <w:r w:rsidR="00743670">
        <w:rPr>
          <w:rFonts w:hint="eastAsia"/>
        </w:rPr>
        <w:t>疑</w:t>
      </w:r>
      <w:proofErr w:type="gramEnd"/>
      <w:r w:rsidR="00743670" w:rsidRPr="005B3E7E">
        <w:rPr>
          <w:rFonts w:hint="eastAsia"/>
        </w:rPr>
        <w:t>違反公務員服務法第13條第1項</w:t>
      </w:r>
      <w:r w:rsidR="00743670">
        <w:rPr>
          <w:rFonts w:hint="eastAsia"/>
        </w:rPr>
        <w:t>規定</w:t>
      </w:r>
      <w:r w:rsidR="005B3E7E" w:rsidRPr="005B3E7E">
        <w:rPr>
          <w:rFonts w:hint="eastAsia"/>
        </w:rPr>
        <w:t>，</w:t>
      </w:r>
      <w:r w:rsidR="005D121D">
        <w:rPr>
          <w:rFonts w:hint="eastAsia"/>
        </w:rPr>
        <w:t>乃於105年</w:t>
      </w:r>
      <w:r w:rsidR="00FC7269">
        <w:rPr>
          <w:rFonts w:hint="eastAsia"/>
        </w:rPr>
        <w:t>5</w:t>
      </w:r>
      <w:r w:rsidR="005D121D">
        <w:rPr>
          <w:rFonts w:hint="eastAsia"/>
        </w:rPr>
        <w:t>月</w:t>
      </w:r>
      <w:r w:rsidR="00FC7269">
        <w:rPr>
          <w:rFonts w:hint="eastAsia"/>
        </w:rPr>
        <w:t>20</w:t>
      </w:r>
      <w:r w:rsidR="005D121D">
        <w:rPr>
          <w:rFonts w:hint="eastAsia"/>
        </w:rPr>
        <w:t>日</w:t>
      </w:r>
      <w:r w:rsidR="00B45E82">
        <w:rPr>
          <w:rFonts w:hint="eastAsia"/>
        </w:rPr>
        <w:t>將相關資料</w:t>
      </w:r>
      <w:r w:rsidR="00921123">
        <w:rPr>
          <w:rFonts w:hint="eastAsia"/>
        </w:rPr>
        <w:t>送請本院</w:t>
      </w:r>
      <w:r w:rsidR="005D121D">
        <w:rPr>
          <w:rFonts w:hint="eastAsia"/>
        </w:rPr>
        <w:t>一併</w:t>
      </w:r>
      <w:r w:rsidR="00921123">
        <w:rPr>
          <w:rFonts w:hint="eastAsia"/>
        </w:rPr>
        <w:t>審查</w:t>
      </w:r>
      <w:r w:rsidR="002157FF" w:rsidRPr="005641FC">
        <w:rPr>
          <w:rFonts w:hint="eastAsia"/>
        </w:rPr>
        <w:t>（</w:t>
      </w:r>
      <w:r w:rsidR="002157FF" w:rsidRPr="005641FC">
        <w:rPr>
          <w:rFonts w:hint="eastAsia"/>
          <w:b/>
        </w:rPr>
        <w:t>附件</w:t>
      </w:r>
      <w:r w:rsidR="00E53034">
        <w:rPr>
          <w:rFonts w:hint="eastAsia"/>
          <w:b/>
        </w:rPr>
        <w:t>四</w:t>
      </w:r>
      <w:r w:rsidR="002157FF" w:rsidRPr="005641FC">
        <w:rPr>
          <w:rFonts w:hint="eastAsia"/>
        </w:rPr>
        <w:t>）</w:t>
      </w:r>
      <w:r w:rsidR="007C3E8E">
        <w:rPr>
          <w:rFonts w:hint="eastAsia"/>
        </w:rPr>
        <w:t>。</w:t>
      </w:r>
      <w:r w:rsidR="003A7337">
        <w:rPr>
          <w:rFonts w:hint="eastAsia"/>
        </w:rPr>
        <w:t>本院</w:t>
      </w:r>
      <w:r w:rsidR="005D121D">
        <w:rPr>
          <w:rFonts w:hint="eastAsia"/>
        </w:rPr>
        <w:t>為</w:t>
      </w:r>
      <w:proofErr w:type="gramStart"/>
      <w:r w:rsidR="005D121D">
        <w:rPr>
          <w:rFonts w:hint="eastAsia"/>
        </w:rPr>
        <w:t>釐</w:t>
      </w:r>
      <w:proofErr w:type="gramEnd"/>
      <w:r w:rsidR="005D121D">
        <w:rPr>
          <w:rFonts w:hint="eastAsia"/>
        </w:rPr>
        <w:t>清案情，</w:t>
      </w:r>
      <w:proofErr w:type="gramStart"/>
      <w:r w:rsidR="003A7337">
        <w:rPr>
          <w:rFonts w:hint="eastAsia"/>
        </w:rPr>
        <w:t>復</w:t>
      </w:r>
      <w:r w:rsidR="00B45E82">
        <w:rPr>
          <w:rFonts w:hint="eastAsia"/>
        </w:rPr>
        <w:t>請</w:t>
      </w:r>
      <w:r w:rsidR="00DA7675">
        <w:rPr>
          <w:rFonts w:hint="eastAsia"/>
        </w:rPr>
        <w:t>該</w:t>
      </w:r>
      <w:proofErr w:type="gramEnd"/>
      <w:r w:rsidR="00DA7675">
        <w:rPr>
          <w:rFonts w:hint="eastAsia"/>
        </w:rPr>
        <w:t>府</w:t>
      </w:r>
      <w:r w:rsidR="00036A19">
        <w:rPr>
          <w:rFonts w:hint="eastAsia"/>
        </w:rPr>
        <w:t>就</w:t>
      </w:r>
      <w:r w:rsidR="00307EDC">
        <w:rPr>
          <w:rFonts w:hint="eastAsia"/>
        </w:rPr>
        <w:t>被彈劾人</w:t>
      </w:r>
      <w:r w:rsidR="00DA7675" w:rsidRPr="005B3E7E">
        <w:rPr>
          <w:rFonts w:hint="eastAsia"/>
        </w:rPr>
        <w:t>任原臺北縣新莊市市長</w:t>
      </w:r>
      <w:r w:rsidR="00DA7675">
        <w:rPr>
          <w:rFonts w:hint="eastAsia"/>
        </w:rPr>
        <w:t>與</w:t>
      </w:r>
      <w:r w:rsidR="00DA7675" w:rsidRPr="005B3E7E">
        <w:rPr>
          <w:rFonts w:hint="eastAsia"/>
        </w:rPr>
        <w:t>該市新莊區區長</w:t>
      </w:r>
      <w:r w:rsidR="00DA7675">
        <w:rPr>
          <w:rFonts w:hint="eastAsia"/>
        </w:rPr>
        <w:t>期間之投資情形</w:t>
      </w:r>
      <w:r w:rsidR="00036A19">
        <w:rPr>
          <w:rFonts w:hint="eastAsia"/>
        </w:rPr>
        <w:t>詳加查明</w:t>
      </w:r>
      <w:r w:rsidR="008E47A6">
        <w:rPr>
          <w:rFonts w:hint="eastAsia"/>
        </w:rPr>
        <w:t>，</w:t>
      </w:r>
      <w:r w:rsidR="002608AC">
        <w:rPr>
          <w:rFonts w:hint="eastAsia"/>
        </w:rPr>
        <w:t>經</w:t>
      </w:r>
      <w:r w:rsidR="008E47A6">
        <w:rPr>
          <w:rFonts w:hint="eastAsia"/>
        </w:rPr>
        <w:t>該</w:t>
      </w:r>
      <w:r w:rsidR="008E47A6" w:rsidRPr="005B3E7E">
        <w:rPr>
          <w:rFonts w:hint="eastAsia"/>
        </w:rPr>
        <w:t>府</w:t>
      </w:r>
      <w:r w:rsidR="002608AC">
        <w:rPr>
          <w:rFonts w:hint="eastAsia"/>
        </w:rPr>
        <w:t>函請</w:t>
      </w:r>
      <w:r w:rsidR="008E47A6">
        <w:rPr>
          <w:rFonts w:hint="eastAsia"/>
        </w:rPr>
        <w:t>財政部北區國稅局、該府經濟發展局及各公司提供</w:t>
      </w:r>
      <w:r w:rsidR="002608AC">
        <w:rPr>
          <w:rFonts w:hint="eastAsia"/>
        </w:rPr>
        <w:t>涉及</w:t>
      </w:r>
      <w:r w:rsidR="008E47A6">
        <w:rPr>
          <w:rFonts w:hint="eastAsia"/>
        </w:rPr>
        <w:t>之公司總資本額與</w:t>
      </w:r>
      <w:r w:rsidR="00307EDC">
        <w:rPr>
          <w:rFonts w:hint="eastAsia"/>
        </w:rPr>
        <w:t>被彈劾人</w:t>
      </w:r>
      <w:r w:rsidR="008E47A6">
        <w:rPr>
          <w:rFonts w:hint="eastAsia"/>
        </w:rPr>
        <w:t>投資金額資料，以及該市新莊區公所提供</w:t>
      </w:r>
      <w:r w:rsidR="00307EDC">
        <w:rPr>
          <w:rFonts w:hint="eastAsia"/>
        </w:rPr>
        <w:t>被彈劾人</w:t>
      </w:r>
      <w:r w:rsidR="008E47A6">
        <w:rPr>
          <w:rFonts w:hint="eastAsia"/>
        </w:rPr>
        <w:t>公職人員財產申報有關事業投資之投資金額資料</w:t>
      </w:r>
      <w:r w:rsidR="002608AC">
        <w:rPr>
          <w:rFonts w:hint="eastAsia"/>
        </w:rPr>
        <w:t>，加以</w:t>
      </w:r>
      <w:r w:rsidR="00FA63E4">
        <w:rPr>
          <w:rFonts w:hint="eastAsia"/>
        </w:rPr>
        <w:t>比對並</w:t>
      </w:r>
      <w:r w:rsidR="002608AC">
        <w:rPr>
          <w:rFonts w:hint="eastAsia"/>
        </w:rPr>
        <w:t>彙整</w:t>
      </w:r>
      <w:r w:rsidR="008E47A6">
        <w:rPr>
          <w:rFonts w:hint="eastAsia"/>
        </w:rPr>
        <w:t>後</w:t>
      </w:r>
      <w:r w:rsidR="00DC4B59">
        <w:rPr>
          <w:rFonts w:hint="eastAsia"/>
        </w:rPr>
        <w:t>，</w:t>
      </w:r>
      <w:r w:rsidR="008E47A6">
        <w:rPr>
          <w:rFonts w:hint="eastAsia"/>
        </w:rPr>
        <w:t>於</w:t>
      </w:r>
      <w:r w:rsidR="002608AC">
        <w:rPr>
          <w:rFonts w:hint="eastAsia"/>
        </w:rPr>
        <w:t>同</w:t>
      </w:r>
      <w:r w:rsidR="008E47A6" w:rsidRPr="00B351CC">
        <w:rPr>
          <w:rFonts w:hint="eastAsia"/>
        </w:rPr>
        <w:t>年8月18日</w:t>
      </w:r>
      <w:r w:rsidR="008E47A6">
        <w:rPr>
          <w:rFonts w:hint="eastAsia"/>
        </w:rPr>
        <w:t>函復</w:t>
      </w:r>
      <w:r w:rsidR="008E47A6" w:rsidRPr="00B351CC">
        <w:rPr>
          <w:rFonts w:hint="eastAsia"/>
        </w:rPr>
        <w:t>到院</w:t>
      </w:r>
      <w:r>
        <w:rPr>
          <w:rFonts w:hint="eastAsia"/>
        </w:rPr>
        <w:t>。</w:t>
      </w:r>
    </w:p>
    <w:p w:rsidR="00C7084D" w:rsidRPr="00C7084D" w:rsidRDefault="00B144BA" w:rsidP="00436D84">
      <w:pPr>
        <w:pStyle w:val="2"/>
      </w:pPr>
      <w:r>
        <w:rPr>
          <w:rFonts w:hint="eastAsia"/>
        </w:rPr>
        <w:t>經查</w:t>
      </w:r>
      <w:r w:rsidR="00307EDC">
        <w:rPr>
          <w:rFonts w:hint="eastAsia"/>
        </w:rPr>
        <w:t>被彈劾人</w:t>
      </w:r>
      <w:r w:rsidR="00ED67CD" w:rsidRPr="005B3E7E">
        <w:rPr>
          <w:rFonts w:hint="eastAsia"/>
        </w:rPr>
        <w:t>任原臺北縣新莊市市長、新北市新莊區區長</w:t>
      </w:r>
      <w:proofErr w:type="gramStart"/>
      <w:r w:rsidR="00ED67CD" w:rsidRPr="005B3E7E">
        <w:rPr>
          <w:rFonts w:hint="eastAsia"/>
        </w:rPr>
        <w:t>期間</w:t>
      </w:r>
      <w:r w:rsidR="005B3E7E" w:rsidRPr="005B3E7E">
        <w:rPr>
          <w:rFonts w:hint="eastAsia"/>
        </w:rPr>
        <w:t>，</w:t>
      </w:r>
      <w:proofErr w:type="gramEnd"/>
      <w:r w:rsidR="001E392C" w:rsidRPr="005B3E7E">
        <w:rPr>
          <w:rFonts w:hint="eastAsia"/>
        </w:rPr>
        <w:t>投資公司超過各該</w:t>
      </w:r>
      <w:r w:rsidR="001E392C">
        <w:rPr>
          <w:rFonts w:hint="eastAsia"/>
        </w:rPr>
        <w:t>公司</w:t>
      </w:r>
      <w:r w:rsidR="001E392C" w:rsidRPr="005B3E7E">
        <w:rPr>
          <w:rFonts w:hint="eastAsia"/>
        </w:rPr>
        <w:t>資本總額10％</w:t>
      </w:r>
      <w:r w:rsidR="006E1B3F">
        <w:rPr>
          <w:rFonts w:hint="eastAsia"/>
        </w:rPr>
        <w:t>者計20家</w:t>
      </w:r>
      <w:r w:rsidR="001E392C" w:rsidRPr="005B3E7E">
        <w:rPr>
          <w:rFonts w:hint="eastAsia"/>
        </w:rPr>
        <w:t>，並兼任部分</w:t>
      </w:r>
      <w:r w:rsidR="001E392C">
        <w:rPr>
          <w:rFonts w:hint="eastAsia"/>
        </w:rPr>
        <w:t>投資</w:t>
      </w:r>
      <w:r w:rsidR="001E392C" w:rsidRPr="005B3E7E">
        <w:rPr>
          <w:rFonts w:hint="eastAsia"/>
        </w:rPr>
        <w:t>公司董事，以及</w:t>
      </w:r>
      <w:r w:rsidR="001E392C">
        <w:rPr>
          <w:rFonts w:hint="eastAsia"/>
        </w:rPr>
        <w:t>擔任</w:t>
      </w:r>
      <w:r w:rsidR="001E392C" w:rsidRPr="005B3E7E">
        <w:rPr>
          <w:rFonts w:hint="eastAsia"/>
        </w:rPr>
        <w:t>幼兒園負責人、短期補習班共同合夥人，違反公務員服務法第13條第1項經營商業及投機事業禁止之規定，事證明確，</w:t>
      </w:r>
      <w:r w:rsidR="00C30637">
        <w:rPr>
          <w:rFonts w:hint="eastAsia"/>
        </w:rPr>
        <w:t>此有</w:t>
      </w:r>
      <w:r w:rsidR="008E47A6">
        <w:rPr>
          <w:rFonts w:hint="eastAsia"/>
        </w:rPr>
        <w:t>新北市政府</w:t>
      </w:r>
      <w:r w:rsidR="00C30637">
        <w:rPr>
          <w:rFonts w:hint="eastAsia"/>
        </w:rPr>
        <w:t>所製</w:t>
      </w:r>
      <w:r w:rsidR="00C30637" w:rsidRPr="00B351CC">
        <w:rPr>
          <w:rFonts w:hint="eastAsia"/>
        </w:rPr>
        <w:t>「新北市新莊區前區長許炳崑95年至103年投資情形表」及</w:t>
      </w:r>
      <w:r w:rsidR="00C30637">
        <w:rPr>
          <w:rFonts w:hint="eastAsia"/>
        </w:rPr>
        <w:t>相關</w:t>
      </w:r>
      <w:r w:rsidR="00C30637" w:rsidRPr="00B351CC">
        <w:rPr>
          <w:rFonts w:hint="eastAsia"/>
        </w:rPr>
        <w:t>證明文件</w:t>
      </w:r>
      <w:r w:rsidR="00C30637">
        <w:rPr>
          <w:rFonts w:hint="eastAsia"/>
        </w:rPr>
        <w:t>附卷可</w:t>
      </w:r>
      <w:proofErr w:type="gramStart"/>
      <w:r w:rsidR="00C30637">
        <w:rPr>
          <w:rFonts w:hint="eastAsia"/>
        </w:rPr>
        <w:t>稽</w:t>
      </w:r>
      <w:proofErr w:type="gramEnd"/>
      <w:r w:rsidR="008D4F30" w:rsidRPr="008D4F30">
        <w:rPr>
          <w:rFonts w:hint="eastAsia"/>
          <w:b/>
        </w:rPr>
        <w:t>（附件</w:t>
      </w:r>
      <w:r w:rsidR="008D4F30">
        <w:rPr>
          <w:rFonts w:hint="eastAsia"/>
          <w:b/>
        </w:rPr>
        <w:t>五</w:t>
      </w:r>
      <w:r w:rsidR="008D4F30" w:rsidRPr="008D4F30">
        <w:rPr>
          <w:rFonts w:hint="eastAsia"/>
          <w:b/>
        </w:rPr>
        <w:t>）</w:t>
      </w:r>
      <w:r w:rsidR="00C30637">
        <w:rPr>
          <w:rFonts w:hint="eastAsia"/>
        </w:rPr>
        <w:t>。</w:t>
      </w:r>
      <w:r w:rsidR="001E392C" w:rsidRPr="005B3E7E">
        <w:rPr>
          <w:rFonts w:hint="eastAsia"/>
        </w:rPr>
        <w:t>茲將</w:t>
      </w:r>
      <w:r w:rsidR="00307EDC">
        <w:rPr>
          <w:rFonts w:hint="eastAsia"/>
        </w:rPr>
        <w:t>被彈劾人</w:t>
      </w:r>
      <w:r w:rsidR="001E392C" w:rsidRPr="005B3E7E">
        <w:rPr>
          <w:rFonts w:hint="eastAsia"/>
        </w:rPr>
        <w:t>之違失事實，分述如下</w:t>
      </w:r>
      <w:r w:rsidR="004062FC" w:rsidRPr="008D4F30">
        <w:rPr>
          <w:rFonts w:hAnsi="標楷體" w:hint="eastAsia"/>
        </w:rPr>
        <w:t>（彙整如</w:t>
      </w:r>
      <w:r w:rsidR="00C058F5" w:rsidRPr="008D4F30">
        <w:rPr>
          <w:rFonts w:hAnsi="標楷體" w:hint="eastAsia"/>
        </w:rPr>
        <w:t>下</w:t>
      </w:r>
      <w:r w:rsidR="004062FC" w:rsidRPr="008D4F30">
        <w:rPr>
          <w:rFonts w:hAnsi="標楷體" w:hint="eastAsia"/>
        </w:rPr>
        <w:t>表）</w:t>
      </w:r>
      <w:r w:rsidR="001E392C" w:rsidRPr="005B3E7E">
        <w:rPr>
          <w:rFonts w:hint="eastAsia"/>
        </w:rPr>
        <w:t>：</w:t>
      </w:r>
      <w:r w:rsidR="00B169C4" w:rsidRPr="00C7084D">
        <w:t xml:space="preserve"> </w:t>
      </w:r>
    </w:p>
    <w:p w:rsidR="003B3C07" w:rsidRPr="00C7084D" w:rsidRDefault="00307EDC" w:rsidP="00B169C4">
      <w:pPr>
        <w:pStyle w:val="3"/>
      </w:pPr>
      <w:r>
        <w:rPr>
          <w:rFonts w:hint="eastAsia"/>
        </w:rPr>
        <w:t>被彈劾人</w:t>
      </w:r>
      <w:r w:rsidR="005641FC" w:rsidRPr="00F9685F">
        <w:rPr>
          <w:rFonts w:hint="eastAsia"/>
        </w:rPr>
        <w:t>投資</w:t>
      </w:r>
      <w:r w:rsidR="005641FC">
        <w:rPr>
          <w:rFonts w:hint="eastAsia"/>
        </w:rPr>
        <w:t>金額超過公司資本總額10</w:t>
      </w:r>
      <w:r w:rsidR="005641FC">
        <w:rPr>
          <w:rFonts w:hAnsi="標楷體" w:hint="eastAsia"/>
        </w:rPr>
        <w:t>％</w:t>
      </w:r>
      <w:r w:rsidR="005641FC">
        <w:rPr>
          <w:rFonts w:hint="eastAsia"/>
        </w:rPr>
        <w:t>部分</w:t>
      </w:r>
      <w:r w:rsidR="00C30637">
        <w:rPr>
          <w:rFonts w:hAnsi="標楷體" w:hint="eastAsia"/>
        </w:rPr>
        <w:t>（以</w:t>
      </w:r>
      <w:r w:rsidR="00C30637" w:rsidRPr="00C30637">
        <w:rPr>
          <w:rFonts w:hAnsi="標楷體" w:hint="eastAsia"/>
        </w:rPr>
        <w:t>新北市政府彙整財政部北區國稅局、該府經濟發展局及各公司提供之公司總資本額與</w:t>
      </w:r>
      <w:r>
        <w:rPr>
          <w:rFonts w:hAnsi="標楷體" w:hint="eastAsia"/>
        </w:rPr>
        <w:t>被彈劾人</w:t>
      </w:r>
      <w:r w:rsidR="00C30637" w:rsidRPr="00C30637">
        <w:rPr>
          <w:rFonts w:hAnsi="標楷體" w:hint="eastAsia"/>
        </w:rPr>
        <w:t>投資金額資料</w:t>
      </w:r>
      <w:r w:rsidR="00C30637">
        <w:rPr>
          <w:rFonts w:hAnsi="標楷體" w:hint="eastAsia"/>
        </w:rPr>
        <w:t>為依據）</w:t>
      </w:r>
    </w:p>
    <w:p w:rsidR="003B3C07" w:rsidRDefault="005641FC" w:rsidP="00B169C4">
      <w:pPr>
        <w:pStyle w:val="4"/>
      </w:pPr>
      <w:r w:rsidRPr="005641FC">
        <w:rPr>
          <w:rFonts w:hint="eastAsia"/>
        </w:rPr>
        <w:t>七賢建設股份有限公司（下稱七賢公司）：92年6月2日核准設立，資本總額</w:t>
      </w:r>
      <w:r w:rsidR="00A43F93">
        <w:rPr>
          <w:rFonts w:hint="eastAsia"/>
        </w:rPr>
        <w:t>新臺幣</w:t>
      </w:r>
      <w:r w:rsidR="00A43F93" w:rsidRPr="00B169C4">
        <w:rPr>
          <w:rFonts w:hint="eastAsia"/>
        </w:rPr>
        <w:t>（下同）</w:t>
      </w:r>
      <w:r w:rsidRPr="005641FC">
        <w:rPr>
          <w:rFonts w:hint="eastAsia"/>
        </w:rPr>
        <w:t>500萬元，</w:t>
      </w:r>
      <w:r w:rsidR="00307EDC">
        <w:rPr>
          <w:rFonts w:hint="eastAsia"/>
        </w:rPr>
        <w:t>被彈劾人</w:t>
      </w:r>
      <w:r w:rsidRPr="005641FC">
        <w:rPr>
          <w:rFonts w:hint="eastAsia"/>
        </w:rPr>
        <w:t>95年間投資150萬元，占資本總額</w:t>
      </w:r>
      <w:r w:rsidRPr="005641FC">
        <w:rPr>
          <w:rFonts w:hint="eastAsia"/>
        </w:rPr>
        <w:lastRenderedPageBreak/>
        <w:t>30％</w:t>
      </w:r>
      <w:r w:rsidR="001871E1">
        <w:rPr>
          <w:rFonts w:hint="eastAsia"/>
        </w:rPr>
        <w:t>。</w:t>
      </w:r>
      <w:r w:rsidRPr="005641FC">
        <w:rPr>
          <w:rFonts w:hint="eastAsia"/>
        </w:rPr>
        <w:t>該公司</w:t>
      </w:r>
      <w:r w:rsidR="001871E1">
        <w:rPr>
          <w:rFonts w:hint="eastAsia"/>
        </w:rPr>
        <w:t>已</w:t>
      </w:r>
      <w:r w:rsidRPr="005641FC">
        <w:rPr>
          <w:rFonts w:hint="eastAsia"/>
        </w:rPr>
        <w:t>於96年6月29日辦理解散登記。</w:t>
      </w:r>
    </w:p>
    <w:p w:rsidR="005641FC" w:rsidRDefault="008E10E0" w:rsidP="00B169C4">
      <w:pPr>
        <w:pStyle w:val="4"/>
      </w:pPr>
      <w:r w:rsidRPr="005641FC">
        <w:rPr>
          <w:rFonts w:hint="eastAsia"/>
        </w:rPr>
        <w:t>三</w:t>
      </w:r>
      <w:proofErr w:type="gramStart"/>
      <w:r w:rsidRPr="005641FC">
        <w:rPr>
          <w:rFonts w:hint="eastAsia"/>
        </w:rPr>
        <w:t>錡</w:t>
      </w:r>
      <w:proofErr w:type="gramEnd"/>
      <w:r w:rsidRPr="005641FC">
        <w:rPr>
          <w:rFonts w:hint="eastAsia"/>
        </w:rPr>
        <w:t>建設股份有限公司（下稱三</w:t>
      </w:r>
      <w:proofErr w:type="gramStart"/>
      <w:r w:rsidRPr="005641FC">
        <w:rPr>
          <w:rFonts w:hint="eastAsia"/>
        </w:rPr>
        <w:t>錡</w:t>
      </w:r>
      <w:proofErr w:type="gramEnd"/>
      <w:r w:rsidRPr="005641FC">
        <w:rPr>
          <w:rFonts w:hint="eastAsia"/>
        </w:rPr>
        <w:t>公司）：91年8月5日</w:t>
      </w:r>
      <w:r w:rsidR="005641FC" w:rsidRPr="005641FC">
        <w:rPr>
          <w:rFonts w:hint="eastAsia"/>
        </w:rPr>
        <w:t>核准設立，資本總額</w:t>
      </w:r>
      <w:r w:rsidRPr="005641FC">
        <w:rPr>
          <w:rFonts w:hint="eastAsia"/>
        </w:rPr>
        <w:t>500萬元，</w:t>
      </w:r>
      <w:r w:rsidR="00307EDC">
        <w:rPr>
          <w:rFonts w:hint="eastAsia"/>
        </w:rPr>
        <w:t>被彈劾人</w:t>
      </w:r>
      <w:r w:rsidRPr="005641FC">
        <w:rPr>
          <w:rFonts w:hint="eastAsia"/>
        </w:rPr>
        <w:t>95年間投資150萬元，占</w:t>
      </w:r>
      <w:r w:rsidR="005641FC" w:rsidRPr="005641FC">
        <w:rPr>
          <w:rFonts w:hint="eastAsia"/>
        </w:rPr>
        <w:t>資本總額</w:t>
      </w:r>
      <w:r w:rsidRPr="005641FC">
        <w:rPr>
          <w:rFonts w:hint="eastAsia"/>
        </w:rPr>
        <w:t>30％</w:t>
      </w:r>
      <w:r w:rsidR="005641FC" w:rsidRPr="005641FC">
        <w:rPr>
          <w:rFonts w:hint="eastAsia"/>
        </w:rPr>
        <w:t>，</w:t>
      </w:r>
      <w:r w:rsidR="00B144C0" w:rsidRPr="005641FC">
        <w:rPr>
          <w:rFonts w:hint="eastAsia"/>
        </w:rPr>
        <w:t>該公司</w:t>
      </w:r>
      <w:r w:rsidR="00B144C0">
        <w:rPr>
          <w:rFonts w:hint="eastAsia"/>
        </w:rPr>
        <w:t>已</w:t>
      </w:r>
      <w:r w:rsidR="00B144C0" w:rsidRPr="005641FC">
        <w:rPr>
          <w:rFonts w:hint="eastAsia"/>
        </w:rPr>
        <w:t>於</w:t>
      </w:r>
      <w:r w:rsidR="005641FC" w:rsidRPr="005641FC">
        <w:rPr>
          <w:rFonts w:hint="eastAsia"/>
        </w:rPr>
        <w:t>96年7月2日辦理解散登記。</w:t>
      </w:r>
    </w:p>
    <w:p w:rsidR="005641FC" w:rsidRDefault="005641FC" w:rsidP="00B169C4">
      <w:pPr>
        <w:pStyle w:val="4"/>
      </w:pPr>
      <w:r w:rsidRPr="00F9685F">
        <w:rPr>
          <w:rFonts w:hint="eastAsia"/>
        </w:rPr>
        <w:t>永</w:t>
      </w:r>
      <w:proofErr w:type="gramStart"/>
      <w:r w:rsidRPr="00F9685F">
        <w:rPr>
          <w:rFonts w:hint="eastAsia"/>
        </w:rPr>
        <w:t>錡</w:t>
      </w:r>
      <w:proofErr w:type="gramEnd"/>
      <w:r>
        <w:rPr>
          <w:rFonts w:hint="eastAsia"/>
        </w:rPr>
        <w:t>大安</w:t>
      </w:r>
      <w:r w:rsidRPr="00F9685F">
        <w:rPr>
          <w:rFonts w:hint="eastAsia"/>
        </w:rPr>
        <w:t>加油站股份有限公司</w:t>
      </w:r>
      <w:r w:rsidRPr="003826E2">
        <w:rPr>
          <w:rFonts w:hint="eastAsia"/>
        </w:rPr>
        <w:t>（下稱</w:t>
      </w:r>
      <w:r w:rsidRPr="00F9685F">
        <w:rPr>
          <w:rFonts w:hint="eastAsia"/>
        </w:rPr>
        <w:t>永</w:t>
      </w:r>
      <w:proofErr w:type="gramStart"/>
      <w:r w:rsidRPr="00F9685F">
        <w:rPr>
          <w:rFonts w:hint="eastAsia"/>
        </w:rPr>
        <w:t>錡</w:t>
      </w:r>
      <w:proofErr w:type="gramEnd"/>
      <w:r>
        <w:rPr>
          <w:rFonts w:hint="eastAsia"/>
        </w:rPr>
        <w:t>大安</w:t>
      </w:r>
      <w:r w:rsidR="001871E1">
        <w:rPr>
          <w:rFonts w:hint="eastAsia"/>
        </w:rPr>
        <w:t>加油站</w:t>
      </w:r>
      <w:r w:rsidRPr="00F9685F">
        <w:rPr>
          <w:rFonts w:hint="eastAsia"/>
        </w:rPr>
        <w:t>公司</w:t>
      </w:r>
      <w:r w:rsidRPr="003826E2">
        <w:rPr>
          <w:rFonts w:hint="eastAsia"/>
        </w:rPr>
        <w:t>）</w:t>
      </w:r>
      <w:r>
        <w:rPr>
          <w:rFonts w:hint="eastAsia"/>
        </w:rPr>
        <w:t>：</w:t>
      </w:r>
      <w:r w:rsidRPr="00402A4B">
        <w:rPr>
          <w:rFonts w:hint="eastAsia"/>
        </w:rPr>
        <w:t>90年5月4日</w:t>
      </w:r>
      <w:r>
        <w:rPr>
          <w:rFonts w:hint="eastAsia"/>
        </w:rPr>
        <w:t>核准設立，資本總額</w:t>
      </w:r>
      <w:r w:rsidRPr="0029686A">
        <w:rPr>
          <w:rFonts w:hint="eastAsia"/>
        </w:rPr>
        <w:t>2,800萬元，</w:t>
      </w:r>
      <w:r w:rsidR="00307EDC">
        <w:rPr>
          <w:rFonts w:hint="eastAsia"/>
        </w:rPr>
        <w:t>被彈劾人</w:t>
      </w:r>
      <w:r w:rsidRPr="0029686A">
        <w:rPr>
          <w:rFonts w:hint="eastAsia"/>
        </w:rPr>
        <w:t>95年間投資784萬元，占</w:t>
      </w:r>
      <w:r>
        <w:rPr>
          <w:rFonts w:hint="eastAsia"/>
        </w:rPr>
        <w:t>資本總額</w:t>
      </w:r>
      <w:r w:rsidRPr="0029686A">
        <w:rPr>
          <w:rFonts w:hint="eastAsia"/>
        </w:rPr>
        <w:t>28</w:t>
      </w:r>
      <w:r w:rsidRPr="00946786">
        <w:rPr>
          <w:rFonts w:hint="eastAsia"/>
        </w:rPr>
        <w:t>％；</w:t>
      </w:r>
      <w:r w:rsidRPr="0029686A">
        <w:rPr>
          <w:rFonts w:hint="eastAsia"/>
        </w:rPr>
        <w:t>96年至102年間投資855萬3,340元，占</w:t>
      </w:r>
      <w:r>
        <w:rPr>
          <w:rFonts w:hint="eastAsia"/>
        </w:rPr>
        <w:t>資本總額30.5</w:t>
      </w:r>
      <w:r w:rsidRPr="00946786">
        <w:rPr>
          <w:rFonts w:hint="eastAsia"/>
        </w:rPr>
        <w:t>％</w:t>
      </w:r>
      <w:r>
        <w:rPr>
          <w:rFonts w:hint="eastAsia"/>
        </w:rPr>
        <w:t>；103</w:t>
      </w:r>
      <w:r w:rsidRPr="004F10A5">
        <w:rPr>
          <w:rFonts w:hint="eastAsia"/>
        </w:rPr>
        <w:t>年間</w:t>
      </w:r>
      <w:r>
        <w:rPr>
          <w:rFonts w:hint="eastAsia"/>
        </w:rPr>
        <w:t>投資</w:t>
      </w:r>
      <w:r w:rsidR="0071210C">
        <w:rPr>
          <w:rFonts w:hint="eastAsia"/>
        </w:rPr>
        <w:t>858</w:t>
      </w:r>
      <w:r>
        <w:rPr>
          <w:rFonts w:hint="eastAsia"/>
        </w:rPr>
        <w:t>萬</w:t>
      </w:r>
      <w:r w:rsidR="0071210C">
        <w:rPr>
          <w:rFonts w:hint="eastAsia"/>
        </w:rPr>
        <w:t>6</w:t>
      </w:r>
      <w:r w:rsidR="0071210C" w:rsidRPr="0029686A">
        <w:rPr>
          <w:rFonts w:hint="eastAsia"/>
        </w:rPr>
        <w:t>,</w:t>
      </w:r>
      <w:r w:rsidR="0071210C">
        <w:rPr>
          <w:rFonts w:hint="eastAsia"/>
        </w:rPr>
        <w:t>67</w:t>
      </w:r>
      <w:r w:rsidR="0071210C" w:rsidRPr="0029686A">
        <w:rPr>
          <w:rFonts w:hint="eastAsia"/>
        </w:rPr>
        <w:t>0</w:t>
      </w:r>
      <w:r>
        <w:rPr>
          <w:rFonts w:hint="eastAsia"/>
        </w:rPr>
        <w:t>元，占資本總額</w:t>
      </w:r>
      <w:r w:rsidR="0071210C">
        <w:rPr>
          <w:rFonts w:hint="eastAsia"/>
        </w:rPr>
        <w:t>30.7</w:t>
      </w:r>
      <w:r w:rsidRPr="00946786">
        <w:rPr>
          <w:rFonts w:hint="eastAsia"/>
        </w:rPr>
        <w:t>％。</w:t>
      </w:r>
    </w:p>
    <w:p w:rsidR="005641FC" w:rsidRPr="00C41340" w:rsidRDefault="005641FC" w:rsidP="00B169C4">
      <w:pPr>
        <w:pStyle w:val="4"/>
      </w:pPr>
      <w:r w:rsidRPr="00F9685F">
        <w:rPr>
          <w:rFonts w:hint="eastAsia"/>
        </w:rPr>
        <w:t>永</w:t>
      </w:r>
      <w:proofErr w:type="gramStart"/>
      <w:r w:rsidRPr="00F9685F">
        <w:rPr>
          <w:rFonts w:hint="eastAsia"/>
        </w:rPr>
        <w:t>錡</w:t>
      </w:r>
      <w:proofErr w:type="gramEnd"/>
      <w:r w:rsidRPr="00F9685F">
        <w:rPr>
          <w:rFonts w:hint="eastAsia"/>
        </w:rPr>
        <w:t>中正加油站股份有限公司</w:t>
      </w:r>
      <w:r w:rsidRPr="003826E2">
        <w:rPr>
          <w:rFonts w:hint="eastAsia"/>
        </w:rPr>
        <w:t>（下稱</w:t>
      </w:r>
      <w:r w:rsidRPr="00F9685F">
        <w:rPr>
          <w:rFonts w:hint="eastAsia"/>
        </w:rPr>
        <w:t>永</w:t>
      </w:r>
      <w:proofErr w:type="gramStart"/>
      <w:r w:rsidRPr="00F9685F">
        <w:rPr>
          <w:rFonts w:hint="eastAsia"/>
        </w:rPr>
        <w:t>錡</w:t>
      </w:r>
      <w:proofErr w:type="gramEnd"/>
      <w:r w:rsidRPr="00F9685F">
        <w:rPr>
          <w:rFonts w:hint="eastAsia"/>
        </w:rPr>
        <w:t>中正</w:t>
      </w:r>
      <w:r w:rsidR="00A53DF5" w:rsidRPr="00A53DF5">
        <w:rPr>
          <w:rFonts w:hint="eastAsia"/>
        </w:rPr>
        <w:t>加油站</w:t>
      </w:r>
      <w:r w:rsidRPr="00F9685F">
        <w:rPr>
          <w:rFonts w:hint="eastAsia"/>
        </w:rPr>
        <w:t>公司</w:t>
      </w:r>
      <w:r w:rsidRPr="003826E2">
        <w:rPr>
          <w:rFonts w:hint="eastAsia"/>
        </w:rPr>
        <w:t>）</w:t>
      </w:r>
      <w:r>
        <w:rPr>
          <w:rFonts w:hint="eastAsia"/>
        </w:rPr>
        <w:t>：</w:t>
      </w:r>
      <w:r w:rsidRPr="00402A4B">
        <w:rPr>
          <w:rFonts w:hint="eastAsia"/>
        </w:rPr>
        <w:t>89年8月4日</w:t>
      </w:r>
      <w:r>
        <w:rPr>
          <w:rFonts w:hint="eastAsia"/>
        </w:rPr>
        <w:t>核准設立，資本總額2,800萬元，</w:t>
      </w:r>
      <w:r w:rsidR="00307EDC">
        <w:rPr>
          <w:rFonts w:hint="eastAsia"/>
        </w:rPr>
        <w:t>被彈劾人</w:t>
      </w:r>
      <w:r w:rsidRPr="004F10A5">
        <w:rPr>
          <w:rFonts w:hint="eastAsia"/>
        </w:rPr>
        <w:t>95年</w:t>
      </w:r>
      <w:r>
        <w:rPr>
          <w:rFonts w:hint="eastAsia"/>
        </w:rPr>
        <w:t>至</w:t>
      </w:r>
      <w:r w:rsidRPr="004F10A5">
        <w:rPr>
          <w:rFonts w:hint="eastAsia"/>
        </w:rPr>
        <w:t>9</w:t>
      </w:r>
      <w:r>
        <w:rPr>
          <w:rFonts w:hint="eastAsia"/>
        </w:rPr>
        <w:t>6</w:t>
      </w:r>
      <w:r w:rsidRPr="004F10A5">
        <w:rPr>
          <w:rFonts w:hint="eastAsia"/>
        </w:rPr>
        <w:t>年間</w:t>
      </w:r>
      <w:r>
        <w:rPr>
          <w:rFonts w:hint="eastAsia"/>
        </w:rPr>
        <w:t>投資801萬元，占資本總額28.6</w:t>
      </w:r>
      <w:r w:rsidRPr="00946786">
        <w:rPr>
          <w:rFonts w:hint="eastAsia"/>
        </w:rPr>
        <w:t>％；</w:t>
      </w:r>
      <w:r w:rsidRPr="004F10A5">
        <w:rPr>
          <w:rFonts w:hint="eastAsia"/>
        </w:rPr>
        <w:t>9</w:t>
      </w:r>
      <w:r>
        <w:rPr>
          <w:rFonts w:hint="eastAsia"/>
        </w:rPr>
        <w:t>7</w:t>
      </w:r>
      <w:r w:rsidRPr="004F10A5">
        <w:rPr>
          <w:rFonts w:hint="eastAsia"/>
        </w:rPr>
        <w:t>年</w:t>
      </w:r>
      <w:r>
        <w:rPr>
          <w:rFonts w:hint="eastAsia"/>
        </w:rPr>
        <w:t>至102年</w:t>
      </w:r>
      <w:r w:rsidRPr="004F10A5">
        <w:rPr>
          <w:rFonts w:hint="eastAsia"/>
        </w:rPr>
        <w:t>間</w:t>
      </w:r>
      <w:r>
        <w:rPr>
          <w:rFonts w:hint="eastAsia"/>
        </w:rPr>
        <w:t>投資837萬元，占資本總額29.9</w:t>
      </w:r>
      <w:r w:rsidRPr="00946786">
        <w:rPr>
          <w:rFonts w:hint="eastAsia"/>
        </w:rPr>
        <w:t>％</w:t>
      </w:r>
      <w:r>
        <w:rPr>
          <w:rFonts w:hint="eastAsia"/>
        </w:rPr>
        <w:t>；103</w:t>
      </w:r>
      <w:r w:rsidRPr="004F10A5">
        <w:rPr>
          <w:rFonts w:hint="eastAsia"/>
        </w:rPr>
        <w:t>年間</w:t>
      </w:r>
      <w:r>
        <w:rPr>
          <w:rFonts w:hint="eastAsia"/>
        </w:rPr>
        <w:t>投資840萬元，占資本總額30</w:t>
      </w:r>
      <w:r w:rsidRPr="00946786">
        <w:rPr>
          <w:rFonts w:hint="eastAsia"/>
        </w:rPr>
        <w:t>％。</w:t>
      </w:r>
    </w:p>
    <w:p w:rsidR="005641FC" w:rsidRDefault="005641FC" w:rsidP="00B169C4">
      <w:pPr>
        <w:pStyle w:val="4"/>
      </w:pPr>
      <w:r w:rsidRPr="00C41340">
        <w:rPr>
          <w:rFonts w:hint="eastAsia"/>
        </w:rPr>
        <w:t>永</w:t>
      </w:r>
      <w:proofErr w:type="gramStart"/>
      <w:r w:rsidRPr="00C41340">
        <w:rPr>
          <w:rFonts w:hint="eastAsia"/>
        </w:rPr>
        <w:t>錡</w:t>
      </w:r>
      <w:proofErr w:type="gramEnd"/>
      <w:r w:rsidRPr="00C41340">
        <w:rPr>
          <w:rFonts w:hint="eastAsia"/>
        </w:rPr>
        <w:t>加油站股份有限公司</w:t>
      </w:r>
      <w:r w:rsidRPr="003826E2">
        <w:rPr>
          <w:rFonts w:hint="eastAsia"/>
        </w:rPr>
        <w:t>（下稱</w:t>
      </w:r>
      <w:r w:rsidRPr="00C41340">
        <w:rPr>
          <w:rFonts w:hint="eastAsia"/>
        </w:rPr>
        <w:t>永</w:t>
      </w:r>
      <w:proofErr w:type="gramStart"/>
      <w:r w:rsidRPr="00C41340">
        <w:rPr>
          <w:rFonts w:hint="eastAsia"/>
        </w:rPr>
        <w:t>錡</w:t>
      </w:r>
      <w:proofErr w:type="gramEnd"/>
      <w:r w:rsidR="00A53DF5" w:rsidRPr="00F9685F">
        <w:rPr>
          <w:rFonts w:hint="eastAsia"/>
        </w:rPr>
        <w:t>加油站</w:t>
      </w:r>
      <w:r w:rsidRPr="00C41340">
        <w:rPr>
          <w:rFonts w:hint="eastAsia"/>
        </w:rPr>
        <w:t>公司</w:t>
      </w:r>
      <w:r w:rsidRPr="003826E2">
        <w:rPr>
          <w:rFonts w:hint="eastAsia"/>
        </w:rPr>
        <w:t>）</w:t>
      </w:r>
      <w:r>
        <w:rPr>
          <w:rFonts w:hint="eastAsia"/>
        </w:rPr>
        <w:t>：</w:t>
      </w:r>
      <w:r w:rsidRPr="00913501">
        <w:rPr>
          <w:rFonts w:hint="eastAsia"/>
        </w:rPr>
        <w:t>86年1月27日</w:t>
      </w:r>
      <w:r>
        <w:rPr>
          <w:rFonts w:hint="eastAsia"/>
        </w:rPr>
        <w:t>核准設立，資本總額2,800萬元，</w:t>
      </w:r>
      <w:r w:rsidR="00307EDC">
        <w:rPr>
          <w:rFonts w:hint="eastAsia"/>
        </w:rPr>
        <w:t>被彈劾人</w:t>
      </w:r>
      <w:r w:rsidRPr="004F10A5">
        <w:rPr>
          <w:rFonts w:hint="eastAsia"/>
        </w:rPr>
        <w:t>95年</w:t>
      </w:r>
      <w:r>
        <w:rPr>
          <w:rFonts w:hint="eastAsia"/>
        </w:rPr>
        <w:t>至</w:t>
      </w:r>
      <w:r w:rsidRPr="004F10A5">
        <w:rPr>
          <w:rFonts w:hint="eastAsia"/>
        </w:rPr>
        <w:t>9</w:t>
      </w:r>
      <w:r>
        <w:rPr>
          <w:rFonts w:hint="eastAsia"/>
        </w:rPr>
        <w:t>7</w:t>
      </w:r>
      <w:r w:rsidRPr="004F10A5">
        <w:rPr>
          <w:rFonts w:hint="eastAsia"/>
        </w:rPr>
        <w:t>年間</w:t>
      </w:r>
      <w:r>
        <w:rPr>
          <w:rFonts w:hint="eastAsia"/>
        </w:rPr>
        <w:t>投資364萬元，占資本總額13</w:t>
      </w:r>
      <w:r w:rsidRPr="00946786">
        <w:rPr>
          <w:rFonts w:hint="eastAsia"/>
        </w:rPr>
        <w:t>％；</w:t>
      </w:r>
      <w:r w:rsidRPr="004F10A5">
        <w:rPr>
          <w:rFonts w:hint="eastAsia"/>
        </w:rPr>
        <w:t>9</w:t>
      </w:r>
      <w:r>
        <w:rPr>
          <w:rFonts w:hint="eastAsia"/>
        </w:rPr>
        <w:t>8</w:t>
      </w:r>
      <w:r w:rsidRPr="004F10A5">
        <w:rPr>
          <w:rFonts w:hint="eastAsia"/>
        </w:rPr>
        <w:t>年</w:t>
      </w:r>
      <w:r>
        <w:rPr>
          <w:rFonts w:hint="eastAsia"/>
        </w:rPr>
        <w:t>至102年</w:t>
      </w:r>
      <w:r w:rsidRPr="004F10A5">
        <w:rPr>
          <w:rFonts w:hint="eastAsia"/>
        </w:rPr>
        <w:t>間</w:t>
      </w:r>
      <w:r>
        <w:rPr>
          <w:rFonts w:hint="eastAsia"/>
        </w:rPr>
        <w:t>投資394萬3,340元，占資本總額14.1</w:t>
      </w:r>
      <w:r w:rsidRPr="00946786">
        <w:rPr>
          <w:rFonts w:hint="eastAsia"/>
        </w:rPr>
        <w:t>％</w:t>
      </w:r>
      <w:r>
        <w:rPr>
          <w:rFonts w:hint="eastAsia"/>
        </w:rPr>
        <w:t>；103</w:t>
      </w:r>
      <w:r w:rsidRPr="004F10A5">
        <w:rPr>
          <w:rFonts w:hint="eastAsia"/>
        </w:rPr>
        <w:t>年間</w:t>
      </w:r>
      <w:r>
        <w:rPr>
          <w:rFonts w:hint="eastAsia"/>
        </w:rPr>
        <w:t>投資420萬元，占資本總額15</w:t>
      </w:r>
      <w:r w:rsidRPr="00946786">
        <w:rPr>
          <w:rFonts w:hint="eastAsia"/>
        </w:rPr>
        <w:t>％。</w:t>
      </w:r>
    </w:p>
    <w:p w:rsidR="005641FC" w:rsidRPr="0039358D" w:rsidRDefault="005641FC" w:rsidP="00B169C4">
      <w:pPr>
        <w:pStyle w:val="4"/>
      </w:pPr>
      <w:r w:rsidRPr="00C41340">
        <w:rPr>
          <w:rFonts w:hint="eastAsia"/>
        </w:rPr>
        <w:t>永</w:t>
      </w:r>
      <w:proofErr w:type="gramStart"/>
      <w:r w:rsidRPr="00C41340">
        <w:rPr>
          <w:rFonts w:hint="eastAsia"/>
        </w:rPr>
        <w:t>錡</w:t>
      </w:r>
      <w:proofErr w:type="gramEnd"/>
      <w:r w:rsidRPr="00C41340">
        <w:rPr>
          <w:rFonts w:hint="eastAsia"/>
        </w:rPr>
        <w:t>保安加油站股份有限公司</w:t>
      </w:r>
      <w:r w:rsidRPr="003826E2">
        <w:rPr>
          <w:rFonts w:hint="eastAsia"/>
        </w:rPr>
        <w:t>（下稱</w:t>
      </w:r>
      <w:r w:rsidRPr="00C41340">
        <w:rPr>
          <w:rFonts w:hint="eastAsia"/>
        </w:rPr>
        <w:t>永</w:t>
      </w:r>
      <w:proofErr w:type="gramStart"/>
      <w:r w:rsidRPr="00C41340">
        <w:rPr>
          <w:rFonts w:hint="eastAsia"/>
        </w:rPr>
        <w:t>錡</w:t>
      </w:r>
      <w:proofErr w:type="gramEnd"/>
      <w:r w:rsidRPr="00C41340">
        <w:rPr>
          <w:rFonts w:hint="eastAsia"/>
        </w:rPr>
        <w:t>保安</w:t>
      </w:r>
      <w:r w:rsidR="00A53DF5" w:rsidRPr="00F9685F">
        <w:rPr>
          <w:rFonts w:hint="eastAsia"/>
        </w:rPr>
        <w:t>加油站</w:t>
      </w:r>
      <w:r w:rsidRPr="00C41340">
        <w:rPr>
          <w:rFonts w:hint="eastAsia"/>
        </w:rPr>
        <w:t>公司</w:t>
      </w:r>
      <w:r w:rsidRPr="003826E2">
        <w:rPr>
          <w:rFonts w:hint="eastAsia"/>
        </w:rPr>
        <w:t>）</w:t>
      </w:r>
      <w:r>
        <w:rPr>
          <w:rFonts w:hint="eastAsia"/>
        </w:rPr>
        <w:t>：</w:t>
      </w:r>
      <w:r w:rsidRPr="00931056">
        <w:rPr>
          <w:rFonts w:hint="eastAsia"/>
        </w:rPr>
        <w:t>88年8月16日</w:t>
      </w:r>
      <w:r>
        <w:rPr>
          <w:rFonts w:hint="eastAsia"/>
        </w:rPr>
        <w:t>核准設立，資本總額2,800萬元，</w:t>
      </w:r>
      <w:r w:rsidR="00307EDC">
        <w:rPr>
          <w:rFonts w:hint="eastAsia"/>
        </w:rPr>
        <w:t>被彈劾人</w:t>
      </w:r>
      <w:r w:rsidRPr="004F10A5">
        <w:rPr>
          <w:rFonts w:hint="eastAsia"/>
        </w:rPr>
        <w:t>95年間</w:t>
      </w:r>
      <w:r>
        <w:rPr>
          <w:rFonts w:hint="eastAsia"/>
        </w:rPr>
        <w:t>投資784萬元，占資本總額28</w:t>
      </w:r>
      <w:r w:rsidRPr="00946786">
        <w:rPr>
          <w:rFonts w:hint="eastAsia"/>
        </w:rPr>
        <w:t>％；</w:t>
      </w:r>
      <w:r w:rsidRPr="004F10A5">
        <w:rPr>
          <w:rFonts w:hint="eastAsia"/>
        </w:rPr>
        <w:t>9</w:t>
      </w:r>
      <w:r>
        <w:rPr>
          <w:rFonts w:hint="eastAsia"/>
        </w:rPr>
        <w:t>6</w:t>
      </w:r>
      <w:r w:rsidRPr="004F10A5">
        <w:rPr>
          <w:rFonts w:hint="eastAsia"/>
        </w:rPr>
        <w:t>年</w:t>
      </w:r>
      <w:r>
        <w:rPr>
          <w:rFonts w:hint="eastAsia"/>
        </w:rPr>
        <w:t>至97年</w:t>
      </w:r>
      <w:r w:rsidRPr="004F10A5">
        <w:rPr>
          <w:rFonts w:hint="eastAsia"/>
        </w:rPr>
        <w:t>間</w:t>
      </w:r>
      <w:r>
        <w:rPr>
          <w:rFonts w:hint="eastAsia"/>
        </w:rPr>
        <w:t>投資820萬元，占資本總額29.3</w:t>
      </w:r>
      <w:r w:rsidRPr="00946786">
        <w:rPr>
          <w:rFonts w:hint="eastAsia"/>
        </w:rPr>
        <w:t>％</w:t>
      </w:r>
      <w:r>
        <w:rPr>
          <w:rFonts w:hint="eastAsia"/>
        </w:rPr>
        <w:t>；</w:t>
      </w:r>
      <w:r w:rsidRPr="004F10A5">
        <w:rPr>
          <w:rFonts w:hint="eastAsia"/>
        </w:rPr>
        <w:t>9</w:t>
      </w:r>
      <w:r>
        <w:rPr>
          <w:rFonts w:hint="eastAsia"/>
        </w:rPr>
        <w:t>8</w:t>
      </w:r>
      <w:r w:rsidRPr="004F10A5">
        <w:rPr>
          <w:rFonts w:hint="eastAsia"/>
        </w:rPr>
        <w:t>年</w:t>
      </w:r>
      <w:r>
        <w:rPr>
          <w:rFonts w:hint="eastAsia"/>
        </w:rPr>
        <w:t>至103年</w:t>
      </w:r>
      <w:r w:rsidRPr="004F10A5">
        <w:rPr>
          <w:rFonts w:hint="eastAsia"/>
        </w:rPr>
        <w:t>間</w:t>
      </w:r>
      <w:r>
        <w:rPr>
          <w:rFonts w:hint="eastAsia"/>
        </w:rPr>
        <w:t>投資840萬元，占資本總額30</w:t>
      </w:r>
      <w:r w:rsidRPr="00946786">
        <w:rPr>
          <w:rFonts w:hint="eastAsia"/>
        </w:rPr>
        <w:t>％。</w:t>
      </w:r>
    </w:p>
    <w:p w:rsidR="005641FC" w:rsidRDefault="005641FC" w:rsidP="00B169C4">
      <w:pPr>
        <w:pStyle w:val="4"/>
      </w:pPr>
      <w:r w:rsidRPr="002C7F80">
        <w:rPr>
          <w:rFonts w:hint="eastAsia"/>
        </w:rPr>
        <w:t>永</w:t>
      </w:r>
      <w:proofErr w:type="gramStart"/>
      <w:r w:rsidRPr="002C7F80">
        <w:rPr>
          <w:rFonts w:hint="eastAsia"/>
        </w:rPr>
        <w:t>錡</w:t>
      </w:r>
      <w:proofErr w:type="gramEnd"/>
      <w:r w:rsidRPr="002C7F80">
        <w:rPr>
          <w:rFonts w:hint="eastAsia"/>
        </w:rPr>
        <w:t>開發股份有限公司</w:t>
      </w:r>
      <w:r w:rsidRPr="003826E2">
        <w:rPr>
          <w:rFonts w:hint="eastAsia"/>
        </w:rPr>
        <w:t>（下稱</w:t>
      </w:r>
      <w:r w:rsidRPr="002C7F80">
        <w:rPr>
          <w:rFonts w:hint="eastAsia"/>
        </w:rPr>
        <w:t>永</w:t>
      </w:r>
      <w:proofErr w:type="gramStart"/>
      <w:r w:rsidRPr="002C7F80">
        <w:rPr>
          <w:rFonts w:hint="eastAsia"/>
        </w:rPr>
        <w:t>錡</w:t>
      </w:r>
      <w:proofErr w:type="gramEnd"/>
      <w:r w:rsidRPr="002C7F80">
        <w:rPr>
          <w:rFonts w:hint="eastAsia"/>
        </w:rPr>
        <w:t>開發</w:t>
      </w:r>
      <w:r w:rsidRPr="00C41340">
        <w:rPr>
          <w:rFonts w:hint="eastAsia"/>
        </w:rPr>
        <w:t>公司</w:t>
      </w:r>
      <w:r w:rsidRPr="003826E2">
        <w:rPr>
          <w:rFonts w:hint="eastAsia"/>
        </w:rPr>
        <w:t>）</w:t>
      </w:r>
      <w:r>
        <w:rPr>
          <w:rFonts w:hint="eastAsia"/>
        </w:rPr>
        <w:t>：</w:t>
      </w:r>
      <w:r w:rsidRPr="00931056">
        <w:rPr>
          <w:rFonts w:hint="eastAsia"/>
        </w:rPr>
        <w:lastRenderedPageBreak/>
        <w:t>90年7月9日</w:t>
      </w:r>
      <w:r>
        <w:rPr>
          <w:rFonts w:hint="eastAsia"/>
        </w:rPr>
        <w:t>核准設立，資本總額2,800萬元，</w:t>
      </w:r>
      <w:r w:rsidR="00307EDC">
        <w:rPr>
          <w:rFonts w:hint="eastAsia"/>
        </w:rPr>
        <w:t>被彈劾人</w:t>
      </w:r>
      <w:r w:rsidRPr="004F10A5">
        <w:rPr>
          <w:rFonts w:hint="eastAsia"/>
        </w:rPr>
        <w:t>95年</w:t>
      </w:r>
      <w:r>
        <w:rPr>
          <w:rFonts w:hint="eastAsia"/>
        </w:rPr>
        <w:t>至102年</w:t>
      </w:r>
      <w:r w:rsidRPr="004F10A5">
        <w:rPr>
          <w:rFonts w:hint="eastAsia"/>
        </w:rPr>
        <w:t>間</w:t>
      </w:r>
      <w:r>
        <w:rPr>
          <w:rFonts w:hint="eastAsia"/>
        </w:rPr>
        <w:t>投資896萬元，占資本總額32</w:t>
      </w:r>
      <w:r w:rsidRPr="00946786">
        <w:rPr>
          <w:rFonts w:hint="eastAsia"/>
        </w:rPr>
        <w:t>％；</w:t>
      </w:r>
      <w:r>
        <w:rPr>
          <w:rFonts w:hint="eastAsia"/>
        </w:rPr>
        <w:t>103年</w:t>
      </w:r>
      <w:r w:rsidRPr="004F10A5">
        <w:rPr>
          <w:rFonts w:hint="eastAsia"/>
        </w:rPr>
        <w:t>間</w:t>
      </w:r>
      <w:r>
        <w:rPr>
          <w:rFonts w:hint="eastAsia"/>
        </w:rPr>
        <w:t>投資933萬3,340元，占資本總額33.3</w:t>
      </w:r>
      <w:r w:rsidRPr="00946786">
        <w:rPr>
          <w:rFonts w:hint="eastAsia"/>
        </w:rPr>
        <w:t>％。</w:t>
      </w:r>
    </w:p>
    <w:p w:rsidR="005641FC" w:rsidRDefault="005641FC" w:rsidP="00B169C4">
      <w:pPr>
        <w:pStyle w:val="4"/>
      </w:pPr>
      <w:r w:rsidRPr="002C7F80">
        <w:rPr>
          <w:rFonts w:hint="eastAsia"/>
        </w:rPr>
        <w:t>永</w:t>
      </w:r>
      <w:proofErr w:type="gramStart"/>
      <w:r w:rsidRPr="002C7F80">
        <w:rPr>
          <w:rFonts w:hint="eastAsia"/>
        </w:rPr>
        <w:t>錡</w:t>
      </w:r>
      <w:proofErr w:type="gramEnd"/>
      <w:r w:rsidRPr="002C7F80">
        <w:rPr>
          <w:rFonts w:hint="eastAsia"/>
        </w:rPr>
        <w:t>興業股份有限公司</w:t>
      </w:r>
      <w:r w:rsidRPr="003826E2">
        <w:rPr>
          <w:rFonts w:hint="eastAsia"/>
        </w:rPr>
        <w:t>（下稱</w:t>
      </w:r>
      <w:r w:rsidRPr="00C41340">
        <w:rPr>
          <w:rFonts w:hint="eastAsia"/>
        </w:rPr>
        <w:t>永</w:t>
      </w:r>
      <w:proofErr w:type="gramStart"/>
      <w:r w:rsidRPr="00C41340">
        <w:rPr>
          <w:rFonts w:hint="eastAsia"/>
        </w:rPr>
        <w:t>錡</w:t>
      </w:r>
      <w:proofErr w:type="gramEnd"/>
      <w:r w:rsidRPr="002C7F80">
        <w:rPr>
          <w:rFonts w:hint="eastAsia"/>
        </w:rPr>
        <w:t>興業</w:t>
      </w:r>
      <w:r w:rsidRPr="00C41340">
        <w:rPr>
          <w:rFonts w:hint="eastAsia"/>
        </w:rPr>
        <w:t>公司</w:t>
      </w:r>
      <w:r w:rsidRPr="003826E2">
        <w:rPr>
          <w:rFonts w:hint="eastAsia"/>
        </w:rPr>
        <w:t>）</w:t>
      </w:r>
      <w:r>
        <w:rPr>
          <w:rFonts w:hint="eastAsia"/>
        </w:rPr>
        <w:t>：</w:t>
      </w:r>
      <w:r w:rsidRPr="00572FDB">
        <w:rPr>
          <w:rFonts w:hint="eastAsia"/>
        </w:rPr>
        <w:t>93年6月21日核准設立</w:t>
      </w:r>
      <w:r>
        <w:rPr>
          <w:rFonts w:hint="eastAsia"/>
        </w:rPr>
        <w:t>，資本總額510萬元，</w:t>
      </w:r>
      <w:r w:rsidR="00307EDC">
        <w:rPr>
          <w:rFonts w:hint="eastAsia"/>
        </w:rPr>
        <w:t>被彈劾人</w:t>
      </w:r>
      <w:r w:rsidRPr="004F10A5">
        <w:rPr>
          <w:rFonts w:hint="eastAsia"/>
        </w:rPr>
        <w:t>95年</w:t>
      </w:r>
      <w:r>
        <w:rPr>
          <w:rFonts w:hint="eastAsia"/>
        </w:rPr>
        <w:t>至103年</w:t>
      </w:r>
      <w:r w:rsidRPr="004F10A5">
        <w:rPr>
          <w:rFonts w:hint="eastAsia"/>
        </w:rPr>
        <w:t>間</w:t>
      </w:r>
      <w:r>
        <w:rPr>
          <w:rFonts w:hint="eastAsia"/>
        </w:rPr>
        <w:t>投資170萬元，占資本總額33.3</w:t>
      </w:r>
      <w:r w:rsidRPr="00946786">
        <w:rPr>
          <w:rFonts w:hint="eastAsia"/>
        </w:rPr>
        <w:t>％。</w:t>
      </w:r>
    </w:p>
    <w:p w:rsidR="005641FC" w:rsidRPr="002C7F80" w:rsidRDefault="005641FC" w:rsidP="00B169C4">
      <w:pPr>
        <w:pStyle w:val="4"/>
      </w:pPr>
      <w:r w:rsidRPr="002C7F80">
        <w:rPr>
          <w:rFonts w:hint="eastAsia"/>
        </w:rPr>
        <w:t>成</w:t>
      </w:r>
      <w:proofErr w:type="gramStart"/>
      <w:r w:rsidRPr="002C7F80">
        <w:rPr>
          <w:rFonts w:hint="eastAsia"/>
        </w:rPr>
        <w:t>錡</w:t>
      </w:r>
      <w:proofErr w:type="gramEnd"/>
      <w:r w:rsidRPr="002C7F80">
        <w:rPr>
          <w:rFonts w:hint="eastAsia"/>
        </w:rPr>
        <w:t>建設股份有限公司</w:t>
      </w:r>
      <w:r w:rsidRPr="003826E2">
        <w:rPr>
          <w:rFonts w:hint="eastAsia"/>
        </w:rPr>
        <w:t>（下稱</w:t>
      </w:r>
      <w:r w:rsidRPr="002C7F80">
        <w:rPr>
          <w:rFonts w:hint="eastAsia"/>
        </w:rPr>
        <w:t>成</w:t>
      </w:r>
      <w:proofErr w:type="gramStart"/>
      <w:r w:rsidRPr="002C7F80">
        <w:rPr>
          <w:rFonts w:hint="eastAsia"/>
        </w:rPr>
        <w:t>錡</w:t>
      </w:r>
      <w:proofErr w:type="gramEnd"/>
      <w:r w:rsidRPr="002C7F80">
        <w:rPr>
          <w:rFonts w:hint="eastAsia"/>
        </w:rPr>
        <w:t>建設</w:t>
      </w:r>
      <w:r w:rsidRPr="00C41340">
        <w:rPr>
          <w:rFonts w:hint="eastAsia"/>
        </w:rPr>
        <w:t>公司</w:t>
      </w:r>
      <w:r w:rsidRPr="003826E2">
        <w:rPr>
          <w:rFonts w:hint="eastAsia"/>
        </w:rPr>
        <w:t>）</w:t>
      </w:r>
      <w:r w:rsidRPr="0045436C">
        <w:rPr>
          <w:rFonts w:hint="eastAsia"/>
        </w:rPr>
        <w:t>：</w:t>
      </w:r>
      <w:r w:rsidRPr="00572FDB">
        <w:rPr>
          <w:rFonts w:hint="eastAsia"/>
        </w:rPr>
        <w:t>89年7月26日</w:t>
      </w:r>
      <w:r>
        <w:rPr>
          <w:rFonts w:hint="eastAsia"/>
        </w:rPr>
        <w:t>核准設立，資本總額2,800萬元，</w:t>
      </w:r>
      <w:r w:rsidR="00307EDC">
        <w:rPr>
          <w:rFonts w:hint="eastAsia"/>
        </w:rPr>
        <w:t>被彈劾人</w:t>
      </w:r>
      <w:r w:rsidRPr="004F10A5">
        <w:rPr>
          <w:rFonts w:hint="eastAsia"/>
        </w:rPr>
        <w:t>95年</w:t>
      </w:r>
      <w:r>
        <w:rPr>
          <w:rFonts w:hint="eastAsia"/>
        </w:rPr>
        <w:t>至102年</w:t>
      </w:r>
      <w:r w:rsidRPr="004F10A5">
        <w:rPr>
          <w:rFonts w:hint="eastAsia"/>
        </w:rPr>
        <w:t>間</w:t>
      </w:r>
      <w:r>
        <w:rPr>
          <w:rFonts w:hint="eastAsia"/>
        </w:rPr>
        <w:t>投資84</w:t>
      </w:r>
      <w:r w:rsidRPr="0045436C">
        <w:rPr>
          <w:rFonts w:hint="eastAsia"/>
        </w:rPr>
        <w:t>0</w:t>
      </w:r>
      <w:r>
        <w:rPr>
          <w:rFonts w:hint="eastAsia"/>
        </w:rPr>
        <w:t>萬元，占資本總額</w:t>
      </w:r>
      <w:r w:rsidRPr="00FC7D69">
        <w:rPr>
          <w:rFonts w:hint="eastAsia"/>
        </w:rPr>
        <w:t>3</w:t>
      </w:r>
      <w:r>
        <w:rPr>
          <w:rFonts w:hint="eastAsia"/>
        </w:rPr>
        <w:t>0</w:t>
      </w:r>
      <w:r w:rsidRPr="00946786">
        <w:rPr>
          <w:rFonts w:hint="eastAsia"/>
        </w:rPr>
        <w:t>％；</w:t>
      </w:r>
      <w:r>
        <w:rPr>
          <w:rFonts w:hint="eastAsia"/>
        </w:rPr>
        <w:t>103年</w:t>
      </w:r>
      <w:r w:rsidRPr="004F10A5">
        <w:rPr>
          <w:rFonts w:hint="eastAsia"/>
        </w:rPr>
        <w:t>間</w:t>
      </w:r>
      <w:r>
        <w:rPr>
          <w:rFonts w:hint="eastAsia"/>
        </w:rPr>
        <w:t>投資933萬3,340元，占資本總額33.3</w:t>
      </w:r>
      <w:r w:rsidRPr="00946786">
        <w:rPr>
          <w:rFonts w:hint="eastAsia"/>
        </w:rPr>
        <w:t>％。</w:t>
      </w:r>
    </w:p>
    <w:p w:rsidR="005641FC" w:rsidRDefault="005641FC" w:rsidP="00B169C4">
      <w:pPr>
        <w:pStyle w:val="4"/>
        <w:ind w:left="1871" w:hanging="680"/>
      </w:pPr>
      <w:r w:rsidRPr="00291173">
        <w:rPr>
          <w:rFonts w:hint="eastAsia"/>
        </w:rPr>
        <w:t>金碧瑤建設股份有限公司</w:t>
      </w:r>
      <w:r w:rsidRPr="003826E2">
        <w:rPr>
          <w:rFonts w:hint="eastAsia"/>
        </w:rPr>
        <w:t>（下稱</w:t>
      </w:r>
      <w:r w:rsidRPr="00291173">
        <w:rPr>
          <w:rFonts w:hint="eastAsia"/>
        </w:rPr>
        <w:t>金碧瑤</w:t>
      </w:r>
      <w:r w:rsidRPr="002C7F80">
        <w:rPr>
          <w:rFonts w:hint="eastAsia"/>
        </w:rPr>
        <w:t>建設</w:t>
      </w:r>
      <w:r w:rsidRPr="00C41340">
        <w:rPr>
          <w:rFonts w:hint="eastAsia"/>
        </w:rPr>
        <w:t>公司</w:t>
      </w:r>
      <w:r w:rsidRPr="003826E2">
        <w:rPr>
          <w:rFonts w:hint="eastAsia"/>
        </w:rPr>
        <w:t>）</w:t>
      </w:r>
      <w:r>
        <w:rPr>
          <w:rFonts w:hint="eastAsia"/>
        </w:rPr>
        <w:t>：</w:t>
      </w:r>
      <w:r w:rsidRPr="00572FDB">
        <w:rPr>
          <w:rFonts w:hint="eastAsia"/>
        </w:rPr>
        <w:t>81年10月14日</w:t>
      </w:r>
      <w:r>
        <w:rPr>
          <w:rFonts w:hint="eastAsia"/>
        </w:rPr>
        <w:t>核准設立，資本總額2,800萬元，</w:t>
      </w:r>
      <w:r w:rsidR="00307EDC">
        <w:rPr>
          <w:rFonts w:hint="eastAsia"/>
        </w:rPr>
        <w:t>被彈劾人</w:t>
      </w:r>
      <w:r w:rsidRPr="004F10A5">
        <w:rPr>
          <w:rFonts w:hint="eastAsia"/>
        </w:rPr>
        <w:t>95年</w:t>
      </w:r>
      <w:r>
        <w:rPr>
          <w:rFonts w:hint="eastAsia"/>
        </w:rPr>
        <w:t>至102年</w:t>
      </w:r>
      <w:r w:rsidRPr="004F10A5">
        <w:rPr>
          <w:rFonts w:hint="eastAsia"/>
        </w:rPr>
        <w:t>間</w:t>
      </w:r>
      <w:r>
        <w:rPr>
          <w:rFonts w:hint="eastAsia"/>
        </w:rPr>
        <w:t>投資794萬元，占資本總額28</w:t>
      </w:r>
      <w:r w:rsidRPr="00FC7D69">
        <w:rPr>
          <w:rFonts w:hint="eastAsia"/>
        </w:rPr>
        <w:t>.</w:t>
      </w:r>
      <w:r>
        <w:rPr>
          <w:rFonts w:hint="eastAsia"/>
        </w:rPr>
        <w:t>4</w:t>
      </w:r>
      <w:r w:rsidRPr="00946786">
        <w:rPr>
          <w:rFonts w:hint="eastAsia"/>
        </w:rPr>
        <w:t>％；</w:t>
      </w:r>
      <w:r>
        <w:rPr>
          <w:rFonts w:hint="eastAsia"/>
        </w:rPr>
        <w:t>103年</w:t>
      </w:r>
      <w:r w:rsidRPr="004F10A5">
        <w:rPr>
          <w:rFonts w:hint="eastAsia"/>
        </w:rPr>
        <w:t>間</w:t>
      </w:r>
      <w:r>
        <w:rPr>
          <w:rFonts w:hint="eastAsia"/>
        </w:rPr>
        <w:t>投資840萬元，占資本總額30</w:t>
      </w:r>
      <w:r w:rsidRPr="00946786">
        <w:rPr>
          <w:rFonts w:hint="eastAsia"/>
        </w:rPr>
        <w:t>％。</w:t>
      </w:r>
    </w:p>
    <w:p w:rsidR="005641FC" w:rsidRDefault="005641FC" w:rsidP="00B169C4">
      <w:pPr>
        <w:pStyle w:val="4"/>
        <w:ind w:left="1871" w:hanging="680"/>
      </w:pPr>
      <w:proofErr w:type="gramStart"/>
      <w:r w:rsidRPr="00F9685F">
        <w:rPr>
          <w:rFonts w:hint="eastAsia"/>
        </w:rPr>
        <w:t>碧瑤君悅</w:t>
      </w:r>
      <w:proofErr w:type="gramEnd"/>
      <w:r w:rsidRPr="00F9685F">
        <w:rPr>
          <w:rFonts w:hint="eastAsia"/>
        </w:rPr>
        <w:t>股份有限公司</w:t>
      </w:r>
      <w:r w:rsidRPr="005641FC">
        <w:rPr>
          <w:rFonts w:hint="eastAsia"/>
        </w:rPr>
        <w:t>（下稱</w:t>
      </w:r>
      <w:r w:rsidRPr="00F9685F">
        <w:rPr>
          <w:rFonts w:hint="eastAsia"/>
        </w:rPr>
        <w:t>碧瑤君悅公司</w:t>
      </w:r>
      <w:r w:rsidRPr="005641FC">
        <w:rPr>
          <w:rFonts w:hint="eastAsia"/>
        </w:rPr>
        <w:t>）</w:t>
      </w:r>
      <w:r>
        <w:rPr>
          <w:rFonts w:hint="eastAsia"/>
        </w:rPr>
        <w:t>：</w:t>
      </w:r>
      <w:r w:rsidRPr="00572FDB">
        <w:rPr>
          <w:rFonts w:hint="eastAsia"/>
        </w:rPr>
        <w:t>96年10月4日</w:t>
      </w:r>
      <w:r>
        <w:rPr>
          <w:rFonts w:hint="eastAsia"/>
        </w:rPr>
        <w:t>核准</w:t>
      </w:r>
      <w:r w:rsidRPr="00572FDB">
        <w:rPr>
          <w:rFonts w:hint="eastAsia"/>
        </w:rPr>
        <w:t>設立，</w:t>
      </w:r>
      <w:r>
        <w:rPr>
          <w:rFonts w:hint="eastAsia"/>
        </w:rPr>
        <w:t>資本總額510萬元，</w:t>
      </w:r>
      <w:r w:rsidR="00307EDC">
        <w:rPr>
          <w:rFonts w:hint="eastAsia"/>
        </w:rPr>
        <w:t>被彈劾人</w:t>
      </w:r>
      <w:r w:rsidRPr="004F10A5">
        <w:rPr>
          <w:rFonts w:hint="eastAsia"/>
        </w:rPr>
        <w:t>9</w:t>
      </w:r>
      <w:r>
        <w:rPr>
          <w:rFonts w:hint="eastAsia"/>
        </w:rPr>
        <w:t>6</w:t>
      </w:r>
      <w:r w:rsidRPr="004F10A5">
        <w:rPr>
          <w:rFonts w:hint="eastAsia"/>
        </w:rPr>
        <w:t>年</w:t>
      </w:r>
      <w:r>
        <w:rPr>
          <w:rFonts w:hint="eastAsia"/>
        </w:rPr>
        <w:t>至103年</w:t>
      </w:r>
      <w:r w:rsidRPr="004F10A5">
        <w:rPr>
          <w:rFonts w:hint="eastAsia"/>
        </w:rPr>
        <w:t>間</w:t>
      </w:r>
      <w:r>
        <w:rPr>
          <w:rFonts w:hint="eastAsia"/>
        </w:rPr>
        <w:t>投資170萬元，占資本總額33</w:t>
      </w:r>
      <w:r w:rsidRPr="00FC7D69">
        <w:rPr>
          <w:rFonts w:hint="eastAsia"/>
        </w:rPr>
        <w:t>.</w:t>
      </w:r>
      <w:r>
        <w:rPr>
          <w:rFonts w:hint="eastAsia"/>
        </w:rPr>
        <w:t>3</w:t>
      </w:r>
      <w:r w:rsidRPr="00946786">
        <w:rPr>
          <w:rFonts w:hint="eastAsia"/>
        </w:rPr>
        <w:t>％。</w:t>
      </w:r>
    </w:p>
    <w:p w:rsidR="005641FC" w:rsidRDefault="005641FC" w:rsidP="00B169C4">
      <w:pPr>
        <w:pStyle w:val="4"/>
        <w:ind w:left="1871" w:hanging="680"/>
      </w:pPr>
      <w:r w:rsidRPr="00F9685F">
        <w:rPr>
          <w:rFonts w:hint="eastAsia"/>
        </w:rPr>
        <w:t>碧瑤建設股份有限公司</w:t>
      </w:r>
      <w:r w:rsidRPr="005641FC">
        <w:rPr>
          <w:rFonts w:hint="eastAsia"/>
        </w:rPr>
        <w:t>（下稱</w:t>
      </w:r>
      <w:r w:rsidRPr="00F9685F">
        <w:rPr>
          <w:rFonts w:hint="eastAsia"/>
        </w:rPr>
        <w:t>碧瑤</w:t>
      </w:r>
      <w:r>
        <w:rPr>
          <w:rFonts w:hint="eastAsia"/>
        </w:rPr>
        <w:t>建設</w:t>
      </w:r>
      <w:r w:rsidRPr="00F9685F">
        <w:rPr>
          <w:rFonts w:hint="eastAsia"/>
        </w:rPr>
        <w:t>公司</w:t>
      </w:r>
      <w:r w:rsidRPr="005641FC">
        <w:rPr>
          <w:rFonts w:hint="eastAsia"/>
        </w:rPr>
        <w:t>）</w:t>
      </w:r>
      <w:r w:rsidRPr="001F7C3C">
        <w:rPr>
          <w:rFonts w:hint="eastAsia"/>
        </w:rPr>
        <w:t>：</w:t>
      </w:r>
      <w:r w:rsidRPr="004C7928">
        <w:tab/>
      </w:r>
      <w:r w:rsidRPr="004C7928">
        <w:rPr>
          <w:rFonts w:hint="eastAsia"/>
        </w:rPr>
        <w:t>101年05月15日</w:t>
      </w:r>
      <w:r>
        <w:rPr>
          <w:rFonts w:hint="eastAsia"/>
        </w:rPr>
        <w:t>核准設立，資本總額60</w:t>
      </w:r>
      <w:r w:rsidRPr="001F7C3C">
        <w:rPr>
          <w:rFonts w:hint="eastAsia"/>
        </w:rPr>
        <w:t>0萬元，</w:t>
      </w:r>
      <w:r w:rsidR="00307EDC">
        <w:rPr>
          <w:rFonts w:hint="eastAsia"/>
        </w:rPr>
        <w:t>被彈劾人</w:t>
      </w:r>
      <w:r>
        <w:rPr>
          <w:rFonts w:hint="eastAsia"/>
        </w:rPr>
        <w:t>101</w:t>
      </w:r>
      <w:r w:rsidRPr="001F7C3C">
        <w:rPr>
          <w:rFonts w:hint="eastAsia"/>
        </w:rPr>
        <w:t>年至103年間投資</w:t>
      </w:r>
      <w:r>
        <w:rPr>
          <w:rFonts w:hint="eastAsia"/>
        </w:rPr>
        <w:t>20</w:t>
      </w:r>
      <w:r w:rsidRPr="001F7C3C">
        <w:rPr>
          <w:rFonts w:hint="eastAsia"/>
        </w:rPr>
        <w:t>0萬元，</w:t>
      </w:r>
      <w:r>
        <w:rPr>
          <w:rFonts w:hint="eastAsia"/>
        </w:rPr>
        <w:t>占資本總額</w:t>
      </w:r>
      <w:r w:rsidRPr="001F7C3C">
        <w:rPr>
          <w:rFonts w:hint="eastAsia"/>
        </w:rPr>
        <w:t>33.3％。</w:t>
      </w:r>
    </w:p>
    <w:p w:rsidR="005641FC" w:rsidRDefault="005641FC" w:rsidP="00B169C4">
      <w:pPr>
        <w:pStyle w:val="4"/>
        <w:ind w:left="1871" w:hanging="680"/>
      </w:pPr>
      <w:proofErr w:type="gramStart"/>
      <w:r w:rsidRPr="00F9685F">
        <w:rPr>
          <w:rFonts w:hint="eastAsia"/>
        </w:rPr>
        <w:t>冠威興業</w:t>
      </w:r>
      <w:proofErr w:type="gramEnd"/>
      <w:r w:rsidRPr="00F9685F">
        <w:rPr>
          <w:rFonts w:hint="eastAsia"/>
        </w:rPr>
        <w:t>股份有限公司</w:t>
      </w:r>
      <w:r w:rsidRPr="005641FC">
        <w:rPr>
          <w:rFonts w:hint="eastAsia"/>
        </w:rPr>
        <w:t>（下稱</w:t>
      </w:r>
      <w:r w:rsidRPr="00F9685F">
        <w:rPr>
          <w:rFonts w:hint="eastAsia"/>
        </w:rPr>
        <w:t>冠威興業公司</w:t>
      </w:r>
      <w:r w:rsidRPr="005641FC">
        <w:rPr>
          <w:rFonts w:hint="eastAsia"/>
        </w:rPr>
        <w:t>）</w:t>
      </w:r>
      <w:r>
        <w:rPr>
          <w:rFonts w:hint="eastAsia"/>
        </w:rPr>
        <w:t>：95年6月20日核准設立，資本總額2,700</w:t>
      </w:r>
      <w:r w:rsidRPr="001F7C3C">
        <w:rPr>
          <w:rFonts w:hint="eastAsia"/>
        </w:rPr>
        <w:t>萬元，</w:t>
      </w:r>
      <w:r w:rsidR="00307EDC">
        <w:rPr>
          <w:rFonts w:hint="eastAsia"/>
        </w:rPr>
        <w:t>被彈劾人</w:t>
      </w:r>
      <w:r>
        <w:rPr>
          <w:rFonts w:hint="eastAsia"/>
        </w:rPr>
        <w:t>100</w:t>
      </w:r>
      <w:r w:rsidRPr="001F7C3C">
        <w:rPr>
          <w:rFonts w:hint="eastAsia"/>
        </w:rPr>
        <w:t>年至103年間投資</w:t>
      </w:r>
      <w:r>
        <w:rPr>
          <w:rFonts w:hint="eastAsia"/>
        </w:rPr>
        <w:t>90</w:t>
      </w:r>
      <w:r w:rsidRPr="001F7C3C">
        <w:rPr>
          <w:rFonts w:hint="eastAsia"/>
        </w:rPr>
        <w:t>0萬元，投資</w:t>
      </w:r>
      <w:r>
        <w:rPr>
          <w:rFonts w:hint="eastAsia"/>
        </w:rPr>
        <w:t>資本總額占</w:t>
      </w:r>
      <w:r w:rsidRPr="001F7C3C">
        <w:rPr>
          <w:rFonts w:hint="eastAsia"/>
        </w:rPr>
        <w:t>33.3％。</w:t>
      </w:r>
    </w:p>
    <w:p w:rsidR="005641FC" w:rsidRDefault="005641FC" w:rsidP="00B169C4">
      <w:pPr>
        <w:pStyle w:val="4"/>
        <w:ind w:left="1871" w:hanging="680"/>
      </w:pPr>
      <w:r w:rsidRPr="00FC042D">
        <w:rPr>
          <w:rFonts w:hint="eastAsia"/>
        </w:rPr>
        <w:lastRenderedPageBreak/>
        <w:t>皇</w:t>
      </w:r>
      <w:proofErr w:type="gramStart"/>
      <w:r w:rsidRPr="00FC042D">
        <w:rPr>
          <w:rFonts w:hint="eastAsia"/>
        </w:rPr>
        <w:t>錡</w:t>
      </w:r>
      <w:proofErr w:type="gramEnd"/>
      <w:r w:rsidRPr="00FC042D">
        <w:rPr>
          <w:rFonts w:hint="eastAsia"/>
        </w:rPr>
        <w:t>建設股份有限公司</w:t>
      </w:r>
      <w:r w:rsidRPr="005641FC">
        <w:rPr>
          <w:rFonts w:hint="eastAsia"/>
        </w:rPr>
        <w:t>（下稱</w:t>
      </w:r>
      <w:r w:rsidRPr="00FC042D">
        <w:rPr>
          <w:rFonts w:hint="eastAsia"/>
        </w:rPr>
        <w:t>皇</w:t>
      </w:r>
      <w:proofErr w:type="gramStart"/>
      <w:r w:rsidRPr="00FC042D">
        <w:rPr>
          <w:rFonts w:hint="eastAsia"/>
        </w:rPr>
        <w:t>錡</w:t>
      </w:r>
      <w:proofErr w:type="gramEnd"/>
      <w:r w:rsidRPr="002C7F80">
        <w:rPr>
          <w:rFonts w:hint="eastAsia"/>
        </w:rPr>
        <w:t>建設</w:t>
      </w:r>
      <w:r w:rsidRPr="00C41340">
        <w:rPr>
          <w:rFonts w:hint="eastAsia"/>
        </w:rPr>
        <w:t>公司</w:t>
      </w:r>
      <w:r w:rsidRPr="005641FC">
        <w:rPr>
          <w:rFonts w:hint="eastAsia"/>
        </w:rPr>
        <w:t>）</w:t>
      </w:r>
      <w:r>
        <w:rPr>
          <w:rFonts w:hint="eastAsia"/>
        </w:rPr>
        <w:t>：</w:t>
      </w:r>
      <w:r w:rsidRPr="008C2F1F">
        <w:rPr>
          <w:rFonts w:hint="eastAsia"/>
        </w:rPr>
        <w:t>91年11月13日</w:t>
      </w:r>
      <w:r>
        <w:rPr>
          <w:rFonts w:hint="eastAsia"/>
        </w:rPr>
        <w:t>核准設立，資本總額600</w:t>
      </w:r>
      <w:r w:rsidRPr="001F7C3C">
        <w:rPr>
          <w:rFonts w:hint="eastAsia"/>
        </w:rPr>
        <w:t>萬元，</w:t>
      </w:r>
      <w:r w:rsidR="00307EDC">
        <w:rPr>
          <w:rFonts w:hint="eastAsia"/>
        </w:rPr>
        <w:t>被彈劾人</w:t>
      </w:r>
      <w:r>
        <w:rPr>
          <w:rFonts w:hint="eastAsia"/>
        </w:rPr>
        <w:t>95</w:t>
      </w:r>
      <w:r w:rsidRPr="001F7C3C">
        <w:rPr>
          <w:rFonts w:hint="eastAsia"/>
        </w:rPr>
        <w:t>年至10</w:t>
      </w:r>
      <w:r>
        <w:rPr>
          <w:rFonts w:hint="eastAsia"/>
        </w:rPr>
        <w:t>2</w:t>
      </w:r>
      <w:r w:rsidRPr="001F7C3C">
        <w:rPr>
          <w:rFonts w:hint="eastAsia"/>
        </w:rPr>
        <w:t>年間投資</w:t>
      </w:r>
      <w:r>
        <w:rPr>
          <w:rFonts w:hint="eastAsia"/>
        </w:rPr>
        <w:t>18</w:t>
      </w:r>
      <w:r w:rsidRPr="001F7C3C">
        <w:rPr>
          <w:rFonts w:hint="eastAsia"/>
        </w:rPr>
        <w:t>0萬元，</w:t>
      </w:r>
      <w:r>
        <w:rPr>
          <w:rFonts w:hint="eastAsia"/>
        </w:rPr>
        <w:t>占資本總額</w:t>
      </w:r>
      <w:r w:rsidRPr="001F7C3C">
        <w:rPr>
          <w:rFonts w:hint="eastAsia"/>
        </w:rPr>
        <w:t>3</w:t>
      </w:r>
      <w:r>
        <w:rPr>
          <w:rFonts w:hint="eastAsia"/>
        </w:rPr>
        <w:t>0</w:t>
      </w:r>
      <w:r w:rsidRPr="001F7C3C">
        <w:rPr>
          <w:rFonts w:hint="eastAsia"/>
        </w:rPr>
        <w:t>％</w:t>
      </w:r>
      <w:r>
        <w:rPr>
          <w:rFonts w:hint="eastAsia"/>
        </w:rPr>
        <w:t>；</w:t>
      </w:r>
      <w:r w:rsidRPr="00FC042D">
        <w:rPr>
          <w:rFonts w:hint="eastAsia"/>
        </w:rPr>
        <w:t>103年間投資</w:t>
      </w:r>
      <w:r>
        <w:rPr>
          <w:rFonts w:hint="eastAsia"/>
        </w:rPr>
        <w:t>20</w:t>
      </w:r>
      <w:r w:rsidRPr="00FC042D">
        <w:rPr>
          <w:rFonts w:hint="eastAsia"/>
        </w:rPr>
        <w:t>0萬元，</w:t>
      </w:r>
      <w:r>
        <w:rPr>
          <w:rFonts w:hint="eastAsia"/>
        </w:rPr>
        <w:t>占資本總額</w:t>
      </w:r>
      <w:r w:rsidRPr="001F7C3C">
        <w:rPr>
          <w:rFonts w:hint="eastAsia"/>
        </w:rPr>
        <w:t>33.3％。</w:t>
      </w:r>
    </w:p>
    <w:p w:rsidR="005641FC" w:rsidRDefault="005641FC" w:rsidP="006D0599">
      <w:pPr>
        <w:pStyle w:val="4"/>
        <w:ind w:left="1871" w:hanging="680"/>
      </w:pPr>
      <w:r w:rsidRPr="001F607C">
        <w:rPr>
          <w:rFonts w:hint="eastAsia"/>
        </w:rPr>
        <w:t>耿</w:t>
      </w:r>
      <w:proofErr w:type="gramStart"/>
      <w:r w:rsidRPr="001F607C">
        <w:rPr>
          <w:rFonts w:hint="eastAsia"/>
        </w:rPr>
        <w:t>錡</w:t>
      </w:r>
      <w:proofErr w:type="gramEnd"/>
      <w:r w:rsidRPr="001F607C">
        <w:rPr>
          <w:rFonts w:hint="eastAsia"/>
        </w:rPr>
        <w:t>建設股份有限公司</w:t>
      </w:r>
      <w:r w:rsidRPr="005641FC">
        <w:rPr>
          <w:rFonts w:hint="eastAsia"/>
        </w:rPr>
        <w:t>（下稱</w:t>
      </w:r>
      <w:r w:rsidRPr="001F607C">
        <w:rPr>
          <w:rFonts w:hint="eastAsia"/>
        </w:rPr>
        <w:t>耿</w:t>
      </w:r>
      <w:proofErr w:type="gramStart"/>
      <w:r w:rsidRPr="00FC042D">
        <w:rPr>
          <w:rFonts w:hint="eastAsia"/>
        </w:rPr>
        <w:t>錡</w:t>
      </w:r>
      <w:proofErr w:type="gramEnd"/>
      <w:r w:rsidRPr="002C7F80">
        <w:rPr>
          <w:rFonts w:hint="eastAsia"/>
        </w:rPr>
        <w:t>建設</w:t>
      </w:r>
      <w:r w:rsidRPr="00C41340">
        <w:rPr>
          <w:rFonts w:hint="eastAsia"/>
        </w:rPr>
        <w:t>公司</w:t>
      </w:r>
      <w:r w:rsidRPr="005641FC">
        <w:rPr>
          <w:rFonts w:hint="eastAsia"/>
        </w:rPr>
        <w:t>）</w:t>
      </w:r>
      <w:r>
        <w:rPr>
          <w:rFonts w:hint="eastAsia"/>
        </w:rPr>
        <w:t>：</w:t>
      </w:r>
      <w:r w:rsidRPr="008C2F1F">
        <w:rPr>
          <w:rFonts w:hint="eastAsia"/>
        </w:rPr>
        <w:t>92年8月21日</w:t>
      </w:r>
      <w:r>
        <w:rPr>
          <w:rFonts w:hint="eastAsia"/>
        </w:rPr>
        <w:t>核准設立，資本總額400</w:t>
      </w:r>
      <w:r w:rsidRPr="001F7C3C">
        <w:rPr>
          <w:rFonts w:hint="eastAsia"/>
        </w:rPr>
        <w:t>萬元，</w:t>
      </w:r>
      <w:r w:rsidR="00307EDC">
        <w:rPr>
          <w:rFonts w:hint="eastAsia"/>
        </w:rPr>
        <w:t>被彈劾人</w:t>
      </w:r>
      <w:r>
        <w:rPr>
          <w:rFonts w:hint="eastAsia"/>
        </w:rPr>
        <w:t>95</w:t>
      </w:r>
      <w:r w:rsidRPr="001F7C3C">
        <w:rPr>
          <w:rFonts w:hint="eastAsia"/>
        </w:rPr>
        <w:t>年間投資</w:t>
      </w:r>
      <w:r>
        <w:rPr>
          <w:rFonts w:hint="eastAsia"/>
        </w:rPr>
        <w:t>12</w:t>
      </w:r>
      <w:r w:rsidRPr="001F7C3C">
        <w:rPr>
          <w:rFonts w:hint="eastAsia"/>
        </w:rPr>
        <w:t>0萬元，</w:t>
      </w:r>
      <w:r>
        <w:rPr>
          <w:rFonts w:hint="eastAsia"/>
        </w:rPr>
        <w:t>占資本總額</w:t>
      </w:r>
      <w:r w:rsidRPr="001F7C3C">
        <w:rPr>
          <w:rFonts w:hint="eastAsia"/>
        </w:rPr>
        <w:t>3</w:t>
      </w:r>
      <w:r>
        <w:rPr>
          <w:rFonts w:hint="eastAsia"/>
        </w:rPr>
        <w:t>0</w:t>
      </w:r>
      <w:r w:rsidRPr="001F7C3C">
        <w:rPr>
          <w:rFonts w:hint="eastAsia"/>
        </w:rPr>
        <w:t>％</w:t>
      </w:r>
      <w:r w:rsidR="001871E1">
        <w:rPr>
          <w:rFonts w:hint="eastAsia"/>
        </w:rPr>
        <w:t>。</w:t>
      </w:r>
      <w:r>
        <w:rPr>
          <w:rFonts w:hint="eastAsia"/>
        </w:rPr>
        <w:t>該公司</w:t>
      </w:r>
      <w:r w:rsidR="001871E1">
        <w:rPr>
          <w:rFonts w:hint="eastAsia"/>
        </w:rPr>
        <w:t>已</w:t>
      </w:r>
      <w:r>
        <w:rPr>
          <w:rFonts w:hint="eastAsia"/>
        </w:rPr>
        <w:t>於</w:t>
      </w:r>
      <w:r w:rsidRPr="002A4732">
        <w:rPr>
          <w:rFonts w:hint="eastAsia"/>
        </w:rPr>
        <w:t>96年7月2日辦理解散登記。</w:t>
      </w:r>
    </w:p>
    <w:p w:rsidR="005641FC" w:rsidRDefault="005641FC" w:rsidP="006D0599">
      <w:pPr>
        <w:pStyle w:val="4"/>
        <w:ind w:left="1871" w:hanging="680"/>
      </w:pPr>
      <w:r w:rsidRPr="00B10B70">
        <w:rPr>
          <w:rFonts w:hint="eastAsia"/>
        </w:rPr>
        <w:t>新</w:t>
      </w:r>
      <w:proofErr w:type="gramStart"/>
      <w:r w:rsidRPr="00B10B70">
        <w:rPr>
          <w:rFonts w:hint="eastAsia"/>
        </w:rPr>
        <w:t>浩</w:t>
      </w:r>
      <w:proofErr w:type="gramEnd"/>
      <w:r w:rsidRPr="00B10B70">
        <w:rPr>
          <w:rFonts w:hint="eastAsia"/>
        </w:rPr>
        <w:t>建設開發股份有限公司</w:t>
      </w:r>
      <w:r w:rsidRPr="005641FC">
        <w:rPr>
          <w:rFonts w:hint="eastAsia"/>
        </w:rPr>
        <w:t>（下稱</w:t>
      </w:r>
      <w:r w:rsidRPr="00B10B70">
        <w:rPr>
          <w:rFonts w:hint="eastAsia"/>
        </w:rPr>
        <w:t>新</w:t>
      </w:r>
      <w:proofErr w:type="gramStart"/>
      <w:r w:rsidRPr="00B10B70">
        <w:rPr>
          <w:rFonts w:hint="eastAsia"/>
        </w:rPr>
        <w:t>浩</w:t>
      </w:r>
      <w:proofErr w:type="gramEnd"/>
      <w:r w:rsidRPr="00B10B70">
        <w:rPr>
          <w:rFonts w:hint="eastAsia"/>
        </w:rPr>
        <w:t>建設</w:t>
      </w:r>
      <w:r w:rsidRPr="00C41340">
        <w:rPr>
          <w:rFonts w:hint="eastAsia"/>
        </w:rPr>
        <w:t>公司</w:t>
      </w:r>
      <w:r w:rsidRPr="005641FC">
        <w:rPr>
          <w:rFonts w:hint="eastAsia"/>
        </w:rPr>
        <w:t>）</w:t>
      </w:r>
      <w:r>
        <w:rPr>
          <w:rFonts w:hint="eastAsia"/>
        </w:rPr>
        <w:t>：</w:t>
      </w:r>
      <w:r w:rsidRPr="008C2F1F">
        <w:rPr>
          <w:rFonts w:hint="eastAsia"/>
        </w:rPr>
        <w:t>81年5月6日</w:t>
      </w:r>
      <w:r>
        <w:rPr>
          <w:rFonts w:hint="eastAsia"/>
        </w:rPr>
        <w:t>核准設立，資本總額2,800</w:t>
      </w:r>
      <w:r w:rsidRPr="001F7C3C">
        <w:rPr>
          <w:rFonts w:hint="eastAsia"/>
        </w:rPr>
        <w:t>萬元，</w:t>
      </w:r>
      <w:r w:rsidR="00307EDC">
        <w:rPr>
          <w:rFonts w:hint="eastAsia"/>
        </w:rPr>
        <w:t>被彈劾人</w:t>
      </w:r>
      <w:r>
        <w:rPr>
          <w:rFonts w:hint="eastAsia"/>
        </w:rPr>
        <w:t>95</w:t>
      </w:r>
      <w:r w:rsidRPr="001F7C3C">
        <w:rPr>
          <w:rFonts w:hint="eastAsia"/>
        </w:rPr>
        <w:t>年至</w:t>
      </w:r>
      <w:r>
        <w:rPr>
          <w:rFonts w:hint="eastAsia"/>
        </w:rPr>
        <w:t>97</w:t>
      </w:r>
      <w:r w:rsidRPr="001F7C3C">
        <w:rPr>
          <w:rFonts w:hint="eastAsia"/>
        </w:rPr>
        <w:t>年間投資</w:t>
      </w:r>
      <w:r>
        <w:rPr>
          <w:rFonts w:hint="eastAsia"/>
        </w:rPr>
        <w:t>793</w:t>
      </w:r>
      <w:r w:rsidRPr="001F7C3C">
        <w:rPr>
          <w:rFonts w:hint="eastAsia"/>
        </w:rPr>
        <w:t>萬</w:t>
      </w:r>
      <w:r>
        <w:rPr>
          <w:rFonts w:hint="eastAsia"/>
        </w:rPr>
        <w:t>3,400元</w:t>
      </w:r>
      <w:r w:rsidRPr="001F7C3C">
        <w:rPr>
          <w:rFonts w:hint="eastAsia"/>
        </w:rPr>
        <w:t>，投資</w:t>
      </w:r>
      <w:r>
        <w:rPr>
          <w:rFonts w:hint="eastAsia"/>
        </w:rPr>
        <w:t>資本總額占28.3</w:t>
      </w:r>
      <w:r w:rsidRPr="001F7C3C">
        <w:rPr>
          <w:rFonts w:hint="eastAsia"/>
        </w:rPr>
        <w:t>％</w:t>
      </w:r>
      <w:r>
        <w:rPr>
          <w:rFonts w:hint="eastAsia"/>
        </w:rPr>
        <w:t>；98</w:t>
      </w:r>
      <w:r w:rsidRPr="001F7C3C">
        <w:rPr>
          <w:rFonts w:hint="eastAsia"/>
        </w:rPr>
        <w:t>年至</w:t>
      </w:r>
      <w:r w:rsidRPr="00FC042D">
        <w:rPr>
          <w:rFonts w:hint="eastAsia"/>
        </w:rPr>
        <w:t>10</w:t>
      </w:r>
      <w:r w:rsidR="00647813">
        <w:rPr>
          <w:rFonts w:hint="eastAsia"/>
        </w:rPr>
        <w:t>2</w:t>
      </w:r>
      <w:r w:rsidRPr="00FC042D">
        <w:rPr>
          <w:rFonts w:hint="eastAsia"/>
        </w:rPr>
        <w:t>年間投資</w:t>
      </w:r>
      <w:r>
        <w:rPr>
          <w:rFonts w:hint="eastAsia"/>
        </w:rPr>
        <w:t>886</w:t>
      </w:r>
      <w:r w:rsidRPr="001F7C3C">
        <w:rPr>
          <w:rFonts w:hint="eastAsia"/>
        </w:rPr>
        <w:t>萬</w:t>
      </w:r>
      <w:r>
        <w:rPr>
          <w:rFonts w:hint="eastAsia"/>
        </w:rPr>
        <w:t>6,700元</w:t>
      </w:r>
      <w:r w:rsidRPr="00FC042D">
        <w:rPr>
          <w:rFonts w:hint="eastAsia"/>
        </w:rPr>
        <w:t>，</w:t>
      </w:r>
      <w:r>
        <w:rPr>
          <w:rFonts w:hint="eastAsia"/>
        </w:rPr>
        <w:t>占資本總額</w:t>
      </w:r>
      <w:r w:rsidRPr="001F7C3C">
        <w:rPr>
          <w:rFonts w:hint="eastAsia"/>
        </w:rPr>
        <w:t>3</w:t>
      </w:r>
      <w:r>
        <w:rPr>
          <w:rFonts w:hint="eastAsia"/>
        </w:rPr>
        <w:t>1</w:t>
      </w:r>
      <w:r w:rsidRPr="001F7C3C">
        <w:rPr>
          <w:rFonts w:hint="eastAsia"/>
        </w:rPr>
        <w:t>.</w:t>
      </w:r>
      <w:r>
        <w:rPr>
          <w:rFonts w:hint="eastAsia"/>
        </w:rPr>
        <w:t>7</w:t>
      </w:r>
      <w:r w:rsidRPr="001F7C3C">
        <w:rPr>
          <w:rFonts w:hint="eastAsia"/>
        </w:rPr>
        <w:t>％</w:t>
      </w:r>
      <w:r>
        <w:rPr>
          <w:rFonts w:hint="eastAsia"/>
        </w:rPr>
        <w:t>；103</w:t>
      </w:r>
      <w:r w:rsidRPr="001F7C3C">
        <w:rPr>
          <w:rFonts w:hint="eastAsia"/>
        </w:rPr>
        <w:t>年間投資</w:t>
      </w:r>
      <w:r>
        <w:rPr>
          <w:rFonts w:hint="eastAsia"/>
        </w:rPr>
        <w:t>92</w:t>
      </w:r>
      <w:r w:rsidRPr="001F7C3C">
        <w:rPr>
          <w:rFonts w:hint="eastAsia"/>
        </w:rPr>
        <w:t>0萬</w:t>
      </w:r>
      <w:r>
        <w:rPr>
          <w:rFonts w:hint="eastAsia"/>
        </w:rPr>
        <w:t>1,700元</w:t>
      </w:r>
      <w:r w:rsidRPr="001F7C3C">
        <w:rPr>
          <w:rFonts w:hint="eastAsia"/>
        </w:rPr>
        <w:t>，</w:t>
      </w:r>
      <w:r>
        <w:rPr>
          <w:rFonts w:hint="eastAsia"/>
        </w:rPr>
        <w:t>占資本總額</w:t>
      </w:r>
      <w:r w:rsidRPr="001F7C3C">
        <w:rPr>
          <w:rFonts w:hint="eastAsia"/>
        </w:rPr>
        <w:t>3</w:t>
      </w:r>
      <w:r>
        <w:rPr>
          <w:rFonts w:hint="eastAsia"/>
        </w:rPr>
        <w:t>2.9</w:t>
      </w:r>
      <w:r w:rsidRPr="001F7C3C">
        <w:rPr>
          <w:rFonts w:hint="eastAsia"/>
        </w:rPr>
        <w:t>％。</w:t>
      </w:r>
    </w:p>
    <w:p w:rsidR="005641FC" w:rsidRDefault="005641FC" w:rsidP="00B169C4">
      <w:pPr>
        <w:pStyle w:val="4"/>
        <w:ind w:left="1871" w:hanging="680"/>
      </w:pPr>
      <w:r w:rsidRPr="00543A2E">
        <w:rPr>
          <w:rFonts w:hint="eastAsia"/>
        </w:rPr>
        <w:t>龍鴻建設股份有限公司</w:t>
      </w:r>
      <w:r w:rsidRPr="005641FC">
        <w:rPr>
          <w:rFonts w:hint="eastAsia"/>
        </w:rPr>
        <w:t>（下稱</w:t>
      </w:r>
      <w:r w:rsidRPr="00543A2E">
        <w:rPr>
          <w:rFonts w:hint="eastAsia"/>
        </w:rPr>
        <w:t>龍鴻建設</w:t>
      </w:r>
      <w:r w:rsidRPr="00F9685F">
        <w:rPr>
          <w:rFonts w:hint="eastAsia"/>
        </w:rPr>
        <w:t>公司</w:t>
      </w:r>
      <w:r w:rsidRPr="005641FC">
        <w:rPr>
          <w:rFonts w:hint="eastAsia"/>
        </w:rPr>
        <w:t>）</w:t>
      </w:r>
      <w:r>
        <w:rPr>
          <w:rFonts w:hint="eastAsia"/>
        </w:rPr>
        <w:t>：</w:t>
      </w:r>
      <w:r w:rsidRPr="00964C30">
        <w:rPr>
          <w:rFonts w:hint="eastAsia"/>
        </w:rPr>
        <w:t>92年12月10日</w:t>
      </w:r>
      <w:r>
        <w:rPr>
          <w:rFonts w:hint="eastAsia"/>
        </w:rPr>
        <w:t>核准設立，資本總額500</w:t>
      </w:r>
      <w:r w:rsidRPr="001F7C3C">
        <w:rPr>
          <w:rFonts w:hint="eastAsia"/>
        </w:rPr>
        <w:t>萬元，</w:t>
      </w:r>
      <w:r w:rsidR="00307EDC">
        <w:rPr>
          <w:rFonts w:hint="eastAsia"/>
        </w:rPr>
        <w:t>被彈劾人</w:t>
      </w:r>
      <w:r>
        <w:rPr>
          <w:rFonts w:hint="eastAsia"/>
        </w:rPr>
        <w:t>95</w:t>
      </w:r>
      <w:r w:rsidRPr="001F7C3C">
        <w:rPr>
          <w:rFonts w:hint="eastAsia"/>
        </w:rPr>
        <w:t>年至</w:t>
      </w:r>
      <w:r>
        <w:rPr>
          <w:rFonts w:hint="eastAsia"/>
        </w:rPr>
        <w:t>96</w:t>
      </w:r>
      <w:r w:rsidRPr="001F7C3C">
        <w:rPr>
          <w:rFonts w:hint="eastAsia"/>
        </w:rPr>
        <w:t>年間投資</w:t>
      </w:r>
      <w:r>
        <w:rPr>
          <w:rFonts w:hint="eastAsia"/>
        </w:rPr>
        <w:t>150</w:t>
      </w:r>
      <w:r w:rsidRPr="001F7C3C">
        <w:rPr>
          <w:rFonts w:hint="eastAsia"/>
        </w:rPr>
        <w:t>萬</w:t>
      </w:r>
      <w:r>
        <w:rPr>
          <w:rFonts w:hint="eastAsia"/>
        </w:rPr>
        <w:t>元</w:t>
      </w:r>
      <w:r w:rsidRPr="001F7C3C">
        <w:rPr>
          <w:rFonts w:hint="eastAsia"/>
        </w:rPr>
        <w:t>，</w:t>
      </w:r>
      <w:r>
        <w:rPr>
          <w:rFonts w:hint="eastAsia"/>
        </w:rPr>
        <w:t>占資本總額30</w:t>
      </w:r>
      <w:r w:rsidRPr="001F7C3C">
        <w:rPr>
          <w:rFonts w:hint="eastAsia"/>
        </w:rPr>
        <w:t>％</w:t>
      </w:r>
      <w:r w:rsidR="001871E1">
        <w:rPr>
          <w:rFonts w:hint="eastAsia"/>
        </w:rPr>
        <w:t>。</w:t>
      </w:r>
      <w:r>
        <w:rPr>
          <w:rFonts w:hint="eastAsia"/>
        </w:rPr>
        <w:t>該公司</w:t>
      </w:r>
      <w:r w:rsidR="001871E1">
        <w:rPr>
          <w:rFonts w:hint="eastAsia"/>
        </w:rPr>
        <w:t>已</w:t>
      </w:r>
      <w:r>
        <w:rPr>
          <w:rFonts w:hint="eastAsia"/>
        </w:rPr>
        <w:t>於</w:t>
      </w:r>
      <w:r w:rsidRPr="00964C30">
        <w:rPr>
          <w:rFonts w:hint="eastAsia"/>
        </w:rPr>
        <w:t>97年12月10日辦理解散登記。</w:t>
      </w:r>
    </w:p>
    <w:p w:rsidR="005641FC" w:rsidRDefault="005641FC" w:rsidP="00B169C4">
      <w:pPr>
        <w:pStyle w:val="4"/>
        <w:ind w:left="1871" w:hanging="680"/>
      </w:pPr>
      <w:r w:rsidRPr="0021580B">
        <w:rPr>
          <w:rFonts w:hint="eastAsia"/>
        </w:rPr>
        <w:t>龍瀚建設開發股份有限公司</w:t>
      </w:r>
      <w:r w:rsidRPr="005641FC">
        <w:rPr>
          <w:rFonts w:hint="eastAsia"/>
        </w:rPr>
        <w:t>（下稱</w:t>
      </w:r>
      <w:r w:rsidRPr="0021580B">
        <w:rPr>
          <w:rFonts w:hint="eastAsia"/>
        </w:rPr>
        <w:t>龍瀚建設</w:t>
      </w:r>
      <w:r w:rsidRPr="00F9685F">
        <w:rPr>
          <w:rFonts w:hint="eastAsia"/>
        </w:rPr>
        <w:t>公司</w:t>
      </w:r>
      <w:r w:rsidRPr="005641FC">
        <w:rPr>
          <w:rFonts w:hint="eastAsia"/>
        </w:rPr>
        <w:t>）</w:t>
      </w:r>
      <w:r w:rsidRPr="0021580B">
        <w:rPr>
          <w:rFonts w:hint="eastAsia"/>
        </w:rPr>
        <w:t>：</w:t>
      </w:r>
      <w:r w:rsidRPr="00964C30">
        <w:rPr>
          <w:rFonts w:hint="eastAsia"/>
        </w:rPr>
        <w:t>100年10月14日</w:t>
      </w:r>
      <w:r>
        <w:rPr>
          <w:rFonts w:hint="eastAsia"/>
        </w:rPr>
        <w:t>核准設立，資本總額2,800</w:t>
      </w:r>
      <w:r w:rsidRPr="001F7C3C">
        <w:rPr>
          <w:rFonts w:hint="eastAsia"/>
        </w:rPr>
        <w:t>萬元</w:t>
      </w:r>
      <w:r w:rsidRPr="0021580B">
        <w:rPr>
          <w:rFonts w:hint="eastAsia"/>
        </w:rPr>
        <w:t>，</w:t>
      </w:r>
      <w:r w:rsidR="00307EDC">
        <w:rPr>
          <w:rFonts w:hint="eastAsia"/>
        </w:rPr>
        <w:t>被彈劾人</w:t>
      </w:r>
      <w:r>
        <w:rPr>
          <w:rFonts w:hint="eastAsia"/>
        </w:rPr>
        <w:t>100</w:t>
      </w:r>
      <w:r w:rsidRPr="0021580B">
        <w:rPr>
          <w:rFonts w:hint="eastAsia"/>
        </w:rPr>
        <w:t>年至</w:t>
      </w:r>
      <w:r>
        <w:rPr>
          <w:rFonts w:hint="eastAsia"/>
        </w:rPr>
        <w:t>101</w:t>
      </w:r>
      <w:r w:rsidRPr="0021580B">
        <w:rPr>
          <w:rFonts w:hint="eastAsia"/>
        </w:rPr>
        <w:t>年間投資5</w:t>
      </w:r>
      <w:r>
        <w:rPr>
          <w:rFonts w:hint="eastAsia"/>
        </w:rPr>
        <w:t>6</w:t>
      </w:r>
      <w:r w:rsidRPr="0021580B">
        <w:rPr>
          <w:rFonts w:hint="eastAsia"/>
        </w:rPr>
        <w:t>0萬元，</w:t>
      </w:r>
      <w:r>
        <w:rPr>
          <w:rFonts w:hint="eastAsia"/>
        </w:rPr>
        <w:t>占資本總額2</w:t>
      </w:r>
      <w:r w:rsidRPr="0021580B">
        <w:rPr>
          <w:rFonts w:hint="eastAsia"/>
        </w:rPr>
        <w:t>0％</w:t>
      </w:r>
      <w:r w:rsidR="001871E1">
        <w:rPr>
          <w:rFonts w:hint="eastAsia"/>
        </w:rPr>
        <w:t>。</w:t>
      </w:r>
      <w:r>
        <w:rPr>
          <w:rFonts w:hint="eastAsia"/>
        </w:rPr>
        <w:t>該公司</w:t>
      </w:r>
      <w:r w:rsidR="001871E1">
        <w:rPr>
          <w:rFonts w:hint="eastAsia"/>
        </w:rPr>
        <w:t>已</w:t>
      </w:r>
      <w:r>
        <w:rPr>
          <w:rFonts w:hint="eastAsia"/>
        </w:rPr>
        <w:t>於</w:t>
      </w:r>
      <w:r w:rsidRPr="00964C30">
        <w:rPr>
          <w:rFonts w:hint="eastAsia"/>
        </w:rPr>
        <w:t>102年6月21日辦理解散登記。</w:t>
      </w:r>
    </w:p>
    <w:p w:rsidR="005641FC" w:rsidRPr="00A252E0" w:rsidRDefault="005641FC" w:rsidP="00B169C4">
      <w:pPr>
        <w:pStyle w:val="4"/>
        <w:ind w:left="1871" w:hanging="680"/>
      </w:pPr>
      <w:r w:rsidRPr="00A252E0">
        <w:rPr>
          <w:rFonts w:hint="eastAsia"/>
        </w:rPr>
        <w:t>寶泉營造有限公司</w:t>
      </w:r>
      <w:r w:rsidRPr="005641FC">
        <w:rPr>
          <w:rFonts w:hint="eastAsia"/>
        </w:rPr>
        <w:t>（下稱</w:t>
      </w:r>
      <w:r w:rsidRPr="00A252E0">
        <w:rPr>
          <w:rFonts w:hint="eastAsia"/>
        </w:rPr>
        <w:t>寶泉營造</w:t>
      </w:r>
      <w:r w:rsidRPr="00F9685F">
        <w:rPr>
          <w:rFonts w:hint="eastAsia"/>
        </w:rPr>
        <w:t>公司</w:t>
      </w:r>
      <w:r w:rsidRPr="005641FC">
        <w:rPr>
          <w:rFonts w:hint="eastAsia"/>
        </w:rPr>
        <w:t>）</w:t>
      </w:r>
      <w:r>
        <w:rPr>
          <w:rFonts w:hint="eastAsia"/>
        </w:rPr>
        <w:t>：</w:t>
      </w:r>
      <w:r w:rsidR="00E67050" w:rsidRPr="00E67050">
        <w:rPr>
          <w:rFonts w:hint="eastAsia"/>
        </w:rPr>
        <w:t>80年6月18日</w:t>
      </w:r>
      <w:r w:rsidR="00E67050">
        <w:rPr>
          <w:rFonts w:hint="eastAsia"/>
        </w:rPr>
        <w:t>核准設立，</w:t>
      </w:r>
      <w:r>
        <w:rPr>
          <w:rFonts w:hint="eastAsia"/>
        </w:rPr>
        <w:t>資本總額</w:t>
      </w:r>
      <w:r w:rsidRPr="00606CA5">
        <w:rPr>
          <w:rFonts w:hint="eastAsia"/>
        </w:rPr>
        <w:t>1億3,000萬元，</w:t>
      </w:r>
      <w:r w:rsidR="00307EDC">
        <w:rPr>
          <w:rFonts w:hint="eastAsia"/>
        </w:rPr>
        <w:t>被彈劾人</w:t>
      </w:r>
      <w:r w:rsidR="002B0689">
        <w:rPr>
          <w:rFonts w:hint="eastAsia"/>
        </w:rPr>
        <w:t>95</w:t>
      </w:r>
      <w:r w:rsidRPr="00606CA5">
        <w:rPr>
          <w:rFonts w:hint="eastAsia"/>
        </w:rPr>
        <w:t>年至</w:t>
      </w:r>
      <w:r w:rsidR="00DD4547">
        <w:rPr>
          <w:rFonts w:hint="eastAsia"/>
        </w:rPr>
        <w:t>99</w:t>
      </w:r>
      <w:r w:rsidRPr="00606CA5">
        <w:rPr>
          <w:rFonts w:hint="eastAsia"/>
        </w:rPr>
        <w:t>年間投資</w:t>
      </w:r>
      <w:r w:rsidR="002B0689">
        <w:rPr>
          <w:rFonts w:hint="eastAsia"/>
        </w:rPr>
        <w:t>3</w:t>
      </w:r>
      <w:r w:rsidRPr="00606CA5">
        <w:rPr>
          <w:rFonts w:hint="eastAsia"/>
        </w:rPr>
        <w:t>,333萬3,400元</w:t>
      </w:r>
      <w:r w:rsidR="00DD4547">
        <w:rPr>
          <w:rFonts w:hint="eastAsia"/>
        </w:rPr>
        <w:t>；100</w:t>
      </w:r>
      <w:r w:rsidR="00DD4547" w:rsidRPr="00606CA5">
        <w:rPr>
          <w:rFonts w:hint="eastAsia"/>
        </w:rPr>
        <w:t>年至102年間</w:t>
      </w:r>
      <w:r w:rsidR="00DD4547">
        <w:rPr>
          <w:rFonts w:hint="eastAsia"/>
        </w:rPr>
        <w:t>資本總額</w:t>
      </w:r>
      <w:r w:rsidR="00DD4547" w:rsidRPr="00606CA5">
        <w:rPr>
          <w:rFonts w:hint="eastAsia"/>
        </w:rPr>
        <w:t>1億3,000萬元</w:t>
      </w:r>
      <w:r w:rsidR="00DD4547">
        <w:rPr>
          <w:rFonts w:hint="eastAsia"/>
        </w:rPr>
        <w:t>，</w:t>
      </w:r>
      <w:r w:rsidR="00DD4547" w:rsidRPr="00606CA5">
        <w:rPr>
          <w:rFonts w:hint="eastAsia"/>
        </w:rPr>
        <w:t>投資</w:t>
      </w:r>
      <w:r w:rsidR="00DD4547">
        <w:rPr>
          <w:rFonts w:hint="eastAsia"/>
        </w:rPr>
        <w:t>4</w:t>
      </w:r>
      <w:r w:rsidR="00DD4547" w:rsidRPr="00606CA5">
        <w:rPr>
          <w:rFonts w:hint="eastAsia"/>
        </w:rPr>
        <w:t>,333萬3,400元</w:t>
      </w:r>
      <w:r w:rsidRPr="00606CA5">
        <w:rPr>
          <w:rFonts w:hint="eastAsia"/>
        </w:rPr>
        <w:t>；103年間</w:t>
      </w:r>
      <w:r>
        <w:rPr>
          <w:rFonts w:hint="eastAsia"/>
        </w:rPr>
        <w:t>資本總額</w:t>
      </w:r>
      <w:r w:rsidRPr="00606CA5">
        <w:rPr>
          <w:rFonts w:hint="eastAsia"/>
        </w:rPr>
        <w:t>1億6,000萬元，投資5,333萬3,400元，</w:t>
      </w:r>
      <w:r w:rsidR="00DD4547">
        <w:rPr>
          <w:rFonts w:hint="eastAsia"/>
        </w:rPr>
        <w:t>以上</w:t>
      </w:r>
      <w:proofErr w:type="gramStart"/>
      <w:r w:rsidR="00DD4547">
        <w:rPr>
          <w:rFonts w:hint="eastAsia"/>
        </w:rPr>
        <w:t>投資均</w:t>
      </w:r>
      <w:r>
        <w:rPr>
          <w:rFonts w:hint="eastAsia"/>
        </w:rPr>
        <w:t>占資本</w:t>
      </w:r>
      <w:proofErr w:type="gramEnd"/>
      <w:r>
        <w:rPr>
          <w:rFonts w:hint="eastAsia"/>
        </w:rPr>
        <w:lastRenderedPageBreak/>
        <w:t>總額</w:t>
      </w:r>
      <w:r w:rsidRPr="00606CA5">
        <w:rPr>
          <w:rFonts w:hint="eastAsia"/>
        </w:rPr>
        <w:t>33.3％。</w:t>
      </w:r>
    </w:p>
    <w:p w:rsidR="005641FC" w:rsidRDefault="005641FC" w:rsidP="00B169C4">
      <w:pPr>
        <w:pStyle w:val="4"/>
        <w:ind w:left="1871" w:hanging="680"/>
      </w:pPr>
      <w:proofErr w:type="gramStart"/>
      <w:r w:rsidRPr="00A252E0">
        <w:rPr>
          <w:rFonts w:hint="eastAsia"/>
        </w:rPr>
        <w:t>鑫</w:t>
      </w:r>
      <w:proofErr w:type="gramEnd"/>
      <w:r w:rsidRPr="00A252E0">
        <w:rPr>
          <w:rFonts w:hint="eastAsia"/>
        </w:rPr>
        <w:t>鴻建設開發股份有限公司</w:t>
      </w:r>
      <w:r w:rsidRPr="005641FC">
        <w:rPr>
          <w:rFonts w:hint="eastAsia"/>
        </w:rPr>
        <w:t>（下稱</w:t>
      </w:r>
      <w:proofErr w:type="gramStart"/>
      <w:r w:rsidRPr="00A252E0">
        <w:rPr>
          <w:rFonts w:hint="eastAsia"/>
        </w:rPr>
        <w:t>鑫</w:t>
      </w:r>
      <w:proofErr w:type="gramEnd"/>
      <w:r w:rsidRPr="00A252E0">
        <w:rPr>
          <w:rFonts w:hint="eastAsia"/>
        </w:rPr>
        <w:t>鴻建設</w:t>
      </w:r>
      <w:r w:rsidRPr="00F9685F">
        <w:rPr>
          <w:rFonts w:hint="eastAsia"/>
        </w:rPr>
        <w:t>公司</w:t>
      </w:r>
      <w:r w:rsidRPr="005641FC">
        <w:rPr>
          <w:rFonts w:hint="eastAsia"/>
        </w:rPr>
        <w:t>）</w:t>
      </w:r>
      <w:r>
        <w:rPr>
          <w:rFonts w:hint="eastAsia"/>
        </w:rPr>
        <w:t>：</w:t>
      </w:r>
      <w:r w:rsidRPr="00964C30">
        <w:rPr>
          <w:rFonts w:hint="eastAsia"/>
        </w:rPr>
        <w:t>91年8月22日</w:t>
      </w:r>
      <w:r>
        <w:rPr>
          <w:rFonts w:hint="eastAsia"/>
        </w:rPr>
        <w:t>核准設立，資本總額1,000</w:t>
      </w:r>
      <w:r w:rsidRPr="001F7C3C">
        <w:rPr>
          <w:rFonts w:hint="eastAsia"/>
        </w:rPr>
        <w:t>萬元</w:t>
      </w:r>
      <w:r w:rsidRPr="0021580B">
        <w:rPr>
          <w:rFonts w:hint="eastAsia"/>
        </w:rPr>
        <w:t>，</w:t>
      </w:r>
      <w:r w:rsidR="00307EDC">
        <w:rPr>
          <w:rFonts w:hint="eastAsia"/>
        </w:rPr>
        <w:t>被彈劾人</w:t>
      </w:r>
      <w:r>
        <w:rPr>
          <w:rFonts w:hint="eastAsia"/>
        </w:rPr>
        <w:t>95</w:t>
      </w:r>
      <w:r w:rsidRPr="0021580B">
        <w:rPr>
          <w:rFonts w:hint="eastAsia"/>
        </w:rPr>
        <w:t>年至</w:t>
      </w:r>
      <w:r>
        <w:rPr>
          <w:rFonts w:hint="eastAsia"/>
        </w:rPr>
        <w:t>96</w:t>
      </w:r>
      <w:r w:rsidRPr="0021580B">
        <w:rPr>
          <w:rFonts w:hint="eastAsia"/>
        </w:rPr>
        <w:t>年間投資</w:t>
      </w:r>
      <w:r>
        <w:rPr>
          <w:rFonts w:hint="eastAsia"/>
        </w:rPr>
        <w:t>20</w:t>
      </w:r>
      <w:r w:rsidRPr="0021580B">
        <w:rPr>
          <w:rFonts w:hint="eastAsia"/>
        </w:rPr>
        <w:t>0萬元，</w:t>
      </w:r>
      <w:r>
        <w:rPr>
          <w:rFonts w:hint="eastAsia"/>
        </w:rPr>
        <w:t>占資本總額2</w:t>
      </w:r>
      <w:r w:rsidRPr="0021580B">
        <w:rPr>
          <w:rFonts w:hint="eastAsia"/>
        </w:rPr>
        <w:t>0％</w:t>
      </w:r>
      <w:r w:rsidR="001871E1">
        <w:rPr>
          <w:rFonts w:hint="eastAsia"/>
        </w:rPr>
        <w:t>。</w:t>
      </w:r>
      <w:r>
        <w:rPr>
          <w:rFonts w:hint="eastAsia"/>
        </w:rPr>
        <w:t>該公司</w:t>
      </w:r>
      <w:r w:rsidR="001871E1">
        <w:rPr>
          <w:rFonts w:hint="eastAsia"/>
        </w:rPr>
        <w:t>已</w:t>
      </w:r>
      <w:r>
        <w:rPr>
          <w:rFonts w:hint="eastAsia"/>
        </w:rPr>
        <w:t>於</w:t>
      </w:r>
      <w:r w:rsidRPr="00964C30">
        <w:rPr>
          <w:rFonts w:hint="eastAsia"/>
        </w:rPr>
        <w:t>97年6月24日辦理解散登記。</w:t>
      </w:r>
    </w:p>
    <w:p w:rsidR="005641FC" w:rsidRPr="00C7084D" w:rsidRDefault="00307EDC" w:rsidP="00B169C4">
      <w:pPr>
        <w:pStyle w:val="3"/>
      </w:pPr>
      <w:r>
        <w:rPr>
          <w:rFonts w:hint="eastAsia"/>
        </w:rPr>
        <w:t>被彈劾人</w:t>
      </w:r>
      <w:r w:rsidR="005641FC">
        <w:rPr>
          <w:rFonts w:hint="eastAsia"/>
        </w:rPr>
        <w:t>兼</w:t>
      </w:r>
      <w:r w:rsidR="001871E1">
        <w:rPr>
          <w:rFonts w:hAnsi="標楷體" w:hint="eastAsia"/>
        </w:rPr>
        <w:t>（擔）</w:t>
      </w:r>
      <w:r w:rsidR="005641FC">
        <w:rPr>
          <w:rFonts w:hint="eastAsia"/>
        </w:rPr>
        <w:t>任公司</w:t>
      </w:r>
      <w:r w:rsidR="005641FC" w:rsidRPr="0044775A">
        <w:rPr>
          <w:rFonts w:hint="eastAsia"/>
        </w:rPr>
        <w:t>（</w:t>
      </w:r>
      <w:r w:rsidR="005641FC">
        <w:rPr>
          <w:rFonts w:hint="eastAsia"/>
        </w:rPr>
        <w:t>商號</w:t>
      </w:r>
      <w:r w:rsidR="005641FC" w:rsidRPr="0044775A">
        <w:rPr>
          <w:rFonts w:hint="eastAsia"/>
        </w:rPr>
        <w:t>）董</w:t>
      </w:r>
      <w:r w:rsidR="005641FC">
        <w:rPr>
          <w:rFonts w:hint="eastAsia"/>
        </w:rPr>
        <w:t>監</w:t>
      </w:r>
      <w:r w:rsidR="005641FC" w:rsidRPr="0044775A">
        <w:rPr>
          <w:rFonts w:hint="eastAsia"/>
        </w:rPr>
        <w:t>事（</w:t>
      </w:r>
      <w:r w:rsidR="005641FC">
        <w:rPr>
          <w:rFonts w:hint="eastAsia"/>
        </w:rPr>
        <w:t>負責</w:t>
      </w:r>
      <w:r w:rsidR="005641FC" w:rsidRPr="0044775A">
        <w:rPr>
          <w:rFonts w:hint="eastAsia"/>
        </w:rPr>
        <w:t>人）</w:t>
      </w:r>
      <w:r w:rsidR="005641FC">
        <w:rPr>
          <w:rFonts w:hint="eastAsia"/>
        </w:rPr>
        <w:t>部分</w:t>
      </w:r>
    </w:p>
    <w:p w:rsidR="00B13B34" w:rsidRDefault="00B13B34" w:rsidP="00B169C4">
      <w:pPr>
        <w:pStyle w:val="4"/>
      </w:pPr>
      <w:proofErr w:type="gramStart"/>
      <w:r>
        <w:rPr>
          <w:rFonts w:hint="eastAsia"/>
        </w:rPr>
        <w:t>冠威興業</w:t>
      </w:r>
      <w:proofErr w:type="gramEnd"/>
      <w:r>
        <w:rPr>
          <w:rFonts w:hint="eastAsia"/>
        </w:rPr>
        <w:t>公司：</w:t>
      </w:r>
      <w:r w:rsidR="00307EDC">
        <w:rPr>
          <w:rFonts w:hint="eastAsia"/>
        </w:rPr>
        <w:t>被彈劾人</w:t>
      </w:r>
      <w:r>
        <w:rPr>
          <w:rFonts w:hint="eastAsia"/>
        </w:rPr>
        <w:t>自100年8月2日起</w:t>
      </w:r>
      <w:r w:rsidR="001871E1">
        <w:rPr>
          <w:rFonts w:hint="eastAsia"/>
        </w:rPr>
        <w:t>兼</w:t>
      </w:r>
      <w:r>
        <w:rPr>
          <w:rFonts w:hint="eastAsia"/>
        </w:rPr>
        <w:t>任董事迄今。</w:t>
      </w:r>
    </w:p>
    <w:p w:rsidR="00B13B34" w:rsidRDefault="00B13B34" w:rsidP="00B169C4">
      <w:pPr>
        <w:pStyle w:val="4"/>
      </w:pPr>
      <w:proofErr w:type="gramStart"/>
      <w:r>
        <w:rPr>
          <w:rFonts w:hint="eastAsia"/>
        </w:rPr>
        <w:t>碧瑤君悅</w:t>
      </w:r>
      <w:proofErr w:type="gramEnd"/>
      <w:r>
        <w:rPr>
          <w:rFonts w:hint="eastAsia"/>
        </w:rPr>
        <w:t>公司：</w:t>
      </w:r>
      <w:r w:rsidR="00307EDC">
        <w:rPr>
          <w:rFonts w:hint="eastAsia"/>
        </w:rPr>
        <w:t>被彈劾人</w:t>
      </w:r>
      <w:r>
        <w:rPr>
          <w:rFonts w:hint="eastAsia"/>
        </w:rPr>
        <w:t>自96年10月4日起</w:t>
      </w:r>
      <w:r w:rsidR="001871E1">
        <w:rPr>
          <w:rFonts w:hint="eastAsia"/>
        </w:rPr>
        <w:t>兼</w:t>
      </w:r>
      <w:r>
        <w:rPr>
          <w:rFonts w:hint="eastAsia"/>
        </w:rPr>
        <w:t>任董事迄今。</w:t>
      </w:r>
    </w:p>
    <w:p w:rsidR="00B13B34" w:rsidRDefault="00B13B34" w:rsidP="00B169C4">
      <w:pPr>
        <w:pStyle w:val="4"/>
      </w:pPr>
      <w:r>
        <w:rPr>
          <w:rFonts w:hint="eastAsia"/>
        </w:rPr>
        <w:t>碧瑤建設公司：</w:t>
      </w:r>
      <w:r w:rsidR="00307EDC">
        <w:rPr>
          <w:rFonts w:hint="eastAsia"/>
        </w:rPr>
        <w:t>被彈劾人</w:t>
      </w:r>
      <w:r>
        <w:rPr>
          <w:rFonts w:hint="eastAsia"/>
        </w:rPr>
        <w:t>自101年5月15日起</w:t>
      </w:r>
      <w:r w:rsidR="001871E1">
        <w:rPr>
          <w:rFonts w:hint="eastAsia"/>
        </w:rPr>
        <w:t>兼</w:t>
      </w:r>
      <w:r>
        <w:rPr>
          <w:rFonts w:hint="eastAsia"/>
        </w:rPr>
        <w:t>任董事迄今。</w:t>
      </w:r>
    </w:p>
    <w:p w:rsidR="005D06A6" w:rsidRDefault="005D06A6" w:rsidP="00B169C4">
      <w:pPr>
        <w:pStyle w:val="4"/>
      </w:pPr>
      <w:r w:rsidRPr="005D06A6">
        <w:rPr>
          <w:rFonts w:hint="eastAsia"/>
        </w:rPr>
        <w:t>龍瀚建設公司</w:t>
      </w:r>
      <w:r w:rsidR="00B13B34">
        <w:rPr>
          <w:rFonts w:hint="eastAsia"/>
        </w:rPr>
        <w:t>：</w:t>
      </w:r>
      <w:r w:rsidR="00307EDC">
        <w:rPr>
          <w:rFonts w:hint="eastAsia"/>
        </w:rPr>
        <w:t>被彈劾人</w:t>
      </w:r>
      <w:r w:rsidR="00B13B34">
        <w:rPr>
          <w:rFonts w:hint="eastAsia"/>
        </w:rPr>
        <w:t>自</w:t>
      </w:r>
      <w:r>
        <w:rPr>
          <w:rFonts w:hint="eastAsia"/>
        </w:rPr>
        <w:t>100年10月14日起至102年6月21日</w:t>
      </w:r>
      <w:proofErr w:type="gramStart"/>
      <w:r>
        <w:rPr>
          <w:rFonts w:hint="eastAsia"/>
        </w:rPr>
        <w:t>止</w:t>
      </w:r>
      <w:proofErr w:type="gramEnd"/>
      <w:r>
        <w:rPr>
          <w:rFonts w:hint="eastAsia"/>
        </w:rPr>
        <w:t>兼任董事。</w:t>
      </w:r>
    </w:p>
    <w:p w:rsidR="00B13B34" w:rsidRDefault="00B13B34" w:rsidP="00B169C4">
      <w:pPr>
        <w:pStyle w:val="4"/>
      </w:pPr>
      <w:r>
        <w:rPr>
          <w:rFonts w:hint="eastAsia"/>
        </w:rPr>
        <w:t>新北市私立永</w:t>
      </w:r>
      <w:proofErr w:type="gramStart"/>
      <w:r>
        <w:rPr>
          <w:rFonts w:hint="eastAsia"/>
        </w:rPr>
        <w:t>錡</w:t>
      </w:r>
      <w:proofErr w:type="gramEnd"/>
      <w:r>
        <w:rPr>
          <w:rFonts w:hint="eastAsia"/>
        </w:rPr>
        <w:t>幼兒園（下稱永</w:t>
      </w:r>
      <w:proofErr w:type="gramStart"/>
      <w:r>
        <w:rPr>
          <w:rFonts w:hint="eastAsia"/>
        </w:rPr>
        <w:t>錡</w:t>
      </w:r>
      <w:proofErr w:type="gramEnd"/>
      <w:r>
        <w:rPr>
          <w:rFonts w:hint="eastAsia"/>
        </w:rPr>
        <w:t>幼兒園）：</w:t>
      </w:r>
      <w:r w:rsidR="00307EDC">
        <w:rPr>
          <w:rFonts w:hint="eastAsia"/>
        </w:rPr>
        <w:t>被彈劾人</w:t>
      </w:r>
      <w:r>
        <w:rPr>
          <w:rFonts w:hint="eastAsia"/>
        </w:rPr>
        <w:t>自82年2月8日起擔任負責人迄今。</w:t>
      </w:r>
    </w:p>
    <w:p w:rsidR="00B13B34" w:rsidRDefault="00B13B34" w:rsidP="00B169C4">
      <w:pPr>
        <w:pStyle w:val="4"/>
      </w:pPr>
      <w:r>
        <w:rPr>
          <w:rFonts w:hint="eastAsia"/>
        </w:rPr>
        <w:t>新北市私立永</w:t>
      </w:r>
      <w:proofErr w:type="gramStart"/>
      <w:r>
        <w:rPr>
          <w:rFonts w:hint="eastAsia"/>
        </w:rPr>
        <w:t>錡</w:t>
      </w:r>
      <w:proofErr w:type="gramEnd"/>
      <w:r>
        <w:rPr>
          <w:rFonts w:hint="eastAsia"/>
        </w:rPr>
        <w:t>裕民幼兒園（下稱永</w:t>
      </w:r>
      <w:proofErr w:type="gramStart"/>
      <w:r>
        <w:rPr>
          <w:rFonts w:hint="eastAsia"/>
        </w:rPr>
        <w:t>錡</w:t>
      </w:r>
      <w:proofErr w:type="gramEnd"/>
      <w:r>
        <w:rPr>
          <w:rFonts w:hint="eastAsia"/>
        </w:rPr>
        <w:t>裕民幼兒園）：</w:t>
      </w:r>
      <w:r w:rsidR="00307EDC">
        <w:rPr>
          <w:rFonts w:hint="eastAsia"/>
        </w:rPr>
        <w:t>被彈劾人</w:t>
      </w:r>
      <w:r>
        <w:rPr>
          <w:rFonts w:hint="eastAsia"/>
        </w:rPr>
        <w:t>自93年9月10日起擔任負責人迄今。</w:t>
      </w:r>
    </w:p>
    <w:p w:rsidR="003919B7" w:rsidRDefault="00B13B34" w:rsidP="00B169C4">
      <w:pPr>
        <w:pStyle w:val="4"/>
      </w:pPr>
      <w:r>
        <w:rPr>
          <w:rFonts w:hint="eastAsia"/>
        </w:rPr>
        <w:t>宏</w:t>
      </w:r>
      <w:proofErr w:type="gramStart"/>
      <w:r>
        <w:rPr>
          <w:rFonts w:hint="eastAsia"/>
        </w:rPr>
        <w:t>錡</w:t>
      </w:r>
      <w:proofErr w:type="gramEnd"/>
      <w:r>
        <w:rPr>
          <w:rFonts w:hint="eastAsia"/>
        </w:rPr>
        <w:t>文理珠心算電腦語文美術音樂短期補習班（下稱宏</w:t>
      </w:r>
      <w:proofErr w:type="gramStart"/>
      <w:r>
        <w:rPr>
          <w:rFonts w:hint="eastAsia"/>
        </w:rPr>
        <w:t>錡</w:t>
      </w:r>
      <w:proofErr w:type="gramEnd"/>
      <w:r>
        <w:rPr>
          <w:rFonts w:hint="eastAsia"/>
        </w:rPr>
        <w:t>補習班）：</w:t>
      </w:r>
      <w:r w:rsidR="00307EDC">
        <w:rPr>
          <w:rFonts w:hint="eastAsia"/>
        </w:rPr>
        <w:t>被彈劾人</w:t>
      </w:r>
      <w:r>
        <w:rPr>
          <w:rFonts w:hint="eastAsia"/>
        </w:rPr>
        <w:t>自93年9月10日起擔任共同合夥人迄今。</w:t>
      </w:r>
    </w:p>
    <w:p w:rsidR="00725DE8" w:rsidRDefault="00725DE8" w:rsidP="00725DE8">
      <w:pPr>
        <w:pStyle w:val="1"/>
        <w:numPr>
          <w:ilvl w:val="0"/>
          <w:numId w:val="0"/>
        </w:numPr>
        <w:ind w:left="1701" w:hanging="1701"/>
      </w:pPr>
    </w:p>
    <w:p w:rsidR="00725DE8" w:rsidRDefault="00725DE8" w:rsidP="00725DE8">
      <w:pPr>
        <w:pStyle w:val="1"/>
        <w:numPr>
          <w:ilvl w:val="0"/>
          <w:numId w:val="0"/>
        </w:numPr>
        <w:ind w:left="1701" w:hanging="1701"/>
      </w:pPr>
    </w:p>
    <w:p w:rsidR="00725DE8" w:rsidRDefault="00725DE8" w:rsidP="00725DE8">
      <w:pPr>
        <w:pStyle w:val="1"/>
        <w:numPr>
          <w:ilvl w:val="0"/>
          <w:numId w:val="0"/>
        </w:numPr>
        <w:ind w:left="1701" w:hanging="1701"/>
      </w:pPr>
    </w:p>
    <w:p w:rsidR="00725DE8" w:rsidRDefault="00725DE8" w:rsidP="00725DE8">
      <w:pPr>
        <w:pStyle w:val="1"/>
        <w:numPr>
          <w:ilvl w:val="0"/>
          <w:numId w:val="0"/>
        </w:numPr>
        <w:ind w:left="1701" w:hanging="1701"/>
      </w:pPr>
    </w:p>
    <w:p w:rsidR="002D238D" w:rsidRDefault="00307EDC" w:rsidP="00C058F5">
      <w:pPr>
        <w:pStyle w:val="5"/>
        <w:numPr>
          <w:ilvl w:val="0"/>
          <w:numId w:val="0"/>
        </w:numPr>
        <w:rPr>
          <w:rFonts w:hAnsi="標楷體"/>
          <w:sz w:val="28"/>
          <w:szCs w:val="28"/>
        </w:rPr>
      </w:pPr>
      <w:r>
        <w:rPr>
          <w:rFonts w:hint="eastAsia"/>
        </w:rPr>
        <w:t>被彈劾人</w:t>
      </w:r>
      <w:r w:rsidR="002D238D" w:rsidRPr="00DC699D">
        <w:rPr>
          <w:rFonts w:hint="eastAsia"/>
        </w:rPr>
        <w:t>任原臺北縣新莊市市長、新北市新莊區區長期間</w:t>
      </w:r>
      <w:r w:rsidR="00BC1477" w:rsidRPr="007B4E38">
        <w:rPr>
          <w:rFonts w:hAnsi="標楷體" w:hint="eastAsia"/>
        </w:rPr>
        <w:t>經(兼)營商業</w:t>
      </w:r>
      <w:r w:rsidR="002D238D" w:rsidRPr="00DC699D">
        <w:rPr>
          <w:rFonts w:hint="eastAsia"/>
        </w:rPr>
        <w:t>情形彙整表</w:t>
      </w:r>
    </w:p>
    <w:tbl>
      <w:tblPr>
        <w:tblW w:w="9193" w:type="dxa"/>
        <w:jc w:val="center"/>
        <w:tblInd w:w="74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198"/>
        <w:gridCol w:w="1134"/>
        <w:gridCol w:w="1276"/>
        <w:gridCol w:w="1984"/>
        <w:gridCol w:w="727"/>
        <w:gridCol w:w="1721"/>
        <w:gridCol w:w="727"/>
      </w:tblGrid>
      <w:tr w:rsidR="002D238D" w:rsidRPr="00AC2F91" w:rsidTr="002D238D">
        <w:trPr>
          <w:trHeight w:val="627"/>
          <w:tblHeader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38D" w:rsidRDefault="002D238D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lastRenderedPageBreak/>
              <w:t>序號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38D" w:rsidRDefault="002D238D" w:rsidP="00EE60A7">
            <w:pPr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公司</w:t>
            </w:r>
          </w:p>
          <w:p w:rsidR="002D238D" w:rsidRPr="00B50680" w:rsidRDefault="002D238D" w:rsidP="00EE60A7">
            <w:pPr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名稱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8D" w:rsidRDefault="002D238D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營業</w:t>
            </w:r>
          </w:p>
          <w:p w:rsidR="002D238D" w:rsidRPr="00B50680" w:rsidRDefault="002D238D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情形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38D" w:rsidRDefault="002D238D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擔任</w:t>
            </w:r>
          </w:p>
          <w:p w:rsidR="002D238D" w:rsidRPr="00B50680" w:rsidRDefault="002D238D" w:rsidP="00EE60A7">
            <w:pPr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1F368A">
              <w:rPr>
                <w:rFonts w:hint="eastAsia"/>
                <w:sz w:val="24"/>
                <w:szCs w:val="24"/>
              </w:rPr>
              <w:t>董監事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8D" w:rsidRPr="00B50680" w:rsidRDefault="002D238D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bCs/>
                <w:color w:val="000000"/>
                <w:kern w:val="0"/>
                <w:sz w:val="24"/>
                <w:szCs w:val="24"/>
              </w:rPr>
              <w:t>原臺北縣</w:t>
            </w:r>
            <w:r w:rsidRPr="001F368A">
              <w:rPr>
                <w:rFonts w:hAnsi="標楷體" w:cs="新細明體" w:hint="eastAsia"/>
                <w:bCs/>
                <w:color w:val="000000"/>
                <w:kern w:val="0"/>
                <w:sz w:val="24"/>
                <w:szCs w:val="24"/>
              </w:rPr>
              <w:t>新莊市長期間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38D" w:rsidRPr="00B50680" w:rsidRDefault="002D238D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bCs/>
                <w:color w:val="000000"/>
                <w:kern w:val="0"/>
                <w:sz w:val="24"/>
                <w:szCs w:val="24"/>
              </w:rPr>
              <w:t>新北市</w:t>
            </w:r>
            <w:r w:rsidRPr="001F368A">
              <w:rPr>
                <w:rFonts w:hAnsi="標楷體" w:cs="新細明體" w:hint="eastAsia"/>
                <w:bCs/>
                <w:color w:val="000000"/>
                <w:kern w:val="0"/>
                <w:sz w:val="24"/>
                <w:szCs w:val="24"/>
              </w:rPr>
              <w:t>新莊區長期間</w:t>
            </w:r>
          </w:p>
        </w:tc>
      </w:tr>
      <w:tr w:rsidR="002D238D" w:rsidRPr="00B50680" w:rsidTr="002D238D">
        <w:trPr>
          <w:trHeight w:val="565"/>
          <w:tblHeader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38D" w:rsidRPr="00B50680" w:rsidRDefault="002D238D" w:rsidP="00EE60A7">
            <w:pPr>
              <w:widowControl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38D" w:rsidRPr="00B50680" w:rsidRDefault="002D238D" w:rsidP="00EE60A7">
            <w:pPr>
              <w:widowControl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8D" w:rsidRPr="00B50680" w:rsidRDefault="002D238D" w:rsidP="00EE60A7">
            <w:pPr>
              <w:widowControl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38D" w:rsidRPr="00B50680" w:rsidRDefault="002D238D" w:rsidP="00EE60A7">
            <w:pPr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8D" w:rsidRPr="00B50680" w:rsidRDefault="002D238D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1F368A"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95</w:t>
            </w:r>
            <w:r w:rsidRPr="001F368A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.0</w:t>
            </w:r>
            <w:r w:rsidRPr="001F368A"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3</w:t>
            </w:r>
            <w:r w:rsidRPr="001F368A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.</w:t>
            </w:r>
            <w:r w:rsidRPr="001F368A"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1</w:t>
            </w:r>
            <w:r w:rsidRPr="001F368A"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ab/>
              <w:t>0</w:t>
            </w:r>
            <w:r w:rsidRPr="001F368A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-</w:t>
            </w:r>
            <w:r w:rsidRPr="001F368A"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99</w:t>
            </w:r>
            <w:r w:rsidRPr="001F368A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.</w:t>
            </w:r>
            <w:r w:rsidRPr="001F368A"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12</w:t>
            </w:r>
            <w:r w:rsidRPr="001F368A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.</w:t>
            </w:r>
            <w:r w:rsidRPr="001F368A"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2</w:t>
            </w:r>
            <w:r w:rsidR="003A7337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38D" w:rsidRPr="00B50680" w:rsidRDefault="002D238D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1F368A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99.12.25-103.12.18</w:t>
            </w:r>
          </w:p>
        </w:tc>
      </w:tr>
      <w:tr w:rsidR="002D238D" w:rsidRPr="00B50680" w:rsidTr="002D238D">
        <w:trPr>
          <w:trHeight w:val="617"/>
          <w:tblHeader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38D" w:rsidRPr="00B50680" w:rsidRDefault="002D238D" w:rsidP="00EE60A7">
            <w:pPr>
              <w:widowControl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238D" w:rsidRPr="00B50680" w:rsidRDefault="002D238D" w:rsidP="00EE60A7">
            <w:pPr>
              <w:widowControl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238D" w:rsidRPr="00B50680" w:rsidRDefault="002D238D" w:rsidP="00EE60A7">
            <w:pPr>
              <w:widowControl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38D" w:rsidRPr="00B50680" w:rsidRDefault="002D238D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38D" w:rsidRPr="00B50680" w:rsidRDefault="002D238D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投資</w:t>
            </w: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期間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38D" w:rsidRPr="00B50680" w:rsidRDefault="002D238D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投資</w:t>
            </w:r>
          </w:p>
          <w:p w:rsidR="002D238D" w:rsidRPr="00B50680" w:rsidRDefault="002D238D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比例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8D" w:rsidRPr="00B50680" w:rsidRDefault="002D238D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投資</w:t>
            </w: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期間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38D" w:rsidRPr="00B50680" w:rsidRDefault="002D238D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投資</w:t>
            </w:r>
          </w:p>
          <w:p w:rsidR="002D238D" w:rsidRPr="00B50680" w:rsidRDefault="002D238D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比例</w:t>
            </w:r>
          </w:p>
        </w:tc>
      </w:tr>
      <w:tr w:rsidR="00A11DEB" w:rsidRPr="00A11DEB" w:rsidTr="002D238D">
        <w:trPr>
          <w:trHeight w:val="37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38D" w:rsidRPr="00B50680" w:rsidRDefault="002D238D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D" w:rsidRPr="00B50680" w:rsidRDefault="002D238D" w:rsidP="00EE60A7">
            <w:pPr>
              <w:widowControl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七賢建設公司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38D" w:rsidRDefault="002D238D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8E67B5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96</w:t>
            </w: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.</w:t>
            </w:r>
            <w:r w:rsidRPr="008E67B5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.</w:t>
            </w:r>
            <w:r w:rsidRPr="008E67B5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29</w:t>
            </w:r>
          </w:p>
          <w:p w:rsidR="002D238D" w:rsidRPr="00B50680" w:rsidRDefault="002D238D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8E67B5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解散登記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38D" w:rsidRPr="00B50680" w:rsidRDefault="002D238D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38D" w:rsidRPr="00B50680" w:rsidRDefault="002D238D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95年間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38D" w:rsidRPr="00A11DEB" w:rsidRDefault="002D238D" w:rsidP="00EE60A7">
            <w:pPr>
              <w:widowControl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30.0%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38D" w:rsidRPr="00A11DEB" w:rsidRDefault="002D238D" w:rsidP="00EE60A7">
            <w:pPr>
              <w:widowControl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無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238D" w:rsidRPr="00A11DEB" w:rsidRDefault="002D238D" w:rsidP="00EE60A7">
            <w:pPr>
              <w:widowControl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0%</w:t>
            </w:r>
          </w:p>
        </w:tc>
      </w:tr>
      <w:tr w:rsidR="00A11DEB" w:rsidRPr="00A11DEB" w:rsidTr="002D238D">
        <w:trPr>
          <w:trHeight w:val="37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38D" w:rsidRPr="00B50680" w:rsidRDefault="002D238D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D" w:rsidRPr="00B50680" w:rsidRDefault="002D238D" w:rsidP="00EE60A7">
            <w:pPr>
              <w:widowControl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三</w:t>
            </w:r>
            <w:proofErr w:type="gramStart"/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錡</w:t>
            </w:r>
            <w:proofErr w:type="gramEnd"/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建設公司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38D" w:rsidRDefault="002D238D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8E67B5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96</w:t>
            </w: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.7.</w:t>
            </w:r>
            <w:r w:rsidRPr="008E67B5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2</w:t>
            </w:r>
          </w:p>
          <w:p w:rsidR="002D238D" w:rsidRPr="00B50680" w:rsidRDefault="002D238D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8E67B5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解散登記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38D" w:rsidRPr="00B50680" w:rsidRDefault="002D238D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38D" w:rsidRPr="00B50680" w:rsidRDefault="002D238D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95年間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38D" w:rsidRPr="00A11DEB" w:rsidRDefault="002D238D" w:rsidP="00EE60A7">
            <w:pPr>
              <w:widowControl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30.0%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38D" w:rsidRPr="00A11DEB" w:rsidRDefault="002D238D" w:rsidP="00EE60A7">
            <w:pPr>
              <w:widowControl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無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238D" w:rsidRPr="00A11DEB" w:rsidRDefault="002D238D" w:rsidP="00EE60A7">
            <w:pPr>
              <w:widowControl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0%</w:t>
            </w:r>
          </w:p>
        </w:tc>
      </w:tr>
      <w:tr w:rsidR="00A11DEB" w:rsidRPr="00A11DEB" w:rsidTr="002D238D">
        <w:trPr>
          <w:trHeight w:val="37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B5" w:rsidRPr="00B50680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B5" w:rsidRPr="00B50680" w:rsidRDefault="008024B5" w:rsidP="00EE60A7">
            <w:pPr>
              <w:widowControl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永</w:t>
            </w:r>
            <w:proofErr w:type="gramStart"/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錡</w:t>
            </w:r>
            <w:proofErr w:type="gramEnd"/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大安</w:t>
            </w:r>
            <w:r w:rsidRPr="00FB25E8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加油站</w:t>
            </w:r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公司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5" w:rsidRPr="00B50680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營業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5" w:rsidRPr="00B50680" w:rsidRDefault="00257BC3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5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95年間</w:t>
            </w:r>
          </w:p>
          <w:p w:rsidR="008024B5" w:rsidRPr="00B50680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96年-99年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B5" w:rsidRPr="00A11DEB" w:rsidRDefault="008024B5" w:rsidP="008024B5">
            <w:pPr>
              <w:widowControl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28.0%</w:t>
            </w:r>
          </w:p>
          <w:p w:rsidR="008024B5" w:rsidRPr="00A11DEB" w:rsidRDefault="008024B5" w:rsidP="008024B5">
            <w:pPr>
              <w:widowControl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30.5%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5" w:rsidRPr="00A11DEB" w:rsidRDefault="008024B5" w:rsidP="00EE60A7">
            <w:pPr>
              <w:widowControl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100年-102年</w:t>
            </w:r>
          </w:p>
          <w:p w:rsidR="008024B5" w:rsidRPr="00A11DEB" w:rsidRDefault="008024B5" w:rsidP="00EE60A7">
            <w:pPr>
              <w:widowControl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103年間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B5" w:rsidRPr="00A11DEB" w:rsidRDefault="008024B5" w:rsidP="00EE60A7">
            <w:pPr>
              <w:widowControl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30.5%</w:t>
            </w:r>
          </w:p>
          <w:p w:rsidR="008024B5" w:rsidRPr="00A11DEB" w:rsidRDefault="0096584E" w:rsidP="0096584E">
            <w:pPr>
              <w:widowControl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kern w:val="0"/>
                <w:sz w:val="24"/>
                <w:szCs w:val="24"/>
              </w:rPr>
              <w:t>30</w:t>
            </w:r>
            <w:r w:rsidR="008024B5"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.</w:t>
            </w:r>
            <w:r>
              <w:rPr>
                <w:rFonts w:hAnsi="標楷體" w:cs="新細明體" w:hint="eastAsia"/>
                <w:kern w:val="0"/>
                <w:sz w:val="24"/>
                <w:szCs w:val="24"/>
              </w:rPr>
              <w:t>7</w:t>
            </w:r>
            <w:r w:rsidR="008024B5"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%</w:t>
            </w:r>
          </w:p>
        </w:tc>
      </w:tr>
      <w:tr w:rsidR="00A11DEB" w:rsidRPr="00A11DEB" w:rsidTr="002D238D">
        <w:trPr>
          <w:trHeight w:val="37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B5" w:rsidRPr="00B50680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B5" w:rsidRPr="00B50680" w:rsidRDefault="008024B5" w:rsidP="00EE60A7">
            <w:pPr>
              <w:widowControl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永</w:t>
            </w:r>
            <w:proofErr w:type="gramStart"/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錡</w:t>
            </w:r>
            <w:proofErr w:type="gramEnd"/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中正</w:t>
            </w:r>
            <w:r w:rsidRPr="00FB25E8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加油站</w:t>
            </w:r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公司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5" w:rsidRPr="00B50680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營業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5" w:rsidRPr="00B50680" w:rsidRDefault="00257BC3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5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95年-96年</w:t>
            </w:r>
          </w:p>
          <w:p w:rsidR="008024B5" w:rsidRPr="00B50680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97年-99年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B5" w:rsidRPr="00A11DEB" w:rsidRDefault="008024B5" w:rsidP="00EE60A7">
            <w:pPr>
              <w:widowControl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28.6%</w:t>
            </w:r>
          </w:p>
          <w:p w:rsidR="008024B5" w:rsidRPr="00A11DEB" w:rsidRDefault="008024B5" w:rsidP="00EE60A7">
            <w:pPr>
              <w:widowControl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29.9%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5" w:rsidRPr="00A11DEB" w:rsidRDefault="008024B5" w:rsidP="00EE60A7">
            <w:pPr>
              <w:widowControl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100年-102年</w:t>
            </w:r>
          </w:p>
          <w:p w:rsidR="008024B5" w:rsidRPr="00A11DEB" w:rsidRDefault="008024B5" w:rsidP="00EE60A7">
            <w:pPr>
              <w:widowControl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103年間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B5" w:rsidRPr="00A11DEB" w:rsidRDefault="008024B5" w:rsidP="00EE60A7">
            <w:pPr>
              <w:widowControl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2</w:t>
            </w:r>
            <w:r w:rsidR="0096584E">
              <w:rPr>
                <w:rFonts w:hAnsi="標楷體" w:cs="新細明體" w:hint="eastAsia"/>
                <w:kern w:val="0"/>
                <w:sz w:val="24"/>
                <w:szCs w:val="24"/>
              </w:rPr>
              <w:t>9</w:t>
            </w: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.</w:t>
            </w:r>
            <w:r w:rsidR="0096584E">
              <w:rPr>
                <w:rFonts w:hAnsi="標楷體" w:cs="新細明體" w:hint="eastAsia"/>
                <w:kern w:val="0"/>
                <w:sz w:val="24"/>
                <w:szCs w:val="24"/>
              </w:rPr>
              <w:t>9</w:t>
            </w: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%</w:t>
            </w:r>
          </w:p>
          <w:p w:rsidR="008024B5" w:rsidRPr="00A11DEB" w:rsidRDefault="008024B5" w:rsidP="00EE60A7">
            <w:pPr>
              <w:widowControl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30.0%</w:t>
            </w:r>
          </w:p>
        </w:tc>
      </w:tr>
      <w:tr w:rsidR="00A11DEB" w:rsidRPr="00A11DEB" w:rsidTr="002D238D">
        <w:trPr>
          <w:trHeight w:val="37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B5" w:rsidRPr="00B50680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B5" w:rsidRPr="00B50680" w:rsidRDefault="008024B5" w:rsidP="00EE60A7">
            <w:pPr>
              <w:widowControl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永</w:t>
            </w:r>
            <w:proofErr w:type="gramStart"/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錡</w:t>
            </w:r>
            <w:proofErr w:type="gramEnd"/>
            <w:r w:rsidRPr="00FB25E8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加油站</w:t>
            </w:r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公司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5" w:rsidRPr="00B50680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營業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5" w:rsidRPr="00B50680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5" w:rsidRPr="00F4297E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F4297E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95年-9</w:t>
            </w: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7</w:t>
            </w:r>
            <w:r w:rsidRPr="00F4297E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年</w:t>
            </w:r>
          </w:p>
          <w:p w:rsidR="008024B5" w:rsidRPr="00B50680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98年-99年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B5" w:rsidRPr="00A11DEB" w:rsidRDefault="008024B5" w:rsidP="00EE60A7">
            <w:pPr>
              <w:widowControl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13.0%</w:t>
            </w:r>
          </w:p>
          <w:p w:rsidR="008024B5" w:rsidRPr="00A11DEB" w:rsidRDefault="008024B5" w:rsidP="00EE60A7">
            <w:pPr>
              <w:widowControl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14.1%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5" w:rsidRPr="00A11DEB" w:rsidRDefault="008024B5" w:rsidP="00EE60A7">
            <w:pPr>
              <w:widowControl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100年-102年</w:t>
            </w:r>
          </w:p>
          <w:p w:rsidR="008024B5" w:rsidRPr="00A11DEB" w:rsidRDefault="008024B5" w:rsidP="00EE60A7">
            <w:pPr>
              <w:widowControl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103年間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B5" w:rsidRPr="00A11DEB" w:rsidRDefault="008024B5" w:rsidP="00EE60A7">
            <w:pPr>
              <w:widowControl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14.1%</w:t>
            </w:r>
          </w:p>
          <w:p w:rsidR="008024B5" w:rsidRPr="00A11DEB" w:rsidRDefault="008024B5" w:rsidP="00EE60A7">
            <w:pPr>
              <w:widowControl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15.0%</w:t>
            </w:r>
          </w:p>
        </w:tc>
      </w:tr>
      <w:tr w:rsidR="00A11DEB" w:rsidRPr="00A11DEB" w:rsidTr="002D238D">
        <w:trPr>
          <w:trHeight w:val="37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B5" w:rsidRPr="00B50680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B5" w:rsidRPr="00B50680" w:rsidRDefault="008024B5" w:rsidP="00EE60A7">
            <w:pPr>
              <w:widowControl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永</w:t>
            </w:r>
            <w:proofErr w:type="gramStart"/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錡</w:t>
            </w:r>
            <w:proofErr w:type="gramEnd"/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保安</w:t>
            </w:r>
            <w:r w:rsidRPr="00FB25E8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加油站</w:t>
            </w:r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公司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5" w:rsidRPr="00B50680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營業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5" w:rsidRPr="00B50680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5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0336BD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95年間</w:t>
            </w:r>
          </w:p>
          <w:p w:rsidR="008024B5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F4297E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6</w:t>
            </w:r>
            <w:r w:rsidRPr="00F4297E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年-9</w:t>
            </w: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7</w:t>
            </w:r>
            <w:r w:rsidRPr="00F4297E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年</w:t>
            </w:r>
          </w:p>
          <w:p w:rsidR="008024B5" w:rsidRPr="00B50680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0336BD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8</w:t>
            </w:r>
            <w:r w:rsidRPr="000336BD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年-9</w:t>
            </w: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9</w:t>
            </w:r>
            <w:r w:rsidRPr="000336BD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B5" w:rsidRPr="00A11DEB" w:rsidRDefault="008024B5" w:rsidP="00EE60A7">
            <w:pPr>
              <w:widowControl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28.0%</w:t>
            </w:r>
          </w:p>
          <w:p w:rsidR="008024B5" w:rsidRPr="00A11DEB" w:rsidRDefault="008024B5" w:rsidP="00EE60A7">
            <w:pPr>
              <w:widowControl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29.3%</w:t>
            </w:r>
          </w:p>
          <w:p w:rsidR="008024B5" w:rsidRPr="00A11DEB" w:rsidRDefault="008024B5" w:rsidP="00EE60A7">
            <w:pPr>
              <w:widowControl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30.0%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5" w:rsidRPr="00A11DEB" w:rsidRDefault="008024B5" w:rsidP="00EE60A7">
            <w:pPr>
              <w:widowControl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100年-103年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B5" w:rsidRPr="00A11DEB" w:rsidRDefault="008024B5" w:rsidP="00EE60A7">
            <w:pPr>
              <w:widowControl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30.0%</w:t>
            </w:r>
          </w:p>
        </w:tc>
      </w:tr>
      <w:tr w:rsidR="00A11DEB" w:rsidRPr="00A11DEB" w:rsidTr="002D238D">
        <w:trPr>
          <w:trHeight w:val="37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B5" w:rsidRPr="00B50680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B5" w:rsidRPr="00B50680" w:rsidRDefault="008024B5" w:rsidP="00EE60A7">
            <w:pPr>
              <w:widowControl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永</w:t>
            </w:r>
            <w:proofErr w:type="gramStart"/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錡</w:t>
            </w:r>
            <w:proofErr w:type="gramEnd"/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開發公司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5" w:rsidRPr="00B50680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營業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5" w:rsidRPr="00B50680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5" w:rsidRPr="00B50680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0336BD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5</w:t>
            </w:r>
            <w:r w:rsidRPr="000336BD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年-9</w:t>
            </w: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9</w:t>
            </w:r>
            <w:r w:rsidRPr="000336BD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B5" w:rsidRPr="00A11DEB" w:rsidRDefault="008024B5" w:rsidP="00EE60A7">
            <w:pPr>
              <w:widowControl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32.0%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5" w:rsidRPr="00A11DEB" w:rsidRDefault="008024B5" w:rsidP="00EE60A7">
            <w:pPr>
              <w:widowControl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100年-102年</w:t>
            </w:r>
          </w:p>
          <w:p w:rsidR="008024B5" w:rsidRPr="00A11DEB" w:rsidRDefault="008024B5" w:rsidP="00EE60A7">
            <w:pPr>
              <w:widowControl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103年間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B5" w:rsidRPr="00A11DEB" w:rsidRDefault="008024B5" w:rsidP="00EE60A7">
            <w:pPr>
              <w:widowControl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32.0%</w:t>
            </w:r>
          </w:p>
          <w:p w:rsidR="008024B5" w:rsidRPr="00A11DEB" w:rsidRDefault="008024B5" w:rsidP="00EE60A7">
            <w:pPr>
              <w:widowControl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33.3%</w:t>
            </w:r>
          </w:p>
        </w:tc>
      </w:tr>
      <w:tr w:rsidR="00A11DEB" w:rsidRPr="00A11DEB" w:rsidTr="002D238D">
        <w:trPr>
          <w:trHeight w:val="37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B5" w:rsidRPr="00B50680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B5" w:rsidRPr="00B50680" w:rsidRDefault="008024B5" w:rsidP="00EE60A7">
            <w:pPr>
              <w:widowControl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永</w:t>
            </w:r>
            <w:proofErr w:type="gramStart"/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錡</w:t>
            </w:r>
            <w:proofErr w:type="gramEnd"/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興業公司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5" w:rsidRPr="00B50680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營業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5" w:rsidRPr="00B50680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5" w:rsidRPr="00B50680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0336BD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5</w:t>
            </w:r>
            <w:r w:rsidRPr="000336BD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年-9</w:t>
            </w: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9</w:t>
            </w:r>
            <w:r w:rsidRPr="000336BD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B5" w:rsidRPr="00A11DEB" w:rsidRDefault="008024B5" w:rsidP="00EE60A7">
            <w:pPr>
              <w:widowControl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33.3%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5" w:rsidRPr="00A11DEB" w:rsidRDefault="008024B5" w:rsidP="00EE60A7">
            <w:pPr>
              <w:widowControl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100年-103年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B5" w:rsidRPr="00A11DEB" w:rsidRDefault="008024B5" w:rsidP="00EE60A7">
            <w:pPr>
              <w:widowControl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33.3%</w:t>
            </w:r>
          </w:p>
        </w:tc>
      </w:tr>
      <w:tr w:rsidR="00A11DEB" w:rsidRPr="00A11DEB" w:rsidTr="002D238D">
        <w:trPr>
          <w:trHeight w:val="37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B5" w:rsidRPr="00B50680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B5" w:rsidRPr="00B50680" w:rsidRDefault="008024B5" w:rsidP="00EE60A7">
            <w:pPr>
              <w:widowControl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成</w:t>
            </w:r>
            <w:proofErr w:type="gramStart"/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錡</w:t>
            </w:r>
            <w:proofErr w:type="gramEnd"/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建設公司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5" w:rsidRPr="00B50680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營業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5" w:rsidRPr="00B50680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5" w:rsidRPr="00B50680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0336BD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5</w:t>
            </w:r>
            <w:r w:rsidRPr="000336BD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年-9</w:t>
            </w: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9</w:t>
            </w:r>
            <w:r w:rsidRPr="000336BD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B5" w:rsidRPr="00A11DEB" w:rsidRDefault="008024B5" w:rsidP="00EE60A7">
            <w:pPr>
              <w:widowControl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30.0%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5" w:rsidRPr="00A11DEB" w:rsidRDefault="008024B5" w:rsidP="00EE60A7">
            <w:pPr>
              <w:widowControl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100年-103年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B5" w:rsidRPr="00A11DEB" w:rsidRDefault="008024B5" w:rsidP="00EE60A7">
            <w:pPr>
              <w:widowControl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33.3%</w:t>
            </w:r>
          </w:p>
        </w:tc>
      </w:tr>
      <w:tr w:rsidR="00A11DEB" w:rsidRPr="00A11DEB" w:rsidTr="002D238D">
        <w:trPr>
          <w:trHeight w:val="37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B5" w:rsidRPr="00B50680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B5" w:rsidRPr="00B50680" w:rsidRDefault="008024B5" w:rsidP="00EE60A7">
            <w:pPr>
              <w:widowControl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金碧瑤建設公司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5" w:rsidRPr="00B50680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營業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5" w:rsidRPr="00B50680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5" w:rsidRPr="00B50680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0336BD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5</w:t>
            </w:r>
            <w:r w:rsidRPr="000336BD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年-9</w:t>
            </w: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9</w:t>
            </w:r>
            <w:r w:rsidRPr="000336BD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B5" w:rsidRPr="00A11DEB" w:rsidRDefault="008024B5" w:rsidP="00EE60A7">
            <w:pPr>
              <w:widowControl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28.4%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5" w:rsidRPr="00A11DEB" w:rsidRDefault="008024B5" w:rsidP="00EE60A7">
            <w:pPr>
              <w:widowControl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100年-102年</w:t>
            </w:r>
          </w:p>
          <w:p w:rsidR="008024B5" w:rsidRPr="00A11DEB" w:rsidRDefault="008024B5" w:rsidP="00EE60A7">
            <w:pPr>
              <w:widowControl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103年間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B5" w:rsidRPr="00A11DEB" w:rsidRDefault="008024B5" w:rsidP="00EE60A7">
            <w:pPr>
              <w:widowControl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28.4%</w:t>
            </w:r>
          </w:p>
          <w:p w:rsidR="008024B5" w:rsidRPr="00A11DEB" w:rsidRDefault="008024B5" w:rsidP="00EE60A7">
            <w:pPr>
              <w:widowControl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30.0%</w:t>
            </w:r>
          </w:p>
        </w:tc>
      </w:tr>
      <w:tr w:rsidR="00A11DEB" w:rsidRPr="00A11DEB" w:rsidTr="002D238D">
        <w:trPr>
          <w:trHeight w:val="37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B5" w:rsidRPr="00B50680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B5" w:rsidRPr="00B50680" w:rsidRDefault="008024B5" w:rsidP="00EE60A7">
            <w:pPr>
              <w:widowControl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proofErr w:type="gramStart"/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碧瑤君悅</w:t>
            </w:r>
            <w:proofErr w:type="gramEnd"/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公司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5" w:rsidRPr="00B50680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營業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24B5" w:rsidRPr="00774BD7" w:rsidRDefault="008024B5" w:rsidP="00EE60A7">
            <w:pPr>
              <w:widowControl/>
              <w:jc w:val="center"/>
              <w:rPr>
                <w:rFonts w:hAnsi="標楷體" w:cs="新細明體"/>
                <w:bCs/>
                <w:color w:val="000000"/>
                <w:kern w:val="0"/>
                <w:sz w:val="24"/>
                <w:szCs w:val="24"/>
              </w:rPr>
            </w:pPr>
            <w:r w:rsidRPr="00774BD7">
              <w:rPr>
                <w:rFonts w:hAnsi="標楷體" w:cs="新細明體" w:hint="eastAsia"/>
                <w:bCs/>
                <w:color w:val="000000"/>
                <w:kern w:val="0"/>
                <w:sz w:val="24"/>
                <w:szCs w:val="24"/>
              </w:rPr>
              <w:t>董事</w:t>
            </w:r>
          </w:p>
          <w:p w:rsidR="008024B5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774BD7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96.10.04</w:t>
            </w:r>
          </w:p>
          <w:p w:rsidR="008024B5" w:rsidRPr="00B50680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774BD7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迄今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24B5" w:rsidRPr="00B50680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96</w:t>
            </w:r>
            <w:r w:rsidRPr="00931299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年-</w:t>
            </w: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99</w:t>
            </w:r>
            <w:r w:rsidRPr="00931299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24B5" w:rsidRPr="00A11DEB" w:rsidRDefault="008024B5" w:rsidP="00EE60A7">
            <w:pPr>
              <w:widowControl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33.3%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5" w:rsidRPr="00A11DEB" w:rsidRDefault="008024B5" w:rsidP="00EE60A7">
            <w:pPr>
              <w:widowControl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100年-103年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B5" w:rsidRPr="00A11DEB" w:rsidRDefault="008024B5" w:rsidP="00EE60A7">
            <w:pPr>
              <w:widowControl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33.3%</w:t>
            </w:r>
          </w:p>
        </w:tc>
      </w:tr>
      <w:tr w:rsidR="00A11DEB" w:rsidRPr="00A11DEB" w:rsidTr="002D238D">
        <w:trPr>
          <w:trHeight w:val="37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B5" w:rsidRPr="00B50680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B5" w:rsidRPr="00B50680" w:rsidRDefault="008024B5" w:rsidP="00EE60A7">
            <w:pPr>
              <w:widowControl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碧瑤建設公司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5" w:rsidRPr="00B50680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營業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5" w:rsidRPr="00774BD7" w:rsidRDefault="008024B5" w:rsidP="00EE60A7">
            <w:pPr>
              <w:widowControl/>
              <w:jc w:val="center"/>
              <w:rPr>
                <w:rFonts w:hAnsi="標楷體" w:cs="新細明體"/>
                <w:bCs/>
                <w:color w:val="000000"/>
                <w:kern w:val="0"/>
                <w:sz w:val="24"/>
                <w:szCs w:val="24"/>
              </w:rPr>
            </w:pPr>
            <w:r w:rsidRPr="00774BD7">
              <w:rPr>
                <w:rFonts w:hAnsi="標楷體" w:cs="新細明體" w:hint="eastAsia"/>
                <w:bCs/>
                <w:color w:val="000000"/>
                <w:kern w:val="0"/>
                <w:sz w:val="24"/>
                <w:szCs w:val="24"/>
              </w:rPr>
              <w:t>董事</w:t>
            </w:r>
          </w:p>
          <w:p w:rsidR="008024B5" w:rsidRPr="00B50680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774BD7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101.05.15迄今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B5" w:rsidRPr="00B50680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無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B5" w:rsidRPr="00A11DEB" w:rsidRDefault="008024B5" w:rsidP="00EE60A7">
            <w:pPr>
              <w:widowControl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0%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5" w:rsidRPr="00A11DEB" w:rsidRDefault="008024B5" w:rsidP="00EE60A7">
            <w:pPr>
              <w:widowControl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101年-103年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B5" w:rsidRPr="00A11DEB" w:rsidRDefault="008024B5" w:rsidP="00EE60A7">
            <w:pPr>
              <w:widowControl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33.3%</w:t>
            </w:r>
          </w:p>
        </w:tc>
      </w:tr>
      <w:tr w:rsidR="00A11DEB" w:rsidRPr="00A11DEB" w:rsidTr="002D238D">
        <w:trPr>
          <w:trHeight w:val="37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B5" w:rsidRPr="00B50680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B5" w:rsidRPr="00B50680" w:rsidRDefault="008024B5" w:rsidP="00EE60A7">
            <w:pPr>
              <w:widowControl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proofErr w:type="gramStart"/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冠威興業</w:t>
            </w:r>
            <w:proofErr w:type="gramEnd"/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公司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5" w:rsidRPr="00B50680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營業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24B5" w:rsidRPr="00774BD7" w:rsidRDefault="008024B5" w:rsidP="00EE60A7">
            <w:pPr>
              <w:widowControl/>
              <w:jc w:val="center"/>
              <w:rPr>
                <w:rFonts w:hAnsi="標楷體" w:cs="新細明體"/>
                <w:bCs/>
                <w:color w:val="000000"/>
                <w:kern w:val="0"/>
                <w:sz w:val="24"/>
                <w:szCs w:val="24"/>
              </w:rPr>
            </w:pPr>
            <w:r w:rsidRPr="00774BD7">
              <w:rPr>
                <w:rFonts w:hAnsi="標楷體" w:cs="新細明體" w:hint="eastAsia"/>
                <w:bCs/>
                <w:color w:val="000000"/>
                <w:kern w:val="0"/>
                <w:sz w:val="24"/>
                <w:szCs w:val="24"/>
              </w:rPr>
              <w:t>董事</w:t>
            </w:r>
          </w:p>
          <w:p w:rsidR="008024B5" w:rsidRPr="00B50680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774BD7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100.08.02迄今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24B5" w:rsidRPr="00B50680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無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24B5" w:rsidRPr="00A11DEB" w:rsidRDefault="008024B5" w:rsidP="00EE60A7">
            <w:pPr>
              <w:widowControl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0%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24B5" w:rsidRPr="00A11DEB" w:rsidRDefault="008024B5" w:rsidP="00EE60A7">
            <w:pPr>
              <w:widowControl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100年-103年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24B5" w:rsidRPr="00A11DEB" w:rsidRDefault="008024B5" w:rsidP="00EE60A7">
            <w:pPr>
              <w:widowControl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33.3%</w:t>
            </w:r>
          </w:p>
        </w:tc>
      </w:tr>
      <w:tr w:rsidR="00A11DEB" w:rsidRPr="00A11DEB" w:rsidTr="002D238D">
        <w:trPr>
          <w:trHeight w:val="37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B5" w:rsidRPr="00B50680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B5" w:rsidRPr="00B50680" w:rsidRDefault="008024B5" w:rsidP="00EE60A7">
            <w:pPr>
              <w:widowControl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皇</w:t>
            </w:r>
            <w:proofErr w:type="gramStart"/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錡</w:t>
            </w:r>
            <w:proofErr w:type="gramEnd"/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建設公司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5" w:rsidRPr="00B50680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營業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5" w:rsidRPr="00B50680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5" w:rsidRPr="00B50680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0336BD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5</w:t>
            </w:r>
            <w:r w:rsidRPr="000336BD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年-9</w:t>
            </w: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9</w:t>
            </w:r>
            <w:r w:rsidRPr="000336BD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B5" w:rsidRPr="00A11DEB" w:rsidRDefault="008024B5" w:rsidP="00EE60A7">
            <w:pPr>
              <w:widowControl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30.0%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5" w:rsidRPr="00A11DEB" w:rsidRDefault="008024B5" w:rsidP="00EE60A7">
            <w:pPr>
              <w:widowControl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100年-102年</w:t>
            </w:r>
          </w:p>
          <w:p w:rsidR="008024B5" w:rsidRPr="00A11DEB" w:rsidRDefault="008024B5" w:rsidP="00EE60A7">
            <w:pPr>
              <w:widowControl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103年間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B5" w:rsidRPr="00A11DEB" w:rsidRDefault="008024B5" w:rsidP="00EE60A7">
            <w:pPr>
              <w:widowControl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30.0%</w:t>
            </w:r>
          </w:p>
          <w:p w:rsidR="008024B5" w:rsidRPr="00A11DEB" w:rsidRDefault="008024B5" w:rsidP="00EE60A7">
            <w:pPr>
              <w:widowControl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33.3%</w:t>
            </w:r>
          </w:p>
        </w:tc>
      </w:tr>
      <w:tr w:rsidR="00A11DEB" w:rsidRPr="00A11DEB" w:rsidTr="002D238D">
        <w:trPr>
          <w:trHeight w:val="37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B5" w:rsidRPr="00B50680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B5" w:rsidRPr="00B50680" w:rsidRDefault="008024B5" w:rsidP="00EE60A7">
            <w:pPr>
              <w:widowControl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耿</w:t>
            </w:r>
            <w:proofErr w:type="gramStart"/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錡</w:t>
            </w:r>
            <w:proofErr w:type="gramEnd"/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建設公司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5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8E67B5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96</w:t>
            </w: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.7.</w:t>
            </w:r>
            <w:r w:rsidRPr="008E67B5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2</w:t>
            </w:r>
          </w:p>
          <w:p w:rsidR="008024B5" w:rsidRPr="00B50680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8E67B5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解散登記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5" w:rsidRPr="00B50680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5" w:rsidRPr="00B50680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0336BD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5</w:t>
            </w:r>
            <w:r w:rsidRPr="000336BD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間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B5" w:rsidRPr="00A11DEB" w:rsidRDefault="008024B5" w:rsidP="00EE60A7">
            <w:pPr>
              <w:widowControl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30.0%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5" w:rsidRPr="00A11DEB" w:rsidRDefault="008024B5" w:rsidP="00EE60A7">
            <w:pPr>
              <w:widowControl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無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B5" w:rsidRPr="00A11DEB" w:rsidRDefault="008024B5" w:rsidP="00EE60A7">
            <w:pPr>
              <w:widowControl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0%</w:t>
            </w:r>
          </w:p>
        </w:tc>
      </w:tr>
      <w:tr w:rsidR="00A11DEB" w:rsidRPr="00A11DEB" w:rsidTr="002D238D">
        <w:trPr>
          <w:trHeight w:val="37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B5" w:rsidRPr="00B50680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B5" w:rsidRPr="00B50680" w:rsidRDefault="008024B5" w:rsidP="00EE60A7">
            <w:pPr>
              <w:widowControl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新</w:t>
            </w:r>
            <w:proofErr w:type="gramStart"/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建設</w:t>
            </w:r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lastRenderedPageBreak/>
              <w:t>公司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5" w:rsidRPr="00B50680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lastRenderedPageBreak/>
              <w:t>營業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5" w:rsidRPr="00B50680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5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0336BD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5</w:t>
            </w:r>
            <w:r w:rsidRPr="000336BD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年-9</w:t>
            </w: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7</w:t>
            </w:r>
            <w:r w:rsidRPr="000336BD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年</w:t>
            </w:r>
          </w:p>
          <w:p w:rsidR="008024B5" w:rsidRPr="00B50680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0336BD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lastRenderedPageBreak/>
              <w:t>9</w:t>
            </w: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8</w:t>
            </w:r>
            <w:r w:rsidRPr="000336BD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年-9</w:t>
            </w: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9</w:t>
            </w:r>
            <w:r w:rsidRPr="000336BD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B5" w:rsidRPr="00A11DEB" w:rsidRDefault="008024B5" w:rsidP="00EE60A7">
            <w:pPr>
              <w:widowControl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lastRenderedPageBreak/>
              <w:t>28.3%</w:t>
            </w:r>
          </w:p>
          <w:p w:rsidR="008024B5" w:rsidRPr="00A11DEB" w:rsidRDefault="008024B5" w:rsidP="00EE60A7">
            <w:pPr>
              <w:widowControl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lastRenderedPageBreak/>
              <w:t>31.7%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5" w:rsidRPr="00A11DEB" w:rsidRDefault="008024B5" w:rsidP="00EE60A7">
            <w:pPr>
              <w:widowControl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lastRenderedPageBreak/>
              <w:t>100年-10</w:t>
            </w:r>
            <w:r w:rsidR="00756FFE">
              <w:rPr>
                <w:rFonts w:hAnsi="標楷體" w:cs="新細明體" w:hint="eastAsia"/>
                <w:kern w:val="0"/>
                <w:sz w:val="24"/>
                <w:szCs w:val="24"/>
              </w:rPr>
              <w:t>2</w:t>
            </w: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年</w:t>
            </w:r>
          </w:p>
          <w:p w:rsidR="008024B5" w:rsidRPr="00A11DEB" w:rsidRDefault="00756FFE" w:rsidP="00EE60A7">
            <w:pPr>
              <w:widowControl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lastRenderedPageBreak/>
              <w:t>103年間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B5" w:rsidRPr="00A11DEB" w:rsidRDefault="008024B5" w:rsidP="00EE60A7">
            <w:pPr>
              <w:widowControl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lastRenderedPageBreak/>
              <w:t>31.7%</w:t>
            </w:r>
          </w:p>
          <w:p w:rsidR="008024B5" w:rsidRPr="00A11DEB" w:rsidRDefault="008024B5" w:rsidP="00EE60A7">
            <w:pPr>
              <w:widowControl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lastRenderedPageBreak/>
              <w:t>32.9%</w:t>
            </w:r>
          </w:p>
        </w:tc>
      </w:tr>
      <w:tr w:rsidR="00A11DEB" w:rsidRPr="00A11DEB" w:rsidTr="002D238D">
        <w:trPr>
          <w:trHeight w:val="37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B5" w:rsidRPr="00B50680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B5" w:rsidRPr="00B50680" w:rsidRDefault="008024B5" w:rsidP="00EE60A7">
            <w:pPr>
              <w:widowControl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龍鴻建設公司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5" w:rsidRPr="00B50680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491B58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97</w:t>
            </w: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.</w:t>
            </w:r>
            <w:r w:rsidRPr="00491B58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.</w:t>
            </w:r>
            <w:r w:rsidRPr="00491B58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10解散登記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5" w:rsidRPr="00B50680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5" w:rsidRPr="00B50680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95</w:t>
            </w:r>
            <w:r w:rsidRPr="00852D8D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年-</w:t>
            </w: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96</w:t>
            </w:r>
            <w:r w:rsidRPr="00852D8D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B5" w:rsidRPr="00A11DEB" w:rsidRDefault="008024B5" w:rsidP="00EE60A7">
            <w:pPr>
              <w:widowControl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30.0%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5" w:rsidRPr="00A11DEB" w:rsidRDefault="008024B5" w:rsidP="00EE60A7">
            <w:pPr>
              <w:widowControl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無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B5" w:rsidRPr="00A11DEB" w:rsidRDefault="008024B5" w:rsidP="00EE60A7">
            <w:pPr>
              <w:widowControl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0%</w:t>
            </w:r>
          </w:p>
        </w:tc>
      </w:tr>
      <w:tr w:rsidR="00A11DEB" w:rsidRPr="00A11DEB" w:rsidTr="002D238D">
        <w:trPr>
          <w:trHeight w:val="37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5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B5" w:rsidRPr="00B50680" w:rsidRDefault="008024B5" w:rsidP="00EE60A7">
            <w:pPr>
              <w:widowControl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8D32D5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龍瀚建設公司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5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102.6.</w:t>
            </w:r>
            <w:r w:rsidRPr="008E67B5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</w:t>
            </w:r>
          </w:p>
          <w:p w:rsidR="008024B5" w:rsidRPr="00B50680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8E67B5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解散登記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5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董事</w:t>
            </w:r>
          </w:p>
          <w:p w:rsidR="008024B5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5148E5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100</w:t>
            </w: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.</w:t>
            </w:r>
            <w:r w:rsidRPr="005148E5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.</w:t>
            </w:r>
            <w:r w:rsidRPr="005148E5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14</w:t>
            </w:r>
          </w:p>
          <w:p w:rsidR="008024B5" w:rsidRPr="00B50680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5148E5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102.6.</w:t>
            </w:r>
            <w:r w:rsidRPr="008E67B5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</w:t>
            </w:r>
            <w:r w:rsidRPr="005148E5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5" w:rsidRDefault="008024B5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無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5" w:rsidRPr="00A11DEB" w:rsidRDefault="008024B5" w:rsidP="00EE60A7">
            <w:pPr>
              <w:widowControl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0%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5" w:rsidRPr="00A11DEB" w:rsidRDefault="008024B5" w:rsidP="00EE60A7">
            <w:pPr>
              <w:widowControl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100年-101年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5" w:rsidRPr="00A11DEB" w:rsidRDefault="008024B5" w:rsidP="00EE60A7">
            <w:pPr>
              <w:widowControl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20.0%</w:t>
            </w:r>
          </w:p>
        </w:tc>
      </w:tr>
      <w:tr w:rsidR="00A11DEB" w:rsidRPr="00A11DEB" w:rsidTr="002D238D">
        <w:trPr>
          <w:trHeight w:val="37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0CE" w:rsidRPr="00B50680" w:rsidRDefault="00F920CE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CE" w:rsidRPr="00B50680" w:rsidRDefault="00F920CE" w:rsidP="00EE60A7">
            <w:pPr>
              <w:widowControl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寶泉營造公司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0CE" w:rsidRPr="00B50680" w:rsidRDefault="00F920CE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營業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0CE" w:rsidRPr="00B50680" w:rsidRDefault="002B0689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0CE" w:rsidRPr="00B50680" w:rsidRDefault="002B0689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A453C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95年-9</w:t>
            </w: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9</w:t>
            </w:r>
            <w:r w:rsidRPr="00A453C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0CE" w:rsidRPr="00A11DEB" w:rsidRDefault="00F920CE" w:rsidP="00EE60A7">
            <w:pPr>
              <w:widowControl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33.3%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0CE" w:rsidRPr="00A11DEB" w:rsidRDefault="00F920CE" w:rsidP="00EE60A7">
            <w:pPr>
              <w:widowControl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100年-103年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0CE" w:rsidRPr="00A11DEB" w:rsidRDefault="00F920CE" w:rsidP="00EE60A7">
            <w:pPr>
              <w:widowControl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33.3%</w:t>
            </w:r>
          </w:p>
        </w:tc>
      </w:tr>
      <w:tr w:rsidR="00A11DEB" w:rsidRPr="00A11DEB" w:rsidTr="002D238D">
        <w:trPr>
          <w:trHeight w:val="37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0CE" w:rsidRPr="00B50680" w:rsidRDefault="00F920CE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CE" w:rsidRPr="00B50680" w:rsidRDefault="00F920CE" w:rsidP="00EE60A7">
            <w:pPr>
              <w:widowControl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proofErr w:type="gramStart"/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鴻建設公司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0CE" w:rsidRDefault="00F920CE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97.6.</w:t>
            </w:r>
            <w:r w:rsidRPr="008E67B5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4</w:t>
            </w:r>
          </w:p>
          <w:p w:rsidR="00F920CE" w:rsidRPr="00B50680" w:rsidRDefault="00F920CE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8E67B5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解散登記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0CE" w:rsidRPr="00B50680" w:rsidRDefault="00F920CE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0CE" w:rsidRPr="00B50680" w:rsidRDefault="00F920CE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95</w:t>
            </w:r>
            <w:r w:rsidRPr="00852D8D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年-</w:t>
            </w: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96</w:t>
            </w:r>
            <w:r w:rsidRPr="00852D8D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0CE" w:rsidRPr="00A11DEB" w:rsidRDefault="00F920CE" w:rsidP="00EE60A7">
            <w:pPr>
              <w:widowControl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20.0%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0CE" w:rsidRPr="00A11DEB" w:rsidRDefault="00F920CE" w:rsidP="00EE60A7">
            <w:pPr>
              <w:widowControl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無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0CE" w:rsidRPr="00A11DEB" w:rsidRDefault="00F920CE" w:rsidP="00EE60A7">
            <w:pPr>
              <w:widowControl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0%</w:t>
            </w:r>
          </w:p>
        </w:tc>
      </w:tr>
      <w:tr w:rsidR="00A11DEB" w:rsidRPr="00A11DEB" w:rsidTr="002D238D">
        <w:trPr>
          <w:trHeight w:val="37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0CE" w:rsidRPr="00B50680" w:rsidRDefault="00F920CE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CE" w:rsidRPr="00B50680" w:rsidRDefault="00F920CE" w:rsidP="00EE60A7">
            <w:pPr>
              <w:widowControl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A453C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永</w:t>
            </w:r>
            <w:proofErr w:type="gramStart"/>
            <w:r w:rsidRPr="00A453C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錡</w:t>
            </w:r>
            <w:proofErr w:type="gramEnd"/>
            <w:r w:rsidRPr="00A453C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幼兒園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0CE" w:rsidRPr="00B50680" w:rsidRDefault="00F920CE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營業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0CE" w:rsidRDefault="00F920CE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負責人</w:t>
            </w:r>
          </w:p>
          <w:p w:rsidR="00F920CE" w:rsidRDefault="00F920CE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353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82.02.08</w:t>
            </w:r>
          </w:p>
          <w:p w:rsidR="00F920CE" w:rsidRPr="00B50680" w:rsidRDefault="00F920CE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353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迄今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0CE" w:rsidRPr="00B50680" w:rsidRDefault="00F920CE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A453C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95年-9</w:t>
            </w: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9</w:t>
            </w:r>
            <w:r w:rsidRPr="00A453C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0CE" w:rsidRPr="00A11DEB" w:rsidRDefault="00F920CE" w:rsidP="00EE60A7">
            <w:pPr>
              <w:widowControl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proofErr w:type="gramStart"/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註</w:t>
            </w:r>
            <w:proofErr w:type="gramEnd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0CE" w:rsidRPr="00A11DEB" w:rsidRDefault="00F920CE" w:rsidP="00EE60A7">
            <w:pPr>
              <w:widowControl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100年-103年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0CE" w:rsidRPr="00A11DEB" w:rsidRDefault="00F920CE" w:rsidP="00EE60A7">
            <w:pPr>
              <w:widowControl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proofErr w:type="gramStart"/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註</w:t>
            </w:r>
            <w:proofErr w:type="gramEnd"/>
          </w:p>
        </w:tc>
      </w:tr>
      <w:tr w:rsidR="00A11DEB" w:rsidRPr="00A11DEB" w:rsidTr="002D238D">
        <w:trPr>
          <w:trHeight w:val="37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0CE" w:rsidRPr="00B50680" w:rsidRDefault="00F920CE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CE" w:rsidRPr="00A453C0" w:rsidRDefault="00F920CE" w:rsidP="00EE60A7">
            <w:pPr>
              <w:widowControl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2E1965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永</w:t>
            </w:r>
            <w:proofErr w:type="gramStart"/>
            <w:r w:rsidRPr="002E1965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錡</w:t>
            </w:r>
            <w:proofErr w:type="gramEnd"/>
            <w:r w:rsidRPr="002E1965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裕民幼兒園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0CE" w:rsidRPr="00B50680" w:rsidRDefault="00F920CE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營業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0CE" w:rsidRDefault="00F920CE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負責人</w:t>
            </w:r>
          </w:p>
          <w:p w:rsidR="00F920CE" w:rsidRDefault="00F920CE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353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93.09.10</w:t>
            </w:r>
          </w:p>
          <w:p w:rsidR="00F920CE" w:rsidRDefault="00F920CE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353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迄今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0CE" w:rsidRPr="00B50680" w:rsidRDefault="00F920CE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A453C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95年-9</w:t>
            </w: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9</w:t>
            </w:r>
            <w:r w:rsidRPr="00A453C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0CE" w:rsidRPr="00A11DEB" w:rsidRDefault="00F920CE" w:rsidP="00EE60A7">
            <w:pPr>
              <w:widowControl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proofErr w:type="gramStart"/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註</w:t>
            </w:r>
            <w:proofErr w:type="gramEnd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0CE" w:rsidRPr="00A11DEB" w:rsidRDefault="00F920CE" w:rsidP="00EE60A7">
            <w:pPr>
              <w:widowControl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100年-103年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0CE" w:rsidRPr="00A11DEB" w:rsidRDefault="00F920CE" w:rsidP="00EE60A7">
            <w:pPr>
              <w:widowControl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proofErr w:type="gramStart"/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註</w:t>
            </w:r>
            <w:proofErr w:type="gramEnd"/>
          </w:p>
        </w:tc>
      </w:tr>
      <w:tr w:rsidR="00A11DEB" w:rsidRPr="00A11DEB" w:rsidTr="002D238D">
        <w:trPr>
          <w:trHeight w:val="37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0CE" w:rsidRPr="00B50680" w:rsidRDefault="00F920CE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B5068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CE" w:rsidRPr="00B50680" w:rsidRDefault="00F920CE" w:rsidP="00EE60A7">
            <w:pPr>
              <w:widowControl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2E1965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宏</w:t>
            </w:r>
            <w:proofErr w:type="gramStart"/>
            <w:r w:rsidRPr="002E1965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錡</w:t>
            </w:r>
            <w:proofErr w:type="gramEnd"/>
            <w:r w:rsidRPr="002E1965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補習班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0CE" w:rsidRPr="00B50680" w:rsidRDefault="00F920CE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營業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0CE" w:rsidRDefault="00F920CE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共同</w:t>
            </w:r>
          </w:p>
          <w:p w:rsidR="00F920CE" w:rsidRDefault="00F920CE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合夥人</w:t>
            </w:r>
          </w:p>
          <w:p w:rsidR="00F920CE" w:rsidRDefault="00F920CE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353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93.09.10</w:t>
            </w:r>
          </w:p>
          <w:p w:rsidR="00F920CE" w:rsidRPr="00B50680" w:rsidRDefault="00F920CE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353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迄今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0CE" w:rsidRPr="00B50680" w:rsidRDefault="00F920CE" w:rsidP="00EE60A7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A453C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95年-9</w:t>
            </w: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9</w:t>
            </w:r>
            <w:r w:rsidRPr="00A453C0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0CE" w:rsidRPr="00A11DEB" w:rsidRDefault="00F920CE" w:rsidP="00EE60A7">
            <w:pPr>
              <w:widowControl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proofErr w:type="gramStart"/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註</w:t>
            </w:r>
            <w:proofErr w:type="gramEnd"/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0CE" w:rsidRPr="00A11DEB" w:rsidRDefault="00F920CE" w:rsidP="00EE60A7">
            <w:pPr>
              <w:widowControl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100年-103年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0CE" w:rsidRPr="00A11DEB" w:rsidRDefault="00F920CE" w:rsidP="00EE60A7">
            <w:pPr>
              <w:widowControl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proofErr w:type="gramStart"/>
            <w:r w:rsidRPr="00A11DEB">
              <w:rPr>
                <w:rFonts w:hAnsi="標楷體" w:cs="新細明體" w:hint="eastAsia"/>
                <w:kern w:val="0"/>
                <w:sz w:val="24"/>
                <w:szCs w:val="24"/>
              </w:rPr>
              <w:t>註</w:t>
            </w:r>
            <w:proofErr w:type="gramEnd"/>
          </w:p>
        </w:tc>
      </w:tr>
    </w:tbl>
    <w:p w:rsidR="0027092D" w:rsidRPr="007E5115" w:rsidRDefault="0027092D" w:rsidP="00136B69">
      <w:pPr>
        <w:pStyle w:val="5"/>
        <w:numPr>
          <w:ilvl w:val="0"/>
          <w:numId w:val="0"/>
        </w:numPr>
        <w:snapToGrid w:val="0"/>
        <w:ind w:left="520" w:hangingChars="200" w:hanging="520"/>
        <w:rPr>
          <w:sz w:val="24"/>
          <w:szCs w:val="24"/>
        </w:rPr>
      </w:pPr>
      <w:proofErr w:type="gramStart"/>
      <w:r w:rsidRPr="007E5115">
        <w:rPr>
          <w:rFonts w:hint="eastAsia"/>
          <w:sz w:val="24"/>
          <w:szCs w:val="24"/>
        </w:rPr>
        <w:t>註</w:t>
      </w:r>
      <w:proofErr w:type="gramEnd"/>
      <w:r w:rsidRPr="007E5115">
        <w:rPr>
          <w:rFonts w:hint="eastAsia"/>
          <w:sz w:val="24"/>
          <w:szCs w:val="24"/>
        </w:rPr>
        <w:t>：</w:t>
      </w:r>
      <w:r w:rsidR="00B46393" w:rsidRPr="00B46393">
        <w:rPr>
          <w:rFonts w:hint="eastAsia"/>
          <w:sz w:val="24"/>
          <w:szCs w:val="24"/>
        </w:rPr>
        <w:t>永</w:t>
      </w:r>
      <w:proofErr w:type="gramStart"/>
      <w:r w:rsidR="00B46393" w:rsidRPr="00B46393">
        <w:rPr>
          <w:rFonts w:hint="eastAsia"/>
          <w:sz w:val="24"/>
          <w:szCs w:val="24"/>
        </w:rPr>
        <w:t>錡</w:t>
      </w:r>
      <w:proofErr w:type="gramEnd"/>
      <w:r w:rsidR="00B46393" w:rsidRPr="00B46393">
        <w:rPr>
          <w:rFonts w:hint="eastAsia"/>
          <w:sz w:val="24"/>
          <w:szCs w:val="24"/>
        </w:rPr>
        <w:t>幼兒園</w:t>
      </w:r>
      <w:r w:rsidR="00B46393">
        <w:rPr>
          <w:rFonts w:hint="eastAsia"/>
          <w:sz w:val="24"/>
          <w:szCs w:val="24"/>
        </w:rPr>
        <w:t>、</w:t>
      </w:r>
      <w:r w:rsidR="00B46393" w:rsidRPr="00B46393">
        <w:rPr>
          <w:rFonts w:hint="eastAsia"/>
          <w:sz w:val="24"/>
          <w:szCs w:val="24"/>
        </w:rPr>
        <w:t>永</w:t>
      </w:r>
      <w:proofErr w:type="gramStart"/>
      <w:r w:rsidR="00B46393" w:rsidRPr="00B46393">
        <w:rPr>
          <w:rFonts w:hint="eastAsia"/>
          <w:sz w:val="24"/>
          <w:szCs w:val="24"/>
        </w:rPr>
        <w:t>錡</w:t>
      </w:r>
      <w:proofErr w:type="gramEnd"/>
      <w:r w:rsidR="00B46393" w:rsidRPr="00B46393">
        <w:rPr>
          <w:rFonts w:hint="eastAsia"/>
          <w:sz w:val="24"/>
          <w:szCs w:val="24"/>
        </w:rPr>
        <w:t>裕民幼兒園</w:t>
      </w:r>
      <w:r w:rsidR="00B46393">
        <w:rPr>
          <w:rFonts w:hint="eastAsia"/>
          <w:sz w:val="24"/>
          <w:szCs w:val="24"/>
        </w:rPr>
        <w:t>、</w:t>
      </w:r>
      <w:r w:rsidR="00B46393" w:rsidRPr="002E1965">
        <w:rPr>
          <w:rFonts w:hAnsi="標楷體" w:cs="新細明體" w:hint="eastAsia"/>
          <w:color w:val="000000"/>
          <w:kern w:val="0"/>
          <w:sz w:val="24"/>
          <w:szCs w:val="24"/>
        </w:rPr>
        <w:t>宏</w:t>
      </w:r>
      <w:proofErr w:type="gramStart"/>
      <w:r w:rsidR="00B46393" w:rsidRPr="002E1965">
        <w:rPr>
          <w:rFonts w:hAnsi="標楷體" w:cs="新細明體" w:hint="eastAsia"/>
          <w:color w:val="000000"/>
          <w:kern w:val="0"/>
          <w:sz w:val="24"/>
          <w:szCs w:val="24"/>
        </w:rPr>
        <w:t>錡</w:t>
      </w:r>
      <w:proofErr w:type="gramEnd"/>
      <w:r w:rsidR="00B46393" w:rsidRPr="002E1965">
        <w:rPr>
          <w:rFonts w:hAnsi="標楷體" w:cs="新細明體" w:hint="eastAsia"/>
          <w:color w:val="000000"/>
          <w:kern w:val="0"/>
          <w:sz w:val="24"/>
          <w:szCs w:val="24"/>
        </w:rPr>
        <w:t>補習班</w:t>
      </w:r>
      <w:r w:rsidRPr="007E5115">
        <w:rPr>
          <w:rFonts w:hint="eastAsia"/>
          <w:sz w:val="24"/>
          <w:szCs w:val="24"/>
        </w:rPr>
        <w:t>缺乏總資本</w:t>
      </w:r>
      <w:r w:rsidR="0089711F">
        <w:rPr>
          <w:rFonts w:hint="eastAsia"/>
          <w:sz w:val="24"/>
          <w:szCs w:val="24"/>
        </w:rPr>
        <w:t>額</w:t>
      </w:r>
      <w:r w:rsidRPr="007E5115">
        <w:rPr>
          <w:rFonts w:hint="eastAsia"/>
          <w:sz w:val="24"/>
          <w:szCs w:val="24"/>
        </w:rPr>
        <w:t>與投資金額詳細資料，投資比例不確定。</w:t>
      </w:r>
    </w:p>
    <w:p w:rsidR="00136B69" w:rsidRPr="00136B69" w:rsidRDefault="0027092D" w:rsidP="00E3508D">
      <w:pPr>
        <w:pStyle w:val="5"/>
        <w:numPr>
          <w:ilvl w:val="0"/>
          <w:numId w:val="0"/>
        </w:numPr>
        <w:snapToGrid w:val="0"/>
        <w:spacing w:afterLines="50" w:after="228"/>
        <w:ind w:left="1301" w:hangingChars="500" w:hanging="1301"/>
        <w:rPr>
          <w:sz w:val="24"/>
          <w:szCs w:val="24"/>
        </w:rPr>
      </w:pPr>
      <w:r w:rsidRPr="007E5115">
        <w:rPr>
          <w:rFonts w:hint="eastAsia"/>
          <w:sz w:val="24"/>
          <w:szCs w:val="24"/>
        </w:rPr>
        <w:t>資料來源：新北市政府</w:t>
      </w:r>
      <w:r w:rsidR="00F1656C">
        <w:rPr>
          <w:rFonts w:hint="eastAsia"/>
          <w:sz w:val="24"/>
          <w:szCs w:val="24"/>
        </w:rPr>
        <w:t>提供</w:t>
      </w:r>
      <w:r w:rsidR="00083F4D" w:rsidRPr="00AE6704">
        <w:rPr>
          <w:rFonts w:hint="eastAsia"/>
          <w:sz w:val="24"/>
          <w:szCs w:val="24"/>
        </w:rPr>
        <w:t>，本文彙整</w:t>
      </w:r>
      <w:r w:rsidR="00136B69">
        <w:rPr>
          <w:rFonts w:hint="eastAsia"/>
          <w:sz w:val="24"/>
          <w:szCs w:val="24"/>
        </w:rPr>
        <w:t>。</w:t>
      </w:r>
      <w:r w:rsidR="00136B69" w:rsidRPr="00136B69">
        <w:rPr>
          <w:rFonts w:hint="eastAsia"/>
          <w:sz w:val="24"/>
          <w:szCs w:val="24"/>
        </w:rPr>
        <w:t>各機關提供之資料及</w:t>
      </w:r>
      <w:r w:rsidR="00307EDC">
        <w:rPr>
          <w:rFonts w:hint="eastAsia"/>
          <w:sz w:val="24"/>
          <w:szCs w:val="24"/>
        </w:rPr>
        <w:t>被彈劾人</w:t>
      </w:r>
      <w:r w:rsidR="00136B69" w:rsidRPr="00136B69">
        <w:rPr>
          <w:rFonts w:hint="eastAsia"/>
          <w:sz w:val="24"/>
          <w:szCs w:val="24"/>
        </w:rPr>
        <w:t>財產申報之投資金額有不一致情形，係因公司股份之轉讓係以自由受讓為原則，無須向主管機關申請登記，相關資料仍以各該公司資料為主</w:t>
      </w:r>
      <w:r w:rsidR="00136B69">
        <w:rPr>
          <w:rFonts w:hint="eastAsia"/>
          <w:sz w:val="24"/>
          <w:szCs w:val="24"/>
        </w:rPr>
        <w:t>。</w:t>
      </w:r>
    </w:p>
    <w:p w:rsidR="00B13B34" w:rsidRDefault="00307EDC" w:rsidP="00C21B7A">
      <w:pPr>
        <w:pStyle w:val="2"/>
      </w:pPr>
      <w:r>
        <w:rPr>
          <w:rFonts w:hint="eastAsia"/>
        </w:rPr>
        <w:t>被彈劾人</w:t>
      </w:r>
      <w:r w:rsidR="00B13B34">
        <w:rPr>
          <w:rFonts w:hint="eastAsia"/>
        </w:rPr>
        <w:t>105年1月11日於本院接受詢問時</w:t>
      </w:r>
      <w:r w:rsidR="00506259" w:rsidRPr="00506259">
        <w:rPr>
          <w:rFonts w:hint="eastAsia"/>
        </w:rPr>
        <w:t>，</w:t>
      </w:r>
      <w:r w:rsidR="00161A9F">
        <w:rPr>
          <w:rFonts w:hint="eastAsia"/>
        </w:rPr>
        <w:t>則以</w:t>
      </w:r>
      <w:r w:rsidR="00161A9F" w:rsidRPr="00161A9F">
        <w:rPr>
          <w:rFonts w:hint="eastAsia"/>
        </w:rPr>
        <w:t>「我們家是家族企業，所以所有企業</w:t>
      </w:r>
      <w:proofErr w:type="gramStart"/>
      <w:r w:rsidR="00161A9F" w:rsidRPr="00161A9F">
        <w:rPr>
          <w:rFonts w:hint="eastAsia"/>
        </w:rPr>
        <w:t>三</w:t>
      </w:r>
      <w:proofErr w:type="gramEnd"/>
      <w:r w:rsidR="00161A9F" w:rsidRPr="00161A9F">
        <w:rPr>
          <w:rFonts w:hint="eastAsia"/>
        </w:rPr>
        <w:t>兄弟股份都各占1/3」、「擔任掛名的董事」、「民間人士擔任市長及區長，完全不知道有這樣的規定」、「之前都是家父在經營」、「卸職區長一段時間後才回公司，之前未參與營業，不了解是否有股利或執行業務所得的事情」等</w:t>
      </w:r>
      <w:proofErr w:type="gramStart"/>
      <w:r w:rsidR="00161A9F">
        <w:rPr>
          <w:rFonts w:hint="eastAsia"/>
        </w:rPr>
        <w:t>詞置辯</w:t>
      </w:r>
      <w:proofErr w:type="gramEnd"/>
      <w:r w:rsidR="00161A9F">
        <w:rPr>
          <w:rFonts w:hint="eastAsia"/>
        </w:rPr>
        <w:t>，</w:t>
      </w:r>
      <w:r w:rsidR="00506259" w:rsidRPr="00506259">
        <w:rPr>
          <w:rFonts w:hint="eastAsia"/>
        </w:rPr>
        <w:t>此有當日詢問筆錄為證</w:t>
      </w:r>
      <w:r w:rsidR="00FB25E8" w:rsidRPr="00FB25E8">
        <w:rPr>
          <w:rFonts w:hint="eastAsia"/>
          <w:b/>
        </w:rPr>
        <w:t>（附件</w:t>
      </w:r>
      <w:r w:rsidR="00E53034">
        <w:rPr>
          <w:rFonts w:hint="eastAsia"/>
          <w:b/>
        </w:rPr>
        <w:t>六</w:t>
      </w:r>
      <w:r w:rsidR="00FB25E8" w:rsidRPr="00FB25E8">
        <w:rPr>
          <w:rFonts w:hint="eastAsia"/>
          <w:b/>
        </w:rPr>
        <w:t>）</w:t>
      </w:r>
      <w:r w:rsidR="00C21B7A">
        <w:rPr>
          <w:rFonts w:hint="eastAsia"/>
          <w:b/>
        </w:rPr>
        <w:t>。</w:t>
      </w:r>
    </w:p>
    <w:p w:rsidR="00E25849" w:rsidRDefault="00D675AA" w:rsidP="004E05A1">
      <w:pPr>
        <w:pStyle w:val="1"/>
        <w:ind w:left="2380" w:hanging="2380"/>
      </w:pPr>
      <w:bookmarkStart w:id="44" w:name="_Toc524895646"/>
      <w:bookmarkStart w:id="45" w:name="_Toc524896192"/>
      <w:bookmarkStart w:id="46" w:name="_Toc524896222"/>
      <w:bookmarkStart w:id="47" w:name="_Toc524902729"/>
      <w:bookmarkStart w:id="48" w:name="_Toc525066145"/>
      <w:bookmarkStart w:id="49" w:name="_Toc525070836"/>
      <w:bookmarkStart w:id="50" w:name="_Toc525938376"/>
      <w:bookmarkStart w:id="51" w:name="_Toc525939224"/>
      <w:bookmarkStart w:id="52" w:name="_Toc525939729"/>
      <w:bookmarkStart w:id="53" w:name="_Toc529218269"/>
      <w:bookmarkStart w:id="54" w:name="_Toc529222686"/>
      <w:bookmarkStart w:id="55" w:name="_Toc529223108"/>
      <w:bookmarkStart w:id="56" w:name="_Toc529223859"/>
      <w:bookmarkStart w:id="57" w:name="_Toc529228262"/>
      <w:bookmarkStart w:id="58" w:name="_Toc2400392"/>
      <w:bookmarkStart w:id="59" w:name="_Toc4316186"/>
      <w:bookmarkStart w:id="60" w:name="_Toc4473327"/>
      <w:bookmarkStart w:id="61" w:name="_Toc69556894"/>
      <w:bookmarkStart w:id="62" w:name="_Toc69556943"/>
      <w:bookmarkStart w:id="63" w:name="_Toc69609817"/>
      <w:bookmarkStart w:id="64" w:name="_Toc70241813"/>
      <w:bookmarkStart w:id="65" w:name="_Toc70242202"/>
      <w:bookmarkStart w:id="66" w:name="_Toc421794872"/>
      <w:bookmarkStart w:id="67" w:name="_Toc422728954"/>
      <w:bookmarkEnd w:id="38"/>
      <w:bookmarkEnd w:id="39"/>
      <w:bookmarkEnd w:id="40"/>
      <w:bookmarkEnd w:id="41"/>
      <w:bookmarkEnd w:id="42"/>
      <w:bookmarkEnd w:id="43"/>
      <w:r>
        <w:rPr>
          <w:rFonts w:hint="eastAsia"/>
        </w:rPr>
        <w:t>彈劾理由及適用之法律條款：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7E5115" w:rsidRDefault="007E5115" w:rsidP="007E5115">
      <w:pPr>
        <w:pStyle w:val="2"/>
      </w:pPr>
      <w:bookmarkStart w:id="68" w:name="_Toc421794873"/>
      <w:bookmarkStart w:id="69" w:name="_Toc422728955"/>
      <w:bookmarkStart w:id="70" w:name="_Toc524902730"/>
      <w:r>
        <w:rPr>
          <w:rFonts w:hint="eastAsia"/>
        </w:rPr>
        <w:lastRenderedPageBreak/>
        <w:t>按「公務員不得經營商業或投機事業。但投資於非屬其服務機關監督之農、工、礦、交通或新聞出版事業，為股份有限公司股東，兩合公司之有限責任股東，或非執行業務之有限公司股東，而其所有股份總額未超過其所投資資本總額百分之十者，不在此限。」為公務員服務法第13條第1項所明定，旨在防杜公務員利用職權營私舞弊，有辱官</w:t>
      </w:r>
      <w:proofErr w:type="gramStart"/>
      <w:r>
        <w:rPr>
          <w:rFonts w:hint="eastAsia"/>
        </w:rPr>
        <w:t>箴</w:t>
      </w:r>
      <w:proofErr w:type="gramEnd"/>
      <w:r>
        <w:rPr>
          <w:rFonts w:hint="eastAsia"/>
        </w:rPr>
        <w:t>，影響公務及社會風氣。而公務人員出資達資本一定比例以上，具有相當決策權限，自非屬單純投資之股東，即已實際參與公司業務之經營（參見公務員懲戒委員會100年鑑字第12103號議決</w:t>
      </w:r>
      <w:r w:rsidR="00B507D6">
        <w:rPr>
          <w:rFonts w:hint="eastAsia"/>
        </w:rPr>
        <w:t>書</w:t>
      </w:r>
      <w:r>
        <w:rPr>
          <w:rFonts w:hint="eastAsia"/>
        </w:rPr>
        <w:t>）。</w:t>
      </w:r>
    </w:p>
    <w:p w:rsidR="007E5115" w:rsidRDefault="007E5115" w:rsidP="007E5115">
      <w:pPr>
        <w:pStyle w:val="2"/>
      </w:pPr>
      <w:proofErr w:type="gramStart"/>
      <w:r>
        <w:rPr>
          <w:rFonts w:hint="eastAsia"/>
        </w:rPr>
        <w:t>復按司法</w:t>
      </w:r>
      <w:proofErr w:type="gramEnd"/>
      <w:r>
        <w:rPr>
          <w:rFonts w:hint="eastAsia"/>
        </w:rPr>
        <w:t>院</w:t>
      </w:r>
      <w:proofErr w:type="gramStart"/>
      <w:r>
        <w:rPr>
          <w:rFonts w:hint="eastAsia"/>
        </w:rPr>
        <w:t>院</w:t>
      </w:r>
      <w:proofErr w:type="gramEnd"/>
      <w:r>
        <w:rPr>
          <w:rFonts w:hint="eastAsia"/>
        </w:rPr>
        <w:t>解字第3036號解釋：「現任官吏當選實業公司董監事，雖非無效，但如充任此項董監事，以經營商業或投機事業，即屬違反公務員服務法第13條第1項之規定。」其用意在於使公務員專心於其職務之執行，禁絕公務員有利益輸送、徇私舞弊之可能。</w:t>
      </w:r>
      <w:proofErr w:type="gramStart"/>
      <w:r>
        <w:rPr>
          <w:rFonts w:hint="eastAsia"/>
        </w:rPr>
        <w:t>此外，</w:t>
      </w:r>
      <w:proofErr w:type="gramEnd"/>
      <w:r w:rsidR="00962D9D">
        <w:rPr>
          <w:rFonts w:hint="eastAsia"/>
        </w:rPr>
        <w:t>公務員如經選任登記為私人公司之董監事，即屬違反公務員服務法第13條第1項前段不得經營商業之規定，而不論其是否實際參與經營活動，亦不問有無支領報酬或其他獲利</w:t>
      </w:r>
      <w:r w:rsidR="00962D9D">
        <w:rPr>
          <w:rFonts w:hAnsi="標楷體" w:hint="eastAsia"/>
        </w:rPr>
        <w:t>（參見</w:t>
      </w:r>
      <w:r w:rsidR="00962D9D">
        <w:rPr>
          <w:rFonts w:hint="eastAsia"/>
        </w:rPr>
        <w:t>公務員懲戒委員會</w:t>
      </w:r>
      <w:proofErr w:type="gramStart"/>
      <w:r w:rsidR="00962D9D">
        <w:rPr>
          <w:rFonts w:hint="eastAsia"/>
        </w:rPr>
        <w:t>105</w:t>
      </w:r>
      <w:proofErr w:type="gramEnd"/>
      <w:r w:rsidR="00962D9D">
        <w:rPr>
          <w:rFonts w:hint="eastAsia"/>
        </w:rPr>
        <w:t>年度</w:t>
      </w:r>
      <w:proofErr w:type="gramStart"/>
      <w:r w:rsidR="00962D9D">
        <w:rPr>
          <w:rFonts w:hint="eastAsia"/>
        </w:rPr>
        <w:t>鑑</w:t>
      </w:r>
      <w:proofErr w:type="gramEnd"/>
      <w:r w:rsidR="00962D9D">
        <w:rPr>
          <w:rFonts w:hint="eastAsia"/>
        </w:rPr>
        <w:t>字第13631號議決書</w:t>
      </w:r>
      <w:r w:rsidR="00962D9D">
        <w:rPr>
          <w:rFonts w:hAnsi="標楷體" w:hint="eastAsia"/>
        </w:rPr>
        <w:t>）</w:t>
      </w:r>
      <w:r w:rsidR="00962D9D">
        <w:rPr>
          <w:rFonts w:hint="eastAsia"/>
        </w:rPr>
        <w:t>。</w:t>
      </w:r>
      <w:r>
        <w:rPr>
          <w:rFonts w:hint="eastAsia"/>
        </w:rPr>
        <w:t>是</w:t>
      </w:r>
      <w:proofErr w:type="gramStart"/>
      <w:r>
        <w:rPr>
          <w:rFonts w:hint="eastAsia"/>
        </w:rPr>
        <w:t>以</w:t>
      </w:r>
      <w:proofErr w:type="gramEnd"/>
      <w:r>
        <w:rPr>
          <w:rFonts w:hint="eastAsia"/>
        </w:rPr>
        <w:t>，公務員擔任公司董事、監察人亦屬經營商業，並無疑義。另公務員未任公職前所為之投資經營商業行為，應於任公職時，立即辦理撤股(資)及撤銷公司職務登記，並依同項但書規定降低持股比率至未超過10％，且「不得謂不知法律而免除其違反公務員服務法第13條規定之責」為原行政院人事行政局(101年2月6日起改制為「行政院人事行政總處」)83年12月31日書函及公務員懲戒委員會諸多議決書所明示。</w:t>
      </w:r>
    </w:p>
    <w:p w:rsidR="007E5115" w:rsidRDefault="007E5115" w:rsidP="007E5115">
      <w:pPr>
        <w:pStyle w:val="2"/>
      </w:pPr>
      <w:r>
        <w:rPr>
          <w:rFonts w:hint="eastAsia"/>
        </w:rPr>
        <w:t>再按105年5月2日修正施行之公務員懲戒法第2條第2</w:t>
      </w:r>
      <w:r>
        <w:rPr>
          <w:rFonts w:hint="eastAsia"/>
        </w:rPr>
        <w:lastRenderedPageBreak/>
        <w:t>款規定之非執行職務之違法，依其立法理由，</w:t>
      </w:r>
      <w:proofErr w:type="gramStart"/>
      <w:r>
        <w:rPr>
          <w:rFonts w:hint="eastAsia"/>
        </w:rPr>
        <w:t>須致嚴重</w:t>
      </w:r>
      <w:proofErr w:type="gramEnd"/>
      <w:r>
        <w:rPr>
          <w:rFonts w:hint="eastAsia"/>
        </w:rPr>
        <w:t>損害政府之信譽時，始得予以懲戒。至於違法卻未嚴重損害政府信譽之行為，則排除於懲戒事由之外，以避免公務員於私領域之行為受過度非難。惟按公務員服務法第13條第1項前段，禁止公務員經營商業之規定，旨在防杜公務員利用職權營私舞弊，有辱官</w:t>
      </w:r>
      <w:proofErr w:type="gramStart"/>
      <w:r>
        <w:rPr>
          <w:rFonts w:hint="eastAsia"/>
        </w:rPr>
        <w:t>箴</w:t>
      </w:r>
      <w:proofErr w:type="gramEnd"/>
      <w:r>
        <w:rPr>
          <w:rFonts w:hint="eastAsia"/>
        </w:rPr>
        <w:t>，影響公務及社會風氣。此立法意旨係以公務員經營商業即有影響公務及社會風氣之虞，不以具體發生營私舞弊結果為必要，是以公務員違反公務員服務法第13條規定，應認有懲戒之必要，且亦足認其因此致嚴重損害政府之信譽（公務員懲戒委員會</w:t>
      </w:r>
      <w:proofErr w:type="gramStart"/>
      <w:r>
        <w:rPr>
          <w:rFonts w:hint="eastAsia"/>
        </w:rPr>
        <w:t>105</w:t>
      </w:r>
      <w:proofErr w:type="gramEnd"/>
      <w:r>
        <w:rPr>
          <w:rFonts w:hint="eastAsia"/>
        </w:rPr>
        <w:t>年度</w:t>
      </w:r>
      <w:proofErr w:type="gramStart"/>
      <w:r>
        <w:rPr>
          <w:rFonts w:hint="eastAsia"/>
        </w:rPr>
        <w:t>鑑</w:t>
      </w:r>
      <w:proofErr w:type="gramEnd"/>
      <w:r>
        <w:rPr>
          <w:rFonts w:hint="eastAsia"/>
        </w:rPr>
        <w:t>字第13768號判決意旨參照）。且按公務員</w:t>
      </w:r>
      <w:proofErr w:type="gramStart"/>
      <w:r>
        <w:rPr>
          <w:rFonts w:hint="eastAsia"/>
        </w:rPr>
        <w:t>服務法乃公務員</w:t>
      </w:r>
      <w:proofErr w:type="gramEnd"/>
      <w:r>
        <w:rPr>
          <w:rFonts w:hint="eastAsia"/>
        </w:rPr>
        <w:t>基於其與國家之職務關係所應遵守之法律。公務員違反公務員服務法第13條第1項前段「公務員不得經營商業」規定者，固非其執行職務之違法行為，但其行為將導致公眾喪失對其職位之尊重與執行職務之信賴，嚴重損害政府之信譽，自有予以懲戒之必要（公務員懲戒委員會</w:t>
      </w:r>
      <w:proofErr w:type="gramStart"/>
      <w:r>
        <w:rPr>
          <w:rFonts w:hint="eastAsia"/>
        </w:rPr>
        <w:t>105</w:t>
      </w:r>
      <w:proofErr w:type="gramEnd"/>
      <w:r>
        <w:rPr>
          <w:rFonts w:hint="eastAsia"/>
        </w:rPr>
        <w:t>年度</w:t>
      </w:r>
      <w:proofErr w:type="gramStart"/>
      <w:r>
        <w:rPr>
          <w:rFonts w:hint="eastAsia"/>
        </w:rPr>
        <w:t>鑑</w:t>
      </w:r>
      <w:proofErr w:type="gramEnd"/>
      <w:r>
        <w:rPr>
          <w:rFonts w:hint="eastAsia"/>
        </w:rPr>
        <w:t>字第13787號判決意旨參照）。</w:t>
      </w:r>
    </w:p>
    <w:p w:rsidR="007E5115" w:rsidRDefault="007E5115" w:rsidP="007E5115">
      <w:pPr>
        <w:pStyle w:val="2"/>
      </w:pPr>
      <w:r>
        <w:rPr>
          <w:rFonts w:hint="eastAsia"/>
        </w:rPr>
        <w:t>經查</w:t>
      </w:r>
      <w:r w:rsidR="00307EDC">
        <w:rPr>
          <w:rFonts w:hint="eastAsia"/>
        </w:rPr>
        <w:t>被彈劾人</w:t>
      </w:r>
      <w:r>
        <w:rPr>
          <w:rFonts w:hint="eastAsia"/>
        </w:rPr>
        <w:t>自95年3月1</w:t>
      </w:r>
      <w:r>
        <w:rPr>
          <w:rFonts w:hint="eastAsia"/>
        </w:rPr>
        <w:tab/>
        <w:t>0日起，擔任原臺北縣新莊市市長職務，</w:t>
      </w:r>
      <w:proofErr w:type="gramStart"/>
      <w:r>
        <w:rPr>
          <w:rFonts w:hint="eastAsia"/>
        </w:rPr>
        <w:t>嗣</w:t>
      </w:r>
      <w:proofErr w:type="gramEnd"/>
      <w:r>
        <w:rPr>
          <w:rFonts w:hint="eastAsia"/>
        </w:rPr>
        <w:t>99年12月25日臺北縣改制為新北市時，依地方制度法第58條第2項規定，擔任該市新莊區區長，至103年12月</w:t>
      </w:r>
      <w:r w:rsidR="00D01DA9">
        <w:rPr>
          <w:rFonts w:hint="eastAsia"/>
        </w:rPr>
        <w:t>25</w:t>
      </w:r>
      <w:r>
        <w:rPr>
          <w:rFonts w:hint="eastAsia"/>
        </w:rPr>
        <w:t>日止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該二項職務均比照簡任第10職等)，依地方制度法第57條第1項、第58條第2項規定，為依法令服務於地方自治機關而具有法定職務權限之公務員，</w:t>
      </w:r>
      <w:r w:rsidR="00210B95">
        <w:rPr>
          <w:rFonts w:hint="eastAsia"/>
        </w:rPr>
        <w:t>自有公務員服務法之適用。另</w:t>
      </w:r>
      <w:r>
        <w:rPr>
          <w:rFonts w:hint="eastAsia"/>
        </w:rPr>
        <w:t>同法第84條規定：「直轄市長、縣（市）長、鄉（鎮、市）長適用公務員服務法；其行為有違法、廢弛職務或其他失職情事者，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用政務人員之懲戒規定。」</w:t>
      </w:r>
    </w:p>
    <w:p w:rsidR="007E5115" w:rsidRDefault="00307EDC" w:rsidP="007E5115">
      <w:pPr>
        <w:pStyle w:val="2"/>
      </w:pPr>
      <w:r w:rsidRPr="00BA276F">
        <w:rPr>
          <w:rFonts w:hint="eastAsia"/>
          <w:spacing w:val="-10"/>
        </w:rPr>
        <w:t>被彈劾人</w:t>
      </w:r>
      <w:r w:rsidR="007E5115" w:rsidRPr="00BA276F">
        <w:rPr>
          <w:rFonts w:hint="eastAsia"/>
          <w:spacing w:val="-10"/>
        </w:rPr>
        <w:t>任原臺北縣新莊市</w:t>
      </w:r>
      <w:r w:rsidR="00BA276F" w:rsidRPr="00BA276F">
        <w:rPr>
          <w:rFonts w:hint="eastAsia"/>
          <w:spacing w:val="-10"/>
        </w:rPr>
        <w:t>市</w:t>
      </w:r>
      <w:r w:rsidR="007E5115" w:rsidRPr="00BA276F">
        <w:rPr>
          <w:rFonts w:hint="eastAsia"/>
          <w:spacing w:val="-10"/>
        </w:rPr>
        <w:t>長</w:t>
      </w:r>
      <w:proofErr w:type="gramStart"/>
      <w:r w:rsidR="007E5115" w:rsidRPr="00BA276F">
        <w:rPr>
          <w:rFonts w:hint="eastAsia"/>
          <w:spacing w:val="-10"/>
        </w:rPr>
        <w:t>期間，</w:t>
      </w:r>
      <w:proofErr w:type="gramEnd"/>
      <w:r w:rsidR="007E5115" w:rsidRPr="00BA276F">
        <w:rPr>
          <w:rFonts w:hint="eastAsia"/>
          <w:spacing w:val="-10"/>
        </w:rPr>
        <w:t>投資七賢建設公</w:t>
      </w:r>
      <w:r w:rsidR="007E5115" w:rsidRPr="00BA276F">
        <w:rPr>
          <w:rFonts w:hint="eastAsia"/>
          <w:spacing w:val="-10"/>
        </w:rPr>
        <w:lastRenderedPageBreak/>
        <w:t>司</w:t>
      </w:r>
      <w:r w:rsidR="007E5115">
        <w:rPr>
          <w:rFonts w:hint="eastAsia"/>
        </w:rPr>
        <w:t>等1</w:t>
      </w:r>
      <w:r w:rsidR="00A46384">
        <w:rPr>
          <w:rFonts w:hint="eastAsia"/>
        </w:rPr>
        <w:t>7</w:t>
      </w:r>
      <w:r w:rsidR="007E5115">
        <w:rPr>
          <w:rFonts w:hint="eastAsia"/>
        </w:rPr>
        <w:t>家公司之金額，</w:t>
      </w:r>
      <w:proofErr w:type="gramStart"/>
      <w:r w:rsidR="007E5115">
        <w:rPr>
          <w:rFonts w:hint="eastAsia"/>
        </w:rPr>
        <w:t>均已</w:t>
      </w:r>
      <w:r w:rsidR="00293422">
        <w:rPr>
          <w:rFonts w:hint="eastAsia"/>
        </w:rPr>
        <w:t>超過</w:t>
      </w:r>
      <w:proofErr w:type="gramEnd"/>
      <w:r w:rsidR="007E5115">
        <w:rPr>
          <w:rFonts w:hint="eastAsia"/>
        </w:rPr>
        <w:t>各該</w:t>
      </w:r>
      <w:r w:rsidR="00F1656C">
        <w:rPr>
          <w:rFonts w:hint="eastAsia"/>
        </w:rPr>
        <w:t>公司</w:t>
      </w:r>
      <w:r w:rsidR="007E5115">
        <w:rPr>
          <w:rFonts w:hint="eastAsia"/>
        </w:rPr>
        <w:t>資本總額10％以上</w:t>
      </w:r>
      <w:r w:rsidR="00171C4B">
        <w:rPr>
          <w:rFonts w:hAnsi="標楷體" w:hint="eastAsia"/>
        </w:rPr>
        <w:t>（</w:t>
      </w:r>
      <w:r w:rsidR="007E5115">
        <w:rPr>
          <w:rFonts w:hint="eastAsia"/>
        </w:rPr>
        <w:t>並兼任</w:t>
      </w:r>
      <w:r w:rsidR="00171C4B">
        <w:rPr>
          <w:rFonts w:hint="eastAsia"/>
        </w:rPr>
        <w:t>其中</w:t>
      </w:r>
      <w:r w:rsidR="007E5115">
        <w:rPr>
          <w:rFonts w:hint="eastAsia"/>
        </w:rPr>
        <w:t>碧瑤君悅公司董事</w:t>
      </w:r>
      <w:r w:rsidR="00171C4B">
        <w:rPr>
          <w:rFonts w:hAnsi="標楷體" w:hint="eastAsia"/>
        </w:rPr>
        <w:t>）</w:t>
      </w:r>
      <w:r w:rsidR="003203CA">
        <w:rPr>
          <w:rFonts w:hAnsi="標楷體" w:hint="eastAsia"/>
        </w:rPr>
        <w:t>，擔任</w:t>
      </w:r>
      <w:r w:rsidR="007E5115">
        <w:rPr>
          <w:rFonts w:hint="eastAsia"/>
        </w:rPr>
        <w:t>永</w:t>
      </w:r>
      <w:proofErr w:type="gramStart"/>
      <w:r w:rsidR="007E5115">
        <w:rPr>
          <w:rFonts w:hint="eastAsia"/>
        </w:rPr>
        <w:t>錡</w:t>
      </w:r>
      <w:proofErr w:type="gramEnd"/>
      <w:r w:rsidR="007E5115">
        <w:rPr>
          <w:rFonts w:hint="eastAsia"/>
        </w:rPr>
        <w:t>幼兒園</w:t>
      </w:r>
      <w:r w:rsidR="00581793">
        <w:rPr>
          <w:rFonts w:hint="eastAsia"/>
        </w:rPr>
        <w:t>與</w:t>
      </w:r>
      <w:r w:rsidR="007E5115">
        <w:rPr>
          <w:rFonts w:hint="eastAsia"/>
        </w:rPr>
        <w:t>永</w:t>
      </w:r>
      <w:proofErr w:type="gramStart"/>
      <w:r w:rsidR="007E5115">
        <w:rPr>
          <w:rFonts w:hint="eastAsia"/>
        </w:rPr>
        <w:t>錡</w:t>
      </w:r>
      <w:proofErr w:type="gramEnd"/>
      <w:r w:rsidR="007E5115">
        <w:rPr>
          <w:rFonts w:hint="eastAsia"/>
        </w:rPr>
        <w:t>裕民</w:t>
      </w:r>
      <w:r w:rsidR="00171C4B">
        <w:rPr>
          <w:rFonts w:hint="eastAsia"/>
        </w:rPr>
        <w:t>等2家</w:t>
      </w:r>
      <w:r w:rsidR="007E5115">
        <w:rPr>
          <w:rFonts w:hint="eastAsia"/>
        </w:rPr>
        <w:t>幼兒園負責人</w:t>
      </w:r>
      <w:r w:rsidR="00581793">
        <w:rPr>
          <w:rFonts w:hint="eastAsia"/>
        </w:rPr>
        <w:t>，以及</w:t>
      </w:r>
      <w:r w:rsidR="00171C4B">
        <w:rPr>
          <w:rFonts w:hint="eastAsia"/>
        </w:rPr>
        <w:t>1家</w:t>
      </w:r>
      <w:r w:rsidR="007E5115">
        <w:rPr>
          <w:rFonts w:hint="eastAsia"/>
        </w:rPr>
        <w:t>宏</w:t>
      </w:r>
      <w:proofErr w:type="gramStart"/>
      <w:r w:rsidR="007E5115">
        <w:rPr>
          <w:rFonts w:hint="eastAsia"/>
        </w:rPr>
        <w:t>錡</w:t>
      </w:r>
      <w:proofErr w:type="gramEnd"/>
      <w:r w:rsidR="007E5115">
        <w:rPr>
          <w:rFonts w:hint="eastAsia"/>
        </w:rPr>
        <w:t>補習班共同合夥人</w:t>
      </w:r>
      <w:r w:rsidR="00171C4B">
        <w:rPr>
          <w:rFonts w:hint="eastAsia"/>
        </w:rPr>
        <w:t>，共計2</w:t>
      </w:r>
      <w:r w:rsidR="00DD71C8">
        <w:rPr>
          <w:rFonts w:hint="eastAsia"/>
        </w:rPr>
        <w:t>0</w:t>
      </w:r>
      <w:r w:rsidR="00171C4B">
        <w:rPr>
          <w:rFonts w:hint="eastAsia"/>
        </w:rPr>
        <w:t>家</w:t>
      </w:r>
      <w:r w:rsidR="007E5115">
        <w:rPr>
          <w:rFonts w:hint="eastAsia"/>
        </w:rPr>
        <w:t>。嗣後</w:t>
      </w:r>
      <w:r w:rsidR="00C60F3A">
        <w:rPr>
          <w:rFonts w:hint="eastAsia"/>
        </w:rPr>
        <w:t>於</w:t>
      </w:r>
      <w:r w:rsidR="007E5115">
        <w:rPr>
          <w:rFonts w:hint="eastAsia"/>
        </w:rPr>
        <w:t>任新北市新莊區區長</w:t>
      </w:r>
      <w:proofErr w:type="gramStart"/>
      <w:r w:rsidR="007E5115">
        <w:rPr>
          <w:rFonts w:hint="eastAsia"/>
        </w:rPr>
        <w:t>期間，</w:t>
      </w:r>
      <w:proofErr w:type="gramEnd"/>
      <w:r w:rsidR="007E5115">
        <w:rPr>
          <w:rFonts w:hint="eastAsia"/>
        </w:rPr>
        <w:t>除上開七賢建設</w:t>
      </w:r>
      <w:r w:rsidR="00171C4B">
        <w:rPr>
          <w:rFonts w:hAnsi="標楷體" w:hint="eastAsia"/>
        </w:rPr>
        <w:t>（序號1）</w:t>
      </w:r>
      <w:r w:rsidR="007E5115">
        <w:rPr>
          <w:rFonts w:hint="eastAsia"/>
        </w:rPr>
        <w:t>、三</w:t>
      </w:r>
      <w:proofErr w:type="gramStart"/>
      <w:r w:rsidR="007E5115">
        <w:rPr>
          <w:rFonts w:hint="eastAsia"/>
        </w:rPr>
        <w:t>錡</w:t>
      </w:r>
      <w:proofErr w:type="gramEnd"/>
      <w:r w:rsidR="007E5115">
        <w:rPr>
          <w:rFonts w:hint="eastAsia"/>
        </w:rPr>
        <w:t>建設</w:t>
      </w:r>
      <w:r w:rsidR="00171C4B">
        <w:rPr>
          <w:rFonts w:hAnsi="標楷體" w:hint="eastAsia"/>
        </w:rPr>
        <w:t>（序號2）</w:t>
      </w:r>
      <w:r w:rsidR="007E5115">
        <w:rPr>
          <w:rFonts w:hint="eastAsia"/>
        </w:rPr>
        <w:t>、耿</w:t>
      </w:r>
      <w:proofErr w:type="gramStart"/>
      <w:r w:rsidR="007E5115">
        <w:rPr>
          <w:rFonts w:hint="eastAsia"/>
        </w:rPr>
        <w:t>錡</w:t>
      </w:r>
      <w:proofErr w:type="gramEnd"/>
      <w:r w:rsidR="007E5115">
        <w:rPr>
          <w:rFonts w:hint="eastAsia"/>
        </w:rPr>
        <w:t>建設</w:t>
      </w:r>
      <w:r w:rsidR="00171C4B">
        <w:rPr>
          <w:rFonts w:hAnsi="標楷體" w:hint="eastAsia"/>
        </w:rPr>
        <w:t>（序號15）</w:t>
      </w:r>
      <w:r w:rsidR="007E5115">
        <w:rPr>
          <w:rFonts w:hint="eastAsia"/>
        </w:rPr>
        <w:t>、</w:t>
      </w:r>
      <w:r w:rsidR="00EA5ABE" w:rsidRPr="00EA5ABE">
        <w:rPr>
          <w:rFonts w:hint="eastAsia"/>
        </w:rPr>
        <w:t>龍鴻</w:t>
      </w:r>
      <w:r w:rsidR="007E5115">
        <w:rPr>
          <w:rFonts w:hint="eastAsia"/>
        </w:rPr>
        <w:t>建設</w:t>
      </w:r>
      <w:r w:rsidR="00171C4B">
        <w:rPr>
          <w:rFonts w:hAnsi="標楷體" w:hint="eastAsia"/>
        </w:rPr>
        <w:t>（</w:t>
      </w:r>
      <w:r w:rsidR="00171C4B">
        <w:rPr>
          <w:rFonts w:hint="eastAsia"/>
        </w:rPr>
        <w:t>序號17</w:t>
      </w:r>
      <w:r w:rsidR="00171C4B">
        <w:rPr>
          <w:rFonts w:hAnsi="標楷體" w:hint="eastAsia"/>
        </w:rPr>
        <w:t>）</w:t>
      </w:r>
      <w:r w:rsidR="003962DF">
        <w:rPr>
          <w:rFonts w:hint="eastAsia"/>
        </w:rPr>
        <w:t>、</w:t>
      </w:r>
      <w:proofErr w:type="gramStart"/>
      <w:r w:rsidR="003962DF" w:rsidRPr="00B621D8">
        <w:rPr>
          <w:rFonts w:hint="eastAsia"/>
        </w:rPr>
        <w:t>鑫</w:t>
      </w:r>
      <w:proofErr w:type="gramEnd"/>
      <w:r w:rsidR="003962DF" w:rsidRPr="00B621D8">
        <w:rPr>
          <w:rFonts w:hint="eastAsia"/>
        </w:rPr>
        <w:t>鴻建設</w:t>
      </w:r>
      <w:r w:rsidR="00171C4B">
        <w:rPr>
          <w:rFonts w:hAnsi="標楷體" w:hint="eastAsia"/>
        </w:rPr>
        <w:t>（序號20）</w:t>
      </w:r>
      <w:r w:rsidR="007E5115">
        <w:rPr>
          <w:rFonts w:hint="eastAsia"/>
        </w:rPr>
        <w:t>等</w:t>
      </w:r>
      <w:r w:rsidR="003962DF">
        <w:rPr>
          <w:rFonts w:hint="eastAsia"/>
        </w:rPr>
        <w:t>5</w:t>
      </w:r>
      <w:r w:rsidR="007E5115">
        <w:rPr>
          <w:rFonts w:hint="eastAsia"/>
        </w:rPr>
        <w:t>家公司已辦理解散登記外，其餘公司之投資</w:t>
      </w:r>
      <w:proofErr w:type="gramStart"/>
      <w:r w:rsidR="00D728AA">
        <w:rPr>
          <w:rFonts w:hint="eastAsia"/>
        </w:rPr>
        <w:t>金額</w:t>
      </w:r>
      <w:r w:rsidR="007E5115">
        <w:rPr>
          <w:rFonts w:hint="eastAsia"/>
        </w:rPr>
        <w:t>均仍</w:t>
      </w:r>
      <w:r w:rsidR="00A43BE8">
        <w:rPr>
          <w:rFonts w:hint="eastAsia"/>
        </w:rPr>
        <w:t>超過</w:t>
      </w:r>
      <w:proofErr w:type="gramEnd"/>
      <w:r w:rsidR="007E5115">
        <w:rPr>
          <w:rFonts w:hint="eastAsia"/>
        </w:rPr>
        <w:t>各該</w:t>
      </w:r>
      <w:r w:rsidR="00CA26FF">
        <w:rPr>
          <w:rFonts w:hint="eastAsia"/>
        </w:rPr>
        <w:t>公司</w:t>
      </w:r>
      <w:r w:rsidR="007E5115">
        <w:rPr>
          <w:rFonts w:hint="eastAsia"/>
        </w:rPr>
        <w:t>資本總額10％以上，且另增加碧瑤建設、</w:t>
      </w:r>
      <w:proofErr w:type="gramStart"/>
      <w:r w:rsidR="007E5115">
        <w:rPr>
          <w:rFonts w:hint="eastAsia"/>
        </w:rPr>
        <w:t>冠威興業</w:t>
      </w:r>
      <w:proofErr w:type="gramEnd"/>
      <w:r w:rsidR="007E5115">
        <w:rPr>
          <w:rFonts w:hint="eastAsia"/>
        </w:rPr>
        <w:t>、龍瀚建設等</w:t>
      </w:r>
      <w:r w:rsidR="00D21C85">
        <w:rPr>
          <w:rFonts w:hint="eastAsia"/>
        </w:rPr>
        <w:t>3</w:t>
      </w:r>
      <w:r w:rsidR="007E5115">
        <w:rPr>
          <w:rFonts w:hint="eastAsia"/>
        </w:rPr>
        <w:t>家公司之投資，金額</w:t>
      </w:r>
      <w:r w:rsidR="0067088D">
        <w:rPr>
          <w:rFonts w:hint="eastAsia"/>
        </w:rPr>
        <w:t>超過</w:t>
      </w:r>
      <w:r w:rsidR="007E5115">
        <w:rPr>
          <w:rFonts w:hint="eastAsia"/>
        </w:rPr>
        <w:t>各該</w:t>
      </w:r>
      <w:r w:rsidR="00CA26FF">
        <w:rPr>
          <w:rFonts w:hint="eastAsia"/>
        </w:rPr>
        <w:t>公司</w:t>
      </w:r>
      <w:r w:rsidR="007E5115">
        <w:rPr>
          <w:rFonts w:hint="eastAsia"/>
        </w:rPr>
        <w:t>資本總額10％以上</w:t>
      </w:r>
      <w:r w:rsidR="00DD71C8">
        <w:rPr>
          <w:rFonts w:hAnsi="標楷體" w:hint="eastAsia"/>
        </w:rPr>
        <w:t>（</w:t>
      </w:r>
      <w:r w:rsidR="00D21C85">
        <w:rPr>
          <w:rFonts w:hint="eastAsia"/>
        </w:rPr>
        <w:t>並</w:t>
      </w:r>
      <w:r w:rsidR="0056262F">
        <w:rPr>
          <w:rFonts w:hint="eastAsia"/>
        </w:rPr>
        <w:t>兼</w:t>
      </w:r>
      <w:r w:rsidR="007E5115">
        <w:rPr>
          <w:rFonts w:hint="eastAsia"/>
        </w:rPr>
        <w:t>任</w:t>
      </w:r>
      <w:r w:rsidR="00D21C85">
        <w:rPr>
          <w:rFonts w:hint="eastAsia"/>
        </w:rPr>
        <w:t>該3家</w:t>
      </w:r>
      <w:r w:rsidR="00D427C3">
        <w:rPr>
          <w:rFonts w:hint="eastAsia"/>
        </w:rPr>
        <w:t>公司</w:t>
      </w:r>
      <w:r w:rsidR="007E5115">
        <w:rPr>
          <w:rFonts w:hint="eastAsia"/>
        </w:rPr>
        <w:t>董事</w:t>
      </w:r>
      <w:r w:rsidR="00DD71C8">
        <w:rPr>
          <w:rFonts w:hAnsi="標楷體" w:hint="eastAsia"/>
        </w:rPr>
        <w:t>）</w:t>
      </w:r>
      <w:r w:rsidR="007E5115">
        <w:rPr>
          <w:rFonts w:hint="eastAsia"/>
        </w:rPr>
        <w:t>，</w:t>
      </w:r>
      <w:r w:rsidR="00DD71C8">
        <w:rPr>
          <w:rFonts w:hint="eastAsia"/>
        </w:rPr>
        <w:t>共計18家，</w:t>
      </w:r>
      <w:r w:rsidR="007E5115">
        <w:rPr>
          <w:rFonts w:hint="eastAsia"/>
        </w:rPr>
        <w:t>事證明確已如前述，依前揭司法院</w:t>
      </w:r>
      <w:proofErr w:type="gramStart"/>
      <w:r w:rsidR="007E5115">
        <w:rPr>
          <w:rFonts w:hint="eastAsia"/>
        </w:rPr>
        <w:t>院</w:t>
      </w:r>
      <w:proofErr w:type="gramEnd"/>
      <w:r w:rsidR="007E5115">
        <w:rPr>
          <w:rFonts w:hint="eastAsia"/>
        </w:rPr>
        <w:t>解字第3036號解釋及相關函釋與</w:t>
      </w:r>
      <w:r w:rsidR="00E9054A">
        <w:rPr>
          <w:rFonts w:hint="eastAsia"/>
        </w:rPr>
        <w:t>判</w:t>
      </w:r>
      <w:r w:rsidR="007E5115">
        <w:rPr>
          <w:rFonts w:hint="eastAsia"/>
        </w:rPr>
        <w:t>決，</w:t>
      </w:r>
      <w:r>
        <w:rPr>
          <w:rFonts w:hint="eastAsia"/>
        </w:rPr>
        <w:t>被彈劾人</w:t>
      </w:r>
      <w:r w:rsidR="007B72DE">
        <w:rPr>
          <w:rFonts w:hint="eastAsia"/>
        </w:rPr>
        <w:t>確</w:t>
      </w:r>
      <w:r w:rsidR="007E5115">
        <w:rPr>
          <w:rFonts w:hint="eastAsia"/>
        </w:rPr>
        <w:t>已違反公務員服務法第13條第1項規定。</w:t>
      </w:r>
      <w:r>
        <w:rPr>
          <w:rFonts w:hint="eastAsia"/>
        </w:rPr>
        <w:t>被彈劾人</w:t>
      </w:r>
      <w:r w:rsidR="007E5115">
        <w:rPr>
          <w:rFonts w:hint="eastAsia"/>
        </w:rPr>
        <w:t>於本院詢問時，辯稱「我們家是家族企業，所以所有企業</w:t>
      </w:r>
      <w:proofErr w:type="gramStart"/>
      <w:r w:rsidR="007E5115">
        <w:rPr>
          <w:rFonts w:hint="eastAsia"/>
        </w:rPr>
        <w:t>三</w:t>
      </w:r>
      <w:proofErr w:type="gramEnd"/>
      <w:r w:rsidR="007E5115">
        <w:rPr>
          <w:rFonts w:hint="eastAsia"/>
        </w:rPr>
        <w:t>兄弟股份都各占1/3」、「擔任掛名的董事」、「民間人士擔任市長及區長，完全不知道有這樣的規定」、「之前都是家父在經營」、「卸職區長一段時間後才回公司，之前未參與營業，不了解是否有股利或執行業務所得的事情」等云云，</w:t>
      </w:r>
      <w:proofErr w:type="gramStart"/>
      <w:r w:rsidR="0044067E">
        <w:rPr>
          <w:rFonts w:hint="eastAsia"/>
        </w:rPr>
        <w:t>並</w:t>
      </w:r>
      <w:r w:rsidR="007B72DE">
        <w:rPr>
          <w:rFonts w:hint="eastAsia"/>
        </w:rPr>
        <w:t>不足</w:t>
      </w:r>
      <w:r w:rsidR="007E5115">
        <w:rPr>
          <w:rFonts w:hint="eastAsia"/>
        </w:rPr>
        <w:t>據為</w:t>
      </w:r>
      <w:proofErr w:type="gramEnd"/>
      <w:r w:rsidR="007E5115">
        <w:rPr>
          <w:rFonts w:hint="eastAsia"/>
        </w:rPr>
        <w:t>免責之依據。</w:t>
      </w:r>
    </w:p>
    <w:p w:rsidR="00993E82" w:rsidRDefault="00993E82" w:rsidP="00993E82">
      <w:pPr>
        <w:pStyle w:val="2"/>
      </w:pPr>
      <w:r>
        <w:rPr>
          <w:rFonts w:hint="eastAsia"/>
        </w:rPr>
        <w:t>又依105年5月2日修正施行之公務員懲戒法第10條規定：「懲戒處分時，應審酌一切情狀，尤應注意下列事項，為處分輕重之標準：一、行為之動機。二、行為之目的。三、行為時所受之刺激。四、行為之手段。五、行為人之生活狀況。六、行為人之品行。七、行為人違反義務之程度。八、行為所生之損害或影響。九、行為後之態度。」第20條第2項規定：「應受懲戒行為，自行為終了之日起，至案件</w:t>
      </w:r>
      <w:proofErr w:type="gramStart"/>
      <w:r>
        <w:rPr>
          <w:rFonts w:hint="eastAsia"/>
        </w:rPr>
        <w:t>繫</w:t>
      </w:r>
      <w:proofErr w:type="gramEnd"/>
      <w:r>
        <w:rPr>
          <w:rFonts w:hint="eastAsia"/>
        </w:rPr>
        <w:t>屬公務員懲戒委員會之日止，已逾5年者，不得予以減少退休（職、伍）金、降級、減</w:t>
      </w:r>
      <w:proofErr w:type="gramStart"/>
      <w:r>
        <w:rPr>
          <w:rFonts w:hint="eastAsia"/>
        </w:rPr>
        <w:t>俸</w:t>
      </w:r>
      <w:proofErr w:type="gramEnd"/>
      <w:r>
        <w:rPr>
          <w:rFonts w:hint="eastAsia"/>
        </w:rPr>
        <w:t>、罰款、記過或申誡之懲戒。」</w:t>
      </w:r>
    </w:p>
    <w:p w:rsidR="00993E82" w:rsidRPr="00993E82" w:rsidRDefault="00307EDC" w:rsidP="00993E82">
      <w:pPr>
        <w:pStyle w:val="2"/>
      </w:pPr>
      <w:r>
        <w:rPr>
          <w:rFonts w:hint="eastAsia"/>
        </w:rPr>
        <w:lastRenderedPageBreak/>
        <w:t>被彈劾人</w:t>
      </w:r>
      <w:r w:rsidR="00993E82">
        <w:rPr>
          <w:rFonts w:hint="eastAsia"/>
        </w:rPr>
        <w:t>任原臺北縣新莊市市長</w:t>
      </w:r>
      <w:proofErr w:type="gramStart"/>
      <w:r w:rsidR="00993E82">
        <w:rPr>
          <w:rFonts w:hint="eastAsia"/>
        </w:rPr>
        <w:t>期間，</w:t>
      </w:r>
      <w:proofErr w:type="gramEnd"/>
      <w:r w:rsidR="00993E82">
        <w:rPr>
          <w:rFonts w:hint="eastAsia"/>
        </w:rPr>
        <w:t>如有違法、廢弛職務或其他失職情事者，依地方制度法第84條規定，</w:t>
      </w:r>
      <w:proofErr w:type="gramStart"/>
      <w:r w:rsidR="00993E82">
        <w:rPr>
          <w:rFonts w:hint="eastAsia"/>
        </w:rPr>
        <w:t>準</w:t>
      </w:r>
      <w:proofErr w:type="gramEnd"/>
      <w:r w:rsidR="00993E82">
        <w:rPr>
          <w:rFonts w:hint="eastAsia"/>
        </w:rPr>
        <w:t>用政務人員之懲戒規定，已如前述。</w:t>
      </w:r>
      <w:r>
        <w:rPr>
          <w:rFonts w:hint="eastAsia"/>
        </w:rPr>
        <w:t>被彈劾人</w:t>
      </w:r>
      <w:r w:rsidR="00171C4B">
        <w:rPr>
          <w:rFonts w:hint="eastAsia"/>
        </w:rPr>
        <w:t>於該</w:t>
      </w:r>
      <w:proofErr w:type="gramStart"/>
      <w:r w:rsidR="00171C4B">
        <w:rPr>
          <w:rFonts w:hint="eastAsia"/>
        </w:rPr>
        <w:t>期間，</w:t>
      </w:r>
      <w:proofErr w:type="gramEnd"/>
      <w:r w:rsidR="00171C4B">
        <w:rPr>
          <w:rFonts w:hint="eastAsia"/>
        </w:rPr>
        <w:t>違反公務員服務法第13條第1項前段「公務員不得經營商業」規定，投資公司高達17家，且擔任其中1家公司董事，另又擔任2家幼兒園負責人與1家補習班共同合夥人，</w:t>
      </w:r>
      <w:r w:rsidR="00E6039F">
        <w:rPr>
          <w:rFonts w:hint="eastAsia"/>
        </w:rPr>
        <w:t>共計20家。</w:t>
      </w:r>
      <w:proofErr w:type="gramStart"/>
      <w:r w:rsidR="00AB160C">
        <w:rPr>
          <w:rFonts w:hint="eastAsia"/>
        </w:rPr>
        <w:t>嗣</w:t>
      </w:r>
      <w:proofErr w:type="gramEnd"/>
      <w:r>
        <w:rPr>
          <w:rFonts w:hint="eastAsia"/>
        </w:rPr>
        <w:t>被彈劾人</w:t>
      </w:r>
      <w:r w:rsidR="00171C4B">
        <w:rPr>
          <w:rFonts w:hint="eastAsia"/>
        </w:rPr>
        <w:t>於99年12月25日新北市改制時，係依地方制度法第58條第2項規定，接續擔任新北市新莊區區長，於此期間本應依規定立即辦理撤股(資)及撤銷公司職務登記，或降低持股比率至未超過10％，惟其</w:t>
      </w:r>
      <w:r w:rsidR="00171C4B" w:rsidRPr="00EC7928">
        <w:t>卻</w:t>
      </w:r>
      <w:r w:rsidR="00171C4B">
        <w:rPr>
          <w:rFonts w:hint="eastAsia"/>
        </w:rPr>
        <w:t>反而增加3家公司之投資，</w:t>
      </w:r>
      <w:r w:rsidR="00E6039F">
        <w:rPr>
          <w:rFonts w:hint="eastAsia"/>
        </w:rPr>
        <w:t>共計23家</w:t>
      </w:r>
      <w:r w:rsidR="00171C4B">
        <w:rPr>
          <w:rFonts w:hint="eastAsia"/>
        </w:rPr>
        <w:t>，</w:t>
      </w:r>
      <w:r w:rsidR="00E6039F">
        <w:rPr>
          <w:rFonts w:hint="eastAsia"/>
        </w:rPr>
        <w:t>其中</w:t>
      </w:r>
      <w:r w:rsidR="00171C4B">
        <w:rPr>
          <w:rFonts w:hint="eastAsia"/>
        </w:rPr>
        <w:t>除</w:t>
      </w:r>
      <w:r w:rsidR="00171C4B" w:rsidRPr="00171C4B">
        <w:rPr>
          <w:rFonts w:hint="eastAsia"/>
        </w:rPr>
        <w:t>七賢建設、三</w:t>
      </w:r>
      <w:proofErr w:type="gramStart"/>
      <w:r w:rsidR="00171C4B" w:rsidRPr="00171C4B">
        <w:rPr>
          <w:rFonts w:hint="eastAsia"/>
        </w:rPr>
        <w:t>錡</w:t>
      </w:r>
      <w:proofErr w:type="gramEnd"/>
      <w:r w:rsidR="00171C4B" w:rsidRPr="00171C4B">
        <w:rPr>
          <w:rFonts w:hint="eastAsia"/>
        </w:rPr>
        <w:t>建設、耿</w:t>
      </w:r>
      <w:proofErr w:type="gramStart"/>
      <w:r w:rsidR="00171C4B" w:rsidRPr="00171C4B">
        <w:rPr>
          <w:rFonts w:hint="eastAsia"/>
        </w:rPr>
        <w:t>錡</w:t>
      </w:r>
      <w:proofErr w:type="gramEnd"/>
      <w:r w:rsidR="00171C4B" w:rsidRPr="00171C4B">
        <w:rPr>
          <w:rFonts w:hint="eastAsia"/>
        </w:rPr>
        <w:t>建設、龍鴻建設、</w:t>
      </w:r>
      <w:proofErr w:type="gramStart"/>
      <w:r w:rsidR="00171C4B" w:rsidRPr="00171C4B">
        <w:rPr>
          <w:rFonts w:hint="eastAsia"/>
        </w:rPr>
        <w:t>鑫</w:t>
      </w:r>
      <w:proofErr w:type="gramEnd"/>
      <w:r w:rsidR="00171C4B" w:rsidRPr="00171C4B">
        <w:rPr>
          <w:rFonts w:hint="eastAsia"/>
        </w:rPr>
        <w:t>鴻建設等5家公司</w:t>
      </w:r>
      <w:r w:rsidR="00E6039F">
        <w:rPr>
          <w:rFonts w:hint="eastAsia"/>
        </w:rPr>
        <w:t>因</w:t>
      </w:r>
      <w:r w:rsidR="00171C4B" w:rsidRPr="00171C4B">
        <w:rPr>
          <w:rFonts w:hint="eastAsia"/>
        </w:rPr>
        <w:t>已辦理解散登記，</w:t>
      </w:r>
      <w:r w:rsidR="00E6039F">
        <w:rPr>
          <w:rFonts w:hint="eastAsia"/>
        </w:rPr>
        <w:t>致其</w:t>
      </w:r>
      <w:r w:rsidR="00D015DB">
        <w:rPr>
          <w:rFonts w:hint="eastAsia"/>
        </w:rPr>
        <w:t>違法</w:t>
      </w:r>
      <w:r w:rsidR="00E6039F">
        <w:rPr>
          <w:rFonts w:hint="eastAsia"/>
        </w:rPr>
        <w:t>行為已逾</w:t>
      </w:r>
      <w:r w:rsidR="00993E82" w:rsidRPr="00F67C20">
        <w:rPr>
          <w:rFonts w:hint="eastAsia"/>
        </w:rPr>
        <w:t>105年5月2日修正施行之公務員懲戒法</w:t>
      </w:r>
      <w:r w:rsidR="00993E82">
        <w:rPr>
          <w:rFonts w:hint="eastAsia"/>
        </w:rPr>
        <w:t>第20條第2項規定</w:t>
      </w:r>
      <w:r w:rsidR="00E6039F">
        <w:rPr>
          <w:rFonts w:hint="eastAsia"/>
        </w:rPr>
        <w:t>期間外</w:t>
      </w:r>
      <w:r w:rsidR="00993E82">
        <w:rPr>
          <w:rFonts w:hint="eastAsia"/>
        </w:rPr>
        <w:t>，</w:t>
      </w:r>
      <w:r w:rsidR="00E6039F">
        <w:rPr>
          <w:rFonts w:hint="eastAsia"/>
        </w:rPr>
        <w:t>其餘</w:t>
      </w:r>
      <w:r w:rsidR="00253A63">
        <w:rPr>
          <w:rFonts w:hint="eastAsia"/>
        </w:rPr>
        <w:t>18家</w:t>
      </w:r>
      <w:r w:rsidR="00993E82">
        <w:rPr>
          <w:rFonts w:hint="eastAsia"/>
        </w:rPr>
        <w:t>違法經營商業行為</w:t>
      </w:r>
      <w:r w:rsidR="00363386">
        <w:rPr>
          <w:rFonts w:hint="eastAsia"/>
        </w:rPr>
        <w:t>均持續</w:t>
      </w:r>
      <w:r w:rsidR="00993E82">
        <w:rPr>
          <w:rFonts w:hint="eastAsia"/>
        </w:rPr>
        <w:t>長達8年以上，嚴重損害政府之信譽，</w:t>
      </w:r>
      <w:proofErr w:type="gramStart"/>
      <w:r w:rsidR="00EC7928">
        <w:rPr>
          <w:rFonts w:hint="eastAsia"/>
        </w:rPr>
        <w:t>爰</w:t>
      </w:r>
      <w:proofErr w:type="gramEnd"/>
      <w:r w:rsidR="00EC7928">
        <w:rPr>
          <w:rFonts w:hint="eastAsia"/>
        </w:rPr>
        <w:t>一併送請審理，</w:t>
      </w:r>
      <w:proofErr w:type="gramStart"/>
      <w:r w:rsidR="007739CA">
        <w:rPr>
          <w:rFonts w:hint="eastAsia"/>
        </w:rPr>
        <w:t>俾</w:t>
      </w:r>
      <w:proofErr w:type="gramEnd"/>
      <w:r w:rsidR="007739CA">
        <w:rPr>
          <w:rFonts w:hint="eastAsia"/>
        </w:rPr>
        <w:t>提供公務員懲戒委員會依</w:t>
      </w:r>
      <w:r w:rsidR="00993E82">
        <w:rPr>
          <w:rFonts w:hint="eastAsia"/>
        </w:rPr>
        <w:t>公務員懲戒法第10條「審酌一切情狀」</w:t>
      </w:r>
      <w:r w:rsidR="007739CA">
        <w:rPr>
          <w:rFonts w:hint="eastAsia"/>
        </w:rPr>
        <w:t>審理之參考</w:t>
      </w:r>
      <w:r w:rsidR="00DB18C3">
        <w:rPr>
          <w:rFonts w:hint="eastAsia"/>
        </w:rPr>
        <w:t>。</w:t>
      </w:r>
    </w:p>
    <w:p w:rsidR="00020A4B" w:rsidRDefault="00020A4B" w:rsidP="007E5115">
      <w:pPr>
        <w:pStyle w:val="2"/>
      </w:pPr>
      <w:r>
        <w:rPr>
          <w:rFonts w:hint="eastAsia"/>
          <w:bCs w:val="0"/>
        </w:rPr>
        <w:t>綜上，</w:t>
      </w:r>
      <w:r w:rsidR="00307EDC">
        <w:rPr>
          <w:rFonts w:hint="eastAsia"/>
        </w:rPr>
        <w:t>被彈劾人</w:t>
      </w:r>
      <w:r w:rsidRPr="005B3E7E">
        <w:rPr>
          <w:rFonts w:hint="eastAsia"/>
        </w:rPr>
        <w:t>任原臺北縣新莊市市長、新北市新莊區區長</w:t>
      </w:r>
      <w:proofErr w:type="gramStart"/>
      <w:r w:rsidRPr="005B3E7E">
        <w:rPr>
          <w:rFonts w:hint="eastAsia"/>
        </w:rPr>
        <w:t>期間，</w:t>
      </w:r>
      <w:proofErr w:type="gramEnd"/>
      <w:r w:rsidR="00FF147A" w:rsidRPr="00FF147A">
        <w:rPr>
          <w:rFonts w:hint="eastAsia"/>
        </w:rPr>
        <w:t>投資公司超過各該公司資本總額10％者計20家，並兼任部分投資公司董事，以及擔任</w:t>
      </w:r>
      <w:r w:rsidR="003C6913">
        <w:rPr>
          <w:rFonts w:hint="eastAsia"/>
        </w:rPr>
        <w:t>2家</w:t>
      </w:r>
      <w:r w:rsidR="00FF147A" w:rsidRPr="00FF147A">
        <w:rPr>
          <w:rFonts w:hint="eastAsia"/>
        </w:rPr>
        <w:t>幼兒園負責人、</w:t>
      </w:r>
      <w:r w:rsidR="003C6913">
        <w:rPr>
          <w:rFonts w:hint="eastAsia"/>
        </w:rPr>
        <w:t>1家</w:t>
      </w:r>
      <w:r w:rsidR="00FF147A" w:rsidRPr="00FF147A">
        <w:rPr>
          <w:rFonts w:hint="eastAsia"/>
        </w:rPr>
        <w:t>短期補習班共同合夥人，</w:t>
      </w:r>
      <w:r w:rsidRPr="007E5115">
        <w:rPr>
          <w:rFonts w:hint="eastAsia"/>
        </w:rPr>
        <w:t>違反公務員服務法第13條第1項</w:t>
      </w:r>
      <w:r w:rsidRPr="00051A11">
        <w:rPr>
          <w:rFonts w:hint="eastAsia"/>
        </w:rPr>
        <w:t>規定</w:t>
      </w:r>
      <w:r w:rsidRPr="007E5115">
        <w:rPr>
          <w:rFonts w:hint="eastAsia"/>
        </w:rPr>
        <w:t>，事證明確，</w:t>
      </w:r>
      <w:r w:rsidRPr="00051A11">
        <w:rPr>
          <w:rFonts w:hint="eastAsia"/>
        </w:rPr>
        <w:t>且依105年5月2日施行</w:t>
      </w:r>
      <w:r w:rsidRPr="00051A11">
        <w:rPr>
          <w:rFonts w:hAnsi="標楷體" w:hint="eastAsia"/>
        </w:rPr>
        <w:t>之公務員懲戒法第2條第2款規定：「非執行職務之違法行</w:t>
      </w:r>
      <w:r w:rsidRPr="00051A11">
        <w:rPr>
          <w:rFonts w:hAnsi="標楷體" w:hint="eastAsia"/>
          <w:color w:val="000000"/>
        </w:rPr>
        <w:t>為，致嚴重損害政府之信譽」，有懲戒之必要者</w:t>
      </w:r>
      <w:r w:rsidRPr="00051A11">
        <w:rPr>
          <w:rFonts w:ascii="新細明體" w:eastAsia="新細明體" w:hAnsi="新細明體" w:hint="eastAsia"/>
          <w:color w:val="000000"/>
        </w:rPr>
        <w:t>，</w:t>
      </w:r>
      <w:r w:rsidRPr="00051A11">
        <w:rPr>
          <w:rFonts w:hAnsi="標楷體" w:hint="eastAsia"/>
          <w:color w:val="000000"/>
        </w:rPr>
        <w:t>應受懲戒</w:t>
      </w:r>
      <w:r w:rsidRPr="00051A11">
        <w:rPr>
          <w:rFonts w:ascii="新細明體" w:eastAsia="新細明體" w:hAnsi="新細明體" w:hint="eastAsia"/>
          <w:color w:val="000000"/>
        </w:rPr>
        <w:t>。</w:t>
      </w:r>
      <w:proofErr w:type="gramStart"/>
      <w:r>
        <w:rPr>
          <w:rFonts w:hint="eastAsia"/>
          <w:bCs w:val="0"/>
        </w:rPr>
        <w:t>爰</w:t>
      </w:r>
      <w:proofErr w:type="gramEnd"/>
      <w:r>
        <w:rPr>
          <w:rFonts w:hint="eastAsia"/>
          <w:bCs w:val="0"/>
        </w:rPr>
        <w:t>依</w:t>
      </w:r>
      <w:r w:rsidRPr="00195B22">
        <w:rPr>
          <w:rFonts w:hint="eastAsia"/>
          <w:bCs w:val="0"/>
        </w:rPr>
        <w:t>憲法第97條第2項及</w:t>
      </w:r>
      <w:r>
        <w:rPr>
          <w:rFonts w:hint="eastAsia"/>
          <w:bCs w:val="0"/>
        </w:rPr>
        <w:t>監察法第6條之規定提案彈劾，並移送公務員懲戒委員會審</w:t>
      </w:r>
      <w:r w:rsidRPr="00195B22">
        <w:rPr>
          <w:rFonts w:hint="eastAsia"/>
          <w:bCs w:val="0"/>
        </w:rPr>
        <w:t>理</w:t>
      </w:r>
      <w:r w:rsidRPr="00195B22">
        <w:rPr>
          <w:rFonts w:hAnsi="標楷體" w:hint="eastAsia"/>
          <w:bCs w:val="0"/>
        </w:rPr>
        <w:t>，</w:t>
      </w:r>
      <w:r w:rsidRPr="00195B22">
        <w:rPr>
          <w:rFonts w:hint="eastAsia"/>
        </w:rPr>
        <w:t>依法懲戒</w:t>
      </w:r>
      <w:r>
        <w:rPr>
          <w:rFonts w:hint="eastAsia"/>
          <w:bCs w:val="0"/>
        </w:rPr>
        <w:t>。</w:t>
      </w:r>
      <w:bookmarkEnd w:id="68"/>
      <w:bookmarkEnd w:id="69"/>
      <w:bookmarkEnd w:id="70"/>
    </w:p>
    <w:sectPr w:rsidR="00020A4B" w:rsidSect="00931A10">
      <w:footerReference w:type="default" r:id="rId10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090" w:rsidRDefault="003B5090">
      <w:r>
        <w:separator/>
      </w:r>
    </w:p>
  </w:endnote>
  <w:endnote w:type="continuationSeparator" w:id="0">
    <w:p w:rsidR="003B5090" w:rsidRDefault="003B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3F" w:rsidRDefault="001B4782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 w:rsidR="000A2F3F"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E3508D">
      <w:rPr>
        <w:rStyle w:val="ac"/>
        <w:noProof/>
        <w:sz w:val="24"/>
      </w:rPr>
      <w:t>2</w:t>
    </w:r>
    <w:r>
      <w:rPr>
        <w:rStyle w:val="ac"/>
        <w:sz w:val="24"/>
      </w:rPr>
      <w:fldChar w:fldCharType="end"/>
    </w:r>
  </w:p>
  <w:p w:rsidR="000A2F3F" w:rsidRDefault="000A2F3F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090" w:rsidRDefault="003B5090">
      <w:r>
        <w:separator/>
      </w:r>
    </w:p>
  </w:footnote>
  <w:footnote w:type="continuationSeparator" w:id="0">
    <w:p w:rsidR="003B5090" w:rsidRDefault="003B5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AB461B92"/>
    <w:lvl w:ilvl="0">
      <w:start w:val="1"/>
      <w:numFmt w:val="ideographLegalTraditional"/>
      <w:pStyle w:val="1"/>
      <w:suff w:val="nothing"/>
      <w:lvlText w:val="%1、"/>
      <w:lvlJc w:val="left"/>
      <w:pPr>
        <w:ind w:left="1701" w:hanging="170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3800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552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</w:abstractNum>
  <w:abstractNum w:abstractNumId="2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B2"/>
    <w:rsid w:val="00006961"/>
    <w:rsid w:val="000070C4"/>
    <w:rsid w:val="000112BF"/>
    <w:rsid w:val="00012233"/>
    <w:rsid w:val="00017318"/>
    <w:rsid w:val="00020A4B"/>
    <w:rsid w:val="000246F7"/>
    <w:rsid w:val="0003114D"/>
    <w:rsid w:val="00036A19"/>
    <w:rsid w:val="00036D76"/>
    <w:rsid w:val="00047C10"/>
    <w:rsid w:val="00050347"/>
    <w:rsid w:val="00054FB4"/>
    <w:rsid w:val="00057F32"/>
    <w:rsid w:val="00062A25"/>
    <w:rsid w:val="00073CB5"/>
    <w:rsid w:val="0007425C"/>
    <w:rsid w:val="00077553"/>
    <w:rsid w:val="00083F4D"/>
    <w:rsid w:val="000851A2"/>
    <w:rsid w:val="000869AE"/>
    <w:rsid w:val="0009352E"/>
    <w:rsid w:val="000955AB"/>
    <w:rsid w:val="00096B96"/>
    <w:rsid w:val="000971BD"/>
    <w:rsid w:val="000A2F3F"/>
    <w:rsid w:val="000B0B4A"/>
    <w:rsid w:val="000B279A"/>
    <w:rsid w:val="000B61D2"/>
    <w:rsid w:val="000B70A7"/>
    <w:rsid w:val="000C495F"/>
    <w:rsid w:val="000D456F"/>
    <w:rsid w:val="000E6431"/>
    <w:rsid w:val="000F21A5"/>
    <w:rsid w:val="000F4C9D"/>
    <w:rsid w:val="00102B9F"/>
    <w:rsid w:val="0010429E"/>
    <w:rsid w:val="00112637"/>
    <w:rsid w:val="0011421C"/>
    <w:rsid w:val="00114A35"/>
    <w:rsid w:val="0011783F"/>
    <w:rsid w:val="0012001E"/>
    <w:rsid w:val="00126A55"/>
    <w:rsid w:val="00133F08"/>
    <w:rsid w:val="001345E6"/>
    <w:rsid w:val="0013553E"/>
    <w:rsid w:val="00136B69"/>
    <w:rsid w:val="001378B0"/>
    <w:rsid w:val="00142E00"/>
    <w:rsid w:val="0015169D"/>
    <w:rsid w:val="00152793"/>
    <w:rsid w:val="001545A9"/>
    <w:rsid w:val="00161A9F"/>
    <w:rsid w:val="001637C7"/>
    <w:rsid w:val="0016480E"/>
    <w:rsid w:val="0017075B"/>
    <w:rsid w:val="00171C4B"/>
    <w:rsid w:val="001728FB"/>
    <w:rsid w:val="00174297"/>
    <w:rsid w:val="001817B3"/>
    <w:rsid w:val="00183014"/>
    <w:rsid w:val="001871E1"/>
    <w:rsid w:val="001878EF"/>
    <w:rsid w:val="001959C2"/>
    <w:rsid w:val="00195B22"/>
    <w:rsid w:val="001A7968"/>
    <w:rsid w:val="001B161B"/>
    <w:rsid w:val="001B3483"/>
    <w:rsid w:val="001B3C1E"/>
    <w:rsid w:val="001B4494"/>
    <w:rsid w:val="001B4782"/>
    <w:rsid w:val="001C0D8B"/>
    <w:rsid w:val="001C0DA8"/>
    <w:rsid w:val="001E0D8A"/>
    <w:rsid w:val="001E2171"/>
    <w:rsid w:val="001E392C"/>
    <w:rsid w:val="001E67BA"/>
    <w:rsid w:val="001E74C2"/>
    <w:rsid w:val="001F23ED"/>
    <w:rsid w:val="001F5A48"/>
    <w:rsid w:val="001F6260"/>
    <w:rsid w:val="00200007"/>
    <w:rsid w:val="002030A5"/>
    <w:rsid w:val="00203131"/>
    <w:rsid w:val="0020358A"/>
    <w:rsid w:val="00210B95"/>
    <w:rsid w:val="00212E88"/>
    <w:rsid w:val="00213C9C"/>
    <w:rsid w:val="00215219"/>
    <w:rsid w:val="002157FF"/>
    <w:rsid w:val="0022009E"/>
    <w:rsid w:val="0022425C"/>
    <w:rsid w:val="002246DE"/>
    <w:rsid w:val="00230A1B"/>
    <w:rsid w:val="00252BC4"/>
    <w:rsid w:val="00253A63"/>
    <w:rsid w:val="00254014"/>
    <w:rsid w:val="00257BC3"/>
    <w:rsid w:val="002608AC"/>
    <w:rsid w:val="0026504D"/>
    <w:rsid w:val="0027092D"/>
    <w:rsid w:val="00273A2F"/>
    <w:rsid w:val="00273F1F"/>
    <w:rsid w:val="00280168"/>
    <w:rsid w:val="00280986"/>
    <w:rsid w:val="00281ECE"/>
    <w:rsid w:val="002831C7"/>
    <w:rsid w:val="002840C6"/>
    <w:rsid w:val="00291D7B"/>
    <w:rsid w:val="00293422"/>
    <w:rsid w:val="00295174"/>
    <w:rsid w:val="00296172"/>
    <w:rsid w:val="00296B92"/>
    <w:rsid w:val="002A2095"/>
    <w:rsid w:val="002A2C22"/>
    <w:rsid w:val="002A76C5"/>
    <w:rsid w:val="002B02EB"/>
    <w:rsid w:val="002B0689"/>
    <w:rsid w:val="002B1281"/>
    <w:rsid w:val="002B450B"/>
    <w:rsid w:val="002C0602"/>
    <w:rsid w:val="002D238D"/>
    <w:rsid w:val="002D5C16"/>
    <w:rsid w:val="002D777E"/>
    <w:rsid w:val="002E4049"/>
    <w:rsid w:val="002F3DFF"/>
    <w:rsid w:val="002F5E05"/>
    <w:rsid w:val="00307EDC"/>
    <w:rsid w:val="0031406A"/>
    <w:rsid w:val="00317053"/>
    <w:rsid w:val="00317807"/>
    <w:rsid w:val="003203CA"/>
    <w:rsid w:val="0032109C"/>
    <w:rsid w:val="00322B45"/>
    <w:rsid w:val="00323809"/>
    <w:rsid w:val="00323D41"/>
    <w:rsid w:val="00325414"/>
    <w:rsid w:val="00327384"/>
    <w:rsid w:val="003302F1"/>
    <w:rsid w:val="00332DF0"/>
    <w:rsid w:val="0034470E"/>
    <w:rsid w:val="00350A01"/>
    <w:rsid w:val="00352DB0"/>
    <w:rsid w:val="00363386"/>
    <w:rsid w:val="0036723E"/>
    <w:rsid w:val="00371ED3"/>
    <w:rsid w:val="0037728A"/>
    <w:rsid w:val="00380B7D"/>
    <w:rsid w:val="00381A99"/>
    <w:rsid w:val="003826E2"/>
    <w:rsid w:val="003829C2"/>
    <w:rsid w:val="00384724"/>
    <w:rsid w:val="003919B7"/>
    <w:rsid w:val="00391D57"/>
    <w:rsid w:val="00392292"/>
    <w:rsid w:val="003962DF"/>
    <w:rsid w:val="003A7337"/>
    <w:rsid w:val="003B1017"/>
    <w:rsid w:val="003B3C07"/>
    <w:rsid w:val="003B5090"/>
    <w:rsid w:val="003B6775"/>
    <w:rsid w:val="003C16C2"/>
    <w:rsid w:val="003C5FE2"/>
    <w:rsid w:val="003C6913"/>
    <w:rsid w:val="003D05FB"/>
    <w:rsid w:val="003D1B16"/>
    <w:rsid w:val="003D45BF"/>
    <w:rsid w:val="003D508A"/>
    <w:rsid w:val="003D537F"/>
    <w:rsid w:val="003D7B75"/>
    <w:rsid w:val="003E0208"/>
    <w:rsid w:val="003E4B57"/>
    <w:rsid w:val="003F1233"/>
    <w:rsid w:val="003F27E1"/>
    <w:rsid w:val="003F437A"/>
    <w:rsid w:val="003F5C2B"/>
    <w:rsid w:val="004023E9"/>
    <w:rsid w:val="004062FC"/>
    <w:rsid w:val="00411BC0"/>
    <w:rsid w:val="00413F83"/>
    <w:rsid w:val="0041490C"/>
    <w:rsid w:val="00416191"/>
    <w:rsid w:val="00416721"/>
    <w:rsid w:val="00421EF0"/>
    <w:rsid w:val="004224FA"/>
    <w:rsid w:val="00423D07"/>
    <w:rsid w:val="00431242"/>
    <w:rsid w:val="00436D84"/>
    <w:rsid w:val="0044067E"/>
    <w:rsid w:val="0044346F"/>
    <w:rsid w:val="004437CC"/>
    <w:rsid w:val="00454F31"/>
    <w:rsid w:val="0046520A"/>
    <w:rsid w:val="00465F95"/>
    <w:rsid w:val="004662BD"/>
    <w:rsid w:val="004672AB"/>
    <w:rsid w:val="004714FE"/>
    <w:rsid w:val="00495053"/>
    <w:rsid w:val="00496700"/>
    <w:rsid w:val="004A1F59"/>
    <w:rsid w:val="004A29BE"/>
    <w:rsid w:val="004A3225"/>
    <w:rsid w:val="004A33EE"/>
    <w:rsid w:val="004A3AA8"/>
    <w:rsid w:val="004A689E"/>
    <w:rsid w:val="004B13C7"/>
    <w:rsid w:val="004B2287"/>
    <w:rsid w:val="004B5E8B"/>
    <w:rsid w:val="004B778F"/>
    <w:rsid w:val="004D141F"/>
    <w:rsid w:val="004D6310"/>
    <w:rsid w:val="004E0062"/>
    <w:rsid w:val="004E05A1"/>
    <w:rsid w:val="004E4F21"/>
    <w:rsid w:val="004F5E57"/>
    <w:rsid w:val="004F6710"/>
    <w:rsid w:val="00502849"/>
    <w:rsid w:val="005031D4"/>
    <w:rsid w:val="00504334"/>
    <w:rsid w:val="00506259"/>
    <w:rsid w:val="005104D7"/>
    <w:rsid w:val="00510B9E"/>
    <w:rsid w:val="005136A7"/>
    <w:rsid w:val="00536BC2"/>
    <w:rsid w:val="005425E1"/>
    <w:rsid w:val="005427C5"/>
    <w:rsid w:val="00542CF6"/>
    <w:rsid w:val="00553C03"/>
    <w:rsid w:val="0056262F"/>
    <w:rsid w:val="00563692"/>
    <w:rsid w:val="005641FC"/>
    <w:rsid w:val="00566C4F"/>
    <w:rsid w:val="00581793"/>
    <w:rsid w:val="0058765A"/>
    <w:rsid w:val="005908B8"/>
    <w:rsid w:val="00592CCF"/>
    <w:rsid w:val="0059512E"/>
    <w:rsid w:val="005A2978"/>
    <w:rsid w:val="005A6DD2"/>
    <w:rsid w:val="005B1279"/>
    <w:rsid w:val="005B3E7E"/>
    <w:rsid w:val="005C385D"/>
    <w:rsid w:val="005C6911"/>
    <w:rsid w:val="005D06A6"/>
    <w:rsid w:val="005D121D"/>
    <w:rsid w:val="005D36C2"/>
    <w:rsid w:val="005D3720"/>
    <w:rsid w:val="005D3B20"/>
    <w:rsid w:val="005D75F1"/>
    <w:rsid w:val="005E5C68"/>
    <w:rsid w:val="005E60F3"/>
    <w:rsid w:val="005E65C0"/>
    <w:rsid w:val="005F0390"/>
    <w:rsid w:val="00602B77"/>
    <w:rsid w:val="00612023"/>
    <w:rsid w:val="00614190"/>
    <w:rsid w:val="00622A99"/>
    <w:rsid w:val="00622E67"/>
    <w:rsid w:val="00626EDC"/>
    <w:rsid w:val="00631A23"/>
    <w:rsid w:val="006324E0"/>
    <w:rsid w:val="00644501"/>
    <w:rsid w:val="006470EC"/>
    <w:rsid w:val="00647813"/>
    <w:rsid w:val="00655775"/>
    <w:rsid w:val="0065598E"/>
    <w:rsid w:val="00655AF2"/>
    <w:rsid w:val="006568BE"/>
    <w:rsid w:val="00656DBB"/>
    <w:rsid w:val="0066025D"/>
    <w:rsid w:val="0067088D"/>
    <w:rsid w:val="006773EC"/>
    <w:rsid w:val="00680504"/>
    <w:rsid w:val="00681CD9"/>
    <w:rsid w:val="00683E30"/>
    <w:rsid w:val="00687024"/>
    <w:rsid w:val="00696E83"/>
    <w:rsid w:val="006A1D20"/>
    <w:rsid w:val="006A491A"/>
    <w:rsid w:val="006B3A9C"/>
    <w:rsid w:val="006D0599"/>
    <w:rsid w:val="006D3691"/>
    <w:rsid w:val="006E1B3F"/>
    <w:rsid w:val="006E3551"/>
    <w:rsid w:val="006F3563"/>
    <w:rsid w:val="006F42B9"/>
    <w:rsid w:val="006F6103"/>
    <w:rsid w:val="00704B19"/>
    <w:rsid w:val="00704E00"/>
    <w:rsid w:val="0071210C"/>
    <w:rsid w:val="0071517A"/>
    <w:rsid w:val="007209E7"/>
    <w:rsid w:val="00725DE8"/>
    <w:rsid w:val="00726182"/>
    <w:rsid w:val="00727635"/>
    <w:rsid w:val="00732329"/>
    <w:rsid w:val="007337CA"/>
    <w:rsid w:val="00734CE4"/>
    <w:rsid w:val="00735123"/>
    <w:rsid w:val="0073533E"/>
    <w:rsid w:val="00741837"/>
    <w:rsid w:val="00743670"/>
    <w:rsid w:val="007453E6"/>
    <w:rsid w:val="007554E7"/>
    <w:rsid w:val="00756FFE"/>
    <w:rsid w:val="007573C6"/>
    <w:rsid w:val="00757ADE"/>
    <w:rsid w:val="0077309D"/>
    <w:rsid w:val="007739CA"/>
    <w:rsid w:val="007774EE"/>
    <w:rsid w:val="00781822"/>
    <w:rsid w:val="00783F21"/>
    <w:rsid w:val="00784841"/>
    <w:rsid w:val="00787159"/>
    <w:rsid w:val="00791668"/>
    <w:rsid w:val="00791AA1"/>
    <w:rsid w:val="007A3793"/>
    <w:rsid w:val="007B72DE"/>
    <w:rsid w:val="007C1BA2"/>
    <w:rsid w:val="007C3E8E"/>
    <w:rsid w:val="007D0C59"/>
    <w:rsid w:val="007D20E9"/>
    <w:rsid w:val="007D661A"/>
    <w:rsid w:val="007D7881"/>
    <w:rsid w:val="007D7E3A"/>
    <w:rsid w:val="007E0E10"/>
    <w:rsid w:val="007E4768"/>
    <w:rsid w:val="007E5115"/>
    <w:rsid w:val="007E777B"/>
    <w:rsid w:val="007F2070"/>
    <w:rsid w:val="008024B5"/>
    <w:rsid w:val="008053F5"/>
    <w:rsid w:val="00810198"/>
    <w:rsid w:val="00813632"/>
    <w:rsid w:val="00815DA8"/>
    <w:rsid w:val="0082194D"/>
    <w:rsid w:val="008244B5"/>
    <w:rsid w:val="00826EF5"/>
    <w:rsid w:val="00831693"/>
    <w:rsid w:val="00840104"/>
    <w:rsid w:val="008409FB"/>
    <w:rsid w:val="00841FC5"/>
    <w:rsid w:val="00845709"/>
    <w:rsid w:val="008576BD"/>
    <w:rsid w:val="00857F35"/>
    <w:rsid w:val="00860463"/>
    <w:rsid w:val="00860D5F"/>
    <w:rsid w:val="00864FA9"/>
    <w:rsid w:val="008733DA"/>
    <w:rsid w:val="008769C3"/>
    <w:rsid w:val="008850E4"/>
    <w:rsid w:val="0089246A"/>
    <w:rsid w:val="0089711F"/>
    <w:rsid w:val="008A12F5"/>
    <w:rsid w:val="008B0A5A"/>
    <w:rsid w:val="008B1587"/>
    <w:rsid w:val="008B1B01"/>
    <w:rsid w:val="008B3894"/>
    <w:rsid w:val="008B3BCD"/>
    <w:rsid w:val="008B6DF8"/>
    <w:rsid w:val="008C058D"/>
    <w:rsid w:val="008C106C"/>
    <w:rsid w:val="008C10F1"/>
    <w:rsid w:val="008C1E99"/>
    <w:rsid w:val="008C2BB7"/>
    <w:rsid w:val="008D2425"/>
    <w:rsid w:val="008D4F30"/>
    <w:rsid w:val="008E0085"/>
    <w:rsid w:val="008E10E0"/>
    <w:rsid w:val="008E2AA6"/>
    <w:rsid w:val="008E311B"/>
    <w:rsid w:val="008E41E0"/>
    <w:rsid w:val="008E47A6"/>
    <w:rsid w:val="008F45B7"/>
    <w:rsid w:val="008F46E7"/>
    <w:rsid w:val="008F6F0B"/>
    <w:rsid w:val="00907BA7"/>
    <w:rsid w:val="0091064E"/>
    <w:rsid w:val="00910E7A"/>
    <w:rsid w:val="00911FC5"/>
    <w:rsid w:val="00921123"/>
    <w:rsid w:val="00931A10"/>
    <w:rsid w:val="00932438"/>
    <w:rsid w:val="00947967"/>
    <w:rsid w:val="00962D9D"/>
    <w:rsid w:val="00965200"/>
    <w:rsid w:val="0096584E"/>
    <w:rsid w:val="009668B3"/>
    <w:rsid w:val="00971471"/>
    <w:rsid w:val="0098366B"/>
    <w:rsid w:val="009849C2"/>
    <w:rsid w:val="00984A79"/>
    <w:rsid w:val="00984D24"/>
    <w:rsid w:val="009858EB"/>
    <w:rsid w:val="00993E82"/>
    <w:rsid w:val="009B0046"/>
    <w:rsid w:val="009B2DCA"/>
    <w:rsid w:val="009C1440"/>
    <w:rsid w:val="009C1A5A"/>
    <w:rsid w:val="009C2107"/>
    <w:rsid w:val="009C5D9E"/>
    <w:rsid w:val="009C6A13"/>
    <w:rsid w:val="009D2C3E"/>
    <w:rsid w:val="009E0625"/>
    <w:rsid w:val="009E3034"/>
    <w:rsid w:val="009E4D64"/>
    <w:rsid w:val="009E4E54"/>
    <w:rsid w:val="009E549F"/>
    <w:rsid w:val="009F28A8"/>
    <w:rsid w:val="009F473E"/>
    <w:rsid w:val="009F682A"/>
    <w:rsid w:val="00A0182C"/>
    <w:rsid w:val="00A022BE"/>
    <w:rsid w:val="00A07F28"/>
    <w:rsid w:val="00A11DEB"/>
    <w:rsid w:val="00A12BB1"/>
    <w:rsid w:val="00A24C95"/>
    <w:rsid w:val="00A26094"/>
    <w:rsid w:val="00A301BF"/>
    <w:rsid w:val="00A302B2"/>
    <w:rsid w:val="00A331B4"/>
    <w:rsid w:val="00A3484E"/>
    <w:rsid w:val="00A36ADA"/>
    <w:rsid w:val="00A36C8D"/>
    <w:rsid w:val="00A438D8"/>
    <w:rsid w:val="00A43BE8"/>
    <w:rsid w:val="00A43F93"/>
    <w:rsid w:val="00A46384"/>
    <w:rsid w:val="00A46F06"/>
    <w:rsid w:val="00A46F8C"/>
    <w:rsid w:val="00A473F5"/>
    <w:rsid w:val="00A51F9D"/>
    <w:rsid w:val="00A53DF5"/>
    <w:rsid w:val="00A5416A"/>
    <w:rsid w:val="00A55991"/>
    <w:rsid w:val="00A5742A"/>
    <w:rsid w:val="00A639F4"/>
    <w:rsid w:val="00A63D20"/>
    <w:rsid w:val="00A730E9"/>
    <w:rsid w:val="00A7701E"/>
    <w:rsid w:val="00A81A32"/>
    <w:rsid w:val="00A835BD"/>
    <w:rsid w:val="00A90A53"/>
    <w:rsid w:val="00A97B15"/>
    <w:rsid w:val="00AA42D5"/>
    <w:rsid w:val="00AB160C"/>
    <w:rsid w:val="00AB2FAB"/>
    <w:rsid w:val="00AB32DD"/>
    <w:rsid w:val="00AB33C8"/>
    <w:rsid w:val="00AB5C14"/>
    <w:rsid w:val="00AC1EE7"/>
    <w:rsid w:val="00AC333F"/>
    <w:rsid w:val="00AC585C"/>
    <w:rsid w:val="00AD1925"/>
    <w:rsid w:val="00AE067D"/>
    <w:rsid w:val="00AF1181"/>
    <w:rsid w:val="00AF2F79"/>
    <w:rsid w:val="00AF4653"/>
    <w:rsid w:val="00AF67F0"/>
    <w:rsid w:val="00AF7DB7"/>
    <w:rsid w:val="00B13B34"/>
    <w:rsid w:val="00B144BA"/>
    <w:rsid w:val="00B144C0"/>
    <w:rsid w:val="00B169C4"/>
    <w:rsid w:val="00B32952"/>
    <w:rsid w:val="00B351CC"/>
    <w:rsid w:val="00B443E4"/>
    <w:rsid w:val="00B45E82"/>
    <w:rsid w:val="00B46393"/>
    <w:rsid w:val="00B507D6"/>
    <w:rsid w:val="00B563EA"/>
    <w:rsid w:val="00B60E51"/>
    <w:rsid w:val="00B623AF"/>
    <w:rsid w:val="00B63A54"/>
    <w:rsid w:val="00B77D18"/>
    <w:rsid w:val="00B8313A"/>
    <w:rsid w:val="00B93503"/>
    <w:rsid w:val="00BA276F"/>
    <w:rsid w:val="00BA31E8"/>
    <w:rsid w:val="00BA33B3"/>
    <w:rsid w:val="00BA55E0"/>
    <w:rsid w:val="00BA6BD4"/>
    <w:rsid w:val="00BA7E4C"/>
    <w:rsid w:val="00BB32E1"/>
    <w:rsid w:val="00BB3752"/>
    <w:rsid w:val="00BB6688"/>
    <w:rsid w:val="00BC0999"/>
    <w:rsid w:val="00BC1477"/>
    <w:rsid w:val="00BC26D4"/>
    <w:rsid w:val="00BE0E4E"/>
    <w:rsid w:val="00BF1585"/>
    <w:rsid w:val="00BF2A42"/>
    <w:rsid w:val="00C02CC4"/>
    <w:rsid w:val="00C03D8C"/>
    <w:rsid w:val="00C055EC"/>
    <w:rsid w:val="00C058F5"/>
    <w:rsid w:val="00C10DC9"/>
    <w:rsid w:val="00C12FB3"/>
    <w:rsid w:val="00C17341"/>
    <w:rsid w:val="00C21B7A"/>
    <w:rsid w:val="00C24EEF"/>
    <w:rsid w:val="00C25CF6"/>
    <w:rsid w:val="00C26C36"/>
    <w:rsid w:val="00C272FC"/>
    <w:rsid w:val="00C30637"/>
    <w:rsid w:val="00C32768"/>
    <w:rsid w:val="00C431DF"/>
    <w:rsid w:val="00C456BD"/>
    <w:rsid w:val="00C50913"/>
    <w:rsid w:val="00C530DC"/>
    <w:rsid w:val="00C5350D"/>
    <w:rsid w:val="00C60F3A"/>
    <w:rsid w:val="00C6123C"/>
    <w:rsid w:val="00C62044"/>
    <w:rsid w:val="00C64486"/>
    <w:rsid w:val="00C7084D"/>
    <w:rsid w:val="00C7315E"/>
    <w:rsid w:val="00C75895"/>
    <w:rsid w:val="00C80603"/>
    <w:rsid w:val="00C808BC"/>
    <w:rsid w:val="00C83C9F"/>
    <w:rsid w:val="00C94840"/>
    <w:rsid w:val="00CA26FF"/>
    <w:rsid w:val="00CA752B"/>
    <w:rsid w:val="00CB027F"/>
    <w:rsid w:val="00CB2759"/>
    <w:rsid w:val="00CB6CBD"/>
    <w:rsid w:val="00CC6297"/>
    <w:rsid w:val="00CC7690"/>
    <w:rsid w:val="00CD1986"/>
    <w:rsid w:val="00CE4D5C"/>
    <w:rsid w:val="00CF05DA"/>
    <w:rsid w:val="00CF066D"/>
    <w:rsid w:val="00CF58EB"/>
    <w:rsid w:val="00D0106E"/>
    <w:rsid w:val="00D015DB"/>
    <w:rsid w:val="00D01DA9"/>
    <w:rsid w:val="00D06383"/>
    <w:rsid w:val="00D20E85"/>
    <w:rsid w:val="00D21C85"/>
    <w:rsid w:val="00D24615"/>
    <w:rsid w:val="00D32240"/>
    <w:rsid w:val="00D340D0"/>
    <w:rsid w:val="00D37842"/>
    <w:rsid w:val="00D427C3"/>
    <w:rsid w:val="00D42DC2"/>
    <w:rsid w:val="00D537E1"/>
    <w:rsid w:val="00D55BB2"/>
    <w:rsid w:val="00D6091A"/>
    <w:rsid w:val="00D6695F"/>
    <w:rsid w:val="00D675AA"/>
    <w:rsid w:val="00D728AA"/>
    <w:rsid w:val="00D75644"/>
    <w:rsid w:val="00D81378"/>
    <w:rsid w:val="00D81656"/>
    <w:rsid w:val="00D83D87"/>
    <w:rsid w:val="00D86A30"/>
    <w:rsid w:val="00D95B9D"/>
    <w:rsid w:val="00D95D37"/>
    <w:rsid w:val="00D97CB4"/>
    <w:rsid w:val="00D97DD4"/>
    <w:rsid w:val="00DA5A8A"/>
    <w:rsid w:val="00DA7675"/>
    <w:rsid w:val="00DB18C3"/>
    <w:rsid w:val="00DB26CD"/>
    <w:rsid w:val="00DB3C45"/>
    <w:rsid w:val="00DB441C"/>
    <w:rsid w:val="00DB44AF"/>
    <w:rsid w:val="00DC1F58"/>
    <w:rsid w:val="00DC339B"/>
    <w:rsid w:val="00DC4B59"/>
    <w:rsid w:val="00DC5D40"/>
    <w:rsid w:val="00DC5FB6"/>
    <w:rsid w:val="00DD30E9"/>
    <w:rsid w:val="00DD4547"/>
    <w:rsid w:val="00DD4F47"/>
    <w:rsid w:val="00DD71C8"/>
    <w:rsid w:val="00DD7FBB"/>
    <w:rsid w:val="00DE0B9F"/>
    <w:rsid w:val="00DE4238"/>
    <w:rsid w:val="00DE657F"/>
    <w:rsid w:val="00DF1218"/>
    <w:rsid w:val="00DF6462"/>
    <w:rsid w:val="00E02FA0"/>
    <w:rsid w:val="00E036DC"/>
    <w:rsid w:val="00E10454"/>
    <w:rsid w:val="00E112E5"/>
    <w:rsid w:val="00E12CEC"/>
    <w:rsid w:val="00E21CC7"/>
    <w:rsid w:val="00E24D9E"/>
    <w:rsid w:val="00E25849"/>
    <w:rsid w:val="00E3197E"/>
    <w:rsid w:val="00E342F8"/>
    <w:rsid w:val="00E3508D"/>
    <w:rsid w:val="00E351ED"/>
    <w:rsid w:val="00E4019F"/>
    <w:rsid w:val="00E43572"/>
    <w:rsid w:val="00E53034"/>
    <w:rsid w:val="00E6034B"/>
    <w:rsid w:val="00E6039F"/>
    <w:rsid w:val="00E60DC7"/>
    <w:rsid w:val="00E6549E"/>
    <w:rsid w:val="00E6556D"/>
    <w:rsid w:val="00E65EDE"/>
    <w:rsid w:val="00E67050"/>
    <w:rsid w:val="00E70F81"/>
    <w:rsid w:val="00E77055"/>
    <w:rsid w:val="00E77460"/>
    <w:rsid w:val="00E83ABC"/>
    <w:rsid w:val="00E844F2"/>
    <w:rsid w:val="00E84B16"/>
    <w:rsid w:val="00E9054A"/>
    <w:rsid w:val="00E92FCB"/>
    <w:rsid w:val="00EA147F"/>
    <w:rsid w:val="00EA1905"/>
    <w:rsid w:val="00EA19B1"/>
    <w:rsid w:val="00EA4537"/>
    <w:rsid w:val="00EA5ABE"/>
    <w:rsid w:val="00EC7928"/>
    <w:rsid w:val="00ED03AB"/>
    <w:rsid w:val="00ED1CD4"/>
    <w:rsid w:val="00ED1D2B"/>
    <w:rsid w:val="00ED64B5"/>
    <w:rsid w:val="00ED67CD"/>
    <w:rsid w:val="00EE60A7"/>
    <w:rsid w:val="00EE7CCA"/>
    <w:rsid w:val="00EF2D9A"/>
    <w:rsid w:val="00EF70D7"/>
    <w:rsid w:val="00F03120"/>
    <w:rsid w:val="00F10BFC"/>
    <w:rsid w:val="00F1656C"/>
    <w:rsid w:val="00F16A14"/>
    <w:rsid w:val="00F362D7"/>
    <w:rsid w:val="00F37D7B"/>
    <w:rsid w:val="00F51431"/>
    <w:rsid w:val="00F5314C"/>
    <w:rsid w:val="00F6079D"/>
    <w:rsid w:val="00F635DD"/>
    <w:rsid w:val="00F6627B"/>
    <w:rsid w:val="00F67C20"/>
    <w:rsid w:val="00F71772"/>
    <w:rsid w:val="00F734F2"/>
    <w:rsid w:val="00F75052"/>
    <w:rsid w:val="00F804D3"/>
    <w:rsid w:val="00F81CD2"/>
    <w:rsid w:val="00F82641"/>
    <w:rsid w:val="00F90F18"/>
    <w:rsid w:val="00F920CE"/>
    <w:rsid w:val="00F937E4"/>
    <w:rsid w:val="00F95EE7"/>
    <w:rsid w:val="00FA2196"/>
    <w:rsid w:val="00FA39E6"/>
    <w:rsid w:val="00FA63E4"/>
    <w:rsid w:val="00FA7BC9"/>
    <w:rsid w:val="00FB25E8"/>
    <w:rsid w:val="00FB378E"/>
    <w:rsid w:val="00FB37F1"/>
    <w:rsid w:val="00FB47C0"/>
    <w:rsid w:val="00FB501B"/>
    <w:rsid w:val="00FB5181"/>
    <w:rsid w:val="00FB5D4C"/>
    <w:rsid w:val="00FB7770"/>
    <w:rsid w:val="00FC7269"/>
    <w:rsid w:val="00FD3365"/>
    <w:rsid w:val="00FD3B91"/>
    <w:rsid w:val="00FD576B"/>
    <w:rsid w:val="00FD579E"/>
    <w:rsid w:val="00FE0C78"/>
    <w:rsid w:val="00FE2BDA"/>
    <w:rsid w:val="00FE4516"/>
    <w:rsid w:val="00FE4C4D"/>
    <w:rsid w:val="00FF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6"/>
      </w:numPr>
      <w:ind w:left="1021"/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6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8B0A5A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8B0A5A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customStyle="1" w:styleId="afa">
    <w:name w:val="姓名職級"/>
    <w:basedOn w:val="a6"/>
    <w:qFormat/>
    <w:rsid w:val="006A1D20"/>
    <w:pPr>
      <w:ind w:leftChars="200" w:left="600" w:hangingChars="400" w:hanging="400"/>
    </w:pPr>
    <w:rPr>
      <w:bCs/>
      <w:kern w:val="32"/>
    </w:rPr>
  </w:style>
  <w:style w:type="paragraph" w:styleId="afb">
    <w:name w:val="footnote text"/>
    <w:basedOn w:val="a6"/>
    <w:link w:val="afc"/>
    <w:uiPriority w:val="99"/>
    <w:semiHidden/>
    <w:unhideWhenUsed/>
    <w:rsid w:val="009C6A13"/>
    <w:pPr>
      <w:snapToGrid w:val="0"/>
      <w:jc w:val="left"/>
    </w:pPr>
    <w:rPr>
      <w:sz w:val="20"/>
    </w:rPr>
  </w:style>
  <w:style w:type="character" w:customStyle="1" w:styleId="afc">
    <w:name w:val="註腳文字 字元"/>
    <w:basedOn w:val="a7"/>
    <w:link w:val="afb"/>
    <w:uiPriority w:val="99"/>
    <w:semiHidden/>
    <w:rsid w:val="009C6A13"/>
    <w:rPr>
      <w:rFonts w:ascii="標楷體" w:eastAsia="標楷體"/>
      <w:kern w:val="2"/>
    </w:rPr>
  </w:style>
  <w:style w:type="character" w:styleId="afd">
    <w:name w:val="footnote reference"/>
    <w:basedOn w:val="a7"/>
    <w:uiPriority w:val="99"/>
    <w:semiHidden/>
    <w:unhideWhenUsed/>
    <w:rsid w:val="009C6A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6"/>
      </w:numPr>
      <w:ind w:left="1021"/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6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8B0A5A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8B0A5A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customStyle="1" w:styleId="afa">
    <w:name w:val="姓名職級"/>
    <w:basedOn w:val="a6"/>
    <w:qFormat/>
    <w:rsid w:val="006A1D20"/>
    <w:pPr>
      <w:ind w:leftChars="200" w:left="600" w:hangingChars="400" w:hanging="400"/>
    </w:pPr>
    <w:rPr>
      <w:bCs/>
      <w:kern w:val="32"/>
    </w:rPr>
  </w:style>
  <w:style w:type="paragraph" w:styleId="afb">
    <w:name w:val="footnote text"/>
    <w:basedOn w:val="a6"/>
    <w:link w:val="afc"/>
    <w:uiPriority w:val="99"/>
    <w:semiHidden/>
    <w:unhideWhenUsed/>
    <w:rsid w:val="009C6A13"/>
    <w:pPr>
      <w:snapToGrid w:val="0"/>
      <w:jc w:val="left"/>
    </w:pPr>
    <w:rPr>
      <w:sz w:val="20"/>
    </w:rPr>
  </w:style>
  <w:style w:type="character" w:customStyle="1" w:styleId="afc">
    <w:name w:val="註腳文字 字元"/>
    <w:basedOn w:val="a7"/>
    <w:link w:val="afb"/>
    <w:uiPriority w:val="99"/>
    <w:semiHidden/>
    <w:rsid w:val="009C6A13"/>
    <w:rPr>
      <w:rFonts w:ascii="標楷體" w:eastAsia="標楷體"/>
      <w:kern w:val="2"/>
    </w:rPr>
  </w:style>
  <w:style w:type="character" w:styleId="afd">
    <w:name w:val="footnote reference"/>
    <w:basedOn w:val="a7"/>
    <w:uiPriority w:val="99"/>
    <w:semiHidden/>
    <w:unhideWhenUsed/>
    <w:rsid w:val="009C6A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11D9E-F8E6-4E99-9E4A-5BFFC800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1</TotalTime>
  <Pages>12</Pages>
  <Words>1218</Words>
  <Characters>6948</Characters>
  <Application>Microsoft Office Word</Application>
  <DocSecurity>0</DocSecurity>
  <Lines>57</Lines>
  <Paragraphs>16</Paragraphs>
  <ScaleCrop>false</ScaleCrop>
  <Company>cy</Company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彈劾案文</dc:title>
  <dc:creator>金志謙</dc:creator>
  <cp:lastModifiedBy>Administrator</cp:lastModifiedBy>
  <cp:revision>2</cp:revision>
  <cp:lastPrinted>2016-10-04T10:13:00Z</cp:lastPrinted>
  <dcterms:created xsi:type="dcterms:W3CDTF">2016-10-04T11:29:00Z</dcterms:created>
  <dcterms:modified xsi:type="dcterms:W3CDTF">2016-10-04T11:29:00Z</dcterms:modified>
</cp:coreProperties>
</file>