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9A" w:rsidRPr="004D141F" w:rsidRDefault="00BB089A" w:rsidP="00BB089A">
      <w:pPr>
        <w:pStyle w:val="af2"/>
        <w:ind w:left="1361" w:right="340" w:hanging="1361"/>
      </w:pPr>
      <w:r w:rsidRPr="004D141F">
        <w:rPr>
          <w:rFonts w:hint="eastAsia"/>
        </w:rPr>
        <w:t>調查報告</w:t>
      </w:r>
    </w:p>
    <w:p w:rsidR="00BB089A" w:rsidRDefault="00BB089A" w:rsidP="00BB089A">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Pr>
          <w:rFonts w:hint="eastAsia"/>
        </w:rPr>
        <w:t>案　　由：</w:t>
      </w:r>
      <w:bookmarkEnd w:id="0"/>
      <w:bookmarkEnd w:id="1"/>
      <w:bookmarkEnd w:id="2"/>
      <w:bookmarkEnd w:id="3"/>
      <w:bookmarkEnd w:id="4"/>
      <w:bookmarkEnd w:id="5"/>
      <w:bookmarkEnd w:id="6"/>
      <w:bookmarkEnd w:id="7"/>
      <w:bookmarkEnd w:id="8"/>
      <w:bookmarkEnd w:id="9"/>
      <w:r w:rsidRPr="00B75C46">
        <w:rPr>
          <w:rFonts w:hint="eastAsia"/>
        </w:rPr>
        <w:t>花蓮縣政府函報：該府</w:t>
      </w:r>
      <w:r>
        <w:rPr>
          <w:rFonts w:hint="eastAsia"/>
        </w:rPr>
        <w:t>原</w:t>
      </w:r>
      <w:r w:rsidRPr="00B75C46">
        <w:rPr>
          <w:rFonts w:hint="eastAsia"/>
        </w:rPr>
        <w:t>觀光暨公共事務處前處長蘇意舜，於任職期間掛名負責人經營常春藤農場民宿，且隱瞞容任該民宿違法事實及未遵守迴避義務，涉嫌違反公務員服務法，爰依公務員懲戒法規定移送審查案。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B089A" w:rsidRPr="004D141F" w:rsidRDefault="00BB089A" w:rsidP="00BB089A">
      <w:pPr>
        <w:pStyle w:val="1"/>
        <w:numPr>
          <w:ilvl w:val="0"/>
          <w:numId w:val="1"/>
        </w:numPr>
        <w:ind w:left="2380" w:hanging="2380"/>
      </w:pPr>
      <w:bookmarkStart w:id="26" w:name="_Toc524892369"/>
      <w:bookmarkStart w:id="27" w:name="_Toc524895639"/>
      <w:bookmarkStart w:id="28" w:name="_Toc524896185"/>
      <w:bookmarkStart w:id="29" w:name="_Toc524896215"/>
      <w:bookmarkStart w:id="30" w:name="_Toc524902721"/>
      <w:bookmarkStart w:id="31" w:name="_Toc525066140"/>
      <w:bookmarkStart w:id="32" w:name="_Toc525070830"/>
      <w:bookmarkStart w:id="33" w:name="_Toc525938370"/>
      <w:bookmarkStart w:id="34" w:name="_Toc525939218"/>
      <w:bookmarkStart w:id="35" w:name="_Toc525939723"/>
      <w:bookmarkStart w:id="36" w:name="_Toc529218257"/>
      <w:bookmarkStart w:id="37" w:name="_Toc529222680"/>
      <w:bookmarkStart w:id="38" w:name="_Toc529223102"/>
      <w:bookmarkStart w:id="39" w:name="_Toc529223853"/>
      <w:bookmarkStart w:id="40" w:name="_Toc529228249"/>
      <w:bookmarkStart w:id="41" w:name="_Toc2400385"/>
      <w:bookmarkStart w:id="42" w:name="_Toc4316180"/>
      <w:bookmarkStart w:id="43" w:name="_Toc4473321"/>
      <w:bookmarkStart w:id="44" w:name="_Toc69556888"/>
      <w:bookmarkStart w:id="45" w:name="_Toc69556937"/>
      <w:bookmarkStart w:id="46" w:name="_Toc69609811"/>
      <w:bookmarkStart w:id="47" w:name="_Toc70241807"/>
      <w:bookmarkStart w:id="48" w:name="_Toc70242196"/>
      <w:bookmarkStart w:id="49" w:name="_Toc421794866"/>
      <w:bookmarkStart w:id="50" w:name="_Toc422834151"/>
      <w:r>
        <w:rPr>
          <w:rFonts w:hint="eastAsia"/>
        </w:rPr>
        <w:t>調查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int="eastAsia"/>
        </w:rPr>
        <w:t>意見</w:t>
      </w:r>
    </w:p>
    <w:p w:rsidR="00073CB5" w:rsidRDefault="00B21EFA" w:rsidP="00CA1331">
      <w:pPr>
        <w:pStyle w:val="2"/>
        <w:numPr>
          <w:ilvl w:val="1"/>
          <w:numId w:val="1"/>
        </w:numPr>
        <w:ind w:leftChars="168" w:left="1252"/>
      </w:pPr>
      <w:bookmarkStart w:id="51" w:name="_Toc524902730"/>
      <w:r w:rsidRPr="00B21EFA">
        <w:rPr>
          <w:rFonts w:hint="eastAsia"/>
          <w:b/>
        </w:rPr>
        <w:t>蘇意舜</w:t>
      </w:r>
      <w:r w:rsidRPr="00240D3C">
        <w:rPr>
          <w:rFonts w:hAnsi="標楷體" w:hint="eastAsia"/>
          <w:b/>
          <w:szCs w:val="32"/>
        </w:rPr>
        <w:t>於101年4月26日至103年12月25日任職</w:t>
      </w:r>
      <w:r w:rsidRPr="00240D3C">
        <w:rPr>
          <w:rFonts w:hint="eastAsia"/>
          <w:b/>
        </w:rPr>
        <w:t>花蓮縣政府觀光處處長期間，兼任常春藤農場民宿、後山常春藤旅行社有限公司及合豐汽車租賃有限公司之負責人或代表人職務，且自常春藤農場民宿獲有實際利益，違反公務員服務法第13條第1項經營商業禁止之規定，核有違失。花蓮縣政府任用蘇意舜前已知悉其為該上開民宿及公司之負責人，竟怠於查核其於就任前是否確已放棄經營相關商業，實有違失。</w:t>
      </w:r>
    </w:p>
    <w:p w:rsidR="00126BCE" w:rsidRDefault="00126BCE" w:rsidP="00A41BC1">
      <w:pPr>
        <w:pStyle w:val="3"/>
      </w:pPr>
      <w:bookmarkStart w:id="52" w:name="_Toc421794874"/>
      <w:bookmarkStart w:id="53" w:name="_Toc421795440"/>
      <w:bookmarkStart w:id="54" w:name="_Toc421796021"/>
      <w:bookmarkStart w:id="55" w:name="_Toc422834159"/>
      <w:r>
        <w:rPr>
          <w:rFonts w:hint="eastAsia"/>
        </w:rPr>
        <w:t>公務員服務法第24條規定：「本法於受有俸給之文武職公務員，及其他公營事業機關服務人員，均適用之。」實務上對於公務員應受彈劾懲戒對象之適用範圍，即係以該法條所指之人員，為憲法第97條、監察法第6條及公務員懲戒法第1條、第2條規定應受彈劾及懲戒之對象。</w:t>
      </w:r>
      <w:r w:rsidR="00B21EFA">
        <w:rPr>
          <w:rFonts w:hAnsi="標楷體" w:hint="eastAsia"/>
          <w:szCs w:val="32"/>
        </w:rPr>
        <w:t>蘇意舜</w:t>
      </w:r>
      <w:r>
        <w:rPr>
          <w:rFonts w:hint="eastAsia"/>
        </w:rPr>
        <w:t>係</w:t>
      </w:r>
      <w:r w:rsidRPr="00126BCE">
        <w:rPr>
          <w:rFonts w:hint="eastAsia"/>
        </w:rPr>
        <w:t>花蓮縣政府</w:t>
      </w:r>
      <w:r>
        <w:rPr>
          <w:rFonts w:hint="eastAsia"/>
        </w:rPr>
        <w:t>依地方制度法第56條規定</w:t>
      </w:r>
      <w:r w:rsidR="004A4ECF">
        <w:rPr>
          <w:rStyle w:val="afc"/>
        </w:rPr>
        <w:footnoteReference w:id="1"/>
      </w:r>
      <w:r>
        <w:rPr>
          <w:rFonts w:hint="eastAsia"/>
        </w:rPr>
        <w:t>任用之</w:t>
      </w:r>
      <w:r w:rsidR="002C78DD">
        <w:rPr>
          <w:rFonts w:hint="eastAsia"/>
        </w:rPr>
        <w:t>觀光處</w:t>
      </w:r>
      <w:r w:rsidRPr="00126BCE">
        <w:rPr>
          <w:rFonts w:hint="eastAsia"/>
        </w:rPr>
        <w:t>處長</w:t>
      </w:r>
      <w:r w:rsidR="00A41BC1">
        <w:rPr>
          <w:rFonts w:hint="eastAsia"/>
        </w:rPr>
        <w:t>，為</w:t>
      </w:r>
      <w:r>
        <w:rPr>
          <w:rFonts w:hint="eastAsia"/>
        </w:rPr>
        <w:t>比照簡任</w:t>
      </w:r>
      <w:r>
        <w:rPr>
          <w:rFonts w:hint="eastAsia"/>
        </w:rPr>
        <w:lastRenderedPageBreak/>
        <w:t>第12職等</w:t>
      </w:r>
      <w:r w:rsidR="00A41BC1">
        <w:rPr>
          <w:rFonts w:hint="eastAsia"/>
        </w:rPr>
        <w:t>之政務人員，此有</w:t>
      </w:r>
      <w:r w:rsidR="00A41BC1" w:rsidRPr="00A41BC1">
        <w:rPr>
          <w:rFonts w:hint="eastAsia"/>
        </w:rPr>
        <w:t>花蓮縣政府公務員懲戒案件移送書影本</w:t>
      </w:r>
      <w:r w:rsidR="00A41BC1">
        <w:rPr>
          <w:rFonts w:hint="eastAsia"/>
        </w:rPr>
        <w:t>可證</w:t>
      </w:r>
      <w:r>
        <w:rPr>
          <w:rFonts w:hint="eastAsia"/>
        </w:rPr>
        <w:t>，自屬本院監察權行使對象，合先敘明。</w:t>
      </w:r>
    </w:p>
    <w:p w:rsidR="00073CB5" w:rsidRPr="00126BCE" w:rsidRDefault="00126BCE" w:rsidP="00DE4238">
      <w:pPr>
        <w:pStyle w:val="3"/>
      </w:pPr>
      <w:r w:rsidRPr="00240550">
        <w:rPr>
          <w:rFonts w:hAnsi="標楷體"/>
          <w:noProof/>
          <w:color w:val="000000"/>
          <w:szCs w:val="32"/>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bookmarkEnd w:id="52"/>
      <w:bookmarkEnd w:id="53"/>
      <w:bookmarkEnd w:id="54"/>
      <w:bookmarkEnd w:id="55"/>
      <w:r w:rsidR="00E1337A" w:rsidRPr="004E0F16">
        <w:rPr>
          <w:rFonts w:hint="eastAsia"/>
        </w:rPr>
        <w:t>司法院</w:t>
      </w:r>
      <w:r w:rsidR="00E1337A" w:rsidRPr="004E0F16">
        <w:t>34</w:t>
      </w:r>
      <w:r w:rsidR="00E1337A" w:rsidRPr="004E0F16">
        <w:rPr>
          <w:rFonts w:hint="eastAsia"/>
        </w:rPr>
        <w:t>年</w:t>
      </w:r>
      <w:r w:rsidR="00E1337A" w:rsidRPr="004E0F16">
        <w:t>12</w:t>
      </w:r>
      <w:r w:rsidR="00E1337A" w:rsidRPr="004E0F16">
        <w:rPr>
          <w:rFonts w:hint="eastAsia"/>
        </w:rPr>
        <w:t>月</w:t>
      </w:r>
      <w:r w:rsidR="00E1337A" w:rsidRPr="004E0F16">
        <w:t>20</w:t>
      </w:r>
      <w:r w:rsidR="00E1337A" w:rsidRPr="004E0F16">
        <w:rPr>
          <w:rFonts w:hint="eastAsia"/>
        </w:rPr>
        <w:t>日院解字第</w:t>
      </w:r>
      <w:r w:rsidR="00E1337A" w:rsidRPr="004E0F16">
        <w:t>3036</w:t>
      </w:r>
      <w:r w:rsidR="00E1337A" w:rsidRPr="004E0F16">
        <w:rPr>
          <w:rFonts w:hint="eastAsia"/>
        </w:rPr>
        <w:t>號解釋</w:t>
      </w:r>
      <w:r w:rsidR="00E1337A">
        <w:rPr>
          <w:rFonts w:hint="eastAsia"/>
        </w:rPr>
        <w:t>明載</w:t>
      </w:r>
      <w:r w:rsidR="00E1337A" w:rsidRPr="004E0F16">
        <w:rPr>
          <w:rFonts w:hint="eastAsia"/>
        </w:rPr>
        <w:t>：「現任官吏當選民營實業公司董監事，雖非無效，但如充任此項董監事，以經營商業或投機事業，即屬違反公務員服務法第</w:t>
      </w:r>
      <w:r w:rsidR="00E1337A" w:rsidRPr="004E0F16">
        <w:t>13</w:t>
      </w:r>
      <w:r w:rsidR="00E1337A" w:rsidRPr="004E0F16">
        <w:rPr>
          <w:rFonts w:hint="eastAsia"/>
        </w:rPr>
        <w:t>條第</w:t>
      </w:r>
      <w:r w:rsidR="00E1337A" w:rsidRPr="004E0F16">
        <w:t>1</w:t>
      </w:r>
      <w:r w:rsidR="00E1337A" w:rsidRPr="004E0F16">
        <w:rPr>
          <w:rFonts w:hint="eastAsia"/>
        </w:rPr>
        <w:t>項之規定。」又行政院</w:t>
      </w:r>
      <w:r w:rsidR="00E1337A" w:rsidRPr="004E0F16">
        <w:t>52</w:t>
      </w:r>
      <w:r w:rsidR="00E1337A" w:rsidRPr="004E0F16">
        <w:rPr>
          <w:rFonts w:hint="eastAsia"/>
        </w:rPr>
        <w:t>年</w:t>
      </w:r>
      <w:r w:rsidR="00E1337A" w:rsidRPr="004E0F16">
        <w:t>5</w:t>
      </w:r>
      <w:r w:rsidR="00E1337A" w:rsidRPr="004E0F16">
        <w:rPr>
          <w:rFonts w:hint="eastAsia"/>
        </w:rPr>
        <w:t>月</w:t>
      </w:r>
      <w:r w:rsidR="00E1337A" w:rsidRPr="004E0F16">
        <w:t>28</w:t>
      </w:r>
      <w:r w:rsidR="00E1337A" w:rsidRPr="004E0F16">
        <w:rPr>
          <w:rFonts w:hint="eastAsia"/>
        </w:rPr>
        <w:t>日臺（</w:t>
      </w:r>
      <w:r w:rsidR="00E1337A" w:rsidRPr="004E0F16">
        <w:t>52</w:t>
      </w:r>
      <w:r w:rsidR="00E1337A" w:rsidRPr="004E0F16">
        <w:rPr>
          <w:rFonts w:hint="eastAsia"/>
        </w:rPr>
        <w:t>）人字第</w:t>
      </w:r>
      <w:r w:rsidR="00E1337A" w:rsidRPr="004E0F16">
        <w:t>3510</w:t>
      </w:r>
      <w:r w:rsidR="00E1337A" w:rsidRPr="004E0F16">
        <w:rPr>
          <w:rFonts w:hint="eastAsia"/>
        </w:rPr>
        <w:t>號令</w:t>
      </w:r>
      <w:r w:rsidR="00E1337A">
        <w:rPr>
          <w:rFonts w:hint="eastAsia"/>
        </w:rPr>
        <w:t>亦載</w:t>
      </w:r>
      <w:r w:rsidR="00E1337A" w:rsidRPr="004E0F16">
        <w:rPr>
          <w:rFonts w:hint="eastAsia"/>
        </w:rPr>
        <w:t>：「依公務員服務法禁止公務員經營商業之立法意旨而言，原在防止公務員利用職權營私舞弊，有辱官常，益以事關社會風氣，是以本院對於公務員經商限制向採從嚴解釋。關於公務員服務法第13條第1項前段所稱『經營商業』應包括實際發生營業行為及申請商業執照之行為在內。」據此足見，公務員經登記為私人公司之</w:t>
      </w:r>
      <w:r w:rsidR="00E1337A">
        <w:rPr>
          <w:rFonts w:hint="eastAsia"/>
        </w:rPr>
        <w:t>負責人或</w:t>
      </w:r>
      <w:r w:rsidR="00E1337A" w:rsidRPr="004E0F16">
        <w:rPr>
          <w:rFonts w:hint="eastAsia"/>
        </w:rPr>
        <w:t>董監事，不論其是否實際參與經營活動，即已違反公務員服務法第</w:t>
      </w:r>
      <w:r w:rsidR="00E1337A" w:rsidRPr="004E0F16">
        <w:t>13</w:t>
      </w:r>
      <w:r w:rsidR="00E1337A" w:rsidRPr="004E0F16">
        <w:rPr>
          <w:rFonts w:hint="eastAsia"/>
        </w:rPr>
        <w:t>條第</w:t>
      </w:r>
      <w:r w:rsidR="00E1337A" w:rsidRPr="004E0F16">
        <w:t>1</w:t>
      </w:r>
      <w:r w:rsidR="00E1337A" w:rsidRPr="004E0F16">
        <w:rPr>
          <w:rFonts w:hint="eastAsia"/>
        </w:rPr>
        <w:t>項之規定</w:t>
      </w:r>
      <w:r w:rsidR="00E1337A">
        <w:rPr>
          <w:rFonts w:hint="eastAsia"/>
        </w:rPr>
        <w:t>。</w:t>
      </w:r>
    </w:p>
    <w:p w:rsidR="00175113" w:rsidRDefault="00B21EFA" w:rsidP="00175113">
      <w:pPr>
        <w:pStyle w:val="3"/>
      </w:pPr>
      <w:r>
        <w:rPr>
          <w:rFonts w:hAnsi="標楷體" w:hint="eastAsia"/>
          <w:szCs w:val="32"/>
        </w:rPr>
        <w:t>蘇意舜</w:t>
      </w:r>
      <w:r w:rsidR="00175113">
        <w:rPr>
          <w:rFonts w:hAnsi="標楷體" w:hint="eastAsia"/>
          <w:szCs w:val="32"/>
        </w:rPr>
        <w:t>101年4月26日至103年12月25日擔任</w:t>
      </w:r>
      <w:r w:rsidR="00175113">
        <w:rPr>
          <w:rFonts w:hint="eastAsia"/>
        </w:rPr>
        <w:t>花蓮縣政府</w:t>
      </w:r>
      <w:r w:rsidR="002C78DD">
        <w:rPr>
          <w:rFonts w:hAnsi="標楷體" w:hint="eastAsia"/>
          <w:szCs w:val="32"/>
        </w:rPr>
        <w:t>觀光處</w:t>
      </w:r>
      <w:r w:rsidR="00175113">
        <w:rPr>
          <w:rFonts w:hAnsi="標楷體" w:hint="eastAsia"/>
          <w:szCs w:val="32"/>
        </w:rPr>
        <w:t>處長期間，涉違反</w:t>
      </w:r>
      <w:r w:rsidR="00175113" w:rsidRPr="000E2F6C">
        <w:rPr>
          <w:rFonts w:hint="eastAsia"/>
        </w:rPr>
        <w:t>公務員服務法</w:t>
      </w:r>
      <w:r w:rsidR="00097BD7" w:rsidRPr="004E0F16">
        <w:rPr>
          <w:rFonts w:hint="eastAsia"/>
        </w:rPr>
        <w:t>第13條第1項</w:t>
      </w:r>
      <w:r w:rsidR="00097BD7">
        <w:rPr>
          <w:rFonts w:hint="eastAsia"/>
        </w:rPr>
        <w:t>本文規定</w:t>
      </w:r>
      <w:r w:rsidR="00175113">
        <w:rPr>
          <w:rFonts w:hint="eastAsia"/>
        </w:rPr>
        <w:t>部分：</w:t>
      </w:r>
    </w:p>
    <w:p w:rsidR="00175113" w:rsidRPr="00CF75AF" w:rsidRDefault="00175113" w:rsidP="007B136C">
      <w:pPr>
        <w:pStyle w:val="4"/>
        <w:numPr>
          <w:ilvl w:val="0"/>
          <w:numId w:val="47"/>
        </w:numPr>
        <w:rPr>
          <w:szCs w:val="48"/>
        </w:rPr>
      </w:pPr>
      <w:r>
        <w:rPr>
          <w:rFonts w:hint="eastAsia"/>
        </w:rPr>
        <w:t>常春藤農場民宿</w:t>
      </w:r>
    </w:p>
    <w:p w:rsidR="00175113" w:rsidRPr="00D65033" w:rsidRDefault="00175113" w:rsidP="00D65033">
      <w:pPr>
        <w:pStyle w:val="5"/>
        <w:numPr>
          <w:ilvl w:val="4"/>
          <w:numId w:val="7"/>
        </w:numPr>
      </w:pPr>
      <w:r w:rsidRPr="00D65033">
        <w:rPr>
          <w:rFonts w:hint="eastAsia"/>
        </w:rPr>
        <w:t>常春藤農場民宿於98年11月18日取得民宿登</w:t>
      </w:r>
      <w:r w:rsidRPr="00D65033">
        <w:rPr>
          <w:rFonts w:hint="eastAsia"/>
        </w:rPr>
        <w:lastRenderedPageBreak/>
        <w:t>記證，經營者姓名為蘇意舜，核准房間數為5間，此有花蓮縣政府98年11月18日核發「常春藤農場民宿（編號0816）」民宿登記證影本附卷可稽。</w:t>
      </w:r>
    </w:p>
    <w:p w:rsidR="00946173" w:rsidRDefault="00B21EFA" w:rsidP="00D65033">
      <w:pPr>
        <w:pStyle w:val="5"/>
        <w:numPr>
          <w:ilvl w:val="4"/>
          <w:numId w:val="7"/>
        </w:numPr>
      </w:pPr>
      <w:r>
        <w:rPr>
          <w:rFonts w:hint="eastAsia"/>
        </w:rPr>
        <w:t>蘇意舜</w:t>
      </w:r>
      <w:r w:rsidR="00175113" w:rsidRPr="00D65033">
        <w:rPr>
          <w:rFonts w:hint="eastAsia"/>
        </w:rPr>
        <w:t>與</w:t>
      </w:r>
      <w:r w:rsidR="00114ED7">
        <w:rPr>
          <w:rFonts w:hint="eastAsia"/>
        </w:rPr>
        <w:t>方○○</w:t>
      </w:r>
      <w:r w:rsidR="00175113" w:rsidRPr="00D65033">
        <w:rPr>
          <w:rFonts w:hint="eastAsia"/>
        </w:rPr>
        <w:t>於</w:t>
      </w:r>
      <w:r w:rsidR="003217ED" w:rsidRPr="00D65033">
        <w:rPr>
          <w:rFonts w:hint="eastAsia"/>
        </w:rPr>
        <w:t>101年5月</w:t>
      </w:r>
      <w:r w:rsidR="003217ED">
        <w:rPr>
          <w:rFonts w:hint="eastAsia"/>
        </w:rPr>
        <w:t>2</w:t>
      </w:r>
      <w:r w:rsidR="003217ED" w:rsidRPr="00D65033">
        <w:rPr>
          <w:rFonts w:hint="eastAsia"/>
        </w:rPr>
        <w:t>日</w:t>
      </w:r>
      <w:r w:rsidR="003217ED">
        <w:rPr>
          <w:rFonts w:hint="eastAsia"/>
        </w:rPr>
        <w:t>至</w:t>
      </w:r>
      <w:r w:rsidR="00175113" w:rsidRPr="00D65033">
        <w:rPr>
          <w:rFonts w:hint="eastAsia"/>
        </w:rPr>
        <w:t>臺灣花蓮地方法院所屬民間公證人何叔孋事務所</w:t>
      </w:r>
      <w:r w:rsidR="003217ED">
        <w:rPr>
          <w:rFonts w:hint="eastAsia"/>
        </w:rPr>
        <w:t>，對於</w:t>
      </w:r>
      <w:r w:rsidR="003217ED" w:rsidRPr="00D65033">
        <w:rPr>
          <w:rFonts w:hint="eastAsia"/>
        </w:rPr>
        <w:t>「</w:t>
      </w:r>
      <w:r>
        <w:rPr>
          <w:rFonts w:hint="eastAsia"/>
        </w:rPr>
        <w:t>蘇意舜</w:t>
      </w:r>
      <w:r w:rsidR="003217ED" w:rsidRPr="00D65033">
        <w:rPr>
          <w:rFonts w:hint="eastAsia"/>
        </w:rPr>
        <w:t>將常春藤農場民宿委託</w:t>
      </w:r>
      <w:r w:rsidR="00114ED7">
        <w:rPr>
          <w:rFonts w:hint="eastAsia"/>
        </w:rPr>
        <w:t>方○○</w:t>
      </w:r>
      <w:r w:rsidR="003217ED" w:rsidRPr="00D65033">
        <w:rPr>
          <w:rFonts w:hint="eastAsia"/>
        </w:rPr>
        <w:t>經營，期間自101年5月1日起至103年4月30日止，共計2</w:t>
      </w:r>
      <w:r w:rsidR="003217ED">
        <w:rPr>
          <w:rFonts w:hint="eastAsia"/>
        </w:rPr>
        <w:t>年</w:t>
      </w:r>
      <w:r w:rsidR="003217ED" w:rsidRPr="00D65033">
        <w:rPr>
          <w:rFonts w:hint="eastAsia"/>
        </w:rPr>
        <w:t>」</w:t>
      </w:r>
      <w:r w:rsidR="003217ED">
        <w:rPr>
          <w:rFonts w:hint="eastAsia"/>
        </w:rPr>
        <w:t>之法律行為</w:t>
      </w:r>
      <w:r w:rsidR="00175113" w:rsidRPr="00D65033">
        <w:rPr>
          <w:rFonts w:hint="eastAsia"/>
        </w:rPr>
        <w:t>請求公證</w:t>
      </w:r>
      <w:r w:rsidR="003217ED">
        <w:rPr>
          <w:rFonts w:hint="eastAsia"/>
        </w:rPr>
        <w:t>，</w:t>
      </w:r>
      <w:r w:rsidR="003217ED" w:rsidRPr="00D65033">
        <w:rPr>
          <w:rFonts w:hint="eastAsia"/>
        </w:rPr>
        <w:t>此有臺灣花蓮地方法院所屬民間公證人何叔孋事務所</w:t>
      </w:r>
      <w:r w:rsidR="003217ED">
        <w:rPr>
          <w:rFonts w:hint="eastAsia"/>
        </w:rPr>
        <w:t>101年度花院民公</w:t>
      </w:r>
      <w:r w:rsidR="003217ED" w:rsidRPr="00D65033">
        <w:rPr>
          <w:rFonts w:hint="eastAsia"/>
        </w:rPr>
        <w:t>孋</w:t>
      </w:r>
      <w:r w:rsidR="003217ED">
        <w:rPr>
          <w:rFonts w:hint="eastAsia"/>
        </w:rPr>
        <w:t>字第10602號公證書</w:t>
      </w:r>
      <w:r w:rsidR="003217ED" w:rsidRPr="00D65033">
        <w:rPr>
          <w:rFonts w:hint="eastAsia"/>
        </w:rPr>
        <w:t>影本可</w:t>
      </w:r>
      <w:r w:rsidR="00C30873">
        <w:rPr>
          <w:rFonts w:hint="eastAsia"/>
        </w:rPr>
        <w:t>證</w:t>
      </w:r>
      <w:r w:rsidR="003217ED" w:rsidRPr="00D65033">
        <w:rPr>
          <w:rFonts w:hint="eastAsia"/>
        </w:rPr>
        <w:t>。</w:t>
      </w:r>
    </w:p>
    <w:p w:rsidR="00175113" w:rsidRPr="00D65033" w:rsidRDefault="00311B0B" w:rsidP="00D65033">
      <w:pPr>
        <w:pStyle w:val="5"/>
        <w:numPr>
          <w:ilvl w:val="4"/>
          <w:numId w:val="7"/>
        </w:numPr>
      </w:pPr>
      <w:r w:rsidRPr="00D65033">
        <w:rPr>
          <w:rFonts w:hint="eastAsia"/>
        </w:rPr>
        <w:t>蘇意舜之母</w:t>
      </w:r>
      <w:r w:rsidR="00114ED7">
        <w:rPr>
          <w:rFonts w:hint="eastAsia"/>
        </w:rPr>
        <w:t>曾○○</w:t>
      </w:r>
      <w:r w:rsidR="00175113" w:rsidRPr="00D65033">
        <w:rPr>
          <w:rFonts w:hint="eastAsia"/>
        </w:rPr>
        <w:t>於102年7月19日</w:t>
      </w:r>
      <w:r w:rsidR="00E125B7">
        <w:rPr>
          <w:rFonts w:hint="eastAsia"/>
        </w:rPr>
        <w:t>重新</w:t>
      </w:r>
      <w:r w:rsidR="00175113" w:rsidRPr="00D65033">
        <w:rPr>
          <w:rFonts w:hint="eastAsia"/>
        </w:rPr>
        <w:t>申請「常春藤農場民宿」登記，同日蘇意舜則申請註銷「常春藤農場民宿」之登記，此有花蓮縣政府104年12月18日府觀產字第1040246834號函提供之相關民宿登記申請</w:t>
      </w:r>
      <w:r w:rsidR="00F05BF2">
        <w:rPr>
          <w:rFonts w:hint="eastAsia"/>
        </w:rPr>
        <w:t>書</w:t>
      </w:r>
      <w:r w:rsidR="00175113" w:rsidRPr="00D65033">
        <w:rPr>
          <w:rFonts w:hint="eastAsia"/>
        </w:rPr>
        <w:t>及民宿註銷登記申請書影本等附卷</w:t>
      </w:r>
      <w:r w:rsidR="00CF1434">
        <w:rPr>
          <w:rFonts w:hint="eastAsia"/>
        </w:rPr>
        <w:t>足按</w:t>
      </w:r>
      <w:r w:rsidR="00175113" w:rsidRPr="00D65033">
        <w:rPr>
          <w:rFonts w:hint="eastAsia"/>
        </w:rPr>
        <w:t>。</w:t>
      </w:r>
    </w:p>
    <w:p w:rsidR="00175113" w:rsidRPr="002378B6" w:rsidRDefault="00175113" w:rsidP="00D65033">
      <w:pPr>
        <w:pStyle w:val="5"/>
        <w:numPr>
          <w:ilvl w:val="4"/>
          <w:numId w:val="7"/>
        </w:numPr>
        <w:rPr>
          <w:rFonts w:hAnsi="標楷體"/>
          <w:bCs w:val="0"/>
          <w:color w:val="000000" w:themeColor="text1"/>
          <w:szCs w:val="32"/>
        </w:rPr>
      </w:pPr>
      <w:r w:rsidRPr="00D65033">
        <w:rPr>
          <w:rFonts w:hint="eastAsia"/>
        </w:rPr>
        <w:t>花蓮縣政府於102年7月31日駁回蘇意舜註銷「常春藤農場民宿」登記之申請，此有該</w:t>
      </w:r>
      <w:r w:rsidRPr="002378B6">
        <w:rPr>
          <w:rFonts w:hAnsi="標楷體" w:hint="eastAsia"/>
          <w:bCs w:val="0"/>
          <w:color w:val="000000" w:themeColor="text1"/>
          <w:szCs w:val="32"/>
        </w:rPr>
        <w:t>府102年7月31日府觀管字第1020134357號函影本附卷可</w:t>
      </w:r>
      <w:r w:rsidR="00CF1434">
        <w:rPr>
          <w:rFonts w:hAnsi="標楷體" w:hint="eastAsia"/>
          <w:bCs w:val="0"/>
          <w:color w:val="000000" w:themeColor="text1"/>
          <w:szCs w:val="32"/>
        </w:rPr>
        <w:t>憑</w:t>
      </w:r>
      <w:r w:rsidRPr="002378B6">
        <w:rPr>
          <w:rFonts w:hAnsi="標楷體" w:hint="eastAsia"/>
          <w:bCs w:val="0"/>
          <w:color w:val="000000" w:themeColor="text1"/>
          <w:szCs w:val="32"/>
        </w:rPr>
        <w:t>。</w:t>
      </w:r>
    </w:p>
    <w:p w:rsidR="00175113" w:rsidRPr="00D65033" w:rsidRDefault="00175113" w:rsidP="00D65033">
      <w:pPr>
        <w:pStyle w:val="5"/>
        <w:numPr>
          <w:ilvl w:val="4"/>
          <w:numId w:val="7"/>
        </w:numPr>
      </w:pPr>
      <w:r w:rsidRPr="00D65033">
        <w:rPr>
          <w:rFonts w:hint="eastAsia"/>
        </w:rPr>
        <w:t>蘇意舜於102年8月12日再度申請「常春藤農場民宿」註銷登記</w:t>
      </w:r>
      <w:r w:rsidR="006B1873" w:rsidRPr="00D65033">
        <w:rPr>
          <w:rFonts w:hint="eastAsia"/>
        </w:rPr>
        <w:t>，</w:t>
      </w:r>
      <w:r w:rsidRPr="00D65033">
        <w:rPr>
          <w:rFonts w:hint="eastAsia"/>
        </w:rPr>
        <w:tab/>
        <w:t>該府於102年8月13日准予蘇意舜註銷「常春藤農場民宿」登記之申請，此有該府102年8月13日府觀管字第1020148735號函影本等</w:t>
      </w:r>
      <w:r w:rsidR="00CF1434">
        <w:rPr>
          <w:rFonts w:hint="eastAsia"/>
        </w:rPr>
        <w:t>為證</w:t>
      </w:r>
      <w:r w:rsidRPr="00D65033">
        <w:rPr>
          <w:rFonts w:hint="eastAsia"/>
        </w:rPr>
        <w:t>。</w:t>
      </w:r>
    </w:p>
    <w:p w:rsidR="00175113" w:rsidRPr="00D65033" w:rsidRDefault="00175113" w:rsidP="00D65033">
      <w:pPr>
        <w:pStyle w:val="5"/>
        <w:numPr>
          <w:ilvl w:val="4"/>
          <w:numId w:val="7"/>
        </w:numPr>
      </w:pPr>
      <w:r w:rsidRPr="00D65033">
        <w:rPr>
          <w:rFonts w:hint="eastAsia"/>
        </w:rPr>
        <w:t>常春藤農場民宿於102年8月16日取得民宿登記證，經營者姓名為</w:t>
      </w:r>
      <w:r w:rsidR="00114ED7">
        <w:rPr>
          <w:rFonts w:hint="eastAsia"/>
        </w:rPr>
        <w:t>曾○○</w:t>
      </w:r>
      <w:r w:rsidRPr="00D65033">
        <w:rPr>
          <w:rFonts w:hint="eastAsia"/>
        </w:rPr>
        <w:t>，核准房間數為5間，</w:t>
      </w:r>
      <w:r w:rsidR="00541F9F" w:rsidRPr="00D65033">
        <w:rPr>
          <w:rFonts w:hint="eastAsia"/>
        </w:rPr>
        <w:t>此有花蓮縣政府102年8月16日核發「常春藤農場民宿（編號01158）」</w:t>
      </w:r>
      <w:r w:rsidRPr="00D65033">
        <w:rPr>
          <w:rFonts w:hint="eastAsia"/>
        </w:rPr>
        <w:t>民宿登記證影本</w:t>
      </w:r>
      <w:r w:rsidR="00CF1434">
        <w:rPr>
          <w:rFonts w:hint="eastAsia"/>
        </w:rPr>
        <w:t>在</w:t>
      </w:r>
      <w:r w:rsidRPr="00D65033">
        <w:rPr>
          <w:rFonts w:hint="eastAsia"/>
        </w:rPr>
        <w:lastRenderedPageBreak/>
        <w:t>卷可稽。</w:t>
      </w:r>
    </w:p>
    <w:p w:rsidR="004E0F16" w:rsidRPr="004E0F16" w:rsidRDefault="00CF1434" w:rsidP="00D65033">
      <w:pPr>
        <w:pStyle w:val="5"/>
        <w:numPr>
          <w:ilvl w:val="4"/>
          <w:numId w:val="7"/>
        </w:numPr>
      </w:pPr>
      <w:r>
        <w:rPr>
          <w:rFonts w:hint="eastAsia"/>
        </w:rPr>
        <w:t>是以，</w:t>
      </w:r>
      <w:r>
        <w:rPr>
          <w:rFonts w:hAnsi="標楷體" w:hint="eastAsia"/>
          <w:szCs w:val="32"/>
        </w:rPr>
        <w:t>蘇意舜於101年間</w:t>
      </w:r>
      <w:r w:rsidRPr="00CB2F2D">
        <w:rPr>
          <w:rFonts w:hAnsi="標楷體" w:hint="eastAsia"/>
          <w:szCs w:val="32"/>
        </w:rPr>
        <w:t>將</w:t>
      </w:r>
      <w:r w:rsidRPr="00CB2F2D">
        <w:rPr>
          <w:rFonts w:hint="eastAsia"/>
          <w:szCs w:val="32"/>
        </w:rPr>
        <w:t>常春藤農場民宿自</w:t>
      </w:r>
      <w:r w:rsidRPr="00CB2F2D">
        <w:rPr>
          <w:rFonts w:hAnsi="標楷體" w:hint="eastAsia"/>
          <w:szCs w:val="32"/>
        </w:rPr>
        <w:t>101年5月1日起至103年4月30日止</w:t>
      </w:r>
      <w:r w:rsidRPr="00CB2F2D">
        <w:rPr>
          <w:rFonts w:hint="eastAsia"/>
          <w:szCs w:val="32"/>
        </w:rPr>
        <w:t>委託予</w:t>
      </w:r>
      <w:r w:rsidR="00114ED7">
        <w:rPr>
          <w:rFonts w:hint="eastAsia"/>
          <w:szCs w:val="32"/>
        </w:rPr>
        <w:t>方○○</w:t>
      </w:r>
      <w:r w:rsidRPr="00CB2F2D">
        <w:rPr>
          <w:rFonts w:hint="eastAsia"/>
          <w:szCs w:val="32"/>
        </w:rPr>
        <w:t>經營，</w:t>
      </w:r>
      <w:r>
        <w:rPr>
          <w:rFonts w:hint="eastAsia"/>
          <w:szCs w:val="32"/>
        </w:rPr>
        <w:t>於</w:t>
      </w:r>
      <w:r w:rsidRPr="00CB2F2D">
        <w:rPr>
          <w:rFonts w:hint="eastAsia"/>
          <w:szCs w:val="32"/>
        </w:rPr>
        <w:t>102年8月16日該民宿經營者登記名義人改為</w:t>
      </w:r>
      <w:r w:rsidR="00114ED7">
        <w:rPr>
          <w:rFonts w:hint="eastAsia"/>
          <w:szCs w:val="32"/>
        </w:rPr>
        <w:t>曾○○</w:t>
      </w:r>
      <w:r>
        <w:rPr>
          <w:rFonts w:hint="eastAsia"/>
          <w:szCs w:val="32"/>
        </w:rPr>
        <w:t>，故自</w:t>
      </w:r>
      <w:r w:rsidRPr="00CB2F2D">
        <w:rPr>
          <w:rFonts w:hAnsi="標楷體" w:hint="eastAsia"/>
          <w:szCs w:val="32"/>
        </w:rPr>
        <w:t>101年5月1日起至10</w:t>
      </w:r>
      <w:r>
        <w:rPr>
          <w:rFonts w:hAnsi="標楷體" w:hint="eastAsia"/>
          <w:szCs w:val="32"/>
        </w:rPr>
        <w:t>2</w:t>
      </w:r>
      <w:r w:rsidRPr="00CB2F2D">
        <w:rPr>
          <w:rFonts w:hAnsi="標楷體" w:hint="eastAsia"/>
          <w:szCs w:val="32"/>
        </w:rPr>
        <w:t>年</w:t>
      </w:r>
      <w:r>
        <w:rPr>
          <w:rFonts w:hAnsi="標楷體" w:hint="eastAsia"/>
          <w:szCs w:val="32"/>
        </w:rPr>
        <w:t>8</w:t>
      </w:r>
      <w:r w:rsidRPr="00CB2F2D">
        <w:rPr>
          <w:rFonts w:hAnsi="標楷體" w:hint="eastAsia"/>
          <w:szCs w:val="32"/>
        </w:rPr>
        <w:t>月</w:t>
      </w:r>
      <w:r>
        <w:rPr>
          <w:rFonts w:hAnsi="標楷體" w:hint="eastAsia"/>
          <w:szCs w:val="32"/>
        </w:rPr>
        <w:t>16</w:t>
      </w:r>
      <w:r w:rsidRPr="00CB2F2D">
        <w:rPr>
          <w:rFonts w:hAnsi="標楷體" w:hint="eastAsia"/>
          <w:szCs w:val="32"/>
        </w:rPr>
        <w:t>日止</w:t>
      </w:r>
      <w:r w:rsidRPr="00CB2F2D">
        <w:rPr>
          <w:rFonts w:hint="eastAsia"/>
          <w:szCs w:val="32"/>
        </w:rPr>
        <w:t>，</w:t>
      </w:r>
      <w:r w:rsidR="00114ED7">
        <w:rPr>
          <w:rFonts w:hint="eastAsia"/>
          <w:szCs w:val="32"/>
        </w:rPr>
        <w:t>方○○</w:t>
      </w:r>
      <w:r w:rsidRPr="00CB2F2D">
        <w:rPr>
          <w:rFonts w:hint="eastAsia"/>
          <w:szCs w:val="32"/>
        </w:rPr>
        <w:t>係受</w:t>
      </w:r>
      <w:r>
        <w:rPr>
          <w:rFonts w:hAnsi="標楷體" w:hint="eastAsia"/>
          <w:szCs w:val="32"/>
        </w:rPr>
        <w:t>蘇意舜</w:t>
      </w:r>
      <w:r w:rsidRPr="00CB2F2D">
        <w:rPr>
          <w:rFonts w:hint="eastAsia"/>
          <w:szCs w:val="32"/>
        </w:rPr>
        <w:t>之委託，以自己之名義，為</w:t>
      </w:r>
      <w:r>
        <w:rPr>
          <w:rFonts w:hAnsi="標楷體" w:hint="eastAsia"/>
          <w:szCs w:val="32"/>
        </w:rPr>
        <w:t>蘇意舜</w:t>
      </w:r>
      <w:r w:rsidRPr="00CB2F2D">
        <w:rPr>
          <w:rFonts w:hint="eastAsia"/>
          <w:szCs w:val="32"/>
        </w:rPr>
        <w:t>經營該民宿，依前揭司法院院字第3036號解釋及</w:t>
      </w:r>
      <w:r w:rsidRPr="004E0F16">
        <w:rPr>
          <w:rFonts w:hint="eastAsia"/>
        </w:rPr>
        <w:t>行政院函令</w:t>
      </w:r>
      <w:r w:rsidRPr="00CB2F2D">
        <w:rPr>
          <w:rFonts w:hint="eastAsia"/>
          <w:szCs w:val="32"/>
        </w:rPr>
        <w:t>，</w:t>
      </w:r>
      <w:r>
        <w:rPr>
          <w:rFonts w:hint="eastAsia"/>
          <w:szCs w:val="32"/>
        </w:rPr>
        <w:t>違反</w:t>
      </w:r>
      <w:r w:rsidRPr="004E0F16">
        <w:rPr>
          <w:rFonts w:hint="eastAsia"/>
        </w:rPr>
        <w:t>公務員服務法第13條第1項</w:t>
      </w:r>
      <w:r>
        <w:rPr>
          <w:rFonts w:hint="eastAsia"/>
        </w:rPr>
        <w:t>本文</w:t>
      </w:r>
      <w:r w:rsidRPr="004E0F16">
        <w:rPr>
          <w:rFonts w:hint="eastAsia"/>
        </w:rPr>
        <w:t>之</w:t>
      </w:r>
      <w:r>
        <w:rPr>
          <w:rFonts w:hint="eastAsia"/>
        </w:rPr>
        <w:t>規定</w:t>
      </w:r>
      <w:r w:rsidRPr="004E0F16">
        <w:rPr>
          <w:rFonts w:hint="eastAsia"/>
        </w:rPr>
        <w:t>。</w:t>
      </w:r>
    </w:p>
    <w:p w:rsidR="00175113" w:rsidRPr="00E22A3A" w:rsidRDefault="00175113" w:rsidP="00D65033">
      <w:pPr>
        <w:pStyle w:val="5"/>
        <w:numPr>
          <w:ilvl w:val="4"/>
          <w:numId w:val="7"/>
        </w:numPr>
        <w:rPr>
          <w:rFonts w:hAnsi="標楷體"/>
          <w:color w:val="000000" w:themeColor="text1"/>
          <w:szCs w:val="32"/>
        </w:rPr>
      </w:pPr>
      <w:r>
        <w:rPr>
          <w:rFonts w:hint="eastAsia"/>
        </w:rPr>
        <w:t>有關</w:t>
      </w:r>
      <w:r w:rsidR="00B21EFA">
        <w:rPr>
          <w:rFonts w:hint="eastAsia"/>
        </w:rPr>
        <w:t>蘇意舜</w:t>
      </w:r>
      <w:r>
        <w:rPr>
          <w:rFonts w:hint="eastAsia"/>
        </w:rPr>
        <w:t>是否領有實際報酬，</w:t>
      </w:r>
      <w:r w:rsidR="00741DD1">
        <w:rPr>
          <w:rFonts w:hint="eastAsia"/>
        </w:rPr>
        <w:t>依</w:t>
      </w:r>
      <w:r w:rsidR="00741DD1" w:rsidRPr="00B32D2D">
        <w:rPr>
          <w:rFonts w:hint="eastAsia"/>
        </w:rPr>
        <w:t>法務部調查局東部地區機動工作站</w:t>
      </w:r>
      <w:r w:rsidR="00741DD1">
        <w:rPr>
          <w:rFonts w:hint="eastAsia"/>
        </w:rPr>
        <w:t>104年11月5日東機廉二字第10477522860號函及</w:t>
      </w:r>
      <w:r w:rsidR="00741DD1" w:rsidRPr="00B32D2D">
        <w:rPr>
          <w:rFonts w:hint="eastAsia"/>
        </w:rPr>
        <w:t>花蓮市第二信用合作社</w:t>
      </w:r>
      <w:r w:rsidR="00741DD1">
        <w:rPr>
          <w:rFonts w:hint="eastAsia"/>
        </w:rPr>
        <w:t>104年11月30日花二信發字第1040788號函提供之</w:t>
      </w:r>
      <w:r w:rsidR="00B21EFA">
        <w:rPr>
          <w:rFonts w:hint="eastAsia"/>
        </w:rPr>
        <w:t>蘇意舜</w:t>
      </w:r>
      <w:r w:rsidR="00741DD1" w:rsidRPr="00E22A3A">
        <w:rPr>
          <w:rFonts w:hint="eastAsia"/>
        </w:rPr>
        <w:t>、</w:t>
      </w:r>
      <w:r w:rsidR="00114ED7">
        <w:rPr>
          <w:rFonts w:hint="eastAsia"/>
        </w:rPr>
        <w:t>方○○</w:t>
      </w:r>
      <w:r w:rsidR="00741DD1" w:rsidRPr="00E22A3A">
        <w:rPr>
          <w:rFonts w:hint="eastAsia"/>
        </w:rPr>
        <w:t>與</w:t>
      </w:r>
      <w:r w:rsidR="00114ED7">
        <w:rPr>
          <w:rFonts w:hint="eastAsia"/>
        </w:rPr>
        <w:t>曾○○</w:t>
      </w:r>
      <w:r w:rsidR="00741DD1">
        <w:rPr>
          <w:rFonts w:hint="eastAsia"/>
        </w:rPr>
        <w:t>三</w:t>
      </w:r>
      <w:r w:rsidR="00B33835">
        <w:rPr>
          <w:rFonts w:hint="eastAsia"/>
        </w:rPr>
        <w:t>人之銀行帳戶</w:t>
      </w:r>
      <w:r w:rsidR="00741DD1" w:rsidRPr="00E22A3A">
        <w:rPr>
          <w:rFonts w:hint="eastAsia"/>
        </w:rPr>
        <w:t>資金往來明細</w:t>
      </w:r>
      <w:r w:rsidR="00741DD1">
        <w:rPr>
          <w:rFonts w:hint="eastAsia"/>
        </w:rPr>
        <w:t>資料</w:t>
      </w:r>
      <w:r w:rsidR="00741DD1" w:rsidRPr="00E22A3A">
        <w:rPr>
          <w:rFonts w:hint="eastAsia"/>
        </w:rPr>
        <w:t>，</w:t>
      </w:r>
      <w:r w:rsidR="00114ED7">
        <w:rPr>
          <w:rFonts w:hint="eastAsia"/>
        </w:rPr>
        <w:t>方○○</w:t>
      </w:r>
      <w:r w:rsidR="00B33835" w:rsidRPr="00B45067">
        <w:rPr>
          <w:rFonts w:hAnsi="標楷體" w:cs="新細明體" w:hint="eastAsia"/>
          <w:color w:val="000000" w:themeColor="text1"/>
          <w:kern w:val="0"/>
          <w:szCs w:val="32"/>
        </w:rPr>
        <w:t>於</w:t>
      </w:r>
      <w:r w:rsidR="00B33835">
        <w:rPr>
          <w:rFonts w:hAnsi="標楷體" w:cs="新細明體" w:hint="eastAsia"/>
          <w:color w:val="000000" w:themeColor="text1"/>
          <w:kern w:val="0"/>
          <w:szCs w:val="32"/>
        </w:rPr>
        <w:t>蘇意舜</w:t>
      </w:r>
      <w:r w:rsidR="00B33835" w:rsidRPr="00B45067">
        <w:rPr>
          <w:rFonts w:hAnsi="標楷體" w:hint="eastAsia"/>
          <w:szCs w:val="32"/>
        </w:rPr>
        <w:t>擔任</w:t>
      </w:r>
      <w:r w:rsidR="00B33835">
        <w:rPr>
          <w:rFonts w:hint="eastAsia"/>
        </w:rPr>
        <w:t>花蓮縣政府</w:t>
      </w:r>
      <w:r w:rsidR="00B33835" w:rsidRPr="00B45067">
        <w:rPr>
          <w:rFonts w:hAnsi="標楷體" w:hint="eastAsia"/>
          <w:szCs w:val="32"/>
        </w:rPr>
        <w:t>觀光處處長期間，</w:t>
      </w:r>
      <w:r w:rsidR="00B33835">
        <w:rPr>
          <w:rFonts w:hint="eastAsia"/>
        </w:rPr>
        <w:t>將</w:t>
      </w:r>
      <w:r w:rsidR="00B33835" w:rsidRPr="007077BF">
        <w:rPr>
          <w:rFonts w:hint="eastAsia"/>
        </w:rPr>
        <w:t>常春藤農場民宿</w:t>
      </w:r>
      <w:r w:rsidR="00B33835">
        <w:rPr>
          <w:rFonts w:hint="eastAsia"/>
        </w:rPr>
        <w:t>之營利轉帳予</w:t>
      </w:r>
      <w:r w:rsidR="00114ED7">
        <w:rPr>
          <w:rFonts w:hint="eastAsia"/>
        </w:rPr>
        <w:t>曾○○</w:t>
      </w:r>
      <w:r w:rsidR="00B33835">
        <w:rPr>
          <w:rFonts w:hint="eastAsia"/>
        </w:rPr>
        <w:t>，而</w:t>
      </w:r>
      <w:r w:rsidR="00114ED7">
        <w:rPr>
          <w:rFonts w:hint="eastAsia"/>
        </w:rPr>
        <w:t>曾○○</w:t>
      </w:r>
      <w:r w:rsidR="00B33835">
        <w:rPr>
          <w:rFonts w:hint="eastAsia"/>
        </w:rPr>
        <w:t>再將所收取之部分營利轉帳予</w:t>
      </w:r>
      <w:r w:rsidR="00C0539C">
        <w:rPr>
          <w:rFonts w:hint="eastAsia"/>
        </w:rPr>
        <w:t>蘇意舜</w:t>
      </w:r>
      <w:r w:rsidR="00B33835" w:rsidRPr="00B45067">
        <w:rPr>
          <w:rFonts w:hAnsi="標楷體" w:cs="新細明體" w:hint="eastAsia"/>
          <w:color w:val="000000" w:themeColor="text1"/>
          <w:kern w:val="0"/>
          <w:szCs w:val="32"/>
        </w:rPr>
        <w:t>扣繳房屋貸款之帳戶，供其繳交房貸，使</w:t>
      </w:r>
      <w:r w:rsidR="00C0539C">
        <w:rPr>
          <w:rFonts w:hAnsi="標楷體" w:cs="新細明體" w:hint="eastAsia"/>
          <w:color w:val="000000" w:themeColor="text1"/>
          <w:kern w:val="0"/>
          <w:szCs w:val="32"/>
        </w:rPr>
        <w:t>蘇意舜</w:t>
      </w:r>
      <w:r w:rsidR="00B33835" w:rsidRPr="00B45067">
        <w:rPr>
          <w:rFonts w:hAnsi="標楷體" w:cs="新細明體" w:hint="eastAsia"/>
          <w:color w:val="000000" w:themeColor="text1"/>
          <w:kern w:val="0"/>
          <w:szCs w:val="32"/>
        </w:rPr>
        <w:t>獲有實際利益，故堪認</w:t>
      </w:r>
      <w:r w:rsidR="00C0539C">
        <w:rPr>
          <w:rFonts w:hAnsi="標楷體" w:cs="新細明體" w:hint="eastAsia"/>
          <w:color w:val="000000" w:themeColor="text1"/>
          <w:kern w:val="0"/>
          <w:szCs w:val="32"/>
        </w:rPr>
        <w:t>蘇意舜</w:t>
      </w:r>
      <w:r w:rsidR="00B33835" w:rsidRPr="00B45067">
        <w:rPr>
          <w:rFonts w:hAnsi="標楷體" w:cs="新細明體" w:hint="eastAsia"/>
          <w:color w:val="000000" w:themeColor="text1"/>
          <w:kern w:val="0"/>
          <w:szCs w:val="32"/>
        </w:rPr>
        <w:t>於</w:t>
      </w:r>
      <w:r w:rsidR="00B33835" w:rsidRPr="00B45067">
        <w:rPr>
          <w:rFonts w:hAnsi="標楷體" w:hint="eastAsia"/>
          <w:szCs w:val="32"/>
        </w:rPr>
        <w:t>擔任</w:t>
      </w:r>
      <w:r w:rsidR="00B33835">
        <w:rPr>
          <w:rFonts w:hint="eastAsia"/>
        </w:rPr>
        <w:t>花蓮縣政府</w:t>
      </w:r>
      <w:r w:rsidR="00B33835" w:rsidRPr="00B45067">
        <w:rPr>
          <w:rFonts w:hAnsi="標楷體" w:hint="eastAsia"/>
          <w:szCs w:val="32"/>
        </w:rPr>
        <w:t>觀光處處長期間，</w:t>
      </w:r>
      <w:r w:rsidR="00B33835" w:rsidRPr="00B45067">
        <w:rPr>
          <w:rFonts w:hAnsi="標楷體" w:cs="新細明體" w:hint="eastAsia"/>
          <w:color w:val="000000" w:themeColor="text1"/>
          <w:kern w:val="0"/>
          <w:szCs w:val="32"/>
        </w:rPr>
        <w:t>自</w:t>
      </w:r>
      <w:r w:rsidR="00B33835" w:rsidRPr="00B45067">
        <w:rPr>
          <w:rFonts w:hint="eastAsia"/>
          <w:szCs w:val="32"/>
        </w:rPr>
        <w:t>該民宿</w:t>
      </w:r>
      <w:r w:rsidR="00B33835">
        <w:rPr>
          <w:rFonts w:hint="eastAsia"/>
        </w:rPr>
        <w:t>領有實際報酬或其他獲利。</w:t>
      </w:r>
    </w:p>
    <w:p w:rsidR="00175113" w:rsidRDefault="00175113" w:rsidP="009B17AC">
      <w:pPr>
        <w:pStyle w:val="4"/>
      </w:pPr>
      <w:r w:rsidRPr="002858D0">
        <w:rPr>
          <w:rFonts w:hint="eastAsia"/>
        </w:rPr>
        <w:t>後山常春藤旅行社有限公司</w:t>
      </w:r>
    </w:p>
    <w:p w:rsidR="00175113" w:rsidRDefault="00175113" w:rsidP="007B136C">
      <w:pPr>
        <w:pStyle w:val="5"/>
        <w:numPr>
          <w:ilvl w:val="4"/>
          <w:numId w:val="55"/>
        </w:numPr>
      </w:pPr>
      <w:r w:rsidRPr="0050058B">
        <w:rPr>
          <w:rFonts w:hint="eastAsia"/>
        </w:rPr>
        <w:t>經濟部</w:t>
      </w:r>
      <w:r>
        <w:rPr>
          <w:rFonts w:hint="eastAsia"/>
        </w:rPr>
        <w:t>於94年5月23日</w:t>
      </w:r>
      <w:r w:rsidRPr="0050058B">
        <w:rPr>
          <w:rFonts w:hint="eastAsia"/>
        </w:rPr>
        <w:t>准予後山常春藤旅行社有限公司新設立登記之申請，代表人為蘇意舜</w:t>
      </w:r>
      <w:r>
        <w:rPr>
          <w:rFonts w:hint="eastAsia"/>
        </w:rPr>
        <w:t>，此有經濟部</w:t>
      </w:r>
      <w:r w:rsidR="00FF2BB8">
        <w:rPr>
          <w:rFonts w:hint="eastAsia"/>
        </w:rPr>
        <w:t>商業司公司登記資料查詢系統關於</w:t>
      </w:r>
      <w:r w:rsidR="008467D1">
        <w:rPr>
          <w:rFonts w:hint="eastAsia"/>
        </w:rPr>
        <w:t>該</w:t>
      </w:r>
      <w:r w:rsidRPr="0050058B">
        <w:rPr>
          <w:rFonts w:hint="eastAsia"/>
        </w:rPr>
        <w:t>公司</w:t>
      </w:r>
      <w:r>
        <w:rPr>
          <w:rFonts w:hint="eastAsia"/>
        </w:rPr>
        <w:t>登記</w:t>
      </w:r>
      <w:r w:rsidR="00FF2BB8">
        <w:rPr>
          <w:rFonts w:hint="eastAsia"/>
        </w:rPr>
        <w:t>資料</w:t>
      </w:r>
      <w:r>
        <w:rPr>
          <w:rFonts w:hint="eastAsia"/>
        </w:rPr>
        <w:t>影本附卷可稽</w:t>
      </w:r>
      <w:r w:rsidRPr="0050058B">
        <w:rPr>
          <w:rFonts w:hint="eastAsia"/>
        </w:rPr>
        <w:t>。</w:t>
      </w:r>
    </w:p>
    <w:p w:rsidR="006A5CAB" w:rsidRDefault="0093799D" w:rsidP="007B136C">
      <w:pPr>
        <w:pStyle w:val="5"/>
        <w:numPr>
          <w:ilvl w:val="4"/>
          <w:numId w:val="55"/>
        </w:numPr>
      </w:pPr>
      <w:r>
        <w:rPr>
          <w:rFonts w:hint="eastAsia"/>
        </w:rPr>
        <w:t>該公司於101年5月4日向財政部申請停業至102年5月4日；102年5月4日期滿，該公司又向財政部申請停業期滿展延至103年5月4日；惟該公司於103年4月30日向財政部申請復業，並於</w:t>
      </w:r>
      <w:r>
        <w:rPr>
          <w:rFonts w:hint="eastAsia"/>
        </w:rPr>
        <w:lastRenderedPageBreak/>
        <w:t>103年5月5日向財政部申請註銷（尚待決清算完結），財政部於103年5月13日登錄，凡此有財政部北區國稅局花蓮分局104年12月23日北區國稅花蓮營字第1040313616號函提供之</w:t>
      </w:r>
      <w:r w:rsidR="003F35C1">
        <w:rPr>
          <w:rFonts w:hint="eastAsia"/>
        </w:rPr>
        <w:t>該</w:t>
      </w:r>
      <w:r w:rsidR="003F35C1" w:rsidRPr="0050058B">
        <w:rPr>
          <w:rFonts w:hint="eastAsia"/>
        </w:rPr>
        <w:t>公司</w:t>
      </w:r>
      <w:r>
        <w:rPr>
          <w:rFonts w:hint="eastAsia"/>
        </w:rPr>
        <w:t>營業稅稅籍資料影本附卷足證</w:t>
      </w:r>
      <w:r w:rsidR="006A5CAB" w:rsidRPr="0050058B">
        <w:rPr>
          <w:rFonts w:hint="eastAsia"/>
        </w:rPr>
        <w:t>。</w:t>
      </w:r>
    </w:p>
    <w:p w:rsidR="006A5CAB" w:rsidRDefault="0093799D" w:rsidP="007B136C">
      <w:pPr>
        <w:pStyle w:val="5"/>
        <w:numPr>
          <w:ilvl w:val="4"/>
          <w:numId w:val="55"/>
        </w:numPr>
      </w:pPr>
      <w:r>
        <w:rPr>
          <w:rFonts w:hint="eastAsia"/>
        </w:rPr>
        <w:t>經濟部於103年5月12日准予該公司解散登記之申請，此有經濟部中部辦公室104年11月30日</w:t>
      </w:r>
      <w:r w:rsidR="003B71CA">
        <w:rPr>
          <w:rFonts w:hint="eastAsia"/>
        </w:rPr>
        <w:t>經中三字第10435538900號函</w:t>
      </w:r>
      <w:r>
        <w:rPr>
          <w:rFonts w:hint="eastAsia"/>
        </w:rPr>
        <w:t>提供之</w:t>
      </w:r>
      <w:r w:rsidR="003F35C1">
        <w:rPr>
          <w:rFonts w:hint="eastAsia"/>
        </w:rPr>
        <w:t>該</w:t>
      </w:r>
      <w:r w:rsidRPr="0050058B">
        <w:rPr>
          <w:rFonts w:hint="eastAsia"/>
        </w:rPr>
        <w:t>公司</w:t>
      </w:r>
      <w:r>
        <w:rPr>
          <w:rFonts w:hint="eastAsia"/>
        </w:rPr>
        <w:t>歷次變更登記表影本在卷可憑</w:t>
      </w:r>
      <w:r w:rsidR="006A5CAB" w:rsidRPr="0050058B">
        <w:rPr>
          <w:rFonts w:hint="eastAsia"/>
        </w:rPr>
        <w:t>。</w:t>
      </w:r>
    </w:p>
    <w:p w:rsidR="006A5CAB" w:rsidRDefault="0093799D" w:rsidP="007B136C">
      <w:pPr>
        <w:pStyle w:val="5"/>
        <w:numPr>
          <w:ilvl w:val="4"/>
          <w:numId w:val="55"/>
        </w:numPr>
      </w:pPr>
      <w:r>
        <w:rPr>
          <w:rFonts w:hint="eastAsia"/>
        </w:rPr>
        <w:t>該</w:t>
      </w:r>
      <w:r w:rsidR="006A5CAB">
        <w:rPr>
          <w:rFonts w:hint="eastAsia"/>
        </w:rPr>
        <w:t>公司於</w:t>
      </w:r>
      <w:r w:rsidR="00B21EFA">
        <w:rPr>
          <w:rFonts w:hint="eastAsia"/>
        </w:rPr>
        <w:t>蘇意舜</w:t>
      </w:r>
      <w:r w:rsidR="006A5CAB">
        <w:rPr>
          <w:rFonts w:hint="eastAsia"/>
        </w:rPr>
        <w:t>自</w:t>
      </w:r>
      <w:r w:rsidR="006A5CAB" w:rsidRPr="004F1304">
        <w:rPr>
          <w:rFonts w:hint="eastAsia"/>
        </w:rPr>
        <w:t>101年4月26日起，</w:t>
      </w:r>
      <w:r w:rsidR="006A5CAB">
        <w:rPr>
          <w:rFonts w:hint="eastAsia"/>
        </w:rPr>
        <w:t>擔任</w:t>
      </w:r>
      <w:r w:rsidR="006A5CAB" w:rsidRPr="00433032">
        <w:rPr>
          <w:rFonts w:hint="eastAsia"/>
        </w:rPr>
        <w:t>花蓮縣政府</w:t>
      </w:r>
      <w:r w:rsidR="006A5CAB">
        <w:rPr>
          <w:rFonts w:hint="eastAsia"/>
        </w:rPr>
        <w:t>觀光處</w:t>
      </w:r>
      <w:r w:rsidR="006A5CAB" w:rsidRPr="00433032">
        <w:rPr>
          <w:rFonts w:hint="eastAsia"/>
        </w:rPr>
        <w:t>處長</w:t>
      </w:r>
      <w:r w:rsidR="006A5CAB">
        <w:rPr>
          <w:rFonts w:hint="eastAsia"/>
        </w:rPr>
        <w:t>期間，依該公司101年度營利事業所得稅結算申報書，該公司自101年1月至同年</w:t>
      </w:r>
      <w:r w:rsidR="008B2ADB">
        <w:rPr>
          <w:rFonts w:hint="eastAsia"/>
        </w:rPr>
        <w:t>4</w:t>
      </w:r>
      <w:r w:rsidR="006A5CAB">
        <w:rPr>
          <w:rFonts w:hint="eastAsia"/>
        </w:rPr>
        <w:t>月之</w:t>
      </w:r>
      <w:r w:rsidR="008B2ADB">
        <w:rPr>
          <w:rFonts w:hint="eastAsia"/>
        </w:rPr>
        <w:t>銷售額</w:t>
      </w:r>
      <w:r w:rsidR="006A5CAB">
        <w:rPr>
          <w:rFonts w:hint="eastAsia"/>
        </w:rPr>
        <w:t>為新台幣（下同）62,284元，此有財政部北區國稅局花蓮分局104年12月23日北區國稅花蓮營字第1040313616號函提供之相關營利</w:t>
      </w:r>
      <w:r w:rsidR="008B2ADB">
        <w:rPr>
          <w:rFonts w:hint="eastAsia"/>
        </w:rPr>
        <w:t>人銷售額與稅額</w:t>
      </w:r>
      <w:r w:rsidR="006A5CAB">
        <w:rPr>
          <w:rFonts w:hint="eastAsia"/>
        </w:rPr>
        <w:t>申報書等資料影本</w:t>
      </w:r>
      <w:r>
        <w:rPr>
          <w:rFonts w:hint="eastAsia"/>
        </w:rPr>
        <w:t>為證</w:t>
      </w:r>
      <w:r w:rsidR="006A5CAB" w:rsidRPr="0050058B">
        <w:rPr>
          <w:rFonts w:hint="eastAsia"/>
        </w:rPr>
        <w:t>。</w:t>
      </w:r>
    </w:p>
    <w:p w:rsidR="00175113" w:rsidRDefault="006A5CAB" w:rsidP="007B136C">
      <w:pPr>
        <w:pStyle w:val="5"/>
        <w:numPr>
          <w:ilvl w:val="4"/>
          <w:numId w:val="55"/>
        </w:numPr>
      </w:pPr>
      <w:r w:rsidRPr="00E8758A">
        <w:rPr>
          <w:rFonts w:hint="eastAsia"/>
        </w:rPr>
        <w:t>是以，後山常春藤旅行社有限公司係於</w:t>
      </w:r>
      <w:r w:rsidR="00B21EFA">
        <w:rPr>
          <w:rFonts w:hint="eastAsia"/>
        </w:rPr>
        <w:t>蘇意舜</w:t>
      </w:r>
      <w:r w:rsidRPr="004F1304">
        <w:rPr>
          <w:rFonts w:hint="eastAsia"/>
        </w:rPr>
        <w:t>101年4月26日</w:t>
      </w:r>
      <w:r w:rsidRPr="00E8758A">
        <w:rPr>
          <w:rFonts w:hint="eastAsia"/>
        </w:rPr>
        <w:t>擔任花蓮縣政府觀光處處長後，</w:t>
      </w:r>
      <w:r w:rsidR="00340133">
        <w:rPr>
          <w:rFonts w:hint="eastAsia"/>
        </w:rPr>
        <w:t>於</w:t>
      </w:r>
      <w:r>
        <w:rPr>
          <w:rFonts w:hint="eastAsia"/>
        </w:rPr>
        <w:t>101年5月4日</w:t>
      </w:r>
      <w:r w:rsidRPr="00E8758A">
        <w:rPr>
          <w:rFonts w:hint="eastAsia"/>
        </w:rPr>
        <w:t>始</w:t>
      </w:r>
      <w:r>
        <w:rPr>
          <w:rFonts w:hint="eastAsia"/>
        </w:rPr>
        <w:t>向財政部申請停業</w:t>
      </w:r>
      <w:r w:rsidRPr="00E8758A">
        <w:rPr>
          <w:rFonts w:hint="eastAsia"/>
        </w:rPr>
        <w:t>，且該公司於</w:t>
      </w:r>
      <w:r w:rsidR="00B21EFA">
        <w:rPr>
          <w:rFonts w:hint="eastAsia"/>
        </w:rPr>
        <w:t>蘇意舜</w:t>
      </w:r>
      <w:r w:rsidRPr="00E8758A">
        <w:rPr>
          <w:rFonts w:hint="eastAsia"/>
        </w:rPr>
        <w:t>任公職期間仍有營業事實，</w:t>
      </w:r>
      <w:r w:rsidR="00B21EFA">
        <w:rPr>
          <w:rFonts w:hint="eastAsia"/>
        </w:rPr>
        <w:t>蘇意舜</w:t>
      </w:r>
      <w:r w:rsidRPr="00E8758A">
        <w:rPr>
          <w:rFonts w:hint="eastAsia"/>
        </w:rPr>
        <w:t>於任公職期間擔任</w:t>
      </w:r>
      <w:r w:rsidR="00340133">
        <w:rPr>
          <w:rFonts w:hint="eastAsia"/>
        </w:rPr>
        <w:t>該</w:t>
      </w:r>
      <w:r w:rsidRPr="00E8758A">
        <w:rPr>
          <w:rFonts w:hint="eastAsia"/>
        </w:rPr>
        <w:t>公司之代表人，</w:t>
      </w:r>
      <w:r w:rsidR="00340133">
        <w:rPr>
          <w:rFonts w:hint="eastAsia"/>
        </w:rPr>
        <w:t>已</w:t>
      </w:r>
      <w:r w:rsidRPr="004F1304">
        <w:rPr>
          <w:rFonts w:hint="eastAsia"/>
        </w:rPr>
        <w:t>違反公</w:t>
      </w:r>
      <w:r w:rsidRPr="00E8758A">
        <w:rPr>
          <w:rFonts w:hint="eastAsia"/>
        </w:rPr>
        <w:t>務員服務法</w:t>
      </w:r>
      <w:r w:rsidR="00097BD7" w:rsidRPr="004E0F16">
        <w:rPr>
          <w:rFonts w:hint="eastAsia"/>
        </w:rPr>
        <w:t>第13條第1項</w:t>
      </w:r>
      <w:r w:rsidR="00097BD7">
        <w:rPr>
          <w:rFonts w:hint="eastAsia"/>
        </w:rPr>
        <w:t>本文</w:t>
      </w:r>
      <w:r w:rsidR="00097BD7" w:rsidRPr="004E0F16">
        <w:rPr>
          <w:rFonts w:hint="eastAsia"/>
        </w:rPr>
        <w:t>之</w:t>
      </w:r>
      <w:r w:rsidR="00097BD7">
        <w:rPr>
          <w:rFonts w:hint="eastAsia"/>
        </w:rPr>
        <w:t>規定</w:t>
      </w:r>
      <w:r w:rsidRPr="00E8758A">
        <w:rPr>
          <w:rFonts w:hint="eastAsia"/>
        </w:rPr>
        <w:t>。</w:t>
      </w:r>
    </w:p>
    <w:p w:rsidR="00175113" w:rsidRDefault="00175113" w:rsidP="009B17AC">
      <w:pPr>
        <w:pStyle w:val="4"/>
      </w:pPr>
      <w:r w:rsidRPr="00732A38">
        <w:rPr>
          <w:rFonts w:hint="eastAsia"/>
        </w:rPr>
        <w:t>合豐汽車租賃有限公司</w:t>
      </w:r>
    </w:p>
    <w:p w:rsidR="00F12DB5" w:rsidRDefault="00F12DB5" w:rsidP="007B136C">
      <w:pPr>
        <w:pStyle w:val="5"/>
        <w:numPr>
          <w:ilvl w:val="4"/>
          <w:numId w:val="51"/>
        </w:numPr>
      </w:pPr>
      <w:r w:rsidRPr="0050058B">
        <w:rPr>
          <w:rFonts w:hint="eastAsia"/>
        </w:rPr>
        <w:t>經濟部</w:t>
      </w:r>
      <w:r>
        <w:rPr>
          <w:rFonts w:hint="eastAsia"/>
        </w:rPr>
        <w:t>於96年1月22日</w:t>
      </w:r>
      <w:r w:rsidRPr="0050058B">
        <w:rPr>
          <w:rFonts w:hint="eastAsia"/>
        </w:rPr>
        <w:t>准予</w:t>
      </w:r>
      <w:r w:rsidRPr="00175113">
        <w:rPr>
          <w:rFonts w:hint="eastAsia"/>
        </w:rPr>
        <w:t>合豐汽車租賃有限公司</w:t>
      </w:r>
      <w:r w:rsidRPr="0050058B">
        <w:rPr>
          <w:rFonts w:hint="eastAsia"/>
        </w:rPr>
        <w:t>新設立登記之申請，代表人為蘇意舜</w:t>
      </w:r>
      <w:r w:rsidR="008467D1">
        <w:rPr>
          <w:rFonts w:hint="eastAsia"/>
        </w:rPr>
        <w:t>，此有經濟部商業司公司登記資料查詢系統關於該</w:t>
      </w:r>
      <w:r w:rsidR="008467D1" w:rsidRPr="0050058B">
        <w:rPr>
          <w:rFonts w:hint="eastAsia"/>
        </w:rPr>
        <w:t>公司</w:t>
      </w:r>
      <w:r w:rsidR="008467D1">
        <w:rPr>
          <w:rFonts w:hint="eastAsia"/>
        </w:rPr>
        <w:t>登記資料影本附卷可稽</w:t>
      </w:r>
      <w:r w:rsidRPr="0050058B">
        <w:rPr>
          <w:rFonts w:hint="eastAsia"/>
        </w:rPr>
        <w:t>。</w:t>
      </w:r>
    </w:p>
    <w:p w:rsidR="00F12DB5" w:rsidRDefault="00F12DB5" w:rsidP="007B136C">
      <w:pPr>
        <w:pStyle w:val="5"/>
        <w:numPr>
          <w:ilvl w:val="4"/>
          <w:numId w:val="51"/>
        </w:numPr>
      </w:pPr>
      <w:r w:rsidRPr="007B76B5">
        <w:rPr>
          <w:rFonts w:hint="eastAsia"/>
        </w:rPr>
        <w:tab/>
      </w:r>
      <w:r w:rsidR="008467D1">
        <w:rPr>
          <w:rFonts w:hint="eastAsia"/>
        </w:rPr>
        <w:t>該</w:t>
      </w:r>
      <w:r w:rsidRPr="007B76B5">
        <w:rPr>
          <w:rFonts w:hint="eastAsia"/>
        </w:rPr>
        <w:t>公司</w:t>
      </w:r>
      <w:r>
        <w:rPr>
          <w:rFonts w:hint="eastAsia"/>
        </w:rPr>
        <w:t>於101年5月11日</w:t>
      </w:r>
      <w:r w:rsidRPr="007B76B5">
        <w:rPr>
          <w:rFonts w:hint="eastAsia"/>
        </w:rPr>
        <w:t>向經濟部申請原股東蘇意舜出資500萬元整轉由新股東</w:t>
      </w:r>
      <w:r w:rsidR="00114ED7">
        <w:rPr>
          <w:rFonts w:hint="eastAsia"/>
        </w:rPr>
        <w:t>方○○</w:t>
      </w:r>
      <w:r w:rsidRPr="007B76B5">
        <w:rPr>
          <w:rFonts w:hint="eastAsia"/>
        </w:rPr>
        <w:t>承受</w:t>
      </w:r>
      <w:r w:rsidRPr="007B76B5">
        <w:rPr>
          <w:rFonts w:hint="eastAsia"/>
        </w:rPr>
        <w:lastRenderedPageBreak/>
        <w:t>之、改推董事及修正章程變更登記</w:t>
      </w:r>
      <w:r>
        <w:rPr>
          <w:rFonts w:hint="eastAsia"/>
        </w:rPr>
        <w:t>，該部並於同年月14日准許，爰</w:t>
      </w:r>
      <w:r w:rsidRPr="007B76B5">
        <w:rPr>
          <w:rFonts w:hint="eastAsia"/>
        </w:rPr>
        <w:t>該公司代表人改為</w:t>
      </w:r>
      <w:r w:rsidR="00114ED7">
        <w:rPr>
          <w:rFonts w:hint="eastAsia"/>
        </w:rPr>
        <w:t>方○○</w:t>
      </w:r>
      <w:r>
        <w:rPr>
          <w:rFonts w:hint="eastAsia"/>
        </w:rPr>
        <w:t>，此有經濟部10</w:t>
      </w:r>
      <w:r w:rsidR="008E2409">
        <w:rPr>
          <w:rFonts w:hint="eastAsia"/>
        </w:rPr>
        <w:t>1</w:t>
      </w:r>
      <w:r>
        <w:rPr>
          <w:rFonts w:hint="eastAsia"/>
        </w:rPr>
        <w:t>年</w:t>
      </w:r>
      <w:r w:rsidR="008E2409">
        <w:rPr>
          <w:rFonts w:hint="eastAsia"/>
        </w:rPr>
        <w:t>5</w:t>
      </w:r>
      <w:r>
        <w:rPr>
          <w:rFonts w:hint="eastAsia"/>
        </w:rPr>
        <w:t>月</w:t>
      </w:r>
      <w:r w:rsidR="008E2409">
        <w:rPr>
          <w:rFonts w:hint="eastAsia"/>
        </w:rPr>
        <w:t>14</w:t>
      </w:r>
      <w:r>
        <w:rPr>
          <w:rFonts w:hint="eastAsia"/>
        </w:rPr>
        <w:t>日</w:t>
      </w:r>
      <w:r w:rsidR="008E2409">
        <w:rPr>
          <w:rFonts w:hint="eastAsia"/>
        </w:rPr>
        <w:t>經授中字第10131999610號函</w:t>
      </w:r>
      <w:r>
        <w:rPr>
          <w:rFonts w:hint="eastAsia"/>
        </w:rPr>
        <w:t>影本可</w:t>
      </w:r>
      <w:r w:rsidR="008467D1">
        <w:rPr>
          <w:rFonts w:hint="eastAsia"/>
        </w:rPr>
        <w:t>證</w:t>
      </w:r>
      <w:r w:rsidRPr="0050058B">
        <w:rPr>
          <w:rFonts w:hint="eastAsia"/>
        </w:rPr>
        <w:t>。</w:t>
      </w:r>
    </w:p>
    <w:p w:rsidR="00F12DB5" w:rsidRDefault="00F12DB5" w:rsidP="007B136C">
      <w:pPr>
        <w:pStyle w:val="5"/>
        <w:numPr>
          <w:ilvl w:val="4"/>
          <w:numId w:val="51"/>
        </w:numPr>
      </w:pPr>
      <w:r w:rsidRPr="00175113">
        <w:rPr>
          <w:rFonts w:hint="eastAsia"/>
        </w:rPr>
        <w:t>是以，合豐汽車租賃有限公司於</w:t>
      </w:r>
      <w:r w:rsidR="00B21EFA">
        <w:rPr>
          <w:rFonts w:hint="eastAsia"/>
        </w:rPr>
        <w:t>蘇意舜</w:t>
      </w:r>
      <w:r w:rsidRPr="00175113">
        <w:rPr>
          <w:rFonts w:hint="eastAsia"/>
        </w:rPr>
        <w:t>101年4月26日</w:t>
      </w:r>
      <w:r>
        <w:rPr>
          <w:rFonts w:hint="eastAsia"/>
        </w:rPr>
        <w:t>擔任</w:t>
      </w:r>
      <w:r w:rsidRPr="00175113">
        <w:rPr>
          <w:rFonts w:hint="eastAsia"/>
        </w:rPr>
        <w:t>花蓮縣政府</w:t>
      </w:r>
      <w:r>
        <w:rPr>
          <w:rFonts w:hint="eastAsia"/>
        </w:rPr>
        <w:t>觀光處</w:t>
      </w:r>
      <w:r w:rsidRPr="00175113">
        <w:rPr>
          <w:rFonts w:hint="eastAsia"/>
        </w:rPr>
        <w:t>處長後，於101年5月11日始向經濟部申請原股東蘇意舜出資500萬元整轉由新股東</w:t>
      </w:r>
      <w:r w:rsidR="00114ED7">
        <w:rPr>
          <w:rFonts w:hint="eastAsia"/>
        </w:rPr>
        <w:t>方○○</w:t>
      </w:r>
      <w:r w:rsidRPr="00175113">
        <w:rPr>
          <w:rFonts w:hint="eastAsia"/>
        </w:rPr>
        <w:t>承受之、改推董事及修正章程變更登記，並於同年月14日該部准予將該公司代表人改為</w:t>
      </w:r>
      <w:r w:rsidR="00114ED7">
        <w:rPr>
          <w:rFonts w:hint="eastAsia"/>
        </w:rPr>
        <w:t>方○○</w:t>
      </w:r>
      <w:r w:rsidRPr="00175113">
        <w:rPr>
          <w:rFonts w:hint="eastAsia"/>
        </w:rPr>
        <w:t>，則</w:t>
      </w:r>
      <w:r w:rsidR="00B21EFA">
        <w:rPr>
          <w:rFonts w:hint="eastAsia"/>
        </w:rPr>
        <w:t>蘇意舜</w:t>
      </w:r>
      <w:r w:rsidRPr="00175113">
        <w:rPr>
          <w:rFonts w:hint="eastAsia"/>
        </w:rPr>
        <w:t>於任公職期間擔</w:t>
      </w:r>
      <w:r>
        <w:rPr>
          <w:rFonts w:hint="eastAsia"/>
        </w:rPr>
        <w:t>任</w:t>
      </w:r>
      <w:r w:rsidRPr="00175113">
        <w:rPr>
          <w:rFonts w:hint="eastAsia"/>
        </w:rPr>
        <w:t>該公司之代表人，自屬違反公務員服務法</w:t>
      </w:r>
      <w:r w:rsidR="001B71E2">
        <w:rPr>
          <w:rFonts w:hint="eastAsia"/>
        </w:rPr>
        <w:t>第13條第1項本文之規定</w:t>
      </w:r>
      <w:r w:rsidRPr="00175113">
        <w:rPr>
          <w:rFonts w:hint="eastAsia"/>
        </w:rPr>
        <w:t>。</w:t>
      </w:r>
    </w:p>
    <w:p w:rsidR="008E6A7D" w:rsidRDefault="00CE0807" w:rsidP="00D3661A">
      <w:pPr>
        <w:pStyle w:val="3"/>
      </w:pPr>
      <w:r>
        <w:rPr>
          <w:rFonts w:hint="eastAsia"/>
        </w:rPr>
        <w:t>縣府未盡督導</w:t>
      </w:r>
      <w:r w:rsidR="00BB6039">
        <w:rPr>
          <w:rFonts w:hint="eastAsia"/>
        </w:rPr>
        <w:t>責</w:t>
      </w:r>
      <w:r>
        <w:rPr>
          <w:rFonts w:hint="eastAsia"/>
        </w:rPr>
        <w:t>任，核有違失：</w:t>
      </w:r>
    </w:p>
    <w:p w:rsidR="008E6A7D" w:rsidRDefault="00BB6039" w:rsidP="007B136C">
      <w:pPr>
        <w:pStyle w:val="4"/>
        <w:numPr>
          <w:ilvl w:val="0"/>
          <w:numId w:val="56"/>
        </w:numPr>
      </w:pPr>
      <w:r w:rsidRPr="0088037D">
        <w:rPr>
          <w:rFonts w:hint="eastAsia"/>
        </w:rPr>
        <w:t>花蓮縣政府</w:t>
      </w:r>
      <w:r>
        <w:rPr>
          <w:rFonts w:hint="eastAsia"/>
        </w:rPr>
        <w:t>於任用蘇意舜擔任該府觀光處</w:t>
      </w:r>
      <w:r w:rsidRPr="0088037D">
        <w:rPr>
          <w:rFonts w:hint="eastAsia"/>
        </w:rPr>
        <w:t>處長前</w:t>
      </w:r>
      <w:r>
        <w:rPr>
          <w:rFonts w:hint="eastAsia"/>
        </w:rPr>
        <w:t>，</w:t>
      </w:r>
      <w:r w:rsidR="003134AC">
        <w:rPr>
          <w:rFonts w:hint="eastAsia"/>
        </w:rPr>
        <w:t>依</w:t>
      </w:r>
      <w:r>
        <w:rPr>
          <w:rFonts w:hint="eastAsia"/>
        </w:rPr>
        <w:t>處理</w:t>
      </w:r>
      <w:r w:rsidRPr="0088037D">
        <w:rPr>
          <w:rFonts w:hint="eastAsia"/>
        </w:rPr>
        <w:t>常春藤農場民宿</w:t>
      </w:r>
      <w:r>
        <w:rPr>
          <w:rFonts w:hint="eastAsia"/>
        </w:rPr>
        <w:t>申請登記</w:t>
      </w:r>
      <w:r w:rsidRPr="0088037D">
        <w:rPr>
          <w:rFonts w:hint="eastAsia"/>
        </w:rPr>
        <w:t>之</w:t>
      </w:r>
      <w:r>
        <w:rPr>
          <w:rFonts w:hint="eastAsia"/>
        </w:rPr>
        <w:t>經過及相關</w:t>
      </w:r>
      <w:r w:rsidRPr="0088037D">
        <w:rPr>
          <w:rFonts w:hint="eastAsia"/>
        </w:rPr>
        <w:t>裁罰紀錄</w:t>
      </w:r>
      <w:r>
        <w:rPr>
          <w:rFonts w:hint="eastAsia"/>
        </w:rPr>
        <w:t>，該</w:t>
      </w:r>
      <w:r w:rsidRPr="0088037D">
        <w:rPr>
          <w:rFonts w:hint="eastAsia"/>
        </w:rPr>
        <w:t>府</w:t>
      </w:r>
      <w:r>
        <w:rPr>
          <w:rFonts w:hint="eastAsia"/>
        </w:rPr>
        <w:t>於任用蘇意舜擔任觀光處</w:t>
      </w:r>
      <w:r w:rsidRPr="0088037D">
        <w:rPr>
          <w:rFonts w:hint="eastAsia"/>
        </w:rPr>
        <w:t>處長前</w:t>
      </w:r>
      <w:r>
        <w:rPr>
          <w:rFonts w:hint="eastAsia"/>
        </w:rPr>
        <w:t>，顯已</w:t>
      </w:r>
      <w:r w:rsidRPr="007C4274">
        <w:rPr>
          <w:rFonts w:hint="eastAsia"/>
        </w:rPr>
        <w:t>知悉其為常春藤農場民宿之負責人</w:t>
      </w:r>
      <w:r>
        <w:rPr>
          <w:rFonts w:hint="eastAsia"/>
        </w:rPr>
        <w:t>。</w:t>
      </w:r>
    </w:p>
    <w:p w:rsidR="00BB6039" w:rsidRDefault="00BB6039" w:rsidP="007B136C">
      <w:pPr>
        <w:pStyle w:val="4"/>
        <w:numPr>
          <w:ilvl w:val="0"/>
          <w:numId w:val="56"/>
        </w:numPr>
      </w:pPr>
      <w:r>
        <w:rPr>
          <w:rFonts w:hint="eastAsia"/>
        </w:rPr>
        <w:t>有關該府任用蘇意舜擔任觀光處處長時，是否知悉其為常春藤農場民宿及後山常春藤旅行社有限公司之負責人，該府104年12月18日府觀產字第1040246834號函表示：當時蘇意舜提供之履歷表確有於2003年至2011年經營花蓮常春藤農場（莊）及於2005年至2012年擔任後山常春藤旅行社負責人之記載，惟查無相關具結書</w:t>
      </w:r>
      <w:r w:rsidRPr="00BB6039">
        <w:rPr>
          <w:rFonts w:hint="eastAsia"/>
        </w:rPr>
        <w:t>等語</w:t>
      </w:r>
      <w:r>
        <w:rPr>
          <w:rFonts w:hint="eastAsia"/>
        </w:rPr>
        <w:t>。</w:t>
      </w:r>
    </w:p>
    <w:p w:rsidR="00BB6039" w:rsidRDefault="00065790" w:rsidP="007B136C">
      <w:pPr>
        <w:pStyle w:val="4"/>
        <w:numPr>
          <w:ilvl w:val="0"/>
          <w:numId w:val="56"/>
        </w:numPr>
      </w:pPr>
      <w:r>
        <w:rPr>
          <w:rFonts w:hint="eastAsia"/>
        </w:rPr>
        <w:t>關於蘇意舜所指該府長官知悉其為常春藤農場民宿之經營者，該府是否有為相關之處置，該府104年12月18日府觀產字第1040246834</w:t>
      </w:r>
      <w:r w:rsidR="003134AC">
        <w:rPr>
          <w:rFonts w:hint="eastAsia"/>
        </w:rPr>
        <w:t>號函表示：</w:t>
      </w:r>
      <w:r>
        <w:rPr>
          <w:rFonts w:hint="eastAsia"/>
        </w:rPr>
        <w:t>該府並無相關書面紀錄可稽。惟蘇意舜於本院詢問時表示：其</w:t>
      </w:r>
      <w:r w:rsidRPr="00FB7ABF">
        <w:rPr>
          <w:rFonts w:hint="eastAsia"/>
        </w:rPr>
        <w:t>本身即為企業負責人</w:t>
      </w:r>
      <w:r>
        <w:rPr>
          <w:rFonts w:hint="eastAsia"/>
        </w:rPr>
        <w:t>，於面試時，有向</w:t>
      </w:r>
      <w:r w:rsidRPr="00FB7ABF">
        <w:rPr>
          <w:rFonts w:hint="eastAsia"/>
        </w:rPr>
        <w:t>縣長本人報告。縣長告知此為階段性任務，幾</w:t>
      </w:r>
      <w:r w:rsidRPr="00FB7ABF">
        <w:rPr>
          <w:rFonts w:hint="eastAsia"/>
        </w:rPr>
        <w:lastRenderedPageBreak/>
        <w:t>時回歸民間不清楚，但該移轉的就移轉，旅行社必須停業，只好停業</w:t>
      </w:r>
      <w:r>
        <w:rPr>
          <w:rFonts w:hint="eastAsia"/>
        </w:rPr>
        <w:t>等語</w:t>
      </w:r>
      <w:r w:rsidRPr="00FB7ABF">
        <w:rPr>
          <w:rFonts w:hint="eastAsia"/>
        </w:rPr>
        <w:t>。</w:t>
      </w:r>
    </w:p>
    <w:p w:rsidR="00065790" w:rsidRDefault="00065790" w:rsidP="007B136C">
      <w:pPr>
        <w:pStyle w:val="4"/>
        <w:numPr>
          <w:ilvl w:val="0"/>
          <w:numId w:val="56"/>
        </w:numPr>
      </w:pPr>
      <w:r>
        <w:rPr>
          <w:rFonts w:hint="eastAsia"/>
        </w:rPr>
        <w:t>因此，該</w:t>
      </w:r>
      <w:r w:rsidRPr="00F37931">
        <w:rPr>
          <w:rFonts w:hint="eastAsia"/>
        </w:rPr>
        <w:t>府任用</w:t>
      </w:r>
      <w:r>
        <w:rPr>
          <w:rFonts w:hint="eastAsia"/>
        </w:rPr>
        <w:t>蘇意舜應</w:t>
      </w:r>
      <w:r w:rsidRPr="00F37931">
        <w:rPr>
          <w:rFonts w:hint="eastAsia"/>
        </w:rPr>
        <w:t>係欲借重其於業界之經驗，並於任用前早已知悉其為該民宿</w:t>
      </w:r>
      <w:r>
        <w:rPr>
          <w:rFonts w:hint="eastAsia"/>
        </w:rPr>
        <w:t>、</w:t>
      </w:r>
      <w:r w:rsidRPr="00F37931">
        <w:rPr>
          <w:rFonts w:hint="eastAsia"/>
        </w:rPr>
        <w:t>旅行社或公司之負責人，然該府竟怠於查核其於就任前是否確已放棄經營相關商業，以防止其執行督導縣內旅館及民宿之稽查、管理等業務時，有球員兼裁判之嫌，並避免其違反</w:t>
      </w:r>
      <w:r w:rsidRPr="005B25A6">
        <w:rPr>
          <w:rFonts w:hint="eastAsia"/>
        </w:rPr>
        <w:t>公務員服務法第13條第1項</w:t>
      </w:r>
      <w:r>
        <w:rPr>
          <w:rFonts w:hint="eastAsia"/>
        </w:rPr>
        <w:t>、</w:t>
      </w:r>
      <w:r w:rsidRPr="005B25A6">
        <w:rPr>
          <w:rFonts w:hint="eastAsia"/>
        </w:rPr>
        <w:t>第17條及公職人員利益衝突迴避法第6條等之規定</w:t>
      </w:r>
      <w:r w:rsidRPr="00F37931">
        <w:rPr>
          <w:rFonts w:hint="eastAsia"/>
        </w:rPr>
        <w:t>，顯有</w:t>
      </w:r>
      <w:r>
        <w:rPr>
          <w:rFonts w:hint="eastAsia"/>
        </w:rPr>
        <w:t>未善盡監督管理責任之</w:t>
      </w:r>
      <w:r w:rsidRPr="00F37931">
        <w:rPr>
          <w:rFonts w:hint="eastAsia"/>
        </w:rPr>
        <w:t>違失</w:t>
      </w:r>
      <w:r>
        <w:rPr>
          <w:rFonts w:hint="eastAsia"/>
        </w:rPr>
        <w:t>。</w:t>
      </w:r>
    </w:p>
    <w:p w:rsidR="008E6A7D" w:rsidRDefault="00065790" w:rsidP="00D3661A">
      <w:pPr>
        <w:pStyle w:val="3"/>
      </w:pPr>
      <w:r>
        <w:rPr>
          <w:rFonts w:hint="eastAsia"/>
        </w:rPr>
        <w:t>綜上，</w:t>
      </w:r>
      <w:r w:rsidR="00C0539C">
        <w:rPr>
          <w:rFonts w:hint="eastAsia"/>
        </w:rPr>
        <w:t>蘇意舜</w:t>
      </w:r>
      <w:r w:rsidRPr="00D3661A">
        <w:rPr>
          <w:rFonts w:hint="eastAsia"/>
        </w:rPr>
        <w:t>於任花蓮縣政府</w:t>
      </w:r>
      <w:r>
        <w:rPr>
          <w:rFonts w:hint="eastAsia"/>
        </w:rPr>
        <w:t>觀光處</w:t>
      </w:r>
      <w:r w:rsidRPr="00D3661A">
        <w:rPr>
          <w:rFonts w:hint="eastAsia"/>
        </w:rPr>
        <w:t>處長期間，兼任常春藤農場民宿、後山常春藤旅行社有限公司及合豐汽車租賃有限公司之負責人或代表人職務，且自常春藤農場民宿獲有實際利益，核有違反公務員服務法第13條第1項經營商業禁止之規定，自有違失。</w:t>
      </w:r>
      <w:r w:rsidRPr="00240D3C">
        <w:rPr>
          <w:rFonts w:hint="eastAsia"/>
        </w:rPr>
        <w:t>花蓮縣政府任用蘇意舜前已知悉其為該</w:t>
      </w:r>
      <w:r>
        <w:rPr>
          <w:rFonts w:hint="eastAsia"/>
        </w:rPr>
        <w:t>上開</w:t>
      </w:r>
      <w:r w:rsidRPr="00240D3C">
        <w:rPr>
          <w:rFonts w:hint="eastAsia"/>
        </w:rPr>
        <w:t>民宿、旅行社或公司之負責人，竟怠於查核其於就任前是否確已放棄經營相關商業，確有違失。</w:t>
      </w:r>
    </w:p>
    <w:p w:rsidR="00661251" w:rsidRPr="00802177" w:rsidRDefault="00561DE5" w:rsidP="00CA1331">
      <w:pPr>
        <w:pStyle w:val="2"/>
        <w:numPr>
          <w:ilvl w:val="1"/>
          <w:numId w:val="1"/>
        </w:numPr>
        <w:ind w:leftChars="168" w:left="1252"/>
      </w:pPr>
      <w:r w:rsidRPr="001C02D3">
        <w:rPr>
          <w:rFonts w:hint="eastAsia"/>
          <w:b/>
        </w:rPr>
        <w:t>蘇意舜</w:t>
      </w:r>
      <w:r w:rsidR="00065790">
        <w:rPr>
          <w:rFonts w:hint="eastAsia"/>
          <w:b/>
        </w:rPr>
        <w:t>於任職</w:t>
      </w:r>
      <w:r w:rsidR="00065790" w:rsidRPr="001C02D3">
        <w:rPr>
          <w:rFonts w:hint="eastAsia"/>
          <w:b/>
        </w:rPr>
        <w:t>花蓮縣政府</w:t>
      </w:r>
      <w:r w:rsidR="00065790">
        <w:rPr>
          <w:rFonts w:hint="eastAsia"/>
          <w:b/>
        </w:rPr>
        <w:t>觀光處</w:t>
      </w:r>
      <w:r w:rsidR="00065790" w:rsidRPr="001C02D3">
        <w:rPr>
          <w:rFonts w:hint="eastAsia"/>
          <w:b/>
        </w:rPr>
        <w:t>處長</w:t>
      </w:r>
      <w:r w:rsidR="00065790" w:rsidRPr="00661251">
        <w:rPr>
          <w:rFonts w:hint="eastAsia"/>
          <w:b/>
        </w:rPr>
        <w:t>期間，負責主管、督導縣內旅館及民宿之稽查、管理等業務，惟</w:t>
      </w:r>
      <w:r w:rsidR="00065790">
        <w:rPr>
          <w:rFonts w:hint="eastAsia"/>
          <w:b/>
        </w:rPr>
        <w:t>其</w:t>
      </w:r>
      <w:r w:rsidR="00065790" w:rsidRPr="006D1007">
        <w:rPr>
          <w:rFonts w:hint="eastAsia"/>
          <w:b/>
        </w:rPr>
        <w:t>違法身兼常春藤農場民宿之負責人至102年8月16日止，明知該民宿於101年6月間經該</w:t>
      </w:r>
      <w:r w:rsidR="00DD40AC">
        <w:rPr>
          <w:rFonts w:hint="eastAsia"/>
          <w:b/>
        </w:rPr>
        <w:t>府檢查發現有將登記經營</w:t>
      </w:r>
      <w:r w:rsidR="005C229C">
        <w:rPr>
          <w:rFonts w:hint="eastAsia"/>
          <w:b/>
        </w:rPr>
        <w:t>總房間數</w:t>
      </w:r>
      <w:r w:rsidR="00065790" w:rsidRPr="006D1007">
        <w:rPr>
          <w:rFonts w:hint="eastAsia"/>
          <w:b/>
        </w:rPr>
        <w:t>5間違法擴大經營為17間及被處</w:t>
      </w:r>
      <w:r w:rsidR="004A16B8">
        <w:rPr>
          <w:rFonts w:hint="eastAsia"/>
          <w:b/>
        </w:rPr>
        <w:t>罰鍰</w:t>
      </w:r>
      <w:r w:rsidR="00065790" w:rsidRPr="006D1007">
        <w:rPr>
          <w:rFonts w:hint="eastAsia"/>
          <w:b/>
        </w:rPr>
        <w:t>5萬元情事後，不僅未以身作則</w:t>
      </w:r>
      <w:r w:rsidR="00065790">
        <w:rPr>
          <w:rFonts w:hint="eastAsia"/>
          <w:b/>
        </w:rPr>
        <w:t>依法</w:t>
      </w:r>
      <w:r w:rsidR="004C2CFA">
        <w:rPr>
          <w:rFonts w:hint="eastAsia"/>
          <w:b/>
        </w:rPr>
        <w:t>縮減總經營房數為5間</w:t>
      </w:r>
      <w:r w:rsidR="00065790" w:rsidRPr="006D1007">
        <w:rPr>
          <w:rFonts w:hint="eastAsia"/>
          <w:b/>
        </w:rPr>
        <w:t>，竟任由該民宿變本加厲，於103年11月26</w:t>
      </w:r>
      <w:r w:rsidR="00DD40AC">
        <w:rPr>
          <w:rFonts w:hint="eastAsia"/>
          <w:b/>
        </w:rPr>
        <w:t>日經該府檢查發現經營</w:t>
      </w:r>
      <w:r w:rsidR="005C229C">
        <w:rPr>
          <w:rFonts w:hint="eastAsia"/>
          <w:b/>
        </w:rPr>
        <w:t>總房間數</w:t>
      </w:r>
      <w:r w:rsidR="00065790" w:rsidRPr="006D1007">
        <w:rPr>
          <w:rFonts w:hint="eastAsia"/>
          <w:b/>
        </w:rPr>
        <w:t>已違法擴大為36間並被處罰鍰5萬元，核有嚴重違失</w:t>
      </w:r>
      <w:r w:rsidR="00065790" w:rsidRPr="005F7AAA">
        <w:rPr>
          <w:rFonts w:hint="eastAsia"/>
          <w:b/>
        </w:rPr>
        <w:t>。再者，</w:t>
      </w:r>
      <w:r w:rsidR="00065790">
        <w:rPr>
          <w:rFonts w:hint="eastAsia"/>
          <w:b/>
        </w:rPr>
        <w:t>蘇意舜</w:t>
      </w:r>
      <w:r w:rsidR="00065790" w:rsidRPr="005F7AAA">
        <w:rPr>
          <w:rFonts w:hint="eastAsia"/>
          <w:b/>
        </w:rPr>
        <w:t>之母</w:t>
      </w:r>
      <w:r w:rsidR="00114ED7">
        <w:rPr>
          <w:rFonts w:hint="eastAsia"/>
          <w:b/>
        </w:rPr>
        <w:t>曾○○</w:t>
      </w:r>
      <w:r w:rsidR="00065790" w:rsidRPr="001E526E">
        <w:rPr>
          <w:rFonts w:hint="eastAsia"/>
          <w:b/>
        </w:rPr>
        <w:t>於102年7月19日重新申請「常春藤農場民宿」設立登記，蘇意舜於102年8月12日之觀光處簽呈中，以處長身分簽名代為決行，親自核定准</w:t>
      </w:r>
      <w:r w:rsidR="00065790" w:rsidRPr="001E526E">
        <w:rPr>
          <w:rFonts w:hint="eastAsia"/>
          <w:b/>
        </w:rPr>
        <w:lastRenderedPageBreak/>
        <w:t>許民宿登記證，</w:t>
      </w:r>
      <w:r w:rsidR="00065790" w:rsidRPr="005F7AAA">
        <w:rPr>
          <w:rFonts w:hint="eastAsia"/>
          <w:b/>
        </w:rPr>
        <w:t>未依法迴避，亦有違失。</w:t>
      </w:r>
      <w:r w:rsidR="00065790" w:rsidRPr="000F2CC6">
        <w:rPr>
          <w:rFonts w:hint="eastAsia"/>
          <w:b/>
        </w:rPr>
        <w:t>該府明知蘇意舜為該民宿之負責人，對於蘇意舜上開違法失職情事，竟未有任何事前防範及事後懲處之作為，核有違失。</w:t>
      </w:r>
    </w:p>
    <w:p w:rsidR="001F4271" w:rsidRDefault="004C2CFA" w:rsidP="001F4271">
      <w:pPr>
        <w:pStyle w:val="3"/>
      </w:pPr>
      <w:r>
        <w:rPr>
          <w:rFonts w:hint="eastAsia"/>
        </w:rPr>
        <w:t>按</w:t>
      </w:r>
      <w:r w:rsidR="0063317F">
        <w:rPr>
          <w:rFonts w:hint="eastAsia"/>
        </w:rPr>
        <w:t>100年2月8日修正之</w:t>
      </w:r>
      <w:r w:rsidR="0063317F" w:rsidRPr="0063317F">
        <w:rPr>
          <w:rFonts w:hint="eastAsia"/>
        </w:rPr>
        <w:t>花蓮縣政府組織自治條例</w:t>
      </w:r>
      <w:r w:rsidR="0063317F">
        <w:rPr>
          <w:rFonts w:hint="eastAsia"/>
        </w:rPr>
        <w:t>第6條第1項第7款規定：「觀光暨公共事務處：掌理觀光旅遊規劃、開發、</w:t>
      </w:r>
      <w:r w:rsidR="0063317F" w:rsidRPr="0063317F">
        <w:rPr>
          <w:rFonts w:hint="eastAsia"/>
          <w:u w:val="single"/>
        </w:rPr>
        <w:t>管理</w:t>
      </w:r>
      <w:r w:rsidR="0063317F">
        <w:rPr>
          <w:rFonts w:hint="eastAsia"/>
        </w:rPr>
        <w:t>、行銷宣傳、觀光地區船舶管理、觀光地區遊憩設施、風景區綠美化、公共關係、新聞行政及有線電視等事項。」又</w:t>
      </w:r>
      <w:r w:rsidR="00F0430F" w:rsidRPr="004F51D9">
        <w:rPr>
          <w:rFonts w:hint="eastAsia"/>
        </w:rPr>
        <w:t>公務員執行職務時，遇有涉及本身或其家族之利害事件，應行迴避</w:t>
      </w:r>
      <w:r>
        <w:rPr>
          <w:rFonts w:hint="eastAsia"/>
        </w:rPr>
        <w:t>，</w:t>
      </w:r>
      <w:r w:rsidR="00F0430F">
        <w:rPr>
          <w:rFonts w:hint="eastAsia"/>
        </w:rPr>
        <w:t>公務員服務法第17條定</w:t>
      </w:r>
      <w:r>
        <w:rPr>
          <w:rFonts w:hint="eastAsia"/>
        </w:rPr>
        <w:t>有明文</w:t>
      </w:r>
      <w:r w:rsidR="00F0430F">
        <w:rPr>
          <w:rFonts w:hint="eastAsia"/>
        </w:rPr>
        <w:t>。</w:t>
      </w:r>
      <w:r w:rsidR="0063317F">
        <w:rPr>
          <w:rFonts w:hint="eastAsia"/>
        </w:rPr>
        <w:t>此外，</w:t>
      </w:r>
      <w:r w:rsidR="00C80EF4" w:rsidRPr="00C80EF4">
        <w:rPr>
          <w:rFonts w:hint="eastAsia"/>
        </w:rPr>
        <w:t>公職人員財產申報法第2條第</w:t>
      </w:r>
      <w:r w:rsidR="004506E8">
        <w:rPr>
          <w:rFonts w:hint="eastAsia"/>
        </w:rPr>
        <w:t>1</w:t>
      </w:r>
      <w:r w:rsidR="00C80EF4" w:rsidRPr="00C80EF4">
        <w:rPr>
          <w:rFonts w:hint="eastAsia"/>
        </w:rPr>
        <w:t>項第3款規定，政務人員應依該法申報財產。</w:t>
      </w:r>
      <w:r w:rsidR="00C80EF4">
        <w:rPr>
          <w:rFonts w:hint="eastAsia"/>
        </w:rPr>
        <w:t>另公職人員利益衝突迴避法第2條規定：「本法所稱公職人員，指公職人員財產申報法第二條第一項所定之人員。」</w:t>
      </w:r>
      <w:r w:rsidR="004A4ECF">
        <w:rPr>
          <w:rFonts w:hint="eastAsia"/>
        </w:rPr>
        <w:t>同法第3條亦規定：「本法所定公職人員之關係人，其範圍如下：一、公職人員之配偶或共同生活之家屬；二、公職人員之二親等以內親屬</w:t>
      </w:r>
      <w:r w:rsidR="004A4ECF">
        <w:t>…</w:t>
      </w:r>
      <w:r w:rsidR="004A4ECF">
        <w:rPr>
          <w:rFonts w:hint="eastAsia"/>
        </w:rPr>
        <w:t>。」</w:t>
      </w:r>
      <w:r w:rsidR="00C80EF4">
        <w:rPr>
          <w:rFonts w:hint="eastAsia"/>
        </w:rPr>
        <w:t>同法第6條</w:t>
      </w:r>
      <w:r w:rsidR="00A1067D">
        <w:rPr>
          <w:rFonts w:hint="eastAsia"/>
        </w:rPr>
        <w:t>則</w:t>
      </w:r>
      <w:r w:rsidR="00C80EF4">
        <w:rPr>
          <w:rFonts w:hint="eastAsia"/>
        </w:rPr>
        <w:t>規定：「公職人員知有利益衝突者，應即自行迴避</w:t>
      </w:r>
      <w:r w:rsidR="00494BD1">
        <w:rPr>
          <w:rFonts w:hint="eastAsia"/>
        </w:rPr>
        <w:t>。</w:t>
      </w:r>
      <w:r w:rsidR="00C80EF4">
        <w:rPr>
          <w:rFonts w:hint="eastAsia"/>
        </w:rPr>
        <w:t>」</w:t>
      </w:r>
    </w:p>
    <w:p w:rsidR="004C2CFA" w:rsidRDefault="001A379E" w:rsidP="00477636">
      <w:pPr>
        <w:pStyle w:val="3"/>
      </w:pPr>
      <w:r>
        <w:rPr>
          <w:rFonts w:hint="eastAsia"/>
        </w:rPr>
        <w:t>100年4月13日修正之</w:t>
      </w:r>
      <w:r w:rsidRPr="009B17AC">
        <w:rPr>
          <w:rFonts w:hint="eastAsia"/>
        </w:rPr>
        <w:t>發展觀光條例</w:t>
      </w:r>
      <w:r w:rsidR="00656E37">
        <w:rPr>
          <w:rFonts w:hint="eastAsia"/>
        </w:rPr>
        <w:t>第25條第3項規定：「民宿之設置地區、經營規模、建築、消防、經營設備基準、申請登記要件、經營者資格、管理監督及其他應遵行事項之管理辦法，由中央主管機關會商有關機關定之。」</w:t>
      </w:r>
      <w:r w:rsidR="004C2CFA">
        <w:rPr>
          <w:rFonts w:hint="eastAsia"/>
        </w:rPr>
        <w:t>依此項訂定之民宿管理辦法第27條第5款規定，</w:t>
      </w:r>
      <w:r w:rsidR="004C2CFA" w:rsidRPr="005C5047">
        <w:rPr>
          <w:rFonts w:hint="eastAsia"/>
        </w:rPr>
        <w:t>民宿經營者不得擅自擴大經營規模</w:t>
      </w:r>
      <w:r w:rsidR="004C2CFA">
        <w:rPr>
          <w:rFonts w:hint="eastAsia"/>
        </w:rPr>
        <w:t>。又</w:t>
      </w:r>
      <w:r w:rsidR="004C2CFA" w:rsidRPr="009B17AC">
        <w:rPr>
          <w:rFonts w:hint="eastAsia"/>
        </w:rPr>
        <w:t>發展觀光條例第55條第2項第3</w:t>
      </w:r>
      <w:r w:rsidR="004C2CFA">
        <w:rPr>
          <w:rFonts w:hint="eastAsia"/>
        </w:rPr>
        <w:t>款規定，民宿經營者，違反依該條例所發布之命令，處新臺幣1萬元以上5萬元以下罰鍰。此外，</w:t>
      </w:r>
      <w:r w:rsidR="004C2CFA" w:rsidRPr="001F4271">
        <w:rPr>
          <w:rFonts w:hint="eastAsia"/>
        </w:rPr>
        <w:t>發展觀光條例裁罰標準</w:t>
      </w:r>
      <w:r w:rsidR="004C2CFA" w:rsidRPr="009B17AC">
        <w:rPr>
          <w:rFonts w:hint="eastAsia"/>
        </w:rPr>
        <w:t>第9條附表五</w:t>
      </w:r>
      <w:r w:rsidR="004C2CFA">
        <w:rPr>
          <w:rFonts w:hint="eastAsia"/>
        </w:rPr>
        <w:t>「</w:t>
      </w:r>
      <w:r w:rsidR="004C2CFA" w:rsidRPr="001F4271">
        <w:rPr>
          <w:rFonts w:hint="eastAsia"/>
        </w:rPr>
        <w:t>民宿經營者違反</w:t>
      </w:r>
      <w:r w:rsidR="004C2CFA">
        <w:rPr>
          <w:rFonts w:hint="eastAsia"/>
        </w:rPr>
        <w:t>該</w:t>
      </w:r>
      <w:r w:rsidR="004C2CFA" w:rsidRPr="001F4271">
        <w:rPr>
          <w:rFonts w:hint="eastAsia"/>
        </w:rPr>
        <w:t>條例及民宿管理辦法裁罰標準表</w:t>
      </w:r>
      <w:r w:rsidR="004C2CFA">
        <w:rPr>
          <w:rFonts w:hint="eastAsia"/>
        </w:rPr>
        <w:t>」</w:t>
      </w:r>
      <w:r w:rsidR="004C2CFA" w:rsidRPr="009B17AC">
        <w:rPr>
          <w:rFonts w:hint="eastAsia"/>
        </w:rPr>
        <w:t>第19項規定</w:t>
      </w:r>
      <w:r w:rsidR="00730F9C">
        <w:rPr>
          <w:rFonts w:hint="eastAsia"/>
        </w:rPr>
        <w:t>：</w:t>
      </w:r>
      <w:r w:rsidR="004C2CFA" w:rsidRPr="001F4271">
        <w:rPr>
          <w:rFonts w:hint="eastAsia"/>
        </w:rPr>
        <w:t>民宿經營</w:t>
      </w:r>
      <w:r w:rsidR="004C2CFA" w:rsidRPr="001F4271">
        <w:rPr>
          <w:rFonts w:hint="eastAsia"/>
        </w:rPr>
        <w:lastRenderedPageBreak/>
        <w:t>者擅自擴大經營規模</w:t>
      </w:r>
      <w:r w:rsidR="004C2CFA">
        <w:rPr>
          <w:rFonts w:hint="eastAsia"/>
        </w:rPr>
        <w:t>，由</w:t>
      </w:r>
      <w:r w:rsidR="004C2CFA" w:rsidRPr="001F4271">
        <w:rPr>
          <w:rFonts w:hint="eastAsia"/>
        </w:rPr>
        <w:t>直轄市或縣（市）政府</w:t>
      </w:r>
      <w:r w:rsidR="004C2CFA">
        <w:rPr>
          <w:rFonts w:hint="eastAsia"/>
        </w:rPr>
        <w:t>依該條例第55條第2項第3款及民宿管理辦法第27條第5款規定，</w:t>
      </w:r>
      <w:r w:rsidR="004C2CFA" w:rsidRPr="00477636">
        <w:rPr>
          <w:rFonts w:hint="eastAsia"/>
        </w:rPr>
        <w:t>處新臺幣</w:t>
      </w:r>
      <w:r w:rsidR="004C2CFA">
        <w:rPr>
          <w:rFonts w:hint="eastAsia"/>
        </w:rPr>
        <w:t>1</w:t>
      </w:r>
      <w:r w:rsidR="004C2CFA" w:rsidRPr="00477636">
        <w:rPr>
          <w:rFonts w:hint="eastAsia"/>
        </w:rPr>
        <w:t>萬元以上</w:t>
      </w:r>
      <w:r w:rsidR="004C2CFA">
        <w:rPr>
          <w:rFonts w:hint="eastAsia"/>
        </w:rPr>
        <w:t>5</w:t>
      </w:r>
      <w:r w:rsidR="004C2CFA" w:rsidRPr="00477636">
        <w:rPr>
          <w:rFonts w:hint="eastAsia"/>
        </w:rPr>
        <w:t>萬元以下罰鍰</w:t>
      </w:r>
      <w:r w:rsidR="004C2CFA">
        <w:rPr>
          <w:rFonts w:hint="eastAsia"/>
        </w:rPr>
        <w:t>（</w:t>
      </w:r>
      <w:r w:rsidR="004C2CFA" w:rsidRPr="00477636">
        <w:rPr>
          <w:rFonts w:hint="eastAsia"/>
        </w:rPr>
        <w:t>房間數</w:t>
      </w:r>
      <w:r w:rsidR="004C2CFA">
        <w:rPr>
          <w:rFonts w:hint="eastAsia"/>
        </w:rPr>
        <w:t>5</w:t>
      </w:r>
      <w:r w:rsidR="004C2CFA" w:rsidRPr="00477636">
        <w:rPr>
          <w:rFonts w:hint="eastAsia"/>
        </w:rPr>
        <w:t>間以下</w:t>
      </w:r>
      <w:r w:rsidR="004C2CFA">
        <w:rPr>
          <w:rFonts w:hint="eastAsia"/>
        </w:rPr>
        <w:t>，</w:t>
      </w:r>
      <w:r w:rsidR="004C2CFA" w:rsidRPr="00477636">
        <w:rPr>
          <w:rFonts w:hint="eastAsia"/>
        </w:rPr>
        <w:t>處新臺幣</w:t>
      </w:r>
      <w:r w:rsidR="004C2CFA">
        <w:rPr>
          <w:rFonts w:hint="eastAsia"/>
        </w:rPr>
        <w:t>3</w:t>
      </w:r>
      <w:r w:rsidR="004C2CFA" w:rsidRPr="00477636">
        <w:rPr>
          <w:rFonts w:hint="eastAsia"/>
        </w:rPr>
        <w:t>萬元</w:t>
      </w:r>
      <w:r w:rsidR="004C2CFA">
        <w:rPr>
          <w:rFonts w:hint="eastAsia"/>
        </w:rPr>
        <w:t>；</w:t>
      </w:r>
      <w:r w:rsidR="004C2CFA" w:rsidRPr="00477636">
        <w:rPr>
          <w:rFonts w:hint="eastAsia"/>
        </w:rPr>
        <w:t>房間數</w:t>
      </w:r>
      <w:r w:rsidR="004C2CFA">
        <w:rPr>
          <w:rFonts w:hint="eastAsia"/>
        </w:rPr>
        <w:t>6</w:t>
      </w:r>
      <w:r w:rsidR="004C2CFA" w:rsidRPr="00477636">
        <w:rPr>
          <w:rFonts w:hint="eastAsia"/>
        </w:rPr>
        <w:t>間至</w:t>
      </w:r>
      <w:r w:rsidR="004C2CFA">
        <w:rPr>
          <w:rFonts w:hint="eastAsia"/>
        </w:rPr>
        <w:t>10</w:t>
      </w:r>
      <w:r w:rsidR="004C2CFA" w:rsidRPr="00477636">
        <w:rPr>
          <w:rFonts w:hint="eastAsia"/>
        </w:rPr>
        <w:t>間</w:t>
      </w:r>
      <w:r w:rsidR="004C2CFA">
        <w:rPr>
          <w:rFonts w:hint="eastAsia"/>
        </w:rPr>
        <w:t>，處新臺幣4萬元；</w:t>
      </w:r>
      <w:r w:rsidR="004C2CFA" w:rsidRPr="00477636">
        <w:rPr>
          <w:rFonts w:hint="eastAsia"/>
        </w:rPr>
        <w:t>房間數</w:t>
      </w:r>
      <w:r w:rsidR="004C2CFA">
        <w:rPr>
          <w:rFonts w:hint="eastAsia"/>
        </w:rPr>
        <w:t>11</w:t>
      </w:r>
      <w:r w:rsidR="004C2CFA" w:rsidRPr="00477636">
        <w:rPr>
          <w:rFonts w:hint="eastAsia"/>
        </w:rPr>
        <w:t>間至</w:t>
      </w:r>
      <w:r w:rsidR="004C2CFA">
        <w:rPr>
          <w:rFonts w:hint="eastAsia"/>
        </w:rPr>
        <w:t>15</w:t>
      </w:r>
      <w:r w:rsidR="004C2CFA" w:rsidRPr="00477636">
        <w:rPr>
          <w:rFonts w:hint="eastAsia"/>
        </w:rPr>
        <w:t>間</w:t>
      </w:r>
      <w:r w:rsidR="004C2CFA">
        <w:rPr>
          <w:rFonts w:hint="eastAsia"/>
        </w:rPr>
        <w:t>，處新臺幣5萬元）。</w:t>
      </w:r>
    </w:p>
    <w:p w:rsidR="00222945" w:rsidRDefault="00FF6D42" w:rsidP="00730F9C">
      <w:pPr>
        <w:pStyle w:val="3"/>
      </w:pPr>
      <w:r>
        <w:rPr>
          <w:rFonts w:hint="eastAsia"/>
        </w:rPr>
        <w:t>蘇意舜</w:t>
      </w:r>
      <w:r w:rsidR="00477636" w:rsidRPr="001A7012">
        <w:rPr>
          <w:rFonts w:hint="eastAsia"/>
        </w:rPr>
        <w:t>於常春藤農場民宿遭檢查違法擴大經營後，不僅未</w:t>
      </w:r>
      <w:r w:rsidR="00730F9C" w:rsidRPr="00730F9C">
        <w:rPr>
          <w:rFonts w:hint="eastAsia"/>
        </w:rPr>
        <w:t>依法使該民宿經營</w:t>
      </w:r>
      <w:r w:rsidR="005C229C">
        <w:rPr>
          <w:rFonts w:hint="eastAsia"/>
        </w:rPr>
        <w:t>總房間數</w:t>
      </w:r>
      <w:r w:rsidR="00730F9C" w:rsidRPr="00730F9C">
        <w:rPr>
          <w:rFonts w:hint="eastAsia"/>
        </w:rPr>
        <w:t>縮減為5間</w:t>
      </w:r>
      <w:r w:rsidR="00477636" w:rsidRPr="001A7012">
        <w:rPr>
          <w:rFonts w:hint="eastAsia"/>
        </w:rPr>
        <w:t>，竟任由違法擴大經營變本加厲</w:t>
      </w:r>
      <w:r w:rsidR="00477636">
        <w:rPr>
          <w:rFonts w:hint="eastAsia"/>
        </w:rPr>
        <w:t>：</w:t>
      </w:r>
    </w:p>
    <w:p w:rsidR="00FF6D42" w:rsidRDefault="00FF6D42" w:rsidP="007B136C">
      <w:pPr>
        <w:pStyle w:val="4"/>
        <w:numPr>
          <w:ilvl w:val="0"/>
          <w:numId w:val="50"/>
        </w:numPr>
      </w:pPr>
      <w:r>
        <w:rPr>
          <w:rFonts w:hint="eastAsia"/>
        </w:rPr>
        <w:t>花蓮縣政府於101年6月1日辦理該縣吉安鄉合法登記民宿經營管理及營業設施（農舍）不定期檢查時發現，常春藤農場民宿實際經營總房間數17間與原登記經營總房間數5間不符，有違法擴大經營情事，該府爰依</w:t>
      </w:r>
      <w:r w:rsidRPr="009B17AC">
        <w:rPr>
          <w:rFonts w:hint="eastAsia"/>
        </w:rPr>
        <w:t>發展觀光條例第55條第2項第3</w:t>
      </w:r>
      <w:r>
        <w:rPr>
          <w:rFonts w:hint="eastAsia"/>
        </w:rPr>
        <w:t>款</w:t>
      </w:r>
      <w:r w:rsidRPr="009B17AC">
        <w:rPr>
          <w:rFonts w:hint="eastAsia"/>
        </w:rPr>
        <w:t>及同條例裁罰標準第9條附表五第19項規定，</w:t>
      </w:r>
      <w:r>
        <w:rPr>
          <w:rFonts w:hint="eastAsia"/>
        </w:rPr>
        <w:t>於同年7月2日</w:t>
      </w:r>
      <w:r w:rsidRPr="009B17AC">
        <w:rPr>
          <w:rFonts w:hint="eastAsia"/>
        </w:rPr>
        <w:t>處</w:t>
      </w:r>
      <w:r w:rsidR="004A16B8">
        <w:rPr>
          <w:rFonts w:hint="eastAsia"/>
        </w:rPr>
        <w:t>罰鍰</w:t>
      </w:r>
      <w:r w:rsidRPr="009B17AC">
        <w:rPr>
          <w:rFonts w:hint="eastAsia"/>
        </w:rPr>
        <w:t>5萬元</w:t>
      </w:r>
      <w:r>
        <w:rPr>
          <w:rFonts w:hint="eastAsia"/>
        </w:rPr>
        <w:t>整，此有該府101年5月28日府觀管字第1010095258號函、101年6月1日民宿稽查紀錄表、101年7月2日府觀管字第1010119113號函及該府執行違反</w:t>
      </w:r>
      <w:r w:rsidRPr="009B17AC">
        <w:rPr>
          <w:rFonts w:hint="eastAsia"/>
        </w:rPr>
        <w:t>發展觀光條例</w:t>
      </w:r>
      <w:r>
        <w:rPr>
          <w:rFonts w:hint="eastAsia"/>
        </w:rPr>
        <w:t>事件處分書等資料影本在卷足按。</w:t>
      </w:r>
    </w:p>
    <w:p w:rsidR="00FF6D42" w:rsidRDefault="00115921" w:rsidP="007B136C">
      <w:pPr>
        <w:pStyle w:val="4"/>
        <w:numPr>
          <w:ilvl w:val="0"/>
          <w:numId w:val="50"/>
        </w:numPr>
      </w:pPr>
      <w:r>
        <w:rPr>
          <w:rFonts w:hint="eastAsia"/>
        </w:rPr>
        <w:t>花蓮縣政府於103年11月26日辦理該縣吉安鄉合法登記民宿經營管理及營業設施（農舍）不定期檢查時發現，該民宿實際經營總房間數36間與原登記經營總房間數5間不符，有違法擴大經營情事，該府爰依</w:t>
      </w:r>
      <w:r w:rsidRPr="009B17AC">
        <w:rPr>
          <w:rFonts w:hint="eastAsia"/>
        </w:rPr>
        <w:t>發展觀光條例第55條第2項第3款規定，及同條例裁罰標準第9條附表五第19項規定，</w:t>
      </w:r>
      <w:r>
        <w:rPr>
          <w:rFonts w:hint="eastAsia"/>
        </w:rPr>
        <w:t>於104年4月24日</w:t>
      </w:r>
      <w:r w:rsidRPr="009B17AC">
        <w:rPr>
          <w:rFonts w:hint="eastAsia"/>
        </w:rPr>
        <w:t>處</w:t>
      </w:r>
      <w:r w:rsidR="004A16B8">
        <w:rPr>
          <w:rFonts w:hint="eastAsia"/>
        </w:rPr>
        <w:t>罰鍰</w:t>
      </w:r>
      <w:r w:rsidRPr="009B17AC">
        <w:rPr>
          <w:rFonts w:hint="eastAsia"/>
        </w:rPr>
        <w:t>5萬元</w:t>
      </w:r>
      <w:r>
        <w:rPr>
          <w:rFonts w:hint="eastAsia"/>
        </w:rPr>
        <w:t>整，此有該府103年11月26日民宿稽查紀錄表、104年4月24日府觀產字第1040066084號函及該府執行違反</w:t>
      </w:r>
      <w:r w:rsidRPr="009B17AC">
        <w:rPr>
          <w:rFonts w:hint="eastAsia"/>
        </w:rPr>
        <w:t>發展觀光條例</w:t>
      </w:r>
      <w:r>
        <w:rPr>
          <w:rFonts w:hint="eastAsia"/>
        </w:rPr>
        <w:t>事件處分書等資料影本附卷可稽</w:t>
      </w:r>
      <w:r>
        <w:rPr>
          <w:rFonts w:hint="eastAsia"/>
          <w:color w:val="000000"/>
        </w:rPr>
        <w:t>。</w:t>
      </w:r>
    </w:p>
    <w:p w:rsidR="00FF6D42" w:rsidRDefault="00AD3551" w:rsidP="007B136C">
      <w:pPr>
        <w:pStyle w:val="4"/>
        <w:numPr>
          <w:ilvl w:val="0"/>
          <w:numId w:val="50"/>
        </w:numPr>
      </w:pPr>
      <w:r>
        <w:rPr>
          <w:rFonts w:hint="eastAsia"/>
        </w:rPr>
        <w:lastRenderedPageBreak/>
        <w:t>經查蘇意舜自101年4月26日就任花蓮縣政府觀光處處長後，負責主管、督導縣內旅館及民宿之稽查、管理等業務，惟於其任內，不僅違法身兼常春藤農場民宿之負責人至102年8月16日止，且明知該民宿於101年6月間經該府檢查發現有將登記經營總房間</w:t>
      </w:r>
      <w:r w:rsidR="005C229C">
        <w:rPr>
          <w:rFonts w:hint="eastAsia"/>
        </w:rPr>
        <w:t>數</w:t>
      </w:r>
      <w:r>
        <w:rPr>
          <w:rFonts w:hint="eastAsia"/>
        </w:rPr>
        <w:t>5間違法擴大經營為17間，被</w:t>
      </w:r>
      <w:r w:rsidRPr="009B17AC">
        <w:rPr>
          <w:rFonts w:hint="eastAsia"/>
        </w:rPr>
        <w:t>處</w:t>
      </w:r>
      <w:r w:rsidR="004A16B8">
        <w:rPr>
          <w:rFonts w:hint="eastAsia"/>
        </w:rPr>
        <w:t>罰鍰</w:t>
      </w:r>
      <w:r w:rsidRPr="009B17AC">
        <w:rPr>
          <w:rFonts w:hint="eastAsia"/>
        </w:rPr>
        <w:t>5萬元</w:t>
      </w:r>
      <w:r>
        <w:rPr>
          <w:rFonts w:hint="eastAsia"/>
        </w:rPr>
        <w:t>等情事後，不僅未以身作則，</w:t>
      </w:r>
      <w:r w:rsidR="00A0681D">
        <w:rPr>
          <w:rFonts w:hint="eastAsia"/>
        </w:rPr>
        <w:t>依法使該民宿經營</w:t>
      </w:r>
      <w:r w:rsidR="005C229C">
        <w:rPr>
          <w:rFonts w:hint="eastAsia"/>
        </w:rPr>
        <w:t>總房間數</w:t>
      </w:r>
      <w:r w:rsidR="00A0681D">
        <w:rPr>
          <w:rFonts w:hint="eastAsia"/>
        </w:rPr>
        <w:t>縮減為5間，</w:t>
      </w:r>
      <w:r>
        <w:rPr>
          <w:rFonts w:hint="eastAsia"/>
        </w:rPr>
        <w:t>竟任由該民宿違法擴大經營變本加厲，於103年11月26日經該府檢查發現經營總房間</w:t>
      </w:r>
      <w:r w:rsidR="005C229C">
        <w:rPr>
          <w:rFonts w:hint="eastAsia"/>
        </w:rPr>
        <w:t>數</w:t>
      </w:r>
      <w:r>
        <w:rPr>
          <w:rFonts w:hint="eastAsia"/>
        </w:rPr>
        <w:t>再度違法擴大為36間，再度被處罰鍰5萬元，</w:t>
      </w:r>
      <w:r w:rsidR="00302369">
        <w:rPr>
          <w:rFonts w:hint="eastAsia"/>
        </w:rPr>
        <w:t>雖蘇意舜於本院詢問時辯稱：該民宿</w:t>
      </w:r>
      <w:r w:rsidR="00302369" w:rsidRPr="000D1E4F">
        <w:rPr>
          <w:rFonts w:hAnsi="標楷體" w:hint="eastAsia"/>
          <w:szCs w:val="32"/>
        </w:rPr>
        <w:t>委託經營後，並不清楚該民宿有違法擴大經營。其擔任處長時，有要求其母</w:t>
      </w:r>
      <w:r w:rsidR="00114ED7">
        <w:rPr>
          <w:rFonts w:hAnsi="標楷體" w:hint="eastAsia"/>
          <w:szCs w:val="32"/>
        </w:rPr>
        <w:t>曾○○</w:t>
      </w:r>
      <w:r w:rsidR="00302369" w:rsidRPr="000D1E4F">
        <w:rPr>
          <w:rFonts w:hAnsi="標楷體" w:hint="eastAsia"/>
          <w:szCs w:val="32"/>
        </w:rPr>
        <w:t>及其妹夫之父</w:t>
      </w:r>
      <w:r w:rsidR="00114ED7">
        <w:rPr>
          <w:rFonts w:hAnsi="標楷體" w:hint="eastAsia"/>
          <w:szCs w:val="32"/>
        </w:rPr>
        <w:t>方○○</w:t>
      </w:r>
      <w:r w:rsidR="00302369" w:rsidRPr="000D1E4F">
        <w:rPr>
          <w:rFonts w:hAnsi="標楷體" w:hint="eastAsia"/>
          <w:szCs w:val="32"/>
        </w:rPr>
        <w:t>拆除，但他們沒有全拆。因房子跟土地都不是自己的，只能告訴他們要拆</w:t>
      </w:r>
      <w:r w:rsidR="00302369">
        <w:rPr>
          <w:rFonts w:hAnsi="標楷體" w:hint="eastAsia"/>
          <w:szCs w:val="32"/>
        </w:rPr>
        <w:t>，</w:t>
      </w:r>
      <w:r w:rsidR="00302369">
        <w:rPr>
          <w:rFonts w:hAnsi="標楷體" w:hint="eastAsia"/>
          <w:noProof/>
          <w:color w:val="000000"/>
          <w:szCs w:val="32"/>
        </w:rPr>
        <w:t>此有</w:t>
      </w:r>
      <w:r w:rsidR="00302369">
        <w:rPr>
          <w:rFonts w:hAnsi="標楷體" w:hint="eastAsia"/>
          <w:szCs w:val="32"/>
        </w:rPr>
        <w:t>蘇意舜105年1月29日詢問筆錄影本可憑。惟蘇意舜</w:t>
      </w:r>
      <w:r w:rsidR="00302369" w:rsidRPr="000D1E4F">
        <w:rPr>
          <w:rFonts w:hAnsi="標楷體" w:hint="eastAsia"/>
          <w:szCs w:val="32"/>
        </w:rPr>
        <w:t>身為</w:t>
      </w:r>
      <w:r w:rsidR="00302369">
        <w:rPr>
          <w:rFonts w:hint="eastAsia"/>
        </w:rPr>
        <w:t>花蓮縣政府觀光處之處長</w:t>
      </w:r>
      <w:r w:rsidR="00302369" w:rsidRPr="000D1E4F">
        <w:rPr>
          <w:rFonts w:hAnsi="標楷體" w:hint="eastAsia"/>
          <w:noProof/>
          <w:color w:val="000000"/>
          <w:szCs w:val="32"/>
        </w:rPr>
        <w:t>，且為該民宿之負責人，並曾繳納因該民宿違法擴大經營被處</w:t>
      </w:r>
      <w:r w:rsidR="00302369" w:rsidRPr="009B17AC">
        <w:rPr>
          <w:rFonts w:hint="eastAsia"/>
        </w:rPr>
        <w:t>5萬元</w:t>
      </w:r>
      <w:r w:rsidR="00302369">
        <w:rPr>
          <w:rFonts w:hint="eastAsia"/>
        </w:rPr>
        <w:t>之</w:t>
      </w:r>
      <w:r w:rsidR="004A16B8">
        <w:rPr>
          <w:rFonts w:hint="eastAsia"/>
        </w:rPr>
        <w:t>罰鍰</w:t>
      </w:r>
      <w:r w:rsidR="00302369">
        <w:rPr>
          <w:rFonts w:hint="eastAsia"/>
        </w:rPr>
        <w:t>，對於</w:t>
      </w:r>
      <w:r w:rsidR="00302369" w:rsidRPr="000D1E4F">
        <w:rPr>
          <w:rFonts w:hAnsi="標楷體" w:hint="eastAsia"/>
          <w:szCs w:val="32"/>
        </w:rPr>
        <w:t>該民宿有違法擴大經營之情形不可能不知情，卻未</w:t>
      </w:r>
      <w:r w:rsidR="00302369">
        <w:rPr>
          <w:rFonts w:hAnsi="標楷體" w:hint="eastAsia"/>
          <w:szCs w:val="32"/>
        </w:rPr>
        <w:t>以身作則，</w:t>
      </w:r>
      <w:r w:rsidR="00302369">
        <w:rPr>
          <w:rFonts w:hint="eastAsia"/>
        </w:rPr>
        <w:t>依法使該民宿經營</w:t>
      </w:r>
      <w:r w:rsidR="005C229C">
        <w:rPr>
          <w:rFonts w:hint="eastAsia"/>
        </w:rPr>
        <w:t>總房間數</w:t>
      </w:r>
      <w:r w:rsidR="00302369">
        <w:rPr>
          <w:rFonts w:hint="eastAsia"/>
        </w:rPr>
        <w:t>縮減為5間，竟任由該民宿變本加厲，違法擴大經營</w:t>
      </w:r>
      <w:r w:rsidR="00A562E5">
        <w:rPr>
          <w:rFonts w:hint="eastAsia"/>
        </w:rPr>
        <w:t>總房間</w:t>
      </w:r>
      <w:r w:rsidR="00302369">
        <w:rPr>
          <w:rFonts w:hint="eastAsia"/>
        </w:rPr>
        <w:t>數達36間，</w:t>
      </w:r>
      <w:r w:rsidR="00302369" w:rsidRPr="000D1E4F">
        <w:rPr>
          <w:rFonts w:hAnsi="標楷體" w:hint="eastAsia"/>
          <w:szCs w:val="32"/>
        </w:rPr>
        <w:t>核其所為</w:t>
      </w:r>
      <w:r w:rsidR="00302369">
        <w:rPr>
          <w:rFonts w:hint="eastAsia"/>
        </w:rPr>
        <w:t>已違反前揭</w:t>
      </w:r>
      <w:r w:rsidR="00302369" w:rsidRPr="0063317F">
        <w:rPr>
          <w:rFonts w:hint="eastAsia"/>
        </w:rPr>
        <w:t>花蓮縣政府組織自治條例</w:t>
      </w:r>
      <w:r w:rsidR="00302369">
        <w:rPr>
          <w:rFonts w:hint="eastAsia"/>
        </w:rPr>
        <w:t>第6條第1項第7款規定，賦予其身為觀光處處長所應盡之職責及依發展觀光條例第25條第3項訂定之民宿管理辦法第27條第5款及發展觀光條例第55條第2項第3款等之規定，</w:t>
      </w:r>
      <w:r>
        <w:rPr>
          <w:rFonts w:hint="eastAsia"/>
        </w:rPr>
        <w:t>核有嚴重違失。</w:t>
      </w:r>
    </w:p>
    <w:p w:rsidR="00222945" w:rsidRDefault="00AD3551" w:rsidP="00222945">
      <w:pPr>
        <w:pStyle w:val="3"/>
        <w:numPr>
          <w:ilvl w:val="2"/>
          <w:numId w:val="1"/>
        </w:numPr>
      </w:pPr>
      <w:r w:rsidRPr="00AD3551">
        <w:rPr>
          <w:rFonts w:hint="eastAsia"/>
          <w:b/>
          <w:color w:val="000000" w:themeColor="text1"/>
        </w:rPr>
        <w:t>蘇意舜之母</w:t>
      </w:r>
      <w:r w:rsidR="00114ED7">
        <w:rPr>
          <w:rFonts w:hint="eastAsia"/>
          <w:b/>
          <w:color w:val="000000" w:themeColor="text1"/>
        </w:rPr>
        <w:t>曾○○</w:t>
      </w:r>
      <w:r w:rsidRPr="00AD3551">
        <w:rPr>
          <w:rFonts w:hint="eastAsia"/>
          <w:b/>
          <w:color w:val="000000" w:themeColor="text1"/>
        </w:rPr>
        <w:t>於102年7月19日重新申請「常春藤農場民宿」設立登記，蘇意舜於102年8月12日之觀光處簽呈中，以處長身分簽名代為決行，親自核</w:t>
      </w:r>
      <w:r w:rsidRPr="00AD3551">
        <w:rPr>
          <w:rFonts w:hint="eastAsia"/>
          <w:b/>
          <w:color w:val="000000" w:themeColor="text1"/>
        </w:rPr>
        <w:lastRenderedPageBreak/>
        <w:t>定准許民宿登記證，未依法迴避，誠有違失</w:t>
      </w:r>
      <w:r>
        <w:rPr>
          <w:rFonts w:hint="eastAsia"/>
        </w:rPr>
        <w:t>：</w:t>
      </w:r>
    </w:p>
    <w:p w:rsidR="00222945" w:rsidRDefault="00222945" w:rsidP="007B136C">
      <w:pPr>
        <w:pStyle w:val="4"/>
        <w:numPr>
          <w:ilvl w:val="0"/>
          <w:numId w:val="52"/>
        </w:numPr>
      </w:pPr>
      <w:r>
        <w:rPr>
          <w:rFonts w:hint="eastAsia"/>
        </w:rPr>
        <w:t>有關</w:t>
      </w:r>
      <w:r w:rsidR="00114ED7">
        <w:rPr>
          <w:rFonts w:hint="eastAsia"/>
        </w:rPr>
        <w:t>曾○○</w:t>
      </w:r>
      <w:r>
        <w:rPr>
          <w:rFonts w:hint="eastAsia"/>
        </w:rPr>
        <w:t>於102年7月19日</w:t>
      </w:r>
      <w:r w:rsidR="00667069">
        <w:rPr>
          <w:rFonts w:hint="eastAsia"/>
        </w:rPr>
        <w:t>重新</w:t>
      </w:r>
      <w:r>
        <w:rPr>
          <w:rFonts w:hint="eastAsia"/>
        </w:rPr>
        <w:t>申請「常春藤農場民宿」登記之情形</w:t>
      </w:r>
    </w:p>
    <w:p w:rsidR="00667069" w:rsidRDefault="00B21EFA" w:rsidP="00221DBA">
      <w:pPr>
        <w:pStyle w:val="5"/>
        <w:numPr>
          <w:ilvl w:val="4"/>
          <w:numId w:val="1"/>
        </w:numPr>
      </w:pPr>
      <w:r>
        <w:rPr>
          <w:rFonts w:hint="eastAsia"/>
        </w:rPr>
        <w:t>蘇意舜</w:t>
      </w:r>
      <w:r w:rsidR="00667069">
        <w:rPr>
          <w:rFonts w:hint="eastAsia"/>
        </w:rPr>
        <w:t>主張其母親</w:t>
      </w:r>
      <w:r w:rsidR="00114ED7">
        <w:rPr>
          <w:rFonts w:hint="eastAsia"/>
        </w:rPr>
        <w:t>曾○○</w:t>
      </w:r>
      <w:r w:rsidR="00667069">
        <w:rPr>
          <w:rFonts w:hint="eastAsia"/>
        </w:rPr>
        <w:t>有感於該民宿為其實際經營，與自己無關，乃於</w:t>
      </w:r>
      <w:r w:rsidR="00667069" w:rsidRPr="00751B9B">
        <w:rPr>
          <w:rFonts w:hint="eastAsia"/>
        </w:rPr>
        <w:t>102年7月19日重新申請該民宿之登記</w:t>
      </w:r>
      <w:r w:rsidR="00D465B3">
        <w:rPr>
          <w:rFonts w:hint="eastAsia"/>
        </w:rPr>
        <w:t>，以便將</w:t>
      </w:r>
      <w:r w:rsidR="00D465B3" w:rsidRPr="00751B9B">
        <w:rPr>
          <w:rFonts w:hint="eastAsia"/>
        </w:rPr>
        <w:t>該民宿之經營者從蘇意舜改為</w:t>
      </w:r>
      <w:r w:rsidR="00114ED7">
        <w:rPr>
          <w:rFonts w:hint="eastAsia"/>
        </w:rPr>
        <w:t>曾○○</w:t>
      </w:r>
      <w:r w:rsidR="00D465B3">
        <w:rPr>
          <w:rFonts w:hint="eastAsia"/>
        </w:rPr>
        <w:t>。同日</w:t>
      </w:r>
      <w:r>
        <w:rPr>
          <w:rFonts w:hint="eastAsia"/>
        </w:rPr>
        <w:t>蘇意舜</w:t>
      </w:r>
      <w:r w:rsidR="00D465B3">
        <w:rPr>
          <w:rFonts w:hint="eastAsia"/>
        </w:rPr>
        <w:t>亦提出</w:t>
      </w:r>
      <w:r w:rsidR="006227B4">
        <w:rPr>
          <w:rFonts w:hint="eastAsia"/>
        </w:rPr>
        <w:t>該民宿</w:t>
      </w:r>
      <w:r w:rsidR="00D465B3">
        <w:rPr>
          <w:rFonts w:hint="eastAsia"/>
        </w:rPr>
        <w:t>註銷</w:t>
      </w:r>
      <w:r w:rsidR="00D465B3" w:rsidRPr="00751B9B">
        <w:rPr>
          <w:rFonts w:hint="eastAsia"/>
        </w:rPr>
        <w:t>登記</w:t>
      </w:r>
      <w:r w:rsidR="00221DBA">
        <w:rPr>
          <w:rFonts w:hint="eastAsia"/>
        </w:rPr>
        <w:t>之申請。據該府105年2月19日府觀產字第1050033162號函說明，該府考量該縣民宿申請案件審查時程冗長，加上該縣行政區域狹長，為免民眾來回往返，實務上對於民眾因繼承、贈予或一般買賣後，為延用原民宿名稱，其申請民宿登記證註銷、重新登記之案件，承辦同仁均同時受理並予審查，係為簡政便民之通案措施，俾提昇行政效率，減少民眾舟車勞頓，並未針對個案便宜行事。</w:t>
      </w:r>
    </w:p>
    <w:p w:rsidR="00222945" w:rsidRDefault="00222945" w:rsidP="00222945">
      <w:pPr>
        <w:pStyle w:val="5"/>
        <w:numPr>
          <w:ilvl w:val="4"/>
          <w:numId w:val="1"/>
        </w:numPr>
      </w:pPr>
      <w:r>
        <w:rPr>
          <w:rFonts w:hint="eastAsia"/>
        </w:rPr>
        <w:t>原常春藤農場民宿（負責人：</w:t>
      </w:r>
      <w:r w:rsidR="00B21EFA">
        <w:rPr>
          <w:rFonts w:hint="eastAsia"/>
        </w:rPr>
        <w:t>蘇意舜</w:t>
      </w:r>
      <w:r>
        <w:rPr>
          <w:rFonts w:hint="eastAsia"/>
        </w:rPr>
        <w:t>）於102年7月19日申請註銷登記，經審查因證件未齊，</w:t>
      </w:r>
      <w:r w:rsidR="005F1485">
        <w:rPr>
          <w:rFonts w:hint="eastAsia"/>
        </w:rPr>
        <w:t>花蓮縣政府</w:t>
      </w:r>
      <w:r>
        <w:rPr>
          <w:rFonts w:hint="eastAsia"/>
        </w:rPr>
        <w:t>於102年7月31日駁回蘇意舜註銷「常春藤農場民宿」登記之申請，該</w:t>
      </w:r>
      <w:r w:rsidR="00C1138F">
        <w:rPr>
          <w:rFonts w:hint="eastAsia"/>
        </w:rPr>
        <w:t>駁回處分逐</w:t>
      </w:r>
      <w:r>
        <w:rPr>
          <w:rFonts w:hint="eastAsia"/>
        </w:rPr>
        <w:t>級審查核章之相關人員為</w:t>
      </w:r>
      <w:r w:rsidR="005F1485">
        <w:rPr>
          <w:rFonts w:hint="eastAsia"/>
        </w:rPr>
        <w:t>該府</w:t>
      </w:r>
      <w:r w:rsidR="002C78DD">
        <w:rPr>
          <w:rFonts w:hint="eastAsia"/>
        </w:rPr>
        <w:t>觀光處管理科</w:t>
      </w:r>
      <w:r w:rsidR="001E094F">
        <w:rPr>
          <w:rFonts w:hint="eastAsia"/>
        </w:rPr>
        <w:t>（現為</w:t>
      </w:r>
      <w:r w:rsidR="001E094F" w:rsidRPr="001E094F">
        <w:rPr>
          <w:rFonts w:hint="eastAsia"/>
        </w:rPr>
        <w:t>觀光產業科</w:t>
      </w:r>
      <w:r w:rsidR="001E094F">
        <w:rPr>
          <w:rFonts w:hint="eastAsia"/>
        </w:rPr>
        <w:t>）</w:t>
      </w:r>
      <w:r w:rsidR="002C78DD">
        <w:rPr>
          <w:rFonts w:hint="eastAsia"/>
        </w:rPr>
        <w:t>科員</w:t>
      </w:r>
      <w:r>
        <w:rPr>
          <w:rFonts w:hint="eastAsia"/>
        </w:rPr>
        <w:t>孫繼祥、管理科代理科長陳勇男，並由該代理科長代為決行，此有該府102年7月31日府觀管字第1020134357號函影本附卷可稽。</w:t>
      </w:r>
    </w:p>
    <w:p w:rsidR="00222945" w:rsidRDefault="00222945" w:rsidP="00222945">
      <w:pPr>
        <w:pStyle w:val="5"/>
        <w:numPr>
          <w:ilvl w:val="4"/>
          <w:numId w:val="1"/>
        </w:numPr>
      </w:pPr>
      <w:r>
        <w:rPr>
          <w:rFonts w:hint="eastAsia"/>
        </w:rPr>
        <w:t>蘇意舜於102年8月12日補齊書件再度申請「常春藤農場民宿」註銷登記。</w:t>
      </w:r>
      <w:r>
        <w:rPr>
          <w:rFonts w:hint="eastAsia"/>
        </w:rPr>
        <w:tab/>
        <w:t>該府於102年8月13日准予蘇意舜註銷「常春藤農場民宿」登記之申請，該准予</w:t>
      </w:r>
      <w:r w:rsidR="00C1138F">
        <w:rPr>
          <w:rFonts w:hint="eastAsia"/>
        </w:rPr>
        <w:t>申請處分逐</w:t>
      </w:r>
      <w:r>
        <w:rPr>
          <w:rFonts w:hint="eastAsia"/>
        </w:rPr>
        <w:t>級審查核章之相關人員為</w:t>
      </w:r>
      <w:r w:rsidR="005F1485">
        <w:rPr>
          <w:rFonts w:hint="eastAsia"/>
        </w:rPr>
        <w:t>該府</w:t>
      </w:r>
      <w:r w:rsidR="002C78DD">
        <w:rPr>
          <w:rFonts w:hint="eastAsia"/>
        </w:rPr>
        <w:t>觀光處管理科科員</w:t>
      </w:r>
      <w:r>
        <w:rPr>
          <w:rFonts w:hint="eastAsia"/>
        </w:rPr>
        <w:t>孫繼祥、管理科代</w:t>
      </w:r>
      <w:r>
        <w:rPr>
          <w:rFonts w:hint="eastAsia"/>
        </w:rPr>
        <w:lastRenderedPageBreak/>
        <w:t>理科長陳勇男，並由該代理科長代為決行，此有該府102年8月13日府觀管字第1020148735號函影本等</w:t>
      </w:r>
      <w:r w:rsidR="0042025A">
        <w:rPr>
          <w:rFonts w:hint="eastAsia"/>
        </w:rPr>
        <w:t>在</w:t>
      </w:r>
      <w:r>
        <w:rPr>
          <w:rFonts w:hint="eastAsia"/>
        </w:rPr>
        <w:t>卷可</w:t>
      </w:r>
      <w:r w:rsidR="0042025A">
        <w:rPr>
          <w:rFonts w:hint="eastAsia"/>
        </w:rPr>
        <w:t>憑</w:t>
      </w:r>
      <w:r>
        <w:rPr>
          <w:rFonts w:hint="eastAsia"/>
        </w:rPr>
        <w:t>。</w:t>
      </w:r>
    </w:p>
    <w:p w:rsidR="00222945" w:rsidRDefault="00114ED7" w:rsidP="00222945">
      <w:pPr>
        <w:pStyle w:val="5"/>
        <w:numPr>
          <w:ilvl w:val="4"/>
          <w:numId w:val="1"/>
        </w:numPr>
      </w:pPr>
      <w:r>
        <w:rPr>
          <w:rFonts w:hint="eastAsia"/>
          <w:color w:val="000000" w:themeColor="text1"/>
        </w:rPr>
        <w:t>曾○○</w:t>
      </w:r>
      <w:r w:rsidR="007C09EE" w:rsidRPr="007C09EE">
        <w:rPr>
          <w:rFonts w:hint="eastAsia"/>
          <w:color w:val="000000" w:themeColor="text1"/>
        </w:rPr>
        <w:t>於102年7月19日重新申請「常春藤農場民宿」設立登記，蘇意舜於102年8月12日之觀光處簽呈中，以處長身分簽名代為決行，親自核定准許民宿登記證，此有該府102年8月12日相關簽文等資料影本</w:t>
      </w:r>
      <w:r w:rsidR="0042025A">
        <w:rPr>
          <w:rFonts w:hint="eastAsia"/>
          <w:color w:val="000000" w:themeColor="text1"/>
        </w:rPr>
        <w:t>為證</w:t>
      </w:r>
      <w:r w:rsidR="006D0F35">
        <w:rPr>
          <w:rFonts w:hint="eastAsia"/>
          <w:color w:val="000000" w:themeColor="text1"/>
        </w:rPr>
        <w:t>。</w:t>
      </w:r>
    </w:p>
    <w:p w:rsidR="00D930BA" w:rsidRDefault="00222945" w:rsidP="007B136C">
      <w:pPr>
        <w:pStyle w:val="4"/>
        <w:numPr>
          <w:ilvl w:val="0"/>
          <w:numId w:val="52"/>
        </w:numPr>
        <w:jc w:val="left"/>
      </w:pPr>
      <w:r>
        <w:rPr>
          <w:rFonts w:hint="eastAsia"/>
        </w:rPr>
        <w:t>經查</w:t>
      </w:r>
      <w:r w:rsidR="00B21EFA">
        <w:rPr>
          <w:rFonts w:hint="eastAsia"/>
        </w:rPr>
        <w:t>蘇意舜</w:t>
      </w:r>
      <w:r w:rsidR="00D930BA">
        <w:rPr>
          <w:rFonts w:hint="eastAsia"/>
        </w:rPr>
        <w:t>係</w:t>
      </w:r>
      <w:r w:rsidR="00D930BA" w:rsidRPr="00126BCE">
        <w:rPr>
          <w:rFonts w:hint="eastAsia"/>
        </w:rPr>
        <w:t>花蓮縣政府</w:t>
      </w:r>
      <w:r w:rsidR="00D930BA">
        <w:rPr>
          <w:rFonts w:hint="eastAsia"/>
        </w:rPr>
        <w:t>依地方制度法第56條規定任用之觀光處</w:t>
      </w:r>
      <w:r w:rsidR="00D930BA" w:rsidRPr="00126BCE">
        <w:rPr>
          <w:rFonts w:hint="eastAsia"/>
        </w:rPr>
        <w:t>處長</w:t>
      </w:r>
      <w:r w:rsidR="00D930BA">
        <w:rPr>
          <w:rFonts w:hint="eastAsia"/>
        </w:rPr>
        <w:t>（政務人員，比照簡任第12職等），為公職人員利益衝突迴避法第2條所定之公職人員，針對上開</w:t>
      </w:r>
      <w:r w:rsidR="00114ED7">
        <w:rPr>
          <w:rFonts w:hint="eastAsia"/>
        </w:rPr>
        <w:t>曾○○</w:t>
      </w:r>
      <w:r w:rsidR="00D930BA">
        <w:rPr>
          <w:rFonts w:hint="eastAsia"/>
        </w:rPr>
        <w:t>102年7月19日</w:t>
      </w:r>
      <w:r w:rsidR="00E125B7">
        <w:rPr>
          <w:rFonts w:hint="eastAsia"/>
        </w:rPr>
        <w:t>重新</w:t>
      </w:r>
      <w:r w:rsidR="00D930BA">
        <w:rPr>
          <w:rFonts w:hint="eastAsia"/>
        </w:rPr>
        <w:t>申請「常春藤農場民宿」登記案，明知與</w:t>
      </w:r>
      <w:r w:rsidR="00114ED7">
        <w:rPr>
          <w:rFonts w:hint="eastAsia"/>
        </w:rPr>
        <w:t>曾○○</w:t>
      </w:r>
      <w:r w:rsidR="00D930BA">
        <w:rPr>
          <w:rFonts w:hint="eastAsia"/>
        </w:rPr>
        <w:t>有直系一親等之血親關係，係該法第3條第2款所規範之關係人，依該法第6條規定：「公職人員知有利益衝突時，應即自行迴避。」而公務員服務法第17條亦規定：「公務員執行職務時，遇有涉及本身或其家族之利害事件，應行迴避。」</w:t>
      </w:r>
      <w:r w:rsidR="00507C8B">
        <w:rPr>
          <w:rFonts w:hint="eastAsia"/>
        </w:rPr>
        <w:t>惟</w:t>
      </w:r>
      <w:r w:rsidR="00B21EFA">
        <w:rPr>
          <w:rFonts w:hint="eastAsia"/>
        </w:rPr>
        <w:t>蘇意舜</w:t>
      </w:r>
      <w:r w:rsidR="00507C8B">
        <w:rPr>
          <w:rFonts w:hint="eastAsia"/>
        </w:rPr>
        <w:t>並未迴避執行觀光處</w:t>
      </w:r>
      <w:r w:rsidR="00507C8B" w:rsidRPr="00126BCE">
        <w:rPr>
          <w:rFonts w:hint="eastAsia"/>
        </w:rPr>
        <w:t>處長</w:t>
      </w:r>
      <w:r w:rsidR="00507C8B">
        <w:rPr>
          <w:rFonts w:hint="eastAsia"/>
        </w:rPr>
        <w:t>職務，親自核定上開</w:t>
      </w:r>
      <w:r w:rsidR="00114ED7">
        <w:rPr>
          <w:rFonts w:hint="eastAsia"/>
        </w:rPr>
        <w:t>曾○○</w:t>
      </w:r>
      <w:r w:rsidR="00E125B7">
        <w:rPr>
          <w:rFonts w:hint="eastAsia"/>
        </w:rPr>
        <w:t>重新</w:t>
      </w:r>
      <w:r w:rsidR="00507C8B">
        <w:rPr>
          <w:rFonts w:hint="eastAsia"/>
        </w:rPr>
        <w:t>申請「常春藤農場民宿」登記案，使</w:t>
      </w:r>
      <w:r w:rsidR="00114ED7">
        <w:rPr>
          <w:rFonts w:hint="eastAsia"/>
        </w:rPr>
        <w:t>曾○○</w:t>
      </w:r>
      <w:r w:rsidR="00507C8B">
        <w:rPr>
          <w:rFonts w:hint="eastAsia"/>
        </w:rPr>
        <w:t>獲取</w:t>
      </w:r>
      <w:r w:rsidR="00E125B7">
        <w:rPr>
          <w:rFonts w:hint="eastAsia"/>
        </w:rPr>
        <w:t>該</w:t>
      </w:r>
      <w:r w:rsidR="00507C8B">
        <w:rPr>
          <w:rFonts w:hint="eastAsia"/>
        </w:rPr>
        <w:t>民宿登記之利益，違反公職人員利益衝突迴避法第6條及公務員服務法第17條</w:t>
      </w:r>
      <w:r w:rsidR="00CB6DD8">
        <w:rPr>
          <w:rFonts w:hint="eastAsia"/>
        </w:rPr>
        <w:t>應行迴避之</w:t>
      </w:r>
      <w:r w:rsidR="00507C8B">
        <w:rPr>
          <w:rFonts w:hint="eastAsia"/>
        </w:rPr>
        <w:t>規定</w:t>
      </w:r>
      <w:r w:rsidR="00CB6DD8">
        <w:rPr>
          <w:rFonts w:hint="eastAsia"/>
        </w:rPr>
        <w:t>。</w:t>
      </w:r>
      <w:r w:rsidR="00C97FEC">
        <w:rPr>
          <w:rFonts w:hint="eastAsia"/>
        </w:rPr>
        <w:t>至於</w:t>
      </w:r>
      <w:r w:rsidR="00CB6DD8" w:rsidRPr="002D3485">
        <w:rPr>
          <w:rFonts w:hAnsi="標楷體" w:hint="eastAsia"/>
          <w:szCs w:val="32"/>
        </w:rPr>
        <w:t>蘇意舜</w:t>
      </w:r>
      <w:r w:rsidR="00CB6DD8">
        <w:rPr>
          <w:rFonts w:hAnsi="標楷體" w:hint="eastAsia"/>
          <w:szCs w:val="32"/>
        </w:rPr>
        <w:t>主張，</w:t>
      </w:r>
      <w:r w:rsidR="00CB6DD8">
        <w:rPr>
          <w:rFonts w:hint="eastAsia"/>
        </w:rPr>
        <w:t>102年7月19日其母親有感於該民宿為其實際經營，與自己無關，自行申請變更負責人，其事先並不知情。而該申請案併同</w:t>
      </w:r>
      <w:r w:rsidR="00127C05">
        <w:rPr>
          <w:rFonts w:hint="eastAsia"/>
        </w:rPr>
        <w:t>其他案件逐級審核，無人特別提醒，其忙碌中未查，依例予以核定云云</w:t>
      </w:r>
      <w:r w:rsidR="00302369">
        <w:rPr>
          <w:rFonts w:hint="eastAsia"/>
        </w:rPr>
        <w:t>，此有</w:t>
      </w:r>
      <w:r w:rsidR="00302369">
        <w:rPr>
          <w:rFonts w:hAnsi="標楷體" w:hint="eastAsia"/>
          <w:szCs w:val="32"/>
        </w:rPr>
        <w:t>蘇意舜104年7月15日書面說明書在卷</w:t>
      </w:r>
      <w:r w:rsidR="00302369" w:rsidRPr="0088753D">
        <w:rPr>
          <w:rFonts w:hAnsi="標楷體" w:hint="eastAsia"/>
          <w:szCs w:val="32"/>
        </w:rPr>
        <w:t>足按</w:t>
      </w:r>
      <w:r w:rsidR="00127C05">
        <w:rPr>
          <w:rFonts w:hint="eastAsia"/>
        </w:rPr>
        <w:t>。</w:t>
      </w:r>
      <w:r w:rsidR="00CB6DD8">
        <w:rPr>
          <w:rFonts w:hint="eastAsia"/>
        </w:rPr>
        <w:t>然查同日，</w:t>
      </w:r>
      <w:r w:rsidR="00CB6DD8">
        <w:rPr>
          <w:rFonts w:hAnsi="標楷體" w:hint="eastAsia"/>
          <w:szCs w:val="32"/>
        </w:rPr>
        <w:t>蘇意舜亦同時</w:t>
      </w:r>
      <w:r w:rsidR="00CB6DD8" w:rsidRPr="00044F59">
        <w:rPr>
          <w:rFonts w:hAnsi="標楷體" w:hint="eastAsia"/>
          <w:szCs w:val="32"/>
        </w:rPr>
        <w:t>申請</w:t>
      </w:r>
      <w:r w:rsidR="00CB6DD8">
        <w:rPr>
          <w:rFonts w:hAnsi="標楷體" w:hint="eastAsia"/>
          <w:szCs w:val="32"/>
        </w:rPr>
        <w:t>註銷</w:t>
      </w:r>
      <w:r w:rsidR="00CB6DD8" w:rsidRPr="00044F59">
        <w:rPr>
          <w:rFonts w:hAnsi="標楷體" w:hint="eastAsia"/>
          <w:szCs w:val="32"/>
        </w:rPr>
        <w:t>常春藤農場民宿</w:t>
      </w:r>
      <w:r w:rsidR="00CB6DD8">
        <w:rPr>
          <w:rFonts w:hAnsi="標楷體" w:hint="eastAsia"/>
          <w:szCs w:val="32"/>
        </w:rPr>
        <w:t>之</w:t>
      </w:r>
      <w:r w:rsidR="00CB6DD8" w:rsidRPr="00044F59">
        <w:rPr>
          <w:rFonts w:hAnsi="標楷體" w:hint="eastAsia"/>
          <w:szCs w:val="32"/>
        </w:rPr>
        <w:t>登記</w:t>
      </w:r>
      <w:r w:rsidR="00CB6DD8">
        <w:rPr>
          <w:rFonts w:hAnsi="標楷體" w:hint="eastAsia"/>
          <w:szCs w:val="32"/>
        </w:rPr>
        <w:t>，故針對</w:t>
      </w:r>
      <w:r w:rsidR="00401F77">
        <w:rPr>
          <w:rFonts w:hint="eastAsia"/>
        </w:rPr>
        <w:t>上開</w:t>
      </w:r>
      <w:r w:rsidR="00114ED7">
        <w:rPr>
          <w:rFonts w:hint="eastAsia"/>
        </w:rPr>
        <w:t>曾○○</w:t>
      </w:r>
      <w:r w:rsidR="00401F77" w:rsidRPr="00D465B3">
        <w:rPr>
          <w:rFonts w:hint="eastAsia"/>
        </w:rPr>
        <w:t>重新</w:t>
      </w:r>
      <w:r w:rsidR="00401F77">
        <w:rPr>
          <w:rFonts w:hint="eastAsia"/>
        </w:rPr>
        <w:t>申請</w:t>
      </w:r>
      <w:r w:rsidR="00401F77" w:rsidRPr="00D465B3">
        <w:rPr>
          <w:rFonts w:hint="eastAsia"/>
        </w:rPr>
        <w:t>該民宿</w:t>
      </w:r>
      <w:r w:rsidR="00401F77">
        <w:rPr>
          <w:rFonts w:hint="eastAsia"/>
        </w:rPr>
        <w:t>之登記</w:t>
      </w:r>
      <w:r w:rsidR="00401F77" w:rsidRPr="00D465B3">
        <w:rPr>
          <w:rFonts w:hint="eastAsia"/>
        </w:rPr>
        <w:t>案</w:t>
      </w:r>
      <w:r w:rsidR="00CB6DD8">
        <w:rPr>
          <w:rFonts w:hint="eastAsia"/>
        </w:rPr>
        <w:t>，</w:t>
      </w:r>
      <w:r w:rsidR="00B21EFA">
        <w:rPr>
          <w:rFonts w:hint="eastAsia"/>
        </w:rPr>
        <w:t>蘇意舜</w:t>
      </w:r>
      <w:r w:rsidR="00CB6DD8">
        <w:rPr>
          <w:rFonts w:hint="eastAsia"/>
        </w:rPr>
        <w:lastRenderedPageBreak/>
        <w:t>主張其事先並不知情，顯不足採</w:t>
      </w:r>
      <w:r w:rsidR="00C97FEC">
        <w:rPr>
          <w:rFonts w:hint="eastAsia"/>
        </w:rPr>
        <w:t>。</w:t>
      </w:r>
    </w:p>
    <w:p w:rsidR="007C09EE" w:rsidRDefault="007C09EE" w:rsidP="00D465B3">
      <w:pPr>
        <w:pStyle w:val="3"/>
      </w:pPr>
      <w:r>
        <w:rPr>
          <w:rFonts w:hint="eastAsia"/>
        </w:rPr>
        <w:t>蘇意舜任職期間，該府明知</w:t>
      </w:r>
      <w:r w:rsidRPr="003C1C38">
        <w:rPr>
          <w:rFonts w:hint="eastAsia"/>
        </w:rPr>
        <w:t>其為該民宿之負責人</w:t>
      </w:r>
      <w:r>
        <w:rPr>
          <w:rFonts w:hint="eastAsia"/>
        </w:rPr>
        <w:t>，且於</w:t>
      </w:r>
      <w:r w:rsidRPr="003C1C38">
        <w:rPr>
          <w:rFonts w:hint="eastAsia"/>
        </w:rPr>
        <w:t>執行督導縣內旅館及民宿之稽查、管理等業務時</w:t>
      </w:r>
      <w:r>
        <w:rPr>
          <w:rFonts w:hint="eastAsia"/>
        </w:rPr>
        <w:t>，</w:t>
      </w:r>
      <w:r w:rsidRPr="003C1C38">
        <w:rPr>
          <w:rFonts w:hint="eastAsia"/>
        </w:rPr>
        <w:t>有</w:t>
      </w:r>
      <w:r>
        <w:rPr>
          <w:rFonts w:hint="eastAsia"/>
        </w:rPr>
        <w:t>上開違法失職情事，竟未有任何事前防範及事後懲處之作為，顯未盡督導責任</w:t>
      </w:r>
      <w:r>
        <w:rPr>
          <w:rFonts w:hAnsi="標楷體" w:hint="eastAsia"/>
          <w:bCs w:val="0"/>
          <w:szCs w:val="20"/>
        </w:rPr>
        <w:t>。</w:t>
      </w:r>
    </w:p>
    <w:p w:rsidR="00CA1331" w:rsidRPr="00114ED7" w:rsidRDefault="00CA1331" w:rsidP="00CA1331">
      <w:pPr>
        <w:pStyle w:val="3"/>
        <w:numPr>
          <w:ilvl w:val="2"/>
          <w:numId w:val="1"/>
        </w:numPr>
      </w:pPr>
      <w:r w:rsidRPr="00114ED7">
        <w:rPr>
          <w:rFonts w:hint="eastAsia"/>
          <w:color w:val="000000"/>
        </w:rPr>
        <w:t>本院廉政委員會於105年6月22日，以</w:t>
      </w:r>
      <w:r w:rsidRPr="00114ED7">
        <w:rPr>
          <w:rFonts w:ascii="Times New Roman" w:hAnsi="標楷體" w:hint="eastAsia"/>
          <w:szCs w:val="32"/>
        </w:rPr>
        <w:t>被調查人</w:t>
      </w:r>
      <w:r w:rsidRPr="00114ED7">
        <w:rPr>
          <w:rFonts w:hint="eastAsia"/>
        </w:rPr>
        <w:t>蘇意舜</w:t>
      </w:r>
      <w:r w:rsidRPr="00114ED7">
        <w:rPr>
          <w:rFonts w:ascii="Times New Roman" w:hint="eastAsia"/>
          <w:szCs w:val="32"/>
        </w:rPr>
        <w:t>於任職該府觀光處處長期間，</w:t>
      </w:r>
      <w:r w:rsidRPr="00114ED7">
        <w:rPr>
          <w:rFonts w:ascii="Times New Roman" w:hAnsi="標楷體" w:hint="eastAsia"/>
          <w:szCs w:val="32"/>
        </w:rPr>
        <w:t>就其母</w:t>
      </w:r>
      <w:r w:rsidR="00114ED7" w:rsidRPr="00114ED7">
        <w:rPr>
          <w:rFonts w:ascii="Times New Roman" w:hAnsi="標楷體" w:hint="eastAsia"/>
          <w:szCs w:val="32"/>
        </w:rPr>
        <w:t>曾○○</w:t>
      </w:r>
      <w:r w:rsidRPr="00114ED7">
        <w:rPr>
          <w:rFonts w:ascii="Times New Roman" w:hAnsi="標楷體" w:hint="eastAsia"/>
          <w:szCs w:val="32"/>
        </w:rPr>
        <w:t>申請常春藤農場民宿登記過程，知有利益衝突而未依法迴避，違反</w:t>
      </w:r>
      <w:r w:rsidRPr="00114ED7">
        <w:rPr>
          <w:rFonts w:hint="eastAsia"/>
        </w:rPr>
        <w:t>公職人員利益衝突迴避法</w:t>
      </w:r>
      <w:r w:rsidRPr="00114ED7">
        <w:rPr>
          <w:rFonts w:ascii="Times New Roman" w:hAnsi="標楷體" w:hint="eastAsia"/>
          <w:szCs w:val="32"/>
        </w:rPr>
        <w:t>第</w:t>
      </w:r>
      <w:r w:rsidRPr="00114ED7">
        <w:rPr>
          <w:rFonts w:ascii="Times New Roman" w:hAnsi="標楷體" w:hint="eastAsia"/>
          <w:szCs w:val="32"/>
        </w:rPr>
        <w:t>6</w:t>
      </w:r>
      <w:r w:rsidRPr="00114ED7">
        <w:rPr>
          <w:rFonts w:ascii="Times New Roman" w:hAnsi="標楷體" w:hint="eastAsia"/>
          <w:szCs w:val="32"/>
        </w:rPr>
        <w:t>條及第</w:t>
      </w:r>
      <w:r w:rsidRPr="00114ED7">
        <w:rPr>
          <w:rFonts w:ascii="Times New Roman" w:hAnsi="標楷體" w:hint="eastAsia"/>
          <w:szCs w:val="32"/>
        </w:rPr>
        <w:t>10</w:t>
      </w:r>
      <w:r w:rsidRPr="00114ED7">
        <w:rPr>
          <w:rFonts w:ascii="Times New Roman" w:hAnsi="標楷體" w:hint="eastAsia"/>
          <w:szCs w:val="32"/>
        </w:rPr>
        <w:t>條第</w:t>
      </w:r>
      <w:r w:rsidRPr="00114ED7">
        <w:rPr>
          <w:rFonts w:ascii="Times New Roman" w:hAnsi="標楷體" w:hint="eastAsia"/>
          <w:szCs w:val="32"/>
        </w:rPr>
        <w:t>1</w:t>
      </w:r>
      <w:r w:rsidRPr="00114ED7">
        <w:rPr>
          <w:rFonts w:ascii="Times New Roman" w:hAnsi="標楷體" w:hint="eastAsia"/>
          <w:szCs w:val="32"/>
        </w:rPr>
        <w:t>項規定，依該</w:t>
      </w:r>
      <w:r w:rsidRPr="00114ED7">
        <w:rPr>
          <w:rFonts w:ascii="Times New Roman" w:hAnsi="標楷體"/>
          <w:szCs w:val="32"/>
        </w:rPr>
        <w:t>法第</w:t>
      </w:r>
      <w:r w:rsidRPr="00114ED7">
        <w:rPr>
          <w:rFonts w:ascii="Times New Roman"/>
          <w:szCs w:val="32"/>
        </w:rPr>
        <w:t>16</w:t>
      </w:r>
      <w:r w:rsidRPr="00114ED7">
        <w:rPr>
          <w:rFonts w:ascii="Times New Roman" w:hAnsi="標楷體"/>
          <w:szCs w:val="32"/>
        </w:rPr>
        <w:t>條</w:t>
      </w:r>
      <w:r w:rsidRPr="00114ED7">
        <w:rPr>
          <w:rFonts w:ascii="Times New Roman" w:hAnsi="標楷體" w:hint="eastAsia"/>
          <w:szCs w:val="32"/>
        </w:rPr>
        <w:t>、</w:t>
      </w:r>
      <w:r w:rsidRPr="00114ED7">
        <w:rPr>
          <w:rFonts w:ascii="Times New Roman" w:hAnsi="標楷體"/>
          <w:szCs w:val="32"/>
        </w:rPr>
        <w:t>行政罰</w:t>
      </w:r>
      <w:r w:rsidR="001630B7" w:rsidRPr="00114ED7">
        <w:rPr>
          <w:rFonts w:ascii="Times New Roman" w:hAnsi="標楷體" w:hint="eastAsia"/>
          <w:szCs w:val="32"/>
        </w:rPr>
        <w:t>法</w:t>
      </w:r>
      <w:r w:rsidRPr="00114ED7">
        <w:rPr>
          <w:rFonts w:ascii="Times New Roman" w:hAnsi="標楷體"/>
          <w:szCs w:val="32"/>
        </w:rPr>
        <w:t>第</w:t>
      </w:r>
      <w:r w:rsidRPr="00114ED7">
        <w:rPr>
          <w:rFonts w:ascii="Times New Roman"/>
          <w:szCs w:val="32"/>
        </w:rPr>
        <w:t>18</w:t>
      </w:r>
      <w:r w:rsidRPr="00114ED7">
        <w:rPr>
          <w:rFonts w:ascii="Times New Roman" w:hAnsi="標楷體"/>
          <w:szCs w:val="32"/>
        </w:rPr>
        <w:t>條第</w:t>
      </w:r>
      <w:r w:rsidRPr="00114ED7">
        <w:rPr>
          <w:rFonts w:ascii="Times New Roman"/>
          <w:szCs w:val="32"/>
        </w:rPr>
        <w:t>1</w:t>
      </w:r>
      <w:r w:rsidRPr="00114ED7">
        <w:rPr>
          <w:rFonts w:ascii="Times New Roman" w:hAnsi="標楷體"/>
          <w:szCs w:val="32"/>
        </w:rPr>
        <w:t>項規定，</w:t>
      </w:r>
      <w:r w:rsidRPr="00114ED7">
        <w:rPr>
          <w:rFonts w:ascii="Times New Roman" w:hAnsi="標楷體" w:hint="eastAsia"/>
          <w:szCs w:val="32"/>
        </w:rPr>
        <w:t>裁處</w:t>
      </w:r>
      <w:r w:rsidR="00EA279C" w:rsidRPr="00114ED7">
        <w:rPr>
          <w:rFonts w:ascii="Times New Roman" w:hAnsi="標楷體" w:hint="eastAsia"/>
          <w:szCs w:val="32"/>
        </w:rPr>
        <w:t>法定最低</w:t>
      </w:r>
      <w:r w:rsidRPr="00114ED7">
        <w:rPr>
          <w:rFonts w:ascii="Times New Roman" w:hAnsi="標楷體" w:hint="eastAsia"/>
          <w:szCs w:val="32"/>
        </w:rPr>
        <w:t>罰鍰</w:t>
      </w:r>
      <w:r w:rsidRPr="00114ED7">
        <w:rPr>
          <w:rFonts w:hint="eastAsia"/>
        </w:rPr>
        <w:t>在案</w:t>
      </w:r>
      <w:r w:rsidRPr="00114ED7">
        <w:rPr>
          <w:rFonts w:hAnsi="標楷體" w:hint="eastAsia"/>
        </w:rPr>
        <w:t>：</w:t>
      </w:r>
    </w:p>
    <w:p w:rsidR="00CA1331" w:rsidRPr="00114ED7" w:rsidRDefault="00CA1331" w:rsidP="00342F87">
      <w:pPr>
        <w:pStyle w:val="4"/>
        <w:numPr>
          <w:ilvl w:val="0"/>
          <w:numId w:val="59"/>
        </w:numPr>
      </w:pPr>
      <w:r w:rsidRPr="00114ED7">
        <w:rPr>
          <w:rFonts w:ascii="Times New Roman" w:hAnsi="標楷體" w:hint="eastAsia"/>
          <w:szCs w:val="32"/>
        </w:rPr>
        <w:t>被調查人</w:t>
      </w:r>
      <w:r w:rsidRPr="00114ED7">
        <w:rPr>
          <w:rFonts w:hint="eastAsia"/>
          <w:bCs/>
          <w:szCs w:val="20"/>
        </w:rPr>
        <w:t>於任職該府觀光處處長期間，為</w:t>
      </w:r>
      <w:r w:rsidRPr="00114ED7">
        <w:rPr>
          <w:rFonts w:hint="eastAsia"/>
        </w:rPr>
        <w:t>公職人員利益衝突迴避法</w:t>
      </w:r>
      <w:r w:rsidRPr="00114ED7">
        <w:rPr>
          <w:rFonts w:hint="eastAsia"/>
          <w:bCs/>
          <w:szCs w:val="20"/>
        </w:rPr>
        <w:t>所稱之公職人員；其母</w:t>
      </w:r>
      <w:r w:rsidR="00114ED7" w:rsidRPr="00114ED7">
        <w:rPr>
          <w:rFonts w:hint="eastAsia"/>
          <w:bCs/>
          <w:szCs w:val="20"/>
        </w:rPr>
        <w:t>曾○○</w:t>
      </w:r>
      <w:r w:rsidRPr="00114ED7">
        <w:rPr>
          <w:rFonts w:hint="eastAsia"/>
          <w:bCs/>
          <w:szCs w:val="20"/>
        </w:rPr>
        <w:t>，於</w:t>
      </w:r>
      <w:r w:rsidRPr="00114ED7">
        <w:rPr>
          <w:rFonts w:ascii="Times New Roman" w:hAnsi="標楷體" w:hint="eastAsia"/>
          <w:szCs w:val="32"/>
        </w:rPr>
        <w:t>被調查人</w:t>
      </w:r>
      <w:r w:rsidRPr="00114ED7">
        <w:rPr>
          <w:rFonts w:hint="eastAsia"/>
          <w:bCs/>
          <w:szCs w:val="20"/>
        </w:rPr>
        <w:t>任職處長期間，為該法所定公職人員之「關係人」；</w:t>
      </w:r>
      <w:r w:rsidR="00114ED7" w:rsidRPr="00114ED7">
        <w:rPr>
          <w:rFonts w:hint="eastAsia"/>
          <w:bCs/>
          <w:szCs w:val="20"/>
        </w:rPr>
        <w:t>曾○○</w:t>
      </w:r>
      <w:r w:rsidRPr="00114ED7">
        <w:rPr>
          <w:rFonts w:hint="eastAsia"/>
          <w:bCs/>
          <w:szCs w:val="20"/>
        </w:rPr>
        <w:t>因常春藤農場民宿登記證之核發，而得經營民宿，獲取旅客支付之住房費用，其性質係屬該法第4條所定之「利益」。</w:t>
      </w:r>
    </w:p>
    <w:p w:rsidR="00CA1331" w:rsidRPr="00114ED7" w:rsidRDefault="00CA1331" w:rsidP="00CA1331">
      <w:pPr>
        <w:pStyle w:val="4"/>
        <w:numPr>
          <w:ilvl w:val="0"/>
          <w:numId w:val="12"/>
        </w:numPr>
      </w:pPr>
      <w:r w:rsidRPr="00114ED7">
        <w:rPr>
          <w:rFonts w:ascii="Times New Roman" w:hAnsi="標楷體" w:hint="eastAsia"/>
          <w:szCs w:val="32"/>
        </w:rPr>
        <w:t>被調查人於任職</w:t>
      </w:r>
      <w:r w:rsidRPr="00114ED7">
        <w:rPr>
          <w:rFonts w:hint="eastAsia"/>
          <w:bCs/>
          <w:szCs w:val="20"/>
        </w:rPr>
        <w:t>該府</w:t>
      </w:r>
      <w:r w:rsidRPr="00114ED7">
        <w:rPr>
          <w:rFonts w:ascii="Times New Roman" w:hAnsi="標楷體" w:hint="eastAsia"/>
          <w:szCs w:val="32"/>
        </w:rPr>
        <w:t>觀光處處長期間，就其關係人</w:t>
      </w:r>
      <w:r w:rsidR="00114ED7" w:rsidRPr="00114ED7">
        <w:rPr>
          <w:rFonts w:ascii="Times New Roman" w:hAnsi="標楷體" w:hint="eastAsia"/>
          <w:szCs w:val="32"/>
        </w:rPr>
        <w:t>曾○○</w:t>
      </w:r>
      <w:r w:rsidRPr="00114ED7">
        <w:rPr>
          <w:rFonts w:ascii="Times New Roman" w:hAnsi="標楷體" w:hint="eastAsia"/>
          <w:szCs w:val="32"/>
        </w:rPr>
        <w:t>申請</w:t>
      </w:r>
      <w:r w:rsidRPr="00114ED7">
        <w:rPr>
          <w:rFonts w:ascii="Times New Roman" w:hint="eastAsia"/>
          <w:bCs/>
          <w:szCs w:val="32"/>
        </w:rPr>
        <w:t>常春藤</w:t>
      </w:r>
      <w:r w:rsidRPr="00114ED7">
        <w:rPr>
          <w:rFonts w:ascii="Times New Roman" w:hAnsi="標楷體" w:hint="eastAsia"/>
          <w:szCs w:val="32"/>
        </w:rPr>
        <w:t>農場民宿登記之過程，知有利益衝突，竟未依</w:t>
      </w:r>
      <w:r w:rsidRPr="00114ED7">
        <w:rPr>
          <w:rFonts w:ascii="Times New Roman" w:hAnsi="標楷體" w:hint="eastAsia"/>
          <w:bCs/>
          <w:szCs w:val="32"/>
        </w:rPr>
        <w:t>該法</w:t>
      </w:r>
      <w:r w:rsidRPr="00114ED7">
        <w:rPr>
          <w:rFonts w:ascii="Times New Roman" w:hAnsi="標楷體" w:hint="eastAsia"/>
          <w:szCs w:val="32"/>
        </w:rPr>
        <w:t>第</w:t>
      </w:r>
      <w:r w:rsidRPr="00114ED7">
        <w:rPr>
          <w:rFonts w:ascii="Times New Roman" w:hAnsi="標楷體" w:hint="eastAsia"/>
          <w:szCs w:val="32"/>
        </w:rPr>
        <w:t>6</w:t>
      </w:r>
      <w:r w:rsidRPr="00114ED7">
        <w:rPr>
          <w:rFonts w:ascii="Times New Roman" w:hAnsi="標楷體" w:hint="eastAsia"/>
          <w:szCs w:val="32"/>
        </w:rPr>
        <w:t>條、第</w:t>
      </w:r>
      <w:r w:rsidRPr="00114ED7">
        <w:rPr>
          <w:rFonts w:ascii="Times New Roman" w:hAnsi="標楷體" w:hint="eastAsia"/>
          <w:szCs w:val="32"/>
        </w:rPr>
        <w:t>10</w:t>
      </w:r>
      <w:r w:rsidRPr="00114ED7">
        <w:rPr>
          <w:rFonts w:ascii="Times New Roman" w:hAnsi="標楷體" w:hint="eastAsia"/>
          <w:szCs w:val="32"/>
        </w:rPr>
        <w:t>條第</w:t>
      </w:r>
      <w:r w:rsidRPr="00114ED7">
        <w:rPr>
          <w:rFonts w:ascii="Times New Roman" w:hAnsi="標楷體" w:hint="eastAsia"/>
          <w:szCs w:val="32"/>
        </w:rPr>
        <w:t>1</w:t>
      </w:r>
      <w:r w:rsidRPr="00114ED7">
        <w:rPr>
          <w:rFonts w:ascii="Times New Roman" w:hAnsi="標楷體" w:hint="eastAsia"/>
          <w:szCs w:val="32"/>
        </w:rPr>
        <w:t>項規定自行迴避，由職務代理人執行，而為親自核准</w:t>
      </w:r>
      <w:r w:rsidR="00114ED7" w:rsidRPr="00114ED7">
        <w:rPr>
          <w:rFonts w:ascii="Times New Roman" w:hAnsi="標楷體" w:hint="eastAsia"/>
          <w:szCs w:val="32"/>
        </w:rPr>
        <w:t>曾○○</w:t>
      </w:r>
      <w:r w:rsidRPr="00114ED7">
        <w:rPr>
          <w:rFonts w:ascii="Times New Roman" w:hAnsi="標楷體" w:hint="eastAsia"/>
          <w:szCs w:val="32"/>
        </w:rPr>
        <w:t>民宿登記證之違法行為，應依該法第</w:t>
      </w:r>
      <w:r w:rsidRPr="00114ED7">
        <w:rPr>
          <w:rFonts w:ascii="Times New Roman" w:hAnsi="標楷體" w:hint="eastAsia"/>
          <w:szCs w:val="32"/>
        </w:rPr>
        <w:t>16</w:t>
      </w:r>
      <w:r w:rsidR="00EA279C" w:rsidRPr="00114ED7">
        <w:rPr>
          <w:rFonts w:ascii="Times New Roman" w:hAnsi="標楷體" w:hint="eastAsia"/>
          <w:szCs w:val="32"/>
        </w:rPr>
        <w:t>條規定裁處</w:t>
      </w:r>
      <w:r w:rsidRPr="00114ED7">
        <w:rPr>
          <w:rFonts w:ascii="Times New Roman" w:hAnsi="標楷體" w:hint="eastAsia"/>
          <w:szCs w:val="32"/>
        </w:rPr>
        <w:t>罰鍰。</w:t>
      </w:r>
    </w:p>
    <w:p w:rsidR="00CA1331" w:rsidRDefault="00CA1331" w:rsidP="00CA1331">
      <w:pPr>
        <w:pStyle w:val="4"/>
        <w:numPr>
          <w:ilvl w:val="0"/>
          <w:numId w:val="12"/>
        </w:numPr>
      </w:pPr>
      <w:r w:rsidRPr="00114ED7">
        <w:rPr>
          <w:rFonts w:ascii="Times New Roman" w:hAnsi="標楷體" w:hint="eastAsia"/>
          <w:szCs w:val="32"/>
        </w:rPr>
        <w:t>衡酌被調查人曾於</w:t>
      </w:r>
      <w:r w:rsidRPr="00114ED7">
        <w:rPr>
          <w:rFonts w:ascii="Times New Roman" w:hAnsi="標楷體" w:hint="eastAsia"/>
          <w:szCs w:val="32"/>
        </w:rPr>
        <w:t>101</w:t>
      </w:r>
      <w:r w:rsidRPr="00114ED7">
        <w:rPr>
          <w:rFonts w:ascii="Times New Roman" w:hAnsi="標楷體" w:hint="eastAsia"/>
          <w:szCs w:val="32"/>
        </w:rPr>
        <w:t>年</w:t>
      </w:r>
      <w:r w:rsidRPr="00114ED7">
        <w:rPr>
          <w:rFonts w:ascii="Times New Roman" w:hAnsi="標楷體" w:hint="eastAsia"/>
          <w:szCs w:val="32"/>
        </w:rPr>
        <w:t>6</w:t>
      </w:r>
      <w:r w:rsidRPr="00114ED7">
        <w:rPr>
          <w:rFonts w:ascii="Times New Roman" w:hAnsi="標楷體" w:hint="eastAsia"/>
          <w:szCs w:val="32"/>
        </w:rPr>
        <w:t>月</w:t>
      </w:r>
      <w:r w:rsidRPr="00114ED7">
        <w:rPr>
          <w:rFonts w:ascii="Times New Roman" w:hAnsi="標楷體" w:hint="eastAsia"/>
          <w:szCs w:val="32"/>
        </w:rPr>
        <w:t>11</w:t>
      </w:r>
      <w:r w:rsidRPr="00114ED7">
        <w:rPr>
          <w:rFonts w:ascii="Times New Roman" w:hAnsi="標楷體" w:hint="eastAsia"/>
          <w:szCs w:val="32"/>
        </w:rPr>
        <w:t>日書面報備其有應自行迴避之事項稱：該府觀光處為民宿業務之輔導稽查管理單位，該處處長為常春藤農場民宿之負責人，若查核有關該民宿之督導案件，為</w:t>
      </w:r>
      <w:r w:rsidRPr="00114ED7">
        <w:rPr>
          <w:rFonts w:hint="eastAsia"/>
        </w:rPr>
        <w:t>公職人員利益衝突迴避法</w:t>
      </w:r>
      <w:r w:rsidRPr="00114ED7">
        <w:rPr>
          <w:rFonts w:ascii="Times New Roman" w:hAnsi="標楷體" w:hint="eastAsia"/>
          <w:szCs w:val="32"/>
        </w:rPr>
        <w:t>所稱之關係人自應依法迴避等語。嗣於</w:t>
      </w:r>
      <w:r w:rsidRPr="00114ED7">
        <w:rPr>
          <w:rFonts w:ascii="Times New Roman" w:hAnsi="標楷體" w:hint="eastAsia"/>
          <w:szCs w:val="32"/>
        </w:rPr>
        <w:t>101</w:t>
      </w:r>
      <w:r w:rsidRPr="00114ED7">
        <w:rPr>
          <w:rFonts w:ascii="Times New Roman" w:hAnsi="標楷體" w:hint="eastAsia"/>
          <w:szCs w:val="32"/>
        </w:rPr>
        <w:t>年</w:t>
      </w:r>
      <w:r w:rsidRPr="00114ED7">
        <w:rPr>
          <w:rFonts w:ascii="Times New Roman" w:hAnsi="標楷體" w:hint="eastAsia"/>
          <w:szCs w:val="32"/>
        </w:rPr>
        <w:t>6</w:t>
      </w:r>
      <w:r w:rsidRPr="00114ED7">
        <w:rPr>
          <w:rFonts w:ascii="Times New Roman" w:hAnsi="標楷體" w:hint="eastAsia"/>
          <w:szCs w:val="32"/>
        </w:rPr>
        <w:t>月</w:t>
      </w:r>
      <w:r w:rsidRPr="00114ED7">
        <w:rPr>
          <w:rFonts w:ascii="Times New Roman" w:hAnsi="標楷體" w:hint="eastAsia"/>
          <w:szCs w:val="32"/>
        </w:rPr>
        <w:t>18</w:t>
      </w:r>
      <w:r w:rsidRPr="00114ED7">
        <w:rPr>
          <w:rFonts w:ascii="Times New Roman" w:hAnsi="標楷體" w:hint="eastAsia"/>
          <w:szCs w:val="32"/>
        </w:rPr>
        <w:t>日檢附自行迴避報備書簽會該府政風處，並經縣長核定，顯見被調查人有</w:t>
      </w:r>
      <w:r w:rsidRPr="00114ED7">
        <w:rPr>
          <w:rFonts w:ascii="Times New Roman" w:hAnsi="標楷體" w:hint="eastAsia"/>
          <w:szCs w:val="32"/>
        </w:rPr>
        <w:lastRenderedPageBreak/>
        <w:t>防止違反本法情事發生之意。且考量其係首次擔任公職人員，初次違反該法規定，爰依行政罰法第</w:t>
      </w:r>
      <w:r w:rsidRPr="00114ED7">
        <w:rPr>
          <w:rFonts w:ascii="Times New Roman" w:hAnsi="標楷體" w:hint="eastAsia"/>
          <w:szCs w:val="32"/>
        </w:rPr>
        <w:t>18</w:t>
      </w:r>
      <w:r w:rsidRPr="00114ED7">
        <w:rPr>
          <w:rFonts w:ascii="Times New Roman" w:hAnsi="標楷體" w:hint="eastAsia"/>
          <w:szCs w:val="32"/>
        </w:rPr>
        <w:t>條第</w:t>
      </w:r>
      <w:r w:rsidRPr="00114ED7">
        <w:rPr>
          <w:rFonts w:ascii="Times New Roman" w:hAnsi="標楷體" w:hint="eastAsia"/>
          <w:szCs w:val="32"/>
        </w:rPr>
        <w:t>1</w:t>
      </w:r>
      <w:r w:rsidRPr="00114ED7">
        <w:rPr>
          <w:rFonts w:ascii="Times New Roman" w:hAnsi="標楷體" w:hint="eastAsia"/>
          <w:szCs w:val="32"/>
        </w:rPr>
        <w:t>項規定，審酌被調查人違反該法之情節及應受責難程度，認以裁處法定最低罰鍰為適當。</w:t>
      </w:r>
    </w:p>
    <w:p w:rsidR="00751B9B" w:rsidRDefault="00751B9B" w:rsidP="00D465B3">
      <w:pPr>
        <w:pStyle w:val="3"/>
      </w:pPr>
      <w:r>
        <w:rPr>
          <w:rFonts w:hint="eastAsia"/>
        </w:rPr>
        <w:t>綜上，</w:t>
      </w:r>
      <w:r w:rsidR="00B21EFA">
        <w:rPr>
          <w:rFonts w:hint="eastAsia"/>
        </w:rPr>
        <w:t>蘇意舜</w:t>
      </w:r>
      <w:r w:rsidRPr="00751B9B">
        <w:rPr>
          <w:rFonts w:hint="eastAsia"/>
        </w:rPr>
        <w:t>於擔任花蓮縣政府觀光處處長期間，負責主管、督導縣內旅館及民宿之稽查、管理等業務，惟其</w:t>
      </w:r>
      <w:r w:rsidR="007C09EE">
        <w:rPr>
          <w:rFonts w:hint="eastAsia"/>
        </w:rPr>
        <w:t>違法</w:t>
      </w:r>
      <w:r w:rsidRPr="00751B9B">
        <w:rPr>
          <w:rFonts w:hint="eastAsia"/>
        </w:rPr>
        <w:t>身兼常春藤農場民宿之負責人，明知</w:t>
      </w:r>
      <w:r w:rsidR="004E6B41">
        <w:rPr>
          <w:rFonts w:hint="eastAsia"/>
        </w:rPr>
        <w:t>該</w:t>
      </w:r>
      <w:r w:rsidRPr="00751B9B">
        <w:rPr>
          <w:rFonts w:hint="eastAsia"/>
        </w:rPr>
        <w:t>民宿有違法擴大經營情事，卻未以身作則，</w:t>
      </w:r>
      <w:r w:rsidR="00A0681D">
        <w:rPr>
          <w:rFonts w:hint="eastAsia"/>
        </w:rPr>
        <w:t>依法使該民宿經營</w:t>
      </w:r>
      <w:r w:rsidR="005C229C">
        <w:rPr>
          <w:rFonts w:hint="eastAsia"/>
        </w:rPr>
        <w:t>總房間數</w:t>
      </w:r>
      <w:r w:rsidR="00A0681D">
        <w:rPr>
          <w:rFonts w:hint="eastAsia"/>
        </w:rPr>
        <w:t>縮減為5間，竟任由該民宿變本加厲，</w:t>
      </w:r>
      <w:r w:rsidR="00DA59E9">
        <w:rPr>
          <w:rFonts w:hint="eastAsia"/>
        </w:rPr>
        <w:t>違法擴大經營</w:t>
      </w:r>
      <w:r w:rsidR="00A562E5">
        <w:rPr>
          <w:rFonts w:hint="eastAsia"/>
        </w:rPr>
        <w:t>總房間</w:t>
      </w:r>
      <w:r w:rsidR="00DA59E9">
        <w:rPr>
          <w:rFonts w:hint="eastAsia"/>
        </w:rPr>
        <w:t>數達36間，</w:t>
      </w:r>
      <w:r w:rsidRPr="00751B9B">
        <w:rPr>
          <w:rFonts w:hint="eastAsia"/>
        </w:rPr>
        <w:t>且</w:t>
      </w:r>
      <w:r w:rsidR="004E6B41" w:rsidRPr="00D465B3">
        <w:rPr>
          <w:rFonts w:hint="eastAsia"/>
        </w:rPr>
        <w:t>未依法迴避，</w:t>
      </w:r>
      <w:r w:rsidR="00D465B3" w:rsidRPr="00D465B3">
        <w:rPr>
          <w:rFonts w:hint="eastAsia"/>
        </w:rPr>
        <w:t>親自核定</w:t>
      </w:r>
      <w:r w:rsidR="00401F77">
        <w:rPr>
          <w:rFonts w:hint="eastAsia"/>
        </w:rPr>
        <w:t>上開</w:t>
      </w:r>
      <w:r w:rsidR="00114ED7">
        <w:rPr>
          <w:rFonts w:hint="eastAsia"/>
        </w:rPr>
        <w:t>曾○○</w:t>
      </w:r>
      <w:r w:rsidR="00D465B3" w:rsidRPr="00D465B3">
        <w:rPr>
          <w:rFonts w:hint="eastAsia"/>
        </w:rPr>
        <w:t>重新</w:t>
      </w:r>
      <w:r w:rsidR="00401F77">
        <w:rPr>
          <w:rFonts w:hint="eastAsia"/>
        </w:rPr>
        <w:t>申請</w:t>
      </w:r>
      <w:r w:rsidR="004E6B41" w:rsidRPr="00D465B3">
        <w:rPr>
          <w:rFonts w:hint="eastAsia"/>
        </w:rPr>
        <w:t>該民宿</w:t>
      </w:r>
      <w:r w:rsidR="00401F77">
        <w:rPr>
          <w:rFonts w:hint="eastAsia"/>
        </w:rPr>
        <w:t>之登記</w:t>
      </w:r>
      <w:r w:rsidR="00D465B3" w:rsidRPr="00D465B3">
        <w:rPr>
          <w:rFonts w:hint="eastAsia"/>
        </w:rPr>
        <w:t>案，有違</w:t>
      </w:r>
      <w:r w:rsidR="00127C05">
        <w:rPr>
          <w:rFonts w:hint="eastAsia"/>
        </w:rPr>
        <w:t>前揭</w:t>
      </w:r>
      <w:r w:rsidR="00127C05" w:rsidRPr="0063317F">
        <w:rPr>
          <w:rFonts w:hint="eastAsia"/>
        </w:rPr>
        <w:t>花蓮縣政府組織自治條例</w:t>
      </w:r>
      <w:r w:rsidR="00127C05">
        <w:rPr>
          <w:rFonts w:hint="eastAsia"/>
        </w:rPr>
        <w:t>第6條第1項第7款規定，賦予其身為觀光處處長所應盡之職責及依發展觀光條例第25條第3項訂定之民宿管理辦法第27條第5款及發展觀光條例第55條第2項第3款</w:t>
      </w:r>
      <w:r w:rsidR="00D465B3" w:rsidRPr="00D465B3">
        <w:rPr>
          <w:rFonts w:hint="eastAsia"/>
        </w:rPr>
        <w:t>及</w:t>
      </w:r>
      <w:r w:rsidR="00517C28" w:rsidRPr="00D465B3">
        <w:rPr>
          <w:rFonts w:hint="eastAsia"/>
        </w:rPr>
        <w:t>公務員服務法</w:t>
      </w:r>
      <w:r w:rsidR="00D465B3" w:rsidRPr="00D465B3">
        <w:rPr>
          <w:rFonts w:hint="eastAsia"/>
        </w:rPr>
        <w:t>第17條與公職人員利益衝突迴避法第6條</w:t>
      </w:r>
      <w:r w:rsidR="00127C05">
        <w:rPr>
          <w:rFonts w:hint="eastAsia"/>
        </w:rPr>
        <w:t>等之規定</w:t>
      </w:r>
      <w:r w:rsidR="00D465B3" w:rsidRPr="00D465B3">
        <w:rPr>
          <w:rFonts w:hint="eastAsia"/>
        </w:rPr>
        <w:t>，</w:t>
      </w:r>
      <w:r w:rsidR="00D465B3">
        <w:rPr>
          <w:rFonts w:hint="eastAsia"/>
        </w:rPr>
        <w:t>確</w:t>
      </w:r>
      <w:r w:rsidR="00D465B3" w:rsidRPr="00D465B3">
        <w:rPr>
          <w:rFonts w:hint="eastAsia"/>
        </w:rPr>
        <w:t>有違失</w:t>
      </w:r>
      <w:r w:rsidR="00D465B3">
        <w:rPr>
          <w:rFonts w:hint="eastAsia"/>
        </w:rPr>
        <w:t>。</w:t>
      </w:r>
      <w:r w:rsidR="00517C28">
        <w:rPr>
          <w:rFonts w:hint="eastAsia"/>
        </w:rPr>
        <w:t>該府明知蘇意舜為該民宿之負責人，對於蘇意舜於</w:t>
      </w:r>
      <w:r w:rsidR="00517C28" w:rsidRPr="003C1C38">
        <w:rPr>
          <w:rFonts w:hint="eastAsia"/>
        </w:rPr>
        <w:t>執行督導縣內旅館及民宿之稽查、管理等業務時</w:t>
      </w:r>
      <w:r w:rsidR="00517C28">
        <w:rPr>
          <w:rFonts w:hint="eastAsia"/>
        </w:rPr>
        <w:t>，</w:t>
      </w:r>
      <w:r w:rsidR="00517C28" w:rsidRPr="003C1C38">
        <w:rPr>
          <w:rFonts w:hint="eastAsia"/>
        </w:rPr>
        <w:t>有</w:t>
      </w:r>
      <w:r w:rsidR="00517C28">
        <w:rPr>
          <w:rFonts w:hint="eastAsia"/>
        </w:rPr>
        <w:t>上開違法失職情事，竟未有任何事前防範及事後懲處之作為，核有違失。</w:t>
      </w:r>
    </w:p>
    <w:p w:rsidR="00E01D86" w:rsidRDefault="00517C28" w:rsidP="00CA1331">
      <w:pPr>
        <w:pStyle w:val="2"/>
        <w:numPr>
          <w:ilvl w:val="1"/>
          <w:numId w:val="1"/>
        </w:numPr>
        <w:ind w:leftChars="168" w:left="1252"/>
      </w:pPr>
      <w:r w:rsidRPr="00110D99">
        <w:rPr>
          <w:rFonts w:hint="eastAsia"/>
          <w:b/>
        </w:rPr>
        <w:t>花蓮縣政府</w:t>
      </w:r>
      <w:r>
        <w:rPr>
          <w:rFonts w:hint="eastAsia"/>
          <w:b/>
        </w:rPr>
        <w:t>對於</w:t>
      </w:r>
      <w:r w:rsidRPr="007B601B">
        <w:rPr>
          <w:rFonts w:hAnsi="標楷體" w:hint="eastAsia"/>
          <w:b/>
          <w:color w:val="000000" w:themeColor="text1"/>
          <w:szCs w:val="32"/>
        </w:rPr>
        <w:t>常春藤農場民宿之</w:t>
      </w:r>
      <w:r w:rsidRPr="007B601B">
        <w:rPr>
          <w:rFonts w:hint="eastAsia"/>
          <w:b/>
        </w:rPr>
        <w:t>違章建築，於101年6月20日函請該民宿違章建築所有人，於文到30日內，依建築法第30條規定申請建造執照補辦手續後，</w:t>
      </w:r>
      <w:r w:rsidRPr="00857BFF">
        <w:rPr>
          <w:rFonts w:hint="eastAsia"/>
          <w:b/>
        </w:rPr>
        <w:t>該違建人逾期未補辦手續，該府本應依該規定拆除之，惟迄今已逾3年，該府卻以人力不足預算有限為由，仍未依法拆除，顯有嚴重違失。</w:t>
      </w:r>
    </w:p>
    <w:p w:rsidR="00BE4E35" w:rsidRDefault="0048514C" w:rsidP="00C84F46">
      <w:pPr>
        <w:pStyle w:val="3"/>
      </w:pPr>
      <w:r>
        <w:rPr>
          <w:rFonts w:hint="eastAsia"/>
        </w:rPr>
        <w:t>建築法第25條第1項本文規定：「建築物非經申請直轄市、縣（市）（局）主管建築機關之審查許可並發給執照，不得擅自建造或使用或拆除。」又</w:t>
      </w:r>
      <w:r w:rsidR="00C84F46">
        <w:rPr>
          <w:rFonts w:hint="eastAsia"/>
        </w:rPr>
        <w:t>同法</w:t>
      </w:r>
      <w:r w:rsidR="00C84F46">
        <w:rPr>
          <w:rFonts w:hint="eastAsia"/>
        </w:rPr>
        <w:lastRenderedPageBreak/>
        <w:t>第30條規定：「起造人申請建造執照或雜項執照時，應備具申請書、土地權利證明文件、工程圖樣及說明書。」此外，</w:t>
      </w:r>
      <w:r>
        <w:rPr>
          <w:rFonts w:hint="eastAsia"/>
        </w:rPr>
        <w:t>違章建築處理辦法第5條規定：「直轄市、縣(市)主管建築機關，應於接到違章建築查報人員報告之日起</w:t>
      </w:r>
      <w:r w:rsidR="00D04D64">
        <w:rPr>
          <w:rFonts w:hint="eastAsia"/>
        </w:rPr>
        <w:t>5</w:t>
      </w:r>
      <w:r>
        <w:rPr>
          <w:rFonts w:hint="eastAsia"/>
        </w:rPr>
        <w:t>日內實施勘查，認定必須拆除者，應即拆除之。認定尚未構成拆除要件者，通知違建人於收到通知後</w:t>
      </w:r>
      <w:r w:rsidR="00D04D64">
        <w:rPr>
          <w:rFonts w:hint="eastAsia"/>
        </w:rPr>
        <w:t>30</w:t>
      </w:r>
      <w:r>
        <w:rPr>
          <w:rFonts w:hint="eastAsia"/>
        </w:rPr>
        <w:t>日內，依建築法第</w:t>
      </w:r>
      <w:r w:rsidR="00D04D64">
        <w:rPr>
          <w:rFonts w:hint="eastAsia"/>
        </w:rPr>
        <w:t>30</w:t>
      </w:r>
      <w:r>
        <w:rPr>
          <w:rFonts w:hint="eastAsia"/>
        </w:rPr>
        <w:t>條之規定補行申請執照。違建人之申請執照不合規定或逾期未補辦申領執照手續者，直轄市、縣(市)主管建築機關應拆除之。」</w:t>
      </w:r>
    </w:p>
    <w:p w:rsidR="000C0A72" w:rsidRDefault="000C0A72" w:rsidP="000C0A72">
      <w:pPr>
        <w:pStyle w:val="3"/>
      </w:pPr>
      <w:r>
        <w:rPr>
          <w:rFonts w:hint="eastAsia"/>
        </w:rPr>
        <w:t>對於常春藤農場民宿違法擴大經營之違建，花蓮縣政府所為之相關處置，據該府105年2月19日府觀產字第1050033162號函說明如下：</w:t>
      </w:r>
    </w:p>
    <w:p w:rsidR="000C0A72" w:rsidRDefault="000C0A72" w:rsidP="007B136C">
      <w:pPr>
        <w:pStyle w:val="4"/>
        <w:numPr>
          <w:ilvl w:val="0"/>
          <w:numId w:val="53"/>
        </w:numPr>
      </w:pPr>
      <w:r>
        <w:rPr>
          <w:rFonts w:hint="eastAsia"/>
        </w:rPr>
        <w:t>常春藤農場民宿所有人未依規定擅自增建，經民眾陳訴違規事宜，該府爰於101年5月2日函請該縣吉安鄉公所</w:t>
      </w:r>
      <w:r w:rsidR="00DD5E7B">
        <w:rPr>
          <w:rFonts w:hint="eastAsia"/>
        </w:rPr>
        <w:t>，</w:t>
      </w:r>
      <w:r>
        <w:rPr>
          <w:rFonts w:hint="eastAsia"/>
        </w:rPr>
        <w:t>依違章建築管理辦法相關規定查報逕復。</w:t>
      </w:r>
    </w:p>
    <w:p w:rsidR="000C0A72" w:rsidRDefault="000C0A72" w:rsidP="007B136C">
      <w:pPr>
        <w:pStyle w:val="4"/>
        <w:numPr>
          <w:ilvl w:val="0"/>
          <w:numId w:val="53"/>
        </w:numPr>
      </w:pPr>
      <w:r>
        <w:rPr>
          <w:rFonts w:hint="eastAsia"/>
        </w:rPr>
        <w:t>經該縣吉安鄉公所於101年6月14日函復該府辦理情形，並檢附違章建築查報單相關資料。</w:t>
      </w:r>
    </w:p>
    <w:p w:rsidR="000C0A72" w:rsidRDefault="000C0A72" w:rsidP="007B136C">
      <w:pPr>
        <w:pStyle w:val="4"/>
        <w:numPr>
          <w:ilvl w:val="0"/>
          <w:numId w:val="53"/>
        </w:numPr>
      </w:pPr>
      <w:r>
        <w:rPr>
          <w:rFonts w:hint="eastAsia"/>
        </w:rPr>
        <w:t>該府依據建築法相關規定</w:t>
      </w:r>
      <w:r w:rsidR="00DD5E7B">
        <w:rPr>
          <w:rFonts w:hint="eastAsia"/>
        </w:rPr>
        <w:t>，</w:t>
      </w:r>
      <w:r>
        <w:rPr>
          <w:rFonts w:hint="eastAsia"/>
        </w:rPr>
        <w:t>於101年6月20日函請</w:t>
      </w:r>
      <w:r w:rsidR="003C3588">
        <w:rPr>
          <w:rFonts w:hint="eastAsia"/>
        </w:rPr>
        <w:t>常春藤農場民宿</w:t>
      </w:r>
      <w:r>
        <w:rPr>
          <w:rFonts w:hint="eastAsia"/>
        </w:rPr>
        <w:t>違章建築所有人</w:t>
      </w:r>
      <w:r w:rsidR="00DD5E7B">
        <w:rPr>
          <w:rFonts w:hint="eastAsia"/>
        </w:rPr>
        <w:t>，</w:t>
      </w:r>
      <w:r>
        <w:rPr>
          <w:rFonts w:hint="eastAsia"/>
        </w:rPr>
        <w:t>於文到30日內，依建築法規定補辦申請建築執照，並檢附違章建築補辦手續通知書。</w:t>
      </w:r>
    </w:p>
    <w:p w:rsidR="000C0A72" w:rsidRDefault="000C0A72" w:rsidP="007B136C">
      <w:pPr>
        <w:pStyle w:val="4"/>
        <w:numPr>
          <w:ilvl w:val="0"/>
          <w:numId w:val="53"/>
        </w:numPr>
      </w:pPr>
      <w:r>
        <w:rPr>
          <w:rFonts w:hint="eastAsia"/>
        </w:rPr>
        <w:t>該府執行違章拆除業務之人力嚴重不足，加上違章拆除預算極為有限，實無能力有效及一一追蹤處理縣內龐大違建數量，</w:t>
      </w:r>
      <w:r w:rsidR="00B97723">
        <w:rPr>
          <w:rFonts w:hint="eastAsia"/>
        </w:rPr>
        <w:t>後續於104年1月5日起採分階段性清查已錄案列管案件後續辦理情形，在持續清查過程中發現常春藤農場民宿違章建築所有人</w:t>
      </w:r>
      <w:r w:rsidR="009B5034">
        <w:rPr>
          <w:rFonts w:hint="eastAsia"/>
        </w:rPr>
        <w:t>未</w:t>
      </w:r>
      <w:r w:rsidR="00B97723">
        <w:rPr>
          <w:rFonts w:hint="eastAsia"/>
        </w:rPr>
        <w:t>函復說明辦理情形，即</w:t>
      </w:r>
      <w:r>
        <w:rPr>
          <w:rFonts w:hint="eastAsia"/>
        </w:rPr>
        <w:t>依據違章建築處理辦法相關規定，於104年4月2日函文檢附該府違章</w:t>
      </w:r>
      <w:r>
        <w:rPr>
          <w:rFonts w:hint="eastAsia"/>
        </w:rPr>
        <w:lastRenderedPageBreak/>
        <w:t>建築拆除通知書1份予該民宿違章建築所有人，並納入分期拆除計畫執行。</w:t>
      </w:r>
    </w:p>
    <w:p w:rsidR="000C0A72" w:rsidRDefault="000C0A72" w:rsidP="007B136C">
      <w:pPr>
        <w:pStyle w:val="4"/>
        <w:numPr>
          <w:ilvl w:val="0"/>
          <w:numId w:val="53"/>
        </w:numPr>
      </w:pPr>
      <w:r>
        <w:rPr>
          <w:rFonts w:hint="eastAsia"/>
        </w:rPr>
        <w:t>該府針對該縣本(105)年度違章建築拆除工程已配合預算額度排定預計拆除標的物，就本案違章建築拆除之作業，將視本年度相關預算執行情形，配合辦理或另循法定程序辦理追加預算後執行。</w:t>
      </w:r>
    </w:p>
    <w:p w:rsidR="003A03FF" w:rsidRDefault="00441E4E" w:rsidP="00732BA1">
      <w:pPr>
        <w:pStyle w:val="3"/>
      </w:pPr>
      <w:r>
        <w:rPr>
          <w:rFonts w:hint="eastAsia"/>
        </w:rPr>
        <w:t>經查花蓮縣政府雖主張</w:t>
      </w:r>
      <w:r w:rsidR="003C3588">
        <w:rPr>
          <w:rFonts w:hint="eastAsia"/>
        </w:rPr>
        <w:t>該府執行違章拆除業務之人力嚴重不足，加上違章拆除預算極為有限，實無能力有效及一一追蹤處理縣內龐大違建數量云云</w:t>
      </w:r>
      <w:r w:rsidR="00E112FE">
        <w:rPr>
          <w:rFonts w:hint="eastAsia"/>
        </w:rPr>
        <w:t>。惟該府既於101年6月20日依違章建築處理辦法第5條規定，函請常春藤農場民宿違章建築所有人於文到30日內申請建造執照補辦手續，該違建人逾期未補辦手續，該府本應依該規定拆除之，迄今已逾3年，該府仍未依法拆除，顯有嚴重違失。</w:t>
      </w:r>
    </w:p>
    <w:p w:rsidR="004D3E79" w:rsidRDefault="000E7ABF" w:rsidP="00CA1331">
      <w:pPr>
        <w:pStyle w:val="2"/>
        <w:numPr>
          <w:ilvl w:val="1"/>
          <w:numId w:val="1"/>
        </w:numPr>
        <w:ind w:leftChars="168" w:left="1252"/>
      </w:pPr>
      <w:r w:rsidRPr="001C02D3">
        <w:rPr>
          <w:rFonts w:hint="eastAsia"/>
          <w:b/>
        </w:rPr>
        <w:t>花蓮縣政府</w:t>
      </w:r>
      <w:r>
        <w:rPr>
          <w:rFonts w:hint="eastAsia"/>
          <w:b/>
        </w:rPr>
        <w:t>觀光處</w:t>
      </w:r>
      <w:r w:rsidRPr="001C02D3">
        <w:rPr>
          <w:rFonts w:hint="eastAsia"/>
          <w:b/>
        </w:rPr>
        <w:t>前處長蘇意舜</w:t>
      </w:r>
      <w:r>
        <w:rPr>
          <w:rFonts w:hint="eastAsia"/>
          <w:b/>
        </w:rPr>
        <w:t>，疑涉有</w:t>
      </w:r>
      <w:r w:rsidRPr="000E7ABF">
        <w:rPr>
          <w:rFonts w:hint="eastAsia"/>
          <w:b/>
        </w:rPr>
        <w:t>短報租賃所得之情事</w:t>
      </w:r>
      <w:r>
        <w:rPr>
          <w:rFonts w:hint="eastAsia"/>
          <w:b/>
        </w:rPr>
        <w:t>，</w:t>
      </w:r>
      <w:r w:rsidRPr="000E7ABF">
        <w:rPr>
          <w:rFonts w:hint="eastAsia"/>
          <w:b/>
        </w:rPr>
        <w:t>財政部</w:t>
      </w:r>
      <w:r w:rsidR="002369D4">
        <w:rPr>
          <w:rFonts w:hint="eastAsia"/>
          <w:b/>
        </w:rPr>
        <w:t>允應</w:t>
      </w:r>
      <w:r>
        <w:rPr>
          <w:rFonts w:hint="eastAsia"/>
          <w:b/>
        </w:rPr>
        <w:t>請</w:t>
      </w:r>
      <w:r w:rsidRPr="000E7ABF">
        <w:rPr>
          <w:rFonts w:hint="eastAsia"/>
          <w:b/>
        </w:rPr>
        <w:t>所屬稅捐稽徵機關確實查明</w:t>
      </w:r>
      <w:r w:rsidR="002369D4">
        <w:rPr>
          <w:rFonts w:hint="eastAsia"/>
          <w:b/>
        </w:rPr>
        <w:t>處理。</w:t>
      </w:r>
    </w:p>
    <w:p w:rsidR="00F4163B" w:rsidRPr="00F4163B" w:rsidRDefault="00F4163B" w:rsidP="00F4163B">
      <w:pPr>
        <w:pStyle w:val="3"/>
      </w:pPr>
      <w:r w:rsidRPr="00F4163B">
        <w:rPr>
          <w:rFonts w:hint="eastAsia"/>
        </w:rPr>
        <w:t>所得稅法</w:t>
      </w:r>
      <w:r>
        <w:rPr>
          <w:rFonts w:hint="eastAsia"/>
        </w:rPr>
        <w:t>第2條第1項規定：「凡有中華民國來源所得之個人，應就其中華民國來源之所得，依本法規定，課徵綜合所得稅。」同法第8條則規定：「本法稱中華民國來源所得，係指左列各項所得：一、依中華民國公司法規定設立登記成立之公司，或經中華民國政府認許在中華民國境內營業之外國公司所分配之股利。二、中華民國境內之合作社或合夥組織營利事業所分配之盈餘。三、在中華民國境內提供勞務之報酬。但非中華民國境內居住之個人，於一課稅年度內在中華民國境內居留合計不超過九十天者，其自中華民國境外僱主所取得之勞務報酬不在此限。四、自中華民國各級政府、中華民國</w:t>
      </w:r>
      <w:r>
        <w:rPr>
          <w:rFonts w:hint="eastAsia"/>
        </w:rPr>
        <w:lastRenderedPageBreak/>
        <w:t>境內之法人及中華民國境內居住之個人所取得之利息。五、</w:t>
      </w:r>
      <w:r w:rsidRPr="00F4163B">
        <w:rPr>
          <w:rFonts w:hint="eastAsia"/>
          <w:u w:val="single"/>
        </w:rPr>
        <w:t>在中華民國境內之財產因租賃而取得之租金</w:t>
      </w:r>
      <w:r>
        <w:rPr>
          <w:rFonts w:hint="eastAsia"/>
        </w:rPr>
        <w:t>。六、專利權、商標權、著作權、秘密方法及各種特許權利，因在中華民國境內供他人使用所取得之權利金。七、在中華民國境內財產交易之增益。八、中華民國政府派駐國外工作人員，及一般雇用人員在國外提供勞務之報酬。九、在中華民國境內經營工商、農林、漁牧、礦冶等業之盈餘。十、在中華民國境內參加各種競技、競賽、機會中獎等之獎金或給與。十一、在中華民國境內取得之其他收益。」</w:t>
      </w:r>
    </w:p>
    <w:p w:rsidR="002C7AA3" w:rsidRPr="00A21642" w:rsidRDefault="00B21EFA" w:rsidP="002C7AA3">
      <w:pPr>
        <w:pStyle w:val="3"/>
        <w:numPr>
          <w:ilvl w:val="2"/>
          <w:numId w:val="1"/>
        </w:numPr>
      </w:pPr>
      <w:r>
        <w:rPr>
          <w:rFonts w:hAnsi="標楷體" w:hint="eastAsia"/>
          <w:color w:val="000000" w:themeColor="text1"/>
          <w:szCs w:val="32"/>
        </w:rPr>
        <w:t>蘇意舜</w:t>
      </w:r>
      <w:r w:rsidR="002C7AA3">
        <w:rPr>
          <w:rFonts w:hAnsi="標楷體" w:hint="eastAsia"/>
          <w:color w:val="000000" w:themeColor="text1"/>
          <w:szCs w:val="32"/>
        </w:rPr>
        <w:t>提供其租金收入來源之</w:t>
      </w:r>
      <w:r w:rsidR="002C7AA3" w:rsidRPr="00E22A3A">
        <w:rPr>
          <w:rFonts w:hAnsi="標楷體" w:hint="eastAsia"/>
          <w:color w:val="000000" w:themeColor="text1"/>
          <w:szCs w:val="32"/>
        </w:rPr>
        <w:t>租賃契約內容</w:t>
      </w:r>
      <w:r w:rsidR="002C7AA3">
        <w:rPr>
          <w:rFonts w:hAnsi="標楷體" w:hint="eastAsia"/>
          <w:color w:val="000000" w:themeColor="text1"/>
          <w:szCs w:val="32"/>
        </w:rPr>
        <w:t>，整理如</w:t>
      </w:r>
      <w:r w:rsidR="002C7AA3">
        <w:rPr>
          <w:rFonts w:hint="eastAsia"/>
        </w:rPr>
        <w:t>附表三。</w:t>
      </w:r>
    </w:p>
    <w:p w:rsidR="002C7AA3" w:rsidRDefault="00B21EFA" w:rsidP="002C7AA3">
      <w:pPr>
        <w:pStyle w:val="3"/>
        <w:numPr>
          <w:ilvl w:val="2"/>
          <w:numId w:val="1"/>
        </w:numPr>
        <w:rPr>
          <w:rFonts w:hAnsi="標楷體" w:cs="新細明體"/>
          <w:color w:val="000000" w:themeColor="text1"/>
          <w:kern w:val="0"/>
          <w:szCs w:val="32"/>
        </w:rPr>
      </w:pPr>
      <w:r>
        <w:rPr>
          <w:rFonts w:hAnsi="標楷體" w:cs="新細明體" w:hint="eastAsia"/>
          <w:color w:val="000000" w:themeColor="text1"/>
          <w:kern w:val="0"/>
          <w:szCs w:val="32"/>
        </w:rPr>
        <w:t>蘇意舜</w:t>
      </w:r>
      <w:r w:rsidR="002C7AA3" w:rsidRPr="00A21642">
        <w:rPr>
          <w:rFonts w:hAnsi="標楷體" w:cs="新細明體" w:hint="eastAsia"/>
          <w:color w:val="000000" w:themeColor="text1"/>
          <w:kern w:val="0"/>
          <w:szCs w:val="32"/>
        </w:rPr>
        <w:t>綜合所得</w:t>
      </w:r>
      <w:r w:rsidR="002C7AA3">
        <w:rPr>
          <w:rFonts w:hAnsi="標楷體" w:cs="新細明體" w:hint="eastAsia"/>
          <w:color w:val="000000" w:themeColor="text1"/>
          <w:kern w:val="0"/>
          <w:szCs w:val="32"/>
        </w:rPr>
        <w:t>核定</w:t>
      </w:r>
      <w:r w:rsidR="002C7AA3" w:rsidRPr="00A21642">
        <w:rPr>
          <w:rFonts w:hAnsi="標楷體" w:cs="新細明體" w:hint="eastAsia"/>
          <w:color w:val="000000" w:themeColor="text1"/>
          <w:kern w:val="0"/>
          <w:szCs w:val="32"/>
        </w:rPr>
        <w:t>總額</w:t>
      </w:r>
      <w:r w:rsidR="002C7AA3">
        <w:rPr>
          <w:rFonts w:hAnsi="標楷體" w:cs="新細明體" w:hint="eastAsia"/>
          <w:color w:val="000000" w:themeColor="text1"/>
          <w:kern w:val="0"/>
          <w:szCs w:val="32"/>
        </w:rPr>
        <w:t>關於租賃所得部分</w:t>
      </w:r>
      <w:r w:rsidR="002C7AA3">
        <w:rPr>
          <w:rFonts w:hAnsi="標楷體" w:hint="eastAsia"/>
          <w:color w:val="000000" w:themeColor="text1"/>
          <w:szCs w:val="32"/>
        </w:rPr>
        <w:t>，整理如</w:t>
      </w:r>
      <w:r w:rsidR="002C7AA3">
        <w:rPr>
          <w:rFonts w:hint="eastAsia"/>
        </w:rPr>
        <w:t>附表四。</w:t>
      </w:r>
    </w:p>
    <w:p w:rsidR="002C7AA3" w:rsidRPr="002C7AA3" w:rsidRDefault="002C7AA3" w:rsidP="002C7AA3">
      <w:pPr>
        <w:pStyle w:val="3"/>
        <w:numPr>
          <w:ilvl w:val="2"/>
          <w:numId w:val="1"/>
        </w:numPr>
      </w:pPr>
      <w:r>
        <w:rPr>
          <w:rFonts w:hint="eastAsia"/>
        </w:rPr>
        <w:t>經查依</w:t>
      </w:r>
      <w:r w:rsidR="00B21EFA">
        <w:rPr>
          <w:rFonts w:hAnsi="標楷體" w:hint="eastAsia"/>
          <w:color w:val="000000" w:themeColor="text1"/>
          <w:szCs w:val="32"/>
        </w:rPr>
        <w:t>蘇意舜</w:t>
      </w:r>
      <w:r>
        <w:rPr>
          <w:rFonts w:hAnsi="標楷體" w:hint="eastAsia"/>
          <w:color w:val="000000" w:themeColor="text1"/>
          <w:szCs w:val="32"/>
        </w:rPr>
        <w:t>提供其租金收入來源之</w:t>
      </w:r>
      <w:r w:rsidRPr="00E22A3A">
        <w:rPr>
          <w:rFonts w:hAnsi="標楷體" w:hint="eastAsia"/>
          <w:color w:val="000000" w:themeColor="text1"/>
          <w:szCs w:val="32"/>
        </w:rPr>
        <w:t>租賃契約內容</w:t>
      </w:r>
      <w:r>
        <w:rPr>
          <w:rFonts w:hint="eastAsia"/>
        </w:rPr>
        <w:t>觀之，其出租之標的物分別有「</w:t>
      </w:r>
      <w:r w:rsidRPr="004A02D3">
        <w:rPr>
          <w:rFonts w:hint="eastAsia"/>
        </w:rPr>
        <w:t>花蓮市富安路22號3樓」及「花蓮市國裕里富裕二街17號</w:t>
      </w:r>
      <w:r>
        <w:rPr>
          <w:rFonts w:hint="eastAsia"/>
        </w:rPr>
        <w:t>」2間房屋，惟</w:t>
      </w:r>
      <w:r w:rsidR="00B21EFA">
        <w:rPr>
          <w:rFonts w:hAnsi="標楷體" w:cs="新細明體" w:hint="eastAsia"/>
          <w:color w:val="000000" w:themeColor="text1"/>
          <w:kern w:val="0"/>
          <w:szCs w:val="32"/>
        </w:rPr>
        <w:t>蘇意舜</w:t>
      </w:r>
      <w:r w:rsidRPr="00A21642">
        <w:rPr>
          <w:rFonts w:hAnsi="標楷體" w:cs="新細明體" w:hint="eastAsia"/>
          <w:color w:val="000000" w:themeColor="text1"/>
          <w:kern w:val="0"/>
          <w:szCs w:val="32"/>
        </w:rPr>
        <w:t>綜合所得</w:t>
      </w:r>
      <w:r>
        <w:rPr>
          <w:rFonts w:hAnsi="標楷體" w:cs="新細明體" w:hint="eastAsia"/>
          <w:color w:val="000000" w:themeColor="text1"/>
          <w:kern w:val="0"/>
          <w:szCs w:val="32"/>
        </w:rPr>
        <w:t>核定</w:t>
      </w:r>
      <w:r w:rsidRPr="00A21642">
        <w:rPr>
          <w:rFonts w:hAnsi="標楷體" w:cs="新細明體" w:hint="eastAsia"/>
          <w:color w:val="000000" w:themeColor="text1"/>
          <w:kern w:val="0"/>
          <w:szCs w:val="32"/>
        </w:rPr>
        <w:t>總額</w:t>
      </w:r>
      <w:r>
        <w:rPr>
          <w:rFonts w:hAnsi="標楷體" w:cs="新細明體" w:hint="eastAsia"/>
          <w:color w:val="000000" w:themeColor="text1"/>
          <w:kern w:val="0"/>
          <w:szCs w:val="32"/>
        </w:rPr>
        <w:t>有關租賃所得部分卻未包含</w:t>
      </w:r>
      <w:r>
        <w:rPr>
          <w:rFonts w:hint="eastAsia"/>
        </w:rPr>
        <w:t>出租標的物「</w:t>
      </w:r>
      <w:r w:rsidRPr="004A02D3">
        <w:rPr>
          <w:rFonts w:hint="eastAsia"/>
        </w:rPr>
        <w:t>花蓮市富安路22號3樓」</w:t>
      </w:r>
      <w:r w:rsidR="002369D4">
        <w:rPr>
          <w:rFonts w:hint="eastAsia"/>
        </w:rPr>
        <w:t>。</w:t>
      </w:r>
      <w:r>
        <w:rPr>
          <w:rFonts w:hint="eastAsia"/>
        </w:rPr>
        <w:t>且出租標的物「</w:t>
      </w:r>
      <w:r w:rsidRPr="004A02D3">
        <w:rPr>
          <w:rFonts w:hint="eastAsia"/>
        </w:rPr>
        <w:t>花蓮市國裕里富裕二街17號」</w:t>
      </w:r>
      <w:r>
        <w:rPr>
          <w:rFonts w:hint="eastAsia"/>
        </w:rPr>
        <w:t>之租賃所得，以100年為例，租賃契約之約定年租金共為475,000元，然而</w:t>
      </w:r>
      <w:r w:rsidR="00B21EFA">
        <w:rPr>
          <w:rFonts w:hAnsi="標楷體" w:cs="新細明體" w:hint="eastAsia"/>
          <w:color w:val="000000" w:themeColor="text1"/>
          <w:kern w:val="0"/>
          <w:szCs w:val="32"/>
        </w:rPr>
        <w:t>蘇意舜</w:t>
      </w:r>
      <w:r>
        <w:rPr>
          <w:rFonts w:hAnsi="標楷體" w:cs="新細明體" w:hint="eastAsia"/>
          <w:color w:val="000000" w:themeColor="text1"/>
          <w:kern w:val="0"/>
          <w:szCs w:val="32"/>
        </w:rPr>
        <w:t>101年度</w:t>
      </w:r>
      <w:r w:rsidRPr="00A21642">
        <w:rPr>
          <w:rFonts w:hAnsi="標楷體" w:cs="新細明體" w:hint="eastAsia"/>
          <w:color w:val="000000" w:themeColor="text1"/>
          <w:kern w:val="0"/>
          <w:szCs w:val="32"/>
        </w:rPr>
        <w:t>綜合所得</w:t>
      </w:r>
      <w:r>
        <w:rPr>
          <w:rFonts w:hAnsi="標楷體" w:cs="新細明體" w:hint="eastAsia"/>
          <w:color w:val="000000" w:themeColor="text1"/>
          <w:kern w:val="0"/>
          <w:szCs w:val="32"/>
        </w:rPr>
        <w:t>核定</w:t>
      </w:r>
      <w:r w:rsidRPr="00A21642">
        <w:rPr>
          <w:rFonts w:hAnsi="標楷體" w:cs="新細明體" w:hint="eastAsia"/>
          <w:color w:val="000000" w:themeColor="text1"/>
          <w:kern w:val="0"/>
          <w:szCs w:val="32"/>
        </w:rPr>
        <w:t>總額</w:t>
      </w:r>
      <w:r>
        <w:rPr>
          <w:rFonts w:hAnsi="標楷體" w:cs="新細明體" w:hint="eastAsia"/>
          <w:color w:val="000000" w:themeColor="text1"/>
          <w:kern w:val="0"/>
          <w:szCs w:val="32"/>
        </w:rPr>
        <w:t>有關該出租標的物之租賃所得卻為</w:t>
      </w:r>
      <w:r w:rsidRPr="004A02D3">
        <w:rPr>
          <w:rFonts w:hAnsi="標楷體" w:cs="新細明體" w:hint="eastAsia"/>
          <w:color w:val="000000" w:themeColor="text1"/>
          <w:kern w:val="0"/>
          <w:szCs w:val="32"/>
        </w:rPr>
        <w:t>274,146元</w:t>
      </w:r>
      <w:r>
        <w:rPr>
          <w:rFonts w:hAnsi="標楷體" w:cs="新細明體" w:hint="eastAsia"/>
          <w:color w:val="000000" w:themeColor="text1"/>
          <w:kern w:val="0"/>
          <w:szCs w:val="32"/>
        </w:rPr>
        <w:t>，疑涉嫌有短報之情事</w:t>
      </w:r>
      <w:r w:rsidR="002369D4">
        <w:rPr>
          <w:rFonts w:hAnsi="標楷體" w:cs="新細明體" w:hint="eastAsia"/>
          <w:color w:val="000000" w:themeColor="text1"/>
          <w:kern w:val="0"/>
          <w:szCs w:val="32"/>
        </w:rPr>
        <w:t>。</w:t>
      </w:r>
      <w:r w:rsidRPr="000E7ABF">
        <w:rPr>
          <w:rFonts w:hint="eastAsia"/>
        </w:rPr>
        <w:t>財政部</w:t>
      </w:r>
      <w:r w:rsidR="002369D4">
        <w:rPr>
          <w:rFonts w:hint="eastAsia"/>
        </w:rPr>
        <w:t>允應</w:t>
      </w:r>
      <w:r>
        <w:rPr>
          <w:rFonts w:hint="eastAsia"/>
        </w:rPr>
        <w:t>請</w:t>
      </w:r>
      <w:r w:rsidRPr="000E7ABF">
        <w:rPr>
          <w:rFonts w:hint="eastAsia"/>
        </w:rPr>
        <w:t>所屬稅捐稽徵機關確實查明</w:t>
      </w:r>
      <w:r w:rsidR="002369D4">
        <w:rPr>
          <w:rFonts w:hint="eastAsia"/>
        </w:rPr>
        <w:t>處理</w:t>
      </w:r>
      <w:r>
        <w:rPr>
          <w:rFonts w:hint="eastAsia"/>
        </w:rPr>
        <w:t>。</w:t>
      </w:r>
    </w:p>
    <w:p w:rsidR="00441A41" w:rsidRDefault="00E25849" w:rsidP="00441A41">
      <w:pPr>
        <w:pStyle w:val="aa"/>
        <w:spacing w:beforeLines="50" w:before="228" w:after="0"/>
        <w:ind w:leftChars="1100" w:left="3742"/>
        <w:rPr>
          <w:rFonts w:ascii="Times New Roman"/>
          <w:b w:val="0"/>
          <w:bCs/>
          <w:snapToGrid/>
          <w:spacing w:val="0"/>
          <w:kern w:val="0"/>
          <w:sz w:val="40"/>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1"/>
      <w:r>
        <w:br w:type="page"/>
      </w:r>
      <w:bookmarkEnd w:id="56"/>
      <w:bookmarkEnd w:id="57"/>
      <w:bookmarkEnd w:id="58"/>
      <w:bookmarkEnd w:id="59"/>
      <w:bookmarkEnd w:id="60"/>
      <w:bookmarkEnd w:id="61"/>
      <w:bookmarkEnd w:id="62"/>
      <w:bookmarkEnd w:id="63"/>
      <w:bookmarkEnd w:id="64"/>
      <w:bookmarkEnd w:id="65"/>
      <w:r w:rsidR="00441A41">
        <w:rPr>
          <w:rFonts w:hint="eastAsia"/>
          <w:b w:val="0"/>
          <w:bCs/>
          <w:snapToGrid/>
          <w:spacing w:val="12"/>
          <w:kern w:val="0"/>
          <w:sz w:val="40"/>
        </w:rPr>
        <w:lastRenderedPageBreak/>
        <w:t>調查委員：高鳳仙</w:t>
      </w:r>
    </w:p>
    <w:p w:rsidR="009F4188" w:rsidRDefault="009F4188" w:rsidP="00114ED7">
      <w:pPr>
        <w:pStyle w:val="1"/>
        <w:numPr>
          <w:ilvl w:val="0"/>
          <w:numId w:val="0"/>
        </w:numPr>
        <w:ind w:left="2380"/>
        <w:rPr>
          <w:bCs w:val="0"/>
          <w:kern w:val="0"/>
        </w:rPr>
      </w:pPr>
    </w:p>
    <w:sectPr w:rsidR="009F418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CF" w:rsidRDefault="00903ECF">
      <w:r>
        <w:separator/>
      </w:r>
    </w:p>
  </w:endnote>
  <w:endnote w:type="continuationSeparator" w:id="0">
    <w:p w:rsidR="00903ECF" w:rsidRDefault="0090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60" w:rsidRDefault="000278D1">
    <w:pPr>
      <w:pStyle w:val="af3"/>
      <w:framePr w:wrap="around" w:vAnchor="text" w:hAnchor="margin" w:xAlign="center" w:y="1"/>
      <w:rPr>
        <w:rStyle w:val="ac"/>
        <w:sz w:val="24"/>
      </w:rPr>
    </w:pPr>
    <w:r>
      <w:rPr>
        <w:rStyle w:val="ac"/>
        <w:sz w:val="24"/>
      </w:rPr>
      <w:fldChar w:fldCharType="begin"/>
    </w:r>
    <w:r w:rsidR="006D1D60">
      <w:rPr>
        <w:rStyle w:val="ac"/>
        <w:sz w:val="24"/>
      </w:rPr>
      <w:instrText xml:space="preserve">PAGE  </w:instrText>
    </w:r>
    <w:r>
      <w:rPr>
        <w:rStyle w:val="ac"/>
        <w:sz w:val="24"/>
      </w:rPr>
      <w:fldChar w:fldCharType="separate"/>
    </w:r>
    <w:r w:rsidR="00441A41">
      <w:rPr>
        <w:rStyle w:val="ac"/>
        <w:noProof/>
        <w:sz w:val="24"/>
      </w:rPr>
      <w:t>1</w:t>
    </w:r>
    <w:r>
      <w:rPr>
        <w:rStyle w:val="ac"/>
        <w:sz w:val="24"/>
      </w:rPr>
      <w:fldChar w:fldCharType="end"/>
    </w:r>
  </w:p>
  <w:p w:rsidR="006D1D60" w:rsidRDefault="006D1D6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CF" w:rsidRDefault="00903ECF">
      <w:r>
        <w:separator/>
      </w:r>
    </w:p>
  </w:footnote>
  <w:footnote w:type="continuationSeparator" w:id="0">
    <w:p w:rsidR="00903ECF" w:rsidRDefault="00903ECF">
      <w:r>
        <w:continuationSeparator/>
      </w:r>
    </w:p>
  </w:footnote>
  <w:footnote w:id="1">
    <w:p w:rsidR="006D1D60" w:rsidRDefault="006D1D60" w:rsidP="00114ED7">
      <w:pPr>
        <w:pStyle w:val="afa"/>
        <w:ind w:left="141" w:hangingChars="64" w:hanging="141"/>
      </w:pPr>
      <w:r>
        <w:rPr>
          <w:rStyle w:val="afc"/>
        </w:rPr>
        <w:footnoteRef/>
      </w:r>
      <w:r>
        <w:t xml:space="preserve"> </w:t>
      </w:r>
      <w:r w:rsidRPr="004A4ECF">
        <w:rPr>
          <w:rFonts w:hint="eastAsia"/>
        </w:rPr>
        <w:t>地方制度法第</w:t>
      </w:r>
      <w:r w:rsidRPr="004A4ECF">
        <w:rPr>
          <w:rFonts w:hint="eastAsia"/>
        </w:rPr>
        <w:t>56</w:t>
      </w:r>
      <w:r w:rsidRPr="004A4ECF">
        <w:rPr>
          <w:rFonts w:hint="eastAsia"/>
        </w:rPr>
        <w:t>條規定</w:t>
      </w:r>
      <w:r>
        <w:rPr>
          <w:rFonts w:hint="eastAsia"/>
        </w:rPr>
        <w:t>：「（第一項）縣（市）政府置縣（市）長一人，對外代表該縣（市），綜理縣（市）政，並指導監督所轄鄉（鎮、市）自治。縣（市）長由縣（市）民依法選舉之，每屆任期四年，連選得連任一屆。置副縣（市）長一人，襄助縣（市）長處理縣（市）政，職務比照簡任第十三職等；人口在一百二十五萬人以上之縣（市），得增置副縣（市）長一人，均由縣（市）長任命，並報</w:t>
      </w:r>
      <w:r>
        <w:rPr>
          <w:rFonts w:hint="eastAsia"/>
        </w:rPr>
        <w:t xml:space="preserve"> </w:t>
      </w:r>
      <w:r>
        <w:rPr>
          <w:rFonts w:hint="eastAsia"/>
        </w:rPr>
        <w:t>請內政部備查。（第二項）縣（市）政府置秘書長一人，由縣（市）長依公務人員任用法任免；其一級單位主管及所屬一級機關首長，除主計、人事、警察、稅捐及政風之主</w:t>
      </w:r>
      <w:r>
        <w:rPr>
          <w:rFonts w:hint="eastAsia"/>
        </w:rPr>
        <w:t xml:space="preserve"> </w:t>
      </w:r>
      <w:r>
        <w:rPr>
          <w:rFonts w:hint="eastAsia"/>
        </w:rPr>
        <w:t>管或首長，依專屬人事管理法律任免，其總數二分之一得列政務職，職務比照簡任第十二職等，其餘均由縣（市）長依法任免之。（第三項）副縣（市）長及職務比照簡任第十二職等之主管或首長，於縣（市）長卸任、辭職、去職或死亡時，隨同離職。（第四項）依第一項選出之縣（市）長，應於上屆任期屆滿之日宣誓就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482"/>
    <w:multiLevelType w:val="hybridMultilevel"/>
    <w:tmpl w:val="782A472E"/>
    <w:lvl w:ilvl="0" w:tplc="FAAAE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2008"/>
        </w:tabs>
        <w:ind w:left="1263" w:hanging="695"/>
      </w:pPr>
      <w:rPr>
        <w:rFonts w:ascii="標楷體" w:eastAsia="標楷體" w:hint="eastAsia"/>
        <w:b w:val="0"/>
        <w:i w:val="0"/>
        <w:sz w:val="32"/>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 w15:restartNumberingAfterBreak="0">
    <w:nsid w:val="09EE2EC2"/>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7CE9"/>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07FEC"/>
    <w:multiLevelType w:val="hybridMultilevel"/>
    <w:tmpl w:val="B1382674"/>
    <w:lvl w:ilvl="0" w:tplc="B2061372">
      <w:start w:val="1"/>
      <w:numFmt w:val="decimal"/>
      <w:pStyle w:val="4"/>
      <w:lvlText w:val="%1、"/>
      <w:lvlJc w:val="left"/>
      <w:pPr>
        <w:ind w:left="1615" w:hanging="48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5" w15:restartNumberingAfterBreak="0">
    <w:nsid w:val="0F2E1341"/>
    <w:multiLevelType w:val="hybridMultilevel"/>
    <w:tmpl w:val="D88E635C"/>
    <w:lvl w:ilvl="0" w:tplc="8C96C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E244EC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674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536"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154A7CF1"/>
    <w:multiLevelType w:val="hybridMultilevel"/>
    <w:tmpl w:val="51DE0B88"/>
    <w:lvl w:ilvl="0" w:tplc="D2EE996A">
      <w:start w:val="1"/>
      <w:numFmt w:val="decimal"/>
      <w:lvlText w:val="%1、"/>
      <w:lvlJc w:val="left"/>
      <w:pPr>
        <w:ind w:left="1616" w:hanging="48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8" w15:restartNumberingAfterBreak="0">
    <w:nsid w:val="180E173E"/>
    <w:multiLevelType w:val="hybridMultilevel"/>
    <w:tmpl w:val="1DACA4C6"/>
    <w:lvl w:ilvl="0" w:tplc="FE20D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3851"/>
        </w:tabs>
        <w:ind w:left="3106" w:hanging="695"/>
      </w:pPr>
      <w:rPr>
        <w:rFonts w:ascii="標楷體" w:eastAsia="標楷體" w:hint="eastAsia"/>
        <w:b w:val="0"/>
        <w:i w:val="0"/>
        <w:sz w:val="32"/>
      </w:rPr>
    </w:lvl>
    <w:lvl w:ilvl="1" w:tplc="04090019" w:tentative="1">
      <w:start w:val="1"/>
      <w:numFmt w:val="ideographTraditional"/>
      <w:lvlText w:val="%2、"/>
      <w:lvlJc w:val="left"/>
      <w:pPr>
        <w:tabs>
          <w:tab w:val="num" w:pos="3371"/>
        </w:tabs>
        <w:ind w:left="3371" w:hanging="480"/>
      </w:pPr>
    </w:lvl>
    <w:lvl w:ilvl="2" w:tplc="0409001B" w:tentative="1">
      <w:start w:val="1"/>
      <w:numFmt w:val="lowerRoman"/>
      <w:lvlText w:val="%3."/>
      <w:lvlJc w:val="right"/>
      <w:pPr>
        <w:tabs>
          <w:tab w:val="num" w:pos="3851"/>
        </w:tabs>
        <w:ind w:left="3851" w:hanging="480"/>
      </w:pPr>
    </w:lvl>
    <w:lvl w:ilvl="3" w:tplc="0409000F" w:tentative="1">
      <w:start w:val="1"/>
      <w:numFmt w:val="decimal"/>
      <w:lvlText w:val="%4."/>
      <w:lvlJc w:val="left"/>
      <w:pPr>
        <w:tabs>
          <w:tab w:val="num" w:pos="4331"/>
        </w:tabs>
        <w:ind w:left="4331" w:hanging="480"/>
      </w:pPr>
    </w:lvl>
    <w:lvl w:ilvl="4" w:tplc="04090019" w:tentative="1">
      <w:start w:val="1"/>
      <w:numFmt w:val="ideographTraditional"/>
      <w:lvlText w:val="%5、"/>
      <w:lvlJc w:val="left"/>
      <w:pPr>
        <w:tabs>
          <w:tab w:val="num" w:pos="4811"/>
        </w:tabs>
        <w:ind w:left="4811" w:hanging="480"/>
      </w:pPr>
    </w:lvl>
    <w:lvl w:ilvl="5" w:tplc="0409001B" w:tentative="1">
      <w:start w:val="1"/>
      <w:numFmt w:val="lowerRoman"/>
      <w:lvlText w:val="%6."/>
      <w:lvlJc w:val="right"/>
      <w:pPr>
        <w:tabs>
          <w:tab w:val="num" w:pos="5291"/>
        </w:tabs>
        <w:ind w:left="5291" w:hanging="480"/>
      </w:pPr>
    </w:lvl>
    <w:lvl w:ilvl="6" w:tplc="0409000F" w:tentative="1">
      <w:start w:val="1"/>
      <w:numFmt w:val="decimal"/>
      <w:lvlText w:val="%7."/>
      <w:lvlJc w:val="left"/>
      <w:pPr>
        <w:tabs>
          <w:tab w:val="num" w:pos="5771"/>
        </w:tabs>
        <w:ind w:left="5771" w:hanging="480"/>
      </w:pPr>
    </w:lvl>
    <w:lvl w:ilvl="7" w:tplc="04090019" w:tentative="1">
      <w:start w:val="1"/>
      <w:numFmt w:val="ideographTraditional"/>
      <w:lvlText w:val="%8、"/>
      <w:lvlJc w:val="left"/>
      <w:pPr>
        <w:tabs>
          <w:tab w:val="num" w:pos="6251"/>
        </w:tabs>
        <w:ind w:left="6251" w:hanging="480"/>
      </w:pPr>
    </w:lvl>
    <w:lvl w:ilvl="8" w:tplc="0409001B" w:tentative="1">
      <w:start w:val="1"/>
      <w:numFmt w:val="lowerRoman"/>
      <w:lvlText w:val="%9."/>
      <w:lvlJc w:val="right"/>
      <w:pPr>
        <w:tabs>
          <w:tab w:val="num" w:pos="6731"/>
        </w:tabs>
        <w:ind w:left="6731" w:hanging="480"/>
      </w:pPr>
    </w:lvl>
  </w:abstractNum>
  <w:abstractNum w:abstractNumId="10" w15:restartNumberingAfterBreak="0">
    <w:nsid w:val="1B0B3C12"/>
    <w:multiLevelType w:val="hybridMultilevel"/>
    <w:tmpl w:val="CC4AC524"/>
    <w:lvl w:ilvl="0" w:tplc="AC302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E5541F"/>
    <w:multiLevelType w:val="hybridMultilevel"/>
    <w:tmpl w:val="4F9A40D2"/>
    <w:lvl w:ilvl="0" w:tplc="C3229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E078F5"/>
    <w:multiLevelType w:val="hybridMultilevel"/>
    <w:tmpl w:val="6AF4AF9C"/>
    <w:lvl w:ilvl="0" w:tplc="3A30C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EF00F0"/>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0A215C"/>
    <w:multiLevelType w:val="hybridMultilevel"/>
    <w:tmpl w:val="704233A8"/>
    <w:lvl w:ilvl="0" w:tplc="BB18F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3E5785"/>
    <w:multiLevelType w:val="hybridMultilevel"/>
    <w:tmpl w:val="4B6027F2"/>
    <w:lvl w:ilvl="0" w:tplc="B9EE9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154939"/>
    <w:multiLevelType w:val="hybridMultilevel"/>
    <w:tmpl w:val="9B581660"/>
    <w:lvl w:ilvl="0" w:tplc="E676C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F34E9F"/>
    <w:multiLevelType w:val="hybridMultilevel"/>
    <w:tmpl w:val="8080447C"/>
    <w:lvl w:ilvl="0" w:tplc="77A43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580371"/>
    <w:multiLevelType w:val="hybridMultilevel"/>
    <w:tmpl w:val="085CF188"/>
    <w:lvl w:ilvl="0" w:tplc="67FCB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F16AE0"/>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3F0A6D"/>
    <w:multiLevelType w:val="hybridMultilevel"/>
    <w:tmpl w:val="7EF065F4"/>
    <w:lvl w:ilvl="0" w:tplc="87ECE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C6711E"/>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BE556E9"/>
    <w:multiLevelType w:val="hybridMultilevel"/>
    <w:tmpl w:val="60E8FD80"/>
    <w:lvl w:ilvl="0" w:tplc="451EF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D556B1"/>
    <w:multiLevelType w:val="hybridMultilevel"/>
    <w:tmpl w:val="4098905C"/>
    <w:lvl w:ilvl="0" w:tplc="C2ACE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681C96"/>
    <w:multiLevelType w:val="hybridMultilevel"/>
    <w:tmpl w:val="C9A2D444"/>
    <w:lvl w:ilvl="0" w:tplc="208E5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32DC9D50"/>
    <w:lvl w:ilvl="0" w:tplc="A81CCCDE">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883EC5"/>
    <w:multiLevelType w:val="hybridMultilevel"/>
    <w:tmpl w:val="40B4BF46"/>
    <w:lvl w:ilvl="0" w:tplc="6548DF72">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0E5BEF"/>
    <w:multiLevelType w:val="hybridMultilevel"/>
    <w:tmpl w:val="1EA27D5C"/>
    <w:lvl w:ilvl="0" w:tplc="9C00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460E29"/>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7313D4"/>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E06408"/>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E9096A"/>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5B1CEB"/>
    <w:multiLevelType w:val="hybridMultilevel"/>
    <w:tmpl w:val="7EF065F4"/>
    <w:lvl w:ilvl="0" w:tplc="87ECE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04574B"/>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C4253"/>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E711F8"/>
    <w:multiLevelType w:val="hybridMultilevel"/>
    <w:tmpl w:val="79426A76"/>
    <w:lvl w:ilvl="0" w:tplc="FBF6C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6D1D75"/>
    <w:multiLevelType w:val="hybridMultilevel"/>
    <w:tmpl w:val="51DE0B88"/>
    <w:lvl w:ilvl="0" w:tplc="D2EE996A">
      <w:start w:val="1"/>
      <w:numFmt w:val="decimal"/>
      <w:lvlText w:val="%1、"/>
      <w:lvlJc w:val="left"/>
      <w:pPr>
        <w:ind w:left="1616" w:hanging="48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1" w15:restartNumberingAfterBreak="0">
    <w:nsid w:val="79A61DCC"/>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9B68D2"/>
    <w:multiLevelType w:val="hybridMultilevel"/>
    <w:tmpl w:val="E61A1CFE"/>
    <w:lvl w:ilvl="0" w:tplc="28C6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
  </w:num>
  <w:num w:numId="4">
    <w:abstractNumId w:val="24"/>
  </w:num>
  <w:num w:numId="5">
    <w:abstractNumId w:val="18"/>
  </w:num>
  <w:num w:numId="6">
    <w:abstractNumId w:val="28"/>
  </w:num>
  <w:num w:numId="7">
    <w:abstractNumId w:val="6"/>
  </w:num>
  <w:num w:numId="8">
    <w:abstractNumId w:val="29"/>
  </w:num>
  <w:num w:numId="9">
    <w:abstractNumId w:val="22"/>
  </w:num>
  <w:num w:numId="10">
    <w:abstractNumId w:val="31"/>
  </w:num>
  <w:num w:numId="11">
    <w:abstractNumId w:val="4"/>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39"/>
  </w:num>
  <w:num w:numId="17">
    <w:abstractNumId w:val="16"/>
  </w:num>
  <w:num w:numId="18">
    <w:abstractNumId w:val="27"/>
  </w:num>
  <w:num w:numId="19">
    <w:abstractNumId w:val="14"/>
  </w:num>
  <w:num w:numId="20">
    <w:abstractNumId w:val="12"/>
  </w:num>
  <w:num w:numId="21">
    <w:abstractNumId w:val="10"/>
  </w:num>
  <w:num w:numId="22">
    <w:abstractNumId w:val="8"/>
  </w:num>
  <w:num w:numId="23">
    <w:abstractNumId w:val="32"/>
  </w:num>
  <w:num w:numId="24">
    <w:abstractNumId w:val="42"/>
  </w:num>
  <w:num w:numId="25">
    <w:abstractNumId w:val="26"/>
  </w:num>
  <w:num w:numId="26">
    <w:abstractNumId w:val="0"/>
  </w:num>
  <w:num w:numId="27">
    <w:abstractNumId w:val="11"/>
  </w:num>
  <w:num w:numId="28">
    <w:abstractNumId w:val="19"/>
  </w:num>
  <w:num w:numId="29">
    <w:abstractNumId w:val="13"/>
  </w:num>
  <w:num w:numId="30">
    <w:abstractNumId w:val="15"/>
  </w:num>
  <w:num w:numId="31">
    <w:abstractNumId w:val="25"/>
  </w:num>
  <w:num w:numId="32">
    <w:abstractNumId w:val="21"/>
  </w:num>
  <w:num w:numId="33">
    <w:abstractNumId w:val="5"/>
  </w:num>
  <w:num w:numId="34">
    <w:abstractNumId w:val="17"/>
  </w:num>
  <w:num w:numId="35">
    <w:abstractNumId w:val="30"/>
  </w:num>
  <w:num w:numId="36">
    <w:abstractNumId w:val="37"/>
  </w:num>
  <w:num w:numId="37">
    <w:abstractNumId w:val="23"/>
  </w:num>
  <w:num w:numId="38">
    <w:abstractNumId w:val="35"/>
  </w:num>
  <w:num w:numId="39">
    <w:abstractNumId w:val="41"/>
  </w:num>
  <w:num w:numId="40">
    <w:abstractNumId w:val="36"/>
  </w:num>
  <w:num w:numId="41">
    <w:abstractNumId w:val="34"/>
  </w:num>
  <w:num w:numId="42">
    <w:abstractNumId w:val="33"/>
  </w:num>
  <w:num w:numId="43">
    <w:abstractNumId w:val="20"/>
  </w:num>
  <w:num w:numId="44">
    <w:abstractNumId w:val="3"/>
  </w:num>
  <w:num w:numId="45">
    <w:abstractNumId w:val="38"/>
  </w:num>
  <w:num w:numId="46">
    <w:abstractNumId w:val="2"/>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0"/>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4"/>
    <w:lvlOverride w:ilvl="0">
      <w:startOverride w:val="1"/>
    </w:lvlOverride>
  </w:num>
  <w:num w:numId="54">
    <w:abstractNumId w:val="9"/>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4"/>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E30"/>
    <w:rsid w:val="00012233"/>
    <w:rsid w:val="00017318"/>
    <w:rsid w:val="00017A1F"/>
    <w:rsid w:val="000246F7"/>
    <w:rsid w:val="000278D1"/>
    <w:rsid w:val="00030D58"/>
    <w:rsid w:val="0003114D"/>
    <w:rsid w:val="00036D76"/>
    <w:rsid w:val="0004243B"/>
    <w:rsid w:val="0004258F"/>
    <w:rsid w:val="0005642C"/>
    <w:rsid w:val="00057F32"/>
    <w:rsid w:val="00062101"/>
    <w:rsid w:val="00062A25"/>
    <w:rsid w:val="00064351"/>
    <w:rsid w:val="00065790"/>
    <w:rsid w:val="00073CB5"/>
    <w:rsid w:val="0007425C"/>
    <w:rsid w:val="00077553"/>
    <w:rsid w:val="0008150C"/>
    <w:rsid w:val="000851A2"/>
    <w:rsid w:val="0009352E"/>
    <w:rsid w:val="00093F8C"/>
    <w:rsid w:val="000943E8"/>
    <w:rsid w:val="00096B96"/>
    <w:rsid w:val="00097A1F"/>
    <w:rsid w:val="00097BD7"/>
    <w:rsid w:val="00097CD3"/>
    <w:rsid w:val="000A2F3F"/>
    <w:rsid w:val="000A5A49"/>
    <w:rsid w:val="000B0B4A"/>
    <w:rsid w:val="000B2483"/>
    <w:rsid w:val="000B279A"/>
    <w:rsid w:val="000B61D2"/>
    <w:rsid w:val="000B70A7"/>
    <w:rsid w:val="000B73DD"/>
    <w:rsid w:val="000C0A72"/>
    <w:rsid w:val="000C495F"/>
    <w:rsid w:val="000C6255"/>
    <w:rsid w:val="000E2303"/>
    <w:rsid w:val="000E2C99"/>
    <w:rsid w:val="000E6431"/>
    <w:rsid w:val="000E6EF2"/>
    <w:rsid w:val="000E7ABF"/>
    <w:rsid w:val="000F21A5"/>
    <w:rsid w:val="000F47EF"/>
    <w:rsid w:val="00102B9F"/>
    <w:rsid w:val="00110D99"/>
    <w:rsid w:val="00112637"/>
    <w:rsid w:val="00112ABC"/>
    <w:rsid w:val="00114ED7"/>
    <w:rsid w:val="00115921"/>
    <w:rsid w:val="0012001E"/>
    <w:rsid w:val="001206A2"/>
    <w:rsid w:val="00126A55"/>
    <w:rsid w:val="00126BCE"/>
    <w:rsid w:val="00127C05"/>
    <w:rsid w:val="00133F08"/>
    <w:rsid w:val="001345E6"/>
    <w:rsid w:val="00134AE8"/>
    <w:rsid w:val="001378B0"/>
    <w:rsid w:val="00142949"/>
    <w:rsid w:val="00142E00"/>
    <w:rsid w:val="00143315"/>
    <w:rsid w:val="00152793"/>
    <w:rsid w:val="00153B7E"/>
    <w:rsid w:val="001545A9"/>
    <w:rsid w:val="001630B7"/>
    <w:rsid w:val="001637C7"/>
    <w:rsid w:val="0016480E"/>
    <w:rsid w:val="00171EE0"/>
    <w:rsid w:val="00174297"/>
    <w:rsid w:val="00175113"/>
    <w:rsid w:val="00180E06"/>
    <w:rsid w:val="001817B3"/>
    <w:rsid w:val="00183014"/>
    <w:rsid w:val="001959C2"/>
    <w:rsid w:val="0019681D"/>
    <w:rsid w:val="00197A7C"/>
    <w:rsid w:val="001A379E"/>
    <w:rsid w:val="001A51E3"/>
    <w:rsid w:val="001A7968"/>
    <w:rsid w:val="001A7A7E"/>
    <w:rsid w:val="001B17EC"/>
    <w:rsid w:val="001B2E98"/>
    <w:rsid w:val="001B3483"/>
    <w:rsid w:val="001B37A8"/>
    <w:rsid w:val="001B3C1E"/>
    <w:rsid w:val="001B4494"/>
    <w:rsid w:val="001B64BC"/>
    <w:rsid w:val="001B71E2"/>
    <w:rsid w:val="001C02D3"/>
    <w:rsid w:val="001C0D8B"/>
    <w:rsid w:val="001C0DA8"/>
    <w:rsid w:val="001C3922"/>
    <w:rsid w:val="001C4D1E"/>
    <w:rsid w:val="001C584E"/>
    <w:rsid w:val="001C58DE"/>
    <w:rsid w:val="001D3591"/>
    <w:rsid w:val="001D4AD7"/>
    <w:rsid w:val="001D71CF"/>
    <w:rsid w:val="001E094F"/>
    <w:rsid w:val="001E0D8A"/>
    <w:rsid w:val="001E1886"/>
    <w:rsid w:val="001E2A14"/>
    <w:rsid w:val="001E3D8D"/>
    <w:rsid w:val="001E526E"/>
    <w:rsid w:val="001E67BA"/>
    <w:rsid w:val="001E74C2"/>
    <w:rsid w:val="001F4271"/>
    <w:rsid w:val="001F5A48"/>
    <w:rsid w:val="001F6260"/>
    <w:rsid w:val="00200007"/>
    <w:rsid w:val="002030A5"/>
    <w:rsid w:val="00203131"/>
    <w:rsid w:val="002052BF"/>
    <w:rsid w:val="00212E88"/>
    <w:rsid w:val="00213C9C"/>
    <w:rsid w:val="0022009E"/>
    <w:rsid w:val="00221345"/>
    <w:rsid w:val="00221DBA"/>
    <w:rsid w:val="00222945"/>
    <w:rsid w:val="00223241"/>
    <w:rsid w:val="0022425C"/>
    <w:rsid w:val="002246DE"/>
    <w:rsid w:val="002270B9"/>
    <w:rsid w:val="002369D4"/>
    <w:rsid w:val="002378B6"/>
    <w:rsid w:val="00242DAA"/>
    <w:rsid w:val="0025299F"/>
    <w:rsid w:val="00252BC4"/>
    <w:rsid w:val="00254014"/>
    <w:rsid w:val="00256D3D"/>
    <w:rsid w:val="0026504D"/>
    <w:rsid w:val="00270FD2"/>
    <w:rsid w:val="0027107D"/>
    <w:rsid w:val="00273A2F"/>
    <w:rsid w:val="00280986"/>
    <w:rsid w:val="00280F0D"/>
    <w:rsid w:val="00281ECE"/>
    <w:rsid w:val="00281F9C"/>
    <w:rsid w:val="002831C7"/>
    <w:rsid w:val="002840C6"/>
    <w:rsid w:val="00290A51"/>
    <w:rsid w:val="0029231F"/>
    <w:rsid w:val="00293D31"/>
    <w:rsid w:val="00295174"/>
    <w:rsid w:val="00296172"/>
    <w:rsid w:val="00296B92"/>
    <w:rsid w:val="002A0328"/>
    <w:rsid w:val="002A2C22"/>
    <w:rsid w:val="002A6908"/>
    <w:rsid w:val="002B02EB"/>
    <w:rsid w:val="002B0858"/>
    <w:rsid w:val="002B48A2"/>
    <w:rsid w:val="002C01C9"/>
    <w:rsid w:val="002C0602"/>
    <w:rsid w:val="002C78DD"/>
    <w:rsid w:val="002C7AA3"/>
    <w:rsid w:val="002D5C16"/>
    <w:rsid w:val="002E2D1B"/>
    <w:rsid w:val="002F3DFF"/>
    <w:rsid w:val="002F5E05"/>
    <w:rsid w:val="002F7367"/>
    <w:rsid w:val="00302369"/>
    <w:rsid w:val="00302AE1"/>
    <w:rsid w:val="003031F6"/>
    <w:rsid w:val="00307B7E"/>
    <w:rsid w:val="00310C03"/>
    <w:rsid w:val="00311B0B"/>
    <w:rsid w:val="003134AC"/>
    <w:rsid w:val="00314DC6"/>
    <w:rsid w:val="00315A16"/>
    <w:rsid w:val="00317053"/>
    <w:rsid w:val="0032109C"/>
    <w:rsid w:val="003217ED"/>
    <w:rsid w:val="00321D18"/>
    <w:rsid w:val="00322B45"/>
    <w:rsid w:val="00323809"/>
    <w:rsid w:val="00323D41"/>
    <w:rsid w:val="00325414"/>
    <w:rsid w:val="003302F1"/>
    <w:rsid w:val="00333DD1"/>
    <w:rsid w:val="00340133"/>
    <w:rsid w:val="0034284C"/>
    <w:rsid w:val="00342F87"/>
    <w:rsid w:val="0034470E"/>
    <w:rsid w:val="00352DB0"/>
    <w:rsid w:val="00361063"/>
    <w:rsid w:val="00361C31"/>
    <w:rsid w:val="00365A1C"/>
    <w:rsid w:val="0036734A"/>
    <w:rsid w:val="0037094A"/>
    <w:rsid w:val="00371ED3"/>
    <w:rsid w:val="00372FFC"/>
    <w:rsid w:val="003758A9"/>
    <w:rsid w:val="0037728A"/>
    <w:rsid w:val="00380245"/>
    <w:rsid w:val="0038088B"/>
    <w:rsid w:val="00380B7D"/>
    <w:rsid w:val="00381A99"/>
    <w:rsid w:val="003829C2"/>
    <w:rsid w:val="00382C5C"/>
    <w:rsid w:val="003830B2"/>
    <w:rsid w:val="00384724"/>
    <w:rsid w:val="003919B7"/>
    <w:rsid w:val="00391D57"/>
    <w:rsid w:val="00392292"/>
    <w:rsid w:val="003A03FF"/>
    <w:rsid w:val="003A1265"/>
    <w:rsid w:val="003A4C7C"/>
    <w:rsid w:val="003A5927"/>
    <w:rsid w:val="003B1017"/>
    <w:rsid w:val="003B3C07"/>
    <w:rsid w:val="003B6775"/>
    <w:rsid w:val="003B71CA"/>
    <w:rsid w:val="003C1C38"/>
    <w:rsid w:val="003C1FA2"/>
    <w:rsid w:val="003C3588"/>
    <w:rsid w:val="003C3627"/>
    <w:rsid w:val="003C5FE2"/>
    <w:rsid w:val="003D05FB"/>
    <w:rsid w:val="003D1B16"/>
    <w:rsid w:val="003D45BF"/>
    <w:rsid w:val="003D508A"/>
    <w:rsid w:val="003D537F"/>
    <w:rsid w:val="003D7B75"/>
    <w:rsid w:val="003E0208"/>
    <w:rsid w:val="003E4B57"/>
    <w:rsid w:val="003F27E1"/>
    <w:rsid w:val="003F35C1"/>
    <w:rsid w:val="003F437A"/>
    <w:rsid w:val="003F5C2B"/>
    <w:rsid w:val="003F6D42"/>
    <w:rsid w:val="0040014B"/>
    <w:rsid w:val="00401F77"/>
    <w:rsid w:val="004023E9"/>
    <w:rsid w:val="0040454A"/>
    <w:rsid w:val="0041351F"/>
    <w:rsid w:val="00413A01"/>
    <w:rsid w:val="00413F83"/>
    <w:rsid w:val="00414644"/>
    <w:rsid w:val="0041490C"/>
    <w:rsid w:val="00416191"/>
    <w:rsid w:val="00416721"/>
    <w:rsid w:val="0042025A"/>
    <w:rsid w:val="00421EF0"/>
    <w:rsid w:val="004224FA"/>
    <w:rsid w:val="00423D07"/>
    <w:rsid w:val="00433032"/>
    <w:rsid w:val="00441A41"/>
    <w:rsid w:val="00441E4E"/>
    <w:rsid w:val="00441E57"/>
    <w:rsid w:val="0044346F"/>
    <w:rsid w:val="004506E8"/>
    <w:rsid w:val="004521F5"/>
    <w:rsid w:val="00457195"/>
    <w:rsid w:val="00457751"/>
    <w:rsid w:val="00457BD5"/>
    <w:rsid w:val="004604A2"/>
    <w:rsid w:val="0046063B"/>
    <w:rsid w:val="0046520A"/>
    <w:rsid w:val="004672AB"/>
    <w:rsid w:val="004714FE"/>
    <w:rsid w:val="00477636"/>
    <w:rsid w:val="00477BAA"/>
    <w:rsid w:val="004807FF"/>
    <w:rsid w:val="00483CB5"/>
    <w:rsid w:val="0048514C"/>
    <w:rsid w:val="00487298"/>
    <w:rsid w:val="004877D0"/>
    <w:rsid w:val="00493050"/>
    <w:rsid w:val="0049358C"/>
    <w:rsid w:val="00493E90"/>
    <w:rsid w:val="00494BD1"/>
    <w:rsid w:val="00495053"/>
    <w:rsid w:val="004A02D3"/>
    <w:rsid w:val="004A16B8"/>
    <w:rsid w:val="004A1F59"/>
    <w:rsid w:val="004A29BE"/>
    <w:rsid w:val="004A3225"/>
    <w:rsid w:val="004A33EE"/>
    <w:rsid w:val="004A3994"/>
    <w:rsid w:val="004A3AA8"/>
    <w:rsid w:val="004A4ECF"/>
    <w:rsid w:val="004B13C7"/>
    <w:rsid w:val="004B778F"/>
    <w:rsid w:val="004C166F"/>
    <w:rsid w:val="004C2CFA"/>
    <w:rsid w:val="004C3E18"/>
    <w:rsid w:val="004C5081"/>
    <w:rsid w:val="004D141F"/>
    <w:rsid w:val="004D2742"/>
    <w:rsid w:val="004D3E79"/>
    <w:rsid w:val="004D6310"/>
    <w:rsid w:val="004D6635"/>
    <w:rsid w:val="004E0062"/>
    <w:rsid w:val="004E006D"/>
    <w:rsid w:val="004E05A1"/>
    <w:rsid w:val="004E0F16"/>
    <w:rsid w:val="004E6B41"/>
    <w:rsid w:val="004F0A1D"/>
    <w:rsid w:val="004F5E57"/>
    <w:rsid w:val="004F6710"/>
    <w:rsid w:val="00500C3E"/>
    <w:rsid w:val="00502849"/>
    <w:rsid w:val="0050350C"/>
    <w:rsid w:val="00504334"/>
    <w:rsid w:val="0050498D"/>
    <w:rsid w:val="0050670B"/>
    <w:rsid w:val="00507C8B"/>
    <w:rsid w:val="005104D7"/>
    <w:rsid w:val="00510B9E"/>
    <w:rsid w:val="005124B7"/>
    <w:rsid w:val="00517C28"/>
    <w:rsid w:val="00526A9B"/>
    <w:rsid w:val="00536BC2"/>
    <w:rsid w:val="00541F98"/>
    <w:rsid w:val="00541F9F"/>
    <w:rsid w:val="005425E1"/>
    <w:rsid w:val="005427C5"/>
    <w:rsid w:val="00542CF6"/>
    <w:rsid w:val="00544CDE"/>
    <w:rsid w:val="00545B14"/>
    <w:rsid w:val="00546573"/>
    <w:rsid w:val="00553C03"/>
    <w:rsid w:val="00561DE5"/>
    <w:rsid w:val="00563692"/>
    <w:rsid w:val="00570160"/>
    <w:rsid w:val="00571679"/>
    <w:rsid w:val="005801F0"/>
    <w:rsid w:val="005820D3"/>
    <w:rsid w:val="0058260E"/>
    <w:rsid w:val="005844E7"/>
    <w:rsid w:val="005908B8"/>
    <w:rsid w:val="0059512E"/>
    <w:rsid w:val="005A6DD2"/>
    <w:rsid w:val="005B25A6"/>
    <w:rsid w:val="005B2E4F"/>
    <w:rsid w:val="005C229C"/>
    <w:rsid w:val="005C385D"/>
    <w:rsid w:val="005C5047"/>
    <w:rsid w:val="005C55BC"/>
    <w:rsid w:val="005D3B20"/>
    <w:rsid w:val="005E4759"/>
    <w:rsid w:val="005E5C68"/>
    <w:rsid w:val="005E65C0"/>
    <w:rsid w:val="005E6D96"/>
    <w:rsid w:val="005F0390"/>
    <w:rsid w:val="005F1485"/>
    <w:rsid w:val="0060262E"/>
    <w:rsid w:val="0060379E"/>
    <w:rsid w:val="006054A4"/>
    <w:rsid w:val="006072CD"/>
    <w:rsid w:val="00607AD8"/>
    <w:rsid w:val="00612023"/>
    <w:rsid w:val="00614190"/>
    <w:rsid w:val="00615986"/>
    <w:rsid w:val="006227B4"/>
    <w:rsid w:val="00622A99"/>
    <w:rsid w:val="00622E67"/>
    <w:rsid w:val="00624F85"/>
    <w:rsid w:val="00626EDC"/>
    <w:rsid w:val="00633131"/>
    <w:rsid w:val="0063317F"/>
    <w:rsid w:val="006363BB"/>
    <w:rsid w:val="00644C45"/>
    <w:rsid w:val="00646AED"/>
    <w:rsid w:val="006470EC"/>
    <w:rsid w:val="0065161D"/>
    <w:rsid w:val="006542D6"/>
    <w:rsid w:val="0065598E"/>
    <w:rsid w:val="00655AF2"/>
    <w:rsid w:val="00655BC5"/>
    <w:rsid w:val="006568BE"/>
    <w:rsid w:val="00656E37"/>
    <w:rsid w:val="00657875"/>
    <w:rsid w:val="0066025D"/>
    <w:rsid w:val="0066091A"/>
    <w:rsid w:val="00661251"/>
    <w:rsid w:val="00665233"/>
    <w:rsid w:val="00667069"/>
    <w:rsid w:val="006744B6"/>
    <w:rsid w:val="00674FF9"/>
    <w:rsid w:val="006773EC"/>
    <w:rsid w:val="00680504"/>
    <w:rsid w:val="006806E6"/>
    <w:rsid w:val="00680953"/>
    <w:rsid w:val="00681CD9"/>
    <w:rsid w:val="00683E30"/>
    <w:rsid w:val="00686F2B"/>
    <w:rsid w:val="00687024"/>
    <w:rsid w:val="006904A4"/>
    <w:rsid w:val="00690D46"/>
    <w:rsid w:val="0069216A"/>
    <w:rsid w:val="006925A1"/>
    <w:rsid w:val="006944D0"/>
    <w:rsid w:val="00695E22"/>
    <w:rsid w:val="006A5CAB"/>
    <w:rsid w:val="006B11A8"/>
    <w:rsid w:val="006B1873"/>
    <w:rsid w:val="006B7093"/>
    <w:rsid w:val="006B7417"/>
    <w:rsid w:val="006C7D52"/>
    <w:rsid w:val="006D0F35"/>
    <w:rsid w:val="006D1D60"/>
    <w:rsid w:val="006D3691"/>
    <w:rsid w:val="006E5EF0"/>
    <w:rsid w:val="006E70ED"/>
    <w:rsid w:val="006F0397"/>
    <w:rsid w:val="006F3563"/>
    <w:rsid w:val="006F42B9"/>
    <w:rsid w:val="006F4BAC"/>
    <w:rsid w:val="006F6103"/>
    <w:rsid w:val="006F66C0"/>
    <w:rsid w:val="0070214E"/>
    <w:rsid w:val="007038E4"/>
    <w:rsid w:val="00704E00"/>
    <w:rsid w:val="00706BC3"/>
    <w:rsid w:val="007077BF"/>
    <w:rsid w:val="007176C4"/>
    <w:rsid w:val="007209E7"/>
    <w:rsid w:val="00723262"/>
    <w:rsid w:val="00726182"/>
    <w:rsid w:val="00727635"/>
    <w:rsid w:val="00730F9C"/>
    <w:rsid w:val="00732329"/>
    <w:rsid w:val="00732BA1"/>
    <w:rsid w:val="00733636"/>
    <w:rsid w:val="007337CA"/>
    <w:rsid w:val="00734BB3"/>
    <w:rsid w:val="00734CE4"/>
    <w:rsid w:val="00735123"/>
    <w:rsid w:val="00741837"/>
    <w:rsid w:val="00741DD1"/>
    <w:rsid w:val="007453E6"/>
    <w:rsid w:val="0074634B"/>
    <w:rsid w:val="00751B9B"/>
    <w:rsid w:val="007526B4"/>
    <w:rsid w:val="00752AF9"/>
    <w:rsid w:val="00762BCA"/>
    <w:rsid w:val="0077309D"/>
    <w:rsid w:val="00774404"/>
    <w:rsid w:val="007774EE"/>
    <w:rsid w:val="0077789A"/>
    <w:rsid w:val="00781822"/>
    <w:rsid w:val="00782525"/>
    <w:rsid w:val="00783F21"/>
    <w:rsid w:val="00787159"/>
    <w:rsid w:val="0079043A"/>
    <w:rsid w:val="00791668"/>
    <w:rsid w:val="00791AA1"/>
    <w:rsid w:val="007A22AA"/>
    <w:rsid w:val="007A3793"/>
    <w:rsid w:val="007A506C"/>
    <w:rsid w:val="007B136C"/>
    <w:rsid w:val="007B40E6"/>
    <w:rsid w:val="007B601B"/>
    <w:rsid w:val="007B69E8"/>
    <w:rsid w:val="007C09EE"/>
    <w:rsid w:val="007C1BA2"/>
    <w:rsid w:val="007C1FFF"/>
    <w:rsid w:val="007C2B48"/>
    <w:rsid w:val="007C4274"/>
    <w:rsid w:val="007D20E9"/>
    <w:rsid w:val="007D7881"/>
    <w:rsid w:val="007D7E3A"/>
    <w:rsid w:val="007E0E10"/>
    <w:rsid w:val="007E1D3E"/>
    <w:rsid w:val="007E4768"/>
    <w:rsid w:val="007E777B"/>
    <w:rsid w:val="007F0853"/>
    <w:rsid w:val="007F2070"/>
    <w:rsid w:val="007F2CF1"/>
    <w:rsid w:val="007F34A5"/>
    <w:rsid w:val="007F521D"/>
    <w:rsid w:val="007F6E7E"/>
    <w:rsid w:val="00800947"/>
    <w:rsid w:val="0080202D"/>
    <w:rsid w:val="00802177"/>
    <w:rsid w:val="008053F5"/>
    <w:rsid w:val="00807AF7"/>
    <w:rsid w:val="00810198"/>
    <w:rsid w:val="00813956"/>
    <w:rsid w:val="00815DA8"/>
    <w:rsid w:val="00820610"/>
    <w:rsid w:val="00820F7A"/>
    <w:rsid w:val="0082194D"/>
    <w:rsid w:val="008221F9"/>
    <w:rsid w:val="0082444F"/>
    <w:rsid w:val="0082534C"/>
    <w:rsid w:val="00826039"/>
    <w:rsid w:val="00826EF5"/>
    <w:rsid w:val="00831693"/>
    <w:rsid w:val="00833336"/>
    <w:rsid w:val="00840104"/>
    <w:rsid w:val="00840C1F"/>
    <w:rsid w:val="00841FC5"/>
    <w:rsid w:val="0084287F"/>
    <w:rsid w:val="00845709"/>
    <w:rsid w:val="008467D1"/>
    <w:rsid w:val="008539A1"/>
    <w:rsid w:val="008543DE"/>
    <w:rsid w:val="008576BD"/>
    <w:rsid w:val="00860463"/>
    <w:rsid w:val="00864584"/>
    <w:rsid w:val="008733DA"/>
    <w:rsid w:val="00875D8E"/>
    <w:rsid w:val="0088037D"/>
    <w:rsid w:val="008840D8"/>
    <w:rsid w:val="008850E4"/>
    <w:rsid w:val="008939AB"/>
    <w:rsid w:val="008940B6"/>
    <w:rsid w:val="008A12F5"/>
    <w:rsid w:val="008B1587"/>
    <w:rsid w:val="008B1B01"/>
    <w:rsid w:val="008B2ADB"/>
    <w:rsid w:val="008B3BCD"/>
    <w:rsid w:val="008B6DF8"/>
    <w:rsid w:val="008C106C"/>
    <w:rsid w:val="008C10F1"/>
    <w:rsid w:val="008C1926"/>
    <w:rsid w:val="008C1E99"/>
    <w:rsid w:val="008D52D9"/>
    <w:rsid w:val="008E0085"/>
    <w:rsid w:val="008E0CCA"/>
    <w:rsid w:val="008E2409"/>
    <w:rsid w:val="008E2AA6"/>
    <w:rsid w:val="008E311B"/>
    <w:rsid w:val="008E6A7D"/>
    <w:rsid w:val="008F46E7"/>
    <w:rsid w:val="008F6F0B"/>
    <w:rsid w:val="00902732"/>
    <w:rsid w:val="00903ECF"/>
    <w:rsid w:val="00907BA7"/>
    <w:rsid w:val="009101BB"/>
    <w:rsid w:val="0091064E"/>
    <w:rsid w:val="00910DEE"/>
    <w:rsid w:val="00911FC5"/>
    <w:rsid w:val="00931A10"/>
    <w:rsid w:val="009360CC"/>
    <w:rsid w:val="00937275"/>
    <w:rsid w:val="0093799D"/>
    <w:rsid w:val="00946173"/>
    <w:rsid w:val="00947967"/>
    <w:rsid w:val="00955201"/>
    <w:rsid w:val="0096445D"/>
    <w:rsid w:val="00965200"/>
    <w:rsid w:val="009668B3"/>
    <w:rsid w:val="00971471"/>
    <w:rsid w:val="009778B5"/>
    <w:rsid w:val="00981495"/>
    <w:rsid w:val="009849C2"/>
    <w:rsid w:val="00984D24"/>
    <w:rsid w:val="009858EB"/>
    <w:rsid w:val="00997A32"/>
    <w:rsid w:val="009A3D3E"/>
    <w:rsid w:val="009A3F47"/>
    <w:rsid w:val="009A7358"/>
    <w:rsid w:val="009B0046"/>
    <w:rsid w:val="009B17AC"/>
    <w:rsid w:val="009B5034"/>
    <w:rsid w:val="009B5276"/>
    <w:rsid w:val="009C1440"/>
    <w:rsid w:val="009C2107"/>
    <w:rsid w:val="009C5D9E"/>
    <w:rsid w:val="009D2C3E"/>
    <w:rsid w:val="009E0625"/>
    <w:rsid w:val="009E3034"/>
    <w:rsid w:val="009E4C3A"/>
    <w:rsid w:val="009E549F"/>
    <w:rsid w:val="009F28A8"/>
    <w:rsid w:val="009F4188"/>
    <w:rsid w:val="009F473E"/>
    <w:rsid w:val="009F682A"/>
    <w:rsid w:val="00A022BE"/>
    <w:rsid w:val="00A0681D"/>
    <w:rsid w:val="00A1067D"/>
    <w:rsid w:val="00A112B1"/>
    <w:rsid w:val="00A15F76"/>
    <w:rsid w:val="00A24C95"/>
    <w:rsid w:val="00A2599A"/>
    <w:rsid w:val="00A26094"/>
    <w:rsid w:val="00A301BF"/>
    <w:rsid w:val="00A302B2"/>
    <w:rsid w:val="00A31855"/>
    <w:rsid w:val="00A331B4"/>
    <w:rsid w:val="00A3484E"/>
    <w:rsid w:val="00A356D3"/>
    <w:rsid w:val="00A36ADA"/>
    <w:rsid w:val="00A37E5A"/>
    <w:rsid w:val="00A41BC1"/>
    <w:rsid w:val="00A42DE9"/>
    <w:rsid w:val="00A431CD"/>
    <w:rsid w:val="00A438D8"/>
    <w:rsid w:val="00A43E3D"/>
    <w:rsid w:val="00A473F5"/>
    <w:rsid w:val="00A51F9D"/>
    <w:rsid w:val="00A5416A"/>
    <w:rsid w:val="00A562E5"/>
    <w:rsid w:val="00A639F4"/>
    <w:rsid w:val="00A66395"/>
    <w:rsid w:val="00A770A3"/>
    <w:rsid w:val="00A81A32"/>
    <w:rsid w:val="00A835BD"/>
    <w:rsid w:val="00A9474F"/>
    <w:rsid w:val="00A97B15"/>
    <w:rsid w:val="00AA071B"/>
    <w:rsid w:val="00AA42D5"/>
    <w:rsid w:val="00AB2FAB"/>
    <w:rsid w:val="00AB4B09"/>
    <w:rsid w:val="00AB5C14"/>
    <w:rsid w:val="00AB5D6C"/>
    <w:rsid w:val="00AB607B"/>
    <w:rsid w:val="00AB677C"/>
    <w:rsid w:val="00AC11D0"/>
    <w:rsid w:val="00AC1EE7"/>
    <w:rsid w:val="00AC333F"/>
    <w:rsid w:val="00AC40B0"/>
    <w:rsid w:val="00AC585C"/>
    <w:rsid w:val="00AC58EE"/>
    <w:rsid w:val="00AD1925"/>
    <w:rsid w:val="00AD3551"/>
    <w:rsid w:val="00AE067D"/>
    <w:rsid w:val="00AE46E2"/>
    <w:rsid w:val="00AF1181"/>
    <w:rsid w:val="00AF2F79"/>
    <w:rsid w:val="00AF4479"/>
    <w:rsid w:val="00AF4653"/>
    <w:rsid w:val="00AF4F3C"/>
    <w:rsid w:val="00AF7DB7"/>
    <w:rsid w:val="00B01C09"/>
    <w:rsid w:val="00B201E2"/>
    <w:rsid w:val="00B21EFA"/>
    <w:rsid w:val="00B30799"/>
    <w:rsid w:val="00B32D2D"/>
    <w:rsid w:val="00B33835"/>
    <w:rsid w:val="00B3697D"/>
    <w:rsid w:val="00B401DD"/>
    <w:rsid w:val="00B443E4"/>
    <w:rsid w:val="00B462C6"/>
    <w:rsid w:val="00B5484D"/>
    <w:rsid w:val="00B563EA"/>
    <w:rsid w:val="00B56CDF"/>
    <w:rsid w:val="00B57BC6"/>
    <w:rsid w:val="00B60E51"/>
    <w:rsid w:val="00B60F9B"/>
    <w:rsid w:val="00B62396"/>
    <w:rsid w:val="00B63A54"/>
    <w:rsid w:val="00B66BB3"/>
    <w:rsid w:val="00B77D18"/>
    <w:rsid w:val="00B8313A"/>
    <w:rsid w:val="00B878CA"/>
    <w:rsid w:val="00B92DA7"/>
    <w:rsid w:val="00B93503"/>
    <w:rsid w:val="00B95B85"/>
    <w:rsid w:val="00B965EF"/>
    <w:rsid w:val="00B96EF9"/>
    <w:rsid w:val="00B975AD"/>
    <w:rsid w:val="00B97723"/>
    <w:rsid w:val="00BA31E8"/>
    <w:rsid w:val="00BA55E0"/>
    <w:rsid w:val="00BA6BD4"/>
    <w:rsid w:val="00BA6C7A"/>
    <w:rsid w:val="00BB089A"/>
    <w:rsid w:val="00BB17D1"/>
    <w:rsid w:val="00BB26BA"/>
    <w:rsid w:val="00BB3752"/>
    <w:rsid w:val="00BB6039"/>
    <w:rsid w:val="00BB6688"/>
    <w:rsid w:val="00BC063D"/>
    <w:rsid w:val="00BC26D4"/>
    <w:rsid w:val="00BD2E21"/>
    <w:rsid w:val="00BE09B9"/>
    <w:rsid w:val="00BE0C80"/>
    <w:rsid w:val="00BE4E35"/>
    <w:rsid w:val="00BF2A42"/>
    <w:rsid w:val="00C03D8C"/>
    <w:rsid w:val="00C0539C"/>
    <w:rsid w:val="00C055EC"/>
    <w:rsid w:val="00C10DC9"/>
    <w:rsid w:val="00C1138F"/>
    <w:rsid w:val="00C12FB3"/>
    <w:rsid w:val="00C17070"/>
    <w:rsid w:val="00C17341"/>
    <w:rsid w:val="00C24EEF"/>
    <w:rsid w:val="00C25CF6"/>
    <w:rsid w:val="00C26C36"/>
    <w:rsid w:val="00C30873"/>
    <w:rsid w:val="00C313D0"/>
    <w:rsid w:val="00C32768"/>
    <w:rsid w:val="00C41EE6"/>
    <w:rsid w:val="00C423D1"/>
    <w:rsid w:val="00C431DF"/>
    <w:rsid w:val="00C438DF"/>
    <w:rsid w:val="00C456BD"/>
    <w:rsid w:val="00C521D3"/>
    <w:rsid w:val="00C530DC"/>
    <w:rsid w:val="00C5350D"/>
    <w:rsid w:val="00C56A25"/>
    <w:rsid w:val="00C5783C"/>
    <w:rsid w:val="00C6123C"/>
    <w:rsid w:val="00C6311A"/>
    <w:rsid w:val="00C7004B"/>
    <w:rsid w:val="00C7084D"/>
    <w:rsid w:val="00C7315E"/>
    <w:rsid w:val="00C75895"/>
    <w:rsid w:val="00C80EF4"/>
    <w:rsid w:val="00C8111A"/>
    <w:rsid w:val="00C83C9F"/>
    <w:rsid w:val="00C84F46"/>
    <w:rsid w:val="00C87A4D"/>
    <w:rsid w:val="00C940DD"/>
    <w:rsid w:val="00C94840"/>
    <w:rsid w:val="00C97FEC"/>
    <w:rsid w:val="00CA1331"/>
    <w:rsid w:val="00CA4EE3"/>
    <w:rsid w:val="00CB027F"/>
    <w:rsid w:val="00CB6DD8"/>
    <w:rsid w:val="00CB76EB"/>
    <w:rsid w:val="00CB7A2B"/>
    <w:rsid w:val="00CC0EBB"/>
    <w:rsid w:val="00CC0F55"/>
    <w:rsid w:val="00CC381A"/>
    <w:rsid w:val="00CC6297"/>
    <w:rsid w:val="00CC646A"/>
    <w:rsid w:val="00CC7690"/>
    <w:rsid w:val="00CD1986"/>
    <w:rsid w:val="00CD54BF"/>
    <w:rsid w:val="00CE0752"/>
    <w:rsid w:val="00CE0807"/>
    <w:rsid w:val="00CE4D5C"/>
    <w:rsid w:val="00CF05DA"/>
    <w:rsid w:val="00CF1434"/>
    <w:rsid w:val="00CF58EB"/>
    <w:rsid w:val="00CF6FEC"/>
    <w:rsid w:val="00CF75AF"/>
    <w:rsid w:val="00D0106E"/>
    <w:rsid w:val="00D04D64"/>
    <w:rsid w:val="00D06383"/>
    <w:rsid w:val="00D20E85"/>
    <w:rsid w:val="00D22B6A"/>
    <w:rsid w:val="00D23CB0"/>
    <w:rsid w:val="00D24615"/>
    <w:rsid w:val="00D31091"/>
    <w:rsid w:val="00D3661A"/>
    <w:rsid w:val="00D37842"/>
    <w:rsid w:val="00D42574"/>
    <w:rsid w:val="00D42DC2"/>
    <w:rsid w:val="00D432F7"/>
    <w:rsid w:val="00D465B3"/>
    <w:rsid w:val="00D537E1"/>
    <w:rsid w:val="00D55BB2"/>
    <w:rsid w:val="00D6091A"/>
    <w:rsid w:val="00D610D9"/>
    <w:rsid w:val="00D65033"/>
    <w:rsid w:val="00D6605A"/>
    <w:rsid w:val="00D6695F"/>
    <w:rsid w:val="00D67283"/>
    <w:rsid w:val="00D70617"/>
    <w:rsid w:val="00D72DB5"/>
    <w:rsid w:val="00D75644"/>
    <w:rsid w:val="00D81656"/>
    <w:rsid w:val="00D83D87"/>
    <w:rsid w:val="00D84A6D"/>
    <w:rsid w:val="00D853CE"/>
    <w:rsid w:val="00D86A30"/>
    <w:rsid w:val="00D91968"/>
    <w:rsid w:val="00D930BA"/>
    <w:rsid w:val="00D97C89"/>
    <w:rsid w:val="00D97CB4"/>
    <w:rsid w:val="00D97DD4"/>
    <w:rsid w:val="00DA520D"/>
    <w:rsid w:val="00DA59E9"/>
    <w:rsid w:val="00DA5A8A"/>
    <w:rsid w:val="00DB0B8C"/>
    <w:rsid w:val="00DB1B1C"/>
    <w:rsid w:val="00DB26CD"/>
    <w:rsid w:val="00DB441C"/>
    <w:rsid w:val="00DB44AF"/>
    <w:rsid w:val="00DC1F58"/>
    <w:rsid w:val="00DC339B"/>
    <w:rsid w:val="00DC3F70"/>
    <w:rsid w:val="00DC560F"/>
    <w:rsid w:val="00DC5D40"/>
    <w:rsid w:val="00DC69A7"/>
    <w:rsid w:val="00DC7581"/>
    <w:rsid w:val="00DD30E9"/>
    <w:rsid w:val="00DD40AC"/>
    <w:rsid w:val="00DD4F47"/>
    <w:rsid w:val="00DD5A51"/>
    <w:rsid w:val="00DD5E7B"/>
    <w:rsid w:val="00DD7FBB"/>
    <w:rsid w:val="00DE0B9F"/>
    <w:rsid w:val="00DE2A9E"/>
    <w:rsid w:val="00DE4238"/>
    <w:rsid w:val="00DE657F"/>
    <w:rsid w:val="00DF1218"/>
    <w:rsid w:val="00DF6462"/>
    <w:rsid w:val="00DF6EEE"/>
    <w:rsid w:val="00E008AE"/>
    <w:rsid w:val="00E008E8"/>
    <w:rsid w:val="00E01D86"/>
    <w:rsid w:val="00E02FA0"/>
    <w:rsid w:val="00E036DC"/>
    <w:rsid w:val="00E10454"/>
    <w:rsid w:val="00E112E5"/>
    <w:rsid w:val="00E112FE"/>
    <w:rsid w:val="00E125B7"/>
    <w:rsid w:val="00E12CC8"/>
    <w:rsid w:val="00E1337A"/>
    <w:rsid w:val="00E15352"/>
    <w:rsid w:val="00E15E3F"/>
    <w:rsid w:val="00E21CC7"/>
    <w:rsid w:val="00E24D9E"/>
    <w:rsid w:val="00E25849"/>
    <w:rsid w:val="00E3197E"/>
    <w:rsid w:val="00E342F8"/>
    <w:rsid w:val="00E351ED"/>
    <w:rsid w:val="00E51D4F"/>
    <w:rsid w:val="00E54D0B"/>
    <w:rsid w:val="00E6034B"/>
    <w:rsid w:val="00E64623"/>
    <w:rsid w:val="00E6549E"/>
    <w:rsid w:val="00E65EDE"/>
    <w:rsid w:val="00E66B57"/>
    <w:rsid w:val="00E709E6"/>
    <w:rsid w:val="00E70F81"/>
    <w:rsid w:val="00E745E3"/>
    <w:rsid w:val="00E77055"/>
    <w:rsid w:val="00E77090"/>
    <w:rsid w:val="00E77460"/>
    <w:rsid w:val="00E83ABC"/>
    <w:rsid w:val="00E844F2"/>
    <w:rsid w:val="00E8758A"/>
    <w:rsid w:val="00E90AD0"/>
    <w:rsid w:val="00E92FCB"/>
    <w:rsid w:val="00E962A3"/>
    <w:rsid w:val="00E97DC3"/>
    <w:rsid w:val="00EA147F"/>
    <w:rsid w:val="00EA279C"/>
    <w:rsid w:val="00EA4A27"/>
    <w:rsid w:val="00EA4FA6"/>
    <w:rsid w:val="00EA60A8"/>
    <w:rsid w:val="00EB1A25"/>
    <w:rsid w:val="00EB1A2D"/>
    <w:rsid w:val="00ED03AB"/>
    <w:rsid w:val="00ED1CD4"/>
    <w:rsid w:val="00ED1D2B"/>
    <w:rsid w:val="00ED64B5"/>
    <w:rsid w:val="00EE50D2"/>
    <w:rsid w:val="00EE62EB"/>
    <w:rsid w:val="00EE7CCA"/>
    <w:rsid w:val="00EE7EAF"/>
    <w:rsid w:val="00F03990"/>
    <w:rsid w:val="00F0430F"/>
    <w:rsid w:val="00F05BF2"/>
    <w:rsid w:val="00F12DB5"/>
    <w:rsid w:val="00F1421E"/>
    <w:rsid w:val="00F16A14"/>
    <w:rsid w:val="00F346AE"/>
    <w:rsid w:val="00F362D7"/>
    <w:rsid w:val="00F37931"/>
    <w:rsid w:val="00F37D7B"/>
    <w:rsid w:val="00F4163B"/>
    <w:rsid w:val="00F466C4"/>
    <w:rsid w:val="00F4752E"/>
    <w:rsid w:val="00F518C2"/>
    <w:rsid w:val="00F5314C"/>
    <w:rsid w:val="00F53E2F"/>
    <w:rsid w:val="00F5688C"/>
    <w:rsid w:val="00F571AD"/>
    <w:rsid w:val="00F60048"/>
    <w:rsid w:val="00F635DD"/>
    <w:rsid w:val="00F637F7"/>
    <w:rsid w:val="00F647C2"/>
    <w:rsid w:val="00F6627B"/>
    <w:rsid w:val="00F71A46"/>
    <w:rsid w:val="00F7336E"/>
    <w:rsid w:val="00F734F2"/>
    <w:rsid w:val="00F75052"/>
    <w:rsid w:val="00F804D3"/>
    <w:rsid w:val="00F81CD2"/>
    <w:rsid w:val="00F82397"/>
    <w:rsid w:val="00F82641"/>
    <w:rsid w:val="00F860FD"/>
    <w:rsid w:val="00F90F18"/>
    <w:rsid w:val="00F915D6"/>
    <w:rsid w:val="00F930BD"/>
    <w:rsid w:val="00F937E4"/>
    <w:rsid w:val="00F95EE7"/>
    <w:rsid w:val="00FA39E6"/>
    <w:rsid w:val="00FA6E08"/>
    <w:rsid w:val="00FA7BC9"/>
    <w:rsid w:val="00FB378E"/>
    <w:rsid w:val="00FB37F1"/>
    <w:rsid w:val="00FB47C0"/>
    <w:rsid w:val="00FB501B"/>
    <w:rsid w:val="00FB7770"/>
    <w:rsid w:val="00FB7ABF"/>
    <w:rsid w:val="00FB7D1F"/>
    <w:rsid w:val="00FC2720"/>
    <w:rsid w:val="00FC2CCF"/>
    <w:rsid w:val="00FD1677"/>
    <w:rsid w:val="00FD3B91"/>
    <w:rsid w:val="00FD576B"/>
    <w:rsid w:val="00FD579E"/>
    <w:rsid w:val="00FD6845"/>
    <w:rsid w:val="00FE1A01"/>
    <w:rsid w:val="00FE4516"/>
    <w:rsid w:val="00FE54A9"/>
    <w:rsid w:val="00FE64C8"/>
    <w:rsid w:val="00FF2BB8"/>
    <w:rsid w:val="00FF6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66AB4-1E61-441C-A245-7C5614F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71A46"/>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9B17AC"/>
    <w:pPr>
      <w:numPr>
        <w:numId w:val="11"/>
      </w:numPr>
      <w:outlineLvl w:val="3"/>
    </w:pPr>
    <w:rPr>
      <w:kern w:val="32"/>
      <w:szCs w:val="36"/>
      <w14:scene3d>
        <w14:camera w14:prst="orthographicFront"/>
        <w14:lightRig w14:rig="threePt" w14:dir="t">
          <w14:rot w14:lat="0" w14:lon="0" w14:rev="0"/>
        </w14:lightRig>
      </w14:scene3d>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665233"/>
    <w:pPr>
      <w:overflowPunct/>
      <w:autoSpaceDE/>
      <w:autoSpaceDN/>
      <w:snapToGrid w:val="0"/>
      <w:jc w:val="left"/>
    </w:pPr>
    <w:rPr>
      <w:rFonts w:ascii="Times New Roman"/>
      <w:sz w:val="20"/>
    </w:rPr>
  </w:style>
  <w:style w:type="character" w:customStyle="1" w:styleId="afb">
    <w:name w:val="註腳文字 字元"/>
    <w:basedOn w:val="a7"/>
    <w:link w:val="afa"/>
    <w:semiHidden/>
    <w:rsid w:val="00665233"/>
    <w:rPr>
      <w:rFonts w:eastAsia="標楷體"/>
      <w:kern w:val="2"/>
    </w:rPr>
  </w:style>
  <w:style w:type="character" w:styleId="afc">
    <w:name w:val="footnote reference"/>
    <w:semiHidden/>
    <w:rsid w:val="00665233"/>
    <w:rPr>
      <w:vertAlign w:val="superscript"/>
    </w:rPr>
  </w:style>
  <w:style w:type="character" w:customStyle="1" w:styleId="30">
    <w:name w:val="標題 3 字元"/>
    <w:basedOn w:val="a7"/>
    <w:link w:val="3"/>
    <w:rsid w:val="00665233"/>
    <w:rPr>
      <w:rFonts w:ascii="標楷體" w:eastAsia="標楷體" w:hAnsi="Arial"/>
      <w:bCs/>
      <w:kern w:val="32"/>
      <w:sz w:val="32"/>
      <w:szCs w:val="36"/>
    </w:rPr>
  </w:style>
  <w:style w:type="character" w:customStyle="1" w:styleId="40">
    <w:name w:val="標題 4 字元"/>
    <w:basedOn w:val="a7"/>
    <w:link w:val="4"/>
    <w:rsid w:val="00CF75AF"/>
    <w:rPr>
      <w:rFonts w:ascii="標楷體" w:eastAsia="標楷體"/>
      <w:kern w:val="32"/>
      <w:sz w:val="32"/>
      <w:szCs w:val="36"/>
      <w14:scene3d>
        <w14:camera w14:prst="orthographicFront"/>
        <w14:lightRig w14:rig="threePt" w14:dir="t">
          <w14:rot w14:lat="0" w14:lon="0" w14:rev="0"/>
        </w14:lightRig>
      </w14:scene3d>
    </w:rPr>
  </w:style>
  <w:style w:type="character" w:customStyle="1" w:styleId="50">
    <w:name w:val="標題 5 字元"/>
    <w:basedOn w:val="a7"/>
    <w:link w:val="5"/>
    <w:rsid w:val="00222945"/>
    <w:rPr>
      <w:rFonts w:ascii="標楷體" w:eastAsia="標楷體" w:hAnsi="Arial"/>
      <w:bCs/>
      <w:kern w:val="32"/>
      <w:sz w:val="32"/>
      <w:szCs w:val="36"/>
    </w:rPr>
  </w:style>
  <w:style w:type="character" w:customStyle="1" w:styleId="20">
    <w:name w:val="標題 2 字元"/>
    <w:basedOn w:val="a7"/>
    <w:link w:val="2"/>
    <w:rsid w:val="000C0A72"/>
    <w:rPr>
      <w:rFonts w:ascii="標楷體" w:eastAsia="標楷體" w:hAnsi="Arial"/>
      <w:bCs/>
      <w:kern w:val="32"/>
      <w:sz w:val="32"/>
      <w:szCs w:val="48"/>
    </w:rPr>
  </w:style>
  <w:style w:type="character" w:customStyle="1" w:styleId="10">
    <w:name w:val="標題 1 字元"/>
    <w:basedOn w:val="a7"/>
    <w:link w:val="1"/>
    <w:rsid w:val="00BB089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7777">
      <w:bodyDiv w:val="1"/>
      <w:marLeft w:val="0"/>
      <w:marRight w:val="0"/>
      <w:marTop w:val="0"/>
      <w:marBottom w:val="0"/>
      <w:divBdr>
        <w:top w:val="none" w:sz="0" w:space="0" w:color="auto"/>
        <w:left w:val="none" w:sz="0" w:space="0" w:color="auto"/>
        <w:bottom w:val="none" w:sz="0" w:space="0" w:color="auto"/>
        <w:right w:val="none" w:sz="0" w:space="0" w:color="auto"/>
      </w:divBdr>
    </w:div>
    <w:div w:id="552691037">
      <w:bodyDiv w:val="1"/>
      <w:marLeft w:val="0"/>
      <w:marRight w:val="0"/>
      <w:marTop w:val="0"/>
      <w:marBottom w:val="0"/>
      <w:divBdr>
        <w:top w:val="none" w:sz="0" w:space="0" w:color="auto"/>
        <w:left w:val="none" w:sz="0" w:space="0" w:color="auto"/>
        <w:bottom w:val="none" w:sz="0" w:space="0" w:color="auto"/>
        <w:right w:val="none" w:sz="0" w:space="0" w:color="auto"/>
      </w:divBdr>
    </w:div>
    <w:div w:id="1044719274">
      <w:bodyDiv w:val="1"/>
      <w:marLeft w:val="0"/>
      <w:marRight w:val="0"/>
      <w:marTop w:val="0"/>
      <w:marBottom w:val="0"/>
      <w:divBdr>
        <w:top w:val="none" w:sz="0" w:space="0" w:color="auto"/>
        <w:left w:val="none" w:sz="0" w:space="0" w:color="auto"/>
        <w:bottom w:val="none" w:sz="0" w:space="0" w:color="auto"/>
        <w:right w:val="none" w:sz="0" w:space="0" w:color="auto"/>
      </w:divBdr>
    </w:div>
    <w:div w:id="16439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C180-F6C9-46AC-88A9-895368FD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1558</Words>
  <Characters>8886</Characters>
  <Application>Microsoft Office Word</Application>
  <DocSecurity>0</DocSecurity>
  <Lines>74</Lines>
  <Paragraphs>20</Paragraphs>
  <ScaleCrop>false</ScaleCrop>
  <Company>cy</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張瓊惠</dc:creator>
  <cp:lastModifiedBy>吳宏杰</cp:lastModifiedBy>
  <cp:revision>2</cp:revision>
  <cp:lastPrinted>2016-06-22T06:15:00Z</cp:lastPrinted>
  <dcterms:created xsi:type="dcterms:W3CDTF">2019-04-18T08:01:00Z</dcterms:created>
  <dcterms:modified xsi:type="dcterms:W3CDTF">2019-04-18T08:01:00Z</dcterms:modified>
</cp:coreProperties>
</file>